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463" w:rsidRDefault="00C31463" w:rsidP="00791C73">
      <w:pPr>
        <w:pStyle w:val="CodeSample"/>
      </w:pPr>
    </w:p>
    <w:p w:rsidR="00C31463" w:rsidRDefault="00C31463" w:rsidP="00C31463">
      <w:pPr>
        <w:jc w:val="both"/>
      </w:pPr>
    </w:p>
    <w:p w:rsidR="00C31463" w:rsidRDefault="00C31463" w:rsidP="00C31463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361.5pt">
            <v:imagedata r:id="rId7" o:title="rd-dan1"/>
          </v:shape>
        </w:pict>
      </w:r>
    </w:p>
    <w:p w:rsidR="00C31463" w:rsidRDefault="00C31463" w:rsidP="00C31463">
      <w:pPr>
        <w:jc w:val="both"/>
      </w:pPr>
    </w:p>
    <w:p w:rsidR="00C31463" w:rsidRPr="000F7E06" w:rsidRDefault="00C31463" w:rsidP="00C31463">
      <w:pPr>
        <w:pStyle w:val="Titel"/>
        <w:rPr>
          <w:lang w:val="en-US"/>
        </w:rPr>
      </w:pPr>
      <w:r w:rsidRPr="000F7E06">
        <w:rPr>
          <w:lang w:val="en-US"/>
        </w:rPr>
        <w:t>Installations Assistent - Concorde</w:t>
      </w:r>
      <w:r w:rsidR="000F7E06">
        <w:fldChar w:fldCharType="begin"/>
      </w:r>
      <w:r w:rsidR="000F7E06" w:rsidRPr="000F7E06">
        <w:rPr>
          <w:lang w:val="en-US"/>
        </w:rPr>
        <w:instrText xml:space="preserve"> XE "</w:instrText>
      </w:r>
      <w:r w:rsidR="000F7E06" w:rsidRPr="0066090B">
        <w:rPr>
          <w:lang w:val="en-US"/>
        </w:rPr>
        <w:instrText>Concorde</w:instrText>
      </w:r>
      <w:r w:rsidR="000F7E06">
        <w:rPr>
          <w:lang w:val="en-US"/>
        </w:rPr>
        <w:instrText>"</w:instrText>
      </w:r>
      <w:r w:rsidR="000F7E06" w:rsidRPr="000F7E06">
        <w:rPr>
          <w:lang w:val="en-US"/>
        </w:rPr>
        <w:instrText xml:space="preserve"> </w:instrText>
      </w:r>
      <w:r w:rsidR="000F7E06">
        <w:fldChar w:fldCharType="end"/>
      </w:r>
      <w:r w:rsidRPr="000F7E06">
        <w:rPr>
          <w:lang w:val="en-US"/>
        </w:rPr>
        <w:t xml:space="preserve"> C5/XAL</w:t>
      </w:r>
    </w:p>
    <w:p w:rsidR="00C31463" w:rsidRPr="000F7E06" w:rsidRDefault="00C31463" w:rsidP="00C31463">
      <w:pPr>
        <w:pStyle w:val="Titel"/>
        <w:rPr>
          <w:lang w:val="en-US"/>
        </w:rPr>
      </w:pPr>
    </w:p>
    <w:p w:rsidR="00E8471B" w:rsidRDefault="00C31463" w:rsidP="00C31463">
      <w:pPr>
        <w:pStyle w:val="Titel"/>
      </w:pPr>
      <w:r>
        <w:t>22/11/01 /  2022-09-01 008.384</w:t>
      </w:r>
    </w:p>
    <w:p w:rsidR="00E8471B" w:rsidRDefault="00E8471B" w:rsidP="00E8471B">
      <w:pPr>
        <w:pStyle w:val="Overskrift1"/>
      </w:pPr>
      <w:bookmarkStart w:id="0" w:name="_Toc118101530"/>
      <w:r>
        <w:lastRenderedPageBreak/>
        <w:t>Indholdsfortegnelse</w:t>
      </w:r>
      <w:bookmarkEnd w:id="0"/>
    </w:p>
    <w:p w:rsidR="00C61FC5" w:rsidRPr="00C61FC5" w:rsidRDefault="00E8471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eastAsia="en-US"/>
        </w:rPr>
      </w:pPr>
      <w:r>
        <w:fldChar w:fldCharType="begin"/>
      </w:r>
      <w:r>
        <w:instrText xml:space="preserve"> TOC \o "1-6" </w:instrText>
      </w:r>
      <w:r>
        <w:fldChar w:fldCharType="separate"/>
      </w:r>
      <w:r w:rsidR="00C61FC5">
        <w:rPr>
          <w:noProof/>
        </w:rPr>
        <w:t>Indholdsfortegnelse</w:t>
      </w:r>
      <w:r w:rsidR="00C61FC5">
        <w:rPr>
          <w:noProof/>
        </w:rPr>
        <w:tab/>
      </w:r>
      <w:r w:rsidR="00C61FC5">
        <w:rPr>
          <w:noProof/>
        </w:rPr>
        <w:fldChar w:fldCharType="begin"/>
      </w:r>
      <w:r w:rsidR="00C61FC5">
        <w:rPr>
          <w:noProof/>
        </w:rPr>
        <w:instrText xml:space="preserve"> PAGEREF _Toc118101530 \h </w:instrText>
      </w:r>
      <w:r w:rsidR="00C61FC5">
        <w:rPr>
          <w:noProof/>
        </w:rPr>
      </w:r>
      <w:r w:rsidR="00C61FC5">
        <w:rPr>
          <w:noProof/>
        </w:rPr>
        <w:fldChar w:fldCharType="separate"/>
      </w:r>
      <w:r w:rsidR="00C61FC5">
        <w:rPr>
          <w:noProof/>
        </w:rPr>
        <w:t>2</w:t>
      </w:r>
      <w:r w:rsidR="00C61FC5">
        <w:rPr>
          <w:noProof/>
        </w:rPr>
        <w:fldChar w:fldCharType="end"/>
      </w:r>
    </w:p>
    <w:p w:rsidR="00C61FC5" w:rsidRPr="00C61FC5" w:rsidRDefault="00C61FC5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eastAsia="en-US"/>
        </w:rPr>
      </w:pPr>
      <w:r>
        <w:rPr>
          <w:noProof/>
        </w:rPr>
        <w:t>1. Installations-Assistenten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_Toc118101531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C61FC5" w:rsidRPr="00C61FC5" w:rsidRDefault="00C61FC5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eastAsia="en-US"/>
        </w:rPr>
      </w:pPr>
      <w:r>
        <w:rPr>
          <w:noProof/>
        </w:rPr>
        <w:t>2. Trin 1 - Interface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_Toc118101532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C61FC5" w:rsidRPr="00C61FC5" w:rsidRDefault="00C61FC5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eastAsia="en-US"/>
        </w:rPr>
      </w:pPr>
      <w:r>
        <w:rPr>
          <w:noProof/>
        </w:rPr>
        <w:t>2.1. Forudsætninger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_Toc118101533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C61FC5" w:rsidRPr="00C61FC5" w:rsidRDefault="00C61FC5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eastAsia="en-US"/>
        </w:rPr>
      </w:pPr>
      <w:r>
        <w:rPr>
          <w:noProof/>
        </w:rPr>
        <w:t>3. Trin 2 - Database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_Toc118101534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C61FC5" w:rsidRPr="00C61FC5" w:rsidRDefault="00C61FC5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eastAsia="en-US"/>
        </w:rPr>
      </w:pPr>
      <w:r>
        <w:rPr>
          <w:noProof/>
        </w:rPr>
        <w:t>3.1. Database Navn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_Toc118101535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C61FC5" w:rsidRDefault="00C61FC5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C61FC5">
        <w:rPr>
          <w:noProof/>
          <w:lang w:val="en-US"/>
        </w:rPr>
        <w:t>3.2. DBD Fil</w:t>
      </w:r>
      <w:r w:rsidRPr="00C61FC5">
        <w:rPr>
          <w:noProof/>
          <w:lang w:val="en-US"/>
        </w:rPr>
        <w:tab/>
      </w:r>
      <w:r>
        <w:rPr>
          <w:noProof/>
        </w:rPr>
        <w:fldChar w:fldCharType="begin"/>
      </w:r>
      <w:r w:rsidRPr="00C61FC5">
        <w:rPr>
          <w:noProof/>
          <w:lang w:val="en-US"/>
        </w:rPr>
        <w:instrText xml:space="preserve"> PAGEREF _Toc118101536 \h </w:instrText>
      </w:r>
      <w:r>
        <w:rPr>
          <w:noProof/>
        </w:rPr>
      </w:r>
      <w:r>
        <w:rPr>
          <w:noProof/>
        </w:rPr>
        <w:fldChar w:fldCharType="separate"/>
      </w:r>
      <w:r w:rsidRPr="00C61FC5">
        <w:rPr>
          <w:noProof/>
          <w:lang w:val="en-US"/>
        </w:rPr>
        <w:t>8</w:t>
      </w:r>
      <w:r>
        <w:rPr>
          <w:noProof/>
        </w:rPr>
        <w:fldChar w:fldCharType="end"/>
      </w:r>
    </w:p>
    <w:p w:rsidR="00C61FC5" w:rsidRDefault="00C61FC5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C61FC5">
        <w:rPr>
          <w:noProof/>
          <w:lang w:val="en-US"/>
        </w:rPr>
        <w:t>4. Trin 3 - Data-Dictionary</w:t>
      </w:r>
      <w:r w:rsidRPr="00C61FC5">
        <w:rPr>
          <w:noProof/>
          <w:lang w:val="en-US"/>
        </w:rPr>
        <w:tab/>
      </w:r>
      <w:r>
        <w:rPr>
          <w:noProof/>
        </w:rPr>
        <w:fldChar w:fldCharType="begin"/>
      </w:r>
      <w:r w:rsidRPr="00C61FC5">
        <w:rPr>
          <w:noProof/>
          <w:lang w:val="en-US"/>
        </w:rPr>
        <w:instrText xml:space="preserve"> PAGEREF _Toc118101537 \h </w:instrText>
      </w:r>
      <w:r>
        <w:rPr>
          <w:noProof/>
        </w:rPr>
      </w:r>
      <w:r>
        <w:rPr>
          <w:noProof/>
        </w:rPr>
        <w:fldChar w:fldCharType="separate"/>
      </w:r>
      <w:r w:rsidRPr="00C61FC5">
        <w:rPr>
          <w:noProof/>
          <w:lang w:val="en-US"/>
        </w:rPr>
        <w:t>9</w:t>
      </w:r>
      <w:r>
        <w:rPr>
          <w:noProof/>
        </w:rPr>
        <w:fldChar w:fldCharType="end"/>
      </w:r>
    </w:p>
    <w:p w:rsidR="00C61FC5" w:rsidRDefault="00C61FC5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>
        <w:rPr>
          <w:noProof/>
        </w:rPr>
        <w:t>5. Færdig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_Toc118101538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C61FC5" w:rsidRDefault="00C61FC5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>
        <w:rPr>
          <w:noProof/>
        </w:rPr>
        <w:t>Figur liste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_Toc118101539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C61FC5" w:rsidRDefault="00C61FC5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>
        <w:rPr>
          <w:noProof/>
        </w:rPr>
        <w:t>Index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_Toc118101540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596BE0" w:rsidRDefault="00E8471B" w:rsidP="00E8471B">
      <w:r>
        <w:fldChar w:fldCharType="end"/>
      </w:r>
    </w:p>
    <w:p w:rsidR="00596BE0" w:rsidRDefault="00596BE0" w:rsidP="00596BE0">
      <w:pPr>
        <w:pStyle w:val="Overskrift1"/>
      </w:pPr>
      <w:bookmarkStart w:id="1" w:name="_Toc118101531"/>
      <w:r>
        <w:lastRenderedPageBreak/>
        <w:t>1. Installations-Assistenten</w:t>
      </w:r>
      <w:bookmarkEnd w:id="1"/>
      <w:r w:rsidR="000F7E06">
        <w:fldChar w:fldCharType="begin"/>
      </w:r>
      <w:r w:rsidR="000F7E06">
        <w:instrText xml:space="preserve"> XE "</w:instrText>
      </w:r>
      <w:r w:rsidR="000F7E06" w:rsidRPr="00C61FC5">
        <w:instrText>Assistenten"</w:instrText>
      </w:r>
      <w:r w:rsidR="000F7E06">
        <w:instrText xml:space="preserve"> </w:instrText>
      </w:r>
      <w:r w:rsidR="000F7E06">
        <w:fldChar w:fldCharType="end"/>
      </w:r>
    </w:p>
    <w:p w:rsidR="00596BE0" w:rsidRDefault="00596BE0" w:rsidP="00596BE0"/>
    <w:p w:rsidR="00596BE0" w:rsidRDefault="00596BE0" w:rsidP="00596BE0">
      <w:pPr>
        <w:jc w:val="both"/>
      </w:pPr>
      <w:r>
        <w:t>Installations-Assistenten</w:t>
      </w:r>
      <w:r w:rsidR="000F7E06">
        <w:fldChar w:fldCharType="begin"/>
      </w:r>
      <w:r w:rsidR="000F7E06">
        <w:instrText xml:space="preserve"> XE "</w:instrText>
      </w:r>
      <w:r w:rsidR="000F7E06" w:rsidRPr="00C61FC5">
        <w:instrText>Assistenten"</w:instrText>
      </w:r>
      <w:r w:rsidR="000F7E06">
        <w:instrText xml:space="preserve"> </w:instrText>
      </w:r>
      <w:r w:rsidR="000F7E06">
        <w:fldChar w:fldCharType="end"/>
      </w:r>
      <w:r>
        <w:t xml:space="preserve"> er en hjælper til at installére de fornødne komponenter som kræves for at arbejde med SW-Tools rapporter, forespørgsler ,data vedligeholdelse og ODBC</w:t>
      </w:r>
      <w:r w:rsidR="000F7E06">
        <w:fldChar w:fldCharType="begin"/>
      </w:r>
      <w:r w:rsidR="000F7E06">
        <w:instrText xml:space="preserve"> XE "</w:instrText>
      </w:r>
      <w:r w:rsidR="000F7E06" w:rsidRPr="00FA16D2">
        <w:instrText>ODBC</w:instrText>
      </w:r>
      <w:r w:rsidR="000F7E06">
        <w:instrText xml:space="preserve">" </w:instrText>
      </w:r>
      <w:r w:rsidR="000F7E06">
        <w:fldChar w:fldCharType="end"/>
      </w:r>
      <w:r>
        <w:t>.</w:t>
      </w:r>
    </w:p>
    <w:p w:rsidR="00596BE0" w:rsidRDefault="00596BE0" w:rsidP="00596BE0">
      <w:pPr>
        <w:jc w:val="both"/>
      </w:pPr>
      <w:r>
        <w:t>Assistenten</w:t>
      </w:r>
      <w:r w:rsidR="000F7E06">
        <w:fldChar w:fldCharType="begin"/>
      </w:r>
      <w:r w:rsidR="000F7E06">
        <w:instrText xml:space="preserve"> XE "</w:instrText>
      </w:r>
      <w:r w:rsidR="000F7E06" w:rsidRPr="00C61FC5">
        <w:instrText>Assistenten"</w:instrText>
      </w:r>
      <w:r w:rsidR="000F7E06">
        <w:instrText xml:space="preserve"> </w:instrText>
      </w:r>
      <w:r w:rsidR="000F7E06">
        <w:fldChar w:fldCharType="end"/>
      </w:r>
      <w:r>
        <w:t xml:space="preserve"> vil hjælpe Dem gennem følgende trin:</w:t>
      </w:r>
    </w:p>
    <w:p w:rsidR="00596BE0" w:rsidRDefault="00596BE0" w:rsidP="00596BE0">
      <w:pPr>
        <w:pStyle w:val="Bloktekst"/>
      </w:pPr>
      <w:r>
        <w:t>- Udvælgelse af et interface (Påkrævet)</w:t>
      </w:r>
    </w:p>
    <w:p w:rsidR="00596BE0" w:rsidRDefault="00596BE0" w:rsidP="00596BE0">
      <w:pPr>
        <w:pStyle w:val="Bloktekst"/>
      </w:pPr>
      <w:r>
        <w:t>- Opsætning af interface felter (Påkrævet)</w:t>
      </w:r>
    </w:p>
    <w:p w:rsidR="00596BE0" w:rsidRDefault="00596BE0" w:rsidP="00596BE0">
      <w:pPr>
        <w:pStyle w:val="Bloktekst"/>
      </w:pPr>
      <w:r>
        <w:t>- Placering af subsystem (Påkrævet)</w:t>
      </w:r>
    </w:p>
    <w:p w:rsidR="00C80BFF" w:rsidRDefault="00596BE0" w:rsidP="00596BE0">
      <w:pPr>
        <w:jc w:val="both"/>
      </w:pPr>
      <w:r>
        <w:t>Ønsker de senere at tilrette de interface som Assistenten</w:t>
      </w:r>
      <w:r w:rsidR="000F7E06">
        <w:fldChar w:fldCharType="begin"/>
      </w:r>
      <w:r w:rsidR="000F7E06">
        <w:instrText xml:space="preserve"> XE "</w:instrText>
      </w:r>
      <w:r w:rsidR="000F7E06" w:rsidRPr="00C61FC5">
        <w:instrText>Assistenten"</w:instrText>
      </w:r>
      <w:r w:rsidR="000F7E06">
        <w:instrText xml:space="preserve"> </w:instrText>
      </w:r>
      <w:r w:rsidR="000F7E06">
        <w:fldChar w:fldCharType="end"/>
      </w:r>
      <w:r>
        <w:t xml:space="preserve"> har installeret henvises til manualen 'Data-Dictionary</w:t>
      </w:r>
      <w:r w:rsidR="000F7E06">
        <w:fldChar w:fldCharType="begin"/>
      </w:r>
      <w:r w:rsidR="000F7E06">
        <w:instrText xml:space="preserve"> XE "</w:instrText>
      </w:r>
      <w:r w:rsidR="000F7E06" w:rsidRPr="00C61FC5">
        <w:instrText>Data-Dictionary"</w:instrText>
      </w:r>
      <w:r w:rsidR="000F7E06">
        <w:instrText xml:space="preserve"> </w:instrText>
      </w:r>
      <w:r w:rsidR="000F7E06">
        <w:fldChar w:fldCharType="end"/>
      </w:r>
      <w:r>
        <w:t>'.</w:t>
      </w:r>
    </w:p>
    <w:p w:rsidR="00C80BFF" w:rsidRDefault="00C80BFF" w:rsidP="00C80BFF">
      <w:pPr>
        <w:pStyle w:val="Overskrift1"/>
      </w:pPr>
      <w:bookmarkStart w:id="2" w:name="_Toc118101532"/>
      <w:r>
        <w:t>2. Trin 1 - Interface</w:t>
      </w:r>
      <w:bookmarkEnd w:id="2"/>
      <w:r w:rsidR="000F7E06">
        <w:fldChar w:fldCharType="begin"/>
      </w:r>
      <w:r w:rsidR="000F7E06">
        <w:instrText xml:space="preserve"> XE "</w:instrText>
      </w:r>
      <w:r w:rsidR="000F7E06" w:rsidRPr="00FA16D2">
        <w:instrText>Interface</w:instrText>
      </w:r>
      <w:r w:rsidR="000F7E06">
        <w:instrText xml:space="preserve">" </w:instrText>
      </w:r>
      <w:r w:rsidR="000F7E06">
        <w:fldChar w:fldCharType="end"/>
      </w:r>
    </w:p>
    <w:p w:rsidR="00C80BFF" w:rsidRDefault="00C80BFF" w:rsidP="00C80BFF"/>
    <w:p w:rsidR="00C80BFF" w:rsidRDefault="00C80BFF" w:rsidP="00C80BFF">
      <w:pPr>
        <w:jc w:val="both"/>
      </w:pPr>
      <w:r>
        <w:t>Når Installations-Assistenten</w:t>
      </w:r>
      <w:r w:rsidR="000F7E06">
        <w:fldChar w:fldCharType="begin"/>
      </w:r>
      <w:r w:rsidR="000F7E06">
        <w:instrText xml:space="preserve"> XE "</w:instrText>
      </w:r>
      <w:r w:rsidR="000F7E06" w:rsidRPr="00C61FC5">
        <w:instrText>Assistenten"</w:instrText>
      </w:r>
      <w:r w:rsidR="000F7E06">
        <w:instrText xml:space="preserve"> </w:instrText>
      </w:r>
      <w:r w:rsidR="000F7E06">
        <w:fldChar w:fldCharType="end"/>
      </w:r>
      <w:r>
        <w:t xml:space="preserve"> er startet skal et interface vælges. Normalt vil kun ét vises men flere kan være tilstede afhængig af om der forefindes licens til kendte systemer.</w:t>
      </w:r>
    </w:p>
    <w:p w:rsidR="00C80BFF" w:rsidRDefault="00C80BFF" w:rsidP="00C80BFF">
      <w:pPr>
        <w:jc w:val="both"/>
      </w:pPr>
      <w:r>
        <w:t>De skal vælge følgende interface som vist her:</w:t>
      </w:r>
    </w:p>
    <w:p w:rsidR="00C80BFF" w:rsidRDefault="00C80BFF" w:rsidP="00C80BFF">
      <w:pPr>
        <w:jc w:val="both"/>
      </w:pPr>
    </w:p>
    <w:p w:rsidR="00C80BFF" w:rsidRDefault="00C80BFF" w:rsidP="00C80BFF">
      <w:pPr>
        <w:jc w:val="center"/>
      </w:pPr>
      <w:r>
        <w:pict>
          <v:shape id="_x0000_i1026" type="#_x0000_t75" style="width:481.5pt;height:310.5pt">
            <v:imagedata r:id="rId8" o:title="s08-dan002"/>
          </v:shape>
        </w:pict>
      </w:r>
    </w:p>
    <w:p w:rsidR="00DE43C7" w:rsidRDefault="00C80BFF" w:rsidP="00C80BFF">
      <w:pPr>
        <w:pStyle w:val="Overskrift7"/>
      </w:pPr>
      <w:bookmarkStart w:id="3" w:name="_Toc118101526"/>
      <w:r>
        <w:t>1. Valg af Concorde</w:t>
      </w:r>
      <w:r w:rsidR="000F7E06">
        <w:fldChar w:fldCharType="begin"/>
      </w:r>
      <w:r w:rsidR="000F7E06">
        <w:instrText xml:space="preserve"> XE "</w:instrText>
      </w:r>
      <w:r w:rsidR="000F7E06" w:rsidRPr="00C61FC5">
        <w:instrText>Concorde"</w:instrText>
      </w:r>
      <w:r w:rsidR="000F7E06">
        <w:instrText xml:space="preserve"> </w:instrText>
      </w:r>
      <w:r w:rsidR="000F7E06">
        <w:fldChar w:fldCharType="end"/>
      </w:r>
      <w:r>
        <w:t xml:space="preserve"> C5/XAL interface</w:t>
      </w:r>
      <w:bookmarkEnd w:id="3"/>
    </w:p>
    <w:p w:rsidR="00DE43C7" w:rsidRDefault="00DE43C7" w:rsidP="00DE43C7">
      <w:pPr>
        <w:pStyle w:val="Overskrift1"/>
      </w:pPr>
      <w:bookmarkStart w:id="4" w:name="_Toc118101533"/>
      <w:r>
        <w:t>2.1. Forudsætninger</w:t>
      </w:r>
      <w:bookmarkEnd w:id="4"/>
      <w:r w:rsidR="000F7E06">
        <w:fldChar w:fldCharType="begin"/>
      </w:r>
      <w:r w:rsidR="000F7E06">
        <w:instrText xml:space="preserve"> XE "</w:instrText>
      </w:r>
      <w:r w:rsidR="000F7E06" w:rsidRPr="00FA16D2">
        <w:instrText>Forudsætninger</w:instrText>
      </w:r>
      <w:r w:rsidR="000F7E06">
        <w:instrText xml:space="preserve">" </w:instrText>
      </w:r>
      <w:r w:rsidR="000F7E06">
        <w:fldChar w:fldCharType="end"/>
      </w:r>
    </w:p>
    <w:p w:rsidR="00DE43C7" w:rsidRDefault="00DE43C7" w:rsidP="00DE43C7">
      <w:pPr>
        <w:jc w:val="both"/>
      </w:pPr>
      <w:r>
        <w:t>Der er nogle forudsætninger som skal være opfyldt for at SW-Tools kan arbejde med Concorde</w:t>
      </w:r>
      <w:r w:rsidR="000F7E06">
        <w:fldChar w:fldCharType="begin"/>
      </w:r>
      <w:r w:rsidR="000F7E06">
        <w:instrText xml:space="preserve"> XE "</w:instrText>
      </w:r>
      <w:r w:rsidR="000F7E06" w:rsidRPr="00C61FC5">
        <w:instrText>Concorde"</w:instrText>
      </w:r>
      <w:r w:rsidR="000F7E06">
        <w:instrText xml:space="preserve"> </w:instrText>
      </w:r>
      <w:r w:rsidR="000F7E06">
        <w:fldChar w:fldCharType="end"/>
      </w:r>
      <w:r>
        <w:t>.</w:t>
      </w:r>
    </w:p>
    <w:p w:rsidR="00FA2934" w:rsidRDefault="00DE43C7" w:rsidP="00DE43C7">
      <w:pPr>
        <w:pStyle w:val="Bloktekst"/>
      </w:pPr>
      <w:r>
        <w:t>- Der skal være adgang til serveren via et netværksdrev</w:t>
      </w:r>
    </w:p>
    <w:p w:rsidR="00FA2934" w:rsidRDefault="00FA2934" w:rsidP="00FA2934">
      <w:pPr>
        <w:pStyle w:val="Overskrift1"/>
      </w:pPr>
      <w:bookmarkStart w:id="5" w:name="_Toc118101534"/>
      <w:r>
        <w:t>3. Trin 2 - Database</w:t>
      </w:r>
      <w:bookmarkEnd w:id="5"/>
      <w:r w:rsidR="000F7E06">
        <w:fldChar w:fldCharType="begin"/>
      </w:r>
      <w:r w:rsidR="000F7E06">
        <w:instrText xml:space="preserve"> XE "</w:instrText>
      </w:r>
      <w:r w:rsidR="000F7E06" w:rsidRPr="00C61FC5">
        <w:instrText>Database"</w:instrText>
      </w:r>
      <w:r w:rsidR="000F7E06">
        <w:instrText xml:space="preserve"> </w:instrText>
      </w:r>
      <w:r w:rsidR="000F7E06">
        <w:fldChar w:fldCharType="end"/>
      </w:r>
    </w:p>
    <w:p w:rsidR="00FA2934" w:rsidRDefault="00FA2934" w:rsidP="00FA2934"/>
    <w:p w:rsidR="00FA2934" w:rsidRDefault="00FA2934" w:rsidP="00FA2934">
      <w:pPr>
        <w:jc w:val="both"/>
      </w:pPr>
      <w:r>
        <w:t>Dette kapitel beskriver hvordan felterne skal indtastes for at få forbindelse til Concorde</w:t>
      </w:r>
      <w:r w:rsidR="000F7E06">
        <w:fldChar w:fldCharType="begin"/>
      </w:r>
      <w:r w:rsidR="000F7E06">
        <w:instrText xml:space="preserve"> XE "</w:instrText>
      </w:r>
      <w:r w:rsidR="000F7E06" w:rsidRPr="00C61FC5">
        <w:instrText>Concorde"</w:instrText>
      </w:r>
      <w:r w:rsidR="000F7E06">
        <w:instrText xml:space="preserve"> </w:instrText>
      </w:r>
      <w:r w:rsidR="000F7E06">
        <w:fldChar w:fldCharType="end"/>
      </w:r>
      <w:r>
        <w:t>. Felterne vises i følgende dialog:</w:t>
      </w:r>
    </w:p>
    <w:p w:rsidR="00FA2934" w:rsidRDefault="00FA2934" w:rsidP="00FA2934">
      <w:pPr>
        <w:jc w:val="both"/>
      </w:pPr>
    </w:p>
    <w:p w:rsidR="00FA2934" w:rsidRDefault="00FA2934" w:rsidP="00FA2934">
      <w:pPr>
        <w:jc w:val="center"/>
      </w:pPr>
      <w:r>
        <w:pict>
          <v:shape id="_x0000_i1027" type="#_x0000_t75" style="width:481.5pt;height:310.5pt">
            <v:imagedata r:id="rId9" o:title="s08-dan001"/>
          </v:shape>
        </w:pict>
      </w:r>
    </w:p>
    <w:p w:rsidR="004B323E" w:rsidRDefault="00FA2934" w:rsidP="00FA2934">
      <w:pPr>
        <w:pStyle w:val="Overskrift7"/>
      </w:pPr>
      <w:bookmarkStart w:id="6" w:name="_Toc118101527"/>
      <w:r>
        <w:t>2. Opsætning af forbindelse til Concorde</w:t>
      </w:r>
      <w:r w:rsidR="000F7E06">
        <w:fldChar w:fldCharType="begin"/>
      </w:r>
      <w:r w:rsidR="000F7E06">
        <w:instrText xml:space="preserve"> XE "</w:instrText>
      </w:r>
      <w:r w:rsidR="000F7E06" w:rsidRPr="00C61FC5">
        <w:instrText>Concorde"</w:instrText>
      </w:r>
      <w:r w:rsidR="000F7E06">
        <w:instrText xml:space="preserve"> </w:instrText>
      </w:r>
      <w:r w:rsidR="000F7E06">
        <w:fldChar w:fldCharType="end"/>
      </w:r>
      <w:r>
        <w:t xml:space="preserve"> dialog</w:t>
      </w:r>
      <w:bookmarkEnd w:id="6"/>
    </w:p>
    <w:p w:rsidR="004B323E" w:rsidRDefault="004B323E" w:rsidP="004B323E">
      <w:pPr>
        <w:pStyle w:val="Overskrift1"/>
      </w:pPr>
      <w:bookmarkStart w:id="7" w:name="_Toc118101535"/>
      <w:r>
        <w:t>3.1. Database</w:t>
      </w:r>
      <w:r w:rsidR="000F7E06">
        <w:fldChar w:fldCharType="begin"/>
      </w:r>
      <w:r w:rsidR="000F7E06">
        <w:instrText xml:space="preserve"> XE "</w:instrText>
      </w:r>
      <w:r w:rsidR="000F7E06" w:rsidRPr="0066090B">
        <w:rPr>
          <w:lang w:val="en-US"/>
        </w:rPr>
        <w:instrText>Database</w:instrText>
      </w:r>
      <w:r w:rsidR="000F7E06">
        <w:rPr>
          <w:lang w:val="en-US"/>
        </w:rPr>
        <w:instrText>"</w:instrText>
      </w:r>
      <w:r w:rsidR="000F7E06">
        <w:instrText xml:space="preserve"> </w:instrText>
      </w:r>
      <w:r w:rsidR="000F7E06">
        <w:fldChar w:fldCharType="end"/>
      </w:r>
      <w:r>
        <w:t xml:space="preserve"> Navn</w:t>
      </w:r>
      <w:bookmarkEnd w:id="7"/>
    </w:p>
    <w:p w:rsidR="00335750" w:rsidRDefault="004B323E" w:rsidP="004B323E">
      <w:pPr>
        <w:jc w:val="both"/>
      </w:pPr>
      <w:r>
        <w:t xml:space="preserve">Angiv navnet på den database som skal benyttes. De kan søge ved af vælge feltet </w:t>
      </w:r>
      <w:r w:rsidRPr="004B323E">
        <w:rPr>
          <w:b/>
        </w:rPr>
        <w:t>"Database</w:t>
      </w:r>
      <w:r w:rsidR="000F7E06">
        <w:rPr>
          <w:b/>
        </w:rPr>
        <w:fldChar w:fldCharType="begin"/>
      </w:r>
      <w:r w:rsidR="000F7E06">
        <w:rPr>
          <w:b/>
        </w:rPr>
        <w:instrText xml:space="preserve"> XE "</w:instrText>
      </w:r>
      <w:r w:rsidR="000F7E06" w:rsidRPr="00C61FC5">
        <w:instrText>Database"</w:instrText>
      </w:r>
      <w:r w:rsidR="000F7E06">
        <w:rPr>
          <w:b/>
        </w:rPr>
        <w:instrText xml:space="preserve"> </w:instrText>
      </w:r>
      <w:r w:rsidR="000F7E06">
        <w:rPr>
          <w:b/>
        </w:rPr>
        <w:fldChar w:fldCharType="end"/>
      </w:r>
      <w:r w:rsidRPr="004B323E">
        <w:rPr>
          <w:b/>
        </w:rPr>
        <w:t>..."</w:t>
      </w:r>
      <w:r w:rsidRPr="004B323E">
        <w:t>. Find den relevante database fil og vælg OK for at kopiere navnet samt placeringen til feltet.</w:t>
      </w:r>
    </w:p>
    <w:p w:rsidR="00335750" w:rsidRDefault="00335750" w:rsidP="00335750">
      <w:pPr>
        <w:pStyle w:val="Overskrift1"/>
      </w:pPr>
      <w:bookmarkStart w:id="8" w:name="_Toc118101536"/>
      <w:r>
        <w:t>3.2. DBD</w:t>
      </w:r>
      <w:r w:rsidR="000F7E06">
        <w:fldChar w:fldCharType="begin"/>
      </w:r>
      <w:r w:rsidR="000F7E06">
        <w:instrText xml:space="preserve"> XE "</w:instrText>
      </w:r>
      <w:r w:rsidR="000F7E06" w:rsidRPr="00FA16D2">
        <w:instrText>DBD</w:instrText>
      </w:r>
      <w:r w:rsidR="000F7E06">
        <w:instrText xml:space="preserve">" </w:instrText>
      </w:r>
      <w:r w:rsidR="000F7E06">
        <w:fldChar w:fldCharType="end"/>
      </w:r>
      <w:r>
        <w:t xml:space="preserve"> Fil</w:t>
      </w:r>
      <w:bookmarkEnd w:id="8"/>
    </w:p>
    <w:p w:rsidR="00542BAB" w:rsidRDefault="00335750" w:rsidP="00335750">
      <w:pPr>
        <w:jc w:val="both"/>
      </w:pPr>
      <w:r>
        <w:t>Angiv navnet på den DBD</w:t>
      </w:r>
      <w:r w:rsidR="000F7E06">
        <w:fldChar w:fldCharType="begin"/>
      </w:r>
      <w:r w:rsidR="000F7E06">
        <w:instrText xml:space="preserve"> XE "</w:instrText>
      </w:r>
      <w:r w:rsidR="000F7E06" w:rsidRPr="00FA16D2">
        <w:instrText>DBD</w:instrText>
      </w:r>
      <w:r w:rsidR="000F7E06">
        <w:instrText xml:space="preserve">" </w:instrText>
      </w:r>
      <w:r w:rsidR="000F7E06">
        <w:fldChar w:fldCharType="end"/>
      </w:r>
      <w:r>
        <w:t xml:space="preserve"> fil som skal benyttes. De kan søge ved af vælge feltet </w:t>
      </w:r>
      <w:r w:rsidRPr="00335750">
        <w:rPr>
          <w:b/>
        </w:rPr>
        <w:t>"Søg..."</w:t>
      </w:r>
      <w:r w:rsidRPr="00335750">
        <w:t>. Find den relevante DBD fil og vælg OK for at kopiere navnet samt placeringen til feltet.</w:t>
      </w:r>
    </w:p>
    <w:p w:rsidR="00542BAB" w:rsidRDefault="00542BAB" w:rsidP="00542BAB">
      <w:pPr>
        <w:pStyle w:val="Overskrift1"/>
      </w:pPr>
      <w:bookmarkStart w:id="9" w:name="_Toc118101537"/>
      <w:r>
        <w:t>4. Trin 3 - Data-Dictionary</w:t>
      </w:r>
      <w:bookmarkEnd w:id="9"/>
      <w:r w:rsidR="000F7E06">
        <w:fldChar w:fldCharType="begin"/>
      </w:r>
      <w:r w:rsidR="000F7E06">
        <w:instrText xml:space="preserve"> XE "</w:instrText>
      </w:r>
      <w:r w:rsidR="000F7E06" w:rsidRPr="0066090B">
        <w:rPr>
          <w:lang w:val="en-US"/>
        </w:rPr>
        <w:instrText>Data-Dictionary</w:instrText>
      </w:r>
      <w:r w:rsidR="000F7E06">
        <w:rPr>
          <w:lang w:val="en-US"/>
        </w:rPr>
        <w:instrText>"</w:instrText>
      </w:r>
      <w:r w:rsidR="000F7E06">
        <w:instrText xml:space="preserve"> </w:instrText>
      </w:r>
      <w:r w:rsidR="000F7E06">
        <w:fldChar w:fldCharType="end"/>
      </w:r>
    </w:p>
    <w:p w:rsidR="00542BAB" w:rsidRDefault="00542BAB" w:rsidP="00542BAB"/>
    <w:p w:rsidR="00542BAB" w:rsidRDefault="00542BAB" w:rsidP="00542BAB">
      <w:pPr>
        <w:jc w:val="both"/>
      </w:pPr>
    </w:p>
    <w:p w:rsidR="00542BAB" w:rsidRDefault="00542BAB" w:rsidP="00542BAB">
      <w:pPr>
        <w:jc w:val="center"/>
      </w:pPr>
      <w:r>
        <w:pict>
          <v:shape id="_x0000_i1028" type="#_x0000_t75" style="width:481.5pt;height:310.5pt">
            <v:imagedata r:id="rId10" o:title="s08-dan003"/>
          </v:shape>
        </w:pict>
      </w:r>
    </w:p>
    <w:p w:rsidR="00ED34A1" w:rsidRDefault="00542BAB" w:rsidP="00542BAB">
      <w:pPr>
        <w:pStyle w:val="Overskrift7"/>
      </w:pPr>
      <w:bookmarkStart w:id="10" w:name="_Toc118101528"/>
      <w:r>
        <w:t>3. TRIO subsystem sti</w:t>
      </w:r>
      <w:bookmarkEnd w:id="10"/>
    </w:p>
    <w:p w:rsidR="00ED34A1" w:rsidRDefault="00ED34A1" w:rsidP="00ED34A1">
      <w:pPr>
        <w:pStyle w:val="Overskrift1"/>
      </w:pPr>
      <w:bookmarkStart w:id="11" w:name="_Toc118101538"/>
      <w:r>
        <w:t>5. Færdig</w:t>
      </w:r>
      <w:bookmarkEnd w:id="11"/>
    </w:p>
    <w:p w:rsidR="00ED34A1" w:rsidRDefault="00ED34A1" w:rsidP="00ED34A1"/>
    <w:p w:rsidR="00ED34A1" w:rsidRDefault="00ED34A1" w:rsidP="00ED34A1">
      <w:pPr>
        <w:jc w:val="both"/>
      </w:pPr>
      <w:r>
        <w:t>Når Assistenten</w:t>
      </w:r>
      <w:r w:rsidR="000F7E06">
        <w:fldChar w:fldCharType="begin"/>
      </w:r>
      <w:r w:rsidR="000F7E06">
        <w:instrText xml:space="preserve"> XE "</w:instrText>
      </w:r>
      <w:r w:rsidR="000F7E06" w:rsidRPr="00C61FC5">
        <w:instrText>Assistenten"</w:instrText>
      </w:r>
      <w:r w:rsidR="000F7E06">
        <w:instrText xml:space="preserve"> </w:instrText>
      </w:r>
      <w:r w:rsidR="000F7E06">
        <w:fldChar w:fldCharType="end"/>
      </w:r>
      <w:r>
        <w:t xml:space="preserve"> er færdig vises havd den har klargjort:</w:t>
      </w:r>
    </w:p>
    <w:p w:rsidR="00ED34A1" w:rsidRDefault="00ED34A1" w:rsidP="00ED34A1">
      <w:pPr>
        <w:jc w:val="both"/>
      </w:pPr>
    </w:p>
    <w:p w:rsidR="00ED34A1" w:rsidRDefault="00ED34A1" w:rsidP="00ED34A1">
      <w:pPr>
        <w:jc w:val="center"/>
      </w:pPr>
      <w:r>
        <w:pict>
          <v:shape id="_x0000_i1029" type="#_x0000_t75" style="width:481.5pt;height:310.5pt">
            <v:imagedata r:id="rId11" o:title="s08-dan004"/>
          </v:shape>
        </w:pict>
      </w:r>
    </w:p>
    <w:p w:rsidR="00ED34A1" w:rsidRDefault="00ED34A1" w:rsidP="00ED34A1">
      <w:pPr>
        <w:pStyle w:val="Overskrift7"/>
      </w:pPr>
      <w:bookmarkStart w:id="12" w:name="_Toc118101529"/>
      <w:r>
        <w:t>4. Hvad Assistenten</w:t>
      </w:r>
      <w:r w:rsidR="000F7E06">
        <w:fldChar w:fldCharType="begin"/>
      </w:r>
      <w:r w:rsidR="000F7E06">
        <w:instrText xml:space="preserve"> XE "</w:instrText>
      </w:r>
      <w:r w:rsidR="000F7E06" w:rsidRPr="00C61FC5">
        <w:instrText>Assistenten"</w:instrText>
      </w:r>
      <w:r w:rsidR="000F7E06">
        <w:instrText xml:space="preserve"> </w:instrText>
      </w:r>
      <w:r w:rsidR="000F7E06">
        <w:fldChar w:fldCharType="end"/>
      </w:r>
      <w:r>
        <w:t xml:space="preserve"> har klargjort</w:t>
      </w:r>
      <w:bookmarkEnd w:id="12"/>
    </w:p>
    <w:p w:rsidR="000F7E06" w:rsidRDefault="00ED34A1" w:rsidP="00ED34A1">
      <w:pPr>
        <w:jc w:val="both"/>
      </w:pPr>
      <w:r>
        <w:t>De kan nu arbejde med SW-Tools TRIO og ODBC</w:t>
      </w:r>
      <w:r w:rsidR="000F7E06">
        <w:fldChar w:fldCharType="begin"/>
      </w:r>
      <w:r w:rsidR="000F7E06">
        <w:instrText xml:space="preserve"> XE "</w:instrText>
      </w:r>
      <w:r w:rsidR="000F7E06" w:rsidRPr="00FA16D2">
        <w:instrText>ODBC</w:instrText>
      </w:r>
      <w:r w:rsidR="000F7E06">
        <w:instrText xml:space="preserve">" </w:instrText>
      </w:r>
      <w:r w:rsidR="000F7E06">
        <w:fldChar w:fldCharType="end"/>
      </w:r>
      <w:r>
        <w:t>.</w:t>
      </w:r>
    </w:p>
    <w:p w:rsidR="000F7E06" w:rsidRDefault="000F7E06" w:rsidP="000F7E06">
      <w:pPr>
        <w:pStyle w:val="Overskrift1"/>
      </w:pPr>
      <w:bookmarkStart w:id="13" w:name="_Toc118101539"/>
      <w:r>
        <w:t>Figur liste</w:t>
      </w:r>
      <w:bookmarkEnd w:id="13"/>
    </w:p>
    <w:p w:rsidR="000F7E06" w:rsidRPr="000F7E06" w:rsidRDefault="000F7E06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eastAsia="en-US"/>
        </w:rPr>
      </w:pPr>
      <w:r>
        <w:fldChar w:fldCharType="begin"/>
      </w:r>
      <w:r>
        <w:instrText xml:space="preserve"> TOC \o "7-7" \c "Figure" </w:instrText>
      </w:r>
      <w:r>
        <w:fldChar w:fldCharType="separate"/>
      </w:r>
      <w:r>
        <w:rPr>
          <w:noProof/>
        </w:rPr>
        <w:t>1. Valg af Concorde</w:t>
      </w:r>
      <w:r>
        <w:rPr>
          <w:noProof/>
        </w:rPr>
        <w:fldChar w:fldCharType="begin"/>
      </w:r>
      <w:r>
        <w:rPr>
          <w:noProof/>
        </w:rPr>
        <w:instrText xml:space="preserve"> XE "</w:instrText>
      </w:r>
      <w:r w:rsidRPr="00C61FC5">
        <w:instrText>Concorde"</w:instrText>
      </w:r>
      <w:r>
        <w:rPr>
          <w:noProof/>
        </w:rPr>
        <w:instrText xml:space="preserve"> </w:instrText>
      </w:r>
      <w:r>
        <w:rPr>
          <w:noProof/>
        </w:rPr>
        <w:fldChar w:fldCharType="end"/>
      </w:r>
      <w:r>
        <w:rPr>
          <w:noProof/>
        </w:rPr>
        <w:t xml:space="preserve"> C5/XAL interface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_Toc118101526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0F7E06" w:rsidRPr="000F7E06" w:rsidRDefault="000F7E06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eastAsia="en-US"/>
        </w:rPr>
      </w:pPr>
      <w:r>
        <w:rPr>
          <w:noProof/>
        </w:rPr>
        <w:t>2. Opsætning af forbindelse til Concorde</w:t>
      </w:r>
      <w:r>
        <w:rPr>
          <w:noProof/>
        </w:rPr>
        <w:fldChar w:fldCharType="begin"/>
      </w:r>
      <w:r>
        <w:rPr>
          <w:noProof/>
        </w:rPr>
        <w:instrText xml:space="preserve"> XE "</w:instrText>
      </w:r>
      <w:r w:rsidRPr="00C61FC5">
        <w:instrText>Concorde"</w:instrText>
      </w:r>
      <w:r>
        <w:rPr>
          <w:noProof/>
        </w:rPr>
        <w:instrText xml:space="preserve"> </w:instrText>
      </w:r>
      <w:r>
        <w:rPr>
          <w:noProof/>
        </w:rPr>
        <w:fldChar w:fldCharType="end"/>
      </w:r>
      <w:r>
        <w:rPr>
          <w:noProof/>
        </w:rPr>
        <w:t xml:space="preserve"> dialog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_Toc118101527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0F7E06" w:rsidRPr="000F7E06" w:rsidRDefault="000F7E06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eastAsia="en-US"/>
        </w:rPr>
      </w:pPr>
      <w:r>
        <w:rPr>
          <w:noProof/>
        </w:rPr>
        <w:t>3. TRIO subsystem sti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_Toc118101528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0F7E06" w:rsidRPr="000F7E06" w:rsidRDefault="000F7E06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eastAsia="en-US"/>
        </w:rPr>
      </w:pPr>
      <w:r>
        <w:rPr>
          <w:noProof/>
        </w:rPr>
        <w:t>4. Hvad Assistenten</w:t>
      </w:r>
      <w:r>
        <w:rPr>
          <w:noProof/>
        </w:rPr>
        <w:fldChar w:fldCharType="begin"/>
      </w:r>
      <w:r>
        <w:rPr>
          <w:noProof/>
        </w:rPr>
        <w:instrText xml:space="preserve"> XE "</w:instrText>
      </w:r>
      <w:r w:rsidRPr="0066090B">
        <w:rPr>
          <w:lang w:val="en-US"/>
        </w:rPr>
        <w:instrText>Assistenten</w:instrText>
      </w:r>
      <w:r>
        <w:rPr>
          <w:lang w:val="en-US"/>
        </w:rPr>
        <w:instrText>"</w:instrText>
      </w:r>
      <w:r>
        <w:rPr>
          <w:noProof/>
        </w:rPr>
        <w:instrText xml:space="preserve"> </w:instrText>
      </w:r>
      <w:r>
        <w:rPr>
          <w:noProof/>
        </w:rPr>
        <w:fldChar w:fldCharType="end"/>
      </w:r>
      <w:r>
        <w:rPr>
          <w:noProof/>
        </w:rPr>
        <w:t xml:space="preserve"> har klargjort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_Toc118101529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C61FC5" w:rsidRDefault="000F7E06" w:rsidP="000F7E06">
      <w:r>
        <w:fldChar w:fldCharType="end"/>
      </w:r>
    </w:p>
    <w:p w:rsidR="00C61FC5" w:rsidRDefault="00C61FC5" w:rsidP="00C61FC5">
      <w:pPr>
        <w:pStyle w:val="Overskrift1"/>
      </w:pPr>
      <w:bookmarkStart w:id="14" w:name="_Toc118101540"/>
      <w:r>
        <w:t>Index</w:t>
      </w:r>
      <w:bookmarkEnd w:id="14"/>
    </w:p>
    <w:p w:rsidR="00C61FC5" w:rsidRDefault="00C61FC5" w:rsidP="00C61FC5">
      <w:pPr>
        <w:rPr>
          <w:noProof/>
        </w:rPr>
        <w:sectPr w:rsidR="00C61FC5" w:rsidSect="00C61FC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701" w:right="1134" w:bottom="1701" w:left="1134" w:header="708" w:footer="708" w:gutter="0"/>
          <w:cols w:space="708"/>
          <w:titlePg/>
          <w:docGrid w:linePitch="360"/>
        </w:sectPr>
      </w:pPr>
      <w:r>
        <w:fldChar w:fldCharType="begin"/>
      </w:r>
      <w:r>
        <w:instrText xml:space="preserve"> INDEX \a \e "</w:instrText>
      </w:r>
      <w:r>
        <w:tab/>
        <w:instrText xml:space="preserve">" \c "2" \h "A" \z "1033"  </w:instrText>
      </w:r>
      <w:r>
        <w:fldChar w:fldCharType="separate"/>
      </w:r>
    </w:p>
    <w:p w:rsidR="00C61FC5" w:rsidRDefault="00C61FC5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A</w:t>
      </w:r>
    </w:p>
    <w:p w:rsidR="00C61FC5" w:rsidRDefault="00C61FC5">
      <w:pPr>
        <w:pStyle w:val="Indeks1"/>
        <w:tabs>
          <w:tab w:val="right" w:leader="dot" w:pos="4449"/>
        </w:tabs>
        <w:rPr>
          <w:noProof/>
        </w:rPr>
      </w:pPr>
      <w:r w:rsidRPr="001D2DF4">
        <w:rPr>
          <w:noProof/>
        </w:rPr>
        <w:t>Assistenten</w:t>
      </w:r>
      <w:r>
        <w:rPr>
          <w:noProof/>
        </w:rPr>
        <w:tab/>
        <w:t>3;4;10;11</w:t>
      </w:r>
    </w:p>
    <w:p w:rsidR="00C61FC5" w:rsidRDefault="00C61FC5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C</w:t>
      </w:r>
    </w:p>
    <w:p w:rsidR="00C61FC5" w:rsidRDefault="00C61FC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Concorde</w:t>
      </w:r>
      <w:r>
        <w:rPr>
          <w:noProof/>
        </w:rPr>
        <w:tab/>
        <w:t>1;4;5;6;11</w:t>
      </w:r>
    </w:p>
    <w:p w:rsidR="00C61FC5" w:rsidRDefault="00C61FC5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D</w:t>
      </w:r>
    </w:p>
    <w:p w:rsidR="00C61FC5" w:rsidRDefault="00C61FC5">
      <w:pPr>
        <w:pStyle w:val="Indeks1"/>
        <w:tabs>
          <w:tab w:val="right" w:leader="dot" w:pos="4449"/>
        </w:tabs>
        <w:rPr>
          <w:noProof/>
        </w:rPr>
      </w:pPr>
      <w:r w:rsidRPr="001D2DF4">
        <w:rPr>
          <w:noProof/>
        </w:rPr>
        <w:t>Database</w:t>
      </w:r>
      <w:r>
        <w:rPr>
          <w:noProof/>
        </w:rPr>
        <w:tab/>
        <w:t>6;7</w:t>
      </w:r>
    </w:p>
    <w:p w:rsidR="00C61FC5" w:rsidRDefault="00C61FC5">
      <w:pPr>
        <w:pStyle w:val="Indeks1"/>
        <w:tabs>
          <w:tab w:val="right" w:leader="dot" w:pos="4449"/>
        </w:tabs>
        <w:rPr>
          <w:noProof/>
        </w:rPr>
      </w:pPr>
      <w:r w:rsidRPr="001D2DF4">
        <w:rPr>
          <w:noProof/>
        </w:rPr>
        <w:t>Data-Dictionary</w:t>
      </w:r>
      <w:r>
        <w:rPr>
          <w:noProof/>
        </w:rPr>
        <w:tab/>
        <w:t>3;9</w:t>
      </w:r>
    </w:p>
    <w:p w:rsidR="00C61FC5" w:rsidRDefault="00C61FC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DBD</w:t>
      </w:r>
      <w:r>
        <w:rPr>
          <w:noProof/>
        </w:rPr>
        <w:tab/>
        <w:t>8</w:t>
      </w:r>
    </w:p>
    <w:p w:rsidR="00C61FC5" w:rsidRDefault="00C61FC5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F</w:t>
      </w:r>
    </w:p>
    <w:p w:rsidR="00C61FC5" w:rsidRDefault="00C61FC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Forudsætninger</w:t>
      </w:r>
      <w:r>
        <w:rPr>
          <w:noProof/>
        </w:rPr>
        <w:tab/>
        <w:t>5</w:t>
      </w:r>
    </w:p>
    <w:p w:rsidR="00C61FC5" w:rsidRDefault="00C61FC5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I</w:t>
      </w:r>
    </w:p>
    <w:p w:rsidR="00C61FC5" w:rsidRDefault="00C61FC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Interface</w:t>
      </w:r>
      <w:r>
        <w:rPr>
          <w:noProof/>
        </w:rPr>
        <w:tab/>
        <w:t>4</w:t>
      </w:r>
    </w:p>
    <w:p w:rsidR="00C61FC5" w:rsidRDefault="00C61FC5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O</w:t>
      </w:r>
    </w:p>
    <w:p w:rsidR="00C61FC5" w:rsidRDefault="00C61FC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ODBC</w:t>
      </w:r>
      <w:r>
        <w:rPr>
          <w:noProof/>
        </w:rPr>
        <w:tab/>
        <w:t>3;10</w:t>
      </w:r>
    </w:p>
    <w:p w:rsidR="00C61FC5" w:rsidRDefault="00C61FC5" w:rsidP="00C61FC5">
      <w:pPr>
        <w:rPr>
          <w:noProof/>
        </w:rPr>
        <w:sectPr w:rsidR="00C61FC5" w:rsidSect="00C61FC5">
          <w:type w:val="continuous"/>
          <w:pgSz w:w="11906" w:h="16838"/>
          <w:pgMar w:top="1701" w:right="1134" w:bottom="1701" w:left="1134" w:header="708" w:footer="708" w:gutter="0"/>
          <w:cols w:num="2" w:space="720"/>
          <w:titlePg/>
          <w:docGrid w:linePitch="360"/>
        </w:sectPr>
      </w:pPr>
    </w:p>
    <w:p w:rsidR="005855DE" w:rsidRPr="00C61FC5" w:rsidRDefault="00C61FC5" w:rsidP="00C61FC5">
      <w:r>
        <w:fldChar w:fldCharType="end"/>
      </w:r>
    </w:p>
    <w:sectPr w:rsidR="005855DE" w:rsidRPr="00C61FC5" w:rsidSect="00C61FC5">
      <w:type w:val="continuous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DC4" w:rsidRDefault="00803DC4" w:rsidP="00C31463">
      <w:r>
        <w:separator/>
      </w:r>
    </w:p>
  </w:endnote>
  <w:endnote w:type="continuationSeparator" w:id="0">
    <w:p w:rsidR="00803DC4" w:rsidRDefault="00803DC4" w:rsidP="00C31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463" w:rsidRDefault="00C31463" w:rsidP="00803DC4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C31463" w:rsidRDefault="00C31463" w:rsidP="00C31463">
    <w:pPr>
      <w:pStyle w:val="Sidefo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463" w:rsidRDefault="00C31463" w:rsidP="00803DC4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C15696">
      <w:rPr>
        <w:rStyle w:val="Sidetal"/>
        <w:noProof/>
      </w:rPr>
      <w:t>2</w:t>
    </w:r>
    <w:r>
      <w:rPr>
        <w:rStyle w:val="Sidetal"/>
      </w:rPr>
      <w:fldChar w:fldCharType="end"/>
    </w:r>
  </w:p>
  <w:p w:rsidR="00C31463" w:rsidRDefault="00C31463" w:rsidP="00C31463">
    <w:pPr>
      <w:pStyle w:val="Sidefod"/>
      <w:ind w:right="360"/>
    </w:pPr>
    <w:r>
      <w:t>22/11/01 /  2022-09-01 008.384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463" w:rsidRDefault="00C31463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DC4" w:rsidRDefault="00803DC4" w:rsidP="00C31463">
      <w:r>
        <w:separator/>
      </w:r>
    </w:p>
  </w:footnote>
  <w:footnote w:type="continuationSeparator" w:id="0">
    <w:p w:rsidR="00803DC4" w:rsidRDefault="00803DC4" w:rsidP="00C314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463" w:rsidRDefault="00C31463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463" w:rsidRDefault="00C31463">
    <w:pPr>
      <w:pStyle w:val="Sidehoved"/>
    </w:pPr>
    <w:r>
      <w:t>Installations Assistent - Concorde C5/XAL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463" w:rsidRDefault="00C31463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CD431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48489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92F5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BCE77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2029C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7F85C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5C0A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20200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926B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19E6F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0004"/>
  <w:doNotTrackMoves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1C73"/>
    <w:rsid w:val="000D41AB"/>
    <w:rsid w:val="000F7E06"/>
    <w:rsid w:val="0028210E"/>
    <w:rsid w:val="0028722A"/>
    <w:rsid w:val="00335750"/>
    <w:rsid w:val="004B323E"/>
    <w:rsid w:val="00511AA0"/>
    <w:rsid w:val="00542BAB"/>
    <w:rsid w:val="005855DE"/>
    <w:rsid w:val="00596BE0"/>
    <w:rsid w:val="00791C73"/>
    <w:rsid w:val="00803DC4"/>
    <w:rsid w:val="008D5A8C"/>
    <w:rsid w:val="009122E6"/>
    <w:rsid w:val="00980662"/>
    <w:rsid w:val="00990AD7"/>
    <w:rsid w:val="00C15696"/>
    <w:rsid w:val="00C31463"/>
    <w:rsid w:val="00C61FC5"/>
    <w:rsid w:val="00C80BFF"/>
    <w:rsid w:val="00CD023F"/>
    <w:rsid w:val="00DE43C7"/>
    <w:rsid w:val="00E8471B"/>
    <w:rsid w:val="00EC1F5B"/>
    <w:rsid w:val="00ED34A1"/>
    <w:rsid w:val="00EE5F10"/>
    <w:rsid w:val="00FA2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uiPriority="99"/>
    <w:lsdException w:name="toc 1" w:uiPriority="39"/>
    <w:lsdException w:name="index heading" w:uiPriority="99"/>
    <w:lsdException w:name="caption" w:qFormat="1"/>
    <w:lsdException w:name="table of figures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662"/>
    <w:rPr>
      <w:rFonts w:ascii="Verdana" w:hAnsi="Verdana"/>
      <w:szCs w:val="24"/>
      <w:lang w:val="da-DK" w:eastAsia="da-DK"/>
    </w:rPr>
  </w:style>
  <w:style w:type="paragraph" w:styleId="Overskrift1">
    <w:name w:val="heading 1"/>
    <w:basedOn w:val="Normal"/>
    <w:next w:val="Normal"/>
    <w:qFormat/>
    <w:rsid w:val="0028210E"/>
    <w:pPr>
      <w:pageBreakBefore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EC1F5B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EC1F5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rsid w:val="00EC1F5B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Overskrift5">
    <w:name w:val="heading 5"/>
    <w:basedOn w:val="Normal"/>
    <w:next w:val="Normal"/>
    <w:qFormat/>
    <w:rsid w:val="00EC1F5B"/>
    <w:pPr>
      <w:spacing w:before="240" w:after="60"/>
      <w:outlineLvl w:val="4"/>
    </w:pPr>
    <w:rPr>
      <w:b/>
      <w:bCs/>
      <w:iCs/>
      <w:sz w:val="24"/>
      <w:szCs w:val="26"/>
    </w:rPr>
  </w:style>
  <w:style w:type="paragraph" w:styleId="Overskrift6">
    <w:name w:val="heading 6"/>
    <w:basedOn w:val="Normal"/>
    <w:next w:val="Normal"/>
    <w:qFormat/>
    <w:rsid w:val="00EC1F5B"/>
    <w:pPr>
      <w:spacing w:before="240" w:after="60"/>
      <w:outlineLvl w:val="5"/>
    </w:pPr>
    <w:rPr>
      <w:b/>
      <w:bCs/>
      <w:sz w:val="24"/>
      <w:szCs w:val="22"/>
    </w:rPr>
  </w:style>
  <w:style w:type="paragraph" w:styleId="Overskrift7">
    <w:name w:val="heading 7"/>
    <w:basedOn w:val="Normal"/>
    <w:next w:val="Normal"/>
    <w:qFormat/>
    <w:rsid w:val="00980662"/>
    <w:pPr>
      <w:spacing w:before="80" w:after="320"/>
      <w:jc w:val="center"/>
      <w:outlineLvl w:val="6"/>
    </w:pPr>
    <w:rPr>
      <w:b/>
      <w:i/>
      <w:sz w:val="24"/>
    </w:rPr>
  </w:style>
  <w:style w:type="character" w:default="1" w:styleId="Standardskrifttypeiafsnit">
    <w:name w:val="Default Paragraph Font"/>
  </w:style>
  <w:style w:type="table" w:default="1" w:styleId="Tabel-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</w:style>
  <w:style w:type="paragraph" w:styleId="Bloktekst">
    <w:name w:val="Block Text"/>
    <w:basedOn w:val="Normal"/>
    <w:rsid w:val="00980662"/>
    <w:pPr>
      <w:ind w:left="851"/>
    </w:pPr>
    <w:rPr>
      <w:b/>
    </w:rPr>
  </w:style>
  <w:style w:type="paragraph" w:styleId="Titel">
    <w:name w:val="Title"/>
    <w:basedOn w:val="Normal"/>
    <w:qFormat/>
    <w:rsid w:val="00CD023F"/>
    <w:pPr>
      <w:spacing w:before="240" w:after="60"/>
      <w:jc w:val="center"/>
    </w:pPr>
    <w:rPr>
      <w:rFonts w:cs="Arial"/>
      <w:b/>
      <w:bCs/>
      <w:kern w:val="28"/>
      <w:sz w:val="44"/>
      <w:szCs w:val="32"/>
    </w:rPr>
  </w:style>
  <w:style w:type="paragraph" w:styleId="Markeringsbobletekst">
    <w:name w:val="Balloon Text"/>
    <w:basedOn w:val="Normal"/>
    <w:rsid w:val="0028210E"/>
    <w:rPr>
      <w:rFonts w:ascii="Tahoma" w:hAnsi="Tahoma" w:cs="Tahoma"/>
      <w:sz w:val="16"/>
      <w:szCs w:val="16"/>
    </w:rPr>
  </w:style>
  <w:style w:type="paragraph" w:styleId="Billedtekst">
    <w:name w:val="caption"/>
    <w:basedOn w:val="Normal"/>
    <w:next w:val="Normal"/>
    <w:qFormat/>
    <w:rsid w:val="0028210E"/>
    <w:rPr>
      <w:b/>
      <w:bCs/>
      <w:szCs w:val="20"/>
    </w:rPr>
  </w:style>
  <w:style w:type="character" w:styleId="Kommentarhenvisning">
    <w:name w:val="annotation reference"/>
    <w:basedOn w:val="Standardskrifttypeiafsnit"/>
    <w:rsid w:val="0028210E"/>
    <w:rPr>
      <w:sz w:val="16"/>
      <w:szCs w:val="16"/>
    </w:rPr>
  </w:style>
  <w:style w:type="paragraph" w:styleId="Kommentartekst">
    <w:name w:val="annotation text"/>
    <w:basedOn w:val="Normal"/>
    <w:rsid w:val="0028210E"/>
    <w:rPr>
      <w:szCs w:val="20"/>
    </w:rPr>
  </w:style>
  <w:style w:type="paragraph" w:styleId="Kommentaremne">
    <w:name w:val="annotation subject"/>
    <w:basedOn w:val="Kommentartekst"/>
    <w:next w:val="Kommentartekst"/>
    <w:rsid w:val="0028210E"/>
    <w:rPr>
      <w:b/>
      <w:bCs/>
    </w:rPr>
  </w:style>
  <w:style w:type="paragraph" w:styleId="Dokumentoversigt">
    <w:name w:val="Document Map"/>
    <w:basedOn w:val="Normal"/>
    <w:rsid w:val="0028210E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basedOn w:val="Standardskrifttypeiafsnit"/>
    <w:rsid w:val="0028210E"/>
    <w:rPr>
      <w:vertAlign w:val="superscript"/>
    </w:rPr>
  </w:style>
  <w:style w:type="paragraph" w:styleId="Slutnotetekst">
    <w:name w:val="endnote text"/>
    <w:basedOn w:val="Normal"/>
    <w:rsid w:val="0028210E"/>
    <w:rPr>
      <w:szCs w:val="20"/>
    </w:rPr>
  </w:style>
  <w:style w:type="character" w:styleId="Fodnotehenvisning">
    <w:name w:val="footnote reference"/>
    <w:basedOn w:val="Standardskrifttypeiafsnit"/>
    <w:rsid w:val="0028210E"/>
    <w:rPr>
      <w:vertAlign w:val="superscript"/>
    </w:rPr>
  </w:style>
  <w:style w:type="paragraph" w:styleId="Fodnotetekst">
    <w:name w:val="footnote text"/>
    <w:basedOn w:val="Normal"/>
    <w:rsid w:val="0028210E"/>
    <w:rPr>
      <w:szCs w:val="20"/>
    </w:rPr>
  </w:style>
  <w:style w:type="paragraph" w:styleId="Indeks1">
    <w:name w:val="index 1"/>
    <w:basedOn w:val="Normal"/>
    <w:next w:val="Normal"/>
    <w:autoRedefine/>
    <w:uiPriority w:val="99"/>
    <w:rsid w:val="0028210E"/>
    <w:pPr>
      <w:ind w:left="200" w:hanging="200"/>
    </w:pPr>
  </w:style>
  <w:style w:type="paragraph" w:styleId="Indeks2">
    <w:name w:val="index 2"/>
    <w:basedOn w:val="Normal"/>
    <w:next w:val="Normal"/>
    <w:autoRedefine/>
    <w:rsid w:val="0028210E"/>
    <w:pPr>
      <w:ind w:left="400" w:hanging="200"/>
    </w:pPr>
  </w:style>
  <w:style w:type="paragraph" w:styleId="Indeks3">
    <w:name w:val="index 3"/>
    <w:basedOn w:val="Normal"/>
    <w:next w:val="Normal"/>
    <w:autoRedefine/>
    <w:rsid w:val="0028210E"/>
    <w:pPr>
      <w:ind w:left="600" w:hanging="200"/>
    </w:pPr>
  </w:style>
  <w:style w:type="paragraph" w:styleId="Indeks4">
    <w:name w:val="index 4"/>
    <w:basedOn w:val="Normal"/>
    <w:next w:val="Normal"/>
    <w:autoRedefine/>
    <w:rsid w:val="0028210E"/>
    <w:pPr>
      <w:ind w:left="800" w:hanging="200"/>
    </w:pPr>
  </w:style>
  <w:style w:type="paragraph" w:styleId="Indeks5">
    <w:name w:val="index 5"/>
    <w:basedOn w:val="Normal"/>
    <w:next w:val="Normal"/>
    <w:autoRedefine/>
    <w:rsid w:val="0028210E"/>
    <w:pPr>
      <w:ind w:left="1000" w:hanging="200"/>
    </w:pPr>
  </w:style>
  <w:style w:type="paragraph" w:styleId="Indeks6">
    <w:name w:val="index 6"/>
    <w:basedOn w:val="Normal"/>
    <w:next w:val="Normal"/>
    <w:autoRedefine/>
    <w:rsid w:val="0028210E"/>
    <w:pPr>
      <w:ind w:left="1200" w:hanging="200"/>
    </w:pPr>
  </w:style>
  <w:style w:type="paragraph" w:styleId="Indeks7">
    <w:name w:val="index 7"/>
    <w:basedOn w:val="Normal"/>
    <w:next w:val="Normal"/>
    <w:autoRedefine/>
    <w:rsid w:val="0028210E"/>
    <w:pPr>
      <w:ind w:left="1400" w:hanging="200"/>
    </w:pPr>
  </w:style>
  <w:style w:type="paragraph" w:styleId="Indeks8">
    <w:name w:val="index 8"/>
    <w:basedOn w:val="Normal"/>
    <w:next w:val="Normal"/>
    <w:autoRedefine/>
    <w:rsid w:val="0028210E"/>
    <w:pPr>
      <w:ind w:left="1600" w:hanging="200"/>
    </w:pPr>
  </w:style>
  <w:style w:type="paragraph" w:styleId="Indeks9">
    <w:name w:val="index 9"/>
    <w:basedOn w:val="Normal"/>
    <w:next w:val="Normal"/>
    <w:autoRedefine/>
    <w:rsid w:val="0028210E"/>
    <w:pPr>
      <w:ind w:left="1800" w:hanging="200"/>
    </w:pPr>
  </w:style>
  <w:style w:type="paragraph" w:styleId="Indeksoverskrift">
    <w:name w:val="index heading"/>
    <w:basedOn w:val="Normal"/>
    <w:next w:val="Indeks1"/>
    <w:uiPriority w:val="99"/>
    <w:rsid w:val="0028210E"/>
    <w:rPr>
      <w:rFonts w:cs="Arial"/>
      <w:b/>
      <w:bCs/>
      <w:sz w:val="24"/>
    </w:rPr>
  </w:style>
  <w:style w:type="paragraph" w:styleId="Makrotekst">
    <w:name w:val="macro"/>
    <w:rsid w:val="002821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da-DK" w:eastAsia="da-DK"/>
    </w:rPr>
  </w:style>
  <w:style w:type="paragraph" w:styleId="Citatsamling">
    <w:name w:val="table of authorities"/>
    <w:basedOn w:val="Normal"/>
    <w:next w:val="Normal"/>
    <w:rsid w:val="0028210E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rsid w:val="0028210E"/>
  </w:style>
  <w:style w:type="paragraph" w:styleId="Citatoverskrift">
    <w:name w:val="toa heading"/>
    <w:basedOn w:val="Normal"/>
    <w:next w:val="Normal"/>
    <w:rsid w:val="0028210E"/>
    <w:pPr>
      <w:spacing w:before="120"/>
    </w:pPr>
    <w:rPr>
      <w:rFonts w:ascii="Arial" w:hAnsi="Arial" w:cs="Arial"/>
      <w:b/>
      <w:bCs/>
      <w:sz w:val="24"/>
    </w:rPr>
  </w:style>
  <w:style w:type="paragraph" w:styleId="Indholdsfortegnelse1">
    <w:name w:val="toc 1"/>
    <w:basedOn w:val="Normal"/>
    <w:next w:val="Normal"/>
    <w:autoRedefine/>
    <w:uiPriority w:val="39"/>
    <w:rsid w:val="0028210E"/>
  </w:style>
  <w:style w:type="paragraph" w:styleId="Indholdsfortegnelse2">
    <w:name w:val="toc 2"/>
    <w:basedOn w:val="Normal"/>
    <w:next w:val="Normal"/>
    <w:autoRedefine/>
    <w:rsid w:val="0028210E"/>
    <w:pPr>
      <w:ind w:left="200"/>
    </w:pPr>
  </w:style>
  <w:style w:type="paragraph" w:styleId="Indholdsfortegnelse3">
    <w:name w:val="toc 3"/>
    <w:basedOn w:val="Normal"/>
    <w:next w:val="Normal"/>
    <w:autoRedefine/>
    <w:rsid w:val="0028210E"/>
    <w:pPr>
      <w:ind w:left="400"/>
    </w:pPr>
  </w:style>
  <w:style w:type="paragraph" w:styleId="Indholdsfortegnelse4">
    <w:name w:val="toc 4"/>
    <w:basedOn w:val="Normal"/>
    <w:next w:val="Normal"/>
    <w:autoRedefine/>
    <w:rsid w:val="0028210E"/>
    <w:pPr>
      <w:ind w:left="600"/>
    </w:pPr>
  </w:style>
  <w:style w:type="paragraph" w:styleId="Indholdsfortegnelse5">
    <w:name w:val="toc 5"/>
    <w:basedOn w:val="Normal"/>
    <w:next w:val="Normal"/>
    <w:autoRedefine/>
    <w:rsid w:val="0028210E"/>
    <w:pPr>
      <w:ind w:left="800"/>
    </w:pPr>
  </w:style>
  <w:style w:type="paragraph" w:styleId="Indholdsfortegnelse6">
    <w:name w:val="toc 6"/>
    <w:basedOn w:val="Normal"/>
    <w:next w:val="Normal"/>
    <w:autoRedefine/>
    <w:rsid w:val="0028210E"/>
    <w:pPr>
      <w:ind w:left="1000"/>
    </w:pPr>
  </w:style>
  <w:style w:type="paragraph" w:styleId="Indholdsfortegnelse7">
    <w:name w:val="toc 7"/>
    <w:basedOn w:val="Normal"/>
    <w:next w:val="Normal"/>
    <w:autoRedefine/>
    <w:rsid w:val="0028210E"/>
    <w:pPr>
      <w:ind w:left="1200"/>
    </w:pPr>
  </w:style>
  <w:style w:type="paragraph" w:styleId="Indholdsfortegnelse8">
    <w:name w:val="toc 8"/>
    <w:basedOn w:val="Normal"/>
    <w:next w:val="Normal"/>
    <w:autoRedefine/>
    <w:rsid w:val="0028210E"/>
    <w:pPr>
      <w:ind w:left="1400"/>
    </w:pPr>
  </w:style>
  <w:style w:type="paragraph" w:styleId="Indholdsfortegnelse9">
    <w:name w:val="toc 9"/>
    <w:basedOn w:val="Normal"/>
    <w:next w:val="Normal"/>
    <w:autoRedefine/>
    <w:rsid w:val="0028210E"/>
    <w:pPr>
      <w:ind w:left="1600"/>
    </w:pPr>
  </w:style>
  <w:style w:type="paragraph" w:styleId="Noteoverskrift">
    <w:name w:val="Note Heading"/>
    <w:basedOn w:val="Normal"/>
    <w:next w:val="Normal"/>
    <w:rsid w:val="009122E6"/>
  </w:style>
  <w:style w:type="paragraph" w:styleId="Almindeligtekst">
    <w:name w:val="Plain Text"/>
    <w:basedOn w:val="Normal"/>
    <w:rsid w:val="009122E6"/>
    <w:rPr>
      <w:rFonts w:cs="Courier New"/>
      <w:szCs w:val="20"/>
    </w:rPr>
  </w:style>
  <w:style w:type="paragraph" w:customStyle="1" w:styleId="CodeSample">
    <w:name w:val="Code Sample"/>
    <w:basedOn w:val="Almindeligtekst"/>
    <w:rsid w:val="00791C73"/>
    <w:rPr>
      <w:rFonts w:ascii="Courier New" w:hAnsi="Courier New"/>
    </w:rPr>
  </w:style>
  <w:style w:type="paragraph" w:customStyle="1" w:styleId="SingleLine">
    <w:name w:val="Single Line"/>
    <w:basedOn w:val="Normal"/>
    <w:next w:val="Normal"/>
    <w:qFormat/>
    <w:rsid w:val="000D41AB"/>
  </w:style>
  <w:style w:type="paragraph" w:styleId="Sidehoved">
    <w:name w:val="header"/>
    <w:basedOn w:val="Normal"/>
    <w:link w:val="SidehovedTegn"/>
    <w:rsid w:val="00C31463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rsid w:val="00C31463"/>
    <w:rPr>
      <w:rFonts w:ascii="Verdana" w:hAnsi="Verdana"/>
      <w:szCs w:val="24"/>
      <w:lang w:val="da-DK" w:eastAsia="da-DK"/>
    </w:rPr>
  </w:style>
  <w:style w:type="paragraph" w:styleId="Sidefod">
    <w:name w:val="footer"/>
    <w:basedOn w:val="Normal"/>
    <w:link w:val="SidefodTegn"/>
    <w:rsid w:val="00C31463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rsid w:val="00C31463"/>
    <w:rPr>
      <w:rFonts w:ascii="Verdana" w:hAnsi="Verdana"/>
      <w:szCs w:val="24"/>
      <w:lang w:val="da-DK" w:eastAsia="da-DK"/>
    </w:rPr>
  </w:style>
  <w:style w:type="character" w:styleId="Sidetal">
    <w:name w:val="page number"/>
    <w:basedOn w:val="Standardskrifttypeiafsnit"/>
    <w:rsid w:val="00C314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s08-dan.doc</Template>
  <TotalTime>0</TotalTime>
  <Pages>3</Pages>
  <Words>505</Words>
  <Characters>2881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Hanson</dc:creator>
  <cp:keywords/>
  <cp:lastModifiedBy>Windows User</cp:lastModifiedBy>
  <cp:revision>2</cp:revision>
  <dcterms:created xsi:type="dcterms:W3CDTF">2022-10-31T08:44:00Z</dcterms:created>
  <dcterms:modified xsi:type="dcterms:W3CDTF">2022-10-31T08:44:00Z</dcterms:modified>
</cp:coreProperties>
</file>