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92" w:rsidRDefault="00273B92" w:rsidP="00791C73">
      <w:pPr>
        <w:pStyle w:val="CodeSample"/>
      </w:pPr>
    </w:p>
    <w:p w:rsidR="00273B92" w:rsidRDefault="00273B92" w:rsidP="00273B92">
      <w:pPr>
        <w:jc w:val="both"/>
      </w:pPr>
    </w:p>
    <w:p w:rsidR="00273B92" w:rsidRDefault="00273B92" w:rsidP="00273B9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spa1"/>
          </v:shape>
        </w:pict>
      </w:r>
    </w:p>
    <w:p w:rsidR="00273B92" w:rsidRDefault="00273B92" w:rsidP="00273B92">
      <w:pPr>
        <w:jc w:val="both"/>
      </w:pPr>
    </w:p>
    <w:p w:rsidR="00273B92" w:rsidRPr="00297873" w:rsidRDefault="00273B92" w:rsidP="00273B92">
      <w:pPr>
        <w:pStyle w:val="Titel"/>
        <w:rPr>
          <w:lang w:val="en-US"/>
        </w:rPr>
      </w:pPr>
      <w:r w:rsidRPr="00297873">
        <w:rPr>
          <w:lang w:val="en-US"/>
        </w:rPr>
        <w:t>Calculos y subfunciones</w:t>
      </w:r>
    </w:p>
    <w:p w:rsidR="00273B92" w:rsidRPr="00297873" w:rsidRDefault="00273B92" w:rsidP="00273B92">
      <w:pPr>
        <w:pStyle w:val="Titel"/>
        <w:rPr>
          <w:lang w:val="en-US"/>
        </w:rPr>
      </w:pPr>
    </w:p>
    <w:p w:rsidR="00751534" w:rsidRPr="00297873" w:rsidRDefault="00273B92" w:rsidP="00273B92">
      <w:pPr>
        <w:pStyle w:val="Titel"/>
        <w:rPr>
          <w:lang w:val="en-US"/>
        </w:rPr>
      </w:pPr>
      <w:r w:rsidRPr="00297873">
        <w:rPr>
          <w:lang w:val="en-US"/>
        </w:rPr>
        <w:t>22/11/01 /  2022-09-01 008.384</w:t>
      </w:r>
    </w:p>
    <w:p w:rsidR="00751534" w:rsidRPr="00297873" w:rsidRDefault="00751534" w:rsidP="00751534">
      <w:pPr>
        <w:pStyle w:val="Overskrift1"/>
        <w:rPr>
          <w:lang w:val="en-US"/>
        </w:rPr>
      </w:pPr>
      <w:bookmarkStart w:id="0" w:name="_Toc118088443"/>
      <w:r w:rsidRPr="00297873">
        <w:rPr>
          <w:lang w:val="en-US"/>
        </w:rPr>
        <w:lastRenderedPageBreak/>
        <w:t>Contenidos</w:t>
      </w:r>
      <w:bookmarkEnd w:id="0"/>
    </w:p>
    <w:p w:rsidR="00026742" w:rsidRDefault="00751534">
      <w:pPr>
        <w:pStyle w:val="Indholdsfortegnelse1"/>
        <w:tabs>
          <w:tab w:val="right" w:leader="dot" w:pos="9628"/>
        </w:tabs>
        <w:rPr>
          <w:rFonts w:ascii="Calibri" w:hAnsi="Calibri"/>
          <w:noProof/>
          <w:sz w:val="22"/>
          <w:szCs w:val="22"/>
          <w:lang w:val="en-US" w:eastAsia="en-US"/>
        </w:rPr>
      </w:pPr>
      <w:r>
        <w:fldChar w:fldCharType="begin"/>
      </w:r>
      <w:r w:rsidRPr="00297873">
        <w:rPr>
          <w:lang w:val="en-US"/>
        </w:rPr>
        <w:instrText xml:space="preserve"> TOC \o "1-6" </w:instrText>
      </w:r>
      <w:r>
        <w:fldChar w:fldCharType="separate"/>
      </w:r>
      <w:r w:rsidR="00026742" w:rsidRPr="00681C49">
        <w:rPr>
          <w:noProof/>
          <w:lang w:val="en-US"/>
        </w:rPr>
        <w:t>Contenidos</w:t>
      </w:r>
      <w:r w:rsidR="00026742" w:rsidRPr="00026742">
        <w:rPr>
          <w:noProof/>
          <w:lang w:val="en-US"/>
        </w:rPr>
        <w:tab/>
      </w:r>
      <w:r w:rsidR="00026742">
        <w:rPr>
          <w:noProof/>
        </w:rPr>
        <w:fldChar w:fldCharType="begin"/>
      </w:r>
      <w:r w:rsidR="00026742" w:rsidRPr="00026742">
        <w:rPr>
          <w:noProof/>
          <w:lang w:val="en-US"/>
        </w:rPr>
        <w:instrText xml:space="preserve"> PAGEREF _Toc118088443 \h </w:instrText>
      </w:r>
      <w:r w:rsidR="00026742">
        <w:rPr>
          <w:noProof/>
        </w:rPr>
      </w:r>
      <w:r w:rsidR="00026742">
        <w:rPr>
          <w:noProof/>
        </w:rPr>
        <w:fldChar w:fldCharType="separate"/>
      </w:r>
      <w:r w:rsidR="00026742" w:rsidRPr="00026742">
        <w:rPr>
          <w:noProof/>
          <w:lang w:val="en-US"/>
        </w:rPr>
        <w:t>2</w:t>
      </w:r>
      <w:r w:rsidR="00026742">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1. Introduccion</w:t>
      </w:r>
      <w:r w:rsidRPr="00026742">
        <w:rPr>
          <w:noProof/>
          <w:lang w:val="en-US"/>
        </w:rPr>
        <w:tab/>
      </w:r>
      <w:r>
        <w:rPr>
          <w:noProof/>
        </w:rPr>
        <w:fldChar w:fldCharType="begin"/>
      </w:r>
      <w:r w:rsidRPr="00026742">
        <w:rPr>
          <w:noProof/>
          <w:lang w:val="en-US"/>
        </w:rPr>
        <w:instrText xml:space="preserve"> PAGEREF _Toc118088444 \h </w:instrText>
      </w:r>
      <w:r>
        <w:rPr>
          <w:noProof/>
        </w:rPr>
      </w:r>
      <w:r>
        <w:rPr>
          <w:noProof/>
        </w:rPr>
        <w:fldChar w:fldCharType="separate"/>
      </w:r>
      <w:r w:rsidRPr="00026742">
        <w:rPr>
          <w:noProof/>
          <w:lang w:val="en-US"/>
        </w:rPr>
        <w:t>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1.1. Ejemplos</w:t>
      </w:r>
      <w:r w:rsidRPr="00026742">
        <w:rPr>
          <w:noProof/>
          <w:lang w:val="en-US"/>
        </w:rPr>
        <w:tab/>
      </w:r>
      <w:r>
        <w:rPr>
          <w:noProof/>
        </w:rPr>
        <w:fldChar w:fldCharType="begin"/>
      </w:r>
      <w:r w:rsidRPr="00026742">
        <w:rPr>
          <w:noProof/>
          <w:lang w:val="en-US"/>
        </w:rPr>
        <w:instrText xml:space="preserve"> PAGEREF _Toc118088445 \h </w:instrText>
      </w:r>
      <w:r>
        <w:rPr>
          <w:noProof/>
        </w:rPr>
      </w:r>
      <w:r>
        <w:rPr>
          <w:noProof/>
        </w:rPr>
        <w:fldChar w:fldCharType="separate"/>
      </w:r>
      <w:r w:rsidRPr="00026742">
        <w:rPr>
          <w:noProof/>
          <w:lang w:val="en-US"/>
        </w:rPr>
        <w:t>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1.1.1. </w:t>
      </w:r>
      <w:r w:rsidRPr="00026742">
        <w:rPr>
          <w:noProof/>
          <w:u w:val="single"/>
          <w:lang w:val="en-US"/>
        </w:rPr>
        <w:t>IF..ELSE</w:t>
      </w:r>
      <w:r w:rsidRPr="00026742">
        <w:rPr>
          <w:noProof/>
          <w:lang w:val="en-US"/>
        </w:rPr>
        <w:t xml:space="preserve"> - Condicional estados</w:t>
      </w:r>
      <w:r w:rsidRPr="00026742">
        <w:rPr>
          <w:noProof/>
          <w:lang w:val="en-US"/>
        </w:rPr>
        <w:tab/>
      </w:r>
      <w:r>
        <w:rPr>
          <w:noProof/>
        </w:rPr>
        <w:fldChar w:fldCharType="begin"/>
      </w:r>
      <w:r w:rsidRPr="00026742">
        <w:rPr>
          <w:noProof/>
          <w:lang w:val="en-US"/>
        </w:rPr>
        <w:instrText xml:space="preserve"> PAGEREF _Toc118088446 \h </w:instrText>
      </w:r>
      <w:r>
        <w:rPr>
          <w:noProof/>
        </w:rPr>
      </w:r>
      <w:r>
        <w:rPr>
          <w:noProof/>
        </w:rPr>
        <w:fldChar w:fldCharType="separate"/>
      </w:r>
      <w:r w:rsidRPr="00026742">
        <w:rPr>
          <w:noProof/>
          <w:lang w:val="en-US"/>
        </w:rPr>
        <w:t>8</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Pr>
          <w:noProof/>
        </w:rPr>
        <w:t xml:space="preserve">1.1.2. </w:t>
      </w:r>
      <w:r w:rsidRPr="00681C49">
        <w:rPr>
          <w:noProof/>
          <w:u w:val="single"/>
        </w:rPr>
        <w:t>BEGIN..END</w:t>
      </w:r>
      <w:r w:rsidRPr="00681C49">
        <w:rPr>
          <w:noProof/>
        </w:rPr>
        <w:t xml:space="preserve"> - Estados del bloque</w:t>
      </w:r>
      <w:r>
        <w:rPr>
          <w:noProof/>
        </w:rPr>
        <w:tab/>
      </w:r>
      <w:r>
        <w:rPr>
          <w:noProof/>
        </w:rPr>
        <w:fldChar w:fldCharType="begin"/>
      </w:r>
      <w:r>
        <w:rPr>
          <w:noProof/>
        </w:rPr>
        <w:instrText xml:space="preserve"> PAGEREF _Toc118088447 \h </w:instrText>
      </w:r>
      <w:r>
        <w:rPr>
          <w:noProof/>
        </w:rPr>
      </w:r>
      <w:r>
        <w:rPr>
          <w:noProof/>
        </w:rPr>
        <w:fldChar w:fldCharType="separate"/>
      </w:r>
      <w:r>
        <w:rPr>
          <w:noProof/>
        </w:rPr>
        <w:t>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1.1.3. </w:t>
      </w:r>
      <w:r w:rsidRPr="00681C49">
        <w:rPr>
          <w:noProof/>
          <w:u w:val="single"/>
          <w:lang w:val="en-US"/>
        </w:rPr>
        <w:t>START/END...NEXT...REPEAT</w:t>
      </w:r>
      <w:r w:rsidRPr="00681C49">
        <w:rPr>
          <w:noProof/>
          <w:lang w:val="en-US"/>
        </w:rPr>
        <w:t xml:space="preserve"> - Lazos</w:t>
      </w:r>
      <w:r w:rsidRPr="00026742">
        <w:rPr>
          <w:noProof/>
          <w:lang w:val="en-US"/>
        </w:rPr>
        <w:tab/>
      </w:r>
      <w:r>
        <w:rPr>
          <w:noProof/>
        </w:rPr>
        <w:fldChar w:fldCharType="begin"/>
      </w:r>
      <w:r w:rsidRPr="00026742">
        <w:rPr>
          <w:noProof/>
          <w:lang w:val="en-US"/>
        </w:rPr>
        <w:instrText xml:space="preserve"> PAGEREF _Toc118088448 \h </w:instrText>
      </w:r>
      <w:r>
        <w:rPr>
          <w:noProof/>
        </w:rPr>
      </w:r>
      <w:r>
        <w:rPr>
          <w:noProof/>
        </w:rPr>
        <w:fldChar w:fldCharType="separate"/>
      </w:r>
      <w:r w:rsidRPr="00026742">
        <w:rPr>
          <w:noProof/>
          <w:lang w:val="en-US"/>
        </w:rPr>
        <w:t>10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1.1.4. </w:t>
      </w:r>
      <w:r w:rsidRPr="00026742">
        <w:rPr>
          <w:noProof/>
          <w:u w:val="single"/>
          <w:lang w:val="en-US"/>
        </w:rPr>
        <w:t>NO, Y, O</w:t>
      </w:r>
      <w:r w:rsidRPr="00026742">
        <w:rPr>
          <w:noProof/>
          <w:lang w:val="en-US"/>
        </w:rPr>
        <w:t xml:space="preserve"> - Operaciones logicas</w:t>
      </w:r>
      <w:r w:rsidRPr="00026742">
        <w:rPr>
          <w:noProof/>
          <w:lang w:val="en-US"/>
        </w:rPr>
        <w:tab/>
      </w:r>
      <w:r>
        <w:rPr>
          <w:noProof/>
        </w:rPr>
        <w:fldChar w:fldCharType="begin"/>
      </w:r>
      <w:r w:rsidRPr="00026742">
        <w:rPr>
          <w:noProof/>
          <w:lang w:val="en-US"/>
        </w:rPr>
        <w:instrText xml:space="preserve"> PAGEREF _Toc118088449 \h </w:instrText>
      </w:r>
      <w:r>
        <w:rPr>
          <w:noProof/>
        </w:rPr>
      </w:r>
      <w:r>
        <w:rPr>
          <w:noProof/>
        </w:rPr>
        <w:fldChar w:fldCharType="separate"/>
      </w:r>
      <w:r w:rsidRPr="00026742">
        <w:rPr>
          <w:noProof/>
          <w:lang w:val="en-US"/>
        </w:rPr>
        <w:t>11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1.1.5. </w:t>
      </w:r>
      <w:r w:rsidRPr="00026742">
        <w:rPr>
          <w:noProof/>
          <w:u w:val="single"/>
          <w:lang w:val="en-US"/>
        </w:rPr>
        <w:t>REM, /*</w:t>
      </w:r>
      <w:r w:rsidRPr="00026742">
        <w:rPr>
          <w:noProof/>
          <w:lang w:val="en-US"/>
        </w:rPr>
        <w:t xml:space="preserve"> - Comentarios</w:t>
      </w:r>
      <w:r w:rsidRPr="00026742">
        <w:rPr>
          <w:noProof/>
          <w:lang w:val="en-US"/>
        </w:rPr>
        <w:tab/>
      </w:r>
      <w:r>
        <w:rPr>
          <w:noProof/>
        </w:rPr>
        <w:fldChar w:fldCharType="begin"/>
      </w:r>
      <w:r w:rsidRPr="00026742">
        <w:rPr>
          <w:noProof/>
          <w:lang w:val="en-US"/>
        </w:rPr>
        <w:instrText xml:space="preserve"> PAGEREF _Toc118088450 \h </w:instrText>
      </w:r>
      <w:r>
        <w:rPr>
          <w:noProof/>
        </w:rPr>
      </w:r>
      <w:r>
        <w:rPr>
          <w:noProof/>
        </w:rPr>
        <w:fldChar w:fldCharType="separate"/>
      </w:r>
      <w:r w:rsidRPr="00026742">
        <w:rPr>
          <w:noProof/>
          <w:lang w:val="en-US"/>
        </w:rPr>
        <w:t>12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1.1.6. </w:t>
      </w:r>
      <w:r w:rsidRPr="00026742">
        <w:rPr>
          <w:noProof/>
          <w:u w:val="single"/>
          <w:lang w:val="en-US"/>
        </w:rPr>
        <w:t>GOTO</w:t>
      </w:r>
      <w:r w:rsidRPr="00026742">
        <w:rPr>
          <w:noProof/>
          <w:lang w:val="en-US"/>
        </w:rPr>
        <w:t xml:space="preserve"> Saltar etiqueta</w:t>
      </w:r>
      <w:r w:rsidRPr="00026742">
        <w:rPr>
          <w:noProof/>
          <w:lang w:val="en-US"/>
        </w:rPr>
        <w:tab/>
      </w:r>
      <w:r>
        <w:rPr>
          <w:noProof/>
        </w:rPr>
        <w:fldChar w:fldCharType="begin"/>
      </w:r>
      <w:r w:rsidRPr="00026742">
        <w:rPr>
          <w:noProof/>
          <w:lang w:val="en-US"/>
        </w:rPr>
        <w:instrText xml:space="preserve"> PAGEREF _Toc118088451 \h </w:instrText>
      </w:r>
      <w:r>
        <w:rPr>
          <w:noProof/>
        </w:rPr>
      </w:r>
      <w:r>
        <w:rPr>
          <w:noProof/>
        </w:rPr>
        <w:fldChar w:fldCharType="separate"/>
      </w:r>
      <w:r w:rsidRPr="00026742">
        <w:rPr>
          <w:noProof/>
          <w:lang w:val="en-US"/>
        </w:rPr>
        <w:t>13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1.1.6.1. </w:t>
      </w:r>
      <w:r w:rsidRPr="00681C49">
        <w:rPr>
          <w:noProof/>
          <w:u w:val="single"/>
          <w:lang w:val="en-US"/>
        </w:rPr>
        <w:t>ON</w:t>
      </w:r>
      <w:r w:rsidRPr="00681C49">
        <w:rPr>
          <w:noProof/>
          <w:lang w:val="en-US"/>
        </w:rPr>
        <w:t>...GOTO/GOSUB - Condicional saltar / subrutinallamada</w:t>
      </w:r>
      <w:r w:rsidRPr="00026742">
        <w:rPr>
          <w:noProof/>
          <w:lang w:val="en-US"/>
        </w:rPr>
        <w:tab/>
      </w:r>
      <w:r>
        <w:rPr>
          <w:noProof/>
        </w:rPr>
        <w:fldChar w:fldCharType="begin"/>
      </w:r>
      <w:r w:rsidRPr="00026742">
        <w:rPr>
          <w:noProof/>
          <w:lang w:val="en-US"/>
        </w:rPr>
        <w:instrText xml:space="preserve"> PAGEREF _Toc118088452 \h </w:instrText>
      </w:r>
      <w:r>
        <w:rPr>
          <w:noProof/>
        </w:rPr>
      </w:r>
      <w:r>
        <w:rPr>
          <w:noProof/>
        </w:rPr>
        <w:fldChar w:fldCharType="separate"/>
      </w:r>
      <w:r w:rsidRPr="00026742">
        <w:rPr>
          <w:noProof/>
          <w:lang w:val="en-US"/>
        </w:rPr>
        <w:t>14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1.1.7. </w:t>
      </w:r>
      <w:r w:rsidRPr="00026742">
        <w:rPr>
          <w:noProof/>
          <w:u w:val="single"/>
          <w:lang w:val="en-US"/>
        </w:rPr>
        <w:t>GOSUB</w:t>
      </w:r>
      <w:r w:rsidRPr="00026742">
        <w:rPr>
          <w:noProof/>
          <w:lang w:val="en-US"/>
        </w:rPr>
        <w:t xml:space="preserve"> Llamando subrutinas</w:t>
      </w:r>
      <w:r w:rsidRPr="00026742">
        <w:rPr>
          <w:noProof/>
          <w:lang w:val="en-US"/>
        </w:rPr>
        <w:tab/>
      </w:r>
      <w:r>
        <w:rPr>
          <w:noProof/>
        </w:rPr>
        <w:fldChar w:fldCharType="begin"/>
      </w:r>
      <w:r w:rsidRPr="00026742">
        <w:rPr>
          <w:noProof/>
          <w:lang w:val="en-US"/>
        </w:rPr>
        <w:instrText xml:space="preserve"> PAGEREF _Toc118088453 \h </w:instrText>
      </w:r>
      <w:r>
        <w:rPr>
          <w:noProof/>
        </w:rPr>
      </w:r>
      <w:r>
        <w:rPr>
          <w:noProof/>
        </w:rPr>
        <w:fldChar w:fldCharType="separate"/>
      </w:r>
      <w:r w:rsidRPr="00026742">
        <w:rPr>
          <w:noProof/>
          <w:lang w:val="en-US"/>
        </w:rPr>
        <w:t>15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1.1.7.1. </w:t>
      </w:r>
      <w:r w:rsidRPr="00026742">
        <w:rPr>
          <w:noProof/>
          <w:u w:val="single"/>
          <w:lang w:val="en-US"/>
        </w:rPr>
        <w:t xml:space="preserve">RETURN </w:t>
      </w:r>
      <w:r w:rsidRPr="00026742">
        <w:rPr>
          <w:noProof/>
          <w:lang w:val="en-US"/>
        </w:rPr>
        <w:t xml:space="preserve"> Volviendo de una subrutina</w:t>
      </w:r>
      <w:r w:rsidRPr="00026742">
        <w:rPr>
          <w:noProof/>
          <w:lang w:val="en-US"/>
        </w:rPr>
        <w:tab/>
      </w:r>
      <w:r>
        <w:rPr>
          <w:noProof/>
        </w:rPr>
        <w:fldChar w:fldCharType="begin"/>
      </w:r>
      <w:r w:rsidRPr="00026742">
        <w:rPr>
          <w:noProof/>
          <w:lang w:val="en-US"/>
        </w:rPr>
        <w:instrText xml:space="preserve"> PAGEREF _Toc118088454 \h </w:instrText>
      </w:r>
      <w:r>
        <w:rPr>
          <w:noProof/>
        </w:rPr>
      </w:r>
      <w:r>
        <w:rPr>
          <w:noProof/>
        </w:rPr>
        <w:fldChar w:fldCharType="separate"/>
      </w:r>
      <w:r w:rsidRPr="00026742">
        <w:rPr>
          <w:noProof/>
          <w:lang w:val="en-US"/>
        </w:rPr>
        <w:t>16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1.2. Campos</w:t>
      </w:r>
      <w:r w:rsidRPr="00026742">
        <w:rPr>
          <w:noProof/>
          <w:lang w:val="en-US"/>
        </w:rPr>
        <w:tab/>
      </w:r>
      <w:r>
        <w:rPr>
          <w:noProof/>
        </w:rPr>
        <w:fldChar w:fldCharType="begin"/>
      </w:r>
      <w:r w:rsidRPr="00026742">
        <w:rPr>
          <w:noProof/>
          <w:lang w:val="en-US"/>
        </w:rPr>
        <w:instrText xml:space="preserve"> PAGEREF _Toc118088455 \h </w:instrText>
      </w:r>
      <w:r>
        <w:rPr>
          <w:noProof/>
        </w:rPr>
      </w:r>
      <w:r>
        <w:rPr>
          <w:noProof/>
        </w:rPr>
        <w:fldChar w:fldCharType="separate"/>
      </w:r>
      <w:r w:rsidRPr="00026742">
        <w:rPr>
          <w:noProof/>
          <w:lang w:val="en-US"/>
        </w:rPr>
        <w:t>17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1.2.1. </w:t>
      </w:r>
      <w:r w:rsidRPr="00026742">
        <w:rPr>
          <w:noProof/>
          <w:u w:val="single"/>
          <w:lang w:val="en-US"/>
        </w:rPr>
        <w:t>#xx o kk#xx</w:t>
      </w:r>
      <w:r w:rsidRPr="00026742">
        <w:rPr>
          <w:noProof/>
          <w:lang w:val="en-US"/>
        </w:rPr>
        <w:t xml:space="preserve"> - Campos de una fila</w:t>
      </w:r>
      <w:r w:rsidRPr="00026742">
        <w:rPr>
          <w:noProof/>
          <w:lang w:val="en-US"/>
        </w:rPr>
        <w:tab/>
      </w:r>
      <w:r>
        <w:rPr>
          <w:noProof/>
        </w:rPr>
        <w:fldChar w:fldCharType="begin"/>
      </w:r>
      <w:r w:rsidRPr="00026742">
        <w:rPr>
          <w:noProof/>
          <w:lang w:val="en-US"/>
        </w:rPr>
        <w:instrText xml:space="preserve"> PAGEREF _Toc118088456 \h </w:instrText>
      </w:r>
      <w:r>
        <w:rPr>
          <w:noProof/>
        </w:rPr>
      </w:r>
      <w:r>
        <w:rPr>
          <w:noProof/>
        </w:rPr>
        <w:fldChar w:fldCharType="separate"/>
      </w:r>
      <w:r w:rsidRPr="00026742">
        <w:rPr>
          <w:noProof/>
          <w:lang w:val="en-US"/>
        </w:rPr>
        <w:t>18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1.2.1.1. </w:t>
      </w:r>
      <w:r w:rsidRPr="00026742">
        <w:rPr>
          <w:noProof/>
          <w:u w:val="single"/>
          <w:lang w:val="en-US"/>
        </w:rPr>
        <w:t>#xx(de,a)</w:t>
      </w:r>
      <w:r w:rsidRPr="00026742">
        <w:rPr>
          <w:noProof/>
          <w:lang w:val="en-US"/>
        </w:rPr>
        <w:t xml:space="preserve"> - Parte de los campos</w:t>
      </w:r>
      <w:r w:rsidRPr="00026742">
        <w:rPr>
          <w:noProof/>
          <w:lang w:val="en-US"/>
        </w:rPr>
        <w:tab/>
      </w:r>
      <w:r>
        <w:rPr>
          <w:noProof/>
        </w:rPr>
        <w:fldChar w:fldCharType="begin"/>
      </w:r>
      <w:r w:rsidRPr="00026742">
        <w:rPr>
          <w:noProof/>
          <w:lang w:val="en-US"/>
        </w:rPr>
        <w:instrText xml:space="preserve"> PAGEREF _Toc118088457 \h </w:instrText>
      </w:r>
      <w:r>
        <w:rPr>
          <w:noProof/>
        </w:rPr>
      </w:r>
      <w:r>
        <w:rPr>
          <w:noProof/>
        </w:rPr>
        <w:fldChar w:fldCharType="separate"/>
      </w:r>
      <w:r w:rsidRPr="00026742">
        <w:rPr>
          <w:noProof/>
          <w:lang w:val="en-US"/>
        </w:rPr>
        <w:t>19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1.2.1.2. </w:t>
      </w:r>
      <w:r w:rsidRPr="00681C49">
        <w:rPr>
          <w:noProof/>
          <w:u w:val="single"/>
          <w:lang w:val="en-US"/>
        </w:rPr>
        <w:t>#xx(no)</w:t>
      </w:r>
      <w:r w:rsidRPr="00681C49">
        <w:rPr>
          <w:noProof/>
          <w:lang w:val="en-US"/>
        </w:rPr>
        <w:t xml:space="preserve"> - Etiquetas de los campos</w:t>
      </w:r>
      <w:r w:rsidRPr="00026742">
        <w:rPr>
          <w:noProof/>
          <w:lang w:val="en-US"/>
        </w:rPr>
        <w:tab/>
      </w:r>
      <w:r>
        <w:rPr>
          <w:noProof/>
        </w:rPr>
        <w:fldChar w:fldCharType="begin"/>
      </w:r>
      <w:r w:rsidRPr="00026742">
        <w:rPr>
          <w:noProof/>
          <w:lang w:val="en-US"/>
        </w:rPr>
        <w:instrText xml:space="preserve"> PAGEREF _Toc118088458 \h </w:instrText>
      </w:r>
      <w:r>
        <w:rPr>
          <w:noProof/>
        </w:rPr>
      </w:r>
      <w:r>
        <w:rPr>
          <w:noProof/>
        </w:rPr>
        <w:fldChar w:fldCharType="separate"/>
      </w:r>
      <w:r w:rsidRPr="00026742">
        <w:rPr>
          <w:noProof/>
          <w:lang w:val="en-US"/>
        </w:rPr>
        <w:t>20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1.2.1.3. Conversion entre campos numericos y textos</w:t>
      </w:r>
      <w:r w:rsidRPr="00026742">
        <w:rPr>
          <w:noProof/>
          <w:lang w:val="en-US"/>
        </w:rPr>
        <w:tab/>
      </w:r>
      <w:r>
        <w:rPr>
          <w:noProof/>
        </w:rPr>
        <w:fldChar w:fldCharType="begin"/>
      </w:r>
      <w:r w:rsidRPr="00026742">
        <w:rPr>
          <w:noProof/>
          <w:lang w:val="en-US"/>
        </w:rPr>
        <w:instrText xml:space="preserve"> PAGEREF _Toc118088459 \h </w:instrText>
      </w:r>
      <w:r>
        <w:rPr>
          <w:noProof/>
        </w:rPr>
      </w:r>
      <w:r>
        <w:rPr>
          <w:noProof/>
        </w:rPr>
        <w:fldChar w:fldCharType="separate"/>
      </w:r>
      <w:r w:rsidRPr="00026742">
        <w:rPr>
          <w:noProof/>
          <w:lang w:val="en-US"/>
        </w:rPr>
        <w:t>21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1.2.2. </w:t>
      </w:r>
      <w:r w:rsidRPr="00681C49">
        <w:rPr>
          <w:noProof/>
          <w:u w:val="single"/>
          <w:lang w:val="en-US"/>
        </w:rPr>
        <w:t>SY#xx</w:t>
      </w:r>
      <w:r w:rsidRPr="00681C49">
        <w:rPr>
          <w:noProof/>
          <w:lang w:val="en-US"/>
        </w:rPr>
        <w:t xml:space="preserve"> - Sistema de los campos</w:t>
      </w:r>
      <w:r w:rsidRPr="00026742">
        <w:rPr>
          <w:noProof/>
          <w:lang w:val="en-US"/>
        </w:rPr>
        <w:tab/>
      </w:r>
      <w:r>
        <w:rPr>
          <w:noProof/>
        </w:rPr>
        <w:fldChar w:fldCharType="begin"/>
      </w:r>
      <w:r w:rsidRPr="00026742">
        <w:rPr>
          <w:noProof/>
          <w:lang w:val="en-US"/>
        </w:rPr>
        <w:instrText xml:space="preserve"> PAGEREF _Toc118088460 \h </w:instrText>
      </w:r>
      <w:r>
        <w:rPr>
          <w:noProof/>
        </w:rPr>
      </w:r>
      <w:r>
        <w:rPr>
          <w:noProof/>
        </w:rPr>
        <w:fldChar w:fldCharType="separate"/>
      </w:r>
      <w:r w:rsidRPr="00026742">
        <w:rPr>
          <w:noProof/>
          <w:lang w:val="en-US"/>
        </w:rPr>
        <w:t>22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1.2.2.1. </w:t>
      </w:r>
      <w:r w:rsidRPr="00681C49">
        <w:rPr>
          <w:noProof/>
          <w:u w:val="single"/>
          <w:lang w:val="en-US"/>
        </w:rPr>
        <w:t>#DD, #PD</w:t>
      </w:r>
      <w:r w:rsidRPr="00681C49">
        <w:rPr>
          <w:noProof/>
          <w:lang w:val="en-US"/>
        </w:rPr>
        <w:t xml:space="preserve"> - Fecha de hoy como la fecha</w:t>
      </w:r>
      <w:r w:rsidRPr="00026742">
        <w:rPr>
          <w:noProof/>
          <w:lang w:val="en-US"/>
        </w:rPr>
        <w:tab/>
      </w:r>
      <w:r>
        <w:rPr>
          <w:noProof/>
        </w:rPr>
        <w:fldChar w:fldCharType="begin"/>
      </w:r>
      <w:r w:rsidRPr="00026742">
        <w:rPr>
          <w:noProof/>
          <w:lang w:val="en-US"/>
        </w:rPr>
        <w:instrText xml:space="preserve"> PAGEREF _Toc118088461 \h </w:instrText>
      </w:r>
      <w:r>
        <w:rPr>
          <w:noProof/>
        </w:rPr>
      </w:r>
      <w:r>
        <w:rPr>
          <w:noProof/>
        </w:rPr>
        <w:fldChar w:fldCharType="separate"/>
      </w:r>
      <w:r w:rsidRPr="00026742">
        <w:rPr>
          <w:noProof/>
          <w:lang w:val="en-US"/>
        </w:rPr>
        <w:t>23</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Pr>
          <w:noProof/>
        </w:rPr>
        <w:t xml:space="preserve">1.2.2.2. </w:t>
      </w:r>
      <w:r w:rsidRPr="00681C49">
        <w:rPr>
          <w:noProof/>
          <w:u w:val="single"/>
        </w:rPr>
        <w:t>#PP</w:t>
      </w:r>
      <w:r w:rsidRPr="00681C49">
        <w:rPr>
          <w:noProof/>
        </w:rPr>
        <w:t xml:space="preserve"> - Numero de pagina</w:t>
      </w:r>
      <w:r>
        <w:rPr>
          <w:noProof/>
        </w:rPr>
        <w:tab/>
      </w:r>
      <w:r>
        <w:rPr>
          <w:noProof/>
        </w:rPr>
        <w:fldChar w:fldCharType="begin"/>
      </w:r>
      <w:r>
        <w:rPr>
          <w:noProof/>
        </w:rPr>
        <w:instrText xml:space="preserve"> PAGEREF _Toc118088462 \h </w:instrText>
      </w:r>
      <w:r>
        <w:rPr>
          <w:noProof/>
        </w:rPr>
      </w:r>
      <w:r>
        <w:rPr>
          <w:noProof/>
        </w:rPr>
        <w:fldChar w:fldCharType="separate"/>
      </w:r>
      <w:r>
        <w:rPr>
          <w:noProof/>
        </w:rPr>
        <w:t>24</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sidRPr="00026742">
        <w:rPr>
          <w:noProof/>
        </w:rPr>
        <w:t xml:space="preserve">1.2.2.3. </w:t>
      </w:r>
      <w:r w:rsidRPr="00026742">
        <w:rPr>
          <w:noProof/>
          <w:u w:val="single"/>
        </w:rPr>
        <w:t>#SN</w:t>
      </w:r>
      <w:r w:rsidRPr="00026742">
        <w:rPr>
          <w:noProof/>
        </w:rPr>
        <w:t xml:space="preserve"> - Nombre del sistema</w:t>
      </w:r>
      <w:r>
        <w:rPr>
          <w:noProof/>
        </w:rPr>
        <w:tab/>
      </w:r>
      <w:r>
        <w:rPr>
          <w:noProof/>
        </w:rPr>
        <w:fldChar w:fldCharType="begin"/>
      </w:r>
      <w:r>
        <w:rPr>
          <w:noProof/>
        </w:rPr>
        <w:instrText xml:space="preserve"> PAGEREF _Toc118088463 \h </w:instrText>
      </w:r>
      <w:r>
        <w:rPr>
          <w:noProof/>
        </w:rPr>
      </w:r>
      <w:r>
        <w:rPr>
          <w:noProof/>
        </w:rPr>
        <w:fldChar w:fldCharType="separate"/>
      </w:r>
      <w:r>
        <w:rPr>
          <w:noProof/>
        </w:rPr>
        <w:t>25</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sidRPr="00026742">
        <w:rPr>
          <w:noProof/>
        </w:rPr>
        <w:t xml:space="preserve">1.2.2.4. </w:t>
      </w:r>
      <w:r w:rsidRPr="00026742">
        <w:rPr>
          <w:noProof/>
          <w:u w:val="single"/>
        </w:rPr>
        <w:t>#OK</w:t>
      </w:r>
      <w:r w:rsidRPr="00026742">
        <w:rPr>
          <w:noProof/>
        </w:rPr>
        <w:t xml:space="preserve"> - Resultados despues de estar leyendo de una fila</w:t>
      </w:r>
      <w:r>
        <w:rPr>
          <w:noProof/>
        </w:rPr>
        <w:tab/>
      </w:r>
      <w:r>
        <w:rPr>
          <w:noProof/>
        </w:rPr>
        <w:fldChar w:fldCharType="begin"/>
      </w:r>
      <w:r>
        <w:rPr>
          <w:noProof/>
        </w:rPr>
        <w:instrText xml:space="preserve"> PAGEREF _Toc118088464 \h </w:instrText>
      </w:r>
      <w:r>
        <w:rPr>
          <w:noProof/>
        </w:rPr>
      </w:r>
      <w:r>
        <w:rPr>
          <w:noProof/>
        </w:rPr>
        <w:fldChar w:fldCharType="separate"/>
      </w:r>
      <w:r>
        <w:rPr>
          <w:noProof/>
        </w:rPr>
        <w:t>26</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sidRPr="00026742">
        <w:rPr>
          <w:noProof/>
        </w:rPr>
        <w:t xml:space="preserve">1.2.2.5. </w:t>
      </w:r>
      <w:r w:rsidRPr="00026742">
        <w:rPr>
          <w:noProof/>
          <w:u w:val="single"/>
        </w:rPr>
        <w:t>#UN</w:t>
      </w:r>
      <w:r w:rsidRPr="00026742">
        <w:rPr>
          <w:noProof/>
        </w:rPr>
        <w:t xml:space="preserve"> Nombre del usuario</w:t>
      </w:r>
      <w:r>
        <w:rPr>
          <w:noProof/>
        </w:rPr>
        <w:tab/>
      </w:r>
      <w:r>
        <w:rPr>
          <w:noProof/>
        </w:rPr>
        <w:fldChar w:fldCharType="begin"/>
      </w:r>
      <w:r>
        <w:rPr>
          <w:noProof/>
        </w:rPr>
        <w:instrText xml:space="preserve"> PAGEREF _Toc118088465 \h </w:instrText>
      </w:r>
      <w:r>
        <w:rPr>
          <w:noProof/>
        </w:rPr>
      </w:r>
      <w:r>
        <w:rPr>
          <w:noProof/>
        </w:rPr>
        <w:fldChar w:fldCharType="separate"/>
      </w:r>
      <w:r>
        <w:rPr>
          <w:noProof/>
        </w:rPr>
        <w:t>27</w:t>
      </w:r>
      <w:r>
        <w:rPr>
          <w:noProof/>
        </w:rPr>
        <w:fldChar w:fldCharType="end"/>
      </w:r>
    </w:p>
    <w:p w:rsidR="00026742" w:rsidRPr="00026742" w:rsidRDefault="00026742">
      <w:pPr>
        <w:pStyle w:val="Indholdsfortegnelse1"/>
        <w:tabs>
          <w:tab w:val="right" w:leader="dot" w:pos="9628"/>
        </w:tabs>
        <w:rPr>
          <w:rFonts w:ascii="Calibri" w:hAnsi="Calibri"/>
          <w:noProof/>
          <w:sz w:val="22"/>
          <w:szCs w:val="22"/>
          <w:lang w:eastAsia="en-US"/>
        </w:rPr>
      </w:pPr>
      <w:r w:rsidRPr="00026742">
        <w:rPr>
          <w:noProof/>
        </w:rPr>
        <w:t xml:space="preserve">1.2.2.6. </w:t>
      </w:r>
      <w:r w:rsidRPr="00026742">
        <w:rPr>
          <w:noProof/>
          <w:u w:val="single"/>
        </w:rPr>
        <w:t>#LIN</w:t>
      </w:r>
      <w:r w:rsidRPr="00026742">
        <w:rPr>
          <w:noProof/>
        </w:rPr>
        <w:t xml:space="preserve"> numero de la linea y </w:t>
      </w:r>
      <w:r w:rsidRPr="00026742">
        <w:rPr>
          <w:noProof/>
          <w:u w:val="single"/>
        </w:rPr>
        <w:t>#LOF</w:t>
      </w:r>
      <w:r w:rsidRPr="00026742">
        <w:rPr>
          <w:noProof/>
        </w:rPr>
        <w:t xml:space="preserve"> lineas en forma</w:t>
      </w:r>
      <w:r>
        <w:rPr>
          <w:noProof/>
        </w:rPr>
        <w:tab/>
      </w:r>
      <w:r>
        <w:rPr>
          <w:noProof/>
        </w:rPr>
        <w:fldChar w:fldCharType="begin"/>
      </w:r>
      <w:r>
        <w:rPr>
          <w:noProof/>
        </w:rPr>
        <w:instrText xml:space="preserve"> PAGEREF _Toc118088466 \h </w:instrText>
      </w:r>
      <w:r>
        <w:rPr>
          <w:noProof/>
        </w:rPr>
      </w:r>
      <w:r>
        <w:rPr>
          <w:noProof/>
        </w:rPr>
        <w:fldChar w:fldCharType="separate"/>
      </w:r>
      <w:r>
        <w:rPr>
          <w:noProof/>
        </w:rPr>
        <w:t>28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1.2.2.7. </w:t>
      </w:r>
      <w:r w:rsidRPr="00681C49">
        <w:rPr>
          <w:noProof/>
          <w:u w:val="single"/>
          <w:lang w:val="en-US"/>
        </w:rPr>
        <w:t>#LEVEL</w:t>
      </w:r>
      <w:r w:rsidRPr="00681C49">
        <w:rPr>
          <w:noProof/>
          <w:lang w:val="en-US"/>
        </w:rPr>
        <w:t xml:space="preserve"> - Actual nivel total</w:t>
      </w:r>
      <w:r w:rsidRPr="00026742">
        <w:rPr>
          <w:noProof/>
          <w:lang w:val="en-US"/>
        </w:rPr>
        <w:tab/>
      </w:r>
      <w:r>
        <w:rPr>
          <w:noProof/>
        </w:rPr>
        <w:fldChar w:fldCharType="begin"/>
      </w:r>
      <w:r w:rsidRPr="00026742">
        <w:rPr>
          <w:noProof/>
          <w:lang w:val="en-US"/>
        </w:rPr>
        <w:instrText xml:space="preserve"> PAGEREF _Toc118088467 \h </w:instrText>
      </w:r>
      <w:r>
        <w:rPr>
          <w:noProof/>
        </w:rPr>
      </w:r>
      <w:r>
        <w:rPr>
          <w:noProof/>
        </w:rPr>
        <w:fldChar w:fldCharType="separate"/>
      </w:r>
      <w:r w:rsidRPr="00026742">
        <w:rPr>
          <w:noProof/>
          <w:lang w:val="en-US"/>
        </w:rPr>
        <w:t>29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1.2.2.8. </w:t>
      </w:r>
      <w:r w:rsidRPr="00681C49">
        <w:rPr>
          <w:noProof/>
          <w:u w:val="single"/>
          <w:lang w:val="en-US"/>
        </w:rPr>
        <w:t>kk#RECNO</w:t>
      </w:r>
      <w:r w:rsidRPr="00681C49">
        <w:rPr>
          <w:noProof/>
          <w:lang w:val="en-US"/>
        </w:rPr>
        <w:t xml:space="preserve"> - El pasado numero de registro usado de la fila kk</w:t>
      </w:r>
      <w:r w:rsidRPr="00026742">
        <w:rPr>
          <w:noProof/>
          <w:lang w:val="en-US"/>
        </w:rPr>
        <w:tab/>
      </w:r>
      <w:r>
        <w:rPr>
          <w:noProof/>
        </w:rPr>
        <w:fldChar w:fldCharType="begin"/>
      </w:r>
      <w:r w:rsidRPr="00026742">
        <w:rPr>
          <w:noProof/>
          <w:lang w:val="en-US"/>
        </w:rPr>
        <w:instrText xml:space="preserve"> PAGEREF _Toc118088468 \h </w:instrText>
      </w:r>
      <w:r>
        <w:rPr>
          <w:noProof/>
        </w:rPr>
      </w:r>
      <w:r>
        <w:rPr>
          <w:noProof/>
        </w:rPr>
        <w:fldChar w:fldCharType="separate"/>
      </w:r>
      <w:r w:rsidRPr="00026742">
        <w:rPr>
          <w:noProof/>
          <w:lang w:val="en-US"/>
        </w:rPr>
        <w:t>30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1.2.3. </w:t>
      </w:r>
      <w:r w:rsidRPr="00681C49">
        <w:rPr>
          <w:noProof/>
          <w:u w:val="single"/>
          <w:lang w:val="en-US"/>
        </w:rPr>
        <w:t>WW#xx</w:t>
      </w:r>
      <w:r w:rsidRPr="00681C49">
        <w:rPr>
          <w:noProof/>
          <w:lang w:val="en-US"/>
        </w:rPr>
        <w:t xml:space="preserve"> - Campos libre (Campos de trabajo)</w:t>
      </w:r>
      <w:r w:rsidRPr="00026742">
        <w:rPr>
          <w:noProof/>
          <w:lang w:val="en-US"/>
        </w:rPr>
        <w:tab/>
      </w:r>
      <w:r>
        <w:rPr>
          <w:noProof/>
        </w:rPr>
        <w:fldChar w:fldCharType="begin"/>
      </w:r>
      <w:r w:rsidRPr="00026742">
        <w:rPr>
          <w:noProof/>
          <w:lang w:val="en-US"/>
        </w:rPr>
        <w:instrText xml:space="preserve"> PAGEREF _Toc118088469 \h </w:instrText>
      </w:r>
      <w:r>
        <w:rPr>
          <w:noProof/>
        </w:rPr>
      </w:r>
      <w:r>
        <w:rPr>
          <w:noProof/>
        </w:rPr>
        <w:fldChar w:fldCharType="separate"/>
      </w:r>
      <w:r w:rsidRPr="00026742">
        <w:rPr>
          <w:noProof/>
          <w:lang w:val="en-US"/>
        </w:rPr>
        <w:t>31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1.2.3.1. </w:t>
      </w:r>
      <w:r w:rsidRPr="00681C49">
        <w:rPr>
          <w:noProof/>
          <w:u w:val="single"/>
          <w:lang w:val="en-US"/>
        </w:rPr>
        <w:t>#Dntext</w:t>
      </w:r>
      <w:r w:rsidRPr="00681C49">
        <w:rPr>
          <w:noProof/>
          <w:lang w:val="en-US"/>
        </w:rPr>
        <w:t xml:space="preserve"> - Entrar fecha</w:t>
      </w:r>
      <w:r w:rsidRPr="00026742">
        <w:rPr>
          <w:noProof/>
          <w:lang w:val="en-US"/>
        </w:rPr>
        <w:tab/>
      </w:r>
      <w:r>
        <w:rPr>
          <w:noProof/>
        </w:rPr>
        <w:fldChar w:fldCharType="begin"/>
      </w:r>
      <w:r w:rsidRPr="00026742">
        <w:rPr>
          <w:noProof/>
          <w:lang w:val="en-US"/>
        </w:rPr>
        <w:instrText xml:space="preserve"> PAGEREF _Toc118088470 \h </w:instrText>
      </w:r>
      <w:r>
        <w:rPr>
          <w:noProof/>
        </w:rPr>
      </w:r>
      <w:r>
        <w:rPr>
          <w:noProof/>
        </w:rPr>
        <w:fldChar w:fldCharType="separate"/>
      </w:r>
      <w:r w:rsidRPr="00026742">
        <w:rPr>
          <w:noProof/>
          <w:lang w:val="en-US"/>
        </w:rPr>
        <w:t>32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1.2.3.2. </w:t>
      </w:r>
      <w:r w:rsidRPr="00681C49">
        <w:rPr>
          <w:noProof/>
          <w:u w:val="single"/>
          <w:lang w:val="en-US"/>
        </w:rPr>
        <w:t>#Ptexto</w:t>
      </w:r>
      <w:r w:rsidRPr="00681C49">
        <w:rPr>
          <w:noProof/>
          <w:lang w:val="en-US"/>
        </w:rPr>
        <w:t xml:space="preserve"> - Cuadros de los campos</w:t>
      </w:r>
      <w:r w:rsidRPr="00026742">
        <w:rPr>
          <w:noProof/>
          <w:lang w:val="en-US"/>
        </w:rPr>
        <w:tab/>
      </w:r>
      <w:r>
        <w:rPr>
          <w:noProof/>
        </w:rPr>
        <w:fldChar w:fldCharType="begin"/>
      </w:r>
      <w:r w:rsidRPr="00026742">
        <w:rPr>
          <w:noProof/>
          <w:lang w:val="en-US"/>
        </w:rPr>
        <w:instrText xml:space="preserve"> PAGEREF _Toc118088471 \h </w:instrText>
      </w:r>
      <w:r>
        <w:rPr>
          <w:noProof/>
        </w:rPr>
      </w:r>
      <w:r>
        <w:rPr>
          <w:noProof/>
        </w:rPr>
        <w:fldChar w:fldCharType="separate"/>
      </w:r>
      <w:r w:rsidRPr="00026742">
        <w:rPr>
          <w:noProof/>
          <w:lang w:val="en-US"/>
        </w:rPr>
        <w:t>33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2. Funciones aritmeticas</w:t>
      </w:r>
      <w:r w:rsidRPr="00026742">
        <w:rPr>
          <w:noProof/>
          <w:lang w:val="en-US"/>
        </w:rPr>
        <w:tab/>
      </w:r>
      <w:r>
        <w:rPr>
          <w:noProof/>
        </w:rPr>
        <w:fldChar w:fldCharType="begin"/>
      </w:r>
      <w:r w:rsidRPr="00026742">
        <w:rPr>
          <w:noProof/>
          <w:lang w:val="en-US"/>
        </w:rPr>
        <w:instrText xml:space="preserve"> PAGEREF _Toc118088472 \h </w:instrText>
      </w:r>
      <w:r>
        <w:rPr>
          <w:noProof/>
        </w:rPr>
      </w:r>
      <w:r>
        <w:rPr>
          <w:noProof/>
        </w:rPr>
        <w:fldChar w:fldCharType="separate"/>
      </w:r>
      <w:r w:rsidRPr="00026742">
        <w:rPr>
          <w:noProof/>
          <w:lang w:val="en-US"/>
        </w:rPr>
        <w:t>34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2.1. </w:t>
      </w:r>
      <w:r w:rsidRPr="00681C49">
        <w:rPr>
          <w:noProof/>
          <w:u w:val="single"/>
          <w:lang w:val="en-US"/>
        </w:rPr>
        <w:t>ABS</w:t>
      </w:r>
      <w:r w:rsidRPr="00681C49">
        <w:rPr>
          <w:noProof/>
          <w:lang w:val="en-US"/>
        </w:rPr>
        <w:t xml:space="preserve"> - El valor absoluto de un numero</w:t>
      </w:r>
      <w:r w:rsidRPr="00026742">
        <w:rPr>
          <w:noProof/>
          <w:lang w:val="en-US"/>
        </w:rPr>
        <w:tab/>
      </w:r>
      <w:r>
        <w:rPr>
          <w:noProof/>
        </w:rPr>
        <w:fldChar w:fldCharType="begin"/>
      </w:r>
      <w:r w:rsidRPr="00026742">
        <w:rPr>
          <w:noProof/>
          <w:lang w:val="en-US"/>
        </w:rPr>
        <w:instrText xml:space="preserve"> PAGEREF _Toc118088473 \h </w:instrText>
      </w:r>
      <w:r>
        <w:rPr>
          <w:noProof/>
        </w:rPr>
      </w:r>
      <w:r>
        <w:rPr>
          <w:noProof/>
        </w:rPr>
        <w:fldChar w:fldCharType="separate"/>
      </w:r>
      <w:r w:rsidRPr="00026742">
        <w:rPr>
          <w:noProof/>
          <w:lang w:val="en-US"/>
        </w:rPr>
        <w:t>35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2.2. </w:t>
      </w:r>
      <w:r w:rsidRPr="00681C49">
        <w:rPr>
          <w:noProof/>
          <w:u w:val="single"/>
          <w:lang w:val="en-US"/>
        </w:rPr>
        <w:t>FNH</w:t>
      </w:r>
      <w:r w:rsidRPr="00681C49">
        <w:rPr>
          <w:noProof/>
          <w:lang w:val="en-US"/>
        </w:rPr>
        <w:t xml:space="preserve"> - Redondear numero - no decimales</w:t>
      </w:r>
      <w:r w:rsidRPr="00026742">
        <w:rPr>
          <w:noProof/>
          <w:lang w:val="en-US"/>
        </w:rPr>
        <w:tab/>
      </w:r>
      <w:r>
        <w:rPr>
          <w:noProof/>
        </w:rPr>
        <w:fldChar w:fldCharType="begin"/>
      </w:r>
      <w:r w:rsidRPr="00026742">
        <w:rPr>
          <w:noProof/>
          <w:lang w:val="en-US"/>
        </w:rPr>
        <w:instrText xml:space="preserve"> PAGEREF _Toc118088474 \h </w:instrText>
      </w:r>
      <w:r>
        <w:rPr>
          <w:noProof/>
        </w:rPr>
      </w:r>
      <w:r>
        <w:rPr>
          <w:noProof/>
        </w:rPr>
        <w:fldChar w:fldCharType="separate"/>
      </w:r>
      <w:r w:rsidRPr="00026742">
        <w:rPr>
          <w:noProof/>
          <w:lang w:val="en-US"/>
        </w:rPr>
        <w:t>36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2.3. </w:t>
      </w:r>
      <w:r w:rsidRPr="00681C49">
        <w:rPr>
          <w:noProof/>
          <w:u w:val="single"/>
          <w:lang w:val="en-US"/>
        </w:rPr>
        <w:t>FNR</w:t>
      </w:r>
      <w:r w:rsidRPr="00681C49">
        <w:rPr>
          <w:noProof/>
          <w:lang w:val="en-US"/>
        </w:rPr>
        <w:t xml:space="preserve"> - Redondear numero a 2 decimales</w:t>
      </w:r>
      <w:r w:rsidRPr="00026742">
        <w:rPr>
          <w:noProof/>
          <w:lang w:val="en-US"/>
        </w:rPr>
        <w:tab/>
      </w:r>
      <w:r>
        <w:rPr>
          <w:noProof/>
        </w:rPr>
        <w:fldChar w:fldCharType="begin"/>
      </w:r>
      <w:r w:rsidRPr="00026742">
        <w:rPr>
          <w:noProof/>
          <w:lang w:val="en-US"/>
        </w:rPr>
        <w:instrText xml:space="preserve"> PAGEREF _Toc118088475 \h </w:instrText>
      </w:r>
      <w:r>
        <w:rPr>
          <w:noProof/>
        </w:rPr>
      </w:r>
      <w:r>
        <w:rPr>
          <w:noProof/>
        </w:rPr>
        <w:fldChar w:fldCharType="separate"/>
      </w:r>
      <w:r w:rsidRPr="00026742">
        <w:rPr>
          <w:noProof/>
          <w:lang w:val="en-US"/>
        </w:rPr>
        <w:t>37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2.4. </w:t>
      </w:r>
      <w:r w:rsidRPr="00681C49">
        <w:rPr>
          <w:noProof/>
          <w:u w:val="single"/>
          <w:lang w:val="en-US"/>
        </w:rPr>
        <w:t>FRA</w:t>
      </w:r>
      <w:r w:rsidRPr="00681C49">
        <w:rPr>
          <w:noProof/>
          <w:lang w:val="en-US"/>
        </w:rPr>
        <w:t xml:space="preserve"> - Calcular la fraccion de un numero</w:t>
      </w:r>
      <w:r w:rsidRPr="00026742">
        <w:rPr>
          <w:noProof/>
          <w:lang w:val="en-US"/>
        </w:rPr>
        <w:tab/>
      </w:r>
      <w:r>
        <w:rPr>
          <w:noProof/>
        </w:rPr>
        <w:fldChar w:fldCharType="begin"/>
      </w:r>
      <w:r w:rsidRPr="00026742">
        <w:rPr>
          <w:noProof/>
          <w:lang w:val="en-US"/>
        </w:rPr>
        <w:instrText xml:space="preserve"> PAGEREF _Toc118088476 \h </w:instrText>
      </w:r>
      <w:r>
        <w:rPr>
          <w:noProof/>
        </w:rPr>
      </w:r>
      <w:r>
        <w:rPr>
          <w:noProof/>
        </w:rPr>
        <w:fldChar w:fldCharType="separate"/>
      </w:r>
      <w:r w:rsidRPr="00026742">
        <w:rPr>
          <w:noProof/>
          <w:lang w:val="en-US"/>
        </w:rPr>
        <w:t>38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2.5. </w:t>
      </w:r>
      <w:r w:rsidRPr="00026742">
        <w:rPr>
          <w:noProof/>
          <w:u w:val="single"/>
          <w:lang w:val="en-US"/>
        </w:rPr>
        <w:t>INT</w:t>
      </w:r>
      <w:r w:rsidRPr="00026742">
        <w:rPr>
          <w:noProof/>
          <w:lang w:val="en-US"/>
        </w:rPr>
        <w:t xml:space="preserve"> - El valor integro de un numero</w:t>
      </w:r>
      <w:r w:rsidRPr="00026742">
        <w:rPr>
          <w:noProof/>
          <w:lang w:val="en-US"/>
        </w:rPr>
        <w:tab/>
      </w:r>
      <w:r>
        <w:rPr>
          <w:noProof/>
        </w:rPr>
        <w:fldChar w:fldCharType="begin"/>
      </w:r>
      <w:r w:rsidRPr="00026742">
        <w:rPr>
          <w:noProof/>
          <w:lang w:val="en-US"/>
        </w:rPr>
        <w:instrText xml:space="preserve"> PAGEREF _Toc118088477 \h </w:instrText>
      </w:r>
      <w:r>
        <w:rPr>
          <w:noProof/>
        </w:rPr>
      </w:r>
      <w:r>
        <w:rPr>
          <w:noProof/>
        </w:rPr>
        <w:fldChar w:fldCharType="separate"/>
      </w:r>
      <w:r w:rsidRPr="00026742">
        <w:rPr>
          <w:noProof/>
          <w:lang w:val="en-US"/>
        </w:rPr>
        <w:t>39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2.6. </w:t>
      </w:r>
      <w:r w:rsidRPr="00681C49">
        <w:rPr>
          <w:noProof/>
          <w:u w:val="single"/>
          <w:lang w:val="en-US"/>
        </w:rPr>
        <w:t>NO</w:t>
      </w:r>
      <w:r w:rsidRPr="00681C49">
        <w:rPr>
          <w:noProof/>
          <w:lang w:val="en-US"/>
        </w:rPr>
        <w:t xml:space="preserve"> - Negacion logica</w:t>
      </w:r>
      <w:r w:rsidRPr="00026742">
        <w:rPr>
          <w:noProof/>
          <w:lang w:val="en-US"/>
        </w:rPr>
        <w:tab/>
      </w:r>
      <w:r>
        <w:rPr>
          <w:noProof/>
        </w:rPr>
        <w:fldChar w:fldCharType="begin"/>
      </w:r>
      <w:r w:rsidRPr="00026742">
        <w:rPr>
          <w:noProof/>
          <w:lang w:val="en-US"/>
        </w:rPr>
        <w:instrText xml:space="preserve"> PAGEREF _Toc118088478 \h </w:instrText>
      </w:r>
      <w:r>
        <w:rPr>
          <w:noProof/>
        </w:rPr>
      </w:r>
      <w:r>
        <w:rPr>
          <w:noProof/>
        </w:rPr>
        <w:fldChar w:fldCharType="separate"/>
      </w:r>
      <w:r w:rsidRPr="00026742">
        <w:rPr>
          <w:noProof/>
          <w:lang w:val="en-US"/>
        </w:rPr>
        <w:t>40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2.7. </w:t>
      </w:r>
      <w:r w:rsidRPr="00026742">
        <w:rPr>
          <w:noProof/>
          <w:u w:val="single"/>
          <w:lang w:val="en-US"/>
        </w:rPr>
        <w:t>POW</w:t>
      </w:r>
      <w:r w:rsidRPr="00026742">
        <w:rPr>
          <w:noProof/>
          <w:lang w:val="en-US"/>
        </w:rPr>
        <w:t xml:space="preserve"> - Razon no poder</w:t>
      </w:r>
      <w:r w:rsidRPr="00026742">
        <w:rPr>
          <w:noProof/>
          <w:lang w:val="en-US"/>
        </w:rPr>
        <w:tab/>
      </w:r>
      <w:r>
        <w:rPr>
          <w:noProof/>
        </w:rPr>
        <w:fldChar w:fldCharType="begin"/>
      </w:r>
      <w:r w:rsidRPr="00026742">
        <w:rPr>
          <w:noProof/>
          <w:lang w:val="en-US"/>
        </w:rPr>
        <w:instrText xml:space="preserve"> PAGEREF _Toc118088479 \h </w:instrText>
      </w:r>
      <w:r>
        <w:rPr>
          <w:noProof/>
        </w:rPr>
      </w:r>
      <w:r>
        <w:rPr>
          <w:noProof/>
        </w:rPr>
        <w:fldChar w:fldCharType="separate"/>
      </w:r>
      <w:r w:rsidRPr="00026742">
        <w:rPr>
          <w:noProof/>
          <w:lang w:val="en-US"/>
        </w:rPr>
        <w:t>41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2.8. </w:t>
      </w:r>
      <w:r w:rsidRPr="00681C49">
        <w:rPr>
          <w:noProof/>
          <w:u w:val="single"/>
          <w:lang w:val="en-US"/>
        </w:rPr>
        <w:t>RUN</w:t>
      </w:r>
      <w:r w:rsidRPr="00681C49">
        <w:rPr>
          <w:noProof/>
          <w:lang w:val="en-US"/>
        </w:rPr>
        <w:t xml:space="preserve"> - Redondeando a x decimales</w:t>
      </w:r>
      <w:r w:rsidRPr="00026742">
        <w:rPr>
          <w:noProof/>
          <w:lang w:val="en-US"/>
        </w:rPr>
        <w:tab/>
      </w:r>
      <w:r>
        <w:rPr>
          <w:noProof/>
        </w:rPr>
        <w:fldChar w:fldCharType="begin"/>
      </w:r>
      <w:r w:rsidRPr="00026742">
        <w:rPr>
          <w:noProof/>
          <w:lang w:val="en-US"/>
        </w:rPr>
        <w:instrText xml:space="preserve"> PAGEREF _Toc118088480 \h </w:instrText>
      </w:r>
      <w:r>
        <w:rPr>
          <w:noProof/>
        </w:rPr>
      </w:r>
      <w:r>
        <w:rPr>
          <w:noProof/>
        </w:rPr>
        <w:fldChar w:fldCharType="separate"/>
      </w:r>
      <w:r w:rsidRPr="00026742">
        <w:rPr>
          <w:noProof/>
          <w:lang w:val="en-US"/>
        </w:rPr>
        <w:t>42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2.9. </w:t>
      </w:r>
      <w:r w:rsidRPr="00681C49">
        <w:rPr>
          <w:noProof/>
          <w:u w:val="single"/>
          <w:lang w:val="en-US"/>
        </w:rPr>
        <w:t>RUND</w:t>
      </w:r>
      <w:r w:rsidRPr="00681C49">
        <w:rPr>
          <w:noProof/>
          <w:lang w:val="en-US"/>
        </w:rPr>
        <w:t xml:space="preserve"> - Definicion del FNR redondeando la funcion</w:t>
      </w:r>
      <w:r w:rsidRPr="00026742">
        <w:rPr>
          <w:noProof/>
          <w:lang w:val="en-US"/>
        </w:rPr>
        <w:tab/>
      </w:r>
      <w:r>
        <w:rPr>
          <w:noProof/>
        </w:rPr>
        <w:fldChar w:fldCharType="begin"/>
      </w:r>
      <w:r w:rsidRPr="00026742">
        <w:rPr>
          <w:noProof/>
          <w:lang w:val="en-US"/>
        </w:rPr>
        <w:instrText xml:space="preserve"> PAGEREF _Toc118088481 \h </w:instrText>
      </w:r>
      <w:r>
        <w:rPr>
          <w:noProof/>
        </w:rPr>
      </w:r>
      <w:r>
        <w:rPr>
          <w:noProof/>
        </w:rPr>
        <w:fldChar w:fldCharType="separate"/>
      </w:r>
      <w:r w:rsidRPr="00026742">
        <w:rPr>
          <w:noProof/>
          <w:lang w:val="en-US"/>
        </w:rPr>
        <w:t>43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2.10. </w:t>
      </w:r>
      <w:r w:rsidRPr="00026742">
        <w:rPr>
          <w:noProof/>
          <w:u w:val="single"/>
          <w:lang w:val="en-US"/>
        </w:rPr>
        <w:t>SGN</w:t>
      </w:r>
      <w:r w:rsidRPr="00026742">
        <w:rPr>
          <w:noProof/>
          <w:lang w:val="en-US"/>
        </w:rPr>
        <w:t xml:space="preserve"> - Parar si el numero es negativo, zero o positivo</w:t>
      </w:r>
      <w:r w:rsidRPr="00026742">
        <w:rPr>
          <w:noProof/>
          <w:lang w:val="en-US"/>
        </w:rPr>
        <w:tab/>
      </w:r>
      <w:r>
        <w:rPr>
          <w:noProof/>
        </w:rPr>
        <w:fldChar w:fldCharType="begin"/>
      </w:r>
      <w:r w:rsidRPr="00026742">
        <w:rPr>
          <w:noProof/>
          <w:lang w:val="en-US"/>
        </w:rPr>
        <w:instrText xml:space="preserve"> PAGEREF _Toc118088482 \h </w:instrText>
      </w:r>
      <w:r>
        <w:rPr>
          <w:noProof/>
        </w:rPr>
      </w:r>
      <w:r>
        <w:rPr>
          <w:noProof/>
        </w:rPr>
        <w:fldChar w:fldCharType="separate"/>
      </w:r>
      <w:r w:rsidRPr="00026742">
        <w:rPr>
          <w:noProof/>
          <w:lang w:val="en-US"/>
        </w:rPr>
        <w:t>44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2.11. </w:t>
      </w:r>
      <w:r w:rsidRPr="00681C49">
        <w:rPr>
          <w:noProof/>
          <w:u w:val="single"/>
          <w:lang w:val="en-US"/>
        </w:rPr>
        <w:t>SQR</w:t>
      </w:r>
      <w:r w:rsidRPr="00681C49">
        <w:rPr>
          <w:noProof/>
          <w:lang w:val="en-US"/>
        </w:rPr>
        <w:t xml:space="preserve"> - Calcular el cuadrado de la raiz de un numero</w:t>
      </w:r>
      <w:r w:rsidRPr="00026742">
        <w:rPr>
          <w:noProof/>
          <w:lang w:val="en-US"/>
        </w:rPr>
        <w:tab/>
      </w:r>
      <w:r>
        <w:rPr>
          <w:noProof/>
        </w:rPr>
        <w:fldChar w:fldCharType="begin"/>
      </w:r>
      <w:r w:rsidRPr="00026742">
        <w:rPr>
          <w:noProof/>
          <w:lang w:val="en-US"/>
        </w:rPr>
        <w:instrText xml:space="preserve"> PAGEREF _Toc118088483 \h </w:instrText>
      </w:r>
      <w:r>
        <w:rPr>
          <w:noProof/>
        </w:rPr>
      </w:r>
      <w:r>
        <w:rPr>
          <w:noProof/>
        </w:rPr>
        <w:fldChar w:fldCharType="separate"/>
      </w:r>
      <w:r w:rsidRPr="00026742">
        <w:rPr>
          <w:noProof/>
          <w:lang w:val="en-US"/>
        </w:rPr>
        <w:t>45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3. Funciones de la cuerda</w:t>
      </w:r>
      <w:r w:rsidRPr="00026742">
        <w:rPr>
          <w:noProof/>
          <w:lang w:val="en-US"/>
        </w:rPr>
        <w:tab/>
      </w:r>
      <w:r>
        <w:rPr>
          <w:noProof/>
        </w:rPr>
        <w:fldChar w:fldCharType="begin"/>
      </w:r>
      <w:r w:rsidRPr="00026742">
        <w:rPr>
          <w:noProof/>
          <w:lang w:val="en-US"/>
        </w:rPr>
        <w:instrText xml:space="preserve"> PAGEREF _Toc118088484 \h </w:instrText>
      </w:r>
      <w:r>
        <w:rPr>
          <w:noProof/>
        </w:rPr>
      </w:r>
      <w:r>
        <w:rPr>
          <w:noProof/>
        </w:rPr>
        <w:fldChar w:fldCharType="separate"/>
      </w:r>
      <w:r w:rsidRPr="00026742">
        <w:rPr>
          <w:noProof/>
          <w:lang w:val="en-US"/>
        </w:rPr>
        <w:t>46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3.1. </w:t>
      </w:r>
      <w:r w:rsidRPr="00681C49">
        <w:rPr>
          <w:noProof/>
          <w:u w:val="single"/>
          <w:lang w:val="en-US"/>
        </w:rPr>
        <w:t>CONV</w:t>
      </w:r>
      <w:r w:rsidRPr="00681C49">
        <w:rPr>
          <w:noProof/>
          <w:lang w:val="en-US"/>
        </w:rPr>
        <w:t xml:space="preserve"> - Cambiar caracteres en un texto</w:t>
      </w:r>
      <w:r w:rsidRPr="00026742">
        <w:rPr>
          <w:noProof/>
          <w:lang w:val="en-US"/>
        </w:rPr>
        <w:tab/>
      </w:r>
      <w:r>
        <w:rPr>
          <w:noProof/>
        </w:rPr>
        <w:fldChar w:fldCharType="begin"/>
      </w:r>
      <w:r w:rsidRPr="00026742">
        <w:rPr>
          <w:noProof/>
          <w:lang w:val="en-US"/>
        </w:rPr>
        <w:instrText xml:space="preserve"> PAGEREF _Toc118088485 \h </w:instrText>
      </w:r>
      <w:r>
        <w:rPr>
          <w:noProof/>
        </w:rPr>
      </w:r>
      <w:r>
        <w:rPr>
          <w:noProof/>
        </w:rPr>
        <w:fldChar w:fldCharType="separate"/>
      </w:r>
      <w:r w:rsidRPr="00026742">
        <w:rPr>
          <w:noProof/>
          <w:lang w:val="en-US"/>
        </w:rPr>
        <w:t>47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3.2. </w:t>
      </w:r>
      <w:r w:rsidRPr="00681C49">
        <w:rPr>
          <w:noProof/>
          <w:u w:val="single"/>
          <w:lang w:val="en-US"/>
        </w:rPr>
        <w:t>EDIT</w:t>
      </w:r>
      <w:r w:rsidRPr="00681C49">
        <w:rPr>
          <w:noProof/>
          <w:lang w:val="en-US"/>
        </w:rPr>
        <w:t xml:space="preserve"> - Editando de una figura integra</w:t>
      </w:r>
      <w:r w:rsidRPr="00026742">
        <w:rPr>
          <w:noProof/>
          <w:lang w:val="en-US"/>
        </w:rPr>
        <w:tab/>
      </w:r>
      <w:r>
        <w:rPr>
          <w:noProof/>
        </w:rPr>
        <w:fldChar w:fldCharType="begin"/>
      </w:r>
      <w:r w:rsidRPr="00026742">
        <w:rPr>
          <w:noProof/>
          <w:lang w:val="en-US"/>
        </w:rPr>
        <w:instrText xml:space="preserve"> PAGEREF _Toc118088486 \h </w:instrText>
      </w:r>
      <w:r>
        <w:rPr>
          <w:noProof/>
        </w:rPr>
      </w:r>
      <w:r>
        <w:rPr>
          <w:noProof/>
        </w:rPr>
        <w:fldChar w:fldCharType="separate"/>
      </w:r>
      <w:r w:rsidRPr="00026742">
        <w:rPr>
          <w:noProof/>
          <w:lang w:val="en-US"/>
        </w:rPr>
        <w:t>48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3.3. </w:t>
      </w:r>
      <w:r w:rsidRPr="00026742">
        <w:rPr>
          <w:noProof/>
          <w:u w:val="single"/>
          <w:lang w:val="en-US"/>
        </w:rPr>
        <w:t>FIND</w:t>
      </w:r>
      <w:r w:rsidRPr="00026742">
        <w:rPr>
          <w:noProof/>
          <w:lang w:val="en-US"/>
        </w:rPr>
        <w:t xml:space="preserve"> - Fin del texto en el texto del campo</w:t>
      </w:r>
      <w:r w:rsidRPr="00026742">
        <w:rPr>
          <w:noProof/>
          <w:lang w:val="en-US"/>
        </w:rPr>
        <w:tab/>
      </w:r>
      <w:r>
        <w:rPr>
          <w:noProof/>
        </w:rPr>
        <w:fldChar w:fldCharType="begin"/>
      </w:r>
      <w:r w:rsidRPr="00026742">
        <w:rPr>
          <w:noProof/>
          <w:lang w:val="en-US"/>
        </w:rPr>
        <w:instrText xml:space="preserve"> PAGEREF _Toc118088487 \h </w:instrText>
      </w:r>
      <w:r>
        <w:rPr>
          <w:noProof/>
        </w:rPr>
      </w:r>
      <w:r>
        <w:rPr>
          <w:noProof/>
        </w:rPr>
        <w:fldChar w:fldCharType="separate"/>
      </w:r>
      <w:r w:rsidRPr="00026742">
        <w:rPr>
          <w:noProof/>
          <w:lang w:val="en-US"/>
        </w:rPr>
        <w:t>49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3.4. </w:t>
      </w:r>
      <w:r w:rsidRPr="00026742">
        <w:rPr>
          <w:noProof/>
          <w:u w:val="single"/>
          <w:lang w:val="en-US"/>
        </w:rPr>
        <w:t>LEN</w:t>
      </w:r>
      <w:r w:rsidRPr="00026742">
        <w:rPr>
          <w:noProof/>
          <w:lang w:val="en-US"/>
        </w:rPr>
        <w:t xml:space="preserve"> - Longitud de un texto</w:t>
      </w:r>
      <w:r w:rsidRPr="00026742">
        <w:rPr>
          <w:noProof/>
          <w:lang w:val="en-US"/>
        </w:rPr>
        <w:tab/>
      </w:r>
      <w:r>
        <w:rPr>
          <w:noProof/>
        </w:rPr>
        <w:fldChar w:fldCharType="begin"/>
      </w:r>
      <w:r w:rsidRPr="00026742">
        <w:rPr>
          <w:noProof/>
          <w:lang w:val="en-US"/>
        </w:rPr>
        <w:instrText xml:space="preserve"> PAGEREF _Toc118088488 \h </w:instrText>
      </w:r>
      <w:r>
        <w:rPr>
          <w:noProof/>
        </w:rPr>
      </w:r>
      <w:r>
        <w:rPr>
          <w:noProof/>
        </w:rPr>
        <w:fldChar w:fldCharType="separate"/>
      </w:r>
      <w:r w:rsidRPr="00026742">
        <w:rPr>
          <w:noProof/>
          <w:lang w:val="en-US"/>
        </w:rPr>
        <w:t>50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3.5. </w:t>
      </w:r>
      <w:r w:rsidRPr="00681C49">
        <w:rPr>
          <w:noProof/>
          <w:u w:val="single"/>
          <w:lang w:val="en-US"/>
        </w:rPr>
        <w:t>LOWER</w:t>
      </w:r>
      <w:r w:rsidRPr="00681C49">
        <w:rPr>
          <w:noProof/>
          <w:lang w:val="en-US"/>
        </w:rPr>
        <w:t xml:space="preserve"> - Convertir el texto a mas bajo que la caja de caracteres</w:t>
      </w:r>
      <w:r w:rsidRPr="00026742">
        <w:rPr>
          <w:noProof/>
          <w:lang w:val="en-US"/>
        </w:rPr>
        <w:tab/>
      </w:r>
      <w:r>
        <w:rPr>
          <w:noProof/>
        </w:rPr>
        <w:fldChar w:fldCharType="begin"/>
      </w:r>
      <w:r w:rsidRPr="00026742">
        <w:rPr>
          <w:noProof/>
          <w:lang w:val="en-US"/>
        </w:rPr>
        <w:instrText xml:space="preserve"> PAGEREF _Toc118088489 \h </w:instrText>
      </w:r>
      <w:r>
        <w:rPr>
          <w:noProof/>
        </w:rPr>
      </w:r>
      <w:r>
        <w:rPr>
          <w:noProof/>
        </w:rPr>
        <w:fldChar w:fldCharType="separate"/>
      </w:r>
      <w:r w:rsidRPr="00026742">
        <w:rPr>
          <w:noProof/>
          <w:lang w:val="en-US"/>
        </w:rPr>
        <w:t>51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3.6. </w:t>
      </w:r>
      <w:r w:rsidRPr="00681C49">
        <w:rPr>
          <w:noProof/>
          <w:u w:val="single"/>
          <w:lang w:val="en-US"/>
        </w:rPr>
        <w:t>NAME</w:t>
      </w:r>
      <w:r w:rsidRPr="00681C49">
        <w:rPr>
          <w:noProof/>
          <w:lang w:val="en-US"/>
        </w:rPr>
        <w:t xml:space="preserve"> - Extraccion de Christian y nombre pasado</w:t>
      </w:r>
      <w:r w:rsidRPr="00026742">
        <w:rPr>
          <w:noProof/>
          <w:lang w:val="en-US"/>
        </w:rPr>
        <w:tab/>
      </w:r>
      <w:r>
        <w:rPr>
          <w:noProof/>
        </w:rPr>
        <w:fldChar w:fldCharType="begin"/>
      </w:r>
      <w:r w:rsidRPr="00026742">
        <w:rPr>
          <w:noProof/>
          <w:lang w:val="en-US"/>
        </w:rPr>
        <w:instrText xml:space="preserve"> PAGEREF _Toc118088490 \h </w:instrText>
      </w:r>
      <w:r>
        <w:rPr>
          <w:noProof/>
        </w:rPr>
      </w:r>
      <w:r>
        <w:rPr>
          <w:noProof/>
        </w:rPr>
        <w:fldChar w:fldCharType="separate"/>
      </w:r>
      <w:r w:rsidRPr="00026742">
        <w:rPr>
          <w:noProof/>
          <w:lang w:val="en-US"/>
        </w:rPr>
        <w:t>52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3.7. </w:t>
      </w:r>
      <w:r w:rsidRPr="00026742">
        <w:rPr>
          <w:noProof/>
          <w:u w:val="single"/>
          <w:lang w:val="en-US"/>
        </w:rPr>
        <w:t>NUMBER</w:t>
      </w:r>
      <w:r w:rsidRPr="00026742">
        <w:rPr>
          <w:noProof/>
          <w:lang w:val="en-US"/>
        </w:rPr>
        <w:t xml:space="preserve"> - Conversion de 'sucio' numeros</w:t>
      </w:r>
      <w:r w:rsidRPr="00026742">
        <w:rPr>
          <w:noProof/>
          <w:lang w:val="en-US"/>
        </w:rPr>
        <w:tab/>
      </w:r>
      <w:r>
        <w:rPr>
          <w:noProof/>
        </w:rPr>
        <w:fldChar w:fldCharType="begin"/>
      </w:r>
      <w:r w:rsidRPr="00026742">
        <w:rPr>
          <w:noProof/>
          <w:lang w:val="en-US"/>
        </w:rPr>
        <w:instrText xml:space="preserve"> PAGEREF _Toc118088491 \h </w:instrText>
      </w:r>
      <w:r>
        <w:rPr>
          <w:noProof/>
        </w:rPr>
      </w:r>
      <w:r>
        <w:rPr>
          <w:noProof/>
        </w:rPr>
        <w:fldChar w:fldCharType="separate"/>
      </w:r>
      <w:r w:rsidRPr="00026742">
        <w:rPr>
          <w:noProof/>
          <w:lang w:val="en-US"/>
        </w:rPr>
        <w:t>53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3.8. </w:t>
      </w:r>
      <w:r w:rsidRPr="00681C49">
        <w:rPr>
          <w:noProof/>
          <w:u w:val="single"/>
          <w:lang w:val="en-US"/>
        </w:rPr>
        <w:t>NUMS</w:t>
      </w:r>
      <w:r w:rsidRPr="00681C49">
        <w:rPr>
          <w:noProof/>
          <w:lang w:val="en-US"/>
        </w:rPr>
        <w:t xml:space="preserve"> - Conversion del numero de texto del campo</w:t>
      </w:r>
      <w:r w:rsidRPr="00026742">
        <w:rPr>
          <w:noProof/>
          <w:lang w:val="en-US"/>
        </w:rPr>
        <w:tab/>
      </w:r>
      <w:r>
        <w:rPr>
          <w:noProof/>
        </w:rPr>
        <w:fldChar w:fldCharType="begin"/>
      </w:r>
      <w:r w:rsidRPr="00026742">
        <w:rPr>
          <w:noProof/>
          <w:lang w:val="en-US"/>
        </w:rPr>
        <w:instrText xml:space="preserve"> PAGEREF _Toc118088492 \h </w:instrText>
      </w:r>
      <w:r>
        <w:rPr>
          <w:noProof/>
        </w:rPr>
      </w:r>
      <w:r>
        <w:rPr>
          <w:noProof/>
        </w:rPr>
        <w:fldChar w:fldCharType="separate"/>
      </w:r>
      <w:r w:rsidRPr="00026742">
        <w:rPr>
          <w:noProof/>
          <w:lang w:val="en-US"/>
        </w:rPr>
        <w:t>54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3.9. </w:t>
      </w:r>
      <w:r w:rsidRPr="00681C49">
        <w:rPr>
          <w:noProof/>
          <w:u w:val="single"/>
          <w:lang w:val="en-US"/>
        </w:rPr>
        <w:t>PACK</w:t>
      </w:r>
      <w:r w:rsidRPr="00681C49">
        <w:rPr>
          <w:noProof/>
          <w:lang w:val="en-US"/>
        </w:rPr>
        <w:t xml:space="preserve"> - Empaquetacion de un numero</w:t>
      </w:r>
      <w:r w:rsidRPr="00026742">
        <w:rPr>
          <w:noProof/>
          <w:lang w:val="en-US"/>
        </w:rPr>
        <w:tab/>
      </w:r>
      <w:r>
        <w:rPr>
          <w:noProof/>
        </w:rPr>
        <w:fldChar w:fldCharType="begin"/>
      </w:r>
      <w:r w:rsidRPr="00026742">
        <w:rPr>
          <w:noProof/>
          <w:lang w:val="en-US"/>
        </w:rPr>
        <w:instrText xml:space="preserve"> PAGEREF _Toc118088493 \h </w:instrText>
      </w:r>
      <w:r>
        <w:rPr>
          <w:noProof/>
        </w:rPr>
      </w:r>
      <w:r>
        <w:rPr>
          <w:noProof/>
        </w:rPr>
        <w:fldChar w:fldCharType="separate"/>
      </w:r>
      <w:r w:rsidRPr="00026742">
        <w:rPr>
          <w:noProof/>
          <w:lang w:val="en-US"/>
        </w:rPr>
        <w:t>55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3.10. </w:t>
      </w:r>
      <w:r w:rsidRPr="00681C49">
        <w:rPr>
          <w:noProof/>
          <w:u w:val="single"/>
          <w:lang w:val="en-US"/>
        </w:rPr>
        <w:t>SMAA</w:t>
      </w:r>
      <w:r w:rsidRPr="00681C49">
        <w:rPr>
          <w:noProof/>
          <w:lang w:val="en-US"/>
        </w:rPr>
        <w:t xml:space="preserve"> - Convertir texto a mas alto/mas bajo de la caja - nombres</w:t>
      </w:r>
      <w:r w:rsidRPr="00026742">
        <w:rPr>
          <w:noProof/>
          <w:lang w:val="en-US"/>
        </w:rPr>
        <w:tab/>
      </w:r>
      <w:r>
        <w:rPr>
          <w:noProof/>
        </w:rPr>
        <w:fldChar w:fldCharType="begin"/>
      </w:r>
      <w:r w:rsidRPr="00026742">
        <w:rPr>
          <w:noProof/>
          <w:lang w:val="en-US"/>
        </w:rPr>
        <w:instrText xml:space="preserve"> PAGEREF _Toc118088494 \h </w:instrText>
      </w:r>
      <w:r>
        <w:rPr>
          <w:noProof/>
        </w:rPr>
      </w:r>
      <w:r>
        <w:rPr>
          <w:noProof/>
        </w:rPr>
        <w:fldChar w:fldCharType="separate"/>
      </w:r>
      <w:r w:rsidRPr="00026742">
        <w:rPr>
          <w:noProof/>
          <w:lang w:val="en-US"/>
        </w:rPr>
        <w:t>56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lastRenderedPageBreak/>
        <w:t xml:space="preserve">3.11. </w:t>
      </w:r>
      <w:r w:rsidRPr="00026742">
        <w:rPr>
          <w:noProof/>
          <w:u w:val="single"/>
          <w:lang w:val="en-US"/>
        </w:rPr>
        <w:t>SOGE</w:t>
      </w:r>
      <w:r w:rsidRPr="00026742">
        <w:rPr>
          <w:noProof/>
          <w:lang w:val="en-US"/>
        </w:rPr>
        <w:t xml:space="preserve"> - Creacion de la busqueda de la llave de una direccion del campo</w:t>
      </w:r>
      <w:r w:rsidRPr="00026742">
        <w:rPr>
          <w:noProof/>
          <w:lang w:val="en-US"/>
        </w:rPr>
        <w:tab/>
      </w:r>
      <w:r>
        <w:rPr>
          <w:noProof/>
        </w:rPr>
        <w:fldChar w:fldCharType="begin"/>
      </w:r>
      <w:r w:rsidRPr="00026742">
        <w:rPr>
          <w:noProof/>
          <w:lang w:val="en-US"/>
        </w:rPr>
        <w:instrText xml:space="preserve"> PAGEREF _Toc118088495 \h </w:instrText>
      </w:r>
      <w:r>
        <w:rPr>
          <w:noProof/>
        </w:rPr>
      </w:r>
      <w:r>
        <w:rPr>
          <w:noProof/>
        </w:rPr>
        <w:fldChar w:fldCharType="separate"/>
      </w:r>
      <w:r w:rsidRPr="00026742">
        <w:rPr>
          <w:noProof/>
          <w:lang w:val="en-US"/>
        </w:rPr>
        <w:t>57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3.12. </w:t>
      </w:r>
      <w:r w:rsidRPr="00026742">
        <w:rPr>
          <w:noProof/>
          <w:u w:val="single"/>
          <w:lang w:val="en-US"/>
        </w:rPr>
        <w:t>SPOFF</w:t>
      </w:r>
      <w:r w:rsidRPr="00026742">
        <w:rPr>
          <w:noProof/>
          <w:lang w:val="en-US"/>
        </w:rPr>
        <w:t xml:space="preserve"> - Remover delante y detras de los espacios en el texto</w:t>
      </w:r>
      <w:r w:rsidRPr="00026742">
        <w:rPr>
          <w:noProof/>
          <w:lang w:val="en-US"/>
        </w:rPr>
        <w:tab/>
      </w:r>
      <w:r>
        <w:rPr>
          <w:noProof/>
        </w:rPr>
        <w:fldChar w:fldCharType="begin"/>
      </w:r>
      <w:r w:rsidRPr="00026742">
        <w:rPr>
          <w:noProof/>
          <w:lang w:val="en-US"/>
        </w:rPr>
        <w:instrText xml:space="preserve"> PAGEREF _Toc118088496 \h </w:instrText>
      </w:r>
      <w:r>
        <w:rPr>
          <w:noProof/>
        </w:rPr>
      </w:r>
      <w:r>
        <w:rPr>
          <w:noProof/>
        </w:rPr>
        <w:fldChar w:fldCharType="separate"/>
      </w:r>
      <w:r w:rsidRPr="00026742">
        <w:rPr>
          <w:noProof/>
          <w:lang w:val="en-US"/>
        </w:rPr>
        <w:t>58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3.13. </w:t>
      </w:r>
      <w:r w:rsidRPr="00026742">
        <w:rPr>
          <w:noProof/>
          <w:u w:val="single"/>
          <w:lang w:val="en-US"/>
        </w:rPr>
        <w:t>UNPACK</w:t>
      </w:r>
      <w:r w:rsidRPr="00026742">
        <w:rPr>
          <w:noProof/>
          <w:lang w:val="en-US"/>
        </w:rPr>
        <w:t xml:space="preserve"> - Desempaquetacion de un numero</w:t>
      </w:r>
      <w:r w:rsidRPr="00026742">
        <w:rPr>
          <w:noProof/>
          <w:lang w:val="en-US"/>
        </w:rPr>
        <w:tab/>
      </w:r>
      <w:r>
        <w:rPr>
          <w:noProof/>
        </w:rPr>
        <w:fldChar w:fldCharType="begin"/>
      </w:r>
      <w:r w:rsidRPr="00026742">
        <w:rPr>
          <w:noProof/>
          <w:lang w:val="en-US"/>
        </w:rPr>
        <w:instrText xml:space="preserve"> PAGEREF _Toc118088497 \h </w:instrText>
      </w:r>
      <w:r>
        <w:rPr>
          <w:noProof/>
        </w:rPr>
      </w:r>
      <w:r>
        <w:rPr>
          <w:noProof/>
        </w:rPr>
        <w:fldChar w:fldCharType="separate"/>
      </w:r>
      <w:r w:rsidRPr="00026742">
        <w:rPr>
          <w:noProof/>
          <w:lang w:val="en-US"/>
        </w:rPr>
        <w:t>59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3.14. </w:t>
      </w:r>
      <w:r w:rsidRPr="00026742">
        <w:rPr>
          <w:noProof/>
          <w:u w:val="single"/>
          <w:lang w:val="en-US"/>
        </w:rPr>
        <w:t>UPPER</w:t>
      </w:r>
      <w:r w:rsidRPr="00026742">
        <w:rPr>
          <w:noProof/>
          <w:lang w:val="en-US"/>
        </w:rPr>
        <w:t xml:space="preserve"> - Convertir el texto en el mas alto de la caja</w:t>
      </w:r>
      <w:r w:rsidRPr="00026742">
        <w:rPr>
          <w:noProof/>
          <w:lang w:val="en-US"/>
        </w:rPr>
        <w:tab/>
      </w:r>
      <w:r>
        <w:rPr>
          <w:noProof/>
        </w:rPr>
        <w:fldChar w:fldCharType="begin"/>
      </w:r>
      <w:r w:rsidRPr="00026742">
        <w:rPr>
          <w:noProof/>
          <w:lang w:val="en-US"/>
        </w:rPr>
        <w:instrText xml:space="preserve"> PAGEREF _Toc118088498 \h </w:instrText>
      </w:r>
      <w:r>
        <w:rPr>
          <w:noProof/>
        </w:rPr>
      </w:r>
      <w:r>
        <w:rPr>
          <w:noProof/>
        </w:rPr>
        <w:fldChar w:fldCharType="separate"/>
      </w:r>
      <w:r w:rsidRPr="00026742">
        <w:rPr>
          <w:noProof/>
          <w:lang w:val="en-US"/>
        </w:rPr>
        <w:t>60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3.15. </w:t>
      </w:r>
      <w:r w:rsidRPr="00026742">
        <w:rPr>
          <w:noProof/>
          <w:u w:val="single"/>
          <w:lang w:val="en-US"/>
        </w:rPr>
        <w:t>USING</w:t>
      </w:r>
      <w:r w:rsidRPr="00026742">
        <w:rPr>
          <w:noProof/>
          <w:lang w:val="en-US"/>
        </w:rPr>
        <w:t xml:space="preserve"> - Editando un numero</w:t>
      </w:r>
      <w:r w:rsidRPr="00026742">
        <w:rPr>
          <w:noProof/>
          <w:lang w:val="en-US"/>
        </w:rPr>
        <w:tab/>
      </w:r>
      <w:r>
        <w:rPr>
          <w:noProof/>
        </w:rPr>
        <w:fldChar w:fldCharType="begin"/>
      </w:r>
      <w:r w:rsidRPr="00026742">
        <w:rPr>
          <w:noProof/>
          <w:lang w:val="en-US"/>
        </w:rPr>
        <w:instrText xml:space="preserve"> PAGEREF _Toc118088499 \h </w:instrText>
      </w:r>
      <w:r>
        <w:rPr>
          <w:noProof/>
        </w:rPr>
      </w:r>
      <w:r>
        <w:rPr>
          <w:noProof/>
        </w:rPr>
        <w:fldChar w:fldCharType="separate"/>
      </w:r>
      <w:r w:rsidRPr="00026742">
        <w:rPr>
          <w:noProof/>
          <w:lang w:val="en-US"/>
        </w:rPr>
        <w:t>61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4. Digito parado y valor</w:t>
      </w:r>
      <w:r w:rsidRPr="00026742">
        <w:rPr>
          <w:noProof/>
          <w:lang w:val="en-US"/>
        </w:rPr>
        <w:tab/>
      </w:r>
      <w:r>
        <w:rPr>
          <w:noProof/>
        </w:rPr>
        <w:fldChar w:fldCharType="begin"/>
      </w:r>
      <w:r w:rsidRPr="00026742">
        <w:rPr>
          <w:noProof/>
          <w:lang w:val="en-US"/>
        </w:rPr>
        <w:instrText xml:space="preserve"> PAGEREF _Toc118088500 \h </w:instrText>
      </w:r>
      <w:r>
        <w:rPr>
          <w:noProof/>
        </w:rPr>
      </w:r>
      <w:r>
        <w:rPr>
          <w:noProof/>
        </w:rPr>
        <w:fldChar w:fldCharType="separate"/>
      </w:r>
      <w:r w:rsidRPr="00026742">
        <w:rPr>
          <w:noProof/>
          <w:lang w:val="en-US"/>
        </w:rPr>
        <w:t>62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4.1. </w:t>
      </w:r>
      <w:r w:rsidRPr="00681C49">
        <w:rPr>
          <w:noProof/>
          <w:u w:val="single"/>
          <w:lang w:val="en-US"/>
        </w:rPr>
        <w:t>CCODE</w:t>
      </w:r>
      <w:r w:rsidRPr="00681C49">
        <w:rPr>
          <w:noProof/>
          <w:lang w:val="en-US"/>
        </w:rPr>
        <w:t xml:space="preserve"> - Texto del campo parado (DATAMASTER codigo del texto parado)</w:t>
      </w:r>
      <w:r w:rsidRPr="00026742">
        <w:rPr>
          <w:noProof/>
          <w:lang w:val="en-US"/>
        </w:rPr>
        <w:tab/>
      </w:r>
      <w:r>
        <w:rPr>
          <w:noProof/>
        </w:rPr>
        <w:fldChar w:fldCharType="begin"/>
      </w:r>
      <w:r w:rsidRPr="00026742">
        <w:rPr>
          <w:noProof/>
          <w:lang w:val="en-US"/>
        </w:rPr>
        <w:instrText xml:space="preserve"> PAGEREF _Toc118088501 \h </w:instrText>
      </w:r>
      <w:r>
        <w:rPr>
          <w:noProof/>
        </w:rPr>
      </w:r>
      <w:r>
        <w:rPr>
          <w:noProof/>
        </w:rPr>
        <w:fldChar w:fldCharType="separate"/>
      </w:r>
      <w:r w:rsidRPr="00026742">
        <w:rPr>
          <w:noProof/>
          <w:lang w:val="en-US"/>
        </w:rPr>
        <w:t>63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4.2. </w:t>
      </w:r>
      <w:r w:rsidRPr="00681C49">
        <w:rPr>
          <w:noProof/>
          <w:u w:val="single"/>
          <w:lang w:val="en-US"/>
        </w:rPr>
        <w:t>CODE</w:t>
      </w:r>
      <w:r w:rsidRPr="00681C49">
        <w:rPr>
          <w:noProof/>
          <w:lang w:val="en-US"/>
        </w:rPr>
        <w:t xml:space="preserve"> - OCR parada</w:t>
      </w:r>
      <w:r w:rsidRPr="00026742">
        <w:rPr>
          <w:noProof/>
          <w:lang w:val="en-US"/>
        </w:rPr>
        <w:tab/>
      </w:r>
      <w:r>
        <w:rPr>
          <w:noProof/>
        </w:rPr>
        <w:fldChar w:fldCharType="begin"/>
      </w:r>
      <w:r w:rsidRPr="00026742">
        <w:rPr>
          <w:noProof/>
          <w:lang w:val="en-US"/>
        </w:rPr>
        <w:instrText xml:space="preserve"> PAGEREF _Toc118088502 \h </w:instrText>
      </w:r>
      <w:r>
        <w:rPr>
          <w:noProof/>
        </w:rPr>
      </w:r>
      <w:r>
        <w:rPr>
          <w:noProof/>
        </w:rPr>
        <w:fldChar w:fldCharType="separate"/>
      </w:r>
      <w:r w:rsidRPr="00026742">
        <w:rPr>
          <w:noProof/>
          <w:lang w:val="en-US"/>
        </w:rPr>
        <w:t>64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4.3. </w:t>
      </w:r>
      <w:r w:rsidRPr="00026742">
        <w:rPr>
          <w:noProof/>
          <w:u w:val="single"/>
          <w:lang w:val="en-US"/>
        </w:rPr>
        <w:t>CHEX</w:t>
      </w:r>
      <w:r w:rsidRPr="00026742">
        <w:rPr>
          <w:noProof/>
          <w:lang w:val="en-US"/>
        </w:rPr>
        <w:t xml:space="preserve"> - Modulo 11 parado</w:t>
      </w:r>
      <w:r w:rsidRPr="00026742">
        <w:rPr>
          <w:noProof/>
          <w:lang w:val="en-US"/>
        </w:rPr>
        <w:tab/>
      </w:r>
      <w:r>
        <w:rPr>
          <w:noProof/>
        </w:rPr>
        <w:fldChar w:fldCharType="begin"/>
      </w:r>
      <w:r w:rsidRPr="00026742">
        <w:rPr>
          <w:noProof/>
          <w:lang w:val="en-US"/>
        </w:rPr>
        <w:instrText xml:space="preserve"> PAGEREF _Toc118088503 \h </w:instrText>
      </w:r>
      <w:r>
        <w:rPr>
          <w:noProof/>
        </w:rPr>
      </w:r>
      <w:r>
        <w:rPr>
          <w:noProof/>
        </w:rPr>
        <w:fldChar w:fldCharType="separate"/>
      </w:r>
      <w:r w:rsidRPr="00026742">
        <w:rPr>
          <w:noProof/>
          <w:lang w:val="en-US"/>
        </w:rPr>
        <w:t>65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026742">
        <w:rPr>
          <w:noProof/>
          <w:lang w:val="en-US"/>
        </w:rPr>
        <w:t xml:space="preserve">4.4. </w:t>
      </w:r>
      <w:r w:rsidRPr="00026742">
        <w:rPr>
          <w:noProof/>
          <w:u w:val="single"/>
          <w:lang w:val="en-US"/>
        </w:rPr>
        <w:t>VALCH</w:t>
      </w:r>
      <w:r w:rsidRPr="00026742">
        <w:rPr>
          <w:noProof/>
          <w:lang w:val="en-US"/>
        </w:rPr>
        <w:t xml:space="preserve"> - Parar si el texto encontrado en el valor del rango</w:t>
      </w:r>
      <w:r w:rsidRPr="00026742">
        <w:rPr>
          <w:noProof/>
          <w:lang w:val="en-US"/>
        </w:rPr>
        <w:tab/>
      </w:r>
      <w:r>
        <w:rPr>
          <w:noProof/>
        </w:rPr>
        <w:fldChar w:fldCharType="begin"/>
      </w:r>
      <w:r w:rsidRPr="00026742">
        <w:rPr>
          <w:noProof/>
          <w:lang w:val="en-US"/>
        </w:rPr>
        <w:instrText xml:space="preserve"> PAGEREF _Toc118088504 \h </w:instrText>
      </w:r>
      <w:r>
        <w:rPr>
          <w:noProof/>
        </w:rPr>
      </w:r>
      <w:r>
        <w:rPr>
          <w:noProof/>
        </w:rPr>
        <w:fldChar w:fldCharType="separate"/>
      </w:r>
      <w:r w:rsidRPr="00026742">
        <w:rPr>
          <w:noProof/>
          <w:lang w:val="en-US"/>
        </w:rPr>
        <w:t>66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4.5. </w:t>
      </w:r>
      <w:r w:rsidRPr="00681C49">
        <w:rPr>
          <w:noProof/>
          <w:u w:val="single"/>
          <w:lang w:val="en-US"/>
        </w:rPr>
        <w:t>VALID</w:t>
      </w:r>
      <w:r w:rsidRPr="00681C49">
        <w:rPr>
          <w:noProof/>
          <w:lang w:val="en-US"/>
        </w:rPr>
        <w:t xml:space="preserve"> - Parar si el numero encontrado en los numeros validos</w:t>
      </w:r>
      <w:r w:rsidRPr="00026742">
        <w:rPr>
          <w:noProof/>
          <w:lang w:val="en-US"/>
        </w:rPr>
        <w:tab/>
      </w:r>
      <w:r>
        <w:rPr>
          <w:noProof/>
        </w:rPr>
        <w:fldChar w:fldCharType="begin"/>
      </w:r>
      <w:r w:rsidRPr="00026742">
        <w:rPr>
          <w:noProof/>
          <w:lang w:val="en-US"/>
        </w:rPr>
        <w:instrText xml:space="preserve"> PAGEREF _Toc118088505 \h </w:instrText>
      </w:r>
      <w:r>
        <w:rPr>
          <w:noProof/>
        </w:rPr>
      </w:r>
      <w:r>
        <w:rPr>
          <w:noProof/>
        </w:rPr>
        <w:fldChar w:fldCharType="separate"/>
      </w:r>
      <w:r w:rsidRPr="00026742">
        <w:rPr>
          <w:noProof/>
          <w:lang w:val="en-US"/>
        </w:rPr>
        <w:t>67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5. Manipulacion de las funciones de la fecha</w:t>
      </w:r>
      <w:r w:rsidRPr="00026742">
        <w:rPr>
          <w:noProof/>
          <w:lang w:val="en-US"/>
        </w:rPr>
        <w:tab/>
      </w:r>
      <w:r>
        <w:rPr>
          <w:noProof/>
        </w:rPr>
        <w:fldChar w:fldCharType="begin"/>
      </w:r>
      <w:r w:rsidRPr="00026742">
        <w:rPr>
          <w:noProof/>
          <w:lang w:val="en-US"/>
        </w:rPr>
        <w:instrText xml:space="preserve"> PAGEREF _Toc118088506 \h </w:instrText>
      </w:r>
      <w:r>
        <w:rPr>
          <w:noProof/>
        </w:rPr>
      </w:r>
      <w:r>
        <w:rPr>
          <w:noProof/>
        </w:rPr>
        <w:fldChar w:fldCharType="separate"/>
      </w:r>
      <w:r w:rsidRPr="00026742">
        <w:rPr>
          <w:noProof/>
          <w:lang w:val="en-US"/>
        </w:rPr>
        <w:t>68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 </w:t>
      </w:r>
      <w:r w:rsidRPr="00681C49">
        <w:rPr>
          <w:noProof/>
          <w:u w:val="single"/>
          <w:lang w:val="en-US"/>
        </w:rPr>
        <w:t>DATE</w:t>
      </w:r>
      <w:r w:rsidRPr="00681C49">
        <w:rPr>
          <w:noProof/>
          <w:lang w:val="en-US"/>
        </w:rPr>
        <w:t xml:space="preserve"> - Fecha actual YYYYMMDD</w:t>
      </w:r>
      <w:r w:rsidRPr="00026742">
        <w:rPr>
          <w:noProof/>
          <w:lang w:val="en-US"/>
        </w:rPr>
        <w:tab/>
      </w:r>
      <w:r>
        <w:rPr>
          <w:noProof/>
        </w:rPr>
        <w:fldChar w:fldCharType="begin"/>
      </w:r>
      <w:r w:rsidRPr="00026742">
        <w:rPr>
          <w:noProof/>
          <w:lang w:val="en-US"/>
        </w:rPr>
        <w:instrText xml:space="preserve"> PAGEREF _Toc118088507 \h </w:instrText>
      </w:r>
      <w:r>
        <w:rPr>
          <w:noProof/>
        </w:rPr>
      </w:r>
      <w:r>
        <w:rPr>
          <w:noProof/>
        </w:rPr>
        <w:fldChar w:fldCharType="separate"/>
      </w:r>
      <w:r w:rsidRPr="00026742">
        <w:rPr>
          <w:noProof/>
          <w:lang w:val="en-US"/>
        </w:rPr>
        <w:t>69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5.2. </w:t>
      </w:r>
      <w:r w:rsidRPr="00681C49">
        <w:rPr>
          <w:noProof/>
          <w:u w:val="single"/>
          <w:lang w:val="en-US"/>
        </w:rPr>
        <w:t>DATECALC</w:t>
      </w:r>
      <w:r w:rsidRPr="00681C49">
        <w:rPr>
          <w:noProof/>
          <w:lang w:val="en-US"/>
        </w:rPr>
        <w:t xml:space="preserve"> - Calcular una fecha</w:t>
      </w:r>
      <w:r w:rsidRPr="00026742">
        <w:rPr>
          <w:noProof/>
          <w:lang w:val="en-US"/>
        </w:rPr>
        <w:tab/>
      </w:r>
      <w:r>
        <w:rPr>
          <w:noProof/>
        </w:rPr>
        <w:fldChar w:fldCharType="begin"/>
      </w:r>
      <w:r w:rsidRPr="00026742">
        <w:rPr>
          <w:noProof/>
          <w:lang w:val="en-US"/>
        </w:rPr>
        <w:instrText xml:space="preserve"> PAGEREF _Toc118088508 \h </w:instrText>
      </w:r>
      <w:r>
        <w:rPr>
          <w:noProof/>
        </w:rPr>
      </w:r>
      <w:r>
        <w:rPr>
          <w:noProof/>
        </w:rPr>
        <w:fldChar w:fldCharType="separate"/>
      </w:r>
      <w:r w:rsidRPr="00026742">
        <w:rPr>
          <w:noProof/>
          <w:lang w:val="en-US"/>
        </w:rPr>
        <w:t>70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5.3. </w:t>
      </w:r>
      <w:r w:rsidRPr="00681C49">
        <w:rPr>
          <w:noProof/>
          <w:u w:val="single"/>
          <w:lang w:val="en-US"/>
        </w:rPr>
        <w:t>DIA</w:t>
      </w:r>
      <w:r w:rsidRPr="00681C49">
        <w:rPr>
          <w:noProof/>
          <w:lang w:val="en-US"/>
        </w:rPr>
        <w:t xml:space="preserve"> - Descripcion de una fecha - textoforma</w:t>
      </w:r>
      <w:r w:rsidRPr="00026742">
        <w:rPr>
          <w:noProof/>
          <w:lang w:val="en-US"/>
        </w:rPr>
        <w:tab/>
      </w:r>
      <w:r>
        <w:rPr>
          <w:noProof/>
        </w:rPr>
        <w:fldChar w:fldCharType="begin"/>
      </w:r>
      <w:r w:rsidRPr="00026742">
        <w:rPr>
          <w:noProof/>
          <w:lang w:val="en-US"/>
        </w:rPr>
        <w:instrText xml:space="preserve"> PAGEREF _Toc118088509 \h </w:instrText>
      </w:r>
      <w:r>
        <w:rPr>
          <w:noProof/>
        </w:rPr>
      </w:r>
      <w:r>
        <w:rPr>
          <w:noProof/>
        </w:rPr>
        <w:fldChar w:fldCharType="separate"/>
      </w:r>
      <w:r w:rsidRPr="00026742">
        <w:rPr>
          <w:noProof/>
          <w:lang w:val="en-US"/>
        </w:rPr>
        <w:t>71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5.4. </w:t>
      </w:r>
      <w:r w:rsidRPr="00681C49">
        <w:rPr>
          <w:noProof/>
          <w:u w:val="single"/>
          <w:lang w:val="en-US"/>
        </w:rPr>
        <w:t>FNA</w:t>
      </w:r>
      <w:r w:rsidRPr="00681C49">
        <w:rPr>
          <w:noProof/>
          <w:lang w:val="en-US"/>
        </w:rPr>
        <w:t xml:space="preserve"> - Convertir fecha a un numero de dias de año 0</w:t>
      </w:r>
      <w:r>
        <w:rPr>
          <w:noProof/>
        </w:rPr>
        <w:tab/>
      </w:r>
      <w:r>
        <w:rPr>
          <w:noProof/>
        </w:rPr>
        <w:fldChar w:fldCharType="begin"/>
      </w:r>
      <w:r>
        <w:rPr>
          <w:noProof/>
        </w:rPr>
        <w:instrText xml:space="preserve"> PAGEREF _Toc118088510 \h </w:instrText>
      </w:r>
      <w:r>
        <w:rPr>
          <w:noProof/>
        </w:rPr>
      </w:r>
      <w:r>
        <w:rPr>
          <w:noProof/>
        </w:rPr>
        <w:fldChar w:fldCharType="separate"/>
      </w:r>
      <w:r>
        <w:rPr>
          <w:noProof/>
        </w:rPr>
        <w:t>72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5.5. </w:t>
      </w:r>
      <w:r w:rsidRPr="00681C49">
        <w:rPr>
          <w:noProof/>
          <w:u w:val="single"/>
          <w:lang w:val="en-US"/>
        </w:rPr>
        <w:t>FNB</w:t>
      </w:r>
      <w:r w:rsidRPr="00681C49">
        <w:rPr>
          <w:noProof/>
          <w:lang w:val="en-US"/>
        </w:rPr>
        <w:t xml:space="preserve"> - Convertir numero de dias de año 0 a fecha</w:t>
      </w:r>
      <w:r>
        <w:rPr>
          <w:noProof/>
        </w:rPr>
        <w:tab/>
      </w:r>
      <w:r>
        <w:rPr>
          <w:noProof/>
        </w:rPr>
        <w:fldChar w:fldCharType="begin"/>
      </w:r>
      <w:r>
        <w:rPr>
          <w:noProof/>
        </w:rPr>
        <w:instrText xml:space="preserve"> PAGEREF _Toc118088511 \h </w:instrText>
      </w:r>
      <w:r>
        <w:rPr>
          <w:noProof/>
        </w:rPr>
      </w:r>
      <w:r>
        <w:rPr>
          <w:noProof/>
        </w:rPr>
        <w:fldChar w:fldCharType="separate"/>
      </w:r>
      <w:r>
        <w:rPr>
          <w:noProof/>
        </w:rPr>
        <w:t>73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5.6. </w:t>
      </w:r>
      <w:r w:rsidRPr="00681C49">
        <w:rPr>
          <w:noProof/>
          <w:u w:val="single"/>
        </w:rPr>
        <w:t>FND</w:t>
      </w:r>
      <w:r w:rsidRPr="00681C49">
        <w:rPr>
          <w:noProof/>
        </w:rPr>
        <w:t xml:space="preserve"> - Fecha conversion</w:t>
      </w:r>
      <w:r>
        <w:rPr>
          <w:noProof/>
        </w:rPr>
        <w:tab/>
      </w:r>
      <w:r>
        <w:rPr>
          <w:noProof/>
        </w:rPr>
        <w:fldChar w:fldCharType="begin"/>
      </w:r>
      <w:r>
        <w:rPr>
          <w:noProof/>
        </w:rPr>
        <w:instrText xml:space="preserve"> PAGEREF _Toc118088512 \h </w:instrText>
      </w:r>
      <w:r>
        <w:rPr>
          <w:noProof/>
        </w:rPr>
      </w:r>
      <w:r>
        <w:rPr>
          <w:noProof/>
        </w:rPr>
        <w:fldChar w:fldCharType="separate"/>
      </w:r>
      <w:r>
        <w:rPr>
          <w:noProof/>
        </w:rPr>
        <w:t>74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5.7. </w:t>
      </w:r>
      <w:r w:rsidRPr="00681C49">
        <w:rPr>
          <w:noProof/>
          <w:u w:val="single"/>
          <w:lang w:val="en-US"/>
        </w:rPr>
        <w:t>FNE</w:t>
      </w:r>
      <w:r w:rsidRPr="00681C49">
        <w:rPr>
          <w:noProof/>
          <w:lang w:val="en-US"/>
        </w:rPr>
        <w:t xml:space="preserve"> - Convertir la fecha a un numero del mes</w:t>
      </w:r>
      <w:r>
        <w:rPr>
          <w:noProof/>
        </w:rPr>
        <w:tab/>
      </w:r>
      <w:r>
        <w:rPr>
          <w:noProof/>
        </w:rPr>
        <w:fldChar w:fldCharType="begin"/>
      </w:r>
      <w:r>
        <w:rPr>
          <w:noProof/>
        </w:rPr>
        <w:instrText xml:space="preserve"> PAGEREF _Toc118088513 \h </w:instrText>
      </w:r>
      <w:r>
        <w:rPr>
          <w:noProof/>
        </w:rPr>
      </w:r>
      <w:r>
        <w:rPr>
          <w:noProof/>
        </w:rPr>
        <w:fldChar w:fldCharType="separate"/>
      </w:r>
      <w:r>
        <w:rPr>
          <w:noProof/>
        </w:rPr>
        <w:t>75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5.8. </w:t>
      </w:r>
      <w:r w:rsidRPr="00681C49">
        <w:rPr>
          <w:noProof/>
          <w:u w:val="single"/>
          <w:lang w:val="en-US"/>
        </w:rPr>
        <w:t>FNF</w:t>
      </w:r>
      <w:r w:rsidRPr="00681C49">
        <w:rPr>
          <w:noProof/>
          <w:lang w:val="en-US"/>
        </w:rPr>
        <w:t xml:space="preserve"> - Convertir fecha a numero del dia, 360 dias/año</w:t>
      </w:r>
      <w:r>
        <w:rPr>
          <w:noProof/>
        </w:rPr>
        <w:tab/>
      </w:r>
      <w:r>
        <w:rPr>
          <w:noProof/>
        </w:rPr>
        <w:fldChar w:fldCharType="begin"/>
      </w:r>
      <w:r>
        <w:rPr>
          <w:noProof/>
        </w:rPr>
        <w:instrText xml:space="preserve"> PAGEREF _Toc118088514 \h </w:instrText>
      </w:r>
      <w:r>
        <w:rPr>
          <w:noProof/>
        </w:rPr>
      </w:r>
      <w:r>
        <w:rPr>
          <w:noProof/>
        </w:rPr>
        <w:fldChar w:fldCharType="separate"/>
      </w:r>
      <w:r>
        <w:rPr>
          <w:noProof/>
        </w:rPr>
        <w:t>76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5.9. </w:t>
      </w:r>
      <w:r w:rsidRPr="00681C49">
        <w:rPr>
          <w:noProof/>
          <w:u w:val="single"/>
        </w:rPr>
        <w:t>FNO</w:t>
      </w:r>
      <w:r w:rsidRPr="00681C49">
        <w:rPr>
          <w:noProof/>
        </w:rPr>
        <w:t xml:space="preserve"> - Convertir fecha a DDMMYY</w:t>
      </w:r>
      <w:r>
        <w:rPr>
          <w:noProof/>
        </w:rPr>
        <w:tab/>
      </w:r>
      <w:r>
        <w:rPr>
          <w:noProof/>
        </w:rPr>
        <w:fldChar w:fldCharType="begin"/>
      </w:r>
      <w:r>
        <w:rPr>
          <w:noProof/>
        </w:rPr>
        <w:instrText xml:space="preserve"> PAGEREF _Toc118088515 \h </w:instrText>
      </w:r>
      <w:r>
        <w:rPr>
          <w:noProof/>
        </w:rPr>
      </w:r>
      <w:r>
        <w:rPr>
          <w:noProof/>
        </w:rPr>
        <w:fldChar w:fldCharType="separate"/>
      </w:r>
      <w:r>
        <w:rPr>
          <w:noProof/>
        </w:rPr>
        <w:t>77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5.10. </w:t>
      </w:r>
      <w:r w:rsidRPr="00681C49">
        <w:rPr>
          <w:noProof/>
          <w:u w:val="single"/>
          <w:lang w:val="en-US"/>
        </w:rPr>
        <w:t>FNU</w:t>
      </w:r>
      <w:r w:rsidRPr="00681C49">
        <w:rPr>
          <w:noProof/>
          <w:lang w:val="en-US"/>
        </w:rPr>
        <w:t xml:space="preserve"> - Convertir fecha a dia de la semana</w:t>
      </w:r>
      <w:r>
        <w:rPr>
          <w:noProof/>
        </w:rPr>
        <w:tab/>
      </w:r>
      <w:r>
        <w:rPr>
          <w:noProof/>
        </w:rPr>
        <w:fldChar w:fldCharType="begin"/>
      </w:r>
      <w:r>
        <w:rPr>
          <w:noProof/>
        </w:rPr>
        <w:instrText xml:space="preserve"> PAGEREF _Toc118088516 \h </w:instrText>
      </w:r>
      <w:r>
        <w:rPr>
          <w:noProof/>
        </w:rPr>
      </w:r>
      <w:r>
        <w:rPr>
          <w:noProof/>
        </w:rPr>
        <w:fldChar w:fldCharType="separate"/>
      </w:r>
      <w:r>
        <w:rPr>
          <w:noProof/>
        </w:rPr>
        <w:t>78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5.11. </w:t>
      </w:r>
      <w:r w:rsidRPr="00681C49">
        <w:rPr>
          <w:noProof/>
          <w:u w:val="single"/>
          <w:lang w:val="en-US"/>
        </w:rPr>
        <w:t>FNV</w:t>
      </w:r>
      <w:r w:rsidRPr="00681C49">
        <w:rPr>
          <w:noProof/>
          <w:lang w:val="en-US"/>
        </w:rPr>
        <w:t xml:space="preserve"> - Convertir fecha a no de la semana a fecha</w:t>
      </w:r>
      <w:r>
        <w:rPr>
          <w:noProof/>
        </w:rPr>
        <w:tab/>
      </w:r>
      <w:r>
        <w:rPr>
          <w:noProof/>
        </w:rPr>
        <w:fldChar w:fldCharType="begin"/>
      </w:r>
      <w:r>
        <w:rPr>
          <w:noProof/>
        </w:rPr>
        <w:instrText xml:space="preserve"> PAGEREF _Toc118088517 \h </w:instrText>
      </w:r>
      <w:r>
        <w:rPr>
          <w:noProof/>
        </w:rPr>
      </w:r>
      <w:r>
        <w:rPr>
          <w:noProof/>
        </w:rPr>
        <w:fldChar w:fldCharType="separate"/>
      </w:r>
      <w:r>
        <w:rPr>
          <w:noProof/>
        </w:rPr>
        <w:t>79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5.12. </w:t>
      </w:r>
      <w:r w:rsidRPr="00681C49">
        <w:rPr>
          <w:noProof/>
          <w:u w:val="single"/>
        </w:rPr>
        <w:t>FNY</w:t>
      </w:r>
      <w:r w:rsidRPr="00681C49">
        <w:rPr>
          <w:noProof/>
        </w:rPr>
        <w:t xml:space="preserve"> - Convertir fecha a YYYYMMDD</w:t>
      </w:r>
      <w:r>
        <w:rPr>
          <w:noProof/>
        </w:rPr>
        <w:tab/>
      </w:r>
      <w:r>
        <w:rPr>
          <w:noProof/>
        </w:rPr>
        <w:fldChar w:fldCharType="begin"/>
      </w:r>
      <w:r>
        <w:rPr>
          <w:noProof/>
        </w:rPr>
        <w:instrText xml:space="preserve"> PAGEREF _Toc118088518 \h </w:instrText>
      </w:r>
      <w:r>
        <w:rPr>
          <w:noProof/>
        </w:rPr>
      </w:r>
      <w:r>
        <w:rPr>
          <w:noProof/>
        </w:rPr>
        <w:fldChar w:fldCharType="separate"/>
      </w:r>
      <w:r>
        <w:rPr>
          <w:noProof/>
        </w:rPr>
        <w:t>80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5.13. </w:t>
      </w:r>
      <w:r w:rsidRPr="00681C49">
        <w:rPr>
          <w:noProof/>
          <w:u w:val="single"/>
          <w:lang w:val="en-US"/>
        </w:rPr>
        <w:t>MES</w:t>
      </w:r>
      <w:r w:rsidRPr="00681C49">
        <w:rPr>
          <w:noProof/>
          <w:lang w:val="en-US"/>
        </w:rPr>
        <w:t xml:space="preserve"> - texto generado con descripcion de un mes</w:t>
      </w:r>
      <w:r>
        <w:rPr>
          <w:noProof/>
        </w:rPr>
        <w:tab/>
      </w:r>
      <w:r>
        <w:rPr>
          <w:noProof/>
        </w:rPr>
        <w:fldChar w:fldCharType="begin"/>
      </w:r>
      <w:r>
        <w:rPr>
          <w:noProof/>
        </w:rPr>
        <w:instrText xml:space="preserve"> PAGEREF _Toc118088519 \h </w:instrText>
      </w:r>
      <w:r>
        <w:rPr>
          <w:noProof/>
        </w:rPr>
      </w:r>
      <w:r>
        <w:rPr>
          <w:noProof/>
        </w:rPr>
        <w:fldChar w:fldCharType="separate"/>
      </w:r>
      <w:r>
        <w:rPr>
          <w:noProof/>
        </w:rPr>
        <w:t>81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5.14. </w:t>
      </w:r>
      <w:r w:rsidRPr="00681C49">
        <w:rPr>
          <w:noProof/>
          <w:u w:val="single"/>
          <w:lang w:val="en-US"/>
        </w:rPr>
        <w:t>TIEMPO</w:t>
      </w:r>
      <w:r w:rsidRPr="00681C49">
        <w:rPr>
          <w:noProof/>
          <w:lang w:val="en-US"/>
        </w:rPr>
        <w:t xml:space="preserve"> - Tiempo actual TTMMSS</w:t>
      </w:r>
      <w:r>
        <w:rPr>
          <w:noProof/>
        </w:rPr>
        <w:tab/>
      </w:r>
      <w:r>
        <w:rPr>
          <w:noProof/>
        </w:rPr>
        <w:fldChar w:fldCharType="begin"/>
      </w:r>
      <w:r>
        <w:rPr>
          <w:noProof/>
        </w:rPr>
        <w:instrText xml:space="preserve"> PAGEREF _Toc118088520 \h </w:instrText>
      </w:r>
      <w:r>
        <w:rPr>
          <w:noProof/>
        </w:rPr>
      </w:r>
      <w:r>
        <w:rPr>
          <w:noProof/>
        </w:rPr>
        <w:fldChar w:fldCharType="separate"/>
      </w:r>
      <w:r>
        <w:rPr>
          <w:noProof/>
        </w:rPr>
        <w:t>82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5.15. </w:t>
      </w:r>
      <w:r w:rsidRPr="00681C49">
        <w:rPr>
          <w:noProof/>
          <w:u w:val="single"/>
          <w:lang w:val="en-US"/>
        </w:rPr>
        <w:t>WDIA</w:t>
      </w:r>
      <w:r w:rsidRPr="00681C49">
        <w:rPr>
          <w:noProof/>
          <w:lang w:val="en-US"/>
        </w:rPr>
        <w:t xml:space="preserve"> - Describir el dia de la semana de la fecha</w:t>
      </w:r>
      <w:r>
        <w:rPr>
          <w:noProof/>
        </w:rPr>
        <w:tab/>
      </w:r>
      <w:r>
        <w:rPr>
          <w:noProof/>
        </w:rPr>
        <w:fldChar w:fldCharType="begin"/>
      </w:r>
      <w:r>
        <w:rPr>
          <w:noProof/>
        </w:rPr>
        <w:instrText xml:space="preserve"> PAGEREF _Toc118088521 \h </w:instrText>
      </w:r>
      <w:r>
        <w:rPr>
          <w:noProof/>
        </w:rPr>
      </w:r>
      <w:r>
        <w:rPr>
          <w:noProof/>
        </w:rPr>
        <w:fldChar w:fldCharType="separate"/>
      </w:r>
      <w:r>
        <w:rPr>
          <w:noProof/>
        </w:rPr>
        <w:t>83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5.16. </w:t>
      </w:r>
      <w:r w:rsidRPr="00681C49">
        <w:rPr>
          <w:noProof/>
          <w:u w:val="single"/>
          <w:lang w:val="en-US"/>
        </w:rPr>
        <w:t>SEMANA</w:t>
      </w:r>
      <w:r w:rsidRPr="00681C49">
        <w:rPr>
          <w:noProof/>
          <w:lang w:val="en-US"/>
        </w:rPr>
        <w:t xml:space="preserve"> - Convertir fecha a semanano o semanano a fecha</w:t>
      </w:r>
      <w:r>
        <w:rPr>
          <w:noProof/>
        </w:rPr>
        <w:tab/>
      </w:r>
      <w:r>
        <w:rPr>
          <w:noProof/>
        </w:rPr>
        <w:fldChar w:fldCharType="begin"/>
      </w:r>
      <w:r>
        <w:rPr>
          <w:noProof/>
        </w:rPr>
        <w:instrText xml:space="preserve"> PAGEREF _Toc118088522 \h </w:instrText>
      </w:r>
      <w:r>
        <w:rPr>
          <w:noProof/>
        </w:rPr>
      </w:r>
      <w:r>
        <w:rPr>
          <w:noProof/>
        </w:rPr>
        <w:fldChar w:fldCharType="separate"/>
      </w:r>
      <w:r>
        <w:rPr>
          <w:noProof/>
        </w:rPr>
        <w:t>84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5.17. </w:t>
      </w:r>
      <w:r w:rsidRPr="00681C49">
        <w:rPr>
          <w:noProof/>
          <w:u w:val="single"/>
          <w:lang w:val="en-US"/>
        </w:rPr>
        <w:t>WORKD</w:t>
      </w:r>
      <w:r w:rsidRPr="00681C49">
        <w:rPr>
          <w:noProof/>
          <w:lang w:val="en-US"/>
        </w:rPr>
        <w:t xml:space="preserve"> - Calcular el numero de dias trabajados entre las fechas</w:t>
      </w:r>
      <w:r>
        <w:rPr>
          <w:noProof/>
        </w:rPr>
        <w:tab/>
      </w:r>
      <w:r>
        <w:rPr>
          <w:noProof/>
        </w:rPr>
        <w:fldChar w:fldCharType="begin"/>
      </w:r>
      <w:r>
        <w:rPr>
          <w:noProof/>
        </w:rPr>
        <w:instrText xml:space="preserve"> PAGEREF _Toc118088523 \h </w:instrText>
      </w:r>
      <w:r>
        <w:rPr>
          <w:noProof/>
        </w:rPr>
      </w:r>
      <w:r>
        <w:rPr>
          <w:noProof/>
        </w:rPr>
        <w:fldChar w:fldCharType="separate"/>
      </w:r>
      <w:r>
        <w:rPr>
          <w:noProof/>
        </w:rPr>
        <w:t>85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6. Mano de multiples campos</w:t>
      </w:r>
      <w:r>
        <w:rPr>
          <w:noProof/>
        </w:rPr>
        <w:tab/>
      </w:r>
      <w:r>
        <w:rPr>
          <w:noProof/>
        </w:rPr>
        <w:fldChar w:fldCharType="begin"/>
      </w:r>
      <w:r>
        <w:rPr>
          <w:noProof/>
        </w:rPr>
        <w:instrText xml:space="preserve"> PAGEREF _Toc118088524 \h </w:instrText>
      </w:r>
      <w:r>
        <w:rPr>
          <w:noProof/>
        </w:rPr>
      </w:r>
      <w:r>
        <w:rPr>
          <w:noProof/>
        </w:rPr>
        <w:fldChar w:fldCharType="separate"/>
      </w:r>
      <w:r>
        <w:rPr>
          <w:noProof/>
        </w:rPr>
        <w:t>86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6.1. </w:t>
      </w:r>
      <w:r w:rsidRPr="00681C49">
        <w:rPr>
          <w:noProof/>
          <w:u w:val="single"/>
          <w:lang w:val="en-US"/>
        </w:rPr>
        <w:t>LET</w:t>
      </w:r>
      <w:r w:rsidRPr="00681C49">
        <w:rPr>
          <w:noProof/>
          <w:lang w:val="en-US"/>
        </w:rPr>
        <w:t xml:space="preserve"> - Calculando varios campos a tiempo</w:t>
      </w:r>
      <w:r>
        <w:rPr>
          <w:noProof/>
        </w:rPr>
        <w:tab/>
      </w:r>
      <w:r>
        <w:rPr>
          <w:noProof/>
        </w:rPr>
        <w:fldChar w:fldCharType="begin"/>
      </w:r>
      <w:r>
        <w:rPr>
          <w:noProof/>
        </w:rPr>
        <w:instrText xml:space="preserve"> PAGEREF _Toc118088525 \h </w:instrText>
      </w:r>
      <w:r>
        <w:rPr>
          <w:noProof/>
        </w:rPr>
      </w:r>
      <w:r>
        <w:rPr>
          <w:noProof/>
        </w:rPr>
        <w:fldChar w:fldCharType="separate"/>
      </w:r>
      <w:r>
        <w:rPr>
          <w:noProof/>
        </w:rPr>
        <w:t>87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6.1.1. </w:t>
      </w:r>
      <w:r w:rsidRPr="00681C49">
        <w:rPr>
          <w:noProof/>
          <w:u w:val="single"/>
          <w:lang w:val="en-US"/>
        </w:rPr>
        <w:t xml:space="preserve">LET </w:t>
      </w:r>
      <w:r w:rsidRPr="00681C49">
        <w:rPr>
          <w:noProof/>
          <w:lang w:val="en-US"/>
        </w:rPr>
        <w:t xml:space="preserve"> - Asignar valores a los campos entre IQ programas (IQ)</w:t>
      </w:r>
      <w:r>
        <w:rPr>
          <w:noProof/>
        </w:rPr>
        <w:tab/>
      </w:r>
      <w:r>
        <w:rPr>
          <w:noProof/>
        </w:rPr>
        <w:fldChar w:fldCharType="begin"/>
      </w:r>
      <w:r>
        <w:rPr>
          <w:noProof/>
        </w:rPr>
        <w:instrText xml:space="preserve"> PAGEREF _Toc118088526 \h </w:instrText>
      </w:r>
      <w:r>
        <w:rPr>
          <w:noProof/>
        </w:rPr>
      </w:r>
      <w:r>
        <w:rPr>
          <w:noProof/>
        </w:rPr>
        <w:fldChar w:fldCharType="separate"/>
      </w:r>
      <w:r>
        <w:rPr>
          <w:noProof/>
        </w:rPr>
        <w:t>88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6.1.2. </w:t>
      </w:r>
      <w:r w:rsidRPr="00681C49">
        <w:rPr>
          <w:noProof/>
          <w:u w:val="single"/>
          <w:lang w:val="en-US"/>
        </w:rPr>
        <w:t xml:space="preserve">LET  </w:t>
      </w:r>
      <w:r w:rsidRPr="00681C49">
        <w:rPr>
          <w:noProof/>
          <w:lang w:val="en-US"/>
        </w:rPr>
        <w:t xml:space="preserve"> - Creando nuevas filas (RAP)</w:t>
      </w:r>
      <w:r>
        <w:rPr>
          <w:noProof/>
        </w:rPr>
        <w:tab/>
      </w:r>
      <w:r>
        <w:rPr>
          <w:noProof/>
        </w:rPr>
        <w:fldChar w:fldCharType="begin"/>
      </w:r>
      <w:r>
        <w:rPr>
          <w:noProof/>
        </w:rPr>
        <w:instrText xml:space="preserve"> PAGEREF _Toc118088527 \h </w:instrText>
      </w:r>
      <w:r>
        <w:rPr>
          <w:noProof/>
        </w:rPr>
      </w:r>
      <w:r>
        <w:rPr>
          <w:noProof/>
        </w:rPr>
        <w:fldChar w:fldCharType="separate"/>
      </w:r>
      <w:r>
        <w:rPr>
          <w:noProof/>
        </w:rPr>
        <w:t>89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6.2. </w:t>
      </w:r>
      <w:r w:rsidRPr="00681C49">
        <w:rPr>
          <w:noProof/>
          <w:u w:val="single"/>
          <w:lang w:val="en-US"/>
        </w:rPr>
        <w:t>CLEAR</w:t>
      </w:r>
      <w:r w:rsidRPr="00681C49">
        <w:rPr>
          <w:noProof/>
          <w:lang w:val="en-US"/>
        </w:rPr>
        <w:t xml:space="preserve"> - tocar todos los campos en una fila (RAP)</w:t>
      </w:r>
      <w:r>
        <w:rPr>
          <w:noProof/>
        </w:rPr>
        <w:tab/>
      </w:r>
      <w:r>
        <w:rPr>
          <w:noProof/>
        </w:rPr>
        <w:fldChar w:fldCharType="begin"/>
      </w:r>
      <w:r>
        <w:rPr>
          <w:noProof/>
        </w:rPr>
        <w:instrText xml:space="preserve"> PAGEREF _Toc118088528 \h </w:instrText>
      </w:r>
      <w:r>
        <w:rPr>
          <w:noProof/>
        </w:rPr>
      </w:r>
      <w:r>
        <w:rPr>
          <w:noProof/>
        </w:rPr>
        <w:fldChar w:fldCharType="separate"/>
      </w:r>
      <w:r>
        <w:rPr>
          <w:noProof/>
        </w:rPr>
        <w:t>90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6.3. </w:t>
      </w:r>
      <w:r w:rsidRPr="00681C49">
        <w:rPr>
          <w:noProof/>
          <w:u w:val="single"/>
          <w:lang w:val="en-US"/>
        </w:rPr>
        <w:t>CLRFLAG</w:t>
      </w:r>
      <w:r w:rsidRPr="00681C49">
        <w:rPr>
          <w:noProof/>
          <w:lang w:val="en-US"/>
        </w:rPr>
        <w:t xml:space="preserve"> - Limpiar opciones para los campos en la pantalla (IQ)</w:t>
      </w:r>
      <w:r>
        <w:rPr>
          <w:noProof/>
        </w:rPr>
        <w:tab/>
      </w:r>
      <w:r>
        <w:rPr>
          <w:noProof/>
        </w:rPr>
        <w:fldChar w:fldCharType="begin"/>
      </w:r>
      <w:r>
        <w:rPr>
          <w:noProof/>
        </w:rPr>
        <w:instrText xml:space="preserve"> PAGEREF _Toc118088529 \h </w:instrText>
      </w:r>
      <w:r>
        <w:rPr>
          <w:noProof/>
        </w:rPr>
      </w:r>
      <w:r>
        <w:rPr>
          <w:noProof/>
        </w:rPr>
        <w:fldChar w:fldCharType="separate"/>
      </w:r>
      <w:r>
        <w:rPr>
          <w:noProof/>
        </w:rPr>
        <w:t>91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6.4. </w:t>
      </w:r>
      <w:r w:rsidRPr="00681C49">
        <w:rPr>
          <w:noProof/>
          <w:u w:val="single"/>
          <w:lang w:val="en-US"/>
        </w:rPr>
        <w:t>COLOR</w:t>
      </w:r>
      <w:r w:rsidRPr="00681C49">
        <w:rPr>
          <w:noProof/>
          <w:lang w:val="en-US"/>
        </w:rPr>
        <w:t xml:space="preserve"> - Set background caja de color para un numero de campos</w:t>
      </w:r>
      <w:r>
        <w:rPr>
          <w:noProof/>
        </w:rPr>
        <w:tab/>
      </w:r>
      <w:r>
        <w:rPr>
          <w:noProof/>
        </w:rPr>
        <w:fldChar w:fldCharType="begin"/>
      </w:r>
      <w:r>
        <w:rPr>
          <w:noProof/>
        </w:rPr>
        <w:instrText xml:space="preserve"> PAGEREF _Toc118088530 \h </w:instrText>
      </w:r>
      <w:r>
        <w:rPr>
          <w:noProof/>
        </w:rPr>
      </w:r>
      <w:r>
        <w:rPr>
          <w:noProof/>
        </w:rPr>
        <w:fldChar w:fldCharType="separate"/>
      </w:r>
      <w:r>
        <w:rPr>
          <w:noProof/>
        </w:rPr>
        <w:t>92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6.5. </w:t>
      </w:r>
      <w:r w:rsidRPr="00681C49">
        <w:rPr>
          <w:noProof/>
          <w:u w:val="single"/>
          <w:lang w:val="en-US"/>
        </w:rPr>
        <w:t>COLORF</w:t>
      </w:r>
      <w:r w:rsidRPr="00681C49">
        <w:rPr>
          <w:noProof/>
          <w:lang w:val="en-US"/>
        </w:rPr>
        <w:t xml:space="preserve"> - Set forground texto color para un numero de campos</w:t>
      </w:r>
      <w:r>
        <w:rPr>
          <w:noProof/>
        </w:rPr>
        <w:tab/>
      </w:r>
      <w:r>
        <w:rPr>
          <w:noProof/>
        </w:rPr>
        <w:fldChar w:fldCharType="begin"/>
      </w:r>
      <w:r>
        <w:rPr>
          <w:noProof/>
        </w:rPr>
        <w:instrText xml:space="preserve"> PAGEREF _Toc118088531 \h </w:instrText>
      </w:r>
      <w:r>
        <w:rPr>
          <w:noProof/>
        </w:rPr>
      </w:r>
      <w:r>
        <w:rPr>
          <w:noProof/>
        </w:rPr>
        <w:fldChar w:fldCharType="separate"/>
      </w:r>
      <w:r>
        <w:rPr>
          <w:noProof/>
        </w:rPr>
        <w:t>93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6.6. </w:t>
      </w:r>
      <w:r w:rsidRPr="00681C49">
        <w:rPr>
          <w:noProof/>
          <w:u w:val="single"/>
        </w:rPr>
        <w:t>DIALOG</w:t>
      </w:r>
      <w:r w:rsidRPr="00681C49">
        <w:rPr>
          <w:noProof/>
        </w:rPr>
        <w:t xml:space="preserve"> - Funcion adicional para la entrada</w:t>
      </w:r>
      <w:r>
        <w:rPr>
          <w:noProof/>
        </w:rPr>
        <w:tab/>
      </w:r>
      <w:r>
        <w:rPr>
          <w:noProof/>
        </w:rPr>
        <w:fldChar w:fldCharType="begin"/>
      </w:r>
      <w:r>
        <w:rPr>
          <w:noProof/>
        </w:rPr>
        <w:instrText xml:space="preserve"> PAGEREF _Toc118088532 \h </w:instrText>
      </w:r>
      <w:r>
        <w:rPr>
          <w:noProof/>
        </w:rPr>
      </w:r>
      <w:r>
        <w:rPr>
          <w:noProof/>
        </w:rPr>
        <w:fldChar w:fldCharType="separate"/>
      </w:r>
      <w:r>
        <w:rPr>
          <w:noProof/>
        </w:rPr>
        <w:t>94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6.7. </w:t>
      </w:r>
      <w:r w:rsidRPr="00681C49">
        <w:rPr>
          <w:noProof/>
          <w:u w:val="single"/>
        </w:rPr>
        <w:t>GETFLAG</w:t>
      </w:r>
      <w:r w:rsidRPr="00681C49">
        <w:rPr>
          <w:noProof/>
        </w:rPr>
        <w:t>- Poner opciones para los campos en la pantalla (IQ)</w:t>
      </w:r>
      <w:r>
        <w:rPr>
          <w:noProof/>
        </w:rPr>
        <w:tab/>
      </w:r>
      <w:r>
        <w:rPr>
          <w:noProof/>
        </w:rPr>
        <w:fldChar w:fldCharType="begin"/>
      </w:r>
      <w:r>
        <w:rPr>
          <w:noProof/>
        </w:rPr>
        <w:instrText xml:space="preserve"> PAGEREF _Toc118088533 \h </w:instrText>
      </w:r>
      <w:r>
        <w:rPr>
          <w:noProof/>
        </w:rPr>
      </w:r>
      <w:r>
        <w:rPr>
          <w:noProof/>
        </w:rPr>
        <w:fldChar w:fldCharType="separate"/>
      </w:r>
      <w:r>
        <w:rPr>
          <w:noProof/>
        </w:rPr>
        <w:t>95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6.8. </w:t>
      </w:r>
      <w:r w:rsidRPr="00681C49">
        <w:rPr>
          <w:noProof/>
          <w:u w:val="single"/>
        </w:rPr>
        <w:t>SETFLAG</w:t>
      </w:r>
      <w:r w:rsidRPr="00681C49">
        <w:rPr>
          <w:noProof/>
        </w:rPr>
        <w:t>- Set opciones para campos en pantalla (IQ)</w:t>
      </w:r>
      <w:r>
        <w:rPr>
          <w:noProof/>
        </w:rPr>
        <w:tab/>
      </w:r>
      <w:r>
        <w:rPr>
          <w:noProof/>
        </w:rPr>
        <w:fldChar w:fldCharType="begin"/>
      </w:r>
      <w:r>
        <w:rPr>
          <w:noProof/>
        </w:rPr>
        <w:instrText xml:space="preserve"> PAGEREF _Toc118088534 \h </w:instrText>
      </w:r>
      <w:r>
        <w:rPr>
          <w:noProof/>
        </w:rPr>
      </w:r>
      <w:r>
        <w:rPr>
          <w:noProof/>
        </w:rPr>
        <w:fldChar w:fldCharType="separate"/>
      </w:r>
      <w:r>
        <w:rPr>
          <w:noProof/>
        </w:rPr>
        <w:t>96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6.9. </w:t>
      </w:r>
      <w:r w:rsidRPr="00681C49">
        <w:rPr>
          <w:noProof/>
          <w:u w:val="single"/>
          <w:lang w:val="en-US"/>
        </w:rPr>
        <w:t>ZERO</w:t>
      </w:r>
      <w:r w:rsidRPr="00681C49">
        <w:rPr>
          <w:noProof/>
          <w:lang w:val="en-US"/>
        </w:rPr>
        <w:t xml:space="preserve"> - Zero un numero de los campos</w:t>
      </w:r>
      <w:r>
        <w:rPr>
          <w:noProof/>
        </w:rPr>
        <w:tab/>
      </w:r>
      <w:r>
        <w:rPr>
          <w:noProof/>
        </w:rPr>
        <w:fldChar w:fldCharType="begin"/>
      </w:r>
      <w:r>
        <w:rPr>
          <w:noProof/>
        </w:rPr>
        <w:instrText xml:space="preserve"> PAGEREF _Toc118088535 \h </w:instrText>
      </w:r>
      <w:r>
        <w:rPr>
          <w:noProof/>
        </w:rPr>
      </w:r>
      <w:r>
        <w:rPr>
          <w:noProof/>
        </w:rPr>
        <w:fldChar w:fldCharType="separate"/>
      </w:r>
      <w:r>
        <w:rPr>
          <w:noProof/>
        </w:rPr>
        <w:t>97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7. control del registro</w:t>
      </w:r>
      <w:r>
        <w:rPr>
          <w:noProof/>
        </w:rPr>
        <w:tab/>
      </w:r>
      <w:r>
        <w:rPr>
          <w:noProof/>
        </w:rPr>
        <w:fldChar w:fldCharType="begin"/>
      </w:r>
      <w:r>
        <w:rPr>
          <w:noProof/>
        </w:rPr>
        <w:instrText xml:space="preserve"> PAGEREF _Toc118088536 \h </w:instrText>
      </w:r>
      <w:r>
        <w:rPr>
          <w:noProof/>
        </w:rPr>
      </w:r>
      <w:r>
        <w:rPr>
          <w:noProof/>
        </w:rPr>
        <w:fldChar w:fldCharType="separate"/>
      </w:r>
      <w:r>
        <w:rPr>
          <w:noProof/>
        </w:rPr>
        <w:t>98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 </w:t>
      </w:r>
      <w:r w:rsidRPr="00681C49">
        <w:rPr>
          <w:noProof/>
          <w:u w:val="single"/>
          <w:lang w:val="en-US"/>
        </w:rPr>
        <w:t>CHAIN</w:t>
      </w:r>
      <w:r w:rsidRPr="00681C49">
        <w:rPr>
          <w:noProof/>
          <w:lang w:val="en-US"/>
        </w:rPr>
        <w:t xml:space="preserve"> - Empezar el proximo registro o otro programa(RAP)</w:t>
      </w:r>
      <w:r>
        <w:rPr>
          <w:noProof/>
        </w:rPr>
        <w:tab/>
      </w:r>
      <w:r>
        <w:rPr>
          <w:noProof/>
        </w:rPr>
        <w:fldChar w:fldCharType="begin"/>
      </w:r>
      <w:r>
        <w:rPr>
          <w:noProof/>
        </w:rPr>
        <w:instrText xml:space="preserve"> PAGEREF _Toc118088537 \h </w:instrText>
      </w:r>
      <w:r>
        <w:rPr>
          <w:noProof/>
        </w:rPr>
      </w:r>
      <w:r>
        <w:rPr>
          <w:noProof/>
        </w:rPr>
        <w:fldChar w:fldCharType="separate"/>
      </w:r>
      <w:r>
        <w:rPr>
          <w:noProof/>
        </w:rPr>
        <w:t>99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7.1.1. </w:t>
      </w:r>
      <w:r w:rsidRPr="00681C49">
        <w:rPr>
          <w:noProof/>
          <w:u w:val="single"/>
          <w:lang w:val="en-US"/>
        </w:rPr>
        <w:t>CHAINR</w:t>
      </w:r>
      <w:r w:rsidRPr="00681C49">
        <w:rPr>
          <w:noProof/>
          <w:lang w:val="en-US"/>
        </w:rPr>
        <w:t xml:space="preserve"> - Cadena del programa o comando externo directamente (RAP)</w:t>
      </w:r>
      <w:r>
        <w:rPr>
          <w:noProof/>
        </w:rPr>
        <w:tab/>
      </w:r>
      <w:r>
        <w:rPr>
          <w:noProof/>
        </w:rPr>
        <w:fldChar w:fldCharType="begin"/>
      </w:r>
      <w:r>
        <w:rPr>
          <w:noProof/>
        </w:rPr>
        <w:instrText xml:space="preserve"> PAGEREF _Toc118088538 \h </w:instrText>
      </w:r>
      <w:r>
        <w:rPr>
          <w:noProof/>
        </w:rPr>
      </w:r>
      <w:r>
        <w:rPr>
          <w:noProof/>
        </w:rPr>
        <w:fldChar w:fldCharType="separate"/>
      </w:r>
      <w:r>
        <w:rPr>
          <w:noProof/>
        </w:rPr>
        <w:t>100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7.1.2. </w:t>
      </w:r>
      <w:r w:rsidRPr="00681C49">
        <w:rPr>
          <w:noProof/>
          <w:u w:val="single"/>
          <w:lang w:val="en-US"/>
        </w:rPr>
        <w:t xml:space="preserve">CHAIN </w:t>
      </w:r>
      <w:r w:rsidRPr="00681C49">
        <w:rPr>
          <w:noProof/>
          <w:lang w:val="en-US"/>
        </w:rPr>
        <w:t xml:space="preserve"> - Cadena IQ programa o comando externo (IQ)</w:t>
      </w:r>
      <w:r>
        <w:rPr>
          <w:noProof/>
        </w:rPr>
        <w:tab/>
      </w:r>
      <w:r>
        <w:rPr>
          <w:noProof/>
        </w:rPr>
        <w:fldChar w:fldCharType="begin"/>
      </w:r>
      <w:r>
        <w:rPr>
          <w:noProof/>
        </w:rPr>
        <w:instrText xml:space="preserve"> PAGEREF _Toc118088539 \h </w:instrText>
      </w:r>
      <w:r>
        <w:rPr>
          <w:noProof/>
        </w:rPr>
      </w:r>
      <w:r>
        <w:rPr>
          <w:noProof/>
        </w:rPr>
        <w:fldChar w:fldCharType="separate"/>
      </w:r>
      <w:r>
        <w:rPr>
          <w:noProof/>
        </w:rPr>
        <w:t>101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7.2. </w:t>
      </w:r>
      <w:r w:rsidRPr="00681C49">
        <w:rPr>
          <w:noProof/>
          <w:u w:val="single"/>
          <w:lang w:val="en-US"/>
        </w:rPr>
        <w:t>WAIT</w:t>
      </w:r>
      <w:r w:rsidRPr="00681C49">
        <w:rPr>
          <w:noProof/>
          <w:lang w:val="en-US"/>
        </w:rPr>
        <w:t xml:space="preserve"> - Esperar para el programa acabar (IQ)</w:t>
      </w:r>
      <w:r>
        <w:rPr>
          <w:noProof/>
        </w:rPr>
        <w:tab/>
      </w:r>
      <w:r>
        <w:rPr>
          <w:noProof/>
        </w:rPr>
        <w:fldChar w:fldCharType="begin"/>
      </w:r>
      <w:r>
        <w:rPr>
          <w:noProof/>
        </w:rPr>
        <w:instrText xml:space="preserve"> PAGEREF _Toc118088540 \h </w:instrText>
      </w:r>
      <w:r>
        <w:rPr>
          <w:noProof/>
        </w:rPr>
      </w:r>
      <w:r>
        <w:rPr>
          <w:noProof/>
        </w:rPr>
        <w:fldChar w:fldCharType="separate"/>
      </w:r>
      <w:r>
        <w:rPr>
          <w:noProof/>
        </w:rPr>
        <w:t>102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7.3. </w:t>
      </w:r>
      <w:r w:rsidRPr="00681C49">
        <w:rPr>
          <w:noProof/>
          <w:u w:val="single"/>
          <w:lang w:val="en-US"/>
        </w:rPr>
        <w:t>COMPILAR</w:t>
      </w:r>
      <w:r w:rsidRPr="00681C49">
        <w:rPr>
          <w:noProof/>
          <w:lang w:val="en-US"/>
        </w:rPr>
        <w:t xml:space="preserve"> - Compilar un registro (RAP)</w:t>
      </w:r>
      <w:r>
        <w:rPr>
          <w:noProof/>
        </w:rPr>
        <w:tab/>
      </w:r>
      <w:r>
        <w:rPr>
          <w:noProof/>
        </w:rPr>
        <w:fldChar w:fldCharType="begin"/>
      </w:r>
      <w:r>
        <w:rPr>
          <w:noProof/>
        </w:rPr>
        <w:instrText xml:space="preserve"> PAGEREF _Toc118088541 \h </w:instrText>
      </w:r>
      <w:r>
        <w:rPr>
          <w:noProof/>
        </w:rPr>
      </w:r>
      <w:r>
        <w:rPr>
          <w:noProof/>
        </w:rPr>
        <w:fldChar w:fldCharType="separate"/>
      </w:r>
      <w:r>
        <w:rPr>
          <w:noProof/>
        </w:rPr>
        <w:t>103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7.4. </w:t>
      </w:r>
      <w:r w:rsidRPr="00681C49">
        <w:rPr>
          <w:noProof/>
          <w:u w:val="single"/>
        </w:rPr>
        <w:t>EXIT</w:t>
      </w:r>
      <w:r w:rsidRPr="00681C49">
        <w:rPr>
          <w:noProof/>
        </w:rPr>
        <w:t xml:space="preserve"> - Salida del registro (RAP)</w:t>
      </w:r>
      <w:r>
        <w:rPr>
          <w:noProof/>
        </w:rPr>
        <w:tab/>
      </w:r>
      <w:r>
        <w:rPr>
          <w:noProof/>
        </w:rPr>
        <w:fldChar w:fldCharType="begin"/>
      </w:r>
      <w:r>
        <w:rPr>
          <w:noProof/>
        </w:rPr>
        <w:instrText xml:space="preserve"> PAGEREF _Toc118088542 \h </w:instrText>
      </w:r>
      <w:r>
        <w:rPr>
          <w:noProof/>
        </w:rPr>
      </w:r>
      <w:r>
        <w:rPr>
          <w:noProof/>
        </w:rPr>
        <w:fldChar w:fldCharType="separate"/>
      </w:r>
      <w:r>
        <w:rPr>
          <w:noProof/>
        </w:rPr>
        <w:t>104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7.4.1. </w:t>
      </w:r>
      <w:r w:rsidRPr="00681C49">
        <w:rPr>
          <w:noProof/>
          <w:u w:val="single"/>
          <w:lang w:val="en-US"/>
        </w:rPr>
        <w:t xml:space="preserve">EXIT </w:t>
      </w:r>
      <w:r w:rsidRPr="00681C49">
        <w:rPr>
          <w:noProof/>
          <w:lang w:val="en-US"/>
        </w:rPr>
        <w:t>- Cerrar IQ programa o ventana (IQ)</w:t>
      </w:r>
      <w:r>
        <w:rPr>
          <w:noProof/>
        </w:rPr>
        <w:tab/>
      </w:r>
      <w:r>
        <w:rPr>
          <w:noProof/>
        </w:rPr>
        <w:fldChar w:fldCharType="begin"/>
      </w:r>
      <w:r>
        <w:rPr>
          <w:noProof/>
        </w:rPr>
        <w:instrText xml:space="preserve"> PAGEREF _Toc118088543 \h </w:instrText>
      </w:r>
      <w:r>
        <w:rPr>
          <w:noProof/>
        </w:rPr>
      </w:r>
      <w:r>
        <w:rPr>
          <w:noProof/>
        </w:rPr>
        <w:fldChar w:fldCharType="separate"/>
      </w:r>
      <w:r>
        <w:rPr>
          <w:noProof/>
        </w:rPr>
        <w:t>105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7.5. </w:t>
      </w:r>
      <w:r w:rsidRPr="00681C49">
        <w:rPr>
          <w:noProof/>
          <w:u w:val="single"/>
          <w:lang w:val="en-US"/>
        </w:rPr>
        <w:t>KEYS</w:t>
      </w:r>
      <w:r w:rsidRPr="00681C49">
        <w:rPr>
          <w:noProof/>
          <w:lang w:val="en-US"/>
        </w:rPr>
        <w:t xml:space="preserve"> - Externa empezar/parar rangos (RAP)</w:t>
      </w:r>
      <w:r>
        <w:rPr>
          <w:noProof/>
        </w:rPr>
        <w:tab/>
      </w:r>
      <w:r>
        <w:rPr>
          <w:noProof/>
        </w:rPr>
        <w:fldChar w:fldCharType="begin"/>
      </w:r>
      <w:r>
        <w:rPr>
          <w:noProof/>
        </w:rPr>
        <w:instrText xml:space="preserve"> PAGEREF _Toc118088544 \h </w:instrText>
      </w:r>
      <w:r>
        <w:rPr>
          <w:noProof/>
        </w:rPr>
      </w:r>
      <w:r>
        <w:rPr>
          <w:noProof/>
        </w:rPr>
        <w:fldChar w:fldCharType="separate"/>
      </w:r>
      <w:r>
        <w:rPr>
          <w:noProof/>
        </w:rPr>
        <w:t>106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7.6. </w:t>
      </w:r>
      <w:r w:rsidRPr="00681C49">
        <w:rPr>
          <w:noProof/>
          <w:u w:val="single"/>
        </w:rPr>
        <w:t>INDICE</w:t>
      </w:r>
      <w:r w:rsidRPr="00681C49">
        <w:rPr>
          <w:noProof/>
        </w:rPr>
        <w:t xml:space="preserve"> - Set indice y empezar/parar valor para el registro (RAP)</w:t>
      </w:r>
      <w:r>
        <w:rPr>
          <w:noProof/>
        </w:rPr>
        <w:tab/>
      </w:r>
      <w:r>
        <w:rPr>
          <w:noProof/>
        </w:rPr>
        <w:fldChar w:fldCharType="begin"/>
      </w:r>
      <w:r>
        <w:rPr>
          <w:noProof/>
        </w:rPr>
        <w:instrText xml:space="preserve"> PAGEREF _Toc118088545 \h </w:instrText>
      </w:r>
      <w:r>
        <w:rPr>
          <w:noProof/>
        </w:rPr>
      </w:r>
      <w:r>
        <w:rPr>
          <w:noProof/>
        </w:rPr>
        <w:fldChar w:fldCharType="separate"/>
      </w:r>
      <w:r>
        <w:rPr>
          <w:noProof/>
        </w:rPr>
        <w:t>107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7.7. </w:t>
      </w:r>
      <w:r w:rsidRPr="00681C49">
        <w:rPr>
          <w:noProof/>
          <w:u w:val="single"/>
          <w:lang w:val="en-US"/>
        </w:rPr>
        <w:t>LTOT</w:t>
      </w:r>
      <w:r w:rsidRPr="00681C49">
        <w:rPr>
          <w:noProof/>
          <w:lang w:val="en-US"/>
        </w:rPr>
        <w:t xml:space="preserve"> - el nivel total mas bajo (RAP)</w:t>
      </w:r>
      <w:r>
        <w:rPr>
          <w:noProof/>
        </w:rPr>
        <w:tab/>
      </w:r>
      <w:r>
        <w:rPr>
          <w:noProof/>
        </w:rPr>
        <w:fldChar w:fldCharType="begin"/>
      </w:r>
      <w:r>
        <w:rPr>
          <w:noProof/>
        </w:rPr>
        <w:instrText xml:space="preserve"> PAGEREF _Toc118088546 \h </w:instrText>
      </w:r>
      <w:r>
        <w:rPr>
          <w:noProof/>
        </w:rPr>
      </w:r>
      <w:r>
        <w:rPr>
          <w:noProof/>
        </w:rPr>
        <w:fldChar w:fldCharType="separate"/>
      </w:r>
      <w:r>
        <w:rPr>
          <w:noProof/>
        </w:rPr>
        <w:t>108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7.8. </w:t>
      </w:r>
      <w:r w:rsidRPr="00681C49">
        <w:rPr>
          <w:noProof/>
          <w:u w:val="single"/>
          <w:lang w:val="en-US"/>
        </w:rPr>
        <w:t>MTOT</w:t>
      </w:r>
      <w:r w:rsidRPr="00681C49">
        <w:rPr>
          <w:noProof/>
          <w:lang w:val="en-US"/>
        </w:rPr>
        <w:t xml:space="preserve"> - Nivel total mas alto (RAP)</w:t>
      </w:r>
      <w:r>
        <w:rPr>
          <w:noProof/>
        </w:rPr>
        <w:tab/>
      </w:r>
      <w:r>
        <w:rPr>
          <w:noProof/>
        </w:rPr>
        <w:fldChar w:fldCharType="begin"/>
      </w:r>
      <w:r>
        <w:rPr>
          <w:noProof/>
        </w:rPr>
        <w:instrText xml:space="preserve"> PAGEREF _Toc118088547 \h </w:instrText>
      </w:r>
      <w:r>
        <w:rPr>
          <w:noProof/>
        </w:rPr>
      </w:r>
      <w:r>
        <w:rPr>
          <w:noProof/>
        </w:rPr>
        <w:fldChar w:fldCharType="separate"/>
      </w:r>
      <w:r>
        <w:rPr>
          <w:noProof/>
        </w:rPr>
        <w:t>109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7.9. </w:t>
      </w:r>
      <w:r w:rsidRPr="00681C49">
        <w:rPr>
          <w:noProof/>
          <w:u w:val="single"/>
        </w:rPr>
        <w:t>MESS</w:t>
      </w:r>
      <w:r w:rsidRPr="00681C49">
        <w:rPr>
          <w:noProof/>
        </w:rPr>
        <w:t xml:space="preserve"> - Display mensaje en pantalla</w:t>
      </w:r>
      <w:r>
        <w:rPr>
          <w:noProof/>
        </w:rPr>
        <w:tab/>
      </w:r>
      <w:r>
        <w:rPr>
          <w:noProof/>
        </w:rPr>
        <w:fldChar w:fldCharType="begin"/>
      </w:r>
      <w:r>
        <w:rPr>
          <w:noProof/>
        </w:rPr>
        <w:instrText xml:space="preserve"> PAGEREF _Toc118088548 \h </w:instrText>
      </w:r>
      <w:r>
        <w:rPr>
          <w:noProof/>
        </w:rPr>
      </w:r>
      <w:r>
        <w:rPr>
          <w:noProof/>
        </w:rPr>
        <w:fldChar w:fldCharType="separate"/>
      </w:r>
      <w:r>
        <w:rPr>
          <w:noProof/>
        </w:rPr>
        <w:t>110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7.10. </w:t>
      </w:r>
      <w:r w:rsidRPr="00681C49">
        <w:rPr>
          <w:noProof/>
          <w:u w:val="single"/>
          <w:lang w:val="en-US"/>
        </w:rPr>
        <w:t>NOPAS</w:t>
      </w:r>
      <w:r w:rsidRPr="00681C49">
        <w:rPr>
          <w:noProof/>
          <w:lang w:val="en-US"/>
        </w:rPr>
        <w:t xml:space="preserve"> - No contraseña/nombre del usuario en este registro (RAP)</w:t>
      </w:r>
      <w:r>
        <w:rPr>
          <w:noProof/>
        </w:rPr>
        <w:tab/>
      </w:r>
      <w:r>
        <w:rPr>
          <w:noProof/>
        </w:rPr>
        <w:fldChar w:fldCharType="begin"/>
      </w:r>
      <w:r>
        <w:rPr>
          <w:noProof/>
        </w:rPr>
        <w:instrText xml:space="preserve"> PAGEREF _Toc118088549 \h </w:instrText>
      </w:r>
      <w:r>
        <w:rPr>
          <w:noProof/>
        </w:rPr>
      </w:r>
      <w:r>
        <w:rPr>
          <w:noProof/>
        </w:rPr>
        <w:fldChar w:fldCharType="separate"/>
      </w:r>
      <w:r>
        <w:rPr>
          <w:noProof/>
        </w:rPr>
        <w:t>111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7.11. </w:t>
      </w:r>
      <w:r w:rsidRPr="00681C49">
        <w:rPr>
          <w:noProof/>
          <w:u w:val="single"/>
          <w:lang w:val="en-US"/>
        </w:rPr>
        <w:t>PAS</w:t>
      </w:r>
      <w:r w:rsidRPr="00681C49">
        <w:rPr>
          <w:noProof/>
          <w:lang w:val="en-US"/>
        </w:rPr>
        <w:t xml:space="preserve"> - Set contraseña/nombreusuario (RAP)</w:t>
      </w:r>
      <w:r>
        <w:rPr>
          <w:noProof/>
        </w:rPr>
        <w:tab/>
      </w:r>
      <w:r>
        <w:rPr>
          <w:noProof/>
        </w:rPr>
        <w:fldChar w:fldCharType="begin"/>
      </w:r>
      <w:r>
        <w:rPr>
          <w:noProof/>
        </w:rPr>
        <w:instrText xml:space="preserve"> PAGEREF _Toc118088550 \h </w:instrText>
      </w:r>
      <w:r>
        <w:rPr>
          <w:noProof/>
        </w:rPr>
      </w:r>
      <w:r>
        <w:rPr>
          <w:noProof/>
        </w:rPr>
        <w:fldChar w:fldCharType="separate"/>
      </w:r>
      <w:r>
        <w:rPr>
          <w:noProof/>
        </w:rPr>
        <w:t>112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7.12. </w:t>
      </w:r>
      <w:r w:rsidRPr="00681C49">
        <w:rPr>
          <w:noProof/>
          <w:u w:val="single"/>
          <w:lang w:val="en-US"/>
        </w:rPr>
        <w:t>PARAMS</w:t>
      </w:r>
      <w:r w:rsidRPr="00681C49">
        <w:rPr>
          <w:noProof/>
          <w:lang w:val="en-US"/>
        </w:rPr>
        <w:t xml:space="preserve"> - Funcion para añadir registro al empezar los parametros (RAP)</w:t>
      </w:r>
      <w:r>
        <w:rPr>
          <w:noProof/>
        </w:rPr>
        <w:tab/>
      </w:r>
      <w:r>
        <w:rPr>
          <w:noProof/>
        </w:rPr>
        <w:fldChar w:fldCharType="begin"/>
      </w:r>
      <w:r>
        <w:rPr>
          <w:noProof/>
        </w:rPr>
        <w:instrText xml:space="preserve"> PAGEREF _Toc118088551 \h </w:instrText>
      </w:r>
      <w:r>
        <w:rPr>
          <w:noProof/>
        </w:rPr>
      </w:r>
      <w:r>
        <w:rPr>
          <w:noProof/>
        </w:rPr>
        <w:fldChar w:fldCharType="separate"/>
      </w:r>
      <w:r>
        <w:rPr>
          <w:noProof/>
        </w:rPr>
        <w:t>113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7.13. </w:t>
      </w:r>
      <w:r w:rsidRPr="00681C49">
        <w:rPr>
          <w:noProof/>
          <w:u w:val="single"/>
        </w:rPr>
        <w:t>RETURN</w:t>
      </w:r>
      <w:r w:rsidRPr="00681C49">
        <w:rPr>
          <w:noProof/>
        </w:rPr>
        <w:t xml:space="preserve"> - Volver para los calculos</w:t>
      </w:r>
      <w:r>
        <w:rPr>
          <w:noProof/>
        </w:rPr>
        <w:tab/>
      </w:r>
      <w:r>
        <w:rPr>
          <w:noProof/>
        </w:rPr>
        <w:fldChar w:fldCharType="begin"/>
      </w:r>
      <w:r>
        <w:rPr>
          <w:noProof/>
        </w:rPr>
        <w:instrText xml:space="preserve"> PAGEREF _Toc118088552 \h </w:instrText>
      </w:r>
      <w:r>
        <w:rPr>
          <w:noProof/>
        </w:rPr>
      </w:r>
      <w:r>
        <w:rPr>
          <w:noProof/>
        </w:rPr>
        <w:fldChar w:fldCharType="separate"/>
      </w:r>
      <w:r>
        <w:rPr>
          <w:noProof/>
        </w:rPr>
        <w:t>114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7.14. </w:t>
      </w:r>
      <w:r w:rsidRPr="00681C49">
        <w:rPr>
          <w:noProof/>
          <w:u w:val="single"/>
          <w:lang w:val="en-US"/>
        </w:rPr>
        <w:t>SORTKEY</w:t>
      </w:r>
      <w:r w:rsidRPr="00681C49">
        <w:rPr>
          <w:noProof/>
          <w:lang w:val="en-US"/>
        </w:rPr>
        <w:t xml:space="preserve"> - Insertando clase de llave adicional (RAP)</w:t>
      </w:r>
      <w:r>
        <w:rPr>
          <w:noProof/>
        </w:rPr>
        <w:tab/>
      </w:r>
      <w:r>
        <w:rPr>
          <w:noProof/>
        </w:rPr>
        <w:fldChar w:fldCharType="begin"/>
      </w:r>
      <w:r>
        <w:rPr>
          <w:noProof/>
        </w:rPr>
        <w:instrText xml:space="preserve"> PAGEREF _Toc118088553 \h </w:instrText>
      </w:r>
      <w:r>
        <w:rPr>
          <w:noProof/>
        </w:rPr>
      </w:r>
      <w:r>
        <w:rPr>
          <w:noProof/>
        </w:rPr>
        <w:fldChar w:fldCharType="separate"/>
      </w:r>
      <w:r>
        <w:rPr>
          <w:noProof/>
        </w:rPr>
        <w:t>115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7.15. </w:t>
      </w:r>
      <w:r w:rsidRPr="00681C49">
        <w:rPr>
          <w:noProof/>
          <w:u w:val="single"/>
          <w:lang w:val="en-US"/>
        </w:rPr>
        <w:t>SORTWORK</w:t>
      </w:r>
      <w:r w:rsidRPr="00681C49">
        <w:rPr>
          <w:noProof/>
          <w:lang w:val="en-US"/>
        </w:rPr>
        <w:t xml:space="preserve"> - Usando una especifica clase de fila (RAP)</w:t>
      </w:r>
      <w:r>
        <w:rPr>
          <w:noProof/>
        </w:rPr>
        <w:tab/>
      </w:r>
      <w:r>
        <w:rPr>
          <w:noProof/>
        </w:rPr>
        <w:fldChar w:fldCharType="begin"/>
      </w:r>
      <w:r>
        <w:rPr>
          <w:noProof/>
        </w:rPr>
        <w:instrText xml:space="preserve"> PAGEREF _Toc118088554 \h </w:instrText>
      </w:r>
      <w:r>
        <w:rPr>
          <w:noProof/>
        </w:rPr>
      </w:r>
      <w:r>
        <w:rPr>
          <w:noProof/>
        </w:rPr>
        <w:fldChar w:fldCharType="separate"/>
      </w:r>
      <w:r>
        <w:rPr>
          <w:noProof/>
        </w:rPr>
        <w:t>116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7.16. </w:t>
      </w:r>
      <w:r w:rsidRPr="00681C49">
        <w:rPr>
          <w:noProof/>
          <w:u w:val="single"/>
          <w:lang w:val="en-US"/>
        </w:rPr>
        <w:t>WHEN</w:t>
      </w:r>
      <w:r w:rsidRPr="00681C49">
        <w:rPr>
          <w:noProof/>
          <w:lang w:val="en-US"/>
        </w:rPr>
        <w:t xml:space="preserve"> - Cuando realizas los calculos (RAP)</w:t>
      </w:r>
      <w:r>
        <w:rPr>
          <w:noProof/>
        </w:rPr>
        <w:tab/>
      </w:r>
      <w:r>
        <w:rPr>
          <w:noProof/>
        </w:rPr>
        <w:fldChar w:fldCharType="begin"/>
      </w:r>
      <w:r>
        <w:rPr>
          <w:noProof/>
        </w:rPr>
        <w:instrText xml:space="preserve"> PAGEREF _Toc118088555 \h </w:instrText>
      </w:r>
      <w:r>
        <w:rPr>
          <w:noProof/>
        </w:rPr>
      </w:r>
      <w:r>
        <w:rPr>
          <w:noProof/>
        </w:rPr>
        <w:fldChar w:fldCharType="separate"/>
      </w:r>
      <w:r>
        <w:rPr>
          <w:noProof/>
        </w:rPr>
        <w:t>117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8. Marcar control</w:t>
      </w:r>
      <w:r>
        <w:rPr>
          <w:noProof/>
        </w:rPr>
        <w:tab/>
      </w:r>
      <w:r>
        <w:rPr>
          <w:noProof/>
        </w:rPr>
        <w:fldChar w:fldCharType="begin"/>
      </w:r>
      <w:r>
        <w:rPr>
          <w:noProof/>
        </w:rPr>
        <w:instrText xml:space="preserve"> PAGEREF _Toc118088556 \h </w:instrText>
      </w:r>
      <w:r>
        <w:rPr>
          <w:noProof/>
        </w:rPr>
      </w:r>
      <w:r>
        <w:rPr>
          <w:noProof/>
        </w:rPr>
        <w:fldChar w:fldCharType="separate"/>
      </w:r>
      <w:r>
        <w:rPr>
          <w:noProof/>
        </w:rPr>
        <w:t>118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8.1. </w:t>
      </w:r>
      <w:r w:rsidRPr="00681C49">
        <w:rPr>
          <w:noProof/>
          <w:u w:val="single"/>
          <w:lang w:val="en-US"/>
        </w:rPr>
        <w:t>COPIES</w:t>
      </w:r>
      <w:r w:rsidRPr="00681C49">
        <w:rPr>
          <w:noProof/>
          <w:lang w:val="en-US"/>
        </w:rPr>
        <w:t>- Numero de copias marcadas (RAP)</w:t>
      </w:r>
      <w:r>
        <w:rPr>
          <w:noProof/>
        </w:rPr>
        <w:tab/>
      </w:r>
      <w:r>
        <w:rPr>
          <w:noProof/>
        </w:rPr>
        <w:fldChar w:fldCharType="begin"/>
      </w:r>
      <w:r>
        <w:rPr>
          <w:noProof/>
        </w:rPr>
        <w:instrText xml:space="preserve"> PAGEREF _Toc118088557 \h </w:instrText>
      </w:r>
      <w:r>
        <w:rPr>
          <w:noProof/>
        </w:rPr>
      </w:r>
      <w:r>
        <w:rPr>
          <w:noProof/>
        </w:rPr>
        <w:fldChar w:fldCharType="separate"/>
      </w:r>
      <w:r>
        <w:rPr>
          <w:noProof/>
        </w:rPr>
        <w:t>119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8.2. </w:t>
      </w:r>
      <w:r w:rsidRPr="00681C49">
        <w:rPr>
          <w:noProof/>
          <w:u w:val="single"/>
        </w:rPr>
        <w:t>PAGE</w:t>
      </w:r>
      <w:r w:rsidRPr="00681C49">
        <w:rPr>
          <w:noProof/>
        </w:rPr>
        <w:t xml:space="preserve"> - Cambiar registro de distribucion de la pagina (RAP)</w:t>
      </w:r>
      <w:r>
        <w:rPr>
          <w:noProof/>
        </w:rPr>
        <w:tab/>
      </w:r>
      <w:r>
        <w:rPr>
          <w:noProof/>
        </w:rPr>
        <w:fldChar w:fldCharType="begin"/>
      </w:r>
      <w:r>
        <w:rPr>
          <w:noProof/>
        </w:rPr>
        <w:instrText xml:space="preserve"> PAGEREF _Toc118088558 \h </w:instrText>
      </w:r>
      <w:r>
        <w:rPr>
          <w:noProof/>
        </w:rPr>
      </w:r>
      <w:r>
        <w:rPr>
          <w:noProof/>
        </w:rPr>
        <w:fldChar w:fldCharType="separate"/>
      </w:r>
      <w:r>
        <w:rPr>
          <w:noProof/>
        </w:rPr>
        <w:t>120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8.3. </w:t>
      </w:r>
      <w:r w:rsidRPr="00681C49">
        <w:rPr>
          <w:noProof/>
          <w:u w:val="single"/>
        </w:rPr>
        <w:t>PRINT</w:t>
      </w:r>
      <w:r w:rsidRPr="00681C49">
        <w:rPr>
          <w:noProof/>
        </w:rPr>
        <w:t xml:space="preserve"> - Marcar lineas de registros de la distribucion (RAP)</w:t>
      </w:r>
      <w:r>
        <w:rPr>
          <w:noProof/>
        </w:rPr>
        <w:tab/>
      </w:r>
      <w:r>
        <w:rPr>
          <w:noProof/>
        </w:rPr>
        <w:fldChar w:fldCharType="begin"/>
      </w:r>
      <w:r>
        <w:rPr>
          <w:noProof/>
        </w:rPr>
        <w:instrText xml:space="preserve"> PAGEREF _Toc118088559 \h </w:instrText>
      </w:r>
      <w:r>
        <w:rPr>
          <w:noProof/>
        </w:rPr>
      </w:r>
      <w:r>
        <w:rPr>
          <w:noProof/>
        </w:rPr>
        <w:fldChar w:fldCharType="separate"/>
      </w:r>
      <w:r>
        <w:rPr>
          <w:noProof/>
        </w:rPr>
        <w:t>121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8.3.1. </w:t>
      </w:r>
      <w:r w:rsidRPr="00681C49">
        <w:rPr>
          <w:noProof/>
          <w:u w:val="single"/>
          <w:lang w:val="en-US"/>
        </w:rPr>
        <w:t xml:space="preserve">PRINT </w:t>
      </w:r>
      <w:r w:rsidRPr="00681C49">
        <w:rPr>
          <w:noProof/>
          <w:lang w:val="en-US"/>
        </w:rPr>
        <w:t>- Marcar salida de control (RAP.)</w:t>
      </w:r>
      <w:r>
        <w:rPr>
          <w:noProof/>
        </w:rPr>
        <w:tab/>
      </w:r>
      <w:r>
        <w:rPr>
          <w:noProof/>
        </w:rPr>
        <w:fldChar w:fldCharType="begin"/>
      </w:r>
      <w:r>
        <w:rPr>
          <w:noProof/>
        </w:rPr>
        <w:instrText xml:space="preserve"> PAGEREF _Toc118088560 \h </w:instrText>
      </w:r>
      <w:r>
        <w:rPr>
          <w:noProof/>
        </w:rPr>
      </w:r>
      <w:r>
        <w:rPr>
          <w:noProof/>
        </w:rPr>
        <w:fldChar w:fldCharType="separate"/>
      </w:r>
      <w:r>
        <w:rPr>
          <w:noProof/>
        </w:rPr>
        <w:t>122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8.3.2. </w:t>
      </w:r>
      <w:r w:rsidRPr="00681C49">
        <w:rPr>
          <w:noProof/>
          <w:u w:val="single"/>
          <w:lang w:val="en-US"/>
        </w:rPr>
        <w:t>PRINT(?=</w:t>
      </w:r>
      <w:r w:rsidRPr="00681C49">
        <w:rPr>
          <w:noProof/>
          <w:lang w:val="en-US"/>
        </w:rPr>
        <w:t xml:space="preserve"> - Marcar las caracteristicas de la pregunta (RAP.)</w:t>
      </w:r>
      <w:r>
        <w:rPr>
          <w:noProof/>
        </w:rPr>
        <w:tab/>
      </w:r>
      <w:r>
        <w:rPr>
          <w:noProof/>
        </w:rPr>
        <w:fldChar w:fldCharType="begin"/>
      </w:r>
      <w:r>
        <w:rPr>
          <w:noProof/>
        </w:rPr>
        <w:instrText xml:space="preserve"> PAGEREF _Toc118088561 \h </w:instrText>
      </w:r>
      <w:r>
        <w:rPr>
          <w:noProof/>
        </w:rPr>
      </w:r>
      <w:r>
        <w:rPr>
          <w:noProof/>
        </w:rPr>
        <w:fldChar w:fldCharType="separate"/>
      </w:r>
      <w:r>
        <w:rPr>
          <w:noProof/>
        </w:rPr>
        <w:t>123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8.4. </w:t>
      </w:r>
      <w:r w:rsidRPr="00681C49">
        <w:rPr>
          <w:noProof/>
          <w:u w:val="single"/>
          <w:lang w:val="en-US"/>
        </w:rPr>
        <w:t>PRINT(LAB=</w:t>
      </w:r>
      <w:r w:rsidRPr="00681C49">
        <w:rPr>
          <w:noProof/>
          <w:lang w:val="en-US"/>
        </w:rPr>
        <w:t xml:space="preserve"> - Funcion de la etiqueta (RAP)</w:t>
      </w:r>
      <w:r>
        <w:rPr>
          <w:noProof/>
        </w:rPr>
        <w:tab/>
      </w:r>
      <w:r>
        <w:rPr>
          <w:noProof/>
        </w:rPr>
        <w:fldChar w:fldCharType="begin"/>
      </w:r>
      <w:r>
        <w:rPr>
          <w:noProof/>
        </w:rPr>
        <w:instrText xml:space="preserve"> PAGEREF _Toc118088562 \h </w:instrText>
      </w:r>
      <w:r>
        <w:rPr>
          <w:noProof/>
        </w:rPr>
      </w:r>
      <w:r>
        <w:rPr>
          <w:noProof/>
        </w:rPr>
        <w:fldChar w:fldCharType="separate"/>
      </w:r>
      <w:r>
        <w:rPr>
          <w:noProof/>
        </w:rPr>
        <w:t>124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8.5. </w:t>
      </w:r>
      <w:r w:rsidRPr="00681C49">
        <w:rPr>
          <w:noProof/>
          <w:u w:val="single"/>
        </w:rPr>
        <w:t>PRINTER</w:t>
      </w:r>
      <w:r w:rsidRPr="00681C49">
        <w:rPr>
          <w:noProof/>
        </w:rPr>
        <w:t>- Marcar seleccion (RAP.)</w:t>
      </w:r>
      <w:r>
        <w:rPr>
          <w:noProof/>
        </w:rPr>
        <w:tab/>
      </w:r>
      <w:r>
        <w:rPr>
          <w:noProof/>
        </w:rPr>
        <w:fldChar w:fldCharType="begin"/>
      </w:r>
      <w:r>
        <w:rPr>
          <w:noProof/>
        </w:rPr>
        <w:instrText xml:space="preserve"> PAGEREF _Toc118088563 \h </w:instrText>
      </w:r>
      <w:r>
        <w:rPr>
          <w:noProof/>
        </w:rPr>
      </w:r>
      <w:r>
        <w:rPr>
          <w:noProof/>
        </w:rPr>
        <w:fldChar w:fldCharType="separate"/>
      </w:r>
      <w:r>
        <w:rPr>
          <w:noProof/>
        </w:rPr>
        <w:t>125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8.5.1. </w:t>
      </w:r>
      <w:r w:rsidRPr="00681C49">
        <w:rPr>
          <w:noProof/>
          <w:u w:val="single"/>
          <w:lang w:val="en-US"/>
        </w:rPr>
        <w:t xml:space="preserve">PRINTER </w:t>
      </w:r>
      <w:r w:rsidRPr="00681C49">
        <w:rPr>
          <w:noProof/>
          <w:lang w:val="en-US"/>
        </w:rPr>
        <w:t>- Multiples marcas en la salida (RAP)</w:t>
      </w:r>
      <w:r>
        <w:rPr>
          <w:noProof/>
        </w:rPr>
        <w:tab/>
      </w:r>
      <w:r>
        <w:rPr>
          <w:noProof/>
        </w:rPr>
        <w:fldChar w:fldCharType="begin"/>
      </w:r>
      <w:r>
        <w:rPr>
          <w:noProof/>
        </w:rPr>
        <w:instrText xml:space="preserve"> PAGEREF _Toc118088564 \h </w:instrText>
      </w:r>
      <w:r>
        <w:rPr>
          <w:noProof/>
        </w:rPr>
      </w:r>
      <w:r>
        <w:rPr>
          <w:noProof/>
        </w:rPr>
        <w:fldChar w:fldCharType="separate"/>
      </w:r>
      <w:r>
        <w:rPr>
          <w:noProof/>
        </w:rPr>
        <w:t>126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8.6. </w:t>
      </w:r>
      <w:r w:rsidRPr="00681C49">
        <w:rPr>
          <w:noProof/>
          <w:u w:val="single"/>
          <w:lang w:val="en-US"/>
        </w:rPr>
        <w:t>PRTTOTAL</w:t>
      </w:r>
      <w:r w:rsidRPr="00681C49">
        <w:rPr>
          <w:noProof/>
          <w:lang w:val="en-US"/>
        </w:rPr>
        <w:t xml:space="preserve"> - Manual de control de la marca de fuera (RAP)</w:t>
      </w:r>
      <w:r>
        <w:rPr>
          <w:noProof/>
        </w:rPr>
        <w:tab/>
      </w:r>
      <w:r>
        <w:rPr>
          <w:noProof/>
        </w:rPr>
        <w:fldChar w:fldCharType="begin"/>
      </w:r>
      <w:r>
        <w:rPr>
          <w:noProof/>
        </w:rPr>
        <w:instrText xml:space="preserve"> PAGEREF _Toc118088565 \h </w:instrText>
      </w:r>
      <w:r>
        <w:rPr>
          <w:noProof/>
        </w:rPr>
      </w:r>
      <w:r>
        <w:rPr>
          <w:noProof/>
        </w:rPr>
        <w:fldChar w:fldCharType="separate"/>
      </w:r>
      <w:r>
        <w:rPr>
          <w:noProof/>
        </w:rPr>
        <w:t>127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8.7. </w:t>
      </w:r>
      <w:r w:rsidRPr="00681C49">
        <w:rPr>
          <w:noProof/>
          <w:u w:val="single"/>
        </w:rPr>
        <w:t>SCRPRT</w:t>
      </w:r>
      <w:r w:rsidRPr="00681C49">
        <w:rPr>
          <w:noProof/>
        </w:rPr>
        <w:t xml:space="preserve"> - Rellamar pantalla marcada (IQ)</w:t>
      </w:r>
      <w:r>
        <w:rPr>
          <w:noProof/>
        </w:rPr>
        <w:tab/>
      </w:r>
      <w:r>
        <w:rPr>
          <w:noProof/>
        </w:rPr>
        <w:fldChar w:fldCharType="begin"/>
      </w:r>
      <w:r>
        <w:rPr>
          <w:noProof/>
        </w:rPr>
        <w:instrText xml:space="preserve"> PAGEREF _Toc118088566 \h </w:instrText>
      </w:r>
      <w:r>
        <w:rPr>
          <w:noProof/>
        </w:rPr>
      </w:r>
      <w:r>
        <w:rPr>
          <w:noProof/>
        </w:rPr>
        <w:fldChar w:fldCharType="separate"/>
      </w:r>
      <w:r>
        <w:rPr>
          <w:noProof/>
        </w:rPr>
        <w:t>128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9. Leiendo filas</w:t>
      </w:r>
      <w:r>
        <w:rPr>
          <w:noProof/>
        </w:rPr>
        <w:tab/>
      </w:r>
      <w:r>
        <w:rPr>
          <w:noProof/>
        </w:rPr>
        <w:fldChar w:fldCharType="begin"/>
      </w:r>
      <w:r>
        <w:rPr>
          <w:noProof/>
        </w:rPr>
        <w:instrText xml:space="preserve"> PAGEREF _Toc118088567 \h </w:instrText>
      </w:r>
      <w:r>
        <w:rPr>
          <w:noProof/>
        </w:rPr>
      </w:r>
      <w:r>
        <w:rPr>
          <w:noProof/>
        </w:rPr>
        <w:fldChar w:fldCharType="separate"/>
      </w:r>
      <w:r>
        <w:rPr>
          <w:noProof/>
        </w:rPr>
        <w:t>129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9.1. </w:t>
      </w:r>
      <w:r w:rsidRPr="00681C49">
        <w:rPr>
          <w:noProof/>
          <w:u w:val="single"/>
          <w:lang w:val="en-US"/>
        </w:rPr>
        <w:t>READ</w:t>
      </w:r>
      <w:r w:rsidRPr="00681C49">
        <w:rPr>
          <w:noProof/>
          <w:lang w:val="en-US"/>
        </w:rPr>
        <w:t xml:space="preserve"> - Leer el registro de una fila</w:t>
      </w:r>
      <w:r>
        <w:rPr>
          <w:noProof/>
        </w:rPr>
        <w:tab/>
      </w:r>
      <w:r>
        <w:rPr>
          <w:noProof/>
        </w:rPr>
        <w:fldChar w:fldCharType="begin"/>
      </w:r>
      <w:r>
        <w:rPr>
          <w:noProof/>
        </w:rPr>
        <w:instrText xml:space="preserve"> PAGEREF _Toc118088568 \h </w:instrText>
      </w:r>
      <w:r>
        <w:rPr>
          <w:noProof/>
        </w:rPr>
      </w:r>
      <w:r>
        <w:rPr>
          <w:noProof/>
        </w:rPr>
        <w:fldChar w:fldCharType="separate"/>
      </w:r>
      <w:r>
        <w:rPr>
          <w:noProof/>
        </w:rPr>
        <w:t>130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9.2. </w:t>
      </w:r>
      <w:r w:rsidRPr="00681C49">
        <w:rPr>
          <w:noProof/>
          <w:u w:val="single"/>
          <w:lang w:val="en-US"/>
        </w:rPr>
        <w:t>READH</w:t>
      </w:r>
      <w:r w:rsidRPr="00681C49">
        <w:rPr>
          <w:noProof/>
          <w:lang w:val="en-US"/>
        </w:rPr>
        <w:t xml:space="preserve"> - leer registro con marca opcional del encabezado</w:t>
      </w:r>
      <w:r>
        <w:rPr>
          <w:noProof/>
        </w:rPr>
        <w:tab/>
      </w:r>
      <w:r>
        <w:rPr>
          <w:noProof/>
        </w:rPr>
        <w:fldChar w:fldCharType="begin"/>
      </w:r>
      <w:r>
        <w:rPr>
          <w:noProof/>
        </w:rPr>
        <w:instrText xml:space="preserve"> PAGEREF _Toc118088569 \h </w:instrText>
      </w:r>
      <w:r>
        <w:rPr>
          <w:noProof/>
        </w:rPr>
      </w:r>
      <w:r>
        <w:rPr>
          <w:noProof/>
        </w:rPr>
        <w:fldChar w:fldCharType="separate"/>
      </w:r>
      <w:r>
        <w:rPr>
          <w:noProof/>
        </w:rPr>
        <w:t>131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9.3. </w:t>
      </w:r>
      <w:r w:rsidRPr="00681C49">
        <w:rPr>
          <w:noProof/>
          <w:u w:val="single"/>
          <w:lang w:val="en-US"/>
        </w:rPr>
        <w:t>READR</w:t>
      </w:r>
      <w:r w:rsidRPr="00681C49">
        <w:rPr>
          <w:noProof/>
          <w:lang w:val="en-US"/>
        </w:rPr>
        <w:t xml:space="preserve"> - Leer registro usando el numero de registro</w:t>
      </w:r>
      <w:r>
        <w:rPr>
          <w:noProof/>
        </w:rPr>
        <w:tab/>
      </w:r>
      <w:r>
        <w:rPr>
          <w:noProof/>
        </w:rPr>
        <w:fldChar w:fldCharType="begin"/>
      </w:r>
      <w:r>
        <w:rPr>
          <w:noProof/>
        </w:rPr>
        <w:instrText xml:space="preserve"> PAGEREF _Toc118088570 \h </w:instrText>
      </w:r>
      <w:r>
        <w:rPr>
          <w:noProof/>
        </w:rPr>
      </w:r>
      <w:r>
        <w:rPr>
          <w:noProof/>
        </w:rPr>
        <w:fldChar w:fldCharType="separate"/>
      </w:r>
      <w:r>
        <w:rPr>
          <w:noProof/>
        </w:rPr>
        <w:t>132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9.4. </w:t>
      </w:r>
      <w:r w:rsidRPr="00681C49">
        <w:rPr>
          <w:noProof/>
          <w:u w:val="single"/>
          <w:lang w:val="en-US"/>
        </w:rPr>
        <w:t>READX</w:t>
      </w:r>
      <w:r w:rsidRPr="00681C49">
        <w:rPr>
          <w:noProof/>
          <w:lang w:val="en-US"/>
        </w:rPr>
        <w:t xml:space="preserve"> - Leer registro usando el numero de registro relativo</w:t>
      </w:r>
      <w:r>
        <w:rPr>
          <w:noProof/>
        </w:rPr>
        <w:tab/>
      </w:r>
      <w:r>
        <w:rPr>
          <w:noProof/>
        </w:rPr>
        <w:fldChar w:fldCharType="begin"/>
      </w:r>
      <w:r>
        <w:rPr>
          <w:noProof/>
        </w:rPr>
        <w:instrText xml:space="preserve"> PAGEREF _Toc118088571 \h </w:instrText>
      </w:r>
      <w:r>
        <w:rPr>
          <w:noProof/>
        </w:rPr>
      </w:r>
      <w:r>
        <w:rPr>
          <w:noProof/>
        </w:rPr>
        <w:fldChar w:fldCharType="separate"/>
      </w:r>
      <w:r>
        <w:rPr>
          <w:noProof/>
        </w:rPr>
        <w:t>133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9.5. </w:t>
      </w:r>
      <w:r w:rsidRPr="00681C49">
        <w:rPr>
          <w:noProof/>
          <w:u w:val="single"/>
          <w:lang w:val="en-US"/>
        </w:rPr>
        <w:t>START</w:t>
      </w:r>
      <w:r w:rsidRPr="00681C49">
        <w:rPr>
          <w:noProof/>
          <w:lang w:val="en-US"/>
        </w:rPr>
        <w:t xml:space="preserve"> - Set indice y rango para una fila</w:t>
      </w:r>
      <w:r>
        <w:rPr>
          <w:noProof/>
        </w:rPr>
        <w:tab/>
      </w:r>
      <w:r>
        <w:rPr>
          <w:noProof/>
        </w:rPr>
        <w:fldChar w:fldCharType="begin"/>
      </w:r>
      <w:r>
        <w:rPr>
          <w:noProof/>
        </w:rPr>
        <w:instrText xml:space="preserve"> PAGEREF _Toc118088572 \h </w:instrText>
      </w:r>
      <w:r>
        <w:rPr>
          <w:noProof/>
        </w:rPr>
      </w:r>
      <w:r>
        <w:rPr>
          <w:noProof/>
        </w:rPr>
        <w:fldChar w:fldCharType="separate"/>
      </w:r>
      <w:r>
        <w:rPr>
          <w:noProof/>
        </w:rPr>
        <w:t>134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9.6. </w:t>
      </w:r>
      <w:r w:rsidRPr="00681C49">
        <w:rPr>
          <w:noProof/>
          <w:u w:val="single"/>
          <w:lang w:val="en-US"/>
        </w:rPr>
        <w:t>NEXT</w:t>
      </w:r>
      <w:r w:rsidRPr="00681C49">
        <w:rPr>
          <w:noProof/>
          <w:lang w:val="en-US"/>
        </w:rPr>
        <w:t xml:space="preserve"> - Coger proximo registro en rango</w:t>
      </w:r>
      <w:r>
        <w:rPr>
          <w:noProof/>
        </w:rPr>
        <w:tab/>
      </w:r>
      <w:r>
        <w:rPr>
          <w:noProof/>
        </w:rPr>
        <w:fldChar w:fldCharType="begin"/>
      </w:r>
      <w:r>
        <w:rPr>
          <w:noProof/>
        </w:rPr>
        <w:instrText xml:space="preserve"> PAGEREF _Toc118088573 \h </w:instrText>
      </w:r>
      <w:r>
        <w:rPr>
          <w:noProof/>
        </w:rPr>
      </w:r>
      <w:r>
        <w:rPr>
          <w:noProof/>
        </w:rPr>
        <w:fldChar w:fldCharType="separate"/>
      </w:r>
      <w:r>
        <w:rPr>
          <w:noProof/>
        </w:rPr>
        <w:t>135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9.7. </w:t>
      </w:r>
      <w:r w:rsidRPr="00681C49">
        <w:rPr>
          <w:noProof/>
          <w:u w:val="single"/>
        </w:rPr>
        <w:t>REPEAT</w:t>
      </w:r>
      <w:r w:rsidRPr="00681C49">
        <w:rPr>
          <w:noProof/>
        </w:rPr>
        <w:t xml:space="preserve"> - Repetir leiendo NEXT</w:t>
      </w:r>
      <w:r>
        <w:rPr>
          <w:noProof/>
        </w:rPr>
        <w:tab/>
      </w:r>
      <w:r>
        <w:rPr>
          <w:noProof/>
        </w:rPr>
        <w:fldChar w:fldCharType="begin"/>
      </w:r>
      <w:r>
        <w:rPr>
          <w:noProof/>
        </w:rPr>
        <w:instrText xml:space="preserve"> PAGEREF _Toc118088574 \h </w:instrText>
      </w:r>
      <w:r>
        <w:rPr>
          <w:noProof/>
        </w:rPr>
      </w:r>
      <w:r>
        <w:rPr>
          <w:noProof/>
        </w:rPr>
        <w:fldChar w:fldCharType="separate"/>
      </w:r>
      <w:r>
        <w:rPr>
          <w:noProof/>
        </w:rPr>
        <w:t>136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9.8. </w:t>
      </w:r>
      <w:r w:rsidRPr="00681C49">
        <w:rPr>
          <w:noProof/>
          <w:u w:val="single"/>
          <w:lang w:val="en-US"/>
        </w:rPr>
        <w:t>GETKEY</w:t>
      </w:r>
      <w:r w:rsidRPr="00681C49">
        <w:rPr>
          <w:noProof/>
          <w:lang w:val="en-US"/>
        </w:rPr>
        <w:t xml:space="preserve"> - Coger actual valor de la llave</w:t>
      </w:r>
      <w:r>
        <w:rPr>
          <w:noProof/>
        </w:rPr>
        <w:tab/>
      </w:r>
      <w:r>
        <w:rPr>
          <w:noProof/>
        </w:rPr>
        <w:fldChar w:fldCharType="begin"/>
      </w:r>
      <w:r>
        <w:rPr>
          <w:noProof/>
        </w:rPr>
        <w:instrText xml:space="preserve"> PAGEREF _Toc118088575 \h </w:instrText>
      </w:r>
      <w:r>
        <w:rPr>
          <w:noProof/>
        </w:rPr>
      </w:r>
      <w:r>
        <w:rPr>
          <w:noProof/>
        </w:rPr>
        <w:fldChar w:fldCharType="separate"/>
      </w:r>
      <w:r>
        <w:rPr>
          <w:noProof/>
        </w:rPr>
        <w:t>137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9.9. </w:t>
      </w:r>
      <w:r w:rsidRPr="00681C49">
        <w:rPr>
          <w:noProof/>
          <w:u w:val="single"/>
        </w:rPr>
        <w:t>END</w:t>
      </w:r>
      <w:r w:rsidRPr="00681C49">
        <w:rPr>
          <w:noProof/>
        </w:rPr>
        <w:t xml:space="preserve"> - Set fin rango para una fila despues de START</w:t>
      </w:r>
      <w:r>
        <w:rPr>
          <w:noProof/>
        </w:rPr>
        <w:tab/>
      </w:r>
      <w:r>
        <w:rPr>
          <w:noProof/>
        </w:rPr>
        <w:fldChar w:fldCharType="begin"/>
      </w:r>
      <w:r>
        <w:rPr>
          <w:noProof/>
        </w:rPr>
        <w:instrText xml:space="preserve"> PAGEREF _Toc118088576 \h </w:instrText>
      </w:r>
      <w:r>
        <w:rPr>
          <w:noProof/>
        </w:rPr>
      </w:r>
      <w:r>
        <w:rPr>
          <w:noProof/>
        </w:rPr>
        <w:fldChar w:fldCharType="separate"/>
      </w:r>
      <w:r>
        <w:rPr>
          <w:noProof/>
        </w:rPr>
        <w:t>138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9.10. </w:t>
      </w:r>
      <w:r w:rsidRPr="00681C49">
        <w:rPr>
          <w:noProof/>
          <w:u w:val="single"/>
        </w:rPr>
        <w:t>PRIOR</w:t>
      </w:r>
      <w:r w:rsidRPr="00681C49">
        <w:rPr>
          <w:noProof/>
        </w:rPr>
        <w:t xml:space="preserve"> - Coger registros previos en rango</w:t>
      </w:r>
      <w:r>
        <w:rPr>
          <w:noProof/>
        </w:rPr>
        <w:tab/>
      </w:r>
      <w:r>
        <w:rPr>
          <w:noProof/>
        </w:rPr>
        <w:fldChar w:fldCharType="begin"/>
      </w:r>
      <w:r>
        <w:rPr>
          <w:noProof/>
        </w:rPr>
        <w:instrText xml:space="preserve"> PAGEREF _Toc118088577 \h </w:instrText>
      </w:r>
      <w:r>
        <w:rPr>
          <w:noProof/>
        </w:rPr>
      </w:r>
      <w:r>
        <w:rPr>
          <w:noProof/>
        </w:rPr>
        <w:fldChar w:fldCharType="separate"/>
      </w:r>
      <w:r>
        <w:rPr>
          <w:noProof/>
        </w:rPr>
        <w:t>139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9.11. </w:t>
      </w:r>
      <w:r w:rsidRPr="00681C49">
        <w:rPr>
          <w:noProof/>
          <w:u w:val="single"/>
        </w:rPr>
        <w:t>VELOCIDAD</w:t>
      </w:r>
      <w:r w:rsidRPr="00681C49">
        <w:rPr>
          <w:noProof/>
        </w:rPr>
        <w:t>- Optimizar lectura estrategica</w:t>
      </w:r>
      <w:r>
        <w:rPr>
          <w:noProof/>
        </w:rPr>
        <w:tab/>
      </w:r>
      <w:r>
        <w:rPr>
          <w:noProof/>
        </w:rPr>
        <w:fldChar w:fldCharType="begin"/>
      </w:r>
      <w:r>
        <w:rPr>
          <w:noProof/>
        </w:rPr>
        <w:instrText xml:space="preserve"> PAGEREF _Toc118088578 \h </w:instrText>
      </w:r>
      <w:r>
        <w:rPr>
          <w:noProof/>
        </w:rPr>
      </w:r>
      <w:r>
        <w:rPr>
          <w:noProof/>
        </w:rPr>
        <w:fldChar w:fldCharType="separate"/>
      </w:r>
      <w:r>
        <w:rPr>
          <w:noProof/>
        </w:rPr>
        <w:t>140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10. Escribiendo a filas</w:t>
      </w:r>
      <w:r>
        <w:rPr>
          <w:noProof/>
        </w:rPr>
        <w:tab/>
      </w:r>
      <w:r>
        <w:rPr>
          <w:noProof/>
        </w:rPr>
        <w:fldChar w:fldCharType="begin"/>
      </w:r>
      <w:r>
        <w:rPr>
          <w:noProof/>
        </w:rPr>
        <w:instrText xml:space="preserve"> PAGEREF _Toc118088579 \h </w:instrText>
      </w:r>
      <w:r>
        <w:rPr>
          <w:noProof/>
        </w:rPr>
      </w:r>
      <w:r>
        <w:rPr>
          <w:noProof/>
        </w:rPr>
        <w:fldChar w:fldCharType="separate"/>
      </w:r>
      <w:r>
        <w:rPr>
          <w:noProof/>
        </w:rPr>
        <w:t>141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10.1. </w:t>
      </w:r>
      <w:r w:rsidRPr="00681C49">
        <w:rPr>
          <w:noProof/>
          <w:u w:val="single"/>
          <w:lang w:val="en-US"/>
        </w:rPr>
        <w:t>UPDATE</w:t>
      </w:r>
      <w:r w:rsidRPr="00681C49">
        <w:rPr>
          <w:noProof/>
          <w:lang w:val="en-US"/>
        </w:rPr>
        <w:t xml:space="preserve"> - Permitir actualizar filas</w:t>
      </w:r>
      <w:r>
        <w:rPr>
          <w:noProof/>
        </w:rPr>
        <w:tab/>
      </w:r>
      <w:r>
        <w:rPr>
          <w:noProof/>
        </w:rPr>
        <w:fldChar w:fldCharType="begin"/>
      </w:r>
      <w:r>
        <w:rPr>
          <w:noProof/>
        </w:rPr>
        <w:instrText xml:space="preserve"> PAGEREF _Toc118088580 \h </w:instrText>
      </w:r>
      <w:r>
        <w:rPr>
          <w:noProof/>
        </w:rPr>
      </w:r>
      <w:r>
        <w:rPr>
          <w:noProof/>
        </w:rPr>
        <w:fldChar w:fldCharType="separate"/>
      </w:r>
      <w:r>
        <w:rPr>
          <w:noProof/>
        </w:rPr>
        <w:t>142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10.2. </w:t>
      </w:r>
      <w:r w:rsidRPr="00681C49">
        <w:rPr>
          <w:noProof/>
          <w:u w:val="single"/>
          <w:lang w:val="en-US"/>
        </w:rPr>
        <w:t>REWRITE</w:t>
      </w:r>
      <w:r w:rsidRPr="00681C49">
        <w:rPr>
          <w:noProof/>
          <w:lang w:val="en-US"/>
        </w:rPr>
        <w:t xml:space="preserve"> - Reescribir registro en la fila</w:t>
      </w:r>
      <w:r>
        <w:rPr>
          <w:noProof/>
        </w:rPr>
        <w:tab/>
      </w:r>
      <w:r>
        <w:rPr>
          <w:noProof/>
        </w:rPr>
        <w:fldChar w:fldCharType="begin"/>
      </w:r>
      <w:r>
        <w:rPr>
          <w:noProof/>
        </w:rPr>
        <w:instrText xml:space="preserve"> PAGEREF _Toc118088581 \h </w:instrText>
      </w:r>
      <w:r>
        <w:rPr>
          <w:noProof/>
        </w:rPr>
      </w:r>
      <w:r>
        <w:rPr>
          <w:noProof/>
        </w:rPr>
        <w:fldChar w:fldCharType="separate"/>
      </w:r>
      <w:r>
        <w:rPr>
          <w:noProof/>
        </w:rPr>
        <w:t>143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10.3. </w:t>
      </w:r>
      <w:r w:rsidRPr="00681C49">
        <w:rPr>
          <w:noProof/>
          <w:u w:val="single"/>
        </w:rPr>
        <w:t>INSERT</w:t>
      </w:r>
      <w:r w:rsidRPr="00681C49">
        <w:rPr>
          <w:noProof/>
        </w:rPr>
        <w:t xml:space="preserve"> - Insertar nuevo registro en la fila</w:t>
      </w:r>
      <w:r>
        <w:rPr>
          <w:noProof/>
        </w:rPr>
        <w:tab/>
      </w:r>
      <w:r>
        <w:rPr>
          <w:noProof/>
        </w:rPr>
        <w:fldChar w:fldCharType="begin"/>
      </w:r>
      <w:r>
        <w:rPr>
          <w:noProof/>
        </w:rPr>
        <w:instrText xml:space="preserve"> PAGEREF _Toc118088582 \h </w:instrText>
      </w:r>
      <w:r>
        <w:rPr>
          <w:noProof/>
        </w:rPr>
      </w:r>
      <w:r>
        <w:rPr>
          <w:noProof/>
        </w:rPr>
        <w:fldChar w:fldCharType="separate"/>
      </w:r>
      <w:r>
        <w:rPr>
          <w:noProof/>
        </w:rPr>
        <w:t>144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10.4. </w:t>
      </w:r>
      <w:r w:rsidRPr="00681C49">
        <w:rPr>
          <w:noProof/>
          <w:u w:val="single"/>
        </w:rPr>
        <w:t>DELETE</w:t>
      </w:r>
      <w:r w:rsidRPr="00681C49">
        <w:rPr>
          <w:noProof/>
        </w:rPr>
        <w:t xml:space="preserve"> - Suprimir un registro en una fila</w:t>
      </w:r>
      <w:r>
        <w:rPr>
          <w:noProof/>
        </w:rPr>
        <w:tab/>
      </w:r>
      <w:r>
        <w:rPr>
          <w:noProof/>
        </w:rPr>
        <w:fldChar w:fldCharType="begin"/>
      </w:r>
      <w:r>
        <w:rPr>
          <w:noProof/>
        </w:rPr>
        <w:instrText xml:space="preserve"> PAGEREF _Toc118088583 \h </w:instrText>
      </w:r>
      <w:r>
        <w:rPr>
          <w:noProof/>
        </w:rPr>
      </w:r>
      <w:r>
        <w:rPr>
          <w:noProof/>
        </w:rPr>
        <w:fldChar w:fldCharType="separate"/>
      </w:r>
      <w:r>
        <w:rPr>
          <w:noProof/>
        </w:rPr>
        <w:t>145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10.5. </w:t>
      </w:r>
      <w:r w:rsidRPr="00681C49">
        <w:rPr>
          <w:noProof/>
          <w:u w:val="single"/>
          <w:lang w:val="en-US"/>
        </w:rPr>
        <w:t>WRITE</w:t>
      </w:r>
      <w:r w:rsidRPr="00681C49">
        <w:rPr>
          <w:noProof/>
          <w:lang w:val="en-US"/>
        </w:rPr>
        <w:t xml:space="preserve"> - Escribir un registro en una fila</w:t>
      </w:r>
      <w:r>
        <w:rPr>
          <w:noProof/>
        </w:rPr>
        <w:tab/>
      </w:r>
      <w:r>
        <w:rPr>
          <w:noProof/>
        </w:rPr>
        <w:fldChar w:fldCharType="begin"/>
      </w:r>
      <w:r>
        <w:rPr>
          <w:noProof/>
        </w:rPr>
        <w:instrText xml:space="preserve"> PAGEREF _Toc118088584 \h </w:instrText>
      </w:r>
      <w:r>
        <w:rPr>
          <w:noProof/>
        </w:rPr>
      </w:r>
      <w:r>
        <w:rPr>
          <w:noProof/>
        </w:rPr>
        <w:fldChar w:fldCharType="separate"/>
      </w:r>
      <w:r>
        <w:rPr>
          <w:noProof/>
        </w:rPr>
        <w:t>146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11. Exportar / Importar de las filas externas</w:t>
      </w:r>
      <w:r>
        <w:rPr>
          <w:noProof/>
        </w:rPr>
        <w:tab/>
      </w:r>
      <w:r>
        <w:rPr>
          <w:noProof/>
        </w:rPr>
        <w:fldChar w:fldCharType="begin"/>
      </w:r>
      <w:r>
        <w:rPr>
          <w:noProof/>
        </w:rPr>
        <w:instrText xml:space="preserve"> PAGEREF _Toc118088585 \h </w:instrText>
      </w:r>
      <w:r>
        <w:rPr>
          <w:noProof/>
        </w:rPr>
      </w:r>
      <w:r>
        <w:rPr>
          <w:noProof/>
        </w:rPr>
        <w:fldChar w:fldCharType="separate"/>
      </w:r>
      <w:r>
        <w:rPr>
          <w:noProof/>
        </w:rPr>
        <w:t>147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11.1. </w:t>
      </w:r>
      <w:r w:rsidRPr="00681C49">
        <w:rPr>
          <w:noProof/>
          <w:u w:val="single"/>
          <w:lang w:val="en-US"/>
        </w:rPr>
        <w:t>EXPORT</w:t>
      </w:r>
      <w:r w:rsidRPr="00681C49">
        <w:rPr>
          <w:noProof/>
          <w:lang w:val="en-US"/>
        </w:rPr>
        <w:t xml:space="preserve"> - Exportar de la fecha a un texto de la fila</w:t>
      </w:r>
      <w:r>
        <w:rPr>
          <w:noProof/>
        </w:rPr>
        <w:tab/>
      </w:r>
      <w:r>
        <w:rPr>
          <w:noProof/>
        </w:rPr>
        <w:fldChar w:fldCharType="begin"/>
      </w:r>
      <w:r>
        <w:rPr>
          <w:noProof/>
        </w:rPr>
        <w:instrText xml:space="preserve"> PAGEREF _Toc118088586 \h </w:instrText>
      </w:r>
      <w:r>
        <w:rPr>
          <w:noProof/>
        </w:rPr>
      </w:r>
      <w:r>
        <w:rPr>
          <w:noProof/>
        </w:rPr>
        <w:fldChar w:fldCharType="separate"/>
      </w:r>
      <w:r>
        <w:rPr>
          <w:noProof/>
        </w:rPr>
        <w:t>148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11.2. </w:t>
      </w:r>
      <w:r w:rsidRPr="00681C49">
        <w:rPr>
          <w:noProof/>
          <w:u w:val="single"/>
        </w:rPr>
        <w:t>IMPORT</w:t>
      </w:r>
      <w:r w:rsidRPr="00681C49">
        <w:rPr>
          <w:noProof/>
        </w:rPr>
        <w:t xml:space="preserve"> - Importar fecha de la fila del texto (RAP)</w:t>
      </w:r>
      <w:r>
        <w:rPr>
          <w:noProof/>
        </w:rPr>
        <w:tab/>
      </w:r>
      <w:r>
        <w:rPr>
          <w:noProof/>
        </w:rPr>
        <w:fldChar w:fldCharType="begin"/>
      </w:r>
      <w:r>
        <w:rPr>
          <w:noProof/>
        </w:rPr>
        <w:instrText xml:space="preserve"> PAGEREF _Toc118088587 \h </w:instrText>
      </w:r>
      <w:r>
        <w:rPr>
          <w:noProof/>
        </w:rPr>
      </w:r>
      <w:r>
        <w:rPr>
          <w:noProof/>
        </w:rPr>
        <w:fldChar w:fldCharType="separate"/>
      </w:r>
      <w:r>
        <w:rPr>
          <w:noProof/>
        </w:rPr>
        <w:t>150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11.2.1. </w:t>
      </w:r>
      <w:r w:rsidRPr="00681C49">
        <w:rPr>
          <w:noProof/>
          <w:u w:val="single"/>
          <w:lang w:val="en-US"/>
        </w:rPr>
        <w:t>IMPOCONT</w:t>
      </w:r>
      <w:r w:rsidRPr="00681C49">
        <w:rPr>
          <w:noProof/>
          <w:lang w:val="en-US"/>
        </w:rPr>
        <w:t xml:space="preserve"> - Continuacion del importe (RAP)</w:t>
      </w:r>
      <w:r>
        <w:rPr>
          <w:noProof/>
        </w:rPr>
        <w:tab/>
      </w:r>
      <w:r>
        <w:rPr>
          <w:noProof/>
        </w:rPr>
        <w:fldChar w:fldCharType="begin"/>
      </w:r>
      <w:r>
        <w:rPr>
          <w:noProof/>
        </w:rPr>
        <w:instrText xml:space="preserve"> PAGEREF _Toc118088588 \h </w:instrText>
      </w:r>
      <w:r>
        <w:rPr>
          <w:noProof/>
        </w:rPr>
      </w:r>
      <w:r>
        <w:rPr>
          <w:noProof/>
        </w:rPr>
        <w:fldChar w:fldCharType="separate"/>
      </w:r>
      <w:r>
        <w:rPr>
          <w:noProof/>
        </w:rPr>
        <w:t>151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11.2.2. </w:t>
      </w:r>
      <w:r w:rsidRPr="00681C49">
        <w:rPr>
          <w:noProof/>
          <w:u w:val="single"/>
          <w:lang w:val="en-US"/>
        </w:rPr>
        <w:t>IMPONEXT</w:t>
      </w:r>
      <w:r w:rsidRPr="00681C49">
        <w:rPr>
          <w:noProof/>
          <w:lang w:val="en-US"/>
        </w:rPr>
        <w:t xml:space="preserve"> - Importe del proximo registro (RAP)</w:t>
      </w:r>
      <w:r>
        <w:rPr>
          <w:noProof/>
        </w:rPr>
        <w:tab/>
      </w:r>
      <w:r>
        <w:rPr>
          <w:noProof/>
        </w:rPr>
        <w:fldChar w:fldCharType="begin"/>
      </w:r>
      <w:r>
        <w:rPr>
          <w:noProof/>
        </w:rPr>
        <w:instrText xml:space="preserve"> PAGEREF _Toc118088589 \h </w:instrText>
      </w:r>
      <w:r>
        <w:rPr>
          <w:noProof/>
        </w:rPr>
      </w:r>
      <w:r>
        <w:rPr>
          <w:noProof/>
        </w:rPr>
        <w:fldChar w:fldCharType="separate"/>
      </w:r>
      <w:r>
        <w:rPr>
          <w:noProof/>
        </w:rPr>
        <w:t>152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11.2.3. </w:t>
      </w:r>
      <w:r w:rsidRPr="00681C49">
        <w:rPr>
          <w:noProof/>
          <w:u w:val="single"/>
        </w:rPr>
        <w:t>IMPOESTE</w:t>
      </w:r>
      <w:r w:rsidRPr="00681C49">
        <w:rPr>
          <w:noProof/>
        </w:rPr>
        <w:t xml:space="preserve"> - Reimporte de este registro (RAP)</w:t>
      </w:r>
      <w:r>
        <w:rPr>
          <w:noProof/>
        </w:rPr>
        <w:tab/>
      </w:r>
      <w:r>
        <w:rPr>
          <w:noProof/>
        </w:rPr>
        <w:fldChar w:fldCharType="begin"/>
      </w:r>
      <w:r>
        <w:rPr>
          <w:noProof/>
        </w:rPr>
        <w:instrText xml:space="preserve"> PAGEREF _Toc118088590 \h </w:instrText>
      </w:r>
      <w:r>
        <w:rPr>
          <w:noProof/>
        </w:rPr>
      </w:r>
      <w:r>
        <w:rPr>
          <w:noProof/>
        </w:rPr>
        <w:fldChar w:fldCharType="separate"/>
      </w:r>
      <w:r>
        <w:rPr>
          <w:noProof/>
        </w:rPr>
        <w:t>153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11.3. </w:t>
      </w:r>
      <w:r w:rsidRPr="00681C49">
        <w:rPr>
          <w:noProof/>
          <w:u w:val="single"/>
        </w:rPr>
        <w:t>FTP</w:t>
      </w:r>
      <w:r w:rsidRPr="00681C49">
        <w:rPr>
          <w:noProof/>
        </w:rPr>
        <w:t xml:space="preserve"> - Procesador Transferido de la fila</w:t>
      </w:r>
      <w:r>
        <w:rPr>
          <w:noProof/>
        </w:rPr>
        <w:tab/>
      </w:r>
      <w:r>
        <w:rPr>
          <w:noProof/>
        </w:rPr>
        <w:fldChar w:fldCharType="begin"/>
      </w:r>
      <w:r>
        <w:rPr>
          <w:noProof/>
        </w:rPr>
        <w:instrText xml:space="preserve"> PAGEREF _Toc118088591 \h </w:instrText>
      </w:r>
      <w:r>
        <w:rPr>
          <w:noProof/>
        </w:rPr>
      </w:r>
      <w:r>
        <w:rPr>
          <w:noProof/>
        </w:rPr>
        <w:fldChar w:fldCharType="separate"/>
      </w:r>
      <w:r>
        <w:rPr>
          <w:noProof/>
        </w:rPr>
        <w:t>154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12. Multiples compañias y union de las filas</w:t>
      </w:r>
      <w:r>
        <w:rPr>
          <w:noProof/>
        </w:rPr>
        <w:tab/>
      </w:r>
      <w:r>
        <w:rPr>
          <w:noProof/>
        </w:rPr>
        <w:fldChar w:fldCharType="begin"/>
      </w:r>
      <w:r>
        <w:rPr>
          <w:noProof/>
        </w:rPr>
        <w:instrText xml:space="preserve"> PAGEREF _Toc118088592 \h </w:instrText>
      </w:r>
      <w:r>
        <w:rPr>
          <w:noProof/>
        </w:rPr>
      </w:r>
      <w:r>
        <w:rPr>
          <w:noProof/>
        </w:rPr>
        <w:fldChar w:fldCharType="separate"/>
      </w:r>
      <w:r>
        <w:rPr>
          <w:noProof/>
        </w:rPr>
        <w:t>155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12.1. </w:t>
      </w:r>
      <w:r w:rsidRPr="00681C49">
        <w:rPr>
          <w:noProof/>
          <w:u w:val="single"/>
          <w:lang w:val="en-US"/>
        </w:rPr>
        <w:t>ACCESS</w:t>
      </w:r>
      <w:r w:rsidRPr="00681C49">
        <w:rPr>
          <w:noProof/>
          <w:lang w:val="en-US"/>
        </w:rPr>
        <w:t>- Controlar si fila existe (IQ)</w:t>
      </w:r>
      <w:r>
        <w:rPr>
          <w:noProof/>
        </w:rPr>
        <w:tab/>
      </w:r>
      <w:r>
        <w:rPr>
          <w:noProof/>
        </w:rPr>
        <w:fldChar w:fldCharType="begin"/>
      </w:r>
      <w:r>
        <w:rPr>
          <w:noProof/>
        </w:rPr>
        <w:instrText xml:space="preserve"> PAGEREF _Toc118088593 \h </w:instrText>
      </w:r>
      <w:r>
        <w:rPr>
          <w:noProof/>
        </w:rPr>
      </w:r>
      <w:r>
        <w:rPr>
          <w:noProof/>
        </w:rPr>
        <w:fldChar w:fldCharType="separate"/>
      </w:r>
      <w:r>
        <w:rPr>
          <w:noProof/>
        </w:rPr>
        <w:t>156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12.2. </w:t>
      </w:r>
      <w:r w:rsidRPr="00681C49">
        <w:rPr>
          <w:noProof/>
          <w:u w:val="single"/>
        </w:rPr>
        <w:t>COMNO</w:t>
      </w:r>
      <w:r w:rsidRPr="00681C49">
        <w:rPr>
          <w:noProof/>
        </w:rPr>
        <w:t xml:space="preserve"> - Coger compañia actual id</w:t>
      </w:r>
      <w:r>
        <w:rPr>
          <w:noProof/>
        </w:rPr>
        <w:tab/>
      </w:r>
      <w:r>
        <w:rPr>
          <w:noProof/>
        </w:rPr>
        <w:fldChar w:fldCharType="begin"/>
      </w:r>
      <w:r>
        <w:rPr>
          <w:noProof/>
        </w:rPr>
        <w:instrText xml:space="preserve"> PAGEREF _Toc118088594 \h </w:instrText>
      </w:r>
      <w:r>
        <w:rPr>
          <w:noProof/>
        </w:rPr>
      </w:r>
      <w:r>
        <w:rPr>
          <w:noProof/>
        </w:rPr>
        <w:fldChar w:fldCharType="separate"/>
      </w:r>
      <w:r>
        <w:rPr>
          <w:noProof/>
        </w:rPr>
        <w:t>157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12.3. </w:t>
      </w:r>
      <w:r w:rsidRPr="00681C49">
        <w:rPr>
          <w:noProof/>
          <w:u w:val="single"/>
          <w:lang w:val="en-US"/>
        </w:rPr>
        <w:t>ENDSUM</w:t>
      </w:r>
      <w:r w:rsidRPr="00681C49">
        <w:rPr>
          <w:noProof/>
          <w:lang w:val="en-US"/>
        </w:rPr>
        <w:t xml:space="preserve"> - Total grande adiciona cuando estan usando mas filasprincipales</w:t>
      </w:r>
      <w:r>
        <w:rPr>
          <w:noProof/>
        </w:rPr>
        <w:tab/>
      </w:r>
      <w:r>
        <w:rPr>
          <w:noProof/>
        </w:rPr>
        <w:fldChar w:fldCharType="begin"/>
      </w:r>
      <w:r>
        <w:rPr>
          <w:noProof/>
        </w:rPr>
        <w:instrText xml:space="preserve"> PAGEREF _Toc118088595 \h </w:instrText>
      </w:r>
      <w:r>
        <w:rPr>
          <w:noProof/>
        </w:rPr>
      </w:r>
      <w:r>
        <w:rPr>
          <w:noProof/>
        </w:rPr>
        <w:fldChar w:fldCharType="separate"/>
      </w:r>
      <w:r>
        <w:rPr>
          <w:noProof/>
        </w:rPr>
        <w:t>158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12.4. </w:t>
      </w:r>
      <w:r w:rsidRPr="00681C49">
        <w:rPr>
          <w:noProof/>
          <w:u w:val="single"/>
          <w:lang w:val="en-US"/>
        </w:rPr>
        <w:t>FILENAME</w:t>
      </w:r>
      <w:r w:rsidRPr="00681C49">
        <w:rPr>
          <w:noProof/>
          <w:lang w:val="en-US"/>
        </w:rPr>
        <w:t xml:space="preserve"> - Actual nombrefila para una fila abierta</w:t>
      </w:r>
      <w:r>
        <w:rPr>
          <w:noProof/>
        </w:rPr>
        <w:tab/>
      </w:r>
      <w:r>
        <w:rPr>
          <w:noProof/>
        </w:rPr>
        <w:fldChar w:fldCharType="begin"/>
      </w:r>
      <w:r>
        <w:rPr>
          <w:noProof/>
        </w:rPr>
        <w:instrText xml:space="preserve"> PAGEREF _Toc118088596 \h </w:instrText>
      </w:r>
      <w:r>
        <w:rPr>
          <w:noProof/>
        </w:rPr>
      </w:r>
      <w:r>
        <w:rPr>
          <w:noProof/>
        </w:rPr>
        <w:fldChar w:fldCharType="separate"/>
      </w:r>
      <w:r>
        <w:rPr>
          <w:noProof/>
        </w:rPr>
        <w:t>159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12.5. </w:t>
      </w:r>
      <w:r w:rsidRPr="00681C49">
        <w:rPr>
          <w:noProof/>
          <w:u w:val="single"/>
          <w:lang w:val="en-US"/>
        </w:rPr>
        <w:t>OPEN</w:t>
      </w:r>
      <w:r w:rsidRPr="00681C49">
        <w:rPr>
          <w:noProof/>
          <w:lang w:val="en-US"/>
        </w:rPr>
        <w:t xml:space="preserve"> - Abrir una fila con un nombre especifico</w:t>
      </w:r>
      <w:r>
        <w:rPr>
          <w:noProof/>
        </w:rPr>
        <w:tab/>
      </w:r>
      <w:r>
        <w:rPr>
          <w:noProof/>
        </w:rPr>
        <w:fldChar w:fldCharType="begin"/>
      </w:r>
      <w:r>
        <w:rPr>
          <w:noProof/>
        </w:rPr>
        <w:instrText xml:space="preserve"> PAGEREF _Toc118088597 \h </w:instrText>
      </w:r>
      <w:r>
        <w:rPr>
          <w:noProof/>
        </w:rPr>
      </w:r>
      <w:r>
        <w:rPr>
          <w:noProof/>
        </w:rPr>
        <w:fldChar w:fldCharType="separate"/>
      </w:r>
      <w:r>
        <w:rPr>
          <w:noProof/>
        </w:rPr>
        <w:t>160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12.5.1. </w:t>
      </w:r>
      <w:r w:rsidRPr="00681C49">
        <w:rPr>
          <w:noProof/>
          <w:u w:val="single"/>
        </w:rPr>
        <w:t xml:space="preserve">OPEN </w:t>
      </w:r>
      <w:r w:rsidRPr="00681C49">
        <w:rPr>
          <w:noProof/>
        </w:rPr>
        <w:t>- Temporamente cerrar filas</w:t>
      </w:r>
      <w:r>
        <w:rPr>
          <w:noProof/>
        </w:rPr>
        <w:tab/>
      </w:r>
      <w:r>
        <w:rPr>
          <w:noProof/>
        </w:rPr>
        <w:fldChar w:fldCharType="begin"/>
      </w:r>
      <w:r>
        <w:rPr>
          <w:noProof/>
        </w:rPr>
        <w:instrText xml:space="preserve"> PAGEREF _Toc118088598 \h </w:instrText>
      </w:r>
      <w:r>
        <w:rPr>
          <w:noProof/>
        </w:rPr>
      </w:r>
      <w:r>
        <w:rPr>
          <w:noProof/>
        </w:rPr>
        <w:fldChar w:fldCharType="separate"/>
      </w:r>
      <w:r>
        <w:rPr>
          <w:noProof/>
        </w:rPr>
        <w:t>161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12.6. </w:t>
      </w:r>
      <w:r w:rsidRPr="00681C49">
        <w:rPr>
          <w:noProof/>
          <w:u w:val="single"/>
        </w:rPr>
        <w:t>MERGE</w:t>
      </w:r>
      <w:r w:rsidRPr="00681C49">
        <w:rPr>
          <w:noProof/>
        </w:rPr>
        <w:t xml:space="preserve"> - Uniendo mas de dos filas principales en un registro (RAP)</w:t>
      </w:r>
      <w:r>
        <w:rPr>
          <w:noProof/>
        </w:rPr>
        <w:tab/>
      </w:r>
      <w:r>
        <w:rPr>
          <w:noProof/>
        </w:rPr>
        <w:fldChar w:fldCharType="begin"/>
      </w:r>
      <w:r>
        <w:rPr>
          <w:noProof/>
        </w:rPr>
        <w:instrText xml:space="preserve"> PAGEREF _Toc118088599 \h </w:instrText>
      </w:r>
      <w:r>
        <w:rPr>
          <w:noProof/>
        </w:rPr>
      </w:r>
      <w:r>
        <w:rPr>
          <w:noProof/>
        </w:rPr>
        <w:fldChar w:fldCharType="separate"/>
      </w:r>
      <w:r>
        <w:rPr>
          <w:noProof/>
        </w:rPr>
        <w:t>162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12.7. </w:t>
      </w:r>
      <w:r w:rsidRPr="00681C49">
        <w:rPr>
          <w:noProof/>
          <w:u w:val="single"/>
          <w:lang w:val="en-US"/>
        </w:rPr>
        <w:t>OPCOM</w:t>
      </w:r>
      <w:r w:rsidRPr="00681C49">
        <w:rPr>
          <w:noProof/>
          <w:lang w:val="en-US"/>
        </w:rPr>
        <w:t xml:space="preserve"> - Abrir filas en diferentes compañias</w:t>
      </w:r>
      <w:r>
        <w:rPr>
          <w:noProof/>
        </w:rPr>
        <w:tab/>
      </w:r>
      <w:r>
        <w:rPr>
          <w:noProof/>
        </w:rPr>
        <w:fldChar w:fldCharType="begin"/>
      </w:r>
      <w:r>
        <w:rPr>
          <w:noProof/>
        </w:rPr>
        <w:instrText xml:space="preserve"> PAGEREF _Toc118088600 \h </w:instrText>
      </w:r>
      <w:r>
        <w:rPr>
          <w:noProof/>
        </w:rPr>
      </w:r>
      <w:r>
        <w:rPr>
          <w:noProof/>
        </w:rPr>
        <w:fldChar w:fldCharType="separate"/>
      </w:r>
      <w:r>
        <w:rPr>
          <w:noProof/>
        </w:rPr>
        <w:t>163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13. IQ/DATAMASTER funciones</w:t>
      </w:r>
      <w:r>
        <w:rPr>
          <w:noProof/>
        </w:rPr>
        <w:tab/>
      </w:r>
      <w:r>
        <w:rPr>
          <w:noProof/>
        </w:rPr>
        <w:fldChar w:fldCharType="begin"/>
      </w:r>
      <w:r>
        <w:rPr>
          <w:noProof/>
        </w:rPr>
        <w:instrText xml:space="preserve"> PAGEREF _Toc118088601 \h </w:instrText>
      </w:r>
      <w:r>
        <w:rPr>
          <w:noProof/>
        </w:rPr>
      </w:r>
      <w:r>
        <w:rPr>
          <w:noProof/>
        </w:rPr>
        <w:fldChar w:fldCharType="separate"/>
      </w:r>
      <w:r>
        <w:rPr>
          <w:noProof/>
        </w:rPr>
        <w:t>164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 </w:t>
      </w:r>
      <w:r w:rsidRPr="00681C49">
        <w:rPr>
          <w:noProof/>
          <w:u w:val="single"/>
          <w:lang w:val="en-US"/>
        </w:rPr>
        <w:t>DISABLE</w:t>
      </w:r>
      <w:r w:rsidRPr="00681C49">
        <w:rPr>
          <w:noProof/>
          <w:lang w:val="en-US"/>
        </w:rPr>
        <w:t>- Estropear la entra para un programa (IQ)</w:t>
      </w:r>
      <w:r>
        <w:rPr>
          <w:noProof/>
        </w:rPr>
        <w:tab/>
      </w:r>
      <w:r>
        <w:rPr>
          <w:noProof/>
        </w:rPr>
        <w:fldChar w:fldCharType="begin"/>
      </w:r>
      <w:r>
        <w:rPr>
          <w:noProof/>
        </w:rPr>
        <w:instrText xml:space="preserve"> PAGEREF _Toc118088602 \h </w:instrText>
      </w:r>
      <w:r>
        <w:rPr>
          <w:noProof/>
        </w:rPr>
      </w:r>
      <w:r>
        <w:rPr>
          <w:noProof/>
        </w:rPr>
        <w:fldChar w:fldCharType="separate"/>
      </w:r>
      <w:r>
        <w:rPr>
          <w:noProof/>
        </w:rPr>
        <w:t>165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 </w:t>
      </w:r>
      <w:r w:rsidRPr="00681C49">
        <w:rPr>
          <w:noProof/>
          <w:u w:val="single"/>
          <w:lang w:val="en-US"/>
        </w:rPr>
        <w:t>DISP</w:t>
      </w:r>
      <w:r w:rsidRPr="00681C49">
        <w:rPr>
          <w:noProof/>
          <w:lang w:val="en-US"/>
        </w:rPr>
        <w:t xml:space="preserve"> - Display de cambiar los campos (IQ)</w:t>
      </w:r>
      <w:r>
        <w:rPr>
          <w:noProof/>
        </w:rPr>
        <w:tab/>
      </w:r>
      <w:r>
        <w:rPr>
          <w:noProof/>
        </w:rPr>
        <w:fldChar w:fldCharType="begin"/>
      </w:r>
      <w:r>
        <w:rPr>
          <w:noProof/>
        </w:rPr>
        <w:instrText xml:space="preserve"> PAGEREF _Toc118088603 \h </w:instrText>
      </w:r>
      <w:r>
        <w:rPr>
          <w:noProof/>
        </w:rPr>
      </w:r>
      <w:r>
        <w:rPr>
          <w:noProof/>
        </w:rPr>
        <w:fldChar w:fldCharType="separate"/>
      </w:r>
      <w:r>
        <w:rPr>
          <w:noProof/>
        </w:rPr>
        <w:t>166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13.3. </w:t>
      </w:r>
      <w:r w:rsidRPr="00681C49">
        <w:rPr>
          <w:noProof/>
          <w:u w:val="single"/>
          <w:lang w:val="en-US"/>
        </w:rPr>
        <w:t>DOFUNCTION</w:t>
      </w:r>
      <w:r w:rsidRPr="00681C49">
        <w:rPr>
          <w:noProof/>
          <w:lang w:val="en-US"/>
        </w:rPr>
        <w:t xml:space="preserve"> - Ejecutar funcion externa (IQ)</w:t>
      </w:r>
      <w:r>
        <w:rPr>
          <w:noProof/>
        </w:rPr>
        <w:tab/>
      </w:r>
      <w:r>
        <w:rPr>
          <w:noProof/>
        </w:rPr>
        <w:fldChar w:fldCharType="begin"/>
      </w:r>
      <w:r>
        <w:rPr>
          <w:noProof/>
        </w:rPr>
        <w:instrText xml:space="preserve"> PAGEREF _Toc118088604 \h </w:instrText>
      </w:r>
      <w:r>
        <w:rPr>
          <w:noProof/>
        </w:rPr>
      </w:r>
      <w:r>
        <w:rPr>
          <w:noProof/>
        </w:rPr>
        <w:fldChar w:fldCharType="separate"/>
      </w:r>
      <w:r>
        <w:rPr>
          <w:noProof/>
        </w:rPr>
        <w:t>167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13.4. </w:t>
      </w:r>
      <w:r w:rsidRPr="00681C49">
        <w:rPr>
          <w:noProof/>
          <w:u w:val="single"/>
          <w:lang w:val="en-US"/>
        </w:rPr>
        <w:t>ENABLE</w:t>
      </w:r>
      <w:r w:rsidRPr="00681C49">
        <w:rPr>
          <w:noProof/>
          <w:lang w:val="en-US"/>
        </w:rPr>
        <w:t>- Permitir la entrada para un programa (IQ)</w:t>
      </w:r>
      <w:r>
        <w:rPr>
          <w:noProof/>
        </w:rPr>
        <w:tab/>
      </w:r>
      <w:r>
        <w:rPr>
          <w:noProof/>
        </w:rPr>
        <w:fldChar w:fldCharType="begin"/>
      </w:r>
      <w:r>
        <w:rPr>
          <w:noProof/>
        </w:rPr>
        <w:instrText xml:space="preserve"> PAGEREF _Toc118088605 \h </w:instrText>
      </w:r>
      <w:r>
        <w:rPr>
          <w:noProof/>
        </w:rPr>
      </w:r>
      <w:r>
        <w:rPr>
          <w:noProof/>
        </w:rPr>
        <w:fldChar w:fldCharType="separate"/>
      </w:r>
      <w:r>
        <w:rPr>
          <w:noProof/>
        </w:rPr>
        <w:t>168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13.5. </w:t>
      </w:r>
      <w:r w:rsidRPr="00681C49">
        <w:rPr>
          <w:noProof/>
          <w:u w:val="single"/>
        </w:rPr>
        <w:t>FOCUS</w:t>
      </w:r>
      <w:r w:rsidRPr="00681C49">
        <w:rPr>
          <w:noProof/>
        </w:rPr>
        <w:t xml:space="preserve"> - Activar programa (IQ)</w:t>
      </w:r>
      <w:r>
        <w:rPr>
          <w:noProof/>
        </w:rPr>
        <w:tab/>
      </w:r>
      <w:r>
        <w:rPr>
          <w:noProof/>
        </w:rPr>
        <w:fldChar w:fldCharType="begin"/>
      </w:r>
      <w:r>
        <w:rPr>
          <w:noProof/>
        </w:rPr>
        <w:instrText xml:space="preserve"> PAGEREF _Toc118088606 \h </w:instrText>
      </w:r>
      <w:r>
        <w:rPr>
          <w:noProof/>
        </w:rPr>
      </w:r>
      <w:r>
        <w:rPr>
          <w:noProof/>
        </w:rPr>
        <w:fldChar w:fldCharType="separate"/>
      </w:r>
      <w:r>
        <w:rPr>
          <w:noProof/>
        </w:rPr>
        <w:t>169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13.6. </w:t>
      </w:r>
      <w:r w:rsidRPr="00681C49">
        <w:rPr>
          <w:noProof/>
          <w:u w:val="single"/>
          <w:lang w:val="en-US"/>
        </w:rPr>
        <w:t>FUNC</w:t>
      </w:r>
      <w:r w:rsidRPr="00681C49">
        <w:rPr>
          <w:noProof/>
          <w:lang w:val="en-US"/>
        </w:rPr>
        <w:t xml:space="preserve"> - Actualizacion del modo actual para un registro (IQ)</w:t>
      </w:r>
      <w:r>
        <w:rPr>
          <w:noProof/>
        </w:rPr>
        <w:tab/>
      </w:r>
      <w:r>
        <w:rPr>
          <w:noProof/>
        </w:rPr>
        <w:fldChar w:fldCharType="begin"/>
      </w:r>
      <w:r>
        <w:rPr>
          <w:noProof/>
        </w:rPr>
        <w:instrText xml:space="preserve"> PAGEREF _Toc118088607 \h </w:instrText>
      </w:r>
      <w:r>
        <w:rPr>
          <w:noProof/>
        </w:rPr>
      </w:r>
      <w:r>
        <w:rPr>
          <w:noProof/>
        </w:rPr>
        <w:fldChar w:fldCharType="separate"/>
      </w:r>
      <w:r>
        <w:rPr>
          <w:noProof/>
        </w:rPr>
        <w:t>170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13.7. </w:t>
      </w:r>
      <w:r w:rsidRPr="00681C49">
        <w:rPr>
          <w:noProof/>
          <w:u w:val="single"/>
        </w:rPr>
        <w:t>GETINFO</w:t>
      </w:r>
      <w:r w:rsidRPr="00681C49">
        <w:rPr>
          <w:noProof/>
        </w:rPr>
        <w:t xml:space="preserve"> - Coger programa adicional de informacion (IQ/DM)</w:t>
      </w:r>
      <w:r>
        <w:rPr>
          <w:noProof/>
        </w:rPr>
        <w:tab/>
      </w:r>
      <w:r>
        <w:rPr>
          <w:noProof/>
        </w:rPr>
        <w:fldChar w:fldCharType="begin"/>
      </w:r>
      <w:r>
        <w:rPr>
          <w:noProof/>
        </w:rPr>
        <w:instrText xml:space="preserve"> PAGEREF _Toc118088608 \h </w:instrText>
      </w:r>
      <w:r>
        <w:rPr>
          <w:noProof/>
        </w:rPr>
      </w:r>
      <w:r>
        <w:rPr>
          <w:noProof/>
        </w:rPr>
        <w:fldChar w:fldCharType="separate"/>
      </w:r>
      <w:r>
        <w:rPr>
          <w:noProof/>
        </w:rPr>
        <w:t>171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13.8. </w:t>
      </w:r>
      <w:r w:rsidRPr="00681C49">
        <w:rPr>
          <w:noProof/>
          <w:u w:val="single"/>
          <w:lang w:val="en-US"/>
        </w:rPr>
        <w:t>HELP</w:t>
      </w:r>
      <w:r w:rsidRPr="00681C49">
        <w:rPr>
          <w:noProof/>
          <w:lang w:val="en-US"/>
        </w:rPr>
        <w:t xml:space="preserve"> - Display caja con ayuda para campo (IQ)</w:t>
      </w:r>
      <w:r>
        <w:rPr>
          <w:noProof/>
        </w:rPr>
        <w:tab/>
      </w:r>
      <w:r>
        <w:rPr>
          <w:noProof/>
        </w:rPr>
        <w:fldChar w:fldCharType="begin"/>
      </w:r>
      <w:r>
        <w:rPr>
          <w:noProof/>
        </w:rPr>
        <w:instrText xml:space="preserve"> PAGEREF _Toc118088609 \h </w:instrText>
      </w:r>
      <w:r>
        <w:rPr>
          <w:noProof/>
        </w:rPr>
      </w:r>
      <w:r>
        <w:rPr>
          <w:noProof/>
        </w:rPr>
        <w:fldChar w:fldCharType="separate"/>
      </w:r>
      <w:r>
        <w:rPr>
          <w:noProof/>
        </w:rPr>
        <w:t>172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13.9. </w:t>
      </w:r>
      <w:r w:rsidRPr="00681C49">
        <w:rPr>
          <w:noProof/>
          <w:u w:val="single"/>
          <w:lang w:val="en-US"/>
        </w:rPr>
        <w:t>ISACTIVE</w:t>
      </w:r>
      <w:r w:rsidRPr="00681C49">
        <w:rPr>
          <w:noProof/>
          <w:lang w:val="en-US"/>
        </w:rPr>
        <w:t xml:space="preserve"> - Preguntar si el programa esta activado (IQ)</w:t>
      </w:r>
      <w:r>
        <w:rPr>
          <w:noProof/>
        </w:rPr>
        <w:tab/>
      </w:r>
      <w:r>
        <w:rPr>
          <w:noProof/>
        </w:rPr>
        <w:fldChar w:fldCharType="begin"/>
      </w:r>
      <w:r>
        <w:rPr>
          <w:noProof/>
        </w:rPr>
        <w:instrText xml:space="preserve"> PAGEREF _Toc118088610 \h </w:instrText>
      </w:r>
      <w:r>
        <w:rPr>
          <w:noProof/>
        </w:rPr>
      </w:r>
      <w:r>
        <w:rPr>
          <w:noProof/>
        </w:rPr>
        <w:fldChar w:fldCharType="separate"/>
      </w:r>
      <w:r>
        <w:rPr>
          <w:noProof/>
        </w:rPr>
        <w:t>173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13.10. </w:t>
      </w:r>
      <w:r w:rsidRPr="00681C49">
        <w:rPr>
          <w:noProof/>
          <w:u w:val="single"/>
          <w:lang w:val="en-US"/>
        </w:rPr>
        <w:t>KEYON</w:t>
      </w:r>
      <w:r w:rsidRPr="00681C49">
        <w:rPr>
          <w:noProof/>
          <w:lang w:val="en-US"/>
        </w:rPr>
        <w:t xml:space="preserve"> - Interruptor de la llave de entrada en el campo ON/OFF (IQ)</w:t>
      </w:r>
      <w:r>
        <w:rPr>
          <w:noProof/>
        </w:rPr>
        <w:tab/>
      </w:r>
      <w:r>
        <w:rPr>
          <w:noProof/>
        </w:rPr>
        <w:fldChar w:fldCharType="begin"/>
      </w:r>
      <w:r>
        <w:rPr>
          <w:noProof/>
        </w:rPr>
        <w:instrText xml:space="preserve"> PAGEREF _Toc118088611 \h </w:instrText>
      </w:r>
      <w:r>
        <w:rPr>
          <w:noProof/>
        </w:rPr>
      </w:r>
      <w:r>
        <w:rPr>
          <w:noProof/>
        </w:rPr>
        <w:fldChar w:fldCharType="separate"/>
      </w:r>
      <w:r>
        <w:rPr>
          <w:noProof/>
        </w:rPr>
        <w:t>174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13.11. </w:t>
      </w:r>
      <w:r w:rsidRPr="00681C49">
        <w:rPr>
          <w:noProof/>
          <w:u w:val="single"/>
          <w:lang w:val="en-US"/>
        </w:rPr>
        <w:t>LINE</w:t>
      </w:r>
      <w:r w:rsidRPr="00681C49">
        <w:rPr>
          <w:noProof/>
          <w:lang w:val="en-US"/>
        </w:rPr>
        <w:t xml:space="preserve"> - Cobrar o set el numero de linea actual (IQ/DM)</w:t>
      </w:r>
      <w:r>
        <w:rPr>
          <w:noProof/>
        </w:rPr>
        <w:tab/>
      </w:r>
      <w:r>
        <w:rPr>
          <w:noProof/>
        </w:rPr>
        <w:fldChar w:fldCharType="begin"/>
      </w:r>
      <w:r>
        <w:rPr>
          <w:noProof/>
        </w:rPr>
        <w:instrText xml:space="preserve"> PAGEREF _Toc118088612 \h </w:instrText>
      </w:r>
      <w:r>
        <w:rPr>
          <w:noProof/>
        </w:rPr>
      </w:r>
      <w:r>
        <w:rPr>
          <w:noProof/>
        </w:rPr>
        <w:fldChar w:fldCharType="separate"/>
      </w:r>
      <w:r>
        <w:rPr>
          <w:noProof/>
        </w:rPr>
        <w:t>175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13.12. </w:t>
      </w:r>
      <w:r w:rsidRPr="00681C49">
        <w:rPr>
          <w:noProof/>
          <w:u w:val="single"/>
          <w:lang w:val="en-US"/>
        </w:rPr>
        <w:t>LOOP</w:t>
      </w:r>
      <w:r w:rsidRPr="00681C49">
        <w:rPr>
          <w:noProof/>
          <w:lang w:val="en-US"/>
        </w:rPr>
        <w:t xml:space="preserve"> - Llamar una rutina para todos los registros en la memoria de la linea (IQ)</w:t>
      </w:r>
      <w:r>
        <w:rPr>
          <w:noProof/>
        </w:rPr>
        <w:tab/>
      </w:r>
      <w:r>
        <w:rPr>
          <w:noProof/>
        </w:rPr>
        <w:fldChar w:fldCharType="begin"/>
      </w:r>
      <w:r>
        <w:rPr>
          <w:noProof/>
        </w:rPr>
        <w:instrText xml:space="preserve"> PAGEREF _Toc118088613 \h </w:instrText>
      </w:r>
      <w:r>
        <w:rPr>
          <w:noProof/>
        </w:rPr>
      </w:r>
      <w:r>
        <w:rPr>
          <w:noProof/>
        </w:rPr>
        <w:fldChar w:fldCharType="separate"/>
      </w:r>
      <w:r>
        <w:rPr>
          <w:noProof/>
        </w:rPr>
        <w:t>176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13.13. </w:t>
      </w:r>
      <w:r w:rsidRPr="00681C49">
        <w:rPr>
          <w:noProof/>
          <w:u w:val="single"/>
          <w:lang w:val="en-US"/>
        </w:rPr>
        <w:t>MENUCH</w:t>
      </w:r>
      <w:r w:rsidRPr="00681C49">
        <w:rPr>
          <w:noProof/>
          <w:lang w:val="en-US"/>
        </w:rPr>
        <w:t xml:space="preserve"> - Flip menu parado flag (IQ)</w:t>
      </w:r>
      <w:r>
        <w:rPr>
          <w:noProof/>
        </w:rPr>
        <w:tab/>
      </w:r>
      <w:r>
        <w:rPr>
          <w:noProof/>
        </w:rPr>
        <w:fldChar w:fldCharType="begin"/>
      </w:r>
      <w:r>
        <w:rPr>
          <w:noProof/>
        </w:rPr>
        <w:instrText xml:space="preserve"> PAGEREF _Toc118088614 \h </w:instrText>
      </w:r>
      <w:r>
        <w:rPr>
          <w:noProof/>
        </w:rPr>
      </w:r>
      <w:r>
        <w:rPr>
          <w:noProof/>
        </w:rPr>
        <w:fldChar w:fldCharType="separate"/>
      </w:r>
      <w:r>
        <w:rPr>
          <w:noProof/>
        </w:rPr>
        <w:t>177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13.14. </w:t>
      </w:r>
      <w:r w:rsidRPr="00681C49">
        <w:rPr>
          <w:noProof/>
          <w:u w:val="single"/>
          <w:lang w:val="en-US"/>
        </w:rPr>
        <w:t>MENUS</w:t>
      </w:r>
      <w:r w:rsidRPr="00681C49">
        <w:rPr>
          <w:noProof/>
          <w:lang w:val="en-US"/>
        </w:rPr>
        <w:t xml:space="preserve"> - Menu control (IQ)</w:t>
      </w:r>
      <w:r>
        <w:rPr>
          <w:noProof/>
        </w:rPr>
        <w:tab/>
      </w:r>
      <w:r>
        <w:rPr>
          <w:noProof/>
        </w:rPr>
        <w:fldChar w:fldCharType="begin"/>
      </w:r>
      <w:r>
        <w:rPr>
          <w:noProof/>
        </w:rPr>
        <w:instrText xml:space="preserve"> PAGEREF _Toc118088615 \h </w:instrText>
      </w:r>
      <w:r>
        <w:rPr>
          <w:noProof/>
        </w:rPr>
      </w:r>
      <w:r>
        <w:rPr>
          <w:noProof/>
        </w:rPr>
        <w:fldChar w:fldCharType="separate"/>
      </w:r>
      <w:r>
        <w:rPr>
          <w:noProof/>
        </w:rPr>
        <w:t>178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13.15. </w:t>
      </w:r>
      <w:r w:rsidRPr="00681C49">
        <w:rPr>
          <w:noProof/>
          <w:u w:val="single"/>
          <w:lang w:val="en-US"/>
        </w:rPr>
        <w:t>MENUUPD</w:t>
      </w:r>
      <w:r w:rsidRPr="00681C49">
        <w:rPr>
          <w:noProof/>
          <w:lang w:val="en-US"/>
        </w:rPr>
        <w:t xml:space="preserve"> - Añadir/Control menu (IQ)</w:t>
      </w:r>
      <w:r>
        <w:rPr>
          <w:noProof/>
        </w:rPr>
        <w:tab/>
      </w:r>
      <w:r>
        <w:rPr>
          <w:noProof/>
        </w:rPr>
        <w:fldChar w:fldCharType="begin"/>
      </w:r>
      <w:r>
        <w:rPr>
          <w:noProof/>
        </w:rPr>
        <w:instrText xml:space="preserve"> PAGEREF _Toc118088616 \h </w:instrText>
      </w:r>
      <w:r>
        <w:rPr>
          <w:noProof/>
        </w:rPr>
      </w:r>
      <w:r>
        <w:rPr>
          <w:noProof/>
        </w:rPr>
        <w:fldChar w:fldCharType="separate"/>
      </w:r>
      <w:r>
        <w:rPr>
          <w:noProof/>
        </w:rPr>
        <w:t>179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13.16. </w:t>
      </w:r>
      <w:r w:rsidRPr="00681C49">
        <w:rPr>
          <w:noProof/>
          <w:u w:val="single"/>
          <w:lang w:val="en-US"/>
        </w:rPr>
        <w:t>NEXTFLD</w:t>
      </w:r>
      <w:r w:rsidRPr="00681C49">
        <w:rPr>
          <w:noProof/>
          <w:lang w:val="en-US"/>
        </w:rPr>
        <w:t xml:space="preserve"> - Saltar a la entrada del campo (IQ)</w:t>
      </w:r>
      <w:r>
        <w:rPr>
          <w:noProof/>
        </w:rPr>
        <w:tab/>
      </w:r>
      <w:r>
        <w:rPr>
          <w:noProof/>
        </w:rPr>
        <w:fldChar w:fldCharType="begin"/>
      </w:r>
      <w:r>
        <w:rPr>
          <w:noProof/>
        </w:rPr>
        <w:instrText xml:space="preserve"> PAGEREF _Toc118088617 \h </w:instrText>
      </w:r>
      <w:r>
        <w:rPr>
          <w:noProof/>
        </w:rPr>
      </w:r>
      <w:r>
        <w:rPr>
          <w:noProof/>
        </w:rPr>
        <w:fldChar w:fldCharType="separate"/>
      </w:r>
      <w:r>
        <w:rPr>
          <w:noProof/>
        </w:rPr>
        <w:t>180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13.17. </w:t>
      </w:r>
      <w:r w:rsidRPr="00681C49">
        <w:rPr>
          <w:noProof/>
          <w:u w:val="single"/>
          <w:lang w:val="en-US"/>
        </w:rPr>
        <w:t>NEXTFLDSEQ</w:t>
      </w:r>
      <w:r w:rsidRPr="00681C49">
        <w:rPr>
          <w:noProof/>
          <w:lang w:val="en-US"/>
        </w:rPr>
        <w:t xml:space="preserve"> - Saltar la entrada de un campo en la secuencia (IQ)</w:t>
      </w:r>
      <w:r>
        <w:rPr>
          <w:noProof/>
        </w:rPr>
        <w:tab/>
      </w:r>
      <w:r>
        <w:rPr>
          <w:noProof/>
        </w:rPr>
        <w:fldChar w:fldCharType="begin"/>
      </w:r>
      <w:r>
        <w:rPr>
          <w:noProof/>
        </w:rPr>
        <w:instrText xml:space="preserve"> PAGEREF _Toc118088618 \h </w:instrText>
      </w:r>
      <w:r>
        <w:rPr>
          <w:noProof/>
        </w:rPr>
      </w:r>
      <w:r>
        <w:rPr>
          <w:noProof/>
        </w:rPr>
        <w:fldChar w:fldCharType="separate"/>
      </w:r>
      <w:r>
        <w:rPr>
          <w:noProof/>
        </w:rPr>
        <w:t>181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13.18. </w:t>
      </w:r>
      <w:r w:rsidRPr="00681C49">
        <w:rPr>
          <w:noProof/>
          <w:u w:val="single"/>
          <w:lang w:val="en-US"/>
        </w:rPr>
        <w:t>OBJECTADDSTRING</w:t>
      </w:r>
      <w:r w:rsidRPr="00681C49">
        <w:rPr>
          <w:noProof/>
          <w:lang w:val="en-US"/>
        </w:rPr>
        <w:t xml:space="preserve"> - Añadir cuerda al objeto (IQ)</w:t>
      </w:r>
      <w:r>
        <w:rPr>
          <w:noProof/>
        </w:rPr>
        <w:tab/>
      </w:r>
      <w:r>
        <w:rPr>
          <w:noProof/>
        </w:rPr>
        <w:fldChar w:fldCharType="begin"/>
      </w:r>
      <w:r>
        <w:rPr>
          <w:noProof/>
        </w:rPr>
        <w:instrText xml:space="preserve"> PAGEREF _Toc118088619 \h </w:instrText>
      </w:r>
      <w:r>
        <w:rPr>
          <w:noProof/>
        </w:rPr>
      </w:r>
      <w:r>
        <w:rPr>
          <w:noProof/>
        </w:rPr>
        <w:fldChar w:fldCharType="separate"/>
      </w:r>
      <w:r>
        <w:rPr>
          <w:noProof/>
        </w:rPr>
        <w:t>182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13.19. </w:t>
      </w:r>
      <w:r w:rsidRPr="00681C49">
        <w:rPr>
          <w:noProof/>
          <w:u w:val="single"/>
          <w:lang w:val="en-US"/>
        </w:rPr>
        <w:t>OBJECTCLEAR</w:t>
      </w:r>
      <w:r w:rsidRPr="00681C49">
        <w:rPr>
          <w:noProof/>
          <w:lang w:val="en-US"/>
        </w:rPr>
        <w:t xml:space="preserve"> - Limpiar contenidos del objeto (IQ)</w:t>
      </w:r>
      <w:r>
        <w:rPr>
          <w:noProof/>
        </w:rPr>
        <w:tab/>
      </w:r>
      <w:r>
        <w:rPr>
          <w:noProof/>
        </w:rPr>
        <w:fldChar w:fldCharType="begin"/>
      </w:r>
      <w:r>
        <w:rPr>
          <w:noProof/>
        </w:rPr>
        <w:instrText xml:space="preserve"> PAGEREF _Toc118088620 \h </w:instrText>
      </w:r>
      <w:r>
        <w:rPr>
          <w:noProof/>
        </w:rPr>
      </w:r>
      <w:r>
        <w:rPr>
          <w:noProof/>
        </w:rPr>
        <w:fldChar w:fldCharType="separate"/>
      </w:r>
      <w:r>
        <w:rPr>
          <w:noProof/>
        </w:rPr>
        <w:t>183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13.20. </w:t>
      </w:r>
      <w:r w:rsidRPr="00681C49">
        <w:rPr>
          <w:noProof/>
          <w:u w:val="single"/>
          <w:lang w:val="en-US"/>
        </w:rPr>
        <w:t>OBJECTGETSTRING</w:t>
      </w:r>
      <w:r w:rsidRPr="00681C49">
        <w:rPr>
          <w:noProof/>
          <w:lang w:val="en-US"/>
        </w:rPr>
        <w:t>- Coger indice de un objeto seleccionado del articulo(IQ/DM)</w:t>
      </w:r>
      <w:r>
        <w:rPr>
          <w:noProof/>
        </w:rPr>
        <w:tab/>
      </w:r>
      <w:r>
        <w:rPr>
          <w:noProof/>
        </w:rPr>
        <w:fldChar w:fldCharType="begin"/>
      </w:r>
      <w:r>
        <w:rPr>
          <w:noProof/>
        </w:rPr>
        <w:instrText xml:space="preserve"> PAGEREF _Toc118088621 \h </w:instrText>
      </w:r>
      <w:r>
        <w:rPr>
          <w:noProof/>
        </w:rPr>
      </w:r>
      <w:r>
        <w:rPr>
          <w:noProof/>
        </w:rPr>
        <w:fldChar w:fldCharType="separate"/>
      </w:r>
      <w:r>
        <w:rPr>
          <w:noProof/>
        </w:rPr>
        <w:t>184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13.21. </w:t>
      </w:r>
      <w:r w:rsidRPr="00681C49">
        <w:rPr>
          <w:noProof/>
          <w:u w:val="single"/>
          <w:lang w:val="en-US"/>
        </w:rPr>
        <w:t>PLSNEXT</w:t>
      </w:r>
      <w:r w:rsidRPr="00681C49">
        <w:rPr>
          <w:noProof/>
          <w:lang w:val="en-US"/>
        </w:rPr>
        <w:t xml:space="preserve"> - Preparar y leer fila principal (IQ)</w:t>
      </w:r>
      <w:r>
        <w:rPr>
          <w:noProof/>
        </w:rPr>
        <w:tab/>
      </w:r>
      <w:r>
        <w:rPr>
          <w:noProof/>
        </w:rPr>
        <w:fldChar w:fldCharType="begin"/>
      </w:r>
      <w:r>
        <w:rPr>
          <w:noProof/>
        </w:rPr>
        <w:instrText xml:space="preserve"> PAGEREF _Toc118088622 \h </w:instrText>
      </w:r>
      <w:r>
        <w:rPr>
          <w:noProof/>
        </w:rPr>
      </w:r>
      <w:r>
        <w:rPr>
          <w:noProof/>
        </w:rPr>
        <w:fldChar w:fldCharType="separate"/>
      </w:r>
      <w:r>
        <w:rPr>
          <w:noProof/>
        </w:rPr>
        <w:t>185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13.22. </w:t>
      </w:r>
      <w:r w:rsidRPr="00681C49">
        <w:rPr>
          <w:noProof/>
          <w:u w:val="single"/>
          <w:lang w:val="en-US"/>
        </w:rPr>
        <w:t>SEQ</w:t>
      </w:r>
      <w:r w:rsidRPr="00681C49">
        <w:rPr>
          <w:noProof/>
          <w:lang w:val="en-US"/>
        </w:rPr>
        <w:t xml:space="preserve"> - Cambiar la entrada de la secuencia (IQ)</w:t>
      </w:r>
      <w:r>
        <w:rPr>
          <w:noProof/>
        </w:rPr>
        <w:tab/>
      </w:r>
      <w:r>
        <w:rPr>
          <w:noProof/>
        </w:rPr>
        <w:fldChar w:fldCharType="begin"/>
      </w:r>
      <w:r>
        <w:rPr>
          <w:noProof/>
        </w:rPr>
        <w:instrText xml:space="preserve"> PAGEREF _Toc118088623 \h </w:instrText>
      </w:r>
      <w:r>
        <w:rPr>
          <w:noProof/>
        </w:rPr>
      </w:r>
      <w:r>
        <w:rPr>
          <w:noProof/>
        </w:rPr>
        <w:fldChar w:fldCharType="separate"/>
      </w:r>
      <w:r>
        <w:rPr>
          <w:noProof/>
        </w:rPr>
        <w:t>186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13.23. </w:t>
      </w:r>
      <w:r w:rsidRPr="00681C49">
        <w:rPr>
          <w:noProof/>
          <w:u w:val="single"/>
          <w:lang w:val="en-US"/>
        </w:rPr>
        <w:t>SETUPD</w:t>
      </w:r>
      <w:r w:rsidRPr="00681C49">
        <w:rPr>
          <w:noProof/>
          <w:lang w:val="en-US"/>
        </w:rPr>
        <w:t xml:space="preserve"> - Marca una fila en una linea para actualizacion (IQ)</w:t>
      </w:r>
      <w:r>
        <w:rPr>
          <w:noProof/>
        </w:rPr>
        <w:tab/>
      </w:r>
      <w:r>
        <w:rPr>
          <w:noProof/>
        </w:rPr>
        <w:fldChar w:fldCharType="begin"/>
      </w:r>
      <w:r>
        <w:rPr>
          <w:noProof/>
        </w:rPr>
        <w:instrText xml:space="preserve"> PAGEREF _Toc118088624 \h </w:instrText>
      </w:r>
      <w:r>
        <w:rPr>
          <w:noProof/>
        </w:rPr>
      </w:r>
      <w:r>
        <w:rPr>
          <w:noProof/>
        </w:rPr>
        <w:fldChar w:fldCharType="separate"/>
      </w:r>
      <w:r>
        <w:rPr>
          <w:noProof/>
        </w:rPr>
        <w:t>187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13.24. </w:t>
      </w:r>
      <w:r w:rsidRPr="00681C49">
        <w:rPr>
          <w:noProof/>
          <w:u w:val="single"/>
          <w:lang w:val="en-US"/>
        </w:rPr>
        <w:t>SHOW</w:t>
      </w:r>
      <w:r w:rsidRPr="00681C49">
        <w:rPr>
          <w:noProof/>
          <w:lang w:val="en-US"/>
        </w:rPr>
        <w:t>- Permitir/estropear/Demostrar/Esconder un campo (IQ/DM)</w:t>
      </w:r>
      <w:r>
        <w:rPr>
          <w:noProof/>
        </w:rPr>
        <w:tab/>
      </w:r>
      <w:r>
        <w:rPr>
          <w:noProof/>
        </w:rPr>
        <w:fldChar w:fldCharType="begin"/>
      </w:r>
      <w:r>
        <w:rPr>
          <w:noProof/>
        </w:rPr>
        <w:instrText xml:space="preserve"> PAGEREF _Toc118088625 \h </w:instrText>
      </w:r>
      <w:r>
        <w:rPr>
          <w:noProof/>
        </w:rPr>
      </w:r>
      <w:r>
        <w:rPr>
          <w:noProof/>
        </w:rPr>
        <w:fldChar w:fldCharType="separate"/>
      </w:r>
      <w:r>
        <w:rPr>
          <w:noProof/>
        </w:rPr>
        <w:t>188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13.25. </w:t>
      </w:r>
      <w:r w:rsidRPr="00681C49">
        <w:rPr>
          <w:noProof/>
          <w:u w:val="single"/>
          <w:lang w:val="en-US"/>
        </w:rPr>
        <w:t>SUPER</w:t>
      </w:r>
      <w:r w:rsidRPr="00681C49">
        <w:rPr>
          <w:noProof/>
          <w:lang w:val="en-US"/>
        </w:rPr>
        <w:t xml:space="preserve"> - Preparar superindice buscado (IQ)</w:t>
      </w:r>
      <w:r>
        <w:rPr>
          <w:noProof/>
        </w:rPr>
        <w:tab/>
      </w:r>
      <w:r>
        <w:rPr>
          <w:noProof/>
        </w:rPr>
        <w:fldChar w:fldCharType="begin"/>
      </w:r>
      <w:r>
        <w:rPr>
          <w:noProof/>
        </w:rPr>
        <w:instrText xml:space="preserve"> PAGEREF _Toc118088626 \h </w:instrText>
      </w:r>
      <w:r>
        <w:rPr>
          <w:noProof/>
        </w:rPr>
      </w:r>
      <w:r>
        <w:rPr>
          <w:noProof/>
        </w:rPr>
        <w:fldChar w:fldCharType="separate"/>
      </w:r>
      <w:r>
        <w:rPr>
          <w:noProof/>
        </w:rPr>
        <w:t>189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13.26. </w:t>
      </w:r>
      <w:r w:rsidRPr="00681C49">
        <w:rPr>
          <w:noProof/>
          <w:u w:val="single"/>
          <w:lang w:val="en-US"/>
        </w:rPr>
        <w:t>TRANSMIT</w:t>
      </w:r>
      <w:r w:rsidRPr="00681C49">
        <w:rPr>
          <w:noProof/>
          <w:lang w:val="en-US"/>
        </w:rPr>
        <w:t>- Actualizar otro IQ programas (IQ)</w:t>
      </w:r>
      <w:r>
        <w:rPr>
          <w:noProof/>
        </w:rPr>
        <w:tab/>
      </w:r>
      <w:r>
        <w:rPr>
          <w:noProof/>
        </w:rPr>
        <w:fldChar w:fldCharType="begin"/>
      </w:r>
      <w:r>
        <w:rPr>
          <w:noProof/>
        </w:rPr>
        <w:instrText xml:space="preserve"> PAGEREF _Toc118088627 \h </w:instrText>
      </w:r>
      <w:r>
        <w:rPr>
          <w:noProof/>
        </w:rPr>
      </w:r>
      <w:r>
        <w:rPr>
          <w:noProof/>
        </w:rPr>
        <w:fldChar w:fldCharType="separate"/>
      </w:r>
      <w:r>
        <w:rPr>
          <w:noProof/>
        </w:rPr>
        <w:t>190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13.27. </w:t>
      </w:r>
      <w:r w:rsidRPr="00681C49">
        <w:rPr>
          <w:noProof/>
          <w:u w:val="single"/>
          <w:lang w:val="en-US"/>
        </w:rPr>
        <w:t>TRANSSEL</w:t>
      </w:r>
      <w:r w:rsidRPr="00681C49">
        <w:rPr>
          <w:noProof/>
          <w:lang w:val="en-US"/>
        </w:rPr>
        <w:t>- Definir IQ transaccion selecciones (IQ)</w:t>
      </w:r>
      <w:r>
        <w:rPr>
          <w:noProof/>
        </w:rPr>
        <w:tab/>
      </w:r>
      <w:r>
        <w:rPr>
          <w:noProof/>
        </w:rPr>
        <w:fldChar w:fldCharType="begin"/>
      </w:r>
      <w:r>
        <w:rPr>
          <w:noProof/>
        </w:rPr>
        <w:instrText xml:space="preserve"> PAGEREF _Toc118088628 \h </w:instrText>
      </w:r>
      <w:r>
        <w:rPr>
          <w:noProof/>
        </w:rPr>
      </w:r>
      <w:r>
        <w:rPr>
          <w:noProof/>
        </w:rPr>
        <w:fldChar w:fldCharType="separate"/>
      </w:r>
      <w:r>
        <w:rPr>
          <w:noProof/>
        </w:rPr>
        <w:t>191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14. SYSTEM funciones</w:t>
      </w:r>
      <w:r>
        <w:rPr>
          <w:noProof/>
        </w:rPr>
        <w:tab/>
      </w:r>
      <w:r>
        <w:rPr>
          <w:noProof/>
        </w:rPr>
        <w:fldChar w:fldCharType="begin"/>
      </w:r>
      <w:r>
        <w:rPr>
          <w:noProof/>
        </w:rPr>
        <w:instrText xml:space="preserve"> PAGEREF _Toc118088629 \h </w:instrText>
      </w:r>
      <w:r>
        <w:rPr>
          <w:noProof/>
        </w:rPr>
      </w:r>
      <w:r>
        <w:rPr>
          <w:noProof/>
        </w:rPr>
        <w:fldChar w:fldCharType="separate"/>
      </w:r>
      <w:r>
        <w:rPr>
          <w:noProof/>
        </w:rPr>
        <w:t>192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14.1. </w:t>
      </w:r>
      <w:r w:rsidRPr="00681C49">
        <w:rPr>
          <w:noProof/>
          <w:u w:val="single"/>
        </w:rPr>
        <w:t>DEBUG</w:t>
      </w:r>
      <w:r w:rsidRPr="00681C49">
        <w:rPr>
          <w:noProof/>
        </w:rPr>
        <w:t>- Encender debug ventana (IQ)</w:t>
      </w:r>
      <w:r>
        <w:rPr>
          <w:noProof/>
        </w:rPr>
        <w:tab/>
      </w:r>
      <w:r>
        <w:rPr>
          <w:noProof/>
        </w:rPr>
        <w:fldChar w:fldCharType="begin"/>
      </w:r>
      <w:r>
        <w:rPr>
          <w:noProof/>
        </w:rPr>
        <w:instrText xml:space="preserve"> PAGEREF _Toc118088630 \h </w:instrText>
      </w:r>
      <w:r>
        <w:rPr>
          <w:noProof/>
        </w:rPr>
      </w:r>
      <w:r>
        <w:rPr>
          <w:noProof/>
        </w:rPr>
        <w:fldChar w:fldCharType="separate"/>
      </w:r>
      <w:r>
        <w:rPr>
          <w:noProof/>
        </w:rPr>
        <w:t>193</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14.2. </w:t>
      </w:r>
      <w:r w:rsidRPr="00681C49">
        <w:rPr>
          <w:noProof/>
          <w:u w:val="single"/>
          <w:lang w:val="en-US"/>
        </w:rPr>
        <w:t>EXEC</w:t>
      </w:r>
      <w:r w:rsidRPr="00681C49">
        <w:rPr>
          <w:noProof/>
          <w:lang w:val="en-US"/>
        </w:rPr>
        <w:t>- Ejecutar texto como calculo de la linea</w:t>
      </w:r>
      <w:r>
        <w:rPr>
          <w:noProof/>
        </w:rPr>
        <w:tab/>
      </w:r>
      <w:r>
        <w:rPr>
          <w:noProof/>
        </w:rPr>
        <w:fldChar w:fldCharType="begin"/>
      </w:r>
      <w:r>
        <w:rPr>
          <w:noProof/>
        </w:rPr>
        <w:instrText xml:space="preserve"> PAGEREF _Toc118088631 \h </w:instrText>
      </w:r>
      <w:r>
        <w:rPr>
          <w:noProof/>
        </w:rPr>
      </w:r>
      <w:r>
        <w:rPr>
          <w:noProof/>
        </w:rPr>
        <w:fldChar w:fldCharType="separate"/>
      </w:r>
      <w:r>
        <w:rPr>
          <w:noProof/>
        </w:rPr>
        <w:t>194</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14.3. </w:t>
      </w:r>
      <w:r w:rsidRPr="00681C49">
        <w:rPr>
          <w:noProof/>
          <w:u w:val="single"/>
          <w:lang w:val="en-US"/>
        </w:rPr>
        <w:t>COGERFLD</w:t>
      </w:r>
      <w:r w:rsidRPr="00681C49">
        <w:rPr>
          <w:noProof/>
          <w:lang w:val="en-US"/>
        </w:rPr>
        <w:t>- Set SY estructura puntos (IQ)</w:t>
      </w:r>
      <w:r>
        <w:rPr>
          <w:noProof/>
        </w:rPr>
        <w:tab/>
      </w:r>
      <w:r>
        <w:rPr>
          <w:noProof/>
        </w:rPr>
        <w:fldChar w:fldCharType="begin"/>
      </w:r>
      <w:r>
        <w:rPr>
          <w:noProof/>
        </w:rPr>
        <w:instrText xml:space="preserve"> PAGEREF _Toc118088632 \h </w:instrText>
      </w:r>
      <w:r>
        <w:rPr>
          <w:noProof/>
        </w:rPr>
      </w:r>
      <w:r>
        <w:rPr>
          <w:noProof/>
        </w:rPr>
        <w:fldChar w:fldCharType="separate"/>
      </w:r>
      <w:r>
        <w:rPr>
          <w:noProof/>
        </w:rPr>
        <w:t>195</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14.4. </w:t>
      </w:r>
      <w:r w:rsidRPr="00681C49">
        <w:rPr>
          <w:noProof/>
          <w:u w:val="single"/>
          <w:lang w:val="en-US"/>
        </w:rPr>
        <w:t>INSTALL</w:t>
      </w:r>
      <w:r w:rsidRPr="00681C49">
        <w:rPr>
          <w:noProof/>
          <w:lang w:val="en-US"/>
        </w:rPr>
        <w:t>- Activacion de las funciones externas</w:t>
      </w:r>
      <w:r>
        <w:rPr>
          <w:noProof/>
        </w:rPr>
        <w:tab/>
      </w:r>
      <w:r>
        <w:rPr>
          <w:noProof/>
        </w:rPr>
        <w:fldChar w:fldCharType="begin"/>
      </w:r>
      <w:r>
        <w:rPr>
          <w:noProof/>
        </w:rPr>
        <w:instrText xml:space="preserve"> PAGEREF _Toc118088633 \h </w:instrText>
      </w:r>
      <w:r>
        <w:rPr>
          <w:noProof/>
        </w:rPr>
      </w:r>
      <w:r>
        <w:rPr>
          <w:noProof/>
        </w:rPr>
        <w:fldChar w:fldCharType="separate"/>
      </w:r>
      <w:r>
        <w:rPr>
          <w:noProof/>
        </w:rPr>
        <w:t>196</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14.5. </w:t>
      </w:r>
      <w:r w:rsidRPr="00681C49">
        <w:rPr>
          <w:noProof/>
          <w:u w:val="single"/>
        </w:rPr>
        <w:t>SYSPAR</w:t>
      </w:r>
      <w:r w:rsidRPr="00681C49">
        <w:rPr>
          <w:noProof/>
        </w:rPr>
        <w:t xml:space="preserve"> - Coger sistemaparametro</w:t>
      </w:r>
      <w:r>
        <w:rPr>
          <w:noProof/>
        </w:rPr>
        <w:tab/>
      </w:r>
      <w:r>
        <w:rPr>
          <w:noProof/>
        </w:rPr>
        <w:fldChar w:fldCharType="begin"/>
      </w:r>
      <w:r>
        <w:rPr>
          <w:noProof/>
        </w:rPr>
        <w:instrText xml:space="preserve"> PAGEREF _Toc118088634 \h </w:instrText>
      </w:r>
      <w:r>
        <w:rPr>
          <w:noProof/>
        </w:rPr>
      </w:r>
      <w:r>
        <w:rPr>
          <w:noProof/>
        </w:rPr>
        <w:fldChar w:fldCharType="separate"/>
      </w:r>
      <w:r>
        <w:rPr>
          <w:noProof/>
        </w:rPr>
        <w:t>197</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14.6. </w:t>
      </w:r>
      <w:r w:rsidRPr="00681C49">
        <w:rPr>
          <w:noProof/>
          <w:u w:val="single"/>
        </w:rPr>
        <w:t>SYSPARSET</w:t>
      </w:r>
      <w:r w:rsidRPr="00681C49">
        <w:rPr>
          <w:noProof/>
        </w:rPr>
        <w:t xml:space="preserve"> - Set valor del sistema parametro</w:t>
      </w:r>
      <w:r>
        <w:rPr>
          <w:noProof/>
        </w:rPr>
        <w:tab/>
      </w:r>
      <w:r>
        <w:rPr>
          <w:noProof/>
        </w:rPr>
        <w:fldChar w:fldCharType="begin"/>
      </w:r>
      <w:r>
        <w:rPr>
          <w:noProof/>
        </w:rPr>
        <w:instrText xml:space="preserve"> PAGEREF _Toc118088635 \h </w:instrText>
      </w:r>
      <w:r>
        <w:rPr>
          <w:noProof/>
        </w:rPr>
      </w:r>
      <w:r>
        <w:rPr>
          <w:noProof/>
        </w:rPr>
        <w:fldChar w:fldCharType="separate"/>
      </w:r>
      <w:r>
        <w:rPr>
          <w:noProof/>
        </w:rPr>
        <w:t>198</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14.7. </w:t>
      </w:r>
      <w:r w:rsidRPr="00681C49">
        <w:rPr>
          <w:noProof/>
          <w:u w:val="single"/>
        </w:rPr>
        <w:t>USERINFO</w:t>
      </w:r>
      <w:r w:rsidRPr="00681C49">
        <w:rPr>
          <w:noProof/>
        </w:rPr>
        <w:t xml:space="preserve"> - Coger informacion sobre el usuario</w:t>
      </w:r>
      <w:r>
        <w:rPr>
          <w:noProof/>
        </w:rPr>
        <w:tab/>
      </w:r>
      <w:r>
        <w:rPr>
          <w:noProof/>
        </w:rPr>
        <w:fldChar w:fldCharType="begin"/>
      </w:r>
      <w:r>
        <w:rPr>
          <w:noProof/>
        </w:rPr>
        <w:instrText xml:space="preserve"> PAGEREF _Toc118088636 \h </w:instrText>
      </w:r>
      <w:r>
        <w:rPr>
          <w:noProof/>
        </w:rPr>
      </w:r>
      <w:r>
        <w:rPr>
          <w:noProof/>
        </w:rPr>
        <w:fldChar w:fldCharType="separate"/>
      </w:r>
      <w:r>
        <w:rPr>
          <w:noProof/>
        </w:rPr>
        <w:t>199</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 xml:space="preserve">14.8. </w:t>
      </w:r>
      <w:r w:rsidRPr="00681C49">
        <w:rPr>
          <w:noProof/>
          <w:u w:val="single"/>
        </w:rPr>
        <w:t xml:space="preserve">WIF </w:t>
      </w:r>
      <w:r w:rsidRPr="00681C49">
        <w:rPr>
          <w:noProof/>
        </w:rPr>
        <w:t>- Testmarcar (IQ)</w:t>
      </w:r>
      <w:r>
        <w:rPr>
          <w:noProof/>
        </w:rPr>
        <w:tab/>
      </w:r>
      <w:r>
        <w:rPr>
          <w:noProof/>
        </w:rPr>
        <w:fldChar w:fldCharType="begin"/>
      </w:r>
      <w:r>
        <w:rPr>
          <w:noProof/>
        </w:rPr>
        <w:instrText xml:space="preserve"> PAGEREF _Toc118088637 \h </w:instrText>
      </w:r>
      <w:r>
        <w:rPr>
          <w:noProof/>
        </w:rPr>
      </w:r>
      <w:r>
        <w:rPr>
          <w:noProof/>
        </w:rPr>
        <w:fldChar w:fldCharType="separate"/>
      </w:r>
      <w:r>
        <w:rPr>
          <w:noProof/>
        </w:rPr>
        <w:t>200</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14.9. </w:t>
      </w:r>
      <w:r w:rsidRPr="00681C49">
        <w:rPr>
          <w:noProof/>
          <w:u w:val="single"/>
          <w:lang w:val="en-US"/>
        </w:rPr>
        <w:t>WIF</w:t>
      </w:r>
      <w:r w:rsidRPr="00681C49">
        <w:rPr>
          <w:noProof/>
          <w:lang w:val="en-US"/>
        </w:rPr>
        <w:t>- Testmarcar (RAP)</w:t>
      </w:r>
      <w:r>
        <w:rPr>
          <w:noProof/>
        </w:rPr>
        <w:tab/>
      </w:r>
      <w:r>
        <w:rPr>
          <w:noProof/>
        </w:rPr>
        <w:fldChar w:fldCharType="begin"/>
      </w:r>
      <w:r>
        <w:rPr>
          <w:noProof/>
        </w:rPr>
        <w:instrText xml:space="preserve"> PAGEREF _Toc118088638 \h </w:instrText>
      </w:r>
      <w:r>
        <w:rPr>
          <w:noProof/>
        </w:rPr>
      </w:r>
      <w:r>
        <w:rPr>
          <w:noProof/>
        </w:rPr>
        <w:fldChar w:fldCharType="separate"/>
      </w:r>
      <w:r>
        <w:rPr>
          <w:noProof/>
        </w:rPr>
        <w:t>201</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sidRPr="00681C49">
        <w:rPr>
          <w:noProof/>
          <w:lang w:val="en-US"/>
        </w:rPr>
        <w:t xml:space="preserve">14.10. </w:t>
      </w:r>
      <w:r w:rsidRPr="00681C49">
        <w:rPr>
          <w:noProof/>
          <w:u w:val="single"/>
          <w:lang w:val="en-US"/>
        </w:rPr>
        <w:t>WIFS</w:t>
      </w:r>
      <w:r w:rsidRPr="00681C49">
        <w:rPr>
          <w:noProof/>
          <w:lang w:val="en-US"/>
        </w:rPr>
        <w:t>- Testmarcado de los campos (IQ)</w:t>
      </w:r>
      <w:r>
        <w:rPr>
          <w:noProof/>
        </w:rPr>
        <w:tab/>
      </w:r>
      <w:r>
        <w:rPr>
          <w:noProof/>
        </w:rPr>
        <w:fldChar w:fldCharType="begin"/>
      </w:r>
      <w:r>
        <w:rPr>
          <w:noProof/>
        </w:rPr>
        <w:instrText xml:space="preserve"> PAGEREF _Toc118088639 \h </w:instrText>
      </w:r>
      <w:r>
        <w:rPr>
          <w:noProof/>
        </w:rPr>
      </w:r>
      <w:r>
        <w:rPr>
          <w:noProof/>
        </w:rPr>
        <w:fldChar w:fldCharType="separate"/>
      </w:r>
      <w:r>
        <w:rPr>
          <w:noProof/>
        </w:rPr>
        <w:t>202</w:t>
      </w:r>
      <w:r>
        <w:rPr>
          <w:noProof/>
        </w:rPr>
        <w:fldChar w:fldCharType="end"/>
      </w:r>
    </w:p>
    <w:p w:rsidR="00026742" w:rsidRDefault="00026742">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_Toc118088640 \h </w:instrText>
      </w:r>
      <w:r>
        <w:rPr>
          <w:noProof/>
        </w:rPr>
      </w:r>
      <w:r>
        <w:rPr>
          <w:noProof/>
        </w:rPr>
        <w:fldChar w:fldCharType="separate"/>
      </w:r>
      <w:r>
        <w:rPr>
          <w:noProof/>
        </w:rPr>
        <w:t>203</w:t>
      </w:r>
      <w:r>
        <w:rPr>
          <w:noProof/>
        </w:rPr>
        <w:fldChar w:fldCharType="end"/>
      </w:r>
    </w:p>
    <w:p w:rsidR="00127D11" w:rsidRPr="00297873" w:rsidRDefault="00751534" w:rsidP="00751534">
      <w:pPr>
        <w:rPr>
          <w:lang w:val="en-US"/>
        </w:rPr>
      </w:pPr>
      <w:r>
        <w:fldChar w:fldCharType="end"/>
      </w:r>
    </w:p>
    <w:p w:rsidR="00127D11" w:rsidRPr="00297873" w:rsidRDefault="00127D11" w:rsidP="00127D11">
      <w:pPr>
        <w:pStyle w:val="Overskrift1"/>
        <w:rPr>
          <w:lang w:val="en-US"/>
        </w:rPr>
      </w:pPr>
      <w:bookmarkStart w:id="1" w:name="_Toc118088444"/>
      <w:r w:rsidRPr="00297873">
        <w:rPr>
          <w:lang w:val="en-US"/>
        </w:rPr>
        <w:t>1. Introduccion</w:t>
      </w:r>
      <w:bookmarkEnd w:id="1"/>
    </w:p>
    <w:p w:rsidR="00127D11" w:rsidRPr="00297873" w:rsidRDefault="00127D11" w:rsidP="00127D11">
      <w:pPr>
        <w:rPr>
          <w:lang w:val="en-US"/>
        </w:rPr>
      </w:pPr>
    </w:p>
    <w:p w:rsidR="00127D11" w:rsidRDefault="00127D11" w:rsidP="00127D11">
      <w:pPr>
        <w:jc w:val="both"/>
        <w:rPr>
          <w:lang w:val="en-US"/>
        </w:rPr>
      </w:pPr>
      <w:r w:rsidRPr="00127D11">
        <w:rPr>
          <w:lang w:val="en-US"/>
        </w:rPr>
        <w:t>La sintaxis de los calculos escritos en RAPGEN</w:t>
      </w:r>
      <w:r w:rsidR="00297873">
        <w:rPr>
          <w:lang w:val="en-US"/>
        </w:rPr>
        <w:fldChar w:fldCharType="begin"/>
      </w:r>
      <w:r w:rsidR="00297873">
        <w:rPr>
          <w:lang w:val="en-US"/>
        </w:rPr>
        <w:instrText xml:space="preserve"> XE "</w:instrText>
      </w:r>
      <w:r w:rsidR="00297873" w:rsidRPr="00297873">
        <w:rPr>
          <w:lang w:val="en-US"/>
        </w:rPr>
        <w:instrText>RAPGEN"</w:instrText>
      </w:r>
      <w:r w:rsidR="00297873">
        <w:rPr>
          <w:lang w:val="en-US"/>
        </w:rPr>
        <w:instrText xml:space="preserve"> </w:instrText>
      </w:r>
      <w:r w:rsidR="00297873">
        <w:rPr>
          <w:lang w:val="en-US"/>
        </w:rPr>
        <w:fldChar w:fldCharType="end"/>
      </w:r>
      <w:r w:rsidRPr="00127D11">
        <w:rPr>
          <w:lang w:val="en-US"/>
        </w:rPr>
        <w:t xml:space="preserve"> esta basado en un BASIC</w:t>
      </w:r>
      <w:r w:rsidR="00297873">
        <w:rPr>
          <w:lang w:val="en-US"/>
        </w:rPr>
        <w:fldChar w:fldCharType="begin"/>
      </w:r>
      <w:r w:rsidR="00297873">
        <w:rPr>
          <w:lang w:val="en-US"/>
        </w:rPr>
        <w:instrText xml:space="preserve"> XE "</w:instrText>
      </w:r>
      <w:r w:rsidR="00297873" w:rsidRPr="00202D57">
        <w:rPr>
          <w:lang w:val="en-US"/>
        </w:rPr>
        <w:instrText>BASIC</w:instrText>
      </w:r>
      <w:r w:rsidR="00297873">
        <w:rPr>
          <w:lang w:val="en-US"/>
        </w:rPr>
        <w:instrText xml:space="preserve">" </w:instrText>
      </w:r>
      <w:r w:rsidR="00297873">
        <w:rPr>
          <w:lang w:val="en-US"/>
        </w:rPr>
        <w:fldChar w:fldCharType="end"/>
      </w:r>
      <w:r w:rsidRPr="00127D11">
        <w:rPr>
          <w:lang w:val="en-US"/>
        </w:rPr>
        <w:t>-like lenguaje. Este lenguaje permite probar un valor en el campo, aritmetico declaraciones, texto procesando y mucho mas.</w:t>
      </w:r>
    </w:p>
    <w:p w:rsidR="00127D11" w:rsidRPr="00297873" w:rsidRDefault="00127D11" w:rsidP="00127D11">
      <w:pPr>
        <w:jc w:val="both"/>
        <w:rPr>
          <w:lang w:val="en-US"/>
        </w:rPr>
      </w:pPr>
    </w:p>
    <w:tbl>
      <w:tblPr>
        <w:tblW w:w="9854" w:type="dxa"/>
        <w:tblLayout w:type="fixed"/>
        <w:tblLook w:val="0000"/>
      </w:tblPr>
      <w:tblGrid>
        <w:gridCol w:w="3000"/>
        <w:gridCol w:w="2376"/>
        <w:gridCol w:w="1476"/>
        <w:gridCol w:w="3002"/>
      </w:tblGrid>
      <w:tr w:rsidR="00127D11" w:rsidTr="00127D11">
        <w:tblPrEx>
          <w:tblCellMar>
            <w:top w:w="0" w:type="dxa"/>
            <w:bottom w:w="0" w:type="dxa"/>
          </w:tblCellMar>
        </w:tblPrEx>
        <w:tc>
          <w:tcPr>
            <w:tcW w:w="3000" w:type="dxa"/>
          </w:tcPr>
          <w:p w:rsidR="00127D11" w:rsidRPr="00297873" w:rsidRDefault="00127D11" w:rsidP="00127D11">
            <w:pPr>
              <w:rPr>
                <w:b/>
                <w:lang w:val="en-US"/>
              </w:rPr>
            </w:pPr>
            <w:r w:rsidRPr="00297873">
              <w:rPr>
                <w:b/>
                <w:lang w:val="en-US"/>
              </w:rPr>
              <w:t xml:space="preserve"> </w:t>
            </w:r>
          </w:p>
        </w:tc>
        <w:tc>
          <w:tcPr>
            <w:tcW w:w="2376" w:type="dxa"/>
          </w:tcPr>
          <w:p w:rsidR="00127D11" w:rsidRPr="00127D11" w:rsidRDefault="00127D11" w:rsidP="00127D11">
            <w:pPr>
              <w:rPr>
                <w:b/>
              </w:rPr>
            </w:pPr>
            <w:r w:rsidRPr="00127D11">
              <w:rPr>
                <w:b/>
              </w:rPr>
              <w:t>Reservar palabras</w:t>
            </w:r>
          </w:p>
        </w:tc>
        <w:tc>
          <w:tcPr>
            <w:tcW w:w="1476" w:type="dxa"/>
          </w:tcPr>
          <w:p w:rsidR="00127D11" w:rsidRPr="00127D11" w:rsidRDefault="00127D11" w:rsidP="00127D11">
            <w:pPr>
              <w:rPr>
                <w:b/>
              </w:rPr>
            </w:pPr>
            <w:r w:rsidRPr="00127D11">
              <w:rPr>
                <w:b/>
              </w:rPr>
              <w:t>Sinonimos</w:t>
            </w:r>
          </w:p>
        </w:tc>
        <w:tc>
          <w:tcPr>
            <w:tcW w:w="3002" w:type="dxa"/>
          </w:tcPr>
          <w:p w:rsidR="00127D11" w:rsidRPr="00127D11" w:rsidRDefault="00127D11" w:rsidP="00127D11">
            <w:pPr>
              <w:rPr>
                <w:b/>
              </w:rPr>
            </w:pPr>
            <w:r w:rsidRPr="00127D11">
              <w:rPr>
                <w:b/>
              </w:rPr>
              <w:t>Descripcion</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Condicional declaraciones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IF</w:t>
            </w:r>
          </w:p>
        </w:tc>
        <w:tc>
          <w:tcPr>
            <w:tcW w:w="1476" w:type="dxa"/>
          </w:tcPr>
          <w:p w:rsidR="00127D11" w:rsidRPr="00127D11" w:rsidRDefault="00127D11" w:rsidP="00127D11">
            <w:r>
              <w:t xml:space="preserve"> </w:t>
            </w:r>
          </w:p>
        </w:tc>
        <w:tc>
          <w:tcPr>
            <w:tcW w:w="3002" w:type="dxa"/>
          </w:tcPr>
          <w:p w:rsidR="00127D11" w:rsidRPr="00127D11" w:rsidRDefault="00127D11" w:rsidP="00127D11">
            <w:r>
              <w:t>IF expresion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LET</w:t>
            </w:r>
          </w:p>
        </w:tc>
        <w:tc>
          <w:tcPr>
            <w:tcW w:w="1476" w:type="dxa"/>
          </w:tcPr>
          <w:p w:rsidR="00127D11" w:rsidRPr="00127D11" w:rsidRDefault="00127D11" w:rsidP="00127D11">
            <w:r>
              <w:t xml:space="preserve"> </w:t>
            </w:r>
          </w:p>
        </w:tc>
        <w:tc>
          <w:tcPr>
            <w:tcW w:w="3002" w:type="dxa"/>
          </w:tcPr>
          <w:p w:rsidR="00127D11" w:rsidRPr="00127D11" w:rsidRDefault="00127D11" w:rsidP="00127D11">
            <w:r>
              <w:t>IF expresion LET expresion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ELSE</w:t>
            </w:r>
          </w:p>
        </w:tc>
        <w:tc>
          <w:tcPr>
            <w:tcW w:w="1476" w:type="dxa"/>
          </w:tcPr>
          <w:p w:rsidR="00127D11" w:rsidRPr="00127D11" w:rsidRDefault="00127D11" w:rsidP="00127D11">
            <w:r>
              <w:t xml:space="preserve"> </w:t>
            </w:r>
          </w:p>
        </w:tc>
        <w:tc>
          <w:tcPr>
            <w:tcW w:w="3002" w:type="dxa"/>
          </w:tcPr>
          <w:p w:rsidR="00127D11" w:rsidRPr="00127D11" w:rsidRDefault="00127D11" w:rsidP="00127D11">
            <w:r>
              <w:t>IF expresion ... ELSE expresion</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Block declaraciones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BEGIN</w:t>
            </w:r>
          </w:p>
        </w:tc>
        <w:tc>
          <w:tcPr>
            <w:tcW w:w="1476" w:type="dxa"/>
          </w:tcPr>
          <w:p w:rsidR="00127D11" w:rsidRPr="00127D11" w:rsidRDefault="00127D11" w:rsidP="00127D11">
            <w:r>
              <w:t xml:space="preserve"> </w:t>
            </w:r>
          </w:p>
        </w:tc>
        <w:tc>
          <w:tcPr>
            <w:tcW w:w="3002" w:type="dxa"/>
          </w:tcPr>
          <w:p w:rsidR="00127D11" w:rsidRPr="00127D11" w:rsidRDefault="00127D11" w:rsidP="00127D11">
            <w:r>
              <w:t>empezar bloque</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END</w:t>
            </w:r>
          </w:p>
        </w:tc>
        <w:tc>
          <w:tcPr>
            <w:tcW w:w="1476" w:type="dxa"/>
          </w:tcPr>
          <w:p w:rsidR="00127D11" w:rsidRPr="00127D11" w:rsidRDefault="00127D11" w:rsidP="00127D11">
            <w:r>
              <w:t xml:space="preserve"> </w:t>
            </w:r>
          </w:p>
        </w:tc>
        <w:tc>
          <w:tcPr>
            <w:tcW w:w="3002" w:type="dxa"/>
          </w:tcPr>
          <w:p w:rsidR="00127D11" w:rsidRPr="00127D11" w:rsidRDefault="00127D11" w:rsidP="00127D11">
            <w:r>
              <w:t>fin bloque</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Controlar lazo corriente</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BREAK</w:t>
            </w:r>
          </w:p>
        </w:tc>
        <w:tc>
          <w:tcPr>
            <w:tcW w:w="1476" w:type="dxa"/>
          </w:tcPr>
          <w:p w:rsidR="00127D11" w:rsidRPr="00127D11" w:rsidRDefault="00127D11" w:rsidP="00127D11">
            <w:r>
              <w:t xml:space="preserve"> </w:t>
            </w:r>
          </w:p>
        </w:tc>
        <w:tc>
          <w:tcPr>
            <w:tcW w:w="3002" w:type="dxa"/>
          </w:tcPr>
          <w:p w:rsidR="00127D11" w:rsidRPr="00127D11" w:rsidRDefault="00127D11" w:rsidP="00127D11">
            <w:r>
              <w:t>salir de lazo</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CONTINUE</w:t>
            </w:r>
          </w:p>
        </w:tc>
        <w:tc>
          <w:tcPr>
            <w:tcW w:w="1476" w:type="dxa"/>
          </w:tcPr>
          <w:p w:rsidR="00127D11" w:rsidRPr="00127D11" w:rsidRDefault="00127D11" w:rsidP="00127D11">
            <w:r>
              <w:t xml:space="preserve"> </w:t>
            </w:r>
          </w:p>
        </w:tc>
        <w:tc>
          <w:tcPr>
            <w:tcW w:w="3002" w:type="dxa"/>
          </w:tcPr>
          <w:p w:rsidR="00127D11" w:rsidRPr="00127D11" w:rsidRDefault="00127D11" w:rsidP="00127D11">
            <w:r>
              <w:t>continuar lazo</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Operadores logicos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NOT</w:t>
            </w:r>
          </w:p>
        </w:tc>
        <w:tc>
          <w:tcPr>
            <w:tcW w:w="1476" w:type="dxa"/>
          </w:tcPr>
          <w:p w:rsidR="00127D11" w:rsidRPr="00127D11" w:rsidRDefault="00127D11" w:rsidP="00127D11">
            <w:r>
              <w:t xml:space="preserve"> </w:t>
            </w:r>
          </w:p>
        </w:tc>
        <w:tc>
          <w:tcPr>
            <w:tcW w:w="3002" w:type="dxa"/>
          </w:tcPr>
          <w:p w:rsidR="00127D11" w:rsidRPr="00127D11" w:rsidRDefault="00127D11" w:rsidP="00127D11">
            <w:r>
              <w:t>no igual a</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AND</w:t>
            </w:r>
          </w:p>
        </w:tc>
        <w:tc>
          <w:tcPr>
            <w:tcW w:w="1476" w:type="dxa"/>
          </w:tcPr>
          <w:p w:rsidR="00127D11" w:rsidRPr="00127D11" w:rsidRDefault="00127D11" w:rsidP="00127D11">
            <w:r>
              <w:t xml:space="preserve"> </w:t>
            </w:r>
          </w:p>
        </w:tc>
        <w:tc>
          <w:tcPr>
            <w:tcW w:w="3002" w:type="dxa"/>
          </w:tcPr>
          <w:p w:rsidR="00127D11" w:rsidRPr="00127D11" w:rsidRDefault="00127D11" w:rsidP="00127D11">
            <w:r>
              <w:t>y</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OR</w:t>
            </w:r>
          </w:p>
        </w:tc>
        <w:tc>
          <w:tcPr>
            <w:tcW w:w="1476" w:type="dxa"/>
          </w:tcPr>
          <w:p w:rsidR="00127D11" w:rsidRPr="00127D11" w:rsidRDefault="00127D11" w:rsidP="00127D11">
            <w:r>
              <w:t xml:space="preserve"> </w:t>
            </w:r>
          </w:p>
        </w:tc>
        <w:tc>
          <w:tcPr>
            <w:tcW w:w="3002" w:type="dxa"/>
          </w:tcPr>
          <w:p w:rsidR="00127D11" w:rsidRPr="00127D11" w:rsidRDefault="00127D11" w:rsidP="00127D11">
            <w:r>
              <w:t>o</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Operadores aritmeticos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añadir</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quitar</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multiplicar</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dividir</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porcentage</w:t>
            </w:r>
          </w:p>
        </w:tc>
      </w:tr>
      <w:tr w:rsidR="00127D11" w:rsidTr="00127D11">
        <w:tblPrEx>
          <w:tblCellMar>
            <w:top w:w="0" w:type="dxa"/>
            <w:bottom w:w="0" w:type="dxa"/>
          </w:tblCellMar>
        </w:tblPrEx>
        <w:tc>
          <w:tcPr>
            <w:tcW w:w="3000" w:type="dxa"/>
          </w:tcPr>
          <w:p w:rsidR="00127D11" w:rsidRPr="00127D11" w:rsidRDefault="00127D11" w:rsidP="00127D11">
            <w:pPr>
              <w:rPr>
                <w:b/>
              </w:rPr>
            </w:pPr>
            <w:r w:rsidRPr="00127D11">
              <w:rPr>
                <w:b/>
              </w:rPr>
              <w:t>Relacion operadores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iguales</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&gt;</w:t>
            </w:r>
          </w:p>
        </w:tc>
        <w:tc>
          <w:tcPr>
            <w:tcW w:w="1476" w:type="dxa"/>
          </w:tcPr>
          <w:p w:rsidR="00127D11" w:rsidRPr="00127D11" w:rsidRDefault="00127D11" w:rsidP="00127D11">
            <w:r>
              <w:t xml:space="preserve"> </w:t>
            </w:r>
          </w:p>
        </w:tc>
        <w:tc>
          <w:tcPr>
            <w:tcW w:w="3002" w:type="dxa"/>
          </w:tcPr>
          <w:p w:rsidR="00127D11" w:rsidRPr="00127D11" w:rsidRDefault="00127D11" w:rsidP="00127D11">
            <w:r>
              <w:t>mas grande que</w:t>
            </w:r>
          </w:p>
        </w:tc>
      </w:tr>
      <w:tr w:rsid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&lt;</w:t>
            </w:r>
          </w:p>
        </w:tc>
        <w:tc>
          <w:tcPr>
            <w:tcW w:w="1476" w:type="dxa"/>
          </w:tcPr>
          <w:p w:rsidR="00127D11" w:rsidRPr="00127D11" w:rsidRDefault="00127D11" w:rsidP="00127D11">
            <w:r>
              <w:t xml:space="preserve"> </w:t>
            </w:r>
          </w:p>
        </w:tc>
        <w:tc>
          <w:tcPr>
            <w:tcW w:w="3002" w:type="dxa"/>
          </w:tcPr>
          <w:p w:rsidR="00127D11" w:rsidRPr="00127D11" w:rsidRDefault="00127D11" w:rsidP="00127D11">
            <w:r>
              <w:t>mas pequeño quen</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&gt;=</w:t>
            </w:r>
          </w:p>
        </w:tc>
        <w:tc>
          <w:tcPr>
            <w:tcW w:w="1476" w:type="dxa"/>
          </w:tcPr>
          <w:p w:rsidR="00127D11" w:rsidRPr="00127D11" w:rsidRDefault="00127D11" w:rsidP="00127D11">
            <w:r>
              <w:t xml:space="preserve"> </w:t>
            </w:r>
          </w:p>
        </w:tc>
        <w:tc>
          <w:tcPr>
            <w:tcW w:w="3002" w:type="dxa"/>
          </w:tcPr>
          <w:p w:rsidR="00127D11" w:rsidRPr="00127D11" w:rsidRDefault="00127D11" w:rsidP="00127D11">
            <w:pPr>
              <w:rPr>
                <w:lang w:val="en-US"/>
              </w:rPr>
            </w:pPr>
            <w:r w:rsidRPr="00127D11">
              <w:rPr>
                <w:lang w:val="en-US"/>
              </w:rPr>
              <w:t>mas grande que o igual a</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&lt;=</w:t>
            </w:r>
          </w:p>
        </w:tc>
        <w:tc>
          <w:tcPr>
            <w:tcW w:w="1476" w:type="dxa"/>
          </w:tcPr>
          <w:p w:rsidR="00127D11" w:rsidRPr="00127D11" w:rsidRDefault="00127D11" w:rsidP="00127D11">
            <w:r>
              <w:t xml:space="preserve"> </w:t>
            </w:r>
          </w:p>
        </w:tc>
        <w:tc>
          <w:tcPr>
            <w:tcW w:w="3002" w:type="dxa"/>
          </w:tcPr>
          <w:p w:rsidR="00127D11" w:rsidRPr="00127D11" w:rsidRDefault="00127D11" w:rsidP="00127D11">
            <w:pPr>
              <w:rPr>
                <w:lang w:val="en-US"/>
              </w:rPr>
            </w:pPr>
            <w:r w:rsidRPr="00127D11">
              <w:rPr>
                <w:lang w:val="en-US"/>
              </w:rPr>
              <w:t>menos que o igual a</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&lt;&gt;</w:t>
            </w:r>
          </w:p>
        </w:tc>
        <w:tc>
          <w:tcPr>
            <w:tcW w:w="1476" w:type="dxa"/>
          </w:tcPr>
          <w:p w:rsidR="00127D11" w:rsidRPr="00127D11" w:rsidRDefault="00127D11" w:rsidP="00127D11">
            <w:r>
              <w:t xml:space="preserve"> </w:t>
            </w:r>
          </w:p>
        </w:tc>
        <w:tc>
          <w:tcPr>
            <w:tcW w:w="3002" w:type="dxa"/>
          </w:tcPr>
          <w:p w:rsidR="00127D11" w:rsidRPr="00127D11" w:rsidRDefault="00127D11" w:rsidP="00127D11">
            <w:r>
              <w:t>no igual a</w:t>
            </w:r>
          </w:p>
        </w:tc>
      </w:tr>
      <w:tr w:rsidR="00127D11" w:rsidRPr="00127D11" w:rsidTr="00127D11">
        <w:tblPrEx>
          <w:tblCellMar>
            <w:top w:w="0" w:type="dxa"/>
            <w:bottom w:w="0" w:type="dxa"/>
          </w:tblCellMar>
        </w:tblPrEx>
        <w:tc>
          <w:tcPr>
            <w:tcW w:w="3000" w:type="dxa"/>
          </w:tcPr>
          <w:p w:rsidR="00127D11" w:rsidRPr="00127D11" w:rsidRDefault="00127D11" w:rsidP="00127D11">
            <w:pPr>
              <w:rPr>
                <w:b/>
              </w:rPr>
            </w:pPr>
            <w:r w:rsidRPr="00127D11">
              <w:rPr>
                <w:b/>
              </w:rPr>
              <w:t>Comentario</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REM</w:t>
            </w:r>
          </w:p>
        </w:tc>
        <w:tc>
          <w:tcPr>
            <w:tcW w:w="1476" w:type="dxa"/>
          </w:tcPr>
          <w:p w:rsidR="00127D11" w:rsidRPr="00127D11" w:rsidRDefault="00127D11" w:rsidP="00127D11">
            <w:r>
              <w:t xml:space="preserve"> </w:t>
            </w:r>
          </w:p>
        </w:tc>
        <w:tc>
          <w:tcPr>
            <w:tcW w:w="3002" w:type="dxa"/>
          </w:tcPr>
          <w:p w:rsidR="00127D11" w:rsidRPr="00127D11" w:rsidRDefault="00127D11" w:rsidP="00127D11">
            <w:r>
              <w:t>Comentario de la fila lleno</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w:t>
            </w:r>
          </w:p>
        </w:tc>
        <w:tc>
          <w:tcPr>
            <w:tcW w:w="1476" w:type="dxa"/>
          </w:tcPr>
          <w:p w:rsidR="00127D11" w:rsidRPr="00127D11" w:rsidRDefault="00127D11" w:rsidP="00127D11">
            <w:r>
              <w:t xml:space="preserve"> </w:t>
            </w:r>
          </w:p>
        </w:tc>
        <w:tc>
          <w:tcPr>
            <w:tcW w:w="3002" w:type="dxa"/>
          </w:tcPr>
          <w:p w:rsidR="00127D11" w:rsidRPr="00127D11" w:rsidRDefault="00127D11" w:rsidP="00127D11">
            <w:r>
              <w:t>comentario despues del estado</w:t>
            </w:r>
          </w:p>
        </w:tc>
      </w:tr>
      <w:tr w:rsidR="00127D11" w:rsidRPr="00127D11" w:rsidTr="00127D11">
        <w:tblPrEx>
          <w:tblCellMar>
            <w:top w:w="0" w:type="dxa"/>
            <w:bottom w:w="0" w:type="dxa"/>
          </w:tblCellMar>
        </w:tblPrEx>
        <w:tc>
          <w:tcPr>
            <w:tcW w:w="3000" w:type="dxa"/>
          </w:tcPr>
          <w:p w:rsidR="00127D11" w:rsidRPr="00127D11" w:rsidRDefault="00127D11" w:rsidP="00127D11">
            <w:pPr>
              <w:rPr>
                <w:b/>
              </w:rPr>
            </w:pPr>
            <w:r w:rsidRPr="00127D11">
              <w:rPr>
                <w:b/>
              </w:rPr>
              <w:t>Saltar y subrutinas</w:t>
            </w:r>
          </w:p>
        </w:tc>
        <w:tc>
          <w:tcPr>
            <w:tcW w:w="2376" w:type="dxa"/>
          </w:tcPr>
          <w:p w:rsidR="00127D11" w:rsidRPr="00127D11" w:rsidRDefault="00127D11" w:rsidP="00127D11">
            <w:r>
              <w:t xml:space="preserve"> </w:t>
            </w:r>
          </w:p>
        </w:tc>
        <w:tc>
          <w:tcPr>
            <w:tcW w:w="1476" w:type="dxa"/>
          </w:tcPr>
          <w:p w:rsidR="00127D11" w:rsidRPr="00127D11" w:rsidRDefault="00127D11" w:rsidP="00127D11">
            <w:r>
              <w:t xml:space="preserve"> </w:t>
            </w:r>
          </w:p>
        </w:tc>
        <w:tc>
          <w:tcPr>
            <w:tcW w:w="3002" w:type="dxa"/>
          </w:tcPr>
          <w:p w:rsidR="00127D11" w:rsidRPr="00127D11" w:rsidRDefault="00127D11" w:rsidP="00127D11">
            <w:r>
              <w:t xml:space="preserve"> </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GOTO</w:t>
            </w:r>
          </w:p>
        </w:tc>
        <w:tc>
          <w:tcPr>
            <w:tcW w:w="1476" w:type="dxa"/>
          </w:tcPr>
          <w:p w:rsidR="00127D11" w:rsidRPr="00127D11" w:rsidRDefault="00127D11" w:rsidP="00127D11">
            <w:r>
              <w:t xml:space="preserve"> </w:t>
            </w:r>
          </w:p>
        </w:tc>
        <w:tc>
          <w:tcPr>
            <w:tcW w:w="3002" w:type="dxa"/>
          </w:tcPr>
          <w:p w:rsidR="00127D11" w:rsidRPr="00127D11" w:rsidRDefault="00127D11" w:rsidP="00127D11">
            <w:r>
              <w:t>ir a etiqueta:</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GOSUB</w:t>
            </w:r>
          </w:p>
        </w:tc>
        <w:tc>
          <w:tcPr>
            <w:tcW w:w="1476" w:type="dxa"/>
          </w:tcPr>
          <w:p w:rsidR="00127D11" w:rsidRPr="00127D11" w:rsidRDefault="00127D11" w:rsidP="00127D11">
            <w:r>
              <w:t xml:space="preserve"> </w:t>
            </w:r>
          </w:p>
        </w:tc>
        <w:tc>
          <w:tcPr>
            <w:tcW w:w="3002" w:type="dxa"/>
          </w:tcPr>
          <w:p w:rsidR="00127D11" w:rsidRPr="00127D11" w:rsidRDefault="00127D11" w:rsidP="00127D11">
            <w:r>
              <w:t>ejecutar etiquetas de subrutina:</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RETURN</w:t>
            </w:r>
            <w:r w:rsidR="00297873">
              <w:fldChar w:fldCharType="begin"/>
            </w:r>
            <w:r w:rsidR="00297873">
              <w:instrText xml:space="preserve"> XE "</w:instrText>
            </w:r>
            <w:r w:rsidR="00297873" w:rsidRPr="00B9412B">
              <w:instrText>RETURN</w:instrText>
            </w:r>
            <w:r w:rsidR="00297873">
              <w:instrText xml:space="preserve">" </w:instrText>
            </w:r>
            <w:r w:rsidR="00297873">
              <w:fldChar w:fldCharType="end"/>
            </w:r>
          </w:p>
        </w:tc>
        <w:tc>
          <w:tcPr>
            <w:tcW w:w="1476" w:type="dxa"/>
          </w:tcPr>
          <w:p w:rsidR="00127D11" w:rsidRPr="00127D11" w:rsidRDefault="00127D11" w:rsidP="00127D11">
            <w:r>
              <w:t xml:space="preserve"> </w:t>
            </w:r>
          </w:p>
        </w:tc>
        <w:tc>
          <w:tcPr>
            <w:tcW w:w="3002" w:type="dxa"/>
          </w:tcPr>
          <w:p w:rsidR="00127D11" w:rsidRPr="00127D11" w:rsidRDefault="00127D11" w:rsidP="00127D11">
            <w:r>
              <w:t>volver de subrutina</w:t>
            </w:r>
          </w:p>
        </w:tc>
      </w:tr>
      <w:tr w:rsidR="00127D11" w:rsidRPr="00127D11" w:rsidTr="00127D11">
        <w:tblPrEx>
          <w:tblCellMar>
            <w:top w:w="0" w:type="dxa"/>
            <w:bottom w:w="0" w:type="dxa"/>
          </w:tblCellMar>
        </w:tblPrEx>
        <w:tc>
          <w:tcPr>
            <w:tcW w:w="3000" w:type="dxa"/>
          </w:tcPr>
          <w:p w:rsidR="00127D11" w:rsidRPr="00127D11" w:rsidRDefault="00127D11" w:rsidP="00127D11">
            <w:r>
              <w:t xml:space="preserve"> </w:t>
            </w:r>
          </w:p>
        </w:tc>
        <w:tc>
          <w:tcPr>
            <w:tcW w:w="2376" w:type="dxa"/>
          </w:tcPr>
          <w:p w:rsidR="00127D11" w:rsidRPr="00127D11" w:rsidRDefault="00127D11" w:rsidP="00127D11">
            <w:r>
              <w:t>ON..GOSUB..</w:t>
            </w:r>
          </w:p>
        </w:tc>
        <w:tc>
          <w:tcPr>
            <w:tcW w:w="1476" w:type="dxa"/>
          </w:tcPr>
          <w:p w:rsidR="00127D11" w:rsidRPr="00127D11" w:rsidRDefault="00127D11" w:rsidP="00127D11">
            <w:r>
              <w:t xml:space="preserve"> </w:t>
            </w:r>
          </w:p>
        </w:tc>
        <w:tc>
          <w:tcPr>
            <w:tcW w:w="3002" w:type="dxa"/>
          </w:tcPr>
          <w:p w:rsidR="00127D11" w:rsidRPr="00127D11" w:rsidRDefault="00127D11" w:rsidP="00127D11">
            <w:r>
              <w:t>condicional rama</w:t>
            </w:r>
          </w:p>
        </w:tc>
      </w:tr>
    </w:tbl>
    <w:p w:rsidR="00127D11" w:rsidRDefault="00127D11" w:rsidP="00127D11">
      <w:pPr>
        <w:jc w:val="both"/>
        <w:rPr>
          <w:lang w:val="en-US"/>
        </w:rPr>
      </w:pPr>
    </w:p>
    <w:p w:rsidR="00127D11" w:rsidRDefault="00127D11" w:rsidP="00127D11">
      <w:pPr>
        <w:jc w:val="both"/>
      </w:pPr>
    </w:p>
    <w:p w:rsidR="00127D11" w:rsidRDefault="00127D11" w:rsidP="00127D11">
      <w:pPr>
        <w:jc w:val="both"/>
      </w:pPr>
    </w:p>
    <w:p w:rsidR="001F6C5E" w:rsidRDefault="00127D11" w:rsidP="00127D11">
      <w:pPr>
        <w:jc w:val="both"/>
      </w:pPr>
      <w:r w:rsidRPr="00127D11">
        <w:rPr>
          <w:lang w:val="en-US"/>
        </w:rPr>
        <w:t xml:space="preserve">Este lenguaje de las sintaxis suministra con cantidades de caminas a escribir estados. </w:t>
      </w:r>
      <w:r>
        <w:t>Nosotros ahora cogemos algunos ejemplos de estos:</w:t>
      </w:r>
    </w:p>
    <w:p w:rsidR="00F63220" w:rsidRDefault="001F6C5E" w:rsidP="001F6C5E">
      <w:pPr>
        <w:pStyle w:val="Overskrift1"/>
      </w:pPr>
      <w:bookmarkStart w:id="2" w:name="_Toc118088445"/>
      <w:r>
        <w:t>1.1. Ejemplos</w:t>
      </w:r>
      <w:bookmarkEnd w:id="2"/>
    </w:p>
    <w:p w:rsidR="00F63220" w:rsidRDefault="00F63220" w:rsidP="00F63220">
      <w:pPr>
        <w:pStyle w:val="Overskrift1"/>
        <w:rPr>
          <w:b w:val="0"/>
        </w:rPr>
      </w:pPr>
      <w:bookmarkStart w:id="3" w:name="_Toc118088446"/>
      <w:r>
        <w:t xml:space="preserve">1.1.1. </w:t>
      </w:r>
      <w:r w:rsidRPr="00F63220">
        <w:rPr>
          <w:u w:val="single"/>
        </w:rPr>
        <w:t>IF..ELSE</w:t>
      </w:r>
      <w:r w:rsidRPr="00F63220">
        <w:rPr>
          <w:b w:val="0"/>
        </w:rPr>
        <w:t xml:space="preserve"> - Condicional estados</w:t>
      </w:r>
      <w:bookmarkEnd w:id="3"/>
    </w:p>
    <w:p w:rsidR="00F63220" w:rsidRDefault="00F63220" w:rsidP="00F63220">
      <w:pPr>
        <w:jc w:val="both"/>
      </w:pPr>
      <w:r>
        <w:t>Si el suministrador del balance (LE#6) esta encima 1000 sustrata 100 tambien añadir 47.</w:t>
      </w:r>
    </w:p>
    <w:p w:rsidR="00121106" w:rsidRDefault="00121106" w:rsidP="00F63220"/>
    <w:p w:rsidR="00121106" w:rsidRDefault="00121106" w:rsidP="00121106">
      <w:pPr>
        <w:pStyle w:val="Overskrift1"/>
        <w:rPr>
          <w:b w:val="0"/>
        </w:rPr>
      </w:pPr>
      <w:bookmarkStart w:id="4" w:name="_Toc118088447"/>
      <w:r>
        <w:t xml:space="preserve">1.1.2. </w:t>
      </w:r>
      <w:r w:rsidRPr="00121106">
        <w:rPr>
          <w:u w:val="single"/>
        </w:rPr>
        <w:t>BEGIN..END</w:t>
      </w:r>
      <w:r w:rsidRPr="00121106">
        <w:rPr>
          <w:b w:val="0"/>
        </w:rPr>
        <w:t xml:space="preserve"> - Estados del bloque</w:t>
      </w:r>
      <w:bookmarkEnd w:id="4"/>
    </w:p>
    <w:p w:rsidR="00121106" w:rsidRDefault="00121106" w:rsidP="00121106">
      <w:pPr>
        <w:jc w:val="both"/>
        <w:rPr>
          <w:lang w:val="en-US"/>
        </w:rPr>
      </w:pPr>
      <w:r w:rsidRPr="00121106">
        <w:rPr>
          <w:lang w:val="en-US"/>
        </w:rPr>
        <w:t>Si el suministrados del balance (LE#6) id encima 1000 cuando empieza el bloque donde 100 es subtraido del balance y linea 7 esta marcado.</w:t>
      </w:r>
    </w:p>
    <w:p w:rsidR="00121106" w:rsidRDefault="00121106" w:rsidP="00121106"/>
    <w:p w:rsidR="00121106" w:rsidRDefault="00121106" w:rsidP="00121106"/>
    <w:p w:rsidR="00121106" w:rsidRDefault="00121106" w:rsidP="00121106"/>
    <w:p w:rsidR="00121106" w:rsidRDefault="00121106" w:rsidP="00121106"/>
    <w:p w:rsidR="00E94BF5" w:rsidRDefault="00121106" w:rsidP="00121106">
      <w:pPr>
        <w:jc w:val="both"/>
        <w:rPr>
          <w:lang w:val="en-US"/>
        </w:rPr>
      </w:pPr>
      <w:r w:rsidRPr="00121106">
        <w:rPr>
          <w:lang w:val="en-US"/>
        </w:rPr>
        <w:t>Las principales, que todas las lineas entre EMPEZAR y ACABAR estan realizadas unicamente si el condicional es verdad.</w:t>
      </w:r>
    </w:p>
    <w:p w:rsidR="00E94BF5" w:rsidRDefault="00E94BF5" w:rsidP="00E94BF5">
      <w:pPr>
        <w:pStyle w:val="Overskrift1"/>
        <w:rPr>
          <w:b w:val="0"/>
          <w:lang w:val="en-US"/>
        </w:rPr>
      </w:pPr>
      <w:bookmarkStart w:id="5" w:name="_Toc118088448"/>
      <w:r>
        <w:rPr>
          <w:lang w:val="en-US"/>
        </w:rPr>
        <w:t xml:space="preserve">1.1.3. </w:t>
      </w:r>
      <w:r w:rsidRPr="00E94BF5">
        <w:rPr>
          <w:u w:val="single"/>
          <w:lang w:val="en-US"/>
        </w:rPr>
        <w:t>START/END...NEXT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E94BF5">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E94BF5">
        <w:rPr>
          <w:b w:val="0"/>
          <w:lang w:val="en-US"/>
        </w:rPr>
        <w:t xml:space="preserve"> - Lazos</w:t>
      </w:r>
      <w:bookmarkEnd w:id="5"/>
    </w:p>
    <w:p w:rsidR="00E94BF5" w:rsidRDefault="00E94BF5" w:rsidP="00E94BF5">
      <w:pPr>
        <w:jc w:val="both"/>
        <w:rPr>
          <w:lang w:val="en-US"/>
        </w:rPr>
      </w:pPr>
      <w:r w:rsidRPr="00E94BF5">
        <w:rPr>
          <w:lang w:val="en-US"/>
        </w:rPr>
        <w:t>Los siguientes lazos leidos de todas suministraciones en el rango 111-999. Si el balance es menos que 1000 el suministrados no es procesado.</w:t>
      </w:r>
    </w:p>
    <w:p w:rsidR="00E94BF5" w:rsidRDefault="00E94BF5" w:rsidP="00E94BF5"/>
    <w:p w:rsidR="00E94BF5" w:rsidRDefault="00E94BF5" w:rsidP="00E94BF5"/>
    <w:p w:rsidR="00E94BF5" w:rsidRDefault="00E94BF5" w:rsidP="00E94BF5"/>
    <w:p w:rsidR="00E94BF5" w:rsidRDefault="00E94BF5" w:rsidP="00E94BF5"/>
    <w:p w:rsidR="00E94BF5" w:rsidRDefault="00E94BF5" w:rsidP="00E94BF5"/>
    <w:p w:rsidR="00E94BF5" w:rsidRDefault="00E94BF5" w:rsidP="00E94BF5"/>
    <w:p w:rsidR="00E94BF5" w:rsidRDefault="00E94BF5" w:rsidP="00E94BF5">
      <w:pPr>
        <w:jc w:val="both"/>
        <w:rPr>
          <w:lang w:val="en-US"/>
        </w:rPr>
      </w:pPr>
      <w:r w:rsidRPr="00E94BF5">
        <w:rPr>
          <w:lang w:val="en-US"/>
        </w:rPr>
        <w:t>El siguiente lazo leido de todas las suministraciones en el rango 111-999. Cuando el balance es mas grande que 10000 es encontrado el lazo es acabado.</w:t>
      </w:r>
    </w:p>
    <w:p w:rsidR="00E94BF5" w:rsidRDefault="00E94BF5" w:rsidP="00E94BF5"/>
    <w:p w:rsidR="00E94BF5" w:rsidRDefault="00E94BF5" w:rsidP="00E94BF5"/>
    <w:p w:rsidR="00E94BF5" w:rsidRDefault="00E94BF5" w:rsidP="00E94BF5"/>
    <w:p w:rsidR="00E94BF5" w:rsidRDefault="00E94BF5" w:rsidP="00E94BF5"/>
    <w:p w:rsidR="00E94BF5" w:rsidRDefault="00E94BF5" w:rsidP="00E94BF5"/>
    <w:p w:rsidR="00243E70" w:rsidRDefault="00243E70" w:rsidP="00E94BF5"/>
    <w:p w:rsidR="00243E70" w:rsidRDefault="00243E70" w:rsidP="00243E70">
      <w:pPr>
        <w:pStyle w:val="Overskrift1"/>
        <w:rPr>
          <w:b w:val="0"/>
        </w:rPr>
      </w:pPr>
      <w:bookmarkStart w:id="6" w:name="_Toc118088449"/>
      <w:r>
        <w:t xml:space="preserve">1.1.4. </w:t>
      </w:r>
      <w:r w:rsidRPr="00243E70">
        <w:rPr>
          <w:u w:val="single"/>
        </w:rPr>
        <w:t>NO, Y, O</w:t>
      </w:r>
      <w:r w:rsidRPr="00243E70">
        <w:rPr>
          <w:b w:val="0"/>
        </w:rPr>
        <w:t xml:space="preserve"> - Operaciones logicas</w:t>
      </w:r>
      <w:bookmarkEnd w:id="6"/>
    </w:p>
    <w:p w:rsidR="00243E70" w:rsidRDefault="00243E70" w:rsidP="00243E70"/>
    <w:p w:rsidR="00243E70" w:rsidRDefault="00243E70" w:rsidP="00243E70">
      <w:pPr>
        <w:jc w:val="both"/>
      </w:pPr>
      <w:r w:rsidRPr="00243E70">
        <w:rPr>
          <w:lang w:val="en-US"/>
        </w:rPr>
        <w:t xml:space="preserve">Si la pasada fecha de compra iguales 0 la fecha de compra es set a la fecha de hoy. </w:t>
      </w:r>
      <w:r>
        <w:t>Estos estamentos iguales</w:t>
      </w:r>
    </w:p>
    <w:p w:rsidR="00243E70" w:rsidRDefault="00243E70" w:rsidP="00243E70"/>
    <w:p w:rsidR="00243E70" w:rsidRDefault="00243E70" w:rsidP="00243E70">
      <w:pPr>
        <w:jc w:val="both"/>
        <w:rPr>
          <w:lang w:val="en-US"/>
        </w:rPr>
      </w:pPr>
      <w:r w:rsidRPr="00243E70">
        <w:rPr>
          <w:lang w:val="en-US"/>
        </w:rPr>
        <w:t>Si el coste de precio no es igual a 0 y la fecha psada de compra no son iguales a 0, cuando marcas la linea 5 en el registro.</w:t>
      </w:r>
    </w:p>
    <w:p w:rsidR="00243E70" w:rsidRDefault="00243E70" w:rsidP="00243E70"/>
    <w:p w:rsidR="00243E70" w:rsidRDefault="00243E70" w:rsidP="00243E70">
      <w:pPr>
        <w:jc w:val="both"/>
        <w:rPr>
          <w:lang w:val="en-US"/>
        </w:rPr>
      </w:pPr>
      <w:r w:rsidRPr="00243E70">
        <w:rPr>
          <w:lang w:val="en-US"/>
        </w:rPr>
        <w:t>Si el precio de coste no son iguales a 0 O la pasada fecha de compra no son iguales a 0, cuando marcas la linea 5 en el registro.</w:t>
      </w:r>
    </w:p>
    <w:p w:rsidR="00BF1A44" w:rsidRDefault="00BF1A44" w:rsidP="00243E70"/>
    <w:p w:rsidR="00BF1A44" w:rsidRDefault="00BF1A44" w:rsidP="00BF1A44">
      <w:pPr>
        <w:pStyle w:val="Overskrift1"/>
        <w:rPr>
          <w:b w:val="0"/>
        </w:rPr>
      </w:pPr>
      <w:bookmarkStart w:id="7" w:name="_Toc118088450"/>
      <w:r>
        <w:t xml:space="preserve">1.1.5. </w:t>
      </w:r>
      <w:r w:rsidRPr="00BF1A44">
        <w:rPr>
          <w:u w:val="single"/>
        </w:rPr>
        <w:t>REM, /*</w:t>
      </w:r>
      <w:r w:rsidRPr="00BF1A44">
        <w:rPr>
          <w:b w:val="0"/>
        </w:rPr>
        <w:t xml:space="preserve"> - Comentarios</w:t>
      </w:r>
      <w:bookmarkEnd w:id="7"/>
    </w:p>
    <w:p w:rsidR="00BF1A44" w:rsidRDefault="00BF1A44" w:rsidP="00BF1A44"/>
    <w:p w:rsidR="00BF1A44" w:rsidRDefault="00BF1A44" w:rsidP="00BF1A44"/>
    <w:p w:rsidR="00B47FAA" w:rsidRDefault="00B47FAA" w:rsidP="00BF1A44"/>
    <w:p w:rsidR="00B47FAA" w:rsidRDefault="00B47FAA" w:rsidP="00B47FAA">
      <w:pPr>
        <w:pStyle w:val="Overskrift1"/>
        <w:rPr>
          <w:b w:val="0"/>
        </w:rPr>
      </w:pPr>
      <w:bookmarkStart w:id="8" w:name="_Toc118088451"/>
      <w:r>
        <w:t xml:space="preserve">1.1.6. </w:t>
      </w:r>
      <w:r w:rsidRPr="00B47FAA">
        <w:rPr>
          <w:u w:val="single"/>
        </w:rPr>
        <w:t>GOTO</w:t>
      </w:r>
      <w:r w:rsidRPr="00B47FAA">
        <w:rPr>
          <w:b w:val="0"/>
        </w:rPr>
        <w:t xml:space="preserve"> Saltar etiqueta</w:t>
      </w:r>
      <w:bookmarkEnd w:id="8"/>
    </w:p>
    <w:p w:rsidR="00B47FAA" w:rsidRDefault="00B47FAA" w:rsidP="00B47FAA">
      <w:pPr>
        <w:jc w:val="both"/>
        <w:rPr>
          <w:lang w:val="en-US"/>
        </w:rPr>
      </w:pPr>
      <w:r>
        <w:t xml:space="preserve">Usando el GOTO estado tu puedes saltar en los calculos normalmente dependiendo en el valor de un campo. Una etiqueta definida como 'NOMBRE:' decide donde salta. </w:t>
      </w:r>
      <w:r w:rsidRPr="00B47FAA">
        <w:rPr>
          <w:lang w:val="en-US"/>
        </w:rPr>
        <w:t>En el ejemplo permite la linea 7 es marcada a tres tiempos.</w:t>
      </w:r>
    </w:p>
    <w:p w:rsidR="00B47FAA" w:rsidRDefault="00B47FAA" w:rsidP="00B47FAA"/>
    <w:p w:rsidR="00B47FAA" w:rsidRDefault="00B47FAA" w:rsidP="00B47FAA"/>
    <w:p w:rsidR="00B47FAA" w:rsidRDefault="00B47FAA" w:rsidP="00B47FAA"/>
    <w:p w:rsidR="00B47FAA" w:rsidRDefault="00B47FAA" w:rsidP="00B47FAA"/>
    <w:p w:rsidR="00FC35B0" w:rsidRDefault="00FC35B0" w:rsidP="00B47FAA"/>
    <w:p w:rsidR="00FC35B0" w:rsidRDefault="00FC35B0" w:rsidP="00FC35B0">
      <w:pPr>
        <w:pStyle w:val="Overskrift1"/>
        <w:rPr>
          <w:b w:val="0"/>
          <w:lang w:val="en-US"/>
        </w:rPr>
      </w:pPr>
      <w:bookmarkStart w:id="9" w:name="_Toc118088452"/>
      <w:r w:rsidRPr="00FC35B0">
        <w:rPr>
          <w:lang w:val="en-US"/>
        </w:rPr>
        <w:t xml:space="preserve">1.1.6.1. </w:t>
      </w:r>
      <w:r w:rsidRPr="00FC35B0">
        <w:rPr>
          <w:u w:val="single"/>
          <w:lang w:val="en-US"/>
        </w:rPr>
        <w:t>ON</w:t>
      </w:r>
      <w:r w:rsidRPr="00FC35B0">
        <w:rPr>
          <w:b w:val="0"/>
          <w:lang w:val="en-US"/>
        </w:rPr>
        <w:t>...GOTO/GOSUB - Condicional saltar / subrutinallamada</w:t>
      </w:r>
      <w:bookmarkEnd w:id="9"/>
    </w:p>
    <w:p w:rsidR="00FC35B0" w:rsidRDefault="00FC35B0" w:rsidP="00FC35B0">
      <w:pPr>
        <w:jc w:val="both"/>
      </w:pPr>
      <w:r w:rsidRPr="00FC35B0">
        <w:rPr>
          <w:lang w:val="en-US"/>
        </w:rPr>
        <w:t xml:space="preserve">Condicional saltar a una etiqueta o llamar a una subrutina dependiendo en el valor en un campo puede ser usada ON. </w:t>
      </w:r>
      <w:r>
        <w:t>EN puede ser usado ambos con GOTO y GOSUB.</w:t>
      </w:r>
    </w:p>
    <w:p w:rsidR="00FC35B0" w:rsidRDefault="00FC35B0" w:rsidP="00FC35B0"/>
    <w:p w:rsidR="00FC35B0" w:rsidRDefault="00FC35B0" w:rsidP="00FC35B0"/>
    <w:p w:rsidR="00FC35B0" w:rsidRDefault="00FC35B0" w:rsidP="00FC35B0"/>
    <w:p w:rsidR="00FC35B0" w:rsidRDefault="00FC35B0" w:rsidP="00FC35B0"/>
    <w:p w:rsidR="00473A6A" w:rsidRDefault="00473A6A" w:rsidP="00FC35B0"/>
    <w:p w:rsidR="00473A6A" w:rsidRDefault="00473A6A" w:rsidP="00473A6A">
      <w:pPr>
        <w:pStyle w:val="Overskrift1"/>
        <w:rPr>
          <w:b w:val="0"/>
        </w:rPr>
      </w:pPr>
      <w:bookmarkStart w:id="10" w:name="_Toc118088453"/>
      <w:r>
        <w:t xml:space="preserve">1.1.7. </w:t>
      </w:r>
      <w:r w:rsidRPr="00473A6A">
        <w:rPr>
          <w:u w:val="single"/>
        </w:rPr>
        <w:t>GOSUB</w:t>
      </w:r>
      <w:r w:rsidRPr="00473A6A">
        <w:rPr>
          <w:b w:val="0"/>
        </w:rPr>
        <w:t xml:space="preserve"> Llamando subrutinas</w:t>
      </w:r>
      <w:bookmarkEnd w:id="10"/>
    </w:p>
    <w:p w:rsidR="00473A6A" w:rsidRDefault="00473A6A" w:rsidP="00473A6A">
      <w:pPr>
        <w:jc w:val="both"/>
        <w:rPr>
          <w:lang w:val="en-US"/>
        </w:rPr>
      </w:pPr>
      <w:r w:rsidRPr="00473A6A">
        <w:rPr>
          <w:lang w:val="en-US"/>
        </w:rPr>
        <w:t>Si los mismos calculos estan hechos a algunos tiempos tu puedes escribir estas lineas como una subrutina expesando con una 'etiqueta:' y llamada con GOSUB</w:t>
      </w:r>
    </w:p>
    <w:p w:rsidR="00473A6A" w:rsidRDefault="00473A6A" w:rsidP="00473A6A"/>
    <w:p w:rsidR="00473A6A" w:rsidRDefault="00473A6A" w:rsidP="00473A6A"/>
    <w:p w:rsidR="00473A6A" w:rsidRDefault="00473A6A" w:rsidP="00473A6A"/>
    <w:p w:rsidR="00473A6A" w:rsidRDefault="00473A6A" w:rsidP="00473A6A"/>
    <w:p w:rsidR="00473A6A" w:rsidRDefault="00473A6A" w:rsidP="00473A6A"/>
    <w:p w:rsidR="00473A6A" w:rsidRDefault="00473A6A" w:rsidP="00473A6A"/>
    <w:p w:rsidR="00FA40CA" w:rsidRDefault="00FA40CA" w:rsidP="00473A6A"/>
    <w:p w:rsidR="00FA40CA" w:rsidRDefault="00FA40CA" w:rsidP="00FA40CA">
      <w:pPr>
        <w:pStyle w:val="Overskrift1"/>
        <w:rPr>
          <w:b w:val="0"/>
        </w:rPr>
      </w:pPr>
      <w:bookmarkStart w:id="11" w:name="_Toc118088454"/>
      <w:r>
        <w:t xml:space="preserve">1.1.7.1. </w:t>
      </w:r>
      <w:r w:rsidRPr="00FA40CA">
        <w:rPr>
          <w:u w:val="single"/>
        </w:rPr>
        <w:t>RETURN</w:t>
      </w:r>
      <w:r w:rsidR="00297873">
        <w:rPr>
          <w:u w:val="single"/>
        </w:rPr>
        <w:fldChar w:fldCharType="begin"/>
      </w:r>
      <w:r w:rsidR="00297873">
        <w:rPr>
          <w:u w:val="single"/>
        </w:rPr>
        <w:instrText xml:space="preserve"> XE "</w:instrText>
      </w:r>
      <w:r w:rsidR="00297873" w:rsidRPr="00B9412B">
        <w:instrText>RETURN</w:instrText>
      </w:r>
      <w:r w:rsidR="00297873">
        <w:instrText>"</w:instrText>
      </w:r>
      <w:r w:rsidR="00297873">
        <w:rPr>
          <w:u w:val="single"/>
        </w:rPr>
        <w:instrText xml:space="preserve"> </w:instrText>
      </w:r>
      <w:r w:rsidR="00297873">
        <w:rPr>
          <w:u w:val="single"/>
        </w:rPr>
        <w:fldChar w:fldCharType="end"/>
      </w:r>
      <w:r w:rsidRPr="00FA40CA">
        <w:rPr>
          <w:u w:val="single"/>
        </w:rPr>
        <w:t xml:space="preserve"> </w:t>
      </w:r>
      <w:r w:rsidRPr="00FA40CA">
        <w:rPr>
          <w:b w:val="0"/>
        </w:rPr>
        <w:t xml:space="preserve"> Volviendo de una subrutina</w:t>
      </w:r>
      <w:bookmarkEnd w:id="11"/>
    </w:p>
    <w:p w:rsidR="00AD109D" w:rsidRDefault="00FA40CA" w:rsidP="00FA40CA">
      <w:pPr>
        <w:jc w:val="both"/>
      </w:pPr>
      <w:r>
        <w:t>Una subrutina es acabada con VOVLER donde despues los calculos deben ser continuar de donde la llamada cogida en el lugar. Tambien remitir a el VOLVER funcion descritas mas tarde donde un valor puede ser vuelto de los calculos.</w:t>
      </w:r>
    </w:p>
    <w:p w:rsidR="00982486" w:rsidRDefault="00AD109D" w:rsidP="00AD109D">
      <w:pPr>
        <w:pStyle w:val="Overskrift1"/>
      </w:pPr>
      <w:bookmarkStart w:id="12" w:name="_Toc118088455"/>
      <w:r>
        <w:t>1.2. Campos</w:t>
      </w:r>
      <w:bookmarkEnd w:id="12"/>
    </w:p>
    <w:p w:rsidR="00982486" w:rsidRDefault="00982486" w:rsidP="00982486">
      <w:pPr>
        <w:pStyle w:val="Overskrift1"/>
        <w:rPr>
          <w:b w:val="0"/>
        </w:rPr>
      </w:pPr>
      <w:bookmarkStart w:id="13" w:name="_Toc118088456"/>
      <w:r>
        <w:t xml:space="preserve">1.2.1. </w:t>
      </w:r>
      <w:r w:rsidRPr="00982486">
        <w:rPr>
          <w:u w:val="single"/>
        </w:rPr>
        <w:t>#xx o kk#xx</w:t>
      </w:r>
      <w:r w:rsidRPr="00982486">
        <w:rPr>
          <w:b w:val="0"/>
        </w:rPr>
        <w:t xml:space="preserve"> - Campos de una fila</w:t>
      </w:r>
      <w:bookmarkEnd w:id="13"/>
    </w:p>
    <w:p w:rsidR="00982486" w:rsidRDefault="00982486" w:rsidP="00982486">
      <w:pPr>
        <w:jc w:val="both"/>
        <w:rPr>
          <w:lang w:val="en-US"/>
        </w:rPr>
      </w:pPr>
      <w:r w:rsidRPr="00982486">
        <w:rPr>
          <w:lang w:val="en-US"/>
        </w:rPr>
        <w:t>Tu puedes remitir a un campo de una fila como:</w:t>
      </w:r>
    </w:p>
    <w:p w:rsidR="00982486" w:rsidRDefault="00982486" w:rsidP="00982486"/>
    <w:p w:rsidR="00982486" w:rsidRDefault="00982486" w:rsidP="00982486"/>
    <w:p w:rsidR="004A3A37" w:rsidRDefault="00982486" w:rsidP="00982486">
      <w:pPr>
        <w:jc w:val="both"/>
      </w:pPr>
      <w:r>
        <w:t>Anotar que kk, KK, Kk y kK remiten diferentes registros de una fila, tu deberias usar normalmente la caja larga kk.</w:t>
      </w:r>
    </w:p>
    <w:p w:rsidR="004A3A37" w:rsidRDefault="004A3A37" w:rsidP="004A3A37">
      <w:pPr>
        <w:pStyle w:val="Overskrift1"/>
        <w:rPr>
          <w:b w:val="0"/>
        </w:rPr>
      </w:pPr>
      <w:bookmarkStart w:id="14" w:name="_Toc118088457"/>
      <w:r>
        <w:t xml:space="preserve">1.2.1.1. </w:t>
      </w:r>
      <w:r w:rsidRPr="004A3A37">
        <w:rPr>
          <w:u w:val="single"/>
        </w:rPr>
        <w:t>#xx(de,a)</w:t>
      </w:r>
      <w:r w:rsidRPr="004A3A37">
        <w:rPr>
          <w:b w:val="0"/>
        </w:rPr>
        <w:t xml:space="preserve"> - Parte de los campos</w:t>
      </w:r>
      <w:bookmarkEnd w:id="14"/>
    </w:p>
    <w:p w:rsidR="004A3A37" w:rsidRDefault="004A3A37" w:rsidP="004A3A37">
      <w:pPr>
        <w:jc w:val="both"/>
        <w:rPr>
          <w:lang w:val="en-US"/>
        </w:rPr>
      </w:pPr>
      <w:r w:rsidRPr="004A3A37">
        <w:rPr>
          <w:lang w:val="en-US"/>
        </w:rPr>
        <w:t>Parte de los campos estan escritos como kk#xx(de,a) y tu puedes usar esta sintaxis para ambos campos numericos y alfanumericos.</w:t>
      </w:r>
    </w:p>
    <w:p w:rsidR="004A3A37" w:rsidRDefault="004A3A37" w:rsidP="004A3A37"/>
    <w:p w:rsidR="004A3A37" w:rsidRDefault="004A3A37" w:rsidP="004A3A37">
      <w:pPr>
        <w:jc w:val="both"/>
        <w:rPr>
          <w:lang w:val="en-US"/>
        </w:rPr>
      </w:pPr>
      <w:r w:rsidRPr="004A3A37">
        <w:rPr>
          <w:lang w:val="en-US"/>
        </w:rPr>
        <w:t>Para un texto de los campos alfanumerico y unico para estos tu puedes tambien asignar un valor a una parte de un campo:</w:t>
      </w:r>
    </w:p>
    <w:p w:rsidR="004A3A37" w:rsidRDefault="004A3A37" w:rsidP="004A3A37"/>
    <w:p w:rsidR="00E52B5E" w:rsidRDefault="00E52B5E" w:rsidP="004A3A37"/>
    <w:p w:rsidR="00E52B5E" w:rsidRDefault="00E52B5E" w:rsidP="00E52B5E">
      <w:pPr>
        <w:pStyle w:val="Overskrift1"/>
        <w:rPr>
          <w:b w:val="0"/>
          <w:lang w:val="en-US"/>
        </w:rPr>
      </w:pPr>
      <w:bookmarkStart w:id="15" w:name="_Toc118088458"/>
      <w:r w:rsidRPr="00E52B5E">
        <w:rPr>
          <w:lang w:val="en-US"/>
        </w:rPr>
        <w:t xml:space="preserve">1.2.1.2. </w:t>
      </w:r>
      <w:r w:rsidRPr="00E52B5E">
        <w:rPr>
          <w:u w:val="single"/>
          <w:lang w:val="en-US"/>
        </w:rPr>
        <w:t>#xx(no)</w:t>
      </w:r>
      <w:r w:rsidRPr="00E52B5E">
        <w:rPr>
          <w:b w:val="0"/>
          <w:lang w:val="en-US"/>
        </w:rPr>
        <w:t xml:space="preserve"> - Etiquetas de los campos</w:t>
      </w:r>
      <w:bookmarkEnd w:id="15"/>
    </w:p>
    <w:p w:rsidR="00E52B5E" w:rsidRDefault="00E52B5E" w:rsidP="00E52B5E">
      <w:pPr>
        <w:jc w:val="both"/>
        <w:rPr>
          <w:lang w:val="en-US"/>
        </w:rPr>
      </w:pPr>
      <w:r w:rsidRPr="00E52B5E">
        <w:rPr>
          <w:lang w:val="en-US"/>
        </w:rPr>
        <w:t>Las etiquetas de los campos son referidas como kk#xx(no) donde no esta en el rango 0 hasta max.</w:t>
      </w:r>
    </w:p>
    <w:p w:rsidR="00E52B5E" w:rsidRDefault="00E52B5E" w:rsidP="00E52B5E">
      <w:pPr>
        <w:jc w:val="both"/>
        <w:rPr>
          <w:lang w:val="en-US"/>
        </w:rPr>
      </w:pPr>
      <w:r w:rsidRPr="00E52B5E">
        <w:rPr>
          <w:lang w:val="en-US"/>
        </w:rPr>
        <w:t>Un campo puede ser definido como una tabla del campo en la fecha del diccionario si el formato contiene eg. 20(003) especificamente 3 elementos extra en la tabla o esto puede justamente ser un set de campos contagiosos con el mismo formato los cuales deberian whish to usar como una etiqueta en los calculos. Anotar que los campos libre pueden tambien ser definidos como etiquetas de los campos con el formato especifico.</w:t>
      </w:r>
    </w:p>
    <w:p w:rsidR="00E52B5E" w:rsidRDefault="00E52B5E" w:rsidP="00E52B5E">
      <w:pPr>
        <w:jc w:val="both"/>
      </w:pPr>
      <w:r>
        <w:t>Un ejemplo de estos es el demo-suministrador de la fila donde el nombre del bloque #2, #3 y #4 tambien puede ser usado como una tabla como #2(0), #2(1) y #2(2)</w:t>
      </w:r>
    </w:p>
    <w:p w:rsidR="00E52B5E" w:rsidRDefault="00E52B5E" w:rsidP="00E52B5E"/>
    <w:p w:rsidR="00E52B5E" w:rsidRDefault="00E52B5E" w:rsidP="00E52B5E"/>
    <w:p w:rsidR="00E52B5E" w:rsidRDefault="00E52B5E" w:rsidP="00E52B5E"/>
    <w:p w:rsidR="00A71214" w:rsidRDefault="00E52B5E" w:rsidP="00E52B5E">
      <w:pPr>
        <w:jc w:val="both"/>
        <w:rPr>
          <w:lang w:val="en-US"/>
        </w:rPr>
      </w:pPr>
      <w:r w:rsidRPr="00E52B5E">
        <w:rPr>
          <w:lang w:val="en-US"/>
        </w:rPr>
        <w:t>Anotar que los valores criticos pueden ocurrir si tu exeeds el maximo de una tabla eg. por estar usando #2(4)</w:t>
      </w:r>
    </w:p>
    <w:p w:rsidR="00A71214" w:rsidRDefault="00A71214" w:rsidP="00A71214">
      <w:pPr>
        <w:pStyle w:val="Overskrift1"/>
        <w:rPr>
          <w:lang w:val="en-US"/>
        </w:rPr>
      </w:pPr>
      <w:bookmarkStart w:id="16" w:name="_Toc118088459"/>
      <w:r>
        <w:rPr>
          <w:lang w:val="en-US"/>
        </w:rPr>
        <w:t>1.2.1.3. Conversion entre campos numericos y textos</w:t>
      </w:r>
      <w:bookmarkEnd w:id="16"/>
    </w:p>
    <w:p w:rsidR="00A71214" w:rsidRDefault="00A71214" w:rsidP="00A71214">
      <w:pPr>
        <w:jc w:val="both"/>
        <w:rPr>
          <w:lang w:val="en-US"/>
        </w:rPr>
      </w:pPr>
      <w:r w:rsidRPr="00A71214">
        <w:rPr>
          <w:lang w:val="en-US"/>
        </w:rPr>
        <w:t>Tu puedes jsutamente set un campo numerico = un texto del campo como #30 = #2 convertir a numerico y calcular con el valor numerico. Las funciones NUMBER</w:t>
      </w:r>
      <w:r w:rsidR="00297873">
        <w:rPr>
          <w:lang w:val="en-US"/>
        </w:rPr>
        <w:fldChar w:fldCharType="begin"/>
      </w:r>
      <w:r w:rsidR="00297873">
        <w:rPr>
          <w:lang w:val="en-US"/>
        </w:rPr>
        <w:instrText xml:space="preserve"> XE "</w:instrText>
      </w:r>
      <w:r w:rsidR="00297873" w:rsidRPr="00202D57">
        <w:rPr>
          <w:lang w:val="en-US"/>
        </w:rPr>
        <w:instrText>NUMBER</w:instrText>
      </w:r>
      <w:r w:rsidR="00297873">
        <w:rPr>
          <w:lang w:val="en-US"/>
        </w:rPr>
        <w:instrText xml:space="preserve">" </w:instrText>
      </w:r>
      <w:r w:rsidR="00297873">
        <w:rPr>
          <w:lang w:val="en-US"/>
        </w:rPr>
        <w:fldChar w:fldCharType="end"/>
      </w:r>
      <w:r w:rsidRPr="00A71214">
        <w:rPr>
          <w:lang w:val="en-US"/>
        </w:rPr>
        <w:t xml:space="preserve"> y NUMS</w:t>
      </w:r>
      <w:r w:rsidR="00297873">
        <w:rPr>
          <w:lang w:val="en-US"/>
        </w:rPr>
        <w:fldChar w:fldCharType="begin"/>
      </w:r>
      <w:r w:rsidR="00297873">
        <w:rPr>
          <w:lang w:val="en-US"/>
        </w:rPr>
        <w:instrText xml:space="preserve"> XE "</w:instrText>
      </w:r>
      <w:r w:rsidR="00297873" w:rsidRPr="00202D57">
        <w:rPr>
          <w:lang w:val="en-US"/>
        </w:rPr>
        <w:instrText>NUMS</w:instrText>
      </w:r>
      <w:r w:rsidR="00297873">
        <w:rPr>
          <w:lang w:val="en-US"/>
        </w:rPr>
        <w:instrText xml:space="preserve">" </w:instrText>
      </w:r>
      <w:r w:rsidR="00297873">
        <w:rPr>
          <w:lang w:val="en-US"/>
        </w:rPr>
        <w:fldChar w:fldCharType="end"/>
      </w:r>
      <w:r w:rsidRPr="00A71214">
        <w:rPr>
          <w:lang w:val="en-US"/>
        </w:rPr>
        <w:t xml:space="preserve"> pueden ser usadas para mas conversiones avanzadas, ver esto.</w:t>
      </w:r>
    </w:p>
    <w:p w:rsidR="00215EE3" w:rsidRDefault="00A71214" w:rsidP="00A71214">
      <w:pPr>
        <w:jc w:val="both"/>
        <w:rPr>
          <w:lang w:val="en-US"/>
        </w:rPr>
      </w:pPr>
      <w:r w:rsidRPr="00A71214">
        <w:rPr>
          <w:lang w:val="en-US"/>
        </w:rPr>
        <w:t>En la caja de un campo el texto = un campo numerico como #2 = #30 el resultado debe ser una cuerda del tecto de una longitud variable dependiendo el numero como "123". Normalmente #2 = #30 USING</w:t>
      </w:r>
      <w:r w:rsidR="00297873">
        <w:rPr>
          <w:lang w:val="en-US"/>
        </w:rPr>
        <w:fldChar w:fldCharType="begin"/>
      </w:r>
      <w:r w:rsidR="00297873">
        <w:rPr>
          <w:lang w:val="en-US"/>
        </w:rPr>
        <w:instrText xml:space="preserve"> XE "</w:instrText>
      </w:r>
      <w:r w:rsidR="00297873" w:rsidRPr="00B9412B">
        <w:instrText>USING</w:instrText>
      </w:r>
      <w:r w:rsidR="00297873">
        <w:instrText>"</w:instrText>
      </w:r>
      <w:r w:rsidR="00297873">
        <w:rPr>
          <w:lang w:val="en-US"/>
        </w:rPr>
        <w:instrText xml:space="preserve"> </w:instrText>
      </w:r>
      <w:r w:rsidR="00297873">
        <w:rPr>
          <w:lang w:val="en-US"/>
        </w:rPr>
        <w:fldChar w:fldCharType="end"/>
      </w:r>
      <w:r w:rsidRPr="00A71214">
        <w:rPr>
          <w:lang w:val="en-US"/>
        </w:rPr>
        <w:t xml:space="preserve"> "#####" es usado para especificar la distribucion de los resultados del texto del campo, ver el USING funcion.</w:t>
      </w:r>
    </w:p>
    <w:p w:rsidR="00215EE3" w:rsidRDefault="00215EE3" w:rsidP="00215EE3">
      <w:pPr>
        <w:pStyle w:val="Overskrift1"/>
        <w:rPr>
          <w:b w:val="0"/>
          <w:lang w:val="en-US"/>
        </w:rPr>
      </w:pPr>
      <w:bookmarkStart w:id="17" w:name="_Toc118088460"/>
      <w:r>
        <w:rPr>
          <w:lang w:val="en-US"/>
        </w:rPr>
        <w:t xml:space="preserve">1.2.2. </w:t>
      </w:r>
      <w:r w:rsidRPr="00215EE3">
        <w:rPr>
          <w:u w:val="single"/>
          <w:lang w:val="en-US"/>
        </w:rPr>
        <w:t>SY#xx</w:t>
      </w:r>
      <w:r w:rsidRPr="00215EE3">
        <w:rPr>
          <w:b w:val="0"/>
          <w:lang w:val="en-US"/>
        </w:rPr>
        <w:t xml:space="preserve"> - Sistema de los campos</w:t>
      </w:r>
      <w:bookmarkEnd w:id="17"/>
    </w:p>
    <w:p w:rsidR="00215EE3" w:rsidRDefault="00215EE3" w:rsidP="00215EE3">
      <w:pPr>
        <w:jc w:val="both"/>
        <w:rPr>
          <w:lang w:val="en-US"/>
        </w:rPr>
      </w:pPr>
      <w:r w:rsidRPr="00215EE3">
        <w:rPr>
          <w:lang w:val="en-US"/>
        </w:rPr>
        <w:t>Los sistemas de los campos son campos especiales definidos en el pseudofila SY los cuales deben ser siempre presentes. un poco de los sistemas de los campos estan descritos en los siguientes, para una lista completa ver vuestra fila SY de definicion actual.</w:t>
      </w:r>
    </w:p>
    <w:p w:rsidR="00DC1929" w:rsidRDefault="00215EE3" w:rsidP="00215EE3">
      <w:pPr>
        <w:jc w:val="both"/>
        <w:rPr>
          <w:lang w:val="en-US"/>
        </w:rPr>
      </w:pPr>
      <w:r w:rsidRPr="00215EE3">
        <w:rPr>
          <w:lang w:val="en-US"/>
        </w:rPr>
        <w:t>Un sistema del campo esta remitido a cualquier numero SY#1 o por el nombre corto #DD como el estado en la primera parte del nombre del campo. Algunos de los sistemas del campo estan asociados a una fila y pueden ser cogidos como kk#nombre corto como kk#RECNO</w:t>
      </w:r>
    </w:p>
    <w:p w:rsidR="00DC1929" w:rsidRDefault="00DC1929" w:rsidP="00DC1929">
      <w:pPr>
        <w:pStyle w:val="Overskrift1"/>
        <w:rPr>
          <w:b w:val="0"/>
          <w:lang w:val="en-US"/>
        </w:rPr>
      </w:pPr>
      <w:bookmarkStart w:id="18" w:name="_Toc118088461"/>
      <w:r>
        <w:rPr>
          <w:lang w:val="en-US"/>
        </w:rPr>
        <w:t xml:space="preserve">1.2.2.1. </w:t>
      </w:r>
      <w:r w:rsidRPr="00DC1929">
        <w:rPr>
          <w:u w:val="single"/>
          <w:lang w:val="en-US"/>
        </w:rPr>
        <w:t>#DD, #PD</w:t>
      </w:r>
      <w:r w:rsidRPr="00DC1929">
        <w:rPr>
          <w:b w:val="0"/>
          <w:lang w:val="en-US"/>
        </w:rPr>
        <w:t xml:space="preserve"> - Fecha de hoy como la fecha</w:t>
      </w:r>
      <w:bookmarkEnd w:id="18"/>
    </w:p>
    <w:p w:rsidR="00B62174" w:rsidRDefault="00DC1929" w:rsidP="00DC1929">
      <w:pPr>
        <w:jc w:val="both"/>
      </w:pPr>
      <w:r>
        <w:t>Entrar al comienzo de un registro, (99.99.99).</w:t>
      </w:r>
    </w:p>
    <w:p w:rsidR="00B62174" w:rsidRDefault="00B62174" w:rsidP="00B62174">
      <w:pPr>
        <w:pStyle w:val="Overskrift1"/>
        <w:rPr>
          <w:b w:val="0"/>
        </w:rPr>
      </w:pPr>
      <w:bookmarkStart w:id="19" w:name="_Toc118088462"/>
      <w:r>
        <w:t xml:space="preserve">1.2.2.2. </w:t>
      </w:r>
      <w:r w:rsidRPr="00B62174">
        <w:rPr>
          <w:u w:val="single"/>
        </w:rPr>
        <w:t>#PP</w:t>
      </w:r>
      <w:r w:rsidRPr="00B62174">
        <w:rPr>
          <w:b w:val="0"/>
        </w:rPr>
        <w:t xml:space="preserve"> - Numero de pagina</w:t>
      </w:r>
      <w:bookmarkEnd w:id="19"/>
    </w:p>
    <w:p w:rsidR="006657AD" w:rsidRDefault="00B62174" w:rsidP="00B62174">
      <w:pPr>
        <w:jc w:val="both"/>
        <w:rPr>
          <w:lang w:val="en-US"/>
        </w:rPr>
      </w:pPr>
      <w:r w:rsidRPr="00B62174">
        <w:rPr>
          <w:lang w:val="en-US"/>
        </w:rPr>
        <w:t>Es asignado automaticamente durante el cambio de la pagina, (9999).</w:t>
      </w:r>
    </w:p>
    <w:p w:rsidR="006657AD" w:rsidRDefault="006657AD" w:rsidP="006657AD">
      <w:pPr>
        <w:pStyle w:val="Overskrift1"/>
        <w:rPr>
          <w:b w:val="0"/>
          <w:lang w:val="en-US"/>
        </w:rPr>
      </w:pPr>
      <w:bookmarkStart w:id="20" w:name="_Toc118088463"/>
      <w:r>
        <w:rPr>
          <w:lang w:val="en-US"/>
        </w:rPr>
        <w:t xml:space="preserve">1.2.2.3. </w:t>
      </w:r>
      <w:r w:rsidRPr="006657AD">
        <w:rPr>
          <w:u w:val="single"/>
          <w:lang w:val="en-US"/>
        </w:rPr>
        <w:t>#SN</w:t>
      </w:r>
      <w:r w:rsidRPr="006657AD">
        <w:rPr>
          <w:b w:val="0"/>
          <w:lang w:val="en-US"/>
        </w:rPr>
        <w:t xml:space="preserve"> - Nombre del sistema</w:t>
      </w:r>
      <w:bookmarkEnd w:id="20"/>
    </w:p>
    <w:p w:rsidR="009633C5" w:rsidRDefault="006657AD" w:rsidP="006657AD">
      <w:pPr>
        <w:jc w:val="both"/>
        <w:rPr>
          <w:lang w:val="en-US"/>
        </w:rPr>
      </w:pPr>
      <w:r w:rsidRPr="006657AD">
        <w:rPr>
          <w:lang w:val="en-US"/>
        </w:rPr>
        <w:t>Puede ser usado si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6657AD">
        <w:rPr>
          <w:lang w:val="en-US"/>
        </w:rPr>
        <w:t xml:space="preserve"> es instalado con multiples sistemas e.g. diferentes compañias/filas sets. Tambien anotar los campos #SU el nombre contenido del subsystema y #CN con el nombre de la compañia.</w:t>
      </w:r>
    </w:p>
    <w:p w:rsidR="009633C5" w:rsidRDefault="009633C5" w:rsidP="009633C5">
      <w:pPr>
        <w:pStyle w:val="Overskrift1"/>
        <w:rPr>
          <w:b w:val="0"/>
          <w:lang w:val="en-US"/>
        </w:rPr>
      </w:pPr>
      <w:bookmarkStart w:id="21" w:name="_Toc118088464"/>
      <w:r>
        <w:rPr>
          <w:lang w:val="en-US"/>
        </w:rPr>
        <w:t xml:space="preserve">1.2.2.4. </w:t>
      </w:r>
      <w:r w:rsidRPr="009633C5">
        <w:rPr>
          <w:u w:val="single"/>
          <w:lang w:val="en-US"/>
        </w:rPr>
        <w:t>#OK</w:t>
      </w:r>
      <w:r w:rsidRPr="009633C5">
        <w:rPr>
          <w:b w:val="0"/>
          <w:lang w:val="en-US"/>
        </w:rPr>
        <w:t xml:space="preserve"> - Resultados despues de estar leyendo de una fila</w:t>
      </w:r>
      <w:bookmarkEnd w:id="21"/>
    </w:p>
    <w:p w:rsidR="00AA1CB5" w:rsidRDefault="009633C5" w:rsidP="009633C5">
      <w:pPr>
        <w:jc w:val="both"/>
        <w:rPr>
          <w:lang w:val="en-US"/>
        </w:rPr>
      </w:pPr>
      <w:r w:rsidRPr="009633C5">
        <w:rPr>
          <w:lang w:val="en-US"/>
        </w:rPr>
        <w:t>Despues de estar leyendo de una fila tu puedes usar #OK, Este campo deberia de ser 0 si un registro estaba leido, alguna cosa tambien indican error.</w:t>
      </w:r>
    </w:p>
    <w:p w:rsidR="00AA1CB5" w:rsidRDefault="00AA1CB5" w:rsidP="00AA1CB5">
      <w:pPr>
        <w:pStyle w:val="Overskrift1"/>
        <w:rPr>
          <w:b w:val="0"/>
          <w:lang w:val="en-US"/>
        </w:rPr>
      </w:pPr>
      <w:bookmarkStart w:id="22" w:name="_Toc118088465"/>
      <w:r>
        <w:rPr>
          <w:lang w:val="en-US"/>
        </w:rPr>
        <w:t xml:space="preserve">1.2.2.5. </w:t>
      </w:r>
      <w:r w:rsidRPr="00AA1CB5">
        <w:rPr>
          <w:u w:val="single"/>
          <w:lang w:val="en-US"/>
        </w:rPr>
        <w:t>#UN</w:t>
      </w:r>
      <w:r w:rsidRPr="00AA1CB5">
        <w:rPr>
          <w:b w:val="0"/>
          <w:lang w:val="en-US"/>
        </w:rPr>
        <w:t xml:space="preserve"> Nombre del usuario</w:t>
      </w:r>
      <w:bookmarkEnd w:id="22"/>
    </w:p>
    <w:p w:rsidR="006868E8" w:rsidRDefault="00AA1CB5" w:rsidP="00AA1CB5">
      <w:pPr>
        <w:jc w:val="both"/>
        <w:rPr>
          <w:lang w:val="en-US"/>
        </w:rPr>
      </w:pPr>
      <w:r w:rsidRPr="00AA1CB5">
        <w:rPr>
          <w:lang w:val="en-US"/>
        </w:rPr>
        <w:t>Tu puedes usar #UN coger el nombre del usuario para este PC entrado por la LICENCIA modulo.</w:t>
      </w:r>
    </w:p>
    <w:p w:rsidR="006868E8" w:rsidRDefault="006868E8" w:rsidP="006868E8">
      <w:pPr>
        <w:pStyle w:val="Overskrift1"/>
        <w:rPr>
          <w:b w:val="0"/>
          <w:lang w:val="en-US"/>
        </w:rPr>
      </w:pPr>
      <w:bookmarkStart w:id="23" w:name="_Toc118088466"/>
      <w:r>
        <w:rPr>
          <w:lang w:val="en-US"/>
        </w:rPr>
        <w:t xml:space="preserve">1.2.2.6. </w:t>
      </w:r>
      <w:r w:rsidRPr="006868E8">
        <w:rPr>
          <w:u w:val="single"/>
          <w:lang w:val="en-US"/>
        </w:rPr>
        <w:t>#LIN</w:t>
      </w:r>
      <w:r w:rsidRPr="006868E8">
        <w:rPr>
          <w:b w:val="0"/>
          <w:lang w:val="en-US"/>
        </w:rPr>
        <w:t xml:space="preserve"> numero de la linea y </w:t>
      </w:r>
      <w:r w:rsidRPr="006868E8">
        <w:rPr>
          <w:b w:val="0"/>
          <w:u w:val="single"/>
          <w:lang w:val="en-US"/>
        </w:rPr>
        <w:t>#LOF</w:t>
      </w:r>
      <w:r w:rsidRPr="006868E8">
        <w:rPr>
          <w:b w:val="0"/>
          <w:lang w:val="en-US"/>
        </w:rPr>
        <w:t xml:space="preserve"> lineas en forma</w:t>
      </w:r>
      <w:bookmarkEnd w:id="23"/>
    </w:p>
    <w:p w:rsidR="00B75594" w:rsidRDefault="006868E8" w:rsidP="006868E8">
      <w:pPr>
        <w:jc w:val="both"/>
        <w:rPr>
          <w:lang w:val="en-US"/>
        </w:rPr>
      </w:pPr>
      <w:r w:rsidRPr="006868E8">
        <w:rPr>
          <w:lang w:val="en-US"/>
        </w:rPr>
        <w:t>#LIN contiene la actual marca de la linea, #LOF el actual numero de las lineas en forma.</w:t>
      </w:r>
    </w:p>
    <w:p w:rsidR="00B75594" w:rsidRDefault="00B75594" w:rsidP="00B75594">
      <w:pPr>
        <w:pStyle w:val="Overskrift1"/>
        <w:rPr>
          <w:b w:val="0"/>
          <w:lang w:val="en-US"/>
        </w:rPr>
      </w:pPr>
      <w:bookmarkStart w:id="24" w:name="_Toc118088467"/>
      <w:r>
        <w:rPr>
          <w:lang w:val="en-US"/>
        </w:rPr>
        <w:t xml:space="preserve">1.2.2.7. </w:t>
      </w:r>
      <w:r w:rsidRPr="00B75594">
        <w:rPr>
          <w:u w:val="single"/>
          <w:lang w:val="en-US"/>
        </w:rPr>
        <w:t>#LEVEL</w:t>
      </w:r>
      <w:r w:rsidRPr="00B75594">
        <w:rPr>
          <w:b w:val="0"/>
          <w:lang w:val="en-US"/>
        </w:rPr>
        <w:t xml:space="preserve"> - Actual nivel total</w:t>
      </w:r>
      <w:bookmarkEnd w:id="24"/>
    </w:p>
    <w:p w:rsidR="00CD7496" w:rsidRDefault="00B75594" w:rsidP="00B75594">
      <w:pPr>
        <w:jc w:val="both"/>
        <w:rPr>
          <w:lang w:val="en-US"/>
        </w:rPr>
      </w:pPr>
      <w:r w:rsidRPr="00B75594">
        <w:rPr>
          <w:lang w:val="en-US"/>
        </w:rPr>
        <w:t>Con #LEVEL tu puedes controlar los calculos / marcar dependiendo de el nivel subtotal, ver el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B75594">
        <w:rPr>
          <w:lang w:val="en-US"/>
        </w:rPr>
        <w:t xml:space="preserve"> usuario manual.</w:t>
      </w:r>
    </w:p>
    <w:p w:rsidR="00CD7496" w:rsidRDefault="00CD7496" w:rsidP="00CD7496">
      <w:pPr>
        <w:pStyle w:val="Overskrift1"/>
        <w:rPr>
          <w:b w:val="0"/>
          <w:lang w:val="en-US"/>
        </w:rPr>
      </w:pPr>
      <w:bookmarkStart w:id="25" w:name="_Toc118088468"/>
      <w:r>
        <w:rPr>
          <w:lang w:val="en-US"/>
        </w:rPr>
        <w:t xml:space="preserve">1.2.2.8. </w:t>
      </w:r>
      <w:r w:rsidRPr="00CD7496">
        <w:rPr>
          <w:u w:val="single"/>
          <w:lang w:val="en-US"/>
        </w:rPr>
        <w:t>kk#RECNO</w:t>
      </w:r>
      <w:r w:rsidRPr="00CD7496">
        <w:rPr>
          <w:b w:val="0"/>
          <w:lang w:val="en-US"/>
        </w:rPr>
        <w:t xml:space="preserve"> - El pasado numero de registro usado de la fila kk</w:t>
      </w:r>
      <w:bookmarkEnd w:id="25"/>
    </w:p>
    <w:p w:rsidR="00257967" w:rsidRDefault="00CD7496" w:rsidP="00CD7496">
      <w:pPr>
        <w:jc w:val="both"/>
        <w:rPr>
          <w:lang w:val="en-US"/>
        </w:rPr>
      </w:pPr>
      <w:r w:rsidRPr="00CD7496">
        <w:rPr>
          <w:lang w:val="en-US"/>
        </w:rPr>
        <w:t>Si el sistema de la fechabase usado esta conectado con los numeros del registro el pasado uso para la fila kk puede ser encontrado en kk#RECNO. Tambien anotar que los campos kk#NUMBER</w:t>
      </w:r>
      <w:r w:rsidR="00297873">
        <w:rPr>
          <w:lang w:val="en-US"/>
        </w:rPr>
        <w:fldChar w:fldCharType="begin"/>
      </w:r>
      <w:r w:rsidR="00297873">
        <w:rPr>
          <w:lang w:val="en-US"/>
        </w:rPr>
        <w:instrText xml:space="preserve"> XE "</w:instrText>
      </w:r>
      <w:r w:rsidR="00297873" w:rsidRPr="00202D57">
        <w:rPr>
          <w:lang w:val="en-US"/>
        </w:rPr>
        <w:instrText>NUMBER</w:instrText>
      </w:r>
      <w:r w:rsidR="00297873">
        <w:rPr>
          <w:lang w:val="en-US"/>
        </w:rPr>
        <w:instrText xml:space="preserve">" </w:instrText>
      </w:r>
      <w:r w:rsidR="00297873">
        <w:rPr>
          <w:lang w:val="en-US"/>
        </w:rPr>
        <w:fldChar w:fldCharType="end"/>
      </w:r>
      <w:r w:rsidRPr="00CD7496">
        <w:rPr>
          <w:lang w:val="en-US"/>
        </w:rPr>
        <w:t xml:space="preserve"> contienen numeros de registros relativos y kk#NUMBER</w:t>
      </w:r>
    </w:p>
    <w:p w:rsidR="00257967" w:rsidRDefault="00257967" w:rsidP="00257967">
      <w:pPr>
        <w:pStyle w:val="Overskrift1"/>
        <w:rPr>
          <w:b w:val="0"/>
          <w:lang w:val="en-US"/>
        </w:rPr>
      </w:pPr>
      <w:bookmarkStart w:id="26" w:name="_Toc118088469"/>
      <w:r>
        <w:rPr>
          <w:lang w:val="en-US"/>
        </w:rPr>
        <w:t xml:space="preserve">1.2.3. </w:t>
      </w:r>
      <w:r w:rsidRPr="00257967">
        <w:rPr>
          <w:u w:val="single"/>
          <w:lang w:val="en-US"/>
        </w:rPr>
        <w:t>WW#xx</w:t>
      </w:r>
      <w:r w:rsidRPr="00257967">
        <w:rPr>
          <w:b w:val="0"/>
          <w:lang w:val="en-US"/>
        </w:rPr>
        <w:t xml:space="preserve"> - Campos libre (Campos de trabajo)</w:t>
      </w:r>
      <w:bookmarkEnd w:id="26"/>
    </w:p>
    <w:p w:rsidR="00257967" w:rsidRDefault="00257967" w:rsidP="00257967">
      <w:pPr>
        <w:jc w:val="both"/>
        <w:rPr>
          <w:lang w:val="en-US"/>
        </w:rPr>
      </w:pPr>
      <w:r w:rsidRPr="00257967">
        <w:rPr>
          <w:lang w:val="en-US"/>
        </w:rPr>
        <w:t>Un programa debe ser creado por estar asignado 40 campos de trabajo los cuales deben de estar definidos cuando el primer tiempo usado y los cuales pueden mas tarde ser cambiados por hacaer un doblelick en el campo.</w:t>
      </w:r>
    </w:p>
    <w:p w:rsidR="00257967" w:rsidRDefault="00257967" w:rsidP="00257967">
      <w:pPr>
        <w:jc w:val="both"/>
        <w:rPr>
          <w:lang w:val="en-US"/>
        </w:rPr>
      </w:pPr>
      <w:r w:rsidRPr="00257967">
        <w:rPr>
          <w:lang w:val="en-US"/>
        </w:rPr>
        <w:t>Los numeros delcampo deben de ser una demostracion como una continuacion de los campos en la fila principal pero los campos estan actualmente reservado como WW#1,WW#2,... donde por un cambio mas tarde de el numero de los campos en la fila principal las causad automaticas de renumerar de los camos libres en todos los programas.</w:t>
      </w:r>
    </w:p>
    <w:p w:rsidR="00B2511C" w:rsidRDefault="00257967" w:rsidP="00257967">
      <w:pPr>
        <w:jc w:val="both"/>
        <w:rPr>
          <w:lang w:val="en-US"/>
        </w:rPr>
      </w:pPr>
      <w:r w:rsidRPr="00257967">
        <w:rPr>
          <w:lang w:val="en-US"/>
        </w:rPr>
        <w:t>El numero de campos libres puede ser ajustado en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257967">
        <w:rPr>
          <w:lang w:val="en-US"/>
        </w:rPr>
        <w:t>/DATAMASTER</w:t>
      </w:r>
      <w:r w:rsidR="00297873">
        <w:rPr>
          <w:lang w:val="en-US"/>
        </w:rPr>
        <w:fldChar w:fldCharType="begin"/>
      </w:r>
      <w:r w:rsidR="00297873">
        <w:rPr>
          <w:lang w:val="en-US"/>
        </w:rPr>
        <w:instrText xml:space="preserve"> XE "</w:instrText>
      </w:r>
      <w:r w:rsidR="00297873" w:rsidRPr="00202D57">
        <w:rPr>
          <w:lang w:val="en-US"/>
        </w:rPr>
        <w:instrText>DATAMASTER</w:instrText>
      </w:r>
      <w:r w:rsidR="00297873">
        <w:rPr>
          <w:lang w:val="en-US"/>
        </w:rPr>
        <w:instrText xml:space="preserve">" </w:instrText>
      </w:r>
      <w:r w:rsidR="00297873">
        <w:rPr>
          <w:lang w:val="en-US"/>
        </w:rPr>
        <w:fldChar w:fldCharType="end"/>
      </w:r>
      <w:r w:rsidRPr="00257967">
        <w:rPr>
          <w:lang w:val="en-US"/>
        </w:rPr>
        <w:t xml:space="preserve"> con el parametro del programa de la funcion, en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257967">
        <w:rPr>
          <w:lang w:val="en-US"/>
        </w:rPr>
        <w:t xml:space="preserve"> por en los calculos justamente usando un numero mas alto que la demostracion en la lista de la caja las cuales deben de causar el numero de campos libres son extendidas automaticamente.</w:t>
      </w:r>
    </w:p>
    <w:p w:rsidR="00B2511C" w:rsidRDefault="00B2511C" w:rsidP="00B2511C">
      <w:pPr>
        <w:pStyle w:val="Overskrift1"/>
        <w:rPr>
          <w:b w:val="0"/>
          <w:lang w:val="en-US"/>
        </w:rPr>
      </w:pPr>
      <w:bookmarkStart w:id="27" w:name="_Toc118088470"/>
      <w:r>
        <w:rPr>
          <w:lang w:val="en-US"/>
        </w:rPr>
        <w:t xml:space="preserve">1.2.3.1. </w:t>
      </w:r>
      <w:r w:rsidRPr="00B2511C">
        <w:rPr>
          <w:u w:val="single"/>
          <w:lang w:val="en-US"/>
        </w:rPr>
        <w:t>#Dntext</w:t>
      </w:r>
      <w:r w:rsidRPr="00B2511C">
        <w:rPr>
          <w:b w:val="0"/>
          <w:lang w:val="en-US"/>
        </w:rPr>
        <w:t xml:space="preserve"> - Entrar fecha</w:t>
      </w:r>
      <w:bookmarkEnd w:id="27"/>
    </w:p>
    <w:p w:rsidR="00C057D4" w:rsidRDefault="00B2511C" w:rsidP="00B2511C">
      <w:pPr>
        <w:jc w:val="both"/>
        <w:rPr>
          <w:lang w:val="en-US"/>
        </w:rPr>
      </w:pPr>
      <w:r w:rsidRPr="00B2511C">
        <w:rPr>
          <w:lang w:val="en-US"/>
        </w:rPr>
        <w:t>En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B2511C">
        <w:rPr>
          <w:lang w:val="en-US"/>
        </w:rPr>
        <w:t xml:space="preserve"> el nombre de un campo libre puede estar empezando con #Dn defines la entrada del campo 1 a 7 son entrados por empezar del registro.</w:t>
      </w:r>
    </w:p>
    <w:p w:rsidR="00C057D4" w:rsidRDefault="00C057D4" w:rsidP="00C057D4">
      <w:pPr>
        <w:pStyle w:val="Overskrift1"/>
        <w:rPr>
          <w:b w:val="0"/>
          <w:lang w:val="en-US"/>
        </w:rPr>
      </w:pPr>
      <w:bookmarkStart w:id="28" w:name="_Toc118088471"/>
      <w:r>
        <w:rPr>
          <w:lang w:val="en-US"/>
        </w:rPr>
        <w:t xml:space="preserve">1.2.3.2. </w:t>
      </w:r>
      <w:r w:rsidRPr="00C057D4">
        <w:rPr>
          <w:u w:val="single"/>
          <w:lang w:val="en-US"/>
        </w:rPr>
        <w:t>#Ptexto</w:t>
      </w:r>
      <w:r w:rsidRPr="00C057D4">
        <w:rPr>
          <w:b w:val="0"/>
          <w:lang w:val="en-US"/>
        </w:rPr>
        <w:t xml:space="preserve"> - Cuadros de los campos</w:t>
      </w:r>
      <w:bookmarkEnd w:id="28"/>
    </w:p>
    <w:p w:rsidR="00AE54D6" w:rsidRDefault="00C057D4" w:rsidP="00C057D4">
      <w:pPr>
        <w:jc w:val="both"/>
        <w:rPr>
          <w:lang w:val="en-US"/>
        </w:rPr>
      </w:pPr>
      <w:r w:rsidRPr="00C057D4">
        <w:rPr>
          <w:lang w:val="en-US"/>
        </w:rPr>
        <w:t>El nombre de un campo libare empieza con #P y define como texto del campo es una referencia a un cuadro.</w:t>
      </w:r>
    </w:p>
    <w:p w:rsidR="00AE54D6" w:rsidRDefault="00AE54D6" w:rsidP="00AE54D6">
      <w:pPr>
        <w:pStyle w:val="Overskrift1"/>
        <w:rPr>
          <w:lang w:val="en-US"/>
        </w:rPr>
      </w:pPr>
      <w:bookmarkStart w:id="29" w:name="_Toc118088472"/>
      <w:r>
        <w:rPr>
          <w:lang w:val="en-US"/>
        </w:rPr>
        <w:t>2. Funciones aritmeticas</w:t>
      </w:r>
      <w:bookmarkEnd w:id="29"/>
    </w:p>
    <w:p w:rsidR="00AE54D6" w:rsidRDefault="00AE54D6" w:rsidP="00AE54D6"/>
    <w:p w:rsidR="000D0C07" w:rsidRDefault="00AE54D6" w:rsidP="00AE54D6">
      <w:pPr>
        <w:jc w:val="both"/>
        <w:rPr>
          <w:lang w:val="en-US"/>
        </w:rPr>
      </w:pPr>
      <w:r w:rsidRPr="00AE54D6">
        <w:rPr>
          <w:lang w:val="en-US"/>
        </w:rPr>
        <w:t>Esta seccion describe las funciones para los calculos numericos iguales como redondear y poder.</w:t>
      </w:r>
    </w:p>
    <w:p w:rsidR="000D0C07" w:rsidRDefault="000D0C07" w:rsidP="000D0C07">
      <w:pPr>
        <w:pStyle w:val="Overskrift1"/>
        <w:rPr>
          <w:b w:val="0"/>
          <w:lang w:val="en-US"/>
        </w:rPr>
      </w:pPr>
      <w:bookmarkStart w:id="30" w:name="_Toc118088473"/>
      <w:r>
        <w:rPr>
          <w:lang w:val="en-US"/>
        </w:rPr>
        <w:t xml:space="preserve">2.1. </w:t>
      </w:r>
      <w:r w:rsidRPr="000D0C07">
        <w:rPr>
          <w:u w:val="single"/>
          <w:lang w:val="en-US"/>
        </w:rPr>
        <w:t>ABS</w:t>
      </w:r>
      <w:r w:rsidR="00297873">
        <w:rPr>
          <w:u w:val="single"/>
          <w:lang w:val="en-US"/>
        </w:rPr>
        <w:fldChar w:fldCharType="begin"/>
      </w:r>
      <w:r w:rsidR="00297873">
        <w:rPr>
          <w:u w:val="single"/>
          <w:lang w:val="en-US"/>
        </w:rPr>
        <w:instrText xml:space="preserve"> XE "</w:instrText>
      </w:r>
      <w:r w:rsidR="00297873" w:rsidRPr="00202D57">
        <w:rPr>
          <w:lang w:val="en-US"/>
        </w:rPr>
        <w:instrText>ABS</w:instrText>
      </w:r>
      <w:r w:rsidR="00297873">
        <w:rPr>
          <w:lang w:val="en-US"/>
        </w:rPr>
        <w:instrText>"</w:instrText>
      </w:r>
      <w:r w:rsidR="00297873">
        <w:rPr>
          <w:u w:val="single"/>
          <w:lang w:val="en-US"/>
        </w:rPr>
        <w:instrText xml:space="preserve"> </w:instrText>
      </w:r>
      <w:r w:rsidR="00297873">
        <w:rPr>
          <w:u w:val="single"/>
          <w:lang w:val="en-US"/>
        </w:rPr>
        <w:fldChar w:fldCharType="end"/>
      </w:r>
      <w:r w:rsidRPr="000D0C07">
        <w:rPr>
          <w:b w:val="0"/>
          <w:lang w:val="en-US"/>
        </w:rPr>
        <w:t xml:space="preserve"> - El valor absoluto de un numero</w:t>
      </w:r>
      <w:bookmarkEnd w:id="30"/>
    </w:p>
    <w:p w:rsidR="000D0C07" w:rsidRDefault="000D0C07" w:rsidP="000D0C07">
      <w:pPr>
        <w:jc w:val="both"/>
      </w:pPr>
      <w:r>
        <w:t>numero ABS</w:t>
      </w:r>
      <w:r w:rsidR="00297873">
        <w:fldChar w:fldCharType="begin"/>
      </w:r>
      <w:r w:rsidR="00297873">
        <w:instrText xml:space="preserve"> XE "</w:instrText>
      </w:r>
      <w:r w:rsidR="00297873" w:rsidRPr="00202D57">
        <w:rPr>
          <w:lang w:val="en-US"/>
        </w:rPr>
        <w:instrText>ABS</w:instrText>
      </w:r>
      <w:r w:rsidR="00297873">
        <w:rPr>
          <w:lang w:val="en-US"/>
        </w:rPr>
        <w:instrText>"</w:instrText>
      </w:r>
      <w:r w:rsidR="00297873">
        <w:instrText xml:space="preserve"> </w:instrText>
      </w:r>
      <w:r w:rsidR="00297873">
        <w:fldChar w:fldCharType="end"/>
      </w:r>
      <w:r>
        <w:t xml:space="preserve">(numero </w:t>
      </w:r>
      <w:r w:rsidRPr="000D0C07">
        <w:rPr>
          <w:i/>
        </w:rPr>
        <w:t>par1</w:t>
      </w:r>
      <w:r w:rsidRPr="000D0C07">
        <w:t>)</w:t>
      </w:r>
    </w:p>
    <w:p w:rsidR="000D0C07" w:rsidRDefault="000D0C07" w:rsidP="000D0C07">
      <w:pPr>
        <w:jc w:val="both"/>
        <w:rPr>
          <w:lang w:val="en-US"/>
        </w:rPr>
      </w:pPr>
      <w:r w:rsidRPr="000D0C07">
        <w:rPr>
          <w:b/>
          <w:lang w:val="en-US"/>
        </w:rPr>
        <w:t>Parametros:</w:t>
      </w:r>
      <w:r w:rsidRPr="000D0C07">
        <w:rPr>
          <w:lang w:val="en-US"/>
        </w:rPr>
        <w:t xml:space="preserve"> </w:t>
      </w:r>
      <w:r w:rsidRPr="000D0C07">
        <w:rPr>
          <w:i/>
          <w:lang w:val="en-US"/>
        </w:rPr>
        <w:t>par1</w:t>
      </w:r>
      <w:r w:rsidRPr="000D0C07">
        <w:rPr>
          <w:lang w:val="en-US"/>
        </w:rPr>
        <w:t xml:space="preserve"> : numero es convertidos a un valor absoluto</w:t>
      </w:r>
    </w:p>
    <w:p w:rsidR="000D0C07" w:rsidRDefault="000D0C07" w:rsidP="000D0C07">
      <w:pPr>
        <w:jc w:val="both"/>
      </w:pPr>
      <w:r w:rsidRPr="000D0C07">
        <w:rPr>
          <w:b/>
        </w:rPr>
        <w:t>Descripcion:</w:t>
      </w:r>
      <w:r w:rsidRPr="000D0C07">
        <w:t xml:space="preserve"> La funcion vuelve al valor absoluto de los parametros </w:t>
      </w:r>
      <w:r w:rsidRPr="000D0C07">
        <w:rPr>
          <w:i/>
        </w:rPr>
        <w:t>par1</w:t>
      </w:r>
      <w:r w:rsidRPr="000D0C07">
        <w:t>. Eg. el valor positivo sin signo.</w:t>
      </w:r>
    </w:p>
    <w:p w:rsidR="000D0C07" w:rsidRDefault="000D0C07" w:rsidP="000D0C07">
      <w:pPr>
        <w:jc w:val="both"/>
      </w:pPr>
      <w:r w:rsidRPr="000D0C07">
        <w:rPr>
          <w:b/>
        </w:rPr>
        <w:t>Volver valor:</w:t>
      </w:r>
      <w:r w:rsidRPr="000D0C07">
        <w:t xml:space="preserve"> El valor positivo.</w:t>
      </w:r>
    </w:p>
    <w:p w:rsidR="000D0C07" w:rsidRDefault="000D0C07" w:rsidP="000D0C07">
      <w:pPr>
        <w:jc w:val="both"/>
        <w:rPr>
          <w:u w:val="single"/>
        </w:rPr>
      </w:pPr>
      <w:r w:rsidRPr="000D0C07">
        <w:rPr>
          <w:b/>
        </w:rPr>
        <w:t>Ver tambien:</w:t>
      </w:r>
      <w:r w:rsidRPr="000D0C07">
        <w:t xml:space="preserve"> </w:t>
      </w:r>
      <w:r w:rsidRPr="000D0C07">
        <w:rPr>
          <w:u w:val="single"/>
        </w:rPr>
        <w:t>SGN</w:t>
      </w:r>
      <w:r w:rsidR="00297873">
        <w:rPr>
          <w:u w:val="single"/>
        </w:rPr>
        <w:fldChar w:fldCharType="begin"/>
      </w:r>
      <w:r w:rsidR="00297873">
        <w:rPr>
          <w:u w:val="single"/>
        </w:rPr>
        <w:instrText xml:space="preserve"> XE "</w:instrText>
      </w:r>
      <w:r w:rsidR="00297873" w:rsidRPr="00B9412B">
        <w:instrText>SGN</w:instrText>
      </w:r>
      <w:r w:rsidR="00297873">
        <w:instrText>"</w:instrText>
      </w:r>
      <w:r w:rsidR="00297873">
        <w:rPr>
          <w:u w:val="single"/>
        </w:rPr>
        <w:instrText xml:space="preserve"> </w:instrText>
      </w:r>
      <w:r w:rsidR="00297873">
        <w:rPr>
          <w:u w:val="single"/>
        </w:rPr>
        <w:fldChar w:fldCharType="end"/>
      </w:r>
    </w:p>
    <w:p w:rsidR="00914638" w:rsidRDefault="000D0C07" w:rsidP="000D0C07">
      <w:pPr>
        <w:jc w:val="both"/>
        <w:rPr>
          <w:i/>
          <w:lang w:val="en-US"/>
        </w:rPr>
      </w:pPr>
      <w:r w:rsidRPr="000D0C07">
        <w:rPr>
          <w:b/>
          <w:lang w:val="en-US"/>
        </w:rPr>
        <w:t>Ejemplo:</w:t>
      </w:r>
      <w:r w:rsidRPr="000D0C07">
        <w:rPr>
          <w:lang w:val="en-US"/>
        </w:rPr>
        <w:t xml:space="preserve"> #1 = ABS</w:t>
      </w:r>
      <w:r w:rsidR="00297873">
        <w:rPr>
          <w:lang w:val="en-US"/>
        </w:rPr>
        <w:fldChar w:fldCharType="begin"/>
      </w:r>
      <w:r w:rsidR="00297873">
        <w:rPr>
          <w:lang w:val="en-US"/>
        </w:rPr>
        <w:instrText xml:space="preserve"> XE "</w:instrText>
      </w:r>
      <w:r w:rsidR="00297873" w:rsidRPr="00202D57">
        <w:rPr>
          <w:lang w:val="en-US"/>
        </w:rPr>
        <w:instrText>ABS</w:instrText>
      </w:r>
      <w:r w:rsidR="00297873">
        <w:rPr>
          <w:lang w:val="en-US"/>
        </w:rPr>
        <w:instrText xml:space="preserve">" </w:instrText>
      </w:r>
      <w:r w:rsidR="00297873">
        <w:rPr>
          <w:lang w:val="en-US"/>
        </w:rPr>
        <w:fldChar w:fldCharType="end"/>
      </w:r>
      <w:r w:rsidRPr="000D0C07">
        <w:rPr>
          <w:lang w:val="en-US"/>
        </w:rPr>
        <w:t xml:space="preserve">(-123.45) </w:t>
      </w:r>
      <w:r w:rsidRPr="000D0C07">
        <w:rPr>
          <w:i/>
          <w:lang w:val="en-US"/>
        </w:rPr>
        <w:t>/* Campo #1 contiene el valor 123.45</w:t>
      </w:r>
    </w:p>
    <w:p w:rsidR="00914638" w:rsidRDefault="00914638" w:rsidP="00914638">
      <w:pPr>
        <w:pStyle w:val="Overskrift1"/>
        <w:rPr>
          <w:b w:val="0"/>
          <w:lang w:val="en-US"/>
        </w:rPr>
      </w:pPr>
      <w:bookmarkStart w:id="31" w:name="_Toc118088474"/>
      <w:r>
        <w:rPr>
          <w:lang w:val="en-US"/>
        </w:rPr>
        <w:t xml:space="preserve">2.2. </w:t>
      </w:r>
      <w:r w:rsidRPr="00914638">
        <w:rPr>
          <w:u w:val="single"/>
          <w:lang w:val="en-US"/>
        </w:rPr>
        <w:t>FNH</w:t>
      </w:r>
      <w:r w:rsidR="00297873">
        <w:rPr>
          <w:u w:val="single"/>
          <w:lang w:val="en-US"/>
        </w:rPr>
        <w:fldChar w:fldCharType="begin"/>
      </w:r>
      <w:r w:rsidR="00297873">
        <w:rPr>
          <w:u w:val="single"/>
          <w:lang w:val="en-US"/>
        </w:rPr>
        <w:instrText xml:space="preserve"> XE "</w:instrText>
      </w:r>
      <w:r w:rsidR="00297873" w:rsidRPr="00202D57">
        <w:rPr>
          <w:lang w:val="en-US"/>
        </w:rPr>
        <w:instrText>FNH</w:instrText>
      </w:r>
      <w:r w:rsidR="00297873">
        <w:rPr>
          <w:lang w:val="en-US"/>
        </w:rPr>
        <w:instrText>"</w:instrText>
      </w:r>
      <w:r w:rsidR="00297873">
        <w:rPr>
          <w:u w:val="single"/>
          <w:lang w:val="en-US"/>
        </w:rPr>
        <w:instrText xml:space="preserve"> </w:instrText>
      </w:r>
      <w:r w:rsidR="00297873">
        <w:rPr>
          <w:u w:val="single"/>
          <w:lang w:val="en-US"/>
        </w:rPr>
        <w:fldChar w:fldCharType="end"/>
      </w:r>
      <w:r w:rsidRPr="00914638">
        <w:rPr>
          <w:b w:val="0"/>
          <w:lang w:val="en-US"/>
        </w:rPr>
        <w:t xml:space="preserve"> - Redondear numero - no decimales</w:t>
      </w:r>
      <w:bookmarkEnd w:id="31"/>
    </w:p>
    <w:p w:rsidR="00914638" w:rsidRDefault="00914638" w:rsidP="00914638">
      <w:pPr>
        <w:jc w:val="both"/>
      </w:pPr>
      <w:r>
        <w:t>numero FNH</w:t>
      </w:r>
      <w:r w:rsidR="00297873">
        <w:fldChar w:fldCharType="begin"/>
      </w:r>
      <w:r w:rsidR="00297873">
        <w:instrText xml:space="preserve"> XE "</w:instrText>
      </w:r>
      <w:r w:rsidR="00297873" w:rsidRPr="00202D57">
        <w:rPr>
          <w:lang w:val="en-US"/>
        </w:rPr>
        <w:instrText>FNH</w:instrText>
      </w:r>
      <w:r w:rsidR="00297873">
        <w:rPr>
          <w:lang w:val="en-US"/>
        </w:rPr>
        <w:instrText>"</w:instrText>
      </w:r>
      <w:r w:rsidR="00297873">
        <w:instrText xml:space="preserve"> </w:instrText>
      </w:r>
      <w:r w:rsidR="00297873">
        <w:fldChar w:fldCharType="end"/>
      </w:r>
      <w:r>
        <w:t xml:space="preserve">(numero </w:t>
      </w:r>
      <w:r w:rsidRPr="00914638">
        <w:rPr>
          <w:i/>
        </w:rPr>
        <w:t>par1</w:t>
      </w:r>
      <w:r w:rsidRPr="00914638">
        <w:t>)</w:t>
      </w:r>
    </w:p>
    <w:p w:rsidR="00914638" w:rsidRDefault="00914638" w:rsidP="00914638">
      <w:pPr>
        <w:jc w:val="both"/>
      </w:pPr>
      <w:r w:rsidRPr="00914638">
        <w:rPr>
          <w:b/>
        </w:rPr>
        <w:t>Parametros:</w:t>
      </w:r>
      <w:r w:rsidRPr="00914638">
        <w:t xml:space="preserve"> </w:t>
      </w:r>
      <w:r w:rsidRPr="00914638">
        <w:rPr>
          <w:i/>
        </w:rPr>
        <w:t>par1</w:t>
      </w:r>
      <w:r w:rsidRPr="00914638">
        <w:t xml:space="preserve"> : define un numero (con decimales)</w:t>
      </w:r>
    </w:p>
    <w:p w:rsidR="00914638" w:rsidRDefault="00914638" w:rsidP="00914638">
      <w:pPr>
        <w:jc w:val="both"/>
        <w:rPr>
          <w:lang w:val="en-US"/>
        </w:rPr>
      </w:pPr>
      <w:r w:rsidRPr="00914638">
        <w:rPr>
          <w:b/>
          <w:lang w:val="en-US"/>
        </w:rPr>
        <w:t>Descripcion:</w:t>
      </w:r>
      <w:r w:rsidRPr="00914638">
        <w:rPr>
          <w:lang w:val="en-US"/>
        </w:rPr>
        <w:t xml:space="preserve"> La funcion es usada para redondear un numero con decimales a un numero sin decimales.</w:t>
      </w:r>
    </w:p>
    <w:p w:rsidR="00914638" w:rsidRDefault="00914638" w:rsidP="00914638">
      <w:pPr>
        <w:jc w:val="both"/>
      </w:pPr>
      <w:r w:rsidRPr="00914638">
        <w:rPr>
          <w:b/>
        </w:rPr>
        <w:t>Vovler valor:</w:t>
      </w:r>
      <w:r w:rsidRPr="00914638">
        <w:t xml:space="preserve"> El numero sin decimales.</w:t>
      </w:r>
    </w:p>
    <w:p w:rsidR="00914638" w:rsidRDefault="00914638" w:rsidP="00914638">
      <w:pPr>
        <w:jc w:val="both"/>
        <w:rPr>
          <w:u w:val="single"/>
        </w:rPr>
      </w:pPr>
      <w:r w:rsidRPr="00914638">
        <w:rPr>
          <w:b/>
        </w:rPr>
        <w:t>Ver tambien:</w:t>
      </w:r>
      <w:r w:rsidRPr="00914638">
        <w:t xml:space="preserve"> </w:t>
      </w:r>
      <w:r w:rsidRPr="00914638">
        <w:rPr>
          <w:u w:val="single"/>
        </w:rPr>
        <w:t>FNR</w:t>
      </w:r>
      <w:r w:rsidR="00297873">
        <w:rPr>
          <w:u w:val="single"/>
        </w:rPr>
        <w:fldChar w:fldCharType="begin"/>
      </w:r>
      <w:r w:rsidR="00297873">
        <w:rPr>
          <w:u w:val="single"/>
        </w:rPr>
        <w:instrText xml:space="preserve"> XE "</w:instrText>
      </w:r>
      <w:r w:rsidR="00297873" w:rsidRPr="00202D57">
        <w:rPr>
          <w:lang w:val="en-US"/>
        </w:rPr>
        <w:instrText>FNR</w:instrText>
      </w:r>
      <w:r w:rsidR="00297873">
        <w:rPr>
          <w:lang w:val="en-US"/>
        </w:rPr>
        <w:instrText>"</w:instrText>
      </w:r>
      <w:r w:rsidR="00297873">
        <w:rPr>
          <w:u w:val="single"/>
        </w:rPr>
        <w:instrText xml:space="preserve"> </w:instrText>
      </w:r>
      <w:r w:rsidR="00297873">
        <w:rPr>
          <w:u w:val="single"/>
        </w:rPr>
        <w:fldChar w:fldCharType="end"/>
      </w:r>
      <w:r w:rsidRPr="00914638">
        <w:t xml:space="preserve">, </w:t>
      </w:r>
      <w:r w:rsidRPr="00914638">
        <w:rPr>
          <w:u w:val="single"/>
        </w:rPr>
        <w:t>RUN</w:t>
      </w:r>
      <w:r w:rsidR="00297873">
        <w:rPr>
          <w:u w:val="single"/>
        </w:rPr>
        <w:fldChar w:fldCharType="begin"/>
      </w:r>
      <w:r w:rsidR="00297873">
        <w:rPr>
          <w:u w:val="single"/>
        </w:rPr>
        <w:instrText xml:space="preserve"> XE "</w:instrText>
      </w:r>
      <w:r w:rsidR="00297873" w:rsidRPr="00B9412B">
        <w:instrText>RUN</w:instrText>
      </w:r>
      <w:r w:rsidR="00297873">
        <w:instrText>"</w:instrText>
      </w:r>
      <w:r w:rsidR="00297873">
        <w:rPr>
          <w:u w:val="single"/>
        </w:rPr>
        <w:instrText xml:space="preserve"> </w:instrText>
      </w:r>
      <w:r w:rsidR="00297873">
        <w:rPr>
          <w:u w:val="single"/>
        </w:rPr>
        <w:fldChar w:fldCharType="end"/>
      </w:r>
    </w:p>
    <w:p w:rsidR="00FC0A58" w:rsidRDefault="00914638" w:rsidP="00914638">
      <w:pPr>
        <w:jc w:val="both"/>
        <w:rPr>
          <w:lang w:val="en-US"/>
        </w:rPr>
      </w:pPr>
      <w:r w:rsidRPr="00914638">
        <w:rPr>
          <w:b/>
          <w:lang w:val="en-US"/>
        </w:rPr>
        <w:t>Ejemplo:</w:t>
      </w:r>
      <w:r w:rsidRPr="00914638">
        <w:rPr>
          <w:lang w:val="en-US"/>
        </w:rPr>
        <w:t xml:space="preserve"> #1 = FNH</w:t>
      </w:r>
      <w:r w:rsidR="00297873">
        <w:rPr>
          <w:lang w:val="en-US"/>
        </w:rPr>
        <w:fldChar w:fldCharType="begin"/>
      </w:r>
      <w:r w:rsidR="00297873">
        <w:rPr>
          <w:lang w:val="en-US"/>
        </w:rPr>
        <w:instrText xml:space="preserve"> XE "</w:instrText>
      </w:r>
      <w:r w:rsidR="00297873" w:rsidRPr="00202D57">
        <w:rPr>
          <w:lang w:val="en-US"/>
        </w:rPr>
        <w:instrText>FNH</w:instrText>
      </w:r>
      <w:r w:rsidR="00297873">
        <w:rPr>
          <w:lang w:val="en-US"/>
        </w:rPr>
        <w:instrText xml:space="preserve">" </w:instrText>
      </w:r>
      <w:r w:rsidR="00297873">
        <w:rPr>
          <w:lang w:val="en-US"/>
        </w:rPr>
        <w:fldChar w:fldCharType="end"/>
      </w:r>
      <w:r w:rsidRPr="00914638">
        <w:rPr>
          <w:lang w:val="en-US"/>
        </w:rPr>
        <w:t>(1234.56)   /* Campo #1 contiene el valor 1235</w:t>
      </w:r>
    </w:p>
    <w:p w:rsidR="00FC0A58" w:rsidRDefault="00FC0A58" w:rsidP="00FC0A58">
      <w:pPr>
        <w:pStyle w:val="Overskrift1"/>
        <w:rPr>
          <w:b w:val="0"/>
          <w:lang w:val="en-US"/>
        </w:rPr>
      </w:pPr>
      <w:bookmarkStart w:id="32" w:name="_Toc118088475"/>
      <w:r>
        <w:rPr>
          <w:lang w:val="en-US"/>
        </w:rPr>
        <w:t xml:space="preserve">2.3. </w:t>
      </w:r>
      <w:r w:rsidRPr="00FC0A58">
        <w:rPr>
          <w:u w:val="single"/>
          <w:lang w:val="en-US"/>
        </w:rPr>
        <w:t>FNR</w:t>
      </w:r>
      <w:r w:rsidR="00297873">
        <w:rPr>
          <w:u w:val="single"/>
          <w:lang w:val="en-US"/>
        </w:rPr>
        <w:fldChar w:fldCharType="begin"/>
      </w:r>
      <w:r w:rsidR="00297873">
        <w:rPr>
          <w:u w:val="single"/>
          <w:lang w:val="en-US"/>
        </w:rPr>
        <w:instrText xml:space="preserve"> XE "</w:instrText>
      </w:r>
      <w:r w:rsidR="00297873" w:rsidRPr="00202D57">
        <w:rPr>
          <w:lang w:val="en-US"/>
        </w:rPr>
        <w:instrText>FNR</w:instrText>
      </w:r>
      <w:r w:rsidR="00297873">
        <w:rPr>
          <w:lang w:val="en-US"/>
        </w:rPr>
        <w:instrText>"</w:instrText>
      </w:r>
      <w:r w:rsidR="00297873">
        <w:rPr>
          <w:u w:val="single"/>
          <w:lang w:val="en-US"/>
        </w:rPr>
        <w:instrText xml:space="preserve"> </w:instrText>
      </w:r>
      <w:r w:rsidR="00297873">
        <w:rPr>
          <w:u w:val="single"/>
          <w:lang w:val="en-US"/>
        </w:rPr>
        <w:fldChar w:fldCharType="end"/>
      </w:r>
      <w:r w:rsidRPr="00FC0A58">
        <w:rPr>
          <w:b w:val="0"/>
          <w:lang w:val="en-US"/>
        </w:rPr>
        <w:t xml:space="preserve"> - Redondear numero a 2 decimales</w:t>
      </w:r>
      <w:bookmarkEnd w:id="32"/>
    </w:p>
    <w:p w:rsidR="00FC0A58" w:rsidRDefault="00FC0A58" w:rsidP="00FC0A58">
      <w:pPr>
        <w:jc w:val="both"/>
      </w:pPr>
      <w:r>
        <w:t>numero FNR</w:t>
      </w:r>
      <w:r w:rsidR="00297873">
        <w:fldChar w:fldCharType="begin"/>
      </w:r>
      <w:r w:rsidR="00297873">
        <w:instrText xml:space="preserve"> XE "</w:instrText>
      </w:r>
      <w:r w:rsidR="00297873" w:rsidRPr="00202D57">
        <w:rPr>
          <w:lang w:val="en-US"/>
        </w:rPr>
        <w:instrText>FNR</w:instrText>
      </w:r>
      <w:r w:rsidR="00297873">
        <w:rPr>
          <w:lang w:val="en-US"/>
        </w:rPr>
        <w:instrText>"</w:instrText>
      </w:r>
      <w:r w:rsidR="00297873">
        <w:instrText xml:space="preserve"> </w:instrText>
      </w:r>
      <w:r w:rsidR="00297873">
        <w:fldChar w:fldCharType="end"/>
      </w:r>
      <w:r>
        <w:t xml:space="preserve">(numero </w:t>
      </w:r>
      <w:r w:rsidRPr="00FC0A58">
        <w:rPr>
          <w:i/>
        </w:rPr>
        <w:t>par1</w:t>
      </w:r>
      <w:r w:rsidRPr="00FC0A58">
        <w:t>)</w:t>
      </w:r>
    </w:p>
    <w:p w:rsidR="00FC0A58" w:rsidRDefault="00FC0A58" w:rsidP="00FC0A58">
      <w:pPr>
        <w:jc w:val="both"/>
      </w:pPr>
      <w:r w:rsidRPr="00FC0A58">
        <w:rPr>
          <w:b/>
        </w:rPr>
        <w:t>Parametros:</w:t>
      </w:r>
      <w:r w:rsidRPr="00FC0A58">
        <w:t xml:space="preserve"> </w:t>
      </w:r>
      <w:r w:rsidRPr="00FC0A58">
        <w:rPr>
          <w:i/>
        </w:rPr>
        <w:t>par1</w:t>
      </w:r>
      <w:r w:rsidRPr="00FC0A58">
        <w:t xml:space="preserve"> : defines un numero (con decimales)</w:t>
      </w:r>
    </w:p>
    <w:p w:rsidR="00FC0A58" w:rsidRDefault="00FC0A58" w:rsidP="00FC0A58">
      <w:pPr>
        <w:jc w:val="both"/>
        <w:rPr>
          <w:lang w:val="en-US"/>
        </w:rPr>
      </w:pPr>
      <w:r w:rsidRPr="00FC0A58">
        <w:rPr>
          <w:b/>
          <w:lang w:val="en-US"/>
        </w:rPr>
        <w:t>Descripcion:</w:t>
      </w:r>
      <w:r w:rsidRPr="00FC0A58">
        <w:rPr>
          <w:lang w:val="en-US"/>
        </w:rPr>
        <w:t xml:space="preserve"> La funcion es usada para redondear un numero con mas que 2 decimales a un numero con unicamente 2 decimales.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FC0A58">
        <w:rPr>
          <w:lang w:val="en-US"/>
        </w:rPr>
        <w:t xml:space="preserve"> siempre redondea un resultado a el numero de decimales de los digitos cogidos en el formato del campo. Tu puedes anular esto por estar llamando estas funciones como FNH</w:t>
      </w:r>
      <w:r w:rsidR="00297873">
        <w:rPr>
          <w:lang w:val="en-US"/>
        </w:rPr>
        <w:fldChar w:fldCharType="begin"/>
      </w:r>
      <w:r w:rsidR="00297873">
        <w:rPr>
          <w:lang w:val="en-US"/>
        </w:rPr>
        <w:instrText xml:space="preserve"> XE "</w:instrText>
      </w:r>
      <w:r w:rsidR="00297873" w:rsidRPr="00202D57">
        <w:rPr>
          <w:lang w:val="en-US"/>
        </w:rPr>
        <w:instrText>FNH</w:instrText>
      </w:r>
      <w:r w:rsidR="00297873">
        <w:rPr>
          <w:lang w:val="en-US"/>
        </w:rPr>
        <w:instrText xml:space="preserve">" </w:instrText>
      </w:r>
      <w:r w:rsidR="00297873">
        <w:rPr>
          <w:lang w:val="en-US"/>
        </w:rPr>
        <w:fldChar w:fldCharType="end"/>
      </w:r>
      <w:r w:rsidRPr="00FC0A58">
        <w:rPr>
          <w:lang w:val="en-US"/>
        </w:rPr>
        <w:t>/FNR</w:t>
      </w:r>
      <w:r w:rsidR="00297873">
        <w:rPr>
          <w:lang w:val="en-US"/>
        </w:rPr>
        <w:fldChar w:fldCharType="begin"/>
      </w:r>
      <w:r w:rsidR="00297873">
        <w:rPr>
          <w:lang w:val="en-US"/>
        </w:rPr>
        <w:instrText xml:space="preserve"> XE "</w:instrText>
      </w:r>
      <w:r w:rsidR="00297873" w:rsidRPr="00202D57">
        <w:rPr>
          <w:lang w:val="en-US"/>
        </w:rPr>
        <w:instrText>FNR</w:instrText>
      </w:r>
      <w:r w:rsidR="00297873">
        <w:rPr>
          <w:lang w:val="en-US"/>
        </w:rPr>
        <w:instrText xml:space="preserve">" </w:instrText>
      </w:r>
      <w:r w:rsidR="00297873">
        <w:rPr>
          <w:lang w:val="en-US"/>
        </w:rPr>
        <w:fldChar w:fldCharType="end"/>
      </w:r>
      <w:r w:rsidRPr="00FC0A58">
        <w:rPr>
          <w:lang w:val="en-US"/>
        </w:rPr>
        <w:t>.</w:t>
      </w:r>
    </w:p>
    <w:p w:rsidR="00FC0A58" w:rsidRDefault="00FC0A58" w:rsidP="00FC0A58">
      <w:pPr>
        <w:jc w:val="both"/>
      </w:pPr>
      <w:r>
        <w:t>El estar redondeado puede ser controlado por usar del RUND</w:t>
      </w:r>
      <w:r w:rsidR="00297873">
        <w:fldChar w:fldCharType="begin"/>
      </w:r>
      <w:r w:rsidR="00297873">
        <w:instrText xml:space="preserve"> XE "</w:instrText>
      </w:r>
      <w:r w:rsidR="00297873" w:rsidRPr="00B9412B">
        <w:instrText>RUND</w:instrText>
      </w:r>
      <w:r w:rsidR="00297873">
        <w:instrText xml:space="preserve">" </w:instrText>
      </w:r>
      <w:r w:rsidR="00297873">
        <w:fldChar w:fldCharType="end"/>
      </w:r>
      <w:r>
        <w:t xml:space="preserve"> funcion. Estos definen:</w:t>
      </w:r>
    </w:p>
    <w:p w:rsidR="00FC0A58" w:rsidRDefault="00FC0A58" w:rsidP="00FC0A58"/>
    <w:p w:rsidR="00FC0A58" w:rsidRDefault="00FC0A58" w:rsidP="00FC0A58"/>
    <w:p w:rsidR="00FC0A58" w:rsidRDefault="00FC0A58" w:rsidP="00FC0A58"/>
    <w:p w:rsidR="00FC0A58" w:rsidRDefault="00FC0A58" w:rsidP="00FC0A58"/>
    <w:p w:rsidR="00FC0A58" w:rsidRDefault="00FC0A58" w:rsidP="00FC0A58">
      <w:pPr>
        <w:jc w:val="both"/>
        <w:rPr>
          <w:lang w:val="en-US"/>
        </w:rPr>
      </w:pPr>
      <w:r w:rsidRPr="00FC0A58">
        <w:rPr>
          <w:b/>
          <w:lang w:val="en-US"/>
        </w:rPr>
        <w:t>Vovler valor:</w:t>
      </w:r>
      <w:r w:rsidRPr="00FC0A58">
        <w:rPr>
          <w:lang w:val="en-US"/>
        </w:rPr>
        <w:t xml:space="preserve"> El numero redondeado.</w:t>
      </w:r>
    </w:p>
    <w:p w:rsidR="00FC0A58" w:rsidRDefault="00FC0A58" w:rsidP="00FC0A58">
      <w:pPr>
        <w:jc w:val="both"/>
        <w:rPr>
          <w:u w:val="single"/>
        </w:rPr>
      </w:pPr>
      <w:r w:rsidRPr="00FC0A58">
        <w:rPr>
          <w:b/>
        </w:rPr>
        <w:t>Ver tambien:</w:t>
      </w:r>
      <w:r w:rsidRPr="00FC0A58">
        <w:t xml:space="preserve"> </w:t>
      </w:r>
      <w:r w:rsidRPr="00FC0A58">
        <w:rPr>
          <w:u w:val="single"/>
        </w:rPr>
        <w:t>FNH</w:t>
      </w:r>
      <w:r w:rsidR="00297873">
        <w:rPr>
          <w:u w:val="single"/>
        </w:rPr>
        <w:fldChar w:fldCharType="begin"/>
      </w:r>
      <w:r w:rsidR="00297873">
        <w:rPr>
          <w:u w:val="single"/>
        </w:rPr>
        <w:instrText xml:space="preserve"> XE "</w:instrText>
      </w:r>
      <w:r w:rsidR="00297873" w:rsidRPr="00202D57">
        <w:rPr>
          <w:lang w:val="en-US"/>
        </w:rPr>
        <w:instrText>FNH</w:instrText>
      </w:r>
      <w:r w:rsidR="00297873">
        <w:rPr>
          <w:lang w:val="en-US"/>
        </w:rPr>
        <w:instrText>"</w:instrText>
      </w:r>
      <w:r w:rsidR="00297873">
        <w:rPr>
          <w:u w:val="single"/>
        </w:rPr>
        <w:instrText xml:space="preserve"> </w:instrText>
      </w:r>
      <w:r w:rsidR="00297873">
        <w:rPr>
          <w:u w:val="single"/>
        </w:rPr>
        <w:fldChar w:fldCharType="end"/>
      </w:r>
      <w:r w:rsidRPr="00FC0A58">
        <w:t xml:space="preserve">, </w:t>
      </w:r>
      <w:r w:rsidRPr="00FC0A58">
        <w:rPr>
          <w:u w:val="single"/>
        </w:rPr>
        <w:t>RUN</w:t>
      </w:r>
      <w:r w:rsidR="00297873">
        <w:rPr>
          <w:u w:val="single"/>
        </w:rPr>
        <w:fldChar w:fldCharType="begin"/>
      </w:r>
      <w:r w:rsidR="00297873">
        <w:rPr>
          <w:u w:val="single"/>
        </w:rPr>
        <w:instrText xml:space="preserve"> XE "</w:instrText>
      </w:r>
      <w:r w:rsidR="00297873" w:rsidRPr="00B9412B">
        <w:instrText>RUN</w:instrText>
      </w:r>
      <w:r w:rsidR="00297873">
        <w:instrText>"</w:instrText>
      </w:r>
      <w:r w:rsidR="00297873">
        <w:rPr>
          <w:u w:val="single"/>
        </w:rPr>
        <w:instrText xml:space="preserve"> </w:instrText>
      </w:r>
      <w:r w:rsidR="00297873">
        <w:rPr>
          <w:u w:val="single"/>
        </w:rPr>
        <w:fldChar w:fldCharType="end"/>
      </w:r>
      <w:r w:rsidRPr="00FC0A58">
        <w:t xml:space="preserve">, </w:t>
      </w:r>
      <w:r w:rsidRPr="00FC0A58">
        <w:rPr>
          <w:u w:val="single"/>
        </w:rPr>
        <w:t>RUND</w:t>
      </w:r>
      <w:r w:rsidR="00297873">
        <w:rPr>
          <w:u w:val="single"/>
        </w:rPr>
        <w:fldChar w:fldCharType="begin"/>
      </w:r>
      <w:r w:rsidR="00297873">
        <w:rPr>
          <w:u w:val="single"/>
        </w:rPr>
        <w:instrText xml:space="preserve"> XE "</w:instrText>
      </w:r>
      <w:r w:rsidR="00297873" w:rsidRPr="00B9412B">
        <w:instrText>RUND</w:instrText>
      </w:r>
      <w:r w:rsidR="00297873">
        <w:instrText>"</w:instrText>
      </w:r>
      <w:r w:rsidR="00297873">
        <w:rPr>
          <w:u w:val="single"/>
        </w:rPr>
        <w:instrText xml:space="preserve"> </w:instrText>
      </w:r>
      <w:r w:rsidR="00297873">
        <w:rPr>
          <w:u w:val="single"/>
        </w:rPr>
        <w:fldChar w:fldCharType="end"/>
      </w:r>
    </w:p>
    <w:p w:rsidR="00184B3C" w:rsidRDefault="00FC0A58" w:rsidP="00FC0A58">
      <w:pPr>
        <w:jc w:val="both"/>
        <w:rPr>
          <w:i/>
          <w:lang w:val="en-US"/>
        </w:rPr>
      </w:pPr>
      <w:r w:rsidRPr="00FC0A58">
        <w:rPr>
          <w:b/>
          <w:lang w:val="en-US"/>
        </w:rPr>
        <w:t>Ejemplo:</w:t>
      </w:r>
      <w:r w:rsidRPr="00FC0A58">
        <w:rPr>
          <w:lang w:val="en-US"/>
        </w:rPr>
        <w:t xml:space="preserve"> #1 = FNR</w:t>
      </w:r>
      <w:r w:rsidR="00297873">
        <w:rPr>
          <w:lang w:val="en-US"/>
        </w:rPr>
        <w:fldChar w:fldCharType="begin"/>
      </w:r>
      <w:r w:rsidR="00297873">
        <w:rPr>
          <w:lang w:val="en-US"/>
        </w:rPr>
        <w:instrText xml:space="preserve"> XE "</w:instrText>
      </w:r>
      <w:r w:rsidR="00297873" w:rsidRPr="00202D57">
        <w:rPr>
          <w:lang w:val="en-US"/>
        </w:rPr>
        <w:instrText>FNR</w:instrText>
      </w:r>
      <w:r w:rsidR="00297873">
        <w:rPr>
          <w:lang w:val="en-US"/>
        </w:rPr>
        <w:instrText xml:space="preserve">" </w:instrText>
      </w:r>
      <w:r w:rsidR="00297873">
        <w:rPr>
          <w:lang w:val="en-US"/>
        </w:rPr>
        <w:fldChar w:fldCharType="end"/>
      </w:r>
      <w:r w:rsidRPr="00FC0A58">
        <w:rPr>
          <w:lang w:val="en-US"/>
        </w:rPr>
        <w:t xml:space="preserve">(123.456)    </w:t>
      </w:r>
      <w:r w:rsidRPr="00FC0A58">
        <w:rPr>
          <w:i/>
          <w:lang w:val="en-US"/>
        </w:rPr>
        <w:t>/* Campo #1 contiene el valor 123.46</w:t>
      </w:r>
    </w:p>
    <w:p w:rsidR="00184B3C" w:rsidRDefault="00184B3C" w:rsidP="00184B3C">
      <w:pPr>
        <w:pStyle w:val="Overskrift1"/>
        <w:rPr>
          <w:b w:val="0"/>
          <w:lang w:val="en-US"/>
        </w:rPr>
      </w:pPr>
      <w:bookmarkStart w:id="33" w:name="_Toc118088476"/>
      <w:r>
        <w:rPr>
          <w:lang w:val="en-US"/>
        </w:rPr>
        <w:t xml:space="preserve">2.4. </w:t>
      </w:r>
      <w:r w:rsidRPr="00184B3C">
        <w:rPr>
          <w:u w:val="single"/>
          <w:lang w:val="en-US"/>
        </w:rPr>
        <w:t>FRA</w:t>
      </w:r>
      <w:r w:rsidR="00297873">
        <w:rPr>
          <w:u w:val="single"/>
          <w:lang w:val="en-US"/>
        </w:rPr>
        <w:fldChar w:fldCharType="begin"/>
      </w:r>
      <w:r w:rsidR="00297873">
        <w:rPr>
          <w:u w:val="single"/>
          <w:lang w:val="en-US"/>
        </w:rPr>
        <w:instrText xml:space="preserve"> XE "</w:instrText>
      </w:r>
      <w:r w:rsidR="00297873" w:rsidRPr="00B9412B">
        <w:instrText>FRA</w:instrText>
      </w:r>
      <w:r w:rsidR="00297873">
        <w:instrText>"</w:instrText>
      </w:r>
      <w:r w:rsidR="00297873">
        <w:rPr>
          <w:u w:val="single"/>
          <w:lang w:val="en-US"/>
        </w:rPr>
        <w:instrText xml:space="preserve"> </w:instrText>
      </w:r>
      <w:r w:rsidR="00297873">
        <w:rPr>
          <w:u w:val="single"/>
          <w:lang w:val="en-US"/>
        </w:rPr>
        <w:fldChar w:fldCharType="end"/>
      </w:r>
      <w:r w:rsidRPr="00184B3C">
        <w:rPr>
          <w:b w:val="0"/>
          <w:lang w:val="en-US"/>
        </w:rPr>
        <w:t xml:space="preserve"> - Calcular la fraccion de un numero</w:t>
      </w:r>
      <w:bookmarkEnd w:id="33"/>
    </w:p>
    <w:p w:rsidR="00184B3C" w:rsidRDefault="00184B3C" w:rsidP="00184B3C">
      <w:pPr>
        <w:jc w:val="both"/>
      </w:pPr>
      <w:r>
        <w:t>numero FRA</w:t>
      </w:r>
      <w:r w:rsidR="00297873">
        <w:fldChar w:fldCharType="begin"/>
      </w:r>
      <w:r w:rsidR="00297873">
        <w:instrText xml:space="preserve"> XE "</w:instrText>
      </w:r>
      <w:r w:rsidR="00297873" w:rsidRPr="00B9412B">
        <w:instrText>FRA</w:instrText>
      </w:r>
      <w:r w:rsidR="00297873">
        <w:instrText xml:space="preserve">" </w:instrText>
      </w:r>
      <w:r w:rsidR="00297873">
        <w:fldChar w:fldCharType="end"/>
      </w:r>
      <w:r>
        <w:t xml:space="preserve">(numero </w:t>
      </w:r>
      <w:r w:rsidRPr="00184B3C">
        <w:rPr>
          <w:i/>
        </w:rPr>
        <w:t>par1</w:t>
      </w:r>
      <w:r w:rsidRPr="00184B3C">
        <w:t>)</w:t>
      </w:r>
    </w:p>
    <w:p w:rsidR="00184B3C" w:rsidRDefault="00184B3C" w:rsidP="00184B3C">
      <w:pPr>
        <w:jc w:val="both"/>
      </w:pPr>
      <w:r w:rsidRPr="00184B3C">
        <w:rPr>
          <w:b/>
        </w:rPr>
        <w:t>Parametros:</w:t>
      </w:r>
      <w:r w:rsidRPr="00184B3C">
        <w:t xml:space="preserve"> </w:t>
      </w:r>
      <w:r w:rsidRPr="00184B3C">
        <w:rPr>
          <w:i/>
        </w:rPr>
        <w:t>par1</w:t>
      </w:r>
      <w:r w:rsidRPr="00184B3C">
        <w:t xml:space="preserve"> : el numero (con decimales)</w:t>
      </w:r>
    </w:p>
    <w:p w:rsidR="00184B3C" w:rsidRDefault="00184B3C" w:rsidP="00184B3C">
      <w:pPr>
        <w:jc w:val="both"/>
      </w:pPr>
      <w:r w:rsidRPr="00184B3C">
        <w:rPr>
          <w:b/>
        </w:rPr>
        <w:t>Descripcion:</w:t>
      </w:r>
      <w:r w:rsidRPr="00184B3C">
        <w:t xml:space="preserve"> La funcion separa la fraccion del valor de un numero y volver a el.</w:t>
      </w:r>
    </w:p>
    <w:p w:rsidR="00184B3C" w:rsidRDefault="00184B3C" w:rsidP="00184B3C">
      <w:pPr>
        <w:jc w:val="both"/>
        <w:rPr>
          <w:lang w:val="en-US"/>
        </w:rPr>
      </w:pPr>
      <w:r w:rsidRPr="00184B3C">
        <w:rPr>
          <w:b/>
          <w:lang w:val="en-US"/>
        </w:rPr>
        <w:t>Volver valor:</w:t>
      </w:r>
      <w:r w:rsidRPr="00184B3C">
        <w:rPr>
          <w:lang w:val="en-US"/>
        </w:rPr>
        <w:t xml:space="preserve"> La fraccion como 0.&lt;valor fraccional&gt;.</w:t>
      </w:r>
    </w:p>
    <w:p w:rsidR="00184B3C" w:rsidRDefault="00184B3C" w:rsidP="00184B3C">
      <w:pPr>
        <w:jc w:val="both"/>
        <w:rPr>
          <w:u w:val="single"/>
        </w:rPr>
      </w:pPr>
      <w:r w:rsidRPr="00184B3C">
        <w:rPr>
          <w:b/>
        </w:rPr>
        <w:t>Ver tambien:</w:t>
      </w:r>
      <w:r w:rsidRPr="00184B3C">
        <w:t xml:space="preserve"> </w:t>
      </w:r>
      <w:r w:rsidRPr="00184B3C">
        <w:rPr>
          <w:u w:val="single"/>
        </w:rPr>
        <w:t>FNH</w:t>
      </w:r>
      <w:r w:rsidR="00297873">
        <w:rPr>
          <w:u w:val="single"/>
        </w:rPr>
        <w:fldChar w:fldCharType="begin"/>
      </w:r>
      <w:r w:rsidR="00297873">
        <w:rPr>
          <w:u w:val="single"/>
        </w:rPr>
        <w:instrText xml:space="preserve"> XE "</w:instrText>
      </w:r>
      <w:r w:rsidR="00297873" w:rsidRPr="00202D57">
        <w:rPr>
          <w:lang w:val="en-US"/>
        </w:rPr>
        <w:instrText>FNH</w:instrText>
      </w:r>
      <w:r w:rsidR="00297873">
        <w:rPr>
          <w:lang w:val="en-US"/>
        </w:rPr>
        <w:instrText>"</w:instrText>
      </w:r>
      <w:r w:rsidR="00297873">
        <w:rPr>
          <w:u w:val="single"/>
        </w:rPr>
        <w:instrText xml:space="preserve"> </w:instrText>
      </w:r>
      <w:r w:rsidR="00297873">
        <w:rPr>
          <w:u w:val="single"/>
        </w:rPr>
        <w:fldChar w:fldCharType="end"/>
      </w:r>
      <w:r w:rsidRPr="00184B3C">
        <w:t xml:space="preserve">, </w:t>
      </w:r>
      <w:r w:rsidRPr="00184B3C">
        <w:rPr>
          <w:u w:val="single"/>
        </w:rPr>
        <w:t>FNR</w:t>
      </w:r>
      <w:r w:rsidR="00297873">
        <w:rPr>
          <w:u w:val="single"/>
        </w:rPr>
        <w:fldChar w:fldCharType="begin"/>
      </w:r>
      <w:r w:rsidR="00297873">
        <w:rPr>
          <w:u w:val="single"/>
        </w:rPr>
        <w:instrText xml:space="preserve"> XE "</w:instrText>
      </w:r>
      <w:r w:rsidR="00297873" w:rsidRPr="00202D57">
        <w:rPr>
          <w:lang w:val="en-US"/>
        </w:rPr>
        <w:instrText>FNR</w:instrText>
      </w:r>
      <w:r w:rsidR="00297873">
        <w:rPr>
          <w:lang w:val="en-US"/>
        </w:rPr>
        <w:instrText>"</w:instrText>
      </w:r>
      <w:r w:rsidR="00297873">
        <w:rPr>
          <w:u w:val="single"/>
        </w:rPr>
        <w:instrText xml:space="preserve"> </w:instrText>
      </w:r>
      <w:r w:rsidR="00297873">
        <w:rPr>
          <w:u w:val="single"/>
        </w:rPr>
        <w:fldChar w:fldCharType="end"/>
      </w:r>
      <w:r w:rsidRPr="00184B3C">
        <w:t xml:space="preserve">, </w:t>
      </w:r>
      <w:r w:rsidRPr="00184B3C">
        <w:rPr>
          <w:u w:val="single"/>
        </w:rPr>
        <w:t>RUN</w:t>
      </w:r>
      <w:r w:rsidR="00297873">
        <w:rPr>
          <w:u w:val="single"/>
        </w:rPr>
        <w:fldChar w:fldCharType="begin"/>
      </w:r>
      <w:r w:rsidR="00297873">
        <w:rPr>
          <w:u w:val="single"/>
        </w:rPr>
        <w:instrText xml:space="preserve"> XE "</w:instrText>
      </w:r>
      <w:r w:rsidR="00297873" w:rsidRPr="00B9412B">
        <w:instrText>RUN</w:instrText>
      </w:r>
      <w:r w:rsidR="00297873">
        <w:instrText>"</w:instrText>
      </w:r>
      <w:r w:rsidR="00297873">
        <w:rPr>
          <w:u w:val="single"/>
        </w:rPr>
        <w:instrText xml:space="preserve"> </w:instrText>
      </w:r>
      <w:r w:rsidR="00297873">
        <w:rPr>
          <w:u w:val="single"/>
        </w:rPr>
        <w:fldChar w:fldCharType="end"/>
      </w:r>
    </w:p>
    <w:p w:rsidR="008C3064" w:rsidRDefault="00184B3C" w:rsidP="00184B3C">
      <w:pPr>
        <w:jc w:val="both"/>
        <w:rPr>
          <w:i/>
        </w:rPr>
      </w:pPr>
      <w:r w:rsidRPr="00184B3C">
        <w:rPr>
          <w:b/>
        </w:rPr>
        <w:t>Ejemplo:</w:t>
      </w:r>
      <w:r w:rsidRPr="00184B3C">
        <w:t xml:space="preserve"> #1=FRA</w:t>
      </w:r>
      <w:r w:rsidR="00297873">
        <w:fldChar w:fldCharType="begin"/>
      </w:r>
      <w:r w:rsidR="00297873">
        <w:instrText xml:space="preserve"> XE "</w:instrText>
      </w:r>
      <w:r w:rsidR="00297873" w:rsidRPr="00B9412B">
        <w:instrText>FRA</w:instrText>
      </w:r>
      <w:r w:rsidR="00297873">
        <w:instrText xml:space="preserve">" </w:instrText>
      </w:r>
      <w:r w:rsidR="00297873">
        <w:fldChar w:fldCharType="end"/>
      </w:r>
      <w:r w:rsidRPr="00184B3C">
        <w:t xml:space="preserve">(123.456) </w:t>
      </w:r>
      <w:r w:rsidRPr="00184B3C">
        <w:rPr>
          <w:i/>
        </w:rPr>
        <w:t>/* coger 0.456</w:t>
      </w:r>
      <w:r w:rsidRPr="00184B3C">
        <w:t xml:space="preserve"> , #1=FRA(-12.345) </w:t>
      </w:r>
      <w:r w:rsidRPr="00184B3C">
        <w:rPr>
          <w:i/>
        </w:rPr>
        <w:t>/* coger -0.345</w:t>
      </w:r>
    </w:p>
    <w:p w:rsidR="008C3064" w:rsidRDefault="008C3064" w:rsidP="008C3064">
      <w:pPr>
        <w:pStyle w:val="Overskrift1"/>
        <w:rPr>
          <w:b w:val="0"/>
        </w:rPr>
      </w:pPr>
      <w:bookmarkStart w:id="34" w:name="_Toc118088477"/>
      <w:r>
        <w:t xml:space="preserve">2.5. </w:t>
      </w:r>
      <w:r w:rsidRPr="008C3064">
        <w:rPr>
          <w:u w:val="single"/>
        </w:rPr>
        <w:t>INT</w:t>
      </w:r>
      <w:r w:rsidR="00297873">
        <w:rPr>
          <w:u w:val="single"/>
        </w:rPr>
        <w:fldChar w:fldCharType="begin"/>
      </w:r>
      <w:r w:rsidR="00297873">
        <w:rPr>
          <w:u w:val="single"/>
        </w:rPr>
        <w:instrText xml:space="preserve"> XE "</w:instrText>
      </w:r>
      <w:r w:rsidR="00297873" w:rsidRPr="00202D57">
        <w:rPr>
          <w:lang w:val="en-US"/>
        </w:rPr>
        <w:instrText>INT</w:instrText>
      </w:r>
      <w:r w:rsidR="00297873">
        <w:rPr>
          <w:lang w:val="en-US"/>
        </w:rPr>
        <w:instrText>"</w:instrText>
      </w:r>
      <w:r w:rsidR="00297873">
        <w:rPr>
          <w:u w:val="single"/>
        </w:rPr>
        <w:instrText xml:space="preserve"> </w:instrText>
      </w:r>
      <w:r w:rsidR="00297873">
        <w:rPr>
          <w:u w:val="single"/>
        </w:rPr>
        <w:fldChar w:fldCharType="end"/>
      </w:r>
      <w:r w:rsidRPr="008C3064">
        <w:rPr>
          <w:b w:val="0"/>
        </w:rPr>
        <w:t xml:space="preserve"> - El valor integro de un numero</w:t>
      </w:r>
      <w:bookmarkEnd w:id="34"/>
    </w:p>
    <w:p w:rsidR="008C3064" w:rsidRDefault="008C3064" w:rsidP="008C3064">
      <w:pPr>
        <w:jc w:val="both"/>
      </w:pPr>
      <w:r>
        <w:t>numero INT</w:t>
      </w:r>
      <w:r w:rsidR="00297873">
        <w:fldChar w:fldCharType="begin"/>
      </w:r>
      <w:r w:rsidR="00297873">
        <w:instrText xml:space="preserve"> XE "</w:instrText>
      </w:r>
      <w:r w:rsidR="00297873" w:rsidRPr="00202D57">
        <w:rPr>
          <w:lang w:val="en-US"/>
        </w:rPr>
        <w:instrText>INT</w:instrText>
      </w:r>
      <w:r w:rsidR="00297873">
        <w:rPr>
          <w:lang w:val="en-US"/>
        </w:rPr>
        <w:instrText>"</w:instrText>
      </w:r>
      <w:r w:rsidR="00297873">
        <w:instrText xml:space="preserve"> </w:instrText>
      </w:r>
      <w:r w:rsidR="00297873">
        <w:fldChar w:fldCharType="end"/>
      </w:r>
      <w:r>
        <w:t xml:space="preserve">(numero </w:t>
      </w:r>
      <w:r w:rsidRPr="008C3064">
        <w:rPr>
          <w:i/>
        </w:rPr>
        <w:t>par1</w:t>
      </w:r>
      <w:r w:rsidRPr="008C3064">
        <w:t>)</w:t>
      </w:r>
    </w:p>
    <w:p w:rsidR="008C3064" w:rsidRDefault="008C3064" w:rsidP="008C3064">
      <w:pPr>
        <w:jc w:val="both"/>
      </w:pPr>
      <w:r w:rsidRPr="008C3064">
        <w:rPr>
          <w:b/>
        </w:rPr>
        <w:t>Parametros:</w:t>
      </w:r>
      <w:r w:rsidRPr="008C3064">
        <w:t xml:space="preserve"> </w:t>
      </w:r>
      <w:r w:rsidRPr="008C3064">
        <w:rPr>
          <w:i/>
        </w:rPr>
        <w:t>par1</w:t>
      </w:r>
      <w:r w:rsidRPr="008C3064">
        <w:t xml:space="preserve"> : defines un numero</w:t>
      </w:r>
    </w:p>
    <w:p w:rsidR="008C3064" w:rsidRDefault="008C3064" w:rsidP="008C3064">
      <w:pPr>
        <w:jc w:val="both"/>
        <w:rPr>
          <w:lang w:val="en-US"/>
        </w:rPr>
      </w:pPr>
      <w:r w:rsidRPr="008C3064">
        <w:rPr>
          <w:b/>
          <w:lang w:val="en-US"/>
        </w:rPr>
        <w:t>Descripcion:</w:t>
      </w:r>
      <w:r w:rsidRPr="008C3064">
        <w:rPr>
          <w:lang w:val="en-US"/>
        </w:rPr>
        <w:t xml:space="preserve"> La funcion vuelve al valor integro, esto es el valor mas largo y cercano sin decimales.</w:t>
      </w:r>
    </w:p>
    <w:p w:rsidR="008C3064" w:rsidRDefault="008C3064" w:rsidP="008C3064">
      <w:pPr>
        <w:jc w:val="both"/>
      </w:pPr>
      <w:r w:rsidRPr="008C3064">
        <w:rPr>
          <w:b/>
        </w:rPr>
        <w:t>Volver valor:</w:t>
      </w:r>
      <w:r w:rsidRPr="008C3064">
        <w:t xml:space="preserve"> El valor integro.</w:t>
      </w:r>
    </w:p>
    <w:p w:rsidR="008C3064" w:rsidRDefault="008C3064" w:rsidP="008C3064">
      <w:pPr>
        <w:jc w:val="both"/>
        <w:rPr>
          <w:u w:val="single"/>
        </w:rPr>
      </w:pPr>
      <w:r w:rsidRPr="008C3064">
        <w:rPr>
          <w:b/>
        </w:rPr>
        <w:t>ver tambien:</w:t>
      </w:r>
      <w:r w:rsidRPr="008C3064">
        <w:t xml:space="preserve"> </w:t>
      </w:r>
      <w:r w:rsidRPr="008C3064">
        <w:rPr>
          <w:u w:val="single"/>
        </w:rPr>
        <w:t>FRA</w:t>
      </w:r>
      <w:r w:rsidR="00297873">
        <w:rPr>
          <w:u w:val="single"/>
        </w:rPr>
        <w:fldChar w:fldCharType="begin"/>
      </w:r>
      <w:r w:rsidR="00297873">
        <w:rPr>
          <w:u w:val="single"/>
        </w:rPr>
        <w:instrText xml:space="preserve"> XE "</w:instrText>
      </w:r>
      <w:r w:rsidR="00297873" w:rsidRPr="00B9412B">
        <w:instrText>FRA</w:instrText>
      </w:r>
      <w:r w:rsidR="00297873">
        <w:instrText>"</w:instrText>
      </w:r>
      <w:r w:rsidR="00297873">
        <w:rPr>
          <w:u w:val="single"/>
        </w:rPr>
        <w:instrText xml:space="preserve"> </w:instrText>
      </w:r>
      <w:r w:rsidR="00297873">
        <w:rPr>
          <w:u w:val="single"/>
        </w:rPr>
        <w:fldChar w:fldCharType="end"/>
      </w:r>
    </w:p>
    <w:p w:rsidR="00E34B6D" w:rsidRDefault="008C3064" w:rsidP="008C3064">
      <w:pPr>
        <w:jc w:val="both"/>
        <w:rPr>
          <w:i/>
          <w:lang w:val="en-US"/>
        </w:rPr>
      </w:pPr>
      <w:r w:rsidRPr="008C3064">
        <w:rPr>
          <w:b/>
          <w:lang w:val="en-US"/>
        </w:rPr>
        <w:t>Ejemplo:</w:t>
      </w:r>
      <w:r w:rsidRPr="008C3064">
        <w:rPr>
          <w:lang w:val="en-US"/>
        </w:rPr>
        <w:t xml:space="preserve"> #1=INT</w:t>
      </w:r>
      <w:r w:rsidR="00297873">
        <w:rPr>
          <w:lang w:val="en-US"/>
        </w:rPr>
        <w:fldChar w:fldCharType="begin"/>
      </w:r>
      <w:r w:rsidR="00297873">
        <w:rPr>
          <w:lang w:val="en-US"/>
        </w:rPr>
        <w:instrText xml:space="preserve"> XE "</w:instrText>
      </w:r>
      <w:r w:rsidR="00297873" w:rsidRPr="00202D57">
        <w:rPr>
          <w:lang w:val="en-US"/>
        </w:rPr>
        <w:instrText>INT</w:instrText>
      </w:r>
      <w:r w:rsidR="00297873">
        <w:rPr>
          <w:lang w:val="en-US"/>
        </w:rPr>
        <w:instrText xml:space="preserve">" </w:instrText>
      </w:r>
      <w:r w:rsidR="00297873">
        <w:rPr>
          <w:lang w:val="en-US"/>
        </w:rPr>
        <w:fldChar w:fldCharType="end"/>
      </w:r>
      <w:r w:rsidRPr="008C3064">
        <w:rPr>
          <w:lang w:val="en-US"/>
        </w:rPr>
        <w:t xml:space="preserve">(1234.56) </w:t>
      </w:r>
      <w:r w:rsidRPr="008C3064">
        <w:rPr>
          <w:i/>
          <w:lang w:val="en-US"/>
        </w:rPr>
        <w:t>/* coger 1234</w:t>
      </w:r>
      <w:r w:rsidRPr="008C3064">
        <w:rPr>
          <w:lang w:val="en-US"/>
        </w:rPr>
        <w:t xml:space="preserve">, #1=INT(-12.34) </w:t>
      </w:r>
      <w:r w:rsidRPr="008C3064">
        <w:rPr>
          <w:i/>
          <w:lang w:val="en-US"/>
        </w:rPr>
        <w:t>/* coger -13</w:t>
      </w:r>
    </w:p>
    <w:p w:rsidR="00E34B6D" w:rsidRDefault="00E34B6D" w:rsidP="00E34B6D">
      <w:pPr>
        <w:pStyle w:val="Overskrift1"/>
        <w:rPr>
          <w:b w:val="0"/>
          <w:lang w:val="en-US"/>
        </w:rPr>
      </w:pPr>
      <w:bookmarkStart w:id="35" w:name="_Toc118088478"/>
      <w:r>
        <w:rPr>
          <w:lang w:val="en-US"/>
        </w:rPr>
        <w:t xml:space="preserve">2.6. </w:t>
      </w:r>
      <w:r w:rsidRPr="00E34B6D">
        <w:rPr>
          <w:u w:val="single"/>
          <w:lang w:val="en-US"/>
        </w:rPr>
        <w:t>NO</w:t>
      </w:r>
      <w:r w:rsidRPr="00E34B6D">
        <w:rPr>
          <w:b w:val="0"/>
          <w:lang w:val="en-US"/>
        </w:rPr>
        <w:t xml:space="preserve"> - Negacion logica</w:t>
      </w:r>
      <w:bookmarkEnd w:id="35"/>
    </w:p>
    <w:p w:rsidR="00E34B6D" w:rsidRDefault="00E34B6D" w:rsidP="00E34B6D">
      <w:pPr>
        <w:jc w:val="both"/>
      </w:pPr>
      <w:r>
        <w:t xml:space="preserve">numero NO(numero </w:t>
      </w:r>
      <w:r w:rsidRPr="00E34B6D">
        <w:rPr>
          <w:i/>
        </w:rPr>
        <w:t>par1</w:t>
      </w:r>
      <w:r w:rsidRPr="00E34B6D">
        <w:t>)</w:t>
      </w:r>
    </w:p>
    <w:p w:rsidR="00E34B6D" w:rsidRDefault="00E34B6D" w:rsidP="00E34B6D">
      <w:pPr>
        <w:jc w:val="both"/>
      </w:pPr>
      <w:r w:rsidRPr="00E34B6D">
        <w:rPr>
          <w:b/>
        </w:rPr>
        <w:t>Parametros:</w:t>
      </w:r>
      <w:r w:rsidRPr="00E34B6D">
        <w:t xml:space="preserve"> </w:t>
      </w:r>
      <w:r w:rsidRPr="00E34B6D">
        <w:rPr>
          <w:i/>
        </w:rPr>
        <w:t>par1</w:t>
      </w:r>
      <w:r w:rsidRPr="00E34B6D">
        <w:t xml:space="preserve"> : defines un numero</w:t>
      </w:r>
    </w:p>
    <w:p w:rsidR="00E34B6D" w:rsidRDefault="00E34B6D" w:rsidP="00E34B6D">
      <w:pPr>
        <w:jc w:val="both"/>
        <w:rPr>
          <w:lang w:val="en-US"/>
        </w:rPr>
      </w:pPr>
      <w:r w:rsidRPr="00E34B6D">
        <w:rPr>
          <w:b/>
          <w:lang w:val="en-US"/>
        </w:rPr>
        <w:t>Descripcion:</w:t>
      </w:r>
      <w:r w:rsidRPr="00E34B6D">
        <w:rPr>
          <w:lang w:val="en-US"/>
        </w:rPr>
        <w:t xml:space="preserve"> La funcion vuelve 1 si la parte1 es igual a zero, 0 si la parte1 no es igual a zero.</w:t>
      </w:r>
    </w:p>
    <w:p w:rsidR="00E34B6D" w:rsidRDefault="00E34B6D" w:rsidP="00E34B6D">
      <w:pPr>
        <w:jc w:val="both"/>
      </w:pPr>
      <w:r w:rsidRPr="00E34B6D">
        <w:rPr>
          <w:b/>
        </w:rPr>
        <w:t>Volver valor:</w:t>
      </w:r>
      <w:r w:rsidRPr="00E34B6D">
        <w:t xml:space="preserve"> 0 o 1.</w:t>
      </w:r>
    </w:p>
    <w:p w:rsidR="00E34B6D" w:rsidRDefault="00E34B6D" w:rsidP="00E34B6D">
      <w:pPr>
        <w:jc w:val="both"/>
        <w:rPr>
          <w:u w:val="single"/>
        </w:rPr>
      </w:pPr>
      <w:r w:rsidRPr="00E34B6D">
        <w:rPr>
          <w:b/>
        </w:rPr>
        <w:t>Ver tambien:</w:t>
      </w:r>
      <w:r w:rsidRPr="00E34B6D">
        <w:t xml:space="preserve"> </w:t>
      </w:r>
      <w:r w:rsidRPr="00E34B6D">
        <w:rPr>
          <w:u w:val="single"/>
        </w:rPr>
        <w:t>SGN</w:t>
      </w:r>
      <w:r w:rsidR="00297873">
        <w:rPr>
          <w:u w:val="single"/>
        </w:rPr>
        <w:fldChar w:fldCharType="begin"/>
      </w:r>
      <w:r w:rsidR="00297873">
        <w:rPr>
          <w:u w:val="single"/>
        </w:rPr>
        <w:instrText xml:space="preserve"> XE "</w:instrText>
      </w:r>
      <w:r w:rsidR="00297873" w:rsidRPr="00B9412B">
        <w:instrText>SGN</w:instrText>
      </w:r>
      <w:r w:rsidR="00297873">
        <w:instrText>"</w:instrText>
      </w:r>
      <w:r w:rsidR="00297873">
        <w:rPr>
          <w:u w:val="single"/>
        </w:rPr>
        <w:instrText xml:space="preserve"> </w:instrText>
      </w:r>
      <w:r w:rsidR="00297873">
        <w:rPr>
          <w:u w:val="single"/>
        </w:rPr>
        <w:fldChar w:fldCharType="end"/>
      </w:r>
    </w:p>
    <w:p w:rsidR="007F674F" w:rsidRDefault="00E34B6D" w:rsidP="00E34B6D">
      <w:pPr>
        <w:jc w:val="both"/>
        <w:rPr>
          <w:i/>
        </w:rPr>
      </w:pPr>
      <w:r w:rsidRPr="00E34B6D">
        <w:rPr>
          <w:b/>
        </w:rPr>
        <w:t>Ejemplo:</w:t>
      </w:r>
      <w:r w:rsidRPr="00E34B6D">
        <w:t xml:space="preserve"> NO(1)  </w:t>
      </w:r>
      <w:r w:rsidRPr="00E34B6D">
        <w:rPr>
          <w:i/>
        </w:rPr>
        <w:t>es 0</w:t>
      </w:r>
    </w:p>
    <w:p w:rsidR="007F674F" w:rsidRDefault="007F674F" w:rsidP="007F674F">
      <w:pPr>
        <w:pStyle w:val="Overskrift1"/>
        <w:rPr>
          <w:b w:val="0"/>
        </w:rPr>
      </w:pPr>
      <w:bookmarkStart w:id="36" w:name="_Toc118088479"/>
      <w:r>
        <w:t xml:space="preserve">2.7. </w:t>
      </w:r>
      <w:r w:rsidRPr="007F674F">
        <w:rPr>
          <w:u w:val="single"/>
        </w:rPr>
        <w:t>POW</w:t>
      </w:r>
      <w:r w:rsidR="00297873">
        <w:rPr>
          <w:u w:val="single"/>
        </w:rPr>
        <w:fldChar w:fldCharType="begin"/>
      </w:r>
      <w:r w:rsidR="00297873">
        <w:rPr>
          <w:u w:val="single"/>
        </w:rPr>
        <w:instrText xml:space="preserve"> XE "</w:instrText>
      </w:r>
      <w:r w:rsidR="00297873" w:rsidRPr="00202D57">
        <w:rPr>
          <w:lang w:val="en-US"/>
        </w:rPr>
        <w:instrText>POW</w:instrText>
      </w:r>
      <w:r w:rsidR="00297873">
        <w:rPr>
          <w:lang w:val="en-US"/>
        </w:rPr>
        <w:instrText>"</w:instrText>
      </w:r>
      <w:r w:rsidR="00297873">
        <w:rPr>
          <w:u w:val="single"/>
        </w:rPr>
        <w:instrText xml:space="preserve"> </w:instrText>
      </w:r>
      <w:r w:rsidR="00297873">
        <w:rPr>
          <w:u w:val="single"/>
        </w:rPr>
        <w:fldChar w:fldCharType="end"/>
      </w:r>
      <w:r w:rsidRPr="007F674F">
        <w:rPr>
          <w:b w:val="0"/>
        </w:rPr>
        <w:t xml:space="preserve"> - Razon no poder</w:t>
      </w:r>
      <w:bookmarkEnd w:id="36"/>
    </w:p>
    <w:p w:rsidR="007F674F" w:rsidRDefault="007F674F" w:rsidP="007F674F">
      <w:pPr>
        <w:jc w:val="both"/>
        <w:rPr>
          <w:lang w:val="en-US"/>
        </w:rPr>
      </w:pPr>
      <w:r w:rsidRPr="007F674F">
        <w:rPr>
          <w:lang w:val="en-US"/>
        </w:rPr>
        <w:t>numero POW</w:t>
      </w:r>
      <w:r w:rsidR="00297873">
        <w:rPr>
          <w:lang w:val="en-US"/>
        </w:rPr>
        <w:fldChar w:fldCharType="begin"/>
      </w:r>
      <w:r w:rsidR="00297873">
        <w:rPr>
          <w:lang w:val="en-US"/>
        </w:rPr>
        <w:instrText xml:space="preserve"> XE "</w:instrText>
      </w:r>
      <w:r w:rsidR="00297873" w:rsidRPr="00202D57">
        <w:rPr>
          <w:lang w:val="en-US"/>
        </w:rPr>
        <w:instrText>POW</w:instrText>
      </w:r>
      <w:r w:rsidR="00297873">
        <w:rPr>
          <w:lang w:val="en-US"/>
        </w:rPr>
        <w:instrText xml:space="preserve">" </w:instrText>
      </w:r>
      <w:r w:rsidR="00297873">
        <w:rPr>
          <w:lang w:val="en-US"/>
        </w:rPr>
        <w:fldChar w:fldCharType="end"/>
      </w:r>
      <w:r w:rsidRPr="007F674F">
        <w:rPr>
          <w:lang w:val="en-US"/>
        </w:rPr>
        <w:t xml:space="preserve">(numero </w:t>
      </w:r>
      <w:r w:rsidRPr="007F674F">
        <w:rPr>
          <w:i/>
          <w:lang w:val="en-US"/>
        </w:rPr>
        <w:t>par1</w:t>
      </w:r>
      <w:r w:rsidRPr="007F674F">
        <w:rPr>
          <w:lang w:val="en-US"/>
        </w:rPr>
        <w:t xml:space="preserve">, numero </w:t>
      </w:r>
      <w:r w:rsidRPr="007F674F">
        <w:rPr>
          <w:i/>
          <w:lang w:val="en-US"/>
        </w:rPr>
        <w:t>par2</w:t>
      </w:r>
      <w:r w:rsidRPr="007F674F">
        <w:rPr>
          <w:lang w:val="en-US"/>
        </w:rPr>
        <w:t>)</w:t>
      </w:r>
    </w:p>
    <w:p w:rsidR="007F674F" w:rsidRDefault="007F674F" w:rsidP="007F674F"/>
    <w:p w:rsidR="007F674F" w:rsidRDefault="007F674F" w:rsidP="007F674F"/>
    <w:p w:rsidR="007F674F" w:rsidRDefault="007F674F" w:rsidP="007F674F">
      <w:pPr>
        <w:jc w:val="both"/>
      </w:pPr>
      <w:r w:rsidRPr="007F674F">
        <w:rPr>
          <w:i/>
        </w:rPr>
        <w:t>par2</w:t>
      </w:r>
      <w:r w:rsidRPr="007F674F">
        <w:t xml:space="preserve"> : defines el exponente</w:t>
      </w:r>
    </w:p>
    <w:p w:rsidR="007F674F" w:rsidRDefault="007F674F" w:rsidP="007F674F">
      <w:pPr>
        <w:jc w:val="both"/>
        <w:rPr>
          <w:lang w:val="en-US"/>
        </w:rPr>
      </w:pPr>
      <w:r w:rsidRPr="007F674F">
        <w:rPr>
          <w:b/>
          <w:lang w:val="en-US"/>
        </w:rPr>
        <w:t>Descripcion:</w:t>
      </w:r>
      <w:r w:rsidRPr="007F674F">
        <w:rPr>
          <w:lang w:val="en-US"/>
        </w:rPr>
        <w:t xml:space="preserve"> La funcion aumenta un numero </w:t>
      </w:r>
      <w:r w:rsidRPr="007F674F">
        <w:rPr>
          <w:i/>
          <w:lang w:val="en-US"/>
        </w:rPr>
        <w:t>par1</w:t>
      </w:r>
      <w:r w:rsidRPr="007F674F">
        <w:rPr>
          <w:lang w:val="en-US"/>
        </w:rPr>
        <w:t xml:space="preserve"> a el </w:t>
      </w:r>
      <w:r w:rsidRPr="007F674F">
        <w:rPr>
          <w:i/>
          <w:lang w:val="en-US"/>
        </w:rPr>
        <w:t>par2</w:t>
      </w:r>
      <w:r w:rsidRPr="007F674F">
        <w:rPr>
          <w:lang w:val="en-US"/>
        </w:rPr>
        <w:t xml:space="preserve"> poder.</w:t>
      </w:r>
    </w:p>
    <w:p w:rsidR="007F674F" w:rsidRDefault="007F674F" w:rsidP="007F674F">
      <w:pPr>
        <w:jc w:val="both"/>
      </w:pPr>
      <w:r w:rsidRPr="007F674F">
        <w:rPr>
          <w:b/>
        </w:rPr>
        <w:t>Volver valor:</w:t>
      </w:r>
      <w:r w:rsidRPr="007F674F">
        <w:t xml:space="preserve"> El n'th poder.</w:t>
      </w:r>
    </w:p>
    <w:p w:rsidR="007F674F" w:rsidRDefault="007F674F" w:rsidP="007F674F">
      <w:pPr>
        <w:jc w:val="both"/>
        <w:rPr>
          <w:u w:val="single"/>
        </w:rPr>
      </w:pPr>
      <w:r w:rsidRPr="007F674F">
        <w:rPr>
          <w:b/>
        </w:rPr>
        <w:t>Ver tambien:</w:t>
      </w:r>
      <w:r w:rsidRPr="007F674F">
        <w:t xml:space="preserve"> </w:t>
      </w:r>
      <w:r w:rsidRPr="007F674F">
        <w:rPr>
          <w:u w:val="single"/>
        </w:rPr>
        <w:t>SQR</w:t>
      </w:r>
      <w:r w:rsidR="00297873">
        <w:rPr>
          <w:u w:val="single"/>
        </w:rPr>
        <w:fldChar w:fldCharType="begin"/>
      </w:r>
      <w:r w:rsidR="00297873">
        <w:rPr>
          <w:u w:val="single"/>
        </w:rPr>
        <w:instrText xml:space="preserve"> XE "</w:instrText>
      </w:r>
      <w:r w:rsidR="00297873" w:rsidRPr="00B9412B">
        <w:instrText>SQR</w:instrText>
      </w:r>
      <w:r w:rsidR="00297873">
        <w:instrText>"</w:instrText>
      </w:r>
      <w:r w:rsidR="00297873">
        <w:rPr>
          <w:u w:val="single"/>
        </w:rPr>
        <w:instrText xml:space="preserve"> </w:instrText>
      </w:r>
      <w:r w:rsidR="00297873">
        <w:rPr>
          <w:u w:val="single"/>
        </w:rPr>
        <w:fldChar w:fldCharType="end"/>
      </w:r>
    </w:p>
    <w:p w:rsidR="00C20BE9" w:rsidRDefault="007F674F" w:rsidP="007F674F">
      <w:pPr>
        <w:jc w:val="both"/>
        <w:rPr>
          <w:i/>
          <w:lang w:val="en-US"/>
        </w:rPr>
      </w:pPr>
      <w:r w:rsidRPr="007F674F">
        <w:rPr>
          <w:b/>
          <w:lang w:val="en-US"/>
        </w:rPr>
        <w:t>Ejemplo:</w:t>
      </w:r>
      <w:r w:rsidRPr="007F674F">
        <w:rPr>
          <w:lang w:val="en-US"/>
        </w:rPr>
        <w:t xml:space="preserve"> #1=POW</w:t>
      </w:r>
      <w:r w:rsidR="00297873">
        <w:rPr>
          <w:lang w:val="en-US"/>
        </w:rPr>
        <w:fldChar w:fldCharType="begin"/>
      </w:r>
      <w:r w:rsidR="00297873">
        <w:rPr>
          <w:lang w:val="en-US"/>
        </w:rPr>
        <w:instrText xml:space="preserve"> XE "</w:instrText>
      </w:r>
      <w:r w:rsidR="00297873" w:rsidRPr="00202D57">
        <w:rPr>
          <w:lang w:val="en-US"/>
        </w:rPr>
        <w:instrText>POW</w:instrText>
      </w:r>
      <w:r w:rsidR="00297873">
        <w:rPr>
          <w:lang w:val="en-US"/>
        </w:rPr>
        <w:instrText xml:space="preserve">" </w:instrText>
      </w:r>
      <w:r w:rsidR="00297873">
        <w:rPr>
          <w:lang w:val="en-US"/>
        </w:rPr>
        <w:fldChar w:fldCharType="end"/>
      </w:r>
      <w:r w:rsidRPr="007F674F">
        <w:rPr>
          <w:lang w:val="en-US"/>
        </w:rPr>
        <w:t xml:space="preserve">(8,3) </w:t>
      </w:r>
      <w:r w:rsidRPr="007F674F">
        <w:rPr>
          <w:i/>
          <w:lang w:val="en-US"/>
        </w:rPr>
        <w:t>/* coges 512 (8*8*8)</w:t>
      </w:r>
      <w:r w:rsidRPr="007F674F">
        <w:rPr>
          <w:lang w:val="en-US"/>
        </w:rPr>
        <w:t xml:space="preserve"> , #1=POW(4,0.5) </w:t>
      </w:r>
      <w:r w:rsidRPr="007F674F">
        <w:rPr>
          <w:i/>
          <w:lang w:val="en-US"/>
        </w:rPr>
        <w:t>/* coges 2</w:t>
      </w:r>
    </w:p>
    <w:p w:rsidR="00C20BE9" w:rsidRDefault="00C20BE9" w:rsidP="00C20BE9">
      <w:pPr>
        <w:pStyle w:val="Overskrift1"/>
        <w:rPr>
          <w:b w:val="0"/>
          <w:lang w:val="en-US"/>
        </w:rPr>
      </w:pPr>
      <w:bookmarkStart w:id="37" w:name="_Toc118088480"/>
      <w:r>
        <w:rPr>
          <w:lang w:val="en-US"/>
        </w:rPr>
        <w:t xml:space="preserve">2.8. </w:t>
      </w:r>
      <w:r w:rsidRPr="00C20BE9">
        <w:rPr>
          <w:u w:val="single"/>
          <w:lang w:val="en-US"/>
        </w:rPr>
        <w:t>RUN</w:t>
      </w:r>
      <w:r w:rsidR="00297873">
        <w:rPr>
          <w:u w:val="single"/>
          <w:lang w:val="en-US"/>
        </w:rPr>
        <w:fldChar w:fldCharType="begin"/>
      </w:r>
      <w:r w:rsidR="00297873">
        <w:rPr>
          <w:u w:val="single"/>
          <w:lang w:val="en-US"/>
        </w:rPr>
        <w:instrText xml:space="preserve"> XE "</w:instrText>
      </w:r>
      <w:r w:rsidR="00297873" w:rsidRPr="00B9412B">
        <w:instrText>RUN</w:instrText>
      </w:r>
      <w:r w:rsidR="00297873">
        <w:instrText>"</w:instrText>
      </w:r>
      <w:r w:rsidR="00297873">
        <w:rPr>
          <w:u w:val="single"/>
          <w:lang w:val="en-US"/>
        </w:rPr>
        <w:instrText xml:space="preserve"> </w:instrText>
      </w:r>
      <w:r w:rsidR="00297873">
        <w:rPr>
          <w:u w:val="single"/>
          <w:lang w:val="en-US"/>
        </w:rPr>
        <w:fldChar w:fldCharType="end"/>
      </w:r>
      <w:r w:rsidRPr="00C20BE9">
        <w:rPr>
          <w:b w:val="0"/>
          <w:lang w:val="en-US"/>
        </w:rPr>
        <w:t xml:space="preserve"> - Redondeando a x decimales</w:t>
      </w:r>
      <w:bookmarkEnd w:id="37"/>
    </w:p>
    <w:p w:rsidR="00C20BE9" w:rsidRDefault="00C20BE9" w:rsidP="00C20BE9">
      <w:pPr>
        <w:jc w:val="both"/>
        <w:rPr>
          <w:lang w:val="en-US"/>
        </w:rPr>
      </w:pPr>
      <w:r w:rsidRPr="00C20BE9">
        <w:rPr>
          <w:lang w:val="en-US"/>
        </w:rPr>
        <w:t>numero RUN</w:t>
      </w:r>
      <w:r w:rsidR="00297873">
        <w:rPr>
          <w:lang w:val="en-US"/>
        </w:rPr>
        <w:fldChar w:fldCharType="begin"/>
      </w:r>
      <w:r w:rsidR="00297873">
        <w:rPr>
          <w:lang w:val="en-US"/>
        </w:rPr>
        <w:instrText xml:space="preserve"> XE "</w:instrText>
      </w:r>
      <w:r w:rsidR="00297873" w:rsidRPr="00B9412B">
        <w:instrText>RUN</w:instrText>
      </w:r>
      <w:r w:rsidR="00297873">
        <w:instrText>"</w:instrText>
      </w:r>
      <w:r w:rsidR="00297873">
        <w:rPr>
          <w:lang w:val="en-US"/>
        </w:rPr>
        <w:instrText xml:space="preserve"> </w:instrText>
      </w:r>
      <w:r w:rsidR="00297873">
        <w:rPr>
          <w:lang w:val="en-US"/>
        </w:rPr>
        <w:fldChar w:fldCharType="end"/>
      </w:r>
      <w:r w:rsidRPr="00C20BE9">
        <w:rPr>
          <w:lang w:val="en-US"/>
        </w:rPr>
        <w:t xml:space="preserve">(numero </w:t>
      </w:r>
      <w:r w:rsidRPr="00C20BE9">
        <w:rPr>
          <w:i/>
          <w:lang w:val="en-US"/>
        </w:rPr>
        <w:t>par1</w:t>
      </w:r>
      <w:r w:rsidRPr="00C20BE9">
        <w:rPr>
          <w:lang w:val="en-US"/>
        </w:rPr>
        <w:t xml:space="preserve">, numero </w:t>
      </w:r>
      <w:r w:rsidRPr="00C20BE9">
        <w:rPr>
          <w:i/>
          <w:lang w:val="en-US"/>
        </w:rPr>
        <w:t>par2</w:t>
      </w:r>
      <w:r w:rsidRPr="00C20BE9">
        <w:rPr>
          <w:lang w:val="en-US"/>
        </w:rPr>
        <w:t>)</w:t>
      </w:r>
    </w:p>
    <w:p w:rsidR="00C20BE9" w:rsidRDefault="00C20BE9" w:rsidP="00C20BE9"/>
    <w:p w:rsidR="00C20BE9" w:rsidRDefault="00C20BE9" w:rsidP="00C20BE9"/>
    <w:p w:rsidR="00C20BE9" w:rsidRDefault="00C20BE9" w:rsidP="00C20BE9">
      <w:pPr>
        <w:jc w:val="both"/>
        <w:rPr>
          <w:lang w:val="en-US"/>
        </w:rPr>
      </w:pPr>
      <w:r w:rsidRPr="00C20BE9">
        <w:rPr>
          <w:i/>
          <w:lang w:val="en-US"/>
        </w:rPr>
        <w:t>par2</w:t>
      </w:r>
      <w:r w:rsidRPr="00C20BE9">
        <w:rPr>
          <w:lang w:val="en-US"/>
        </w:rPr>
        <w:t xml:space="preserve"> : No de decimales a redondear a</w:t>
      </w:r>
    </w:p>
    <w:p w:rsidR="00C20BE9" w:rsidRDefault="00C20BE9" w:rsidP="00C20BE9">
      <w:pPr>
        <w:jc w:val="both"/>
        <w:rPr>
          <w:lang w:val="en-US"/>
        </w:rPr>
      </w:pPr>
      <w:r w:rsidRPr="00C20BE9">
        <w:rPr>
          <w:b/>
          <w:lang w:val="en-US"/>
        </w:rPr>
        <w:t>Descripcion:</w:t>
      </w:r>
      <w:r w:rsidRPr="00C20BE9">
        <w:rPr>
          <w:lang w:val="en-US"/>
        </w:rPr>
        <w:t xml:space="preserve"> La funcion de RUN</w:t>
      </w:r>
      <w:r w:rsidR="00297873">
        <w:rPr>
          <w:lang w:val="en-US"/>
        </w:rPr>
        <w:fldChar w:fldCharType="begin"/>
      </w:r>
      <w:r w:rsidR="00297873">
        <w:rPr>
          <w:lang w:val="en-US"/>
        </w:rPr>
        <w:instrText xml:space="preserve"> XE "</w:instrText>
      </w:r>
      <w:r w:rsidR="00297873" w:rsidRPr="00B9412B">
        <w:instrText>RUN</w:instrText>
      </w:r>
      <w:r w:rsidR="00297873">
        <w:instrText>"</w:instrText>
      </w:r>
      <w:r w:rsidR="00297873">
        <w:rPr>
          <w:lang w:val="en-US"/>
        </w:rPr>
        <w:instrText xml:space="preserve"> </w:instrText>
      </w:r>
      <w:r w:rsidR="00297873">
        <w:rPr>
          <w:lang w:val="en-US"/>
        </w:rPr>
        <w:fldChar w:fldCharType="end"/>
      </w:r>
      <w:r w:rsidRPr="00C20BE9">
        <w:rPr>
          <w:lang w:val="en-US"/>
        </w:rPr>
        <w:t xml:space="preserve"> redondear la figura cogida al numero de decimales.</w:t>
      </w:r>
    </w:p>
    <w:p w:rsidR="00C20BE9" w:rsidRDefault="00C20BE9" w:rsidP="00C20BE9">
      <w:pPr>
        <w:jc w:val="both"/>
        <w:rPr>
          <w:lang w:val="en-US"/>
        </w:rPr>
      </w:pPr>
      <w:r w:rsidRPr="00C20BE9">
        <w:rPr>
          <w:b/>
          <w:lang w:val="en-US"/>
        </w:rPr>
        <w:t>Volver valor:</w:t>
      </w:r>
      <w:r w:rsidRPr="00C20BE9">
        <w:rPr>
          <w:lang w:val="en-US"/>
        </w:rPr>
        <w:t xml:space="preserve"> La fugura redondeada.</w:t>
      </w:r>
    </w:p>
    <w:p w:rsidR="00C20BE9" w:rsidRDefault="00C20BE9" w:rsidP="00C20BE9">
      <w:pPr>
        <w:jc w:val="both"/>
        <w:rPr>
          <w:u w:val="single"/>
        </w:rPr>
      </w:pPr>
      <w:r w:rsidRPr="00C20BE9">
        <w:rPr>
          <w:b/>
        </w:rPr>
        <w:t>Ver tambien:</w:t>
      </w:r>
      <w:r w:rsidRPr="00C20BE9">
        <w:t xml:space="preserve"> </w:t>
      </w:r>
      <w:r w:rsidRPr="00C20BE9">
        <w:rPr>
          <w:u w:val="single"/>
        </w:rPr>
        <w:t>FNH</w:t>
      </w:r>
      <w:r w:rsidR="00297873">
        <w:rPr>
          <w:u w:val="single"/>
        </w:rPr>
        <w:fldChar w:fldCharType="begin"/>
      </w:r>
      <w:r w:rsidR="00297873">
        <w:rPr>
          <w:u w:val="single"/>
        </w:rPr>
        <w:instrText xml:space="preserve"> XE "</w:instrText>
      </w:r>
      <w:r w:rsidR="00297873" w:rsidRPr="00202D57">
        <w:rPr>
          <w:lang w:val="en-US"/>
        </w:rPr>
        <w:instrText>FNH</w:instrText>
      </w:r>
      <w:r w:rsidR="00297873">
        <w:rPr>
          <w:lang w:val="en-US"/>
        </w:rPr>
        <w:instrText>"</w:instrText>
      </w:r>
      <w:r w:rsidR="00297873">
        <w:rPr>
          <w:u w:val="single"/>
        </w:rPr>
        <w:instrText xml:space="preserve"> </w:instrText>
      </w:r>
      <w:r w:rsidR="00297873">
        <w:rPr>
          <w:u w:val="single"/>
        </w:rPr>
        <w:fldChar w:fldCharType="end"/>
      </w:r>
      <w:r w:rsidRPr="00C20BE9">
        <w:t xml:space="preserve">, </w:t>
      </w:r>
      <w:r w:rsidRPr="00C20BE9">
        <w:rPr>
          <w:u w:val="single"/>
        </w:rPr>
        <w:t>FNR</w:t>
      </w:r>
      <w:r w:rsidR="00297873">
        <w:rPr>
          <w:u w:val="single"/>
        </w:rPr>
        <w:fldChar w:fldCharType="begin"/>
      </w:r>
      <w:r w:rsidR="00297873">
        <w:rPr>
          <w:u w:val="single"/>
        </w:rPr>
        <w:instrText xml:space="preserve"> XE "</w:instrText>
      </w:r>
      <w:r w:rsidR="00297873" w:rsidRPr="00202D57">
        <w:rPr>
          <w:lang w:val="en-US"/>
        </w:rPr>
        <w:instrText>FNR</w:instrText>
      </w:r>
      <w:r w:rsidR="00297873">
        <w:rPr>
          <w:lang w:val="en-US"/>
        </w:rPr>
        <w:instrText>"</w:instrText>
      </w:r>
      <w:r w:rsidR="00297873">
        <w:rPr>
          <w:u w:val="single"/>
        </w:rPr>
        <w:instrText xml:space="preserve"> </w:instrText>
      </w:r>
      <w:r w:rsidR="00297873">
        <w:rPr>
          <w:u w:val="single"/>
        </w:rPr>
        <w:fldChar w:fldCharType="end"/>
      </w:r>
      <w:r w:rsidRPr="00C20BE9">
        <w:t xml:space="preserve">, </w:t>
      </w:r>
      <w:r w:rsidRPr="00C20BE9">
        <w:rPr>
          <w:u w:val="single"/>
        </w:rPr>
        <w:t>INT</w:t>
      </w:r>
      <w:r w:rsidR="00297873">
        <w:rPr>
          <w:u w:val="single"/>
        </w:rPr>
        <w:fldChar w:fldCharType="begin"/>
      </w:r>
      <w:r w:rsidR="00297873">
        <w:rPr>
          <w:u w:val="single"/>
        </w:rPr>
        <w:instrText xml:space="preserve"> XE "</w:instrText>
      </w:r>
      <w:r w:rsidR="00297873" w:rsidRPr="00202D57">
        <w:rPr>
          <w:lang w:val="en-US"/>
        </w:rPr>
        <w:instrText>INT</w:instrText>
      </w:r>
      <w:r w:rsidR="00297873">
        <w:rPr>
          <w:lang w:val="en-US"/>
        </w:rPr>
        <w:instrText>"</w:instrText>
      </w:r>
      <w:r w:rsidR="00297873">
        <w:rPr>
          <w:u w:val="single"/>
        </w:rPr>
        <w:instrText xml:space="preserve"> </w:instrText>
      </w:r>
      <w:r w:rsidR="00297873">
        <w:rPr>
          <w:u w:val="single"/>
        </w:rPr>
        <w:fldChar w:fldCharType="end"/>
      </w:r>
    </w:p>
    <w:p w:rsidR="001441E7" w:rsidRDefault="00C20BE9" w:rsidP="00C20BE9">
      <w:pPr>
        <w:jc w:val="both"/>
        <w:rPr>
          <w:i/>
          <w:lang w:val="en-US"/>
        </w:rPr>
      </w:pPr>
      <w:r w:rsidRPr="00C20BE9">
        <w:rPr>
          <w:b/>
          <w:lang w:val="en-US"/>
        </w:rPr>
        <w:t>Ejemplo:</w:t>
      </w:r>
      <w:r w:rsidRPr="00C20BE9">
        <w:rPr>
          <w:lang w:val="en-US"/>
        </w:rPr>
        <w:t xml:space="preserve"> #1=RUN</w:t>
      </w:r>
      <w:r w:rsidR="00297873">
        <w:rPr>
          <w:lang w:val="en-US"/>
        </w:rPr>
        <w:fldChar w:fldCharType="begin"/>
      </w:r>
      <w:r w:rsidR="00297873">
        <w:rPr>
          <w:lang w:val="en-US"/>
        </w:rPr>
        <w:instrText xml:space="preserve"> XE "</w:instrText>
      </w:r>
      <w:r w:rsidR="00297873" w:rsidRPr="00B9412B">
        <w:instrText>RUN</w:instrText>
      </w:r>
      <w:r w:rsidR="00297873">
        <w:instrText>"</w:instrText>
      </w:r>
      <w:r w:rsidR="00297873">
        <w:rPr>
          <w:lang w:val="en-US"/>
        </w:rPr>
        <w:instrText xml:space="preserve"> </w:instrText>
      </w:r>
      <w:r w:rsidR="00297873">
        <w:rPr>
          <w:lang w:val="en-US"/>
        </w:rPr>
        <w:fldChar w:fldCharType="end"/>
      </w:r>
      <w:r w:rsidRPr="00C20BE9">
        <w:rPr>
          <w:lang w:val="en-US"/>
        </w:rPr>
        <w:t xml:space="preserve">(-123.4567,3) </w:t>
      </w:r>
      <w:r w:rsidRPr="00C20BE9">
        <w:rPr>
          <w:i/>
          <w:lang w:val="en-US"/>
        </w:rPr>
        <w:t>/* Campo 1 ir al valor -123.457</w:t>
      </w:r>
    </w:p>
    <w:p w:rsidR="001441E7" w:rsidRDefault="001441E7" w:rsidP="001441E7">
      <w:pPr>
        <w:pStyle w:val="Overskrift1"/>
        <w:rPr>
          <w:b w:val="0"/>
          <w:lang w:val="en-US"/>
        </w:rPr>
      </w:pPr>
      <w:bookmarkStart w:id="38" w:name="_Toc118088481"/>
      <w:r>
        <w:rPr>
          <w:lang w:val="en-US"/>
        </w:rPr>
        <w:t xml:space="preserve">2.9. </w:t>
      </w:r>
      <w:r w:rsidRPr="001441E7">
        <w:rPr>
          <w:u w:val="single"/>
          <w:lang w:val="en-US"/>
        </w:rPr>
        <w:t>RUND</w:t>
      </w:r>
      <w:r w:rsidR="00297873">
        <w:rPr>
          <w:u w:val="single"/>
          <w:lang w:val="en-US"/>
        </w:rPr>
        <w:fldChar w:fldCharType="begin"/>
      </w:r>
      <w:r w:rsidR="00297873">
        <w:rPr>
          <w:u w:val="single"/>
          <w:lang w:val="en-US"/>
        </w:rPr>
        <w:instrText xml:space="preserve"> XE "</w:instrText>
      </w:r>
      <w:r w:rsidR="00297873" w:rsidRPr="00B9412B">
        <w:instrText>RUND</w:instrText>
      </w:r>
      <w:r w:rsidR="00297873">
        <w:instrText>"</w:instrText>
      </w:r>
      <w:r w:rsidR="00297873">
        <w:rPr>
          <w:u w:val="single"/>
          <w:lang w:val="en-US"/>
        </w:rPr>
        <w:instrText xml:space="preserve"> </w:instrText>
      </w:r>
      <w:r w:rsidR="00297873">
        <w:rPr>
          <w:u w:val="single"/>
          <w:lang w:val="en-US"/>
        </w:rPr>
        <w:fldChar w:fldCharType="end"/>
      </w:r>
      <w:r w:rsidRPr="001441E7">
        <w:rPr>
          <w:b w:val="0"/>
          <w:lang w:val="en-US"/>
        </w:rPr>
        <w:t xml:space="preserve"> - Definicion del FNR</w:t>
      </w:r>
      <w:r w:rsidR="00297873">
        <w:rPr>
          <w:b w:val="0"/>
          <w:lang w:val="en-US"/>
        </w:rPr>
        <w:fldChar w:fldCharType="begin"/>
      </w:r>
      <w:r w:rsidR="00297873">
        <w:rPr>
          <w:b w:val="0"/>
          <w:lang w:val="en-US"/>
        </w:rPr>
        <w:instrText xml:space="preserve"> XE "</w:instrText>
      </w:r>
      <w:r w:rsidR="00297873" w:rsidRPr="00202D57">
        <w:rPr>
          <w:lang w:val="en-US"/>
        </w:rPr>
        <w:instrText>FNR</w:instrText>
      </w:r>
      <w:r w:rsidR="00297873">
        <w:rPr>
          <w:lang w:val="en-US"/>
        </w:rPr>
        <w:instrText>"</w:instrText>
      </w:r>
      <w:r w:rsidR="00297873">
        <w:rPr>
          <w:b w:val="0"/>
          <w:lang w:val="en-US"/>
        </w:rPr>
        <w:instrText xml:space="preserve"> </w:instrText>
      </w:r>
      <w:r w:rsidR="00297873">
        <w:rPr>
          <w:b w:val="0"/>
          <w:lang w:val="en-US"/>
        </w:rPr>
        <w:fldChar w:fldCharType="end"/>
      </w:r>
      <w:r w:rsidRPr="001441E7">
        <w:rPr>
          <w:b w:val="0"/>
          <w:lang w:val="en-US"/>
        </w:rPr>
        <w:t xml:space="preserve"> redondeando la funcion</w:t>
      </w:r>
      <w:bookmarkEnd w:id="38"/>
    </w:p>
    <w:p w:rsidR="001441E7" w:rsidRDefault="001441E7" w:rsidP="001441E7">
      <w:pPr>
        <w:jc w:val="both"/>
      </w:pPr>
      <w:r>
        <w:t>numero RUND</w:t>
      </w:r>
      <w:r w:rsidR="00297873">
        <w:fldChar w:fldCharType="begin"/>
      </w:r>
      <w:r w:rsidR="00297873">
        <w:instrText xml:space="preserve"> XE "</w:instrText>
      </w:r>
      <w:r w:rsidR="00297873" w:rsidRPr="00B9412B">
        <w:instrText>RUND</w:instrText>
      </w:r>
      <w:r w:rsidR="00297873">
        <w:instrText xml:space="preserve">" </w:instrText>
      </w:r>
      <w:r w:rsidR="00297873">
        <w:fldChar w:fldCharType="end"/>
      </w:r>
      <w:r>
        <w:t xml:space="preserve">(numero </w:t>
      </w:r>
      <w:r w:rsidRPr="001441E7">
        <w:rPr>
          <w:i/>
        </w:rPr>
        <w:t>par1</w:t>
      </w:r>
      <w:r w:rsidRPr="001441E7">
        <w:t xml:space="preserve">, numero </w:t>
      </w:r>
      <w:r w:rsidRPr="001441E7">
        <w:rPr>
          <w:i/>
        </w:rPr>
        <w:t>par2</w:t>
      </w:r>
      <w:r w:rsidRPr="001441E7">
        <w:t>)</w:t>
      </w:r>
    </w:p>
    <w:p w:rsidR="001441E7" w:rsidRDefault="001441E7" w:rsidP="001441E7"/>
    <w:p w:rsidR="001441E7" w:rsidRDefault="001441E7" w:rsidP="001441E7"/>
    <w:p w:rsidR="001441E7" w:rsidRDefault="001441E7" w:rsidP="001441E7">
      <w:pPr>
        <w:jc w:val="both"/>
      </w:pPr>
      <w:r w:rsidRPr="001441E7">
        <w:rPr>
          <w:i/>
        </w:rPr>
        <w:t>par2</w:t>
      </w:r>
      <w:r w:rsidRPr="001441E7">
        <w:t xml:space="preserve"> : El numero de decimales redondear A, eg. 2</w:t>
      </w:r>
    </w:p>
    <w:p w:rsidR="001441E7" w:rsidRDefault="001441E7" w:rsidP="001441E7">
      <w:pPr>
        <w:jc w:val="both"/>
      </w:pPr>
      <w:r w:rsidRPr="001441E7">
        <w:rPr>
          <w:b/>
          <w:lang w:val="en-US"/>
        </w:rPr>
        <w:t>Descripcion:</w:t>
      </w:r>
      <w:r w:rsidRPr="001441E7">
        <w:rPr>
          <w:lang w:val="en-US"/>
        </w:rPr>
        <w:t xml:space="preserve"> El RUND</w:t>
      </w:r>
      <w:r w:rsidR="00297873">
        <w:rPr>
          <w:lang w:val="en-US"/>
        </w:rPr>
        <w:fldChar w:fldCharType="begin"/>
      </w:r>
      <w:r w:rsidR="00297873">
        <w:rPr>
          <w:lang w:val="en-US"/>
        </w:rPr>
        <w:instrText xml:space="preserve"> XE "</w:instrText>
      </w:r>
      <w:r w:rsidR="00297873" w:rsidRPr="00B9412B">
        <w:instrText>RUND</w:instrText>
      </w:r>
      <w:r w:rsidR="00297873">
        <w:instrText>"</w:instrText>
      </w:r>
      <w:r w:rsidR="00297873">
        <w:rPr>
          <w:lang w:val="en-US"/>
        </w:rPr>
        <w:instrText xml:space="preserve"> </w:instrText>
      </w:r>
      <w:r w:rsidR="00297873">
        <w:rPr>
          <w:lang w:val="en-US"/>
        </w:rPr>
        <w:fldChar w:fldCharType="end"/>
      </w:r>
      <w:r w:rsidRPr="001441E7">
        <w:rPr>
          <w:lang w:val="en-US"/>
        </w:rPr>
        <w:t xml:space="preserve"> funcion define como el FNR</w:t>
      </w:r>
      <w:r w:rsidR="00297873">
        <w:rPr>
          <w:lang w:val="en-US"/>
        </w:rPr>
        <w:fldChar w:fldCharType="begin"/>
      </w:r>
      <w:r w:rsidR="00297873">
        <w:rPr>
          <w:lang w:val="en-US"/>
        </w:rPr>
        <w:instrText xml:space="preserve"> XE "</w:instrText>
      </w:r>
      <w:r w:rsidR="00297873" w:rsidRPr="00202D57">
        <w:rPr>
          <w:lang w:val="en-US"/>
        </w:rPr>
        <w:instrText>FNR</w:instrText>
      </w:r>
      <w:r w:rsidR="00297873">
        <w:rPr>
          <w:lang w:val="en-US"/>
        </w:rPr>
        <w:instrText xml:space="preserve">" </w:instrText>
      </w:r>
      <w:r w:rsidR="00297873">
        <w:rPr>
          <w:lang w:val="en-US"/>
        </w:rPr>
        <w:fldChar w:fldCharType="end"/>
      </w:r>
      <w:r w:rsidRPr="001441E7">
        <w:rPr>
          <w:lang w:val="en-US"/>
        </w:rPr>
        <w:t xml:space="preserve"> funcion estan hechos los redondeos. </w:t>
      </w:r>
      <w:r w:rsidRPr="001441E7">
        <w:t>Si par1 es positivo FNR deberia de redondear ARRIBA, si par1 es negativo FNR deberia redondear ABAJO.</w:t>
      </w:r>
    </w:p>
    <w:p w:rsidR="001441E7" w:rsidRDefault="001441E7" w:rsidP="001441E7">
      <w:pPr>
        <w:jc w:val="both"/>
      </w:pPr>
      <w:r w:rsidRPr="001441E7">
        <w:rPr>
          <w:b/>
        </w:rPr>
        <w:t>Volver valor:</w:t>
      </w:r>
      <w:r w:rsidRPr="001441E7">
        <w:t xml:space="preserve"> None.</w:t>
      </w:r>
    </w:p>
    <w:p w:rsidR="001441E7" w:rsidRDefault="001441E7" w:rsidP="001441E7">
      <w:pPr>
        <w:jc w:val="both"/>
        <w:rPr>
          <w:u w:val="single"/>
        </w:rPr>
      </w:pPr>
      <w:r w:rsidRPr="001441E7">
        <w:rPr>
          <w:b/>
        </w:rPr>
        <w:t>Ver tambien:</w:t>
      </w:r>
      <w:r w:rsidRPr="001441E7">
        <w:t xml:space="preserve"> </w:t>
      </w:r>
      <w:r w:rsidRPr="001441E7">
        <w:rPr>
          <w:u w:val="single"/>
        </w:rPr>
        <w:t>FNR</w:t>
      </w:r>
      <w:r w:rsidR="00297873">
        <w:rPr>
          <w:u w:val="single"/>
        </w:rPr>
        <w:fldChar w:fldCharType="begin"/>
      </w:r>
      <w:r w:rsidR="00297873">
        <w:rPr>
          <w:u w:val="single"/>
        </w:rPr>
        <w:instrText xml:space="preserve"> XE "</w:instrText>
      </w:r>
      <w:r w:rsidR="00297873" w:rsidRPr="00202D57">
        <w:rPr>
          <w:lang w:val="en-US"/>
        </w:rPr>
        <w:instrText>FNR</w:instrText>
      </w:r>
      <w:r w:rsidR="00297873">
        <w:rPr>
          <w:lang w:val="en-US"/>
        </w:rPr>
        <w:instrText>"</w:instrText>
      </w:r>
      <w:r w:rsidR="00297873">
        <w:rPr>
          <w:u w:val="single"/>
        </w:rPr>
        <w:instrText xml:space="preserve"> </w:instrText>
      </w:r>
      <w:r w:rsidR="00297873">
        <w:rPr>
          <w:u w:val="single"/>
        </w:rPr>
        <w:fldChar w:fldCharType="end"/>
      </w:r>
    </w:p>
    <w:p w:rsidR="001441E7" w:rsidRDefault="001441E7" w:rsidP="001441E7">
      <w:pPr>
        <w:jc w:val="both"/>
        <w:rPr>
          <w:b/>
        </w:rPr>
      </w:pPr>
      <w:r w:rsidRPr="001441E7">
        <w:rPr>
          <w:b/>
        </w:rPr>
        <w:t>Ejemplo:</w:t>
      </w:r>
    </w:p>
    <w:p w:rsidR="001441E7" w:rsidRDefault="001441E7" w:rsidP="001441E7"/>
    <w:p w:rsidR="001441E7" w:rsidRDefault="001441E7" w:rsidP="001441E7"/>
    <w:p w:rsidR="001441E7" w:rsidRDefault="001441E7" w:rsidP="001441E7"/>
    <w:p w:rsidR="000B6367" w:rsidRDefault="000B6367" w:rsidP="001441E7"/>
    <w:p w:rsidR="000B6367" w:rsidRDefault="000B6367" w:rsidP="000B6367">
      <w:pPr>
        <w:pStyle w:val="Overskrift1"/>
        <w:rPr>
          <w:b w:val="0"/>
        </w:rPr>
      </w:pPr>
      <w:bookmarkStart w:id="39" w:name="_Toc118088482"/>
      <w:r>
        <w:t xml:space="preserve">2.10. </w:t>
      </w:r>
      <w:r w:rsidRPr="000B6367">
        <w:rPr>
          <w:u w:val="single"/>
        </w:rPr>
        <w:t>SGN</w:t>
      </w:r>
      <w:r w:rsidR="00297873">
        <w:rPr>
          <w:u w:val="single"/>
        </w:rPr>
        <w:fldChar w:fldCharType="begin"/>
      </w:r>
      <w:r w:rsidR="00297873">
        <w:rPr>
          <w:u w:val="single"/>
        </w:rPr>
        <w:instrText xml:space="preserve"> XE "</w:instrText>
      </w:r>
      <w:r w:rsidR="00297873" w:rsidRPr="00B9412B">
        <w:instrText>SGN</w:instrText>
      </w:r>
      <w:r w:rsidR="00297873">
        <w:instrText>"</w:instrText>
      </w:r>
      <w:r w:rsidR="00297873">
        <w:rPr>
          <w:u w:val="single"/>
        </w:rPr>
        <w:instrText xml:space="preserve"> </w:instrText>
      </w:r>
      <w:r w:rsidR="00297873">
        <w:rPr>
          <w:u w:val="single"/>
        </w:rPr>
        <w:fldChar w:fldCharType="end"/>
      </w:r>
      <w:r w:rsidRPr="000B6367">
        <w:rPr>
          <w:b w:val="0"/>
        </w:rPr>
        <w:t xml:space="preserve"> - Parar si el numero es negativo, zero o positivo</w:t>
      </w:r>
      <w:bookmarkEnd w:id="39"/>
    </w:p>
    <w:p w:rsidR="000B6367" w:rsidRDefault="000B6367" w:rsidP="000B6367">
      <w:pPr>
        <w:jc w:val="both"/>
      </w:pPr>
      <w:r>
        <w:t>numero SGN</w:t>
      </w:r>
      <w:r w:rsidR="00297873">
        <w:fldChar w:fldCharType="begin"/>
      </w:r>
      <w:r w:rsidR="00297873">
        <w:instrText xml:space="preserve"> XE "</w:instrText>
      </w:r>
      <w:r w:rsidR="00297873" w:rsidRPr="00B9412B">
        <w:instrText>SGN</w:instrText>
      </w:r>
      <w:r w:rsidR="00297873">
        <w:instrText xml:space="preserve">" </w:instrText>
      </w:r>
      <w:r w:rsidR="00297873">
        <w:fldChar w:fldCharType="end"/>
      </w:r>
      <w:r>
        <w:t xml:space="preserve">(numero </w:t>
      </w:r>
      <w:r w:rsidRPr="000B6367">
        <w:rPr>
          <w:i/>
        </w:rPr>
        <w:t>par1</w:t>
      </w:r>
      <w:r w:rsidRPr="000B6367">
        <w:t>)</w:t>
      </w:r>
    </w:p>
    <w:p w:rsidR="000B6367" w:rsidRDefault="000B6367" w:rsidP="000B6367">
      <w:pPr>
        <w:jc w:val="both"/>
      </w:pPr>
      <w:r w:rsidRPr="000B6367">
        <w:rPr>
          <w:b/>
        </w:rPr>
        <w:t>Parametros:</w:t>
      </w:r>
      <w:r w:rsidRPr="000B6367">
        <w:t xml:space="preserve"> </w:t>
      </w:r>
      <w:r w:rsidRPr="000B6367">
        <w:rPr>
          <w:i/>
        </w:rPr>
        <w:t>par1</w:t>
      </w:r>
      <w:r w:rsidRPr="000B6367">
        <w:t xml:space="preserve"> : defines un numero</w:t>
      </w:r>
    </w:p>
    <w:p w:rsidR="000B6367" w:rsidRDefault="000B6367" w:rsidP="000B6367">
      <w:pPr>
        <w:jc w:val="both"/>
        <w:rPr>
          <w:lang w:val="en-US"/>
        </w:rPr>
      </w:pPr>
      <w:r w:rsidRPr="000B6367">
        <w:rPr>
          <w:b/>
          <w:lang w:val="en-US"/>
        </w:rPr>
        <w:t>Descripcion:</w:t>
      </w:r>
      <w:r w:rsidRPr="000B6367">
        <w:rPr>
          <w:lang w:val="en-US"/>
        </w:rPr>
        <w:t xml:space="preserve"> La funcion examina si el numero es negativo, zero o positivo.</w:t>
      </w:r>
    </w:p>
    <w:p w:rsidR="000B6367" w:rsidRDefault="000B6367" w:rsidP="000B6367">
      <w:pPr>
        <w:jc w:val="both"/>
        <w:rPr>
          <w:b/>
        </w:rPr>
      </w:pPr>
      <w:r w:rsidRPr="000B6367">
        <w:rPr>
          <w:b/>
        </w:rPr>
        <w:t>Volver valor:</w:t>
      </w:r>
    </w:p>
    <w:p w:rsidR="000B6367" w:rsidRDefault="000B6367" w:rsidP="000B6367"/>
    <w:p w:rsidR="000B6367" w:rsidRDefault="000B6367" w:rsidP="000B6367"/>
    <w:p w:rsidR="000B6367" w:rsidRDefault="000B6367" w:rsidP="000B6367"/>
    <w:p w:rsidR="000B6367" w:rsidRDefault="000B6367" w:rsidP="000B6367"/>
    <w:p w:rsidR="000B6367" w:rsidRDefault="000B6367" w:rsidP="000B6367">
      <w:pPr>
        <w:jc w:val="both"/>
        <w:rPr>
          <w:u w:val="single"/>
        </w:rPr>
      </w:pPr>
      <w:r w:rsidRPr="000B6367">
        <w:rPr>
          <w:b/>
        </w:rPr>
        <w:t>Ver tambien</w:t>
      </w:r>
      <w:r w:rsidRPr="000B6367">
        <w:t xml:space="preserve"> </w:t>
      </w:r>
      <w:r w:rsidRPr="000B6367">
        <w:rPr>
          <w:u w:val="single"/>
        </w:rPr>
        <w:t>INT</w:t>
      </w:r>
      <w:r w:rsidR="00297873">
        <w:rPr>
          <w:u w:val="single"/>
        </w:rPr>
        <w:fldChar w:fldCharType="begin"/>
      </w:r>
      <w:r w:rsidR="00297873">
        <w:rPr>
          <w:u w:val="single"/>
        </w:rPr>
        <w:instrText xml:space="preserve"> XE "</w:instrText>
      </w:r>
      <w:r w:rsidR="00297873" w:rsidRPr="00202D57">
        <w:rPr>
          <w:lang w:val="en-US"/>
        </w:rPr>
        <w:instrText>INT</w:instrText>
      </w:r>
      <w:r w:rsidR="00297873">
        <w:rPr>
          <w:lang w:val="en-US"/>
        </w:rPr>
        <w:instrText>"</w:instrText>
      </w:r>
      <w:r w:rsidR="00297873">
        <w:rPr>
          <w:u w:val="single"/>
        </w:rPr>
        <w:instrText xml:space="preserve"> </w:instrText>
      </w:r>
      <w:r w:rsidR="00297873">
        <w:rPr>
          <w:u w:val="single"/>
        </w:rPr>
        <w:fldChar w:fldCharType="end"/>
      </w:r>
      <w:r w:rsidRPr="000B6367">
        <w:t xml:space="preserve">, </w:t>
      </w:r>
      <w:r w:rsidRPr="000B6367">
        <w:rPr>
          <w:u w:val="single"/>
        </w:rPr>
        <w:t>NO</w:t>
      </w:r>
    </w:p>
    <w:p w:rsidR="00780FC4" w:rsidRDefault="000B6367" w:rsidP="000B6367">
      <w:pPr>
        <w:jc w:val="both"/>
        <w:rPr>
          <w:i/>
          <w:lang w:val="en-US"/>
        </w:rPr>
      </w:pPr>
      <w:r w:rsidRPr="000B6367">
        <w:rPr>
          <w:b/>
          <w:lang w:val="en-US"/>
        </w:rPr>
        <w:t>Ejemplo:</w:t>
      </w:r>
      <w:r w:rsidRPr="000B6367">
        <w:rPr>
          <w:lang w:val="en-US"/>
        </w:rPr>
        <w:t xml:space="preserve"> #1=SGN</w:t>
      </w:r>
      <w:r w:rsidR="00297873">
        <w:rPr>
          <w:lang w:val="en-US"/>
        </w:rPr>
        <w:fldChar w:fldCharType="begin"/>
      </w:r>
      <w:r w:rsidR="00297873">
        <w:rPr>
          <w:lang w:val="en-US"/>
        </w:rPr>
        <w:instrText xml:space="preserve"> XE "</w:instrText>
      </w:r>
      <w:r w:rsidR="00297873" w:rsidRPr="00B9412B">
        <w:instrText>SGN</w:instrText>
      </w:r>
      <w:r w:rsidR="00297873">
        <w:instrText>"</w:instrText>
      </w:r>
      <w:r w:rsidR="00297873">
        <w:rPr>
          <w:lang w:val="en-US"/>
        </w:rPr>
        <w:instrText xml:space="preserve"> </w:instrText>
      </w:r>
      <w:r w:rsidR="00297873">
        <w:rPr>
          <w:lang w:val="en-US"/>
        </w:rPr>
        <w:fldChar w:fldCharType="end"/>
      </w:r>
      <w:r w:rsidRPr="000B6367">
        <w:rPr>
          <w:lang w:val="en-US"/>
        </w:rPr>
        <w:t xml:space="preserve">(-123.45) </w:t>
      </w:r>
      <w:r w:rsidRPr="000B6367">
        <w:rPr>
          <w:i/>
          <w:lang w:val="en-US"/>
        </w:rPr>
        <w:t>/* Campo #1 cuando contiene el valor -1.</w:t>
      </w:r>
    </w:p>
    <w:p w:rsidR="00780FC4" w:rsidRDefault="00780FC4" w:rsidP="00780FC4">
      <w:pPr>
        <w:pStyle w:val="Overskrift1"/>
        <w:rPr>
          <w:b w:val="0"/>
          <w:lang w:val="en-US"/>
        </w:rPr>
      </w:pPr>
      <w:bookmarkStart w:id="40" w:name="_Toc118088483"/>
      <w:r>
        <w:rPr>
          <w:lang w:val="en-US"/>
        </w:rPr>
        <w:t xml:space="preserve">2.11. </w:t>
      </w:r>
      <w:r w:rsidRPr="00780FC4">
        <w:rPr>
          <w:u w:val="single"/>
          <w:lang w:val="en-US"/>
        </w:rPr>
        <w:t>SQR</w:t>
      </w:r>
      <w:r w:rsidR="00297873">
        <w:rPr>
          <w:u w:val="single"/>
          <w:lang w:val="en-US"/>
        </w:rPr>
        <w:fldChar w:fldCharType="begin"/>
      </w:r>
      <w:r w:rsidR="00297873">
        <w:rPr>
          <w:u w:val="single"/>
          <w:lang w:val="en-US"/>
        </w:rPr>
        <w:instrText xml:space="preserve"> XE "</w:instrText>
      </w:r>
      <w:r w:rsidR="00297873" w:rsidRPr="00B9412B">
        <w:instrText>SQR</w:instrText>
      </w:r>
      <w:r w:rsidR="00297873">
        <w:instrText>"</w:instrText>
      </w:r>
      <w:r w:rsidR="00297873">
        <w:rPr>
          <w:u w:val="single"/>
          <w:lang w:val="en-US"/>
        </w:rPr>
        <w:instrText xml:space="preserve"> </w:instrText>
      </w:r>
      <w:r w:rsidR="00297873">
        <w:rPr>
          <w:u w:val="single"/>
          <w:lang w:val="en-US"/>
        </w:rPr>
        <w:fldChar w:fldCharType="end"/>
      </w:r>
      <w:r w:rsidRPr="00780FC4">
        <w:rPr>
          <w:b w:val="0"/>
          <w:lang w:val="en-US"/>
        </w:rPr>
        <w:t xml:space="preserve"> - Calcular el cuadrado de la raiz de un numero</w:t>
      </w:r>
      <w:bookmarkEnd w:id="40"/>
    </w:p>
    <w:p w:rsidR="00780FC4" w:rsidRDefault="00780FC4" w:rsidP="00780FC4">
      <w:pPr>
        <w:jc w:val="both"/>
      </w:pPr>
      <w:r>
        <w:t>numero SQR</w:t>
      </w:r>
      <w:r w:rsidR="00297873">
        <w:fldChar w:fldCharType="begin"/>
      </w:r>
      <w:r w:rsidR="00297873">
        <w:instrText xml:space="preserve"> XE "</w:instrText>
      </w:r>
      <w:r w:rsidR="00297873" w:rsidRPr="00B9412B">
        <w:instrText>SQR</w:instrText>
      </w:r>
      <w:r w:rsidR="00297873">
        <w:instrText xml:space="preserve">" </w:instrText>
      </w:r>
      <w:r w:rsidR="00297873">
        <w:fldChar w:fldCharType="end"/>
      </w:r>
      <w:r>
        <w:t xml:space="preserve">(numero </w:t>
      </w:r>
      <w:r w:rsidRPr="00780FC4">
        <w:rPr>
          <w:i/>
        </w:rPr>
        <w:t>par1</w:t>
      </w:r>
      <w:r w:rsidRPr="00780FC4">
        <w:t>)</w:t>
      </w:r>
    </w:p>
    <w:p w:rsidR="00780FC4" w:rsidRDefault="00780FC4" w:rsidP="00780FC4">
      <w:pPr>
        <w:jc w:val="both"/>
      </w:pPr>
      <w:r w:rsidRPr="00780FC4">
        <w:rPr>
          <w:b/>
        </w:rPr>
        <w:t>Parametros:</w:t>
      </w:r>
      <w:r w:rsidRPr="00780FC4">
        <w:t xml:space="preserve"> </w:t>
      </w:r>
      <w:r w:rsidRPr="00780FC4">
        <w:rPr>
          <w:i/>
        </w:rPr>
        <w:t>par1</w:t>
      </w:r>
      <w:r w:rsidRPr="00780FC4">
        <w:t xml:space="preserve"> : el numero coge el cuadrado de la raiz de</w:t>
      </w:r>
    </w:p>
    <w:p w:rsidR="00780FC4" w:rsidRDefault="00780FC4" w:rsidP="00780FC4">
      <w:pPr>
        <w:jc w:val="both"/>
        <w:rPr>
          <w:lang w:val="en-US"/>
        </w:rPr>
      </w:pPr>
      <w:r w:rsidRPr="00780FC4">
        <w:rPr>
          <w:b/>
          <w:lang w:val="en-US"/>
        </w:rPr>
        <w:t>Descripcion:</w:t>
      </w:r>
      <w:r w:rsidRPr="00780FC4">
        <w:rPr>
          <w:lang w:val="en-US"/>
        </w:rPr>
        <w:t xml:space="preserve"> La funcion calcula el cuadrado de la raiz del numero en </w:t>
      </w:r>
      <w:r w:rsidRPr="00780FC4">
        <w:rPr>
          <w:i/>
          <w:lang w:val="en-US"/>
        </w:rPr>
        <w:t>par1</w:t>
      </w:r>
      <w:r w:rsidRPr="00780FC4">
        <w:rPr>
          <w:lang w:val="en-US"/>
        </w:rPr>
        <w:t>.</w:t>
      </w:r>
    </w:p>
    <w:p w:rsidR="00780FC4" w:rsidRDefault="00780FC4" w:rsidP="00780FC4">
      <w:pPr>
        <w:jc w:val="both"/>
      </w:pPr>
      <w:r w:rsidRPr="00780FC4">
        <w:rPr>
          <w:b/>
        </w:rPr>
        <w:t>Vovler valor:</w:t>
      </w:r>
      <w:r w:rsidRPr="00780FC4">
        <w:t xml:space="preserve"> El cuadrado de la raiz.</w:t>
      </w:r>
    </w:p>
    <w:p w:rsidR="00780FC4" w:rsidRDefault="00780FC4" w:rsidP="00780FC4">
      <w:pPr>
        <w:jc w:val="both"/>
        <w:rPr>
          <w:u w:val="single"/>
        </w:rPr>
      </w:pPr>
      <w:r w:rsidRPr="00780FC4">
        <w:rPr>
          <w:b/>
        </w:rPr>
        <w:t>Ver tambien:</w:t>
      </w:r>
      <w:r w:rsidRPr="00780FC4">
        <w:t xml:space="preserve"> </w:t>
      </w:r>
      <w:r w:rsidRPr="00780FC4">
        <w:rPr>
          <w:u w:val="single"/>
        </w:rPr>
        <w:t>POW</w:t>
      </w:r>
      <w:r w:rsidR="00297873">
        <w:rPr>
          <w:u w:val="single"/>
        </w:rPr>
        <w:fldChar w:fldCharType="begin"/>
      </w:r>
      <w:r w:rsidR="00297873">
        <w:rPr>
          <w:u w:val="single"/>
        </w:rPr>
        <w:instrText xml:space="preserve"> XE "</w:instrText>
      </w:r>
      <w:r w:rsidR="00297873" w:rsidRPr="00202D57">
        <w:rPr>
          <w:lang w:val="en-US"/>
        </w:rPr>
        <w:instrText>POW</w:instrText>
      </w:r>
      <w:r w:rsidR="00297873">
        <w:rPr>
          <w:lang w:val="en-US"/>
        </w:rPr>
        <w:instrText>"</w:instrText>
      </w:r>
      <w:r w:rsidR="00297873">
        <w:rPr>
          <w:u w:val="single"/>
        </w:rPr>
        <w:instrText xml:space="preserve"> </w:instrText>
      </w:r>
      <w:r w:rsidR="00297873">
        <w:rPr>
          <w:u w:val="single"/>
        </w:rPr>
        <w:fldChar w:fldCharType="end"/>
      </w:r>
    </w:p>
    <w:p w:rsidR="006D2B27" w:rsidRDefault="00780FC4" w:rsidP="00780FC4">
      <w:pPr>
        <w:jc w:val="both"/>
        <w:rPr>
          <w:i/>
        </w:rPr>
      </w:pPr>
      <w:r w:rsidRPr="00780FC4">
        <w:rPr>
          <w:b/>
        </w:rPr>
        <w:t>Ejemplo:</w:t>
      </w:r>
      <w:r w:rsidRPr="00780FC4">
        <w:t xml:space="preserve"> #1=SQR</w:t>
      </w:r>
      <w:r w:rsidR="00297873">
        <w:fldChar w:fldCharType="begin"/>
      </w:r>
      <w:r w:rsidR="00297873">
        <w:instrText xml:space="preserve"> XE "</w:instrText>
      </w:r>
      <w:r w:rsidR="00297873" w:rsidRPr="00B9412B">
        <w:instrText>SQR</w:instrText>
      </w:r>
      <w:r w:rsidR="00297873">
        <w:instrText xml:space="preserve">" </w:instrText>
      </w:r>
      <w:r w:rsidR="00297873">
        <w:fldChar w:fldCharType="end"/>
      </w:r>
      <w:r w:rsidRPr="00780FC4">
        <w:t xml:space="preserve">(4)    </w:t>
      </w:r>
      <w:r w:rsidRPr="00780FC4">
        <w:rPr>
          <w:i/>
        </w:rPr>
        <w:t>/* Coger 2</w:t>
      </w:r>
    </w:p>
    <w:p w:rsidR="006D2B27" w:rsidRDefault="006D2B27" w:rsidP="006D2B27">
      <w:pPr>
        <w:pStyle w:val="Overskrift1"/>
      </w:pPr>
      <w:bookmarkStart w:id="41" w:name="_Toc118088484"/>
      <w:r>
        <w:t>3. Funciones de la cuerda</w:t>
      </w:r>
      <w:bookmarkEnd w:id="41"/>
    </w:p>
    <w:p w:rsidR="006D2B27" w:rsidRDefault="006D2B27" w:rsidP="006D2B27"/>
    <w:p w:rsidR="005E4999" w:rsidRDefault="006D2B27" w:rsidP="006D2B27">
      <w:pPr>
        <w:jc w:val="both"/>
        <w:rPr>
          <w:lang w:val="en-US"/>
        </w:rPr>
      </w:pPr>
      <w:r w:rsidRPr="006D2B27">
        <w:rPr>
          <w:lang w:val="en-US"/>
        </w:rPr>
        <w:t>Esta seccion describe las funciones para conversiones del texto de los campos y para convertiendo campos numericos dentro de las cuerdas.</w:t>
      </w:r>
    </w:p>
    <w:p w:rsidR="005E4999" w:rsidRDefault="005E4999" w:rsidP="005E4999">
      <w:pPr>
        <w:pStyle w:val="Overskrift1"/>
        <w:rPr>
          <w:b w:val="0"/>
          <w:lang w:val="en-US"/>
        </w:rPr>
      </w:pPr>
      <w:bookmarkStart w:id="42" w:name="_Toc118088485"/>
      <w:r>
        <w:rPr>
          <w:lang w:val="en-US"/>
        </w:rPr>
        <w:t xml:space="preserve">3.1. </w:t>
      </w:r>
      <w:r w:rsidRPr="005E4999">
        <w:rPr>
          <w:u w:val="single"/>
          <w:lang w:val="en-US"/>
        </w:rPr>
        <w:t>CONV</w:t>
      </w:r>
      <w:r w:rsidR="00297873">
        <w:rPr>
          <w:u w:val="single"/>
          <w:lang w:val="en-US"/>
        </w:rPr>
        <w:fldChar w:fldCharType="begin"/>
      </w:r>
      <w:r w:rsidR="00297873">
        <w:rPr>
          <w:u w:val="single"/>
          <w:lang w:val="en-US"/>
        </w:rPr>
        <w:instrText xml:space="preserve"> XE "</w:instrText>
      </w:r>
      <w:r w:rsidR="00297873" w:rsidRPr="00202D57">
        <w:rPr>
          <w:lang w:val="en-US"/>
        </w:rPr>
        <w:instrText>CONV</w:instrText>
      </w:r>
      <w:r w:rsidR="00297873">
        <w:rPr>
          <w:lang w:val="en-US"/>
        </w:rPr>
        <w:instrText>"</w:instrText>
      </w:r>
      <w:r w:rsidR="00297873">
        <w:rPr>
          <w:u w:val="single"/>
          <w:lang w:val="en-US"/>
        </w:rPr>
        <w:instrText xml:space="preserve"> </w:instrText>
      </w:r>
      <w:r w:rsidR="00297873">
        <w:rPr>
          <w:u w:val="single"/>
          <w:lang w:val="en-US"/>
        </w:rPr>
        <w:fldChar w:fldCharType="end"/>
      </w:r>
      <w:r w:rsidRPr="005E4999">
        <w:rPr>
          <w:b w:val="0"/>
          <w:lang w:val="en-US"/>
        </w:rPr>
        <w:t xml:space="preserve"> - Cambiar caracteres en un texto</w:t>
      </w:r>
      <w:bookmarkEnd w:id="42"/>
    </w:p>
    <w:p w:rsidR="005E4999" w:rsidRDefault="005E4999" w:rsidP="005E4999">
      <w:pPr>
        <w:jc w:val="both"/>
        <w:rPr>
          <w:lang w:val="en-US"/>
        </w:rPr>
      </w:pPr>
      <w:r w:rsidRPr="005E4999">
        <w:rPr>
          <w:lang w:val="en-US"/>
        </w:rPr>
        <w:t>texto CONV</w:t>
      </w:r>
      <w:r w:rsidR="00297873">
        <w:rPr>
          <w:lang w:val="en-US"/>
        </w:rPr>
        <w:fldChar w:fldCharType="begin"/>
      </w:r>
      <w:r w:rsidR="00297873">
        <w:rPr>
          <w:lang w:val="en-US"/>
        </w:rPr>
        <w:instrText xml:space="preserve"> XE "</w:instrText>
      </w:r>
      <w:r w:rsidR="00297873" w:rsidRPr="00202D57">
        <w:rPr>
          <w:lang w:val="en-US"/>
        </w:rPr>
        <w:instrText>CONV</w:instrText>
      </w:r>
      <w:r w:rsidR="00297873">
        <w:rPr>
          <w:lang w:val="en-US"/>
        </w:rPr>
        <w:instrText xml:space="preserve">" </w:instrText>
      </w:r>
      <w:r w:rsidR="00297873">
        <w:rPr>
          <w:lang w:val="en-US"/>
        </w:rPr>
        <w:fldChar w:fldCharType="end"/>
      </w:r>
      <w:r w:rsidRPr="005E4999">
        <w:rPr>
          <w:lang w:val="en-US"/>
        </w:rPr>
        <w:t xml:space="preserve">(texto </w:t>
      </w:r>
      <w:r w:rsidRPr="005E4999">
        <w:rPr>
          <w:i/>
          <w:lang w:val="en-US"/>
        </w:rPr>
        <w:t>par1</w:t>
      </w:r>
      <w:r w:rsidRPr="005E4999">
        <w:rPr>
          <w:lang w:val="en-US"/>
        </w:rPr>
        <w:t xml:space="preserve">, texto </w:t>
      </w:r>
      <w:r w:rsidRPr="005E4999">
        <w:rPr>
          <w:i/>
          <w:lang w:val="en-US"/>
        </w:rPr>
        <w:t>par2</w:t>
      </w:r>
      <w:r w:rsidRPr="005E4999">
        <w:rPr>
          <w:lang w:val="en-US"/>
        </w:rPr>
        <w:t xml:space="preserve">, texto </w:t>
      </w:r>
      <w:r w:rsidRPr="005E4999">
        <w:rPr>
          <w:i/>
          <w:lang w:val="en-US"/>
        </w:rPr>
        <w:t>par3</w:t>
      </w:r>
      <w:r w:rsidRPr="005E4999">
        <w:rPr>
          <w:lang w:val="en-US"/>
        </w:rPr>
        <w:t>)</w:t>
      </w:r>
    </w:p>
    <w:p w:rsidR="005E4999" w:rsidRDefault="005E4999" w:rsidP="005E4999"/>
    <w:p w:rsidR="005E4999" w:rsidRDefault="005E4999" w:rsidP="005E4999"/>
    <w:p w:rsidR="005E4999" w:rsidRDefault="005E4999" w:rsidP="005E4999"/>
    <w:p w:rsidR="005E4999" w:rsidRDefault="005E4999" w:rsidP="005E4999">
      <w:pPr>
        <w:jc w:val="both"/>
        <w:rPr>
          <w:lang w:val="en-US"/>
        </w:rPr>
      </w:pPr>
      <w:r w:rsidRPr="005E4999">
        <w:rPr>
          <w:i/>
          <w:lang w:val="en-US"/>
        </w:rPr>
        <w:t>par3</w:t>
      </w:r>
      <w:r w:rsidRPr="005E4999">
        <w:rPr>
          <w:lang w:val="en-US"/>
        </w:rPr>
        <w:t xml:space="preserve"> : los nuevos caracters son insertados</w:t>
      </w:r>
    </w:p>
    <w:p w:rsidR="005E4999" w:rsidRDefault="005E4999" w:rsidP="005E4999">
      <w:pPr>
        <w:jc w:val="both"/>
        <w:rPr>
          <w:lang w:val="en-US"/>
        </w:rPr>
      </w:pPr>
      <w:r w:rsidRPr="005E4999">
        <w:rPr>
          <w:b/>
          <w:lang w:val="en-US"/>
        </w:rPr>
        <w:t>Descripcion:</w:t>
      </w:r>
      <w:r w:rsidRPr="005E4999">
        <w:rPr>
          <w:lang w:val="en-US"/>
        </w:rPr>
        <w:t xml:space="preserve"> La funcion de los textos de cada caracter en el texto </w:t>
      </w:r>
      <w:r w:rsidRPr="005E4999">
        <w:rPr>
          <w:i/>
          <w:lang w:val="en-US"/>
        </w:rPr>
        <w:t>par1</w:t>
      </w:r>
      <w:r w:rsidRPr="005E4999">
        <w:rPr>
          <w:lang w:val="en-US"/>
        </w:rPr>
        <w:t xml:space="preserve">. Si el caracter iguales a uno de estos en </w:t>
      </w:r>
      <w:r w:rsidRPr="005E4999">
        <w:rPr>
          <w:i/>
          <w:lang w:val="en-US"/>
        </w:rPr>
        <w:t>par2</w:t>
      </w:r>
      <w:r w:rsidRPr="005E4999">
        <w:rPr>
          <w:lang w:val="en-US"/>
        </w:rPr>
        <w:t xml:space="preserve">, esto deberia de deber ser cambiado con el nuevo caracter en </w:t>
      </w:r>
      <w:r w:rsidRPr="005E4999">
        <w:rPr>
          <w:i/>
          <w:lang w:val="en-US"/>
        </w:rPr>
        <w:t>par3</w:t>
      </w:r>
      <w:r w:rsidRPr="005E4999">
        <w:rPr>
          <w:lang w:val="en-US"/>
        </w:rPr>
        <w:t>. Si el parametro 1 contiene "abc" y el parametro 2 el texto "ABC", la funcion deberia de reemplazar uno con A, b con B y c con C.</w:t>
      </w:r>
    </w:p>
    <w:p w:rsidR="005E4999" w:rsidRDefault="005E4999" w:rsidP="005E4999">
      <w:pPr>
        <w:jc w:val="both"/>
        <w:rPr>
          <w:lang w:val="en-US"/>
        </w:rPr>
      </w:pPr>
      <w:r w:rsidRPr="005E4999">
        <w:rPr>
          <w:b/>
          <w:lang w:val="en-US"/>
        </w:rPr>
        <w:t>Volver valor:</w:t>
      </w:r>
      <w:r w:rsidRPr="005E4999">
        <w:rPr>
          <w:lang w:val="en-US"/>
        </w:rPr>
        <w:t xml:space="preserve"> El texto donde la contestacion de los caracteres son convertidos.</w:t>
      </w:r>
    </w:p>
    <w:p w:rsidR="005E4999" w:rsidRDefault="005E4999" w:rsidP="005E4999">
      <w:pPr>
        <w:jc w:val="both"/>
        <w:rPr>
          <w:u w:val="single"/>
        </w:rPr>
      </w:pPr>
      <w:r w:rsidRPr="005E4999">
        <w:rPr>
          <w:b/>
        </w:rPr>
        <w:t>Ver tambien:</w:t>
      </w:r>
      <w:r w:rsidRPr="005E4999">
        <w:t xml:space="preserve"> </w:t>
      </w:r>
      <w:r w:rsidRPr="005E4999">
        <w:rPr>
          <w:u w:val="single"/>
        </w:rPr>
        <w:t>LOWER</w:t>
      </w:r>
      <w:r w:rsidR="00297873">
        <w:rPr>
          <w:u w:val="single"/>
        </w:rPr>
        <w:fldChar w:fldCharType="begin"/>
      </w:r>
      <w:r w:rsidR="00297873">
        <w:rPr>
          <w:u w:val="single"/>
        </w:rPr>
        <w:instrText xml:space="preserve"> XE "</w:instrText>
      </w:r>
      <w:r w:rsidR="00297873" w:rsidRPr="00202D57">
        <w:rPr>
          <w:lang w:val="en-US"/>
        </w:rPr>
        <w:instrText>LOWER</w:instrText>
      </w:r>
      <w:r w:rsidR="00297873">
        <w:rPr>
          <w:lang w:val="en-US"/>
        </w:rPr>
        <w:instrText>"</w:instrText>
      </w:r>
      <w:r w:rsidR="00297873">
        <w:rPr>
          <w:u w:val="single"/>
        </w:rPr>
        <w:instrText xml:space="preserve"> </w:instrText>
      </w:r>
      <w:r w:rsidR="00297873">
        <w:rPr>
          <w:u w:val="single"/>
        </w:rPr>
        <w:fldChar w:fldCharType="end"/>
      </w:r>
      <w:r w:rsidRPr="005E4999">
        <w:t xml:space="preserve">, </w:t>
      </w:r>
      <w:r w:rsidRPr="005E4999">
        <w:rPr>
          <w:u w:val="single"/>
        </w:rPr>
        <w:t>SMAA</w:t>
      </w:r>
      <w:r w:rsidR="00297873">
        <w:rPr>
          <w:u w:val="single"/>
        </w:rPr>
        <w:fldChar w:fldCharType="begin"/>
      </w:r>
      <w:r w:rsidR="00297873">
        <w:rPr>
          <w:u w:val="single"/>
        </w:rPr>
        <w:instrText xml:space="preserve"> XE "</w:instrText>
      </w:r>
      <w:r w:rsidR="00297873" w:rsidRPr="00B9412B">
        <w:instrText>SMAA</w:instrText>
      </w:r>
      <w:r w:rsidR="00297873">
        <w:instrText>"</w:instrText>
      </w:r>
      <w:r w:rsidR="00297873">
        <w:rPr>
          <w:u w:val="single"/>
        </w:rPr>
        <w:instrText xml:space="preserve"> </w:instrText>
      </w:r>
      <w:r w:rsidR="00297873">
        <w:rPr>
          <w:u w:val="single"/>
        </w:rPr>
        <w:fldChar w:fldCharType="end"/>
      </w:r>
      <w:r w:rsidRPr="005E4999">
        <w:t xml:space="preserve">, </w:t>
      </w:r>
      <w:r w:rsidRPr="005E4999">
        <w:rPr>
          <w:u w:val="single"/>
        </w:rPr>
        <w:t>UPPER</w:t>
      </w:r>
      <w:r w:rsidR="00297873">
        <w:rPr>
          <w:u w:val="single"/>
        </w:rPr>
        <w:fldChar w:fldCharType="begin"/>
      </w:r>
      <w:r w:rsidR="00297873">
        <w:rPr>
          <w:u w:val="single"/>
        </w:rPr>
        <w:instrText xml:space="preserve"> XE "</w:instrText>
      </w:r>
      <w:r w:rsidR="00297873" w:rsidRPr="00B9412B">
        <w:instrText>UPPER</w:instrText>
      </w:r>
      <w:r w:rsidR="00297873">
        <w:instrText>"</w:instrText>
      </w:r>
      <w:r w:rsidR="00297873">
        <w:rPr>
          <w:u w:val="single"/>
        </w:rPr>
        <w:instrText xml:space="preserve"> </w:instrText>
      </w:r>
      <w:r w:rsidR="00297873">
        <w:rPr>
          <w:u w:val="single"/>
        </w:rPr>
        <w:fldChar w:fldCharType="end"/>
      </w:r>
    </w:p>
    <w:p w:rsidR="00F4231C" w:rsidRDefault="005E4999" w:rsidP="005E4999">
      <w:pPr>
        <w:jc w:val="both"/>
        <w:rPr>
          <w:i/>
          <w:lang w:val="en-US"/>
        </w:rPr>
      </w:pPr>
      <w:r w:rsidRPr="005E4999">
        <w:rPr>
          <w:b/>
          <w:lang w:val="en-US"/>
        </w:rPr>
        <w:t>Ejemplo:</w:t>
      </w:r>
      <w:r w:rsidRPr="005E4999">
        <w:rPr>
          <w:lang w:val="en-US"/>
        </w:rPr>
        <w:t xml:space="preserve"> #1 = CONV</w:t>
      </w:r>
      <w:r w:rsidR="00297873">
        <w:rPr>
          <w:lang w:val="en-US"/>
        </w:rPr>
        <w:fldChar w:fldCharType="begin"/>
      </w:r>
      <w:r w:rsidR="00297873">
        <w:rPr>
          <w:lang w:val="en-US"/>
        </w:rPr>
        <w:instrText xml:space="preserve"> XE "</w:instrText>
      </w:r>
      <w:r w:rsidR="00297873" w:rsidRPr="00202D57">
        <w:rPr>
          <w:lang w:val="en-US"/>
        </w:rPr>
        <w:instrText>CONV</w:instrText>
      </w:r>
      <w:r w:rsidR="00297873">
        <w:rPr>
          <w:lang w:val="en-US"/>
        </w:rPr>
        <w:instrText xml:space="preserve">" </w:instrText>
      </w:r>
      <w:r w:rsidR="00297873">
        <w:rPr>
          <w:lang w:val="en-US"/>
        </w:rPr>
        <w:fldChar w:fldCharType="end"/>
      </w:r>
      <w:r w:rsidRPr="005E4999">
        <w:rPr>
          <w:lang w:val="en-US"/>
        </w:rPr>
        <w:t xml:space="preserve">("hans", "hn", "lr")           </w:t>
      </w:r>
      <w:r w:rsidRPr="005E4999">
        <w:rPr>
          <w:i/>
          <w:lang w:val="en-US"/>
        </w:rPr>
        <w:t xml:space="preserve">/* Coger "lars" </w:t>
      </w:r>
    </w:p>
    <w:p w:rsidR="00F4231C" w:rsidRDefault="00F4231C" w:rsidP="00F4231C">
      <w:pPr>
        <w:pStyle w:val="Overskrift1"/>
        <w:rPr>
          <w:b w:val="0"/>
          <w:lang w:val="en-US"/>
        </w:rPr>
      </w:pPr>
      <w:bookmarkStart w:id="43" w:name="_Toc118088486"/>
      <w:r>
        <w:rPr>
          <w:lang w:val="en-US"/>
        </w:rPr>
        <w:t xml:space="preserve">3.2. </w:t>
      </w:r>
      <w:r w:rsidRPr="00F4231C">
        <w:rPr>
          <w:u w:val="single"/>
          <w:lang w:val="en-US"/>
        </w:rPr>
        <w:t>EDIT</w:t>
      </w:r>
      <w:r w:rsidRPr="00F4231C">
        <w:rPr>
          <w:b w:val="0"/>
          <w:lang w:val="en-US"/>
        </w:rPr>
        <w:t xml:space="preserve"> - Editando de una figura integra</w:t>
      </w:r>
      <w:bookmarkEnd w:id="43"/>
    </w:p>
    <w:p w:rsidR="00F4231C" w:rsidRDefault="00F4231C" w:rsidP="00F4231C">
      <w:pPr>
        <w:jc w:val="both"/>
        <w:rPr>
          <w:lang w:val="en-US"/>
        </w:rPr>
      </w:pPr>
      <w:r w:rsidRPr="00F4231C">
        <w:rPr>
          <w:lang w:val="en-US"/>
        </w:rPr>
        <w:t xml:space="preserve">texto EDIT(numeor </w:t>
      </w:r>
      <w:r w:rsidRPr="00F4231C">
        <w:rPr>
          <w:i/>
          <w:lang w:val="en-US"/>
        </w:rPr>
        <w:t>par1</w:t>
      </w:r>
      <w:r w:rsidRPr="00F4231C">
        <w:rPr>
          <w:lang w:val="en-US"/>
        </w:rPr>
        <w:t xml:space="preserve">, texto </w:t>
      </w:r>
      <w:r w:rsidRPr="00F4231C">
        <w:rPr>
          <w:i/>
          <w:lang w:val="en-US"/>
        </w:rPr>
        <w:t>par2</w:t>
      </w:r>
      <w:r w:rsidRPr="00F4231C">
        <w:rPr>
          <w:lang w:val="en-US"/>
        </w:rPr>
        <w:t>)</w:t>
      </w:r>
    </w:p>
    <w:p w:rsidR="00F4231C" w:rsidRDefault="00F4231C" w:rsidP="00F4231C"/>
    <w:p w:rsidR="00F4231C" w:rsidRDefault="00F4231C" w:rsidP="00F4231C"/>
    <w:p w:rsidR="00F4231C" w:rsidRDefault="00F4231C" w:rsidP="00F4231C">
      <w:pPr>
        <w:jc w:val="both"/>
      </w:pPr>
      <w:r w:rsidRPr="00F4231C">
        <w:rPr>
          <w:i/>
        </w:rPr>
        <w:t>par2</w:t>
      </w:r>
      <w:r w:rsidRPr="00F4231C">
        <w:t xml:space="preserve"> : USING</w:t>
      </w:r>
      <w:r w:rsidR="00297873">
        <w:fldChar w:fldCharType="begin"/>
      </w:r>
      <w:r w:rsidR="00297873">
        <w:instrText xml:space="preserve"> XE "</w:instrText>
      </w:r>
      <w:r w:rsidR="00297873" w:rsidRPr="00B9412B">
        <w:instrText>USING</w:instrText>
      </w:r>
      <w:r w:rsidR="00297873">
        <w:instrText xml:space="preserve">" </w:instrText>
      </w:r>
      <w:r w:rsidR="00297873">
        <w:fldChar w:fldCharType="end"/>
      </w:r>
      <w:r w:rsidRPr="00F4231C">
        <w:t xml:space="preserve"> la mascara para editar</w:t>
      </w:r>
    </w:p>
    <w:p w:rsidR="00F4231C" w:rsidRDefault="00F4231C" w:rsidP="00F4231C">
      <w:pPr>
        <w:jc w:val="both"/>
      </w:pPr>
      <w:r w:rsidRPr="00F4231C">
        <w:rPr>
          <w:b/>
          <w:lang w:val="en-US"/>
        </w:rPr>
        <w:t>Descripcion:</w:t>
      </w:r>
      <w:r w:rsidRPr="00F4231C">
        <w:rPr>
          <w:lang w:val="en-US"/>
        </w:rPr>
        <w:t xml:space="preserve"> La funcion de editar convierte una figura integra a un texto del campo. </w:t>
      </w:r>
      <w:r w:rsidRPr="00F4231C">
        <w:t>El USING</w:t>
      </w:r>
      <w:r w:rsidR="00297873">
        <w:fldChar w:fldCharType="begin"/>
      </w:r>
      <w:r w:rsidR="00297873">
        <w:instrText xml:space="preserve"> XE "</w:instrText>
      </w:r>
      <w:r w:rsidR="00297873" w:rsidRPr="00B9412B">
        <w:instrText>USING</w:instrText>
      </w:r>
      <w:r w:rsidR="00297873">
        <w:instrText xml:space="preserve">" </w:instrText>
      </w:r>
      <w:r w:rsidR="00297873">
        <w:fldChar w:fldCharType="end"/>
      </w:r>
      <w:r w:rsidRPr="00F4231C">
        <w:t xml:space="preserve"> mascara determina la distribucion del texto.</w:t>
      </w:r>
    </w:p>
    <w:p w:rsidR="00F4231C" w:rsidRDefault="00F4231C" w:rsidP="00F4231C">
      <w:pPr>
        <w:jc w:val="both"/>
        <w:rPr>
          <w:lang w:val="en-US"/>
        </w:rPr>
      </w:pPr>
      <w:r w:rsidRPr="00F4231C">
        <w:rPr>
          <w:b/>
          <w:lang w:val="en-US"/>
        </w:rPr>
        <w:t>Vovler valor:</w:t>
      </w:r>
      <w:r w:rsidRPr="00F4231C">
        <w:rPr>
          <w:lang w:val="en-US"/>
        </w:rPr>
        <w:t xml:space="preserve"> El texto del campo editado.</w:t>
      </w:r>
    </w:p>
    <w:p w:rsidR="00F4231C" w:rsidRDefault="00F4231C" w:rsidP="00F4231C">
      <w:pPr>
        <w:jc w:val="both"/>
        <w:rPr>
          <w:u w:val="single"/>
        </w:rPr>
      </w:pPr>
      <w:r w:rsidRPr="00F4231C">
        <w:rPr>
          <w:b/>
        </w:rPr>
        <w:t>Ver tambien:</w:t>
      </w:r>
      <w:r w:rsidRPr="00F4231C">
        <w:t xml:space="preserve"> </w:t>
      </w:r>
      <w:r w:rsidRPr="00F4231C">
        <w:rPr>
          <w:u w:val="single"/>
        </w:rPr>
        <w:t>NUMBER</w:t>
      </w:r>
      <w:r w:rsidR="00297873">
        <w:rPr>
          <w:u w:val="single"/>
        </w:rPr>
        <w:fldChar w:fldCharType="begin"/>
      </w:r>
      <w:r w:rsidR="00297873">
        <w:rPr>
          <w:u w:val="single"/>
        </w:rPr>
        <w:instrText xml:space="preserve"> XE "</w:instrText>
      </w:r>
      <w:r w:rsidR="00297873" w:rsidRPr="00202D57">
        <w:rPr>
          <w:lang w:val="en-US"/>
        </w:rPr>
        <w:instrText>NUMBER</w:instrText>
      </w:r>
      <w:r w:rsidR="00297873">
        <w:rPr>
          <w:lang w:val="en-US"/>
        </w:rPr>
        <w:instrText>"</w:instrText>
      </w:r>
      <w:r w:rsidR="00297873">
        <w:rPr>
          <w:u w:val="single"/>
        </w:rPr>
        <w:instrText xml:space="preserve"> </w:instrText>
      </w:r>
      <w:r w:rsidR="00297873">
        <w:rPr>
          <w:u w:val="single"/>
        </w:rPr>
        <w:fldChar w:fldCharType="end"/>
      </w:r>
      <w:r w:rsidRPr="00F4231C">
        <w:t xml:space="preserve">, </w:t>
      </w:r>
      <w:r w:rsidRPr="00F4231C">
        <w:rPr>
          <w:u w:val="single"/>
        </w:rPr>
        <w:t>USING</w:t>
      </w:r>
      <w:r w:rsidR="00297873">
        <w:rPr>
          <w:u w:val="single"/>
        </w:rPr>
        <w:fldChar w:fldCharType="begin"/>
      </w:r>
      <w:r w:rsidR="00297873">
        <w:rPr>
          <w:u w:val="single"/>
        </w:rPr>
        <w:instrText xml:space="preserve"> XE "</w:instrText>
      </w:r>
      <w:r w:rsidR="00297873" w:rsidRPr="00B9412B">
        <w:instrText>USING</w:instrText>
      </w:r>
      <w:r w:rsidR="00297873">
        <w:instrText>"</w:instrText>
      </w:r>
      <w:r w:rsidR="00297873">
        <w:rPr>
          <w:u w:val="single"/>
        </w:rPr>
        <w:instrText xml:space="preserve"> </w:instrText>
      </w:r>
      <w:r w:rsidR="00297873">
        <w:rPr>
          <w:u w:val="single"/>
        </w:rPr>
        <w:fldChar w:fldCharType="end"/>
      </w:r>
    </w:p>
    <w:p w:rsidR="00F4231C" w:rsidRDefault="00F4231C" w:rsidP="00F4231C">
      <w:pPr>
        <w:jc w:val="both"/>
        <w:rPr>
          <w:b/>
        </w:rPr>
      </w:pPr>
      <w:r w:rsidRPr="00F4231C">
        <w:rPr>
          <w:b/>
        </w:rPr>
        <w:t>Ejemplo:</w:t>
      </w:r>
    </w:p>
    <w:p w:rsidR="00F4231C" w:rsidRDefault="00F4231C" w:rsidP="00F4231C"/>
    <w:p w:rsidR="00F4231C" w:rsidRDefault="00F4231C" w:rsidP="00F4231C"/>
    <w:p w:rsidR="007F2896" w:rsidRDefault="007F2896" w:rsidP="00F4231C"/>
    <w:p w:rsidR="007F2896" w:rsidRDefault="007F2896" w:rsidP="007F2896">
      <w:pPr>
        <w:pStyle w:val="Overskrift1"/>
        <w:rPr>
          <w:b w:val="0"/>
        </w:rPr>
      </w:pPr>
      <w:bookmarkStart w:id="44" w:name="_Toc118088487"/>
      <w:r>
        <w:t xml:space="preserve">3.3. </w:t>
      </w:r>
      <w:r w:rsidRPr="007F2896">
        <w:rPr>
          <w:u w:val="single"/>
        </w:rPr>
        <w:t>FIND</w:t>
      </w:r>
      <w:r w:rsidR="00297873">
        <w:rPr>
          <w:u w:val="single"/>
        </w:rPr>
        <w:fldChar w:fldCharType="begin"/>
      </w:r>
      <w:r w:rsidR="00297873">
        <w:rPr>
          <w:u w:val="single"/>
        </w:rPr>
        <w:instrText xml:space="preserve"> XE "</w:instrText>
      </w:r>
      <w:r w:rsidR="00297873" w:rsidRPr="00202D57">
        <w:rPr>
          <w:lang w:val="en-US"/>
        </w:rPr>
        <w:instrText>FIND</w:instrText>
      </w:r>
      <w:r w:rsidR="00297873">
        <w:rPr>
          <w:lang w:val="en-US"/>
        </w:rPr>
        <w:instrText>"</w:instrText>
      </w:r>
      <w:r w:rsidR="00297873">
        <w:rPr>
          <w:u w:val="single"/>
        </w:rPr>
        <w:instrText xml:space="preserve"> </w:instrText>
      </w:r>
      <w:r w:rsidR="00297873">
        <w:rPr>
          <w:u w:val="single"/>
        </w:rPr>
        <w:fldChar w:fldCharType="end"/>
      </w:r>
      <w:r w:rsidRPr="007F2896">
        <w:rPr>
          <w:b w:val="0"/>
        </w:rPr>
        <w:t xml:space="preserve"> - Fin del texto en el texto del campo</w:t>
      </w:r>
      <w:bookmarkEnd w:id="44"/>
    </w:p>
    <w:p w:rsidR="007F2896" w:rsidRDefault="007F2896" w:rsidP="007F2896">
      <w:pPr>
        <w:jc w:val="both"/>
        <w:rPr>
          <w:lang w:val="en-US"/>
        </w:rPr>
      </w:pPr>
      <w:r w:rsidRPr="007F2896">
        <w:rPr>
          <w:lang w:val="en-US"/>
        </w:rPr>
        <w:t>numero FIND</w:t>
      </w:r>
      <w:r w:rsidR="00297873">
        <w:rPr>
          <w:lang w:val="en-US"/>
        </w:rPr>
        <w:fldChar w:fldCharType="begin"/>
      </w:r>
      <w:r w:rsidR="00297873">
        <w:rPr>
          <w:lang w:val="en-US"/>
        </w:rPr>
        <w:instrText xml:space="preserve"> XE "</w:instrText>
      </w:r>
      <w:r w:rsidR="00297873" w:rsidRPr="00202D57">
        <w:rPr>
          <w:lang w:val="en-US"/>
        </w:rPr>
        <w:instrText>FIND</w:instrText>
      </w:r>
      <w:r w:rsidR="00297873">
        <w:rPr>
          <w:lang w:val="en-US"/>
        </w:rPr>
        <w:instrText xml:space="preserve">" </w:instrText>
      </w:r>
      <w:r w:rsidR="00297873">
        <w:rPr>
          <w:lang w:val="en-US"/>
        </w:rPr>
        <w:fldChar w:fldCharType="end"/>
      </w:r>
      <w:r w:rsidRPr="007F2896">
        <w:rPr>
          <w:lang w:val="en-US"/>
        </w:rPr>
        <w:t xml:space="preserve">(texto </w:t>
      </w:r>
      <w:r w:rsidRPr="007F2896">
        <w:rPr>
          <w:i/>
          <w:lang w:val="en-US"/>
        </w:rPr>
        <w:t>par1</w:t>
      </w:r>
      <w:r w:rsidRPr="007F2896">
        <w:rPr>
          <w:lang w:val="en-US"/>
        </w:rPr>
        <w:t xml:space="preserve">, texto </w:t>
      </w:r>
      <w:r w:rsidRPr="007F2896">
        <w:rPr>
          <w:i/>
          <w:lang w:val="en-US"/>
        </w:rPr>
        <w:t>par2</w:t>
      </w:r>
      <w:r w:rsidRPr="007F2896">
        <w:rPr>
          <w:lang w:val="en-US"/>
        </w:rPr>
        <w:t xml:space="preserve">, numero </w:t>
      </w:r>
      <w:r w:rsidRPr="007F2896">
        <w:rPr>
          <w:i/>
          <w:lang w:val="en-US"/>
        </w:rPr>
        <w:t>par3</w:t>
      </w:r>
      <w:r w:rsidRPr="007F2896">
        <w:rPr>
          <w:lang w:val="en-US"/>
        </w:rPr>
        <w:t xml:space="preserve">, numero </w:t>
      </w:r>
      <w:r w:rsidRPr="007F2896">
        <w:rPr>
          <w:i/>
          <w:lang w:val="en-US"/>
        </w:rPr>
        <w:t>par4</w:t>
      </w:r>
      <w:r w:rsidRPr="007F2896">
        <w:rPr>
          <w:lang w:val="en-US"/>
        </w:rPr>
        <w:t xml:space="preserve">, numero </w:t>
      </w:r>
      <w:r w:rsidRPr="007F2896">
        <w:rPr>
          <w:i/>
          <w:lang w:val="en-US"/>
        </w:rPr>
        <w:t>par5</w:t>
      </w:r>
      <w:r w:rsidRPr="007F2896">
        <w:rPr>
          <w:lang w:val="en-US"/>
        </w:rPr>
        <w:t>)</w:t>
      </w:r>
    </w:p>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 w:rsidR="007F2896" w:rsidRDefault="007F2896" w:rsidP="007F2896">
      <w:pPr>
        <w:jc w:val="both"/>
      </w:pPr>
      <w:r w:rsidRPr="007F2896">
        <w:rPr>
          <w:b/>
        </w:rPr>
        <w:t>Descripcion:</w:t>
      </w:r>
      <w:r w:rsidRPr="007F2896">
        <w:t xml:space="preserve"> La funcion de buscar para el texto </w:t>
      </w:r>
      <w:r w:rsidRPr="007F2896">
        <w:rPr>
          <w:i/>
        </w:rPr>
        <w:t>par1</w:t>
      </w:r>
      <w:r w:rsidRPr="007F2896">
        <w:t xml:space="preserve"> en el texto </w:t>
      </w:r>
      <w:r w:rsidRPr="007F2896">
        <w:rPr>
          <w:i/>
        </w:rPr>
        <w:t>par2</w:t>
      </w:r>
      <w:r w:rsidRPr="007F2896">
        <w:t>. Ambos parametros tienen que ser cogidos en "" (cuotas).</w:t>
      </w:r>
    </w:p>
    <w:p w:rsidR="007F2896" w:rsidRDefault="007F2896" w:rsidP="007F2896">
      <w:pPr>
        <w:jc w:val="both"/>
        <w:rPr>
          <w:lang w:val="en-US"/>
        </w:rPr>
      </w:pPr>
      <w:r w:rsidRPr="007F2896">
        <w:rPr>
          <w:b/>
          <w:lang w:val="en-US"/>
        </w:rPr>
        <w:t>Volver valor:</w:t>
      </w:r>
      <w:r w:rsidRPr="007F2896">
        <w:rPr>
          <w:lang w:val="en-US"/>
        </w:rPr>
        <w:t xml:space="preserve"> Volver -1 si el texto no es encontrado, otra vision un numero positivo igual a la posicion donde el texto fue encontrado (origen 1).</w:t>
      </w:r>
    </w:p>
    <w:p w:rsidR="007F2896" w:rsidRDefault="007F2896" w:rsidP="007F2896">
      <w:pPr>
        <w:jc w:val="both"/>
        <w:rPr>
          <w:b/>
        </w:rPr>
      </w:pPr>
      <w:r w:rsidRPr="007F2896">
        <w:rPr>
          <w:b/>
        </w:rPr>
        <w:t>Ver tambien:</w:t>
      </w:r>
    </w:p>
    <w:p w:rsidR="007F2896" w:rsidRDefault="007F2896" w:rsidP="007F2896">
      <w:pPr>
        <w:jc w:val="both"/>
        <w:rPr>
          <w:b/>
        </w:rPr>
      </w:pPr>
      <w:r w:rsidRPr="007F2896">
        <w:rPr>
          <w:b/>
        </w:rPr>
        <w:t>Ejemplo:</w:t>
      </w:r>
    </w:p>
    <w:p w:rsidR="007F2896" w:rsidRDefault="007F2896" w:rsidP="007F2896"/>
    <w:p w:rsidR="003265CB" w:rsidRDefault="003265CB" w:rsidP="007F2896"/>
    <w:p w:rsidR="003265CB" w:rsidRDefault="003265CB" w:rsidP="003265CB">
      <w:pPr>
        <w:pStyle w:val="Overskrift1"/>
        <w:rPr>
          <w:b w:val="0"/>
        </w:rPr>
      </w:pPr>
      <w:bookmarkStart w:id="45" w:name="_Toc118088488"/>
      <w:r>
        <w:t xml:space="preserve">3.4. </w:t>
      </w:r>
      <w:r w:rsidRPr="003265CB">
        <w:rPr>
          <w:u w:val="single"/>
        </w:rPr>
        <w:t>LEN</w:t>
      </w:r>
      <w:r w:rsidR="00297873">
        <w:rPr>
          <w:u w:val="single"/>
        </w:rPr>
        <w:fldChar w:fldCharType="begin"/>
      </w:r>
      <w:r w:rsidR="00297873">
        <w:rPr>
          <w:u w:val="single"/>
        </w:rPr>
        <w:instrText xml:space="preserve"> XE "</w:instrText>
      </w:r>
      <w:r w:rsidR="00297873" w:rsidRPr="00202D57">
        <w:rPr>
          <w:lang w:val="en-US"/>
        </w:rPr>
        <w:instrText>LEN</w:instrText>
      </w:r>
      <w:r w:rsidR="00297873">
        <w:rPr>
          <w:lang w:val="en-US"/>
        </w:rPr>
        <w:instrText>"</w:instrText>
      </w:r>
      <w:r w:rsidR="00297873">
        <w:rPr>
          <w:u w:val="single"/>
        </w:rPr>
        <w:instrText xml:space="preserve"> </w:instrText>
      </w:r>
      <w:r w:rsidR="00297873">
        <w:rPr>
          <w:u w:val="single"/>
        </w:rPr>
        <w:fldChar w:fldCharType="end"/>
      </w:r>
      <w:r w:rsidRPr="003265CB">
        <w:rPr>
          <w:b w:val="0"/>
        </w:rPr>
        <w:t xml:space="preserve"> - Longitud de un texto</w:t>
      </w:r>
      <w:bookmarkEnd w:id="45"/>
    </w:p>
    <w:p w:rsidR="003265CB" w:rsidRDefault="003265CB" w:rsidP="003265CB">
      <w:pPr>
        <w:jc w:val="both"/>
      </w:pPr>
      <w:r>
        <w:t>numero LEN</w:t>
      </w:r>
      <w:r w:rsidR="00297873">
        <w:fldChar w:fldCharType="begin"/>
      </w:r>
      <w:r w:rsidR="00297873">
        <w:instrText xml:space="preserve"> XE "</w:instrText>
      </w:r>
      <w:r w:rsidR="00297873" w:rsidRPr="00202D57">
        <w:rPr>
          <w:lang w:val="en-US"/>
        </w:rPr>
        <w:instrText>LEN</w:instrText>
      </w:r>
      <w:r w:rsidR="00297873">
        <w:rPr>
          <w:lang w:val="en-US"/>
        </w:rPr>
        <w:instrText>"</w:instrText>
      </w:r>
      <w:r w:rsidR="00297873">
        <w:instrText xml:space="preserve"> </w:instrText>
      </w:r>
      <w:r w:rsidR="00297873">
        <w:fldChar w:fldCharType="end"/>
      </w:r>
      <w:r>
        <w:t xml:space="preserve">(texto </w:t>
      </w:r>
      <w:r w:rsidRPr="003265CB">
        <w:rPr>
          <w:i/>
        </w:rPr>
        <w:t>par1</w:t>
      </w:r>
      <w:r w:rsidRPr="003265CB">
        <w:t>)</w:t>
      </w:r>
    </w:p>
    <w:p w:rsidR="003265CB" w:rsidRDefault="003265CB" w:rsidP="003265CB">
      <w:pPr>
        <w:jc w:val="both"/>
      </w:pPr>
      <w:r w:rsidRPr="003265CB">
        <w:rPr>
          <w:b/>
        </w:rPr>
        <w:t>Parametros:</w:t>
      </w:r>
      <w:r w:rsidRPr="003265CB">
        <w:t xml:space="preserve"> </w:t>
      </w:r>
      <w:r w:rsidRPr="003265CB">
        <w:rPr>
          <w:i/>
        </w:rPr>
        <w:t>par1</w:t>
      </w:r>
      <w:r w:rsidRPr="003265CB">
        <w:t xml:space="preserve"> : defines un texto</w:t>
      </w:r>
    </w:p>
    <w:p w:rsidR="003265CB" w:rsidRDefault="003265CB" w:rsidP="003265CB">
      <w:pPr>
        <w:jc w:val="both"/>
        <w:rPr>
          <w:lang w:val="en-US"/>
        </w:rPr>
      </w:pPr>
      <w:r w:rsidRPr="003265CB">
        <w:rPr>
          <w:b/>
          <w:lang w:val="en-US"/>
        </w:rPr>
        <w:t>Descripcion:</w:t>
      </w:r>
      <w:r w:rsidRPr="003265CB">
        <w:rPr>
          <w:lang w:val="en-US"/>
        </w:rPr>
        <w:t xml:space="preserve"> La longitud de la funcion calculada de un texto.</w:t>
      </w:r>
    </w:p>
    <w:p w:rsidR="003265CB" w:rsidRDefault="003265CB" w:rsidP="003265CB">
      <w:pPr>
        <w:jc w:val="both"/>
      </w:pPr>
      <w:r w:rsidRPr="003265CB">
        <w:rPr>
          <w:b/>
        </w:rPr>
        <w:t>Volver valor:</w:t>
      </w:r>
      <w:r w:rsidRPr="003265CB">
        <w:t xml:space="preserve"> La longitud del texto.</w:t>
      </w:r>
    </w:p>
    <w:p w:rsidR="003265CB" w:rsidRDefault="003265CB" w:rsidP="003265CB">
      <w:pPr>
        <w:jc w:val="both"/>
        <w:rPr>
          <w:u w:val="single"/>
        </w:rPr>
      </w:pPr>
      <w:r w:rsidRPr="003265CB">
        <w:rPr>
          <w:b/>
        </w:rPr>
        <w:t>Ver tambien:</w:t>
      </w:r>
      <w:r w:rsidRPr="003265CB">
        <w:t xml:space="preserve"> </w:t>
      </w:r>
      <w:r w:rsidRPr="003265CB">
        <w:rPr>
          <w:u w:val="single"/>
        </w:rPr>
        <w:t>SPOFF</w:t>
      </w:r>
      <w:r w:rsidR="00297873">
        <w:rPr>
          <w:u w:val="single"/>
        </w:rPr>
        <w:fldChar w:fldCharType="begin"/>
      </w:r>
      <w:r w:rsidR="00297873">
        <w:rPr>
          <w:u w:val="single"/>
        </w:rPr>
        <w:instrText xml:space="preserve"> XE "</w:instrText>
      </w:r>
      <w:r w:rsidR="00297873" w:rsidRPr="00B9412B">
        <w:instrText>SPOFF</w:instrText>
      </w:r>
      <w:r w:rsidR="00297873">
        <w:instrText>"</w:instrText>
      </w:r>
      <w:r w:rsidR="00297873">
        <w:rPr>
          <w:u w:val="single"/>
        </w:rPr>
        <w:instrText xml:space="preserve"> </w:instrText>
      </w:r>
      <w:r w:rsidR="00297873">
        <w:rPr>
          <w:u w:val="single"/>
        </w:rPr>
        <w:fldChar w:fldCharType="end"/>
      </w:r>
    </w:p>
    <w:p w:rsidR="003265CB" w:rsidRDefault="003265CB" w:rsidP="003265CB">
      <w:pPr>
        <w:jc w:val="both"/>
        <w:rPr>
          <w:b/>
        </w:rPr>
      </w:pPr>
      <w:r w:rsidRPr="003265CB">
        <w:rPr>
          <w:b/>
        </w:rPr>
        <w:t>Ejemplo:</w:t>
      </w:r>
    </w:p>
    <w:p w:rsidR="003265CB" w:rsidRDefault="003265CB" w:rsidP="003265CB"/>
    <w:p w:rsidR="003265CB" w:rsidRDefault="003265CB" w:rsidP="003265CB"/>
    <w:p w:rsidR="0000196E" w:rsidRDefault="003265CB" w:rsidP="003265CB">
      <w:pPr>
        <w:jc w:val="both"/>
        <w:rPr>
          <w:lang w:val="en-US"/>
        </w:rPr>
      </w:pPr>
      <w:r w:rsidRPr="003265CB">
        <w:rPr>
          <w:lang w:val="en-US"/>
        </w:rPr>
        <w:t>campo #2 cuando contiene el valor 12, porque hay 12 caracteres en #1.</w:t>
      </w:r>
    </w:p>
    <w:p w:rsidR="0000196E" w:rsidRDefault="0000196E" w:rsidP="0000196E">
      <w:pPr>
        <w:pStyle w:val="Overskrift1"/>
        <w:rPr>
          <w:b w:val="0"/>
          <w:lang w:val="en-US"/>
        </w:rPr>
      </w:pPr>
      <w:bookmarkStart w:id="46" w:name="_Toc118088489"/>
      <w:r>
        <w:rPr>
          <w:lang w:val="en-US"/>
        </w:rPr>
        <w:t xml:space="preserve">3.5. </w:t>
      </w:r>
      <w:r w:rsidRPr="0000196E">
        <w:rPr>
          <w:u w:val="single"/>
          <w:lang w:val="en-US"/>
        </w:rPr>
        <w:t>LOWER</w:t>
      </w:r>
      <w:r w:rsidR="00297873">
        <w:rPr>
          <w:u w:val="single"/>
          <w:lang w:val="en-US"/>
        </w:rPr>
        <w:fldChar w:fldCharType="begin"/>
      </w:r>
      <w:r w:rsidR="00297873">
        <w:rPr>
          <w:u w:val="single"/>
          <w:lang w:val="en-US"/>
        </w:rPr>
        <w:instrText xml:space="preserve"> XE "</w:instrText>
      </w:r>
      <w:r w:rsidR="00297873" w:rsidRPr="00202D57">
        <w:rPr>
          <w:lang w:val="en-US"/>
        </w:rPr>
        <w:instrText>LOWER</w:instrText>
      </w:r>
      <w:r w:rsidR="00297873">
        <w:rPr>
          <w:lang w:val="en-US"/>
        </w:rPr>
        <w:instrText>"</w:instrText>
      </w:r>
      <w:r w:rsidR="00297873">
        <w:rPr>
          <w:u w:val="single"/>
          <w:lang w:val="en-US"/>
        </w:rPr>
        <w:instrText xml:space="preserve"> </w:instrText>
      </w:r>
      <w:r w:rsidR="00297873">
        <w:rPr>
          <w:u w:val="single"/>
          <w:lang w:val="en-US"/>
        </w:rPr>
        <w:fldChar w:fldCharType="end"/>
      </w:r>
      <w:r w:rsidRPr="0000196E">
        <w:rPr>
          <w:b w:val="0"/>
          <w:lang w:val="en-US"/>
        </w:rPr>
        <w:t xml:space="preserve"> - Convertir el texto a mas bajo que la caja de caracteres</w:t>
      </w:r>
      <w:bookmarkEnd w:id="46"/>
    </w:p>
    <w:p w:rsidR="0000196E" w:rsidRDefault="0000196E" w:rsidP="0000196E">
      <w:pPr>
        <w:jc w:val="both"/>
      </w:pPr>
      <w:r>
        <w:t>texto LOWER</w:t>
      </w:r>
      <w:r w:rsidR="00297873">
        <w:fldChar w:fldCharType="begin"/>
      </w:r>
      <w:r w:rsidR="00297873">
        <w:instrText xml:space="preserve"> XE "</w:instrText>
      </w:r>
      <w:r w:rsidR="00297873" w:rsidRPr="00202D57">
        <w:rPr>
          <w:lang w:val="en-US"/>
        </w:rPr>
        <w:instrText>LOWER</w:instrText>
      </w:r>
      <w:r w:rsidR="00297873">
        <w:rPr>
          <w:lang w:val="en-US"/>
        </w:rPr>
        <w:instrText>"</w:instrText>
      </w:r>
      <w:r w:rsidR="00297873">
        <w:instrText xml:space="preserve"> </w:instrText>
      </w:r>
      <w:r w:rsidR="00297873">
        <w:fldChar w:fldCharType="end"/>
      </w:r>
      <w:r>
        <w:t xml:space="preserve">(texto </w:t>
      </w:r>
      <w:r w:rsidRPr="0000196E">
        <w:rPr>
          <w:i/>
        </w:rPr>
        <w:t>par1</w:t>
      </w:r>
      <w:r w:rsidRPr="0000196E">
        <w:t>)</w:t>
      </w:r>
    </w:p>
    <w:p w:rsidR="0000196E" w:rsidRDefault="0000196E" w:rsidP="0000196E">
      <w:pPr>
        <w:jc w:val="both"/>
        <w:rPr>
          <w:lang w:val="en-US"/>
        </w:rPr>
      </w:pPr>
      <w:r w:rsidRPr="0000196E">
        <w:rPr>
          <w:b/>
          <w:lang w:val="en-US"/>
        </w:rPr>
        <w:t>Parametros:</w:t>
      </w:r>
      <w:r w:rsidRPr="0000196E">
        <w:rPr>
          <w:lang w:val="en-US"/>
        </w:rPr>
        <w:t xml:space="preserve"> </w:t>
      </w:r>
      <w:r w:rsidRPr="0000196E">
        <w:rPr>
          <w:i/>
          <w:lang w:val="en-US"/>
        </w:rPr>
        <w:t>par1</w:t>
      </w:r>
      <w:r w:rsidRPr="0000196E">
        <w:rPr>
          <w:lang w:val="en-US"/>
        </w:rPr>
        <w:t xml:space="preserve"> : defines un texto que va a ser convertido</w:t>
      </w:r>
    </w:p>
    <w:p w:rsidR="0000196E" w:rsidRDefault="0000196E" w:rsidP="0000196E">
      <w:pPr>
        <w:jc w:val="both"/>
        <w:rPr>
          <w:lang w:val="en-US"/>
        </w:rPr>
      </w:pPr>
      <w:r w:rsidRPr="0000196E">
        <w:rPr>
          <w:b/>
          <w:lang w:val="en-US"/>
        </w:rPr>
        <w:t>Descripcion:</w:t>
      </w:r>
      <w:r w:rsidRPr="0000196E">
        <w:rPr>
          <w:lang w:val="en-US"/>
        </w:rPr>
        <w:t xml:space="preserve"> la funcion de convertir un texto a letras pequeñas, eg. todas las letras A-Z son convertidas a a-z.</w:t>
      </w:r>
    </w:p>
    <w:p w:rsidR="0000196E" w:rsidRDefault="0000196E" w:rsidP="0000196E">
      <w:pPr>
        <w:jc w:val="both"/>
        <w:rPr>
          <w:lang w:val="en-US"/>
        </w:rPr>
      </w:pPr>
      <w:r w:rsidRPr="0000196E">
        <w:rPr>
          <w:b/>
          <w:lang w:val="en-US"/>
        </w:rPr>
        <w:t>Volver valor:</w:t>
      </w:r>
      <w:r w:rsidRPr="0000196E">
        <w:rPr>
          <w:lang w:val="en-US"/>
        </w:rPr>
        <w:t xml:space="preserve"> El texto convertido.</w:t>
      </w:r>
    </w:p>
    <w:p w:rsidR="0000196E" w:rsidRDefault="0000196E" w:rsidP="0000196E">
      <w:pPr>
        <w:jc w:val="both"/>
        <w:rPr>
          <w:u w:val="single"/>
        </w:rPr>
      </w:pPr>
      <w:r w:rsidRPr="0000196E">
        <w:rPr>
          <w:b/>
        </w:rPr>
        <w:t>Ver tambien</w:t>
      </w:r>
      <w:r w:rsidRPr="0000196E">
        <w:t xml:space="preserve"> </w:t>
      </w:r>
      <w:r w:rsidRPr="0000196E">
        <w:rPr>
          <w:u w:val="single"/>
        </w:rPr>
        <w:t>CONV</w:t>
      </w:r>
      <w:r w:rsidR="00297873">
        <w:rPr>
          <w:u w:val="single"/>
        </w:rPr>
        <w:fldChar w:fldCharType="begin"/>
      </w:r>
      <w:r w:rsidR="00297873">
        <w:rPr>
          <w:u w:val="single"/>
        </w:rPr>
        <w:instrText xml:space="preserve"> XE "</w:instrText>
      </w:r>
      <w:r w:rsidR="00297873" w:rsidRPr="00202D57">
        <w:rPr>
          <w:lang w:val="en-US"/>
        </w:rPr>
        <w:instrText>CONV</w:instrText>
      </w:r>
      <w:r w:rsidR="00297873">
        <w:rPr>
          <w:lang w:val="en-US"/>
        </w:rPr>
        <w:instrText>"</w:instrText>
      </w:r>
      <w:r w:rsidR="00297873">
        <w:rPr>
          <w:u w:val="single"/>
        </w:rPr>
        <w:instrText xml:space="preserve"> </w:instrText>
      </w:r>
      <w:r w:rsidR="00297873">
        <w:rPr>
          <w:u w:val="single"/>
        </w:rPr>
        <w:fldChar w:fldCharType="end"/>
      </w:r>
      <w:r w:rsidRPr="0000196E">
        <w:t xml:space="preserve">, </w:t>
      </w:r>
      <w:r w:rsidRPr="0000196E">
        <w:rPr>
          <w:u w:val="single"/>
        </w:rPr>
        <w:t>SMAA</w:t>
      </w:r>
      <w:r w:rsidR="00297873">
        <w:rPr>
          <w:u w:val="single"/>
        </w:rPr>
        <w:fldChar w:fldCharType="begin"/>
      </w:r>
      <w:r w:rsidR="00297873">
        <w:rPr>
          <w:u w:val="single"/>
        </w:rPr>
        <w:instrText xml:space="preserve"> XE "</w:instrText>
      </w:r>
      <w:r w:rsidR="00297873" w:rsidRPr="00B9412B">
        <w:instrText>SMAA</w:instrText>
      </w:r>
      <w:r w:rsidR="00297873">
        <w:instrText>"</w:instrText>
      </w:r>
      <w:r w:rsidR="00297873">
        <w:rPr>
          <w:u w:val="single"/>
        </w:rPr>
        <w:instrText xml:space="preserve"> </w:instrText>
      </w:r>
      <w:r w:rsidR="00297873">
        <w:rPr>
          <w:u w:val="single"/>
        </w:rPr>
        <w:fldChar w:fldCharType="end"/>
      </w:r>
      <w:r w:rsidRPr="0000196E">
        <w:t xml:space="preserve">, </w:t>
      </w:r>
      <w:r w:rsidRPr="0000196E">
        <w:rPr>
          <w:u w:val="single"/>
        </w:rPr>
        <w:t>UPPER</w:t>
      </w:r>
      <w:r w:rsidR="00297873">
        <w:rPr>
          <w:u w:val="single"/>
        </w:rPr>
        <w:fldChar w:fldCharType="begin"/>
      </w:r>
      <w:r w:rsidR="00297873">
        <w:rPr>
          <w:u w:val="single"/>
        </w:rPr>
        <w:instrText xml:space="preserve"> XE "</w:instrText>
      </w:r>
      <w:r w:rsidR="00297873" w:rsidRPr="00B9412B">
        <w:instrText>UPPER</w:instrText>
      </w:r>
      <w:r w:rsidR="00297873">
        <w:instrText>"</w:instrText>
      </w:r>
      <w:r w:rsidR="00297873">
        <w:rPr>
          <w:u w:val="single"/>
        </w:rPr>
        <w:instrText xml:space="preserve"> </w:instrText>
      </w:r>
      <w:r w:rsidR="00297873">
        <w:rPr>
          <w:u w:val="single"/>
        </w:rPr>
        <w:fldChar w:fldCharType="end"/>
      </w:r>
    </w:p>
    <w:p w:rsidR="0000196E" w:rsidRDefault="0000196E" w:rsidP="0000196E">
      <w:pPr>
        <w:jc w:val="both"/>
        <w:rPr>
          <w:b/>
        </w:rPr>
      </w:pPr>
      <w:r w:rsidRPr="0000196E">
        <w:rPr>
          <w:b/>
        </w:rPr>
        <w:t>Ejemplo:</w:t>
      </w:r>
    </w:p>
    <w:p w:rsidR="0000196E" w:rsidRDefault="0000196E" w:rsidP="0000196E"/>
    <w:p w:rsidR="00C829EE" w:rsidRDefault="00C829EE" w:rsidP="0000196E"/>
    <w:p w:rsidR="00C829EE" w:rsidRDefault="00C829EE" w:rsidP="00C829EE">
      <w:pPr>
        <w:pStyle w:val="Overskrift1"/>
        <w:rPr>
          <w:b w:val="0"/>
          <w:lang w:val="en-US"/>
        </w:rPr>
      </w:pPr>
      <w:bookmarkStart w:id="47" w:name="_Toc118088490"/>
      <w:r w:rsidRPr="00C829EE">
        <w:rPr>
          <w:lang w:val="en-US"/>
        </w:rPr>
        <w:t xml:space="preserve">3.6. </w:t>
      </w:r>
      <w:r w:rsidRPr="00C829EE">
        <w:rPr>
          <w:u w:val="single"/>
          <w:lang w:val="en-US"/>
        </w:rPr>
        <w:t>NAME</w:t>
      </w:r>
      <w:r w:rsidRPr="00C829EE">
        <w:rPr>
          <w:b w:val="0"/>
          <w:lang w:val="en-US"/>
        </w:rPr>
        <w:t xml:space="preserve"> - Extraccion de Christian y nombre pasado</w:t>
      </w:r>
      <w:bookmarkEnd w:id="47"/>
    </w:p>
    <w:p w:rsidR="00C829EE" w:rsidRDefault="00C829EE" w:rsidP="00C829EE">
      <w:pPr>
        <w:jc w:val="both"/>
      </w:pPr>
      <w:r>
        <w:t xml:space="preserve">texto NAME(texto </w:t>
      </w:r>
      <w:r w:rsidRPr="00C829EE">
        <w:rPr>
          <w:i/>
        </w:rPr>
        <w:t>par1</w:t>
      </w:r>
      <w:r w:rsidRPr="00C829EE">
        <w:t xml:space="preserve">, tal </w:t>
      </w:r>
      <w:r w:rsidRPr="00C829EE">
        <w:rPr>
          <w:i/>
        </w:rPr>
        <w:t>par2</w:t>
      </w:r>
      <w:r w:rsidRPr="00C829EE">
        <w:t>)</w:t>
      </w:r>
    </w:p>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 w:rsidR="00C829EE" w:rsidRDefault="00C829EE" w:rsidP="00C829EE">
      <w:pPr>
        <w:jc w:val="both"/>
        <w:rPr>
          <w:lang w:val="en-US"/>
        </w:rPr>
      </w:pPr>
      <w:r w:rsidRPr="00C829EE">
        <w:rPr>
          <w:b/>
          <w:lang w:val="en-US"/>
        </w:rPr>
        <w:t>Descripcion:</w:t>
      </w:r>
      <w:r w:rsidRPr="00C829EE">
        <w:rPr>
          <w:lang w:val="en-US"/>
        </w:rPr>
        <w:t xml:space="preserve"> La funcion extrae mejos posibles Christiannombre y Pasadonombre de la fuente del nombre cogida y volver al nombre como especificar por </w:t>
      </w:r>
      <w:r w:rsidRPr="00C829EE">
        <w:rPr>
          <w:i/>
          <w:lang w:val="en-US"/>
        </w:rPr>
        <w:t>par2</w:t>
      </w:r>
      <w:r w:rsidRPr="00C829EE">
        <w:rPr>
          <w:lang w:val="en-US"/>
        </w:rPr>
        <w:t>. Este valor puede ser usado para clasificar.</w:t>
      </w:r>
    </w:p>
    <w:p w:rsidR="00C829EE" w:rsidRDefault="00C829EE" w:rsidP="00C829EE">
      <w:pPr>
        <w:jc w:val="both"/>
        <w:rPr>
          <w:lang w:val="en-US"/>
        </w:rPr>
      </w:pPr>
      <w:r w:rsidRPr="00C829EE">
        <w:rPr>
          <w:lang w:val="en-US"/>
        </w:rPr>
        <w:t>El SSV textofila WORDS</w:t>
      </w:r>
      <w:r w:rsidR="00297873">
        <w:rPr>
          <w:lang w:val="en-US"/>
        </w:rPr>
        <w:fldChar w:fldCharType="begin"/>
      </w:r>
      <w:r w:rsidR="00297873">
        <w:rPr>
          <w:lang w:val="en-US"/>
        </w:rPr>
        <w:instrText xml:space="preserve"> XE "</w:instrText>
      </w:r>
      <w:r w:rsidR="00297873" w:rsidRPr="00202D57">
        <w:rPr>
          <w:lang w:val="en-US"/>
        </w:rPr>
        <w:instrText>WORDS</w:instrText>
      </w:r>
      <w:r w:rsidR="00297873">
        <w:rPr>
          <w:lang w:val="en-US"/>
        </w:rPr>
        <w:instrText xml:space="preserve">" </w:instrText>
      </w:r>
      <w:r w:rsidR="00297873">
        <w:rPr>
          <w:lang w:val="en-US"/>
        </w:rPr>
        <w:fldChar w:fldCharType="end"/>
      </w:r>
      <w:r w:rsidRPr="00C829EE">
        <w:rPr>
          <w:lang w:val="en-US"/>
        </w:rPr>
        <w:t>.SPA es usado para esto. cada linea contiene una especificapalabra como Mr., Miss, Mrs y otros eventules remplazos (Mister;Mr.)</w:t>
      </w:r>
    </w:p>
    <w:p w:rsidR="00C829EE" w:rsidRDefault="00C829EE" w:rsidP="00C829EE">
      <w:pPr>
        <w:jc w:val="both"/>
        <w:rPr>
          <w:lang w:val="en-US"/>
        </w:rPr>
      </w:pPr>
      <w:r w:rsidRPr="00C829EE">
        <w:rPr>
          <w:b/>
          <w:lang w:val="en-US"/>
        </w:rPr>
        <w:t>Volvervalor:</w:t>
      </w:r>
      <w:r w:rsidRPr="00C829EE">
        <w:rPr>
          <w:lang w:val="en-US"/>
        </w:rPr>
        <w:t xml:space="preserve"> El nombre como especificar por </w:t>
      </w:r>
      <w:r w:rsidRPr="00C829EE">
        <w:rPr>
          <w:i/>
          <w:lang w:val="en-US"/>
        </w:rPr>
        <w:t>par2</w:t>
      </w:r>
      <w:r w:rsidRPr="00C829EE">
        <w:rPr>
          <w:lang w:val="en-US"/>
        </w:rPr>
        <w:t>.</w:t>
      </w:r>
    </w:p>
    <w:p w:rsidR="00C829EE" w:rsidRDefault="00C829EE" w:rsidP="00C829EE">
      <w:pPr>
        <w:jc w:val="both"/>
        <w:rPr>
          <w:u w:val="single"/>
        </w:rPr>
      </w:pPr>
      <w:r w:rsidRPr="00C829EE">
        <w:rPr>
          <w:b/>
        </w:rPr>
        <w:t>Ver tambien:</w:t>
      </w:r>
      <w:r w:rsidRPr="00C829EE">
        <w:t xml:space="preserve"> </w:t>
      </w:r>
      <w:r w:rsidRPr="00C829EE">
        <w:rPr>
          <w:u w:val="single"/>
        </w:rPr>
        <w:t>SMAA</w:t>
      </w:r>
      <w:r w:rsidR="00297873">
        <w:rPr>
          <w:u w:val="single"/>
        </w:rPr>
        <w:fldChar w:fldCharType="begin"/>
      </w:r>
      <w:r w:rsidR="00297873">
        <w:rPr>
          <w:u w:val="single"/>
        </w:rPr>
        <w:instrText xml:space="preserve"> XE "</w:instrText>
      </w:r>
      <w:r w:rsidR="00297873" w:rsidRPr="00B9412B">
        <w:instrText>SMAA</w:instrText>
      </w:r>
      <w:r w:rsidR="00297873">
        <w:instrText>"</w:instrText>
      </w:r>
      <w:r w:rsidR="00297873">
        <w:rPr>
          <w:u w:val="single"/>
        </w:rPr>
        <w:instrText xml:space="preserve"> </w:instrText>
      </w:r>
      <w:r w:rsidR="00297873">
        <w:rPr>
          <w:u w:val="single"/>
        </w:rPr>
        <w:fldChar w:fldCharType="end"/>
      </w:r>
      <w:r w:rsidRPr="00C829EE">
        <w:t xml:space="preserve">, </w:t>
      </w:r>
      <w:r w:rsidRPr="00C829EE">
        <w:rPr>
          <w:u w:val="single"/>
        </w:rPr>
        <w:t>SOGE</w:t>
      </w:r>
      <w:r w:rsidR="00297873">
        <w:rPr>
          <w:u w:val="single"/>
        </w:rPr>
        <w:fldChar w:fldCharType="begin"/>
      </w:r>
      <w:r w:rsidR="00297873">
        <w:rPr>
          <w:u w:val="single"/>
        </w:rPr>
        <w:instrText xml:space="preserve"> XE "</w:instrText>
      </w:r>
      <w:r w:rsidR="00297873" w:rsidRPr="00B9412B">
        <w:instrText>SOGE</w:instrText>
      </w:r>
      <w:r w:rsidR="00297873">
        <w:instrText>"</w:instrText>
      </w:r>
      <w:r w:rsidR="00297873">
        <w:rPr>
          <w:u w:val="single"/>
        </w:rPr>
        <w:instrText xml:space="preserve"> </w:instrText>
      </w:r>
      <w:r w:rsidR="00297873">
        <w:rPr>
          <w:u w:val="single"/>
        </w:rPr>
        <w:fldChar w:fldCharType="end"/>
      </w:r>
    </w:p>
    <w:p w:rsidR="00C829EE" w:rsidRDefault="00C829EE" w:rsidP="00C829EE">
      <w:pPr>
        <w:jc w:val="both"/>
        <w:rPr>
          <w:b/>
        </w:rPr>
      </w:pPr>
      <w:r w:rsidRPr="00C829EE">
        <w:rPr>
          <w:b/>
        </w:rPr>
        <w:t>Ejemplo:</w:t>
      </w:r>
    </w:p>
    <w:p w:rsidR="00C829EE" w:rsidRDefault="00C829EE" w:rsidP="00C829EE"/>
    <w:p w:rsidR="00062A82" w:rsidRDefault="00062A82" w:rsidP="00C829EE"/>
    <w:p w:rsidR="00062A82" w:rsidRDefault="00062A82" w:rsidP="00062A82">
      <w:pPr>
        <w:pStyle w:val="Overskrift1"/>
        <w:rPr>
          <w:b w:val="0"/>
        </w:rPr>
      </w:pPr>
      <w:bookmarkStart w:id="48" w:name="_Toc118088491"/>
      <w:r>
        <w:t xml:space="preserve">3.7. </w:t>
      </w:r>
      <w:r w:rsidRPr="00062A82">
        <w:rPr>
          <w:u w:val="single"/>
        </w:rPr>
        <w:t>NUMBER</w:t>
      </w:r>
      <w:r w:rsidR="00297873">
        <w:rPr>
          <w:u w:val="single"/>
        </w:rPr>
        <w:fldChar w:fldCharType="begin"/>
      </w:r>
      <w:r w:rsidR="00297873">
        <w:rPr>
          <w:u w:val="single"/>
        </w:rPr>
        <w:instrText xml:space="preserve"> XE "</w:instrText>
      </w:r>
      <w:r w:rsidR="00297873" w:rsidRPr="00202D57">
        <w:rPr>
          <w:lang w:val="en-US"/>
        </w:rPr>
        <w:instrText>NUMBER</w:instrText>
      </w:r>
      <w:r w:rsidR="00297873">
        <w:rPr>
          <w:lang w:val="en-US"/>
        </w:rPr>
        <w:instrText>"</w:instrText>
      </w:r>
      <w:r w:rsidR="00297873">
        <w:rPr>
          <w:u w:val="single"/>
        </w:rPr>
        <w:instrText xml:space="preserve"> </w:instrText>
      </w:r>
      <w:r w:rsidR="00297873">
        <w:rPr>
          <w:u w:val="single"/>
        </w:rPr>
        <w:fldChar w:fldCharType="end"/>
      </w:r>
      <w:r w:rsidRPr="00062A82">
        <w:rPr>
          <w:b w:val="0"/>
        </w:rPr>
        <w:t xml:space="preserve"> - Conversion de 'sucio' numeros</w:t>
      </w:r>
      <w:bookmarkEnd w:id="48"/>
    </w:p>
    <w:p w:rsidR="00062A82" w:rsidRDefault="00062A82" w:rsidP="00062A82">
      <w:pPr>
        <w:jc w:val="both"/>
      </w:pPr>
      <w:r>
        <w:t xml:space="preserve">numero NUMERo(texto </w:t>
      </w:r>
      <w:r w:rsidRPr="00062A82">
        <w:rPr>
          <w:i/>
        </w:rPr>
        <w:t>par1</w:t>
      </w:r>
      <w:r w:rsidRPr="00062A82">
        <w:t>)</w:t>
      </w:r>
    </w:p>
    <w:p w:rsidR="00062A82" w:rsidRDefault="00062A82" w:rsidP="00062A82">
      <w:pPr>
        <w:jc w:val="both"/>
      </w:pPr>
      <w:r w:rsidRPr="00062A82">
        <w:rPr>
          <w:b/>
        </w:rPr>
        <w:t>Parametros:</w:t>
      </w:r>
      <w:r w:rsidRPr="00062A82">
        <w:t xml:space="preserve"> </w:t>
      </w:r>
      <w:r w:rsidRPr="00062A82">
        <w:rPr>
          <w:i/>
        </w:rPr>
        <w:t>par1</w:t>
      </w:r>
      <w:r w:rsidRPr="00062A82">
        <w:t xml:space="preserve"> : Un texto contiene un numero</w:t>
      </w:r>
    </w:p>
    <w:p w:rsidR="00062A82" w:rsidRDefault="00062A82" w:rsidP="00062A82">
      <w:pPr>
        <w:jc w:val="both"/>
        <w:rPr>
          <w:lang w:val="en-US"/>
        </w:rPr>
      </w:pPr>
      <w:r w:rsidRPr="00062A82">
        <w:rPr>
          <w:b/>
          <w:lang w:val="en-US"/>
        </w:rPr>
        <w:t>Descripcion:</w:t>
      </w:r>
      <w:r w:rsidRPr="00062A82">
        <w:rPr>
          <w:lang w:val="en-US"/>
        </w:rPr>
        <w:t xml:space="preserve"> El NUMBER</w:t>
      </w:r>
      <w:r w:rsidR="00297873">
        <w:rPr>
          <w:lang w:val="en-US"/>
        </w:rPr>
        <w:fldChar w:fldCharType="begin"/>
      </w:r>
      <w:r w:rsidR="00297873">
        <w:rPr>
          <w:lang w:val="en-US"/>
        </w:rPr>
        <w:instrText xml:space="preserve"> XE "</w:instrText>
      </w:r>
      <w:r w:rsidR="00297873" w:rsidRPr="00202D57">
        <w:rPr>
          <w:lang w:val="en-US"/>
        </w:rPr>
        <w:instrText>NUMBER</w:instrText>
      </w:r>
      <w:r w:rsidR="00297873">
        <w:rPr>
          <w:lang w:val="en-US"/>
        </w:rPr>
        <w:instrText xml:space="preserve">" </w:instrText>
      </w:r>
      <w:r w:rsidR="00297873">
        <w:rPr>
          <w:lang w:val="en-US"/>
        </w:rPr>
        <w:fldChar w:fldCharType="end"/>
      </w:r>
      <w:r w:rsidRPr="00062A82">
        <w:rPr>
          <w:lang w:val="en-US"/>
        </w:rPr>
        <w:t xml:space="preserve"> de la funcion extrae un valor de un campo del texto sin estar mirando agunos de los caractes no comienzan con digitos.</w:t>
      </w:r>
    </w:p>
    <w:p w:rsidR="00062A82" w:rsidRDefault="00062A82" w:rsidP="00062A82">
      <w:pPr>
        <w:jc w:val="both"/>
        <w:rPr>
          <w:lang w:val="en-US"/>
        </w:rPr>
      </w:pPr>
      <w:r w:rsidRPr="00062A82">
        <w:rPr>
          <w:b/>
          <w:lang w:val="en-US"/>
        </w:rPr>
        <w:t>Volvervalor:</w:t>
      </w:r>
      <w:r w:rsidRPr="00062A82">
        <w:rPr>
          <w:lang w:val="en-US"/>
        </w:rPr>
        <w:t xml:space="preserve"> Extraer la figura integra, no decimales estan vueltos.</w:t>
      </w:r>
    </w:p>
    <w:p w:rsidR="00062A82" w:rsidRDefault="00062A82" w:rsidP="00062A82">
      <w:pPr>
        <w:jc w:val="both"/>
        <w:rPr>
          <w:u w:val="single"/>
        </w:rPr>
      </w:pPr>
      <w:r w:rsidRPr="00062A82">
        <w:rPr>
          <w:b/>
        </w:rPr>
        <w:t>Ver tambien:</w:t>
      </w:r>
      <w:r w:rsidRPr="00062A82">
        <w:t xml:space="preserve"> </w:t>
      </w:r>
      <w:r w:rsidRPr="00062A82">
        <w:rPr>
          <w:u w:val="single"/>
        </w:rPr>
        <w:t>EDIT</w:t>
      </w:r>
      <w:r w:rsidRPr="00062A82">
        <w:t xml:space="preserve">, </w:t>
      </w:r>
      <w:r w:rsidRPr="00062A82">
        <w:rPr>
          <w:u w:val="single"/>
        </w:rPr>
        <w:t>NUMS</w:t>
      </w:r>
      <w:r w:rsidR="00297873">
        <w:rPr>
          <w:u w:val="single"/>
        </w:rPr>
        <w:fldChar w:fldCharType="begin"/>
      </w:r>
      <w:r w:rsidR="00297873">
        <w:rPr>
          <w:u w:val="single"/>
        </w:rPr>
        <w:instrText xml:space="preserve"> XE "</w:instrText>
      </w:r>
      <w:r w:rsidR="00297873" w:rsidRPr="00202D57">
        <w:rPr>
          <w:lang w:val="en-US"/>
        </w:rPr>
        <w:instrText>NUMS</w:instrText>
      </w:r>
      <w:r w:rsidR="00297873">
        <w:rPr>
          <w:lang w:val="en-US"/>
        </w:rPr>
        <w:instrText>"</w:instrText>
      </w:r>
      <w:r w:rsidR="00297873">
        <w:rPr>
          <w:u w:val="single"/>
        </w:rPr>
        <w:instrText xml:space="preserve"> </w:instrText>
      </w:r>
      <w:r w:rsidR="00297873">
        <w:rPr>
          <w:u w:val="single"/>
        </w:rPr>
        <w:fldChar w:fldCharType="end"/>
      </w:r>
      <w:r w:rsidRPr="00062A82">
        <w:t xml:space="preserve">, </w:t>
      </w:r>
      <w:r w:rsidRPr="00062A82">
        <w:rPr>
          <w:u w:val="single"/>
        </w:rPr>
        <w:t>USING</w:t>
      </w:r>
      <w:r w:rsidR="00297873">
        <w:rPr>
          <w:u w:val="single"/>
        </w:rPr>
        <w:fldChar w:fldCharType="begin"/>
      </w:r>
      <w:r w:rsidR="00297873">
        <w:rPr>
          <w:u w:val="single"/>
        </w:rPr>
        <w:instrText xml:space="preserve"> XE "</w:instrText>
      </w:r>
      <w:r w:rsidR="00297873" w:rsidRPr="00B9412B">
        <w:instrText>USING</w:instrText>
      </w:r>
      <w:r w:rsidR="00297873">
        <w:instrText>"</w:instrText>
      </w:r>
      <w:r w:rsidR="00297873">
        <w:rPr>
          <w:u w:val="single"/>
        </w:rPr>
        <w:instrText xml:space="preserve"> </w:instrText>
      </w:r>
      <w:r w:rsidR="00297873">
        <w:rPr>
          <w:u w:val="single"/>
        </w:rPr>
        <w:fldChar w:fldCharType="end"/>
      </w:r>
    </w:p>
    <w:p w:rsidR="00062A82" w:rsidRDefault="00062A82" w:rsidP="00062A82">
      <w:pPr>
        <w:jc w:val="both"/>
        <w:rPr>
          <w:b/>
        </w:rPr>
      </w:pPr>
      <w:r w:rsidRPr="00062A82">
        <w:rPr>
          <w:b/>
        </w:rPr>
        <w:t>Ejemplo:</w:t>
      </w:r>
    </w:p>
    <w:p w:rsidR="00062A82" w:rsidRDefault="00062A82" w:rsidP="00062A82"/>
    <w:p w:rsidR="00062A82" w:rsidRDefault="00062A82" w:rsidP="00062A82"/>
    <w:p w:rsidR="00404558" w:rsidRDefault="00404558" w:rsidP="00062A82"/>
    <w:p w:rsidR="00404558" w:rsidRDefault="00404558" w:rsidP="00404558">
      <w:pPr>
        <w:pStyle w:val="Overskrift1"/>
        <w:rPr>
          <w:b w:val="0"/>
          <w:lang w:val="en-US"/>
        </w:rPr>
      </w:pPr>
      <w:bookmarkStart w:id="49" w:name="_Toc118088492"/>
      <w:r w:rsidRPr="00404558">
        <w:rPr>
          <w:lang w:val="en-US"/>
        </w:rPr>
        <w:t xml:space="preserve">3.8. </w:t>
      </w:r>
      <w:r w:rsidRPr="00404558">
        <w:rPr>
          <w:u w:val="single"/>
          <w:lang w:val="en-US"/>
        </w:rPr>
        <w:t>NUMS</w:t>
      </w:r>
      <w:r w:rsidR="00297873">
        <w:rPr>
          <w:u w:val="single"/>
          <w:lang w:val="en-US"/>
        </w:rPr>
        <w:fldChar w:fldCharType="begin"/>
      </w:r>
      <w:r w:rsidR="00297873">
        <w:rPr>
          <w:u w:val="single"/>
          <w:lang w:val="en-US"/>
        </w:rPr>
        <w:instrText xml:space="preserve"> XE "</w:instrText>
      </w:r>
      <w:r w:rsidR="00297873" w:rsidRPr="00202D57">
        <w:rPr>
          <w:lang w:val="en-US"/>
        </w:rPr>
        <w:instrText>NUMS</w:instrText>
      </w:r>
      <w:r w:rsidR="00297873">
        <w:rPr>
          <w:lang w:val="en-US"/>
        </w:rPr>
        <w:instrText>"</w:instrText>
      </w:r>
      <w:r w:rsidR="00297873">
        <w:rPr>
          <w:u w:val="single"/>
          <w:lang w:val="en-US"/>
        </w:rPr>
        <w:instrText xml:space="preserve"> </w:instrText>
      </w:r>
      <w:r w:rsidR="00297873">
        <w:rPr>
          <w:u w:val="single"/>
          <w:lang w:val="en-US"/>
        </w:rPr>
        <w:fldChar w:fldCharType="end"/>
      </w:r>
      <w:r w:rsidRPr="00404558">
        <w:rPr>
          <w:b w:val="0"/>
          <w:lang w:val="en-US"/>
        </w:rPr>
        <w:t xml:space="preserve"> - Conversion del numero de texto del campo</w:t>
      </w:r>
      <w:bookmarkEnd w:id="49"/>
    </w:p>
    <w:p w:rsidR="00404558" w:rsidRDefault="00404558" w:rsidP="00404558">
      <w:pPr>
        <w:jc w:val="both"/>
      </w:pPr>
      <w:r>
        <w:t>numero NUMS</w:t>
      </w:r>
      <w:r w:rsidR="00297873">
        <w:fldChar w:fldCharType="begin"/>
      </w:r>
      <w:r w:rsidR="00297873">
        <w:instrText xml:space="preserve"> XE "</w:instrText>
      </w:r>
      <w:r w:rsidR="00297873" w:rsidRPr="00202D57">
        <w:rPr>
          <w:lang w:val="en-US"/>
        </w:rPr>
        <w:instrText>NUMS</w:instrText>
      </w:r>
      <w:r w:rsidR="00297873">
        <w:rPr>
          <w:lang w:val="en-US"/>
        </w:rPr>
        <w:instrText>"</w:instrText>
      </w:r>
      <w:r w:rsidR="00297873">
        <w:instrText xml:space="preserve"> </w:instrText>
      </w:r>
      <w:r w:rsidR="00297873">
        <w:fldChar w:fldCharType="end"/>
      </w:r>
      <w:r>
        <w:t xml:space="preserve">(texto </w:t>
      </w:r>
      <w:r w:rsidRPr="00404558">
        <w:rPr>
          <w:i/>
        </w:rPr>
        <w:t>par1</w:t>
      </w:r>
      <w:r w:rsidRPr="00404558">
        <w:t>)</w:t>
      </w:r>
    </w:p>
    <w:p w:rsidR="00404558" w:rsidRDefault="00404558" w:rsidP="00404558">
      <w:pPr>
        <w:jc w:val="both"/>
      </w:pPr>
      <w:r w:rsidRPr="00404558">
        <w:rPr>
          <w:b/>
        </w:rPr>
        <w:t>Parametros:</w:t>
      </w:r>
      <w:r w:rsidRPr="00404558">
        <w:t xml:space="preserve"> </w:t>
      </w:r>
      <w:r w:rsidRPr="00404558">
        <w:rPr>
          <w:i/>
        </w:rPr>
        <w:t>par1</w:t>
      </w:r>
      <w:r w:rsidRPr="00404558">
        <w:t xml:space="preserve"> : Un texto contiene un numero</w:t>
      </w:r>
    </w:p>
    <w:p w:rsidR="00404558" w:rsidRDefault="00404558" w:rsidP="00404558">
      <w:pPr>
        <w:jc w:val="both"/>
      </w:pPr>
      <w:r w:rsidRPr="00404558">
        <w:rPr>
          <w:b/>
          <w:lang w:val="en-US"/>
        </w:rPr>
        <w:t>Descripcion:</w:t>
      </w:r>
      <w:r w:rsidRPr="00404558">
        <w:rPr>
          <w:lang w:val="en-US"/>
        </w:rPr>
        <w:t xml:space="preserve"> En una linea esta conteniendo #1=#2 donde #1 es numerico y #2 es un textocampo, algun numero en el campo 2 debe de ser convertido automaticamente. </w:t>
      </w:r>
      <w:r w:rsidRPr="00404558">
        <w:t>El mismo resultado debe de ser usando la extension #1=NUMS</w:t>
      </w:r>
      <w:r w:rsidR="00297873">
        <w:fldChar w:fldCharType="begin"/>
      </w:r>
      <w:r w:rsidR="00297873">
        <w:instrText xml:space="preserve"> XE "</w:instrText>
      </w:r>
      <w:r w:rsidR="00297873" w:rsidRPr="00202D57">
        <w:rPr>
          <w:lang w:val="en-US"/>
        </w:rPr>
        <w:instrText>NUMS</w:instrText>
      </w:r>
      <w:r w:rsidR="00297873">
        <w:rPr>
          <w:lang w:val="en-US"/>
        </w:rPr>
        <w:instrText>"</w:instrText>
      </w:r>
      <w:r w:rsidR="00297873">
        <w:instrText xml:space="preserve"> </w:instrText>
      </w:r>
      <w:r w:rsidR="00297873">
        <w:fldChar w:fldCharType="end"/>
      </w:r>
      <w:r w:rsidRPr="00404558">
        <w:t>(#2) pero NUMS es opcional.</w:t>
      </w:r>
    </w:p>
    <w:p w:rsidR="00404558" w:rsidRDefault="00404558" w:rsidP="00404558">
      <w:pPr>
        <w:jc w:val="both"/>
        <w:rPr>
          <w:lang w:val="en-US"/>
        </w:rPr>
      </w:pPr>
      <w:r w:rsidRPr="00404558">
        <w:rPr>
          <w:lang w:val="en-US"/>
        </w:rPr>
        <w:t>Comosiempre si tu en una linea igual quieres calcular directamente el los valores del campo NUMS</w:t>
      </w:r>
      <w:r w:rsidR="00297873">
        <w:rPr>
          <w:lang w:val="en-US"/>
        </w:rPr>
        <w:fldChar w:fldCharType="begin"/>
      </w:r>
      <w:r w:rsidR="00297873">
        <w:rPr>
          <w:lang w:val="en-US"/>
        </w:rPr>
        <w:instrText xml:space="preserve"> XE "</w:instrText>
      </w:r>
      <w:r w:rsidR="00297873" w:rsidRPr="00202D57">
        <w:rPr>
          <w:lang w:val="en-US"/>
        </w:rPr>
        <w:instrText>NUMS</w:instrText>
      </w:r>
      <w:r w:rsidR="00297873">
        <w:rPr>
          <w:lang w:val="en-US"/>
        </w:rPr>
        <w:instrText xml:space="preserve">" </w:instrText>
      </w:r>
      <w:r w:rsidR="00297873">
        <w:rPr>
          <w:lang w:val="en-US"/>
        </w:rPr>
        <w:fldChar w:fldCharType="end"/>
      </w:r>
      <w:r w:rsidRPr="00404558">
        <w:rPr>
          <w:lang w:val="en-US"/>
        </w:rPr>
        <w:t xml:space="preserve"> deben de ser usados exactamente especificar la conversion como en: #1=NUMS(#2)+NUMS(#3)</w:t>
      </w:r>
    </w:p>
    <w:p w:rsidR="00404558" w:rsidRDefault="00404558" w:rsidP="00404558">
      <w:pPr>
        <w:jc w:val="both"/>
      </w:pPr>
      <w:r w:rsidRPr="00404558">
        <w:rPr>
          <w:b/>
        </w:rPr>
        <w:t>Volvervalor:</w:t>
      </w:r>
      <w:r w:rsidRPr="00404558">
        <w:t xml:space="preserve"> El valor numerico de el texto del campo. Punto decimal ldebe de ser estado como . (punto)</w:t>
      </w:r>
    </w:p>
    <w:p w:rsidR="00404558" w:rsidRDefault="00404558" w:rsidP="00404558">
      <w:pPr>
        <w:jc w:val="both"/>
        <w:rPr>
          <w:u w:val="single"/>
        </w:rPr>
      </w:pPr>
      <w:r w:rsidRPr="00404558">
        <w:rPr>
          <w:b/>
        </w:rPr>
        <w:t>Ver tambien:</w:t>
      </w:r>
      <w:r w:rsidRPr="00404558">
        <w:t xml:space="preserve"> </w:t>
      </w:r>
      <w:r w:rsidRPr="00404558">
        <w:rPr>
          <w:u w:val="single"/>
        </w:rPr>
        <w:t>NUMBER</w:t>
      </w:r>
      <w:r w:rsidR="00297873">
        <w:rPr>
          <w:u w:val="single"/>
        </w:rPr>
        <w:fldChar w:fldCharType="begin"/>
      </w:r>
      <w:r w:rsidR="00297873">
        <w:rPr>
          <w:u w:val="single"/>
        </w:rPr>
        <w:instrText xml:space="preserve"> XE "</w:instrText>
      </w:r>
      <w:r w:rsidR="00297873" w:rsidRPr="00202D57">
        <w:rPr>
          <w:lang w:val="en-US"/>
        </w:rPr>
        <w:instrText>NUMBER</w:instrText>
      </w:r>
      <w:r w:rsidR="00297873">
        <w:rPr>
          <w:lang w:val="en-US"/>
        </w:rPr>
        <w:instrText>"</w:instrText>
      </w:r>
      <w:r w:rsidR="00297873">
        <w:rPr>
          <w:u w:val="single"/>
        </w:rPr>
        <w:instrText xml:space="preserve"> </w:instrText>
      </w:r>
      <w:r w:rsidR="00297873">
        <w:rPr>
          <w:u w:val="single"/>
        </w:rPr>
        <w:fldChar w:fldCharType="end"/>
      </w:r>
    </w:p>
    <w:p w:rsidR="00404558" w:rsidRDefault="00404558" w:rsidP="00404558">
      <w:pPr>
        <w:jc w:val="both"/>
        <w:rPr>
          <w:lang w:val="en-US"/>
        </w:rPr>
      </w:pPr>
      <w:r w:rsidRPr="00404558">
        <w:rPr>
          <w:b/>
          <w:lang w:val="en-US"/>
        </w:rPr>
        <w:t>EJEMPLO:</w:t>
      </w:r>
      <w:r w:rsidRPr="00404558">
        <w:rPr>
          <w:lang w:val="en-US"/>
        </w:rPr>
        <w:t xml:space="preserve"> #1 = NUMS</w:t>
      </w:r>
      <w:r w:rsidR="00297873">
        <w:rPr>
          <w:lang w:val="en-US"/>
        </w:rPr>
        <w:fldChar w:fldCharType="begin"/>
      </w:r>
      <w:r w:rsidR="00297873">
        <w:rPr>
          <w:lang w:val="en-US"/>
        </w:rPr>
        <w:instrText xml:space="preserve"> XE "</w:instrText>
      </w:r>
      <w:r w:rsidR="00297873" w:rsidRPr="00202D57">
        <w:rPr>
          <w:lang w:val="en-US"/>
        </w:rPr>
        <w:instrText>NUMS</w:instrText>
      </w:r>
      <w:r w:rsidR="00297873">
        <w:rPr>
          <w:lang w:val="en-US"/>
        </w:rPr>
        <w:instrText xml:space="preserve">" </w:instrText>
      </w:r>
      <w:r w:rsidR="00297873">
        <w:rPr>
          <w:lang w:val="en-US"/>
        </w:rPr>
        <w:fldChar w:fldCharType="end"/>
      </w:r>
      <w:r w:rsidRPr="00404558">
        <w:rPr>
          <w:lang w:val="en-US"/>
        </w:rPr>
        <w:t>("aa111") + NUMS("222,22 texto") + NUMS("333.33")</w:t>
      </w:r>
    </w:p>
    <w:p w:rsidR="001C7264" w:rsidRDefault="00404558" w:rsidP="00404558">
      <w:pPr>
        <w:jc w:val="both"/>
        <w:rPr>
          <w:lang w:val="en-US"/>
        </w:rPr>
      </w:pPr>
      <w:r w:rsidRPr="00404558">
        <w:rPr>
          <w:lang w:val="en-US"/>
        </w:rPr>
        <w:t>Campo 1 va a la suma de los numeros contenidos en el texto del campo = 555.33</w:t>
      </w:r>
    </w:p>
    <w:p w:rsidR="001C7264" w:rsidRDefault="001C7264" w:rsidP="001C7264">
      <w:pPr>
        <w:pStyle w:val="Overskrift1"/>
        <w:rPr>
          <w:b w:val="0"/>
          <w:lang w:val="en-US"/>
        </w:rPr>
      </w:pPr>
      <w:bookmarkStart w:id="50" w:name="_Toc118088493"/>
      <w:r>
        <w:rPr>
          <w:lang w:val="en-US"/>
        </w:rPr>
        <w:t xml:space="preserve">3.9. </w:t>
      </w:r>
      <w:r w:rsidRPr="001C7264">
        <w:rPr>
          <w:u w:val="single"/>
          <w:lang w:val="en-US"/>
        </w:rPr>
        <w:t>PACK</w:t>
      </w:r>
      <w:r w:rsidR="00297873">
        <w:rPr>
          <w:u w:val="single"/>
          <w:lang w:val="en-US"/>
        </w:rPr>
        <w:fldChar w:fldCharType="begin"/>
      </w:r>
      <w:r w:rsidR="00297873">
        <w:rPr>
          <w:u w:val="single"/>
          <w:lang w:val="en-US"/>
        </w:rPr>
        <w:instrText xml:space="preserve"> XE "</w:instrText>
      </w:r>
      <w:r w:rsidR="00297873" w:rsidRPr="00202D57">
        <w:rPr>
          <w:lang w:val="en-US"/>
        </w:rPr>
        <w:instrText>PACK</w:instrText>
      </w:r>
      <w:r w:rsidR="00297873">
        <w:rPr>
          <w:lang w:val="en-US"/>
        </w:rPr>
        <w:instrText>"</w:instrText>
      </w:r>
      <w:r w:rsidR="00297873">
        <w:rPr>
          <w:u w:val="single"/>
          <w:lang w:val="en-US"/>
        </w:rPr>
        <w:instrText xml:space="preserve"> </w:instrText>
      </w:r>
      <w:r w:rsidR="00297873">
        <w:rPr>
          <w:u w:val="single"/>
          <w:lang w:val="en-US"/>
        </w:rPr>
        <w:fldChar w:fldCharType="end"/>
      </w:r>
      <w:r w:rsidRPr="001C7264">
        <w:rPr>
          <w:b w:val="0"/>
          <w:lang w:val="en-US"/>
        </w:rPr>
        <w:t xml:space="preserve"> - Empaquetacion de un numero</w:t>
      </w:r>
      <w:bookmarkEnd w:id="50"/>
    </w:p>
    <w:p w:rsidR="001C7264" w:rsidRDefault="001C7264" w:rsidP="001C7264">
      <w:pPr>
        <w:jc w:val="both"/>
        <w:rPr>
          <w:lang w:val="en-US"/>
        </w:rPr>
      </w:pPr>
      <w:r w:rsidRPr="001C7264">
        <w:rPr>
          <w:lang w:val="en-US"/>
        </w:rPr>
        <w:t>texto PACK</w:t>
      </w:r>
      <w:r w:rsidR="00297873">
        <w:rPr>
          <w:lang w:val="en-US"/>
        </w:rPr>
        <w:fldChar w:fldCharType="begin"/>
      </w:r>
      <w:r w:rsidR="00297873">
        <w:rPr>
          <w:lang w:val="en-US"/>
        </w:rPr>
        <w:instrText xml:space="preserve"> XE "</w:instrText>
      </w:r>
      <w:r w:rsidR="00297873" w:rsidRPr="00202D57">
        <w:rPr>
          <w:lang w:val="en-US"/>
        </w:rPr>
        <w:instrText>PACK</w:instrText>
      </w:r>
      <w:r w:rsidR="00297873">
        <w:rPr>
          <w:lang w:val="en-US"/>
        </w:rPr>
        <w:instrText xml:space="preserve">" </w:instrText>
      </w:r>
      <w:r w:rsidR="00297873">
        <w:rPr>
          <w:lang w:val="en-US"/>
        </w:rPr>
        <w:fldChar w:fldCharType="end"/>
      </w:r>
      <w:r w:rsidRPr="001C7264">
        <w:rPr>
          <w:lang w:val="en-US"/>
        </w:rPr>
        <w:t xml:space="preserve">(texto </w:t>
      </w:r>
      <w:r w:rsidRPr="001C7264">
        <w:rPr>
          <w:i/>
          <w:lang w:val="en-US"/>
        </w:rPr>
        <w:t>par1</w:t>
      </w:r>
      <w:r w:rsidRPr="001C7264">
        <w:rPr>
          <w:lang w:val="en-US"/>
        </w:rPr>
        <w:t xml:space="preserve">, numero </w:t>
      </w:r>
      <w:r w:rsidRPr="001C7264">
        <w:rPr>
          <w:i/>
          <w:lang w:val="en-US"/>
        </w:rPr>
        <w:t>par2</w:t>
      </w:r>
      <w:r w:rsidRPr="001C7264">
        <w:rPr>
          <w:lang w:val="en-US"/>
        </w:rPr>
        <w:t>)</w:t>
      </w:r>
    </w:p>
    <w:p w:rsidR="001C7264" w:rsidRDefault="001C7264" w:rsidP="001C7264"/>
    <w:p w:rsidR="001C7264" w:rsidRDefault="001C7264" w:rsidP="001C7264"/>
    <w:p w:rsidR="001C7264" w:rsidRDefault="001C7264" w:rsidP="001C7264">
      <w:pPr>
        <w:jc w:val="both"/>
      </w:pPr>
      <w:r w:rsidRPr="001C7264">
        <w:rPr>
          <w:i/>
        </w:rPr>
        <w:t>par2</w:t>
      </w:r>
      <w:r w:rsidRPr="001C7264">
        <w:t xml:space="preserve"> : 0, no usar, reservar para el futuro tipo de paquete</w:t>
      </w:r>
    </w:p>
    <w:p w:rsidR="001C7264" w:rsidRDefault="001C7264" w:rsidP="001C7264">
      <w:pPr>
        <w:jc w:val="both"/>
        <w:rPr>
          <w:lang w:val="en-US"/>
        </w:rPr>
      </w:pPr>
      <w:r w:rsidRPr="001C7264">
        <w:rPr>
          <w:b/>
          <w:lang w:val="en-US"/>
        </w:rPr>
        <w:t>Descripcion:</w:t>
      </w:r>
      <w:r w:rsidRPr="001C7264">
        <w:rPr>
          <w:lang w:val="en-US"/>
        </w:rPr>
        <w:t xml:space="preserve"> 8870 - basic llamar 60,A$,B$ es el mismo como B$=PACK</w:t>
      </w:r>
      <w:r w:rsidR="00297873">
        <w:rPr>
          <w:lang w:val="en-US"/>
        </w:rPr>
        <w:fldChar w:fldCharType="begin"/>
      </w:r>
      <w:r w:rsidR="00297873">
        <w:rPr>
          <w:lang w:val="en-US"/>
        </w:rPr>
        <w:instrText xml:space="preserve"> XE "</w:instrText>
      </w:r>
      <w:r w:rsidR="00297873" w:rsidRPr="00202D57">
        <w:rPr>
          <w:lang w:val="en-US"/>
        </w:rPr>
        <w:instrText>PACK</w:instrText>
      </w:r>
      <w:r w:rsidR="00297873">
        <w:rPr>
          <w:lang w:val="en-US"/>
        </w:rPr>
        <w:instrText xml:space="preserve">" </w:instrText>
      </w:r>
      <w:r w:rsidR="00297873">
        <w:rPr>
          <w:lang w:val="en-US"/>
        </w:rPr>
        <w:fldChar w:fldCharType="end"/>
      </w:r>
      <w:r w:rsidRPr="001C7264">
        <w:rPr>
          <w:lang w:val="en-US"/>
        </w:rPr>
        <w:t>(A$)</w:t>
      </w:r>
    </w:p>
    <w:p w:rsidR="001C7264" w:rsidRDefault="001C7264" w:rsidP="001C7264">
      <w:pPr>
        <w:jc w:val="both"/>
      </w:pPr>
      <w:r w:rsidRPr="001C7264">
        <w:rPr>
          <w:b/>
        </w:rPr>
        <w:t>Volvervalor:</w:t>
      </w:r>
      <w:r w:rsidRPr="001C7264">
        <w:t xml:space="preserve"> El valor del paquete del campo.</w:t>
      </w:r>
    </w:p>
    <w:p w:rsidR="001C7264" w:rsidRDefault="001C7264" w:rsidP="001C7264">
      <w:pPr>
        <w:jc w:val="both"/>
        <w:rPr>
          <w:u w:val="single"/>
        </w:rPr>
      </w:pPr>
      <w:r w:rsidRPr="001C7264">
        <w:rPr>
          <w:b/>
        </w:rPr>
        <w:t>Ver tambien:</w:t>
      </w:r>
      <w:r w:rsidRPr="001C7264">
        <w:t xml:space="preserve"> </w:t>
      </w:r>
      <w:r w:rsidRPr="001C7264">
        <w:rPr>
          <w:u w:val="single"/>
        </w:rPr>
        <w:t>UNPACK</w:t>
      </w:r>
      <w:r w:rsidR="00297873">
        <w:rPr>
          <w:u w:val="single"/>
        </w:rPr>
        <w:fldChar w:fldCharType="begin"/>
      </w:r>
      <w:r w:rsidR="00297873">
        <w:rPr>
          <w:u w:val="single"/>
        </w:rPr>
        <w:instrText xml:space="preserve"> XE "</w:instrText>
      </w:r>
      <w:r w:rsidR="00297873" w:rsidRPr="00B9412B">
        <w:instrText>UNPACK</w:instrText>
      </w:r>
      <w:r w:rsidR="00297873">
        <w:instrText>"</w:instrText>
      </w:r>
      <w:r w:rsidR="00297873">
        <w:rPr>
          <w:u w:val="single"/>
        </w:rPr>
        <w:instrText xml:space="preserve"> </w:instrText>
      </w:r>
      <w:r w:rsidR="00297873">
        <w:rPr>
          <w:u w:val="single"/>
        </w:rPr>
        <w:fldChar w:fldCharType="end"/>
      </w:r>
    </w:p>
    <w:p w:rsidR="00C6389F" w:rsidRDefault="001C7264" w:rsidP="001C7264">
      <w:pPr>
        <w:jc w:val="both"/>
        <w:rPr>
          <w:i/>
        </w:rPr>
      </w:pPr>
      <w:r w:rsidRPr="001C7264">
        <w:rPr>
          <w:b/>
        </w:rPr>
        <w:t>Ejemplo:</w:t>
      </w:r>
      <w:r w:rsidRPr="001C7264">
        <w:t xml:space="preserve"> #1=PACK</w:t>
      </w:r>
      <w:r w:rsidR="00297873">
        <w:fldChar w:fldCharType="begin"/>
      </w:r>
      <w:r w:rsidR="00297873">
        <w:instrText xml:space="preserve"> XE "</w:instrText>
      </w:r>
      <w:r w:rsidR="00297873" w:rsidRPr="00202D57">
        <w:rPr>
          <w:lang w:val="en-US"/>
        </w:rPr>
        <w:instrText>PACK</w:instrText>
      </w:r>
      <w:r w:rsidR="00297873">
        <w:rPr>
          <w:lang w:val="en-US"/>
        </w:rPr>
        <w:instrText>"</w:instrText>
      </w:r>
      <w:r w:rsidR="00297873">
        <w:instrText xml:space="preserve"> </w:instrText>
      </w:r>
      <w:r w:rsidR="00297873">
        <w:fldChar w:fldCharType="end"/>
      </w:r>
      <w:r w:rsidRPr="001C7264">
        <w:t xml:space="preserve">(#2)      </w:t>
      </w:r>
      <w:r w:rsidRPr="001C7264">
        <w:rPr>
          <w:i/>
        </w:rPr>
        <w:t>/* #1 ir al valor del paquete de #2</w:t>
      </w:r>
    </w:p>
    <w:p w:rsidR="00C6389F" w:rsidRDefault="00C6389F" w:rsidP="00C6389F">
      <w:pPr>
        <w:pStyle w:val="Overskrift1"/>
        <w:rPr>
          <w:b w:val="0"/>
          <w:lang w:val="en-US"/>
        </w:rPr>
      </w:pPr>
      <w:bookmarkStart w:id="51" w:name="_Toc118088494"/>
      <w:r w:rsidRPr="00C6389F">
        <w:rPr>
          <w:lang w:val="en-US"/>
        </w:rPr>
        <w:t xml:space="preserve">3.10. </w:t>
      </w:r>
      <w:r w:rsidRPr="00C6389F">
        <w:rPr>
          <w:u w:val="single"/>
          <w:lang w:val="en-US"/>
        </w:rPr>
        <w:t>SMAA</w:t>
      </w:r>
      <w:r w:rsidR="00297873">
        <w:rPr>
          <w:u w:val="single"/>
          <w:lang w:val="en-US"/>
        </w:rPr>
        <w:fldChar w:fldCharType="begin"/>
      </w:r>
      <w:r w:rsidR="00297873">
        <w:rPr>
          <w:u w:val="single"/>
          <w:lang w:val="en-US"/>
        </w:rPr>
        <w:instrText xml:space="preserve"> XE "</w:instrText>
      </w:r>
      <w:r w:rsidR="00297873" w:rsidRPr="00B9412B">
        <w:instrText>SMAA</w:instrText>
      </w:r>
      <w:r w:rsidR="00297873">
        <w:instrText>"</w:instrText>
      </w:r>
      <w:r w:rsidR="00297873">
        <w:rPr>
          <w:u w:val="single"/>
          <w:lang w:val="en-US"/>
        </w:rPr>
        <w:instrText xml:space="preserve"> </w:instrText>
      </w:r>
      <w:r w:rsidR="00297873">
        <w:rPr>
          <w:u w:val="single"/>
          <w:lang w:val="en-US"/>
        </w:rPr>
        <w:fldChar w:fldCharType="end"/>
      </w:r>
      <w:r w:rsidRPr="00C6389F">
        <w:rPr>
          <w:b w:val="0"/>
          <w:lang w:val="en-US"/>
        </w:rPr>
        <w:t xml:space="preserve"> - Convertir texto a mas alto/mas bajo de la caja - nombres</w:t>
      </w:r>
      <w:bookmarkEnd w:id="51"/>
    </w:p>
    <w:p w:rsidR="00C6389F" w:rsidRDefault="00C6389F" w:rsidP="00C6389F">
      <w:pPr>
        <w:jc w:val="both"/>
      </w:pPr>
      <w:r>
        <w:t>texto SMAA</w:t>
      </w:r>
      <w:r w:rsidR="00297873">
        <w:fldChar w:fldCharType="begin"/>
      </w:r>
      <w:r w:rsidR="00297873">
        <w:instrText xml:space="preserve"> XE "</w:instrText>
      </w:r>
      <w:r w:rsidR="00297873" w:rsidRPr="00B9412B">
        <w:instrText>SMAA</w:instrText>
      </w:r>
      <w:r w:rsidR="00297873">
        <w:instrText xml:space="preserve">" </w:instrText>
      </w:r>
      <w:r w:rsidR="00297873">
        <w:fldChar w:fldCharType="end"/>
      </w:r>
      <w:r>
        <w:t xml:space="preserve">(texto </w:t>
      </w:r>
      <w:r w:rsidRPr="00C6389F">
        <w:rPr>
          <w:i/>
        </w:rPr>
        <w:t>par1</w:t>
      </w:r>
      <w:r w:rsidRPr="00C6389F">
        <w:t>)</w:t>
      </w:r>
    </w:p>
    <w:p w:rsidR="00C6389F" w:rsidRDefault="00C6389F" w:rsidP="00C6389F">
      <w:pPr>
        <w:jc w:val="both"/>
        <w:rPr>
          <w:lang w:val="en-US"/>
        </w:rPr>
      </w:pPr>
      <w:r w:rsidRPr="00C6389F">
        <w:rPr>
          <w:b/>
          <w:lang w:val="en-US"/>
        </w:rPr>
        <w:t>Parametros:</w:t>
      </w:r>
      <w:r w:rsidRPr="00C6389F">
        <w:rPr>
          <w:lang w:val="en-US"/>
        </w:rPr>
        <w:t xml:space="preserve"> </w:t>
      </w:r>
      <w:r w:rsidRPr="00C6389F">
        <w:rPr>
          <w:i/>
          <w:lang w:val="en-US"/>
        </w:rPr>
        <w:t>par1</w:t>
      </w:r>
      <w:r w:rsidRPr="00C6389F">
        <w:rPr>
          <w:lang w:val="en-US"/>
        </w:rPr>
        <w:t xml:space="preserve"> : el texto va a ser convertido</w:t>
      </w:r>
    </w:p>
    <w:p w:rsidR="00C6389F" w:rsidRDefault="00C6389F" w:rsidP="00C6389F">
      <w:pPr>
        <w:jc w:val="both"/>
      </w:pPr>
      <w:r w:rsidRPr="00C6389F">
        <w:rPr>
          <w:b/>
          <w:lang w:val="en-US"/>
        </w:rPr>
        <w:t>Descripcion:</w:t>
      </w:r>
      <w:r w:rsidRPr="00C6389F">
        <w:rPr>
          <w:lang w:val="en-US"/>
        </w:rPr>
        <w:t xml:space="preserve"> La funcion de convertir el texto en </w:t>
      </w:r>
      <w:r w:rsidRPr="00C6389F">
        <w:rPr>
          <w:i/>
          <w:lang w:val="en-US"/>
        </w:rPr>
        <w:t>par1</w:t>
      </w:r>
      <w:r w:rsidRPr="00C6389F">
        <w:rPr>
          <w:lang w:val="en-US"/>
        </w:rPr>
        <w:t xml:space="preserve"> mas alto y mas bajo que la caja de las letras. Eg. la primera letra en cada palabra debe de ser set a la caja mas alta mientras el resto estara  set a la caja de las letras mas baja. El SSV fila WORDS</w:t>
      </w:r>
      <w:r w:rsidR="00297873">
        <w:rPr>
          <w:lang w:val="en-US"/>
        </w:rPr>
        <w:fldChar w:fldCharType="begin"/>
      </w:r>
      <w:r w:rsidR="00297873">
        <w:rPr>
          <w:lang w:val="en-US"/>
        </w:rPr>
        <w:instrText xml:space="preserve"> XE "</w:instrText>
      </w:r>
      <w:r w:rsidR="00297873" w:rsidRPr="00202D57">
        <w:rPr>
          <w:lang w:val="en-US"/>
        </w:rPr>
        <w:instrText>WORDS</w:instrText>
      </w:r>
      <w:r w:rsidR="00297873">
        <w:rPr>
          <w:lang w:val="en-US"/>
        </w:rPr>
        <w:instrText xml:space="preserve">" </w:instrText>
      </w:r>
      <w:r w:rsidR="00297873">
        <w:rPr>
          <w:lang w:val="en-US"/>
        </w:rPr>
        <w:fldChar w:fldCharType="end"/>
      </w:r>
      <w:r w:rsidRPr="00C6389F">
        <w:rPr>
          <w:lang w:val="en-US"/>
        </w:rPr>
        <w:t xml:space="preserve">.SPA deberia de ser parada para ocurrencias de la primera y de la ultima palabra en el texto. </w:t>
      </w:r>
      <w:r w:rsidRPr="00C6389F">
        <w:t>Si encuentras el significado de estos deberia de ser cogido de aqui.</w:t>
      </w:r>
    </w:p>
    <w:p w:rsidR="00C6389F" w:rsidRDefault="00C6389F" w:rsidP="00C6389F">
      <w:pPr>
        <w:jc w:val="both"/>
      </w:pPr>
      <w:r>
        <w:t>Anotar que el SMAA</w:t>
      </w:r>
      <w:r w:rsidR="00297873">
        <w:fldChar w:fldCharType="begin"/>
      </w:r>
      <w:r w:rsidR="00297873">
        <w:instrText xml:space="preserve"> XE "</w:instrText>
      </w:r>
      <w:r w:rsidR="00297873" w:rsidRPr="00B9412B">
        <w:instrText>SMAA</w:instrText>
      </w:r>
      <w:r w:rsidR="00297873">
        <w:instrText xml:space="preserve">" </w:instrText>
      </w:r>
      <w:r w:rsidR="00297873">
        <w:fldChar w:fldCharType="end"/>
      </w:r>
      <w:r>
        <w:t xml:space="preserve"> funcion puede ser usado en 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t xml:space="preserve"> tambien para enlinea conversion del nombre de la entrada de los campos.</w:t>
      </w:r>
    </w:p>
    <w:p w:rsidR="00C6389F" w:rsidRDefault="00C6389F" w:rsidP="00C6389F">
      <w:pPr>
        <w:jc w:val="both"/>
      </w:pPr>
      <w:r w:rsidRPr="00C6389F">
        <w:rPr>
          <w:b/>
        </w:rPr>
        <w:t>Vovlervalor:</w:t>
      </w:r>
      <w:r w:rsidRPr="00C6389F">
        <w:t xml:space="preserve"> El texto convertido.</w:t>
      </w:r>
    </w:p>
    <w:p w:rsidR="00C6389F" w:rsidRDefault="00C6389F" w:rsidP="00C6389F">
      <w:pPr>
        <w:jc w:val="both"/>
        <w:rPr>
          <w:u w:val="single"/>
          <w:lang w:val="en-US"/>
        </w:rPr>
      </w:pPr>
      <w:r w:rsidRPr="00C6389F">
        <w:rPr>
          <w:b/>
          <w:lang w:val="en-US"/>
        </w:rPr>
        <w:t>Ver tambien:</w:t>
      </w:r>
      <w:r w:rsidRPr="00C6389F">
        <w:rPr>
          <w:lang w:val="en-US"/>
        </w:rPr>
        <w:t xml:space="preserve"> </w:t>
      </w:r>
      <w:r w:rsidRPr="00C6389F">
        <w:rPr>
          <w:u w:val="single"/>
          <w:lang w:val="en-US"/>
        </w:rPr>
        <w:t>CONV</w:t>
      </w:r>
      <w:r w:rsidR="00297873">
        <w:rPr>
          <w:u w:val="single"/>
          <w:lang w:val="en-US"/>
        </w:rPr>
        <w:fldChar w:fldCharType="begin"/>
      </w:r>
      <w:r w:rsidR="00297873">
        <w:rPr>
          <w:u w:val="single"/>
          <w:lang w:val="en-US"/>
        </w:rPr>
        <w:instrText xml:space="preserve"> XE "</w:instrText>
      </w:r>
      <w:r w:rsidR="00297873" w:rsidRPr="00202D57">
        <w:rPr>
          <w:lang w:val="en-US"/>
        </w:rPr>
        <w:instrText>CONV</w:instrText>
      </w:r>
      <w:r w:rsidR="00297873">
        <w:rPr>
          <w:lang w:val="en-US"/>
        </w:rPr>
        <w:instrText>"</w:instrText>
      </w:r>
      <w:r w:rsidR="00297873">
        <w:rPr>
          <w:u w:val="single"/>
          <w:lang w:val="en-US"/>
        </w:rPr>
        <w:instrText xml:space="preserve"> </w:instrText>
      </w:r>
      <w:r w:rsidR="00297873">
        <w:rPr>
          <w:u w:val="single"/>
          <w:lang w:val="en-US"/>
        </w:rPr>
        <w:fldChar w:fldCharType="end"/>
      </w:r>
      <w:r w:rsidRPr="00C6389F">
        <w:rPr>
          <w:lang w:val="en-US"/>
        </w:rPr>
        <w:t xml:space="preserve">, </w:t>
      </w:r>
      <w:r w:rsidRPr="00C6389F">
        <w:rPr>
          <w:u w:val="single"/>
          <w:lang w:val="en-US"/>
        </w:rPr>
        <w:t>LOWER</w:t>
      </w:r>
      <w:r w:rsidR="00297873">
        <w:rPr>
          <w:u w:val="single"/>
          <w:lang w:val="en-US"/>
        </w:rPr>
        <w:fldChar w:fldCharType="begin"/>
      </w:r>
      <w:r w:rsidR="00297873">
        <w:rPr>
          <w:u w:val="single"/>
          <w:lang w:val="en-US"/>
        </w:rPr>
        <w:instrText xml:space="preserve"> XE "</w:instrText>
      </w:r>
      <w:r w:rsidR="00297873" w:rsidRPr="00202D57">
        <w:rPr>
          <w:lang w:val="en-US"/>
        </w:rPr>
        <w:instrText>LOWER</w:instrText>
      </w:r>
      <w:r w:rsidR="00297873">
        <w:rPr>
          <w:lang w:val="en-US"/>
        </w:rPr>
        <w:instrText>"</w:instrText>
      </w:r>
      <w:r w:rsidR="00297873">
        <w:rPr>
          <w:u w:val="single"/>
          <w:lang w:val="en-US"/>
        </w:rPr>
        <w:instrText xml:space="preserve"> </w:instrText>
      </w:r>
      <w:r w:rsidR="00297873">
        <w:rPr>
          <w:u w:val="single"/>
          <w:lang w:val="en-US"/>
        </w:rPr>
        <w:fldChar w:fldCharType="end"/>
      </w:r>
      <w:r w:rsidRPr="00C6389F">
        <w:rPr>
          <w:lang w:val="en-US"/>
        </w:rPr>
        <w:t xml:space="preserve">, </w:t>
      </w:r>
      <w:r w:rsidRPr="00C6389F">
        <w:rPr>
          <w:u w:val="single"/>
          <w:lang w:val="en-US"/>
        </w:rPr>
        <w:t>NAME</w:t>
      </w:r>
      <w:r w:rsidRPr="00C6389F">
        <w:rPr>
          <w:lang w:val="en-US"/>
        </w:rPr>
        <w:t xml:space="preserve">, </w:t>
      </w:r>
      <w:r w:rsidRPr="00C6389F">
        <w:rPr>
          <w:u w:val="single"/>
          <w:lang w:val="en-US"/>
        </w:rPr>
        <w:t>UPPER</w:t>
      </w:r>
      <w:r w:rsidR="00297873">
        <w:rPr>
          <w:u w:val="single"/>
          <w:lang w:val="en-US"/>
        </w:rPr>
        <w:fldChar w:fldCharType="begin"/>
      </w:r>
      <w:r w:rsidR="00297873">
        <w:rPr>
          <w:u w:val="single"/>
          <w:lang w:val="en-US"/>
        </w:rPr>
        <w:instrText xml:space="preserve"> XE "</w:instrText>
      </w:r>
      <w:r w:rsidR="00297873" w:rsidRPr="00B9412B">
        <w:instrText>UPPER</w:instrText>
      </w:r>
      <w:r w:rsidR="00297873">
        <w:instrText>"</w:instrText>
      </w:r>
      <w:r w:rsidR="00297873">
        <w:rPr>
          <w:u w:val="single"/>
          <w:lang w:val="en-US"/>
        </w:rPr>
        <w:instrText xml:space="preserve"> </w:instrText>
      </w:r>
      <w:r w:rsidR="00297873">
        <w:rPr>
          <w:u w:val="single"/>
          <w:lang w:val="en-US"/>
        </w:rPr>
        <w:fldChar w:fldCharType="end"/>
      </w:r>
    </w:p>
    <w:p w:rsidR="00C6389F" w:rsidRDefault="00C6389F" w:rsidP="00C6389F">
      <w:pPr>
        <w:jc w:val="both"/>
        <w:rPr>
          <w:b/>
        </w:rPr>
      </w:pPr>
      <w:r w:rsidRPr="00C6389F">
        <w:rPr>
          <w:b/>
        </w:rPr>
        <w:t>Ejemplo:</w:t>
      </w:r>
    </w:p>
    <w:p w:rsidR="00C6389F" w:rsidRDefault="00C6389F" w:rsidP="00C6389F"/>
    <w:p w:rsidR="00D915A4" w:rsidRDefault="00D915A4" w:rsidP="00C6389F"/>
    <w:p w:rsidR="00D915A4" w:rsidRDefault="00D915A4" w:rsidP="00D915A4">
      <w:pPr>
        <w:pStyle w:val="Overskrift1"/>
        <w:rPr>
          <w:b w:val="0"/>
        </w:rPr>
      </w:pPr>
      <w:bookmarkStart w:id="52" w:name="_Toc118088495"/>
      <w:r>
        <w:t xml:space="preserve">3.11. </w:t>
      </w:r>
      <w:r w:rsidRPr="00D915A4">
        <w:rPr>
          <w:u w:val="single"/>
        </w:rPr>
        <w:t>SOGE</w:t>
      </w:r>
      <w:r w:rsidR="00297873">
        <w:rPr>
          <w:u w:val="single"/>
        </w:rPr>
        <w:fldChar w:fldCharType="begin"/>
      </w:r>
      <w:r w:rsidR="00297873">
        <w:rPr>
          <w:u w:val="single"/>
        </w:rPr>
        <w:instrText xml:space="preserve"> XE "</w:instrText>
      </w:r>
      <w:r w:rsidR="00297873" w:rsidRPr="00B9412B">
        <w:instrText>SOGE</w:instrText>
      </w:r>
      <w:r w:rsidR="00297873">
        <w:instrText>"</w:instrText>
      </w:r>
      <w:r w:rsidR="00297873">
        <w:rPr>
          <w:u w:val="single"/>
        </w:rPr>
        <w:instrText xml:space="preserve"> </w:instrText>
      </w:r>
      <w:r w:rsidR="00297873">
        <w:rPr>
          <w:u w:val="single"/>
        </w:rPr>
        <w:fldChar w:fldCharType="end"/>
      </w:r>
      <w:r w:rsidRPr="00D915A4">
        <w:rPr>
          <w:b w:val="0"/>
        </w:rPr>
        <w:t xml:space="preserve"> - Creacion de la busqueda de la llave de una direccion del campo</w:t>
      </w:r>
      <w:bookmarkEnd w:id="52"/>
    </w:p>
    <w:p w:rsidR="00D915A4" w:rsidRDefault="00D915A4" w:rsidP="00D915A4">
      <w:pPr>
        <w:jc w:val="both"/>
        <w:rPr>
          <w:lang w:val="en-US"/>
        </w:rPr>
      </w:pPr>
      <w:r w:rsidRPr="00D915A4">
        <w:rPr>
          <w:lang w:val="en-US"/>
        </w:rPr>
        <w:t>texto SOGE</w:t>
      </w:r>
      <w:r w:rsidR="00297873">
        <w:rPr>
          <w:lang w:val="en-US"/>
        </w:rPr>
        <w:fldChar w:fldCharType="begin"/>
      </w:r>
      <w:r w:rsidR="00297873">
        <w:rPr>
          <w:lang w:val="en-US"/>
        </w:rPr>
        <w:instrText xml:space="preserve"> XE "</w:instrText>
      </w:r>
      <w:r w:rsidR="00297873" w:rsidRPr="00B9412B">
        <w:instrText>SOGE</w:instrText>
      </w:r>
      <w:r w:rsidR="00297873">
        <w:instrText>"</w:instrText>
      </w:r>
      <w:r w:rsidR="00297873">
        <w:rPr>
          <w:lang w:val="en-US"/>
        </w:rPr>
        <w:instrText xml:space="preserve"> </w:instrText>
      </w:r>
      <w:r w:rsidR="00297873">
        <w:rPr>
          <w:lang w:val="en-US"/>
        </w:rPr>
        <w:fldChar w:fldCharType="end"/>
      </w:r>
      <w:r w:rsidRPr="00D915A4">
        <w:rPr>
          <w:lang w:val="en-US"/>
        </w:rPr>
        <w:t xml:space="preserve">(texto </w:t>
      </w:r>
      <w:r w:rsidRPr="00D915A4">
        <w:rPr>
          <w:i/>
          <w:lang w:val="en-US"/>
        </w:rPr>
        <w:t>par1</w:t>
      </w:r>
      <w:r w:rsidRPr="00D915A4">
        <w:rPr>
          <w:lang w:val="en-US"/>
        </w:rPr>
        <w:t xml:space="preserve">, numero </w:t>
      </w:r>
      <w:r w:rsidRPr="00D915A4">
        <w:rPr>
          <w:i/>
          <w:lang w:val="en-US"/>
        </w:rPr>
        <w:t>par2</w:t>
      </w:r>
      <w:r w:rsidRPr="00D915A4">
        <w:rPr>
          <w:lang w:val="en-US"/>
        </w:rPr>
        <w:t>)</w:t>
      </w:r>
    </w:p>
    <w:p w:rsidR="00D915A4" w:rsidRDefault="00D915A4" w:rsidP="00D915A4"/>
    <w:p w:rsidR="00D915A4" w:rsidRDefault="00D915A4" w:rsidP="00D915A4"/>
    <w:p w:rsidR="00D915A4" w:rsidRDefault="00D915A4" w:rsidP="00D915A4">
      <w:pPr>
        <w:jc w:val="both"/>
      </w:pPr>
      <w:r w:rsidRPr="00D915A4">
        <w:rPr>
          <w:i/>
        </w:rPr>
        <w:t>par2</w:t>
      </w:r>
      <w:r w:rsidRPr="00D915A4">
        <w:t xml:space="preserve"> : La longitud de una parte del nombre resultado.</w:t>
      </w:r>
    </w:p>
    <w:p w:rsidR="00D915A4" w:rsidRDefault="00D915A4" w:rsidP="00D915A4">
      <w:pPr>
        <w:jc w:val="both"/>
      </w:pPr>
      <w:r w:rsidRPr="00D915A4">
        <w:rPr>
          <w:b/>
        </w:rPr>
        <w:t>Descripcion:</w:t>
      </w:r>
      <w:r w:rsidRPr="00D915A4">
        <w:t xml:space="preserve"> El nombre de la calle y el numero de la calle es apartado de la direccion cogida del campo. Estos estan cuando combinas dentro de una busqueda de la llave donde el nombre de la llave es fijado de la longitud </w:t>
      </w:r>
      <w:r w:rsidRPr="00D915A4">
        <w:rPr>
          <w:i/>
        </w:rPr>
        <w:t>par2</w:t>
      </w:r>
      <w:r w:rsidRPr="00D915A4">
        <w:t xml:space="preserve"> preguntar por el numero de la calle. Este campo puede ser usado para clasificar o buscar.</w:t>
      </w:r>
    </w:p>
    <w:p w:rsidR="00D915A4" w:rsidRDefault="00D915A4" w:rsidP="00D915A4">
      <w:pPr>
        <w:jc w:val="both"/>
      </w:pPr>
      <w:r w:rsidRPr="00D915A4">
        <w:rPr>
          <w:b/>
        </w:rPr>
        <w:t>Volvervalor:</w:t>
      </w:r>
      <w:r w:rsidRPr="00D915A4">
        <w:t xml:space="preserve"> La longitud del nombre de la calle </w:t>
      </w:r>
      <w:r w:rsidRPr="00D915A4">
        <w:rPr>
          <w:i/>
        </w:rPr>
        <w:t>par2</w:t>
      </w:r>
      <w:r w:rsidRPr="00D915A4">
        <w:t xml:space="preserve"> preguntar por los 4 digitos del numero de la calle.</w:t>
      </w:r>
    </w:p>
    <w:p w:rsidR="00D915A4" w:rsidRDefault="00D915A4" w:rsidP="00D915A4">
      <w:pPr>
        <w:jc w:val="both"/>
        <w:rPr>
          <w:u w:val="single"/>
          <w:lang w:val="en-US"/>
        </w:rPr>
      </w:pPr>
      <w:r w:rsidRPr="00D915A4">
        <w:rPr>
          <w:b/>
          <w:lang w:val="en-US"/>
        </w:rPr>
        <w:t>Ver tambien:</w:t>
      </w:r>
      <w:r w:rsidRPr="00D915A4">
        <w:rPr>
          <w:lang w:val="en-US"/>
        </w:rPr>
        <w:t xml:space="preserve"> </w:t>
      </w:r>
      <w:r w:rsidRPr="00D915A4">
        <w:rPr>
          <w:u w:val="single"/>
          <w:lang w:val="en-US"/>
        </w:rPr>
        <w:t>LOWER</w:t>
      </w:r>
      <w:r w:rsidR="00297873">
        <w:rPr>
          <w:u w:val="single"/>
          <w:lang w:val="en-US"/>
        </w:rPr>
        <w:fldChar w:fldCharType="begin"/>
      </w:r>
      <w:r w:rsidR="00297873">
        <w:rPr>
          <w:u w:val="single"/>
          <w:lang w:val="en-US"/>
        </w:rPr>
        <w:instrText xml:space="preserve"> XE "</w:instrText>
      </w:r>
      <w:r w:rsidR="00297873" w:rsidRPr="00202D57">
        <w:rPr>
          <w:lang w:val="en-US"/>
        </w:rPr>
        <w:instrText>LOWER</w:instrText>
      </w:r>
      <w:r w:rsidR="00297873">
        <w:rPr>
          <w:lang w:val="en-US"/>
        </w:rPr>
        <w:instrText>"</w:instrText>
      </w:r>
      <w:r w:rsidR="00297873">
        <w:rPr>
          <w:u w:val="single"/>
          <w:lang w:val="en-US"/>
        </w:rPr>
        <w:instrText xml:space="preserve"> </w:instrText>
      </w:r>
      <w:r w:rsidR="00297873">
        <w:rPr>
          <w:u w:val="single"/>
          <w:lang w:val="en-US"/>
        </w:rPr>
        <w:fldChar w:fldCharType="end"/>
      </w:r>
      <w:r w:rsidRPr="00D915A4">
        <w:rPr>
          <w:lang w:val="en-US"/>
        </w:rPr>
        <w:t xml:space="preserve">, </w:t>
      </w:r>
      <w:r w:rsidRPr="00D915A4">
        <w:rPr>
          <w:u w:val="single"/>
          <w:lang w:val="en-US"/>
        </w:rPr>
        <w:t>NAME</w:t>
      </w:r>
      <w:r w:rsidRPr="00D915A4">
        <w:rPr>
          <w:lang w:val="en-US"/>
        </w:rPr>
        <w:t xml:space="preserve">, </w:t>
      </w:r>
      <w:r w:rsidRPr="00D915A4">
        <w:rPr>
          <w:u w:val="single"/>
          <w:lang w:val="en-US"/>
        </w:rPr>
        <w:t>SMAA</w:t>
      </w:r>
      <w:r w:rsidR="00297873">
        <w:rPr>
          <w:u w:val="single"/>
          <w:lang w:val="en-US"/>
        </w:rPr>
        <w:fldChar w:fldCharType="begin"/>
      </w:r>
      <w:r w:rsidR="00297873">
        <w:rPr>
          <w:u w:val="single"/>
          <w:lang w:val="en-US"/>
        </w:rPr>
        <w:instrText xml:space="preserve"> XE "</w:instrText>
      </w:r>
      <w:r w:rsidR="00297873" w:rsidRPr="00B9412B">
        <w:instrText>SMAA</w:instrText>
      </w:r>
      <w:r w:rsidR="00297873">
        <w:instrText>"</w:instrText>
      </w:r>
      <w:r w:rsidR="00297873">
        <w:rPr>
          <w:u w:val="single"/>
          <w:lang w:val="en-US"/>
        </w:rPr>
        <w:instrText xml:space="preserve"> </w:instrText>
      </w:r>
      <w:r w:rsidR="00297873">
        <w:rPr>
          <w:u w:val="single"/>
          <w:lang w:val="en-US"/>
        </w:rPr>
        <w:fldChar w:fldCharType="end"/>
      </w:r>
      <w:r w:rsidRPr="00D915A4">
        <w:rPr>
          <w:lang w:val="en-US"/>
        </w:rPr>
        <w:t xml:space="preserve">, </w:t>
      </w:r>
      <w:r w:rsidRPr="00D915A4">
        <w:rPr>
          <w:u w:val="single"/>
          <w:lang w:val="en-US"/>
        </w:rPr>
        <w:t>UPPER</w:t>
      </w:r>
      <w:r w:rsidR="00297873">
        <w:rPr>
          <w:u w:val="single"/>
          <w:lang w:val="en-US"/>
        </w:rPr>
        <w:fldChar w:fldCharType="begin"/>
      </w:r>
      <w:r w:rsidR="00297873">
        <w:rPr>
          <w:u w:val="single"/>
          <w:lang w:val="en-US"/>
        </w:rPr>
        <w:instrText xml:space="preserve"> XE "</w:instrText>
      </w:r>
      <w:r w:rsidR="00297873" w:rsidRPr="00B9412B">
        <w:instrText>UPPER</w:instrText>
      </w:r>
      <w:r w:rsidR="00297873">
        <w:instrText>"</w:instrText>
      </w:r>
      <w:r w:rsidR="00297873">
        <w:rPr>
          <w:u w:val="single"/>
          <w:lang w:val="en-US"/>
        </w:rPr>
        <w:instrText xml:space="preserve"> </w:instrText>
      </w:r>
      <w:r w:rsidR="00297873">
        <w:rPr>
          <w:u w:val="single"/>
          <w:lang w:val="en-US"/>
        </w:rPr>
        <w:fldChar w:fldCharType="end"/>
      </w:r>
    </w:p>
    <w:p w:rsidR="00D915A4" w:rsidRDefault="00D915A4" w:rsidP="00D915A4">
      <w:pPr>
        <w:jc w:val="both"/>
        <w:rPr>
          <w:b/>
        </w:rPr>
      </w:pPr>
      <w:r w:rsidRPr="00D915A4">
        <w:rPr>
          <w:b/>
        </w:rPr>
        <w:t>Ejemplo:</w:t>
      </w:r>
    </w:p>
    <w:p w:rsidR="00D458CC" w:rsidRDefault="00D458CC" w:rsidP="00D915A4"/>
    <w:p w:rsidR="00D458CC" w:rsidRDefault="00D458CC" w:rsidP="00D458CC">
      <w:pPr>
        <w:pStyle w:val="Overskrift1"/>
        <w:rPr>
          <w:b w:val="0"/>
        </w:rPr>
      </w:pPr>
      <w:bookmarkStart w:id="53" w:name="_Toc118088496"/>
      <w:r>
        <w:t xml:space="preserve">3.12. </w:t>
      </w:r>
      <w:r w:rsidRPr="00D458CC">
        <w:rPr>
          <w:u w:val="single"/>
        </w:rPr>
        <w:t>SPOFF</w:t>
      </w:r>
      <w:r w:rsidR="00297873">
        <w:rPr>
          <w:u w:val="single"/>
        </w:rPr>
        <w:fldChar w:fldCharType="begin"/>
      </w:r>
      <w:r w:rsidR="00297873">
        <w:rPr>
          <w:u w:val="single"/>
        </w:rPr>
        <w:instrText xml:space="preserve"> XE "</w:instrText>
      </w:r>
      <w:r w:rsidR="00297873" w:rsidRPr="00B9412B">
        <w:instrText>SPOFF</w:instrText>
      </w:r>
      <w:r w:rsidR="00297873">
        <w:instrText>"</w:instrText>
      </w:r>
      <w:r w:rsidR="00297873">
        <w:rPr>
          <w:u w:val="single"/>
        </w:rPr>
        <w:instrText xml:space="preserve"> </w:instrText>
      </w:r>
      <w:r w:rsidR="00297873">
        <w:rPr>
          <w:u w:val="single"/>
        </w:rPr>
        <w:fldChar w:fldCharType="end"/>
      </w:r>
      <w:r w:rsidRPr="00D458CC">
        <w:rPr>
          <w:b w:val="0"/>
        </w:rPr>
        <w:t xml:space="preserve"> - Remover delante y detras de los espacios en el texto</w:t>
      </w:r>
      <w:bookmarkEnd w:id="53"/>
    </w:p>
    <w:p w:rsidR="00D458CC" w:rsidRDefault="00D458CC" w:rsidP="00D458CC">
      <w:pPr>
        <w:jc w:val="both"/>
      </w:pPr>
      <w:r>
        <w:t>texto SPOFF</w:t>
      </w:r>
      <w:r w:rsidR="00297873">
        <w:fldChar w:fldCharType="begin"/>
      </w:r>
      <w:r w:rsidR="00297873">
        <w:instrText xml:space="preserve"> XE "</w:instrText>
      </w:r>
      <w:r w:rsidR="00297873" w:rsidRPr="00B9412B">
        <w:instrText>SPOFF</w:instrText>
      </w:r>
      <w:r w:rsidR="00297873">
        <w:instrText xml:space="preserve">" </w:instrText>
      </w:r>
      <w:r w:rsidR="00297873">
        <w:fldChar w:fldCharType="end"/>
      </w:r>
      <w:r>
        <w:t xml:space="preserve">(texto </w:t>
      </w:r>
      <w:r w:rsidRPr="00D458CC">
        <w:rPr>
          <w:i/>
        </w:rPr>
        <w:t>par1</w:t>
      </w:r>
      <w:r w:rsidRPr="00D458CC">
        <w:t xml:space="preserve">, Bitflag </w:t>
      </w:r>
      <w:r w:rsidRPr="00D458CC">
        <w:rPr>
          <w:i/>
        </w:rPr>
        <w:t>par2</w:t>
      </w:r>
      <w:r w:rsidRPr="00D458CC">
        <w:t>)</w:t>
      </w:r>
    </w:p>
    <w:p w:rsidR="00D458CC" w:rsidRDefault="00D458CC" w:rsidP="00D458CC"/>
    <w:p w:rsidR="00D458CC" w:rsidRDefault="00D458CC" w:rsidP="00D458CC"/>
    <w:p w:rsidR="00D458CC" w:rsidRDefault="00D458CC" w:rsidP="00D458CC"/>
    <w:p w:rsidR="00D458CC" w:rsidRDefault="00D458CC" w:rsidP="00D458CC"/>
    <w:p w:rsidR="00D458CC" w:rsidRDefault="00D458CC" w:rsidP="00D458CC"/>
    <w:p w:rsidR="00D458CC" w:rsidRDefault="00D458CC" w:rsidP="00D458CC"/>
    <w:p w:rsidR="00D458CC" w:rsidRDefault="00D458CC" w:rsidP="00D458CC"/>
    <w:p w:rsidR="00D458CC" w:rsidRDefault="00D458CC" w:rsidP="00D458CC">
      <w:pPr>
        <w:jc w:val="both"/>
        <w:rPr>
          <w:lang w:val="en-US"/>
        </w:rPr>
      </w:pPr>
      <w:r w:rsidRPr="00D458CC">
        <w:rPr>
          <w:b/>
          <w:lang w:val="en-US"/>
        </w:rPr>
        <w:t>Descripcion:</w:t>
      </w:r>
      <w:r w:rsidRPr="00D458CC">
        <w:rPr>
          <w:lang w:val="en-US"/>
        </w:rPr>
        <w:t xml:space="preserve"> La funcion remueve todos los espacios delanteros y traseros. Mas lejos esto reduce todas las posiciones en blanco a un maximo de un unico espacio en el caracter.</w:t>
      </w:r>
    </w:p>
    <w:p w:rsidR="00D458CC" w:rsidRDefault="00D458CC" w:rsidP="00D458CC">
      <w:pPr>
        <w:jc w:val="both"/>
      </w:pPr>
      <w:r w:rsidRPr="00D458CC">
        <w:rPr>
          <w:b/>
        </w:rPr>
        <w:t>Volvervalor:</w:t>
      </w:r>
      <w:r w:rsidRPr="00D458CC">
        <w:t xml:space="preserve"> El texto convertido.</w:t>
      </w:r>
    </w:p>
    <w:p w:rsidR="00D458CC" w:rsidRDefault="00D458CC" w:rsidP="00D458CC">
      <w:pPr>
        <w:jc w:val="both"/>
        <w:rPr>
          <w:u w:val="single"/>
        </w:rPr>
      </w:pPr>
      <w:r w:rsidRPr="00D458CC">
        <w:rPr>
          <w:b/>
        </w:rPr>
        <w:t>Ver tambien:</w:t>
      </w:r>
      <w:r w:rsidRPr="00D458CC">
        <w:t xml:space="preserve"> </w:t>
      </w:r>
      <w:r w:rsidRPr="00D458CC">
        <w:rPr>
          <w:u w:val="single"/>
        </w:rPr>
        <w:t>LEN</w:t>
      </w:r>
      <w:r w:rsidR="00297873">
        <w:rPr>
          <w:u w:val="single"/>
        </w:rPr>
        <w:fldChar w:fldCharType="begin"/>
      </w:r>
      <w:r w:rsidR="00297873">
        <w:rPr>
          <w:u w:val="single"/>
        </w:rPr>
        <w:instrText xml:space="preserve"> XE "</w:instrText>
      </w:r>
      <w:r w:rsidR="00297873" w:rsidRPr="00202D57">
        <w:rPr>
          <w:lang w:val="en-US"/>
        </w:rPr>
        <w:instrText>LEN</w:instrText>
      </w:r>
      <w:r w:rsidR="00297873">
        <w:rPr>
          <w:lang w:val="en-US"/>
        </w:rPr>
        <w:instrText>"</w:instrText>
      </w:r>
      <w:r w:rsidR="00297873">
        <w:rPr>
          <w:u w:val="single"/>
        </w:rPr>
        <w:instrText xml:space="preserve"> </w:instrText>
      </w:r>
      <w:r w:rsidR="00297873">
        <w:rPr>
          <w:u w:val="single"/>
        </w:rPr>
        <w:fldChar w:fldCharType="end"/>
      </w:r>
    </w:p>
    <w:p w:rsidR="00D458CC" w:rsidRDefault="00D458CC" w:rsidP="00D458CC">
      <w:pPr>
        <w:jc w:val="both"/>
        <w:rPr>
          <w:b/>
        </w:rPr>
      </w:pPr>
      <w:r w:rsidRPr="00D458CC">
        <w:rPr>
          <w:b/>
        </w:rPr>
        <w:t>Ejemplo:</w:t>
      </w:r>
    </w:p>
    <w:p w:rsidR="00D458CC" w:rsidRDefault="00D458CC" w:rsidP="00D458CC"/>
    <w:p w:rsidR="00893E94" w:rsidRDefault="00893E94" w:rsidP="00D458CC"/>
    <w:p w:rsidR="00893E94" w:rsidRDefault="00893E94" w:rsidP="00893E94">
      <w:pPr>
        <w:pStyle w:val="Overskrift1"/>
        <w:rPr>
          <w:b w:val="0"/>
        </w:rPr>
      </w:pPr>
      <w:bookmarkStart w:id="54" w:name="_Toc118088497"/>
      <w:r>
        <w:t xml:space="preserve">3.13. </w:t>
      </w:r>
      <w:r w:rsidRPr="00893E94">
        <w:rPr>
          <w:u w:val="single"/>
        </w:rPr>
        <w:t>UNPACK</w:t>
      </w:r>
      <w:r w:rsidR="00297873">
        <w:rPr>
          <w:u w:val="single"/>
        </w:rPr>
        <w:fldChar w:fldCharType="begin"/>
      </w:r>
      <w:r w:rsidR="00297873">
        <w:rPr>
          <w:u w:val="single"/>
        </w:rPr>
        <w:instrText xml:space="preserve"> XE "</w:instrText>
      </w:r>
      <w:r w:rsidR="00297873" w:rsidRPr="00B9412B">
        <w:instrText>UNPACK</w:instrText>
      </w:r>
      <w:r w:rsidR="00297873">
        <w:instrText>"</w:instrText>
      </w:r>
      <w:r w:rsidR="00297873">
        <w:rPr>
          <w:u w:val="single"/>
        </w:rPr>
        <w:instrText xml:space="preserve"> </w:instrText>
      </w:r>
      <w:r w:rsidR="00297873">
        <w:rPr>
          <w:u w:val="single"/>
        </w:rPr>
        <w:fldChar w:fldCharType="end"/>
      </w:r>
      <w:r w:rsidRPr="00893E94">
        <w:rPr>
          <w:b w:val="0"/>
        </w:rPr>
        <w:t xml:space="preserve"> - Desempaquetacion de un numero</w:t>
      </w:r>
      <w:bookmarkEnd w:id="54"/>
    </w:p>
    <w:p w:rsidR="00893E94" w:rsidRDefault="00893E94" w:rsidP="00893E94">
      <w:pPr>
        <w:jc w:val="both"/>
        <w:rPr>
          <w:lang w:val="en-US"/>
        </w:rPr>
      </w:pPr>
      <w:r w:rsidRPr="00893E94">
        <w:rPr>
          <w:lang w:val="en-US"/>
        </w:rPr>
        <w:t>texto UNPACK</w:t>
      </w:r>
      <w:r w:rsidR="00297873">
        <w:rPr>
          <w:lang w:val="en-US"/>
        </w:rPr>
        <w:fldChar w:fldCharType="begin"/>
      </w:r>
      <w:r w:rsidR="00297873">
        <w:rPr>
          <w:lang w:val="en-US"/>
        </w:rPr>
        <w:instrText xml:space="preserve"> XE "</w:instrText>
      </w:r>
      <w:r w:rsidR="00297873" w:rsidRPr="00B9412B">
        <w:instrText>UNPACK</w:instrText>
      </w:r>
      <w:r w:rsidR="00297873">
        <w:instrText>"</w:instrText>
      </w:r>
      <w:r w:rsidR="00297873">
        <w:rPr>
          <w:lang w:val="en-US"/>
        </w:rPr>
        <w:instrText xml:space="preserve"> </w:instrText>
      </w:r>
      <w:r w:rsidR="00297873">
        <w:rPr>
          <w:lang w:val="en-US"/>
        </w:rPr>
        <w:fldChar w:fldCharType="end"/>
      </w:r>
      <w:r w:rsidRPr="00893E94">
        <w:rPr>
          <w:lang w:val="en-US"/>
        </w:rPr>
        <w:t xml:space="preserve">(texto </w:t>
      </w:r>
      <w:r w:rsidRPr="00893E94">
        <w:rPr>
          <w:i/>
          <w:lang w:val="en-US"/>
        </w:rPr>
        <w:t>par1</w:t>
      </w:r>
      <w:r w:rsidRPr="00893E94">
        <w:rPr>
          <w:lang w:val="en-US"/>
        </w:rPr>
        <w:t xml:space="preserve">, numero </w:t>
      </w:r>
      <w:r w:rsidRPr="00893E94">
        <w:rPr>
          <w:i/>
          <w:lang w:val="en-US"/>
        </w:rPr>
        <w:t>par2</w:t>
      </w:r>
      <w:r w:rsidRPr="00893E94">
        <w:rPr>
          <w:lang w:val="en-US"/>
        </w:rPr>
        <w:t>)</w:t>
      </w:r>
    </w:p>
    <w:p w:rsidR="00893E94" w:rsidRDefault="00893E94" w:rsidP="00893E94"/>
    <w:p w:rsidR="00893E94" w:rsidRDefault="00893E94" w:rsidP="00893E94"/>
    <w:p w:rsidR="00893E94" w:rsidRDefault="00893E94" w:rsidP="00893E94">
      <w:pPr>
        <w:jc w:val="both"/>
      </w:pPr>
      <w:r w:rsidRPr="00893E94">
        <w:rPr>
          <w:i/>
        </w:rPr>
        <w:t>par2</w:t>
      </w:r>
      <w:r w:rsidRPr="00893E94">
        <w:t xml:space="preserve"> : 0, no usar, reservar para el futuro tipo de paquete</w:t>
      </w:r>
    </w:p>
    <w:p w:rsidR="00893E94" w:rsidRDefault="00893E94" w:rsidP="00893E94">
      <w:pPr>
        <w:jc w:val="both"/>
        <w:rPr>
          <w:lang w:val="en-US"/>
        </w:rPr>
      </w:pPr>
      <w:r w:rsidRPr="00893E94">
        <w:rPr>
          <w:b/>
          <w:lang w:val="en-US"/>
        </w:rPr>
        <w:t>Descripcion:</w:t>
      </w:r>
      <w:r w:rsidRPr="00893E94">
        <w:rPr>
          <w:lang w:val="en-US"/>
        </w:rPr>
        <w:t xml:space="preserve"> 8870 - basic llamar 61,A$,B$ es el mismo como B$=DESEMPAQUETAR(A$)</w:t>
      </w:r>
    </w:p>
    <w:p w:rsidR="00893E94" w:rsidRDefault="00893E94" w:rsidP="00893E94">
      <w:pPr>
        <w:jc w:val="both"/>
      </w:pPr>
      <w:r w:rsidRPr="00893E94">
        <w:rPr>
          <w:b/>
        </w:rPr>
        <w:t>Volver valor:</w:t>
      </w:r>
      <w:r w:rsidRPr="00893E94">
        <w:t xml:space="preserve"> El desempaquetado del valor del campo.</w:t>
      </w:r>
    </w:p>
    <w:p w:rsidR="00893E94" w:rsidRDefault="00893E94" w:rsidP="00893E94">
      <w:pPr>
        <w:jc w:val="both"/>
        <w:rPr>
          <w:u w:val="single"/>
        </w:rPr>
      </w:pPr>
      <w:r w:rsidRPr="00893E94">
        <w:rPr>
          <w:b/>
        </w:rPr>
        <w:t>Ver tambien:</w:t>
      </w:r>
      <w:r w:rsidRPr="00893E94">
        <w:t xml:space="preserve"> </w:t>
      </w:r>
      <w:r w:rsidRPr="00893E94">
        <w:rPr>
          <w:u w:val="single"/>
        </w:rPr>
        <w:t>PACK</w:t>
      </w:r>
      <w:r w:rsidR="00297873">
        <w:rPr>
          <w:u w:val="single"/>
        </w:rPr>
        <w:fldChar w:fldCharType="begin"/>
      </w:r>
      <w:r w:rsidR="00297873">
        <w:rPr>
          <w:u w:val="single"/>
        </w:rPr>
        <w:instrText xml:space="preserve"> XE "</w:instrText>
      </w:r>
      <w:r w:rsidR="00297873" w:rsidRPr="00202D57">
        <w:rPr>
          <w:lang w:val="en-US"/>
        </w:rPr>
        <w:instrText>PACK</w:instrText>
      </w:r>
      <w:r w:rsidR="00297873">
        <w:rPr>
          <w:lang w:val="en-US"/>
        </w:rPr>
        <w:instrText>"</w:instrText>
      </w:r>
      <w:r w:rsidR="00297873">
        <w:rPr>
          <w:u w:val="single"/>
        </w:rPr>
        <w:instrText xml:space="preserve"> </w:instrText>
      </w:r>
      <w:r w:rsidR="00297873">
        <w:rPr>
          <w:u w:val="single"/>
        </w:rPr>
        <w:fldChar w:fldCharType="end"/>
      </w:r>
    </w:p>
    <w:p w:rsidR="00894DF7" w:rsidRDefault="00893E94" w:rsidP="00893E94">
      <w:pPr>
        <w:jc w:val="both"/>
        <w:rPr>
          <w:i/>
        </w:rPr>
      </w:pPr>
      <w:r w:rsidRPr="00893E94">
        <w:rPr>
          <w:b/>
        </w:rPr>
        <w:t>Ejemplo:</w:t>
      </w:r>
      <w:r w:rsidRPr="00893E94">
        <w:t xml:space="preserve"> #1=UNPACK</w:t>
      </w:r>
      <w:r w:rsidR="00297873">
        <w:fldChar w:fldCharType="begin"/>
      </w:r>
      <w:r w:rsidR="00297873">
        <w:instrText xml:space="preserve"> XE "</w:instrText>
      </w:r>
      <w:r w:rsidR="00297873" w:rsidRPr="00B9412B">
        <w:instrText>UNPACK</w:instrText>
      </w:r>
      <w:r w:rsidR="00297873">
        <w:instrText xml:space="preserve">" </w:instrText>
      </w:r>
      <w:r w:rsidR="00297873">
        <w:fldChar w:fldCharType="end"/>
      </w:r>
      <w:r w:rsidRPr="00893E94">
        <w:t xml:space="preserve">(#2)     </w:t>
      </w:r>
      <w:r w:rsidRPr="00893E94">
        <w:rPr>
          <w:i/>
        </w:rPr>
        <w:t>/* #1 ir al valor desempaquetado de #2</w:t>
      </w:r>
    </w:p>
    <w:p w:rsidR="00894DF7" w:rsidRDefault="00894DF7" w:rsidP="00894DF7">
      <w:pPr>
        <w:pStyle w:val="Overskrift1"/>
        <w:rPr>
          <w:b w:val="0"/>
        </w:rPr>
      </w:pPr>
      <w:bookmarkStart w:id="55" w:name="_Toc118088498"/>
      <w:r>
        <w:t xml:space="preserve">3.14. </w:t>
      </w:r>
      <w:r w:rsidRPr="00894DF7">
        <w:rPr>
          <w:u w:val="single"/>
        </w:rPr>
        <w:t>UPPER</w:t>
      </w:r>
      <w:r w:rsidR="00297873">
        <w:rPr>
          <w:u w:val="single"/>
        </w:rPr>
        <w:fldChar w:fldCharType="begin"/>
      </w:r>
      <w:r w:rsidR="00297873">
        <w:rPr>
          <w:u w:val="single"/>
        </w:rPr>
        <w:instrText xml:space="preserve"> XE "</w:instrText>
      </w:r>
      <w:r w:rsidR="00297873" w:rsidRPr="00B9412B">
        <w:instrText>UPPER</w:instrText>
      </w:r>
      <w:r w:rsidR="00297873">
        <w:instrText>"</w:instrText>
      </w:r>
      <w:r w:rsidR="00297873">
        <w:rPr>
          <w:u w:val="single"/>
        </w:rPr>
        <w:instrText xml:space="preserve"> </w:instrText>
      </w:r>
      <w:r w:rsidR="00297873">
        <w:rPr>
          <w:u w:val="single"/>
        </w:rPr>
        <w:fldChar w:fldCharType="end"/>
      </w:r>
      <w:r w:rsidRPr="00894DF7">
        <w:rPr>
          <w:b w:val="0"/>
        </w:rPr>
        <w:t xml:space="preserve"> - Convertir el texto en el mas alto de la caja</w:t>
      </w:r>
      <w:bookmarkEnd w:id="55"/>
    </w:p>
    <w:p w:rsidR="00894DF7" w:rsidRDefault="00894DF7" w:rsidP="00894DF7">
      <w:pPr>
        <w:jc w:val="both"/>
      </w:pPr>
      <w:r>
        <w:t>texto UPPER</w:t>
      </w:r>
      <w:r w:rsidR="00297873">
        <w:fldChar w:fldCharType="begin"/>
      </w:r>
      <w:r w:rsidR="00297873">
        <w:instrText xml:space="preserve"> XE "</w:instrText>
      </w:r>
      <w:r w:rsidR="00297873" w:rsidRPr="00B9412B">
        <w:instrText>UPPER</w:instrText>
      </w:r>
      <w:r w:rsidR="00297873">
        <w:instrText xml:space="preserve">" </w:instrText>
      </w:r>
      <w:r w:rsidR="00297873">
        <w:fldChar w:fldCharType="end"/>
      </w:r>
      <w:r>
        <w:t xml:space="preserve">(texto </w:t>
      </w:r>
      <w:r w:rsidRPr="00894DF7">
        <w:rPr>
          <w:i/>
        </w:rPr>
        <w:t>par1</w:t>
      </w:r>
      <w:r w:rsidRPr="00894DF7">
        <w:t>)</w:t>
      </w:r>
    </w:p>
    <w:p w:rsidR="00894DF7" w:rsidRDefault="00894DF7" w:rsidP="00894DF7">
      <w:pPr>
        <w:jc w:val="both"/>
        <w:rPr>
          <w:lang w:val="en-US"/>
        </w:rPr>
      </w:pPr>
      <w:r w:rsidRPr="00894DF7">
        <w:rPr>
          <w:b/>
          <w:lang w:val="en-US"/>
        </w:rPr>
        <w:t>Parametros:</w:t>
      </w:r>
      <w:r w:rsidRPr="00894DF7">
        <w:rPr>
          <w:lang w:val="en-US"/>
        </w:rPr>
        <w:t xml:space="preserve"> </w:t>
      </w:r>
      <w:r w:rsidRPr="00894DF7">
        <w:rPr>
          <w:i/>
          <w:lang w:val="en-US"/>
        </w:rPr>
        <w:t>par1</w:t>
      </w:r>
      <w:r w:rsidRPr="00894DF7">
        <w:rPr>
          <w:lang w:val="en-US"/>
        </w:rPr>
        <w:t xml:space="preserve"> : defines un texto que va a ser convertido</w:t>
      </w:r>
    </w:p>
    <w:p w:rsidR="00894DF7" w:rsidRDefault="00894DF7" w:rsidP="00894DF7">
      <w:pPr>
        <w:jc w:val="both"/>
        <w:rPr>
          <w:lang w:val="en-US"/>
        </w:rPr>
      </w:pPr>
      <w:r w:rsidRPr="00894DF7">
        <w:rPr>
          <w:b/>
          <w:lang w:val="en-US"/>
        </w:rPr>
        <w:t>Descripcion:</w:t>
      </w:r>
      <w:r w:rsidRPr="00894DF7">
        <w:rPr>
          <w:lang w:val="en-US"/>
        </w:rPr>
        <w:t xml:space="preserve"> la funcion de convertir un texto a la caja mas alta, eg. todas las letras a-z son convertidas a A-Z.</w:t>
      </w:r>
    </w:p>
    <w:p w:rsidR="00894DF7" w:rsidRDefault="00894DF7" w:rsidP="00894DF7">
      <w:pPr>
        <w:jc w:val="both"/>
        <w:rPr>
          <w:lang w:val="en-US"/>
        </w:rPr>
      </w:pPr>
      <w:r w:rsidRPr="00894DF7">
        <w:rPr>
          <w:b/>
          <w:lang w:val="en-US"/>
        </w:rPr>
        <w:t>Volver valor:</w:t>
      </w:r>
      <w:r w:rsidRPr="00894DF7">
        <w:rPr>
          <w:lang w:val="en-US"/>
        </w:rPr>
        <w:t xml:space="preserve"> El texto convertido.</w:t>
      </w:r>
    </w:p>
    <w:p w:rsidR="00894DF7" w:rsidRDefault="00894DF7" w:rsidP="00894DF7">
      <w:pPr>
        <w:jc w:val="both"/>
        <w:rPr>
          <w:u w:val="single"/>
        </w:rPr>
      </w:pPr>
      <w:r w:rsidRPr="00894DF7">
        <w:rPr>
          <w:b/>
        </w:rPr>
        <w:t>Ver tambien:</w:t>
      </w:r>
      <w:r w:rsidRPr="00894DF7">
        <w:t xml:space="preserve"> </w:t>
      </w:r>
      <w:r w:rsidRPr="00894DF7">
        <w:rPr>
          <w:u w:val="single"/>
        </w:rPr>
        <w:t>CONV</w:t>
      </w:r>
      <w:r w:rsidR="00297873">
        <w:rPr>
          <w:u w:val="single"/>
        </w:rPr>
        <w:fldChar w:fldCharType="begin"/>
      </w:r>
      <w:r w:rsidR="00297873">
        <w:rPr>
          <w:u w:val="single"/>
        </w:rPr>
        <w:instrText xml:space="preserve"> XE "</w:instrText>
      </w:r>
      <w:r w:rsidR="00297873" w:rsidRPr="00202D57">
        <w:rPr>
          <w:lang w:val="en-US"/>
        </w:rPr>
        <w:instrText>CONV</w:instrText>
      </w:r>
      <w:r w:rsidR="00297873">
        <w:rPr>
          <w:lang w:val="en-US"/>
        </w:rPr>
        <w:instrText>"</w:instrText>
      </w:r>
      <w:r w:rsidR="00297873">
        <w:rPr>
          <w:u w:val="single"/>
        </w:rPr>
        <w:instrText xml:space="preserve"> </w:instrText>
      </w:r>
      <w:r w:rsidR="00297873">
        <w:rPr>
          <w:u w:val="single"/>
        </w:rPr>
        <w:fldChar w:fldCharType="end"/>
      </w:r>
      <w:r w:rsidRPr="00894DF7">
        <w:t xml:space="preserve">, </w:t>
      </w:r>
      <w:r w:rsidRPr="00894DF7">
        <w:rPr>
          <w:u w:val="single"/>
        </w:rPr>
        <w:t>LOWER</w:t>
      </w:r>
      <w:r w:rsidR="00297873">
        <w:rPr>
          <w:u w:val="single"/>
        </w:rPr>
        <w:fldChar w:fldCharType="begin"/>
      </w:r>
      <w:r w:rsidR="00297873">
        <w:rPr>
          <w:u w:val="single"/>
        </w:rPr>
        <w:instrText xml:space="preserve"> XE "</w:instrText>
      </w:r>
      <w:r w:rsidR="00297873" w:rsidRPr="00202D57">
        <w:rPr>
          <w:lang w:val="en-US"/>
        </w:rPr>
        <w:instrText>LOWER</w:instrText>
      </w:r>
      <w:r w:rsidR="00297873">
        <w:rPr>
          <w:lang w:val="en-US"/>
        </w:rPr>
        <w:instrText>"</w:instrText>
      </w:r>
      <w:r w:rsidR="00297873">
        <w:rPr>
          <w:u w:val="single"/>
        </w:rPr>
        <w:instrText xml:space="preserve"> </w:instrText>
      </w:r>
      <w:r w:rsidR="00297873">
        <w:rPr>
          <w:u w:val="single"/>
        </w:rPr>
        <w:fldChar w:fldCharType="end"/>
      </w:r>
      <w:r w:rsidRPr="00894DF7">
        <w:t xml:space="preserve">, </w:t>
      </w:r>
      <w:r w:rsidRPr="00894DF7">
        <w:rPr>
          <w:u w:val="single"/>
        </w:rPr>
        <w:t>SMAA</w:t>
      </w:r>
      <w:r w:rsidR="00297873">
        <w:rPr>
          <w:u w:val="single"/>
        </w:rPr>
        <w:fldChar w:fldCharType="begin"/>
      </w:r>
      <w:r w:rsidR="00297873">
        <w:rPr>
          <w:u w:val="single"/>
        </w:rPr>
        <w:instrText xml:space="preserve"> XE "</w:instrText>
      </w:r>
      <w:r w:rsidR="00297873" w:rsidRPr="00B9412B">
        <w:instrText>SMAA</w:instrText>
      </w:r>
      <w:r w:rsidR="00297873">
        <w:instrText>"</w:instrText>
      </w:r>
      <w:r w:rsidR="00297873">
        <w:rPr>
          <w:u w:val="single"/>
        </w:rPr>
        <w:instrText xml:space="preserve"> </w:instrText>
      </w:r>
      <w:r w:rsidR="00297873">
        <w:rPr>
          <w:u w:val="single"/>
        </w:rPr>
        <w:fldChar w:fldCharType="end"/>
      </w:r>
    </w:p>
    <w:p w:rsidR="00894DF7" w:rsidRDefault="00894DF7" w:rsidP="00894DF7">
      <w:pPr>
        <w:jc w:val="both"/>
        <w:rPr>
          <w:b/>
        </w:rPr>
      </w:pPr>
      <w:r w:rsidRPr="00894DF7">
        <w:rPr>
          <w:b/>
        </w:rPr>
        <w:t>Ejemplo:</w:t>
      </w:r>
    </w:p>
    <w:p w:rsidR="00894DF7" w:rsidRDefault="00894DF7" w:rsidP="00894DF7"/>
    <w:p w:rsidR="00324886" w:rsidRDefault="00324886" w:rsidP="00894DF7"/>
    <w:p w:rsidR="00324886" w:rsidRDefault="00324886" w:rsidP="00324886">
      <w:pPr>
        <w:pStyle w:val="Overskrift1"/>
        <w:rPr>
          <w:b w:val="0"/>
        </w:rPr>
      </w:pPr>
      <w:bookmarkStart w:id="56" w:name="_Toc118088499"/>
      <w:r>
        <w:t xml:space="preserve">3.15. </w:t>
      </w:r>
      <w:r w:rsidRPr="00324886">
        <w:rPr>
          <w:u w:val="single"/>
        </w:rPr>
        <w:t>USING</w:t>
      </w:r>
      <w:r w:rsidR="00297873">
        <w:rPr>
          <w:u w:val="single"/>
        </w:rPr>
        <w:fldChar w:fldCharType="begin"/>
      </w:r>
      <w:r w:rsidR="00297873">
        <w:rPr>
          <w:u w:val="single"/>
        </w:rPr>
        <w:instrText xml:space="preserve"> XE "</w:instrText>
      </w:r>
      <w:r w:rsidR="00297873" w:rsidRPr="00B9412B">
        <w:instrText>USING</w:instrText>
      </w:r>
      <w:r w:rsidR="00297873">
        <w:instrText>"</w:instrText>
      </w:r>
      <w:r w:rsidR="00297873">
        <w:rPr>
          <w:u w:val="single"/>
        </w:rPr>
        <w:instrText xml:space="preserve"> </w:instrText>
      </w:r>
      <w:r w:rsidR="00297873">
        <w:rPr>
          <w:u w:val="single"/>
        </w:rPr>
        <w:fldChar w:fldCharType="end"/>
      </w:r>
      <w:r w:rsidRPr="00324886">
        <w:rPr>
          <w:b w:val="0"/>
        </w:rPr>
        <w:t xml:space="preserve"> - Editando un numero</w:t>
      </w:r>
      <w:bookmarkEnd w:id="56"/>
    </w:p>
    <w:p w:rsidR="00324886" w:rsidRDefault="00324886" w:rsidP="00324886">
      <w:pPr>
        <w:jc w:val="both"/>
        <w:rPr>
          <w:lang w:val="en-US"/>
        </w:rPr>
      </w:pPr>
      <w:r w:rsidRPr="00324886">
        <w:rPr>
          <w:lang w:val="en-US"/>
        </w:rPr>
        <w:t>texto USING</w:t>
      </w:r>
      <w:r w:rsidR="00297873">
        <w:rPr>
          <w:lang w:val="en-US"/>
        </w:rPr>
        <w:fldChar w:fldCharType="begin"/>
      </w:r>
      <w:r w:rsidR="00297873">
        <w:rPr>
          <w:lang w:val="en-US"/>
        </w:rPr>
        <w:instrText xml:space="preserve"> XE "</w:instrText>
      </w:r>
      <w:r w:rsidR="00297873" w:rsidRPr="00B9412B">
        <w:instrText>USING</w:instrText>
      </w:r>
      <w:r w:rsidR="00297873">
        <w:instrText>"</w:instrText>
      </w:r>
      <w:r w:rsidR="00297873">
        <w:rPr>
          <w:lang w:val="en-US"/>
        </w:rPr>
        <w:instrText xml:space="preserve"> </w:instrText>
      </w:r>
      <w:r w:rsidR="00297873">
        <w:rPr>
          <w:lang w:val="en-US"/>
        </w:rPr>
        <w:fldChar w:fldCharType="end"/>
      </w:r>
      <w:r w:rsidRPr="00324886">
        <w:rPr>
          <w:lang w:val="en-US"/>
        </w:rPr>
        <w:t xml:space="preserve">(numero </w:t>
      </w:r>
      <w:r w:rsidRPr="00324886">
        <w:rPr>
          <w:i/>
          <w:lang w:val="en-US"/>
        </w:rPr>
        <w:t>par1</w:t>
      </w:r>
      <w:r w:rsidRPr="00324886">
        <w:rPr>
          <w:lang w:val="en-US"/>
        </w:rPr>
        <w:t xml:space="preserve">, texto </w:t>
      </w:r>
      <w:r w:rsidRPr="00324886">
        <w:rPr>
          <w:i/>
          <w:lang w:val="en-US"/>
        </w:rPr>
        <w:t>par2</w:t>
      </w:r>
      <w:r w:rsidRPr="00324886">
        <w:rPr>
          <w:lang w:val="en-US"/>
        </w:rPr>
        <w:t>)</w:t>
      </w:r>
    </w:p>
    <w:p w:rsidR="00324886" w:rsidRDefault="00324886" w:rsidP="00324886"/>
    <w:p w:rsidR="00324886" w:rsidRDefault="00324886" w:rsidP="00324886"/>
    <w:p w:rsidR="00324886" w:rsidRDefault="00324886" w:rsidP="00324886">
      <w:pPr>
        <w:jc w:val="both"/>
        <w:rPr>
          <w:lang w:val="en-US"/>
        </w:rPr>
      </w:pPr>
      <w:r w:rsidRPr="00324886">
        <w:rPr>
          <w:i/>
          <w:lang w:val="en-US"/>
        </w:rPr>
        <w:t>par2</w:t>
      </w:r>
      <w:r w:rsidRPr="00324886">
        <w:rPr>
          <w:lang w:val="en-US"/>
        </w:rPr>
        <w:t xml:space="preserve"> : USING</w:t>
      </w:r>
      <w:r w:rsidR="00297873">
        <w:rPr>
          <w:lang w:val="en-US"/>
        </w:rPr>
        <w:fldChar w:fldCharType="begin"/>
      </w:r>
      <w:r w:rsidR="00297873">
        <w:rPr>
          <w:lang w:val="en-US"/>
        </w:rPr>
        <w:instrText xml:space="preserve"> XE "</w:instrText>
      </w:r>
      <w:r w:rsidR="00297873" w:rsidRPr="00B9412B">
        <w:instrText>USING</w:instrText>
      </w:r>
      <w:r w:rsidR="00297873">
        <w:instrText>"</w:instrText>
      </w:r>
      <w:r w:rsidR="00297873">
        <w:rPr>
          <w:lang w:val="en-US"/>
        </w:rPr>
        <w:instrText xml:space="preserve"> </w:instrText>
      </w:r>
      <w:r w:rsidR="00297873">
        <w:rPr>
          <w:lang w:val="en-US"/>
        </w:rPr>
        <w:fldChar w:fldCharType="end"/>
      </w:r>
      <w:r w:rsidRPr="00324886">
        <w:rPr>
          <w:lang w:val="en-US"/>
        </w:rPr>
        <w:t xml:space="preserve"> la mascara para estar editando</w:t>
      </w:r>
    </w:p>
    <w:p w:rsidR="00324886" w:rsidRDefault="00324886" w:rsidP="00324886">
      <w:pPr>
        <w:jc w:val="both"/>
      </w:pPr>
      <w:r w:rsidRPr="00324886">
        <w:rPr>
          <w:b/>
          <w:lang w:val="en-US"/>
        </w:rPr>
        <w:t>Descripcion:</w:t>
      </w:r>
      <w:r w:rsidRPr="00324886">
        <w:rPr>
          <w:lang w:val="en-US"/>
        </w:rPr>
        <w:t xml:space="preserve"> USING</w:t>
      </w:r>
      <w:r w:rsidR="00297873">
        <w:rPr>
          <w:lang w:val="en-US"/>
        </w:rPr>
        <w:fldChar w:fldCharType="begin"/>
      </w:r>
      <w:r w:rsidR="00297873">
        <w:rPr>
          <w:lang w:val="en-US"/>
        </w:rPr>
        <w:instrText xml:space="preserve"> XE "</w:instrText>
      </w:r>
      <w:r w:rsidR="00297873" w:rsidRPr="00B9412B">
        <w:instrText>USING</w:instrText>
      </w:r>
      <w:r w:rsidR="00297873">
        <w:instrText>"</w:instrText>
      </w:r>
      <w:r w:rsidR="00297873">
        <w:rPr>
          <w:lang w:val="en-US"/>
        </w:rPr>
        <w:instrText xml:space="preserve"> </w:instrText>
      </w:r>
      <w:r w:rsidR="00297873">
        <w:rPr>
          <w:lang w:val="en-US"/>
        </w:rPr>
        <w:fldChar w:fldCharType="end"/>
      </w:r>
      <w:r w:rsidRPr="00324886">
        <w:rPr>
          <w:lang w:val="en-US"/>
        </w:rPr>
        <w:t xml:space="preserve"> la funcion de convertir un numero a un texto del campo. </w:t>
      </w:r>
      <w:r w:rsidRPr="00324886">
        <w:t>USING la mascara de determinadas distribuciones del texto.</w:t>
      </w:r>
    </w:p>
    <w:p w:rsidR="00324886" w:rsidRDefault="00324886" w:rsidP="00324886">
      <w:pPr>
        <w:jc w:val="both"/>
        <w:rPr>
          <w:lang w:val="en-US"/>
        </w:rPr>
      </w:pPr>
      <w:r w:rsidRPr="00324886">
        <w:rPr>
          <w:lang w:val="en-US"/>
        </w:rPr>
        <w:t>La funcion puede ser llamada con el especial BASIC</w:t>
      </w:r>
      <w:r w:rsidR="00297873">
        <w:rPr>
          <w:lang w:val="en-US"/>
        </w:rPr>
        <w:fldChar w:fldCharType="begin"/>
      </w:r>
      <w:r w:rsidR="00297873">
        <w:rPr>
          <w:lang w:val="en-US"/>
        </w:rPr>
        <w:instrText xml:space="preserve"> XE "</w:instrText>
      </w:r>
      <w:r w:rsidR="00297873" w:rsidRPr="00202D57">
        <w:rPr>
          <w:lang w:val="en-US"/>
        </w:rPr>
        <w:instrText>BASIC</w:instrText>
      </w:r>
      <w:r w:rsidR="00297873">
        <w:rPr>
          <w:lang w:val="en-US"/>
        </w:rPr>
        <w:instrText xml:space="preserve">" </w:instrText>
      </w:r>
      <w:r w:rsidR="00297873">
        <w:rPr>
          <w:lang w:val="en-US"/>
        </w:rPr>
        <w:fldChar w:fldCharType="end"/>
      </w:r>
      <w:r w:rsidRPr="00324886">
        <w:rPr>
          <w:lang w:val="en-US"/>
        </w:rPr>
        <w:t xml:space="preserve"> sintaxis tambien como: textocampo = numero USING</w:t>
      </w:r>
      <w:r w:rsidR="00297873">
        <w:rPr>
          <w:lang w:val="en-US"/>
        </w:rPr>
        <w:fldChar w:fldCharType="begin"/>
      </w:r>
      <w:r w:rsidR="00297873">
        <w:rPr>
          <w:lang w:val="en-US"/>
        </w:rPr>
        <w:instrText xml:space="preserve"> XE "</w:instrText>
      </w:r>
      <w:r w:rsidR="00297873" w:rsidRPr="00B9412B">
        <w:instrText>USING</w:instrText>
      </w:r>
      <w:r w:rsidR="00297873">
        <w:instrText>"</w:instrText>
      </w:r>
      <w:r w:rsidR="00297873">
        <w:rPr>
          <w:lang w:val="en-US"/>
        </w:rPr>
        <w:instrText xml:space="preserve"> </w:instrText>
      </w:r>
      <w:r w:rsidR="00297873">
        <w:rPr>
          <w:lang w:val="en-US"/>
        </w:rPr>
        <w:fldChar w:fldCharType="end"/>
      </w:r>
      <w:r w:rsidRPr="00324886">
        <w:rPr>
          <w:lang w:val="en-US"/>
        </w:rPr>
        <w:t xml:space="preserve"> "mascara"</w:t>
      </w:r>
    </w:p>
    <w:p w:rsidR="00324886" w:rsidRDefault="00324886" w:rsidP="00324886">
      <w:pPr>
        <w:pStyle w:val="CodeSample"/>
        <w:jc w:val="both"/>
        <w:rPr>
          <w:lang w:val="en-US"/>
        </w:rPr>
      </w:pPr>
      <w:r w:rsidRPr="00324886">
        <w:rPr>
          <w:b/>
          <w:lang w:val="en-US"/>
        </w:rPr>
        <w:t>Volvervalor:</w:t>
      </w:r>
      <w:r w:rsidRPr="00324886">
        <w:rPr>
          <w:lang w:val="en-US"/>
        </w:rPr>
        <w:t xml:space="preserve"> Editar texto del campo.</w:t>
      </w:r>
    </w:p>
    <w:p w:rsidR="00324886" w:rsidRDefault="00324886" w:rsidP="00324886">
      <w:pPr>
        <w:jc w:val="both"/>
        <w:rPr>
          <w:u w:val="single"/>
        </w:rPr>
      </w:pPr>
      <w:r w:rsidRPr="00324886">
        <w:rPr>
          <w:b/>
        </w:rPr>
        <w:t>Ver tambien:</w:t>
      </w:r>
      <w:r w:rsidRPr="00324886">
        <w:t xml:space="preserve"> </w:t>
      </w:r>
      <w:r w:rsidRPr="00324886">
        <w:rPr>
          <w:u w:val="single"/>
        </w:rPr>
        <w:t>EDIT</w:t>
      </w:r>
    </w:p>
    <w:p w:rsidR="00324886" w:rsidRDefault="00324886" w:rsidP="00324886">
      <w:pPr>
        <w:jc w:val="both"/>
        <w:rPr>
          <w:b/>
        </w:rPr>
      </w:pPr>
      <w:r w:rsidRPr="00324886">
        <w:rPr>
          <w:b/>
        </w:rPr>
        <w:t>Ejemplo:</w:t>
      </w:r>
    </w:p>
    <w:p w:rsidR="00324886" w:rsidRDefault="00324886" w:rsidP="00324886"/>
    <w:p w:rsidR="00324886" w:rsidRDefault="00324886" w:rsidP="00324886"/>
    <w:p w:rsidR="00324886" w:rsidRDefault="00324886" w:rsidP="00324886"/>
    <w:p w:rsidR="00973AC5" w:rsidRDefault="00973AC5" w:rsidP="00324886"/>
    <w:p w:rsidR="00973AC5" w:rsidRDefault="00973AC5" w:rsidP="00973AC5">
      <w:pPr>
        <w:pStyle w:val="Overskrift1"/>
      </w:pPr>
      <w:bookmarkStart w:id="57" w:name="_Toc118088500"/>
      <w:r>
        <w:t>4. Digito parado y valor</w:t>
      </w:r>
      <w:bookmarkEnd w:id="57"/>
    </w:p>
    <w:p w:rsidR="00973AC5" w:rsidRDefault="00973AC5" w:rsidP="00973AC5"/>
    <w:p w:rsidR="00C56211" w:rsidRDefault="00973AC5" w:rsidP="00973AC5">
      <w:pPr>
        <w:jc w:val="both"/>
        <w:rPr>
          <w:lang w:val="en-US"/>
        </w:rPr>
      </w:pPr>
      <w:r w:rsidRPr="00973AC5">
        <w:rPr>
          <w:lang w:val="en-US"/>
        </w:rPr>
        <w:t>Esta seccion describe las funciones para el digito parado del calculo y valor del texto y numeros.</w:t>
      </w:r>
    </w:p>
    <w:p w:rsidR="00C56211" w:rsidRDefault="00C56211" w:rsidP="00C56211">
      <w:pPr>
        <w:pStyle w:val="Overskrift1"/>
        <w:rPr>
          <w:b w:val="0"/>
          <w:lang w:val="en-US"/>
        </w:rPr>
      </w:pPr>
      <w:bookmarkStart w:id="58" w:name="_Toc118088501"/>
      <w:r>
        <w:rPr>
          <w:lang w:val="en-US"/>
        </w:rPr>
        <w:t xml:space="preserve">4.1. </w:t>
      </w:r>
      <w:r w:rsidRPr="00C56211">
        <w:rPr>
          <w:u w:val="single"/>
          <w:lang w:val="en-US"/>
        </w:rPr>
        <w:t>CCODE</w:t>
      </w:r>
      <w:r w:rsidR="00297873">
        <w:rPr>
          <w:u w:val="single"/>
          <w:lang w:val="en-US"/>
        </w:rPr>
        <w:fldChar w:fldCharType="begin"/>
      </w:r>
      <w:r w:rsidR="00297873">
        <w:rPr>
          <w:u w:val="single"/>
          <w:lang w:val="en-US"/>
        </w:rPr>
        <w:instrText xml:space="preserve"> XE "</w:instrText>
      </w:r>
      <w:r w:rsidR="00297873" w:rsidRPr="00202D57">
        <w:rPr>
          <w:lang w:val="en-US"/>
        </w:rPr>
        <w:instrText>CCODE</w:instrText>
      </w:r>
      <w:r w:rsidR="00297873">
        <w:rPr>
          <w:lang w:val="en-US"/>
        </w:rPr>
        <w:instrText>"</w:instrText>
      </w:r>
      <w:r w:rsidR="00297873">
        <w:rPr>
          <w:u w:val="single"/>
          <w:lang w:val="en-US"/>
        </w:rPr>
        <w:instrText xml:space="preserve"> </w:instrText>
      </w:r>
      <w:r w:rsidR="00297873">
        <w:rPr>
          <w:u w:val="single"/>
          <w:lang w:val="en-US"/>
        </w:rPr>
        <w:fldChar w:fldCharType="end"/>
      </w:r>
      <w:r w:rsidRPr="00C56211">
        <w:rPr>
          <w:b w:val="0"/>
          <w:lang w:val="en-US"/>
        </w:rPr>
        <w:t xml:space="preserve"> - Texto del campo parado (DATAMASTER</w:t>
      </w:r>
      <w:r w:rsidR="00297873">
        <w:rPr>
          <w:b w:val="0"/>
          <w:lang w:val="en-US"/>
        </w:rPr>
        <w:fldChar w:fldCharType="begin"/>
      </w:r>
      <w:r w:rsidR="00297873">
        <w:rPr>
          <w:b w:val="0"/>
          <w:lang w:val="en-US"/>
        </w:rPr>
        <w:instrText xml:space="preserve"> XE "</w:instrText>
      </w:r>
      <w:r w:rsidR="00297873" w:rsidRPr="00202D57">
        <w:rPr>
          <w:lang w:val="en-US"/>
        </w:rPr>
        <w:instrText>DATAMASTER</w:instrText>
      </w:r>
      <w:r w:rsidR="00297873">
        <w:rPr>
          <w:lang w:val="en-US"/>
        </w:rPr>
        <w:instrText>"</w:instrText>
      </w:r>
      <w:r w:rsidR="00297873">
        <w:rPr>
          <w:b w:val="0"/>
          <w:lang w:val="en-US"/>
        </w:rPr>
        <w:instrText xml:space="preserve"> </w:instrText>
      </w:r>
      <w:r w:rsidR="00297873">
        <w:rPr>
          <w:b w:val="0"/>
          <w:lang w:val="en-US"/>
        </w:rPr>
        <w:fldChar w:fldCharType="end"/>
      </w:r>
      <w:r w:rsidRPr="00C56211">
        <w:rPr>
          <w:b w:val="0"/>
          <w:lang w:val="en-US"/>
        </w:rPr>
        <w:t xml:space="preserve"> codigo del texto parado)</w:t>
      </w:r>
      <w:bookmarkEnd w:id="58"/>
    </w:p>
    <w:p w:rsidR="00C56211" w:rsidRDefault="00C56211" w:rsidP="00C56211">
      <w:pPr>
        <w:jc w:val="both"/>
        <w:rPr>
          <w:lang w:val="en-US"/>
        </w:rPr>
      </w:pPr>
      <w:r w:rsidRPr="00C56211">
        <w:rPr>
          <w:lang w:val="en-US"/>
        </w:rPr>
        <w:t>texto CCODE</w:t>
      </w:r>
      <w:r w:rsidR="00297873">
        <w:rPr>
          <w:lang w:val="en-US"/>
        </w:rPr>
        <w:fldChar w:fldCharType="begin"/>
      </w:r>
      <w:r w:rsidR="00297873">
        <w:rPr>
          <w:lang w:val="en-US"/>
        </w:rPr>
        <w:instrText xml:space="preserve"> XE "</w:instrText>
      </w:r>
      <w:r w:rsidR="00297873" w:rsidRPr="00202D57">
        <w:rPr>
          <w:lang w:val="en-US"/>
        </w:rPr>
        <w:instrText>CCODE</w:instrText>
      </w:r>
      <w:r w:rsidR="00297873">
        <w:rPr>
          <w:lang w:val="en-US"/>
        </w:rPr>
        <w:instrText xml:space="preserve">" </w:instrText>
      </w:r>
      <w:r w:rsidR="00297873">
        <w:rPr>
          <w:lang w:val="en-US"/>
        </w:rPr>
        <w:fldChar w:fldCharType="end"/>
      </w:r>
      <w:r w:rsidRPr="00C56211">
        <w:rPr>
          <w:lang w:val="en-US"/>
        </w:rPr>
        <w:t xml:space="preserve">(texto </w:t>
      </w:r>
      <w:r w:rsidRPr="00C56211">
        <w:rPr>
          <w:i/>
          <w:lang w:val="en-US"/>
        </w:rPr>
        <w:t>par1</w:t>
      </w:r>
      <w:r w:rsidRPr="00C56211">
        <w:rPr>
          <w:lang w:val="en-US"/>
        </w:rPr>
        <w:t xml:space="preserve">, campo </w:t>
      </w:r>
      <w:r w:rsidRPr="00C56211">
        <w:rPr>
          <w:i/>
          <w:lang w:val="en-US"/>
        </w:rPr>
        <w:t>par2</w:t>
      </w:r>
      <w:r w:rsidRPr="00C56211">
        <w:rPr>
          <w:lang w:val="en-US"/>
        </w:rPr>
        <w:t>)</w:t>
      </w:r>
    </w:p>
    <w:p w:rsidR="00C56211" w:rsidRDefault="00C56211" w:rsidP="00C56211"/>
    <w:p w:rsidR="00C56211" w:rsidRDefault="00C56211" w:rsidP="00C56211"/>
    <w:p w:rsidR="00C56211" w:rsidRDefault="00C56211" w:rsidP="00C56211">
      <w:pPr>
        <w:jc w:val="both"/>
      </w:pPr>
      <w:r w:rsidRPr="00C56211">
        <w:rPr>
          <w:i/>
        </w:rPr>
        <w:t>par2</w:t>
      </w:r>
      <w:r w:rsidRPr="00C56211">
        <w:t xml:space="preserve"> : Numero del campo con parada de los definidos como "7", "#7", "va#7", "va07"</w:t>
      </w:r>
    </w:p>
    <w:p w:rsidR="00C56211" w:rsidRDefault="00C56211" w:rsidP="00C56211">
      <w:pPr>
        <w:jc w:val="both"/>
        <w:rPr>
          <w:lang w:val="en-US"/>
        </w:rPr>
      </w:pPr>
      <w:r w:rsidRPr="00C56211">
        <w:rPr>
          <w:b/>
          <w:lang w:val="en-US"/>
        </w:rPr>
        <w:t>Descripcion:</w:t>
      </w:r>
      <w:r w:rsidRPr="00C56211">
        <w:rPr>
          <w:lang w:val="en-US"/>
        </w:rPr>
        <w:t xml:space="preserve"> La funcion de leer el campo definido de la Fecha Diccionario para el campo cogido </w:t>
      </w:r>
      <w:r w:rsidRPr="00C56211">
        <w:rPr>
          <w:i/>
          <w:lang w:val="en-US"/>
        </w:rPr>
        <w:t>par2</w:t>
      </w:r>
      <w:r w:rsidRPr="00C56211">
        <w:rPr>
          <w:lang w:val="en-US"/>
        </w:rPr>
        <w:t xml:space="preserve"> y encuentra los codigos parados definidos para estos. El texto conectado con el valor cogido en </w:t>
      </w:r>
      <w:r w:rsidRPr="00C56211">
        <w:rPr>
          <w:i/>
          <w:lang w:val="en-US"/>
        </w:rPr>
        <w:t>par1</w:t>
      </w:r>
      <w:r w:rsidRPr="00C56211">
        <w:rPr>
          <w:lang w:val="en-US"/>
        </w:rPr>
        <w:t xml:space="preserve"> es volver.</w:t>
      </w:r>
    </w:p>
    <w:p w:rsidR="00C56211" w:rsidRDefault="00C56211" w:rsidP="00C56211">
      <w:pPr>
        <w:jc w:val="both"/>
        <w:rPr>
          <w:lang w:val="en-US"/>
        </w:rPr>
      </w:pPr>
      <w:r w:rsidRPr="00C56211">
        <w:rPr>
          <w:b/>
          <w:lang w:val="en-US"/>
        </w:rPr>
        <w:t>Volvervalor:</w:t>
      </w:r>
      <w:r w:rsidRPr="00C56211">
        <w:rPr>
          <w:lang w:val="en-US"/>
        </w:rPr>
        <w:t xml:space="preserve"> El texto parado. Espacios indicados no permitidos, "-" no definicion parada.</w:t>
      </w:r>
    </w:p>
    <w:p w:rsidR="00C56211" w:rsidRDefault="00C56211" w:rsidP="00C56211">
      <w:pPr>
        <w:jc w:val="both"/>
        <w:rPr>
          <w:u w:val="single"/>
        </w:rPr>
      </w:pPr>
      <w:r w:rsidRPr="00C56211">
        <w:rPr>
          <w:b/>
        </w:rPr>
        <w:t>Ver tambien:</w:t>
      </w:r>
      <w:r w:rsidRPr="00C56211">
        <w:t xml:space="preserve"> </w:t>
      </w:r>
      <w:r w:rsidRPr="00C56211">
        <w:rPr>
          <w:u w:val="single"/>
        </w:rPr>
        <w:t>VALID</w:t>
      </w:r>
      <w:r w:rsidR="00297873">
        <w:rPr>
          <w:u w:val="single"/>
        </w:rPr>
        <w:fldChar w:fldCharType="begin"/>
      </w:r>
      <w:r w:rsidR="00297873">
        <w:rPr>
          <w:u w:val="single"/>
        </w:rPr>
        <w:instrText xml:space="preserve"> XE "</w:instrText>
      </w:r>
      <w:r w:rsidR="00297873" w:rsidRPr="00202D57">
        <w:rPr>
          <w:lang w:val="en-US"/>
        </w:rPr>
        <w:instrText>VALID</w:instrText>
      </w:r>
      <w:r w:rsidR="00297873">
        <w:rPr>
          <w:lang w:val="en-US"/>
        </w:rPr>
        <w:instrText>"</w:instrText>
      </w:r>
      <w:r w:rsidR="00297873">
        <w:rPr>
          <w:u w:val="single"/>
        </w:rPr>
        <w:instrText xml:space="preserve"> </w:instrText>
      </w:r>
      <w:r w:rsidR="00297873">
        <w:rPr>
          <w:u w:val="single"/>
        </w:rPr>
        <w:fldChar w:fldCharType="end"/>
      </w:r>
      <w:r w:rsidRPr="00C56211">
        <w:t xml:space="preserve">, </w:t>
      </w:r>
      <w:r w:rsidRPr="00C56211">
        <w:rPr>
          <w:u w:val="single"/>
        </w:rPr>
        <w:t>VALCH</w:t>
      </w:r>
      <w:r w:rsidR="00297873">
        <w:rPr>
          <w:u w:val="single"/>
        </w:rPr>
        <w:fldChar w:fldCharType="begin"/>
      </w:r>
      <w:r w:rsidR="00297873">
        <w:rPr>
          <w:u w:val="single"/>
        </w:rPr>
        <w:instrText xml:space="preserve"> XE "</w:instrText>
      </w:r>
      <w:r w:rsidR="00297873" w:rsidRPr="00202D57">
        <w:rPr>
          <w:lang w:val="en-US"/>
        </w:rPr>
        <w:instrText>VALCH</w:instrText>
      </w:r>
      <w:r w:rsidR="00297873">
        <w:rPr>
          <w:lang w:val="en-US"/>
        </w:rPr>
        <w:instrText>"</w:instrText>
      </w:r>
      <w:r w:rsidR="00297873">
        <w:rPr>
          <w:u w:val="single"/>
        </w:rPr>
        <w:instrText xml:space="preserve"> </w:instrText>
      </w:r>
      <w:r w:rsidR="00297873">
        <w:rPr>
          <w:u w:val="single"/>
        </w:rPr>
        <w:fldChar w:fldCharType="end"/>
      </w:r>
    </w:p>
    <w:p w:rsidR="002D0D98" w:rsidRDefault="00C56211" w:rsidP="00C56211">
      <w:pPr>
        <w:jc w:val="both"/>
        <w:rPr>
          <w:i/>
          <w:lang w:val="en-US"/>
        </w:rPr>
      </w:pPr>
      <w:r w:rsidRPr="00C56211">
        <w:rPr>
          <w:b/>
          <w:lang w:val="en-US"/>
        </w:rPr>
        <w:t>Ejemplo:</w:t>
      </w:r>
      <w:r w:rsidRPr="00C56211">
        <w:rPr>
          <w:lang w:val="en-US"/>
        </w:rPr>
        <w:t xml:space="preserve"> #1 = CCODE</w:t>
      </w:r>
      <w:r w:rsidR="00297873">
        <w:rPr>
          <w:lang w:val="en-US"/>
        </w:rPr>
        <w:fldChar w:fldCharType="begin"/>
      </w:r>
      <w:r w:rsidR="00297873">
        <w:rPr>
          <w:lang w:val="en-US"/>
        </w:rPr>
        <w:instrText xml:space="preserve"> XE "</w:instrText>
      </w:r>
      <w:r w:rsidR="00297873" w:rsidRPr="00202D57">
        <w:rPr>
          <w:lang w:val="en-US"/>
        </w:rPr>
        <w:instrText>CCODE</w:instrText>
      </w:r>
      <w:r w:rsidR="00297873">
        <w:rPr>
          <w:lang w:val="en-US"/>
        </w:rPr>
        <w:instrText xml:space="preserve">" </w:instrText>
      </w:r>
      <w:r w:rsidR="00297873">
        <w:rPr>
          <w:lang w:val="en-US"/>
        </w:rPr>
        <w:fldChar w:fldCharType="end"/>
      </w:r>
      <w:r w:rsidRPr="00C56211">
        <w:rPr>
          <w:lang w:val="en-US"/>
        </w:rPr>
        <w:t xml:space="preserve">(9,"va#7")            </w:t>
      </w:r>
      <w:r w:rsidRPr="00C56211">
        <w:rPr>
          <w:i/>
          <w:lang w:val="en-US"/>
        </w:rPr>
        <w:t>/* Coges "Especial"</w:t>
      </w:r>
    </w:p>
    <w:p w:rsidR="002D0D98" w:rsidRDefault="002D0D98" w:rsidP="002D0D98">
      <w:pPr>
        <w:pStyle w:val="Overskrift1"/>
        <w:rPr>
          <w:b w:val="0"/>
          <w:lang w:val="en-US"/>
        </w:rPr>
      </w:pPr>
      <w:bookmarkStart w:id="59" w:name="_Toc118088502"/>
      <w:r>
        <w:rPr>
          <w:lang w:val="en-US"/>
        </w:rPr>
        <w:t xml:space="preserve">4.2. </w:t>
      </w:r>
      <w:r w:rsidRPr="002D0D98">
        <w:rPr>
          <w:u w:val="single"/>
          <w:lang w:val="en-US"/>
        </w:rPr>
        <w:t>CODE</w:t>
      </w:r>
      <w:r w:rsidRPr="002D0D98">
        <w:rPr>
          <w:b w:val="0"/>
          <w:lang w:val="en-US"/>
        </w:rPr>
        <w:t xml:space="preserve"> - OCR</w:t>
      </w:r>
      <w:r w:rsidR="00297873">
        <w:rPr>
          <w:b w:val="0"/>
          <w:lang w:val="en-US"/>
        </w:rPr>
        <w:fldChar w:fldCharType="begin"/>
      </w:r>
      <w:r w:rsidR="00297873">
        <w:rPr>
          <w:b w:val="0"/>
          <w:lang w:val="en-US"/>
        </w:rPr>
        <w:instrText xml:space="preserve"> XE "</w:instrText>
      </w:r>
      <w:r w:rsidR="00297873" w:rsidRPr="00202D57">
        <w:rPr>
          <w:lang w:val="en-US"/>
        </w:rPr>
        <w:instrText>OCR</w:instrText>
      </w:r>
      <w:r w:rsidR="00297873">
        <w:rPr>
          <w:lang w:val="en-US"/>
        </w:rPr>
        <w:instrText>"</w:instrText>
      </w:r>
      <w:r w:rsidR="00297873">
        <w:rPr>
          <w:b w:val="0"/>
          <w:lang w:val="en-US"/>
        </w:rPr>
        <w:instrText xml:space="preserve"> </w:instrText>
      </w:r>
      <w:r w:rsidR="00297873">
        <w:rPr>
          <w:b w:val="0"/>
          <w:lang w:val="en-US"/>
        </w:rPr>
        <w:fldChar w:fldCharType="end"/>
      </w:r>
      <w:r w:rsidRPr="002D0D98">
        <w:rPr>
          <w:b w:val="0"/>
          <w:lang w:val="en-US"/>
        </w:rPr>
        <w:t xml:space="preserve"> parada</w:t>
      </w:r>
      <w:bookmarkEnd w:id="59"/>
    </w:p>
    <w:p w:rsidR="002D0D98" w:rsidRDefault="002D0D98" w:rsidP="002D0D98">
      <w:pPr>
        <w:jc w:val="both"/>
      </w:pPr>
      <w:r>
        <w:t xml:space="preserve">texto CODE(texto </w:t>
      </w:r>
      <w:r w:rsidRPr="002D0D98">
        <w:rPr>
          <w:i/>
        </w:rPr>
        <w:t>par1</w:t>
      </w:r>
      <w:r w:rsidRPr="002D0D98">
        <w:t>)</w:t>
      </w:r>
    </w:p>
    <w:p w:rsidR="002D0D98" w:rsidRDefault="002D0D98" w:rsidP="002D0D98">
      <w:pPr>
        <w:jc w:val="both"/>
      </w:pPr>
      <w:r w:rsidRPr="002D0D98">
        <w:rPr>
          <w:b/>
        </w:rPr>
        <w:t>Parametros:</w:t>
      </w:r>
      <w:r w:rsidRPr="002D0D98">
        <w:t xml:space="preserve"> </w:t>
      </w:r>
      <w:r w:rsidRPr="002D0D98">
        <w:rPr>
          <w:i/>
        </w:rPr>
        <w:t>par1</w:t>
      </w:r>
      <w:r w:rsidRPr="002D0D98">
        <w:t xml:space="preserve"> : es un numero como el numero del cliente</w:t>
      </w:r>
    </w:p>
    <w:p w:rsidR="002D0D98" w:rsidRDefault="002D0D98" w:rsidP="002D0D98">
      <w:pPr>
        <w:jc w:val="both"/>
        <w:rPr>
          <w:lang w:val="en-US"/>
        </w:rPr>
      </w:pPr>
      <w:r w:rsidRPr="002D0D98">
        <w:rPr>
          <w:b/>
          <w:lang w:val="en-US"/>
        </w:rPr>
        <w:t>Descripcion:</w:t>
      </w:r>
      <w:r w:rsidRPr="002D0D98">
        <w:rPr>
          <w:lang w:val="en-US"/>
        </w:rPr>
        <w:t xml:space="preserve"> Los procesos de la funcion de un numero y volver un texto contenido un OCR</w:t>
      </w:r>
      <w:r w:rsidR="00297873">
        <w:rPr>
          <w:lang w:val="en-US"/>
        </w:rPr>
        <w:fldChar w:fldCharType="begin"/>
      </w:r>
      <w:r w:rsidR="00297873">
        <w:rPr>
          <w:lang w:val="en-US"/>
        </w:rPr>
        <w:instrText xml:space="preserve"> XE "</w:instrText>
      </w:r>
      <w:r w:rsidR="00297873" w:rsidRPr="00202D57">
        <w:rPr>
          <w:lang w:val="en-US"/>
        </w:rPr>
        <w:instrText>OCR</w:instrText>
      </w:r>
      <w:r w:rsidR="00297873">
        <w:rPr>
          <w:lang w:val="en-US"/>
        </w:rPr>
        <w:instrText xml:space="preserve">" </w:instrText>
      </w:r>
      <w:r w:rsidR="00297873">
        <w:rPr>
          <w:lang w:val="en-US"/>
        </w:rPr>
        <w:fldChar w:fldCharType="end"/>
      </w:r>
      <w:r w:rsidRPr="002D0D98">
        <w:rPr>
          <w:lang w:val="en-US"/>
        </w:rPr>
        <w:t xml:space="preserve"> valorparado.</w:t>
      </w:r>
    </w:p>
    <w:p w:rsidR="002D0D98" w:rsidRDefault="002D0D98" w:rsidP="002D0D98">
      <w:pPr>
        <w:jc w:val="both"/>
        <w:rPr>
          <w:lang w:val="en-US"/>
        </w:rPr>
      </w:pPr>
      <w:r w:rsidRPr="002D0D98">
        <w:rPr>
          <w:lang w:val="en-US"/>
        </w:rPr>
        <w:t>#47=CODE (#19) deberia de calcular el OCR</w:t>
      </w:r>
      <w:r w:rsidR="00297873">
        <w:rPr>
          <w:lang w:val="en-US"/>
        </w:rPr>
        <w:fldChar w:fldCharType="begin"/>
      </w:r>
      <w:r w:rsidR="00297873">
        <w:rPr>
          <w:lang w:val="en-US"/>
        </w:rPr>
        <w:instrText xml:space="preserve"> XE "</w:instrText>
      </w:r>
      <w:r w:rsidR="00297873" w:rsidRPr="00202D57">
        <w:rPr>
          <w:lang w:val="en-US"/>
        </w:rPr>
        <w:instrText>OCR</w:instrText>
      </w:r>
      <w:r w:rsidR="00297873">
        <w:rPr>
          <w:lang w:val="en-US"/>
        </w:rPr>
        <w:instrText xml:space="preserve">" </w:instrText>
      </w:r>
      <w:r w:rsidR="00297873">
        <w:rPr>
          <w:lang w:val="en-US"/>
        </w:rPr>
        <w:fldChar w:fldCharType="end"/>
      </w:r>
      <w:r w:rsidRPr="002D0D98">
        <w:rPr>
          <w:lang w:val="en-US"/>
        </w:rPr>
        <w:t xml:space="preserve"> digito parado modulos 10 con peso 212121... para el texto del campo #19 y ads esto como el digito pasado.</w:t>
      </w:r>
    </w:p>
    <w:p w:rsidR="002D0D98" w:rsidRDefault="002D0D98" w:rsidP="002D0D98">
      <w:pPr>
        <w:jc w:val="both"/>
        <w:rPr>
          <w:lang w:val="en-US"/>
        </w:rPr>
      </w:pPr>
      <w:r w:rsidRPr="002D0D98">
        <w:rPr>
          <w:lang w:val="en-US"/>
        </w:rPr>
        <w:t>CODE("123456789012345") volver un texto con un caracter añadido: "1234567890123452".</w:t>
      </w:r>
    </w:p>
    <w:p w:rsidR="002D0D98" w:rsidRDefault="002D0D98" w:rsidP="002D0D98">
      <w:pPr>
        <w:jc w:val="both"/>
        <w:rPr>
          <w:lang w:val="en-US"/>
        </w:rPr>
      </w:pPr>
      <w:r w:rsidRPr="002D0D98">
        <w:rPr>
          <w:b/>
          <w:lang w:val="en-US"/>
        </w:rPr>
        <w:t>Volvervalor:</w:t>
      </w:r>
      <w:r w:rsidRPr="002D0D98">
        <w:rPr>
          <w:lang w:val="en-US"/>
        </w:rPr>
        <w:t xml:space="preserve"> La suma del texto el OCR</w:t>
      </w:r>
      <w:r w:rsidR="00297873">
        <w:rPr>
          <w:lang w:val="en-US"/>
        </w:rPr>
        <w:fldChar w:fldCharType="begin"/>
      </w:r>
      <w:r w:rsidR="00297873">
        <w:rPr>
          <w:lang w:val="en-US"/>
        </w:rPr>
        <w:instrText xml:space="preserve"> XE "</w:instrText>
      </w:r>
      <w:r w:rsidR="00297873" w:rsidRPr="00202D57">
        <w:rPr>
          <w:lang w:val="en-US"/>
        </w:rPr>
        <w:instrText>OCR</w:instrText>
      </w:r>
      <w:r w:rsidR="00297873">
        <w:rPr>
          <w:lang w:val="en-US"/>
        </w:rPr>
        <w:instrText xml:space="preserve">" </w:instrText>
      </w:r>
      <w:r w:rsidR="00297873">
        <w:rPr>
          <w:lang w:val="en-US"/>
        </w:rPr>
        <w:fldChar w:fldCharType="end"/>
      </w:r>
      <w:r w:rsidRPr="002D0D98">
        <w:rPr>
          <w:lang w:val="en-US"/>
        </w:rPr>
        <w:t xml:space="preserve"> digito parado.</w:t>
      </w:r>
    </w:p>
    <w:p w:rsidR="002D0D98" w:rsidRDefault="002D0D98" w:rsidP="002D0D98">
      <w:pPr>
        <w:jc w:val="both"/>
        <w:rPr>
          <w:u w:val="single"/>
        </w:rPr>
      </w:pPr>
      <w:r w:rsidRPr="002D0D98">
        <w:rPr>
          <w:b/>
        </w:rPr>
        <w:t>ver tambien:</w:t>
      </w:r>
      <w:r w:rsidRPr="002D0D98">
        <w:t xml:space="preserve"> </w:t>
      </w:r>
      <w:r w:rsidRPr="002D0D98">
        <w:rPr>
          <w:u w:val="single"/>
        </w:rPr>
        <w:t>CHEX</w:t>
      </w:r>
      <w:r w:rsidR="00297873">
        <w:rPr>
          <w:u w:val="single"/>
        </w:rPr>
        <w:fldChar w:fldCharType="begin"/>
      </w:r>
      <w:r w:rsidR="00297873">
        <w:rPr>
          <w:u w:val="single"/>
        </w:rPr>
        <w:instrText xml:space="preserve"> XE "</w:instrText>
      </w:r>
      <w:r w:rsidR="00297873" w:rsidRPr="00202D57">
        <w:rPr>
          <w:lang w:val="en-US"/>
        </w:rPr>
        <w:instrText>CHEX</w:instrText>
      </w:r>
      <w:r w:rsidR="00297873">
        <w:rPr>
          <w:lang w:val="en-US"/>
        </w:rPr>
        <w:instrText>"</w:instrText>
      </w:r>
      <w:r w:rsidR="00297873">
        <w:rPr>
          <w:u w:val="single"/>
        </w:rPr>
        <w:instrText xml:space="preserve"> </w:instrText>
      </w:r>
      <w:r w:rsidR="00297873">
        <w:rPr>
          <w:u w:val="single"/>
        </w:rPr>
        <w:fldChar w:fldCharType="end"/>
      </w:r>
    </w:p>
    <w:p w:rsidR="007B45DB" w:rsidRDefault="002D0D98" w:rsidP="002D0D98">
      <w:pPr>
        <w:jc w:val="both"/>
        <w:rPr>
          <w:i/>
        </w:rPr>
      </w:pPr>
      <w:r w:rsidRPr="002D0D98">
        <w:rPr>
          <w:b/>
        </w:rPr>
        <w:t>Ejemplo:</w:t>
      </w:r>
      <w:r w:rsidRPr="002D0D98">
        <w:t xml:space="preserve"> #1 = CODE("33330556")      </w:t>
      </w:r>
      <w:r w:rsidRPr="002D0D98">
        <w:rPr>
          <w:i/>
        </w:rPr>
        <w:t>/* Coges "333305563"</w:t>
      </w:r>
    </w:p>
    <w:p w:rsidR="007B45DB" w:rsidRDefault="007B45DB" w:rsidP="007B45DB">
      <w:pPr>
        <w:pStyle w:val="Overskrift1"/>
        <w:rPr>
          <w:b w:val="0"/>
        </w:rPr>
      </w:pPr>
      <w:bookmarkStart w:id="60" w:name="_Toc118088503"/>
      <w:r>
        <w:t xml:space="preserve">4.3. </w:t>
      </w:r>
      <w:r w:rsidRPr="007B45DB">
        <w:rPr>
          <w:u w:val="single"/>
        </w:rPr>
        <w:t>CHEX</w:t>
      </w:r>
      <w:r w:rsidR="00297873">
        <w:rPr>
          <w:u w:val="single"/>
        </w:rPr>
        <w:fldChar w:fldCharType="begin"/>
      </w:r>
      <w:r w:rsidR="00297873">
        <w:rPr>
          <w:u w:val="single"/>
        </w:rPr>
        <w:instrText xml:space="preserve"> XE "</w:instrText>
      </w:r>
      <w:r w:rsidR="00297873" w:rsidRPr="00202D57">
        <w:rPr>
          <w:lang w:val="en-US"/>
        </w:rPr>
        <w:instrText>CHEX</w:instrText>
      </w:r>
      <w:r w:rsidR="00297873">
        <w:rPr>
          <w:lang w:val="en-US"/>
        </w:rPr>
        <w:instrText>"</w:instrText>
      </w:r>
      <w:r w:rsidR="00297873">
        <w:rPr>
          <w:u w:val="single"/>
        </w:rPr>
        <w:instrText xml:space="preserve"> </w:instrText>
      </w:r>
      <w:r w:rsidR="00297873">
        <w:rPr>
          <w:u w:val="single"/>
        </w:rPr>
        <w:fldChar w:fldCharType="end"/>
      </w:r>
      <w:r w:rsidRPr="007B45DB">
        <w:rPr>
          <w:b w:val="0"/>
        </w:rPr>
        <w:t xml:space="preserve"> - Modulo 11 parado</w:t>
      </w:r>
      <w:bookmarkEnd w:id="60"/>
    </w:p>
    <w:p w:rsidR="007B45DB" w:rsidRDefault="007B45DB" w:rsidP="007B45DB">
      <w:pPr>
        <w:jc w:val="both"/>
        <w:rPr>
          <w:lang w:val="en-US"/>
        </w:rPr>
      </w:pPr>
      <w:r w:rsidRPr="007B45DB">
        <w:rPr>
          <w:lang w:val="en-US"/>
        </w:rPr>
        <w:t>texto CHEX</w:t>
      </w:r>
      <w:r w:rsidR="00297873">
        <w:rPr>
          <w:lang w:val="en-US"/>
        </w:rPr>
        <w:fldChar w:fldCharType="begin"/>
      </w:r>
      <w:r w:rsidR="00297873">
        <w:rPr>
          <w:lang w:val="en-US"/>
        </w:rPr>
        <w:instrText xml:space="preserve"> XE "</w:instrText>
      </w:r>
      <w:r w:rsidR="00297873" w:rsidRPr="00202D57">
        <w:rPr>
          <w:lang w:val="en-US"/>
        </w:rPr>
        <w:instrText>CHEX</w:instrText>
      </w:r>
      <w:r w:rsidR="00297873">
        <w:rPr>
          <w:lang w:val="en-US"/>
        </w:rPr>
        <w:instrText xml:space="preserve">" </w:instrText>
      </w:r>
      <w:r w:rsidR="00297873">
        <w:rPr>
          <w:lang w:val="en-US"/>
        </w:rPr>
        <w:fldChar w:fldCharType="end"/>
      </w:r>
      <w:r w:rsidRPr="007B45DB">
        <w:rPr>
          <w:lang w:val="en-US"/>
        </w:rPr>
        <w:t xml:space="preserve">(texto </w:t>
      </w:r>
      <w:r w:rsidRPr="007B45DB">
        <w:rPr>
          <w:i/>
          <w:lang w:val="en-US"/>
        </w:rPr>
        <w:t>par1</w:t>
      </w:r>
      <w:r w:rsidRPr="007B45DB">
        <w:rPr>
          <w:lang w:val="en-US"/>
        </w:rPr>
        <w:t xml:space="preserve">, texto </w:t>
      </w:r>
      <w:r w:rsidRPr="007B45DB">
        <w:rPr>
          <w:i/>
          <w:lang w:val="en-US"/>
        </w:rPr>
        <w:t>par1</w:t>
      </w:r>
      <w:r w:rsidRPr="007B45DB">
        <w:rPr>
          <w:lang w:val="en-US"/>
        </w:rPr>
        <w:t>)</w:t>
      </w:r>
    </w:p>
    <w:p w:rsidR="007B45DB" w:rsidRDefault="007B45DB" w:rsidP="007B45DB"/>
    <w:p w:rsidR="007B45DB" w:rsidRDefault="007B45DB" w:rsidP="007B45DB"/>
    <w:p w:rsidR="007B45DB" w:rsidRDefault="007B45DB" w:rsidP="007B45DB">
      <w:pPr>
        <w:jc w:val="both"/>
      </w:pPr>
      <w:r w:rsidRPr="007B45DB">
        <w:rPr>
          <w:i/>
        </w:rPr>
        <w:t>par2</w:t>
      </w:r>
      <w:r w:rsidRPr="007B45DB">
        <w:t xml:space="preserve"> : Peso para los calculos de los digitos parados, 2 digitos para cada entrada de los caracteres</w:t>
      </w:r>
    </w:p>
    <w:p w:rsidR="007B45DB" w:rsidRDefault="007B45DB" w:rsidP="007B45DB">
      <w:pPr>
        <w:jc w:val="both"/>
        <w:rPr>
          <w:lang w:val="en-US"/>
        </w:rPr>
      </w:pPr>
      <w:r w:rsidRPr="007B45DB">
        <w:rPr>
          <w:b/>
          <w:lang w:val="en-US"/>
        </w:rPr>
        <w:t>Descripcion:</w:t>
      </w:r>
      <w:r w:rsidRPr="007B45DB">
        <w:rPr>
          <w:lang w:val="en-US"/>
        </w:rPr>
        <w:t xml:space="preserve"> #47=CHEX</w:t>
      </w:r>
      <w:r w:rsidR="00297873">
        <w:rPr>
          <w:lang w:val="en-US"/>
        </w:rPr>
        <w:fldChar w:fldCharType="begin"/>
      </w:r>
      <w:r w:rsidR="00297873">
        <w:rPr>
          <w:lang w:val="en-US"/>
        </w:rPr>
        <w:instrText xml:space="preserve"> XE "</w:instrText>
      </w:r>
      <w:r w:rsidR="00297873" w:rsidRPr="00202D57">
        <w:rPr>
          <w:lang w:val="en-US"/>
        </w:rPr>
        <w:instrText>CHEX</w:instrText>
      </w:r>
      <w:r w:rsidR="00297873">
        <w:rPr>
          <w:lang w:val="en-US"/>
        </w:rPr>
        <w:instrText xml:space="preserve">" </w:instrText>
      </w:r>
      <w:r w:rsidR="00297873">
        <w:rPr>
          <w:lang w:val="en-US"/>
        </w:rPr>
        <w:fldChar w:fldCharType="end"/>
      </w:r>
      <w:r w:rsidRPr="007B45DB">
        <w:rPr>
          <w:lang w:val="en-US"/>
        </w:rPr>
        <w:t xml:space="preserve"> (#15,"01020304") deberia como CODE el calculo a un digito parado y añadir esto al volver al campo.</w:t>
      </w:r>
    </w:p>
    <w:p w:rsidR="007B45DB" w:rsidRDefault="007B45DB" w:rsidP="007B45DB">
      <w:pPr>
        <w:jc w:val="both"/>
      </w:pPr>
      <w:r w:rsidRPr="007B45DB">
        <w:rPr>
          <w:lang w:val="en-US"/>
        </w:rPr>
        <w:t xml:space="preserve">El digito parado es calculado usando modulos 11 con los pesos 01, 02, 03, 04 de acuerdo al segundo parametro. </w:t>
      </w:r>
      <w:r>
        <w:t>Cada set de 2-digitos en este parametro coges el peso para un digito en el parametro 1 del campo.</w:t>
      </w:r>
    </w:p>
    <w:p w:rsidR="007B45DB" w:rsidRDefault="007B45DB" w:rsidP="007B45DB">
      <w:pPr>
        <w:jc w:val="both"/>
      </w:pPr>
      <w:r w:rsidRPr="007B45DB">
        <w:rPr>
          <w:b/>
        </w:rPr>
        <w:t>Volver valor:</w:t>
      </w:r>
      <w:r w:rsidRPr="007B45DB">
        <w:t xml:space="preserve"> la suma del texto de los digitos parados.</w:t>
      </w:r>
    </w:p>
    <w:p w:rsidR="007B45DB" w:rsidRDefault="007B45DB" w:rsidP="007B45DB">
      <w:pPr>
        <w:jc w:val="both"/>
        <w:rPr>
          <w:u w:val="single"/>
        </w:rPr>
      </w:pPr>
      <w:r w:rsidRPr="007B45DB">
        <w:rPr>
          <w:b/>
        </w:rPr>
        <w:t>ver tambien:</w:t>
      </w:r>
      <w:r w:rsidRPr="007B45DB">
        <w:t xml:space="preserve"> </w:t>
      </w:r>
      <w:r w:rsidRPr="007B45DB">
        <w:rPr>
          <w:u w:val="single"/>
        </w:rPr>
        <w:t>CODE</w:t>
      </w:r>
    </w:p>
    <w:p w:rsidR="00002FE2" w:rsidRDefault="007B45DB" w:rsidP="007B45DB">
      <w:pPr>
        <w:jc w:val="both"/>
        <w:rPr>
          <w:i/>
        </w:rPr>
      </w:pPr>
      <w:r w:rsidRPr="007B45DB">
        <w:rPr>
          <w:b/>
        </w:rPr>
        <w:t>Ejemplo:</w:t>
      </w:r>
      <w:r w:rsidRPr="007B45DB">
        <w:t xml:space="preserve"> #2=CHEX</w:t>
      </w:r>
      <w:r w:rsidR="00297873">
        <w:fldChar w:fldCharType="begin"/>
      </w:r>
      <w:r w:rsidR="00297873">
        <w:instrText xml:space="preserve"> XE "</w:instrText>
      </w:r>
      <w:r w:rsidR="00297873" w:rsidRPr="00202D57">
        <w:rPr>
          <w:lang w:val="en-US"/>
        </w:rPr>
        <w:instrText>CHEX</w:instrText>
      </w:r>
      <w:r w:rsidR="00297873">
        <w:rPr>
          <w:lang w:val="en-US"/>
        </w:rPr>
        <w:instrText>"</w:instrText>
      </w:r>
      <w:r w:rsidR="00297873">
        <w:instrText xml:space="preserve"> </w:instrText>
      </w:r>
      <w:r w:rsidR="00297873">
        <w:fldChar w:fldCharType="end"/>
      </w:r>
      <w:r w:rsidRPr="007B45DB">
        <w:t xml:space="preserve">("330556", "010203040506")    </w:t>
      </w:r>
      <w:r w:rsidRPr="007B45DB">
        <w:rPr>
          <w:i/>
        </w:rPr>
        <w:t>/* coges "3305569"</w:t>
      </w:r>
    </w:p>
    <w:p w:rsidR="00002FE2" w:rsidRDefault="00002FE2" w:rsidP="00002FE2">
      <w:pPr>
        <w:pStyle w:val="Overskrift1"/>
        <w:rPr>
          <w:b w:val="0"/>
        </w:rPr>
      </w:pPr>
      <w:bookmarkStart w:id="61" w:name="_Toc118088504"/>
      <w:r>
        <w:t xml:space="preserve">4.4. </w:t>
      </w:r>
      <w:r w:rsidRPr="00002FE2">
        <w:rPr>
          <w:u w:val="single"/>
        </w:rPr>
        <w:t>VALCH</w:t>
      </w:r>
      <w:r w:rsidR="00297873">
        <w:rPr>
          <w:u w:val="single"/>
        </w:rPr>
        <w:fldChar w:fldCharType="begin"/>
      </w:r>
      <w:r w:rsidR="00297873">
        <w:rPr>
          <w:u w:val="single"/>
        </w:rPr>
        <w:instrText xml:space="preserve"> XE "</w:instrText>
      </w:r>
      <w:r w:rsidR="00297873" w:rsidRPr="00202D57">
        <w:rPr>
          <w:lang w:val="en-US"/>
        </w:rPr>
        <w:instrText>VALCH</w:instrText>
      </w:r>
      <w:r w:rsidR="00297873">
        <w:rPr>
          <w:lang w:val="en-US"/>
        </w:rPr>
        <w:instrText>"</w:instrText>
      </w:r>
      <w:r w:rsidR="00297873">
        <w:rPr>
          <w:u w:val="single"/>
        </w:rPr>
        <w:instrText xml:space="preserve"> </w:instrText>
      </w:r>
      <w:r w:rsidR="00297873">
        <w:rPr>
          <w:u w:val="single"/>
        </w:rPr>
        <w:fldChar w:fldCharType="end"/>
      </w:r>
      <w:r w:rsidRPr="00002FE2">
        <w:rPr>
          <w:b w:val="0"/>
        </w:rPr>
        <w:t xml:space="preserve"> - Parar si el texto encontrado en el valor del rango</w:t>
      </w:r>
      <w:bookmarkEnd w:id="61"/>
    </w:p>
    <w:p w:rsidR="00002FE2" w:rsidRDefault="00002FE2" w:rsidP="00002FE2">
      <w:pPr>
        <w:jc w:val="both"/>
        <w:rPr>
          <w:lang w:val="en-US"/>
        </w:rPr>
      </w:pPr>
      <w:r w:rsidRPr="00002FE2">
        <w:rPr>
          <w:lang w:val="en-US"/>
        </w:rPr>
        <w:t>numero VALCH</w:t>
      </w:r>
      <w:r w:rsidR="00297873">
        <w:rPr>
          <w:lang w:val="en-US"/>
        </w:rPr>
        <w:fldChar w:fldCharType="begin"/>
      </w:r>
      <w:r w:rsidR="00297873">
        <w:rPr>
          <w:lang w:val="en-US"/>
        </w:rPr>
        <w:instrText xml:space="preserve"> XE "</w:instrText>
      </w:r>
      <w:r w:rsidR="00297873" w:rsidRPr="00202D57">
        <w:rPr>
          <w:lang w:val="en-US"/>
        </w:rPr>
        <w:instrText>VALCH</w:instrText>
      </w:r>
      <w:r w:rsidR="00297873">
        <w:rPr>
          <w:lang w:val="en-US"/>
        </w:rPr>
        <w:instrText xml:space="preserve">" </w:instrText>
      </w:r>
      <w:r w:rsidR="00297873">
        <w:rPr>
          <w:lang w:val="en-US"/>
        </w:rPr>
        <w:fldChar w:fldCharType="end"/>
      </w:r>
      <w:r w:rsidRPr="00002FE2">
        <w:rPr>
          <w:lang w:val="en-US"/>
        </w:rPr>
        <w:t xml:space="preserve">(texto </w:t>
      </w:r>
      <w:r w:rsidRPr="00002FE2">
        <w:rPr>
          <w:i/>
          <w:lang w:val="en-US"/>
        </w:rPr>
        <w:t>par1</w:t>
      </w:r>
      <w:r w:rsidRPr="00002FE2">
        <w:rPr>
          <w:lang w:val="en-US"/>
        </w:rPr>
        <w:t xml:space="preserve">, texto </w:t>
      </w:r>
      <w:r w:rsidRPr="00002FE2">
        <w:rPr>
          <w:i/>
          <w:lang w:val="en-US"/>
        </w:rPr>
        <w:t>par2</w:t>
      </w:r>
      <w:r w:rsidRPr="00002FE2">
        <w:rPr>
          <w:lang w:val="en-US"/>
        </w:rPr>
        <w:t>)</w:t>
      </w:r>
    </w:p>
    <w:p w:rsidR="00002FE2" w:rsidRDefault="00002FE2" w:rsidP="00002FE2"/>
    <w:p w:rsidR="00002FE2" w:rsidRDefault="00002FE2" w:rsidP="00002FE2"/>
    <w:p w:rsidR="00002FE2" w:rsidRDefault="00002FE2" w:rsidP="00002FE2">
      <w:pPr>
        <w:jc w:val="both"/>
        <w:rPr>
          <w:lang w:val="en-US"/>
        </w:rPr>
      </w:pPr>
      <w:r w:rsidRPr="00002FE2">
        <w:rPr>
          <w:i/>
          <w:lang w:val="en-US"/>
        </w:rPr>
        <w:t>par2</w:t>
      </w:r>
      <w:r w:rsidRPr="00002FE2">
        <w:rPr>
          <w:lang w:val="en-US"/>
        </w:rPr>
        <w:t xml:space="preserve"> : los valores permitido separados con coma</w:t>
      </w:r>
    </w:p>
    <w:p w:rsidR="00002FE2" w:rsidRDefault="00002FE2" w:rsidP="00002FE2">
      <w:pPr>
        <w:jc w:val="both"/>
      </w:pPr>
      <w:r w:rsidRPr="00002FE2">
        <w:rPr>
          <w:b/>
        </w:rPr>
        <w:t>Descripcion:</w:t>
      </w:r>
      <w:r w:rsidRPr="00002FE2">
        <w:t xml:space="preserve"> La funcion valida </w:t>
      </w:r>
      <w:r w:rsidRPr="00002FE2">
        <w:rPr>
          <w:i/>
        </w:rPr>
        <w:t>par1</w:t>
      </w:r>
      <w:r w:rsidRPr="00002FE2">
        <w:t xml:space="preserve"> encontrada entre los valores cogidos en </w:t>
      </w:r>
      <w:r w:rsidRPr="00002FE2">
        <w:rPr>
          <w:i/>
        </w:rPr>
        <w:t>par2</w:t>
      </w:r>
      <w:r w:rsidRPr="00002FE2">
        <w:t xml:space="preserve">. Todos los valores cogidos en </w:t>
      </w:r>
      <w:r w:rsidRPr="00002FE2">
        <w:rPr>
          <w:i/>
        </w:rPr>
        <w:t>par2</w:t>
      </w:r>
      <w:r w:rsidRPr="00002FE2">
        <w:t xml:space="preserve"> tienen que ser separados con , (coma).</w:t>
      </w:r>
    </w:p>
    <w:p w:rsidR="00002FE2" w:rsidRDefault="00002FE2" w:rsidP="00002FE2">
      <w:pPr>
        <w:jc w:val="both"/>
      </w:pPr>
      <w:r w:rsidRPr="00002FE2">
        <w:rPr>
          <w:b/>
        </w:rPr>
        <w:t>Vovlervalor:</w:t>
      </w:r>
      <w:r w:rsidRPr="00002FE2">
        <w:t xml:space="preserve"> Volver 0 si </w:t>
      </w:r>
      <w:r w:rsidRPr="00002FE2">
        <w:rPr>
          <w:i/>
        </w:rPr>
        <w:t>par1</w:t>
      </w:r>
      <w:r w:rsidRPr="00002FE2">
        <w:t xml:space="preserve"> no encontrado en </w:t>
      </w:r>
      <w:r w:rsidRPr="00002FE2">
        <w:rPr>
          <w:i/>
        </w:rPr>
        <w:t>par2</w:t>
      </w:r>
      <w:r w:rsidRPr="00002FE2">
        <w:t>.</w:t>
      </w:r>
    </w:p>
    <w:p w:rsidR="00002FE2" w:rsidRDefault="00002FE2" w:rsidP="00002FE2">
      <w:pPr>
        <w:jc w:val="both"/>
        <w:rPr>
          <w:u w:val="single"/>
        </w:rPr>
      </w:pPr>
      <w:r w:rsidRPr="00002FE2">
        <w:rPr>
          <w:b/>
        </w:rPr>
        <w:t>Ver tambien:</w:t>
      </w:r>
      <w:r w:rsidRPr="00002FE2">
        <w:t xml:space="preserve"> </w:t>
      </w:r>
      <w:r w:rsidRPr="00002FE2">
        <w:rPr>
          <w:u w:val="single"/>
        </w:rPr>
        <w:t>CCODE</w:t>
      </w:r>
      <w:r w:rsidR="00297873">
        <w:rPr>
          <w:u w:val="single"/>
        </w:rPr>
        <w:fldChar w:fldCharType="begin"/>
      </w:r>
      <w:r w:rsidR="00297873">
        <w:rPr>
          <w:u w:val="single"/>
        </w:rPr>
        <w:instrText xml:space="preserve"> XE "</w:instrText>
      </w:r>
      <w:r w:rsidR="00297873" w:rsidRPr="00202D57">
        <w:rPr>
          <w:lang w:val="en-US"/>
        </w:rPr>
        <w:instrText>CCODE</w:instrText>
      </w:r>
      <w:r w:rsidR="00297873">
        <w:rPr>
          <w:lang w:val="en-US"/>
        </w:rPr>
        <w:instrText>"</w:instrText>
      </w:r>
      <w:r w:rsidR="00297873">
        <w:rPr>
          <w:u w:val="single"/>
        </w:rPr>
        <w:instrText xml:space="preserve"> </w:instrText>
      </w:r>
      <w:r w:rsidR="00297873">
        <w:rPr>
          <w:u w:val="single"/>
        </w:rPr>
        <w:fldChar w:fldCharType="end"/>
      </w:r>
      <w:r w:rsidRPr="00002FE2">
        <w:t xml:space="preserve">, </w:t>
      </w:r>
      <w:r w:rsidRPr="00002FE2">
        <w:rPr>
          <w:u w:val="single"/>
        </w:rPr>
        <w:t>VALID</w:t>
      </w:r>
      <w:r w:rsidR="00297873">
        <w:rPr>
          <w:u w:val="single"/>
        </w:rPr>
        <w:fldChar w:fldCharType="begin"/>
      </w:r>
      <w:r w:rsidR="00297873">
        <w:rPr>
          <w:u w:val="single"/>
        </w:rPr>
        <w:instrText xml:space="preserve"> XE "</w:instrText>
      </w:r>
      <w:r w:rsidR="00297873" w:rsidRPr="00202D57">
        <w:rPr>
          <w:lang w:val="en-US"/>
        </w:rPr>
        <w:instrText>VALID</w:instrText>
      </w:r>
      <w:r w:rsidR="00297873">
        <w:rPr>
          <w:lang w:val="en-US"/>
        </w:rPr>
        <w:instrText>"</w:instrText>
      </w:r>
      <w:r w:rsidR="00297873">
        <w:rPr>
          <w:u w:val="single"/>
        </w:rPr>
        <w:instrText xml:space="preserve"> </w:instrText>
      </w:r>
      <w:r w:rsidR="00297873">
        <w:rPr>
          <w:u w:val="single"/>
        </w:rPr>
        <w:fldChar w:fldCharType="end"/>
      </w:r>
    </w:p>
    <w:p w:rsidR="00FE53DD" w:rsidRDefault="00002FE2" w:rsidP="00002FE2">
      <w:pPr>
        <w:jc w:val="both"/>
        <w:rPr>
          <w:i/>
          <w:lang w:val="en-US"/>
        </w:rPr>
      </w:pPr>
      <w:r w:rsidRPr="00002FE2">
        <w:rPr>
          <w:b/>
          <w:lang w:val="en-US"/>
        </w:rPr>
        <w:t>Ejemplo:</w:t>
      </w:r>
      <w:r w:rsidRPr="00002FE2">
        <w:rPr>
          <w:lang w:val="en-US"/>
        </w:rPr>
        <w:t xml:space="preserve"> #1=VALCH</w:t>
      </w:r>
      <w:r w:rsidR="00297873">
        <w:rPr>
          <w:lang w:val="en-US"/>
        </w:rPr>
        <w:fldChar w:fldCharType="begin"/>
      </w:r>
      <w:r w:rsidR="00297873">
        <w:rPr>
          <w:lang w:val="en-US"/>
        </w:rPr>
        <w:instrText xml:space="preserve"> XE "</w:instrText>
      </w:r>
      <w:r w:rsidR="00297873" w:rsidRPr="00202D57">
        <w:rPr>
          <w:lang w:val="en-US"/>
        </w:rPr>
        <w:instrText>VALCH</w:instrText>
      </w:r>
      <w:r w:rsidR="00297873">
        <w:rPr>
          <w:lang w:val="en-US"/>
        </w:rPr>
        <w:instrText xml:space="preserve">" </w:instrText>
      </w:r>
      <w:r w:rsidR="00297873">
        <w:rPr>
          <w:lang w:val="en-US"/>
        </w:rPr>
        <w:fldChar w:fldCharType="end"/>
      </w:r>
      <w:r w:rsidRPr="00002FE2">
        <w:rPr>
          <w:lang w:val="en-US"/>
        </w:rPr>
        <w:t xml:space="preserve">("Chris", "Anne,Nette,Chris,Ole,Michael") </w:t>
      </w:r>
      <w:r w:rsidRPr="00002FE2">
        <w:rPr>
          <w:i/>
          <w:lang w:val="en-US"/>
        </w:rPr>
        <w:t>/* #1 cuando contiene el valor 2.</w:t>
      </w:r>
    </w:p>
    <w:p w:rsidR="00FE53DD" w:rsidRDefault="00FE53DD" w:rsidP="00FE53DD">
      <w:pPr>
        <w:pStyle w:val="Overskrift1"/>
        <w:rPr>
          <w:b w:val="0"/>
          <w:lang w:val="en-US"/>
        </w:rPr>
      </w:pPr>
      <w:bookmarkStart w:id="62" w:name="_Toc118088505"/>
      <w:r>
        <w:rPr>
          <w:lang w:val="en-US"/>
        </w:rPr>
        <w:t xml:space="preserve">4.5. </w:t>
      </w:r>
      <w:r w:rsidRPr="00FE53DD">
        <w:rPr>
          <w:u w:val="single"/>
          <w:lang w:val="en-US"/>
        </w:rPr>
        <w:t>VALID</w:t>
      </w:r>
      <w:r w:rsidR="00297873">
        <w:rPr>
          <w:u w:val="single"/>
          <w:lang w:val="en-US"/>
        </w:rPr>
        <w:fldChar w:fldCharType="begin"/>
      </w:r>
      <w:r w:rsidR="00297873">
        <w:rPr>
          <w:u w:val="single"/>
          <w:lang w:val="en-US"/>
        </w:rPr>
        <w:instrText xml:space="preserve"> XE "</w:instrText>
      </w:r>
      <w:r w:rsidR="00297873" w:rsidRPr="00202D57">
        <w:rPr>
          <w:lang w:val="en-US"/>
        </w:rPr>
        <w:instrText>VALID</w:instrText>
      </w:r>
      <w:r w:rsidR="00297873">
        <w:rPr>
          <w:lang w:val="en-US"/>
        </w:rPr>
        <w:instrText>"</w:instrText>
      </w:r>
      <w:r w:rsidR="00297873">
        <w:rPr>
          <w:u w:val="single"/>
          <w:lang w:val="en-US"/>
        </w:rPr>
        <w:instrText xml:space="preserve"> </w:instrText>
      </w:r>
      <w:r w:rsidR="00297873">
        <w:rPr>
          <w:u w:val="single"/>
          <w:lang w:val="en-US"/>
        </w:rPr>
        <w:fldChar w:fldCharType="end"/>
      </w:r>
      <w:r w:rsidRPr="00FE53DD">
        <w:rPr>
          <w:b w:val="0"/>
          <w:lang w:val="en-US"/>
        </w:rPr>
        <w:t xml:space="preserve"> - Parar si el numero encontrado en los numeros validos</w:t>
      </w:r>
      <w:bookmarkEnd w:id="62"/>
    </w:p>
    <w:p w:rsidR="00FE53DD" w:rsidRDefault="00FE53DD" w:rsidP="00FE53DD">
      <w:pPr>
        <w:jc w:val="both"/>
      </w:pPr>
      <w:r>
        <w:t>numero VALID</w:t>
      </w:r>
      <w:r w:rsidR="00297873">
        <w:fldChar w:fldCharType="begin"/>
      </w:r>
      <w:r w:rsidR="00297873">
        <w:instrText xml:space="preserve"> XE "</w:instrText>
      </w:r>
      <w:r w:rsidR="00297873" w:rsidRPr="00202D57">
        <w:rPr>
          <w:lang w:val="en-US"/>
        </w:rPr>
        <w:instrText>VALID</w:instrText>
      </w:r>
      <w:r w:rsidR="00297873">
        <w:rPr>
          <w:lang w:val="en-US"/>
        </w:rPr>
        <w:instrText>"</w:instrText>
      </w:r>
      <w:r w:rsidR="00297873">
        <w:instrText xml:space="preserve"> </w:instrText>
      </w:r>
      <w:r w:rsidR="00297873">
        <w:fldChar w:fldCharType="end"/>
      </w:r>
      <w:r>
        <w:t xml:space="preserve">(numero </w:t>
      </w:r>
      <w:r w:rsidRPr="00FE53DD">
        <w:rPr>
          <w:i/>
        </w:rPr>
        <w:t>par1</w:t>
      </w:r>
      <w:r w:rsidRPr="00FE53DD">
        <w:t xml:space="preserve">, numero </w:t>
      </w:r>
      <w:r w:rsidRPr="00FE53DD">
        <w:rPr>
          <w:i/>
        </w:rPr>
        <w:t>par2</w:t>
      </w:r>
      <w:r w:rsidRPr="00FE53DD">
        <w:t xml:space="preserve">, numero </w:t>
      </w:r>
      <w:r w:rsidRPr="00FE53DD">
        <w:rPr>
          <w:i/>
        </w:rPr>
        <w:t>par3</w:t>
      </w:r>
      <w:r w:rsidRPr="00FE53DD">
        <w:t>)</w:t>
      </w:r>
    </w:p>
    <w:p w:rsidR="00FE53DD" w:rsidRDefault="00FE53DD" w:rsidP="00FE53DD"/>
    <w:p w:rsidR="00FE53DD" w:rsidRDefault="00FE53DD" w:rsidP="00FE53DD"/>
    <w:p w:rsidR="00FE53DD" w:rsidRDefault="00FE53DD" w:rsidP="00FE53DD"/>
    <w:p w:rsidR="00FE53DD" w:rsidRDefault="00FE53DD" w:rsidP="00FE53DD"/>
    <w:p w:rsidR="00FE53DD" w:rsidRDefault="00FE53DD" w:rsidP="00FE53DD"/>
    <w:p w:rsidR="00FE53DD" w:rsidRDefault="00FE53DD" w:rsidP="00FE53DD"/>
    <w:p w:rsidR="00FE53DD" w:rsidRDefault="00FE53DD" w:rsidP="00FE53DD">
      <w:pPr>
        <w:jc w:val="both"/>
      </w:pPr>
      <w:r>
        <w:t xml:space="preserve">. </w:t>
      </w:r>
      <w:r w:rsidRPr="00FE53DD">
        <w:rPr>
          <w:b/>
        </w:rPr>
        <w:t>Descripcion:</w:t>
      </w:r>
      <w:r w:rsidRPr="00FE53DD">
        <w:t xml:space="preserve"> La funcion de los valores si el valor en </w:t>
      </w:r>
      <w:r w:rsidRPr="00FE53DD">
        <w:rPr>
          <w:i/>
        </w:rPr>
        <w:t>par1</w:t>
      </w:r>
      <w:r w:rsidRPr="00FE53DD">
        <w:t xml:space="preserve"> es permitido por estar parando los valores permitidos en </w:t>
      </w:r>
      <w:r w:rsidRPr="00FE53DD">
        <w:rPr>
          <w:i/>
        </w:rPr>
        <w:t>par2</w:t>
      </w:r>
      <w:r w:rsidRPr="00FE53DD">
        <w:t xml:space="preserve">. La sintaxis para </w:t>
      </w:r>
      <w:r w:rsidRPr="00FE53DD">
        <w:rPr>
          <w:i/>
        </w:rPr>
        <w:t>par2</w:t>
      </w:r>
      <w:r w:rsidRPr="00FE53DD">
        <w:t xml:space="preserve"> es:</w:t>
      </w:r>
    </w:p>
    <w:p w:rsidR="00FE53DD" w:rsidRDefault="00FE53DD" w:rsidP="00FE53DD">
      <w:pPr>
        <w:jc w:val="both"/>
        <w:rPr>
          <w:lang w:val="en-US"/>
        </w:rPr>
      </w:pPr>
      <w:r w:rsidRPr="00FE53DD">
        <w:rPr>
          <w:lang w:val="en-US"/>
        </w:rPr>
        <w:t>"1,2,8-10,12" Estos son los valores 1, 2, 8 a 10 y 12 estan permitidos.</w:t>
      </w:r>
    </w:p>
    <w:p w:rsidR="00FE53DD" w:rsidRDefault="00FE53DD" w:rsidP="00FE53DD">
      <w:pPr>
        <w:jc w:val="both"/>
        <w:rPr>
          <w:lang w:val="en-US"/>
        </w:rPr>
      </w:pPr>
      <w:r w:rsidRPr="00FE53DD">
        <w:rPr>
          <w:lang w:val="en-US"/>
        </w:rPr>
        <w:t>"-1,2,8-10,12" Si un menos es el primer caracter los valores no estan permitidos.</w:t>
      </w:r>
    </w:p>
    <w:p w:rsidR="00FE53DD" w:rsidRDefault="00FE53DD" w:rsidP="00FE53DD"/>
    <w:p w:rsidR="00FE53DD" w:rsidRDefault="00FE53DD" w:rsidP="00FE53DD"/>
    <w:p w:rsidR="00FE53DD" w:rsidRDefault="00FE53DD" w:rsidP="00FE53DD">
      <w:pPr>
        <w:jc w:val="both"/>
      </w:pPr>
      <w:r>
        <w:t>deberia de cambiar el valor del rango del campo #20 por estar entrando 15 tambien #20 ir: "1-3,8-12,15"</w:t>
      </w:r>
    </w:p>
    <w:p w:rsidR="00FE53DD" w:rsidRDefault="00FE53DD" w:rsidP="00FE53DD">
      <w:pPr>
        <w:jc w:val="both"/>
      </w:pPr>
      <w:r w:rsidRPr="00FE53DD">
        <w:rPr>
          <w:b/>
        </w:rPr>
        <w:t>Volvervalor:</w:t>
      </w:r>
      <w:r w:rsidRPr="00FE53DD">
        <w:t xml:space="preserve"> Volver 0 si </w:t>
      </w:r>
      <w:r w:rsidRPr="00FE53DD">
        <w:rPr>
          <w:i/>
        </w:rPr>
        <w:t>par1</w:t>
      </w:r>
      <w:r w:rsidRPr="00FE53DD">
        <w:t xml:space="preserve"> no encontrado en </w:t>
      </w:r>
      <w:r w:rsidRPr="00FE53DD">
        <w:rPr>
          <w:i/>
        </w:rPr>
        <w:t>par2</w:t>
      </w:r>
      <w:r w:rsidRPr="00FE53DD">
        <w:t>.</w:t>
      </w:r>
    </w:p>
    <w:p w:rsidR="00FE53DD" w:rsidRDefault="00FE53DD" w:rsidP="00FE53DD">
      <w:pPr>
        <w:jc w:val="both"/>
        <w:rPr>
          <w:u w:val="single"/>
        </w:rPr>
      </w:pPr>
      <w:r w:rsidRPr="00FE53DD">
        <w:rPr>
          <w:b/>
        </w:rPr>
        <w:t>ver tambien:</w:t>
      </w:r>
      <w:r w:rsidRPr="00FE53DD">
        <w:t xml:space="preserve"> </w:t>
      </w:r>
      <w:r w:rsidRPr="00FE53DD">
        <w:rPr>
          <w:u w:val="single"/>
        </w:rPr>
        <w:t>CCODE</w:t>
      </w:r>
      <w:r w:rsidR="00297873">
        <w:rPr>
          <w:u w:val="single"/>
        </w:rPr>
        <w:fldChar w:fldCharType="begin"/>
      </w:r>
      <w:r w:rsidR="00297873">
        <w:rPr>
          <w:u w:val="single"/>
        </w:rPr>
        <w:instrText xml:space="preserve"> XE "</w:instrText>
      </w:r>
      <w:r w:rsidR="00297873" w:rsidRPr="00202D57">
        <w:rPr>
          <w:lang w:val="en-US"/>
        </w:rPr>
        <w:instrText>CCODE</w:instrText>
      </w:r>
      <w:r w:rsidR="00297873">
        <w:rPr>
          <w:lang w:val="en-US"/>
        </w:rPr>
        <w:instrText>"</w:instrText>
      </w:r>
      <w:r w:rsidR="00297873">
        <w:rPr>
          <w:u w:val="single"/>
        </w:rPr>
        <w:instrText xml:space="preserve"> </w:instrText>
      </w:r>
      <w:r w:rsidR="00297873">
        <w:rPr>
          <w:u w:val="single"/>
        </w:rPr>
        <w:fldChar w:fldCharType="end"/>
      </w:r>
      <w:r w:rsidRPr="00FE53DD">
        <w:t xml:space="preserve">, </w:t>
      </w:r>
      <w:r w:rsidRPr="00FE53DD">
        <w:rPr>
          <w:u w:val="single"/>
        </w:rPr>
        <w:t>VALCH</w:t>
      </w:r>
      <w:r w:rsidR="00297873">
        <w:rPr>
          <w:u w:val="single"/>
        </w:rPr>
        <w:fldChar w:fldCharType="begin"/>
      </w:r>
      <w:r w:rsidR="00297873">
        <w:rPr>
          <w:u w:val="single"/>
        </w:rPr>
        <w:instrText xml:space="preserve"> XE "</w:instrText>
      </w:r>
      <w:r w:rsidR="00297873" w:rsidRPr="00202D57">
        <w:rPr>
          <w:lang w:val="en-US"/>
        </w:rPr>
        <w:instrText>VALCH</w:instrText>
      </w:r>
      <w:r w:rsidR="00297873">
        <w:rPr>
          <w:lang w:val="en-US"/>
        </w:rPr>
        <w:instrText>"</w:instrText>
      </w:r>
      <w:r w:rsidR="00297873">
        <w:rPr>
          <w:u w:val="single"/>
        </w:rPr>
        <w:instrText xml:space="preserve"> </w:instrText>
      </w:r>
      <w:r w:rsidR="00297873">
        <w:rPr>
          <w:u w:val="single"/>
        </w:rPr>
        <w:fldChar w:fldCharType="end"/>
      </w:r>
    </w:p>
    <w:p w:rsidR="00FE53DD" w:rsidRDefault="00FE53DD" w:rsidP="00FE53DD">
      <w:pPr>
        <w:jc w:val="both"/>
      </w:pPr>
      <w:r w:rsidRPr="00FE53DD">
        <w:rPr>
          <w:b/>
        </w:rPr>
        <w:t>Ejemplo:</w:t>
      </w:r>
      <w:r w:rsidRPr="00FE53DD">
        <w:t xml:space="preserve"> #1 = VALID</w:t>
      </w:r>
      <w:r w:rsidR="00297873">
        <w:fldChar w:fldCharType="begin"/>
      </w:r>
      <w:r w:rsidR="00297873">
        <w:instrText xml:space="preserve"> XE "</w:instrText>
      </w:r>
      <w:r w:rsidR="00297873" w:rsidRPr="00202D57">
        <w:rPr>
          <w:lang w:val="en-US"/>
        </w:rPr>
        <w:instrText>VALID</w:instrText>
      </w:r>
      <w:r w:rsidR="00297873">
        <w:rPr>
          <w:lang w:val="en-US"/>
        </w:rPr>
        <w:instrText>"</w:instrText>
      </w:r>
      <w:r w:rsidR="00297873">
        <w:instrText xml:space="preserve"> </w:instrText>
      </w:r>
      <w:r w:rsidR="00297873">
        <w:fldChar w:fldCharType="end"/>
      </w:r>
      <w:r w:rsidRPr="00FE53DD">
        <w:t>(9, "1,2,8-10,12")</w:t>
      </w:r>
    </w:p>
    <w:p w:rsidR="0081413C" w:rsidRDefault="00FE53DD" w:rsidP="00FE53DD">
      <w:pPr>
        <w:jc w:val="both"/>
        <w:rPr>
          <w:lang w:val="en-US"/>
        </w:rPr>
      </w:pPr>
      <w:r w:rsidRPr="00FE53DD">
        <w:rPr>
          <w:lang w:val="en-US"/>
        </w:rPr>
        <w:t>Campo #1 cuando contiene el valor 3 como el valor es encontrado dentro del tercer rango.</w:t>
      </w:r>
    </w:p>
    <w:p w:rsidR="0081413C" w:rsidRDefault="0081413C" w:rsidP="0081413C">
      <w:pPr>
        <w:pStyle w:val="Overskrift1"/>
        <w:rPr>
          <w:lang w:val="en-US"/>
        </w:rPr>
      </w:pPr>
      <w:bookmarkStart w:id="63" w:name="_Toc118088506"/>
      <w:r>
        <w:rPr>
          <w:lang w:val="en-US"/>
        </w:rPr>
        <w:t>5. Manipulacion de las funciones de la fecha</w:t>
      </w:r>
      <w:bookmarkEnd w:id="63"/>
    </w:p>
    <w:p w:rsidR="0081413C" w:rsidRDefault="0081413C" w:rsidP="0081413C"/>
    <w:p w:rsidR="00F9151C" w:rsidRDefault="0081413C" w:rsidP="0081413C">
      <w:pPr>
        <w:jc w:val="both"/>
        <w:rPr>
          <w:lang w:val="en-US"/>
        </w:rPr>
      </w:pPr>
      <w:r w:rsidRPr="0081413C">
        <w:rPr>
          <w:lang w:val="en-US"/>
        </w:rPr>
        <w:t>Calculo de la fecha es un sience para ellos y es descrito en este capitulo.</w:t>
      </w:r>
    </w:p>
    <w:p w:rsidR="00F9151C" w:rsidRDefault="00F9151C" w:rsidP="00F9151C">
      <w:pPr>
        <w:pStyle w:val="Overskrift1"/>
        <w:rPr>
          <w:b w:val="0"/>
          <w:lang w:val="en-US"/>
        </w:rPr>
      </w:pPr>
      <w:bookmarkStart w:id="64" w:name="_Toc118088507"/>
      <w:r>
        <w:rPr>
          <w:lang w:val="en-US"/>
        </w:rPr>
        <w:t xml:space="preserve">5.1. </w:t>
      </w:r>
      <w:r w:rsidRPr="00F9151C">
        <w:rPr>
          <w:u w:val="single"/>
          <w:lang w:val="en-US"/>
        </w:rPr>
        <w:t>DATE</w:t>
      </w:r>
      <w:r w:rsidRPr="00F9151C">
        <w:rPr>
          <w:b w:val="0"/>
          <w:lang w:val="en-US"/>
        </w:rPr>
        <w:t xml:space="preserve"> - Fecha actual YYYYMMDD</w:t>
      </w:r>
      <w:bookmarkEnd w:id="64"/>
    </w:p>
    <w:p w:rsidR="00F9151C" w:rsidRDefault="00F9151C" w:rsidP="00F9151C">
      <w:pPr>
        <w:jc w:val="both"/>
      </w:pPr>
      <w:r>
        <w:t>numero DATE()</w:t>
      </w:r>
    </w:p>
    <w:p w:rsidR="00945C39" w:rsidRDefault="00F9151C" w:rsidP="00F9151C">
      <w:pPr>
        <w:jc w:val="both"/>
        <w:rPr>
          <w:lang w:val="en-US"/>
        </w:rPr>
      </w:pPr>
      <w:r w:rsidRPr="00F9151C">
        <w:rPr>
          <w:b/>
          <w:lang w:val="en-US"/>
        </w:rPr>
        <w:t>Vovler valor:</w:t>
      </w:r>
      <w:r w:rsidRPr="00F9151C">
        <w:rPr>
          <w:lang w:val="en-US"/>
        </w:rPr>
        <w:t xml:space="preserve"> la fecha actual como YYYYMMDD.</w:t>
      </w:r>
    </w:p>
    <w:p w:rsidR="00945C39" w:rsidRDefault="00945C39" w:rsidP="00945C39">
      <w:pPr>
        <w:pStyle w:val="Overskrift1"/>
        <w:rPr>
          <w:b w:val="0"/>
          <w:lang w:val="en-US"/>
        </w:rPr>
      </w:pPr>
      <w:bookmarkStart w:id="65" w:name="_Toc118088508"/>
      <w:r>
        <w:rPr>
          <w:lang w:val="en-US"/>
        </w:rPr>
        <w:t xml:space="preserve">5.2. </w:t>
      </w:r>
      <w:r w:rsidRPr="00945C39">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945C39">
        <w:rPr>
          <w:b w:val="0"/>
          <w:lang w:val="en-US"/>
        </w:rPr>
        <w:t xml:space="preserve"> - Calcular una fecha</w:t>
      </w:r>
      <w:bookmarkEnd w:id="65"/>
    </w:p>
    <w:p w:rsidR="00945C39" w:rsidRDefault="00945C39" w:rsidP="00945C39">
      <w:pPr>
        <w:jc w:val="both"/>
        <w:rPr>
          <w:lang w:val="en-US"/>
        </w:rPr>
      </w:pPr>
      <w:r w:rsidRPr="00945C39">
        <w:rPr>
          <w:lang w:val="en-US"/>
        </w:rPr>
        <w:t>Fecha DATECALC</w:t>
      </w:r>
      <w:r w:rsidR="00297873">
        <w:rPr>
          <w:lang w:val="en-US"/>
        </w:rPr>
        <w:fldChar w:fldCharType="begin"/>
      </w:r>
      <w:r w:rsidR="00297873">
        <w:rPr>
          <w:lang w:val="en-US"/>
        </w:rPr>
        <w:instrText xml:space="preserve"> XE "</w:instrText>
      </w:r>
      <w:r w:rsidR="00297873" w:rsidRPr="00202D57">
        <w:rPr>
          <w:lang w:val="en-US"/>
        </w:rPr>
        <w:instrText>DATECALC</w:instrText>
      </w:r>
      <w:r w:rsidR="00297873">
        <w:rPr>
          <w:lang w:val="en-US"/>
        </w:rPr>
        <w:instrText xml:space="preserve">" </w:instrText>
      </w:r>
      <w:r w:rsidR="00297873">
        <w:rPr>
          <w:lang w:val="en-US"/>
        </w:rPr>
        <w:fldChar w:fldCharType="end"/>
      </w:r>
      <w:r w:rsidRPr="00945C39">
        <w:rPr>
          <w:lang w:val="en-US"/>
        </w:rPr>
        <w:t xml:space="preserve">(Fecha </w:t>
      </w:r>
      <w:r w:rsidRPr="00945C39">
        <w:rPr>
          <w:i/>
          <w:lang w:val="en-US"/>
        </w:rPr>
        <w:t>par1</w:t>
      </w:r>
      <w:r w:rsidRPr="00945C39">
        <w:rPr>
          <w:lang w:val="en-US"/>
        </w:rPr>
        <w:t xml:space="preserve">, numero </w:t>
      </w:r>
      <w:r w:rsidRPr="00945C39">
        <w:rPr>
          <w:i/>
          <w:lang w:val="en-US"/>
        </w:rPr>
        <w:t>par2</w:t>
      </w:r>
      <w:r w:rsidRPr="00945C39">
        <w:rPr>
          <w:lang w:val="en-US"/>
        </w:rPr>
        <w:t xml:space="preserve">, numero </w:t>
      </w:r>
      <w:r w:rsidRPr="00945C39">
        <w:rPr>
          <w:i/>
          <w:lang w:val="en-US"/>
        </w:rPr>
        <w:t>par3</w:t>
      </w:r>
      <w:r w:rsidRPr="00945C39">
        <w:rPr>
          <w:lang w:val="en-US"/>
        </w:rPr>
        <w:t xml:space="preserve">, numero </w:t>
      </w:r>
      <w:r w:rsidRPr="00945C39">
        <w:rPr>
          <w:i/>
          <w:lang w:val="en-US"/>
        </w:rPr>
        <w:t>par4</w:t>
      </w:r>
      <w:r w:rsidRPr="00945C39">
        <w:rPr>
          <w:lang w:val="en-US"/>
        </w:rPr>
        <w:t xml:space="preserve">, numero </w:t>
      </w:r>
      <w:r w:rsidRPr="00945C39">
        <w:rPr>
          <w:i/>
          <w:lang w:val="en-US"/>
        </w:rPr>
        <w:t>par5</w:t>
      </w:r>
      <w:r w:rsidRPr="00945C39">
        <w:rPr>
          <w:lang w:val="en-US"/>
        </w:rPr>
        <w:t>)</w:t>
      </w:r>
    </w:p>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Pr>
        <w:jc w:val="both"/>
      </w:pPr>
      <w:r w:rsidRPr="00945C39">
        <w:rPr>
          <w:i/>
        </w:rPr>
        <w:t>par5</w:t>
      </w:r>
      <w:r w:rsidRPr="00945C39">
        <w:t xml:space="preserve"> : dia(s) DD</w:t>
      </w:r>
    </w:p>
    <w:p w:rsidR="00945C39" w:rsidRDefault="00945C39" w:rsidP="00945C39">
      <w:pPr>
        <w:jc w:val="both"/>
      </w:pPr>
      <w:r w:rsidRPr="00945C39">
        <w:rPr>
          <w:b/>
          <w:lang w:val="en-US"/>
        </w:rPr>
        <w:t>Descripcion:</w:t>
      </w:r>
      <w:r w:rsidRPr="00945C39">
        <w:rPr>
          <w:lang w:val="en-US"/>
        </w:rPr>
        <w:t xml:space="preserve"> La funcion puede ser usada a set una fecha, o añadir a/sacar de una fecha. </w:t>
      </w:r>
      <w:r w:rsidRPr="00945C39">
        <w:t xml:space="preserve">Si </w:t>
      </w:r>
      <w:r w:rsidRPr="00945C39">
        <w:rPr>
          <w:i/>
        </w:rPr>
        <w:t>par2</w:t>
      </w:r>
      <w:r w:rsidRPr="00945C39">
        <w:t xml:space="preserve"> es set a 0 una fecha puede ser usando los parametros </w:t>
      </w:r>
      <w:r w:rsidRPr="00945C39">
        <w:rPr>
          <w:i/>
        </w:rPr>
        <w:t>par3</w:t>
      </w:r>
      <w:r w:rsidRPr="00945C39">
        <w:t>-</w:t>
      </w:r>
      <w:r w:rsidRPr="00945C39">
        <w:rPr>
          <w:i/>
        </w:rPr>
        <w:t>par5</w:t>
      </w:r>
      <w:r w:rsidRPr="00945C39">
        <w:t xml:space="preserve">. Si el parametro 3, 4 y 5 estan set, el parametro 1 deberia ser ignorado. To set el unico mes, la funcion usa la fecha en </w:t>
      </w:r>
      <w:r w:rsidRPr="00945C39">
        <w:rPr>
          <w:i/>
        </w:rPr>
        <w:t>par1</w:t>
      </w:r>
      <w:r w:rsidRPr="00945C39">
        <w:t xml:space="preserve"> y cambiar el mesa a el uno en </w:t>
      </w:r>
      <w:r w:rsidRPr="00945C39">
        <w:rPr>
          <w:i/>
        </w:rPr>
        <w:t>par4</w:t>
      </w:r>
      <w:r w:rsidRPr="00945C39">
        <w:t>.</w:t>
      </w:r>
    </w:p>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 w:rsidR="00945C39" w:rsidRDefault="00945C39" w:rsidP="00945C39">
      <w:pPr>
        <w:jc w:val="both"/>
      </w:pPr>
      <w:r w:rsidRPr="00945C39">
        <w:rPr>
          <w:b/>
        </w:rPr>
        <w:t>Volver valor:</w:t>
      </w:r>
      <w:r w:rsidRPr="00945C39">
        <w:t xml:space="preserve"> Los calculos de la fecha como YYYYMMDD.</w:t>
      </w:r>
    </w:p>
    <w:p w:rsidR="00945C39" w:rsidRDefault="00945C39" w:rsidP="00945C39">
      <w:pPr>
        <w:jc w:val="both"/>
        <w:rPr>
          <w:u w:val="single"/>
          <w:lang w:val="en-US"/>
        </w:rPr>
      </w:pPr>
      <w:r w:rsidRPr="00945C39">
        <w:rPr>
          <w:b/>
          <w:lang w:val="en-US"/>
        </w:rPr>
        <w:t>Ver tambien:</w:t>
      </w:r>
      <w:r w:rsidRPr="00945C39">
        <w:rPr>
          <w:lang w:val="en-US"/>
        </w:rPr>
        <w:t xml:space="preserve"> </w:t>
      </w:r>
      <w:r w:rsidRPr="00945C39">
        <w:rPr>
          <w:u w:val="single"/>
          <w:lang w:val="en-US"/>
        </w:rPr>
        <w:t>DIA</w:t>
      </w:r>
      <w:r w:rsidRPr="00945C39">
        <w:rPr>
          <w:lang w:val="en-US"/>
        </w:rPr>
        <w:t xml:space="preserve">, </w:t>
      </w:r>
      <w:r w:rsidRPr="00945C39">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945C39">
        <w:rPr>
          <w:lang w:val="en-US"/>
        </w:rPr>
        <w:t xml:space="preserve">, </w:t>
      </w:r>
      <w:r w:rsidRPr="00945C39">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945C39">
        <w:rPr>
          <w:lang w:val="en-US"/>
        </w:rPr>
        <w:t xml:space="preserve">, </w:t>
      </w:r>
      <w:r w:rsidRPr="00945C39">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945C39">
        <w:rPr>
          <w:lang w:val="en-US"/>
        </w:rPr>
        <w:t xml:space="preserve">, </w:t>
      </w:r>
      <w:r w:rsidRPr="00945C39">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945C39">
        <w:rPr>
          <w:lang w:val="en-US"/>
        </w:rPr>
        <w:t xml:space="preserve">, </w:t>
      </w:r>
      <w:r w:rsidRPr="00945C39">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945C39">
        <w:rPr>
          <w:lang w:val="en-US"/>
        </w:rPr>
        <w:t xml:space="preserve">, </w:t>
      </w:r>
      <w:r w:rsidRPr="00945C39">
        <w:rPr>
          <w:u w:val="single"/>
          <w:lang w:val="en-US"/>
        </w:rPr>
        <w:t>FNY</w:t>
      </w:r>
      <w:r w:rsidR="00297873">
        <w:rPr>
          <w:u w:val="single"/>
          <w:lang w:val="en-US"/>
        </w:rPr>
        <w:fldChar w:fldCharType="begin"/>
      </w:r>
      <w:r w:rsidR="00297873">
        <w:rPr>
          <w:u w:val="single"/>
          <w:lang w:val="en-US"/>
        </w:rPr>
        <w:instrText xml:space="preserve"> XE "</w:instrText>
      </w:r>
      <w:r w:rsidR="00297873" w:rsidRPr="00B9412B">
        <w:instrText>FNY</w:instrText>
      </w:r>
      <w:r w:rsidR="00297873">
        <w:instrText>"</w:instrText>
      </w:r>
      <w:r w:rsidR="00297873">
        <w:rPr>
          <w:u w:val="single"/>
          <w:lang w:val="en-US"/>
        </w:rPr>
        <w:instrText xml:space="preserve"> </w:instrText>
      </w:r>
      <w:r w:rsidR="00297873">
        <w:rPr>
          <w:u w:val="single"/>
          <w:lang w:val="en-US"/>
        </w:rPr>
        <w:fldChar w:fldCharType="end"/>
      </w:r>
      <w:r w:rsidRPr="00945C39">
        <w:rPr>
          <w:lang w:val="en-US"/>
        </w:rPr>
        <w:t>,</w:t>
      </w:r>
      <w:r w:rsidRPr="00945C39">
        <w:rPr>
          <w:u w:val="single"/>
          <w:lang w:val="en-US"/>
        </w:rPr>
        <w:t>MES</w:t>
      </w:r>
      <w:r w:rsidRPr="00945C39">
        <w:rPr>
          <w:lang w:val="en-US"/>
        </w:rPr>
        <w:t xml:space="preserve">, </w:t>
      </w:r>
      <w:r w:rsidRPr="00945C39">
        <w:rPr>
          <w:u w:val="single"/>
          <w:lang w:val="en-US"/>
        </w:rPr>
        <w:t>WDIA</w:t>
      </w:r>
      <w:r w:rsidRPr="00945C39">
        <w:rPr>
          <w:lang w:val="en-US"/>
        </w:rPr>
        <w:t xml:space="preserve">, </w:t>
      </w:r>
      <w:r w:rsidRPr="00945C39">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945C39" w:rsidRDefault="00945C39" w:rsidP="00945C39">
      <w:pPr>
        <w:jc w:val="both"/>
        <w:rPr>
          <w:b/>
        </w:rPr>
      </w:pPr>
      <w:r w:rsidRPr="00945C39">
        <w:rPr>
          <w:b/>
        </w:rPr>
        <w:t>Ejemplo:</w:t>
      </w:r>
    </w:p>
    <w:p w:rsidR="00945C39" w:rsidRDefault="00945C39" w:rsidP="00945C39"/>
    <w:p w:rsidR="00945C39" w:rsidRDefault="00945C39" w:rsidP="00945C39"/>
    <w:p w:rsidR="00945C39" w:rsidRDefault="00945C39" w:rsidP="00945C39"/>
    <w:p w:rsidR="00E950D0" w:rsidRDefault="00E950D0" w:rsidP="00945C39"/>
    <w:p w:rsidR="00E950D0" w:rsidRDefault="00E950D0" w:rsidP="00E950D0">
      <w:pPr>
        <w:pStyle w:val="Overskrift1"/>
        <w:rPr>
          <w:b w:val="0"/>
          <w:lang w:val="en-US"/>
        </w:rPr>
      </w:pPr>
      <w:bookmarkStart w:id="66" w:name="_Toc118088509"/>
      <w:r w:rsidRPr="00E950D0">
        <w:rPr>
          <w:lang w:val="en-US"/>
        </w:rPr>
        <w:t xml:space="preserve">5.3. </w:t>
      </w:r>
      <w:r w:rsidRPr="00E950D0">
        <w:rPr>
          <w:u w:val="single"/>
          <w:lang w:val="en-US"/>
        </w:rPr>
        <w:t>DIA</w:t>
      </w:r>
      <w:r w:rsidRPr="00E950D0">
        <w:rPr>
          <w:b w:val="0"/>
          <w:lang w:val="en-US"/>
        </w:rPr>
        <w:t xml:space="preserve"> - Descripcion de una fecha - textoforma</w:t>
      </w:r>
      <w:bookmarkEnd w:id="66"/>
    </w:p>
    <w:p w:rsidR="00E950D0" w:rsidRDefault="00E950D0" w:rsidP="00E950D0">
      <w:pPr>
        <w:jc w:val="both"/>
      </w:pPr>
      <w:r>
        <w:t xml:space="preserve">texto DIA(Dia </w:t>
      </w:r>
      <w:r w:rsidRPr="00E950D0">
        <w:rPr>
          <w:i/>
        </w:rPr>
        <w:t>par1</w:t>
      </w:r>
      <w:r w:rsidRPr="00E950D0">
        <w:t>)</w:t>
      </w:r>
    </w:p>
    <w:p w:rsidR="00E950D0" w:rsidRDefault="00E950D0" w:rsidP="00E950D0">
      <w:pPr>
        <w:jc w:val="both"/>
      </w:pPr>
      <w:r w:rsidRPr="00E950D0">
        <w:rPr>
          <w:b/>
        </w:rPr>
        <w:t>Parametros:</w:t>
      </w:r>
      <w:r w:rsidRPr="00E950D0">
        <w:t xml:space="preserve"> </w:t>
      </w:r>
      <w:r w:rsidRPr="00E950D0">
        <w:rPr>
          <w:i/>
        </w:rPr>
        <w:t>par1</w:t>
      </w:r>
      <w:r w:rsidRPr="00E950D0">
        <w:t xml:space="preserve"> : una fecha como YYYYMMDD</w:t>
      </w:r>
    </w:p>
    <w:p w:rsidR="00E950D0" w:rsidRDefault="00E950D0" w:rsidP="00E950D0">
      <w:pPr>
        <w:jc w:val="both"/>
        <w:rPr>
          <w:lang w:val="en-US"/>
        </w:rPr>
      </w:pPr>
      <w:r w:rsidRPr="00E950D0">
        <w:rPr>
          <w:b/>
          <w:lang w:val="en-US"/>
        </w:rPr>
        <w:t>Descripcion:</w:t>
      </w:r>
      <w:r w:rsidRPr="00E950D0">
        <w:rPr>
          <w:lang w:val="en-US"/>
        </w:rPr>
        <w:t xml:space="preserve"> La funcion crea un texto con la fecha como: &lt;?&gt; &lt;diasemana&gt; el. &lt;dia&gt; &lt;mes&gt; &lt;año&gt;</w:t>
      </w:r>
    </w:p>
    <w:p w:rsidR="00E950D0" w:rsidRDefault="00E950D0" w:rsidP="00E950D0">
      <w:pPr>
        <w:jc w:val="both"/>
      </w:pPr>
      <w:r w:rsidRPr="00E950D0">
        <w:rPr>
          <w:lang w:val="en-US"/>
        </w:rPr>
        <w:t xml:space="preserve">Si el fia es un 'libre-dia' el primer caracter deberia ser un *, si unico un 'pasado libre-dia' un /, otravision en blanco. </w:t>
      </w:r>
      <w:r>
        <w:t>El mismo calendario como describir para TRABAJAR esta usado.</w:t>
      </w:r>
    </w:p>
    <w:p w:rsidR="00E950D0" w:rsidRDefault="00E950D0" w:rsidP="00E950D0">
      <w:pPr>
        <w:jc w:val="both"/>
      </w:pPr>
      <w:r w:rsidRPr="00E950D0">
        <w:rPr>
          <w:b/>
        </w:rPr>
        <w:t>Volver valor:</w:t>
      </w:r>
      <w:r w:rsidRPr="00E950D0">
        <w:t xml:space="preserve"> Volver un texto.</w:t>
      </w:r>
    </w:p>
    <w:p w:rsidR="00E950D0" w:rsidRDefault="00E950D0" w:rsidP="00E950D0">
      <w:pPr>
        <w:jc w:val="both"/>
        <w:rPr>
          <w:u w:val="single"/>
        </w:rPr>
      </w:pPr>
      <w:r w:rsidRPr="00E950D0">
        <w:rPr>
          <w:b/>
        </w:rPr>
        <w:t>ver tambien:</w:t>
      </w:r>
      <w:r w:rsidRPr="00E950D0">
        <w:t xml:space="preserve"> </w:t>
      </w:r>
      <w:r w:rsidRPr="00E950D0">
        <w:rPr>
          <w:u w:val="single"/>
        </w:rPr>
        <w:t>DATECALC</w:t>
      </w:r>
      <w:r w:rsidR="00297873">
        <w:rPr>
          <w:u w:val="single"/>
        </w:rPr>
        <w:fldChar w:fldCharType="begin"/>
      </w:r>
      <w:r w:rsidR="00297873">
        <w:rPr>
          <w:u w:val="single"/>
        </w:rPr>
        <w:instrText xml:space="preserve"> XE "</w:instrText>
      </w:r>
      <w:r w:rsidR="00297873" w:rsidRPr="00202D57">
        <w:rPr>
          <w:lang w:val="en-US"/>
        </w:rPr>
        <w:instrText>DATECALC</w:instrText>
      </w:r>
      <w:r w:rsidR="00297873">
        <w:rPr>
          <w:lang w:val="en-US"/>
        </w:rPr>
        <w:instrText>"</w:instrText>
      </w:r>
      <w:r w:rsidR="00297873">
        <w:rPr>
          <w:u w:val="single"/>
        </w:rPr>
        <w:instrText xml:space="preserve"> </w:instrText>
      </w:r>
      <w:r w:rsidR="00297873">
        <w:rPr>
          <w:u w:val="single"/>
        </w:rPr>
        <w:fldChar w:fldCharType="end"/>
      </w:r>
      <w:r w:rsidRPr="00E950D0">
        <w:t xml:space="preserve">, </w:t>
      </w:r>
      <w:r w:rsidRPr="00E950D0">
        <w:rPr>
          <w:u w:val="single"/>
        </w:rPr>
        <w:t>FNA</w:t>
      </w:r>
      <w:r w:rsidR="00297873">
        <w:rPr>
          <w:u w:val="single"/>
        </w:rPr>
        <w:fldChar w:fldCharType="begin"/>
      </w:r>
      <w:r w:rsidR="00297873">
        <w:rPr>
          <w:u w:val="single"/>
        </w:rPr>
        <w:instrText xml:space="preserve"> XE "</w:instrText>
      </w:r>
      <w:r w:rsidR="00297873" w:rsidRPr="00202D57">
        <w:rPr>
          <w:lang w:val="en-US"/>
        </w:rPr>
        <w:instrText>FNA</w:instrText>
      </w:r>
      <w:r w:rsidR="00297873">
        <w:rPr>
          <w:lang w:val="en-US"/>
        </w:rPr>
        <w:instrText>"</w:instrText>
      </w:r>
      <w:r w:rsidR="00297873">
        <w:rPr>
          <w:u w:val="single"/>
        </w:rPr>
        <w:instrText xml:space="preserve"> </w:instrText>
      </w:r>
      <w:r w:rsidR="00297873">
        <w:rPr>
          <w:u w:val="single"/>
        </w:rPr>
        <w:fldChar w:fldCharType="end"/>
      </w:r>
      <w:r w:rsidRPr="00E950D0">
        <w:t xml:space="preserve">, </w:t>
      </w:r>
      <w:r w:rsidRPr="00E950D0">
        <w:rPr>
          <w:u w:val="single"/>
        </w:rPr>
        <w:t>FNB</w:t>
      </w:r>
      <w:r w:rsidR="00297873">
        <w:rPr>
          <w:u w:val="single"/>
        </w:rPr>
        <w:fldChar w:fldCharType="begin"/>
      </w:r>
      <w:r w:rsidR="00297873">
        <w:rPr>
          <w:u w:val="single"/>
        </w:rPr>
        <w:instrText xml:space="preserve"> XE "</w:instrText>
      </w:r>
      <w:r w:rsidR="00297873" w:rsidRPr="00202D57">
        <w:rPr>
          <w:lang w:val="en-US"/>
        </w:rPr>
        <w:instrText>FNB</w:instrText>
      </w:r>
      <w:r w:rsidR="00297873">
        <w:rPr>
          <w:lang w:val="en-US"/>
        </w:rPr>
        <w:instrText>"</w:instrText>
      </w:r>
      <w:r w:rsidR="00297873">
        <w:rPr>
          <w:u w:val="single"/>
        </w:rPr>
        <w:instrText xml:space="preserve"> </w:instrText>
      </w:r>
      <w:r w:rsidR="00297873">
        <w:rPr>
          <w:u w:val="single"/>
        </w:rPr>
        <w:fldChar w:fldCharType="end"/>
      </w:r>
      <w:r w:rsidRPr="00E950D0">
        <w:t xml:space="preserve">, </w:t>
      </w:r>
      <w:r w:rsidRPr="00E950D0">
        <w:rPr>
          <w:u w:val="single"/>
        </w:rPr>
        <w:t>FND</w:t>
      </w:r>
      <w:r w:rsidR="00297873">
        <w:rPr>
          <w:u w:val="single"/>
        </w:rPr>
        <w:fldChar w:fldCharType="begin"/>
      </w:r>
      <w:r w:rsidR="00297873">
        <w:rPr>
          <w:u w:val="single"/>
        </w:rPr>
        <w:instrText xml:space="preserve"> XE "</w:instrText>
      </w:r>
      <w:r w:rsidR="00297873" w:rsidRPr="00202D57">
        <w:rPr>
          <w:lang w:val="en-US"/>
        </w:rPr>
        <w:instrText>FND</w:instrText>
      </w:r>
      <w:r w:rsidR="00297873">
        <w:rPr>
          <w:lang w:val="en-US"/>
        </w:rPr>
        <w:instrText>"</w:instrText>
      </w:r>
      <w:r w:rsidR="00297873">
        <w:rPr>
          <w:u w:val="single"/>
        </w:rPr>
        <w:instrText xml:space="preserve"> </w:instrText>
      </w:r>
      <w:r w:rsidR="00297873">
        <w:rPr>
          <w:u w:val="single"/>
        </w:rPr>
        <w:fldChar w:fldCharType="end"/>
      </w:r>
      <w:r w:rsidRPr="00E950D0">
        <w:t xml:space="preserve">, </w:t>
      </w:r>
      <w:r w:rsidRPr="00E950D0">
        <w:rPr>
          <w:u w:val="single"/>
        </w:rPr>
        <w:t>FNU</w:t>
      </w:r>
      <w:r w:rsidR="00297873">
        <w:rPr>
          <w:u w:val="single"/>
        </w:rPr>
        <w:fldChar w:fldCharType="begin"/>
      </w:r>
      <w:r w:rsidR="00297873">
        <w:rPr>
          <w:u w:val="single"/>
        </w:rPr>
        <w:instrText xml:space="preserve"> XE "</w:instrText>
      </w:r>
      <w:r w:rsidR="00297873" w:rsidRPr="00B9412B">
        <w:instrText>FNU</w:instrText>
      </w:r>
      <w:r w:rsidR="00297873">
        <w:instrText>"</w:instrText>
      </w:r>
      <w:r w:rsidR="00297873">
        <w:rPr>
          <w:u w:val="single"/>
        </w:rPr>
        <w:instrText xml:space="preserve"> </w:instrText>
      </w:r>
      <w:r w:rsidR="00297873">
        <w:rPr>
          <w:u w:val="single"/>
        </w:rPr>
        <w:fldChar w:fldCharType="end"/>
      </w:r>
      <w:r w:rsidRPr="00E950D0">
        <w:t xml:space="preserve">, </w:t>
      </w:r>
      <w:r w:rsidRPr="00E950D0">
        <w:rPr>
          <w:u w:val="single"/>
        </w:rPr>
        <w:t>FNV</w:t>
      </w:r>
      <w:r w:rsidR="00297873">
        <w:rPr>
          <w:u w:val="single"/>
        </w:rPr>
        <w:fldChar w:fldCharType="begin"/>
      </w:r>
      <w:r w:rsidR="00297873">
        <w:rPr>
          <w:u w:val="single"/>
        </w:rPr>
        <w:instrText xml:space="preserve"> XE "</w:instrText>
      </w:r>
      <w:r w:rsidR="00297873" w:rsidRPr="00B9412B">
        <w:instrText>FNV</w:instrText>
      </w:r>
      <w:r w:rsidR="00297873">
        <w:instrText>"</w:instrText>
      </w:r>
      <w:r w:rsidR="00297873">
        <w:rPr>
          <w:u w:val="single"/>
        </w:rPr>
        <w:instrText xml:space="preserve"> </w:instrText>
      </w:r>
      <w:r w:rsidR="00297873">
        <w:rPr>
          <w:u w:val="single"/>
        </w:rPr>
        <w:fldChar w:fldCharType="end"/>
      </w:r>
      <w:r w:rsidRPr="00E950D0">
        <w:t xml:space="preserve">, </w:t>
      </w:r>
      <w:r w:rsidRPr="00E950D0">
        <w:rPr>
          <w:u w:val="single"/>
        </w:rPr>
        <w:t>MES</w:t>
      </w:r>
      <w:r w:rsidRPr="00E950D0">
        <w:t xml:space="preserve">, </w:t>
      </w:r>
      <w:r w:rsidRPr="00E950D0">
        <w:rPr>
          <w:u w:val="single"/>
        </w:rPr>
        <w:t>WDIA</w:t>
      </w:r>
      <w:r w:rsidRPr="00E950D0">
        <w:t xml:space="preserve">, </w:t>
      </w:r>
      <w:r w:rsidRPr="00E950D0">
        <w:rPr>
          <w:u w:val="single"/>
        </w:rPr>
        <w:t>WORKD</w:t>
      </w:r>
      <w:r w:rsidR="00297873">
        <w:rPr>
          <w:u w:val="single"/>
        </w:rPr>
        <w:fldChar w:fldCharType="begin"/>
      </w:r>
      <w:r w:rsidR="00297873">
        <w:rPr>
          <w:u w:val="single"/>
        </w:rPr>
        <w:instrText xml:space="preserve"> XE "</w:instrText>
      </w:r>
      <w:r w:rsidR="00297873" w:rsidRPr="00202D57">
        <w:rPr>
          <w:lang w:val="en-US"/>
        </w:rPr>
        <w:instrText>WORKD</w:instrText>
      </w:r>
      <w:r w:rsidR="00297873">
        <w:rPr>
          <w:lang w:val="en-US"/>
        </w:rPr>
        <w:instrText>"</w:instrText>
      </w:r>
      <w:r w:rsidR="00297873">
        <w:rPr>
          <w:u w:val="single"/>
        </w:rPr>
        <w:instrText xml:space="preserve"> </w:instrText>
      </w:r>
      <w:r w:rsidR="00297873">
        <w:rPr>
          <w:u w:val="single"/>
        </w:rPr>
        <w:fldChar w:fldCharType="end"/>
      </w:r>
    </w:p>
    <w:p w:rsidR="00E950D0" w:rsidRDefault="00E950D0" w:rsidP="00E950D0">
      <w:pPr>
        <w:jc w:val="both"/>
        <w:rPr>
          <w:i/>
          <w:lang w:val="en-US"/>
        </w:rPr>
      </w:pPr>
      <w:r w:rsidRPr="00E950D0">
        <w:rPr>
          <w:b/>
          <w:lang w:val="en-US"/>
        </w:rPr>
        <w:t>Ejemplo:</w:t>
      </w:r>
      <w:r w:rsidRPr="00E950D0">
        <w:rPr>
          <w:lang w:val="en-US"/>
        </w:rPr>
        <w:t xml:space="preserve"> #1 = DIA(19931016) </w:t>
      </w:r>
      <w:r w:rsidRPr="00E950D0">
        <w:rPr>
          <w:i/>
          <w:lang w:val="en-US"/>
        </w:rPr>
        <w:t>/* crear el texto para 16. octubre 1993</w:t>
      </w:r>
    </w:p>
    <w:p w:rsidR="00D07A89" w:rsidRDefault="00E950D0" w:rsidP="00E950D0">
      <w:pPr>
        <w:jc w:val="both"/>
        <w:rPr>
          <w:lang w:val="en-US"/>
        </w:rPr>
      </w:pPr>
      <w:r w:rsidRPr="00E950D0">
        <w:rPr>
          <w:lang w:val="en-US"/>
        </w:rPr>
        <w:t>Campo #1 contiene el valor "*El sabado 16 de octubre 1993"</w:t>
      </w:r>
    </w:p>
    <w:p w:rsidR="00D07A89" w:rsidRDefault="00D07A89" w:rsidP="00D07A89">
      <w:pPr>
        <w:pStyle w:val="Overskrift1"/>
        <w:rPr>
          <w:b w:val="0"/>
          <w:lang w:val="en-US"/>
        </w:rPr>
      </w:pPr>
      <w:bookmarkStart w:id="67" w:name="_Toc118088510"/>
      <w:r>
        <w:rPr>
          <w:lang w:val="en-US"/>
        </w:rPr>
        <w:t xml:space="preserve">5.4. </w:t>
      </w:r>
      <w:r w:rsidRPr="00D07A89">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D07A89">
        <w:rPr>
          <w:b w:val="0"/>
          <w:lang w:val="en-US"/>
        </w:rPr>
        <w:t xml:space="preserve"> - Convertir fecha a un numero de dias de año 0</w:t>
      </w:r>
      <w:bookmarkEnd w:id="67"/>
    </w:p>
    <w:p w:rsidR="00D07A89" w:rsidRDefault="00D07A89" w:rsidP="00D07A89">
      <w:pPr>
        <w:jc w:val="both"/>
        <w:rPr>
          <w:lang w:val="en-US"/>
        </w:rPr>
      </w:pPr>
      <w:r w:rsidRPr="00D07A89">
        <w:rPr>
          <w:lang w:val="en-US"/>
        </w:rPr>
        <w:t>numero FNA</w:t>
      </w:r>
      <w:r w:rsidR="00297873">
        <w:rPr>
          <w:lang w:val="en-US"/>
        </w:rPr>
        <w:fldChar w:fldCharType="begin"/>
      </w:r>
      <w:r w:rsidR="00297873">
        <w:rPr>
          <w:lang w:val="en-US"/>
        </w:rPr>
        <w:instrText xml:space="preserve"> XE "</w:instrText>
      </w:r>
      <w:r w:rsidR="00297873" w:rsidRPr="00202D57">
        <w:rPr>
          <w:lang w:val="en-US"/>
        </w:rPr>
        <w:instrText>FNA</w:instrText>
      </w:r>
      <w:r w:rsidR="00297873">
        <w:rPr>
          <w:lang w:val="en-US"/>
        </w:rPr>
        <w:instrText xml:space="preserve">" </w:instrText>
      </w:r>
      <w:r w:rsidR="00297873">
        <w:rPr>
          <w:lang w:val="en-US"/>
        </w:rPr>
        <w:fldChar w:fldCharType="end"/>
      </w:r>
      <w:r w:rsidRPr="00D07A89">
        <w:rPr>
          <w:lang w:val="en-US"/>
        </w:rPr>
        <w:t xml:space="preserve">(Fecha </w:t>
      </w:r>
      <w:r w:rsidRPr="00D07A89">
        <w:rPr>
          <w:i/>
          <w:lang w:val="en-US"/>
        </w:rPr>
        <w:t>par1</w:t>
      </w:r>
      <w:r w:rsidRPr="00D07A89">
        <w:rPr>
          <w:lang w:val="en-US"/>
        </w:rPr>
        <w:t xml:space="preserve">, numero </w:t>
      </w:r>
      <w:r w:rsidRPr="00D07A89">
        <w:rPr>
          <w:i/>
          <w:lang w:val="en-US"/>
        </w:rPr>
        <w:t>par2</w:t>
      </w:r>
      <w:r w:rsidRPr="00D07A89">
        <w:rPr>
          <w:lang w:val="en-US"/>
        </w:rPr>
        <w:t>)</w:t>
      </w:r>
    </w:p>
    <w:p w:rsidR="00D07A89" w:rsidRDefault="00D07A89" w:rsidP="00D07A89"/>
    <w:p w:rsidR="00D07A89" w:rsidRDefault="00D07A89" w:rsidP="00D07A89"/>
    <w:p w:rsidR="00D07A89" w:rsidRDefault="00D07A89" w:rsidP="00D07A89"/>
    <w:p w:rsidR="00D07A89" w:rsidRDefault="00D07A89" w:rsidP="00D07A89"/>
    <w:p w:rsidR="00D07A89" w:rsidRDefault="00D07A89" w:rsidP="00D07A89"/>
    <w:p w:rsidR="00D07A89" w:rsidRDefault="00D07A89" w:rsidP="00D07A89"/>
    <w:p w:rsidR="00D07A89" w:rsidRDefault="00D07A89" w:rsidP="00D07A89"/>
    <w:p w:rsidR="00D07A89" w:rsidRDefault="00D07A89" w:rsidP="00D07A89"/>
    <w:p w:rsidR="00D07A89" w:rsidRDefault="00D07A89" w:rsidP="00D07A89">
      <w:pPr>
        <w:jc w:val="both"/>
        <w:rPr>
          <w:lang w:val="en-US"/>
        </w:rPr>
      </w:pPr>
      <w:r w:rsidRPr="00D07A89">
        <w:rPr>
          <w:b/>
          <w:lang w:val="en-US"/>
        </w:rPr>
        <w:t>Descripcion:</w:t>
      </w:r>
      <w:r w:rsidRPr="00D07A89">
        <w:rPr>
          <w:lang w:val="en-US"/>
        </w:rPr>
        <w:t xml:space="preserve"> La funcion de los calculos estan cogidos a la fecha a el numero de dias desde el año 0. Este valor puede ser usado a añadir o sacar dias o calcular la diferencia entre las fechas.</w:t>
      </w:r>
    </w:p>
    <w:p w:rsidR="00D07A89" w:rsidRDefault="00D07A89" w:rsidP="00D07A89">
      <w:pPr>
        <w:jc w:val="both"/>
      </w:pPr>
      <w:r w:rsidRPr="00D07A89">
        <w:rPr>
          <w:b/>
        </w:rPr>
        <w:t>Volvervalor:</w:t>
      </w:r>
      <w:r w:rsidRPr="00D07A89">
        <w:t xml:space="preserve"> El numero de dias desde el año 0.</w:t>
      </w:r>
    </w:p>
    <w:p w:rsidR="00D07A89" w:rsidRDefault="00D07A89" w:rsidP="00D07A89">
      <w:pPr>
        <w:jc w:val="both"/>
        <w:rPr>
          <w:u w:val="single"/>
          <w:lang w:val="en-US"/>
        </w:rPr>
      </w:pPr>
      <w:r w:rsidRPr="00D07A89">
        <w:rPr>
          <w:b/>
          <w:lang w:val="en-US"/>
        </w:rPr>
        <w:t>Ver tambien:</w:t>
      </w:r>
      <w:r w:rsidRPr="00D07A89">
        <w:rPr>
          <w:lang w:val="en-US"/>
        </w:rPr>
        <w:t xml:space="preserve"> </w:t>
      </w:r>
      <w:r w:rsidRPr="00D07A89">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D07A89">
        <w:rPr>
          <w:lang w:val="en-US"/>
        </w:rPr>
        <w:t xml:space="preserve">, </w:t>
      </w:r>
      <w:r w:rsidRPr="00D07A89">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D07A89">
        <w:rPr>
          <w:lang w:val="en-US"/>
        </w:rPr>
        <w:t xml:space="preserve">, </w:t>
      </w:r>
      <w:r w:rsidRPr="00D07A89">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D07A89">
        <w:rPr>
          <w:lang w:val="en-US"/>
        </w:rPr>
        <w:t xml:space="preserve">, </w:t>
      </w:r>
      <w:r w:rsidRPr="00D07A89">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D07A89">
        <w:rPr>
          <w:lang w:val="en-US"/>
        </w:rPr>
        <w:t xml:space="preserve">, </w:t>
      </w:r>
      <w:r w:rsidRPr="00D07A89">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D07A89">
        <w:rPr>
          <w:lang w:val="en-US"/>
        </w:rPr>
        <w:t xml:space="preserve">, </w:t>
      </w:r>
      <w:r w:rsidRPr="00D07A89">
        <w:rPr>
          <w:u w:val="single"/>
          <w:lang w:val="en-US"/>
        </w:rPr>
        <w:t>DIA</w:t>
      </w:r>
      <w:r w:rsidRPr="00D07A89">
        <w:rPr>
          <w:lang w:val="en-US"/>
        </w:rPr>
        <w:t xml:space="preserve">, </w:t>
      </w:r>
      <w:r w:rsidRPr="00D07A89">
        <w:rPr>
          <w:u w:val="single"/>
          <w:lang w:val="en-US"/>
        </w:rPr>
        <w:t>MES</w:t>
      </w:r>
      <w:r w:rsidRPr="00D07A89">
        <w:rPr>
          <w:lang w:val="en-US"/>
        </w:rPr>
        <w:t xml:space="preserve">, </w:t>
      </w:r>
      <w:r w:rsidRPr="00D07A89">
        <w:rPr>
          <w:u w:val="single"/>
          <w:lang w:val="en-US"/>
        </w:rPr>
        <w:t>WDIA</w:t>
      </w:r>
      <w:r w:rsidRPr="00D07A89">
        <w:rPr>
          <w:lang w:val="en-US"/>
        </w:rPr>
        <w:t xml:space="preserve">, </w:t>
      </w:r>
      <w:r w:rsidRPr="00D07A89">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D07A89" w:rsidRDefault="00D07A89" w:rsidP="00D07A89">
      <w:pPr>
        <w:jc w:val="both"/>
        <w:rPr>
          <w:b/>
        </w:rPr>
      </w:pPr>
      <w:r w:rsidRPr="00D07A89">
        <w:rPr>
          <w:b/>
        </w:rPr>
        <w:t>Ejemplo:</w:t>
      </w:r>
    </w:p>
    <w:p w:rsidR="00D07A89" w:rsidRDefault="00D07A89" w:rsidP="00D07A89"/>
    <w:p w:rsidR="00D07A89" w:rsidRDefault="00D07A89" w:rsidP="00D07A89"/>
    <w:p w:rsidR="00D07A89" w:rsidRDefault="00D07A89" w:rsidP="00D07A89"/>
    <w:p w:rsidR="008B7DAE" w:rsidRDefault="00D07A89" w:rsidP="00D07A89">
      <w:pPr>
        <w:jc w:val="both"/>
        <w:rPr>
          <w:lang w:val="en-US"/>
        </w:rPr>
      </w:pPr>
      <w:r w:rsidRPr="00D07A89">
        <w:rPr>
          <w:lang w:val="en-US"/>
        </w:rPr>
        <w:t>Campo #2 contiene el valor 728277 y campo #3 el valor 13</w:t>
      </w:r>
    </w:p>
    <w:p w:rsidR="008B7DAE" w:rsidRDefault="008B7DAE" w:rsidP="008B7DAE">
      <w:pPr>
        <w:pStyle w:val="Overskrift1"/>
        <w:rPr>
          <w:b w:val="0"/>
          <w:lang w:val="en-US"/>
        </w:rPr>
      </w:pPr>
      <w:bookmarkStart w:id="68" w:name="_Toc118088511"/>
      <w:r>
        <w:rPr>
          <w:lang w:val="en-US"/>
        </w:rPr>
        <w:t xml:space="preserve">5.5. </w:t>
      </w:r>
      <w:r w:rsidRPr="008B7DAE">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8B7DAE">
        <w:rPr>
          <w:b w:val="0"/>
          <w:lang w:val="en-US"/>
        </w:rPr>
        <w:t xml:space="preserve"> - Convertir numero de dias de año 0 a fecha</w:t>
      </w:r>
      <w:bookmarkEnd w:id="68"/>
    </w:p>
    <w:p w:rsidR="008B7DAE" w:rsidRDefault="008B7DAE" w:rsidP="008B7DAE">
      <w:pPr>
        <w:jc w:val="both"/>
      </w:pPr>
      <w:r>
        <w:t>Fecha FNB</w:t>
      </w:r>
      <w:r w:rsidR="00297873">
        <w:fldChar w:fldCharType="begin"/>
      </w:r>
      <w:r w:rsidR="00297873">
        <w:instrText xml:space="preserve"> XE "</w:instrText>
      </w:r>
      <w:r w:rsidR="00297873" w:rsidRPr="00202D57">
        <w:rPr>
          <w:lang w:val="en-US"/>
        </w:rPr>
        <w:instrText>FNB</w:instrText>
      </w:r>
      <w:r w:rsidR="00297873">
        <w:rPr>
          <w:lang w:val="en-US"/>
        </w:rPr>
        <w:instrText>"</w:instrText>
      </w:r>
      <w:r w:rsidR="00297873">
        <w:instrText xml:space="preserve"> </w:instrText>
      </w:r>
      <w:r w:rsidR="00297873">
        <w:fldChar w:fldCharType="end"/>
      </w:r>
      <w:r>
        <w:t xml:space="preserve">(numero </w:t>
      </w:r>
      <w:r w:rsidRPr="008B7DAE">
        <w:rPr>
          <w:i/>
        </w:rPr>
        <w:t>par1</w:t>
      </w:r>
      <w:r w:rsidRPr="008B7DAE">
        <w:t xml:space="preserve">, numero </w:t>
      </w:r>
      <w:r w:rsidRPr="008B7DAE">
        <w:rPr>
          <w:i/>
        </w:rPr>
        <w:t>par2</w:t>
      </w:r>
      <w:r w:rsidRPr="008B7DAE">
        <w:t>)</w:t>
      </w:r>
    </w:p>
    <w:p w:rsidR="008B7DAE" w:rsidRDefault="008B7DAE" w:rsidP="008B7DAE"/>
    <w:p w:rsidR="008B7DAE" w:rsidRDefault="008B7DAE" w:rsidP="008B7DAE"/>
    <w:p w:rsidR="008B7DAE" w:rsidRDefault="008B7DAE" w:rsidP="008B7DAE"/>
    <w:p w:rsidR="008B7DAE" w:rsidRDefault="008B7DAE" w:rsidP="008B7DAE"/>
    <w:p w:rsidR="008B7DAE" w:rsidRDefault="008B7DAE" w:rsidP="008B7DAE"/>
    <w:p w:rsidR="008B7DAE" w:rsidRDefault="008B7DAE" w:rsidP="008B7DAE"/>
    <w:p w:rsidR="008B7DAE" w:rsidRDefault="008B7DAE" w:rsidP="008B7DAE"/>
    <w:p w:rsidR="008B7DAE" w:rsidRDefault="008B7DAE" w:rsidP="008B7DAE"/>
    <w:p w:rsidR="008B7DAE" w:rsidRDefault="008B7DAE" w:rsidP="008B7DAE">
      <w:pPr>
        <w:jc w:val="both"/>
        <w:rPr>
          <w:lang w:val="en-US"/>
        </w:rPr>
      </w:pPr>
      <w:r w:rsidRPr="008B7DAE">
        <w:rPr>
          <w:b/>
          <w:lang w:val="en-US"/>
        </w:rPr>
        <w:t>Descripcion:</w:t>
      </w:r>
      <w:r w:rsidRPr="008B7DAE">
        <w:rPr>
          <w:lang w:val="en-US"/>
        </w:rPr>
        <w:t xml:space="preserve"> Calcular la funcion una fecha YYYYMMDD en bases de un valor. Eg. un numero vuelto de la funcion FNA</w:t>
      </w:r>
      <w:r w:rsidR="00297873">
        <w:rPr>
          <w:lang w:val="en-US"/>
        </w:rPr>
        <w:fldChar w:fldCharType="begin"/>
      </w:r>
      <w:r w:rsidR="00297873">
        <w:rPr>
          <w:lang w:val="en-US"/>
        </w:rPr>
        <w:instrText xml:space="preserve"> XE "</w:instrText>
      </w:r>
      <w:r w:rsidR="00297873" w:rsidRPr="00202D57">
        <w:rPr>
          <w:lang w:val="en-US"/>
        </w:rPr>
        <w:instrText>FNA</w:instrText>
      </w:r>
      <w:r w:rsidR="00297873">
        <w:rPr>
          <w:lang w:val="en-US"/>
        </w:rPr>
        <w:instrText xml:space="preserve">" </w:instrText>
      </w:r>
      <w:r w:rsidR="00297873">
        <w:rPr>
          <w:lang w:val="en-US"/>
        </w:rPr>
        <w:fldChar w:fldCharType="end"/>
      </w:r>
      <w:r w:rsidRPr="008B7DAE">
        <w:rPr>
          <w:lang w:val="en-US"/>
        </w:rPr>
        <w:t>() puede ser analizado como parametro a estas funciones y siempre volver a una fecha valida.</w:t>
      </w:r>
    </w:p>
    <w:p w:rsidR="008B7DAE" w:rsidRDefault="008B7DAE" w:rsidP="008B7DAE">
      <w:pPr>
        <w:jc w:val="both"/>
        <w:rPr>
          <w:lang w:val="en-US"/>
        </w:rPr>
      </w:pPr>
      <w:r w:rsidRPr="008B7DAE">
        <w:rPr>
          <w:b/>
          <w:lang w:val="en-US"/>
        </w:rPr>
        <w:t>Volvervalor:</w:t>
      </w:r>
      <w:r w:rsidRPr="008B7DAE">
        <w:rPr>
          <w:lang w:val="en-US"/>
        </w:rPr>
        <w:t xml:space="preserve"> Volver el valor como una fecha YYYYMMDD.</w:t>
      </w:r>
    </w:p>
    <w:p w:rsidR="008B7DAE" w:rsidRDefault="008B7DAE" w:rsidP="008B7DAE">
      <w:pPr>
        <w:jc w:val="both"/>
        <w:rPr>
          <w:u w:val="single"/>
          <w:lang w:val="en-US"/>
        </w:rPr>
      </w:pPr>
      <w:r w:rsidRPr="008B7DAE">
        <w:rPr>
          <w:b/>
          <w:lang w:val="en-US"/>
        </w:rPr>
        <w:t>ver tambien:</w:t>
      </w:r>
      <w:r w:rsidRPr="008B7DAE">
        <w:rPr>
          <w:lang w:val="en-US"/>
        </w:rPr>
        <w:t xml:space="preserve"> </w:t>
      </w:r>
      <w:r w:rsidRPr="008B7DAE">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8B7DAE">
        <w:rPr>
          <w:lang w:val="en-US"/>
        </w:rPr>
        <w:t xml:space="preserve">, </w:t>
      </w:r>
      <w:r w:rsidRPr="008B7DAE">
        <w:rPr>
          <w:u w:val="single"/>
          <w:lang w:val="en-US"/>
        </w:rPr>
        <w:t>DIA</w:t>
      </w:r>
      <w:r w:rsidRPr="008B7DAE">
        <w:rPr>
          <w:lang w:val="en-US"/>
        </w:rPr>
        <w:t xml:space="preserve">, </w:t>
      </w:r>
      <w:r w:rsidRPr="008B7DAE">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8B7DAE">
        <w:rPr>
          <w:lang w:val="en-US"/>
        </w:rPr>
        <w:t xml:space="preserve">, </w:t>
      </w:r>
      <w:r w:rsidRPr="008B7DAE">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8B7DAE">
        <w:rPr>
          <w:lang w:val="en-US"/>
        </w:rPr>
        <w:t xml:space="preserve">, </w:t>
      </w:r>
      <w:r w:rsidRPr="008B7DAE">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8B7DAE">
        <w:rPr>
          <w:lang w:val="en-US"/>
        </w:rPr>
        <w:t xml:space="preserve">, </w:t>
      </w:r>
      <w:r w:rsidRPr="008B7DAE">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8B7DAE">
        <w:rPr>
          <w:lang w:val="en-US"/>
        </w:rPr>
        <w:t xml:space="preserve">, </w:t>
      </w:r>
      <w:r w:rsidRPr="008B7DAE">
        <w:rPr>
          <w:u w:val="single"/>
          <w:lang w:val="en-US"/>
        </w:rPr>
        <w:t>MES</w:t>
      </w:r>
      <w:r w:rsidRPr="008B7DAE">
        <w:rPr>
          <w:lang w:val="en-US"/>
        </w:rPr>
        <w:t xml:space="preserve">, </w:t>
      </w:r>
      <w:r w:rsidRPr="008B7DAE">
        <w:rPr>
          <w:u w:val="single"/>
          <w:lang w:val="en-US"/>
        </w:rPr>
        <w:t>WDIA</w:t>
      </w:r>
      <w:r w:rsidRPr="008B7DAE">
        <w:rPr>
          <w:lang w:val="en-US"/>
        </w:rPr>
        <w:t xml:space="preserve">, </w:t>
      </w:r>
      <w:r w:rsidRPr="008B7DAE">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8B7DAE" w:rsidRDefault="008B7DAE" w:rsidP="008B7DAE">
      <w:pPr>
        <w:jc w:val="both"/>
        <w:rPr>
          <w:b/>
        </w:rPr>
      </w:pPr>
      <w:r w:rsidRPr="008B7DAE">
        <w:rPr>
          <w:b/>
        </w:rPr>
        <w:t>Ejemplo:</w:t>
      </w:r>
    </w:p>
    <w:p w:rsidR="008B7DAE" w:rsidRDefault="008B7DAE" w:rsidP="008B7DAE"/>
    <w:p w:rsidR="008B7DAE" w:rsidRDefault="008B7DAE" w:rsidP="008B7DAE"/>
    <w:p w:rsidR="00336240" w:rsidRDefault="008B7DAE" w:rsidP="008B7DAE">
      <w:pPr>
        <w:jc w:val="both"/>
      </w:pPr>
      <w:r>
        <w:t>Campo #2 contienen el valor 19931224, eg. 24. diciembre 1993</w:t>
      </w:r>
    </w:p>
    <w:p w:rsidR="00336240" w:rsidRDefault="00336240" w:rsidP="00336240">
      <w:pPr>
        <w:pStyle w:val="Overskrift1"/>
        <w:rPr>
          <w:b w:val="0"/>
        </w:rPr>
      </w:pPr>
      <w:bookmarkStart w:id="69" w:name="_Toc118088512"/>
      <w:r>
        <w:t xml:space="preserve">5.6. </w:t>
      </w:r>
      <w:r w:rsidRPr="00336240">
        <w:rPr>
          <w:u w:val="single"/>
        </w:rPr>
        <w:t>FND</w:t>
      </w:r>
      <w:r w:rsidR="00297873">
        <w:rPr>
          <w:u w:val="single"/>
        </w:rPr>
        <w:fldChar w:fldCharType="begin"/>
      </w:r>
      <w:r w:rsidR="00297873">
        <w:rPr>
          <w:u w:val="single"/>
        </w:rPr>
        <w:instrText xml:space="preserve"> XE "</w:instrText>
      </w:r>
      <w:r w:rsidR="00297873" w:rsidRPr="00202D57">
        <w:rPr>
          <w:lang w:val="en-US"/>
        </w:rPr>
        <w:instrText>FND</w:instrText>
      </w:r>
      <w:r w:rsidR="00297873">
        <w:rPr>
          <w:lang w:val="en-US"/>
        </w:rPr>
        <w:instrText>"</w:instrText>
      </w:r>
      <w:r w:rsidR="00297873">
        <w:rPr>
          <w:u w:val="single"/>
        </w:rPr>
        <w:instrText xml:space="preserve"> </w:instrText>
      </w:r>
      <w:r w:rsidR="00297873">
        <w:rPr>
          <w:u w:val="single"/>
        </w:rPr>
        <w:fldChar w:fldCharType="end"/>
      </w:r>
      <w:r w:rsidRPr="00336240">
        <w:rPr>
          <w:b w:val="0"/>
        </w:rPr>
        <w:t xml:space="preserve"> - Fecha conversion</w:t>
      </w:r>
      <w:bookmarkEnd w:id="69"/>
    </w:p>
    <w:p w:rsidR="00336240" w:rsidRDefault="00336240" w:rsidP="00336240">
      <w:pPr>
        <w:jc w:val="both"/>
      </w:pPr>
      <w:r>
        <w:t>Fecha FND</w:t>
      </w:r>
      <w:r w:rsidR="00297873">
        <w:fldChar w:fldCharType="begin"/>
      </w:r>
      <w:r w:rsidR="00297873">
        <w:instrText xml:space="preserve"> XE "</w:instrText>
      </w:r>
      <w:r w:rsidR="00297873" w:rsidRPr="00202D57">
        <w:rPr>
          <w:lang w:val="en-US"/>
        </w:rPr>
        <w:instrText>FND</w:instrText>
      </w:r>
      <w:r w:rsidR="00297873">
        <w:rPr>
          <w:lang w:val="en-US"/>
        </w:rPr>
        <w:instrText>"</w:instrText>
      </w:r>
      <w:r w:rsidR="00297873">
        <w:instrText xml:space="preserve"> </w:instrText>
      </w:r>
      <w:r w:rsidR="00297873">
        <w:fldChar w:fldCharType="end"/>
      </w:r>
      <w:r>
        <w:t xml:space="preserve">(Fecha </w:t>
      </w:r>
      <w:r w:rsidRPr="00336240">
        <w:rPr>
          <w:i/>
        </w:rPr>
        <w:t>par1</w:t>
      </w:r>
      <w:r w:rsidRPr="00336240">
        <w:t>)</w:t>
      </w:r>
    </w:p>
    <w:p w:rsidR="00336240" w:rsidRDefault="00336240" w:rsidP="00336240">
      <w:pPr>
        <w:jc w:val="both"/>
        <w:rPr>
          <w:lang w:val="en-US"/>
        </w:rPr>
      </w:pPr>
      <w:r w:rsidRPr="00336240">
        <w:rPr>
          <w:b/>
          <w:lang w:val="en-US"/>
        </w:rPr>
        <w:t>Parametros:</w:t>
      </w:r>
      <w:r w:rsidRPr="00336240">
        <w:rPr>
          <w:lang w:val="en-US"/>
        </w:rPr>
        <w:t xml:space="preserve"> </w:t>
      </w:r>
      <w:r w:rsidRPr="00336240">
        <w:rPr>
          <w:i/>
          <w:lang w:val="en-US"/>
        </w:rPr>
        <w:t>par1</w:t>
      </w:r>
      <w:r w:rsidRPr="00336240">
        <w:rPr>
          <w:lang w:val="en-US"/>
        </w:rPr>
        <w:t xml:space="preserve"> : defines una fecha como YYYYMMDD</w:t>
      </w:r>
    </w:p>
    <w:p w:rsidR="00336240" w:rsidRDefault="00336240" w:rsidP="00336240">
      <w:pPr>
        <w:jc w:val="both"/>
      </w:pPr>
      <w:r w:rsidRPr="00336240">
        <w:rPr>
          <w:b/>
          <w:lang w:val="en-US"/>
        </w:rPr>
        <w:t>Descripcion:</w:t>
      </w:r>
      <w:r w:rsidRPr="00336240">
        <w:rPr>
          <w:lang w:val="en-US"/>
        </w:rPr>
        <w:t xml:space="preserve"> Esta funcion puede ser usada a convertir fechas de un formato a otro, y es normalmente usado con clasificacion y selecciones. </w:t>
      </w:r>
      <w:r w:rsidRPr="00336240">
        <w:t>Ex.</w:t>
      </w:r>
    </w:p>
    <w:p w:rsidR="00336240" w:rsidRDefault="00336240" w:rsidP="00336240">
      <w:pPr>
        <w:pStyle w:val="Bloktekst"/>
        <w:rPr>
          <w:lang w:val="en-US"/>
        </w:rPr>
      </w:pPr>
      <w:r w:rsidRPr="00336240">
        <w:rPr>
          <w:lang w:val="en-US"/>
        </w:rPr>
        <w:t>970101 es mas grande que 961231 pero 311296 es mas grande que 010197</w:t>
      </w:r>
    </w:p>
    <w:p w:rsidR="00336240" w:rsidRDefault="00336240" w:rsidP="00336240">
      <w:pPr>
        <w:jc w:val="both"/>
        <w:rPr>
          <w:lang w:val="en-US"/>
        </w:rPr>
      </w:pPr>
      <w:r w:rsidRPr="00336240">
        <w:rPr>
          <w:lang w:val="en-US"/>
        </w:rPr>
        <w:t>Tu puedes ver lo necesitado para estar usando el FND</w:t>
      </w:r>
      <w:r w:rsidR="00297873">
        <w:rPr>
          <w:lang w:val="en-US"/>
        </w:rPr>
        <w:fldChar w:fldCharType="begin"/>
      </w:r>
      <w:r w:rsidR="00297873">
        <w:rPr>
          <w:lang w:val="en-US"/>
        </w:rPr>
        <w:instrText xml:space="preserve"> XE "</w:instrText>
      </w:r>
      <w:r w:rsidR="00297873" w:rsidRPr="00202D57">
        <w:rPr>
          <w:lang w:val="en-US"/>
        </w:rPr>
        <w:instrText>FND</w:instrText>
      </w:r>
      <w:r w:rsidR="00297873">
        <w:rPr>
          <w:lang w:val="en-US"/>
        </w:rPr>
        <w:instrText xml:space="preserve">" </w:instrText>
      </w:r>
      <w:r w:rsidR="00297873">
        <w:rPr>
          <w:lang w:val="en-US"/>
        </w:rPr>
        <w:fldChar w:fldCharType="end"/>
      </w:r>
      <w:r w:rsidRPr="00336240">
        <w:rPr>
          <w:lang w:val="en-US"/>
        </w:rPr>
        <w:t xml:space="preserve"> funcion si tu probar similar comparecencias con una fecha del campo definido DDMMYY.</w:t>
      </w:r>
    </w:p>
    <w:p w:rsidR="00336240" w:rsidRDefault="00336240" w:rsidP="00336240">
      <w:pPr>
        <w:jc w:val="both"/>
        <w:rPr>
          <w:lang w:val="en-US"/>
        </w:rPr>
      </w:pPr>
      <w:r w:rsidRPr="00336240">
        <w:rPr>
          <w:b/>
          <w:lang w:val="en-US"/>
        </w:rPr>
        <w:t>Volver valor:</w:t>
      </w:r>
      <w:r w:rsidRPr="00336240">
        <w:rPr>
          <w:lang w:val="en-US"/>
        </w:rPr>
        <w:t xml:space="preserve"> Vuelves el valor como una fecha YYMMDD o DDMMYY.</w:t>
      </w:r>
    </w:p>
    <w:p w:rsidR="00336240" w:rsidRDefault="00336240" w:rsidP="00336240">
      <w:pPr>
        <w:jc w:val="both"/>
        <w:rPr>
          <w:u w:val="single"/>
          <w:lang w:val="en-US"/>
        </w:rPr>
      </w:pPr>
      <w:r w:rsidRPr="00336240">
        <w:rPr>
          <w:b/>
          <w:lang w:val="en-US"/>
        </w:rPr>
        <w:t>ver tambien:</w:t>
      </w:r>
      <w:r w:rsidRPr="00336240">
        <w:rPr>
          <w:lang w:val="en-US"/>
        </w:rPr>
        <w:t xml:space="preserve"> </w:t>
      </w:r>
      <w:r w:rsidRPr="00336240">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DIA</w:t>
      </w:r>
      <w:r w:rsidRPr="00336240">
        <w:rPr>
          <w:lang w:val="en-US"/>
        </w:rPr>
        <w:t xml:space="preserve">, </w:t>
      </w:r>
      <w:r w:rsidRPr="00336240">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FNO</w:t>
      </w:r>
      <w:r w:rsidR="00297873">
        <w:rPr>
          <w:u w:val="single"/>
          <w:lang w:val="en-US"/>
        </w:rPr>
        <w:fldChar w:fldCharType="begin"/>
      </w:r>
      <w:r w:rsidR="00297873">
        <w:rPr>
          <w:u w:val="single"/>
          <w:lang w:val="en-US"/>
        </w:rPr>
        <w:instrText xml:space="preserve"> XE "</w:instrText>
      </w:r>
      <w:r w:rsidR="00297873" w:rsidRPr="00202D57">
        <w:rPr>
          <w:lang w:val="en-US"/>
        </w:rPr>
        <w:instrText>FNO</w:instrText>
      </w:r>
      <w:r w:rsidR="00297873">
        <w:rPr>
          <w:lang w:val="en-US"/>
        </w:rPr>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FNY</w:t>
      </w:r>
      <w:r w:rsidR="00297873">
        <w:rPr>
          <w:u w:val="single"/>
          <w:lang w:val="en-US"/>
        </w:rPr>
        <w:fldChar w:fldCharType="begin"/>
      </w:r>
      <w:r w:rsidR="00297873">
        <w:rPr>
          <w:u w:val="single"/>
          <w:lang w:val="en-US"/>
        </w:rPr>
        <w:instrText xml:space="preserve"> XE "</w:instrText>
      </w:r>
      <w:r w:rsidR="00297873" w:rsidRPr="00B9412B">
        <w:instrText>FNY</w:instrText>
      </w:r>
      <w:r w:rsidR="00297873">
        <w:instrText>"</w:instrText>
      </w:r>
      <w:r w:rsidR="00297873">
        <w:rPr>
          <w:u w:val="single"/>
          <w:lang w:val="en-US"/>
        </w:rPr>
        <w:instrText xml:space="preserve"> </w:instrText>
      </w:r>
      <w:r w:rsidR="00297873">
        <w:rPr>
          <w:u w:val="single"/>
          <w:lang w:val="en-US"/>
        </w:rPr>
        <w:fldChar w:fldCharType="end"/>
      </w:r>
      <w:r w:rsidRPr="00336240">
        <w:rPr>
          <w:lang w:val="en-US"/>
        </w:rPr>
        <w:t xml:space="preserve">, </w:t>
      </w:r>
      <w:r w:rsidRPr="00336240">
        <w:rPr>
          <w:u w:val="single"/>
          <w:lang w:val="en-US"/>
        </w:rPr>
        <w:t>MES</w:t>
      </w:r>
      <w:r w:rsidRPr="00336240">
        <w:rPr>
          <w:lang w:val="en-US"/>
        </w:rPr>
        <w:t xml:space="preserve">, </w:t>
      </w:r>
      <w:r w:rsidRPr="00336240">
        <w:rPr>
          <w:u w:val="single"/>
          <w:lang w:val="en-US"/>
        </w:rPr>
        <w:t>WDIA</w:t>
      </w:r>
      <w:r w:rsidRPr="00336240">
        <w:rPr>
          <w:lang w:val="en-US"/>
        </w:rPr>
        <w:t xml:space="preserve">, </w:t>
      </w:r>
      <w:r w:rsidRPr="00336240">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336240" w:rsidRDefault="00336240" w:rsidP="00336240">
      <w:pPr>
        <w:jc w:val="both"/>
        <w:rPr>
          <w:b/>
        </w:rPr>
      </w:pPr>
      <w:r w:rsidRPr="00336240">
        <w:rPr>
          <w:b/>
        </w:rPr>
        <w:t>Ejemplo:</w:t>
      </w:r>
    </w:p>
    <w:p w:rsidR="00336240" w:rsidRDefault="00336240" w:rsidP="00336240"/>
    <w:p w:rsidR="00336240" w:rsidRDefault="00336240" w:rsidP="00336240"/>
    <w:p w:rsidR="0084554F" w:rsidRDefault="0084554F" w:rsidP="00336240"/>
    <w:p w:rsidR="0084554F" w:rsidRDefault="0084554F" w:rsidP="0084554F">
      <w:pPr>
        <w:pStyle w:val="Overskrift1"/>
        <w:rPr>
          <w:b w:val="0"/>
          <w:lang w:val="en-US"/>
        </w:rPr>
      </w:pPr>
      <w:bookmarkStart w:id="70" w:name="_Toc118088513"/>
      <w:r w:rsidRPr="0084554F">
        <w:rPr>
          <w:lang w:val="en-US"/>
        </w:rPr>
        <w:t xml:space="preserve">5.7. </w:t>
      </w:r>
      <w:r w:rsidRPr="0084554F">
        <w:rPr>
          <w:u w:val="single"/>
          <w:lang w:val="en-US"/>
        </w:rPr>
        <w:t>FNE</w:t>
      </w:r>
      <w:r w:rsidR="00297873">
        <w:rPr>
          <w:u w:val="single"/>
          <w:lang w:val="en-US"/>
        </w:rPr>
        <w:fldChar w:fldCharType="begin"/>
      </w:r>
      <w:r w:rsidR="00297873">
        <w:rPr>
          <w:u w:val="single"/>
          <w:lang w:val="en-US"/>
        </w:rPr>
        <w:instrText xml:space="preserve"> XE "</w:instrText>
      </w:r>
      <w:r w:rsidR="00297873" w:rsidRPr="00202D57">
        <w:rPr>
          <w:lang w:val="en-US"/>
        </w:rPr>
        <w:instrText>FNE</w:instrText>
      </w:r>
      <w:r w:rsidR="00297873">
        <w:rPr>
          <w:lang w:val="en-US"/>
        </w:rPr>
        <w:instrText>"</w:instrText>
      </w:r>
      <w:r w:rsidR="00297873">
        <w:rPr>
          <w:u w:val="single"/>
          <w:lang w:val="en-US"/>
        </w:rPr>
        <w:instrText xml:space="preserve"> </w:instrText>
      </w:r>
      <w:r w:rsidR="00297873">
        <w:rPr>
          <w:u w:val="single"/>
          <w:lang w:val="en-US"/>
        </w:rPr>
        <w:fldChar w:fldCharType="end"/>
      </w:r>
      <w:r w:rsidRPr="0084554F">
        <w:rPr>
          <w:b w:val="0"/>
          <w:lang w:val="en-US"/>
        </w:rPr>
        <w:t xml:space="preserve"> - Convertir la fecha a un numero del mes</w:t>
      </w:r>
      <w:bookmarkEnd w:id="70"/>
    </w:p>
    <w:p w:rsidR="0084554F" w:rsidRDefault="0084554F" w:rsidP="0084554F">
      <w:pPr>
        <w:jc w:val="both"/>
      </w:pPr>
      <w:r>
        <w:t>numero FNE</w:t>
      </w:r>
      <w:r w:rsidR="00297873">
        <w:fldChar w:fldCharType="begin"/>
      </w:r>
      <w:r w:rsidR="00297873">
        <w:instrText xml:space="preserve"> XE "</w:instrText>
      </w:r>
      <w:r w:rsidR="00297873" w:rsidRPr="00202D57">
        <w:rPr>
          <w:lang w:val="en-US"/>
        </w:rPr>
        <w:instrText>FNE</w:instrText>
      </w:r>
      <w:r w:rsidR="00297873">
        <w:rPr>
          <w:lang w:val="en-US"/>
        </w:rPr>
        <w:instrText>"</w:instrText>
      </w:r>
      <w:r w:rsidR="00297873">
        <w:instrText xml:space="preserve"> </w:instrText>
      </w:r>
      <w:r w:rsidR="00297873">
        <w:fldChar w:fldCharType="end"/>
      </w:r>
      <w:r>
        <w:t xml:space="preserve">(fecha </w:t>
      </w:r>
      <w:r w:rsidRPr="0084554F">
        <w:rPr>
          <w:i/>
        </w:rPr>
        <w:t>par1</w:t>
      </w:r>
      <w:r w:rsidRPr="0084554F">
        <w:t>)</w:t>
      </w:r>
    </w:p>
    <w:p w:rsidR="0084554F" w:rsidRDefault="0084554F" w:rsidP="0084554F">
      <w:pPr>
        <w:jc w:val="both"/>
      </w:pPr>
      <w:r w:rsidRPr="0084554F">
        <w:rPr>
          <w:b/>
        </w:rPr>
        <w:t>Parametros:</w:t>
      </w:r>
      <w:r w:rsidRPr="0084554F">
        <w:t xml:space="preserve"> </w:t>
      </w:r>
      <w:r w:rsidRPr="0084554F">
        <w:rPr>
          <w:i/>
        </w:rPr>
        <w:t>par1</w:t>
      </w:r>
      <w:r w:rsidRPr="0084554F">
        <w:t xml:space="preserve"> : Una fecha como YYYYMMDD o YYMMDD</w:t>
      </w:r>
    </w:p>
    <w:p w:rsidR="0084554F" w:rsidRDefault="0084554F" w:rsidP="0084554F">
      <w:pPr>
        <w:jc w:val="both"/>
        <w:rPr>
          <w:lang w:val="en-US"/>
        </w:rPr>
      </w:pPr>
      <w:r w:rsidRPr="0084554F">
        <w:rPr>
          <w:b/>
          <w:lang w:val="en-US"/>
        </w:rPr>
        <w:t>Descripcion:</w:t>
      </w:r>
      <w:r w:rsidRPr="0084554F">
        <w:rPr>
          <w:lang w:val="en-US"/>
        </w:rPr>
        <w:t xml:space="preserve"> Esta funcion puede ser usado a calcular fechas diferentes en meses.</w:t>
      </w:r>
    </w:p>
    <w:p w:rsidR="0084554F" w:rsidRDefault="0084554F" w:rsidP="0084554F">
      <w:pPr>
        <w:jc w:val="both"/>
        <w:rPr>
          <w:lang w:val="en-US"/>
        </w:rPr>
      </w:pPr>
      <w:r w:rsidRPr="0084554F">
        <w:rPr>
          <w:b/>
          <w:lang w:val="en-US"/>
        </w:rPr>
        <w:t>Volver valor:</w:t>
      </w:r>
      <w:r w:rsidRPr="0084554F">
        <w:rPr>
          <w:lang w:val="en-US"/>
        </w:rPr>
        <w:t xml:space="preserve"> La funcion calculada el numero de mes como Año*12 + Mes (YY*12+MM)</w:t>
      </w:r>
    </w:p>
    <w:p w:rsidR="0084554F" w:rsidRDefault="0084554F" w:rsidP="0084554F">
      <w:pPr>
        <w:jc w:val="both"/>
        <w:rPr>
          <w:u w:val="single"/>
          <w:lang w:val="en-US"/>
        </w:rPr>
      </w:pPr>
      <w:r w:rsidRPr="0084554F">
        <w:rPr>
          <w:b/>
          <w:lang w:val="en-US"/>
        </w:rPr>
        <w:t>Ver tambien:</w:t>
      </w:r>
      <w:r w:rsidRPr="0084554F">
        <w:rPr>
          <w:lang w:val="en-US"/>
        </w:rPr>
        <w:t xml:space="preserve"> </w:t>
      </w:r>
      <w:r w:rsidRPr="0084554F">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84554F">
        <w:rPr>
          <w:lang w:val="en-US"/>
        </w:rPr>
        <w:t xml:space="preserve">, </w:t>
      </w:r>
      <w:r w:rsidRPr="0084554F">
        <w:rPr>
          <w:u w:val="single"/>
          <w:lang w:val="en-US"/>
        </w:rPr>
        <w:t>DIA</w:t>
      </w:r>
      <w:r w:rsidRPr="0084554F">
        <w:rPr>
          <w:lang w:val="en-US"/>
        </w:rPr>
        <w:t xml:space="preserve">, </w:t>
      </w:r>
      <w:r w:rsidRPr="0084554F">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84554F">
        <w:rPr>
          <w:lang w:val="en-US"/>
        </w:rPr>
        <w:t xml:space="preserve">, </w:t>
      </w:r>
      <w:r w:rsidRPr="0084554F">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84554F">
        <w:rPr>
          <w:lang w:val="en-US"/>
        </w:rPr>
        <w:t xml:space="preserve">, </w:t>
      </w:r>
      <w:r w:rsidRPr="0084554F">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84554F">
        <w:rPr>
          <w:lang w:val="en-US"/>
        </w:rPr>
        <w:t xml:space="preserve">, </w:t>
      </w:r>
      <w:r w:rsidRPr="0084554F">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84554F">
        <w:rPr>
          <w:lang w:val="en-US"/>
        </w:rPr>
        <w:t xml:space="preserve">, </w:t>
      </w:r>
      <w:r w:rsidRPr="0084554F">
        <w:rPr>
          <w:u w:val="single"/>
          <w:lang w:val="en-US"/>
        </w:rPr>
        <w:t>MES</w:t>
      </w:r>
      <w:r w:rsidRPr="0084554F">
        <w:rPr>
          <w:lang w:val="en-US"/>
        </w:rPr>
        <w:t xml:space="preserve">, </w:t>
      </w:r>
      <w:r w:rsidRPr="0084554F">
        <w:rPr>
          <w:u w:val="single"/>
          <w:lang w:val="en-US"/>
        </w:rPr>
        <w:t>WDIA</w:t>
      </w:r>
      <w:r w:rsidRPr="0084554F">
        <w:rPr>
          <w:lang w:val="en-US"/>
        </w:rPr>
        <w:t xml:space="preserve">, </w:t>
      </w:r>
      <w:r w:rsidRPr="0084554F">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796318" w:rsidRDefault="0084554F" w:rsidP="0084554F">
      <w:pPr>
        <w:jc w:val="both"/>
        <w:rPr>
          <w:i/>
        </w:rPr>
      </w:pPr>
      <w:r w:rsidRPr="0084554F">
        <w:rPr>
          <w:b/>
        </w:rPr>
        <w:t>Ejemplo:</w:t>
      </w:r>
      <w:r w:rsidRPr="0084554F">
        <w:t xml:space="preserve"> #1 = FNE</w:t>
      </w:r>
      <w:r w:rsidR="00297873">
        <w:fldChar w:fldCharType="begin"/>
      </w:r>
      <w:r w:rsidR="00297873">
        <w:instrText xml:space="preserve"> XE "</w:instrText>
      </w:r>
      <w:r w:rsidR="00297873" w:rsidRPr="00202D57">
        <w:rPr>
          <w:lang w:val="en-US"/>
        </w:rPr>
        <w:instrText>FNE</w:instrText>
      </w:r>
      <w:r w:rsidR="00297873">
        <w:rPr>
          <w:lang w:val="en-US"/>
        </w:rPr>
        <w:instrText>"</w:instrText>
      </w:r>
      <w:r w:rsidR="00297873">
        <w:instrText xml:space="preserve"> </w:instrText>
      </w:r>
      <w:r w:rsidR="00297873">
        <w:fldChar w:fldCharType="end"/>
      </w:r>
      <w:r w:rsidRPr="0084554F">
        <w:t xml:space="preserve">(19950331) </w:t>
      </w:r>
      <w:r w:rsidRPr="0084554F">
        <w:rPr>
          <w:i/>
        </w:rPr>
        <w:t>/* coges 1143 = 95*12+03</w:t>
      </w:r>
    </w:p>
    <w:p w:rsidR="00796318" w:rsidRDefault="00796318" w:rsidP="00796318">
      <w:pPr>
        <w:pStyle w:val="Overskrift1"/>
        <w:rPr>
          <w:b w:val="0"/>
          <w:lang w:val="en-US"/>
        </w:rPr>
      </w:pPr>
      <w:bookmarkStart w:id="71" w:name="_Toc118088514"/>
      <w:r w:rsidRPr="00796318">
        <w:rPr>
          <w:lang w:val="en-US"/>
        </w:rPr>
        <w:t xml:space="preserve">5.8. </w:t>
      </w:r>
      <w:r w:rsidRPr="00796318">
        <w:rPr>
          <w:u w:val="single"/>
          <w:lang w:val="en-US"/>
        </w:rPr>
        <w:t>FNF</w:t>
      </w:r>
      <w:r w:rsidR="00297873">
        <w:rPr>
          <w:u w:val="single"/>
          <w:lang w:val="en-US"/>
        </w:rPr>
        <w:fldChar w:fldCharType="begin"/>
      </w:r>
      <w:r w:rsidR="00297873">
        <w:rPr>
          <w:u w:val="single"/>
          <w:lang w:val="en-US"/>
        </w:rPr>
        <w:instrText xml:space="preserve"> XE "</w:instrText>
      </w:r>
      <w:r w:rsidR="00297873" w:rsidRPr="00202D57">
        <w:rPr>
          <w:lang w:val="en-US"/>
        </w:rPr>
        <w:instrText>FNF</w:instrText>
      </w:r>
      <w:r w:rsidR="00297873">
        <w:rPr>
          <w:lang w:val="en-US"/>
        </w:rPr>
        <w:instrText>"</w:instrText>
      </w:r>
      <w:r w:rsidR="00297873">
        <w:rPr>
          <w:u w:val="single"/>
          <w:lang w:val="en-US"/>
        </w:rPr>
        <w:instrText xml:space="preserve"> </w:instrText>
      </w:r>
      <w:r w:rsidR="00297873">
        <w:rPr>
          <w:u w:val="single"/>
          <w:lang w:val="en-US"/>
        </w:rPr>
        <w:fldChar w:fldCharType="end"/>
      </w:r>
      <w:r w:rsidRPr="00796318">
        <w:rPr>
          <w:b w:val="0"/>
          <w:lang w:val="en-US"/>
        </w:rPr>
        <w:t xml:space="preserve"> - Convertir fecha a numero del dia, 360 dias/año</w:t>
      </w:r>
      <w:bookmarkEnd w:id="71"/>
    </w:p>
    <w:p w:rsidR="00796318" w:rsidRDefault="00796318" w:rsidP="00796318">
      <w:pPr>
        <w:jc w:val="both"/>
      </w:pPr>
      <w:r>
        <w:t>numero FNF</w:t>
      </w:r>
      <w:r w:rsidR="00297873">
        <w:fldChar w:fldCharType="begin"/>
      </w:r>
      <w:r w:rsidR="00297873">
        <w:instrText xml:space="preserve"> XE "</w:instrText>
      </w:r>
      <w:r w:rsidR="00297873" w:rsidRPr="00202D57">
        <w:rPr>
          <w:lang w:val="en-US"/>
        </w:rPr>
        <w:instrText>FNF</w:instrText>
      </w:r>
      <w:r w:rsidR="00297873">
        <w:rPr>
          <w:lang w:val="en-US"/>
        </w:rPr>
        <w:instrText>"</w:instrText>
      </w:r>
      <w:r w:rsidR="00297873">
        <w:instrText xml:space="preserve"> </w:instrText>
      </w:r>
      <w:r w:rsidR="00297873">
        <w:fldChar w:fldCharType="end"/>
      </w:r>
      <w:r>
        <w:t xml:space="preserve">(Fecha </w:t>
      </w:r>
      <w:r w:rsidRPr="00796318">
        <w:rPr>
          <w:i/>
        </w:rPr>
        <w:t>par1</w:t>
      </w:r>
      <w:r w:rsidRPr="00796318">
        <w:t>)</w:t>
      </w:r>
    </w:p>
    <w:p w:rsidR="00796318" w:rsidRDefault="00796318" w:rsidP="00796318">
      <w:pPr>
        <w:jc w:val="both"/>
      </w:pPr>
      <w:r w:rsidRPr="00796318">
        <w:rPr>
          <w:b/>
        </w:rPr>
        <w:t>Parametros:</w:t>
      </w:r>
      <w:r w:rsidRPr="00796318">
        <w:t xml:space="preserve"> </w:t>
      </w:r>
      <w:r w:rsidRPr="00796318">
        <w:rPr>
          <w:i/>
        </w:rPr>
        <w:t>par1</w:t>
      </w:r>
      <w:r w:rsidRPr="00796318">
        <w:t xml:space="preserve"> : Una fecha como YYYYMMDD o YYMMDD</w:t>
      </w:r>
    </w:p>
    <w:p w:rsidR="00796318" w:rsidRDefault="00796318" w:rsidP="00796318">
      <w:pPr>
        <w:jc w:val="both"/>
      </w:pPr>
      <w:r w:rsidRPr="00796318">
        <w:rPr>
          <w:b/>
          <w:lang w:val="en-US"/>
        </w:rPr>
        <w:t>Descripcion:</w:t>
      </w:r>
      <w:r w:rsidRPr="00796318">
        <w:rPr>
          <w:lang w:val="en-US"/>
        </w:rPr>
        <w:t xml:space="preserve"> Esta funcion calcula el numero del dia del año 0 usando 360 dias/año. </w:t>
      </w:r>
      <w:r w:rsidRPr="00796318">
        <w:t>Mismo como FNA</w:t>
      </w:r>
      <w:r w:rsidR="00297873">
        <w:fldChar w:fldCharType="begin"/>
      </w:r>
      <w:r w:rsidR="00297873">
        <w:instrText xml:space="preserve"> XE "</w:instrText>
      </w:r>
      <w:r w:rsidR="00297873" w:rsidRPr="00202D57">
        <w:rPr>
          <w:lang w:val="en-US"/>
        </w:rPr>
        <w:instrText>FNA</w:instrText>
      </w:r>
      <w:r w:rsidR="00297873">
        <w:rPr>
          <w:lang w:val="en-US"/>
        </w:rPr>
        <w:instrText>"</w:instrText>
      </w:r>
      <w:r w:rsidR="00297873">
        <w:instrText xml:space="preserve"> </w:instrText>
      </w:r>
      <w:r w:rsidR="00297873">
        <w:fldChar w:fldCharType="end"/>
      </w:r>
      <w:r w:rsidRPr="00796318">
        <w:t>(fecha,360)</w:t>
      </w:r>
    </w:p>
    <w:p w:rsidR="00796318" w:rsidRDefault="00796318" w:rsidP="00796318">
      <w:pPr>
        <w:jc w:val="both"/>
      </w:pPr>
      <w:r w:rsidRPr="00796318">
        <w:rPr>
          <w:b/>
        </w:rPr>
        <w:t>Volver valor:</w:t>
      </w:r>
      <w:r w:rsidRPr="00796318">
        <w:t xml:space="preserve"> Numero de dias de año 0.</w:t>
      </w:r>
    </w:p>
    <w:p w:rsidR="00796318" w:rsidRDefault="00796318" w:rsidP="00796318">
      <w:pPr>
        <w:jc w:val="both"/>
        <w:rPr>
          <w:u w:val="single"/>
        </w:rPr>
      </w:pPr>
      <w:r w:rsidRPr="00796318">
        <w:rPr>
          <w:b/>
        </w:rPr>
        <w:t>Ver tambien:</w:t>
      </w:r>
      <w:r w:rsidRPr="00796318">
        <w:t xml:space="preserve"> </w:t>
      </w:r>
      <w:r w:rsidRPr="00796318">
        <w:rPr>
          <w:u w:val="single"/>
        </w:rPr>
        <w:t>FNA</w:t>
      </w:r>
      <w:r w:rsidR="00297873">
        <w:rPr>
          <w:u w:val="single"/>
        </w:rPr>
        <w:fldChar w:fldCharType="begin"/>
      </w:r>
      <w:r w:rsidR="00297873">
        <w:rPr>
          <w:u w:val="single"/>
        </w:rPr>
        <w:instrText xml:space="preserve"> XE "</w:instrText>
      </w:r>
      <w:r w:rsidR="00297873" w:rsidRPr="00202D57">
        <w:rPr>
          <w:lang w:val="en-US"/>
        </w:rPr>
        <w:instrText>FNA</w:instrText>
      </w:r>
      <w:r w:rsidR="00297873">
        <w:rPr>
          <w:lang w:val="en-US"/>
        </w:rPr>
        <w:instrText>"</w:instrText>
      </w:r>
      <w:r w:rsidR="00297873">
        <w:rPr>
          <w:u w:val="single"/>
        </w:rPr>
        <w:instrText xml:space="preserve"> </w:instrText>
      </w:r>
      <w:r w:rsidR="00297873">
        <w:rPr>
          <w:u w:val="single"/>
        </w:rPr>
        <w:fldChar w:fldCharType="end"/>
      </w:r>
    </w:p>
    <w:p w:rsidR="00796318" w:rsidRDefault="00796318" w:rsidP="00796318">
      <w:pPr>
        <w:jc w:val="both"/>
        <w:rPr>
          <w:b/>
        </w:rPr>
      </w:pPr>
      <w:r w:rsidRPr="00796318">
        <w:rPr>
          <w:b/>
        </w:rPr>
        <w:t>Ejemplo:</w:t>
      </w:r>
    </w:p>
    <w:p w:rsidR="00796318" w:rsidRDefault="00796318" w:rsidP="00796318"/>
    <w:p w:rsidR="00BF2BB4" w:rsidRDefault="00BF2BB4" w:rsidP="00796318"/>
    <w:p w:rsidR="00BF2BB4" w:rsidRDefault="00BF2BB4" w:rsidP="00BF2BB4">
      <w:pPr>
        <w:pStyle w:val="Overskrift1"/>
        <w:rPr>
          <w:b w:val="0"/>
        </w:rPr>
      </w:pPr>
      <w:bookmarkStart w:id="72" w:name="_Toc118088515"/>
      <w:r>
        <w:t xml:space="preserve">5.9. </w:t>
      </w:r>
      <w:r w:rsidRPr="00BF2BB4">
        <w:rPr>
          <w:u w:val="single"/>
        </w:rPr>
        <w:t>FNO</w:t>
      </w:r>
      <w:r w:rsidR="00297873">
        <w:rPr>
          <w:u w:val="single"/>
        </w:rPr>
        <w:fldChar w:fldCharType="begin"/>
      </w:r>
      <w:r w:rsidR="00297873">
        <w:rPr>
          <w:u w:val="single"/>
        </w:rPr>
        <w:instrText xml:space="preserve"> XE "</w:instrText>
      </w:r>
      <w:r w:rsidR="00297873" w:rsidRPr="00202D57">
        <w:rPr>
          <w:lang w:val="en-US"/>
        </w:rPr>
        <w:instrText>FNO</w:instrText>
      </w:r>
      <w:r w:rsidR="00297873">
        <w:rPr>
          <w:lang w:val="en-US"/>
        </w:rPr>
        <w:instrText>"</w:instrText>
      </w:r>
      <w:r w:rsidR="00297873">
        <w:rPr>
          <w:u w:val="single"/>
        </w:rPr>
        <w:instrText xml:space="preserve"> </w:instrText>
      </w:r>
      <w:r w:rsidR="00297873">
        <w:rPr>
          <w:u w:val="single"/>
        </w:rPr>
        <w:fldChar w:fldCharType="end"/>
      </w:r>
      <w:r w:rsidRPr="00BF2BB4">
        <w:rPr>
          <w:b w:val="0"/>
        </w:rPr>
        <w:t xml:space="preserve"> - Convertir fecha a DDMMYY</w:t>
      </w:r>
      <w:bookmarkEnd w:id="72"/>
    </w:p>
    <w:p w:rsidR="00BF2BB4" w:rsidRDefault="00BF2BB4" w:rsidP="00BF2BB4">
      <w:pPr>
        <w:jc w:val="both"/>
      </w:pPr>
      <w:r>
        <w:t>Fecha FNO</w:t>
      </w:r>
      <w:r w:rsidR="00297873">
        <w:fldChar w:fldCharType="begin"/>
      </w:r>
      <w:r w:rsidR="00297873">
        <w:instrText xml:space="preserve"> XE "</w:instrText>
      </w:r>
      <w:r w:rsidR="00297873" w:rsidRPr="00202D57">
        <w:rPr>
          <w:lang w:val="en-US"/>
        </w:rPr>
        <w:instrText>FNO</w:instrText>
      </w:r>
      <w:r w:rsidR="00297873">
        <w:rPr>
          <w:lang w:val="en-US"/>
        </w:rPr>
        <w:instrText>"</w:instrText>
      </w:r>
      <w:r w:rsidR="00297873">
        <w:instrText xml:space="preserve"> </w:instrText>
      </w:r>
      <w:r w:rsidR="00297873">
        <w:fldChar w:fldCharType="end"/>
      </w:r>
      <w:r>
        <w:t xml:space="preserve">(Fecha </w:t>
      </w:r>
      <w:r w:rsidRPr="00BF2BB4">
        <w:rPr>
          <w:i/>
        </w:rPr>
        <w:t>par1</w:t>
      </w:r>
      <w:r w:rsidRPr="00BF2BB4">
        <w:t>)</w:t>
      </w:r>
    </w:p>
    <w:p w:rsidR="00BF2BB4" w:rsidRDefault="00BF2BB4" w:rsidP="00BF2BB4">
      <w:pPr>
        <w:jc w:val="both"/>
      </w:pPr>
      <w:r w:rsidRPr="00BF2BB4">
        <w:rPr>
          <w:b/>
        </w:rPr>
        <w:t>Parametros:</w:t>
      </w:r>
      <w:r w:rsidRPr="00BF2BB4">
        <w:t xml:space="preserve"> </w:t>
      </w:r>
      <w:r w:rsidRPr="00BF2BB4">
        <w:rPr>
          <w:i/>
        </w:rPr>
        <w:t>par1</w:t>
      </w:r>
      <w:r w:rsidRPr="00BF2BB4">
        <w:t xml:space="preserve"> : Coger fecha como DDMMYY, YYMMDD o YYYYMMDD</w:t>
      </w:r>
    </w:p>
    <w:p w:rsidR="00BF2BB4" w:rsidRDefault="00BF2BB4" w:rsidP="00BF2BB4">
      <w:pPr>
        <w:jc w:val="both"/>
        <w:rPr>
          <w:lang w:val="en-US"/>
        </w:rPr>
      </w:pPr>
      <w:r w:rsidRPr="00BF2BB4">
        <w:rPr>
          <w:b/>
          <w:lang w:val="en-US"/>
        </w:rPr>
        <w:t>Descripcion:</w:t>
      </w:r>
      <w:r w:rsidRPr="00BF2BB4">
        <w:rPr>
          <w:lang w:val="en-US"/>
        </w:rPr>
        <w:t xml:space="preserve"> Nomateria como la entrada de la fecha es entrada a la fecha deberia ser vuelto como DDMMYY. Esto puede ser usado cuando en una subsecuencia marcada fuera.</w:t>
      </w:r>
    </w:p>
    <w:p w:rsidR="00BF2BB4" w:rsidRDefault="00BF2BB4" w:rsidP="00BF2BB4">
      <w:pPr>
        <w:jc w:val="both"/>
      </w:pPr>
      <w:r w:rsidRPr="00BF2BB4">
        <w:rPr>
          <w:b/>
        </w:rPr>
        <w:t>Volver valor:</w:t>
      </w:r>
      <w:r w:rsidRPr="00BF2BB4">
        <w:t xml:space="preserve"> DDMMYY</w:t>
      </w:r>
    </w:p>
    <w:p w:rsidR="00BF2BB4" w:rsidRDefault="00BF2BB4" w:rsidP="00BF2BB4">
      <w:pPr>
        <w:jc w:val="both"/>
        <w:rPr>
          <w:u w:val="single"/>
        </w:rPr>
      </w:pPr>
      <w:r w:rsidRPr="00BF2BB4">
        <w:rPr>
          <w:b/>
        </w:rPr>
        <w:t>Ver tambien:</w:t>
      </w:r>
      <w:r w:rsidRPr="00BF2BB4">
        <w:t xml:space="preserve"> </w:t>
      </w:r>
      <w:r w:rsidRPr="00BF2BB4">
        <w:rPr>
          <w:u w:val="single"/>
        </w:rPr>
        <w:t>FND</w:t>
      </w:r>
      <w:r w:rsidR="00297873">
        <w:rPr>
          <w:u w:val="single"/>
        </w:rPr>
        <w:fldChar w:fldCharType="begin"/>
      </w:r>
      <w:r w:rsidR="00297873">
        <w:rPr>
          <w:u w:val="single"/>
        </w:rPr>
        <w:instrText xml:space="preserve"> XE "</w:instrText>
      </w:r>
      <w:r w:rsidR="00297873" w:rsidRPr="00202D57">
        <w:rPr>
          <w:lang w:val="en-US"/>
        </w:rPr>
        <w:instrText>FND</w:instrText>
      </w:r>
      <w:r w:rsidR="00297873">
        <w:rPr>
          <w:lang w:val="en-US"/>
        </w:rPr>
        <w:instrText>"</w:instrText>
      </w:r>
      <w:r w:rsidR="00297873">
        <w:rPr>
          <w:u w:val="single"/>
        </w:rPr>
        <w:instrText xml:space="preserve"> </w:instrText>
      </w:r>
      <w:r w:rsidR="00297873">
        <w:rPr>
          <w:u w:val="single"/>
        </w:rPr>
        <w:fldChar w:fldCharType="end"/>
      </w:r>
      <w:r w:rsidRPr="00BF2BB4">
        <w:t xml:space="preserve">, </w:t>
      </w:r>
      <w:r w:rsidRPr="00BF2BB4">
        <w:rPr>
          <w:u w:val="single"/>
        </w:rPr>
        <w:t>FNY</w:t>
      </w:r>
      <w:r w:rsidR="00297873">
        <w:rPr>
          <w:u w:val="single"/>
        </w:rPr>
        <w:fldChar w:fldCharType="begin"/>
      </w:r>
      <w:r w:rsidR="00297873">
        <w:rPr>
          <w:u w:val="single"/>
        </w:rPr>
        <w:instrText xml:space="preserve"> XE "</w:instrText>
      </w:r>
      <w:r w:rsidR="00297873" w:rsidRPr="00B9412B">
        <w:instrText>FNY</w:instrText>
      </w:r>
      <w:r w:rsidR="00297873">
        <w:instrText>"</w:instrText>
      </w:r>
      <w:r w:rsidR="00297873">
        <w:rPr>
          <w:u w:val="single"/>
        </w:rPr>
        <w:instrText xml:space="preserve"> </w:instrText>
      </w:r>
      <w:r w:rsidR="00297873">
        <w:rPr>
          <w:u w:val="single"/>
        </w:rPr>
        <w:fldChar w:fldCharType="end"/>
      </w:r>
    </w:p>
    <w:p w:rsidR="00BF2BB4" w:rsidRDefault="00BF2BB4" w:rsidP="00BF2BB4">
      <w:pPr>
        <w:jc w:val="both"/>
        <w:rPr>
          <w:b/>
        </w:rPr>
      </w:pPr>
      <w:r w:rsidRPr="00BF2BB4">
        <w:rPr>
          <w:b/>
        </w:rPr>
        <w:t>Ejemplo:</w:t>
      </w:r>
    </w:p>
    <w:p w:rsidR="00BF2BB4" w:rsidRDefault="00BF2BB4" w:rsidP="00BF2BB4"/>
    <w:p w:rsidR="00BF2BB4" w:rsidRDefault="00BF2BB4" w:rsidP="00BF2BB4"/>
    <w:p w:rsidR="00872B86" w:rsidRDefault="00872B86" w:rsidP="00BF2BB4"/>
    <w:p w:rsidR="00872B86" w:rsidRDefault="00872B86" w:rsidP="00872B86">
      <w:pPr>
        <w:pStyle w:val="Overskrift1"/>
        <w:rPr>
          <w:b w:val="0"/>
          <w:lang w:val="en-US"/>
        </w:rPr>
      </w:pPr>
      <w:bookmarkStart w:id="73" w:name="_Toc118088516"/>
      <w:r w:rsidRPr="00872B86">
        <w:rPr>
          <w:lang w:val="en-US"/>
        </w:rPr>
        <w:t xml:space="preserve">5.10. </w:t>
      </w:r>
      <w:r w:rsidRPr="00872B86">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872B86">
        <w:rPr>
          <w:b w:val="0"/>
          <w:lang w:val="en-US"/>
        </w:rPr>
        <w:t xml:space="preserve"> - Convertir fecha a dia de la semana</w:t>
      </w:r>
      <w:bookmarkEnd w:id="73"/>
    </w:p>
    <w:p w:rsidR="00872B86" w:rsidRDefault="00872B86" w:rsidP="00872B86">
      <w:pPr>
        <w:jc w:val="both"/>
      </w:pPr>
      <w:r>
        <w:t>numero FNU</w:t>
      </w:r>
      <w:r w:rsidR="00297873">
        <w:fldChar w:fldCharType="begin"/>
      </w:r>
      <w:r w:rsidR="00297873">
        <w:instrText xml:space="preserve"> XE "</w:instrText>
      </w:r>
      <w:r w:rsidR="00297873" w:rsidRPr="00B9412B">
        <w:instrText>FNU</w:instrText>
      </w:r>
      <w:r w:rsidR="00297873">
        <w:instrText xml:space="preserve">" </w:instrText>
      </w:r>
      <w:r w:rsidR="00297873">
        <w:fldChar w:fldCharType="end"/>
      </w:r>
      <w:r>
        <w:t xml:space="preserve">(Fecha </w:t>
      </w:r>
      <w:r w:rsidRPr="00872B86">
        <w:rPr>
          <w:i/>
        </w:rPr>
        <w:t>par1</w:t>
      </w:r>
      <w:r w:rsidRPr="00872B86">
        <w:t>)</w:t>
      </w:r>
    </w:p>
    <w:p w:rsidR="00872B86" w:rsidRDefault="00872B86" w:rsidP="00872B86">
      <w:pPr>
        <w:jc w:val="both"/>
        <w:rPr>
          <w:lang w:val="en-US"/>
        </w:rPr>
      </w:pPr>
      <w:r w:rsidRPr="00872B86">
        <w:rPr>
          <w:b/>
          <w:lang w:val="en-US"/>
        </w:rPr>
        <w:t>Parametros:</w:t>
      </w:r>
      <w:r w:rsidRPr="00872B86">
        <w:rPr>
          <w:lang w:val="en-US"/>
        </w:rPr>
        <w:t xml:space="preserve"> </w:t>
      </w:r>
      <w:r w:rsidRPr="00872B86">
        <w:rPr>
          <w:i/>
          <w:lang w:val="en-US"/>
        </w:rPr>
        <w:t>par1</w:t>
      </w:r>
      <w:r w:rsidRPr="00872B86">
        <w:rPr>
          <w:lang w:val="en-US"/>
        </w:rPr>
        <w:t xml:space="preserve"> : defines una fecha como YYYYMMDD</w:t>
      </w:r>
    </w:p>
    <w:p w:rsidR="00872B86" w:rsidRDefault="00872B86" w:rsidP="00872B86">
      <w:pPr>
        <w:jc w:val="both"/>
        <w:rPr>
          <w:lang w:val="en-US"/>
        </w:rPr>
      </w:pPr>
      <w:r w:rsidRPr="00872B86">
        <w:rPr>
          <w:b/>
          <w:lang w:val="en-US"/>
        </w:rPr>
        <w:t>Descripcion:</w:t>
      </w:r>
      <w:r w:rsidRPr="00872B86">
        <w:rPr>
          <w:lang w:val="en-US"/>
        </w:rPr>
        <w:t xml:space="preserve"> La funcion es usada a calcular el dia de la semana de una fecha.</w:t>
      </w:r>
    </w:p>
    <w:p w:rsidR="00872B86" w:rsidRDefault="00872B86" w:rsidP="00872B86"/>
    <w:p w:rsidR="00872B86" w:rsidRDefault="00872B86" w:rsidP="00872B86"/>
    <w:p w:rsidR="00872B86" w:rsidRDefault="00872B86" w:rsidP="00872B86"/>
    <w:p w:rsidR="00872B86" w:rsidRDefault="00872B86" w:rsidP="00872B86"/>
    <w:p w:rsidR="00872B86" w:rsidRDefault="00872B86" w:rsidP="00872B86"/>
    <w:p w:rsidR="00872B86" w:rsidRDefault="00872B86" w:rsidP="00872B86"/>
    <w:p w:rsidR="00872B86" w:rsidRDefault="00872B86" w:rsidP="00872B86"/>
    <w:p w:rsidR="00872B86" w:rsidRDefault="00872B86" w:rsidP="00872B86"/>
    <w:p w:rsidR="00872B86" w:rsidRDefault="00872B86" w:rsidP="00872B86"/>
    <w:p w:rsidR="00872B86" w:rsidRDefault="00872B86" w:rsidP="00872B86">
      <w:pPr>
        <w:jc w:val="both"/>
        <w:rPr>
          <w:u w:val="single"/>
          <w:lang w:val="en-US"/>
        </w:rPr>
      </w:pPr>
      <w:r w:rsidRPr="00872B86">
        <w:rPr>
          <w:b/>
          <w:lang w:val="en-US"/>
        </w:rPr>
        <w:t>ver tambien:</w:t>
      </w:r>
      <w:r w:rsidRPr="00872B86">
        <w:rPr>
          <w:lang w:val="en-US"/>
        </w:rPr>
        <w:t xml:space="preserve"> </w:t>
      </w:r>
      <w:r w:rsidRPr="00872B86">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872B86">
        <w:rPr>
          <w:lang w:val="en-US"/>
        </w:rPr>
        <w:t xml:space="preserve">, </w:t>
      </w:r>
      <w:r w:rsidRPr="00872B86">
        <w:rPr>
          <w:u w:val="single"/>
          <w:lang w:val="en-US"/>
        </w:rPr>
        <w:t>DIA</w:t>
      </w:r>
      <w:r w:rsidRPr="00872B86">
        <w:rPr>
          <w:lang w:val="en-US"/>
        </w:rPr>
        <w:t xml:space="preserve">, </w:t>
      </w:r>
      <w:r w:rsidRPr="00872B86">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872B86">
        <w:rPr>
          <w:lang w:val="en-US"/>
        </w:rPr>
        <w:t xml:space="preserve">, </w:t>
      </w:r>
      <w:r w:rsidRPr="00872B86">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872B86">
        <w:rPr>
          <w:lang w:val="en-US"/>
        </w:rPr>
        <w:t xml:space="preserve">, </w:t>
      </w:r>
      <w:r w:rsidRPr="00872B86">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872B86">
        <w:rPr>
          <w:lang w:val="en-US"/>
        </w:rPr>
        <w:t xml:space="preserve">, </w:t>
      </w:r>
      <w:r w:rsidRPr="00872B86">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872B86">
        <w:rPr>
          <w:lang w:val="en-US"/>
        </w:rPr>
        <w:t xml:space="preserve">, </w:t>
      </w:r>
      <w:r w:rsidRPr="00872B86">
        <w:rPr>
          <w:u w:val="single"/>
          <w:lang w:val="en-US"/>
        </w:rPr>
        <w:t>MES</w:t>
      </w:r>
      <w:r w:rsidRPr="00872B86">
        <w:rPr>
          <w:lang w:val="en-US"/>
        </w:rPr>
        <w:t xml:space="preserve">, </w:t>
      </w:r>
      <w:r w:rsidRPr="00872B86">
        <w:rPr>
          <w:u w:val="single"/>
          <w:lang w:val="en-US"/>
        </w:rPr>
        <w:t>WDIA</w:t>
      </w:r>
      <w:r w:rsidRPr="00872B86">
        <w:rPr>
          <w:lang w:val="en-US"/>
        </w:rPr>
        <w:t xml:space="preserve">, </w:t>
      </w:r>
      <w:r w:rsidRPr="00872B86">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872B86" w:rsidRDefault="00872B86" w:rsidP="00872B86">
      <w:pPr>
        <w:jc w:val="both"/>
        <w:rPr>
          <w:i/>
          <w:lang w:val="en-US"/>
        </w:rPr>
      </w:pPr>
      <w:r w:rsidRPr="00872B86">
        <w:rPr>
          <w:b/>
          <w:lang w:val="en-US"/>
        </w:rPr>
        <w:t>Ejemplo:</w:t>
      </w:r>
      <w:r w:rsidRPr="00872B86">
        <w:rPr>
          <w:lang w:val="en-US"/>
        </w:rPr>
        <w:t xml:space="preserve"> #1 = FNU</w:t>
      </w:r>
      <w:r w:rsidR="00297873">
        <w:rPr>
          <w:lang w:val="en-US"/>
        </w:rPr>
        <w:fldChar w:fldCharType="begin"/>
      </w:r>
      <w:r w:rsidR="00297873">
        <w:rPr>
          <w:lang w:val="en-US"/>
        </w:rPr>
        <w:instrText xml:space="preserve"> XE "</w:instrText>
      </w:r>
      <w:r w:rsidR="00297873" w:rsidRPr="00B9412B">
        <w:instrText>FNU</w:instrText>
      </w:r>
      <w:r w:rsidR="00297873">
        <w:instrText>"</w:instrText>
      </w:r>
      <w:r w:rsidR="00297873">
        <w:rPr>
          <w:lang w:val="en-US"/>
        </w:rPr>
        <w:instrText xml:space="preserve"> </w:instrText>
      </w:r>
      <w:r w:rsidR="00297873">
        <w:rPr>
          <w:lang w:val="en-US"/>
        </w:rPr>
        <w:fldChar w:fldCharType="end"/>
      </w:r>
      <w:r w:rsidRPr="00872B86">
        <w:rPr>
          <w:lang w:val="en-US"/>
        </w:rPr>
        <w:t xml:space="preserve">(19931215) </w:t>
      </w:r>
      <w:r w:rsidRPr="00872B86">
        <w:rPr>
          <w:i/>
          <w:lang w:val="en-US"/>
        </w:rPr>
        <w:t>/* que dia es 15. diciembre 1993 ?</w:t>
      </w:r>
    </w:p>
    <w:p w:rsidR="00D42381" w:rsidRDefault="00872B86" w:rsidP="00872B86">
      <w:pPr>
        <w:jc w:val="both"/>
        <w:rPr>
          <w:lang w:val="en-US"/>
        </w:rPr>
      </w:pPr>
      <w:r w:rsidRPr="00872B86">
        <w:rPr>
          <w:lang w:val="en-US"/>
        </w:rPr>
        <w:t>campo #1 contiene el valor 4 (=Miercoles)</w:t>
      </w:r>
    </w:p>
    <w:p w:rsidR="00D42381" w:rsidRDefault="00D42381" w:rsidP="00D42381">
      <w:pPr>
        <w:pStyle w:val="Overskrift1"/>
        <w:rPr>
          <w:b w:val="0"/>
          <w:lang w:val="en-US"/>
        </w:rPr>
      </w:pPr>
      <w:bookmarkStart w:id="74" w:name="_Toc118088517"/>
      <w:r>
        <w:rPr>
          <w:lang w:val="en-US"/>
        </w:rPr>
        <w:t xml:space="preserve">5.11. </w:t>
      </w:r>
      <w:r w:rsidRPr="00D42381">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D42381">
        <w:rPr>
          <w:b w:val="0"/>
          <w:lang w:val="en-US"/>
        </w:rPr>
        <w:t xml:space="preserve"> - Convertir fecha a no de la semana a fecha</w:t>
      </w:r>
      <w:bookmarkEnd w:id="74"/>
    </w:p>
    <w:p w:rsidR="00D42381" w:rsidRDefault="00D42381" w:rsidP="00D42381">
      <w:pPr>
        <w:jc w:val="both"/>
      </w:pPr>
      <w:r>
        <w:t>numero FNV</w:t>
      </w:r>
      <w:r w:rsidR="00297873">
        <w:fldChar w:fldCharType="begin"/>
      </w:r>
      <w:r w:rsidR="00297873">
        <w:instrText xml:space="preserve"> XE "</w:instrText>
      </w:r>
      <w:r w:rsidR="00297873" w:rsidRPr="00B9412B">
        <w:instrText>FNV</w:instrText>
      </w:r>
      <w:r w:rsidR="00297873">
        <w:instrText xml:space="preserve">" </w:instrText>
      </w:r>
      <w:r w:rsidR="00297873">
        <w:fldChar w:fldCharType="end"/>
      </w:r>
      <w:r>
        <w:t xml:space="preserve">(numero </w:t>
      </w:r>
      <w:r w:rsidRPr="00D42381">
        <w:rPr>
          <w:i/>
        </w:rPr>
        <w:t>par1</w:t>
      </w:r>
      <w:r w:rsidRPr="00D42381">
        <w:t>)</w:t>
      </w:r>
    </w:p>
    <w:p w:rsidR="00D42381" w:rsidRDefault="00D42381" w:rsidP="00D42381">
      <w:pPr>
        <w:jc w:val="both"/>
        <w:rPr>
          <w:lang w:val="en-US"/>
        </w:rPr>
      </w:pPr>
      <w:r w:rsidRPr="00D42381">
        <w:rPr>
          <w:b/>
          <w:lang w:val="en-US"/>
        </w:rPr>
        <w:t>Parametros:</w:t>
      </w:r>
      <w:r w:rsidRPr="00D42381">
        <w:rPr>
          <w:lang w:val="en-US"/>
        </w:rPr>
        <w:t xml:space="preserve"> </w:t>
      </w:r>
      <w:r w:rsidRPr="00D42381">
        <w:rPr>
          <w:i/>
          <w:lang w:val="en-US"/>
        </w:rPr>
        <w:t>par1</w:t>
      </w:r>
      <w:r w:rsidRPr="00D42381">
        <w:rPr>
          <w:lang w:val="en-US"/>
        </w:rPr>
        <w:t xml:space="preserve"> : defines una fecha como YYYYMMDD, o un numero de la semana como YYYYWW</w:t>
      </w:r>
    </w:p>
    <w:p w:rsidR="00D42381" w:rsidRDefault="00D42381" w:rsidP="00D42381">
      <w:pPr>
        <w:jc w:val="both"/>
        <w:rPr>
          <w:lang w:val="en-US"/>
        </w:rPr>
      </w:pPr>
      <w:r w:rsidRPr="00D42381">
        <w:rPr>
          <w:b/>
          <w:lang w:val="en-US"/>
        </w:rPr>
        <w:t>Descripcion:</w:t>
      </w:r>
      <w:r w:rsidRPr="00D42381">
        <w:rPr>
          <w:lang w:val="en-US"/>
        </w:rPr>
        <w:t xml:space="preserve"> La funcion convierte a fecha a el numero de la semana YYYYWW, si </w:t>
      </w:r>
      <w:r w:rsidRPr="00D42381">
        <w:rPr>
          <w:i/>
          <w:lang w:val="en-US"/>
        </w:rPr>
        <w:t>par1</w:t>
      </w:r>
      <w:r w:rsidRPr="00D42381">
        <w:rPr>
          <w:lang w:val="en-US"/>
        </w:rPr>
        <w:t xml:space="preserve"> es una fecha. Si </w:t>
      </w:r>
      <w:r w:rsidRPr="00D42381">
        <w:rPr>
          <w:i/>
          <w:lang w:val="en-US"/>
        </w:rPr>
        <w:t>par1</w:t>
      </w:r>
      <w:r w:rsidRPr="00D42381">
        <w:rPr>
          <w:lang w:val="en-US"/>
        </w:rPr>
        <w:t xml:space="preserve"> en la otra mano es un numero de la semana YYYYWW la funcion deberia volver a una fecha igual a el domingo pasado primero coger la semana. Mismo como SEMANA(fecha)</w:t>
      </w:r>
    </w:p>
    <w:p w:rsidR="00D42381" w:rsidRDefault="00D42381" w:rsidP="00D42381">
      <w:pPr>
        <w:jc w:val="both"/>
        <w:rPr>
          <w:lang w:val="en-US"/>
        </w:rPr>
      </w:pPr>
      <w:r w:rsidRPr="00D42381">
        <w:rPr>
          <w:b/>
          <w:lang w:val="en-US"/>
        </w:rPr>
        <w:t>Volvervalor:</w:t>
      </w:r>
      <w:r w:rsidRPr="00D42381">
        <w:rPr>
          <w:lang w:val="en-US"/>
        </w:rPr>
        <w:t xml:space="preserve"> Volver un numero YYYYWW, donde YYYY = año y WW = ugenr, o una fecha YYYYMMDD.</w:t>
      </w:r>
    </w:p>
    <w:p w:rsidR="00D42381" w:rsidRDefault="00D42381" w:rsidP="00D42381">
      <w:pPr>
        <w:jc w:val="both"/>
        <w:rPr>
          <w:u w:val="single"/>
          <w:lang w:val="en-US"/>
        </w:rPr>
      </w:pPr>
      <w:r w:rsidRPr="00D42381">
        <w:rPr>
          <w:b/>
          <w:lang w:val="en-US"/>
        </w:rPr>
        <w:t>Ver tambien:</w:t>
      </w:r>
      <w:r w:rsidRPr="00D42381">
        <w:rPr>
          <w:lang w:val="en-US"/>
        </w:rPr>
        <w:t xml:space="preserve"> </w:t>
      </w:r>
      <w:r w:rsidRPr="00D42381">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2381">
        <w:rPr>
          <w:lang w:val="en-US"/>
        </w:rPr>
        <w:t xml:space="preserve">, </w:t>
      </w:r>
      <w:r w:rsidRPr="00D42381">
        <w:rPr>
          <w:u w:val="single"/>
          <w:lang w:val="en-US"/>
        </w:rPr>
        <w:t>DIA</w:t>
      </w:r>
      <w:r w:rsidRPr="00D42381">
        <w:rPr>
          <w:lang w:val="en-US"/>
        </w:rPr>
        <w:t xml:space="preserve">, </w:t>
      </w:r>
      <w:r w:rsidRPr="00D42381">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2381">
        <w:rPr>
          <w:lang w:val="en-US"/>
        </w:rPr>
        <w:t xml:space="preserve">, </w:t>
      </w:r>
      <w:r w:rsidRPr="00D42381">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2381">
        <w:rPr>
          <w:lang w:val="en-US"/>
        </w:rPr>
        <w:t xml:space="preserve">, </w:t>
      </w:r>
      <w:r w:rsidRPr="00D42381">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2381">
        <w:rPr>
          <w:lang w:val="en-US"/>
        </w:rPr>
        <w:t xml:space="preserve">, </w:t>
      </w:r>
      <w:r w:rsidRPr="00D42381">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D42381">
        <w:rPr>
          <w:lang w:val="en-US"/>
        </w:rPr>
        <w:t xml:space="preserve">, </w:t>
      </w:r>
      <w:r w:rsidRPr="00D42381">
        <w:rPr>
          <w:u w:val="single"/>
          <w:lang w:val="en-US"/>
        </w:rPr>
        <w:t>MES</w:t>
      </w:r>
      <w:r w:rsidRPr="00D42381">
        <w:rPr>
          <w:lang w:val="en-US"/>
        </w:rPr>
        <w:t xml:space="preserve">, </w:t>
      </w:r>
      <w:r w:rsidRPr="00D42381">
        <w:rPr>
          <w:u w:val="single"/>
          <w:lang w:val="en-US"/>
        </w:rPr>
        <w:t>WDIA</w:t>
      </w:r>
      <w:r w:rsidRPr="00D42381">
        <w:rPr>
          <w:lang w:val="en-US"/>
        </w:rPr>
        <w:t xml:space="preserve">, </w:t>
      </w:r>
      <w:r w:rsidRPr="00D42381">
        <w:rPr>
          <w:u w:val="single"/>
          <w:lang w:val="en-US"/>
        </w:rPr>
        <w:t>SEMANA</w:t>
      </w:r>
      <w:r w:rsidRPr="00D42381">
        <w:rPr>
          <w:lang w:val="en-US"/>
        </w:rPr>
        <w:t xml:space="preserve">, </w:t>
      </w:r>
      <w:r w:rsidRPr="00D42381">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D42381" w:rsidRDefault="00D42381" w:rsidP="00D42381">
      <w:pPr>
        <w:jc w:val="both"/>
        <w:rPr>
          <w:b/>
        </w:rPr>
      </w:pPr>
      <w:r w:rsidRPr="00D42381">
        <w:rPr>
          <w:b/>
        </w:rPr>
        <w:t>Ejemplo:</w:t>
      </w:r>
    </w:p>
    <w:p w:rsidR="00D42381" w:rsidRDefault="00D42381" w:rsidP="00D42381"/>
    <w:p w:rsidR="00D42381" w:rsidRDefault="00D42381" w:rsidP="00D42381"/>
    <w:p w:rsidR="008650EF" w:rsidRDefault="00D42381" w:rsidP="00D42381">
      <w:pPr>
        <w:jc w:val="both"/>
      </w:pPr>
      <w:r w:rsidRPr="00D42381">
        <w:rPr>
          <w:lang w:val="en-US"/>
        </w:rPr>
        <w:t xml:space="preserve">Campo #1 cuando contiene el valor 199341, igual al numero de la semana 41. </w:t>
      </w:r>
      <w:r>
        <w:t>Campo #2 contiene la fecha 19931010.</w:t>
      </w:r>
    </w:p>
    <w:p w:rsidR="008650EF" w:rsidRDefault="008650EF" w:rsidP="008650EF">
      <w:pPr>
        <w:pStyle w:val="Overskrift1"/>
        <w:rPr>
          <w:b w:val="0"/>
        </w:rPr>
      </w:pPr>
      <w:bookmarkStart w:id="75" w:name="_Toc118088518"/>
      <w:r>
        <w:t xml:space="preserve">5.12. </w:t>
      </w:r>
      <w:r w:rsidRPr="008650EF">
        <w:rPr>
          <w:u w:val="single"/>
        </w:rPr>
        <w:t>FNY</w:t>
      </w:r>
      <w:r w:rsidR="00297873">
        <w:rPr>
          <w:u w:val="single"/>
        </w:rPr>
        <w:fldChar w:fldCharType="begin"/>
      </w:r>
      <w:r w:rsidR="00297873">
        <w:rPr>
          <w:u w:val="single"/>
        </w:rPr>
        <w:instrText xml:space="preserve"> XE "</w:instrText>
      </w:r>
      <w:r w:rsidR="00297873" w:rsidRPr="00B9412B">
        <w:instrText>FNY</w:instrText>
      </w:r>
      <w:r w:rsidR="00297873">
        <w:instrText>"</w:instrText>
      </w:r>
      <w:r w:rsidR="00297873">
        <w:rPr>
          <w:u w:val="single"/>
        </w:rPr>
        <w:instrText xml:space="preserve"> </w:instrText>
      </w:r>
      <w:r w:rsidR="00297873">
        <w:rPr>
          <w:u w:val="single"/>
        </w:rPr>
        <w:fldChar w:fldCharType="end"/>
      </w:r>
      <w:r w:rsidRPr="008650EF">
        <w:rPr>
          <w:b w:val="0"/>
        </w:rPr>
        <w:t xml:space="preserve"> - Convertir fecha a YYYYMMDD</w:t>
      </w:r>
      <w:bookmarkEnd w:id="75"/>
    </w:p>
    <w:p w:rsidR="008650EF" w:rsidRDefault="008650EF" w:rsidP="008650EF">
      <w:pPr>
        <w:jc w:val="both"/>
      </w:pPr>
      <w:r>
        <w:t>Fecha FNY</w:t>
      </w:r>
      <w:r w:rsidR="00297873">
        <w:fldChar w:fldCharType="begin"/>
      </w:r>
      <w:r w:rsidR="00297873">
        <w:instrText xml:space="preserve"> XE "</w:instrText>
      </w:r>
      <w:r w:rsidR="00297873" w:rsidRPr="00B9412B">
        <w:instrText>FNY</w:instrText>
      </w:r>
      <w:r w:rsidR="00297873">
        <w:instrText xml:space="preserve">" </w:instrText>
      </w:r>
      <w:r w:rsidR="00297873">
        <w:fldChar w:fldCharType="end"/>
      </w:r>
      <w:r>
        <w:t xml:space="preserve">(Fecha </w:t>
      </w:r>
      <w:r w:rsidRPr="008650EF">
        <w:rPr>
          <w:i/>
        </w:rPr>
        <w:t>par1</w:t>
      </w:r>
      <w:r w:rsidRPr="008650EF">
        <w:t>)</w:t>
      </w:r>
    </w:p>
    <w:p w:rsidR="008650EF" w:rsidRDefault="008650EF" w:rsidP="008650EF">
      <w:pPr>
        <w:jc w:val="both"/>
      </w:pPr>
      <w:r w:rsidRPr="008650EF">
        <w:rPr>
          <w:b/>
        </w:rPr>
        <w:t>Parametros:</w:t>
      </w:r>
      <w:r w:rsidRPr="008650EF">
        <w:t xml:space="preserve"> </w:t>
      </w:r>
      <w:r w:rsidRPr="008650EF">
        <w:rPr>
          <w:i/>
        </w:rPr>
        <w:t>par1</w:t>
      </w:r>
      <w:r w:rsidRPr="008650EF">
        <w:t xml:space="preserve"> : Coger fecha como DDMMYY, YYMMDD o YYYYMMDD</w:t>
      </w:r>
    </w:p>
    <w:p w:rsidR="008650EF" w:rsidRDefault="008650EF" w:rsidP="008650EF">
      <w:pPr>
        <w:jc w:val="both"/>
        <w:rPr>
          <w:lang w:val="en-US"/>
        </w:rPr>
      </w:pPr>
      <w:r w:rsidRPr="008650EF">
        <w:rPr>
          <w:b/>
        </w:rPr>
        <w:t>Descripcion:</w:t>
      </w:r>
      <w:r w:rsidRPr="008650EF">
        <w:t xml:space="preserve"> Nomateria como la entrada de la fecha es vuelta a la fecha deberia ser vuelta como YYYYMMDD. </w:t>
      </w:r>
      <w:r w:rsidRPr="008650EF">
        <w:rPr>
          <w:lang w:val="en-US"/>
        </w:rPr>
        <w:t>Esto puede ser usado cuando en una subsecuencia de los calculos.</w:t>
      </w:r>
    </w:p>
    <w:p w:rsidR="008650EF" w:rsidRDefault="008650EF" w:rsidP="008650EF">
      <w:pPr>
        <w:jc w:val="both"/>
      </w:pPr>
      <w:r w:rsidRPr="008650EF">
        <w:rPr>
          <w:b/>
        </w:rPr>
        <w:t>Volver valor:</w:t>
      </w:r>
      <w:r w:rsidRPr="008650EF">
        <w:t xml:space="preserve"> YYYYMMDD</w:t>
      </w:r>
    </w:p>
    <w:p w:rsidR="008650EF" w:rsidRDefault="008650EF" w:rsidP="008650EF">
      <w:pPr>
        <w:jc w:val="both"/>
        <w:rPr>
          <w:u w:val="single"/>
        </w:rPr>
      </w:pPr>
      <w:r w:rsidRPr="008650EF">
        <w:rPr>
          <w:b/>
        </w:rPr>
        <w:t>ver tambien:</w:t>
      </w:r>
      <w:r w:rsidRPr="008650EF">
        <w:t xml:space="preserve"> </w:t>
      </w:r>
      <w:r w:rsidRPr="008650EF">
        <w:rPr>
          <w:u w:val="single"/>
        </w:rPr>
        <w:t>FND</w:t>
      </w:r>
      <w:r w:rsidR="00297873">
        <w:rPr>
          <w:u w:val="single"/>
        </w:rPr>
        <w:fldChar w:fldCharType="begin"/>
      </w:r>
      <w:r w:rsidR="00297873">
        <w:rPr>
          <w:u w:val="single"/>
        </w:rPr>
        <w:instrText xml:space="preserve"> XE "</w:instrText>
      </w:r>
      <w:r w:rsidR="00297873" w:rsidRPr="00202D57">
        <w:rPr>
          <w:lang w:val="en-US"/>
        </w:rPr>
        <w:instrText>FND</w:instrText>
      </w:r>
      <w:r w:rsidR="00297873">
        <w:rPr>
          <w:lang w:val="en-US"/>
        </w:rPr>
        <w:instrText>"</w:instrText>
      </w:r>
      <w:r w:rsidR="00297873">
        <w:rPr>
          <w:u w:val="single"/>
        </w:rPr>
        <w:instrText xml:space="preserve"> </w:instrText>
      </w:r>
      <w:r w:rsidR="00297873">
        <w:rPr>
          <w:u w:val="single"/>
        </w:rPr>
        <w:fldChar w:fldCharType="end"/>
      </w:r>
      <w:r w:rsidRPr="008650EF">
        <w:t xml:space="preserve">, </w:t>
      </w:r>
      <w:r w:rsidRPr="008650EF">
        <w:rPr>
          <w:u w:val="single"/>
        </w:rPr>
        <w:t>FNO</w:t>
      </w:r>
      <w:r w:rsidR="00297873">
        <w:rPr>
          <w:u w:val="single"/>
        </w:rPr>
        <w:fldChar w:fldCharType="begin"/>
      </w:r>
      <w:r w:rsidR="00297873">
        <w:rPr>
          <w:u w:val="single"/>
        </w:rPr>
        <w:instrText xml:space="preserve"> XE "</w:instrText>
      </w:r>
      <w:r w:rsidR="00297873" w:rsidRPr="00202D57">
        <w:rPr>
          <w:lang w:val="en-US"/>
        </w:rPr>
        <w:instrText>FNO</w:instrText>
      </w:r>
      <w:r w:rsidR="00297873">
        <w:rPr>
          <w:lang w:val="en-US"/>
        </w:rPr>
        <w:instrText>"</w:instrText>
      </w:r>
      <w:r w:rsidR="00297873">
        <w:rPr>
          <w:u w:val="single"/>
        </w:rPr>
        <w:instrText xml:space="preserve"> </w:instrText>
      </w:r>
      <w:r w:rsidR="00297873">
        <w:rPr>
          <w:u w:val="single"/>
        </w:rPr>
        <w:fldChar w:fldCharType="end"/>
      </w:r>
    </w:p>
    <w:p w:rsidR="008650EF" w:rsidRDefault="008650EF" w:rsidP="008650EF">
      <w:pPr>
        <w:jc w:val="both"/>
        <w:rPr>
          <w:b/>
        </w:rPr>
      </w:pPr>
      <w:r w:rsidRPr="008650EF">
        <w:rPr>
          <w:b/>
        </w:rPr>
        <w:t>Ejemplo:</w:t>
      </w:r>
    </w:p>
    <w:p w:rsidR="008650EF" w:rsidRDefault="008650EF" w:rsidP="008650EF"/>
    <w:p w:rsidR="008650EF" w:rsidRDefault="008650EF" w:rsidP="008650EF"/>
    <w:p w:rsidR="00752CF4" w:rsidRDefault="00752CF4" w:rsidP="008650EF"/>
    <w:p w:rsidR="00752CF4" w:rsidRDefault="00752CF4" w:rsidP="00752CF4">
      <w:pPr>
        <w:pStyle w:val="Overskrift1"/>
        <w:rPr>
          <w:b w:val="0"/>
          <w:lang w:val="en-US"/>
        </w:rPr>
      </w:pPr>
      <w:bookmarkStart w:id="76" w:name="_Toc118088519"/>
      <w:r w:rsidRPr="00752CF4">
        <w:rPr>
          <w:lang w:val="en-US"/>
        </w:rPr>
        <w:t xml:space="preserve">5.13. </w:t>
      </w:r>
      <w:r w:rsidRPr="00752CF4">
        <w:rPr>
          <w:u w:val="single"/>
          <w:lang w:val="en-US"/>
        </w:rPr>
        <w:t>MES</w:t>
      </w:r>
      <w:r w:rsidRPr="00752CF4">
        <w:rPr>
          <w:b w:val="0"/>
          <w:lang w:val="en-US"/>
        </w:rPr>
        <w:t xml:space="preserve"> - texto generado con descripcion de un mes</w:t>
      </w:r>
      <w:bookmarkEnd w:id="76"/>
    </w:p>
    <w:p w:rsidR="00752CF4" w:rsidRDefault="00752CF4" w:rsidP="00752CF4">
      <w:pPr>
        <w:jc w:val="both"/>
      </w:pPr>
      <w:r>
        <w:t xml:space="preserve">texto MES(Fecha </w:t>
      </w:r>
      <w:r w:rsidRPr="00752CF4">
        <w:rPr>
          <w:i/>
        </w:rPr>
        <w:t>par1</w:t>
      </w:r>
      <w:r w:rsidRPr="00752CF4">
        <w:t>)</w:t>
      </w:r>
    </w:p>
    <w:p w:rsidR="00752CF4" w:rsidRDefault="00752CF4" w:rsidP="00752CF4">
      <w:pPr>
        <w:jc w:val="both"/>
        <w:rPr>
          <w:lang w:val="en-US"/>
        </w:rPr>
      </w:pPr>
      <w:r w:rsidRPr="00752CF4">
        <w:rPr>
          <w:b/>
          <w:lang w:val="en-US"/>
        </w:rPr>
        <w:t>Parametros:</w:t>
      </w:r>
      <w:r w:rsidRPr="00752CF4">
        <w:rPr>
          <w:lang w:val="en-US"/>
        </w:rPr>
        <w:t xml:space="preserve"> </w:t>
      </w:r>
      <w:r w:rsidRPr="00752CF4">
        <w:rPr>
          <w:i/>
          <w:lang w:val="en-US"/>
        </w:rPr>
        <w:t>par1</w:t>
      </w:r>
      <w:r w:rsidRPr="00752CF4">
        <w:rPr>
          <w:lang w:val="en-US"/>
        </w:rPr>
        <w:t xml:space="preserve"> : defines una fecha como YYYYMMDD</w:t>
      </w:r>
    </w:p>
    <w:p w:rsidR="00752CF4" w:rsidRDefault="00752CF4" w:rsidP="00752CF4">
      <w:pPr>
        <w:jc w:val="both"/>
        <w:rPr>
          <w:lang w:val="en-US"/>
        </w:rPr>
      </w:pPr>
      <w:r w:rsidRPr="00752CF4">
        <w:rPr>
          <w:b/>
          <w:lang w:val="en-US"/>
        </w:rPr>
        <w:t>Descripcion:</w:t>
      </w:r>
      <w:r w:rsidRPr="00752CF4">
        <w:rPr>
          <w:lang w:val="en-US"/>
        </w:rPr>
        <w:t xml:space="preserve"> la funcion genera untexto igual a el nombre del mes necesitado.</w:t>
      </w:r>
    </w:p>
    <w:p w:rsidR="00752CF4" w:rsidRDefault="00752CF4" w:rsidP="00752CF4">
      <w:pPr>
        <w:jc w:val="both"/>
      </w:pPr>
      <w:r w:rsidRPr="00752CF4">
        <w:rPr>
          <w:b/>
        </w:rPr>
        <w:t>Volvervalor:</w:t>
      </w:r>
      <w:r w:rsidRPr="00752CF4">
        <w:t xml:space="preserve"> Volver el nombre del mes.</w:t>
      </w:r>
    </w:p>
    <w:p w:rsidR="00752CF4" w:rsidRDefault="00752CF4" w:rsidP="00752CF4">
      <w:pPr>
        <w:jc w:val="both"/>
        <w:rPr>
          <w:u w:val="single"/>
          <w:lang w:val="en-US"/>
        </w:rPr>
      </w:pPr>
      <w:r w:rsidRPr="00752CF4">
        <w:rPr>
          <w:b/>
          <w:lang w:val="en-US"/>
        </w:rPr>
        <w:t>Ver tambien:</w:t>
      </w:r>
      <w:r w:rsidRPr="00752CF4">
        <w:rPr>
          <w:lang w:val="en-US"/>
        </w:rPr>
        <w:t xml:space="preserve"> </w:t>
      </w:r>
      <w:r w:rsidRPr="00752CF4">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DIA</w:t>
      </w:r>
      <w:r w:rsidRPr="00752CF4">
        <w:rPr>
          <w:lang w:val="en-US"/>
        </w:rPr>
        <w:t xml:space="preserve">, </w:t>
      </w:r>
      <w:r w:rsidRPr="00752CF4">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752CF4">
        <w:rPr>
          <w:lang w:val="en-US"/>
        </w:rPr>
        <w:t xml:space="preserve">, </w:t>
      </w:r>
      <w:r w:rsidRPr="00752CF4">
        <w:rPr>
          <w:u w:val="single"/>
          <w:lang w:val="en-US"/>
        </w:rPr>
        <w:t>WDIA</w:t>
      </w:r>
      <w:r w:rsidRPr="00752CF4">
        <w:rPr>
          <w:lang w:val="en-US"/>
        </w:rPr>
        <w:t xml:space="preserve">, </w:t>
      </w:r>
      <w:r w:rsidRPr="00752CF4">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752CF4" w:rsidRDefault="00752CF4" w:rsidP="00752CF4">
      <w:pPr>
        <w:jc w:val="both"/>
        <w:rPr>
          <w:i/>
          <w:lang w:val="en-US"/>
        </w:rPr>
      </w:pPr>
      <w:r w:rsidRPr="00752CF4">
        <w:rPr>
          <w:b/>
          <w:lang w:val="en-US"/>
        </w:rPr>
        <w:t>Ejemplo:</w:t>
      </w:r>
      <w:r w:rsidRPr="00752CF4">
        <w:rPr>
          <w:lang w:val="en-US"/>
        </w:rPr>
        <w:t xml:space="preserve"> #1 = MES(19931016) </w:t>
      </w:r>
      <w:r w:rsidRPr="00752CF4">
        <w:rPr>
          <w:i/>
          <w:lang w:val="en-US"/>
        </w:rPr>
        <w:t>/* fecha es 16. octubre 1993</w:t>
      </w:r>
    </w:p>
    <w:p w:rsidR="00AA765B" w:rsidRDefault="00752CF4" w:rsidP="00752CF4">
      <w:pPr>
        <w:jc w:val="both"/>
        <w:rPr>
          <w:lang w:val="en-US"/>
        </w:rPr>
      </w:pPr>
      <w:r w:rsidRPr="00752CF4">
        <w:rPr>
          <w:lang w:val="en-US"/>
        </w:rPr>
        <w:t>campo #1 cuando contiene el valor "octubre".</w:t>
      </w:r>
    </w:p>
    <w:p w:rsidR="00AA765B" w:rsidRDefault="00AA765B" w:rsidP="00AA765B">
      <w:pPr>
        <w:pStyle w:val="Overskrift1"/>
        <w:rPr>
          <w:b w:val="0"/>
          <w:lang w:val="en-US"/>
        </w:rPr>
      </w:pPr>
      <w:bookmarkStart w:id="77" w:name="_Toc118088520"/>
      <w:r>
        <w:rPr>
          <w:lang w:val="en-US"/>
        </w:rPr>
        <w:t xml:space="preserve">5.14. </w:t>
      </w:r>
      <w:r w:rsidRPr="00AA765B">
        <w:rPr>
          <w:u w:val="single"/>
          <w:lang w:val="en-US"/>
        </w:rPr>
        <w:t>TIEMPO</w:t>
      </w:r>
      <w:r w:rsidRPr="00AA765B">
        <w:rPr>
          <w:b w:val="0"/>
          <w:lang w:val="en-US"/>
        </w:rPr>
        <w:t xml:space="preserve"> - Tiempo actual TTMMSS</w:t>
      </w:r>
      <w:bookmarkEnd w:id="77"/>
    </w:p>
    <w:p w:rsidR="00AA765B" w:rsidRDefault="00AA765B" w:rsidP="00AA765B">
      <w:pPr>
        <w:jc w:val="both"/>
      </w:pPr>
      <w:r>
        <w:t>numero TIEMPO)</w:t>
      </w:r>
    </w:p>
    <w:p w:rsidR="005468A6" w:rsidRDefault="00AA765B" w:rsidP="00AA765B">
      <w:pPr>
        <w:jc w:val="both"/>
        <w:rPr>
          <w:lang w:val="en-US"/>
        </w:rPr>
      </w:pPr>
      <w:r w:rsidRPr="00AA765B">
        <w:rPr>
          <w:b/>
          <w:lang w:val="en-US"/>
        </w:rPr>
        <w:t>Volver valor:</w:t>
      </w:r>
      <w:r w:rsidRPr="00AA765B">
        <w:rPr>
          <w:lang w:val="en-US"/>
        </w:rPr>
        <w:t xml:space="preserve"> El tiempo actual como TTMMSS.</w:t>
      </w:r>
    </w:p>
    <w:p w:rsidR="005468A6" w:rsidRDefault="005468A6" w:rsidP="005468A6">
      <w:pPr>
        <w:pStyle w:val="Overskrift1"/>
        <w:rPr>
          <w:b w:val="0"/>
          <w:lang w:val="en-US"/>
        </w:rPr>
      </w:pPr>
      <w:bookmarkStart w:id="78" w:name="_Toc118088521"/>
      <w:r>
        <w:rPr>
          <w:lang w:val="en-US"/>
        </w:rPr>
        <w:t xml:space="preserve">5.15. </w:t>
      </w:r>
      <w:r w:rsidRPr="005468A6">
        <w:rPr>
          <w:u w:val="single"/>
          <w:lang w:val="en-US"/>
        </w:rPr>
        <w:t>WDIA</w:t>
      </w:r>
      <w:r w:rsidRPr="005468A6">
        <w:rPr>
          <w:b w:val="0"/>
          <w:lang w:val="en-US"/>
        </w:rPr>
        <w:t xml:space="preserve"> - Describir el dia de la semana de la fecha</w:t>
      </w:r>
      <w:bookmarkEnd w:id="78"/>
    </w:p>
    <w:p w:rsidR="005468A6" w:rsidRDefault="005468A6" w:rsidP="005468A6">
      <w:pPr>
        <w:jc w:val="both"/>
      </w:pPr>
      <w:r>
        <w:t xml:space="preserve">texto WDIA(Fecha </w:t>
      </w:r>
      <w:r w:rsidRPr="005468A6">
        <w:rPr>
          <w:i/>
        </w:rPr>
        <w:t>par1</w:t>
      </w:r>
      <w:r w:rsidRPr="005468A6">
        <w:t>)</w:t>
      </w:r>
    </w:p>
    <w:p w:rsidR="005468A6" w:rsidRDefault="005468A6" w:rsidP="005468A6">
      <w:pPr>
        <w:jc w:val="both"/>
        <w:rPr>
          <w:lang w:val="en-US"/>
        </w:rPr>
      </w:pPr>
      <w:r w:rsidRPr="005468A6">
        <w:rPr>
          <w:b/>
          <w:lang w:val="en-US"/>
        </w:rPr>
        <w:t>Parametros:</w:t>
      </w:r>
      <w:r w:rsidRPr="005468A6">
        <w:rPr>
          <w:lang w:val="en-US"/>
        </w:rPr>
        <w:t xml:space="preserve"> </w:t>
      </w:r>
      <w:r w:rsidRPr="005468A6">
        <w:rPr>
          <w:i/>
          <w:lang w:val="en-US"/>
        </w:rPr>
        <w:t>par1</w:t>
      </w:r>
      <w:r w:rsidRPr="005468A6">
        <w:rPr>
          <w:lang w:val="en-US"/>
        </w:rPr>
        <w:t xml:space="preserve"> : defines una fecha como YYYYMMDD</w:t>
      </w:r>
    </w:p>
    <w:p w:rsidR="005468A6" w:rsidRDefault="005468A6" w:rsidP="005468A6">
      <w:pPr>
        <w:jc w:val="both"/>
        <w:rPr>
          <w:lang w:val="en-US"/>
        </w:rPr>
      </w:pPr>
      <w:r w:rsidRPr="005468A6">
        <w:rPr>
          <w:b/>
          <w:lang w:val="en-US"/>
        </w:rPr>
        <w:t>Descripcion:</w:t>
      </w:r>
      <w:r w:rsidRPr="005468A6">
        <w:rPr>
          <w:lang w:val="en-US"/>
        </w:rPr>
        <w:t xml:space="preserve"> la funcion genera un texto como: &lt;?&gt; dias de la semana</w:t>
      </w:r>
    </w:p>
    <w:p w:rsidR="005468A6" w:rsidRDefault="005468A6" w:rsidP="005468A6">
      <w:pPr>
        <w:jc w:val="both"/>
        <w:rPr>
          <w:lang w:val="en-US"/>
        </w:rPr>
      </w:pPr>
      <w:r w:rsidRPr="005468A6">
        <w:rPr>
          <w:lang w:val="en-US"/>
        </w:rPr>
        <w:t>Si el dia es un libre-dia el primer caracter deberia ser un * u esto es un / si el unico pasado libre-dia. Otravision en blanco. El mismo calendaria como descripcion para WORKD</w:t>
      </w:r>
      <w:r w:rsidR="00297873">
        <w:rPr>
          <w:lang w:val="en-US"/>
        </w:rPr>
        <w:fldChar w:fldCharType="begin"/>
      </w:r>
      <w:r w:rsidR="00297873">
        <w:rPr>
          <w:lang w:val="en-US"/>
        </w:rPr>
        <w:instrText xml:space="preserve"> XE "</w:instrText>
      </w:r>
      <w:r w:rsidR="00297873" w:rsidRPr="00202D57">
        <w:rPr>
          <w:lang w:val="en-US"/>
        </w:rPr>
        <w:instrText>WORKD</w:instrText>
      </w:r>
      <w:r w:rsidR="00297873">
        <w:rPr>
          <w:lang w:val="en-US"/>
        </w:rPr>
        <w:instrText xml:space="preserve">" </w:instrText>
      </w:r>
      <w:r w:rsidR="00297873">
        <w:rPr>
          <w:lang w:val="en-US"/>
        </w:rPr>
        <w:fldChar w:fldCharType="end"/>
      </w:r>
      <w:r w:rsidRPr="005468A6">
        <w:rPr>
          <w:lang w:val="en-US"/>
        </w:rPr>
        <w:t xml:space="preserve"> es usada.</w:t>
      </w:r>
    </w:p>
    <w:p w:rsidR="005468A6" w:rsidRDefault="005468A6" w:rsidP="005468A6">
      <w:pPr>
        <w:jc w:val="both"/>
        <w:rPr>
          <w:lang w:val="en-US"/>
        </w:rPr>
      </w:pPr>
      <w:r w:rsidRPr="005468A6">
        <w:rPr>
          <w:b/>
          <w:lang w:val="en-US"/>
        </w:rPr>
        <w:t>Volver valor:</w:t>
      </w:r>
      <w:r w:rsidRPr="005468A6">
        <w:rPr>
          <w:lang w:val="en-US"/>
        </w:rPr>
        <w:t xml:space="preserve"> Un texto con el dia.</w:t>
      </w:r>
    </w:p>
    <w:p w:rsidR="005468A6" w:rsidRDefault="005468A6" w:rsidP="005468A6">
      <w:pPr>
        <w:jc w:val="both"/>
        <w:rPr>
          <w:u w:val="single"/>
          <w:lang w:val="en-US"/>
        </w:rPr>
      </w:pPr>
      <w:r w:rsidRPr="005468A6">
        <w:rPr>
          <w:b/>
          <w:lang w:val="en-US"/>
        </w:rPr>
        <w:t>ver tambien:</w:t>
      </w:r>
      <w:r w:rsidRPr="005468A6">
        <w:rPr>
          <w:lang w:val="en-US"/>
        </w:rPr>
        <w:t xml:space="preserve"> </w:t>
      </w:r>
      <w:r w:rsidRPr="005468A6">
        <w:rPr>
          <w:u w:val="single"/>
          <w:lang w:val="en-US"/>
        </w:rPr>
        <w:t>DATECALC</w:t>
      </w:r>
      <w:r w:rsidR="00297873">
        <w:rPr>
          <w:u w:val="single"/>
          <w:lang w:val="en-US"/>
        </w:rPr>
        <w:fldChar w:fldCharType="begin"/>
      </w:r>
      <w:r w:rsidR="00297873">
        <w:rPr>
          <w:u w:val="single"/>
          <w:lang w:val="en-US"/>
        </w:rPr>
        <w:instrText xml:space="preserve"> XE "</w:instrText>
      </w:r>
      <w:r w:rsidR="00297873" w:rsidRPr="00202D57">
        <w:rPr>
          <w:lang w:val="en-US"/>
        </w:rPr>
        <w:instrText>DATECALC</w:instrText>
      </w:r>
      <w:r w:rsidR="00297873">
        <w:rPr>
          <w:lang w:val="en-US"/>
        </w:rPr>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FNA</w:t>
      </w:r>
      <w:r w:rsidR="00297873">
        <w:rPr>
          <w:u w:val="single"/>
          <w:lang w:val="en-US"/>
        </w:rPr>
        <w:fldChar w:fldCharType="begin"/>
      </w:r>
      <w:r w:rsidR="00297873">
        <w:rPr>
          <w:u w:val="single"/>
          <w:lang w:val="en-US"/>
        </w:rPr>
        <w:instrText xml:space="preserve"> XE "</w:instrText>
      </w:r>
      <w:r w:rsidR="00297873" w:rsidRPr="00202D57">
        <w:rPr>
          <w:lang w:val="en-US"/>
        </w:rPr>
        <w:instrText>FNA</w:instrText>
      </w:r>
      <w:r w:rsidR="00297873">
        <w:rPr>
          <w:lang w:val="en-US"/>
        </w:rPr>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FNB</w:t>
      </w:r>
      <w:r w:rsidR="00297873">
        <w:rPr>
          <w:u w:val="single"/>
          <w:lang w:val="en-US"/>
        </w:rPr>
        <w:fldChar w:fldCharType="begin"/>
      </w:r>
      <w:r w:rsidR="00297873">
        <w:rPr>
          <w:u w:val="single"/>
          <w:lang w:val="en-US"/>
        </w:rPr>
        <w:instrText xml:space="preserve"> XE "</w:instrText>
      </w:r>
      <w:r w:rsidR="00297873" w:rsidRPr="00202D57">
        <w:rPr>
          <w:lang w:val="en-US"/>
        </w:rPr>
        <w:instrText>FNB</w:instrText>
      </w:r>
      <w:r w:rsidR="00297873">
        <w:rPr>
          <w:lang w:val="en-US"/>
        </w:rPr>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FND</w:t>
      </w:r>
      <w:r w:rsidR="00297873">
        <w:rPr>
          <w:u w:val="single"/>
          <w:lang w:val="en-US"/>
        </w:rPr>
        <w:fldChar w:fldCharType="begin"/>
      </w:r>
      <w:r w:rsidR="00297873">
        <w:rPr>
          <w:u w:val="single"/>
          <w:lang w:val="en-US"/>
        </w:rPr>
        <w:instrText xml:space="preserve"> XE "</w:instrText>
      </w:r>
      <w:r w:rsidR="00297873" w:rsidRPr="00202D57">
        <w:rPr>
          <w:lang w:val="en-US"/>
        </w:rPr>
        <w:instrText>FND</w:instrText>
      </w:r>
      <w:r w:rsidR="00297873">
        <w:rPr>
          <w:lang w:val="en-US"/>
        </w:rPr>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FNU</w:t>
      </w:r>
      <w:r w:rsidR="00297873">
        <w:rPr>
          <w:u w:val="single"/>
          <w:lang w:val="en-US"/>
        </w:rPr>
        <w:fldChar w:fldCharType="begin"/>
      </w:r>
      <w:r w:rsidR="00297873">
        <w:rPr>
          <w:u w:val="single"/>
          <w:lang w:val="en-US"/>
        </w:rPr>
        <w:instrText xml:space="preserve"> XE "</w:instrText>
      </w:r>
      <w:r w:rsidR="00297873" w:rsidRPr="00B9412B">
        <w:instrText>FNU</w:instrText>
      </w:r>
      <w:r w:rsidR="00297873">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FNV</w:t>
      </w:r>
      <w:r w:rsidR="00297873">
        <w:rPr>
          <w:u w:val="single"/>
          <w:lang w:val="en-US"/>
        </w:rPr>
        <w:fldChar w:fldCharType="begin"/>
      </w:r>
      <w:r w:rsidR="00297873">
        <w:rPr>
          <w:u w:val="single"/>
          <w:lang w:val="en-US"/>
        </w:rPr>
        <w:instrText xml:space="preserve"> XE "</w:instrText>
      </w:r>
      <w:r w:rsidR="00297873" w:rsidRPr="00B9412B">
        <w:instrText>FNV</w:instrText>
      </w:r>
      <w:r w:rsidR="00297873">
        <w:instrText>"</w:instrText>
      </w:r>
      <w:r w:rsidR="00297873">
        <w:rPr>
          <w:u w:val="single"/>
          <w:lang w:val="en-US"/>
        </w:rPr>
        <w:instrText xml:space="preserve"> </w:instrText>
      </w:r>
      <w:r w:rsidR="00297873">
        <w:rPr>
          <w:u w:val="single"/>
          <w:lang w:val="en-US"/>
        </w:rPr>
        <w:fldChar w:fldCharType="end"/>
      </w:r>
      <w:r w:rsidRPr="005468A6">
        <w:rPr>
          <w:lang w:val="en-US"/>
        </w:rPr>
        <w:t xml:space="preserve">, </w:t>
      </w:r>
      <w:r w:rsidRPr="005468A6">
        <w:rPr>
          <w:u w:val="single"/>
          <w:lang w:val="en-US"/>
        </w:rPr>
        <w:t>MES</w:t>
      </w:r>
      <w:r w:rsidRPr="005468A6">
        <w:rPr>
          <w:lang w:val="en-US"/>
        </w:rPr>
        <w:t xml:space="preserve">, </w:t>
      </w:r>
      <w:r w:rsidRPr="005468A6">
        <w:rPr>
          <w:u w:val="single"/>
          <w:lang w:val="en-US"/>
        </w:rPr>
        <w:t>WDIA</w:t>
      </w:r>
      <w:r w:rsidRPr="005468A6">
        <w:rPr>
          <w:lang w:val="en-US"/>
        </w:rPr>
        <w:t xml:space="preserve">, </w:t>
      </w:r>
      <w:r w:rsidRPr="005468A6">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p>
    <w:p w:rsidR="00D8791E" w:rsidRDefault="005468A6" w:rsidP="005468A6">
      <w:pPr>
        <w:jc w:val="both"/>
        <w:rPr>
          <w:i/>
          <w:lang w:val="en-US"/>
        </w:rPr>
      </w:pPr>
      <w:r w:rsidRPr="005468A6">
        <w:rPr>
          <w:b/>
          <w:lang w:val="en-US"/>
        </w:rPr>
        <w:t>Ejemplo:</w:t>
      </w:r>
      <w:r w:rsidRPr="005468A6">
        <w:rPr>
          <w:lang w:val="en-US"/>
        </w:rPr>
        <w:t xml:space="preserve"> #1 = WDIA(19931016) </w:t>
      </w:r>
      <w:r w:rsidRPr="005468A6">
        <w:rPr>
          <w:i/>
          <w:lang w:val="en-US"/>
        </w:rPr>
        <w:t>/* Campo #1 contiene el valor "*Sabado"</w:t>
      </w:r>
    </w:p>
    <w:p w:rsidR="00D8791E" w:rsidRDefault="00D8791E" w:rsidP="00D8791E">
      <w:pPr>
        <w:pStyle w:val="Overskrift1"/>
        <w:rPr>
          <w:b w:val="0"/>
          <w:lang w:val="en-US"/>
        </w:rPr>
      </w:pPr>
      <w:bookmarkStart w:id="79" w:name="_Toc118088522"/>
      <w:r>
        <w:rPr>
          <w:lang w:val="en-US"/>
        </w:rPr>
        <w:t xml:space="preserve">5.16. </w:t>
      </w:r>
      <w:r w:rsidRPr="00D8791E">
        <w:rPr>
          <w:u w:val="single"/>
          <w:lang w:val="en-US"/>
        </w:rPr>
        <w:t>SEMANA</w:t>
      </w:r>
      <w:r w:rsidRPr="00D8791E">
        <w:rPr>
          <w:b w:val="0"/>
          <w:lang w:val="en-US"/>
        </w:rPr>
        <w:t xml:space="preserve"> - Convertir fecha a semanano o semanano a fecha</w:t>
      </w:r>
      <w:bookmarkEnd w:id="79"/>
    </w:p>
    <w:p w:rsidR="00D8791E" w:rsidRDefault="00D8791E" w:rsidP="00D8791E">
      <w:pPr>
        <w:jc w:val="both"/>
      </w:pPr>
      <w:r>
        <w:t xml:space="preserve">numero SEMANA(numero </w:t>
      </w:r>
      <w:r w:rsidRPr="00D8791E">
        <w:rPr>
          <w:i/>
        </w:rPr>
        <w:t>par1</w:t>
      </w:r>
      <w:r w:rsidRPr="00D8791E">
        <w:t>)</w:t>
      </w:r>
    </w:p>
    <w:p w:rsidR="00D8791E" w:rsidRDefault="00D8791E" w:rsidP="00D8791E">
      <w:pPr>
        <w:jc w:val="both"/>
        <w:rPr>
          <w:lang w:val="en-US"/>
        </w:rPr>
      </w:pPr>
      <w:r w:rsidRPr="00D8791E">
        <w:rPr>
          <w:b/>
          <w:lang w:val="en-US"/>
        </w:rPr>
        <w:t>Parametros:</w:t>
      </w:r>
      <w:r w:rsidRPr="00D8791E">
        <w:rPr>
          <w:lang w:val="en-US"/>
        </w:rPr>
        <w:t xml:space="preserve"> </w:t>
      </w:r>
      <w:r w:rsidRPr="00D8791E">
        <w:rPr>
          <w:i/>
          <w:lang w:val="en-US"/>
        </w:rPr>
        <w:t>par1</w:t>
      </w:r>
      <w:r w:rsidRPr="00D8791E">
        <w:rPr>
          <w:lang w:val="en-US"/>
        </w:rPr>
        <w:t xml:space="preserve"> : defines una fecha como YYYYMMDD, o un numero de la semana como YYYYWW</w:t>
      </w:r>
    </w:p>
    <w:p w:rsidR="00D8791E" w:rsidRDefault="00D8791E" w:rsidP="00D8791E">
      <w:pPr>
        <w:jc w:val="both"/>
        <w:rPr>
          <w:lang w:val="en-US"/>
        </w:rPr>
      </w:pPr>
      <w:r w:rsidRPr="00D8791E">
        <w:rPr>
          <w:b/>
          <w:lang w:val="en-US"/>
        </w:rPr>
        <w:t>Descripcion:</w:t>
      </w:r>
      <w:r w:rsidRPr="00D8791E">
        <w:rPr>
          <w:lang w:val="en-US"/>
        </w:rPr>
        <w:t xml:space="preserve"> La funcion convierte una fecha a un numero de la semana YYYYWW, si </w:t>
      </w:r>
      <w:r w:rsidRPr="00D8791E">
        <w:rPr>
          <w:i/>
          <w:lang w:val="en-US"/>
        </w:rPr>
        <w:t>par1</w:t>
      </w:r>
      <w:r w:rsidRPr="00D8791E">
        <w:rPr>
          <w:lang w:val="en-US"/>
        </w:rPr>
        <w:t xml:space="preserve"> es una fecha. Si </w:t>
      </w:r>
      <w:r w:rsidRPr="00D8791E">
        <w:rPr>
          <w:i/>
          <w:lang w:val="en-US"/>
        </w:rPr>
        <w:t>par1</w:t>
      </w:r>
      <w:r w:rsidRPr="00D8791E">
        <w:rPr>
          <w:lang w:val="en-US"/>
        </w:rPr>
        <w:t xml:space="preserve"> en la otra mano es un numero de la semana YYYYWW la funcion deberia volver a la fecha igual a el pasado domingo primero coger la semana. Mismo como FNV</w:t>
      </w:r>
      <w:r w:rsidR="00297873">
        <w:rPr>
          <w:lang w:val="en-US"/>
        </w:rPr>
        <w:fldChar w:fldCharType="begin"/>
      </w:r>
      <w:r w:rsidR="00297873">
        <w:rPr>
          <w:lang w:val="en-US"/>
        </w:rPr>
        <w:instrText xml:space="preserve"> XE "</w:instrText>
      </w:r>
      <w:r w:rsidR="00297873" w:rsidRPr="00B9412B">
        <w:instrText>FNV</w:instrText>
      </w:r>
      <w:r w:rsidR="00297873">
        <w:instrText>"</w:instrText>
      </w:r>
      <w:r w:rsidR="00297873">
        <w:rPr>
          <w:lang w:val="en-US"/>
        </w:rPr>
        <w:instrText xml:space="preserve"> </w:instrText>
      </w:r>
      <w:r w:rsidR="00297873">
        <w:rPr>
          <w:lang w:val="en-US"/>
        </w:rPr>
        <w:fldChar w:fldCharType="end"/>
      </w:r>
      <w:r w:rsidRPr="00D8791E">
        <w:rPr>
          <w:lang w:val="en-US"/>
        </w:rPr>
        <w:t>(fecha)</w:t>
      </w:r>
    </w:p>
    <w:p w:rsidR="00D8791E" w:rsidRDefault="00D8791E" w:rsidP="00D8791E">
      <w:pPr>
        <w:jc w:val="both"/>
        <w:rPr>
          <w:lang w:val="en-US"/>
        </w:rPr>
      </w:pPr>
      <w:r w:rsidRPr="00D8791E">
        <w:rPr>
          <w:b/>
          <w:lang w:val="en-US"/>
        </w:rPr>
        <w:t>Volvervalor:</w:t>
      </w:r>
      <w:r w:rsidRPr="00D8791E">
        <w:rPr>
          <w:lang w:val="en-US"/>
        </w:rPr>
        <w:t xml:space="preserve"> Vuelve un numero YYYYWW, donde YYYY = año y WW = ugenr, o una fecha YYYYMMDD.</w:t>
      </w:r>
    </w:p>
    <w:p w:rsidR="00D8791E" w:rsidRDefault="00D8791E" w:rsidP="00D8791E">
      <w:pPr>
        <w:jc w:val="both"/>
        <w:rPr>
          <w:u w:val="single"/>
        </w:rPr>
      </w:pPr>
      <w:r w:rsidRPr="00D8791E">
        <w:rPr>
          <w:b/>
        </w:rPr>
        <w:t>ver tambien:</w:t>
      </w:r>
      <w:r w:rsidRPr="00D8791E">
        <w:t xml:space="preserve"> </w:t>
      </w:r>
      <w:r w:rsidRPr="00D8791E">
        <w:rPr>
          <w:u w:val="single"/>
        </w:rPr>
        <w:t>FNV</w:t>
      </w:r>
      <w:r w:rsidR="00297873">
        <w:rPr>
          <w:u w:val="single"/>
        </w:rPr>
        <w:fldChar w:fldCharType="begin"/>
      </w:r>
      <w:r w:rsidR="00297873">
        <w:rPr>
          <w:u w:val="single"/>
        </w:rPr>
        <w:instrText xml:space="preserve"> XE "</w:instrText>
      </w:r>
      <w:r w:rsidR="00297873" w:rsidRPr="00B9412B">
        <w:instrText>FNV</w:instrText>
      </w:r>
      <w:r w:rsidR="00297873">
        <w:instrText>"</w:instrText>
      </w:r>
      <w:r w:rsidR="00297873">
        <w:rPr>
          <w:u w:val="single"/>
        </w:rPr>
        <w:instrText xml:space="preserve"> </w:instrText>
      </w:r>
      <w:r w:rsidR="00297873">
        <w:rPr>
          <w:u w:val="single"/>
        </w:rPr>
        <w:fldChar w:fldCharType="end"/>
      </w:r>
    </w:p>
    <w:p w:rsidR="00D8791E" w:rsidRDefault="00D8791E" w:rsidP="00D8791E">
      <w:pPr>
        <w:jc w:val="both"/>
        <w:rPr>
          <w:b/>
        </w:rPr>
      </w:pPr>
      <w:r w:rsidRPr="00D8791E">
        <w:rPr>
          <w:b/>
        </w:rPr>
        <w:t>Ejemplo:</w:t>
      </w:r>
    </w:p>
    <w:p w:rsidR="00D8791E" w:rsidRDefault="00D8791E" w:rsidP="00D8791E"/>
    <w:p w:rsidR="00D8791E" w:rsidRDefault="00D8791E" w:rsidP="00D8791E"/>
    <w:p w:rsidR="001C0539" w:rsidRDefault="00D8791E" w:rsidP="00D8791E">
      <w:pPr>
        <w:jc w:val="both"/>
      </w:pPr>
      <w:r w:rsidRPr="00D8791E">
        <w:rPr>
          <w:lang w:val="en-US"/>
        </w:rPr>
        <w:t xml:space="preserve">Campo #1 cuando contiene el valor 199341, igual a numero de la semana 41. </w:t>
      </w:r>
      <w:r>
        <w:t>Campo #2 contiene la fecha 19931010.</w:t>
      </w:r>
    </w:p>
    <w:p w:rsidR="001C0539" w:rsidRDefault="001C0539" w:rsidP="001C0539">
      <w:pPr>
        <w:pStyle w:val="Overskrift1"/>
        <w:rPr>
          <w:b w:val="0"/>
          <w:lang w:val="en-US"/>
        </w:rPr>
      </w:pPr>
      <w:bookmarkStart w:id="80" w:name="_Toc118088523"/>
      <w:r w:rsidRPr="001C0539">
        <w:rPr>
          <w:lang w:val="en-US"/>
        </w:rPr>
        <w:t xml:space="preserve">5.17. </w:t>
      </w:r>
      <w:r w:rsidRPr="001C0539">
        <w:rPr>
          <w:u w:val="single"/>
          <w:lang w:val="en-US"/>
        </w:rPr>
        <w:t>WORKD</w:t>
      </w:r>
      <w:r w:rsidR="00297873">
        <w:rPr>
          <w:u w:val="single"/>
          <w:lang w:val="en-US"/>
        </w:rPr>
        <w:fldChar w:fldCharType="begin"/>
      </w:r>
      <w:r w:rsidR="00297873">
        <w:rPr>
          <w:u w:val="single"/>
          <w:lang w:val="en-US"/>
        </w:rPr>
        <w:instrText xml:space="preserve"> XE "</w:instrText>
      </w:r>
      <w:r w:rsidR="00297873" w:rsidRPr="00202D57">
        <w:rPr>
          <w:lang w:val="en-US"/>
        </w:rPr>
        <w:instrText>WORKD</w:instrText>
      </w:r>
      <w:r w:rsidR="00297873">
        <w:rPr>
          <w:lang w:val="en-US"/>
        </w:rPr>
        <w:instrText>"</w:instrText>
      </w:r>
      <w:r w:rsidR="00297873">
        <w:rPr>
          <w:u w:val="single"/>
          <w:lang w:val="en-US"/>
        </w:rPr>
        <w:instrText xml:space="preserve"> </w:instrText>
      </w:r>
      <w:r w:rsidR="00297873">
        <w:rPr>
          <w:u w:val="single"/>
          <w:lang w:val="en-US"/>
        </w:rPr>
        <w:fldChar w:fldCharType="end"/>
      </w:r>
      <w:r w:rsidRPr="001C0539">
        <w:rPr>
          <w:b w:val="0"/>
          <w:lang w:val="en-US"/>
        </w:rPr>
        <w:t xml:space="preserve"> - Calcular el numero de dias trabajados entre las fechas</w:t>
      </w:r>
      <w:bookmarkEnd w:id="80"/>
    </w:p>
    <w:p w:rsidR="001C0539" w:rsidRDefault="001C0539" w:rsidP="001C0539">
      <w:pPr>
        <w:jc w:val="both"/>
        <w:rPr>
          <w:lang w:val="en-US"/>
        </w:rPr>
      </w:pPr>
      <w:r w:rsidRPr="001C0539">
        <w:rPr>
          <w:lang w:val="en-US"/>
        </w:rPr>
        <w:t>numero WORKD</w:t>
      </w:r>
      <w:r w:rsidR="00297873">
        <w:rPr>
          <w:lang w:val="en-US"/>
        </w:rPr>
        <w:fldChar w:fldCharType="begin"/>
      </w:r>
      <w:r w:rsidR="00297873">
        <w:rPr>
          <w:lang w:val="en-US"/>
        </w:rPr>
        <w:instrText xml:space="preserve"> XE "</w:instrText>
      </w:r>
      <w:r w:rsidR="00297873" w:rsidRPr="00202D57">
        <w:rPr>
          <w:lang w:val="en-US"/>
        </w:rPr>
        <w:instrText>WORKD</w:instrText>
      </w:r>
      <w:r w:rsidR="00297873">
        <w:rPr>
          <w:lang w:val="en-US"/>
        </w:rPr>
        <w:instrText xml:space="preserve">" </w:instrText>
      </w:r>
      <w:r w:rsidR="00297873">
        <w:rPr>
          <w:lang w:val="en-US"/>
        </w:rPr>
        <w:fldChar w:fldCharType="end"/>
      </w:r>
      <w:r w:rsidRPr="001C0539">
        <w:rPr>
          <w:lang w:val="en-US"/>
        </w:rPr>
        <w:t xml:space="preserve">(fecha </w:t>
      </w:r>
      <w:r w:rsidRPr="001C0539">
        <w:rPr>
          <w:i/>
          <w:lang w:val="en-US"/>
        </w:rPr>
        <w:t>par1</w:t>
      </w:r>
      <w:r w:rsidRPr="001C0539">
        <w:rPr>
          <w:lang w:val="en-US"/>
        </w:rPr>
        <w:t xml:space="preserve">, Fecha </w:t>
      </w:r>
      <w:r w:rsidRPr="001C0539">
        <w:rPr>
          <w:i/>
          <w:lang w:val="en-US"/>
        </w:rPr>
        <w:t>par2</w:t>
      </w:r>
      <w:r w:rsidRPr="001C0539">
        <w:rPr>
          <w:lang w:val="en-US"/>
        </w:rPr>
        <w:t>)</w:t>
      </w:r>
    </w:p>
    <w:p w:rsidR="001C0539" w:rsidRDefault="001C0539" w:rsidP="001C0539"/>
    <w:p w:rsidR="001C0539" w:rsidRDefault="001C0539" w:rsidP="001C0539"/>
    <w:p w:rsidR="001C0539" w:rsidRDefault="001C0539" w:rsidP="001C0539">
      <w:pPr>
        <w:jc w:val="both"/>
        <w:rPr>
          <w:lang w:val="en-US"/>
        </w:rPr>
      </w:pPr>
      <w:r w:rsidRPr="001C0539">
        <w:rPr>
          <w:i/>
          <w:lang w:val="en-US"/>
        </w:rPr>
        <w:t>par2</w:t>
      </w:r>
      <w:r w:rsidRPr="001C0539">
        <w:rPr>
          <w:lang w:val="en-US"/>
        </w:rPr>
        <w:t xml:space="preserve"> : defines una fecha como YYYYMMDD</w:t>
      </w:r>
    </w:p>
    <w:p w:rsidR="001C0539" w:rsidRDefault="001C0539" w:rsidP="001C0539">
      <w:pPr>
        <w:jc w:val="both"/>
        <w:rPr>
          <w:lang w:val="en-US"/>
        </w:rPr>
      </w:pPr>
      <w:r w:rsidRPr="001C0539">
        <w:rPr>
          <w:b/>
          <w:lang w:val="en-US"/>
        </w:rPr>
        <w:t>Descripcion:</w:t>
      </w:r>
      <w:r w:rsidRPr="001C0539">
        <w:rPr>
          <w:lang w:val="en-US"/>
        </w:rPr>
        <w:t xml:space="preserve"> La funcion calcula el numero de semanas de dias de trabajo entre dos fechas.</w:t>
      </w:r>
    </w:p>
    <w:p w:rsidR="001C0539" w:rsidRDefault="001C0539" w:rsidP="001C0539">
      <w:pPr>
        <w:jc w:val="both"/>
        <w:rPr>
          <w:lang w:val="en-US"/>
        </w:rPr>
      </w:pPr>
      <w:r w:rsidRPr="001C0539">
        <w:rPr>
          <w:lang w:val="en-US"/>
        </w:rPr>
        <w:t>#47 = WORKD</w:t>
      </w:r>
      <w:r w:rsidR="00297873">
        <w:rPr>
          <w:lang w:val="en-US"/>
        </w:rPr>
        <w:fldChar w:fldCharType="begin"/>
      </w:r>
      <w:r w:rsidR="00297873">
        <w:rPr>
          <w:lang w:val="en-US"/>
        </w:rPr>
        <w:instrText xml:space="preserve"> XE "</w:instrText>
      </w:r>
      <w:r w:rsidR="00297873" w:rsidRPr="00202D57">
        <w:rPr>
          <w:lang w:val="en-US"/>
        </w:rPr>
        <w:instrText>WORKD</w:instrText>
      </w:r>
      <w:r w:rsidR="00297873">
        <w:rPr>
          <w:lang w:val="en-US"/>
        </w:rPr>
        <w:instrText xml:space="preserve">" </w:instrText>
      </w:r>
      <w:r w:rsidR="00297873">
        <w:rPr>
          <w:lang w:val="en-US"/>
        </w:rPr>
        <w:fldChar w:fldCharType="end"/>
      </w:r>
      <w:r w:rsidRPr="001C0539">
        <w:rPr>
          <w:lang w:val="en-US"/>
        </w:rPr>
        <w:t xml:space="preserve"> (#15,#PD) calcular el numero de dias de trabajo actuales de la fecha en el campo 15 a la fecha entrada en 'como fecha de'.</w:t>
      </w:r>
    </w:p>
    <w:p w:rsidR="001C0539" w:rsidRDefault="001C0539" w:rsidP="001C0539">
      <w:pPr>
        <w:jc w:val="both"/>
        <w:rPr>
          <w:lang w:val="en-US"/>
        </w:rPr>
      </w:pPr>
      <w:r w:rsidRPr="001C0539">
        <w:rPr>
          <w:lang w:val="en-US"/>
        </w:rPr>
        <w:t>la funcion empieza por estar calculando el numero de dias entre las dos fechas. Todos los sabados y domingos deberian de ser sacados. Como el paso final las funciones buscada un 'dia de trabajo en la fila de la tabla', donde las vacaciones estan listadas, y cuando sacas a llenar o pasado dia por dia encontrado.</w:t>
      </w:r>
    </w:p>
    <w:p w:rsidR="001C0539" w:rsidRDefault="001C0539" w:rsidP="001C0539">
      <w:pPr>
        <w:jc w:val="both"/>
        <w:rPr>
          <w:lang w:val="en-US"/>
        </w:rPr>
      </w:pPr>
      <w:r w:rsidRPr="001C0539">
        <w:rPr>
          <w:lang w:val="en-US"/>
        </w:rPr>
        <w:t>Esta fila de la tabla puede si necesariamente ser ajustada individualmente. la funcion usada la fila RAPDAY</w:t>
      </w:r>
      <w:r w:rsidR="00297873">
        <w:rPr>
          <w:lang w:val="en-US"/>
        </w:rPr>
        <w:fldChar w:fldCharType="begin"/>
      </w:r>
      <w:r w:rsidR="00297873">
        <w:rPr>
          <w:lang w:val="en-US"/>
        </w:rPr>
        <w:instrText xml:space="preserve"> XE "</w:instrText>
      </w:r>
      <w:r w:rsidR="00297873" w:rsidRPr="00B9412B">
        <w:instrText>RAPDAY</w:instrText>
      </w:r>
      <w:r w:rsidR="00297873">
        <w:instrText>"</w:instrText>
      </w:r>
      <w:r w:rsidR="00297873">
        <w:rPr>
          <w:lang w:val="en-US"/>
        </w:rPr>
        <w:instrText xml:space="preserve"> </w:instrText>
      </w:r>
      <w:r w:rsidR="00297873">
        <w:rPr>
          <w:lang w:val="en-US"/>
        </w:rPr>
        <w:fldChar w:fldCharType="end"/>
      </w:r>
      <w:r w:rsidRPr="001C0539">
        <w:rPr>
          <w:lang w:val="en-US"/>
        </w:rPr>
        <w:t>.SPA. Esta fila es un SSV tekstfila donde cada linea contiene unas vacaciones como YYYYMMDD. poara vaciones pasadas el siguiente porcentage de libredom como eg. 19960630;50</w:t>
      </w:r>
    </w:p>
    <w:p w:rsidR="001C0539" w:rsidRDefault="001C0539" w:rsidP="001C0539">
      <w:pPr>
        <w:jc w:val="both"/>
      </w:pPr>
      <w:r w:rsidRPr="001C0539">
        <w:rPr>
          <w:b/>
        </w:rPr>
        <w:t>Volvervalor:</w:t>
      </w:r>
      <w:r w:rsidRPr="001C0539">
        <w:t xml:space="preserve"> volver el numero de dias de trabajo entre fechas.</w:t>
      </w:r>
    </w:p>
    <w:p w:rsidR="001C0539" w:rsidRDefault="001C0539" w:rsidP="001C0539">
      <w:pPr>
        <w:jc w:val="both"/>
        <w:rPr>
          <w:u w:val="single"/>
        </w:rPr>
      </w:pPr>
      <w:r w:rsidRPr="001C0539">
        <w:rPr>
          <w:b/>
        </w:rPr>
        <w:t>ver tambien:</w:t>
      </w:r>
      <w:r w:rsidRPr="001C0539">
        <w:t xml:space="preserve"> </w:t>
      </w:r>
      <w:r w:rsidRPr="001C0539">
        <w:rPr>
          <w:u w:val="single"/>
        </w:rPr>
        <w:t>DATECALC</w:t>
      </w:r>
      <w:r w:rsidR="00297873">
        <w:rPr>
          <w:u w:val="single"/>
        </w:rPr>
        <w:fldChar w:fldCharType="begin"/>
      </w:r>
      <w:r w:rsidR="00297873">
        <w:rPr>
          <w:u w:val="single"/>
        </w:rPr>
        <w:instrText xml:space="preserve"> XE "</w:instrText>
      </w:r>
      <w:r w:rsidR="00297873" w:rsidRPr="00202D57">
        <w:rPr>
          <w:lang w:val="en-US"/>
        </w:rPr>
        <w:instrText>DATECALC</w:instrText>
      </w:r>
      <w:r w:rsidR="00297873">
        <w:rPr>
          <w:lang w:val="en-US"/>
        </w:rPr>
        <w:instrText>"</w:instrText>
      </w:r>
      <w:r w:rsidR="00297873">
        <w:rPr>
          <w:u w:val="single"/>
        </w:rPr>
        <w:instrText xml:space="preserve"> </w:instrText>
      </w:r>
      <w:r w:rsidR="00297873">
        <w:rPr>
          <w:u w:val="single"/>
        </w:rPr>
        <w:fldChar w:fldCharType="end"/>
      </w:r>
      <w:r w:rsidRPr="001C0539">
        <w:t xml:space="preserve">, </w:t>
      </w:r>
      <w:r w:rsidRPr="001C0539">
        <w:rPr>
          <w:u w:val="single"/>
        </w:rPr>
        <w:t>FNA</w:t>
      </w:r>
      <w:r w:rsidR="00297873">
        <w:rPr>
          <w:u w:val="single"/>
        </w:rPr>
        <w:fldChar w:fldCharType="begin"/>
      </w:r>
      <w:r w:rsidR="00297873">
        <w:rPr>
          <w:u w:val="single"/>
        </w:rPr>
        <w:instrText xml:space="preserve"> XE "</w:instrText>
      </w:r>
      <w:r w:rsidR="00297873" w:rsidRPr="00202D57">
        <w:rPr>
          <w:lang w:val="en-US"/>
        </w:rPr>
        <w:instrText>FNA</w:instrText>
      </w:r>
      <w:r w:rsidR="00297873">
        <w:rPr>
          <w:lang w:val="en-US"/>
        </w:rPr>
        <w:instrText>"</w:instrText>
      </w:r>
      <w:r w:rsidR="00297873">
        <w:rPr>
          <w:u w:val="single"/>
        </w:rPr>
        <w:instrText xml:space="preserve"> </w:instrText>
      </w:r>
      <w:r w:rsidR="00297873">
        <w:rPr>
          <w:u w:val="single"/>
        </w:rPr>
        <w:fldChar w:fldCharType="end"/>
      </w:r>
      <w:r w:rsidRPr="001C0539">
        <w:t xml:space="preserve">, </w:t>
      </w:r>
      <w:r w:rsidRPr="001C0539">
        <w:rPr>
          <w:u w:val="single"/>
        </w:rPr>
        <w:t>FNB</w:t>
      </w:r>
      <w:r w:rsidR="00297873">
        <w:rPr>
          <w:u w:val="single"/>
        </w:rPr>
        <w:fldChar w:fldCharType="begin"/>
      </w:r>
      <w:r w:rsidR="00297873">
        <w:rPr>
          <w:u w:val="single"/>
        </w:rPr>
        <w:instrText xml:space="preserve"> XE "</w:instrText>
      </w:r>
      <w:r w:rsidR="00297873" w:rsidRPr="00202D57">
        <w:rPr>
          <w:lang w:val="en-US"/>
        </w:rPr>
        <w:instrText>FNB</w:instrText>
      </w:r>
      <w:r w:rsidR="00297873">
        <w:rPr>
          <w:lang w:val="en-US"/>
        </w:rPr>
        <w:instrText>"</w:instrText>
      </w:r>
      <w:r w:rsidR="00297873">
        <w:rPr>
          <w:u w:val="single"/>
        </w:rPr>
        <w:instrText xml:space="preserve"> </w:instrText>
      </w:r>
      <w:r w:rsidR="00297873">
        <w:rPr>
          <w:u w:val="single"/>
        </w:rPr>
        <w:fldChar w:fldCharType="end"/>
      </w:r>
      <w:r w:rsidRPr="001C0539">
        <w:t xml:space="preserve">, </w:t>
      </w:r>
      <w:r w:rsidRPr="001C0539">
        <w:rPr>
          <w:u w:val="single"/>
        </w:rPr>
        <w:t>FND</w:t>
      </w:r>
      <w:r w:rsidR="00297873">
        <w:rPr>
          <w:u w:val="single"/>
        </w:rPr>
        <w:fldChar w:fldCharType="begin"/>
      </w:r>
      <w:r w:rsidR="00297873">
        <w:rPr>
          <w:u w:val="single"/>
        </w:rPr>
        <w:instrText xml:space="preserve"> XE "</w:instrText>
      </w:r>
      <w:r w:rsidR="00297873" w:rsidRPr="00202D57">
        <w:rPr>
          <w:lang w:val="en-US"/>
        </w:rPr>
        <w:instrText>FND</w:instrText>
      </w:r>
      <w:r w:rsidR="00297873">
        <w:rPr>
          <w:lang w:val="en-US"/>
        </w:rPr>
        <w:instrText>"</w:instrText>
      </w:r>
      <w:r w:rsidR="00297873">
        <w:rPr>
          <w:u w:val="single"/>
        </w:rPr>
        <w:instrText xml:space="preserve"> </w:instrText>
      </w:r>
      <w:r w:rsidR="00297873">
        <w:rPr>
          <w:u w:val="single"/>
        </w:rPr>
        <w:fldChar w:fldCharType="end"/>
      </w:r>
      <w:r w:rsidRPr="001C0539">
        <w:t xml:space="preserve">, </w:t>
      </w:r>
      <w:r w:rsidRPr="001C0539">
        <w:rPr>
          <w:u w:val="single"/>
        </w:rPr>
        <w:t>FNU</w:t>
      </w:r>
      <w:r w:rsidR="00297873">
        <w:rPr>
          <w:u w:val="single"/>
        </w:rPr>
        <w:fldChar w:fldCharType="begin"/>
      </w:r>
      <w:r w:rsidR="00297873">
        <w:rPr>
          <w:u w:val="single"/>
        </w:rPr>
        <w:instrText xml:space="preserve"> XE "</w:instrText>
      </w:r>
      <w:r w:rsidR="00297873" w:rsidRPr="00B9412B">
        <w:instrText>FNU</w:instrText>
      </w:r>
      <w:r w:rsidR="00297873">
        <w:instrText>"</w:instrText>
      </w:r>
      <w:r w:rsidR="00297873">
        <w:rPr>
          <w:u w:val="single"/>
        </w:rPr>
        <w:instrText xml:space="preserve"> </w:instrText>
      </w:r>
      <w:r w:rsidR="00297873">
        <w:rPr>
          <w:u w:val="single"/>
        </w:rPr>
        <w:fldChar w:fldCharType="end"/>
      </w:r>
      <w:r w:rsidRPr="001C0539">
        <w:t xml:space="preserve">, </w:t>
      </w:r>
      <w:r w:rsidRPr="001C0539">
        <w:rPr>
          <w:u w:val="single"/>
        </w:rPr>
        <w:t>FNV</w:t>
      </w:r>
      <w:r w:rsidR="00297873">
        <w:rPr>
          <w:u w:val="single"/>
        </w:rPr>
        <w:fldChar w:fldCharType="begin"/>
      </w:r>
      <w:r w:rsidR="00297873">
        <w:rPr>
          <w:u w:val="single"/>
        </w:rPr>
        <w:instrText xml:space="preserve"> XE "</w:instrText>
      </w:r>
      <w:r w:rsidR="00297873" w:rsidRPr="00B9412B">
        <w:instrText>FNV</w:instrText>
      </w:r>
      <w:r w:rsidR="00297873">
        <w:instrText>"</w:instrText>
      </w:r>
      <w:r w:rsidR="00297873">
        <w:rPr>
          <w:u w:val="single"/>
        </w:rPr>
        <w:instrText xml:space="preserve"> </w:instrText>
      </w:r>
      <w:r w:rsidR="00297873">
        <w:rPr>
          <w:u w:val="single"/>
        </w:rPr>
        <w:fldChar w:fldCharType="end"/>
      </w:r>
      <w:r w:rsidRPr="001C0539">
        <w:t xml:space="preserve">, </w:t>
      </w:r>
      <w:r w:rsidRPr="001C0539">
        <w:rPr>
          <w:u w:val="single"/>
        </w:rPr>
        <w:t>MES</w:t>
      </w:r>
      <w:r w:rsidRPr="001C0539">
        <w:t xml:space="preserve">, </w:t>
      </w:r>
      <w:r w:rsidRPr="001C0539">
        <w:rPr>
          <w:u w:val="single"/>
        </w:rPr>
        <w:t>WDIA</w:t>
      </w:r>
      <w:r w:rsidRPr="001C0539">
        <w:t xml:space="preserve">, </w:t>
      </w:r>
      <w:r w:rsidRPr="001C0539">
        <w:rPr>
          <w:u w:val="single"/>
        </w:rPr>
        <w:t>WORKD</w:t>
      </w:r>
      <w:r w:rsidR="00297873">
        <w:rPr>
          <w:u w:val="single"/>
        </w:rPr>
        <w:fldChar w:fldCharType="begin"/>
      </w:r>
      <w:r w:rsidR="00297873">
        <w:rPr>
          <w:u w:val="single"/>
        </w:rPr>
        <w:instrText xml:space="preserve"> XE "</w:instrText>
      </w:r>
      <w:r w:rsidR="00297873" w:rsidRPr="00202D57">
        <w:rPr>
          <w:lang w:val="en-US"/>
        </w:rPr>
        <w:instrText>WORKD</w:instrText>
      </w:r>
      <w:r w:rsidR="00297873">
        <w:rPr>
          <w:lang w:val="en-US"/>
        </w:rPr>
        <w:instrText>"</w:instrText>
      </w:r>
      <w:r w:rsidR="00297873">
        <w:rPr>
          <w:u w:val="single"/>
        </w:rPr>
        <w:instrText xml:space="preserve"> </w:instrText>
      </w:r>
      <w:r w:rsidR="00297873">
        <w:rPr>
          <w:u w:val="single"/>
        </w:rPr>
        <w:fldChar w:fldCharType="end"/>
      </w:r>
    </w:p>
    <w:p w:rsidR="00E6289A" w:rsidRDefault="001C0539" w:rsidP="001C0539">
      <w:pPr>
        <w:jc w:val="both"/>
        <w:rPr>
          <w:i/>
          <w:lang w:val="en-US"/>
        </w:rPr>
      </w:pPr>
      <w:r w:rsidRPr="001C0539">
        <w:rPr>
          <w:b/>
          <w:lang w:val="en-US"/>
        </w:rPr>
        <w:t>Ejemplo:</w:t>
      </w:r>
      <w:r w:rsidRPr="001C0539">
        <w:rPr>
          <w:lang w:val="en-US"/>
        </w:rPr>
        <w:t xml:space="preserve"> #1 = WORKD</w:t>
      </w:r>
      <w:r w:rsidR="00297873">
        <w:rPr>
          <w:lang w:val="en-US"/>
        </w:rPr>
        <w:fldChar w:fldCharType="begin"/>
      </w:r>
      <w:r w:rsidR="00297873">
        <w:rPr>
          <w:lang w:val="en-US"/>
        </w:rPr>
        <w:instrText xml:space="preserve"> XE "</w:instrText>
      </w:r>
      <w:r w:rsidR="00297873" w:rsidRPr="00202D57">
        <w:rPr>
          <w:lang w:val="en-US"/>
        </w:rPr>
        <w:instrText>WORKD</w:instrText>
      </w:r>
      <w:r w:rsidR="00297873">
        <w:rPr>
          <w:lang w:val="en-US"/>
        </w:rPr>
        <w:instrText xml:space="preserve">" </w:instrText>
      </w:r>
      <w:r w:rsidR="00297873">
        <w:rPr>
          <w:lang w:val="en-US"/>
        </w:rPr>
        <w:fldChar w:fldCharType="end"/>
      </w:r>
      <w:r w:rsidRPr="001C0539">
        <w:rPr>
          <w:lang w:val="en-US"/>
        </w:rPr>
        <w:t xml:space="preserve">(19930420, 19930430) </w:t>
      </w:r>
      <w:r w:rsidRPr="001C0539">
        <w:rPr>
          <w:i/>
          <w:lang w:val="en-US"/>
        </w:rPr>
        <w:t>/* Campo #1 cuando contiene el valor 19.</w:t>
      </w:r>
    </w:p>
    <w:p w:rsidR="00E6289A" w:rsidRDefault="00E6289A" w:rsidP="00E6289A">
      <w:pPr>
        <w:pStyle w:val="Overskrift1"/>
        <w:rPr>
          <w:lang w:val="en-US"/>
        </w:rPr>
      </w:pPr>
      <w:bookmarkStart w:id="81" w:name="_Toc118088524"/>
      <w:r>
        <w:rPr>
          <w:lang w:val="en-US"/>
        </w:rPr>
        <w:t>6. Mano de multiples campos</w:t>
      </w:r>
      <w:bookmarkEnd w:id="81"/>
    </w:p>
    <w:p w:rsidR="00E6289A" w:rsidRDefault="00E6289A" w:rsidP="00E6289A"/>
    <w:p w:rsidR="005A6DAB" w:rsidRDefault="00E6289A" w:rsidP="00E6289A">
      <w:pPr>
        <w:jc w:val="both"/>
      </w:pPr>
      <w:r>
        <w:t>Este capitulo describe funciones para manejar un manojo de campos, especialmente el LET funcion.</w:t>
      </w:r>
    </w:p>
    <w:p w:rsidR="005A6DAB" w:rsidRDefault="005A6DAB" w:rsidP="005A6DAB">
      <w:pPr>
        <w:pStyle w:val="Overskrift1"/>
        <w:rPr>
          <w:b w:val="0"/>
          <w:lang w:val="en-US"/>
        </w:rPr>
      </w:pPr>
      <w:bookmarkStart w:id="82" w:name="_Toc118088525"/>
      <w:r w:rsidRPr="005A6DAB">
        <w:rPr>
          <w:lang w:val="en-US"/>
        </w:rPr>
        <w:t xml:space="preserve">6.1. </w:t>
      </w:r>
      <w:r w:rsidRPr="005A6DAB">
        <w:rPr>
          <w:u w:val="single"/>
          <w:lang w:val="en-US"/>
        </w:rPr>
        <w:t>LET</w:t>
      </w:r>
      <w:r w:rsidRPr="005A6DAB">
        <w:rPr>
          <w:b w:val="0"/>
          <w:lang w:val="en-US"/>
        </w:rPr>
        <w:t xml:space="preserve"> - Calculando varios campos a tiempo</w:t>
      </w:r>
      <w:bookmarkEnd w:id="82"/>
    </w:p>
    <w:p w:rsidR="005A6DAB" w:rsidRDefault="005A6DAB" w:rsidP="005A6DAB">
      <w:pPr>
        <w:jc w:val="both"/>
      </w:pPr>
      <w:r>
        <w:t xml:space="preserve">numero LET(campos </w:t>
      </w:r>
      <w:r w:rsidRPr="005A6DAB">
        <w:rPr>
          <w:i/>
        </w:rPr>
        <w:t>par1</w:t>
      </w:r>
      <w:r w:rsidRPr="005A6DAB">
        <w:t>)</w:t>
      </w:r>
    </w:p>
    <w:p w:rsidR="005A6DAB" w:rsidRDefault="005A6DAB" w:rsidP="005A6DAB">
      <w:pPr>
        <w:jc w:val="both"/>
        <w:rPr>
          <w:lang w:val="en-US"/>
        </w:rPr>
      </w:pPr>
      <w:r w:rsidRPr="005A6DAB">
        <w:rPr>
          <w:b/>
          <w:lang w:val="en-US"/>
        </w:rPr>
        <w:t>Parametros:</w:t>
      </w:r>
      <w:r w:rsidRPr="005A6DAB">
        <w:rPr>
          <w:lang w:val="en-US"/>
        </w:rPr>
        <w:t xml:space="preserve"> </w:t>
      </w:r>
      <w:r w:rsidRPr="005A6DAB">
        <w:rPr>
          <w:i/>
          <w:lang w:val="en-US"/>
        </w:rPr>
        <w:t>par1</w:t>
      </w:r>
      <w:r w:rsidRPr="005A6DAB">
        <w:rPr>
          <w:lang w:val="en-US"/>
        </w:rPr>
        <w:t xml:space="preserve"> : defines uno o mas campos</w:t>
      </w:r>
    </w:p>
    <w:p w:rsidR="005A6DAB" w:rsidRDefault="005A6DAB" w:rsidP="005A6DAB">
      <w:pPr>
        <w:jc w:val="both"/>
        <w:rPr>
          <w:lang w:val="en-US"/>
        </w:rPr>
      </w:pPr>
      <w:r w:rsidRPr="005A6DAB">
        <w:rPr>
          <w:b/>
          <w:lang w:val="en-US"/>
        </w:rPr>
        <w:t>Descripcion:</w:t>
      </w:r>
      <w:r w:rsidRPr="005A6DAB">
        <w:rPr>
          <w:lang w:val="en-US"/>
        </w:rPr>
        <w:t xml:space="preserve"> la funcion es usada a calcular uno o mas campos usando un estado. Los campos pueden calcular con la expresion campos </w:t>
      </w:r>
      <w:r w:rsidRPr="005A6DAB">
        <w:rPr>
          <w:b/>
          <w:lang w:val="en-US"/>
        </w:rPr>
        <w:t>XX</w:t>
      </w:r>
      <w:r w:rsidRPr="005A6DAB">
        <w:rPr>
          <w:lang w:val="en-US"/>
        </w:rPr>
        <w:t xml:space="preserve"> constante/campo, donde </w:t>
      </w:r>
      <w:r w:rsidRPr="005A6DAB">
        <w:rPr>
          <w:b/>
          <w:lang w:val="en-US"/>
        </w:rPr>
        <w:t>XX</w:t>
      </w:r>
      <w:r w:rsidRPr="005A6DAB">
        <w:rPr>
          <w:lang w:val="en-US"/>
        </w:rPr>
        <w:t xml:space="preserve"> puede ser</w:t>
      </w:r>
    </w:p>
    <w:p w:rsidR="005A6DAB" w:rsidRDefault="005A6DAB" w:rsidP="005A6DAB">
      <w:pPr>
        <w:jc w:val="both"/>
      </w:pPr>
    </w:p>
    <w:tbl>
      <w:tblPr>
        <w:tblW w:w="0" w:type="auto"/>
        <w:tblLayout w:type="fixed"/>
        <w:tblLook w:val="0000"/>
      </w:tblPr>
      <w:tblGrid>
        <w:gridCol w:w="411"/>
        <w:gridCol w:w="1401"/>
        <w:gridCol w:w="5046"/>
      </w:tblGrid>
      <w:tr w:rsidR="005A6DAB" w:rsidTr="005A6DAB">
        <w:tblPrEx>
          <w:tblCellMar>
            <w:top w:w="0" w:type="dxa"/>
            <w:bottom w:w="0" w:type="dxa"/>
          </w:tblCellMar>
        </w:tblPrEx>
        <w:tc>
          <w:tcPr>
            <w:tcW w:w="411" w:type="dxa"/>
          </w:tcPr>
          <w:p w:rsidR="005A6DAB" w:rsidRPr="005A6DAB" w:rsidRDefault="005A6DAB" w:rsidP="005A6DAB">
            <w:pPr>
              <w:rPr>
                <w:b/>
              </w:rPr>
            </w:pPr>
            <w:r w:rsidRPr="005A6DAB">
              <w:rPr>
                <w:b/>
              </w:rPr>
              <w:t xml:space="preserve"> </w:t>
            </w:r>
          </w:p>
        </w:tc>
        <w:tc>
          <w:tcPr>
            <w:tcW w:w="1401" w:type="dxa"/>
          </w:tcPr>
          <w:p w:rsidR="005A6DAB" w:rsidRPr="005A6DAB" w:rsidRDefault="005A6DAB" w:rsidP="005A6DAB">
            <w:pPr>
              <w:rPr>
                <w:b/>
              </w:rPr>
            </w:pPr>
            <w:r w:rsidRPr="005A6DAB">
              <w:rPr>
                <w:b/>
              </w:rPr>
              <w:t>Operador</w:t>
            </w:r>
          </w:p>
        </w:tc>
        <w:tc>
          <w:tcPr>
            <w:tcW w:w="5046" w:type="dxa"/>
          </w:tcPr>
          <w:p w:rsidR="005A6DAB" w:rsidRPr="005A6DAB" w:rsidRDefault="005A6DAB" w:rsidP="005A6DAB">
            <w:pPr>
              <w:rPr>
                <w:b/>
              </w:rPr>
            </w:pPr>
            <w:r w:rsidRPr="005A6DAB">
              <w:rPr>
                <w:b/>
              </w:rPr>
              <w:t>Principal</w:t>
            </w:r>
          </w:p>
        </w:tc>
      </w:tr>
      <w:tr w:rsid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r>
              <w:t>set campos iguales a</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pPr>
              <w:rPr>
                <w:lang w:val="en-US"/>
              </w:rPr>
            </w:pPr>
            <w:r w:rsidRPr="005A6DAB">
              <w:rPr>
                <w:lang w:val="en-US"/>
              </w:rPr>
              <w:t>añadir valor a los campos</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r>
              <w:t>restar valor de los campos</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pPr>
              <w:rPr>
                <w:lang w:val="en-US"/>
              </w:rPr>
            </w:pPr>
            <w:r w:rsidRPr="005A6DAB">
              <w:rPr>
                <w:lang w:val="en-US"/>
              </w:rPr>
              <w:t>multiplicar campos con el valor</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pPr>
              <w:rPr>
                <w:lang w:val="en-US"/>
              </w:rPr>
            </w:pPr>
            <w:r w:rsidRPr="005A6DAB">
              <w:rPr>
                <w:lang w:val="en-US"/>
              </w:rPr>
              <w:t>dividir campos con el valor</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r>
              <w:t>set campos a el mod. valor de la division</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&amp;=</w:t>
            </w:r>
          </w:p>
        </w:tc>
        <w:tc>
          <w:tcPr>
            <w:tcW w:w="5046" w:type="dxa"/>
          </w:tcPr>
          <w:p w:rsidR="005A6DAB" w:rsidRPr="005A6DAB" w:rsidRDefault="005A6DAB" w:rsidP="005A6DAB">
            <w:pPr>
              <w:rPr>
                <w:lang w:val="en-US"/>
              </w:rPr>
            </w:pPr>
            <w:r w:rsidRPr="005A6DAB">
              <w:rPr>
                <w:lang w:val="en-US"/>
              </w:rPr>
              <w:t>necesitas una operacion logica y en los campos</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1401" w:type="dxa"/>
          </w:tcPr>
          <w:p w:rsidR="005A6DAB" w:rsidRPr="005A6DAB" w:rsidRDefault="005A6DAB" w:rsidP="005A6DAB">
            <w:r>
              <w:t>|=</w:t>
            </w:r>
          </w:p>
        </w:tc>
        <w:tc>
          <w:tcPr>
            <w:tcW w:w="5046" w:type="dxa"/>
          </w:tcPr>
          <w:p w:rsidR="005A6DAB" w:rsidRPr="005A6DAB" w:rsidRDefault="005A6DAB" w:rsidP="005A6DAB">
            <w:pPr>
              <w:rPr>
                <w:lang w:val="en-US"/>
              </w:rPr>
            </w:pPr>
            <w:r w:rsidRPr="005A6DAB">
              <w:rPr>
                <w:lang w:val="en-US"/>
              </w:rPr>
              <w:t>necesitas logica o operacion en campos</w:t>
            </w:r>
          </w:p>
        </w:tc>
      </w:tr>
    </w:tbl>
    <w:p w:rsidR="005A6DAB" w:rsidRDefault="005A6DAB" w:rsidP="005A6DAB">
      <w:pPr>
        <w:jc w:val="both"/>
        <w:rPr>
          <w:lang w:val="en-US"/>
        </w:rPr>
      </w:pPr>
    </w:p>
    <w:p w:rsidR="005A6DAB" w:rsidRDefault="005A6DAB" w:rsidP="005A6DAB">
      <w:pPr>
        <w:jc w:val="both"/>
      </w:pPr>
    </w:p>
    <w:p w:rsidR="005A6DAB" w:rsidRDefault="005A6DAB" w:rsidP="005A6DAB">
      <w:pPr>
        <w:jc w:val="both"/>
      </w:pPr>
    </w:p>
    <w:p w:rsidR="005A6DAB" w:rsidRDefault="005A6DAB" w:rsidP="005A6DAB">
      <w:pPr>
        <w:jc w:val="both"/>
      </w:pPr>
      <w:r w:rsidRPr="005A6DAB">
        <w:rPr>
          <w:b/>
        </w:rPr>
        <w:t>Volvervalor:</w:t>
      </w:r>
      <w:r w:rsidRPr="005A6DAB">
        <w:t xml:space="preserve"> volver 0 si el calculo fuese afortunado.</w:t>
      </w:r>
    </w:p>
    <w:p w:rsidR="005A6DAB" w:rsidRDefault="005A6DAB" w:rsidP="005A6DAB">
      <w:pPr>
        <w:jc w:val="both"/>
        <w:rPr>
          <w:u w:val="single"/>
        </w:rPr>
      </w:pPr>
      <w:r w:rsidRPr="005A6DAB">
        <w:rPr>
          <w:b/>
        </w:rPr>
        <w:t>Ver tambien:</w:t>
      </w:r>
      <w:r w:rsidRPr="005A6DAB">
        <w:t xml:space="preserve"> </w:t>
      </w:r>
      <w:r w:rsidRPr="005A6DAB">
        <w:rPr>
          <w:u w:val="single"/>
        </w:rPr>
        <w:t>CLEAR</w:t>
      </w:r>
      <w:r w:rsidR="00297873">
        <w:rPr>
          <w:u w:val="single"/>
        </w:rPr>
        <w:fldChar w:fldCharType="begin"/>
      </w:r>
      <w:r w:rsidR="00297873">
        <w:rPr>
          <w:u w:val="single"/>
        </w:rPr>
        <w:instrText xml:space="preserve"> XE "</w:instrText>
      </w:r>
      <w:r w:rsidR="00297873" w:rsidRPr="00202D57">
        <w:rPr>
          <w:lang w:val="en-US"/>
        </w:rPr>
        <w:instrText>CLEAR</w:instrText>
      </w:r>
      <w:r w:rsidR="00297873">
        <w:rPr>
          <w:lang w:val="en-US"/>
        </w:rPr>
        <w:instrText>"</w:instrText>
      </w:r>
      <w:r w:rsidR="00297873">
        <w:rPr>
          <w:u w:val="single"/>
        </w:rPr>
        <w:instrText xml:space="preserve"> </w:instrText>
      </w:r>
      <w:r w:rsidR="00297873">
        <w:rPr>
          <w:u w:val="single"/>
        </w:rPr>
        <w:fldChar w:fldCharType="end"/>
      </w:r>
      <w:r w:rsidRPr="005A6DAB">
        <w:t xml:space="preserve">, </w:t>
      </w:r>
      <w:r w:rsidRPr="005A6DAB">
        <w:rPr>
          <w:u w:val="single"/>
        </w:rPr>
        <w:t>ZERO</w:t>
      </w:r>
      <w:r w:rsidR="00297873">
        <w:rPr>
          <w:u w:val="single"/>
        </w:rPr>
        <w:fldChar w:fldCharType="begin"/>
      </w:r>
      <w:r w:rsidR="00297873">
        <w:rPr>
          <w:u w:val="single"/>
        </w:rPr>
        <w:instrText xml:space="preserve"> XE "</w:instrText>
      </w:r>
      <w:r w:rsidR="00297873" w:rsidRPr="00B9412B">
        <w:instrText>ZERO</w:instrText>
      </w:r>
      <w:r w:rsidR="00297873">
        <w:instrText>"</w:instrText>
      </w:r>
      <w:r w:rsidR="00297873">
        <w:rPr>
          <w:u w:val="single"/>
        </w:rPr>
        <w:instrText xml:space="preserve"> </w:instrText>
      </w:r>
      <w:r w:rsidR="00297873">
        <w:rPr>
          <w:u w:val="single"/>
        </w:rPr>
        <w:fldChar w:fldCharType="end"/>
      </w:r>
    </w:p>
    <w:p w:rsidR="005A6DAB" w:rsidRDefault="005A6DAB" w:rsidP="005A6DAB">
      <w:pPr>
        <w:jc w:val="both"/>
        <w:rPr>
          <w:b/>
        </w:rPr>
      </w:pPr>
      <w:r w:rsidRPr="005A6DAB">
        <w:rPr>
          <w:b/>
        </w:rPr>
        <w:t>Ejemplo:</w:t>
      </w:r>
    </w:p>
    <w:p w:rsidR="005A6DAB" w:rsidRDefault="005A6DAB" w:rsidP="005A6DAB">
      <w:pPr>
        <w:jc w:val="both"/>
      </w:pPr>
    </w:p>
    <w:tbl>
      <w:tblPr>
        <w:tblW w:w="0" w:type="auto"/>
        <w:tblLayout w:type="fixed"/>
        <w:tblLook w:val="0000"/>
      </w:tblPr>
      <w:tblGrid>
        <w:gridCol w:w="411"/>
        <w:gridCol w:w="3336"/>
        <w:gridCol w:w="4806"/>
      </w:tblGrid>
      <w:tr w:rsidR="005A6DAB" w:rsidTr="005A6DAB">
        <w:tblPrEx>
          <w:tblCellMar>
            <w:top w:w="0" w:type="dxa"/>
            <w:bottom w:w="0" w:type="dxa"/>
          </w:tblCellMar>
        </w:tblPrEx>
        <w:tc>
          <w:tcPr>
            <w:tcW w:w="411" w:type="dxa"/>
          </w:tcPr>
          <w:p w:rsidR="005A6DAB" w:rsidRPr="005A6DAB" w:rsidRDefault="005A6DAB" w:rsidP="005A6DAB">
            <w:pPr>
              <w:rPr>
                <w:b/>
              </w:rPr>
            </w:pPr>
            <w:r w:rsidRPr="005A6DAB">
              <w:rPr>
                <w:b/>
              </w:rPr>
              <w:t xml:space="preserve"> </w:t>
            </w:r>
          </w:p>
        </w:tc>
        <w:tc>
          <w:tcPr>
            <w:tcW w:w="3336" w:type="dxa"/>
          </w:tcPr>
          <w:p w:rsidR="005A6DAB" w:rsidRPr="005A6DAB" w:rsidRDefault="005A6DAB" w:rsidP="005A6DAB">
            <w:pPr>
              <w:rPr>
                <w:b/>
              </w:rPr>
            </w:pPr>
            <w:r w:rsidRPr="005A6DAB">
              <w:rPr>
                <w:b/>
              </w:rPr>
              <w:t>Letexpresion</w:t>
            </w:r>
          </w:p>
        </w:tc>
        <w:tc>
          <w:tcPr>
            <w:tcW w:w="4806" w:type="dxa"/>
          </w:tcPr>
          <w:p w:rsidR="005A6DAB" w:rsidRPr="005A6DAB" w:rsidRDefault="005A6DAB" w:rsidP="005A6DAB">
            <w:pPr>
              <w:rPr>
                <w:b/>
              </w:rPr>
            </w:pPr>
            <w:r w:rsidRPr="005A6DAB">
              <w:rPr>
                <w:b/>
              </w:rPr>
              <w:t>Funcion</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LET("#1-10=12")</w:t>
            </w:r>
          </w:p>
        </w:tc>
        <w:tc>
          <w:tcPr>
            <w:tcW w:w="4806" w:type="dxa"/>
          </w:tcPr>
          <w:p w:rsidR="005A6DAB" w:rsidRPr="005A6DAB" w:rsidRDefault="005A6DAB" w:rsidP="005A6DAB">
            <w:pPr>
              <w:rPr>
                <w:lang w:val="en-US"/>
              </w:rPr>
            </w:pPr>
            <w:r w:rsidRPr="005A6DAB">
              <w:rPr>
                <w:lang w:val="en-US"/>
              </w:rPr>
              <w:t>Campo 1 a 10 es set igual a 12</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LET("#20,25=3,7")</w:t>
            </w:r>
          </w:p>
        </w:tc>
        <w:tc>
          <w:tcPr>
            <w:tcW w:w="4806" w:type="dxa"/>
          </w:tcPr>
          <w:p w:rsidR="005A6DAB" w:rsidRPr="005A6DAB" w:rsidRDefault="005A6DAB" w:rsidP="005A6DAB">
            <w:r>
              <w:t>#20=3 y #25=7</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LET("#20-25=le#1-10")</w:t>
            </w:r>
          </w:p>
        </w:tc>
        <w:tc>
          <w:tcPr>
            <w:tcW w:w="4806" w:type="dxa"/>
          </w:tcPr>
          <w:p w:rsidR="005A6DAB" w:rsidRPr="005A6DAB" w:rsidRDefault="005A6DAB" w:rsidP="005A6DAB">
            <w:pPr>
              <w:rPr>
                <w:lang w:val="en-US"/>
              </w:rPr>
            </w:pPr>
            <w:r w:rsidRPr="005A6DAB">
              <w:rPr>
                <w:lang w:val="en-US"/>
              </w:rPr>
              <w:t>campo 20-25 es set a la fila del campo 1-6</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LET("#20-25=le#1-2")</w:t>
            </w:r>
          </w:p>
        </w:tc>
        <w:tc>
          <w:tcPr>
            <w:tcW w:w="4806" w:type="dxa"/>
          </w:tcPr>
          <w:p w:rsidR="005A6DAB" w:rsidRPr="005A6DAB" w:rsidRDefault="005A6DAB" w:rsidP="005A6DAB">
            <w:r>
              <w:t>#20=#22=#24=le#1, #21=#23=#25=le#2</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LET("le#1,3,va#7=#1,ku#3")</w:t>
            </w:r>
          </w:p>
        </w:tc>
        <w:tc>
          <w:tcPr>
            <w:tcW w:w="4806" w:type="dxa"/>
          </w:tcPr>
          <w:p w:rsidR="005A6DAB" w:rsidRPr="005A6DAB" w:rsidRDefault="005A6DAB" w:rsidP="005A6DAB">
            <w:r>
              <w:t>Algunas filas pueden ser mixtas</w:t>
            </w:r>
          </w:p>
        </w:tc>
      </w:tr>
      <w:tr w:rsidR="005A6DAB" w:rsidRPr="005A6DAB" w:rsidTr="005A6DAB">
        <w:tblPrEx>
          <w:tblCellMar>
            <w:top w:w="0" w:type="dxa"/>
            <w:bottom w:w="0" w:type="dxa"/>
          </w:tblCellMar>
        </w:tblPrEx>
        <w:tc>
          <w:tcPr>
            <w:tcW w:w="411" w:type="dxa"/>
          </w:tcPr>
          <w:p w:rsidR="005A6DAB" w:rsidRPr="005A6DAB" w:rsidRDefault="005A6DAB" w:rsidP="005A6DAB">
            <w:r>
              <w:t xml:space="preserve"> </w:t>
            </w:r>
          </w:p>
        </w:tc>
        <w:tc>
          <w:tcPr>
            <w:tcW w:w="3336" w:type="dxa"/>
          </w:tcPr>
          <w:p w:rsidR="005A6DAB" w:rsidRPr="005A6DAB" w:rsidRDefault="005A6DAB" w:rsidP="005A6DAB">
            <w:r>
              <w:t>LET("#20-25+=1")</w:t>
            </w:r>
          </w:p>
        </w:tc>
        <w:tc>
          <w:tcPr>
            <w:tcW w:w="4806" w:type="dxa"/>
          </w:tcPr>
          <w:p w:rsidR="005A6DAB" w:rsidRPr="005A6DAB" w:rsidRDefault="005A6DAB" w:rsidP="005A6DAB">
            <w:pPr>
              <w:rPr>
                <w:lang w:val="en-US"/>
              </w:rPr>
            </w:pPr>
            <w:r w:rsidRPr="005A6DAB">
              <w:rPr>
                <w:lang w:val="en-US"/>
              </w:rPr>
              <w:t>Añadir 1 a todos los campos 20-25</w:t>
            </w:r>
          </w:p>
        </w:tc>
      </w:tr>
    </w:tbl>
    <w:p w:rsidR="005A6DAB" w:rsidRDefault="005A6DAB" w:rsidP="005A6DAB">
      <w:pPr>
        <w:jc w:val="both"/>
        <w:rPr>
          <w:lang w:val="en-US"/>
        </w:rPr>
      </w:pPr>
    </w:p>
    <w:p w:rsidR="005A6DAB" w:rsidRDefault="005A6DAB" w:rsidP="005A6DAB">
      <w:pPr>
        <w:jc w:val="both"/>
      </w:pPr>
    </w:p>
    <w:p w:rsidR="00E5525A" w:rsidRDefault="00E5525A" w:rsidP="005A6DAB">
      <w:pPr>
        <w:jc w:val="both"/>
      </w:pPr>
    </w:p>
    <w:p w:rsidR="00E5525A" w:rsidRDefault="00E5525A" w:rsidP="00E5525A">
      <w:pPr>
        <w:pStyle w:val="Overskrift1"/>
        <w:rPr>
          <w:b w:val="0"/>
          <w:lang w:val="en-US"/>
        </w:rPr>
      </w:pPr>
      <w:bookmarkStart w:id="83" w:name="_Toc118088526"/>
      <w:r w:rsidRPr="00E5525A">
        <w:rPr>
          <w:lang w:val="en-US"/>
        </w:rPr>
        <w:t xml:space="preserve">6.1.1. </w:t>
      </w:r>
      <w:r w:rsidRPr="00E5525A">
        <w:rPr>
          <w:u w:val="single"/>
          <w:lang w:val="en-US"/>
        </w:rPr>
        <w:t xml:space="preserve">LET </w:t>
      </w:r>
      <w:r w:rsidRPr="00E5525A">
        <w:rPr>
          <w:b w:val="0"/>
          <w:lang w:val="en-US"/>
        </w:rPr>
        <w:t xml:space="preserve"> - Asignar valores a los campos entre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E5525A">
        <w:rPr>
          <w:b w:val="0"/>
          <w:lang w:val="en-US"/>
        </w:rPr>
        <w:t xml:space="preserve"> programas (IQ)</w:t>
      </w:r>
      <w:bookmarkEnd w:id="83"/>
    </w:p>
    <w:p w:rsidR="00E5525A" w:rsidRDefault="00E5525A" w:rsidP="00E5525A">
      <w:pPr>
        <w:jc w:val="both"/>
      </w:pPr>
      <w:r>
        <w:t xml:space="preserve">numero LET(campos </w:t>
      </w:r>
      <w:r w:rsidRPr="00E5525A">
        <w:rPr>
          <w:i/>
        </w:rPr>
        <w:t>par1</w:t>
      </w:r>
      <w:r w:rsidRPr="00E5525A">
        <w:t>)</w:t>
      </w:r>
    </w:p>
    <w:p w:rsidR="00E5525A" w:rsidRDefault="00E5525A" w:rsidP="00E5525A">
      <w:pPr>
        <w:jc w:val="both"/>
        <w:rPr>
          <w:lang w:val="en-US"/>
        </w:rPr>
      </w:pPr>
      <w:r w:rsidRPr="00E5525A">
        <w:rPr>
          <w:b/>
          <w:lang w:val="en-US"/>
        </w:rPr>
        <w:t>Parametros:</w:t>
      </w:r>
      <w:r w:rsidRPr="00E5525A">
        <w:rPr>
          <w:lang w:val="en-US"/>
        </w:rPr>
        <w:t xml:space="preserve"> </w:t>
      </w:r>
      <w:r w:rsidRPr="00E5525A">
        <w:rPr>
          <w:i/>
          <w:lang w:val="en-US"/>
        </w:rPr>
        <w:t>par1</w:t>
      </w:r>
      <w:r w:rsidRPr="00E5525A">
        <w:rPr>
          <w:lang w:val="en-US"/>
        </w:rPr>
        <w:t xml:space="preserve"> : defines uno o mas campos</w:t>
      </w:r>
    </w:p>
    <w:p w:rsidR="00E5525A" w:rsidRDefault="00E5525A" w:rsidP="00E5525A">
      <w:pPr>
        <w:jc w:val="both"/>
        <w:rPr>
          <w:lang w:val="en-US"/>
        </w:rPr>
      </w:pPr>
      <w:r w:rsidRPr="00E5525A">
        <w:rPr>
          <w:b/>
          <w:lang w:val="en-US"/>
        </w:rPr>
        <w:t>Descripcion:</w:t>
      </w:r>
      <w:r w:rsidRPr="00E5525A">
        <w:rPr>
          <w:lang w:val="en-US"/>
        </w:rPr>
        <w:t xml:space="preserve"> El LET asignado de multiples campos tienen que ser extendidos a trabajar con multiprogramas y entre lineas en lista/transaccion programas.</w:t>
      </w:r>
    </w:p>
    <w:p w:rsidR="00E5525A" w:rsidRDefault="00E5525A" w:rsidP="00E5525A">
      <w:pPr>
        <w:jc w:val="both"/>
      </w:pPr>
      <w:r w:rsidRPr="00E5525A">
        <w:rPr>
          <w:b/>
        </w:rPr>
        <w:t>Volvervalor:</w:t>
      </w:r>
      <w:r w:rsidRPr="00E5525A">
        <w:t xml:space="preserve"> Vovler 0 si el calculo era afortunado.</w:t>
      </w:r>
    </w:p>
    <w:p w:rsidR="00E5525A" w:rsidRDefault="00E5525A" w:rsidP="00E5525A">
      <w:pPr>
        <w:jc w:val="both"/>
        <w:rPr>
          <w:b/>
        </w:rPr>
      </w:pPr>
      <w:r w:rsidRPr="00E5525A">
        <w:rPr>
          <w:b/>
        </w:rPr>
        <w:t>Ver tambien:</w:t>
      </w:r>
    </w:p>
    <w:p w:rsidR="00E5525A" w:rsidRDefault="00E5525A" w:rsidP="00E5525A">
      <w:pPr>
        <w:jc w:val="both"/>
        <w:rPr>
          <w:b/>
        </w:rPr>
      </w:pPr>
      <w:r w:rsidRPr="00E5525A">
        <w:rPr>
          <w:b/>
        </w:rPr>
        <w:t>Ejemplo:</w:t>
      </w:r>
    </w:p>
    <w:p w:rsidR="00E5525A" w:rsidRDefault="00E5525A" w:rsidP="00E5525A">
      <w:pPr>
        <w:jc w:val="both"/>
      </w:pPr>
    </w:p>
    <w:tbl>
      <w:tblPr>
        <w:tblW w:w="0" w:type="auto"/>
        <w:tblLayout w:type="fixed"/>
        <w:tblLook w:val="0000"/>
      </w:tblPr>
      <w:tblGrid>
        <w:gridCol w:w="411"/>
        <w:gridCol w:w="2406"/>
        <w:gridCol w:w="6156"/>
      </w:tblGrid>
      <w:tr w:rsidR="00E5525A" w:rsidTr="00E5525A">
        <w:tblPrEx>
          <w:tblCellMar>
            <w:top w:w="0" w:type="dxa"/>
            <w:bottom w:w="0" w:type="dxa"/>
          </w:tblCellMar>
        </w:tblPrEx>
        <w:tc>
          <w:tcPr>
            <w:tcW w:w="411" w:type="dxa"/>
          </w:tcPr>
          <w:p w:rsidR="00E5525A" w:rsidRPr="00E5525A" w:rsidRDefault="00E5525A" w:rsidP="00E5525A">
            <w:pPr>
              <w:rPr>
                <w:b/>
              </w:rPr>
            </w:pPr>
            <w:r w:rsidRPr="00E5525A">
              <w:rPr>
                <w:b/>
              </w:rPr>
              <w:t xml:space="preserve"> </w:t>
            </w:r>
          </w:p>
        </w:tc>
        <w:tc>
          <w:tcPr>
            <w:tcW w:w="2406" w:type="dxa"/>
          </w:tcPr>
          <w:p w:rsidR="00E5525A" w:rsidRPr="00E5525A" w:rsidRDefault="00E5525A" w:rsidP="00E5525A">
            <w:pPr>
              <w:rPr>
                <w:b/>
              </w:rPr>
            </w:pPr>
            <w:r w:rsidRPr="00E5525A">
              <w:rPr>
                <w:b/>
              </w:rPr>
              <w:t>Letexpresion</w:t>
            </w:r>
          </w:p>
        </w:tc>
        <w:tc>
          <w:tcPr>
            <w:tcW w:w="6156" w:type="dxa"/>
          </w:tcPr>
          <w:p w:rsidR="00E5525A" w:rsidRPr="00E5525A" w:rsidRDefault="00E5525A" w:rsidP="00E5525A">
            <w:pPr>
              <w:rPr>
                <w:b/>
              </w:rPr>
            </w:pPr>
            <w:r w:rsidRPr="00E5525A">
              <w:rPr>
                <w:b/>
              </w:rPr>
              <w:t>Funcion</w:t>
            </w:r>
          </w:p>
        </w:tc>
      </w:tr>
      <w:tr w:rsidR="00E5525A" w:rsidRPr="00E5525A" w:rsidTr="00E5525A">
        <w:tblPrEx>
          <w:tblCellMar>
            <w:top w:w="0" w:type="dxa"/>
            <w:bottom w:w="0" w:type="dxa"/>
          </w:tblCellMar>
        </w:tblPrEx>
        <w:tc>
          <w:tcPr>
            <w:tcW w:w="411" w:type="dxa"/>
          </w:tcPr>
          <w:p w:rsidR="00E5525A" w:rsidRPr="00E5525A" w:rsidRDefault="00E5525A" w:rsidP="00E5525A">
            <w:r>
              <w:t xml:space="preserve"> </w:t>
            </w:r>
          </w:p>
        </w:tc>
        <w:tc>
          <w:tcPr>
            <w:tcW w:w="2406" w:type="dxa"/>
          </w:tcPr>
          <w:p w:rsidR="00E5525A" w:rsidRPr="00E5525A" w:rsidRDefault="00E5525A" w:rsidP="00E5525A">
            <w:r>
              <w:t>LET (20.#1-3=#1-3)</w:t>
            </w:r>
          </w:p>
        </w:tc>
        <w:tc>
          <w:tcPr>
            <w:tcW w:w="6156" w:type="dxa"/>
          </w:tcPr>
          <w:p w:rsidR="00E5525A" w:rsidRPr="00E5525A" w:rsidRDefault="00E5525A" w:rsidP="00E5525A">
            <w:pPr>
              <w:rPr>
                <w:lang w:val="en-US"/>
              </w:rPr>
            </w:pPr>
            <w:r w:rsidRPr="00E5525A">
              <w:rPr>
                <w:lang w:val="en-US"/>
              </w:rPr>
              <w:t>Sets campo 1-3 para programa 20 = este programa #1-3</w:t>
            </w:r>
          </w:p>
        </w:tc>
      </w:tr>
      <w:tr w:rsidR="00E5525A" w:rsidRPr="00E5525A" w:rsidTr="00E5525A">
        <w:tblPrEx>
          <w:tblCellMar>
            <w:top w:w="0" w:type="dxa"/>
            <w:bottom w:w="0" w:type="dxa"/>
          </w:tblCellMar>
        </w:tblPrEx>
        <w:tc>
          <w:tcPr>
            <w:tcW w:w="411" w:type="dxa"/>
          </w:tcPr>
          <w:p w:rsidR="00E5525A" w:rsidRPr="00E5525A" w:rsidRDefault="00E5525A" w:rsidP="00E5525A">
            <w:r>
              <w:t xml:space="preserve"> </w:t>
            </w:r>
          </w:p>
        </w:tc>
        <w:tc>
          <w:tcPr>
            <w:tcW w:w="2406" w:type="dxa"/>
          </w:tcPr>
          <w:p w:rsidR="00E5525A" w:rsidRPr="00E5525A" w:rsidRDefault="00E5525A" w:rsidP="00E5525A">
            <w:r>
              <w:t>LET (#1-3=20.#4-6)</w:t>
            </w:r>
          </w:p>
        </w:tc>
        <w:tc>
          <w:tcPr>
            <w:tcW w:w="6156" w:type="dxa"/>
          </w:tcPr>
          <w:p w:rsidR="00E5525A" w:rsidRPr="00E5525A" w:rsidRDefault="00E5525A" w:rsidP="00E5525A">
            <w:r>
              <w:t>Sets campo 1-3 en este programa a#4-6 de programa 20</w:t>
            </w:r>
          </w:p>
        </w:tc>
      </w:tr>
      <w:tr w:rsidR="00E5525A" w:rsidRPr="00E5525A" w:rsidTr="00E5525A">
        <w:tblPrEx>
          <w:tblCellMar>
            <w:top w:w="0" w:type="dxa"/>
            <w:bottom w:w="0" w:type="dxa"/>
          </w:tblCellMar>
        </w:tblPrEx>
        <w:tc>
          <w:tcPr>
            <w:tcW w:w="411" w:type="dxa"/>
          </w:tcPr>
          <w:p w:rsidR="00E5525A" w:rsidRPr="00E5525A" w:rsidRDefault="00E5525A" w:rsidP="00E5525A">
            <w:r>
              <w:t xml:space="preserve"> </w:t>
            </w:r>
          </w:p>
        </w:tc>
        <w:tc>
          <w:tcPr>
            <w:tcW w:w="2406" w:type="dxa"/>
          </w:tcPr>
          <w:p w:rsidR="00E5525A" w:rsidRPr="00E5525A" w:rsidRDefault="00E5525A" w:rsidP="00E5525A">
            <w:r>
              <w:t>LET (#10=#3.4)</w:t>
            </w:r>
          </w:p>
        </w:tc>
        <w:tc>
          <w:tcPr>
            <w:tcW w:w="6156" w:type="dxa"/>
          </w:tcPr>
          <w:p w:rsidR="00E5525A" w:rsidRPr="00E5525A" w:rsidRDefault="00E5525A" w:rsidP="00E5525A">
            <w:pPr>
              <w:rPr>
                <w:lang w:val="en-US"/>
              </w:rPr>
            </w:pPr>
            <w:r w:rsidRPr="00E5525A">
              <w:rPr>
                <w:lang w:val="en-US"/>
              </w:rPr>
              <w:t>Sets campo 10 igual a campo 3 de linea 4</w:t>
            </w:r>
          </w:p>
        </w:tc>
      </w:tr>
    </w:tbl>
    <w:p w:rsidR="00E5525A" w:rsidRDefault="00E5525A" w:rsidP="00E5525A">
      <w:pPr>
        <w:jc w:val="both"/>
        <w:rPr>
          <w:lang w:val="en-US"/>
        </w:rPr>
      </w:pPr>
    </w:p>
    <w:p w:rsidR="00E5525A" w:rsidRDefault="00E5525A" w:rsidP="00E5525A">
      <w:pPr>
        <w:jc w:val="both"/>
      </w:pPr>
    </w:p>
    <w:p w:rsidR="00715263" w:rsidRDefault="00715263" w:rsidP="00E5525A">
      <w:pPr>
        <w:jc w:val="both"/>
      </w:pPr>
    </w:p>
    <w:p w:rsidR="00715263" w:rsidRDefault="00715263" w:rsidP="00715263">
      <w:pPr>
        <w:pStyle w:val="Overskrift1"/>
        <w:rPr>
          <w:b w:val="0"/>
          <w:lang w:val="en-US"/>
        </w:rPr>
      </w:pPr>
      <w:bookmarkStart w:id="84" w:name="_Toc118088527"/>
      <w:r w:rsidRPr="00715263">
        <w:rPr>
          <w:lang w:val="en-US"/>
        </w:rPr>
        <w:t xml:space="preserve">6.1.2. </w:t>
      </w:r>
      <w:r w:rsidRPr="00715263">
        <w:rPr>
          <w:u w:val="single"/>
          <w:lang w:val="en-US"/>
        </w:rPr>
        <w:t xml:space="preserve">LET  </w:t>
      </w:r>
      <w:r w:rsidRPr="00715263">
        <w:rPr>
          <w:b w:val="0"/>
          <w:lang w:val="en-US"/>
        </w:rPr>
        <w:t xml:space="preserve"> - Creando nuevas filas (RAP)</w:t>
      </w:r>
      <w:bookmarkEnd w:id="84"/>
    </w:p>
    <w:p w:rsidR="00715263" w:rsidRDefault="00715263" w:rsidP="00715263">
      <w:pPr>
        <w:jc w:val="both"/>
      </w:pPr>
      <w:r>
        <w:t xml:space="preserve">numero LET(campos </w:t>
      </w:r>
      <w:r w:rsidRPr="00715263">
        <w:rPr>
          <w:i/>
        </w:rPr>
        <w:t>par1</w:t>
      </w:r>
      <w:r w:rsidRPr="00715263">
        <w:t>)</w:t>
      </w:r>
    </w:p>
    <w:p w:rsidR="00715263" w:rsidRDefault="00715263" w:rsidP="00715263">
      <w:pPr>
        <w:jc w:val="both"/>
        <w:rPr>
          <w:lang w:val="en-US"/>
        </w:rPr>
      </w:pPr>
      <w:r w:rsidRPr="00715263">
        <w:rPr>
          <w:b/>
          <w:lang w:val="en-US"/>
        </w:rPr>
        <w:t>Parametros:</w:t>
      </w:r>
      <w:r w:rsidRPr="00715263">
        <w:rPr>
          <w:lang w:val="en-US"/>
        </w:rPr>
        <w:t xml:space="preserve"> </w:t>
      </w:r>
      <w:r w:rsidRPr="00715263">
        <w:rPr>
          <w:i/>
          <w:lang w:val="en-US"/>
        </w:rPr>
        <w:t>par1</w:t>
      </w:r>
      <w:r w:rsidRPr="00715263">
        <w:rPr>
          <w:lang w:val="en-US"/>
        </w:rPr>
        <w:t xml:space="preserve"> : defines uno o mas campos</w:t>
      </w:r>
    </w:p>
    <w:p w:rsidR="00715263" w:rsidRDefault="00715263" w:rsidP="00715263">
      <w:pPr>
        <w:jc w:val="both"/>
        <w:rPr>
          <w:lang w:val="en-US"/>
        </w:rPr>
      </w:pPr>
      <w:r w:rsidRPr="00715263">
        <w:rPr>
          <w:b/>
          <w:lang w:val="en-US"/>
        </w:rPr>
        <w:t>Descripcion:</w:t>
      </w:r>
      <w:r w:rsidRPr="00715263">
        <w:rPr>
          <w:lang w:val="en-US"/>
        </w:rPr>
        <w:t xml:space="preserve"> El LET funcion puede ser usado para construir nuevas filas.</w:t>
      </w:r>
    </w:p>
    <w:p w:rsidR="00715263" w:rsidRDefault="00715263" w:rsidP="00715263">
      <w:pPr>
        <w:jc w:val="both"/>
      </w:pPr>
      <w:r w:rsidRPr="00715263">
        <w:rPr>
          <w:b/>
        </w:rPr>
        <w:t>Volvervalor:</w:t>
      </w:r>
      <w:r w:rsidRPr="00715263">
        <w:t xml:space="preserve"> Volver 0 si el caculos era afortunado.</w:t>
      </w:r>
    </w:p>
    <w:p w:rsidR="00715263" w:rsidRDefault="00715263" w:rsidP="00715263">
      <w:pPr>
        <w:jc w:val="both"/>
        <w:rPr>
          <w:i/>
        </w:rPr>
      </w:pPr>
      <w:r w:rsidRPr="00715263">
        <w:rPr>
          <w:b/>
        </w:rPr>
        <w:t>Ver tambien:</w:t>
      </w:r>
      <w:r w:rsidRPr="00715263">
        <w:t xml:space="preserve"> </w:t>
      </w:r>
      <w:r w:rsidRPr="00715263">
        <w:rPr>
          <w:u w:val="single"/>
        </w:rPr>
        <w:t>INSERT</w:t>
      </w:r>
      <w:r w:rsidR="00297873">
        <w:rPr>
          <w:u w:val="single"/>
        </w:rPr>
        <w:fldChar w:fldCharType="begin"/>
      </w:r>
      <w:r w:rsidR="00297873">
        <w:rPr>
          <w:u w:val="single"/>
        </w:rPr>
        <w:instrText xml:space="preserve"> XE "</w:instrText>
      </w:r>
      <w:r w:rsidR="00297873" w:rsidRPr="00202D57">
        <w:rPr>
          <w:lang w:val="en-US"/>
        </w:rPr>
        <w:instrText>INSERT</w:instrText>
      </w:r>
      <w:r w:rsidR="00297873">
        <w:rPr>
          <w:lang w:val="en-US"/>
        </w:rPr>
        <w:instrText>"</w:instrText>
      </w:r>
      <w:r w:rsidR="00297873">
        <w:rPr>
          <w:u w:val="single"/>
        </w:rPr>
        <w:instrText xml:space="preserve"> </w:instrText>
      </w:r>
      <w:r w:rsidR="00297873">
        <w:rPr>
          <w:u w:val="single"/>
        </w:rPr>
        <w:fldChar w:fldCharType="end"/>
      </w:r>
      <w:r w:rsidRPr="00715263">
        <w:t xml:space="preserve">, </w:t>
      </w:r>
      <w:r w:rsidRPr="00715263">
        <w:rPr>
          <w:u w:val="single"/>
        </w:rPr>
        <w:t>UPDATE</w:t>
      </w:r>
      <w:r w:rsidR="00297873">
        <w:rPr>
          <w:u w:val="single"/>
        </w:rPr>
        <w:fldChar w:fldCharType="begin"/>
      </w:r>
      <w:r w:rsidR="00297873">
        <w:rPr>
          <w:u w:val="single"/>
        </w:rPr>
        <w:instrText xml:space="preserve"> XE "</w:instrText>
      </w:r>
      <w:r w:rsidR="00297873" w:rsidRPr="00B9412B">
        <w:instrText>UPDATE</w:instrText>
      </w:r>
      <w:r w:rsidR="00297873">
        <w:instrText>"</w:instrText>
      </w:r>
      <w:r w:rsidR="00297873">
        <w:rPr>
          <w:u w:val="single"/>
        </w:rPr>
        <w:instrText xml:space="preserve"> </w:instrText>
      </w:r>
      <w:r w:rsidR="00297873">
        <w:rPr>
          <w:u w:val="single"/>
        </w:rPr>
        <w:fldChar w:fldCharType="end"/>
      </w:r>
      <w:r w:rsidRPr="00715263">
        <w:t xml:space="preserve">, </w:t>
      </w:r>
      <w:r w:rsidRPr="00715263">
        <w:rPr>
          <w:i/>
        </w:rPr>
        <w:t>Rapgen Manual</w:t>
      </w:r>
    </w:p>
    <w:p w:rsidR="00715263" w:rsidRDefault="00715263" w:rsidP="00715263">
      <w:pPr>
        <w:jc w:val="both"/>
        <w:rPr>
          <w:b/>
        </w:rPr>
      </w:pPr>
      <w:r w:rsidRPr="00715263">
        <w:rPr>
          <w:b/>
        </w:rPr>
        <w:t>Ejemplo:</w:t>
      </w:r>
    </w:p>
    <w:p w:rsidR="00715263" w:rsidRDefault="00715263" w:rsidP="00715263">
      <w:pPr>
        <w:jc w:val="both"/>
      </w:pPr>
    </w:p>
    <w:tbl>
      <w:tblPr>
        <w:tblW w:w="0" w:type="auto"/>
        <w:tblLayout w:type="fixed"/>
        <w:tblLook w:val="0000"/>
      </w:tblPr>
      <w:tblGrid>
        <w:gridCol w:w="411"/>
        <w:gridCol w:w="2901"/>
        <w:gridCol w:w="5901"/>
      </w:tblGrid>
      <w:tr w:rsidR="00715263" w:rsidTr="00715263">
        <w:tblPrEx>
          <w:tblCellMar>
            <w:top w:w="0" w:type="dxa"/>
            <w:bottom w:w="0" w:type="dxa"/>
          </w:tblCellMar>
        </w:tblPrEx>
        <w:tc>
          <w:tcPr>
            <w:tcW w:w="411" w:type="dxa"/>
          </w:tcPr>
          <w:p w:rsidR="00715263" w:rsidRPr="00715263" w:rsidRDefault="00715263" w:rsidP="00715263">
            <w:pPr>
              <w:rPr>
                <w:b/>
              </w:rPr>
            </w:pPr>
            <w:r w:rsidRPr="00715263">
              <w:rPr>
                <w:b/>
              </w:rPr>
              <w:t xml:space="preserve"> </w:t>
            </w:r>
          </w:p>
        </w:tc>
        <w:tc>
          <w:tcPr>
            <w:tcW w:w="2901" w:type="dxa"/>
          </w:tcPr>
          <w:p w:rsidR="00715263" w:rsidRPr="00715263" w:rsidRDefault="00715263" w:rsidP="00715263">
            <w:pPr>
              <w:rPr>
                <w:b/>
              </w:rPr>
            </w:pPr>
            <w:r w:rsidRPr="00715263">
              <w:rPr>
                <w:b/>
              </w:rPr>
              <w:t>Letexpresion</w:t>
            </w:r>
          </w:p>
        </w:tc>
        <w:tc>
          <w:tcPr>
            <w:tcW w:w="5901" w:type="dxa"/>
          </w:tcPr>
          <w:p w:rsidR="00715263" w:rsidRPr="00715263" w:rsidRDefault="00715263" w:rsidP="00715263">
            <w:pPr>
              <w:rPr>
                <w:b/>
              </w:rPr>
            </w:pPr>
            <w:r w:rsidRPr="00715263">
              <w:rPr>
                <w:b/>
              </w:rPr>
              <w:t>Funcion</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(aa=#1-3,87,le#2)</w:t>
            </w:r>
          </w:p>
        </w:tc>
        <w:tc>
          <w:tcPr>
            <w:tcW w:w="5901" w:type="dxa"/>
          </w:tcPr>
          <w:p w:rsidR="00715263" w:rsidRPr="00715263" w:rsidRDefault="00715263" w:rsidP="00715263">
            <w:pPr>
              <w:rPr>
                <w:lang w:val="en-US"/>
              </w:rPr>
            </w:pPr>
            <w:r w:rsidRPr="00715263">
              <w:rPr>
                <w:lang w:val="en-US"/>
              </w:rPr>
              <w:t>Define fila aa, llave=aa#1, tipo=1.fechabase conductor</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(aa=#1-3,6K,15D)</w:t>
            </w:r>
          </w:p>
        </w:tc>
        <w:tc>
          <w:tcPr>
            <w:tcW w:w="5901" w:type="dxa"/>
          </w:tcPr>
          <w:p w:rsidR="00715263" w:rsidRPr="00715263" w:rsidRDefault="00715263" w:rsidP="00715263">
            <w:pPr>
              <w:rPr>
                <w:lang w:val="en-US"/>
              </w:rPr>
            </w:pPr>
            <w:r w:rsidRPr="00715263">
              <w:rPr>
                <w:lang w:val="en-US"/>
              </w:rPr>
              <w:t>Llaves aa#4 y aa#5 (duplicar)</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(aa=#1-3,6,15:2,NP)</w:t>
            </w:r>
          </w:p>
        </w:tc>
        <w:tc>
          <w:tcPr>
            <w:tcW w:w="5901" w:type="dxa"/>
          </w:tcPr>
          <w:p w:rsidR="00715263" w:rsidRPr="00715263" w:rsidRDefault="00715263" w:rsidP="00715263">
            <w:pPr>
              <w:rPr>
                <w:lang w:val="en-US"/>
              </w:rPr>
            </w:pPr>
            <w:r w:rsidRPr="00715263">
              <w:rPr>
                <w:lang w:val="en-US"/>
              </w:rPr>
              <w:t>Llaves aa#2 y rel.recno (duplicar)</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(aa=#1-3),12000</w:t>
            </w:r>
          </w:p>
        </w:tc>
        <w:tc>
          <w:tcPr>
            <w:tcW w:w="5901" w:type="dxa"/>
          </w:tcPr>
          <w:p w:rsidR="00715263" w:rsidRPr="00715263" w:rsidRDefault="00715263" w:rsidP="00715263">
            <w:pPr>
              <w:rPr>
                <w:lang w:val="en-US"/>
              </w:rPr>
            </w:pPr>
            <w:r w:rsidRPr="00715263">
              <w:rPr>
                <w:lang w:val="en-US"/>
              </w:rPr>
              <w:t>12000 registros (falta es 1000 si necesitas)</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(aa=#1-3),-1</w:t>
            </w:r>
          </w:p>
        </w:tc>
        <w:tc>
          <w:tcPr>
            <w:tcW w:w="5901" w:type="dxa"/>
          </w:tcPr>
          <w:p w:rsidR="00715263" w:rsidRPr="00715263" w:rsidRDefault="00715263" w:rsidP="00715263">
            <w:r>
              <w:t>Fila deberia de ser construida a cada tiempo</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(aa=#1-3),1000,xnet</w:t>
            </w:r>
          </w:p>
        </w:tc>
        <w:tc>
          <w:tcPr>
            <w:tcW w:w="5901" w:type="dxa"/>
          </w:tcPr>
          <w:p w:rsidR="00715263" w:rsidRPr="00715263" w:rsidRDefault="00715263" w:rsidP="00715263">
            <w:r>
              <w:t>Fila es un XNET fila</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(aa=#1-3) -acc</w:t>
            </w:r>
          </w:p>
        </w:tc>
        <w:tc>
          <w:tcPr>
            <w:tcW w:w="5901" w:type="dxa"/>
          </w:tcPr>
          <w:p w:rsidR="00715263" w:rsidRPr="00715263" w:rsidRDefault="00715263" w:rsidP="00715263">
            <w:pPr>
              <w:rPr>
                <w:lang w:val="en-US"/>
              </w:rPr>
            </w:pPr>
            <w:r w:rsidRPr="00715263">
              <w:rPr>
                <w:lang w:val="en-US"/>
              </w:rPr>
              <w:t>Fila es un acceso a la fila, construir siempre</w:t>
            </w:r>
          </w:p>
        </w:tc>
      </w:tr>
      <w:tr w:rsidR="00715263" w:rsidRPr="00715263" w:rsidTr="00715263">
        <w:tblPrEx>
          <w:tblCellMar>
            <w:top w:w="0" w:type="dxa"/>
            <w:bottom w:w="0" w:type="dxa"/>
          </w:tblCellMar>
        </w:tblPrEx>
        <w:tc>
          <w:tcPr>
            <w:tcW w:w="411" w:type="dxa"/>
          </w:tcPr>
          <w:p w:rsidR="00715263" w:rsidRPr="00715263" w:rsidRDefault="00715263" w:rsidP="00715263">
            <w:r>
              <w:t xml:space="preserve"> </w:t>
            </w:r>
          </w:p>
        </w:tc>
        <w:tc>
          <w:tcPr>
            <w:tcW w:w="2901" w:type="dxa"/>
          </w:tcPr>
          <w:p w:rsidR="00715263" w:rsidRPr="00715263" w:rsidRDefault="00715263" w:rsidP="00715263">
            <w:r>
              <w:t>LET (07/aa=#1-3),25</w:t>
            </w:r>
          </w:p>
        </w:tc>
        <w:tc>
          <w:tcPr>
            <w:tcW w:w="5901" w:type="dxa"/>
          </w:tcPr>
          <w:p w:rsidR="00715263" w:rsidRPr="00715263" w:rsidRDefault="00715263" w:rsidP="00715263">
            <w:pPr>
              <w:rPr>
                <w:lang w:val="en-US"/>
              </w:rPr>
            </w:pPr>
            <w:r w:rsidRPr="00715263">
              <w:rPr>
                <w:lang w:val="en-US"/>
              </w:rPr>
              <w:t>Lu puede ser cogido para filas basicas</w:t>
            </w:r>
          </w:p>
        </w:tc>
      </w:tr>
    </w:tbl>
    <w:p w:rsidR="00715263" w:rsidRDefault="00715263" w:rsidP="00715263">
      <w:pPr>
        <w:jc w:val="both"/>
        <w:rPr>
          <w:lang w:val="en-US"/>
        </w:rPr>
      </w:pPr>
    </w:p>
    <w:p w:rsidR="00715263" w:rsidRDefault="00715263" w:rsidP="00715263">
      <w:pPr>
        <w:jc w:val="both"/>
      </w:pPr>
    </w:p>
    <w:p w:rsidR="006A7C70" w:rsidRDefault="006A7C70" w:rsidP="00715263">
      <w:pPr>
        <w:jc w:val="both"/>
      </w:pPr>
    </w:p>
    <w:p w:rsidR="006A7C70" w:rsidRDefault="006A7C70" w:rsidP="006A7C70">
      <w:pPr>
        <w:pStyle w:val="Overskrift1"/>
        <w:rPr>
          <w:b w:val="0"/>
          <w:lang w:val="en-US"/>
        </w:rPr>
      </w:pPr>
      <w:bookmarkStart w:id="85" w:name="_Toc118088528"/>
      <w:r w:rsidRPr="006A7C70">
        <w:rPr>
          <w:lang w:val="en-US"/>
        </w:rPr>
        <w:t xml:space="preserve">6.2. </w:t>
      </w:r>
      <w:r w:rsidRPr="006A7C70">
        <w:rPr>
          <w:u w:val="single"/>
          <w:lang w:val="en-US"/>
        </w:rPr>
        <w:t>CLEAR</w:t>
      </w:r>
      <w:r w:rsidR="00297873">
        <w:rPr>
          <w:u w:val="single"/>
          <w:lang w:val="en-US"/>
        </w:rPr>
        <w:fldChar w:fldCharType="begin"/>
      </w:r>
      <w:r w:rsidR="00297873">
        <w:rPr>
          <w:u w:val="single"/>
          <w:lang w:val="en-US"/>
        </w:rPr>
        <w:instrText xml:space="preserve"> XE "</w:instrText>
      </w:r>
      <w:r w:rsidR="00297873" w:rsidRPr="00202D57">
        <w:rPr>
          <w:lang w:val="en-US"/>
        </w:rPr>
        <w:instrText>CLEAR</w:instrText>
      </w:r>
      <w:r w:rsidR="00297873">
        <w:rPr>
          <w:lang w:val="en-US"/>
        </w:rPr>
        <w:instrText>"</w:instrText>
      </w:r>
      <w:r w:rsidR="00297873">
        <w:rPr>
          <w:u w:val="single"/>
          <w:lang w:val="en-US"/>
        </w:rPr>
        <w:instrText xml:space="preserve"> </w:instrText>
      </w:r>
      <w:r w:rsidR="00297873">
        <w:rPr>
          <w:u w:val="single"/>
          <w:lang w:val="en-US"/>
        </w:rPr>
        <w:fldChar w:fldCharType="end"/>
      </w:r>
      <w:r w:rsidRPr="006A7C70">
        <w:rPr>
          <w:b w:val="0"/>
          <w:lang w:val="en-US"/>
        </w:rPr>
        <w:t xml:space="preserve"> - tocar todos los campos en una fila (RAP)</w:t>
      </w:r>
      <w:bookmarkEnd w:id="85"/>
    </w:p>
    <w:p w:rsidR="006A7C70" w:rsidRDefault="006A7C70" w:rsidP="006A7C70">
      <w:pPr>
        <w:jc w:val="both"/>
      </w:pPr>
      <w:r>
        <w:t>numero CLEAR</w:t>
      </w:r>
      <w:r w:rsidR="00297873">
        <w:fldChar w:fldCharType="begin"/>
      </w:r>
      <w:r w:rsidR="00297873">
        <w:instrText xml:space="preserve"> XE "</w:instrText>
      </w:r>
      <w:r w:rsidR="00297873" w:rsidRPr="00202D57">
        <w:rPr>
          <w:lang w:val="en-US"/>
        </w:rPr>
        <w:instrText>CLEAR</w:instrText>
      </w:r>
      <w:r w:rsidR="00297873">
        <w:rPr>
          <w:lang w:val="en-US"/>
        </w:rPr>
        <w:instrText>"</w:instrText>
      </w:r>
      <w:r w:rsidR="00297873">
        <w:instrText xml:space="preserve"> </w:instrText>
      </w:r>
      <w:r w:rsidR="00297873">
        <w:fldChar w:fldCharType="end"/>
      </w:r>
      <w:r>
        <w:t xml:space="preserve">(fila </w:t>
      </w:r>
      <w:r w:rsidRPr="006A7C70">
        <w:rPr>
          <w:i/>
        </w:rPr>
        <w:t>par1</w:t>
      </w:r>
      <w:r w:rsidRPr="006A7C70">
        <w:t>)</w:t>
      </w:r>
    </w:p>
    <w:p w:rsidR="006A7C70" w:rsidRDefault="006A7C70" w:rsidP="006A7C70">
      <w:pPr>
        <w:jc w:val="both"/>
      </w:pPr>
      <w:r w:rsidRPr="006A7C70">
        <w:rPr>
          <w:b/>
        </w:rPr>
        <w:t>Parametros:</w:t>
      </w:r>
      <w:r w:rsidRPr="006A7C70">
        <w:t xml:space="preserve"> </w:t>
      </w:r>
      <w:r w:rsidRPr="006A7C70">
        <w:rPr>
          <w:i/>
        </w:rPr>
        <w:t>par1</w:t>
      </w:r>
      <w:r w:rsidRPr="006A7C70">
        <w:t xml:space="preserve"> : el nombre corto de la fila</w:t>
      </w:r>
    </w:p>
    <w:p w:rsidR="006A7C70" w:rsidRDefault="006A7C70" w:rsidP="006A7C70">
      <w:pPr>
        <w:jc w:val="both"/>
        <w:rPr>
          <w:lang w:val="en-US"/>
        </w:rPr>
      </w:pPr>
      <w:r w:rsidRPr="006A7C70">
        <w:rPr>
          <w:b/>
          <w:lang w:val="en-US"/>
        </w:rPr>
        <w:t>Descripcion:</w:t>
      </w:r>
      <w:r w:rsidRPr="006A7C70">
        <w:rPr>
          <w:lang w:val="en-US"/>
        </w:rPr>
        <w:t xml:space="preserve"> La funcion sets todos los campos para una fila a zero.</w:t>
      </w:r>
    </w:p>
    <w:p w:rsidR="006A7C70" w:rsidRDefault="006A7C70" w:rsidP="006A7C70">
      <w:pPr>
        <w:jc w:val="both"/>
      </w:pPr>
      <w:r w:rsidRPr="006A7C70">
        <w:rPr>
          <w:b/>
        </w:rPr>
        <w:t>Volver valor:</w:t>
      </w:r>
      <w:r w:rsidRPr="006A7C70">
        <w:t xml:space="preserve"> volver 0 si ok.</w:t>
      </w:r>
    </w:p>
    <w:p w:rsidR="006A7C70" w:rsidRDefault="006A7C70" w:rsidP="006A7C70">
      <w:pPr>
        <w:jc w:val="both"/>
        <w:rPr>
          <w:u w:val="single"/>
        </w:rPr>
      </w:pPr>
      <w:r w:rsidRPr="006A7C70">
        <w:rPr>
          <w:b/>
        </w:rPr>
        <w:t>ver tambien:</w:t>
      </w:r>
      <w:r w:rsidRPr="006A7C70">
        <w:t xml:space="preserve"> </w:t>
      </w:r>
      <w:r w:rsidRPr="006A7C70">
        <w:rPr>
          <w:u w:val="single"/>
        </w:rPr>
        <w:t>ZERO</w:t>
      </w:r>
      <w:r w:rsidR="00297873">
        <w:rPr>
          <w:u w:val="single"/>
        </w:rPr>
        <w:fldChar w:fldCharType="begin"/>
      </w:r>
      <w:r w:rsidR="00297873">
        <w:rPr>
          <w:u w:val="single"/>
        </w:rPr>
        <w:instrText xml:space="preserve"> XE "</w:instrText>
      </w:r>
      <w:r w:rsidR="00297873" w:rsidRPr="00B9412B">
        <w:instrText>ZERO</w:instrText>
      </w:r>
      <w:r w:rsidR="00297873">
        <w:instrText>"</w:instrText>
      </w:r>
      <w:r w:rsidR="00297873">
        <w:rPr>
          <w:u w:val="single"/>
        </w:rPr>
        <w:instrText xml:space="preserve"> </w:instrText>
      </w:r>
      <w:r w:rsidR="00297873">
        <w:rPr>
          <w:u w:val="single"/>
        </w:rPr>
        <w:fldChar w:fldCharType="end"/>
      </w:r>
    </w:p>
    <w:p w:rsidR="006A7C70" w:rsidRDefault="006A7C70" w:rsidP="006A7C70">
      <w:pPr>
        <w:jc w:val="both"/>
        <w:rPr>
          <w:b/>
        </w:rPr>
      </w:pPr>
      <w:r w:rsidRPr="006A7C70">
        <w:rPr>
          <w:b/>
        </w:rPr>
        <w:t>Ejemplo:</w:t>
      </w:r>
    </w:p>
    <w:p w:rsidR="006A7C70" w:rsidRDefault="006A7C70" w:rsidP="006A7C70"/>
    <w:p w:rsidR="006A7C70" w:rsidRDefault="006A7C70" w:rsidP="006A7C70"/>
    <w:p w:rsidR="006A7C70" w:rsidRDefault="006A7C70" w:rsidP="006A7C70"/>
    <w:p w:rsidR="006A7C70" w:rsidRDefault="006A7C70" w:rsidP="006A7C70"/>
    <w:p w:rsidR="004F6839" w:rsidRDefault="006A7C70" w:rsidP="006A7C70">
      <w:pPr>
        <w:jc w:val="both"/>
        <w:rPr>
          <w:lang w:val="en-US"/>
        </w:rPr>
      </w:pPr>
      <w:r w:rsidRPr="006A7C70">
        <w:rPr>
          <w:lang w:val="en-US"/>
        </w:rPr>
        <w:t>El ejemplo inserta un nuevo registo en el articulo de la fila. Debido a la funcion CLEAR</w:t>
      </w:r>
      <w:r w:rsidR="00297873">
        <w:rPr>
          <w:lang w:val="en-US"/>
        </w:rPr>
        <w:fldChar w:fldCharType="begin"/>
      </w:r>
      <w:r w:rsidR="00297873">
        <w:rPr>
          <w:lang w:val="en-US"/>
        </w:rPr>
        <w:instrText xml:space="preserve"> XE "</w:instrText>
      </w:r>
      <w:r w:rsidR="00297873" w:rsidRPr="00202D57">
        <w:rPr>
          <w:lang w:val="en-US"/>
        </w:rPr>
        <w:instrText>CLEAR</w:instrText>
      </w:r>
      <w:r w:rsidR="00297873">
        <w:rPr>
          <w:lang w:val="en-US"/>
        </w:rPr>
        <w:instrText xml:space="preserve">" </w:instrText>
      </w:r>
      <w:r w:rsidR="00297873">
        <w:rPr>
          <w:lang w:val="en-US"/>
        </w:rPr>
        <w:fldChar w:fldCharType="end"/>
      </w:r>
      <w:r w:rsidRPr="006A7C70">
        <w:rPr>
          <w:lang w:val="en-US"/>
        </w:rPr>
        <w:t>() todos los otros campos que el numero de articulo estan set a zero.</w:t>
      </w:r>
    </w:p>
    <w:p w:rsidR="004F6839" w:rsidRDefault="004F6839" w:rsidP="004F6839">
      <w:pPr>
        <w:pStyle w:val="Overskrift1"/>
        <w:rPr>
          <w:b w:val="0"/>
          <w:lang w:val="en-US"/>
        </w:rPr>
      </w:pPr>
      <w:bookmarkStart w:id="86" w:name="_Toc118088529"/>
      <w:r>
        <w:rPr>
          <w:lang w:val="en-US"/>
        </w:rPr>
        <w:t xml:space="preserve">6.3. </w:t>
      </w:r>
      <w:r w:rsidRPr="004F6839">
        <w:rPr>
          <w:u w:val="single"/>
          <w:lang w:val="en-US"/>
        </w:rPr>
        <w:t>CLRFLAG</w:t>
      </w:r>
      <w:r w:rsidRPr="004F6839">
        <w:rPr>
          <w:b w:val="0"/>
          <w:lang w:val="en-US"/>
        </w:rPr>
        <w:t xml:space="preserve"> - Limpiar opciones para los campos en la pantalla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4F6839">
        <w:rPr>
          <w:b w:val="0"/>
          <w:lang w:val="en-US"/>
        </w:rPr>
        <w:t>)</w:t>
      </w:r>
      <w:bookmarkEnd w:id="86"/>
    </w:p>
    <w:p w:rsidR="004F6839" w:rsidRDefault="004F6839" w:rsidP="004F6839">
      <w:pPr>
        <w:jc w:val="both"/>
      </w:pPr>
      <w:r>
        <w:t xml:space="preserve">CLRFLAG(campos </w:t>
      </w:r>
      <w:r w:rsidRPr="004F6839">
        <w:rPr>
          <w:i/>
        </w:rPr>
        <w:t>par1</w:t>
      </w:r>
      <w:r w:rsidRPr="004F6839">
        <w:t xml:space="preserve">, numero </w:t>
      </w:r>
      <w:r w:rsidRPr="004F6839">
        <w:rPr>
          <w:i/>
        </w:rPr>
        <w:t>par2</w:t>
      </w:r>
      <w:r w:rsidRPr="004F6839">
        <w:t xml:space="preserve">, numero </w:t>
      </w:r>
      <w:r w:rsidRPr="004F6839">
        <w:rPr>
          <w:i/>
        </w:rPr>
        <w:t>par3</w:t>
      </w:r>
      <w:r w:rsidRPr="004F6839">
        <w:t>)</w:t>
      </w:r>
    </w:p>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 w:rsidR="004F6839" w:rsidRDefault="004F6839" w:rsidP="004F6839">
      <w:pPr>
        <w:jc w:val="both"/>
      </w:pPr>
      <w:r w:rsidRPr="004F6839">
        <w:rPr>
          <w:b/>
          <w:lang w:val="en-US"/>
        </w:rPr>
        <w:t>Descripcion:</w:t>
      </w:r>
      <w:r w:rsidRPr="004F6839">
        <w:rPr>
          <w:lang w:val="en-US"/>
        </w:rPr>
        <w:t xml:space="preserve"> Cada campo de la pantalla es asociado con parametros (bits) definiendo el uso. </w:t>
      </w:r>
      <w:r w:rsidRPr="004F6839">
        <w:t>El SETFLAG funcion puede ser usado a set estas banderas, CLRFLAG limpiarlos.</w:t>
      </w:r>
    </w:p>
    <w:p w:rsidR="004F6839" w:rsidRDefault="004F6839" w:rsidP="004F6839">
      <w:pPr>
        <w:jc w:val="both"/>
        <w:rPr>
          <w:u w:val="single"/>
        </w:rPr>
      </w:pPr>
      <w:r w:rsidRPr="004F6839">
        <w:rPr>
          <w:b/>
        </w:rPr>
        <w:t>Ver tambien:</w:t>
      </w:r>
      <w:r w:rsidRPr="004F6839">
        <w:t xml:space="preserve"> </w:t>
      </w:r>
      <w:r w:rsidRPr="004F6839">
        <w:rPr>
          <w:u w:val="single"/>
        </w:rPr>
        <w:t>SETFLAG</w:t>
      </w:r>
      <w:r w:rsidRPr="004F6839">
        <w:t xml:space="preserve">, </w:t>
      </w:r>
      <w:r w:rsidRPr="004F6839">
        <w:rPr>
          <w:u w:val="single"/>
        </w:rPr>
        <w:t>GETFLAG</w:t>
      </w:r>
    </w:p>
    <w:p w:rsidR="00F32A74" w:rsidRDefault="004F6839" w:rsidP="004F6839">
      <w:pPr>
        <w:jc w:val="both"/>
      </w:pPr>
      <w:r w:rsidRPr="004F6839">
        <w:rPr>
          <w:b/>
        </w:rPr>
        <w:t>Ejemplo:</w:t>
      </w:r>
      <w:r w:rsidRPr="004F6839">
        <w:t xml:space="preserve"> CLRFLAG("#12,44",7,0)</w:t>
      </w:r>
    </w:p>
    <w:p w:rsidR="00F32A74" w:rsidRDefault="00F32A74" w:rsidP="00F32A74">
      <w:pPr>
        <w:pStyle w:val="Overskrift1"/>
        <w:rPr>
          <w:b w:val="0"/>
          <w:lang w:val="en-US"/>
        </w:rPr>
      </w:pPr>
      <w:bookmarkStart w:id="87" w:name="_Toc118088530"/>
      <w:r w:rsidRPr="00F32A74">
        <w:rPr>
          <w:lang w:val="en-US"/>
        </w:rPr>
        <w:t xml:space="preserve">6.4. </w:t>
      </w:r>
      <w:r w:rsidRPr="00F32A74">
        <w:rPr>
          <w:u w:val="single"/>
          <w:lang w:val="en-US"/>
        </w:rPr>
        <w:t>COLOR</w:t>
      </w:r>
      <w:r w:rsidR="00297873">
        <w:rPr>
          <w:u w:val="single"/>
          <w:lang w:val="en-US"/>
        </w:rPr>
        <w:fldChar w:fldCharType="begin"/>
      </w:r>
      <w:r w:rsidR="00297873">
        <w:rPr>
          <w:u w:val="single"/>
          <w:lang w:val="en-US"/>
        </w:rPr>
        <w:instrText xml:space="preserve"> XE "</w:instrText>
      </w:r>
      <w:r w:rsidR="00297873" w:rsidRPr="00202D57">
        <w:rPr>
          <w:lang w:val="en-US"/>
        </w:rPr>
        <w:instrText>COLOR</w:instrText>
      </w:r>
      <w:r w:rsidR="00297873">
        <w:rPr>
          <w:lang w:val="en-US"/>
        </w:rPr>
        <w:instrText>"</w:instrText>
      </w:r>
      <w:r w:rsidR="00297873">
        <w:rPr>
          <w:u w:val="single"/>
          <w:lang w:val="en-US"/>
        </w:rPr>
        <w:instrText xml:space="preserve"> </w:instrText>
      </w:r>
      <w:r w:rsidR="00297873">
        <w:rPr>
          <w:u w:val="single"/>
          <w:lang w:val="en-US"/>
        </w:rPr>
        <w:fldChar w:fldCharType="end"/>
      </w:r>
      <w:r w:rsidRPr="00F32A74">
        <w:rPr>
          <w:b w:val="0"/>
          <w:lang w:val="en-US"/>
        </w:rPr>
        <w:t xml:space="preserve"> - Set background caja de color para un numero de campos</w:t>
      </w:r>
      <w:bookmarkEnd w:id="87"/>
    </w:p>
    <w:p w:rsidR="00F32A74" w:rsidRDefault="00F32A74" w:rsidP="00F32A74">
      <w:pPr>
        <w:jc w:val="both"/>
        <w:rPr>
          <w:lang w:val="en-US"/>
        </w:rPr>
      </w:pPr>
      <w:r w:rsidRPr="00F32A74">
        <w:rPr>
          <w:lang w:val="en-US"/>
        </w:rPr>
        <w:t>COLOR</w:t>
      </w:r>
      <w:r w:rsidR="00297873">
        <w:rPr>
          <w:lang w:val="en-US"/>
        </w:rPr>
        <w:fldChar w:fldCharType="begin"/>
      </w:r>
      <w:r w:rsidR="00297873">
        <w:rPr>
          <w:lang w:val="en-US"/>
        </w:rPr>
        <w:instrText xml:space="preserve"> XE "</w:instrText>
      </w:r>
      <w:r w:rsidR="00297873" w:rsidRPr="00202D57">
        <w:rPr>
          <w:lang w:val="en-US"/>
        </w:rPr>
        <w:instrText>COLOR</w:instrText>
      </w:r>
      <w:r w:rsidR="00297873">
        <w:rPr>
          <w:lang w:val="en-US"/>
        </w:rPr>
        <w:instrText xml:space="preserve">" </w:instrText>
      </w:r>
      <w:r w:rsidR="00297873">
        <w:rPr>
          <w:lang w:val="en-US"/>
        </w:rPr>
        <w:fldChar w:fldCharType="end"/>
      </w:r>
      <w:r w:rsidRPr="00F32A74">
        <w:rPr>
          <w:lang w:val="en-US"/>
        </w:rPr>
        <w:t xml:space="preserve">(campos </w:t>
      </w:r>
      <w:r w:rsidRPr="00F32A74">
        <w:rPr>
          <w:i/>
          <w:lang w:val="en-US"/>
        </w:rPr>
        <w:t>par1</w:t>
      </w:r>
      <w:r w:rsidRPr="00F32A74">
        <w:rPr>
          <w:lang w:val="en-US"/>
        </w:rPr>
        <w:t xml:space="preserve">, Colorrojo </w:t>
      </w:r>
      <w:r w:rsidRPr="00F32A74">
        <w:rPr>
          <w:i/>
          <w:lang w:val="en-US"/>
        </w:rPr>
        <w:t>par2</w:t>
      </w:r>
      <w:r w:rsidRPr="00F32A74">
        <w:rPr>
          <w:lang w:val="en-US"/>
        </w:rPr>
        <w:t xml:space="preserve">, Colorverde </w:t>
      </w:r>
      <w:r w:rsidRPr="00F32A74">
        <w:rPr>
          <w:i/>
          <w:lang w:val="en-US"/>
        </w:rPr>
        <w:t>par3</w:t>
      </w:r>
      <w:r w:rsidRPr="00F32A74">
        <w:rPr>
          <w:lang w:val="en-US"/>
        </w:rPr>
        <w:t xml:space="preserve">, Colorazul </w:t>
      </w:r>
      <w:r w:rsidRPr="00F32A74">
        <w:rPr>
          <w:i/>
          <w:lang w:val="en-US"/>
        </w:rPr>
        <w:t>par4</w:t>
      </w:r>
      <w:r w:rsidRPr="00F32A74">
        <w:rPr>
          <w:lang w:val="en-US"/>
        </w:rPr>
        <w:t>)</w:t>
      </w:r>
    </w:p>
    <w:p w:rsidR="00F32A74" w:rsidRDefault="00F32A74" w:rsidP="00F32A74"/>
    <w:p w:rsidR="00F32A74" w:rsidRDefault="00F32A74" w:rsidP="00F32A74"/>
    <w:p w:rsidR="00F32A74" w:rsidRDefault="00F32A74" w:rsidP="00F32A74"/>
    <w:p w:rsidR="00F32A74" w:rsidRDefault="00F32A74" w:rsidP="00F32A74"/>
    <w:p w:rsidR="00F32A74" w:rsidRDefault="00F32A74" w:rsidP="00F32A74">
      <w:pPr>
        <w:jc w:val="both"/>
      </w:pPr>
      <w:r w:rsidRPr="00F32A74">
        <w:rPr>
          <w:i/>
        </w:rPr>
        <w:t>par4</w:t>
      </w:r>
      <w:r w:rsidRPr="00F32A74">
        <w:t xml:space="preserve"> : Valor de color azul (0-255)</w:t>
      </w:r>
    </w:p>
    <w:p w:rsidR="00F32A74" w:rsidRDefault="00F32A74" w:rsidP="00F32A74">
      <w:pPr>
        <w:jc w:val="both"/>
        <w:rPr>
          <w:lang w:val="en-US"/>
        </w:rPr>
      </w:pPr>
      <w:r w:rsidRPr="00F32A74">
        <w:rPr>
          <w:b/>
          <w:lang w:val="en-US"/>
        </w:rPr>
        <w:t>Descripcion:</w:t>
      </w:r>
      <w:r w:rsidRPr="00F32A74">
        <w:rPr>
          <w:lang w:val="en-US"/>
        </w:rPr>
        <w:t xml:space="preserve"> El background color para los campos cogidos estan set a el RGB valor, esto es el campo de la caja es llenar con el color cogido.</w:t>
      </w:r>
    </w:p>
    <w:p w:rsidR="00F32A74" w:rsidRDefault="00F32A74" w:rsidP="00F32A74">
      <w:pPr>
        <w:jc w:val="both"/>
      </w:pPr>
      <w:r w:rsidRPr="00F32A74">
        <w:rPr>
          <w:b/>
        </w:rPr>
        <w:t>Volvervalor:</w:t>
      </w:r>
      <w:r w:rsidRPr="00F32A74">
        <w:t xml:space="preserve"> None</w:t>
      </w:r>
    </w:p>
    <w:p w:rsidR="00F32A74" w:rsidRDefault="00F32A74" w:rsidP="00F32A74">
      <w:pPr>
        <w:jc w:val="both"/>
        <w:rPr>
          <w:u w:val="single"/>
        </w:rPr>
      </w:pPr>
      <w:r w:rsidRPr="00F32A74">
        <w:rPr>
          <w:b/>
        </w:rPr>
        <w:t>Ver tambien:</w:t>
      </w:r>
      <w:r w:rsidRPr="00F32A74">
        <w:t xml:space="preserve"> </w:t>
      </w:r>
      <w:r w:rsidRPr="00F32A74">
        <w:rPr>
          <w:u w:val="single"/>
        </w:rPr>
        <w:t>COLORF</w:t>
      </w:r>
    </w:p>
    <w:p w:rsidR="00F32A74" w:rsidRDefault="00F32A74" w:rsidP="00F32A74">
      <w:pPr>
        <w:jc w:val="both"/>
        <w:rPr>
          <w:b/>
        </w:rPr>
      </w:pPr>
      <w:r w:rsidRPr="00F32A74">
        <w:rPr>
          <w:b/>
        </w:rPr>
        <w:t>Ejemplo:</w:t>
      </w:r>
    </w:p>
    <w:p w:rsidR="00F32A74" w:rsidRDefault="00F32A74" w:rsidP="00F32A74"/>
    <w:p w:rsidR="00884FA3" w:rsidRDefault="00884FA3" w:rsidP="00F32A74"/>
    <w:p w:rsidR="00884FA3" w:rsidRDefault="00884FA3" w:rsidP="00884FA3">
      <w:pPr>
        <w:pStyle w:val="Overskrift1"/>
        <w:rPr>
          <w:b w:val="0"/>
          <w:lang w:val="en-US"/>
        </w:rPr>
      </w:pPr>
      <w:bookmarkStart w:id="88" w:name="_Toc118088531"/>
      <w:r w:rsidRPr="00884FA3">
        <w:rPr>
          <w:lang w:val="en-US"/>
        </w:rPr>
        <w:t xml:space="preserve">6.5. </w:t>
      </w:r>
      <w:r w:rsidRPr="00884FA3">
        <w:rPr>
          <w:u w:val="single"/>
          <w:lang w:val="en-US"/>
        </w:rPr>
        <w:t>COLORF</w:t>
      </w:r>
      <w:r w:rsidRPr="00884FA3">
        <w:rPr>
          <w:b w:val="0"/>
          <w:lang w:val="en-US"/>
        </w:rPr>
        <w:t xml:space="preserve"> - Set forground texto color para un numero de campos</w:t>
      </w:r>
      <w:bookmarkEnd w:id="88"/>
    </w:p>
    <w:p w:rsidR="00884FA3" w:rsidRDefault="00884FA3" w:rsidP="00884FA3">
      <w:pPr>
        <w:jc w:val="both"/>
        <w:rPr>
          <w:lang w:val="en-US"/>
        </w:rPr>
      </w:pPr>
      <w:r w:rsidRPr="00884FA3">
        <w:rPr>
          <w:lang w:val="en-US"/>
        </w:rPr>
        <w:t xml:space="preserve">COLORF(campos </w:t>
      </w:r>
      <w:r w:rsidRPr="00884FA3">
        <w:rPr>
          <w:i/>
          <w:lang w:val="en-US"/>
        </w:rPr>
        <w:t>par1</w:t>
      </w:r>
      <w:r w:rsidRPr="00884FA3">
        <w:rPr>
          <w:lang w:val="en-US"/>
        </w:rPr>
        <w:t xml:space="preserve">, ColorRojo </w:t>
      </w:r>
      <w:r w:rsidRPr="00884FA3">
        <w:rPr>
          <w:i/>
          <w:lang w:val="en-US"/>
        </w:rPr>
        <w:t>par2</w:t>
      </w:r>
      <w:r w:rsidRPr="00884FA3">
        <w:rPr>
          <w:lang w:val="en-US"/>
        </w:rPr>
        <w:t xml:space="preserve">, ColorVerde </w:t>
      </w:r>
      <w:r w:rsidRPr="00884FA3">
        <w:rPr>
          <w:i/>
          <w:lang w:val="en-US"/>
        </w:rPr>
        <w:t>par3</w:t>
      </w:r>
      <w:r w:rsidRPr="00884FA3">
        <w:rPr>
          <w:lang w:val="en-US"/>
        </w:rPr>
        <w:t xml:space="preserve">, ColorAzul </w:t>
      </w:r>
      <w:r w:rsidRPr="00884FA3">
        <w:rPr>
          <w:i/>
          <w:lang w:val="en-US"/>
        </w:rPr>
        <w:t>par4</w:t>
      </w:r>
      <w:r w:rsidRPr="00884FA3">
        <w:rPr>
          <w:lang w:val="en-US"/>
        </w:rPr>
        <w:t>)</w:t>
      </w:r>
    </w:p>
    <w:p w:rsidR="00884FA3" w:rsidRDefault="00884FA3" w:rsidP="00884FA3"/>
    <w:p w:rsidR="00884FA3" w:rsidRDefault="00884FA3" w:rsidP="00884FA3"/>
    <w:p w:rsidR="00884FA3" w:rsidRDefault="00884FA3" w:rsidP="00884FA3"/>
    <w:p w:rsidR="00884FA3" w:rsidRDefault="00884FA3" w:rsidP="00884FA3"/>
    <w:p w:rsidR="00884FA3" w:rsidRDefault="00884FA3" w:rsidP="00884FA3">
      <w:pPr>
        <w:jc w:val="both"/>
      </w:pPr>
      <w:r w:rsidRPr="00884FA3">
        <w:rPr>
          <w:i/>
        </w:rPr>
        <w:t>par4</w:t>
      </w:r>
      <w:r w:rsidRPr="00884FA3">
        <w:t xml:space="preserve"> : Valor de color azul (0-255)</w:t>
      </w:r>
    </w:p>
    <w:p w:rsidR="00884FA3" w:rsidRDefault="00884FA3" w:rsidP="00884FA3">
      <w:pPr>
        <w:jc w:val="both"/>
        <w:rPr>
          <w:lang w:val="en-US"/>
        </w:rPr>
      </w:pPr>
      <w:r w:rsidRPr="00884FA3">
        <w:rPr>
          <w:b/>
          <w:lang w:val="en-US"/>
        </w:rPr>
        <w:t>Descripcion:</w:t>
      </w:r>
      <w:r w:rsidRPr="00884FA3">
        <w:rPr>
          <w:lang w:val="en-US"/>
        </w:rPr>
        <w:t xml:space="preserve"> El forground color para coger los campos que son set a el RGB valor, este es el texto del campo que esta marcado en el color escogido.</w:t>
      </w:r>
    </w:p>
    <w:p w:rsidR="00884FA3" w:rsidRDefault="00884FA3" w:rsidP="00884FA3">
      <w:pPr>
        <w:jc w:val="both"/>
      </w:pPr>
      <w:r w:rsidRPr="00884FA3">
        <w:rPr>
          <w:b/>
        </w:rPr>
        <w:t>Volvervalor:</w:t>
      </w:r>
      <w:r w:rsidRPr="00884FA3">
        <w:t xml:space="preserve"> None</w:t>
      </w:r>
    </w:p>
    <w:p w:rsidR="00884FA3" w:rsidRDefault="00884FA3" w:rsidP="00884FA3">
      <w:pPr>
        <w:jc w:val="both"/>
        <w:rPr>
          <w:u w:val="single"/>
        </w:rPr>
      </w:pPr>
      <w:r w:rsidRPr="00884FA3">
        <w:rPr>
          <w:b/>
        </w:rPr>
        <w:t>Ver tambien:</w:t>
      </w:r>
      <w:r w:rsidRPr="00884FA3">
        <w:t xml:space="preserve"> </w:t>
      </w:r>
      <w:r w:rsidRPr="00884FA3">
        <w:rPr>
          <w:u w:val="single"/>
        </w:rPr>
        <w:t>COLOR</w:t>
      </w:r>
      <w:r w:rsidR="00297873">
        <w:rPr>
          <w:u w:val="single"/>
        </w:rPr>
        <w:fldChar w:fldCharType="begin"/>
      </w:r>
      <w:r w:rsidR="00297873">
        <w:rPr>
          <w:u w:val="single"/>
        </w:rPr>
        <w:instrText xml:space="preserve"> XE "</w:instrText>
      </w:r>
      <w:r w:rsidR="00297873" w:rsidRPr="00202D57">
        <w:rPr>
          <w:lang w:val="en-US"/>
        </w:rPr>
        <w:instrText>COLOR</w:instrText>
      </w:r>
      <w:r w:rsidR="00297873">
        <w:rPr>
          <w:lang w:val="en-US"/>
        </w:rPr>
        <w:instrText>"</w:instrText>
      </w:r>
      <w:r w:rsidR="00297873">
        <w:rPr>
          <w:u w:val="single"/>
        </w:rPr>
        <w:instrText xml:space="preserve"> </w:instrText>
      </w:r>
      <w:r w:rsidR="00297873">
        <w:rPr>
          <w:u w:val="single"/>
        </w:rPr>
        <w:fldChar w:fldCharType="end"/>
      </w:r>
    </w:p>
    <w:p w:rsidR="0000081A" w:rsidRDefault="00884FA3" w:rsidP="00884FA3">
      <w:pPr>
        <w:jc w:val="both"/>
        <w:rPr>
          <w:i/>
          <w:lang w:val="en-US"/>
        </w:rPr>
      </w:pPr>
      <w:r w:rsidRPr="00884FA3">
        <w:rPr>
          <w:b/>
          <w:lang w:val="en-US"/>
        </w:rPr>
        <w:t>Ejemplo:</w:t>
      </w:r>
      <w:r w:rsidRPr="00884FA3">
        <w:rPr>
          <w:lang w:val="en-US"/>
        </w:rPr>
        <w:t xml:space="preserve"> COLORF("#3-4",0,0,255)        </w:t>
      </w:r>
      <w:r w:rsidRPr="00884FA3">
        <w:rPr>
          <w:i/>
          <w:lang w:val="en-US"/>
        </w:rPr>
        <w:t>/* Campo 3 y 4 estan marcados en azul</w:t>
      </w:r>
    </w:p>
    <w:p w:rsidR="0000081A" w:rsidRDefault="0000081A" w:rsidP="0000081A">
      <w:pPr>
        <w:pStyle w:val="Overskrift1"/>
        <w:rPr>
          <w:b w:val="0"/>
        </w:rPr>
      </w:pPr>
      <w:bookmarkStart w:id="89" w:name="_Toc118088532"/>
      <w:r w:rsidRPr="0000081A">
        <w:t xml:space="preserve">6.6. </w:t>
      </w:r>
      <w:r w:rsidRPr="0000081A">
        <w:rPr>
          <w:u w:val="single"/>
        </w:rPr>
        <w:t>DIALOG</w:t>
      </w:r>
      <w:r w:rsidRPr="0000081A">
        <w:rPr>
          <w:b w:val="0"/>
        </w:rPr>
        <w:t xml:space="preserve"> - Funcion adicional para la entrada</w:t>
      </w:r>
      <w:bookmarkEnd w:id="89"/>
    </w:p>
    <w:p w:rsidR="0000081A" w:rsidRDefault="0000081A" w:rsidP="0000081A">
      <w:pPr>
        <w:jc w:val="both"/>
      </w:pPr>
      <w:r>
        <w:t xml:space="preserve">Numero DIALOG(camposs </w:t>
      </w:r>
      <w:r w:rsidRPr="0000081A">
        <w:rPr>
          <w:i/>
        </w:rPr>
        <w:t>par1</w:t>
      </w:r>
      <w:r w:rsidRPr="0000081A">
        <w:t>)</w:t>
      </w:r>
    </w:p>
    <w:p w:rsidR="0000081A" w:rsidRDefault="0000081A" w:rsidP="0000081A">
      <w:pPr>
        <w:jc w:val="both"/>
      </w:pPr>
      <w:r w:rsidRPr="0000081A">
        <w:rPr>
          <w:b/>
        </w:rPr>
        <w:t>Parametros:</w:t>
      </w:r>
      <w:r w:rsidRPr="0000081A">
        <w:t xml:space="preserve"> </w:t>
      </w:r>
      <w:r w:rsidRPr="0000081A">
        <w:rPr>
          <w:i/>
        </w:rPr>
        <w:t>Par1</w:t>
      </w:r>
      <w:r w:rsidRPr="0000081A">
        <w:t>: Campos demostrados en el dialogo</w:t>
      </w:r>
    </w:p>
    <w:p w:rsidR="0000081A" w:rsidRDefault="0000081A" w:rsidP="0000081A">
      <w:pPr>
        <w:jc w:val="both"/>
      </w:pPr>
      <w:r w:rsidRPr="0000081A">
        <w:rPr>
          <w:b/>
        </w:rPr>
        <w:t>Descripcion:</w:t>
      </w:r>
      <w:r w:rsidRPr="0000081A">
        <w:t xml:space="preserve"> El DIALOG funcion permite al usuario a pop arriba el las cajas del dialogo con una selecta set de los campos y algunos puntos de un registro ejecutado o en un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rsidRPr="0000081A">
        <w:t xml:space="preserve"> programa por ejemplo por hacer un click en un campo.</w:t>
      </w:r>
    </w:p>
    <w:p w:rsidR="0000081A" w:rsidRDefault="0000081A" w:rsidP="0000081A">
      <w:pPr>
        <w:jc w:val="both"/>
        <w:rPr>
          <w:lang w:val="en-US"/>
        </w:rPr>
      </w:pPr>
      <w:r w:rsidRPr="0000081A">
        <w:rPr>
          <w:lang w:val="en-US"/>
        </w:rPr>
        <w:t>DIALOG("#1,7-8,le#3") defines un dialogo con los campos cogidos. La documentacion de los campos estan usados como reserva en la linea de la ayuda cuando el cursor del raton es movido encima del texto principal.</w:t>
      </w:r>
    </w:p>
    <w:p w:rsidR="0000081A" w:rsidRDefault="0000081A" w:rsidP="0000081A">
      <w:pPr>
        <w:jc w:val="both"/>
        <w:rPr>
          <w:lang w:val="en-US"/>
        </w:rPr>
      </w:pPr>
      <w:r w:rsidRPr="0000081A">
        <w:rPr>
          <w:lang w:val="en-US"/>
        </w:rPr>
        <w:t>Siempre con un campo puede estar una de las opciones siguientes añadidas:</w:t>
      </w:r>
    </w:p>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Pr>
        <w:jc w:val="both"/>
      </w:pPr>
      <w:r w:rsidRPr="0000081A">
        <w:rPr>
          <w:b/>
        </w:rPr>
        <w:t>Volver valor:</w:t>
      </w:r>
      <w:r w:rsidRPr="0000081A">
        <w:t xml:space="preserve"> OK=0, CANCEL=1</w:t>
      </w:r>
    </w:p>
    <w:p w:rsidR="0000081A" w:rsidRDefault="0000081A" w:rsidP="0000081A">
      <w:pPr>
        <w:jc w:val="both"/>
        <w:rPr>
          <w:u w:val="single"/>
        </w:rPr>
      </w:pPr>
      <w:r w:rsidRPr="0000081A">
        <w:rPr>
          <w:b/>
        </w:rPr>
        <w:t>Ver tambien:</w:t>
      </w:r>
      <w:r w:rsidRPr="0000081A">
        <w:t xml:space="preserve"> </w:t>
      </w:r>
      <w:r w:rsidRPr="0000081A">
        <w:rPr>
          <w:u w:val="single"/>
        </w:rPr>
        <w:t>PARAMS</w:t>
      </w:r>
    </w:p>
    <w:p w:rsidR="0000081A" w:rsidRDefault="0000081A" w:rsidP="0000081A">
      <w:pPr>
        <w:jc w:val="both"/>
        <w:rPr>
          <w:b/>
        </w:rPr>
      </w:pPr>
      <w:r w:rsidRPr="0000081A">
        <w:rPr>
          <w:b/>
        </w:rPr>
        <w:t>Ejemplo:</w:t>
      </w:r>
    </w:p>
    <w:p w:rsidR="001A3296" w:rsidRDefault="001A3296" w:rsidP="0000081A"/>
    <w:p w:rsidR="001A3296" w:rsidRDefault="001A3296" w:rsidP="001A3296">
      <w:pPr>
        <w:pStyle w:val="Overskrift1"/>
        <w:rPr>
          <w:b w:val="0"/>
        </w:rPr>
      </w:pPr>
      <w:bookmarkStart w:id="90" w:name="_Toc118088533"/>
      <w:r>
        <w:t xml:space="preserve">6.7. </w:t>
      </w:r>
      <w:r w:rsidRPr="001A3296">
        <w:rPr>
          <w:u w:val="single"/>
        </w:rPr>
        <w:t>GETFLAG</w:t>
      </w:r>
      <w:r w:rsidRPr="001A3296">
        <w:rPr>
          <w:b w:val="0"/>
        </w:rPr>
        <w:t>- Poner opciones para los campos en la pantalla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1A3296">
        <w:rPr>
          <w:b w:val="0"/>
        </w:rPr>
        <w:t>)</w:t>
      </w:r>
      <w:bookmarkEnd w:id="90"/>
    </w:p>
    <w:p w:rsidR="001A3296" w:rsidRDefault="001A3296" w:rsidP="001A3296">
      <w:pPr>
        <w:jc w:val="both"/>
      </w:pPr>
      <w:r>
        <w:t xml:space="preserve">numero GETFLAG(campos </w:t>
      </w:r>
      <w:r w:rsidRPr="001A3296">
        <w:rPr>
          <w:i/>
        </w:rPr>
        <w:t>par1</w:t>
      </w:r>
      <w:r w:rsidRPr="001A3296">
        <w:t xml:space="preserve">, numero </w:t>
      </w:r>
      <w:r w:rsidRPr="001A3296">
        <w:rPr>
          <w:i/>
        </w:rPr>
        <w:t>par2</w:t>
      </w:r>
      <w:r w:rsidRPr="001A3296">
        <w:t xml:space="preserve">, numero </w:t>
      </w:r>
      <w:r w:rsidRPr="001A3296">
        <w:rPr>
          <w:i/>
        </w:rPr>
        <w:t>par3</w:t>
      </w:r>
      <w:r w:rsidRPr="001A3296">
        <w:t>)</w:t>
      </w:r>
    </w:p>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 w:rsidR="001A3296" w:rsidRDefault="001A3296" w:rsidP="001A3296">
      <w:pPr>
        <w:jc w:val="both"/>
      </w:pPr>
      <w:r w:rsidRPr="001A3296">
        <w:rPr>
          <w:b/>
          <w:lang w:val="en-US"/>
        </w:rPr>
        <w:t>Descripcion:</w:t>
      </w:r>
      <w:r w:rsidRPr="001A3296">
        <w:rPr>
          <w:lang w:val="en-US"/>
        </w:rPr>
        <w:t xml:space="preserve"> Cada campo de pantalla esta asociado con parametros (bits) definiendo el uso. </w:t>
      </w:r>
      <w:r w:rsidRPr="001A3296">
        <w:t>El SETFLAG funcion puede ser usado a set estas banderas, CLRFLAG limmpiarlos. El GETFLAG funcion puede ser usada para leer estas banderas.</w:t>
      </w:r>
    </w:p>
    <w:p w:rsidR="001A3296" w:rsidRDefault="001A3296" w:rsidP="001A3296">
      <w:pPr>
        <w:jc w:val="both"/>
      </w:pPr>
      <w:r w:rsidRPr="001A3296">
        <w:rPr>
          <w:b/>
        </w:rPr>
        <w:t>Volver valor:</w:t>
      </w:r>
      <w:r w:rsidRPr="001A3296">
        <w:t xml:space="preserve"> None</w:t>
      </w:r>
    </w:p>
    <w:p w:rsidR="001A3296" w:rsidRDefault="001A3296" w:rsidP="001A3296">
      <w:pPr>
        <w:jc w:val="both"/>
        <w:rPr>
          <w:u w:val="single"/>
        </w:rPr>
      </w:pPr>
      <w:r w:rsidRPr="001A3296">
        <w:rPr>
          <w:b/>
        </w:rPr>
        <w:t>Ver tambien:</w:t>
      </w:r>
      <w:r w:rsidRPr="001A3296">
        <w:t xml:space="preserve"> </w:t>
      </w:r>
      <w:r w:rsidRPr="001A3296">
        <w:rPr>
          <w:u w:val="single"/>
        </w:rPr>
        <w:t>SETFLAG</w:t>
      </w:r>
      <w:r w:rsidRPr="001A3296">
        <w:t xml:space="preserve">, </w:t>
      </w:r>
      <w:r w:rsidRPr="001A3296">
        <w:rPr>
          <w:u w:val="single"/>
        </w:rPr>
        <w:t>CLRFLAG</w:t>
      </w:r>
    </w:p>
    <w:p w:rsidR="00E138E2" w:rsidRDefault="001A3296" w:rsidP="001A3296">
      <w:pPr>
        <w:jc w:val="both"/>
      </w:pPr>
      <w:r w:rsidRPr="001A3296">
        <w:rPr>
          <w:b/>
        </w:rPr>
        <w:t>Ejemplo:</w:t>
      </w:r>
      <w:r w:rsidRPr="001A3296">
        <w:t xml:space="preserve"> GETFLAG("#12,44",7,0)</w:t>
      </w:r>
    </w:p>
    <w:p w:rsidR="00E138E2" w:rsidRDefault="00E138E2" w:rsidP="00E138E2">
      <w:pPr>
        <w:pStyle w:val="Overskrift1"/>
        <w:rPr>
          <w:b w:val="0"/>
        </w:rPr>
      </w:pPr>
      <w:bookmarkStart w:id="91" w:name="_Toc118088534"/>
      <w:r>
        <w:t xml:space="preserve">6.8. </w:t>
      </w:r>
      <w:r w:rsidRPr="00E138E2">
        <w:rPr>
          <w:u w:val="single"/>
        </w:rPr>
        <w:t>SETFLAG</w:t>
      </w:r>
      <w:r w:rsidRPr="00E138E2">
        <w:rPr>
          <w:b w:val="0"/>
        </w:rPr>
        <w:t>- Set opciones para campos en pantalla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E138E2">
        <w:rPr>
          <w:b w:val="0"/>
        </w:rPr>
        <w:t>)</w:t>
      </w:r>
      <w:bookmarkEnd w:id="91"/>
    </w:p>
    <w:p w:rsidR="00E138E2" w:rsidRDefault="00E138E2" w:rsidP="00E138E2">
      <w:pPr>
        <w:jc w:val="both"/>
      </w:pPr>
      <w:r>
        <w:t xml:space="preserve">SETFLAG(campos </w:t>
      </w:r>
      <w:r w:rsidRPr="00E138E2">
        <w:rPr>
          <w:i/>
        </w:rPr>
        <w:t>par1</w:t>
      </w:r>
      <w:r w:rsidRPr="00E138E2">
        <w:t xml:space="preserve">, Bitbandera </w:t>
      </w:r>
      <w:r w:rsidRPr="00E138E2">
        <w:rPr>
          <w:i/>
        </w:rPr>
        <w:t>par2</w:t>
      </w:r>
      <w:r w:rsidRPr="00E138E2">
        <w:t xml:space="preserve">, numero </w:t>
      </w:r>
      <w:r w:rsidRPr="00E138E2">
        <w:rPr>
          <w:i/>
        </w:rPr>
        <w:t>par3</w:t>
      </w:r>
      <w:r w:rsidRPr="00E138E2">
        <w:t>)</w:t>
      </w:r>
    </w:p>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 w:rsidR="00E138E2" w:rsidRDefault="00E138E2" w:rsidP="00E138E2">
      <w:pPr>
        <w:pStyle w:val="CodeSample"/>
      </w:pPr>
    </w:p>
    <w:p w:rsidR="00E138E2" w:rsidRDefault="00E138E2" w:rsidP="00E138E2"/>
    <w:p w:rsidR="00E138E2" w:rsidRDefault="00E138E2" w:rsidP="00E138E2">
      <w:pPr>
        <w:jc w:val="both"/>
      </w:pPr>
      <w:r w:rsidRPr="00E138E2">
        <w:rPr>
          <w:b/>
          <w:lang w:val="en-US"/>
        </w:rPr>
        <w:t>Descripcion:</w:t>
      </w:r>
      <w:r w:rsidRPr="00E138E2">
        <w:rPr>
          <w:lang w:val="en-US"/>
        </w:rPr>
        <w:t xml:space="preserve"> Cada campo de la pantalla esta asosciado con parametros (bits) definiendo el uso. </w:t>
      </w:r>
      <w:r w:rsidRPr="00E138E2">
        <w:t>El SETFLAG funcion puede ser usada a set estas banderas, CLRFLAG limpiarlas.</w:t>
      </w:r>
    </w:p>
    <w:p w:rsidR="00E138E2" w:rsidRDefault="00E138E2" w:rsidP="00E138E2">
      <w:pPr>
        <w:jc w:val="both"/>
      </w:pPr>
      <w:r>
        <w:t>Para el tipo de parametro 0 unicamente deberia ser usado normalmente.</w:t>
      </w:r>
    </w:p>
    <w:p w:rsidR="00E138E2" w:rsidRDefault="00E138E2" w:rsidP="00E138E2">
      <w:pPr>
        <w:jc w:val="both"/>
      </w:pPr>
      <w:r w:rsidRPr="00E138E2">
        <w:rPr>
          <w:b/>
        </w:rPr>
        <w:t>volvervalor:</w:t>
      </w:r>
      <w:r w:rsidRPr="00E138E2">
        <w:t xml:space="preserve"> None</w:t>
      </w:r>
    </w:p>
    <w:p w:rsidR="00E138E2" w:rsidRDefault="00E138E2" w:rsidP="00E138E2">
      <w:pPr>
        <w:jc w:val="both"/>
        <w:rPr>
          <w:u w:val="single"/>
        </w:rPr>
      </w:pPr>
      <w:r w:rsidRPr="00E138E2">
        <w:rPr>
          <w:b/>
        </w:rPr>
        <w:t>Ver tambien:</w:t>
      </w:r>
      <w:r w:rsidRPr="00E138E2">
        <w:t xml:space="preserve"> </w:t>
      </w:r>
      <w:r w:rsidRPr="00E138E2">
        <w:rPr>
          <w:u w:val="single"/>
        </w:rPr>
        <w:t>GETFLAG</w:t>
      </w:r>
      <w:r w:rsidRPr="00E138E2">
        <w:t xml:space="preserve">, </w:t>
      </w:r>
      <w:r w:rsidRPr="00E138E2">
        <w:rPr>
          <w:u w:val="single"/>
        </w:rPr>
        <w:t>CLRFLAG</w:t>
      </w:r>
    </w:p>
    <w:p w:rsidR="00052D41" w:rsidRDefault="00E138E2" w:rsidP="00E138E2">
      <w:pPr>
        <w:jc w:val="both"/>
      </w:pPr>
      <w:r w:rsidRPr="00E138E2">
        <w:rPr>
          <w:b/>
        </w:rPr>
        <w:t>Ejemplo:</w:t>
      </w:r>
      <w:r w:rsidRPr="00E138E2">
        <w:t xml:space="preserve"> SETFLAG("#12,44",7,0)</w:t>
      </w:r>
    </w:p>
    <w:p w:rsidR="00052D41" w:rsidRDefault="00052D41" w:rsidP="00052D41">
      <w:pPr>
        <w:pStyle w:val="Overskrift1"/>
        <w:rPr>
          <w:b w:val="0"/>
          <w:lang w:val="en-US"/>
        </w:rPr>
      </w:pPr>
      <w:bookmarkStart w:id="92" w:name="_Toc118088535"/>
      <w:r w:rsidRPr="00052D41">
        <w:rPr>
          <w:lang w:val="en-US"/>
        </w:rPr>
        <w:t xml:space="preserve">6.9. </w:t>
      </w:r>
      <w:r w:rsidRPr="00052D41">
        <w:rPr>
          <w:u w:val="single"/>
          <w:lang w:val="en-US"/>
        </w:rPr>
        <w:t>ZERO</w:t>
      </w:r>
      <w:r w:rsidR="00297873">
        <w:rPr>
          <w:u w:val="single"/>
          <w:lang w:val="en-US"/>
        </w:rPr>
        <w:fldChar w:fldCharType="begin"/>
      </w:r>
      <w:r w:rsidR="00297873">
        <w:rPr>
          <w:u w:val="single"/>
          <w:lang w:val="en-US"/>
        </w:rPr>
        <w:instrText xml:space="preserve"> XE "</w:instrText>
      </w:r>
      <w:r w:rsidR="00297873" w:rsidRPr="00B9412B">
        <w:instrText>ZERO</w:instrText>
      </w:r>
      <w:r w:rsidR="00297873">
        <w:instrText>"</w:instrText>
      </w:r>
      <w:r w:rsidR="00297873">
        <w:rPr>
          <w:u w:val="single"/>
          <w:lang w:val="en-US"/>
        </w:rPr>
        <w:instrText xml:space="preserve"> </w:instrText>
      </w:r>
      <w:r w:rsidR="00297873">
        <w:rPr>
          <w:u w:val="single"/>
          <w:lang w:val="en-US"/>
        </w:rPr>
        <w:fldChar w:fldCharType="end"/>
      </w:r>
      <w:r w:rsidRPr="00052D41">
        <w:rPr>
          <w:b w:val="0"/>
          <w:lang w:val="en-US"/>
        </w:rPr>
        <w:t xml:space="preserve"> - Zero un numero de los campos</w:t>
      </w:r>
      <w:bookmarkEnd w:id="92"/>
    </w:p>
    <w:p w:rsidR="00052D41" w:rsidRDefault="00052D41" w:rsidP="00052D41">
      <w:pPr>
        <w:jc w:val="both"/>
      </w:pPr>
      <w:r>
        <w:t>ZERO</w:t>
      </w:r>
      <w:r w:rsidR="00297873">
        <w:fldChar w:fldCharType="begin"/>
      </w:r>
      <w:r w:rsidR="00297873">
        <w:instrText xml:space="preserve"> XE "</w:instrText>
      </w:r>
      <w:r w:rsidR="00297873" w:rsidRPr="00B9412B">
        <w:instrText>ZERO</w:instrText>
      </w:r>
      <w:r w:rsidR="00297873">
        <w:instrText xml:space="preserve">" </w:instrText>
      </w:r>
      <w:r w:rsidR="00297873">
        <w:fldChar w:fldCharType="end"/>
      </w:r>
      <w:r>
        <w:t xml:space="preserve">(campos </w:t>
      </w:r>
      <w:r w:rsidRPr="00052D41">
        <w:rPr>
          <w:i/>
        </w:rPr>
        <w:t>par1</w:t>
      </w:r>
      <w:r w:rsidRPr="00052D41">
        <w:t>)</w:t>
      </w:r>
    </w:p>
    <w:p w:rsidR="00052D41" w:rsidRDefault="00052D41" w:rsidP="00052D41">
      <w:pPr>
        <w:jc w:val="both"/>
      </w:pPr>
      <w:r w:rsidRPr="00052D41">
        <w:rPr>
          <w:b/>
        </w:rPr>
        <w:t>Parametros:</w:t>
      </w:r>
      <w:r w:rsidRPr="00052D41">
        <w:t xml:space="preserve"> </w:t>
      </w:r>
      <w:r w:rsidRPr="00052D41">
        <w:rPr>
          <w:i/>
        </w:rPr>
        <w:t>par1</w:t>
      </w:r>
      <w:r w:rsidRPr="00052D41">
        <w:t xml:space="preserve"> : Especificacion del campo</w:t>
      </w:r>
    </w:p>
    <w:p w:rsidR="00052D41" w:rsidRDefault="00052D41" w:rsidP="00052D41">
      <w:pPr>
        <w:jc w:val="both"/>
        <w:rPr>
          <w:lang w:val="en-US"/>
        </w:rPr>
      </w:pPr>
      <w:r w:rsidRPr="00052D41">
        <w:rPr>
          <w:b/>
          <w:lang w:val="en-US"/>
        </w:rPr>
        <w:t>Descripcion:</w:t>
      </w:r>
      <w:r w:rsidRPr="00052D41">
        <w:rPr>
          <w:lang w:val="en-US"/>
        </w:rPr>
        <w:t xml:space="preserve"> Los campos cogidos son zeroed. ZERO</w:t>
      </w:r>
      <w:r w:rsidR="00297873">
        <w:rPr>
          <w:lang w:val="en-US"/>
        </w:rPr>
        <w:fldChar w:fldCharType="begin"/>
      </w:r>
      <w:r w:rsidR="00297873">
        <w:rPr>
          <w:lang w:val="en-US"/>
        </w:rPr>
        <w:instrText xml:space="preserve"> XE "</w:instrText>
      </w:r>
      <w:r w:rsidR="00297873" w:rsidRPr="00B9412B">
        <w:instrText>ZERO</w:instrText>
      </w:r>
      <w:r w:rsidR="00297873">
        <w:instrText>"</w:instrText>
      </w:r>
      <w:r w:rsidR="00297873">
        <w:rPr>
          <w:lang w:val="en-US"/>
        </w:rPr>
        <w:instrText xml:space="preserve"> </w:instrText>
      </w:r>
      <w:r w:rsidR="00297873">
        <w:rPr>
          <w:lang w:val="en-US"/>
        </w:rPr>
        <w:fldChar w:fldCharType="end"/>
      </w:r>
      <w:r w:rsidRPr="00052D41">
        <w:rPr>
          <w:lang w:val="en-US"/>
        </w:rPr>
        <w:t xml:space="preserve"> esta trabajanto justamente con la funcion LET.</w:t>
      </w:r>
    </w:p>
    <w:p w:rsidR="00052D41" w:rsidRDefault="00052D41" w:rsidP="00052D41">
      <w:pPr>
        <w:jc w:val="both"/>
      </w:pPr>
      <w:r w:rsidRPr="00052D41">
        <w:rPr>
          <w:b/>
        </w:rPr>
        <w:t>Vovler valor:</w:t>
      </w:r>
      <w:r w:rsidRPr="00052D41">
        <w:t xml:space="preserve"> None</w:t>
      </w:r>
    </w:p>
    <w:p w:rsidR="00052D41" w:rsidRDefault="00052D41" w:rsidP="00052D41">
      <w:pPr>
        <w:jc w:val="both"/>
        <w:rPr>
          <w:u w:val="single"/>
        </w:rPr>
      </w:pPr>
      <w:r w:rsidRPr="00052D41">
        <w:rPr>
          <w:b/>
        </w:rPr>
        <w:t>Ver tambien:</w:t>
      </w:r>
      <w:r w:rsidRPr="00052D41">
        <w:t xml:space="preserve"> </w:t>
      </w:r>
      <w:r w:rsidRPr="00052D41">
        <w:rPr>
          <w:u w:val="single"/>
        </w:rPr>
        <w:t>LET</w:t>
      </w:r>
      <w:r w:rsidRPr="00052D41">
        <w:t xml:space="preserve">, </w:t>
      </w:r>
      <w:r w:rsidRPr="00052D41">
        <w:rPr>
          <w:u w:val="single"/>
        </w:rPr>
        <w:t>CLEAR</w:t>
      </w:r>
      <w:r w:rsidR="00297873">
        <w:rPr>
          <w:u w:val="single"/>
        </w:rPr>
        <w:fldChar w:fldCharType="begin"/>
      </w:r>
      <w:r w:rsidR="00297873">
        <w:rPr>
          <w:u w:val="single"/>
        </w:rPr>
        <w:instrText xml:space="preserve"> XE "</w:instrText>
      </w:r>
      <w:r w:rsidR="00297873" w:rsidRPr="00202D57">
        <w:rPr>
          <w:lang w:val="en-US"/>
        </w:rPr>
        <w:instrText>CLEAR</w:instrText>
      </w:r>
      <w:r w:rsidR="00297873">
        <w:rPr>
          <w:lang w:val="en-US"/>
        </w:rPr>
        <w:instrText>"</w:instrText>
      </w:r>
      <w:r w:rsidR="00297873">
        <w:rPr>
          <w:u w:val="single"/>
        </w:rPr>
        <w:instrText xml:space="preserve"> </w:instrText>
      </w:r>
      <w:r w:rsidR="00297873">
        <w:rPr>
          <w:u w:val="single"/>
        </w:rPr>
        <w:fldChar w:fldCharType="end"/>
      </w:r>
    </w:p>
    <w:p w:rsidR="00D93BBB" w:rsidRDefault="00052D41" w:rsidP="00052D41">
      <w:pPr>
        <w:jc w:val="both"/>
        <w:rPr>
          <w:i/>
          <w:lang w:val="en-US"/>
        </w:rPr>
      </w:pPr>
      <w:r w:rsidRPr="00052D41">
        <w:rPr>
          <w:b/>
          <w:lang w:val="en-US"/>
        </w:rPr>
        <w:t>Ejemplo:</w:t>
      </w:r>
      <w:r w:rsidRPr="00052D41">
        <w:rPr>
          <w:lang w:val="en-US"/>
        </w:rPr>
        <w:t xml:space="preserve"> ZERO</w:t>
      </w:r>
      <w:r w:rsidR="00297873">
        <w:rPr>
          <w:lang w:val="en-US"/>
        </w:rPr>
        <w:fldChar w:fldCharType="begin"/>
      </w:r>
      <w:r w:rsidR="00297873">
        <w:rPr>
          <w:lang w:val="en-US"/>
        </w:rPr>
        <w:instrText xml:space="preserve"> XE "</w:instrText>
      </w:r>
      <w:r w:rsidR="00297873" w:rsidRPr="00B9412B">
        <w:instrText>ZERO</w:instrText>
      </w:r>
      <w:r w:rsidR="00297873">
        <w:instrText>"</w:instrText>
      </w:r>
      <w:r w:rsidR="00297873">
        <w:rPr>
          <w:lang w:val="en-US"/>
        </w:rPr>
        <w:instrText xml:space="preserve"> </w:instrText>
      </w:r>
      <w:r w:rsidR="00297873">
        <w:rPr>
          <w:lang w:val="en-US"/>
        </w:rPr>
        <w:fldChar w:fldCharType="end"/>
      </w:r>
      <w:r w:rsidRPr="00052D41">
        <w:rPr>
          <w:lang w:val="en-US"/>
        </w:rPr>
        <w:t xml:space="preserve">("3,19")         </w:t>
      </w:r>
      <w:r w:rsidRPr="00052D41">
        <w:rPr>
          <w:i/>
          <w:lang w:val="en-US"/>
        </w:rPr>
        <w:t>/* Zeroes del campo 3 y campo 19</w:t>
      </w:r>
    </w:p>
    <w:p w:rsidR="00D93BBB" w:rsidRDefault="00D93BBB" w:rsidP="00D93BBB">
      <w:pPr>
        <w:pStyle w:val="Overskrift1"/>
        <w:rPr>
          <w:lang w:val="en-US"/>
        </w:rPr>
      </w:pPr>
      <w:bookmarkStart w:id="93" w:name="_Toc118088536"/>
      <w:r>
        <w:rPr>
          <w:lang w:val="en-US"/>
        </w:rPr>
        <w:t>7. control del registro</w:t>
      </w:r>
      <w:bookmarkEnd w:id="93"/>
    </w:p>
    <w:p w:rsidR="00D93BBB" w:rsidRDefault="00D93BBB" w:rsidP="00D93BBB"/>
    <w:p w:rsidR="000B4C98" w:rsidRDefault="00D93BBB" w:rsidP="00D93BBB">
      <w:pPr>
        <w:jc w:val="both"/>
        <w:rPr>
          <w:lang w:val="en-US"/>
        </w:rPr>
      </w:pPr>
      <w:r w:rsidRPr="00D93BBB">
        <w:rPr>
          <w:lang w:val="en-US"/>
        </w:rPr>
        <w:t>El capitulo describe las funciones para controlar la corriente del registro calculaos/marcar en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D93BBB">
        <w:rPr>
          <w:lang w:val="en-US"/>
        </w:rPr>
        <w:t>. Las funciones 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D93BBB">
        <w:rPr>
          <w:lang w:val="en-US"/>
        </w:rPr>
        <w:t>, MESS</w:t>
      </w:r>
      <w:r w:rsidR="00297873">
        <w:rPr>
          <w:lang w:val="en-US"/>
        </w:rPr>
        <w:fldChar w:fldCharType="begin"/>
      </w:r>
      <w:r w:rsidR="00297873">
        <w:rPr>
          <w:lang w:val="en-US"/>
        </w:rPr>
        <w:instrText xml:space="preserve"> XE "</w:instrText>
      </w:r>
      <w:r w:rsidR="00297873" w:rsidRPr="00202D57">
        <w:rPr>
          <w:lang w:val="en-US"/>
        </w:rPr>
        <w:instrText>MESS</w:instrText>
      </w:r>
      <w:r w:rsidR="00297873">
        <w:rPr>
          <w:lang w:val="en-US"/>
        </w:rPr>
        <w:instrText xml:space="preserve">" </w:instrText>
      </w:r>
      <w:r w:rsidR="00297873">
        <w:rPr>
          <w:lang w:val="en-US"/>
        </w:rPr>
        <w:fldChar w:fldCharType="end"/>
      </w:r>
      <w:r w:rsidRPr="00D93BBB">
        <w:rPr>
          <w:lang w:val="en-US"/>
        </w:rPr>
        <w:t xml:space="preserve"> y RETURN</w:t>
      </w:r>
      <w:r w:rsidR="00297873">
        <w:rPr>
          <w:lang w:val="en-US"/>
        </w:rPr>
        <w:fldChar w:fldCharType="begin"/>
      </w:r>
      <w:r w:rsidR="00297873">
        <w:rPr>
          <w:lang w:val="en-US"/>
        </w:rPr>
        <w:instrText xml:space="preserve"> XE "</w:instrText>
      </w:r>
      <w:r w:rsidR="00297873" w:rsidRPr="00B9412B">
        <w:instrText>RETURN</w:instrText>
      </w:r>
      <w:r w:rsidR="00297873">
        <w:instrText>"</w:instrText>
      </w:r>
      <w:r w:rsidR="00297873">
        <w:rPr>
          <w:lang w:val="en-US"/>
        </w:rPr>
        <w:instrText xml:space="preserve"> </w:instrText>
      </w:r>
      <w:r w:rsidR="00297873">
        <w:rPr>
          <w:lang w:val="en-US"/>
        </w:rPr>
        <w:fldChar w:fldCharType="end"/>
      </w:r>
      <w:r w:rsidRPr="00D93BBB">
        <w:rPr>
          <w:lang w:val="en-US"/>
        </w:rPr>
        <w:t xml:space="preserve"> puede ser tambien usado en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D93BBB">
        <w:rPr>
          <w:lang w:val="en-US"/>
        </w:rPr>
        <w:t xml:space="preserve"> y DATAMASTER</w:t>
      </w:r>
      <w:r w:rsidR="00297873">
        <w:rPr>
          <w:lang w:val="en-US"/>
        </w:rPr>
        <w:fldChar w:fldCharType="begin"/>
      </w:r>
      <w:r w:rsidR="00297873">
        <w:rPr>
          <w:lang w:val="en-US"/>
        </w:rPr>
        <w:instrText xml:space="preserve"> XE "</w:instrText>
      </w:r>
      <w:r w:rsidR="00297873" w:rsidRPr="00202D57">
        <w:rPr>
          <w:lang w:val="en-US"/>
        </w:rPr>
        <w:instrText>DATAMASTER</w:instrText>
      </w:r>
      <w:r w:rsidR="00297873">
        <w:rPr>
          <w:lang w:val="en-US"/>
        </w:rPr>
        <w:instrText xml:space="preserve">" </w:instrText>
      </w:r>
      <w:r w:rsidR="00297873">
        <w:rPr>
          <w:lang w:val="en-US"/>
        </w:rPr>
        <w:fldChar w:fldCharType="end"/>
      </w:r>
      <w:r w:rsidRPr="00D93BBB">
        <w:rPr>
          <w:lang w:val="en-US"/>
        </w:rPr>
        <w:t>, las otras funciones estan de no interesantes para los programas de la pantalla.</w:t>
      </w:r>
    </w:p>
    <w:p w:rsidR="000B4C98" w:rsidRDefault="000B4C98" w:rsidP="000B4C98">
      <w:pPr>
        <w:pStyle w:val="Overskrift1"/>
        <w:rPr>
          <w:b w:val="0"/>
          <w:lang w:val="en-US"/>
        </w:rPr>
      </w:pPr>
      <w:bookmarkStart w:id="94" w:name="_Toc118088537"/>
      <w:r>
        <w:rPr>
          <w:lang w:val="en-US"/>
        </w:rPr>
        <w:t xml:space="preserve">7.1. </w:t>
      </w:r>
      <w:r w:rsidRPr="000B4C98">
        <w:rPr>
          <w:u w:val="single"/>
          <w:lang w:val="en-US"/>
        </w:rPr>
        <w:t>CHAIN</w:t>
      </w:r>
      <w:r w:rsidR="00297873">
        <w:rPr>
          <w:u w:val="single"/>
          <w:lang w:val="en-US"/>
        </w:rPr>
        <w:fldChar w:fldCharType="begin"/>
      </w:r>
      <w:r w:rsidR="00297873">
        <w:rPr>
          <w:u w:val="single"/>
          <w:lang w:val="en-US"/>
        </w:rPr>
        <w:instrText xml:space="preserve"> XE "</w:instrText>
      </w:r>
      <w:r w:rsidR="00297873" w:rsidRPr="00202D57">
        <w:rPr>
          <w:lang w:val="en-US"/>
        </w:rPr>
        <w:instrText>CHAIN</w:instrText>
      </w:r>
      <w:r w:rsidR="00297873">
        <w:rPr>
          <w:lang w:val="en-US"/>
        </w:rPr>
        <w:instrText>"</w:instrText>
      </w:r>
      <w:r w:rsidR="00297873">
        <w:rPr>
          <w:u w:val="single"/>
          <w:lang w:val="en-US"/>
        </w:rPr>
        <w:instrText xml:space="preserve"> </w:instrText>
      </w:r>
      <w:r w:rsidR="00297873">
        <w:rPr>
          <w:u w:val="single"/>
          <w:lang w:val="en-US"/>
        </w:rPr>
        <w:fldChar w:fldCharType="end"/>
      </w:r>
      <w:r w:rsidRPr="000B4C98">
        <w:rPr>
          <w:b w:val="0"/>
          <w:lang w:val="en-US"/>
        </w:rPr>
        <w:t xml:space="preserve"> - Empezar el proximo registro o otro programa(RAP)</w:t>
      </w:r>
      <w:bookmarkEnd w:id="94"/>
    </w:p>
    <w:p w:rsidR="000B4C98" w:rsidRDefault="000B4C98" w:rsidP="000B4C98"/>
    <w:p w:rsidR="000B4C98" w:rsidRDefault="000B4C98" w:rsidP="000B4C98">
      <w:pPr>
        <w:jc w:val="both"/>
      </w:pPr>
      <w:r>
        <w:t>numero CHAIN</w:t>
      </w:r>
      <w:r w:rsidR="00297873">
        <w:fldChar w:fldCharType="begin"/>
      </w:r>
      <w:r w:rsidR="00297873">
        <w:instrText xml:space="preserve"> XE "</w:instrText>
      </w:r>
      <w:r w:rsidR="00297873" w:rsidRPr="00202D57">
        <w:rPr>
          <w:lang w:val="en-US"/>
        </w:rPr>
        <w:instrText>CHAIN</w:instrText>
      </w:r>
      <w:r w:rsidR="00297873">
        <w:rPr>
          <w:lang w:val="en-US"/>
        </w:rPr>
        <w:instrText>"</w:instrText>
      </w:r>
      <w:r w:rsidR="00297873">
        <w:instrText xml:space="preserve"> </w:instrText>
      </w:r>
      <w:r w:rsidR="00297873">
        <w:fldChar w:fldCharType="end"/>
      </w:r>
      <w:r>
        <w:t>()</w:t>
      </w:r>
    </w:p>
    <w:p w:rsidR="000B4C98" w:rsidRDefault="000B4C98" w:rsidP="000B4C98"/>
    <w:p w:rsidR="000B4C98" w:rsidRDefault="000B4C98" w:rsidP="000B4C98"/>
    <w:p w:rsidR="000B4C98" w:rsidRDefault="000B4C98" w:rsidP="000B4C98"/>
    <w:p w:rsidR="000B4C98" w:rsidRDefault="000B4C98" w:rsidP="000B4C98">
      <w:pPr>
        <w:jc w:val="both"/>
      </w:pPr>
      <w:r w:rsidRPr="000B4C98">
        <w:rPr>
          <w:i/>
        </w:rPr>
        <w:t>par3</w:t>
      </w:r>
      <w:r w:rsidRPr="000B4C98">
        <w:t xml:space="preserve"> : Blanco o Indice,Niveltotal,Numero de compañia</w:t>
      </w:r>
    </w:p>
    <w:p w:rsidR="000B4C98" w:rsidRDefault="000B4C98" w:rsidP="000B4C98">
      <w:pPr>
        <w:jc w:val="both"/>
      </w:pPr>
      <w:r w:rsidRPr="000B4C98">
        <w:rPr>
          <w:b/>
          <w:lang w:val="en-US"/>
        </w:rPr>
        <w:t>Descripcion:</w:t>
      </w:r>
      <w:r w:rsidRPr="000B4C98">
        <w:rPr>
          <w:lang w:val="en-US"/>
        </w:rPr>
        <w:t xml:space="preserve"> 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 xml:space="preserve">(7) empezar el numero del registro 7 cuando este registro esta acabado. </w:t>
      </w:r>
      <w:r w:rsidRPr="000B4C98">
        <w:t>Al empezar los mismos parametros como para este registro deberia de ser usado.</w:t>
      </w:r>
    </w:p>
    <w:p w:rsidR="000B4C98" w:rsidRDefault="000B4C98" w:rsidP="000B4C98">
      <w:pPr>
        <w:jc w:val="both"/>
      </w:pPr>
      <w:r w:rsidRPr="000B4C98">
        <w:rPr>
          <w:lang w:val="en-US"/>
        </w:rPr>
        <w:t>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 xml:space="preserve">(7,",310395,-,9999","1") sets Tambienfecha a 310395, Empezarllave a nada,Pararllave a 9999 y bajar el nivel total a 1. </w:t>
      </w:r>
      <w:r>
        <w:t>Los otros parametros al empezar quedan incambiables.</w:t>
      </w:r>
    </w:p>
    <w:p w:rsidR="000B4C98" w:rsidRDefault="000B4C98" w:rsidP="000B4C98">
      <w:pPr>
        <w:jc w:val="both"/>
        <w:rPr>
          <w:lang w:val="en-US"/>
        </w:rPr>
      </w:pPr>
      <w:r w:rsidRPr="000B4C98">
        <w:rPr>
          <w:lang w:val="en-US"/>
        </w:rPr>
        <w:t>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(2007) empezar registro numero 7 en subsistema 2.</w:t>
      </w:r>
    </w:p>
    <w:p w:rsidR="000B4C98" w:rsidRDefault="000B4C98" w:rsidP="000B4C98">
      <w:pPr>
        <w:jc w:val="both"/>
        <w:rPr>
          <w:lang w:val="en-US"/>
        </w:rPr>
      </w:pPr>
      <w:r w:rsidRPr="000B4C98">
        <w:rPr>
          <w:lang w:val="en-US"/>
        </w:rPr>
        <w:t>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(-1,"c:/windows/write.exe") debe de empezar esta (windows)programa.</w:t>
      </w:r>
    </w:p>
    <w:p w:rsidR="000B4C98" w:rsidRDefault="000B4C98" w:rsidP="000B4C98">
      <w:pPr>
        <w:jc w:val="both"/>
        <w:rPr>
          <w:lang w:val="en-US"/>
        </w:rPr>
      </w:pPr>
      <w:r w:rsidRPr="000B4C98">
        <w:rPr>
          <w:lang w:val="en-US"/>
        </w:rPr>
        <w:t>Cada tiempo 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 xml:space="preserve"> es ejecutado un nuevo numero corrido es cogido para empezar de 1 y hacia delante. Un registro es empezado del menu que tiene el numero corrido 0. Tu puedes usar #20=CHAIN() sin parametros para CHAIN coger este numero corrido y hacer un reegistro con un numero corrido a tiempo, eg. marcar un numero de copias.</w:t>
      </w:r>
    </w:p>
    <w:p w:rsidR="000B4C98" w:rsidRDefault="000B4C98" w:rsidP="000B4C98">
      <w:pPr>
        <w:jc w:val="both"/>
      </w:pPr>
      <w:r>
        <w:t>CHAIN</w:t>
      </w:r>
      <w:r w:rsidR="00297873">
        <w:fldChar w:fldCharType="begin"/>
      </w:r>
      <w:r w:rsidR="00297873">
        <w:instrText xml:space="preserve"> XE "</w:instrText>
      </w:r>
      <w:r w:rsidR="00297873" w:rsidRPr="00202D57">
        <w:rPr>
          <w:lang w:val="en-US"/>
        </w:rPr>
        <w:instrText>CHAIN</w:instrText>
      </w:r>
      <w:r w:rsidR="00297873">
        <w:rPr>
          <w:lang w:val="en-US"/>
        </w:rPr>
        <w:instrText>"</w:instrText>
      </w:r>
      <w:r w:rsidR="00297873">
        <w:instrText xml:space="preserve"> </w:instrText>
      </w:r>
      <w:r w:rsidR="00297873">
        <w:fldChar w:fldCharType="end"/>
      </w:r>
      <w:r>
        <w:t>("c:/windows/write.exe") puede ser usado en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t>/DATAMASTER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t xml:space="preserve"> programas empezar otras ventanans del programa.</w:t>
      </w:r>
    </w:p>
    <w:p w:rsidR="000B4C98" w:rsidRDefault="000B4C98" w:rsidP="000B4C98">
      <w:pPr>
        <w:jc w:val="both"/>
        <w:rPr>
          <w:lang w:val="en-US"/>
        </w:rPr>
      </w:pPr>
      <w:r w:rsidRPr="000B4C98">
        <w:rPr>
          <w:b/>
          <w:lang w:val="en-US"/>
        </w:rPr>
        <w:t>Volvervalor:</w:t>
      </w:r>
      <w:r w:rsidRPr="000B4C98">
        <w:rPr>
          <w:lang w:val="en-US"/>
        </w:rPr>
        <w:t xml:space="preserve"> 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0B4C98">
        <w:rPr>
          <w:lang w:val="en-US"/>
        </w:rPr>
        <w:t>() volver al actual numero corrido.</w:t>
      </w:r>
    </w:p>
    <w:p w:rsidR="000B4C98" w:rsidRDefault="000B4C98" w:rsidP="000B4C98">
      <w:pPr>
        <w:jc w:val="both"/>
        <w:rPr>
          <w:u w:val="single"/>
        </w:rPr>
      </w:pPr>
      <w:r w:rsidRPr="000B4C98">
        <w:rPr>
          <w:b/>
        </w:rPr>
        <w:t>Ver tambien:</w:t>
      </w:r>
      <w:r w:rsidRPr="000B4C98">
        <w:t xml:space="preserve"> </w:t>
      </w:r>
      <w:r w:rsidRPr="000B4C98">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r w:rsidRPr="000B4C98">
        <w:t xml:space="preserve"> , </w:t>
      </w:r>
      <w:r w:rsidRPr="000B4C98">
        <w:rPr>
          <w:u w:val="single"/>
        </w:rPr>
        <w:t>CHAINR</w:t>
      </w:r>
    </w:p>
    <w:p w:rsidR="000B4C98" w:rsidRDefault="000B4C98" w:rsidP="000B4C98">
      <w:pPr>
        <w:jc w:val="both"/>
        <w:rPr>
          <w:b/>
        </w:rPr>
      </w:pPr>
      <w:r w:rsidRPr="000B4C98">
        <w:rPr>
          <w:b/>
        </w:rPr>
        <w:t>Ejemplo:</w:t>
      </w:r>
    </w:p>
    <w:p w:rsidR="000B4C98" w:rsidRDefault="000B4C98" w:rsidP="000B4C98"/>
    <w:p w:rsidR="000259EC" w:rsidRDefault="000259EC" w:rsidP="000B4C98"/>
    <w:p w:rsidR="000259EC" w:rsidRDefault="000259EC" w:rsidP="000259EC">
      <w:pPr>
        <w:pStyle w:val="Overskrift1"/>
        <w:rPr>
          <w:b w:val="0"/>
          <w:lang w:val="en-US"/>
        </w:rPr>
      </w:pPr>
      <w:bookmarkStart w:id="95" w:name="_Toc118088538"/>
      <w:r w:rsidRPr="000259EC">
        <w:rPr>
          <w:lang w:val="en-US"/>
        </w:rPr>
        <w:t xml:space="preserve">7.1.1. </w:t>
      </w:r>
      <w:r w:rsidRPr="000259EC">
        <w:rPr>
          <w:u w:val="single"/>
          <w:lang w:val="en-US"/>
        </w:rPr>
        <w:t>CHAINR</w:t>
      </w:r>
      <w:r w:rsidRPr="000259EC">
        <w:rPr>
          <w:b w:val="0"/>
          <w:lang w:val="en-US"/>
        </w:rPr>
        <w:t xml:space="preserve"> - Cadena del programa o comando externo directamente (RAP)</w:t>
      </w:r>
      <w:bookmarkEnd w:id="95"/>
    </w:p>
    <w:p w:rsidR="000259EC" w:rsidRDefault="000259EC" w:rsidP="000259EC">
      <w:pPr>
        <w:jc w:val="both"/>
        <w:rPr>
          <w:lang w:val="en-US"/>
        </w:rPr>
      </w:pPr>
      <w:r w:rsidRPr="000259EC">
        <w:rPr>
          <w:lang w:val="en-US"/>
        </w:rPr>
        <w:t xml:space="preserve">CHAINR(numero </w:t>
      </w:r>
      <w:r w:rsidRPr="000259EC">
        <w:rPr>
          <w:i/>
          <w:lang w:val="en-US"/>
        </w:rPr>
        <w:t>par1</w:t>
      </w:r>
      <w:r w:rsidRPr="000259EC">
        <w:rPr>
          <w:lang w:val="en-US"/>
        </w:rPr>
        <w:t xml:space="preserve">, texto </w:t>
      </w:r>
      <w:r w:rsidRPr="000259EC">
        <w:rPr>
          <w:i/>
          <w:lang w:val="en-US"/>
        </w:rPr>
        <w:t>par2</w:t>
      </w:r>
      <w:r w:rsidRPr="000259EC">
        <w:rPr>
          <w:lang w:val="en-US"/>
        </w:rPr>
        <w:t xml:space="preserve">, texto </w:t>
      </w:r>
      <w:r w:rsidRPr="000259EC">
        <w:rPr>
          <w:i/>
          <w:lang w:val="en-US"/>
        </w:rPr>
        <w:t>par3</w:t>
      </w:r>
      <w:r w:rsidRPr="000259EC">
        <w:rPr>
          <w:lang w:val="en-US"/>
        </w:rPr>
        <w:t>)</w:t>
      </w:r>
    </w:p>
    <w:p w:rsidR="000259EC" w:rsidRDefault="000259EC" w:rsidP="000259EC"/>
    <w:p w:rsidR="000259EC" w:rsidRDefault="000259EC" w:rsidP="000259EC"/>
    <w:p w:rsidR="000259EC" w:rsidRDefault="000259EC" w:rsidP="000259EC"/>
    <w:p w:rsidR="000259EC" w:rsidRDefault="000259EC" w:rsidP="000259EC">
      <w:pPr>
        <w:jc w:val="both"/>
      </w:pPr>
      <w:r w:rsidRPr="000259EC">
        <w:rPr>
          <w:i/>
        </w:rPr>
        <w:t>par3</w:t>
      </w:r>
      <w:r w:rsidRPr="000259EC">
        <w:t xml:space="preserve"> : Blanco o Indice,Niveltotal,Numerodecompañia</w:t>
      </w:r>
    </w:p>
    <w:p w:rsidR="000259EC" w:rsidRDefault="000259EC" w:rsidP="000259EC">
      <w:pPr>
        <w:jc w:val="both"/>
        <w:rPr>
          <w:lang w:val="en-US"/>
        </w:rPr>
      </w:pPr>
      <w:r w:rsidRPr="000259EC">
        <w:rPr>
          <w:b/>
          <w:lang w:val="en-US"/>
        </w:rPr>
        <w:t>Descripcion:</w:t>
      </w:r>
      <w:r w:rsidRPr="000259EC">
        <w:rPr>
          <w:lang w:val="en-US"/>
        </w:rPr>
        <w:t xml:space="preserve"> La CHAINR comando debe ser siempre reemplazado PASADA este es el proximo programa debe de ser empezado despes de acabarlo.</w:t>
      </w:r>
    </w:p>
    <w:p w:rsidR="000259EC" w:rsidRDefault="000259EC" w:rsidP="000259EC">
      <w:pPr>
        <w:jc w:val="both"/>
      </w:pPr>
      <w:r>
        <w:t>Usar CHAINR en lugar de CHAINR interrumpir este programa y llamar -arriba otro programa immediatamente.</w:t>
      </w:r>
    </w:p>
    <w:p w:rsidR="000259EC" w:rsidRDefault="000259EC" w:rsidP="000259EC">
      <w:pPr>
        <w:jc w:val="both"/>
      </w:pPr>
      <w:r w:rsidRPr="000259EC">
        <w:rPr>
          <w:b/>
        </w:rPr>
        <w:t>Volvervalor:</w:t>
      </w:r>
      <w:r w:rsidRPr="000259EC">
        <w:t xml:space="preserve"> None</w:t>
      </w:r>
    </w:p>
    <w:p w:rsidR="000259EC" w:rsidRDefault="000259EC" w:rsidP="000259EC">
      <w:pPr>
        <w:jc w:val="both"/>
        <w:rPr>
          <w:u w:val="single"/>
        </w:rPr>
      </w:pPr>
      <w:r w:rsidRPr="000259EC">
        <w:rPr>
          <w:b/>
        </w:rPr>
        <w:t>Ver tambien:</w:t>
      </w:r>
      <w:r w:rsidRPr="000259EC">
        <w:t xml:space="preserve"> </w:t>
      </w:r>
      <w:r w:rsidRPr="000259EC">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r w:rsidRPr="000259EC">
        <w:t xml:space="preserve"> , </w:t>
      </w:r>
      <w:r w:rsidRPr="000259EC">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p>
    <w:p w:rsidR="00176913" w:rsidRDefault="000259EC" w:rsidP="000259EC">
      <w:pPr>
        <w:jc w:val="both"/>
        <w:rPr>
          <w:i/>
          <w:lang w:val="en-US"/>
        </w:rPr>
      </w:pPr>
      <w:r w:rsidRPr="000259EC">
        <w:rPr>
          <w:b/>
          <w:lang w:val="en-US"/>
        </w:rPr>
        <w:t>Ejemplo:</w:t>
      </w:r>
      <w:r w:rsidRPr="000259EC">
        <w:rPr>
          <w:lang w:val="en-US"/>
        </w:rPr>
        <w:t xml:space="preserve"> CHAINR(-1,"Bloc")    </w:t>
      </w:r>
      <w:r w:rsidRPr="000259EC">
        <w:rPr>
          <w:i/>
          <w:lang w:val="en-US"/>
        </w:rPr>
        <w:t>/* Empezar bloc a la derecha ahora</w:t>
      </w:r>
    </w:p>
    <w:p w:rsidR="00176913" w:rsidRDefault="00176913" w:rsidP="00176913">
      <w:pPr>
        <w:pStyle w:val="Overskrift1"/>
        <w:rPr>
          <w:b w:val="0"/>
          <w:lang w:val="en-US"/>
        </w:rPr>
      </w:pPr>
      <w:bookmarkStart w:id="96" w:name="_Toc118088539"/>
      <w:r>
        <w:rPr>
          <w:lang w:val="en-US"/>
        </w:rPr>
        <w:t xml:space="preserve">7.1.2. </w:t>
      </w:r>
      <w:r w:rsidRPr="00176913">
        <w:rPr>
          <w:u w:val="single"/>
          <w:lang w:val="en-US"/>
        </w:rPr>
        <w:t>CHAIN</w:t>
      </w:r>
      <w:r w:rsidR="00297873">
        <w:rPr>
          <w:u w:val="single"/>
          <w:lang w:val="en-US"/>
        </w:rPr>
        <w:fldChar w:fldCharType="begin"/>
      </w:r>
      <w:r w:rsidR="00297873">
        <w:rPr>
          <w:u w:val="single"/>
          <w:lang w:val="en-US"/>
        </w:rPr>
        <w:instrText xml:space="preserve"> XE "</w:instrText>
      </w:r>
      <w:r w:rsidR="00297873" w:rsidRPr="00202D57">
        <w:rPr>
          <w:lang w:val="en-US"/>
        </w:rPr>
        <w:instrText>CHAIN</w:instrText>
      </w:r>
      <w:r w:rsidR="00297873">
        <w:rPr>
          <w:lang w:val="en-US"/>
        </w:rPr>
        <w:instrText>"</w:instrText>
      </w:r>
      <w:r w:rsidR="00297873">
        <w:rPr>
          <w:u w:val="single"/>
          <w:lang w:val="en-US"/>
        </w:rPr>
        <w:instrText xml:space="preserve"> </w:instrText>
      </w:r>
      <w:r w:rsidR="00297873">
        <w:rPr>
          <w:u w:val="single"/>
          <w:lang w:val="en-US"/>
        </w:rPr>
        <w:fldChar w:fldCharType="end"/>
      </w:r>
      <w:r w:rsidRPr="00176913">
        <w:rPr>
          <w:u w:val="single"/>
          <w:lang w:val="en-US"/>
        </w:rPr>
        <w:t xml:space="preserve"> </w:t>
      </w:r>
      <w:r w:rsidRPr="00176913">
        <w:rPr>
          <w:b w:val="0"/>
          <w:lang w:val="en-US"/>
        </w:rPr>
        <w:t xml:space="preserve"> - Cadena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176913">
        <w:rPr>
          <w:b w:val="0"/>
          <w:lang w:val="en-US"/>
        </w:rPr>
        <w:t xml:space="preserve"> programa o comando externo (IQ)</w:t>
      </w:r>
      <w:bookmarkEnd w:id="96"/>
    </w:p>
    <w:p w:rsidR="00176913" w:rsidRDefault="00176913" w:rsidP="00176913">
      <w:pPr>
        <w:jc w:val="both"/>
        <w:rPr>
          <w:lang w:val="en-US"/>
        </w:rPr>
      </w:pPr>
      <w:r w:rsidRPr="00176913">
        <w:rPr>
          <w:lang w:val="en-US"/>
        </w:rPr>
        <w:t>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176913">
        <w:rPr>
          <w:lang w:val="en-US"/>
        </w:rPr>
        <w:t xml:space="preserve">(texto </w:t>
      </w:r>
      <w:r w:rsidRPr="00176913">
        <w:rPr>
          <w:i/>
          <w:lang w:val="en-US"/>
        </w:rPr>
        <w:t>par1</w:t>
      </w:r>
      <w:r w:rsidRPr="00176913">
        <w:rPr>
          <w:lang w:val="en-US"/>
        </w:rPr>
        <w:t xml:space="preserve">, texto </w:t>
      </w:r>
      <w:r w:rsidRPr="00176913">
        <w:rPr>
          <w:i/>
          <w:lang w:val="en-US"/>
        </w:rPr>
        <w:t>par2</w:t>
      </w:r>
      <w:r w:rsidRPr="00176913">
        <w:rPr>
          <w:lang w:val="en-US"/>
        </w:rPr>
        <w:t>)</w:t>
      </w:r>
    </w:p>
    <w:p w:rsidR="00176913" w:rsidRDefault="00176913" w:rsidP="00176913"/>
    <w:p w:rsidR="00176913" w:rsidRDefault="00176913" w:rsidP="00176913"/>
    <w:p w:rsidR="00176913" w:rsidRDefault="00176913" w:rsidP="00176913">
      <w:pPr>
        <w:jc w:val="both"/>
      </w:pPr>
      <w:r w:rsidRPr="00176913">
        <w:rPr>
          <w:i/>
        </w:rPr>
        <w:t>par2</w:t>
      </w:r>
      <w:r w:rsidRPr="00176913">
        <w:t xml:space="preserve"> : Llave opcional para registro to display</w:t>
      </w:r>
    </w:p>
    <w:p w:rsidR="00176913" w:rsidRDefault="00176913" w:rsidP="00176913">
      <w:pPr>
        <w:jc w:val="both"/>
      </w:pPr>
      <w:r w:rsidRPr="00176913">
        <w:rPr>
          <w:b/>
        </w:rPr>
        <w:t>Descripcion:</w:t>
      </w:r>
      <w:r w:rsidRPr="00176913">
        <w:t xml:space="preserve"> Activar un numero del programa o un comando de las cuerdas de las ventanas.</w:t>
      </w:r>
    </w:p>
    <w:p w:rsidR="00176913" w:rsidRDefault="00176913" w:rsidP="00176913">
      <w:pPr>
        <w:jc w:val="both"/>
      </w:pPr>
      <w:r w:rsidRPr="00176913">
        <w:rPr>
          <w:b/>
        </w:rPr>
        <w:t>Volvervalor:</w:t>
      </w:r>
      <w:r w:rsidRPr="00176913">
        <w:t xml:space="preserve"> None</w:t>
      </w:r>
    </w:p>
    <w:p w:rsidR="00176913" w:rsidRDefault="00176913" w:rsidP="00176913">
      <w:pPr>
        <w:jc w:val="both"/>
        <w:rPr>
          <w:u w:val="single"/>
        </w:rPr>
      </w:pPr>
      <w:r w:rsidRPr="00176913">
        <w:rPr>
          <w:b/>
        </w:rPr>
        <w:t>Ver tambien:</w:t>
      </w:r>
      <w:r w:rsidRPr="00176913">
        <w:t xml:space="preserve"> </w:t>
      </w:r>
      <w:r w:rsidRPr="00176913">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r w:rsidRPr="00176913">
        <w:t xml:space="preserve">, </w:t>
      </w:r>
      <w:r w:rsidRPr="00176913">
        <w:rPr>
          <w:u w:val="single"/>
        </w:rPr>
        <w:t>ISACTIVE</w:t>
      </w:r>
      <w:r w:rsidRPr="00176913">
        <w:t xml:space="preserve">, </w:t>
      </w:r>
      <w:r w:rsidRPr="00176913">
        <w:rPr>
          <w:u w:val="single"/>
        </w:rPr>
        <w:t>WAIT</w:t>
      </w:r>
    </w:p>
    <w:p w:rsidR="00176913" w:rsidRDefault="00176913" w:rsidP="00176913">
      <w:pPr>
        <w:jc w:val="both"/>
        <w:rPr>
          <w:b/>
        </w:rPr>
      </w:pPr>
      <w:r w:rsidRPr="00176913">
        <w:rPr>
          <w:b/>
        </w:rPr>
        <w:t>Ejemplo:</w:t>
      </w:r>
    </w:p>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176913" w:rsidRDefault="00176913" w:rsidP="00176913"/>
    <w:p w:rsidR="006265CD" w:rsidRDefault="006265CD" w:rsidP="00176913"/>
    <w:p w:rsidR="006265CD" w:rsidRDefault="006265CD" w:rsidP="006265CD">
      <w:pPr>
        <w:pStyle w:val="Overskrift1"/>
        <w:rPr>
          <w:b w:val="0"/>
          <w:lang w:val="en-US"/>
        </w:rPr>
      </w:pPr>
      <w:bookmarkStart w:id="97" w:name="_Toc118088540"/>
      <w:r w:rsidRPr="006265CD">
        <w:rPr>
          <w:lang w:val="en-US"/>
        </w:rPr>
        <w:t xml:space="preserve">7.2. </w:t>
      </w:r>
      <w:r w:rsidRPr="006265CD">
        <w:rPr>
          <w:u w:val="single"/>
          <w:lang w:val="en-US"/>
        </w:rPr>
        <w:t>WAIT</w:t>
      </w:r>
      <w:r w:rsidRPr="006265CD">
        <w:rPr>
          <w:b w:val="0"/>
          <w:lang w:val="en-US"/>
        </w:rPr>
        <w:t xml:space="preserve"> - Esperar para el programa acabar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6265CD">
        <w:rPr>
          <w:b w:val="0"/>
          <w:lang w:val="en-US"/>
        </w:rPr>
        <w:t>)</w:t>
      </w:r>
      <w:bookmarkEnd w:id="97"/>
    </w:p>
    <w:p w:rsidR="006265CD" w:rsidRDefault="006265CD" w:rsidP="006265CD">
      <w:pPr>
        <w:jc w:val="both"/>
      </w:pPr>
      <w:r>
        <w:t xml:space="preserve">WAIT(programno </w:t>
      </w:r>
      <w:r w:rsidRPr="006265CD">
        <w:rPr>
          <w:i/>
        </w:rPr>
        <w:t>par1</w:t>
      </w:r>
      <w:r w:rsidRPr="006265CD">
        <w:t>)</w:t>
      </w:r>
    </w:p>
    <w:p w:rsidR="006265CD" w:rsidRDefault="006265CD" w:rsidP="006265CD">
      <w:pPr>
        <w:jc w:val="both"/>
      </w:pPr>
      <w:r w:rsidRPr="006265CD">
        <w:rPr>
          <w:b/>
        </w:rPr>
        <w:t>Parametros:</w:t>
      </w:r>
      <w:r w:rsidRPr="006265CD">
        <w:t xml:space="preserve"> </w:t>
      </w:r>
      <w:r w:rsidRPr="006265CD">
        <w:rPr>
          <w:i/>
        </w:rPr>
        <w:t>par1</w:t>
      </w:r>
      <w:r w:rsidRPr="006265CD">
        <w:t xml:space="preserve"> : Numero del programa</w:t>
      </w:r>
    </w:p>
    <w:p w:rsidR="006265CD" w:rsidRDefault="006265CD" w:rsidP="006265CD">
      <w:pPr>
        <w:jc w:val="both"/>
      </w:pPr>
      <w:r w:rsidRPr="006265CD">
        <w:rPr>
          <w:b/>
          <w:lang w:val="en-US"/>
        </w:rPr>
        <w:t>Descripcion:</w:t>
      </w:r>
      <w:r w:rsidRPr="006265CD">
        <w:rPr>
          <w:lang w:val="en-US"/>
        </w:rPr>
        <w:t xml:space="preserve"> Esperar para coger programa acabado (ver EXIT</w:t>
      </w:r>
      <w:r w:rsidR="00297873">
        <w:rPr>
          <w:lang w:val="en-US"/>
        </w:rPr>
        <w:fldChar w:fldCharType="begin"/>
      </w:r>
      <w:r w:rsidR="00297873">
        <w:rPr>
          <w:lang w:val="en-US"/>
        </w:rPr>
        <w:instrText xml:space="preserve"> XE "</w:instrText>
      </w:r>
      <w:r w:rsidR="00297873" w:rsidRPr="00202D57">
        <w:rPr>
          <w:lang w:val="en-US"/>
        </w:rPr>
        <w:instrText>EXIT</w:instrText>
      </w:r>
      <w:r w:rsidR="00297873">
        <w:rPr>
          <w:lang w:val="en-US"/>
        </w:rPr>
        <w:instrText xml:space="preserve">" </w:instrText>
      </w:r>
      <w:r w:rsidR="00297873">
        <w:rPr>
          <w:lang w:val="en-US"/>
        </w:rPr>
        <w:fldChar w:fldCharType="end"/>
      </w:r>
      <w:r w:rsidRPr="006265CD">
        <w:rPr>
          <w:lang w:val="en-US"/>
        </w:rPr>
        <w:t xml:space="preserve">). </w:t>
      </w:r>
      <w:r w:rsidRPr="006265CD">
        <w:t>Calculos deben de continuar cuando el programa de la ventana esta cerrado.</w:t>
      </w:r>
    </w:p>
    <w:p w:rsidR="006265CD" w:rsidRDefault="006265CD" w:rsidP="006265CD">
      <w:pPr>
        <w:jc w:val="both"/>
      </w:pPr>
      <w:r w:rsidRPr="006265CD">
        <w:rPr>
          <w:b/>
        </w:rPr>
        <w:t>Volver valor:</w:t>
      </w:r>
      <w:r w:rsidRPr="006265CD">
        <w:t xml:space="preserve"> None.</w:t>
      </w:r>
    </w:p>
    <w:p w:rsidR="006265CD" w:rsidRDefault="006265CD" w:rsidP="006265CD">
      <w:pPr>
        <w:jc w:val="both"/>
        <w:rPr>
          <w:u w:val="single"/>
        </w:rPr>
      </w:pPr>
      <w:r w:rsidRPr="006265CD">
        <w:rPr>
          <w:b/>
        </w:rPr>
        <w:t>ver tambien:</w:t>
      </w:r>
      <w:r w:rsidRPr="006265CD">
        <w:t xml:space="preserve"> </w:t>
      </w:r>
      <w:r w:rsidRPr="006265CD">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r w:rsidRPr="006265CD">
        <w:t xml:space="preserve"> , </w:t>
      </w:r>
      <w:r w:rsidRPr="006265CD">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p>
    <w:p w:rsidR="003A67B2" w:rsidRDefault="006265CD" w:rsidP="006265CD">
      <w:pPr>
        <w:jc w:val="both"/>
        <w:rPr>
          <w:i/>
          <w:lang w:val="en-US"/>
        </w:rPr>
      </w:pPr>
      <w:r w:rsidRPr="006265CD">
        <w:rPr>
          <w:b/>
          <w:lang w:val="en-US"/>
        </w:rPr>
        <w:t>Ejemplo:</w:t>
      </w:r>
      <w:r w:rsidRPr="006265CD">
        <w:rPr>
          <w:lang w:val="en-US"/>
        </w:rPr>
        <w:t xml:space="preserve"> WAIT(20)             </w:t>
      </w:r>
      <w:r w:rsidRPr="006265CD">
        <w:rPr>
          <w:i/>
          <w:lang w:val="en-US"/>
        </w:rPr>
        <w:t>/* no debes de continuar antes que el programa sea leido</w:t>
      </w:r>
    </w:p>
    <w:p w:rsidR="003A67B2" w:rsidRDefault="003A67B2" w:rsidP="003A67B2">
      <w:pPr>
        <w:pStyle w:val="Overskrift1"/>
        <w:rPr>
          <w:b w:val="0"/>
          <w:lang w:val="en-US"/>
        </w:rPr>
      </w:pPr>
      <w:bookmarkStart w:id="98" w:name="_Toc118088541"/>
      <w:r>
        <w:rPr>
          <w:lang w:val="en-US"/>
        </w:rPr>
        <w:t xml:space="preserve">7.3. </w:t>
      </w:r>
      <w:r w:rsidRPr="003A67B2">
        <w:rPr>
          <w:u w:val="single"/>
          <w:lang w:val="en-US"/>
        </w:rPr>
        <w:t>COMPILAR</w:t>
      </w:r>
      <w:r w:rsidRPr="003A67B2">
        <w:rPr>
          <w:b w:val="0"/>
          <w:lang w:val="en-US"/>
        </w:rPr>
        <w:t xml:space="preserve"> - Compilar un registro (RAP)</w:t>
      </w:r>
      <w:bookmarkEnd w:id="98"/>
    </w:p>
    <w:p w:rsidR="003A67B2" w:rsidRDefault="003A67B2" w:rsidP="003A67B2">
      <w:pPr>
        <w:jc w:val="both"/>
      </w:pPr>
      <w:r>
        <w:t xml:space="preserve">COMPILAR(numero </w:t>
      </w:r>
      <w:r w:rsidRPr="003A67B2">
        <w:rPr>
          <w:i/>
        </w:rPr>
        <w:t>par1</w:t>
      </w:r>
      <w:r w:rsidRPr="003A67B2">
        <w:t>)</w:t>
      </w:r>
    </w:p>
    <w:p w:rsidR="003A67B2" w:rsidRDefault="003A67B2" w:rsidP="003A67B2"/>
    <w:p w:rsidR="003A67B2" w:rsidRDefault="003A67B2" w:rsidP="003A67B2"/>
    <w:p w:rsidR="003A67B2" w:rsidRDefault="003A67B2" w:rsidP="003A67B2"/>
    <w:p w:rsidR="003A67B2" w:rsidRDefault="003A67B2" w:rsidP="003A67B2"/>
    <w:p w:rsidR="003A67B2" w:rsidRDefault="003A67B2" w:rsidP="003A67B2"/>
    <w:p w:rsidR="003A67B2" w:rsidRDefault="003A67B2" w:rsidP="003A67B2">
      <w:pPr>
        <w:jc w:val="both"/>
        <w:rPr>
          <w:lang w:val="en-US"/>
        </w:rPr>
      </w:pPr>
      <w:r w:rsidRPr="003A67B2">
        <w:rPr>
          <w:b/>
          <w:lang w:val="en-US"/>
        </w:rPr>
        <w:t>Requisitos:</w:t>
      </w:r>
      <w:r w:rsidRPr="003A67B2">
        <w:rPr>
          <w:lang w:val="en-US"/>
        </w:rPr>
        <w:t xml:space="preserve"> Es el unico posible de usar esta funcion si un C compila esta instalado y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3A67B2">
        <w:rPr>
          <w:lang w:val="en-US"/>
        </w:rPr>
        <w:t xml:space="preserve"> esta comprado con las licencias para compilar.</w:t>
      </w:r>
    </w:p>
    <w:p w:rsidR="003A67B2" w:rsidRDefault="003A67B2" w:rsidP="003A67B2">
      <w:pPr>
        <w:jc w:val="both"/>
        <w:rPr>
          <w:lang w:val="en-US"/>
        </w:rPr>
      </w:pPr>
      <w:r w:rsidRPr="003A67B2">
        <w:rPr>
          <w:b/>
          <w:lang w:val="en-US"/>
        </w:rPr>
        <w:t>Descripcion:</w:t>
      </w:r>
      <w:r w:rsidRPr="003A67B2">
        <w:rPr>
          <w:lang w:val="en-US"/>
        </w:rPr>
        <w:t xml:space="preserve"> En lugar de seleccionar 'Compilar' del 'Parametro' menu donde siempre el registro esta empezado despues de modificar este puede ser fijado en los calculos.</w:t>
      </w:r>
    </w:p>
    <w:p w:rsidR="003A67B2" w:rsidRDefault="003A67B2" w:rsidP="003A67B2">
      <w:pPr>
        <w:jc w:val="both"/>
        <w:rPr>
          <w:u w:val="single"/>
        </w:rPr>
      </w:pPr>
      <w:r w:rsidRPr="003A67B2">
        <w:rPr>
          <w:b/>
        </w:rPr>
        <w:t>Ver tambien:</w:t>
      </w:r>
      <w:r w:rsidRPr="003A67B2">
        <w:t xml:space="preserve"> </w:t>
      </w:r>
      <w:r w:rsidRPr="003A67B2">
        <w:rPr>
          <w:u w:val="single"/>
        </w:rPr>
        <w:t>INSTALL</w:t>
      </w:r>
    </w:p>
    <w:p w:rsidR="00C563C3" w:rsidRDefault="003A67B2" w:rsidP="003A67B2">
      <w:pPr>
        <w:jc w:val="both"/>
        <w:rPr>
          <w:i/>
        </w:rPr>
      </w:pPr>
      <w:r w:rsidRPr="003A67B2">
        <w:rPr>
          <w:b/>
        </w:rPr>
        <w:t>Ejemplo:</w:t>
      </w:r>
      <w:r w:rsidRPr="003A67B2">
        <w:t xml:space="preserve"> COMPILAR        </w:t>
      </w:r>
      <w:r w:rsidRPr="003A67B2">
        <w:rPr>
          <w:i/>
        </w:rPr>
        <w:t>/* El registro debe de ser compilado</w:t>
      </w:r>
    </w:p>
    <w:p w:rsidR="00C563C3" w:rsidRDefault="00C563C3" w:rsidP="00C563C3">
      <w:pPr>
        <w:pStyle w:val="Overskrift1"/>
        <w:rPr>
          <w:b w:val="0"/>
        </w:rPr>
      </w:pPr>
      <w:bookmarkStart w:id="99" w:name="_Toc118088542"/>
      <w:r>
        <w:t xml:space="preserve">7.4. </w:t>
      </w:r>
      <w:r w:rsidRPr="00C563C3">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r w:rsidRPr="00C563C3">
        <w:rPr>
          <w:b w:val="0"/>
        </w:rPr>
        <w:t xml:space="preserve"> - Salida del registro (RAP)</w:t>
      </w:r>
      <w:bookmarkEnd w:id="99"/>
    </w:p>
    <w:p w:rsidR="00C563C3" w:rsidRDefault="00C563C3" w:rsidP="00C563C3">
      <w:pPr>
        <w:jc w:val="both"/>
      </w:pPr>
      <w:r>
        <w:t>numero EXIT</w:t>
      </w:r>
      <w:r w:rsidR="00297873">
        <w:fldChar w:fldCharType="begin"/>
      </w:r>
      <w:r w:rsidR="00297873">
        <w:instrText xml:space="preserve"> XE "</w:instrText>
      </w:r>
      <w:r w:rsidR="00297873" w:rsidRPr="00202D57">
        <w:rPr>
          <w:lang w:val="en-US"/>
        </w:rPr>
        <w:instrText>EXIT</w:instrText>
      </w:r>
      <w:r w:rsidR="00297873">
        <w:rPr>
          <w:lang w:val="en-US"/>
        </w:rPr>
        <w:instrText>"</w:instrText>
      </w:r>
      <w:r w:rsidR="00297873">
        <w:instrText xml:space="preserve"> </w:instrText>
      </w:r>
      <w:r w:rsidR="00297873">
        <w:fldChar w:fldCharType="end"/>
      </w:r>
      <w:r>
        <w:t xml:space="preserve">(numero </w:t>
      </w:r>
      <w:r w:rsidRPr="00C563C3">
        <w:rPr>
          <w:i/>
        </w:rPr>
        <w:t>par1</w:t>
      </w:r>
      <w:r w:rsidRPr="00C563C3">
        <w:t>)</w:t>
      </w:r>
    </w:p>
    <w:p w:rsidR="00C563C3" w:rsidRDefault="00C563C3" w:rsidP="00C563C3"/>
    <w:p w:rsidR="00C563C3" w:rsidRDefault="00C563C3" w:rsidP="00C563C3"/>
    <w:p w:rsidR="00C563C3" w:rsidRDefault="00C563C3" w:rsidP="00C563C3"/>
    <w:p w:rsidR="00C563C3" w:rsidRDefault="00C563C3" w:rsidP="00C563C3"/>
    <w:p w:rsidR="00C563C3" w:rsidRDefault="00C563C3" w:rsidP="00C563C3"/>
    <w:p w:rsidR="00C563C3" w:rsidRDefault="00C563C3" w:rsidP="00C563C3"/>
    <w:p w:rsidR="00C563C3" w:rsidRDefault="00C563C3" w:rsidP="00C563C3"/>
    <w:p w:rsidR="00C563C3" w:rsidRDefault="00C563C3" w:rsidP="00C563C3">
      <w:pPr>
        <w:jc w:val="both"/>
        <w:rPr>
          <w:lang w:val="en-US"/>
        </w:rPr>
      </w:pPr>
      <w:r w:rsidRPr="00C563C3">
        <w:rPr>
          <w:b/>
          <w:lang w:val="en-US"/>
        </w:rPr>
        <w:t>Descripcion:</w:t>
      </w:r>
      <w:r w:rsidRPr="00C563C3">
        <w:rPr>
          <w:lang w:val="en-US"/>
        </w:rPr>
        <w:t xml:space="preserve"> La funcion termina el registro o el paso actual (clase/marcar).</w:t>
      </w:r>
    </w:p>
    <w:p w:rsidR="00C563C3" w:rsidRDefault="00C563C3" w:rsidP="00C563C3">
      <w:pPr>
        <w:jc w:val="both"/>
      </w:pPr>
      <w:r w:rsidRPr="00C563C3">
        <w:rPr>
          <w:b/>
        </w:rPr>
        <w:t>Volvervalor:</w:t>
      </w:r>
      <w:r w:rsidRPr="00C563C3">
        <w:t xml:space="preserve"> None</w:t>
      </w:r>
    </w:p>
    <w:p w:rsidR="00C563C3" w:rsidRDefault="00C563C3" w:rsidP="00C563C3">
      <w:pPr>
        <w:jc w:val="both"/>
        <w:rPr>
          <w:u w:val="single"/>
        </w:rPr>
      </w:pPr>
      <w:r w:rsidRPr="00C563C3">
        <w:rPr>
          <w:b/>
        </w:rPr>
        <w:t>Ver tambien:</w:t>
      </w:r>
      <w:r w:rsidRPr="00C563C3">
        <w:t xml:space="preserve"> </w:t>
      </w:r>
      <w:r w:rsidRPr="00C563C3">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r w:rsidRPr="00C563C3">
        <w:t xml:space="preserve"> , </w:t>
      </w:r>
      <w:r w:rsidRPr="00C563C3">
        <w:rPr>
          <w:u w:val="single"/>
        </w:rPr>
        <w:t>CHAINR</w:t>
      </w:r>
      <w:r w:rsidRPr="00C563C3">
        <w:t xml:space="preserve"> , </w:t>
      </w:r>
      <w:r w:rsidRPr="00C563C3">
        <w:rPr>
          <w:u w:val="single"/>
        </w:rPr>
        <w:t>MESS</w:t>
      </w:r>
      <w:r w:rsidR="00297873">
        <w:rPr>
          <w:u w:val="single"/>
        </w:rPr>
        <w:fldChar w:fldCharType="begin"/>
      </w:r>
      <w:r w:rsidR="00297873">
        <w:rPr>
          <w:u w:val="single"/>
        </w:rPr>
        <w:instrText xml:space="preserve"> XE "</w:instrText>
      </w:r>
      <w:r w:rsidR="00297873" w:rsidRPr="00202D57">
        <w:rPr>
          <w:lang w:val="en-US"/>
        </w:rPr>
        <w:instrText>MESS</w:instrText>
      </w:r>
      <w:r w:rsidR="00297873">
        <w:rPr>
          <w:lang w:val="en-US"/>
        </w:rPr>
        <w:instrText>"</w:instrText>
      </w:r>
      <w:r w:rsidR="00297873">
        <w:rPr>
          <w:u w:val="single"/>
        </w:rPr>
        <w:instrText xml:space="preserve"> </w:instrText>
      </w:r>
      <w:r w:rsidR="00297873">
        <w:rPr>
          <w:u w:val="single"/>
        </w:rPr>
        <w:fldChar w:fldCharType="end"/>
      </w:r>
    </w:p>
    <w:p w:rsidR="00C563C3" w:rsidRDefault="00C563C3" w:rsidP="00C563C3">
      <w:pPr>
        <w:jc w:val="both"/>
        <w:rPr>
          <w:b/>
        </w:rPr>
      </w:pPr>
      <w:r w:rsidRPr="00C563C3">
        <w:rPr>
          <w:b/>
        </w:rPr>
        <w:t>Ejemplo:</w:t>
      </w:r>
    </w:p>
    <w:p w:rsidR="00C563C3" w:rsidRDefault="00C563C3" w:rsidP="00C563C3"/>
    <w:p w:rsidR="00C563C3" w:rsidRDefault="00C563C3" w:rsidP="00C563C3"/>
    <w:p w:rsidR="00C563C3" w:rsidRDefault="00C563C3" w:rsidP="00C563C3"/>
    <w:p w:rsidR="00C563C3" w:rsidRDefault="00C563C3" w:rsidP="00C563C3"/>
    <w:p w:rsidR="00C563C3" w:rsidRDefault="00C563C3" w:rsidP="00C563C3"/>
    <w:p w:rsidR="00062C17" w:rsidRDefault="00062C17" w:rsidP="00C563C3"/>
    <w:p w:rsidR="00062C17" w:rsidRDefault="00062C17" w:rsidP="00062C17">
      <w:pPr>
        <w:pStyle w:val="Overskrift1"/>
        <w:rPr>
          <w:b w:val="0"/>
          <w:lang w:val="en-US"/>
        </w:rPr>
      </w:pPr>
      <w:bookmarkStart w:id="100" w:name="_Toc118088543"/>
      <w:r w:rsidRPr="00062C17">
        <w:rPr>
          <w:lang w:val="en-US"/>
        </w:rPr>
        <w:t xml:space="preserve">7.4.1. </w:t>
      </w:r>
      <w:r w:rsidRPr="00062C17">
        <w:rPr>
          <w:u w:val="single"/>
          <w:lang w:val="en-US"/>
        </w:rPr>
        <w:t>EXIT</w:t>
      </w:r>
      <w:r w:rsidR="00297873">
        <w:rPr>
          <w:u w:val="single"/>
          <w:lang w:val="en-US"/>
        </w:rPr>
        <w:fldChar w:fldCharType="begin"/>
      </w:r>
      <w:r w:rsidR="00297873">
        <w:rPr>
          <w:u w:val="single"/>
          <w:lang w:val="en-US"/>
        </w:rPr>
        <w:instrText xml:space="preserve"> XE "</w:instrText>
      </w:r>
      <w:r w:rsidR="00297873" w:rsidRPr="00202D57">
        <w:rPr>
          <w:lang w:val="en-US"/>
        </w:rPr>
        <w:instrText>EXIT</w:instrText>
      </w:r>
      <w:r w:rsidR="00297873">
        <w:rPr>
          <w:lang w:val="en-US"/>
        </w:rPr>
        <w:instrText>"</w:instrText>
      </w:r>
      <w:r w:rsidR="00297873">
        <w:rPr>
          <w:u w:val="single"/>
          <w:lang w:val="en-US"/>
        </w:rPr>
        <w:instrText xml:space="preserve"> </w:instrText>
      </w:r>
      <w:r w:rsidR="00297873">
        <w:rPr>
          <w:u w:val="single"/>
          <w:lang w:val="en-US"/>
        </w:rPr>
        <w:fldChar w:fldCharType="end"/>
      </w:r>
      <w:r w:rsidRPr="00062C17">
        <w:rPr>
          <w:u w:val="single"/>
          <w:lang w:val="en-US"/>
        </w:rPr>
        <w:t xml:space="preserve"> </w:t>
      </w:r>
      <w:r w:rsidRPr="00062C17">
        <w:rPr>
          <w:b w:val="0"/>
          <w:lang w:val="en-US"/>
        </w:rPr>
        <w:t>- Cerrar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062C17">
        <w:rPr>
          <w:b w:val="0"/>
          <w:lang w:val="en-US"/>
        </w:rPr>
        <w:t xml:space="preserve"> programa o ventana (IQ)</w:t>
      </w:r>
      <w:bookmarkEnd w:id="100"/>
    </w:p>
    <w:p w:rsidR="00062C17" w:rsidRDefault="00062C17" w:rsidP="00062C17">
      <w:pPr>
        <w:jc w:val="both"/>
      </w:pPr>
      <w:r>
        <w:t>EXIT</w:t>
      </w:r>
      <w:r w:rsidR="00297873">
        <w:fldChar w:fldCharType="begin"/>
      </w:r>
      <w:r w:rsidR="00297873">
        <w:instrText xml:space="preserve"> XE "</w:instrText>
      </w:r>
      <w:r w:rsidR="00297873" w:rsidRPr="00202D57">
        <w:rPr>
          <w:lang w:val="en-US"/>
        </w:rPr>
        <w:instrText>EXIT</w:instrText>
      </w:r>
      <w:r w:rsidR="00297873">
        <w:rPr>
          <w:lang w:val="en-US"/>
        </w:rPr>
        <w:instrText>"</w:instrText>
      </w:r>
      <w:r w:rsidR="00297873">
        <w:instrText xml:space="preserve"> </w:instrText>
      </w:r>
      <w:r w:rsidR="00297873">
        <w:fldChar w:fldCharType="end"/>
      </w:r>
      <w:r>
        <w:t xml:space="preserve">(numero </w:t>
      </w:r>
      <w:r w:rsidRPr="00062C17">
        <w:rPr>
          <w:i/>
        </w:rPr>
        <w:t>par1</w:t>
      </w:r>
      <w:r w:rsidRPr="00062C17">
        <w:t>)</w:t>
      </w:r>
    </w:p>
    <w:p w:rsidR="00062C17" w:rsidRDefault="00062C17" w:rsidP="00062C17">
      <w:pPr>
        <w:jc w:val="both"/>
      </w:pPr>
      <w:r w:rsidRPr="00062C17">
        <w:rPr>
          <w:b/>
        </w:rPr>
        <w:t>Parametros:</w:t>
      </w:r>
      <w:r w:rsidRPr="00062C17">
        <w:t xml:space="preserve"> </w:t>
      </w:r>
      <w:r w:rsidRPr="00062C17">
        <w:rPr>
          <w:i/>
        </w:rPr>
        <w:t>par1</w:t>
      </w:r>
      <w:r w:rsidRPr="00062C17">
        <w:t xml:space="preserve"> : Numero de programa cerrado</w:t>
      </w:r>
    </w:p>
    <w:p w:rsidR="00062C17" w:rsidRDefault="00062C17" w:rsidP="00062C17">
      <w:pPr>
        <w:jc w:val="both"/>
        <w:rPr>
          <w:lang w:val="en-US"/>
        </w:rPr>
      </w:pPr>
      <w:r w:rsidRPr="00062C17">
        <w:rPr>
          <w:b/>
          <w:lang w:val="en-US"/>
        </w:rPr>
        <w:t>Descripcion:</w:t>
      </w:r>
      <w:r w:rsidRPr="00062C17">
        <w:rPr>
          <w:lang w:val="en-US"/>
        </w:rPr>
        <w:t xml:space="preserve"> EXIT</w:t>
      </w:r>
      <w:r w:rsidR="00297873">
        <w:rPr>
          <w:lang w:val="en-US"/>
        </w:rPr>
        <w:fldChar w:fldCharType="begin"/>
      </w:r>
      <w:r w:rsidR="00297873">
        <w:rPr>
          <w:lang w:val="en-US"/>
        </w:rPr>
        <w:instrText xml:space="preserve"> XE "</w:instrText>
      </w:r>
      <w:r w:rsidR="00297873" w:rsidRPr="00202D57">
        <w:rPr>
          <w:lang w:val="en-US"/>
        </w:rPr>
        <w:instrText>EXIT</w:instrText>
      </w:r>
      <w:r w:rsidR="00297873">
        <w:rPr>
          <w:lang w:val="en-US"/>
        </w:rPr>
        <w:instrText xml:space="preserve">" </w:instrText>
      </w:r>
      <w:r w:rsidR="00297873">
        <w:rPr>
          <w:lang w:val="en-US"/>
        </w:rPr>
        <w:fldChar w:fldCharType="end"/>
      </w:r>
      <w:r w:rsidRPr="00062C17">
        <w:rPr>
          <w:lang w:val="en-US"/>
        </w:rPr>
        <w:t>(0) cierras el actual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062C17">
        <w:rPr>
          <w:lang w:val="en-US"/>
        </w:rPr>
        <w:t xml:space="preserve"> programa.</w:t>
      </w:r>
    </w:p>
    <w:p w:rsidR="00062C17" w:rsidRDefault="00062C17" w:rsidP="00062C17">
      <w:pPr>
        <w:jc w:val="both"/>
      </w:pPr>
      <w:r w:rsidRPr="00062C17">
        <w:rPr>
          <w:b/>
        </w:rPr>
        <w:t>Volver valor:</w:t>
      </w:r>
      <w:r w:rsidRPr="00062C17">
        <w:t xml:space="preserve"> None</w:t>
      </w:r>
    </w:p>
    <w:p w:rsidR="00062C17" w:rsidRDefault="00062C17" w:rsidP="00062C17">
      <w:pPr>
        <w:jc w:val="both"/>
        <w:rPr>
          <w:u w:val="single"/>
        </w:rPr>
      </w:pPr>
      <w:r w:rsidRPr="00062C17">
        <w:rPr>
          <w:b/>
        </w:rPr>
        <w:t>Ver tambien:</w:t>
      </w:r>
      <w:r w:rsidRPr="00062C17">
        <w:t xml:space="preserve"> </w:t>
      </w:r>
      <w:r w:rsidRPr="00062C17">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r w:rsidRPr="00062C17">
        <w:t xml:space="preserve"> , </w:t>
      </w:r>
      <w:r w:rsidRPr="00062C17">
        <w:rPr>
          <w:u w:val="single"/>
        </w:rPr>
        <w:t>MESS</w:t>
      </w:r>
      <w:r w:rsidR="00297873">
        <w:rPr>
          <w:u w:val="single"/>
        </w:rPr>
        <w:fldChar w:fldCharType="begin"/>
      </w:r>
      <w:r w:rsidR="00297873">
        <w:rPr>
          <w:u w:val="single"/>
        </w:rPr>
        <w:instrText xml:space="preserve"> XE "</w:instrText>
      </w:r>
      <w:r w:rsidR="00297873" w:rsidRPr="00202D57">
        <w:rPr>
          <w:lang w:val="en-US"/>
        </w:rPr>
        <w:instrText>MESS</w:instrText>
      </w:r>
      <w:r w:rsidR="00297873">
        <w:rPr>
          <w:lang w:val="en-US"/>
        </w:rPr>
        <w:instrText>"</w:instrText>
      </w:r>
      <w:r w:rsidR="00297873">
        <w:rPr>
          <w:u w:val="single"/>
        </w:rPr>
        <w:instrText xml:space="preserve"> </w:instrText>
      </w:r>
      <w:r w:rsidR="00297873">
        <w:rPr>
          <w:u w:val="single"/>
        </w:rPr>
        <w:fldChar w:fldCharType="end"/>
      </w:r>
      <w:r w:rsidRPr="00062C17">
        <w:t xml:space="preserve">, </w:t>
      </w:r>
      <w:r w:rsidRPr="00062C17">
        <w:rPr>
          <w:u w:val="single"/>
        </w:rPr>
        <w:t>WAIT</w:t>
      </w:r>
    </w:p>
    <w:p w:rsidR="00062C17" w:rsidRDefault="00062C17" w:rsidP="00062C17">
      <w:pPr>
        <w:jc w:val="both"/>
        <w:rPr>
          <w:b/>
        </w:rPr>
      </w:pPr>
      <w:r w:rsidRPr="00062C17">
        <w:rPr>
          <w:b/>
        </w:rPr>
        <w:t>Ejemplo:</w:t>
      </w:r>
    </w:p>
    <w:p w:rsidR="00062C17" w:rsidRDefault="00062C17" w:rsidP="00062C17"/>
    <w:p w:rsidR="00062C17" w:rsidRDefault="00062C17" w:rsidP="00062C17"/>
    <w:p w:rsidR="00062C17" w:rsidRDefault="00062C17" w:rsidP="00062C17"/>
    <w:p w:rsidR="005345EC" w:rsidRDefault="005345EC" w:rsidP="00062C17"/>
    <w:p w:rsidR="005345EC" w:rsidRDefault="005345EC" w:rsidP="005345EC">
      <w:pPr>
        <w:pStyle w:val="Overskrift1"/>
        <w:rPr>
          <w:b w:val="0"/>
          <w:lang w:val="en-US"/>
        </w:rPr>
      </w:pPr>
      <w:bookmarkStart w:id="101" w:name="_Toc118088544"/>
      <w:r w:rsidRPr="005345EC">
        <w:rPr>
          <w:lang w:val="en-US"/>
        </w:rPr>
        <w:t xml:space="preserve">7.5. </w:t>
      </w:r>
      <w:r w:rsidRPr="005345EC">
        <w:rPr>
          <w:u w:val="single"/>
          <w:lang w:val="en-US"/>
        </w:rPr>
        <w:t>KEYS</w:t>
      </w:r>
      <w:r w:rsidR="00297873">
        <w:rPr>
          <w:u w:val="single"/>
          <w:lang w:val="en-US"/>
        </w:rPr>
        <w:fldChar w:fldCharType="begin"/>
      </w:r>
      <w:r w:rsidR="00297873">
        <w:rPr>
          <w:u w:val="single"/>
          <w:lang w:val="en-US"/>
        </w:rPr>
        <w:instrText xml:space="preserve"> XE "</w:instrText>
      </w:r>
      <w:r w:rsidR="00297873" w:rsidRPr="00202D57">
        <w:rPr>
          <w:lang w:val="en-US"/>
        </w:rPr>
        <w:instrText>KEYS</w:instrText>
      </w:r>
      <w:r w:rsidR="00297873">
        <w:rPr>
          <w:lang w:val="en-US"/>
        </w:rPr>
        <w:instrText>"</w:instrText>
      </w:r>
      <w:r w:rsidR="00297873">
        <w:rPr>
          <w:u w:val="single"/>
          <w:lang w:val="en-US"/>
        </w:rPr>
        <w:instrText xml:space="preserve"> </w:instrText>
      </w:r>
      <w:r w:rsidR="00297873">
        <w:rPr>
          <w:u w:val="single"/>
          <w:lang w:val="en-US"/>
        </w:rPr>
        <w:fldChar w:fldCharType="end"/>
      </w:r>
      <w:r w:rsidRPr="005345EC">
        <w:rPr>
          <w:b w:val="0"/>
          <w:lang w:val="en-US"/>
        </w:rPr>
        <w:t xml:space="preserve"> - Externa empezar/parar rangos (RAP)</w:t>
      </w:r>
      <w:bookmarkEnd w:id="101"/>
    </w:p>
    <w:p w:rsidR="005345EC" w:rsidRDefault="005345EC" w:rsidP="005345EC"/>
    <w:p w:rsidR="005345EC" w:rsidRDefault="005345EC" w:rsidP="005345EC">
      <w:pPr>
        <w:jc w:val="both"/>
      </w:pPr>
      <w:r>
        <w:t>numero KEYS</w:t>
      </w:r>
      <w:r w:rsidR="00297873">
        <w:fldChar w:fldCharType="begin"/>
      </w:r>
      <w:r w:rsidR="00297873">
        <w:instrText xml:space="preserve"> XE "</w:instrText>
      </w:r>
      <w:r w:rsidR="00297873" w:rsidRPr="00202D57">
        <w:rPr>
          <w:lang w:val="en-US"/>
        </w:rPr>
        <w:instrText>KEYS</w:instrText>
      </w:r>
      <w:r w:rsidR="00297873">
        <w:rPr>
          <w:lang w:val="en-US"/>
        </w:rPr>
        <w:instrText>"</w:instrText>
      </w:r>
      <w:r w:rsidR="00297873">
        <w:instrText xml:space="preserve"> </w:instrText>
      </w:r>
      <w:r w:rsidR="00297873">
        <w:fldChar w:fldCharType="end"/>
      </w:r>
      <w:r>
        <w:t>()</w:t>
      </w:r>
    </w:p>
    <w:p w:rsidR="005345EC" w:rsidRDefault="005345EC" w:rsidP="005345EC"/>
    <w:p w:rsidR="005345EC" w:rsidRDefault="005345EC" w:rsidP="005345EC"/>
    <w:p w:rsidR="005345EC" w:rsidRDefault="005345EC" w:rsidP="005345EC"/>
    <w:p w:rsidR="005345EC" w:rsidRDefault="005345EC" w:rsidP="005345EC"/>
    <w:p w:rsidR="005345EC" w:rsidRDefault="005345EC" w:rsidP="005345EC">
      <w:pPr>
        <w:jc w:val="both"/>
      </w:pPr>
      <w:r w:rsidRPr="005345EC">
        <w:rPr>
          <w:i/>
        </w:rPr>
        <w:t>par2</w:t>
      </w:r>
      <w:r w:rsidRPr="005345EC">
        <w:t xml:space="preserve"> : Fijar nombre eventual para .LLAVE definicion fila</w:t>
      </w:r>
    </w:p>
    <w:p w:rsidR="005345EC" w:rsidRDefault="005345EC" w:rsidP="005345EC">
      <w:pPr>
        <w:jc w:val="both"/>
        <w:rPr>
          <w:lang w:val="en-US"/>
        </w:rPr>
      </w:pPr>
      <w:r w:rsidRPr="005345EC">
        <w:rPr>
          <w:b/>
          <w:lang w:val="en-US"/>
        </w:rPr>
        <w:t>Descripcion:</w:t>
      </w:r>
      <w:r w:rsidRPr="005345EC">
        <w:rPr>
          <w:lang w:val="en-US"/>
        </w:rPr>
        <w:t xml:space="preserve"> Usando las KEYS</w:t>
      </w:r>
      <w:r w:rsidR="00297873">
        <w:rPr>
          <w:lang w:val="en-US"/>
        </w:rPr>
        <w:fldChar w:fldCharType="begin"/>
      </w:r>
      <w:r w:rsidR="00297873">
        <w:rPr>
          <w:lang w:val="en-US"/>
        </w:rPr>
        <w:instrText xml:space="preserve"> XE "</w:instrText>
      </w:r>
      <w:r w:rsidR="00297873" w:rsidRPr="00202D57">
        <w:rPr>
          <w:lang w:val="en-US"/>
        </w:rPr>
        <w:instrText>KEYS</w:instrText>
      </w:r>
      <w:r w:rsidR="00297873">
        <w:rPr>
          <w:lang w:val="en-US"/>
        </w:rPr>
        <w:instrText xml:space="preserve">" </w:instrText>
      </w:r>
      <w:r w:rsidR="00297873">
        <w:rPr>
          <w:lang w:val="en-US"/>
        </w:rPr>
        <w:fldChar w:fldCharType="end"/>
      </w:r>
      <w:r w:rsidRPr="005345EC">
        <w:rPr>
          <w:lang w:val="en-US"/>
        </w:rPr>
        <w:t xml:space="preserve"> funcion tu puedes hacer un registro corriendo con un numero de empezar/parar rangos definidos como lineas en un texto externo de la fila. KEYS cuando reemplazas la entrada de EMPEZAR/PARAR llaves por empezar del registro y puede tambien reemplazar el INDICE especificado.</w:t>
      </w:r>
    </w:p>
    <w:p w:rsidR="005345EC" w:rsidRDefault="005345EC" w:rsidP="005345EC">
      <w:pPr>
        <w:jc w:val="both"/>
        <w:rPr>
          <w:lang w:val="en-US"/>
        </w:rPr>
      </w:pPr>
      <w:r w:rsidRPr="005345EC">
        <w:rPr>
          <w:lang w:val="en-US"/>
        </w:rPr>
        <w:t>las llaves de la fila pueden ser creadas con algun editor de texto y algunas lineas contenidas:</w:t>
      </w:r>
    </w:p>
    <w:p w:rsidR="005345EC" w:rsidRDefault="005345EC" w:rsidP="005345EC"/>
    <w:p w:rsidR="005345EC" w:rsidRDefault="005345EC" w:rsidP="005345EC"/>
    <w:p w:rsidR="005345EC" w:rsidRDefault="005345EC" w:rsidP="005345EC"/>
    <w:p w:rsidR="005345EC" w:rsidRDefault="005345EC" w:rsidP="005345EC"/>
    <w:p w:rsidR="005345EC" w:rsidRDefault="005345EC" w:rsidP="005345EC"/>
    <w:p w:rsidR="005345EC" w:rsidRDefault="005345EC" w:rsidP="005345EC">
      <w:pPr>
        <w:jc w:val="both"/>
        <w:rPr>
          <w:lang w:val="en-US"/>
        </w:rPr>
      </w:pPr>
      <w:r w:rsidRPr="005345EC">
        <w:rPr>
          <w:lang w:val="en-US"/>
        </w:rPr>
        <w:t>Cada linea puede contener unas unicas llaves o llave para los rangos marcados. 2: especiales usos del indice 2, 47/ estado de codigo del calculo los cuales pueden leer en los calculos con #20=KEYS</w:t>
      </w:r>
      <w:r w:rsidR="00297873">
        <w:rPr>
          <w:lang w:val="en-US"/>
        </w:rPr>
        <w:fldChar w:fldCharType="begin"/>
      </w:r>
      <w:r w:rsidR="00297873">
        <w:rPr>
          <w:lang w:val="en-US"/>
        </w:rPr>
        <w:instrText xml:space="preserve"> XE "</w:instrText>
      </w:r>
      <w:r w:rsidR="00297873" w:rsidRPr="00202D57">
        <w:rPr>
          <w:lang w:val="en-US"/>
        </w:rPr>
        <w:instrText>KEYS</w:instrText>
      </w:r>
      <w:r w:rsidR="00297873">
        <w:rPr>
          <w:lang w:val="en-US"/>
        </w:rPr>
        <w:instrText xml:space="preserve">" </w:instrText>
      </w:r>
      <w:r w:rsidR="00297873">
        <w:rPr>
          <w:lang w:val="en-US"/>
        </w:rPr>
        <w:fldChar w:fldCharType="end"/>
      </w:r>
      <w:r w:rsidRPr="005345EC">
        <w:rPr>
          <w:lang w:val="en-US"/>
        </w:rPr>
        <w:t>() y usar para los calculos individuales.</w:t>
      </w:r>
    </w:p>
    <w:p w:rsidR="005345EC" w:rsidRDefault="005345EC" w:rsidP="005345EC">
      <w:pPr>
        <w:jc w:val="both"/>
        <w:rPr>
          <w:lang w:val="en-US"/>
        </w:rPr>
      </w:pPr>
      <w:r w:rsidRPr="005345EC">
        <w:rPr>
          <w:lang w:val="en-US"/>
        </w:rPr>
        <w:t>Uso de LALVES(0) produces una lista que tienen contenidos todos los registros especificos en la fila de las llaves, KEYS</w:t>
      </w:r>
      <w:r w:rsidR="00297873">
        <w:rPr>
          <w:lang w:val="en-US"/>
        </w:rPr>
        <w:fldChar w:fldCharType="begin"/>
      </w:r>
      <w:r w:rsidR="00297873">
        <w:rPr>
          <w:lang w:val="en-US"/>
        </w:rPr>
        <w:instrText xml:space="preserve"> XE "</w:instrText>
      </w:r>
      <w:r w:rsidR="00297873" w:rsidRPr="00202D57">
        <w:rPr>
          <w:lang w:val="en-US"/>
        </w:rPr>
        <w:instrText>KEYS</w:instrText>
      </w:r>
      <w:r w:rsidR="00297873">
        <w:rPr>
          <w:lang w:val="en-US"/>
        </w:rPr>
        <w:instrText xml:space="preserve">" </w:instrText>
      </w:r>
      <w:r w:rsidR="00297873">
        <w:rPr>
          <w:lang w:val="en-US"/>
        </w:rPr>
        <w:fldChar w:fldCharType="end"/>
      </w:r>
      <w:r w:rsidRPr="005345EC">
        <w:rPr>
          <w:lang w:val="en-US"/>
        </w:rPr>
        <w:t>(1) produces una lista separada para cada linea en las llaves de la fila y el ENDSUM</w:t>
      </w:r>
      <w:r w:rsidR="00297873">
        <w:rPr>
          <w:lang w:val="en-US"/>
        </w:rPr>
        <w:fldChar w:fldCharType="begin"/>
      </w:r>
      <w:r w:rsidR="00297873">
        <w:rPr>
          <w:lang w:val="en-US"/>
        </w:rPr>
        <w:instrText xml:space="preserve"> XE "</w:instrText>
      </w:r>
      <w:r w:rsidR="00297873" w:rsidRPr="00202D57">
        <w:rPr>
          <w:lang w:val="en-US"/>
        </w:rPr>
        <w:instrText>ENDSUM</w:instrText>
      </w:r>
      <w:r w:rsidR="00297873">
        <w:rPr>
          <w:lang w:val="en-US"/>
        </w:rPr>
        <w:instrText xml:space="preserve">" </w:instrText>
      </w:r>
      <w:r w:rsidR="00297873">
        <w:rPr>
          <w:lang w:val="en-US"/>
        </w:rPr>
        <w:fldChar w:fldCharType="end"/>
      </w:r>
      <w:r w:rsidRPr="005345EC">
        <w:rPr>
          <w:lang w:val="en-US"/>
        </w:rPr>
        <w:t xml:space="preserve"> rutina puede ser usado para coger un total de estos registros.</w:t>
      </w:r>
    </w:p>
    <w:p w:rsidR="005345EC" w:rsidRDefault="005345EC" w:rsidP="005345EC">
      <w:pPr>
        <w:jc w:val="both"/>
      </w:pPr>
      <w:r>
        <w:t>Tu puedes controlar un registro con unas llaves de la fila tambien sin reemplazar unos calculos de las KEYS</w:t>
      </w:r>
      <w:r w:rsidR="00297873">
        <w:fldChar w:fldCharType="begin"/>
      </w:r>
      <w:r w:rsidR="00297873">
        <w:instrText xml:space="preserve"> XE "</w:instrText>
      </w:r>
      <w:r w:rsidR="00297873" w:rsidRPr="00202D57">
        <w:rPr>
          <w:lang w:val="en-US"/>
        </w:rPr>
        <w:instrText>KEYS</w:instrText>
      </w:r>
      <w:r w:rsidR="00297873">
        <w:rPr>
          <w:lang w:val="en-US"/>
        </w:rPr>
        <w:instrText>"</w:instrText>
      </w:r>
      <w:r w:rsidR="00297873">
        <w:instrText xml:space="preserve"> </w:instrText>
      </w:r>
      <w:r w:rsidR="00297873">
        <w:fldChar w:fldCharType="end"/>
      </w:r>
      <w:r>
        <w:t>. Por empezar de alguna lista, en EMPEZAR DE, tu puedes entrar:</w:t>
      </w:r>
    </w:p>
    <w:p w:rsidR="005345EC" w:rsidRDefault="005345EC" w:rsidP="005345EC"/>
    <w:p w:rsidR="005345EC" w:rsidRDefault="005345EC" w:rsidP="005345EC"/>
    <w:p w:rsidR="005345EC" w:rsidRDefault="005345EC" w:rsidP="005345EC">
      <w:pPr>
        <w:jc w:val="both"/>
      </w:pPr>
      <w:r>
        <w:t>Si camino/extension esta omitida para las llaves de la fila esto deberia ser cogido del directorio del registro normal con la extension .LLAVE, eg. c:/rapfil/rap/aa.key</w:t>
      </w:r>
    </w:p>
    <w:p w:rsidR="005345EC" w:rsidRDefault="005345EC" w:rsidP="005345EC">
      <w:pPr>
        <w:jc w:val="both"/>
        <w:rPr>
          <w:lang w:val="en-US"/>
        </w:rPr>
      </w:pPr>
      <w:r w:rsidRPr="005345EC">
        <w:rPr>
          <w:b/>
          <w:lang w:val="en-US"/>
        </w:rPr>
        <w:t>Volvervalor:</w:t>
      </w:r>
      <w:r w:rsidRPr="005345EC">
        <w:rPr>
          <w:lang w:val="en-US"/>
        </w:rPr>
        <w:t xml:space="preserve"> KEYS</w:t>
      </w:r>
      <w:r w:rsidR="00297873">
        <w:rPr>
          <w:lang w:val="en-US"/>
        </w:rPr>
        <w:fldChar w:fldCharType="begin"/>
      </w:r>
      <w:r w:rsidR="00297873">
        <w:rPr>
          <w:lang w:val="en-US"/>
        </w:rPr>
        <w:instrText xml:space="preserve"> XE "</w:instrText>
      </w:r>
      <w:r w:rsidR="00297873" w:rsidRPr="00202D57">
        <w:rPr>
          <w:lang w:val="en-US"/>
        </w:rPr>
        <w:instrText>KEYS</w:instrText>
      </w:r>
      <w:r w:rsidR="00297873">
        <w:rPr>
          <w:lang w:val="en-US"/>
        </w:rPr>
        <w:instrText xml:space="preserve">" </w:instrText>
      </w:r>
      <w:r w:rsidR="00297873">
        <w:rPr>
          <w:lang w:val="en-US"/>
        </w:rPr>
        <w:fldChar w:fldCharType="end"/>
      </w:r>
      <w:r w:rsidRPr="005345EC">
        <w:rPr>
          <w:lang w:val="en-US"/>
        </w:rPr>
        <w:t>() vuelve los codigos calculados (47 de 47/111-222) para el rango actual.</w:t>
      </w:r>
    </w:p>
    <w:p w:rsidR="005345EC" w:rsidRDefault="005345EC" w:rsidP="005345EC">
      <w:pPr>
        <w:jc w:val="both"/>
        <w:rPr>
          <w:u w:val="single"/>
        </w:rPr>
      </w:pPr>
      <w:r w:rsidRPr="005345EC">
        <w:rPr>
          <w:b/>
        </w:rPr>
        <w:t>Ver tambien:</w:t>
      </w:r>
      <w:r w:rsidRPr="005345EC">
        <w:t xml:space="preserve"> </w:t>
      </w:r>
      <w:r w:rsidRPr="005345EC">
        <w:rPr>
          <w:u w:val="single"/>
        </w:rPr>
        <w:t>ENDSUM</w:t>
      </w:r>
      <w:r w:rsidR="00297873">
        <w:rPr>
          <w:u w:val="single"/>
        </w:rPr>
        <w:fldChar w:fldCharType="begin"/>
      </w:r>
      <w:r w:rsidR="00297873">
        <w:rPr>
          <w:u w:val="single"/>
        </w:rPr>
        <w:instrText xml:space="preserve"> XE "</w:instrText>
      </w:r>
      <w:r w:rsidR="00297873" w:rsidRPr="00202D57">
        <w:rPr>
          <w:lang w:val="en-US"/>
        </w:rPr>
        <w:instrText>ENDSUM</w:instrText>
      </w:r>
      <w:r w:rsidR="00297873">
        <w:rPr>
          <w:lang w:val="en-US"/>
        </w:rPr>
        <w:instrText>"</w:instrText>
      </w:r>
      <w:r w:rsidR="00297873">
        <w:rPr>
          <w:u w:val="single"/>
        </w:rPr>
        <w:instrText xml:space="preserve"> </w:instrText>
      </w:r>
      <w:r w:rsidR="00297873">
        <w:rPr>
          <w:u w:val="single"/>
        </w:rPr>
        <w:fldChar w:fldCharType="end"/>
      </w:r>
      <w:r w:rsidRPr="005345EC">
        <w:t xml:space="preserve">, </w:t>
      </w:r>
      <w:r w:rsidRPr="005345EC">
        <w:rPr>
          <w:u w:val="single"/>
        </w:rPr>
        <w:t>INDICE</w:t>
      </w:r>
    </w:p>
    <w:p w:rsidR="005345EC" w:rsidRDefault="005345EC" w:rsidP="005345EC">
      <w:pPr>
        <w:jc w:val="both"/>
        <w:rPr>
          <w:b/>
        </w:rPr>
      </w:pPr>
      <w:r w:rsidRPr="005345EC">
        <w:rPr>
          <w:b/>
        </w:rPr>
        <w:t>Ejemplo:</w:t>
      </w:r>
    </w:p>
    <w:p w:rsidR="005345EC" w:rsidRDefault="005345EC" w:rsidP="005345EC"/>
    <w:p w:rsidR="006C2920" w:rsidRDefault="006C2920" w:rsidP="005345EC"/>
    <w:p w:rsidR="006C2920" w:rsidRDefault="006C2920" w:rsidP="006C2920">
      <w:pPr>
        <w:pStyle w:val="Overskrift1"/>
        <w:rPr>
          <w:b w:val="0"/>
        </w:rPr>
      </w:pPr>
      <w:bookmarkStart w:id="102" w:name="_Toc118088545"/>
      <w:r>
        <w:t xml:space="preserve">7.6. </w:t>
      </w:r>
      <w:r w:rsidRPr="006C2920">
        <w:rPr>
          <w:u w:val="single"/>
        </w:rPr>
        <w:t>INDICE</w:t>
      </w:r>
      <w:r w:rsidRPr="006C2920">
        <w:rPr>
          <w:b w:val="0"/>
        </w:rPr>
        <w:t xml:space="preserve"> - Set indice y empezar/parar valor para el registro (RAP)</w:t>
      </w:r>
      <w:bookmarkEnd w:id="102"/>
    </w:p>
    <w:p w:rsidR="006C2920" w:rsidRDefault="006C2920" w:rsidP="006C2920">
      <w:pPr>
        <w:jc w:val="both"/>
      </w:pPr>
      <w:r>
        <w:t xml:space="preserve">numero INDICE(indICe </w:t>
      </w:r>
      <w:r w:rsidRPr="006C2920">
        <w:rPr>
          <w:i/>
        </w:rPr>
        <w:t>par1</w:t>
      </w:r>
      <w:r w:rsidRPr="006C2920">
        <w:t xml:space="preserve">, textO </w:t>
      </w:r>
      <w:r w:rsidRPr="006C2920">
        <w:rPr>
          <w:i/>
        </w:rPr>
        <w:t>par2</w:t>
      </w:r>
      <w:r w:rsidRPr="006C2920">
        <w:t xml:space="preserve">, textO </w:t>
      </w:r>
      <w:r w:rsidRPr="006C2920">
        <w:rPr>
          <w:i/>
        </w:rPr>
        <w:t>par3</w:t>
      </w:r>
      <w:r w:rsidRPr="006C2920">
        <w:t>)</w:t>
      </w:r>
    </w:p>
    <w:p w:rsidR="006C2920" w:rsidRDefault="006C2920" w:rsidP="006C2920"/>
    <w:p w:rsidR="006C2920" w:rsidRDefault="006C2920" w:rsidP="006C2920"/>
    <w:p w:rsidR="006C2920" w:rsidRDefault="006C2920" w:rsidP="006C2920"/>
    <w:p w:rsidR="006C2920" w:rsidRDefault="006C2920" w:rsidP="006C2920">
      <w:pPr>
        <w:jc w:val="both"/>
      </w:pPr>
      <w:r w:rsidRPr="006C2920">
        <w:rPr>
          <w:i/>
        </w:rPr>
        <w:t>par3</w:t>
      </w:r>
      <w:r w:rsidRPr="006C2920">
        <w:t xml:space="preserve"> : el valor que el usuario normalmente entra en el campo parado a</w:t>
      </w:r>
    </w:p>
    <w:p w:rsidR="006C2920" w:rsidRDefault="006C2920" w:rsidP="006C2920">
      <w:pPr>
        <w:jc w:val="both"/>
      </w:pPr>
      <w:r w:rsidRPr="006C2920">
        <w:rPr>
          <w:b/>
          <w:lang w:val="en-US"/>
        </w:rPr>
        <w:t>Descripcion:</w:t>
      </w:r>
      <w:r w:rsidRPr="006C2920">
        <w:rPr>
          <w:lang w:val="en-US"/>
        </w:rPr>
        <w:t xml:space="preserve"> La funcion es usada para hacer cumplir un indice y empezar/parar rango para un registro. </w:t>
      </w:r>
      <w:r w:rsidRPr="006C2920">
        <w:t xml:space="preserve">Si </w:t>
      </w:r>
      <w:r w:rsidRPr="006C2920">
        <w:rPr>
          <w:i/>
        </w:rPr>
        <w:t>par1</w:t>
      </w:r>
      <w:r w:rsidRPr="006C2920">
        <w:t xml:space="preserve">  &gt;= 1 el indice es set para la fila principal, eg. en cuales la orden del registro deberia leer los registros. Si </w:t>
      </w:r>
      <w:r w:rsidRPr="006C2920">
        <w:rPr>
          <w:i/>
        </w:rPr>
        <w:t>par2</w:t>
      </w:r>
      <w:r w:rsidRPr="006C2920">
        <w:t xml:space="preserve"> contiene alguna cosa la funcion debe de ser al empezar el rango y los cuales pone tambien para </w:t>
      </w:r>
      <w:r w:rsidRPr="006C2920">
        <w:rPr>
          <w:i/>
        </w:rPr>
        <w:t>par3</w:t>
      </w:r>
      <w:r w:rsidRPr="006C2920">
        <w:t>.</w:t>
      </w:r>
    </w:p>
    <w:p w:rsidR="006C2920" w:rsidRDefault="006C2920" w:rsidP="006C2920">
      <w:pPr>
        <w:jc w:val="both"/>
      </w:pPr>
      <w:r>
        <w:t>Si al empezar/parar parametros tienes el primer caracter como suma (+) el valor es reemplazado en frente de alguna entrada hecha en el comienzo/parar de los campos por empezar de el registro.</w:t>
      </w:r>
    </w:p>
    <w:p w:rsidR="006C2920" w:rsidRDefault="006C2920" w:rsidP="006C2920">
      <w:pPr>
        <w:jc w:val="both"/>
      </w:pPr>
      <w:r>
        <w:t>INDICE(-2) cerraduras del registro para usar el indice 2 pero en orden descendiente. La fechabase conductora debe de soportar lectura descendiente.</w:t>
      </w:r>
    </w:p>
    <w:p w:rsidR="006C2920" w:rsidRDefault="006C2920" w:rsidP="006C2920">
      <w:pPr>
        <w:jc w:val="both"/>
      </w:pPr>
      <w:r w:rsidRPr="006C2920">
        <w:rPr>
          <w:b/>
        </w:rPr>
        <w:t>Volver valor:</w:t>
      </w:r>
      <w:r w:rsidRPr="006C2920">
        <w:t xml:space="preserve"> Volver el indice de la fila principal si debe de ser usado.</w:t>
      </w:r>
    </w:p>
    <w:p w:rsidR="006C2920" w:rsidRDefault="006C2920" w:rsidP="006C2920">
      <w:pPr>
        <w:jc w:val="both"/>
        <w:rPr>
          <w:u w:val="single"/>
        </w:rPr>
      </w:pPr>
      <w:r w:rsidRPr="006C2920">
        <w:rPr>
          <w:b/>
        </w:rPr>
        <w:t>Ver tambien:</w:t>
      </w:r>
      <w:r w:rsidRPr="006C2920">
        <w:t xml:space="preserve"> </w:t>
      </w:r>
      <w:r w:rsidRPr="006C2920">
        <w:rPr>
          <w:u w:val="single"/>
        </w:rPr>
        <w:t>KEYS</w:t>
      </w:r>
      <w:r w:rsidR="00297873">
        <w:rPr>
          <w:u w:val="single"/>
        </w:rPr>
        <w:fldChar w:fldCharType="begin"/>
      </w:r>
      <w:r w:rsidR="00297873">
        <w:rPr>
          <w:u w:val="single"/>
        </w:rPr>
        <w:instrText xml:space="preserve"> XE "</w:instrText>
      </w:r>
      <w:r w:rsidR="00297873" w:rsidRPr="00202D57">
        <w:rPr>
          <w:lang w:val="en-US"/>
        </w:rPr>
        <w:instrText>KEYS</w:instrText>
      </w:r>
      <w:r w:rsidR="00297873">
        <w:rPr>
          <w:lang w:val="en-US"/>
        </w:rPr>
        <w:instrText>"</w:instrText>
      </w:r>
      <w:r w:rsidR="00297873">
        <w:rPr>
          <w:u w:val="single"/>
        </w:rPr>
        <w:instrText xml:space="preserve"> </w:instrText>
      </w:r>
      <w:r w:rsidR="00297873">
        <w:rPr>
          <w:u w:val="single"/>
        </w:rPr>
        <w:fldChar w:fldCharType="end"/>
      </w:r>
    </w:p>
    <w:p w:rsidR="006C2920" w:rsidRDefault="006C2920" w:rsidP="006C2920">
      <w:pPr>
        <w:jc w:val="both"/>
        <w:rPr>
          <w:i/>
          <w:lang w:val="en-US"/>
        </w:rPr>
      </w:pPr>
      <w:r w:rsidRPr="006C2920">
        <w:rPr>
          <w:b/>
          <w:lang w:val="en-US"/>
        </w:rPr>
        <w:t>Ejemplo:</w:t>
      </w:r>
      <w:r w:rsidRPr="006C2920">
        <w:rPr>
          <w:lang w:val="en-US"/>
        </w:rPr>
        <w:t xml:space="preserve"> INDICE(2,"D","D")       </w:t>
      </w:r>
      <w:r w:rsidRPr="006C2920">
        <w:rPr>
          <w:i/>
          <w:lang w:val="en-US"/>
        </w:rPr>
        <w:t>/* los registros de la fila principal son KU (fila actual)</w:t>
      </w:r>
    </w:p>
    <w:p w:rsidR="006C2920" w:rsidRDefault="006C2920" w:rsidP="006C2920">
      <w:pPr>
        <w:jc w:val="both"/>
        <w:rPr>
          <w:lang w:val="en-US"/>
        </w:rPr>
      </w:pPr>
      <w:r w:rsidRPr="006C2920">
        <w:rPr>
          <w:lang w:val="en-US"/>
        </w:rPr>
        <w:t>El ejemplo hace cumplir al indice 2 para el registro, tambien que los actuales son clasificados de acuerdo al nombre actual y no al codigo actual. Mas lejos leer unicamente los registros, donde el nombre actual empieza con la letra "D".</w:t>
      </w:r>
    </w:p>
    <w:p w:rsidR="00ED3A9A" w:rsidRDefault="006C2920" w:rsidP="006C2920">
      <w:pPr>
        <w:jc w:val="both"/>
        <w:rPr>
          <w:i/>
        </w:rPr>
      </w:pPr>
      <w:r>
        <w:t xml:space="preserve">INDICE(1,"+02","+02")   </w:t>
      </w:r>
      <w:r w:rsidRPr="006C2920">
        <w:rPr>
          <w:i/>
        </w:rPr>
        <w:t>/* Marcar 024711 arriba en la entrada 4711</w:t>
      </w:r>
    </w:p>
    <w:p w:rsidR="00ED3A9A" w:rsidRDefault="00ED3A9A" w:rsidP="00ED3A9A">
      <w:pPr>
        <w:pStyle w:val="Overskrift1"/>
        <w:rPr>
          <w:b w:val="0"/>
          <w:lang w:val="en-US"/>
        </w:rPr>
      </w:pPr>
      <w:bookmarkStart w:id="103" w:name="_Toc118088546"/>
      <w:r w:rsidRPr="00ED3A9A">
        <w:rPr>
          <w:lang w:val="en-US"/>
        </w:rPr>
        <w:t xml:space="preserve">7.7. </w:t>
      </w:r>
      <w:r w:rsidRPr="00ED3A9A">
        <w:rPr>
          <w:u w:val="single"/>
          <w:lang w:val="en-US"/>
        </w:rPr>
        <w:t>LTOT</w:t>
      </w:r>
      <w:r w:rsidR="00297873">
        <w:rPr>
          <w:u w:val="single"/>
          <w:lang w:val="en-US"/>
        </w:rPr>
        <w:fldChar w:fldCharType="begin"/>
      </w:r>
      <w:r w:rsidR="00297873">
        <w:rPr>
          <w:u w:val="single"/>
          <w:lang w:val="en-US"/>
        </w:rPr>
        <w:instrText xml:space="preserve"> XE "</w:instrText>
      </w:r>
      <w:r w:rsidR="00297873" w:rsidRPr="00202D57">
        <w:rPr>
          <w:lang w:val="en-US"/>
        </w:rPr>
        <w:instrText>LTOT</w:instrText>
      </w:r>
      <w:r w:rsidR="00297873">
        <w:rPr>
          <w:lang w:val="en-US"/>
        </w:rPr>
        <w:instrText>"</w:instrText>
      </w:r>
      <w:r w:rsidR="00297873">
        <w:rPr>
          <w:u w:val="single"/>
          <w:lang w:val="en-US"/>
        </w:rPr>
        <w:instrText xml:space="preserve"> </w:instrText>
      </w:r>
      <w:r w:rsidR="00297873">
        <w:rPr>
          <w:u w:val="single"/>
          <w:lang w:val="en-US"/>
        </w:rPr>
        <w:fldChar w:fldCharType="end"/>
      </w:r>
      <w:r w:rsidRPr="00ED3A9A">
        <w:rPr>
          <w:b w:val="0"/>
          <w:lang w:val="en-US"/>
        </w:rPr>
        <w:t xml:space="preserve"> - el nivel total mas bajo (RAP)</w:t>
      </w:r>
      <w:bookmarkEnd w:id="103"/>
    </w:p>
    <w:p w:rsidR="00ED3A9A" w:rsidRDefault="00ED3A9A" w:rsidP="00ED3A9A">
      <w:pPr>
        <w:jc w:val="both"/>
      </w:pPr>
      <w:r>
        <w:t>numero LTOT</w:t>
      </w:r>
      <w:r w:rsidR="00297873">
        <w:fldChar w:fldCharType="begin"/>
      </w:r>
      <w:r w:rsidR="00297873">
        <w:instrText xml:space="preserve"> XE "</w:instrText>
      </w:r>
      <w:r w:rsidR="00297873" w:rsidRPr="00202D57">
        <w:rPr>
          <w:lang w:val="en-US"/>
        </w:rPr>
        <w:instrText>LTOT</w:instrText>
      </w:r>
      <w:r w:rsidR="00297873">
        <w:rPr>
          <w:lang w:val="en-US"/>
        </w:rPr>
        <w:instrText>"</w:instrText>
      </w:r>
      <w:r w:rsidR="00297873">
        <w:instrText xml:space="preserve"> </w:instrText>
      </w:r>
      <w:r w:rsidR="00297873">
        <w:fldChar w:fldCharType="end"/>
      </w:r>
      <w:r>
        <w:t xml:space="preserve">(nivel </w:t>
      </w:r>
      <w:r w:rsidRPr="00ED3A9A">
        <w:rPr>
          <w:i/>
        </w:rPr>
        <w:t>par1</w:t>
      </w:r>
      <w:r w:rsidRPr="00ED3A9A">
        <w:t>)</w:t>
      </w:r>
    </w:p>
    <w:p w:rsidR="00ED3A9A" w:rsidRDefault="00ED3A9A" w:rsidP="00ED3A9A">
      <w:pPr>
        <w:jc w:val="both"/>
      </w:pPr>
      <w:r w:rsidRPr="00ED3A9A">
        <w:rPr>
          <w:b/>
        </w:rPr>
        <w:t>Parametros:</w:t>
      </w:r>
      <w:r w:rsidRPr="00ED3A9A">
        <w:t xml:space="preserve"> </w:t>
      </w:r>
      <w:r w:rsidRPr="00ED3A9A">
        <w:rPr>
          <w:i/>
        </w:rPr>
        <w:t>par1</w:t>
      </w:r>
      <w:r w:rsidRPr="00ED3A9A">
        <w:t xml:space="preserve"> : el nivel total mas bajo necesitado para el registro</w:t>
      </w:r>
    </w:p>
    <w:p w:rsidR="00ED3A9A" w:rsidRDefault="00ED3A9A" w:rsidP="00ED3A9A">
      <w:pPr>
        <w:jc w:val="both"/>
        <w:rPr>
          <w:lang w:val="en-US"/>
        </w:rPr>
      </w:pPr>
      <w:r w:rsidRPr="00ED3A9A">
        <w:rPr>
          <w:b/>
          <w:lang w:val="en-US"/>
        </w:rPr>
        <w:t>Descripcion:</w:t>
      </w:r>
      <w:r w:rsidRPr="00ED3A9A">
        <w:rPr>
          <w:lang w:val="en-US"/>
        </w:rPr>
        <w:t xml:space="preserve"> Si </w:t>
      </w:r>
      <w:r w:rsidRPr="00ED3A9A">
        <w:rPr>
          <w:i/>
          <w:lang w:val="en-US"/>
        </w:rPr>
        <w:t>par1</w:t>
      </w:r>
      <w:r w:rsidRPr="00ED3A9A">
        <w:rPr>
          <w:lang w:val="en-US"/>
        </w:rPr>
        <w:t xml:space="preserve"> &gt;= 0 la funcion sets el nivel total mas bajo para el registro. Este nivel igual a uno el usuario normalmente selecciona cuando esta empezando un registro.</w:t>
      </w:r>
    </w:p>
    <w:p w:rsidR="00ED3A9A" w:rsidRDefault="00ED3A9A" w:rsidP="00ED3A9A">
      <w:pPr>
        <w:jc w:val="both"/>
      </w:pPr>
      <w:r w:rsidRPr="00ED3A9A">
        <w:rPr>
          <w:b/>
        </w:rPr>
        <w:t>Volvervalor:</w:t>
      </w:r>
      <w:r w:rsidRPr="00ED3A9A">
        <w:t xml:space="preserve"> Volver el nivel total mas bajo de los registros.</w:t>
      </w:r>
    </w:p>
    <w:p w:rsidR="00ED3A9A" w:rsidRDefault="00ED3A9A" w:rsidP="00ED3A9A">
      <w:pPr>
        <w:jc w:val="both"/>
        <w:rPr>
          <w:u w:val="single"/>
        </w:rPr>
      </w:pPr>
      <w:r w:rsidRPr="00ED3A9A">
        <w:rPr>
          <w:b/>
        </w:rPr>
        <w:t>Ver tambien:</w:t>
      </w:r>
      <w:r w:rsidRPr="00ED3A9A">
        <w:t xml:space="preserve"> </w:t>
      </w:r>
      <w:r w:rsidRPr="00ED3A9A">
        <w:rPr>
          <w:u w:val="single"/>
        </w:rPr>
        <w:t>MTOT</w:t>
      </w:r>
      <w:r w:rsidR="00297873">
        <w:rPr>
          <w:u w:val="single"/>
        </w:rPr>
        <w:fldChar w:fldCharType="begin"/>
      </w:r>
      <w:r w:rsidR="00297873">
        <w:rPr>
          <w:u w:val="single"/>
        </w:rPr>
        <w:instrText xml:space="preserve"> XE "</w:instrText>
      </w:r>
      <w:r w:rsidR="00297873" w:rsidRPr="00202D57">
        <w:rPr>
          <w:lang w:val="en-US"/>
        </w:rPr>
        <w:instrText>MTOT</w:instrText>
      </w:r>
      <w:r w:rsidR="00297873">
        <w:rPr>
          <w:lang w:val="en-US"/>
        </w:rPr>
        <w:instrText>"</w:instrText>
      </w:r>
      <w:r w:rsidR="00297873">
        <w:rPr>
          <w:u w:val="single"/>
        </w:rPr>
        <w:instrText xml:space="preserve"> </w:instrText>
      </w:r>
      <w:r w:rsidR="00297873">
        <w:rPr>
          <w:u w:val="single"/>
        </w:rPr>
        <w:fldChar w:fldCharType="end"/>
      </w:r>
    </w:p>
    <w:p w:rsidR="00917A98" w:rsidRDefault="00ED3A9A" w:rsidP="00ED3A9A">
      <w:pPr>
        <w:jc w:val="both"/>
        <w:rPr>
          <w:i/>
          <w:lang w:val="en-US"/>
        </w:rPr>
      </w:pPr>
      <w:r w:rsidRPr="00ED3A9A">
        <w:rPr>
          <w:b/>
          <w:lang w:val="en-US"/>
        </w:rPr>
        <w:t>Ejemplo:</w:t>
      </w:r>
      <w:r w:rsidRPr="00ED3A9A">
        <w:rPr>
          <w:lang w:val="en-US"/>
        </w:rPr>
        <w:t xml:space="preserve"> LTOT</w:t>
      </w:r>
      <w:r w:rsidR="00297873">
        <w:rPr>
          <w:lang w:val="en-US"/>
        </w:rPr>
        <w:fldChar w:fldCharType="begin"/>
      </w:r>
      <w:r w:rsidR="00297873">
        <w:rPr>
          <w:lang w:val="en-US"/>
        </w:rPr>
        <w:instrText xml:space="preserve"> XE "</w:instrText>
      </w:r>
      <w:r w:rsidR="00297873" w:rsidRPr="00202D57">
        <w:rPr>
          <w:lang w:val="en-US"/>
        </w:rPr>
        <w:instrText>LTOT</w:instrText>
      </w:r>
      <w:r w:rsidR="00297873">
        <w:rPr>
          <w:lang w:val="en-US"/>
        </w:rPr>
        <w:instrText xml:space="preserve">" </w:instrText>
      </w:r>
      <w:r w:rsidR="00297873">
        <w:rPr>
          <w:lang w:val="en-US"/>
        </w:rPr>
        <w:fldChar w:fldCharType="end"/>
      </w:r>
      <w:r w:rsidRPr="00ED3A9A">
        <w:rPr>
          <w:lang w:val="en-US"/>
        </w:rPr>
        <w:t xml:space="preserve">(1) </w:t>
      </w:r>
      <w:r w:rsidRPr="00ED3A9A">
        <w:rPr>
          <w:i/>
          <w:lang w:val="en-US"/>
        </w:rPr>
        <w:t>/* marcar totales unicamente, apretar todas las especificaciones</w:t>
      </w:r>
    </w:p>
    <w:p w:rsidR="00917A98" w:rsidRDefault="00917A98" w:rsidP="00917A98">
      <w:pPr>
        <w:pStyle w:val="Overskrift1"/>
        <w:rPr>
          <w:b w:val="0"/>
          <w:lang w:val="en-US"/>
        </w:rPr>
      </w:pPr>
      <w:bookmarkStart w:id="104" w:name="_Toc118088547"/>
      <w:r>
        <w:rPr>
          <w:lang w:val="en-US"/>
        </w:rPr>
        <w:t xml:space="preserve">7.8. </w:t>
      </w:r>
      <w:r w:rsidRPr="00917A98">
        <w:rPr>
          <w:u w:val="single"/>
          <w:lang w:val="en-US"/>
        </w:rPr>
        <w:t>MTOT</w:t>
      </w:r>
      <w:r w:rsidR="00297873">
        <w:rPr>
          <w:u w:val="single"/>
          <w:lang w:val="en-US"/>
        </w:rPr>
        <w:fldChar w:fldCharType="begin"/>
      </w:r>
      <w:r w:rsidR="00297873">
        <w:rPr>
          <w:u w:val="single"/>
          <w:lang w:val="en-US"/>
        </w:rPr>
        <w:instrText xml:space="preserve"> XE "</w:instrText>
      </w:r>
      <w:r w:rsidR="00297873" w:rsidRPr="00202D57">
        <w:rPr>
          <w:lang w:val="en-US"/>
        </w:rPr>
        <w:instrText>MTOT</w:instrText>
      </w:r>
      <w:r w:rsidR="00297873">
        <w:rPr>
          <w:lang w:val="en-US"/>
        </w:rPr>
        <w:instrText>"</w:instrText>
      </w:r>
      <w:r w:rsidR="00297873">
        <w:rPr>
          <w:u w:val="single"/>
          <w:lang w:val="en-US"/>
        </w:rPr>
        <w:instrText xml:space="preserve"> </w:instrText>
      </w:r>
      <w:r w:rsidR="00297873">
        <w:rPr>
          <w:u w:val="single"/>
          <w:lang w:val="en-US"/>
        </w:rPr>
        <w:fldChar w:fldCharType="end"/>
      </w:r>
      <w:r w:rsidRPr="00917A98">
        <w:rPr>
          <w:b w:val="0"/>
          <w:lang w:val="en-US"/>
        </w:rPr>
        <w:t xml:space="preserve"> - Nivel total mas alto (RAP)</w:t>
      </w:r>
      <w:bookmarkEnd w:id="104"/>
    </w:p>
    <w:p w:rsidR="00917A98" w:rsidRDefault="00917A98" w:rsidP="00917A98">
      <w:pPr>
        <w:jc w:val="both"/>
      </w:pPr>
      <w:r>
        <w:t>numero MTOT</w:t>
      </w:r>
      <w:r w:rsidR="00297873">
        <w:fldChar w:fldCharType="begin"/>
      </w:r>
      <w:r w:rsidR="00297873">
        <w:instrText xml:space="preserve"> XE "</w:instrText>
      </w:r>
      <w:r w:rsidR="00297873" w:rsidRPr="00202D57">
        <w:rPr>
          <w:lang w:val="en-US"/>
        </w:rPr>
        <w:instrText>MTOT</w:instrText>
      </w:r>
      <w:r w:rsidR="00297873">
        <w:rPr>
          <w:lang w:val="en-US"/>
        </w:rPr>
        <w:instrText>"</w:instrText>
      </w:r>
      <w:r w:rsidR="00297873">
        <w:instrText xml:space="preserve"> </w:instrText>
      </w:r>
      <w:r w:rsidR="00297873">
        <w:fldChar w:fldCharType="end"/>
      </w:r>
      <w:r>
        <w:t xml:space="preserve">(nivel </w:t>
      </w:r>
      <w:r w:rsidRPr="00917A98">
        <w:rPr>
          <w:i/>
        </w:rPr>
        <w:t>par1</w:t>
      </w:r>
      <w:r w:rsidRPr="00917A98">
        <w:t>)</w:t>
      </w:r>
    </w:p>
    <w:p w:rsidR="00917A98" w:rsidRDefault="00917A98" w:rsidP="00917A98">
      <w:pPr>
        <w:jc w:val="both"/>
      </w:pPr>
      <w:r w:rsidRPr="00917A98">
        <w:rPr>
          <w:b/>
        </w:rPr>
        <w:t>Parametros:</w:t>
      </w:r>
      <w:r w:rsidRPr="00917A98">
        <w:t xml:space="preserve"> </w:t>
      </w:r>
      <w:r w:rsidRPr="00917A98">
        <w:rPr>
          <w:i/>
        </w:rPr>
        <w:t>par1</w:t>
      </w:r>
      <w:r w:rsidRPr="00917A98">
        <w:t xml:space="preserve"> : el nivel total mas alto para el registro</w:t>
      </w:r>
    </w:p>
    <w:p w:rsidR="00917A98" w:rsidRDefault="00917A98" w:rsidP="00917A98">
      <w:pPr>
        <w:jc w:val="both"/>
      </w:pPr>
      <w:r w:rsidRPr="00917A98">
        <w:rPr>
          <w:b/>
          <w:lang w:val="en-US"/>
        </w:rPr>
        <w:t>Descripcion:</w:t>
      </w:r>
      <w:r w:rsidRPr="00917A98">
        <w:rPr>
          <w:lang w:val="en-US"/>
        </w:rPr>
        <w:t xml:space="preserve"> La funcion hace cumplir el nivel total mas alto del registro. </w:t>
      </w:r>
      <w:r w:rsidRPr="00917A98">
        <w:t xml:space="preserve">Si </w:t>
      </w:r>
      <w:r w:rsidRPr="00917A98">
        <w:rPr>
          <w:i/>
        </w:rPr>
        <w:t>par1</w:t>
      </w:r>
      <w:r w:rsidRPr="00917A98">
        <w:t xml:space="preserve"> iguales 0, el registro no debe de marcar algunos totales.</w:t>
      </w:r>
    </w:p>
    <w:p w:rsidR="00917A98" w:rsidRDefault="00917A98" w:rsidP="00917A98">
      <w:pPr>
        <w:jc w:val="both"/>
      </w:pPr>
      <w:r w:rsidRPr="00917A98">
        <w:rPr>
          <w:b/>
        </w:rPr>
        <w:t>Volvervalor:</w:t>
      </w:r>
      <w:r w:rsidRPr="00917A98">
        <w:t xml:space="preserve"> Volver el nivel total mas alto.</w:t>
      </w:r>
    </w:p>
    <w:p w:rsidR="00917A98" w:rsidRDefault="00917A98" w:rsidP="00917A98">
      <w:pPr>
        <w:jc w:val="both"/>
        <w:rPr>
          <w:u w:val="single"/>
        </w:rPr>
      </w:pPr>
      <w:r w:rsidRPr="00917A98">
        <w:rPr>
          <w:b/>
        </w:rPr>
        <w:t>ver tambien:</w:t>
      </w:r>
      <w:r w:rsidRPr="00917A98">
        <w:t xml:space="preserve"> </w:t>
      </w:r>
      <w:r w:rsidRPr="00917A98">
        <w:rPr>
          <w:u w:val="single"/>
        </w:rPr>
        <w:t>LTOT</w:t>
      </w:r>
      <w:r w:rsidR="00297873">
        <w:rPr>
          <w:u w:val="single"/>
        </w:rPr>
        <w:fldChar w:fldCharType="begin"/>
      </w:r>
      <w:r w:rsidR="00297873">
        <w:rPr>
          <w:u w:val="single"/>
        </w:rPr>
        <w:instrText xml:space="preserve"> XE "</w:instrText>
      </w:r>
      <w:r w:rsidR="00297873" w:rsidRPr="00202D57">
        <w:rPr>
          <w:lang w:val="en-US"/>
        </w:rPr>
        <w:instrText>LTOT</w:instrText>
      </w:r>
      <w:r w:rsidR="00297873">
        <w:rPr>
          <w:lang w:val="en-US"/>
        </w:rPr>
        <w:instrText>"</w:instrText>
      </w:r>
      <w:r w:rsidR="00297873">
        <w:rPr>
          <w:u w:val="single"/>
        </w:rPr>
        <w:instrText xml:space="preserve"> </w:instrText>
      </w:r>
      <w:r w:rsidR="00297873">
        <w:rPr>
          <w:u w:val="single"/>
        </w:rPr>
        <w:fldChar w:fldCharType="end"/>
      </w:r>
    </w:p>
    <w:p w:rsidR="00AA0800" w:rsidRDefault="00917A98" w:rsidP="00917A98">
      <w:pPr>
        <w:jc w:val="both"/>
        <w:rPr>
          <w:i/>
        </w:rPr>
      </w:pPr>
      <w:r w:rsidRPr="00917A98">
        <w:rPr>
          <w:b/>
        </w:rPr>
        <w:t>Ejemplo:</w:t>
      </w:r>
      <w:r w:rsidRPr="00917A98">
        <w:t xml:space="preserve"> MTOT</w:t>
      </w:r>
      <w:r w:rsidR="00297873">
        <w:fldChar w:fldCharType="begin"/>
      </w:r>
      <w:r w:rsidR="00297873">
        <w:instrText xml:space="preserve"> XE "</w:instrText>
      </w:r>
      <w:r w:rsidR="00297873" w:rsidRPr="00202D57">
        <w:rPr>
          <w:lang w:val="en-US"/>
        </w:rPr>
        <w:instrText>MTOT</w:instrText>
      </w:r>
      <w:r w:rsidR="00297873">
        <w:rPr>
          <w:lang w:val="en-US"/>
        </w:rPr>
        <w:instrText>"</w:instrText>
      </w:r>
      <w:r w:rsidR="00297873">
        <w:instrText xml:space="preserve"> </w:instrText>
      </w:r>
      <w:r w:rsidR="00297873">
        <w:fldChar w:fldCharType="end"/>
      </w:r>
      <w:r w:rsidRPr="00917A98">
        <w:t xml:space="preserve">(1)        </w:t>
      </w:r>
      <w:r w:rsidRPr="00917A98">
        <w:rPr>
          <w:i/>
        </w:rPr>
        <w:t>/* Un non-relevante grande total empieza al apretarlo</w:t>
      </w:r>
    </w:p>
    <w:p w:rsidR="00AA0800" w:rsidRDefault="00AA0800" w:rsidP="00AA0800">
      <w:pPr>
        <w:pStyle w:val="Overskrift1"/>
        <w:rPr>
          <w:b w:val="0"/>
        </w:rPr>
      </w:pPr>
      <w:bookmarkStart w:id="105" w:name="_Toc118088548"/>
      <w:r>
        <w:t xml:space="preserve">7.9. </w:t>
      </w:r>
      <w:r w:rsidRPr="00AA0800">
        <w:rPr>
          <w:u w:val="single"/>
        </w:rPr>
        <w:t>MESS</w:t>
      </w:r>
      <w:r w:rsidR="00297873">
        <w:rPr>
          <w:u w:val="single"/>
        </w:rPr>
        <w:fldChar w:fldCharType="begin"/>
      </w:r>
      <w:r w:rsidR="00297873">
        <w:rPr>
          <w:u w:val="single"/>
        </w:rPr>
        <w:instrText xml:space="preserve"> XE "</w:instrText>
      </w:r>
      <w:r w:rsidR="00297873" w:rsidRPr="00202D57">
        <w:rPr>
          <w:lang w:val="en-US"/>
        </w:rPr>
        <w:instrText>MESS</w:instrText>
      </w:r>
      <w:r w:rsidR="00297873">
        <w:rPr>
          <w:lang w:val="en-US"/>
        </w:rPr>
        <w:instrText>"</w:instrText>
      </w:r>
      <w:r w:rsidR="00297873">
        <w:rPr>
          <w:u w:val="single"/>
        </w:rPr>
        <w:instrText xml:space="preserve"> </w:instrText>
      </w:r>
      <w:r w:rsidR="00297873">
        <w:rPr>
          <w:u w:val="single"/>
        </w:rPr>
        <w:fldChar w:fldCharType="end"/>
      </w:r>
      <w:r w:rsidRPr="00AA0800">
        <w:rPr>
          <w:b w:val="0"/>
        </w:rPr>
        <w:t xml:space="preserve"> - Display mensaje en pantalla</w:t>
      </w:r>
      <w:bookmarkEnd w:id="105"/>
    </w:p>
    <w:p w:rsidR="00AA0800" w:rsidRDefault="00AA0800" w:rsidP="00AA0800">
      <w:pPr>
        <w:jc w:val="both"/>
      </w:pPr>
      <w:r>
        <w:t>numero MESS</w:t>
      </w:r>
      <w:r w:rsidR="00297873">
        <w:fldChar w:fldCharType="begin"/>
      </w:r>
      <w:r w:rsidR="00297873">
        <w:instrText xml:space="preserve"> XE "</w:instrText>
      </w:r>
      <w:r w:rsidR="00297873" w:rsidRPr="00202D57">
        <w:rPr>
          <w:lang w:val="en-US"/>
        </w:rPr>
        <w:instrText>MESS</w:instrText>
      </w:r>
      <w:r w:rsidR="00297873">
        <w:rPr>
          <w:lang w:val="en-US"/>
        </w:rPr>
        <w:instrText>"</w:instrText>
      </w:r>
      <w:r w:rsidR="00297873">
        <w:instrText xml:space="preserve"> </w:instrText>
      </w:r>
      <w:r w:rsidR="00297873">
        <w:fldChar w:fldCharType="end"/>
      </w:r>
      <w:r>
        <w:t xml:space="preserve">(texto </w:t>
      </w:r>
      <w:r w:rsidRPr="00AA0800">
        <w:rPr>
          <w:i/>
        </w:rPr>
        <w:t>par1</w:t>
      </w:r>
      <w:r w:rsidRPr="00AA0800">
        <w:t>)</w:t>
      </w:r>
    </w:p>
    <w:p w:rsidR="00AA0800" w:rsidRDefault="00AA0800" w:rsidP="00AA0800">
      <w:pPr>
        <w:jc w:val="both"/>
      </w:pPr>
      <w:r w:rsidRPr="00AA0800">
        <w:rPr>
          <w:b/>
        </w:rPr>
        <w:t>Parametros:</w:t>
      </w:r>
      <w:r w:rsidRPr="00AA0800">
        <w:t xml:space="preserve"> </w:t>
      </w:r>
      <w:r w:rsidRPr="00AA0800">
        <w:rPr>
          <w:i/>
        </w:rPr>
        <w:t>par1</w:t>
      </w:r>
      <w:r w:rsidRPr="00AA0800">
        <w:t xml:space="preserve"> : el mensaje es displayed</w:t>
      </w:r>
    </w:p>
    <w:p w:rsidR="00AA0800" w:rsidRDefault="00AA0800" w:rsidP="00AA0800">
      <w:pPr>
        <w:jc w:val="both"/>
      </w:pPr>
      <w:r w:rsidRPr="00AA0800">
        <w:rPr>
          <w:b/>
        </w:rPr>
        <w:t>Descripcion:</w:t>
      </w:r>
      <w:r w:rsidRPr="00AA0800">
        <w:t xml:space="preserve"> MESS</w:t>
      </w:r>
      <w:r w:rsidR="00297873">
        <w:fldChar w:fldCharType="begin"/>
      </w:r>
      <w:r w:rsidR="00297873">
        <w:instrText xml:space="preserve"> XE "</w:instrText>
      </w:r>
      <w:r w:rsidR="00297873" w:rsidRPr="00202D57">
        <w:rPr>
          <w:lang w:val="en-US"/>
        </w:rPr>
        <w:instrText>MESS</w:instrText>
      </w:r>
      <w:r w:rsidR="00297873">
        <w:rPr>
          <w:lang w:val="en-US"/>
        </w:rPr>
        <w:instrText>"</w:instrText>
      </w:r>
      <w:r w:rsidR="00297873">
        <w:instrText xml:space="preserve"> </w:instrText>
      </w:r>
      <w:r w:rsidR="00297873">
        <w:fldChar w:fldCharType="end"/>
      </w:r>
      <w:r w:rsidRPr="00AA0800">
        <w:t xml:space="preserve"> displayes el texto en un mensaje de la caja de Windows. Dependiendo en el pasado caracter en el texto el simbolo siguiente y botones estan usados:</w:t>
      </w:r>
    </w:p>
    <w:p w:rsidR="00AA0800" w:rsidRDefault="00AA0800" w:rsidP="00AA0800">
      <w:pPr>
        <w:jc w:val="both"/>
      </w:pPr>
    </w:p>
    <w:tbl>
      <w:tblPr>
        <w:tblW w:w="0" w:type="auto"/>
        <w:tblLayout w:type="fixed"/>
        <w:tblLook w:val="0000"/>
      </w:tblPr>
      <w:tblGrid>
        <w:gridCol w:w="411"/>
        <w:gridCol w:w="1056"/>
        <w:gridCol w:w="1221"/>
        <w:gridCol w:w="2196"/>
        <w:gridCol w:w="1821"/>
      </w:tblGrid>
      <w:tr w:rsidR="00AA0800" w:rsidTr="00AA0800">
        <w:tblPrEx>
          <w:tblCellMar>
            <w:top w:w="0" w:type="dxa"/>
            <w:bottom w:w="0" w:type="dxa"/>
          </w:tblCellMar>
        </w:tblPrEx>
        <w:tc>
          <w:tcPr>
            <w:tcW w:w="411" w:type="dxa"/>
          </w:tcPr>
          <w:p w:rsidR="00AA0800" w:rsidRPr="00AA0800" w:rsidRDefault="00AA0800" w:rsidP="00AA0800">
            <w:pPr>
              <w:rPr>
                <w:b/>
              </w:rPr>
            </w:pPr>
            <w:r w:rsidRPr="00AA0800">
              <w:rPr>
                <w:b/>
              </w:rPr>
              <w:t xml:space="preserve"> </w:t>
            </w:r>
          </w:p>
        </w:tc>
        <w:tc>
          <w:tcPr>
            <w:tcW w:w="1056" w:type="dxa"/>
          </w:tcPr>
          <w:p w:rsidR="00AA0800" w:rsidRPr="00AA0800" w:rsidRDefault="00AA0800" w:rsidP="00AA0800">
            <w:pPr>
              <w:rPr>
                <w:b/>
              </w:rPr>
            </w:pPr>
            <w:r w:rsidRPr="00AA0800">
              <w:rPr>
                <w:b/>
              </w:rPr>
              <w:t>texto</w:t>
            </w:r>
          </w:p>
        </w:tc>
        <w:tc>
          <w:tcPr>
            <w:tcW w:w="1221" w:type="dxa"/>
          </w:tcPr>
          <w:p w:rsidR="00AA0800" w:rsidRPr="00AA0800" w:rsidRDefault="00AA0800" w:rsidP="00AA0800">
            <w:pPr>
              <w:rPr>
                <w:b/>
              </w:rPr>
            </w:pPr>
            <w:r w:rsidRPr="00AA0800">
              <w:rPr>
                <w:b/>
              </w:rPr>
              <w:t>Simbolo</w:t>
            </w:r>
          </w:p>
        </w:tc>
        <w:tc>
          <w:tcPr>
            <w:tcW w:w="2196" w:type="dxa"/>
          </w:tcPr>
          <w:p w:rsidR="00AA0800" w:rsidRPr="00AA0800" w:rsidRDefault="00AA0800" w:rsidP="00AA0800">
            <w:pPr>
              <w:rPr>
                <w:b/>
              </w:rPr>
            </w:pPr>
            <w:r w:rsidRPr="00AA0800">
              <w:rPr>
                <w:b/>
              </w:rPr>
              <w:t>Botones</w:t>
            </w:r>
          </w:p>
        </w:tc>
        <w:tc>
          <w:tcPr>
            <w:tcW w:w="1821" w:type="dxa"/>
          </w:tcPr>
          <w:p w:rsidR="00AA0800" w:rsidRPr="00AA0800" w:rsidRDefault="00AA0800" w:rsidP="00AA0800">
            <w:pPr>
              <w:rPr>
                <w:b/>
              </w:rPr>
            </w:pPr>
            <w:r w:rsidRPr="00AA0800">
              <w:rPr>
                <w:b/>
              </w:rPr>
              <w:t>Fallodelboton</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Info</w:t>
            </w:r>
          </w:p>
        </w:tc>
        <w:tc>
          <w:tcPr>
            <w:tcW w:w="2196" w:type="dxa"/>
          </w:tcPr>
          <w:p w:rsidR="00AA0800" w:rsidRPr="00AA0800" w:rsidRDefault="00AA0800" w:rsidP="00AA0800">
            <w:r>
              <w:t>OK</w:t>
            </w:r>
          </w:p>
        </w:tc>
        <w:tc>
          <w:tcPr>
            <w:tcW w:w="1821" w:type="dxa"/>
          </w:tcPr>
          <w:p w:rsidR="00AA0800" w:rsidRPr="00AA0800" w:rsidRDefault="00AA0800" w:rsidP="00AA0800">
            <w:r>
              <w:t>OK</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w:t>
            </w:r>
          </w:p>
        </w:tc>
        <w:tc>
          <w:tcPr>
            <w:tcW w:w="2196" w:type="dxa"/>
          </w:tcPr>
          <w:p w:rsidR="00AA0800" w:rsidRPr="00AA0800" w:rsidRDefault="00AA0800" w:rsidP="00AA0800">
            <w:r>
              <w:t>OK, CANCELAR</w:t>
            </w:r>
          </w:p>
        </w:tc>
        <w:tc>
          <w:tcPr>
            <w:tcW w:w="1821" w:type="dxa"/>
          </w:tcPr>
          <w:p w:rsidR="00AA0800" w:rsidRPr="00AA0800" w:rsidRDefault="00AA0800" w:rsidP="00AA0800">
            <w:r>
              <w:t>CANCELAR</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w:t>
            </w:r>
          </w:p>
        </w:tc>
        <w:tc>
          <w:tcPr>
            <w:tcW w:w="2196" w:type="dxa"/>
          </w:tcPr>
          <w:p w:rsidR="00AA0800" w:rsidRPr="00AA0800" w:rsidRDefault="00AA0800" w:rsidP="00AA0800">
            <w:r>
              <w:t>SI, NO, CANCELAR</w:t>
            </w:r>
          </w:p>
        </w:tc>
        <w:tc>
          <w:tcPr>
            <w:tcW w:w="1821" w:type="dxa"/>
          </w:tcPr>
          <w:p w:rsidR="00AA0800" w:rsidRPr="00AA0800" w:rsidRDefault="00AA0800" w:rsidP="00AA0800">
            <w:r>
              <w:t>SI</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w:t>
            </w:r>
          </w:p>
        </w:tc>
        <w:tc>
          <w:tcPr>
            <w:tcW w:w="2196" w:type="dxa"/>
          </w:tcPr>
          <w:p w:rsidR="00AA0800" w:rsidRPr="00AA0800" w:rsidRDefault="00AA0800" w:rsidP="00AA0800">
            <w:r>
              <w:t>SI, NO</w:t>
            </w:r>
          </w:p>
        </w:tc>
        <w:tc>
          <w:tcPr>
            <w:tcW w:w="1821" w:type="dxa"/>
          </w:tcPr>
          <w:p w:rsidR="00AA0800" w:rsidRPr="00AA0800" w:rsidRDefault="00AA0800" w:rsidP="00AA0800">
            <w:r>
              <w:t>SI</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PARAR</w:t>
            </w:r>
          </w:p>
        </w:tc>
        <w:tc>
          <w:tcPr>
            <w:tcW w:w="2196" w:type="dxa"/>
          </w:tcPr>
          <w:p w:rsidR="00AA0800" w:rsidRPr="00AA0800" w:rsidRDefault="00AA0800" w:rsidP="00AA0800">
            <w:r>
              <w:t>OK</w:t>
            </w:r>
          </w:p>
        </w:tc>
        <w:tc>
          <w:tcPr>
            <w:tcW w:w="1821" w:type="dxa"/>
          </w:tcPr>
          <w:p w:rsidR="00AA0800" w:rsidRPr="00AA0800" w:rsidRDefault="00AA0800" w:rsidP="00AA0800">
            <w:r>
              <w:t>OK</w:t>
            </w:r>
          </w:p>
        </w:tc>
      </w:tr>
      <w:tr w:rsidR="00AA0800" w:rsidTr="00AA0800">
        <w:tblPrEx>
          <w:tblCellMar>
            <w:top w:w="0" w:type="dxa"/>
            <w:bottom w:w="0" w:type="dxa"/>
          </w:tblCellMar>
        </w:tblPrEx>
        <w:tc>
          <w:tcPr>
            <w:tcW w:w="411" w:type="dxa"/>
          </w:tcPr>
          <w:p w:rsidR="00AA0800" w:rsidRPr="00AA0800" w:rsidRDefault="00AA0800" w:rsidP="00AA0800">
            <w:r>
              <w:t xml:space="preserve"> </w:t>
            </w:r>
          </w:p>
        </w:tc>
        <w:tc>
          <w:tcPr>
            <w:tcW w:w="1056" w:type="dxa"/>
          </w:tcPr>
          <w:p w:rsidR="00AA0800" w:rsidRPr="00AA0800" w:rsidRDefault="00AA0800" w:rsidP="00AA0800">
            <w:r>
              <w:t>texto?!</w:t>
            </w:r>
          </w:p>
        </w:tc>
        <w:tc>
          <w:tcPr>
            <w:tcW w:w="1221" w:type="dxa"/>
          </w:tcPr>
          <w:p w:rsidR="00AA0800" w:rsidRPr="00AA0800" w:rsidRDefault="00AA0800" w:rsidP="00AA0800">
            <w:r>
              <w:t>PARAR</w:t>
            </w:r>
          </w:p>
        </w:tc>
        <w:tc>
          <w:tcPr>
            <w:tcW w:w="2196" w:type="dxa"/>
          </w:tcPr>
          <w:p w:rsidR="00AA0800" w:rsidRPr="00AA0800" w:rsidRDefault="00AA0800" w:rsidP="00AA0800">
            <w:r>
              <w:t>OK, PUEDE</w:t>
            </w:r>
          </w:p>
        </w:tc>
        <w:tc>
          <w:tcPr>
            <w:tcW w:w="1821" w:type="dxa"/>
          </w:tcPr>
          <w:p w:rsidR="00AA0800" w:rsidRPr="00AA0800" w:rsidRDefault="00AA0800" w:rsidP="00AA0800">
            <w:r>
              <w:t>OK</w:t>
            </w:r>
          </w:p>
        </w:tc>
      </w:tr>
    </w:tbl>
    <w:p w:rsidR="00AA0800" w:rsidRDefault="00AA0800" w:rsidP="00AA0800">
      <w:pPr>
        <w:jc w:val="both"/>
      </w:pPr>
    </w:p>
    <w:p w:rsidR="00AA0800" w:rsidRDefault="00AA0800" w:rsidP="00AA0800">
      <w:pPr>
        <w:jc w:val="both"/>
      </w:pPr>
    </w:p>
    <w:p w:rsidR="00AA0800" w:rsidRDefault="00AA0800" w:rsidP="00AA0800">
      <w:pPr>
        <w:jc w:val="both"/>
      </w:pPr>
    </w:p>
    <w:p w:rsidR="00AA0800" w:rsidRDefault="00AA0800" w:rsidP="00AA0800">
      <w:pPr>
        <w:jc w:val="both"/>
        <w:rPr>
          <w:lang w:val="en-US"/>
        </w:rPr>
      </w:pPr>
      <w:r w:rsidRPr="00AA0800">
        <w:rPr>
          <w:b/>
          <w:lang w:val="en-US"/>
        </w:rPr>
        <w:t>Volvervalor:</w:t>
      </w:r>
      <w:r w:rsidRPr="00AA0800">
        <w:rPr>
          <w:lang w:val="en-US"/>
        </w:rPr>
        <w:t xml:space="preserve"> 0=OK o SI, 1=NO, -1=CANCELAR</w:t>
      </w:r>
    </w:p>
    <w:p w:rsidR="00AA0800" w:rsidRDefault="00AA0800" w:rsidP="00AA0800">
      <w:pPr>
        <w:jc w:val="both"/>
        <w:rPr>
          <w:u w:val="single"/>
        </w:rPr>
      </w:pPr>
      <w:r w:rsidRPr="00AA0800">
        <w:rPr>
          <w:b/>
        </w:rPr>
        <w:t>Ver tambien:</w:t>
      </w:r>
      <w:r w:rsidRPr="00AA0800">
        <w:t xml:space="preserve"> </w:t>
      </w:r>
      <w:r w:rsidRPr="00AA0800">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p>
    <w:p w:rsidR="00AA0800" w:rsidRDefault="00AA0800" w:rsidP="00AA0800">
      <w:pPr>
        <w:jc w:val="both"/>
        <w:rPr>
          <w:b/>
        </w:rPr>
      </w:pPr>
      <w:r w:rsidRPr="00AA0800">
        <w:rPr>
          <w:b/>
        </w:rPr>
        <w:t>Ejemplo:</w:t>
      </w:r>
    </w:p>
    <w:p w:rsidR="00AA0800" w:rsidRDefault="00AA0800" w:rsidP="00AA0800"/>
    <w:p w:rsidR="00D95BAA" w:rsidRDefault="00D95BAA" w:rsidP="00AA0800"/>
    <w:p w:rsidR="00D95BAA" w:rsidRDefault="00D95BAA" w:rsidP="00D95BAA">
      <w:pPr>
        <w:pStyle w:val="Overskrift1"/>
        <w:rPr>
          <w:b w:val="0"/>
          <w:lang w:val="en-US"/>
        </w:rPr>
      </w:pPr>
      <w:bookmarkStart w:id="106" w:name="_Toc118088549"/>
      <w:r w:rsidRPr="00D95BAA">
        <w:rPr>
          <w:lang w:val="en-US"/>
        </w:rPr>
        <w:t xml:space="preserve">7.10. </w:t>
      </w:r>
      <w:r w:rsidRPr="00D95BAA">
        <w:rPr>
          <w:u w:val="single"/>
          <w:lang w:val="en-US"/>
        </w:rPr>
        <w:t>NOPAS</w:t>
      </w:r>
      <w:r w:rsidR="00297873">
        <w:rPr>
          <w:u w:val="single"/>
          <w:lang w:val="en-US"/>
        </w:rPr>
        <w:fldChar w:fldCharType="begin"/>
      </w:r>
      <w:r w:rsidR="00297873">
        <w:rPr>
          <w:u w:val="single"/>
          <w:lang w:val="en-US"/>
        </w:rPr>
        <w:instrText xml:space="preserve"> XE "</w:instrText>
      </w:r>
      <w:r w:rsidR="00297873" w:rsidRPr="00202D57">
        <w:rPr>
          <w:lang w:val="en-US"/>
        </w:rPr>
        <w:instrText>NOPAS</w:instrText>
      </w:r>
      <w:r w:rsidR="00297873">
        <w:rPr>
          <w:lang w:val="en-US"/>
        </w:rPr>
        <w:instrText>"</w:instrText>
      </w:r>
      <w:r w:rsidR="00297873">
        <w:rPr>
          <w:u w:val="single"/>
          <w:lang w:val="en-US"/>
        </w:rPr>
        <w:instrText xml:space="preserve"> </w:instrText>
      </w:r>
      <w:r w:rsidR="00297873">
        <w:rPr>
          <w:u w:val="single"/>
          <w:lang w:val="en-US"/>
        </w:rPr>
        <w:fldChar w:fldCharType="end"/>
      </w:r>
      <w:r w:rsidRPr="00D95BAA">
        <w:rPr>
          <w:b w:val="0"/>
          <w:lang w:val="en-US"/>
        </w:rPr>
        <w:t xml:space="preserve"> - No contraseña/nombre del usuario en este registro (RAP)</w:t>
      </w:r>
      <w:bookmarkEnd w:id="106"/>
    </w:p>
    <w:p w:rsidR="00D95BAA" w:rsidRDefault="00D95BAA" w:rsidP="00D95BAA">
      <w:pPr>
        <w:jc w:val="both"/>
      </w:pPr>
      <w:r>
        <w:t>NOPAS</w:t>
      </w:r>
      <w:r w:rsidR="00297873">
        <w:fldChar w:fldCharType="begin"/>
      </w:r>
      <w:r w:rsidR="00297873">
        <w:instrText xml:space="preserve"> XE "</w:instrText>
      </w:r>
      <w:r w:rsidR="00297873" w:rsidRPr="00202D57">
        <w:rPr>
          <w:lang w:val="en-US"/>
        </w:rPr>
        <w:instrText>NOPAS</w:instrText>
      </w:r>
      <w:r w:rsidR="00297873">
        <w:rPr>
          <w:lang w:val="en-US"/>
        </w:rPr>
        <w:instrText>"</w:instrText>
      </w:r>
      <w:r w:rsidR="00297873">
        <w:instrText xml:space="preserve"> </w:instrText>
      </w:r>
      <w:r w:rsidR="00297873">
        <w:fldChar w:fldCharType="end"/>
      </w:r>
      <w:r>
        <w:t>()</w:t>
      </w:r>
    </w:p>
    <w:p w:rsidR="00D95BAA" w:rsidRDefault="00D95BAA" w:rsidP="00D95BAA">
      <w:pPr>
        <w:jc w:val="both"/>
      </w:pPr>
      <w:r w:rsidRPr="00D95BAA">
        <w:rPr>
          <w:b/>
        </w:rPr>
        <w:t>Parametros:</w:t>
      </w:r>
      <w:r w:rsidRPr="00D95BAA">
        <w:t xml:space="preserve"> None</w:t>
      </w:r>
    </w:p>
    <w:p w:rsidR="00D95BAA" w:rsidRDefault="00D95BAA" w:rsidP="00D95BAA">
      <w:pPr>
        <w:jc w:val="both"/>
        <w:rPr>
          <w:lang w:val="en-US"/>
        </w:rPr>
      </w:pPr>
      <w:r w:rsidRPr="00D95BAA">
        <w:rPr>
          <w:b/>
          <w:lang w:val="en-US"/>
        </w:rPr>
        <w:t>Descripcion:</w:t>
      </w:r>
      <w:r w:rsidRPr="00D95BAA">
        <w:rPr>
          <w:lang w:val="en-US"/>
        </w:rPr>
        <w:t xml:space="preserve"> La funcion mueve algunas contraseñas protegidas del registro. Normalmente una actualizacion del registro automaticamente coge la contraseña CARE. Usando NOPAS</w:t>
      </w:r>
      <w:r w:rsidR="00297873">
        <w:rPr>
          <w:lang w:val="en-US"/>
        </w:rPr>
        <w:fldChar w:fldCharType="begin"/>
      </w:r>
      <w:r w:rsidR="00297873">
        <w:rPr>
          <w:lang w:val="en-US"/>
        </w:rPr>
        <w:instrText xml:space="preserve"> XE "</w:instrText>
      </w:r>
      <w:r w:rsidR="00297873" w:rsidRPr="00202D57">
        <w:rPr>
          <w:lang w:val="en-US"/>
        </w:rPr>
        <w:instrText>NOPAS</w:instrText>
      </w:r>
      <w:r w:rsidR="00297873">
        <w:rPr>
          <w:lang w:val="en-US"/>
        </w:rPr>
        <w:instrText xml:space="preserve">" </w:instrText>
      </w:r>
      <w:r w:rsidR="00297873">
        <w:rPr>
          <w:lang w:val="en-US"/>
        </w:rPr>
        <w:fldChar w:fldCharType="end"/>
      </w:r>
      <w:r w:rsidRPr="00D95BAA">
        <w:rPr>
          <w:lang w:val="en-US"/>
        </w:rPr>
        <w:t>() o PAS</w:t>
      </w:r>
      <w:r w:rsidR="00297873">
        <w:rPr>
          <w:lang w:val="en-US"/>
        </w:rPr>
        <w:fldChar w:fldCharType="begin"/>
      </w:r>
      <w:r w:rsidR="00297873">
        <w:rPr>
          <w:lang w:val="en-US"/>
        </w:rPr>
        <w:instrText xml:space="preserve"> XE "</w:instrText>
      </w:r>
      <w:r w:rsidR="00297873" w:rsidRPr="00202D57">
        <w:rPr>
          <w:lang w:val="en-US"/>
        </w:rPr>
        <w:instrText>PAS</w:instrText>
      </w:r>
      <w:r w:rsidR="00297873">
        <w:rPr>
          <w:lang w:val="en-US"/>
        </w:rPr>
        <w:instrText xml:space="preserve">" </w:instrText>
      </w:r>
      <w:r w:rsidR="00297873">
        <w:rPr>
          <w:lang w:val="en-US"/>
        </w:rPr>
        <w:fldChar w:fldCharType="end"/>
      </w:r>
      <w:r w:rsidRPr="00D95BAA">
        <w:rPr>
          <w:lang w:val="en-US"/>
        </w:rPr>
        <w:t>() esta contraseña puede ser movida o cambiada.</w:t>
      </w:r>
    </w:p>
    <w:p w:rsidR="00D95BAA" w:rsidRDefault="00D95BAA" w:rsidP="00D95BAA">
      <w:pPr>
        <w:jc w:val="both"/>
        <w:rPr>
          <w:u w:val="single"/>
        </w:rPr>
      </w:pPr>
      <w:r w:rsidRPr="00D95BAA">
        <w:rPr>
          <w:b/>
        </w:rPr>
        <w:t>Ver tambien:</w:t>
      </w:r>
      <w:r w:rsidRPr="00D95BAA">
        <w:t xml:space="preserve"> </w:t>
      </w:r>
      <w:r w:rsidRPr="00D95BAA">
        <w:rPr>
          <w:u w:val="single"/>
        </w:rPr>
        <w:t>PAS</w:t>
      </w:r>
      <w:r w:rsidR="00297873">
        <w:rPr>
          <w:u w:val="single"/>
        </w:rPr>
        <w:fldChar w:fldCharType="begin"/>
      </w:r>
      <w:r w:rsidR="00297873">
        <w:rPr>
          <w:u w:val="single"/>
        </w:rPr>
        <w:instrText xml:space="preserve"> XE "</w:instrText>
      </w:r>
      <w:r w:rsidR="00297873" w:rsidRPr="00202D57">
        <w:rPr>
          <w:lang w:val="en-US"/>
        </w:rPr>
        <w:instrText>PAS</w:instrText>
      </w:r>
      <w:r w:rsidR="00297873">
        <w:rPr>
          <w:lang w:val="en-US"/>
        </w:rPr>
        <w:instrText>"</w:instrText>
      </w:r>
      <w:r w:rsidR="00297873">
        <w:rPr>
          <w:u w:val="single"/>
        </w:rPr>
        <w:instrText xml:space="preserve"> </w:instrText>
      </w:r>
      <w:r w:rsidR="00297873">
        <w:rPr>
          <w:u w:val="single"/>
        </w:rPr>
        <w:fldChar w:fldCharType="end"/>
      </w:r>
      <w:r w:rsidRPr="00D95BAA">
        <w:t xml:space="preserve">, </w:t>
      </w:r>
      <w:r w:rsidRPr="00D95BAA">
        <w:rPr>
          <w:u w:val="single"/>
        </w:rPr>
        <w:t>UPDATE</w:t>
      </w:r>
      <w:r w:rsidR="00297873">
        <w:rPr>
          <w:u w:val="single"/>
        </w:rPr>
        <w:fldChar w:fldCharType="begin"/>
      </w:r>
      <w:r w:rsidR="00297873">
        <w:rPr>
          <w:u w:val="single"/>
        </w:rPr>
        <w:instrText xml:space="preserve"> XE "</w:instrText>
      </w:r>
      <w:r w:rsidR="00297873" w:rsidRPr="00B9412B">
        <w:instrText>UPDATE</w:instrText>
      </w:r>
      <w:r w:rsidR="00297873">
        <w:instrText>"</w:instrText>
      </w:r>
      <w:r w:rsidR="00297873">
        <w:rPr>
          <w:u w:val="single"/>
        </w:rPr>
        <w:instrText xml:space="preserve"> </w:instrText>
      </w:r>
      <w:r w:rsidR="00297873">
        <w:rPr>
          <w:u w:val="single"/>
        </w:rPr>
        <w:fldChar w:fldCharType="end"/>
      </w:r>
    </w:p>
    <w:p w:rsidR="00D95BAA" w:rsidRDefault="00D95BAA" w:rsidP="00D95BAA">
      <w:pPr>
        <w:jc w:val="both"/>
        <w:rPr>
          <w:b/>
        </w:rPr>
      </w:pPr>
      <w:r w:rsidRPr="00D95BAA">
        <w:rPr>
          <w:b/>
        </w:rPr>
        <w:t>Ejemplo:</w:t>
      </w:r>
    </w:p>
    <w:p w:rsidR="00D95BAA" w:rsidRDefault="00D95BAA" w:rsidP="00D95BAA"/>
    <w:p w:rsidR="00071874" w:rsidRDefault="00071874" w:rsidP="00D95BAA"/>
    <w:p w:rsidR="00071874" w:rsidRDefault="00071874" w:rsidP="00071874">
      <w:pPr>
        <w:pStyle w:val="Overskrift1"/>
        <w:rPr>
          <w:b w:val="0"/>
          <w:lang w:val="en-US"/>
        </w:rPr>
      </w:pPr>
      <w:bookmarkStart w:id="107" w:name="_Toc118088550"/>
      <w:r w:rsidRPr="00071874">
        <w:rPr>
          <w:lang w:val="en-US"/>
        </w:rPr>
        <w:t xml:space="preserve">7.11. </w:t>
      </w:r>
      <w:r w:rsidRPr="00071874">
        <w:rPr>
          <w:u w:val="single"/>
          <w:lang w:val="en-US"/>
        </w:rPr>
        <w:t>PAS</w:t>
      </w:r>
      <w:r w:rsidR="00297873">
        <w:rPr>
          <w:u w:val="single"/>
          <w:lang w:val="en-US"/>
        </w:rPr>
        <w:fldChar w:fldCharType="begin"/>
      </w:r>
      <w:r w:rsidR="00297873">
        <w:rPr>
          <w:u w:val="single"/>
          <w:lang w:val="en-US"/>
        </w:rPr>
        <w:instrText xml:space="preserve"> XE "</w:instrText>
      </w:r>
      <w:r w:rsidR="00297873" w:rsidRPr="00202D57">
        <w:rPr>
          <w:lang w:val="en-US"/>
        </w:rPr>
        <w:instrText>PAS</w:instrText>
      </w:r>
      <w:r w:rsidR="00297873">
        <w:rPr>
          <w:lang w:val="en-US"/>
        </w:rPr>
        <w:instrText>"</w:instrText>
      </w:r>
      <w:r w:rsidR="00297873">
        <w:rPr>
          <w:u w:val="single"/>
          <w:lang w:val="en-US"/>
        </w:rPr>
        <w:instrText xml:space="preserve"> </w:instrText>
      </w:r>
      <w:r w:rsidR="00297873">
        <w:rPr>
          <w:u w:val="single"/>
          <w:lang w:val="en-US"/>
        </w:rPr>
        <w:fldChar w:fldCharType="end"/>
      </w:r>
      <w:r w:rsidRPr="00071874">
        <w:rPr>
          <w:b w:val="0"/>
          <w:lang w:val="en-US"/>
        </w:rPr>
        <w:t xml:space="preserve"> - Set contraseña/nombreusuario (RAP)</w:t>
      </w:r>
      <w:bookmarkEnd w:id="107"/>
    </w:p>
    <w:p w:rsidR="00071874" w:rsidRDefault="00071874" w:rsidP="00071874">
      <w:pPr>
        <w:jc w:val="both"/>
      </w:pPr>
      <w:r>
        <w:t>numero PAS</w:t>
      </w:r>
      <w:r w:rsidR="00297873">
        <w:fldChar w:fldCharType="begin"/>
      </w:r>
      <w:r w:rsidR="00297873">
        <w:instrText xml:space="preserve"> XE "</w:instrText>
      </w:r>
      <w:r w:rsidR="00297873" w:rsidRPr="00202D57">
        <w:rPr>
          <w:lang w:val="en-US"/>
        </w:rPr>
        <w:instrText>PAS</w:instrText>
      </w:r>
      <w:r w:rsidR="00297873">
        <w:rPr>
          <w:lang w:val="en-US"/>
        </w:rPr>
        <w:instrText>"</w:instrText>
      </w:r>
      <w:r w:rsidR="00297873">
        <w:instrText xml:space="preserve"> </w:instrText>
      </w:r>
      <w:r w:rsidR="00297873">
        <w:fldChar w:fldCharType="end"/>
      </w:r>
      <w:r>
        <w:t xml:space="preserve">(text </w:t>
      </w:r>
      <w:r w:rsidRPr="00071874">
        <w:rPr>
          <w:i/>
        </w:rPr>
        <w:t>par1</w:t>
      </w:r>
      <w:r w:rsidRPr="00071874">
        <w:t>)</w:t>
      </w:r>
    </w:p>
    <w:p w:rsidR="00071874" w:rsidRDefault="00071874" w:rsidP="00071874">
      <w:pPr>
        <w:jc w:val="both"/>
      </w:pPr>
      <w:r w:rsidRPr="00071874">
        <w:rPr>
          <w:b/>
        </w:rPr>
        <w:t>Parametros:</w:t>
      </w:r>
      <w:r w:rsidRPr="00071874">
        <w:t xml:space="preserve"> </w:t>
      </w:r>
      <w:r w:rsidRPr="00071874">
        <w:rPr>
          <w:i/>
        </w:rPr>
        <w:t>par1</w:t>
      </w:r>
      <w:r w:rsidRPr="00071874">
        <w:t xml:space="preserve"> : la solicitud de la contraseña/nombreusario</w:t>
      </w:r>
    </w:p>
    <w:p w:rsidR="00071874" w:rsidRDefault="00071874" w:rsidP="00071874">
      <w:pPr>
        <w:jc w:val="both"/>
      </w:pPr>
      <w:r w:rsidRPr="00071874">
        <w:rPr>
          <w:b/>
          <w:lang w:val="en-US"/>
        </w:rPr>
        <w:t>Descripcion:</w:t>
      </w:r>
      <w:r w:rsidRPr="00071874">
        <w:rPr>
          <w:lang w:val="en-US"/>
        </w:rPr>
        <w:t xml:space="preserve"> La funcion hace cumplir una contraseña/nombreusuario para un registro. </w:t>
      </w:r>
      <w:r w:rsidRPr="00071874">
        <w:t>Esta ciontraseña esta cunado necesita otro registro para empezar.</w:t>
      </w:r>
    </w:p>
    <w:p w:rsidR="00071874" w:rsidRDefault="00071874" w:rsidP="00071874">
      <w:pPr>
        <w:jc w:val="both"/>
        <w:rPr>
          <w:u w:val="single"/>
        </w:rPr>
      </w:pPr>
      <w:r w:rsidRPr="00071874">
        <w:rPr>
          <w:b/>
        </w:rPr>
        <w:t>Vertambien:</w:t>
      </w:r>
      <w:r w:rsidRPr="00071874">
        <w:t xml:space="preserve"> </w:t>
      </w:r>
      <w:r w:rsidRPr="00071874">
        <w:rPr>
          <w:u w:val="single"/>
        </w:rPr>
        <w:t>NOPAS</w:t>
      </w:r>
      <w:r w:rsidR="00297873">
        <w:rPr>
          <w:u w:val="single"/>
        </w:rPr>
        <w:fldChar w:fldCharType="begin"/>
      </w:r>
      <w:r w:rsidR="00297873">
        <w:rPr>
          <w:u w:val="single"/>
        </w:rPr>
        <w:instrText xml:space="preserve"> XE "</w:instrText>
      </w:r>
      <w:r w:rsidR="00297873" w:rsidRPr="00202D57">
        <w:rPr>
          <w:lang w:val="en-US"/>
        </w:rPr>
        <w:instrText>NOPAS</w:instrText>
      </w:r>
      <w:r w:rsidR="00297873">
        <w:rPr>
          <w:lang w:val="en-US"/>
        </w:rPr>
        <w:instrText>"</w:instrText>
      </w:r>
      <w:r w:rsidR="00297873">
        <w:rPr>
          <w:u w:val="single"/>
        </w:rPr>
        <w:instrText xml:space="preserve"> </w:instrText>
      </w:r>
      <w:r w:rsidR="00297873">
        <w:rPr>
          <w:u w:val="single"/>
        </w:rPr>
        <w:fldChar w:fldCharType="end"/>
      </w:r>
    </w:p>
    <w:p w:rsidR="008B006E" w:rsidRDefault="00071874" w:rsidP="00071874">
      <w:pPr>
        <w:jc w:val="both"/>
        <w:rPr>
          <w:i/>
          <w:lang w:val="en-US"/>
        </w:rPr>
      </w:pPr>
      <w:r w:rsidRPr="00071874">
        <w:rPr>
          <w:b/>
          <w:lang w:val="en-US"/>
        </w:rPr>
        <w:t>Ejemplo:</w:t>
      </w:r>
      <w:r w:rsidRPr="00071874">
        <w:rPr>
          <w:lang w:val="en-US"/>
        </w:rPr>
        <w:t xml:space="preserve"> PAS</w:t>
      </w:r>
      <w:r w:rsidR="00297873">
        <w:rPr>
          <w:lang w:val="en-US"/>
        </w:rPr>
        <w:fldChar w:fldCharType="begin"/>
      </w:r>
      <w:r w:rsidR="00297873">
        <w:rPr>
          <w:lang w:val="en-US"/>
        </w:rPr>
        <w:instrText xml:space="preserve"> XE "</w:instrText>
      </w:r>
      <w:r w:rsidR="00297873" w:rsidRPr="00202D57">
        <w:rPr>
          <w:lang w:val="en-US"/>
        </w:rPr>
        <w:instrText>PAS</w:instrText>
      </w:r>
      <w:r w:rsidR="00297873">
        <w:rPr>
          <w:lang w:val="en-US"/>
        </w:rPr>
        <w:instrText xml:space="preserve">" </w:instrText>
      </w:r>
      <w:r w:rsidR="00297873">
        <w:rPr>
          <w:lang w:val="en-US"/>
        </w:rPr>
        <w:fldChar w:fldCharType="end"/>
      </w:r>
      <w:r w:rsidRPr="00071874">
        <w:rPr>
          <w:lang w:val="en-US"/>
        </w:rPr>
        <w:t xml:space="preserve">("SWTOOLS") </w:t>
      </w:r>
      <w:r w:rsidRPr="00071874">
        <w:rPr>
          <w:i/>
          <w:lang w:val="en-US"/>
        </w:rPr>
        <w:t>/* set contraseña a SWTOOLS</w:t>
      </w:r>
    </w:p>
    <w:p w:rsidR="008B006E" w:rsidRDefault="008B006E" w:rsidP="008B006E">
      <w:pPr>
        <w:pStyle w:val="Overskrift1"/>
        <w:rPr>
          <w:b w:val="0"/>
          <w:lang w:val="en-US"/>
        </w:rPr>
      </w:pPr>
      <w:bookmarkStart w:id="108" w:name="_Toc118088551"/>
      <w:r>
        <w:rPr>
          <w:lang w:val="en-US"/>
        </w:rPr>
        <w:t xml:space="preserve">7.12. </w:t>
      </w:r>
      <w:r w:rsidRPr="008B006E">
        <w:rPr>
          <w:u w:val="single"/>
          <w:lang w:val="en-US"/>
        </w:rPr>
        <w:t>PARAMS</w:t>
      </w:r>
      <w:r w:rsidRPr="008B006E">
        <w:rPr>
          <w:b w:val="0"/>
          <w:lang w:val="en-US"/>
        </w:rPr>
        <w:t xml:space="preserve"> - Funcion para añadir registro al empezar los parametros (RAP)</w:t>
      </w:r>
      <w:bookmarkEnd w:id="108"/>
    </w:p>
    <w:p w:rsidR="008B006E" w:rsidRDefault="008B006E" w:rsidP="008B006E">
      <w:pPr>
        <w:jc w:val="both"/>
      </w:pPr>
      <w:r>
        <w:t xml:space="preserve">PARAMS(Campos </w:t>
      </w:r>
      <w:r w:rsidRPr="008B006E">
        <w:rPr>
          <w:i/>
        </w:rPr>
        <w:t>par1</w:t>
      </w:r>
      <w:r w:rsidRPr="008B006E">
        <w:t>)</w:t>
      </w:r>
    </w:p>
    <w:p w:rsidR="008B006E" w:rsidRDefault="008B006E" w:rsidP="008B006E">
      <w:pPr>
        <w:jc w:val="both"/>
      </w:pPr>
      <w:r w:rsidRPr="008B006E">
        <w:rPr>
          <w:b/>
        </w:rPr>
        <w:t>Parametros:</w:t>
      </w:r>
      <w:r w:rsidRPr="008B006E">
        <w:t xml:space="preserve"> </w:t>
      </w:r>
      <w:r w:rsidRPr="008B006E">
        <w:rPr>
          <w:i/>
        </w:rPr>
        <w:t>Par1:</w:t>
      </w:r>
      <w:r w:rsidRPr="008B006E">
        <w:t xml:space="preserve"> Campos demostrar al empezar el dialogo en los parametros</w:t>
      </w:r>
    </w:p>
    <w:p w:rsidR="008B006E" w:rsidRDefault="008B006E" w:rsidP="008B006E">
      <w:pPr>
        <w:jc w:val="both"/>
      </w:pPr>
      <w:r w:rsidRPr="008B006E">
        <w:rPr>
          <w:b/>
        </w:rPr>
        <w:t>Descripcion:</w:t>
      </w:r>
      <w:r w:rsidRPr="008B006E">
        <w:t xml:space="preserve"> PARAMS("#1,7-8,le#3") es una variante del dialogo de la funcion donde la entrada esta hecha para empezar del registro que no esta durante la ejecucion del registro.</w:t>
      </w:r>
    </w:p>
    <w:p w:rsidR="008B006E" w:rsidRDefault="008B006E" w:rsidP="008B006E">
      <w:pPr>
        <w:jc w:val="both"/>
        <w:rPr>
          <w:lang w:val="en-US"/>
        </w:rPr>
      </w:pPr>
      <w:r w:rsidRPr="008B006E">
        <w:rPr>
          <w:lang w:val="en-US"/>
        </w:rPr>
        <w:t>Uso de los PARAMS en un registro que deberia de añadir un boton &lt;parametros extra&gt; a el empezar encima de la pantalla los cuales cuando activas el dialogo.</w:t>
      </w:r>
    </w:p>
    <w:p w:rsidR="008B006E" w:rsidRDefault="008B006E" w:rsidP="008B006E">
      <w:pPr>
        <w:jc w:val="both"/>
      </w:pPr>
      <w:r w:rsidRPr="008B006E">
        <w:rPr>
          <w:b/>
        </w:rPr>
        <w:t>Volvervalor:</w:t>
      </w:r>
      <w:r w:rsidRPr="008B006E">
        <w:t xml:space="preserve"> None.</w:t>
      </w:r>
    </w:p>
    <w:p w:rsidR="008B006E" w:rsidRDefault="008B006E" w:rsidP="008B006E">
      <w:pPr>
        <w:jc w:val="both"/>
        <w:rPr>
          <w:u w:val="single"/>
        </w:rPr>
      </w:pPr>
      <w:r w:rsidRPr="008B006E">
        <w:rPr>
          <w:b/>
        </w:rPr>
        <w:t>Ver tambien:</w:t>
      </w:r>
      <w:r w:rsidRPr="008B006E">
        <w:t xml:space="preserve"> </w:t>
      </w:r>
      <w:r w:rsidRPr="008B006E">
        <w:rPr>
          <w:u w:val="single"/>
        </w:rPr>
        <w:t>DIALOG</w:t>
      </w:r>
    </w:p>
    <w:p w:rsidR="008B006E" w:rsidRDefault="008B006E" w:rsidP="008B006E">
      <w:pPr>
        <w:jc w:val="both"/>
        <w:rPr>
          <w:b/>
        </w:rPr>
      </w:pPr>
      <w:r w:rsidRPr="008B006E">
        <w:rPr>
          <w:b/>
        </w:rPr>
        <w:t>Ejemplo:</w:t>
      </w:r>
    </w:p>
    <w:p w:rsidR="00393351" w:rsidRDefault="00393351" w:rsidP="008B006E"/>
    <w:p w:rsidR="00393351" w:rsidRDefault="00393351" w:rsidP="00393351">
      <w:pPr>
        <w:pStyle w:val="Overskrift1"/>
        <w:rPr>
          <w:b w:val="0"/>
        </w:rPr>
      </w:pPr>
      <w:bookmarkStart w:id="109" w:name="_Toc118088552"/>
      <w:r>
        <w:t xml:space="preserve">7.13. </w:t>
      </w:r>
      <w:r w:rsidRPr="00393351">
        <w:rPr>
          <w:u w:val="single"/>
        </w:rPr>
        <w:t>RETURN</w:t>
      </w:r>
      <w:r w:rsidR="00297873">
        <w:rPr>
          <w:u w:val="single"/>
        </w:rPr>
        <w:fldChar w:fldCharType="begin"/>
      </w:r>
      <w:r w:rsidR="00297873">
        <w:rPr>
          <w:u w:val="single"/>
        </w:rPr>
        <w:instrText xml:space="preserve"> XE "</w:instrText>
      </w:r>
      <w:r w:rsidR="00297873" w:rsidRPr="00B9412B">
        <w:instrText>RETURN</w:instrText>
      </w:r>
      <w:r w:rsidR="00297873">
        <w:instrText>"</w:instrText>
      </w:r>
      <w:r w:rsidR="00297873">
        <w:rPr>
          <w:u w:val="single"/>
        </w:rPr>
        <w:instrText xml:space="preserve"> </w:instrText>
      </w:r>
      <w:r w:rsidR="00297873">
        <w:rPr>
          <w:u w:val="single"/>
        </w:rPr>
        <w:fldChar w:fldCharType="end"/>
      </w:r>
      <w:r w:rsidRPr="00393351">
        <w:rPr>
          <w:b w:val="0"/>
        </w:rPr>
        <w:t xml:space="preserve"> - Volver para los calculos</w:t>
      </w:r>
      <w:bookmarkEnd w:id="109"/>
    </w:p>
    <w:p w:rsidR="00393351" w:rsidRDefault="00393351" w:rsidP="00393351">
      <w:pPr>
        <w:jc w:val="both"/>
      </w:pPr>
      <w:r>
        <w:t>numero RETURN</w:t>
      </w:r>
      <w:r w:rsidR="00297873">
        <w:fldChar w:fldCharType="begin"/>
      </w:r>
      <w:r w:rsidR="00297873">
        <w:instrText xml:space="preserve"> XE "</w:instrText>
      </w:r>
      <w:r w:rsidR="00297873" w:rsidRPr="00B9412B">
        <w:instrText>RETURN</w:instrText>
      </w:r>
      <w:r w:rsidR="00297873">
        <w:instrText xml:space="preserve">" </w:instrText>
      </w:r>
      <w:r w:rsidR="00297873">
        <w:fldChar w:fldCharType="end"/>
      </w:r>
      <w:r>
        <w:t xml:space="preserve">(numero </w:t>
      </w:r>
      <w:r w:rsidRPr="00393351">
        <w:rPr>
          <w:i/>
        </w:rPr>
        <w:t>par1</w:t>
      </w:r>
      <w:r w:rsidRPr="00393351">
        <w:t>)</w:t>
      </w:r>
    </w:p>
    <w:p w:rsidR="00393351" w:rsidRDefault="00393351" w:rsidP="00393351">
      <w:pPr>
        <w:jc w:val="both"/>
      </w:pPr>
      <w:r w:rsidRPr="00393351">
        <w:rPr>
          <w:b/>
        </w:rPr>
        <w:t>Parametros:</w:t>
      </w:r>
      <w:r w:rsidRPr="00393351">
        <w:t xml:space="preserve"> </w:t>
      </w:r>
      <w:r w:rsidRPr="00393351">
        <w:rPr>
          <w:i/>
        </w:rPr>
        <w:t>par1</w:t>
      </w:r>
      <w:r w:rsidRPr="00393351">
        <w:t xml:space="preserve"> : el valor debe de ser retornado</w:t>
      </w:r>
    </w:p>
    <w:p w:rsidR="00393351" w:rsidRDefault="00393351" w:rsidP="00393351">
      <w:pPr>
        <w:jc w:val="both"/>
        <w:rPr>
          <w:lang w:val="en-US"/>
        </w:rPr>
      </w:pPr>
      <w:r w:rsidRPr="00393351">
        <w:rPr>
          <w:b/>
          <w:lang w:val="en-US"/>
        </w:rPr>
        <w:t>Descripcion:</w:t>
      </w:r>
      <w:r w:rsidRPr="00393351">
        <w:rPr>
          <w:lang w:val="en-US"/>
        </w:rPr>
        <w:t xml:space="preserve"> La funcion esta usada a salir de los calculos necesitados para el actual registro de la fila principal. Si no parametros estan cogidos o </w:t>
      </w:r>
      <w:r w:rsidRPr="00393351">
        <w:rPr>
          <w:i/>
          <w:lang w:val="en-US"/>
        </w:rPr>
        <w:t>par1</w:t>
      </w:r>
      <w:r w:rsidRPr="00393351">
        <w:rPr>
          <w:lang w:val="en-US"/>
        </w:rPr>
        <w:t xml:space="preserve"> iguales 0, el registro debe de ser marcado al definir la marca de las lineas para el registro. Si el valor es non-zero el registro no debe de ser procesado a ningun nuevo o marcado.</w:t>
      </w:r>
    </w:p>
    <w:p w:rsidR="00393351" w:rsidRDefault="00393351" w:rsidP="00393351">
      <w:pPr>
        <w:jc w:val="both"/>
      </w:pPr>
      <w:r w:rsidRPr="00393351">
        <w:rPr>
          <w:b/>
        </w:rPr>
        <w:t>Volvervalor:</w:t>
      </w:r>
      <w:r w:rsidRPr="00393351">
        <w:t xml:space="preserve"> None.</w:t>
      </w:r>
    </w:p>
    <w:p w:rsidR="00393351" w:rsidRDefault="00393351" w:rsidP="00393351">
      <w:pPr>
        <w:jc w:val="both"/>
        <w:rPr>
          <w:u w:val="single"/>
        </w:rPr>
      </w:pPr>
      <w:r w:rsidRPr="00393351">
        <w:rPr>
          <w:b/>
        </w:rPr>
        <w:t>Ver tambien:</w:t>
      </w:r>
      <w:r w:rsidRPr="00393351">
        <w:t xml:space="preserve"> </w:t>
      </w:r>
      <w:r w:rsidRPr="00393351">
        <w:rPr>
          <w:u w:val="single"/>
        </w:rPr>
        <w:t>GOSUB</w:t>
      </w:r>
    </w:p>
    <w:p w:rsidR="00B27142" w:rsidRDefault="00393351" w:rsidP="00393351">
      <w:pPr>
        <w:jc w:val="both"/>
        <w:rPr>
          <w:i/>
          <w:lang w:val="en-US"/>
        </w:rPr>
      </w:pPr>
      <w:r w:rsidRPr="00393351">
        <w:rPr>
          <w:b/>
          <w:lang w:val="en-US"/>
        </w:rPr>
        <w:t>Ejemplo:</w:t>
      </w:r>
      <w:r w:rsidRPr="00393351">
        <w:rPr>
          <w:lang w:val="en-US"/>
        </w:rPr>
        <w:t xml:space="preserve"> IF LE#6 &lt; 1000 RETURN</w:t>
      </w:r>
      <w:r w:rsidR="00297873">
        <w:rPr>
          <w:lang w:val="en-US"/>
        </w:rPr>
        <w:fldChar w:fldCharType="begin"/>
      </w:r>
      <w:r w:rsidR="00297873">
        <w:rPr>
          <w:lang w:val="en-US"/>
        </w:rPr>
        <w:instrText xml:space="preserve"> XE "</w:instrText>
      </w:r>
      <w:r w:rsidR="00297873" w:rsidRPr="00B9412B">
        <w:instrText>RETURN</w:instrText>
      </w:r>
      <w:r w:rsidR="00297873">
        <w:instrText>"</w:instrText>
      </w:r>
      <w:r w:rsidR="00297873">
        <w:rPr>
          <w:lang w:val="en-US"/>
        </w:rPr>
        <w:instrText xml:space="preserve"> </w:instrText>
      </w:r>
      <w:r w:rsidR="00297873">
        <w:rPr>
          <w:lang w:val="en-US"/>
        </w:rPr>
        <w:fldChar w:fldCharType="end"/>
      </w:r>
      <w:r w:rsidRPr="00393351">
        <w:rPr>
          <w:lang w:val="en-US"/>
        </w:rPr>
        <w:t xml:space="preserve">(1) </w:t>
      </w:r>
      <w:r w:rsidRPr="00393351">
        <w:rPr>
          <w:i/>
          <w:lang w:val="en-US"/>
        </w:rPr>
        <w:t>/* no marcar si el balance &lt; 1000</w:t>
      </w:r>
    </w:p>
    <w:p w:rsidR="00B27142" w:rsidRDefault="00B27142" w:rsidP="00B27142">
      <w:pPr>
        <w:pStyle w:val="Overskrift1"/>
        <w:rPr>
          <w:b w:val="0"/>
          <w:lang w:val="en-US"/>
        </w:rPr>
      </w:pPr>
      <w:bookmarkStart w:id="110" w:name="_Toc118088553"/>
      <w:r>
        <w:rPr>
          <w:lang w:val="en-US"/>
        </w:rPr>
        <w:t xml:space="preserve">7.14. </w:t>
      </w:r>
      <w:r w:rsidRPr="00B27142">
        <w:rPr>
          <w:u w:val="single"/>
          <w:lang w:val="en-US"/>
        </w:rPr>
        <w:t>SORTKEY</w:t>
      </w:r>
      <w:r w:rsidR="00297873">
        <w:rPr>
          <w:u w:val="single"/>
          <w:lang w:val="en-US"/>
        </w:rPr>
        <w:fldChar w:fldCharType="begin"/>
      </w:r>
      <w:r w:rsidR="00297873">
        <w:rPr>
          <w:u w:val="single"/>
          <w:lang w:val="en-US"/>
        </w:rPr>
        <w:instrText xml:space="preserve"> XE "</w:instrText>
      </w:r>
      <w:r w:rsidR="00297873" w:rsidRPr="00B9412B">
        <w:instrText>SORTKEY</w:instrText>
      </w:r>
      <w:r w:rsidR="00297873">
        <w:instrText>"</w:instrText>
      </w:r>
      <w:r w:rsidR="00297873">
        <w:rPr>
          <w:u w:val="single"/>
          <w:lang w:val="en-US"/>
        </w:rPr>
        <w:instrText xml:space="preserve"> </w:instrText>
      </w:r>
      <w:r w:rsidR="00297873">
        <w:rPr>
          <w:u w:val="single"/>
          <w:lang w:val="en-US"/>
        </w:rPr>
        <w:fldChar w:fldCharType="end"/>
      </w:r>
      <w:r w:rsidRPr="00B27142">
        <w:rPr>
          <w:b w:val="0"/>
          <w:lang w:val="en-US"/>
        </w:rPr>
        <w:t xml:space="preserve"> - Insertando clase de llave adicional (RAP)</w:t>
      </w:r>
      <w:bookmarkEnd w:id="110"/>
    </w:p>
    <w:p w:rsidR="00B27142" w:rsidRDefault="00B27142" w:rsidP="00B27142">
      <w:pPr>
        <w:jc w:val="both"/>
      </w:pPr>
      <w:r>
        <w:t xml:space="preserve">numero LLAVECLASE(ficha </w:t>
      </w:r>
      <w:r w:rsidRPr="00B27142">
        <w:rPr>
          <w:i/>
        </w:rPr>
        <w:t>par1</w:t>
      </w:r>
      <w:r w:rsidRPr="00B27142">
        <w:t>)</w:t>
      </w:r>
    </w:p>
    <w:p w:rsidR="00B27142" w:rsidRDefault="00B27142" w:rsidP="00B27142">
      <w:pPr>
        <w:jc w:val="both"/>
      </w:pPr>
      <w:r w:rsidRPr="00B27142">
        <w:rPr>
          <w:b/>
        </w:rPr>
        <w:t>Parametros:</w:t>
      </w:r>
      <w:r w:rsidRPr="00B27142">
        <w:t xml:space="preserve"> </w:t>
      </w:r>
      <w:r w:rsidRPr="00B27142">
        <w:rPr>
          <w:i/>
        </w:rPr>
        <w:t>par1</w:t>
      </w:r>
      <w:r w:rsidRPr="00B27142">
        <w:t xml:space="preserve"> : 0, -1 o ficha</w:t>
      </w:r>
    </w:p>
    <w:p w:rsidR="00B27142" w:rsidRDefault="00B27142" w:rsidP="00B27142">
      <w:pPr>
        <w:jc w:val="both"/>
        <w:rPr>
          <w:lang w:val="en-US"/>
        </w:rPr>
      </w:pPr>
      <w:r w:rsidRPr="00B27142">
        <w:rPr>
          <w:b/>
          <w:lang w:val="en-US"/>
        </w:rPr>
        <w:t>Descripcion:</w:t>
      </w:r>
      <w:r w:rsidRPr="00B27142">
        <w:rPr>
          <w:lang w:val="en-US"/>
        </w:rPr>
        <w:t xml:space="preserve"> En alguna caja especial una lista deberia de ser clasificada marcando el mismo registro multiplicado por los articulos en la salida. Por ejemplo una lista de articulo donde el articulo esta hecho para encontrar con el numero normal del distribuidor y la alternativa del numero del distribuidor si ninguno.</w:t>
      </w:r>
    </w:p>
    <w:p w:rsidR="00B27142" w:rsidRDefault="00B27142" w:rsidP="00B27142">
      <w:pPr>
        <w:jc w:val="both"/>
        <w:rPr>
          <w:lang w:val="en-US"/>
        </w:rPr>
      </w:pPr>
      <w:r w:rsidRPr="00B27142">
        <w:rPr>
          <w:lang w:val="en-US"/>
        </w:rPr>
        <w:t>En la clase de la caja tu deberias de clasificar usando un trabajo del campo los cuales cuando estan calculados y una clase de llave extra esta relacionada donde nunca la funcion de la SORTKEY</w:t>
      </w:r>
      <w:r w:rsidR="00297873">
        <w:rPr>
          <w:lang w:val="en-US"/>
        </w:rPr>
        <w:fldChar w:fldCharType="begin"/>
      </w:r>
      <w:r w:rsidR="00297873">
        <w:rPr>
          <w:lang w:val="en-US"/>
        </w:rPr>
        <w:instrText xml:space="preserve"> XE "</w:instrText>
      </w:r>
      <w:r w:rsidR="00297873" w:rsidRPr="00B9412B">
        <w:instrText>SORTKEY</w:instrText>
      </w:r>
      <w:r w:rsidR="00297873">
        <w:instrText>"</w:instrText>
      </w:r>
      <w:r w:rsidR="00297873">
        <w:rPr>
          <w:lang w:val="en-US"/>
        </w:rPr>
        <w:instrText xml:space="preserve"> </w:instrText>
      </w:r>
      <w:r w:rsidR="00297873">
        <w:rPr>
          <w:lang w:val="en-US"/>
        </w:rPr>
        <w:fldChar w:fldCharType="end"/>
      </w:r>
      <w:r w:rsidRPr="00B27142">
        <w:rPr>
          <w:lang w:val="en-US"/>
        </w:rPr>
        <w:t xml:space="preserve"> es llamada.</w:t>
      </w:r>
    </w:p>
    <w:p w:rsidR="00B27142" w:rsidRDefault="00B27142" w:rsidP="00B27142">
      <w:pPr>
        <w:jc w:val="both"/>
        <w:rPr>
          <w:lang w:val="en-US"/>
        </w:rPr>
      </w:pPr>
      <w:r w:rsidRPr="00B27142">
        <w:rPr>
          <w:lang w:val="en-US"/>
        </w:rPr>
        <w:t>Algunas filas pueden tambien ser unidas usando esta funcion. La clasetrabajofila contiene un numero normalmente punteado a un registro del registro de la fila principal. Con SORTKEY</w:t>
      </w:r>
      <w:r w:rsidR="00297873">
        <w:rPr>
          <w:lang w:val="en-US"/>
        </w:rPr>
        <w:fldChar w:fldCharType="begin"/>
      </w:r>
      <w:r w:rsidR="00297873">
        <w:rPr>
          <w:lang w:val="en-US"/>
        </w:rPr>
        <w:instrText xml:space="preserve"> XE "</w:instrText>
      </w:r>
      <w:r w:rsidR="00297873" w:rsidRPr="00B9412B">
        <w:instrText>SORTKEY</w:instrText>
      </w:r>
      <w:r w:rsidR="00297873">
        <w:instrText>"</w:instrText>
      </w:r>
      <w:r w:rsidR="00297873">
        <w:rPr>
          <w:lang w:val="en-US"/>
        </w:rPr>
        <w:instrText xml:space="preserve"> </w:instrText>
      </w:r>
      <w:r w:rsidR="00297873">
        <w:rPr>
          <w:lang w:val="en-US"/>
        </w:rPr>
        <w:fldChar w:fldCharType="end"/>
      </w:r>
      <w:r w:rsidRPr="00B27142">
        <w:rPr>
          <w:lang w:val="en-US"/>
        </w:rPr>
        <w:t xml:space="preserve"> (le) un registro es insertado punteando a la fila le y con #20=SORTKEY(-1) el numero de campo de la fila actualmente empieza la fila principal es devuelta las cuales pueden ser usadas para controlar mas calculos.</w:t>
      </w:r>
    </w:p>
    <w:p w:rsidR="00B27142" w:rsidRDefault="00B27142" w:rsidP="00B27142">
      <w:pPr>
        <w:jc w:val="both"/>
      </w:pPr>
      <w:r w:rsidRPr="00B27142">
        <w:rPr>
          <w:b/>
        </w:rPr>
        <w:t>Volvervalor:</w:t>
      </w:r>
      <w:r w:rsidRPr="00B27142">
        <w:t xml:space="preserve"> Numero de fila principal, normalmente 1.</w:t>
      </w:r>
    </w:p>
    <w:p w:rsidR="00B27142" w:rsidRDefault="00B27142" w:rsidP="00B27142">
      <w:pPr>
        <w:jc w:val="both"/>
        <w:rPr>
          <w:u w:val="single"/>
        </w:rPr>
      </w:pPr>
      <w:r w:rsidRPr="00B27142">
        <w:rPr>
          <w:b/>
        </w:rPr>
        <w:t>Ver tambien:</w:t>
      </w:r>
      <w:r w:rsidRPr="00B27142">
        <w:t xml:space="preserve"> </w:t>
      </w:r>
      <w:r w:rsidRPr="00B27142">
        <w:rPr>
          <w:u w:val="single"/>
        </w:rPr>
        <w:t>MERGE</w:t>
      </w:r>
      <w:r w:rsidR="00297873">
        <w:rPr>
          <w:u w:val="single"/>
        </w:rPr>
        <w:fldChar w:fldCharType="begin"/>
      </w:r>
      <w:r w:rsidR="00297873">
        <w:rPr>
          <w:u w:val="single"/>
        </w:rPr>
        <w:instrText xml:space="preserve"> XE "</w:instrText>
      </w:r>
      <w:r w:rsidR="00297873" w:rsidRPr="00202D57">
        <w:rPr>
          <w:lang w:val="en-US"/>
        </w:rPr>
        <w:instrText>MERGE</w:instrText>
      </w:r>
      <w:r w:rsidR="00297873">
        <w:rPr>
          <w:lang w:val="en-US"/>
        </w:rPr>
        <w:instrText>"</w:instrText>
      </w:r>
      <w:r w:rsidR="00297873">
        <w:rPr>
          <w:u w:val="single"/>
        </w:rPr>
        <w:instrText xml:space="preserve"> </w:instrText>
      </w:r>
      <w:r w:rsidR="00297873">
        <w:rPr>
          <w:u w:val="single"/>
        </w:rPr>
        <w:fldChar w:fldCharType="end"/>
      </w:r>
    </w:p>
    <w:p w:rsidR="00B27142" w:rsidRDefault="00B27142" w:rsidP="00B27142">
      <w:pPr>
        <w:jc w:val="both"/>
        <w:rPr>
          <w:b/>
        </w:rPr>
      </w:pPr>
      <w:r w:rsidRPr="00B27142">
        <w:rPr>
          <w:b/>
        </w:rPr>
        <w:t>Ejemplo:</w:t>
      </w:r>
    </w:p>
    <w:p w:rsidR="00B27142" w:rsidRDefault="00B27142" w:rsidP="00B27142"/>
    <w:p w:rsidR="00B27142" w:rsidRDefault="00B27142" w:rsidP="00B27142"/>
    <w:p w:rsidR="00173FF7" w:rsidRDefault="00173FF7" w:rsidP="00B27142"/>
    <w:p w:rsidR="00173FF7" w:rsidRDefault="00173FF7" w:rsidP="00173FF7">
      <w:pPr>
        <w:pStyle w:val="Overskrift1"/>
        <w:rPr>
          <w:b w:val="0"/>
          <w:lang w:val="en-US"/>
        </w:rPr>
      </w:pPr>
      <w:bookmarkStart w:id="111" w:name="_Toc118088554"/>
      <w:r w:rsidRPr="00173FF7">
        <w:rPr>
          <w:lang w:val="en-US"/>
        </w:rPr>
        <w:t xml:space="preserve">7.15. </w:t>
      </w:r>
      <w:r w:rsidRPr="00173FF7">
        <w:rPr>
          <w:u w:val="single"/>
          <w:lang w:val="en-US"/>
        </w:rPr>
        <w:t>SORTWORK</w:t>
      </w:r>
      <w:r w:rsidR="00297873">
        <w:rPr>
          <w:u w:val="single"/>
          <w:lang w:val="en-US"/>
        </w:rPr>
        <w:fldChar w:fldCharType="begin"/>
      </w:r>
      <w:r w:rsidR="00297873">
        <w:rPr>
          <w:u w:val="single"/>
          <w:lang w:val="en-US"/>
        </w:rPr>
        <w:instrText xml:space="preserve"> XE "</w:instrText>
      </w:r>
      <w:r w:rsidR="00297873" w:rsidRPr="00B9412B">
        <w:instrText>SORTWORK</w:instrText>
      </w:r>
      <w:r w:rsidR="00297873">
        <w:instrText>"</w:instrText>
      </w:r>
      <w:r w:rsidR="00297873">
        <w:rPr>
          <w:u w:val="single"/>
          <w:lang w:val="en-US"/>
        </w:rPr>
        <w:instrText xml:space="preserve"> </w:instrText>
      </w:r>
      <w:r w:rsidR="00297873">
        <w:rPr>
          <w:u w:val="single"/>
          <w:lang w:val="en-US"/>
        </w:rPr>
        <w:fldChar w:fldCharType="end"/>
      </w:r>
      <w:r w:rsidRPr="00173FF7">
        <w:rPr>
          <w:b w:val="0"/>
          <w:lang w:val="en-US"/>
        </w:rPr>
        <w:t xml:space="preserve"> - Usando una especifica clase de fila (RAP)</w:t>
      </w:r>
      <w:bookmarkEnd w:id="111"/>
    </w:p>
    <w:p w:rsidR="00173FF7" w:rsidRDefault="00173FF7" w:rsidP="00173FF7">
      <w:pPr>
        <w:jc w:val="both"/>
      </w:pPr>
      <w:r>
        <w:t>SORTWORK</w:t>
      </w:r>
      <w:r w:rsidR="00297873">
        <w:fldChar w:fldCharType="begin"/>
      </w:r>
      <w:r w:rsidR="00297873">
        <w:instrText xml:space="preserve"> XE "</w:instrText>
      </w:r>
      <w:r w:rsidR="00297873" w:rsidRPr="00B9412B">
        <w:instrText>SORTWORK</w:instrText>
      </w:r>
      <w:r w:rsidR="00297873">
        <w:instrText xml:space="preserve">" </w:instrText>
      </w:r>
      <w:r w:rsidR="00297873">
        <w:fldChar w:fldCharType="end"/>
      </w:r>
      <w:r>
        <w:t xml:space="preserve">(numero </w:t>
      </w:r>
      <w:r w:rsidRPr="00173FF7">
        <w:rPr>
          <w:i/>
        </w:rPr>
        <w:t>par1</w:t>
      </w:r>
      <w:r w:rsidRPr="00173FF7">
        <w:t>)</w:t>
      </w:r>
    </w:p>
    <w:p w:rsidR="00173FF7" w:rsidRDefault="00173FF7" w:rsidP="00173FF7">
      <w:pPr>
        <w:jc w:val="both"/>
      </w:pPr>
      <w:r w:rsidRPr="00173FF7">
        <w:rPr>
          <w:b/>
        </w:rPr>
        <w:t>Parametros:</w:t>
      </w:r>
      <w:r w:rsidRPr="00173FF7">
        <w:t xml:space="preserve"> </w:t>
      </w:r>
      <w:r w:rsidRPr="00173FF7">
        <w:rPr>
          <w:i/>
        </w:rPr>
        <w:t>par1</w:t>
      </w:r>
      <w:r w:rsidRPr="00173FF7">
        <w:t xml:space="preserve"> : Numero de clasetrabajofila</w:t>
      </w:r>
    </w:p>
    <w:p w:rsidR="00173FF7" w:rsidRDefault="00173FF7" w:rsidP="00173FF7">
      <w:pPr>
        <w:jc w:val="both"/>
        <w:rPr>
          <w:lang w:val="en-US"/>
        </w:rPr>
      </w:pPr>
      <w:r w:rsidRPr="00173FF7">
        <w:rPr>
          <w:b/>
          <w:lang w:val="en-US"/>
        </w:rPr>
        <w:t>Descripcion:</w:t>
      </w:r>
      <w:r w:rsidRPr="00173FF7">
        <w:rPr>
          <w:lang w:val="en-US"/>
        </w:rPr>
        <w:t xml:space="preserve"> Durante la clase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173FF7">
        <w:rPr>
          <w:lang w:val="en-US"/>
        </w:rPr>
        <w:t xml:space="preserve"> creas las filas de trabajo: c:/tmp/SIN00000.000 y c:/tmp/SUD00000.000 donde c:/tmp/ es el normal TMP directorio. Estas clases de filas no estan suprimidas despues de usarlas como tu por empezar de el proximo registro por estar entrando</w:t>
      </w:r>
    </w:p>
    <w:p w:rsidR="00173FF7" w:rsidRDefault="00173FF7" w:rsidP="00173FF7">
      <w:pPr>
        <w:pStyle w:val="Bloktekst"/>
      </w:pPr>
      <w:r>
        <w:t>EMPEZAR A: CLASE o SORTD</w:t>
      </w:r>
      <w:r w:rsidR="00297873">
        <w:fldChar w:fldCharType="begin"/>
      </w:r>
      <w:r w:rsidR="00297873">
        <w:instrText xml:space="preserve"> XE "</w:instrText>
      </w:r>
      <w:r w:rsidR="00297873" w:rsidRPr="00B9412B">
        <w:instrText>SORTD</w:instrText>
      </w:r>
      <w:r w:rsidR="00297873">
        <w:instrText xml:space="preserve">" </w:instrText>
      </w:r>
      <w:r w:rsidR="00297873">
        <w:fldChar w:fldCharType="end"/>
      </w:r>
    </w:p>
    <w:p w:rsidR="00173FF7" w:rsidRDefault="00173FF7" w:rsidP="00173FF7">
      <w:pPr>
        <w:jc w:val="both"/>
        <w:rPr>
          <w:lang w:val="en-US"/>
        </w:rPr>
      </w:pPr>
      <w:r w:rsidRPr="00173FF7">
        <w:rPr>
          <w:lang w:val="en-US"/>
        </w:rPr>
        <w:t>puedes evitar el tiempo de la clase y usar la misma clasificacion como para correr la pasada. Si tu intentas usar esta funcion SORTWORK</w:t>
      </w:r>
      <w:r w:rsidR="00297873">
        <w:rPr>
          <w:lang w:val="en-US"/>
        </w:rPr>
        <w:fldChar w:fldCharType="begin"/>
      </w:r>
      <w:r w:rsidR="00297873">
        <w:rPr>
          <w:lang w:val="en-US"/>
        </w:rPr>
        <w:instrText xml:space="preserve"> XE "</w:instrText>
      </w:r>
      <w:r w:rsidR="00297873" w:rsidRPr="00B9412B">
        <w:instrText>SORTWORK</w:instrText>
      </w:r>
      <w:r w:rsidR="00297873">
        <w:instrText>"</w:instrText>
      </w:r>
      <w:r w:rsidR="00297873">
        <w:rPr>
          <w:lang w:val="en-US"/>
        </w:rPr>
        <w:instrText xml:space="preserve"> </w:instrText>
      </w:r>
      <w:r w:rsidR="00297873">
        <w:rPr>
          <w:lang w:val="en-US"/>
        </w:rPr>
        <w:fldChar w:fldCharType="end"/>
      </w:r>
      <w:r w:rsidRPr="00173FF7">
        <w:rPr>
          <w:lang w:val="en-US"/>
        </w:rPr>
        <w:t>(47) puedes evitar que la clase de las filas no estan escritosencima por otras listas como los nombres de la fila cuando empiezan: c:/tmp/SIN00000.047 y c:/tmp/SUD00000.047.</w:t>
      </w:r>
    </w:p>
    <w:p w:rsidR="00173FF7" w:rsidRDefault="00173FF7" w:rsidP="00173FF7">
      <w:pPr>
        <w:jc w:val="both"/>
      </w:pPr>
      <w:r w:rsidRPr="00173FF7">
        <w:rPr>
          <w:b/>
        </w:rPr>
        <w:t>Volvervalor:</w:t>
      </w:r>
      <w:r w:rsidRPr="00173FF7">
        <w:t xml:space="preserve"> None.</w:t>
      </w:r>
    </w:p>
    <w:p w:rsidR="00173FF7" w:rsidRDefault="00173FF7" w:rsidP="00173FF7">
      <w:pPr>
        <w:jc w:val="both"/>
        <w:rPr>
          <w:b/>
        </w:rPr>
      </w:pPr>
      <w:r w:rsidRPr="00173FF7">
        <w:rPr>
          <w:b/>
        </w:rPr>
        <w:t>Ver tambien:</w:t>
      </w:r>
    </w:p>
    <w:p w:rsidR="009C3EA6" w:rsidRDefault="00173FF7" w:rsidP="00173FF7">
      <w:pPr>
        <w:jc w:val="both"/>
      </w:pPr>
      <w:r w:rsidRPr="00173FF7">
        <w:rPr>
          <w:b/>
        </w:rPr>
        <w:t>Ejemplo:</w:t>
      </w:r>
      <w:r w:rsidRPr="00173FF7">
        <w:t xml:space="preserve"> SORTWORK</w:t>
      </w:r>
      <w:r w:rsidR="00297873">
        <w:fldChar w:fldCharType="begin"/>
      </w:r>
      <w:r w:rsidR="00297873">
        <w:instrText xml:space="preserve"> XE "</w:instrText>
      </w:r>
      <w:r w:rsidR="00297873" w:rsidRPr="00B9412B">
        <w:instrText>SORTWORK</w:instrText>
      </w:r>
      <w:r w:rsidR="00297873">
        <w:instrText xml:space="preserve">" </w:instrText>
      </w:r>
      <w:r w:rsidR="00297873">
        <w:fldChar w:fldCharType="end"/>
      </w:r>
      <w:r w:rsidRPr="00173FF7">
        <w:t>(47)</w:t>
      </w:r>
    </w:p>
    <w:p w:rsidR="009C3EA6" w:rsidRDefault="009C3EA6" w:rsidP="009C3EA6">
      <w:pPr>
        <w:pStyle w:val="Overskrift1"/>
        <w:rPr>
          <w:b w:val="0"/>
          <w:lang w:val="en-US"/>
        </w:rPr>
      </w:pPr>
      <w:bookmarkStart w:id="112" w:name="_Toc118088555"/>
      <w:r w:rsidRPr="009C3EA6">
        <w:rPr>
          <w:lang w:val="en-US"/>
        </w:rPr>
        <w:t xml:space="preserve">7.16. </w:t>
      </w:r>
      <w:r w:rsidRPr="009C3EA6">
        <w:rPr>
          <w:u w:val="single"/>
          <w:lang w:val="en-US"/>
        </w:rPr>
        <w:t>WHEN</w:t>
      </w:r>
      <w:r w:rsidRPr="009C3EA6">
        <w:rPr>
          <w:b w:val="0"/>
          <w:lang w:val="en-US"/>
        </w:rPr>
        <w:t xml:space="preserve"> - Cuando realizas los calculos (RAP)</w:t>
      </w:r>
      <w:bookmarkEnd w:id="112"/>
    </w:p>
    <w:p w:rsidR="009C3EA6" w:rsidRDefault="009C3EA6" w:rsidP="009C3EA6">
      <w:pPr>
        <w:jc w:val="both"/>
      </w:pPr>
      <w:r>
        <w:t xml:space="preserve">WHEN(numero </w:t>
      </w:r>
      <w:r w:rsidRPr="009C3EA6">
        <w:rPr>
          <w:i/>
        </w:rPr>
        <w:t>par1</w:t>
      </w:r>
      <w:r w:rsidRPr="009C3EA6">
        <w:t xml:space="preserve">, numero </w:t>
      </w:r>
      <w:r w:rsidRPr="009C3EA6">
        <w:rPr>
          <w:i/>
        </w:rPr>
        <w:t>par2</w:t>
      </w:r>
      <w:r w:rsidRPr="009C3EA6">
        <w:t>)</w:t>
      </w:r>
    </w:p>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9C3EA6" w:rsidRDefault="009C3EA6" w:rsidP="009C3EA6"/>
    <w:p w:rsidR="00AC08D0" w:rsidRDefault="009C3EA6" w:rsidP="009C3EA6">
      <w:pPr>
        <w:jc w:val="both"/>
        <w:rPr>
          <w:lang w:val="en-US"/>
        </w:rPr>
      </w:pPr>
      <w:r w:rsidRPr="009C3EA6">
        <w:rPr>
          <w:b/>
          <w:lang w:val="en-US"/>
        </w:rPr>
        <w:t>Descripcion:</w:t>
      </w:r>
      <w:r w:rsidRPr="009C3EA6">
        <w:rPr>
          <w:lang w:val="en-US"/>
        </w:rPr>
        <w:t xml:space="preserve"> El comand WHEN es usado para definir cuando los calculos pueden ser realizados, i.e. antes/despues de estar clasificanco o acumulando totales.</w:t>
      </w:r>
    </w:p>
    <w:p w:rsidR="00AC08D0" w:rsidRDefault="00AC08D0" w:rsidP="00AC08D0">
      <w:pPr>
        <w:pStyle w:val="Overskrift1"/>
        <w:rPr>
          <w:lang w:val="en-US"/>
        </w:rPr>
      </w:pPr>
      <w:bookmarkStart w:id="113" w:name="_Toc118088556"/>
      <w:r>
        <w:rPr>
          <w:lang w:val="en-US"/>
        </w:rPr>
        <w:t>8. Marcar control</w:t>
      </w:r>
      <w:bookmarkEnd w:id="113"/>
    </w:p>
    <w:p w:rsidR="00AC08D0" w:rsidRDefault="00AC08D0" w:rsidP="00AC08D0"/>
    <w:p w:rsidR="00F52B25" w:rsidRDefault="00AC08D0" w:rsidP="00AC08D0">
      <w:pPr>
        <w:jc w:val="both"/>
        <w:rPr>
          <w:lang w:val="en-US"/>
        </w:rPr>
      </w:pPr>
      <w:r w:rsidRPr="00AC08D0">
        <w:rPr>
          <w:lang w:val="en-US"/>
        </w:rPr>
        <w:t>Esta seccion describe funciones para el registro de control marcado.</w:t>
      </w:r>
    </w:p>
    <w:p w:rsidR="00F52B25" w:rsidRDefault="00F52B25" w:rsidP="00F52B25">
      <w:pPr>
        <w:pStyle w:val="Overskrift1"/>
        <w:rPr>
          <w:b w:val="0"/>
          <w:lang w:val="en-US"/>
        </w:rPr>
      </w:pPr>
      <w:bookmarkStart w:id="114" w:name="_Toc118088557"/>
      <w:r>
        <w:rPr>
          <w:lang w:val="en-US"/>
        </w:rPr>
        <w:t xml:space="preserve">8.1. </w:t>
      </w:r>
      <w:r w:rsidRPr="00F52B25">
        <w:rPr>
          <w:u w:val="single"/>
          <w:lang w:val="en-US"/>
        </w:rPr>
        <w:t>COPIES</w:t>
      </w:r>
      <w:r w:rsidRPr="00F52B25">
        <w:rPr>
          <w:b w:val="0"/>
          <w:lang w:val="en-US"/>
        </w:rPr>
        <w:t>- Numero de copias marcadas (RAP)</w:t>
      </w:r>
      <w:bookmarkEnd w:id="114"/>
    </w:p>
    <w:p w:rsidR="00F52B25" w:rsidRDefault="00F52B25" w:rsidP="00F52B25">
      <w:pPr>
        <w:jc w:val="both"/>
      </w:pPr>
      <w:r>
        <w:t xml:space="preserve">COPIES(numero </w:t>
      </w:r>
      <w:r w:rsidRPr="00F52B25">
        <w:rPr>
          <w:i/>
        </w:rPr>
        <w:t>par1</w:t>
      </w:r>
      <w:r w:rsidRPr="00F52B25">
        <w:t xml:space="preserve">, Marcar </w:t>
      </w:r>
      <w:r w:rsidRPr="00F52B25">
        <w:rPr>
          <w:i/>
        </w:rPr>
        <w:t>par2</w:t>
      </w:r>
      <w:r w:rsidRPr="00F52B25">
        <w:t>)</w:t>
      </w:r>
    </w:p>
    <w:p w:rsidR="00F52B25" w:rsidRDefault="00F52B25" w:rsidP="00F52B25"/>
    <w:p w:rsidR="00F52B25" w:rsidRDefault="00F52B25" w:rsidP="00F52B25"/>
    <w:p w:rsidR="00F52B25" w:rsidRDefault="00F52B25" w:rsidP="00F52B25">
      <w:pPr>
        <w:jc w:val="both"/>
      </w:pPr>
      <w:r w:rsidRPr="00F52B25">
        <w:rPr>
          <w:i/>
        </w:rPr>
        <w:t>par2</w:t>
      </w:r>
      <w:r w:rsidRPr="00F52B25">
        <w:t xml:space="preserve"> : numero opcional marcado</w:t>
      </w:r>
    </w:p>
    <w:p w:rsidR="00F52B25" w:rsidRDefault="00F52B25" w:rsidP="00F52B25">
      <w:pPr>
        <w:jc w:val="both"/>
        <w:rPr>
          <w:lang w:val="en-US"/>
        </w:rPr>
      </w:pPr>
      <w:r w:rsidRPr="00F52B25">
        <w:rPr>
          <w:b/>
          <w:lang w:val="en-US"/>
        </w:rPr>
        <w:t>Descripcion:</w:t>
      </w:r>
      <w:r w:rsidRPr="00F52B25">
        <w:rPr>
          <w:lang w:val="en-US"/>
        </w:rPr>
        <w:t xml:space="preserve"> COPIES(1) coges una copia adicional de la marca de la salida. Un maximo de 30 copias puede ser empezada y deberia ser habitacion para todas las ventanas filas del carrete.</w:t>
      </w:r>
    </w:p>
    <w:p w:rsidR="00F52B25" w:rsidRDefault="00F52B25" w:rsidP="00F52B25">
      <w:pPr>
        <w:jc w:val="both"/>
        <w:rPr>
          <w:lang w:val="en-US"/>
        </w:rPr>
      </w:pPr>
      <w:r w:rsidRPr="00F52B25">
        <w:rPr>
          <w:lang w:val="en-US"/>
        </w:rPr>
        <w:t>COPIES(1,7) produces una copia adicional en la marca definida como no.7 en la marca setup. Anotar como siempre que inesperadamente cambio de las paginas deberian de ocurrir sif la copia marcada tiene una pequeña forma mas que el original.</w:t>
      </w:r>
    </w:p>
    <w:p w:rsidR="00F52B25" w:rsidRDefault="00F52B25" w:rsidP="00F52B25">
      <w:pPr>
        <w:jc w:val="both"/>
      </w:pPr>
      <w:r w:rsidRPr="00F52B25">
        <w:rPr>
          <w:b/>
        </w:rPr>
        <w:t>Volvervalor:</w:t>
      </w:r>
      <w:r w:rsidRPr="00F52B25">
        <w:t xml:space="preserve"> None.</w:t>
      </w:r>
    </w:p>
    <w:p w:rsidR="00F52B25" w:rsidRDefault="00F52B25" w:rsidP="00F52B25">
      <w:pPr>
        <w:jc w:val="both"/>
        <w:rPr>
          <w:u w:val="single"/>
        </w:rPr>
      </w:pPr>
      <w:r w:rsidRPr="00F52B25">
        <w:rPr>
          <w:b/>
        </w:rPr>
        <w:t>Ver tambien:</w:t>
      </w:r>
      <w:r w:rsidRPr="00F52B25">
        <w:t xml:space="preserve"> </w:t>
      </w:r>
      <w:r w:rsidRPr="00F52B25">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6B4256" w:rsidRDefault="00F52B25" w:rsidP="00F52B25">
      <w:pPr>
        <w:jc w:val="both"/>
        <w:rPr>
          <w:i/>
        </w:rPr>
      </w:pPr>
      <w:r w:rsidRPr="00F52B25">
        <w:rPr>
          <w:b/>
        </w:rPr>
        <w:t>Ejemplo:</w:t>
      </w:r>
      <w:r w:rsidRPr="00F52B25">
        <w:t xml:space="preserve"> COPIES(1) </w:t>
      </w:r>
      <w:r w:rsidRPr="00F52B25">
        <w:rPr>
          <w:i/>
        </w:rPr>
        <w:t>/* Marcar 2 tiempos</w:t>
      </w:r>
    </w:p>
    <w:p w:rsidR="006B4256" w:rsidRDefault="006B4256" w:rsidP="006B4256">
      <w:pPr>
        <w:pStyle w:val="Overskrift1"/>
        <w:rPr>
          <w:b w:val="0"/>
        </w:rPr>
      </w:pPr>
      <w:bookmarkStart w:id="115" w:name="_Toc118088558"/>
      <w:r>
        <w:t xml:space="preserve">8.2. </w:t>
      </w:r>
      <w:r w:rsidRPr="006B4256">
        <w:rPr>
          <w:u w:val="single"/>
        </w:rPr>
        <w:t>PAGE</w:t>
      </w:r>
      <w:r w:rsidR="00297873">
        <w:rPr>
          <w:u w:val="single"/>
        </w:rPr>
        <w:fldChar w:fldCharType="begin"/>
      </w:r>
      <w:r w:rsidR="00297873">
        <w:rPr>
          <w:u w:val="single"/>
        </w:rPr>
        <w:instrText xml:space="preserve"> XE "</w:instrText>
      </w:r>
      <w:r w:rsidR="00297873" w:rsidRPr="00202D57">
        <w:rPr>
          <w:lang w:val="en-US"/>
        </w:rPr>
        <w:instrText>PAGE</w:instrText>
      </w:r>
      <w:r w:rsidR="00297873">
        <w:rPr>
          <w:lang w:val="en-US"/>
        </w:rPr>
        <w:instrText>"</w:instrText>
      </w:r>
      <w:r w:rsidR="00297873">
        <w:rPr>
          <w:u w:val="single"/>
        </w:rPr>
        <w:instrText xml:space="preserve"> </w:instrText>
      </w:r>
      <w:r w:rsidR="00297873">
        <w:rPr>
          <w:u w:val="single"/>
        </w:rPr>
        <w:fldChar w:fldCharType="end"/>
      </w:r>
      <w:r w:rsidRPr="006B4256">
        <w:rPr>
          <w:b w:val="0"/>
        </w:rPr>
        <w:t xml:space="preserve"> - Cambiar registro de distribucion de la pagina (RAP)</w:t>
      </w:r>
      <w:bookmarkEnd w:id="115"/>
    </w:p>
    <w:p w:rsidR="006B4256" w:rsidRDefault="006B4256" w:rsidP="006B4256">
      <w:pPr>
        <w:jc w:val="both"/>
      </w:pPr>
      <w:r>
        <w:t>numero PAGE</w:t>
      </w:r>
      <w:r w:rsidR="00297873">
        <w:fldChar w:fldCharType="begin"/>
      </w:r>
      <w:r w:rsidR="00297873">
        <w:instrText xml:space="preserve"> XE "</w:instrText>
      </w:r>
      <w:r w:rsidR="00297873" w:rsidRPr="00202D57">
        <w:rPr>
          <w:lang w:val="en-US"/>
        </w:rPr>
        <w:instrText>PAGE</w:instrText>
      </w:r>
      <w:r w:rsidR="00297873">
        <w:rPr>
          <w:lang w:val="en-US"/>
        </w:rPr>
        <w:instrText>"</w:instrText>
      </w:r>
      <w:r w:rsidR="00297873">
        <w:instrText xml:space="preserve"> </w:instrText>
      </w:r>
      <w:r w:rsidR="00297873">
        <w:fldChar w:fldCharType="end"/>
      </w:r>
      <w:r>
        <w:t xml:space="preserve">(numero </w:t>
      </w:r>
      <w:r w:rsidRPr="006B4256">
        <w:rPr>
          <w:i/>
        </w:rPr>
        <w:t>par1</w:t>
      </w:r>
      <w:r w:rsidRPr="006B4256">
        <w:t>)</w:t>
      </w:r>
    </w:p>
    <w:p w:rsidR="006B4256" w:rsidRDefault="006B4256" w:rsidP="006B4256">
      <w:pPr>
        <w:jc w:val="both"/>
      </w:pPr>
      <w:r w:rsidRPr="006B4256">
        <w:rPr>
          <w:b/>
        </w:rPr>
        <w:t>Parametros:</w:t>
      </w:r>
      <w:r w:rsidRPr="006B4256">
        <w:t xml:space="preserve"> </w:t>
      </w:r>
      <w:r w:rsidRPr="006B4256">
        <w:rPr>
          <w:i/>
        </w:rPr>
        <w:t>par1</w:t>
      </w:r>
      <w:r w:rsidRPr="006B4256">
        <w:t xml:space="preserve"> : el registro de la pagina necesitado</w:t>
      </w:r>
    </w:p>
    <w:p w:rsidR="006B4256" w:rsidRDefault="006B4256" w:rsidP="006B4256">
      <w:pPr>
        <w:jc w:val="both"/>
        <w:rPr>
          <w:lang w:val="en-US"/>
        </w:rPr>
      </w:pPr>
      <w:r w:rsidRPr="006B4256">
        <w:rPr>
          <w:b/>
          <w:lang w:val="en-US"/>
        </w:rPr>
        <w:t>Descripcion:</w:t>
      </w:r>
      <w:r w:rsidRPr="006B4256">
        <w:rPr>
          <w:lang w:val="en-US"/>
        </w:rPr>
        <w:t xml:space="preserve"> Un registro normalmente usas la pagina 0 cuando estas marcando. Esta es la pagina que tu mormalmente usas cuando estas definiendo una distribucion. Un registro puede usar diferentes distribuciones de las paginas eg. permite distribuir letras que estan marcadas en diferentes lenguajes (max. 9 distribucion de las paginas). Estas paginas son numeradas de 0 a 9 y pueden ser alcanzadas de la 'fila' menu, 'distribucion de la pagina' cuando estas editando la forma.</w:t>
      </w:r>
    </w:p>
    <w:p w:rsidR="006B4256" w:rsidRDefault="006B4256" w:rsidP="006B4256">
      <w:pPr>
        <w:jc w:val="both"/>
        <w:rPr>
          <w:lang w:val="en-US"/>
        </w:rPr>
      </w:pPr>
      <w:r w:rsidRPr="006B4256">
        <w:rPr>
          <w:b/>
          <w:lang w:val="en-US"/>
        </w:rPr>
        <w:t>Volvervalor:</w:t>
      </w:r>
      <w:r w:rsidRPr="006B4256">
        <w:rPr>
          <w:lang w:val="en-US"/>
        </w:rPr>
        <w:t xml:space="preserve"> Vuelves la pagina actual seleccionada como marca activa de la pagina.</w:t>
      </w:r>
    </w:p>
    <w:p w:rsidR="006B4256" w:rsidRDefault="006B4256" w:rsidP="006B4256">
      <w:pPr>
        <w:jc w:val="both"/>
        <w:rPr>
          <w:u w:val="single"/>
        </w:rPr>
      </w:pPr>
      <w:r w:rsidRPr="006B4256">
        <w:rPr>
          <w:b/>
        </w:rPr>
        <w:t>Ver tambien:</w:t>
      </w:r>
      <w:r w:rsidRPr="006B4256">
        <w:t xml:space="preserve"> </w:t>
      </w:r>
      <w:r w:rsidRPr="006B4256">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6B4256" w:rsidRDefault="006B4256" w:rsidP="006B4256">
      <w:pPr>
        <w:jc w:val="both"/>
        <w:rPr>
          <w:b/>
        </w:rPr>
      </w:pPr>
      <w:r w:rsidRPr="006B4256">
        <w:rPr>
          <w:b/>
        </w:rPr>
        <w:t>Ejemplo:</w:t>
      </w:r>
    </w:p>
    <w:p w:rsidR="006B4256" w:rsidRDefault="006B4256" w:rsidP="006B4256"/>
    <w:p w:rsidR="00C64F02" w:rsidRDefault="00C64F02" w:rsidP="006B4256"/>
    <w:p w:rsidR="00C64F02" w:rsidRDefault="00C64F02" w:rsidP="00C64F02">
      <w:pPr>
        <w:pStyle w:val="Overskrift1"/>
        <w:rPr>
          <w:b w:val="0"/>
        </w:rPr>
      </w:pPr>
      <w:bookmarkStart w:id="116" w:name="_Toc118088559"/>
      <w:r>
        <w:t xml:space="preserve">8.3. </w:t>
      </w:r>
      <w:r w:rsidRPr="00C64F02">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r w:rsidRPr="00C64F02">
        <w:rPr>
          <w:b w:val="0"/>
        </w:rPr>
        <w:t xml:space="preserve"> - Marcar lineas de registros de la distribucion (RAP)</w:t>
      </w:r>
      <w:bookmarkEnd w:id="116"/>
    </w:p>
    <w:p w:rsidR="00C64F02" w:rsidRDefault="00C64F02" w:rsidP="00C64F02">
      <w:pPr>
        <w:jc w:val="both"/>
      </w:pPr>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 xml:space="preserve">(texto </w:t>
      </w:r>
      <w:r w:rsidRPr="00C64F02">
        <w:rPr>
          <w:i/>
        </w:rPr>
        <w:t>par1</w:t>
      </w:r>
      <w:r w:rsidRPr="00C64F02">
        <w:t>)</w:t>
      </w:r>
    </w:p>
    <w:p w:rsidR="00C64F02" w:rsidRDefault="00C64F02" w:rsidP="00C64F02">
      <w:pPr>
        <w:jc w:val="both"/>
        <w:rPr>
          <w:lang w:val="en-US"/>
        </w:rPr>
      </w:pPr>
      <w:r w:rsidRPr="00C64F02">
        <w:rPr>
          <w:b/>
          <w:lang w:val="en-US"/>
        </w:rPr>
        <w:t>Parametros:</w:t>
      </w:r>
      <w:r w:rsidRPr="00C64F02">
        <w:rPr>
          <w:lang w:val="en-US"/>
        </w:rPr>
        <w:t xml:space="preserve"> </w:t>
      </w:r>
      <w:r w:rsidRPr="00C64F02">
        <w:rPr>
          <w:i/>
          <w:lang w:val="en-US"/>
        </w:rPr>
        <w:t>par1</w:t>
      </w:r>
      <w:r w:rsidRPr="00C64F02">
        <w:rPr>
          <w:lang w:val="en-US"/>
        </w:rPr>
        <w:t xml:space="preserve"> : las lineas son marcadas</w:t>
      </w:r>
    </w:p>
    <w:p w:rsidR="00C64F02" w:rsidRDefault="00C64F02" w:rsidP="00C64F02">
      <w:pPr>
        <w:jc w:val="both"/>
      </w:pPr>
      <w:r w:rsidRPr="00C64F02">
        <w:rPr>
          <w:b/>
          <w:lang w:val="en-US"/>
        </w:rPr>
        <w:t>Descripcion:</w:t>
      </w:r>
      <w:r w:rsidRPr="00C64F02">
        <w:rPr>
          <w:lang w:val="en-US"/>
        </w:rPr>
        <w:t xml:space="preserve"> La funcion es usada a marcar lineas de la distribucion del registro, o to set una marca en el comando que esta realizada para cada pagina o marca de las lineas totales. </w:t>
      </w:r>
      <w:r w:rsidRPr="00C64F02">
        <w:t>La sintaxis es:</w:t>
      </w:r>
    </w:p>
    <w:p w:rsidR="00C64F02" w:rsidRDefault="00C64F02" w:rsidP="00C64F02">
      <w:pPr>
        <w:jc w:val="both"/>
      </w:pPr>
    </w:p>
    <w:tbl>
      <w:tblPr>
        <w:tblW w:w="0" w:type="auto"/>
        <w:tblLayout w:type="fixed"/>
        <w:tblLook w:val="0000"/>
      </w:tblPr>
      <w:tblGrid>
        <w:gridCol w:w="411"/>
        <w:gridCol w:w="2166"/>
        <w:gridCol w:w="7251"/>
      </w:tblGrid>
      <w:tr w:rsidR="00C64F02" w:rsidTr="00C64F02">
        <w:tblPrEx>
          <w:tblCellMar>
            <w:top w:w="0" w:type="dxa"/>
            <w:bottom w:w="0" w:type="dxa"/>
          </w:tblCellMar>
        </w:tblPrEx>
        <w:tc>
          <w:tcPr>
            <w:tcW w:w="411" w:type="dxa"/>
          </w:tcPr>
          <w:p w:rsidR="00C64F02" w:rsidRPr="00C64F02" w:rsidRDefault="00C64F02" w:rsidP="00C64F02">
            <w:pPr>
              <w:rPr>
                <w:b/>
              </w:rPr>
            </w:pPr>
            <w:r w:rsidRPr="00C64F02">
              <w:rPr>
                <w:b/>
              </w:rPr>
              <w:t xml:space="preserve"> </w:t>
            </w:r>
          </w:p>
        </w:tc>
        <w:tc>
          <w:tcPr>
            <w:tcW w:w="2166" w:type="dxa"/>
          </w:tcPr>
          <w:p w:rsidR="00C64F02" w:rsidRPr="00C64F02" w:rsidRDefault="00C64F02" w:rsidP="00C64F02">
            <w:pPr>
              <w:rPr>
                <w:b/>
              </w:rPr>
            </w:pPr>
            <w:r w:rsidRPr="00C64F02">
              <w:rPr>
                <w:b/>
              </w:rPr>
              <w:t>Funcion</w:t>
            </w:r>
          </w:p>
        </w:tc>
        <w:tc>
          <w:tcPr>
            <w:tcW w:w="7251" w:type="dxa"/>
          </w:tcPr>
          <w:p w:rsidR="00C64F02" w:rsidRPr="00C64F02" w:rsidRDefault="00C64F02" w:rsidP="00C64F02">
            <w:pPr>
              <w:rPr>
                <w:b/>
              </w:rPr>
            </w:pPr>
            <w:r w:rsidRPr="00C64F02">
              <w:rPr>
                <w:b/>
              </w:rPr>
              <w:t>Descripcion</w:t>
            </w:r>
          </w:p>
        </w:tc>
      </w:tr>
      <w:tr w:rsid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1-10)</w:t>
            </w:r>
          </w:p>
        </w:tc>
        <w:tc>
          <w:tcPr>
            <w:tcW w:w="7251" w:type="dxa"/>
          </w:tcPr>
          <w:p w:rsidR="00C64F02" w:rsidRPr="00C64F02" w:rsidRDefault="00C64F02" w:rsidP="00C64F02">
            <w:r>
              <w:t>Marcar las lineas 1 a 10</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1,+2,2)</w:t>
            </w:r>
          </w:p>
        </w:tc>
        <w:tc>
          <w:tcPr>
            <w:tcW w:w="7251" w:type="dxa"/>
          </w:tcPr>
          <w:p w:rsidR="00C64F02" w:rsidRPr="00C64F02" w:rsidRDefault="00C64F02" w:rsidP="00C64F02">
            <w:pPr>
              <w:rPr>
                <w:lang w:val="en-US"/>
              </w:rPr>
            </w:pPr>
            <w:r w:rsidRPr="00C64F02">
              <w:rPr>
                <w:lang w:val="en-US"/>
              </w:rPr>
              <w:t>Marcar linea 1, cuando 2 lineas en blanco y finalmente la linea 2</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1,:60,2)</w:t>
            </w:r>
          </w:p>
        </w:tc>
        <w:tc>
          <w:tcPr>
            <w:tcW w:w="7251" w:type="dxa"/>
          </w:tcPr>
          <w:p w:rsidR="00C64F02" w:rsidRPr="00C64F02" w:rsidRDefault="00C64F02" w:rsidP="00C64F02">
            <w:pPr>
              <w:rPr>
                <w:lang w:val="en-US"/>
              </w:rPr>
            </w:pPr>
            <w:r w:rsidRPr="00C64F02">
              <w:rPr>
                <w:lang w:val="en-US"/>
              </w:rPr>
              <w:t>Marcar linea 1, goto linea 60 y marcar linea 2</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:1003,1,3)</w:t>
            </w:r>
          </w:p>
        </w:tc>
        <w:tc>
          <w:tcPr>
            <w:tcW w:w="7251" w:type="dxa"/>
          </w:tcPr>
          <w:p w:rsidR="00C64F02" w:rsidRPr="00C64F02" w:rsidRDefault="00C64F02" w:rsidP="00C64F02">
            <w:pPr>
              <w:rPr>
                <w:lang w:val="en-US"/>
              </w:rPr>
            </w:pPr>
            <w:r w:rsidRPr="00C64F02">
              <w:rPr>
                <w:lang w:val="en-US"/>
              </w:rPr>
              <w:t>Goto 3 lineas antes que el boton marcado y la linea 1 y 3</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1-10,:1,20)</w:t>
            </w:r>
          </w:p>
        </w:tc>
        <w:tc>
          <w:tcPr>
            <w:tcW w:w="7251" w:type="dxa"/>
          </w:tcPr>
          <w:p w:rsidR="00C64F02" w:rsidRPr="00C64F02" w:rsidRDefault="00C64F02" w:rsidP="00C64F02">
            <w:pPr>
              <w:rPr>
                <w:lang w:val="en-US"/>
              </w:rPr>
            </w:pPr>
            <w:r w:rsidRPr="00C64F02">
              <w:rPr>
                <w:lang w:val="en-US"/>
              </w:rPr>
              <w:t>Marcar linea 1 a 10, hacer forma alimentacion y marca de la linea 20</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166"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*H)</w:t>
            </w:r>
          </w:p>
        </w:tc>
        <w:tc>
          <w:tcPr>
            <w:tcW w:w="7251" w:type="dxa"/>
          </w:tcPr>
          <w:p w:rsidR="00C64F02" w:rsidRPr="00C64F02" w:rsidRDefault="00C64F02" w:rsidP="00C64F02">
            <w:pPr>
              <w:rPr>
                <w:lang w:val="en-US"/>
              </w:rPr>
            </w:pPr>
            <w:r w:rsidRPr="00C64F02">
              <w:rPr>
                <w:lang w:val="en-US"/>
              </w:rPr>
              <w:t>Las lineas definidas usando H= esta marcada</w:t>
            </w:r>
          </w:p>
        </w:tc>
      </w:tr>
    </w:tbl>
    <w:p w:rsidR="00C64F02" w:rsidRDefault="00C64F02" w:rsidP="00C64F02">
      <w:pPr>
        <w:jc w:val="both"/>
        <w:rPr>
          <w:lang w:val="en-US"/>
        </w:rPr>
      </w:pPr>
    </w:p>
    <w:p w:rsidR="00C64F02" w:rsidRDefault="00C64F02" w:rsidP="00C64F02">
      <w:pPr>
        <w:jc w:val="both"/>
      </w:pPr>
    </w:p>
    <w:p w:rsidR="00C64F02" w:rsidRDefault="00C64F02" w:rsidP="00C64F02">
      <w:pPr>
        <w:jc w:val="both"/>
      </w:pPr>
    </w:p>
    <w:p w:rsidR="00C64F02" w:rsidRDefault="00C64F02" w:rsidP="00C64F02">
      <w:pPr>
        <w:jc w:val="both"/>
        <w:rPr>
          <w:lang w:val="en-US"/>
        </w:rPr>
      </w:pPr>
      <w:r w:rsidRPr="00C64F02">
        <w:rPr>
          <w:lang w:val="en-US"/>
        </w:rPr>
        <w:t>La funcion es tambien usada to set marcar comandos controlando las lineas cuales marcas en diferentes situaciones:</w:t>
      </w:r>
    </w:p>
    <w:p w:rsidR="00C64F02" w:rsidRDefault="00C64F02" w:rsidP="00C64F02">
      <w:pPr>
        <w:jc w:val="both"/>
      </w:pPr>
    </w:p>
    <w:tbl>
      <w:tblPr>
        <w:tblW w:w="0" w:type="auto"/>
        <w:tblLayout w:type="fixed"/>
        <w:tblLook w:val="0000"/>
      </w:tblPr>
      <w:tblGrid>
        <w:gridCol w:w="411"/>
        <w:gridCol w:w="2301"/>
        <w:gridCol w:w="7142"/>
      </w:tblGrid>
      <w:tr w:rsidR="00C64F02" w:rsidTr="00C64F02">
        <w:tblPrEx>
          <w:tblCellMar>
            <w:top w:w="0" w:type="dxa"/>
            <w:bottom w:w="0" w:type="dxa"/>
          </w:tblCellMar>
        </w:tblPrEx>
        <w:tc>
          <w:tcPr>
            <w:tcW w:w="411" w:type="dxa"/>
          </w:tcPr>
          <w:p w:rsidR="00C64F02" w:rsidRPr="00C64F02" w:rsidRDefault="00C64F02" w:rsidP="00C64F02">
            <w:pPr>
              <w:rPr>
                <w:b/>
              </w:rPr>
            </w:pPr>
            <w:r w:rsidRPr="00C64F02">
              <w:rPr>
                <w:b/>
              </w:rPr>
              <w:t xml:space="preserve"> </w:t>
            </w:r>
          </w:p>
        </w:tc>
        <w:tc>
          <w:tcPr>
            <w:tcW w:w="2301" w:type="dxa"/>
          </w:tcPr>
          <w:p w:rsidR="00C64F02" w:rsidRPr="00C64F02" w:rsidRDefault="00C64F02" w:rsidP="00C64F02">
            <w:pPr>
              <w:rPr>
                <w:b/>
              </w:rPr>
            </w:pPr>
            <w:r w:rsidRPr="00C64F02">
              <w:rPr>
                <w:b/>
              </w:rPr>
              <w:t>Funcion</w:t>
            </w:r>
          </w:p>
        </w:tc>
        <w:tc>
          <w:tcPr>
            <w:tcW w:w="7142" w:type="dxa"/>
          </w:tcPr>
          <w:p w:rsidR="00C64F02" w:rsidRPr="00C64F02" w:rsidRDefault="00C64F02" w:rsidP="00C64F02">
            <w:pPr>
              <w:rPr>
                <w:b/>
              </w:rPr>
            </w:pPr>
            <w:r w:rsidRPr="00C64F02">
              <w:rPr>
                <w:b/>
              </w:rPr>
              <w:t>Descripcion</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H=1-4)</w:t>
            </w:r>
          </w:p>
        </w:tc>
        <w:tc>
          <w:tcPr>
            <w:tcW w:w="7142" w:type="dxa"/>
          </w:tcPr>
          <w:p w:rsidR="00C64F02" w:rsidRPr="00C64F02" w:rsidRDefault="00C64F02" w:rsidP="00C64F02">
            <w:pPr>
              <w:rPr>
                <w:lang w:val="en-US"/>
              </w:rPr>
            </w:pPr>
            <w:r w:rsidRPr="00C64F02">
              <w:rPr>
                <w:lang w:val="en-US"/>
              </w:rPr>
              <w:t>Cuando una nueva pagina, marcar lineas 1 a 4</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L=8)</w:t>
            </w:r>
          </w:p>
        </w:tc>
        <w:tc>
          <w:tcPr>
            <w:tcW w:w="7142" w:type="dxa"/>
          </w:tcPr>
          <w:p w:rsidR="00C64F02" w:rsidRPr="00C64F02" w:rsidRDefault="00C64F02" w:rsidP="00C64F02">
            <w:pPr>
              <w:rPr>
                <w:lang w:val="en-US"/>
              </w:rPr>
            </w:pPr>
            <w:r w:rsidRPr="00C64F02">
              <w:rPr>
                <w:lang w:val="en-US"/>
              </w:rPr>
              <w:t>Las lineas marcadas para cada registro en la fila principal es marcada en la linea 8</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T=10)</w:t>
            </w:r>
          </w:p>
        </w:tc>
        <w:tc>
          <w:tcPr>
            <w:tcW w:w="7142" w:type="dxa"/>
          </w:tcPr>
          <w:p w:rsidR="00C64F02" w:rsidRPr="00C64F02" w:rsidRDefault="00C64F02" w:rsidP="00C64F02">
            <w:r>
              <w:t>El total de la linea es  la linea 10 (pones tambien para totales grandes)</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D=9)</w:t>
            </w:r>
          </w:p>
        </w:tc>
        <w:tc>
          <w:tcPr>
            <w:tcW w:w="7142" w:type="dxa"/>
          </w:tcPr>
          <w:p w:rsidR="00C64F02" w:rsidRPr="00C64F02" w:rsidRDefault="00C64F02" w:rsidP="00C64F02">
            <w:pPr>
              <w:rPr>
                <w:lang w:val="en-US"/>
              </w:rPr>
            </w:pPr>
            <w:r w:rsidRPr="00C64F02">
              <w:rPr>
                <w:lang w:val="en-US"/>
              </w:rPr>
              <w:t>Como encabezado para el detalle de las lineas(READ) linea 9 esta marcada</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B=:1002,17)</w:t>
            </w:r>
          </w:p>
        </w:tc>
        <w:tc>
          <w:tcPr>
            <w:tcW w:w="7142" w:type="dxa"/>
          </w:tcPr>
          <w:p w:rsidR="00C64F02" w:rsidRPr="00C64F02" w:rsidRDefault="00C64F02" w:rsidP="00C64F02">
            <w:pPr>
              <w:rPr>
                <w:lang w:val="en-US"/>
              </w:rPr>
            </w:pPr>
            <w:r w:rsidRPr="00C64F02">
              <w:rPr>
                <w:lang w:val="en-US"/>
              </w:rPr>
              <w:t>Como boton en cada pagina la linea 17 esta marcada</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N=3,:1,1-4)</w:t>
            </w:r>
          </w:p>
        </w:tc>
        <w:tc>
          <w:tcPr>
            <w:tcW w:w="7142" w:type="dxa"/>
          </w:tcPr>
          <w:p w:rsidR="00C64F02" w:rsidRPr="00C64F02" w:rsidRDefault="00C64F02" w:rsidP="00C64F02">
            <w:pPr>
              <w:rPr>
                <w:lang w:val="en-US"/>
              </w:rPr>
            </w:pPr>
            <w:r w:rsidRPr="00C64F02">
              <w:rPr>
                <w:lang w:val="en-US"/>
              </w:rPr>
              <w:t>Nuevapagina 3 lineas antes de acabar la pagina, encabezado de la linea 1-4</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A=10)</w:t>
            </w:r>
          </w:p>
        </w:tc>
        <w:tc>
          <w:tcPr>
            <w:tcW w:w="7142" w:type="dxa"/>
          </w:tcPr>
          <w:p w:rsidR="00C64F02" w:rsidRPr="00C64F02" w:rsidRDefault="00C64F02" w:rsidP="00C64F02">
            <w:pPr>
              <w:rPr>
                <w:lang w:val="en-US"/>
              </w:rPr>
            </w:pPr>
            <w:r w:rsidRPr="00C64F02">
              <w:rPr>
                <w:lang w:val="en-US"/>
              </w:rPr>
              <w:t>Linea 10 es marcada primero a un bloquetotal</w:t>
            </w:r>
          </w:p>
        </w:tc>
      </w:tr>
      <w:tr w:rsidR="00C64F02" w:rsidRPr="00C64F02" w:rsidTr="00C64F02">
        <w:tblPrEx>
          <w:tblCellMar>
            <w:top w:w="0" w:type="dxa"/>
            <w:bottom w:w="0" w:type="dxa"/>
          </w:tblCellMar>
        </w:tblPrEx>
        <w:tc>
          <w:tcPr>
            <w:tcW w:w="411" w:type="dxa"/>
          </w:tcPr>
          <w:p w:rsidR="00C64F02" w:rsidRPr="00C64F02" w:rsidRDefault="00C64F02" w:rsidP="00C64F02">
            <w:r>
              <w:t xml:space="preserve"> </w:t>
            </w:r>
          </w:p>
        </w:tc>
        <w:tc>
          <w:tcPr>
            <w:tcW w:w="2301" w:type="dxa"/>
          </w:tcPr>
          <w:p w:rsidR="00C64F02" w:rsidRPr="00C64F02" w:rsidRDefault="00C64F02" w:rsidP="00C64F02">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C=11)</w:t>
            </w:r>
          </w:p>
        </w:tc>
        <w:tc>
          <w:tcPr>
            <w:tcW w:w="7142" w:type="dxa"/>
          </w:tcPr>
          <w:p w:rsidR="00C64F02" w:rsidRPr="00C64F02" w:rsidRDefault="00C64F02" w:rsidP="00C64F02">
            <w:pPr>
              <w:rPr>
                <w:lang w:val="en-US"/>
              </w:rPr>
            </w:pPr>
            <w:r w:rsidRPr="00C64F02">
              <w:rPr>
                <w:lang w:val="en-US"/>
              </w:rPr>
              <w:t>Linea 11 si marcas despues de un bloque total</w:t>
            </w:r>
          </w:p>
        </w:tc>
      </w:tr>
    </w:tbl>
    <w:p w:rsidR="00C64F02" w:rsidRDefault="00C64F02" w:rsidP="00C64F02">
      <w:pPr>
        <w:jc w:val="both"/>
        <w:rPr>
          <w:lang w:val="en-US"/>
        </w:rPr>
      </w:pPr>
    </w:p>
    <w:p w:rsidR="00C64F02" w:rsidRDefault="00C64F02" w:rsidP="00C64F02">
      <w:pPr>
        <w:jc w:val="both"/>
      </w:pPr>
    </w:p>
    <w:p w:rsidR="00C64F02" w:rsidRDefault="00C64F02" w:rsidP="00C64F02">
      <w:pPr>
        <w:jc w:val="both"/>
      </w:pPr>
    </w:p>
    <w:p w:rsidR="00C64F02" w:rsidRDefault="00C64F02" w:rsidP="00C64F02">
      <w:pPr>
        <w:jc w:val="both"/>
        <w:rPr>
          <w:lang w:val="en-US"/>
        </w:rPr>
      </w:pPr>
      <w:r w:rsidRPr="00C64F02">
        <w:rPr>
          <w:lang w:val="en-US"/>
        </w:rPr>
        <w:t>Anotar que un texto del campo puede ser usado en el comando marcado como</w:t>
      </w:r>
    </w:p>
    <w:p w:rsidR="00C64F02" w:rsidRDefault="00C64F02" w:rsidP="00C64F02"/>
    <w:p w:rsidR="00C64F02" w:rsidRDefault="00C64F02" w:rsidP="00C64F02"/>
    <w:p w:rsidR="00C64F02" w:rsidRDefault="00C64F02" w:rsidP="00C64F02">
      <w:pPr>
        <w:jc w:val="both"/>
        <w:rPr>
          <w:lang w:val="en-US"/>
        </w:rPr>
      </w:pPr>
      <w:r w:rsidRPr="00C64F02">
        <w:rPr>
          <w:lang w:val="en-US"/>
        </w:rPr>
        <w:t>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C64F02">
        <w:rPr>
          <w:lang w:val="en-US"/>
        </w:rPr>
        <w:t>(&gt;2) cambios a marcar 2, ver PRINT.</w:t>
      </w:r>
    </w:p>
    <w:p w:rsidR="00C64F02" w:rsidRDefault="00C64F02" w:rsidP="00C64F02">
      <w:pPr>
        <w:jc w:val="both"/>
      </w:pPr>
      <w:r w:rsidRPr="00C64F02">
        <w:rPr>
          <w:b/>
        </w:rPr>
        <w:t>Volvervalor:</w:t>
      </w:r>
      <w:r w:rsidRPr="00C64F02">
        <w:t xml:space="preserve"> None.</w:t>
      </w:r>
    </w:p>
    <w:p w:rsidR="00C64F02" w:rsidRDefault="00C64F02" w:rsidP="00C64F02">
      <w:pPr>
        <w:jc w:val="both"/>
        <w:rPr>
          <w:u w:val="single"/>
        </w:rPr>
      </w:pPr>
      <w:r w:rsidRPr="00C64F02">
        <w:rPr>
          <w:b/>
        </w:rPr>
        <w:t>Ver tambien:</w:t>
      </w:r>
      <w:r w:rsidRPr="00C64F02">
        <w:t xml:space="preserve"> </w:t>
      </w:r>
      <w:r w:rsidRPr="00C64F02">
        <w:rPr>
          <w:u w:val="single"/>
        </w:rPr>
        <w:t>PAGE</w:t>
      </w:r>
      <w:r w:rsidR="00297873">
        <w:rPr>
          <w:u w:val="single"/>
        </w:rPr>
        <w:fldChar w:fldCharType="begin"/>
      </w:r>
      <w:r w:rsidR="00297873">
        <w:rPr>
          <w:u w:val="single"/>
        </w:rPr>
        <w:instrText xml:space="preserve"> XE "</w:instrText>
      </w:r>
      <w:r w:rsidR="00297873" w:rsidRPr="00202D57">
        <w:rPr>
          <w:lang w:val="en-US"/>
        </w:rPr>
        <w:instrText>PAGE</w:instrText>
      </w:r>
      <w:r w:rsidR="00297873">
        <w:rPr>
          <w:lang w:val="en-US"/>
        </w:rPr>
        <w:instrText>"</w:instrText>
      </w:r>
      <w:r w:rsidR="00297873">
        <w:rPr>
          <w:u w:val="single"/>
        </w:rPr>
        <w:instrText xml:space="preserve"> </w:instrText>
      </w:r>
      <w:r w:rsidR="00297873">
        <w:rPr>
          <w:u w:val="single"/>
        </w:rPr>
        <w:fldChar w:fldCharType="end"/>
      </w:r>
      <w:r w:rsidRPr="00C64F02">
        <w:t xml:space="preserve"> , </w:t>
      </w:r>
      <w:r w:rsidRPr="00C64F02">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D3684D" w:rsidRDefault="00C64F02" w:rsidP="00C64F02">
      <w:pPr>
        <w:jc w:val="both"/>
        <w:rPr>
          <w:i/>
          <w:lang w:val="en-US"/>
        </w:rPr>
      </w:pPr>
      <w:r w:rsidRPr="00C64F02">
        <w:rPr>
          <w:b/>
          <w:lang w:val="en-US"/>
        </w:rPr>
        <w:t>Ejemplo:</w:t>
      </w:r>
      <w:r w:rsidRPr="00C64F02">
        <w:rPr>
          <w:lang w:val="en-US"/>
        </w:rPr>
        <w:t xml:space="preserve"> 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C64F02">
        <w:rPr>
          <w:lang w:val="en-US"/>
        </w:rPr>
        <w:t xml:space="preserve">(:60,1-10) </w:t>
      </w:r>
      <w:r w:rsidRPr="00C64F02">
        <w:rPr>
          <w:i/>
          <w:lang w:val="en-US"/>
        </w:rPr>
        <w:t>/* goto linea 60 y marcar linea 1 a 10</w:t>
      </w:r>
    </w:p>
    <w:p w:rsidR="00D3684D" w:rsidRDefault="00D3684D" w:rsidP="00D3684D">
      <w:pPr>
        <w:pStyle w:val="Overskrift1"/>
        <w:rPr>
          <w:b w:val="0"/>
          <w:lang w:val="en-US"/>
        </w:rPr>
      </w:pPr>
      <w:bookmarkStart w:id="117" w:name="_Toc118088560"/>
      <w:r>
        <w:rPr>
          <w:lang w:val="en-US"/>
        </w:rPr>
        <w:t xml:space="preserve">8.3.1. </w:t>
      </w:r>
      <w:r w:rsidRPr="00D3684D">
        <w:rPr>
          <w:u w:val="single"/>
          <w:lang w:val="en-US"/>
        </w:rPr>
        <w:t>PRINT</w:t>
      </w:r>
      <w:r w:rsidR="00297873">
        <w:rPr>
          <w:u w:val="single"/>
          <w:lang w:val="en-US"/>
        </w:rPr>
        <w:fldChar w:fldCharType="begin"/>
      </w:r>
      <w:r w:rsidR="00297873">
        <w:rPr>
          <w:u w:val="single"/>
          <w:lang w:val="en-US"/>
        </w:rPr>
        <w:instrText xml:space="preserve"> XE "</w:instrText>
      </w:r>
      <w:r w:rsidR="00297873" w:rsidRPr="00202D57">
        <w:rPr>
          <w:lang w:val="en-US"/>
        </w:rPr>
        <w:instrText>PRINT</w:instrText>
      </w:r>
      <w:r w:rsidR="00297873">
        <w:rPr>
          <w:lang w:val="en-US"/>
        </w:rPr>
        <w:instrText>"</w:instrText>
      </w:r>
      <w:r w:rsidR="00297873">
        <w:rPr>
          <w:u w:val="single"/>
          <w:lang w:val="en-US"/>
        </w:rPr>
        <w:instrText xml:space="preserve"> </w:instrText>
      </w:r>
      <w:r w:rsidR="00297873">
        <w:rPr>
          <w:u w:val="single"/>
          <w:lang w:val="en-US"/>
        </w:rPr>
        <w:fldChar w:fldCharType="end"/>
      </w:r>
      <w:r w:rsidRPr="00D3684D">
        <w:rPr>
          <w:u w:val="single"/>
          <w:lang w:val="en-US"/>
        </w:rPr>
        <w:t xml:space="preserve"> </w:t>
      </w:r>
      <w:r w:rsidRPr="00D3684D">
        <w:rPr>
          <w:b w:val="0"/>
          <w:lang w:val="en-US"/>
        </w:rPr>
        <w:t>- Marcar salida de control (RAP.)</w:t>
      </w:r>
      <w:bookmarkEnd w:id="117"/>
    </w:p>
    <w:p w:rsidR="00D3684D" w:rsidRDefault="00D3684D" w:rsidP="00D3684D">
      <w:pPr>
        <w:jc w:val="both"/>
      </w:pPr>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 xml:space="preserve">(texto </w:t>
      </w:r>
      <w:r w:rsidRPr="00D3684D">
        <w:rPr>
          <w:i/>
        </w:rPr>
        <w:t>par1</w:t>
      </w:r>
      <w:r w:rsidRPr="00D3684D">
        <w:t>)</w:t>
      </w:r>
    </w:p>
    <w:p w:rsidR="00D3684D" w:rsidRDefault="00D3684D" w:rsidP="00D3684D">
      <w:pPr>
        <w:jc w:val="both"/>
      </w:pPr>
      <w:r w:rsidRPr="00D3684D">
        <w:rPr>
          <w:b/>
        </w:rPr>
        <w:t>Parametros:</w:t>
      </w:r>
      <w:r w:rsidRPr="00D3684D">
        <w:t xml:space="preserve"> </w:t>
      </w:r>
      <w:r w:rsidRPr="00D3684D">
        <w:rPr>
          <w:i/>
        </w:rPr>
        <w:t>par1</w:t>
      </w:r>
      <w:r w:rsidRPr="00D3684D">
        <w:t xml:space="preserve"> : opcion=valor</w:t>
      </w:r>
    </w:p>
    <w:p w:rsidR="00D3684D" w:rsidRDefault="00D3684D" w:rsidP="00D3684D">
      <w:pPr>
        <w:jc w:val="both"/>
        <w:rPr>
          <w:lang w:val="en-US"/>
        </w:rPr>
      </w:pPr>
      <w:r w:rsidRPr="00D3684D">
        <w:rPr>
          <w:b/>
          <w:lang w:val="en-US"/>
        </w:rPr>
        <w:t>Descripcion:</w:t>
      </w:r>
      <w:r w:rsidRPr="00D3684D">
        <w:rPr>
          <w:lang w:val="en-US"/>
        </w:rPr>
        <w:t xml:space="preserve"> La 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D3684D">
        <w:rPr>
          <w:lang w:val="en-US"/>
        </w:rPr>
        <w:t xml:space="preserve"> del comando esta expandida con la sintaxi del comando PRINT(xx=valor yy), donde xx,valor y yy puede ser uno de los siguientes:</w:t>
      </w:r>
    </w:p>
    <w:p w:rsidR="00D3684D" w:rsidRDefault="00D3684D" w:rsidP="00D3684D">
      <w:pPr>
        <w:jc w:val="both"/>
      </w:pPr>
    </w:p>
    <w:tbl>
      <w:tblPr>
        <w:tblW w:w="0" w:type="auto"/>
        <w:tblLayout w:type="fixed"/>
        <w:tblLook w:val="0000"/>
      </w:tblPr>
      <w:tblGrid>
        <w:gridCol w:w="741"/>
        <w:gridCol w:w="1191"/>
        <w:gridCol w:w="5241"/>
      </w:tblGrid>
      <w:tr w:rsidR="00D3684D" w:rsidTr="00D3684D">
        <w:tblPrEx>
          <w:tblCellMar>
            <w:top w:w="0" w:type="dxa"/>
            <w:bottom w:w="0" w:type="dxa"/>
          </w:tblCellMar>
        </w:tblPrEx>
        <w:tc>
          <w:tcPr>
            <w:tcW w:w="741" w:type="dxa"/>
          </w:tcPr>
          <w:p w:rsidR="00D3684D" w:rsidRPr="00D3684D" w:rsidRDefault="00D3684D" w:rsidP="00D3684D">
            <w:pPr>
              <w:rPr>
                <w:b/>
              </w:rPr>
            </w:pPr>
            <w:r w:rsidRPr="00D3684D">
              <w:rPr>
                <w:b/>
              </w:rPr>
              <w:t xml:space="preserve"> </w:t>
            </w:r>
          </w:p>
        </w:tc>
        <w:tc>
          <w:tcPr>
            <w:tcW w:w="1191" w:type="dxa"/>
          </w:tcPr>
          <w:p w:rsidR="00D3684D" w:rsidRPr="00D3684D" w:rsidRDefault="00D3684D" w:rsidP="00D3684D">
            <w:pPr>
              <w:rPr>
                <w:b/>
              </w:rPr>
            </w:pPr>
            <w:r w:rsidRPr="00D3684D">
              <w:rPr>
                <w:b/>
              </w:rPr>
              <w:t>Funcion</w:t>
            </w:r>
          </w:p>
        </w:tc>
        <w:tc>
          <w:tcPr>
            <w:tcW w:w="5241" w:type="dxa"/>
          </w:tcPr>
          <w:p w:rsidR="00D3684D" w:rsidRPr="00D3684D" w:rsidRDefault="00D3684D" w:rsidP="00D3684D">
            <w:pPr>
              <w:rPr>
                <w:b/>
              </w:rPr>
            </w:pPr>
            <w:r w:rsidRPr="00D3684D">
              <w:rPr>
                <w:b/>
              </w:rPr>
              <w:t>Descripcion</w:t>
            </w:r>
          </w:p>
        </w:tc>
      </w:tr>
      <w:tr w:rsidR="00D3684D" w:rsidTr="00D3684D">
        <w:tblPrEx>
          <w:tblCellMar>
            <w:top w:w="0" w:type="dxa"/>
            <w:bottom w:w="0" w:type="dxa"/>
          </w:tblCellMar>
        </w:tblPrEx>
        <w:tc>
          <w:tcPr>
            <w:tcW w:w="741" w:type="dxa"/>
          </w:tcPr>
          <w:p w:rsidR="00D3684D" w:rsidRPr="00D3684D" w:rsidRDefault="00D3684D" w:rsidP="00D3684D">
            <w:r>
              <w:t>xx=</w:t>
            </w:r>
          </w:p>
        </w:tc>
        <w:tc>
          <w:tcPr>
            <w:tcW w:w="1191" w:type="dxa"/>
          </w:tcPr>
          <w:p w:rsidR="00D3684D" w:rsidRPr="00D3684D" w:rsidRDefault="00D3684D" w:rsidP="00D3684D">
            <w:r>
              <w:t>ml</w:t>
            </w:r>
          </w:p>
        </w:tc>
        <w:tc>
          <w:tcPr>
            <w:tcW w:w="5241" w:type="dxa"/>
          </w:tcPr>
          <w:p w:rsidR="00D3684D" w:rsidRPr="00D3684D" w:rsidRDefault="00D3684D" w:rsidP="00D3684D">
            <w:r>
              <w:t>Margen izquierdo</w:t>
            </w:r>
          </w:p>
        </w:tc>
      </w:tr>
      <w:tr w:rsid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mr</w:t>
            </w:r>
          </w:p>
        </w:tc>
        <w:tc>
          <w:tcPr>
            <w:tcW w:w="5241" w:type="dxa"/>
          </w:tcPr>
          <w:p w:rsidR="00D3684D" w:rsidRPr="00D3684D" w:rsidRDefault="00D3684D" w:rsidP="00D3684D">
            <w:r>
              <w:t>margen derecho</w:t>
            </w:r>
          </w:p>
        </w:tc>
      </w:tr>
      <w:tr w:rsid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mt</w:t>
            </w:r>
          </w:p>
        </w:tc>
        <w:tc>
          <w:tcPr>
            <w:tcW w:w="5241" w:type="dxa"/>
          </w:tcPr>
          <w:p w:rsidR="00D3684D" w:rsidRPr="00D3684D" w:rsidRDefault="00D3684D" w:rsidP="00D3684D">
            <w:r>
              <w:t>Top margen</w:t>
            </w:r>
          </w:p>
        </w:tc>
      </w:tr>
      <w:tr w:rsid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mb</w:t>
            </w:r>
          </w:p>
        </w:tc>
        <w:tc>
          <w:tcPr>
            <w:tcW w:w="5241" w:type="dxa"/>
          </w:tcPr>
          <w:p w:rsidR="00D3684D" w:rsidRPr="00D3684D" w:rsidRDefault="00D3684D" w:rsidP="00D3684D">
            <w:r>
              <w:t>Boton margen</w:t>
            </w:r>
          </w:p>
        </w:tc>
      </w:tr>
      <w:tr w:rsid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eh</w:t>
            </w:r>
          </w:p>
        </w:tc>
        <w:tc>
          <w:tcPr>
            <w:tcW w:w="5241" w:type="dxa"/>
          </w:tcPr>
          <w:p w:rsidR="00D3684D" w:rsidRPr="00D3684D" w:rsidRDefault="00D3684D" w:rsidP="00D3684D">
            <w:r>
              <w:t>Altura de la linea vacia</w:t>
            </w:r>
          </w:p>
        </w:tc>
      </w:tr>
      <w:tr w:rsid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ce</w:t>
            </w:r>
          </w:p>
        </w:tc>
        <w:tc>
          <w:tcPr>
            <w:tcW w:w="5241" w:type="dxa"/>
          </w:tcPr>
          <w:p w:rsidR="00D3684D" w:rsidRPr="00D3684D" w:rsidRDefault="00D3684D" w:rsidP="00D3684D">
            <w:r>
              <w:t>Cerrar ventanas del registro en la salida</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fh</w:t>
            </w:r>
          </w:p>
        </w:tc>
        <w:tc>
          <w:tcPr>
            <w:tcW w:w="5241" w:type="dxa"/>
          </w:tcPr>
          <w:p w:rsidR="00D3684D" w:rsidRPr="00D3684D" w:rsidRDefault="00D3684D" w:rsidP="00D3684D">
            <w:pPr>
              <w:rPr>
                <w:lang w:val="en-US"/>
              </w:rPr>
            </w:pPr>
            <w:r w:rsidRPr="00D3684D">
              <w:rPr>
                <w:lang w:val="en-US"/>
              </w:rPr>
              <w:t>Empezar altura de la fuente para todas las lineas</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cd</w:t>
            </w:r>
          </w:p>
        </w:tc>
        <w:tc>
          <w:tcPr>
            <w:tcW w:w="5241" w:type="dxa"/>
          </w:tcPr>
          <w:p w:rsidR="00D3684D" w:rsidRPr="00D3684D" w:rsidRDefault="00D3684D" w:rsidP="00D3684D">
            <w:pPr>
              <w:rPr>
                <w:lang w:val="en-US"/>
              </w:rPr>
            </w:pPr>
            <w:r w:rsidRPr="00D3684D">
              <w:rPr>
                <w:lang w:val="en-US"/>
              </w:rPr>
              <w:t>Cerrar documento marcado y empezar nuevo</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 xml:space="preserve"> </w:t>
            </w:r>
          </w:p>
        </w:tc>
        <w:tc>
          <w:tcPr>
            <w:tcW w:w="5241" w:type="dxa"/>
          </w:tcPr>
          <w:p w:rsidR="00D3684D" w:rsidRPr="00D3684D" w:rsidRDefault="00D3684D" w:rsidP="00D3684D">
            <w:r>
              <w:t xml:space="preserve"> </w:t>
            </w:r>
          </w:p>
        </w:tc>
      </w:tr>
      <w:tr w:rsidR="00D3684D" w:rsidRPr="00D3684D" w:rsidTr="00D3684D">
        <w:tblPrEx>
          <w:tblCellMar>
            <w:top w:w="0" w:type="dxa"/>
            <w:bottom w:w="0" w:type="dxa"/>
          </w:tblCellMar>
        </w:tblPrEx>
        <w:tc>
          <w:tcPr>
            <w:tcW w:w="741" w:type="dxa"/>
          </w:tcPr>
          <w:p w:rsidR="00D3684D" w:rsidRPr="00D3684D" w:rsidRDefault="00D3684D" w:rsidP="00D3684D">
            <w:r>
              <w:t>yy=</w:t>
            </w:r>
          </w:p>
        </w:tc>
        <w:tc>
          <w:tcPr>
            <w:tcW w:w="1191" w:type="dxa"/>
          </w:tcPr>
          <w:p w:rsidR="00D3684D" w:rsidRPr="00D3684D" w:rsidRDefault="00D3684D" w:rsidP="00D3684D">
            <w:r>
              <w:t>cm</w:t>
            </w:r>
          </w:p>
        </w:tc>
        <w:tc>
          <w:tcPr>
            <w:tcW w:w="5241" w:type="dxa"/>
          </w:tcPr>
          <w:p w:rsidR="00D3684D" w:rsidRPr="00D3684D" w:rsidRDefault="00D3684D" w:rsidP="00D3684D">
            <w:r>
              <w:t>Centimetro</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in</w:t>
            </w:r>
          </w:p>
        </w:tc>
        <w:tc>
          <w:tcPr>
            <w:tcW w:w="5241" w:type="dxa"/>
          </w:tcPr>
          <w:p w:rsidR="00D3684D" w:rsidRPr="00D3684D" w:rsidRDefault="00D3684D" w:rsidP="00D3684D">
            <w:r>
              <w:t>Pulgadas</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pt</w:t>
            </w:r>
          </w:p>
        </w:tc>
        <w:tc>
          <w:tcPr>
            <w:tcW w:w="5241" w:type="dxa"/>
          </w:tcPr>
          <w:p w:rsidR="00D3684D" w:rsidRPr="00D3684D" w:rsidRDefault="00D3684D" w:rsidP="00D3684D">
            <w:r>
              <w:t>Puntos</w:t>
            </w:r>
          </w:p>
        </w:tc>
      </w:tr>
      <w:tr w:rsidR="00D3684D" w:rsidRPr="00D3684D" w:rsidTr="00D3684D">
        <w:tblPrEx>
          <w:tblCellMar>
            <w:top w:w="0" w:type="dxa"/>
            <w:bottom w:w="0" w:type="dxa"/>
          </w:tblCellMar>
        </w:tblPrEx>
        <w:tc>
          <w:tcPr>
            <w:tcW w:w="741" w:type="dxa"/>
          </w:tcPr>
          <w:p w:rsidR="00D3684D" w:rsidRPr="00D3684D" w:rsidRDefault="00D3684D" w:rsidP="00D3684D">
            <w:r>
              <w:t xml:space="preserve"> </w:t>
            </w:r>
          </w:p>
        </w:tc>
        <w:tc>
          <w:tcPr>
            <w:tcW w:w="1191" w:type="dxa"/>
          </w:tcPr>
          <w:p w:rsidR="00D3684D" w:rsidRPr="00D3684D" w:rsidRDefault="00D3684D" w:rsidP="00D3684D">
            <w:r>
              <w:t>&lt;none&gt;</w:t>
            </w:r>
          </w:p>
        </w:tc>
        <w:tc>
          <w:tcPr>
            <w:tcW w:w="5241" w:type="dxa"/>
          </w:tcPr>
          <w:p w:rsidR="00D3684D" w:rsidRPr="00D3684D" w:rsidRDefault="00D3684D" w:rsidP="00D3684D">
            <w:r>
              <w:t>aparato pixels</w:t>
            </w:r>
          </w:p>
        </w:tc>
      </w:tr>
    </w:tbl>
    <w:p w:rsidR="00D3684D" w:rsidRDefault="00D3684D" w:rsidP="00D3684D">
      <w:pPr>
        <w:jc w:val="both"/>
        <w:rPr>
          <w:lang w:val="en-US"/>
        </w:rPr>
      </w:pPr>
    </w:p>
    <w:p w:rsidR="00D3684D" w:rsidRDefault="00D3684D" w:rsidP="00D3684D">
      <w:pPr>
        <w:jc w:val="both"/>
      </w:pPr>
    </w:p>
    <w:p w:rsidR="008D1236" w:rsidRDefault="008D1236" w:rsidP="00D3684D">
      <w:pPr>
        <w:jc w:val="both"/>
      </w:pPr>
    </w:p>
    <w:p w:rsidR="008D1236" w:rsidRDefault="008D1236" w:rsidP="008D1236">
      <w:pPr>
        <w:pStyle w:val="Overskrift1"/>
        <w:rPr>
          <w:b w:val="0"/>
          <w:lang w:val="en-US"/>
        </w:rPr>
      </w:pPr>
      <w:bookmarkStart w:id="118" w:name="_Toc118088561"/>
      <w:r w:rsidRPr="008D1236">
        <w:rPr>
          <w:lang w:val="en-US"/>
        </w:rPr>
        <w:t xml:space="preserve">8.3.2. </w:t>
      </w:r>
      <w:r w:rsidRPr="008D1236">
        <w:rPr>
          <w:u w:val="single"/>
          <w:lang w:val="en-US"/>
        </w:rPr>
        <w:t>PRINT</w:t>
      </w:r>
      <w:r w:rsidR="00297873">
        <w:rPr>
          <w:u w:val="single"/>
          <w:lang w:val="en-US"/>
        </w:rPr>
        <w:fldChar w:fldCharType="begin"/>
      </w:r>
      <w:r w:rsidR="00297873">
        <w:rPr>
          <w:u w:val="single"/>
          <w:lang w:val="en-US"/>
        </w:rPr>
        <w:instrText xml:space="preserve"> XE "</w:instrText>
      </w:r>
      <w:r w:rsidR="00297873" w:rsidRPr="00202D57">
        <w:rPr>
          <w:lang w:val="en-US"/>
        </w:rPr>
        <w:instrText>PRINT</w:instrText>
      </w:r>
      <w:r w:rsidR="00297873">
        <w:rPr>
          <w:lang w:val="en-US"/>
        </w:rPr>
        <w:instrText>"</w:instrText>
      </w:r>
      <w:r w:rsidR="00297873">
        <w:rPr>
          <w:u w:val="single"/>
          <w:lang w:val="en-US"/>
        </w:rPr>
        <w:instrText xml:space="preserve"> </w:instrText>
      </w:r>
      <w:r w:rsidR="00297873">
        <w:rPr>
          <w:u w:val="single"/>
          <w:lang w:val="en-US"/>
        </w:rPr>
        <w:fldChar w:fldCharType="end"/>
      </w:r>
      <w:r w:rsidRPr="008D1236">
        <w:rPr>
          <w:u w:val="single"/>
          <w:lang w:val="en-US"/>
        </w:rPr>
        <w:t>(?=</w:t>
      </w:r>
      <w:r w:rsidRPr="008D1236">
        <w:rPr>
          <w:b w:val="0"/>
          <w:lang w:val="en-US"/>
        </w:rPr>
        <w:t xml:space="preserve"> - Marcar las caracteristicas de la pregunta (RAP.)</w:t>
      </w:r>
      <w:bookmarkEnd w:id="118"/>
    </w:p>
    <w:p w:rsidR="008D1236" w:rsidRDefault="008D1236" w:rsidP="008D1236">
      <w:pPr>
        <w:jc w:val="both"/>
      </w:pPr>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 xml:space="preserve">(?=textO </w:t>
      </w:r>
      <w:r w:rsidRPr="008D1236">
        <w:rPr>
          <w:i/>
        </w:rPr>
        <w:t>par1</w:t>
      </w:r>
      <w:r w:rsidRPr="008D1236">
        <w:t>)</w:t>
      </w:r>
    </w:p>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 w:rsidR="008D1236" w:rsidRDefault="008D1236" w:rsidP="008D1236">
      <w:pPr>
        <w:jc w:val="both"/>
        <w:rPr>
          <w:lang w:val="en-US"/>
        </w:rPr>
      </w:pPr>
      <w:r w:rsidRPr="008D1236">
        <w:rPr>
          <w:b/>
          <w:lang w:val="en-US"/>
        </w:rPr>
        <w:t>Descripcion:</w:t>
      </w:r>
      <w:r w:rsidRPr="008D1236">
        <w:rPr>
          <w:lang w:val="en-US"/>
        </w:rPr>
        <w:t xml:space="preserve"> El comando 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8D1236">
        <w:rPr>
          <w:lang w:val="en-US"/>
        </w:rPr>
        <w:t xml:space="preserve"> esta tambien expandido con una pregunta de la funcion en orden a recibir alguna informacion del manejo interno marcado.</w:t>
      </w:r>
    </w:p>
    <w:p w:rsidR="00D60D57" w:rsidRDefault="008D1236" w:rsidP="008D1236">
      <w:pPr>
        <w:jc w:val="both"/>
        <w:rPr>
          <w:lang w:val="en-US"/>
        </w:rPr>
      </w:pPr>
      <w:r w:rsidRPr="008D1236">
        <w:rPr>
          <w:lang w:val="en-US"/>
        </w:rPr>
        <w:t>El volver valor yy esta registrado en pixels excepto cuando xx es 5, 8, 9, 15 o 16.</w:t>
      </w:r>
    </w:p>
    <w:p w:rsidR="00D60D57" w:rsidRDefault="00D60D57" w:rsidP="00D60D57">
      <w:pPr>
        <w:pStyle w:val="Overskrift1"/>
        <w:rPr>
          <w:b w:val="0"/>
          <w:lang w:val="en-US"/>
        </w:rPr>
      </w:pPr>
      <w:bookmarkStart w:id="119" w:name="_Toc118088562"/>
      <w:r>
        <w:rPr>
          <w:lang w:val="en-US"/>
        </w:rPr>
        <w:t xml:space="preserve">8.4. </w:t>
      </w:r>
      <w:r w:rsidRPr="00D60D57">
        <w:rPr>
          <w:u w:val="single"/>
          <w:lang w:val="en-US"/>
        </w:rPr>
        <w:t>PRINT</w:t>
      </w:r>
      <w:r w:rsidR="00297873">
        <w:rPr>
          <w:u w:val="single"/>
          <w:lang w:val="en-US"/>
        </w:rPr>
        <w:fldChar w:fldCharType="begin"/>
      </w:r>
      <w:r w:rsidR="00297873">
        <w:rPr>
          <w:u w:val="single"/>
          <w:lang w:val="en-US"/>
        </w:rPr>
        <w:instrText xml:space="preserve"> XE "</w:instrText>
      </w:r>
      <w:r w:rsidR="00297873" w:rsidRPr="00202D57">
        <w:rPr>
          <w:lang w:val="en-US"/>
        </w:rPr>
        <w:instrText>PRINT</w:instrText>
      </w:r>
      <w:r w:rsidR="00297873">
        <w:rPr>
          <w:lang w:val="en-US"/>
        </w:rPr>
        <w:instrText>"</w:instrText>
      </w:r>
      <w:r w:rsidR="00297873">
        <w:rPr>
          <w:u w:val="single"/>
          <w:lang w:val="en-US"/>
        </w:rPr>
        <w:instrText xml:space="preserve"> </w:instrText>
      </w:r>
      <w:r w:rsidR="00297873">
        <w:rPr>
          <w:u w:val="single"/>
          <w:lang w:val="en-US"/>
        </w:rPr>
        <w:fldChar w:fldCharType="end"/>
      </w:r>
      <w:r w:rsidRPr="00D60D57">
        <w:rPr>
          <w:u w:val="single"/>
          <w:lang w:val="en-US"/>
        </w:rPr>
        <w:t>(LAB=</w:t>
      </w:r>
      <w:r w:rsidRPr="00D60D57">
        <w:rPr>
          <w:b w:val="0"/>
          <w:lang w:val="en-US"/>
        </w:rPr>
        <w:t xml:space="preserve"> - Funcion de la etiqueta (RAP)</w:t>
      </w:r>
      <w:bookmarkEnd w:id="119"/>
    </w:p>
    <w:p w:rsidR="00D60D57" w:rsidRDefault="00D60D57" w:rsidP="00D60D57">
      <w:pPr>
        <w:jc w:val="both"/>
        <w:rPr>
          <w:lang w:val="en-US"/>
        </w:rPr>
      </w:pPr>
      <w:r w:rsidRPr="00D60D57">
        <w:rPr>
          <w:lang w:val="en-US"/>
        </w:rPr>
        <w:t>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D60D57">
        <w:rPr>
          <w:lang w:val="en-US"/>
        </w:rPr>
        <w:t xml:space="preserve">(LAB=Texto </w:t>
      </w:r>
      <w:r w:rsidRPr="00D60D57">
        <w:rPr>
          <w:i/>
          <w:lang w:val="en-US"/>
        </w:rPr>
        <w:t>par1</w:t>
      </w:r>
      <w:r w:rsidRPr="00D60D57">
        <w:rPr>
          <w:lang w:val="en-US"/>
        </w:rPr>
        <w:t xml:space="preserve">, Texto </w:t>
      </w:r>
      <w:r w:rsidRPr="00D60D57">
        <w:rPr>
          <w:i/>
          <w:lang w:val="en-US"/>
        </w:rPr>
        <w:t>par2</w:t>
      </w:r>
      <w:r w:rsidRPr="00D60D57">
        <w:rPr>
          <w:lang w:val="en-US"/>
        </w:rPr>
        <w:t xml:space="preserve">, Texto </w:t>
      </w:r>
      <w:r w:rsidRPr="00D60D57">
        <w:rPr>
          <w:i/>
          <w:lang w:val="en-US"/>
        </w:rPr>
        <w:t>par3</w:t>
      </w:r>
      <w:r w:rsidRPr="00D60D57">
        <w:rPr>
          <w:lang w:val="en-US"/>
        </w:rPr>
        <w:t xml:space="preserve">, Texto </w:t>
      </w:r>
      <w:r w:rsidRPr="00D60D57">
        <w:rPr>
          <w:i/>
          <w:lang w:val="en-US"/>
        </w:rPr>
        <w:t>par4</w:t>
      </w:r>
      <w:r w:rsidRPr="00D60D57">
        <w:rPr>
          <w:lang w:val="en-US"/>
        </w:rPr>
        <w:t xml:space="preserve">, Texto </w:t>
      </w:r>
      <w:r w:rsidRPr="00D60D57">
        <w:rPr>
          <w:i/>
          <w:lang w:val="en-US"/>
        </w:rPr>
        <w:t>par5</w:t>
      </w:r>
      <w:r w:rsidRPr="00D60D57">
        <w:rPr>
          <w:lang w:val="en-US"/>
        </w:rPr>
        <w:t xml:space="preserve">, Texto </w:t>
      </w:r>
      <w:r w:rsidRPr="00D60D57">
        <w:rPr>
          <w:i/>
          <w:lang w:val="en-US"/>
        </w:rPr>
        <w:t>par6</w:t>
      </w:r>
      <w:r w:rsidRPr="00D60D57">
        <w:rPr>
          <w:lang w:val="en-US"/>
        </w:rPr>
        <w:t>)</w:t>
      </w:r>
    </w:p>
    <w:p w:rsidR="00D60D57" w:rsidRDefault="00D60D57" w:rsidP="00D60D57"/>
    <w:p w:rsidR="00D60D57" w:rsidRDefault="00D60D57" w:rsidP="00D60D57"/>
    <w:p w:rsidR="00D60D57" w:rsidRDefault="00D60D57" w:rsidP="00D60D57"/>
    <w:p w:rsidR="00D60D57" w:rsidRDefault="00D60D57" w:rsidP="00D60D57"/>
    <w:p w:rsidR="00D60D57" w:rsidRDefault="00D60D57" w:rsidP="00D60D57"/>
    <w:p w:rsidR="00D60D57" w:rsidRDefault="00D60D57" w:rsidP="00D60D57"/>
    <w:p w:rsidR="00D60D57" w:rsidRDefault="00D60D57" w:rsidP="00D60D57"/>
    <w:p w:rsidR="00D60D57" w:rsidRDefault="00D60D57" w:rsidP="00D60D57"/>
    <w:p w:rsidR="00D60D57" w:rsidRDefault="00D60D57" w:rsidP="00D60D57"/>
    <w:p w:rsidR="00D60D57" w:rsidRDefault="00D60D57" w:rsidP="00D60D57">
      <w:pPr>
        <w:jc w:val="both"/>
      </w:pPr>
      <w:r w:rsidRPr="00D60D57">
        <w:rPr>
          <w:i/>
        </w:rPr>
        <w:t>par6</w:t>
      </w:r>
      <w:r w:rsidRPr="00D60D57">
        <w:t xml:space="preserve"> : Copias</w:t>
      </w:r>
    </w:p>
    <w:p w:rsidR="00D60D57" w:rsidRDefault="00D60D57" w:rsidP="00D60D57">
      <w:pPr>
        <w:jc w:val="both"/>
      </w:pPr>
      <w:r w:rsidRPr="00D60D57">
        <w:rPr>
          <w:b/>
        </w:rPr>
        <w:t>Descripcion:</w:t>
      </w:r>
      <w:r w:rsidRPr="00D60D57">
        <w:t xml:space="preserve"> La longitud y altura de alguna etiqueta en el paso puede ser cogida en centimetros o pulgadas por estar usando la siguiente sintaxis:</w:t>
      </w:r>
    </w:p>
    <w:p w:rsidR="00D60D57" w:rsidRDefault="00D60D57" w:rsidP="00D60D57"/>
    <w:p w:rsidR="00D60D57" w:rsidRDefault="00D60D57" w:rsidP="00D60D57"/>
    <w:p w:rsidR="00D60D57" w:rsidRDefault="00D60D57" w:rsidP="00D60D57">
      <w:pPr>
        <w:jc w:val="both"/>
      </w:pPr>
      <w:r>
        <w:t>La muestra de abajo produce etiquetas marcadas de izquierda a derecha en una etiqueta de la hoja con 21 etiquetas, 3 en cada linea, 7 lineas, donde cada etiqueta tiene la longitud/altura de 7 centimetros. Cada etiqueta es marcada en 2 copias.</w:t>
      </w:r>
    </w:p>
    <w:p w:rsidR="00D60D57" w:rsidRDefault="00D60D57" w:rsidP="00D60D57">
      <w:pPr>
        <w:jc w:val="both"/>
      </w:pPr>
      <w:r w:rsidRPr="00D60D57">
        <w:rPr>
          <w:b/>
        </w:rPr>
        <w:t>Volvervalor:</w:t>
      </w:r>
      <w:r w:rsidRPr="00D60D57">
        <w:t xml:space="preserve"> None.</w:t>
      </w:r>
    </w:p>
    <w:p w:rsidR="00D60D57" w:rsidRDefault="00D60D57" w:rsidP="00D60D57">
      <w:pPr>
        <w:jc w:val="both"/>
        <w:rPr>
          <w:u w:val="single"/>
        </w:rPr>
      </w:pPr>
      <w:r w:rsidRPr="00D60D57">
        <w:rPr>
          <w:b/>
        </w:rPr>
        <w:t>Ver tambien:</w:t>
      </w:r>
      <w:r w:rsidRPr="00D60D57">
        <w:t xml:space="preserve"> </w:t>
      </w:r>
      <w:r w:rsidRPr="00D60D57">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D60D57" w:rsidRDefault="00D60D57" w:rsidP="00D60D57">
      <w:pPr>
        <w:jc w:val="both"/>
        <w:rPr>
          <w:b/>
        </w:rPr>
      </w:pPr>
      <w:r w:rsidRPr="00D60D57">
        <w:rPr>
          <w:b/>
        </w:rPr>
        <w:t>Ejemplo:</w:t>
      </w:r>
    </w:p>
    <w:p w:rsidR="00D60D57" w:rsidRDefault="00D60D57" w:rsidP="00D60D57"/>
    <w:p w:rsidR="00D60D57" w:rsidRDefault="00D60D57" w:rsidP="00D60D57"/>
    <w:p w:rsidR="00403DE8" w:rsidRDefault="00403DE8" w:rsidP="00D60D57"/>
    <w:p w:rsidR="00403DE8" w:rsidRDefault="00403DE8" w:rsidP="00403DE8">
      <w:pPr>
        <w:pStyle w:val="Overskrift1"/>
        <w:rPr>
          <w:b w:val="0"/>
        </w:rPr>
      </w:pPr>
      <w:bookmarkStart w:id="120" w:name="_Toc118088563"/>
      <w:r>
        <w:t xml:space="preserve">8.5. </w:t>
      </w:r>
      <w:r w:rsidRPr="00403DE8">
        <w:rPr>
          <w:u w:val="single"/>
        </w:rPr>
        <w:t>PRINTER</w:t>
      </w:r>
      <w:r w:rsidRPr="00403DE8">
        <w:rPr>
          <w:b w:val="0"/>
        </w:rPr>
        <w:t>- Marcar seleccion (RAP.)</w:t>
      </w:r>
      <w:bookmarkEnd w:id="120"/>
    </w:p>
    <w:p w:rsidR="00403DE8" w:rsidRDefault="00403DE8" w:rsidP="00403DE8">
      <w:pPr>
        <w:jc w:val="both"/>
      </w:pPr>
      <w:r>
        <w:t xml:space="preserve">PRINTER(Marcar </w:t>
      </w:r>
      <w:r w:rsidRPr="00403DE8">
        <w:rPr>
          <w:i/>
        </w:rPr>
        <w:t>par1</w:t>
      </w:r>
      <w:r w:rsidRPr="00403DE8">
        <w:t>)</w:t>
      </w:r>
    </w:p>
    <w:p w:rsidR="00403DE8" w:rsidRDefault="00403DE8" w:rsidP="00403DE8">
      <w:pPr>
        <w:jc w:val="both"/>
      </w:pPr>
      <w:r w:rsidRPr="00403DE8">
        <w:rPr>
          <w:b/>
        </w:rPr>
        <w:t>Parametros:</w:t>
      </w:r>
      <w:r w:rsidRPr="00403DE8">
        <w:t xml:space="preserve"> </w:t>
      </w:r>
      <w:r w:rsidRPr="00403DE8">
        <w:rPr>
          <w:i/>
        </w:rPr>
        <w:t>par1</w:t>
      </w:r>
      <w:r w:rsidRPr="00403DE8">
        <w:t xml:space="preserve"> : Marcarnumero</w:t>
      </w:r>
    </w:p>
    <w:p w:rsidR="00403DE8" w:rsidRDefault="00403DE8" w:rsidP="00403DE8">
      <w:pPr>
        <w:jc w:val="both"/>
      </w:pPr>
      <w:r w:rsidRPr="00403DE8">
        <w:rPr>
          <w:b/>
          <w:lang w:val="en-US"/>
        </w:rPr>
        <w:t>Descripcion:</w:t>
      </w:r>
      <w:r w:rsidRPr="00403DE8">
        <w:rPr>
          <w:lang w:val="en-US"/>
        </w:rPr>
        <w:t xml:space="preserve"> Esta funcion es usada en conexion con la marca del dialogo. </w:t>
      </w:r>
      <w:r w:rsidRPr="00403DE8">
        <w:t>En orden a set la falta marcada para un registro de la linea siguiente puede ser añadida en los calculos:</w:t>
      </w:r>
    </w:p>
    <w:p w:rsidR="00403DE8" w:rsidRDefault="00403DE8" w:rsidP="00403DE8">
      <w:pPr>
        <w:jc w:val="both"/>
      </w:pPr>
      <w:r w:rsidRPr="00403DE8">
        <w:rPr>
          <w:b/>
        </w:rPr>
        <w:t>Volvervalor:</w:t>
      </w:r>
      <w:r w:rsidRPr="00403DE8">
        <w:t xml:space="preserve"> None.</w:t>
      </w:r>
    </w:p>
    <w:p w:rsidR="00403DE8" w:rsidRDefault="00403DE8" w:rsidP="00403DE8">
      <w:pPr>
        <w:jc w:val="both"/>
        <w:rPr>
          <w:u w:val="single"/>
        </w:rPr>
      </w:pPr>
      <w:r w:rsidRPr="00403DE8">
        <w:rPr>
          <w:b/>
        </w:rPr>
        <w:t>Vertambien:</w:t>
      </w:r>
      <w:r w:rsidRPr="00403DE8">
        <w:t xml:space="preserve"> </w:t>
      </w:r>
      <w:r w:rsidRPr="00403DE8">
        <w:rPr>
          <w:u w:val="single"/>
        </w:rPr>
        <w:t>COPIES</w:t>
      </w:r>
      <w:r w:rsidRPr="00403DE8">
        <w:t xml:space="preserve">, </w:t>
      </w:r>
      <w:r w:rsidRPr="00403DE8">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FC5511" w:rsidRDefault="00403DE8" w:rsidP="00403DE8">
      <w:pPr>
        <w:jc w:val="both"/>
        <w:rPr>
          <w:i/>
        </w:rPr>
      </w:pPr>
      <w:r w:rsidRPr="00403DE8">
        <w:rPr>
          <w:b/>
        </w:rPr>
        <w:t>Ejemplo:</w:t>
      </w:r>
      <w:r w:rsidRPr="00403DE8">
        <w:t xml:space="preserve"> PRINTER(7)  </w:t>
      </w:r>
      <w:r w:rsidRPr="00403DE8">
        <w:rPr>
          <w:i/>
        </w:rPr>
        <w:t>/* falta en la marca para este registro que esta marcado 7</w:t>
      </w:r>
    </w:p>
    <w:p w:rsidR="00FC5511" w:rsidRDefault="00FC5511" w:rsidP="00FC5511">
      <w:pPr>
        <w:pStyle w:val="Overskrift1"/>
        <w:rPr>
          <w:b w:val="0"/>
          <w:lang w:val="en-US"/>
        </w:rPr>
      </w:pPr>
      <w:bookmarkStart w:id="121" w:name="_Toc118088564"/>
      <w:r w:rsidRPr="00FC5511">
        <w:rPr>
          <w:lang w:val="en-US"/>
        </w:rPr>
        <w:t xml:space="preserve">8.5.1. </w:t>
      </w:r>
      <w:r w:rsidRPr="00FC5511">
        <w:rPr>
          <w:u w:val="single"/>
          <w:lang w:val="en-US"/>
        </w:rPr>
        <w:t xml:space="preserve">PRINTER </w:t>
      </w:r>
      <w:r w:rsidRPr="00FC5511">
        <w:rPr>
          <w:b w:val="0"/>
          <w:lang w:val="en-US"/>
        </w:rPr>
        <w:t>- Multiples marcas en la salida (RAP)</w:t>
      </w:r>
      <w:bookmarkEnd w:id="121"/>
    </w:p>
    <w:p w:rsidR="00FC5511" w:rsidRDefault="00FC5511" w:rsidP="00FC5511">
      <w:pPr>
        <w:jc w:val="both"/>
      </w:pPr>
      <w:r>
        <w:t xml:space="preserve">PRINTER(numero </w:t>
      </w:r>
      <w:r w:rsidRPr="00FC5511">
        <w:rPr>
          <w:i/>
        </w:rPr>
        <w:t>par1</w:t>
      </w:r>
      <w:r w:rsidRPr="00FC5511">
        <w:t xml:space="preserve">, Marcar </w:t>
      </w:r>
      <w:r w:rsidRPr="00FC5511">
        <w:rPr>
          <w:i/>
        </w:rPr>
        <w:t>par2</w:t>
      </w:r>
      <w:r w:rsidRPr="00FC5511">
        <w:t>)</w:t>
      </w:r>
    </w:p>
    <w:p w:rsidR="00FC5511" w:rsidRDefault="00FC5511" w:rsidP="00FC5511">
      <w:pPr>
        <w:jc w:val="both"/>
      </w:pPr>
      <w:r w:rsidRPr="00FC5511">
        <w:rPr>
          <w:b/>
        </w:rPr>
        <w:t>Parametros:</w:t>
      </w:r>
      <w:r w:rsidRPr="00FC5511">
        <w:t xml:space="preserve"> </w:t>
      </w:r>
      <w:r w:rsidRPr="00FC5511">
        <w:rPr>
          <w:i/>
        </w:rPr>
        <w:t>par1</w:t>
      </w:r>
      <w:r w:rsidRPr="00FC5511">
        <w:t xml:space="preserve"> : Marcarnumero </w:t>
      </w:r>
      <w:r w:rsidRPr="00FC5511">
        <w:rPr>
          <w:i/>
        </w:rPr>
        <w:t>par2</w:t>
      </w:r>
      <w:r w:rsidRPr="00FC5511">
        <w:t xml:space="preserve"> : MarcarID</w:t>
      </w:r>
    </w:p>
    <w:p w:rsidR="00FC5511" w:rsidRDefault="00FC5511" w:rsidP="00FC5511">
      <w:pPr>
        <w:jc w:val="both"/>
      </w:pPr>
      <w:r w:rsidRPr="00FC5511">
        <w:rPr>
          <w:b/>
          <w:lang w:val="en-US"/>
        </w:rPr>
        <w:t>Descripcion:</w:t>
      </w:r>
      <w:r w:rsidRPr="00FC5511">
        <w:rPr>
          <w:lang w:val="en-US"/>
        </w:rPr>
        <w:t xml:space="preserve"> PRINT</w:t>
      </w:r>
      <w:r w:rsidR="00297873">
        <w:rPr>
          <w:lang w:val="en-US"/>
        </w:rPr>
        <w:fldChar w:fldCharType="begin"/>
      </w:r>
      <w:r w:rsidR="00297873">
        <w:rPr>
          <w:lang w:val="en-US"/>
        </w:rPr>
        <w:instrText xml:space="preserve"> XE "</w:instrText>
      </w:r>
      <w:r w:rsidR="00297873" w:rsidRPr="00202D57">
        <w:rPr>
          <w:lang w:val="en-US"/>
        </w:rPr>
        <w:instrText>PRINT</w:instrText>
      </w:r>
      <w:r w:rsidR="00297873">
        <w:rPr>
          <w:lang w:val="en-US"/>
        </w:rPr>
        <w:instrText xml:space="preserve">" </w:instrText>
      </w:r>
      <w:r w:rsidR="00297873">
        <w:rPr>
          <w:lang w:val="en-US"/>
        </w:rPr>
        <w:fldChar w:fldCharType="end"/>
      </w:r>
      <w:r w:rsidRPr="00FC5511">
        <w:rPr>
          <w:lang w:val="en-US"/>
        </w:rPr>
        <w:t xml:space="preserve">(2,7) debe de abrir la segunda marca definida como numero marcado 7 en la marca setup. </w:t>
      </w:r>
      <w:r w:rsidRPr="00FC5511">
        <w:t>No salida esta marcada en este hasta una</w:t>
      </w:r>
    </w:p>
    <w:p w:rsidR="00FC5511" w:rsidRDefault="00FC5511" w:rsidP="00FC5511">
      <w:pPr>
        <w:pStyle w:val="Bloktekst"/>
      </w:pPr>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(&gt;2)</w:t>
      </w:r>
    </w:p>
    <w:p w:rsidR="00FC5511" w:rsidRDefault="00FC5511" w:rsidP="00FC5511">
      <w:pPr>
        <w:jc w:val="both"/>
      </w:pPr>
      <w:r w:rsidRPr="00FC5511">
        <w:rPr>
          <w:lang w:val="en-US"/>
        </w:rPr>
        <w:t xml:space="preserve">es encontrado en los calculos donde despues todas las marcas van a esta marca. </w:t>
      </w:r>
      <w:r>
        <w:t>PRINT</w:t>
      </w:r>
      <w:r w:rsidR="00297873">
        <w:fldChar w:fldCharType="begin"/>
      </w:r>
      <w:r w:rsidR="00297873">
        <w:instrText xml:space="preserve"> XE "</w:instrText>
      </w:r>
      <w:r w:rsidR="00297873" w:rsidRPr="00202D57">
        <w:rPr>
          <w:lang w:val="en-US"/>
        </w:rPr>
        <w:instrText>PRINT</w:instrText>
      </w:r>
      <w:r w:rsidR="00297873">
        <w:rPr>
          <w:lang w:val="en-US"/>
        </w:rPr>
        <w:instrText>"</w:instrText>
      </w:r>
      <w:r w:rsidR="00297873">
        <w:instrText xml:space="preserve"> </w:instrText>
      </w:r>
      <w:r w:rsidR="00297873">
        <w:fldChar w:fldCharType="end"/>
      </w:r>
      <w:r>
        <w:t>(&gt;1) interrptores en blanco o falta de marcas.</w:t>
      </w:r>
    </w:p>
    <w:p w:rsidR="00FC5511" w:rsidRDefault="00FC5511" w:rsidP="00FC5511">
      <w:pPr>
        <w:jc w:val="both"/>
      </w:pPr>
      <w:r>
        <w:t>Cada marca tiene su propio numero de pagina y puede diferir el tamaño en el papel. Un maximo de 30 marcas concurrentes o copias pueden ser usadas.</w:t>
      </w:r>
    </w:p>
    <w:p w:rsidR="00FC5511" w:rsidRDefault="00FC5511" w:rsidP="00FC5511">
      <w:pPr>
        <w:jc w:val="both"/>
      </w:pPr>
      <w:r w:rsidRPr="00FC5511">
        <w:rPr>
          <w:b/>
        </w:rPr>
        <w:t>Volvervalor:</w:t>
      </w:r>
      <w:r w:rsidRPr="00FC5511">
        <w:t xml:space="preserve"> None.</w:t>
      </w:r>
    </w:p>
    <w:p w:rsidR="00FC5511" w:rsidRDefault="00FC5511" w:rsidP="00FC5511">
      <w:pPr>
        <w:jc w:val="both"/>
        <w:rPr>
          <w:u w:val="single"/>
        </w:rPr>
      </w:pPr>
      <w:r w:rsidRPr="00FC5511">
        <w:rPr>
          <w:b/>
        </w:rPr>
        <w:t>Vertambien:</w:t>
      </w:r>
      <w:r w:rsidRPr="00FC5511">
        <w:t xml:space="preserve"> </w:t>
      </w:r>
      <w:r w:rsidRPr="00FC5511">
        <w:rPr>
          <w:u w:val="single"/>
        </w:rPr>
        <w:t>COPIES</w:t>
      </w:r>
      <w:r w:rsidRPr="00FC5511">
        <w:t xml:space="preserve">, </w:t>
      </w:r>
      <w:r w:rsidRPr="00FC5511">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9055C9" w:rsidRDefault="00FC5511" w:rsidP="00FC5511">
      <w:pPr>
        <w:jc w:val="both"/>
        <w:rPr>
          <w:i/>
          <w:lang w:val="en-US"/>
        </w:rPr>
      </w:pPr>
      <w:r w:rsidRPr="00FC5511">
        <w:rPr>
          <w:b/>
          <w:lang w:val="en-US"/>
        </w:rPr>
        <w:t>Ejemplo:</w:t>
      </w:r>
      <w:r w:rsidRPr="00FC5511">
        <w:rPr>
          <w:lang w:val="en-US"/>
        </w:rPr>
        <w:t xml:space="preserve"> PRINTER(2,7) </w:t>
      </w:r>
      <w:r w:rsidRPr="00FC5511">
        <w:rPr>
          <w:i/>
          <w:lang w:val="en-US"/>
        </w:rPr>
        <w:t>/* Abrir la segunda marca 7</w:t>
      </w:r>
    </w:p>
    <w:p w:rsidR="009055C9" w:rsidRDefault="009055C9" w:rsidP="009055C9">
      <w:pPr>
        <w:pStyle w:val="Overskrift1"/>
        <w:rPr>
          <w:b w:val="0"/>
          <w:lang w:val="en-US"/>
        </w:rPr>
      </w:pPr>
      <w:bookmarkStart w:id="122" w:name="_Toc118088565"/>
      <w:r>
        <w:rPr>
          <w:lang w:val="en-US"/>
        </w:rPr>
        <w:t xml:space="preserve">8.6. </w:t>
      </w:r>
      <w:r w:rsidRPr="009055C9">
        <w:rPr>
          <w:u w:val="single"/>
          <w:lang w:val="en-US"/>
        </w:rPr>
        <w:t>PRTTOTAL</w:t>
      </w:r>
      <w:r w:rsidR="00297873">
        <w:rPr>
          <w:u w:val="single"/>
          <w:lang w:val="en-US"/>
        </w:rPr>
        <w:fldChar w:fldCharType="begin"/>
      </w:r>
      <w:r w:rsidR="00297873">
        <w:rPr>
          <w:u w:val="single"/>
          <w:lang w:val="en-US"/>
        </w:rPr>
        <w:instrText xml:space="preserve"> XE "</w:instrText>
      </w:r>
      <w:r w:rsidR="00297873" w:rsidRPr="00202D57">
        <w:rPr>
          <w:lang w:val="en-US"/>
        </w:rPr>
        <w:instrText>PRTTOTAL</w:instrText>
      </w:r>
      <w:r w:rsidR="00297873">
        <w:rPr>
          <w:lang w:val="en-US"/>
        </w:rPr>
        <w:instrText>"</w:instrText>
      </w:r>
      <w:r w:rsidR="00297873">
        <w:rPr>
          <w:u w:val="single"/>
          <w:lang w:val="en-US"/>
        </w:rPr>
        <w:instrText xml:space="preserve"> </w:instrText>
      </w:r>
      <w:r w:rsidR="00297873">
        <w:rPr>
          <w:u w:val="single"/>
          <w:lang w:val="en-US"/>
        </w:rPr>
        <w:fldChar w:fldCharType="end"/>
      </w:r>
      <w:r w:rsidRPr="009055C9">
        <w:rPr>
          <w:b w:val="0"/>
          <w:lang w:val="en-US"/>
        </w:rPr>
        <w:t xml:space="preserve"> - Manual de control de la marca de fuera (RAP)</w:t>
      </w:r>
      <w:bookmarkEnd w:id="122"/>
    </w:p>
    <w:p w:rsidR="009055C9" w:rsidRDefault="009055C9" w:rsidP="009055C9">
      <w:pPr>
        <w:jc w:val="both"/>
      </w:pPr>
      <w:r>
        <w:t>PRTTOTAL</w:t>
      </w:r>
      <w:r w:rsidR="00297873">
        <w:fldChar w:fldCharType="begin"/>
      </w:r>
      <w:r w:rsidR="00297873">
        <w:instrText xml:space="preserve"> XE "</w:instrText>
      </w:r>
      <w:r w:rsidR="00297873" w:rsidRPr="00202D57">
        <w:rPr>
          <w:lang w:val="en-US"/>
        </w:rPr>
        <w:instrText>PRTTOTAL</w:instrText>
      </w:r>
      <w:r w:rsidR="00297873">
        <w:rPr>
          <w:lang w:val="en-US"/>
        </w:rPr>
        <w:instrText>"</w:instrText>
      </w:r>
      <w:r w:rsidR="00297873">
        <w:instrText xml:space="preserve"> </w:instrText>
      </w:r>
      <w:r w:rsidR="00297873">
        <w:fldChar w:fldCharType="end"/>
      </w:r>
      <w:r>
        <w:t xml:space="preserve">(Nivel </w:t>
      </w:r>
      <w:r w:rsidRPr="009055C9">
        <w:rPr>
          <w:i/>
        </w:rPr>
        <w:t>par1</w:t>
      </w:r>
      <w:r w:rsidRPr="009055C9">
        <w:t>)</w:t>
      </w:r>
    </w:p>
    <w:p w:rsidR="009055C9" w:rsidRDefault="009055C9" w:rsidP="009055C9">
      <w:pPr>
        <w:jc w:val="both"/>
      </w:pPr>
      <w:r w:rsidRPr="009055C9">
        <w:rPr>
          <w:b/>
        </w:rPr>
        <w:t>Parametros:</w:t>
      </w:r>
      <w:r w:rsidRPr="009055C9">
        <w:t xml:space="preserve"> </w:t>
      </w:r>
      <w:r w:rsidRPr="009055C9">
        <w:rPr>
          <w:i/>
        </w:rPr>
        <w:t>par1</w:t>
      </w:r>
      <w:r w:rsidRPr="009055C9">
        <w:t xml:space="preserve"> : Nivel total del numero</w:t>
      </w:r>
    </w:p>
    <w:p w:rsidR="009055C9" w:rsidRDefault="009055C9" w:rsidP="009055C9">
      <w:pPr>
        <w:jc w:val="both"/>
        <w:rPr>
          <w:lang w:val="en-US"/>
        </w:rPr>
      </w:pPr>
      <w:r w:rsidRPr="009055C9">
        <w:rPr>
          <w:b/>
          <w:lang w:val="en-US"/>
        </w:rPr>
        <w:t>Descripcion:</w:t>
      </w:r>
      <w:r w:rsidRPr="009055C9">
        <w:rPr>
          <w:lang w:val="en-US"/>
        </w:rPr>
        <w:t xml:space="preserve">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9055C9">
        <w:rPr>
          <w:lang w:val="en-US"/>
        </w:rPr>
        <w:t xml:space="preserve"> normalmente produce un subtotal cuando una parte de la clase de llave cambia valores. Con el uso de PRTTOTAL</w:t>
      </w:r>
      <w:r w:rsidR="00297873">
        <w:rPr>
          <w:lang w:val="en-US"/>
        </w:rPr>
        <w:fldChar w:fldCharType="begin"/>
      </w:r>
      <w:r w:rsidR="00297873">
        <w:rPr>
          <w:lang w:val="en-US"/>
        </w:rPr>
        <w:instrText xml:space="preserve"> XE "</w:instrText>
      </w:r>
      <w:r w:rsidR="00297873" w:rsidRPr="00202D57">
        <w:rPr>
          <w:lang w:val="en-US"/>
        </w:rPr>
        <w:instrText>PRTTOTAL</w:instrText>
      </w:r>
      <w:r w:rsidR="00297873">
        <w:rPr>
          <w:lang w:val="en-US"/>
        </w:rPr>
        <w:instrText xml:space="preserve">" </w:instrText>
      </w:r>
      <w:r w:rsidR="00297873">
        <w:rPr>
          <w:lang w:val="en-US"/>
        </w:rPr>
        <w:fldChar w:fldCharType="end"/>
      </w:r>
      <w:r w:rsidRPr="009055C9">
        <w:rPr>
          <w:lang w:val="en-US"/>
        </w:rPr>
        <w:t xml:space="preserve"> tu puedes normalmente controlar todas las marcas de subtotales y en lugar de marcas estos cuando un campo cambia el valor.</w:t>
      </w:r>
    </w:p>
    <w:p w:rsidR="009055C9" w:rsidRDefault="009055C9" w:rsidP="009055C9">
      <w:pPr>
        <w:jc w:val="both"/>
      </w:pPr>
      <w:r w:rsidRPr="009055C9">
        <w:rPr>
          <w:b/>
        </w:rPr>
        <w:t>Volvervalor:</w:t>
      </w:r>
      <w:r w:rsidRPr="009055C9">
        <w:t xml:space="preserve"> None.</w:t>
      </w:r>
    </w:p>
    <w:p w:rsidR="009055C9" w:rsidRDefault="009055C9" w:rsidP="009055C9">
      <w:pPr>
        <w:jc w:val="both"/>
        <w:rPr>
          <w:u w:val="single"/>
        </w:rPr>
      </w:pPr>
      <w:r w:rsidRPr="009055C9">
        <w:rPr>
          <w:b/>
        </w:rPr>
        <w:t>Ver tambien:</w:t>
      </w:r>
      <w:r w:rsidRPr="009055C9">
        <w:t xml:space="preserve"> </w:t>
      </w:r>
      <w:r w:rsidRPr="009055C9">
        <w:rPr>
          <w:u w:val="single"/>
        </w:rPr>
        <w:t>ENDSUM</w:t>
      </w:r>
      <w:r w:rsidR="00297873">
        <w:rPr>
          <w:u w:val="single"/>
        </w:rPr>
        <w:fldChar w:fldCharType="begin"/>
      </w:r>
      <w:r w:rsidR="00297873">
        <w:rPr>
          <w:u w:val="single"/>
        </w:rPr>
        <w:instrText xml:space="preserve"> XE "</w:instrText>
      </w:r>
      <w:r w:rsidR="00297873" w:rsidRPr="00202D57">
        <w:rPr>
          <w:lang w:val="en-US"/>
        </w:rPr>
        <w:instrText>ENDSUM</w:instrText>
      </w:r>
      <w:r w:rsidR="00297873">
        <w:rPr>
          <w:lang w:val="en-US"/>
        </w:rPr>
        <w:instrText>"</w:instrText>
      </w:r>
      <w:r w:rsidR="00297873">
        <w:rPr>
          <w:u w:val="single"/>
        </w:rPr>
        <w:instrText xml:space="preserve"> </w:instrText>
      </w:r>
      <w:r w:rsidR="00297873">
        <w:rPr>
          <w:u w:val="single"/>
        </w:rPr>
        <w:fldChar w:fldCharType="end"/>
      </w:r>
    </w:p>
    <w:p w:rsidR="009055C9" w:rsidRDefault="009055C9" w:rsidP="009055C9">
      <w:pPr>
        <w:jc w:val="both"/>
        <w:rPr>
          <w:b/>
        </w:rPr>
      </w:pPr>
      <w:r w:rsidRPr="009055C9">
        <w:rPr>
          <w:b/>
        </w:rPr>
        <w:t>Ejemplo:</w:t>
      </w:r>
    </w:p>
    <w:p w:rsidR="009055C9" w:rsidRDefault="009055C9" w:rsidP="009055C9"/>
    <w:p w:rsidR="009055C9" w:rsidRDefault="009055C9" w:rsidP="009055C9"/>
    <w:p w:rsidR="00F8791F" w:rsidRDefault="00F8791F" w:rsidP="009055C9"/>
    <w:p w:rsidR="00F8791F" w:rsidRDefault="00F8791F" w:rsidP="00F8791F">
      <w:pPr>
        <w:pStyle w:val="Overskrift1"/>
        <w:rPr>
          <w:b w:val="0"/>
        </w:rPr>
      </w:pPr>
      <w:bookmarkStart w:id="123" w:name="_Toc118088566"/>
      <w:r>
        <w:t xml:space="preserve">8.7. </w:t>
      </w:r>
      <w:r w:rsidRPr="00F8791F">
        <w:rPr>
          <w:u w:val="single"/>
        </w:rPr>
        <w:t>SCRPRT</w:t>
      </w:r>
      <w:r w:rsidRPr="00F8791F">
        <w:rPr>
          <w:b w:val="0"/>
        </w:rPr>
        <w:t xml:space="preserve"> - Rellamar pantalla marcada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F8791F">
        <w:rPr>
          <w:b w:val="0"/>
        </w:rPr>
        <w:t>)</w:t>
      </w:r>
      <w:bookmarkEnd w:id="123"/>
    </w:p>
    <w:p w:rsidR="00F8791F" w:rsidRDefault="00F8791F" w:rsidP="00F8791F">
      <w:pPr>
        <w:jc w:val="both"/>
      </w:pPr>
      <w:r>
        <w:t xml:space="preserve">SCRPRT(Nombrefila </w:t>
      </w:r>
      <w:r w:rsidRPr="00F8791F">
        <w:rPr>
          <w:i/>
        </w:rPr>
        <w:t>par1</w:t>
      </w:r>
      <w:r w:rsidRPr="00F8791F">
        <w:t>)</w:t>
      </w:r>
    </w:p>
    <w:p w:rsidR="00F8791F" w:rsidRDefault="00F8791F" w:rsidP="00F8791F">
      <w:pPr>
        <w:jc w:val="both"/>
      </w:pPr>
      <w:r w:rsidRPr="00F8791F">
        <w:rPr>
          <w:b/>
        </w:rPr>
        <w:t>Parametros:</w:t>
      </w:r>
      <w:r w:rsidRPr="00F8791F">
        <w:t xml:space="preserve"> </w:t>
      </w:r>
      <w:r w:rsidRPr="00F8791F">
        <w:rPr>
          <w:i/>
        </w:rPr>
        <w:t>Par1</w:t>
      </w:r>
      <w:r w:rsidRPr="00F8791F">
        <w:t>: Nombre fila demostrado usando la marca de la pantalla</w:t>
      </w:r>
    </w:p>
    <w:p w:rsidR="00F8791F" w:rsidRDefault="00F8791F" w:rsidP="00F8791F">
      <w:pPr>
        <w:jc w:val="both"/>
      </w:pPr>
      <w:r w:rsidRPr="00F8791F">
        <w:rPr>
          <w:b/>
        </w:rPr>
        <w:t>Descripcion:</w:t>
      </w:r>
      <w:r w:rsidRPr="00F8791F">
        <w:t xml:space="preserve"> SCRPRT("nombrefila") llamas encima de la marca de la pantalla con la marca de salvar de nombrefila. Esto puede por ejemplo ser usado en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rsidRPr="00F8791F">
        <w:t xml:space="preserve"> por hacer un click en un campo.</w:t>
      </w:r>
    </w:p>
    <w:p w:rsidR="00F8791F" w:rsidRDefault="00F8791F" w:rsidP="00F8791F">
      <w:pPr>
        <w:jc w:val="both"/>
      </w:pPr>
      <w:r w:rsidRPr="00F8791F">
        <w:rPr>
          <w:b/>
        </w:rPr>
        <w:t>Volvervalor:</w:t>
      </w:r>
      <w:r w:rsidRPr="00F8791F">
        <w:t xml:space="preserve"> None.</w:t>
      </w:r>
    </w:p>
    <w:p w:rsidR="00F8791F" w:rsidRDefault="00F8791F" w:rsidP="00F8791F">
      <w:pPr>
        <w:jc w:val="both"/>
        <w:rPr>
          <w:u w:val="single"/>
        </w:rPr>
      </w:pPr>
      <w:r w:rsidRPr="00F8791F">
        <w:rPr>
          <w:b/>
        </w:rPr>
        <w:t>Ver tambien:</w:t>
      </w:r>
      <w:r w:rsidRPr="00F8791F">
        <w:t xml:space="preserve"> </w:t>
      </w:r>
      <w:r w:rsidRPr="00F8791F">
        <w:rPr>
          <w:u w:val="single"/>
        </w:rPr>
        <w:t>PRINT</w:t>
      </w:r>
      <w:r w:rsidR="00297873">
        <w:rPr>
          <w:u w:val="single"/>
        </w:rPr>
        <w:fldChar w:fldCharType="begin"/>
      </w:r>
      <w:r w:rsidR="00297873">
        <w:rPr>
          <w:u w:val="single"/>
        </w:rPr>
        <w:instrText xml:space="preserve"> XE "</w:instrText>
      </w:r>
      <w:r w:rsidR="00297873" w:rsidRPr="00202D57">
        <w:rPr>
          <w:lang w:val="en-US"/>
        </w:rPr>
        <w:instrText>PRINT</w:instrText>
      </w:r>
      <w:r w:rsidR="00297873">
        <w:rPr>
          <w:lang w:val="en-US"/>
        </w:rPr>
        <w:instrText>"</w:instrText>
      </w:r>
      <w:r w:rsidR="00297873">
        <w:rPr>
          <w:u w:val="single"/>
        </w:rPr>
        <w:instrText xml:space="preserve"> </w:instrText>
      </w:r>
      <w:r w:rsidR="00297873">
        <w:rPr>
          <w:u w:val="single"/>
        </w:rPr>
        <w:fldChar w:fldCharType="end"/>
      </w:r>
    </w:p>
    <w:p w:rsidR="00F8791F" w:rsidRDefault="00F8791F" w:rsidP="00F8791F">
      <w:pPr>
        <w:jc w:val="both"/>
        <w:rPr>
          <w:b/>
        </w:rPr>
      </w:pPr>
      <w:r w:rsidRPr="00F8791F">
        <w:rPr>
          <w:b/>
        </w:rPr>
        <w:t>Ejemplo:</w:t>
      </w:r>
    </w:p>
    <w:p w:rsidR="00E56C8D" w:rsidRDefault="00E56C8D" w:rsidP="00F8791F"/>
    <w:p w:rsidR="00E56C8D" w:rsidRDefault="00E56C8D" w:rsidP="00E56C8D">
      <w:pPr>
        <w:pStyle w:val="Overskrift1"/>
      </w:pPr>
      <w:bookmarkStart w:id="124" w:name="_Toc118088567"/>
      <w:r>
        <w:t>9. Leiendo filas</w:t>
      </w:r>
      <w:bookmarkEnd w:id="124"/>
    </w:p>
    <w:p w:rsidR="00E56C8D" w:rsidRDefault="00E56C8D" w:rsidP="00E56C8D"/>
    <w:p w:rsidR="00E56C8D" w:rsidRDefault="00E56C8D" w:rsidP="00E56C8D">
      <w:pPr>
        <w:jc w:val="both"/>
        <w:rPr>
          <w:lang w:val="en-US"/>
        </w:rPr>
      </w:pPr>
      <w:r w:rsidRPr="00E56C8D">
        <w:rPr>
          <w:lang w:val="en-US"/>
        </w:rPr>
        <w:t>Este capitulo describe el READ funcion para estar leyendo un registro de una fila secundaria y el START/NEXT</w:t>
      </w:r>
      <w:r w:rsidR="00297873">
        <w:rPr>
          <w:lang w:val="en-US"/>
        </w:rPr>
        <w:fldChar w:fldCharType="begin"/>
      </w:r>
      <w:r w:rsidR="00297873">
        <w:rPr>
          <w:lang w:val="en-US"/>
        </w:rPr>
        <w:instrText xml:space="preserve"> XE "</w:instrText>
      </w:r>
      <w:r w:rsidR="00297873" w:rsidRPr="00202D57">
        <w:rPr>
          <w:lang w:val="en-US"/>
        </w:rPr>
        <w:instrText>NEXT</w:instrText>
      </w:r>
      <w:r w:rsidR="00297873">
        <w:rPr>
          <w:lang w:val="en-US"/>
        </w:rPr>
        <w:instrText xml:space="preserve">" </w:instrText>
      </w:r>
      <w:r w:rsidR="00297873">
        <w:rPr>
          <w:lang w:val="en-US"/>
        </w:rPr>
        <w:fldChar w:fldCharType="end"/>
      </w:r>
      <w:r w:rsidRPr="00E56C8D">
        <w:rPr>
          <w:lang w:val="en-US"/>
        </w:rPr>
        <w:t>/REPEAT</w:t>
      </w:r>
      <w:r w:rsidR="00297873">
        <w:rPr>
          <w:lang w:val="en-US"/>
        </w:rPr>
        <w:fldChar w:fldCharType="begin"/>
      </w:r>
      <w:r w:rsidR="00297873">
        <w:rPr>
          <w:lang w:val="en-US"/>
        </w:rPr>
        <w:instrText xml:space="preserve"> XE "</w:instrText>
      </w:r>
      <w:r w:rsidR="00297873" w:rsidRPr="00B9412B">
        <w:instrText>REPEAT</w:instrText>
      </w:r>
      <w:r w:rsidR="00297873">
        <w:instrText>"</w:instrText>
      </w:r>
      <w:r w:rsidR="00297873">
        <w:rPr>
          <w:lang w:val="en-US"/>
        </w:rPr>
        <w:instrText xml:space="preserve"> </w:instrText>
      </w:r>
      <w:r w:rsidR="00297873">
        <w:rPr>
          <w:lang w:val="en-US"/>
        </w:rPr>
        <w:fldChar w:fldCharType="end"/>
      </w:r>
      <w:r w:rsidRPr="00E56C8D">
        <w:rPr>
          <w:lang w:val="en-US"/>
        </w:rPr>
        <w:t xml:space="preserve"> funciones para el lazo de encima un rango de registros.</w:t>
      </w:r>
    </w:p>
    <w:p w:rsidR="00C53541" w:rsidRDefault="00E56C8D" w:rsidP="00E56C8D">
      <w:pPr>
        <w:jc w:val="both"/>
        <w:rPr>
          <w:lang w:val="en-US"/>
        </w:rPr>
      </w:pPr>
      <w:r w:rsidRPr="00E56C8D">
        <w:rPr>
          <w:lang w:val="en-US"/>
        </w:rPr>
        <w:t>Los principales manejos de mas filas y estas conexiones estan descritas en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E56C8D">
        <w:rPr>
          <w:lang w:val="en-US"/>
        </w:rPr>
        <w:t xml:space="preserve"> manualusuario, seccion Usando multiples filas.</w:t>
      </w:r>
    </w:p>
    <w:p w:rsidR="00C53541" w:rsidRDefault="00C53541" w:rsidP="00C53541">
      <w:pPr>
        <w:pStyle w:val="Overskrift1"/>
        <w:rPr>
          <w:b w:val="0"/>
          <w:lang w:val="en-US"/>
        </w:rPr>
      </w:pPr>
      <w:bookmarkStart w:id="125" w:name="_Toc118088568"/>
      <w:r>
        <w:rPr>
          <w:lang w:val="en-US"/>
        </w:rPr>
        <w:t xml:space="preserve">9.1. </w:t>
      </w:r>
      <w:r w:rsidRPr="00C53541">
        <w:rPr>
          <w:u w:val="single"/>
          <w:lang w:val="en-US"/>
        </w:rPr>
        <w:t>READ</w:t>
      </w:r>
      <w:r w:rsidRPr="00C53541">
        <w:rPr>
          <w:b w:val="0"/>
          <w:lang w:val="en-US"/>
        </w:rPr>
        <w:t xml:space="preserve"> - Leer el registro de una fila</w:t>
      </w:r>
      <w:bookmarkEnd w:id="125"/>
    </w:p>
    <w:p w:rsidR="00C53541" w:rsidRDefault="00C53541" w:rsidP="00C53541">
      <w:pPr>
        <w:jc w:val="both"/>
        <w:rPr>
          <w:i/>
        </w:rPr>
      </w:pPr>
      <w:r>
        <w:t xml:space="preserve">numeor READ(fila </w:t>
      </w:r>
      <w:r w:rsidRPr="00C53541">
        <w:rPr>
          <w:i/>
        </w:rPr>
        <w:t>par1</w:t>
      </w:r>
      <w:r w:rsidRPr="00C53541">
        <w:t xml:space="preserve">, indice </w:t>
      </w:r>
      <w:r w:rsidRPr="00C53541">
        <w:rPr>
          <w:i/>
        </w:rPr>
        <w:t>par2</w:t>
      </w:r>
      <w:r w:rsidRPr="00C53541">
        <w:t xml:space="preserve">)   ,conexion </w:t>
      </w:r>
      <w:r w:rsidRPr="00C53541">
        <w:rPr>
          <w:i/>
        </w:rPr>
        <w:t>par3</w:t>
      </w:r>
    </w:p>
    <w:p w:rsidR="00C53541" w:rsidRDefault="00C53541" w:rsidP="00C53541"/>
    <w:p w:rsidR="00C53541" w:rsidRDefault="00C53541" w:rsidP="00C53541"/>
    <w:p w:rsidR="00C53541" w:rsidRDefault="00C53541" w:rsidP="00C53541"/>
    <w:p w:rsidR="00C53541" w:rsidRDefault="00C53541" w:rsidP="00C53541">
      <w:pPr>
        <w:jc w:val="both"/>
        <w:rPr>
          <w:lang w:val="en-US"/>
        </w:rPr>
      </w:pPr>
      <w:r w:rsidRPr="00C53541">
        <w:rPr>
          <w:i/>
          <w:lang w:val="en-US"/>
        </w:rPr>
        <w:t>par3</w:t>
      </w:r>
      <w:r w:rsidRPr="00C53541">
        <w:rPr>
          <w:lang w:val="en-US"/>
        </w:rPr>
        <w:t xml:space="preserve"> : conexion opcional si empiezas la conexion no presente o convenientemente</w:t>
      </w:r>
    </w:p>
    <w:p w:rsidR="00C53541" w:rsidRDefault="00C53541" w:rsidP="00C53541">
      <w:pPr>
        <w:jc w:val="both"/>
        <w:rPr>
          <w:lang w:val="en-US"/>
        </w:rPr>
      </w:pPr>
      <w:r w:rsidRPr="00C53541">
        <w:rPr>
          <w:b/>
          <w:lang w:val="en-US"/>
        </w:rPr>
        <w:t>Descripcion:</w:t>
      </w:r>
      <w:r w:rsidRPr="00C53541">
        <w:rPr>
          <w:lang w:val="en-US"/>
        </w:rPr>
        <w:t xml:space="preserve"> La funcion lee un registro de una fila.</w:t>
      </w:r>
    </w:p>
    <w:p w:rsidR="00C53541" w:rsidRDefault="00C53541" w:rsidP="00C53541">
      <w:pPr>
        <w:jc w:val="both"/>
        <w:rPr>
          <w:lang w:val="en-US"/>
        </w:rPr>
      </w:pPr>
      <w:r w:rsidRPr="00C53541">
        <w:rPr>
          <w:lang w:val="en-US"/>
        </w:rPr>
        <w:t>READ(le) lees la fila le usando el comienzo de la conexion definida en la Fecha Diccionario.</w:t>
      </w:r>
    </w:p>
    <w:p w:rsidR="00C53541" w:rsidRDefault="00C53541" w:rsidP="00C53541">
      <w:pPr>
        <w:jc w:val="both"/>
        <w:rPr>
          <w:lang w:val="en-US"/>
        </w:rPr>
      </w:pPr>
      <w:r w:rsidRPr="00C53541">
        <w:rPr>
          <w:lang w:val="en-US"/>
        </w:rPr>
        <w:t>READ(le),#9 lees la fila le usando el campo 9 como llave para el indice 1, nomateria si y como un comienzo de la conexion esta definida.</w:t>
      </w:r>
    </w:p>
    <w:p w:rsidR="00C53541" w:rsidRDefault="00C53541" w:rsidP="00C53541">
      <w:pPr>
        <w:jc w:val="both"/>
        <w:rPr>
          <w:lang w:val="en-US"/>
        </w:rPr>
      </w:pPr>
      <w:r w:rsidRPr="00C53541">
        <w:rPr>
          <w:lang w:val="en-US"/>
        </w:rPr>
        <w:t>READ(va.02),#6 lees la fila va usando el campo 6 como llave para el indice 2, nomateria si y como un comienzo de la conexion esta definida.</w:t>
      </w:r>
    </w:p>
    <w:p w:rsidR="00C53541" w:rsidRDefault="00C53541" w:rsidP="00C53541">
      <w:pPr>
        <w:jc w:val="both"/>
        <w:rPr>
          <w:lang w:val="en-US"/>
        </w:rPr>
      </w:pPr>
      <w:r w:rsidRPr="00C53541">
        <w:rPr>
          <w:lang w:val="en-US"/>
        </w:rPr>
        <w:t>READ(le),"1",#9(3,4),#7 formas la llave como una combinacion de el constante "1" y caracter 3-4 de campo 9 preguntado por el campo 7.</w:t>
      </w:r>
    </w:p>
    <w:p w:rsidR="00C53541" w:rsidRDefault="00C53541" w:rsidP="00C53541">
      <w:pPr>
        <w:jc w:val="both"/>
      </w:pPr>
      <w:r>
        <w:t>READ(le.00),#6 llees el le de la fila usando el numero de registro (indice 0) como cogerlo en el campo 6.</w:t>
      </w:r>
    </w:p>
    <w:p w:rsidR="00C53541" w:rsidRDefault="00C53541" w:rsidP="00C53541">
      <w:pPr>
        <w:jc w:val="both"/>
      </w:pPr>
      <w:r w:rsidRPr="00C53541">
        <w:rPr>
          <w:b/>
        </w:rPr>
        <w:t>Volvervalor:</w:t>
      </w:r>
      <w:r w:rsidRPr="00C53541">
        <w:t xml:space="preserve"> 0 si el registro esta leido.</w:t>
      </w:r>
    </w:p>
    <w:p w:rsidR="00C53541" w:rsidRDefault="00C53541" w:rsidP="00C53541">
      <w:pPr>
        <w:jc w:val="both"/>
        <w:rPr>
          <w:u w:val="single"/>
          <w:lang w:val="en-US"/>
        </w:rPr>
      </w:pPr>
      <w:r w:rsidRPr="00C53541">
        <w:rPr>
          <w:b/>
          <w:lang w:val="en-US"/>
        </w:rPr>
        <w:t>Ver tambien:</w:t>
      </w:r>
      <w:r w:rsidRPr="00C53541">
        <w:rPr>
          <w:lang w:val="en-US"/>
        </w:rPr>
        <w:t xml:space="preserve"> </w:t>
      </w:r>
      <w:r w:rsidRPr="00C53541">
        <w:rPr>
          <w:u w:val="single"/>
          <w:lang w:val="en-US"/>
        </w:rPr>
        <w:t>START</w:t>
      </w:r>
      <w:r w:rsidRPr="00C53541">
        <w:rPr>
          <w:lang w:val="en-US"/>
        </w:rPr>
        <w:t xml:space="preserve">, </w:t>
      </w:r>
      <w:r w:rsidRPr="00C53541">
        <w:rPr>
          <w:u w:val="single"/>
          <w:lang w:val="en-US"/>
        </w:rPr>
        <w:t>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C53541">
        <w:rPr>
          <w:lang w:val="en-US"/>
        </w:rPr>
        <w:t xml:space="preserve">, </w:t>
      </w:r>
      <w:r w:rsidRPr="00C53541">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C53541">
        <w:rPr>
          <w:lang w:val="en-US"/>
        </w:rPr>
        <w:t xml:space="preserve">, </w:t>
      </w:r>
      <w:r w:rsidRPr="00C53541">
        <w:rPr>
          <w:u w:val="single"/>
          <w:lang w:val="en-US"/>
        </w:rPr>
        <w:t>END</w:t>
      </w:r>
      <w:r w:rsidRPr="00C53541">
        <w:rPr>
          <w:lang w:val="en-US"/>
        </w:rPr>
        <w:t xml:space="preserve"> , </w:t>
      </w:r>
      <w:r w:rsidRPr="00C53541">
        <w:rPr>
          <w:u w:val="single"/>
          <w:lang w:val="en-US"/>
        </w:rPr>
        <w:t>PRIOR</w:t>
      </w:r>
      <w:r w:rsidR="00297873">
        <w:rPr>
          <w:u w:val="single"/>
          <w:lang w:val="en-US"/>
        </w:rPr>
        <w:fldChar w:fldCharType="begin"/>
      </w:r>
      <w:r w:rsidR="00297873">
        <w:rPr>
          <w:u w:val="single"/>
          <w:lang w:val="en-US"/>
        </w:rPr>
        <w:instrText xml:space="preserve"> XE "</w:instrText>
      </w:r>
      <w:r w:rsidR="00297873" w:rsidRPr="00202D57">
        <w:rPr>
          <w:lang w:val="en-US"/>
        </w:rPr>
        <w:instrText>PRIOR</w:instrText>
      </w:r>
      <w:r w:rsidR="00297873">
        <w:rPr>
          <w:lang w:val="en-US"/>
        </w:rPr>
        <w:instrText>"</w:instrText>
      </w:r>
      <w:r w:rsidR="00297873">
        <w:rPr>
          <w:u w:val="single"/>
          <w:lang w:val="en-US"/>
        </w:rPr>
        <w:instrText xml:space="preserve"> </w:instrText>
      </w:r>
      <w:r w:rsidR="00297873">
        <w:rPr>
          <w:u w:val="single"/>
          <w:lang w:val="en-US"/>
        </w:rPr>
        <w:fldChar w:fldCharType="end"/>
      </w:r>
      <w:r w:rsidRPr="00C53541">
        <w:rPr>
          <w:lang w:val="en-US"/>
        </w:rPr>
        <w:t xml:space="preserve">, </w:t>
      </w:r>
      <w:r w:rsidRPr="00C53541">
        <w:rPr>
          <w:u w:val="single"/>
          <w:lang w:val="en-US"/>
        </w:rPr>
        <w:t>READH</w:t>
      </w:r>
      <w:r w:rsidR="00297873">
        <w:rPr>
          <w:u w:val="single"/>
          <w:lang w:val="en-US"/>
        </w:rPr>
        <w:fldChar w:fldCharType="begin"/>
      </w:r>
      <w:r w:rsidR="00297873">
        <w:rPr>
          <w:u w:val="single"/>
          <w:lang w:val="en-US"/>
        </w:rPr>
        <w:instrText xml:space="preserve"> XE "</w:instrText>
      </w:r>
      <w:r w:rsidR="00297873" w:rsidRPr="00B9412B">
        <w:instrText>READH</w:instrText>
      </w:r>
      <w:r w:rsidR="00297873">
        <w:instrText>"</w:instrText>
      </w:r>
      <w:r w:rsidR="00297873">
        <w:rPr>
          <w:u w:val="single"/>
          <w:lang w:val="en-US"/>
        </w:rPr>
        <w:instrText xml:space="preserve"> </w:instrText>
      </w:r>
      <w:r w:rsidR="00297873">
        <w:rPr>
          <w:u w:val="single"/>
          <w:lang w:val="en-US"/>
        </w:rPr>
        <w:fldChar w:fldCharType="end"/>
      </w:r>
      <w:r w:rsidRPr="00C53541">
        <w:rPr>
          <w:lang w:val="en-US"/>
        </w:rPr>
        <w:t xml:space="preserve">, </w:t>
      </w:r>
      <w:r w:rsidRPr="00C53541">
        <w:rPr>
          <w:u w:val="single"/>
          <w:lang w:val="en-US"/>
        </w:rPr>
        <w:t>READX</w:t>
      </w:r>
      <w:r w:rsidR="00297873">
        <w:rPr>
          <w:u w:val="single"/>
          <w:lang w:val="en-US"/>
        </w:rPr>
        <w:fldChar w:fldCharType="begin"/>
      </w:r>
      <w:r w:rsidR="00297873">
        <w:rPr>
          <w:u w:val="single"/>
          <w:lang w:val="en-US"/>
        </w:rPr>
        <w:instrText xml:space="preserve"> XE "</w:instrText>
      </w:r>
      <w:r w:rsidR="00297873" w:rsidRPr="00B9412B">
        <w:instrText>READX</w:instrText>
      </w:r>
      <w:r w:rsidR="00297873">
        <w:instrText>"</w:instrText>
      </w:r>
      <w:r w:rsidR="00297873">
        <w:rPr>
          <w:u w:val="single"/>
          <w:lang w:val="en-US"/>
        </w:rPr>
        <w:instrText xml:space="preserve"> </w:instrText>
      </w:r>
      <w:r w:rsidR="00297873">
        <w:rPr>
          <w:u w:val="single"/>
          <w:lang w:val="en-US"/>
        </w:rPr>
        <w:fldChar w:fldCharType="end"/>
      </w:r>
    </w:p>
    <w:p w:rsidR="005A2663" w:rsidRDefault="00C53541" w:rsidP="00C53541">
      <w:pPr>
        <w:jc w:val="both"/>
        <w:rPr>
          <w:i/>
          <w:lang w:val="en-US"/>
        </w:rPr>
      </w:pPr>
      <w:r w:rsidRPr="00C53541">
        <w:rPr>
          <w:b/>
          <w:lang w:val="en-US"/>
        </w:rPr>
        <w:t>Ejemplo:</w:t>
      </w:r>
      <w:r w:rsidRPr="00C53541">
        <w:rPr>
          <w:lang w:val="en-US"/>
        </w:rPr>
        <w:t xml:space="preserve"> READ(le)         </w:t>
      </w:r>
      <w:r w:rsidRPr="00C53541">
        <w:rPr>
          <w:i/>
          <w:lang w:val="en-US"/>
        </w:rPr>
        <w:t>/* leer el distribuidor</w:t>
      </w:r>
    </w:p>
    <w:p w:rsidR="005A2663" w:rsidRDefault="005A2663" w:rsidP="005A2663">
      <w:pPr>
        <w:pStyle w:val="Overskrift1"/>
        <w:rPr>
          <w:b w:val="0"/>
          <w:lang w:val="en-US"/>
        </w:rPr>
      </w:pPr>
      <w:bookmarkStart w:id="126" w:name="_Toc118088569"/>
      <w:r>
        <w:rPr>
          <w:lang w:val="en-US"/>
        </w:rPr>
        <w:t xml:space="preserve">9.2. </w:t>
      </w:r>
      <w:r w:rsidRPr="005A2663">
        <w:rPr>
          <w:u w:val="single"/>
          <w:lang w:val="en-US"/>
        </w:rPr>
        <w:t>READH</w:t>
      </w:r>
      <w:r w:rsidR="00297873">
        <w:rPr>
          <w:u w:val="single"/>
          <w:lang w:val="en-US"/>
        </w:rPr>
        <w:fldChar w:fldCharType="begin"/>
      </w:r>
      <w:r w:rsidR="00297873">
        <w:rPr>
          <w:u w:val="single"/>
          <w:lang w:val="en-US"/>
        </w:rPr>
        <w:instrText xml:space="preserve"> XE "</w:instrText>
      </w:r>
      <w:r w:rsidR="00297873" w:rsidRPr="00B9412B">
        <w:instrText>READH</w:instrText>
      </w:r>
      <w:r w:rsidR="00297873">
        <w:instrText>"</w:instrText>
      </w:r>
      <w:r w:rsidR="00297873">
        <w:rPr>
          <w:u w:val="single"/>
          <w:lang w:val="en-US"/>
        </w:rPr>
        <w:instrText xml:space="preserve"> </w:instrText>
      </w:r>
      <w:r w:rsidR="00297873">
        <w:rPr>
          <w:u w:val="single"/>
          <w:lang w:val="en-US"/>
        </w:rPr>
        <w:fldChar w:fldCharType="end"/>
      </w:r>
      <w:r w:rsidRPr="005A2663">
        <w:rPr>
          <w:b w:val="0"/>
          <w:lang w:val="en-US"/>
        </w:rPr>
        <w:t xml:space="preserve"> - leer registro con marca opcional del encabezado</w:t>
      </w:r>
      <w:bookmarkEnd w:id="126"/>
    </w:p>
    <w:p w:rsidR="005A2663" w:rsidRDefault="005A2663" w:rsidP="005A2663">
      <w:pPr>
        <w:jc w:val="both"/>
        <w:rPr>
          <w:i/>
          <w:lang w:val="en-US"/>
        </w:rPr>
      </w:pPr>
      <w:r w:rsidRPr="005A2663">
        <w:rPr>
          <w:lang w:val="en-US"/>
        </w:rPr>
        <w:t>numero READH</w:t>
      </w:r>
      <w:r w:rsidR="00297873">
        <w:rPr>
          <w:lang w:val="en-US"/>
        </w:rPr>
        <w:fldChar w:fldCharType="begin"/>
      </w:r>
      <w:r w:rsidR="00297873">
        <w:rPr>
          <w:lang w:val="en-US"/>
        </w:rPr>
        <w:instrText xml:space="preserve"> XE "</w:instrText>
      </w:r>
      <w:r w:rsidR="00297873" w:rsidRPr="00B9412B">
        <w:instrText>READH</w:instrText>
      </w:r>
      <w:r w:rsidR="00297873">
        <w:instrText>"</w:instrText>
      </w:r>
      <w:r w:rsidR="00297873">
        <w:rPr>
          <w:lang w:val="en-US"/>
        </w:rPr>
        <w:instrText xml:space="preserve"> </w:instrText>
      </w:r>
      <w:r w:rsidR="00297873">
        <w:rPr>
          <w:lang w:val="en-US"/>
        </w:rPr>
        <w:fldChar w:fldCharType="end"/>
      </w:r>
      <w:r w:rsidRPr="005A2663">
        <w:rPr>
          <w:lang w:val="en-US"/>
        </w:rPr>
        <w:t xml:space="preserve">(fila </w:t>
      </w:r>
      <w:r w:rsidRPr="005A2663">
        <w:rPr>
          <w:i/>
          <w:lang w:val="en-US"/>
        </w:rPr>
        <w:t>par1</w:t>
      </w:r>
      <w:r w:rsidRPr="005A2663">
        <w:rPr>
          <w:lang w:val="en-US"/>
        </w:rPr>
        <w:t xml:space="preserve">, indice </w:t>
      </w:r>
      <w:r w:rsidRPr="005A2663">
        <w:rPr>
          <w:i/>
          <w:lang w:val="en-US"/>
        </w:rPr>
        <w:t>par2</w:t>
      </w:r>
      <w:r w:rsidRPr="005A2663">
        <w:rPr>
          <w:lang w:val="en-US"/>
        </w:rPr>
        <w:t xml:space="preserve">)   ,conexion </w:t>
      </w:r>
      <w:r w:rsidRPr="005A2663">
        <w:rPr>
          <w:i/>
          <w:lang w:val="en-US"/>
        </w:rPr>
        <w:t>par3</w:t>
      </w:r>
    </w:p>
    <w:p w:rsidR="005A2663" w:rsidRDefault="005A2663" w:rsidP="005A2663"/>
    <w:p w:rsidR="005A2663" w:rsidRDefault="005A2663" w:rsidP="005A2663"/>
    <w:p w:rsidR="005A2663" w:rsidRDefault="005A2663" w:rsidP="005A2663"/>
    <w:p w:rsidR="005A2663" w:rsidRDefault="005A2663" w:rsidP="005A2663">
      <w:pPr>
        <w:jc w:val="both"/>
        <w:rPr>
          <w:lang w:val="en-US"/>
        </w:rPr>
      </w:pPr>
      <w:r w:rsidRPr="005A2663">
        <w:rPr>
          <w:i/>
          <w:lang w:val="en-US"/>
        </w:rPr>
        <w:t>par3</w:t>
      </w:r>
      <w:r w:rsidRPr="005A2663">
        <w:rPr>
          <w:lang w:val="en-US"/>
        </w:rPr>
        <w:t xml:space="preserve"> : Conexion opcional si al empezar la conexion no presenta o conveniente</w:t>
      </w:r>
    </w:p>
    <w:p w:rsidR="005A2663" w:rsidRDefault="005A2663" w:rsidP="005A2663">
      <w:pPr>
        <w:jc w:val="both"/>
        <w:rPr>
          <w:lang w:val="en-US"/>
        </w:rPr>
      </w:pPr>
      <w:r w:rsidRPr="005A2663">
        <w:rPr>
          <w:b/>
          <w:lang w:val="en-US"/>
        </w:rPr>
        <w:t>Descripcion:</w:t>
      </w:r>
      <w:r w:rsidRPr="005A2663">
        <w:rPr>
          <w:lang w:val="en-US"/>
        </w:rPr>
        <w:t xml:space="preserve"> La funcion de leer un registro de una fila justamente como READ. Si otro registro esta leido que el pasado tiempo READH</w:t>
      </w:r>
      <w:r w:rsidR="00297873">
        <w:rPr>
          <w:lang w:val="en-US"/>
        </w:rPr>
        <w:fldChar w:fldCharType="begin"/>
      </w:r>
      <w:r w:rsidR="00297873">
        <w:rPr>
          <w:lang w:val="en-US"/>
        </w:rPr>
        <w:instrText xml:space="preserve"> XE "</w:instrText>
      </w:r>
      <w:r w:rsidR="00297873" w:rsidRPr="00B9412B">
        <w:instrText>READH</w:instrText>
      </w:r>
      <w:r w:rsidR="00297873">
        <w:instrText>"</w:instrText>
      </w:r>
      <w:r w:rsidR="00297873">
        <w:rPr>
          <w:lang w:val="en-US"/>
        </w:rPr>
        <w:instrText xml:space="preserve"> </w:instrText>
      </w:r>
      <w:r w:rsidR="00297873">
        <w:rPr>
          <w:lang w:val="en-US"/>
        </w:rPr>
        <w:fldChar w:fldCharType="end"/>
      </w:r>
      <w:r w:rsidRPr="005A2663">
        <w:rPr>
          <w:lang w:val="en-US"/>
        </w:rPr>
        <w:t xml:space="preserve"> estaba usado, eg. cuando el numero del distribuidor cambia, el encabezamiento cogido para READH debe de ser marcado.</w:t>
      </w:r>
    </w:p>
    <w:p w:rsidR="005A2663" w:rsidRDefault="005A2663" w:rsidP="005A2663">
      <w:pPr>
        <w:jc w:val="both"/>
      </w:pPr>
      <w:r w:rsidRPr="005A2663">
        <w:rPr>
          <w:b/>
        </w:rPr>
        <w:t>Volvervalor:</w:t>
      </w:r>
      <w:r w:rsidRPr="005A2663">
        <w:t xml:space="preserve"> 0 si el registro esta leido.</w:t>
      </w:r>
    </w:p>
    <w:p w:rsidR="005A2663" w:rsidRDefault="005A2663" w:rsidP="005A2663">
      <w:pPr>
        <w:jc w:val="both"/>
        <w:rPr>
          <w:u w:val="single"/>
        </w:rPr>
      </w:pPr>
      <w:r w:rsidRPr="005A2663">
        <w:rPr>
          <w:b/>
        </w:rPr>
        <w:t>ver tambien:</w:t>
      </w:r>
      <w:r w:rsidRPr="005A2663">
        <w:t xml:space="preserve"> </w:t>
      </w:r>
      <w:r w:rsidRPr="005A2663">
        <w:rPr>
          <w:u w:val="single"/>
        </w:rPr>
        <w:t>READ</w:t>
      </w:r>
    </w:p>
    <w:p w:rsidR="0013268A" w:rsidRDefault="005A2663" w:rsidP="005A2663">
      <w:pPr>
        <w:jc w:val="both"/>
        <w:rPr>
          <w:i/>
          <w:lang w:val="en-US"/>
        </w:rPr>
      </w:pPr>
      <w:r w:rsidRPr="005A2663">
        <w:rPr>
          <w:b/>
          <w:lang w:val="en-US"/>
        </w:rPr>
        <w:t>Ejemplo:</w:t>
      </w:r>
      <w:r w:rsidRPr="005A2663">
        <w:rPr>
          <w:lang w:val="en-US"/>
        </w:rPr>
        <w:t xml:space="preserve"> READH</w:t>
      </w:r>
      <w:r w:rsidR="00297873">
        <w:rPr>
          <w:lang w:val="en-US"/>
        </w:rPr>
        <w:fldChar w:fldCharType="begin"/>
      </w:r>
      <w:r w:rsidR="00297873">
        <w:rPr>
          <w:lang w:val="en-US"/>
        </w:rPr>
        <w:instrText xml:space="preserve"> XE "</w:instrText>
      </w:r>
      <w:r w:rsidR="00297873" w:rsidRPr="00B9412B">
        <w:instrText>READH</w:instrText>
      </w:r>
      <w:r w:rsidR="00297873">
        <w:instrText>"</w:instrText>
      </w:r>
      <w:r w:rsidR="00297873">
        <w:rPr>
          <w:lang w:val="en-US"/>
        </w:rPr>
        <w:instrText xml:space="preserve"> </w:instrText>
      </w:r>
      <w:r w:rsidR="00297873">
        <w:rPr>
          <w:lang w:val="en-US"/>
        </w:rPr>
        <w:fldChar w:fldCharType="end"/>
      </w:r>
      <w:r w:rsidRPr="005A2663">
        <w:rPr>
          <w:lang w:val="en-US"/>
        </w:rPr>
        <w:t xml:space="preserve">(le)         </w:t>
      </w:r>
      <w:r w:rsidRPr="005A2663">
        <w:rPr>
          <w:i/>
          <w:lang w:val="en-US"/>
        </w:rPr>
        <w:t>/* leer el distribuidor con el encabezamiento opcional</w:t>
      </w:r>
    </w:p>
    <w:p w:rsidR="0013268A" w:rsidRDefault="0013268A" w:rsidP="0013268A">
      <w:pPr>
        <w:pStyle w:val="Overskrift1"/>
        <w:rPr>
          <w:b w:val="0"/>
          <w:lang w:val="en-US"/>
        </w:rPr>
      </w:pPr>
      <w:bookmarkStart w:id="127" w:name="_Toc118088570"/>
      <w:r>
        <w:rPr>
          <w:lang w:val="en-US"/>
        </w:rPr>
        <w:t xml:space="preserve">9.3. </w:t>
      </w:r>
      <w:r w:rsidRPr="0013268A">
        <w:rPr>
          <w:u w:val="single"/>
          <w:lang w:val="en-US"/>
        </w:rPr>
        <w:t>READR</w:t>
      </w:r>
      <w:r w:rsidR="00297873">
        <w:rPr>
          <w:u w:val="single"/>
          <w:lang w:val="en-US"/>
        </w:rPr>
        <w:fldChar w:fldCharType="begin"/>
      </w:r>
      <w:r w:rsidR="00297873">
        <w:rPr>
          <w:u w:val="single"/>
          <w:lang w:val="en-US"/>
        </w:rPr>
        <w:instrText xml:space="preserve"> XE "</w:instrText>
      </w:r>
      <w:r w:rsidR="00297873" w:rsidRPr="00B9412B">
        <w:instrText>READR</w:instrText>
      </w:r>
      <w:r w:rsidR="00297873">
        <w:instrText>"</w:instrText>
      </w:r>
      <w:r w:rsidR="00297873">
        <w:rPr>
          <w:u w:val="single"/>
          <w:lang w:val="en-US"/>
        </w:rPr>
        <w:instrText xml:space="preserve"> </w:instrText>
      </w:r>
      <w:r w:rsidR="00297873">
        <w:rPr>
          <w:u w:val="single"/>
          <w:lang w:val="en-US"/>
        </w:rPr>
        <w:fldChar w:fldCharType="end"/>
      </w:r>
      <w:r w:rsidRPr="0013268A">
        <w:rPr>
          <w:b w:val="0"/>
          <w:lang w:val="en-US"/>
        </w:rPr>
        <w:t xml:space="preserve"> - Leer registro usando el numero de registro</w:t>
      </w:r>
      <w:bookmarkEnd w:id="127"/>
    </w:p>
    <w:p w:rsidR="0013268A" w:rsidRDefault="0013268A" w:rsidP="0013268A">
      <w:pPr>
        <w:jc w:val="both"/>
        <w:rPr>
          <w:i/>
          <w:lang w:val="en-US"/>
        </w:rPr>
      </w:pPr>
      <w:r w:rsidRPr="0013268A">
        <w:rPr>
          <w:lang w:val="en-US"/>
        </w:rPr>
        <w:t>numero READR</w:t>
      </w:r>
      <w:r w:rsidR="00297873">
        <w:rPr>
          <w:lang w:val="en-US"/>
        </w:rPr>
        <w:fldChar w:fldCharType="begin"/>
      </w:r>
      <w:r w:rsidR="00297873">
        <w:rPr>
          <w:lang w:val="en-US"/>
        </w:rPr>
        <w:instrText xml:space="preserve"> XE "</w:instrText>
      </w:r>
      <w:r w:rsidR="00297873" w:rsidRPr="00B9412B">
        <w:instrText>READR</w:instrText>
      </w:r>
      <w:r w:rsidR="00297873">
        <w:instrText>"</w:instrText>
      </w:r>
      <w:r w:rsidR="00297873">
        <w:rPr>
          <w:lang w:val="en-US"/>
        </w:rPr>
        <w:instrText xml:space="preserve"> </w:instrText>
      </w:r>
      <w:r w:rsidR="00297873">
        <w:rPr>
          <w:lang w:val="en-US"/>
        </w:rPr>
        <w:fldChar w:fldCharType="end"/>
      </w:r>
      <w:r w:rsidRPr="0013268A">
        <w:rPr>
          <w:lang w:val="en-US"/>
        </w:rPr>
        <w:t xml:space="preserve">(fila </w:t>
      </w:r>
      <w:r w:rsidRPr="0013268A">
        <w:rPr>
          <w:i/>
          <w:lang w:val="en-US"/>
        </w:rPr>
        <w:t>par1</w:t>
      </w:r>
      <w:r w:rsidRPr="0013268A">
        <w:rPr>
          <w:lang w:val="en-US"/>
        </w:rPr>
        <w:t xml:space="preserve">)   ,conexion </w:t>
      </w:r>
      <w:r w:rsidRPr="0013268A">
        <w:rPr>
          <w:i/>
          <w:lang w:val="en-US"/>
        </w:rPr>
        <w:t>par2</w:t>
      </w:r>
    </w:p>
    <w:p w:rsidR="0013268A" w:rsidRDefault="0013268A" w:rsidP="0013268A"/>
    <w:p w:rsidR="0013268A" w:rsidRDefault="0013268A" w:rsidP="0013268A">
      <w:pPr>
        <w:pStyle w:val="CodeSample"/>
      </w:pPr>
    </w:p>
    <w:p w:rsidR="0013268A" w:rsidRDefault="0013268A" w:rsidP="0013268A">
      <w:pPr>
        <w:jc w:val="both"/>
        <w:rPr>
          <w:lang w:val="en-US"/>
        </w:rPr>
      </w:pPr>
      <w:r w:rsidRPr="0013268A">
        <w:rPr>
          <w:i/>
          <w:lang w:val="en-US"/>
        </w:rPr>
        <w:t>par2</w:t>
      </w:r>
      <w:r w:rsidRPr="0013268A">
        <w:rPr>
          <w:lang w:val="en-US"/>
        </w:rPr>
        <w:t xml:space="preserve"> : Opcional conexion si al empezar la conexion no presenta o conveniente</w:t>
      </w:r>
    </w:p>
    <w:p w:rsidR="0013268A" w:rsidRDefault="0013268A" w:rsidP="0013268A">
      <w:pPr>
        <w:jc w:val="both"/>
        <w:rPr>
          <w:lang w:val="en-US"/>
        </w:rPr>
      </w:pPr>
      <w:r w:rsidRPr="0013268A">
        <w:rPr>
          <w:b/>
          <w:lang w:val="en-US"/>
        </w:rPr>
        <w:t>Descripcion:</w:t>
      </w:r>
      <w:r w:rsidRPr="0013268A">
        <w:rPr>
          <w:lang w:val="en-US"/>
        </w:rPr>
        <w:t xml:space="preserve"> Esta funcion lee un registro de una fila usando el numero de registro como llave. READR</w:t>
      </w:r>
      <w:r w:rsidR="00297873">
        <w:rPr>
          <w:lang w:val="en-US"/>
        </w:rPr>
        <w:fldChar w:fldCharType="begin"/>
      </w:r>
      <w:r w:rsidR="00297873">
        <w:rPr>
          <w:lang w:val="en-US"/>
        </w:rPr>
        <w:instrText xml:space="preserve"> XE "</w:instrText>
      </w:r>
      <w:r w:rsidR="00297873" w:rsidRPr="00B9412B">
        <w:instrText>READR</w:instrText>
      </w:r>
      <w:r w:rsidR="00297873">
        <w:instrText>"</w:instrText>
      </w:r>
      <w:r w:rsidR="00297873">
        <w:rPr>
          <w:lang w:val="en-US"/>
        </w:rPr>
        <w:instrText xml:space="preserve"> </w:instrText>
      </w:r>
      <w:r w:rsidR="00297873">
        <w:rPr>
          <w:lang w:val="en-US"/>
        </w:rPr>
        <w:fldChar w:fldCharType="end"/>
      </w:r>
      <w:r w:rsidRPr="0013268A">
        <w:rPr>
          <w:lang w:val="en-US"/>
        </w:rPr>
        <w:t xml:space="preserve"> puede ser usado unico en la fechabase de los sistemas que estas trabajando con el numero de registro y estan incluidos unicamente para compatibilidad con relaciones previas.</w:t>
      </w:r>
    </w:p>
    <w:p w:rsidR="0013268A" w:rsidRDefault="0013268A" w:rsidP="0013268A">
      <w:pPr>
        <w:jc w:val="both"/>
        <w:rPr>
          <w:lang w:val="en-US"/>
        </w:rPr>
      </w:pPr>
      <w:r w:rsidRPr="0013268A">
        <w:rPr>
          <w:lang w:val="en-US"/>
        </w:rPr>
        <w:t>READ(le.00),#6 es el mismo como READR</w:t>
      </w:r>
      <w:r w:rsidR="00297873">
        <w:rPr>
          <w:lang w:val="en-US"/>
        </w:rPr>
        <w:fldChar w:fldCharType="begin"/>
      </w:r>
      <w:r w:rsidR="00297873">
        <w:rPr>
          <w:lang w:val="en-US"/>
        </w:rPr>
        <w:instrText xml:space="preserve"> XE "</w:instrText>
      </w:r>
      <w:r w:rsidR="00297873" w:rsidRPr="00B9412B">
        <w:instrText>READR</w:instrText>
      </w:r>
      <w:r w:rsidR="00297873">
        <w:instrText>"</w:instrText>
      </w:r>
      <w:r w:rsidR="00297873">
        <w:rPr>
          <w:lang w:val="en-US"/>
        </w:rPr>
        <w:instrText xml:space="preserve"> </w:instrText>
      </w:r>
      <w:r w:rsidR="00297873">
        <w:rPr>
          <w:lang w:val="en-US"/>
        </w:rPr>
        <w:fldChar w:fldCharType="end"/>
      </w:r>
      <w:r w:rsidRPr="0013268A">
        <w:rPr>
          <w:lang w:val="en-US"/>
        </w:rPr>
        <w:t>(le),#6</w:t>
      </w:r>
    </w:p>
    <w:p w:rsidR="0096165D" w:rsidRDefault="0013268A" w:rsidP="0013268A">
      <w:pPr>
        <w:jc w:val="both"/>
        <w:rPr>
          <w:u w:val="single"/>
        </w:rPr>
      </w:pPr>
      <w:r w:rsidRPr="0013268A">
        <w:rPr>
          <w:b/>
        </w:rPr>
        <w:t>Ver tambien:</w:t>
      </w:r>
      <w:r w:rsidRPr="0013268A">
        <w:t xml:space="preserve"> </w:t>
      </w:r>
      <w:r w:rsidRPr="0013268A">
        <w:rPr>
          <w:u w:val="single"/>
        </w:rPr>
        <w:t>READ</w:t>
      </w:r>
      <w:r w:rsidRPr="0013268A">
        <w:t xml:space="preserve"> , </w:t>
      </w:r>
      <w:r w:rsidRPr="0013268A">
        <w:rPr>
          <w:u w:val="single"/>
        </w:rPr>
        <w:t>READX</w:t>
      </w:r>
      <w:r w:rsidR="00297873">
        <w:rPr>
          <w:u w:val="single"/>
        </w:rPr>
        <w:fldChar w:fldCharType="begin"/>
      </w:r>
      <w:r w:rsidR="00297873">
        <w:rPr>
          <w:u w:val="single"/>
        </w:rPr>
        <w:instrText xml:space="preserve"> XE "</w:instrText>
      </w:r>
      <w:r w:rsidR="00297873" w:rsidRPr="00B9412B">
        <w:instrText>READX</w:instrText>
      </w:r>
      <w:r w:rsidR="00297873">
        <w:instrText>"</w:instrText>
      </w:r>
      <w:r w:rsidR="00297873">
        <w:rPr>
          <w:u w:val="single"/>
        </w:rPr>
        <w:instrText xml:space="preserve"> </w:instrText>
      </w:r>
      <w:r w:rsidR="00297873">
        <w:rPr>
          <w:u w:val="single"/>
        </w:rPr>
        <w:fldChar w:fldCharType="end"/>
      </w:r>
    </w:p>
    <w:p w:rsidR="0096165D" w:rsidRDefault="0096165D" w:rsidP="0096165D">
      <w:pPr>
        <w:pStyle w:val="Overskrift1"/>
        <w:rPr>
          <w:b w:val="0"/>
          <w:lang w:val="en-US"/>
        </w:rPr>
      </w:pPr>
      <w:bookmarkStart w:id="128" w:name="_Toc118088571"/>
      <w:r w:rsidRPr="0096165D">
        <w:rPr>
          <w:lang w:val="en-US"/>
        </w:rPr>
        <w:t xml:space="preserve">9.4. </w:t>
      </w:r>
      <w:r w:rsidRPr="0096165D">
        <w:rPr>
          <w:u w:val="single"/>
          <w:lang w:val="en-US"/>
        </w:rPr>
        <w:t>READX</w:t>
      </w:r>
      <w:r w:rsidR="00297873">
        <w:rPr>
          <w:u w:val="single"/>
          <w:lang w:val="en-US"/>
        </w:rPr>
        <w:fldChar w:fldCharType="begin"/>
      </w:r>
      <w:r w:rsidR="00297873">
        <w:rPr>
          <w:u w:val="single"/>
          <w:lang w:val="en-US"/>
        </w:rPr>
        <w:instrText xml:space="preserve"> XE "</w:instrText>
      </w:r>
      <w:r w:rsidR="00297873" w:rsidRPr="00B9412B">
        <w:instrText>READX</w:instrText>
      </w:r>
      <w:r w:rsidR="00297873">
        <w:instrText>"</w:instrText>
      </w:r>
      <w:r w:rsidR="00297873">
        <w:rPr>
          <w:u w:val="single"/>
          <w:lang w:val="en-US"/>
        </w:rPr>
        <w:instrText xml:space="preserve"> </w:instrText>
      </w:r>
      <w:r w:rsidR="00297873">
        <w:rPr>
          <w:u w:val="single"/>
          <w:lang w:val="en-US"/>
        </w:rPr>
        <w:fldChar w:fldCharType="end"/>
      </w:r>
      <w:r w:rsidRPr="0096165D">
        <w:rPr>
          <w:b w:val="0"/>
          <w:lang w:val="en-US"/>
        </w:rPr>
        <w:t xml:space="preserve"> - Leer registro usando el numero de registro relativo</w:t>
      </w:r>
      <w:bookmarkEnd w:id="128"/>
    </w:p>
    <w:p w:rsidR="0096165D" w:rsidRDefault="0096165D" w:rsidP="0096165D">
      <w:pPr>
        <w:jc w:val="both"/>
        <w:rPr>
          <w:i/>
          <w:lang w:val="en-US"/>
        </w:rPr>
      </w:pPr>
      <w:r w:rsidRPr="0096165D">
        <w:rPr>
          <w:lang w:val="en-US"/>
        </w:rPr>
        <w:t>numero READX</w:t>
      </w:r>
      <w:r w:rsidR="00297873">
        <w:rPr>
          <w:lang w:val="en-US"/>
        </w:rPr>
        <w:fldChar w:fldCharType="begin"/>
      </w:r>
      <w:r w:rsidR="00297873">
        <w:rPr>
          <w:lang w:val="en-US"/>
        </w:rPr>
        <w:instrText xml:space="preserve"> XE "</w:instrText>
      </w:r>
      <w:r w:rsidR="00297873" w:rsidRPr="00B9412B">
        <w:instrText>READX</w:instrText>
      </w:r>
      <w:r w:rsidR="00297873">
        <w:instrText>"</w:instrText>
      </w:r>
      <w:r w:rsidR="00297873">
        <w:rPr>
          <w:lang w:val="en-US"/>
        </w:rPr>
        <w:instrText xml:space="preserve"> </w:instrText>
      </w:r>
      <w:r w:rsidR="00297873">
        <w:rPr>
          <w:lang w:val="en-US"/>
        </w:rPr>
        <w:fldChar w:fldCharType="end"/>
      </w:r>
      <w:r w:rsidRPr="0096165D">
        <w:rPr>
          <w:lang w:val="en-US"/>
        </w:rPr>
        <w:t xml:space="preserve">(fila </w:t>
      </w:r>
      <w:r w:rsidRPr="0096165D">
        <w:rPr>
          <w:i/>
          <w:lang w:val="en-US"/>
        </w:rPr>
        <w:t>par1</w:t>
      </w:r>
      <w:r w:rsidRPr="0096165D">
        <w:rPr>
          <w:lang w:val="en-US"/>
        </w:rPr>
        <w:t xml:space="preserve">)   ,conexion </w:t>
      </w:r>
      <w:r w:rsidRPr="0096165D">
        <w:rPr>
          <w:i/>
          <w:lang w:val="en-US"/>
        </w:rPr>
        <w:t>par2</w:t>
      </w:r>
    </w:p>
    <w:p w:rsidR="0096165D" w:rsidRDefault="0096165D" w:rsidP="0096165D"/>
    <w:p w:rsidR="0096165D" w:rsidRDefault="0096165D" w:rsidP="0096165D"/>
    <w:p w:rsidR="0096165D" w:rsidRDefault="0096165D" w:rsidP="0096165D">
      <w:pPr>
        <w:jc w:val="both"/>
        <w:rPr>
          <w:lang w:val="en-US"/>
        </w:rPr>
      </w:pPr>
      <w:r w:rsidRPr="0096165D">
        <w:rPr>
          <w:i/>
          <w:lang w:val="en-US"/>
        </w:rPr>
        <w:t>par2</w:t>
      </w:r>
      <w:r w:rsidRPr="0096165D">
        <w:rPr>
          <w:lang w:val="en-US"/>
        </w:rPr>
        <w:t xml:space="preserve"> : Opcional conexion si al comenzar la conexion no presenta o  conveniente</w:t>
      </w:r>
    </w:p>
    <w:p w:rsidR="0096165D" w:rsidRDefault="0096165D" w:rsidP="0096165D">
      <w:pPr>
        <w:jc w:val="both"/>
        <w:rPr>
          <w:lang w:val="en-US"/>
        </w:rPr>
      </w:pPr>
      <w:r w:rsidRPr="0096165D">
        <w:rPr>
          <w:b/>
          <w:lang w:val="en-US"/>
        </w:rPr>
        <w:t>Descripcion:</w:t>
      </w:r>
      <w:r w:rsidRPr="0096165D">
        <w:rPr>
          <w:lang w:val="en-US"/>
        </w:rPr>
        <w:t xml:space="preserve"> Esta funcion lee un registro de una fila usando el numero de registro relativo como llave. READX</w:t>
      </w:r>
      <w:r w:rsidR="00297873">
        <w:rPr>
          <w:lang w:val="en-US"/>
        </w:rPr>
        <w:fldChar w:fldCharType="begin"/>
      </w:r>
      <w:r w:rsidR="00297873">
        <w:rPr>
          <w:lang w:val="en-US"/>
        </w:rPr>
        <w:instrText xml:space="preserve"> XE "</w:instrText>
      </w:r>
      <w:r w:rsidR="00297873" w:rsidRPr="00B9412B">
        <w:instrText>READX</w:instrText>
      </w:r>
      <w:r w:rsidR="00297873">
        <w:instrText>"</w:instrText>
      </w:r>
      <w:r w:rsidR="00297873">
        <w:rPr>
          <w:lang w:val="en-US"/>
        </w:rPr>
        <w:instrText xml:space="preserve"> </w:instrText>
      </w:r>
      <w:r w:rsidR="00297873">
        <w:rPr>
          <w:lang w:val="en-US"/>
        </w:rPr>
        <w:fldChar w:fldCharType="end"/>
      </w:r>
      <w:r w:rsidRPr="0096165D">
        <w:rPr>
          <w:lang w:val="en-US"/>
        </w:rPr>
        <w:t xml:space="preserve"> puede ser usado unico en la fechabase de los sistemas que estas trabajando con un numero de registro y estan incluidos unico para compatibilidad con relaciones previas.</w:t>
      </w:r>
    </w:p>
    <w:p w:rsidR="0096165D" w:rsidRDefault="0096165D" w:rsidP="0096165D">
      <w:pPr>
        <w:jc w:val="both"/>
        <w:rPr>
          <w:lang w:val="en-US"/>
        </w:rPr>
      </w:pPr>
      <w:r w:rsidRPr="0096165D">
        <w:rPr>
          <w:lang w:val="en-US"/>
        </w:rPr>
        <w:t>READ(le.00),#6+N es el mismo como READX</w:t>
      </w:r>
      <w:r w:rsidR="00297873">
        <w:rPr>
          <w:lang w:val="en-US"/>
        </w:rPr>
        <w:fldChar w:fldCharType="begin"/>
      </w:r>
      <w:r w:rsidR="00297873">
        <w:rPr>
          <w:lang w:val="en-US"/>
        </w:rPr>
        <w:instrText xml:space="preserve"> XE "</w:instrText>
      </w:r>
      <w:r w:rsidR="00297873" w:rsidRPr="00B9412B">
        <w:instrText>READX</w:instrText>
      </w:r>
      <w:r w:rsidR="00297873">
        <w:instrText>"</w:instrText>
      </w:r>
      <w:r w:rsidR="00297873">
        <w:rPr>
          <w:lang w:val="en-US"/>
        </w:rPr>
        <w:instrText xml:space="preserve"> </w:instrText>
      </w:r>
      <w:r w:rsidR="00297873">
        <w:rPr>
          <w:lang w:val="en-US"/>
        </w:rPr>
        <w:fldChar w:fldCharType="end"/>
      </w:r>
      <w:r w:rsidRPr="0096165D">
        <w:rPr>
          <w:lang w:val="en-US"/>
        </w:rPr>
        <w:t>(le),#6</w:t>
      </w:r>
    </w:p>
    <w:p w:rsidR="00FC1264" w:rsidRDefault="0096165D" w:rsidP="0096165D">
      <w:pPr>
        <w:jc w:val="both"/>
        <w:rPr>
          <w:u w:val="single"/>
        </w:rPr>
      </w:pPr>
      <w:r w:rsidRPr="0096165D">
        <w:rPr>
          <w:b/>
        </w:rPr>
        <w:t>Ver tambien:</w:t>
      </w:r>
      <w:r w:rsidRPr="0096165D">
        <w:t xml:space="preserve"> </w:t>
      </w:r>
      <w:r w:rsidRPr="0096165D">
        <w:rPr>
          <w:u w:val="single"/>
        </w:rPr>
        <w:t>READ</w:t>
      </w:r>
      <w:r w:rsidRPr="0096165D">
        <w:t xml:space="preserve"> , </w:t>
      </w:r>
      <w:r w:rsidRPr="0096165D">
        <w:rPr>
          <w:u w:val="single"/>
        </w:rPr>
        <w:t>READR</w:t>
      </w:r>
      <w:r w:rsidR="00297873">
        <w:rPr>
          <w:u w:val="single"/>
        </w:rPr>
        <w:fldChar w:fldCharType="begin"/>
      </w:r>
      <w:r w:rsidR="00297873">
        <w:rPr>
          <w:u w:val="single"/>
        </w:rPr>
        <w:instrText xml:space="preserve"> XE "</w:instrText>
      </w:r>
      <w:r w:rsidR="00297873" w:rsidRPr="00B9412B">
        <w:instrText>READR</w:instrText>
      </w:r>
      <w:r w:rsidR="00297873">
        <w:instrText>"</w:instrText>
      </w:r>
      <w:r w:rsidR="00297873">
        <w:rPr>
          <w:u w:val="single"/>
        </w:rPr>
        <w:instrText xml:space="preserve"> </w:instrText>
      </w:r>
      <w:r w:rsidR="00297873">
        <w:rPr>
          <w:u w:val="single"/>
        </w:rPr>
        <w:fldChar w:fldCharType="end"/>
      </w:r>
    </w:p>
    <w:p w:rsidR="00FC1264" w:rsidRDefault="00FC1264" w:rsidP="00FC1264">
      <w:pPr>
        <w:pStyle w:val="Overskrift1"/>
        <w:rPr>
          <w:b w:val="0"/>
          <w:lang w:val="en-US"/>
        </w:rPr>
      </w:pPr>
      <w:bookmarkStart w:id="129" w:name="_Toc118088572"/>
      <w:r w:rsidRPr="00FC1264">
        <w:rPr>
          <w:lang w:val="en-US"/>
        </w:rPr>
        <w:t xml:space="preserve">9.5. </w:t>
      </w:r>
      <w:r w:rsidRPr="00FC1264">
        <w:rPr>
          <w:u w:val="single"/>
          <w:lang w:val="en-US"/>
        </w:rPr>
        <w:t>START</w:t>
      </w:r>
      <w:r w:rsidRPr="00FC1264">
        <w:rPr>
          <w:b w:val="0"/>
          <w:lang w:val="en-US"/>
        </w:rPr>
        <w:t xml:space="preserve"> - Set indice y rango para una fila</w:t>
      </w:r>
      <w:bookmarkEnd w:id="129"/>
    </w:p>
    <w:p w:rsidR="00FC1264" w:rsidRDefault="00FC1264" w:rsidP="00FC1264">
      <w:pPr>
        <w:jc w:val="both"/>
        <w:rPr>
          <w:i/>
          <w:lang w:val="en-US"/>
        </w:rPr>
      </w:pPr>
      <w:r w:rsidRPr="00FC1264">
        <w:rPr>
          <w:lang w:val="en-US"/>
        </w:rPr>
        <w:t xml:space="preserve">numero START(fila </w:t>
      </w:r>
      <w:r w:rsidRPr="00FC1264">
        <w:rPr>
          <w:i/>
          <w:lang w:val="en-US"/>
        </w:rPr>
        <w:t>par1</w:t>
      </w:r>
      <w:r w:rsidRPr="00FC1264">
        <w:rPr>
          <w:lang w:val="en-US"/>
        </w:rPr>
        <w:t xml:space="preserve">, indice </w:t>
      </w:r>
      <w:r w:rsidRPr="00FC1264">
        <w:rPr>
          <w:i/>
          <w:lang w:val="en-US"/>
        </w:rPr>
        <w:t>par2</w:t>
      </w:r>
      <w:r w:rsidRPr="00FC1264">
        <w:rPr>
          <w:lang w:val="en-US"/>
        </w:rPr>
        <w:t xml:space="preserve">)   ,conexion </w:t>
      </w:r>
      <w:r w:rsidRPr="00FC1264">
        <w:rPr>
          <w:i/>
          <w:lang w:val="en-US"/>
        </w:rPr>
        <w:t>par3</w:t>
      </w:r>
    </w:p>
    <w:p w:rsidR="00FC1264" w:rsidRDefault="00FC1264" w:rsidP="00FC1264"/>
    <w:p w:rsidR="00FC1264" w:rsidRDefault="00FC1264" w:rsidP="00FC1264"/>
    <w:p w:rsidR="00FC1264" w:rsidRDefault="00FC1264" w:rsidP="00FC1264"/>
    <w:p w:rsidR="00FC1264" w:rsidRDefault="00FC1264" w:rsidP="00FC1264">
      <w:pPr>
        <w:jc w:val="both"/>
        <w:rPr>
          <w:lang w:val="en-US"/>
        </w:rPr>
      </w:pPr>
      <w:r w:rsidRPr="00FC1264">
        <w:rPr>
          <w:i/>
          <w:lang w:val="en-US"/>
        </w:rPr>
        <w:t>par3</w:t>
      </w:r>
      <w:r w:rsidRPr="00FC1264">
        <w:rPr>
          <w:lang w:val="en-US"/>
        </w:rPr>
        <w:t xml:space="preserve"> : Opcional conexion si al empezar la conexion no presenta o conveniente</w:t>
      </w:r>
    </w:p>
    <w:p w:rsidR="00FC1264" w:rsidRDefault="00FC1264" w:rsidP="00FC1264">
      <w:pPr>
        <w:jc w:val="both"/>
        <w:rPr>
          <w:lang w:val="en-US"/>
        </w:rPr>
      </w:pPr>
      <w:r w:rsidRPr="00FC1264">
        <w:rPr>
          <w:b/>
          <w:lang w:val="en-US"/>
        </w:rPr>
        <w:t>Descripcion:</w:t>
      </w:r>
      <w:r w:rsidRPr="00FC1264">
        <w:rPr>
          <w:lang w:val="en-US"/>
        </w:rPr>
        <w:t xml:space="preserve"> La funcion prepara la lectura con la PROXIMA funcion por setting el rango de las llaves para este.</w:t>
      </w:r>
    </w:p>
    <w:p w:rsidR="00FC1264" w:rsidRDefault="00FC1264" w:rsidP="00FC1264">
      <w:pPr>
        <w:jc w:val="both"/>
        <w:rPr>
          <w:lang w:val="en-US"/>
        </w:rPr>
      </w:pPr>
      <w:r w:rsidRPr="00FC1264">
        <w:rPr>
          <w:lang w:val="en-US"/>
        </w:rPr>
        <w:t>El comienzo de la conexion de la fila puede ser usado o la llave puede ser especificada justamente como descrita para READ.</w:t>
      </w:r>
    </w:p>
    <w:p w:rsidR="00FC1264" w:rsidRDefault="00FC1264" w:rsidP="00FC1264">
      <w:pPr>
        <w:jc w:val="both"/>
        <w:rPr>
          <w:lang w:val="en-US"/>
        </w:rPr>
      </w:pPr>
      <w:r w:rsidRPr="00FC1264">
        <w:rPr>
          <w:lang w:val="en-US"/>
        </w:rPr>
        <w:t>Por START tu deberias normalmente justamente especificar una parte de la llave. La subsecuencia esta leiendo con NEXT</w:t>
      </w:r>
      <w:r w:rsidR="00297873">
        <w:rPr>
          <w:lang w:val="en-US"/>
        </w:rPr>
        <w:fldChar w:fldCharType="begin"/>
      </w:r>
      <w:r w:rsidR="00297873">
        <w:rPr>
          <w:lang w:val="en-US"/>
        </w:rPr>
        <w:instrText xml:space="preserve"> XE "</w:instrText>
      </w:r>
      <w:r w:rsidR="00297873" w:rsidRPr="00202D57">
        <w:rPr>
          <w:lang w:val="en-US"/>
        </w:rPr>
        <w:instrText>NEXT</w:instrText>
      </w:r>
      <w:r w:rsidR="00297873">
        <w:rPr>
          <w:lang w:val="en-US"/>
        </w:rPr>
        <w:instrText xml:space="preserve">" </w:instrText>
      </w:r>
      <w:r w:rsidR="00297873">
        <w:rPr>
          <w:lang w:val="en-US"/>
        </w:rPr>
        <w:fldChar w:fldCharType="end"/>
      </w:r>
      <w:r w:rsidRPr="00FC1264">
        <w:rPr>
          <w:lang w:val="en-US"/>
        </w:rPr>
        <w:t xml:space="preserve"> deberia cobrar todos los registros donde la primer parte de el registro de la llave iguales con la parte de la llave cogida al START.</w:t>
      </w:r>
    </w:p>
    <w:p w:rsidR="00FC1264" w:rsidRDefault="00FC1264" w:rsidP="00FC1264">
      <w:pPr>
        <w:jc w:val="both"/>
      </w:pPr>
      <w:r w:rsidRPr="00FC1264">
        <w:rPr>
          <w:b/>
        </w:rPr>
        <w:t>Volvervalor:</w:t>
      </w:r>
      <w:r w:rsidRPr="00FC1264">
        <w:t xml:space="preserve"> Volver 0 si el rango ok.</w:t>
      </w:r>
    </w:p>
    <w:p w:rsidR="00FC1264" w:rsidRDefault="00FC1264" w:rsidP="00FC1264">
      <w:pPr>
        <w:jc w:val="both"/>
        <w:rPr>
          <w:u w:val="single"/>
          <w:lang w:val="en-US"/>
        </w:rPr>
      </w:pPr>
      <w:r w:rsidRPr="00FC1264">
        <w:rPr>
          <w:b/>
          <w:lang w:val="en-US"/>
        </w:rPr>
        <w:t>Ver tambien:</w:t>
      </w:r>
      <w:r w:rsidRPr="00FC1264">
        <w:rPr>
          <w:lang w:val="en-US"/>
        </w:rPr>
        <w:t xml:space="preserve"> </w:t>
      </w:r>
      <w:r w:rsidRPr="00FC1264">
        <w:rPr>
          <w:u w:val="single"/>
          <w:lang w:val="en-US"/>
        </w:rPr>
        <w:t>READ</w:t>
      </w:r>
      <w:r w:rsidRPr="00FC1264">
        <w:rPr>
          <w:lang w:val="en-US"/>
        </w:rPr>
        <w:t xml:space="preserve">, </w:t>
      </w:r>
      <w:r w:rsidRPr="00FC1264">
        <w:rPr>
          <w:u w:val="single"/>
          <w:lang w:val="en-US"/>
        </w:rPr>
        <w:t>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FC1264">
        <w:rPr>
          <w:lang w:val="en-US"/>
        </w:rPr>
        <w:t xml:space="preserve">, </w:t>
      </w:r>
      <w:r w:rsidRPr="00FC1264">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FC1264">
        <w:rPr>
          <w:lang w:val="en-US"/>
        </w:rPr>
        <w:t xml:space="preserve">, </w:t>
      </w:r>
      <w:r w:rsidRPr="00FC1264">
        <w:rPr>
          <w:u w:val="single"/>
          <w:lang w:val="en-US"/>
        </w:rPr>
        <w:t>END</w:t>
      </w:r>
      <w:r w:rsidRPr="00FC1264">
        <w:rPr>
          <w:lang w:val="en-US"/>
        </w:rPr>
        <w:t xml:space="preserve"> , </w:t>
      </w:r>
      <w:r w:rsidRPr="00FC1264">
        <w:rPr>
          <w:u w:val="single"/>
          <w:lang w:val="en-US"/>
        </w:rPr>
        <w:t>PRIOR</w:t>
      </w:r>
      <w:r w:rsidR="00297873">
        <w:rPr>
          <w:u w:val="single"/>
          <w:lang w:val="en-US"/>
        </w:rPr>
        <w:fldChar w:fldCharType="begin"/>
      </w:r>
      <w:r w:rsidR="00297873">
        <w:rPr>
          <w:u w:val="single"/>
          <w:lang w:val="en-US"/>
        </w:rPr>
        <w:instrText xml:space="preserve"> XE "</w:instrText>
      </w:r>
      <w:r w:rsidR="00297873" w:rsidRPr="00202D57">
        <w:rPr>
          <w:lang w:val="en-US"/>
        </w:rPr>
        <w:instrText>PRIOR</w:instrText>
      </w:r>
      <w:r w:rsidR="00297873">
        <w:rPr>
          <w:lang w:val="en-US"/>
        </w:rPr>
        <w:instrText>"</w:instrText>
      </w:r>
      <w:r w:rsidR="00297873">
        <w:rPr>
          <w:u w:val="single"/>
          <w:lang w:val="en-US"/>
        </w:rPr>
        <w:instrText xml:space="preserve"> </w:instrText>
      </w:r>
      <w:r w:rsidR="00297873">
        <w:rPr>
          <w:u w:val="single"/>
          <w:lang w:val="en-US"/>
        </w:rPr>
        <w:fldChar w:fldCharType="end"/>
      </w:r>
    </w:p>
    <w:p w:rsidR="00FC1264" w:rsidRDefault="00FC1264" w:rsidP="00FC1264">
      <w:pPr>
        <w:jc w:val="both"/>
        <w:rPr>
          <w:b/>
        </w:rPr>
      </w:pPr>
      <w:r w:rsidRPr="00FC1264">
        <w:rPr>
          <w:b/>
        </w:rPr>
        <w:t>Ejemplo:</w:t>
      </w:r>
    </w:p>
    <w:p w:rsidR="00FC1264" w:rsidRDefault="00FC1264" w:rsidP="00FC1264"/>
    <w:p w:rsidR="00FC1264" w:rsidRDefault="00FC1264" w:rsidP="00FC1264"/>
    <w:p w:rsidR="00FC1264" w:rsidRDefault="00FC1264" w:rsidP="00FC1264"/>
    <w:p w:rsidR="00FC1264" w:rsidRDefault="00FC1264" w:rsidP="00FC1264"/>
    <w:p w:rsidR="00944C34" w:rsidRDefault="00944C34" w:rsidP="00FC1264"/>
    <w:p w:rsidR="00944C34" w:rsidRDefault="00944C34" w:rsidP="00944C34">
      <w:pPr>
        <w:pStyle w:val="Overskrift1"/>
        <w:rPr>
          <w:b w:val="0"/>
          <w:lang w:val="en-US"/>
        </w:rPr>
      </w:pPr>
      <w:bookmarkStart w:id="130" w:name="_Toc118088573"/>
      <w:r w:rsidRPr="00944C34">
        <w:rPr>
          <w:lang w:val="en-US"/>
        </w:rPr>
        <w:t xml:space="preserve">9.6. </w:t>
      </w:r>
      <w:r w:rsidRPr="00944C34">
        <w:rPr>
          <w:u w:val="single"/>
          <w:lang w:val="en-US"/>
        </w:rPr>
        <w:t>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944C34">
        <w:rPr>
          <w:b w:val="0"/>
          <w:lang w:val="en-US"/>
        </w:rPr>
        <w:t xml:space="preserve"> - Coger proximo registro en rango</w:t>
      </w:r>
      <w:bookmarkEnd w:id="130"/>
    </w:p>
    <w:p w:rsidR="00944C34" w:rsidRDefault="00944C34" w:rsidP="00944C34">
      <w:pPr>
        <w:jc w:val="both"/>
      </w:pPr>
      <w:r>
        <w:t>numero NEXT</w:t>
      </w:r>
      <w:r w:rsidR="00297873">
        <w:fldChar w:fldCharType="begin"/>
      </w:r>
      <w:r w:rsidR="00297873">
        <w:instrText xml:space="preserve"> XE "</w:instrText>
      </w:r>
      <w:r w:rsidR="00297873" w:rsidRPr="00202D57">
        <w:rPr>
          <w:lang w:val="en-US"/>
        </w:rPr>
        <w:instrText>NEXT</w:instrText>
      </w:r>
      <w:r w:rsidR="00297873">
        <w:rPr>
          <w:lang w:val="en-US"/>
        </w:rPr>
        <w:instrText>"</w:instrText>
      </w:r>
      <w:r w:rsidR="00297873">
        <w:instrText xml:space="preserve"> </w:instrText>
      </w:r>
      <w:r w:rsidR="00297873">
        <w:fldChar w:fldCharType="end"/>
      </w:r>
      <w:r>
        <w:t xml:space="preserve">(fila </w:t>
      </w:r>
      <w:r w:rsidRPr="00944C34">
        <w:rPr>
          <w:i/>
        </w:rPr>
        <w:t>par1</w:t>
      </w:r>
      <w:r w:rsidRPr="00944C34">
        <w:t>)</w:t>
      </w:r>
    </w:p>
    <w:p w:rsidR="00944C34" w:rsidRDefault="00944C34" w:rsidP="00944C34">
      <w:pPr>
        <w:jc w:val="both"/>
      </w:pPr>
      <w:r w:rsidRPr="00944C34">
        <w:rPr>
          <w:b/>
        </w:rPr>
        <w:t>Parametros:</w:t>
      </w:r>
      <w:r w:rsidRPr="00944C34">
        <w:t xml:space="preserve"> </w:t>
      </w:r>
      <w:r w:rsidRPr="00944C34">
        <w:rPr>
          <w:i/>
        </w:rPr>
        <w:t>par1</w:t>
      </w:r>
      <w:r w:rsidRPr="00944C34">
        <w:t xml:space="preserve"> : nombrecorto de la fila</w:t>
      </w:r>
    </w:p>
    <w:p w:rsidR="00944C34" w:rsidRDefault="00944C34" w:rsidP="00944C34">
      <w:pPr>
        <w:jc w:val="both"/>
        <w:rPr>
          <w:lang w:val="en-US"/>
        </w:rPr>
      </w:pPr>
      <w:r w:rsidRPr="00944C34">
        <w:rPr>
          <w:b/>
          <w:lang w:val="en-US"/>
        </w:rPr>
        <w:t>Descripcion:</w:t>
      </w:r>
      <w:r w:rsidRPr="00944C34">
        <w:rPr>
          <w:lang w:val="en-US"/>
        </w:rPr>
        <w:t xml:space="preserve"> La funcion es usada en la conexion con START/NEXT</w:t>
      </w:r>
      <w:r w:rsidR="00297873">
        <w:rPr>
          <w:lang w:val="en-US"/>
        </w:rPr>
        <w:fldChar w:fldCharType="begin"/>
      </w:r>
      <w:r w:rsidR="00297873">
        <w:rPr>
          <w:lang w:val="en-US"/>
        </w:rPr>
        <w:instrText xml:space="preserve"> XE "</w:instrText>
      </w:r>
      <w:r w:rsidR="00297873" w:rsidRPr="00202D57">
        <w:rPr>
          <w:lang w:val="en-US"/>
        </w:rPr>
        <w:instrText>NEXT</w:instrText>
      </w:r>
      <w:r w:rsidR="00297873">
        <w:rPr>
          <w:lang w:val="en-US"/>
        </w:rPr>
        <w:instrText xml:space="preserve">" </w:instrText>
      </w:r>
      <w:r w:rsidR="00297873">
        <w:rPr>
          <w:lang w:val="en-US"/>
        </w:rPr>
        <w:fldChar w:fldCharType="end"/>
      </w:r>
      <w:r w:rsidRPr="00944C34">
        <w:rPr>
          <w:lang w:val="en-US"/>
        </w:rPr>
        <w:t>/REPEAT</w:t>
      </w:r>
      <w:r w:rsidR="00297873">
        <w:rPr>
          <w:lang w:val="en-US"/>
        </w:rPr>
        <w:fldChar w:fldCharType="begin"/>
      </w:r>
      <w:r w:rsidR="00297873">
        <w:rPr>
          <w:lang w:val="en-US"/>
        </w:rPr>
        <w:instrText xml:space="preserve"> XE "</w:instrText>
      </w:r>
      <w:r w:rsidR="00297873" w:rsidRPr="00B9412B">
        <w:instrText>REPEAT</w:instrText>
      </w:r>
      <w:r w:rsidR="00297873">
        <w:instrText>"</w:instrText>
      </w:r>
      <w:r w:rsidR="00297873">
        <w:rPr>
          <w:lang w:val="en-US"/>
        </w:rPr>
        <w:instrText xml:space="preserve"> </w:instrText>
      </w:r>
      <w:r w:rsidR="00297873">
        <w:rPr>
          <w:lang w:val="en-US"/>
        </w:rPr>
        <w:fldChar w:fldCharType="end"/>
      </w:r>
      <w:r w:rsidRPr="00944C34">
        <w:rPr>
          <w:lang w:val="en-US"/>
        </w:rPr>
        <w:t xml:space="preserve"> lazos. Las funciones START() y END() set la respuesta del rango para el lazo. NEXT() cuando lees un registro de la fila. Cuando el calculo REPITE() se realiza la funcion NEXT() debe de ser realizado alguna vez ahora hasta no mas registros existentes  en el rango cogido.</w:t>
      </w:r>
    </w:p>
    <w:p w:rsidR="00944C34" w:rsidRDefault="00944C34" w:rsidP="00944C34">
      <w:pPr>
        <w:jc w:val="both"/>
        <w:rPr>
          <w:lang w:val="en-US"/>
        </w:rPr>
      </w:pPr>
      <w:r w:rsidRPr="00944C34">
        <w:rPr>
          <w:b/>
          <w:lang w:val="en-US"/>
        </w:rPr>
        <w:t>Volvervalor:</w:t>
      </w:r>
      <w:r w:rsidRPr="00944C34">
        <w:rPr>
          <w:lang w:val="en-US"/>
        </w:rPr>
        <w:t xml:space="preserve"> Volver 0 como largo como registros existentes en el rango.</w:t>
      </w:r>
    </w:p>
    <w:p w:rsidR="00944C34" w:rsidRDefault="00944C34" w:rsidP="00944C34">
      <w:pPr>
        <w:jc w:val="both"/>
        <w:rPr>
          <w:u w:val="single"/>
          <w:lang w:val="en-US"/>
        </w:rPr>
      </w:pPr>
      <w:r w:rsidRPr="00944C34">
        <w:rPr>
          <w:b/>
          <w:lang w:val="en-US"/>
        </w:rPr>
        <w:t>ver tambien:</w:t>
      </w:r>
      <w:r w:rsidRPr="00944C34">
        <w:rPr>
          <w:lang w:val="en-US"/>
        </w:rPr>
        <w:t xml:space="preserve"> </w:t>
      </w:r>
      <w:r w:rsidRPr="00944C34">
        <w:rPr>
          <w:u w:val="single"/>
          <w:lang w:val="en-US"/>
        </w:rPr>
        <w:t>READ</w:t>
      </w:r>
      <w:r w:rsidRPr="00944C34">
        <w:rPr>
          <w:lang w:val="en-US"/>
        </w:rPr>
        <w:t xml:space="preserve">, </w:t>
      </w:r>
      <w:r w:rsidRPr="00944C34">
        <w:rPr>
          <w:u w:val="single"/>
          <w:lang w:val="en-US"/>
        </w:rPr>
        <w:t>START</w:t>
      </w:r>
      <w:r w:rsidRPr="00944C34">
        <w:rPr>
          <w:lang w:val="en-US"/>
        </w:rPr>
        <w:t xml:space="preserve">, </w:t>
      </w:r>
      <w:r w:rsidRPr="00944C34">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944C34">
        <w:rPr>
          <w:lang w:val="en-US"/>
        </w:rPr>
        <w:t xml:space="preserve">, </w:t>
      </w:r>
      <w:r w:rsidRPr="00944C34">
        <w:rPr>
          <w:u w:val="single"/>
          <w:lang w:val="en-US"/>
        </w:rPr>
        <w:t>END</w:t>
      </w:r>
      <w:r w:rsidRPr="00944C34">
        <w:rPr>
          <w:lang w:val="en-US"/>
        </w:rPr>
        <w:t xml:space="preserve"> , </w:t>
      </w:r>
      <w:r w:rsidRPr="00944C34">
        <w:rPr>
          <w:u w:val="single"/>
          <w:lang w:val="en-US"/>
        </w:rPr>
        <w:t>PRIOR</w:t>
      </w:r>
      <w:r w:rsidR="00297873">
        <w:rPr>
          <w:u w:val="single"/>
          <w:lang w:val="en-US"/>
        </w:rPr>
        <w:fldChar w:fldCharType="begin"/>
      </w:r>
      <w:r w:rsidR="00297873">
        <w:rPr>
          <w:u w:val="single"/>
          <w:lang w:val="en-US"/>
        </w:rPr>
        <w:instrText xml:space="preserve"> XE "</w:instrText>
      </w:r>
      <w:r w:rsidR="00297873" w:rsidRPr="00202D57">
        <w:rPr>
          <w:lang w:val="en-US"/>
        </w:rPr>
        <w:instrText>PRIOR</w:instrText>
      </w:r>
      <w:r w:rsidR="00297873">
        <w:rPr>
          <w:lang w:val="en-US"/>
        </w:rPr>
        <w:instrText>"</w:instrText>
      </w:r>
      <w:r w:rsidR="00297873">
        <w:rPr>
          <w:u w:val="single"/>
          <w:lang w:val="en-US"/>
        </w:rPr>
        <w:instrText xml:space="preserve"> </w:instrText>
      </w:r>
      <w:r w:rsidR="00297873">
        <w:rPr>
          <w:u w:val="single"/>
          <w:lang w:val="en-US"/>
        </w:rPr>
        <w:fldChar w:fldCharType="end"/>
      </w:r>
    </w:p>
    <w:p w:rsidR="00944C34" w:rsidRDefault="00944C34" w:rsidP="00944C34">
      <w:pPr>
        <w:jc w:val="both"/>
        <w:rPr>
          <w:b/>
        </w:rPr>
      </w:pPr>
      <w:r w:rsidRPr="00944C34">
        <w:rPr>
          <w:b/>
        </w:rPr>
        <w:t>Ejemplo:</w:t>
      </w:r>
    </w:p>
    <w:p w:rsidR="00944C34" w:rsidRDefault="00944C34" w:rsidP="00944C34"/>
    <w:p w:rsidR="00944C34" w:rsidRDefault="00944C34" w:rsidP="00944C34"/>
    <w:p w:rsidR="00944C34" w:rsidRDefault="00944C34" w:rsidP="00944C34"/>
    <w:p w:rsidR="00944C34" w:rsidRDefault="00944C34" w:rsidP="00944C34"/>
    <w:p w:rsidR="00944C34" w:rsidRDefault="00944C34" w:rsidP="00944C34"/>
    <w:p w:rsidR="006944A3" w:rsidRDefault="006944A3" w:rsidP="00944C34"/>
    <w:p w:rsidR="006944A3" w:rsidRDefault="006944A3" w:rsidP="006944A3">
      <w:pPr>
        <w:pStyle w:val="Overskrift1"/>
        <w:rPr>
          <w:b w:val="0"/>
        </w:rPr>
      </w:pPr>
      <w:bookmarkStart w:id="131" w:name="_Toc118088574"/>
      <w:r>
        <w:t xml:space="preserve">9.7. </w:t>
      </w:r>
      <w:r w:rsidRPr="006944A3">
        <w:rPr>
          <w:u w:val="single"/>
        </w:rPr>
        <w:t>REPEAT</w:t>
      </w:r>
      <w:r w:rsidR="00297873">
        <w:rPr>
          <w:u w:val="single"/>
        </w:rPr>
        <w:fldChar w:fldCharType="begin"/>
      </w:r>
      <w:r w:rsidR="00297873">
        <w:rPr>
          <w:u w:val="single"/>
        </w:rPr>
        <w:instrText xml:space="preserve"> XE "</w:instrText>
      </w:r>
      <w:r w:rsidR="00297873" w:rsidRPr="00B9412B">
        <w:instrText>REPEAT</w:instrText>
      </w:r>
      <w:r w:rsidR="00297873">
        <w:instrText>"</w:instrText>
      </w:r>
      <w:r w:rsidR="00297873">
        <w:rPr>
          <w:u w:val="single"/>
        </w:rPr>
        <w:instrText xml:space="preserve"> </w:instrText>
      </w:r>
      <w:r w:rsidR="00297873">
        <w:rPr>
          <w:u w:val="single"/>
        </w:rPr>
        <w:fldChar w:fldCharType="end"/>
      </w:r>
      <w:r w:rsidRPr="006944A3">
        <w:rPr>
          <w:b w:val="0"/>
        </w:rPr>
        <w:t xml:space="preserve"> - Repetir leiendo NEXT</w:t>
      </w:r>
      <w:bookmarkEnd w:id="131"/>
      <w:r w:rsidR="00297873">
        <w:rPr>
          <w:b w:val="0"/>
        </w:rPr>
        <w:fldChar w:fldCharType="begin"/>
      </w:r>
      <w:r w:rsidR="00297873">
        <w:rPr>
          <w:b w:val="0"/>
        </w:rPr>
        <w:instrText xml:space="preserve"> XE "</w:instrText>
      </w:r>
      <w:r w:rsidR="00297873" w:rsidRPr="00202D57">
        <w:rPr>
          <w:lang w:val="en-US"/>
        </w:rPr>
        <w:instrText>NEXT</w:instrText>
      </w:r>
      <w:r w:rsidR="00297873">
        <w:rPr>
          <w:lang w:val="en-US"/>
        </w:rPr>
        <w:instrText>"</w:instrText>
      </w:r>
      <w:r w:rsidR="00297873">
        <w:rPr>
          <w:b w:val="0"/>
        </w:rPr>
        <w:instrText xml:space="preserve"> </w:instrText>
      </w:r>
      <w:r w:rsidR="00297873">
        <w:rPr>
          <w:b w:val="0"/>
        </w:rPr>
        <w:fldChar w:fldCharType="end"/>
      </w:r>
    </w:p>
    <w:p w:rsidR="006944A3" w:rsidRDefault="006944A3" w:rsidP="006944A3">
      <w:pPr>
        <w:jc w:val="both"/>
      </w:pPr>
      <w:r>
        <w:t>numero REPEAT</w:t>
      </w:r>
      <w:r w:rsidR="00297873">
        <w:fldChar w:fldCharType="begin"/>
      </w:r>
      <w:r w:rsidR="00297873">
        <w:instrText xml:space="preserve"> XE "</w:instrText>
      </w:r>
      <w:r w:rsidR="00297873" w:rsidRPr="00B9412B">
        <w:instrText>REPEAT</w:instrText>
      </w:r>
      <w:r w:rsidR="00297873">
        <w:instrText xml:space="preserve">" </w:instrText>
      </w:r>
      <w:r w:rsidR="00297873">
        <w:fldChar w:fldCharType="end"/>
      </w:r>
      <w:r>
        <w:t xml:space="preserve">(fila </w:t>
      </w:r>
      <w:r w:rsidRPr="006944A3">
        <w:rPr>
          <w:i/>
        </w:rPr>
        <w:t>par1</w:t>
      </w:r>
      <w:r w:rsidRPr="006944A3">
        <w:t>)</w:t>
      </w:r>
    </w:p>
    <w:p w:rsidR="006944A3" w:rsidRDefault="006944A3" w:rsidP="006944A3">
      <w:pPr>
        <w:jc w:val="both"/>
      </w:pPr>
      <w:r w:rsidRPr="006944A3">
        <w:rPr>
          <w:b/>
        </w:rPr>
        <w:t>Parametros:</w:t>
      </w:r>
      <w:r w:rsidRPr="006944A3">
        <w:t xml:space="preserve"> </w:t>
      </w:r>
      <w:r w:rsidRPr="006944A3">
        <w:rPr>
          <w:i/>
        </w:rPr>
        <w:t>par1</w:t>
      </w:r>
      <w:r w:rsidRPr="006944A3">
        <w:t xml:space="preserve"> : nombrecorto de la fila</w:t>
      </w:r>
    </w:p>
    <w:p w:rsidR="006944A3" w:rsidRDefault="006944A3" w:rsidP="006944A3">
      <w:pPr>
        <w:jc w:val="both"/>
        <w:rPr>
          <w:lang w:val="en-US"/>
        </w:rPr>
      </w:pPr>
      <w:r w:rsidRPr="006944A3">
        <w:rPr>
          <w:b/>
          <w:lang w:val="en-US"/>
        </w:rPr>
        <w:t>Descripcion:</w:t>
      </w:r>
      <w:r w:rsidRPr="006944A3">
        <w:rPr>
          <w:lang w:val="en-US"/>
        </w:rPr>
        <w:t xml:space="preserve"> La funcion es usada en la conexion con START/NEXT</w:t>
      </w:r>
      <w:r w:rsidR="00297873">
        <w:rPr>
          <w:lang w:val="en-US"/>
        </w:rPr>
        <w:fldChar w:fldCharType="begin"/>
      </w:r>
      <w:r w:rsidR="00297873">
        <w:rPr>
          <w:lang w:val="en-US"/>
        </w:rPr>
        <w:instrText xml:space="preserve"> XE "</w:instrText>
      </w:r>
      <w:r w:rsidR="00297873" w:rsidRPr="00202D57">
        <w:rPr>
          <w:lang w:val="en-US"/>
        </w:rPr>
        <w:instrText>NEXT</w:instrText>
      </w:r>
      <w:r w:rsidR="00297873">
        <w:rPr>
          <w:lang w:val="en-US"/>
        </w:rPr>
        <w:instrText xml:space="preserve">" </w:instrText>
      </w:r>
      <w:r w:rsidR="00297873">
        <w:rPr>
          <w:lang w:val="en-US"/>
        </w:rPr>
        <w:fldChar w:fldCharType="end"/>
      </w:r>
      <w:r w:rsidRPr="006944A3">
        <w:rPr>
          <w:lang w:val="en-US"/>
        </w:rPr>
        <w:t>/REPEAT</w:t>
      </w:r>
      <w:r w:rsidR="00297873">
        <w:rPr>
          <w:lang w:val="en-US"/>
        </w:rPr>
        <w:fldChar w:fldCharType="begin"/>
      </w:r>
      <w:r w:rsidR="00297873">
        <w:rPr>
          <w:lang w:val="en-US"/>
        </w:rPr>
        <w:instrText xml:space="preserve"> XE "</w:instrText>
      </w:r>
      <w:r w:rsidR="00297873" w:rsidRPr="00B9412B">
        <w:instrText>REPEAT</w:instrText>
      </w:r>
      <w:r w:rsidR="00297873">
        <w:instrText>"</w:instrText>
      </w:r>
      <w:r w:rsidR="00297873">
        <w:rPr>
          <w:lang w:val="en-US"/>
        </w:rPr>
        <w:instrText xml:space="preserve"> </w:instrText>
      </w:r>
      <w:r w:rsidR="00297873">
        <w:rPr>
          <w:lang w:val="en-US"/>
        </w:rPr>
        <w:fldChar w:fldCharType="end"/>
      </w:r>
      <w:r w:rsidRPr="006944A3">
        <w:rPr>
          <w:lang w:val="en-US"/>
        </w:rPr>
        <w:t xml:space="preserve"> lazos. Las funciones START() y END() set el rango necesitado para el lazo. NEXT() cuando lees un registro de la fila. Cuando el calculo REPEAT() es necesitado la funcion NEXT() debe de ser necesitado alguna vez ahora hasta no mas registros existentes en el rango cogido.</w:t>
      </w:r>
    </w:p>
    <w:p w:rsidR="006944A3" w:rsidRDefault="006944A3" w:rsidP="006944A3">
      <w:pPr>
        <w:jc w:val="both"/>
      </w:pPr>
      <w:r w:rsidRPr="006944A3">
        <w:rPr>
          <w:b/>
        </w:rPr>
        <w:t>Volvervalor:</w:t>
      </w:r>
      <w:r w:rsidRPr="006944A3">
        <w:t xml:space="preserve"> None</w:t>
      </w:r>
    </w:p>
    <w:p w:rsidR="006944A3" w:rsidRDefault="006944A3" w:rsidP="006944A3">
      <w:pPr>
        <w:jc w:val="both"/>
        <w:rPr>
          <w:u w:val="single"/>
        </w:rPr>
      </w:pPr>
      <w:r w:rsidRPr="006944A3">
        <w:rPr>
          <w:b/>
        </w:rPr>
        <w:t>Ver tambien:</w:t>
      </w:r>
      <w:r w:rsidRPr="006944A3">
        <w:t xml:space="preserve"> </w:t>
      </w:r>
      <w:r w:rsidRPr="006944A3">
        <w:rPr>
          <w:u w:val="single"/>
        </w:rPr>
        <w:t>START</w:t>
      </w:r>
      <w:r w:rsidRPr="006944A3">
        <w:t xml:space="preserve">, </w:t>
      </w:r>
      <w:r w:rsidRPr="006944A3">
        <w:rPr>
          <w:u w:val="single"/>
        </w:rPr>
        <w:t>NEXT</w:t>
      </w:r>
      <w:r w:rsidR="00297873">
        <w:rPr>
          <w:u w:val="single"/>
        </w:rPr>
        <w:fldChar w:fldCharType="begin"/>
      </w:r>
      <w:r w:rsidR="00297873">
        <w:rPr>
          <w:u w:val="single"/>
        </w:rPr>
        <w:instrText xml:space="preserve"> XE "</w:instrText>
      </w:r>
      <w:r w:rsidR="00297873" w:rsidRPr="00202D57">
        <w:rPr>
          <w:lang w:val="en-US"/>
        </w:rPr>
        <w:instrText>NEXT</w:instrText>
      </w:r>
      <w:r w:rsidR="00297873">
        <w:rPr>
          <w:lang w:val="en-US"/>
        </w:rPr>
        <w:instrText>"</w:instrText>
      </w:r>
      <w:r w:rsidR="00297873">
        <w:rPr>
          <w:u w:val="single"/>
        </w:rPr>
        <w:instrText xml:space="preserve"> </w:instrText>
      </w:r>
      <w:r w:rsidR="00297873">
        <w:rPr>
          <w:u w:val="single"/>
        </w:rPr>
        <w:fldChar w:fldCharType="end"/>
      </w:r>
      <w:r w:rsidRPr="006944A3">
        <w:t xml:space="preserve"> , </w:t>
      </w:r>
      <w:r w:rsidRPr="006944A3">
        <w:rPr>
          <w:u w:val="single"/>
        </w:rPr>
        <w:t>PRIOR</w:t>
      </w:r>
      <w:r w:rsidR="00297873">
        <w:rPr>
          <w:u w:val="single"/>
        </w:rPr>
        <w:fldChar w:fldCharType="begin"/>
      </w:r>
      <w:r w:rsidR="00297873">
        <w:rPr>
          <w:u w:val="single"/>
        </w:rPr>
        <w:instrText xml:space="preserve"> XE "</w:instrText>
      </w:r>
      <w:r w:rsidR="00297873" w:rsidRPr="00202D57">
        <w:rPr>
          <w:lang w:val="en-US"/>
        </w:rPr>
        <w:instrText>PRIOR</w:instrText>
      </w:r>
      <w:r w:rsidR="00297873">
        <w:rPr>
          <w:lang w:val="en-US"/>
        </w:rPr>
        <w:instrText>"</w:instrText>
      </w:r>
      <w:r w:rsidR="00297873">
        <w:rPr>
          <w:u w:val="single"/>
        </w:rPr>
        <w:instrText xml:space="preserve"> </w:instrText>
      </w:r>
      <w:r w:rsidR="00297873">
        <w:rPr>
          <w:u w:val="single"/>
        </w:rPr>
        <w:fldChar w:fldCharType="end"/>
      </w:r>
    </w:p>
    <w:p w:rsidR="006944A3" w:rsidRDefault="006944A3" w:rsidP="006944A3">
      <w:pPr>
        <w:jc w:val="both"/>
        <w:rPr>
          <w:b/>
        </w:rPr>
      </w:pPr>
      <w:r w:rsidRPr="006944A3">
        <w:rPr>
          <w:b/>
        </w:rPr>
        <w:t>Ejemplo:</w:t>
      </w:r>
    </w:p>
    <w:p w:rsidR="006944A3" w:rsidRDefault="006944A3" w:rsidP="006944A3"/>
    <w:p w:rsidR="006944A3" w:rsidRDefault="006944A3" w:rsidP="006944A3"/>
    <w:p w:rsidR="006944A3" w:rsidRDefault="006944A3" w:rsidP="006944A3"/>
    <w:p w:rsidR="006944A3" w:rsidRDefault="006944A3" w:rsidP="006944A3"/>
    <w:p w:rsidR="00A23CFB" w:rsidRDefault="00A23CFB" w:rsidP="006944A3"/>
    <w:p w:rsidR="00A23CFB" w:rsidRDefault="00A23CFB" w:rsidP="00A23CFB">
      <w:pPr>
        <w:pStyle w:val="Overskrift1"/>
        <w:rPr>
          <w:b w:val="0"/>
          <w:lang w:val="en-US"/>
        </w:rPr>
      </w:pPr>
      <w:bookmarkStart w:id="132" w:name="_Toc118088575"/>
      <w:r w:rsidRPr="00A23CFB">
        <w:rPr>
          <w:lang w:val="en-US"/>
        </w:rPr>
        <w:t xml:space="preserve">9.8. </w:t>
      </w:r>
      <w:r w:rsidRPr="00A23CFB">
        <w:rPr>
          <w:u w:val="single"/>
          <w:lang w:val="en-US"/>
        </w:rPr>
        <w:t>GETKEY</w:t>
      </w:r>
      <w:r w:rsidR="00297873">
        <w:rPr>
          <w:u w:val="single"/>
          <w:lang w:val="en-US"/>
        </w:rPr>
        <w:fldChar w:fldCharType="begin"/>
      </w:r>
      <w:r w:rsidR="00297873">
        <w:rPr>
          <w:u w:val="single"/>
          <w:lang w:val="en-US"/>
        </w:rPr>
        <w:instrText xml:space="preserve"> XE "</w:instrText>
      </w:r>
      <w:r w:rsidR="00297873" w:rsidRPr="00202D57">
        <w:rPr>
          <w:lang w:val="en-US"/>
        </w:rPr>
        <w:instrText>GETKEY</w:instrText>
      </w:r>
      <w:r w:rsidR="00297873">
        <w:rPr>
          <w:lang w:val="en-US"/>
        </w:rPr>
        <w:instrText>"</w:instrText>
      </w:r>
      <w:r w:rsidR="00297873">
        <w:rPr>
          <w:u w:val="single"/>
          <w:lang w:val="en-US"/>
        </w:rPr>
        <w:instrText xml:space="preserve"> </w:instrText>
      </w:r>
      <w:r w:rsidR="00297873">
        <w:rPr>
          <w:u w:val="single"/>
          <w:lang w:val="en-US"/>
        </w:rPr>
        <w:fldChar w:fldCharType="end"/>
      </w:r>
      <w:r w:rsidRPr="00A23CFB">
        <w:rPr>
          <w:b w:val="0"/>
          <w:lang w:val="en-US"/>
        </w:rPr>
        <w:t xml:space="preserve"> - Coger actual valor de la llave</w:t>
      </w:r>
      <w:bookmarkEnd w:id="132"/>
    </w:p>
    <w:p w:rsidR="00A23CFB" w:rsidRDefault="00A23CFB" w:rsidP="00A23CFB">
      <w:pPr>
        <w:jc w:val="both"/>
      </w:pPr>
      <w:r>
        <w:t>texto GETKEY</w:t>
      </w:r>
      <w:r w:rsidR="00297873">
        <w:fldChar w:fldCharType="begin"/>
      </w:r>
      <w:r w:rsidR="00297873">
        <w:instrText xml:space="preserve"> XE "</w:instrText>
      </w:r>
      <w:r w:rsidR="00297873" w:rsidRPr="00202D57">
        <w:rPr>
          <w:lang w:val="en-US"/>
        </w:rPr>
        <w:instrText>GETKEY</w:instrText>
      </w:r>
      <w:r w:rsidR="00297873">
        <w:rPr>
          <w:lang w:val="en-US"/>
        </w:rPr>
        <w:instrText>"</w:instrText>
      </w:r>
      <w:r w:rsidR="00297873">
        <w:instrText xml:space="preserve"> </w:instrText>
      </w:r>
      <w:r w:rsidR="00297873">
        <w:fldChar w:fldCharType="end"/>
      </w:r>
      <w:r>
        <w:t xml:space="preserve">(campo </w:t>
      </w:r>
      <w:r w:rsidRPr="00A23CFB">
        <w:rPr>
          <w:i/>
        </w:rPr>
        <w:t>par1</w:t>
      </w:r>
      <w:r w:rsidRPr="00A23CFB">
        <w:t>)</w:t>
      </w:r>
    </w:p>
    <w:p w:rsidR="00A23CFB" w:rsidRDefault="00A23CFB" w:rsidP="00A23CFB">
      <w:pPr>
        <w:jc w:val="both"/>
      </w:pPr>
      <w:r w:rsidRPr="00A23CFB">
        <w:rPr>
          <w:b/>
        </w:rPr>
        <w:t>Parametros:</w:t>
      </w:r>
      <w:r w:rsidRPr="00A23CFB">
        <w:t xml:space="preserve"> </w:t>
      </w:r>
      <w:r w:rsidRPr="00A23CFB">
        <w:rPr>
          <w:i/>
        </w:rPr>
        <w:t>par1</w:t>
      </w:r>
      <w:r w:rsidRPr="00A23CFB">
        <w:t xml:space="preserve"> : Campo</w:t>
      </w:r>
    </w:p>
    <w:p w:rsidR="00A23CFB" w:rsidRDefault="00A23CFB" w:rsidP="00A23CFB">
      <w:pPr>
        <w:jc w:val="both"/>
      </w:pPr>
      <w:r w:rsidRPr="00A23CFB">
        <w:rPr>
          <w:b/>
        </w:rPr>
        <w:t>Descripcion:</w:t>
      </w:r>
      <w:r w:rsidRPr="00A23CFB">
        <w:t xml:space="preserve"> #20=GETKEY</w:t>
      </w:r>
      <w:r w:rsidR="00297873">
        <w:fldChar w:fldCharType="begin"/>
      </w:r>
      <w:r w:rsidR="00297873">
        <w:instrText xml:space="preserve"> XE "</w:instrText>
      </w:r>
      <w:r w:rsidR="00297873" w:rsidRPr="00202D57">
        <w:rPr>
          <w:lang w:val="en-US"/>
        </w:rPr>
        <w:instrText>GETKEY</w:instrText>
      </w:r>
      <w:r w:rsidR="00297873">
        <w:rPr>
          <w:lang w:val="en-US"/>
        </w:rPr>
        <w:instrText>"</w:instrText>
      </w:r>
      <w:r w:rsidR="00297873">
        <w:instrText xml:space="preserve"> </w:instrText>
      </w:r>
      <w:r w:rsidR="00297873">
        <w:fldChar w:fldCharType="end"/>
      </w:r>
      <w:r w:rsidRPr="00A23CFB">
        <w:t>(va) volver el indice de la llave para la pasada lectura del registro en la fila va. La funcion es designada especialmente para la fechabase de los sistemas donde la llave no es necesariamente tiene que ser parada como un campo en la fecha del registro.</w:t>
      </w:r>
    </w:p>
    <w:p w:rsidR="00A23CFB" w:rsidRDefault="00A23CFB" w:rsidP="00A23CFB">
      <w:pPr>
        <w:jc w:val="both"/>
      </w:pPr>
      <w:r w:rsidRPr="00A23CFB">
        <w:rPr>
          <w:b/>
        </w:rPr>
        <w:t>Volvervalor:</w:t>
      </w:r>
      <w:r w:rsidRPr="00A23CFB">
        <w:t xml:space="preserve"> El valor de la llave como texto.</w:t>
      </w:r>
    </w:p>
    <w:p w:rsidR="00A23CFB" w:rsidRDefault="00A23CFB" w:rsidP="00A23CFB">
      <w:pPr>
        <w:jc w:val="both"/>
        <w:rPr>
          <w:b/>
        </w:rPr>
      </w:pPr>
      <w:r w:rsidRPr="00A23CFB">
        <w:rPr>
          <w:b/>
        </w:rPr>
        <w:t>ver tambien:</w:t>
      </w:r>
    </w:p>
    <w:p w:rsidR="0031207F" w:rsidRDefault="00A23CFB" w:rsidP="00A23CFB">
      <w:pPr>
        <w:jc w:val="both"/>
      </w:pPr>
      <w:r w:rsidRPr="00A23CFB">
        <w:rPr>
          <w:b/>
        </w:rPr>
        <w:t>Ejemplo:</w:t>
      </w:r>
      <w:r w:rsidRPr="00A23CFB">
        <w:t xml:space="preserve"> #20 = GETKEY</w:t>
      </w:r>
      <w:r w:rsidR="00297873">
        <w:fldChar w:fldCharType="begin"/>
      </w:r>
      <w:r w:rsidR="00297873">
        <w:instrText xml:space="preserve"> XE "</w:instrText>
      </w:r>
      <w:r w:rsidR="00297873" w:rsidRPr="00202D57">
        <w:rPr>
          <w:lang w:val="en-US"/>
        </w:rPr>
        <w:instrText>GETKEY</w:instrText>
      </w:r>
      <w:r w:rsidR="00297873">
        <w:rPr>
          <w:lang w:val="en-US"/>
        </w:rPr>
        <w:instrText>"</w:instrText>
      </w:r>
      <w:r w:rsidR="00297873">
        <w:instrText xml:space="preserve"> </w:instrText>
      </w:r>
      <w:r w:rsidR="00297873">
        <w:fldChar w:fldCharType="end"/>
      </w:r>
      <w:r w:rsidRPr="00A23CFB">
        <w:t>(va)</w:t>
      </w:r>
    </w:p>
    <w:p w:rsidR="0031207F" w:rsidRDefault="0031207F" w:rsidP="0031207F">
      <w:pPr>
        <w:pStyle w:val="Overskrift1"/>
        <w:rPr>
          <w:b w:val="0"/>
        </w:rPr>
      </w:pPr>
      <w:bookmarkStart w:id="133" w:name="_Toc118088576"/>
      <w:r>
        <w:t xml:space="preserve">9.9. </w:t>
      </w:r>
      <w:r w:rsidRPr="0031207F">
        <w:rPr>
          <w:u w:val="single"/>
        </w:rPr>
        <w:t>END</w:t>
      </w:r>
      <w:r w:rsidRPr="0031207F">
        <w:rPr>
          <w:b w:val="0"/>
        </w:rPr>
        <w:t xml:space="preserve"> - Set fin rango para una fila despues de START</w:t>
      </w:r>
      <w:bookmarkEnd w:id="133"/>
    </w:p>
    <w:p w:rsidR="0031207F" w:rsidRDefault="0031207F" w:rsidP="0031207F">
      <w:pPr>
        <w:jc w:val="both"/>
        <w:rPr>
          <w:i/>
        </w:rPr>
      </w:pPr>
      <w:r>
        <w:t xml:space="preserve">numero END(fila </w:t>
      </w:r>
      <w:r w:rsidRPr="0031207F">
        <w:rPr>
          <w:i/>
        </w:rPr>
        <w:t>par1</w:t>
      </w:r>
      <w:r w:rsidRPr="0031207F">
        <w:t xml:space="preserve">)   ,conexion </w:t>
      </w:r>
      <w:r w:rsidRPr="0031207F">
        <w:rPr>
          <w:i/>
        </w:rPr>
        <w:t>par2</w:t>
      </w:r>
    </w:p>
    <w:p w:rsidR="0031207F" w:rsidRDefault="0031207F" w:rsidP="0031207F"/>
    <w:p w:rsidR="0031207F" w:rsidRDefault="0031207F" w:rsidP="0031207F"/>
    <w:p w:rsidR="0031207F" w:rsidRDefault="0031207F" w:rsidP="0031207F">
      <w:pPr>
        <w:jc w:val="both"/>
      </w:pPr>
      <w:r w:rsidRPr="0031207F">
        <w:rPr>
          <w:i/>
        </w:rPr>
        <w:t>par2</w:t>
      </w:r>
      <w:r w:rsidRPr="0031207F">
        <w:t xml:space="preserve"> : fin rango especificacion</w:t>
      </w:r>
    </w:p>
    <w:p w:rsidR="0031207F" w:rsidRDefault="0031207F" w:rsidP="0031207F">
      <w:pPr>
        <w:jc w:val="both"/>
        <w:rPr>
          <w:lang w:val="en-US"/>
        </w:rPr>
      </w:pPr>
      <w:r w:rsidRPr="0031207F">
        <w:rPr>
          <w:b/>
        </w:rPr>
        <w:t>Descripcion:</w:t>
      </w:r>
      <w:r w:rsidRPr="0031207F">
        <w:t xml:space="preserve"> Al START la funcion define al empezar la llave y al acabar la llave igual como la primera parte completa de la llave. </w:t>
      </w:r>
      <w:r w:rsidRPr="0031207F">
        <w:rPr>
          <w:lang w:val="en-US"/>
        </w:rPr>
        <w:t>Por ejemplo todos los correos con igual numero debido esta leido.</w:t>
      </w:r>
    </w:p>
    <w:p w:rsidR="0031207F" w:rsidRDefault="0031207F" w:rsidP="0031207F">
      <w:pPr>
        <w:jc w:val="both"/>
        <w:rPr>
          <w:lang w:val="en-US"/>
        </w:rPr>
      </w:pPr>
      <w:r w:rsidRPr="0031207F">
        <w:rPr>
          <w:lang w:val="en-US"/>
        </w:rPr>
        <w:t>Normalmente tu no tienes que usar END, esto es unicamente necesario si tu necesitas un rango final especial.</w:t>
      </w:r>
    </w:p>
    <w:p w:rsidR="0031207F" w:rsidRDefault="0031207F" w:rsidP="0031207F">
      <w:pPr>
        <w:jc w:val="both"/>
      </w:pPr>
      <w:r w:rsidRPr="0031207F">
        <w:rPr>
          <w:b/>
        </w:rPr>
        <w:t>Volvervalor:</w:t>
      </w:r>
      <w:r w:rsidRPr="0031207F">
        <w:t xml:space="preserve"> Volver 0 si rango ok.</w:t>
      </w:r>
    </w:p>
    <w:p w:rsidR="0031207F" w:rsidRDefault="0031207F" w:rsidP="0031207F">
      <w:pPr>
        <w:jc w:val="both"/>
        <w:rPr>
          <w:u w:val="single"/>
          <w:lang w:val="en-US"/>
        </w:rPr>
      </w:pPr>
      <w:r w:rsidRPr="0031207F">
        <w:rPr>
          <w:b/>
          <w:lang w:val="en-US"/>
        </w:rPr>
        <w:t>Ver tambien:</w:t>
      </w:r>
      <w:r w:rsidRPr="0031207F">
        <w:rPr>
          <w:lang w:val="en-US"/>
        </w:rPr>
        <w:t xml:space="preserve"> </w:t>
      </w:r>
      <w:r w:rsidRPr="0031207F">
        <w:rPr>
          <w:u w:val="single"/>
          <w:lang w:val="en-US"/>
        </w:rPr>
        <w:t>READ</w:t>
      </w:r>
      <w:r w:rsidRPr="0031207F">
        <w:rPr>
          <w:lang w:val="en-US"/>
        </w:rPr>
        <w:t xml:space="preserve">, </w:t>
      </w:r>
      <w:r w:rsidRPr="0031207F">
        <w:rPr>
          <w:u w:val="single"/>
          <w:lang w:val="en-US"/>
        </w:rPr>
        <w:t>START</w:t>
      </w:r>
      <w:r w:rsidRPr="0031207F">
        <w:rPr>
          <w:lang w:val="en-US"/>
        </w:rPr>
        <w:t xml:space="preserve">, </w:t>
      </w:r>
      <w:r w:rsidRPr="0031207F">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31207F">
        <w:rPr>
          <w:lang w:val="en-US"/>
        </w:rPr>
        <w:t xml:space="preserve">, </w:t>
      </w:r>
      <w:r w:rsidRPr="0031207F">
        <w:rPr>
          <w:u w:val="single"/>
          <w:lang w:val="en-US"/>
        </w:rPr>
        <w:t>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31207F">
        <w:rPr>
          <w:lang w:val="en-US"/>
        </w:rPr>
        <w:t xml:space="preserve"> , </w:t>
      </w:r>
      <w:r w:rsidRPr="0031207F">
        <w:rPr>
          <w:u w:val="single"/>
          <w:lang w:val="en-US"/>
        </w:rPr>
        <w:t>PRIOR</w:t>
      </w:r>
      <w:r w:rsidR="00297873">
        <w:rPr>
          <w:u w:val="single"/>
          <w:lang w:val="en-US"/>
        </w:rPr>
        <w:fldChar w:fldCharType="begin"/>
      </w:r>
      <w:r w:rsidR="00297873">
        <w:rPr>
          <w:u w:val="single"/>
          <w:lang w:val="en-US"/>
        </w:rPr>
        <w:instrText xml:space="preserve"> XE "</w:instrText>
      </w:r>
      <w:r w:rsidR="00297873" w:rsidRPr="00202D57">
        <w:rPr>
          <w:lang w:val="en-US"/>
        </w:rPr>
        <w:instrText>PRIOR</w:instrText>
      </w:r>
      <w:r w:rsidR="00297873">
        <w:rPr>
          <w:lang w:val="en-US"/>
        </w:rPr>
        <w:instrText>"</w:instrText>
      </w:r>
      <w:r w:rsidR="00297873">
        <w:rPr>
          <w:u w:val="single"/>
          <w:lang w:val="en-US"/>
        </w:rPr>
        <w:instrText xml:space="preserve"> </w:instrText>
      </w:r>
      <w:r w:rsidR="00297873">
        <w:rPr>
          <w:u w:val="single"/>
          <w:lang w:val="en-US"/>
        </w:rPr>
        <w:fldChar w:fldCharType="end"/>
      </w:r>
    </w:p>
    <w:p w:rsidR="0031207F" w:rsidRDefault="0031207F" w:rsidP="0031207F">
      <w:pPr>
        <w:jc w:val="both"/>
        <w:rPr>
          <w:b/>
        </w:rPr>
      </w:pPr>
      <w:r w:rsidRPr="0031207F">
        <w:rPr>
          <w:b/>
        </w:rPr>
        <w:t>Ejemplo:</w:t>
      </w:r>
    </w:p>
    <w:p w:rsidR="0031207F" w:rsidRDefault="0031207F" w:rsidP="0031207F"/>
    <w:p w:rsidR="0031207F" w:rsidRDefault="0031207F" w:rsidP="0031207F"/>
    <w:p w:rsidR="0031207F" w:rsidRDefault="0031207F" w:rsidP="0031207F"/>
    <w:p w:rsidR="0031207F" w:rsidRDefault="0031207F" w:rsidP="0031207F"/>
    <w:p w:rsidR="0031207F" w:rsidRDefault="0031207F" w:rsidP="0031207F"/>
    <w:p w:rsidR="009C6100" w:rsidRDefault="009C6100" w:rsidP="0031207F"/>
    <w:p w:rsidR="009C6100" w:rsidRDefault="009C6100" w:rsidP="009C6100">
      <w:pPr>
        <w:pStyle w:val="Overskrift1"/>
        <w:rPr>
          <w:b w:val="0"/>
        </w:rPr>
      </w:pPr>
      <w:bookmarkStart w:id="134" w:name="_Toc118088577"/>
      <w:r>
        <w:t xml:space="preserve">9.10. </w:t>
      </w:r>
      <w:r w:rsidRPr="009C6100">
        <w:rPr>
          <w:u w:val="single"/>
        </w:rPr>
        <w:t>PRIOR</w:t>
      </w:r>
      <w:r w:rsidR="00297873">
        <w:rPr>
          <w:u w:val="single"/>
        </w:rPr>
        <w:fldChar w:fldCharType="begin"/>
      </w:r>
      <w:r w:rsidR="00297873">
        <w:rPr>
          <w:u w:val="single"/>
        </w:rPr>
        <w:instrText xml:space="preserve"> XE "</w:instrText>
      </w:r>
      <w:r w:rsidR="00297873" w:rsidRPr="00202D57">
        <w:rPr>
          <w:lang w:val="en-US"/>
        </w:rPr>
        <w:instrText>PRIOR</w:instrText>
      </w:r>
      <w:r w:rsidR="00297873">
        <w:rPr>
          <w:lang w:val="en-US"/>
        </w:rPr>
        <w:instrText>"</w:instrText>
      </w:r>
      <w:r w:rsidR="00297873">
        <w:rPr>
          <w:u w:val="single"/>
        </w:rPr>
        <w:instrText xml:space="preserve"> </w:instrText>
      </w:r>
      <w:r w:rsidR="00297873">
        <w:rPr>
          <w:u w:val="single"/>
        </w:rPr>
        <w:fldChar w:fldCharType="end"/>
      </w:r>
      <w:r w:rsidRPr="009C6100">
        <w:rPr>
          <w:b w:val="0"/>
        </w:rPr>
        <w:t xml:space="preserve"> - Coger registros previos en rango</w:t>
      </w:r>
      <w:bookmarkEnd w:id="134"/>
    </w:p>
    <w:p w:rsidR="009C6100" w:rsidRDefault="009C6100" w:rsidP="009C6100">
      <w:pPr>
        <w:jc w:val="both"/>
      </w:pPr>
      <w:r>
        <w:t>numero PRIOR</w:t>
      </w:r>
      <w:r w:rsidR="00297873">
        <w:fldChar w:fldCharType="begin"/>
      </w:r>
      <w:r w:rsidR="00297873">
        <w:instrText xml:space="preserve"> XE "</w:instrText>
      </w:r>
      <w:r w:rsidR="00297873" w:rsidRPr="00202D57">
        <w:rPr>
          <w:lang w:val="en-US"/>
        </w:rPr>
        <w:instrText>PRIOR</w:instrText>
      </w:r>
      <w:r w:rsidR="00297873">
        <w:rPr>
          <w:lang w:val="en-US"/>
        </w:rPr>
        <w:instrText>"</w:instrText>
      </w:r>
      <w:r w:rsidR="00297873">
        <w:instrText xml:space="preserve"> </w:instrText>
      </w:r>
      <w:r w:rsidR="00297873">
        <w:fldChar w:fldCharType="end"/>
      </w:r>
      <w:r>
        <w:t xml:space="preserve">(fila </w:t>
      </w:r>
      <w:r w:rsidRPr="009C6100">
        <w:rPr>
          <w:i/>
        </w:rPr>
        <w:t>par1</w:t>
      </w:r>
      <w:r w:rsidRPr="009C6100">
        <w:t>)</w:t>
      </w:r>
    </w:p>
    <w:p w:rsidR="009C6100" w:rsidRDefault="009C6100" w:rsidP="009C6100">
      <w:pPr>
        <w:jc w:val="both"/>
      </w:pPr>
      <w:r w:rsidRPr="009C6100">
        <w:rPr>
          <w:b/>
        </w:rPr>
        <w:t>Parametros:</w:t>
      </w:r>
      <w:r w:rsidRPr="009C6100">
        <w:t xml:space="preserve"> </w:t>
      </w:r>
      <w:r w:rsidRPr="009C6100">
        <w:rPr>
          <w:i/>
        </w:rPr>
        <w:t>par1</w:t>
      </w:r>
      <w:r w:rsidRPr="009C6100">
        <w:t xml:space="preserve"> : nombrecorto de la fila</w:t>
      </w:r>
    </w:p>
    <w:p w:rsidR="009C6100" w:rsidRDefault="009C6100" w:rsidP="009C6100">
      <w:pPr>
        <w:jc w:val="both"/>
        <w:rPr>
          <w:lang w:val="en-US"/>
        </w:rPr>
      </w:pPr>
      <w:r w:rsidRPr="009C6100">
        <w:rPr>
          <w:b/>
          <w:lang w:val="en-US"/>
        </w:rPr>
        <w:t>Descripcion:</w:t>
      </w:r>
      <w:r w:rsidRPr="009C6100">
        <w:rPr>
          <w:lang w:val="en-US"/>
        </w:rPr>
        <w:t xml:space="preserve"> PRIOR</w:t>
      </w:r>
      <w:r w:rsidR="00297873">
        <w:rPr>
          <w:lang w:val="en-US"/>
        </w:rPr>
        <w:fldChar w:fldCharType="begin"/>
      </w:r>
      <w:r w:rsidR="00297873">
        <w:rPr>
          <w:lang w:val="en-US"/>
        </w:rPr>
        <w:instrText xml:space="preserve"> XE "</w:instrText>
      </w:r>
      <w:r w:rsidR="00297873" w:rsidRPr="00202D57">
        <w:rPr>
          <w:lang w:val="en-US"/>
        </w:rPr>
        <w:instrText>PRIOR</w:instrText>
      </w:r>
      <w:r w:rsidR="00297873">
        <w:rPr>
          <w:lang w:val="en-US"/>
        </w:rPr>
        <w:instrText xml:space="preserve">" </w:instrText>
      </w:r>
      <w:r w:rsidR="00297873">
        <w:rPr>
          <w:lang w:val="en-US"/>
        </w:rPr>
        <w:fldChar w:fldCharType="end"/>
      </w:r>
      <w:r w:rsidRPr="009C6100">
        <w:rPr>
          <w:lang w:val="en-US"/>
        </w:rPr>
        <w:t xml:space="preserve"> trabajo justamente NEXT</w:t>
      </w:r>
      <w:r w:rsidR="00297873">
        <w:rPr>
          <w:lang w:val="en-US"/>
        </w:rPr>
        <w:fldChar w:fldCharType="begin"/>
      </w:r>
      <w:r w:rsidR="00297873">
        <w:rPr>
          <w:lang w:val="en-US"/>
        </w:rPr>
        <w:instrText xml:space="preserve"> XE "</w:instrText>
      </w:r>
      <w:r w:rsidR="00297873" w:rsidRPr="00202D57">
        <w:rPr>
          <w:lang w:val="en-US"/>
        </w:rPr>
        <w:instrText>NEXT</w:instrText>
      </w:r>
      <w:r w:rsidR="00297873">
        <w:rPr>
          <w:lang w:val="en-US"/>
        </w:rPr>
        <w:instrText xml:space="preserve">" </w:instrText>
      </w:r>
      <w:r w:rsidR="00297873">
        <w:rPr>
          <w:lang w:val="en-US"/>
        </w:rPr>
        <w:fldChar w:fldCharType="end"/>
      </w:r>
      <w:r w:rsidRPr="009C6100">
        <w:rPr>
          <w:lang w:val="en-US"/>
        </w:rPr>
        <w:t xml:space="preserve"> pero registro previo es cobrado. Anotar que no todas las fechasbase interfaces soportan leiendo los registros en 'reversa' orden.</w:t>
      </w:r>
    </w:p>
    <w:p w:rsidR="009C6100" w:rsidRDefault="009C6100" w:rsidP="009C6100">
      <w:pPr>
        <w:jc w:val="both"/>
        <w:rPr>
          <w:lang w:val="en-US"/>
        </w:rPr>
      </w:pPr>
      <w:r w:rsidRPr="009C6100">
        <w:rPr>
          <w:b/>
          <w:lang w:val="en-US"/>
        </w:rPr>
        <w:t>Volvervalor:</w:t>
      </w:r>
      <w:r w:rsidRPr="009C6100">
        <w:rPr>
          <w:lang w:val="en-US"/>
        </w:rPr>
        <w:t xml:space="preserve"> Volver 0 como largos como los registros existentes en el rango.</w:t>
      </w:r>
    </w:p>
    <w:p w:rsidR="009C6100" w:rsidRDefault="009C6100" w:rsidP="009C6100">
      <w:pPr>
        <w:jc w:val="both"/>
        <w:rPr>
          <w:u w:val="single"/>
          <w:lang w:val="en-US"/>
        </w:rPr>
      </w:pPr>
      <w:r w:rsidRPr="009C6100">
        <w:rPr>
          <w:b/>
          <w:lang w:val="en-US"/>
        </w:rPr>
        <w:t>Ver tambien:</w:t>
      </w:r>
      <w:r w:rsidRPr="009C6100">
        <w:rPr>
          <w:lang w:val="en-US"/>
        </w:rPr>
        <w:t xml:space="preserve"> </w:t>
      </w:r>
      <w:r w:rsidRPr="009C6100">
        <w:rPr>
          <w:u w:val="single"/>
          <w:lang w:val="en-US"/>
        </w:rPr>
        <w:t>READ</w:t>
      </w:r>
      <w:r w:rsidRPr="009C6100">
        <w:rPr>
          <w:lang w:val="en-US"/>
        </w:rPr>
        <w:t xml:space="preserve">, </w:t>
      </w:r>
      <w:r w:rsidRPr="009C6100">
        <w:rPr>
          <w:u w:val="single"/>
          <w:lang w:val="en-US"/>
        </w:rPr>
        <w:t>START</w:t>
      </w:r>
      <w:r w:rsidRPr="009C6100">
        <w:rPr>
          <w:lang w:val="en-US"/>
        </w:rPr>
        <w:t xml:space="preserve">, </w:t>
      </w:r>
      <w:r w:rsidRPr="009C6100">
        <w:rPr>
          <w:u w:val="single"/>
          <w:lang w:val="en-US"/>
        </w:rPr>
        <w:t>REPEAT</w:t>
      </w:r>
      <w:r w:rsidR="00297873">
        <w:rPr>
          <w:u w:val="single"/>
          <w:lang w:val="en-US"/>
        </w:rPr>
        <w:fldChar w:fldCharType="begin"/>
      </w:r>
      <w:r w:rsidR="00297873">
        <w:rPr>
          <w:u w:val="single"/>
          <w:lang w:val="en-US"/>
        </w:rPr>
        <w:instrText xml:space="preserve"> XE "</w:instrText>
      </w:r>
      <w:r w:rsidR="00297873" w:rsidRPr="00B9412B">
        <w:instrText>REPEAT</w:instrText>
      </w:r>
      <w:r w:rsidR="00297873">
        <w:instrText>"</w:instrText>
      </w:r>
      <w:r w:rsidR="00297873">
        <w:rPr>
          <w:u w:val="single"/>
          <w:lang w:val="en-US"/>
        </w:rPr>
        <w:instrText xml:space="preserve"> </w:instrText>
      </w:r>
      <w:r w:rsidR="00297873">
        <w:rPr>
          <w:u w:val="single"/>
          <w:lang w:val="en-US"/>
        </w:rPr>
        <w:fldChar w:fldCharType="end"/>
      </w:r>
      <w:r w:rsidRPr="009C6100">
        <w:rPr>
          <w:lang w:val="en-US"/>
        </w:rPr>
        <w:t xml:space="preserve">, </w:t>
      </w:r>
      <w:r w:rsidRPr="009C6100">
        <w:rPr>
          <w:u w:val="single"/>
          <w:lang w:val="en-US"/>
        </w:rPr>
        <w:t>NEXT</w:t>
      </w:r>
      <w:r w:rsidR="00297873">
        <w:rPr>
          <w:u w:val="single"/>
          <w:lang w:val="en-US"/>
        </w:rPr>
        <w:fldChar w:fldCharType="begin"/>
      </w:r>
      <w:r w:rsidR="00297873">
        <w:rPr>
          <w:u w:val="single"/>
          <w:lang w:val="en-US"/>
        </w:rPr>
        <w:instrText xml:space="preserve"> XE "</w:instrText>
      </w:r>
      <w:r w:rsidR="00297873" w:rsidRPr="00202D57">
        <w:rPr>
          <w:lang w:val="en-US"/>
        </w:rPr>
        <w:instrText>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9C6100">
        <w:rPr>
          <w:lang w:val="en-US"/>
        </w:rPr>
        <w:t xml:space="preserve"> , </w:t>
      </w:r>
      <w:r w:rsidRPr="009C6100">
        <w:rPr>
          <w:u w:val="single"/>
          <w:lang w:val="en-US"/>
        </w:rPr>
        <w:t>END</w:t>
      </w:r>
    </w:p>
    <w:p w:rsidR="009C6100" w:rsidRDefault="009C6100" w:rsidP="009C6100">
      <w:pPr>
        <w:jc w:val="both"/>
        <w:rPr>
          <w:b/>
        </w:rPr>
      </w:pPr>
      <w:r w:rsidRPr="009C6100">
        <w:rPr>
          <w:b/>
        </w:rPr>
        <w:t>Ejemplo:</w:t>
      </w:r>
    </w:p>
    <w:p w:rsidR="009C6100" w:rsidRDefault="009C6100" w:rsidP="009C6100"/>
    <w:p w:rsidR="009C6100" w:rsidRDefault="009C6100" w:rsidP="009C6100"/>
    <w:p w:rsidR="009C6100" w:rsidRDefault="009C6100" w:rsidP="009C6100"/>
    <w:p w:rsidR="009C6100" w:rsidRDefault="009C6100" w:rsidP="009C6100"/>
    <w:p w:rsidR="009C6100" w:rsidRDefault="009C6100" w:rsidP="009C6100"/>
    <w:p w:rsidR="009C6100" w:rsidRDefault="009C6100" w:rsidP="009C6100"/>
    <w:p w:rsidR="009C6100" w:rsidRDefault="009C6100" w:rsidP="009C6100"/>
    <w:p w:rsidR="009C6100" w:rsidRDefault="009C6100" w:rsidP="009C6100"/>
    <w:p w:rsidR="00BC629F" w:rsidRDefault="00BC629F" w:rsidP="009C6100"/>
    <w:p w:rsidR="00BC629F" w:rsidRDefault="00BC629F" w:rsidP="00BC629F">
      <w:pPr>
        <w:pStyle w:val="Overskrift1"/>
        <w:rPr>
          <w:b w:val="0"/>
        </w:rPr>
      </w:pPr>
      <w:bookmarkStart w:id="135" w:name="_Toc118088578"/>
      <w:r>
        <w:t xml:space="preserve">9.11. </w:t>
      </w:r>
      <w:r w:rsidRPr="00BC629F">
        <w:rPr>
          <w:u w:val="single"/>
        </w:rPr>
        <w:t>VELOCIDAD</w:t>
      </w:r>
      <w:r w:rsidRPr="00BC629F">
        <w:rPr>
          <w:b w:val="0"/>
        </w:rPr>
        <w:t>- Optimizar lectura estrategica</w:t>
      </w:r>
      <w:bookmarkEnd w:id="135"/>
    </w:p>
    <w:p w:rsidR="00BC629F" w:rsidRDefault="00BC629F" w:rsidP="00BC629F">
      <w:pPr>
        <w:jc w:val="both"/>
      </w:pPr>
      <w:r>
        <w:t>VELOCIDAD()</w:t>
      </w:r>
    </w:p>
    <w:p w:rsidR="00BC629F" w:rsidRDefault="00BC629F" w:rsidP="00BC629F">
      <w:pPr>
        <w:jc w:val="both"/>
      </w:pPr>
      <w:r w:rsidRPr="00BC629F">
        <w:rPr>
          <w:b/>
        </w:rPr>
        <w:t>Parametros:</w:t>
      </w:r>
      <w:r w:rsidRPr="00BC629F">
        <w:t xml:space="preserve"> none</w:t>
      </w:r>
    </w:p>
    <w:p w:rsidR="00BC629F" w:rsidRDefault="00BC629F" w:rsidP="00BC629F">
      <w:pPr>
        <w:jc w:val="both"/>
      </w:pPr>
      <w:r w:rsidRPr="00BC629F">
        <w:rPr>
          <w:b/>
          <w:lang w:val="en-US"/>
        </w:rPr>
        <w:t>Descripcion:</w:t>
      </w:r>
      <w:r w:rsidRPr="00BC629F">
        <w:rPr>
          <w:lang w:val="en-US"/>
        </w:rPr>
        <w:t xml:space="preserve"> La VELOCIDAD() funcion puede ser usada para optimizar la lectura estrategica en un registro como un registro no debe de ser leido ahora cuando la misma llave es cogida pero coges de la memoria. </w:t>
      </w:r>
      <w:r w:rsidRPr="00BC629F">
        <w:t>Tu deberias de tener cuidado con este en la actualizacion de los registros.</w:t>
      </w:r>
    </w:p>
    <w:p w:rsidR="00BC629F" w:rsidRDefault="00BC629F" w:rsidP="00BC629F">
      <w:pPr>
        <w:jc w:val="both"/>
      </w:pPr>
      <w:r w:rsidRPr="00BC629F">
        <w:rPr>
          <w:b/>
        </w:rPr>
        <w:t>Volvervalor:</w:t>
      </w:r>
      <w:r w:rsidRPr="00BC629F">
        <w:t xml:space="preserve"> None.</w:t>
      </w:r>
    </w:p>
    <w:p w:rsidR="00BC629F" w:rsidRDefault="00BC629F" w:rsidP="00BC629F">
      <w:pPr>
        <w:jc w:val="both"/>
        <w:rPr>
          <w:u w:val="single"/>
        </w:rPr>
      </w:pPr>
      <w:r w:rsidRPr="00BC629F">
        <w:rPr>
          <w:b/>
        </w:rPr>
        <w:t>Ver tambien:</w:t>
      </w:r>
      <w:r w:rsidRPr="00BC629F">
        <w:t xml:space="preserve"> </w:t>
      </w:r>
      <w:r w:rsidRPr="00BC629F">
        <w:rPr>
          <w:u w:val="single"/>
        </w:rPr>
        <w:t>READ</w:t>
      </w:r>
    </w:p>
    <w:p w:rsidR="0080033A" w:rsidRDefault="00BC629F" w:rsidP="00BC629F">
      <w:pPr>
        <w:jc w:val="both"/>
        <w:rPr>
          <w:i/>
          <w:lang w:val="en-US"/>
        </w:rPr>
      </w:pPr>
      <w:r w:rsidRPr="00BC629F">
        <w:rPr>
          <w:b/>
          <w:lang w:val="en-US"/>
        </w:rPr>
        <w:t>Ejemplo:</w:t>
      </w:r>
      <w:r w:rsidRPr="00BC629F">
        <w:rPr>
          <w:lang w:val="en-US"/>
        </w:rPr>
        <w:t xml:space="preserve"> VELOCIDAD()         </w:t>
      </w:r>
      <w:r w:rsidRPr="00BC629F">
        <w:rPr>
          <w:i/>
          <w:lang w:val="en-US"/>
        </w:rPr>
        <w:t>/* El registro optimo leido</w:t>
      </w:r>
    </w:p>
    <w:p w:rsidR="0080033A" w:rsidRDefault="0080033A" w:rsidP="0080033A">
      <w:pPr>
        <w:pStyle w:val="Overskrift1"/>
        <w:rPr>
          <w:lang w:val="en-US"/>
        </w:rPr>
      </w:pPr>
      <w:bookmarkStart w:id="136" w:name="_Toc118088579"/>
      <w:r>
        <w:rPr>
          <w:lang w:val="en-US"/>
        </w:rPr>
        <w:t>10. Escribiendo a filas</w:t>
      </w:r>
      <w:bookmarkEnd w:id="136"/>
    </w:p>
    <w:p w:rsidR="0080033A" w:rsidRDefault="0080033A" w:rsidP="0080033A"/>
    <w:p w:rsidR="0080033A" w:rsidRDefault="0080033A" w:rsidP="0080033A">
      <w:pPr>
        <w:jc w:val="both"/>
        <w:rPr>
          <w:lang w:val="en-US"/>
        </w:rPr>
      </w:pPr>
      <w:r w:rsidRPr="0080033A">
        <w:rPr>
          <w:lang w:val="en-US"/>
        </w:rPr>
        <w:t>Este capitulo describe los diferentes caminos de actualizar las filas. Usar de estas funciones necesitadas que el subsistema esta instalado permitiendo actualizar de las filas, que el uso de la fechabase tiene funciones para este y que el usuari tiene escritos permisos en el servidor.</w:t>
      </w:r>
    </w:p>
    <w:p w:rsidR="0080033A" w:rsidRDefault="0080033A" w:rsidP="0080033A">
      <w:pPr>
        <w:jc w:val="both"/>
      </w:pPr>
      <w:r>
        <w:t>Algun programa hecho en la fila actualizado deberia ser comprabado antes de usarlo. Esto deberia ser</w:t>
      </w:r>
    </w:p>
    <w:p w:rsidR="0080033A" w:rsidRDefault="0080033A" w:rsidP="0080033A">
      <w:pPr>
        <w:pStyle w:val="Bloktekst"/>
      </w:pPr>
      <w:r>
        <w:t>el total responsabilizado del usuario</w:t>
      </w:r>
    </w:p>
    <w:p w:rsidR="00D40171" w:rsidRDefault="0080033A" w:rsidP="0080033A">
      <w:pPr>
        <w:jc w:val="both"/>
        <w:rPr>
          <w:lang w:val="en-US"/>
        </w:rPr>
      </w:pPr>
      <w:r w:rsidRPr="0080033A">
        <w:rPr>
          <w:lang w:val="en-US"/>
        </w:rPr>
        <w:t>que la actualizacion de acuerdo tiene que ser comprobado y esta trabajando correctamente.</w:t>
      </w:r>
    </w:p>
    <w:p w:rsidR="00D40171" w:rsidRDefault="00D40171" w:rsidP="00D40171">
      <w:pPr>
        <w:pStyle w:val="Overskrift1"/>
        <w:rPr>
          <w:b w:val="0"/>
          <w:lang w:val="en-US"/>
        </w:rPr>
      </w:pPr>
      <w:bookmarkStart w:id="137" w:name="_Toc118088580"/>
      <w:r>
        <w:rPr>
          <w:lang w:val="en-US"/>
        </w:rPr>
        <w:t xml:space="preserve">10.1. </w:t>
      </w:r>
      <w:r w:rsidRPr="00D40171">
        <w:rPr>
          <w:u w:val="single"/>
          <w:lang w:val="en-US"/>
        </w:rPr>
        <w:t>UPDATE</w:t>
      </w:r>
      <w:r w:rsidR="00297873">
        <w:rPr>
          <w:u w:val="single"/>
          <w:lang w:val="en-US"/>
        </w:rPr>
        <w:fldChar w:fldCharType="begin"/>
      </w:r>
      <w:r w:rsidR="00297873">
        <w:rPr>
          <w:u w:val="single"/>
          <w:lang w:val="en-US"/>
        </w:rPr>
        <w:instrText xml:space="preserve"> XE "</w:instrText>
      </w:r>
      <w:r w:rsidR="00297873" w:rsidRPr="00B9412B">
        <w:instrText>UPDATE</w:instrText>
      </w:r>
      <w:r w:rsidR="00297873">
        <w:instrText>"</w:instrText>
      </w:r>
      <w:r w:rsidR="00297873">
        <w:rPr>
          <w:u w:val="single"/>
          <w:lang w:val="en-US"/>
        </w:rPr>
        <w:instrText xml:space="preserve"> </w:instrText>
      </w:r>
      <w:r w:rsidR="00297873">
        <w:rPr>
          <w:u w:val="single"/>
          <w:lang w:val="en-US"/>
        </w:rPr>
        <w:fldChar w:fldCharType="end"/>
      </w:r>
      <w:r w:rsidRPr="00D40171">
        <w:rPr>
          <w:b w:val="0"/>
          <w:lang w:val="en-US"/>
        </w:rPr>
        <w:t xml:space="preserve"> - Permitir actualizar filas</w:t>
      </w:r>
      <w:bookmarkEnd w:id="137"/>
    </w:p>
    <w:p w:rsidR="00D40171" w:rsidRDefault="00D40171" w:rsidP="00D40171">
      <w:pPr>
        <w:jc w:val="both"/>
      </w:pPr>
      <w:r>
        <w:t>numero UPDATE</w:t>
      </w:r>
      <w:r w:rsidR="00297873">
        <w:fldChar w:fldCharType="begin"/>
      </w:r>
      <w:r w:rsidR="00297873">
        <w:instrText xml:space="preserve"> XE "</w:instrText>
      </w:r>
      <w:r w:rsidR="00297873" w:rsidRPr="00B9412B">
        <w:instrText>UPDATE</w:instrText>
      </w:r>
      <w:r w:rsidR="00297873">
        <w:instrText xml:space="preserve">" </w:instrText>
      </w:r>
      <w:r w:rsidR="00297873">
        <w:fldChar w:fldCharType="end"/>
      </w:r>
      <w:r>
        <w:t xml:space="preserve">(numero </w:t>
      </w:r>
      <w:r w:rsidRPr="00D40171">
        <w:rPr>
          <w:i/>
        </w:rPr>
        <w:t>par1</w:t>
      </w:r>
      <w:r w:rsidRPr="00D40171">
        <w:t xml:space="preserve">, campos </w:t>
      </w:r>
      <w:r w:rsidRPr="00D40171">
        <w:rPr>
          <w:i/>
        </w:rPr>
        <w:t>par2</w:t>
      </w:r>
      <w:r w:rsidRPr="00D40171">
        <w:t>)</w:t>
      </w:r>
    </w:p>
    <w:p w:rsidR="00D40171" w:rsidRDefault="00D40171" w:rsidP="00D40171"/>
    <w:p w:rsidR="00D40171" w:rsidRDefault="00D40171" w:rsidP="00D40171"/>
    <w:p w:rsidR="00D40171" w:rsidRDefault="00D40171" w:rsidP="00D40171"/>
    <w:p w:rsidR="00D40171" w:rsidRDefault="00D40171" w:rsidP="00D40171"/>
    <w:p w:rsidR="00D40171" w:rsidRDefault="00D40171" w:rsidP="00D40171"/>
    <w:p w:rsidR="00D40171" w:rsidRDefault="00D40171" w:rsidP="00D40171">
      <w:pPr>
        <w:jc w:val="both"/>
        <w:rPr>
          <w:lang w:val="en-US"/>
        </w:rPr>
      </w:pPr>
      <w:r w:rsidRPr="00D40171">
        <w:rPr>
          <w:i/>
          <w:lang w:val="en-US"/>
        </w:rPr>
        <w:t>par2</w:t>
      </w:r>
      <w:r w:rsidRPr="00D40171">
        <w:rPr>
          <w:lang w:val="en-US"/>
        </w:rPr>
        <w:t xml:space="preserve"> : Fila opcional/permitir actualizar los campos.</w:t>
      </w:r>
    </w:p>
    <w:p w:rsidR="00D40171" w:rsidRDefault="00D40171" w:rsidP="00D40171">
      <w:pPr>
        <w:jc w:val="both"/>
        <w:rPr>
          <w:lang w:val="en-US"/>
        </w:rPr>
      </w:pPr>
      <w:r w:rsidRPr="00D40171">
        <w:rPr>
          <w:b/>
          <w:lang w:val="en-US"/>
        </w:rPr>
        <w:t>Descripcion:</w:t>
      </w:r>
      <w:r w:rsidRPr="00D40171">
        <w:rPr>
          <w:lang w:val="en-US"/>
        </w:rPr>
        <w:t xml:space="preserve"> UPDATE</w:t>
      </w:r>
      <w:r w:rsidR="00297873">
        <w:rPr>
          <w:lang w:val="en-US"/>
        </w:rPr>
        <w:fldChar w:fldCharType="begin"/>
      </w:r>
      <w:r w:rsidR="00297873">
        <w:rPr>
          <w:lang w:val="en-US"/>
        </w:rPr>
        <w:instrText xml:space="preserve"> XE "</w:instrText>
      </w:r>
      <w:r w:rsidR="00297873" w:rsidRPr="00B9412B">
        <w:instrText>UPDATE</w:instrText>
      </w:r>
      <w:r w:rsidR="00297873">
        <w:instrText>"</w:instrText>
      </w:r>
      <w:r w:rsidR="00297873">
        <w:rPr>
          <w:lang w:val="en-US"/>
        </w:rPr>
        <w:instrText xml:space="preserve"> </w:instrText>
      </w:r>
      <w:r w:rsidR="00297873">
        <w:rPr>
          <w:lang w:val="en-US"/>
        </w:rPr>
        <w:fldChar w:fldCharType="end"/>
      </w:r>
      <w:r w:rsidRPr="00D40171">
        <w:rPr>
          <w:lang w:val="en-US"/>
        </w:rPr>
        <w:t>(1) debe de ser reemplazado en una actualizacion del registro antes de alguno de lo escrito en las funciones estan usadas en activar esta orden.</w:t>
      </w:r>
    </w:p>
    <w:p w:rsidR="00D40171" w:rsidRDefault="00D40171" w:rsidP="00D40171">
      <w:pPr>
        <w:jc w:val="both"/>
        <w:rPr>
          <w:lang w:val="en-US"/>
        </w:rPr>
      </w:pPr>
      <w:r w:rsidRPr="00D40171">
        <w:rPr>
          <w:lang w:val="en-US"/>
        </w:rPr>
        <w:t>La actualizacion del comando tiene que ser extendida con especificacion de los campos a actualizar.</w:t>
      </w:r>
    </w:p>
    <w:p w:rsidR="00D40171" w:rsidRDefault="00D40171" w:rsidP="00D40171"/>
    <w:p w:rsidR="00D40171" w:rsidRDefault="00D40171" w:rsidP="00D40171"/>
    <w:p w:rsidR="00D40171" w:rsidRDefault="00D40171" w:rsidP="00D40171"/>
    <w:p w:rsidR="00D40171" w:rsidRDefault="00D40171" w:rsidP="00D40171">
      <w:pPr>
        <w:jc w:val="both"/>
      </w:pPr>
      <w:r w:rsidRPr="00D40171">
        <w:rPr>
          <w:b/>
        </w:rPr>
        <w:t>Volvervalor:</w:t>
      </w:r>
      <w:r w:rsidRPr="00D40171">
        <w:t xml:space="preserve"> None.</w:t>
      </w:r>
    </w:p>
    <w:p w:rsidR="00D40171" w:rsidRDefault="00D40171" w:rsidP="00D40171">
      <w:pPr>
        <w:jc w:val="both"/>
        <w:rPr>
          <w:u w:val="single"/>
          <w:lang w:val="en-US"/>
        </w:rPr>
      </w:pPr>
      <w:r w:rsidRPr="00D40171">
        <w:rPr>
          <w:b/>
          <w:lang w:val="en-US"/>
        </w:rPr>
        <w:t>Ver tambien:</w:t>
      </w:r>
      <w:r w:rsidRPr="00D40171">
        <w:rPr>
          <w:lang w:val="en-US"/>
        </w:rPr>
        <w:t xml:space="preserve"> </w:t>
      </w:r>
      <w:r w:rsidRPr="00D40171">
        <w:rPr>
          <w:u w:val="single"/>
          <w:lang w:val="en-US"/>
        </w:rPr>
        <w:t>DELETE</w:t>
      </w:r>
      <w:r w:rsidR="00297873">
        <w:rPr>
          <w:u w:val="single"/>
          <w:lang w:val="en-US"/>
        </w:rPr>
        <w:fldChar w:fldCharType="begin"/>
      </w:r>
      <w:r w:rsidR="00297873">
        <w:rPr>
          <w:u w:val="single"/>
          <w:lang w:val="en-US"/>
        </w:rPr>
        <w:instrText xml:space="preserve"> XE "</w:instrText>
      </w:r>
      <w:r w:rsidR="00297873" w:rsidRPr="00202D57">
        <w:rPr>
          <w:lang w:val="en-US"/>
        </w:rPr>
        <w:instrText>DELETE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0171">
        <w:rPr>
          <w:lang w:val="en-US"/>
        </w:rPr>
        <w:t xml:space="preserve">, </w:t>
      </w:r>
      <w:r w:rsidRPr="00D40171">
        <w:rPr>
          <w:u w:val="single"/>
          <w:lang w:val="en-US"/>
        </w:rPr>
        <w:t>INSERT</w:t>
      </w:r>
      <w:r w:rsidR="00297873">
        <w:rPr>
          <w:u w:val="single"/>
          <w:lang w:val="en-US"/>
        </w:rPr>
        <w:fldChar w:fldCharType="begin"/>
      </w:r>
      <w:r w:rsidR="00297873">
        <w:rPr>
          <w:u w:val="single"/>
          <w:lang w:val="en-US"/>
        </w:rPr>
        <w:instrText xml:space="preserve"> XE "</w:instrText>
      </w:r>
      <w:r w:rsidR="00297873" w:rsidRPr="00202D57">
        <w:rPr>
          <w:lang w:val="en-US"/>
        </w:rPr>
        <w:instrText>INSERT</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0171">
        <w:rPr>
          <w:lang w:val="en-US"/>
        </w:rPr>
        <w:t xml:space="preserve">, </w:t>
      </w:r>
      <w:r w:rsidRPr="00D40171">
        <w:rPr>
          <w:u w:val="single"/>
          <w:lang w:val="en-US"/>
        </w:rPr>
        <w:t>REWRITE</w:t>
      </w:r>
      <w:r w:rsidR="00297873">
        <w:rPr>
          <w:u w:val="single"/>
          <w:lang w:val="en-US"/>
        </w:rPr>
        <w:fldChar w:fldCharType="begin"/>
      </w:r>
      <w:r w:rsidR="00297873">
        <w:rPr>
          <w:u w:val="single"/>
          <w:lang w:val="en-US"/>
        </w:rPr>
        <w:instrText xml:space="preserve"> XE "</w:instrText>
      </w:r>
      <w:r w:rsidR="00297873" w:rsidRPr="00B9412B">
        <w:instrText>REWRITE</w:instrText>
      </w:r>
      <w:r w:rsidR="00297873">
        <w:instrText>"</w:instrText>
      </w:r>
      <w:r w:rsidR="00297873">
        <w:rPr>
          <w:u w:val="single"/>
          <w:lang w:val="en-US"/>
        </w:rPr>
        <w:instrText xml:space="preserve"> </w:instrText>
      </w:r>
      <w:r w:rsidR="00297873">
        <w:rPr>
          <w:u w:val="single"/>
          <w:lang w:val="en-US"/>
        </w:rPr>
        <w:fldChar w:fldCharType="end"/>
      </w:r>
      <w:r w:rsidRPr="00D40171">
        <w:rPr>
          <w:lang w:val="en-US"/>
        </w:rPr>
        <w:t xml:space="preserve">, </w:t>
      </w:r>
      <w:r w:rsidRPr="00D40171">
        <w:rPr>
          <w:u w:val="single"/>
          <w:lang w:val="en-US"/>
        </w:rPr>
        <w:t>WRITE</w:t>
      </w:r>
      <w:r w:rsidR="00297873">
        <w:rPr>
          <w:u w:val="single"/>
          <w:lang w:val="en-US"/>
        </w:rPr>
        <w:fldChar w:fldCharType="begin"/>
      </w:r>
      <w:r w:rsidR="00297873">
        <w:rPr>
          <w:u w:val="single"/>
          <w:lang w:val="en-US"/>
        </w:rPr>
        <w:instrText xml:space="preserve"> XE "</w:instrText>
      </w:r>
      <w:r w:rsidR="00297873" w:rsidRPr="00202D57">
        <w:rPr>
          <w:lang w:val="en-US"/>
        </w:rPr>
        <w:instrText>WRITE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D40171">
        <w:rPr>
          <w:lang w:val="en-US"/>
        </w:rPr>
        <w:t xml:space="preserve">, </w:t>
      </w:r>
      <w:r w:rsidRPr="00D40171">
        <w:rPr>
          <w:u w:val="single"/>
          <w:lang w:val="en-US"/>
        </w:rPr>
        <w:t>NOPAS</w:t>
      </w:r>
      <w:r w:rsidR="00297873">
        <w:rPr>
          <w:u w:val="single"/>
          <w:lang w:val="en-US"/>
        </w:rPr>
        <w:fldChar w:fldCharType="begin"/>
      </w:r>
      <w:r w:rsidR="00297873">
        <w:rPr>
          <w:u w:val="single"/>
          <w:lang w:val="en-US"/>
        </w:rPr>
        <w:instrText xml:space="preserve"> XE "</w:instrText>
      </w:r>
      <w:r w:rsidR="00297873" w:rsidRPr="00202D57">
        <w:rPr>
          <w:lang w:val="en-US"/>
        </w:rPr>
        <w:instrText>NOPAS</w:instrText>
      </w:r>
      <w:r w:rsidR="00297873">
        <w:rPr>
          <w:lang w:val="en-US"/>
        </w:rPr>
        <w:instrText>"</w:instrText>
      </w:r>
      <w:r w:rsidR="00297873">
        <w:rPr>
          <w:u w:val="single"/>
          <w:lang w:val="en-US"/>
        </w:rPr>
        <w:instrText xml:space="preserve"> </w:instrText>
      </w:r>
      <w:r w:rsidR="00297873">
        <w:rPr>
          <w:u w:val="single"/>
          <w:lang w:val="en-US"/>
        </w:rPr>
        <w:fldChar w:fldCharType="end"/>
      </w:r>
    </w:p>
    <w:p w:rsidR="00D40171" w:rsidRDefault="00D40171" w:rsidP="00D40171">
      <w:pPr>
        <w:jc w:val="both"/>
        <w:rPr>
          <w:b/>
        </w:rPr>
      </w:pPr>
      <w:r w:rsidRPr="00D40171">
        <w:rPr>
          <w:b/>
        </w:rPr>
        <w:t>Ejemplo:</w:t>
      </w:r>
    </w:p>
    <w:p w:rsidR="00D40171" w:rsidRDefault="00D40171" w:rsidP="00D40171"/>
    <w:p w:rsidR="00D40171" w:rsidRDefault="00D40171" w:rsidP="00D40171"/>
    <w:p w:rsidR="00D40171" w:rsidRDefault="00D40171" w:rsidP="00D40171"/>
    <w:p w:rsidR="005D511E" w:rsidRDefault="005D511E" w:rsidP="00D40171"/>
    <w:p w:rsidR="005D511E" w:rsidRDefault="005D511E" w:rsidP="005D511E">
      <w:pPr>
        <w:pStyle w:val="Overskrift1"/>
        <w:rPr>
          <w:b w:val="0"/>
          <w:lang w:val="en-US"/>
        </w:rPr>
      </w:pPr>
      <w:bookmarkStart w:id="138" w:name="_Toc118088581"/>
      <w:r w:rsidRPr="005D511E">
        <w:rPr>
          <w:lang w:val="en-US"/>
        </w:rPr>
        <w:t xml:space="preserve">10.2. </w:t>
      </w:r>
      <w:r w:rsidRPr="005D511E">
        <w:rPr>
          <w:u w:val="single"/>
          <w:lang w:val="en-US"/>
        </w:rPr>
        <w:t>REWRITE</w:t>
      </w:r>
      <w:r w:rsidR="00297873">
        <w:rPr>
          <w:u w:val="single"/>
          <w:lang w:val="en-US"/>
        </w:rPr>
        <w:fldChar w:fldCharType="begin"/>
      </w:r>
      <w:r w:rsidR="00297873">
        <w:rPr>
          <w:u w:val="single"/>
          <w:lang w:val="en-US"/>
        </w:rPr>
        <w:instrText xml:space="preserve"> XE "</w:instrText>
      </w:r>
      <w:r w:rsidR="00297873" w:rsidRPr="00B9412B">
        <w:instrText>REWRITE</w:instrText>
      </w:r>
      <w:r w:rsidR="00297873">
        <w:instrText>"</w:instrText>
      </w:r>
      <w:r w:rsidR="00297873">
        <w:rPr>
          <w:u w:val="single"/>
          <w:lang w:val="en-US"/>
        </w:rPr>
        <w:instrText xml:space="preserve"> </w:instrText>
      </w:r>
      <w:r w:rsidR="00297873">
        <w:rPr>
          <w:u w:val="single"/>
          <w:lang w:val="en-US"/>
        </w:rPr>
        <w:fldChar w:fldCharType="end"/>
      </w:r>
      <w:r w:rsidRPr="005D511E">
        <w:rPr>
          <w:b w:val="0"/>
          <w:lang w:val="en-US"/>
        </w:rPr>
        <w:t xml:space="preserve"> - Reescribir registro en la fila</w:t>
      </w:r>
      <w:bookmarkEnd w:id="138"/>
    </w:p>
    <w:p w:rsidR="005D511E" w:rsidRDefault="005D511E" w:rsidP="005D511E">
      <w:pPr>
        <w:jc w:val="both"/>
      </w:pPr>
      <w:r>
        <w:t>numero REWRITE</w:t>
      </w:r>
      <w:r w:rsidR="00297873">
        <w:fldChar w:fldCharType="begin"/>
      </w:r>
      <w:r w:rsidR="00297873">
        <w:instrText xml:space="preserve"> XE "</w:instrText>
      </w:r>
      <w:r w:rsidR="00297873" w:rsidRPr="00B9412B">
        <w:instrText>REWRITE</w:instrText>
      </w:r>
      <w:r w:rsidR="00297873">
        <w:instrText xml:space="preserve">" </w:instrText>
      </w:r>
      <w:r w:rsidR="00297873">
        <w:fldChar w:fldCharType="end"/>
      </w:r>
      <w:r>
        <w:t xml:space="preserve">(fila </w:t>
      </w:r>
      <w:r w:rsidRPr="005D511E">
        <w:rPr>
          <w:i/>
        </w:rPr>
        <w:t>par1</w:t>
      </w:r>
      <w:r w:rsidRPr="005D511E">
        <w:t>)</w:t>
      </w:r>
    </w:p>
    <w:p w:rsidR="005D511E" w:rsidRDefault="005D511E" w:rsidP="005D511E">
      <w:pPr>
        <w:jc w:val="both"/>
      </w:pPr>
      <w:r w:rsidRPr="005D511E">
        <w:rPr>
          <w:b/>
        </w:rPr>
        <w:t>Parametros:</w:t>
      </w:r>
      <w:r w:rsidRPr="005D511E">
        <w:t xml:space="preserve"> </w:t>
      </w:r>
      <w:r w:rsidRPr="005D511E">
        <w:rPr>
          <w:i/>
        </w:rPr>
        <w:t>par1</w:t>
      </w:r>
      <w:r w:rsidRPr="005D511E">
        <w:t xml:space="preserve"> : nombrecorto de la fila</w:t>
      </w:r>
    </w:p>
    <w:p w:rsidR="005D511E" w:rsidRDefault="005D511E" w:rsidP="005D511E">
      <w:pPr>
        <w:jc w:val="both"/>
        <w:rPr>
          <w:lang w:val="en-US"/>
        </w:rPr>
      </w:pPr>
      <w:r w:rsidRPr="005D511E">
        <w:rPr>
          <w:b/>
          <w:lang w:val="en-US"/>
        </w:rPr>
        <w:t>Descripcion:</w:t>
      </w:r>
      <w:r w:rsidRPr="005D511E">
        <w:rPr>
          <w:lang w:val="en-US"/>
        </w:rPr>
        <w:t xml:space="preserve"> La funcion actualiza un registro al coger en la fila las cuales deben de estar leidas. </w:t>
      </w:r>
      <w:r w:rsidRPr="005D511E">
        <w:t xml:space="preserve">Indice de los campos pueden ser modificados unicamente si el uso de la fechabase del sistema de estos soportes. </w:t>
      </w:r>
      <w:r w:rsidRPr="005D511E">
        <w:rPr>
          <w:lang w:val="en-US"/>
        </w:rPr>
        <w:t>El calculo UPDATE</w:t>
      </w:r>
      <w:r w:rsidR="00297873">
        <w:rPr>
          <w:lang w:val="en-US"/>
        </w:rPr>
        <w:fldChar w:fldCharType="begin"/>
      </w:r>
      <w:r w:rsidR="00297873">
        <w:rPr>
          <w:lang w:val="en-US"/>
        </w:rPr>
        <w:instrText xml:space="preserve"> XE "</w:instrText>
      </w:r>
      <w:r w:rsidR="00297873" w:rsidRPr="00B9412B">
        <w:instrText>UPDATE</w:instrText>
      </w:r>
      <w:r w:rsidR="00297873">
        <w:instrText>"</w:instrText>
      </w:r>
      <w:r w:rsidR="00297873">
        <w:rPr>
          <w:lang w:val="en-US"/>
        </w:rPr>
        <w:instrText xml:space="preserve"> </w:instrText>
      </w:r>
      <w:r w:rsidR="00297873">
        <w:rPr>
          <w:lang w:val="en-US"/>
        </w:rPr>
        <w:fldChar w:fldCharType="end"/>
      </w:r>
      <w:r w:rsidRPr="005D511E">
        <w:rPr>
          <w:lang w:val="en-US"/>
        </w:rPr>
        <w:t>(1) deben de tener que ser ejecutados a activar esta funcion.</w:t>
      </w:r>
    </w:p>
    <w:p w:rsidR="005D511E" w:rsidRDefault="005D511E" w:rsidP="005D511E">
      <w:pPr>
        <w:jc w:val="both"/>
        <w:rPr>
          <w:lang w:val="en-US"/>
        </w:rPr>
      </w:pPr>
      <w:r w:rsidRPr="005D511E">
        <w:rPr>
          <w:b/>
          <w:lang w:val="en-US"/>
        </w:rPr>
        <w:t>Volvervalor:</w:t>
      </w:r>
      <w:r w:rsidRPr="005D511E">
        <w:rPr>
          <w:lang w:val="en-US"/>
        </w:rPr>
        <w:t xml:space="preserve"> 0 si el registro tiene que ser actualizado.</w:t>
      </w:r>
    </w:p>
    <w:p w:rsidR="005D511E" w:rsidRDefault="005D511E" w:rsidP="005D511E">
      <w:pPr>
        <w:jc w:val="both"/>
        <w:rPr>
          <w:u w:val="single"/>
        </w:rPr>
      </w:pPr>
      <w:r w:rsidRPr="005D511E">
        <w:rPr>
          <w:b/>
        </w:rPr>
        <w:t>Ver tambien:</w:t>
      </w:r>
      <w:r w:rsidRPr="005D511E">
        <w:t xml:space="preserve"> </w:t>
      </w:r>
      <w:r w:rsidRPr="005D511E">
        <w:rPr>
          <w:u w:val="single"/>
        </w:rPr>
        <w:t>DELETE</w:t>
      </w:r>
      <w:r w:rsidR="00297873">
        <w:rPr>
          <w:u w:val="single"/>
        </w:rPr>
        <w:fldChar w:fldCharType="begin"/>
      </w:r>
      <w:r w:rsidR="00297873">
        <w:rPr>
          <w:u w:val="single"/>
        </w:rPr>
        <w:instrText xml:space="preserve"> XE "</w:instrText>
      </w:r>
      <w:r w:rsidR="00297873" w:rsidRPr="00202D57">
        <w:rPr>
          <w:lang w:val="en-US"/>
        </w:rPr>
        <w:instrText>DELETE</w:instrText>
      </w:r>
      <w:r w:rsidR="00297873">
        <w:rPr>
          <w:lang w:val="en-US"/>
        </w:rPr>
        <w:instrText>"</w:instrText>
      </w:r>
      <w:r w:rsidR="00297873">
        <w:rPr>
          <w:u w:val="single"/>
        </w:rPr>
        <w:instrText xml:space="preserve"> </w:instrText>
      </w:r>
      <w:r w:rsidR="00297873">
        <w:rPr>
          <w:u w:val="single"/>
        </w:rPr>
        <w:fldChar w:fldCharType="end"/>
      </w:r>
      <w:r w:rsidRPr="005D511E">
        <w:t xml:space="preserve">, </w:t>
      </w:r>
      <w:r w:rsidRPr="005D511E">
        <w:rPr>
          <w:u w:val="single"/>
        </w:rPr>
        <w:t>INSERT</w:t>
      </w:r>
      <w:r w:rsidR="00297873">
        <w:rPr>
          <w:u w:val="single"/>
        </w:rPr>
        <w:fldChar w:fldCharType="begin"/>
      </w:r>
      <w:r w:rsidR="00297873">
        <w:rPr>
          <w:u w:val="single"/>
        </w:rPr>
        <w:instrText xml:space="preserve"> XE "</w:instrText>
      </w:r>
      <w:r w:rsidR="00297873" w:rsidRPr="00202D57">
        <w:rPr>
          <w:lang w:val="en-US"/>
        </w:rPr>
        <w:instrText>INSERT</w:instrText>
      </w:r>
      <w:r w:rsidR="00297873">
        <w:rPr>
          <w:lang w:val="en-US"/>
        </w:rPr>
        <w:instrText>"</w:instrText>
      </w:r>
      <w:r w:rsidR="00297873">
        <w:rPr>
          <w:u w:val="single"/>
        </w:rPr>
        <w:instrText xml:space="preserve"> </w:instrText>
      </w:r>
      <w:r w:rsidR="00297873">
        <w:rPr>
          <w:u w:val="single"/>
        </w:rPr>
        <w:fldChar w:fldCharType="end"/>
      </w:r>
      <w:r w:rsidRPr="005D511E">
        <w:t xml:space="preserve">, </w:t>
      </w:r>
      <w:r w:rsidRPr="005D511E">
        <w:rPr>
          <w:u w:val="single"/>
        </w:rPr>
        <w:t>WRITE</w:t>
      </w:r>
      <w:r w:rsidR="00297873">
        <w:rPr>
          <w:u w:val="single"/>
        </w:rPr>
        <w:fldChar w:fldCharType="begin"/>
      </w:r>
      <w:r w:rsidR="00297873">
        <w:rPr>
          <w:u w:val="single"/>
        </w:rPr>
        <w:instrText xml:space="preserve"> XE "</w:instrText>
      </w:r>
      <w:r w:rsidR="00297873" w:rsidRPr="00202D57">
        <w:rPr>
          <w:lang w:val="en-US"/>
        </w:rPr>
        <w:instrText>WRITE</w:instrText>
      </w:r>
      <w:r w:rsidR="00297873">
        <w:rPr>
          <w:lang w:val="en-US"/>
        </w:rPr>
        <w:instrText>"</w:instrText>
      </w:r>
      <w:r w:rsidR="00297873">
        <w:rPr>
          <w:u w:val="single"/>
        </w:rPr>
        <w:instrText xml:space="preserve"> </w:instrText>
      </w:r>
      <w:r w:rsidR="00297873">
        <w:rPr>
          <w:u w:val="single"/>
        </w:rPr>
        <w:fldChar w:fldCharType="end"/>
      </w:r>
      <w:r w:rsidRPr="005D511E">
        <w:t xml:space="preserve">, </w:t>
      </w:r>
      <w:r w:rsidRPr="005D511E">
        <w:rPr>
          <w:u w:val="single"/>
        </w:rPr>
        <w:t>NOPAS</w:t>
      </w:r>
      <w:r w:rsidR="00297873">
        <w:rPr>
          <w:u w:val="single"/>
        </w:rPr>
        <w:fldChar w:fldCharType="begin"/>
      </w:r>
      <w:r w:rsidR="00297873">
        <w:rPr>
          <w:u w:val="single"/>
        </w:rPr>
        <w:instrText xml:space="preserve"> XE "</w:instrText>
      </w:r>
      <w:r w:rsidR="00297873" w:rsidRPr="00202D57">
        <w:rPr>
          <w:lang w:val="en-US"/>
        </w:rPr>
        <w:instrText>NOPAS</w:instrText>
      </w:r>
      <w:r w:rsidR="00297873">
        <w:rPr>
          <w:lang w:val="en-US"/>
        </w:rPr>
        <w:instrText>"</w:instrText>
      </w:r>
      <w:r w:rsidR="00297873">
        <w:rPr>
          <w:u w:val="single"/>
        </w:rPr>
        <w:instrText xml:space="preserve"> </w:instrText>
      </w:r>
      <w:r w:rsidR="00297873">
        <w:rPr>
          <w:u w:val="single"/>
        </w:rPr>
        <w:fldChar w:fldCharType="end"/>
      </w:r>
      <w:r w:rsidRPr="005D511E">
        <w:t xml:space="preserve">, </w:t>
      </w:r>
      <w:r w:rsidRPr="005D511E">
        <w:rPr>
          <w:u w:val="single"/>
        </w:rPr>
        <w:t>UPDATE</w:t>
      </w:r>
      <w:r w:rsidR="00297873">
        <w:rPr>
          <w:u w:val="single"/>
        </w:rPr>
        <w:fldChar w:fldCharType="begin"/>
      </w:r>
      <w:r w:rsidR="00297873">
        <w:rPr>
          <w:u w:val="single"/>
        </w:rPr>
        <w:instrText xml:space="preserve"> XE "</w:instrText>
      </w:r>
      <w:r w:rsidR="00297873" w:rsidRPr="00B9412B">
        <w:instrText>UPDATE</w:instrText>
      </w:r>
      <w:r w:rsidR="00297873">
        <w:instrText>"</w:instrText>
      </w:r>
      <w:r w:rsidR="00297873">
        <w:rPr>
          <w:u w:val="single"/>
        </w:rPr>
        <w:instrText xml:space="preserve"> </w:instrText>
      </w:r>
      <w:r w:rsidR="00297873">
        <w:rPr>
          <w:u w:val="single"/>
        </w:rPr>
        <w:fldChar w:fldCharType="end"/>
      </w:r>
    </w:p>
    <w:p w:rsidR="005D511E" w:rsidRDefault="005D511E" w:rsidP="005D511E">
      <w:pPr>
        <w:jc w:val="both"/>
        <w:rPr>
          <w:b/>
        </w:rPr>
      </w:pPr>
      <w:r w:rsidRPr="005D511E">
        <w:rPr>
          <w:b/>
        </w:rPr>
        <w:t>Ejemplo:</w:t>
      </w:r>
    </w:p>
    <w:p w:rsidR="005D511E" w:rsidRDefault="005D511E" w:rsidP="005D511E"/>
    <w:p w:rsidR="005D511E" w:rsidRDefault="005D511E" w:rsidP="005D511E"/>
    <w:p w:rsidR="005D511E" w:rsidRDefault="005D511E" w:rsidP="005D511E"/>
    <w:p w:rsidR="005D511E" w:rsidRDefault="005D511E" w:rsidP="005D511E"/>
    <w:p w:rsidR="002333E9" w:rsidRDefault="002333E9" w:rsidP="005D511E"/>
    <w:p w:rsidR="002333E9" w:rsidRDefault="002333E9" w:rsidP="002333E9">
      <w:pPr>
        <w:pStyle w:val="Overskrift1"/>
        <w:rPr>
          <w:b w:val="0"/>
        </w:rPr>
      </w:pPr>
      <w:bookmarkStart w:id="139" w:name="_Toc118088582"/>
      <w:r>
        <w:t xml:space="preserve">10.3. </w:t>
      </w:r>
      <w:r w:rsidRPr="002333E9">
        <w:rPr>
          <w:u w:val="single"/>
        </w:rPr>
        <w:t>INSERT</w:t>
      </w:r>
      <w:r w:rsidR="00297873">
        <w:rPr>
          <w:u w:val="single"/>
        </w:rPr>
        <w:fldChar w:fldCharType="begin"/>
      </w:r>
      <w:r w:rsidR="00297873">
        <w:rPr>
          <w:u w:val="single"/>
        </w:rPr>
        <w:instrText xml:space="preserve"> XE "</w:instrText>
      </w:r>
      <w:r w:rsidR="00297873" w:rsidRPr="00202D57">
        <w:rPr>
          <w:lang w:val="en-US"/>
        </w:rPr>
        <w:instrText>INSERT</w:instrText>
      </w:r>
      <w:r w:rsidR="00297873">
        <w:rPr>
          <w:lang w:val="en-US"/>
        </w:rPr>
        <w:instrText>"</w:instrText>
      </w:r>
      <w:r w:rsidR="00297873">
        <w:rPr>
          <w:u w:val="single"/>
        </w:rPr>
        <w:instrText xml:space="preserve"> </w:instrText>
      </w:r>
      <w:r w:rsidR="00297873">
        <w:rPr>
          <w:u w:val="single"/>
        </w:rPr>
        <w:fldChar w:fldCharType="end"/>
      </w:r>
      <w:r w:rsidRPr="002333E9">
        <w:rPr>
          <w:b w:val="0"/>
        </w:rPr>
        <w:t xml:space="preserve"> - Insertar nuevo registro en la fila</w:t>
      </w:r>
      <w:bookmarkEnd w:id="139"/>
    </w:p>
    <w:p w:rsidR="002333E9" w:rsidRDefault="002333E9" w:rsidP="002333E9">
      <w:pPr>
        <w:jc w:val="both"/>
      </w:pPr>
      <w:r>
        <w:t>numero INSERT</w:t>
      </w:r>
      <w:r w:rsidR="00297873">
        <w:fldChar w:fldCharType="begin"/>
      </w:r>
      <w:r w:rsidR="00297873">
        <w:instrText xml:space="preserve"> XE "</w:instrText>
      </w:r>
      <w:r w:rsidR="00297873" w:rsidRPr="00202D57">
        <w:rPr>
          <w:lang w:val="en-US"/>
        </w:rPr>
        <w:instrText>INSERT</w:instrText>
      </w:r>
      <w:r w:rsidR="00297873">
        <w:rPr>
          <w:lang w:val="en-US"/>
        </w:rPr>
        <w:instrText>"</w:instrText>
      </w:r>
      <w:r w:rsidR="00297873">
        <w:instrText xml:space="preserve"> </w:instrText>
      </w:r>
      <w:r w:rsidR="00297873">
        <w:fldChar w:fldCharType="end"/>
      </w:r>
      <w:r>
        <w:t xml:space="preserve">(fila </w:t>
      </w:r>
      <w:r w:rsidRPr="002333E9">
        <w:rPr>
          <w:i/>
        </w:rPr>
        <w:t>par1</w:t>
      </w:r>
      <w:r w:rsidRPr="002333E9">
        <w:t>)</w:t>
      </w:r>
    </w:p>
    <w:p w:rsidR="002333E9" w:rsidRDefault="002333E9" w:rsidP="002333E9">
      <w:pPr>
        <w:jc w:val="both"/>
      </w:pPr>
      <w:r w:rsidRPr="002333E9">
        <w:rPr>
          <w:b/>
        </w:rPr>
        <w:t>Parametros:</w:t>
      </w:r>
      <w:r w:rsidRPr="002333E9">
        <w:t xml:space="preserve"> </w:t>
      </w:r>
      <w:r w:rsidRPr="002333E9">
        <w:rPr>
          <w:i/>
        </w:rPr>
        <w:t>par1</w:t>
      </w:r>
      <w:r w:rsidRPr="002333E9">
        <w:t xml:space="preserve"> : nombre corto de la fila</w:t>
      </w:r>
    </w:p>
    <w:p w:rsidR="002333E9" w:rsidRDefault="002333E9" w:rsidP="002333E9">
      <w:pPr>
        <w:jc w:val="both"/>
        <w:rPr>
          <w:lang w:val="en-US"/>
        </w:rPr>
      </w:pPr>
      <w:r w:rsidRPr="002333E9">
        <w:rPr>
          <w:b/>
          <w:lang w:val="en-US"/>
        </w:rPr>
        <w:t>Descripcion:</w:t>
      </w:r>
      <w:r w:rsidRPr="002333E9">
        <w:rPr>
          <w:lang w:val="en-US"/>
        </w:rPr>
        <w:t xml:space="preserve"> La funcion inserta un nuevo registro en una fila. TODOS los campos en la fila tienen que ser asignados a un valor prior a INSERT</w:t>
      </w:r>
      <w:r w:rsidR="00297873">
        <w:rPr>
          <w:lang w:val="en-US"/>
        </w:rPr>
        <w:fldChar w:fldCharType="begin"/>
      </w:r>
      <w:r w:rsidR="00297873">
        <w:rPr>
          <w:lang w:val="en-US"/>
        </w:rPr>
        <w:instrText xml:space="preserve"> XE "</w:instrText>
      </w:r>
      <w:r w:rsidR="00297873" w:rsidRPr="00202D57">
        <w:rPr>
          <w:lang w:val="en-US"/>
        </w:rPr>
        <w:instrText>INSERT</w:instrText>
      </w:r>
      <w:r w:rsidR="00297873">
        <w:rPr>
          <w:lang w:val="en-US"/>
        </w:rPr>
        <w:instrText xml:space="preserve">" </w:instrText>
      </w:r>
      <w:r w:rsidR="00297873">
        <w:rPr>
          <w:lang w:val="en-US"/>
        </w:rPr>
        <w:fldChar w:fldCharType="end"/>
      </w:r>
      <w:r w:rsidRPr="002333E9">
        <w:rPr>
          <w:lang w:val="en-US"/>
        </w:rPr>
        <w:t>. La ACTUALIZACION del calculo(1) deberia de tener que ser ejecutado a esta funcion activada.</w:t>
      </w:r>
    </w:p>
    <w:p w:rsidR="002333E9" w:rsidRDefault="002333E9" w:rsidP="002333E9">
      <w:pPr>
        <w:jc w:val="both"/>
      </w:pPr>
      <w:r w:rsidRPr="002333E9">
        <w:rPr>
          <w:b/>
        </w:rPr>
        <w:t>Volvervalor:</w:t>
      </w:r>
      <w:r w:rsidRPr="002333E9">
        <w:t xml:space="preserve"> 0 si registro esta insertado.</w:t>
      </w:r>
    </w:p>
    <w:p w:rsidR="002333E9" w:rsidRDefault="002333E9" w:rsidP="002333E9">
      <w:pPr>
        <w:jc w:val="both"/>
        <w:rPr>
          <w:u w:val="single"/>
          <w:lang w:val="en-US"/>
        </w:rPr>
      </w:pPr>
      <w:r w:rsidRPr="002333E9">
        <w:rPr>
          <w:b/>
          <w:lang w:val="en-US"/>
        </w:rPr>
        <w:t>Ver tambien:</w:t>
      </w:r>
      <w:r w:rsidRPr="002333E9">
        <w:rPr>
          <w:lang w:val="en-US"/>
        </w:rPr>
        <w:t xml:space="preserve"> </w:t>
      </w:r>
      <w:r w:rsidRPr="002333E9">
        <w:rPr>
          <w:u w:val="single"/>
          <w:lang w:val="en-US"/>
        </w:rPr>
        <w:t>DELETE</w:t>
      </w:r>
      <w:r w:rsidR="00297873">
        <w:rPr>
          <w:u w:val="single"/>
          <w:lang w:val="en-US"/>
        </w:rPr>
        <w:fldChar w:fldCharType="begin"/>
      </w:r>
      <w:r w:rsidR="00297873">
        <w:rPr>
          <w:u w:val="single"/>
          <w:lang w:val="en-US"/>
        </w:rPr>
        <w:instrText xml:space="preserve"> XE "</w:instrText>
      </w:r>
      <w:r w:rsidR="00297873" w:rsidRPr="00202D57">
        <w:rPr>
          <w:lang w:val="en-US"/>
        </w:rPr>
        <w:instrText>DELETE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REWRITE</w:t>
      </w:r>
      <w:r w:rsidR="00297873">
        <w:rPr>
          <w:u w:val="single"/>
          <w:lang w:val="en-US"/>
        </w:rPr>
        <w:fldChar w:fldCharType="begin"/>
      </w:r>
      <w:r w:rsidR="00297873">
        <w:rPr>
          <w:u w:val="single"/>
          <w:lang w:val="en-US"/>
        </w:rPr>
        <w:instrText xml:space="preserve"> XE "</w:instrText>
      </w:r>
      <w:r w:rsidR="00297873" w:rsidRPr="00B9412B">
        <w:instrText>REWRITE</w:instrText>
      </w:r>
      <w:r w:rsidR="00297873">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WRITE</w:t>
      </w:r>
      <w:r w:rsidR="00297873">
        <w:rPr>
          <w:u w:val="single"/>
          <w:lang w:val="en-US"/>
        </w:rPr>
        <w:fldChar w:fldCharType="begin"/>
      </w:r>
      <w:r w:rsidR="00297873">
        <w:rPr>
          <w:u w:val="single"/>
          <w:lang w:val="en-US"/>
        </w:rPr>
        <w:instrText xml:space="preserve"> XE "</w:instrText>
      </w:r>
      <w:r w:rsidR="00297873" w:rsidRPr="00202D57">
        <w:rPr>
          <w:lang w:val="en-US"/>
        </w:rPr>
        <w:instrText>WRITE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NOPAS</w:t>
      </w:r>
      <w:r w:rsidR="00297873">
        <w:rPr>
          <w:u w:val="single"/>
          <w:lang w:val="en-US"/>
        </w:rPr>
        <w:fldChar w:fldCharType="begin"/>
      </w:r>
      <w:r w:rsidR="00297873">
        <w:rPr>
          <w:u w:val="single"/>
          <w:lang w:val="en-US"/>
        </w:rPr>
        <w:instrText xml:space="preserve"> XE "</w:instrText>
      </w:r>
      <w:r w:rsidR="00297873" w:rsidRPr="00202D57">
        <w:rPr>
          <w:lang w:val="en-US"/>
        </w:rPr>
        <w:instrText>NOPAS</w:instrText>
      </w:r>
      <w:r w:rsidR="00297873">
        <w:rPr>
          <w:lang w:val="en-US"/>
        </w:rPr>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UPDATE</w:t>
      </w:r>
      <w:r w:rsidR="00297873">
        <w:rPr>
          <w:u w:val="single"/>
          <w:lang w:val="en-US"/>
        </w:rPr>
        <w:fldChar w:fldCharType="begin"/>
      </w:r>
      <w:r w:rsidR="00297873">
        <w:rPr>
          <w:u w:val="single"/>
          <w:lang w:val="en-US"/>
        </w:rPr>
        <w:instrText xml:space="preserve"> XE "</w:instrText>
      </w:r>
      <w:r w:rsidR="00297873" w:rsidRPr="00B9412B">
        <w:instrText>UPDATE</w:instrText>
      </w:r>
      <w:r w:rsidR="00297873">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CLEAR</w:t>
      </w:r>
      <w:r w:rsidR="00297873">
        <w:rPr>
          <w:u w:val="single"/>
          <w:lang w:val="en-US"/>
        </w:rPr>
        <w:fldChar w:fldCharType="begin"/>
      </w:r>
      <w:r w:rsidR="00297873">
        <w:rPr>
          <w:u w:val="single"/>
          <w:lang w:val="en-US"/>
        </w:rPr>
        <w:instrText xml:space="preserve"> XE "</w:instrText>
      </w:r>
      <w:r w:rsidR="00297873" w:rsidRPr="00202D57">
        <w:rPr>
          <w:lang w:val="en-US"/>
        </w:rPr>
        <w:instrText>CLEAR</w:instrText>
      </w:r>
      <w:r w:rsidR="00297873">
        <w:rPr>
          <w:lang w:val="en-US"/>
        </w:rPr>
        <w:instrText>"</w:instrText>
      </w:r>
      <w:r w:rsidR="00297873">
        <w:rPr>
          <w:u w:val="single"/>
          <w:lang w:val="en-US"/>
        </w:rPr>
        <w:instrText xml:space="preserve"> </w:instrText>
      </w:r>
      <w:r w:rsidR="00297873">
        <w:rPr>
          <w:u w:val="single"/>
          <w:lang w:val="en-US"/>
        </w:rPr>
        <w:fldChar w:fldCharType="end"/>
      </w:r>
      <w:r w:rsidRPr="002333E9">
        <w:rPr>
          <w:lang w:val="en-US"/>
        </w:rPr>
        <w:t xml:space="preserve">, </w:t>
      </w:r>
      <w:r w:rsidRPr="002333E9">
        <w:rPr>
          <w:u w:val="single"/>
          <w:lang w:val="en-US"/>
        </w:rPr>
        <w:t>LET</w:t>
      </w:r>
    </w:p>
    <w:p w:rsidR="002333E9" w:rsidRDefault="002333E9" w:rsidP="002333E9">
      <w:pPr>
        <w:jc w:val="both"/>
        <w:rPr>
          <w:b/>
        </w:rPr>
      </w:pPr>
      <w:r w:rsidRPr="002333E9">
        <w:rPr>
          <w:b/>
        </w:rPr>
        <w:t>Ejemplo:</w:t>
      </w:r>
    </w:p>
    <w:p w:rsidR="002333E9" w:rsidRDefault="002333E9" w:rsidP="002333E9"/>
    <w:p w:rsidR="002333E9" w:rsidRDefault="002333E9" w:rsidP="002333E9"/>
    <w:p w:rsidR="002333E9" w:rsidRDefault="002333E9" w:rsidP="002333E9"/>
    <w:p w:rsidR="002333E9" w:rsidRDefault="002333E9" w:rsidP="002333E9"/>
    <w:p w:rsidR="00CB285D" w:rsidRDefault="00CB285D" w:rsidP="002333E9"/>
    <w:p w:rsidR="00CB285D" w:rsidRDefault="00CB285D" w:rsidP="00CB285D">
      <w:pPr>
        <w:pStyle w:val="Overskrift1"/>
        <w:rPr>
          <w:b w:val="0"/>
        </w:rPr>
      </w:pPr>
      <w:bookmarkStart w:id="140" w:name="_Toc118088583"/>
      <w:r>
        <w:t xml:space="preserve">10.4. </w:t>
      </w:r>
      <w:r w:rsidRPr="00CB285D">
        <w:rPr>
          <w:u w:val="single"/>
        </w:rPr>
        <w:t>DELETE</w:t>
      </w:r>
      <w:r w:rsidR="00297873">
        <w:rPr>
          <w:u w:val="single"/>
        </w:rPr>
        <w:fldChar w:fldCharType="begin"/>
      </w:r>
      <w:r w:rsidR="00297873">
        <w:rPr>
          <w:u w:val="single"/>
        </w:rPr>
        <w:instrText xml:space="preserve"> XE "</w:instrText>
      </w:r>
      <w:r w:rsidR="00297873" w:rsidRPr="00202D57">
        <w:rPr>
          <w:lang w:val="en-US"/>
        </w:rPr>
        <w:instrText>DELETE</w:instrText>
      </w:r>
      <w:r w:rsidR="00297873">
        <w:rPr>
          <w:lang w:val="en-US"/>
        </w:rPr>
        <w:instrText>"</w:instrText>
      </w:r>
      <w:r w:rsidR="00297873">
        <w:rPr>
          <w:u w:val="single"/>
        </w:rPr>
        <w:instrText xml:space="preserve"> </w:instrText>
      </w:r>
      <w:r w:rsidR="00297873">
        <w:rPr>
          <w:u w:val="single"/>
        </w:rPr>
        <w:fldChar w:fldCharType="end"/>
      </w:r>
      <w:r w:rsidRPr="00CB285D">
        <w:rPr>
          <w:b w:val="0"/>
        </w:rPr>
        <w:t xml:space="preserve"> - Suprimir un registro en una fila</w:t>
      </w:r>
      <w:bookmarkEnd w:id="140"/>
    </w:p>
    <w:p w:rsidR="00CB285D" w:rsidRDefault="00CB285D" w:rsidP="00CB285D">
      <w:pPr>
        <w:jc w:val="both"/>
      </w:pPr>
      <w:r>
        <w:t>numero DELETE</w:t>
      </w:r>
      <w:r w:rsidR="00297873">
        <w:fldChar w:fldCharType="begin"/>
      </w:r>
      <w:r w:rsidR="00297873">
        <w:instrText xml:space="preserve"> XE "</w:instrText>
      </w:r>
      <w:r w:rsidR="00297873" w:rsidRPr="00202D57">
        <w:rPr>
          <w:lang w:val="en-US"/>
        </w:rPr>
        <w:instrText>DELETE</w:instrText>
      </w:r>
      <w:r w:rsidR="00297873">
        <w:rPr>
          <w:lang w:val="en-US"/>
        </w:rPr>
        <w:instrText>"</w:instrText>
      </w:r>
      <w:r w:rsidR="00297873">
        <w:instrText xml:space="preserve"> </w:instrText>
      </w:r>
      <w:r w:rsidR="00297873">
        <w:fldChar w:fldCharType="end"/>
      </w:r>
      <w:r>
        <w:t xml:space="preserve">(fila </w:t>
      </w:r>
      <w:r w:rsidRPr="00CB285D">
        <w:rPr>
          <w:i/>
        </w:rPr>
        <w:t>par1</w:t>
      </w:r>
      <w:r w:rsidRPr="00CB285D">
        <w:t>)</w:t>
      </w:r>
    </w:p>
    <w:p w:rsidR="00CB285D" w:rsidRDefault="00CB285D" w:rsidP="00CB285D">
      <w:pPr>
        <w:jc w:val="both"/>
      </w:pPr>
      <w:r w:rsidRPr="00CB285D">
        <w:rPr>
          <w:b/>
        </w:rPr>
        <w:t>Parametros:</w:t>
      </w:r>
      <w:r w:rsidRPr="00CB285D">
        <w:t xml:space="preserve"> </w:t>
      </w:r>
      <w:r w:rsidRPr="00CB285D">
        <w:rPr>
          <w:i/>
        </w:rPr>
        <w:t>par1</w:t>
      </w:r>
      <w:r w:rsidRPr="00CB285D">
        <w:t xml:space="preserve"> : el nombre corto de la fila</w:t>
      </w:r>
    </w:p>
    <w:p w:rsidR="00CB285D" w:rsidRDefault="00CB285D" w:rsidP="00CB285D">
      <w:pPr>
        <w:jc w:val="both"/>
        <w:rPr>
          <w:lang w:val="en-US"/>
        </w:rPr>
      </w:pPr>
      <w:r w:rsidRPr="00CB285D">
        <w:rPr>
          <w:b/>
          <w:lang w:val="en-US"/>
        </w:rPr>
        <w:t>Descripcion:</w:t>
      </w:r>
      <w:r w:rsidRPr="00CB285D">
        <w:rPr>
          <w:lang w:val="en-US"/>
        </w:rPr>
        <w:t xml:space="preserve"> La funcion suprime un registro en la peticion de la fila. </w:t>
      </w:r>
      <w:r w:rsidRPr="00CB285D">
        <w:t>El registro tiene que ser leido antes de DELETE</w:t>
      </w:r>
      <w:r w:rsidR="00297873">
        <w:fldChar w:fldCharType="begin"/>
      </w:r>
      <w:r w:rsidR="00297873">
        <w:instrText xml:space="preserve"> XE "</w:instrText>
      </w:r>
      <w:r w:rsidR="00297873" w:rsidRPr="00202D57">
        <w:rPr>
          <w:lang w:val="en-US"/>
        </w:rPr>
        <w:instrText>DELETE</w:instrText>
      </w:r>
      <w:r w:rsidR="00297873">
        <w:rPr>
          <w:lang w:val="en-US"/>
        </w:rPr>
        <w:instrText>"</w:instrText>
      </w:r>
      <w:r w:rsidR="00297873">
        <w:instrText xml:space="preserve"> </w:instrText>
      </w:r>
      <w:r w:rsidR="00297873">
        <w:fldChar w:fldCharType="end"/>
      </w:r>
      <w:r w:rsidRPr="00CB285D">
        <w:t xml:space="preserve"> puede ser hecho. </w:t>
      </w:r>
      <w:r w:rsidRPr="00CB285D">
        <w:rPr>
          <w:lang w:val="en-US"/>
        </w:rPr>
        <w:t>La actualizacion del calculo(1) deberia tener que ser ejecutado a activar esta funcion.</w:t>
      </w:r>
    </w:p>
    <w:p w:rsidR="00CB285D" w:rsidRDefault="00CB285D" w:rsidP="00CB285D">
      <w:pPr>
        <w:jc w:val="both"/>
      </w:pPr>
      <w:r w:rsidRPr="00CB285D">
        <w:rPr>
          <w:b/>
        </w:rPr>
        <w:t>Volvervalor:</w:t>
      </w:r>
      <w:r w:rsidRPr="00CB285D">
        <w:t xml:space="preserve"> 0 si registro esta suprimido.</w:t>
      </w:r>
    </w:p>
    <w:p w:rsidR="00CB285D" w:rsidRDefault="00CB285D" w:rsidP="00CB285D">
      <w:pPr>
        <w:jc w:val="both"/>
        <w:rPr>
          <w:u w:val="single"/>
          <w:lang w:val="en-US"/>
        </w:rPr>
      </w:pPr>
      <w:r w:rsidRPr="00CB285D">
        <w:rPr>
          <w:b/>
          <w:lang w:val="en-US"/>
        </w:rPr>
        <w:t>Ver tambien:</w:t>
      </w:r>
      <w:r w:rsidRPr="00CB285D">
        <w:rPr>
          <w:lang w:val="en-US"/>
        </w:rPr>
        <w:t xml:space="preserve"> </w:t>
      </w:r>
      <w:r w:rsidRPr="00CB285D">
        <w:rPr>
          <w:u w:val="single"/>
          <w:lang w:val="en-US"/>
        </w:rPr>
        <w:t>INSERT</w:t>
      </w:r>
      <w:r w:rsidR="00297873">
        <w:rPr>
          <w:u w:val="single"/>
          <w:lang w:val="en-US"/>
        </w:rPr>
        <w:fldChar w:fldCharType="begin"/>
      </w:r>
      <w:r w:rsidR="00297873">
        <w:rPr>
          <w:u w:val="single"/>
          <w:lang w:val="en-US"/>
        </w:rPr>
        <w:instrText xml:space="preserve"> XE "</w:instrText>
      </w:r>
      <w:r w:rsidR="00297873" w:rsidRPr="00202D57">
        <w:rPr>
          <w:lang w:val="en-US"/>
        </w:rPr>
        <w:instrText>INSERT</w:instrText>
      </w:r>
      <w:r w:rsidR="00297873">
        <w:rPr>
          <w:lang w:val="en-US"/>
        </w:rPr>
        <w:instrText>"</w:instrText>
      </w:r>
      <w:r w:rsidR="00297873">
        <w:rPr>
          <w:u w:val="single"/>
          <w:lang w:val="en-US"/>
        </w:rPr>
        <w:instrText xml:space="preserve"> </w:instrText>
      </w:r>
      <w:r w:rsidR="00297873">
        <w:rPr>
          <w:u w:val="single"/>
          <w:lang w:val="en-US"/>
        </w:rPr>
        <w:fldChar w:fldCharType="end"/>
      </w:r>
      <w:r w:rsidRPr="00CB285D">
        <w:rPr>
          <w:lang w:val="en-US"/>
        </w:rPr>
        <w:t xml:space="preserve">, </w:t>
      </w:r>
      <w:r w:rsidRPr="00CB285D">
        <w:rPr>
          <w:u w:val="single"/>
          <w:lang w:val="en-US"/>
        </w:rPr>
        <w:t>REWRITE</w:t>
      </w:r>
      <w:r w:rsidR="00297873">
        <w:rPr>
          <w:u w:val="single"/>
          <w:lang w:val="en-US"/>
        </w:rPr>
        <w:fldChar w:fldCharType="begin"/>
      </w:r>
      <w:r w:rsidR="00297873">
        <w:rPr>
          <w:u w:val="single"/>
          <w:lang w:val="en-US"/>
        </w:rPr>
        <w:instrText xml:space="preserve"> XE "</w:instrText>
      </w:r>
      <w:r w:rsidR="00297873" w:rsidRPr="00B9412B">
        <w:instrText>REWRITE</w:instrText>
      </w:r>
      <w:r w:rsidR="00297873">
        <w:instrText>"</w:instrText>
      </w:r>
      <w:r w:rsidR="00297873">
        <w:rPr>
          <w:u w:val="single"/>
          <w:lang w:val="en-US"/>
        </w:rPr>
        <w:instrText xml:space="preserve"> </w:instrText>
      </w:r>
      <w:r w:rsidR="00297873">
        <w:rPr>
          <w:u w:val="single"/>
          <w:lang w:val="en-US"/>
        </w:rPr>
        <w:fldChar w:fldCharType="end"/>
      </w:r>
      <w:r w:rsidRPr="00CB285D">
        <w:rPr>
          <w:lang w:val="en-US"/>
        </w:rPr>
        <w:t xml:space="preserve">, </w:t>
      </w:r>
      <w:r w:rsidRPr="00CB285D">
        <w:rPr>
          <w:u w:val="single"/>
          <w:lang w:val="en-US"/>
        </w:rPr>
        <w:t>WRITE</w:t>
      </w:r>
      <w:r w:rsidR="00297873">
        <w:rPr>
          <w:u w:val="single"/>
          <w:lang w:val="en-US"/>
        </w:rPr>
        <w:fldChar w:fldCharType="begin"/>
      </w:r>
      <w:r w:rsidR="00297873">
        <w:rPr>
          <w:u w:val="single"/>
          <w:lang w:val="en-US"/>
        </w:rPr>
        <w:instrText xml:space="preserve"> XE "</w:instrText>
      </w:r>
      <w:r w:rsidR="00297873" w:rsidRPr="00202D57">
        <w:rPr>
          <w:lang w:val="en-US"/>
        </w:rPr>
        <w:instrText>WRITE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CB285D">
        <w:rPr>
          <w:lang w:val="en-US"/>
        </w:rPr>
        <w:t xml:space="preserve">, </w:t>
      </w:r>
      <w:r w:rsidRPr="00CB285D">
        <w:rPr>
          <w:u w:val="single"/>
          <w:lang w:val="en-US"/>
        </w:rPr>
        <w:t>NOPAS</w:t>
      </w:r>
      <w:r w:rsidR="00297873">
        <w:rPr>
          <w:u w:val="single"/>
          <w:lang w:val="en-US"/>
        </w:rPr>
        <w:fldChar w:fldCharType="begin"/>
      </w:r>
      <w:r w:rsidR="00297873">
        <w:rPr>
          <w:u w:val="single"/>
          <w:lang w:val="en-US"/>
        </w:rPr>
        <w:instrText xml:space="preserve"> XE "</w:instrText>
      </w:r>
      <w:r w:rsidR="00297873" w:rsidRPr="00202D57">
        <w:rPr>
          <w:lang w:val="en-US"/>
        </w:rPr>
        <w:instrText>NOPAS</w:instrText>
      </w:r>
      <w:r w:rsidR="00297873">
        <w:rPr>
          <w:lang w:val="en-US"/>
        </w:rPr>
        <w:instrText>"</w:instrText>
      </w:r>
      <w:r w:rsidR="00297873">
        <w:rPr>
          <w:u w:val="single"/>
          <w:lang w:val="en-US"/>
        </w:rPr>
        <w:instrText xml:space="preserve"> </w:instrText>
      </w:r>
      <w:r w:rsidR="00297873">
        <w:rPr>
          <w:u w:val="single"/>
          <w:lang w:val="en-US"/>
        </w:rPr>
        <w:fldChar w:fldCharType="end"/>
      </w:r>
      <w:r w:rsidRPr="00CB285D">
        <w:rPr>
          <w:lang w:val="en-US"/>
        </w:rPr>
        <w:t xml:space="preserve">, </w:t>
      </w:r>
      <w:r w:rsidRPr="00CB285D">
        <w:rPr>
          <w:u w:val="single"/>
          <w:lang w:val="en-US"/>
        </w:rPr>
        <w:t>UPDATE</w:t>
      </w:r>
      <w:r w:rsidR="00297873">
        <w:rPr>
          <w:u w:val="single"/>
          <w:lang w:val="en-US"/>
        </w:rPr>
        <w:fldChar w:fldCharType="begin"/>
      </w:r>
      <w:r w:rsidR="00297873">
        <w:rPr>
          <w:u w:val="single"/>
          <w:lang w:val="en-US"/>
        </w:rPr>
        <w:instrText xml:space="preserve"> XE "</w:instrText>
      </w:r>
      <w:r w:rsidR="00297873" w:rsidRPr="00B9412B">
        <w:instrText>UPDATE</w:instrText>
      </w:r>
      <w:r w:rsidR="00297873">
        <w:instrText>"</w:instrText>
      </w:r>
      <w:r w:rsidR="00297873">
        <w:rPr>
          <w:u w:val="single"/>
          <w:lang w:val="en-US"/>
        </w:rPr>
        <w:instrText xml:space="preserve"> </w:instrText>
      </w:r>
      <w:r w:rsidR="00297873">
        <w:rPr>
          <w:u w:val="single"/>
          <w:lang w:val="en-US"/>
        </w:rPr>
        <w:fldChar w:fldCharType="end"/>
      </w:r>
    </w:p>
    <w:p w:rsidR="00CB285D" w:rsidRDefault="00CB285D" w:rsidP="00CB285D">
      <w:pPr>
        <w:jc w:val="both"/>
        <w:rPr>
          <w:b/>
        </w:rPr>
      </w:pPr>
      <w:r w:rsidRPr="00CB285D">
        <w:rPr>
          <w:b/>
        </w:rPr>
        <w:t>Ejemplo:</w:t>
      </w:r>
    </w:p>
    <w:p w:rsidR="00CB285D" w:rsidRDefault="00CB285D" w:rsidP="00CB285D"/>
    <w:p w:rsidR="00CB285D" w:rsidRDefault="00CB285D" w:rsidP="00CB285D"/>
    <w:p w:rsidR="00CB285D" w:rsidRDefault="00CB285D" w:rsidP="00CB285D"/>
    <w:p w:rsidR="008062AA" w:rsidRDefault="008062AA" w:rsidP="00CB285D"/>
    <w:p w:rsidR="008062AA" w:rsidRDefault="008062AA" w:rsidP="008062AA">
      <w:pPr>
        <w:pStyle w:val="Overskrift1"/>
        <w:rPr>
          <w:b w:val="0"/>
          <w:lang w:val="en-US"/>
        </w:rPr>
      </w:pPr>
      <w:bookmarkStart w:id="141" w:name="_Toc118088584"/>
      <w:r w:rsidRPr="008062AA">
        <w:rPr>
          <w:lang w:val="en-US"/>
        </w:rPr>
        <w:t xml:space="preserve">10.5. </w:t>
      </w:r>
      <w:r w:rsidRPr="008062AA">
        <w:rPr>
          <w:u w:val="single"/>
          <w:lang w:val="en-US"/>
        </w:rPr>
        <w:t>WRITE</w:t>
      </w:r>
      <w:r w:rsidR="00297873">
        <w:rPr>
          <w:u w:val="single"/>
          <w:lang w:val="en-US"/>
        </w:rPr>
        <w:fldChar w:fldCharType="begin"/>
      </w:r>
      <w:r w:rsidR="00297873">
        <w:rPr>
          <w:u w:val="single"/>
          <w:lang w:val="en-US"/>
        </w:rPr>
        <w:instrText xml:space="preserve"> XE "</w:instrText>
      </w:r>
      <w:r w:rsidR="00297873" w:rsidRPr="00202D57">
        <w:rPr>
          <w:lang w:val="en-US"/>
        </w:rPr>
        <w:instrText>WRITE</w:instrText>
      </w:r>
      <w:r w:rsidR="00297873">
        <w:rPr>
          <w:lang w:val="en-US"/>
        </w:rPr>
        <w:instrText>"</w:instrText>
      </w:r>
      <w:r w:rsidR="00297873">
        <w:rPr>
          <w:u w:val="single"/>
          <w:lang w:val="en-US"/>
        </w:rPr>
        <w:instrText xml:space="preserve"> </w:instrText>
      </w:r>
      <w:r w:rsidR="00297873">
        <w:rPr>
          <w:u w:val="single"/>
          <w:lang w:val="en-US"/>
        </w:rPr>
        <w:fldChar w:fldCharType="end"/>
      </w:r>
      <w:r w:rsidRPr="008062AA">
        <w:rPr>
          <w:b w:val="0"/>
          <w:lang w:val="en-US"/>
        </w:rPr>
        <w:t xml:space="preserve"> - Escribir un registro en una fila</w:t>
      </w:r>
      <w:bookmarkEnd w:id="141"/>
    </w:p>
    <w:p w:rsidR="008062AA" w:rsidRDefault="008062AA" w:rsidP="008062AA">
      <w:pPr>
        <w:jc w:val="both"/>
      </w:pPr>
      <w:r>
        <w:t>numero WRITE</w:t>
      </w:r>
      <w:r w:rsidR="00297873">
        <w:fldChar w:fldCharType="begin"/>
      </w:r>
      <w:r w:rsidR="00297873">
        <w:instrText xml:space="preserve"> XE "</w:instrText>
      </w:r>
      <w:r w:rsidR="00297873" w:rsidRPr="00202D57">
        <w:rPr>
          <w:lang w:val="en-US"/>
        </w:rPr>
        <w:instrText>WRITE</w:instrText>
      </w:r>
      <w:r w:rsidR="00297873">
        <w:rPr>
          <w:lang w:val="en-US"/>
        </w:rPr>
        <w:instrText>"</w:instrText>
      </w:r>
      <w:r w:rsidR="00297873">
        <w:instrText xml:space="preserve"> </w:instrText>
      </w:r>
      <w:r w:rsidR="00297873">
        <w:fldChar w:fldCharType="end"/>
      </w:r>
      <w:r>
        <w:t xml:space="preserve">(fila </w:t>
      </w:r>
      <w:r w:rsidRPr="008062AA">
        <w:rPr>
          <w:i/>
        </w:rPr>
        <w:t>par1</w:t>
      </w:r>
      <w:r w:rsidRPr="008062AA">
        <w:t>)</w:t>
      </w:r>
    </w:p>
    <w:p w:rsidR="008062AA" w:rsidRDefault="008062AA" w:rsidP="008062AA">
      <w:pPr>
        <w:jc w:val="both"/>
      </w:pPr>
      <w:r w:rsidRPr="008062AA">
        <w:rPr>
          <w:b/>
        </w:rPr>
        <w:t>Parametros:</w:t>
      </w:r>
      <w:r w:rsidRPr="008062AA">
        <w:t xml:space="preserve"> </w:t>
      </w:r>
      <w:r w:rsidRPr="008062AA">
        <w:rPr>
          <w:i/>
        </w:rPr>
        <w:t>par1</w:t>
      </w:r>
      <w:r w:rsidRPr="008062AA">
        <w:t xml:space="preserve"> : nombre corto de la fila</w:t>
      </w:r>
    </w:p>
    <w:p w:rsidR="008062AA" w:rsidRDefault="008062AA" w:rsidP="008062AA">
      <w:pPr>
        <w:jc w:val="both"/>
        <w:rPr>
          <w:lang w:val="en-US"/>
        </w:rPr>
      </w:pPr>
      <w:r w:rsidRPr="008062AA">
        <w:rPr>
          <w:b/>
          <w:lang w:val="en-US"/>
        </w:rPr>
        <w:t>Descripcion:</w:t>
      </w:r>
      <w:r w:rsidRPr="008062AA">
        <w:rPr>
          <w:lang w:val="en-US"/>
        </w:rPr>
        <w:t xml:space="preserve"> La funcion de actualizar o insertar un registro en det coger la fila. Si el pasado READ en esta fila tiene que ser encontrado un registro la funcion resulta un REWRITE</w:t>
      </w:r>
      <w:r w:rsidR="00297873">
        <w:rPr>
          <w:lang w:val="en-US"/>
        </w:rPr>
        <w:fldChar w:fldCharType="begin"/>
      </w:r>
      <w:r w:rsidR="00297873">
        <w:rPr>
          <w:lang w:val="en-US"/>
        </w:rPr>
        <w:instrText xml:space="preserve"> XE "</w:instrText>
      </w:r>
      <w:r w:rsidR="00297873" w:rsidRPr="00B9412B">
        <w:instrText>REWRITE</w:instrText>
      </w:r>
      <w:r w:rsidR="00297873">
        <w:instrText>"</w:instrText>
      </w:r>
      <w:r w:rsidR="00297873">
        <w:rPr>
          <w:lang w:val="en-US"/>
        </w:rPr>
        <w:instrText xml:space="preserve"> </w:instrText>
      </w:r>
      <w:r w:rsidR="00297873">
        <w:rPr>
          <w:lang w:val="en-US"/>
        </w:rPr>
        <w:fldChar w:fldCharType="end"/>
      </w:r>
      <w:r w:rsidRPr="008062AA">
        <w:rPr>
          <w:lang w:val="en-US"/>
        </w:rPr>
        <w:t>, si no registro deberia de ser encontrado por READ y INSERT</w:t>
      </w:r>
      <w:r w:rsidR="00297873">
        <w:rPr>
          <w:lang w:val="en-US"/>
        </w:rPr>
        <w:fldChar w:fldCharType="begin"/>
      </w:r>
      <w:r w:rsidR="00297873">
        <w:rPr>
          <w:lang w:val="en-US"/>
        </w:rPr>
        <w:instrText xml:space="preserve"> XE "</w:instrText>
      </w:r>
      <w:r w:rsidR="00297873" w:rsidRPr="00202D57">
        <w:rPr>
          <w:lang w:val="en-US"/>
        </w:rPr>
        <w:instrText>INSERT</w:instrText>
      </w:r>
      <w:r w:rsidR="00297873">
        <w:rPr>
          <w:lang w:val="en-US"/>
        </w:rPr>
        <w:instrText xml:space="preserve">" </w:instrText>
      </w:r>
      <w:r w:rsidR="00297873">
        <w:rPr>
          <w:lang w:val="en-US"/>
        </w:rPr>
        <w:fldChar w:fldCharType="end"/>
      </w:r>
      <w:r w:rsidRPr="008062AA">
        <w:rPr>
          <w:lang w:val="en-US"/>
        </w:rPr>
        <w:t xml:space="preserve"> es usada. La ACTUALIZACION del calculo(1) debe de tener que ser ejecutado a activar esta funcion.</w:t>
      </w:r>
    </w:p>
    <w:p w:rsidR="008062AA" w:rsidRDefault="008062AA" w:rsidP="008062AA">
      <w:pPr>
        <w:jc w:val="both"/>
        <w:rPr>
          <w:lang w:val="en-US"/>
        </w:rPr>
      </w:pPr>
      <w:r w:rsidRPr="008062AA">
        <w:rPr>
          <w:b/>
          <w:lang w:val="en-US"/>
        </w:rPr>
        <w:t>Volvervalor:</w:t>
      </w:r>
      <w:r w:rsidRPr="008062AA">
        <w:rPr>
          <w:lang w:val="en-US"/>
        </w:rPr>
        <w:t xml:space="preserve"> 0 si reistro esta actualizado/insertado.</w:t>
      </w:r>
    </w:p>
    <w:p w:rsidR="008062AA" w:rsidRDefault="008062AA" w:rsidP="008062AA">
      <w:pPr>
        <w:jc w:val="both"/>
        <w:rPr>
          <w:u w:val="single"/>
        </w:rPr>
      </w:pPr>
      <w:r w:rsidRPr="008062AA">
        <w:rPr>
          <w:b/>
        </w:rPr>
        <w:t>Ver tambien:</w:t>
      </w:r>
      <w:r w:rsidRPr="008062AA">
        <w:t xml:space="preserve"> </w:t>
      </w:r>
      <w:r w:rsidRPr="008062AA">
        <w:rPr>
          <w:u w:val="single"/>
        </w:rPr>
        <w:t>INSERT</w:t>
      </w:r>
      <w:r w:rsidR="00297873">
        <w:rPr>
          <w:u w:val="single"/>
        </w:rPr>
        <w:fldChar w:fldCharType="begin"/>
      </w:r>
      <w:r w:rsidR="00297873">
        <w:rPr>
          <w:u w:val="single"/>
        </w:rPr>
        <w:instrText xml:space="preserve"> XE "</w:instrText>
      </w:r>
      <w:r w:rsidR="00297873" w:rsidRPr="00202D57">
        <w:rPr>
          <w:lang w:val="en-US"/>
        </w:rPr>
        <w:instrText>INSERT</w:instrText>
      </w:r>
      <w:r w:rsidR="00297873">
        <w:rPr>
          <w:lang w:val="en-US"/>
        </w:rPr>
        <w:instrText>"</w:instrText>
      </w:r>
      <w:r w:rsidR="00297873">
        <w:rPr>
          <w:u w:val="single"/>
        </w:rPr>
        <w:instrText xml:space="preserve"> </w:instrText>
      </w:r>
      <w:r w:rsidR="00297873">
        <w:rPr>
          <w:u w:val="single"/>
        </w:rPr>
        <w:fldChar w:fldCharType="end"/>
      </w:r>
      <w:r w:rsidRPr="008062AA">
        <w:t xml:space="preserve">, </w:t>
      </w:r>
      <w:r w:rsidRPr="008062AA">
        <w:rPr>
          <w:u w:val="single"/>
        </w:rPr>
        <w:t>REWRITE</w:t>
      </w:r>
      <w:r w:rsidR="00297873">
        <w:rPr>
          <w:u w:val="single"/>
        </w:rPr>
        <w:fldChar w:fldCharType="begin"/>
      </w:r>
      <w:r w:rsidR="00297873">
        <w:rPr>
          <w:u w:val="single"/>
        </w:rPr>
        <w:instrText xml:space="preserve"> XE "</w:instrText>
      </w:r>
      <w:r w:rsidR="00297873" w:rsidRPr="00B9412B">
        <w:instrText>REWRITE</w:instrText>
      </w:r>
      <w:r w:rsidR="00297873">
        <w:instrText>"</w:instrText>
      </w:r>
      <w:r w:rsidR="00297873">
        <w:rPr>
          <w:u w:val="single"/>
        </w:rPr>
        <w:instrText xml:space="preserve"> </w:instrText>
      </w:r>
      <w:r w:rsidR="00297873">
        <w:rPr>
          <w:u w:val="single"/>
        </w:rPr>
        <w:fldChar w:fldCharType="end"/>
      </w:r>
      <w:r w:rsidRPr="008062AA">
        <w:t xml:space="preserve">, </w:t>
      </w:r>
      <w:r w:rsidRPr="008062AA">
        <w:rPr>
          <w:u w:val="single"/>
        </w:rPr>
        <w:t>DELETE</w:t>
      </w:r>
      <w:r w:rsidR="00297873">
        <w:rPr>
          <w:u w:val="single"/>
        </w:rPr>
        <w:fldChar w:fldCharType="begin"/>
      </w:r>
      <w:r w:rsidR="00297873">
        <w:rPr>
          <w:u w:val="single"/>
        </w:rPr>
        <w:instrText xml:space="preserve"> XE "</w:instrText>
      </w:r>
      <w:r w:rsidR="00297873" w:rsidRPr="00202D57">
        <w:rPr>
          <w:lang w:val="en-US"/>
        </w:rPr>
        <w:instrText>DELETE</w:instrText>
      </w:r>
      <w:r w:rsidR="00297873">
        <w:rPr>
          <w:lang w:val="en-US"/>
        </w:rPr>
        <w:instrText>"</w:instrText>
      </w:r>
      <w:r w:rsidR="00297873">
        <w:rPr>
          <w:u w:val="single"/>
        </w:rPr>
        <w:instrText xml:space="preserve"> </w:instrText>
      </w:r>
      <w:r w:rsidR="00297873">
        <w:rPr>
          <w:u w:val="single"/>
        </w:rPr>
        <w:fldChar w:fldCharType="end"/>
      </w:r>
      <w:r w:rsidRPr="008062AA">
        <w:t xml:space="preserve">, </w:t>
      </w:r>
      <w:r w:rsidRPr="008062AA">
        <w:rPr>
          <w:u w:val="single"/>
        </w:rPr>
        <w:t>NOPAS</w:t>
      </w:r>
      <w:r w:rsidR="00297873">
        <w:rPr>
          <w:u w:val="single"/>
        </w:rPr>
        <w:fldChar w:fldCharType="begin"/>
      </w:r>
      <w:r w:rsidR="00297873">
        <w:rPr>
          <w:u w:val="single"/>
        </w:rPr>
        <w:instrText xml:space="preserve"> XE "</w:instrText>
      </w:r>
      <w:r w:rsidR="00297873" w:rsidRPr="00202D57">
        <w:rPr>
          <w:lang w:val="en-US"/>
        </w:rPr>
        <w:instrText>NOPAS</w:instrText>
      </w:r>
      <w:r w:rsidR="00297873">
        <w:rPr>
          <w:lang w:val="en-US"/>
        </w:rPr>
        <w:instrText>"</w:instrText>
      </w:r>
      <w:r w:rsidR="00297873">
        <w:rPr>
          <w:u w:val="single"/>
        </w:rPr>
        <w:instrText xml:space="preserve"> </w:instrText>
      </w:r>
      <w:r w:rsidR="00297873">
        <w:rPr>
          <w:u w:val="single"/>
        </w:rPr>
        <w:fldChar w:fldCharType="end"/>
      </w:r>
      <w:r w:rsidRPr="008062AA">
        <w:t xml:space="preserve">, </w:t>
      </w:r>
      <w:r w:rsidRPr="008062AA">
        <w:rPr>
          <w:u w:val="single"/>
        </w:rPr>
        <w:t>UPDATE</w:t>
      </w:r>
      <w:r w:rsidR="00297873">
        <w:rPr>
          <w:u w:val="single"/>
        </w:rPr>
        <w:fldChar w:fldCharType="begin"/>
      </w:r>
      <w:r w:rsidR="00297873">
        <w:rPr>
          <w:u w:val="single"/>
        </w:rPr>
        <w:instrText xml:space="preserve"> XE "</w:instrText>
      </w:r>
      <w:r w:rsidR="00297873" w:rsidRPr="00B9412B">
        <w:instrText>UPDATE</w:instrText>
      </w:r>
      <w:r w:rsidR="00297873">
        <w:instrText>"</w:instrText>
      </w:r>
      <w:r w:rsidR="00297873">
        <w:rPr>
          <w:u w:val="single"/>
        </w:rPr>
        <w:instrText xml:space="preserve"> </w:instrText>
      </w:r>
      <w:r w:rsidR="00297873">
        <w:rPr>
          <w:u w:val="single"/>
        </w:rPr>
        <w:fldChar w:fldCharType="end"/>
      </w:r>
    </w:p>
    <w:p w:rsidR="008062AA" w:rsidRDefault="008062AA" w:rsidP="008062AA">
      <w:pPr>
        <w:jc w:val="both"/>
        <w:rPr>
          <w:b/>
        </w:rPr>
      </w:pPr>
      <w:r w:rsidRPr="008062AA">
        <w:rPr>
          <w:b/>
        </w:rPr>
        <w:t>Ejemplo:</w:t>
      </w:r>
    </w:p>
    <w:p w:rsidR="008062AA" w:rsidRDefault="008062AA" w:rsidP="008062AA"/>
    <w:p w:rsidR="008062AA" w:rsidRDefault="008062AA" w:rsidP="008062AA"/>
    <w:p w:rsidR="008062AA" w:rsidRDefault="008062AA" w:rsidP="008062AA"/>
    <w:p w:rsidR="008062AA" w:rsidRDefault="008062AA" w:rsidP="008062AA"/>
    <w:p w:rsidR="008062AA" w:rsidRDefault="008062AA" w:rsidP="008062AA"/>
    <w:p w:rsidR="008062AA" w:rsidRDefault="008062AA" w:rsidP="008062AA"/>
    <w:p w:rsidR="008062AA" w:rsidRDefault="008062AA" w:rsidP="008062AA"/>
    <w:p w:rsidR="008062AA" w:rsidRDefault="008062AA" w:rsidP="008062AA"/>
    <w:p w:rsidR="0049747E" w:rsidRDefault="0049747E" w:rsidP="008062AA"/>
    <w:p w:rsidR="0049747E" w:rsidRDefault="0049747E" w:rsidP="0049747E">
      <w:pPr>
        <w:pStyle w:val="Overskrift1"/>
        <w:rPr>
          <w:lang w:val="en-US"/>
        </w:rPr>
      </w:pPr>
      <w:bookmarkStart w:id="142" w:name="_Toc118088585"/>
      <w:r w:rsidRPr="0049747E">
        <w:rPr>
          <w:lang w:val="en-US"/>
        </w:rPr>
        <w:t>11. Exportar / Importar de las filas externas</w:t>
      </w:r>
      <w:bookmarkEnd w:id="142"/>
    </w:p>
    <w:p w:rsidR="0049747E" w:rsidRDefault="0049747E" w:rsidP="0049747E"/>
    <w:p w:rsidR="0090606D" w:rsidRDefault="0049747E" w:rsidP="0049747E">
      <w:pPr>
        <w:jc w:val="both"/>
        <w:rPr>
          <w:lang w:val="en-US"/>
        </w:rPr>
      </w:pPr>
      <w:r w:rsidRPr="0049747E">
        <w:rPr>
          <w:lang w:val="en-US"/>
        </w:rPr>
        <w:t>Este capitulo describe las funciones para leer/escribir de los textos de las filas con fecha para transferir a otros sistemas.</w:t>
      </w:r>
    </w:p>
    <w:p w:rsidR="0090606D" w:rsidRDefault="0090606D" w:rsidP="0090606D">
      <w:pPr>
        <w:pStyle w:val="Overskrift1"/>
        <w:rPr>
          <w:b w:val="0"/>
          <w:lang w:val="en-US"/>
        </w:rPr>
      </w:pPr>
      <w:bookmarkStart w:id="143" w:name="_Toc118088586"/>
      <w:r>
        <w:rPr>
          <w:lang w:val="en-US"/>
        </w:rPr>
        <w:t xml:space="preserve">11.1. </w:t>
      </w:r>
      <w:r w:rsidRPr="0090606D">
        <w:rPr>
          <w:u w:val="single"/>
          <w:lang w:val="en-US"/>
        </w:rPr>
        <w:t>EXPORT</w:t>
      </w:r>
      <w:r w:rsidR="00297873">
        <w:rPr>
          <w:u w:val="single"/>
          <w:lang w:val="en-US"/>
        </w:rPr>
        <w:fldChar w:fldCharType="begin"/>
      </w:r>
      <w:r w:rsidR="00297873">
        <w:rPr>
          <w:u w:val="single"/>
          <w:lang w:val="en-US"/>
        </w:rPr>
        <w:instrText xml:space="preserve"> XE "</w:instrText>
      </w:r>
      <w:r w:rsidR="00297873" w:rsidRPr="00202D57">
        <w:rPr>
          <w:lang w:val="en-US"/>
        </w:rPr>
        <w:instrText>EXPORT</w:instrText>
      </w:r>
      <w:r w:rsidR="00297873">
        <w:rPr>
          <w:lang w:val="en-US"/>
        </w:rPr>
        <w:instrText>"</w:instrText>
      </w:r>
      <w:r w:rsidR="00297873">
        <w:rPr>
          <w:u w:val="single"/>
          <w:lang w:val="en-US"/>
        </w:rPr>
        <w:instrText xml:space="preserve"> </w:instrText>
      </w:r>
      <w:r w:rsidR="00297873">
        <w:rPr>
          <w:u w:val="single"/>
          <w:lang w:val="en-US"/>
        </w:rPr>
        <w:fldChar w:fldCharType="end"/>
      </w:r>
      <w:r w:rsidRPr="0090606D">
        <w:rPr>
          <w:b w:val="0"/>
          <w:lang w:val="en-US"/>
        </w:rPr>
        <w:t xml:space="preserve"> - Exportar de la fecha a un texto de la fila</w:t>
      </w:r>
      <w:bookmarkEnd w:id="143"/>
    </w:p>
    <w:p w:rsidR="0090606D" w:rsidRDefault="0090606D" w:rsidP="0090606D">
      <w:pPr>
        <w:jc w:val="both"/>
        <w:rPr>
          <w:lang w:val="en-US"/>
        </w:rPr>
      </w:pPr>
      <w:r w:rsidRPr="0090606D">
        <w:rPr>
          <w:lang w:val="en-US"/>
        </w:rPr>
        <w:t>numero EXPORT</w:t>
      </w:r>
      <w:r w:rsidR="00297873">
        <w:rPr>
          <w:lang w:val="en-US"/>
        </w:rPr>
        <w:fldChar w:fldCharType="begin"/>
      </w:r>
      <w:r w:rsidR="00297873">
        <w:rPr>
          <w:lang w:val="en-US"/>
        </w:rPr>
        <w:instrText xml:space="preserve"> XE "</w:instrText>
      </w:r>
      <w:r w:rsidR="00297873" w:rsidRPr="00202D57">
        <w:rPr>
          <w:lang w:val="en-US"/>
        </w:rPr>
        <w:instrText>EXPORT</w:instrText>
      </w:r>
      <w:r w:rsidR="00297873">
        <w:rPr>
          <w:lang w:val="en-US"/>
        </w:rPr>
        <w:instrText xml:space="preserve">" </w:instrText>
      </w:r>
      <w:r w:rsidR="00297873">
        <w:rPr>
          <w:lang w:val="en-US"/>
        </w:rPr>
        <w:fldChar w:fldCharType="end"/>
      </w:r>
      <w:r w:rsidRPr="0090606D">
        <w:rPr>
          <w:lang w:val="en-US"/>
        </w:rPr>
        <w:t xml:space="preserve">(campos </w:t>
      </w:r>
      <w:r w:rsidRPr="0090606D">
        <w:rPr>
          <w:i/>
          <w:lang w:val="en-US"/>
        </w:rPr>
        <w:t>par1</w:t>
      </w:r>
      <w:r w:rsidRPr="0090606D">
        <w:rPr>
          <w:lang w:val="en-US"/>
        </w:rPr>
        <w:t xml:space="preserve">, nombrefila </w:t>
      </w:r>
      <w:r w:rsidRPr="0090606D">
        <w:rPr>
          <w:i/>
          <w:lang w:val="en-US"/>
        </w:rPr>
        <w:t>par2</w:t>
      </w:r>
      <w:r w:rsidRPr="0090606D">
        <w:rPr>
          <w:lang w:val="en-US"/>
        </w:rPr>
        <w:t xml:space="preserve">, texto </w:t>
      </w:r>
      <w:r w:rsidRPr="0090606D">
        <w:rPr>
          <w:i/>
          <w:lang w:val="en-US"/>
        </w:rPr>
        <w:t>par3</w:t>
      </w:r>
      <w:r w:rsidRPr="0090606D">
        <w:rPr>
          <w:lang w:val="en-US"/>
        </w:rPr>
        <w:t xml:space="preserve">, texto </w:t>
      </w:r>
      <w:r w:rsidRPr="0090606D">
        <w:rPr>
          <w:i/>
          <w:lang w:val="en-US"/>
        </w:rPr>
        <w:t>par4</w:t>
      </w:r>
      <w:r w:rsidRPr="0090606D">
        <w:rPr>
          <w:lang w:val="en-US"/>
        </w:rPr>
        <w:t xml:space="preserve">*6, texto </w:t>
      </w:r>
      <w:r w:rsidRPr="0090606D">
        <w:rPr>
          <w:i/>
          <w:lang w:val="en-US"/>
        </w:rPr>
        <w:t>par5</w:t>
      </w:r>
      <w:r w:rsidRPr="0090606D">
        <w:rPr>
          <w:lang w:val="en-US"/>
        </w:rPr>
        <w:t xml:space="preserve">, texto </w:t>
      </w:r>
      <w:r w:rsidRPr="0090606D">
        <w:rPr>
          <w:i/>
          <w:lang w:val="en-US"/>
        </w:rPr>
        <w:t>par6</w:t>
      </w:r>
      <w:r w:rsidRPr="0090606D">
        <w:rPr>
          <w:lang w:val="en-US"/>
        </w:rPr>
        <w:t>*6)</w:t>
      </w:r>
    </w:p>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 w:rsidR="0090606D" w:rsidRDefault="0090606D" w:rsidP="0090606D">
      <w:pPr>
        <w:jc w:val="both"/>
        <w:rPr>
          <w:lang w:val="en-US"/>
        </w:rPr>
      </w:pPr>
      <w:r w:rsidRPr="0090606D">
        <w:rPr>
          <w:b/>
          <w:lang w:val="en-US"/>
        </w:rPr>
        <w:t>Descripcion:</w:t>
      </w:r>
      <w:r w:rsidRPr="0090606D">
        <w:rPr>
          <w:lang w:val="en-US"/>
        </w:rPr>
        <w:t xml:space="preserve"> EXPORT</w:t>
      </w:r>
      <w:r w:rsidR="00297873">
        <w:rPr>
          <w:lang w:val="en-US"/>
        </w:rPr>
        <w:fldChar w:fldCharType="begin"/>
      </w:r>
      <w:r w:rsidR="00297873">
        <w:rPr>
          <w:lang w:val="en-US"/>
        </w:rPr>
        <w:instrText xml:space="preserve"> XE "</w:instrText>
      </w:r>
      <w:r w:rsidR="00297873" w:rsidRPr="00202D57">
        <w:rPr>
          <w:lang w:val="en-US"/>
        </w:rPr>
        <w:instrText>EXPORT</w:instrText>
      </w:r>
      <w:r w:rsidR="00297873">
        <w:rPr>
          <w:lang w:val="en-US"/>
        </w:rPr>
        <w:instrText xml:space="preserve">" </w:instrText>
      </w:r>
      <w:r w:rsidR="00297873">
        <w:rPr>
          <w:lang w:val="en-US"/>
        </w:rPr>
        <w:fldChar w:fldCharType="end"/>
      </w:r>
      <w:r w:rsidRPr="0090606D">
        <w:rPr>
          <w:lang w:val="en-US"/>
        </w:rPr>
        <w:t xml:space="preserve"> exportar fecha a un texto de la fila. La funcion puede ser usada para transferir la fecha entre sistemas, hoja electronica y procesando palabra de los sistemas.</w:t>
      </w:r>
    </w:p>
    <w:p w:rsidR="0090606D" w:rsidRDefault="0090606D" w:rsidP="0090606D">
      <w:pPr>
        <w:jc w:val="both"/>
        <w:rPr>
          <w:lang w:val="en-US"/>
        </w:rPr>
      </w:pPr>
      <w:r w:rsidRPr="0090606D">
        <w:rPr>
          <w:lang w:val="en-US"/>
        </w:rPr>
        <w:t xml:space="preserve">Los campos que estan cogidos en </w:t>
      </w:r>
      <w:r w:rsidRPr="0090606D">
        <w:rPr>
          <w:i/>
          <w:lang w:val="en-US"/>
        </w:rPr>
        <w:t>par1</w:t>
      </w:r>
      <w:r w:rsidRPr="0090606D">
        <w:rPr>
          <w:lang w:val="en-US"/>
        </w:rPr>
        <w:t xml:space="preserve"> tienen que ser entrados como texto, eg. "#1-99" (en cuotas).</w:t>
      </w:r>
    </w:p>
    <w:p w:rsidR="0090606D" w:rsidRDefault="0090606D" w:rsidP="0090606D">
      <w:pPr>
        <w:jc w:val="both"/>
        <w:rPr>
          <w:lang w:val="en-US"/>
        </w:rPr>
      </w:pPr>
      <w:r w:rsidRPr="0090606D">
        <w:rPr>
          <w:lang w:val="en-US"/>
        </w:rPr>
        <w:t xml:space="preserve">El nombrefila en </w:t>
      </w:r>
      <w:r w:rsidRPr="0090606D">
        <w:rPr>
          <w:i/>
          <w:lang w:val="en-US"/>
        </w:rPr>
        <w:t>par2</w:t>
      </w:r>
      <w:r w:rsidRPr="0090606D">
        <w:rPr>
          <w:lang w:val="en-US"/>
        </w:rPr>
        <w:t xml:space="preserve"> es falta a TMP si un directorio esta omitido, la falta de la extension es .OUT y si el nombre de la fila es completamente omitido el nombre del registro como c:/tmp/DM1007.OUT para el registro numero 7.</w:t>
      </w:r>
    </w:p>
    <w:p w:rsidR="0090606D" w:rsidRDefault="0090606D" w:rsidP="0090606D">
      <w:pPr>
        <w:jc w:val="both"/>
        <w:rPr>
          <w:lang w:val="en-US"/>
        </w:rPr>
      </w:pPr>
      <w:r w:rsidRPr="0090606D">
        <w:rPr>
          <w:lang w:val="en-US"/>
        </w:rPr>
        <w:t xml:space="preserve">Con </w:t>
      </w:r>
      <w:r w:rsidRPr="0090606D">
        <w:rPr>
          <w:i/>
          <w:lang w:val="en-US"/>
        </w:rPr>
        <w:t>par3</w:t>
      </w:r>
      <w:r w:rsidRPr="0090606D">
        <w:rPr>
          <w:lang w:val="en-US"/>
        </w:rPr>
        <w:t xml:space="preserve"> y </w:t>
      </w:r>
      <w:r w:rsidRPr="0090606D">
        <w:rPr>
          <w:i/>
          <w:lang w:val="en-US"/>
        </w:rPr>
        <w:t>par5</w:t>
      </w:r>
      <w:r w:rsidRPr="0090606D">
        <w:rPr>
          <w:lang w:val="en-US"/>
        </w:rPr>
        <w:t xml:space="preserve"> tu puedes controlar la longitud del registro y la separacion de las lineas para la fila.</w:t>
      </w:r>
    </w:p>
    <w:p w:rsidR="0090606D" w:rsidRDefault="0090606D" w:rsidP="0090606D">
      <w:pPr>
        <w:jc w:val="both"/>
        <w:rPr>
          <w:lang w:val="en-US"/>
        </w:rPr>
      </w:pPr>
      <w:r w:rsidRPr="0090606D">
        <w:rPr>
          <w:i/>
          <w:lang w:val="en-US"/>
        </w:rPr>
        <w:t>par4</w:t>
      </w:r>
      <w:r w:rsidRPr="0090606D">
        <w:rPr>
          <w:lang w:val="en-US"/>
        </w:rPr>
        <w:t xml:space="preserve"> es normalmente usado unicamente con la longitud fijada de las filas para transportar a el ordenador central de sistemas.</w:t>
      </w:r>
    </w:p>
    <w:p w:rsidR="0090606D" w:rsidRDefault="0090606D" w:rsidP="0090606D">
      <w:pPr>
        <w:jc w:val="both"/>
      </w:pPr>
      <w:r w:rsidRPr="0090606D">
        <w:rPr>
          <w:i/>
          <w:lang w:val="en-US"/>
        </w:rPr>
        <w:t>par6</w:t>
      </w:r>
      <w:r w:rsidRPr="0090606D">
        <w:rPr>
          <w:lang w:val="en-US"/>
        </w:rPr>
        <w:t xml:space="preserve"> consiste de 6 caracteres usados para controlar la distribucion de una comaseparada de la fila. Anotar que " en esta cuerda tu deberias de estar escribiendo como los dos caracteres \". Como standard todos los campos alfanumericos estan escritos como "xxxx", donde el caracter " (cuota) esta convertido a una ' (unica cuota). Los campos numericos estan escritos como 99.99, donde . (dot) es el punto decimal. </w:t>
      </w:r>
      <w:r w:rsidRPr="0090606D">
        <w:t>Todos los campos estan separados con , (coma).</w:t>
      </w:r>
    </w:p>
    <w:p w:rsidR="0090606D" w:rsidRDefault="0090606D" w:rsidP="0090606D">
      <w:pPr>
        <w:jc w:val="both"/>
      </w:pPr>
      <w:r w:rsidRPr="0090606D">
        <w:rPr>
          <w:lang w:val="en-US"/>
        </w:rPr>
        <w:t>La fila exportado puede ser ahora cerrada usando EXPORT</w:t>
      </w:r>
      <w:r w:rsidR="00297873">
        <w:rPr>
          <w:lang w:val="en-US"/>
        </w:rPr>
        <w:fldChar w:fldCharType="begin"/>
      </w:r>
      <w:r w:rsidR="00297873">
        <w:rPr>
          <w:lang w:val="en-US"/>
        </w:rPr>
        <w:instrText xml:space="preserve"> XE "</w:instrText>
      </w:r>
      <w:r w:rsidR="00297873" w:rsidRPr="00202D57">
        <w:rPr>
          <w:lang w:val="en-US"/>
        </w:rPr>
        <w:instrText>EXPORT</w:instrText>
      </w:r>
      <w:r w:rsidR="00297873">
        <w:rPr>
          <w:lang w:val="en-US"/>
        </w:rPr>
        <w:instrText xml:space="preserve">" </w:instrText>
      </w:r>
      <w:r w:rsidR="00297873">
        <w:rPr>
          <w:lang w:val="en-US"/>
        </w:rPr>
        <w:fldChar w:fldCharType="end"/>
      </w:r>
      <w:r w:rsidRPr="0090606D">
        <w:rPr>
          <w:lang w:val="en-US"/>
        </w:rPr>
        <w:t xml:space="preserve">("CERRAR"). </w:t>
      </w:r>
      <w:r>
        <w:t>Esto puede ser util si tu quieres CHAIN</w:t>
      </w:r>
      <w:r w:rsidR="00297873">
        <w:fldChar w:fldCharType="begin"/>
      </w:r>
      <w:r w:rsidR="00297873">
        <w:instrText xml:space="preserve"> XE "</w:instrText>
      </w:r>
      <w:r w:rsidR="00297873" w:rsidRPr="00202D57">
        <w:rPr>
          <w:lang w:val="en-US"/>
        </w:rPr>
        <w:instrText>CHAIN</w:instrText>
      </w:r>
      <w:r w:rsidR="00297873">
        <w:rPr>
          <w:lang w:val="en-US"/>
        </w:rPr>
        <w:instrText>"</w:instrText>
      </w:r>
      <w:r w:rsidR="00297873">
        <w:instrText xml:space="preserve"> </w:instrText>
      </w:r>
      <w:r w:rsidR="00297873">
        <w:fldChar w:fldCharType="end"/>
      </w:r>
      <w:r>
        <w:t xml:space="preserve"> del camino de la nota a ver en la fila.</w:t>
      </w:r>
    </w:p>
    <w:p w:rsidR="0090606D" w:rsidRDefault="0090606D" w:rsidP="0090606D">
      <w:pPr>
        <w:jc w:val="both"/>
      </w:pPr>
      <w:r w:rsidRPr="0090606D">
        <w:rPr>
          <w:b/>
        </w:rPr>
        <w:t>Volvervalor:</w:t>
      </w:r>
      <w:r w:rsidRPr="0090606D">
        <w:t xml:space="preserve"> None.</w:t>
      </w:r>
    </w:p>
    <w:p w:rsidR="0090606D" w:rsidRDefault="0090606D" w:rsidP="0090606D">
      <w:pPr>
        <w:jc w:val="both"/>
        <w:rPr>
          <w:u w:val="single"/>
        </w:rPr>
      </w:pPr>
      <w:r w:rsidRPr="0090606D">
        <w:rPr>
          <w:b/>
        </w:rPr>
        <w:t>Ver tambien:</w:t>
      </w:r>
      <w:r w:rsidRPr="0090606D">
        <w:t xml:space="preserve"> </w:t>
      </w:r>
      <w:r w:rsidRPr="0090606D">
        <w:rPr>
          <w:u w:val="single"/>
        </w:rPr>
        <w:t>IMPORT</w:t>
      </w:r>
      <w:r w:rsidR="00297873">
        <w:rPr>
          <w:u w:val="single"/>
        </w:rPr>
        <w:fldChar w:fldCharType="begin"/>
      </w:r>
      <w:r w:rsidR="00297873">
        <w:rPr>
          <w:u w:val="single"/>
        </w:rPr>
        <w:instrText xml:space="preserve"> XE "</w:instrText>
      </w:r>
      <w:r w:rsidR="00297873" w:rsidRPr="00202D57">
        <w:rPr>
          <w:lang w:val="en-US"/>
        </w:rPr>
        <w:instrText>IMPORT</w:instrText>
      </w:r>
      <w:r w:rsidR="00297873">
        <w:rPr>
          <w:lang w:val="en-US"/>
        </w:rPr>
        <w:instrText>"</w:instrText>
      </w:r>
      <w:r w:rsidR="00297873">
        <w:rPr>
          <w:u w:val="single"/>
        </w:rPr>
        <w:instrText xml:space="preserve"> </w:instrText>
      </w:r>
      <w:r w:rsidR="00297873">
        <w:rPr>
          <w:u w:val="single"/>
        </w:rPr>
        <w:fldChar w:fldCharType="end"/>
      </w:r>
    </w:p>
    <w:p w:rsidR="0090606D" w:rsidRDefault="0090606D" w:rsidP="0090606D">
      <w:pPr>
        <w:jc w:val="both"/>
        <w:rPr>
          <w:b/>
        </w:rPr>
      </w:pPr>
      <w:r w:rsidRPr="0090606D">
        <w:rPr>
          <w:b/>
        </w:rPr>
        <w:t>Ejemplo:</w:t>
      </w:r>
    </w:p>
    <w:p w:rsidR="0090606D" w:rsidRDefault="0090606D" w:rsidP="0090606D"/>
    <w:p w:rsidR="0090606D" w:rsidRDefault="0090606D" w:rsidP="0090606D"/>
    <w:p w:rsidR="0090606D" w:rsidRDefault="0090606D" w:rsidP="0090606D"/>
    <w:p w:rsidR="0090606D" w:rsidRDefault="0090606D" w:rsidP="0090606D"/>
    <w:p w:rsidR="0090606D" w:rsidRDefault="0090606D" w:rsidP="0090606D">
      <w:pPr>
        <w:jc w:val="both"/>
      </w:pPr>
      <w:r>
        <w:t>Este ejemplo debe de ser creado en la fila le.csv con las siguientes lineas:</w:t>
      </w:r>
    </w:p>
    <w:p w:rsidR="0090606D" w:rsidRDefault="0090606D" w:rsidP="0090606D"/>
    <w:p w:rsidR="0090606D" w:rsidRDefault="0090606D" w:rsidP="0090606D"/>
    <w:p w:rsidR="0090606D" w:rsidRDefault="0090606D" w:rsidP="0090606D"/>
    <w:p w:rsidR="0090606D" w:rsidRDefault="0090606D" w:rsidP="0090606D"/>
    <w:p w:rsidR="0090606D" w:rsidRDefault="0090606D" w:rsidP="0090606D">
      <w:pPr>
        <w:jc w:val="both"/>
        <w:rPr>
          <w:b/>
        </w:rPr>
      </w:pPr>
      <w:r w:rsidRPr="0090606D">
        <w:rPr>
          <w:b/>
        </w:rPr>
        <w:t>Ejemplo:</w:t>
      </w:r>
    </w:p>
    <w:p w:rsidR="0090606D" w:rsidRDefault="0090606D" w:rsidP="0090606D"/>
    <w:p w:rsidR="0090606D" w:rsidRDefault="0090606D" w:rsidP="0090606D"/>
    <w:p w:rsidR="0090606D" w:rsidRDefault="0090606D" w:rsidP="0090606D">
      <w:pPr>
        <w:jc w:val="both"/>
        <w:rPr>
          <w:lang w:val="en-US"/>
        </w:rPr>
      </w:pPr>
      <w:r w:rsidRPr="0090606D">
        <w:rPr>
          <w:lang w:val="en-US"/>
        </w:rPr>
        <w:t>Este ejemplo debe de crear la fila le.ssv con las lineas siguientes:</w:t>
      </w:r>
    </w:p>
    <w:p w:rsidR="0090606D" w:rsidRDefault="0090606D" w:rsidP="0090606D"/>
    <w:p w:rsidR="0090606D" w:rsidRDefault="0090606D" w:rsidP="0090606D"/>
    <w:p w:rsidR="0090606D" w:rsidRDefault="0090606D" w:rsidP="0090606D"/>
    <w:p w:rsidR="0090606D" w:rsidRDefault="0090606D" w:rsidP="0090606D">
      <w:pPr>
        <w:jc w:val="both"/>
        <w:rPr>
          <w:b/>
        </w:rPr>
      </w:pPr>
      <w:r w:rsidRPr="0090606D">
        <w:rPr>
          <w:b/>
        </w:rPr>
        <w:t>Ejemplo:</w:t>
      </w:r>
    </w:p>
    <w:p w:rsidR="00702AD3" w:rsidRDefault="00702AD3" w:rsidP="0090606D"/>
    <w:p w:rsidR="00702AD3" w:rsidRDefault="00702AD3" w:rsidP="00702AD3">
      <w:pPr>
        <w:pStyle w:val="Overskrift1"/>
        <w:rPr>
          <w:b w:val="0"/>
        </w:rPr>
      </w:pPr>
      <w:bookmarkStart w:id="144" w:name="_Toc118088587"/>
      <w:r>
        <w:t xml:space="preserve">11.2. </w:t>
      </w:r>
      <w:r w:rsidRPr="00702AD3">
        <w:rPr>
          <w:u w:val="single"/>
        </w:rPr>
        <w:t>IMPORT</w:t>
      </w:r>
      <w:r w:rsidR="00297873">
        <w:rPr>
          <w:u w:val="single"/>
        </w:rPr>
        <w:fldChar w:fldCharType="begin"/>
      </w:r>
      <w:r w:rsidR="00297873">
        <w:rPr>
          <w:u w:val="single"/>
        </w:rPr>
        <w:instrText xml:space="preserve"> XE "</w:instrText>
      </w:r>
      <w:r w:rsidR="00297873" w:rsidRPr="00202D57">
        <w:rPr>
          <w:lang w:val="en-US"/>
        </w:rPr>
        <w:instrText>IMPORT</w:instrText>
      </w:r>
      <w:r w:rsidR="00297873">
        <w:rPr>
          <w:lang w:val="en-US"/>
        </w:rPr>
        <w:instrText>"</w:instrText>
      </w:r>
      <w:r w:rsidR="00297873">
        <w:rPr>
          <w:u w:val="single"/>
        </w:rPr>
        <w:instrText xml:space="preserve"> </w:instrText>
      </w:r>
      <w:r w:rsidR="00297873">
        <w:rPr>
          <w:u w:val="single"/>
        </w:rPr>
        <w:fldChar w:fldCharType="end"/>
      </w:r>
      <w:r w:rsidRPr="00702AD3">
        <w:rPr>
          <w:b w:val="0"/>
        </w:rPr>
        <w:t xml:space="preserve"> - Importar fecha de la fila del texto (RAP)</w:t>
      </w:r>
      <w:bookmarkEnd w:id="144"/>
    </w:p>
    <w:p w:rsidR="00702AD3" w:rsidRDefault="00702AD3" w:rsidP="00702AD3">
      <w:pPr>
        <w:jc w:val="both"/>
      </w:pPr>
      <w:r>
        <w:t>IMPORT</w:t>
      </w:r>
      <w:r w:rsidR="00297873">
        <w:fldChar w:fldCharType="begin"/>
      </w:r>
      <w:r w:rsidR="00297873">
        <w:instrText xml:space="preserve"> XE "</w:instrText>
      </w:r>
      <w:r w:rsidR="00297873" w:rsidRPr="00202D57">
        <w:rPr>
          <w:lang w:val="en-US"/>
        </w:rPr>
        <w:instrText>IMPORT</w:instrText>
      </w:r>
      <w:r w:rsidR="00297873">
        <w:rPr>
          <w:lang w:val="en-US"/>
        </w:rPr>
        <w:instrText>"</w:instrText>
      </w:r>
      <w:r w:rsidR="00297873">
        <w:instrText xml:space="preserve"> </w:instrText>
      </w:r>
      <w:r w:rsidR="00297873">
        <w:fldChar w:fldCharType="end"/>
      </w:r>
      <w:r>
        <w:t xml:space="preserve">(campos </w:t>
      </w:r>
      <w:r w:rsidRPr="00702AD3">
        <w:rPr>
          <w:i/>
        </w:rPr>
        <w:t>par1</w:t>
      </w:r>
      <w:r w:rsidRPr="00702AD3">
        <w:t xml:space="preserve">, nombrefila </w:t>
      </w:r>
      <w:r w:rsidRPr="00702AD3">
        <w:rPr>
          <w:i/>
        </w:rPr>
        <w:t>par2</w:t>
      </w:r>
      <w:r w:rsidRPr="00702AD3">
        <w:t xml:space="preserve">, texto </w:t>
      </w:r>
      <w:r w:rsidRPr="00702AD3">
        <w:rPr>
          <w:i/>
        </w:rPr>
        <w:t>par3</w:t>
      </w:r>
      <w:r w:rsidRPr="00702AD3">
        <w:t xml:space="preserve">, texto </w:t>
      </w:r>
      <w:r w:rsidRPr="00702AD3">
        <w:rPr>
          <w:i/>
        </w:rPr>
        <w:t>par4</w:t>
      </w:r>
      <w:r w:rsidRPr="00702AD3">
        <w:t xml:space="preserve">*6, texto </w:t>
      </w:r>
      <w:r w:rsidRPr="00702AD3">
        <w:rPr>
          <w:i/>
        </w:rPr>
        <w:t>par5</w:t>
      </w:r>
      <w:r w:rsidRPr="00702AD3">
        <w:t xml:space="preserve">, texto </w:t>
      </w:r>
      <w:r w:rsidRPr="00702AD3">
        <w:rPr>
          <w:i/>
        </w:rPr>
        <w:t>par6</w:t>
      </w:r>
      <w:r w:rsidRPr="00702AD3">
        <w:t>*6)</w:t>
      </w:r>
    </w:p>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Pr>
        <w:jc w:val="both"/>
        <w:rPr>
          <w:lang w:val="en-US"/>
        </w:rPr>
      </w:pPr>
      <w:r w:rsidRPr="00702AD3">
        <w:rPr>
          <w:b/>
          <w:lang w:val="en-US"/>
        </w:rPr>
        <w:t>Descripcion:</w:t>
      </w:r>
      <w:r w:rsidRPr="00702AD3">
        <w:rPr>
          <w:lang w:val="en-US"/>
        </w:rPr>
        <w:t xml:space="preserve"> La funcion leer fecha de una fila del texto.</w:t>
      </w:r>
    </w:p>
    <w:p w:rsidR="00702AD3" w:rsidRDefault="00702AD3" w:rsidP="00702AD3">
      <w:pPr>
        <w:jc w:val="both"/>
        <w:rPr>
          <w:lang w:val="en-US"/>
        </w:rPr>
      </w:pPr>
      <w:r w:rsidRPr="00702AD3">
        <w:rPr>
          <w:lang w:val="en-US"/>
        </w:rPr>
        <w:t xml:space="preserve">Los campos que estan cogidos en </w:t>
      </w:r>
      <w:r w:rsidRPr="00702AD3">
        <w:rPr>
          <w:i/>
          <w:lang w:val="en-US"/>
        </w:rPr>
        <w:t>par1</w:t>
      </w:r>
      <w:r w:rsidRPr="00702AD3">
        <w:rPr>
          <w:lang w:val="en-US"/>
        </w:rPr>
        <w:t xml:space="preserve"> tienen que ser entrados en "" (cuotas). Esto es posible de coger unos calculos simples siempre con la especificacion del campo como IMPORT</w:t>
      </w:r>
      <w:r w:rsidR="00297873">
        <w:rPr>
          <w:lang w:val="en-US"/>
        </w:rPr>
        <w:fldChar w:fldCharType="begin"/>
      </w:r>
      <w:r w:rsidR="00297873">
        <w:rPr>
          <w:lang w:val="en-US"/>
        </w:rPr>
        <w:instrText xml:space="preserve"> XE "</w:instrText>
      </w:r>
      <w:r w:rsidR="00297873" w:rsidRPr="00202D57">
        <w:rPr>
          <w:lang w:val="en-US"/>
        </w:rPr>
        <w:instrText>IMPORT</w:instrText>
      </w:r>
      <w:r w:rsidR="00297873">
        <w:rPr>
          <w:lang w:val="en-US"/>
        </w:rPr>
        <w:instrText xml:space="preserve">" </w:instrText>
      </w:r>
      <w:r w:rsidR="00297873">
        <w:rPr>
          <w:lang w:val="en-US"/>
        </w:rPr>
        <w:fldChar w:fldCharType="end"/>
      </w:r>
      <w:r w:rsidRPr="00702AD3">
        <w:rPr>
          <w:lang w:val="en-US"/>
        </w:rPr>
        <w:t>("#1-5,+6")</w:t>
      </w:r>
    </w:p>
    <w:p w:rsidR="00702AD3" w:rsidRDefault="00702AD3" w:rsidP="00702AD3">
      <w:pPr>
        <w:jc w:val="both"/>
      </w:pPr>
    </w:p>
    <w:tbl>
      <w:tblPr>
        <w:tblW w:w="0" w:type="auto"/>
        <w:tblLayout w:type="fixed"/>
        <w:tblLook w:val="0000"/>
      </w:tblPr>
      <w:tblGrid>
        <w:gridCol w:w="411"/>
        <w:gridCol w:w="1401"/>
        <w:gridCol w:w="3921"/>
      </w:tblGrid>
      <w:tr w:rsidR="00702AD3" w:rsidTr="00702AD3">
        <w:tblPrEx>
          <w:tblCellMar>
            <w:top w:w="0" w:type="dxa"/>
            <w:bottom w:w="0" w:type="dxa"/>
          </w:tblCellMar>
        </w:tblPrEx>
        <w:tc>
          <w:tcPr>
            <w:tcW w:w="411" w:type="dxa"/>
          </w:tcPr>
          <w:p w:rsidR="00702AD3" w:rsidRPr="00702AD3" w:rsidRDefault="00702AD3" w:rsidP="00702AD3">
            <w:pPr>
              <w:rPr>
                <w:b/>
              </w:rPr>
            </w:pPr>
            <w:r w:rsidRPr="00702AD3">
              <w:rPr>
                <w:b/>
              </w:rPr>
              <w:t xml:space="preserve"> </w:t>
            </w:r>
          </w:p>
        </w:tc>
        <w:tc>
          <w:tcPr>
            <w:tcW w:w="1401" w:type="dxa"/>
          </w:tcPr>
          <w:p w:rsidR="00702AD3" w:rsidRPr="00702AD3" w:rsidRDefault="00702AD3" w:rsidP="00702AD3">
            <w:pPr>
              <w:rPr>
                <w:b/>
              </w:rPr>
            </w:pPr>
            <w:r w:rsidRPr="00702AD3">
              <w:rPr>
                <w:b/>
              </w:rPr>
              <w:t>Operador</w:t>
            </w:r>
          </w:p>
        </w:tc>
        <w:tc>
          <w:tcPr>
            <w:tcW w:w="3921" w:type="dxa"/>
          </w:tcPr>
          <w:p w:rsidR="00702AD3" w:rsidRPr="00702AD3" w:rsidRDefault="00702AD3" w:rsidP="00702AD3">
            <w:pPr>
              <w:rPr>
                <w:b/>
              </w:rPr>
            </w:pPr>
            <w:r w:rsidRPr="00702AD3">
              <w:rPr>
                <w:b/>
              </w:rPr>
              <w:t>Funcion</w:t>
            </w:r>
          </w:p>
        </w:tc>
      </w:tr>
      <w:tr w:rsidR="00702AD3" w:rsidRPr="00702AD3" w:rsidTr="00702AD3">
        <w:tblPrEx>
          <w:tblCellMar>
            <w:top w:w="0" w:type="dxa"/>
            <w:bottom w:w="0" w:type="dxa"/>
          </w:tblCellMar>
        </w:tblPrEx>
        <w:tc>
          <w:tcPr>
            <w:tcW w:w="411" w:type="dxa"/>
          </w:tcPr>
          <w:p w:rsidR="00702AD3" w:rsidRPr="00702AD3" w:rsidRDefault="00702AD3" w:rsidP="00702AD3">
            <w:r>
              <w:t xml:space="preserve"> </w:t>
            </w:r>
          </w:p>
        </w:tc>
        <w:tc>
          <w:tcPr>
            <w:tcW w:w="1401" w:type="dxa"/>
          </w:tcPr>
          <w:p w:rsidR="00702AD3" w:rsidRPr="00702AD3" w:rsidRDefault="00702AD3" w:rsidP="00702AD3">
            <w:r>
              <w:t>+</w:t>
            </w:r>
          </w:p>
        </w:tc>
        <w:tc>
          <w:tcPr>
            <w:tcW w:w="3921" w:type="dxa"/>
          </w:tcPr>
          <w:p w:rsidR="00702AD3" w:rsidRPr="00702AD3" w:rsidRDefault="00702AD3" w:rsidP="00702AD3">
            <w:pPr>
              <w:rPr>
                <w:lang w:val="en-US"/>
              </w:rPr>
            </w:pPr>
            <w:r w:rsidRPr="00702AD3">
              <w:rPr>
                <w:lang w:val="en-US"/>
              </w:rPr>
              <w:t>Añadir encima de estos campos</w:t>
            </w:r>
          </w:p>
        </w:tc>
      </w:tr>
      <w:tr w:rsidR="00702AD3" w:rsidRPr="00702AD3" w:rsidTr="00702AD3">
        <w:tblPrEx>
          <w:tblCellMar>
            <w:top w:w="0" w:type="dxa"/>
            <w:bottom w:w="0" w:type="dxa"/>
          </w:tblCellMar>
        </w:tblPrEx>
        <w:tc>
          <w:tcPr>
            <w:tcW w:w="411" w:type="dxa"/>
          </w:tcPr>
          <w:p w:rsidR="00702AD3" w:rsidRPr="00702AD3" w:rsidRDefault="00702AD3" w:rsidP="00702AD3">
            <w:r>
              <w:t xml:space="preserve"> </w:t>
            </w:r>
          </w:p>
        </w:tc>
        <w:tc>
          <w:tcPr>
            <w:tcW w:w="1401" w:type="dxa"/>
          </w:tcPr>
          <w:p w:rsidR="00702AD3" w:rsidRPr="00702AD3" w:rsidRDefault="00702AD3" w:rsidP="00702AD3">
            <w:r>
              <w:t>-</w:t>
            </w:r>
          </w:p>
        </w:tc>
        <w:tc>
          <w:tcPr>
            <w:tcW w:w="3921" w:type="dxa"/>
          </w:tcPr>
          <w:p w:rsidR="00702AD3" w:rsidRPr="00702AD3" w:rsidRDefault="00702AD3" w:rsidP="00702AD3">
            <w:r>
              <w:t>Sacar de estos campos</w:t>
            </w:r>
          </w:p>
        </w:tc>
      </w:tr>
      <w:tr w:rsidR="00702AD3" w:rsidRPr="00702AD3" w:rsidTr="00702AD3">
        <w:tblPrEx>
          <w:tblCellMar>
            <w:top w:w="0" w:type="dxa"/>
            <w:bottom w:w="0" w:type="dxa"/>
          </w:tblCellMar>
        </w:tblPrEx>
        <w:tc>
          <w:tcPr>
            <w:tcW w:w="411" w:type="dxa"/>
          </w:tcPr>
          <w:p w:rsidR="00702AD3" w:rsidRPr="00702AD3" w:rsidRDefault="00702AD3" w:rsidP="00702AD3">
            <w:r>
              <w:t xml:space="preserve"> </w:t>
            </w:r>
          </w:p>
        </w:tc>
        <w:tc>
          <w:tcPr>
            <w:tcW w:w="1401" w:type="dxa"/>
          </w:tcPr>
          <w:p w:rsidR="00702AD3" w:rsidRPr="00702AD3" w:rsidRDefault="00702AD3" w:rsidP="00702AD3">
            <w:r>
              <w:t>&amp;</w:t>
            </w:r>
          </w:p>
        </w:tc>
        <w:tc>
          <w:tcPr>
            <w:tcW w:w="3921" w:type="dxa"/>
          </w:tcPr>
          <w:p w:rsidR="00702AD3" w:rsidRPr="00702AD3" w:rsidRDefault="00702AD3" w:rsidP="00702AD3">
            <w:r>
              <w:t>Saltar estos campos</w:t>
            </w:r>
          </w:p>
        </w:tc>
      </w:tr>
      <w:tr w:rsidR="00702AD3" w:rsidRPr="00702AD3" w:rsidTr="00702AD3">
        <w:tblPrEx>
          <w:tblCellMar>
            <w:top w:w="0" w:type="dxa"/>
            <w:bottom w:w="0" w:type="dxa"/>
          </w:tblCellMar>
        </w:tblPrEx>
        <w:tc>
          <w:tcPr>
            <w:tcW w:w="411" w:type="dxa"/>
          </w:tcPr>
          <w:p w:rsidR="00702AD3" w:rsidRPr="00702AD3" w:rsidRDefault="00702AD3" w:rsidP="00702AD3">
            <w:r>
              <w:t xml:space="preserve"> </w:t>
            </w:r>
          </w:p>
        </w:tc>
        <w:tc>
          <w:tcPr>
            <w:tcW w:w="1401" w:type="dxa"/>
          </w:tcPr>
          <w:p w:rsidR="00702AD3" w:rsidRPr="00702AD3" w:rsidRDefault="00702AD3" w:rsidP="00702AD3">
            <w:r>
              <w:t>=</w:t>
            </w:r>
          </w:p>
        </w:tc>
        <w:tc>
          <w:tcPr>
            <w:tcW w:w="3921" w:type="dxa"/>
          </w:tcPr>
          <w:p w:rsidR="00702AD3" w:rsidRPr="00702AD3" w:rsidRDefault="00702AD3" w:rsidP="00702AD3">
            <w:r>
              <w:t>Set campos igual</w:t>
            </w:r>
          </w:p>
        </w:tc>
      </w:tr>
      <w:tr w:rsidR="00702AD3" w:rsidRPr="00702AD3" w:rsidTr="00702AD3">
        <w:tblPrEx>
          <w:tblCellMar>
            <w:top w:w="0" w:type="dxa"/>
            <w:bottom w:w="0" w:type="dxa"/>
          </w:tblCellMar>
        </w:tblPrEx>
        <w:tc>
          <w:tcPr>
            <w:tcW w:w="411" w:type="dxa"/>
          </w:tcPr>
          <w:p w:rsidR="00702AD3" w:rsidRPr="00702AD3" w:rsidRDefault="00702AD3" w:rsidP="00702AD3">
            <w:r>
              <w:t xml:space="preserve"> </w:t>
            </w:r>
          </w:p>
        </w:tc>
        <w:tc>
          <w:tcPr>
            <w:tcW w:w="1401" w:type="dxa"/>
          </w:tcPr>
          <w:p w:rsidR="00702AD3" w:rsidRPr="00702AD3" w:rsidRDefault="00702AD3" w:rsidP="00702AD3">
            <w:r>
              <w:t>:xx</w:t>
            </w:r>
          </w:p>
        </w:tc>
        <w:tc>
          <w:tcPr>
            <w:tcW w:w="3921" w:type="dxa"/>
          </w:tcPr>
          <w:p w:rsidR="00702AD3" w:rsidRPr="00702AD3" w:rsidRDefault="00702AD3" w:rsidP="00702AD3">
            <w:r>
              <w:t>Saltar a la posicion xx en el registro</w:t>
            </w:r>
          </w:p>
        </w:tc>
      </w:tr>
    </w:tbl>
    <w:p w:rsidR="00702AD3" w:rsidRDefault="00702AD3" w:rsidP="00702AD3">
      <w:pPr>
        <w:jc w:val="both"/>
        <w:rPr>
          <w:lang w:val="en-US"/>
        </w:rPr>
      </w:pPr>
    </w:p>
    <w:p w:rsidR="00702AD3" w:rsidRDefault="00702AD3" w:rsidP="00702AD3">
      <w:pPr>
        <w:jc w:val="both"/>
      </w:pPr>
    </w:p>
    <w:p w:rsidR="00702AD3" w:rsidRDefault="00702AD3" w:rsidP="00702AD3">
      <w:pPr>
        <w:jc w:val="both"/>
      </w:pPr>
    </w:p>
    <w:p w:rsidR="00702AD3" w:rsidRDefault="00702AD3" w:rsidP="00702AD3">
      <w:pPr>
        <w:jc w:val="both"/>
      </w:pPr>
      <w:r>
        <w:t xml:space="preserve">El nombre fisico de la fila cogido en </w:t>
      </w:r>
      <w:r w:rsidRPr="00702AD3">
        <w:rPr>
          <w:i/>
        </w:rPr>
        <w:t>par2</w:t>
      </w:r>
      <w:r w:rsidRPr="00702AD3">
        <w:t xml:space="preserve"> puede contener un camino, e.g. "c:\\export\\le.csv".</w:t>
      </w:r>
    </w:p>
    <w:p w:rsidR="00702AD3" w:rsidRDefault="00702AD3" w:rsidP="00702AD3">
      <w:pPr>
        <w:jc w:val="both"/>
      </w:pPr>
      <w:r w:rsidRPr="00702AD3">
        <w:rPr>
          <w:b/>
        </w:rPr>
        <w:t>Volvervalor:</w:t>
      </w:r>
      <w:r w:rsidRPr="00702AD3">
        <w:t xml:space="preserve"> None.</w:t>
      </w:r>
    </w:p>
    <w:p w:rsidR="00702AD3" w:rsidRDefault="00702AD3" w:rsidP="00702AD3">
      <w:pPr>
        <w:jc w:val="both"/>
        <w:rPr>
          <w:u w:val="single"/>
        </w:rPr>
      </w:pPr>
      <w:r w:rsidRPr="00702AD3">
        <w:rPr>
          <w:b/>
        </w:rPr>
        <w:t>Ver tambien:</w:t>
      </w:r>
      <w:r w:rsidRPr="00702AD3">
        <w:t xml:space="preserve"> </w:t>
      </w:r>
      <w:r w:rsidRPr="00702AD3">
        <w:rPr>
          <w:u w:val="single"/>
        </w:rPr>
        <w:t>EXPORT</w:t>
      </w:r>
      <w:r w:rsidR="00297873">
        <w:rPr>
          <w:u w:val="single"/>
        </w:rPr>
        <w:fldChar w:fldCharType="begin"/>
      </w:r>
      <w:r w:rsidR="00297873">
        <w:rPr>
          <w:u w:val="single"/>
        </w:rPr>
        <w:instrText xml:space="preserve"> XE "</w:instrText>
      </w:r>
      <w:r w:rsidR="00297873" w:rsidRPr="00202D57">
        <w:rPr>
          <w:lang w:val="en-US"/>
        </w:rPr>
        <w:instrText>EXPORT</w:instrText>
      </w:r>
      <w:r w:rsidR="00297873">
        <w:rPr>
          <w:lang w:val="en-US"/>
        </w:rPr>
        <w:instrText>"</w:instrText>
      </w:r>
      <w:r w:rsidR="00297873">
        <w:rPr>
          <w:u w:val="single"/>
        </w:rPr>
        <w:instrText xml:space="preserve"> </w:instrText>
      </w:r>
      <w:r w:rsidR="00297873">
        <w:rPr>
          <w:u w:val="single"/>
        </w:rPr>
        <w:fldChar w:fldCharType="end"/>
      </w:r>
    </w:p>
    <w:p w:rsidR="00702AD3" w:rsidRDefault="00702AD3" w:rsidP="00702AD3">
      <w:pPr>
        <w:jc w:val="both"/>
        <w:rPr>
          <w:b/>
        </w:rPr>
      </w:pPr>
      <w:r w:rsidRPr="00702AD3">
        <w:rPr>
          <w:b/>
        </w:rPr>
        <w:t>Ejemplo:</w:t>
      </w:r>
    </w:p>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 w:rsidR="00702AD3" w:rsidRDefault="00702AD3" w:rsidP="00702AD3">
      <w:pPr>
        <w:jc w:val="both"/>
        <w:rPr>
          <w:b/>
        </w:rPr>
      </w:pPr>
      <w:r w:rsidRPr="00702AD3">
        <w:rPr>
          <w:b/>
        </w:rPr>
        <w:t>Ejemplo:</w:t>
      </w:r>
    </w:p>
    <w:p w:rsidR="00B01D69" w:rsidRDefault="00B01D69" w:rsidP="00702AD3"/>
    <w:p w:rsidR="00B01D69" w:rsidRDefault="00B01D69" w:rsidP="00B01D69">
      <w:pPr>
        <w:pStyle w:val="Overskrift1"/>
        <w:rPr>
          <w:b w:val="0"/>
          <w:lang w:val="en-US"/>
        </w:rPr>
      </w:pPr>
      <w:bookmarkStart w:id="145" w:name="_Toc118088588"/>
      <w:r w:rsidRPr="00B01D69">
        <w:rPr>
          <w:lang w:val="en-US"/>
        </w:rPr>
        <w:t xml:space="preserve">11.2.1. </w:t>
      </w:r>
      <w:r w:rsidRPr="00B01D69">
        <w:rPr>
          <w:u w:val="single"/>
          <w:lang w:val="en-US"/>
        </w:rPr>
        <w:t>IMPOCONT</w:t>
      </w:r>
      <w:r w:rsidR="00297873">
        <w:rPr>
          <w:u w:val="single"/>
          <w:lang w:val="en-US"/>
        </w:rPr>
        <w:fldChar w:fldCharType="begin"/>
      </w:r>
      <w:r w:rsidR="00297873">
        <w:rPr>
          <w:u w:val="single"/>
          <w:lang w:val="en-US"/>
        </w:rPr>
        <w:instrText xml:space="preserve"> XE "</w:instrText>
      </w:r>
      <w:r w:rsidR="00297873" w:rsidRPr="00202D57">
        <w:rPr>
          <w:lang w:val="en-US"/>
        </w:rPr>
        <w:instrText>IMPOCONT</w:instrText>
      </w:r>
      <w:r w:rsidR="00297873">
        <w:rPr>
          <w:lang w:val="en-US"/>
        </w:rPr>
        <w:instrText>"</w:instrText>
      </w:r>
      <w:r w:rsidR="00297873">
        <w:rPr>
          <w:u w:val="single"/>
          <w:lang w:val="en-US"/>
        </w:rPr>
        <w:instrText xml:space="preserve"> </w:instrText>
      </w:r>
      <w:r w:rsidR="00297873">
        <w:rPr>
          <w:u w:val="single"/>
          <w:lang w:val="en-US"/>
        </w:rPr>
        <w:fldChar w:fldCharType="end"/>
      </w:r>
      <w:r w:rsidRPr="00B01D69">
        <w:rPr>
          <w:b w:val="0"/>
          <w:lang w:val="en-US"/>
        </w:rPr>
        <w:t xml:space="preserve"> - Continuacion del importe (RAP)</w:t>
      </w:r>
      <w:bookmarkEnd w:id="145"/>
    </w:p>
    <w:p w:rsidR="00B01D69" w:rsidRDefault="00B01D69" w:rsidP="00B01D69">
      <w:pPr>
        <w:jc w:val="both"/>
      </w:pPr>
      <w:r>
        <w:t>IMPOCONT</w:t>
      </w:r>
      <w:r w:rsidR="00297873">
        <w:fldChar w:fldCharType="begin"/>
      </w:r>
      <w:r w:rsidR="00297873">
        <w:instrText xml:space="preserve"> XE "</w:instrText>
      </w:r>
      <w:r w:rsidR="00297873" w:rsidRPr="00202D57">
        <w:rPr>
          <w:lang w:val="en-US"/>
        </w:rPr>
        <w:instrText>IMPOCONT</w:instrText>
      </w:r>
      <w:r w:rsidR="00297873">
        <w:rPr>
          <w:lang w:val="en-US"/>
        </w:rPr>
        <w:instrText>"</w:instrText>
      </w:r>
      <w:r w:rsidR="00297873">
        <w:instrText xml:space="preserve"> </w:instrText>
      </w:r>
      <w:r w:rsidR="00297873">
        <w:fldChar w:fldCharType="end"/>
      </w:r>
      <w:r>
        <w:t xml:space="preserve">(campos </w:t>
      </w:r>
      <w:r w:rsidRPr="00B01D69">
        <w:rPr>
          <w:i/>
        </w:rPr>
        <w:t>par1</w:t>
      </w:r>
      <w:r w:rsidRPr="00B01D69">
        <w:t>)</w:t>
      </w:r>
    </w:p>
    <w:p w:rsidR="00B01D69" w:rsidRDefault="00B01D69" w:rsidP="00B01D69">
      <w:pPr>
        <w:jc w:val="both"/>
      </w:pPr>
      <w:r w:rsidRPr="00B01D69">
        <w:rPr>
          <w:b/>
        </w:rPr>
        <w:t>Parametros:</w:t>
      </w:r>
      <w:r w:rsidRPr="00B01D69">
        <w:t xml:space="preserve"> </w:t>
      </w:r>
      <w:r w:rsidRPr="00B01D69">
        <w:rPr>
          <w:i/>
        </w:rPr>
        <w:t>par1</w:t>
      </w:r>
      <w:r w:rsidRPr="00B01D69">
        <w:t xml:space="preserve"> : los campos son ser por leer de la fecha de la fila del texto</w:t>
      </w:r>
    </w:p>
    <w:p w:rsidR="00B01D69" w:rsidRDefault="00B01D69" w:rsidP="00B01D69">
      <w:pPr>
        <w:jc w:val="both"/>
      </w:pPr>
      <w:r w:rsidRPr="00B01D69">
        <w:rPr>
          <w:b/>
          <w:lang w:val="en-US"/>
        </w:rPr>
        <w:t>Descripcion:</w:t>
      </w:r>
      <w:r w:rsidRPr="00B01D69">
        <w:rPr>
          <w:lang w:val="en-US"/>
        </w:rPr>
        <w:t xml:space="preserve"> IMPOCONT</w:t>
      </w:r>
      <w:r w:rsidR="00297873">
        <w:rPr>
          <w:lang w:val="en-US"/>
        </w:rPr>
        <w:fldChar w:fldCharType="begin"/>
      </w:r>
      <w:r w:rsidR="00297873">
        <w:rPr>
          <w:lang w:val="en-US"/>
        </w:rPr>
        <w:instrText xml:space="preserve"> XE "</w:instrText>
      </w:r>
      <w:r w:rsidR="00297873" w:rsidRPr="00202D57">
        <w:rPr>
          <w:lang w:val="en-US"/>
        </w:rPr>
        <w:instrText>IMPOCONT</w:instrText>
      </w:r>
      <w:r w:rsidR="00297873">
        <w:rPr>
          <w:lang w:val="en-US"/>
        </w:rPr>
        <w:instrText xml:space="preserve">" </w:instrText>
      </w:r>
      <w:r w:rsidR="00297873">
        <w:rPr>
          <w:lang w:val="en-US"/>
        </w:rPr>
        <w:fldChar w:fldCharType="end"/>
      </w:r>
      <w:r w:rsidRPr="00B01D69">
        <w:rPr>
          <w:lang w:val="en-US"/>
        </w:rPr>
        <w:t xml:space="preserve"> continuas importe de mas campos de el mismo registro y posicion del registro como el pasado IMPORT</w:t>
      </w:r>
      <w:r w:rsidR="00297873">
        <w:rPr>
          <w:lang w:val="en-US"/>
        </w:rPr>
        <w:fldChar w:fldCharType="begin"/>
      </w:r>
      <w:r w:rsidR="00297873">
        <w:rPr>
          <w:lang w:val="en-US"/>
        </w:rPr>
        <w:instrText xml:space="preserve"> XE "</w:instrText>
      </w:r>
      <w:r w:rsidR="00297873" w:rsidRPr="00202D57">
        <w:rPr>
          <w:lang w:val="en-US"/>
        </w:rPr>
        <w:instrText>IMPORT</w:instrText>
      </w:r>
      <w:r w:rsidR="00297873">
        <w:rPr>
          <w:lang w:val="en-US"/>
        </w:rPr>
        <w:instrText xml:space="preserve">" </w:instrText>
      </w:r>
      <w:r w:rsidR="00297873">
        <w:rPr>
          <w:lang w:val="en-US"/>
        </w:rPr>
        <w:fldChar w:fldCharType="end"/>
      </w:r>
      <w:r w:rsidRPr="00B01D69">
        <w:rPr>
          <w:lang w:val="en-US"/>
        </w:rPr>
        <w:t xml:space="preserve"> buscado. </w:t>
      </w:r>
      <w:r w:rsidRPr="00B01D69">
        <w:t>Usando cuando un tipo de registro por empezar del registro puede causar importe de diferentes campos.</w:t>
      </w:r>
    </w:p>
    <w:p w:rsidR="00417AD6" w:rsidRDefault="00B01D69" w:rsidP="00B01D69">
      <w:pPr>
        <w:jc w:val="both"/>
        <w:rPr>
          <w:u w:val="single"/>
        </w:rPr>
      </w:pPr>
      <w:r w:rsidRPr="00B01D69">
        <w:rPr>
          <w:b/>
        </w:rPr>
        <w:t>Ver tambien:</w:t>
      </w:r>
      <w:r w:rsidRPr="00B01D69">
        <w:t xml:space="preserve"> </w:t>
      </w:r>
      <w:r w:rsidRPr="00B01D69">
        <w:rPr>
          <w:u w:val="single"/>
        </w:rPr>
        <w:t>IMPORT</w:t>
      </w:r>
      <w:r w:rsidR="00297873">
        <w:rPr>
          <w:u w:val="single"/>
        </w:rPr>
        <w:fldChar w:fldCharType="begin"/>
      </w:r>
      <w:r w:rsidR="00297873">
        <w:rPr>
          <w:u w:val="single"/>
        </w:rPr>
        <w:instrText xml:space="preserve"> XE "</w:instrText>
      </w:r>
      <w:r w:rsidR="00297873" w:rsidRPr="00202D57">
        <w:rPr>
          <w:lang w:val="en-US"/>
        </w:rPr>
        <w:instrText>IMPORT</w:instrText>
      </w:r>
      <w:r w:rsidR="00297873">
        <w:rPr>
          <w:lang w:val="en-US"/>
        </w:rPr>
        <w:instrText>"</w:instrText>
      </w:r>
      <w:r w:rsidR="00297873">
        <w:rPr>
          <w:u w:val="single"/>
        </w:rPr>
        <w:instrText xml:space="preserve"> </w:instrText>
      </w:r>
      <w:r w:rsidR="00297873">
        <w:rPr>
          <w:u w:val="single"/>
        </w:rPr>
        <w:fldChar w:fldCharType="end"/>
      </w:r>
      <w:r w:rsidRPr="00B01D69">
        <w:t xml:space="preserve">, </w:t>
      </w:r>
      <w:r w:rsidRPr="00B01D69">
        <w:rPr>
          <w:u w:val="single"/>
        </w:rPr>
        <w:t>IMPONEXT</w:t>
      </w:r>
      <w:r w:rsidR="00297873">
        <w:rPr>
          <w:u w:val="single"/>
        </w:rPr>
        <w:fldChar w:fldCharType="begin"/>
      </w:r>
      <w:r w:rsidR="00297873">
        <w:rPr>
          <w:u w:val="single"/>
        </w:rPr>
        <w:instrText xml:space="preserve"> XE "</w:instrText>
      </w:r>
      <w:r w:rsidR="00297873" w:rsidRPr="00202D57">
        <w:rPr>
          <w:lang w:val="en-US"/>
        </w:rPr>
        <w:instrText>IMPONEXT</w:instrText>
      </w:r>
      <w:r w:rsidR="00297873">
        <w:rPr>
          <w:lang w:val="en-US"/>
        </w:rPr>
        <w:instrText>"</w:instrText>
      </w:r>
      <w:r w:rsidR="00297873">
        <w:rPr>
          <w:u w:val="single"/>
        </w:rPr>
        <w:instrText xml:space="preserve"> </w:instrText>
      </w:r>
      <w:r w:rsidR="00297873">
        <w:rPr>
          <w:u w:val="single"/>
        </w:rPr>
        <w:fldChar w:fldCharType="end"/>
      </w:r>
      <w:r w:rsidRPr="00B01D69">
        <w:t xml:space="preserve">, </w:t>
      </w:r>
      <w:r w:rsidRPr="00B01D69">
        <w:rPr>
          <w:u w:val="single"/>
        </w:rPr>
        <w:t>IMPOESTE</w:t>
      </w:r>
    </w:p>
    <w:p w:rsidR="00417AD6" w:rsidRDefault="00417AD6" w:rsidP="00417AD6">
      <w:pPr>
        <w:pStyle w:val="Overskrift1"/>
        <w:rPr>
          <w:b w:val="0"/>
          <w:lang w:val="en-US"/>
        </w:rPr>
      </w:pPr>
      <w:bookmarkStart w:id="146" w:name="_Toc118088589"/>
      <w:r w:rsidRPr="00417AD6">
        <w:rPr>
          <w:lang w:val="en-US"/>
        </w:rPr>
        <w:t xml:space="preserve">11.2.2. </w:t>
      </w:r>
      <w:r w:rsidRPr="00417AD6">
        <w:rPr>
          <w:u w:val="single"/>
          <w:lang w:val="en-US"/>
        </w:rPr>
        <w:t>IMPONEXT</w:t>
      </w:r>
      <w:r w:rsidR="00297873">
        <w:rPr>
          <w:u w:val="single"/>
          <w:lang w:val="en-US"/>
        </w:rPr>
        <w:fldChar w:fldCharType="begin"/>
      </w:r>
      <w:r w:rsidR="00297873">
        <w:rPr>
          <w:u w:val="single"/>
          <w:lang w:val="en-US"/>
        </w:rPr>
        <w:instrText xml:space="preserve"> XE "</w:instrText>
      </w:r>
      <w:r w:rsidR="00297873" w:rsidRPr="00202D57">
        <w:rPr>
          <w:lang w:val="en-US"/>
        </w:rPr>
        <w:instrText>IMPONEXT</w:instrText>
      </w:r>
      <w:r w:rsidR="00297873">
        <w:rPr>
          <w:lang w:val="en-US"/>
        </w:rPr>
        <w:instrText>"</w:instrText>
      </w:r>
      <w:r w:rsidR="00297873">
        <w:rPr>
          <w:u w:val="single"/>
          <w:lang w:val="en-US"/>
        </w:rPr>
        <w:instrText xml:space="preserve"> </w:instrText>
      </w:r>
      <w:r w:rsidR="00297873">
        <w:rPr>
          <w:u w:val="single"/>
          <w:lang w:val="en-US"/>
        </w:rPr>
        <w:fldChar w:fldCharType="end"/>
      </w:r>
      <w:r w:rsidRPr="00417AD6">
        <w:rPr>
          <w:b w:val="0"/>
          <w:lang w:val="en-US"/>
        </w:rPr>
        <w:t xml:space="preserve"> - Importe del proximo registro (RAP)</w:t>
      </w:r>
      <w:bookmarkEnd w:id="146"/>
    </w:p>
    <w:p w:rsidR="00417AD6" w:rsidRDefault="00417AD6" w:rsidP="00417AD6">
      <w:pPr>
        <w:jc w:val="both"/>
      </w:pPr>
      <w:r>
        <w:t>IMPONEXT</w:t>
      </w:r>
      <w:r w:rsidR="00297873">
        <w:fldChar w:fldCharType="begin"/>
      </w:r>
      <w:r w:rsidR="00297873">
        <w:instrText xml:space="preserve"> XE "</w:instrText>
      </w:r>
      <w:r w:rsidR="00297873" w:rsidRPr="00202D57">
        <w:rPr>
          <w:lang w:val="en-US"/>
        </w:rPr>
        <w:instrText>IMPONEXT</w:instrText>
      </w:r>
      <w:r w:rsidR="00297873">
        <w:rPr>
          <w:lang w:val="en-US"/>
        </w:rPr>
        <w:instrText>"</w:instrText>
      </w:r>
      <w:r w:rsidR="00297873">
        <w:instrText xml:space="preserve"> </w:instrText>
      </w:r>
      <w:r w:rsidR="00297873">
        <w:fldChar w:fldCharType="end"/>
      </w:r>
      <w:r>
        <w:t xml:space="preserve">(campos </w:t>
      </w:r>
      <w:r w:rsidRPr="00417AD6">
        <w:rPr>
          <w:i/>
        </w:rPr>
        <w:t>par1</w:t>
      </w:r>
      <w:r w:rsidRPr="00417AD6">
        <w:t>)</w:t>
      </w:r>
    </w:p>
    <w:p w:rsidR="00417AD6" w:rsidRDefault="00417AD6" w:rsidP="00417AD6">
      <w:pPr>
        <w:jc w:val="both"/>
      </w:pPr>
      <w:r w:rsidRPr="00417AD6">
        <w:rPr>
          <w:b/>
        </w:rPr>
        <w:t>Parametros:</w:t>
      </w:r>
      <w:r w:rsidRPr="00417AD6">
        <w:t xml:space="preserve"> </w:t>
      </w:r>
      <w:r w:rsidRPr="00417AD6">
        <w:rPr>
          <w:i/>
        </w:rPr>
        <w:t>par1</w:t>
      </w:r>
      <w:r w:rsidRPr="00417AD6">
        <w:t xml:space="preserve"> : los campos estan set por leer la fecha de la fila del texto</w:t>
      </w:r>
    </w:p>
    <w:p w:rsidR="00417AD6" w:rsidRDefault="00417AD6" w:rsidP="00417AD6">
      <w:pPr>
        <w:jc w:val="both"/>
        <w:rPr>
          <w:lang w:val="en-US"/>
        </w:rPr>
      </w:pPr>
      <w:r w:rsidRPr="00417AD6">
        <w:rPr>
          <w:b/>
          <w:lang w:val="en-US"/>
        </w:rPr>
        <w:t>Descripcion:</w:t>
      </w:r>
      <w:r w:rsidRPr="00417AD6">
        <w:rPr>
          <w:lang w:val="en-US"/>
        </w:rPr>
        <w:t xml:space="preserve"> IMPONEXT</w:t>
      </w:r>
      <w:r w:rsidR="00297873">
        <w:rPr>
          <w:lang w:val="en-US"/>
        </w:rPr>
        <w:fldChar w:fldCharType="begin"/>
      </w:r>
      <w:r w:rsidR="00297873">
        <w:rPr>
          <w:lang w:val="en-US"/>
        </w:rPr>
        <w:instrText xml:space="preserve"> XE "</w:instrText>
      </w:r>
      <w:r w:rsidR="00297873" w:rsidRPr="00202D57">
        <w:rPr>
          <w:lang w:val="en-US"/>
        </w:rPr>
        <w:instrText>IMPONEXT</w:instrText>
      </w:r>
      <w:r w:rsidR="00297873">
        <w:rPr>
          <w:lang w:val="en-US"/>
        </w:rPr>
        <w:instrText xml:space="preserve">" </w:instrText>
      </w:r>
      <w:r w:rsidR="00297873">
        <w:rPr>
          <w:lang w:val="en-US"/>
        </w:rPr>
        <w:fldChar w:fldCharType="end"/>
      </w:r>
      <w:r w:rsidRPr="00417AD6">
        <w:rPr>
          <w:lang w:val="en-US"/>
        </w:rPr>
        <w:t xml:space="preserve"> lees un nuevo registro del importe de la fila y importes de los campos de aqui. Usar cuando un campo indica que uno o mas registros siguientes con relatados en las informaciones para este registroprincipal.</w:t>
      </w:r>
    </w:p>
    <w:p w:rsidR="000F0C54" w:rsidRDefault="00417AD6" w:rsidP="00417AD6">
      <w:pPr>
        <w:jc w:val="both"/>
        <w:rPr>
          <w:u w:val="single"/>
        </w:rPr>
      </w:pPr>
      <w:r w:rsidRPr="00417AD6">
        <w:rPr>
          <w:b/>
        </w:rPr>
        <w:t>Ver tambien:</w:t>
      </w:r>
      <w:r w:rsidRPr="00417AD6">
        <w:t xml:space="preserve"> </w:t>
      </w:r>
      <w:r w:rsidRPr="00417AD6">
        <w:rPr>
          <w:u w:val="single"/>
        </w:rPr>
        <w:t>IMPORT</w:t>
      </w:r>
      <w:r w:rsidR="00297873">
        <w:rPr>
          <w:u w:val="single"/>
        </w:rPr>
        <w:fldChar w:fldCharType="begin"/>
      </w:r>
      <w:r w:rsidR="00297873">
        <w:rPr>
          <w:u w:val="single"/>
        </w:rPr>
        <w:instrText xml:space="preserve"> XE "</w:instrText>
      </w:r>
      <w:r w:rsidR="00297873" w:rsidRPr="00202D57">
        <w:rPr>
          <w:lang w:val="en-US"/>
        </w:rPr>
        <w:instrText>IMPORT</w:instrText>
      </w:r>
      <w:r w:rsidR="00297873">
        <w:rPr>
          <w:lang w:val="en-US"/>
        </w:rPr>
        <w:instrText>"</w:instrText>
      </w:r>
      <w:r w:rsidR="00297873">
        <w:rPr>
          <w:u w:val="single"/>
        </w:rPr>
        <w:instrText xml:space="preserve"> </w:instrText>
      </w:r>
      <w:r w:rsidR="00297873">
        <w:rPr>
          <w:u w:val="single"/>
        </w:rPr>
        <w:fldChar w:fldCharType="end"/>
      </w:r>
      <w:r w:rsidRPr="00417AD6">
        <w:t xml:space="preserve">, </w:t>
      </w:r>
      <w:r w:rsidRPr="00417AD6">
        <w:rPr>
          <w:u w:val="single"/>
        </w:rPr>
        <w:t>IMPOCONT</w:t>
      </w:r>
      <w:r w:rsidR="00297873">
        <w:rPr>
          <w:u w:val="single"/>
        </w:rPr>
        <w:fldChar w:fldCharType="begin"/>
      </w:r>
      <w:r w:rsidR="00297873">
        <w:rPr>
          <w:u w:val="single"/>
        </w:rPr>
        <w:instrText xml:space="preserve"> XE "</w:instrText>
      </w:r>
      <w:r w:rsidR="00297873" w:rsidRPr="00202D57">
        <w:rPr>
          <w:lang w:val="en-US"/>
        </w:rPr>
        <w:instrText>IMPOCONT</w:instrText>
      </w:r>
      <w:r w:rsidR="00297873">
        <w:rPr>
          <w:lang w:val="en-US"/>
        </w:rPr>
        <w:instrText>"</w:instrText>
      </w:r>
      <w:r w:rsidR="00297873">
        <w:rPr>
          <w:u w:val="single"/>
        </w:rPr>
        <w:instrText xml:space="preserve"> </w:instrText>
      </w:r>
      <w:r w:rsidR="00297873">
        <w:rPr>
          <w:u w:val="single"/>
        </w:rPr>
        <w:fldChar w:fldCharType="end"/>
      </w:r>
      <w:r w:rsidRPr="00417AD6">
        <w:t xml:space="preserve">, </w:t>
      </w:r>
      <w:r w:rsidRPr="00417AD6">
        <w:rPr>
          <w:u w:val="single"/>
        </w:rPr>
        <w:t>IMPOESTE</w:t>
      </w:r>
    </w:p>
    <w:p w:rsidR="000F0C54" w:rsidRDefault="000F0C54" w:rsidP="000F0C54">
      <w:pPr>
        <w:pStyle w:val="Overskrift1"/>
        <w:rPr>
          <w:b w:val="0"/>
        </w:rPr>
      </w:pPr>
      <w:bookmarkStart w:id="147" w:name="_Toc118088590"/>
      <w:r>
        <w:t xml:space="preserve">11.2.3. </w:t>
      </w:r>
      <w:r w:rsidRPr="000F0C54">
        <w:rPr>
          <w:u w:val="single"/>
        </w:rPr>
        <w:t>IMPOESTE</w:t>
      </w:r>
      <w:r w:rsidRPr="000F0C54">
        <w:rPr>
          <w:b w:val="0"/>
        </w:rPr>
        <w:t xml:space="preserve"> - Reimporte de este registro (RAP)</w:t>
      </w:r>
      <w:bookmarkEnd w:id="147"/>
    </w:p>
    <w:p w:rsidR="000F0C54" w:rsidRDefault="000F0C54" w:rsidP="000F0C54">
      <w:pPr>
        <w:jc w:val="both"/>
      </w:pPr>
      <w:r>
        <w:t xml:space="preserve">IMPOESTE(campos </w:t>
      </w:r>
      <w:r w:rsidRPr="000F0C54">
        <w:rPr>
          <w:i/>
        </w:rPr>
        <w:t>par1</w:t>
      </w:r>
      <w:r w:rsidRPr="000F0C54">
        <w:t>)</w:t>
      </w:r>
    </w:p>
    <w:p w:rsidR="000F0C54" w:rsidRDefault="000F0C54" w:rsidP="000F0C54">
      <w:pPr>
        <w:jc w:val="both"/>
      </w:pPr>
      <w:r w:rsidRPr="000F0C54">
        <w:rPr>
          <w:b/>
        </w:rPr>
        <w:t>Parametros:</w:t>
      </w:r>
      <w:r w:rsidRPr="000F0C54">
        <w:t xml:space="preserve"> </w:t>
      </w:r>
      <w:r w:rsidRPr="000F0C54">
        <w:rPr>
          <w:i/>
        </w:rPr>
        <w:t>par1</w:t>
      </w:r>
      <w:r w:rsidRPr="000F0C54">
        <w:t xml:space="preserve"> : los campos son set por leer de la fecha de la fila del texto</w:t>
      </w:r>
    </w:p>
    <w:p w:rsidR="000F0C54" w:rsidRDefault="000F0C54" w:rsidP="000F0C54">
      <w:pPr>
        <w:jc w:val="both"/>
      </w:pPr>
      <w:r w:rsidRPr="000F0C54">
        <w:rPr>
          <w:b/>
          <w:lang w:val="en-US"/>
        </w:rPr>
        <w:t>Descripcion:</w:t>
      </w:r>
      <w:r w:rsidRPr="000F0C54">
        <w:rPr>
          <w:lang w:val="en-US"/>
        </w:rPr>
        <w:t xml:space="preserve"> IMPOESTE importes del registro actual de ahora. </w:t>
      </w:r>
      <w:r w:rsidRPr="000F0C54">
        <w:t>Usado cuando un tipo de registro por empezar del registro puede causar el importe de diferentes campos.</w:t>
      </w:r>
    </w:p>
    <w:p w:rsidR="00EE270F" w:rsidRDefault="000F0C54" w:rsidP="000F0C54">
      <w:pPr>
        <w:jc w:val="both"/>
        <w:rPr>
          <w:u w:val="single"/>
        </w:rPr>
      </w:pPr>
      <w:r w:rsidRPr="000F0C54">
        <w:rPr>
          <w:b/>
        </w:rPr>
        <w:t>Ver tambien:</w:t>
      </w:r>
      <w:r w:rsidRPr="000F0C54">
        <w:t xml:space="preserve"> </w:t>
      </w:r>
      <w:r w:rsidRPr="000F0C54">
        <w:rPr>
          <w:u w:val="single"/>
        </w:rPr>
        <w:t>IMPORT</w:t>
      </w:r>
      <w:r w:rsidR="00297873">
        <w:rPr>
          <w:u w:val="single"/>
        </w:rPr>
        <w:fldChar w:fldCharType="begin"/>
      </w:r>
      <w:r w:rsidR="00297873">
        <w:rPr>
          <w:u w:val="single"/>
        </w:rPr>
        <w:instrText xml:space="preserve"> XE "</w:instrText>
      </w:r>
      <w:r w:rsidR="00297873" w:rsidRPr="00202D57">
        <w:rPr>
          <w:lang w:val="en-US"/>
        </w:rPr>
        <w:instrText>IMPORT</w:instrText>
      </w:r>
      <w:r w:rsidR="00297873">
        <w:rPr>
          <w:lang w:val="en-US"/>
        </w:rPr>
        <w:instrText>"</w:instrText>
      </w:r>
      <w:r w:rsidR="00297873">
        <w:rPr>
          <w:u w:val="single"/>
        </w:rPr>
        <w:instrText xml:space="preserve"> </w:instrText>
      </w:r>
      <w:r w:rsidR="00297873">
        <w:rPr>
          <w:u w:val="single"/>
        </w:rPr>
        <w:fldChar w:fldCharType="end"/>
      </w:r>
      <w:r w:rsidRPr="000F0C54">
        <w:t xml:space="preserve">, </w:t>
      </w:r>
      <w:r w:rsidRPr="000F0C54">
        <w:rPr>
          <w:u w:val="single"/>
        </w:rPr>
        <w:t>IMPOCONT</w:t>
      </w:r>
      <w:r w:rsidR="00297873">
        <w:rPr>
          <w:u w:val="single"/>
        </w:rPr>
        <w:fldChar w:fldCharType="begin"/>
      </w:r>
      <w:r w:rsidR="00297873">
        <w:rPr>
          <w:u w:val="single"/>
        </w:rPr>
        <w:instrText xml:space="preserve"> XE "</w:instrText>
      </w:r>
      <w:r w:rsidR="00297873" w:rsidRPr="00202D57">
        <w:rPr>
          <w:lang w:val="en-US"/>
        </w:rPr>
        <w:instrText>IMPOCONT</w:instrText>
      </w:r>
      <w:r w:rsidR="00297873">
        <w:rPr>
          <w:lang w:val="en-US"/>
        </w:rPr>
        <w:instrText>"</w:instrText>
      </w:r>
      <w:r w:rsidR="00297873">
        <w:rPr>
          <w:u w:val="single"/>
        </w:rPr>
        <w:instrText xml:space="preserve"> </w:instrText>
      </w:r>
      <w:r w:rsidR="00297873">
        <w:rPr>
          <w:u w:val="single"/>
        </w:rPr>
        <w:fldChar w:fldCharType="end"/>
      </w:r>
      <w:r w:rsidRPr="000F0C54">
        <w:t xml:space="preserve">, </w:t>
      </w:r>
      <w:r w:rsidRPr="000F0C54">
        <w:rPr>
          <w:u w:val="single"/>
        </w:rPr>
        <w:t>IMPONEXT</w:t>
      </w:r>
      <w:r w:rsidR="00297873">
        <w:rPr>
          <w:u w:val="single"/>
        </w:rPr>
        <w:fldChar w:fldCharType="begin"/>
      </w:r>
      <w:r w:rsidR="00297873">
        <w:rPr>
          <w:u w:val="single"/>
        </w:rPr>
        <w:instrText xml:space="preserve"> XE "</w:instrText>
      </w:r>
      <w:r w:rsidR="00297873" w:rsidRPr="00202D57">
        <w:rPr>
          <w:lang w:val="en-US"/>
        </w:rPr>
        <w:instrText>IMPONEXT</w:instrText>
      </w:r>
      <w:r w:rsidR="00297873">
        <w:rPr>
          <w:lang w:val="en-US"/>
        </w:rPr>
        <w:instrText>"</w:instrText>
      </w:r>
      <w:r w:rsidR="00297873">
        <w:rPr>
          <w:u w:val="single"/>
        </w:rPr>
        <w:instrText xml:space="preserve"> </w:instrText>
      </w:r>
      <w:r w:rsidR="00297873">
        <w:rPr>
          <w:u w:val="single"/>
        </w:rPr>
        <w:fldChar w:fldCharType="end"/>
      </w:r>
    </w:p>
    <w:p w:rsidR="00EE270F" w:rsidRDefault="00EE270F" w:rsidP="00EE270F">
      <w:pPr>
        <w:pStyle w:val="Overskrift1"/>
        <w:rPr>
          <w:b w:val="0"/>
        </w:rPr>
      </w:pPr>
      <w:bookmarkStart w:id="148" w:name="_Toc118088591"/>
      <w:r>
        <w:t xml:space="preserve">11.3. </w:t>
      </w:r>
      <w:r w:rsidRPr="00EE270F">
        <w:rPr>
          <w:u w:val="single"/>
        </w:rPr>
        <w:t>FTP</w:t>
      </w:r>
      <w:r w:rsidRPr="00EE270F">
        <w:rPr>
          <w:b w:val="0"/>
        </w:rPr>
        <w:t xml:space="preserve"> - Procesador Transferido de la fila</w:t>
      </w:r>
      <w:bookmarkEnd w:id="148"/>
    </w:p>
    <w:p w:rsidR="00EE270F" w:rsidRDefault="00EE270F" w:rsidP="00EE270F">
      <w:pPr>
        <w:jc w:val="both"/>
        <w:rPr>
          <w:lang w:val="en-US"/>
        </w:rPr>
      </w:pPr>
      <w:r w:rsidRPr="00EE270F">
        <w:rPr>
          <w:lang w:val="en-US"/>
        </w:rPr>
        <w:t xml:space="preserve">numero FTP(Numero </w:t>
      </w:r>
      <w:r w:rsidRPr="00EE270F">
        <w:rPr>
          <w:i/>
          <w:lang w:val="en-US"/>
        </w:rPr>
        <w:t>par1</w:t>
      </w:r>
      <w:r w:rsidRPr="00EE270F">
        <w:rPr>
          <w:lang w:val="en-US"/>
        </w:rPr>
        <w:t xml:space="preserve">, Texto </w:t>
      </w:r>
      <w:r w:rsidRPr="00EE270F">
        <w:rPr>
          <w:i/>
          <w:lang w:val="en-US"/>
        </w:rPr>
        <w:t>par2</w:t>
      </w:r>
      <w:r w:rsidRPr="00EE270F">
        <w:rPr>
          <w:lang w:val="en-US"/>
        </w:rPr>
        <w:t>)</w:t>
      </w:r>
    </w:p>
    <w:p w:rsidR="00EE270F" w:rsidRDefault="00EE270F" w:rsidP="00EE270F"/>
    <w:p w:rsidR="00EE270F" w:rsidRDefault="00EE270F" w:rsidP="00EE270F"/>
    <w:p w:rsidR="00EE270F" w:rsidRDefault="00EE270F" w:rsidP="00EE270F">
      <w:pPr>
        <w:jc w:val="both"/>
      </w:pPr>
      <w:r w:rsidRPr="00EE270F">
        <w:rPr>
          <w:i/>
        </w:rPr>
        <w:t>Par2</w:t>
      </w:r>
      <w:r w:rsidRPr="00EE270F">
        <w:t>: FTP comando</w:t>
      </w:r>
    </w:p>
    <w:p w:rsidR="00EE270F" w:rsidRDefault="00EE270F" w:rsidP="00EE270F">
      <w:pPr>
        <w:jc w:val="both"/>
        <w:rPr>
          <w:lang w:val="en-US"/>
        </w:rPr>
      </w:pPr>
      <w:r w:rsidRPr="00EE270F">
        <w:rPr>
          <w:b/>
          <w:lang w:val="en-US"/>
        </w:rPr>
        <w:t>Descripcion:</w:t>
      </w:r>
      <w:r w:rsidRPr="00EE270F">
        <w:rPr>
          <w:lang w:val="en-US"/>
        </w:rPr>
        <w:t xml:space="preserve"> La funcion FTP tienen que ser construida en permitir avanzar a los usuarios a transferir filas por ejemplo en un registro basado en un SSV fila conteniendo los nombres de la fila. Por un completo set de comandos tu deberias consultar un FTP manual. Anotar que los campos libres pueden ser usados para el comando y que los 32 bit version sujetan nombre largos de la fila.</w:t>
      </w:r>
    </w:p>
    <w:p w:rsidR="00EE270F" w:rsidRDefault="00EE270F" w:rsidP="00EE270F">
      <w:pPr>
        <w:jc w:val="both"/>
        <w:rPr>
          <w:lang w:val="en-US"/>
        </w:rPr>
      </w:pPr>
      <w:r w:rsidRPr="00EE270F">
        <w:rPr>
          <w:lang w:val="en-US"/>
        </w:rPr>
        <w:t>El ejemplo demostrado la transferencia de un fila de un Quattro sistama con el comando especial QUATTRO para transferir con el bloque de cabeza y XQUAT mover el adicional FTP informaciones de el tambien transferida la fila.</w:t>
      </w:r>
    </w:p>
    <w:p w:rsidR="00EE270F" w:rsidRDefault="00EE270F" w:rsidP="00EE270F">
      <w:pPr>
        <w:jc w:val="both"/>
        <w:rPr>
          <w:lang w:val="en-US"/>
        </w:rPr>
      </w:pPr>
      <w:r w:rsidRPr="00EE270F">
        <w:rPr>
          <w:b/>
          <w:lang w:val="en-US"/>
        </w:rPr>
        <w:t>Volvervalor:</w:t>
      </w:r>
      <w:r w:rsidRPr="00EE270F">
        <w:rPr>
          <w:lang w:val="en-US"/>
        </w:rPr>
        <w:t xml:space="preserve"> para OPEN</w:t>
      </w:r>
      <w:r w:rsidR="00297873">
        <w:rPr>
          <w:lang w:val="en-US"/>
        </w:rPr>
        <w:fldChar w:fldCharType="begin"/>
      </w:r>
      <w:r w:rsidR="00297873">
        <w:rPr>
          <w:lang w:val="en-US"/>
        </w:rPr>
        <w:instrText xml:space="preserve"> XE "</w:instrText>
      </w:r>
      <w:r w:rsidR="00297873" w:rsidRPr="00202D57">
        <w:rPr>
          <w:lang w:val="en-US"/>
        </w:rPr>
        <w:instrText>OPEN</w:instrText>
      </w:r>
      <w:r w:rsidR="00297873">
        <w:rPr>
          <w:lang w:val="en-US"/>
        </w:rPr>
        <w:instrText xml:space="preserve">" </w:instrText>
      </w:r>
      <w:r w:rsidR="00297873">
        <w:rPr>
          <w:lang w:val="en-US"/>
        </w:rPr>
        <w:fldChar w:fldCharType="end"/>
      </w:r>
      <w:r w:rsidRPr="00EE270F">
        <w:rPr>
          <w:lang w:val="en-US"/>
        </w:rPr>
        <w:t>: FTP Manejo, todos los otros: FTP error codigo, 0=OK</w:t>
      </w:r>
    </w:p>
    <w:p w:rsidR="00EE270F" w:rsidRDefault="00EE270F" w:rsidP="00EE270F">
      <w:pPr>
        <w:jc w:val="both"/>
        <w:rPr>
          <w:b/>
        </w:rPr>
      </w:pPr>
      <w:r w:rsidRPr="00EE270F">
        <w:rPr>
          <w:b/>
        </w:rPr>
        <w:t>Ejemplo:</w:t>
      </w:r>
    </w:p>
    <w:p w:rsidR="00EE270F" w:rsidRDefault="00EE270F" w:rsidP="00EE270F"/>
    <w:p w:rsidR="00EE270F" w:rsidRDefault="00EE270F" w:rsidP="00EE270F"/>
    <w:p w:rsidR="00EE270F" w:rsidRDefault="00EE270F" w:rsidP="00EE270F"/>
    <w:p w:rsidR="00EE270F" w:rsidRDefault="00EE270F" w:rsidP="00EE270F"/>
    <w:p w:rsidR="00EE270F" w:rsidRDefault="00EE270F" w:rsidP="00EE270F"/>
    <w:p w:rsidR="00EE270F" w:rsidRDefault="00EE270F" w:rsidP="00EE270F"/>
    <w:p w:rsidR="00EE270F" w:rsidRDefault="00EE270F" w:rsidP="00EE270F"/>
    <w:p w:rsidR="002A18E4" w:rsidRDefault="002A18E4" w:rsidP="00EE270F"/>
    <w:p w:rsidR="002A18E4" w:rsidRDefault="002A18E4" w:rsidP="002A18E4">
      <w:pPr>
        <w:pStyle w:val="Overskrift1"/>
        <w:rPr>
          <w:lang w:val="en-US"/>
        </w:rPr>
      </w:pPr>
      <w:bookmarkStart w:id="149" w:name="_Toc118088592"/>
      <w:r w:rsidRPr="002A18E4">
        <w:rPr>
          <w:lang w:val="en-US"/>
        </w:rPr>
        <w:t>12. Multiples compañias y union de las filas</w:t>
      </w:r>
      <w:bookmarkEnd w:id="149"/>
    </w:p>
    <w:p w:rsidR="002A18E4" w:rsidRDefault="002A18E4" w:rsidP="002A18E4"/>
    <w:p w:rsidR="00643D4B" w:rsidRDefault="002A18E4" w:rsidP="002A18E4">
      <w:pPr>
        <w:jc w:val="both"/>
        <w:rPr>
          <w:lang w:val="en-US"/>
        </w:rPr>
      </w:pPr>
      <w:r w:rsidRPr="002A18E4">
        <w:rPr>
          <w:lang w:val="en-US"/>
        </w:rPr>
        <w:t>Estas funciones describen debajo estan intentando usar con multiples compañias con tablas separadas/fechabase de los sistemas y para estar uniendo diferentes filas con el mismo registro de la distribucion.</w:t>
      </w:r>
    </w:p>
    <w:p w:rsidR="00643D4B" w:rsidRDefault="00643D4B" w:rsidP="00643D4B">
      <w:pPr>
        <w:pStyle w:val="Overskrift1"/>
        <w:rPr>
          <w:b w:val="0"/>
          <w:lang w:val="en-US"/>
        </w:rPr>
      </w:pPr>
      <w:bookmarkStart w:id="150" w:name="_Toc118088593"/>
      <w:r>
        <w:rPr>
          <w:lang w:val="en-US"/>
        </w:rPr>
        <w:t xml:space="preserve">12.1. </w:t>
      </w:r>
      <w:r w:rsidRPr="00643D4B">
        <w:rPr>
          <w:u w:val="single"/>
          <w:lang w:val="en-US"/>
        </w:rPr>
        <w:t>ACCESS</w:t>
      </w:r>
      <w:r w:rsidRPr="00643D4B">
        <w:rPr>
          <w:b w:val="0"/>
          <w:lang w:val="en-US"/>
        </w:rPr>
        <w:t>- Controlar si fila existe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643D4B">
        <w:rPr>
          <w:b w:val="0"/>
          <w:lang w:val="en-US"/>
        </w:rPr>
        <w:t>)</w:t>
      </w:r>
      <w:bookmarkEnd w:id="150"/>
    </w:p>
    <w:p w:rsidR="00643D4B" w:rsidRDefault="00643D4B" w:rsidP="00643D4B">
      <w:pPr>
        <w:jc w:val="both"/>
      </w:pPr>
      <w:r>
        <w:t xml:space="preserve">numero ACCESS(Nombrefila </w:t>
      </w:r>
      <w:r w:rsidRPr="00643D4B">
        <w:rPr>
          <w:i/>
        </w:rPr>
        <w:t>par1</w:t>
      </w:r>
      <w:r w:rsidRPr="00643D4B">
        <w:t>)</w:t>
      </w:r>
    </w:p>
    <w:p w:rsidR="00643D4B" w:rsidRDefault="00643D4B" w:rsidP="00643D4B">
      <w:pPr>
        <w:jc w:val="both"/>
      </w:pPr>
      <w:r w:rsidRPr="00643D4B">
        <w:rPr>
          <w:b/>
        </w:rPr>
        <w:t>Parametros:</w:t>
      </w:r>
      <w:r w:rsidRPr="00643D4B">
        <w:t xml:space="preserve"> </w:t>
      </w:r>
      <w:r w:rsidRPr="00643D4B">
        <w:rPr>
          <w:i/>
        </w:rPr>
        <w:t>par1</w:t>
      </w:r>
      <w:r w:rsidRPr="00643D4B">
        <w:t xml:space="preserve"> : Nombrefila</w:t>
      </w:r>
    </w:p>
    <w:p w:rsidR="00643D4B" w:rsidRDefault="00643D4B" w:rsidP="00643D4B">
      <w:pPr>
        <w:jc w:val="both"/>
        <w:rPr>
          <w:lang w:val="en-US"/>
        </w:rPr>
      </w:pPr>
      <w:r w:rsidRPr="00643D4B">
        <w:rPr>
          <w:b/>
          <w:lang w:val="en-US"/>
        </w:rPr>
        <w:t>Descripcion:</w:t>
      </w:r>
      <w:r w:rsidRPr="00643D4B">
        <w:rPr>
          <w:lang w:val="en-US"/>
        </w:rPr>
        <w:t xml:space="preserve"> Controlar si la fila cogida es presente, volver 0 si la fila esta encontrada.</w:t>
      </w:r>
    </w:p>
    <w:p w:rsidR="00643D4B" w:rsidRDefault="00643D4B" w:rsidP="00643D4B">
      <w:pPr>
        <w:jc w:val="both"/>
      </w:pPr>
      <w:r w:rsidRPr="00643D4B">
        <w:rPr>
          <w:b/>
        </w:rPr>
        <w:t>Volvervalor:</w:t>
      </w:r>
      <w:r w:rsidRPr="00643D4B">
        <w:t xml:space="preserve"> 0 si fila es encontrada.</w:t>
      </w:r>
    </w:p>
    <w:p w:rsidR="00643D4B" w:rsidRDefault="00643D4B" w:rsidP="00643D4B">
      <w:pPr>
        <w:jc w:val="both"/>
        <w:rPr>
          <w:u w:val="single"/>
        </w:rPr>
      </w:pPr>
      <w:r w:rsidRPr="00643D4B">
        <w:rPr>
          <w:b/>
        </w:rPr>
        <w:t>Ver tambien:</w:t>
      </w:r>
      <w:r w:rsidRPr="00643D4B">
        <w:t xml:space="preserve"> </w:t>
      </w:r>
      <w:r w:rsidRPr="00643D4B">
        <w:rPr>
          <w:u w:val="single"/>
        </w:rPr>
        <w:t>OPEN</w:t>
      </w:r>
      <w:r w:rsidR="00297873">
        <w:rPr>
          <w:u w:val="single"/>
        </w:rPr>
        <w:fldChar w:fldCharType="begin"/>
      </w:r>
      <w:r w:rsidR="00297873">
        <w:rPr>
          <w:u w:val="single"/>
        </w:rPr>
        <w:instrText xml:space="preserve"> XE "</w:instrText>
      </w:r>
      <w:r w:rsidR="00297873" w:rsidRPr="00202D57">
        <w:rPr>
          <w:lang w:val="en-US"/>
        </w:rPr>
        <w:instrText>OPEN</w:instrText>
      </w:r>
      <w:r w:rsidR="00297873">
        <w:rPr>
          <w:lang w:val="en-US"/>
        </w:rPr>
        <w:instrText>"</w:instrText>
      </w:r>
      <w:r w:rsidR="00297873">
        <w:rPr>
          <w:u w:val="single"/>
        </w:rPr>
        <w:instrText xml:space="preserve"> </w:instrText>
      </w:r>
      <w:r w:rsidR="00297873">
        <w:rPr>
          <w:u w:val="single"/>
        </w:rPr>
        <w:fldChar w:fldCharType="end"/>
      </w:r>
    </w:p>
    <w:p w:rsidR="008E577E" w:rsidRDefault="00643D4B" w:rsidP="00643D4B">
      <w:pPr>
        <w:jc w:val="both"/>
      </w:pPr>
      <w:r w:rsidRPr="00643D4B">
        <w:rPr>
          <w:b/>
          <w:lang w:val="en-US"/>
        </w:rPr>
        <w:t>Ejemplo:</w:t>
      </w:r>
      <w:r w:rsidRPr="00643D4B">
        <w:rPr>
          <w:lang w:val="en-US"/>
        </w:rPr>
        <w:t xml:space="preserve"> IF ACCEDES("myfile.ssv")=0 MESS</w:t>
      </w:r>
      <w:r w:rsidR="00297873">
        <w:rPr>
          <w:lang w:val="en-US"/>
        </w:rPr>
        <w:fldChar w:fldCharType="begin"/>
      </w:r>
      <w:r w:rsidR="00297873">
        <w:rPr>
          <w:lang w:val="en-US"/>
        </w:rPr>
        <w:instrText xml:space="preserve"> XE "</w:instrText>
      </w:r>
      <w:r w:rsidR="00297873" w:rsidRPr="00202D57">
        <w:rPr>
          <w:lang w:val="en-US"/>
        </w:rPr>
        <w:instrText>MESS</w:instrText>
      </w:r>
      <w:r w:rsidR="00297873">
        <w:rPr>
          <w:lang w:val="en-US"/>
        </w:rPr>
        <w:instrText xml:space="preserve">" </w:instrText>
      </w:r>
      <w:r w:rsidR="00297873">
        <w:rPr>
          <w:lang w:val="en-US"/>
        </w:rPr>
        <w:fldChar w:fldCharType="end"/>
      </w:r>
      <w:r w:rsidRPr="00643D4B">
        <w:rPr>
          <w:lang w:val="en-US"/>
        </w:rPr>
        <w:t xml:space="preserve">("Ok ? </w:t>
      </w:r>
      <w:r w:rsidRPr="00643D4B">
        <w:t>")</w:t>
      </w:r>
    </w:p>
    <w:p w:rsidR="008E577E" w:rsidRDefault="008E577E" w:rsidP="008E577E">
      <w:pPr>
        <w:pStyle w:val="Overskrift1"/>
        <w:rPr>
          <w:b w:val="0"/>
        </w:rPr>
      </w:pPr>
      <w:bookmarkStart w:id="151" w:name="_Toc118088594"/>
      <w:r>
        <w:t xml:space="preserve">12.2. </w:t>
      </w:r>
      <w:r w:rsidRPr="008E577E">
        <w:rPr>
          <w:u w:val="single"/>
        </w:rPr>
        <w:t>COMNO</w:t>
      </w:r>
      <w:r w:rsidR="00297873">
        <w:rPr>
          <w:u w:val="single"/>
        </w:rPr>
        <w:fldChar w:fldCharType="begin"/>
      </w:r>
      <w:r w:rsidR="00297873">
        <w:rPr>
          <w:u w:val="single"/>
        </w:rPr>
        <w:instrText xml:space="preserve"> XE "</w:instrText>
      </w:r>
      <w:r w:rsidR="00297873" w:rsidRPr="00202D57">
        <w:rPr>
          <w:lang w:val="en-US"/>
        </w:rPr>
        <w:instrText>COMNO</w:instrText>
      </w:r>
      <w:r w:rsidR="00297873">
        <w:rPr>
          <w:lang w:val="en-US"/>
        </w:rPr>
        <w:instrText>"</w:instrText>
      </w:r>
      <w:r w:rsidR="00297873">
        <w:rPr>
          <w:u w:val="single"/>
        </w:rPr>
        <w:instrText xml:space="preserve"> </w:instrText>
      </w:r>
      <w:r w:rsidR="00297873">
        <w:rPr>
          <w:u w:val="single"/>
        </w:rPr>
        <w:fldChar w:fldCharType="end"/>
      </w:r>
      <w:r w:rsidRPr="008E577E">
        <w:rPr>
          <w:b w:val="0"/>
        </w:rPr>
        <w:t xml:space="preserve"> - Coger compañia actual id</w:t>
      </w:r>
      <w:bookmarkEnd w:id="151"/>
    </w:p>
    <w:p w:rsidR="008E577E" w:rsidRDefault="008E577E" w:rsidP="008E577E">
      <w:pPr>
        <w:jc w:val="both"/>
      </w:pPr>
      <w:r>
        <w:t>texto COMNO</w:t>
      </w:r>
      <w:r w:rsidR="00297873">
        <w:fldChar w:fldCharType="begin"/>
      </w:r>
      <w:r w:rsidR="00297873">
        <w:instrText xml:space="preserve"> XE "</w:instrText>
      </w:r>
      <w:r w:rsidR="00297873" w:rsidRPr="00202D57">
        <w:rPr>
          <w:lang w:val="en-US"/>
        </w:rPr>
        <w:instrText>COMNO</w:instrText>
      </w:r>
      <w:r w:rsidR="00297873">
        <w:rPr>
          <w:lang w:val="en-US"/>
        </w:rPr>
        <w:instrText>"</w:instrText>
      </w:r>
      <w:r w:rsidR="00297873">
        <w:instrText xml:space="preserve"> </w:instrText>
      </w:r>
      <w:r w:rsidR="00297873">
        <w:fldChar w:fldCharType="end"/>
      </w:r>
      <w:r>
        <w:t xml:space="preserve">(Filaid </w:t>
      </w:r>
      <w:r w:rsidRPr="008E577E">
        <w:rPr>
          <w:i/>
        </w:rPr>
        <w:t>par1</w:t>
      </w:r>
      <w:r w:rsidRPr="008E577E">
        <w:t>)</w:t>
      </w:r>
    </w:p>
    <w:p w:rsidR="008E577E" w:rsidRDefault="008E577E" w:rsidP="008E577E">
      <w:pPr>
        <w:jc w:val="both"/>
      </w:pPr>
      <w:r w:rsidRPr="008E577E">
        <w:rPr>
          <w:b/>
        </w:rPr>
        <w:t>Parametros:</w:t>
      </w:r>
      <w:r w:rsidRPr="008E577E">
        <w:t xml:space="preserve"> </w:t>
      </w:r>
      <w:r w:rsidRPr="008E577E">
        <w:rPr>
          <w:i/>
        </w:rPr>
        <w:t>par1</w:t>
      </w:r>
      <w:r w:rsidRPr="008E577E">
        <w:t xml:space="preserve"> : Espacio de filaid</w:t>
      </w:r>
    </w:p>
    <w:p w:rsidR="008E577E" w:rsidRDefault="008E577E" w:rsidP="008E577E">
      <w:pPr>
        <w:jc w:val="both"/>
        <w:rPr>
          <w:lang w:val="en-US"/>
        </w:rPr>
      </w:pPr>
      <w:r w:rsidRPr="008E577E">
        <w:rPr>
          <w:b/>
          <w:lang w:val="en-US"/>
        </w:rPr>
        <w:t>Descripcion:</w:t>
      </w:r>
      <w:r w:rsidRPr="008E577E">
        <w:rPr>
          <w:lang w:val="en-US"/>
        </w:rPr>
        <w:t xml:space="preserve"> Esta funcion conbra la actual compañia id de la fila cogida, si no fila esta cogida para la fila principal.</w:t>
      </w:r>
    </w:p>
    <w:p w:rsidR="008E577E" w:rsidRDefault="008E577E" w:rsidP="008E577E">
      <w:pPr>
        <w:jc w:val="both"/>
      </w:pPr>
      <w:r w:rsidRPr="008E577E">
        <w:rPr>
          <w:b/>
        </w:rPr>
        <w:t>Volvervalor:</w:t>
      </w:r>
      <w:r w:rsidRPr="008E577E">
        <w:t xml:space="preserve"> Compañia id.</w:t>
      </w:r>
    </w:p>
    <w:p w:rsidR="008E577E" w:rsidRDefault="008E577E" w:rsidP="008E577E">
      <w:pPr>
        <w:jc w:val="both"/>
        <w:rPr>
          <w:u w:val="single"/>
        </w:rPr>
      </w:pPr>
      <w:r w:rsidRPr="008E577E">
        <w:rPr>
          <w:b/>
        </w:rPr>
        <w:t>ver tambien:</w:t>
      </w:r>
      <w:r w:rsidRPr="008E577E">
        <w:t xml:space="preserve"> </w:t>
      </w:r>
      <w:r w:rsidRPr="008E577E">
        <w:rPr>
          <w:u w:val="single"/>
        </w:rPr>
        <w:t>OPCOM</w:t>
      </w:r>
      <w:r w:rsidR="00297873">
        <w:rPr>
          <w:u w:val="single"/>
        </w:rPr>
        <w:fldChar w:fldCharType="begin"/>
      </w:r>
      <w:r w:rsidR="00297873">
        <w:rPr>
          <w:u w:val="single"/>
        </w:rPr>
        <w:instrText xml:space="preserve"> XE "</w:instrText>
      </w:r>
      <w:r w:rsidR="00297873" w:rsidRPr="00202D57">
        <w:rPr>
          <w:lang w:val="en-US"/>
        </w:rPr>
        <w:instrText>OPCOM</w:instrText>
      </w:r>
      <w:r w:rsidR="00297873">
        <w:rPr>
          <w:lang w:val="en-US"/>
        </w:rPr>
        <w:instrText>"</w:instrText>
      </w:r>
      <w:r w:rsidR="00297873">
        <w:rPr>
          <w:u w:val="single"/>
        </w:rPr>
        <w:instrText xml:space="preserve"> </w:instrText>
      </w:r>
      <w:r w:rsidR="00297873">
        <w:rPr>
          <w:u w:val="single"/>
        </w:rPr>
        <w:fldChar w:fldCharType="end"/>
      </w:r>
    </w:p>
    <w:p w:rsidR="00810323" w:rsidRDefault="008E577E" w:rsidP="008E577E">
      <w:pPr>
        <w:jc w:val="both"/>
        <w:rPr>
          <w:i/>
        </w:rPr>
      </w:pPr>
      <w:r w:rsidRPr="008E577E">
        <w:rPr>
          <w:b/>
          <w:lang w:val="en-US"/>
        </w:rPr>
        <w:t>Ejemplo:</w:t>
      </w:r>
      <w:r w:rsidRPr="008E577E">
        <w:rPr>
          <w:lang w:val="en-US"/>
        </w:rPr>
        <w:t xml:space="preserve"> #1 =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8E577E">
        <w:rPr>
          <w:lang w:val="en-US"/>
        </w:rPr>
        <w:t xml:space="preserve">()         </w:t>
      </w:r>
      <w:r w:rsidRPr="008E577E">
        <w:rPr>
          <w:i/>
          <w:lang w:val="en-US"/>
        </w:rPr>
        <w:t xml:space="preserve">/* Coger compañia actual id, eg. </w:t>
      </w:r>
      <w:r w:rsidRPr="008E577E">
        <w:rPr>
          <w:i/>
        </w:rPr>
        <w:t>"001"</w:t>
      </w:r>
    </w:p>
    <w:p w:rsidR="00810323" w:rsidRDefault="00810323" w:rsidP="00810323">
      <w:pPr>
        <w:pStyle w:val="Overskrift1"/>
        <w:rPr>
          <w:b w:val="0"/>
          <w:lang w:val="en-US"/>
        </w:rPr>
      </w:pPr>
      <w:bookmarkStart w:id="152" w:name="_Toc118088595"/>
      <w:r w:rsidRPr="00810323">
        <w:rPr>
          <w:lang w:val="en-US"/>
        </w:rPr>
        <w:t xml:space="preserve">12.3. </w:t>
      </w:r>
      <w:r w:rsidRPr="00810323">
        <w:rPr>
          <w:u w:val="single"/>
          <w:lang w:val="en-US"/>
        </w:rPr>
        <w:t>ENDSUM</w:t>
      </w:r>
      <w:r w:rsidR="00297873">
        <w:rPr>
          <w:u w:val="single"/>
          <w:lang w:val="en-US"/>
        </w:rPr>
        <w:fldChar w:fldCharType="begin"/>
      </w:r>
      <w:r w:rsidR="00297873">
        <w:rPr>
          <w:u w:val="single"/>
          <w:lang w:val="en-US"/>
        </w:rPr>
        <w:instrText xml:space="preserve"> XE "</w:instrText>
      </w:r>
      <w:r w:rsidR="00297873" w:rsidRPr="00202D57">
        <w:rPr>
          <w:lang w:val="en-US"/>
        </w:rPr>
        <w:instrText>ENDSUM</w:instrText>
      </w:r>
      <w:r w:rsidR="00297873">
        <w:rPr>
          <w:lang w:val="en-US"/>
        </w:rPr>
        <w:instrText>"</w:instrText>
      </w:r>
      <w:r w:rsidR="00297873">
        <w:rPr>
          <w:u w:val="single"/>
          <w:lang w:val="en-US"/>
        </w:rPr>
        <w:instrText xml:space="preserve"> </w:instrText>
      </w:r>
      <w:r w:rsidR="00297873">
        <w:rPr>
          <w:u w:val="single"/>
          <w:lang w:val="en-US"/>
        </w:rPr>
        <w:fldChar w:fldCharType="end"/>
      </w:r>
      <w:r w:rsidRPr="00810323">
        <w:rPr>
          <w:b w:val="0"/>
          <w:lang w:val="en-US"/>
        </w:rPr>
        <w:t xml:space="preserve"> - Total grande adiciona cuando estan usando mas filasprincipales</w:t>
      </w:r>
      <w:bookmarkEnd w:id="152"/>
    </w:p>
    <w:p w:rsidR="00810323" w:rsidRDefault="00810323" w:rsidP="00810323">
      <w:pPr>
        <w:jc w:val="both"/>
      </w:pPr>
      <w:r>
        <w:t>ENDSUM</w:t>
      </w:r>
      <w:r w:rsidR="00297873">
        <w:fldChar w:fldCharType="begin"/>
      </w:r>
      <w:r w:rsidR="00297873">
        <w:instrText xml:space="preserve"> XE "</w:instrText>
      </w:r>
      <w:r w:rsidR="00297873" w:rsidRPr="00202D57">
        <w:rPr>
          <w:lang w:val="en-US"/>
        </w:rPr>
        <w:instrText>ENDSUM</w:instrText>
      </w:r>
      <w:r w:rsidR="00297873">
        <w:rPr>
          <w:lang w:val="en-US"/>
        </w:rPr>
        <w:instrText>"</w:instrText>
      </w:r>
      <w:r w:rsidR="00297873">
        <w:instrText xml:space="preserve"> </w:instrText>
      </w:r>
      <w:r w:rsidR="00297873">
        <w:fldChar w:fldCharType="end"/>
      </w:r>
      <w:r>
        <w:t>()</w:t>
      </w:r>
    </w:p>
    <w:p w:rsidR="00810323" w:rsidRDefault="00810323" w:rsidP="00810323">
      <w:pPr>
        <w:jc w:val="both"/>
      </w:pPr>
      <w:r w:rsidRPr="00810323">
        <w:rPr>
          <w:b/>
        </w:rPr>
        <w:t>Parametros:</w:t>
      </w:r>
      <w:r w:rsidRPr="00810323">
        <w:t xml:space="preserve"> None</w:t>
      </w:r>
    </w:p>
    <w:p w:rsidR="00810323" w:rsidRDefault="00810323" w:rsidP="00810323">
      <w:pPr>
        <w:jc w:val="both"/>
        <w:rPr>
          <w:lang w:val="en-US"/>
        </w:rPr>
      </w:pPr>
      <w:r w:rsidRPr="00810323">
        <w:rPr>
          <w:b/>
          <w:lang w:val="en-US"/>
        </w:rPr>
        <w:t>Descripcion:</w:t>
      </w:r>
      <w:r w:rsidRPr="00810323">
        <w:rPr>
          <w:lang w:val="en-US"/>
        </w:rPr>
        <w:t xml:space="preserve"> En un registro con mas listas separadas causadas por el uso de otros la MERGE</w:t>
      </w:r>
      <w:r w:rsidR="00297873">
        <w:rPr>
          <w:lang w:val="en-US"/>
        </w:rPr>
        <w:fldChar w:fldCharType="begin"/>
      </w:r>
      <w:r w:rsidR="00297873">
        <w:rPr>
          <w:lang w:val="en-US"/>
        </w:rPr>
        <w:instrText xml:space="preserve"> XE "</w:instrText>
      </w:r>
      <w:r w:rsidR="00297873" w:rsidRPr="00202D57">
        <w:rPr>
          <w:lang w:val="en-US"/>
        </w:rPr>
        <w:instrText>MERGE</w:instrText>
      </w:r>
      <w:r w:rsidR="00297873">
        <w:rPr>
          <w:lang w:val="en-US"/>
        </w:rPr>
        <w:instrText xml:space="preserve">" </w:instrText>
      </w:r>
      <w:r w:rsidR="00297873">
        <w:rPr>
          <w:lang w:val="en-US"/>
        </w:rPr>
        <w:fldChar w:fldCharType="end"/>
      </w:r>
      <w:r w:rsidRPr="00810323">
        <w:rPr>
          <w:lang w:val="en-US"/>
        </w:rPr>
        <w:t xml:space="preserve"> o el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810323">
        <w:rPr>
          <w:lang w:val="en-US"/>
        </w:rPr>
        <w:t xml:space="preserve"> funcion con los totales para cada lista tu puedes obtener un total adicional de todas las marcas de los registros por reemplazar un ENDSUM</w:t>
      </w:r>
      <w:r w:rsidR="00297873">
        <w:rPr>
          <w:lang w:val="en-US"/>
        </w:rPr>
        <w:fldChar w:fldCharType="begin"/>
      </w:r>
      <w:r w:rsidR="00297873">
        <w:rPr>
          <w:lang w:val="en-US"/>
        </w:rPr>
        <w:instrText xml:space="preserve"> XE "</w:instrText>
      </w:r>
      <w:r w:rsidR="00297873" w:rsidRPr="00202D57">
        <w:rPr>
          <w:lang w:val="en-US"/>
        </w:rPr>
        <w:instrText>ENDSUM</w:instrText>
      </w:r>
      <w:r w:rsidR="00297873">
        <w:rPr>
          <w:lang w:val="en-US"/>
        </w:rPr>
        <w:instrText xml:space="preserve">" </w:instrText>
      </w:r>
      <w:r w:rsidR="00297873">
        <w:rPr>
          <w:lang w:val="en-US"/>
        </w:rPr>
        <w:fldChar w:fldCharType="end"/>
      </w:r>
      <w:r w:rsidRPr="00810323">
        <w:rPr>
          <w:lang w:val="en-US"/>
        </w:rPr>
        <w:t>() calculo de la linea.</w:t>
      </w:r>
    </w:p>
    <w:p w:rsidR="00810323" w:rsidRDefault="00810323" w:rsidP="00810323">
      <w:pPr>
        <w:jc w:val="both"/>
      </w:pPr>
      <w:r>
        <w:t>Los campos del sistema #CO y #CN deben de ser marcados como *** a el ENDSUM</w:t>
      </w:r>
      <w:r w:rsidR="00297873">
        <w:fldChar w:fldCharType="begin"/>
      </w:r>
      <w:r w:rsidR="00297873">
        <w:instrText xml:space="preserve"> XE "</w:instrText>
      </w:r>
      <w:r w:rsidR="00297873" w:rsidRPr="00202D57">
        <w:rPr>
          <w:lang w:val="en-US"/>
        </w:rPr>
        <w:instrText>ENDSUM</w:instrText>
      </w:r>
      <w:r w:rsidR="00297873">
        <w:rPr>
          <w:lang w:val="en-US"/>
        </w:rPr>
        <w:instrText>"</w:instrText>
      </w:r>
      <w:r w:rsidR="00297873">
        <w:instrText xml:space="preserve"> </w:instrText>
      </w:r>
      <w:r w:rsidR="00297873">
        <w:fldChar w:fldCharType="end"/>
      </w:r>
      <w:r>
        <w:t xml:space="preserve"> pagina.</w:t>
      </w:r>
    </w:p>
    <w:p w:rsidR="00810323" w:rsidRDefault="00810323" w:rsidP="00810323">
      <w:pPr>
        <w:jc w:val="both"/>
      </w:pPr>
      <w:r w:rsidRPr="00810323">
        <w:rPr>
          <w:b/>
        </w:rPr>
        <w:t>Volvervalor:</w:t>
      </w:r>
      <w:r w:rsidRPr="00810323">
        <w:t xml:space="preserve"> None</w:t>
      </w:r>
    </w:p>
    <w:p w:rsidR="00810323" w:rsidRDefault="00810323" w:rsidP="00810323">
      <w:pPr>
        <w:jc w:val="both"/>
        <w:rPr>
          <w:u w:val="single"/>
        </w:rPr>
      </w:pPr>
      <w:r w:rsidRPr="00810323">
        <w:rPr>
          <w:b/>
        </w:rPr>
        <w:t>Ver tambien:</w:t>
      </w:r>
      <w:r w:rsidRPr="00810323">
        <w:t xml:space="preserve"> </w:t>
      </w:r>
      <w:r w:rsidRPr="00810323">
        <w:rPr>
          <w:u w:val="single"/>
        </w:rPr>
        <w:t>KEYS</w:t>
      </w:r>
      <w:r w:rsidR="00297873">
        <w:rPr>
          <w:u w:val="single"/>
        </w:rPr>
        <w:fldChar w:fldCharType="begin"/>
      </w:r>
      <w:r w:rsidR="00297873">
        <w:rPr>
          <w:u w:val="single"/>
        </w:rPr>
        <w:instrText xml:space="preserve"> XE "</w:instrText>
      </w:r>
      <w:r w:rsidR="00297873" w:rsidRPr="00202D57">
        <w:rPr>
          <w:lang w:val="en-US"/>
        </w:rPr>
        <w:instrText>KEYS</w:instrText>
      </w:r>
      <w:r w:rsidR="00297873">
        <w:rPr>
          <w:lang w:val="en-US"/>
        </w:rPr>
        <w:instrText>"</w:instrText>
      </w:r>
      <w:r w:rsidR="00297873">
        <w:rPr>
          <w:u w:val="single"/>
        </w:rPr>
        <w:instrText xml:space="preserve"> </w:instrText>
      </w:r>
      <w:r w:rsidR="00297873">
        <w:rPr>
          <w:u w:val="single"/>
        </w:rPr>
        <w:fldChar w:fldCharType="end"/>
      </w:r>
      <w:r w:rsidRPr="00810323">
        <w:t xml:space="preserve">, </w:t>
      </w:r>
      <w:r w:rsidRPr="00810323">
        <w:rPr>
          <w:u w:val="single"/>
        </w:rPr>
        <w:t>MERGE</w:t>
      </w:r>
      <w:r w:rsidR="00297873">
        <w:rPr>
          <w:u w:val="single"/>
        </w:rPr>
        <w:fldChar w:fldCharType="begin"/>
      </w:r>
      <w:r w:rsidR="00297873">
        <w:rPr>
          <w:u w:val="single"/>
        </w:rPr>
        <w:instrText xml:space="preserve"> XE "</w:instrText>
      </w:r>
      <w:r w:rsidR="00297873" w:rsidRPr="00202D57">
        <w:rPr>
          <w:lang w:val="en-US"/>
        </w:rPr>
        <w:instrText>MERGE</w:instrText>
      </w:r>
      <w:r w:rsidR="00297873">
        <w:rPr>
          <w:lang w:val="en-US"/>
        </w:rPr>
        <w:instrText>"</w:instrText>
      </w:r>
      <w:r w:rsidR="00297873">
        <w:rPr>
          <w:u w:val="single"/>
        </w:rPr>
        <w:instrText xml:space="preserve"> </w:instrText>
      </w:r>
      <w:r w:rsidR="00297873">
        <w:rPr>
          <w:u w:val="single"/>
        </w:rPr>
        <w:fldChar w:fldCharType="end"/>
      </w:r>
      <w:r w:rsidRPr="00810323">
        <w:t xml:space="preserve">, </w:t>
      </w:r>
      <w:r w:rsidRPr="00810323">
        <w:rPr>
          <w:u w:val="single"/>
        </w:rPr>
        <w:t>OPCOM</w:t>
      </w:r>
      <w:r w:rsidR="00297873">
        <w:rPr>
          <w:u w:val="single"/>
        </w:rPr>
        <w:fldChar w:fldCharType="begin"/>
      </w:r>
      <w:r w:rsidR="00297873">
        <w:rPr>
          <w:u w:val="single"/>
        </w:rPr>
        <w:instrText xml:space="preserve"> XE "</w:instrText>
      </w:r>
      <w:r w:rsidR="00297873" w:rsidRPr="00202D57">
        <w:rPr>
          <w:lang w:val="en-US"/>
        </w:rPr>
        <w:instrText>OPCOM</w:instrText>
      </w:r>
      <w:r w:rsidR="00297873">
        <w:rPr>
          <w:lang w:val="en-US"/>
        </w:rPr>
        <w:instrText>"</w:instrText>
      </w:r>
      <w:r w:rsidR="00297873">
        <w:rPr>
          <w:u w:val="single"/>
        </w:rPr>
        <w:instrText xml:space="preserve"> </w:instrText>
      </w:r>
      <w:r w:rsidR="00297873">
        <w:rPr>
          <w:u w:val="single"/>
        </w:rPr>
        <w:fldChar w:fldCharType="end"/>
      </w:r>
    </w:p>
    <w:p w:rsidR="00DD3930" w:rsidRDefault="00810323" w:rsidP="00810323">
      <w:pPr>
        <w:jc w:val="both"/>
        <w:rPr>
          <w:i/>
        </w:rPr>
      </w:pPr>
      <w:r w:rsidRPr="00810323">
        <w:rPr>
          <w:b/>
        </w:rPr>
        <w:t>Ejemplo:</w:t>
      </w:r>
      <w:r w:rsidRPr="00810323">
        <w:t xml:space="preserve"> ENDSUM</w:t>
      </w:r>
      <w:r w:rsidR="00297873">
        <w:fldChar w:fldCharType="begin"/>
      </w:r>
      <w:r w:rsidR="00297873">
        <w:instrText xml:space="preserve"> XE "</w:instrText>
      </w:r>
      <w:r w:rsidR="00297873" w:rsidRPr="00202D57">
        <w:rPr>
          <w:lang w:val="en-US"/>
        </w:rPr>
        <w:instrText>ENDSUM</w:instrText>
      </w:r>
      <w:r w:rsidR="00297873">
        <w:rPr>
          <w:lang w:val="en-US"/>
        </w:rPr>
        <w:instrText>"</w:instrText>
      </w:r>
      <w:r w:rsidR="00297873">
        <w:instrText xml:space="preserve"> </w:instrText>
      </w:r>
      <w:r w:rsidR="00297873">
        <w:fldChar w:fldCharType="end"/>
      </w:r>
      <w:r w:rsidRPr="00810323">
        <w:t xml:space="preserve">()                    </w:t>
      </w:r>
      <w:r w:rsidRPr="00810323">
        <w:rPr>
          <w:i/>
        </w:rPr>
        <w:t>/* marcar fin en el total adicional</w:t>
      </w:r>
    </w:p>
    <w:p w:rsidR="00DD3930" w:rsidRDefault="00DD3930" w:rsidP="00DD3930">
      <w:pPr>
        <w:pStyle w:val="Overskrift1"/>
        <w:rPr>
          <w:b w:val="0"/>
          <w:lang w:val="en-US"/>
        </w:rPr>
      </w:pPr>
      <w:bookmarkStart w:id="153" w:name="_Toc118088596"/>
      <w:r w:rsidRPr="00DD3930">
        <w:rPr>
          <w:lang w:val="en-US"/>
        </w:rPr>
        <w:t xml:space="preserve">12.4. </w:t>
      </w:r>
      <w:r w:rsidRPr="00DD3930">
        <w:rPr>
          <w:u w:val="single"/>
          <w:lang w:val="en-US"/>
        </w:rPr>
        <w:t>FILENAME</w:t>
      </w:r>
      <w:r w:rsidR="00297873">
        <w:rPr>
          <w:u w:val="single"/>
          <w:lang w:val="en-US"/>
        </w:rPr>
        <w:fldChar w:fldCharType="begin"/>
      </w:r>
      <w:r w:rsidR="00297873">
        <w:rPr>
          <w:u w:val="single"/>
          <w:lang w:val="en-US"/>
        </w:rPr>
        <w:instrText xml:space="preserve"> XE "</w:instrText>
      </w:r>
      <w:r w:rsidR="00297873" w:rsidRPr="00202D57">
        <w:rPr>
          <w:lang w:val="en-US"/>
        </w:rPr>
        <w:instrText>FILENAME</w:instrText>
      </w:r>
      <w:r w:rsidR="00297873">
        <w:rPr>
          <w:lang w:val="en-US"/>
        </w:rPr>
        <w:instrText>"</w:instrText>
      </w:r>
      <w:r w:rsidR="00297873">
        <w:rPr>
          <w:u w:val="single"/>
          <w:lang w:val="en-US"/>
        </w:rPr>
        <w:instrText xml:space="preserve"> </w:instrText>
      </w:r>
      <w:r w:rsidR="00297873">
        <w:rPr>
          <w:u w:val="single"/>
          <w:lang w:val="en-US"/>
        </w:rPr>
        <w:fldChar w:fldCharType="end"/>
      </w:r>
      <w:r w:rsidRPr="00DD3930">
        <w:rPr>
          <w:b w:val="0"/>
          <w:lang w:val="en-US"/>
        </w:rPr>
        <w:t xml:space="preserve"> - Actual nombrefila para una fila abierta</w:t>
      </w:r>
      <w:bookmarkEnd w:id="153"/>
    </w:p>
    <w:p w:rsidR="00DD3930" w:rsidRDefault="00DD3930" w:rsidP="00DD3930">
      <w:pPr>
        <w:jc w:val="both"/>
      </w:pPr>
      <w:r>
        <w:t>texto FILENAME</w:t>
      </w:r>
      <w:r w:rsidR="00297873">
        <w:fldChar w:fldCharType="begin"/>
      </w:r>
      <w:r w:rsidR="00297873">
        <w:instrText xml:space="preserve"> XE "</w:instrText>
      </w:r>
      <w:r w:rsidR="00297873" w:rsidRPr="00202D57">
        <w:rPr>
          <w:lang w:val="en-US"/>
        </w:rPr>
        <w:instrText>FILENAME</w:instrText>
      </w:r>
      <w:r w:rsidR="00297873">
        <w:rPr>
          <w:lang w:val="en-US"/>
        </w:rPr>
        <w:instrText>"</w:instrText>
      </w:r>
      <w:r w:rsidR="00297873">
        <w:instrText xml:space="preserve"> </w:instrText>
      </w:r>
      <w:r w:rsidR="00297873">
        <w:fldChar w:fldCharType="end"/>
      </w:r>
      <w:r>
        <w:t xml:space="preserve">(filaid </w:t>
      </w:r>
      <w:r w:rsidRPr="00DD3930">
        <w:rPr>
          <w:i/>
        </w:rPr>
        <w:t>par1</w:t>
      </w:r>
      <w:r w:rsidRPr="00DD3930">
        <w:t>)</w:t>
      </w:r>
    </w:p>
    <w:p w:rsidR="00DD3930" w:rsidRDefault="00DD3930" w:rsidP="00DD3930">
      <w:pPr>
        <w:jc w:val="both"/>
      </w:pPr>
      <w:r w:rsidRPr="00DD3930">
        <w:rPr>
          <w:b/>
        </w:rPr>
        <w:t>Parametros:</w:t>
      </w:r>
      <w:r w:rsidRPr="00DD3930">
        <w:t xml:space="preserve"> </w:t>
      </w:r>
      <w:r w:rsidRPr="00DD3930">
        <w:rPr>
          <w:i/>
        </w:rPr>
        <w:t>par1</w:t>
      </w:r>
      <w:r w:rsidRPr="00DD3930">
        <w:t xml:space="preserve"> : Filaid</w:t>
      </w:r>
    </w:p>
    <w:p w:rsidR="00DD3930" w:rsidRDefault="00DD3930" w:rsidP="00DD3930">
      <w:pPr>
        <w:jc w:val="both"/>
        <w:rPr>
          <w:lang w:val="en-US"/>
        </w:rPr>
      </w:pPr>
      <w:r w:rsidRPr="00DD3930">
        <w:rPr>
          <w:b/>
          <w:lang w:val="en-US"/>
        </w:rPr>
        <w:t>Descripcion:</w:t>
      </w:r>
      <w:r w:rsidRPr="00DD3930">
        <w:rPr>
          <w:lang w:val="en-US"/>
        </w:rPr>
        <w:t xml:space="preserve"> Esta funcion vuelve al nombre de la fila para la fila las cuales estan actualmente abiertas con la filaid cogidas.</w:t>
      </w:r>
    </w:p>
    <w:p w:rsidR="00DD3930" w:rsidRDefault="00DD3930" w:rsidP="00DD3930">
      <w:pPr>
        <w:jc w:val="both"/>
      </w:pPr>
      <w:r w:rsidRPr="00DD3930">
        <w:rPr>
          <w:b/>
        </w:rPr>
        <w:t>volvervalor:</w:t>
      </w:r>
      <w:r w:rsidRPr="00DD3930">
        <w:t xml:space="preserve"> Nombre real de la fila.</w:t>
      </w:r>
    </w:p>
    <w:p w:rsidR="00DD3930" w:rsidRDefault="00DD3930" w:rsidP="00DD3930">
      <w:pPr>
        <w:jc w:val="both"/>
        <w:rPr>
          <w:u w:val="single"/>
        </w:rPr>
      </w:pPr>
      <w:r w:rsidRPr="00DD3930">
        <w:rPr>
          <w:b/>
        </w:rPr>
        <w:t>Ver tambien:</w:t>
      </w:r>
      <w:r w:rsidRPr="00DD3930">
        <w:t xml:space="preserve"> </w:t>
      </w:r>
      <w:r w:rsidRPr="00DD3930">
        <w:rPr>
          <w:u w:val="single"/>
        </w:rPr>
        <w:t>OPEN</w:t>
      </w:r>
      <w:r w:rsidR="00297873">
        <w:rPr>
          <w:u w:val="single"/>
        </w:rPr>
        <w:fldChar w:fldCharType="begin"/>
      </w:r>
      <w:r w:rsidR="00297873">
        <w:rPr>
          <w:u w:val="single"/>
        </w:rPr>
        <w:instrText xml:space="preserve"> XE "</w:instrText>
      </w:r>
      <w:r w:rsidR="00297873" w:rsidRPr="00202D57">
        <w:rPr>
          <w:lang w:val="en-US"/>
        </w:rPr>
        <w:instrText>OPEN</w:instrText>
      </w:r>
      <w:r w:rsidR="00297873">
        <w:rPr>
          <w:lang w:val="en-US"/>
        </w:rPr>
        <w:instrText>"</w:instrText>
      </w:r>
      <w:r w:rsidR="00297873">
        <w:rPr>
          <w:u w:val="single"/>
        </w:rPr>
        <w:instrText xml:space="preserve"> </w:instrText>
      </w:r>
      <w:r w:rsidR="00297873">
        <w:rPr>
          <w:u w:val="single"/>
        </w:rPr>
        <w:fldChar w:fldCharType="end"/>
      </w:r>
    </w:p>
    <w:p w:rsidR="00057558" w:rsidRDefault="00DD3930" w:rsidP="00DD3930">
      <w:pPr>
        <w:jc w:val="both"/>
        <w:rPr>
          <w:i/>
          <w:lang w:val="en-US"/>
        </w:rPr>
      </w:pPr>
      <w:r w:rsidRPr="00DD3930">
        <w:rPr>
          <w:b/>
          <w:lang w:val="en-US"/>
        </w:rPr>
        <w:t>Ejemplo:</w:t>
      </w:r>
      <w:r w:rsidRPr="00DD3930">
        <w:rPr>
          <w:lang w:val="en-US"/>
        </w:rPr>
        <w:t xml:space="preserve"> #1 = FILENAME</w:t>
      </w:r>
      <w:r w:rsidR="00297873">
        <w:rPr>
          <w:lang w:val="en-US"/>
        </w:rPr>
        <w:fldChar w:fldCharType="begin"/>
      </w:r>
      <w:r w:rsidR="00297873">
        <w:rPr>
          <w:lang w:val="en-US"/>
        </w:rPr>
        <w:instrText xml:space="preserve"> XE "</w:instrText>
      </w:r>
      <w:r w:rsidR="00297873" w:rsidRPr="00202D57">
        <w:rPr>
          <w:lang w:val="en-US"/>
        </w:rPr>
        <w:instrText>FILENAME</w:instrText>
      </w:r>
      <w:r w:rsidR="00297873">
        <w:rPr>
          <w:lang w:val="en-US"/>
        </w:rPr>
        <w:instrText xml:space="preserve">" </w:instrText>
      </w:r>
      <w:r w:rsidR="00297873">
        <w:rPr>
          <w:lang w:val="en-US"/>
        </w:rPr>
        <w:fldChar w:fldCharType="end"/>
      </w:r>
      <w:r w:rsidRPr="00DD3930">
        <w:rPr>
          <w:lang w:val="en-US"/>
        </w:rPr>
        <w:t xml:space="preserve">(va)        </w:t>
      </w:r>
      <w:r w:rsidRPr="00DD3930">
        <w:rPr>
          <w:i/>
          <w:lang w:val="en-US"/>
        </w:rPr>
        <w:t>/* Coges "c:/rapfil/ssv/isa/va.ssv"</w:t>
      </w:r>
    </w:p>
    <w:p w:rsidR="00057558" w:rsidRDefault="00057558" w:rsidP="00057558">
      <w:pPr>
        <w:pStyle w:val="Overskrift1"/>
        <w:rPr>
          <w:b w:val="0"/>
          <w:lang w:val="en-US"/>
        </w:rPr>
      </w:pPr>
      <w:bookmarkStart w:id="154" w:name="_Toc118088597"/>
      <w:r>
        <w:rPr>
          <w:lang w:val="en-US"/>
        </w:rPr>
        <w:t xml:space="preserve">12.5. </w:t>
      </w:r>
      <w:r w:rsidRPr="00057558">
        <w:rPr>
          <w:u w:val="single"/>
          <w:lang w:val="en-US"/>
        </w:rPr>
        <w:t>OPEN</w:t>
      </w:r>
      <w:r w:rsidR="00297873">
        <w:rPr>
          <w:u w:val="single"/>
          <w:lang w:val="en-US"/>
        </w:rPr>
        <w:fldChar w:fldCharType="begin"/>
      </w:r>
      <w:r w:rsidR="00297873">
        <w:rPr>
          <w:u w:val="single"/>
          <w:lang w:val="en-US"/>
        </w:rPr>
        <w:instrText xml:space="preserve"> XE "</w:instrText>
      </w:r>
      <w:r w:rsidR="00297873" w:rsidRPr="00202D57">
        <w:rPr>
          <w:lang w:val="en-US"/>
        </w:rPr>
        <w:instrText>OPEN</w:instrText>
      </w:r>
      <w:r w:rsidR="00297873">
        <w:rPr>
          <w:lang w:val="en-US"/>
        </w:rPr>
        <w:instrText>"</w:instrText>
      </w:r>
      <w:r w:rsidR="00297873">
        <w:rPr>
          <w:u w:val="single"/>
          <w:lang w:val="en-US"/>
        </w:rPr>
        <w:instrText xml:space="preserve"> </w:instrText>
      </w:r>
      <w:r w:rsidR="00297873">
        <w:rPr>
          <w:u w:val="single"/>
          <w:lang w:val="en-US"/>
        </w:rPr>
        <w:fldChar w:fldCharType="end"/>
      </w:r>
      <w:r w:rsidRPr="00057558">
        <w:rPr>
          <w:b w:val="0"/>
          <w:lang w:val="en-US"/>
        </w:rPr>
        <w:t xml:space="preserve"> - Abrir una fila con un nombre especifico</w:t>
      </w:r>
      <w:bookmarkEnd w:id="154"/>
    </w:p>
    <w:p w:rsidR="00057558" w:rsidRDefault="00057558" w:rsidP="00057558">
      <w:pPr>
        <w:jc w:val="both"/>
        <w:rPr>
          <w:lang w:val="en-US"/>
        </w:rPr>
      </w:pPr>
      <w:r w:rsidRPr="00057558">
        <w:rPr>
          <w:lang w:val="en-US"/>
        </w:rPr>
        <w:t>numero OPEN</w:t>
      </w:r>
      <w:r w:rsidR="00297873">
        <w:rPr>
          <w:lang w:val="en-US"/>
        </w:rPr>
        <w:fldChar w:fldCharType="begin"/>
      </w:r>
      <w:r w:rsidR="00297873">
        <w:rPr>
          <w:lang w:val="en-US"/>
        </w:rPr>
        <w:instrText xml:space="preserve"> XE "</w:instrText>
      </w:r>
      <w:r w:rsidR="00297873" w:rsidRPr="00202D57">
        <w:rPr>
          <w:lang w:val="en-US"/>
        </w:rPr>
        <w:instrText>OPEN</w:instrText>
      </w:r>
      <w:r w:rsidR="00297873">
        <w:rPr>
          <w:lang w:val="en-US"/>
        </w:rPr>
        <w:instrText xml:space="preserve">" </w:instrText>
      </w:r>
      <w:r w:rsidR="00297873">
        <w:rPr>
          <w:lang w:val="en-US"/>
        </w:rPr>
        <w:fldChar w:fldCharType="end"/>
      </w:r>
      <w:r w:rsidRPr="00057558">
        <w:rPr>
          <w:lang w:val="en-US"/>
        </w:rPr>
        <w:t xml:space="preserve">(filaid </w:t>
      </w:r>
      <w:r w:rsidRPr="00057558">
        <w:rPr>
          <w:i/>
          <w:lang w:val="en-US"/>
        </w:rPr>
        <w:t>par1</w:t>
      </w:r>
      <w:r w:rsidRPr="00057558">
        <w:rPr>
          <w:lang w:val="en-US"/>
        </w:rPr>
        <w:t xml:space="preserve">, Nombrefila </w:t>
      </w:r>
      <w:r w:rsidRPr="00057558">
        <w:rPr>
          <w:i/>
          <w:lang w:val="en-US"/>
        </w:rPr>
        <w:t>par2</w:t>
      </w:r>
      <w:r w:rsidRPr="00057558">
        <w:rPr>
          <w:lang w:val="en-US"/>
        </w:rPr>
        <w:t xml:space="preserve">, Conductor </w:t>
      </w:r>
      <w:r w:rsidRPr="00057558">
        <w:rPr>
          <w:i/>
          <w:lang w:val="en-US"/>
        </w:rPr>
        <w:t>par3</w:t>
      </w:r>
      <w:r w:rsidRPr="00057558">
        <w:rPr>
          <w:lang w:val="en-US"/>
        </w:rPr>
        <w:t>)</w:t>
      </w:r>
    </w:p>
    <w:p w:rsidR="00057558" w:rsidRDefault="00057558" w:rsidP="00057558"/>
    <w:p w:rsidR="00057558" w:rsidRDefault="00057558" w:rsidP="00057558"/>
    <w:p w:rsidR="00057558" w:rsidRDefault="00057558" w:rsidP="00057558"/>
    <w:p w:rsidR="00057558" w:rsidRDefault="00057558" w:rsidP="00057558">
      <w:pPr>
        <w:jc w:val="both"/>
      </w:pPr>
      <w:r w:rsidRPr="00057558">
        <w:rPr>
          <w:i/>
        </w:rPr>
        <w:t>par3</w:t>
      </w:r>
      <w:r w:rsidRPr="00057558">
        <w:t xml:space="preserve"> : 0 o fechabase interface numero</w:t>
      </w:r>
    </w:p>
    <w:p w:rsidR="00057558" w:rsidRDefault="00057558" w:rsidP="00057558">
      <w:pPr>
        <w:jc w:val="both"/>
      </w:pPr>
      <w:r w:rsidRPr="00057558">
        <w:rPr>
          <w:b/>
          <w:lang w:val="en-US"/>
        </w:rPr>
        <w:t>Descripcion:</w:t>
      </w:r>
      <w:r w:rsidRPr="00057558">
        <w:rPr>
          <w:lang w:val="en-US"/>
        </w:rPr>
        <w:t xml:space="preserve"> Con el uso de esta funcion tu puedes abrir una fila especifica dentro de un deacuerdo abirtas y asociadas con este campoid. </w:t>
      </w:r>
      <w:r w:rsidRPr="00057558">
        <w:t>La anterior fila abierta deberia de estar cerrada.</w:t>
      </w:r>
    </w:p>
    <w:p w:rsidR="00057558" w:rsidRDefault="00057558" w:rsidP="00057558">
      <w:pPr>
        <w:jc w:val="both"/>
        <w:rPr>
          <w:lang w:val="en-US"/>
        </w:rPr>
      </w:pPr>
      <w:r w:rsidRPr="00057558">
        <w:rPr>
          <w:lang w:val="en-US"/>
        </w:rPr>
        <w:t>Un error mensaje esta cogido si el nombre de la fila no esta presente o la fila no puede ser abierta para alguna otra razon.</w:t>
      </w:r>
    </w:p>
    <w:p w:rsidR="00057558" w:rsidRDefault="00057558" w:rsidP="00057558">
      <w:pPr>
        <w:jc w:val="both"/>
        <w:rPr>
          <w:lang w:val="en-US"/>
        </w:rPr>
      </w:pPr>
      <w:r w:rsidRPr="00057558">
        <w:rPr>
          <w:lang w:val="en-US"/>
        </w:rPr>
        <w:t xml:space="preserve">si </w:t>
      </w:r>
      <w:r w:rsidRPr="00057558">
        <w:rPr>
          <w:i/>
          <w:lang w:val="en-US"/>
        </w:rPr>
        <w:t>par3</w:t>
      </w:r>
      <w:r w:rsidRPr="00057558">
        <w:rPr>
          <w:lang w:val="en-US"/>
        </w:rPr>
        <w:t xml:space="preserve"> esta cogiendo la fila abierta esta forzada con esta fechabase interface tipo como definido en BASIS.SSV por el conductor instalado fechabase.</w:t>
      </w:r>
    </w:p>
    <w:p w:rsidR="00057558" w:rsidRDefault="00057558" w:rsidP="00057558">
      <w:pPr>
        <w:jc w:val="both"/>
      </w:pPr>
      <w:r w:rsidRPr="00057558">
        <w:rPr>
          <w:b/>
        </w:rPr>
        <w:t>Volvervalor:</w:t>
      </w:r>
      <w:r w:rsidRPr="00057558">
        <w:t xml:space="preserve"> 0=ok, &lt;&gt;0=error.</w:t>
      </w:r>
    </w:p>
    <w:p w:rsidR="00057558" w:rsidRDefault="00057558" w:rsidP="00057558">
      <w:pPr>
        <w:jc w:val="both"/>
        <w:rPr>
          <w:u w:val="single"/>
          <w:lang w:val="en-US"/>
        </w:rPr>
      </w:pPr>
      <w:r w:rsidRPr="00057558">
        <w:rPr>
          <w:b/>
          <w:lang w:val="en-US"/>
        </w:rPr>
        <w:t>Ver tambien:</w:t>
      </w:r>
      <w:r w:rsidRPr="00057558">
        <w:rPr>
          <w:lang w:val="en-US"/>
        </w:rPr>
        <w:t xml:space="preserve"> </w:t>
      </w:r>
      <w:r w:rsidRPr="00057558">
        <w:rPr>
          <w:u w:val="single"/>
          <w:lang w:val="en-US"/>
        </w:rPr>
        <w:t>ACCESS</w:t>
      </w:r>
      <w:r w:rsidRPr="00057558">
        <w:rPr>
          <w:lang w:val="en-US"/>
        </w:rPr>
        <w:t xml:space="preserve">, </w:t>
      </w:r>
      <w:r w:rsidRPr="00057558">
        <w:rPr>
          <w:u w:val="single"/>
          <w:lang w:val="en-US"/>
        </w:rPr>
        <w:t>FILENAME</w:t>
      </w:r>
      <w:r w:rsidR="00297873">
        <w:rPr>
          <w:u w:val="single"/>
          <w:lang w:val="en-US"/>
        </w:rPr>
        <w:fldChar w:fldCharType="begin"/>
      </w:r>
      <w:r w:rsidR="00297873">
        <w:rPr>
          <w:u w:val="single"/>
          <w:lang w:val="en-US"/>
        </w:rPr>
        <w:instrText xml:space="preserve"> XE "</w:instrText>
      </w:r>
      <w:r w:rsidR="00297873" w:rsidRPr="00202D57">
        <w:rPr>
          <w:lang w:val="en-US"/>
        </w:rPr>
        <w:instrText>FILENAME</w:instrText>
      </w:r>
      <w:r w:rsidR="00297873">
        <w:rPr>
          <w:lang w:val="en-US"/>
        </w:rPr>
        <w:instrText>"</w:instrText>
      </w:r>
      <w:r w:rsidR="00297873">
        <w:rPr>
          <w:u w:val="single"/>
          <w:lang w:val="en-US"/>
        </w:rPr>
        <w:instrText xml:space="preserve"> </w:instrText>
      </w:r>
      <w:r w:rsidR="00297873">
        <w:rPr>
          <w:u w:val="single"/>
          <w:lang w:val="en-US"/>
        </w:rPr>
        <w:fldChar w:fldCharType="end"/>
      </w:r>
      <w:r w:rsidRPr="00057558">
        <w:rPr>
          <w:lang w:val="en-US"/>
        </w:rPr>
        <w:t xml:space="preserve">, </w:t>
      </w:r>
      <w:r w:rsidRPr="00057558">
        <w:rPr>
          <w:u w:val="single"/>
          <w:lang w:val="en-US"/>
        </w:rPr>
        <w:t>MERGE</w:t>
      </w:r>
      <w:r w:rsidR="00297873">
        <w:rPr>
          <w:u w:val="single"/>
          <w:lang w:val="en-US"/>
        </w:rPr>
        <w:fldChar w:fldCharType="begin"/>
      </w:r>
      <w:r w:rsidR="00297873">
        <w:rPr>
          <w:u w:val="single"/>
          <w:lang w:val="en-US"/>
        </w:rPr>
        <w:instrText xml:space="preserve"> XE "</w:instrText>
      </w:r>
      <w:r w:rsidR="00297873" w:rsidRPr="00202D57">
        <w:rPr>
          <w:lang w:val="en-US"/>
        </w:rPr>
        <w:instrText>MERGE</w:instrText>
      </w:r>
      <w:r w:rsidR="00297873">
        <w:rPr>
          <w:lang w:val="en-US"/>
        </w:rPr>
        <w:instrText>"</w:instrText>
      </w:r>
      <w:r w:rsidR="00297873">
        <w:rPr>
          <w:u w:val="single"/>
          <w:lang w:val="en-US"/>
        </w:rPr>
        <w:instrText xml:space="preserve"> </w:instrText>
      </w:r>
      <w:r w:rsidR="00297873">
        <w:rPr>
          <w:u w:val="single"/>
          <w:lang w:val="en-US"/>
        </w:rPr>
        <w:fldChar w:fldCharType="end"/>
      </w:r>
      <w:r w:rsidRPr="00057558">
        <w:rPr>
          <w:lang w:val="en-US"/>
        </w:rPr>
        <w:t xml:space="preserve">, </w:t>
      </w:r>
      <w:r w:rsidRPr="00057558">
        <w:rPr>
          <w:u w:val="single"/>
          <w:lang w:val="en-US"/>
        </w:rPr>
        <w:t>OPCOM</w:t>
      </w:r>
      <w:r w:rsidR="00297873">
        <w:rPr>
          <w:u w:val="single"/>
          <w:lang w:val="en-US"/>
        </w:rPr>
        <w:fldChar w:fldCharType="begin"/>
      </w:r>
      <w:r w:rsidR="00297873">
        <w:rPr>
          <w:u w:val="single"/>
          <w:lang w:val="en-US"/>
        </w:rPr>
        <w:instrText xml:space="preserve"> XE "</w:instrText>
      </w:r>
      <w:r w:rsidR="00297873" w:rsidRPr="00202D57">
        <w:rPr>
          <w:lang w:val="en-US"/>
        </w:rPr>
        <w:instrText>OPCOM</w:instrText>
      </w:r>
      <w:r w:rsidR="00297873">
        <w:rPr>
          <w:lang w:val="en-US"/>
        </w:rPr>
        <w:instrText>"</w:instrText>
      </w:r>
      <w:r w:rsidR="00297873">
        <w:rPr>
          <w:u w:val="single"/>
          <w:lang w:val="en-US"/>
        </w:rPr>
        <w:instrText xml:space="preserve"> </w:instrText>
      </w:r>
      <w:r w:rsidR="00297873">
        <w:rPr>
          <w:u w:val="single"/>
          <w:lang w:val="en-US"/>
        </w:rPr>
        <w:fldChar w:fldCharType="end"/>
      </w:r>
    </w:p>
    <w:p w:rsidR="00057558" w:rsidRDefault="00057558" w:rsidP="00057558">
      <w:pPr>
        <w:jc w:val="both"/>
        <w:rPr>
          <w:b/>
        </w:rPr>
      </w:pPr>
      <w:r w:rsidRPr="00057558">
        <w:rPr>
          <w:b/>
        </w:rPr>
        <w:t>Ejemplo:</w:t>
      </w:r>
    </w:p>
    <w:p w:rsidR="00057558" w:rsidRDefault="00057558" w:rsidP="00057558"/>
    <w:p w:rsidR="00057558" w:rsidRDefault="00057558" w:rsidP="00057558"/>
    <w:p w:rsidR="00057558" w:rsidRDefault="00057558" w:rsidP="00057558"/>
    <w:p w:rsidR="005E5D0A" w:rsidRDefault="005E5D0A" w:rsidP="00057558"/>
    <w:p w:rsidR="005E5D0A" w:rsidRDefault="005E5D0A" w:rsidP="005E5D0A">
      <w:pPr>
        <w:pStyle w:val="Overskrift1"/>
        <w:rPr>
          <w:b w:val="0"/>
        </w:rPr>
      </w:pPr>
      <w:bookmarkStart w:id="155" w:name="_Toc118088598"/>
      <w:r>
        <w:t xml:space="preserve">12.5.1. </w:t>
      </w:r>
      <w:r w:rsidRPr="005E5D0A">
        <w:rPr>
          <w:u w:val="single"/>
        </w:rPr>
        <w:t>OPEN</w:t>
      </w:r>
      <w:r w:rsidR="00297873">
        <w:rPr>
          <w:u w:val="single"/>
        </w:rPr>
        <w:fldChar w:fldCharType="begin"/>
      </w:r>
      <w:r w:rsidR="00297873">
        <w:rPr>
          <w:u w:val="single"/>
        </w:rPr>
        <w:instrText xml:space="preserve"> XE "</w:instrText>
      </w:r>
      <w:r w:rsidR="00297873" w:rsidRPr="00202D57">
        <w:rPr>
          <w:lang w:val="en-US"/>
        </w:rPr>
        <w:instrText>OPEN</w:instrText>
      </w:r>
      <w:r w:rsidR="00297873">
        <w:rPr>
          <w:lang w:val="en-US"/>
        </w:rPr>
        <w:instrText>"</w:instrText>
      </w:r>
      <w:r w:rsidR="00297873">
        <w:rPr>
          <w:u w:val="single"/>
        </w:rPr>
        <w:instrText xml:space="preserve"> </w:instrText>
      </w:r>
      <w:r w:rsidR="00297873">
        <w:rPr>
          <w:u w:val="single"/>
        </w:rPr>
        <w:fldChar w:fldCharType="end"/>
      </w:r>
      <w:r w:rsidRPr="005E5D0A">
        <w:rPr>
          <w:u w:val="single"/>
        </w:rPr>
        <w:t xml:space="preserve"> </w:t>
      </w:r>
      <w:r w:rsidRPr="005E5D0A">
        <w:rPr>
          <w:b w:val="0"/>
        </w:rPr>
        <w:t>- Temporamente cerrar filas</w:t>
      </w:r>
      <w:bookmarkEnd w:id="155"/>
    </w:p>
    <w:p w:rsidR="005E5D0A" w:rsidRDefault="005E5D0A" w:rsidP="005E5D0A">
      <w:pPr>
        <w:jc w:val="both"/>
      </w:pPr>
      <w:r>
        <w:t>OPEN</w:t>
      </w:r>
      <w:r w:rsidR="00297873">
        <w:fldChar w:fldCharType="begin"/>
      </w:r>
      <w:r w:rsidR="00297873">
        <w:instrText xml:space="preserve"> XE "</w:instrText>
      </w:r>
      <w:r w:rsidR="00297873" w:rsidRPr="00202D57">
        <w:rPr>
          <w:lang w:val="en-US"/>
        </w:rPr>
        <w:instrText>OPEN</w:instrText>
      </w:r>
      <w:r w:rsidR="00297873">
        <w:rPr>
          <w:lang w:val="en-US"/>
        </w:rPr>
        <w:instrText>"</w:instrText>
      </w:r>
      <w:r w:rsidR="00297873">
        <w:instrText xml:space="preserve"> </w:instrText>
      </w:r>
      <w:r w:rsidR="00297873">
        <w:fldChar w:fldCharType="end"/>
      </w:r>
      <w:r>
        <w:t xml:space="preserve">(filaid </w:t>
      </w:r>
      <w:r w:rsidRPr="005E5D0A">
        <w:rPr>
          <w:i/>
        </w:rPr>
        <w:t>par1</w:t>
      </w:r>
      <w:r w:rsidRPr="005E5D0A">
        <w:t xml:space="preserve">, Constante </w:t>
      </w:r>
      <w:r w:rsidRPr="005E5D0A">
        <w:rPr>
          <w:i/>
        </w:rPr>
        <w:t>par2</w:t>
      </w:r>
      <w:r w:rsidRPr="005E5D0A">
        <w:t>)</w:t>
      </w:r>
    </w:p>
    <w:p w:rsidR="005E5D0A" w:rsidRDefault="005E5D0A" w:rsidP="005E5D0A"/>
    <w:p w:rsidR="005E5D0A" w:rsidRDefault="005E5D0A" w:rsidP="005E5D0A"/>
    <w:p w:rsidR="005E5D0A" w:rsidRDefault="005E5D0A" w:rsidP="005E5D0A">
      <w:pPr>
        <w:jc w:val="both"/>
      </w:pPr>
      <w:r w:rsidRPr="005E5D0A">
        <w:rPr>
          <w:i/>
        </w:rPr>
        <w:t>par2</w:t>
      </w:r>
      <w:r w:rsidRPr="005E5D0A">
        <w:t xml:space="preserve"> : "-"</w:t>
      </w:r>
    </w:p>
    <w:p w:rsidR="005E5D0A" w:rsidRDefault="005E5D0A" w:rsidP="005E5D0A">
      <w:pPr>
        <w:jc w:val="both"/>
        <w:rPr>
          <w:lang w:val="en-US"/>
        </w:rPr>
      </w:pPr>
      <w:r w:rsidRPr="005E5D0A">
        <w:rPr>
          <w:b/>
          <w:lang w:val="en-US"/>
        </w:rPr>
        <w:t>Descripcion:</w:t>
      </w:r>
      <w:r w:rsidRPr="005E5D0A">
        <w:rPr>
          <w:lang w:val="en-US"/>
        </w:rPr>
        <w:t xml:space="preserve"> Las filas pueden ser cerradas permitiendo ENCADENAR programas a acceder esta NOTA que la fila PRINCIPAL no puede ser cerrada en este camino.</w:t>
      </w:r>
    </w:p>
    <w:p w:rsidR="005E5D0A" w:rsidRDefault="005E5D0A" w:rsidP="005E5D0A">
      <w:pPr>
        <w:jc w:val="both"/>
      </w:pPr>
      <w:r w:rsidRPr="005E5D0A">
        <w:rPr>
          <w:b/>
        </w:rPr>
        <w:t>Volvervalor:</w:t>
      </w:r>
      <w:r w:rsidRPr="005E5D0A">
        <w:t xml:space="preserve"> 0=ok, &lt;&gt;0=error.</w:t>
      </w:r>
    </w:p>
    <w:p w:rsidR="005E5D0A" w:rsidRDefault="005E5D0A" w:rsidP="005E5D0A">
      <w:pPr>
        <w:jc w:val="both"/>
        <w:rPr>
          <w:u w:val="single"/>
        </w:rPr>
      </w:pPr>
      <w:r w:rsidRPr="005E5D0A">
        <w:rPr>
          <w:b/>
        </w:rPr>
        <w:t>Ver tambien:</w:t>
      </w:r>
      <w:r w:rsidRPr="005E5D0A">
        <w:t xml:space="preserve"> </w:t>
      </w:r>
      <w:r w:rsidRPr="005E5D0A">
        <w:rPr>
          <w:u w:val="single"/>
        </w:rPr>
        <w:t>FILENAME</w:t>
      </w:r>
      <w:r w:rsidR="00297873">
        <w:rPr>
          <w:u w:val="single"/>
        </w:rPr>
        <w:fldChar w:fldCharType="begin"/>
      </w:r>
      <w:r w:rsidR="00297873">
        <w:rPr>
          <w:u w:val="single"/>
        </w:rPr>
        <w:instrText xml:space="preserve"> XE "</w:instrText>
      </w:r>
      <w:r w:rsidR="00297873" w:rsidRPr="00202D57">
        <w:rPr>
          <w:lang w:val="en-US"/>
        </w:rPr>
        <w:instrText>FILENAME</w:instrText>
      </w:r>
      <w:r w:rsidR="00297873">
        <w:rPr>
          <w:lang w:val="en-US"/>
        </w:rPr>
        <w:instrText>"</w:instrText>
      </w:r>
      <w:r w:rsidR="00297873">
        <w:rPr>
          <w:u w:val="single"/>
        </w:rPr>
        <w:instrText xml:space="preserve"> </w:instrText>
      </w:r>
      <w:r w:rsidR="00297873">
        <w:rPr>
          <w:u w:val="single"/>
        </w:rPr>
        <w:fldChar w:fldCharType="end"/>
      </w:r>
      <w:r w:rsidRPr="005E5D0A">
        <w:t xml:space="preserve">, </w:t>
      </w:r>
      <w:r w:rsidRPr="005E5D0A">
        <w:rPr>
          <w:u w:val="single"/>
        </w:rPr>
        <w:t>MERGE</w:t>
      </w:r>
      <w:r w:rsidR="00297873">
        <w:rPr>
          <w:u w:val="single"/>
        </w:rPr>
        <w:fldChar w:fldCharType="begin"/>
      </w:r>
      <w:r w:rsidR="00297873">
        <w:rPr>
          <w:u w:val="single"/>
        </w:rPr>
        <w:instrText xml:space="preserve"> XE "</w:instrText>
      </w:r>
      <w:r w:rsidR="00297873" w:rsidRPr="00202D57">
        <w:rPr>
          <w:lang w:val="en-US"/>
        </w:rPr>
        <w:instrText>MERGE</w:instrText>
      </w:r>
      <w:r w:rsidR="00297873">
        <w:rPr>
          <w:lang w:val="en-US"/>
        </w:rPr>
        <w:instrText>"</w:instrText>
      </w:r>
      <w:r w:rsidR="00297873">
        <w:rPr>
          <w:u w:val="single"/>
        </w:rPr>
        <w:instrText xml:space="preserve"> </w:instrText>
      </w:r>
      <w:r w:rsidR="00297873">
        <w:rPr>
          <w:u w:val="single"/>
        </w:rPr>
        <w:fldChar w:fldCharType="end"/>
      </w:r>
      <w:r w:rsidRPr="005E5D0A">
        <w:t xml:space="preserve">, </w:t>
      </w:r>
      <w:r w:rsidRPr="005E5D0A">
        <w:rPr>
          <w:u w:val="single"/>
        </w:rPr>
        <w:t>OPCOM</w:t>
      </w:r>
      <w:r w:rsidR="00297873">
        <w:rPr>
          <w:u w:val="single"/>
        </w:rPr>
        <w:fldChar w:fldCharType="begin"/>
      </w:r>
      <w:r w:rsidR="00297873">
        <w:rPr>
          <w:u w:val="single"/>
        </w:rPr>
        <w:instrText xml:space="preserve"> XE "</w:instrText>
      </w:r>
      <w:r w:rsidR="00297873" w:rsidRPr="00202D57">
        <w:rPr>
          <w:lang w:val="en-US"/>
        </w:rPr>
        <w:instrText>OPCOM</w:instrText>
      </w:r>
      <w:r w:rsidR="00297873">
        <w:rPr>
          <w:lang w:val="en-US"/>
        </w:rPr>
        <w:instrText>"</w:instrText>
      </w:r>
      <w:r w:rsidR="00297873">
        <w:rPr>
          <w:u w:val="single"/>
        </w:rPr>
        <w:instrText xml:space="preserve"> </w:instrText>
      </w:r>
      <w:r w:rsidR="00297873">
        <w:rPr>
          <w:u w:val="single"/>
        </w:rPr>
        <w:fldChar w:fldCharType="end"/>
      </w:r>
    </w:p>
    <w:p w:rsidR="005E5D0A" w:rsidRDefault="005E5D0A" w:rsidP="005E5D0A">
      <w:pPr>
        <w:jc w:val="both"/>
        <w:rPr>
          <w:b/>
        </w:rPr>
      </w:pPr>
      <w:r w:rsidRPr="005E5D0A">
        <w:rPr>
          <w:b/>
        </w:rPr>
        <w:t>Ejemplo:</w:t>
      </w:r>
    </w:p>
    <w:p w:rsidR="005E5D0A" w:rsidRDefault="005E5D0A" w:rsidP="005E5D0A"/>
    <w:p w:rsidR="005E5D0A" w:rsidRDefault="005E5D0A" w:rsidP="005E5D0A"/>
    <w:p w:rsidR="005E5D0A" w:rsidRDefault="005E5D0A" w:rsidP="005E5D0A"/>
    <w:p w:rsidR="00656ECD" w:rsidRDefault="00656ECD" w:rsidP="005E5D0A"/>
    <w:p w:rsidR="00656ECD" w:rsidRDefault="00656ECD" w:rsidP="00656ECD">
      <w:pPr>
        <w:pStyle w:val="Overskrift1"/>
        <w:rPr>
          <w:b w:val="0"/>
        </w:rPr>
      </w:pPr>
      <w:bookmarkStart w:id="156" w:name="_Toc118088599"/>
      <w:r>
        <w:t xml:space="preserve">12.6. </w:t>
      </w:r>
      <w:r w:rsidRPr="00656ECD">
        <w:rPr>
          <w:u w:val="single"/>
        </w:rPr>
        <w:t>MERGE</w:t>
      </w:r>
      <w:r w:rsidR="00297873">
        <w:rPr>
          <w:u w:val="single"/>
        </w:rPr>
        <w:fldChar w:fldCharType="begin"/>
      </w:r>
      <w:r w:rsidR="00297873">
        <w:rPr>
          <w:u w:val="single"/>
        </w:rPr>
        <w:instrText xml:space="preserve"> XE "</w:instrText>
      </w:r>
      <w:r w:rsidR="00297873" w:rsidRPr="00202D57">
        <w:rPr>
          <w:lang w:val="en-US"/>
        </w:rPr>
        <w:instrText>MERGE</w:instrText>
      </w:r>
      <w:r w:rsidR="00297873">
        <w:rPr>
          <w:lang w:val="en-US"/>
        </w:rPr>
        <w:instrText>"</w:instrText>
      </w:r>
      <w:r w:rsidR="00297873">
        <w:rPr>
          <w:u w:val="single"/>
        </w:rPr>
        <w:instrText xml:space="preserve"> </w:instrText>
      </w:r>
      <w:r w:rsidR="00297873">
        <w:rPr>
          <w:u w:val="single"/>
        </w:rPr>
        <w:fldChar w:fldCharType="end"/>
      </w:r>
      <w:r w:rsidRPr="00656ECD">
        <w:rPr>
          <w:b w:val="0"/>
        </w:rPr>
        <w:t xml:space="preserve"> - Uniendo mas de dos filas principales en un registro (RAP)</w:t>
      </w:r>
      <w:bookmarkEnd w:id="156"/>
    </w:p>
    <w:p w:rsidR="00656ECD" w:rsidRDefault="00656ECD" w:rsidP="00656ECD">
      <w:pPr>
        <w:jc w:val="both"/>
        <w:rPr>
          <w:lang w:val="en-US"/>
        </w:rPr>
      </w:pPr>
      <w:r w:rsidRPr="00656ECD">
        <w:rPr>
          <w:lang w:val="en-US"/>
        </w:rPr>
        <w:t>numero MERGE</w:t>
      </w:r>
      <w:r w:rsidR="00297873">
        <w:rPr>
          <w:lang w:val="en-US"/>
        </w:rPr>
        <w:fldChar w:fldCharType="begin"/>
      </w:r>
      <w:r w:rsidR="00297873">
        <w:rPr>
          <w:lang w:val="en-US"/>
        </w:rPr>
        <w:instrText xml:space="preserve"> XE "</w:instrText>
      </w:r>
      <w:r w:rsidR="00297873" w:rsidRPr="00202D57">
        <w:rPr>
          <w:lang w:val="en-US"/>
        </w:rPr>
        <w:instrText>MERGE</w:instrText>
      </w:r>
      <w:r w:rsidR="00297873">
        <w:rPr>
          <w:lang w:val="en-US"/>
        </w:rPr>
        <w:instrText xml:space="preserve">" </w:instrText>
      </w:r>
      <w:r w:rsidR="00297873">
        <w:rPr>
          <w:lang w:val="en-US"/>
        </w:rPr>
        <w:fldChar w:fldCharType="end"/>
      </w:r>
      <w:r w:rsidRPr="00656ECD">
        <w:rPr>
          <w:lang w:val="en-US"/>
        </w:rPr>
        <w:t xml:space="preserve">(filaid </w:t>
      </w:r>
      <w:r w:rsidRPr="00656ECD">
        <w:rPr>
          <w:i/>
          <w:lang w:val="en-US"/>
        </w:rPr>
        <w:t>par1</w:t>
      </w:r>
      <w:r w:rsidRPr="00656ECD">
        <w:rPr>
          <w:lang w:val="en-US"/>
        </w:rPr>
        <w:t xml:space="preserve">, Nombrefila </w:t>
      </w:r>
      <w:r w:rsidRPr="00656ECD">
        <w:rPr>
          <w:i/>
          <w:lang w:val="en-US"/>
        </w:rPr>
        <w:t>par2</w:t>
      </w:r>
      <w:r w:rsidRPr="00656ECD">
        <w:rPr>
          <w:lang w:val="en-US"/>
        </w:rPr>
        <w:t xml:space="preserve">, Conductor </w:t>
      </w:r>
      <w:r w:rsidRPr="00656ECD">
        <w:rPr>
          <w:i/>
          <w:lang w:val="en-US"/>
        </w:rPr>
        <w:t>par3</w:t>
      </w:r>
      <w:r w:rsidRPr="00656ECD">
        <w:rPr>
          <w:lang w:val="en-US"/>
        </w:rPr>
        <w:t>)</w:t>
      </w:r>
    </w:p>
    <w:p w:rsidR="00656ECD" w:rsidRDefault="00656ECD" w:rsidP="00656ECD"/>
    <w:p w:rsidR="00656ECD" w:rsidRDefault="00656ECD" w:rsidP="00656ECD"/>
    <w:p w:rsidR="00656ECD" w:rsidRDefault="00656ECD" w:rsidP="00656ECD"/>
    <w:p w:rsidR="00656ECD" w:rsidRDefault="00656ECD" w:rsidP="00656ECD">
      <w:pPr>
        <w:jc w:val="both"/>
      </w:pPr>
      <w:r w:rsidRPr="00656ECD">
        <w:rPr>
          <w:i/>
        </w:rPr>
        <w:t>par3</w:t>
      </w:r>
      <w:r w:rsidRPr="00656ECD">
        <w:t xml:space="preserve"> : 0 o numero de la fechabase interface</w:t>
      </w:r>
    </w:p>
    <w:p w:rsidR="00656ECD" w:rsidRDefault="00656ECD" w:rsidP="00656ECD">
      <w:pPr>
        <w:jc w:val="both"/>
        <w:rPr>
          <w:lang w:val="en-US"/>
        </w:rPr>
      </w:pPr>
      <w:r w:rsidRPr="00656ECD">
        <w:rPr>
          <w:b/>
          <w:lang w:val="en-US"/>
        </w:rPr>
        <w:t>Descripcion:</w:t>
      </w:r>
      <w:r w:rsidRPr="00656ECD">
        <w:rPr>
          <w:lang w:val="en-US"/>
        </w:rPr>
        <w:t xml:space="preserve"> Con el uso e esta funcion tu puedes unir multiples filas dentro de una lista. Para la MERGE</w:t>
      </w:r>
      <w:r w:rsidR="00297873">
        <w:rPr>
          <w:lang w:val="en-US"/>
        </w:rPr>
        <w:fldChar w:fldCharType="begin"/>
      </w:r>
      <w:r w:rsidR="00297873">
        <w:rPr>
          <w:lang w:val="en-US"/>
        </w:rPr>
        <w:instrText xml:space="preserve"> XE "</w:instrText>
      </w:r>
      <w:r w:rsidR="00297873" w:rsidRPr="00202D57">
        <w:rPr>
          <w:lang w:val="en-US"/>
        </w:rPr>
        <w:instrText>MERGE</w:instrText>
      </w:r>
      <w:r w:rsidR="00297873">
        <w:rPr>
          <w:lang w:val="en-US"/>
        </w:rPr>
        <w:instrText xml:space="preserve">" </w:instrText>
      </w:r>
      <w:r w:rsidR="00297873">
        <w:rPr>
          <w:lang w:val="en-US"/>
        </w:rPr>
        <w:fldChar w:fldCharType="end"/>
      </w:r>
      <w:r w:rsidRPr="00656ECD">
        <w:rPr>
          <w:lang w:val="en-US"/>
        </w:rPr>
        <w:t xml:space="preserve"> de una rutina tu puedes coger cada filaid en </w:t>
      </w:r>
      <w:r w:rsidRPr="00656ECD">
        <w:rPr>
          <w:i/>
          <w:lang w:val="en-US"/>
        </w:rPr>
        <w:t>par1</w:t>
      </w:r>
      <w:r w:rsidRPr="00656ECD">
        <w:rPr>
          <w:lang w:val="en-US"/>
        </w:rPr>
        <w:t xml:space="preserve"> si la fila esta definida separadamente o el nombrefila en </w:t>
      </w:r>
      <w:r w:rsidRPr="00656ECD">
        <w:rPr>
          <w:i/>
          <w:lang w:val="en-US"/>
        </w:rPr>
        <w:t>par2</w:t>
      </w:r>
      <w:r w:rsidRPr="00656ECD">
        <w:rPr>
          <w:lang w:val="en-US"/>
        </w:rPr>
        <w:t xml:space="preserve"> como en OPEN</w:t>
      </w:r>
      <w:r w:rsidR="00297873">
        <w:rPr>
          <w:lang w:val="en-US"/>
        </w:rPr>
        <w:fldChar w:fldCharType="begin"/>
      </w:r>
      <w:r w:rsidR="00297873">
        <w:rPr>
          <w:lang w:val="en-US"/>
        </w:rPr>
        <w:instrText xml:space="preserve"> XE "</w:instrText>
      </w:r>
      <w:r w:rsidR="00297873" w:rsidRPr="00202D57">
        <w:rPr>
          <w:lang w:val="en-US"/>
        </w:rPr>
        <w:instrText>OPEN</w:instrText>
      </w:r>
      <w:r w:rsidR="00297873">
        <w:rPr>
          <w:lang w:val="en-US"/>
        </w:rPr>
        <w:instrText xml:space="preserve">" </w:instrText>
      </w:r>
      <w:r w:rsidR="00297873">
        <w:rPr>
          <w:lang w:val="en-US"/>
        </w:rPr>
        <w:fldChar w:fldCharType="end"/>
      </w:r>
      <w:r w:rsidRPr="00656ECD">
        <w:rPr>
          <w:lang w:val="en-US"/>
        </w:rPr>
        <w:t>. Las filas complicadas deberian de tener la misma estructura.</w:t>
      </w:r>
    </w:p>
    <w:p w:rsidR="00656ECD" w:rsidRDefault="00656ECD" w:rsidP="00656ECD">
      <w:pPr>
        <w:jc w:val="both"/>
        <w:rPr>
          <w:lang w:val="en-US"/>
        </w:rPr>
      </w:pPr>
      <w:r w:rsidRPr="00656ECD">
        <w:rPr>
          <w:lang w:val="en-US"/>
        </w:rPr>
        <w:t>Un error en el mensaje es cogido si el nombre de la fila no esta presente o la fila nopuede ser abierto para alguna otra razon.</w:t>
      </w:r>
    </w:p>
    <w:p w:rsidR="00656ECD" w:rsidRDefault="00656ECD" w:rsidP="00656ECD">
      <w:pPr>
        <w:jc w:val="both"/>
        <w:rPr>
          <w:lang w:val="en-US"/>
        </w:rPr>
      </w:pPr>
      <w:r w:rsidRPr="00656ECD">
        <w:rPr>
          <w:lang w:val="en-US"/>
        </w:rPr>
        <w:t xml:space="preserve">Si </w:t>
      </w:r>
      <w:r w:rsidRPr="00656ECD">
        <w:rPr>
          <w:i/>
          <w:lang w:val="en-US"/>
        </w:rPr>
        <w:t>par3</w:t>
      </w:r>
      <w:r w:rsidRPr="00656ECD">
        <w:rPr>
          <w:lang w:val="en-US"/>
        </w:rPr>
        <w:t xml:space="preserve"> esta cogiendo la fila es forzada a abrir con esta fechabase interface tipo como definir en BASIS.SSV por el conductor de la instalacion fechabase.</w:t>
      </w:r>
    </w:p>
    <w:p w:rsidR="00656ECD" w:rsidRDefault="00656ECD" w:rsidP="00656ECD">
      <w:pPr>
        <w:jc w:val="both"/>
      </w:pPr>
      <w:r w:rsidRPr="00656ECD">
        <w:rPr>
          <w:lang w:val="en-US"/>
        </w:rPr>
        <w:t>Un registro esta usando MERGE</w:t>
      </w:r>
      <w:r w:rsidR="00297873">
        <w:rPr>
          <w:lang w:val="en-US"/>
        </w:rPr>
        <w:fldChar w:fldCharType="begin"/>
      </w:r>
      <w:r w:rsidR="00297873">
        <w:rPr>
          <w:lang w:val="en-US"/>
        </w:rPr>
        <w:instrText xml:space="preserve"> XE "</w:instrText>
      </w:r>
      <w:r w:rsidR="00297873" w:rsidRPr="00202D57">
        <w:rPr>
          <w:lang w:val="en-US"/>
        </w:rPr>
        <w:instrText>MERGE</w:instrText>
      </w:r>
      <w:r w:rsidR="00297873">
        <w:rPr>
          <w:lang w:val="en-US"/>
        </w:rPr>
        <w:instrText xml:space="preserve">" </w:instrText>
      </w:r>
      <w:r w:rsidR="00297873">
        <w:rPr>
          <w:lang w:val="en-US"/>
        </w:rPr>
        <w:fldChar w:fldCharType="end"/>
      </w:r>
      <w:r w:rsidRPr="00656ECD">
        <w:rPr>
          <w:lang w:val="en-US"/>
        </w:rPr>
        <w:t xml:space="preserve"> deberia normalmente ser clasificar el aumento de la union efectiva, eg. clasificar en el numero de articulo. Si OPEN</w:t>
      </w:r>
      <w:r w:rsidR="00297873">
        <w:rPr>
          <w:lang w:val="en-US"/>
        </w:rPr>
        <w:fldChar w:fldCharType="begin"/>
      </w:r>
      <w:r w:rsidR="00297873">
        <w:rPr>
          <w:lang w:val="en-US"/>
        </w:rPr>
        <w:instrText xml:space="preserve"> XE "</w:instrText>
      </w:r>
      <w:r w:rsidR="00297873" w:rsidRPr="00202D57">
        <w:rPr>
          <w:lang w:val="en-US"/>
        </w:rPr>
        <w:instrText>OPEN</w:instrText>
      </w:r>
      <w:r w:rsidR="00297873">
        <w:rPr>
          <w:lang w:val="en-US"/>
        </w:rPr>
        <w:instrText xml:space="preserve">" </w:instrText>
      </w:r>
      <w:r w:rsidR="00297873">
        <w:rPr>
          <w:lang w:val="en-US"/>
        </w:rPr>
        <w:fldChar w:fldCharType="end"/>
      </w:r>
      <w:r w:rsidRPr="00656ECD">
        <w:rPr>
          <w:lang w:val="en-US"/>
        </w:rPr>
        <w:t xml:space="preserve"> es usar sin estar clasificando tu deberias coger la primera lista una lista de el normal fila principal preguntando por una lista de cada una de la union de las filas. </w:t>
      </w:r>
      <w:r>
        <w:t>El ENDSUM</w:t>
      </w:r>
      <w:r w:rsidR="00297873">
        <w:fldChar w:fldCharType="begin"/>
      </w:r>
      <w:r w:rsidR="00297873">
        <w:instrText xml:space="preserve"> XE "</w:instrText>
      </w:r>
      <w:r w:rsidR="00297873" w:rsidRPr="00202D57">
        <w:rPr>
          <w:lang w:val="en-US"/>
        </w:rPr>
        <w:instrText>ENDSUM</w:instrText>
      </w:r>
      <w:r w:rsidR="00297873">
        <w:rPr>
          <w:lang w:val="en-US"/>
        </w:rPr>
        <w:instrText>"</w:instrText>
      </w:r>
      <w:r w:rsidR="00297873">
        <w:instrText xml:space="preserve"> </w:instrText>
      </w:r>
      <w:r w:rsidR="00297873">
        <w:fldChar w:fldCharType="end"/>
      </w:r>
      <w:r>
        <w:t xml:space="preserve"> funcion puede ser usada para coger un total grande de todos los registros marcados.</w:t>
      </w:r>
    </w:p>
    <w:p w:rsidR="00656ECD" w:rsidRDefault="00656ECD" w:rsidP="00656ECD">
      <w:pPr>
        <w:jc w:val="both"/>
        <w:rPr>
          <w:lang w:val="en-US"/>
        </w:rPr>
      </w:pPr>
      <w:r w:rsidRPr="00656ECD">
        <w:rPr>
          <w:lang w:val="en-US"/>
        </w:rPr>
        <w:t>Si OPEN</w:t>
      </w:r>
      <w:r w:rsidR="00297873">
        <w:rPr>
          <w:lang w:val="en-US"/>
        </w:rPr>
        <w:fldChar w:fldCharType="begin"/>
      </w:r>
      <w:r w:rsidR="00297873">
        <w:rPr>
          <w:lang w:val="en-US"/>
        </w:rPr>
        <w:instrText xml:space="preserve"> XE "</w:instrText>
      </w:r>
      <w:r w:rsidR="00297873" w:rsidRPr="00202D57">
        <w:rPr>
          <w:lang w:val="en-US"/>
        </w:rPr>
        <w:instrText>OPEN</w:instrText>
      </w:r>
      <w:r w:rsidR="00297873">
        <w:rPr>
          <w:lang w:val="en-US"/>
        </w:rPr>
        <w:instrText xml:space="preserve">" </w:instrText>
      </w:r>
      <w:r w:rsidR="00297873">
        <w:rPr>
          <w:lang w:val="en-US"/>
        </w:rPr>
        <w:fldChar w:fldCharType="end"/>
      </w:r>
      <w:r w:rsidRPr="00656ECD">
        <w:rPr>
          <w:lang w:val="en-US"/>
        </w:rPr>
        <w:t xml:space="preserve"> es llamado sin parametros a todos un NUMEROUNIDO es devuelto como 1 para la fila principal, 2 para la primera fila unida, 3 para el proximo y tambien en.</w:t>
      </w:r>
    </w:p>
    <w:p w:rsidR="00656ECD" w:rsidRDefault="00656ECD" w:rsidP="00656ECD"/>
    <w:p w:rsidR="00656ECD" w:rsidRDefault="00656ECD" w:rsidP="00656ECD"/>
    <w:p w:rsidR="00656ECD" w:rsidRDefault="00656ECD" w:rsidP="00656ECD">
      <w:pPr>
        <w:jc w:val="both"/>
      </w:pPr>
      <w:r>
        <w:t>Sin parametros: NUMEROUNIDO de 1 y adelante.</w:t>
      </w:r>
    </w:p>
    <w:p w:rsidR="00656ECD" w:rsidRDefault="00656ECD" w:rsidP="00656ECD">
      <w:pPr>
        <w:jc w:val="both"/>
        <w:rPr>
          <w:u w:val="single"/>
        </w:rPr>
      </w:pPr>
      <w:r w:rsidRPr="00656ECD">
        <w:rPr>
          <w:b/>
        </w:rPr>
        <w:t>ver tambien:</w:t>
      </w:r>
      <w:r w:rsidRPr="00656ECD">
        <w:t xml:space="preserve"> </w:t>
      </w:r>
      <w:r w:rsidRPr="00656ECD">
        <w:rPr>
          <w:u w:val="single"/>
        </w:rPr>
        <w:t>ENDSUM</w:t>
      </w:r>
      <w:r w:rsidR="00297873">
        <w:rPr>
          <w:u w:val="single"/>
        </w:rPr>
        <w:fldChar w:fldCharType="begin"/>
      </w:r>
      <w:r w:rsidR="00297873">
        <w:rPr>
          <w:u w:val="single"/>
        </w:rPr>
        <w:instrText xml:space="preserve"> XE "</w:instrText>
      </w:r>
      <w:r w:rsidR="00297873" w:rsidRPr="00202D57">
        <w:rPr>
          <w:lang w:val="en-US"/>
        </w:rPr>
        <w:instrText>ENDSUM</w:instrText>
      </w:r>
      <w:r w:rsidR="00297873">
        <w:rPr>
          <w:lang w:val="en-US"/>
        </w:rPr>
        <w:instrText>"</w:instrText>
      </w:r>
      <w:r w:rsidR="00297873">
        <w:rPr>
          <w:u w:val="single"/>
        </w:rPr>
        <w:instrText xml:space="preserve"> </w:instrText>
      </w:r>
      <w:r w:rsidR="00297873">
        <w:rPr>
          <w:u w:val="single"/>
        </w:rPr>
        <w:fldChar w:fldCharType="end"/>
      </w:r>
      <w:r w:rsidRPr="00656ECD">
        <w:t xml:space="preserve">, </w:t>
      </w:r>
      <w:r w:rsidRPr="00656ECD">
        <w:rPr>
          <w:u w:val="single"/>
        </w:rPr>
        <w:t>OPCOM</w:t>
      </w:r>
      <w:r w:rsidR="00297873">
        <w:rPr>
          <w:u w:val="single"/>
        </w:rPr>
        <w:fldChar w:fldCharType="begin"/>
      </w:r>
      <w:r w:rsidR="00297873">
        <w:rPr>
          <w:u w:val="single"/>
        </w:rPr>
        <w:instrText xml:space="preserve"> XE "</w:instrText>
      </w:r>
      <w:r w:rsidR="00297873" w:rsidRPr="00202D57">
        <w:rPr>
          <w:lang w:val="en-US"/>
        </w:rPr>
        <w:instrText>OPCOM</w:instrText>
      </w:r>
      <w:r w:rsidR="00297873">
        <w:rPr>
          <w:lang w:val="en-US"/>
        </w:rPr>
        <w:instrText>"</w:instrText>
      </w:r>
      <w:r w:rsidR="00297873">
        <w:rPr>
          <w:u w:val="single"/>
        </w:rPr>
        <w:instrText xml:space="preserve"> </w:instrText>
      </w:r>
      <w:r w:rsidR="00297873">
        <w:rPr>
          <w:u w:val="single"/>
        </w:rPr>
        <w:fldChar w:fldCharType="end"/>
      </w:r>
      <w:r w:rsidRPr="00656ECD">
        <w:t xml:space="preserve">, </w:t>
      </w:r>
      <w:r w:rsidRPr="00656ECD">
        <w:rPr>
          <w:u w:val="single"/>
        </w:rPr>
        <w:t>OPEN</w:t>
      </w:r>
      <w:r w:rsidR="00297873">
        <w:rPr>
          <w:u w:val="single"/>
        </w:rPr>
        <w:fldChar w:fldCharType="begin"/>
      </w:r>
      <w:r w:rsidR="00297873">
        <w:rPr>
          <w:u w:val="single"/>
        </w:rPr>
        <w:instrText xml:space="preserve"> XE "</w:instrText>
      </w:r>
      <w:r w:rsidR="00297873" w:rsidRPr="00202D57">
        <w:rPr>
          <w:lang w:val="en-US"/>
        </w:rPr>
        <w:instrText>OPEN</w:instrText>
      </w:r>
      <w:r w:rsidR="00297873">
        <w:rPr>
          <w:lang w:val="en-US"/>
        </w:rPr>
        <w:instrText>"</w:instrText>
      </w:r>
      <w:r w:rsidR="00297873">
        <w:rPr>
          <w:u w:val="single"/>
        </w:rPr>
        <w:instrText xml:space="preserve"> </w:instrText>
      </w:r>
      <w:r w:rsidR="00297873">
        <w:rPr>
          <w:u w:val="single"/>
        </w:rPr>
        <w:fldChar w:fldCharType="end"/>
      </w:r>
    </w:p>
    <w:p w:rsidR="00656ECD" w:rsidRDefault="00656ECD" w:rsidP="00656ECD">
      <w:pPr>
        <w:jc w:val="both"/>
        <w:rPr>
          <w:b/>
        </w:rPr>
      </w:pPr>
      <w:r w:rsidRPr="00656ECD">
        <w:rPr>
          <w:b/>
        </w:rPr>
        <w:t>Ejemplo:</w:t>
      </w:r>
    </w:p>
    <w:p w:rsidR="00656ECD" w:rsidRDefault="00656ECD" w:rsidP="00656ECD"/>
    <w:p w:rsidR="00656ECD" w:rsidRDefault="00656ECD" w:rsidP="00656ECD"/>
    <w:p w:rsidR="005B69B2" w:rsidRDefault="005B69B2" w:rsidP="00656ECD"/>
    <w:p w:rsidR="005B69B2" w:rsidRDefault="005B69B2" w:rsidP="005B69B2">
      <w:pPr>
        <w:pStyle w:val="Overskrift1"/>
        <w:rPr>
          <w:b w:val="0"/>
          <w:lang w:val="en-US"/>
        </w:rPr>
      </w:pPr>
      <w:bookmarkStart w:id="157" w:name="_Toc118088600"/>
      <w:r w:rsidRPr="005B69B2">
        <w:rPr>
          <w:lang w:val="en-US"/>
        </w:rPr>
        <w:t xml:space="preserve">12.7. </w:t>
      </w:r>
      <w:r w:rsidRPr="005B69B2">
        <w:rPr>
          <w:u w:val="single"/>
          <w:lang w:val="en-US"/>
        </w:rPr>
        <w:t>OPCOM</w:t>
      </w:r>
      <w:r w:rsidR="00297873">
        <w:rPr>
          <w:u w:val="single"/>
          <w:lang w:val="en-US"/>
        </w:rPr>
        <w:fldChar w:fldCharType="begin"/>
      </w:r>
      <w:r w:rsidR="00297873">
        <w:rPr>
          <w:u w:val="single"/>
          <w:lang w:val="en-US"/>
        </w:rPr>
        <w:instrText xml:space="preserve"> XE "</w:instrText>
      </w:r>
      <w:r w:rsidR="00297873" w:rsidRPr="00202D57">
        <w:rPr>
          <w:lang w:val="en-US"/>
        </w:rPr>
        <w:instrText>OPCOM</w:instrText>
      </w:r>
      <w:r w:rsidR="00297873">
        <w:rPr>
          <w:lang w:val="en-US"/>
        </w:rPr>
        <w:instrText>"</w:instrText>
      </w:r>
      <w:r w:rsidR="00297873">
        <w:rPr>
          <w:u w:val="single"/>
          <w:lang w:val="en-US"/>
        </w:rPr>
        <w:instrText xml:space="preserve"> </w:instrText>
      </w:r>
      <w:r w:rsidR="00297873">
        <w:rPr>
          <w:u w:val="single"/>
          <w:lang w:val="en-US"/>
        </w:rPr>
        <w:fldChar w:fldCharType="end"/>
      </w:r>
      <w:r w:rsidRPr="005B69B2">
        <w:rPr>
          <w:b w:val="0"/>
          <w:lang w:val="en-US"/>
        </w:rPr>
        <w:t xml:space="preserve"> - Abrir filas en diferentes compañias</w:t>
      </w:r>
      <w:bookmarkEnd w:id="157"/>
    </w:p>
    <w:p w:rsidR="005B69B2" w:rsidRDefault="005B69B2" w:rsidP="005B69B2"/>
    <w:p w:rsidR="005B69B2" w:rsidRDefault="005B69B2" w:rsidP="005B69B2"/>
    <w:p w:rsidR="005B69B2" w:rsidRDefault="005B69B2" w:rsidP="005B69B2">
      <w:pPr>
        <w:jc w:val="both"/>
      </w:pPr>
      <w:r>
        <w:t>numero OPCOM</w:t>
      </w:r>
      <w:r w:rsidR="00297873">
        <w:fldChar w:fldCharType="begin"/>
      </w:r>
      <w:r w:rsidR="00297873">
        <w:instrText xml:space="preserve"> XE "</w:instrText>
      </w:r>
      <w:r w:rsidR="00297873" w:rsidRPr="00202D57">
        <w:rPr>
          <w:lang w:val="en-US"/>
        </w:rPr>
        <w:instrText>OPCOM</w:instrText>
      </w:r>
      <w:r w:rsidR="00297873">
        <w:rPr>
          <w:lang w:val="en-US"/>
        </w:rPr>
        <w:instrText>"</w:instrText>
      </w:r>
      <w:r w:rsidR="00297873">
        <w:instrText xml:space="preserve"> </w:instrText>
      </w:r>
      <w:r w:rsidR="00297873">
        <w:fldChar w:fldCharType="end"/>
      </w:r>
      <w:r>
        <w:t>()</w:t>
      </w:r>
    </w:p>
    <w:p w:rsidR="005B69B2" w:rsidRDefault="005B69B2" w:rsidP="005B69B2"/>
    <w:p w:rsidR="005B69B2" w:rsidRDefault="005B69B2" w:rsidP="005B69B2"/>
    <w:p w:rsidR="005B69B2" w:rsidRDefault="005B69B2" w:rsidP="005B69B2"/>
    <w:p w:rsidR="005B69B2" w:rsidRDefault="005B69B2" w:rsidP="005B69B2"/>
    <w:p w:rsidR="005B69B2" w:rsidRDefault="005B69B2" w:rsidP="005B69B2"/>
    <w:p w:rsidR="005B69B2" w:rsidRDefault="005B69B2" w:rsidP="005B69B2"/>
    <w:p w:rsidR="005B69B2" w:rsidRDefault="005B69B2" w:rsidP="005B69B2">
      <w:pPr>
        <w:jc w:val="both"/>
      </w:pPr>
      <w:r w:rsidRPr="005B69B2">
        <w:rPr>
          <w:i/>
        </w:rPr>
        <w:t>par3</w:t>
      </w:r>
      <w:r w:rsidRPr="005B69B2">
        <w:t xml:space="preserve"> : 0 o numero de la fechabase interface</w:t>
      </w:r>
    </w:p>
    <w:p w:rsidR="005B69B2" w:rsidRDefault="005B69B2" w:rsidP="005B69B2">
      <w:pPr>
        <w:jc w:val="both"/>
        <w:rPr>
          <w:lang w:val="en-US"/>
        </w:rPr>
      </w:pPr>
      <w:r w:rsidRPr="005B69B2">
        <w:rPr>
          <w:b/>
          <w:lang w:val="en-US"/>
        </w:rPr>
        <w:t>Descripcion:</w:t>
      </w:r>
      <w:r w:rsidRPr="005B69B2">
        <w:rPr>
          <w:lang w:val="en-US"/>
        </w:rPr>
        <w:t xml:space="preserve"> El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5B69B2">
        <w:rPr>
          <w:lang w:val="en-US"/>
        </w:rPr>
        <w:t xml:space="preserve"> funcion permite que tu accedas a mas compañias en un registro.</w:t>
      </w:r>
    </w:p>
    <w:p w:rsidR="005B69B2" w:rsidRDefault="005B69B2" w:rsidP="005B69B2">
      <w:pPr>
        <w:pStyle w:val="CodeSample"/>
        <w:jc w:val="both"/>
        <w:rPr>
          <w:lang w:val="en-US"/>
        </w:rPr>
      </w:pPr>
      <w:r w:rsidRPr="005B69B2">
        <w:rPr>
          <w:lang w:val="en-US"/>
        </w:rPr>
        <w:t>Un registro puede ser hecho para correr alguno para cada compañia al empezar por reemplazar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5B69B2">
        <w:rPr>
          <w:lang w:val="en-US"/>
        </w:rPr>
        <w:t>("111,777-888") o OPCOM(#50) donde el campo 50 es empezar una fecha en la entrada del campo. Un registro paredico puede ser extendido cuando con un total para todas las compañias usando ENDSUM</w:t>
      </w:r>
      <w:r w:rsidR="00297873">
        <w:rPr>
          <w:lang w:val="en-US"/>
        </w:rPr>
        <w:fldChar w:fldCharType="begin"/>
      </w:r>
      <w:r w:rsidR="00297873">
        <w:rPr>
          <w:lang w:val="en-US"/>
        </w:rPr>
        <w:instrText xml:space="preserve"> XE "</w:instrText>
      </w:r>
      <w:r w:rsidR="00297873" w:rsidRPr="00202D57">
        <w:rPr>
          <w:lang w:val="en-US"/>
        </w:rPr>
        <w:instrText>ENDSUM</w:instrText>
      </w:r>
      <w:r w:rsidR="00297873">
        <w:rPr>
          <w:lang w:val="en-US"/>
        </w:rPr>
        <w:instrText xml:space="preserve">" </w:instrText>
      </w:r>
      <w:r w:rsidR="00297873">
        <w:rPr>
          <w:lang w:val="en-US"/>
        </w:rPr>
        <w:fldChar w:fldCharType="end"/>
      </w:r>
      <w:r w:rsidRPr="005B69B2">
        <w:rPr>
          <w:lang w:val="en-US"/>
        </w:rPr>
        <w:t xml:space="preserve"> o puede ser clasificado eg. coleccionar todas las informaciones de un articulo en todas las compañias.</w:t>
      </w:r>
    </w:p>
    <w:p w:rsidR="005B69B2" w:rsidRDefault="005B69B2" w:rsidP="005B69B2">
      <w:pPr>
        <w:jc w:val="both"/>
        <w:rPr>
          <w:lang w:val="en-US"/>
        </w:rPr>
      </w:pPr>
      <w:r w:rsidRPr="005B69B2">
        <w:rPr>
          <w:lang w:val="en-US"/>
        </w:rPr>
        <w:t>El sistema de los campos #CO y #CN puede ser usada para marcar la compañia id y el nombre de la compañia en el encabezamiento.</w:t>
      </w:r>
    </w:p>
    <w:p w:rsidR="005B69B2" w:rsidRDefault="005B69B2" w:rsidP="005B69B2">
      <w:pPr>
        <w:jc w:val="both"/>
        <w:rPr>
          <w:lang w:val="en-US"/>
        </w:rPr>
      </w:pPr>
      <w:r w:rsidRPr="005B69B2">
        <w:rPr>
          <w:lang w:val="en-US"/>
        </w:rPr>
        <w:t>La lista de un articulo definida en la fila va puede ser hecha a coleccionar informaciones del articulo de otra compañia tambien reemplazada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5B69B2">
        <w:rPr>
          <w:lang w:val="en-US"/>
        </w:rPr>
        <w:t>(VA,"555") preguntando por READ(VA). Por esto va#8 contienes la propiedad para la actual compañia dondecomo VA#8 es la propiedad para la compañia 555.</w:t>
      </w:r>
    </w:p>
    <w:p w:rsidR="005B69B2" w:rsidRDefault="005B69B2" w:rsidP="005B69B2">
      <w:pPr>
        <w:jc w:val="both"/>
        <w:rPr>
          <w:lang w:val="en-US"/>
        </w:rPr>
      </w:pPr>
      <w:r w:rsidRPr="005B69B2">
        <w:rPr>
          <w:lang w:val="en-US"/>
        </w:rPr>
        <w:t>Un registro estatico donde cada registro en las estadisticas de la fila contiene un numero de compañia puede abrir estas filas de la compañia por usar de OPCOM</w:t>
      </w:r>
      <w:r w:rsidR="00297873">
        <w:rPr>
          <w:lang w:val="en-US"/>
        </w:rPr>
        <w:fldChar w:fldCharType="begin"/>
      </w:r>
      <w:r w:rsidR="00297873">
        <w:rPr>
          <w:lang w:val="en-US"/>
        </w:rPr>
        <w:instrText xml:space="preserve"> XE "</w:instrText>
      </w:r>
      <w:r w:rsidR="00297873" w:rsidRPr="00202D57">
        <w:rPr>
          <w:lang w:val="en-US"/>
        </w:rPr>
        <w:instrText>OPCOM</w:instrText>
      </w:r>
      <w:r w:rsidR="00297873">
        <w:rPr>
          <w:lang w:val="en-US"/>
        </w:rPr>
        <w:instrText xml:space="preserve">" </w:instrText>
      </w:r>
      <w:r w:rsidR="00297873">
        <w:rPr>
          <w:lang w:val="en-US"/>
        </w:rPr>
        <w:fldChar w:fldCharType="end"/>
      </w:r>
      <w:r w:rsidRPr="005B69B2">
        <w:rPr>
          <w:lang w:val="en-US"/>
        </w:rPr>
        <w:t>(0,#47)</w:t>
      </w:r>
    </w:p>
    <w:p w:rsidR="005B69B2" w:rsidRDefault="005B69B2" w:rsidP="005B69B2">
      <w:pPr>
        <w:jc w:val="both"/>
        <w:rPr>
          <w:lang w:val="en-US"/>
        </w:rPr>
      </w:pPr>
      <w:r w:rsidRPr="005B69B2">
        <w:rPr>
          <w:lang w:val="en-US"/>
        </w:rPr>
        <w:t xml:space="preserve">Si </w:t>
      </w:r>
      <w:r w:rsidRPr="005B69B2">
        <w:rPr>
          <w:i/>
          <w:lang w:val="en-US"/>
        </w:rPr>
        <w:t>par3</w:t>
      </w:r>
      <w:r w:rsidRPr="005B69B2">
        <w:rPr>
          <w:lang w:val="en-US"/>
        </w:rPr>
        <w:t xml:space="preserve"> es cogida la fila es abierta forzada con esta fechabase interface tipo como definida en BASIS.SSV por fechabse del conductor instalado.</w:t>
      </w:r>
    </w:p>
    <w:p w:rsidR="005B69B2" w:rsidRDefault="005B69B2" w:rsidP="005B69B2">
      <w:pPr>
        <w:jc w:val="both"/>
      </w:pPr>
      <w:r>
        <w:t>Si OPCOM</w:t>
      </w:r>
      <w:r w:rsidR="00297873">
        <w:fldChar w:fldCharType="begin"/>
      </w:r>
      <w:r w:rsidR="00297873">
        <w:instrText xml:space="preserve"> XE "</w:instrText>
      </w:r>
      <w:r w:rsidR="00297873" w:rsidRPr="00202D57">
        <w:rPr>
          <w:lang w:val="en-US"/>
        </w:rPr>
        <w:instrText>OPCOM</w:instrText>
      </w:r>
      <w:r w:rsidR="00297873">
        <w:rPr>
          <w:lang w:val="en-US"/>
        </w:rPr>
        <w:instrText>"</w:instrText>
      </w:r>
      <w:r w:rsidR="00297873">
        <w:instrText xml:space="preserve"> </w:instrText>
      </w:r>
      <w:r w:rsidR="00297873">
        <w:fldChar w:fldCharType="end"/>
      </w:r>
      <w:r>
        <w:t xml:space="preserve"> es usado sin parametros el numero de la compañia actual es devuelto.</w:t>
      </w:r>
    </w:p>
    <w:p w:rsidR="005B69B2" w:rsidRDefault="005B69B2" w:rsidP="005B69B2">
      <w:pPr>
        <w:jc w:val="both"/>
        <w:rPr>
          <w:lang w:val="en-US"/>
        </w:rPr>
      </w:pPr>
      <w:r w:rsidRPr="005B69B2">
        <w:rPr>
          <w:lang w:val="en-US"/>
        </w:rPr>
        <w:t>Para la COMPANY</w:t>
      </w:r>
      <w:r w:rsidR="00297873">
        <w:rPr>
          <w:lang w:val="en-US"/>
        </w:rPr>
        <w:fldChar w:fldCharType="begin"/>
      </w:r>
      <w:r w:rsidR="00297873">
        <w:rPr>
          <w:lang w:val="en-US"/>
        </w:rPr>
        <w:instrText xml:space="preserve"> XE "</w:instrText>
      </w:r>
      <w:r w:rsidR="00297873" w:rsidRPr="00202D57">
        <w:rPr>
          <w:lang w:val="en-US"/>
        </w:rPr>
        <w:instrText>COMPANY</w:instrText>
      </w:r>
      <w:r w:rsidR="00297873">
        <w:rPr>
          <w:lang w:val="en-US"/>
        </w:rPr>
        <w:instrText xml:space="preserve">" </w:instrText>
      </w:r>
      <w:r w:rsidR="00297873">
        <w:rPr>
          <w:lang w:val="en-US"/>
        </w:rPr>
        <w:fldChar w:fldCharType="end"/>
      </w:r>
      <w:r w:rsidRPr="005B69B2">
        <w:rPr>
          <w:lang w:val="en-US"/>
        </w:rPr>
        <w:t xml:space="preserve">.SSV fila los nombres de la compañia son leidos. Si la compañia id's en </w:t>
      </w:r>
      <w:r w:rsidRPr="005B69B2">
        <w:rPr>
          <w:i/>
          <w:lang w:val="en-US"/>
        </w:rPr>
        <w:t>par3</w:t>
      </w:r>
      <w:r w:rsidRPr="005B69B2">
        <w:rPr>
          <w:lang w:val="en-US"/>
        </w:rPr>
        <w:t xml:space="preserve"> contiene rangos las compañias validas de aqui estan cogidas para esta fila.</w:t>
      </w:r>
    </w:p>
    <w:p w:rsidR="005B69B2" w:rsidRDefault="005B69B2" w:rsidP="005B69B2"/>
    <w:p w:rsidR="005B69B2" w:rsidRDefault="005B69B2" w:rsidP="005B69B2"/>
    <w:p w:rsidR="005B69B2" w:rsidRDefault="005B69B2" w:rsidP="005B69B2">
      <w:pPr>
        <w:jc w:val="both"/>
      </w:pPr>
      <w:r>
        <w:t>Sin parametros: UNIRNUMERO de 1 y adelante.</w:t>
      </w:r>
    </w:p>
    <w:p w:rsidR="005B69B2" w:rsidRDefault="005B69B2" w:rsidP="005B69B2">
      <w:pPr>
        <w:jc w:val="both"/>
        <w:rPr>
          <w:u w:val="single"/>
          <w:lang w:val="en-US"/>
        </w:rPr>
      </w:pPr>
      <w:r w:rsidRPr="005B69B2">
        <w:rPr>
          <w:b/>
          <w:lang w:val="en-US"/>
        </w:rPr>
        <w:t>ver tambien:</w:t>
      </w:r>
      <w:r w:rsidRPr="005B69B2">
        <w:rPr>
          <w:lang w:val="en-US"/>
        </w:rPr>
        <w:t xml:space="preserve"> </w:t>
      </w:r>
      <w:r w:rsidRPr="005B69B2">
        <w:rPr>
          <w:u w:val="single"/>
          <w:lang w:val="en-US"/>
        </w:rPr>
        <w:t>COMNO</w:t>
      </w:r>
      <w:r w:rsidR="00297873">
        <w:rPr>
          <w:u w:val="single"/>
          <w:lang w:val="en-US"/>
        </w:rPr>
        <w:fldChar w:fldCharType="begin"/>
      </w:r>
      <w:r w:rsidR="00297873">
        <w:rPr>
          <w:u w:val="single"/>
          <w:lang w:val="en-US"/>
        </w:rPr>
        <w:instrText xml:space="preserve"> XE "</w:instrText>
      </w:r>
      <w:r w:rsidR="00297873" w:rsidRPr="00202D57">
        <w:rPr>
          <w:lang w:val="en-US"/>
        </w:rPr>
        <w:instrText>COMNO</w:instrText>
      </w:r>
      <w:r w:rsidR="00297873">
        <w:rPr>
          <w:lang w:val="en-US"/>
        </w:rPr>
        <w:instrText>"</w:instrText>
      </w:r>
      <w:r w:rsidR="00297873">
        <w:rPr>
          <w:u w:val="single"/>
          <w:lang w:val="en-US"/>
        </w:rPr>
        <w:instrText xml:space="preserve"> </w:instrText>
      </w:r>
      <w:r w:rsidR="00297873">
        <w:rPr>
          <w:u w:val="single"/>
          <w:lang w:val="en-US"/>
        </w:rPr>
        <w:fldChar w:fldCharType="end"/>
      </w:r>
      <w:r w:rsidRPr="005B69B2">
        <w:rPr>
          <w:lang w:val="en-US"/>
        </w:rPr>
        <w:t xml:space="preserve">, </w:t>
      </w:r>
      <w:r w:rsidRPr="005B69B2">
        <w:rPr>
          <w:u w:val="single"/>
          <w:lang w:val="en-US"/>
        </w:rPr>
        <w:t>ENDSUM</w:t>
      </w:r>
      <w:r w:rsidR="00297873">
        <w:rPr>
          <w:u w:val="single"/>
          <w:lang w:val="en-US"/>
        </w:rPr>
        <w:fldChar w:fldCharType="begin"/>
      </w:r>
      <w:r w:rsidR="00297873">
        <w:rPr>
          <w:u w:val="single"/>
          <w:lang w:val="en-US"/>
        </w:rPr>
        <w:instrText xml:space="preserve"> XE "</w:instrText>
      </w:r>
      <w:r w:rsidR="00297873" w:rsidRPr="00202D57">
        <w:rPr>
          <w:lang w:val="en-US"/>
        </w:rPr>
        <w:instrText>ENDSUM</w:instrText>
      </w:r>
      <w:r w:rsidR="00297873">
        <w:rPr>
          <w:lang w:val="en-US"/>
        </w:rPr>
        <w:instrText>"</w:instrText>
      </w:r>
      <w:r w:rsidR="00297873">
        <w:rPr>
          <w:u w:val="single"/>
          <w:lang w:val="en-US"/>
        </w:rPr>
        <w:instrText xml:space="preserve"> </w:instrText>
      </w:r>
      <w:r w:rsidR="00297873">
        <w:rPr>
          <w:u w:val="single"/>
          <w:lang w:val="en-US"/>
        </w:rPr>
        <w:fldChar w:fldCharType="end"/>
      </w:r>
      <w:r w:rsidRPr="005B69B2">
        <w:rPr>
          <w:lang w:val="en-US"/>
        </w:rPr>
        <w:t xml:space="preserve">, </w:t>
      </w:r>
      <w:r w:rsidRPr="005B69B2">
        <w:rPr>
          <w:u w:val="single"/>
          <w:lang w:val="en-US"/>
        </w:rPr>
        <w:t>MERGE</w:t>
      </w:r>
      <w:r w:rsidR="00297873">
        <w:rPr>
          <w:u w:val="single"/>
          <w:lang w:val="en-US"/>
        </w:rPr>
        <w:fldChar w:fldCharType="begin"/>
      </w:r>
      <w:r w:rsidR="00297873">
        <w:rPr>
          <w:u w:val="single"/>
          <w:lang w:val="en-US"/>
        </w:rPr>
        <w:instrText xml:space="preserve"> XE "</w:instrText>
      </w:r>
      <w:r w:rsidR="00297873" w:rsidRPr="00202D57">
        <w:rPr>
          <w:lang w:val="en-US"/>
        </w:rPr>
        <w:instrText>MERGE</w:instrText>
      </w:r>
      <w:r w:rsidR="00297873">
        <w:rPr>
          <w:lang w:val="en-US"/>
        </w:rPr>
        <w:instrText>"</w:instrText>
      </w:r>
      <w:r w:rsidR="00297873">
        <w:rPr>
          <w:u w:val="single"/>
          <w:lang w:val="en-US"/>
        </w:rPr>
        <w:instrText xml:space="preserve"> </w:instrText>
      </w:r>
      <w:r w:rsidR="00297873">
        <w:rPr>
          <w:u w:val="single"/>
          <w:lang w:val="en-US"/>
        </w:rPr>
        <w:fldChar w:fldCharType="end"/>
      </w:r>
      <w:r w:rsidRPr="005B69B2">
        <w:rPr>
          <w:lang w:val="en-US"/>
        </w:rPr>
        <w:t xml:space="preserve">, </w:t>
      </w:r>
      <w:r w:rsidRPr="005B69B2">
        <w:rPr>
          <w:u w:val="single"/>
          <w:lang w:val="en-US"/>
        </w:rPr>
        <w:t>OPEN</w:t>
      </w:r>
      <w:r w:rsidR="00297873">
        <w:rPr>
          <w:u w:val="single"/>
          <w:lang w:val="en-US"/>
        </w:rPr>
        <w:fldChar w:fldCharType="begin"/>
      </w:r>
      <w:r w:rsidR="00297873">
        <w:rPr>
          <w:u w:val="single"/>
          <w:lang w:val="en-US"/>
        </w:rPr>
        <w:instrText xml:space="preserve"> XE "</w:instrText>
      </w:r>
      <w:r w:rsidR="00297873" w:rsidRPr="00202D57">
        <w:rPr>
          <w:lang w:val="en-US"/>
        </w:rPr>
        <w:instrText>OPEN</w:instrText>
      </w:r>
      <w:r w:rsidR="00297873">
        <w:rPr>
          <w:lang w:val="en-US"/>
        </w:rPr>
        <w:instrText>"</w:instrText>
      </w:r>
      <w:r w:rsidR="00297873">
        <w:rPr>
          <w:u w:val="single"/>
          <w:lang w:val="en-US"/>
        </w:rPr>
        <w:instrText xml:space="preserve"> </w:instrText>
      </w:r>
      <w:r w:rsidR="00297873">
        <w:rPr>
          <w:u w:val="single"/>
          <w:lang w:val="en-US"/>
        </w:rPr>
        <w:fldChar w:fldCharType="end"/>
      </w:r>
    </w:p>
    <w:p w:rsidR="005B69B2" w:rsidRDefault="005B69B2" w:rsidP="005B69B2">
      <w:pPr>
        <w:jc w:val="both"/>
        <w:rPr>
          <w:b/>
        </w:rPr>
      </w:pPr>
      <w:r w:rsidRPr="005B69B2">
        <w:rPr>
          <w:b/>
        </w:rPr>
        <w:t>Ejemplo:</w:t>
      </w:r>
    </w:p>
    <w:p w:rsidR="005B69B2" w:rsidRDefault="005B69B2" w:rsidP="005B69B2"/>
    <w:p w:rsidR="005B69B2" w:rsidRDefault="005B69B2" w:rsidP="005B69B2"/>
    <w:p w:rsidR="005B69B2" w:rsidRDefault="005B69B2" w:rsidP="005B69B2"/>
    <w:p w:rsidR="005B69B2" w:rsidRDefault="005B69B2" w:rsidP="005B69B2"/>
    <w:p w:rsidR="005B69B2" w:rsidRDefault="005B69B2" w:rsidP="005B69B2"/>
    <w:p w:rsidR="005B69B2" w:rsidRDefault="005B69B2" w:rsidP="005B69B2"/>
    <w:p w:rsidR="00894DE4" w:rsidRDefault="00894DE4" w:rsidP="005B69B2"/>
    <w:p w:rsidR="00894DE4" w:rsidRDefault="00894DE4" w:rsidP="00894DE4">
      <w:pPr>
        <w:pStyle w:val="Overskrift1"/>
      </w:pPr>
      <w:bookmarkStart w:id="158" w:name="_Toc118088601"/>
      <w:r>
        <w:t>13.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t>/DATAMASTER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t xml:space="preserve"> funciones</w:t>
      </w:r>
      <w:bookmarkEnd w:id="158"/>
    </w:p>
    <w:p w:rsidR="00894DE4" w:rsidRDefault="00894DE4" w:rsidP="00894DE4"/>
    <w:p w:rsidR="009402CF" w:rsidRDefault="00894DE4" w:rsidP="00894DE4">
      <w:pPr>
        <w:jc w:val="both"/>
      </w:pPr>
      <w:r>
        <w:t>Las funciones estan designadas para 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t xml:space="preserve"> y no puede ser usada en registros. Algunas de estas funciones estan provechoso tambien en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t xml:space="preserve"> los cuales pueden ser indicadas cuando en el texto.</w:t>
      </w:r>
    </w:p>
    <w:p w:rsidR="009402CF" w:rsidRDefault="009402CF" w:rsidP="009402CF">
      <w:pPr>
        <w:pStyle w:val="Overskrift1"/>
        <w:rPr>
          <w:b w:val="0"/>
          <w:lang w:val="en-US"/>
        </w:rPr>
      </w:pPr>
      <w:bookmarkStart w:id="159" w:name="_Toc118088602"/>
      <w:r w:rsidRPr="009402CF">
        <w:rPr>
          <w:lang w:val="en-US"/>
        </w:rPr>
        <w:t xml:space="preserve">13.1. </w:t>
      </w:r>
      <w:r w:rsidRPr="009402CF">
        <w:rPr>
          <w:u w:val="single"/>
          <w:lang w:val="en-US"/>
        </w:rPr>
        <w:t>DISABLE</w:t>
      </w:r>
      <w:r w:rsidRPr="009402CF">
        <w:rPr>
          <w:b w:val="0"/>
          <w:lang w:val="en-US"/>
        </w:rPr>
        <w:t>- Estropear la entra para un programa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9402CF">
        <w:rPr>
          <w:b w:val="0"/>
          <w:lang w:val="en-US"/>
        </w:rPr>
        <w:t>)</w:t>
      </w:r>
      <w:bookmarkEnd w:id="159"/>
    </w:p>
    <w:p w:rsidR="009402CF" w:rsidRDefault="009402CF" w:rsidP="009402CF">
      <w:pPr>
        <w:jc w:val="both"/>
      </w:pPr>
      <w:r>
        <w:t xml:space="preserve">DISABLE(programano </w:t>
      </w:r>
      <w:r w:rsidRPr="009402CF">
        <w:rPr>
          <w:i/>
        </w:rPr>
        <w:t>par1</w:t>
      </w:r>
      <w:r w:rsidRPr="009402CF">
        <w:t>)</w:t>
      </w:r>
    </w:p>
    <w:p w:rsidR="009402CF" w:rsidRDefault="009402CF" w:rsidP="009402CF">
      <w:pPr>
        <w:jc w:val="both"/>
      </w:pPr>
      <w:r w:rsidRPr="009402CF">
        <w:rPr>
          <w:b/>
        </w:rPr>
        <w:t>Parametros:</w:t>
      </w:r>
      <w:r w:rsidRPr="009402CF">
        <w:t xml:space="preserve"> </w:t>
      </w:r>
      <w:r w:rsidRPr="009402CF">
        <w:rPr>
          <w:i/>
        </w:rPr>
        <w:t>par1</w:t>
      </w:r>
      <w:r w:rsidRPr="009402CF">
        <w:t xml:space="preserve"> : Numero de program estropeado.</w:t>
      </w:r>
    </w:p>
    <w:p w:rsidR="009402CF" w:rsidRDefault="009402CF" w:rsidP="009402CF">
      <w:pPr>
        <w:jc w:val="both"/>
        <w:rPr>
          <w:lang w:val="en-US"/>
        </w:rPr>
      </w:pPr>
      <w:r w:rsidRPr="009402CF">
        <w:rPr>
          <w:b/>
          <w:lang w:val="en-US"/>
        </w:rPr>
        <w:t>Descripcion:</w:t>
      </w:r>
      <w:r w:rsidRPr="009402CF">
        <w:rPr>
          <w:lang w:val="en-US"/>
        </w:rPr>
        <w:t xml:space="preserve"> Estropear todas las entradas para coger el numero de programa.</w:t>
      </w:r>
    </w:p>
    <w:p w:rsidR="009402CF" w:rsidRDefault="009402CF" w:rsidP="009402CF">
      <w:pPr>
        <w:jc w:val="both"/>
      </w:pPr>
      <w:r w:rsidRPr="009402CF">
        <w:rPr>
          <w:b/>
        </w:rPr>
        <w:t>Volvervalor:</w:t>
      </w:r>
      <w:r w:rsidRPr="009402CF">
        <w:t xml:space="preserve"> None.</w:t>
      </w:r>
    </w:p>
    <w:p w:rsidR="009402CF" w:rsidRDefault="009402CF" w:rsidP="009402CF">
      <w:pPr>
        <w:jc w:val="both"/>
        <w:rPr>
          <w:u w:val="single"/>
        </w:rPr>
      </w:pPr>
      <w:r w:rsidRPr="009402CF">
        <w:rPr>
          <w:b/>
        </w:rPr>
        <w:t>Ver tambien:</w:t>
      </w:r>
      <w:r w:rsidRPr="009402CF">
        <w:t xml:space="preserve"> </w:t>
      </w:r>
      <w:r w:rsidRPr="009402CF">
        <w:rPr>
          <w:u w:val="single"/>
        </w:rPr>
        <w:t>ENABLE</w:t>
      </w:r>
      <w:r w:rsidRPr="009402CF">
        <w:t xml:space="preserve"> , </w:t>
      </w:r>
      <w:r w:rsidRPr="009402CF">
        <w:rPr>
          <w:u w:val="single"/>
        </w:rPr>
        <w:t>FOCUS</w:t>
      </w:r>
    </w:p>
    <w:p w:rsidR="00A24234" w:rsidRDefault="009402CF" w:rsidP="009402CF">
      <w:pPr>
        <w:jc w:val="both"/>
      </w:pPr>
      <w:r w:rsidRPr="009402CF">
        <w:rPr>
          <w:b/>
        </w:rPr>
        <w:t>Ejemplo:</w:t>
      </w:r>
      <w:r w:rsidRPr="009402CF">
        <w:t xml:space="preserve"> DISABLE(20)</w:t>
      </w:r>
    </w:p>
    <w:p w:rsidR="00A24234" w:rsidRDefault="00A24234" w:rsidP="00A24234">
      <w:pPr>
        <w:pStyle w:val="Overskrift1"/>
        <w:rPr>
          <w:b w:val="0"/>
          <w:lang w:val="en-US"/>
        </w:rPr>
      </w:pPr>
      <w:bookmarkStart w:id="160" w:name="_Toc118088603"/>
      <w:r w:rsidRPr="00A24234">
        <w:rPr>
          <w:lang w:val="en-US"/>
        </w:rPr>
        <w:t xml:space="preserve">13.2. </w:t>
      </w:r>
      <w:r w:rsidRPr="00A24234">
        <w:rPr>
          <w:u w:val="single"/>
          <w:lang w:val="en-US"/>
        </w:rPr>
        <w:t>DISP</w:t>
      </w:r>
      <w:r w:rsidR="00297873">
        <w:rPr>
          <w:u w:val="single"/>
          <w:lang w:val="en-US"/>
        </w:rPr>
        <w:fldChar w:fldCharType="begin"/>
      </w:r>
      <w:r w:rsidR="00297873">
        <w:rPr>
          <w:u w:val="single"/>
          <w:lang w:val="en-US"/>
        </w:rPr>
        <w:instrText xml:space="preserve"> XE "</w:instrText>
      </w:r>
      <w:r w:rsidR="00297873" w:rsidRPr="00202D57">
        <w:rPr>
          <w:lang w:val="en-US"/>
        </w:rPr>
        <w:instrText>DISP</w:instrText>
      </w:r>
      <w:r w:rsidR="00297873">
        <w:rPr>
          <w:lang w:val="en-US"/>
        </w:rPr>
        <w:instrText>"</w:instrText>
      </w:r>
      <w:r w:rsidR="00297873">
        <w:rPr>
          <w:u w:val="single"/>
          <w:lang w:val="en-US"/>
        </w:rPr>
        <w:instrText xml:space="preserve"> </w:instrText>
      </w:r>
      <w:r w:rsidR="00297873">
        <w:rPr>
          <w:u w:val="single"/>
          <w:lang w:val="en-US"/>
        </w:rPr>
        <w:fldChar w:fldCharType="end"/>
      </w:r>
      <w:r w:rsidRPr="00A24234">
        <w:rPr>
          <w:b w:val="0"/>
          <w:lang w:val="en-US"/>
        </w:rPr>
        <w:t xml:space="preserve"> - Display de cambiar los campos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A24234">
        <w:rPr>
          <w:b w:val="0"/>
          <w:lang w:val="en-US"/>
        </w:rPr>
        <w:t>)</w:t>
      </w:r>
      <w:bookmarkEnd w:id="160"/>
    </w:p>
    <w:p w:rsidR="00A24234" w:rsidRDefault="00A24234" w:rsidP="00A24234">
      <w:pPr>
        <w:jc w:val="both"/>
      </w:pPr>
      <w:r>
        <w:t>DISP</w:t>
      </w:r>
      <w:r w:rsidR="00297873">
        <w:fldChar w:fldCharType="begin"/>
      </w:r>
      <w:r w:rsidR="00297873">
        <w:instrText xml:space="preserve"> XE "</w:instrText>
      </w:r>
      <w:r w:rsidR="00297873" w:rsidRPr="00202D57">
        <w:rPr>
          <w:lang w:val="en-US"/>
        </w:rPr>
        <w:instrText>DISP</w:instrText>
      </w:r>
      <w:r w:rsidR="00297873">
        <w:rPr>
          <w:lang w:val="en-US"/>
        </w:rPr>
        <w:instrText>"</w:instrText>
      </w:r>
      <w:r w:rsidR="00297873">
        <w:instrText xml:space="preserve"> </w:instrText>
      </w:r>
      <w:r w:rsidR="00297873">
        <w:fldChar w:fldCharType="end"/>
      </w:r>
      <w:r>
        <w:t xml:space="preserve">(campos </w:t>
      </w:r>
      <w:r w:rsidRPr="00A24234">
        <w:rPr>
          <w:i/>
        </w:rPr>
        <w:t>par1</w:t>
      </w:r>
      <w:r w:rsidRPr="00A24234">
        <w:t>)</w:t>
      </w:r>
    </w:p>
    <w:p w:rsidR="00A24234" w:rsidRDefault="00A24234" w:rsidP="00A24234">
      <w:pPr>
        <w:jc w:val="both"/>
        <w:rPr>
          <w:lang w:val="en-US"/>
        </w:rPr>
      </w:pPr>
      <w:r w:rsidRPr="00A24234">
        <w:rPr>
          <w:b/>
          <w:lang w:val="en-US"/>
        </w:rPr>
        <w:t>Parametros:</w:t>
      </w:r>
      <w:r w:rsidRPr="00A24234">
        <w:rPr>
          <w:lang w:val="en-US"/>
        </w:rPr>
        <w:t xml:space="preserve"> </w:t>
      </w:r>
      <w:r w:rsidRPr="00A24234">
        <w:rPr>
          <w:i/>
          <w:lang w:val="en-US"/>
        </w:rPr>
        <w:t>par1</w:t>
      </w:r>
      <w:r w:rsidRPr="00A24234">
        <w:rPr>
          <w:lang w:val="en-US"/>
        </w:rPr>
        <w:t xml:space="preserve"> : "" o campos a redisplay</w:t>
      </w:r>
    </w:p>
    <w:p w:rsidR="00A24234" w:rsidRDefault="00A24234" w:rsidP="00A24234">
      <w:pPr>
        <w:jc w:val="both"/>
        <w:rPr>
          <w:lang w:val="en-US"/>
        </w:rPr>
      </w:pPr>
      <w:r w:rsidRPr="00A24234">
        <w:rPr>
          <w:b/>
          <w:lang w:val="en-US"/>
        </w:rPr>
        <w:t>Descripcion:</w:t>
      </w:r>
      <w:r w:rsidRPr="00A24234">
        <w:rPr>
          <w:lang w:val="en-US"/>
        </w:rPr>
        <w:t xml:space="preserve"> DISP</w:t>
      </w:r>
      <w:r w:rsidR="00297873">
        <w:rPr>
          <w:lang w:val="en-US"/>
        </w:rPr>
        <w:fldChar w:fldCharType="begin"/>
      </w:r>
      <w:r w:rsidR="00297873">
        <w:rPr>
          <w:lang w:val="en-US"/>
        </w:rPr>
        <w:instrText xml:space="preserve"> XE "</w:instrText>
      </w:r>
      <w:r w:rsidR="00297873" w:rsidRPr="00202D57">
        <w:rPr>
          <w:lang w:val="en-US"/>
        </w:rPr>
        <w:instrText>DISP</w:instrText>
      </w:r>
      <w:r w:rsidR="00297873">
        <w:rPr>
          <w:lang w:val="en-US"/>
        </w:rPr>
        <w:instrText xml:space="preserve">" </w:instrText>
      </w:r>
      <w:r w:rsidR="00297873">
        <w:rPr>
          <w:lang w:val="en-US"/>
        </w:rPr>
        <w:fldChar w:fldCharType="end"/>
      </w:r>
      <w:r w:rsidRPr="00A24234">
        <w:rPr>
          <w:lang w:val="en-US"/>
        </w:rPr>
        <w:t xml:space="preserve"> es ser usado cuando tu en un calculo para los calculos cambiados el valor de otros campos y estos campos estan demostrados en la pantalla. Si DISP no es presente y tu nopuedes ser cierto lo nuevamente calculado en el valor de acuerdo esta demostrado.</w:t>
      </w:r>
    </w:p>
    <w:p w:rsidR="00A24234" w:rsidRDefault="00A24234" w:rsidP="00A24234">
      <w:pPr>
        <w:jc w:val="both"/>
        <w:rPr>
          <w:lang w:val="en-US"/>
        </w:rPr>
      </w:pPr>
      <w:r w:rsidRPr="00A24234">
        <w:rPr>
          <w:lang w:val="en-US"/>
        </w:rPr>
        <w:t>El DISP</w:t>
      </w:r>
      <w:r w:rsidR="00297873">
        <w:rPr>
          <w:lang w:val="en-US"/>
        </w:rPr>
        <w:fldChar w:fldCharType="begin"/>
      </w:r>
      <w:r w:rsidR="00297873">
        <w:rPr>
          <w:lang w:val="en-US"/>
        </w:rPr>
        <w:instrText xml:space="preserve"> XE "</w:instrText>
      </w:r>
      <w:r w:rsidR="00297873" w:rsidRPr="00202D57">
        <w:rPr>
          <w:lang w:val="en-US"/>
        </w:rPr>
        <w:instrText>DISP</w:instrText>
      </w:r>
      <w:r w:rsidR="00297873">
        <w:rPr>
          <w:lang w:val="en-US"/>
        </w:rPr>
        <w:instrText xml:space="preserve">" </w:instrText>
      </w:r>
      <w:r w:rsidR="00297873">
        <w:rPr>
          <w:lang w:val="en-US"/>
        </w:rPr>
        <w:fldChar w:fldCharType="end"/>
      </w:r>
      <w:r w:rsidRPr="00A24234">
        <w:rPr>
          <w:lang w:val="en-US"/>
        </w:rPr>
        <w:t>() comando displaying todos los campos estan extendidos posiblemente de estado justamente seleccionado en los campos como DISP("#1,4")</w:t>
      </w:r>
    </w:p>
    <w:p w:rsidR="00A24234" w:rsidRDefault="00A24234" w:rsidP="00A24234">
      <w:pPr>
        <w:jc w:val="both"/>
      </w:pPr>
      <w:r w:rsidRPr="00A24234">
        <w:rPr>
          <w:b/>
        </w:rPr>
        <w:t>Volvervalor:</w:t>
      </w:r>
      <w:r w:rsidRPr="00A24234">
        <w:t xml:space="preserve"> None.</w:t>
      </w:r>
    </w:p>
    <w:p w:rsidR="00A24234" w:rsidRDefault="00A24234" w:rsidP="00A24234">
      <w:pPr>
        <w:jc w:val="both"/>
        <w:rPr>
          <w:b/>
        </w:rPr>
      </w:pPr>
      <w:r w:rsidRPr="00A24234">
        <w:rPr>
          <w:b/>
        </w:rPr>
        <w:t>Ver tambien:</w:t>
      </w:r>
    </w:p>
    <w:p w:rsidR="00BF0CBF" w:rsidRDefault="00A24234" w:rsidP="00A24234">
      <w:pPr>
        <w:jc w:val="both"/>
      </w:pPr>
      <w:r w:rsidRPr="00A24234">
        <w:rPr>
          <w:b/>
        </w:rPr>
        <w:t>Ejemplo:</w:t>
      </w:r>
      <w:r w:rsidRPr="00A24234">
        <w:t xml:space="preserve"> DISP</w:t>
      </w:r>
      <w:r w:rsidR="00297873">
        <w:fldChar w:fldCharType="begin"/>
      </w:r>
      <w:r w:rsidR="00297873">
        <w:instrText xml:space="preserve"> XE "</w:instrText>
      </w:r>
      <w:r w:rsidR="00297873" w:rsidRPr="00202D57">
        <w:rPr>
          <w:lang w:val="en-US"/>
        </w:rPr>
        <w:instrText>DISP</w:instrText>
      </w:r>
      <w:r w:rsidR="00297873">
        <w:rPr>
          <w:lang w:val="en-US"/>
        </w:rPr>
        <w:instrText>"</w:instrText>
      </w:r>
      <w:r w:rsidR="00297873">
        <w:instrText xml:space="preserve"> </w:instrText>
      </w:r>
      <w:r w:rsidR="00297873">
        <w:fldChar w:fldCharType="end"/>
      </w:r>
      <w:r w:rsidRPr="00A24234">
        <w:t>()</w:t>
      </w:r>
    </w:p>
    <w:p w:rsidR="00BF0CBF" w:rsidRDefault="00BF0CBF" w:rsidP="00BF0CBF">
      <w:pPr>
        <w:pStyle w:val="Overskrift1"/>
        <w:rPr>
          <w:b w:val="0"/>
          <w:lang w:val="en-US"/>
        </w:rPr>
      </w:pPr>
      <w:bookmarkStart w:id="161" w:name="_Toc118088604"/>
      <w:r w:rsidRPr="00BF0CBF">
        <w:rPr>
          <w:lang w:val="en-US"/>
        </w:rPr>
        <w:t xml:space="preserve">13.3. </w:t>
      </w:r>
      <w:r w:rsidRPr="00BF0CBF">
        <w:rPr>
          <w:u w:val="single"/>
          <w:lang w:val="en-US"/>
        </w:rPr>
        <w:t>DOFUNCTION</w:t>
      </w:r>
      <w:r w:rsidRPr="00BF0CBF">
        <w:rPr>
          <w:b w:val="0"/>
          <w:lang w:val="en-US"/>
        </w:rPr>
        <w:t xml:space="preserve"> - Ejecutar funcion externa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BF0CBF">
        <w:rPr>
          <w:b w:val="0"/>
          <w:lang w:val="en-US"/>
        </w:rPr>
        <w:t>)</w:t>
      </w:r>
      <w:bookmarkEnd w:id="161"/>
    </w:p>
    <w:p w:rsidR="00BF0CBF" w:rsidRDefault="00BF0CBF" w:rsidP="00BF0CBF">
      <w:pPr>
        <w:jc w:val="both"/>
      </w:pPr>
      <w:r>
        <w:t xml:space="preserve">DOFUNCTION(Funcion </w:t>
      </w:r>
      <w:r w:rsidRPr="00BF0CBF">
        <w:rPr>
          <w:i/>
        </w:rPr>
        <w:t>par1</w:t>
      </w:r>
      <w:r w:rsidRPr="00BF0CBF">
        <w:t xml:space="preserve">, texto </w:t>
      </w:r>
      <w:r w:rsidRPr="00BF0CBF">
        <w:rPr>
          <w:i/>
        </w:rPr>
        <w:t>par2</w:t>
      </w:r>
      <w:r w:rsidRPr="00BF0CBF">
        <w:t xml:space="preserve">, programano </w:t>
      </w:r>
      <w:r w:rsidRPr="00BF0CBF">
        <w:rPr>
          <w:i/>
        </w:rPr>
        <w:t>par3</w:t>
      </w:r>
      <w:r w:rsidRPr="00BF0CBF">
        <w:t>)</w:t>
      </w:r>
    </w:p>
    <w:p w:rsidR="00BF0CBF" w:rsidRDefault="00BF0CBF" w:rsidP="00BF0CBF"/>
    <w:p w:rsidR="00BF0CBF" w:rsidRDefault="00BF0CBF" w:rsidP="00BF0CBF"/>
    <w:p w:rsidR="00BF0CBF" w:rsidRDefault="00BF0CBF" w:rsidP="00BF0CBF"/>
    <w:p w:rsidR="00BF0CBF" w:rsidRDefault="00BF0CBF" w:rsidP="00BF0CBF">
      <w:pPr>
        <w:jc w:val="both"/>
      </w:pPr>
      <w:r w:rsidRPr="00BF0CBF">
        <w:rPr>
          <w:i/>
        </w:rPr>
        <w:t>par3</w:t>
      </w:r>
      <w:r w:rsidRPr="00BF0CBF">
        <w:t xml:space="preserve"> : Programano opcional</w:t>
      </w:r>
    </w:p>
    <w:p w:rsidR="00BF0CBF" w:rsidRDefault="00BF0CBF" w:rsidP="00BF0CBF">
      <w:pPr>
        <w:jc w:val="both"/>
      </w:pPr>
      <w:r w:rsidRPr="00BF0CBF">
        <w:rPr>
          <w:b/>
          <w:lang w:val="en-US"/>
        </w:rPr>
        <w:t>Descripcion:</w:t>
      </w:r>
      <w:r w:rsidRPr="00BF0CBF">
        <w:rPr>
          <w:lang w:val="en-US"/>
        </w:rPr>
        <w:t xml:space="preserve"> DOFUNCTION enviar el mensaje &lt;funccionno&gt; a el estar corriendo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BF0CBF">
        <w:rPr>
          <w:lang w:val="en-US"/>
        </w:rPr>
        <w:t xml:space="preserve">-Programa o al abrir &lt;programa&gt;. </w:t>
      </w:r>
      <w:r w:rsidRPr="00BF0CBF">
        <w:t>Una llave puede ser pasada a la READ funciones.</w:t>
      </w:r>
    </w:p>
    <w:p w:rsidR="00BF0CBF" w:rsidRDefault="00BF0CBF" w:rsidP="00BF0CBF">
      <w:pPr>
        <w:jc w:val="both"/>
      </w:pPr>
      <w:r>
        <w:t>La lista de la funciones de los numeros validos estan encontradas en los calculos de la caja de la lista para 'Calculos por seleccion de la funcion'.</w:t>
      </w:r>
    </w:p>
    <w:p w:rsidR="00BF0CBF" w:rsidRDefault="00BF0CBF" w:rsidP="00BF0CBF">
      <w:pPr>
        <w:jc w:val="both"/>
      </w:pPr>
      <w:r w:rsidRPr="00BF0CBF">
        <w:rPr>
          <w:b/>
        </w:rPr>
        <w:t>Vovlervalor:</w:t>
      </w:r>
      <w:r w:rsidRPr="00BF0CBF">
        <w:t xml:space="preserve"> None.</w:t>
      </w:r>
    </w:p>
    <w:p w:rsidR="00BF0CBF" w:rsidRDefault="00BF0CBF" w:rsidP="00BF0CBF">
      <w:pPr>
        <w:jc w:val="both"/>
        <w:rPr>
          <w:u w:val="single"/>
        </w:rPr>
      </w:pPr>
      <w:r w:rsidRPr="00BF0CBF">
        <w:rPr>
          <w:b/>
        </w:rPr>
        <w:t>Ver tambien:</w:t>
      </w:r>
      <w:r w:rsidRPr="00BF0CBF">
        <w:t xml:space="preserve"> </w:t>
      </w:r>
      <w:r w:rsidRPr="00BF0CBF">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r w:rsidRPr="00BF0CBF">
        <w:t xml:space="preserve">, </w:t>
      </w:r>
      <w:r w:rsidRPr="00BF0CBF">
        <w:rPr>
          <w:u w:val="single"/>
        </w:rPr>
        <w:t>PLSNEXT</w:t>
      </w:r>
      <w:r w:rsidRPr="00BF0CBF">
        <w:t xml:space="preserve">, </w:t>
      </w:r>
      <w:r w:rsidRPr="00BF0CBF">
        <w:rPr>
          <w:u w:val="single"/>
        </w:rPr>
        <w:t>TRANSMIT</w:t>
      </w:r>
    </w:p>
    <w:p w:rsidR="00BF0CBF" w:rsidRDefault="00BF0CBF" w:rsidP="00BF0CBF">
      <w:pPr>
        <w:jc w:val="both"/>
        <w:rPr>
          <w:b/>
        </w:rPr>
      </w:pPr>
      <w:r w:rsidRPr="00BF0CBF">
        <w:rPr>
          <w:b/>
        </w:rPr>
        <w:t>Ejemplo:</w:t>
      </w:r>
    </w:p>
    <w:p w:rsidR="00BF0CBF" w:rsidRDefault="00BF0CBF" w:rsidP="00BF0CBF"/>
    <w:p w:rsidR="00316847" w:rsidRDefault="00316847" w:rsidP="00BF0CBF"/>
    <w:p w:rsidR="00316847" w:rsidRDefault="00316847" w:rsidP="00316847">
      <w:pPr>
        <w:pStyle w:val="Overskrift1"/>
        <w:rPr>
          <w:b w:val="0"/>
          <w:lang w:val="en-US"/>
        </w:rPr>
      </w:pPr>
      <w:bookmarkStart w:id="162" w:name="_Toc118088605"/>
      <w:r w:rsidRPr="00316847">
        <w:rPr>
          <w:lang w:val="en-US"/>
        </w:rPr>
        <w:t xml:space="preserve">13.4. </w:t>
      </w:r>
      <w:r w:rsidRPr="00316847">
        <w:rPr>
          <w:u w:val="single"/>
          <w:lang w:val="en-US"/>
        </w:rPr>
        <w:t>ENABLE</w:t>
      </w:r>
      <w:r w:rsidRPr="00316847">
        <w:rPr>
          <w:b w:val="0"/>
          <w:lang w:val="en-US"/>
        </w:rPr>
        <w:t>- Permitir la entrada para un programa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316847">
        <w:rPr>
          <w:b w:val="0"/>
          <w:lang w:val="en-US"/>
        </w:rPr>
        <w:t>)</w:t>
      </w:r>
      <w:bookmarkEnd w:id="162"/>
    </w:p>
    <w:p w:rsidR="00316847" w:rsidRDefault="00316847" w:rsidP="00316847">
      <w:pPr>
        <w:jc w:val="both"/>
      </w:pPr>
      <w:r>
        <w:t xml:space="preserve">ENABLE(Programano </w:t>
      </w:r>
      <w:r w:rsidRPr="00316847">
        <w:rPr>
          <w:i/>
        </w:rPr>
        <w:t>par1</w:t>
      </w:r>
      <w:r w:rsidRPr="00316847">
        <w:t>)</w:t>
      </w:r>
    </w:p>
    <w:p w:rsidR="00316847" w:rsidRDefault="00316847" w:rsidP="00316847">
      <w:pPr>
        <w:jc w:val="both"/>
      </w:pPr>
      <w:r w:rsidRPr="00316847">
        <w:rPr>
          <w:b/>
        </w:rPr>
        <w:t>Parametros:</w:t>
      </w:r>
      <w:r w:rsidRPr="00316847">
        <w:t xml:space="preserve"> </w:t>
      </w:r>
      <w:r w:rsidRPr="00316847">
        <w:rPr>
          <w:i/>
        </w:rPr>
        <w:t>par1</w:t>
      </w:r>
      <w:r w:rsidRPr="00316847">
        <w:t xml:space="preserve"> : Programa numero permitido</w:t>
      </w:r>
    </w:p>
    <w:p w:rsidR="00316847" w:rsidRDefault="00316847" w:rsidP="00316847">
      <w:pPr>
        <w:jc w:val="both"/>
        <w:rPr>
          <w:lang w:val="en-US"/>
        </w:rPr>
      </w:pPr>
      <w:r w:rsidRPr="00316847">
        <w:rPr>
          <w:b/>
          <w:lang w:val="en-US"/>
        </w:rPr>
        <w:t>Descripcion:</w:t>
      </w:r>
      <w:r w:rsidRPr="00316847">
        <w:rPr>
          <w:lang w:val="en-US"/>
        </w:rPr>
        <w:t xml:space="preserve"> Permitir todas las entradas para los otros numeros del programa cogidos despues ESTROPEADA.</w:t>
      </w:r>
    </w:p>
    <w:p w:rsidR="00316847" w:rsidRDefault="00316847" w:rsidP="00316847">
      <w:pPr>
        <w:jc w:val="both"/>
      </w:pPr>
      <w:r w:rsidRPr="00316847">
        <w:rPr>
          <w:b/>
        </w:rPr>
        <w:t>Volvervalor:</w:t>
      </w:r>
      <w:r w:rsidRPr="00316847">
        <w:t xml:space="preserve"> None.</w:t>
      </w:r>
    </w:p>
    <w:p w:rsidR="00316847" w:rsidRDefault="00316847" w:rsidP="00316847">
      <w:pPr>
        <w:jc w:val="both"/>
        <w:rPr>
          <w:u w:val="single"/>
        </w:rPr>
      </w:pPr>
      <w:r w:rsidRPr="00316847">
        <w:rPr>
          <w:b/>
        </w:rPr>
        <w:t>ver tambien</w:t>
      </w:r>
      <w:r w:rsidRPr="00316847">
        <w:t xml:space="preserve"> </w:t>
      </w:r>
      <w:r w:rsidRPr="00316847">
        <w:rPr>
          <w:u w:val="single"/>
        </w:rPr>
        <w:t>DISABLE</w:t>
      </w:r>
      <w:r w:rsidRPr="00316847">
        <w:t xml:space="preserve"> , </w:t>
      </w:r>
      <w:r w:rsidRPr="00316847">
        <w:rPr>
          <w:u w:val="single"/>
        </w:rPr>
        <w:t>FOCUS</w:t>
      </w:r>
    </w:p>
    <w:p w:rsidR="004024CA" w:rsidRDefault="00316847" w:rsidP="00316847">
      <w:pPr>
        <w:jc w:val="both"/>
        <w:rPr>
          <w:i/>
        </w:rPr>
      </w:pPr>
      <w:r w:rsidRPr="00316847">
        <w:rPr>
          <w:b/>
        </w:rPr>
        <w:t>Ejemplo:</w:t>
      </w:r>
      <w:r w:rsidRPr="00316847">
        <w:t xml:space="preserve"> ENABLE(20)      </w:t>
      </w:r>
      <w:r w:rsidRPr="00316847">
        <w:rPr>
          <w:i/>
        </w:rPr>
        <w:t>/* Permitir programa 20</w:t>
      </w:r>
    </w:p>
    <w:p w:rsidR="004024CA" w:rsidRDefault="004024CA" w:rsidP="004024CA">
      <w:pPr>
        <w:pStyle w:val="Overskrift1"/>
        <w:rPr>
          <w:b w:val="0"/>
        </w:rPr>
      </w:pPr>
      <w:bookmarkStart w:id="163" w:name="_Toc118088606"/>
      <w:r>
        <w:t xml:space="preserve">13.5. </w:t>
      </w:r>
      <w:r w:rsidRPr="004024CA">
        <w:rPr>
          <w:u w:val="single"/>
        </w:rPr>
        <w:t>FOCUS</w:t>
      </w:r>
      <w:r w:rsidRPr="004024CA">
        <w:rPr>
          <w:b w:val="0"/>
        </w:rPr>
        <w:t xml:space="preserve"> - Activar programa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4024CA">
        <w:rPr>
          <w:b w:val="0"/>
        </w:rPr>
        <w:t>)</w:t>
      </w:r>
      <w:bookmarkEnd w:id="163"/>
    </w:p>
    <w:p w:rsidR="004024CA" w:rsidRDefault="004024CA" w:rsidP="004024CA">
      <w:pPr>
        <w:jc w:val="both"/>
      </w:pPr>
      <w:r>
        <w:t xml:space="preserve">FOCUS(Programano </w:t>
      </w:r>
      <w:r w:rsidRPr="004024CA">
        <w:rPr>
          <w:i/>
        </w:rPr>
        <w:t>par1</w:t>
      </w:r>
      <w:r w:rsidRPr="004024CA">
        <w:t>)</w:t>
      </w:r>
    </w:p>
    <w:p w:rsidR="004024CA" w:rsidRDefault="004024CA" w:rsidP="004024CA">
      <w:pPr>
        <w:jc w:val="both"/>
      </w:pPr>
      <w:r w:rsidRPr="004024CA">
        <w:rPr>
          <w:b/>
        </w:rPr>
        <w:t>Parametros:</w:t>
      </w:r>
      <w:r w:rsidRPr="004024CA">
        <w:t xml:space="preserve"> </w:t>
      </w:r>
      <w:r w:rsidRPr="004024CA">
        <w:rPr>
          <w:i/>
        </w:rPr>
        <w:t>par1</w:t>
      </w:r>
      <w:r w:rsidRPr="004024CA">
        <w:t xml:space="preserve"> : Programanumero activado.</w:t>
      </w:r>
    </w:p>
    <w:p w:rsidR="004024CA" w:rsidRDefault="004024CA" w:rsidP="004024CA">
      <w:pPr>
        <w:jc w:val="both"/>
        <w:rPr>
          <w:lang w:val="en-US"/>
        </w:rPr>
      </w:pPr>
      <w:r w:rsidRPr="004024CA">
        <w:rPr>
          <w:b/>
          <w:lang w:val="en-US"/>
        </w:rPr>
        <w:t>Descripcion:</w:t>
      </w:r>
      <w:r w:rsidRPr="004024CA">
        <w:rPr>
          <w:lang w:val="en-US"/>
        </w:rPr>
        <w:t xml:space="preserve"> Activas la entrada y sets focos a coger el numero del programa.</w:t>
      </w:r>
    </w:p>
    <w:p w:rsidR="004024CA" w:rsidRDefault="004024CA" w:rsidP="004024CA">
      <w:pPr>
        <w:jc w:val="both"/>
      </w:pPr>
      <w:r w:rsidRPr="004024CA">
        <w:rPr>
          <w:b/>
        </w:rPr>
        <w:t>Volvervalor:</w:t>
      </w:r>
      <w:r w:rsidRPr="004024CA">
        <w:t xml:space="preserve"> None.</w:t>
      </w:r>
    </w:p>
    <w:p w:rsidR="004024CA" w:rsidRDefault="004024CA" w:rsidP="004024CA">
      <w:pPr>
        <w:jc w:val="both"/>
        <w:rPr>
          <w:u w:val="single"/>
        </w:rPr>
      </w:pPr>
      <w:r w:rsidRPr="004024CA">
        <w:rPr>
          <w:b/>
        </w:rPr>
        <w:t>Ver tambien:</w:t>
      </w:r>
      <w:r w:rsidRPr="004024CA">
        <w:t xml:space="preserve"> </w:t>
      </w:r>
      <w:r w:rsidRPr="004024CA">
        <w:rPr>
          <w:u w:val="single"/>
        </w:rPr>
        <w:t>DISABLE</w:t>
      </w:r>
      <w:r w:rsidRPr="004024CA">
        <w:t xml:space="preserve">, </w:t>
      </w:r>
      <w:r w:rsidRPr="004024CA">
        <w:rPr>
          <w:u w:val="single"/>
        </w:rPr>
        <w:t>ENABLE</w:t>
      </w:r>
    </w:p>
    <w:p w:rsidR="005178C4" w:rsidRDefault="004024CA" w:rsidP="004024CA">
      <w:pPr>
        <w:jc w:val="both"/>
        <w:rPr>
          <w:i/>
        </w:rPr>
      </w:pPr>
      <w:r w:rsidRPr="004024CA">
        <w:rPr>
          <w:b/>
        </w:rPr>
        <w:t>Ejemplo:</w:t>
      </w:r>
      <w:r w:rsidRPr="004024CA">
        <w:t xml:space="preserve"> FOCUS(20)    </w:t>
      </w:r>
      <w:r w:rsidRPr="004024CA">
        <w:rPr>
          <w:i/>
        </w:rPr>
        <w:t>/* Programa 20 esta activado</w:t>
      </w:r>
    </w:p>
    <w:p w:rsidR="005178C4" w:rsidRDefault="005178C4" w:rsidP="005178C4">
      <w:pPr>
        <w:pStyle w:val="Overskrift1"/>
        <w:rPr>
          <w:b w:val="0"/>
          <w:lang w:val="en-US"/>
        </w:rPr>
      </w:pPr>
      <w:bookmarkStart w:id="164" w:name="_Toc118088607"/>
      <w:r w:rsidRPr="005178C4">
        <w:rPr>
          <w:lang w:val="en-US"/>
        </w:rPr>
        <w:t xml:space="preserve">13.6. </w:t>
      </w:r>
      <w:r w:rsidRPr="005178C4">
        <w:rPr>
          <w:u w:val="single"/>
          <w:lang w:val="en-US"/>
        </w:rPr>
        <w:t>FUNC</w:t>
      </w:r>
      <w:r w:rsidR="00297873">
        <w:rPr>
          <w:u w:val="single"/>
          <w:lang w:val="en-US"/>
        </w:rPr>
        <w:fldChar w:fldCharType="begin"/>
      </w:r>
      <w:r w:rsidR="00297873">
        <w:rPr>
          <w:u w:val="single"/>
          <w:lang w:val="en-US"/>
        </w:rPr>
        <w:instrText xml:space="preserve"> XE "</w:instrText>
      </w:r>
      <w:r w:rsidR="00297873" w:rsidRPr="00202D57">
        <w:rPr>
          <w:lang w:val="en-US"/>
        </w:rPr>
        <w:instrText>FUNC</w:instrText>
      </w:r>
      <w:r w:rsidR="00297873">
        <w:rPr>
          <w:lang w:val="en-US"/>
        </w:rPr>
        <w:instrText>"</w:instrText>
      </w:r>
      <w:r w:rsidR="00297873">
        <w:rPr>
          <w:u w:val="single"/>
          <w:lang w:val="en-US"/>
        </w:rPr>
        <w:instrText xml:space="preserve"> </w:instrText>
      </w:r>
      <w:r w:rsidR="00297873">
        <w:rPr>
          <w:u w:val="single"/>
          <w:lang w:val="en-US"/>
        </w:rPr>
        <w:fldChar w:fldCharType="end"/>
      </w:r>
      <w:r w:rsidRPr="005178C4">
        <w:rPr>
          <w:b w:val="0"/>
          <w:lang w:val="en-US"/>
        </w:rPr>
        <w:t xml:space="preserve"> - Actualizacion del modo actual para un registro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5178C4">
        <w:rPr>
          <w:b w:val="0"/>
          <w:lang w:val="en-US"/>
        </w:rPr>
        <w:t>)</w:t>
      </w:r>
      <w:bookmarkEnd w:id="164"/>
    </w:p>
    <w:p w:rsidR="005178C4" w:rsidRDefault="005178C4" w:rsidP="005178C4">
      <w:pPr>
        <w:jc w:val="both"/>
      </w:pPr>
      <w:r>
        <w:t>numero FUNC</w:t>
      </w:r>
      <w:r w:rsidR="00297873">
        <w:fldChar w:fldCharType="begin"/>
      </w:r>
      <w:r w:rsidR="00297873">
        <w:instrText xml:space="preserve"> XE "</w:instrText>
      </w:r>
      <w:r w:rsidR="00297873" w:rsidRPr="00202D57">
        <w:rPr>
          <w:lang w:val="en-US"/>
        </w:rPr>
        <w:instrText>FUNC</w:instrText>
      </w:r>
      <w:r w:rsidR="00297873">
        <w:rPr>
          <w:lang w:val="en-US"/>
        </w:rPr>
        <w:instrText>"</w:instrText>
      </w:r>
      <w:r w:rsidR="00297873">
        <w:instrText xml:space="preserve"> </w:instrText>
      </w:r>
      <w:r w:rsidR="00297873">
        <w:fldChar w:fldCharType="end"/>
      </w:r>
      <w:r>
        <w:t xml:space="preserve">(filaid </w:t>
      </w:r>
      <w:r w:rsidRPr="005178C4">
        <w:rPr>
          <w:i/>
        </w:rPr>
        <w:t>par1</w:t>
      </w:r>
      <w:r w:rsidRPr="005178C4">
        <w:t>)</w:t>
      </w:r>
    </w:p>
    <w:p w:rsidR="005178C4" w:rsidRDefault="005178C4" w:rsidP="005178C4">
      <w:pPr>
        <w:jc w:val="both"/>
      </w:pPr>
      <w:r w:rsidRPr="005178C4">
        <w:rPr>
          <w:b/>
        </w:rPr>
        <w:t>Parametros:</w:t>
      </w:r>
      <w:r w:rsidRPr="005178C4">
        <w:t xml:space="preserve"> </w:t>
      </w:r>
      <w:r w:rsidRPr="005178C4">
        <w:rPr>
          <w:i/>
        </w:rPr>
        <w:t>par1</w:t>
      </w:r>
      <w:r w:rsidRPr="005178C4">
        <w:t xml:space="preserve"> : Filaid</w:t>
      </w:r>
    </w:p>
    <w:p w:rsidR="005178C4" w:rsidRDefault="005178C4" w:rsidP="005178C4">
      <w:pPr>
        <w:jc w:val="both"/>
        <w:rPr>
          <w:lang w:val="en-US"/>
        </w:rPr>
      </w:pPr>
      <w:r w:rsidRPr="005178C4">
        <w:rPr>
          <w:b/>
        </w:rPr>
        <w:t>Descripcion:</w:t>
      </w:r>
      <w:r w:rsidRPr="005178C4">
        <w:t xml:space="preserve"> Depende de los usuarios de la entrada en 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rsidRPr="005178C4">
        <w:t xml:space="preserve"> decides si la actualizacion de un registro cierto es necesariamente y como este deberia ser realizado. </w:t>
      </w:r>
      <w:r w:rsidRPr="005178C4">
        <w:rPr>
          <w:lang w:val="en-US"/>
        </w:rPr>
        <w:t>FUNC</w:t>
      </w:r>
      <w:r w:rsidR="00297873">
        <w:rPr>
          <w:lang w:val="en-US"/>
        </w:rPr>
        <w:fldChar w:fldCharType="begin"/>
      </w:r>
      <w:r w:rsidR="00297873">
        <w:rPr>
          <w:lang w:val="en-US"/>
        </w:rPr>
        <w:instrText xml:space="preserve"> XE "</w:instrText>
      </w:r>
      <w:r w:rsidR="00297873" w:rsidRPr="00202D57">
        <w:rPr>
          <w:lang w:val="en-US"/>
        </w:rPr>
        <w:instrText>FUNC</w:instrText>
      </w:r>
      <w:r w:rsidR="00297873">
        <w:rPr>
          <w:lang w:val="en-US"/>
        </w:rPr>
        <w:instrText xml:space="preserve">" </w:instrText>
      </w:r>
      <w:r w:rsidR="00297873">
        <w:rPr>
          <w:lang w:val="en-US"/>
        </w:rPr>
        <w:fldChar w:fldCharType="end"/>
      </w:r>
      <w:r w:rsidRPr="005178C4">
        <w:rPr>
          <w:lang w:val="en-US"/>
        </w:rPr>
        <w:t xml:space="preserve"> es cuando usado en la escritura de los calculos a rama a la proxima rutina.</w:t>
      </w:r>
    </w:p>
    <w:p w:rsidR="005178C4" w:rsidRDefault="005178C4" w:rsidP="005178C4">
      <w:pPr>
        <w:jc w:val="both"/>
        <w:rPr>
          <w:b/>
        </w:rPr>
      </w:pPr>
      <w:r w:rsidRPr="005178C4">
        <w:rPr>
          <w:b/>
        </w:rPr>
        <w:t>Volvervalor:</w:t>
      </w:r>
    </w:p>
    <w:p w:rsidR="005178C4" w:rsidRDefault="005178C4" w:rsidP="005178C4">
      <w:pPr>
        <w:jc w:val="both"/>
      </w:pPr>
    </w:p>
    <w:tbl>
      <w:tblPr>
        <w:tblW w:w="0" w:type="auto"/>
        <w:tblLayout w:type="fixed"/>
        <w:tblLook w:val="0000"/>
      </w:tblPr>
      <w:tblGrid>
        <w:gridCol w:w="411"/>
        <w:gridCol w:w="936"/>
        <w:gridCol w:w="5076"/>
      </w:tblGrid>
      <w:tr w:rsidR="005178C4" w:rsidTr="005178C4">
        <w:tblPrEx>
          <w:tblCellMar>
            <w:top w:w="0" w:type="dxa"/>
            <w:bottom w:w="0" w:type="dxa"/>
          </w:tblCellMar>
        </w:tblPrEx>
        <w:tc>
          <w:tcPr>
            <w:tcW w:w="411" w:type="dxa"/>
          </w:tcPr>
          <w:p w:rsidR="005178C4" w:rsidRPr="005178C4" w:rsidRDefault="005178C4" w:rsidP="005178C4">
            <w:pPr>
              <w:rPr>
                <w:b/>
              </w:rPr>
            </w:pPr>
            <w:r w:rsidRPr="005178C4">
              <w:rPr>
                <w:b/>
              </w:rPr>
              <w:t xml:space="preserve"> </w:t>
            </w:r>
          </w:p>
        </w:tc>
        <w:tc>
          <w:tcPr>
            <w:tcW w:w="936" w:type="dxa"/>
          </w:tcPr>
          <w:p w:rsidR="005178C4" w:rsidRPr="005178C4" w:rsidRDefault="005178C4" w:rsidP="005178C4">
            <w:pPr>
              <w:rPr>
                <w:b/>
              </w:rPr>
            </w:pPr>
            <w:r w:rsidRPr="005178C4">
              <w:rPr>
                <w:b/>
              </w:rPr>
              <w:t>Modo</w:t>
            </w:r>
          </w:p>
        </w:tc>
        <w:tc>
          <w:tcPr>
            <w:tcW w:w="5076" w:type="dxa"/>
          </w:tcPr>
          <w:p w:rsidR="005178C4" w:rsidRPr="005178C4" w:rsidRDefault="005178C4" w:rsidP="005178C4">
            <w:pPr>
              <w:rPr>
                <w:b/>
              </w:rPr>
            </w:pPr>
            <w:r w:rsidRPr="005178C4">
              <w:rPr>
                <w:b/>
              </w:rPr>
              <w:t>Funcion</w:t>
            </w:r>
          </w:p>
        </w:tc>
      </w:tr>
      <w:tr w:rsidR="005178C4" w:rsidTr="005178C4">
        <w:tblPrEx>
          <w:tblCellMar>
            <w:top w:w="0" w:type="dxa"/>
            <w:bottom w:w="0" w:type="dxa"/>
          </w:tblCellMar>
        </w:tblPrEx>
        <w:tc>
          <w:tcPr>
            <w:tcW w:w="411" w:type="dxa"/>
          </w:tcPr>
          <w:p w:rsidR="005178C4" w:rsidRPr="005178C4" w:rsidRDefault="005178C4" w:rsidP="005178C4">
            <w:r>
              <w:t xml:space="preserve"> </w:t>
            </w:r>
          </w:p>
        </w:tc>
        <w:tc>
          <w:tcPr>
            <w:tcW w:w="936" w:type="dxa"/>
          </w:tcPr>
          <w:p w:rsidR="005178C4" w:rsidRPr="005178C4" w:rsidRDefault="005178C4" w:rsidP="005178C4">
            <w:r>
              <w:t>0</w:t>
            </w:r>
          </w:p>
        </w:tc>
        <w:tc>
          <w:tcPr>
            <w:tcW w:w="5076" w:type="dxa"/>
          </w:tcPr>
          <w:p w:rsidR="005178C4" w:rsidRPr="005178C4" w:rsidRDefault="005178C4" w:rsidP="005178C4">
            <w:r>
              <w:t>No actualizar necesariamente</w:t>
            </w:r>
          </w:p>
        </w:tc>
      </w:tr>
      <w:tr w:rsidR="005178C4" w:rsidTr="005178C4">
        <w:tblPrEx>
          <w:tblCellMar>
            <w:top w:w="0" w:type="dxa"/>
            <w:bottom w:w="0" w:type="dxa"/>
          </w:tblCellMar>
        </w:tblPrEx>
        <w:tc>
          <w:tcPr>
            <w:tcW w:w="411" w:type="dxa"/>
          </w:tcPr>
          <w:p w:rsidR="005178C4" w:rsidRPr="005178C4" w:rsidRDefault="005178C4" w:rsidP="005178C4">
            <w:r>
              <w:t xml:space="preserve"> </w:t>
            </w:r>
          </w:p>
        </w:tc>
        <w:tc>
          <w:tcPr>
            <w:tcW w:w="936" w:type="dxa"/>
          </w:tcPr>
          <w:p w:rsidR="005178C4" w:rsidRPr="005178C4" w:rsidRDefault="005178C4" w:rsidP="005178C4">
            <w:r>
              <w:t>1</w:t>
            </w:r>
          </w:p>
        </w:tc>
        <w:tc>
          <w:tcPr>
            <w:tcW w:w="5076" w:type="dxa"/>
          </w:tcPr>
          <w:p w:rsidR="005178C4" w:rsidRPr="005178C4" w:rsidRDefault="005178C4" w:rsidP="005178C4">
            <w:r>
              <w:t>Un registro existente deberia de ser modificado</w:t>
            </w:r>
          </w:p>
        </w:tc>
      </w:tr>
      <w:tr w:rsidR="005178C4" w:rsidTr="005178C4">
        <w:tblPrEx>
          <w:tblCellMar>
            <w:top w:w="0" w:type="dxa"/>
            <w:bottom w:w="0" w:type="dxa"/>
          </w:tblCellMar>
        </w:tblPrEx>
        <w:tc>
          <w:tcPr>
            <w:tcW w:w="411" w:type="dxa"/>
          </w:tcPr>
          <w:p w:rsidR="005178C4" w:rsidRPr="005178C4" w:rsidRDefault="005178C4" w:rsidP="005178C4">
            <w:r>
              <w:t xml:space="preserve"> </w:t>
            </w:r>
          </w:p>
        </w:tc>
        <w:tc>
          <w:tcPr>
            <w:tcW w:w="936" w:type="dxa"/>
          </w:tcPr>
          <w:p w:rsidR="005178C4" w:rsidRPr="005178C4" w:rsidRDefault="005178C4" w:rsidP="005178C4">
            <w:r>
              <w:t>2</w:t>
            </w:r>
          </w:p>
        </w:tc>
        <w:tc>
          <w:tcPr>
            <w:tcW w:w="5076" w:type="dxa"/>
          </w:tcPr>
          <w:p w:rsidR="005178C4" w:rsidRPr="005178C4" w:rsidRDefault="005178C4" w:rsidP="005178C4">
            <w:r>
              <w:t>Un nuevo registro deberia ser insertado</w:t>
            </w:r>
          </w:p>
        </w:tc>
      </w:tr>
      <w:tr w:rsidR="005178C4" w:rsidTr="005178C4">
        <w:tblPrEx>
          <w:tblCellMar>
            <w:top w:w="0" w:type="dxa"/>
            <w:bottom w:w="0" w:type="dxa"/>
          </w:tblCellMar>
        </w:tblPrEx>
        <w:tc>
          <w:tcPr>
            <w:tcW w:w="411" w:type="dxa"/>
          </w:tcPr>
          <w:p w:rsidR="005178C4" w:rsidRPr="005178C4" w:rsidRDefault="005178C4" w:rsidP="005178C4">
            <w:r>
              <w:t xml:space="preserve"> </w:t>
            </w:r>
          </w:p>
        </w:tc>
        <w:tc>
          <w:tcPr>
            <w:tcW w:w="936" w:type="dxa"/>
          </w:tcPr>
          <w:p w:rsidR="005178C4" w:rsidRPr="005178C4" w:rsidRDefault="005178C4" w:rsidP="005178C4">
            <w:r>
              <w:t>3</w:t>
            </w:r>
          </w:p>
        </w:tc>
        <w:tc>
          <w:tcPr>
            <w:tcW w:w="5076" w:type="dxa"/>
          </w:tcPr>
          <w:p w:rsidR="005178C4" w:rsidRPr="005178C4" w:rsidRDefault="005178C4" w:rsidP="005178C4">
            <w:r>
              <w:t>Un registro existente deberia de ser suprimido</w:t>
            </w:r>
          </w:p>
        </w:tc>
      </w:tr>
    </w:tbl>
    <w:p w:rsidR="005178C4" w:rsidRDefault="005178C4" w:rsidP="005178C4">
      <w:pPr>
        <w:jc w:val="both"/>
      </w:pPr>
    </w:p>
    <w:p w:rsidR="005178C4" w:rsidRDefault="005178C4" w:rsidP="005178C4">
      <w:pPr>
        <w:jc w:val="both"/>
      </w:pPr>
    </w:p>
    <w:p w:rsidR="005178C4" w:rsidRDefault="005178C4" w:rsidP="005178C4">
      <w:pPr>
        <w:jc w:val="both"/>
      </w:pPr>
    </w:p>
    <w:p w:rsidR="005178C4" w:rsidRDefault="005178C4" w:rsidP="005178C4">
      <w:pPr>
        <w:jc w:val="both"/>
        <w:rPr>
          <w:u w:val="single"/>
        </w:rPr>
      </w:pPr>
      <w:r w:rsidRPr="005178C4">
        <w:rPr>
          <w:b/>
        </w:rPr>
        <w:t>Ver tambien:</w:t>
      </w:r>
      <w:r w:rsidRPr="005178C4">
        <w:t xml:space="preserve"> </w:t>
      </w:r>
      <w:r w:rsidRPr="005178C4">
        <w:rPr>
          <w:u w:val="single"/>
        </w:rPr>
        <w:t>SETUPD</w:t>
      </w:r>
      <w:r w:rsidR="00297873">
        <w:rPr>
          <w:u w:val="single"/>
        </w:rPr>
        <w:fldChar w:fldCharType="begin"/>
      </w:r>
      <w:r w:rsidR="00297873">
        <w:rPr>
          <w:u w:val="single"/>
        </w:rPr>
        <w:instrText xml:space="preserve"> XE "</w:instrText>
      </w:r>
      <w:r w:rsidR="00297873" w:rsidRPr="00B9412B">
        <w:instrText>SETUPD</w:instrText>
      </w:r>
      <w:r w:rsidR="00297873">
        <w:instrText>"</w:instrText>
      </w:r>
      <w:r w:rsidR="00297873">
        <w:rPr>
          <w:u w:val="single"/>
        </w:rPr>
        <w:instrText xml:space="preserve"> </w:instrText>
      </w:r>
      <w:r w:rsidR="00297873">
        <w:rPr>
          <w:u w:val="single"/>
        </w:rPr>
        <w:fldChar w:fldCharType="end"/>
      </w:r>
      <w:r w:rsidRPr="005178C4">
        <w:t xml:space="preserve">, </w:t>
      </w:r>
      <w:r w:rsidRPr="005178C4">
        <w:rPr>
          <w:u w:val="single"/>
        </w:rPr>
        <w:t>ON</w:t>
      </w:r>
    </w:p>
    <w:p w:rsidR="005178C4" w:rsidRDefault="005178C4" w:rsidP="005178C4">
      <w:pPr>
        <w:jc w:val="both"/>
        <w:rPr>
          <w:b/>
        </w:rPr>
      </w:pPr>
      <w:r w:rsidRPr="005178C4">
        <w:rPr>
          <w:b/>
        </w:rPr>
        <w:t>Ejemplo:</w:t>
      </w:r>
    </w:p>
    <w:p w:rsidR="005178C4" w:rsidRDefault="005178C4" w:rsidP="005178C4"/>
    <w:p w:rsidR="00A94E79" w:rsidRDefault="00A94E79" w:rsidP="005178C4"/>
    <w:p w:rsidR="00A94E79" w:rsidRDefault="00A94E79" w:rsidP="00A94E79">
      <w:pPr>
        <w:pStyle w:val="Overskrift1"/>
        <w:rPr>
          <w:b w:val="0"/>
        </w:rPr>
      </w:pPr>
      <w:bookmarkStart w:id="165" w:name="_Toc118088608"/>
      <w:r>
        <w:t xml:space="preserve">13.7. </w:t>
      </w:r>
      <w:r w:rsidRPr="00A94E79">
        <w:rPr>
          <w:u w:val="single"/>
        </w:rPr>
        <w:t>GETINFO</w:t>
      </w:r>
      <w:r w:rsidRPr="00A94E79">
        <w:rPr>
          <w:b w:val="0"/>
        </w:rPr>
        <w:t xml:space="preserve"> - Coger programa adicional de informacion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A94E79">
        <w:rPr>
          <w:b w:val="0"/>
        </w:rPr>
        <w:t>/DM)</w:t>
      </w:r>
      <w:bookmarkEnd w:id="165"/>
    </w:p>
    <w:p w:rsidR="00A94E79" w:rsidRDefault="00A94E79" w:rsidP="00A94E79">
      <w:pPr>
        <w:jc w:val="both"/>
        <w:rPr>
          <w:lang w:val="en-US"/>
        </w:rPr>
      </w:pPr>
      <w:r w:rsidRPr="00A94E79">
        <w:rPr>
          <w:lang w:val="en-US"/>
        </w:rPr>
        <w:t xml:space="preserve">numero GETINFO(numero </w:t>
      </w:r>
      <w:r w:rsidRPr="00A94E79">
        <w:rPr>
          <w:i/>
          <w:lang w:val="en-US"/>
        </w:rPr>
        <w:t>par1</w:t>
      </w:r>
      <w:r w:rsidRPr="00A94E79">
        <w:rPr>
          <w:lang w:val="en-US"/>
        </w:rPr>
        <w:t xml:space="preserve">, texto </w:t>
      </w:r>
      <w:r w:rsidRPr="00A94E79">
        <w:rPr>
          <w:i/>
          <w:lang w:val="en-US"/>
        </w:rPr>
        <w:t>par2</w:t>
      </w:r>
      <w:r w:rsidRPr="00A94E79">
        <w:rPr>
          <w:lang w:val="en-US"/>
        </w:rPr>
        <w:t>)</w:t>
      </w:r>
    </w:p>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 w:rsidR="00A94E79" w:rsidRDefault="00A94E79" w:rsidP="00A94E79">
      <w:pPr>
        <w:jc w:val="both"/>
      </w:pPr>
      <w:r w:rsidRPr="00A94E79">
        <w:rPr>
          <w:i/>
        </w:rPr>
        <w:t>par2</w:t>
      </w:r>
      <w:r w:rsidRPr="00A94E79">
        <w:t xml:space="preserve"> : Campo de referencia</w:t>
      </w:r>
    </w:p>
    <w:p w:rsidR="00A94E79" w:rsidRDefault="00A94E79" w:rsidP="00A94E79">
      <w:pPr>
        <w:jc w:val="both"/>
      </w:pPr>
      <w:r w:rsidRPr="00A94E79">
        <w:rPr>
          <w:b/>
          <w:lang w:val="en-US"/>
        </w:rPr>
        <w:t>Descripcion:</w:t>
      </w:r>
      <w:r w:rsidRPr="00A94E79">
        <w:rPr>
          <w:lang w:val="en-US"/>
        </w:rPr>
        <w:t xml:space="preserve"> Estas funciones permiten que tu cojas la misma informacion especial de un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A94E79">
        <w:rPr>
          <w:lang w:val="en-US"/>
        </w:rPr>
        <w:t xml:space="preserve">/DM programa. El tipo 0 y 1 debe de volver el unico id de la ventana, los cuales pueden ser usados por otras funciones a manipular la ventana. </w:t>
      </w:r>
      <w:r w:rsidRPr="00A94E79">
        <w:t>Una misma de estos es presente en el OLE manual.</w:t>
      </w:r>
    </w:p>
    <w:p w:rsidR="00A94E79" w:rsidRDefault="00A94E79" w:rsidP="00A94E79">
      <w:pPr>
        <w:jc w:val="both"/>
        <w:rPr>
          <w:lang w:val="en-US"/>
        </w:rPr>
      </w:pPr>
      <w:r w:rsidRPr="00A94E79">
        <w:rPr>
          <w:lang w:val="en-US"/>
        </w:rPr>
        <w:t xml:space="preserve">Cuando el tipo es 2 a 5 la funcion necesita una referencia en el campo en </w:t>
      </w:r>
      <w:r w:rsidRPr="00A94E79">
        <w:rPr>
          <w:i/>
          <w:lang w:val="en-US"/>
        </w:rPr>
        <w:t>par2</w:t>
      </w:r>
      <w:r w:rsidRPr="00A94E79">
        <w:rPr>
          <w:lang w:val="en-US"/>
        </w:rPr>
        <w:t xml:space="preserve">. </w:t>
      </w:r>
      <w:r w:rsidRPr="00A94E79">
        <w:t xml:space="preserve">Por ejemplo, coger al empezar la columna para el numero de articulo 7 </w:t>
      </w:r>
      <w:r w:rsidRPr="00A94E79">
        <w:rPr>
          <w:i/>
        </w:rPr>
        <w:t>par2</w:t>
      </w:r>
      <w:r w:rsidRPr="00A94E79">
        <w:t xml:space="preserve"> deberia de ser igual "va#7". </w:t>
      </w:r>
      <w:r w:rsidRPr="00A94E79">
        <w:rPr>
          <w:lang w:val="en-US"/>
        </w:rPr>
        <w:t>Los coordinados de un campo estan aqui cogidos en el actual tamaño del campo definido en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A94E79">
        <w:rPr>
          <w:lang w:val="en-US"/>
        </w:rPr>
        <w:t>/DM.</w:t>
      </w:r>
    </w:p>
    <w:p w:rsidR="00A94E79" w:rsidRDefault="00A94E79" w:rsidP="00A94E79">
      <w:pPr>
        <w:jc w:val="both"/>
        <w:rPr>
          <w:lang w:val="en-US"/>
        </w:rPr>
      </w:pPr>
      <w:r w:rsidRPr="00A94E79">
        <w:rPr>
          <w:lang w:val="en-US"/>
        </w:rPr>
        <w:t>Si tu necesitas los coordinadores actuales de un campo acordando a la escala factor actualmente usado, e.g. zoom en/fuera, usar el tipo 6 a 9 instalado.</w:t>
      </w:r>
    </w:p>
    <w:p w:rsidR="00A94E79" w:rsidRDefault="00A94E79" w:rsidP="00A94E79"/>
    <w:p w:rsidR="00A94E79" w:rsidRDefault="00A94E79" w:rsidP="00A94E79"/>
    <w:p w:rsidR="00A94E79" w:rsidRDefault="00A94E79" w:rsidP="00A94E79">
      <w:pPr>
        <w:jc w:val="both"/>
      </w:pPr>
      <w:r w:rsidRPr="00A94E79">
        <w:rPr>
          <w:lang w:val="en-US"/>
        </w:rPr>
        <w:t xml:space="preserve">Tipo 2-9 volver al campo coordinado. </w:t>
      </w:r>
      <w:r>
        <w:t>El valor puede ser agarrado en un 9,T2 formato del campo.</w:t>
      </w:r>
    </w:p>
    <w:p w:rsidR="00A94E79" w:rsidRDefault="00A94E79" w:rsidP="00A94E79">
      <w:pPr>
        <w:jc w:val="both"/>
        <w:rPr>
          <w:b/>
        </w:rPr>
      </w:pPr>
      <w:r w:rsidRPr="00A94E79">
        <w:rPr>
          <w:b/>
        </w:rPr>
        <w:t>Ejemplo:</w:t>
      </w:r>
    </w:p>
    <w:p w:rsidR="00A94E79" w:rsidRDefault="00A94E79" w:rsidP="00A94E79"/>
    <w:p w:rsidR="00FC693D" w:rsidRDefault="00FC693D" w:rsidP="00A94E79"/>
    <w:p w:rsidR="00FC693D" w:rsidRDefault="00FC693D" w:rsidP="00FC693D">
      <w:pPr>
        <w:pStyle w:val="Overskrift1"/>
        <w:rPr>
          <w:b w:val="0"/>
          <w:lang w:val="en-US"/>
        </w:rPr>
      </w:pPr>
      <w:bookmarkStart w:id="166" w:name="_Toc118088609"/>
      <w:r w:rsidRPr="00FC693D">
        <w:rPr>
          <w:lang w:val="en-US"/>
        </w:rPr>
        <w:t xml:space="preserve">13.8. </w:t>
      </w:r>
      <w:r w:rsidRPr="00FC693D">
        <w:rPr>
          <w:u w:val="single"/>
          <w:lang w:val="en-US"/>
        </w:rPr>
        <w:t>HELP</w:t>
      </w:r>
      <w:r w:rsidRPr="00FC693D">
        <w:rPr>
          <w:b w:val="0"/>
          <w:lang w:val="en-US"/>
        </w:rPr>
        <w:t xml:space="preserve"> - Display caja con ayuda para campo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FC693D">
        <w:rPr>
          <w:b w:val="0"/>
          <w:lang w:val="en-US"/>
        </w:rPr>
        <w:t>)</w:t>
      </w:r>
      <w:bookmarkEnd w:id="166"/>
    </w:p>
    <w:p w:rsidR="00FC693D" w:rsidRDefault="00FC693D" w:rsidP="00FC693D">
      <w:pPr>
        <w:jc w:val="both"/>
      </w:pPr>
      <w:r>
        <w:t xml:space="preserve">HELP(campo </w:t>
      </w:r>
      <w:r w:rsidRPr="00FC693D">
        <w:rPr>
          <w:i/>
        </w:rPr>
        <w:t>par1</w:t>
      </w:r>
      <w:r w:rsidRPr="00FC693D">
        <w:t>)</w:t>
      </w:r>
    </w:p>
    <w:p w:rsidR="00FC693D" w:rsidRDefault="00FC693D" w:rsidP="00FC693D">
      <w:pPr>
        <w:jc w:val="both"/>
      </w:pPr>
      <w:r w:rsidRPr="00FC693D">
        <w:rPr>
          <w:b/>
        </w:rPr>
        <w:t>Parametros:</w:t>
      </w:r>
      <w:r w:rsidRPr="00FC693D">
        <w:t xml:space="preserve"> </w:t>
      </w:r>
      <w:r w:rsidRPr="00FC693D">
        <w:rPr>
          <w:i/>
        </w:rPr>
        <w:t>par1</w:t>
      </w:r>
      <w:r w:rsidRPr="00FC693D">
        <w:t xml:space="preserve"> : referencia del campo</w:t>
      </w:r>
    </w:p>
    <w:p w:rsidR="00FC693D" w:rsidRDefault="00FC693D" w:rsidP="00FC693D">
      <w:pPr>
        <w:jc w:val="both"/>
        <w:rPr>
          <w:lang w:val="en-US"/>
        </w:rPr>
      </w:pPr>
      <w:r w:rsidRPr="00FC693D">
        <w:rPr>
          <w:b/>
          <w:lang w:val="en-US"/>
        </w:rPr>
        <w:t>Descripcion:</w:t>
      </w:r>
      <w:r w:rsidRPr="00FC693D">
        <w:rPr>
          <w:lang w:val="en-US"/>
        </w:rPr>
        <w:t xml:space="preserve"> HELP("#31") displays un mensaje a la caja con ayuda para coger el campo</w:t>
      </w:r>
    </w:p>
    <w:p w:rsidR="00FC693D" w:rsidRDefault="00FC693D" w:rsidP="00FC693D">
      <w:pPr>
        <w:jc w:val="both"/>
        <w:rPr>
          <w:u w:val="single"/>
        </w:rPr>
      </w:pPr>
      <w:r w:rsidRPr="00FC693D">
        <w:rPr>
          <w:b/>
        </w:rPr>
        <w:t>Ver tambien:</w:t>
      </w:r>
      <w:r w:rsidRPr="00FC693D">
        <w:t xml:space="preserve"> </w:t>
      </w:r>
      <w:r w:rsidRPr="00FC693D">
        <w:rPr>
          <w:u w:val="single"/>
        </w:rPr>
        <w:t>MESS</w:t>
      </w:r>
      <w:r w:rsidR="00297873">
        <w:rPr>
          <w:u w:val="single"/>
        </w:rPr>
        <w:fldChar w:fldCharType="begin"/>
      </w:r>
      <w:r w:rsidR="00297873">
        <w:rPr>
          <w:u w:val="single"/>
        </w:rPr>
        <w:instrText xml:space="preserve"> XE "</w:instrText>
      </w:r>
      <w:r w:rsidR="00297873" w:rsidRPr="00202D57">
        <w:rPr>
          <w:lang w:val="en-US"/>
        </w:rPr>
        <w:instrText>MESS</w:instrText>
      </w:r>
      <w:r w:rsidR="00297873">
        <w:rPr>
          <w:lang w:val="en-US"/>
        </w:rPr>
        <w:instrText>"</w:instrText>
      </w:r>
      <w:r w:rsidR="00297873">
        <w:rPr>
          <w:u w:val="single"/>
        </w:rPr>
        <w:instrText xml:space="preserve"> </w:instrText>
      </w:r>
      <w:r w:rsidR="00297873">
        <w:rPr>
          <w:u w:val="single"/>
        </w:rPr>
        <w:fldChar w:fldCharType="end"/>
      </w:r>
    </w:p>
    <w:p w:rsidR="00505477" w:rsidRDefault="00FC693D" w:rsidP="00FC693D">
      <w:pPr>
        <w:jc w:val="both"/>
      </w:pPr>
      <w:r w:rsidRPr="00FC693D">
        <w:rPr>
          <w:b/>
        </w:rPr>
        <w:t>Ejemplo:</w:t>
      </w:r>
      <w:r w:rsidRPr="00FC693D">
        <w:t xml:space="preserve"> HELP("#31")</w:t>
      </w:r>
    </w:p>
    <w:p w:rsidR="00505477" w:rsidRDefault="00505477" w:rsidP="00505477">
      <w:pPr>
        <w:pStyle w:val="Overskrift1"/>
        <w:rPr>
          <w:b w:val="0"/>
          <w:lang w:val="en-US"/>
        </w:rPr>
      </w:pPr>
      <w:bookmarkStart w:id="167" w:name="_Toc118088610"/>
      <w:r w:rsidRPr="00505477">
        <w:rPr>
          <w:lang w:val="en-US"/>
        </w:rPr>
        <w:t xml:space="preserve">13.9. </w:t>
      </w:r>
      <w:r w:rsidRPr="00505477">
        <w:rPr>
          <w:u w:val="single"/>
          <w:lang w:val="en-US"/>
        </w:rPr>
        <w:t>ISACTIVE</w:t>
      </w:r>
      <w:r w:rsidRPr="00505477">
        <w:rPr>
          <w:b w:val="0"/>
          <w:lang w:val="en-US"/>
        </w:rPr>
        <w:t xml:space="preserve"> - Preguntar si el programa esta activado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505477">
        <w:rPr>
          <w:b w:val="0"/>
          <w:lang w:val="en-US"/>
        </w:rPr>
        <w:t>)</w:t>
      </w:r>
      <w:bookmarkEnd w:id="167"/>
    </w:p>
    <w:p w:rsidR="00505477" w:rsidRDefault="00505477" w:rsidP="00505477">
      <w:pPr>
        <w:jc w:val="both"/>
      </w:pPr>
      <w:r>
        <w:t xml:space="preserve">numero ISACTIVE(Programano </w:t>
      </w:r>
      <w:r w:rsidRPr="00505477">
        <w:rPr>
          <w:i/>
        </w:rPr>
        <w:t>par1</w:t>
      </w:r>
      <w:r w:rsidRPr="00505477">
        <w:t>)</w:t>
      </w:r>
    </w:p>
    <w:p w:rsidR="00505477" w:rsidRDefault="00505477" w:rsidP="00505477">
      <w:pPr>
        <w:jc w:val="both"/>
      </w:pPr>
      <w:r w:rsidRPr="00505477">
        <w:rPr>
          <w:b/>
        </w:rPr>
        <w:t>Parametros:</w:t>
      </w:r>
      <w:r w:rsidRPr="00505477">
        <w:t xml:space="preserve"> </w:t>
      </w:r>
      <w:r w:rsidRPr="00505477">
        <w:rPr>
          <w:i/>
        </w:rPr>
        <w:t>par1</w:t>
      </w:r>
      <w:r w:rsidRPr="00505477">
        <w:t xml:space="preserve"> : Programano</w:t>
      </w:r>
    </w:p>
    <w:p w:rsidR="00505477" w:rsidRDefault="00505477" w:rsidP="00505477">
      <w:pPr>
        <w:jc w:val="both"/>
        <w:rPr>
          <w:lang w:val="en-US"/>
        </w:rPr>
      </w:pPr>
      <w:r w:rsidRPr="00505477">
        <w:rPr>
          <w:b/>
          <w:lang w:val="en-US"/>
        </w:rPr>
        <w:t>Descripcion:</w:t>
      </w:r>
      <w:r w:rsidRPr="00505477">
        <w:rPr>
          <w:lang w:val="en-US"/>
        </w:rPr>
        <w:t xml:space="preserve"> Test si &lt;programa&gt; esta activado.</w:t>
      </w:r>
    </w:p>
    <w:p w:rsidR="00505477" w:rsidRDefault="00505477" w:rsidP="00505477">
      <w:pPr>
        <w:jc w:val="both"/>
      </w:pPr>
      <w:r w:rsidRPr="00505477">
        <w:rPr>
          <w:b/>
        </w:rPr>
        <w:t>Volervalor:</w:t>
      </w:r>
      <w:r w:rsidRPr="00505477">
        <w:t xml:space="preserve"> Volver 1 si &lt;programa&gt; es activado, 0 tambien.</w:t>
      </w:r>
    </w:p>
    <w:p w:rsidR="00505477" w:rsidRDefault="00505477" w:rsidP="00505477">
      <w:pPr>
        <w:jc w:val="both"/>
        <w:rPr>
          <w:u w:val="single"/>
        </w:rPr>
      </w:pPr>
      <w:r w:rsidRPr="00505477">
        <w:rPr>
          <w:b/>
        </w:rPr>
        <w:t>Ver tambien:</w:t>
      </w:r>
      <w:r w:rsidRPr="00505477">
        <w:t xml:space="preserve"> </w:t>
      </w:r>
      <w:r w:rsidRPr="00505477">
        <w:rPr>
          <w:u w:val="single"/>
        </w:rPr>
        <w:t>CHAIN</w:t>
      </w:r>
      <w:r w:rsidR="00297873">
        <w:rPr>
          <w:u w:val="single"/>
        </w:rPr>
        <w:fldChar w:fldCharType="begin"/>
      </w:r>
      <w:r w:rsidR="00297873">
        <w:rPr>
          <w:u w:val="single"/>
        </w:rPr>
        <w:instrText xml:space="preserve"> XE "</w:instrText>
      </w:r>
      <w:r w:rsidR="00297873" w:rsidRPr="00202D57">
        <w:rPr>
          <w:lang w:val="en-US"/>
        </w:rPr>
        <w:instrText>CHAIN</w:instrText>
      </w:r>
      <w:r w:rsidR="00297873">
        <w:rPr>
          <w:lang w:val="en-US"/>
        </w:rPr>
        <w:instrText>"</w:instrText>
      </w:r>
      <w:r w:rsidR="00297873">
        <w:rPr>
          <w:u w:val="single"/>
        </w:rPr>
        <w:instrText xml:space="preserve"> </w:instrText>
      </w:r>
      <w:r w:rsidR="00297873">
        <w:rPr>
          <w:u w:val="single"/>
        </w:rPr>
        <w:fldChar w:fldCharType="end"/>
      </w:r>
      <w:r w:rsidRPr="00505477">
        <w:t xml:space="preserve">, </w:t>
      </w:r>
      <w:r w:rsidRPr="00505477">
        <w:rPr>
          <w:u w:val="single"/>
        </w:rPr>
        <w:t>EXIT</w:t>
      </w:r>
      <w:r w:rsidR="00297873">
        <w:rPr>
          <w:u w:val="single"/>
        </w:rPr>
        <w:fldChar w:fldCharType="begin"/>
      </w:r>
      <w:r w:rsidR="00297873">
        <w:rPr>
          <w:u w:val="single"/>
        </w:rPr>
        <w:instrText xml:space="preserve"> XE "</w:instrText>
      </w:r>
      <w:r w:rsidR="00297873" w:rsidRPr="00202D57">
        <w:rPr>
          <w:lang w:val="en-US"/>
        </w:rPr>
        <w:instrText>EXIT</w:instrText>
      </w:r>
      <w:r w:rsidR="00297873">
        <w:rPr>
          <w:lang w:val="en-US"/>
        </w:rPr>
        <w:instrText>"</w:instrText>
      </w:r>
      <w:r w:rsidR="00297873">
        <w:rPr>
          <w:u w:val="single"/>
        </w:rPr>
        <w:instrText xml:space="preserve"> </w:instrText>
      </w:r>
      <w:r w:rsidR="00297873">
        <w:rPr>
          <w:u w:val="single"/>
        </w:rPr>
        <w:fldChar w:fldCharType="end"/>
      </w:r>
      <w:r w:rsidRPr="00505477">
        <w:t xml:space="preserve">, </w:t>
      </w:r>
      <w:r w:rsidRPr="00505477">
        <w:rPr>
          <w:u w:val="single"/>
        </w:rPr>
        <w:t>WAIT</w:t>
      </w:r>
    </w:p>
    <w:p w:rsidR="00460D65" w:rsidRDefault="00505477" w:rsidP="00505477">
      <w:pPr>
        <w:jc w:val="both"/>
        <w:rPr>
          <w:i/>
          <w:lang w:val="en-US"/>
        </w:rPr>
      </w:pPr>
      <w:r w:rsidRPr="00505477">
        <w:rPr>
          <w:b/>
          <w:lang w:val="en-US"/>
        </w:rPr>
        <w:t>Ejemplo:</w:t>
      </w:r>
      <w:r w:rsidRPr="00505477">
        <w:rPr>
          <w:lang w:val="en-US"/>
        </w:rPr>
        <w:t xml:space="preserve"> IF ISACTIVE(20)=0 CHAIN</w:t>
      </w:r>
      <w:r w:rsidR="00297873">
        <w:rPr>
          <w:lang w:val="en-US"/>
        </w:rPr>
        <w:fldChar w:fldCharType="begin"/>
      </w:r>
      <w:r w:rsidR="00297873">
        <w:rPr>
          <w:lang w:val="en-US"/>
        </w:rPr>
        <w:instrText xml:space="preserve"> XE "</w:instrText>
      </w:r>
      <w:r w:rsidR="00297873" w:rsidRPr="00202D57">
        <w:rPr>
          <w:lang w:val="en-US"/>
        </w:rPr>
        <w:instrText>CHAIN</w:instrText>
      </w:r>
      <w:r w:rsidR="00297873">
        <w:rPr>
          <w:lang w:val="en-US"/>
        </w:rPr>
        <w:instrText xml:space="preserve">" </w:instrText>
      </w:r>
      <w:r w:rsidR="00297873">
        <w:rPr>
          <w:lang w:val="en-US"/>
        </w:rPr>
        <w:fldChar w:fldCharType="end"/>
      </w:r>
      <w:r w:rsidRPr="00505477">
        <w:rPr>
          <w:lang w:val="en-US"/>
        </w:rPr>
        <w:t xml:space="preserve">(20)  </w:t>
      </w:r>
      <w:r w:rsidRPr="00505477">
        <w:rPr>
          <w:i/>
          <w:lang w:val="en-US"/>
        </w:rPr>
        <w:t>/* Empezar programa 20 si no esta hecho</w:t>
      </w:r>
    </w:p>
    <w:p w:rsidR="00460D65" w:rsidRDefault="00460D65" w:rsidP="00460D65">
      <w:pPr>
        <w:pStyle w:val="Overskrift1"/>
        <w:rPr>
          <w:b w:val="0"/>
          <w:lang w:val="en-US"/>
        </w:rPr>
      </w:pPr>
      <w:bookmarkStart w:id="168" w:name="_Toc118088611"/>
      <w:r>
        <w:rPr>
          <w:lang w:val="en-US"/>
        </w:rPr>
        <w:t xml:space="preserve">13.10. </w:t>
      </w:r>
      <w:r w:rsidRPr="00460D65">
        <w:rPr>
          <w:u w:val="single"/>
          <w:lang w:val="en-US"/>
        </w:rPr>
        <w:t>KEYON</w:t>
      </w:r>
      <w:r w:rsidRPr="00460D65">
        <w:rPr>
          <w:b w:val="0"/>
          <w:lang w:val="en-US"/>
        </w:rPr>
        <w:t xml:space="preserve"> - Interruptor de la llave de entrada en el campo ON/OFF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460D65">
        <w:rPr>
          <w:b w:val="0"/>
          <w:lang w:val="en-US"/>
        </w:rPr>
        <w:t>)</w:t>
      </w:r>
      <w:bookmarkEnd w:id="168"/>
    </w:p>
    <w:p w:rsidR="00460D65" w:rsidRDefault="00460D65" w:rsidP="00460D65">
      <w:pPr>
        <w:jc w:val="both"/>
      </w:pPr>
      <w:r>
        <w:t xml:space="preserve">KEYON(numero </w:t>
      </w:r>
      <w:r w:rsidRPr="00460D65">
        <w:rPr>
          <w:i/>
        </w:rPr>
        <w:t>par1</w:t>
      </w:r>
      <w:r w:rsidRPr="00460D65">
        <w:t>)</w:t>
      </w:r>
    </w:p>
    <w:p w:rsidR="00460D65" w:rsidRDefault="00460D65" w:rsidP="00460D65"/>
    <w:p w:rsidR="00460D65" w:rsidRDefault="00460D65" w:rsidP="00460D65"/>
    <w:p w:rsidR="00460D65" w:rsidRDefault="00460D65" w:rsidP="00460D65"/>
    <w:p w:rsidR="00460D65" w:rsidRDefault="00460D65" w:rsidP="00460D65"/>
    <w:p w:rsidR="00460D65" w:rsidRDefault="00460D65" w:rsidP="00460D65"/>
    <w:p w:rsidR="00460D65" w:rsidRDefault="00460D65" w:rsidP="00460D65">
      <w:pPr>
        <w:jc w:val="both"/>
        <w:rPr>
          <w:lang w:val="en-US"/>
        </w:rPr>
      </w:pPr>
      <w:r w:rsidRPr="00460D65">
        <w:rPr>
          <w:b/>
          <w:lang w:val="en-US"/>
        </w:rPr>
        <w:t>Descripcion:</w:t>
      </w:r>
      <w:r w:rsidRPr="00460D65">
        <w:rPr>
          <w:lang w:val="en-US"/>
        </w:rPr>
        <w:t xml:space="preserve"> KEYON(0) mueves la llave en la entrada del campo, (1) reactivas esto.</w:t>
      </w:r>
    </w:p>
    <w:p w:rsidR="00460D65" w:rsidRDefault="00460D65" w:rsidP="00460D65">
      <w:pPr>
        <w:jc w:val="both"/>
      </w:pPr>
      <w:r w:rsidRPr="00460D65">
        <w:rPr>
          <w:b/>
        </w:rPr>
        <w:t>Volvervalor:</w:t>
      </w:r>
      <w:r w:rsidRPr="00460D65">
        <w:t xml:space="preserve"> None.</w:t>
      </w:r>
    </w:p>
    <w:p w:rsidR="00460D65" w:rsidRDefault="00460D65" w:rsidP="00460D65">
      <w:pPr>
        <w:jc w:val="both"/>
        <w:rPr>
          <w:b/>
        </w:rPr>
      </w:pPr>
      <w:r w:rsidRPr="00460D65">
        <w:rPr>
          <w:b/>
        </w:rPr>
        <w:t>Ver tambien:</w:t>
      </w:r>
    </w:p>
    <w:p w:rsidR="00276AE5" w:rsidRDefault="00460D65" w:rsidP="00460D65">
      <w:pPr>
        <w:jc w:val="both"/>
        <w:rPr>
          <w:i/>
        </w:rPr>
      </w:pPr>
      <w:r w:rsidRPr="00460D65">
        <w:rPr>
          <w:b/>
        </w:rPr>
        <w:t>Ejemplo:</w:t>
      </w:r>
      <w:r w:rsidRPr="00460D65">
        <w:t xml:space="preserve"> KEYON(0)     </w:t>
      </w:r>
      <w:r w:rsidRPr="00460D65">
        <w:rPr>
          <w:i/>
        </w:rPr>
        <w:t>/* Mover la llave de entrada en el campo</w:t>
      </w:r>
    </w:p>
    <w:p w:rsidR="00276AE5" w:rsidRDefault="00276AE5" w:rsidP="00276AE5">
      <w:pPr>
        <w:pStyle w:val="Overskrift1"/>
        <w:rPr>
          <w:b w:val="0"/>
          <w:lang w:val="en-US"/>
        </w:rPr>
      </w:pPr>
      <w:bookmarkStart w:id="169" w:name="_Toc118088612"/>
      <w:r w:rsidRPr="00276AE5">
        <w:rPr>
          <w:lang w:val="en-US"/>
        </w:rPr>
        <w:t xml:space="preserve">13.11. </w:t>
      </w:r>
      <w:r w:rsidRPr="00276AE5">
        <w:rPr>
          <w:u w:val="single"/>
          <w:lang w:val="en-US"/>
        </w:rPr>
        <w:t>LINE</w:t>
      </w:r>
      <w:r w:rsidRPr="00276AE5">
        <w:rPr>
          <w:b w:val="0"/>
          <w:lang w:val="en-US"/>
        </w:rPr>
        <w:t xml:space="preserve"> - Cobrar o set el numero de linea actual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276AE5">
        <w:rPr>
          <w:b w:val="0"/>
          <w:lang w:val="en-US"/>
        </w:rPr>
        <w:t>/DM)</w:t>
      </w:r>
      <w:bookmarkEnd w:id="169"/>
    </w:p>
    <w:p w:rsidR="00276AE5" w:rsidRDefault="00276AE5" w:rsidP="00276AE5">
      <w:pPr>
        <w:jc w:val="both"/>
      </w:pPr>
      <w:r>
        <w:t xml:space="preserve">numero LINE(numero </w:t>
      </w:r>
      <w:r w:rsidRPr="00276AE5">
        <w:rPr>
          <w:i/>
        </w:rPr>
        <w:t>par1</w:t>
      </w:r>
      <w:r w:rsidRPr="00276AE5">
        <w:t>)</w:t>
      </w:r>
    </w:p>
    <w:p w:rsidR="00276AE5" w:rsidRDefault="00276AE5" w:rsidP="00276AE5">
      <w:pPr>
        <w:jc w:val="both"/>
      </w:pPr>
      <w:r w:rsidRPr="00276AE5">
        <w:rPr>
          <w:b/>
        </w:rPr>
        <w:t>Parametros:</w:t>
      </w:r>
      <w:r w:rsidRPr="00276AE5">
        <w:t xml:space="preserve"> </w:t>
      </w:r>
      <w:r w:rsidRPr="00276AE5">
        <w:rPr>
          <w:i/>
        </w:rPr>
        <w:t>par1</w:t>
      </w:r>
      <w:r w:rsidRPr="00276AE5">
        <w:t xml:space="preserve"> : Tipo de informacion coger</w:t>
      </w:r>
    </w:p>
    <w:p w:rsidR="00276AE5" w:rsidRDefault="00276AE5" w:rsidP="00276AE5">
      <w:pPr>
        <w:jc w:val="both"/>
        <w:rPr>
          <w:lang w:val="en-US"/>
        </w:rPr>
      </w:pPr>
      <w:r w:rsidRPr="00276AE5">
        <w:rPr>
          <w:b/>
        </w:rPr>
        <w:t>Descripcion:</w:t>
      </w:r>
      <w:r w:rsidRPr="00276AE5">
        <w:t xml:space="preserve"> la funcion debe de cobrar o ser el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rsidRPr="00276AE5">
        <w:t xml:space="preserve">/DM numero de linea. </w:t>
      </w:r>
      <w:r w:rsidRPr="00276AE5">
        <w:rPr>
          <w:lang w:val="en-US"/>
        </w:rPr>
        <w:t xml:space="preserve">El numero de la linea es la cuenta para las lineas definidas en un programa definido como </w:t>
      </w:r>
      <w:r w:rsidRPr="00276AE5">
        <w:rPr>
          <w:b/>
          <w:lang w:val="en-US"/>
        </w:rPr>
        <w:t>va#1-6l</w:t>
      </w:r>
      <w:r w:rsidRPr="00276AE5">
        <w:rPr>
          <w:lang w:val="en-US"/>
        </w:rPr>
        <w:t xml:space="preserve"> o </w:t>
      </w:r>
      <w:r w:rsidRPr="00276AE5">
        <w:rPr>
          <w:b/>
          <w:lang w:val="en-US"/>
        </w:rPr>
        <w:t>le#1-6/va#1-6</w:t>
      </w:r>
      <w:r w:rsidRPr="00276AE5">
        <w:rPr>
          <w:lang w:val="en-US"/>
        </w:rPr>
        <w:t>.</w:t>
      </w:r>
    </w:p>
    <w:p w:rsidR="00276AE5" w:rsidRDefault="00276AE5" w:rsidP="00276AE5">
      <w:pPr>
        <w:jc w:val="both"/>
      </w:pPr>
      <w:r>
        <w:t xml:space="preserve">Si </w:t>
      </w:r>
      <w:r w:rsidRPr="00276AE5">
        <w:rPr>
          <w:i/>
        </w:rPr>
        <w:t>par1</w:t>
      </w:r>
      <w:r w:rsidRPr="00276AE5">
        <w:t xml:space="preserve"> iguales 0 la funcion de volver el numero de la linea de la actualmente linea activada.</w:t>
      </w:r>
    </w:p>
    <w:p w:rsidR="00276AE5" w:rsidRDefault="00276AE5" w:rsidP="00276AE5">
      <w:pPr>
        <w:jc w:val="both"/>
        <w:rPr>
          <w:b/>
          <w:lang w:val="en-US"/>
        </w:rPr>
      </w:pPr>
      <w:r w:rsidRPr="00276AE5">
        <w:rPr>
          <w:lang w:val="en-US"/>
        </w:rPr>
        <w:t xml:space="preserve">si </w:t>
      </w:r>
      <w:r w:rsidRPr="00276AE5">
        <w:rPr>
          <w:i/>
          <w:lang w:val="en-US"/>
        </w:rPr>
        <w:t>par1</w:t>
      </w:r>
      <w:r w:rsidRPr="00276AE5">
        <w:rPr>
          <w:lang w:val="en-US"/>
        </w:rPr>
        <w:t xml:space="preserve"> iguales -1 la funcion vuelve a el numero de las lineas definidas para los programas. Si los programas estaban definidas como </w:t>
      </w:r>
      <w:r w:rsidRPr="00276AE5">
        <w:rPr>
          <w:b/>
          <w:lang w:val="en-US"/>
        </w:rPr>
        <w:t>va#1-6l,t5</w:t>
      </w:r>
      <w:r w:rsidRPr="00276AE5">
        <w:rPr>
          <w:lang w:val="en-US"/>
        </w:rPr>
        <w:t xml:space="preserve"> el valor devuelto deberia de ser </w:t>
      </w:r>
      <w:r w:rsidRPr="00276AE5">
        <w:rPr>
          <w:b/>
          <w:lang w:val="en-US"/>
        </w:rPr>
        <w:t>5</w:t>
      </w:r>
    </w:p>
    <w:p w:rsidR="00276AE5" w:rsidRDefault="00276AE5" w:rsidP="00276AE5">
      <w:pPr>
        <w:jc w:val="both"/>
        <w:rPr>
          <w:lang w:val="en-US"/>
        </w:rPr>
      </w:pPr>
      <w:r w:rsidRPr="00276AE5">
        <w:rPr>
          <w:lang w:val="en-US"/>
        </w:rPr>
        <w:t xml:space="preserve">si </w:t>
      </w:r>
      <w:r w:rsidRPr="00276AE5">
        <w:rPr>
          <w:i/>
          <w:lang w:val="en-US"/>
        </w:rPr>
        <w:t>par1</w:t>
      </w:r>
      <w:r w:rsidRPr="00276AE5">
        <w:rPr>
          <w:lang w:val="en-US"/>
        </w:rPr>
        <w:t xml:space="preserve"> es mas grato que 0 la funcion sets la linea activa a </w:t>
      </w:r>
      <w:r w:rsidRPr="00276AE5">
        <w:rPr>
          <w:i/>
          <w:lang w:val="en-US"/>
        </w:rPr>
        <w:t>par1</w:t>
      </w:r>
      <w:r w:rsidRPr="00276AE5">
        <w:rPr>
          <w:lang w:val="en-US"/>
        </w:rPr>
        <w:t>.</w:t>
      </w:r>
    </w:p>
    <w:p w:rsidR="00276AE5" w:rsidRDefault="00276AE5" w:rsidP="00276AE5">
      <w:pPr>
        <w:jc w:val="both"/>
        <w:rPr>
          <w:lang w:val="en-US"/>
        </w:rPr>
      </w:pPr>
      <w:r w:rsidRPr="00276AE5">
        <w:rPr>
          <w:b/>
          <w:lang w:val="en-US"/>
        </w:rPr>
        <w:t>Vovlervalor:</w:t>
      </w:r>
      <w:r w:rsidRPr="00276AE5">
        <w:rPr>
          <w:lang w:val="en-US"/>
        </w:rPr>
        <w:t xml:space="preserve"> Un numero de la linea/cuenta o zero si las funciones sets el numero de la linea.</w:t>
      </w:r>
    </w:p>
    <w:p w:rsidR="00276AE5" w:rsidRDefault="00276AE5" w:rsidP="00276AE5">
      <w:pPr>
        <w:jc w:val="both"/>
        <w:rPr>
          <w:b/>
        </w:rPr>
      </w:pPr>
      <w:r w:rsidRPr="00276AE5">
        <w:rPr>
          <w:b/>
        </w:rPr>
        <w:t>Ejemplo:</w:t>
      </w:r>
    </w:p>
    <w:p w:rsidR="00E4567D" w:rsidRDefault="00E4567D" w:rsidP="00276AE5"/>
    <w:p w:rsidR="00E4567D" w:rsidRDefault="00E4567D" w:rsidP="00E4567D">
      <w:pPr>
        <w:pStyle w:val="Overskrift1"/>
        <w:rPr>
          <w:b w:val="0"/>
          <w:lang w:val="en-US"/>
        </w:rPr>
      </w:pPr>
      <w:bookmarkStart w:id="170" w:name="_Toc118088613"/>
      <w:r w:rsidRPr="00E4567D">
        <w:rPr>
          <w:lang w:val="en-US"/>
        </w:rPr>
        <w:t xml:space="preserve">13.12. </w:t>
      </w:r>
      <w:r w:rsidRPr="00E4567D">
        <w:rPr>
          <w:u w:val="single"/>
          <w:lang w:val="en-US"/>
        </w:rPr>
        <w:t>LOOP</w:t>
      </w:r>
      <w:r w:rsidR="00297873">
        <w:rPr>
          <w:u w:val="single"/>
          <w:lang w:val="en-US"/>
        </w:rPr>
        <w:fldChar w:fldCharType="begin"/>
      </w:r>
      <w:r w:rsidR="00297873">
        <w:rPr>
          <w:u w:val="single"/>
          <w:lang w:val="en-US"/>
        </w:rPr>
        <w:instrText xml:space="preserve"> XE "</w:instrText>
      </w:r>
      <w:r w:rsidR="00297873" w:rsidRPr="00202D57">
        <w:rPr>
          <w:lang w:val="en-US"/>
        </w:rPr>
        <w:instrText>LOOP</w:instrText>
      </w:r>
      <w:r w:rsidR="00297873">
        <w:rPr>
          <w:lang w:val="en-US"/>
        </w:rPr>
        <w:instrText>"</w:instrText>
      </w:r>
      <w:r w:rsidR="00297873">
        <w:rPr>
          <w:u w:val="single"/>
          <w:lang w:val="en-US"/>
        </w:rPr>
        <w:instrText xml:space="preserve"> </w:instrText>
      </w:r>
      <w:r w:rsidR="00297873">
        <w:rPr>
          <w:u w:val="single"/>
          <w:lang w:val="en-US"/>
        </w:rPr>
        <w:fldChar w:fldCharType="end"/>
      </w:r>
      <w:r w:rsidRPr="00E4567D">
        <w:rPr>
          <w:b w:val="0"/>
          <w:lang w:val="en-US"/>
        </w:rPr>
        <w:t xml:space="preserve"> - Llamar una rutina para todos los registros en la memoria de la linea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E4567D">
        <w:rPr>
          <w:b w:val="0"/>
          <w:lang w:val="en-US"/>
        </w:rPr>
        <w:t>)</w:t>
      </w:r>
      <w:bookmarkEnd w:id="170"/>
    </w:p>
    <w:p w:rsidR="00E4567D" w:rsidRDefault="00E4567D" w:rsidP="00E4567D">
      <w:pPr>
        <w:jc w:val="both"/>
      </w:pPr>
      <w:r>
        <w:t>LOOP</w:t>
      </w:r>
      <w:r w:rsidR="00297873">
        <w:fldChar w:fldCharType="begin"/>
      </w:r>
      <w:r w:rsidR="00297873">
        <w:instrText xml:space="preserve"> XE "</w:instrText>
      </w:r>
      <w:r w:rsidR="00297873" w:rsidRPr="00202D57">
        <w:rPr>
          <w:lang w:val="en-US"/>
        </w:rPr>
        <w:instrText>LOOP</w:instrText>
      </w:r>
      <w:r w:rsidR="00297873">
        <w:rPr>
          <w:lang w:val="en-US"/>
        </w:rPr>
        <w:instrText>"</w:instrText>
      </w:r>
      <w:r w:rsidR="00297873">
        <w:instrText xml:space="preserve"> </w:instrText>
      </w:r>
      <w:r w:rsidR="00297873">
        <w:fldChar w:fldCharType="end"/>
      </w:r>
      <w:r>
        <w:t xml:space="preserve">(etiqueta </w:t>
      </w:r>
      <w:r w:rsidRPr="00E4567D">
        <w:rPr>
          <w:i/>
        </w:rPr>
        <w:t>par1</w:t>
      </w:r>
      <w:r w:rsidRPr="00E4567D">
        <w:t>)</w:t>
      </w:r>
    </w:p>
    <w:p w:rsidR="00E4567D" w:rsidRDefault="00E4567D" w:rsidP="00E4567D">
      <w:pPr>
        <w:jc w:val="both"/>
      </w:pPr>
      <w:r w:rsidRPr="00E4567D">
        <w:rPr>
          <w:b/>
        </w:rPr>
        <w:t>Parametros:</w:t>
      </w:r>
      <w:r w:rsidRPr="00E4567D">
        <w:t xml:space="preserve"> </w:t>
      </w:r>
      <w:r w:rsidRPr="00E4567D">
        <w:rPr>
          <w:i/>
        </w:rPr>
        <w:t>par1</w:t>
      </w:r>
      <w:r w:rsidRPr="00E4567D">
        <w:t xml:space="preserve"> : Etiqueta (el nombre de la rutina) es llamado</w:t>
      </w:r>
    </w:p>
    <w:p w:rsidR="00E4567D" w:rsidRDefault="00E4567D" w:rsidP="00E4567D">
      <w:pPr>
        <w:jc w:val="both"/>
        <w:rPr>
          <w:lang w:val="en-US"/>
        </w:rPr>
      </w:pPr>
      <w:r w:rsidRPr="00E4567D">
        <w:rPr>
          <w:b/>
          <w:lang w:val="en-US"/>
        </w:rPr>
        <w:t>Descripcion:</w:t>
      </w:r>
      <w:r w:rsidRPr="00E4567D">
        <w:rPr>
          <w:lang w:val="en-US"/>
        </w:rPr>
        <w:t xml:space="preserve"> para cada registrio leido en una lista del programa y para cada transaccion en una transaccion del programa interno de la memoria de la linea es llenado con la lectura de los valores del campo siempre con el resultado de los calculos para que la linea (non-global campos de trabajo).</w:t>
      </w:r>
    </w:p>
    <w:p w:rsidR="00E4567D" w:rsidRDefault="00E4567D" w:rsidP="00E4567D">
      <w:pPr>
        <w:jc w:val="both"/>
        <w:rPr>
          <w:lang w:val="en-US"/>
        </w:rPr>
      </w:pPr>
      <w:r w:rsidRPr="00E4567D">
        <w:rPr>
          <w:lang w:val="en-US"/>
        </w:rPr>
        <w:t>En la rutinaescrita de el tipo de programa LOOP</w:t>
      </w:r>
      <w:r w:rsidR="00297873">
        <w:rPr>
          <w:lang w:val="en-US"/>
        </w:rPr>
        <w:fldChar w:fldCharType="begin"/>
      </w:r>
      <w:r w:rsidR="00297873">
        <w:rPr>
          <w:lang w:val="en-US"/>
        </w:rPr>
        <w:instrText xml:space="preserve"> XE "</w:instrText>
      </w:r>
      <w:r w:rsidR="00297873" w:rsidRPr="00202D57">
        <w:rPr>
          <w:lang w:val="en-US"/>
        </w:rPr>
        <w:instrText>LOOP</w:instrText>
      </w:r>
      <w:r w:rsidR="00297873">
        <w:rPr>
          <w:lang w:val="en-US"/>
        </w:rPr>
        <w:instrText xml:space="preserve">" </w:instrText>
      </w:r>
      <w:r w:rsidR="00297873">
        <w:rPr>
          <w:lang w:val="en-US"/>
        </w:rPr>
        <w:fldChar w:fldCharType="end"/>
      </w:r>
      <w:r w:rsidRPr="00E4567D">
        <w:rPr>
          <w:lang w:val="en-US"/>
        </w:rPr>
        <w:t xml:space="preserve"> es usado a llamar a una rutinaescrita para cada linea unica. Tambien LOOP es usado a recalcular SUM de todas las transacciones de las lineas.</w:t>
      </w:r>
    </w:p>
    <w:p w:rsidR="00E4567D" w:rsidRDefault="00E4567D" w:rsidP="00E4567D">
      <w:pPr>
        <w:jc w:val="both"/>
      </w:pPr>
      <w:r w:rsidRPr="00E4567D">
        <w:rPr>
          <w:b/>
        </w:rPr>
        <w:t>Volvervalor:</w:t>
      </w:r>
      <w:r w:rsidRPr="00E4567D">
        <w:t xml:space="preserve"> None.</w:t>
      </w:r>
    </w:p>
    <w:p w:rsidR="00E4567D" w:rsidRDefault="00E4567D" w:rsidP="00E4567D">
      <w:pPr>
        <w:jc w:val="both"/>
        <w:rPr>
          <w:u w:val="single"/>
        </w:rPr>
      </w:pPr>
      <w:r w:rsidRPr="00E4567D">
        <w:rPr>
          <w:b/>
        </w:rPr>
        <w:t>Ver tambien:</w:t>
      </w:r>
      <w:r w:rsidRPr="00E4567D">
        <w:t xml:space="preserve"> </w:t>
      </w:r>
      <w:r w:rsidRPr="00E4567D">
        <w:rPr>
          <w:u w:val="single"/>
        </w:rPr>
        <w:t>GOSUB</w:t>
      </w:r>
      <w:r w:rsidRPr="00E4567D">
        <w:t xml:space="preserve">, </w:t>
      </w:r>
      <w:r w:rsidRPr="00E4567D">
        <w:rPr>
          <w:u w:val="single"/>
        </w:rPr>
        <w:t>ON</w:t>
      </w:r>
    </w:p>
    <w:p w:rsidR="00E4567D" w:rsidRDefault="00E4567D" w:rsidP="00E4567D">
      <w:pPr>
        <w:jc w:val="both"/>
        <w:rPr>
          <w:b/>
        </w:rPr>
      </w:pPr>
      <w:r w:rsidRPr="00E4567D">
        <w:rPr>
          <w:b/>
        </w:rPr>
        <w:t>Ejemplo:</w:t>
      </w:r>
    </w:p>
    <w:p w:rsidR="00E4567D" w:rsidRDefault="00E4567D" w:rsidP="00E4567D"/>
    <w:p w:rsidR="00E4567D" w:rsidRDefault="00E4567D" w:rsidP="00E4567D"/>
    <w:p w:rsidR="00E4567D" w:rsidRDefault="00E4567D" w:rsidP="00E4567D"/>
    <w:p w:rsidR="00786EF6" w:rsidRDefault="00786EF6" w:rsidP="00E4567D"/>
    <w:p w:rsidR="00786EF6" w:rsidRDefault="00786EF6" w:rsidP="00786EF6">
      <w:pPr>
        <w:pStyle w:val="Overskrift1"/>
        <w:rPr>
          <w:b w:val="0"/>
          <w:lang w:val="en-US"/>
        </w:rPr>
      </w:pPr>
      <w:bookmarkStart w:id="171" w:name="_Toc118088614"/>
      <w:r w:rsidRPr="00786EF6">
        <w:rPr>
          <w:lang w:val="en-US"/>
        </w:rPr>
        <w:t xml:space="preserve">13.13. </w:t>
      </w:r>
      <w:r w:rsidRPr="00786EF6">
        <w:rPr>
          <w:u w:val="single"/>
          <w:lang w:val="en-US"/>
        </w:rPr>
        <w:t>MENUCH</w:t>
      </w:r>
      <w:r w:rsidRPr="00786EF6">
        <w:rPr>
          <w:b w:val="0"/>
          <w:lang w:val="en-US"/>
        </w:rPr>
        <w:t xml:space="preserve"> - Flip menu parado flag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786EF6">
        <w:rPr>
          <w:b w:val="0"/>
          <w:lang w:val="en-US"/>
        </w:rPr>
        <w:t>)</w:t>
      </w:r>
      <w:bookmarkEnd w:id="171"/>
    </w:p>
    <w:p w:rsidR="00786EF6" w:rsidRDefault="00786EF6" w:rsidP="00786EF6">
      <w:pPr>
        <w:jc w:val="both"/>
      </w:pPr>
      <w:r>
        <w:t xml:space="preserve">MENUCH(Menuno </w:t>
      </w:r>
      <w:r w:rsidRPr="00786EF6">
        <w:rPr>
          <w:i/>
        </w:rPr>
        <w:t>par1</w:t>
      </w:r>
      <w:r w:rsidRPr="00786EF6">
        <w:t>)</w:t>
      </w:r>
    </w:p>
    <w:p w:rsidR="00786EF6" w:rsidRDefault="00786EF6" w:rsidP="00786EF6">
      <w:pPr>
        <w:jc w:val="both"/>
      </w:pPr>
      <w:r w:rsidRPr="00786EF6">
        <w:rPr>
          <w:b/>
        </w:rPr>
        <w:t>Parametros:</w:t>
      </w:r>
      <w:r w:rsidRPr="00786EF6">
        <w:t xml:space="preserve"> </w:t>
      </w:r>
      <w:r w:rsidRPr="00786EF6">
        <w:rPr>
          <w:i/>
        </w:rPr>
        <w:t>par1</w:t>
      </w:r>
      <w:r w:rsidRPr="00786EF6">
        <w:t xml:space="preserve"> : Menunumeros</w:t>
      </w:r>
    </w:p>
    <w:p w:rsidR="00786EF6" w:rsidRDefault="00786EF6" w:rsidP="00786EF6">
      <w:pPr>
        <w:jc w:val="both"/>
      </w:pPr>
      <w:r w:rsidRPr="00786EF6">
        <w:rPr>
          <w:b/>
        </w:rPr>
        <w:t>Descripcion:</w:t>
      </w:r>
      <w:r w:rsidRPr="00786EF6">
        <w:t xml:space="preserve"> Flip paradaflag en los numeros del menu cogidos (ver MENUS</w:t>
      </w:r>
      <w:r w:rsidR="00297873">
        <w:fldChar w:fldCharType="begin"/>
      </w:r>
      <w:r w:rsidR="00297873">
        <w:instrText xml:space="preserve"> XE "</w:instrText>
      </w:r>
      <w:r w:rsidR="00297873" w:rsidRPr="00202D57">
        <w:rPr>
          <w:lang w:val="en-US"/>
        </w:rPr>
        <w:instrText>MENUS</w:instrText>
      </w:r>
      <w:r w:rsidR="00297873">
        <w:rPr>
          <w:lang w:val="en-US"/>
        </w:rPr>
        <w:instrText>"</w:instrText>
      </w:r>
      <w:r w:rsidR="00297873">
        <w:instrText xml:space="preserve"> </w:instrText>
      </w:r>
      <w:r w:rsidR="00297873">
        <w:fldChar w:fldCharType="end"/>
      </w:r>
      <w:r w:rsidRPr="00786EF6">
        <w:t>) y actualizar la flag interna acordando para el control del programa.</w:t>
      </w:r>
    </w:p>
    <w:p w:rsidR="00786EF6" w:rsidRDefault="00786EF6" w:rsidP="00786EF6">
      <w:pPr>
        <w:jc w:val="both"/>
      </w:pPr>
      <w:r w:rsidRPr="00786EF6">
        <w:rPr>
          <w:b/>
        </w:rPr>
        <w:t>Volvervalor:</w:t>
      </w:r>
      <w:r w:rsidRPr="00786EF6">
        <w:t xml:space="preserve"> None.</w:t>
      </w:r>
    </w:p>
    <w:p w:rsidR="00786EF6" w:rsidRDefault="00786EF6" w:rsidP="00786EF6">
      <w:pPr>
        <w:jc w:val="both"/>
        <w:rPr>
          <w:u w:val="single"/>
        </w:rPr>
      </w:pPr>
      <w:r w:rsidRPr="00786EF6">
        <w:rPr>
          <w:b/>
        </w:rPr>
        <w:t>Ver tambien:</w:t>
      </w:r>
      <w:r w:rsidRPr="00786EF6">
        <w:t xml:space="preserve"> </w:t>
      </w:r>
      <w:r w:rsidRPr="00786EF6">
        <w:rPr>
          <w:u w:val="single"/>
        </w:rPr>
        <w:t>MENUUPD</w:t>
      </w:r>
      <w:r w:rsidRPr="00786EF6">
        <w:t xml:space="preserve">, </w:t>
      </w:r>
      <w:r w:rsidRPr="00786EF6">
        <w:rPr>
          <w:u w:val="single"/>
        </w:rPr>
        <w:t>MENUS</w:t>
      </w:r>
      <w:r w:rsidR="00297873">
        <w:rPr>
          <w:u w:val="single"/>
        </w:rPr>
        <w:fldChar w:fldCharType="begin"/>
      </w:r>
      <w:r w:rsidR="00297873">
        <w:rPr>
          <w:u w:val="single"/>
        </w:rPr>
        <w:instrText xml:space="preserve"> XE "</w:instrText>
      </w:r>
      <w:r w:rsidR="00297873" w:rsidRPr="00202D57">
        <w:rPr>
          <w:lang w:val="en-US"/>
        </w:rPr>
        <w:instrText>MENUS</w:instrText>
      </w:r>
      <w:r w:rsidR="00297873">
        <w:rPr>
          <w:lang w:val="en-US"/>
        </w:rPr>
        <w:instrText>"</w:instrText>
      </w:r>
      <w:r w:rsidR="00297873">
        <w:rPr>
          <w:u w:val="single"/>
        </w:rPr>
        <w:instrText xml:space="preserve"> </w:instrText>
      </w:r>
      <w:r w:rsidR="00297873">
        <w:rPr>
          <w:u w:val="single"/>
        </w:rPr>
        <w:fldChar w:fldCharType="end"/>
      </w:r>
    </w:p>
    <w:p w:rsidR="005C6556" w:rsidRDefault="00786EF6" w:rsidP="00786EF6">
      <w:pPr>
        <w:jc w:val="both"/>
        <w:rPr>
          <w:i/>
          <w:lang w:val="en-US"/>
        </w:rPr>
      </w:pPr>
      <w:r w:rsidRPr="00786EF6">
        <w:rPr>
          <w:b/>
          <w:lang w:val="en-US"/>
        </w:rPr>
        <w:t>Ejemplo:</w:t>
      </w:r>
      <w:r w:rsidRPr="00786EF6">
        <w:rPr>
          <w:lang w:val="en-US"/>
        </w:rPr>
        <w:t xml:space="preserve"> MENUCH("31-32")      </w:t>
      </w:r>
      <w:r w:rsidRPr="00786EF6">
        <w:rPr>
          <w:i/>
          <w:lang w:val="en-US"/>
        </w:rPr>
        <w:t>/* Flip hablar y escuchar menu</w:t>
      </w:r>
    </w:p>
    <w:p w:rsidR="005C6556" w:rsidRDefault="005C6556" w:rsidP="005C6556">
      <w:pPr>
        <w:pStyle w:val="Overskrift1"/>
        <w:rPr>
          <w:b w:val="0"/>
          <w:lang w:val="en-US"/>
        </w:rPr>
      </w:pPr>
      <w:bookmarkStart w:id="172" w:name="_Toc118088615"/>
      <w:r>
        <w:rPr>
          <w:lang w:val="en-US"/>
        </w:rPr>
        <w:t xml:space="preserve">13.14. </w:t>
      </w:r>
      <w:r w:rsidRPr="005C6556">
        <w:rPr>
          <w:u w:val="single"/>
          <w:lang w:val="en-US"/>
        </w:rPr>
        <w:t>MENUS</w:t>
      </w:r>
      <w:r w:rsidR="00297873">
        <w:rPr>
          <w:u w:val="single"/>
          <w:lang w:val="en-US"/>
        </w:rPr>
        <w:fldChar w:fldCharType="begin"/>
      </w:r>
      <w:r w:rsidR="00297873">
        <w:rPr>
          <w:u w:val="single"/>
          <w:lang w:val="en-US"/>
        </w:rPr>
        <w:instrText xml:space="preserve"> XE "</w:instrText>
      </w:r>
      <w:r w:rsidR="00297873" w:rsidRPr="00202D57">
        <w:rPr>
          <w:lang w:val="en-US"/>
        </w:rPr>
        <w:instrText>MENUS</w:instrText>
      </w:r>
      <w:r w:rsidR="00297873">
        <w:rPr>
          <w:lang w:val="en-US"/>
        </w:rPr>
        <w:instrText>"</w:instrText>
      </w:r>
      <w:r w:rsidR="00297873">
        <w:rPr>
          <w:u w:val="single"/>
          <w:lang w:val="en-US"/>
        </w:rPr>
        <w:instrText xml:space="preserve"> </w:instrText>
      </w:r>
      <w:r w:rsidR="00297873">
        <w:rPr>
          <w:u w:val="single"/>
          <w:lang w:val="en-US"/>
        </w:rPr>
        <w:fldChar w:fldCharType="end"/>
      </w:r>
      <w:r w:rsidRPr="005C6556">
        <w:rPr>
          <w:b w:val="0"/>
          <w:lang w:val="en-US"/>
        </w:rPr>
        <w:t xml:space="preserve"> - Menu control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5C6556">
        <w:rPr>
          <w:b w:val="0"/>
          <w:lang w:val="en-US"/>
        </w:rPr>
        <w:t>)</w:t>
      </w:r>
      <w:bookmarkEnd w:id="172"/>
    </w:p>
    <w:p w:rsidR="005C6556" w:rsidRDefault="005C6556" w:rsidP="005C6556">
      <w:pPr>
        <w:jc w:val="both"/>
      </w:pPr>
      <w:r>
        <w:t>MENUS</w:t>
      </w:r>
      <w:r w:rsidR="00297873">
        <w:fldChar w:fldCharType="begin"/>
      </w:r>
      <w:r w:rsidR="00297873">
        <w:instrText xml:space="preserve"> XE "</w:instrText>
      </w:r>
      <w:r w:rsidR="00297873" w:rsidRPr="00202D57">
        <w:rPr>
          <w:lang w:val="en-US"/>
        </w:rPr>
        <w:instrText>MENUS</w:instrText>
      </w:r>
      <w:r w:rsidR="00297873">
        <w:rPr>
          <w:lang w:val="en-US"/>
        </w:rPr>
        <w:instrText>"</w:instrText>
      </w:r>
      <w:r w:rsidR="00297873">
        <w:instrText xml:space="preserve"> </w:instrText>
      </w:r>
      <w:r w:rsidR="00297873">
        <w:fldChar w:fldCharType="end"/>
      </w:r>
      <w:r>
        <w:t xml:space="preserve">(Menuno </w:t>
      </w:r>
      <w:r w:rsidRPr="005C6556">
        <w:rPr>
          <w:i/>
        </w:rPr>
        <w:t>par1</w:t>
      </w:r>
      <w:r w:rsidRPr="005C6556">
        <w:t>)</w:t>
      </w:r>
    </w:p>
    <w:p w:rsidR="005C6556" w:rsidRDefault="005C6556" w:rsidP="005C6556">
      <w:pPr>
        <w:jc w:val="both"/>
      </w:pPr>
      <w:r w:rsidRPr="005C6556">
        <w:rPr>
          <w:b/>
        </w:rPr>
        <w:t>Parametros:</w:t>
      </w:r>
      <w:r w:rsidRPr="005C6556">
        <w:t xml:space="preserve"> </w:t>
      </w:r>
      <w:r w:rsidRPr="005C6556">
        <w:rPr>
          <w:i/>
        </w:rPr>
        <w:t>par1</w:t>
      </w:r>
      <w:r w:rsidRPr="005C6556">
        <w:t xml:space="preserve"> : -xxx=Deactivate, +xxx=Activar los puntos del menu xxx</w:t>
      </w:r>
    </w:p>
    <w:p w:rsidR="005C6556" w:rsidRDefault="005C6556" w:rsidP="005C6556">
      <w:pPr>
        <w:jc w:val="both"/>
      </w:pPr>
    </w:p>
    <w:tbl>
      <w:tblPr>
        <w:tblW w:w="0" w:type="auto"/>
        <w:tblLayout w:type="fixed"/>
        <w:tblLook w:val="0000"/>
      </w:tblPr>
      <w:tblGrid>
        <w:gridCol w:w="411"/>
        <w:gridCol w:w="1896"/>
        <w:gridCol w:w="7547"/>
      </w:tblGrid>
      <w:tr w:rsidR="005C6556" w:rsidTr="005C6556">
        <w:tblPrEx>
          <w:tblCellMar>
            <w:top w:w="0" w:type="dxa"/>
            <w:bottom w:w="0" w:type="dxa"/>
          </w:tblCellMar>
        </w:tblPrEx>
        <w:tc>
          <w:tcPr>
            <w:tcW w:w="411" w:type="dxa"/>
          </w:tcPr>
          <w:p w:rsidR="005C6556" w:rsidRPr="005C6556" w:rsidRDefault="005C6556" w:rsidP="005C6556">
            <w:pPr>
              <w:rPr>
                <w:b/>
              </w:rPr>
            </w:pPr>
            <w:r w:rsidRPr="005C6556">
              <w:rPr>
                <w:b/>
              </w:rPr>
              <w:t xml:space="preserve"> </w:t>
            </w:r>
          </w:p>
        </w:tc>
        <w:tc>
          <w:tcPr>
            <w:tcW w:w="1896" w:type="dxa"/>
          </w:tcPr>
          <w:p w:rsidR="005C6556" w:rsidRPr="005C6556" w:rsidRDefault="005C6556" w:rsidP="005C6556">
            <w:pPr>
              <w:rPr>
                <w:b/>
              </w:rPr>
            </w:pPr>
            <w:r w:rsidRPr="005C6556">
              <w:rPr>
                <w:b/>
              </w:rPr>
              <w:t>Menunumero</w:t>
            </w:r>
          </w:p>
        </w:tc>
        <w:tc>
          <w:tcPr>
            <w:tcW w:w="7547" w:type="dxa"/>
          </w:tcPr>
          <w:p w:rsidR="005C6556" w:rsidRPr="005C6556" w:rsidRDefault="005C6556" w:rsidP="005C6556">
            <w:pPr>
              <w:rPr>
                <w:b/>
              </w:rPr>
            </w:pPr>
            <w:r w:rsidRPr="005C6556">
              <w:rPr>
                <w:b/>
              </w:rPr>
              <w:t>Funcion</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1/11</w:t>
            </w:r>
          </w:p>
        </w:tc>
        <w:tc>
          <w:tcPr>
            <w:tcW w:w="7547" w:type="dxa"/>
          </w:tcPr>
          <w:p w:rsidR="005C6556" w:rsidRPr="005C6556" w:rsidRDefault="005C6556" w:rsidP="005C6556">
            <w:pPr>
              <w:rPr>
                <w:lang w:val="en-US"/>
              </w:rPr>
            </w:pPr>
            <w:r w:rsidRPr="005C6556">
              <w:rPr>
                <w:lang w:val="en-US"/>
              </w:rPr>
              <w:t>Insertar nuevo registro en filaprincipal/transacciones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2/12</w:t>
            </w:r>
          </w:p>
        </w:tc>
        <w:tc>
          <w:tcPr>
            <w:tcW w:w="7547" w:type="dxa"/>
          </w:tcPr>
          <w:p w:rsidR="005C6556" w:rsidRPr="005C6556" w:rsidRDefault="005C6556" w:rsidP="005C6556">
            <w:pPr>
              <w:rPr>
                <w:lang w:val="en-US"/>
              </w:rPr>
            </w:pPr>
            <w:r w:rsidRPr="005C6556">
              <w:rPr>
                <w:lang w:val="en-US"/>
              </w:rPr>
              <w:t>Modificar un registro en la fila 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3/13</w:t>
            </w:r>
          </w:p>
        </w:tc>
        <w:tc>
          <w:tcPr>
            <w:tcW w:w="7547" w:type="dxa"/>
          </w:tcPr>
          <w:p w:rsidR="005C6556" w:rsidRPr="005C6556" w:rsidRDefault="005C6556" w:rsidP="005C6556">
            <w:pPr>
              <w:rPr>
                <w:lang w:val="en-US"/>
              </w:rPr>
            </w:pPr>
            <w:r w:rsidRPr="005C6556">
              <w:rPr>
                <w:lang w:val="en-US"/>
              </w:rPr>
              <w:t>Suprimir un registro en la fila 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4/14</w:t>
            </w:r>
          </w:p>
        </w:tc>
        <w:tc>
          <w:tcPr>
            <w:tcW w:w="7547" w:type="dxa"/>
          </w:tcPr>
          <w:p w:rsidR="005C6556" w:rsidRPr="005C6556" w:rsidRDefault="005C6556" w:rsidP="005C6556">
            <w:pPr>
              <w:rPr>
                <w:lang w:val="en-US"/>
              </w:rPr>
            </w:pPr>
            <w:r w:rsidRPr="005C6556">
              <w:rPr>
                <w:lang w:val="en-US"/>
              </w:rPr>
              <w:t>Superindice buscado en la fila 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5/15</w:t>
            </w:r>
          </w:p>
        </w:tc>
        <w:tc>
          <w:tcPr>
            <w:tcW w:w="7547" w:type="dxa"/>
          </w:tcPr>
          <w:p w:rsidR="005C6556" w:rsidRPr="005C6556" w:rsidRDefault="005C6556" w:rsidP="005C6556">
            <w:pPr>
              <w:rPr>
                <w:lang w:val="en-US"/>
              </w:rPr>
            </w:pPr>
            <w:r w:rsidRPr="005C6556">
              <w:rPr>
                <w:lang w:val="en-US"/>
              </w:rPr>
              <w:t>Selecciones en la fila 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6/16</w:t>
            </w:r>
          </w:p>
        </w:tc>
        <w:tc>
          <w:tcPr>
            <w:tcW w:w="7547" w:type="dxa"/>
          </w:tcPr>
          <w:p w:rsidR="005C6556" w:rsidRPr="005C6556" w:rsidRDefault="005C6556" w:rsidP="005C6556">
            <w:pPr>
              <w:rPr>
                <w:lang w:val="en-US"/>
              </w:rPr>
            </w:pPr>
            <w:r w:rsidRPr="005C6556">
              <w:rPr>
                <w:lang w:val="en-US"/>
              </w:rPr>
              <w:t>Superindice en la definicion del campo de la fila principal/transacciones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20</w:t>
            </w:r>
          </w:p>
        </w:tc>
        <w:tc>
          <w:tcPr>
            <w:tcW w:w="7547" w:type="dxa"/>
          </w:tcPr>
          <w:p w:rsidR="005C6556" w:rsidRPr="005C6556" w:rsidRDefault="005C6556" w:rsidP="005C6556">
            <w:r>
              <w:t>Buscar, lista de entrada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21/22/23/24/25</w:t>
            </w:r>
          </w:p>
        </w:tc>
        <w:tc>
          <w:tcPr>
            <w:tcW w:w="7547" w:type="dxa"/>
          </w:tcPr>
          <w:p w:rsidR="005C6556" w:rsidRPr="005C6556" w:rsidRDefault="005C6556" w:rsidP="005C6556">
            <w:pPr>
              <w:rPr>
                <w:lang w:val="en-US"/>
              </w:rPr>
            </w:pPr>
            <w:r w:rsidRPr="005C6556">
              <w:rPr>
                <w:lang w:val="en-US"/>
              </w:rPr>
              <w:t>Transacciones, Proximo/Previo/Primero/pasado/Direccion</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26</w:t>
            </w:r>
          </w:p>
        </w:tc>
        <w:tc>
          <w:tcPr>
            <w:tcW w:w="7547" w:type="dxa"/>
          </w:tcPr>
          <w:p w:rsidR="005C6556" w:rsidRPr="005C6556" w:rsidRDefault="005C6556" w:rsidP="005C6556">
            <w:pPr>
              <w:rPr>
                <w:lang w:val="en-US"/>
              </w:rPr>
            </w:pPr>
            <w:r w:rsidRPr="005C6556">
              <w:rPr>
                <w:lang w:val="en-US"/>
              </w:rPr>
              <w:t>Display llave durante la busqueda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27</w:t>
            </w:r>
          </w:p>
        </w:tc>
        <w:tc>
          <w:tcPr>
            <w:tcW w:w="7547" w:type="dxa"/>
          </w:tcPr>
          <w:p w:rsidR="005C6556" w:rsidRPr="005C6556" w:rsidRDefault="005C6556" w:rsidP="005C6556">
            <w:r>
              <w:t>Caja sensible buscada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31/32</w:t>
            </w:r>
          </w:p>
        </w:tc>
        <w:tc>
          <w:tcPr>
            <w:tcW w:w="7547" w:type="dxa"/>
          </w:tcPr>
          <w:p w:rsidR="005C6556" w:rsidRPr="005C6556" w:rsidRDefault="005C6556" w:rsidP="005C6556">
            <w:pPr>
              <w:rPr>
                <w:lang w:val="en-US"/>
              </w:rPr>
            </w:pPr>
            <w:r w:rsidRPr="005C6556">
              <w:rPr>
                <w:lang w:val="en-US"/>
              </w:rPr>
              <w:t>Hablar/Escuchar a otros programas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41/42/43/44</w:t>
            </w:r>
          </w:p>
        </w:tc>
        <w:tc>
          <w:tcPr>
            <w:tcW w:w="7547" w:type="dxa"/>
          </w:tcPr>
          <w:p w:rsidR="005C6556" w:rsidRPr="005C6556" w:rsidRDefault="005C6556" w:rsidP="005C6556">
            <w:pPr>
              <w:rPr>
                <w:lang w:val="en-US"/>
              </w:rPr>
            </w:pPr>
            <w:r w:rsidRPr="005C6556">
              <w:rPr>
                <w:lang w:val="en-US"/>
              </w:rPr>
              <w:t>Filaprincipal, Proxima/Previa/Primera/pasada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51/52/53</w:t>
            </w:r>
          </w:p>
        </w:tc>
        <w:tc>
          <w:tcPr>
            <w:tcW w:w="7547" w:type="dxa"/>
          </w:tcPr>
          <w:p w:rsidR="005C6556" w:rsidRPr="005C6556" w:rsidRDefault="005C6556" w:rsidP="005C6556">
            <w:r>
              <w:t>Calculos/Modificar forma/Salvar programa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54/55</w:t>
            </w:r>
          </w:p>
        </w:tc>
        <w:tc>
          <w:tcPr>
            <w:tcW w:w="7547" w:type="dxa"/>
          </w:tcPr>
          <w:p w:rsidR="005C6556" w:rsidRPr="005C6556" w:rsidRDefault="005C6556" w:rsidP="005C6556">
            <w:r>
              <w:t>Parametro menus</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61/62/63/64</w:t>
            </w:r>
          </w:p>
        </w:tc>
        <w:tc>
          <w:tcPr>
            <w:tcW w:w="7547" w:type="dxa"/>
          </w:tcPr>
          <w:p w:rsidR="005C6556" w:rsidRPr="005C6556" w:rsidRDefault="005C6556" w:rsidP="005C6556">
            <w:pPr>
              <w:rPr>
                <w:lang w:val="en-US"/>
              </w:rPr>
            </w:pPr>
            <w:r w:rsidRPr="005C6556">
              <w:rPr>
                <w:lang w:val="en-US"/>
              </w:rPr>
              <w:t>Nuevo programa, Suprimir programa, Marcar programa, Empezar programa</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100-149</w:t>
            </w:r>
          </w:p>
        </w:tc>
        <w:tc>
          <w:tcPr>
            <w:tcW w:w="7547" w:type="dxa"/>
          </w:tcPr>
          <w:p w:rsidR="005C6556" w:rsidRPr="005C6556" w:rsidRDefault="005C6556" w:rsidP="005C6556">
            <w:pPr>
              <w:rPr>
                <w:lang w:val="en-US"/>
              </w:rPr>
            </w:pPr>
            <w:r w:rsidRPr="005C6556">
              <w:rPr>
                <w:lang w:val="en-US"/>
              </w:rPr>
              <w:t>Indice localizado y numero de indice</w:t>
            </w:r>
          </w:p>
        </w:tc>
      </w:tr>
      <w:tr w:rsidR="005C6556" w:rsidRPr="005C6556" w:rsidTr="005C6556">
        <w:tblPrEx>
          <w:tblCellMar>
            <w:top w:w="0" w:type="dxa"/>
            <w:bottom w:w="0" w:type="dxa"/>
          </w:tblCellMar>
        </w:tblPrEx>
        <w:tc>
          <w:tcPr>
            <w:tcW w:w="411" w:type="dxa"/>
          </w:tcPr>
          <w:p w:rsidR="005C6556" w:rsidRPr="005C6556" w:rsidRDefault="005C6556" w:rsidP="005C6556">
            <w:r>
              <w:t xml:space="preserve"> </w:t>
            </w:r>
          </w:p>
        </w:tc>
        <w:tc>
          <w:tcPr>
            <w:tcW w:w="1896" w:type="dxa"/>
          </w:tcPr>
          <w:p w:rsidR="005C6556" w:rsidRPr="005C6556" w:rsidRDefault="005C6556" w:rsidP="005C6556">
            <w:r>
              <w:t>999</w:t>
            </w:r>
          </w:p>
        </w:tc>
        <w:tc>
          <w:tcPr>
            <w:tcW w:w="7547" w:type="dxa"/>
          </w:tcPr>
          <w:p w:rsidR="005C6556" w:rsidRPr="005C6556" w:rsidRDefault="005C6556" w:rsidP="005C6556">
            <w:r>
              <w:t>cada cosa activada</w:t>
            </w:r>
          </w:p>
        </w:tc>
      </w:tr>
    </w:tbl>
    <w:p w:rsidR="005C6556" w:rsidRDefault="005C6556" w:rsidP="005C6556">
      <w:pPr>
        <w:jc w:val="both"/>
        <w:rPr>
          <w:lang w:val="en-US"/>
        </w:rPr>
      </w:pPr>
    </w:p>
    <w:p w:rsidR="005C6556" w:rsidRDefault="005C6556" w:rsidP="005C6556">
      <w:pPr>
        <w:jc w:val="both"/>
      </w:pPr>
    </w:p>
    <w:p w:rsidR="005C6556" w:rsidRDefault="005C6556" w:rsidP="005C6556">
      <w:pPr>
        <w:jc w:val="both"/>
      </w:pPr>
    </w:p>
    <w:p w:rsidR="005C6556" w:rsidRDefault="005C6556" w:rsidP="005C6556">
      <w:pPr>
        <w:jc w:val="both"/>
      </w:pPr>
      <w:r w:rsidRPr="005C6556">
        <w:rPr>
          <w:b/>
        </w:rPr>
        <w:t>Descripcion:</w:t>
      </w:r>
      <w:r w:rsidRPr="005C6556">
        <w:t xml:space="preserve"> El MENUS</w:t>
      </w:r>
      <w:r w:rsidR="00297873">
        <w:fldChar w:fldCharType="begin"/>
      </w:r>
      <w:r w:rsidR="00297873">
        <w:instrText xml:space="preserve"> XE "</w:instrText>
      </w:r>
      <w:r w:rsidR="00297873" w:rsidRPr="00202D57">
        <w:rPr>
          <w:lang w:val="en-US"/>
        </w:rPr>
        <w:instrText>MENUS</w:instrText>
      </w:r>
      <w:r w:rsidR="00297873">
        <w:rPr>
          <w:lang w:val="en-US"/>
        </w:rPr>
        <w:instrText>"</w:instrText>
      </w:r>
      <w:r w:rsidR="00297873">
        <w:instrText xml:space="preserve"> </w:instrText>
      </w:r>
      <w:r w:rsidR="00297873">
        <w:fldChar w:fldCharType="end"/>
      </w:r>
      <w:r w:rsidRPr="005C6556">
        <w:t xml:space="preserve"> funcion puede ser usado a ambos en DATAMASTER</w:t>
      </w:r>
      <w:r w:rsidR="00297873">
        <w:fldChar w:fldCharType="begin"/>
      </w:r>
      <w:r w:rsidR="00297873">
        <w:instrText xml:space="preserve"> XE "</w:instrText>
      </w:r>
      <w:r w:rsidR="00297873" w:rsidRPr="00202D57">
        <w:rPr>
          <w:lang w:val="en-US"/>
        </w:rPr>
        <w:instrText>DATAMASTER</w:instrText>
      </w:r>
      <w:r w:rsidR="00297873">
        <w:rPr>
          <w:lang w:val="en-US"/>
        </w:rPr>
        <w:instrText>"</w:instrText>
      </w:r>
      <w:r w:rsidR="00297873">
        <w:instrText xml:space="preserve"> </w:instrText>
      </w:r>
      <w:r w:rsidR="00297873">
        <w:fldChar w:fldCharType="end"/>
      </w:r>
      <w:r w:rsidRPr="005C6556">
        <w:t xml:space="preserve"> y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rsidRPr="005C6556">
        <w:t xml:space="preserve"> a deactivar de acuerdo a los puntos del menu.</w:t>
      </w:r>
    </w:p>
    <w:p w:rsidR="005C6556" w:rsidRDefault="005C6556" w:rsidP="005C6556">
      <w:pPr>
        <w:jc w:val="both"/>
        <w:rPr>
          <w:lang w:val="en-US"/>
        </w:rPr>
      </w:pPr>
      <w:r>
        <w:t>MENUS</w:t>
      </w:r>
      <w:r w:rsidR="00297873">
        <w:fldChar w:fldCharType="begin"/>
      </w:r>
      <w:r w:rsidR="00297873">
        <w:instrText xml:space="preserve"> XE "</w:instrText>
      </w:r>
      <w:r w:rsidR="00297873" w:rsidRPr="00202D57">
        <w:rPr>
          <w:lang w:val="en-US"/>
        </w:rPr>
        <w:instrText>MENUS</w:instrText>
      </w:r>
      <w:r w:rsidR="00297873">
        <w:rPr>
          <w:lang w:val="en-US"/>
        </w:rPr>
        <w:instrText>"</w:instrText>
      </w:r>
      <w:r w:rsidR="00297873">
        <w:instrText xml:space="preserve"> </w:instrText>
      </w:r>
      <w:r w:rsidR="00297873">
        <w:fldChar w:fldCharType="end"/>
      </w:r>
      <w:r>
        <w:t xml:space="preserve"> pueden tambien ser activados todos por empezar llamando IQ</w:t>
      </w:r>
      <w:r w:rsidR="00297873">
        <w:fldChar w:fldCharType="begin"/>
      </w:r>
      <w:r w:rsidR="00297873">
        <w:instrText xml:space="preserve"> XE "</w:instrText>
      </w:r>
      <w:r w:rsidR="00297873" w:rsidRPr="00202D57">
        <w:rPr>
          <w:lang w:val="en-US"/>
        </w:rPr>
        <w:instrText>IQ</w:instrText>
      </w:r>
      <w:r w:rsidR="00297873">
        <w:rPr>
          <w:lang w:val="en-US"/>
        </w:rPr>
        <w:instrText>"</w:instrText>
      </w:r>
      <w:r w:rsidR="00297873">
        <w:instrText xml:space="preserve"> </w:instrText>
      </w:r>
      <w:r w:rsidR="00297873">
        <w:fldChar w:fldCharType="end"/>
      </w:r>
      <w:r>
        <w:t xml:space="preserve"> de ventanas con el -m+xxx o -m-xxx parametro. </w:t>
      </w:r>
      <w:r w:rsidRPr="005C6556">
        <w:rPr>
          <w:lang w:val="en-US"/>
        </w:rPr>
        <w:t>Especialmente modificar los calculos para un programa con los calculos desactivados tu deberias de tener seleccionados IQ como eg: C:\SWTOOLS\IQWIN -m999</w:t>
      </w:r>
    </w:p>
    <w:p w:rsidR="005C6556" w:rsidRDefault="005C6556" w:rsidP="005C6556">
      <w:pPr>
        <w:jc w:val="both"/>
      </w:pPr>
      <w:r w:rsidRPr="005C6556">
        <w:rPr>
          <w:b/>
        </w:rPr>
        <w:t>Volvervalor:</w:t>
      </w:r>
      <w:r w:rsidRPr="005C6556">
        <w:t xml:space="preserve"> None.</w:t>
      </w:r>
    </w:p>
    <w:p w:rsidR="005C6556" w:rsidRDefault="005C6556" w:rsidP="005C6556">
      <w:pPr>
        <w:jc w:val="both"/>
        <w:rPr>
          <w:u w:val="single"/>
        </w:rPr>
      </w:pPr>
      <w:r w:rsidRPr="005C6556">
        <w:rPr>
          <w:b/>
        </w:rPr>
        <w:t>Ver tambien:</w:t>
      </w:r>
      <w:r w:rsidRPr="005C6556">
        <w:t xml:space="preserve"> </w:t>
      </w:r>
      <w:r w:rsidRPr="005C6556">
        <w:rPr>
          <w:u w:val="single"/>
        </w:rPr>
        <w:t>MENUCH</w:t>
      </w:r>
      <w:r w:rsidRPr="005C6556">
        <w:t xml:space="preserve">, </w:t>
      </w:r>
      <w:r w:rsidRPr="005C6556">
        <w:rPr>
          <w:u w:val="single"/>
        </w:rPr>
        <w:t>MENUUPD</w:t>
      </w:r>
    </w:p>
    <w:p w:rsidR="00F52E8C" w:rsidRDefault="005C6556" w:rsidP="005C6556">
      <w:pPr>
        <w:jc w:val="both"/>
        <w:rPr>
          <w:i/>
          <w:lang w:val="en-US"/>
        </w:rPr>
      </w:pPr>
      <w:r w:rsidRPr="005C6556">
        <w:rPr>
          <w:b/>
          <w:lang w:val="en-US"/>
        </w:rPr>
        <w:t>Ejemplo:</w:t>
      </w:r>
      <w:r w:rsidRPr="005C6556">
        <w:rPr>
          <w:lang w:val="en-US"/>
        </w:rPr>
        <w:t xml:space="preserve"> MENUS</w:t>
      </w:r>
      <w:r w:rsidR="00297873">
        <w:rPr>
          <w:lang w:val="en-US"/>
        </w:rPr>
        <w:fldChar w:fldCharType="begin"/>
      </w:r>
      <w:r w:rsidR="00297873">
        <w:rPr>
          <w:lang w:val="en-US"/>
        </w:rPr>
        <w:instrText xml:space="preserve"> XE "</w:instrText>
      </w:r>
      <w:r w:rsidR="00297873" w:rsidRPr="00202D57">
        <w:rPr>
          <w:lang w:val="en-US"/>
        </w:rPr>
        <w:instrText>MENUS</w:instrText>
      </w:r>
      <w:r w:rsidR="00297873">
        <w:rPr>
          <w:lang w:val="en-US"/>
        </w:rPr>
        <w:instrText xml:space="preserve">" </w:instrText>
      </w:r>
      <w:r w:rsidR="00297873">
        <w:rPr>
          <w:lang w:val="en-US"/>
        </w:rPr>
        <w:fldChar w:fldCharType="end"/>
      </w:r>
      <w:r w:rsidRPr="005C6556">
        <w:rPr>
          <w:lang w:val="en-US"/>
        </w:rPr>
        <w:t xml:space="preserve">("-51-55")        </w:t>
      </w:r>
      <w:r w:rsidRPr="005C6556">
        <w:rPr>
          <w:i/>
          <w:lang w:val="en-US"/>
        </w:rPr>
        <w:t>/* Deactivar modificaciones de este programa</w:t>
      </w:r>
    </w:p>
    <w:p w:rsidR="00F52E8C" w:rsidRDefault="00F52E8C" w:rsidP="00F52E8C">
      <w:pPr>
        <w:pStyle w:val="Overskrift1"/>
        <w:rPr>
          <w:b w:val="0"/>
          <w:lang w:val="en-US"/>
        </w:rPr>
      </w:pPr>
      <w:bookmarkStart w:id="173" w:name="_Toc118088616"/>
      <w:r>
        <w:rPr>
          <w:lang w:val="en-US"/>
        </w:rPr>
        <w:t xml:space="preserve">13.15. </w:t>
      </w:r>
      <w:r w:rsidRPr="00F52E8C">
        <w:rPr>
          <w:u w:val="single"/>
          <w:lang w:val="en-US"/>
        </w:rPr>
        <w:t>MENUUPD</w:t>
      </w:r>
      <w:r w:rsidRPr="00F52E8C">
        <w:rPr>
          <w:b w:val="0"/>
          <w:lang w:val="en-US"/>
        </w:rPr>
        <w:t xml:space="preserve"> - Añadir/Control menu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F52E8C">
        <w:rPr>
          <w:b w:val="0"/>
          <w:lang w:val="en-US"/>
        </w:rPr>
        <w:t>)</w:t>
      </w:r>
      <w:bookmarkEnd w:id="173"/>
    </w:p>
    <w:p w:rsidR="00F52E8C" w:rsidRDefault="00F52E8C" w:rsidP="00F52E8C">
      <w:pPr>
        <w:jc w:val="both"/>
      </w:pPr>
      <w:r>
        <w:t xml:space="preserve">MENUUPD(Menuno </w:t>
      </w:r>
      <w:r w:rsidRPr="00F52E8C">
        <w:rPr>
          <w:i/>
        </w:rPr>
        <w:t>par1</w:t>
      </w:r>
      <w:r w:rsidRPr="00F52E8C">
        <w:t xml:space="preserve">, numero </w:t>
      </w:r>
      <w:r w:rsidRPr="00F52E8C">
        <w:rPr>
          <w:i/>
        </w:rPr>
        <w:t>par2</w:t>
      </w:r>
      <w:r w:rsidRPr="00F52E8C">
        <w:t xml:space="preserve">, numero </w:t>
      </w:r>
      <w:r w:rsidRPr="00F52E8C">
        <w:rPr>
          <w:i/>
        </w:rPr>
        <w:t>par3</w:t>
      </w:r>
      <w:r w:rsidRPr="00F52E8C">
        <w:t>)</w:t>
      </w:r>
    </w:p>
    <w:p w:rsidR="00F52E8C" w:rsidRDefault="00F52E8C" w:rsidP="00F52E8C"/>
    <w:p w:rsidR="00F52E8C" w:rsidRDefault="00F52E8C" w:rsidP="00F52E8C"/>
    <w:p w:rsidR="00F52E8C" w:rsidRDefault="00F52E8C" w:rsidP="00F52E8C"/>
    <w:p w:rsidR="00F52E8C" w:rsidRDefault="00F52E8C" w:rsidP="00F52E8C">
      <w:pPr>
        <w:jc w:val="both"/>
      </w:pPr>
      <w:r w:rsidRPr="00F52E8C">
        <w:rPr>
          <w:i/>
        </w:rPr>
        <w:t>par3</w:t>
      </w:r>
      <w:r w:rsidRPr="00F52E8C">
        <w:t xml:space="preserve"> : Texto</w:t>
      </w:r>
    </w:p>
    <w:p w:rsidR="00F52E8C" w:rsidRDefault="00F52E8C" w:rsidP="00F52E8C">
      <w:pPr>
        <w:jc w:val="both"/>
        <w:rPr>
          <w:lang w:val="en-US"/>
        </w:rPr>
      </w:pPr>
      <w:r w:rsidRPr="00F52E8C">
        <w:rPr>
          <w:b/>
          <w:lang w:val="en-US"/>
        </w:rPr>
        <w:t>Descripcion:</w:t>
      </w:r>
      <w:r w:rsidRPr="00F52E8C">
        <w:rPr>
          <w:lang w:val="en-US"/>
        </w:rPr>
        <w:t xml:space="preserve"> Añadir / Control menu manualmente.</w:t>
      </w:r>
    </w:p>
    <w:p w:rsidR="00F52E8C" w:rsidRDefault="00F52E8C" w:rsidP="00F52E8C">
      <w:pPr>
        <w:jc w:val="both"/>
        <w:rPr>
          <w:lang w:val="en-US"/>
        </w:rPr>
      </w:pPr>
      <w:r w:rsidRPr="00F52E8C">
        <w:rPr>
          <w:lang w:val="en-US"/>
        </w:rPr>
        <w:t>MENUUPD(1,2000,"My &amp;OMenu propio") Añadir funcion 2000 un numero del menu 1.</w:t>
      </w:r>
    </w:p>
    <w:p w:rsidR="00F52E8C" w:rsidRDefault="00F52E8C" w:rsidP="00F52E8C">
      <w:pPr>
        <w:jc w:val="both"/>
        <w:rPr>
          <w:lang w:val="en-US"/>
        </w:rPr>
      </w:pPr>
      <w:r w:rsidRPr="00F52E8C">
        <w:rPr>
          <w:lang w:val="en-US"/>
        </w:rPr>
        <w:t>Por seleccionar de este nuevo menupunto los calculos de las etiquetas del usuario FU2000: en la funcion de la seleccion deberia de ser realizado.</w:t>
      </w:r>
    </w:p>
    <w:p w:rsidR="00F52E8C" w:rsidRDefault="00F52E8C" w:rsidP="00F52E8C">
      <w:pPr>
        <w:jc w:val="both"/>
      </w:pPr>
      <w:r w:rsidRPr="00F52E8C">
        <w:rPr>
          <w:b/>
        </w:rPr>
        <w:t>Volvervalor:</w:t>
      </w:r>
      <w:r w:rsidRPr="00F52E8C">
        <w:t xml:space="preserve"> None.</w:t>
      </w:r>
    </w:p>
    <w:p w:rsidR="00F52E8C" w:rsidRDefault="00F52E8C" w:rsidP="00F52E8C">
      <w:pPr>
        <w:jc w:val="both"/>
        <w:rPr>
          <w:u w:val="single"/>
        </w:rPr>
      </w:pPr>
      <w:r w:rsidRPr="00F52E8C">
        <w:rPr>
          <w:b/>
        </w:rPr>
        <w:t>Ver tambien:</w:t>
      </w:r>
      <w:r w:rsidRPr="00F52E8C">
        <w:t xml:space="preserve"> </w:t>
      </w:r>
      <w:r w:rsidRPr="00F52E8C">
        <w:rPr>
          <w:u w:val="single"/>
        </w:rPr>
        <w:t>MENUCH</w:t>
      </w:r>
      <w:r w:rsidRPr="00F52E8C">
        <w:t xml:space="preserve">, </w:t>
      </w:r>
      <w:r w:rsidRPr="00F52E8C">
        <w:rPr>
          <w:u w:val="single"/>
        </w:rPr>
        <w:t>MENUS</w:t>
      </w:r>
      <w:r w:rsidR="00297873">
        <w:rPr>
          <w:u w:val="single"/>
        </w:rPr>
        <w:fldChar w:fldCharType="begin"/>
      </w:r>
      <w:r w:rsidR="00297873">
        <w:rPr>
          <w:u w:val="single"/>
        </w:rPr>
        <w:instrText xml:space="preserve"> XE "</w:instrText>
      </w:r>
      <w:r w:rsidR="00297873" w:rsidRPr="00202D57">
        <w:rPr>
          <w:lang w:val="en-US"/>
        </w:rPr>
        <w:instrText>MENUS</w:instrText>
      </w:r>
      <w:r w:rsidR="00297873">
        <w:rPr>
          <w:lang w:val="en-US"/>
        </w:rPr>
        <w:instrText>"</w:instrText>
      </w:r>
      <w:r w:rsidR="00297873">
        <w:rPr>
          <w:u w:val="single"/>
        </w:rPr>
        <w:instrText xml:space="preserve"> </w:instrText>
      </w:r>
      <w:r w:rsidR="00297873">
        <w:rPr>
          <w:u w:val="single"/>
        </w:rPr>
        <w:fldChar w:fldCharType="end"/>
      </w:r>
    </w:p>
    <w:p w:rsidR="00C553FA" w:rsidRDefault="00F52E8C" w:rsidP="00F52E8C">
      <w:pPr>
        <w:jc w:val="both"/>
        <w:rPr>
          <w:i/>
        </w:rPr>
      </w:pPr>
      <w:r w:rsidRPr="00F52E8C">
        <w:rPr>
          <w:b/>
        </w:rPr>
        <w:t>Ejemplo:</w:t>
      </w:r>
      <w:r w:rsidRPr="00F52E8C">
        <w:t xml:space="preserve"> MENUUPD(1,2000,"Mi &amp;Menu propio") </w:t>
      </w:r>
      <w:r w:rsidRPr="00F52E8C">
        <w:rPr>
          <w:i/>
        </w:rPr>
        <w:t>/* Añadir funcion 2000 a el numero del menu 1.</w:t>
      </w:r>
    </w:p>
    <w:p w:rsidR="00C553FA" w:rsidRDefault="00C553FA" w:rsidP="00C553FA">
      <w:pPr>
        <w:pStyle w:val="Overskrift1"/>
        <w:rPr>
          <w:b w:val="0"/>
          <w:lang w:val="en-US"/>
        </w:rPr>
      </w:pPr>
      <w:bookmarkStart w:id="174" w:name="_Toc118088617"/>
      <w:r w:rsidRPr="00C553FA">
        <w:rPr>
          <w:lang w:val="en-US"/>
        </w:rPr>
        <w:t xml:space="preserve">13.16. </w:t>
      </w:r>
      <w:r w:rsidRPr="00C553FA">
        <w:rPr>
          <w:u w:val="single"/>
          <w:lang w:val="en-US"/>
        </w:rPr>
        <w:t>NEXTFLD</w:t>
      </w:r>
      <w:r w:rsidR="00297873">
        <w:rPr>
          <w:u w:val="single"/>
          <w:lang w:val="en-US"/>
        </w:rPr>
        <w:fldChar w:fldCharType="begin"/>
      </w:r>
      <w:r w:rsidR="00297873">
        <w:rPr>
          <w:u w:val="single"/>
          <w:lang w:val="en-US"/>
        </w:rPr>
        <w:instrText xml:space="preserve"> XE "</w:instrText>
      </w:r>
      <w:r w:rsidR="00297873" w:rsidRPr="00202D57">
        <w:rPr>
          <w:lang w:val="en-US"/>
        </w:rPr>
        <w:instrText>NEXTFLD</w:instrText>
      </w:r>
      <w:r w:rsidR="00297873">
        <w:rPr>
          <w:lang w:val="en-US"/>
        </w:rPr>
        <w:instrText>"</w:instrText>
      </w:r>
      <w:r w:rsidR="00297873">
        <w:rPr>
          <w:u w:val="single"/>
          <w:lang w:val="en-US"/>
        </w:rPr>
        <w:instrText xml:space="preserve"> </w:instrText>
      </w:r>
      <w:r w:rsidR="00297873">
        <w:rPr>
          <w:u w:val="single"/>
          <w:lang w:val="en-US"/>
        </w:rPr>
        <w:fldChar w:fldCharType="end"/>
      </w:r>
      <w:r w:rsidRPr="00C553FA">
        <w:rPr>
          <w:b w:val="0"/>
          <w:lang w:val="en-US"/>
        </w:rPr>
        <w:t xml:space="preserve"> - Saltar a la entrada del campo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C553FA">
        <w:rPr>
          <w:b w:val="0"/>
          <w:lang w:val="en-US"/>
        </w:rPr>
        <w:t>)</w:t>
      </w:r>
      <w:bookmarkEnd w:id="174"/>
    </w:p>
    <w:p w:rsidR="00C553FA" w:rsidRDefault="00C553FA" w:rsidP="00C553FA">
      <w:pPr>
        <w:jc w:val="both"/>
      </w:pPr>
      <w:r>
        <w:t>NEXTFLD</w:t>
      </w:r>
      <w:r w:rsidR="00297873">
        <w:fldChar w:fldCharType="begin"/>
      </w:r>
      <w:r w:rsidR="00297873">
        <w:instrText xml:space="preserve"> XE "</w:instrText>
      </w:r>
      <w:r w:rsidR="00297873" w:rsidRPr="00202D57">
        <w:rPr>
          <w:lang w:val="en-US"/>
        </w:rPr>
        <w:instrText>NEXTFLD</w:instrText>
      </w:r>
      <w:r w:rsidR="00297873">
        <w:rPr>
          <w:lang w:val="en-US"/>
        </w:rPr>
        <w:instrText>"</w:instrText>
      </w:r>
      <w:r w:rsidR="00297873">
        <w:instrText xml:space="preserve"> </w:instrText>
      </w:r>
      <w:r w:rsidR="00297873">
        <w:fldChar w:fldCharType="end"/>
      </w:r>
      <w:r>
        <w:t xml:space="preserve">(campo </w:t>
      </w:r>
      <w:r w:rsidRPr="00C553FA">
        <w:rPr>
          <w:i/>
        </w:rPr>
        <w:t>par1</w:t>
      </w:r>
      <w:r w:rsidRPr="00C553FA">
        <w:t>)</w:t>
      </w:r>
    </w:p>
    <w:p w:rsidR="00C553FA" w:rsidRDefault="00C553FA" w:rsidP="00C553FA">
      <w:pPr>
        <w:jc w:val="both"/>
      </w:pPr>
      <w:r w:rsidRPr="00C553FA">
        <w:rPr>
          <w:b/>
        </w:rPr>
        <w:t>Parametros:</w:t>
      </w:r>
      <w:r w:rsidRPr="00C553FA">
        <w:t xml:space="preserve"> </w:t>
      </w:r>
      <w:r w:rsidRPr="00C553FA">
        <w:rPr>
          <w:i/>
        </w:rPr>
        <w:t>par1</w:t>
      </w:r>
      <w:r w:rsidRPr="00C553FA">
        <w:t xml:space="preserve"> : Numero de campo para la proxima entrada</w:t>
      </w:r>
    </w:p>
    <w:p w:rsidR="00C553FA" w:rsidRDefault="00C553FA" w:rsidP="00C553FA">
      <w:pPr>
        <w:jc w:val="both"/>
        <w:rPr>
          <w:lang w:val="en-US"/>
        </w:rPr>
      </w:pPr>
      <w:r w:rsidRPr="00C553FA">
        <w:rPr>
          <w:b/>
          <w:lang w:val="en-US"/>
        </w:rPr>
        <w:t>Descripcion:</w:t>
      </w:r>
      <w:r w:rsidRPr="00C553FA">
        <w:rPr>
          <w:lang w:val="en-US"/>
        </w:rPr>
        <w:t xml:space="preserve"> NEXTFLD</w:t>
      </w:r>
      <w:r w:rsidR="00297873">
        <w:rPr>
          <w:lang w:val="en-US"/>
        </w:rPr>
        <w:fldChar w:fldCharType="begin"/>
      </w:r>
      <w:r w:rsidR="00297873">
        <w:rPr>
          <w:lang w:val="en-US"/>
        </w:rPr>
        <w:instrText xml:space="preserve"> XE "</w:instrText>
      </w:r>
      <w:r w:rsidR="00297873" w:rsidRPr="00202D57">
        <w:rPr>
          <w:lang w:val="en-US"/>
        </w:rPr>
        <w:instrText>NEXTFLD</w:instrText>
      </w:r>
      <w:r w:rsidR="00297873">
        <w:rPr>
          <w:lang w:val="en-US"/>
        </w:rPr>
        <w:instrText xml:space="preserve">" </w:instrText>
      </w:r>
      <w:r w:rsidR="00297873">
        <w:rPr>
          <w:lang w:val="en-US"/>
        </w:rPr>
        <w:fldChar w:fldCharType="end"/>
      </w:r>
      <w:r w:rsidRPr="00C553FA">
        <w:rPr>
          <w:lang w:val="en-US"/>
        </w:rPr>
        <w:t xml:space="preserve"> puede ser usado a escribir encima de la entrada de la secuencia fijada dependiendo en los calculos.</w:t>
      </w:r>
    </w:p>
    <w:p w:rsidR="00C553FA" w:rsidRDefault="00C553FA" w:rsidP="00C553FA">
      <w:pPr>
        <w:jc w:val="both"/>
        <w:rPr>
          <w:lang w:val="en-US"/>
        </w:rPr>
      </w:pPr>
      <w:r w:rsidRPr="00C553FA">
        <w:rPr>
          <w:lang w:val="en-US"/>
        </w:rPr>
        <w:t>Siempre con las especificaciones del campo tu puedes coger el numero de programa o numero de la linea.</w:t>
      </w:r>
    </w:p>
    <w:p w:rsidR="00C553FA" w:rsidRDefault="00C553FA" w:rsidP="00C553FA">
      <w:pPr>
        <w:jc w:val="both"/>
      </w:pPr>
      <w:r w:rsidRPr="00C553FA">
        <w:rPr>
          <w:b/>
        </w:rPr>
        <w:t>Volvervalor:</w:t>
      </w:r>
      <w:r w:rsidRPr="00C553FA">
        <w:t xml:space="preserve"> None.</w:t>
      </w:r>
    </w:p>
    <w:p w:rsidR="00C553FA" w:rsidRDefault="00C553FA" w:rsidP="00C553FA">
      <w:pPr>
        <w:jc w:val="both"/>
        <w:rPr>
          <w:u w:val="single"/>
        </w:rPr>
      </w:pPr>
      <w:r w:rsidRPr="00C553FA">
        <w:rPr>
          <w:b/>
        </w:rPr>
        <w:t>Ver tambien:</w:t>
      </w:r>
      <w:r w:rsidRPr="00C553FA">
        <w:t xml:space="preserve"> </w:t>
      </w:r>
      <w:r w:rsidRPr="00C553FA">
        <w:rPr>
          <w:u w:val="single"/>
        </w:rPr>
        <w:t>NEXTFLDSEQ</w:t>
      </w:r>
      <w:r w:rsidRPr="00C553FA">
        <w:t xml:space="preserve">, </w:t>
      </w:r>
      <w:r w:rsidRPr="00C553FA">
        <w:rPr>
          <w:u w:val="single"/>
        </w:rPr>
        <w:t>SEQ</w:t>
      </w:r>
      <w:r w:rsidR="00297873">
        <w:rPr>
          <w:u w:val="single"/>
        </w:rPr>
        <w:fldChar w:fldCharType="begin"/>
      </w:r>
      <w:r w:rsidR="00297873">
        <w:rPr>
          <w:u w:val="single"/>
        </w:rPr>
        <w:instrText xml:space="preserve"> XE "</w:instrText>
      </w:r>
      <w:r w:rsidR="00297873" w:rsidRPr="00B9412B">
        <w:instrText>SEQ</w:instrText>
      </w:r>
      <w:r w:rsidR="00297873">
        <w:instrText>"</w:instrText>
      </w:r>
      <w:r w:rsidR="00297873">
        <w:rPr>
          <w:u w:val="single"/>
        </w:rPr>
        <w:instrText xml:space="preserve"> </w:instrText>
      </w:r>
      <w:r w:rsidR="00297873">
        <w:rPr>
          <w:u w:val="single"/>
        </w:rPr>
        <w:fldChar w:fldCharType="end"/>
      </w:r>
    </w:p>
    <w:p w:rsidR="00C553FA" w:rsidRDefault="00C553FA" w:rsidP="00C553FA">
      <w:pPr>
        <w:jc w:val="both"/>
        <w:rPr>
          <w:b/>
        </w:rPr>
      </w:pPr>
      <w:r w:rsidRPr="00C553FA">
        <w:rPr>
          <w:b/>
        </w:rPr>
        <w:t>Ejemplo:</w:t>
      </w:r>
    </w:p>
    <w:p w:rsidR="00C553FA" w:rsidRDefault="00C553FA" w:rsidP="00C553FA"/>
    <w:p w:rsidR="00C553FA" w:rsidRDefault="00C553FA" w:rsidP="00C553FA"/>
    <w:p w:rsidR="00C553FA" w:rsidRDefault="00C553FA" w:rsidP="00C553FA"/>
    <w:p w:rsidR="001D22B3" w:rsidRDefault="001D22B3" w:rsidP="00C553FA"/>
    <w:p w:rsidR="001D22B3" w:rsidRDefault="001D22B3" w:rsidP="001D22B3">
      <w:pPr>
        <w:pStyle w:val="Overskrift1"/>
        <w:rPr>
          <w:b w:val="0"/>
          <w:lang w:val="en-US"/>
        </w:rPr>
      </w:pPr>
      <w:bookmarkStart w:id="175" w:name="_Toc118088618"/>
      <w:r w:rsidRPr="001D22B3">
        <w:rPr>
          <w:lang w:val="en-US"/>
        </w:rPr>
        <w:t xml:space="preserve">13.17. </w:t>
      </w:r>
      <w:r w:rsidRPr="001D22B3">
        <w:rPr>
          <w:u w:val="single"/>
          <w:lang w:val="en-US"/>
        </w:rPr>
        <w:t>NEXTFLDSEQ</w:t>
      </w:r>
      <w:r w:rsidRPr="001D22B3">
        <w:rPr>
          <w:b w:val="0"/>
          <w:lang w:val="en-US"/>
        </w:rPr>
        <w:t xml:space="preserve"> - Saltar la entrada de un campo en la secuencia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1D22B3">
        <w:rPr>
          <w:b w:val="0"/>
          <w:lang w:val="en-US"/>
        </w:rPr>
        <w:t>)</w:t>
      </w:r>
      <w:bookmarkEnd w:id="175"/>
    </w:p>
    <w:p w:rsidR="001D22B3" w:rsidRDefault="001D22B3" w:rsidP="001D22B3">
      <w:pPr>
        <w:jc w:val="both"/>
      </w:pPr>
      <w:r>
        <w:t xml:space="preserve">NEXTFLDSEQ(numero </w:t>
      </w:r>
      <w:r w:rsidRPr="001D22B3">
        <w:rPr>
          <w:i/>
        </w:rPr>
        <w:t>par1</w:t>
      </w:r>
      <w:r w:rsidRPr="001D22B3">
        <w:t xml:space="preserve">, numero </w:t>
      </w:r>
      <w:r w:rsidRPr="001D22B3">
        <w:rPr>
          <w:i/>
        </w:rPr>
        <w:t>par2</w:t>
      </w:r>
      <w:r w:rsidRPr="001D22B3">
        <w:t>)</w:t>
      </w:r>
    </w:p>
    <w:p w:rsidR="001D22B3" w:rsidRDefault="001D22B3" w:rsidP="001D22B3"/>
    <w:p w:rsidR="001D22B3" w:rsidRDefault="001D22B3" w:rsidP="001D22B3"/>
    <w:p w:rsidR="001D22B3" w:rsidRDefault="001D22B3" w:rsidP="001D22B3"/>
    <w:p w:rsidR="001D22B3" w:rsidRDefault="001D22B3" w:rsidP="001D22B3"/>
    <w:p w:rsidR="001D22B3" w:rsidRDefault="001D22B3" w:rsidP="001D22B3"/>
    <w:p w:rsidR="001D22B3" w:rsidRDefault="001D22B3" w:rsidP="001D22B3"/>
    <w:p w:rsidR="001D22B3" w:rsidRDefault="001D22B3" w:rsidP="001D22B3"/>
    <w:p w:rsidR="001D22B3" w:rsidRDefault="001D22B3" w:rsidP="001D22B3"/>
    <w:p w:rsidR="001D22B3" w:rsidRDefault="001D22B3" w:rsidP="001D22B3">
      <w:pPr>
        <w:jc w:val="both"/>
      </w:pPr>
      <w:r w:rsidRPr="001D22B3">
        <w:rPr>
          <w:i/>
        </w:rPr>
        <w:t>par2</w:t>
      </w:r>
      <w:r w:rsidRPr="001D22B3">
        <w:t xml:space="preserve"> : Campo numero</w:t>
      </w:r>
    </w:p>
    <w:p w:rsidR="001D22B3" w:rsidRDefault="001D22B3" w:rsidP="001D22B3">
      <w:pPr>
        <w:jc w:val="both"/>
        <w:rPr>
          <w:lang w:val="en-US"/>
        </w:rPr>
      </w:pPr>
      <w:r w:rsidRPr="001D22B3">
        <w:rPr>
          <w:b/>
          <w:lang w:val="en-US"/>
        </w:rPr>
        <w:t>Descripcion:</w:t>
      </w:r>
      <w:r w:rsidRPr="001D22B3">
        <w:rPr>
          <w:lang w:val="en-US"/>
        </w:rPr>
        <w:t xml:space="preserve"> Saltar a un distinto campo en una de las secuencias de los campos.</w:t>
      </w:r>
    </w:p>
    <w:p w:rsidR="001D22B3" w:rsidRDefault="001D22B3" w:rsidP="001D22B3">
      <w:pPr>
        <w:jc w:val="both"/>
      </w:pPr>
      <w:r w:rsidRPr="001D22B3">
        <w:rPr>
          <w:b/>
        </w:rPr>
        <w:t>Volvervalor:</w:t>
      </w:r>
      <w:r w:rsidRPr="001D22B3">
        <w:t xml:space="preserve"> None.</w:t>
      </w:r>
    </w:p>
    <w:p w:rsidR="001D22B3" w:rsidRDefault="001D22B3" w:rsidP="001D22B3">
      <w:pPr>
        <w:jc w:val="both"/>
        <w:rPr>
          <w:u w:val="single"/>
        </w:rPr>
      </w:pPr>
      <w:r w:rsidRPr="001D22B3">
        <w:rPr>
          <w:b/>
        </w:rPr>
        <w:t>Ver tambien:</w:t>
      </w:r>
      <w:r w:rsidRPr="001D22B3">
        <w:t xml:space="preserve"> </w:t>
      </w:r>
      <w:r w:rsidRPr="001D22B3">
        <w:rPr>
          <w:u w:val="single"/>
        </w:rPr>
        <w:t>SEQ</w:t>
      </w:r>
      <w:r w:rsidR="00297873">
        <w:rPr>
          <w:u w:val="single"/>
        </w:rPr>
        <w:fldChar w:fldCharType="begin"/>
      </w:r>
      <w:r w:rsidR="00297873">
        <w:rPr>
          <w:u w:val="single"/>
        </w:rPr>
        <w:instrText xml:space="preserve"> XE "</w:instrText>
      </w:r>
      <w:r w:rsidR="00297873" w:rsidRPr="00B9412B">
        <w:instrText>SEQ</w:instrText>
      </w:r>
      <w:r w:rsidR="00297873">
        <w:instrText>"</w:instrText>
      </w:r>
      <w:r w:rsidR="00297873">
        <w:rPr>
          <w:u w:val="single"/>
        </w:rPr>
        <w:instrText xml:space="preserve"> </w:instrText>
      </w:r>
      <w:r w:rsidR="00297873">
        <w:rPr>
          <w:u w:val="single"/>
        </w:rPr>
        <w:fldChar w:fldCharType="end"/>
      </w:r>
      <w:r w:rsidRPr="001D22B3">
        <w:t xml:space="preserve"> , </w:t>
      </w:r>
      <w:r w:rsidRPr="001D22B3">
        <w:rPr>
          <w:u w:val="single"/>
        </w:rPr>
        <w:t>NEXTFLD</w:t>
      </w:r>
      <w:r w:rsidR="00297873">
        <w:rPr>
          <w:u w:val="single"/>
        </w:rPr>
        <w:fldChar w:fldCharType="begin"/>
      </w:r>
      <w:r w:rsidR="00297873">
        <w:rPr>
          <w:u w:val="single"/>
        </w:rPr>
        <w:instrText xml:space="preserve"> XE "</w:instrText>
      </w:r>
      <w:r w:rsidR="00297873" w:rsidRPr="00202D57">
        <w:rPr>
          <w:lang w:val="en-US"/>
        </w:rPr>
        <w:instrText>NEXTFLD</w:instrText>
      </w:r>
      <w:r w:rsidR="00297873">
        <w:rPr>
          <w:lang w:val="en-US"/>
        </w:rPr>
        <w:instrText>"</w:instrText>
      </w:r>
      <w:r w:rsidR="00297873">
        <w:rPr>
          <w:u w:val="single"/>
        </w:rPr>
        <w:instrText xml:space="preserve"> </w:instrText>
      </w:r>
      <w:r w:rsidR="00297873">
        <w:rPr>
          <w:u w:val="single"/>
        </w:rPr>
        <w:fldChar w:fldCharType="end"/>
      </w:r>
    </w:p>
    <w:p w:rsidR="000147D7" w:rsidRDefault="001D22B3" w:rsidP="001D22B3">
      <w:pPr>
        <w:jc w:val="both"/>
        <w:rPr>
          <w:i/>
          <w:lang w:val="en-US"/>
        </w:rPr>
      </w:pPr>
      <w:r w:rsidRPr="001D22B3">
        <w:rPr>
          <w:b/>
          <w:lang w:val="en-US"/>
        </w:rPr>
        <w:t>Ejemplo:</w:t>
      </w:r>
      <w:r w:rsidRPr="001D22B3">
        <w:rPr>
          <w:lang w:val="en-US"/>
        </w:rPr>
        <w:t xml:space="preserve"> NEXTFLDSEQ(2,1)  </w:t>
      </w:r>
      <w:r w:rsidRPr="001D22B3">
        <w:rPr>
          <w:i/>
          <w:lang w:val="en-US"/>
        </w:rPr>
        <w:t>/* Salto a el primer campo cogido en la secuencia de la entrada 2</w:t>
      </w:r>
    </w:p>
    <w:p w:rsidR="000147D7" w:rsidRDefault="000147D7" w:rsidP="000147D7">
      <w:pPr>
        <w:pStyle w:val="Overskrift1"/>
        <w:rPr>
          <w:b w:val="0"/>
          <w:lang w:val="en-US"/>
        </w:rPr>
      </w:pPr>
      <w:bookmarkStart w:id="176" w:name="_Toc118088619"/>
      <w:r>
        <w:rPr>
          <w:lang w:val="en-US"/>
        </w:rPr>
        <w:t xml:space="preserve">13.18. </w:t>
      </w:r>
      <w:r w:rsidRPr="000147D7">
        <w:rPr>
          <w:u w:val="single"/>
          <w:lang w:val="en-US"/>
        </w:rPr>
        <w:t>OBJECTADDSTRING</w:t>
      </w:r>
      <w:r w:rsidRPr="000147D7">
        <w:rPr>
          <w:b w:val="0"/>
          <w:lang w:val="en-US"/>
        </w:rPr>
        <w:t xml:space="preserve"> - Añadir cuerda al objeto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0147D7">
        <w:rPr>
          <w:b w:val="0"/>
          <w:lang w:val="en-US"/>
        </w:rPr>
        <w:t>)</w:t>
      </w:r>
      <w:bookmarkEnd w:id="176"/>
    </w:p>
    <w:p w:rsidR="000147D7" w:rsidRDefault="000147D7" w:rsidP="000147D7">
      <w:pPr>
        <w:jc w:val="both"/>
        <w:rPr>
          <w:lang w:val="en-US"/>
        </w:rPr>
      </w:pPr>
      <w:r w:rsidRPr="000147D7">
        <w:rPr>
          <w:lang w:val="en-US"/>
        </w:rPr>
        <w:t xml:space="preserve">OBJECTADDSTRING(campos </w:t>
      </w:r>
      <w:r w:rsidRPr="000147D7">
        <w:rPr>
          <w:i/>
          <w:lang w:val="en-US"/>
        </w:rPr>
        <w:t>par1</w:t>
      </w:r>
      <w:r w:rsidRPr="000147D7">
        <w:rPr>
          <w:lang w:val="en-US"/>
        </w:rPr>
        <w:t xml:space="preserve">, texto </w:t>
      </w:r>
      <w:r w:rsidRPr="000147D7">
        <w:rPr>
          <w:i/>
          <w:lang w:val="en-US"/>
        </w:rPr>
        <w:t>par2</w:t>
      </w:r>
      <w:r w:rsidRPr="000147D7">
        <w:rPr>
          <w:lang w:val="en-US"/>
        </w:rPr>
        <w:t xml:space="preserve">, texto </w:t>
      </w:r>
      <w:r w:rsidRPr="000147D7">
        <w:rPr>
          <w:i/>
          <w:lang w:val="en-US"/>
        </w:rPr>
        <w:t>par3</w:t>
      </w:r>
      <w:r w:rsidRPr="000147D7">
        <w:rPr>
          <w:lang w:val="en-US"/>
        </w:rPr>
        <w:t>)</w:t>
      </w:r>
    </w:p>
    <w:p w:rsidR="000147D7" w:rsidRDefault="000147D7" w:rsidP="000147D7"/>
    <w:p w:rsidR="000147D7" w:rsidRDefault="000147D7" w:rsidP="000147D7"/>
    <w:p w:rsidR="000147D7" w:rsidRDefault="000147D7" w:rsidP="000147D7"/>
    <w:p w:rsidR="000147D7" w:rsidRDefault="000147D7" w:rsidP="000147D7">
      <w:pPr>
        <w:jc w:val="both"/>
        <w:rPr>
          <w:lang w:val="en-US"/>
        </w:rPr>
      </w:pPr>
      <w:r w:rsidRPr="000147D7">
        <w:rPr>
          <w:i/>
          <w:lang w:val="en-US"/>
        </w:rPr>
        <w:t>par3</w:t>
      </w:r>
      <w:r w:rsidRPr="000147D7">
        <w:rPr>
          <w:lang w:val="en-US"/>
        </w:rPr>
        <w:t xml:space="preserve"> : Texto a usar como indice</w:t>
      </w:r>
    </w:p>
    <w:p w:rsidR="000147D7" w:rsidRDefault="000147D7" w:rsidP="000147D7">
      <w:pPr>
        <w:jc w:val="both"/>
        <w:rPr>
          <w:lang w:val="en-US"/>
        </w:rPr>
      </w:pPr>
      <w:r w:rsidRPr="000147D7">
        <w:rPr>
          <w:b/>
          <w:lang w:val="en-US"/>
        </w:rPr>
        <w:t>Descripcion:</w:t>
      </w:r>
      <w:r w:rsidRPr="000147D7">
        <w:rPr>
          <w:lang w:val="en-US"/>
        </w:rPr>
        <w:t xml:space="preserve"> La funcion inserta un texto en un objeto. La funcion resulta varios dependiendo en el tipo de objeto. En orden a usar la funcion correctamente, por favor tener las siguientes reglas en memoria:</w:t>
      </w:r>
    </w:p>
    <w:p w:rsidR="000147D7" w:rsidRDefault="000147D7" w:rsidP="000147D7">
      <w:pPr>
        <w:jc w:val="both"/>
      </w:pPr>
    </w:p>
    <w:tbl>
      <w:tblPr>
        <w:tblW w:w="0" w:type="auto"/>
        <w:tblLayout w:type="fixed"/>
        <w:tblLook w:val="0000"/>
      </w:tblPr>
      <w:tblGrid>
        <w:gridCol w:w="411"/>
        <w:gridCol w:w="1566"/>
        <w:gridCol w:w="7877"/>
      </w:tblGrid>
      <w:tr w:rsidR="000147D7" w:rsidTr="000147D7">
        <w:tblPrEx>
          <w:tblCellMar>
            <w:top w:w="0" w:type="dxa"/>
            <w:bottom w:w="0" w:type="dxa"/>
          </w:tblCellMar>
        </w:tblPrEx>
        <w:tc>
          <w:tcPr>
            <w:tcW w:w="411" w:type="dxa"/>
          </w:tcPr>
          <w:p w:rsidR="000147D7" w:rsidRPr="000147D7" w:rsidRDefault="000147D7" w:rsidP="000147D7">
            <w:pPr>
              <w:rPr>
                <w:b/>
              </w:rPr>
            </w:pPr>
            <w:r w:rsidRPr="000147D7">
              <w:rPr>
                <w:b/>
              </w:rPr>
              <w:t xml:space="preserve"> </w:t>
            </w:r>
          </w:p>
        </w:tc>
        <w:tc>
          <w:tcPr>
            <w:tcW w:w="1566" w:type="dxa"/>
          </w:tcPr>
          <w:p w:rsidR="000147D7" w:rsidRPr="000147D7" w:rsidRDefault="000147D7" w:rsidP="000147D7">
            <w:pPr>
              <w:rPr>
                <w:b/>
              </w:rPr>
            </w:pPr>
            <w:r w:rsidRPr="000147D7">
              <w:rPr>
                <w:b/>
              </w:rPr>
              <w:t>Objeto</w:t>
            </w:r>
          </w:p>
        </w:tc>
        <w:tc>
          <w:tcPr>
            <w:tcW w:w="7877" w:type="dxa"/>
          </w:tcPr>
          <w:p w:rsidR="000147D7" w:rsidRPr="000147D7" w:rsidRDefault="000147D7" w:rsidP="000147D7">
            <w:pPr>
              <w:rPr>
                <w:b/>
              </w:rPr>
            </w:pPr>
            <w:r w:rsidRPr="000147D7">
              <w:rPr>
                <w:b/>
              </w:rPr>
              <w:t>Significado</w:t>
            </w:r>
          </w:p>
        </w:tc>
      </w:tr>
      <w:tr w:rsidR="000147D7" w:rsidRPr="000147D7" w:rsidTr="000147D7">
        <w:tblPrEx>
          <w:tblCellMar>
            <w:top w:w="0" w:type="dxa"/>
            <w:bottom w:w="0" w:type="dxa"/>
          </w:tblCellMar>
        </w:tblPrEx>
        <w:tc>
          <w:tcPr>
            <w:tcW w:w="411" w:type="dxa"/>
          </w:tcPr>
          <w:p w:rsidR="000147D7" w:rsidRPr="000147D7" w:rsidRDefault="000147D7" w:rsidP="000147D7">
            <w:r>
              <w:t xml:space="preserve"> </w:t>
            </w:r>
          </w:p>
        </w:tc>
        <w:tc>
          <w:tcPr>
            <w:tcW w:w="1566" w:type="dxa"/>
          </w:tcPr>
          <w:p w:rsidR="000147D7" w:rsidRPr="000147D7" w:rsidRDefault="000147D7" w:rsidP="000147D7">
            <w:r>
              <w:t>BOTON</w:t>
            </w:r>
          </w:p>
        </w:tc>
        <w:tc>
          <w:tcPr>
            <w:tcW w:w="7877" w:type="dxa"/>
          </w:tcPr>
          <w:p w:rsidR="000147D7" w:rsidRPr="000147D7" w:rsidRDefault="000147D7" w:rsidP="000147D7">
            <w:pPr>
              <w:rPr>
                <w:lang w:val="en-US"/>
              </w:rPr>
            </w:pPr>
            <w:r w:rsidRPr="000147D7">
              <w:rPr>
                <w:lang w:val="en-US"/>
              </w:rPr>
              <w:t>La funcion sets el texto displayed para el boton</w:t>
            </w:r>
          </w:p>
        </w:tc>
      </w:tr>
      <w:tr w:rsidR="000147D7" w:rsidRPr="000147D7" w:rsidTr="000147D7">
        <w:tblPrEx>
          <w:tblCellMar>
            <w:top w:w="0" w:type="dxa"/>
            <w:bottom w:w="0" w:type="dxa"/>
          </w:tblCellMar>
        </w:tblPrEx>
        <w:tc>
          <w:tcPr>
            <w:tcW w:w="411" w:type="dxa"/>
          </w:tcPr>
          <w:p w:rsidR="000147D7" w:rsidRPr="000147D7" w:rsidRDefault="000147D7" w:rsidP="000147D7">
            <w:r>
              <w:t xml:space="preserve"> </w:t>
            </w:r>
          </w:p>
        </w:tc>
        <w:tc>
          <w:tcPr>
            <w:tcW w:w="1566" w:type="dxa"/>
          </w:tcPr>
          <w:p w:rsidR="000147D7" w:rsidRPr="000147D7" w:rsidRDefault="000147D7" w:rsidP="000147D7">
            <w:r>
              <w:t>COMBOBOX</w:t>
            </w:r>
          </w:p>
        </w:tc>
        <w:tc>
          <w:tcPr>
            <w:tcW w:w="7877" w:type="dxa"/>
          </w:tcPr>
          <w:p w:rsidR="000147D7" w:rsidRPr="000147D7" w:rsidRDefault="000147D7" w:rsidP="000147D7">
            <w:pPr>
              <w:rPr>
                <w:lang w:val="en-US"/>
              </w:rPr>
            </w:pPr>
            <w:r w:rsidRPr="000147D7">
              <w:rPr>
                <w:lang w:val="en-US"/>
              </w:rPr>
              <w:t>La funcion de añadir a un nuevo elemento a la lista</w:t>
            </w:r>
          </w:p>
        </w:tc>
      </w:tr>
      <w:tr w:rsidR="000147D7" w:rsidRPr="000147D7" w:rsidTr="000147D7">
        <w:tblPrEx>
          <w:tblCellMar>
            <w:top w:w="0" w:type="dxa"/>
            <w:bottom w:w="0" w:type="dxa"/>
          </w:tblCellMar>
        </w:tblPrEx>
        <w:tc>
          <w:tcPr>
            <w:tcW w:w="411" w:type="dxa"/>
          </w:tcPr>
          <w:p w:rsidR="000147D7" w:rsidRPr="000147D7" w:rsidRDefault="000147D7" w:rsidP="000147D7">
            <w:r>
              <w:t xml:space="preserve"> </w:t>
            </w:r>
          </w:p>
        </w:tc>
        <w:tc>
          <w:tcPr>
            <w:tcW w:w="1566" w:type="dxa"/>
          </w:tcPr>
          <w:p w:rsidR="000147D7" w:rsidRPr="000147D7" w:rsidRDefault="000147D7" w:rsidP="000147D7">
            <w:r>
              <w:t>EDITARCAJA</w:t>
            </w:r>
          </w:p>
        </w:tc>
        <w:tc>
          <w:tcPr>
            <w:tcW w:w="7877" w:type="dxa"/>
          </w:tcPr>
          <w:p w:rsidR="000147D7" w:rsidRPr="000147D7" w:rsidRDefault="000147D7" w:rsidP="000147D7">
            <w:r>
              <w:t>La funcion de sacer en texto en la edicion de la caja. Si el flag para multiples</w:t>
            </w:r>
          </w:p>
        </w:tc>
      </w:tr>
      <w:tr w:rsidR="000147D7" w:rsidRPr="000147D7" w:rsidTr="000147D7">
        <w:tblPrEx>
          <w:tblCellMar>
            <w:top w:w="0" w:type="dxa"/>
            <w:bottom w:w="0" w:type="dxa"/>
          </w:tblCellMar>
        </w:tblPrEx>
        <w:tc>
          <w:tcPr>
            <w:tcW w:w="411" w:type="dxa"/>
          </w:tcPr>
          <w:p w:rsidR="000147D7" w:rsidRPr="000147D7" w:rsidRDefault="000147D7" w:rsidP="000147D7">
            <w:r>
              <w:t xml:space="preserve"> </w:t>
            </w:r>
          </w:p>
        </w:tc>
        <w:tc>
          <w:tcPr>
            <w:tcW w:w="1566" w:type="dxa"/>
          </w:tcPr>
          <w:p w:rsidR="000147D7" w:rsidRPr="000147D7" w:rsidRDefault="000147D7" w:rsidP="000147D7">
            <w:r>
              <w:t xml:space="preserve"> </w:t>
            </w:r>
          </w:p>
        </w:tc>
        <w:tc>
          <w:tcPr>
            <w:tcW w:w="7877" w:type="dxa"/>
          </w:tcPr>
          <w:p w:rsidR="000147D7" w:rsidRPr="000147D7" w:rsidRDefault="000147D7" w:rsidP="000147D7">
            <w:r>
              <w:t>editar lineas tienen que ser set al texto deberia de ser añadido a el texto previo</w:t>
            </w:r>
          </w:p>
        </w:tc>
      </w:tr>
      <w:tr w:rsidR="000147D7" w:rsidRPr="000147D7" w:rsidTr="000147D7">
        <w:tblPrEx>
          <w:tblCellMar>
            <w:top w:w="0" w:type="dxa"/>
            <w:bottom w:w="0" w:type="dxa"/>
          </w:tblCellMar>
        </w:tblPrEx>
        <w:tc>
          <w:tcPr>
            <w:tcW w:w="411" w:type="dxa"/>
          </w:tcPr>
          <w:p w:rsidR="000147D7" w:rsidRPr="000147D7" w:rsidRDefault="000147D7" w:rsidP="000147D7">
            <w:r>
              <w:t xml:space="preserve"> </w:t>
            </w:r>
          </w:p>
        </w:tc>
        <w:tc>
          <w:tcPr>
            <w:tcW w:w="1566" w:type="dxa"/>
          </w:tcPr>
          <w:p w:rsidR="000147D7" w:rsidRPr="000147D7" w:rsidRDefault="000147D7" w:rsidP="000147D7">
            <w:r>
              <w:t>LISTACAJA</w:t>
            </w:r>
          </w:p>
        </w:tc>
        <w:tc>
          <w:tcPr>
            <w:tcW w:w="7877" w:type="dxa"/>
          </w:tcPr>
          <w:p w:rsidR="000147D7" w:rsidRPr="000147D7" w:rsidRDefault="000147D7" w:rsidP="000147D7">
            <w:pPr>
              <w:rPr>
                <w:lang w:val="en-US"/>
              </w:rPr>
            </w:pPr>
            <w:r w:rsidRPr="000147D7">
              <w:rPr>
                <w:lang w:val="en-US"/>
              </w:rPr>
              <w:t>La funcion añadir a un nuevo elemento a la lista</w:t>
            </w:r>
          </w:p>
        </w:tc>
      </w:tr>
    </w:tbl>
    <w:p w:rsidR="000147D7" w:rsidRDefault="000147D7" w:rsidP="000147D7">
      <w:pPr>
        <w:jc w:val="both"/>
        <w:rPr>
          <w:lang w:val="en-US"/>
        </w:rPr>
      </w:pPr>
    </w:p>
    <w:p w:rsidR="000147D7" w:rsidRDefault="000147D7" w:rsidP="000147D7">
      <w:pPr>
        <w:jc w:val="both"/>
      </w:pPr>
    </w:p>
    <w:p w:rsidR="000147D7" w:rsidRDefault="000147D7" w:rsidP="000147D7">
      <w:pPr>
        <w:jc w:val="both"/>
      </w:pPr>
    </w:p>
    <w:p w:rsidR="000147D7" w:rsidRDefault="000147D7" w:rsidP="000147D7">
      <w:pPr>
        <w:jc w:val="both"/>
      </w:pPr>
      <w:r w:rsidRPr="000147D7">
        <w:rPr>
          <w:lang w:val="en-US"/>
        </w:rPr>
        <w:t xml:space="preserve">Parametro </w:t>
      </w:r>
      <w:r w:rsidRPr="000147D7">
        <w:rPr>
          <w:i/>
          <w:lang w:val="en-US"/>
        </w:rPr>
        <w:t>par3</w:t>
      </w:r>
      <w:r w:rsidRPr="000147D7">
        <w:rPr>
          <w:lang w:val="en-US"/>
        </w:rPr>
        <w:t xml:space="preserve"> es el uso unico si el tipo de objeto es COMBOBOX o LISTBOX. </w:t>
      </w:r>
      <w:r w:rsidRPr="000147D7">
        <w:t>El parametro debe de contener el valor normal del campo.</w:t>
      </w:r>
    </w:p>
    <w:p w:rsidR="000147D7" w:rsidRDefault="000147D7" w:rsidP="000147D7">
      <w:pPr>
        <w:jc w:val="both"/>
      </w:pPr>
      <w:r w:rsidRPr="000147D7">
        <w:rPr>
          <w:b/>
        </w:rPr>
        <w:t>Volvervalor:</w:t>
      </w:r>
      <w:r w:rsidRPr="000147D7">
        <w:t xml:space="preserve"> None.</w:t>
      </w:r>
    </w:p>
    <w:p w:rsidR="000147D7" w:rsidRDefault="000147D7" w:rsidP="000147D7">
      <w:pPr>
        <w:jc w:val="both"/>
        <w:rPr>
          <w:u w:val="single"/>
        </w:rPr>
      </w:pPr>
      <w:r w:rsidRPr="000147D7">
        <w:rPr>
          <w:b/>
        </w:rPr>
        <w:t>ver tambien:</w:t>
      </w:r>
      <w:r w:rsidRPr="000147D7">
        <w:t xml:space="preserve"> </w:t>
      </w:r>
      <w:r w:rsidRPr="000147D7">
        <w:rPr>
          <w:u w:val="single"/>
        </w:rPr>
        <w:t>OBJECTCLEAR</w:t>
      </w:r>
    </w:p>
    <w:p w:rsidR="00F55B5A" w:rsidRDefault="000147D7" w:rsidP="000147D7">
      <w:pPr>
        <w:jc w:val="both"/>
        <w:rPr>
          <w:i/>
          <w:lang w:val="en-US"/>
        </w:rPr>
      </w:pPr>
      <w:r w:rsidRPr="000147D7">
        <w:rPr>
          <w:b/>
          <w:lang w:val="en-US"/>
        </w:rPr>
        <w:t>Ejemplo:</w:t>
      </w:r>
      <w:r w:rsidRPr="000147D7">
        <w:rPr>
          <w:lang w:val="en-US"/>
        </w:rPr>
        <w:t xml:space="preserve"> OBJECTADDSTRING("va#7",gr#2,gr#1) </w:t>
      </w:r>
      <w:r w:rsidRPr="000147D7">
        <w:rPr>
          <w:i/>
          <w:lang w:val="en-US"/>
        </w:rPr>
        <w:t>/* Display nombre y no de usuario. como indice</w:t>
      </w:r>
    </w:p>
    <w:p w:rsidR="00F55B5A" w:rsidRDefault="00F55B5A" w:rsidP="00F55B5A">
      <w:pPr>
        <w:pStyle w:val="Overskrift1"/>
        <w:rPr>
          <w:b w:val="0"/>
          <w:lang w:val="en-US"/>
        </w:rPr>
      </w:pPr>
      <w:bookmarkStart w:id="177" w:name="_Toc118088620"/>
      <w:r>
        <w:rPr>
          <w:lang w:val="en-US"/>
        </w:rPr>
        <w:t xml:space="preserve">13.19. </w:t>
      </w:r>
      <w:r w:rsidRPr="00F55B5A">
        <w:rPr>
          <w:u w:val="single"/>
          <w:lang w:val="en-US"/>
        </w:rPr>
        <w:t>OBJECTCLEAR</w:t>
      </w:r>
      <w:r w:rsidRPr="00F55B5A">
        <w:rPr>
          <w:b w:val="0"/>
          <w:lang w:val="en-US"/>
        </w:rPr>
        <w:t xml:space="preserve"> - Limpiar contenidos del objeto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F55B5A">
        <w:rPr>
          <w:b w:val="0"/>
          <w:lang w:val="en-US"/>
        </w:rPr>
        <w:t>)</w:t>
      </w:r>
      <w:bookmarkEnd w:id="177"/>
    </w:p>
    <w:p w:rsidR="00F55B5A" w:rsidRDefault="00F55B5A" w:rsidP="00F55B5A">
      <w:pPr>
        <w:jc w:val="both"/>
      </w:pPr>
      <w:r>
        <w:t xml:space="preserve">OBJECTCLEAR(campos </w:t>
      </w:r>
      <w:r w:rsidRPr="00F55B5A">
        <w:rPr>
          <w:i/>
        </w:rPr>
        <w:t>par1</w:t>
      </w:r>
      <w:r w:rsidRPr="00F55B5A">
        <w:t>)</w:t>
      </w:r>
    </w:p>
    <w:p w:rsidR="00F55B5A" w:rsidRDefault="00F55B5A" w:rsidP="00F55B5A">
      <w:pPr>
        <w:jc w:val="both"/>
      </w:pPr>
      <w:r w:rsidRPr="00F55B5A">
        <w:rPr>
          <w:b/>
        </w:rPr>
        <w:t>Parametros:</w:t>
      </w:r>
      <w:r w:rsidRPr="00F55B5A">
        <w:t xml:space="preserve"> </w:t>
      </w:r>
      <w:r w:rsidRPr="00F55B5A">
        <w:rPr>
          <w:i/>
        </w:rPr>
        <w:t>par1</w:t>
      </w:r>
      <w:r w:rsidRPr="00F55B5A">
        <w:t xml:space="preserve"> : Campo en la forma, e.g. va#7</w:t>
      </w:r>
    </w:p>
    <w:p w:rsidR="00F55B5A" w:rsidRDefault="00F55B5A" w:rsidP="00F55B5A">
      <w:pPr>
        <w:jc w:val="both"/>
        <w:rPr>
          <w:lang w:val="en-US"/>
        </w:rPr>
      </w:pPr>
      <w:r w:rsidRPr="00F55B5A">
        <w:rPr>
          <w:b/>
          <w:lang w:val="en-US"/>
        </w:rPr>
        <w:t>Descripcion:</w:t>
      </w:r>
      <w:r w:rsidRPr="00F55B5A">
        <w:rPr>
          <w:lang w:val="en-US"/>
        </w:rPr>
        <w:t xml:space="preserve"> La funcion limpia los contenidos de un objeto.</w:t>
      </w:r>
    </w:p>
    <w:p w:rsidR="00F55B5A" w:rsidRDefault="00F55B5A" w:rsidP="00F55B5A">
      <w:pPr>
        <w:jc w:val="both"/>
      </w:pPr>
      <w:r w:rsidRPr="00F55B5A">
        <w:rPr>
          <w:b/>
        </w:rPr>
        <w:t>volvervalor:</w:t>
      </w:r>
      <w:r w:rsidRPr="00F55B5A">
        <w:t xml:space="preserve"> None.</w:t>
      </w:r>
    </w:p>
    <w:p w:rsidR="00F55B5A" w:rsidRDefault="00F55B5A" w:rsidP="00F55B5A">
      <w:pPr>
        <w:jc w:val="both"/>
        <w:rPr>
          <w:u w:val="single"/>
        </w:rPr>
      </w:pPr>
      <w:r w:rsidRPr="00F55B5A">
        <w:rPr>
          <w:b/>
        </w:rPr>
        <w:t>Ver tambien:</w:t>
      </w:r>
      <w:r w:rsidRPr="00F55B5A">
        <w:t xml:space="preserve"> </w:t>
      </w:r>
      <w:r w:rsidRPr="00F55B5A">
        <w:rPr>
          <w:u w:val="single"/>
        </w:rPr>
        <w:t>OBJECTADDSTRING</w:t>
      </w:r>
    </w:p>
    <w:p w:rsidR="00F55B5A" w:rsidRDefault="00F55B5A" w:rsidP="00F55B5A">
      <w:pPr>
        <w:jc w:val="both"/>
        <w:rPr>
          <w:b/>
        </w:rPr>
      </w:pPr>
      <w:r w:rsidRPr="00F55B5A">
        <w:rPr>
          <w:b/>
        </w:rPr>
        <w:t>Ejemplo:</w:t>
      </w:r>
    </w:p>
    <w:p w:rsidR="00F55B5A" w:rsidRDefault="00F55B5A" w:rsidP="00F55B5A"/>
    <w:p w:rsidR="00F55B5A" w:rsidRDefault="00F55B5A" w:rsidP="00F55B5A"/>
    <w:p w:rsidR="00F55B5A" w:rsidRDefault="00F55B5A" w:rsidP="00F55B5A"/>
    <w:p w:rsidR="00F55B5A" w:rsidRDefault="00F55B5A" w:rsidP="00F55B5A"/>
    <w:p w:rsidR="00560F94" w:rsidRDefault="00560F94" w:rsidP="00F55B5A"/>
    <w:p w:rsidR="00560F94" w:rsidRDefault="00560F94" w:rsidP="00560F94">
      <w:pPr>
        <w:pStyle w:val="Overskrift1"/>
        <w:rPr>
          <w:b w:val="0"/>
          <w:lang w:val="en-US"/>
        </w:rPr>
      </w:pPr>
      <w:bookmarkStart w:id="178" w:name="_Toc118088621"/>
      <w:r w:rsidRPr="00560F94">
        <w:rPr>
          <w:lang w:val="en-US"/>
        </w:rPr>
        <w:t xml:space="preserve">13.20. </w:t>
      </w:r>
      <w:r w:rsidRPr="00560F94">
        <w:rPr>
          <w:u w:val="single"/>
          <w:lang w:val="en-US"/>
        </w:rPr>
        <w:t>OBJECTGETSTRING</w:t>
      </w:r>
      <w:r w:rsidRPr="00560F94">
        <w:rPr>
          <w:b w:val="0"/>
          <w:lang w:val="en-US"/>
        </w:rPr>
        <w:t>- Coger indice de un objeto seleccionado del articulo(IQ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560F94">
        <w:rPr>
          <w:b w:val="0"/>
          <w:lang w:val="en-US"/>
        </w:rPr>
        <w:t>/DM)</w:t>
      </w:r>
      <w:bookmarkEnd w:id="178"/>
    </w:p>
    <w:p w:rsidR="00560F94" w:rsidRDefault="00560F94" w:rsidP="00560F94">
      <w:pPr>
        <w:jc w:val="both"/>
      </w:pPr>
      <w:r>
        <w:t xml:space="preserve">texto OBJECTGETSTRING(campo </w:t>
      </w:r>
      <w:r w:rsidRPr="00560F94">
        <w:rPr>
          <w:i/>
        </w:rPr>
        <w:t>par1</w:t>
      </w:r>
      <w:r w:rsidRPr="00560F94">
        <w:t>)</w:t>
      </w:r>
    </w:p>
    <w:p w:rsidR="00560F94" w:rsidRDefault="00560F94" w:rsidP="00560F94">
      <w:pPr>
        <w:jc w:val="both"/>
      </w:pPr>
      <w:r w:rsidRPr="00560F94">
        <w:rPr>
          <w:b/>
        </w:rPr>
        <w:t>Parametros:</w:t>
      </w:r>
      <w:r w:rsidRPr="00560F94">
        <w:t xml:space="preserve"> </w:t>
      </w:r>
      <w:r w:rsidRPr="00560F94">
        <w:rPr>
          <w:i/>
        </w:rPr>
        <w:t>par1</w:t>
      </w:r>
      <w:r w:rsidRPr="00560F94">
        <w:t xml:space="preserve"> : Campo en la forma, e.g. va#7</w:t>
      </w:r>
    </w:p>
    <w:p w:rsidR="00560F94" w:rsidRDefault="00560F94" w:rsidP="00560F94">
      <w:pPr>
        <w:jc w:val="both"/>
        <w:rPr>
          <w:lang w:val="en-US"/>
        </w:rPr>
      </w:pPr>
      <w:r w:rsidRPr="00560F94">
        <w:rPr>
          <w:b/>
          <w:lang w:val="en-US"/>
        </w:rPr>
        <w:t>Descripcion:</w:t>
      </w:r>
      <w:r w:rsidRPr="00560F94">
        <w:rPr>
          <w:lang w:val="en-US"/>
        </w:rPr>
        <w:t xml:space="preserve"> La funcion cobra el valor normal del combocaja/listacaja del campo. Ello devuelve el valor igual a el </w:t>
      </w:r>
      <w:r w:rsidRPr="00560F94">
        <w:rPr>
          <w:i/>
          <w:lang w:val="en-US"/>
        </w:rPr>
        <w:t>par3</w:t>
      </w:r>
      <w:r w:rsidRPr="00560F94">
        <w:rPr>
          <w:lang w:val="en-US"/>
        </w:rPr>
        <w:t xml:space="preserve"> usar cuando estamos llamando OBJECTADDSTRING.</w:t>
      </w:r>
    </w:p>
    <w:p w:rsidR="00560F94" w:rsidRDefault="00560F94" w:rsidP="00560F94">
      <w:pPr>
        <w:jc w:val="both"/>
      </w:pPr>
      <w:r>
        <w:t>El uso de esta funcion deberia normalmente ser por hacer un click en el combo/listacaja del campo.</w:t>
      </w:r>
    </w:p>
    <w:p w:rsidR="00560F94" w:rsidRDefault="00560F94" w:rsidP="00560F94">
      <w:pPr>
        <w:jc w:val="both"/>
        <w:rPr>
          <w:lang w:val="en-US"/>
        </w:rPr>
      </w:pPr>
      <w:r w:rsidRPr="00560F94">
        <w:rPr>
          <w:b/>
          <w:lang w:val="en-US"/>
        </w:rPr>
        <w:t>Volvervalor:</w:t>
      </w:r>
      <w:r w:rsidRPr="00560F94">
        <w:rPr>
          <w:lang w:val="en-US"/>
        </w:rPr>
        <w:t xml:space="preserve"> El normal (indice) valor de el actual articulo seleccionado.</w:t>
      </w:r>
    </w:p>
    <w:p w:rsidR="00560F94" w:rsidRDefault="00560F94" w:rsidP="00560F94">
      <w:pPr>
        <w:jc w:val="both"/>
        <w:rPr>
          <w:u w:val="single"/>
        </w:rPr>
      </w:pPr>
      <w:r w:rsidRPr="00560F94">
        <w:rPr>
          <w:b/>
        </w:rPr>
        <w:t>ver tambien:</w:t>
      </w:r>
      <w:r w:rsidRPr="00560F94">
        <w:t xml:space="preserve"> </w:t>
      </w:r>
      <w:r w:rsidRPr="00560F94">
        <w:rPr>
          <w:u w:val="single"/>
        </w:rPr>
        <w:t>OBJECTADDSTRING</w:t>
      </w:r>
    </w:p>
    <w:p w:rsidR="00560F94" w:rsidRDefault="00560F94" w:rsidP="00560F94">
      <w:pPr>
        <w:jc w:val="both"/>
        <w:rPr>
          <w:b/>
        </w:rPr>
      </w:pPr>
      <w:r w:rsidRPr="00560F94">
        <w:rPr>
          <w:b/>
        </w:rPr>
        <w:t>Ejemplo:</w:t>
      </w:r>
    </w:p>
    <w:p w:rsidR="006478E0" w:rsidRDefault="006478E0" w:rsidP="00560F94"/>
    <w:p w:rsidR="006478E0" w:rsidRDefault="006478E0" w:rsidP="006478E0">
      <w:pPr>
        <w:pStyle w:val="Overskrift1"/>
        <w:rPr>
          <w:b w:val="0"/>
          <w:lang w:val="en-US"/>
        </w:rPr>
      </w:pPr>
      <w:bookmarkStart w:id="179" w:name="_Toc118088622"/>
      <w:r w:rsidRPr="006478E0">
        <w:rPr>
          <w:lang w:val="en-US"/>
        </w:rPr>
        <w:t xml:space="preserve">13.21. </w:t>
      </w:r>
      <w:r w:rsidRPr="006478E0">
        <w:rPr>
          <w:u w:val="single"/>
          <w:lang w:val="en-US"/>
        </w:rPr>
        <w:t>PLSNEXT</w:t>
      </w:r>
      <w:r w:rsidRPr="006478E0">
        <w:rPr>
          <w:b w:val="0"/>
          <w:lang w:val="en-US"/>
        </w:rPr>
        <w:t xml:space="preserve"> - Preparar y leer fila principal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6478E0">
        <w:rPr>
          <w:b w:val="0"/>
          <w:lang w:val="en-US"/>
        </w:rPr>
        <w:t>)</w:t>
      </w:r>
      <w:bookmarkEnd w:id="179"/>
    </w:p>
    <w:p w:rsidR="006478E0" w:rsidRDefault="006478E0" w:rsidP="006478E0">
      <w:pPr>
        <w:jc w:val="both"/>
        <w:rPr>
          <w:lang w:val="en-US"/>
        </w:rPr>
      </w:pPr>
      <w:r w:rsidRPr="006478E0">
        <w:rPr>
          <w:lang w:val="en-US"/>
        </w:rPr>
        <w:t xml:space="preserve">PLSNEXT(numero </w:t>
      </w:r>
      <w:r w:rsidRPr="006478E0">
        <w:rPr>
          <w:i/>
          <w:lang w:val="en-US"/>
        </w:rPr>
        <w:t>par1</w:t>
      </w:r>
      <w:r w:rsidRPr="006478E0">
        <w:rPr>
          <w:lang w:val="en-US"/>
        </w:rPr>
        <w:t xml:space="preserve">, texto </w:t>
      </w:r>
      <w:r w:rsidRPr="006478E0">
        <w:rPr>
          <w:i/>
          <w:lang w:val="en-US"/>
        </w:rPr>
        <w:t>par2</w:t>
      </w:r>
      <w:r w:rsidRPr="006478E0">
        <w:rPr>
          <w:lang w:val="en-US"/>
        </w:rPr>
        <w:t xml:space="preserve">, numero </w:t>
      </w:r>
      <w:r w:rsidRPr="006478E0">
        <w:rPr>
          <w:i/>
          <w:lang w:val="en-US"/>
        </w:rPr>
        <w:t>par3</w:t>
      </w:r>
      <w:r w:rsidRPr="006478E0">
        <w:rPr>
          <w:lang w:val="en-US"/>
        </w:rPr>
        <w:t>, )</w:t>
      </w:r>
    </w:p>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 w:rsidR="006478E0" w:rsidRDefault="006478E0" w:rsidP="006478E0">
      <w:pPr>
        <w:jc w:val="both"/>
      </w:pPr>
      <w:r w:rsidRPr="006478E0">
        <w:rPr>
          <w:b/>
          <w:lang w:val="en-US"/>
        </w:rPr>
        <w:t>Descripcion:</w:t>
      </w:r>
      <w:r w:rsidRPr="006478E0">
        <w:rPr>
          <w:lang w:val="en-US"/>
        </w:rPr>
        <w:t xml:space="preserve"> Preparar y realizar lectura de la fila principal de acuerdo a el modo cogido. Uso por los menus y por la pagina de abajo/arriba etc. </w:t>
      </w:r>
      <w:r w:rsidRPr="006478E0">
        <w:t>Si entradaflag es set, la llave es usada, otravision leida es proxima/prior/directo.</w:t>
      </w:r>
    </w:p>
    <w:p w:rsidR="006478E0" w:rsidRDefault="006478E0" w:rsidP="006478E0">
      <w:pPr>
        <w:jc w:val="both"/>
      </w:pPr>
      <w:r w:rsidRPr="006478E0">
        <w:rPr>
          <w:b/>
        </w:rPr>
        <w:t>Volvervalor:</w:t>
      </w:r>
      <w:r w:rsidRPr="006478E0">
        <w:t xml:space="preserve"> None.</w:t>
      </w:r>
    </w:p>
    <w:p w:rsidR="006478E0" w:rsidRDefault="006478E0" w:rsidP="006478E0">
      <w:pPr>
        <w:jc w:val="both"/>
        <w:rPr>
          <w:u w:val="single"/>
        </w:rPr>
      </w:pPr>
      <w:r w:rsidRPr="006478E0">
        <w:rPr>
          <w:b/>
        </w:rPr>
        <w:t>Ver tambien:</w:t>
      </w:r>
      <w:r w:rsidRPr="006478E0">
        <w:t xml:space="preserve"> </w:t>
      </w:r>
      <w:r w:rsidRPr="006478E0">
        <w:rPr>
          <w:u w:val="single"/>
        </w:rPr>
        <w:t>DOFUNCTION</w:t>
      </w:r>
      <w:r w:rsidRPr="006478E0">
        <w:t xml:space="preserve">, </w:t>
      </w:r>
      <w:r w:rsidRPr="006478E0">
        <w:rPr>
          <w:u w:val="single"/>
        </w:rPr>
        <w:t>TRANSMIT</w:t>
      </w:r>
    </w:p>
    <w:p w:rsidR="0045466C" w:rsidRDefault="006478E0" w:rsidP="006478E0">
      <w:pPr>
        <w:jc w:val="both"/>
        <w:rPr>
          <w:i/>
          <w:lang w:val="en-US"/>
        </w:rPr>
      </w:pPr>
      <w:r w:rsidRPr="006478E0">
        <w:rPr>
          <w:b/>
          <w:lang w:val="en-US"/>
        </w:rPr>
        <w:t>Ejemplo:</w:t>
      </w:r>
      <w:r w:rsidRPr="006478E0">
        <w:rPr>
          <w:lang w:val="en-US"/>
        </w:rPr>
        <w:t xml:space="preserve"> PLSNEXT(0,#1,1) </w:t>
      </w:r>
      <w:r w:rsidRPr="006478E0">
        <w:rPr>
          <w:i/>
          <w:lang w:val="en-US"/>
        </w:rPr>
        <w:t>/* leer el proximo registro que esta usando #1 como llave</w:t>
      </w:r>
    </w:p>
    <w:p w:rsidR="0045466C" w:rsidRDefault="0045466C" w:rsidP="0045466C">
      <w:pPr>
        <w:pStyle w:val="Overskrift1"/>
        <w:rPr>
          <w:b w:val="0"/>
          <w:lang w:val="en-US"/>
        </w:rPr>
      </w:pPr>
      <w:bookmarkStart w:id="180" w:name="_Toc118088623"/>
      <w:r>
        <w:rPr>
          <w:lang w:val="en-US"/>
        </w:rPr>
        <w:t xml:space="preserve">13.22. </w:t>
      </w:r>
      <w:r w:rsidRPr="0045466C">
        <w:rPr>
          <w:u w:val="single"/>
          <w:lang w:val="en-US"/>
        </w:rPr>
        <w:t>SEQ</w:t>
      </w:r>
      <w:r w:rsidR="00297873">
        <w:rPr>
          <w:u w:val="single"/>
          <w:lang w:val="en-US"/>
        </w:rPr>
        <w:fldChar w:fldCharType="begin"/>
      </w:r>
      <w:r w:rsidR="00297873">
        <w:rPr>
          <w:u w:val="single"/>
          <w:lang w:val="en-US"/>
        </w:rPr>
        <w:instrText xml:space="preserve"> XE "</w:instrText>
      </w:r>
      <w:r w:rsidR="00297873" w:rsidRPr="00B9412B">
        <w:instrText>SEQ</w:instrText>
      </w:r>
      <w:r w:rsidR="00297873">
        <w:instrText>"</w:instrText>
      </w:r>
      <w:r w:rsidR="00297873">
        <w:rPr>
          <w:u w:val="single"/>
          <w:lang w:val="en-US"/>
        </w:rPr>
        <w:instrText xml:space="preserve"> </w:instrText>
      </w:r>
      <w:r w:rsidR="00297873">
        <w:rPr>
          <w:u w:val="single"/>
          <w:lang w:val="en-US"/>
        </w:rPr>
        <w:fldChar w:fldCharType="end"/>
      </w:r>
      <w:r w:rsidRPr="0045466C">
        <w:rPr>
          <w:b w:val="0"/>
          <w:lang w:val="en-US"/>
        </w:rPr>
        <w:t xml:space="preserve"> - Cambiar la entrada de la secuencia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45466C">
        <w:rPr>
          <w:b w:val="0"/>
          <w:lang w:val="en-US"/>
        </w:rPr>
        <w:t>)</w:t>
      </w:r>
      <w:bookmarkEnd w:id="180"/>
    </w:p>
    <w:p w:rsidR="0045466C" w:rsidRDefault="0045466C" w:rsidP="0045466C">
      <w:pPr>
        <w:jc w:val="both"/>
      </w:pPr>
      <w:r>
        <w:t>SEQ</w:t>
      </w:r>
      <w:r w:rsidR="00297873">
        <w:fldChar w:fldCharType="begin"/>
      </w:r>
      <w:r w:rsidR="00297873">
        <w:instrText xml:space="preserve"> XE "</w:instrText>
      </w:r>
      <w:r w:rsidR="00297873" w:rsidRPr="00B9412B">
        <w:instrText>SEQ</w:instrText>
      </w:r>
      <w:r w:rsidR="00297873">
        <w:instrText xml:space="preserve">" </w:instrText>
      </w:r>
      <w:r w:rsidR="00297873">
        <w:fldChar w:fldCharType="end"/>
      </w:r>
      <w:r>
        <w:t xml:space="preserve">(numero </w:t>
      </w:r>
      <w:r w:rsidRPr="0045466C">
        <w:rPr>
          <w:i/>
        </w:rPr>
        <w:t>par1</w:t>
      </w:r>
      <w:r w:rsidRPr="0045466C">
        <w:t xml:space="preserve">, campos </w:t>
      </w:r>
      <w:r w:rsidRPr="0045466C">
        <w:rPr>
          <w:i/>
        </w:rPr>
        <w:t>par2</w:t>
      </w:r>
      <w:r w:rsidRPr="0045466C">
        <w:t>)</w:t>
      </w:r>
    </w:p>
    <w:p w:rsidR="0045466C" w:rsidRDefault="0045466C" w:rsidP="0045466C"/>
    <w:p w:rsidR="0045466C" w:rsidRDefault="0045466C" w:rsidP="0045466C"/>
    <w:p w:rsidR="0045466C" w:rsidRDefault="0045466C" w:rsidP="0045466C"/>
    <w:p w:rsidR="0045466C" w:rsidRDefault="0045466C" w:rsidP="0045466C"/>
    <w:p w:rsidR="0045466C" w:rsidRDefault="0045466C" w:rsidP="0045466C"/>
    <w:p w:rsidR="0045466C" w:rsidRDefault="0045466C" w:rsidP="0045466C"/>
    <w:p w:rsidR="0045466C" w:rsidRDefault="0045466C" w:rsidP="0045466C"/>
    <w:p w:rsidR="0045466C" w:rsidRDefault="0045466C" w:rsidP="0045466C"/>
    <w:p w:rsidR="0045466C" w:rsidRDefault="0045466C" w:rsidP="0045466C">
      <w:pPr>
        <w:jc w:val="both"/>
        <w:rPr>
          <w:lang w:val="en-US"/>
        </w:rPr>
      </w:pPr>
      <w:r w:rsidRPr="0045466C">
        <w:rPr>
          <w:i/>
          <w:lang w:val="en-US"/>
        </w:rPr>
        <w:t>par2</w:t>
      </w:r>
      <w:r w:rsidRPr="0045466C">
        <w:rPr>
          <w:lang w:val="en-US"/>
        </w:rPr>
        <w:t xml:space="preserve"> : Numeros de campo en la nueva secuencia</w:t>
      </w:r>
    </w:p>
    <w:p w:rsidR="0045466C" w:rsidRDefault="0045466C" w:rsidP="0045466C">
      <w:pPr>
        <w:jc w:val="both"/>
        <w:rPr>
          <w:lang w:val="en-US"/>
        </w:rPr>
      </w:pPr>
      <w:r w:rsidRPr="0045466C">
        <w:rPr>
          <w:b/>
          <w:lang w:val="en-US"/>
        </w:rPr>
        <w:t>Descripcion:</w:t>
      </w:r>
      <w:r w:rsidRPr="0045466C">
        <w:rPr>
          <w:lang w:val="en-US"/>
        </w:rPr>
        <w:t xml:space="preserve"> El parametro de la pagina de informaciones de la secuencia del campo esta escrita encima por uso de esta funcion.</w:t>
      </w:r>
    </w:p>
    <w:p w:rsidR="0045466C" w:rsidRDefault="0045466C" w:rsidP="0045466C">
      <w:pPr>
        <w:jc w:val="both"/>
      </w:pPr>
      <w:r w:rsidRPr="0045466C">
        <w:rPr>
          <w:b/>
        </w:rPr>
        <w:t>Volvervalor:</w:t>
      </w:r>
      <w:r w:rsidRPr="0045466C">
        <w:t xml:space="preserve"> None.</w:t>
      </w:r>
    </w:p>
    <w:p w:rsidR="0045466C" w:rsidRDefault="0045466C" w:rsidP="0045466C">
      <w:pPr>
        <w:jc w:val="both"/>
        <w:rPr>
          <w:u w:val="single"/>
        </w:rPr>
      </w:pPr>
      <w:r w:rsidRPr="0045466C">
        <w:rPr>
          <w:b/>
        </w:rPr>
        <w:t>Ver tambien:</w:t>
      </w:r>
      <w:r w:rsidRPr="0045466C">
        <w:t xml:space="preserve"> </w:t>
      </w:r>
      <w:r w:rsidRPr="0045466C">
        <w:rPr>
          <w:u w:val="single"/>
        </w:rPr>
        <w:t>NEXTFLD</w:t>
      </w:r>
      <w:r w:rsidR="00297873">
        <w:rPr>
          <w:u w:val="single"/>
        </w:rPr>
        <w:fldChar w:fldCharType="begin"/>
      </w:r>
      <w:r w:rsidR="00297873">
        <w:rPr>
          <w:u w:val="single"/>
        </w:rPr>
        <w:instrText xml:space="preserve"> XE "</w:instrText>
      </w:r>
      <w:r w:rsidR="00297873" w:rsidRPr="00202D57">
        <w:rPr>
          <w:lang w:val="en-US"/>
        </w:rPr>
        <w:instrText>NEXTFLD</w:instrText>
      </w:r>
      <w:r w:rsidR="00297873">
        <w:rPr>
          <w:lang w:val="en-US"/>
        </w:rPr>
        <w:instrText>"</w:instrText>
      </w:r>
      <w:r w:rsidR="00297873">
        <w:rPr>
          <w:u w:val="single"/>
        </w:rPr>
        <w:instrText xml:space="preserve"> </w:instrText>
      </w:r>
      <w:r w:rsidR="00297873">
        <w:rPr>
          <w:u w:val="single"/>
        </w:rPr>
        <w:fldChar w:fldCharType="end"/>
      </w:r>
      <w:r w:rsidRPr="0045466C">
        <w:t xml:space="preserve">, </w:t>
      </w:r>
      <w:r w:rsidRPr="0045466C">
        <w:rPr>
          <w:u w:val="single"/>
        </w:rPr>
        <w:t>NEXTFLDSEQ</w:t>
      </w:r>
    </w:p>
    <w:p w:rsidR="0045466C" w:rsidRDefault="0045466C" w:rsidP="0045466C">
      <w:pPr>
        <w:jc w:val="both"/>
        <w:rPr>
          <w:b/>
        </w:rPr>
      </w:pPr>
      <w:r w:rsidRPr="0045466C">
        <w:rPr>
          <w:b/>
        </w:rPr>
        <w:t>Ejemplo:</w:t>
      </w:r>
    </w:p>
    <w:p w:rsidR="0045466C" w:rsidRDefault="0045466C" w:rsidP="0045466C"/>
    <w:p w:rsidR="006679F4" w:rsidRDefault="006679F4" w:rsidP="0045466C"/>
    <w:p w:rsidR="006679F4" w:rsidRDefault="006679F4" w:rsidP="006679F4">
      <w:pPr>
        <w:pStyle w:val="Overskrift1"/>
        <w:rPr>
          <w:b w:val="0"/>
          <w:lang w:val="en-US"/>
        </w:rPr>
      </w:pPr>
      <w:bookmarkStart w:id="181" w:name="_Toc118088624"/>
      <w:r w:rsidRPr="006679F4">
        <w:rPr>
          <w:lang w:val="en-US"/>
        </w:rPr>
        <w:t xml:space="preserve">13.23. </w:t>
      </w:r>
      <w:r w:rsidRPr="006679F4">
        <w:rPr>
          <w:u w:val="single"/>
          <w:lang w:val="en-US"/>
        </w:rPr>
        <w:t>SETUPD</w:t>
      </w:r>
      <w:r w:rsidR="00297873">
        <w:rPr>
          <w:u w:val="single"/>
          <w:lang w:val="en-US"/>
        </w:rPr>
        <w:fldChar w:fldCharType="begin"/>
      </w:r>
      <w:r w:rsidR="00297873">
        <w:rPr>
          <w:u w:val="single"/>
          <w:lang w:val="en-US"/>
        </w:rPr>
        <w:instrText xml:space="preserve"> XE "</w:instrText>
      </w:r>
      <w:r w:rsidR="00297873" w:rsidRPr="00B9412B">
        <w:instrText>SETUPD</w:instrText>
      </w:r>
      <w:r w:rsidR="00297873">
        <w:instrText>"</w:instrText>
      </w:r>
      <w:r w:rsidR="00297873">
        <w:rPr>
          <w:u w:val="single"/>
          <w:lang w:val="en-US"/>
        </w:rPr>
        <w:instrText xml:space="preserve"> </w:instrText>
      </w:r>
      <w:r w:rsidR="00297873">
        <w:rPr>
          <w:u w:val="single"/>
          <w:lang w:val="en-US"/>
        </w:rPr>
        <w:fldChar w:fldCharType="end"/>
      </w:r>
      <w:r w:rsidRPr="006679F4">
        <w:rPr>
          <w:b w:val="0"/>
          <w:lang w:val="en-US"/>
        </w:rPr>
        <w:t xml:space="preserve"> - Marca una fila en una linea para actualizacion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6679F4">
        <w:rPr>
          <w:b w:val="0"/>
          <w:lang w:val="en-US"/>
        </w:rPr>
        <w:t>)</w:t>
      </w:r>
      <w:bookmarkEnd w:id="181"/>
    </w:p>
    <w:p w:rsidR="006679F4" w:rsidRDefault="006679F4" w:rsidP="006679F4">
      <w:pPr>
        <w:jc w:val="both"/>
      </w:pPr>
      <w:r>
        <w:t>SETUPD</w:t>
      </w:r>
      <w:r w:rsidR="00297873">
        <w:fldChar w:fldCharType="begin"/>
      </w:r>
      <w:r w:rsidR="00297873">
        <w:instrText xml:space="preserve"> XE "</w:instrText>
      </w:r>
      <w:r w:rsidR="00297873" w:rsidRPr="00B9412B">
        <w:instrText>SETUPD</w:instrText>
      </w:r>
      <w:r w:rsidR="00297873">
        <w:instrText xml:space="preserve">" </w:instrText>
      </w:r>
      <w:r w:rsidR="00297873">
        <w:fldChar w:fldCharType="end"/>
      </w:r>
      <w:r>
        <w:t xml:space="preserve">(filaid </w:t>
      </w:r>
      <w:r w:rsidRPr="006679F4">
        <w:rPr>
          <w:i/>
        </w:rPr>
        <w:t>par1</w:t>
      </w:r>
      <w:r w:rsidRPr="006679F4">
        <w:t>)</w:t>
      </w:r>
    </w:p>
    <w:p w:rsidR="006679F4" w:rsidRDefault="006679F4" w:rsidP="006679F4">
      <w:pPr>
        <w:jc w:val="both"/>
      </w:pPr>
      <w:r w:rsidRPr="006679F4">
        <w:rPr>
          <w:b/>
        </w:rPr>
        <w:t>Parametros:</w:t>
      </w:r>
      <w:r w:rsidRPr="006679F4">
        <w:t xml:space="preserve"> </w:t>
      </w:r>
      <w:r w:rsidRPr="006679F4">
        <w:rPr>
          <w:i/>
        </w:rPr>
        <w:t>par1</w:t>
      </w:r>
      <w:r w:rsidRPr="006679F4">
        <w:t xml:space="preserve"> : Filaid para actualizar</w:t>
      </w:r>
    </w:p>
    <w:p w:rsidR="006679F4" w:rsidRDefault="006679F4" w:rsidP="006679F4">
      <w:pPr>
        <w:jc w:val="both"/>
      </w:pPr>
      <w:r w:rsidRPr="006679F4">
        <w:rPr>
          <w:b/>
          <w:lang w:val="en-US"/>
        </w:rPr>
        <w:t>Descripcion:</w:t>
      </w:r>
      <w:r w:rsidRPr="006679F4">
        <w:rPr>
          <w:lang w:val="en-US"/>
        </w:rPr>
        <w:t xml:space="preserve"> Cuando 'criticos' campos en la fila principal estan cambiados este camino puede causar cambios de todas las transacciones de los registros. </w:t>
      </w:r>
      <w:r w:rsidRPr="006679F4">
        <w:t>Normalmente modificas transacciones unicas que deberian de ser escritas.</w:t>
      </w:r>
    </w:p>
    <w:p w:rsidR="006679F4" w:rsidRDefault="006679F4" w:rsidP="006679F4">
      <w:pPr>
        <w:jc w:val="both"/>
      </w:pPr>
      <w:r w:rsidRPr="006679F4">
        <w:rPr>
          <w:b/>
        </w:rPr>
        <w:t>volvervalor:</w:t>
      </w:r>
      <w:r w:rsidRPr="006679F4">
        <w:t xml:space="preserve"> None.</w:t>
      </w:r>
    </w:p>
    <w:p w:rsidR="006679F4" w:rsidRDefault="006679F4" w:rsidP="006679F4">
      <w:pPr>
        <w:jc w:val="both"/>
        <w:rPr>
          <w:u w:val="single"/>
        </w:rPr>
      </w:pPr>
      <w:r w:rsidRPr="006679F4">
        <w:rPr>
          <w:b/>
        </w:rPr>
        <w:t>Ver tambien:</w:t>
      </w:r>
      <w:r w:rsidRPr="006679F4">
        <w:t xml:space="preserve"> </w:t>
      </w:r>
      <w:r w:rsidRPr="006679F4">
        <w:rPr>
          <w:u w:val="single"/>
        </w:rPr>
        <w:t>LOOP</w:t>
      </w:r>
      <w:r w:rsidR="00297873">
        <w:rPr>
          <w:u w:val="single"/>
        </w:rPr>
        <w:fldChar w:fldCharType="begin"/>
      </w:r>
      <w:r w:rsidR="00297873">
        <w:rPr>
          <w:u w:val="single"/>
        </w:rPr>
        <w:instrText xml:space="preserve"> XE "</w:instrText>
      </w:r>
      <w:r w:rsidR="00297873" w:rsidRPr="00202D57">
        <w:rPr>
          <w:lang w:val="en-US"/>
        </w:rPr>
        <w:instrText>LOOP</w:instrText>
      </w:r>
      <w:r w:rsidR="00297873">
        <w:rPr>
          <w:lang w:val="en-US"/>
        </w:rPr>
        <w:instrText>"</w:instrText>
      </w:r>
      <w:r w:rsidR="00297873">
        <w:rPr>
          <w:u w:val="single"/>
        </w:rPr>
        <w:instrText xml:space="preserve"> </w:instrText>
      </w:r>
      <w:r w:rsidR="00297873">
        <w:rPr>
          <w:u w:val="single"/>
        </w:rPr>
        <w:fldChar w:fldCharType="end"/>
      </w:r>
    </w:p>
    <w:p w:rsidR="00386112" w:rsidRDefault="006679F4" w:rsidP="006679F4">
      <w:pPr>
        <w:jc w:val="both"/>
      </w:pPr>
      <w:r w:rsidRPr="006679F4">
        <w:rPr>
          <w:b/>
        </w:rPr>
        <w:t>Ejemplo:</w:t>
      </w:r>
      <w:r w:rsidRPr="006679F4">
        <w:t xml:space="preserve"> SETUPD</w:t>
      </w:r>
      <w:r w:rsidR="00297873">
        <w:fldChar w:fldCharType="begin"/>
      </w:r>
      <w:r w:rsidR="00297873">
        <w:instrText xml:space="preserve"> XE "</w:instrText>
      </w:r>
      <w:r w:rsidR="00297873" w:rsidRPr="00B9412B">
        <w:instrText>SETUPD</w:instrText>
      </w:r>
      <w:r w:rsidR="00297873">
        <w:instrText xml:space="preserve">" </w:instrText>
      </w:r>
      <w:r w:rsidR="00297873">
        <w:fldChar w:fldCharType="end"/>
      </w:r>
      <w:r w:rsidRPr="006679F4">
        <w:t>(va)</w:t>
      </w:r>
    </w:p>
    <w:p w:rsidR="00386112" w:rsidRDefault="00386112" w:rsidP="00386112">
      <w:pPr>
        <w:pStyle w:val="Overskrift1"/>
        <w:rPr>
          <w:b w:val="0"/>
          <w:lang w:val="en-US"/>
        </w:rPr>
      </w:pPr>
      <w:bookmarkStart w:id="182" w:name="_Toc118088625"/>
      <w:r w:rsidRPr="00386112">
        <w:rPr>
          <w:lang w:val="en-US"/>
        </w:rPr>
        <w:t xml:space="preserve">13.24. </w:t>
      </w:r>
      <w:r w:rsidRPr="00386112">
        <w:rPr>
          <w:u w:val="single"/>
          <w:lang w:val="en-US"/>
        </w:rPr>
        <w:t>SHOW</w:t>
      </w:r>
      <w:r w:rsidRPr="00386112">
        <w:rPr>
          <w:b w:val="0"/>
          <w:lang w:val="en-US"/>
        </w:rPr>
        <w:t>- Permitir/estropear/Demostrar/Esconder un campo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386112">
        <w:rPr>
          <w:b w:val="0"/>
          <w:lang w:val="en-US"/>
        </w:rPr>
        <w:t>/DM)</w:t>
      </w:r>
      <w:bookmarkEnd w:id="182"/>
    </w:p>
    <w:p w:rsidR="00386112" w:rsidRDefault="00386112" w:rsidP="00386112">
      <w:pPr>
        <w:jc w:val="both"/>
        <w:rPr>
          <w:lang w:val="en-US"/>
        </w:rPr>
      </w:pPr>
      <w:r w:rsidRPr="00386112">
        <w:rPr>
          <w:lang w:val="en-US"/>
        </w:rPr>
        <w:t xml:space="preserve">numero SHOW(campo </w:t>
      </w:r>
      <w:r w:rsidRPr="00386112">
        <w:rPr>
          <w:i/>
          <w:lang w:val="en-US"/>
        </w:rPr>
        <w:t>par1</w:t>
      </w:r>
      <w:r w:rsidRPr="00386112">
        <w:rPr>
          <w:lang w:val="en-US"/>
        </w:rPr>
        <w:t xml:space="preserve">, numero </w:t>
      </w:r>
      <w:r w:rsidRPr="00386112">
        <w:rPr>
          <w:i/>
          <w:lang w:val="en-US"/>
        </w:rPr>
        <w:t>par2</w:t>
      </w:r>
      <w:r w:rsidRPr="00386112">
        <w:rPr>
          <w:lang w:val="en-US"/>
        </w:rPr>
        <w:t>)</w:t>
      </w:r>
    </w:p>
    <w:p w:rsidR="00386112" w:rsidRDefault="00386112" w:rsidP="00386112"/>
    <w:p w:rsidR="00386112" w:rsidRDefault="00386112" w:rsidP="00386112"/>
    <w:p w:rsidR="00386112" w:rsidRDefault="00386112" w:rsidP="00386112"/>
    <w:p w:rsidR="00386112" w:rsidRDefault="00386112" w:rsidP="00386112"/>
    <w:p w:rsidR="00386112" w:rsidRDefault="00386112" w:rsidP="00386112"/>
    <w:p w:rsidR="00386112" w:rsidRDefault="00386112" w:rsidP="00386112"/>
    <w:p w:rsidR="00386112" w:rsidRDefault="00386112" w:rsidP="00386112">
      <w:pPr>
        <w:jc w:val="both"/>
      </w:pPr>
      <w:r>
        <w:t>3 = Esconder campo</w:t>
      </w:r>
    </w:p>
    <w:p w:rsidR="00386112" w:rsidRDefault="00386112" w:rsidP="00386112">
      <w:pPr>
        <w:jc w:val="both"/>
        <w:rPr>
          <w:lang w:val="en-US"/>
        </w:rPr>
      </w:pPr>
      <w:r w:rsidRPr="00386112">
        <w:rPr>
          <w:b/>
          <w:lang w:val="en-US"/>
        </w:rPr>
        <w:t>Descripcion:</w:t>
      </w:r>
      <w:r w:rsidRPr="00386112">
        <w:rPr>
          <w:lang w:val="en-US"/>
        </w:rPr>
        <w:t xml:space="preserve"> Esta funcion permite que tu permitas/estropees un campo o una demostracion/esconder un campo.</w:t>
      </w:r>
    </w:p>
    <w:p w:rsidR="00386112" w:rsidRDefault="00386112" w:rsidP="00386112">
      <w:pPr>
        <w:jc w:val="both"/>
      </w:pPr>
      <w:r w:rsidRPr="00386112">
        <w:rPr>
          <w:b/>
        </w:rPr>
        <w:t>Volvervalor:</w:t>
      </w:r>
      <w:r w:rsidRPr="00386112">
        <w:t xml:space="preserve"> None.</w:t>
      </w:r>
    </w:p>
    <w:p w:rsidR="00386112" w:rsidRDefault="00386112" w:rsidP="00386112">
      <w:pPr>
        <w:jc w:val="both"/>
        <w:rPr>
          <w:b/>
        </w:rPr>
      </w:pPr>
      <w:r w:rsidRPr="00386112">
        <w:rPr>
          <w:b/>
        </w:rPr>
        <w:t>Ejemplo:</w:t>
      </w:r>
    </w:p>
    <w:p w:rsidR="00246C36" w:rsidRDefault="00246C36" w:rsidP="00386112"/>
    <w:p w:rsidR="00246C36" w:rsidRDefault="00246C36" w:rsidP="00246C36">
      <w:pPr>
        <w:pStyle w:val="Overskrift1"/>
        <w:rPr>
          <w:b w:val="0"/>
          <w:lang w:val="en-US"/>
        </w:rPr>
      </w:pPr>
      <w:bookmarkStart w:id="183" w:name="_Toc118088626"/>
      <w:r w:rsidRPr="00246C36">
        <w:rPr>
          <w:lang w:val="en-US"/>
        </w:rPr>
        <w:t xml:space="preserve">13.25. </w:t>
      </w:r>
      <w:r w:rsidRPr="00246C36">
        <w:rPr>
          <w:u w:val="single"/>
          <w:lang w:val="en-US"/>
        </w:rPr>
        <w:t>SUPER</w:t>
      </w:r>
      <w:r w:rsidRPr="00246C36">
        <w:rPr>
          <w:b w:val="0"/>
          <w:lang w:val="en-US"/>
        </w:rPr>
        <w:t xml:space="preserve"> - Preparar superindice buscado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246C36">
        <w:rPr>
          <w:b w:val="0"/>
          <w:lang w:val="en-US"/>
        </w:rPr>
        <w:t>)</w:t>
      </w:r>
      <w:bookmarkEnd w:id="183"/>
    </w:p>
    <w:p w:rsidR="00246C36" w:rsidRDefault="00246C36" w:rsidP="00246C36">
      <w:pPr>
        <w:jc w:val="both"/>
        <w:rPr>
          <w:i/>
        </w:rPr>
      </w:pPr>
      <w:r>
        <w:t xml:space="preserve">SUPER(filaid </w:t>
      </w:r>
      <w:r w:rsidRPr="00246C36">
        <w:rPr>
          <w:i/>
        </w:rPr>
        <w:t>par1</w:t>
      </w:r>
      <w:r w:rsidRPr="00246C36">
        <w:t xml:space="preserve">) , texto </w:t>
      </w:r>
      <w:r w:rsidRPr="00246C36">
        <w:rPr>
          <w:i/>
        </w:rPr>
        <w:t>par2</w:t>
      </w:r>
    </w:p>
    <w:p w:rsidR="00246C36" w:rsidRDefault="00246C36" w:rsidP="00246C36"/>
    <w:p w:rsidR="00246C36" w:rsidRDefault="00246C36" w:rsidP="00246C36"/>
    <w:p w:rsidR="00246C36" w:rsidRDefault="00246C36" w:rsidP="00246C36">
      <w:pPr>
        <w:jc w:val="both"/>
      </w:pPr>
      <w:r w:rsidRPr="00246C36">
        <w:rPr>
          <w:i/>
        </w:rPr>
        <w:t>par2</w:t>
      </w:r>
      <w:r w:rsidRPr="00246C36">
        <w:t xml:space="preserve"> : Llave</w:t>
      </w:r>
    </w:p>
    <w:p w:rsidR="00246C36" w:rsidRDefault="00246C36" w:rsidP="00246C36">
      <w:pPr>
        <w:jc w:val="both"/>
        <w:rPr>
          <w:lang w:val="en-US"/>
        </w:rPr>
      </w:pPr>
      <w:r w:rsidRPr="00246C36">
        <w:rPr>
          <w:b/>
          <w:lang w:val="en-US"/>
        </w:rPr>
        <w:t>Descripcion:</w:t>
      </w:r>
      <w:r w:rsidRPr="00246C36">
        <w:rPr>
          <w:lang w:val="en-US"/>
        </w:rPr>
        <w:t xml:space="preserve"> La SUPER funcion inicialmente el PROXIMA lectura para el uso del superindice</w:t>
      </w:r>
    </w:p>
    <w:p w:rsidR="00246C36" w:rsidRDefault="00246C36" w:rsidP="00246C36">
      <w:pPr>
        <w:jc w:val="both"/>
      </w:pPr>
      <w:r w:rsidRPr="00246C36">
        <w:rPr>
          <w:b/>
        </w:rPr>
        <w:t>Volvervalor:</w:t>
      </w:r>
      <w:r w:rsidRPr="00246C36">
        <w:t xml:space="preserve"> None.</w:t>
      </w:r>
    </w:p>
    <w:p w:rsidR="00246C36" w:rsidRDefault="00246C36" w:rsidP="00246C36">
      <w:pPr>
        <w:jc w:val="both"/>
        <w:rPr>
          <w:u w:val="single"/>
        </w:rPr>
      </w:pPr>
      <w:r w:rsidRPr="00246C36">
        <w:rPr>
          <w:b/>
        </w:rPr>
        <w:t>ver tambien:</w:t>
      </w:r>
      <w:r w:rsidRPr="00246C36">
        <w:t xml:space="preserve"> </w:t>
      </w:r>
      <w:r w:rsidRPr="00246C36">
        <w:rPr>
          <w:u w:val="single"/>
        </w:rPr>
        <w:t>NEXT</w:t>
      </w:r>
      <w:r w:rsidR="00297873">
        <w:rPr>
          <w:u w:val="single"/>
        </w:rPr>
        <w:fldChar w:fldCharType="begin"/>
      </w:r>
      <w:r w:rsidR="00297873">
        <w:rPr>
          <w:u w:val="single"/>
        </w:rPr>
        <w:instrText xml:space="preserve"> XE "</w:instrText>
      </w:r>
      <w:r w:rsidR="00297873" w:rsidRPr="00202D57">
        <w:rPr>
          <w:lang w:val="en-US"/>
        </w:rPr>
        <w:instrText>NEXT</w:instrText>
      </w:r>
      <w:r w:rsidR="00297873">
        <w:rPr>
          <w:lang w:val="en-US"/>
        </w:rPr>
        <w:instrText>"</w:instrText>
      </w:r>
      <w:r w:rsidR="00297873">
        <w:rPr>
          <w:u w:val="single"/>
        </w:rPr>
        <w:instrText xml:space="preserve"> </w:instrText>
      </w:r>
      <w:r w:rsidR="00297873">
        <w:rPr>
          <w:u w:val="single"/>
        </w:rPr>
        <w:fldChar w:fldCharType="end"/>
      </w:r>
      <w:r w:rsidRPr="00246C36">
        <w:t xml:space="preserve">, </w:t>
      </w:r>
      <w:r w:rsidRPr="00246C36">
        <w:rPr>
          <w:u w:val="single"/>
        </w:rPr>
        <w:t>START</w:t>
      </w:r>
    </w:p>
    <w:p w:rsidR="00246C36" w:rsidRDefault="00246C36" w:rsidP="00246C36">
      <w:pPr>
        <w:jc w:val="both"/>
        <w:rPr>
          <w:b/>
        </w:rPr>
      </w:pPr>
      <w:r w:rsidRPr="00246C36">
        <w:rPr>
          <w:b/>
        </w:rPr>
        <w:t>Ejemplo:</w:t>
      </w:r>
    </w:p>
    <w:p w:rsidR="00246C36" w:rsidRDefault="00246C36" w:rsidP="00246C36"/>
    <w:p w:rsidR="00246C36" w:rsidRDefault="00246C36" w:rsidP="00246C36"/>
    <w:p w:rsidR="00246C36" w:rsidRDefault="00246C36" w:rsidP="00246C36"/>
    <w:p w:rsidR="007E29E1" w:rsidRDefault="007E29E1" w:rsidP="00246C36"/>
    <w:p w:rsidR="007E29E1" w:rsidRDefault="007E29E1" w:rsidP="007E29E1">
      <w:pPr>
        <w:pStyle w:val="Overskrift1"/>
        <w:rPr>
          <w:b w:val="0"/>
          <w:lang w:val="en-US"/>
        </w:rPr>
      </w:pPr>
      <w:bookmarkStart w:id="184" w:name="_Toc118088627"/>
      <w:r w:rsidRPr="007E29E1">
        <w:rPr>
          <w:lang w:val="en-US"/>
        </w:rPr>
        <w:t xml:space="preserve">13.26. </w:t>
      </w:r>
      <w:r w:rsidRPr="007E29E1">
        <w:rPr>
          <w:u w:val="single"/>
          <w:lang w:val="en-US"/>
        </w:rPr>
        <w:t>TRANSMIT</w:t>
      </w:r>
      <w:r w:rsidRPr="007E29E1">
        <w:rPr>
          <w:b w:val="0"/>
          <w:lang w:val="en-US"/>
        </w:rPr>
        <w:t>- Actualizar otro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7E29E1">
        <w:rPr>
          <w:b w:val="0"/>
          <w:lang w:val="en-US"/>
        </w:rPr>
        <w:t xml:space="preserve"> programas (IQ)</w:t>
      </w:r>
      <w:bookmarkEnd w:id="184"/>
    </w:p>
    <w:p w:rsidR="007E29E1" w:rsidRDefault="007E29E1" w:rsidP="007E29E1">
      <w:pPr>
        <w:jc w:val="both"/>
        <w:rPr>
          <w:lang w:val="en-US"/>
        </w:rPr>
      </w:pPr>
      <w:r w:rsidRPr="007E29E1">
        <w:rPr>
          <w:lang w:val="en-US"/>
        </w:rPr>
        <w:t xml:space="preserve">TRANSMIT( numero </w:t>
      </w:r>
      <w:r w:rsidRPr="007E29E1">
        <w:rPr>
          <w:i/>
          <w:lang w:val="en-US"/>
        </w:rPr>
        <w:t>par1</w:t>
      </w:r>
      <w:r w:rsidRPr="007E29E1">
        <w:rPr>
          <w:lang w:val="en-US"/>
        </w:rPr>
        <w:t xml:space="preserve">, texto </w:t>
      </w:r>
      <w:r w:rsidRPr="007E29E1">
        <w:rPr>
          <w:i/>
          <w:lang w:val="en-US"/>
        </w:rPr>
        <w:t>par2</w:t>
      </w:r>
      <w:r w:rsidRPr="007E29E1">
        <w:rPr>
          <w:lang w:val="en-US"/>
        </w:rPr>
        <w:t xml:space="preserve">, texto </w:t>
      </w:r>
      <w:r w:rsidRPr="007E29E1">
        <w:rPr>
          <w:i/>
          <w:lang w:val="en-US"/>
        </w:rPr>
        <w:t>par3</w:t>
      </w:r>
      <w:r w:rsidRPr="007E29E1">
        <w:rPr>
          <w:lang w:val="en-US"/>
        </w:rPr>
        <w:t>)</w:t>
      </w:r>
    </w:p>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Pr>
        <w:jc w:val="both"/>
      </w:pPr>
      <w:r w:rsidRPr="007E29E1">
        <w:rPr>
          <w:i/>
        </w:rPr>
        <w:t>par3</w:t>
      </w:r>
      <w:r w:rsidRPr="007E29E1">
        <w:t xml:space="preserve"> : Conexion opcional</w:t>
      </w:r>
    </w:p>
    <w:p w:rsidR="007E29E1" w:rsidRDefault="007E29E1" w:rsidP="007E29E1">
      <w:pPr>
        <w:jc w:val="both"/>
        <w:rPr>
          <w:lang w:val="en-US"/>
        </w:rPr>
      </w:pPr>
      <w:r w:rsidRPr="007E29E1">
        <w:rPr>
          <w:b/>
          <w:lang w:val="en-US"/>
        </w:rPr>
        <w:t>Descripcion:</w:t>
      </w:r>
      <w:r w:rsidRPr="007E29E1">
        <w:rPr>
          <w:lang w:val="en-US"/>
        </w:rPr>
        <w:t xml:space="preserve"> Transmitir los registros actuales a uno o mas programas usando las conexiones automaticas o si esstan cogidas las conexiones estada.</w:t>
      </w:r>
    </w:p>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 w:rsidR="007E29E1" w:rsidRDefault="007E29E1" w:rsidP="007E29E1">
      <w:pPr>
        <w:jc w:val="both"/>
      </w:pPr>
      <w:r w:rsidRPr="007E29E1">
        <w:rPr>
          <w:b/>
        </w:rPr>
        <w:t>Volvervalor:</w:t>
      </w:r>
      <w:r w:rsidRPr="007E29E1">
        <w:t xml:space="preserve"> None.</w:t>
      </w:r>
    </w:p>
    <w:p w:rsidR="007E29E1" w:rsidRDefault="007E29E1" w:rsidP="007E29E1">
      <w:pPr>
        <w:jc w:val="both"/>
        <w:rPr>
          <w:u w:val="single"/>
        </w:rPr>
      </w:pPr>
      <w:r w:rsidRPr="007E29E1">
        <w:rPr>
          <w:b/>
        </w:rPr>
        <w:t>Ver tambien:</w:t>
      </w:r>
      <w:r w:rsidRPr="007E29E1">
        <w:t xml:space="preserve"> </w:t>
      </w:r>
      <w:r w:rsidRPr="007E29E1">
        <w:rPr>
          <w:u w:val="single"/>
        </w:rPr>
        <w:t>PLSNEXT</w:t>
      </w:r>
      <w:r w:rsidRPr="007E29E1">
        <w:t xml:space="preserve">, </w:t>
      </w:r>
      <w:r w:rsidRPr="007E29E1">
        <w:rPr>
          <w:u w:val="single"/>
        </w:rPr>
        <w:t>DOFUNCTION</w:t>
      </w:r>
    </w:p>
    <w:p w:rsidR="00256058" w:rsidRDefault="007E29E1" w:rsidP="007E29E1">
      <w:pPr>
        <w:jc w:val="both"/>
        <w:rPr>
          <w:i/>
          <w:lang w:val="en-US"/>
        </w:rPr>
      </w:pPr>
      <w:r w:rsidRPr="007E29E1">
        <w:rPr>
          <w:b/>
          <w:lang w:val="en-US"/>
        </w:rPr>
        <w:t>Ejemplo:</w:t>
      </w:r>
      <w:r w:rsidRPr="007E29E1">
        <w:rPr>
          <w:lang w:val="en-US"/>
        </w:rPr>
        <w:t xml:space="preserve"> TRANSMIT (0,"","")   </w:t>
      </w:r>
      <w:r w:rsidRPr="007E29E1">
        <w:rPr>
          <w:i/>
          <w:lang w:val="en-US"/>
        </w:rPr>
        <w:t>/* Actualizar todos los otros programas usando auto conexiones</w:t>
      </w:r>
    </w:p>
    <w:p w:rsidR="00256058" w:rsidRDefault="00256058" w:rsidP="00256058">
      <w:pPr>
        <w:pStyle w:val="Overskrift1"/>
        <w:rPr>
          <w:b w:val="0"/>
          <w:lang w:val="en-US"/>
        </w:rPr>
      </w:pPr>
      <w:bookmarkStart w:id="185" w:name="_Toc118088628"/>
      <w:r>
        <w:rPr>
          <w:lang w:val="en-US"/>
        </w:rPr>
        <w:t xml:space="preserve">13.27. </w:t>
      </w:r>
      <w:r w:rsidRPr="00256058">
        <w:rPr>
          <w:u w:val="single"/>
          <w:lang w:val="en-US"/>
        </w:rPr>
        <w:t>TRANSSEL</w:t>
      </w:r>
      <w:r w:rsidRPr="00256058">
        <w:rPr>
          <w:b w:val="0"/>
          <w:lang w:val="en-US"/>
        </w:rPr>
        <w:t>- Definir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256058">
        <w:rPr>
          <w:b w:val="0"/>
          <w:lang w:val="en-US"/>
        </w:rPr>
        <w:t xml:space="preserve"> transaccion selecciones (IQ)</w:t>
      </w:r>
      <w:bookmarkEnd w:id="185"/>
    </w:p>
    <w:p w:rsidR="00256058" w:rsidRDefault="00256058" w:rsidP="00256058">
      <w:pPr>
        <w:jc w:val="both"/>
      </w:pPr>
      <w:r>
        <w:t xml:space="preserve">TRANSEL(texto </w:t>
      </w:r>
      <w:r w:rsidRPr="00256058">
        <w:rPr>
          <w:i/>
        </w:rPr>
        <w:t>par1</w:t>
      </w:r>
      <w:r w:rsidRPr="00256058">
        <w:t xml:space="preserve">, numero </w:t>
      </w:r>
      <w:r w:rsidRPr="00256058">
        <w:rPr>
          <w:i/>
        </w:rPr>
        <w:t>par2</w:t>
      </w:r>
      <w:r w:rsidRPr="00256058">
        <w:t>)</w:t>
      </w:r>
    </w:p>
    <w:p w:rsidR="00256058" w:rsidRDefault="00256058" w:rsidP="00256058"/>
    <w:p w:rsidR="00256058" w:rsidRDefault="00256058" w:rsidP="00256058"/>
    <w:p w:rsidR="00256058" w:rsidRDefault="00256058" w:rsidP="00256058"/>
    <w:p w:rsidR="00256058" w:rsidRDefault="00256058" w:rsidP="00256058"/>
    <w:p w:rsidR="00256058" w:rsidRDefault="00256058" w:rsidP="00256058"/>
    <w:p w:rsidR="00256058" w:rsidRDefault="00256058" w:rsidP="00256058"/>
    <w:p w:rsidR="00256058" w:rsidRDefault="00256058" w:rsidP="00256058">
      <w:pPr>
        <w:jc w:val="both"/>
      </w:pPr>
      <w:r w:rsidRPr="00256058">
        <w:rPr>
          <w:b/>
          <w:lang w:val="en-US"/>
        </w:rPr>
        <w:t>Descripcion:</w:t>
      </w:r>
      <w:r w:rsidRPr="00256058">
        <w:rPr>
          <w:lang w:val="en-US"/>
        </w:rPr>
        <w:t xml:space="preserve"> Scan la entrada cogida si alguna y definir la transaccion de las selecciones si la entrada contiene formulas como #15&gt;0. </w:t>
      </w:r>
      <w:r w:rsidRPr="00256058">
        <w:t xml:space="preserve">Uso por flechas en la llave del campo </w:t>
      </w:r>
      <w:r w:rsidRPr="00256058">
        <w:rPr>
          <w:b/>
        </w:rPr>
        <w:t>Volver valor:</w:t>
      </w:r>
      <w:r w:rsidRPr="00256058">
        <w:t xml:space="preserve"> None.</w:t>
      </w:r>
    </w:p>
    <w:p w:rsidR="00256058" w:rsidRDefault="00256058" w:rsidP="00256058">
      <w:pPr>
        <w:jc w:val="both"/>
        <w:rPr>
          <w:b/>
        </w:rPr>
      </w:pPr>
      <w:r w:rsidRPr="00256058">
        <w:rPr>
          <w:b/>
        </w:rPr>
        <w:t>Ver tambien:</w:t>
      </w:r>
    </w:p>
    <w:p w:rsidR="00287C7A" w:rsidRDefault="00256058" w:rsidP="00256058">
      <w:pPr>
        <w:jc w:val="both"/>
        <w:rPr>
          <w:i/>
        </w:rPr>
      </w:pPr>
      <w:r w:rsidRPr="00256058">
        <w:rPr>
          <w:b/>
        </w:rPr>
        <w:t>Ejemplo:</w:t>
      </w:r>
      <w:r w:rsidRPr="00256058">
        <w:t xml:space="preserve"> TRANSSEL("#15&gt;20",1)         </w:t>
      </w:r>
      <w:r w:rsidRPr="00256058">
        <w:rPr>
          <w:i/>
        </w:rPr>
        <w:t>/* Definir seleccion</w:t>
      </w:r>
    </w:p>
    <w:p w:rsidR="00287C7A" w:rsidRDefault="00287C7A" w:rsidP="00287C7A">
      <w:pPr>
        <w:pStyle w:val="Overskrift1"/>
      </w:pPr>
      <w:bookmarkStart w:id="186" w:name="_Toc118088629"/>
      <w:r>
        <w:t>14. SYSTEM funciones</w:t>
      </w:r>
      <w:bookmarkEnd w:id="186"/>
    </w:p>
    <w:p w:rsidR="00287C7A" w:rsidRDefault="00287C7A" w:rsidP="00287C7A"/>
    <w:p w:rsidR="00AC2EAD" w:rsidRDefault="00287C7A" w:rsidP="00287C7A">
      <w:pPr>
        <w:jc w:val="both"/>
        <w:rPr>
          <w:lang w:val="en-US"/>
        </w:rPr>
      </w:pPr>
      <w:r w:rsidRPr="00287C7A">
        <w:rPr>
          <w:lang w:val="en-US"/>
        </w:rPr>
        <w:t>Estas funciones estan designadas para usar unos especiales programas donde tu por ejemplo necesitas directamente acceder a las filas / caminos.</w:t>
      </w:r>
    </w:p>
    <w:p w:rsidR="00AC2EAD" w:rsidRDefault="00AC2EAD" w:rsidP="00AC2EAD">
      <w:pPr>
        <w:pStyle w:val="Overskrift1"/>
        <w:rPr>
          <w:b w:val="0"/>
        </w:rPr>
      </w:pPr>
      <w:bookmarkStart w:id="187" w:name="_Toc118088630"/>
      <w:r w:rsidRPr="00AC2EAD">
        <w:t xml:space="preserve">14.1. </w:t>
      </w:r>
      <w:r w:rsidRPr="00AC2EAD">
        <w:rPr>
          <w:u w:val="single"/>
        </w:rPr>
        <w:t>DEBUG</w:t>
      </w:r>
      <w:r w:rsidRPr="00AC2EAD">
        <w:rPr>
          <w:b w:val="0"/>
        </w:rPr>
        <w:t>- Encender debug ventana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AC2EAD">
        <w:rPr>
          <w:b w:val="0"/>
        </w:rPr>
        <w:t>)</w:t>
      </w:r>
      <w:bookmarkEnd w:id="187"/>
    </w:p>
    <w:p w:rsidR="00AC2EAD" w:rsidRDefault="00AC2EAD" w:rsidP="00AC2EAD">
      <w:pPr>
        <w:jc w:val="both"/>
      </w:pPr>
      <w:r>
        <w:t xml:space="preserve">DEBUG(numero </w:t>
      </w:r>
      <w:r w:rsidRPr="00AC2EAD">
        <w:rPr>
          <w:i/>
        </w:rPr>
        <w:t>par1</w:t>
      </w:r>
      <w:r w:rsidRPr="00AC2EAD">
        <w:t>)</w:t>
      </w:r>
    </w:p>
    <w:p w:rsidR="00AC2EAD" w:rsidRDefault="00AC2EAD" w:rsidP="00AC2EAD"/>
    <w:p w:rsidR="00AC2EAD" w:rsidRDefault="00AC2EAD" w:rsidP="00AC2EAD"/>
    <w:p w:rsidR="00AC2EAD" w:rsidRDefault="00AC2EAD" w:rsidP="00AC2EAD"/>
    <w:p w:rsidR="00AC2EAD" w:rsidRDefault="00AC2EAD" w:rsidP="00AC2EAD"/>
    <w:p w:rsidR="00AC2EAD" w:rsidRDefault="00AC2EAD" w:rsidP="00AC2EAD"/>
    <w:p w:rsidR="00AC2EAD" w:rsidRDefault="00AC2EAD" w:rsidP="00AC2EAD">
      <w:pPr>
        <w:jc w:val="both"/>
        <w:rPr>
          <w:lang w:val="en-US"/>
        </w:rPr>
      </w:pPr>
      <w:r w:rsidRPr="00AC2EAD">
        <w:rPr>
          <w:b/>
          <w:lang w:val="en-US"/>
        </w:rPr>
        <w:t>Descripcion:</w:t>
      </w:r>
      <w:r w:rsidRPr="00AC2EAD">
        <w:rPr>
          <w:lang w:val="en-US"/>
        </w:rPr>
        <w:t xml:space="preserve"> DEBUG(1) deberias de abrir una ventana las cuales las listas de todas las expresiones calculadas y otros numeros del programa/etiqueta cuando estan llevadas fuera.</w:t>
      </w:r>
    </w:p>
    <w:p w:rsidR="00AC2EAD" w:rsidRDefault="00AC2EAD" w:rsidP="00AC2EAD">
      <w:pPr>
        <w:jc w:val="both"/>
        <w:rPr>
          <w:lang w:val="en-US"/>
        </w:rPr>
      </w:pPr>
      <w:r w:rsidRPr="00AC2EAD">
        <w:rPr>
          <w:lang w:val="en-US"/>
        </w:rPr>
        <w:t>El DEBUG ventana esta cerrada cuando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AC2EAD">
        <w:rPr>
          <w:lang w:val="en-US"/>
        </w:rPr>
        <w:t xml:space="preserve"> esta cerrada.</w:t>
      </w:r>
    </w:p>
    <w:p w:rsidR="00AC2EAD" w:rsidRDefault="00AC2EAD" w:rsidP="00AC2EAD">
      <w:pPr>
        <w:jc w:val="both"/>
      </w:pPr>
      <w:r w:rsidRPr="00AC2EAD">
        <w:rPr>
          <w:b/>
        </w:rPr>
        <w:t>Volvervalor:</w:t>
      </w:r>
      <w:r w:rsidRPr="00AC2EAD">
        <w:t xml:space="preserve"> None</w:t>
      </w:r>
    </w:p>
    <w:p w:rsidR="00AC2EAD" w:rsidRDefault="00AC2EAD" w:rsidP="00AC2EAD">
      <w:pPr>
        <w:jc w:val="both"/>
        <w:rPr>
          <w:u w:val="single"/>
        </w:rPr>
      </w:pPr>
      <w:r w:rsidRPr="00AC2EAD">
        <w:rPr>
          <w:b/>
        </w:rPr>
        <w:t>Ver tambien:</w:t>
      </w:r>
      <w:r w:rsidRPr="00AC2EAD">
        <w:t xml:space="preserve"> </w:t>
      </w:r>
      <w:r w:rsidRPr="00AC2EAD">
        <w:rPr>
          <w:u w:val="single"/>
        </w:rPr>
        <w:t>WIF</w:t>
      </w:r>
      <w:r w:rsidRPr="00AC2EAD">
        <w:t xml:space="preserve">, </w:t>
      </w:r>
      <w:r w:rsidRPr="00AC2EAD">
        <w:rPr>
          <w:u w:val="single"/>
        </w:rPr>
        <w:t>WIFS</w:t>
      </w:r>
    </w:p>
    <w:p w:rsidR="00F33FB9" w:rsidRDefault="00AC2EAD" w:rsidP="00AC2EAD">
      <w:pPr>
        <w:jc w:val="both"/>
        <w:rPr>
          <w:i/>
        </w:rPr>
      </w:pPr>
      <w:r w:rsidRPr="00AC2EAD">
        <w:rPr>
          <w:b/>
        </w:rPr>
        <w:t>Ejemplo:</w:t>
      </w:r>
      <w:r w:rsidRPr="00AC2EAD">
        <w:t xml:space="preserve"> DEBUG(1)        </w:t>
      </w:r>
      <w:r w:rsidRPr="00AC2EAD">
        <w:rPr>
          <w:i/>
        </w:rPr>
        <w:t>/* Encender debug ventana</w:t>
      </w:r>
    </w:p>
    <w:p w:rsidR="00F33FB9" w:rsidRDefault="00F33FB9" w:rsidP="00F33FB9">
      <w:pPr>
        <w:pStyle w:val="Overskrift1"/>
        <w:rPr>
          <w:b w:val="0"/>
          <w:lang w:val="en-US"/>
        </w:rPr>
      </w:pPr>
      <w:bookmarkStart w:id="188" w:name="_Toc118088631"/>
      <w:r w:rsidRPr="00F33FB9">
        <w:rPr>
          <w:lang w:val="en-US"/>
        </w:rPr>
        <w:t xml:space="preserve">14.2. </w:t>
      </w:r>
      <w:r w:rsidRPr="00F33FB9">
        <w:rPr>
          <w:u w:val="single"/>
          <w:lang w:val="en-US"/>
        </w:rPr>
        <w:t>EXEC</w:t>
      </w:r>
      <w:r w:rsidRPr="00F33FB9">
        <w:rPr>
          <w:b w:val="0"/>
          <w:lang w:val="en-US"/>
        </w:rPr>
        <w:t>- Ejecutar texto como calculo de la linea</w:t>
      </w:r>
      <w:bookmarkEnd w:id="188"/>
    </w:p>
    <w:p w:rsidR="00F33FB9" w:rsidRDefault="00F33FB9" w:rsidP="00F33FB9">
      <w:pPr>
        <w:jc w:val="both"/>
      </w:pPr>
      <w:r>
        <w:t xml:space="preserve">EXEC(texto </w:t>
      </w:r>
      <w:r w:rsidRPr="00F33FB9">
        <w:rPr>
          <w:i/>
        </w:rPr>
        <w:t>par1</w:t>
      </w:r>
      <w:r w:rsidRPr="00F33FB9">
        <w:t xml:space="preserve">, Programano </w:t>
      </w:r>
      <w:r w:rsidRPr="00F33FB9">
        <w:rPr>
          <w:i/>
        </w:rPr>
        <w:t>par2</w:t>
      </w:r>
      <w:r w:rsidRPr="00F33FB9">
        <w:t>)</w:t>
      </w:r>
    </w:p>
    <w:p w:rsidR="00F33FB9" w:rsidRDefault="00F33FB9" w:rsidP="00F33FB9"/>
    <w:p w:rsidR="00F33FB9" w:rsidRDefault="00F33FB9" w:rsidP="00F33FB9"/>
    <w:p w:rsidR="00F33FB9" w:rsidRDefault="00F33FB9" w:rsidP="00F33FB9">
      <w:pPr>
        <w:jc w:val="both"/>
      </w:pPr>
      <w:r w:rsidRPr="00F33FB9">
        <w:rPr>
          <w:i/>
        </w:rPr>
        <w:t>par2</w:t>
      </w:r>
      <w:r w:rsidRPr="00F33FB9">
        <w:t xml:space="preserve"> : </w:t>
      </w:r>
      <w:r w:rsidRPr="00F33FB9">
        <w:rPr>
          <w:b/>
        </w:rPr>
        <w:t>(IQ</w:t>
      </w:r>
      <w:r w:rsidR="00297873">
        <w:rPr>
          <w:b/>
        </w:rPr>
        <w:fldChar w:fldCharType="begin"/>
      </w:r>
      <w:r w:rsidR="00297873">
        <w:rPr>
          <w:b/>
        </w:rPr>
        <w:instrText xml:space="preserve"> XE "</w:instrText>
      </w:r>
      <w:r w:rsidR="00297873" w:rsidRPr="00202D57">
        <w:rPr>
          <w:lang w:val="en-US"/>
        </w:rPr>
        <w:instrText>IQ</w:instrText>
      </w:r>
      <w:r w:rsidR="00297873">
        <w:rPr>
          <w:lang w:val="en-US"/>
        </w:rPr>
        <w:instrText>"</w:instrText>
      </w:r>
      <w:r w:rsidR="00297873">
        <w:rPr>
          <w:b/>
        </w:rPr>
        <w:instrText xml:space="preserve"> </w:instrText>
      </w:r>
      <w:r w:rsidR="00297873">
        <w:rPr>
          <w:b/>
        </w:rPr>
        <w:fldChar w:fldCharType="end"/>
      </w:r>
      <w:r w:rsidRPr="00F33FB9">
        <w:rPr>
          <w:b/>
        </w:rPr>
        <w:t>/DM)</w:t>
      </w:r>
      <w:r w:rsidRPr="00F33FB9">
        <w:t>programa numero</w:t>
      </w:r>
    </w:p>
    <w:p w:rsidR="00F33FB9" w:rsidRDefault="00F33FB9" w:rsidP="00F33FB9">
      <w:pPr>
        <w:jc w:val="both"/>
        <w:rPr>
          <w:b/>
        </w:rPr>
      </w:pPr>
      <w:r w:rsidRPr="00F33FB9">
        <w:rPr>
          <w:b/>
        </w:rPr>
        <w:t>Descripcion:</w:t>
      </w:r>
    </w:p>
    <w:p w:rsidR="00F33FB9" w:rsidRDefault="00F33FB9" w:rsidP="00F33FB9"/>
    <w:p w:rsidR="00F33FB9" w:rsidRDefault="00F33FB9" w:rsidP="00F33FB9"/>
    <w:p w:rsidR="00F33FB9" w:rsidRDefault="00F33FB9" w:rsidP="00F33FB9">
      <w:pPr>
        <w:jc w:val="both"/>
        <w:rPr>
          <w:lang w:val="en-US"/>
        </w:rPr>
      </w:pPr>
      <w:r w:rsidRPr="00F33FB9">
        <w:rPr>
          <w:lang w:val="en-US"/>
        </w:rPr>
        <w:t>ejecutas la cuerda del texto clasificado en el campo 20 como un calculo.</w:t>
      </w:r>
    </w:p>
    <w:p w:rsidR="00F33FB9" w:rsidRDefault="00F33FB9" w:rsidP="00F33FB9">
      <w:pPr>
        <w:jc w:val="both"/>
        <w:rPr>
          <w:lang w:val="en-US"/>
        </w:rPr>
      </w:pPr>
      <w:r w:rsidRPr="00F33FB9">
        <w:rPr>
          <w:lang w:val="en-US"/>
        </w:rPr>
        <w:t>Cuando estas usando unos campos libres en el EXEC funcion tu debes de usar el WW#nn referencias las cuales tu puedes obtener de una marca del programa definido.</w:t>
      </w:r>
    </w:p>
    <w:p w:rsidR="00F33FB9" w:rsidRDefault="00F33FB9" w:rsidP="00F33FB9">
      <w:pPr>
        <w:jc w:val="both"/>
      </w:pPr>
      <w:r w:rsidRPr="00F33FB9">
        <w:rPr>
          <w:lang w:val="en-US"/>
        </w:rPr>
        <w:t xml:space="preserve">En general la cuerda pasada a el EXEC funcion no esta pretraducida y bloqueada como unas lineas normales de los calculos. </w:t>
      </w:r>
      <w:r>
        <w:t>Esto tiene especialmente importancia cuando usas en RAPGEN</w:t>
      </w:r>
      <w:r w:rsidR="00297873">
        <w:fldChar w:fldCharType="begin"/>
      </w:r>
      <w:r w:rsidR="00297873">
        <w:instrText xml:space="preserve"> XE "</w:instrText>
      </w:r>
      <w:r w:rsidR="00297873" w:rsidRPr="00B9412B">
        <w:instrText>RAPGEN</w:instrText>
      </w:r>
      <w:r w:rsidR="00297873">
        <w:instrText xml:space="preserve">" </w:instrText>
      </w:r>
      <w:r w:rsidR="00297873">
        <w:fldChar w:fldCharType="end"/>
      </w:r>
      <w:r>
        <w:t xml:space="preserve"> donde el C-Sintaxis de los calculos deberian de ser preguntadas. Nosostros fuertemente avisamos non-programas coger el uso de EXEC en RAPGEN simple sin olvidar de las funciones llamadas. Funcion invalida de los parametros que pueden delante proteger generales fallos.</w:t>
      </w:r>
    </w:p>
    <w:p w:rsidR="00F33FB9" w:rsidRDefault="00F33FB9" w:rsidP="00F33FB9">
      <w:pPr>
        <w:jc w:val="both"/>
      </w:pPr>
      <w:r w:rsidRPr="00F33FB9">
        <w:rPr>
          <w:lang w:val="en-US"/>
        </w:rPr>
        <w:t>Un punto deberia ser especialmente notificado para RAPGEN</w:t>
      </w:r>
      <w:r w:rsidR="00297873">
        <w:rPr>
          <w:lang w:val="en-US"/>
        </w:rPr>
        <w:fldChar w:fldCharType="begin"/>
      </w:r>
      <w:r w:rsidR="00297873">
        <w:rPr>
          <w:lang w:val="en-US"/>
        </w:rPr>
        <w:instrText xml:space="preserve"> XE "</w:instrText>
      </w:r>
      <w:r w:rsidR="00297873" w:rsidRPr="00B9412B">
        <w:instrText>RAPGEN</w:instrText>
      </w:r>
      <w:r w:rsidR="00297873">
        <w:instrText>"</w:instrText>
      </w:r>
      <w:r w:rsidR="00297873">
        <w:rPr>
          <w:lang w:val="en-US"/>
        </w:rPr>
        <w:instrText xml:space="preserve"> </w:instrText>
      </w:r>
      <w:r w:rsidR="00297873">
        <w:rPr>
          <w:lang w:val="en-US"/>
        </w:rPr>
        <w:fldChar w:fldCharType="end"/>
      </w:r>
      <w:r w:rsidRPr="00F33FB9">
        <w:rPr>
          <w:lang w:val="en-US"/>
        </w:rPr>
        <w:t xml:space="preserve">: #15=2 sets campo 15 igual a 2 TAMBIEN cuando usas como IF #15=2 LET #16=3. </w:t>
      </w:r>
      <w:r>
        <w:t>Tu deberias el dobre el igual signo en la clase un estamento siguiente al C-Sintaxi cogiendo: IF (#15==2) LET #16=3</w:t>
      </w:r>
    </w:p>
    <w:p w:rsidR="00F33FB9" w:rsidRDefault="00F33FB9" w:rsidP="00F33FB9">
      <w:pPr>
        <w:jc w:val="both"/>
        <w:rPr>
          <w:lang w:val="en-US"/>
        </w:rPr>
      </w:pPr>
      <w:r w:rsidRPr="00F33FB9">
        <w:rPr>
          <w:lang w:val="en-US"/>
        </w:rPr>
        <w:t>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F33FB9">
        <w:rPr>
          <w:lang w:val="en-US"/>
        </w:rPr>
        <w:t>: EXEC(#20,15) enciendes el programa activo 15 y ejecutas los calculos cogidos.</w:t>
      </w:r>
    </w:p>
    <w:p w:rsidR="00F33FB9" w:rsidRDefault="00F33FB9" w:rsidP="00F33FB9">
      <w:pPr>
        <w:jc w:val="both"/>
      </w:pPr>
      <w:r w:rsidRPr="00F33FB9">
        <w:rPr>
          <w:b/>
        </w:rPr>
        <w:t>Volvervalor:</w:t>
      </w:r>
      <w:r w:rsidRPr="00F33FB9">
        <w:t xml:space="preserve"> None</w:t>
      </w:r>
    </w:p>
    <w:p w:rsidR="00F33FB9" w:rsidRDefault="00F33FB9" w:rsidP="00F33FB9">
      <w:pPr>
        <w:jc w:val="both"/>
        <w:rPr>
          <w:b/>
        </w:rPr>
      </w:pPr>
      <w:r w:rsidRPr="00F33FB9">
        <w:rPr>
          <w:b/>
        </w:rPr>
        <w:t>Ver tambien:</w:t>
      </w:r>
    </w:p>
    <w:p w:rsidR="00C53787" w:rsidRDefault="00F33FB9" w:rsidP="00F33FB9">
      <w:pPr>
        <w:jc w:val="both"/>
        <w:rPr>
          <w:i/>
          <w:lang w:val="en-US"/>
        </w:rPr>
      </w:pPr>
      <w:r w:rsidRPr="00F33FB9">
        <w:rPr>
          <w:b/>
          <w:lang w:val="en-US"/>
        </w:rPr>
        <w:t>Ejemplo:</w:t>
      </w:r>
      <w:r w:rsidRPr="00F33FB9">
        <w:rPr>
          <w:lang w:val="en-US"/>
        </w:rPr>
        <w:t xml:space="preserve"> EXEC(#20)    </w:t>
      </w:r>
      <w:r w:rsidRPr="00F33FB9">
        <w:rPr>
          <w:i/>
          <w:lang w:val="en-US"/>
        </w:rPr>
        <w:t>/* Ejecutar un calculo entrado para empezar el registro</w:t>
      </w:r>
    </w:p>
    <w:p w:rsidR="00C53787" w:rsidRDefault="00C53787" w:rsidP="00C53787">
      <w:pPr>
        <w:pStyle w:val="Overskrift1"/>
        <w:rPr>
          <w:b w:val="0"/>
          <w:lang w:val="en-US"/>
        </w:rPr>
      </w:pPr>
      <w:bookmarkStart w:id="189" w:name="_Toc118088632"/>
      <w:r>
        <w:rPr>
          <w:lang w:val="en-US"/>
        </w:rPr>
        <w:t xml:space="preserve">14.3. </w:t>
      </w:r>
      <w:r w:rsidRPr="00C53787">
        <w:rPr>
          <w:u w:val="single"/>
          <w:lang w:val="en-US"/>
        </w:rPr>
        <w:t>COGERFLD</w:t>
      </w:r>
      <w:r w:rsidRPr="00C53787">
        <w:rPr>
          <w:b w:val="0"/>
          <w:lang w:val="en-US"/>
        </w:rPr>
        <w:t>- Set SY estructura puntos (IQ</w:t>
      </w:r>
      <w:r w:rsidR="00297873">
        <w:rPr>
          <w:b w:val="0"/>
          <w:lang w:val="en-US"/>
        </w:rPr>
        <w:fldChar w:fldCharType="begin"/>
      </w:r>
      <w:r w:rsidR="00297873">
        <w:rPr>
          <w:b w:val="0"/>
          <w:lang w:val="en-US"/>
        </w:rPr>
        <w:instrText xml:space="preserve"> XE "</w:instrText>
      </w:r>
      <w:r w:rsidR="00297873" w:rsidRPr="00202D57">
        <w:rPr>
          <w:lang w:val="en-US"/>
        </w:rPr>
        <w:instrText>IQ</w:instrText>
      </w:r>
      <w:r w:rsidR="00297873">
        <w:rPr>
          <w:lang w:val="en-US"/>
        </w:rPr>
        <w:instrText>"</w:instrText>
      </w:r>
      <w:r w:rsidR="00297873">
        <w:rPr>
          <w:b w:val="0"/>
          <w:lang w:val="en-US"/>
        </w:rPr>
        <w:instrText xml:space="preserve"> </w:instrText>
      </w:r>
      <w:r w:rsidR="00297873">
        <w:rPr>
          <w:b w:val="0"/>
          <w:lang w:val="en-US"/>
        </w:rPr>
        <w:fldChar w:fldCharType="end"/>
      </w:r>
      <w:r w:rsidRPr="00C53787">
        <w:rPr>
          <w:b w:val="0"/>
          <w:lang w:val="en-US"/>
        </w:rPr>
        <w:t>)</w:t>
      </w:r>
      <w:bookmarkEnd w:id="189"/>
    </w:p>
    <w:p w:rsidR="00C53787" w:rsidRDefault="00C53787" w:rsidP="00C53787">
      <w:pPr>
        <w:jc w:val="both"/>
      </w:pPr>
      <w:r>
        <w:t xml:space="preserve">COGERFLD(texto </w:t>
      </w:r>
      <w:r w:rsidRPr="00C53787">
        <w:rPr>
          <w:i/>
        </w:rPr>
        <w:t>par1</w:t>
      </w:r>
      <w:r w:rsidRPr="00C53787">
        <w:t>)</w:t>
      </w:r>
    </w:p>
    <w:p w:rsidR="00C53787" w:rsidRDefault="00C53787" w:rsidP="00C53787">
      <w:pPr>
        <w:jc w:val="both"/>
      </w:pPr>
      <w:r w:rsidRPr="00C53787">
        <w:rPr>
          <w:b/>
        </w:rPr>
        <w:t>Parametros:</w:t>
      </w:r>
      <w:r w:rsidRPr="00C53787">
        <w:t xml:space="preserve"> </w:t>
      </w:r>
      <w:r w:rsidRPr="00C53787">
        <w:rPr>
          <w:i/>
        </w:rPr>
        <w:t>par1</w:t>
      </w:r>
      <w:r w:rsidRPr="00C53787">
        <w:t xml:space="preserve"> : Especificacion del campo</w:t>
      </w:r>
    </w:p>
    <w:p w:rsidR="00C53787" w:rsidRDefault="00C53787" w:rsidP="00C53787">
      <w:pPr>
        <w:jc w:val="both"/>
        <w:rPr>
          <w:lang w:val="en-US"/>
        </w:rPr>
      </w:pPr>
      <w:r w:rsidRPr="00C53787">
        <w:rPr>
          <w:b/>
          <w:lang w:val="en-US"/>
        </w:rPr>
        <w:t>Descripcion:</w:t>
      </w:r>
      <w:r w:rsidRPr="00C53787">
        <w:rPr>
          <w:lang w:val="en-US"/>
        </w:rPr>
        <w:t xml:space="preserve"> Esta funcion sets sistemas variables (SY#..) puntear a la definicion de el campo cogido. La definicion del campo puede ser leida cuando/cambias. Especial y programadores de uso unico.</w:t>
      </w:r>
    </w:p>
    <w:p w:rsidR="003810CF" w:rsidRDefault="00C53787" w:rsidP="00C53787">
      <w:pPr>
        <w:jc w:val="both"/>
      </w:pPr>
      <w:r w:rsidRPr="00C53787">
        <w:rPr>
          <w:b/>
        </w:rPr>
        <w:t>Vovlervalor:</w:t>
      </w:r>
      <w:r w:rsidRPr="00C53787">
        <w:t xml:space="preserve"> None</w:t>
      </w:r>
    </w:p>
    <w:p w:rsidR="003810CF" w:rsidRDefault="003810CF" w:rsidP="003810CF">
      <w:pPr>
        <w:pStyle w:val="Overskrift1"/>
        <w:rPr>
          <w:b w:val="0"/>
          <w:lang w:val="en-US"/>
        </w:rPr>
      </w:pPr>
      <w:bookmarkStart w:id="190" w:name="_Toc118088633"/>
      <w:r w:rsidRPr="003810CF">
        <w:rPr>
          <w:lang w:val="en-US"/>
        </w:rPr>
        <w:t xml:space="preserve">14.4. </w:t>
      </w:r>
      <w:r w:rsidRPr="003810CF">
        <w:rPr>
          <w:u w:val="single"/>
          <w:lang w:val="en-US"/>
        </w:rPr>
        <w:t>INSTALL</w:t>
      </w:r>
      <w:r w:rsidRPr="003810CF">
        <w:rPr>
          <w:b w:val="0"/>
          <w:lang w:val="en-US"/>
        </w:rPr>
        <w:t>- Activacion de las funciones externas</w:t>
      </w:r>
      <w:bookmarkEnd w:id="190"/>
    </w:p>
    <w:p w:rsidR="003810CF" w:rsidRDefault="003810CF" w:rsidP="003810CF">
      <w:pPr>
        <w:jc w:val="both"/>
        <w:rPr>
          <w:lang w:val="en-US"/>
        </w:rPr>
      </w:pPr>
      <w:r w:rsidRPr="003810CF">
        <w:rPr>
          <w:lang w:val="en-US"/>
        </w:rPr>
        <w:t xml:space="preserve">INSTALL(texto </w:t>
      </w:r>
      <w:r w:rsidRPr="003810CF">
        <w:rPr>
          <w:i/>
          <w:lang w:val="en-US"/>
        </w:rPr>
        <w:t>par1</w:t>
      </w:r>
      <w:r w:rsidRPr="003810CF">
        <w:rPr>
          <w:lang w:val="en-US"/>
        </w:rPr>
        <w:t xml:space="preserve">, texto </w:t>
      </w:r>
      <w:r w:rsidRPr="003810CF">
        <w:rPr>
          <w:i/>
          <w:lang w:val="en-US"/>
        </w:rPr>
        <w:t>par2</w:t>
      </w:r>
      <w:r w:rsidRPr="003810CF">
        <w:rPr>
          <w:lang w:val="en-US"/>
        </w:rPr>
        <w:t xml:space="preserve">, texto </w:t>
      </w:r>
      <w:r w:rsidRPr="003810CF">
        <w:rPr>
          <w:i/>
          <w:lang w:val="en-US"/>
        </w:rPr>
        <w:t>par3</w:t>
      </w:r>
      <w:r w:rsidRPr="003810CF">
        <w:rPr>
          <w:lang w:val="en-US"/>
        </w:rPr>
        <w:t xml:space="preserve">, texto </w:t>
      </w:r>
      <w:r w:rsidRPr="003810CF">
        <w:rPr>
          <w:i/>
          <w:lang w:val="en-US"/>
        </w:rPr>
        <w:t>par4</w:t>
      </w:r>
      <w:r w:rsidRPr="003810CF">
        <w:rPr>
          <w:lang w:val="en-US"/>
        </w:rPr>
        <w:t>)</w:t>
      </w:r>
    </w:p>
    <w:p w:rsidR="003810CF" w:rsidRDefault="003810CF" w:rsidP="003810CF"/>
    <w:p w:rsidR="003810CF" w:rsidRDefault="003810CF" w:rsidP="003810CF"/>
    <w:p w:rsidR="003810CF" w:rsidRDefault="003810CF" w:rsidP="003810CF"/>
    <w:p w:rsidR="003810CF" w:rsidRDefault="003810CF" w:rsidP="003810CF"/>
    <w:p w:rsidR="003810CF" w:rsidRDefault="003810CF" w:rsidP="003810CF">
      <w:pPr>
        <w:jc w:val="both"/>
      </w:pPr>
      <w:r w:rsidRPr="003810CF">
        <w:rPr>
          <w:i/>
        </w:rPr>
        <w:t>par4</w:t>
      </w:r>
      <w:r w:rsidRPr="003810CF">
        <w:t xml:space="preserve"> : Mi funcion opcional del nombre</w:t>
      </w:r>
    </w:p>
    <w:p w:rsidR="003810CF" w:rsidRDefault="003810CF" w:rsidP="003810CF">
      <w:pPr>
        <w:jc w:val="both"/>
        <w:rPr>
          <w:lang w:val="en-US"/>
        </w:rPr>
      </w:pPr>
      <w:r w:rsidRPr="003810CF">
        <w:rPr>
          <w:b/>
          <w:lang w:val="en-US"/>
        </w:rPr>
        <w:t>Descripcion:</w:t>
      </w:r>
      <w:r w:rsidRPr="003810CF">
        <w:rPr>
          <w:lang w:val="en-US"/>
        </w:rPr>
        <w:t xml:space="preserve"> Programadores conociendo la funcion definidas de otros DLL's puede ahora incluir esto como IQ</w:t>
      </w:r>
      <w:r w:rsidR="00297873">
        <w:rPr>
          <w:lang w:val="en-US"/>
        </w:rPr>
        <w:fldChar w:fldCharType="begin"/>
      </w:r>
      <w:r w:rsidR="00297873">
        <w:rPr>
          <w:lang w:val="en-US"/>
        </w:rPr>
        <w:instrText xml:space="preserve"> XE "</w:instrText>
      </w:r>
      <w:r w:rsidR="00297873" w:rsidRPr="00202D57">
        <w:rPr>
          <w:lang w:val="en-US"/>
        </w:rPr>
        <w:instrText>IQ</w:instrText>
      </w:r>
      <w:r w:rsidR="00297873">
        <w:rPr>
          <w:lang w:val="en-US"/>
        </w:rPr>
        <w:instrText xml:space="preserve">" </w:instrText>
      </w:r>
      <w:r w:rsidR="00297873">
        <w:rPr>
          <w:lang w:val="en-US"/>
        </w:rPr>
        <w:fldChar w:fldCharType="end"/>
      </w:r>
      <w:r w:rsidRPr="003810CF">
        <w:rPr>
          <w:lang w:val="en-US"/>
        </w:rPr>
        <w:t xml:space="preserve"> funciones.</w:t>
      </w:r>
    </w:p>
    <w:p w:rsidR="003810CF" w:rsidRDefault="003810CF" w:rsidP="003810CF">
      <w:pPr>
        <w:pStyle w:val="Bloktekst"/>
        <w:rPr>
          <w:lang w:val="en-US"/>
        </w:rPr>
      </w:pPr>
      <w:r w:rsidRPr="003810CF">
        <w:rPr>
          <w:lang w:val="en-US"/>
        </w:rPr>
        <w:t>ANOTAR: Uso impropio de esta funcion que puede causar sistema rota de encima.</w:t>
      </w:r>
    </w:p>
    <w:p w:rsidR="003810CF" w:rsidRDefault="003810CF" w:rsidP="003810CF">
      <w:pPr>
        <w:jc w:val="both"/>
      </w:pPr>
      <w:r w:rsidRPr="003810CF">
        <w:rPr>
          <w:b/>
        </w:rPr>
        <w:t>Volvervalor:</w:t>
      </w:r>
      <w:r w:rsidRPr="003810CF">
        <w:t xml:space="preserve"> None</w:t>
      </w:r>
    </w:p>
    <w:p w:rsidR="003810CF" w:rsidRDefault="003810CF" w:rsidP="003810CF">
      <w:pPr>
        <w:jc w:val="both"/>
        <w:rPr>
          <w:b/>
        </w:rPr>
      </w:pPr>
      <w:r w:rsidRPr="003810CF">
        <w:rPr>
          <w:b/>
        </w:rPr>
        <w:t>Ver tambien:</w:t>
      </w:r>
    </w:p>
    <w:p w:rsidR="003810CF" w:rsidRDefault="003810CF" w:rsidP="003810CF">
      <w:pPr>
        <w:jc w:val="both"/>
        <w:rPr>
          <w:b/>
        </w:rPr>
      </w:pPr>
      <w:r w:rsidRPr="003810CF">
        <w:rPr>
          <w:b/>
        </w:rPr>
        <w:t>Ejemplo:</w:t>
      </w:r>
    </w:p>
    <w:p w:rsidR="003810CF" w:rsidRDefault="003810CF" w:rsidP="003810CF"/>
    <w:p w:rsidR="003810CF" w:rsidRDefault="003810CF" w:rsidP="003810CF"/>
    <w:p w:rsidR="003810CF" w:rsidRDefault="003810CF" w:rsidP="003810CF"/>
    <w:p w:rsidR="003810CF" w:rsidRDefault="003810CF" w:rsidP="003810CF"/>
    <w:p w:rsidR="003810CF" w:rsidRDefault="003810CF" w:rsidP="003810CF"/>
    <w:p w:rsidR="00A9605F" w:rsidRDefault="00A9605F" w:rsidP="003810CF"/>
    <w:p w:rsidR="00A9605F" w:rsidRDefault="00A9605F" w:rsidP="00A9605F">
      <w:pPr>
        <w:pStyle w:val="Overskrift1"/>
        <w:rPr>
          <w:b w:val="0"/>
        </w:rPr>
      </w:pPr>
      <w:bookmarkStart w:id="191" w:name="_Toc118088634"/>
      <w:r>
        <w:t xml:space="preserve">14.5. </w:t>
      </w:r>
      <w:r w:rsidRPr="00A9605F">
        <w:rPr>
          <w:u w:val="single"/>
        </w:rPr>
        <w:t>SYSPAR</w:t>
      </w:r>
      <w:r w:rsidR="00297873">
        <w:rPr>
          <w:u w:val="single"/>
        </w:rPr>
        <w:fldChar w:fldCharType="begin"/>
      </w:r>
      <w:r w:rsidR="00297873">
        <w:rPr>
          <w:u w:val="single"/>
        </w:rPr>
        <w:instrText xml:space="preserve"> XE "</w:instrText>
      </w:r>
      <w:r w:rsidR="00297873" w:rsidRPr="00B9412B">
        <w:instrText>SYSPAR</w:instrText>
      </w:r>
      <w:r w:rsidR="00297873">
        <w:instrText>"</w:instrText>
      </w:r>
      <w:r w:rsidR="00297873">
        <w:rPr>
          <w:u w:val="single"/>
        </w:rPr>
        <w:instrText xml:space="preserve"> </w:instrText>
      </w:r>
      <w:r w:rsidR="00297873">
        <w:rPr>
          <w:u w:val="single"/>
        </w:rPr>
        <w:fldChar w:fldCharType="end"/>
      </w:r>
      <w:r w:rsidRPr="00A9605F">
        <w:rPr>
          <w:b w:val="0"/>
        </w:rPr>
        <w:t xml:space="preserve"> - Coger sistemaparametro</w:t>
      </w:r>
      <w:bookmarkEnd w:id="191"/>
    </w:p>
    <w:p w:rsidR="00A9605F" w:rsidRDefault="00A9605F" w:rsidP="00A9605F">
      <w:pPr>
        <w:jc w:val="both"/>
      </w:pPr>
      <w:r>
        <w:t>texto SYSPAR</w:t>
      </w:r>
      <w:r w:rsidR="00297873">
        <w:fldChar w:fldCharType="begin"/>
      </w:r>
      <w:r w:rsidR="00297873">
        <w:instrText xml:space="preserve"> XE "</w:instrText>
      </w:r>
      <w:r w:rsidR="00297873" w:rsidRPr="00B9412B">
        <w:instrText>SYSPAR</w:instrText>
      </w:r>
      <w:r w:rsidR="00297873">
        <w:instrText xml:space="preserve">" </w:instrText>
      </w:r>
      <w:r w:rsidR="00297873">
        <w:fldChar w:fldCharType="end"/>
      </w:r>
      <w:r>
        <w:t xml:space="preserve">(numero </w:t>
      </w:r>
      <w:r w:rsidRPr="00A9605F">
        <w:rPr>
          <w:i/>
        </w:rPr>
        <w:t>par1</w:t>
      </w:r>
      <w:r w:rsidRPr="00A9605F">
        <w:t>)</w:t>
      </w:r>
    </w:p>
    <w:p w:rsidR="00A9605F" w:rsidRDefault="00A9605F" w:rsidP="00A9605F"/>
    <w:p w:rsidR="00A9605F" w:rsidRDefault="00A9605F" w:rsidP="00A9605F"/>
    <w:p w:rsidR="00A9605F" w:rsidRDefault="00A9605F" w:rsidP="00A9605F"/>
    <w:p w:rsidR="00A9605F" w:rsidRDefault="00A9605F" w:rsidP="00A9605F"/>
    <w:p w:rsidR="00A9605F" w:rsidRDefault="00A9605F" w:rsidP="00A9605F">
      <w:pPr>
        <w:pStyle w:val="CodeSample"/>
      </w:pPr>
    </w:p>
    <w:p w:rsidR="00A9605F" w:rsidRDefault="00A9605F" w:rsidP="00A9605F"/>
    <w:p w:rsidR="00A9605F" w:rsidRDefault="00A9605F" w:rsidP="00A9605F"/>
    <w:p w:rsidR="00A9605F" w:rsidRDefault="00A9605F" w:rsidP="00A9605F"/>
    <w:p w:rsidR="00A9605F" w:rsidRDefault="00A9605F" w:rsidP="00A9605F"/>
    <w:p w:rsidR="00A9605F" w:rsidRDefault="00A9605F" w:rsidP="00A9605F"/>
    <w:p w:rsidR="00A9605F" w:rsidRDefault="00A9605F" w:rsidP="00A9605F">
      <w:pPr>
        <w:jc w:val="both"/>
      </w:pPr>
      <w:r w:rsidRPr="00A9605F">
        <w:rPr>
          <w:b/>
        </w:rPr>
        <w:t>Descripcion:</w:t>
      </w:r>
      <w:r w:rsidRPr="00A9605F">
        <w:t xml:space="preserve"> SYSPAR</w:t>
      </w:r>
      <w:r w:rsidR="00297873">
        <w:fldChar w:fldCharType="begin"/>
      </w:r>
      <w:r w:rsidR="00297873">
        <w:instrText xml:space="preserve"> XE "</w:instrText>
      </w:r>
      <w:r w:rsidR="00297873" w:rsidRPr="00B9412B">
        <w:instrText>SYSPAR</w:instrText>
      </w:r>
      <w:r w:rsidR="00297873">
        <w:instrText xml:space="preserve">" </w:instrText>
      </w:r>
      <w:r w:rsidR="00297873">
        <w:fldChar w:fldCharType="end"/>
      </w:r>
      <w:r w:rsidRPr="00A9605F">
        <w:t xml:space="preserve"> lees el sistema de parametro cogido. Unica permite mencionar los valores utiles.</w:t>
      </w:r>
    </w:p>
    <w:p w:rsidR="00A9605F" w:rsidRDefault="00A9605F" w:rsidP="00A9605F">
      <w:pPr>
        <w:jc w:val="both"/>
      </w:pPr>
      <w:r w:rsidRPr="00A9605F">
        <w:rPr>
          <w:b/>
        </w:rPr>
        <w:t>Vovlervalor:</w:t>
      </w:r>
      <w:r w:rsidRPr="00A9605F">
        <w:t xml:space="preserve"> El sistemaparametro.</w:t>
      </w:r>
    </w:p>
    <w:p w:rsidR="00A9605F" w:rsidRDefault="00A9605F" w:rsidP="00A9605F">
      <w:pPr>
        <w:jc w:val="both"/>
        <w:rPr>
          <w:u w:val="single"/>
        </w:rPr>
      </w:pPr>
      <w:r w:rsidRPr="00A9605F">
        <w:rPr>
          <w:b/>
        </w:rPr>
        <w:t>ver tambien:</w:t>
      </w:r>
      <w:r w:rsidRPr="00A9605F">
        <w:t xml:space="preserve"> </w:t>
      </w:r>
      <w:r w:rsidRPr="00A9605F">
        <w:rPr>
          <w:u w:val="single"/>
        </w:rPr>
        <w:t>SYSPARSET</w:t>
      </w:r>
      <w:r w:rsidR="00297873">
        <w:rPr>
          <w:u w:val="single"/>
        </w:rPr>
        <w:fldChar w:fldCharType="begin"/>
      </w:r>
      <w:r w:rsidR="00297873">
        <w:rPr>
          <w:u w:val="single"/>
        </w:rPr>
        <w:instrText xml:space="preserve"> XE "</w:instrText>
      </w:r>
      <w:r w:rsidR="00297873" w:rsidRPr="00B9412B">
        <w:instrText>SYSPARSET</w:instrText>
      </w:r>
      <w:r w:rsidR="00297873">
        <w:instrText>"</w:instrText>
      </w:r>
      <w:r w:rsidR="00297873">
        <w:rPr>
          <w:u w:val="single"/>
        </w:rPr>
        <w:instrText xml:space="preserve"> </w:instrText>
      </w:r>
      <w:r w:rsidR="00297873">
        <w:rPr>
          <w:u w:val="single"/>
        </w:rPr>
        <w:fldChar w:fldCharType="end"/>
      </w:r>
    </w:p>
    <w:p w:rsidR="00E47DF0" w:rsidRDefault="00A9605F" w:rsidP="00A9605F">
      <w:pPr>
        <w:jc w:val="both"/>
        <w:rPr>
          <w:i/>
          <w:lang w:val="en-US"/>
        </w:rPr>
      </w:pPr>
      <w:r w:rsidRPr="00A9605F">
        <w:rPr>
          <w:b/>
          <w:lang w:val="en-US"/>
        </w:rPr>
        <w:t>Ejemplo:</w:t>
      </w:r>
      <w:r w:rsidRPr="00A9605F">
        <w:rPr>
          <w:lang w:val="en-US"/>
        </w:rPr>
        <w:t xml:space="preserve"> #1 = SYSPAR</w:t>
      </w:r>
      <w:r w:rsidR="00297873">
        <w:rPr>
          <w:lang w:val="en-US"/>
        </w:rPr>
        <w:fldChar w:fldCharType="begin"/>
      </w:r>
      <w:r w:rsidR="00297873">
        <w:rPr>
          <w:lang w:val="en-US"/>
        </w:rPr>
        <w:instrText xml:space="preserve"> XE "</w:instrText>
      </w:r>
      <w:r w:rsidR="00297873" w:rsidRPr="00B9412B">
        <w:instrText>SYSPAR</w:instrText>
      </w:r>
      <w:r w:rsidR="00297873">
        <w:instrText>"</w:instrText>
      </w:r>
      <w:r w:rsidR="00297873">
        <w:rPr>
          <w:lang w:val="en-US"/>
        </w:rPr>
        <w:instrText xml:space="preserve"> </w:instrText>
      </w:r>
      <w:r w:rsidR="00297873">
        <w:rPr>
          <w:lang w:val="en-US"/>
        </w:rPr>
        <w:fldChar w:fldCharType="end"/>
      </w:r>
      <w:r w:rsidRPr="00A9605F">
        <w:rPr>
          <w:lang w:val="en-US"/>
        </w:rPr>
        <w:t xml:space="preserve">(4)              </w:t>
      </w:r>
      <w:r w:rsidRPr="00A9605F">
        <w:rPr>
          <w:i/>
          <w:lang w:val="en-US"/>
        </w:rPr>
        <w:t>/* Coger el actual TMP camino</w:t>
      </w:r>
    </w:p>
    <w:p w:rsidR="00E47DF0" w:rsidRDefault="00E47DF0" w:rsidP="00E47DF0">
      <w:pPr>
        <w:pStyle w:val="Overskrift1"/>
        <w:rPr>
          <w:b w:val="0"/>
        </w:rPr>
      </w:pPr>
      <w:bookmarkStart w:id="192" w:name="_Toc118088635"/>
      <w:r w:rsidRPr="00E47DF0">
        <w:t xml:space="preserve">14.6. </w:t>
      </w:r>
      <w:r w:rsidRPr="00E47DF0">
        <w:rPr>
          <w:u w:val="single"/>
        </w:rPr>
        <w:t>SYSPARSET</w:t>
      </w:r>
      <w:r w:rsidR="00297873">
        <w:rPr>
          <w:u w:val="single"/>
        </w:rPr>
        <w:fldChar w:fldCharType="begin"/>
      </w:r>
      <w:r w:rsidR="00297873">
        <w:rPr>
          <w:u w:val="single"/>
        </w:rPr>
        <w:instrText xml:space="preserve"> XE "</w:instrText>
      </w:r>
      <w:r w:rsidR="00297873" w:rsidRPr="00B9412B">
        <w:instrText>SYSPARSET</w:instrText>
      </w:r>
      <w:r w:rsidR="00297873">
        <w:instrText>"</w:instrText>
      </w:r>
      <w:r w:rsidR="00297873">
        <w:rPr>
          <w:u w:val="single"/>
        </w:rPr>
        <w:instrText xml:space="preserve"> </w:instrText>
      </w:r>
      <w:r w:rsidR="00297873">
        <w:rPr>
          <w:u w:val="single"/>
        </w:rPr>
        <w:fldChar w:fldCharType="end"/>
      </w:r>
      <w:r w:rsidRPr="00E47DF0">
        <w:rPr>
          <w:b w:val="0"/>
        </w:rPr>
        <w:t xml:space="preserve"> - Set valor del sistema parametro</w:t>
      </w:r>
      <w:bookmarkEnd w:id="192"/>
    </w:p>
    <w:p w:rsidR="00E47DF0" w:rsidRDefault="00E47DF0" w:rsidP="00E47DF0">
      <w:pPr>
        <w:jc w:val="both"/>
      </w:pPr>
      <w:r>
        <w:t>SYSPARSET</w:t>
      </w:r>
      <w:r w:rsidR="00297873">
        <w:fldChar w:fldCharType="begin"/>
      </w:r>
      <w:r w:rsidR="00297873">
        <w:instrText xml:space="preserve"> XE "</w:instrText>
      </w:r>
      <w:r w:rsidR="00297873" w:rsidRPr="00B9412B">
        <w:instrText>SYSPARSET</w:instrText>
      </w:r>
      <w:r w:rsidR="00297873">
        <w:instrText xml:space="preserve">" </w:instrText>
      </w:r>
      <w:r w:rsidR="00297873">
        <w:fldChar w:fldCharType="end"/>
      </w:r>
      <w:r>
        <w:t xml:space="preserve">(numero </w:t>
      </w:r>
      <w:r w:rsidRPr="00E47DF0">
        <w:rPr>
          <w:i/>
        </w:rPr>
        <w:t>par1</w:t>
      </w:r>
      <w:r w:rsidRPr="00E47DF0">
        <w:t xml:space="preserve">, texto </w:t>
      </w:r>
      <w:r w:rsidRPr="00E47DF0">
        <w:rPr>
          <w:i/>
        </w:rPr>
        <w:t>par2</w:t>
      </w:r>
      <w:r w:rsidRPr="00E47DF0">
        <w:t>)</w:t>
      </w:r>
    </w:p>
    <w:p w:rsidR="00E47DF0" w:rsidRDefault="00E47DF0" w:rsidP="00E47DF0"/>
    <w:p w:rsidR="00E47DF0" w:rsidRDefault="00E47DF0" w:rsidP="00E47DF0"/>
    <w:p w:rsidR="00E47DF0" w:rsidRDefault="00E47DF0" w:rsidP="00E47DF0"/>
    <w:p w:rsidR="00E47DF0" w:rsidRDefault="00E47DF0" w:rsidP="00E47DF0"/>
    <w:p w:rsidR="00E47DF0" w:rsidRDefault="00E47DF0" w:rsidP="00E47DF0"/>
    <w:p w:rsidR="00E47DF0" w:rsidRDefault="00E47DF0" w:rsidP="00E47DF0"/>
    <w:p w:rsidR="00E47DF0" w:rsidRDefault="00E47DF0" w:rsidP="00E47DF0"/>
    <w:p w:rsidR="00E47DF0" w:rsidRDefault="00E47DF0" w:rsidP="00E47DF0"/>
    <w:p w:rsidR="00E47DF0" w:rsidRDefault="00E47DF0" w:rsidP="00E47DF0"/>
    <w:p w:rsidR="00E47DF0" w:rsidRDefault="00E47DF0" w:rsidP="00E47DF0">
      <w:pPr>
        <w:jc w:val="both"/>
      </w:pPr>
      <w:r w:rsidRPr="00E47DF0">
        <w:rPr>
          <w:i/>
        </w:rPr>
        <w:t>par2</w:t>
      </w:r>
      <w:r w:rsidRPr="00E47DF0">
        <w:t xml:space="preserve"> : Nuevo valor de este sistema de los parametros</w:t>
      </w:r>
    </w:p>
    <w:p w:rsidR="00E47DF0" w:rsidRDefault="00E47DF0" w:rsidP="00E47DF0">
      <w:pPr>
        <w:jc w:val="both"/>
      </w:pPr>
      <w:r w:rsidRPr="00E47DF0">
        <w:rPr>
          <w:b/>
        </w:rPr>
        <w:t>Descripcion:</w:t>
      </w:r>
      <w:r w:rsidRPr="00E47DF0">
        <w:t xml:space="preserve"> SYSPARSET</w:t>
      </w:r>
      <w:r w:rsidR="00297873">
        <w:fldChar w:fldCharType="begin"/>
      </w:r>
      <w:r w:rsidR="00297873">
        <w:instrText xml:space="preserve"> XE "</w:instrText>
      </w:r>
      <w:r w:rsidR="00297873" w:rsidRPr="00B9412B">
        <w:instrText>SYSPARSET</w:instrText>
      </w:r>
      <w:r w:rsidR="00297873">
        <w:instrText xml:space="preserve">" </w:instrText>
      </w:r>
      <w:r w:rsidR="00297873">
        <w:fldChar w:fldCharType="end"/>
      </w:r>
      <w:r w:rsidRPr="00E47DF0">
        <w:t xml:space="preserve"> cambios el valor para coger el sistema de los parametros.</w:t>
      </w:r>
    </w:p>
    <w:p w:rsidR="00E47DF0" w:rsidRDefault="00E47DF0" w:rsidP="00E47DF0">
      <w:pPr>
        <w:jc w:val="both"/>
      </w:pPr>
      <w:r w:rsidRPr="00E47DF0">
        <w:rPr>
          <w:b/>
        </w:rPr>
        <w:t>Volvervalor:</w:t>
      </w:r>
      <w:r w:rsidRPr="00E47DF0">
        <w:t xml:space="preserve"> None.</w:t>
      </w:r>
    </w:p>
    <w:p w:rsidR="00E47DF0" w:rsidRDefault="00E47DF0" w:rsidP="00E47DF0">
      <w:pPr>
        <w:jc w:val="both"/>
        <w:rPr>
          <w:u w:val="single"/>
        </w:rPr>
      </w:pPr>
      <w:r w:rsidRPr="00E47DF0">
        <w:rPr>
          <w:b/>
        </w:rPr>
        <w:t>Ver tambien:</w:t>
      </w:r>
      <w:r w:rsidRPr="00E47DF0">
        <w:t xml:space="preserve"> </w:t>
      </w:r>
      <w:r w:rsidRPr="00E47DF0">
        <w:rPr>
          <w:u w:val="single"/>
        </w:rPr>
        <w:t>SYSPAR</w:t>
      </w:r>
      <w:r w:rsidR="00297873">
        <w:rPr>
          <w:u w:val="single"/>
        </w:rPr>
        <w:fldChar w:fldCharType="begin"/>
      </w:r>
      <w:r w:rsidR="00297873">
        <w:rPr>
          <w:u w:val="single"/>
        </w:rPr>
        <w:instrText xml:space="preserve"> XE "</w:instrText>
      </w:r>
      <w:r w:rsidR="00297873" w:rsidRPr="00B9412B">
        <w:instrText>SYSPAR</w:instrText>
      </w:r>
      <w:r w:rsidR="00297873">
        <w:instrText>"</w:instrText>
      </w:r>
      <w:r w:rsidR="00297873">
        <w:rPr>
          <w:u w:val="single"/>
        </w:rPr>
        <w:instrText xml:space="preserve"> </w:instrText>
      </w:r>
      <w:r w:rsidR="00297873">
        <w:rPr>
          <w:u w:val="single"/>
        </w:rPr>
        <w:fldChar w:fldCharType="end"/>
      </w:r>
    </w:p>
    <w:p w:rsidR="002D2F82" w:rsidRDefault="00E47DF0" w:rsidP="00E47DF0">
      <w:pPr>
        <w:jc w:val="both"/>
        <w:rPr>
          <w:i/>
        </w:rPr>
      </w:pPr>
      <w:r w:rsidRPr="00E47DF0">
        <w:rPr>
          <w:b/>
        </w:rPr>
        <w:t>Ejemplo:</w:t>
      </w:r>
      <w:r w:rsidRPr="00E47DF0">
        <w:t xml:space="preserve"> SYSPARSET</w:t>
      </w:r>
      <w:r w:rsidR="00297873">
        <w:fldChar w:fldCharType="begin"/>
      </w:r>
      <w:r w:rsidR="00297873">
        <w:instrText xml:space="preserve"> XE "</w:instrText>
      </w:r>
      <w:r w:rsidR="00297873" w:rsidRPr="00B9412B">
        <w:instrText>SYSPARSET</w:instrText>
      </w:r>
      <w:r w:rsidR="00297873">
        <w:instrText xml:space="preserve">" </w:instrText>
      </w:r>
      <w:r w:rsidR="00297873">
        <w:fldChar w:fldCharType="end"/>
      </w:r>
      <w:r w:rsidRPr="00E47DF0">
        <w:t xml:space="preserve">(4,"c:/mytmp/")     </w:t>
      </w:r>
      <w:r w:rsidRPr="00E47DF0">
        <w:rPr>
          <w:i/>
        </w:rPr>
        <w:t>/* Set un nuevo TMP directorio</w:t>
      </w:r>
    </w:p>
    <w:p w:rsidR="002D2F82" w:rsidRDefault="002D2F82" w:rsidP="002D2F82">
      <w:pPr>
        <w:pStyle w:val="Overskrift1"/>
        <w:rPr>
          <w:b w:val="0"/>
        </w:rPr>
      </w:pPr>
      <w:bookmarkStart w:id="193" w:name="_Toc118088636"/>
      <w:r>
        <w:t xml:space="preserve">14.7. </w:t>
      </w:r>
      <w:r w:rsidRPr="002D2F82">
        <w:rPr>
          <w:u w:val="single"/>
        </w:rPr>
        <w:t>USERINFO</w:t>
      </w:r>
      <w:r w:rsidRPr="002D2F82">
        <w:rPr>
          <w:b w:val="0"/>
        </w:rPr>
        <w:t xml:space="preserve"> - Coger informacion sobre el usuario</w:t>
      </w:r>
      <w:bookmarkEnd w:id="193"/>
    </w:p>
    <w:p w:rsidR="002D2F82" w:rsidRDefault="002D2F82" w:rsidP="002D2F82">
      <w:pPr>
        <w:jc w:val="both"/>
      </w:pPr>
      <w:r>
        <w:t xml:space="preserve">texto USERINFO(numero </w:t>
      </w:r>
      <w:r w:rsidRPr="002D2F82">
        <w:rPr>
          <w:i/>
        </w:rPr>
        <w:t>par1</w:t>
      </w:r>
      <w:r w:rsidRPr="002D2F82">
        <w:t>)</w:t>
      </w:r>
    </w:p>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 w:rsidR="002D2F82" w:rsidRDefault="002D2F82" w:rsidP="002D2F82">
      <w:pPr>
        <w:jc w:val="both"/>
      </w:pPr>
      <w:r>
        <w:t>17=Usuario definido</w:t>
      </w:r>
    </w:p>
    <w:p w:rsidR="002D2F82" w:rsidRDefault="002D2F82" w:rsidP="002D2F82">
      <w:pPr>
        <w:jc w:val="both"/>
        <w:rPr>
          <w:lang w:val="en-US"/>
        </w:rPr>
      </w:pPr>
      <w:r w:rsidRPr="002D2F82">
        <w:rPr>
          <w:b/>
          <w:lang w:val="en-US"/>
        </w:rPr>
        <w:t>Descripcion:</w:t>
      </w:r>
      <w:r w:rsidRPr="002D2F82">
        <w:rPr>
          <w:lang w:val="en-US"/>
        </w:rPr>
        <w:t xml:space="preserve"> Esta funcion cogida la informacion necesaria del usuario.</w:t>
      </w:r>
    </w:p>
    <w:p w:rsidR="002D2F82" w:rsidRDefault="002D2F82" w:rsidP="002D2F82">
      <w:pPr>
        <w:jc w:val="both"/>
        <w:rPr>
          <w:lang w:val="en-US"/>
        </w:rPr>
      </w:pPr>
      <w:r w:rsidRPr="002D2F82">
        <w:rPr>
          <w:lang w:val="en-US"/>
        </w:rPr>
        <w:t xml:space="preserve">El numero en </w:t>
      </w:r>
      <w:r w:rsidRPr="002D2F82">
        <w:rPr>
          <w:i/>
          <w:lang w:val="en-US"/>
        </w:rPr>
        <w:t>Par1</w:t>
      </w:r>
      <w:r w:rsidRPr="002D2F82">
        <w:rPr>
          <w:lang w:val="en-US"/>
        </w:rPr>
        <w:t xml:space="preserve"> refiere a el numero del campo en la fila del sistema US donde tu puedes definir del campo 11 a 17 individualmente para cada instalacion, justamente estar con cuidado si mas tarde actualizas la version de TRIO.</w:t>
      </w:r>
    </w:p>
    <w:p w:rsidR="002D2F82" w:rsidRDefault="002D2F82" w:rsidP="002D2F82">
      <w:pPr>
        <w:jc w:val="both"/>
        <w:rPr>
          <w:lang w:val="en-US"/>
        </w:rPr>
      </w:pPr>
      <w:r w:rsidRPr="002D2F82">
        <w:rPr>
          <w:b/>
          <w:lang w:val="en-US"/>
        </w:rPr>
        <w:t>Volvervalor:</w:t>
      </w:r>
      <w:r w:rsidRPr="002D2F82">
        <w:rPr>
          <w:lang w:val="en-US"/>
        </w:rPr>
        <w:t xml:space="preserve"> Cuerda contenida a la informacion del usuario.</w:t>
      </w:r>
    </w:p>
    <w:p w:rsidR="002D2F82" w:rsidRDefault="002D2F82" w:rsidP="002D2F82">
      <w:pPr>
        <w:jc w:val="both"/>
        <w:rPr>
          <w:b/>
        </w:rPr>
      </w:pPr>
      <w:r w:rsidRPr="002D2F82">
        <w:rPr>
          <w:b/>
        </w:rPr>
        <w:t>Ejemplo:</w:t>
      </w:r>
    </w:p>
    <w:p w:rsidR="00024D12" w:rsidRDefault="00024D12" w:rsidP="002D2F82"/>
    <w:p w:rsidR="00024D12" w:rsidRDefault="00024D12" w:rsidP="00024D12">
      <w:pPr>
        <w:pStyle w:val="Overskrift1"/>
        <w:rPr>
          <w:b w:val="0"/>
        </w:rPr>
      </w:pPr>
      <w:bookmarkStart w:id="194" w:name="_Toc118088637"/>
      <w:r>
        <w:t xml:space="preserve">14.8. </w:t>
      </w:r>
      <w:r w:rsidRPr="00024D12">
        <w:rPr>
          <w:u w:val="single"/>
        </w:rPr>
        <w:t xml:space="preserve">WIF </w:t>
      </w:r>
      <w:r w:rsidRPr="00024D12">
        <w:rPr>
          <w:b w:val="0"/>
        </w:rPr>
        <w:t>- Testmarcar (IQ</w:t>
      </w:r>
      <w:r w:rsidR="00297873">
        <w:rPr>
          <w:b w:val="0"/>
        </w:rPr>
        <w:fldChar w:fldCharType="begin"/>
      </w:r>
      <w:r w:rsidR="00297873">
        <w:rPr>
          <w:b w:val="0"/>
        </w:rPr>
        <w:instrText xml:space="preserve"> XE "</w:instrText>
      </w:r>
      <w:r w:rsidR="00297873" w:rsidRPr="00202D57">
        <w:rPr>
          <w:lang w:val="en-US"/>
        </w:rPr>
        <w:instrText>IQ</w:instrText>
      </w:r>
      <w:r w:rsidR="00297873">
        <w:rPr>
          <w:lang w:val="en-US"/>
        </w:rPr>
        <w:instrText>"</w:instrText>
      </w:r>
      <w:r w:rsidR="00297873">
        <w:rPr>
          <w:b w:val="0"/>
        </w:rPr>
        <w:instrText xml:space="preserve"> </w:instrText>
      </w:r>
      <w:r w:rsidR="00297873">
        <w:rPr>
          <w:b w:val="0"/>
        </w:rPr>
        <w:fldChar w:fldCharType="end"/>
      </w:r>
      <w:r w:rsidRPr="00024D12">
        <w:rPr>
          <w:b w:val="0"/>
        </w:rPr>
        <w:t>)</w:t>
      </w:r>
      <w:bookmarkEnd w:id="194"/>
    </w:p>
    <w:p w:rsidR="00024D12" w:rsidRDefault="00024D12" w:rsidP="00024D12">
      <w:pPr>
        <w:jc w:val="both"/>
      </w:pPr>
      <w:r>
        <w:t xml:space="preserve">WIF(texto </w:t>
      </w:r>
      <w:r w:rsidRPr="00024D12">
        <w:rPr>
          <w:i/>
        </w:rPr>
        <w:t>par1</w:t>
      </w:r>
      <w:r w:rsidRPr="00024D12">
        <w:t>)</w:t>
      </w:r>
    </w:p>
    <w:p w:rsidR="00024D12" w:rsidRDefault="00024D12" w:rsidP="00024D12">
      <w:pPr>
        <w:jc w:val="both"/>
      </w:pPr>
      <w:r w:rsidRPr="00024D12">
        <w:rPr>
          <w:b/>
        </w:rPr>
        <w:t>Parametros:</w:t>
      </w:r>
      <w:r w:rsidRPr="00024D12">
        <w:t xml:space="preserve"> </w:t>
      </w:r>
      <w:r w:rsidRPr="00024D12">
        <w:rPr>
          <w:i/>
        </w:rPr>
        <w:t>par1</w:t>
      </w:r>
      <w:r w:rsidRPr="00024D12">
        <w:t xml:space="preserve"> : Texto marcar</w:t>
      </w:r>
    </w:p>
    <w:p w:rsidR="00024D12" w:rsidRDefault="00024D12" w:rsidP="00024D12">
      <w:pPr>
        <w:jc w:val="both"/>
        <w:rPr>
          <w:lang w:val="en-US"/>
        </w:rPr>
      </w:pPr>
      <w:r w:rsidRPr="00024D12">
        <w:rPr>
          <w:b/>
          <w:lang w:val="en-US"/>
        </w:rPr>
        <w:t>Descripcion:</w:t>
      </w:r>
      <w:r w:rsidRPr="00024D12">
        <w:rPr>
          <w:lang w:val="en-US"/>
        </w:rPr>
        <w:t xml:space="preserve"> WIF coges el testmarcado sin distribucion de la distribucion de la pantalla a la fila c:/wif</w:t>
      </w:r>
    </w:p>
    <w:p w:rsidR="00024D12" w:rsidRDefault="00024D12" w:rsidP="00024D12">
      <w:pPr>
        <w:jc w:val="both"/>
      </w:pPr>
      <w:r w:rsidRPr="00024D12">
        <w:rPr>
          <w:b/>
        </w:rPr>
        <w:t>Volvervalor:</w:t>
      </w:r>
      <w:r w:rsidRPr="00024D12">
        <w:t xml:space="preserve"> None</w:t>
      </w:r>
    </w:p>
    <w:p w:rsidR="00024D12" w:rsidRDefault="00024D12" w:rsidP="00024D12">
      <w:pPr>
        <w:jc w:val="both"/>
        <w:rPr>
          <w:u w:val="single"/>
        </w:rPr>
      </w:pPr>
      <w:r w:rsidRPr="00024D12">
        <w:rPr>
          <w:b/>
        </w:rPr>
        <w:t>Ver tambien:</w:t>
      </w:r>
      <w:r w:rsidRPr="00024D12">
        <w:t xml:space="preserve"> </w:t>
      </w:r>
      <w:r w:rsidRPr="00024D12">
        <w:rPr>
          <w:u w:val="single"/>
        </w:rPr>
        <w:t>WIFS</w:t>
      </w:r>
      <w:r w:rsidRPr="00024D12">
        <w:t xml:space="preserve">, </w:t>
      </w:r>
      <w:r w:rsidRPr="00024D12">
        <w:rPr>
          <w:u w:val="single"/>
        </w:rPr>
        <w:t>DEBUG</w:t>
      </w:r>
    </w:p>
    <w:p w:rsidR="009C00F6" w:rsidRDefault="00024D12" w:rsidP="00024D12">
      <w:pPr>
        <w:jc w:val="both"/>
        <w:rPr>
          <w:i/>
          <w:lang w:val="en-US"/>
        </w:rPr>
      </w:pPr>
      <w:r w:rsidRPr="00024D12">
        <w:rPr>
          <w:b/>
          <w:lang w:val="en-US"/>
        </w:rPr>
        <w:t>Ejemplo:</w:t>
      </w:r>
      <w:r w:rsidRPr="00024D12">
        <w:rPr>
          <w:lang w:val="en-US"/>
        </w:rPr>
        <w:t xml:space="preserve"> WIF("Yo estoy aqui")   </w:t>
      </w:r>
      <w:r w:rsidRPr="00024D12">
        <w:rPr>
          <w:i/>
          <w:lang w:val="en-US"/>
        </w:rPr>
        <w:t xml:space="preserve">/* Fuera texto </w:t>
      </w:r>
    </w:p>
    <w:p w:rsidR="009C00F6" w:rsidRDefault="009C00F6" w:rsidP="009C00F6">
      <w:pPr>
        <w:pStyle w:val="Overskrift1"/>
        <w:rPr>
          <w:b w:val="0"/>
          <w:lang w:val="en-US"/>
        </w:rPr>
      </w:pPr>
      <w:bookmarkStart w:id="195" w:name="_Toc118088638"/>
      <w:r>
        <w:rPr>
          <w:lang w:val="en-US"/>
        </w:rPr>
        <w:t xml:space="preserve">14.9. </w:t>
      </w:r>
      <w:r w:rsidRPr="009C00F6">
        <w:rPr>
          <w:u w:val="single"/>
          <w:lang w:val="en-US"/>
        </w:rPr>
        <w:t>WIF</w:t>
      </w:r>
      <w:r w:rsidRPr="009C00F6">
        <w:rPr>
          <w:b w:val="0"/>
          <w:lang w:val="en-US"/>
        </w:rPr>
        <w:t>- Testmarcar (RAP)</w:t>
      </w:r>
      <w:bookmarkEnd w:id="195"/>
    </w:p>
    <w:p w:rsidR="009C00F6" w:rsidRDefault="009C00F6" w:rsidP="009C00F6">
      <w:pPr>
        <w:jc w:val="both"/>
        <w:rPr>
          <w:lang w:val="en-US"/>
        </w:rPr>
      </w:pPr>
      <w:r w:rsidRPr="009C00F6">
        <w:rPr>
          <w:lang w:val="en-US"/>
        </w:rPr>
        <w:t xml:space="preserve">WIF(texto </w:t>
      </w:r>
      <w:r w:rsidRPr="009C00F6">
        <w:rPr>
          <w:i/>
          <w:lang w:val="en-US"/>
        </w:rPr>
        <w:t>par1</w:t>
      </w:r>
      <w:r w:rsidRPr="009C00F6">
        <w:rPr>
          <w:lang w:val="en-US"/>
        </w:rPr>
        <w:t xml:space="preserve"> , texto </w:t>
      </w:r>
      <w:r w:rsidRPr="009C00F6">
        <w:rPr>
          <w:i/>
          <w:lang w:val="en-US"/>
        </w:rPr>
        <w:t>par2</w:t>
      </w:r>
      <w:r w:rsidRPr="009C00F6">
        <w:rPr>
          <w:lang w:val="en-US"/>
        </w:rPr>
        <w:t>)</w:t>
      </w:r>
    </w:p>
    <w:p w:rsidR="009C00F6" w:rsidRDefault="009C00F6" w:rsidP="009C00F6"/>
    <w:p w:rsidR="009C00F6" w:rsidRDefault="009C00F6" w:rsidP="009C00F6"/>
    <w:p w:rsidR="009C00F6" w:rsidRDefault="009C00F6" w:rsidP="009C00F6"/>
    <w:p w:rsidR="009C00F6" w:rsidRDefault="009C00F6" w:rsidP="009C00F6">
      <w:pPr>
        <w:jc w:val="both"/>
        <w:rPr>
          <w:lang w:val="en-US"/>
        </w:rPr>
      </w:pPr>
      <w:r w:rsidRPr="009C00F6">
        <w:rPr>
          <w:lang w:val="en-US"/>
        </w:rPr>
        <w:t xml:space="preserve">. </w:t>
      </w:r>
      <w:r w:rsidRPr="009C00F6">
        <w:rPr>
          <w:b/>
          <w:lang w:val="en-US"/>
        </w:rPr>
        <w:t>Descripcion:</w:t>
      </w:r>
      <w:r w:rsidRPr="009C00F6">
        <w:rPr>
          <w:lang w:val="en-US"/>
        </w:rPr>
        <w:t xml:space="preserve"> WIF coges testmarcado a la fila c:/wif</w:t>
      </w:r>
    </w:p>
    <w:p w:rsidR="009C00F6" w:rsidRDefault="009C00F6" w:rsidP="009C00F6">
      <w:pPr>
        <w:jc w:val="both"/>
      </w:pPr>
      <w:r w:rsidRPr="009C00F6">
        <w:rPr>
          <w:b/>
        </w:rPr>
        <w:t>Volvervalor:</w:t>
      </w:r>
      <w:r w:rsidRPr="009C00F6">
        <w:t xml:space="preserve"> None</w:t>
      </w:r>
    </w:p>
    <w:p w:rsidR="009C00F6" w:rsidRDefault="009C00F6" w:rsidP="009C00F6">
      <w:pPr>
        <w:jc w:val="both"/>
        <w:rPr>
          <w:u w:val="single"/>
        </w:rPr>
      </w:pPr>
      <w:r w:rsidRPr="009C00F6">
        <w:rPr>
          <w:b/>
        </w:rPr>
        <w:t>Ver tambien:</w:t>
      </w:r>
      <w:r w:rsidRPr="009C00F6">
        <w:t xml:space="preserve"> </w:t>
      </w:r>
      <w:r w:rsidRPr="009C00F6">
        <w:rPr>
          <w:u w:val="single"/>
        </w:rPr>
        <w:t>WIFS</w:t>
      </w:r>
      <w:r w:rsidRPr="009C00F6">
        <w:t xml:space="preserve">, </w:t>
      </w:r>
      <w:r w:rsidRPr="009C00F6">
        <w:rPr>
          <w:u w:val="single"/>
        </w:rPr>
        <w:t>DEBUG</w:t>
      </w:r>
    </w:p>
    <w:p w:rsidR="00297873" w:rsidRDefault="009C00F6" w:rsidP="009C00F6">
      <w:pPr>
        <w:jc w:val="both"/>
        <w:rPr>
          <w:i/>
          <w:lang w:val="en-US"/>
        </w:rPr>
      </w:pPr>
      <w:r w:rsidRPr="009C00F6">
        <w:rPr>
          <w:b/>
          <w:lang w:val="en-US"/>
        </w:rPr>
        <w:t>Ejemplo:</w:t>
      </w:r>
      <w:r w:rsidRPr="009C00F6">
        <w:rPr>
          <w:lang w:val="en-US"/>
        </w:rPr>
        <w:t xml:space="preserve"> WIF("Campo iguales %s.",#2)   </w:t>
      </w:r>
      <w:r w:rsidRPr="009C00F6">
        <w:rPr>
          <w:i/>
          <w:lang w:val="en-US"/>
        </w:rPr>
        <w:t>/* Testmarcado</w:t>
      </w:r>
    </w:p>
    <w:p w:rsidR="00297873" w:rsidRDefault="00297873" w:rsidP="00297873">
      <w:pPr>
        <w:pStyle w:val="Overskrift1"/>
        <w:rPr>
          <w:b w:val="0"/>
          <w:lang w:val="en-US"/>
        </w:rPr>
      </w:pPr>
      <w:bookmarkStart w:id="196" w:name="_Toc118088639"/>
      <w:r>
        <w:rPr>
          <w:lang w:val="en-US"/>
        </w:rPr>
        <w:t xml:space="preserve">14.10. </w:t>
      </w:r>
      <w:r w:rsidRPr="00297873">
        <w:rPr>
          <w:u w:val="single"/>
          <w:lang w:val="en-US"/>
        </w:rPr>
        <w:t>WIFS</w:t>
      </w:r>
      <w:r w:rsidRPr="00297873">
        <w:rPr>
          <w:b w:val="0"/>
          <w:lang w:val="en-US"/>
        </w:rPr>
        <w:t>- Testmarcado de los campos (IQ</w:t>
      </w:r>
      <w:r>
        <w:rPr>
          <w:b w:val="0"/>
          <w:lang w:val="en-US"/>
        </w:rPr>
        <w:fldChar w:fldCharType="begin"/>
      </w:r>
      <w:r>
        <w:rPr>
          <w:b w:val="0"/>
          <w:lang w:val="en-US"/>
        </w:rPr>
        <w:instrText xml:space="preserve"> XE "</w:instrText>
      </w:r>
      <w:r w:rsidRPr="00202D57">
        <w:rPr>
          <w:lang w:val="en-US"/>
        </w:rPr>
        <w:instrText>IQ</w:instrText>
      </w:r>
      <w:r>
        <w:rPr>
          <w:lang w:val="en-US"/>
        </w:rPr>
        <w:instrText>"</w:instrText>
      </w:r>
      <w:r>
        <w:rPr>
          <w:b w:val="0"/>
          <w:lang w:val="en-US"/>
        </w:rPr>
        <w:instrText xml:space="preserve"> </w:instrText>
      </w:r>
      <w:r>
        <w:rPr>
          <w:b w:val="0"/>
          <w:lang w:val="en-US"/>
        </w:rPr>
        <w:fldChar w:fldCharType="end"/>
      </w:r>
      <w:r w:rsidRPr="00297873">
        <w:rPr>
          <w:b w:val="0"/>
          <w:lang w:val="en-US"/>
        </w:rPr>
        <w:t>)</w:t>
      </w:r>
      <w:bookmarkEnd w:id="196"/>
    </w:p>
    <w:p w:rsidR="00297873" w:rsidRPr="00026742" w:rsidRDefault="00297873" w:rsidP="00297873">
      <w:pPr>
        <w:jc w:val="both"/>
        <w:rPr>
          <w:lang w:val="en-US"/>
        </w:rPr>
      </w:pPr>
      <w:r w:rsidRPr="00026742">
        <w:rPr>
          <w:lang w:val="en-US"/>
        </w:rPr>
        <w:t xml:space="preserve">WIFS(campos </w:t>
      </w:r>
      <w:r w:rsidRPr="00026742">
        <w:rPr>
          <w:i/>
          <w:lang w:val="en-US"/>
        </w:rPr>
        <w:t>par1</w:t>
      </w:r>
      <w:r w:rsidRPr="00026742">
        <w:rPr>
          <w:lang w:val="en-US"/>
        </w:rPr>
        <w:t>)</w:t>
      </w:r>
    </w:p>
    <w:p w:rsidR="00297873" w:rsidRPr="00026742" w:rsidRDefault="00297873" w:rsidP="00297873">
      <w:pPr>
        <w:jc w:val="both"/>
        <w:rPr>
          <w:lang w:val="en-US"/>
        </w:rPr>
      </w:pPr>
      <w:r w:rsidRPr="00026742">
        <w:rPr>
          <w:b/>
          <w:lang w:val="en-US"/>
        </w:rPr>
        <w:t>Parametros:</w:t>
      </w:r>
      <w:r w:rsidRPr="00026742">
        <w:rPr>
          <w:lang w:val="en-US"/>
        </w:rPr>
        <w:t xml:space="preserve"> </w:t>
      </w:r>
      <w:r w:rsidRPr="00026742">
        <w:rPr>
          <w:i/>
          <w:lang w:val="en-US"/>
        </w:rPr>
        <w:t>par1</w:t>
      </w:r>
      <w:r w:rsidRPr="00026742">
        <w:rPr>
          <w:lang w:val="en-US"/>
        </w:rPr>
        <w:t xml:space="preserve"> : Marcar campos</w:t>
      </w:r>
    </w:p>
    <w:p w:rsidR="00297873" w:rsidRDefault="00297873" w:rsidP="00297873">
      <w:pPr>
        <w:jc w:val="both"/>
        <w:rPr>
          <w:lang w:val="en-US"/>
        </w:rPr>
      </w:pPr>
      <w:r w:rsidRPr="00297873">
        <w:rPr>
          <w:b/>
          <w:lang w:val="en-US"/>
        </w:rPr>
        <w:t>Descripcion:</w:t>
      </w:r>
      <w:r w:rsidRPr="00297873">
        <w:rPr>
          <w:lang w:val="en-US"/>
        </w:rPr>
        <w:t xml:space="preserve"> WIFS coges testmarcado de los valores del campo cogidos a la fila c:/wif</w:t>
      </w:r>
    </w:p>
    <w:p w:rsidR="00297873" w:rsidRDefault="00297873" w:rsidP="00297873">
      <w:pPr>
        <w:jc w:val="both"/>
      </w:pPr>
      <w:r w:rsidRPr="00297873">
        <w:rPr>
          <w:b/>
        </w:rPr>
        <w:t>Volvervalor:</w:t>
      </w:r>
      <w:r w:rsidRPr="00297873">
        <w:t xml:space="preserve"> None</w:t>
      </w:r>
    </w:p>
    <w:p w:rsidR="00297873" w:rsidRDefault="00297873" w:rsidP="00297873">
      <w:pPr>
        <w:jc w:val="both"/>
        <w:rPr>
          <w:u w:val="single"/>
        </w:rPr>
      </w:pPr>
      <w:r w:rsidRPr="00297873">
        <w:rPr>
          <w:b/>
        </w:rPr>
        <w:t>Ver tambien:</w:t>
      </w:r>
      <w:r w:rsidRPr="00297873">
        <w:t xml:space="preserve"> </w:t>
      </w:r>
      <w:r w:rsidRPr="00297873">
        <w:rPr>
          <w:u w:val="single"/>
        </w:rPr>
        <w:t>WIF</w:t>
      </w:r>
      <w:r w:rsidRPr="00297873">
        <w:t xml:space="preserve">, </w:t>
      </w:r>
      <w:r w:rsidRPr="00297873">
        <w:rPr>
          <w:u w:val="single"/>
        </w:rPr>
        <w:t>DEBUG</w:t>
      </w:r>
    </w:p>
    <w:p w:rsidR="00026742" w:rsidRDefault="00297873" w:rsidP="00297873">
      <w:pPr>
        <w:jc w:val="both"/>
        <w:rPr>
          <w:i/>
        </w:rPr>
      </w:pPr>
      <w:r w:rsidRPr="00297873">
        <w:rPr>
          <w:b/>
        </w:rPr>
        <w:t>Ejemplo:</w:t>
      </w:r>
      <w:r w:rsidRPr="00297873">
        <w:t xml:space="preserve"> WIFS("va#1-3,le#2")  </w:t>
      </w:r>
      <w:r w:rsidRPr="00297873">
        <w:rPr>
          <w:i/>
        </w:rPr>
        <w:t>/* Entrada de los valores del campo</w:t>
      </w:r>
    </w:p>
    <w:p w:rsidR="00026742" w:rsidRDefault="00026742" w:rsidP="00026742">
      <w:pPr>
        <w:pStyle w:val="Overskrift1"/>
      </w:pPr>
      <w:bookmarkStart w:id="197" w:name="_Toc118088640"/>
      <w:r>
        <w:t>Index</w:t>
      </w:r>
      <w:bookmarkEnd w:id="197"/>
    </w:p>
    <w:p w:rsidR="00026742" w:rsidRDefault="00026742" w:rsidP="00026742">
      <w:pPr>
        <w:rPr>
          <w:noProof/>
        </w:rPr>
        <w:sectPr w:rsidR="00026742" w:rsidSect="0002674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026742" w:rsidRDefault="00026742">
      <w:pPr>
        <w:pStyle w:val="Indeksoverskrift"/>
        <w:keepNext/>
        <w:tabs>
          <w:tab w:val="right" w:leader="dot" w:pos="4449"/>
        </w:tabs>
        <w:rPr>
          <w:rFonts w:ascii="Calibri" w:hAnsi="Calibri" w:cs="Times New Roman"/>
          <w:b w:val="0"/>
          <w:bCs w:val="0"/>
          <w:noProof/>
        </w:rPr>
      </w:pPr>
      <w:r>
        <w:rPr>
          <w:noProof/>
        </w:rPr>
        <w:t>A</w:t>
      </w:r>
    </w:p>
    <w:p w:rsidR="00026742" w:rsidRDefault="00026742">
      <w:pPr>
        <w:pStyle w:val="Indeks1"/>
        <w:tabs>
          <w:tab w:val="right" w:leader="dot" w:pos="4449"/>
        </w:tabs>
        <w:rPr>
          <w:noProof/>
        </w:rPr>
      </w:pPr>
      <w:r>
        <w:rPr>
          <w:noProof/>
        </w:rPr>
        <w:t>ABS</w:t>
      </w:r>
      <w:r>
        <w:rPr>
          <w:noProof/>
        </w:rPr>
        <w:tab/>
        <w:t>32</w:t>
      </w:r>
    </w:p>
    <w:p w:rsidR="00026742" w:rsidRDefault="00026742">
      <w:pPr>
        <w:pStyle w:val="Indeksoverskrift"/>
        <w:keepNext/>
        <w:tabs>
          <w:tab w:val="right" w:leader="dot" w:pos="4449"/>
        </w:tabs>
        <w:rPr>
          <w:rFonts w:ascii="Calibri" w:hAnsi="Calibri" w:cs="Times New Roman"/>
          <w:b w:val="0"/>
          <w:bCs w:val="0"/>
          <w:noProof/>
        </w:rPr>
      </w:pPr>
      <w:r>
        <w:rPr>
          <w:noProof/>
        </w:rPr>
        <w:t>B</w:t>
      </w:r>
    </w:p>
    <w:p w:rsidR="00026742" w:rsidRDefault="00026742">
      <w:pPr>
        <w:pStyle w:val="Indeks1"/>
        <w:tabs>
          <w:tab w:val="right" w:leader="dot" w:pos="4449"/>
        </w:tabs>
        <w:rPr>
          <w:noProof/>
        </w:rPr>
      </w:pPr>
      <w:r>
        <w:rPr>
          <w:noProof/>
        </w:rPr>
        <w:t>BASIC</w:t>
      </w:r>
      <w:r>
        <w:rPr>
          <w:noProof/>
        </w:rPr>
        <w:tab/>
        <w:t>3;58</w:t>
      </w:r>
    </w:p>
    <w:p w:rsidR="00026742" w:rsidRDefault="00026742">
      <w:pPr>
        <w:pStyle w:val="Indeksoverskrift"/>
        <w:keepNext/>
        <w:tabs>
          <w:tab w:val="right" w:leader="dot" w:pos="4449"/>
        </w:tabs>
        <w:rPr>
          <w:rFonts w:ascii="Calibri" w:hAnsi="Calibri" w:cs="Times New Roman"/>
          <w:b w:val="0"/>
          <w:bCs w:val="0"/>
          <w:noProof/>
        </w:rPr>
      </w:pPr>
      <w:r>
        <w:rPr>
          <w:noProof/>
        </w:rPr>
        <w:t>C</w:t>
      </w:r>
    </w:p>
    <w:p w:rsidR="00026742" w:rsidRDefault="00026742">
      <w:pPr>
        <w:pStyle w:val="Indeks1"/>
        <w:tabs>
          <w:tab w:val="right" w:leader="dot" w:pos="4449"/>
        </w:tabs>
        <w:rPr>
          <w:noProof/>
        </w:rPr>
      </w:pPr>
      <w:r>
        <w:rPr>
          <w:noProof/>
        </w:rPr>
        <w:t>CCODE</w:t>
      </w:r>
      <w:r>
        <w:rPr>
          <w:noProof/>
        </w:rPr>
        <w:tab/>
        <w:t>60;63;64</w:t>
      </w:r>
    </w:p>
    <w:p w:rsidR="00026742" w:rsidRDefault="00026742">
      <w:pPr>
        <w:pStyle w:val="Indeks1"/>
        <w:tabs>
          <w:tab w:val="right" w:leader="dot" w:pos="4449"/>
        </w:tabs>
        <w:rPr>
          <w:noProof/>
        </w:rPr>
      </w:pPr>
      <w:r>
        <w:rPr>
          <w:noProof/>
        </w:rPr>
        <w:t>CHAIN</w:t>
      </w:r>
      <w:r>
        <w:rPr>
          <w:noProof/>
        </w:rPr>
        <w:tab/>
        <w:t>95;96;97;98;99;101;102;145;164;170</w:t>
      </w:r>
    </w:p>
    <w:p w:rsidR="00026742" w:rsidRDefault="00026742">
      <w:pPr>
        <w:pStyle w:val="Indeks1"/>
        <w:tabs>
          <w:tab w:val="right" w:leader="dot" w:pos="4449"/>
        </w:tabs>
        <w:rPr>
          <w:noProof/>
        </w:rPr>
      </w:pPr>
      <w:r>
        <w:rPr>
          <w:noProof/>
        </w:rPr>
        <w:t>CHEX</w:t>
      </w:r>
      <w:r>
        <w:rPr>
          <w:noProof/>
        </w:rPr>
        <w:tab/>
        <w:t>61;62</w:t>
      </w:r>
    </w:p>
    <w:p w:rsidR="00026742" w:rsidRDefault="00026742">
      <w:pPr>
        <w:pStyle w:val="Indeks1"/>
        <w:tabs>
          <w:tab w:val="right" w:leader="dot" w:pos="4449"/>
        </w:tabs>
        <w:rPr>
          <w:noProof/>
        </w:rPr>
      </w:pPr>
      <w:r>
        <w:rPr>
          <w:noProof/>
        </w:rPr>
        <w:t>CLEAR</w:t>
      </w:r>
      <w:r>
        <w:rPr>
          <w:noProof/>
        </w:rPr>
        <w:tab/>
        <w:t>84;87;94;141</w:t>
      </w:r>
    </w:p>
    <w:p w:rsidR="00026742" w:rsidRDefault="00026742">
      <w:pPr>
        <w:pStyle w:val="Indeks1"/>
        <w:tabs>
          <w:tab w:val="right" w:leader="dot" w:pos="4449"/>
        </w:tabs>
        <w:rPr>
          <w:noProof/>
        </w:rPr>
      </w:pPr>
      <w:r>
        <w:rPr>
          <w:noProof/>
        </w:rPr>
        <w:t>COLOR</w:t>
      </w:r>
      <w:r>
        <w:rPr>
          <w:noProof/>
        </w:rPr>
        <w:tab/>
        <w:t>89;90</w:t>
      </w:r>
    </w:p>
    <w:p w:rsidR="00026742" w:rsidRDefault="00026742">
      <w:pPr>
        <w:pStyle w:val="Indeks1"/>
        <w:tabs>
          <w:tab w:val="right" w:leader="dot" w:pos="4449"/>
        </w:tabs>
        <w:rPr>
          <w:noProof/>
        </w:rPr>
      </w:pPr>
      <w:r>
        <w:rPr>
          <w:noProof/>
        </w:rPr>
        <w:t>COMNO</w:t>
      </w:r>
      <w:r>
        <w:rPr>
          <w:noProof/>
        </w:rPr>
        <w:tab/>
        <w:t>154;160</w:t>
      </w:r>
    </w:p>
    <w:p w:rsidR="00026742" w:rsidRDefault="00026742">
      <w:pPr>
        <w:pStyle w:val="Indeks1"/>
        <w:tabs>
          <w:tab w:val="right" w:leader="dot" w:pos="4449"/>
        </w:tabs>
        <w:rPr>
          <w:noProof/>
        </w:rPr>
      </w:pPr>
      <w:r>
        <w:rPr>
          <w:noProof/>
        </w:rPr>
        <w:t>COMPANY</w:t>
      </w:r>
      <w:r>
        <w:rPr>
          <w:noProof/>
        </w:rPr>
        <w:tab/>
        <w:t>160</w:t>
      </w:r>
    </w:p>
    <w:p w:rsidR="00026742" w:rsidRDefault="00026742">
      <w:pPr>
        <w:pStyle w:val="Indeks1"/>
        <w:tabs>
          <w:tab w:val="right" w:leader="dot" w:pos="4449"/>
        </w:tabs>
        <w:rPr>
          <w:noProof/>
        </w:rPr>
      </w:pPr>
      <w:r>
        <w:rPr>
          <w:noProof/>
        </w:rPr>
        <w:t>CONV</w:t>
      </w:r>
      <w:r>
        <w:rPr>
          <w:noProof/>
        </w:rPr>
        <w:tab/>
        <w:t>44;48;53;57</w:t>
      </w:r>
    </w:p>
    <w:p w:rsidR="00026742" w:rsidRDefault="00026742">
      <w:pPr>
        <w:pStyle w:val="Indeksoverskrift"/>
        <w:keepNext/>
        <w:tabs>
          <w:tab w:val="right" w:leader="dot" w:pos="4449"/>
        </w:tabs>
        <w:rPr>
          <w:rFonts w:ascii="Calibri" w:hAnsi="Calibri" w:cs="Times New Roman"/>
          <w:b w:val="0"/>
          <w:bCs w:val="0"/>
          <w:noProof/>
        </w:rPr>
      </w:pPr>
      <w:r>
        <w:rPr>
          <w:noProof/>
        </w:rPr>
        <w:t>D</w:t>
      </w:r>
    </w:p>
    <w:p w:rsidR="00026742" w:rsidRDefault="00026742">
      <w:pPr>
        <w:pStyle w:val="Indeks1"/>
        <w:tabs>
          <w:tab w:val="right" w:leader="dot" w:pos="4449"/>
        </w:tabs>
        <w:rPr>
          <w:noProof/>
        </w:rPr>
      </w:pPr>
      <w:r>
        <w:rPr>
          <w:noProof/>
        </w:rPr>
        <w:t>DATAMASTER</w:t>
      </w:r>
      <w:r>
        <w:rPr>
          <w:noProof/>
        </w:rPr>
        <w:tab/>
        <w:t>28;53;60;95;96;161;167;175</w:t>
      </w:r>
    </w:p>
    <w:p w:rsidR="00026742" w:rsidRDefault="00026742">
      <w:pPr>
        <w:pStyle w:val="Indeks1"/>
        <w:tabs>
          <w:tab w:val="right" w:leader="dot" w:pos="4449"/>
        </w:tabs>
        <w:rPr>
          <w:noProof/>
        </w:rPr>
      </w:pPr>
      <w:r>
        <w:rPr>
          <w:noProof/>
        </w:rPr>
        <w:t>DATECALC</w:t>
      </w:r>
      <w:r>
        <w:rPr>
          <w:noProof/>
        </w:rPr>
        <w:tab/>
        <w:t>67;68;69;70;71;72;75;76;78;80;82</w:t>
      </w:r>
    </w:p>
    <w:p w:rsidR="00026742" w:rsidRDefault="00026742">
      <w:pPr>
        <w:pStyle w:val="Indeks1"/>
        <w:tabs>
          <w:tab w:val="right" w:leader="dot" w:pos="4449"/>
        </w:tabs>
        <w:rPr>
          <w:noProof/>
        </w:rPr>
      </w:pPr>
      <w:r>
        <w:rPr>
          <w:noProof/>
        </w:rPr>
        <w:t>DELETE</w:t>
      </w:r>
      <w:r>
        <w:rPr>
          <w:noProof/>
        </w:rPr>
        <w:tab/>
        <w:t>139;140;141;142;143</w:t>
      </w:r>
    </w:p>
    <w:p w:rsidR="00026742" w:rsidRDefault="00026742">
      <w:pPr>
        <w:pStyle w:val="Indeks1"/>
        <w:tabs>
          <w:tab w:val="right" w:leader="dot" w:pos="4449"/>
        </w:tabs>
        <w:rPr>
          <w:noProof/>
        </w:rPr>
      </w:pPr>
      <w:r>
        <w:rPr>
          <w:noProof/>
        </w:rPr>
        <w:t>DISP</w:t>
      </w:r>
      <w:r>
        <w:rPr>
          <w:noProof/>
        </w:rPr>
        <w:tab/>
        <w:t>163</w:t>
      </w:r>
    </w:p>
    <w:p w:rsidR="00026742" w:rsidRDefault="00026742">
      <w:pPr>
        <w:pStyle w:val="Indeksoverskrift"/>
        <w:keepNext/>
        <w:tabs>
          <w:tab w:val="right" w:leader="dot" w:pos="4449"/>
        </w:tabs>
        <w:rPr>
          <w:rFonts w:ascii="Calibri" w:hAnsi="Calibri" w:cs="Times New Roman"/>
          <w:b w:val="0"/>
          <w:bCs w:val="0"/>
          <w:noProof/>
        </w:rPr>
      </w:pPr>
      <w:r>
        <w:rPr>
          <w:noProof/>
        </w:rPr>
        <w:t>E</w:t>
      </w:r>
    </w:p>
    <w:p w:rsidR="00026742" w:rsidRDefault="00026742">
      <w:pPr>
        <w:pStyle w:val="Indeks1"/>
        <w:tabs>
          <w:tab w:val="right" w:leader="dot" w:pos="4449"/>
        </w:tabs>
        <w:rPr>
          <w:noProof/>
        </w:rPr>
      </w:pPr>
      <w:r>
        <w:rPr>
          <w:noProof/>
        </w:rPr>
        <w:t>ENDSUM</w:t>
      </w:r>
      <w:r>
        <w:rPr>
          <w:noProof/>
        </w:rPr>
        <w:tab/>
        <w:t>103;124;155;159;160</w:t>
      </w:r>
    </w:p>
    <w:p w:rsidR="00026742" w:rsidRDefault="00026742">
      <w:pPr>
        <w:pStyle w:val="Indeks1"/>
        <w:tabs>
          <w:tab w:val="right" w:leader="dot" w:pos="4449"/>
        </w:tabs>
        <w:rPr>
          <w:noProof/>
        </w:rPr>
      </w:pPr>
      <w:r>
        <w:rPr>
          <w:noProof/>
        </w:rPr>
        <w:t>EXIT</w:t>
      </w:r>
      <w:r>
        <w:rPr>
          <w:noProof/>
        </w:rPr>
        <w:tab/>
        <w:t>96;97;98;99;101;102;107;170</w:t>
      </w:r>
    </w:p>
    <w:p w:rsidR="00026742" w:rsidRDefault="00026742">
      <w:pPr>
        <w:pStyle w:val="Indeks1"/>
        <w:tabs>
          <w:tab w:val="right" w:leader="dot" w:pos="4449"/>
        </w:tabs>
        <w:rPr>
          <w:noProof/>
        </w:rPr>
      </w:pPr>
      <w:r>
        <w:rPr>
          <w:noProof/>
        </w:rPr>
        <w:t>EXPORT</w:t>
      </w:r>
      <w:r>
        <w:rPr>
          <w:noProof/>
        </w:rPr>
        <w:tab/>
        <w:t>145;147</w:t>
      </w:r>
    </w:p>
    <w:p w:rsidR="00026742" w:rsidRDefault="00026742">
      <w:pPr>
        <w:pStyle w:val="Indeksoverskrift"/>
        <w:keepNext/>
        <w:tabs>
          <w:tab w:val="right" w:leader="dot" w:pos="4449"/>
        </w:tabs>
        <w:rPr>
          <w:rFonts w:ascii="Calibri" w:hAnsi="Calibri" w:cs="Times New Roman"/>
          <w:b w:val="0"/>
          <w:bCs w:val="0"/>
          <w:noProof/>
        </w:rPr>
      </w:pPr>
      <w:r>
        <w:rPr>
          <w:noProof/>
        </w:rPr>
        <w:t>F</w:t>
      </w:r>
    </w:p>
    <w:p w:rsidR="00026742" w:rsidRDefault="00026742">
      <w:pPr>
        <w:pStyle w:val="Indeks1"/>
        <w:tabs>
          <w:tab w:val="right" w:leader="dot" w:pos="4449"/>
        </w:tabs>
        <w:rPr>
          <w:noProof/>
        </w:rPr>
      </w:pPr>
      <w:r>
        <w:rPr>
          <w:noProof/>
        </w:rPr>
        <w:t>FILENAME</w:t>
      </w:r>
      <w:r>
        <w:rPr>
          <w:noProof/>
        </w:rPr>
        <w:tab/>
        <w:t>156;157;158</w:t>
      </w:r>
    </w:p>
    <w:p w:rsidR="00026742" w:rsidRDefault="00026742">
      <w:pPr>
        <w:pStyle w:val="Indeks1"/>
        <w:tabs>
          <w:tab w:val="right" w:leader="dot" w:pos="4449"/>
        </w:tabs>
        <w:rPr>
          <w:noProof/>
        </w:rPr>
      </w:pPr>
      <w:r>
        <w:rPr>
          <w:noProof/>
        </w:rPr>
        <w:t>FIND</w:t>
      </w:r>
      <w:r>
        <w:rPr>
          <w:noProof/>
        </w:rPr>
        <w:tab/>
        <w:t>46</w:t>
      </w:r>
    </w:p>
    <w:p w:rsidR="00026742" w:rsidRDefault="00026742">
      <w:pPr>
        <w:pStyle w:val="Indeks1"/>
        <w:tabs>
          <w:tab w:val="right" w:leader="dot" w:pos="4449"/>
        </w:tabs>
        <w:rPr>
          <w:noProof/>
        </w:rPr>
      </w:pPr>
      <w:r>
        <w:rPr>
          <w:noProof/>
        </w:rPr>
        <w:t>FNA</w:t>
      </w:r>
      <w:r>
        <w:rPr>
          <w:noProof/>
        </w:rPr>
        <w:tab/>
        <w:t>67;68;69;70;71;72;73;75;76;78;80;82</w:t>
      </w:r>
    </w:p>
    <w:p w:rsidR="00026742" w:rsidRDefault="00026742">
      <w:pPr>
        <w:pStyle w:val="Indeks1"/>
        <w:tabs>
          <w:tab w:val="right" w:leader="dot" w:pos="4449"/>
        </w:tabs>
        <w:rPr>
          <w:noProof/>
        </w:rPr>
      </w:pPr>
      <w:r>
        <w:rPr>
          <w:noProof/>
        </w:rPr>
        <w:t>FNB</w:t>
      </w:r>
      <w:r>
        <w:rPr>
          <w:noProof/>
        </w:rPr>
        <w:tab/>
        <w:t>67;68;69;70;72;75;76;78;80;82</w:t>
      </w:r>
    </w:p>
    <w:p w:rsidR="00026742" w:rsidRDefault="00026742">
      <w:pPr>
        <w:pStyle w:val="Indeks1"/>
        <w:tabs>
          <w:tab w:val="right" w:leader="dot" w:pos="4449"/>
        </w:tabs>
        <w:rPr>
          <w:noProof/>
        </w:rPr>
      </w:pPr>
      <w:r>
        <w:rPr>
          <w:noProof/>
        </w:rPr>
        <w:t>FND</w:t>
      </w:r>
      <w:r>
        <w:rPr>
          <w:noProof/>
        </w:rPr>
        <w:tab/>
        <w:t>67;68;69;70;71;72;74;75;76;77;78;80;82</w:t>
      </w:r>
    </w:p>
    <w:p w:rsidR="00026742" w:rsidRDefault="00026742">
      <w:pPr>
        <w:pStyle w:val="Indeks1"/>
        <w:tabs>
          <w:tab w:val="right" w:leader="dot" w:pos="4449"/>
        </w:tabs>
        <w:rPr>
          <w:noProof/>
        </w:rPr>
      </w:pPr>
      <w:r>
        <w:rPr>
          <w:noProof/>
        </w:rPr>
        <w:t>FNE</w:t>
      </w:r>
      <w:r>
        <w:rPr>
          <w:noProof/>
        </w:rPr>
        <w:tab/>
        <w:t>72</w:t>
      </w:r>
    </w:p>
    <w:p w:rsidR="00026742" w:rsidRDefault="00026742">
      <w:pPr>
        <w:pStyle w:val="Indeks1"/>
        <w:tabs>
          <w:tab w:val="right" w:leader="dot" w:pos="4449"/>
        </w:tabs>
        <w:rPr>
          <w:noProof/>
        </w:rPr>
      </w:pPr>
      <w:r>
        <w:rPr>
          <w:noProof/>
        </w:rPr>
        <w:t>FNF</w:t>
      </w:r>
      <w:r>
        <w:rPr>
          <w:noProof/>
        </w:rPr>
        <w:tab/>
        <w:t>73</w:t>
      </w:r>
    </w:p>
    <w:p w:rsidR="00026742" w:rsidRDefault="00026742">
      <w:pPr>
        <w:pStyle w:val="Indeks1"/>
        <w:tabs>
          <w:tab w:val="right" w:leader="dot" w:pos="4449"/>
        </w:tabs>
        <w:rPr>
          <w:noProof/>
        </w:rPr>
      </w:pPr>
      <w:r>
        <w:rPr>
          <w:noProof/>
        </w:rPr>
        <w:t>FNH</w:t>
      </w:r>
      <w:r>
        <w:rPr>
          <w:noProof/>
        </w:rPr>
        <w:tab/>
        <w:t>33;34;35;39</w:t>
      </w:r>
    </w:p>
    <w:p w:rsidR="00026742" w:rsidRDefault="00026742">
      <w:pPr>
        <w:pStyle w:val="Indeks1"/>
        <w:tabs>
          <w:tab w:val="right" w:leader="dot" w:pos="4449"/>
        </w:tabs>
        <w:rPr>
          <w:noProof/>
        </w:rPr>
      </w:pPr>
      <w:r>
        <w:rPr>
          <w:noProof/>
        </w:rPr>
        <w:t>FNO</w:t>
      </w:r>
      <w:r>
        <w:rPr>
          <w:noProof/>
        </w:rPr>
        <w:tab/>
        <w:t>71;74;77</w:t>
      </w:r>
    </w:p>
    <w:p w:rsidR="00026742" w:rsidRDefault="00026742">
      <w:pPr>
        <w:pStyle w:val="Indeks1"/>
        <w:tabs>
          <w:tab w:val="right" w:leader="dot" w:pos="4449"/>
        </w:tabs>
        <w:rPr>
          <w:noProof/>
        </w:rPr>
      </w:pPr>
      <w:r>
        <w:rPr>
          <w:noProof/>
        </w:rPr>
        <w:t>FNR</w:t>
      </w:r>
      <w:r>
        <w:rPr>
          <w:noProof/>
        </w:rPr>
        <w:tab/>
        <w:t>33;34;35;39;40</w:t>
      </w:r>
    </w:p>
    <w:p w:rsidR="00026742" w:rsidRDefault="00026742">
      <w:pPr>
        <w:pStyle w:val="Indeks1"/>
        <w:tabs>
          <w:tab w:val="right" w:leader="dot" w:pos="4449"/>
        </w:tabs>
        <w:rPr>
          <w:noProof/>
        </w:rPr>
      </w:pPr>
      <w:r>
        <w:rPr>
          <w:noProof/>
        </w:rPr>
        <w:t>FNU</w:t>
      </w:r>
      <w:r>
        <w:rPr>
          <w:noProof/>
        </w:rPr>
        <w:tab/>
        <w:t>67;68;69;70;71;75;76;78;80;82</w:t>
      </w:r>
    </w:p>
    <w:p w:rsidR="00026742" w:rsidRDefault="00026742">
      <w:pPr>
        <w:pStyle w:val="Indeks1"/>
        <w:tabs>
          <w:tab w:val="right" w:leader="dot" w:pos="4449"/>
        </w:tabs>
        <w:rPr>
          <w:noProof/>
        </w:rPr>
      </w:pPr>
      <w:r>
        <w:rPr>
          <w:noProof/>
        </w:rPr>
        <w:t>FNV</w:t>
      </w:r>
      <w:r>
        <w:rPr>
          <w:noProof/>
        </w:rPr>
        <w:tab/>
        <w:t>67;68;69;70;71;72;75;76;78;80;81;82</w:t>
      </w:r>
    </w:p>
    <w:p w:rsidR="00026742" w:rsidRDefault="00026742">
      <w:pPr>
        <w:pStyle w:val="Indeks1"/>
        <w:tabs>
          <w:tab w:val="right" w:leader="dot" w:pos="4449"/>
        </w:tabs>
        <w:rPr>
          <w:noProof/>
        </w:rPr>
      </w:pPr>
      <w:r>
        <w:rPr>
          <w:noProof/>
        </w:rPr>
        <w:t>FNY</w:t>
      </w:r>
      <w:r>
        <w:rPr>
          <w:noProof/>
        </w:rPr>
        <w:tab/>
        <w:t>67;71;74;77</w:t>
      </w:r>
    </w:p>
    <w:p w:rsidR="00026742" w:rsidRDefault="00026742">
      <w:pPr>
        <w:pStyle w:val="Indeks1"/>
        <w:tabs>
          <w:tab w:val="right" w:leader="dot" w:pos="4449"/>
        </w:tabs>
        <w:rPr>
          <w:noProof/>
        </w:rPr>
      </w:pPr>
      <w:r>
        <w:rPr>
          <w:noProof/>
        </w:rPr>
        <w:t>FRA</w:t>
      </w:r>
      <w:r>
        <w:rPr>
          <w:noProof/>
        </w:rPr>
        <w:tab/>
        <w:t>35;36</w:t>
      </w:r>
    </w:p>
    <w:p w:rsidR="00026742" w:rsidRDefault="00026742">
      <w:pPr>
        <w:pStyle w:val="Indeks1"/>
        <w:tabs>
          <w:tab w:val="right" w:leader="dot" w:pos="4449"/>
        </w:tabs>
        <w:rPr>
          <w:noProof/>
        </w:rPr>
      </w:pPr>
      <w:r>
        <w:rPr>
          <w:noProof/>
        </w:rPr>
        <w:t>FUNC</w:t>
      </w:r>
      <w:r>
        <w:rPr>
          <w:noProof/>
        </w:rPr>
        <w:tab/>
        <w:t>167</w:t>
      </w:r>
    </w:p>
    <w:p w:rsidR="00026742" w:rsidRDefault="00026742">
      <w:pPr>
        <w:pStyle w:val="Indeksoverskrift"/>
        <w:keepNext/>
        <w:tabs>
          <w:tab w:val="right" w:leader="dot" w:pos="4449"/>
        </w:tabs>
        <w:rPr>
          <w:rFonts w:ascii="Calibri" w:hAnsi="Calibri" w:cs="Times New Roman"/>
          <w:b w:val="0"/>
          <w:bCs w:val="0"/>
          <w:noProof/>
        </w:rPr>
      </w:pPr>
      <w:r>
        <w:rPr>
          <w:noProof/>
        </w:rPr>
        <w:t>G</w:t>
      </w:r>
    </w:p>
    <w:p w:rsidR="00026742" w:rsidRDefault="00026742">
      <w:pPr>
        <w:pStyle w:val="Indeks1"/>
        <w:tabs>
          <w:tab w:val="right" w:leader="dot" w:pos="4449"/>
        </w:tabs>
        <w:rPr>
          <w:noProof/>
        </w:rPr>
      </w:pPr>
      <w:r>
        <w:rPr>
          <w:noProof/>
        </w:rPr>
        <w:t>GETKEY</w:t>
      </w:r>
      <w:r>
        <w:rPr>
          <w:noProof/>
        </w:rPr>
        <w:tab/>
        <w:t>134</w:t>
      </w:r>
    </w:p>
    <w:p w:rsidR="00026742" w:rsidRDefault="00026742">
      <w:pPr>
        <w:pStyle w:val="Indeksoverskrift"/>
        <w:keepNext/>
        <w:tabs>
          <w:tab w:val="right" w:leader="dot" w:pos="4449"/>
        </w:tabs>
        <w:rPr>
          <w:rFonts w:ascii="Calibri" w:hAnsi="Calibri" w:cs="Times New Roman"/>
          <w:b w:val="0"/>
          <w:bCs w:val="0"/>
          <w:noProof/>
        </w:rPr>
      </w:pPr>
      <w:r>
        <w:rPr>
          <w:noProof/>
        </w:rPr>
        <w:t>I</w:t>
      </w:r>
    </w:p>
    <w:p w:rsidR="00026742" w:rsidRDefault="00026742">
      <w:pPr>
        <w:pStyle w:val="Indeks1"/>
        <w:tabs>
          <w:tab w:val="right" w:leader="dot" w:pos="4449"/>
        </w:tabs>
        <w:rPr>
          <w:noProof/>
        </w:rPr>
      </w:pPr>
      <w:r>
        <w:rPr>
          <w:noProof/>
        </w:rPr>
        <w:t>IMPOCONT</w:t>
      </w:r>
      <w:r>
        <w:rPr>
          <w:noProof/>
        </w:rPr>
        <w:tab/>
        <w:t>148;149;150</w:t>
      </w:r>
    </w:p>
    <w:p w:rsidR="00026742" w:rsidRDefault="00026742">
      <w:pPr>
        <w:pStyle w:val="Indeks1"/>
        <w:tabs>
          <w:tab w:val="right" w:leader="dot" w:pos="4449"/>
        </w:tabs>
        <w:rPr>
          <w:noProof/>
        </w:rPr>
      </w:pPr>
      <w:r>
        <w:rPr>
          <w:noProof/>
        </w:rPr>
        <w:t>IMPONEXT</w:t>
      </w:r>
      <w:r>
        <w:rPr>
          <w:noProof/>
        </w:rPr>
        <w:tab/>
        <w:t>148;149;150</w:t>
      </w:r>
    </w:p>
    <w:p w:rsidR="00026742" w:rsidRDefault="00026742">
      <w:pPr>
        <w:pStyle w:val="Indeks1"/>
        <w:tabs>
          <w:tab w:val="right" w:leader="dot" w:pos="4449"/>
        </w:tabs>
        <w:rPr>
          <w:noProof/>
        </w:rPr>
      </w:pPr>
      <w:r>
        <w:rPr>
          <w:noProof/>
        </w:rPr>
        <w:t>IMPORT</w:t>
      </w:r>
      <w:r>
        <w:rPr>
          <w:noProof/>
        </w:rPr>
        <w:tab/>
        <w:t>145;147;148;149;150</w:t>
      </w:r>
    </w:p>
    <w:p w:rsidR="00026742" w:rsidRDefault="00026742">
      <w:pPr>
        <w:pStyle w:val="Indeks1"/>
        <w:tabs>
          <w:tab w:val="right" w:leader="dot" w:pos="4449"/>
        </w:tabs>
        <w:rPr>
          <w:noProof/>
        </w:rPr>
      </w:pPr>
      <w:r>
        <w:rPr>
          <w:noProof/>
        </w:rPr>
        <w:t>INSERT</w:t>
      </w:r>
      <w:r>
        <w:rPr>
          <w:noProof/>
        </w:rPr>
        <w:tab/>
        <w:t>86;139;140;141;142;143</w:t>
      </w:r>
    </w:p>
    <w:p w:rsidR="00026742" w:rsidRDefault="00026742">
      <w:pPr>
        <w:pStyle w:val="Indeks1"/>
        <w:tabs>
          <w:tab w:val="right" w:leader="dot" w:pos="4449"/>
        </w:tabs>
        <w:rPr>
          <w:noProof/>
        </w:rPr>
      </w:pPr>
      <w:r>
        <w:rPr>
          <w:noProof/>
        </w:rPr>
        <w:t>INT</w:t>
      </w:r>
      <w:r>
        <w:rPr>
          <w:noProof/>
        </w:rPr>
        <w:tab/>
        <w:t>36;39;41</w:t>
      </w:r>
    </w:p>
    <w:p w:rsidR="00026742" w:rsidRDefault="00026742">
      <w:pPr>
        <w:pStyle w:val="Indeks1"/>
        <w:tabs>
          <w:tab w:val="right" w:leader="dot" w:pos="4449"/>
        </w:tabs>
        <w:rPr>
          <w:noProof/>
        </w:rPr>
      </w:pPr>
      <w:r>
        <w:rPr>
          <w:noProof/>
        </w:rPr>
        <w:t>IQ</w:t>
      </w:r>
      <w:r>
        <w:rPr>
          <w:noProof/>
        </w:rPr>
        <w:tab/>
        <w:t>28;85;88;91;92;93;95;96;98;99;102;125;153;161;162;163;164;165;166;167;168;169;170;171;172;173;174;175;176;177;178;179;180;181;182;183;184;185;186;187;188;190;191;192;193;197;199</w:t>
      </w:r>
    </w:p>
    <w:p w:rsidR="00026742" w:rsidRDefault="00026742">
      <w:pPr>
        <w:pStyle w:val="Indeksoverskrift"/>
        <w:keepNext/>
        <w:tabs>
          <w:tab w:val="right" w:leader="dot" w:pos="4449"/>
        </w:tabs>
        <w:rPr>
          <w:rFonts w:ascii="Calibri" w:hAnsi="Calibri" w:cs="Times New Roman"/>
          <w:b w:val="0"/>
          <w:bCs w:val="0"/>
          <w:noProof/>
        </w:rPr>
      </w:pPr>
      <w:r>
        <w:rPr>
          <w:noProof/>
        </w:rPr>
        <w:t>K</w:t>
      </w:r>
    </w:p>
    <w:p w:rsidR="00026742" w:rsidRDefault="00026742">
      <w:pPr>
        <w:pStyle w:val="Indeks1"/>
        <w:tabs>
          <w:tab w:val="right" w:leader="dot" w:pos="4449"/>
        </w:tabs>
        <w:rPr>
          <w:noProof/>
        </w:rPr>
      </w:pPr>
      <w:r>
        <w:rPr>
          <w:noProof/>
        </w:rPr>
        <w:t>KEYS</w:t>
      </w:r>
      <w:r>
        <w:rPr>
          <w:noProof/>
        </w:rPr>
        <w:tab/>
        <w:t>103;104;155</w:t>
      </w:r>
    </w:p>
    <w:p w:rsidR="00026742" w:rsidRDefault="00026742">
      <w:pPr>
        <w:pStyle w:val="Indeksoverskrift"/>
        <w:keepNext/>
        <w:tabs>
          <w:tab w:val="right" w:leader="dot" w:pos="4449"/>
        </w:tabs>
        <w:rPr>
          <w:rFonts w:ascii="Calibri" w:hAnsi="Calibri" w:cs="Times New Roman"/>
          <w:b w:val="0"/>
          <w:bCs w:val="0"/>
          <w:noProof/>
        </w:rPr>
      </w:pPr>
      <w:r>
        <w:rPr>
          <w:noProof/>
        </w:rPr>
        <w:t>L</w:t>
      </w:r>
    </w:p>
    <w:p w:rsidR="00026742" w:rsidRDefault="00026742">
      <w:pPr>
        <w:pStyle w:val="Indeks1"/>
        <w:tabs>
          <w:tab w:val="right" w:leader="dot" w:pos="4449"/>
        </w:tabs>
        <w:rPr>
          <w:noProof/>
        </w:rPr>
      </w:pPr>
      <w:r>
        <w:rPr>
          <w:noProof/>
        </w:rPr>
        <w:t>LEN</w:t>
      </w:r>
      <w:r>
        <w:rPr>
          <w:noProof/>
        </w:rPr>
        <w:tab/>
        <w:t>47;55</w:t>
      </w:r>
    </w:p>
    <w:p w:rsidR="00026742" w:rsidRDefault="00026742">
      <w:pPr>
        <w:pStyle w:val="Indeks1"/>
        <w:tabs>
          <w:tab w:val="right" w:leader="dot" w:pos="4449"/>
        </w:tabs>
        <w:rPr>
          <w:noProof/>
        </w:rPr>
      </w:pPr>
      <w:r>
        <w:rPr>
          <w:noProof/>
        </w:rPr>
        <w:t>LOOP</w:t>
      </w:r>
      <w:r>
        <w:rPr>
          <w:noProof/>
        </w:rPr>
        <w:tab/>
        <w:t>173;184</w:t>
      </w:r>
    </w:p>
    <w:p w:rsidR="00026742" w:rsidRDefault="00026742">
      <w:pPr>
        <w:pStyle w:val="Indeks1"/>
        <w:tabs>
          <w:tab w:val="right" w:leader="dot" w:pos="4449"/>
        </w:tabs>
        <w:rPr>
          <w:noProof/>
        </w:rPr>
      </w:pPr>
      <w:r>
        <w:rPr>
          <w:noProof/>
        </w:rPr>
        <w:t>LOWER</w:t>
      </w:r>
      <w:r>
        <w:rPr>
          <w:noProof/>
        </w:rPr>
        <w:tab/>
        <w:t>44;48;53;54;57</w:t>
      </w:r>
    </w:p>
    <w:p w:rsidR="00026742" w:rsidRDefault="00026742">
      <w:pPr>
        <w:pStyle w:val="Indeks1"/>
        <w:tabs>
          <w:tab w:val="right" w:leader="dot" w:pos="4449"/>
        </w:tabs>
        <w:rPr>
          <w:noProof/>
        </w:rPr>
      </w:pPr>
      <w:r>
        <w:rPr>
          <w:noProof/>
        </w:rPr>
        <w:t>LTOT</w:t>
      </w:r>
      <w:r>
        <w:rPr>
          <w:noProof/>
        </w:rPr>
        <w:tab/>
        <w:t>105;106</w:t>
      </w:r>
    </w:p>
    <w:p w:rsidR="00026742" w:rsidRDefault="00026742">
      <w:pPr>
        <w:pStyle w:val="Indeksoverskrift"/>
        <w:keepNext/>
        <w:tabs>
          <w:tab w:val="right" w:leader="dot" w:pos="4449"/>
        </w:tabs>
        <w:rPr>
          <w:rFonts w:ascii="Calibri" w:hAnsi="Calibri" w:cs="Times New Roman"/>
          <w:b w:val="0"/>
          <w:bCs w:val="0"/>
          <w:noProof/>
        </w:rPr>
      </w:pPr>
      <w:r>
        <w:rPr>
          <w:noProof/>
        </w:rPr>
        <w:t>M</w:t>
      </w:r>
    </w:p>
    <w:p w:rsidR="00026742" w:rsidRDefault="00026742">
      <w:pPr>
        <w:pStyle w:val="Indeks1"/>
        <w:tabs>
          <w:tab w:val="right" w:leader="dot" w:pos="4449"/>
        </w:tabs>
        <w:rPr>
          <w:noProof/>
        </w:rPr>
      </w:pPr>
      <w:r>
        <w:rPr>
          <w:noProof/>
        </w:rPr>
        <w:t>MENUS</w:t>
      </w:r>
      <w:r>
        <w:rPr>
          <w:noProof/>
        </w:rPr>
        <w:tab/>
        <w:t>174;175;176</w:t>
      </w:r>
    </w:p>
    <w:p w:rsidR="00026742" w:rsidRDefault="00026742">
      <w:pPr>
        <w:pStyle w:val="Indeks1"/>
        <w:tabs>
          <w:tab w:val="right" w:leader="dot" w:pos="4449"/>
        </w:tabs>
        <w:rPr>
          <w:noProof/>
        </w:rPr>
      </w:pPr>
      <w:r>
        <w:rPr>
          <w:noProof/>
        </w:rPr>
        <w:t>MERGE</w:t>
      </w:r>
      <w:r>
        <w:rPr>
          <w:noProof/>
        </w:rPr>
        <w:tab/>
        <w:t>112;155;157;158;159;160</w:t>
      </w:r>
    </w:p>
    <w:p w:rsidR="00026742" w:rsidRDefault="00026742">
      <w:pPr>
        <w:pStyle w:val="Indeks1"/>
        <w:tabs>
          <w:tab w:val="right" w:leader="dot" w:pos="4449"/>
        </w:tabs>
        <w:rPr>
          <w:noProof/>
        </w:rPr>
      </w:pPr>
      <w:r>
        <w:rPr>
          <w:noProof/>
        </w:rPr>
        <w:t>MESS</w:t>
      </w:r>
      <w:r>
        <w:rPr>
          <w:noProof/>
        </w:rPr>
        <w:tab/>
        <w:t>95;101;102;107;153;169</w:t>
      </w:r>
    </w:p>
    <w:p w:rsidR="00026742" w:rsidRDefault="00026742">
      <w:pPr>
        <w:pStyle w:val="Indeks1"/>
        <w:tabs>
          <w:tab w:val="right" w:leader="dot" w:pos="4449"/>
        </w:tabs>
        <w:rPr>
          <w:noProof/>
        </w:rPr>
      </w:pPr>
      <w:r>
        <w:rPr>
          <w:noProof/>
        </w:rPr>
        <w:t>MTOT</w:t>
      </w:r>
      <w:r>
        <w:rPr>
          <w:noProof/>
        </w:rPr>
        <w:tab/>
        <w:t>105;106</w:t>
      </w:r>
    </w:p>
    <w:p w:rsidR="00026742" w:rsidRDefault="00026742">
      <w:pPr>
        <w:pStyle w:val="Indeksoverskrift"/>
        <w:keepNext/>
        <w:tabs>
          <w:tab w:val="right" w:leader="dot" w:pos="4449"/>
        </w:tabs>
        <w:rPr>
          <w:rFonts w:ascii="Calibri" w:hAnsi="Calibri" w:cs="Times New Roman"/>
          <w:b w:val="0"/>
          <w:bCs w:val="0"/>
          <w:noProof/>
        </w:rPr>
      </w:pPr>
      <w:r>
        <w:rPr>
          <w:noProof/>
        </w:rPr>
        <w:t>N</w:t>
      </w:r>
    </w:p>
    <w:p w:rsidR="00026742" w:rsidRDefault="00026742">
      <w:pPr>
        <w:pStyle w:val="Indeks1"/>
        <w:tabs>
          <w:tab w:val="right" w:leader="dot" w:pos="4449"/>
        </w:tabs>
        <w:rPr>
          <w:noProof/>
        </w:rPr>
      </w:pPr>
      <w:r>
        <w:rPr>
          <w:noProof/>
        </w:rPr>
        <w:t>NEXT</w:t>
      </w:r>
      <w:r>
        <w:rPr>
          <w:noProof/>
        </w:rPr>
        <w:tab/>
        <w:t>7;126;127;131;132;133;135;136;186</w:t>
      </w:r>
    </w:p>
    <w:p w:rsidR="00026742" w:rsidRDefault="00026742">
      <w:pPr>
        <w:pStyle w:val="Indeks1"/>
        <w:tabs>
          <w:tab w:val="right" w:leader="dot" w:pos="4449"/>
        </w:tabs>
        <w:rPr>
          <w:noProof/>
        </w:rPr>
      </w:pPr>
      <w:r>
        <w:rPr>
          <w:noProof/>
        </w:rPr>
        <w:t>NEXTFLD</w:t>
      </w:r>
      <w:r>
        <w:rPr>
          <w:noProof/>
        </w:rPr>
        <w:tab/>
        <w:t>177;178;183</w:t>
      </w:r>
    </w:p>
    <w:p w:rsidR="00026742" w:rsidRDefault="00026742">
      <w:pPr>
        <w:pStyle w:val="Indeks1"/>
        <w:tabs>
          <w:tab w:val="right" w:leader="dot" w:pos="4449"/>
        </w:tabs>
        <w:rPr>
          <w:noProof/>
        </w:rPr>
      </w:pPr>
      <w:r>
        <w:rPr>
          <w:noProof/>
        </w:rPr>
        <w:t>NOPAS</w:t>
      </w:r>
      <w:r>
        <w:rPr>
          <w:noProof/>
        </w:rPr>
        <w:tab/>
        <w:t>108;109;139;140;141;142;143</w:t>
      </w:r>
    </w:p>
    <w:p w:rsidR="00026742" w:rsidRDefault="00026742">
      <w:pPr>
        <w:pStyle w:val="Indeks1"/>
        <w:tabs>
          <w:tab w:val="right" w:leader="dot" w:pos="4449"/>
        </w:tabs>
        <w:rPr>
          <w:noProof/>
        </w:rPr>
      </w:pPr>
      <w:r>
        <w:rPr>
          <w:noProof/>
        </w:rPr>
        <w:t>NUMBER</w:t>
      </w:r>
      <w:r>
        <w:rPr>
          <w:noProof/>
        </w:rPr>
        <w:tab/>
        <w:t>18;27;45;50;51</w:t>
      </w:r>
    </w:p>
    <w:p w:rsidR="00026742" w:rsidRDefault="00026742">
      <w:pPr>
        <w:pStyle w:val="Indeks1"/>
        <w:tabs>
          <w:tab w:val="right" w:leader="dot" w:pos="4449"/>
        </w:tabs>
        <w:rPr>
          <w:noProof/>
        </w:rPr>
      </w:pPr>
      <w:r>
        <w:rPr>
          <w:noProof/>
        </w:rPr>
        <w:t>NUMS</w:t>
      </w:r>
      <w:r>
        <w:rPr>
          <w:noProof/>
        </w:rPr>
        <w:tab/>
        <w:t>18;50;51</w:t>
      </w:r>
    </w:p>
    <w:p w:rsidR="00026742" w:rsidRDefault="00026742">
      <w:pPr>
        <w:pStyle w:val="Indeksoverskrift"/>
        <w:keepNext/>
        <w:tabs>
          <w:tab w:val="right" w:leader="dot" w:pos="4449"/>
        </w:tabs>
        <w:rPr>
          <w:rFonts w:ascii="Calibri" w:hAnsi="Calibri" w:cs="Times New Roman"/>
          <w:b w:val="0"/>
          <w:bCs w:val="0"/>
          <w:noProof/>
        </w:rPr>
      </w:pPr>
      <w:r>
        <w:rPr>
          <w:noProof/>
        </w:rPr>
        <w:t>O</w:t>
      </w:r>
    </w:p>
    <w:p w:rsidR="00026742" w:rsidRDefault="00026742">
      <w:pPr>
        <w:pStyle w:val="Indeks1"/>
        <w:tabs>
          <w:tab w:val="right" w:leader="dot" w:pos="4449"/>
        </w:tabs>
        <w:rPr>
          <w:noProof/>
        </w:rPr>
      </w:pPr>
      <w:r>
        <w:rPr>
          <w:noProof/>
        </w:rPr>
        <w:t>OCR</w:t>
      </w:r>
      <w:r>
        <w:rPr>
          <w:noProof/>
        </w:rPr>
        <w:tab/>
        <w:t>61</w:t>
      </w:r>
    </w:p>
    <w:p w:rsidR="00026742" w:rsidRDefault="00026742">
      <w:pPr>
        <w:pStyle w:val="Indeks1"/>
        <w:tabs>
          <w:tab w:val="right" w:leader="dot" w:pos="4449"/>
        </w:tabs>
        <w:rPr>
          <w:noProof/>
        </w:rPr>
      </w:pPr>
      <w:r>
        <w:rPr>
          <w:noProof/>
        </w:rPr>
        <w:t>OPCOM</w:t>
      </w:r>
      <w:r>
        <w:rPr>
          <w:noProof/>
        </w:rPr>
        <w:tab/>
        <w:t>154;155;157;158;159;160</w:t>
      </w:r>
    </w:p>
    <w:p w:rsidR="00026742" w:rsidRDefault="00026742">
      <w:pPr>
        <w:pStyle w:val="Indeks1"/>
        <w:tabs>
          <w:tab w:val="right" w:leader="dot" w:pos="4449"/>
        </w:tabs>
        <w:rPr>
          <w:noProof/>
        </w:rPr>
      </w:pPr>
      <w:r>
        <w:rPr>
          <w:noProof/>
        </w:rPr>
        <w:t>OPEN</w:t>
      </w:r>
      <w:r>
        <w:rPr>
          <w:noProof/>
        </w:rPr>
        <w:tab/>
        <w:t>151;153;156;157;158;159;160</w:t>
      </w:r>
    </w:p>
    <w:p w:rsidR="00026742" w:rsidRDefault="00026742">
      <w:pPr>
        <w:pStyle w:val="Indeksoverskrift"/>
        <w:keepNext/>
        <w:tabs>
          <w:tab w:val="right" w:leader="dot" w:pos="4449"/>
        </w:tabs>
        <w:rPr>
          <w:rFonts w:ascii="Calibri" w:hAnsi="Calibri" w:cs="Times New Roman"/>
          <w:b w:val="0"/>
          <w:bCs w:val="0"/>
          <w:noProof/>
        </w:rPr>
      </w:pPr>
      <w:r>
        <w:rPr>
          <w:noProof/>
        </w:rPr>
        <w:t>P</w:t>
      </w:r>
    </w:p>
    <w:p w:rsidR="00026742" w:rsidRDefault="00026742">
      <w:pPr>
        <w:pStyle w:val="Indeks1"/>
        <w:tabs>
          <w:tab w:val="right" w:leader="dot" w:pos="4449"/>
        </w:tabs>
        <w:rPr>
          <w:noProof/>
        </w:rPr>
      </w:pPr>
      <w:r>
        <w:rPr>
          <w:noProof/>
        </w:rPr>
        <w:t>PACK</w:t>
      </w:r>
      <w:r>
        <w:rPr>
          <w:noProof/>
        </w:rPr>
        <w:tab/>
        <w:t>52;56</w:t>
      </w:r>
    </w:p>
    <w:p w:rsidR="00026742" w:rsidRDefault="00026742">
      <w:pPr>
        <w:pStyle w:val="Indeks1"/>
        <w:tabs>
          <w:tab w:val="right" w:leader="dot" w:pos="4449"/>
        </w:tabs>
        <w:rPr>
          <w:noProof/>
        </w:rPr>
      </w:pPr>
      <w:r>
        <w:rPr>
          <w:noProof/>
        </w:rPr>
        <w:t>PAGE</w:t>
      </w:r>
      <w:r>
        <w:rPr>
          <w:noProof/>
        </w:rPr>
        <w:tab/>
        <w:t>117;118</w:t>
      </w:r>
    </w:p>
    <w:p w:rsidR="00026742" w:rsidRDefault="00026742">
      <w:pPr>
        <w:pStyle w:val="Indeks1"/>
        <w:tabs>
          <w:tab w:val="right" w:leader="dot" w:pos="4449"/>
        </w:tabs>
        <w:rPr>
          <w:noProof/>
        </w:rPr>
      </w:pPr>
      <w:r>
        <w:rPr>
          <w:noProof/>
        </w:rPr>
        <w:t>PAS</w:t>
      </w:r>
      <w:r>
        <w:rPr>
          <w:noProof/>
        </w:rPr>
        <w:tab/>
        <w:t>108;109</w:t>
      </w:r>
    </w:p>
    <w:p w:rsidR="00026742" w:rsidRDefault="00026742">
      <w:pPr>
        <w:pStyle w:val="Indeks1"/>
        <w:tabs>
          <w:tab w:val="right" w:leader="dot" w:pos="4449"/>
        </w:tabs>
        <w:rPr>
          <w:noProof/>
        </w:rPr>
      </w:pPr>
      <w:r>
        <w:rPr>
          <w:noProof/>
        </w:rPr>
        <w:t>POW</w:t>
      </w:r>
      <w:r>
        <w:rPr>
          <w:noProof/>
        </w:rPr>
        <w:tab/>
        <w:t>38;42</w:t>
      </w:r>
    </w:p>
    <w:p w:rsidR="00026742" w:rsidRDefault="00026742">
      <w:pPr>
        <w:pStyle w:val="Indeks1"/>
        <w:tabs>
          <w:tab w:val="right" w:leader="dot" w:pos="4449"/>
        </w:tabs>
        <w:rPr>
          <w:noProof/>
        </w:rPr>
      </w:pPr>
      <w:r>
        <w:rPr>
          <w:noProof/>
        </w:rPr>
        <w:t>PRINT</w:t>
      </w:r>
      <w:r>
        <w:rPr>
          <w:noProof/>
        </w:rPr>
        <w:tab/>
        <w:t>116;117;118;119;120;121;122;123;125</w:t>
      </w:r>
    </w:p>
    <w:p w:rsidR="00026742" w:rsidRDefault="00026742">
      <w:pPr>
        <w:pStyle w:val="Indeks1"/>
        <w:tabs>
          <w:tab w:val="right" w:leader="dot" w:pos="4449"/>
        </w:tabs>
        <w:rPr>
          <w:noProof/>
        </w:rPr>
      </w:pPr>
      <w:r>
        <w:rPr>
          <w:noProof/>
        </w:rPr>
        <w:t>PRIOR</w:t>
      </w:r>
      <w:r>
        <w:rPr>
          <w:noProof/>
        </w:rPr>
        <w:tab/>
        <w:t>127;131;132;133;135;136</w:t>
      </w:r>
    </w:p>
    <w:p w:rsidR="00026742" w:rsidRDefault="00026742">
      <w:pPr>
        <w:pStyle w:val="Indeks1"/>
        <w:tabs>
          <w:tab w:val="right" w:leader="dot" w:pos="4449"/>
        </w:tabs>
        <w:rPr>
          <w:noProof/>
        </w:rPr>
      </w:pPr>
      <w:r>
        <w:rPr>
          <w:noProof/>
        </w:rPr>
        <w:t>PRTTOTAL</w:t>
      </w:r>
      <w:r>
        <w:rPr>
          <w:noProof/>
        </w:rPr>
        <w:tab/>
        <w:t>124</w:t>
      </w:r>
    </w:p>
    <w:p w:rsidR="00026742" w:rsidRDefault="00026742">
      <w:pPr>
        <w:pStyle w:val="Indeksoverskrift"/>
        <w:keepNext/>
        <w:tabs>
          <w:tab w:val="right" w:leader="dot" w:pos="4449"/>
        </w:tabs>
        <w:rPr>
          <w:rFonts w:ascii="Calibri" w:hAnsi="Calibri" w:cs="Times New Roman"/>
          <w:b w:val="0"/>
          <w:bCs w:val="0"/>
          <w:noProof/>
        </w:rPr>
      </w:pPr>
      <w:r>
        <w:rPr>
          <w:noProof/>
        </w:rPr>
        <w:t>R</w:t>
      </w:r>
    </w:p>
    <w:p w:rsidR="00026742" w:rsidRDefault="00026742">
      <w:pPr>
        <w:pStyle w:val="Indeks1"/>
        <w:tabs>
          <w:tab w:val="right" w:leader="dot" w:pos="4449"/>
        </w:tabs>
        <w:rPr>
          <w:noProof/>
        </w:rPr>
      </w:pPr>
      <w:r>
        <w:rPr>
          <w:noProof/>
        </w:rPr>
        <w:t>RAPDAY</w:t>
      </w:r>
      <w:r>
        <w:rPr>
          <w:noProof/>
        </w:rPr>
        <w:tab/>
        <w:t>82</w:t>
      </w:r>
    </w:p>
    <w:p w:rsidR="00026742" w:rsidRDefault="00026742">
      <w:pPr>
        <w:pStyle w:val="Indeks1"/>
        <w:tabs>
          <w:tab w:val="right" w:leader="dot" w:pos="4449"/>
        </w:tabs>
        <w:rPr>
          <w:noProof/>
        </w:rPr>
      </w:pPr>
      <w:r>
        <w:rPr>
          <w:noProof/>
        </w:rPr>
        <w:t>RAPGEN</w:t>
      </w:r>
      <w:r>
        <w:rPr>
          <w:noProof/>
        </w:rPr>
        <w:tab/>
        <w:t>3;22;26;28;29;34;95;100;113;124;126;191</w:t>
      </w:r>
    </w:p>
    <w:p w:rsidR="00026742" w:rsidRDefault="00026742">
      <w:pPr>
        <w:pStyle w:val="Indeks1"/>
        <w:tabs>
          <w:tab w:val="right" w:leader="dot" w:pos="4449"/>
        </w:tabs>
        <w:rPr>
          <w:noProof/>
        </w:rPr>
      </w:pPr>
      <w:r>
        <w:rPr>
          <w:noProof/>
        </w:rPr>
        <w:t>READH</w:t>
      </w:r>
      <w:r>
        <w:rPr>
          <w:noProof/>
        </w:rPr>
        <w:tab/>
        <w:t>127;128</w:t>
      </w:r>
    </w:p>
    <w:p w:rsidR="00026742" w:rsidRDefault="00026742">
      <w:pPr>
        <w:pStyle w:val="Indeks1"/>
        <w:tabs>
          <w:tab w:val="right" w:leader="dot" w:pos="4449"/>
        </w:tabs>
        <w:rPr>
          <w:noProof/>
        </w:rPr>
      </w:pPr>
      <w:r>
        <w:rPr>
          <w:noProof/>
        </w:rPr>
        <w:t>READR</w:t>
      </w:r>
      <w:r>
        <w:rPr>
          <w:noProof/>
        </w:rPr>
        <w:tab/>
        <w:t>129;130</w:t>
      </w:r>
    </w:p>
    <w:p w:rsidR="00026742" w:rsidRDefault="00026742">
      <w:pPr>
        <w:pStyle w:val="Indeks1"/>
        <w:tabs>
          <w:tab w:val="right" w:leader="dot" w:pos="4449"/>
        </w:tabs>
        <w:rPr>
          <w:noProof/>
        </w:rPr>
      </w:pPr>
      <w:r>
        <w:rPr>
          <w:noProof/>
        </w:rPr>
        <w:t>READX</w:t>
      </w:r>
      <w:r>
        <w:rPr>
          <w:noProof/>
        </w:rPr>
        <w:tab/>
        <w:t>127;129;130</w:t>
      </w:r>
    </w:p>
    <w:p w:rsidR="00026742" w:rsidRDefault="00026742">
      <w:pPr>
        <w:pStyle w:val="Indeks1"/>
        <w:tabs>
          <w:tab w:val="right" w:leader="dot" w:pos="4449"/>
        </w:tabs>
        <w:rPr>
          <w:noProof/>
        </w:rPr>
      </w:pPr>
      <w:r>
        <w:rPr>
          <w:noProof/>
        </w:rPr>
        <w:t>REPEAT</w:t>
      </w:r>
      <w:r>
        <w:rPr>
          <w:noProof/>
        </w:rPr>
        <w:tab/>
        <w:t>7;126;127;131;132;133;135;136</w:t>
      </w:r>
    </w:p>
    <w:p w:rsidR="00026742" w:rsidRDefault="00026742">
      <w:pPr>
        <w:pStyle w:val="Indeks1"/>
        <w:tabs>
          <w:tab w:val="right" w:leader="dot" w:pos="4449"/>
        </w:tabs>
        <w:rPr>
          <w:noProof/>
        </w:rPr>
      </w:pPr>
      <w:r>
        <w:rPr>
          <w:noProof/>
        </w:rPr>
        <w:t>RETURN</w:t>
      </w:r>
      <w:r>
        <w:rPr>
          <w:noProof/>
        </w:rPr>
        <w:tab/>
        <w:t>3;13;95;111</w:t>
      </w:r>
    </w:p>
    <w:p w:rsidR="00026742" w:rsidRDefault="00026742">
      <w:pPr>
        <w:pStyle w:val="Indeks1"/>
        <w:tabs>
          <w:tab w:val="right" w:leader="dot" w:pos="4449"/>
        </w:tabs>
        <w:rPr>
          <w:noProof/>
        </w:rPr>
      </w:pPr>
      <w:r>
        <w:rPr>
          <w:noProof/>
        </w:rPr>
        <w:t>REWRITE</w:t>
      </w:r>
      <w:r>
        <w:rPr>
          <w:noProof/>
        </w:rPr>
        <w:tab/>
        <w:t>139;140;141;142;143</w:t>
      </w:r>
    </w:p>
    <w:p w:rsidR="00026742" w:rsidRDefault="00026742">
      <w:pPr>
        <w:pStyle w:val="Indeks1"/>
        <w:tabs>
          <w:tab w:val="right" w:leader="dot" w:pos="4449"/>
        </w:tabs>
        <w:rPr>
          <w:noProof/>
        </w:rPr>
      </w:pPr>
      <w:r>
        <w:rPr>
          <w:noProof/>
        </w:rPr>
        <w:t>RUN</w:t>
      </w:r>
      <w:r>
        <w:rPr>
          <w:noProof/>
        </w:rPr>
        <w:tab/>
        <w:t>33;34;35;39</w:t>
      </w:r>
    </w:p>
    <w:p w:rsidR="00026742" w:rsidRDefault="00026742">
      <w:pPr>
        <w:pStyle w:val="Indeks1"/>
        <w:tabs>
          <w:tab w:val="right" w:leader="dot" w:pos="4449"/>
        </w:tabs>
        <w:rPr>
          <w:noProof/>
        </w:rPr>
      </w:pPr>
      <w:r>
        <w:rPr>
          <w:noProof/>
        </w:rPr>
        <w:t>RUND</w:t>
      </w:r>
      <w:r>
        <w:rPr>
          <w:noProof/>
        </w:rPr>
        <w:tab/>
        <w:t>34;40</w:t>
      </w:r>
    </w:p>
    <w:p w:rsidR="00026742" w:rsidRDefault="00026742">
      <w:pPr>
        <w:pStyle w:val="Indeksoverskrift"/>
        <w:keepNext/>
        <w:tabs>
          <w:tab w:val="right" w:leader="dot" w:pos="4449"/>
        </w:tabs>
        <w:rPr>
          <w:rFonts w:ascii="Calibri" w:hAnsi="Calibri" w:cs="Times New Roman"/>
          <w:b w:val="0"/>
          <w:bCs w:val="0"/>
          <w:noProof/>
        </w:rPr>
      </w:pPr>
      <w:r>
        <w:rPr>
          <w:noProof/>
        </w:rPr>
        <w:t>S</w:t>
      </w:r>
    </w:p>
    <w:p w:rsidR="00026742" w:rsidRDefault="00026742">
      <w:pPr>
        <w:pStyle w:val="Indeks1"/>
        <w:tabs>
          <w:tab w:val="right" w:leader="dot" w:pos="4449"/>
        </w:tabs>
        <w:rPr>
          <w:noProof/>
        </w:rPr>
      </w:pPr>
      <w:r>
        <w:rPr>
          <w:noProof/>
        </w:rPr>
        <w:t>SEQ</w:t>
      </w:r>
      <w:r>
        <w:rPr>
          <w:noProof/>
        </w:rPr>
        <w:tab/>
        <w:t>177;178;183</w:t>
      </w:r>
    </w:p>
    <w:p w:rsidR="00026742" w:rsidRDefault="00026742">
      <w:pPr>
        <w:pStyle w:val="Indeks1"/>
        <w:tabs>
          <w:tab w:val="right" w:leader="dot" w:pos="4449"/>
        </w:tabs>
        <w:rPr>
          <w:noProof/>
        </w:rPr>
      </w:pPr>
      <w:r>
        <w:rPr>
          <w:noProof/>
        </w:rPr>
        <w:t>SETUPD</w:t>
      </w:r>
      <w:r>
        <w:rPr>
          <w:noProof/>
        </w:rPr>
        <w:tab/>
        <w:t>167;184</w:t>
      </w:r>
    </w:p>
    <w:p w:rsidR="00026742" w:rsidRDefault="00026742">
      <w:pPr>
        <w:pStyle w:val="Indeks1"/>
        <w:tabs>
          <w:tab w:val="right" w:leader="dot" w:pos="4449"/>
        </w:tabs>
        <w:rPr>
          <w:noProof/>
        </w:rPr>
      </w:pPr>
      <w:r>
        <w:rPr>
          <w:noProof/>
        </w:rPr>
        <w:t>SGN</w:t>
      </w:r>
      <w:r>
        <w:rPr>
          <w:noProof/>
        </w:rPr>
        <w:tab/>
        <w:t>32;37;41</w:t>
      </w:r>
    </w:p>
    <w:p w:rsidR="00026742" w:rsidRDefault="00026742">
      <w:pPr>
        <w:pStyle w:val="Indeks1"/>
        <w:tabs>
          <w:tab w:val="right" w:leader="dot" w:pos="4449"/>
        </w:tabs>
        <w:rPr>
          <w:noProof/>
        </w:rPr>
      </w:pPr>
      <w:r>
        <w:rPr>
          <w:noProof/>
        </w:rPr>
        <w:t>SMAA</w:t>
      </w:r>
      <w:r>
        <w:rPr>
          <w:noProof/>
        </w:rPr>
        <w:tab/>
        <w:t>44;48;49;53;54;57</w:t>
      </w:r>
    </w:p>
    <w:p w:rsidR="00026742" w:rsidRDefault="00026742">
      <w:pPr>
        <w:pStyle w:val="Indeks1"/>
        <w:tabs>
          <w:tab w:val="right" w:leader="dot" w:pos="4449"/>
        </w:tabs>
        <w:rPr>
          <w:noProof/>
        </w:rPr>
      </w:pPr>
      <w:r>
        <w:rPr>
          <w:noProof/>
        </w:rPr>
        <w:t>SOGE</w:t>
      </w:r>
      <w:r>
        <w:rPr>
          <w:noProof/>
        </w:rPr>
        <w:tab/>
        <w:t>49;54</w:t>
      </w:r>
    </w:p>
    <w:p w:rsidR="00026742" w:rsidRDefault="00026742">
      <w:pPr>
        <w:pStyle w:val="Indeks1"/>
        <w:tabs>
          <w:tab w:val="right" w:leader="dot" w:pos="4449"/>
        </w:tabs>
        <w:rPr>
          <w:noProof/>
        </w:rPr>
      </w:pPr>
      <w:r>
        <w:rPr>
          <w:noProof/>
        </w:rPr>
        <w:t>SORTD</w:t>
      </w:r>
      <w:r>
        <w:rPr>
          <w:noProof/>
        </w:rPr>
        <w:tab/>
        <w:t>113</w:t>
      </w:r>
    </w:p>
    <w:p w:rsidR="00026742" w:rsidRDefault="00026742">
      <w:pPr>
        <w:pStyle w:val="Indeks1"/>
        <w:tabs>
          <w:tab w:val="right" w:leader="dot" w:pos="4449"/>
        </w:tabs>
        <w:rPr>
          <w:noProof/>
        </w:rPr>
      </w:pPr>
      <w:r>
        <w:rPr>
          <w:noProof/>
        </w:rPr>
        <w:t>SORTKEY</w:t>
      </w:r>
      <w:r>
        <w:rPr>
          <w:noProof/>
        </w:rPr>
        <w:tab/>
        <w:t>112</w:t>
      </w:r>
    </w:p>
    <w:p w:rsidR="00026742" w:rsidRDefault="00026742">
      <w:pPr>
        <w:pStyle w:val="Indeks1"/>
        <w:tabs>
          <w:tab w:val="right" w:leader="dot" w:pos="4449"/>
        </w:tabs>
        <w:rPr>
          <w:noProof/>
        </w:rPr>
      </w:pPr>
      <w:r>
        <w:rPr>
          <w:noProof/>
        </w:rPr>
        <w:t>SORTWORK</w:t>
      </w:r>
      <w:r>
        <w:rPr>
          <w:noProof/>
        </w:rPr>
        <w:tab/>
        <w:t>113</w:t>
      </w:r>
    </w:p>
    <w:p w:rsidR="00026742" w:rsidRDefault="00026742">
      <w:pPr>
        <w:pStyle w:val="Indeks1"/>
        <w:tabs>
          <w:tab w:val="right" w:leader="dot" w:pos="4449"/>
        </w:tabs>
        <w:rPr>
          <w:noProof/>
        </w:rPr>
      </w:pPr>
      <w:r>
        <w:rPr>
          <w:noProof/>
        </w:rPr>
        <w:t>SPOFF</w:t>
      </w:r>
      <w:r>
        <w:rPr>
          <w:noProof/>
        </w:rPr>
        <w:tab/>
        <w:t>47;55</w:t>
      </w:r>
    </w:p>
    <w:p w:rsidR="00026742" w:rsidRDefault="00026742">
      <w:pPr>
        <w:pStyle w:val="Indeks1"/>
        <w:tabs>
          <w:tab w:val="right" w:leader="dot" w:pos="4449"/>
        </w:tabs>
        <w:rPr>
          <w:noProof/>
        </w:rPr>
      </w:pPr>
      <w:r>
        <w:rPr>
          <w:noProof/>
        </w:rPr>
        <w:t>SQR</w:t>
      </w:r>
      <w:r>
        <w:rPr>
          <w:noProof/>
        </w:rPr>
        <w:tab/>
        <w:t>38;42</w:t>
      </w:r>
    </w:p>
    <w:p w:rsidR="00026742" w:rsidRDefault="00026742">
      <w:pPr>
        <w:pStyle w:val="Indeks1"/>
        <w:tabs>
          <w:tab w:val="right" w:leader="dot" w:pos="4449"/>
        </w:tabs>
        <w:rPr>
          <w:noProof/>
        </w:rPr>
      </w:pPr>
      <w:r>
        <w:rPr>
          <w:noProof/>
        </w:rPr>
        <w:t>SYSPAR</w:t>
      </w:r>
      <w:r>
        <w:rPr>
          <w:noProof/>
        </w:rPr>
        <w:tab/>
        <w:t>194;195</w:t>
      </w:r>
    </w:p>
    <w:p w:rsidR="00026742" w:rsidRDefault="00026742">
      <w:pPr>
        <w:pStyle w:val="Indeks1"/>
        <w:tabs>
          <w:tab w:val="right" w:leader="dot" w:pos="4449"/>
        </w:tabs>
        <w:rPr>
          <w:noProof/>
        </w:rPr>
      </w:pPr>
      <w:r>
        <w:rPr>
          <w:noProof/>
        </w:rPr>
        <w:t>SYSPARSET</w:t>
      </w:r>
      <w:r>
        <w:rPr>
          <w:noProof/>
        </w:rPr>
        <w:tab/>
        <w:t>194;195</w:t>
      </w:r>
    </w:p>
    <w:p w:rsidR="00026742" w:rsidRDefault="00026742">
      <w:pPr>
        <w:pStyle w:val="Indeksoverskrift"/>
        <w:keepNext/>
        <w:tabs>
          <w:tab w:val="right" w:leader="dot" w:pos="4449"/>
        </w:tabs>
        <w:rPr>
          <w:rFonts w:ascii="Calibri" w:hAnsi="Calibri" w:cs="Times New Roman"/>
          <w:b w:val="0"/>
          <w:bCs w:val="0"/>
          <w:noProof/>
        </w:rPr>
      </w:pPr>
      <w:r>
        <w:rPr>
          <w:noProof/>
        </w:rPr>
        <w:t>U</w:t>
      </w:r>
    </w:p>
    <w:p w:rsidR="00026742" w:rsidRDefault="00026742">
      <w:pPr>
        <w:pStyle w:val="Indeks1"/>
        <w:tabs>
          <w:tab w:val="right" w:leader="dot" w:pos="4449"/>
        </w:tabs>
        <w:rPr>
          <w:noProof/>
        </w:rPr>
      </w:pPr>
      <w:r>
        <w:rPr>
          <w:noProof/>
        </w:rPr>
        <w:t>UNPACK</w:t>
      </w:r>
      <w:r>
        <w:rPr>
          <w:noProof/>
        </w:rPr>
        <w:tab/>
        <w:t>52;56</w:t>
      </w:r>
    </w:p>
    <w:p w:rsidR="00026742" w:rsidRDefault="00026742">
      <w:pPr>
        <w:pStyle w:val="Indeks1"/>
        <w:tabs>
          <w:tab w:val="right" w:leader="dot" w:pos="4449"/>
        </w:tabs>
        <w:rPr>
          <w:noProof/>
        </w:rPr>
      </w:pPr>
      <w:r>
        <w:rPr>
          <w:noProof/>
        </w:rPr>
        <w:t>UPDATE</w:t>
      </w:r>
      <w:r>
        <w:rPr>
          <w:noProof/>
        </w:rPr>
        <w:tab/>
        <w:t>86;108;139;140;141;142;143</w:t>
      </w:r>
    </w:p>
    <w:p w:rsidR="00026742" w:rsidRDefault="00026742">
      <w:pPr>
        <w:pStyle w:val="Indeks1"/>
        <w:tabs>
          <w:tab w:val="right" w:leader="dot" w:pos="4449"/>
        </w:tabs>
        <w:rPr>
          <w:noProof/>
        </w:rPr>
      </w:pPr>
      <w:r>
        <w:rPr>
          <w:noProof/>
        </w:rPr>
        <w:t>UPPER</w:t>
      </w:r>
      <w:r>
        <w:rPr>
          <w:noProof/>
        </w:rPr>
        <w:tab/>
        <w:t>44;48;53;54;57</w:t>
      </w:r>
    </w:p>
    <w:p w:rsidR="00026742" w:rsidRDefault="00026742">
      <w:pPr>
        <w:pStyle w:val="Indeks1"/>
        <w:tabs>
          <w:tab w:val="right" w:leader="dot" w:pos="4449"/>
        </w:tabs>
        <w:rPr>
          <w:noProof/>
        </w:rPr>
      </w:pPr>
      <w:r>
        <w:rPr>
          <w:noProof/>
        </w:rPr>
        <w:t>USING</w:t>
      </w:r>
      <w:r>
        <w:rPr>
          <w:noProof/>
        </w:rPr>
        <w:tab/>
        <w:t>18;45;50;58</w:t>
      </w:r>
    </w:p>
    <w:p w:rsidR="00026742" w:rsidRDefault="00026742">
      <w:pPr>
        <w:pStyle w:val="Indeksoverskrift"/>
        <w:keepNext/>
        <w:tabs>
          <w:tab w:val="right" w:leader="dot" w:pos="4449"/>
        </w:tabs>
        <w:rPr>
          <w:rFonts w:ascii="Calibri" w:hAnsi="Calibri" w:cs="Times New Roman"/>
          <w:b w:val="0"/>
          <w:bCs w:val="0"/>
          <w:noProof/>
        </w:rPr>
      </w:pPr>
      <w:r>
        <w:rPr>
          <w:noProof/>
        </w:rPr>
        <w:t>V</w:t>
      </w:r>
    </w:p>
    <w:p w:rsidR="00026742" w:rsidRDefault="00026742">
      <w:pPr>
        <w:pStyle w:val="Indeks1"/>
        <w:tabs>
          <w:tab w:val="right" w:leader="dot" w:pos="4449"/>
        </w:tabs>
        <w:rPr>
          <w:noProof/>
        </w:rPr>
      </w:pPr>
      <w:r>
        <w:rPr>
          <w:noProof/>
        </w:rPr>
        <w:t>VALCH</w:t>
      </w:r>
      <w:r>
        <w:rPr>
          <w:noProof/>
        </w:rPr>
        <w:tab/>
        <w:t>60;63;64</w:t>
      </w:r>
    </w:p>
    <w:p w:rsidR="00026742" w:rsidRDefault="00026742">
      <w:pPr>
        <w:pStyle w:val="Indeks1"/>
        <w:tabs>
          <w:tab w:val="right" w:leader="dot" w:pos="4449"/>
        </w:tabs>
        <w:rPr>
          <w:noProof/>
        </w:rPr>
      </w:pPr>
      <w:r>
        <w:rPr>
          <w:noProof/>
        </w:rPr>
        <w:t>VALID</w:t>
      </w:r>
      <w:r>
        <w:rPr>
          <w:noProof/>
        </w:rPr>
        <w:tab/>
        <w:t>60;63;64</w:t>
      </w:r>
    </w:p>
    <w:p w:rsidR="00026742" w:rsidRDefault="00026742">
      <w:pPr>
        <w:pStyle w:val="Indeksoverskrift"/>
        <w:keepNext/>
        <w:tabs>
          <w:tab w:val="right" w:leader="dot" w:pos="4449"/>
        </w:tabs>
        <w:rPr>
          <w:rFonts w:ascii="Calibri" w:hAnsi="Calibri" w:cs="Times New Roman"/>
          <w:b w:val="0"/>
          <w:bCs w:val="0"/>
          <w:noProof/>
        </w:rPr>
      </w:pPr>
      <w:r>
        <w:rPr>
          <w:noProof/>
        </w:rPr>
        <w:t>W</w:t>
      </w:r>
    </w:p>
    <w:p w:rsidR="00026742" w:rsidRDefault="00026742">
      <w:pPr>
        <w:pStyle w:val="Indeks1"/>
        <w:tabs>
          <w:tab w:val="right" w:leader="dot" w:pos="4449"/>
        </w:tabs>
        <w:rPr>
          <w:noProof/>
        </w:rPr>
      </w:pPr>
      <w:r>
        <w:rPr>
          <w:noProof/>
        </w:rPr>
        <w:t>WORDS</w:t>
      </w:r>
      <w:r>
        <w:rPr>
          <w:noProof/>
        </w:rPr>
        <w:tab/>
        <w:t>49;53</w:t>
      </w:r>
    </w:p>
    <w:p w:rsidR="00026742" w:rsidRDefault="00026742">
      <w:pPr>
        <w:pStyle w:val="Indeks1"/>
        <w:tabs>
          <w:tab w:val="right" w:leader="dot" w:pos="4449"/>
        </w:tabs>
        <w:rPr>
          <w:noProof/>
        </w:rPr>
      </w:pPr>
      <w:r>
        <w:rPr>
          <w:noProof/>
        </w:rPr>
        <w:t>WORKD</w:t>
      </w:r>
      <w:r>
        <w:rPr>
          <w:noProof/>
        </w:rPr>
        <w:tab/>
        <w:t>67;68;69;70;71;72;75;76;78;80;82</w:t>
      </w:r>
    </w:p>
    <w:p w:rsidR="00026742" w:rsidRDefault="00026742">
      <w:pPr>
        <w:pStyle w:val="Indeks1"/>
        <w:tabs>
          <w:tab w:val="right" w:leader="dot" w:pos="4449"/>
        </w:tabs>
        <w:rPr>
          <w:noProof/>
        </w:rPr>
      </w:pPr>
      <w:r>
        <w:rPr>
          <w:noProof/>
        </w:rPr>
        <w:t>WRITE</w:t>
      </w:r>
      <w:r>
        <w:rPr>
          <w:noProof/>
        </w:rPr>
        <w:tab/>
        <w:t>139;140;141;142;143</w:t>
      </w:r>
    </w:p>
    <w:p w:rsidR="00026742" w:rsidRDefault="00026742">
      <w:pPr>
        <w:pStyle w:val="Indeksoverskrift"/>
        <w:keepNext/>
        <w:tabs>
          <w:tab w:val="right" w:leader="dot" w:pos="4449"/>
        </w:tabs>
        <w:rPr>
          <w:rFonts w:ascii="Calibri" w:hAnsi="Calibri" w:cs="Times New Roman"/>
          <w:b w:val="0"/>
          <w:bCs w:val="0"/>
          <w:noProof/>
        </w:rPr>
      </w:pPr>
      <w:r>
        <w:rPr>
          <w:noProof/>
        </w:rPr>
        <w:t>Z</w:t>
      </w:r>
    </w:p>
    <w:p w:rsidR="00026742" w:rsidRDefault="00026742">
      <w:pPr>
        <w:pStyle w:val="Indeks1"/>
        <w:tabs>
          <w:tab w:val="right" w:leader="dot" w:pos="4449"/>
        </w:tabs>
        <w:rPr>
          <w:noProof/>
        </w:rPr>
      </w:pPr>
      <w:r>
        <w:rPr>
          <w:noProof/>
        </w:rPr>
        <w:t>ZERO</w:t>
      </w:r>
      <w:r>
        <w:rPr>
          <w:noProof/>
        </w:rPr>
        <w:tab/>
        <w:t>84;87;94</w:t>
      </w:r>
    </w:p>
    <w:p w:rsidR="00026742" w:rsidRDefault="00026742" w:rsidP="00026742">
      <w:pPr>
        <w:rPr>
          <w:noProof/>
        </w:rPr>
        <w:sectPr w:rsidR="00026742" w:rsidSect="00026742">
          <w:type w:val="continuous"/>
          <w:pgSz w:w="11906" w:h="16838"/>
          <w:pgMar w:top="1701" w:right="1134" w:bottom="1701" w:left="1134" w:header="708" w:footer="708" w:gutter="0"/>
          <w:cols w:num="2" w:space="720"/>
          <w:titlePg/>
          <w:docGrid w:linePitch="360"/>
        </w:sectPr>
      </w:pPr>
    </w:p>
    <w:p w:rsidR="005855DE" w:rsidRPr="00026742" w:rsidRDefault="00026742" w:rsidP="00026742">
      <w:r>
        <w:fldChar w:fldCharType="end"/>
      </w:r>
    </w:p>
    <w:sectPr w:rsidR="005855DE" w:rsidRPr="00026742" w:rsidSect="00026742">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66" w:rsidRDefault="00997866" w:rsidP="00273B92">
      <w:r>
        <w:separator/>
      </w:r>
    </w:p>
  </w:endnote>
  <w:endnote w:type="continuationSeparator" w:id="0">
    <w:p w:rsidR="00997866" w:rsidRDefault="00997866" w:rsidP="00273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rsidP="0099786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73B92" w:rsidRDefault="00273B92" w:rsidP="00273B92">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rsidP="0099786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939E9">
      <w:rPr>
        <w:rStyle w:val="Sidetal"/>
        <w:noProof/>
      </w:rPr>
      <w:t>2</w:t>
    </w:r>
    <w:r>
      <w:rPr>
        <w:rStyle w:val="Sidetal"/>
      </w:rPr>
      <w:fldChar w:fldCharType="end"/>
    </w:r>
  </w:p>
  <w:p w:rsidR="00273B92" w:rsidRDefault="00273B92" w:rsidP="00273B92">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66" w:rsidRDefault="00997866" w:rsidP="00273B92">
      <w:r>
        <w:separator/>
      </w:r>
    </w:p>
  </w:footnote>
  <w:footnote w:type="continuationSeparator" w:id="0">
    <w:p w:rsidR="00997866" w:rsidRDefault="00997866" w:rsidP="00273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pPr>
      <w:pStyle w:val="Sidehoved"/>
    </w:pPr>
    <w:r>
      <w:t>Calculos y subfunciones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92" w:rsidRDefault="00273B9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081A"/>
    <w:rsid w:val="0000196E"/>
    <w:rsid w:val="00002FE2"/>
    <w:rsid w:val="000147D7"/>
    <w:rsid w:val="00024D12"/>
    <w:rsid w:val="000259EC"/>
    <w:rsid w:val="00026742"/>
    <w:rsid w:val="00052D41"/>
    <w:rsid w:val="00057558"/>
    <w:rsid w:val="00062A82"/>
    <w:rsid w:val="00062C17"/>
    <w:rsid w:val="00071874"/>
    <w:rsid w:val="000B4C98"/>
    <w:rsid w:val="000B6367"/>
    <w:rsid w:val="000D0C07"/>
    <w:rsid w:val="000D41AB"/>
    <w:rsid w:val="000F0C54"/>
    <w:rsid w:val="00121106"/>
    <w:rsid w:val="00127D11"/>
    <w:rsid w:val="0013268A"/>
    <w:rsid w:val="001441E7"/>
    <w:rsid w:val="00173FF7"/>
    <w:rsid w:val="00176913"/>
    <w:rsid w:val="00184B3C"/>
    <w:rsid w:val="001A3296"/>
    <w:rsid w:val="001C0539"/>
    <w:rsid w:val="001C7264"/>
    <w:rsid w:val="001D22B3"/>
    <w:rsid w:val="001F6C5E"/>
    <w:rsid w:val="00215EE3"/>
    <w:rsid w:val="002333E9"/>
    <w:rsid w:val="00243E70"/>
    <w:rsid w:val="00246C36"/>
    <w:rsid w:val="00256058"/>
    <w:rsid w:val="00257967"/>
    <w:rsid w:val="00273B92"/>
    <w:rsid w:val="00276AE5"/>
    <w:rsid w:val="0028210E"/>
    <w:rsid w:val="0028722A"/>
    <w:rsid w:val="00287C7A"/>
    <w:rsid w:val="00297873"/>
    <w:rsid w:val="002A18E4"/>
    <w:rsid w:val="002D0D98"/>
    <w:rsid w:val="002D2F82"/>
    <w:rsid w:val="0031207F"/>
    <w:rsid w:val="00316847"/>
    <w:rsid w:val="00324886"/>
    <w:rsid w:val="003265CB"/>
    <w:rsid w:val="00336240"/>
    <w:rsid w:val="003810CF"/>
    <w:rsid w:val="00386112"/>
    <w:rsid w:val="00393351"/>
    <w:rsid w:val="003A67B2"/>
    <w:rsid w:val="004024CA"/>
    <w:rsid w:val="00403DE8"/>
    <w:rsid w:val="00404558"/>
    <w:rsid w:val="00417AD6"/>
    <w:rsid w:val="0045466C"/>
    <w:rsid w:val="00460D65"/>
    <w:rsid w:val="00473A6A"/>
    <w:rsid w:val="0049747E"/>
    <w:rsid w:val="004A3A37"/>
    <w:rsid w:val="004F6839"/>
    <w:rsid w:val="00505477"/>
    <w:rsid w:val="00511AA0"/>
    <w:rsid w:val="005178C4"/>
    <w:rsid w:val="005345EC"/>
    <w:rsid w:val="005468A6"/>
    <w:rsid w:val="00560F94"/>
    <w:rsid w:val="005855DE"/>
    <w:rsid w:val="005A2663"/>
    <w:rsid w:val="005A6DAB"/>
    <w:rsid w:val="005B69B2"/>
    <w:rsid w:val="005C6556"/>
    <w:rsid w:val="005D511E"/>
    <w:rsid w:val="005E4999"/>
    <w:rsid w:val="005E5D0A"/>
    <w:rsid w:val="006265CD"/>
    <w:rsid w:val="00643D4B"/>
    <w:rsid w:val="006478E0"/>
    <w:rsid w:val="00656ECD"/>
    <w:rsid w:val="006657AD"/>
    <w:rsid w:val="006679F4"/>
    <w:rsid w:val="006868E8"/>
    <w:rsid w:val="006944A3"/>
    <w:rsid w:val="006A7C70"/>
    <w:rsid w:val="006B4256"/>
    <w:rsid w:val="006C2920"/>
    <w:rsid w:val="006D2B27"/>
    <w:rsid w:val="00702AD3"/>
    <w:rsid w:val="00715263"/>
    <w:rsid w:val="00751534"/>
    <w:rsid w:val="00752CF4"/>
    <w:rsid w:val="00780FC4"/>
    <w:rsid w:val="00786EF6"/>
    <w:rsid w:val="00791C73"/>
    <w:rsid w:val="00796318"/>
    <w:rsid w:val="007B45DB"/>
    <w:rsid w:val="007E29E1"/>
    <w:rsid w:val="007F2896"/>
    <w:rsid w:val="007F674F"/>
    <w:rsid w:val="0080033A"/>
    <w:rsid w:val="008062AA"/>
    <w:rsid w:val="00810323"/>
    <w:rsid w:val="0081413C"/>
    <w:rsid w:val="0084554F"/>
    <w:rsid w:val="008650EF"/>
    <w:rsid w:val="00872B86"/>
    <w:rsid w:val="00884FA3"/>
    <w:rsid w:val="00893E94"/>
    <w:rsid w:val="00894DE4"/>
    <w:rsid w:val="00894DF7"/>
    <w:rsid w:val="008B006E"/>
    <w:rsid w:val="008B7DAE"/>
    <w:rsid w:val="008C3064"/>
    <w:rsid w:val="008D1236"/>
    <w:rsid w:val="008D5A8C"/>
    <w:rsid w:val="008E577E"/>
    <w:rsid w:val="009055C9"/>
    <w:rsid w:val="0090606D"/>
    <w:rsid w:val="009122E6"/>
    <w:rsid w:val="00914638"/>
    <w:rsid w:val="00917A98"/>
    <w:rsid w:val="009402CF"/>
    <w:rsid w:val="00944C34"/>
    <w:rsid w:val="00945C39"/>
    <w:rsid w:val="0096165D"/>
    <w:rsid w:val="009633C5"/>
    <w:rsid w:val="00973AC5"/>
    <w:rsid w:val="00980662"/>
    <w:rsid w:val="00982486"/>
    <w:rsid w:val="00990AD7"/>
    <w:rsid w:val="009939E9"/>
    <w:rsid w:val="00997866"/>
    <w:rsid w:val="009C00F6"/>
    <w:rsid w:val="009C3EA6"/>
    <w:rsid w:val="009C6100"/>
    <w:rsid w:val="00A23CFB"/>
    <w:rsid w:val="00A24234"/>
    <w:rsid w:val="00A71214"/>
    <w:rsid w:val="00A94E79"/>
    <w:rsid w:val="00A9605F"/>
    <w:rsid w:val="00AA0800"/>
    <w:rsid w:val="00AA1CB5"/>
    <w:rsid w:val="00AA765B"/>
    <w:rsid w:val="00AC08D0"/>
    <w:rsid w:val="00AC2EAD"/>
    <w:rsid w:val="00AD109D"/>
    <w:rsid w:val="00AE54D6"/>
    <w:rsid w:val="00B01D69"/>
    <w:rsid w:val="00B2511C"/>
    <w:rsid w:val="00B27142"/>
    <w:rsid w:val="00B47FAA"/>
    <w:rsid w:val="00B62174"/>
    <w:rsid w:val="00B75594"/>
    <w:rsid w:val="00BC629F"/>
    <w:rsid w:val="00BF0CBF"/>
    <w:rsid w:val="00BF1A44"/>
    <w:rsid w:val="00BF2BB4"/>
    <w:rsid w:val="00C057D4"/>
    <w:rsid w:val="00C20BE9"/>
    <w:rsid w:val="00C53541"/>
    <w:rsid w:val="00C53787"/>
    <w:rsid w:val="00C553FA"/>
    <w:rsid w:val="00C56211"/>
    <w:rsid w:val="00C563C3"/>
    <w:rsid w:val="00C6389F"/>
    <w:rsid w:val="00C64F02"/>
    <w:rsid w:val="00C829EE"/>
    <w:rsid w:val="00CB285D"/>
    <w:rsid w:val="00CD023F"/>
    <w:rsid w:val="00CD7496"/>
    <w:rsid w:val="00D07A89"/>
    <w:rsid w:val="00D3684D"/>
    <w:rsid w:val="00D40171"/>
    <w:rsid w:val="00D42381"/>
    <w:rsid w:val="00D458CC"/>
    <w:rsid w:val="00D60D57"/>
    <w:rsid w:val="00D8791E"/>
    <w:rsid w:val="00D915A4"/>
    <w:rsid w:val="00D93BBB"/>
    <w:rsid w:val="00D95BAA"/>
    <w:rsid w:val="00DC1929"/>
    <w:rsid w:val="00DD3930"/>
    <w:rsid w:val="00E138E2"/>
    <w:rsid w:val="00E34B6D"/>
    <w:rsid w:val="00E4567D"/>
    <w:rsid w:val="00E47DF0"/>
    <w:rsid w:val="00E52B5E"/>
    <w:rsid w:val="00E5525A"/>
    <w:rsid w:val="00E56C8D"/>
    <w:rsid w:val="00E6289A"/>
    <w:rsid w:val="00E94BF5"/>
    <w:rsid w:val="00E950D0"/>
    <w:rsid w:val="00EC1F5B"/>
    <w:rsid w:val="00ED3A9A"/>
    <w:rsid w:val="00EE270F"/>
    <w:rsid w:val="00EE5F10"/>
    <w:rsid w:val="00F32A74"/>
    <w:rsid w:val="00F33FB9"/>
    <w:rsid w:val="00F4231C"/>
    <w:rsid w:val="00F52B25"/>
    <w:rsid w:val="00F52E8C"/>
    <w:rsid w:val="00F55B5A"/>
    <w:rsid w:val="00F63220"/>
    <w:rsid w:val="00F8791F"/>
    <w:rsid w:val="00F9151C"/>
    <w:rsid w:val="00FA40CA"/>
    <w:rsid w:val="00FC0A58"/>
    <w:rsid w:val="00FC1264"/>
    <w:rsid w:val="00FC35B0"/>
    <w:rsid w:val="00FC5511"/>
    <w:rsid w:val="00FC693D"/>
    <w:rsid w:val="00FE5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uiPriority w:val="99"/>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uiPriority w:val="39"/>
    <w:rsid w:val="0028210E"/>
    <w:pPr>
      <w:ind w:left="200"/>
    </w:pPr>
  </w:style>
  <w:style w:type="paragraph" w:styleId="Indholdsfortegnelse3">
    <w:name w:val="toc 3"/>
    <w:basedOn w:val="Normal"/>
    <w:next w:val="Normal"/>
    <w:autoRedefine/>
    <w:uiPriority w:val="39"/>
    <w:rsid w:val="0028210E"/>
    <w:pPr>
      <w:ind w:left="400"/>
    </w:pPr>
  </w:style>
  <w:style w:type="paragraph" w:styleId="Indholdsfortegnelse4">
    <w:name w:val="toc 4"/>
    <w:basedOn w:val="Normal"/>
    <w:next w:val="Normal"/>
    <w:autoRedefine/>
    <w:uiPriority w:val="39"/>
    <w:rsid w:val="0028210E"/>
    <w:pPr>
      <w:ind w:left="600"/>
    </w:pPr>
  </w:style>
  <w:style w:type="paragraph" w:styleId="Indholdsfortegnelse5">
    <w:name w:val="toc 5"/>
    <w:basedOn w:val="Normal"/>
    <w:next w:val="Normal"/>
    <w:autoRedefine/>
    <w:uiPriority w:val="39"/>
    <w:rsid w:val="0028210E"/>
    <w:pPr>
      <w:ind w:left="800"/>
    </w:pPr>
  </w:style>
  <w:style w:type="paragraph" w:styleId="Indholdsfortegnelse6">
    <w:name w:val="toc 6"/>
    <w:basedOn w:val="Normal"/>
    <w:next w:val="Normal"/>
    <w:autoRedefine/>
    <w:uiPriority w:val="39"/>
    <w:rsid w:val="0028210E"/>
    <w:pPr>
      <w:ind w:left="1000"/>
    </w:pPr>
  </w:style>
  <w:style w:type="paragraph" w:styleId="Indholdsfortegnelse7">
    <w:name w:val="toc 7"/>
    <w:basedOn w:val="Normal"/>
    <w:next w:val="Normal"/>
    <w:autoRedefine/>
    <w:uiPriority w:val="39"/>
    <w:rsid w:val="0028210E"/>
    <w:pPr>
      <w:ind w:left="1200"/>
    </w:pPr>
  </w:style>
  <w:style w:type="paragraph" w:styleId="Indholdsfortegnelse8">
    <w:name w:val="toc 8"/>
    <w:basedOn w:val="Normal"/>
    <w:next w:val="Normal"/>
    <w:autoRedefine/>
    <w:uiPriority w:val="39"/>
    <w:rsid w:val="0028210E"/>
    <w:pPr>
      <w:ind w:left="1400"/>
    </w:pPr>
  </w:style>
  <w:style w:type="paragraph" w:styleId="Indholdsfortegnelse9">
    <w:name w:val="toc 9"/>
    <w:basedOn w:val="Normal"/>
    <w:next w:val="Normal"/>
    <w:autoRedefine/>
    <w:uiPriority w:val="39"/>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73B92"/>
    <w:pPr>
      <w:tabs>
        <w:tab w:val="center" w:pos="4986"/>
        <w:tab w:val="right" w:pos="9972"/>
      </w:tabs>
    </w:pPr>
  </w:style>
  <w:style w:type="character" w:customStyle="1" w:styleId="SidehovedTegn">
    <w:name w:val="Sidehoved Tegn"/>
    <w:basedOn w:val="Standardskrifttypeiafsnit"/>
    <w:link w:val="Sidehoved"/>
    <w:rsid w:val="00273B92"/>
    <w:rPr>
      <w:rFonts w:ascii="Verdana" w:hAnsi="Verdana"/>
      <w:szCs w:val="24"/>
      <w:lang w:val="da-DK" w:eastAsia="da-DK"/>
    </w:rPr>
  </w:style>
  <w:style w:type="paragraph" w:styleId="Sidefod">
    <w:name w:val="footer"/>
    <w:basedOn w:val="Normal"/>
    <w:link w:val="SidefodTegn"/>
    <w:rsid w:val="00273B92"/>
    <w:pPr>
      <w:tabs>
        <w:tab w:val="center" w:pos="4986"/>
        <w:tab w:val="right" w:pos="9972"/>
      </w:tabs>
    </w:pPr>
  </w:style>
  <w:style w:type="character" w:customStyle="1" w:styleId="SidefodTegn">
    <w:name w:val="Sidefod Tegn"/>
    <w:basedOn w:val="Standardskrifttypeiafsnit"/>
    <w:link w:val="Sidefod"/>
    <w:rsid w:val="00273B92"/>
    <w:rPr>
      <w:rFonts w:ascii="Verdana" w:hAnsi="Verdana"/>
      <w:szCs w:val="24"/>
      <w:lang w:val="da-DK" w:eastAsia="da-DK"/>
    </w:rPr>
  </w:style>
  <w:style w:type="character" w:styleId="Sidetal">
    <w:name w:val="page number"/>
    <w:basedOn w:val="Standardskrifttypeiafsnit"/>
    <w:rsid w:val="00273B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rc2-spa.doc</Template>
  <TotalTime>0</TotalTime>
  <Pages>3</Pages>
  <Words>18181</Words>
  <Characters>103638</Characters>
  <Application>Microsoft Office Word</Application>
  <DocSecurity>0</DocSecurity>
  <Lines>863</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2022-10-31T05:01:00Z</dcterms:created>
  <dcterms:modified xsi:type="dcterms:W3CDTF">2022-10-31T05:01:00Z</dcterms:modified>
</cp:coreProperties>
</file>