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4" w:rsidRDefault="00707B44" w:rsidP="00791C73">
      <w:pPr>
        <w:pStyle w:val="CodeSample"/>
      </w:pPr>
    </w:p>
    <w:p w:rsidR="00707B44" w:rsidRDefault="00707B44" w:rsidP="00707B44">
      <w:pPr>
        <w:jc w:val="both"/>
      </w:pPr>
    </w:p>
    <w:p w:rsidR="00707B44" w:rsidRDefault="00707B44" w:rsidP="00707B4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ita1"/>
          </v:shape>
        </w:pict>
      </w:r>
    </w:p>
    <w:p w:rsidR="00707B44" w:rsidRDefault="00707B44" w:rsidP="00707B44">
      <w:pPr>
        <w:jc w:val="both"/>
      </w:pPr>
    </w:p>
    <w:p w:rsidR="00707B44" w:rsidRPr="00A90206" w:rsidRDefault="00707B44" w:rsidP="00707B44">
      <w:pPr>
        <w:pStyle w:val="Titel"/>
        <w:rPr>
          <w:lang w:val="en-US"/>
        </w:rPr>
      </w:pPr>
      <w:r w:rsidRPr="00A90206">
        <w:rPr>
          <w:lang w:val="en-US"/>
        </w:rPr>
        <w:t>Calculations</w:t>
      </w:r>
      <w:r w:rsidR="00A90206">
        <w:fldChar w:fldCharType="begin"/>
      </w:r>
      <w:r w:rsidR="00A90206" w:rsidRPr="00A90206">
        <w:rPr>
          <w:lang w:val="en-US"/>
        </w:rPr>
        <w:instrText xml:space="preserve"> XE "Calculations" </w:instrText>
      </w:r>
      <w:r w:rsidR="00A90206">
        <w:fldChar w:fldCharType="end"/>
      </w:r>
      <w:r w:rsidRPr="00A90206">
        <w:rPr>
          <w:lang w:val="en-US"/>
        </w:rPr>
        <w:t xml:space="preserve"> and subfunctions</w:t>
      </w:r>
    </w:p>
    <w:p w:rsidR="00707B44" w:rsidRPr="00A90206" w:rsidRDefault="00707B44" w:rsidP="00707B44">
      <w:pPr>
        <w:pStyle w:val="Titel"/>
        <w:rPr>
          <w:lang w:val="en-US"/>
        </w:rPr>
      </w:pPr>
    </w:p>
    <w:p w:rsidR="00A21221" w:rsidRPr="00A90206" w:rsidRDefault="00707B44" w:rsidP="00707B44">
      <w:pPr>
        <w:pStyle w:val="Titel"/>
        <w:rPr>
          <w:lang w:val="en-US"/>
        </w:rPr>
      </w:pPr>
      <w:r w:rsidRPr="00A90206">
        <w:rPr>
          <w:lang w:val="en-US"/>
        </w:rPr>
        <w:t>22</w:t>
      </w:r>
      <w:r w:rsidR="00A90206">
        <w:fldChar w:fldCharType="begin"/>
      </w:r>
      <w:r w:rsidR="00A90206" w:rsidRP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22</w:instrText>
      </w:r>
      <w:r w:rsidR="00A90206">
        <w:rPr>
          <w:lang w:val="en-US"/>
        </w:rPr>
        <w:instrText>"</w:instrText>
      </w:r>
      <w:r w:rsidR="00A90206" w:rsidRPr="00A90206">
        <w:rPr>
          <w:lang w:val="en-US"/>
        </w:rPr>
        <w:instrText xml:space="preserve"> </w:instrText>
      </w:r>
      <w:r w:rsidR="00A90206">
        <w:fldChar w:fldCharType="end"/>
      </w:r>
      <w:r w:rsidRPr="00A90206">
        <w:rPr>
          <w:lang w:val="en-US"/>
        </w:rPr>
        <w:t>/11</w:t>
      </w:r>
      <w:r w:rsidR="00A90206">
        <w:fldChar w:fldCharType="begin"/>
      </w:r>
      <w:r w:rsidR="00A90206" w:rsidRP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 w:rsidRPr="00A90206">
        <w:rPr>
          <w:lang w:val="en-US"/>
        </w:rPr>
        <w:instrText xml:space="preserve"> </w:instrText>
      </w:r>
      <w:r w:rsidR="00A90206">
        <w:fldChar w:fldCharType="end"/>
      </w:r>
      <w:r w:rsidRPr="00A90206">
        <w:rPr>
          <w:lang w:val="en-US"/>
        </w:rPr>
        <w:t>/01</w:t>
      </w:r>
      <w:r w:rsidR="00A90206">
        <w:fldChar w:fldCharType="begin"/>
      </w:r>
      <w:r w:rsidR="00A90206" w:rsidRP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01</w:instrText>
      </w:r>
      <w:r w:rsidR="00A90206">
        <w:rPr>
          <w:lang w:val="en-US"/>
        </w:rPr>
        <w:instrText>"</w:instrText>
      </w:r>
      <w:r w:rsidR="00A90206" w:rsidRPr="00A90206">
        <w:rPr>
          <w:lang w:val="en-US"/>
        </w:rPr>
        <w:instrText xml:space="preserve"> </w:instrText>
      </w:r>
      <w:r w:rsidR="00A90206">
        <w:fldChar w:fldCharType="end"/>
      </w:r>
      <w:r w:rsidRPr="00A90206">
        <w:rPr>
          <w:lang w:val="en-US"/>
        </w:rPr>
        <w:t xml:space="preserve"> /  2022-</w:t>
      </w:r>
      <w:r w:rsidR="00A90206">
        <w:fldChar w:fldCharType="begin"/>
      </w:r>
      <w:r w:rsidR="00A90206" w:rsidRP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 w:rsidRPr="00A90206">
        <w:rPr>
          <w:lang w:val="en-US"/>
        </w:rPr>
        <w:instrText xml:space="preserve"> </w:instrText>
      </w:r>
      <w:r w:rsidR="00A90206">
        <w:fldChar w:fldCharType="end"/>
      </w:r>
      <w:r w:rsidRPr="00A90206">
        <w:rPr>
          <w:lang w:val="en-US"/>
        </w:rPr>
        <w:t>0</w:t>
      </w:r>
      <w:r w:rsidR="00A90206">
        <w:fldChar w:fldCharType="begin"/>
      </w:r>
      <w:r w:rsidR="00A90206" w:rsidRP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-0</w:instrText>
      </w:r>
      <w:r w:rsidR="00A90206">
        <w:rPr>
          <w:lang w:val="en-US"/>
        </w:rPr>
        <w:instrText>"</w:instrText>
      </w:r>
      <w:r w:rsidR="00A90206" w:rsidRPr="00A90206">
        <w:rPr>
          <w:lang w:val="en-US"/>
        </w:rPr>
        <w:instrText xml:space="preserve"> </w:instrText>
      </w:r>
      <w:r w:rsidR="00A90206">
        <w:fldChar w:fldCharType="end"/>
      </w:r>
      <w:r w:rsidRPr="00A90206">
        <w:rPr>
          <w:lang w:val="en-US"/>
        </w:rPr>
        <w:t>9</w:t>
      </w:r>
      <w:r w:rsidR="00A90206">
        <w:fldChar w:fldCharType="begin"/>
      </w:r>
      <w:r w:rsidR="00A90206" w:rsidRP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>"</w:instrText>
      </w:r>
      <w:r w:rsidR="00A90206" w:rsidRPr="00A90206">
        <w:rPr>
          <w:lang w:val="en-US"/>
        </w:rPr>
        <w:instrText xml:space="preserve"> </w:instrText>
      </w:r>
      <w:r w:rsidR="00A90206">
        <w:fldChar w:fldCharType="end"/>
      </w:r>
      <w:r w:rsidRPr="00A90206">
        <w:rPr>
          <w:lang w:val="en-US"/>
        </w:rPr>
        <w:t>-01 008.384</w:t>
      </w:r>
    </w:p>
    <w:p w:rsidR="00A21221" w:rsidRPr="00A90206" w:rsidRDefault="00A21221" w:rsidP="00A21221">
      <w:pPr>
        <w:pStyle w:val="Overskrift1"/>
        <w:rPr>
          <w:lang w:val="en-US"/>
        </w:rPr>
      </w:pPr>
      <w:bookmarkStart w:id="0" w:name="_Toc118089371"/>
      <w:r w:rsidRPr="00A90206">
        <w:rPr>
          <w:lang w:val="en-US"/>
        </w:rPr>
        <w:lastRenderedPageBreak/>
        <w:t>Contents</w:t>
      </w:r>
      <w:bookmarkEnd w:id="0"/>
      <w:r w:rsidR="00A90206">
        <w:fldChar w:fldCharType="begin"/>
      </w:r>
      <w:r w:rsidR="00A90206" w:rsidRPr="00A90206">
        <w:rPr>
          <w:lang w:val="en-US"/>
        </w:rPr>
        <w:instrText xml:space="preserve"> XE "Contents" </w:instrText>
      </w:r>
      <w:r w:rsidR="00A90206">
        <w:fldChar w:fldCharType="end"/>
      </w:r>
    </w:p>
    <w:p w:rsidR="0007250B" w:rsidRDefault="00A21221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A90206">
        <w:rPr>
          <w:lang w:val="en-US"/>
        </w:rPr>
        <w:instrText xml:space="preserve"> TOC \o "1-6" </w:instrText>
      </w:r>
      <w:r>
        <w:fldChar w:fldCharType="separate"/>
      </w:r>
      <w:r w:rsidR="0007250B" w:rsidRPr="009417ED">
        <w:rPr>
          <w:noProof/>
          <w:lang w:val="en-US"/>
        </w:rPr>
        <w:t>Contents</w:t>
      </w:r>
      <w:r w:rsidR="0007250B" w:rsidRPr="0007250B">
        <w:rPr>
          <w:noProof/>
          <w:lang w:val="en-US"/>
        </w:rPr>
        <w:tab/>
      </w:r>
      <w:r w:rsidR="0007250B">
        <w:rPr>
          <w:noProof/>
        </w:rPr>
        <w:fldChar w:fldCharType="begin"/>
      </w:r>
      <w:r w:rsidR="0007250B" w:rsidRPr="0007250B">
        <w:rPr>
          <w:noProof/>
          <w:lang w:val="en-US"/>
        </w:rPr>
        <w:instrText xml:space="preserve"> PAGEREF _Toc118089371 \h </w:instrText>
      </w:r>
      <w:r w:rsidR="0007250B">
        <w:rPr>
          <w:noProof/>
        </w:rPr>
      </w:r>
      <w:r w:rsidR="0007250B">
        <w:rPr>
          <w:noProof/>
        </w:rPr>
        <w:fldChar w:fldCharType="separate"/>
      </w:r>
      <w:r w:rsidR="0007250B" w:rsidRPr="0007250B">
        <w:rPr>
          <w:noProof/>
          <w:lang w:val="en-US"/>
        </w:rPr>
        <w:t>2</w:t>
      </w:r>
      <w:r w:rsidR="0007250B"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1. Introduction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_Toc118089372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07250B">
        <w:rPr>
          <w:noProof/>
          <w:lang w:val="en-US"/>
        </w:rPr>
        <w:t>1.1. Examples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_Toc118089373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07250B">
        <w:rPr>
          <w:noProof/>
          <w:lang w:val="en-US"/>
        </w:rPr>
        <w:t xml:space="preserve">1.1.1. </w:t>
      </w:r>
      <w:r w:rsidRPr="0007250B">
        <w:rPr>
          <w:noProof/>
          <w:u w:val="single"/>
          <w:lang w:val="en-US"/>
        </w:rPr>
        <w:t>IF..ELSE</w:t>
      </w:r>
      <w:r w:rsidRPr="0007250B">
        <w:rPr>
          <w:noProof/>
          <w:lang w:val="en-US"/>
        </w:rPr>
        <w:t xml:space="preserve"> - Conditional statements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_Toc118089374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07250B">
        <w:rPr>
          <w:noProof/>
          <w:lang w:val="en-US"/>
        </w:rPr>
        <w:t xml:space="preserve">1.1.2. </w:t>
      </w:r>
      <w:r w:rsidRPr="0007250B">
        <w:rPr>
          <w:noProof/>
          <w:u w:val="single"/>
          <w:lang w:val="en-US"/>
        </w:rPr>
        <w:t>BEGIN..END</w:t>
      </w:r>
      <w:r w:rsidRPr="0007250B">
        <w:rPr>
          <w:noProof/>
          <w:lang w:val="en-US"/>
        </w:rPr>
        <w:t xml:space="preserve"> - Block statements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_Toc118089375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1.1.3. </w:t>
      </w:r>
      <w:r w:rsidRPr="009417ED">
        <w:rPr>
          <w:noProof/>
          <w:u w:val="single"/>
          <w:lang w:val="en-US"/>
        </w:rPr>
        <w:t>START/END...NEXT...REPEAT</w:t>
      </w:r>
      <w:r w:rsidRPr="009417ED">
        <w:rPr>
          <w:noProof/>
          <w:lang w:val="en-US"/>
        </w:rPr>
        <w:t xml:space="preserve"> - Loops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_Toc118089376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1.1.4. </w:t>
      </w:r>
      <w:r w:rsidRPr="009417ED">
        <w:rPr>
          <w:noProof/>
          <w:u w:val="single"/>
          <w:lang w:val="en-US"/>
        </w:rPr>
        <w:t>NOT, AND, OR</w:t>
      </w:r>
      <w:r w:rsidRPr="009417ED">
        <w:rPr>
          <w:noProof/>
          <w:lang w:val="en-US"/>
        </w:rPr>
        <w:t xml:space="preserve"> - Logical operators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_Toc118089377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1.1.5. </w:t>
      </w:r>
      <w:r w:rsidRPr="009417ED">
        <w:rPr>
          <w:noProof/>
          <w:u w:val="single"/>
          <w:lang w:val="en-US"/>
        </w:rPr>
        <w:t>REM, /*</w:t>
      </w:r>
      <w:r w:rsidRPr="009417ED">
        <w:rPr>
          <w:noProof/>
          <w:lang w:val="en-US"/>
        </w:rPr>
        <w:t xml:space="preserve"> - Comments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_Toc118089378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1.1.6. </w:t>
      </w:r>
      <w:r w:rsidRPr="009417ED">
        <w:rPr>
          <w:noProof/>
          <w:u w:val="single"/>
          <w:lang w:val="en-US"/>
        </w:rPr>
        <w:t>GOTO</w:t>
      </w:r>
      <w:r w:rsidRPr="009417ED">
        <w:rPr>
          <w:noProof/>
          <w:lang w:val="en-US"/>
        </w:rPr>
        <w:t xml:space="preserve"> Jump to label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_Toc118089379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1.1.6.1. </w:t>
      </w:r>
      <w:r w:rsidRPr="009417ED">
        <w:rPr>
          <w:noProof/>
          <w:u w:val="single"/>
          <w:lang w:val="en-US"/>
        </w:rPr>
        <w:t>ON</w:t>
      </w:r>
      <w:r w:rsidRPr="009417ED">
        <w:rPr>
          <w:noProof/>
          <w:lang w:val="en-US"/>
        </w:rPr>
        <w:t>...GOTO/GOSUB - Conditional jump / subroutinecall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_Toc118089380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1.1.7. </w:t>
      </w:r>
      <w:r w:rsidRPr="009417ED">
        <w:rPr>
          <w:noProof/>
          <w:u w:val="single"/>
          <w:lang w:val="en-US"/>
        </w:rPr>
        <w:t>GOSUB</w:t>
      </w:r>
      <w:r w:rsidRPr="009417ED">
        <w:rPr>
          <w:noProof/>
          <w:lang w:val="en-US"/>
        </w:rPr>
        <w:t xml:space="preserve"> Calling subroutines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_Toc118089381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07250B">
        <w:rPr>
          <w:noProof/>
          <w:lang w:val="en-US"/>
        </w:rPr>
        <w:t xml:space="preserve">1.1.7.1. </w:t>
      </w:r>
      <w:r w:rsidRPr="0007250B">
        <w:rPr>
          <w:noProof/>
          <w:u w:val="single"/>
          <w:lang w:val="en-US"/>
        </w:rPr>
        <w:t xml:space="preserve">RETURN </w:t>
      </w:r>
      <w:r w:rsidRPr="0007250B">
        <w:rPr>
          <w:noProof/>
          <w:lang w:val="en-US"/>
        </w:rPr>
        <w:t xml:space="preserve"> Returning from a subroutine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_Toc118089382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1.2. Fields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_Toc118089383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1.2.1. </w:t>
      </w:r>
      <w:r w:rsidRPr="009417ED">
        <w:rPr>
          <w:noProof/>
          <w:u w:val="single"/>
          <w:lang w:val="en-US"/>
        </w:rPr>
        <w:t>#xx or kk#xx</w:t>
      </w:r>
      <w:r w:rsidRPr="009417ED">
        <w:rPr>
          <w:noProof/>
          <w:lang w:val="en-US"/>
        </w:rPr>
        <w:t xml:space="preserve"> - Fields from a file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_Toc118089384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1.2.1.1. </w:t>
      </w:r>
      <w:r w:rsidRPr="009417ED">
        <w:rPr>
          <w:noProof/>
          <w:u w:val="single"/>
          <w:lang w:val="en-US"/>
        </w:rPr>
        <w:t>#xx(from,to)</w:t>
      </w:r>
      <w:r w:rsidRPr="009417ED">
        <w:rPr>
          <w:noProof/>
          <w:lang w:val="en-US"/>
        </w:rPr>
        <w:t xml:space="preserve"> - Part of fields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_Toc118089385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1.2.1.2. </w:t>
      </w:r>
      <w:r w:rsidRPr="009417ED">
        <w:rPr>
          <w:noProof/>
          <w:u w:val="single"/>
          <w:lang w:val="en-US"/>
        </w:rPr>
        <w:t>#xx(no)</w:t>
      </w:r>
      <w:r w:rsidRPr="009417ED">
        <w:rPr>
          <w:noProof/>
          <w:lang w:val="en-US"/>
        </w:rPr>
        <w:t xml:space="preserve"> - Tabelfields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_Toc118089386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1.2.1.3. Conversion between numeric and textfields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_Toc118089387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 </w:t>
      </w:r>
      <w:r w:rsidRPr="009417ED">
        <w:rPr>
          <w:noProof/>
          <w:u w:val="single"/>
          <w:lang w:val="en-US"/>
        </w:rPr>
        <w:t>SY#xx</w:t>
      </w:r>
      <w:r w:rsidRPr="009417ED">
        <w:rPr>
          <w:noProof/>
          <w:lang w:val="en-US"/>
        </w:rPr>
        <w:t xml:space="preserve"> - System fields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_Toc118089388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1.2.2.1. </w:t>
      </w:r>
      <w:r w:rsidRPr="009417ED">
        <w:rPr>
          <w:noProof/>
          <w:u w:val="single"/>
          <w:lang w:val="en-US"/>
        </w:rPr>
        <w:t>#DD, #PD</w:t>
      </w:r>
      <w:r w:rsidRPr="009417ED">
        <w:rPr>
          <w:noProof/>
          <w:lang w:val="en-US"/>
        </w:rPr>
        <w:t xml:space="preserve"> - Today's date and As of date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_Toc118089389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1.2.2.2. </w:t>
      </w:r>
      <w:r w:rsidRPr="009417ED">
        <w:rPr>
          <w:noProof/>
          <w:u w:val="single"/>
          <w:lang w:val="en-US"/>
        </w:rPr>
        <w:t>#PP</w:t>
      </w:r>
      <w:r w:rsidRPr="009417ED">
        <w:rPr>
          <w:noProof/>
          <w:lang w:val="en-US"/>
        </w:rPr>
        <w:t xml:space="preserve"> - Pagenumber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_Toc118089390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1.2.2.3. </w:t>
      </w:r>
      <w:r w:rsidRPr="009417ED">
        <w:rPr>
          <w:noProof/>
          <w:u w:val="single"/>
          <w:lang w:val="en-US"/>
        </w:rPr>
        <w:t>#SN</w:t>
      </w:r>
      <w:r w:rsidRPr="009417ED">
        <w:rPr>
          <w:noProof/>
          <w:lang w:val="en-US"/>
        </w:rPr>
        <w:t xml:space="preserve"> - System name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_Toc118089391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1.2.2.4. </w:t>
      </w:r>
      <w:r w:rsidRPr="009417ED">
        <w:rPr>
          <w:noProof/>
          <w:u w:val="single"/>
          <w:lang w:val="en-US"/>
        </w:rPr>
        <w:t>#OK</w:t>
      </w:r>
      <w:r w:rsidRPr="009417ED">
        <w:rPr>
          <w:noProof/>
          <w:lang w:val="en-US"/>
        </w:rPr>
        <w:t xml:space="preserve"> - Result after reading of a file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_Toc118089392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1.2.2.5. </w:t>
      </w:r>
      <w:r w:rsidRPr="009417ED">
        <w:rPr>
          <w:noProof/>
          <w:u w:val="single"/>
          <w:lang w:val="en-US"/>
        </w:rPr>
        <w:t>#UN</w:t>
      </w:r>
      <w:r w:rsidRPr="009417ED">
        <w:rPr>
          <w:noProof/>
          <w:lang w:val="en-US"/>
        </w:rPr>
        <w:t xml:space="preserve"> User name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_Toc118089393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1.2.2.6. </w:t>
      </w:r>
      <w:r w:rsidRPr="009417ED">
        <w:rPr>
          <w:noProof/>
          <w:u w:val="single"/>
          <w:lang w:val="en-US"/>
        </w:rPr>
        <w:t>#LIN</w:t>
      </w:r>
      <w:r w:rsidRPr="009417ED">
        <w:rPr>
          <w:noProof/>
          <w:lang w:val="en-US"/>
        </w:rPr>
        <w:t xml:space="preserve"> linenumber and </w:t>
      </w:r>
      <w:r w:rsidRPr="009417ED">
        <w:rPr>
          <w:noProof/>
          <w:u w:val="single"/>
          <w:lang w:val="en-US"/>
        </w:rPr>
        <w:t>#LOF</w:t>
      </w:r>
      <w:r w:rsidRPr="009417ED">
        <w:rPr>
          <w:noProof/>
          <w:lang w:val="en-US"/>
        </w:rPr>
        <w:t xml:space="preserve"> lines on form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_Toc118089394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1.2.2.7. </w:t>
      </w:r>
      <w:r w:rsidRPr="009417ED">
        <w:rPr>
          <w:noProof/>
          <w:u w:val="single"/>
          <w:lang w:val="en-US"/>
        </w:rPr>
        <w:t>#LEVEL</w:t>
      </w:r>
      <w:r w:rsidRPr="009417ED">
        <w:rPr>
          <w:noProof/>
          <w:lang w:val="en-US"/>
        </w:rPr>
        <w:t xml:space="preserve"> - Current total level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_Toc118089395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1.2.2.8. </w:t>
      </w:r>
      <w:r w:rsidRPr="009417ED">
        <w:rPr>
          <w:noProof/>
          <w:u w:val="single"/>
          <w:lang w:val="en-US"/>
        </w:rPr>
        <w:t>kk#RECNO</w:t>
      </w:r>
      <w:r w:rsidRPr="009417ED">
        <w:rPr>
          <w:noProof/>
          <w:lang w:val="en-US"/>
        </w:rPr>
        <w:t xml:space="preserve"> - Last used recordnumber from the file kk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_Toc118089396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1.2.3. </w:t>
      </w:r>
      <w:r w:rsidRPr="009417ED">
        <w:rPr>
          <w:noProof/>
          <w:u w:val="single"/>
          <w:lang w:val="en-US"/>
        </w:rPr>
        <w:t>WW#xx</w:t>
      </w:r>
      <w:r w:rsidRPr="009417ED">
        <w:rPr>
          <w:noProof/>
          <w:lang w:val="en-US"/>
        </w:rPr>
        <w:t xml:space="preserve"> - Freefields (Workfields)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_Toc118089397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1.2.3.1. </w:t>
      </w:r>
      <w:r w:rsidRPr="009417ED">
        <w:rPr>
          <w:noProof/>
          <w:u w:val="single"/>
          <w:lang w:val="en-US"/>
        </w:rPr>
        <w:t>#Dntext</w:t>
      </w:r>
      <w:r w:rsidRPr="009417ED">
        <w:rPr>
          <w:noProof/>
          <w:lang w:val="en-US"/>
        </w:rPr>
        <w:t xml:space="preserve"> - Input data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_Toc118089398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1.2.3.2. </w:t>
      </w:r>
      <w:r w:rsidRPr="009417ED">
        <w:rPr>
          <w:noProof/>
          <w:u w:val="single"/>
          <w:lang w:val="en-US"/>
        </w:rPr>
        <w:t>#Ptext</w:t>
      </w:r>
      <w:r w:rsidRPr="009417ED">
        <w:rPr>
          <w:noProof/>
          <w:lang w:val="en-US"/>
        </w:rPr>
        <w:t xml:space="preserve"> - Picturefields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_Toc118089399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2. Aritmetic functions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_Toc118089400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2.1. </w:t>
      </w:r>
      <w:r w:rsidRPr="009417ED">
        <w:rPr>
          <w:noProof/>
          <w:u w:val="single"/>
          <w:lang w:val="en-US"/>
        </w:rPr>
        <w:t>ABS</w:t>
      </w:r>
      <w:r w:rsidRPr="009417ED">
        <w:rPr>
          <w:noProof/>
          <w:lang w:val="en-US"/>
        </w:rPr>
        <w:t xml:space="preserve"> - The absolute value of a 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_Toc118089401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2.2. </w:t>
      </w:r>
      <w:r w:rsidRPr="009417ED">
        <w:rPr>
          <w:noProof/>
          <w:u w:val="single"/>
          <w:lang w:val="en-US"/>
        </w:rPr>
        <w:t>FNH</w:t>
      </w:r>
      <w:r w:rsidRPr="009417ED">
        <w:rPr>
          <w:noProof/>
          <w:lang w:val="en-US"/>
        </w:rPr>
        <w:t xml:space="preserve"> - Round number - no decimals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_Toc118089402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2.3. </w:t>
      </w:r>
      <w:r w:rsidRPr="009417ED">
        <w:rPr>
          <w:noProof/>
          <w:u w:val="single"/>
          <w:lang w:val="en-US"/>
        </w:rPr>
        <w:t>FNR</w:t>
      </w:r>
      <w:r w:rsidRPr="009417ED">
        <w:rPr>
          <w:noProof/>
          <w:lang w:val="en-US"/>
        </w:rPr>
        <w:t xml:space="preserve"> - Round number to 2 decimals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_Toc118089403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2.4. </w:t>
      </w:r>
      <w:r w:rsidRPr="009417ED">
        <w:rPr>
          <w:noProof/>
          <w:u w:val="single"/>
          <w:lang w:val="en-US"/>
        </w:rPr>
        <w:t>FRA</w:t>
      </w:r>
      <w:r w:rsidRPr="009417ED">
        <w:rPr>
          <w:noProof/>
          <w:lang w:val="en-US"/>
        </w:rPr>
        <w:t xml:space="preserve"> - Calculate the fraction of a 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_Toc118089404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2.5. </w:t>
      </w:r>
      <w:r w:rsidRPr="009417ED">
        <w:rPr>
          <w:noProof/>
          <w:u w:val="single"/>
          <w:lang w:val="en-US"/>
        </w:rPr>
        <w:t>INT</w:t>
      </w:r>
      <w:r w:rsidRPr="009417ED">
        <w:rPr>
          <w:noProof/>
          <w:lang w:val="en-US"/>
        </w:rPr>
        <w:t xml:space="preserve"> - The integer value of a 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_Toc118089405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39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2.6. </w:t>
      </w:r>
      <w:r w:rsidRPr="009417ED">
        <w:rPr>
          <w:noProof/>
          <w:u w:val="single"/>
          <w:lang w:val="en-US"/>
        </w:rPr>
        <w:t>NOT</w:t>
      </w:r>
      <w:r w:rsidRPr="009417ED">
        <w:rPr>
          <w:noProof/>
          <w:lang w:val="en-US"/>
        </w:rPr>
        <w:t xml:space="preserve"> - Logical negation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_Toc118089406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07250B">
        <w:rPr>
          <w:noProof/>
          <w:lang w:val="en-US"/>
        </w:rPr>
        <w:t xml:space="preserve">2.7. </w:t>
      </w:r>
      <w:r w:rsidRPr="0007250B">
        <w:rPr>
          <w:noProof/>
          <w:u w:val="single"/>
          <w:lang w:val="en-US"/>
        </w:rPr>
        <w:t>POW</w:t>
      </w:r>
      <w:r w:rsidRPr="0007250B">
        <w:rPr>
          <w:noProof/>
          <w:lang w:val="en-US"/>
        </w:rPr>
        <w:t xml:space="preserve"> - Raise to n'th power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_Toc118089407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2.8. </w:t>
      </w:r>
      <w:r w:rsidRPr="009417ED">
        <w:rPr>
          <w:noProof/>
          <w:u w:val="single"/>
          <w:lang w:val="en-US"/>
        </w:rPr>
        <w:t>RUN</w:t>
      </w:r>
      <w:r w:rsidRPr="009417ED">
        <w:rPr>
          <w:noProof/>
          <w:lang w:val="en-US"/>
        </w:rPr>
        <w:t xml:space="preserve"> - Rounding to x decimals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_Toc118089408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2.9. </w:t>
      </w:r>
      <w:r w:rsidRPr="009417ED">
        <w:rPr>
          <w:noProof/>
          <w:u w:val="single"/>
          <w:lang w:val="en-US"/>
        </w:rPr>
        <w:t>RUND</w:t>
      </w:r>
      <w:r w:rsidRPr="009417ED">
        <w:rPr>
          <w:noProof/>
          <w:lang w:val="en-US"/>
        </w:rPr>
        <w:t xml:space="preserve"> - Definition of the FNR rounding function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_Toc118089409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2.10. </w:t>
      </w:r>
      <w:r w:rsidRPr="009417ED">
        <w:rPr>
          <w:noProof/>
          <w:u w:val="single"/>
          <w:lang w:val="en-US"/>
        </w:rPr>
        <w:t>SGN</w:t>
      </w:r>
      <w:r w:rsidRPr="009417ED">
        <w:rPr>
          <w:noProof/>
          <w:lang w:val="en-US"/>
        </w:rPr>
        <w:t xml:space="preserve"> - Check if number is negative, zero or positive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_Toc118089410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2.11. </w:t>
      </w:r>
      <w:r w:rsidRPr="009417ED">
        <w:rPr>
          <w:noProof/>
          <w:u w:val="single"/>
          <w:lang w:val="en-US"/>
        </w:rPr>
        <w:t>SQR</w:t>
      </w:r>
      <w:r w:rsidRPr="009417ED">
        <w:rPr>
          <w:noProof/>
          <w:lang w:val="en-US"/>
        </w:rPr>
        <w:t xml:space="preserve"> - Calculate the square root of a 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_Toc118089411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07250B">
        <w:rPr>
          <w:noProof/>
          <w:lang w:val="en-US"/>
        </w:rPr>
        <w:t>3. String functions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_Toc118089412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3.1. </w:t>
      </w:r>
      <w:r w:rsidRPr="009417ED">
        <w:rPr>
          <w:noProof/>
          <w:u w:val="single"/>
          <w:lang w:val="en-US"/>
        </w:rPr>
        <w:t>CONV</w:t>
      </w:r>
      <w:r w:rsidRPr="009417ED">
        <w:rPr>
          <w:noProof/>
          <w:lang w:val="en-US"/>
        </w:rPr>
        <w:t xml:space="preserve"> - Change characters in a text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_Toc118089413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3.2. </w:t>
      </w:r>
      <w:r w:rsidRPr="009417ED">
        <w:rPr>
          <w:noProof/>
          <w:u w:val="single"/>
          <w:lang w:val="en-US"/>
        </w:rPr>
        <w:t>EDIT</w:t>
      </w:r>
      <w:r w:rsidRPr="009417ED">
        <w:rPr>
          <w:noProof/>
          <w:lang w:val="en-US"/>
        </w:rPr>
        <w:t xml:space="preserve"> - Editing of an integer figure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_Toc118089414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3.3. </w:t>
      </w:r>
      <w:r w:rsidRPr="009417ED">
        <w:rPr>
          <w:noProof/>
          <w:u w:val="single"/>
          <w:lang w:val="en-US"/>
        </w:rPr>
        <w:t>FIND</w:t>
      </w:r>
      <w:r w:rsidRPr="009417ED">
        <w:rPr>
          <w:noProof/>
          <w:lang w:val="en-US"/>
        </w:rPr>
        <w:t xml:space="preserve"> - Find text in textfield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_Toc118089415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49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3.4. </w:t>
      </w:r>
      <w:r w:rsidRPr="009417ED">
        <w:rPr>
          <w:noProof/>
          <w:u w:val="single"/>
          <w:lang w:val="en-US"/>
        </w:rPr>
        <w:t>LEN</w:t>
      </w:r>
      <w:r w:rsidRPr="009417ED">
        <w:rPr>
          <w:noProof/>
          <w:lang w:val="en-US"/>
        </w:rPr>
        <w:t xml:space="preserve"> - Length of a text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_Toc118089416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3.5. </w:t>
      </w:r>
      <w:r w:rsidRPr="009417ED">
        <w:rPr>
          <w:noProof/>
          <w:u w:val="single"/>
          <w:lang w:val="en-US"/>
        </w:rPr>
        <w:t>LOWER</w:t>
      </w:r>
      <w:r w:rsidRPr="009417ED">
        <w:rPr>
          <w:noProof/>
          <w:lang w:val="en-US"/>
        </w:rPr>
        <w:t xml:space="preserve"> - Convert text to lower case characters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_Toc118089417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3.6. </w:t>
      </w:r>
      <w:r w:rsidRPr="009417ED">
        <w:rPr>
          <w:noProof/>
          <w:u w:val="single"/>
          <w:lang w:val="en-US"/>
        </w:rPr>
        <w:t>NAME</w:t>
      </w:r>
      <w:r w:rsidRPr="009417ED">
        <w:rPr>
          <w:noProof/>
          <w:lang w:val="en-US"/>
        </w:rPr>
        <w:t xml:space="preserve"> - Extraction of Christian and lastname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_Toc118089418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07250B">
        <w:rPr>
          <w:noProof/>
          <w:lang w:val="en-US"/>
        </w:rPr>
        <w:t xml:space="preserve">3.7. </w:t>
      </w:r>
      <w:r w:rsidRPr="0007250B">
        <w:rPr>
          <w:noProof/>
          <w:u w:val="single"/>
          <w:lang w:val="en-US"/>
        </w:rPr>
        <w:t>NUMBER</w:t>
      </w:r>
      <w:r w:rsidRPr="0007250B">
        <w:rPr>
          <w:noProof/>
          <w:lang w:val="en-US"/>
        </w:rPr>
        <w:t xml:space="preserve"> - Conversion of 'dirty' numbers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_Toc118089419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3.8. </w:t>
      </w:r>
      <w:r w:rsidRPr="009417ED">
        <w:rPr>
          <w:noProof/>
          <w:u w:val="single"/>
          <w:lang w:val="en-US"/>
        </w:rPr>
        <w:t>NUMS</w:t>
      </w:r>
      <w:r w:rsidRPr="009417ED">
        <w:rPr>
          <w:noProof/>
          <w:lang w:val="en-US"/>
        </w:rPr>
        <w:t xml:space="preserve"> - Conversion of textfield to 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_Toc118089420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3.9. </w:t>
      </w:r>
      <w:r w:rsidRPr="009417ED">
        <w:rPr>
          <w:noProof/>
          <w:u w:val="single"/>
          <w:lang w:val="en-US"/>
        </w:rPr>
        <w:t>PACK</w:t>
      </w:r>
      <w:r w:rsidRPr="009417ED">
        <w:rPr>
          <w:noProof/>
          <w:lang w:val="en-US"/>
        </w:rPr>
        <w:t xml:space="preserve"> - Packing of a 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_Toc118089421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3.10. </w:t>
      </w:r>
      <w:r w:rsidRPr="009417ED">
        <w:rPr>
          <w:noProof/>
          <w:u w:val="single"/>
          <w:lang w:val="en-US"/>
        </w:rPr>
        <w:t>SMAA</w:t>
      </w:r>
      <w:r w:rsidRPr="009417ED">
        <w:rPr>
          <w:noProof/>
          <w:lang w:val="en-US"/>
        </w:rPr>
        <w:t xml:space="preserve"> - Convert text to upper/lower case - names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_Toc118089422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lastRenderedPageBreak/>
        <w:t xml:space="preserve">3.11. </w:t>
      </w:r>
      <w:r w:rsidRPr="009417ED">
        <w:rPr>
          <w:noProof/>
          <w:u w:val="single"/>
          <w:lang w:val="en-US"/>
        </w:rPr>
        <w:t>SOGE</w:t>
      </w:r>
      <w:r w:rsidRPr="009417ED">
        <w:rPr>
          <w:noProof/>
          <w:lang w:val="en-US"/>
        </w:rPr>
        <w:t xml:space="preserve"> - Creation of a searchkey from an adress field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_Toc118089423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3.12. </w:t>
      </w:r>
      <w:r w:rsidRPr="009417ED">
        <w:rPr>
          <w:noProof/>
          <w:u w:val="single"/>
          <w:lang w:val="en-US"/>
        </w:rPr>
        <w:t>SPOFF</w:t>
      </w:r>
      <w:r w:rsidRPr="009417ED">
        <w:rPr>
          <w:noProof/>
          <w:lang w:val="en-US"/>
        </w:rPr>
        <w:t xml:space="preserve"> - Remove leading and trailing blanks in text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_Toc118089424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3.13. </w:t>
      </w:r>
      <w:r w:rsidRPr="009417ED">
        <w:rPr>
          <w:noProof/>
          <w:u w:val="single"/>
          <w:lang w:val="en-US"/>
        </w:rPr>
        <w:t>UNPACK</w:t>
      </w:r>
      <w:r w:rsidRPr="009417ED">
        <w:rPr>
          <w:noProof/>
          <w:lang w:val="en-US"/>
        </w:rPr>
        <w:t xml:space="preserve"> - Unpacking of a 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_Toc118089425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59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3.14. </w:t>
      </w:r>
      <w:r w:rsidRPr="009417ED">
        <w:rPr>
          <w:noProof/>
          <w:u w:val="single"/>
          <w:lang w:val="en-US"/>
        </w:rPr>
        <w:t>UPPER</w:t>
      </w:r>
      <w:r w:rsidRPr="009417ED">
        <w:rPr>
          <w:noProof/>
          <w:lang w:val="en-US"/>
        </w:rPr>
        <w:t xml:space="preserve"> - Convert text to upper case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_Toc118089426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60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3.15. </w:t>
      </w:r>
      <w:r w:rsidRPr="009417ED">
        <w:rPr>
          <w:noProof/>
          <w:u w:val="single"/>
          <w:lang w:val="en-US"/>
        </w:rPr>
        <w:t>USING</w:t>
      </w:r>
      <w:r w:rsidRPr="009417ED">
        <w:rPr>
          <w:noProof/>
          <w:lang w:val="en-US"/>
        </w:rPr>
        <w:t xml:space="preserve"> - Editing of number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_Toc118089427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61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07250B">
        <w:rPr>
          <w:noProof/>
          <w:lang w:val="en-US"/>
        </w:rPr>
        <w:t>4. Checkdigit and validation</w:t>
      </w:r>
      <w:r w:rsidRPr="0007250B">
        <w:rPr>
          <w:noProof/>
          <w:lang w:val="en-US"/>
        </w:rPr>
        <w:tab/>
      </w:r>
      <w:r>
        <w:rPr>
          <w:noProof/>
        </w:rPr>
        <w:fldChar w:fldCharType="begin"/>
      </w:r>
      <w:r w:rsidRPr="0007250B">
        <w:rPr>
          <w:noProof/>
          <w:lang w:val="en-US"/>
        </w:rPr>
        <w:instrText xml:space="preserve"> PAGEREF _Toc118089428 \h </w:instrText>
      </w:r>
      <w:r>
        <w:rPr>
          <w:noProof/>
        </w:rPr>
      </w:r>
      <w:r>
        <w:rPr>
          <w:noProof/>
        </w:rPr>
        <w:fldChar w:fldCharType="separate"/>
      </w:r>
      <w:r w:rsidRPr="0007250B">
        <w:rPr>
          <w:noProof/>
          <w:lang w:val="en-US"/>
        </w:rPr>
        <w:t>62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4.1. </w:t>
      </w:r>
      <w:r w:rsidRPr="009417ED">
        <w:rPr>
          <w:noProof/>
          <w:u w:val="single"/>
          <w:lang w:val="en-US"/>
        </w:rPr>
        <w:t>CCODE</w:t>
      </w:r>
      <w:r w:rsidRPr="009417ED">
        <w:rPr>
          <w:noProof/>
          <w:lang w:val="en-US"/>
        </w:rPr>
        <w:t xml:space="preserve"> - Field checktext (DATAMASTER checkcodetext)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4.2. </w:t>
      </w:r>
      <w:r w:rsidRPr="009417ED">
        <w:rPr>
          <w:noProof/>
          <w:u w:val="single"/>
          <w:lang w:val="en-US"/>
        </w:rPr>
        <w:t>CHECK</w:t>
      </w:r>
      <w:r w:rsidRPr="009417ED">
        <w:rPr>
          <w:noProof/>
          <w:lang w:val="en-US"/>
        </w:rPr>
        <w:t xml:space="preserve"> - OCR check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4.3. </w:t>
      </w:r>
      <w:r w:rsidRPr="009417ED">
        <w:rPr>
          <w:noProof/>
          <w:u w:val="single"/>
        </w:rPr>
        <w:t>CHEX</w:t>
      </w:r>
      <w:r w:rsidRPr="009417ED">
        <w:rPr>
          <w:noProof/>
        </w:rPr>
        <w:t xml:space="preserve"> - Modula 11 check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4.4. </w:t>
      </w:r>
      <w:r w:rsidRPr="009417ED">
        <w:rPr>
          <w:noProof/>
          <w:u w:val="single"/>
          <w:lang w:val="en-US"/>
        </w:rPr>
        <w:t>VALCH</w:t>
      </w:r>
      <w:r w:rsidRPr="009417ED">
        <w:rPr>
          <w:noProof/>
          <w:lang w:val="en-US"/>
        </w:rPr>
        <w:t xml:space="preserve"> - Check if text found in the validation range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4.5. </w:t>
      </w:r>
      <w:r w:rsidRPr="009417ED">
        <w:rPr>
          <w:noProof/>
          <w:u w:val="single"/>
          <w:lang w:val="en-US"/>
        </w:rPr>
        <w:t>VALID</w:t>
      </w:r>
      <w:r w:rsidRPr="009417ED">
        <w:rPr>
          <w:noProof/>
          <w:lang w:val="en-US"/>
        </w:rPr>
        <w:t xml:space="preserve"> - Check if number found in the valid numbers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5. Date manipulation functions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5.1. </w:t>
      </w:r>
      <w:r w:rsidRPr="009417ED">
        <w:rPr>
          <w:noProof/>
          <w:u w:val="single"/>
          <w:lang w:val="en-US"/>
        </w:rPr>
        <w:t>DATE</w:t>
      </w:r>
      <w:r w:rsidRPr="009417ED">
        <w:rPr>
          <w:noProof/>
          <w:lang w:val="en-US"/>
        </w:rPr>
        <w:t xml:space="preserve"> - Current date YYYYMMDD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5.2. </w:t>
      </w:r>
      <w:r w:rsidRPr="009417ED">
        <w:rPr>
          <w:noProof/>
          <w:u w:val="single"/>
          <w:lang w:val="en-US"/>
        </w:rPr>
        <w:t>DATECALC</w:t>
      </w:r>
      <w:r w:rsidRPr="009417ED">
        <w:rPr>
          <w:noProof/>
          <w:lang w:val="en-US"/>
        </w:rPr>
        <w:t xml:space="preserve"> - Calculate a 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5.3. </w:t>
      </w:r>
      <w:r w:rsidRPr="009417ED">
        <w:rPr>
          <w:noProof/>
          <w:u w:val="single"/>
          <w:lang w:val="en-US"/>
        </w:rPr>
        <w:t>DAY</w:t>
      </w:r>
      <w:r w:rsidRPr="009417ED">
        <w:rPr>
          <w:noProof/>
          <w:lang w:val="en-US"/>
        </w:rPr>
        <w:t xml:space="preserve"> - Description of a date - textform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5.4. </w:t>
      </w:r>
      <w:r w:rsidRPr="009417ED">
        <w:rPr>
          <w:noProof/>
          <w:u w:val="single"/>
          <w:lang w:val="en-US"/>
        </w:rPr>
        <w:t>FNA</w:t>
      </w:r>
      <w:r w:rsidRPr="009417ED">
        <w:rPr>
          <w:noProof/>
          <w:lang w:val="en-US"/>
        </w:rPr>
        <w:t xml:space="preserve"> - Convert date to number of days from year 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5.5. </w:t>
      </w:r>
      <w:r w:rsidRPr="009417ED">
        <w:rPr>
          <w:noProof/>
          <w:u w:val="single"/>
          <w:lang w:val="en-US"/>
        </w:rPr>
        <w:t>FNB</w:t>
      </w:r>
      <w:r w:rsidRPr="009417ED">
        <w:rPr>
          <w:noProof/>
          <w:lang w:val="en-US"/>
        </w:rPr>
        <w:t xml:space="preserve"> - Convert number of days from year 0 to 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5.6. </w:t>
      </w:r>
      <w:r w:rsidRPr="009417ED">
        <w:rPr>
          <w:noProof/>
          <w:u w:val="single"/>
          <w:lang w:val="en-US"/>
        </w:rPr>
        <w:t>FND</w:t>
      </w:r>
      <w:r w:rsidRPr="009417ED">
        <w:rPr>
          <w:noProof/>
          <w:lang w:val="en-US"/>
        </w:rPr>
        <w:t xml:space="preserve"> - Date conversion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5.7. </w:t>
      </w:r>
      <w:r w:rsidRPr="009417ED">
        <w:rPr>
          <w:noProof/>
          <w:u w:val="single"/>
          <w:lang w:val="en-US"/>
        </w:rPr>
        <w:t>FNE</w:t>
      </w:r>
      <w:r w:rsidRPr="009417ED">
        <w:rPr>
          <w:noProof/>
          <w:lang w:val="en-US"/>
        </w:rPr>
        <w:t xml:space="preserve"> - Convert date to month 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5.8. </w:t>
      </w:r>
      <w:r w:rsidRPr="009417ED">
        <w:rPr>
          <w:noProof/>
          <w:u w:val="single"/>
          <w:lang w:val="en-US"/>
        </w:rPr>
        <w:t>FNF</w:t>
      </w:r>
      <w:r w:rsidRPr="009417ED">
        <w:rPr>
          <w:noProof/>
          <w:lang w:val="en-US"/>
        </w:rPr>
        <w:t xml:space="preserve"> - Convert date to daynumber, 360 days/year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5.9. </w:t>
      </w:r>
      <w:r w:rsidRPr="009417ED">
        <w:rPr>
          <w:noProof/>
          <w:u w:val="single"/>
        </w:rPr>
        <w:t>FNO</w:t>
      </w:r>
      <w:r w:rsidRPr="009417ED">
        <w:rPr>
          <w:noProof/>
        </w:rPr>
        <w:t xml:space="preserve"> - Convert date to DDMMYY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5.10. </w:t>
      </w:r>
      <w:r w:rsidRPr="009417ED">
        <w:rPr>
          <w:noProof/>
          <w:u w:val="single"/>
        </w:rPr>
        <w:t>FNU</w:t>
      </w:r>
      <w:r w:rsidRPr="009417ED">
        <w:rPr>
          <w:noProof/>
        </w:rPr>
        <w:t xml:space="preserve"> - Convert date to weekday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5.11. </w:t>
      </w:r>
      <w:r w:rsidRPr="009417ED">
        <w:rPr>
          <w:noProof/>
          <w:u w:val="single"/>
          <w:lang w:val="en-US"/>
        </w:rPr>
        <w:t>FNV</w:t>
      </w:r>
      <w:r w:rsidRPr="009417ED">
        <w:rPr>
          <w:noProof/>
          <w:lang w:val="en-US"/>
        </w:rPr>
        <w:t xml:space="preserve"> - Convert date to weekno or weekno to 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5.12. </w:t>
      </w:r>
      <w:r w:rsidRPr="009417ED">
        <w:rPr>
          <w:noProof/>
          <w:u w:val="single"/>
        </w:rPr>
        <w:t>FNY</w:t>
      </w:r>
      <w:r w:rsidRPr="009417ED">
        <w:rPr>
          <w:noProof/>
        </w:rPr>
        <w:t xml:space="preserve"> - Convert date to YYYYMMDD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5.13. </w:t>
      </w:r>
      <w:r w:rsidRPr="009417ED">
        <w:rPr>
          <w:noProof/>
          <w:u w:val="single"/>
          <w:lang w:val="en-US"/>
        </w:rPr>
        <w:t>MONTH</w:t>
      </w:r>
      <w:r w:rsidRPr="009417ED">
        <w:rPr>
          <w:noProof/>
          <w:lang w:val="en-US"/>
        </w:rPr>
        <w:t xml:space="preserve"> - Generate text describing a month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5.14. </w:t>
      </w:r>
      <w:r w:rsidRPr="009417ED">
        <w:rPr>
          <w:noProof/>
          <w:u w:val="single"/>
          <w:lang w:val="en-US"/>
        </w:rPr>
        <w:t>TIME</w:t>
      </w:r>
      <w:r w:rsidRPr="009417ED">
        <w:rPr>
          <w:noProof/>
          <w:lang w:val="en-US"/>
        </w:rPr>
        <w:t xml:space="preserve"> - Current time TTMMSS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5.15. </w:t>
      </w:r>
      <w:r w:rsidRPr="009417ED">
        <w:rPr>
          <w:noProof/>
          <w:u w:val="single"/>
          <w:lang w:val="en-US"/>
        </w:rPr>
        <w:t>WDAY</w:t>
      </w:r>
      <w:r w:rsidRPr="009417ED">
        <w:rPr>
          <w:noProof/>
          <w:lang w:val="en-US"/>
        </w:rPr>
        <w:t xml:space="preserve"> - Describe weekday of 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5.16. </w:t>
      </w:r>
      <w:r w:rsidRPr="009417ED">
        <w:rPr>
          <w:noProof/>
          <w:u w:val="single"/>
          <w:lang w:val="en-US"/>
        </w:rPr>
        <w:t>WEEK</w:t>
      </w:r>
      <w:r w:rsidRPr="009417ED">
        <w:rPr>
          <w:noProof/>
          <w:lang w:val="en-US"/>
        </w:rPr>
        <w:t xml:space="preserve"> - Convert date to weekno or weekno to 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5.17. </w:t>
      </w:r>
      <w:r w:rsidRPr="009417ED">
        <w:rPr>
          <w:noProof/>
          <w:u w:val="single"/>
          <w:lang w:val="en-US"/>
        </w:rPr>
        <w:t>WORKD</w:t>
      </w:r>
      <w:r w:rsidRPr="009417ED">
        <w:rPr>
          <w:noProof/>
          <w:lang w:val="en-US"/>
        </w:rPr>
        <w:t xml:space="preserve"> - Calculate number of workdays between dates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6. Handling of multiple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6.1. </w:t>
      </w:r>
      <w:r w:rsidRPr="009417ED">
        <w:rPr>
          <w:noProof/>
          <w:u w:val="single"/>
          <w:lang w:val="en-US"/>
        </w:rPr>
        <w:t>LET</w:t>
      </w:r>
      <w:r w:rsidRPr="009417ED">
        <w:rPr>
          <w:noProof/>
          <w:lang w:val="en-US"/>
        </w:rPr>
        <w:t xml:space="preserve"> - Calculating several fields at a time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6.1.1. </w:t>
      </w:r>
      <w:r w:rsidRPr="009417ED">
        <w:rPr>
          <w:noProof/>
          <w:u w:val="single"/>
          <w:lang w:val="en-US"/>
        </w:rPr>
        <w:t xml:space="preserve">LET </w:t>
      </w:r>
      <w:r w:rsidRPr="009417ED">
        <w:rPr>
          <w:noProof/>
          <w:lang w:val="en-US"/>
        </w:rPr>
        <w:t xml:space="preserve"> - Assign values to fields between IQ programs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6.1.2. </w:t>
      </w:r>
      <w:r w:rsidRPr="009417ED">
        <w:rPr>
          <w:noProof/>
          <w:u w:val="single"/>
          <w:lang w:val="en-US"/>
        </w:rPr>
        <w:t xml:space="preserve">LET  </w:t>
      </w:r>
      <w:r w:rsidRPr="009417ED">
        <w:rPr>
          <w:noProof/>
          <w:lang w:val="en-US"/>
        </w:rPr>
        <w:t xml:space="preserve"> - Creating new files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6.2. </w:t>
      </w:r>
      <w:r w:rsidRPr="009417ED">
        <w:rPr>
          <w:noProof/>
          <w:u w:val="single"/>
          <w:lang w:val="en-US"/>
        </w:rPr>
        <w:t>CLEAR</w:t>
      </w:r>
      <w:r w:rsidRPr="009417ED">
        <w:rPr>
          <w:noProof/>
          <w:lang w:val="en-US"/>
        </w:rPr>
        <w:t xml:space="preserve"> - Clear all fields in a file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6.3. </w:t>
      </w:r>
      <w:r w:rsidRPr="009417ED">
        <w:rPr>
          <w:noProof/>
          <w:u w:val="single"/>
          <w:lang w:val="en-US"/>
        </w:rPr>
        <w:t>CLRFLAG</w:t>
      </w:r>
      <w:r w:rsidRPr="009417ED">
        <w:rPr>
          <w:noProof/>
          <w:lang w:val="en-US"/>
        </w:rPr>
        <w:t xml:space="preserve"> - Clear options for fields on screen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6.4. </w:t>
      </w:r>
      <w:r w:rsidRPr="009417ED">
        <w:rPr>
          <w:noProof/>
          <w:u w:val="single"/>
          <w:lang w:val="en-US"/>
        </w:rPr>
        <w:t>COLOR</w:t>
      </w:r>
      <w:r w:rsidRPr="009417ED">
        <w:rPr>
          <w:noProof/>
          <w:lang w:val="en-US"/>
        </w:rPr>
        <w:t xml:space="preserve"> - Set background box color for a number of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6.5. </w:t>
      </w:r>
      <w:r w:rsidRPr="009417ED">
        <w:rPr>
          <w:noProof/>
          <w:u w:val="single"/>
          <w:lang w:val="en-US"/>
        </w:rPr>
        <w:t>COLORF</w:t>
      </w:r>
      <w:r w:rsidRPr="009417ED">
        <w:rPr>
          <w:noProof/>
          <w:lang w:val="en-US"/>
        </w:rPr>
        <w:t xml:space="preserve"> - Set forground text color for a number of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6.6. </w:t>
      </w:r>
      <w:r w:rsidRPr="009417ED">
        <w:rPr>
          <w:noProof/>
          <w:u w:val="single"/>
          <w:lang w:val="en-US"/>
        </w:rPr>
        <w:t>DIALOG</w:t>
      </w:r>
      <w:r w:rsidRPr="009417ED">
        <w:rPr>
          <w:noProof/>
          <w:lang w:val="en-US"/>
        </w:rPr>
        <w:t xml:space="preserve"> - Function for additional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6.7. </w:t>
      </w:r>
      <w:r w:rsidRPr="009417ED">
        <w:rPr>
          <w:noProof/>
          <w:u w:val="single"/>
          <w:lang w:val="en-US"/>
        </w:rPr>
        <w:t>GETFLAG</w:t>
      </w:r>
      <w:r w:rsidRPr="009417ED">
        <w:rPr>
          <w:noProof/>
          <w:lang w:val="en-US"/>
        </w:rPr>
        <w:t>- Get options for fields on screen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6.8. </w:t>
      </w:r>
      <w:r w:rsidRPr="009417ED">
        <w:rPr>
          <w:noProof/>
          <w:u w:val="single"/>
          <w:lang w:val="en-US"/>
        </w:rPr>
        <w:t>SETFLAG</w:t>
      </w:r>
      <w:r w:rsidRPr="009417ED">
        <w:rPr>
          <w:noProof/>
          <w:lang w:val="en-US"/>
        </w:rPr>
        <w:t>- Set options for fields on screen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6.9. </w:t>
      </w:r>
      <w:r w:rsidRPr="009417ED">
        <w:rPr>
          <w:noProof/>
          <w:u w:val="single"/>
          <w:lang w:val="en-US"/>
        </w:rPr>
        <w:t>ZERO</w:t>
      </w:r>
      <w:r w:rsidRPr="009417ED">
        <w:rPr>
          <w:noProof/>
          <w:lang w:val="en-US"/>
        </w:rPr>
        <w:t xml:space="preserve"> - Zero a number of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7. Report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7.1. </w:t>
      </w:r>
      <w:r w:rsidRPr="009417ED">
        <w:rPr>
          <w:noProof/>
          <w:u w:val="single"/>
          <w:lang w:val="en-US"/>
        </w:rPr>
        <w:t>CHAIN</w:t>
      </w:r>
      <w:r w:rsidRPr="009417ED">
        <w:rPr>
          <w:noProof/>
          <w:lang w:val="en-US"/>
        </w:rPr>
        <w:t xml:space="preserve"> - Start next report or another program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7.1.1. </w:t>
      </w:r>
      <w:r w:rsidRPr="009417ED">
        <w:rPr>
          <w:noProof/>
          <w:u w:val="single"/>
          <w:lang w:val="en-US"/>
        </w:rPr>
        <w:t>CHAINR</w:t>
      </w:r>
      <w:r w:rsidRPr="009417ED">
        <w:rPr>
          <w:noProof/>
          <w:lang w:val="en-US"/>
        </w:rPr>
        <w:t xml:space="preserve"> - Chain program or external command directly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7.1.2. </w:t>
      </w:r>
      <w:r w:rsidRPr="009417ED">
        <w:rPr>
          <w:noProof/>
          <w:u w:val="single"/>
          <w:lang w:val="en-US"/>
        </w:rPr>
        <w:t xml:space="preserve">CHAIN </w:t>
      </w:r>
      <w:r w:rsidRPr="009417ED">
        <w:rPr>
          <w:noProof/>
          <w:lang w:val="en-US"/>
        </w:rPr>
        <w:t xml:space="preserve"> - Chain IQ program or external command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7.2. </w:t>
      </w:r>
      <w:r w:rsidRPr="009417ED">
        <w:rPr>
          <w:noProof/>
          <w:u w:val="single"/>
          <w:lang w:val="en-US"/>
        </w:rPr>
        <w:t>WAIT</w:t>
      </w:r>
      <w:r w:rsidRPr="009417ED">
        <w:rPr>
          <w:noProof/>
          <w:lang w:val="en-US"/>
        </w:rPr>
        <w:t xml:space="preserve"> - Wait for program to finish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7.3. </w:t>
      </w:r>
      <w:r w:rsidRPr="009417ED">
        <w:rPr>
          <w:noProof/>
          <w:u w:val="single"/>
          <w:lang w:val="en-US"/>
        </w:rPr>
        <w:t>COMPILE</w:t>
      </w:r>
      <w:r w:rsidRPr="009417ED">
        <w:rPr>
          <w:noProof/>
          <w:lang w:val="en-US"/>
        </w:rPr>
        <w:t xml:space="preserve"> - Compile a report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7.4. </w:t>
      </w:r>
      <w:r w:rsidRPr="009417ED">
        <w:rPr>
          <w:noProof/>
          <w:u w:val="single"/>
          <w:lang w:val="en-US"/>
        </w:rPr>
        <w:t>EXIT</w:t>
      </w:r>
      <w:r w:rsidRPr="009417ED">
        <w:rPr>
          <w:noProof/>
          <w:lang w:val="en-US"/>
        </w:rPr>
        <w:t xml:space="preserve"> - Exit the report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7.4.1. </w:t>
      </w:r>
      <w:r w:rsidRPr="009417ED">
        <w:rPr>
          <w:noProof/>
          <w:u w:val="single"/>
          <w:lang w:val="en-US"/>
        </w:rPr>
        <w:t xml:space="preserve">EXIT </w:t>
      </w:r>
      <w:r w:rsidRPr="009417ED">
        <w:rPr>
          <w:noProof/>
          <w:lang w:val="en-US"/>
        </w:rPr>
        <w:t>- Close IQ program or window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7.5. </w:t>
      </w:r>
      <w:r w:rsidRPr="009417ED">
        <w:rPr>
          <w:noProof/>
          <w:u w:val="single"/>
          <w:lang w:val="en-US"/>
        </w:rPr>
        <w:t>KEYS</w:t>
      </w:r>
      <w:r w:rsidRPr="009417ED">
        <w:rPr>
          <w:noProof/>
          <w:lang w:val="en-US"/>
        </w:rPr>
        <w:t xml:space="preserve"> - External start/stop ranges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7.6. </w:t>
      </w:r>
      <w:r w:rsidRPr="009417ED">
        <w:rPr>
          <w:noProof/>
          <w:u w:val="single"/>
          <w:lang w:val="en-US"/>
        </w:rPr>
        <w:t>INDEX</w:t>
      </w:r>
      <w:r w:rsidRPr="009417ED">
        <w:rPr>
          <w:noProof/>
          <w:lang w:val="en-US"/>
        </w:rPr>
        <w:t xml:space="preserve"> - Set index and start/stop value for report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7.7. </w:t>
      </w:r>
      <w:r w:rsidRPr="009417ED">
        <w:rPr>
          <w:noProof/>
          <w:u w:val="single"/>
          <w:lang w:val="en-US"/>
        </w:rPr>
        <w:t>LTOT</w:t>
      </w:r>
      <w:r w:rsidRPr="009417ED">
        <w:rPr>
          <w:noProof/>
          <w:lang w:val="en-US"/>
        </w:rPr>
        <w:t xml:space="preserve"> - Lowest total level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7.8. </w:t>
      </w:r>
      <w:r w:rsidRPr="009417ED">
        <w:rPr>
          <w:noProof/>
          <w:u w:val="single"/>
          <w:lang w:val="en-US"/>
        </w:rPr>
        <w:t>MTOT</w:t>
      </w:r>
      <w:r w:rsidRPr="009417ED">
        <w:rPr>
          <w:noProof/>
          <w:lang w:val="en-US"/>
        </w:rPr>
        <w:t xml:space="preserve"> - Highest total level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7.9. </w:t>
      </w:r>
      <w:r w:rsidRPr="009417ED">
        <w:rPr>
          <w:noProof/>
          <w:u w:val="single"/>
          <w:lang w:val="en-US"/>
        </w:rPr>
        <w:t>MESS</w:t>
      </w:r>
      <w:r w:rsidRPr="009417ED">
        <w:rPr>
          <w:noProof/>
          <w:lang w:val="en-US"/>
        </w:rPr>
        <w:t xml:space="preserve"> - Display message on screen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7.10. </w:t>
      </w:r>
      <w:r w:rsidRPr="009417ED">
        <w:rPr>
          <w:noProof/>
          <w:u w:val="single"/>
          <w:lang w:val="en-US"/>
        </w:rPr>
        <w:t>NOPAS</w:t>
      </w:r>
      <w:r w:rsidRPr="009417ED">
        <w:rPr>
          <w:noProof/>
          <w:lang w:val="en-US"/>
        </w:rPr>
        <w:t xml:space="preserve"> - No password/username on this report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7.11. </w:t>
      </w:r>
      <w:r w:rsidRPr="009417ED">
        <w:rPr>
          <w:noProof/>
          <w:u w:val="single"/>
          <w:lang w:val="en-US"/>
        </w:rPr>
        <w:t>PAS</w:t>
      </w:r>
      <w:r w:rsidRPr="009417ED">
        <w:rPr>
          <w:noProof/>
          <w:lang w:val="en-US"/>
        </w:rPr>
        <w:t xml:space="preserve"> - Set password/username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7.12. </w:t>
      </w:r>
      <w:r w:rsidRPr="009417ED">
        <w:rPr>
          <w:noProof/>
          <w:u w:val="single"/>
          <w:lang w:val="en-US"/>
        </w:rPr>
        <w:t>PARAMS</w:t>
      </w:r>
      <w:r w:rsidRPr="009417ED">
        <w:rPr>
          <w:noProof/>
          <w:lang w:val="en-US"/>
        </w:rPr>
        <w:t xml:space="preserve"> - Function for additional report start parameters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7.13. </w:t>
      </w:r>
      <w:r w:rsidRPr="009417ED">
        <w:rPr>
          <w:noProof/>
          <w:u w:val="single"/>
          <w:lang w:val="en-US"/>
        </w:rPr>
        <w:t>RETURN</w:t>
      </w:r>
      <w:r w:rsidRPr="009417ED">
        <w:rPr>
          <w:noProof/>
          <w:lang w:val="en-US"/>
        </w:rPr>
        <w:t xml:space="preserve"> - Return from calculations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7.14. </w:t>
      </w:r>
      <w:r w:rsidRPr="009417ED">
        <w:rPr>
          <w:noProof/>
          <w:u w:val="single"/>
          <w:lang w:val="en-US"/>
        </w:rPr>
        <w:t>SORTKEY</w:t>
      </w:r>
      <w:r w:rsidRPr="009417ED">
        <w:rPr>
          <w:noProof/>
          <w:lang w:val="en-US"/>
        </w:rPr>
        <w:t xml:space="preserve"> - Inserting additional sortkey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7.15. </w:t>
      </w:r>
      <w:r w:rsidRPr="009417ED">
        <w:rPr>
          <w:noProof/>
          <w:u w:val="single"/>
          <w:lang w:val="en-US"/>
        </w:rPr>
        <w:t>SORTWORK</w:t>
      </w:r>
      <w:r w:rsidRPr="009417ED">
        <w:rPr>
          <w:noProof/>
          <w:lang w:val="en-US"/>
        </w:rPr>
        <w:t xml:space="preserve"> - Using a specific sortfile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7.16. </w:t>
      </w:r>
      <w:r w:rsidRPr="009417ED">
        <w:rPr>
          <w:noProof/>
          <w:u w:val="single"/>
          <w:lang w:val="en-US"/>
        </w:rPr>
        <w:t>WHEN</w:t>
      </w:r>
      <w:r w:rsidRPr="009417ED">
        <w:rPr>
          <w:noProof/>
          <w:lang w:val="en-US"/>
        </w:rPr>
        <w:t xml:space="preserve"> - When to perform calculations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8. Printer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8.1. </w:t>
      </w:r>
      <w:r w:rsidRPr="009417ED">
        <w:rPr>
          <w:noProof/>
          <w:u w:val="single"/>
          <w:lang w:val="en-US"/>
        </w:rPr>
        <w:t>COPIES</w:t>
      </w:r>
      <w:r w:rsidRPr="009417ED">
        <w:rPr>
          <w:noProof/>
          <w:lang w:val="en-US"/>
        </w:rPr>
        <w:t>- Number of print copies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8.2. </w:t>
      </w:r>
      <w:r w:rsidRPr="009417ED">
        <w:rPr>
          <w:noProof/>
          <w:u w:val="single"/>
          <w:lang w:val="en-US"/>
        </w:rPr>
        <w:t>PAGE</w:t>
      </w:r>
      <w:r w:rsidRPr="009417ED">
        <w:rPr>
          <w:noProof/>
          <w:lang w:val="en-US"/>
        </w:rPr>
        <w:t xml:space="preserve"> - Change report layout page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8.3. </w:t>
      </w:r>
      <w:r w:rsidRPr="009417ED">
        <w:rPr>
          <w:noProof/>
          <w:u w:val="single"/>
          <w:lang w:val="en-US"/>
        </w:rPr>
        <w:t>PRINT</w:t>
      </w:r>
      <w:r w:rsidRPr="009417ED">
        <w:rPr>
          <w:noProof/>
          <w:lang w:val="en-US"/>
        </w:rPr>
        <w:t xml:space="preserve"> - Print lines from report layout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8.3.1. </w:t>
      </w:r>
      <w:r w:rsidRPr="009417ED">
        <w:rPr>
          <w:noProof/>
          <w:u w:val="single"/>
          <w:lang w:val="en-US"/>
        </w:rPr>
        <w:t xml:space="preserve">PRINT </w:t>
      </w:r>
      <w:r w:rsidRPr="009417ED">
        <w:rPr>
          <w:noProof/>
          <w:lang w:val="en-US"/>
        </w:rPr>
        <w:t>- Print output control (RAP.)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8.3.2. </w:t>
      </w:r>
      <w:r w:rsidRPr="009417ED">
        <w:rPr>
          <w:noProof/>
          <w:u w:val="single"/>
          <w:lang w:val="en-US"/>
        </w:rPr>
        <w:t>PRINT(?=</w:t>
      </w:r>
      <w:r w:rsidRPr="009417ED">
        <w:rPr>
          <w:noProof/>
          <w:lang w:val="en-US"/>
        </w:rPr>
        <w:t xml:space="preserve"> - Printer characteristics inquiry (RAP.)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8.4. </w:t>
      </w:r>
      <w:r w:rsidRPr="009417ED">
        <w:rPr>
          <w:noProof/>
          <w:u w:val="single"/>
          <w:lang w:val="en-US"/>
        </w:rPr>
        <w:t>PRINT(LAB=</w:t>
      </w:r>
      <w:r w:rsidRPr="009417ED">
        <w:rPr>
          <w:noProof/>
          <w:lang w:val="en-US"/>
        </w:rPr>
        <w:t xml:space="preserve"> - Label function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8.5. </w:t>
      </w:r>
      <w:r w:rsidRPr="009417ED">
        <w:rPr>
          <w:noProof/>
          <w:u w:val="single"/>
        </w:rPr>
        <w:t>PRINTER</w:t>
      </w:r>
      <w:r w:rsidRPr="009417ED">
        <w:rPr>
          <w:noProof/>
        </w:rPr>
        <w:t>- Printer selection (RAP.)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8.5.1. </w:t>
      </w:r>
      <w:r w:rsidRPr="009417ED">
        <w:rPr>
          <w:noProof/>
          <w:u w:val="single"/>
          <w:lang w:val="en-US"/>
        </w:rPr>
        <w:t xml:space="preserve">PRINTER </w:t>
      </w:r>
      <w:r w:rsidRPr="009417ED">
        <w:rPr>
          <w:noProof/>
          <w:lang w:val="en-US"/>
        </w:rPr>
        <w:t>- Multiple printer output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8.6. </w:t>
      </w:r>
      <w:r w:rsidRPr="009417ED">
        <w:rPr>
          <w:noProof/>
          <w:u w:val="single"/>
          <w:lang w:val="en-US"/>
        </w:rPr>
        <w:t>PRTTOTAL</w:t>
      </w:r>
      <w:r w:rsidRPr="009417ED">
        <w:rPr>
          <w:noProof/>
          <w:lang w:val="en-US"/>
        </w:rPr>
        <w:t xml:space="preserve"> - Manual control of total printout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8.7. </w:t>
      </w:r>
      <w:r w:rsidRPr="009417ED">
        <w:rPr>
          <w:noProof/>
          <w:u w:val="single"/>
          <w:lang w:val="en-US"/>
        </w:rPr>
        <w:t>SCRPRT</w:t>
      </w:r>
      <w:r w:rsidRPr="009417ED">
        <w:rPr>
          <w:noProof/>
          <w:lang w:val="en-US"/>
        </w:rPr>
        <w:t xml:space="preserve"> - Recall screen print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9. Reading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9.1. </w:t>
      </w:r>
      <w:r w:rsidRPr="009417ED">
        <w:rPr>
          <w:noProof/>
          <w:u w:val="single"/>
          <w:lang w:val="en-US"/>
        </w:rPr>
        <w:t>READ</w:t>
      </w:r>
      <w:r w:rsidRPr="009417ED">
        <w:rPr>
          <w:noProof/>
          <w:lang w:val="en-US"/>
        </w:rPr>
        <w:t xml:space="preserve"> - Read record from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9.2. </w:t>
      </w:r>
      <w:r w:rsidRPr="009417ED">
        <w:rPr>
          <w:noProof/>
          <w:u w:val="single"/>
          <w:lang w:val="en-US"/>
        </w:rPr>
        <w:t>READH</w:t>
      </w:r>
      <w:r w:rsidRPr="009417ED">
        <w:rPr>
          <w:noProof/>
          <w:lang w:val="en-US"/>
        </w:rPr>
        <w:t xml:space="preserve"> - Read record with optional print of heading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9.3. </w:t>
      </w:r>
      <w:r w:rsidRPr="009417ED">
        <w:rPr>
          <w:noProof/>
          <w:u w:val="single"/>
          <w:lang w:val="en-US"/>
        </w:rPr>
        <w:t>READR</w:t>
      </w:r>
      <w:r w:rsidRPr="009417ED">
        <w:rPr>
          <w:noProof/>
          <w:lang w:val="en-US"/>
        </w:rPr>
        <w:t xml:space="preserve"> - Read record using recordnumber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9.4. </w:t>
      </w:r>
      <w:r w:rsidRPr="009417ED">
        <w:rPr>
          <w:noProof/>
          <w:u w:val="single"/>
          <w:lang w:val="en-US"/>
        </w:rPr>
        <w:t>READX</w:t>
      </w:r>
      <w:r w:rsidRPr="009417ED">
        <w:rPr>
          <w:noProof/>
          <w:lang w:val="en-US"/>
        </w:rPr>
        <w:t xml:space="preserve"> - Read record using relative recordnumber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9.5. </w:t>
      </w:r>
      <w:r w:rsidRPr="009417ED">
        <w:rPr>
          <w:noProof/>
          <w:u w:val="single"/>
          <w:lang w:val="en-US"/>
        </w:rPr>
        <w:t>START</w:t>
      </w:r>
      <w:r w:rsidRPr="009417ED">
        <w:rPr>
          <w:noProof/>
          <w:lang w:val="en-US"/>
        </w:rPr>
        <w:t xml:space="preserve"> - Set index and range for a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9.6. </w:t>
      </w:r>
      <w:r w:rsidRPr="009417ED">
        <w:rPr>
          <w:noProof/>
          <w:u w:val="single"/>
          <w:lang w:val="en-US"/>
        </w:rPr>
        <w:t>NEXT</w:t>
      </w:r>
      <w:r w:rsidRPr="009417ED">
        <w:rPr>
          <w:noProof/>
          <w:lang w:val="en-US"/>
        </w:rPr>
        <w:t xml:space="preserve"> - Get next record in range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9.7. </w:t>
      </w:r>
      <w:r w:rsidRPr="009417ED">
        <w:rPr>
          <w:noProof/>
          <w:u w:val="single"/>
          <w:lang w:val="en-US"/>
        </w:rPr>
        <w:t>REPEAT</w:t>
      </w:r>
      <w:r w:rsidRPr="009417ED">
        <w:rPr>
          <w:noProof/>
          <w:lang w:val="en-US"/>
        </w:rPr>
        <w:t xml:space="preserve"> - Repeat reading NEXT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9.8. </w:t>
      </w:r>
      <w:r w:rsidRPr="009417ED">
        <w:rPr>
          <w:noProof/>
          <w:u w:val="single"/>
          <w:lang w:val="en-US"/>
        </w:rPr>
        <w:t>GETKEY</w:t>
      </w:r>
      <w:r w:rsidRPr="009417ED">
        <w:rPr>
          <w:noProof/>
          <w:lang w:val="en-US"/>
        </w:rPr>
        <w:t xml:space="preserve"> - Get current key value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9.9. </w:t>
      </w:r>
      <w:r w:rsidRPr="009417ED">
        <w:rPr>
          <w:noProof/>
          <w:u w:val="single"/>
          <w:lang w:val="en-US"/>
        </w:rPr>
        <w:t>END</w:t>
      </w:r>
      <w:r w:rsidRPr="009417ED">
        <w:rPr>
          <w:noProof/>
          <w:lang w:val="en-US"/>
        </w:rPr>
        <w:t xml:space="preserve"> - Set end range for a file after START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9.10. </w:t>
      </w:r>
      <w:r w:rsidRPr="009417ED">
        <w:rPr>
          <w:noProof/>
          <w:u w:val="single"/>
          <w:lang w:val="en-US"/>
        </w:rPr>
        <w:t>PRIOR</w:t>
      </w:r>
      <w:r w:rsidRPr="009417ED">
        <w:rPr>
          <w:noProof/>
          <w:lang w:val="en-US"/>
        </w:rPr>
        <w:t xml:space="preserve"> - Get previus record in range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9.11. </w:t>
      </w:r>
      <w:r w:rsidRPr="009417ED">
        <w:rPr>
          <w:noProof/>
          <w:u w:val="single"/>
          <w:lang w:val="en-US"/>
        </w:rPr>
        <w:t>SPEED</w:t>
      </w:r>
      <w:r w:rsidRPr="009417ED">
        <w:rPr>
          <w:noProof/>
          <w:lang w:val="en-US"/>
        </w:rPr>
        <w:t>- Optimizing read strategi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10. Writing to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10.1. </w:t>
      </w:r>
      <w:r w:rsidRPr="009417ED">
        <w:rPr>
          <w:noProof/>
          <w:u w:val="single"/>
          <w:lang w:val="en-US"/>
        </w:rPr>
        <w:t>UPDATE</w:t>
      </w:r>
      <w:r w:rsidRPr="009417ED">
        <w:rPr>
          <w:noProof/>
          <w:lang w:val="en-US"/>
        </w:rPr>
        <w:t xml:space="preserve"> - Allow update of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10.2. </w:t>
      </w:r>
      <w:r w:rsidRPr="009417ED">
        <w:rPr>
          <w:noProof/>
          <w:u w:val="single"/>
          <w:lang w:val="en-US"/>
        </w:rPr>
        <w:t>REWRITE</w:t>
      </w:r>
      <w:r w:rsidRPr="009417ED">
        <w:rPr>
          <w:noProof/>
          <w:lang w:val="en-US"/>
        </w:rPr>
        <w:t xml:space="preserve"> - Rewrite record in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10.3. </w:t>
      </w:r>
      <w:r w:rsidRPr="009417ED">
        <w:rPr>
          <w:noProof/>
          <w:u w:val="single"/>
          <w:lang w:val="en-US"/>
        </w:rPr>
        <w:t>INSERT</w:t>
      </w:r>
      <w:r w:rsidRPr="009417ED">
        <w:rPr>
          <w:noProof/>
          <w:lang w:val="en-US"/>
        </w:rPr>
        <w:t xml:space="preserve"> - Insert new record in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10.4. </w:t>
      </w:r>
      <w:r w:rsidRPr="009417ED">
        <w:rPr>
          <w:noProof/>
          <w:u w:val="single"/>
          <w:lang w:val="en-US"/>
        </w:rPr>
        <w:t>DELETE</w:t>
      </w:r>
      <w:r w:rsidRPr="009417ED">
        <w:rPr>
          <w:noProof/>
          <w:lang w:val="en-US"/>
        </w:rPr>
        <w:t xml:space="preserve"> - Delete a record in a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10.5. </w:t>
      </w:r>
      <w:r w:rsidRPr="009417ED">
        <w:rPr>
          <w:noProof/>
          <w:u w:val="single"/>
          <w:lang w:val="en-US"/>
        </w:rPr>
        <w:t>WRITE</w:t>
      </w:r>
      <w:r w:rsidRPr="009417ED">
        <w:rPr>
          <w:noProof/>
          <w:lang w:val="en-US"/>
        </w:rPr>
        <w:t xml:space="preserve"> - Write a record to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11. Export / Import from external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11.1. </w:t>
      </w:r>
      <w:r w:rsidRPr="009417ED">
        <w:rPr>
          <w:noProof/>
          <w:u w:val="single"/>
          <w:lang w:val="en-US"/>
        </w:rPr>
        <w:t>EXPORT</w:t>
      </w:r>
      <w:r w:rsidRPr="009417ED">
        <w:rPr>
          <w:noProof/>
          <w:lang w:val="en-US"/>
        </w:rPr>
        <w:t xml:space="preserve"> - Export of data to a textfile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11.2. </w:t>
      </w:r>
      <w:r w:rsidRPr="009417ED">
        <w:rPr>
          <w:noProof/>
          <w:u w:val="single"/>
          <w:lang w:val="en-US"/>
        </w:rPr>
        <w:t>IMPORT</w:t>
      </w:r>
      <w:r w:rsidRPr="009417ED">
        <w:rPr>
          <w:noProof/>
          <w:lang w:val="en-US"/>
        </w:rPr>
        <w:t xml:space="preserve"> - Import data from textfile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11.2.1. </w:t>
      </w:r>
      <w:r w:rsidRPr="009417ED">
        <w:rPr>
          <w:noProof/>
          <w:u w:val="single"/>
          <w:lang w:val="en-US"/>
        </w:rPr>
        <w:t>IMPOCONT</w:t>
      </w:r>
      <w:r w:rsidRPr="009417ED">
        <w:rPr>
          <w:noProof/>
          <w:lang w:val="en-US"/>
        </w:rPr>
        <w:t xml:space="preserve"> - Continuation of import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11.2.2. </w:t>
      </w:r>
      <w:r w:rsidRPr="009417ED">
        <w:rPr>
          <w:noProof/>
          <w:u w:val="single"/>
          <w:lang w:val="en-US"/>
        </w:rPr>
        <w:t>IMPONEXT</w:t>
      </w:r>
      <w:r w:rsidRPr="009417ED">
        <w:rPr>
          <w:noProof/>
          <w:lang w:val="en-US"/>
        </w:rPr>
        <w:t xml:space="preserve"> - Import of next record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11.2.3. </w:t>
      </w:r>
      <w:r w:rsidRPr="009417ED">
        <w:rPr>
          <w:noProof/>
          <w:u w:val="single"/>
          <w:lang w:val="en-US"/>
        </w:rPr>
        <w:t>IMPOTHIS</w:t>
      </w:r>
      <w:r w:rsidRPr="009417ED">
        <w:rPr>
          <w:noProof/>
          <w:lang w:val="en-US"/>
        </w:rPr>
        <w:t xml:space="preserve"> - Reimport this record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11.3. </w:t>
      </w:r>
      <w:r w:rsidRPr="009417ED">
        <w:rPr>
          <w:noProof/>
          <w:u w:val="single"/>
        </w:rPr>
        <w:t>FTP</w:t>
      </w:r>
      <w:r w:rsidRPr="009417ED">
        <w:rPr>
          <w:noProof/>
        </w:rPr>
        <w:t xml:space="preserve"> - File Transfer Processor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12. Multiple companies and merge of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12.1. </w:t>
      </w:r>
      <w:r w:rsidRPr="009417ED">
        <w:rPr>
          <w:noProof/>
          <w:u w:val="single"/>
          <w:lang w:val="en-US"/>
        </w:rPr>
        <w:t>ACCESS</w:t>
      </w:r>
      <w:r w:rsidRPr="009417ED">
        <w:rPr>
          <w:noProof/>
          <w:lang w:val="en-US"/>
        </w:rPr>
        <w:t>- Check if file exists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12.2. </w:t>
      </w:r>
      <w:r w:rsidRPr="009417ED">
        <w:rPr>
          <w:noProof/>
          <w:u w:val="single"/>
        </w:rPr>
        <w:t>COMNO</w:t>
      </w:r>
      <w:r w:rsidRPr="009417ED">
        <w:rPr>
          <w:noProof/>
        </w:rPr>
        <w:t xml:space="preserve"> - Get current company 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12.3. </w:t>
      </w:r>
      <w:r w:rsidRPr="009417ED">
        <w:rPr>
          <w:noProof/>
          <w:u w:val="single"/>
          <w:lang w:val="en-US"/>
        </w:rPr>
        <w:t>ENDSUM</w:t>
      </w:r>
      <w:r w:rsidRPr="009417ED">
        <w:rPr>
          <w:noProof/>
          <w:lang w:val="en-US"/>
        </w:rPr>
        <w:t xml:space="preserve"> - Additional grande total when using more mainfiles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12.4. </w:t>
      </w:r>
      <w:r w:rsidRPr="009417ED">
        <w:rPr>
          <w:noProof/>
          <w:u w:val="single"/>
          <w:lang w:val="en-US"/>
        </w:rPr>
        <w:t>FILENAME</w:t>
      </w:r>
      <w:r w:rsidRPr="009417ED">
        <w:rPr>
          <w:noProof/>
          <w:lang w:val="en-US"/>
        </w:rPr>
        <w:t xml:space="preserve"> - Current filename for an open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12.5. </w:t>
      </w:r>
      <w:r w:rsidRPr="009417ED">
        <w:rPr>
          <w:noProof/>
          <w:u w:val="single"/>
          <w:lang w:val="en-US"/>
        </w:rPr>
        <w:t>OPEN</w:t>
      </w:r>
      <w:r w:rsidRPr="009417ED">
        <w:rPr>
          <w:noProof/>
          <w:lang w:val="en-US"/>
        </w:rPr>
        <w:t xml:space="preserve"> - Open a file with a specific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12.5.1. </w:t>
      </w:r>
      <w:r w:rsidRPr="009417ED">
        <w:rPr>
          <w:noProof/>
          <w:u w:val="single"/>
          <w:lang w:val="en-US"/>
        </w:rPr>
        <w:t xml:space="preserve">OPEN </w:t>
      </w:r>
      <w:r w:rsidRPr="009417ED">
        <w:rPr>
          <w:noProof/>
          <w:lang w:val="en-US"/>
        </w:rPr>
        <w:t>- Temporary close of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12.6. </w:t>
      </w:r>
      <w:r w:rsidRPr="009417ED">
        <w:rPr>
          <w:noProof/>
          <w:u w:val="single"/>
          <w:lang w:val="en-US"/>
        </w:rPr>
        <w:t>MERGE</w:t>
      </w:r>
      <w:r w:rsidRPr="009417ED">
        <w:rPr>
          <w:noProof/>
          <w:lang w:val="en-US"/>
        </w:rPr>
        <w:t xml:space="preserve"> - Merging of more mainfiles in one report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12.7. </w:t>
      </w:r>
      <w:r w:rsidRPr="009417ED">
        <w:rPr>
          <w:noProof/>
          <w:u w:val="single"/>
          <w:lang w:val="en-US"/>
        </w:rPr>
        <w:t>OPCOM</w:t>
      </w:r>
      <w:r w:rsidRPr="009417ED">
        <w:rPr>
          <w:noProof/>
          <w:lang w:val="en-US"/>
        </w:rPr>
        <w:t xml:space="preserve"> - Open files in different companies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13. IQ/DATAMASTER functions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13.1. </w:t>
      </w:r>
      <w:r w:rsidRPr="009417ED">
        <w:rPr>
          <w:noProof/>
          <w:u w:val="single"/>
          <w:lang w:val="en-US"/>
        </w:rPr>
        <w:t>DISABLE</w:t>
      </w:r>
      <w:r w:rsidRPr="009417ED">
        <w:rPr>
          <w:noProof/>
          <w:lang w:val="en-US"/>
        </w:rPr>
        <w:t>- Disable input for a program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13.2. </w:t>
      </w:r>
      <w:r w:rsidRPr="009417ED">
        <w:rPr>
          <w:noProof/>
          <w:u w:val="single"/>
          <w:lang w:val="en-US"/>
        </w:rPr>
        <w:t>DISP</w:t>
      </w:r>
      <w:r w:rsidRPr="009417ED">
        <w:rPr>
          <w:noProof/>
          <w:lang w:val="en-US"/>
        </w:rPr>
        <w:t xml:space="preserve"> - Display of changed fields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13.3. </w:t>
      </w:r>
      <w:r w:rsidRPr="009417ED">
        <w:rPr>
          <w:noProof/>
          <w:u w:val="single"/>
          <w:lang w:val="en-US"/>
        </w:rPr>
        <w:t>DOFUNCTION</w:t>
      </w:r>
      <w:r w:rsidRPr="009417ED">
        <w:rPr>
          <w:noProof/>
          <w:lang w:val="en-US"/>
        </w:rPr>
        <w:t xml:space="preserve"> - Execute external function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13.4. </w:t>
      </w:r>
      <w:r w:rsidRPr="009417ED">
        <w:rPr>
          <w:noProof/>
          <w:u w:val="single"/>
          <w:lang w:val="en-US"/>
        </w:rPr>
        <w:t>ENABLE</w:t>
      </w:r>
      <w:r w:rsidRPr="009417ED">
        <w:rPr>
          <w:noProof/>
          <w:lang w:val="en-US"/>
        </w:rPr>
        <w:t>- Enable input for a program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13.5. </w:t>
      </w:r>
      <w:r w:rsidRPr="009417ED">
        <w:rPr>
          <w:noProof/>
          <w:u w:val="single"/>
        </w:rPr>
        <w:t>FOCUS</w:t>
      </w:r>
      <w:r w:rsidRPr="009417ED">
        <w:rPr>
          <w:noProof/>
        </w:rPr>
        <w:t xml:space="preserve"> - Activate program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13.6. </w:t>
      </w:r>
      <w:r w:rsidRPr="009417ED">
        <w:rPr>
          <w:noProof/>
          <w:u w:val="single"/>
          <w:lang w:val="en-US"/>
        </w:rPr>
        <w:t>FUNC</w:t>
      </w:r>
      <w:r w:rsidRPr="009417ED">
        <w:rPr>
          <w:noProof/>
          <w:lang w:val="en-US"/>
        </w:rPr>
        <w:t xml:space="preserve"> - Current update mode for a record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13.7. </w:t>
      </w:r>
      <w:r w:rsidRPr="009417ED">
        <w:rPr>
          <w:noProof/>
          <w:u w:val="single"/>
          <w:lang w:val="en-US"/>
        </w:rPr>
        <w:t>GETINFO</w:t>
      </w:r>
      <w:r w:rsidRPr="009417ED">
        <w:rPr>
          <w:noProof/>
          <w:lang w:val="en-US"/>
        </w:rPr>
        <w:t xml:space="preserve"> - Get additional program information (IQ/DM)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13.8. </w:t>
      </w:r>
      <w:r w:rsidRPr="009417ED">
        <w:rPr>
          <w:noProof/>
          <w:u w:val="single"/>
          <w:lang w:val="en-US"/>
        </w:rPr>
        <w:t>HELP</w:t>
      </w:r>
      <w:r w:rsidRPr="009417ED">
        <w:rPr>
          <w:noProof/>
          <w:lang w:val="en-US"/>
        </w:rPr>
        <w:t xml:space="preserve"> - Display box with help for field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13.9. </w:t>
      </w:r>
      <w:r w:rsidRPr="009417ED">
        <w:rPr>
          <w:noProof/>
          <w:u w:val="single"/>
          <w:lang w:val="en-US"/>
        </w:rPr>
        <w:t>ISACTIVE</w:t>
      </w:r>
      <w:r w:rsidRPr="009417ED">
        <w:rPr>
          <w:noProof/>
          <w:lang w:val="en-US"/>
        </w:rPr>
        <w:t xml:space="preserve"> - Ask if program is active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13.10. </w:t>
      </w:r>
      <w:r w:rsidRPr="009417ED">
        <w:rPr>
          <w:noProof/>
          <w:u w:val="single"/>
          <w:lang w:val="en-US"/>
        </w:rPr>
        <w:t>KEYON</w:t>
      </w:r>
      <w:r w:rsidRPr="009417ED">
        <w:rPr>
          <w:noProof/>
          <w:lang w:val="en-US"/>
        </w:rPr>
        <w:t xml:space="preserve"> - Switch key input field ON/OFF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13.11. </w:t>
      </w:r>
      <w:r w:rsidRPr="009417ED">
        <w:rPr>
          <w:noProof/>
          <w:u w:val="single"/>
          <w:lang w:val="en-US"/>
        </w:rPr>
        <w:t>LINE</w:t>
      </w:r>
      <w:r w:rsidRPr="009417ED">
        <w:rPr>
          <w:noProof/>
          <w:lang w:val="en-US"/>
        </w:rPr>
        <w:t xml:space="preserve"> - Retrieve or set the current line number (IQ/DM)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13.12. </w:t>
      </w:r>
      <w:r w:rsidRPr="009417ED">
        <w:rPr>
          <w:noProof/>
          <w:u w:val="single"/>
          <w:lang w:val="en-US"/>
        </w:rPr>
        <w:t>LOOP</w:t>
      </w:r>
      <w:r w:rsidRPr="009417ED">
        <w:rPr>
          <w:noProof/>
          <w:lang w:val="en-US"/>
        </w:rPr>
        <w:t xml:space="preserve"> - Call a routine for all records in the linebuffer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13.13. </w:t>
      </w:r>
      <w:r w:rsidRPr="009417ED">
        <w:rPr>
          <w:noProof/>
          <w:u w:val="single"/>
          <w:lang w:val="en-US"/>
        </w:rPr>
        <w:t>MENUCH</w:t>
      </w:r>
      <w:r w:rsidRPr="009417ED">
        <w:rPr>
          <w:noProof/>
          <w:lang w:val="en-US"/>
        </w:rPr>
        <w:t xml:space="preserve"> - Flip menu checked flag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13.14. </w:t>
      </w:r>
      <w:r w:rsidRPr="009417ED">
        <w:rPr>
          <w:noProof/>
          <w:u w:val="single"/>
          <w:lang w:val="en-US"/>
        </w:rPr>
        <w:t>MENUS</w:t>
      </w:r>
      <w:r w:rsidRPr="009417ED">
        <w:rPr>
          <w:noProof/>
          <w:lang w:val="en-US"/>
        </w:rPr>
        <w:t xml:space="preserve"> - Menu control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13.15. </w:t>
      </w:r>
      <w:r w:rsidRPr="009417ED">
        <w:rPr>
          <w:noProof/>
          <w:u w:val="single"/>
          <w:lang w:val="en-US"/>
        </w:rPr>
        <w:t>MENUUPD</w:t>
      </w:r>
      <w:r w:rsidRPr="009417ED">
        <w:rPr>
          <w:noProof/>
          <w:lang w:val="en-US"/>
        </w:rPr>
        <w:t xml:space="preserve"> - Add/Control menu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13.16. </w:t>
      </w:r>
      <w:r w:rsidRPr="009417ED">
        <w:rPr>
          <w:noProof/>
          <w:u w:val="single"/>
          <w:lang w:val="en-US"/>
        </w:rPr>
        <w:t>NEXTFLD</w:t>
      </w:r>
      <w:r w:rsidRPr="009417ED">
        <w:rPr>
          <w:noProof/>
          <w:lang w:val="en-US"/>
        </w:rPr>
        <w:t xml:space="preserve"> - Jump to input field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13.17. </w:t>
      </w:r>
      <w:r w:rsidRPr="009417ED">
        <w:rPr>
          <w:noProof/>
          <w:u w:val="single"/>
          <w:lang w:val="en-US"/>
        </w:rPr>
        <w:t>NEXTFLDSEQ</w:t>
      </w:r>
      <w:r w:rsidRPr="009417ED">
        <w:rPr>
          <w:noProof/>
          <w:lang w:val="en-US"/>
        </w:rPr>
        <w:t xml:space="preserve"> - Jump to input field in sequence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13.18. </w:t>
      </w:r>
      <w:r w:rsidRPr="009417ED">
        <w:rPr>
          <w:noProof/>
          <w:u w:val="single"/>
          <w:lang w:val="en-US"/>
        </w:rPr>
        <w:t>OBJECTADDSTRING</w:t>
      </w:r>
      <w:r w:rsidRPr="009417ED">
        <w:rPr>
          <w:noProof/>
          <w:lang w:val="en-US"/>
        </w:rPr>
        <w:t xml:space="preserve"> - Add string to object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13.19. </w:t>
      </w:r>
      <w:r w:rsidRPr="009417ED">
        <w:rPr>
          <w:noProof/>
          <w:u w:val="single"/>
          <w:lang w:val="en-US"/>
        </w:rPr>
        <w:t>OBJECTCLEAR</w:t>
      </w:r>
      <w:r w:rsidRPr="009417ED">
        <w:rPr>
          <w:noProof/>
          <w:lang w:val="en-US"/>
        </w:rPr>
        <w:t xml:space="preserve"> - Clear contents of object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13.20. </w:t>
      </w:r>
      <w:r w:rsidRPr="009417ED">
        <w:rPr>
          <w:noProof/>
          <w:u w:val="single"/>
          <w:lang w:val="en-US"/>
        </w:rPr>
        <w:t>OBJECTGETSTRING</w:t>
      </w:r>
      <w:r w:rsidRPr="009417ED">
        <w:rPr>
          <w:noProof/>
          <w:lang w:val="en-US"/>
        </w:rPr>
        <w:t>- Get index of an objects selected item (IQ/DM)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13.21. </w:t>
      </w:r>
      <w:r w:rsidRPr="009417ED">
        <w:rPr>
          <w:noProof/>
          <w:u w:val="single"/>
          <w:lang w:val="en-US"/>
        </w:rPr>
        <w:t>PLSNEXT</w:t>
      </w:r>
      <w:r w:rsidRPr="009417ED">
        <w:rPr>
          <w:noProof/>
          <w:lang w:val="en-US"/>
        </w:rPr>
        <w:t xml:space="preserve"> - Prepare and read mainfile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13.22. </w:t>
      </w:r>
      <w:r w:rsidRPr="009417ED">
        <w:rPr>
          <w:noProof/>
          <w:u w:val="single"/>
          <w:lang w:val="en-US"/>
        </w:rPr>
        <w:t>SEQ</w:t>
      </w:r>
      <w:r w:rsidRPr="009417ED">
        <w:rPr>
          <w:noProof/>
          <w:lang w:val="en-US"/>
        </w:rPr>
        <w:t xml:space="preserve"> - Change of input sequence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13.23. </w:t>
      </w:r>
      <w:r w:rsidRPr="009417ED">
        <w:rPr>
          <w:noProof/>
          <w:u w:val="single"/>
          <w:lang w:val="en-US"/>
        </w:rPr>
        <w:t>SETUPD</w:t>
      </w:r>
      <w:r w:rsidRPr="009417ED">
        <w:rPr>
          <w:noProof/>
          <w:lang w:val="en-US"/>
        </w:rPr>
        <w:t xml:space="preserve"> - Mark a file on a line for updating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13.24. </w:t>
      </w:r>
      <w:r w:rsidRPr="009417ED">
        <w:rPr>
          <w:noProof/>
          <w:u w:val="single"/>
          <w:lang w:val="en-US"/>
        </w:rPr>
        <w:t>SHOW</w:t>
      </w:r>
      <w:r w:rsidRPr="009417ED">
        <w:rPr>
          <w:noProof/>
          <w:lang w:val="en-US"/>
        </w:rPr>
        <w:t>- Enable/Disable/Show/Hide a field (IQ/DM)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13.25. </w:t>
      </w:r>
      <w:r w:rsidRPr="009417ED">
        <w:rPr>
          <w:noProof/>
          <w:u w:val="single"/>
          <w:lang w:val="en-US"/>
        </w:rPr>
        <w:t>SUPER</w:t>
      </w:r>
      <w:r w:rsidRPr="009417ED">
        <w:rPr>
          <w:noProof/>
          <w:lang w:val="en-US"/>
        </w:rPr>
        <w:t xml:space="preserve"> - Prepare superindex search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13.26. </w:t>
      </w:r>
      <w:r w:rsidRPr="009417ED">
        <w:rPr>
          <w:noProof/>
          <w:u w:val="single"/>
          <w:lang w:val="en-US"/>
        </w:rPr>
        <w:t>TRANSMIT</w:t>
      </w:r>
      <w:r w:rsidRPr="009417ED">
        <w:rPr>
          <w:noProof/>
          <w:lang w:val="en-US"/>
        </w:rPr>
        <w:t>- Update other IQ programs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13.27. </w:t>
      </w:r>
      <w:r w:rsidRPr="009417ED">
        <w:rPr>
          <w:noProof/>
          <w:u w:val="single"/>
          <w:lang w:val="en-US"/>
        </w:rPr>
        <w:t>TRANSSEL</w:t>
      </w:r>
      <w:r w:rsidRPr="009417ED">
        <w:rPr>
          <w:noProof/>
          <w:lang w:val="en-US"/>
        </w:rPr>
        <w:t>- Define IQ transaction selections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14. SYSTEM functions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14.1. </w:t>
      </w:r>
      <w:r w:rsidRPr="009417ED">
        <w:rPr>
          <w:noProof/>
          <w:u w:val="single"/>
          <w:lang w:val="en-US"/>
        </w:rPr>
        <w:t>DEBUG</w:t>
      </w:r>
      <w:r w:rsidRPr="009417ED">
        <w:rPr>
          <w:noProof/>
          <w:lang w:val="en-US"/>
        </w:rPr>
        <w:t>- Switch on debug window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193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14.2. </w:t>
      </w:r>
      <w:r w:rsidRPr="009417ED">
        <w:rPr>
          <w:noProof/>
          <w:u w:val="single"/>
          <w:lang w:val="en-US"/>
        </w:rPr>
        <w:t>EXEC</w:t>
      </w:r>
      <w:r w:rsidRPr="009417ED">
        <w:rPr>
          <w:noProof/>
          <w:lang w:val="en-US"/>
        </w:rPr>
        <w:t>- Execute text as calculation 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194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14.3. </w:t>
      </w:r>
      <w:r w:rsidRPr="009417ED">
        <w:rPr>
          <w:noProof/>
          <w:u w:val="single"/>
          <w:lang w:val="en-US"/>
        </w:rPr>
        <w:t>GETFLD</w:t>
      </w:r>
      <w:r w:rsidRPr="009417ED">
        <w:rPr>
          <w:noProof/>
          <w:lang w:val="en-US"/>
        </w:rPr>
        <w:t>- Set SY structure pointers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195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 xml:space="preserve">14.4. </w:t>
      </w:r>
      <w:r w:rsidRPr="009417ED">
        <w:rPr>
          <w:noProof/>
          <w:u w:val="single"/>
        </w:rPr>
        <w:t>INSTALL</w:t>
      </w:r>
      <w:r w:rsidRPr="009417ED">
        <w:rPr>
          <w:noProof/>
        </w:rPr>
        <w:t>- Aktivation of external functions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196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14.5. </w:t>
      </w:r>
      <w:r w:rsidRPr="009417ED">
        <w:rPr>
          <w:noProof/>
          <w:u w:val="single"/>
          <w:lang w:val="en-US"/>
        </w:rPr>
        <w:t>SYSPAR</w:t>
      </w:r>
      <w:r w:rsidRPr="009417ED">
        <w:rPr>
          <w:noProof/>
          <w:lang w:val="en-US"/>
        </w:rPr>
        <w:t xml:space="preserve"> - Get systemparameter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197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14.6. </w:t>
      </w:r>
      <w:r w:rsidRPr="009417ED">
        <w:rPr>
          <w:noProof/>
          <w:u w:val="single"/>
          <w:lang w:val="en-US"/>
        </w:rPr>
        <w:t>SYSPARSET</w:t>
      </w:r>
      <w:r w:rsidRPr="009417ED">
        <w:rPr>
          <w:noProof/>
          <w:lang w:val="en-US"/>
        </w:rPr>
        <w:t xml:space="preserve"> - Set value of a systemparameter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198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14.7. </w:t>
      </w:r>
      <w:r w:rsidRPr="009417ED">
        <w:rPr>
          <w:noProof/>
          <w:u w:val="single"/>
          <w:lang w:val="en-US"/>
        </w:rPr>
        <w:t>USERINFO</w:t>
      </w:r>
      <w:r w:rsidRPr="009417ED">
        <w:rPr>
          <w:noProof/>
          <w:lang w:val="en-US"/>
        </w:rPr>
        <w:t xml:space="preserve"> - Get information about user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199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14.8. </w:t>
      </w:r>
      <w:r w:rsidRPr="009417ED">
        <w:rPr>
          <w:noProof/>
          <w:u w:val="single"/>
          <w:lang w:val="en-US"/>
        </w:rPr>
        <w:t xml:space="preserve">WIF </w:t>
      </w:r>
      <w:r w:rsidRPr="009417ED">
        <w:rPr>
          <w:noProof/>
          <w:lang w:val="en-US"/>
        </w:rPr>
        <w:t>- Testprint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200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14.9. </w:t>
      </w:r>
      <w:r w:rsidRPr="009417ED">
        <w:rPr>
          <w:noProof/>
          <w:u w:val="single"/>
          <w:lang w:val="en-US"/>
        </w:rPr>
        <w:t>WIF</w:t>
      </w:r>
      <w:r w:rsidRPr="009417ED">
        <w:rPr>
          <w:noProof/>
          <w:lang w:val="en-US"/>
        </w:rPr>
        <w:t>- Testprint (RAP)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 xml:space="preserve">14.10. </w:t>
      </w:r>
      <w:r w:rsidRPr="009417ED">
        <w:rPr>
          <w:noProof/>
          <w:u w:val="single"/>
          <w:lang w:val="en-US"/>
        </w:rPr>
        <w:t>WIFS</w:t>
      </w:r>
      <w:r w:rsidRPr="009417ED">
        <w:rPr>
          <w:noProof/>
          <w:lang w:val="en-US"/>
        </w:rPr>
        <w:t>- Testprint of fields (IQ)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</w:t>
      </w:r>
      <w:r>
        <w:rPr>
          <w:noProof/>
        </w:rPr>
        <w:fldChar w:fldCharType="end"/>
      </w:r>
    </w:p>
    <w:p w:rsidR="0007250B" w:rsidRDefault="000725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17ED">
        <w:rPr>
          <w:noProof/>
          <w:lang w:val="en-US"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203</w:t>
      </w:r>
      <w:r>
        <w:rPr>
          <w:noProof/>
        </w:rPr>
        <w:fldChar w:fldCharType="end"/>
      </w:r>
    </w:p>
    <w:p w:rsidR="00D37F1D" w:rsidRPr="00A90206" w:rsidRDefault="00A21221" w:rsidP="00A21221">
      <w:pPr>
        <w:rPr>
          <w:lang w:val="en-US"/>
        </w:rPr>
      </w:pPr>
      <w:r>
        <w:fldChar w:fldCharType="end"/>
      </w:r>
    </w:p>
    <w:p w:rsidR="00D37F1D" w:rsidRPr="00A90206" w:rsidRDefault="00D37F1D" w:rsidP="00D37F1D">
      <w:pPr>
        <w:pStyle w:val="Overskrift1"/>
        <w:rPr>
          <w:lang w:val="en-US"/>
        </w:rPr>
      </w:pPr>
      <w:bookmarkStart w:id="1" w:name="_Toc118089372"/>
      <w:r w:rsidRPr="00A90206">
        <w:rPr>
          <w:lang w:val="en-US"/>
        </w:rPr>
        <w:t>1</w:t>
      </w:r>
      <w:r w:rsidR="00A90206">
        <w:fldChar w:fldCharType="begin"/>
      </w:r>
      <w:r w:rsidR="00A90206" w:rsidRP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 w:rsidRPr="00A90206">
        <w:rPr>
          <w:lang w:val="en-US"/>
        </w:rPr>
        <w:instrText xml:space="preserve"> </w:instrText>
      </w:r>
      <w:r w:rsidR="00A90206">
        <w:fldChar w:fldCharType="end"/>
      </w:r>
      <w:r w:rsidRPr="00A90206">
        <w:rPr>
          <w:lang w:val="en-US"/>
        </w:rPr>
        <w:t>. Introduction</w:t>
      </w:r>
      <w:bookmarkEnd w:id="1"/>
      <w:r w:rsidR="00A90206">
        <w:fldChar w:fldCharType="begin"/>
      </w:r>
      <w:r w:rsidR="00A90206" w:rsidRPr="00A90206">
        <w:rPr>
          <w:lang w:val="en-US"/>
        </w:rPr>
        <w:instrText xml:space="preserve"> XE "Introduction" </w:instrText>
      </w:r>
      <w:r w:rsidR="00A90206">
        <w:fldChar w:fldCharType="end"/>
      </w:r>
    </w:p>
    <w:p w:rsidR="00D37F1D" w:rsidRPr="00A90206" w:rsidRDefault="00D37F1D" w:rsidP="00D37F1D">
      <w:pPr>
        <w:rPr>
          <w:lang w:val="en-US"/>
        </w:rPr>
      </w:pPr>
    </w:p>
    <w:p w:rsidR="00D37F1D" w:rsidRDefault="00D37F1D" w:rsidP="00D37F1D">
      <w:pPr>
        <w:jc w:val="both"/>
        <w:rPr>
          <w:lang w:val="en-US"/>
        </w:rPr>
      </w:pPr>
      <w:r w:rsidRPr="00D37F1D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A90206">
        <w:rPr>
          <w:lang w:val="en-US"/>
        </w:rPr>
        <w:instrText>The"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7F1D">
        <w:rPr>
          <w:lang w:val="en-US"/>
        </w:rPr>
        <w:t xml:space="preserve"> the syntax of the calculations written in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A90206">
        <w:rPr>
          <w:lang w:val="en-US"/>
        </w:rPr>
        <w:instrText>RAPGEN"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7F1D">
        <w:rPr>
          <w:lang w:val="en-US"/>
        </w:rPr>
        <w:t xml:space="preserve"> is based on a BASIC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A90206">
        <w:rPr>
          <w:lang w:val="en-US"/>
        </w:rPr>
        <w:instrText>BASIC"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7F1D">
        <w:rPr>
          <w:lang w:val="en-US"/>
        </w:rPr>
        <w:t>-like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A90206">
        <w:rPr>
          <w:lang w:val="en-US"/>
        </w:rPr>
        <w:instrText>BASIC-like"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7F1D">
        <w:rPr>
          <w:lang w:val="en-US"/>
        </w:rPr>
        <w:t xml:space="preserve"> language.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A90206">
        <w:rPr>
          <w:lang w:val="en-US"/>
        </w:rPr>
        <w:instrText>This"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7F1D">
        <w:rPr>
          <w:lang w:val="en-US"/>
        </w:rPr>
        <w:t xml:space="preserve"> language allows test on field values, arithmetic statements, text processing and much more.</w:t>
      </w:r>
    </w:p>
    <w:p w:rsidR="00D37F1D" w:rsidRPr="00A90206" w:rsidRDefault="00D37F1D" w:rsidP="00D37F1D">
      <w:pPr>
        <w:jc w:val="both"/>
        <w:rPr>
          <w:lang w:val="en-US"/>
        </w:rPr>
      </w:pPr>
    </w:p>
    <w:tbl>
      <w:tblPr>
        <w:tblW w:w="9854" w:type="dxa"/>
        <w:tblLayout w:type="fixed"/>
        <w:tblLook w:val="0000"/>
      </w:tblPr>
      <w:tblGrid>
        <w:gridCol w:w="2886"/>
        <w:gridCol w:w="2136"/>
        <w:gridCol w:w="1371"/>
        <w:gridCol w:w="3461"/>
      </w:tblGrid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A90206" w:rsidRDefault="00D37F1D" w:rsidP="00D37F1D">
            <w:pPr>
              <w:rPr>
                <w:b/>
                <w:lang w:val="en-US"/>
              </w:rPr>
            </w:pPr>
            <w:r w:rsidRPr="00A90206">
              <w:rPr>
                <w:b/>
                <w:lang w:val="en-US"/>
              </w:rP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Reserved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Reserved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  <w:r w:rsidRPr="00D37F1D">
              <w:rPr>
                <w:b/>
              </w:rPr>
              <w:t xml:space="preserve"> words</w:t>
            </w:r>
          </w:p>
        </w:tc>
        <w:tc>
          <w:tcPr>
            <w:tcW w:w="1371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Synonym</w:t>
            </w:r>
          </w:p>
        </w:tc>
        <w:tc>
          <w:tcPr>
            <w:tcW w:w="3461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Description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Description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Conditional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Conditional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  <w:r w:rsidRPr="00D37F1D">
              <w:rPr>
                <w:b/>
              </w:rPr>
              <w:t xml:space="preserve"> statements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 xml:space="preserve"> 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IF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IF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IF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IF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expression ...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IF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IF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expression 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expression ...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ELSE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ELSE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IF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IF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expression ... ELSE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ELSE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expression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Block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Block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  <w:r w:rsidRPr="00D37F1D">
              <w:rPr>
                <w:b/>
              </w:rPr>
              <w:t xml:space="preserve"> statements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 xml:space="preserve"> 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BEGIN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BEGIN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start block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END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END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end block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Control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Control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  <w:r w:rsidRPr="00D37F1D">
              <w:rPr>
                <w:b/>
              </w:rPr>
              <w:t xml:space="preserve"> loop flow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 xml:space="preserve"> 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BREAK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BREAK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exit from loop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CONTINUE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CONTINUE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continue loop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Logical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Logical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  <w:r w:rsidRPr="00D37F1D">
              <w:rPr>
                <w:b/>
              </w:rPr>
              <w:t xml:space="preserve"> operators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 xml:space="preserve"> 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NOT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NOT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not equal to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AND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AND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and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OR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OR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or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Arithmetic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Arithmetic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  <w:r w:rsidRPr="00D37F1D">
              <w:rPr>
                <w:b/>
              </w:rPr>
              <w:t xml:space="preserve"> operators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 xml:space="preserve"> 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+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addition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-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subtraction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*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multiply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/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divide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%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percentage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Relational operators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 xml:space="preserve"> 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=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equals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&gt;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greater than</w:t>
            </w:r>
          </w:p>
        </w:tc>
      </w:tr>
      <w:tr w:rsid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&lt;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less than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&gt;=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pPr>
              <w:rPr>
                <w:lang w:val="en-US"/>
              </w:rPr>
            </w:pPr>
            <w:r w:rsidRPr="00D37F1D">
              <w:rPr>
                <w:lang w:val="en-US"/>
              </w:rPr>
              <w:t>greater than or equal to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&lt;=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pPr>
              <w:rPr>
                <w:lang w:val="en-US"/>
              </w:rPr>
            </w:pPr>
            <w:r w:rsidRPr="00D37F1D">
              <w:rPr>
                <w:lang w:val="en-US"/>
              </w:rPr>
              <w:t>less than or equal to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&lt;&gt;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not equal to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Comments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Comments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 xml:space="preserve"> 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REM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REM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full comment file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/*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comment after the statement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pPr>
              <w:rPr>
                <w:b/>
              </w:rPr>
            </w:pPr>
            <w:r w:rsidRPr="00D37F1D">
              <w:rPr>
                <w:b/>
              </w:rPr>
              <w:t>Jump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Jump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  <w:r w:rsidRPr="00D37F1D">
              <w:rPr>
                <w:b/>
              </w:rPr>
              <w:t xml:space="preserve"> and subroutines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 xml:space="preserve"> 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GOTO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GOTO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go to label: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GOSUB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GOSUB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execute subroutine label: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RETURN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RETURN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return from subroutine</w:t>
            </w:r>
          </w:p>
        </w:tc>
      </w:tr>
      <w:tr w:rsidR="00D37F1D" w:rsidRPr="00D37F1D" w:rsidTr="00D37F1D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2136" w:type="dxa"/>
          </w:tcPr>
          <w:p w:rsidR="00D37F1D" w:rsidRPr="00D37F1D" w:rsidRDefault="00D37F1D" w:rsidP="00D37F1D">
            <w:r>
              <w:t>ON.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ON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.GO.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GO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.</w:t>
            </w:r>
          </w:p>
        </w:tc>
        <w:tc>
          <w:tcPr>
            <w:tcW w:w="1371" w:type="dxa"/>
          </w:tcPr>
          <w:p w:rsidR="00D37F1D" w:rsidRPr="00D37F1D" w:rsidRDefault="00D37F1D" w:rsidP="00D37F1D">
            <w:r>
              <w:t xml:space="preserve"> </w:t>
            </w:r>
          </w:p>
        </w:tc>
        <w:tc>
          <w:tcPr>
            <w:tcW w:w="3461" w:type="dxa"/>
          </w:tcPr>
          <w:p w:rsidR="00D37F1D" w:rsidRPr="00D37F1D" w:rsidRDefault="00D37F1D" w:rsidP="00D37F1D">
            <w:r>
              <w:t>conditional branch</w:t>
            </w:r>
          </w:p>
        </w:tc>
      </w:tr>
    </w:tbl>
    <w:p w:rsidR="00D37F1D" w:rsidRDefault="00D37F1D" w:rsidP="00D37F1D">
      <w:pPr>
        <w:jc w:val="both"/>
        <w:rPr>
          <w:lang w:val="en-US"/>
        </w:rPr>
      </w:pPr>
    </w:p>
    <w:p w:rsidR="00D37F1D" w:rsidRDefault="00D37F1D" w:rsidP="00D37F1D">
      <w:pPr>
        <w:jc w:val="both"/>
      </w:pPr>
    </w:p>
    <w:p w:rsidR="00D37F1D" w:rsidRDefault="00D37F1D" w:rsidP="00D37F1D">
      <w:pPr>
        <w:jc w:val="both"/>
      </w:pPr>
    </w:p>
    <w:p w:rsidR="00582254" w:rsidRDefault="00D37F1D" w:rsidP="00D37F1D">
      <w:pPr>
        <w:jc w:val="both"/>
      </w:pPr>
      <w:r w:rsidRPr="00D37F1D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7F1D">
        <w:rPr>
          <w:lang w:val="en-US"/>
        </w:rPr>
        <w:t xml:space="preserve"> language syntax provides you with lots of ways to write statements. </w:t>
      </w:r>
      <w:r>
        <w:t>We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We</w:instrText>
      </w:r>
      <w:r w:rsidR="00A90206">
        <w:instrText xml:space="preserve">" </w:instrText>
      </w:r>
      <w:r w:rsidR="00A90206">
        <w:fldChar w:fldCharType="end"/>
      </w:r>
      <w:r>
        <w:t xml:space="preserve"> now give some examples of this:</w:t>
      </w:r>
    </w:p>
    <w:p w:rsidR="0047495E" w:rsidRDefault="00582254" w:rsidP="00582254">
      <w:pPr>
        <w:pStyle w:val="Overskrift1"/>
      </w:pPr>
      <w:bookmarkStart w:id="2" w:name="_Toc118089373"/>
      <w:r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.1. Examples</w:t>
      </w:r>
      <w:bookmarkEnd w:id="2"/>
      <w:r w:rsidR="00A90206">
        <w:fldChar w:fldCharType="begin"/>
      </w:r>
      <w:r w:rsidR="00A90206">
        <w:instrText xml:space="preserve"> XE "</w:instrText>
      </w:r>
      <w:r w:rsidR="00A90206" w:rsidRPr="00590AAF">
        <w:instrText>Examples</w:instrText>
      </w:r>
      <w:r w:rsidR="00A90206">
        <w:instrText xml:space="preserve">" </w:instrText>
      </w:r>
      <w:r w:rsidR="00A90206">
        <w:fldChar w:fldCharType="end"/>
      </w:r>
    </w:p>
    <w:p w:rsidR="0047495E" w:rsidRDefault="0047495E" w:rsidP="0047495E">
      <w:pPr>
        <w:pStyle w:val="Overskrift1"/>
        <w:rPr>
          <w:b w:val="0"/>
        </w:rPr>
      </w:pPr>
      <w:bookmarkStart w:id="3" w:name="_Toc118089374"/>
      <w:r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.1.1. </w:t>
      </w:r>
      <w:r w:rsidRPr="0047495E">
        <w:rPr>
          <w:u w:val="single"/>
        </w:rPr>
        <w:t>IF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47495E">
        <w:rPr>
          <w:u w:val="single"/>
        </w:rPr>
        <w:t>..ELSE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ELSE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47495E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47495E">
        <w:rPr>
          <w:b w:val="0"/>
        </w:rPr>
        <w:t xml:space="preserve"> Conditional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Conditional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47495E">
        <w:rPr>
          <w:b w:val="0"/>
        </w:rPr>
        <w:t xml:space="preserve"> statements</w:t>
      </w:r>
      <w:bookmarkEnd w:id="3"/>
    </w:p>
    <w:p w:rsidR="0047495E" w:rsidRDefault="0047495E" w:rsidP="0047495E">
      <w:pPr>
        <w:jc w:val="both"/>
        <w:rPr>
          <w:lang w:val="en-US"/>
        </w:rPr>
      </w:pPr>
      <w:r w:rsidRPr="0047495E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7495E">
        <w:rPr>
          <w:lang w:val="en-US"/>
        </w:rPr>
        <w:t xml:space="preserve"> supplier balance (LE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7495E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7495E">
        <w:rPr>
          <w:lang w:val="en-US"/>
        </w:rPr>
        <w:t>) is over 1000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7495E">
        <w:rPr>
          <w:lang w:val="en-US"/>
        </w:rPr>
        <w:t xml:space="preserve"> subtract 100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7495E">
        <w:rPr>
          <w:lang w:val="en-US"/>
        </w:rPr>
        <w:t xml:space="preserve"> else add 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7495E">
        <w:rPr>
          <w:lang w:val="en-US"/>
        </w:rPr>
        <w:t>.</w:t>
      </w:r>
    </w:p>
    <w:p w:rsidR="000556A3" w:rsidRDefault="0047495E" w:rsidP="0047495E">
      <w:pPr>
        <w:pStyle w:val="CodeSample"/>
      </w:pPr>
      <w:r>
        <w:t xml:space="preserve">   IF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IF</w:instrText>
      </w:r>
      <w:r w:rsidR="00A90206">
        <w:instrText xml:space="preserve">" </w:instrText>
      </w:r>
      <w:r w:rsidR="00A90206">
        <w:fldChar w:fldCharType="end"/>
      </w:r>
      <w:r>
        <w:t xml:space="preserve"> 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#6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LE#6</w:instrText>
      </w:r>
      <w:r w:rsidR="00A90206">
        <w:instrText xml:space="preserve">" </w:instrText>
      </w:r>
      <w:r w:rsidR="00A90206">
        <w:fldChar w:fldCharType="end"/>
      </w:r>
      <w:r>
        <w:t xml:space="preserve"> &gt; 1000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LET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LET</w:instrText>
      </w:r>
      <w:r w:rsidR="00A90206">
        <w:instrText xml:space="preserve">" </w:instrText>
      </w:r>
      <w:r w:rsidR="00A90206">
        <w:fldChar w:fldCharType="end"/>
      </w:r>
      <w:r>
        <w:t xml:space="preserve"> LE#6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LE#6 -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100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ELSE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ELSE</w:instrText>
      </w:r>
      <w:r w:rsidR="00A90206">
        <w:instrText xml:space="preserve">" </w:instrText>
      </w:r>
      <w:r w:rsidR="00A90206">
        <w:fldChar w:fldCharType="end"/>
      </w:r>
      <w:r>
        <w:t xml:space="preserve"> LET LE#6 = LE#6 + 47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0556A3" w:rsidRDefault="000556A3" w:rsidP="000556A3">
      <w:pPr>
        <w:pStyle w:val="Overskrift1"/>
        <w:rPr>
          <w:b w:val="0"/>
        </w:rPr>
      </w:pPr>
      <w:bookmarkStart w:id="4" w:name="_Toc118089375"/>
      <w:r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.1.2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0556A3">
        <w:rPr>
          <w:u w:val="single"/>
        </w:rPr>
        <w:t>BEGIN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BEGIN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556A3">
        <w:rPr>
          <w:u w:val="single"/>
        </w:rPr>
        <w:t>..END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556A3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0556A3">
        <w:rPr>
          <w:b w:val="0"/>
        </w:rPr>
        <w:t xml:space="preserve"> Block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Block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0556A3">
        <w:rPr>
          <w:b w:val="0"/>
        </w:rPr>
        <w:t xml:space="preserve"> statements</w:t>
      </w:r>
      <w:bookmarkEnd w:id="4"/>
    </w:p>
    <w:p w:rsidR="000556A3" w:rsidRDefault="000556A3" w:rsidP="000556A3">
      <w:pPr>
        <w:jc w:val="both"/>
        <w:rPr>
          <w:lang w:val="en-US"/>
        </w:rPr>
      </w:pPr>
      <w:r w:rsidRPr="000556A3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 xml:space="preserve"> supplier balance (LE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>) id over 1000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 xml:space="preserve"> then start block where 100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 xml:space="preserve"> is subtracted from the balance and line 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 xml:space="preserve"> is printed.</w:t>
      </w:r>
    </w:p>
    <w:p w:rsidR="000556A3" w:rsidRDefault="000556A3" w:rsidP="000556A3">
      <w:pPr>
        <w:pStyle w:val="CodeSample"/>
      </w:pPr>
      <w:r>
        <w:t xml:space="preserve">   IF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IF</w:instrText>
      </w:r>
      <w:r w:rsidR="00A90206">
        <w:instrText xml:space="preserve">" </w:instrText>
      </w:r>
      <w:r w:rsidR="00A90206">
        <w:fldChar w:fldCharType="end"/>
      </w:r>
      <w:r>
        <w:t xml:space="preserve"> 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#6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LE#6</w:instrText>
      </w:r>
      <w:r w:rsidR="00A90206">
        <w:instrText xml:space="preserve">" </w:instrText>
      </w:r>
      <w:r w:rsidR="00A90206">
        <w:fldChar w:fldCharType="end"/>
      </w:r>
      <w:r>
        <w:t xml:space="preserve"> &gt; 1000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THEN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THEN</w:instrText>
      </w:r>
      <w:r w:rsidR="00A90206">
        <w:instrText xml:space="preserve">" </w:instrText>
      </w:r>
      <w:r w:rsidR="00A90206">
        <w:fldChar w:fldCharType="end"/>
      </w:r>
      <w:r>
        <w:t xml:space="preserve"> BEGIN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BEGIN</w:instrText>
      </w:r>
      <w:r w:rsidR="00A90206">
        <w:instrText xml:space="preserve">" </w:instrText>
      </w:r>
      <w:r w:rsidR="00A90206">
        <w:fldChar w:fldCharType="end"/>
      </w:r>
    </w:p>
    <w:p w:rsidR="000556A3" w:rsidRDefault="000556A3" w:rsidP="000556A3">
      <w:pPr>
        <w:pStyle w:val="CodeSample"/>
      </w:pPr>
      <w:r>
        <w:t xml:space="preserve">   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#6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LE#6</w:instrText>
      </w:r>
      <w:r w:rsidR="00A90206">
        <w:instrText xml:space="preserve">" </w:instrText>
      </w:r>
      <w:r w:rsidR="00A90206">
        <w:fldChar w:fldCharType="end"/>
      </w:r>
      <w:r>
        <w:t xml:space="preserve"> = 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</w:instrText>
      </w:r>
      <w:r w:rsidR="00A90206">
        <w:instrText xml:space="preserve">" </w:instrText>
      </w:r>
      <w:r w:rsidR="00A90206">
        <w:fldChar w:fldCharType="end"/>
      </w:r>
      <w:r>
        <w:t>#6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100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0556A3" w:rsidRDefault="000556A3" w:rsidP="000556A3">
      <w:pPr>
        <w:pStyle w:val="CodeSample"/>
      </w:pPr>
      <w:r>
        <w:t xml:space="preserve">   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</w:t>
      </w:r>
    </w:p>
    <w:p w:rsidR="000556A3" w:rsidRDefault="000556A3" w:rsidP="000556A3">
      <w:pPr>
        <w:pStyle w:val="CodeSample"/>
      </w:pPr>
      <w:r>
        <w:t xml:space="preserve">   END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END</w:instrText>
      </w:r>
      <w:r w:rsidR="00A90206">
        <w:instrText xml:space="preserve">" </w:instrText>
      </w:r>
      <w:r w:rsidR="00A90206">
        <w:fldChar w:fldCharType="end"/>
      </w:r>
    </w:p>
    <w:p w:rsidR="003372C0" w:rsidRDefault="000556A3" w:rsidP="000556A3">
      <w:pPr>
        <w:jc w:val="both"/>
        <w:rPr>
          <w:lang w:val="en-US"/>
        </w:rPr>
      </w:pPr>
      <w:r w:rsidRPr="000556A3">
        <w:rPr>
          <w:lang w:val="en-US"/>
        </w:rPr>
        <w:t>Which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Which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 xml:space="preserve"> means, that all lines between BEGIN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BEGIN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 xml:space="preserve"> and END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556A3">
        <w:rPr>
          <w:lang w:val="en-US"/>
        </w:rPr>
        <w:t xml:space="preserve"> are performed only if the condition is true.</w:t>
      </w:r>
    </w:p>
    <w:p w:rsidR="003372C0" w:rsidRDefault="003372C0" w:rsidP="003372C0">
      <w:pPr>
        <w:pStyle w:val="Overskrift1"/>
        <w:rPr>
          <w:b w:val="0"/>
          <w:lang w:val="en-US"/>
        </w:rPr>
      </w:pPr>
      <w:bookmarkStart w:id="5" w:name="_Toc118089376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372C0">
        <w:rPr>
          <w:u w:val="single"/>
          <w:lang w:val="en-US"/>
        </w:rPr>
        <w:t>START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372C0">
        <w:rPr>
          <w:u w:val="single"/>
          <w:lang w:val="en-US"/>
        </w:rPr>
        <w:t>/END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372C0">
        <w:rPr>
          <w:u w:val="single"/>
          <w:lang w:val="en-US"/>
        </w:rPr>
        <w:t>...NEXT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372C0">
        <w:rPr>
          <w:u w:val="single"/>
          <w:lang w:val="en-US"/>
        </w:rPr>
        <w:t>...REPEAT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372C0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372C0">
        <w:rPr>
          <w:b w:val="0"/>
          <w:lang w:val="en-US"/>
        </w:rPr>
        <w:t xml:space="preserve"> Loops</w:t>
      </w:r>
      <w:bookmarkEnd w:id="5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Loops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3372C0" w:rsidRDefault="003372C0" w:rsidP="003372C0">
      <w:pPr>
        <w:jc w:val="both"/>
        <w:rPr>
          <w:lang w:val="en-US"/>
        </w:rPr>
      </w:pPr>
      <w:r w:rsidRPr="003372C0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following loop reads all suppliers in the range 111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>-999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111-999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>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the balance is less than 1000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the supplier is not processed.</w:t>
      </w:r>
    </w:p>
    <w:p w:rsidR="003372C0" w:rsidRDefault="003372C0" w:rsidP="003372C0">
      <w:pPr>
        <w:pStyle w:val="CodeSample"/>
      </w:pPr>
      <w:r>
        <w:t xml:space="preserve">   START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START</w:instrText>
      </w:r>
      <w:r w:rsidR="00A90206">
        <w:instrText xml:space="preserve">" </w:instrText>
      </w:r>
      <w:r w:rsidR="00A90206">
        <w:fldChar w:fldCharType="end"/>
      </w:r>
      <w:r>
        <w:t>(LE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),"111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</w:t>
      </w:r>
    </w:p>
    <w:p w:rsidR="003372C0" w:rsidRDefault="003372C0" w:rsidP="003372C0">
      <w:pPr>
        <w:pStyle w:val="CodeSample"/>
      </w:pPr>
      <w:r>
        <w:t xml:space="preserve">   END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END</w:instrText>
      </w:r>
      <w:r w:rsidR="00A90206">
        <w:instrText xml:space="preserve">" </w:instrText>
      </w:r>
      <w:r w:rsidR="00A90206">
        <w:fldChar w:fldCharType="end"/>
      </w:r>
      <w:r>
        <w:t>(LE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),"999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999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</w:t>
      </w:r>
    </w:p>
    <w:p w:rsidR="003372C0" w:rsidRDefault="003372C0" w:rsidP="003372C0">
      <w:pPr>
        <w:pStyle w:val="CodeSample"/>
      </w:pPr>
      <w:r>
        <w:t xml:space="preserve">   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</w:instrText>
      </w:r>
      <w:r w:rsidR="00A90206">
        <w:instrText xml:space="preserve">" </w:instrText>
      </w:r>
      <w:r w:rsidR="00A90206">
        <w:fldChar w:fldCharType="end"/>
      </w:r>
      <w:r>
        <w:t>(LE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)</w:t>
      </w:r>
    </w:p>
    <w:p w:rsidR="003372C0" w:rsidRDefault="003372C0" w:rsidP="003372C0">
      <w:pPr>
        <w:pStyle w:val="CodeSample"/>
        <w:rPr>
          <w:i/>
          <w:lang w:val="en-US"/>
        </w:rPr>
      </w:pPr>
      <w:r w:rsidRPr="003372C0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&lt; 1000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CONTINUE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CONTINUE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</w:t>
      </w:r>
      <w:r w:rsidRPr="003372C0">
        <w:rPr>
          <w:i/>
          <w:lang w:val="en-US"/>
        </w:rPr>
        <w:t>/* skip suppliers with a balance &lt; 1000</w:t>
      </w:r>
    </w:p>
    <w:p w:rsidR="003372C0" w:rsidRDefault="003372C0" w:rsidP="003372C0">
      <w:pPr>
        <w:pStyle w:val="CodeSample"/>
        <w:rPr>
          <w:i/>
        </w:rPr>
      </w:pPr>
      <w:r>
        <w:t xml:space="preserve">   </w:t>
      </w:r>
      <w:r w:rsidRPr="003372C0">
        <w:rPr>
          <w:i/>
        </w:rPr>
        <w:t>REM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REM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372C0">
        <w:rPr>
          <w:i/>
        </w:rPr>
        <w:t xml:space="preserve"> *** process suppliers ***</w:t>
      </w:r>
    </w:p>
    <w:p w:rsidR="003372C0" w:rsidRDefault="003372C0" w:rsidP="003372C0">
      <w:pPr>
        <w:pStyle w:val="CodeSample"/>
      </w:pPr>
      <w:r>
        <w:t xml:space="preserve">   REPEAT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REPEAT</w:instrText>
      </w:r>
      <w:r w:rsidR="00A90206">
        <w:instrText xml:space="preserve">" </w:instrText>
      </w:r>
      <w:r w:rsidR="00A90206">
        <w:fldChar w:fldCharType="end"/>
      </w:r>
      <w:r>
        <w:t>(LE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)</w:t>
      </w:r>
    </w:p>
    <w:p w:rsidR="003372C0" w:rsidRDefault="003372C0" w:rsidP="003372C0">
      <w:pPr>
        <w:jc w:val="both"/>
        <w:rPr>
          <w:lang w:val="en-US"/>
        </w:rPr>
      </w:pPr>
      <w:r w:rsidRPr="003372C0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following loop reads all suppliers in the range 111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>-999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111-999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>. When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a balance greater than 10000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is met the loop is ended.</w:t>
      </w:r>
    </w:p>
    <w:p w:rsidR="003372C0" w:rsidRDefault="003372C0" w:rsidP="003372C0">
      <w:pPr>
        <w:pStyle w:val="CodeSample"/>
      </w:pPr>
      <w:r>
        <w:t xml:space="preserve">   START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START</w:instrText>
      </w:r>
      <w:r w:rsidR="00A90206">
        <w:instrText xml:space="preserve">" </w:instrText>
      </w:r>
      <w:r w:rsidR="00A90206">
        <w:fldChar w:fldCharType="end"/>
      </w:r>
      <w:r>
        <w:t>(LE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),"111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</w:t>
      </w:r>
    </w:p>
    <w:p w:rsidR="003372C0" w:rsidRDefault="003372C0" w:rsidP="003372C0">
      <w:pPr>
        <w:pStyle w:val="CodeSample"/>
      </w:pPr>
      <w:r>
        <w:t xml:space="preserve">   END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END</w:instrText>
      </w:r>
      <w:r w:rsidR="00A90206">
        <w:instrText xml:space="preserve">" </w:instrText>
      </w:r>
      <w:r w:rsidR="00A90206">
        <w:fldChar w:fldCharType="end"/>
      </w:r>
      <w:r>
        <w:t>(LE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),"999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999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</w:t>
      </w:r>
    </w:p>
    <w:p w:rsidR="003372C0" w:rsidRDefault="003372C0" w:rsidP="003372C0">
      <w:pPr>
        <w:pStyle w:val="CodeSample"/>
      </w:pPr>
      <w:r>
        <w:t xml:space="preserve">   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</w:instrText>
      </w:r>
      <w:r w:rsidR="00A90206">
        <w:instrText xml:space="preserve">" </w:instrText>
      </w:r>
      <w:r w:rsidR="00A90206">
        <w:fldChar w:fldCharType="end"/>
      </w:r>
      <w:r>
        <w:t>(LE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)</w:t>
      </w:r>
    </w:p>
    <w:p w:rsidR="003372C0" w:rsidRDefault="003372C0" w:rsidP="003372C0">
      <w:pPr>
        <w:pStyle w:val="CodeSample"/>
        <w:rPr>
          <w:i/>
          <w:lang w:val="en-US"/>
        </w:rPr>
      </w:pPr>
      <w:r w:rsidRPr="003372C0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&gt; 10000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BREAK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BREAK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 </w:t>
      </w:r>
      <w:r w:rsidRPr="003372C0">
        <w:rPr>
          <w:i/>
          <w:lang w:val="en-US"/>
        </w:rPr>
        <w:t>/* break loop if balance &gt; 10000</w:t>
      </w:r>
    </w:p>
    <w:p w:rsidR="003372C0" w:rsidRDefault="003372C0" w:rsidP="003372C0">
      <w:pPr>
        <w:pStyle w:val="CodeSample"/>
      </w:pPr>
      <w:r>
        <w:t xml:space="preserve">   REPEAT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REPEAT</w:instrText>
      </w:r>
      <w:r w:rsidR="00A90206">
        <w:instrText xml:space="preserve">" </w:instrText>
      </w:r>
      <w:r w:rsidR="00A90206">
        <w:fldChar w:fldCharType="end"/>
      </w:r>
      <w:r>
        <w:t>(LE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</w:instrText>
      </w:r>
      <w:r w:rsidR="00A90206">
        <w:instrText xml:space="preserve">" </w:instrText>
      </w:r>
      <w:r w:rsidR="00A90206">
        <w:fldChar w:fldCharType="end"/>
      </w:r>
      <w:r>
        <w:t>)</w:t>
      </w:r>
    </w:p>
    <w:p w:rsidR="005D49BE" w:rsidRDefault="003372C0" w:rsidP="003372C0">
      <w:pPr>
        <w:pStyle w:val="CodeSample"/>
        <w:rPr>
          <w:i/>
          <w:lang w:val="en-US"/>
        </w:rPr>
      </w:pPr>
      <w:r w:rsidRPr="003372C0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&gt; 10000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72C0">
        <w:rPr>
          <w:lang w:val="en-US"/>
        </w:rPr>
        <w:t xml:space="preserve"> ....   </w:t>
      </w:r>
      <w:r w:rsidRPr="003372C0">
        <w:rPr>
          <w:i/>
          <w:lang w:val="en-US"/>
        </w:rPr>
        <w:t>/* supllier found with balance &gt; 10000</w:t>
      </w:r>
    </w:p>
    <w:p w:rsidR="005D49BE" w:rsidRDefault="005D49BE" w:rsidP="005D49BE">
      <w:pPr>
        <w:pStyle w:val="Overskrift1"/>
        <w:rPr>
          <w:b w:val="0"/>
          <w:lang w:val="en-US"/>
        </w:rPr>
      </w:pPr>
      <w:bookmarkStart w:id="6" w:name="_Toc118089377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D49BE">
        <w:rPr>
          <w:u w:val="single"/>
          <w:lang w:val="en-US"/>
        </w:rPr>
        <w:t>NOT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NOT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D49BE">
        <w:rPr>
          <w:u w:val="single"/>
          <w:lang w:val="en-US"/>
        </w:rPr>
        <w:t>, AND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82BD6">
        <w:rPr>
          <w:lang w:val="en-US"/>
        </w:rPr>
        <w:instrText>AND</w:instrText>
      </w:r>
      <w:r w:rsidR="00A90206">
        <w:rPr>
          <w:lang w:val="en-US"/>
        </w:rPr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D49BE">
        <w:rPr>
          <w:u w:val="single"/>
          <w:lang w:val="en-US"/>
        </w:rPr>
        <w:t>, OR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D49B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D49BE">
        <w:rPr>
          <w:b w:val="0"/>
          <w:lang w:val="en-US"/>
        </w:rPr>
        <w:t xml:space="preserve"> Logical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Logical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D49BE">
        <w:rPr>
          <w:b w:val="0"/>
          <w:lang w:val="en-US"/>
        </w:rPr>
        <w:t xml:space="preserve"> operators</w:t>
      </w:r>
      <w:bookmarkEnd w:id="6"/>
    </w:p>
    <w:p w:rsidR="005D49BE" w:rsidRDefault="005D49BE" w:rsidP="005D49BE">
      <w:pPr>
        <w:pStyle w:val="CodeSample"/>
        <w:rPr>
          <w:i/>
          <w:lang w:val="en-US"/>
        </w:rPr>
      </w:pPr>
      <w:r w:rsidRPr="005D49BE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NOT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VA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#5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VA#5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VA#5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=#DD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</w:t>
      </w:r>
      <w:r w:rsidRPr="005D49BE">
        <w:rPr>
          <w:i/>
          <w:lang w:val="en-US"/>
        </w:rPr>
        <w:t>/* date last purchase is set to todays date</w:t>
      </w:r>
    </w:p>
    <w:p w:rsidR="005D49BE" w:rsidRDefault="005D49BE" w:rsidP="005D49BE">
      <w:pPr>
        <w:jc w:val="both"/>
      </w:pPr>
      <w:r w:rsidRPr="005D49BE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date last purchase equals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the purchase date is set to todays date. </w:t>
      </w:r>
      <w:r>
        <w:t>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This</w:instrText>
      </w:r>
      <w:r w:rsidR="00A90206">
        <w:instrText xml:space="preserve">" </w:instrText>
      </w:r>
      <w:r w:rsidR="00A90206">
        <w:fldChar w:fldCharType="end"/>
      </w:r>
      <w:r>
        <w:t xml:space="preserve"> statements equals</w:t>
      </w:r>
    </w:p>
    <w:p w:rsidR="005D49BE" w:rsidRDefault="005D49BE" w:rsidP="005D49BE">
      <w:pPr>
        <w:pStyle w:val="CodeSample"/>
      </w:pPr>
      <w:r>
        <w:t xml:space="preserve">   IF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IF</w:instrText>
      </w:r>
      <w:r w:rsidR="00A90206">
        <w:instrText xml:space="preserve">" </w:instrText>
      </w:r>
      <w:r w:rsidR="00A90206">
        <w:fldChar w:fldCharType="end"/>
      </w:r>
      <w:r>
        <w:t xml:space="preserve"> VA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VA</w:instrText>
      </w:r>
      <w:r w:rsidR="00A90206">
        <w:instrText xml:space="preserve">" </w:instrText>
      </w:r>
      <w:r w:rsidR="00A90206">
        <w:fldChar w:fldCharType="end"/>
      </w:r>
      <w:r>
        <w:t>#5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VA#5</w:instrText>
      </w:r>
      <w:r w:rsidR="00A90206">
        <w:instrText xml:space="preserve">" </w:instrText>
      </w:r>
      <w:r w:rsidR="00A90206">
        <w:fldChar w:fldCharType="end"/>
      </w:r>
      <w:r>
        <w:t>=0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LET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LET</w:instrText>
      </w:r>
      <w:r w:rsidR="00A90206">
        <w:instrText xml:space="preserve">" </w:instrText>
      </w:r>
      <w:r w:rsidR="00A90206">
        <w:fldChar w:fldCharType="end"/>
      </w:r>
      <w:r>
        <w:t xml:space="preserve"> VA#5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=#DD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DD</w:instrText>
      </w:r>
      <w:r w:rsidR="00A90206">
        <w:instrText xml:space="preserve">" </w:instrText>
      </w:r>
      <w:r w:rsidR="00A90206">
        <w:fldChar w:fldCharType="end"/>
      </w:r>
    </w:p>
    <w:p w:rsidR="005D49BE" w:rsidRDefault="005D49BE" w:rsidP="005D49BE">
      <w:pPr>
        <w:jc w:val="both"/>
        <w:rPr>
          <w:lang w:val="en-US"/>
        </w:rPr>
      </w:pPr>
      <w:r w:rsidRPr="005D49BE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costprice not equal to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and date last purchase not equal to 0, then print line 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on the report.</w:t>
      </w:r>
    </w:p>
    <w:p w:rsidR="005D49BE" w:rsidRDefault="005D49BE" w:rsidP="005D49BE">
      <w:pPr>
        <w:pStyle w:val="CodeSample"/>
        <w:rPr>
          <w:i/>
          <w:lang w:val="en-US"/>
        </w:rPr>
      </w:pPr>
      <w:r w:rsidRPr="005D49BE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VA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#4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VA#4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&lt;&gt;0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AND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AND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VA#5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VA#5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&lt;&gt;0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(5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) </w:t>
      </w:r>
      <w:r w:rsidRPr="005D49BE">
        <w:rPr>
          <w:i/>
          <w:lang w:val="en-US"/>
        </w:rPr>
        <w:t>/* if cost and date set print line</w:t>
      </w:r>
    </w:p>
    <w:p w:rsidR="005D49BE" w:rsidRDefault="005D49BE" w:rsidP="005D49BE">
      <w:pPr>
        <w:jc w:val="both"/>
        <w:rPr>
          <w:lang w:val="en-US"/>
        </w:rPr>
      </w:pPr>
      <w:r w:rsidRPr="005D49BE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costprice not equal to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date last purchase not equal to 0, then print line 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on the report.</w:t>
      </w:r>
    </w:p>
    <w:p w:rsidR="00F311A7" w:rsidRDefault="005D49BE" w:rsidP="005D49BE">
      <w:pPr>
        <w:pStyle w:val="CodeSample"/>
        <w:rPr>
          <w:i/>
          <w:lang w:val="en-US"/>
        </w:rPr>
      </w:pPr>
      <w:r w:rsidRPr="005D49BE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VA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#4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VA#4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&lt;&gt; 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VA#5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VA#5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&lt;&gt;0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>(5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D49BE">
        <w:rPr>
          <w:lang w:val="en-US"/>
        </w:rPr>
        <w:t xml:space="preserve">) </w:t>
      </w:r>
      <w:r w:rsidRPr="005D49BE">
        <w:rPr>
          <w:i/>
          <w:lang w:val="en-US"/>
        </w:rPr>
        <w:t>/* if cost or date not equals 0 print line 5</w:t>
      </w:r>
    </w:p>
    <w:p w:rsidR="00F311A7" w:rsidRDefault="00F311A7" w:rsidP="00F311A7">
      <w:pPr>
        <w:pStyle w:val="Overskrift1"/>
        <w:rPr>
          <w:b w:val="0"/>
          <w:lang w:val="en-US"/>
        </w:rPr>
      </w:pPr>
      <w:bookmarkStart w:id="7" w:name="_Toc118089378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F311A7">
        <w:rPr>
          <w:u w:val="single"/>
          <w:lang w:val="en-US"/>
        </w:rPr>
        <w:t>REM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REM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311A7">
        <w:rPr>
          <w:u w:val="single"/>
          <w:lang w:val="en-US"/>
        </w:rPr>
        <w:t>, /*</w:t>
      </w:r>
      <w:r w:rsidRPr="00F311A7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311A7">
        <w:rPr>
          <w:b w:val="0"/>
          <w:lang w:val="en-US"/>
        </w:rPr>
        <w:t xml:space="preserve"> Comments</w:t>
      </w:r>
      <w:bookmarkEnd w:id="7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Comments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F311A7" w:rsidRDefault="00F311A7" w:rsidP="00F311A7">
      <w:pPr>
        <w:pStyle w:val="CodeSample"/>
        <w:rPr>
          <w:i/>
          <w:lang w:val="en-US"/>
        </w:rPr>
      </w:pPr>
      <w:r w:rsidRPr="00F311A7">
        <w:rPr>
          <w:lang w:val="en-US"/>
        </w:rPr>
        <w:t xml:space="preserve">   </w:t>
      </w:r>
      <w:r w:rsidRPr="00F311A7">
        <w:rPr>
          <w:i/>
          <w:lang w:val="en-US"/>
        </w:rPr>
        <w:t>REM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REM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311A7">
        <w:rPr>
          <w:i/>
          <w:lang w:val="en-US"/>
        </w:rPr>
        <w:t xml:space="preserve"> *** this report is developed by SW-Tools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SW-Tools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311A7">
        <w:rPr>
          <w:i/>
          <w:lang w:val="en-US"/>
        </w:rPr>
        <w:t xml:space="preserve"> ApS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ApS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311A7">
        <w:rPr>
          <w:i/>
          <w:lang w:val="en-US"/>
        </w:rPr>
        <w:t xml:space="preserve"> ***</w:t>
      </w:r>
    </w:p>
    <w:p w:rsidR="00F311A7" w:rsidRDefault="00F311A7" w:rsidP="00F311A7">
      <w:pPr>
        <w:pStyle w:val="CodeSample"/>
        <w:rPr>
          <w:i/>
        </w:rPr>
      </w:pPr>
      <w:r>
        <w:t xml:space="preserve">   </w:t>
      </w:r>
      <w:r w:rsidRPr="00F311A7">
        <w:rPr>
          <w:i/>
        </w:rPr>
        <w:t>REM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REM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F311A7">
        <w:rPr>
          <w:i/>
        </w:rPr>
        <w:t xml:space="preserve"> *** date. 07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07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F311A7">
        <w:rPr>
          <w:i/>
        </w:rPr>
        <w:t>.09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09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F311A7">
        <w:rPr>
          <w:i/>
        </w:rPr>
        <w:t>.1997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1997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6358B6" w:rsidRDefault="00F311A7" w:rsidP="00F311A7">
      <w:pPr>
        <w:pStyle w:val="CodeSample"/>
        <w:rPr>
          <w:i/>
          <w:lang w:val="en-US"/>
        </w:rPr>
      </w:pPr>
      <w:r w:rsidRPr="00F311A7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1A7">
        <w:rPr>
          <w:lang w:val="en-US"/>
        </w:rPr>
        <w:t xml:space="preserve"> 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1A7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1A7">
        <w:rPr>
          <w:lang w:val="en-US"/>
        </w:rPr>
        <w:t xml:space="preserve"> &gt; 1000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1A7">
        <w:rPr>
          <w:lang w:val="en-US"/>
        </w:rPr>
        <w:t xml:space="preserve">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1A7">
        <w:rPr>
          <w:lang w:val="en-US"/>
        </w:rPr>
        <w:t xml:space="preserve"> LE#6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1A7">
        <w:rPr>
          <w:lang w:val="en-US"/>
        </w:rPr>
        <w:t xml:space="preserve"> = LE#6 -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1A7">
        <w:rPr>
          <w:lang w:val="en-US"/>
        </w:rPr>
        <w:t xml:space="preserve"> 100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1A7">
        <w:rPr>
          <w:lang w:val="en-US"/>
        </w:rPr>
        <w:t xml:space="preserve"> </w:t>
      </w:r>
      <w:r w:rsidRPr="00F311A7">
        <w:rPr>
          <w:i/>
          <w:lang w:val="en-US"/>
        </w:rPr>
        <w:t>/* Ajust the balance</w:t>
      </w:r>
    </w:p>
    <w:p w:rsidR="006358B6" w:rsidRDefault="006358B6" w:rsidP="006358B6">
      <w:pPr>
        <w:pStyle w:val="Overskrift1"/>
        <w:rPr>
          <w:b w:val="0"/>
          <w:lang w:val="en-US"/>
        </w:rPr>
      </w:pPr>
      <w:bookmarkStart w:id="8" w:name="_Toc118089379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358B6">
        <w:rPr>
          <w:u w:val="single"/>
          <w:lang w:val="en-US"/>
        </w:rPr>
        <w:t>GOTO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GOTO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358B6">
        <w:rPr>
          <w:b w:val="0"/>
          <w:lang w:val="en-US"/>
        </w:rPr>
        <w:t xml:space="preserve"> Jump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Jump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358B6">
        <w:rPr>
          <w:b w:val="0"/>
          <w:lang w:val="en-US"/>
        </w:rPr>
        <w:t xml:space="preserve"> to label</w:t>
      </w:r>
      <w:bookmarkEnd w:id="8"/>
    </w:p>
    <w:p w:rsidR="006358B6" w:rsidRDefault="006358B6" w:rsidP="006358B6">
      <w:pPr>
        <w:jc w:val="both"/>
      </w:pPr>
      <w:r w:rsidRPr="006358B6">
        <w:rPr>
          <w:lang w:val="en-US"/>
        </w:rPr>
        <w:t>Using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 the GOTO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GOTO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 statement you can jump in the calculations usually dependent on the value of a field.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 label defined as 'NAME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:' decides where to jump to. </w:t>
      </w:r>
      <w:r>
        <w:t>In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In</w:instrText>
      </w:r>
      <w:r w:rsidR="00A90206">
        <w:instrText xml:space="preserve">" </w:instrText>
      </w:r>
      <w:r w:rsidR="00A90206">
        <w:fldChar w:fldCharType="end"/>
      </w:r>
      <w:r>
        <w:t xml:space="preserve"> the example below line 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is printed three times.</w:t>
      </w:r>
    </w:p>
    <w:p w:rsidR="006358B6" w:rsidRDefault="006358B6" w:rsidP="006358B6">
      <w:pPr>
        <w:pStyle w:val="CodeSample"/>
        <w:rPr>
          <w:i/>
        </w:rPr>
      </w:pPr>
      <w:r>
        <w:t xml:space="preserve">          #30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</w:t>
      </w:r>
      <w:r w:rsidRPr="006358B6">
        <w:rPr>
          <w:i/>
        </w:rPr>
        <w:t>/* Zero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6358B6">
        <w:rPr>
          <w:i/>
        </w:rPr>
        <w:t xml:space="preserve"> counter</w:t>
      </w:r>
    </w:p>
    <w:p w:rsidR="006358B6" w:rsidRDefault="006358B6" w:rsidP="006358B6">
      <w:pPr>
        <w:pStyle w:val="CodeSample"/>
        <w:rPr>
          <w:i/>
        </w:rPr>
      </w:pPr>
      <w:r>
        <w:t xml:space="preserve">   AGAIN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AGAIN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:                         </w:t>
      </w:r>
      <w:r w:rsidRPr="006358B6">
        <w:rPr>
          <w:i/>
        </w:rPr>
        <w:t>/* Label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Label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6358B6">
        <w:rPr>
          <w:i/>
        </w:rPr>
        <w:t xml:space="preserve"> for later jump</w:t>
      </w:r>
    </w:p>
    <w:p w:rsidR="006358B6" w:rsidRDefault="006358B6" w:rsidP="006358B6">
      <w:pPr>
        <w:pStyle w:val="CodeSample"/>
        <w:rPr>
          <w:i/>
        </w:rPr>
      </w:pPr>
      <w:r>
        <w:t xml:space="preserve">          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</w:t>
      </w:r>
      <w:r w:rsidRPr="006358B6">
        <w:rPr>
          <w:i/>
        </w:rPr>
        <w:t>/* Do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Do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6358B6">
        <w:rPr>
          <w:i/>
        </w:rPr>
        <w:t xml:space="preserve"> something</w:t>
      </w:r>
    </w:p>
    <w:p w:rsidR="006358B6" w:rsidRDefault="006358B6" w:rsidP="006358B6">
      <w:pPr>
        <w:pStyle w:val="CodeSample"/>
        <w:rPr>
          <w:i/>
        </w:rPr>
      </w:pPr>
      <w:r>
        <w:t xml:space="preserve">          #30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#30 + 1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</w:t>
      </w:r>
      <w:r w:rsidRPr="006358B6">
        <w:rPr>
          <w:i/>
        </w:rPr>
        <w:t>/* Count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Count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9B6C03" w:rsidRDefault="006358B6" w:rsidP="006358B6">
      <w:pPr>
        <w:pStyle w:val="CodeSample"/>
        <w:rPr>
          <w:i/>
          <w:lang w:val="en-US"/>
        </w:rPr>
      </w:pPr>
      <w:r w:rsidRPr="006358B6">
        <w:rPr>
          <w:lang w:val="en-US"/>
        </w:rPr>
        <w:t xml:space="preserve">       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 &lt; 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 GOTO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GOTO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 AGAIN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AGAIN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358B6">
        <w:rPr>
          <w:lang w:val="en-US"/>
        </w:rPr>
        <w:t xml:space="preserve">   </w:t>
      </w:r>
      <w:r w:rsidRPr="006358B6">
        <w:rPr>
          <w:i/>
          <w:lang w:val="en-US"/>
        </w:rPr>
        <w:t>/* Do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Do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358B6">
        <w:rPr>
          <w:i/>
          <w:lang w:val="en-US"/>
        </w:rPr>
        <w:t xml:space="preserve"> it three times</w:t>
      </w:r>
    </w:p>
    <w:p w:rsidR="009B6C03" w:rsidRDefault="009B6C03" w:rsidP="009B6C03">
      <w:pPr>
        <w:pStyle w:val="Overskrift1"/>
        <w:rPr>
          <w:b w:val="0"/>
          <w:lang w:val="en-US"/>
        </w:rPr>
      </w:pPr>
      <w:bookmarkStart w:id="9" w:name="_Toc118089380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.1. </w:t>
      </w:r>
      <w:r w:rsidRPr="009B6C03">
        <w:rPr>
          <w:u w:val="single"/>
          <w:lang w:val="en-US"/>
        </w:rPr>
        <w:t>ON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B6C03">
        <w:rPr>
          <w:b w:val="0"/>
          <w:lang w:val="en-US"/>
        </w:rPr>
        <w:t>...GOTO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GOTO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B6C03">
        <w:rPr>
          <w:b w:val="0"/>
          <w:lang w:val="en-US"/>
        </w:rPr>
        <w:t>/GOSUB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GOSUB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B6C0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B6C03">
        <w:rPr>
          <w:b w:val="0"/>
          <w:lang w:val="en-US"/>
        </w:rPr>
        <w:t xml:space="preserve"> Conditional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Conditional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B6C03">
        <w:rPr>
          <w:b w:val="0"/>
          <w:lang w:val="en-US"/>
        </w:rPr>
        <w:t xml:space="preserve"> jump / subroutinecall</w:t>
      </w:r>
      <w:bookmarkEnd w:id="9"/>
    </w:p>
    <w:p w:rsidR="009B6C03" w:rsidRDefault="009B6C03" w:rsidP="009B6C03">
      <w:pPr>
        <w:jc w:val="both"/>
      </w:pPr>
      <w:r w:rsidRPr="009B6C03">
        <w:rPr>
          <w:lang w:val="en-US"/>
        </w:rPr>
        <w:t>Conditioanl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Conditioanl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 xml:space="preserve"> jump to a label or calling a subroutine dependent on the value in a field can be done using 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 xml:space="preserve">. </w:t>
      </w:r>
      <w:r>
        <w:t>ON may be used both with GOTO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GOTO</w:instrText>
      </w:r>
      <w:r w:rsidR="00A90206">
        <w:instrText xml:space="preserve">" </w:instrText>
      </w:r>
      <w:r w:rsidR="00A90206">
        <w:fldChar w:fldCharType="end"/>
      </w:r>
      <w:r>
        <w:t xml:space="preserve"> and GOSUB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GOSUB</w:instrText>
      </w:r>
      <w:r w:rsidR="00A90206">
        <w:instrText xml:space="preserve">" </w:instrText>
      </w:r>
      <w:r w:rsidR="00A90206">
        <w:fldChar w:fldCharType="end"/>
      </w:r>
      <w:r>
        <w:t>.</w:t>
      </w:r>
    </w:p>
    <w:p w:rsidR="009B6C03" w:rsidRDefault="009B6C03" w:rsidP="009B6C03">
      <w:pPr>
        <w:pStyle w:val="CodeSample"/>
      </w:pPr>
      <w:r>
        <w:t xml:space="preserve">        #30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9B6C03" w:rsidRDefault="009B6C03" w:rsidP="009B6C03">
      <w:pPr>
        <w:pStyle w:val="CodeSample"/>
      </w:pPr>
      <w:r>
        <w:t xml:space="preserve">        ON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ON</w:instrText>
      </w:r>
      <w:r w:rsidR="00A90206">
        <w:instrText xml:space="preserve">" </w:instrText>
      </w:r>
      <w:r w:rsidR="00A90206">
        <w:fldChar w:fldCharType="end"/>
      </w:r>
      <w:r>
        <w:t xml:space="preserve"> #7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GOTO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GOTO</w:instrText>
      </w:r>
      <w:r w:rsidR="00A90206">
        <w:instrText xml:space="preserve">" </w:instrText>
      </w:r>
      <w:r w:rsidR="00A90206">
        <w:fldChar w:fldCharType="end"/>
      </w:r>
      <w:r>
        <w:t xml:space="preserve"> 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ONE</w:instrText>
      </w:r>
      <w:r w:rsidR="00A90206">
        <w:instrText xml:space="preserve">" </w:instrText>
      </w:r>
      <w:r w:rsidR="00A90206">
        <w:fldChar w:fldCharType="end"/>
      </w:r>
      <w:r>
        <w:t>,TWO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TWO</w:instrText>
      </w:r>
      <w:r w:rsidR="00A90206">
        <w:instrText xml:space="preserve">" </w:instrText>
      </w:r>
      <w:r w:rsidR="00A90206">
        <w:fldChar w:fldCharType="end"/>
      </w:r>
      <w:r>
        <w:t>,ONE</w:t>
      </w:r>
    </w:p>
    <w:p w:rsidR="009B6C03" w:rsidRDefault="009B6C03" w:rsidP="009B6C03">
      <w:pPr>
        <w:pStyle w:val="CodeSample"/>
        <w:rPr>
          <w:i/>
          <w:lang w:val="en-US"/>
        </w:rPr>
      </w:pPr>
      <w:r w:rsidRPr="009B6C03">
        <w:rPr>
          <w:lang w:val="en-US"/>
        </w:rPr>
        <w:t xml:space="preserve">       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 xml:space="preserve"> = #30 + 1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 xml:space="preserve">        </w:t>
      </w:r>
      <w:r w:rsidRPr="009B6C03">
        <w:rPr>
          <w:i/>
          <w:lang w:val="en-US"/>
        </w:rPr>
        <w:t>/* #30 becomes 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B6C03">
        <w:rPr>
          <w:i/>
          <w:lang w:val="en-US"/>
        </w:rPr>
        <w:t xml:space="preserve"> if field 7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B6C03">
        <w:rPr>
          <w:i/>
          <w:lang w:val="en-US"/>
        </w:rPr>
        <w:t xml:space="preserve"> not equals 1,2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B6C03">
        <w:rPr>
          <w:i/>
          <w:lang w:val="en-US"/>
        </w:rPr>
        <w:t xml:space="preserve"> or 3</w:t>
      </w:r>
    </w:p>
    <w:p w:rsidR="009B6C03" w:rsidRDefault="009B6C03" w:rsidP="009B6C03">
      <w:pPr>
        <w:pStyle w:val="CodeSample"/>
        <w:rPr>
          <w:i/>
          <w:lang w:val="en-US"/>
        </w:rPr>
      </w:pPr>
      <w:r w:rsidRPr="009B6C03">
        <w:rPr>
          <w:lang w:val="en-US"/>
        </w:rPr>
        <w:t xml:space="preserve">   TWO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TWO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>: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 xml:space="preserve"> = #30 + 1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 xml:space="preserve">        </w:t>
      </w:r>
      <w:r w:rsidRPr="009B6C03">
        <w:rPr>
          <w:i/>
          <w:lang w:val="en-US"/>
        </w:rPr>
        <w:t>/* #30 becomes 2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B6C03">
        <w:rPr>
          <w:i/>
          <w:lang w:val="en-US"/>
        </w:rPr>
        <w:t xml:space="preserve"> if field 7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B6C03">
        <w:rPr>
          <w:i/>
          <w:lang w:val="en-US"/>
        </w:rPr>
        <w:t xml:space="preserve"> equals 2</w:t>
      </w:r>
    </w:p>
    <w:p w:rsidR="008A142E" w:rsidRDefault="009B6C03" w:rsidP="009B6C03">
      <w:pPr>
        <w:pStyle w:val="CodeSample"/>
        <w:rPr>
          <w:i/>
          <w:lang w:val="en-US"/>
        </w:rPr>
      </w:pPr>
      <w:r w:rsidRPr="009B6C03">
        <w:rPr>
          <w:lang w:val="en-US"/>
        </w:rPr>
        <w:t xml:space="preserve">   ONE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ONE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>: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 xml:space="preserve"> = #30 + 1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B6C03">
        <w:rPr>
          <w:lang w:val="en-US"/>
        </w:rPr>
        <w:t xml:space="preserve">        </w:t>
      </w:r>
      <w:r w:rsidRPr="009B6C03">
        <w:rPr>
          <w:i/>
          <w:lang w:val="en-US"/>
        </w:rPr>
        <w:t>/* #30 becomes 1 if field 7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B6C03">
        <w:rPr>
          <w:i/>
          <w:lang w:val="en-US"/>
        </w:rPr>
        <w:t xml:space="preserve"> equals 1 or 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8A142E" w:rsidRDefault="008A142E" w:rsidP="008A142E">
      <w:pPr>
        <w:pStyle w:val="Overskrift1"/>
        <w:rPr>
          <w:b w:val="0"/>
          <w:lang w:val="en-US"/>
        </w:rPr>
      </w:pPr>
      <w:bookmarkStart w:id="10" w:name="_Toc118089381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8A142E">
        <w:rPr>
          <w:u w:val="single"/>
          <w:lang w:val="en-US"/>
        </w:rPr>
        <w:t>GOSUB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GOSUB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A142E">
        <w:rPr>
          <w:b w:val="0"/>
          <w:lang w:val="en-US"/>
        </w:rPr>
        <w:t xml:space="preserve"> Calling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Calling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A142E">
        <w:rPr>
          <w:b w:val="0"/>
          <w:lang w:val="en-US"/>
        </w:rPr>
        <w:t xml:space="preserve"> subroutines</w:t>
      </w:r>
      <w:bookmarkEnd w:id="10"/>
    </w:p>
    <w:p w:rsidR="008A142E" w:rsidRDefault="008A142E" w:rsidP="008A142E">
      <w:pPr>
        <w:jc w:val="both"/>
        <w:rPr>
          <w:lang w:val="en-US"/>
        </w:rPr>
      </w:pPr>
      <w:r w:rsidRPr="008A142E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A142E">
        <w:rPr>
          <w:lang w:val="en-US"/>
        </w:rPr>
        <w:t xml:space="preserve"> the same calculations are to be done several times you may write these lines as a subroutine starting with a 'label:' and called with GOSUB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GOSUB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8A142E" w:rsidRDefault="008A142E" w:rsidP="008A142E">
      <w:pPr>
        <w:pStyle w:val="CodeSample"/>
        <w:rPr>
          <w:i/>
        </w:rPr>
      </w:pPr>
      <w:r>
        <w:t xml:space="preserve">        #30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   </w:t>
      </w:r>
      <w:r w:rsidRPr="008A142E">
        <w:rPr>
          <w:i/>
        </w:rPr>
        <w:t>/* Zero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A142E">
        <w:rPr>
          <w:i/>
        </w:rPr>
        <w:t xml:space="preserve"> counter</w:t>
      </w:r>
    </w:p>
    <w:p w:rsidR="008A142E" w:rsidRDefault="008A142E" w:rsidP="008A142E">
      <w:pPr>
        <w:pStyle w:val="CodeSample"/>
        <w:rPr>
          <w:i/>
        </w:rPr>
      </w:pPr>
      <w:r>
        <w:t xml:space="preserve">        GOSUB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GOSUB</w:instrText>
      </w:r>
      <w:r w:rsidR="00A90206">
        <w:instrText xml:space="preserve">" </w:instrText>
      </w:r>
      <w:r w:rsidR="00A90206">
        <w:fldChar w:fldCharType="end"/>
      </w:r>
      <w:r>
        <w:t xml:space="preserve"> DOIT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DOIT</w:instrText>
      </w:r>
      <w:r w:rsidR="00A90206">
        <w:instrText xml:space="preserve">" </w:instrText>
      </w:r>
      <w:r w:rsidR="00A90206">
        <w:fldChar w:fldCharType="end"/>
      </w:r>
      <w:r>
        <w:t xml:space="preserve">                  </w:t>
      </w:r>
      <w:r w:rsidRPr="008A142E">
        <w:rPr>
          <w:i/>
        </w:rPr>
        <w:t>/* Call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Call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A142E">
        <w:rPr>
          <w:i/>
        </w:rPr>
        <w:t xml:space="preserve"> the routine</w:t>
      </w:r>
    </w:p>
    <w:p w:rsidR="008A142E" w:rsidRDefault="008A142E" w:rsidP="008A142E">
      <w:pPr>
        <w:pStyle w:val="CodeSample"/>
        <w:rPr>
          <w:i/>
          <w:lang w:val="en-US"/>
        </w:rPr>
      </w:pPr>
      <w:r w:rsidRPr="008A142E">
        <w:rPr>
          <w:lang w:val="en-US"/>
        </w:rPr>
        <w:t xml:space="preserve">        GOSUB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GOSUB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A142E">
        <w:rPr>
          <w:lang w:val="en-US"/>
        </w:rPr>
        <w:t xml:space="preserve"> DOIT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DOIT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A142E">
        <w:rPr>
          <w:lang w:val="en-US"/>
        </w:rPr>
        <w:t xml:space="preserve">                  </w:t>
      </w:r>
      <w:r w:rsidRPr="008A142E">
        <w:rPr>
          <w:i/>
          <w:lang w:val="en-US"/>
        </w:rPr>
        <w:t>/* Call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Call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A142E">
        <w:rPr>
          <w:i/>
          <w:lang w:val="en-US"/>
        </w:rPr>
        <w:t xml:space="preserve"> the routine again</w:t>
      </w:r>
    </w:p>
    <w:p w:rsidR="008A142E" w:rsidRDefault="008A142E" w:rsidP="008A142E">
      <w:pPr>
        <w:pStyle w:val="CodeSample"/>
        <w:rPr>
          <w:i/>
        </w:rPr>
      </w:pPr>
      <w:r>
        <w:t xml:space="preserve">        RETURN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RETURN</w:instrText>
      </w:r>
      <w:r w:rsidR="00A90206">
        <w:instrText xml:space="preserve">" </w:instrText>
      </w:r>
      <w:r w:rsidR="00A90206">
        <w:fldChar w:fldCharType="end"/>
      </w:r>
      <w:r>
        <w:t xml:space="preserve">                      </w:t>
      </w:r>
      <w:r w:rsidRPr="008A142E">
        <w:rPr>
          <w:i/>
        </w:rPr>
        <w:t>/* End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A142E">
        <w:rPr>
          <w:i/>
        </w:rPr>
        <w:t xml:space="preserve"> the normal calculations</w:t>
      </w:r>
    </w:p>
    <w:p w:rsidR="008A142E" w:rsidRDefault="008A142E" w:rsidP="008A142E">
      <w:pPr>
        <w:pStyle w:val="CodeSample"/>
        <w:rPr>
          <w:i/>
          <w:lang w:val="en-US"/>
        </w:rPr>
      </w:pPr>
      <w:r w:rsidRPr="008A142E">
        <w:rPr>
          <w:lang w:val="en-US"/>
        </w:rPr>
        <w:t xml:space="preserve">  DOIT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DOIT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A142E">
        <w:rPr>
          <w:lang w:val="en-US"/>
        </w:rPr>
        <w:t>: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A142E">
        <w:rPr>
          <w:lang w:val="en-US"/>
        </w:rPr>
        <w:t xml:space="preserve"> = #30 + 1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A142E">
        <w:rPr>
          <w:lang w:val="en-US"/>
        </w:rPr>
        <w:t xml:space="preserve">               </w:t>
      </w:r>
      <w:r w:rsidRPr="008A142E">
        <w:rPr>
          <w:i/>
          <w:lang w:val="en-US"/>
        </w:rPr>
        <w:t>/* Routine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Routine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A142E">
        <w:rPr>
          <w:i/>
          <w:lang w:val="en-US"/>
        </w:rPr>
        <w:t xml:space="preserve"> DOIT, count up field 30</w:t>
      </w:r>
    </w:p>
    <w:p w:rsidR="008A142E" w:rsidRDefault="008A142E" w:rsidP="008A142E">
      <w:pPr>
        <w:pStyle w:val="CodeSample"/>
        <w:rPr>
          <w:i/>
        </w:rPr>
      </w:pPr>
      <w:r>
        <w:t xml:space="preserve">        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    </w:t>
      </w:r>
      <w:r w:rsidRPr="008A142E">
        <w:rPr>
          <w:i/>
        </w:rPr>
        <w:t>/* And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And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A142E">
        <w:rPr>
          <w:i/>
        </w:rPr>
        <w:t xml:space="preserve"> print line 7</w:t>
      </w:r>
    </w:p>
    <w:p w:rsidR="00B7561A" w:rsidRDefault="008A142E" w:rsidP="008A142E">
      <w:pPr>
        <w:pStyle w:val="CodeSample"/>
        <w:rPr>
          <w:i/>
        </w:rPr>
      </w:pPr>
      <w:r>
        <w:t xml:space="preserve">        RETURN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RETURN</w:instrText>
      </w:r>
      <w:r w:rsidR="00A90206">
        <w:instrText xml:space="preserve">" </w:instrText>
      </w:r>
      <w:r w:rsidR="00A90206">
        <w:fldChar w:fldCharType="end"/>
      </w:r>
      <w:r>
        <w:t xml:space="preserve">                      </w:t>
      </w:r>
      <w:r w:rsidRPr="008A142E">
        <w:rPr>
          <w:i/>
        </w:rPr>
        <w:t>/* Return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A142E">
        <w:rPr>
          <w:i/>
        </w:rPr>
        <w:t xml:space="preserve"> from the subroutine</w:t>
      </w:r>
    </w:p>
    <w:p w:rsidR="00B7561A" w:rsidRDefault="00B7561A" w:rsidP="00B7561A">
      <w:pPr>
        <w:pStyle w:val="Overskrift1"/>
        <w:rPr>
          <w:b w:val="0"/>
        </w:rPr>
      </w:pPr>
      <w:bookmarkStart w:id="11" w:name="_Toc118089382"/>
      <w:r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.1.7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.1. </w:t>
      </w:r>
      <w:r w:rsidRPr="00B7561A">
        <w:rPr>
          <w:u w:val="single"/>
        </w:rPr>
        <w:t>RETURN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RETURN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B7561A">
        <w:rPr>
          <w:u w:val="single"/>
        </w:rPr>
        <w:t xml:space="preserve"> </w:t>
      </w:r>
      <w:r w:rsidRPr="00B7561A">
        <w:rPr>
          <w:b w:val="0"/>
        </w:rPr>
        <w:t xml:space="preserve"> Returning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Returning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B7561A">
        <w:rPr>
          <w:b w:val="0"/>
        </w:rPr>
        <w:t xml:space="preserve"> from a subroutine</w:t>
      </w:r>
      <w:bookmarkEnd w:id="11"/>
    </w:p>
    <w:p w:rsidR="00162673" w:rsidRDefault="00B7561A" w:rsidP="00B7561A">
      <w:pPr>
        <w:jc w:val="both"/>
        <w:rPr>
          <w:lang w:val="en-US"/>
        </w:rPr>
      </w:pPr>
      <w:r w:rsidRPr="00B7561A">
        <w:rPr>
          <w:lang w:val="en-US"/>
        </w:rPr>
        <w:t>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7561A">
        <w:rPr>
          <w:lang w:val="en-US"/>
        </w:rPr>
        <w:t xml:space="preserve"> subroutine is ended with RETURN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7561A">
        <w:rPr>
          <w:lang w:val="en-US"/>
        </w:rPr>
        <w:t xml:space="preserve"> whereafter the calculations will be continued from where the call took place. Also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Also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7561A">
        <w:rPr>
          <w:lang w:val="en-US"/>
        </w:rPr>
        <w:t xml:space="preserve"> refer to the RETURN function descriped later where a value may be returned from the calculations.</w:t>
      </w:r>
    </w:p>
    <w:p w:rsidR="00FC09B3" w:rsidRDefault="00162673" w:rsidP="00162673">
      <w:pPr>
        <w:pStyle w:val="Overskrift1"/>
        <w:rPr>
          <w:lang w:val="en-US"/>
        </w:rPr>
      </w:pPr>
      <w:bookmarkStart w:id="12" w:name="_Toc118089383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Fields</w:t>
      </w:r>
      <w:bookmarkEnd w:id="12"/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FC09B3" w:rsidRDefault="00FC09B3" w:rsidP="00FC09B3">
      <w:pPr>
        <w:pStyle w:val="Overskrift1"/>
        <w:rPr>
          <w:b w:val="0"/>
          <w:lang w:val="en-US"/>
        </w:rPr>
      </w:pPr>
      <w:bookmarkStart w:id="13" w:name="_Toc118089384"/>
      <w:r w:rsidRPr="00FC09B3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09B3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09B3">
        <w:rPr>
          <w:lang w:val="en-US"/>
        </w:rPr>
        <w:t xml:space="preserve">.1. </w:t>
      </w:r>
      <w:r w:rsidRPr="00FC09B3">
        <w:rPr>
          <w:u w:val="single"/>
          <w:lang w:val="en-US"/>
        </w:rPr>
        <w:t>#xx or kk#xx</w:t>
      </w:r>
      <w:r w:rsidRPr="00FC09B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C09B3">
        <w:rPr>
          <w:b w:val="0"/>
          <w:lang w:val="en-US"/>
        </w:rPr>
        <w:t xml:space="preserve"> Fields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Fields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C09B3">
        <w:rPr>
          <w:b w:val="0"/>
          <w:lang w:val="en-US"/>
        </w:rPr>
        <w:t xml:space="preserve"> from a file</w:t>
      </w:r>
      <w:bookmarkEnd w:id="13"/>
    </w:p>
    <w:p w:rsidR="00FC09B3" w:rsidRDefault="00FC09B3" w:rsidP="00FC09B3">
      <w:pPr>
        <w:jc w:val="both"/>
        <w:rPr>
          <w:lang w:val="en-US"/>
        </w:rPr>
      </w:pPr>
      <w:r w:rsidRPr="00FC09B3">
        <w:rPr>
          <w:lang w:val="en-US"/>
        </w:rPr>
        <w:t>You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You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09B3">
        <w:rPr>
          <w:lang w:val="en-US"/>
        </w:rPr>
        <w:t xml:space="preserve"> can refer to a field from a file as:</w:t>
      </w:r>
    </w:p>
    <w:p w:rsidR="00FC09B3" w:rsidRDefault="00FC09B3" w:rsidP="00FC09B3">
      <w:pPr>
        <w:pStyle w:val="CodeSample"/>
        <w:rPr>
          <w:lang w:val="en-US"/>
        </w:rPr>
      </w:pPr>
      <w:r w:rsidRPr="00FC09B3">
        <w:rPr>
          <w:lang w:val="en-US"/>
        </w:rPr>
        <w:t xml:space="preserve">     #xx = fieldnumber xx from the mainfile</w:t>
      </w:r>
    </w:p>
    <w:p w:rsidR="00FC09B3" w:rsidRDefault="00FC09B3" w:rsidP="00FC09B3">
      <w:pPr>
        <w:pStyle w:val="CodeSample"/>
        <w:rPr>
          <w:lang w:val="en-US"/>
        </w:rPr>
      </w:pPr>
      <w:r w:rsidRPr="00FC09B3">
        <w:rPr>
          <w:lang w:val="en-US"/>
        </w:rPr>
        <w:t xml:space="preserve">   kk#xx = fieldnumber xx from the file kk</w:t>
      </w:r>
    </w:p>
    <w:p w:rsidR="004361E1" w:rsidRDefault="00FC09B3" w:rsidP="00FC09B3">
      <w:pPr>
        <w:jc w:val="both"/>
        <w:rPr>
          <w:lang w:val="en-US"/>
        </w:rPr>
      </w:pPr>
      <w:r w:rsidRPr="00FC09B3">
        <w:rPr>
          <w:lang w:val="en-US"/>
        </w:rPr>
        <w:t>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09B3">
        <w:rPr>
          <w:lang w:val="en-US"/>
        </w:rPr>
        <w:t xml:space="preserve"> that kk, KK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09B3">
        <w:rPr>
          <w:lang w:val="en-US"/>
        </w:rPr>
        <w:t>, Kk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09B3">
        <w:rPr>
          <w:lang w:val="en-US"/>
        </w:rPr>
        <w:t xml:space="preserve"> and kK references different records from a file, you should normaly use the lowercase kk.</w:t>
      </w:r>
    </w:p>
    <w:p w:rsidR="004361E1" w:rsidRDefault="004361E1" w:rsidP="004361E1">
      <w:pPr>
        <w:pStyle w:val="Overskrift1"/>
        <w:rPr>
          <w:b w:val="0"/>
          <w:lang w:val="en-US"/>
        </w:rPr>
      </w:pPr>
      <w:bookmarkStart w:id="14" w:name="_Toc118089385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.1.1. </w:t>
      </w:r>
      <w:r w:rsidRPr="004361E1">
        <w:rPr>
          <w:u w:val="single"/>
          <w:lang w:val="en-US"/>
        </w:rPr>
        <w:t>#xx(from,to)</w:t>
      </w:r>
      <w:r w:rsidRPr="004361E1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361E1">
        <w:rPr>
          <w:b w:val="0"/>
          <w:lang w:val="en-US"/>
        </w:rPr>
        <w:t xml:space="preserve"> Part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Part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361E1">
        <w:rPr>
          <w:b w:val="0"/>
          <w:lang w:val="en-US"/>
        </w:rPr>
        <w:t xml:space="preserve"> of fields</w:t>
      </w:r>
      <w:bookmarkEnd w:id="14"/>
    </w:p>
    <w:p w:rsidR="004361E1" w:rsidRDefault="004361E1" w:rsidP="004361E1">
      <w:pPr>
        <w:jc w:val="both"/>
        <w:rPr>
          <w:lang w:val="en-US"/>
        </w:rPr>
      </w:pPr>
      <w:r w:rsidRPr="004361E1">
        <w:rPr>
          <w:lang w:val="en-US"/>
        </w:rPr>
        <w:t>Part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 xml:space="preserve"> of fields are written as kk#xx(from,to) and you may use this syntax for both numeric and alphanumeric fields.</w:t>
      </w:r>
    </w:p>
    <w:p w:rsidR="004361E1" w:rsidRDefault="004361E1" w:rsidP="004361E1">
      <w:pPr>
        <w:pStyle w:val="CodeSample"/>
        <w:rPr>
          <w:i/>
          <w:lang w:val="en-US"/>
        </w:rPr>
      </w:pPr>
      <w:r w:rsidRPr="004361E1">
        <w:rPr>
          <w:lang w:val="en-US"/>
        </w:rPr>
        <w:t xml:space="preserve">  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 xml:space="preserve"> =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>(3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>,4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 xml:space="preserve">)      </w:t>
      </w:r>
      <w:r w:rsidRPr="004361E1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4361E1">
        <w:rPr>
          <w:i/>
          <w:lang w:val="en-US"/>
        </w:rPr>
        <w:t xml:space="preserve"> 30 becomes character 3 thru 4 of field 2</w:t>
      </w:r>
    </w:p>
    <w:p w:rsidR="004361E1" w:rsidRDefault="004361E1" w:rsidP="004361E1">
      <w:pPr>
        <w:jc w:val="both"/>
        <w:rPr>
          <w:lang w:val="en-US"/>
        </w:rPr>
      </w:pPr>
      <w:r w:rsidRPr="004361E1">
        <w:rPr>
          <w:lang w:val="en-US"/>
        </w:rPr>
        <w:t>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 xml:space="preserve"> alphanumeric textfields and only for these you may also assign a value to a part of a field:</w:t>
      </w:r>
    </w:p>
    <w:p w:rsidR="004361E1" w:rsidRDefault="004361E1" w:rsidP="004361E1">
      <w:pPr>
        <w:pStyle w:val="CodeSample"/>
      </w:pPr>
      <w:r>
        <w:t xml:space="preserve">   #2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="Sorenco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Sorenco</w:instrText>
      </w:r>
      <w:r w:rsidR="00A90206">
        <w:instrText xml:space="preserve">" </w:instrText>
      </w:r>
      <w:r w:rsidR="00A90206">
        <w:fldChar w:fldCharType="end"/>
      </w:r>
      <w:r>
        <w:t xml:space="preserve"> and Son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Son</w:instrText>
      </w:r>
      <w:r w:rsidR="00A90206">
        <w:instrText xml:space="preserve">" </w:instrText>
      </w:r>
      <w:r w:rsidR="00A90206">
        <w:fldChar w:fldCharType="end"/>
      </w:r>
      <w:r>
        <w:t xml:space="preserve"> Ltd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Ltd</w:instrText>
      </w:r>
      <w:r w:rsidR="00A90206">
        <w:instrText xml:space="preserve">" </w:instrText>
      </w:r>
      <w:r w:rsidR="00A90206">
        <w:fldChar w:fldCharType="end"/>
      </w:r>
      <w:r>
        <w:t>."</w:t>
      </w:r>
    </w:p>
    <w:p w:rsidR="00BF28D2" w:rsidRDefault="004361E1" w:rsidP="004361E1">
      <w:pPr>
        <w:pStyle w:val="CodeSample"/>
        <w:rPr>
          <w:i/>
          <w:lang w:val="en-US"/>
        </w:rPr>
      </w:pPr>
      <w:r w:rsidRPr="004361E1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>(9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>,15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361E1">
        <w:rPr>
          <w:lang w:val="en-US"/>
        </w:rPr>
        <w:t xml:space="preserve">)="xx"      </w:t>
      </w:r>
      <w:r w:rsidRPr="004361E1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4361E1">
        <w:rPr>
          <w:i/>
          <w:lang w:val="en-US"/>
        </w:rPr>
        <w:t xml:space="preserve"> 2 becomes "Sorenco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Sorenco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4361E1">
        <w:rPr>
          <w:i/>
          <w:lang w:val="en-US"/>
        </w:rPr>
        <w:t xml:space="preserve"> xx Ltd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Ltd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4361E1">
        <w:rPr>
          <w:i/>
          <w:lang w:val="en-US"/>
        </w:rPr>
        <w:t>."</w:t>
      </w:r>
    </w:p>
    <w:p w:rsidR="00BF28D2" w:rsidRDefault="00BF28D2" w:rsidP="00BF28D2">
      <w:pPr>
        <w:pStyle w:val="Overskrift1"/>
        <w:rPr>
          <w:b w:val="0"/>
          <w:lang w:val="en-US"/>
        </w:rPr>
      </w:pPr>
      <w:bookmarkStart w:id="15" w:name="_Toc118089386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.1.2. </w:t>
      </w:r>
      <w:r w:rsidRPr="00BF28D2">
        <w:rPr>
          <w:u w:val="single"/>
          <w:lang w:val="en-US"/>
        </w:rPr>
        <w:t>#xx(no)</w:t>
      </w:r>
      <w:r w:rsidRPr="00BF28D2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F28D2">
        <w:rPr>
          <w:b w:val="0"/>
          <w:lang w:val="en-US"/>
        </w:rPr>
        <w:t xml:space="preserve"> Tabelfields</w:t>
      </w:r>
      <w:bookmarkEnd w:id="15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Tabelfields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BF28D2" w:rsidRDefault="00BF28D2" w:rsidP="00BF28D2">
      <w:pPr>
        <w:jc w:val="both"/>
        <w:rPr>
          <w:lang w:val="en-US"/>
        </w:rPr>
      </w:pPr>
      <w:r w:rsidRPr="00BF28D2">
        <w:rPr>
          <w:lang w:val="en-US"/>
        </w:rPr>
        <w:t>Tabelfields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Tabelfields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are referred as kk#xx(no) where no is in the range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until max.</w:t>
      </w:r>
    </w:p>
    <w:p w:rsidR="00BF28D2" w:rsidRDefault="00BF28D2" w:rsidP="00BF28D2">
      <w:pPr>
        <w:jc w:val="both"/>
        <w:rPr>
          <w:lang w:val="en-US"/>
        </w:rPr>
      </w:pPr>
      <w:r w:rsidRPr="00BF28D2">
        <w:rPr>
          <w:lang w:val="en-US"/>
        </w:rPr>
        <w:t>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field may be defined as a table field in the data dictionary if the format contains eg. 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(003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003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) specifying 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extra elements in the table or it may just be a set of contigous fields with the same format which you would whish to use as a tabel in the calculations. 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that the freefields may also be defined as tabelfields with the format specification.</w:t>
      </w:r>
    </w:p>
    <w:p w:rsidR="00BF28D2" w:rsidRDefault="00BF28D2" w:rsidP="00BF28D2">
      <w:pPr>
        <w:jc w:val="both"/>
        <w:rPr>
          <w:lang w:val="en-US"/>
        </w:rPr>
      </w:pPr>
      <w:r w:rsidRPr="00BF28D2">
        <w:rPr>
          <w:lang w:val="en-US"/>
        </w:rPr>
        <w:t>An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example of this is the demo-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supplier file where the name block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, 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and #4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also can be used as a table as #2(0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), #2(1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) and #2(2)</w:t>
      </w:r>
    </w:p>
    <w:p w:rsidR="00BF28D2" w:rsidRDefault="00BF28D2" w:rsidP="00BF28D2">
      <w:pPr>
        <w:pStyle w:val="CodeSample"/>
        <w:rPr>
          <w:i/>
          <w:lang w:val="en-US"/>
        </w:rPr>
      </w:pPr>
      <w:r w:rsidRPr="00BF28D2">
        <w:rPr>
          <w:lang w:val="en-US"/>
        </w:rPr>
        <w:t xml:space="preserve">  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=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(#31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)              </w:t>
      </w:r>
      <w:r w:rsidRPr="00BF28D2">
        <w:rPr>
          <w:i/>
          <w:lang w:val="en-US"/>
        </w:rPr>
        <w:t>/* Freefield 31 specifies name line 0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F28D2">
        <w:rPr>
          <w:i/>
          <w:lang w:val="en-US"/>
        </w:rPr>
        <w:t>,1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F28D2">
        <w:rPr>
          <w:i/>
          <w:lang w:val="en-US"/>
        </w:rPr>
        <w:t xml:space="preserve"> or 2</w:t>
      </w:r>
    </w:p>
    <w:p w:rsidR="00BF28D2" w:rsidRDefault="00BF28D2" w:rsidP="00BF28D2">
      <w:pPr>
        <w:pStyle w:val="CodeSample"/>
        <w:rPr>
          <w:i/>
        </w:rPr>
      </w:pPr>
      <w:r>
        <w:t xml:space="preserve">   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   </w:t>
      </w:r>
      <w:r w:rsidRPr="00BF28D2">
        <w:rPr>
          <w:i/>
        </w:rPr>
        <w:t>/* Which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Which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BF28D2">
        <w:rPr>
          <w:i/>
        </w:rPr>
        <w:t xml:space="preserve"> is printed</w:t>
      </w:r>
    </w:p>
    <w:p w:rsidR="00BF28D2" w:rsidRDefault="00BF28D2" w:rsidP="00BF28D2">
      <w:pPr>
        <w:pStyle w:val="CodeSample"/>
        <w:rPr>
          <w:i/>
          <w:lang w:val="en-US"/>
        </w:rPr>
      </w:pPr>
      <w:r w:rsidRPr="00BF28D2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(#31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)="xx"               </w:t>
      </w:r>
      <w:r w:rsidRPr="00BF28D2">
        <w:rPr>
          <w:i/>
          <w:lang w:val="en-US"/>
        </w:rPr>
        <w:t>/* And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And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F28D2">
        <w:rPr>
          <w:i/>
          <w:lang w:val="en-US"/>
        </w:rPr>
        <w:t xml:space="preserve"> set to "xx"</w:t>
      </w:r>
    </w:p>
    <w:p w:rsidR="009625CB" w:rsidRDefault="00BF28D2" w:rsidP="00BF28D2">
      <w:pPr>
        <w:jc w:val="both"/>
        <w:rPr>
          <w:lang w:val="en-US"/>
        </w:rPr>
      </w:pPr>
      <w:r w:rsidRPr="00BF28D2">
        <w:rPr>
          <w:lang w:val="en-US"/>
        </w:rPr>
        <w:t>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 xml:space="preserve"> that crytical values may occur if you exeeds the maximum of a table eg. by using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(4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F28D2">
        <w:rPr>
          <w:lang w:val="en-US"/>
        </w:rPr>
        <w:t>)</w:t>
      </w:r>
    </w:p>
    <w:p w:rsidR="009625CB" w:rsidRDefault="009625CB" w:rsidP="009625CB">
      <w:pPr>
        <w:pStyle w:val="Overskrift1"/>
        <w:rPr>
          <w:lang w:val="en-US"/>
        </w:rPr>
      </w:pPr>
      <w:bookmarkStart w:id="16" w:name="_Toc118089387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Conversion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Conversion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between numeric and textfields</w:t>
      </w:r>
      <w:bookmarkEnd w:id="16"/>
    </w:p>
    <w:p w:rsidR="009625CB" w:rsidRDefault="009625CB" w:rsidP="009625CB">
      <w:pPr>
        <w:jc w:val="both"/>
        <w:rPr>
          <w:lang w:val="en-US"/>
        </w:rPr>
      </w:pPr>
      <w:r w:rsidRPr="009625CB">
        <w:rPr>
          <w:lang w:val="en-US"/>
        </w:rPr>
        <w:t>You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You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may just set a numericfield = a textfield as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=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to convert to numeric and calculated with the numeric value.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functions 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and NUMS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may be used for more advanced conversions, see these.</w:t>
      </w:r>
    </w:p>
    <w:p w:rsidR="004A0A2B" w:rsidRDefault="009625CB" w:rsidP="009625CB">
      <w:pPr>
        <w:jc w:val="both"/>
        <w:rPr>
          <w:lang w:val="en-US"/>
        </w:rPr>
      </w:pPr>
      <w:r w:rsidRPr="009625CB">
        <w:rPr>
          <w:lang w:val="en-US"/>
        </w:rPr>
        <w:t>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case of a textfield = a numericfield as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= #30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the result will be a textstring of variable length dependent the number as "123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>". Normally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Normally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#2 = #30 USING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625CB">
        <w:rPr>
          <w:lang w:val="en-US"/>
        </w:rPr>
        <w:t xml:space="preserve"> "#####" is used to specify the layout of the resulting textfield, see the USING function.</w:t>
      </w:r>
    </w:p>
    <w:p w:rsidR="004A0A2B" w:rsidRDefault="004A0A2B" w:rsidP="004A0A2B">
      <w:pPr>
        <w:pStyle w:val="Overskrift1"/>
        <w:rPr>
          <w:b w:val="0"/>
          <w:lang w:val="en-US"/>
        </w:rPr>
      </w:pPr>
      <w:bookmarkStart w:id="17" w:name="_Toc118089388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.2. </w:t>
      </w:r>
      <w:r w:rsidRPr="004A0A2B">
        <w:rPr>
          <w:u w:val="single"/>
          <w:lang w:val="en-US"/>
        </w:rPr>
        <w:t>SY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A0A2B">
        <w:rPr>
          <w:u w:val="single"/>
          <w:lang w:val="en-US"/>
        </w:rPr>
        <w:t>#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SY#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A0A2B">
        <w:rPr>
          <w:u w:val="single"/>
          <w:lang w:val="en-US"/>
        </w:rPr>
        <w:t>xx</w:t>
      </w:r>
      <w:r w:rsidRPr="004A0A2B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A0A2B">
        <w:rPr>
          <w:b w:val="0"/>
          <w:lang w:val="en-US"/>
        </w:rPr>
        <w:t xml:space="preserve"> System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System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A0A2B">
        <w:rPr>
          <w:b w:val="0"/>
          <w:lang w:val="en-US"/>
        </w:rPr>
        <w:t xml:space="preserve"> fields</w:t>
      </w:r>
      <w:bookmarkEnd w:id="17"/>
    </w:p>
    <w:p w:rsidR="004A0A2B" w:rsidRDefault="004A0A2B" w:rsidP="004A0A2B">
      <w:pPr>
        <w:jc w:val="both"/>
        <w:rPr>
          <w:lang w:val="en-US"/>
        </w:rPr>
      </w:pPr>
      <w:r w:rsidRPr="004A0A2B">
        <w:rPr>
          <w:lang w:val="en-US"/>
        </w:rPr>
        <w:t>System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System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 xml:space="preserve"> fields are special fields defined in the pseudofile SY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 xml:space="preserve"> which will always be present.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 xml:space="preserve"> few of the system fields are descriped in the following, for a complete list see your actual SY file definition.</w:t>
      </w:r>
    </w:p>
    <w:p w:rsidR="00954B4C" w:rsidRDefault="004A0A2B" w:rsidP="004A0A2B">
      <w:pPr>
        <w:jc w:val="both"/>
        <w:rPr>
          <w:lang w:val="en-US"/>
        </w:rPr>
      </w:pPr>
      <w:r w:rsidRPr="004A0A2B">
        <w:rPr>
          <w:lang w:val="en-US"/>
        </w:rPr>
        <w:t>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 xml:space="preserve"> system field is referred either by number SY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>#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SY#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SY#1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 xml:space="preserve"> or by shortname #DD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 xml:space="preserve"> as stated in the first part of the fieldname. Some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Some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A0A2B">
        <w:rPr>
          <w:lang w:val="en-US"/>
        </w:rPr>
        <w:t xml:space="preserve"> of the system fields are associated to a file and must be given as kk#shortname as kk#RECNO</w:t>
      </w:r>
    </w:p>
    <w:p w:rsidR="00954B4C" w:rsidRDefault="00954B4C" w:rsidP="00954B4C">
      <w:pPr>
        <w:pStyle w:val="Overskrift1"/>
        <w:rPr>
          <w:b w:val="0"/>
          <w:lang w:val="en-US"/>
        </w:rPr>
      </w:pPr>
      <w:bookmarkStart w:id="18" w:name="_Toc118089389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.2.1. </w:t>
      </w:r>
      <w:r w:rsidRPr="00954B4C">
        <w:rPr>
          <w:u w:val="single"/>
          <w:lang w:val="en-US"/>
        </w:rPr>
        <w:t>#DD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54B4C">
        <w:rPr>
          <w:u w:val="single"/>
          <w:lang w:val="en-US"/>
        </w:rPr>
        <w:t>, #PD</w:t>
      </w:r>
      <w:r w:rsidRPr="00954B4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54B4C">
        <w:rPr>
          <w:b w:val="0"/>
          <w:lang w:val="en-US"/>
        </w:rPr>
        <w:t xml:space="preserve"> Today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Today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54B4C">
        <w:rPr>
          <w:b w:val="0"/>
          <w:lang w:val="en-US"/>
        </w:rPr>
        <w:t>'s date and As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As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54B4C">
        <w:rPr>
          <w:b w:val="0"/>
          <w:lang w:val="en-US"/>
        </w:rPr>
        <w:t xml:space="preserve"> of date</w:t>
      </w:r>
      <w:bookmarkEnd w:id="18"/>
    </w:p>
    <w:p w:rsidR="000B0B6C" w:rsidRDefault="00954B4C" w:rsidP="00954B4C">
      <w:pPr>
        <w:jc w:val="both"/>
        <w:rPr>
          <w:lang w:val="en-US"/>
        </w:rPr>
      </w:pPr>
      <w:r w:rsidRPr="00954B4C">
        <w:rPr>
          <w:lang w:val="en-US"/>
        </w:rPr>
        <w:t>Entered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Entered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54B4C">
        <w:rPr>
          <w:lang w:val="en-US"/>
        </w:rPr>
        <w:t xml:space="preserve"> at the beginning of a report, (99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54B4C">
        <w:rPr>
          <w:lang w:val="en-US"/>
        </w:rPr>
        <w:t>.99.99).</w:t>
      </w:r>
    </w:p>
    <w:p w:rsidR="000B0B6C" w:rsidRDefault="000B0B6C" w:rsidP="000B0B6C">
      <w:pPr>
        <w:pStyle w:val="Overskrift1"/>
        <w:rPr>
          <w:b w:val="0"/>
          <w:lang w:val="en-US"/>
        </w:rPr>
      </w:pPr>
      <w:bookmarkStart w:id="19" w:name="_Toc118089390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.2.2. </w:t>
      </w:r>
      <w:r w:rsidRPr="000B0B6C">
        <w:rPr>
          <w:u w:val="single"/>
          <w:lang w:val="en-US"/>
        </w:rPr>
        <w:t>#PP</w:t>
      </w:r>
      <w:r w:rsidRPr="000B0B6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B0B6C">
        <w:rPr>
          <w:b w:val="0"/>
          <w:lang w:val="en-US"/>
        </w:rPr>
        <w:t xml:space="preserve"> Pagenumber</w:t>
      </w:r>
      <w:bookmarkEnd w:id="19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Pagenumber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760215" w:rsidRDefault="000B0B6C" w:rsidP="000B0B6C">
      <w:pPr>
        <w:jc w:val="both"/>
        <w:rPr>
          <w:lang w:val="en-US"/>
        </w:rPr>
      </w:pPr>
      <w:r w:rsidRPr="000B0B6C">
        <w:rPr>
          <w:lang w:val="en-US"/>
        </w:rPr>
        <w:t>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B0B6C">
        <w:rPr>
          <w:lang w:val="en-US"/>
        </w:rPr>
        <w:t xml:space="preserve"> automatically assigned during page shift, (9999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9999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B0B6C">
        <w:rPr>
          <w:lang w:val="en-US"/>
        </w:rPr>
        <w:t>).</w:t>
      </w:r>
    </w:p>
    <w:p w:rsidR="00760215" w:rsidRDefault="00760215" w:rsidP="00760215">
      <w:pPr>
        <w:pStyle w:val="Overskrift1"/>
        <w:rPr>
          <w:b w:val="0"/>
          <w:lang w:val="en-US"/>
        </w:rPr>
      </w:pPr>
      <w:bookmarkStart w:id="20" w:name="_Toc118089391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760215">
        <w:rPr>
          <w:u w:val="single"/>
          <w:lang w:val="en-US"/>
        </w:rPr>
        <w:t>#SN</w:t>
      </w:r>
      <w:r w:rsidRPr="0076021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60215">
        <w:rPr>
          <w:b w:val="0"/>
          <w:lang w:val="en-US"/>
        </w:rPr>
        <w:t xml:space="preserve"> System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System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60215">
        <w:rPr>
          <w:b w:val="0"/>
          <w:lang w:val="en-US"/>
        </w:rPr>
        <w:t xml:space="preserve"> name</w:t>
      </w:r>
      <w:bookmarkEnd w:id="20"/>
    </w:p>
    <w:p w:rsidR="00023184" w:rsidRDefault="00760215" w:rsidP="00760215">
      <w:pPr>
        <w:jc w:val="both"/>
        <w:rPr>
          <w:lang w:val="en-US"/>
        </w:rPr>
      </w:pPr>
      <w:r w:rsidRPr="00760215">
        <w:rPr>
          <w:lang w:val="en-US"/>
        </w:rPr>
        <w:t>May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May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60215">
        <w:rPr>
          <w:lang w:val="en-US"/>
        </w:rPr>
        <w:t xml:space="preserve"> be used if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60215">
        <w:rPr>
          <w:lang w:val="en-US"/>
        </w:rPr>
        <w:t xml:space="preserve"> is installed with multiple systems e.g. different companies/files sets. Also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Also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60215">
        <w:rPr>
          <w:lang w:val="en-US"/>
        </w:rPr>
        <w:t xml:space="preserve"> note the fields #SU containing subsystem name and #CN with company name.</w:t>
      </w:r>
    </w:p>
    <w:p w:rsidR="00023184" w:rsidRDefault="00023184" w:rsidP="00023184">
      <w:pPr>
        <w:pStyle w:val="Overskrift1"/>
        <w:rPr>
          <w:b w:val="0"/>
          <w:lang w:val="en-US"/>
        </w:rPr>
      </w:pPr>
      <w:bookmarkStart w:id="21" w:name="_Toc118089392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23184">
        <w:rPr>
          <w:u w:val="single"/>
          <w:lang w:val="en-US"/>
        </w:rPr>
        <w:t>#OK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OK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3184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23184">
        <w:rPr>
          <w:b w:val="0"/>
          <w:lang w:val="en-US"/>
        </w:rPr>
        <w:t xml:space="preserve"> Result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Result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23184">
        <w:rPr>
          <w:b w:val="0"/>
          <w:lang w:val="en-US"/>
        </w:rPr>
        <w:t xml:space="preserve"> after reading of a file</w:t>
      </w:r>
      <w:bookmarkEnd w:id="21"/>
    </w:p>
    <w:p w:rsidR="00121B2E" w:rsidRDefault="00023184" w:rsidP="00023184">
      <w:pPr>
        <w:jc w:val="both"/>
        <w:rPr>
          <w:lang w:val="en-US"/>
        </w:rPr>
      </w:pPr>
      <w:r w:rsidRPr="00023184">
        <w:rPr>
          <w:lang w:val="en-US"/>
        </w:rPr>
        <w:t>After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After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3184">
        <w:rPr>
          <w:lang w:val="en-US"/>
        </w:rPr>
        <w:t xml:space="preserve"> reading of a file you may use #OK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3184">
        <w:rPr>
          <w:lang w:val="en-US"/>
        </w:rPr>
        <w:t>,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3184">
        <w:rPr>
          <w:lang w:val="en-US"/>
        </w:rPr>
        <w:t xml:space="preserve"> field will be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3184">
        <w:rPr>
          <w:lang w:val="en-US"/>
        </w:rPr>
        <w:t xml:space="preserve"> if a record was read, anything else indicates error.</w:t>
      </w:r>
    </w:p>
    <w:p w:rsidR="00121B2E" w:rsidRDefault="00121B2E" w:rsidP="00121B2E">
      <w:pPr>
        <w:pStyle w:val="Overskrift1"/>
        <w:rPr>
          <w:b w:val="0"/>
          <w:lang w:val="en-US"/>
        </w:rPr>
      </w:pPr>
      <w:bookmarkStart w:id="22" w:name="_Toc118089393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121B2E">
        <w:rPr>
          <w:u w:val="single"/>
          <w:lang w:val="en-US"/>
        </w:rPr>
        <w:t>#UN</w:t>
      </w:r>
      <w:r w:rsidRPr="00121B2E">
        <w:rPr>
          <w:b w:val="0"/>
          <w:lang w:val="en-US"/>
        </w:rPr>
        <w:t xml:space="preserve"> User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User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21B2E">
        <w:rPr>
          <w:b w:val="0"/>
          <w:lang w:val="en-US"/>
        </w:rPr>
        <w:t xml:space="preserve"> name</w:t>
      </w:r>
      <w:bookmarkEnd w:id="22"/>
    </w:p>
    <w:p w:rsidR="005E6F4D" w:rsidRDefault="00121B2E" w:rsidP="00121B2E">
      <w:pPr>
        <w:jc w:val="both"/>
        <w:rPr>
          <w:lang w:val="en-US"/>
        </w:rPr>
      </w:pPr>
      <w:r w:rsidRPr="00121B2E">
        <w:rPr>
          <w:lang w:val="en-US"/>
        </w:rPr>
        <w:t>You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You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21B2E">
        <w:rPr>
          <w:lang w:val="en-US"/>
        </w:rPr>
        <w:t xml:space="preserve"> may use #UN to get the user name for this PC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21B2E">
        <w:rPr>
          <w:lang w:val="en-US"/>
        </w:rPr>
        <w:t xml:space="preserve"> entered by the LICENSE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LICENSE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21B2E">
        <w:rPr>
          <w:lang w:val="en-US"/>
        </w:rPr>
        <w:t xml:space="preserve"> module.</w:t>
      </w:r>
    </w:p>
    <w:p w:rsidR="005E6F4D" w:rsidRDefault="005E6F4D" w:rsidP="005E6F4D">
      <w:pPr>
        <w:pStyle w:val="Overskrift1"/>
        <w:rPr>
          <w:b w:val="0"/>
          <w:lang w:val="en-US"/>
        </w:rPr>
      </w:pPr>
      <w:bookmarkStart w:id="23" w:name="_Toc118089394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E6F4D">
        <w:rPr>
          <w:u w:val="single"/>
          <w:lang w:val="en-US"/>
        </w:rPr>
        <w:t>#LIN</w:t>
      </w:r>
      <w:r w:rsidRPr="005E6F4D">
        <w:rPr>
          <w:b w:val="0"/>
          <w:lang w:val="en-US"/>
        </w:rPr>
        <w:t xml:space="preserve"> linenumber and </w:t>
      </w:r>
      <w:r w:rsidRPr="005E6F4D">
        <w:rPr>
          <w:b w:val="0"/>
          <w:u w:val="single"/>
          <w:lang w:val="en-US"/>
        </w:rPr>
        <w:t>#LOF</w:t>
      </w:r>
      <w:r w:rsidRPr="005E6F4D">
        <w:rPr>
          <w:b w:val="0"/>
          <w:lang w:val="en-US"/>
        </w:rPr>
        <w:t xml:space="preserve"> lines on form</w:t>
      </w:r>
      <w:bookmarkEnd w:id="23"/>
    </w:p>
    <w:p w:rsidR="00683D72" w:rsidRDefault="005E6F4D" w:rsidP="005E6F4D">
      <w:pPr>
        <w:jc w:val="both"/>
        <w:rPr>
          <w:lang w:val="en-US"/>
        </w:rPr>
      </w:pPr>
      <w:r w:rsidRPr="005E6F4D">
        <w:rPr>
          <w:lang w:val="en-US"/>
        </w:rPr>
        <w:t>#LIN contains the current printline, #LOF the actual number of lines on form.</w:t>
      </w:r>
    </w:p>
    <w:p w:rsidR="00683D72" w:rsidRDefault="00683D72" w:rsidP="00683D72">
      <w:pPr>
        <w:pStyle w:val="Overskrift1"/>
        <w:rPr>
          <w:b w:val="0"/>
          <w:lang w:val="en-US"/>
        </w:rPr>
      </w:pPr>
      <w:bookmarkStart w:id="24" w:name="_Toc118089395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83D72">
        <w:rPr>
          <w:u w:val="single"/>
          <w:lang w:val="en-US"/>
        </w:rPr>
        <w:t>#LEVEL</w:t>
      </w:r>
      <w:r w:rsidRPr="00683D72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83D72">
        <w:rPr>
          <w:b w:val="0"/>
          <w:lang w:val="en-US"/>
        </w:rPr>
        <w:t xml:space="preserve"> Current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Current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83D72">
        <w:rPr>
          <w:b w:val="0"/>
          <w:lang w:val="en-US"/>
        </w:rPr>
        <w:t xml:space="preserve"> total level</w:t>
      </w:r>
      <w:bookmarkEnd w:id="24"/>
    </w:p>
    <w:p w:rsidR="000E14AC" w:rsidRDefault="00683D72" w:rsidP="00683D72">
      <w:pPr>
        <w:jc w:val="both"/>
        <w:rPr>
          <w:lang w:val="en-US"/>
        </w:rPr>
      </w:pPr>
      <w:r w:rsidRPr="00683D72">
        <w:rPr>
          <w:lang w:val="en-US"/>
        </w:rPr>
        <w:t>With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3D72">
        <w:rPr>
          <w:lang w:val="en-US"/>
        </w:rPr>
        <w:t xml:space="preserve"> #LEVEL you may control calculations / print dependent of the subtotal level, see the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3D72">
        <w:rPr>
          <w:lang w:val="en-US"/>
        </w:rPr>
        <w:t xml:space="preserve"> user manual.</w:t>
      </w:r>
    </w:p>
    <w:p w:rsidR="000E14AC" w:rsidRDefault="000E14AC" w:rsidP="000E14AC">
      <w:pPr>
        <w:pStyle w:val="Overskrift1"/>
        <w:rPr>
          <w:b w:val="0"/>
          <w:lang w:val="en-US"/>
        </w:rPr>
      </w:pPr>
      <w:bookmarkStart w:id="25" w:name="_Toc118089396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E14AC">
        <w:rPr>
          <w:u w:val="single"/>
          <w:lang w:val="en-US"/>
        </w:rPr>
        <w:t>kk#RECNO</w:t>
      </w:r>
      <w:r w:rsidRPr="000E14A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E14AC">
        <w:rPr>
          <w:b w:val="0"/>
          <w:lang w:val="en-US"/>
        </w:rPr>
        <w:t xml:space="preserve"> Last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Last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E14AC">
        <w:rPr>
          <w:b w:val="0"/>
          <w:lang w:val="en-US"/>
        </w:rPr>
        <w:t xml:space="preserve"> used recordnumber from the file kk</w:t>
      </w:r>
      <w:bookmarkEnd w:id="25"/>
    </w:p>
    <w:p w:rsidR="00834606" w:rsidRDefault="000E14AC" w:rsidP="000E14AC">
      <w:pPr>
        <w:jc w:val="both"/>
        <w:rPr>
          <w:lang w:val="en-US"/>
        </w:rPr>
      </w:pPr>
      <w:r w:rsidRPr="000E14AC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E14AC">
        <w:rPr>
          <w:lang w:val="en-US"/>
        </w:rPr>
        <w:t xml:space="preserve"> the used database system is connected with recordnumbers the last used for file kk can be found in kk#RECNO. Also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Also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E14AC">
        <w:rPr>
          <w:lang w:val="en-US"/>
        </w:rPr>
        <w:t xml:space="preserve"> note the fields kk#NUMBER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E14AC">
        <w:rPr>
          <w:lang w:val="en-US"/>
        </w:rPr>
        <w:t xml:space="preserve"> containing relative recordnumber and kk#FILENAME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FILENAME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834606" w:rsidRDefault="00834606" w:rsidP="00834606">
      <w:pPr>
        <w:pStyle w:val="Overskrift1"/>
        <w:rPr>
          <w:b w:val="0"/>
          <w:lang w:val="en-US"/>
        </w:rPr>
      </w:pPr>
      <w:bookmarkStart w:id="26" w:name="_Toc118089397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834606">
        <w:rPr>
          <w:u w:val="single"/>
          <w:lang w:val="en-US"/>
        </w:rPr>
        <w:t>WW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WW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34606">
        <w:rPr>
          <w:u w:val="single"/>
          <w:lang w:val="en-US"/>
        </w:rPr>
        <w:t>#xx</w:t>
      </w:r>
      <w:r w:rsidRPr="00834606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34606">
        <w:rPr>
          <w:b w:val="0"/>
          <w:lang w:val="en-US"/>
        </w:rPr>
        <w:t xml:space="preserve"> Freefields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Freefields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34606">
        <w:rPr>
          <w:b w:val="0"/>
          <w:lang w:val="en-US"/>
        </w:rPr>
        <w:t xml:space="preserve"> (Workfields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Workfields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34606">
        <w:rPr>
          <w:b w:val="0"/>
          <w:lang w:val="en-US"/>
        </w:rPr>
        <w:t>)</w:t>
      </w:r>
      <w:bookmarkEnd w:id="26"/>
    </w:p>
    <w:p w:rsidR="00834606" w:rsidRDefault="00834606" w:rsidP="00834606">
      <w:pPr>
        <w:jc w:val="both"/>
        <w:rPr>
          <w:lang w:val="en-US"/>
        </w:rPr>
      </w:pPr>
      <w:r w:rsidRPr="00834606">
        <w:rPr>
          <w:lang w:val="en-US"/>
        </w:rPr>
        <w:t>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 xml:space="preserve"> program will be creation be assigned 40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 xml:space="preserve"> workfields which must be defined when first time used and which may later be changed by doubleclick on the field.</w:t>
      </w:r>
    </w:p>
    <w:p w:rsidR="00834606" w:rsidRDefault="00834606" w:rsidP="00834606">
      <w:pPr>
        <w:jc w:val="both"/>
        <w:rPr>
          <w:lang w:val="en-US"/>
        </w:rPr>
      </w:pPr>
      <w:r w:rsidRPr="00834606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 xml:space="preserve"> fieldnumbers will be shown as a continuation of the fields in the mainfile but the fields are actually stored as 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>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WW#1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>,WW#2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WW#2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>,... whereby a later change of the number of fields in the mainfile causes automatic renumber of the free fields in all programs.</w:t>
      </w:r>
    </w:p>
    <w:p w:rsidR="00BB0DF4" w:rsidRDefault="00834606" w:rsidP="00834606">
      <w:pPr>
        <w:jc w:val="both"/>
        <w:rPr>
          <w:lang w:val="en-US"/>
        </w:rPr>
      </w:pPr>
      <w:r w:rsidRPr="00834606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 xml:space="preserve"> number of freefields may be ajusted in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>/DATAMASTER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 xml:space="preserve"> with the programparameter function, in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4606">
        <w:rPr>
          <w:lang w:val="en-US"/>
        </w:rPr>
        <w:t xml:space="preserve"> by in the calculations just using a higher number than shown in the listbox which causes the number of freefields to be extended automatically.</w:t>
      </w:r>
    </w:p>
    <w:p w:rsidR="00BB0DF4" w:rsidRDefault="00BB0DF4" w:rsidP="00BB0DF4">
      <w:pPr>
        <w:pStyle w:val="Overskrift1"/>
        <w:rPr>
          <w:b w:val="0"/>
          <w:lang w:val="en-US"/>
        </w:rPr>
      </w:pPr>
      <w:bookmarkStart w:id="27" w:name="_Toc118089398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.1. </w:t>
      </w:r>
      <w:r w:rsidRPr="00BB0DF4">
        <w:rPr>
          <w:u w:val="single"/>
          <w:lang w:val="en-US"/>
        </w:rPr>
        <w:t>#Dntext</w:t>
      </w:r>
      <w:r w:rsidRPr="00BB0DF4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B0DF4">
        <w:rPr>
          <w:b w:val="0"/>
          <w:lang w:val="en-US"/>
        </w:rPr>
        <w:t xml:space="preserve"> Input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Input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B0DF4">
        <w:rPr>
          <w:b w:val="0"/>
          <w:lang w:val="en-US"/>
        </w:rPr>
        <w:t xml:space="preserve"> data</w:t>
      </w:r>
      <w:bookmarkEnd w:id="27"/>
    </w:p>
    <w:p w:rsidR="00762CA8" w:rsidRDefault="00BB0DF4" w:rsidP="00BB0DF4">
      <w:pPr>
        <w:jc w:val="both"/>
        <w:rPr>
          <w:lang w:val="en-US"/>
        </w:rPr>
      </w:pPr>
      <w:r w:rsidRPr="00BB0DF4">
        <w:rPr>
          <w:lang w:val="en-US"/>
        </w:rPr>
        <w:t>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B0DF4">
        <w:rPr>
          <w:lang w:val="en-US"/>
        </w:rPr>
        <w:t xml:space="preserve">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B0DF4">
        <w:rPr>
          <w:lang w:val="en-US"/>
        </w:rPr>
        <w:t xml:space="preserve"> a freefieldname beginning with #Dn defines input field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B0DF4">
        <w:rPr>
          <w:lang w:val="en-US"/>
        </w:rPr>
        <w:t xml:space="preserve"> to 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B0DF4">
        <w:rPr>
          <w:lang w:val="en-US"/>
        </w:rPr>
        <w:t xml:space="preserve"> to be entered by start of the report.</w:t>
      </w:r>
    </w:p>
    <w:p w:rsidR="00762CA8" w:rsidRDefault="00762CA8" w:rsidP="00762CA8">
      <w:pPr>
        <w:pStyle w:val="Overskrift1"/>
        <w:rPr>
          <w:b w:val="0"/>
          <w:lang w:val="en-US"/>
        </w:rPr>
      </w:pPr>
      <w:bookmarkStart w:id="28" w:name="_Toc118089399"/>
      <w:r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.2. </w:t>
      </w:r>
      <w:r w:rsidRPr="00762CA8">
        <w:rPr>
          <w:u w:val="single"/>
          <w:lang w:val="en-US"/>
        </w:rPr>
        <w:t>#Ptext</w:t>
      </w:r>
      <w:r w:rsidRPr="00762CA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62CA8">
        <w:rPr>
          <w:b w:val="0"/>
          <w:lang w:val="en-US"/>
        </w:rPr>
        <w:t xml:space="preserve"> Picturefields</w:t>
      </w:r>
      <w:bookmarkEnd w:id="28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Picturefields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943464" w:rsidRDefault="00762CA8" w:rsidP="00762CA8">
      <w:pPr>
        <w:jc w:val="both"/>
        <w:rPr>
          <w:lang w:val="en-US"/>
        </w:rPr>
      </w:pPr>
      <w:r w:rsidRPr="00762CA8">
        <w:rPr>
          <w:lang w:val="en-US"/>
        </w:rPr>
        <w:t>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762CA8">
        <w:rPr>
          <w:lang w:val="en-US"/>
        </w:rPr>
        <w:t xml:space="preserve"> freefieldname beginning with #P and defined as textfield is a reference to a picture.</w:t>
      </w:r>
    </w:p>
    <w:p w:rsidR="00943464" w:rsidRDefault="00943464" w:rsidP="00943464">
      <w:pPr>
        <w:pStyle w:val="Overskrift1"/>
        <w:rPr>
          <w:lang w:val="en-US"/>
        </w:rPr>
      </w:pPr>
      <w:bookmarkStart w:id="29" w:name="_Toc118089400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Aritmetic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Aritmetic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functions</w:t>
      </w:r>
      <w:bookmarkEnd w:id="29"/>
    </w:p>
    <w:p w:rsidR="00943464" w:rsidRDefault="00943464" w:rsidP="00943464"/>
    <w:p w:rsidR="00334441" w:rsidRDefault="00943464" w:rsidP="00943464">
      <w:pPr>
        <w:jc w:val="both"/>
        <w:rPr>
          <w:lang w:val="en-US"/>
        </w:rPr>
      </w:pPr>
      <w:r w:rsidRPr="00943464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43464">
        <w:rPr>
          <w:lang w:val="en-US"/>
        </w:rPr>
        <w:t xml:space="preserve"> section describes functions for numeric calculations such as rounding and power.</w:t>
      </w:r>
    </w:p>
    <w:p w:rsidR="00334441" w:rsidRDefault="00334441" w:rsidP="00334441">
      <w:pPr>
        <w:pStyle w:val="Overskrift1"/>
        <w:rPr>
          <w:b w:val="0"/>
          <w:lang w:val="en-US"/>
        </w:rPr>
      </w:pPr>
      <w:bookmarkStart w:id="30" w:name="_Toc118089401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34441">
        <w:rPr>
          <w:u w:val="single"/>
          <w:lang w:val="en-US"/>
        </w:rPr>
        <w:t>ABS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82BD6">
        <w:rPr>
          <w:lang w:val="en-US"/>
        </w:rPr>
        <w:instrText>ABS</w:instrText>
      </w:r>
      <w:r w:rsidR="00A90206">
        <w:rPr>
          <w:lang w:val="en-US"/>
        </w:rPr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34441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34441">
        <w:rPr>
          <w:b w:val="0"/>
          <w:lang w:val="en-US"/>
        </w:rPr>
        <w:t xml:space="preserve"> The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34441">
        <w:rPr>
          <w:b w:val="0"/>
          <w:lang w:val="en-US"/>
        </w:rPr>
        <w:t xml:space="preserve"> absolute value of a number</w:t>
      </w:r>
      <w:bookmarkEnd w:id="30"/>
    </w:p>
    <w:p w:rsidR="00334441" w:rsidRDefault="00334441" w:rsidP="00334441">
      <w:pPr>
        <w:jc w:val="both"/>
      </w:pPr>
      <w:r>
        <w:t>number ABS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ABS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(number </w:t>
      </w:r>
      <w:r w:rsidRPr="00334441">
        <w:rPr>
          <w:i/>
        </w:rPr>
        <w:t>par1</w:t>
      </w:r>
      <w:r w:rsidRPr="00334441">
        <w:t>)</w:t>
      </w:r>
    </w:p>
    <w:p w:rsidR="00334441" w:rsidRDefault="00334441" w:rsidP="00334441">
      <w:pPr>
        <w:jc w:val="both"/>
        <w:rPr>
          <w:lang w:val="en-US"/>
        </w:rPr>
      </w:pPr>
      <w:r w:rsidRPr="00334441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34441">
        <w:rPr>
          <w:b/>
          <w:lang w:val="en-US"/>
        </w:rPr>
        <w:t>:</w:t>
      </w:r>
      <w:r w:rsidRPr="00334441">
        <w:rPr>
          <w:lang w:val="en-US"/>
        </w:rPr>
        <w:t xml:space="preserve"> </w:t>
      </w:r>
      <w:r w:rsidRPr="00334441">
        <w:rPr>
          <w:i/>
          <w:lang w:val="en-US"/>
        </w:rPr>
        <w:t>par1</w:t>
      </w:r>
      <w:r w:rsidRPr="00334441">
        <w:rPr>
          <w:lang w:val="en-US"/>
        </w:rPr>
        <w:t xml:space="preserve"> : number to be converted to an absolute value</w:t>
      </w:r>
    </w:p>
    <w:p w:rsidR="00334441" w:rsidRDefault="00334441" w:rsidP="00334441">
      <w:pPr>
        <w:jc w:val="both"/>
        <w:rPr>
          <w:lang w:val="en-US"/>
        </w:rPr>
      </w:pPr>
      <w:r w:rsidRPr="0033444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34441">
        <w:rPr>
          <w:b/>
          <w:lang w:val="en-US"/>
        </w:rPr>
        <w:t>:</w:t>
      </w:r>
      <w:r w:rsidRPr="00334441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 xml:space="preserve"> function returns the absolute value of the parameter </w:t>
      </w:r>
      <w:r w:rsidRPr="00334441">
        <w:rPr>
          <w:i/>
          <w:lang w:val="en-US"/>
        </w:rPr>
        <w:t>par1</w:t>
      </w:r>
      <w:r w:rsidRPr="00334441">
        <w:rPr>
          <w:lang w:val="en-US"/>
        </w:rPr>
        <w:t>. Eg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>. the positive value without sign.</w:t>
      </w:r>
    </w:p>
    <w:p w:rsidR="00334441" w:rsidRDefault="00334441" w:rsidP="00334441">
      <w:pPr>
        <w:jc w:val="both"/>
      </w:pPr>
      <w:r w:rsidRPr="00334441">
        <w:rPr>
          <w:b/>
        </w:rPr>
        <w:t>Returnvalue:</w:t>
      </w:r>
      <w:r w:rsidRPr="00334441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334441">
        <w:t xml:space="preserve"> positive value.</w:t>
      </w:r>
    </w:p>
    <w:p w:rsidR="00334441" w:rsidRDefault="00334441" w:rsidP="00334441">
      <w:pPr>
        <w:jc w:val="both"/>
        <w:rPr>
          <w:u w:val="single"/>
        </w:rPr>
      </w:pPr>
      <w:r w:rsidRPr="0033444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34441">
        <w:rPr>
          <w:b/>
        </w:rPr>
        <w:t xml:space="preserve"> also:</w:t>
      </w:r>
      <w:r w:rsidRPr="00334441">
        <w:t xml:space="preserve"> </w:t>
      </w:r>
      <w:r w:rsidRPr="00334441">
        <w:rPr>
          <w:u w:val="single"/>
        </w:rPr>
        <w:t>SGN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SGN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E9345E" w:rsidRDefault="00334441" w:rsidP="00334441">
      <w:pPr>
        <w:jc w:val="both"/>
        <w:rPr>
          <w:i/>
          <w:lang w:val="en-US"/>
        </w:rPr>
      </w:pPr>
      <w:r w:rsidRPr="00334441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34441">
        <w:rPr>
          <w:b/>
          <w:lang w:val="en-US"/>
        </w:rPr>
        <w:t>:</w:t>
      </w:r>
      <w:r w:rsidRPr="00334441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 xml:space="preserve"> = ABS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ABS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>.45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4441">
        <w:rPr>
          <w:lang w:val="en-US"/>
        </w:rPr>
        <w:t xml:space="preserve">) </w:t>
      </w:r>
      <w:r w:rsidRPr="00334441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34441">
        <w:rPr>
          <w:i/>
          <w:lang w:val="en-US"/>
        </w:rPr>
        <w:t xml:space="preserve"> #1 contains the value 123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34441">
        <w:rPr>
          <w:i/>
          <w:lang w:val="en-US"/>
        </w:rPr>
        <w:t>.45</w:t>
      </w:r>
    </w:p>
    <w:p w:rsidR="00E9345E" w:rsidRDefault="00E9345E" w:rsidP="00E9345E">
      <w:pPr>
        <w:pStyle w:val="Overskrift1"/>
        <w:rPr>
          <w:b w:val="0"/>
          <w:lang w:val="en-US"/>
        </w:rPr>
      </w:pPr>
      <w:bookmarkStart w:id="31" w:name="_Toc118089402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.2. </w:t>
      </w:r>
      <w:r w:rsidRPr="00E9345E">
        <w:rPr>
          <w:u w:val="single"/>
          <w:lang w:val="en-US"/>
        </w:rPr>
        <w:t>FNH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9345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9345E">
        <w:rPr>
          <w:b w:val="0"/>
          <w:lang w:val="en-US"/>
        </w:rPr>
        <w:t xml:space="preserve"> Round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Round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9345E">
        <w:rPr>
          <w:b w:val="0"/>
          <w:lang w:val="en-US"/>
        </w:rPr>
        <w:t xml:space="preserve"> number - no decimals</w:t>
      </w:r>
      <w:bookmarkEnd w:id="31"/>
    </w:p>
    <w:p w:rsidR="00E9345E" w:rsidRDefault="00E9345E" w:rsidP="00E9345E">
      <w:pPr>
        <w:jc w:val="both"/>
      </w:pPr>
      <w:r>
        <w:t>number FNH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FNH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E9345E">
        <w:rPr>
          <w:i/>
        </w:rPr>
        <w:t>par1</w:t>
      </w:r>
      <w:r w:rsidRPr="00E9345E">
        <w:t>)</w:t>
      </w:r>
    </w:p>
    <w:p w:rsidR="00E9345E" w:rsidRDefault="00E9345E" w:rsidP="00E9345E">
      <w:pPr>
        <w:jc w:val="both"/>
        <w:rPr>
          <w:lang w:val="en-US"/>
        </w:rPr>
      </w:pPr>
      <w:r w:rsidRPr="00E9345E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9345E">
        <w:rPr>
          <w:b/>
          <w:lang w:val="en-US"/>
        </w:rPr>
        <w:t>:</w:t>
      </w:r>
      <w:r w:rsidRPr="00E9345E">
        <w:rPr>
          <w:lang w:val="en-US"/>
        </w:rPr>
        <w:t xml:space="preserve"> </w:t>
      </w:r>
      <w:r w:rsidRPr="00E9345E">
        <w:rPr>
          <w:i/>
          <w:lang w:val="en-US"/>
        </w:rPr>
        <w:t>par1</w:t>
      </w:r>
      <w:r w:rsidRPr="00E9345E">
        <w:rPr>
          <w:lang w:val="en-US"/>
        </w:rPr>
        <w:t xml:space="preserve"> : defines a number (with decimals)</w:t>
      </w:r>
    </w:p>
    <w:p w:rsidR="00E9345E" w:rsidRDefault="00E9345E" w:rsidP="00E9345E">
      <w:pPr>
        <w:jc w:val="both"/>
        <w:rPr>
          <w:lang w:val="en-US"/>
        </w:rPr>
      </w:pPr>
      <w:r w:rsidRPr="00E9345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9345E">
        <w:rPr>
          <w:b/>
          <w:lang w:val="en-US"/>
        </w:rPr>
        <w:t>:</w:t>
      </w:r>
      <w:r w:rsidRPr="00E9345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9345E">
        <w:rPr>
          <w:lang w:val="en-US"/>
        </w:rPr>
        <w:t xml:space="preserve"> function is used to round a number with decimals to a number without decimals.</w:t>
      </w:r>
    </w:p>
    <w:p w:rsidR="00E9345E" w:rsidRDefault="00E9345E" w:rsidP="00E9345E">
      <w:pPr>
        <w:jc w:val="both"/>
        <w:rPr>
          <w:lang w:val="en-US"/>
        </w:rPr>
      </w:pPr>
      <w:r w:rsidRPr="00E9345E">
        <w:rPr>
          <w:b/>
          <w:lang w:val="en-US"/>
        </w:rPr>
        <w:t>Returnvalue:</w:t>
      </w:r>
      <w:r w:rsidRPr="00E9345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9345E">
        <w:rPr>
          <w:lang w:val="en-US"/>
        </w:rPr>
        <w:t xml:space="preserve"> number without decimals.</w:t>
      </w:r>
    </w:p>
    <w:p w:rsidR="00E9345E" w:rsidRDefault="00E9345E" w:rsidP="00E9345E">
      <w:pPr>
        <w:jc w:val="both"/>
        <w:rPr>
          <w:u w:val="single"/>
        </w:rPr>
      </w:pPr>
      <w:r w:rsidRPr="00E9345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9345E">
        <w:rPr>
          <w:b/>
        </w:rPr>
        <w:t xml:space="preserve"> also:</w:t>
      </w:r>
      <w:r w:rsidRPr="00E9345E">
        <w:t xml:space="preserve"> </w:t>
      </w:r>
      <w:r w:rsidRPr="00E9345E">
        <w:rPr>
          <w:u w:val="single"/>
        </w:rPr>
        <w:t>FNR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E9345E">
        <w:t xml:space="preserve">, </w:t>
      </w:r>
      <w:r w:rsidRPr="00E9345E">
        <w:rPr>
          <w:u w:val="single"/>
        </w:rPr>
        <w:t>RUN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RUN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1834C3" w:rsidRDefault="00E9345E" w:rsidP="00E9345E">
      <w:pPr>
        <w:jc w:val="both"/>
        <w:rPr>
          <w:lang w:val="en-US"/>
        </w:rPr>
      </w:pPr>
      <w:r w:rsidRPr="00E9345E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9345E">
        <w:rPr>
          <w:b/>
          <w:lang w:val="en-US"/>
        </w:rPr>
        <w:t>:</w:t>
      </w:r>
      <w:r w:rsidRPr="00E9345E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9345E">
        <w:rPr>
          <w:lang w:val="en-US"/>
        </w:rPr>
        <w:t xml:space="preserve"> = FNH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9345E">
        <w:rPr>
          <w:lang w:val="en-US"/>
        </w:rPr>
        <w:t>(1234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9345E">
        <w:rPr>
          <w:lang w:val="en-US"/>
        </w:rPr>
        <w:t>.56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9345E">
        <w:rPr>
          <w:lang w:val="en-US"/>
        </w:rPr>
        <w:t>)   /* 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9345E">
        <w:rPr>
          <w:lang w:val="en-US"/>
        </w:rPr>
        <w:t xml:space="preserve"> #1 contains the value 1235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1834C3" w:rsidRDefault="001834C3" w:rsidP="001834C3">
      <w:pPr>
        <w:pStyle w:val="Overskrift1"/>
        <w:rPr>
          <w:b w:val="0"/>
          <w:lang w:val="en-US"/>
        </w:rPr>
      </w:pPr>
      <w:bookmarkStart w:id="32" w:name="_Toc118089403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1834C3">
        <w:rPr>
          <w:u w:val="single"/>
          <w:lang w:val="en-US"/>
        </w:rPr>
        <w:t>FNR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834C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834C3">
        <w:rPr>
          <w:b w:val="0"/>
          <w:lang w:val="en-US"/>
        </w:rPr>
        <w:t xml:space="preserve"> Round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Round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834C3">
        <w:rPr>
          <w:b w:val="0"/>
          <w:lang w:val="en-US"/>
        </w:rPr>
        <w:t xml:space="preserve"> number to 2 decimals</w:t>
      </w:r>
      <w:bookmarkEnd w:id="32"/>
    </w:p>
    <w:p w:rsidR="001834C3" w:rsidRDefault="001834C3" w:rsidP="001834C3">
      <w:pPr>
        <w:jc w:val="both"/>
      </w:pPr>
      <w:r>
        <w:t>number FNR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FNR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1834C3">
        <w:rPr>
          <w:i/>
        </w:rPr>
        <w:t>par1</w:t>
      </w:r>
      <w:r w:rsidRPr="001834C3">
        <w:t>)</w:t>
      </w:r>
    </w:p>
    <w:p w:rsidR="001834C3" w:rsidRDefault="001834C3" w:rsidP="001834C3">
      <w:pPr>
        <w:jc w:val="both"/>
        <w:rPr>
          <w:lang w:val="en-US"/>
        </w:rPr>
      </w:pPr>
      <w:r w:rsidRPr="001834C3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834C3">
        <w:rPr>
          <w:b/>
          <w:lang w:val="en-US"/>
        </w:rPr>
        <w:t>:</w:t>
      </w:r>
      <w:r w:rsidRPr="001834C3">
        <w:rPr>
          <w:lang w:val="en-US"/>
        </w:rPr>
        <w:t xml:space="preserve"> </w:t>
      </w:r>
      <w:r w:rsidRPr="001834C3">
        <w:rPr>
          <w:i/>
          <w:lang w:val="en-US"/>
        </w:rPr>
        <w:t>par1</w:t>
      </w:r>
      <w:r w:rsidRPr="001834C3">
        <w:rPr>
          <w:lang w:val="en-US"/>
        </w:rPr>
        <w:t xml:space="preserve"> : defines a number (with decimals)</w:t>
      </w:r>
    </w:p>
    <w:p w:rsidR="001834C3" w:rsidRDefault="001834C3" w:rsidP="001834C3">
      <w:pPr>
        <w:jc w:val="both"/>
        <w:rPr>
          <w:lang w:val="en-US"/>
        </w:rPr>
      </w:pPr>
      <w:r w:rsidRPr="001834C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834C3">
        <w:rPr>
          <w:b/>
          <w:lang w:val="en-US"/>
        </w:rPr>
        <w:t>:</w:t>
      </w:r>
      <w:r w:rsidRPr="001834C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 xml:space="preserve"> function is used to round a number with more than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 xml:space="preserve"> decimals to a number with only 2 decimals.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 xml:space="preserve"> always round a result to the number of decimal digits given in the field format. You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You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 xml:space="preserve"> can override this by calling functions as FNH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>/FNR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>.</w:t>
      </w:r>
    </w:p>
    <w:p w:rsidR="001834C3" w:rsidRDefault="001834C3" w:rsidP="001834C3">
      <w:pPr>
        <w:jc w:val="both"/>
      </w:pPr>
      <w:r w:rsidRPr="001834C3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 xml:space="preserve"> rounding may be controlled by use of the RUND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RUND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 xml:space="preserve"> funktion. </w:t>
      </w:r>
      <w:r>
        <w:t>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This</w:instrText>
      </w:r>
      <w:r w:rsidR="00A90206">
        <w:instrText xml:space="preserve">" </w:instrText>
      </w:r>
      <w:r w:rsidR="00A90206">
        <w:fldChar w:fldCharType="end"/>
      </w:r>
      <w:r>
        <w:t xml:space="preserve"> defines:</w:t>
      </w:r>
    </w:p>
    <w:p w:rsidR="001834C3" w:rsidRDefault="001834C3" w:rsidP="001834C3"/>
    <w:p w:rsidR="001834C3" w:rsidRDefault="001834C3" w:rsidP="001834C3"/>
    <w:p w:rsidR="001834C3" w:rsidRDefault="001834C3" w:rsidP="001834C3"/>
    <w:p w:rsidR="001834C3" w:rsidRDefault="001834C3" w:rsidP="001834C3"/>
    <w:p w:rsidR="001834C3" w:rsidRDefault="001834C3" w:rsidP="001834C3">
      <w:pPr>
        <w:jc w:val="both"/>
      </w:pPr>
      <w:r w:rsidRPr="001834C3">
        <w:rPr>
          <w:b/>
        </w:rPr>
        <w:t>Returnvalue:</w:t>
      </w:r>
      <w:r w:rsidRPr="001834C3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1834C3">
        <w:t xml:space="preserve"> rounded number.</w:t>
      </w:r>
    </w:p>
    <w:p w:rsidR="001834C3" w:rsidRDefault="001834C3" w:rsidP="001834C3">
      <w:pPr>
        <w:jc w:val="both"/>
        <w:rPr>
          <w:u w:val="single"/>
        </w:rPr>
      </w:pPr>
      <w:r w:rsidRPr="001834C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834C3">
        <w:rPr>
          <w:b/>
        </w:rPr>
        <w:t xml:space="preserve"> also:</w:t>
      </w:r>
      <w:r w:rsidRPr="001834C3">
        <w:t xml:space="preserve"> </w:t>
      </w:r>
      <w:r w:rsidRPr="001834C3">
        <w:rPr>
          <w:u w:val="single"/>
        </w:rPr>
        <w:t>FNH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FNH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1834C3">
        <w:t xml:space="preserve">, </w:t>
      </w:r>
      <w:r w:rsidRPr="001834C3">
        <w:rPr>
          <w:u w:val="single"/>
        </w:rPr>
        <w:t>RUN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RUN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1834C3">
        <w:t xml:space="preserve">, </w:t>
      </w:r>
      <w:r w:rsidRPr="001834C3">
        <w:rPr>
          <w:u w:val="single"/>
        </w:rPr>
        <w:t>RUND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RUND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2E5E78" w:rsidRDefault="001834C3" w:rsidP="001834C3">
      <w:pPr>
        <w:jc w:val="both"/>
        <w:rPr>
          <w:i/>
          <w:lang w:val="en-US"/>
        </w:rPr>
      </w:pPr>
      <w:r w:rsidRPr="001834C3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834C3">
        <w:rPr>
          <w:b/>
          <w:lang w:val="en-US"/>
        </w:rPr>
        <w:t>:</w:t>
      </w:r>
      <w:r w:rsidRPr="001834C3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 xml:space="preserve"> = FNR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>(123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>.456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456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34C3">
        <w:rPr>
          <w:lang w:val="en-US"/>
        </w:rPr>
        <w:t xml:space="preserve">)    </w:t>
      </w:r>
      <w:r w:rsidRPr="001834C3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1834C3">
        <w:rPr>
          <w:i/>
          <w:lang w:val="en-US"/>
        </w:rPr>
        <w:t xml:space="preserve"> #1 contains the value 123.46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46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2E5E78" w:rsidRDefault="002E5E78" w:rsidP="002E5E78">
      <w:pPr>
        <w:pStyle w:val="Overskrift1"/>
        <w:rPr>
          <w:b w:val="0"/>
          <w:lang w:val="en-US"/>
        </w:rPr>
      </w:pPr>
      <w:bookmarkStart w:id="33" w:name="_Toc118089404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2E5E78">
        <w:rPr>
          <w:u w:val="single"/>
          <w:lang w:val="en-US"/>
        </w:rPr>
        <w:t>FRA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FRA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E5E7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E5E78">
        <w:rPr>
          <w:b w:val="0"/>
          <w:lang w:val="en-US"/>
        </w:rPr>
        <w:t xml:space="preserve"> Calculate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Calculate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E5E78">
        <w:rPr>
          <w:b w:val="0"/>
          <w:lang w:val="en-US"/>
        </w:rPr>
        <w:t xml:space="preserve"> the fraction of a number</w:t>
      </w:r>
      <w:bookmarkEnd w:id="33"/>
    </w:p>
    <w:p w:rsidR="002E5E78" w:rsidRDefault="002E5E78" w:rsidP="002E5E78">
      <w:pPr>
        <w:jc w:val="both"/>
      </w:pPr>
      <w:r>
        <w:t>number FRA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FRA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2E5E78">
        <w:rPr>
          <w:i/>
        </w:rPr>
        <w:t>par1</w:t>
      </w:r>
      <w:r w:rsidRPr="002E5E78">
        <w:t>)</w:t>
      </w:r>
    </w:p>
    <w:p w:rsidR="002E5E78" w:rsidRDefault="002E5E78" w:rsidP="002E5E78">
      <w:pPr>
        <w:jc w:val="both"/>
        <w:rPr>
          <w:lang w:val="en-US"/>
        </w:rPr>
      </w:pPr>
      <w:r w:rsidRPr="002E5E78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E5E78">
        <w:rPr>
          <w:b/>
          <w:lang w:val="en-US"/>
        </w:rPr>
        <w:t>:</w:t>
      </w:r>
      <w:r w:rsidRPr="002E5E78">
        <w:rPr>
          <w:lang w:val="en-US"/>
        </w:rPr>
        <w:t xml:space="preserve"> </w:t>
      </w:r>
      <w:r w:rsidRPr="002E5E78">
        <w:rPr>
          <w:i/>
          <w:lang w:val="en-US"/>
        </w:rPr>
        <w:t>par1</w:t>
      </w:r>
      <w:r w:rsidRPr="002E5E78">
        <w:rPr>
          <w:lang w:val="en-US"/>
        </w:rPr>
        <w:t xml:space="preserve"> : the number (with decimals)</w:t>
      </w:r>
    </w:p>
    <w:p w:rsidR="002E5E78" w:rsidRDefault="002E5E78" w:rsidP="002E5E78">
      <w:pPr>
        <w:jc w:val="both"/>
        <w:rPr>
          <w:lang w:val="en-US"/>
        </w:rPr>
      </w:pPr>
      <w:r w:rsidRPr="002E5E7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E5E78">
        <w:rPr>
          <w:b/>
          <w:lang w:val="en-US"/>
        </w:rPr>
        <w:t>:</w:t>
      </w:r>
      <w:r w:rsidRPr="002E5E7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E5E78">
        <w:rPr>
          <w:lang w:val="en-US"/>
        </w:rPr>
        <w:t xml:space="preserve"> function separates the fractional value from a number and returns it.</w:t>
      </w:r>
    </w:p>
    <w:p w:rsidR="002E5E78" w:rsidRDefault="002E5E78" w:rsidP="002E5E78">
      <w:pPr>
        <w:jc w:val="both"/>
        <w:rPr>
          <w:lang w:val="en-US"/>
        </w:rPr>
      </w:pPr>
      <w:r w:rsidRPr="002E5E78">
        <w:rPr>
          <w:b/>
          <w:lang w:val="en-US"/>
        </w:rPr>
        <w:t>Returnvalue:</w:t>
      </w:r>
      <w:r w:rsidRPr="002E5E7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E5E78">
        <w:rPr>
          <w:lang w:val="en-US"/>
        </w:rPr>
        <w:t xml:space="preserve"> fraction as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E5E78">
        <w:rPr>
          <w:lang w:val="en-US"/>
        </w:rPr>
        <w:t>.&lt;fractional value&gt;.</w:t>
      </w:r>
    </w:p>
    <w:p w:rsidR="002E5E78" w:rsidRDefault="002E5E78" w:rsidP="002E5E78">
      <w:pPr>
        <w:jc w:val="both"/>
        <w:rPr>
          <w:u w:val="single"/>
        </w:rPr>
      </w:pPr>
      <w:r w:rsidRPr="002E5E7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E5E78">
        <w:rPr>
          <w:b/>
        </w:rPr>
        <w:t xml:space="preserve"> also:</w:t>
      </w:r>
      <w:r w:rsidRPr="002E5E78">
        <w:t xml:space="preserve"> </w:t>
      </w:r>
      <w:r w:rsidRPr="002E5E78">
        <w:rPr>
          <w:u w:val="single"/>
        </w:rPr>
        <w:t>FNH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FNH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2E5E78">
        <w:t xml:space="preserve">, </w:t>
      </w:r>
      <w:r w:rsidRPr="002E5E78">
        <w:rPr>
          <w:u w:val="single"/>
        </w:rPr>
        <w:t>FNR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2E5E78">
        <w:t xml:space="preserve">, </w:t>
      </w:r>
      <w:r w:rsidRPr="002E5E78">
        <w:rPr>
          <w:u w:val="single"/>
        </w:rPr>
        <w:t>RUN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RUN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44D7A" w:rsidRDefault="002E5E78" w:rsidP="002E5E78">
      <w:pPr>
        <w:jc w:val="both"/>
        <w:rPr>
          <w:i/>
        </w:rPr>
      </w:pPr>
      <w:r w:rsidRPr="002E5E7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E5E78">
        <w:rPr>
          <w:b/>
        </w:rPr>
        <w:t>:</w:t>
      </w:r>
      <w:r w:rsidRPr="002E5E78">
        <w:t xml:space="preserve">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2E5E78">
        <w:t>=FRA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FRA</w:instrText>
      </w:r>
      <w:r w:rsidR="00A90206">
        <w:instrText xml:space="preserve">" </w:instrText>
      </w:r>
      <w:r w:rsidR="00A90206">
        <w:fldChar w:fldCharType="end"/>
      </w:r>
      <w:r w:rsidRPr="002E5E78">
        <w:t>(123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2E5E78">
        <w:t>.456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456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2E5E78">
        <w:t xml:space="preserve">) </w:t>
      </w:r>
      <w:r w:rsidRPr="002E5E78">
        <w:rPr>
          <w:i/>
        </w:rPr>
        <w:t>/* gives 0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E5E78">
        <w:rPr>
          <w:i/>
        </w:rPr>
        <w:t>.456</w:t>
      </w:r>
      <w:r w:rsidRPr="002E5E78">
        <w:t xml:space="preserve"> , #1=FRA(-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2E5E78"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2E5E78">
        <w:t>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2E5E78">
        <w:t>.345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345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2E5E78">
        <w:t xml:space="preserve">) </w:t>
      </w:r>
      <w:r w:rsidRPr="002E5E78">
        <w:rPr>
          <w:i/>
        </w:rPr>
        <w:t>/* gives -0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-0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E5E78">
        <w:rPr>
          <w:i/>
        </w:rPr>
        <w:t>.345</w:t>
      </w:r>
    </w:p>
    <w:p w:rsidR="00044D7A" w:rsidRDefault="00044D7A" w:rsidP="00044D7A">
      <w:pPr>
        <w:pStyle w:val="Overskrift1"/>
        <w:rPr>
          <w:b w:val="0"/>
          <w:lang w:val="en-US"/>
        </w:rPr>
      </w:pPr>
      <w:bookmarkStart w:id="34" w:name="_Toc118089405"/>
      <w:r w:rsidRPr="00044D7A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 xml:space="preserve">. </w:t>
      </w:r>
      <w:r w:rsidRPr="00044D7A">
        <w:rPr>
          <w:u w:val="single"/>
          <w:lang w:val="en-US"/>
        </w:rPr>
        <w:t>INT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INT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44D7A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44D7A">
        <w:rPr>
          <w:b w:val="0"/>
          <w:lang w:val="en-US"/>
        </w:rPr>
        <w:t xml:space="preserve"> The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44D7A">
        <w:rPr>
          <w:b w:val="0"/>
          <w:lang w:val="en-US"/>
        </w:rPr>
        <w:t xml:space="preserve"> integer value of a number</w:t>
      </w:r>
      <w:bookmarkEnd w:id="34"/>
    </w:p>
    <w:p w:rsidR="00044D7A" w:rsidRDefault="00044D7A" w:rsidP="00044D7A">
      <w:pPr>
        <w:jc w:val="both"/>
      </w:pPr>
      <w:r>
        <w:t>number 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INT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044D7A">
        <w:rPr>
          <w:i/>
        </w:rPr>
        <w:t>par1</w:t>
      </w:r>
      <w:r w:rsidRPr="00044D7A">
        <w:t>)</w:t>
      </w:r>
    </w:p>
    <w:p w:rsidR="00044D7A" w:rsidRDefault="00044D7A" w:rsidP="00044D7A">
      <w:pPr>
        <w:jc w:val="both"/>
      </w:pPr>
      <w:r w:rsidRPr="00044D7A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44D7A">
        <w:rPr>
          <w:b/>
        </w:rPr>
        <w:t>:</w:t>
      </w:r>
      <w:r w:rsidRPr="00044D7A">
        <w:t xml:space="preserve"> </w:t>
      </w:r>
      <w:r w:rsidRPr="00044D7A">
        <w:rPr>
          <w:i/>
        </w:rPr>
        <w:t>par1</w:t>
      </w:r>
      <w:r w:rsidRPr="00044D7A">
        <w:t xml:space="preserve"> : defines a number</w:t>
      </w:r>
    </w:p>
    <w:p w:rsidR="00044D7A" w:rsidRDefault="00044D7A" w:rsidP="00044D7A">
      <w:pPr>
        <w:jc w:val="both"/>
        <w:rPr>
          <w:lang w:val="en-US"/>
        </w:rPr>
      </w:pPr>
      <w:r w:rsidRPr="00044D7A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44D7A">
        <w:rPr>
          <w:b/>
          <w:lang w:val="en-US"/>
        </w:rPr>
        <w:t>:</w:t>
      </w:r>
      <w:r w:rsidRPr="00044D7A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 xml:space="preserve"> function returns the integer value, it is the nearest lower value without decimals.</w:t>
      </w:r>
    </w:p>
    <w:p w:rsidR="00044D7A" w:rsidRDefault="00044D7A" w:rsidP="00044D7A">
      <w:pPr>
        <w:jc w:val="both"/>
      </w:pPr>
      <w:r w:rsidRPr="00044D7A">
        <w:rPr>
          <w:b/>
        </w:rPr>
        <w:t>Returnvalue:</w:t>
      </w:r>
      <w:r w:rsidRPr="00044D7A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044D7A">
        <w:t xml:space="preserve"> integer value.</w:t>
      </w:r>
    </w:p>
    <w:p w:rsidR="00044D7A" w:rsidRDefault="00044D7A" w:rsidP="00044D7A">
      <w:pPr>
        <w:jc w:val="both"/>
        <w:rPr>
          <w:u w:val="single"/>
        </w:rPr>
      </w:pPr>
      <w:r w:rsidRPr="00044D7A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44D7A">
        <w:rPr>
          <w:b/>
        </w:rPr>
        <w:t xml:space="preserve"> also:</w:t>
      </w:r>
      <w:r w:rsidRPr="00044D7A">
        <w:t xml:space="preserve"> </w:t>
      </w:r>
      <w:r w:rsidRPr="00044D7A">
        <w:rPr>
          <w:u w:val="single"/>
        </w:rPr>
        <w:t>FRA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FRA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1329DE" w:rsidRDefault="00044D7A" w:rsidP="00044D7A">
      <w:pPr>
        <w:jc w:val="both"/>
        <w:rPr>
          <w:i/>
          <w:lang w:val="en-US"/>
        </w:rPr>
      </w:pPr>
      <w:r w:rsidRPr="00044D7A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44D7A">
        <w:rPr>
          <w:b/>
          <w:lang w:val="en-US"/>
        </w:rPr>
        <w:t>:</w:t>
      </w:r>
      <w:r w:rsidRPr="00044D7A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>=INT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>(1234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>.56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 xml:space="preserve">) </w:t>
      </w:r>
      <w:r w:rsidRPr="00044D7A">
        <w:rPr>
          <w:i/>
          <w:lang w:val="en-US"/>
        </w:rPr>
        <w:t>/* gives 1234</w:t>
      </w:r>
      <w:r w:rsidRPr="00044D7A">
        <w:rPr>
          <w:lang w:val="en-US"/>
        </w:rPr>
        <w:t xml:space="preserve"> , #1=INT(-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>.34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4D7A">
        <w:rPr>
          <w:lang w:val="en-US"/>
        </w:rPr>
        <w:t xml:space="preserve">) </w:t>
      </w:r>
      <w:r w:rsidRPr="00044D7A">
        <w:rPr>
          <w:i/>
          <w:lang w:val="en-US"/>
        </w:rPr>
        <w:t>/* gives -13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-13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1329DE" w:rsidRDefault="001329DE" w:rsidP="001329DE">
      <w:pPr>
        <w:pStyle w:val="Overskrift1"/>
        <w:rPr>
          <w:b w:val="0"/>
          <w:lang w:val="en-US"/>
        </w:rPr>
      </w:pPr>
      <w:bookmarkStart w:id="35" w:name="_Toc118089406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1329DE">
        <w:rPr>
          <w:u w:val="single"/>
          <w:lang w:val="en-US"/>
        </w:rPr>
        <w:t>NOT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NOT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329D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329DE">
        <w:rPr>
          <w:b w:val="0"/>
          <w:lang w:val="en-US"/>
        </w:rPr>
        <w:t xml:space="preserve"> Logical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Logical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329DE">
        <w:rPr>
          <w:b w:val="0"/>
          <w:lang w:val="en-US"/>
        </w:rPr>
        <w:t xml:space="preserve"> negation</w:t>
      </w:r>
      <w:bookmarkEnd w:id="35"/>
    </w:p>
    <w:p w:rsidR="001329DE" w:rsidRDefault="001329DE" w:rsidP="001329DE">
      <w:pPr>
        <w:jc w:val="both"/>
      </w:pPr>
      <w:r>
        <w:t>number NOT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NOT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1329DE">
        <w:rPr>
          <w:i/>
        </w:rPr>
        <w:t>par1</w:t>
      </w:r>
      <w:r w:rsidRPr="001329DE">
        <w:t>)</w:t>
      </w:r>
    </w:p>
    <w:p w:rsidR="001329DE" w:rsidRDefault="001329DE" w:rsidP="001329DE">
      <w:pPr>
        <w:jc w:val="both"/>
      </w:pPr>
      <w:r w:rsidRPr="001329DE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329DE">
        <w:rPr>
          <w:b/>
        </w:rPr>
        <w:t>:</w:t>
      </w:r>
      <w:r w:rsidRPr="001329DE">
        <w:t xml:space="preserve"> </w:t>
      </w:r>
      <w:r w:rsidRPr="001329DE">
        <w:rPr>
          <w:i/>
        </w:rPr>
        <w:t>par1</w:t>
      </w:r>
      <w:r w:rsidRPr="001329DE">
        <w:t xml:space="preserve"> : defines a number</w:t>
      </w:r>
    </w:p>
    <w:p w:rsidR="001329DE" w:rsidRDefault="001329DE" w:rsidP="001329DE">
      <w:pPr>
        <w:jc w:val="both"/>
        <w:rPr>
          <w:lang w:val="en-US"/>
        </w:rPr>
      </w:pPr>
      <w:r w:rsidRPr="001329D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329DE">
        <w:rPr>
          <w:b/>
          <w:lang w:val="en-US"/>
        </w:rPr>
        <w:t>:</w:t>
      </w:r>
      <w:r w:rsidRPr="001329D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329DE">
        <w:rPr>
          <w:lang w:val="en-US"/>
        </w:rPr>
        <w:t xml:space="preserve"> function returns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329DE">
        <w:rPr>
          <w:lang w:val="en-US"/>
        </w:rPr>
        <w:t xml:space="preserve"> if par1 equals zero,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329DE">
        <w:rPr>
          <w:lang w:val="en-US"/>
        </w:rPr>
        <w:t xml:space="preserve"> if par1 is unequal to zero.</w:t>
      </w:r>
    </w:p>
    <w:p w:rsidR="001329DE" w:rsidRDefault="001329DE" w:rsidP="001329DE">
      <w:pPr>
        <w:jc w:val="both"/>
      </w:pPr>
      <w:r w:rsidRPr="001329DE">
        <w:rPr>
          <w:b/>
        </w:rPr>
        <w:t>Returnvalue:</w:t>
      </w:r>
      <w:r w:rsidRPr="001329DE">
        <w:t xml:space="preserve">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1329DE">
        <w:t xml:space="preserve"> or 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1329DE">
        <w:t>.</w:t>
      </w:r>
    </w:p>
    <w:p w:rsidR="001329DE" w:rsidRDefault="001329DE" w:rsidP="001329DE">
      <w:pPr>
        <w:jc w:val="both"/>
        <w:rPr>
          <w:u w:val="single"/>
        </w:rPr>
      </w:pPr>
      <w:r w:rsidRPr="001329D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329DE">
        <w:rPr>
          <w:b/>
        </w:rPr>
        <w:t xml:space="preserve"> also:</w:t>
      </w:r>
      <w:r w:rsidRPr="001329DE">
        <w:t xml:space="preserve"> </w:t>
      </w:r>
      <w:r w:rsidRPr="001329DE">
        <w:rPr>
          <w:u w:val="single"/>
        </w:rPr>
        <w:t>SGN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SGN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350AF1" w:rsidRDefault="001329DE" w:rsidP="001329DE">
      <w:pPr>
        <w:jc w:val="both"/>
        <w:rPr>
          <w:i/>
        </w:rPr>
      </w:pPr>
      <w:r w:rsidRPr="001329D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329DE">
        <w:rPr>
          <w:b/>
        </w:rPr>
        <w:t>:</w:t>
      </w:r>
      <w:r w:rsidRPr="001329DE">
        <w:t xml:space="preserve"> NOT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NOT</w:instrText>
      </w:r>
      <w:r w:rsidR="00A90206">
        <w:instrText xml:space="preserve">" </w:instrText>
      </w:r>
      <w:r w:rsidR="00A90206">
        <w:fldChar w:fldCharType="end"/>
      </w:r>
      <w:r w:rsidRPr="001329DE"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1329DE">
        <w:t xml:space="preserve">)  </w:t>
      </w:r>
      <w:r w:rsidRPr="001329DE">
        <w:rPr>
          <w:i/>
        </w:rPr>
        <w:t>is 0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350AF1" w:rsidRDefault="00350AF1" w:rsidP="00350AF1">
      <w:pPr>
        <w:pStyle w:val="Overskrift1"/>
        <w:rPr>
          <w:b w:val="0"/>
        </w:rPr>
      </w:pPr>
      <w:bookmarkStart w:id="36" w:name="_Toc118089407"/>
      <w:r>
        <w:t>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350AF1">
        <w:rPr>
          <w:u w:val="single"/>
        </w:rPr>
        <w:t>POW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POW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350AF1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350AF1">
        <w:rPr>
          <w:b w:val="0"/>
        </w:rPr>
        <w:t xml:space="preserve"> Raise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Raise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350AF1">
        <w:rPr>
          <w:b w:val="0"/>
        </w:rPr>
        <w:t xml:space="preserve"> to n'th power</w:t>
      </w:r>
      <w:bookmarkEnd w:id="36"/>
    </w:p>
    <w:p w:rsidR="00350AF1" w:rsidRDefault="00350AF1" w:rsidP="00350AF1">
      <w:pPr>
        <w:jc w:val="both"/>
      </w:pPr>
      <w:r>
        <w:t>number POW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POW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350AF1">
        <w:rPr>
          <w:i/>
        </w:rPr>
        <w:t>par1</w:t>
      </w:r>
      <w:r w:rsidRPr="00350AF1">
        <w:t xml:space="preserve">, number </w:t>
      </w:r>
      <w:r w:rsidRPr="00350AF1">
        <w:rPr>
          <w:i/>
        </w:rPr>
        <w:t>par2</w:t>
      </w:r>
      <w:r w:rsidRPr="00350AF1">
        <w:t>)</w:t>
      </w:r>
    </w:p>
    <w:p w:rsidR="00350AF1" w:rsidRDefault="00350AF1" w:rsidP="00350AF1"/>
    <w:p w:rsidR="00350AF1" w:rsidRDefault="00350AF1" w:rsidP="00350AF1"/>
    <w:p w:rsidR="00350AF1" w:rsidRDefault="00350AF1" w:rsidP="00350AF1">
      <w:pPr>
        <w:jc w:val="both"/>
      </w:pPr>
      <w:r w:rsidRPr="00350AF1">
        <w:rPr>
          <w:i/>
        </w:rPr>
        <w:t>par2</w:t>
      </w:r>
      <w:r w:rsidRPr="00350AF1">
        <w:t xml:space="preserve"> : defines the exponent</w:t>
      </w:r>
    </w:p>
    <w:p w:rsidR="00350AF1" w:rsidRDefault="00350AF1" w:rsidP="00350AF1">
      <w:pPr>
        <w:jc w:val="both"/>
        <w:rPr>
          <w:lang w:val="en-US"/>
        </w:rPr>
      </w:pPr>
      <w:r w:rsidRPr="00350AF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50AF1">
        <w:rPr>
          <w:b/>
          <w:lang w:val="en-US"/>
        </w:rPr>
        <w:t>:</w:t>
      </w:r>
      <w:r w:rsidRPr="00350AF1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50AF1">
        <w:rPr>
          <w:lang w:val="en-US"/>
        </w:rPr>
        <w:t xml:space="preserve"> function raises a number </w:t>
      </w:r>
      <w:r w:rsidRPr="00350AF1">
        <w:rPr>
          <w:i/>
          <w:lang w:val="en-US"/>
        </w:rPr>
        <w:t>par1</w:t>
      </w:r>
      <w:r w:rsidRPr="00350AF1">
        <w:rPr>
          <w:lang w:val="en-US"/>
        </w:rPr>
        <w:t xml:space="preserve"> to the </w:t>
      </w:r>
      <w:r w:rsidRPr="00350AF1">
        <w:rPr>
          <w:i/>
          <w:lang w:val="en-US"/>
        </w:rPr>
        <w:t>par2</w:t>
      </w:r>
      <w:r w:rsidRPr="00350AF1">
        <w:rPr>
          <w:lang w:val="en-US"/>
        </w:rPr>
        <w:t xml:space="preserve"> power.</w:t>
      </w:r>
    </w:p>
    <w:p w:rsidR="00350AF1" w:rsidRDefault="00350AF1" w:rsidP="00350AF1">
      <w:pPr>
        <w:jc w:val="both"/>
      </w:pPr>
      <w:r w:rsidRPr="00350AF1">
        <w:rPr>
          <w:b/>
        </w:rPr>
        <w:t>Returnvalue:</w:t>
      </w:r>
      <w:r w:rsidRPr="00350AF1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350AF1">
        <w:t xml:space="preserve"> n'th power.</w:t>
      </w:r>
    </w:p>
    <w:p w:rsidR="00350AF1" w:rsidRDefault="00350AF1" w:rsidP="00350AF1">
      <w:pPr>
        <w:jc w:val="both"/>
        <w:rPr>
          <w:u w:val="single"/>
        </w:rPr>
      </w:pPr>
      <w:r w:rsidRPr="00350AF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50AF1">
        <w:rPr>
          <w:b/>
        </w:rPr>
        <w:t xml:space="preserve"> also:</w:t>
      </w:r>
      <w:r w:rsidRPr="00350AF1">
        <w:t xml:space="preserve"> </w:t>
      </w:r>
      <w:r w:rsidRPr="00350AF1">
        <w:rPr>
          <w:u w:val="single"/>
        </w:rPr>
        <w:t>SQR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SQR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43000" w:rsidRDefault="00350AF1" w:rsidP="00350AF1">
      <w:pPr>
        <w:jc w:val="both"/>
        <w:rPr>
          <w:i/>
          <w:lang w:val="en-US"/>
        </w:rPr>
      </w:pPr>
      <w:r w:rsidRPr="00350AF1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50AF1">
        <w:rPr>
          <w:b/>
          <w:lang w:val="en-US"/>
        </w:rPr>
        <w:t>:</w:t>
      </w:r>
      <w:r w:rsidRPr="00350AF1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0AF1">
        <w:rPr>
          <w:lang w:val="en-US"/>
        </w:rPr>
        <w:t>=POW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POW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50AF1">
        <w:rPr>
          <w:lang w:val="en-US"/>
        </w:rPr>
        <w:t>(8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0AF1">
        <w:rPr>
          <w:lang w:val="en-US"/>
        </w:rPr>
        <w:t>,3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0AF1">
        <w:rPr>
          <w:lang w:val="en-US"/>
        </w:rPr>
        <w:t xml:space="preserve">) </w:t>
      </w:r>
      <w:r w:rsidRPr="00350AF1">
        <w:rPr>
          <w:i/>
          <w:lang w:val="en-US"/>
        </w:rPr>
        <w:t>/* gives 512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512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50AF1">
        <w:rPr>
          <w:i/>
          <w:lang w:val="en-US"/>
        </w:rPr>
        <w:t xml:space="preserve"> (8*8*8)</w:t>
      </w:r>
      <w:r w:rsidRPr="00350AF1">
        <w:rPr>
          <w:lang w:val="en-US"/>
        </w:rPr>
        <w:t xml:space="preserve"> , #1=POW(4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0AF1">
        <w:rPr>
          <w:lang w:val="en-US"/>
        </w:rPr>
        <w:t>,0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0AF1"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0AF1">
        <w:rPr>
          <w:lang w:val="en-US"/>
        </w:rPr>
        <w:t xml:space="preserve">) </w:t>
      </w:r>
      <w:r w:rsidRPr="00350AF1">
        <w:rPr>
          <w:i/>
          <w:lang w:val="en-US"/>
        </w:rPr>
        <w:t>/* gives 2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643000" w:rsidRDefault="00643000" w:rsidP="00643000">
      <w:pPr>
        <w:pStyle w:val="Overskrift1"/>
        <w:rPr>
          <w:b w:val="0"/>
          <w:lang w:val="en-US"/>
        </w:rPr>
      </w:pPr>
      <w:bookmarkStart w:id="37" w:name="_Toc118089408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43000">
        <w:rPr>
          <w:u w:val="single"/>
          <w:lang w:val="en-US"/>
        </w:rPr>
        <w:t>RUN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RUN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43000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43000">
        <w:rPr>
          <w:b w:val="0"/>
          <w:lang w:val="en-US"/>
        </w:rPr>
        <w:t xml:space="preserve"> Rounding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Rounding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43000">
        <w:rPr>
          <w:b w:val="0"/>
          <w:lang w:val="en-US"/>
        </w:rPr>
        <w:t xml:space="preserve"> to x decimals</w:t>
      </w:r>
      <w:bookmarkEnd w:id="37"/>
    </w:p>
    <w:p w:rsidR="00643000" w:rsidRDefault="00643000" w:rsidP="00643000">
      <w:pPr>
        <w:jc w:val="both"/>
      </w:pPr>
      <w:r>
        <w:t>number RUN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RUN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643000">
        <w:rPr>
          <w:i/>
        </w:rPr>
        <w:t>par1</w:t>
      </w:r>
      <w:r w:rsidRPr="00643000">
        <w:t xml:space="preserve">, number </w:t>
      </w:r>
      <w:r w:rsidRPr="00643000">
        <w:rPr>
          <w:i/>
        </w:rPr>
        <w:t>par2</w:t>
      </w:r>
      <w:r w:rsidRPr="00643000">
        <w:t>)</w:t>
      </w:r>
    </w:p>
    <w:p w:rsidR="00643000" w:rsidRDefault="00643000" w:rsidP="00643000"/>
    <w:p w:rsidR="00643000" w:rsidRDefault="00643000" w:rsidP="00643000"/>
    <w:p w:rsidR="00643000" w:rsidRDefault="00643000" w:rsidP="00643000">
      <w:pPr>
        <w:jc w:val="both"/>
        <w:rPr>
          <w:lang w:val="en-US"/>
        </w:rPr>
      </w:pPr>
      <w:r w:rsidRPr="00643000">
        <w:rPr>
          <w:i/>
          <w:lang w:val="en-US"/>
        </w:rPr>
        <w:t>par2</w:t>
      </w:r>
      <w:r w:rsidRPr="00643000">
        <w:rPr>
          <w:lang w:val="en-US"/>
        </w:rPr>
        <w:t xml:space="preserve"> : No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 xml:space="preserve"> of decimals to round to</w:t>
      </w:r>
    </w:p>
    <w:p w:rsidR="00643000" w:rsidRDefault="00643000" w:rsidP="00643000">
      <w:pPr>
        <w:jc w:val="both"/>
        <w:rPr>
          <w:lang w:val="en-US"/>
        </w:rPr>
      </w:pPr>
      <w:r w:rsidRPr="00643000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43000">
        <w:rPr>
          <w:b/>
          <w:lang w:val="en-US"/>
        </w:rPr>
        <w:t>:</w:t>
      </w:r>
      <w:r w:rsidRPr="00643000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 xml:space="preserve"> RUN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RUN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 xml:space="preserve"> function rounds the given figure to the given number of decimals.</w:t>
      </w:r>
    </w:p>
    <w:p w:rsidR="00643000" w:rsidRDefault="00643000" w:rsidP="00643000">
      <w:pPr>
        <w:jc w:val="both"/>
      </w:pPr>
      <w:r w:rsidRPr="00643000">
        <w:rPr>
          <w:b/>
        </w:rPr>
        <w:t>Returnvalue:</w:t>
      </w:r>
      <w:r w:rsidRPr="00643000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643000">
        <w:t xml:space="preserve"> rounded figure.</w:t>
      </w:r>
    </w:p>
    <w:p w:rsidR="00643000" w:rsidRDefault="00643000" w:rsidP="00643000">
      <w:pPr>
        <w:jc w:val="both"/>
        <w:rPr>
          <w:u w:val="single"/>
        </w:rPr>
      </w:pPr>
      <w:r w:rsidRPr="00643000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43000">
        <w:rPr>
          <w:b/>
        </w:rPr>
        <w:t xml:space="preserve"> also:</w:t>
      </w:r>
      <w:r w:rsidRPr="00643000">
        <w:t xml:space="preserve"> </w:t>
      </w:r>
      <w:r w:rsidRPr="00643000">
        <w:rPr>
          <w:u w:val="single"/>
        </w:rPr>
        <w:t>FNH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FNH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643000">
        <w:t xml:space="preserve">, </w:t>
      </w:r>
      <w:r w:rsidRPr="00643000">
        <w:rPr>
          <w:u w:val="single"/>
        </w:rPr>
        <w:t>FNR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643000">
        <w:t xml:space="preserve">, </w:t>
      </w:r>
      <w:r w:rsidRPr="00643000">
        <w:rPr>
          <w:u w:val="single"/>
        </w:rPr>
        <w:t>INT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EE7277" w:rsidRDefault="00643000" w:rsidP="00643000">
      <w:pPr>
        <w:jc w:val="both"/>
        <w:rPr>
          <w:i/>
          <w:lang w:val="en-US"/>
        </w:rPr>
      </w:pPr>
      <w:r w:rsidRPr="00643000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43000">
        <w:rPr>
          <w:b/>
          <w:lang w:val="en-US"/>
        </w:rPr>
        <w:t>:</w:t>
      </w:r>
      <w:r w:rsidRPr="00643000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>=RUN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RUN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>.4567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4567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>,3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43000">
        <w:rPr>
          <w:lang w:val="en-US"/>
        </w:rPr>
        <w:t xml:space="preserve">) </w:t>
      </w:r>
      <w:r w:rsidRPr="00643000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43000">
        <w:rPr>
          <w:i/>
          <w:lang w:val="en-US"/>
        </w:rPr>
        <w:t xml:space="preserve"> 1 becomes the value -123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43000">
        <w:rPr>
          <w:i/>
          <w:lang w:val="en-US"/>
        </w:rPr>
        <w:t>.457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457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EE7277" w:rsidRDefault="00EE7277" w:rsidP="00EE7277">
      <w:pPr>
        <w:pStyle w:val="Overskrift1"/>
        <w:rPr>
          <w:b w:val="0"/>
          <w:lang w:val="en-US"/>
        </w:rPr>
      </w:pPr>
      <w:bookmarkStart w:id="38" w:name="_Toc118089409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EE7277">
        <w:rPr>
          <w:u w:val="single"/>
          <w:lang w:val="en-US"/>
        </w:rPr>
        <w:t>RUND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RUND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E7277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E7277">
        <w:rPr>
          <w:b w:val="0"/>
          <w:lang w:val="en-US"/>
        </w:rPr>
        <w:t xml:space="preserve"> Definition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Definition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E7277">
        <w:rPr>
          <w:b w:val="0"/>
          <w:lang w:val="en-US"/>
        </w:rPr>
        <w:t xml:space="preserve"> of the FNR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E7277">
        <w:rPr>
          <w:b w:val="0"/>
          <w:lang w:val="en-US"/>
        </w:rPr>
        <w:t xml:space="preserve"> rounding function</w:t>
      </w:r>
      <w:bookmarkEnd w:id="38"/>
    </w:p>
    <w:p w:rsidR="00EE7277" w:rsidRDefault="00EE7277" w:rsidP="00EE7277">
      <w:pPr>
        <w:jc w:val="both"/>
      </w:pPr>
      <w:r>
        <w:t>number RUND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RUND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EE7277">
        <w:rPr>
          <w:i/>
        </w:rPr>
        <w:t>par1</w:t>
      </w:r>
      <w:r w:rsidRPr="00EE7277">
        <w:t xml:space="preserve">, number </w:t>
      </w:r>
      <w:r w:rsidRPr="00EE7277">
        <w:rPr>
          <w:i/>
        </w:rPr>
        <w:t>par2</w:t>
      </w:r>
      <w:r w:rsidRPr="00EE7277">
        <w:t>)</w:t>
      </w:r>
    </w:p>
    <w:p w:rsidR="00EE7277" w:rsidRDefault="00EE7277" w:rsidP="00EE7277"/>
    <w:p w:rsidR="00EE7277" w:rsidRDefault="00EE7277" w:rsidP="00EE7277"/>
    <w:p w:rsidR="00EE7277" w:rsidRDefault="00EE7277" w:rsidP="00EE7277">
      <w:pPr>
        <w:jc w:val="both"/>
        <w:rPr>
          <w:lang w:val="en-US"/>
        </w:rPr>
      </w:pPr>
      <w:r w:rsidRPr="00EE7277">
        <w:rPr>
          <w:i/>
          <w:lang w:val="en-US"/>
        </w:rPr>
        <w:t>par2</w:t>
      </w:r>
      <w:r w:rsidRPr="00EE7277">
        <w:rPr>
          <w:lang w:val="en-US"/>
        </w:rPr>
        <w:t xml:space="preserve"> :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 xml:space="preserve"> number of decimals to round TO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, eg.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EE7277" w:rsidRDefault="00EE7277" w:rsidP="00EE7277">
      <w:pPr>
        <w:jc w:val="both"/>
        <w:rPr>
          <w:lang w:val="en-US"/>
        </w:rPr>
      </w:pPr>
      <w:r w:rsidRPr="00EE7277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E7277">
        <w:rPr>
          <w:b/>
          <w:lang w:val="en-US"/>
        </w:rPr>
        <w:t>:</w:t>
      </w:r>
      <w:r w:rsidRPr="00EE7277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 xml:space="preserve"> RUND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RUND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 xml:space="preserve"> function defines how the FNR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 xml:space="preserve"> function is doing the rounding.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 xml:space="preserve"> par1 is positive FNR will round UP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, if par1 is negative FNR will round DOWN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DOWN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.</w:t>
      </w:r>
    </w:p>
    <w:p w:rsidR="00EE7277" w:rsidRDefault="00EE7277" w:rsidP="00EE7277">
      <w:pPr>
        <w:jc w:val="both"/>
      </w:pPr>
      <w:r w:rsidRPr="00EE7277">
        <w:rPr>
          <w:b/>
        </w:rPr>
        <w:t>Returnvalue:</w:t>
      </w:r>
      <w:r w:rsidRPr="00EE7277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EE7277">
        <w:t>.</w:t>
      </w:r>
    </w:p>
    <w:p w:rsidR="00EE7277" w:rsidRDefault="00EE7277" w:rsidP="00EE7277">
      <w:pPr>
        <w:jc w:val="both"/>
        <w:rPr>
          <w:u w:val="single"/>
        </w:rPr>
      </w:pPr>
      <w:r w:rsidRPr="00EE7277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E7277">
        <w:rPr>
          <w:b/>
        </w:rPr>
        <w:t xml:space="preserve"> also:</w:t>
      </w:r>
      <w:r w:rsidRPr="00EE7277">
        <w:t xml:space="preserve"> </w:t>
      </w:r>
      <w:r w:rsidRPr="00EE7277">
        <w:rPr>
          <w:u w:val="single"/>
        </w:rPr>
        <w:t>FNR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EE7277" w:rsidRDefault="00EE7277" w:rsidP="00EE7277">
      <w:pPr>
        <w:jc w:val="both"/>
        <w:rPr>
          <w:b/>
        </w:rPr>
      </w:pPr>
      <w:r w:rsidRPr="00EE7277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E7277">
        <w:rPr>
          <w:b/>
        </w:rPr>
        <w:t>:</w:t>
      </w:r>
    </w:p>
    <w:p w:rsidR="00EE7277" w:rsidRDefault="00EE7277" w:rsidP="00EE7277">
      <w:pPr>
        <w:pStyle w:val="CodeSample"/>
        <w:rPr>
          <w:i/>
          <w:lang w:val="en-US"/>
        </w:rPr>
      </w:pPr>
      <w:r w:rsidRPr="00EE7277">
        <w:rPr>
          <w:lang w:val="en-US"/>
        </w:rPr>
        <w:t xml:space="preserve">   RUND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RUND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-25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,2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 xml:space="preserve">)      </w:t>
      </w:r>
      <w:r w:rsidRPr="00EE7277">
        <w:rPr>
          <w:i/>
          <w:lang w:val="en-US"/>
        </w:rPr>
        <w:t>/* Round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Round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E7277">
        <w:rPr>
          <w:i/>
          <w:lang w:val="en-US"/>
        </w:rPr>
        <w:t xml:space="preserve"> DOWN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DOWN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E7277">
        <w:rPr>
          <w:i/>
          <w:lang w:val="en-US"/>
        </w:rPr>
        <w:t xml:space="preserve"> to nearest 25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25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E7277">
        <w:rPr>
          <w:i/>
          <w:lang w:val="en-US"/>
        </w:rPr>
        <w:t xml:space="preserve"> pence with 2 decimals</w:t>
      </w:r>
    </w:p>
    <w:p w:rsidR="00EE7277" w:rsidRDefault="00EE7277" w:rsidP="00EE7277">
      <w:pPr>
        <w:pStyle w:val="CodeSample"/>
        <w:rPr>
          <w:i/>
          <w:lang w:val="en-US"/>
        </w:rPr>
      </w:pPr>
      <w:r w:rsidRPr="00EE7277">
        <w:rPr>
          <w:lang w:val="en-US"/>
        </w:rPr>
        <w:t xml:space="preserve">   RUND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RUND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(5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,2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 xml:space="preserve">)        </w:t>
      </w:r>
      <w:r w:rsidRPr="00EE7277">
        <w:rPr>
          <w:i/>
          <w:lang w:val="en-US"/>
        </w:rPr>
        <w:t>/* Round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Round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E7277">
        <w:rPr>
          <w:i/>
          <w:lang w:val="en-US"/>
        </w:rPr>
        <w:t xml:space="preserve"> UP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UP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E7277">
        <w:rPr>
          <w:i/>
          <w:lang w:val="en-US"/>
        </w:rPr>
        <w:t xml:space="preserve"> to nearest 5 pence                   </w:t>
      </w:r>
    </w:p>
    <w:p w:rsidR="00EE7277" w:rsidRDefault="00EE7277" w:rsidP="00EE7277">
      <w:pPr>
        <w:pStyle w:val="CodeSample"/>
        <w:rPr>
          <w:i/>
        </w:rPr>
      </w:pPr>
      <w:r>
        <w:t xml:space="preserve">   RUND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RUND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</w:t>
      </w:r>
      <w:r w:rsidRPr="00EE7277">
        <w:rPr>
          <w:i/>
        </w:rPr>
        <w:t>/* Round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Round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EE7277">
        <w:rPr>
          <w:i/>
        </w:rPr>
        <w:t xml:space="preserve"> to 3 decimals                           </w:t>
      </w:r>
    </w:p>
    <w:p w:rsidR="00B43CDB" w:rsidRDefault="00EE7277" w:rsidP="00EE7277">
      <w:pPr>
        <w:pStyle w:val="CodeSample"/>
        <w:rPr>
          <w:i/>
          <w:lang w:val="en-US"/>
        </w:rPr>
      </w:pPr>
      <w:r w:rsidRPr="00EE7277">
        <w:rPr>
          <w:lang w:val="en-US"/>
        </w:rPr>
        <w:t xml:space="preserve">   RUND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RUND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>,2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E7277">
        <w:rPr>
          <w:lang w:val="en-US"/>
        </w:rPr>
        <w:t xml:space="preserve">)        </w:t>
      </w:r>
      <w:r w:rsidRPr="00EE7277">
        <w:rPr>
          <w:i/>
          <w:lang w:val="en-US"/>
        </w:rPr>
        <w:t>/* FNR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FNR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E7277">
        <w:rPr>
          <w:i/>
          <w:lang w:val="en-US"/>
        </w:rPr>
        <w:t xml:space="preserve"> function will work as default             </w:t>
      </w:r>
    </w:p>
    <w:p w:rsidR="00B43CDB" w:rsidRDefault="00B43CDB" w:rsidP="00B43CDB">
      <w:pPr>
        <w:pStyle w:val="Overskrift1"/>
        <w:rPr>
          <w:b w:val="0"/>
          <w:lang w:val="en-US"/>
        </w:rPr>
      </w:pPr>
      <w:bookmarkStart w:id="39" w:name="_Toc118089410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B43CDB">
        <w:rPr>
          <w:u w:val="single"/>
          <w:lang w:val="en-US"/>
        </w:rPr>
        <w:t>SGN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SGN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43CDB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43CDB">
        <w:rPr>
          <w:b w:val="0"/>
          <w:lang w:val="en-US"/>
        </w:rPr>
        <w:t xml:space="preserve"> Check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43CDB">
        <w:rPr>
          <w:b w:val="0"/>
          <w:lang w:val="en-US"/>
        </w:rPr>
        <w:t xml:space="preserve"> if number is negative, zero or positive</w:t>
      </w:r>
      <w:bookmarkEnd w:id="39"/>
    </w:p>
    <w:p w:rsidR="00B43CDB" w:rsidRDefault="00B43CDB" w:rsidP="00B43CDB">
      <w:pPr>
        <w:jc w:val="both"/>
      </w:pPr>
      <w:r>
        <w:t>number SGN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SGN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B43CDB">
        <w:rPr>
          <w:i/>
        </w:rPr>
        <w:t>par1</w:t>
      </w:r>
      <w:r w:rsidRPr="00B43CDB">
        <w:t>)</w:t>
      </w:r>
    </w:p>
    <w:p w:rsidR="00B43CDB" w:rsidRDefault="00B43CDB" w:rsidP="00B43CDB">
      <w:pPr>
        <w:jc w:val="both"/>
      </w:pPr>
      <w:r w:rsidRPr="00B43CDB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43CDB">
        <w:rPr>
          <w:b/>
        </w:rPr>
        <w:t>:</w:t>
      </w:r>
      <w:r w:rsidRPr="00B43CDB">
        <w:t xml:space="preserve"> </w:t>
      </w:r>
      <w:r w:rsidRPr="00B43CDB">
        <w:rPr>
          <w:i/>
        </w:rPr>
        <w:t>par1</w:t>
      </w:r>
      <w:r w:rsidRPr="00B43CDB">
        <w:t xml:space="preserve"> : defines a number</w:t>
      </w:r>
    </w:p>
    <w:p w:rsidR="00B43CDB" w:rsidRDefault="00B43CDB" w:rsidP="00B43CDB">
      <w:pPr>
        <w:jc w:val="both"/>
        <w:rPr>
          <w:lang w:val="en-US"/>
        </w:rPr>
      </w:pPr>
      <w:r w:rsidRPr="00B43CDB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43CDB">
        <w:rPr>
          <w:b/>
          <w:lang w:val="en-US"/>
        </w:rPr>
        <w:t>:</w:t>
      </w:r>
      <w:r w:rsidRPr="00B43CDB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43CDB">
        <w:rPr>
          <w:lang w:val="en-US"/>
        </w:rPr>
        <w:t xml:space="preserve"> function examines if the number is negative, zero or positive.</w:t>
      </w:r>
    </w:p>
    <w:p w:rsidR="00B43CDB" w:rsidRDefault="00B43CDB" w:rsidP="00B43CDB">
      <w:pPr>
        <w:jc w:val="both"/>
        <w:rPr>
          <w:b/>
        </w:rPr>
      </w:pPr>
      <w:r w:rsidRPr="00B43CDB">
        <w:rPr>
          <w:b/>
        </w:rPr>
        <w:t>Returnvalue:</w:t>
      </w:r>
    </w:p>
    <w:p w:rsidR="00B43CDB" w:rsidRDefault="00B43CDB" w:rsidP="00B43CDB">
      <w:pPr>
        <w:pStyle w:val="CodeSample"/>
      </w:pPr>
      <w:r>
        <w:t xml:space="preserve">   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>
        <w:t xml:space="preserve"> number is negative</w:t>
      </w:r>
    </w:p>
    <w:p w:rsidR="00B43CDB" w:rsidRDefault="00B43CDB" w:rsidP="00B43CDB">
      <w:pPr>
        <w:pStyle w:val="CodeSample"/>
      </w:pPr>
      <w:r>
        <w:t xml:space="preserve">   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>
        <w:t xml:space="preserve"> number is zero</w:t>
      </w:r>
    </w:p>
    <w:p w:rsidR="00B43CDB" w:rsidRDefault="00B43CDB" w:rsidP="00B43CDB">
      <w:pPr>
        <w:pStyle w:val="CodeSample"/>
      </w:pPr>
      <w:r>
        <w:t xml:space="preserve">    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>
        <w:t xml:space="preserve"> number is positive</w:t>
      </w:r>
    </w:p>
    <w:p w:rsidR="00B43CDB" w:rsidRDefault="00B43CDB" w:rsidP="00B43CDB"/>
    <w:p w:rsidR="00B43CDB" w:rsidRDefault="00B43CDB" w:rsidP="00B43CDB">
      <w:pPr>
        <w:jc w:val="both"/>
        <w:rPr>
          <w:u w:val="single"/>
        </w:rPr>
      </w:pPr>
      <w:r w:rsidRPr="00B43CDB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43CDB">
        <w:rPr>
          <w:b/>
        </w:rPr>
        <w:t xml:space="preserve"> also:</w:t>
      </w:r>
      <w:r w:rsidRPr="00B43CDB">
        <w:t xml:space="preserve"> </w:t>
      </w:r>
      <w:r w:rsidRPr="00B43CDB">
        <w:rPr>
          <w:u w:val="single"/>
        </w:rPr>
        <w:t>INT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B43CDB">
        <w:t xml:space="preserve">, </w:t>
      </w:r>
      <w:r w:rsidRPr="00B43CDB">
        <w:rPr>
          <w:u w:val="single"/>
        </w:rPr>
        <w:t>NOT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NOT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7334B9" w:rsidRDefault="00B43CDB" w:rsidP="00B43CDB">
      <w:pPr>
        <w:jc w:val="both"/>
        <w:rPr>
          <w:i/>
          <w:lang w:val="en-US"/>
        </w:rPr>
      </w:pPr>
      <w:r w:rsidRPr="00B43CDB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43CDB">
        <w:rPr>
          <w:b/>
          <w:lang w:val="en-US"/>
        </w:rPr>
        <w:t>:</w:t>
      </w:r>
      <w:r w:rsidRPr="00B43CDB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3CDB">
        <w:rPr>
          <w:lang w:val="en-US"/>
        </w:rPr>
        <w:t>=SGN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SGN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43CDB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3CDB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3CDB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3CDB"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3CDB">
        <w:rPr>
          <w:lang w:val="en-US"/>
        </w:rPr>
        <w:t>.45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3CDB">
        <w:rPr>
          <w:lang w:val="en-US"/>
        </w:rPr>
        <w:t xml:space="preserve">) </w:t>
      </w:r>
      <w:r w:rsidRPr="00B43CDB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43CDB">
        <w:rPr>
          <w:i/>
          <w:lang w:val="en-US"/>
        </w:rPr>
        <w:t xml:space="preserve"> #1 then contains the value -1.</w:t>
      </w:r>
    </w:p>
    <w:p w:rsidR="007334B9" w:rsidRDefault="007334B9" w:rsidP="007334B9">
      <w:pPr>
        <w:pStyle w:val="Overskrift1"/>
        <w:rPr>
          <w:b w:val="0"/>
          <w:lang w:val="en-US"/>
        </w:rPr>
      </w:pPr>
      <w:bookmarkStart w:id="40" w:name="_Toc118089411"/>
      <w:r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7334B9">
        <w:rPr>
          <w:u w:val="single"/>
          <w:lang w:val="en-US"/>
        </w:rPr>
        <w:t>SQR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SQR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7334B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334B9">
        <w:rPr>
          <w:b w:val="0"/>
          <w:lang w:val="en-US"/>
        </w:rPr>
        <w:t xml:space="preserve"> Calculate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Calculate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334B9">
        <w:rPr>
          <w:b w:val="0"/>
          <w:lang w:val="en-US"/>
        </w:rPr>
        <w:t xml:space="preserve"> the square root of a number</w:t>
      </w:r>
      <w:bookmarkEnd w:id="40"/>
    </w:p>
    <w:p w:rsidR="007334B9" w:rsidRDefault="007334B9" w:rsidP="007334B9">
      <w:pPr>
        <w:jc w:val="both"/>
      </w:pPr>
      <w:r>
        <w:t>number SQR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SQR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7334B9">
        <w:rPr>
          <w:i/>
        </w:rPr>
        <w:t>par1</w:t>
      </w:r>
      <w:r w:rsidRPr="007334B9">
        <w:t>)</w:t>
      </w:r>
    </w:p>
    <w:p w:rsidR="007334B9" w:rsidRDefault="007334B9" w:rsidP="007334B9">
      <w:pPr>
        <w:jc w:val="both"/>
        <w:rPr>
          <w:lang w:val="en-US"/>
        </w:rPr>
      </w:pPr>
      <w:r w:rsidRPr="007334B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334B9">
        <w:rPr>
          <w:b/>
          <w:lang w:val="en-US"/>
        </w:rPr>
        <w:t>:</w:t>
      </w:r>
      <w:r w:rsidRPr="007334B9">
        <w:rPr>
          <w:lang w:val="en-US"/>
        </w:rPr>
        <w:t xml:space="preserve"> </w:t>
      </w:r>
      <w:r w:rsidRPr="007334B9">
        <w:rPr>
          <w:i/>
          <w:lang w:val="en-US"/>
        </w:rPr>
        <w:t>par1</w:t>
      </w:r>
      <w:r w:rsidRPr="007334B9">
        <w:rPr>
          <w:lang w:val="en-US"/>
        </w:rPr>
        <w:t xml:space="preserve"> : the number to take the square root of</w:t>
      </w:r>
    </w:p>
    <w:p w:rsidR="007334B9" w:rsidRDefault="007334B9" w:rsidP="007334B9">
      <w:pPr>
        <w:jc w:val="both"/>
        <w:rPr>
          <w:lang w:val="en-US"/>
        </w:rPr>
      </w:pPr>
      <w:r w:rsidRPr="007334B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334B9">
        <w:rPr>
          <w:b/>
          <w:lang w:val="en-US"/>
        </w:rPr>
        <w:t>:</w:t>
      </w:r>
      <w:r w:rsidRPr="007334B9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334B9">
        <w:rPr>
          <w:lang w:val="en-US"/>
        </w:rPr>
        <w:t xml:space="preserve"> function calculates the square root of the number in </w:t>
      </w:r>
      <w:r w:rsidRPr="007334B9">
        <w:rPr>
          <w:i/>
          <w:lang w:val="en-US"/>
        </w:rPr>
        <w:t>par1</w:t>
      </w:r>
      <w:r w:rsidRPr="007334B9">
        <w:rPr>
          <w:lang w:val="en-US"/>
        </w:rPr>
        <w:t>.</w:t>
      </w:r>
    </w:p>
    <w:p w:rsidR="007334B9" w:rsidRDefault="007334B9" w:rsidP="007334B9">
      <w:pPr>
        <w:jc w:val="both"/>
      </w:pPr>
      <w:r w:rsidRPr="007334B9">
        <w:rPr>
          <w:b/>
        </w:rPr>
        <w:t>Returnvalue:</w:t>
      </w:r>
      <w:r w:rsidRPr="007334B9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7334B9">
        <w:t xml:space="preserve"> square root.</w:t>
      </w:r>
    </w:p>
    <w:p w:rsidR="007334B9" w:rsidRDefault="007334B9" w:rsidP="007334B9">
      <w:pPr>
        <w:jc w:val="both"/>
        <w:rPr>
          <w:u w:val="single"/>
        </w:rPr>
      </w:pPr>
      <w:r w:rsidRPr="007334B9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334B9">
        <w:rPr>
          <w:b/>
        </w:rPr>
        <w:t xml:space="preserve"> also:</w:t>
      </w:r>
      <w:r w:rsidRPr="007334B9">
        <w:t xml:space="preserve"> </w:t>
      </w:r>
      <w:r w:rsidRPr="007334B9">
        <w:rPr>
          <w:u w:val="single"/>
        </w:rPr>
        <w:t>POW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POW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EF434D" w:rsidRDefault="007334B9" w:rsidP="007334B9">
      <w:pPr>
        <w:jc w:val="both"/>
        <w:rPr>
          <w:i/>
        </w:rPr>
      </w:pPr>
      <w:r w:rsidRPr="007334B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334B9">
        <w:rPr>
          <w:b/>
        </w:rPr>
        <w:t>:</w:t>
      </w:r>
      <w:r w:rsidRPr="007334B9">
        <w:t xml:space="preserve">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7334B9">
        <w:t>=SQR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SQR</w:instrText>
      </w:r>
      <w:r w:rsidR="00A90206">
        <w:instrText xml:space="preserve">" </w:instrText>
      </w:r>
      <w:r w:rsidR="00A90206">
        <w:fldChar w:fldCharType="end"/>
      </w:r>
      <w:r w:rsidRPr="007334B9">
        <w:t>(4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7334B9">
        <w:t xml:space="preserve">)    </w:t>
      </w:r>
      <w:r w:rsidRPr="007334B9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7334B9">
        <w:rPr>
          <w:i/>
        </w:rPr>
        <w:t xml:space="preserve"> 2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EF434D" w:rsidRDefault="00EF434D" w:rsidP="00EF434D">
      <w:pPr>
        <w:pStyle w:val="Overskrift1"/>
      </w:pPr>
      <w:bookmarkStart w:id="41" w:name="_Toc118089412"/>
      <w:r>
        <w:t>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 String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String</w:instrText>
      </w:r>
      <w:r w:rsidR="00A90206">
        <w:instrText xml:space="preserve">" </w:instrText>
      </w:r>
      <w:r w:rsidR="00A90206">
        <w:fldChar w:fldCharType="end"/>
      </w:r>
      <w:r>
        <w:t xml:space="preserve"> functions</w:t>
      </w:r>
      <w:bookmarkEnd w:id="41"/>
    </w:p>
    <w:p w:rsidR="00EF434D" w:rsidRDefault="00EF434D" w:rsidP="00EF434D"/>
    <w:p w:rsidR="00294EAE" w:rsidRDefault="00EF434D" w:rsidP="00EF434D">
      <w:pPr>
        <w:jc w:val="both"/>
        <w:rPr>
          <w:lang w:val="en-US"/>
        </w:rPr>
      </w:pPr>
      <w:r w:rsidRPr="00EF434D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434D">
        <w:rPr>
          <w:lang w:val="en-US"/>
        </w:rPr>
        <w:t xml:space="preserve"> section describes functions for conversion of textfields and for converting numeric fields into strings.</w:t>
      </w:r>
    </w:p>
    <w:p w:rsidR="00294EAE" w:rsidRDefault="00294EAE" w:rsidP="00294EAE">
      <w:pPr>
        <w:pStyle w:val="Overskrift1"/>
        <w:rPr>
          <w:b w:val="0"/>
          <w:lang w:val="en-US"/>
        </w:rPr>
      </w:pPr>
      <w:bookmarkStart w:id="42" w:name="_Toc118089413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294EAE">
        <w:rPr>
          <w:u w:val="single"/>
          <w:lang w:val="en-US"/>
        </w:rPr>
        <w:t>CONV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CONV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94EA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94EAE">
        <w:rPr>
          <w:b w:val="0"/>
          <w:lang w:val="en-US"/>
        </w:rPr>
        <w:t xml:space="preserve"> Change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Change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94EAE">
        <w:rPr>
          <w:b w:val="0"/>
          <w:lang w:val="en-US"/>
        </w:rPr>
        <w:t xml:space="preserve"> characters in a text</w:t>
      </w:r>
      <w:bookmarkEnd w:id="42"/>
    </w:p>
    <w:p w:rsidR="00294EAE" w:rsidRDefault="00294EAE" w:rsidP="00294EAE">
      <w:pPr>
        <w:jc w:val="both"/>
        <w:rPr>
          <w:lang w:val="en-US"/>
        </w:rPr>
      </w:pPr>
      <w:r w:rsidRPr="00294EAE">
        <w:rPr>
          <w:lang w:val="en-US"/>
        </w:rPr>
        <w:t>text CONV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CONV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(text </w:t>
      </w:r>
      <w:r w:rsidRPr="00294EAE">
        <w:rPr>
          <w:i/>
          <w:lang w:val="en-US"/>
        </w:rPr>
        <w:t>par1</w:t>
      </w:r>
      <w:r w:rsidRPr="00294EAE">
        <w:rPr>
          <w:lang w:val="en-US"/>
        </w:rPr>
        <w:t xml:space="preserve">, text </w:t>
      </w:r>
      <w:r w:rsidRPr="00294EAE">
        <w:rPr>
          <w:i/>
          <w:lang w:val="en-US"/>
        </w:rPr>
        <w:t>par2</w:t>
      </w:r>
      <w:r w:rsidRPr="00294EAE">
        <w:rPr>
          <w:lang w:val="en-US"/>
        </w:rPr>
        <w:t xml:space="preserve">, text </w:t>
      </w:r>
      <w:r w:rsidRPr="00294EAE">
        <w:rPr>
          <w:i/>
          <w:lang w:val="en-US"/>
        </w:rPr>
        <w:t>par3</w:t>
      </w:r>
      <w:r w:rsidRPr="00294EAE">
        <w:rPr>
          <w:lang w:val="en-US"/>
        </w:rPr>
        <w:t>)</w:t>
      </w:r>
    </w:p>
    <w:p w:rsidR="00294EAE" w:rsidRDefault="00294EAE" w:rsidP="00294EAE"/>
    <w:p w:rsidR="00294EAE" w:rsidRDefault="00294EAE" w:rsidP="00294EAE"/>
    <w:p w:rsidR="00294EAE" w:rsidRDefault="00294EAE" w:rsidP="00294EAE"/>
    <w:p w:rsidR="00294EAE" w:rsidRDefault="00294EAE" w:rsidP="00294EAE">
      <w:pPr>
        <w:jc w:val="both"/>
        <w:rPr>
          <w:lang w:val="en-US"/>
        </w:rPr>
      </w:pPr>
      <w:r w:rsidRPr="00294EAE">
        <w:rPr>
          <w:i/>
          <w:lang w:val="en-US"/>
        </w:rPr>
        <w:t>par3</w:t>
      </w:r>
      <w:r w:rsidRPr="00294EAE">
        <w:rPr>
          <w:lang w:val="en-US"/>
        </w:rPr>
        <w:t xml:space="preserve"> : the new characters to be inserted</w:t>
      </w:r>
    </w:p>
    <w:p w:rsidR="00294EAE" w:rsidRDefault="00294EAE" w:rsidP="00294EAE">
      <w:pPr>
        <w:jc w:val="both"/>
        <w:rPr>
          <w:lang w:val="en-US"/>
        </w:rPr>
      </w:pPr>
      <w:r w:rsidRPr="00294EA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94EAE">
        <w:rPr>
          <w:b/>
          <w:lang w:val="en-US"/>
        </w:rPr>
        <w:t>:</w:t>
      </w:r>
      <w:r w:rsidRPr="00294EA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 function tests each character in the text </w:t>
      </w:r>
      <w:r w:rsidRPr="00294EAE">
        <w:rPr>
          <w:i/>
          <w:lang w:val="en-US"/>
        </w:rPr>
        <w:t>par1</w:t>
      </w:r>
      <w:r w:rsidRPr="00294EAE">
        <w:rPr>
          <w:lang w:val="en-US"/>
        </w:rPr>
        <w:t>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 the character equals one of those in </w:t>
      </w:r>
      <w:r w:rsidRPr="00294EAE">
        <w:rPr>
          <w:i/>
          <w:lang w:val="en-US"/>
        </w:rPr>
        <w:t>par2</w:t>
      </w:r>
      <w:r w:rsidRPr="00294EAE">
        <w:rPr>
          <w:lang w:val="en-US"/>
        </w:rPr>
        <w:t xml:space="preserve">, it will be changed with the new character in </w:t>
      </w:r>
      <w:r w:rsidRPr="00294EAE">
        <w:rPr>
          <w:i/>
          <w:lang w:val="en-US"/>
        </w:rPr>
        <w:t>par3</w:t>
      </w:r>
      <w:r w:rsidRPr="00294EAE">
        <w:rPr>
          <w:lang w:val="en-US"/>
        </w:rPr>
        <w:t>. If parameter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 contains "abc" and parameter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 the text "ABC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ABC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>", the function will replace a with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>, b with 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 and c with 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>.</w:t>
      </w:r>
    </w:p>
    <w:p w:rsidR="00294EAE" w:rsidRDefault="00294EAE" w:rsidP="00294EAE">
      <w:pPr>
        <w:jc w:val="both"/>
        <w:rPr>
          <w:lang w:val="en-US"/>
        </w:rPr>
      </w:pPr>
      <w:r w:rsidRPr="00294EAE">
        <w:rPr>
          <w:b/>
          <w:lang w:val="en-US"/>
        </w:rPr>
        <w:t>Returnvalue:</w:t>
      </w:r>
      <w:r w:rsidRPr="00294EA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 text where the requested characters are converted.</w:t>
      </w:r>
    </w:p>
    <w:p w:rsidR="00294EAE" w:rsidRDefault="00294EAE" w:rsidP="00294EAE">
      <w:pPr>
        <w:jc w:val="both"/>
        <w:rPr>
          <w:u w:val="single"/>
        </w:rPr>
      </w:pPr>
      <w:r w:rsidRPr="00294EA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94EAE">
        <w:rPr>
          <w:b/>
        </w:rPr>
        <w:t xml:space="preserve"> also:</w:t>
      </w:r>
      <w:r w:rsidRPr="00294EAE">
        <w:t xml:space="preserve"> </w:t>
      </w:r>
      <w:r w:rsidRPr="00294EAE">
        <w:rPr>
          <w:u w:val="single"/>
        </w:rPr>
        <w:t>LOWER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LOWER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294EAE">
        <w:t xml:space="preserve">, </w:t>
      </w:r>
      <w:r w:rsidRPr="00294EAE">
        <w:rPr>
          <w:u w:val="single"/>
        </w:rPr>
        <w:t>SMAA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SMAA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294EAE">
        <w:t xml:space="preserve">, </w:t>
      </w:r>
      <w:r w:rsidRPr="00294EAE">
        <w:rPr>
          <w:u w:val="single"/>
        </w:rPr>
        <w:t>UPPER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UPPER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92635" w:rsidRDefault="00294EAE" w:rsidP="00294EAE">
      <w:pPr>
        <w:jc w:val="both"/>
        <w:rPr>
          <w:i/>
          <w:lang w:val="en-US"/>
        </w:rPr>
      </w:pPr>
      <w:r w:rsidRPr="00294EAE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94EAE">
        <w:rPr>
          <w:b/>
          <w:lang w:val="en-US"/>
        </w:rPr>
        <w:t>:</w:t>
      </w:r>
      <w:r w:rsidRPr="00294EAE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 = CONV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CONV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4EAE">
        <w:rPr>
          <w:lang w:val="en-US"/>
        </w:rPr>
        <w:t xml:space="preserve">("hans", "hn", "lr")           </w:t>
      </w:r>
      <w:r w:rsidRPr="00294EAE">
        <w:rPr>
          <w:i/>
          <w:lang w:val="en-US"/>
        </w:rPr>
        <w:t>/* Gives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94EAE">
        <w:rPr>
          <w:i/>
          <w:lang w:val="en-US"/>
        </w:rPr>
        <w:t xml:space="preserve"> "lars" </w:t>
      </w:r>
    </w:p>
    <w:p w:rsidR="00092635" w:rsidRDefault="00092635" w:rsidP="00092635">
      <w:pPr>
        <w:pStyle w:val="Overskrift1"/>
        <w:rPr>
          <w:b w:val="0"/>
          <w:lang w:val="en-US"/>
        </w:rPr>
      </w:pPr>
      <w:bookmarkStart w:id="43" w:name="_Toc118089414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92635">
        <w:rPr>
          <w:u w:val="single"/>
          <w:lang w:val="en-US"/>
        </w:rPr>
        <w:t>EDIT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EDIT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9263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2635">
        <w:rPr>
          <w:b w:val="0"/>
          <w:lang w:val="en-US"/>
        </w:rPr>
        <w:t xml:space="preserve"> Editing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Editing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2635">
        <w:rPr>
          <w:b w:val="0"/>
          <w:lang w:val="en-US"/>
        </w:rPr>
        <w:t xml:space="preserve"> of an integer figure</w:t>
      </w:r>
      <w:bookmarkEnd w:id="43"/>
    </w:p>
    <w:p w:rsidR="00092635" w:rsidRDefault="00092635" w:rsidP="00092635">
      <w:pPr>
        <w:jc w:val="both"/>
        <w:rPr>
          <w:lang w:val="en-US"/>
        </w:rPr>
      </w:pPr>
      <w:r w:rsidRPr="00092635">
        <w:rPr>
          <w:lang w:val="en-US"/>
        </w:rPr>
        <w:t>text EDIT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EDIT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635">
        <w:rPr>
          <w:lang w:val="en-US"/>
        </w:rPr>
        <w:t xml:space="preserve">(number </w:t>
      </w:r>
      <w:r w:rsidRPr="00092635">
        <w:rPr>
          <w:i/>
          <w:lang w:val="en-US"/>
        </w:rPr>
        <w:t>par1</w:t>
      </w:r>
      <w:r w:rsidRPr="00092635">
        <w:rPr>
          <w:lang w:val="en-US"/>
        </w:rPr>
        <w:t xml:space="preserve">, text </w:t>
      </w:r>
      <w:r w:rsidRPr="00092635">
        <w:rPr>
          <w:i/>
          <w:lang w:val="en-US"/>
        </w:rPr>
        <w:t>par2</w:t>
      </w:r>
      <w:r w:rsidRPr="00092635">
        <w:rPr>
          <w:lang w:val="en-US"/>
        </w:rPr>
        <w:t>)</w:t>
      </w:r>
    </w:p>
    <w:p w:rsidR="00092635" w:rsidRDefault="00092635" w:rsidP="00092635"/>
    <w:p w:rsidR="00092635" w:rsidRDefault="00092635" w:rsidP="00092635"/>
    <w:p w:rsidR="00092635" w:rsidRDefault="00092635" w:rsidP="00092635">
      <w:pPr>
        <w:jc w:val="both"/>
      </w:pPr>
      <w:r w:rsidRPr="00092635">
        <w:rPr>
          <w:i/>
        </w:rPr>
        <w:t>par2</w:t>
      </w:r>
      <w:r w:rsidRPr="00092635">
        <w:t xml:space="preserve"> : USING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USING</w:instrText>
      </w:r>
      <w:r w:rsidR="00A90206">
        <w:instrText xml:space="preserve">" </w:instrText>
      </w:r>
      <w:r w:rsidR="00A90206">
        <w:fldChar w:fldCharType="end"/>
      </w:r>
      <w:r w:rsidRPr="00092635">
        <w:t xml:space="preserve"> mask for editing</w:t>
      </w:r>
    </w:p>
    <w:p w:rsidR="00092635" w:rsidRDefault="00092635" w:rsidP="00092635">
      <w:pPr>
        <w:jc w:val="both"/>
      </w:pPr>
      <w:r w:rsidRPr="0009263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92635">
        <w:rPr>
          <w:b/>
          <w:lang w:val="en-US"/>
        </w:rPr>
        <w:t>:</w:t>
      </w:r>
      <w:r w:rsidRPr="0009263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635">
        <w:rPr>
          <w:lang w:val="en-US"/>
        </w:rPr>
        <w:t xml:space="preserve"> EDIT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EDIT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635">
        <w:rPr>
          <w:lang w:val="en-US"/>
        </w:rPr>
        <w:t xml:space="preserve"> function converts an integer figure to a textfield. </w:t>
      </w:r>
      <w:r w:rsidRPr="00092635">
        <w:t>The USING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USING</w:instrText>
      </w:r>
      <w:r w:rsidR="00A90206">
        <w:instrText xml:space="preserve">" </w:instrText>
      </w:r>
      <w:r w:rsidR="00A90206">
        <w:fldChar w:fldCharType="end"/>
      </w:r>
      <w:r w:rsidRPr="00092635">
        <w:t xml:space="preserve"> mask determins the layout of the text.</w:t>
      </w:r>
    </w:p>
    <w:p w:rsidR="00092635" w:rsidRDefault="00092635" w:rsidP="00092635">
      <w:pPr>
        <w:jc w:val="both"/>
      </w:pPr>
      <w:r w:rsidRPr="00092635">
        <w:rPr>
          <w:b/>
        </w:rPr>
        <w:t>Returnvalue:</w:t>
      </w:r>
      <w:r w:rsidRPr="00092635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092635">
        <w:t xml:space="preserve"> edited textfield.</w:t>
      </w:r>
    </w:p>
    <w:p w:rsidR="00092635" w:rsidRDefault="00092635" w:rsidP="00092635">
      <w:pPr>
        <w:jc w:val="both"/>
        <w:rPr>
          <w:u w:val="single"/>
        </w:rPr>
      </w:pPr>
      <w:r w:rsidRPr="0009263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92635">
        <w:rPr>
          <w:b/>
        </w:rPr>
        <w:t xml:space="preserve"> also:</w:t>
      </w:r>
      <w:r w:rsidRPr="00092635">
        <w:t xml:space="preserve"> </w:t>
      </w:r>
      <w:r w:rsidRPr="00092635">
        <w:rPr>
          <w:u w:val="single"/>
        </w:rPr>
        <w:t>NUMBER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92635">
        <w:t xml:space="preserve">, </w:t>
      </w:r>
      <w:r w:rsidRPr="00092635">
        <w:rPr>
          <w:u w:val="single"/>
        </w:rPr>
        <w:t>USING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92635" w:rsidRDefault="00092635" w:rsidP="00092635">
      <w:pPr>
        <w:jc w:val="both"/>
        <w:rPr>
          <w:b/>
        </w:rPr>
      </w:pPr>
      <w:r w:rsidRPr="0009263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92635">
        <w:rPr>
          <w:b/>
        </w:rPr>
        <w:t>:</w:t>
      </w:r>
    </w:p>
    <w:p w:rsidR="00092635" w:rsidRDefault="00092635" w:rsidP="00092635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EDIT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EDIT</w:instrText>
      </w:r>
      <w:r w:rsidR="00A90206">
        <w:instrText xml:space="preserve">" </w:instrText>
      </w:r>
      <w:r w:rsidR="00A90206">
        <w:fldChar w:fldCharType="end"/>
      </w:r>
      <w:r>
        <w:t>(-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-123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,"&amp;&amp;&amp;,&amp;&amp;")        </w:t>
      </w:r>
      <w:r w:rsidRPr="00092635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92635">
        <w:rPr>
          <w:i/>
        </w:rPr>
        <w:t xml:space="preserve"> "001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001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92635">
        <w:rPr>
          <w:i/>
        </w:rPr>
        <w:t>,23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23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92635">
        <w:rPr>
          <w:i/>
        </w:rPr>
        <w:t xml:space="preserve">"       </w:t>
      </w:r>
    </w:p>
    <w:p w:rsidR="00092635" w:rsidRDefault="00092635" w:rsidP="00092635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EDIT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EDIT</w:instrText>
      </w:r>
      <w:r w:rsidR="00A90206">
        <w:instrText xml:space="preserve">" </w:instrText>
      </w:r>
      <w:r w:rsidR="00A90206">
        <w:fldChar w:fldCharType="end"/>
      </w:r>
      <w:r>
        <w:t>(123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,"##&amp;-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#&amp;&amp;&amp;")       </w:t>
      </w:r>
      <w:r w:rsidRPr="00092635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92635">
        <w:rPr>
          <w:i/>
        </w:rPr>
        <w:t xml:space="preserve"> "  0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92635">
        <w:rPr>
          <w:i/>
        </w:rPr>
        <w:t>-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0-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92635">
        <w:rPr>
          <w:i/>
        </w:rPr>
        <w:t xml:space="preserve"> 123"     </w:t>
      </w:r>
    </w:p>
    <w:p w:rsidR="00355CB6" w:rsidRDefault="00092635" w:rsidP="00092635">
      <w:pPr>
        <w:pStyle w:val="CodeSample"/>
        <w:rPr>
          <w:i/>
          <w:lang w:val="en-US"/>
        </w:rPr>
      </w:pPr>
      <w:r w:rsidRPr="00092635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2635">
        <w:rPr>
          <w:lang w:val="en-US"/>
        </w:rPr>
        <w:t xml:space="preserve"> = EDIT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EDIT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635">
        <w:rPr>
          <w:lang w:val="en-US"/>
        </w:rPr>
        <w:t>(123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2635">
        <w:rPr>
          <w:lang w:val="en-US"/>
        </w:rPr>
        <w:t xml:space="preserve">,"eg.# and ##")    </w:t>
      </w:r>
      <w:r w:rsidRPr="00092635">
        <w:rPr>
          <w:i/>
          <w:lang w:val="en-US"/>
        </w:rPr>
        <w:t>/* Returns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92635">
        <w:rPr>
          <w:i/>
          <w:lang w:val="en-US"/>
        </w:rPr>
        <w:t xml:space="preserve"> "eg.1 and 23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23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92635">
        <w:rPr>
          <w:i/>
          <w:lang w:val="en-US"/>
        </w:rPr>
        <w:t xml:space="preserve">"  </w:t>
      </w:r>
    </w:p>
    <w:p w:rsidR="00355CB6" w:rsidRDefault="00355CB6" w:rsidP="00355CB6">
      <w:pPr>
        <w:pStyle w:val="Overskrift1"/>
        <w:rPr>
          <w:b w:val="0"/>
          <w:lang w:val="en-US"/>
        </w:rPr>
      </w:pPr>
      <w:bookmarkStart w:id="44" w:name="_Toc118089415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.3. </w:t>
      </w:r>
      <w:r w:rsidRPr="00355CB6">
        <w:rPr>
          <w:u w:val="single"/>
          <w:lang w:val="en-US"/>
        </w:rPr>
        <w:t>FIND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FIND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55CB6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55CB6">
        <w:rPr>
          <w:b w:val="0"/>
          <w:lang w:val="en-US"/>
        </w:rPr>
        <w:t xml:space="preserve"> Find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Find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55CB6">
        <w:rPr>
          <w:b w:val="0"/>
          <w:lang w:val="en-US"/>
        </w:rPr>
        <w:t xml:space="preserve"> text in textfield</w:t>
      </w:r>
      <w:bookmarkEnd w:id="44"/>
    </w:p>
    <w:p w:rsidR="00355CB6" w:rsidRDefault="00355CB6" w:rsidP="00355CB6">
      <w:pPr>
        <w:jc w:val="both"/>
      </w:pPr>
      <w:r w:rsidRPr="00355CB6">
        <w:t>number FIND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FIND</w:instrText>
      </w:r>
      <w:r w:rsidR="00A90206">
        <w:instrText xml:space="preserve">" </w:instrText>
      </w:r>
      <w:r w:rsidR="00A90206">
        <w:fldChar w:fldCharType="end"/>
      </w:r>
      <w:r w:rsidRPr="00355CB6">
        <w:t xml:space="preserve">(text </w:t>
      </w:r>
      <w:r w:rsidRPr="00355CB6">
        <w:rPr>
          <w:i/>
        </w:rPr>
        <w:t>par1</w:t>
      </w:r>
      <w:r w:rsidRPr="00355CB6">
        <w:t xml:space="preserve">, text </w:t>
      </w:r>
      <w:r w:rsidRPr="00355CB6">
        <w:rPr>
          <w:i/>
        </w:rPr>
        <w:t>par2</w:t>
      </w:r>
      <w:r w:rsidRPr="00355CB6">
        <w:t xml:space="preserve">, number </w:t>
      </w:r>
      <w:r w:rsidRPr="00355CB6">
        <w:rPr>
          <w:i/>
        </w:rPr>
        <w:t>par3</w:t>
      </w:r>
      <w:r w:rsidRPr="00355CB6">
        <w:t xml:space="preserve">, number </w:t>
      </w:r>
      <w:r w:rsidRPr="00355CB6">
        <w:rPr>
          <w:i/>
        </w:rPr>
        <w:t>par4</w:t>
      </w:r>
      <w:r w:rsidRPr="00355CB6">
        <w:t xml:space="preserve">, number </w:t>
      </w:r>
      <w:r w:rsidRPr="00355CB6">
        <w:rPr>
          <w:i/>
        </w:rPr>
        <w:t>par5</w:t>
      </w:r>
      <w:r w:rsidRPr="00355CB6">
        <w:t>)</w:t>
      </w:r>
    </w:p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/>
    <w:p w:rsidR="00355CB6" w:rsidRDefault="00355CB6" w:rsidP="00355CB6">
      <w:pPr>
        <w:jc w:val="both"/>
        <w:rPr>
          <w:lang w:val="en-US"/>
        </w:rPr>
      </w:pPr>
      <w:r w:rsidRPr="00355CB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55CB6">
        <w:rPr>
          <w:b/>
          <w:lang w:val="en-US"/>
        </w:rPr>
        <w:t>:</w:t>
      </w:r>
      <w:r w:rsidRPr="00355CB6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 xml:space="preserve"> function search for the text </w:t>
      </w:r>
      <w:r w:rsidRPr="00355CB6">
        <w:rPr>
          <w:i/>
          <w:lang w:val="en-US"/>
        </w:rPr>
        <w:t>par1</w:t>
      </w:r>
      <w:r w:rsidRPr="00355CB6">
        <w:rPr>
          <w:lang w:val="en-US"/>
        </w:rPr>
        <w:t xml:space="preserve"> in the text </w:t>
      </w:r>
      <w:r w:rsidRPr="00355CB6">
        <w:rPr>
          <w:i/>
          <w:lang w:val="en-US"/>
        </w:rPr>
        <w:t>par2</w:t>
      </w:r>
      <w:r w:rsidRPr="00355CB6">
        <w:rPr>
          <w:lang w:val="en-US"/>
        </w:rPr>
        <w:t>. Both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Both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 xml:space="preserve"> parameters has to be given in "" (quotes).</w:t>
      </w:r>
    </w:p>
    <w:p w:rsidR="00355CB6" w:rsidRDefault="00355CB6" w:rsidP="00355CB6">
      <w:pPr>
        <w:jc w:val="both"/>
        <w:rPr>
          <w:lang w:val="en-US"/>
        </w:rPr>
      </w:pPr>
      <w:r w:rsidRPr="00355CB6">
        <w:rPr>
          <w:b/>
          <w:lang w:val="en-US"/>
        </w:rPr>
        <w:t>Returnvalue:</w:t>
      </w:r>
      <w:r w:rsidRPr="00355CB6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 xml:space="preserve">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 xml:space="preserve"> if the text is not found, otherwise a positive number equal to the position where the text was found (origin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>).</w:t>
      </w:r>
    </w:p>
    <w:p w:rsidR="00355CB6" w:rsidRDefault="00355CB6" w:rsidP="00355CB6">
      <w:pPr>
        <w:jc w:val="both"/>
        <w:rPr>
          <w:b/>
        </w:rPr>
      </w:pPr>
      <w:r w:rsidRPr="00355CB6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55CB6">
        <w:rPr>
          <w:b/>
        </w:rPr>
        <w:t xml:space="preserve"> also:</w:t>
      </w:r>
    </w:p>
    <w:p w:rsidR="00355CB6" w:rsidRDefault="00355CB6" w:rsidP="00355CB6">
      <w:pPr>
        <w:jc w:val="both"/>
        <w:rPr>
          <w:b/>
        </w:rPr>
      </w:pPr>
      <w:r w:rsidRPr="00355CB6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55CB6">
        <w:rPr>
          <w:b/>
        </w:rPr>
        <w:t>:</w:t>
      </w:r>
    </w:p>
    <w:p w:rsidR="00355CB6" w:rsidRDefault="00355CB6" w:rsidP="00355CB6">
      <w:pPr>
        <w:pStyle w:val="CodeSample"/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"This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This</w:instrText>
      </w:r>
      <w:r w:rsidR="00A90206">
        <w:instrText xml:space="preserve">" </w:instrText>
      </w:r>
      <w:r w:rsidR="00A90206">
        <w:fldChar w:fldCharType="end"/>
      </w:r>
      <w:r>
        <w:t xml:space="preserve"> is a text"</w:t>
      </w:r>
    </w:p>
    <w:p w:rsidR="00500003" w:rsidRDefault="00355CB6" w:rsidP="00355CB6">
      <w:pPr>
        <w:pStyle w:val="CodeSample"/>
        <w:rPr>
          <w:i/>
          <w:lang w:val="en-US"/>
        </w:rPr>
      </w:pPr>
      <w:r w:rsidRPr="00355CB6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 xml:space="preserve"> = FIND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>("te",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55CB6">
        <w:rPr>
          <w:lang w:val="en-US"/>
        </w:rPr>
        <w:t xml:space="preserve">)          </w:t>
      </w:r>
      <w:r w:rsidRPr="00355CB6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55CB6">
        <w:rPr>
          <w:i/>
          <w:lang w:val="en-US"/>
        </w:rPr>
        <w:t xml:space="preserve"> #2 contains the value 11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55CB6">
        <w:rPr>
          <w:i/>
          <w:lang w:val="en-US"/>
        </w:rPr>
        <w:t>.</w:t>
      </w:r>
    </w:p>
    <w:p w:rsidR="00500003" w:rsidRDefault="00500003" w:rsidP="00500003">
      <w:pPr>
        <w:pStyle w:val="Overskrift1"/>
        <w:rPr>
          <w:b w:val="0"/>
          <w:lang w:val="en-US"/>
        </w:rPr>
      </w:pPr>
      <w:bookmarkStart w:id="45" w:name="_Toc118089416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00003">
        <w:rPr>
          <w:u w:val="single"/>
          <w:lang w:val="en-US"/>
        </w:rPr>
        <w:t>LEN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LEN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0000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00003">
        <w:rPr>
          <w:b w:val="0"/>
          <w:lang w:val="en-US"/>
        </w:rPr>
        <w:t xml:space="preserve"> Length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Length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00003">
        <w:rPr>
          <w:b w:val="0"/>
          <w:lang w:val="en-US"/>
        </w:rPr>
        <w:t xml:space="preserve"> of a text</w:t>
      </w:r>
      <w:bookmarkEnd w:id="45"/>
    </w:p>
    <w:p w:rsidR="00500003" w:rsidRDefault="00500003" w:rsidP="00500003">
      <w:pPr>
        <w:jc w:val="both"/>
      </w:pPr>
      <w:r>
        <w:t>number LEN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LEN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500003">
        <w:rPr>
          <w:i/>
        </w:rPr>
        <w:t>par1</w:t>
      </w:r>
      <w:r w:rsidRPr="00500003">
        <w:t>)</w:t>
      </w:r>
    </w:p>
    <w:p w:rsidR="00500003" w:rsidRDefault="00500003" w:rsidP="00500003">
      <w:pPr>
        <w:jc w:val="both"/>
      </w:pPr>
      <w:r w:rsidRPr="00500003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00003">
        <w:rPr>
          <w:b/>
        </w:rPr>
        <w:t>:</w:t>
      </w:r>
      <w:r w:rsidRPr="00500003">
        <w:t xml:space="preserve"> </w:t>
      </w:r>
      <w:r w:rsidRPr="00500003">
        <w:rPr>
          <w:i/>
        </w:rPr>
        <w:t>par1</w:t>
      </w:r>
      <w:r w:rsidRPr="00500003">
        <w:t xml:space="preserve"> : defines a text</w:t>
      </w:r>
    </w:p>
    <w:p w:rsidR="00500003" w:rsidRDefault="00500003" w:rsidP="00500003">
      <w:pPr>
        <w:jc w:val="both"/>
        <w:rPr>
          <w:lang w:val="en-US"/>
        </w:rPr>
      </w:pPr>
      <w:r w:rsidRPr="0050000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00003">
        <w:rPr>
          <w:b/>
          <w:lang w:val="en-US"/>
        </w:rPr>
        <w:t>:</w:t>
      </w:r>
      <w:r w:rsidRPr="0050000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 xml:space="preserve"> function calculates the length of a text.</w:t>
      </w:r>
    </w:p>
    <w:p w:rsidR="00500003" w:rsidRDefault="00500003" w:rsidP="00500003">
      <w:pPr>
        <w:jc w:val="both"/>
        <w:rPr>
          <w:lang w:val="en-US"/>
        </w:rPr>
      </w:pPr>
      <w:r w:rsidRPr="00500003">
        <w:rPr>
          <w:b/>
          <w:lang w:val="en-US"/>
        </w:rPr>
        <w:t>Returnvalue:</w:t>
      </w:r>
      <w:r w:rsidRPr="0050000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 xml:space="preserve"> length of the text.</w:t>
      </w:r>
    </w:p>
    <w:p w:rsidR="00500003" w:rsidRDefault="00500003" w:rsidP="00500003">
      <w:pPr>
        <w:jc w:val="both"/>
        <w:rPr>
          <w:u w:val="single"/>
        </w:rPr>
      </w:pPr>
      <w:r w:rsidRPr="0050000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00003">
        <w:rPr>
          <w:b/>
        </w:rPr>
        <w:t xml:space="preserve"> also:</w:t>
      </w:r>
      <w:r w:rsidRPr="00500003">
        <w:t xml:space="preserve"> </w:t>
      </w:r>
      <w:r w:rsidRPr="00500003">
        <w:rPr>
          <w:u w:val="single"/>
        </w:rPr>
        <w:t>SPOFF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SPOFF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500003" w:rsidRDefault="00500003" w:rsidP="00500003">
      <w:pPr>
        <w:jc w:val="both"/>
        <w:rPr>
          <w:b/>
        </w:rPr>
      </w:pPr>
      <w:r w:rsidRPr="0050000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00003">
        <w:rPr>
          <w:b/>
        </w:rPr>
        <w:t>:</w:t>
      </w:r>
    </w:p>
    <w:p w:rsidR="00500003" w:rsidRDefault="00500003" w:rsidP="00500003">
      <w:pPr>
        <w:pStyle w:val="CodeSample"/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"SW-Tools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SW-Tools</w:instrText>
      </w:r>
      <w:r w:rsidR="00A90206">
        <w:instrText xml:space="preserve">" </w:instrText>
      </w:r>
      <w:r w:rsidR="00A90206">
        <w:fldChar w:fldCharType="end"/>
      </w:r>
      <w:r>
        <w:t xml:space="preserve"> ApS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ApS</w:instrText>
      </w:r>
      <w:r w:rsidR="00A90206">
        <w:instrText xml:space="preserve">" </w:instrText>
      </w:r>
      <w:r w:rsidR="00A90206">
        <w:fldChar w:fldCharType="end"/>
      </w:r>
      <w:r>
        <w:t>"</w:t>
      </w:r>
    </w:p>
    <w:p w:rsidR="00500003" w:rsidRDefault="00500003" w:rsidP="00500003">
      <w:pPr>
        <w:pStyle w:val="CodeSample"/>
        <w:rPr>
          <w:i/>
          <w:lang w:val="en-US"/>
        </w:rPr>
      </w:pPr>
      <w:r w:rsidRPr="00500003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 xml:space="preserve"> = LEN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>(#1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 xml:space="preserve">)        </w:t>
      </w:r>
      <w:r w:rsidRPr="00500003">
        <w:rPr>
          <w:i/>
          <w:lang w:val="en-US"/>
        </w:rPr>
        <w:t>/* returns the length of the text</w:t>
      </w:r>
    </w:p>
    <w:p w:rsidR="00CD2562" w:rsidRDefault="00500003" w:rsidP="00500003">
      <w:pPr>
        <w:jc w:val="both"/>
        <w:rPr>
          <w:lang w:val="en-US"/>
        </w:rPr>
      </w:pPr>
      <w:r w:rsidRPr="00500003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 xml:space="preserve">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 xml:space="preserve"> then contains the value 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>, because there are 12 characters in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0003">
        <w:rPr>
          <w:lang w:val="en-US"/>
        </w:rPr>
        <w:t>.</w:t>
      </w:r>
    </w:p>
    <w:p w:rsidR="00CD2562" w:rsidRDefault="00CD2562" w:rsidP="00CD2562">
      <w:pPr>
        <w:pStyle w:val="Overskrift1"/>
        <w:rPr>
          <w:b w:val="0"/>
          <w:lang w:val="en-US"/>
        </w:rPr>
      </w:pPr>
      <w:bookmarkStart w:id="46" w:name="_Toc118089417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CD2562">
        <w:rPr>
          <w:u w:val="single"/>
          <w:lang w:val="en-US"/>
        </w:rPr>
        <w:t>LOWER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LOWER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D2562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D2562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D2562">
        <w:rPr>
          <w:b w:val="0"/>
          <w:lang w:val="en-US"/>
        </w:rPr>
        <w:t xml:space="preserve"> text to lower case characters</w:t>
      </w:r>
      <w:bookmarkEnd w:id="46"/>
    </w:p>
    <w:p w:rsidR="00CD2562" w:rsidRDefault="00CD2562" w:rsidP="00CD2562">
      <w:pPr>
        <w:jc w:val="both"/>
      </w:pPr>
      <w:r>
        <w:t>text LOWER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LOWER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CD2562">
        <w:rPr>
          <w:i/>
        </w:rPr>
        <w:t>par1</w:t>
      </w:r>
      <w:r w:rsidRPr="00CD2562">
        <w:t>)</w:t>
      </w:r>
    </w:p>
    <w:p w:rsidR="00CD2562" w:rsidRDefault="00CD2562" w:rsidP="00CD2562">
      <w:pPr>
        <w:jc w:val="both"/>
        <w:rPr>
          <w:lang w:val="en-US"/>
        </w:rPr>
      </w:pPr>
      <w:r w:rsidRPr="00CD2562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D2562">
        <w:rPr>
          <w:b/>
          <w:lang w:val="en-US"/>
        </w:rPr>
        <w:t>:</w:t>
      </w:r>
      <w:r w:rsidRPr="00CD2562">
        <w:rPr>
          <w:lang w:val="en-US"/>
        </w:rPr>
        <w:t xml:space="preserve"> </w:t>
      </w:r>
      <w:r w:rsidRPr="00CD2562">
        <w:rPr>
          <w:i/>
          <w:lang w:val="en-US"/>
        </w:rPr>
        <w:t>par1</w:t>
      </w:r>
      <w:r w:rsidRPr="00CD2562">
        <w:rPr>
          <w:lang w:val="en-US"/>
        </w:rPr>
        <w:t xml:space="preserve"> : defines a text to be converted</w:t>
      </w:r>
    </w:p>
    <w:p w:rsidR="00CD2562" w:rsidRDefault="00CD2562" w:rsidP="00CD2562">
      <w:pPr>
        <w:jc w:val="both"/>
        <w:rPr>
          <w:lang w:val="en-US"/>
        </w:rPr>
      </w:pPr>
      <w:r w:rsidRPr="00CD2562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D2562">
        <w:rPr>
          <w:b/>
          <w:lang w:val="en-US"/>
        </w:rPr>
        <w:t>:</w:t>
      </w:r>
      <w:r w:rsidRPr="00CD2562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D2562">
        <w:rPr>
          <w:lang w:val="en-US"/>
        </w:rPr>
        <w:t xml:space="preserve"> function converts a text to small letters, eg. all letters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D2562">
        <w:rPr>
          <w:lang w:val="en-US"/>
        </w:rPr>
        <w:t>-Z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A-Z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D2562">
        <w:rPr>
          <w:lang w:val="en-US"/>
        </w:rPr>
        <w:t xml:space="preserve"> are converted to a-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D2562">
        <w:rPr>
          <w:lang w:val="en-US"/>
        </w:rPr>
        <w:t>z.</w:t>
      </w:r>
    </w:p>
    <w:p w:rsidR="00CD2562" w:rsidRDefault="00CD2562" w:rsidP="00CD2562">
      <w:pPr>
        <w:jc w:val="both"/>
      </w:pPr>
      <w:r w:rsidRPr="00CD2562">
        <w:rPr>
          <w:b/>
        </w:rPr>
        <w:t>Returnvalue:</w:t>
      </w:r>
      <w:r w:rsidRPr="00CD2562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CD2562">
        <w:t xml:space="preserve"> converted text.</w:t>
      </w:r>
    </w:p>
    <w:p w:rsidR="00CD2562" w:rsidRDefault="00CD2562" w:rsidP="00CD2562">
      <w:pPr>
        <w:jc w:val="both"/>
        <w:rPr>
          <w:u w:val="single"/>
        </w:rPr>
      </w:pPr>
      <w:r w:rsidRPr="00CD2562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D2562">
        <w:rPr>
          <w:b/>
        </w:rPr>
        <w:t xml:space="preserve"> also:</w:t>
      </w:r>
      <w:r w:rsidRPr="00CD2562">
        <w:t xml:space="preserve"> </w:t>
      </w:r>
      <w:r w:rsidRPr="00CD2562">
        <w:rPr>
          <w:u w:val="single"/>
        </w:rPr>
        <w:t>CONV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CONV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D2562">
        <w:t xml:space="preserve">, </w:t>
      </w:r>
      <w:r w:rsidRPr="00CD2562">
        <w:rPr>
          <w:u w:val="single"/>
        </w:rPr>
        <w:t>SMAA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SMAA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D2562">
        <w:t xml:space="preserve">, </w:t>
      </w:r>
      <w:r w:rsidRPr="00CD2562">
        <w:rPr>
          <w:u w:val="single"/>
        </w:rPr>
        <w:t>UPPER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UPPER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CD2562" w:rsidRDefault="00CD2562" w:rsidP="00CD2562">
      <w:pPr>
        <w:jc w:val="both"/>
        <w:rPr>
          <w:b/>
        </w:rPr>
      </w:pPr>
      <w:r w:rsidRPr="00CD2562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D2562">
        <w:rPr>
          <w:b/>
        </w:rPr>
        <w:t>:</w:t>
      </w:r>
    </w:p>
    <w:p w:rsidR="00CD2562" w:rsidRDefault="00CD2562" w:rsidP="00CD2562">
      <w:pPr>
        <w:pStyle w:val="CodeSample"/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"THIS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THIS</w:instrText>
      </w:r>
      <w:r w:rsidR="00A90206">
        <w:instrText xml:space="preserve">" </w:instrText>
      </w:r>
      <w:r w:rsidR="00A90206">
        <w:fldChar w:fldCharType="end"/>
      </w:r>
      <w:r>
        <w:t xml:space="preserve"> is a TEST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TEST</w:instrText>
      </w:r>
      <w:r w:rsidR="00A90206">
        <w:instrText xml:space="preserve">" </w:instrText>
      </w:r>
      <w:r w:rsidR="00A90206">
        <w:fldChar w:fldCharType="end"/>
      </w:r>
      <w:r>
        <w:t>"</w:t>
      </w:r>
    </w:p>
    <w:p w:rsidR="00095665" w:rsidRDefault="00CD2562" w:rsidP="00CD2562">
      <w:pPr>
        <w:pStyle w:val="CodeSample"/>
        <w:rPr>
          <w:i/>
          <w:lang w:val="en-US"/>
        </w:rPr>
      </w:pPr>
      <w:r w:rsidRPr="00CD2562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D2562">
        <w:rPr>
          <w:lang w:val="en-US"/>
        </w:rPr>
        <w:t xml:space="preserve"> = LOWER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LOWER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D2562">
        <w:rPr>
          <w:lang w:val="en-US"/>
        </w:rPr>
        <w:t>(#1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D2562">
        <w:rPr>
          <w:lang w:val="en-US"/>
        </w:rPr>
        <w:t xml:space="preserve">)   </w:t>
      </w:r>
      <w:r w:rsidRPr="00CD2562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D2562">
        <w:rPr>
          <w:i/>
          <w:lang w:val="en-US"/>
        </w:rPr>
        <w:t xml:space="preserve"> #2 then contains the text "this is a test"</w:t>
      </w:r>
    </w:p>
    <w:p w:rsidR="00095665" w:rsidRDefault="00095665" w:rsidP="00095665">
      <w:pPr>
        <w:pStyle w:val="Overskrift1"/>
        <w:rPr>
          <w:b w:val="0"/>
          <w:lang w:val="en-US"/>
        </w:rPr>
      </w:pPr>
      <w:bookmarkStart w:id="47" w:name="_Toc118089418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95665">
        <w:rPr>
          <w:u w:val="single"/>
          <w:lang w:val="en-US"/>
        </w:rPr>
        <w:t>NAME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NAME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9566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5665">
        <w:rPr>
          <w:b w:val="0"/>
          <w:lang w:val="en-US"/>
        </w:rPr>
        <w:t xml:space="preserve"> Extraction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Extraction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5665">
        <w:rPr>
          <w:b w:val="0"/>
          <w:lang w:val="en-US"/>
        </w:rPr>
        <w:t xml:space="preserve"> of C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5665">
        <w:rPr>
          <w:b w:val="0"/>
          <w:lang w:val="en-US"/>
        </w:rPr>
        <w:t>hristian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Christian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5665">
        <w:rPr>
          <w:b w:val="0"/>
          <w:lang w:val="en-US"/>
        </w:rPr>
        <w:t xml:space="preserve"> and lastname</w:t>
      </w:r>
      <w:bookmarkEnd w:id="47"/>
    </w:p>
    <w:p w:rsidR="00095665" w:rsidRDefault="00095665" w:rsidP="00095665">
      <w:pPr>
        <w:jc w:val="both"/>
        <w:rPr>
          <w:lang w:val="en-US"/>
        </w:rPr>
      </w:pPr>
      <w:r w:rsidRPr="00095665">
        <w:rPr>
          <w:lang w:val="en-US"/>
        </w:rPr>
        <w:t>text NAME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(text </w:t>
      </w:r>
      <w:r w:rsidRPr="00095665">
        <w:rPr>
          <w:i/>
          <w:lang w:val="en-US"/>
        </w:rPr>
        <w:t>par1</w:t>
      </w:r>
      <w:r w:rsidRPr="00095665">
        <w:rPr>
          <w:lang w:val="en-US"/>
        </w:rPr>
        <w:t xml:space="preserve">, number </w:t>
      </w:r>
      <w:r w:rsidRPr="00095665">
        <w:rPr>
          <w:i/>
          <w:lang w:val="en-US"/>
        </w:rPr>
        <w:t>par2</w:t>
      </w:r>
      <w:r w:rsidRPr="00095665">
        <w:rPr>
          <w:lang w:val="en-US"/>
        </w:rPr>
        <w:t>)</w:t>
      </w:r>
    </w:p>
    <w:p w:rsidR="00095665" w:rsidRDefault="00095665" w:rsidP="00095665"/>
    <w:p w:rsidR="00095665" w:rsidRDefault="00095665" w:rsidP="00095665"/>
    <w:p w:rsidR="00095665" w:rsidRDefault="00095665" w:rsidP="00095665"/>
    <w:p w:rsidR="00095665" w:rsidRDefault="00095665" w:rsidP="00095665"/>
    <w:p w:rsidR="00095665" w:rsidRDefault="00095665" w:rsidP="00095665"/>
    <w:p w:rsidR="00095665" w:rsidRDefault="00095665" w:rsidP="00095665"/>
    <w:p w:rsidR="00095665" w:rsidRDefault="00095665" w:rsidP="00095665"/>
    <w:p w:rsidR="00095665" w:rsidRDefault="00095665" w:rsidP="00095665"/>
    <w:p w:rsidR="00095665" w:rsidRDefault="00095665" w:rsidP="00095665"/>
    <w:p w:rsidR="00095665" w:rsidRDefault="00095665" w:rsidP="00095665"/>
    <w:p w:rsidR="00095665" w:rsidRDefault="00095665" w:rsidP="00095665">
      <w:pPr>
        <w:jc w:val="both"/>
        <w:rPr>
          <w:lang w:val="en-US"/>
        </w:rPr>
      </w:pPr>
      <w:r w:rsidRPr="0009566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95665">
        <w:rPr>
          <w:b/>
          <w:lang w:val="en-US"/>
        </w:rPr>
        <w:t>:</w:t>
      </w:r>
      <w:r w:rsidRPr="0009566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function extracts best possible Christianname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Christianname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and Lastname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Lastname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from the given sourcename and returns the name as specified by </w:t>
      </w:r>
      <w:r w:rsidRPr="00095665">
        <w:rPr>
          <w:i/>
          <w:lang w:val="en-US"/>
        </w:rPr>
        <w:t>par2</w:t>
      </w:r>
      <w:r w:rsidRPr="00095665">
        <w:rPr>
          <w:lang w:val="en-US"/>
        </w:rPr>
        <w:t>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value may be used for sorting.</w:t>
      </w:r>
    </w:p>
    <w:p w:rsidR="00095665" w:rsidRDefault="00095665" w:rsidP="00095665">
      <w:pPr>
        <w:jc w:val="both"/>
        <w:rPr>
          <w:lang w:val="en-US"/>
        </w:rPr>
      </w:pPr>
      <w:r w:rsidRPr="00095665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SSV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textfile WORDS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WORDS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>.ENG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is used for this. 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>ach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line contains a specialword as Mr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>., Miss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Miss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>, Mrs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Mrs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and their eventual replacements (Mister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Mister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>;Mr.)</w:t>
      </w:r>
    </w:p>
    <w:p w:rsidR="00095665" w:rsidRDefault="00095665" w:rsidP="00095665">
      <w:pPr>
        <w:jc w:val="both"/>
        <w:rPr>
          <w:lang w:val="en-US"/>
        </w:rPr>
      </w:pPr>
      <w:r w:rsidRPr="00095665">
        <w:rPr>
          <w:b/>
          <w:lang w:val="en-US"/>
        </w:rPr>
        <w:t>Returnvalue:</w:t>
      </w:r>
      <w:r w:rsidRPr="0009566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name as specified by </w:t>
      </w:r>
      <w:r w:rsidRPr="00095665">
        <w:rPr>
          <w:i/>
          <w:lang w:val="en-US"/>
        </w:rPr>
        <w:t>par2</w:t>
      </w:r>
      <w:r w:rsidRPr="00095665">
        <w:rPr>
          <w:lang w:val="en-US"/>
        </w:rPr>
        <w:t>.</w:t>
      </w:r>
    </w:p>
    <w:p w:rsidR="00095665" w:rsidRDefault="00095665" w:rsidP="00095665">
      <w:pPr>
        <w:jc w:val="both"/>
        <w:rPr>
          <w:u w:val="single"/>
        </w:rPr>
      </w:pPr>
      <w:r w:rsidRPr="0009566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95665">
        <w:rPr>
          <w:b/>
        </w:rPr>
        <w:t xml:space="preserve"> also:</w:t>
      </w:r>
      <w:r w:rsidRPr="00095665">
        <w:t xml:space="preserve"> </w:t>
      </w:r>
      <w:r w:rsidRPr="00095665">
        <w:rPr>
          <w:u w:val="single"/>
        </w:rPr>
        <w:t>SMAA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SMAA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95665">
        <w:t xml:space="preserve">, </w:t>
      </w:r>
      <w:r w:rsidRPr="00095665">
        <w:rPr>
          <w:u w:val="single"/>
        </w:rPr>
        <w:t>SOGE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SOGE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95665" w:rsidRDefault="00095665" w:rsidP="00095665">
      <w:pPr>
        <w:jc w:val="both"/>
        <w:rPr>
          <w:b/>
        </w:rPr>
      </w:pPr>
      <w:r w:rsidRPr="0009566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95665">
        <w:rPr>
          <w:b/>
        </w:rPr>
        <w:t>:</w:t>
      </w:r>
    </w:p>
    <w:p w:rsidR="00095665" w:rsidRDefault="00095665" w:rsidP="00095665">
      <w:pPr>
        <w:pStyle w:val="CodeSample"/>
        <w:rPr>
          <w:i/>
          <w:lang w:val="en-US"/>
        </w:rPr>
      </w:pPr>
      <w:r w:rsidRPr="00095665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= NAME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>("MR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CHRIS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CHRIS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 HANSON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HANSON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>",0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5665">
        <w:rPr>
          <w:lang w:val="en-US"/>
        </w:rPr>
        <w:t xml:space="preserve">)   </w:t>
      </w:r>
      <w:r w:rsidRPr="00095665">
        <w:rPr>
          <w:i/>
          <w:lang w:val="en-US"/>
        </w:rPr>
        <w:t>/* Gives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95665">
        <w:rPr>
          <w:i/>
          <w:lang w:val="en-US"/>
        </w:rPr>
        <w:t xml:space="preserve"> "HANSON, CHRIS Mr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Mr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95665">
        <w:rPr>
          <w:i/>
          <w:lang w:val="en-US"/>
        </w:rPr>
        <w:t>."</w:t>
      </w:r>
    </w:p>
    <w:p w:rsidR="00D151DE" w:rsidRDefault="00095665" w:rsidP="00095665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NAME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NAME</w:instrText>
      </w:r>
      <w:r w:rsidR="00A90206">
        <w:instrText xml:space="preserve">" </w:instrText>
      </w:r>
      <w:r w:rsidR="00A90206">
        <w:fldChar w:fldCharType="end"/>
      </w:r>
      <w:r>
        <w:t>("OLSEN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OLSEN</w:instrText>
      </w:r>
      <w:r w:rsidR="00A90206">
        <w:instrText xml:space="preserve">" </w:instrText>
      </w:r>
      <w:r w:rsidR="00A90206">
        <w:fldChar w:fldCharType="end"/>
      </w:r>
      <w:r>
        <w:t>, MICHAEL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MICHAEL</w:instrText>
      </w:r>
      <w:r w:rsidR="00A90206">
        <w:instrText xml:space="preserve">" </w:instrText>
      </w:r>
      <w:r w:rsidR="00A90206">
        <w:fldChar w:fldCharType="end"/>
      </w:r>
      <w:r>
        <w:t xml:space="preserve">",1)    </w:t>
      </w:r>
      <w:r w:rsidRPr="00095665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95665">
        <w:rPr>
          <w:i/>
        </w:rPr>
        <w:t xml:space="preserve"> "MICHAEL OLSEN"    </w:t>
      </w:r>
    </w:p>
    <w:p w:rsidR="00D151DE" w:rsidRDefault="00D151DE" w:rsidP="00D151DE">
      <w:pPr>
        <w:pStyle w:val="Overskrift1"/>
        <w:rPr>
          <w:b w:val="0"/>
        </w:rPr>
      </w:pPr>
      <w:bookmarkStart w:id="48" w:name="_Toc118089419"/>
      <w:r>
        <w:t>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D151DE">
        <w:rPr>
          <w:u w:val="single"/>
        </w:rPr>
        <w:t>NUMBER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D151DE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D151DE">
        <w:rPr>
          <w:b w:val="0"/>
        </w:rPr>
        <w:t xml:space="preserve"> Conversion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Conversion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D151DE">
        <w:rPr>
          <w:b w:val="0"/>
        </w:rPr>
        <w:t xml:space="preserve"> of 'dirty' numbers</w:t>
      </w:r>
      <w:bookmarkEnd w:id="48"/>
    </w:p>
    <w:p w:rsidR="00D151DE" w:rsidRDefault="00D151DE" w:rsidP="00D151DE">
      <w:pPr>
        <w:jc w:val="both"/>
      </w:pPr>
      <w:r>
        <w:t>number 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NUMBER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D151DE">
        <w:rPr>
          <w:i/>
        </w:rPr>
        <w:t>par1</w:t>
      </w:r>
      <w:r w:rsidRPr="00D151DE">
        <w:t>)</w:t>
      </w:r>
    </w:p>
    <w:p w:rsidR="00D151DE" w:rsidRDefault="00D151DE" w:rsidP="00D151DE">
      <w:pPr>
        <w:jc w:val="both"/>
        <w:rPr>
          <w:lang w:val="en-US"/>
        </w:rPr>
      </w:pPr>
      <w:r w:rsidRPr="00D151DE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151DE">
        <w:rPr>
          <w:b/>
          <w:lang w:val="en-US"/>
        </w:rPr>
        <w:t>:</w:t>
      </w:r>
      <w:r w:rsidRPr="00D151DE">
        <w:rPr>
          <w:lang w:val="en-US"/>
        </w:rPr>
        <w:t xml:space="preserve"> </w:t>
      </w:r>
      <w:r w:rsidRPr="00D151DE">
        <w:rPr>
          <w:i/>
          <w:lang w:val="en-US"/>
        </w:rPr>
        <w:t>par1</w:t>
      </w:r>
      <w:r w:rsidRPr="00D151DE">
        <w:rPr>
          <w:lang w:val="en-US"/>
        </w:rPr>
        <w:t xml:space="preserve"> :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 xml:space="preserve"> text contaning a number</w:t>
      </w:r>
    </w:p>
    <w:p w:rsidR="00D151DE" w:rsidRDefault="00D151DE" w:rsidP="00D151DE">
      <w:pPr>
        <w:jc w:val="both"/>
        <w:rPr>
          <w:lang w:val="en-US"/>
        </w:rPr>
      </w:pPr>
      <w:r w:rsidRPr="00D151D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151DE">
        <w:rPr>
          <w:b/>
          <w:lang w:val="en-US"/>
        </w:rPr>
        <w:t>:</w:t>
      </w:r>
      <w:r w:rsidRPr="00D151D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 xml:space="preserve"> 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 xml:space="preserve"> function extracts a value from a textfield without looking at any charecters not being digits.</w:t>
      </w:r>
    </w:p>
    <w:p w:rsidR="00D151DE" w:rsidRDefault="00D151DE" w:rsidP="00D151DE">
      <w:pPr>
        <w:jc w:val="both"/>
        <w:rPr>
          <w:lang w:val="en-US"/>
        </w:rPr>
      </w:pPr>
      <w:r w:rsidRPr="00D151DE">
        <w:rPr>
          <w:b/>
          <w:lang w:val="en-US"/>
        </w:rPr>
        <w:t>Returnvalue:</w:t>
      </w:r>
      <w:r w:rsidRPr="00D151D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 xml:space="preserve"> extracted integer figure, no decimals are returned.</w:t>
      </w:r>
    </w:p>
    <w:p w:rsidR="00D151DE" w:rsidRDefault="00D151DE" w:rsidP="00D151DE">
      <w:pPr>
        <w:jc w:val="both"/>
        <w:rPr>
          <w:u w:val="single"/>
        </w:rPr>
      </w:pPr>
      <w:r w:rsidRPr="00D151D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151DE">
        <w:rPr>
          <w:b/>
        </w:rPr>
        <w:t xml:space="preserve"> also:</w:t>
      </w:r>
      <w:r w:rsidRPr="00D151DE">
        <w:t xml:space="preserve"> </w:t>
      </w:r>
      <w:r w:rsidRPr="00D151DE">
        <w:rPr>
          <w:u w:val="single"/>
        </w:rPr>
        <w:t>EDIT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EDIT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D151DE">
        <w:t xml:space="preserve">, </w:t>
      </w:r>
      <w:r w:rsidRPr="00D151DE">
        <w:rPr>
          <w:u w:val="single"/>
        </w:rPr>
        <w:t>NUMS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NUMS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D151DE">
        <w:t xml:space="preserve">, </w:t>
      </w:r>
      <w:r w:rsidRPr="00D151DE">
        <w:rPr>
          <w:u w:val="single"/>
        </w:rPr>
        <w:t>USING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D151DE" w:rsidRDefault="00D151DE" w:rsidP="00D151DE">
      <w:pPr>
        <w:jc w:val="both"/>
        <w:rPr>
          <w:b/>
        </w:rPr>
      </w:pPr>
      <w:r w:rsidRPr="00D151D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151DE">
        <w:rPr>
          <w:b/>
        </w:rPr>
        <w:t>:</w:t>
      </w:r>
    </w:p>
    <w:p w:rsidR="00D151DE" w:rsidRDefault="00D151DE" w:rsidP="00D151DE">
      <w:pPr>
        <w:pStyle w:val="CodeSample"/>
        <w:rPr>
          <w:i/>
          <w:lang w:val="en-US"/>
        </w:rPr>
      </w:pPr>
      <w:r w:rsidRPr="00D151DE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>=NUMBER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>("33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>)33 05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 xml:space="preserve"> 56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 xml:space="preserve">")  </w:t>
      </w:r>
      <w:r w:rsidRPr="00D151DE">
        <w:rPr>
          <w:i/>
          <w:lang w:val="en-US"/>
        </w:rPr>
        <w:t>/* Covert phonenumber to value 33330556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33330556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D151DE" w:rsidRDefault="00D151DE" w:rsidP="00D151DE">
      <w:pPr>
        <w:pStyle w:val="CodeSample"/>
        <w:rPr>
          <w:i/>
          <w:lang w:val="en-US"/>
        </w:rPr>
      </w:pPr>
      <w:r w:rsidRPr="00D151DE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>=NUMBER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>("31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>/03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>-1997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03-1997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151DE">
        <w:rPr>
          <w:lang w:val="en-US"/>
        </w:rPr>
        <w:t xml:space="preserve">")   </w:t>
      </w:r>
      <w:r w:rsidRPr="00D151DE">
        <w:rPr>
          <w:i/>
          <w:lang w:val="en-US"/>
        </w:rPr>
        <w:t>/* A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151DE">
        <w:rPr>
          <w:i/>
          <w:lang w:val="en-US"/>
        </w:rPr>
        <w:t xml:space="preserve"> date is converted to the value 31031997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31031997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ED2A15" w:rsidRDefault="00D151DE" w:rsidP="00D151DE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NUMBER</w:instrText>
      </w:r>
      <w:r w:rsidR="00A90206">
        <w:instrText xml:space="preserve">" </w:instrText>
      </w:r>
      <w:r w:rsidR="00A90206">
        <w:fldChar w:fldCharType="end"/>
      </w:r>
      <w:r>
        <w:t>("ab1cd2&amp;3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")   </w:t>
      </w:r>
      <w:r w:rsidRPr="00D151DE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D151DE">
        <w:rPr>
          <w:i/>
        </w:rPr>
        <w:t xml:space="preserve"> 1234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1234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ED2A15" w:rsidRDefault="00ED2A15" w:rsidP="00ED2A15">
      <w:pPr>
        <w:pStyle w:val="Overskrift1"/>
        <w:rPr>
          <w:b w:val="0"/>
          <w:lang w:val="en-US"/>
        </w:rPr>
      </w:pPr>
      <w:bookmarkStart w:id="49" w:name="_Toc118089420"/>
      <w:r w:rsidRPr="00ED2A15"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. </w:t>
      </w:r>
      <w:r w:rsidRPr="00ED2A15">
        <w:rPr>
          <w:u w:val="single"/>
          <w:lang w:val="en-US"/>
        </w:rPr>
        <w:t>NUMS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NUMS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D2A1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D2A15">
        <w:rPr>
          <w:b w:val="0"/>
          <w:lang w:val="en-US"/>
        </w:rPr>
        <w:t xml:space="preserve"> Conversion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Conversion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D2A15">
        <w:rPr>
          <w:b w:val="0"/>
          <w:lang w:val="en-US"/>
        </w:rPr>
        <w:t xml:space="preserve"> of textfield to number</w:t>
      </w:r>
      <w:bookmarkEnd w:id="49"/>
    </w:p>
    <w:p w:rsidR="00ED2A15" w:rsidRDefault="00ED2A15" w:rsidP="00ED2A15">
      <w:pPr>
        <w:jc w:val="both"/>
      </w:pPr>
      <w:r>
        <w:t>number NUMS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NUMS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ED2A15">
        <w:rPr>
          <w:i/>
        </w:rPr>
        <w:t>par1</w:t>
      </w:r>
      <w:r w:rsidRPr="00ED2A15">
        <w:t>)</w:t>
      </w:r>
    </w:p>
    <w:p w:rsidR="00ED2A15" w:rsidRDefault="00ED2A15" w:rsidP="00ED2A15">
      <w:pPr>
        <w:jc w:val="both"/>
        <w:rPr>
          <w:lang w:val="en-US"/>
        </w:rPr>
      </w:pPr>
      <w:r w:rsidRPr="00ED2A15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D2A15">
        <w:rPr>
          <w:b/>
          <w:lang w:val="en-US"/>
        </w:rPr>
        <w:t>:</w:t>
      </w:r>
      <w:r w:rsidRPr="00ED2A15">
        <w:rPr>
          <w:lang w:val="en-US"/>
        </w:rPr>
        <w:t xml:space="preserve"> </w:t>
      </w:r>
      <w:r w:rsidRPr="00ED2A15">
        <w:rPr>
          <w:i/>
          <w:lang w:val="en-US"/>
        </w:rPr>
        <w:t>par1</w:t>
      </w:r>
      <w:r w:rsidRPr="00ED2A15">
        <w:rPr>
          <w:lang w:val="en-US"/>
        </w:rPr>
        <w:t xml:space="preserve"> :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text contaning a number</w:t>
      </w:r>
    </w:p>
    <w:p w:rsidR="00ED2A15" w:rsidRDefault="00ED2A15" w:rsidP="00ED2A15">
      <w:pPr>
        <w:jc w:val="both"/>
        <w:rPr>
          <w:lang w:val="en-US"/>
        </w:rPr>
      </w:pPr>
      <w:r w:rsidRPr="00ED2A1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D2A15">
        <w:rPr>
          <w:b/>
          <w:lang w:val="en-US"/>
        </w:rPr>
        <w:t>:</w:t>
      </w:r>
      <w:r w:rsidRPr="00ED2A15">
        <w:rPr>
          <w:lang w:val="en-US"/>
        </w:rPr>
        <w:t xml:space="preserve"> 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a line containing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=#2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where #1 is numeric and #2 is a textfield, any number in field 2 will be converted automatically. Same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result could be reached using #1=NUMS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(#2) but NUMS is optional.</w:t>
      </w:r>
    </w:p>
    <w:p w:rsidR="00ED2A15" w:rsidRDefault="00ED2A15" w:rsidP="00ED2A15">
      <w:pPr>
        <w:jc w:val="both"/>
        <w:rPr>
          <w:lang w:val="en-US"/>
        </w:rPr>
      </w:pPr>
      <w:r w:rsidRPr="00ED2A15">
        <w:rPr>
          <w:lang w:val="en-US"/>
        </w:rPr>
        <w:t>However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However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if you in such a line wants to calculate directly on the field values NUMS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must be used to exactly specify the conversion as in: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=NUMS(#2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)+NUMS(#3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)</w:t>
      </w:r>
    </w:p>
    <w:p w:rsidR="00ED2A15" w:rsidRDefault="00ED2A15" w:rsidP="00ED2A15">
      <w:pPr>
        <w:jc w:val="both"/>
      </w:pPr>
      <w:r w:rsidRPr="00ED2A15">
        <w:rPr>
          <w:b/>
          <w:lang w:val="en-US"/>
        </w:rPr>
        <w:t>Returnvalue:</w:t>
      </w:r>
      <w:r w:rsidRPr="00ED2A1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numeric value of the textfield. Decimal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Decimal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point must be stated as . </w:t>
      </w:r>
      <w:r w:rsidRPr="00ED2A15">
        <w:t>(point)</w:t>
      </w:r>
    </w:p>
    <w:p w:rsidR="00ED2A15" w:rsidRDefault="00ED2A15" w:rsidP="00ED2A15">
      <w:pPr>
        <w:jc w:val="both"/>
        <w:rPr>
          <w:u w:val="single"/>
        </w:rPr>
      </w:pPr>
      <w:r w:rsidRPr="00ED2A1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D2A15">
        <w:rPr>
          <w:b/>
        </w:rPr>
        <w:t xml:space="preserve"> also:</w:t>
      </w:r>
      <w:r w:rsidRPr="00ED2A15">
        <w:t xml:space="preserve"> </w:t>
      </w:r>
      <w:r w:rsidRPr="00ED2A15">
        <w:rPr>
          <w:u w:val="single"/>
        </w:rPr>
        <w:t>NUMBER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ED2A15" w:rsidRDefault="00ED2A15" w:rsidP="00ED2A15">
      <w:pPr>
        <w:jc w:val="both"/>
        <w:rPr>
          <w:lang w:val="en-US"/>
        </w:rPr>
      </w:pPr>
      <w:r w:rsidRPr="00ED2A15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D2A15">
        <w:rPr>
          <w:b/>
          <w:lang w:val="en-US"/>
        </w:rPr>
        <w:t>:</w:t>
      </w:r>
      <w:r w:rsidRPr="00ED2A15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= NUMS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("aa111") + NUMS("222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222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,22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test") + NUMS("333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333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.33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")</w:t>
      </w:r>
    </w:p>
    <w:p w:rsidR="00F31B47" w:rsidRDefault="00ED2A15" w:rsidP="00ED2A15">
      <w:pPr>
        <w:jc w:val="both"/>
        <w:rPr>
          <w:lang w:val="en-US"/>
        </w:rPr>
      </w:pPr>
      <w:r w:rsidRPr="00ED2A15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 xml:space="preserve"> becomes the sum of the numbers contained in the textfields = 555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555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D2A15">
        <w:rPr>
          <w:lang w:val="en-US"/>
        </w:rPr>
        <w:t>.33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F31B47" w:rsidRDefault="00F31B47" w:rsidP="00F31B47">
      <w:pPr>
        <w:pStyle w:val="Overskrift1"/>
        <w:rPr>
          <w:b w:val="0"/>
          <w:lang w:val="en-US"/>
        </w:rPr>
      </w:pPr>
      <w:bookmarkStart w:id="50" w:name="_Toc118089421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F31B47">
        <w:rPr>
          <w:u w:val="single"/>
          <w:lang w:val="en-US"/>
        </w:rPr>
        <w:t>PACK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PACK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31B47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31B47">
        <w:rPr>
          <w:b w:val="0"/>
          <w:lang w:val="en-US"/>
        </w:rPr>
        <w:t xml:space="preserve"> Packing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Packing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31B47">
        <w:rPr>
          <w:b w:val="0"/>
          <w:lang w:val="en-US"/>
        </w:rPr>
        <w:t xml:space="preserve"> of a number</w:t>
      </w:r>
      <w:bookmarkEnd w:id="50"/>
    </w:p>
    <w:p w:rsidR="00F31B47" w:rsidRDefault="00F31B47" w:rsidP="00F31B47">
      <w:pPr>
        <w:jc w:val="both"/>
        <w:rPr>
          <w:lang w:val="en-US"/>
        </w:rPr>
      </w:pPr>
      <w:r w:rsidRPr="00F31B47">
        <w:rPr>
          <w:lang w:val="en-US"/>
        </w:rPr>
        <w:t>text PACK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 xml:space="preserve">(text </w:t>
      </w:r>
      <w:r w:rsidRPr="00F31B47">
        <w:rPr>
          <w:i/>
          <w:lang w:val="en-US"/>
        </w:rPr>
        <w:t>par1</w:t>
      </w:r>
      <w:r w:rsidRPr="00F31B47">
        <w:rPr>
          <w:lang w:val="en-US"/>
        </w:rPr>
        <w:t xml:space="preserve">, number </w:t>
      </w:r>
      <w:r w:rsidRPr="00F31B47">
        <w:rPr>
          <w:i/>
          <w:lang w:val="en-US"/>
        </w:rPr>
        <w:t>par2</w:t>
      </w:r>
      <w:r w:rsidRPr="00F31B47">
        <w:rPr>
          <w:lang w:val="en-US"/>
        </w:rPr>
        <w:t>)</w:t>
      </w:r>
    </w:p>
    <w:p w:rsidR="00F31B47" w:rsidRDefault="00F31B47" w:rsidP="00F31B47"/>
    <w:p w:rsidR="00F31B47" w:rsidRDefault="00F31B47" w:rsidP="00F31B47"/>
    <w:p w:rsidR="00F31B47" w:rsidRDefault="00F31B47" w:rsidP="00F31B47">
      <w:pPr>
        <w:jc w:val="both"/>
        <w:rPr>
          <w:lang w:val="en-US"/>
        </w:rPr>
      </w:pPr>
      <w:r w:rsidRPr="00F31B47">
        <w:rPr>
          <w:i/>
          <w:lang w:val="en-US"/>
        </w:rPr>
        <w:t>par2</w:t>
      </w:r>
      <w:r w:rsidRPr="00F31B47">
        <w:rPr>
          <w:lang w:val="en-US"/>
        </w:rPr>
        <w:t xml:space="preserve"> :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>, not used, reserved for future packtype</w:t>
      </w:r>
    </w:p>
    <w:p w:rsidR="00F31B47" w:rsidRDefault="00F31B47" w:rsidP="00F31B47">
      <w:pPr>
        <w:jc w:val="both"/>
        <w:rPr>
          <w:lang w:val="en-US"/>
        </w:rPr>
      </w:pPr>
      <w:r w:rsidRPr="00F31B47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31B47">
        <w:rPr>
          <w:b/>
          <w:lang w:val="en-US"/>
        </w:rPr>
        <w:t>:</w:t>
      </w:r>
      <w:r w:rsidRPr="00F31B47">
        <w:rPr>
          <w:lang w:val="en-US"/>
        </w:rPr>
        <w:t xml:space="preserve"> 8870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8870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 xml:space="preserve">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 xml:space="preserve"> basic call 60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>,A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>$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A$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>,B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>$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B$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 xml:space="preserve"> is the same as B$=PACK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>(A$)</w:t>
      </w:r>
    </w:p>
    <w:p w:rsidR="00F31B47" w:rsidRDefault="00F31B47" w:rsidP="00F31B47">
      <w:pPr>
        <w:jc w:val="both"/>
        <w:rPr>
          <w:lang w:val="en-US"/>
        </w:rPr>
      </w:pPr>
      <w:r w:rsidRPr="00F31B47">
        <w:rPr>
          <w:b/>
          <w:lang w:val="en-US"/>
        </w:rPr>
        <w:t>Returnvalue:</w:t>
      </w:r>
      <w:r w:rsidRPr="00F31B47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 xml:space="preserve"> packed value of the field.</w:t>
      </w:r>
    </w:p>
    <w:p w:rsidR="00F31B47" w:rsidRDefault="00F31B47" w:rsidP="00F31B47">
      <w:pPr>
        <w:jc w:val="both"/>
        <w:rPr>
          <w:u w:val="single"/>
        </w:rPr>
      </w:pPr>
      <w:r w:rsidRPr="00F31B47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31B47">
        <w:rPr>
          <w:b/>
        </w:rPr>
        <w:t xml:space="preserve"> also:</w:t>
      </w:r>
      <w:r w:rsidRPr="00F31B47">
        <w:t xml:space="preserve"> </w:t>
      </w:r>
      <w:r w:rsidRPr="00F31B47">
        <w:rPr>
          <w:u w:val="single"/>
        </w:rPr>
        <w:t>UNPACK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UNPACK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07FAC" w:rsidRDefault="00F31B47" w:rsidP="00F31B47">
      <w:pPr>
        <w:jc w:val="both"/>
        <w:rPr>
          <w:i/>
          <w:lang w:val="en-US"/>
        </w:rPr>
      </w:pPr>
      <w:r w:rsidRPr="00F31B47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31B47">
        <w:rPr>
          <w:b/>
          <w:lang w:val="en-US"/>
        </w:rPr>
        <w:t>:</w:t>
      </w:r>
      <w:r w:rsidRPr="00F31B47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>=PACK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>(#2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31B47">
        <w:rPr>
          <w:lang w:val="en-US"/>
        </w:rPr>
        <w:t xml:space="preserve">)      </w:t>
      </w:r>
      <w:r w:rsidRPr="00F31B47">
        <w:rPr>
          <w:i/>
          <w:lang w:val="en-US"/>
        </w:rPr>
        <w:t>/* #1 becomes the packed value of #2</w:t>
      </w:r>
    </w:p>
    <w:p w:rsidR="00007FAC" w:rsidRDefault="00007FAC" w:rsidP="00007FAC">
      <w:pPr>
        <w:pStyle w:val="Overskrift1"/>
        <w:rPr>
          <w:b w:val="0"/>
          <w:lang w:val="en-US"/>
        </w:rPr>
      </w:pPr>
      <w:bookmarkStart w:id="51" w:name="_Toc118089422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07FAC">
        <w:rPr>
          <w:u w:val="single"/>
          <w:lang w:val="en-US"/>
        </w:rPr>
        <w:t>SMAA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SMAA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07FA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07FAC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07FAC">
        <w:rPr>
          <w:b w:val="0"/>
          <w:lang w:val="en-US"/>
        </w:rPr>
        <w:t xml:space="preserve"> text to upper/lower case - names</w:t>
      </w:r>
      <w:bookmarkEnd w:id="51"/>
    </w:p>
    <w:p w:rsidR="00007FAC" w:rsidRDefault="00007FAC" w:rsidP="00007FAC">
      <w:pPr>
        <w:jc w:val="both"/>
      </w:pPr>
      <w:r>
        <w:t>text SMAA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SMAA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007FAC">
        <w:rPr>
          <w:i/>
        </w:rPr>
        <w:t>par1</w:t>
      </w:r>
      <w:r w:rsidRPr="00007FAC">
        <w:t>)</w:t>
      </w:r>
    </w:p>
    <w:p w:rsidR="00007FAC" w:rsidRDefault="00007FAC" w:rsidP="00007FAC">
      <w:pPr>
        <w:jc w:val="both"/>
        <w:rPr>
          <w:lang w:val="en-US"/>
        </w:rPr>
      </w:pPr>
      <w:r w:rsidRPr="00007FAC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07FAC">
        <w:rPr>
          <w:b/>
          <w:lang w:val="en-US"/>
        </w:rPr>
        <w:t>:</w:t>
      </w:r>
      <w:r w:rsidRPr="00007FAC">
        <w:rPr>
          <w:lang w:val="en-US"/>
        </w:rPr>
        <w:t xml:space="preserve"> </w:t>
      </w:r>
      <w:r w:rsidRPr="00007FAC">
        <w:rPr>
          <w:i/>
          <w:lang w:val="en-US"/>
        </w:rPr>
        <w:t>par1</w:t>
      </w:r>
      <w:r w:rsidRPr="00007FAC">
        <w:rPr>
          <w:lang w:val="en-US"/>
        </w:rPr>
        <w:t xml:space="preserve"> : the text to be converted</w:t>
      </w:r>
    </w:p>
    <w:p w:rsidR="00007FAC" w:rsidRDefault="00007FAC" w:rsidP="00007FAC">
      <w:pPr>
        <w:jc w:val="both"/>
        <w:rPr>
          <w:lang w:val="en-US"/>
        </w:rPr>
      </w:pPr>
      <w:r w:rsidRPr="00007FAC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07FAC">
        <w:rPr>
          <w:b/>
          <w:lang w:val="en-US"/>
        </w:rPr>
        <w:t>:</w:t>
      </w:r>
      <w:r w:rsidRPr="00007FAC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function converts the text in </w:t>
      </w:r>
      <w:r w:rsidRPr="00007FAC">
        <w:rPr>
          <w:i/>
          <w:lang w:val="en-US"/>
        </w:rPr>
        <w:t>par1</w:t>
      </w:r>
      <w:r w:rsidRPr="00007FAC">
        <w:rPr>
          <w:lang w:val="en-US"/>
        </w:rPr>
        <w:t xml:space="preserve"> to upper and lower case letters. Eg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>. the first letter in each word will be set to upper case while the rest is set to lower case letters. The SSV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file WORDS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WORDS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>.ENG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will be checked for occurence of the first and last word in the text.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found the spelling of this will be taken from here.</w:t>
      </w:r>
    </w:p>
    <w:p w:rsidR="00007FAC" w:rsidRDefault="00007FAC" w:rsidP="00007FAC">
      <w:pPr>
        <w:pStyle w:val="CodeSample"/>
        <w:jc w:val="both"/>
        <w:rPr>
          <w:lang w:val="en-US"/>
        </w:rPr>
      </w:pPr>
      <w:r w:rsidRPr="00007FAC">
        <w:rPr>
          <w:lang w:val="en-US"/>
        </w:rPr>
        <w:t>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that the SMAA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SMAA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function may be used in DATAMASTER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also for online conversion of name input fields.</w:t>
      </w:r>
    </w:p>
    <w:p w:rsidR="00007FAC" w:rsidRDefault="00007FAC" w:rsidP="00007FAC">
      <w:pPr>
        <w:jc w:val="both"/>
      </w:pPr>
      <w:r w:rsidRPr="00007FAC">
        <w:rPr>
          <w:b/>
        </w:rPr>
        <w:t>Returnvalue:</w:t>
      </w:r>
      <w:r w:rsidRPr="00007FAC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007FAC">
        <w:t xml:space="preserve"> converted text.</w:t>
      </w:r>
    </w:p>
    <w:p w:rsidR="00007FAC" w:rsidRDefault="00007FAC" w:rsidP="00007FAC">
      <w:pPr>
        <w:jc w:val="both"/>
        <w:rPr>
          <w:u w:val="single"/>
          <w:lang w:val="en-US"/>
        </w:rPr>
      </w:pPr>
      <w:r w:rsidRPr="00007FAC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07FAC">
        <w:rPr>
          <w:b/>
          <w:lang w:val="en-US"/>
        </w:rPr>
        <w:t xml:space="preserve"> also:</w:t>
      </w:r>
      <w:r w:rsidRPr="00007FAC">
        <w:rPr>
          <w:lang w:val="en-US"/>
        </w:rPr>
        <w:t xml:space="preserve"> </w:t>
      </w:r>
      <w:r w:rsidRPr="00007FAC">
        <w:rPr>
          <w:u w:val="single"/>
          <w:lang w:val="en-US"/>
        </w:rPr>
        <w:t>CONV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CONV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07FAC">
        <w:rPr>
          <w:lang w:val="en-US"/>
        </w:rPr>
        <w:t xml:space="preserve">, </w:t>
      </w:r>
      <w:r w:rsidRPr="00007FAC">
        <w:rPr>
          <w:u w:val="single"/>
          <w:lang w:val="en-US"/>
        </w:rPr>
        <w:t>LOWER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LOWER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07FAC">
        <w:rPr>
          <w:lang w:val="en-US"/>
        </w:rPr>
        <w:t xml:space="preserve">, </w:t>
      </w:r>
      <w:r w:rsidRPr="00007FAC">
        <w:rPr>
          <w:u w:val="single"/>
          <w:lang w:val="en-US"/>
        </w:rPr>
        <w:t>NAME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NAME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07FAC">
        <w:rPr>
          <w:lang w:val="en-US"/>
        </w:rPr>
        <w:t xml:space="preserve">, </w:t>
      </w:r>
      <w:r w:rsidRPr="00007FAC">
        <w:rPr>
          <w:u w:val="single"/>
          <w:lang w:val="en-US"/>
        </w:rPr>
        <w:t>UPPER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UPPER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007FAC" w:rsidRDefault="00007FAC" w:rsidP="00007FAC">
      <w:pPr>
        <w:jc w:val="both"/>
        <w:rPr>
          <w:b/>
        </w:rPr>
      </w:pPr>
      <w:r w:rsidRPr="00007FAC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07FAC">
        <w:rPr>
          <w:b/>
        </w:rPr>
        <w:t>:</w:t>
      </w:r>
    </w:p>
    <w:p w:rsidR="00007FAC" w:rsidRDefault="00007FAC" w:rsidP="00007FAC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SMAA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SMAA</w:instrText>
      </w:r>
      <w:r w:rsidR="00A90206">
        <w:instrText xml:space="preserve">" </w:instrText>
      </w:r>
      <w:r w:rsidR="00A90206">
        <w:fldChar w:fldCharType="end"/>
      </w:r>
      <w:r>
        <w:t>("MICHAEL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MICHAEL</w:instrText>
      </w:r>
      <w:r w:rsidR="00A90206">
        <w:instrText xml:space="preserve">" </w:instrText>
      </w:r>
      <w:r w:rsidR="00A90206">
        <w:fldChar w:fldCharType="end"/>
      </w:r>
      <w:r>
        <w:t xml:space="preserve"> OLSEN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OLSEN</w:instrText>
      </w:r>
      <w:r w:rsidR="00A90206">
        <w:instrText xml:space="preserve">" </w:instrText>
      </w:r>
      <w:r w:rsidR="00A90206">
        <w:fldChar w:fldCharType="end"/>
      </w:r>
      <w:r>
        <w:t xml:space="preserve">") </w:t>
      </w:r>
      <w:r w:rsidRPr="00007FAC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07FAC">
        <w:rPr>
          <w:i/>
        </w:rPr>
        <w:t xml:space="preserve"> "Michael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Michael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07FAC">
        <w:rPr>
          <w:i/>
        </w:rPr>
        <w:t xml:space="preserve"> Olsen"</w:t>
      </w:r>
    </w:p>
    <w:p w:rsidR="00D32E7F" w:rsidRDefault="00007FAC" w:rsidP="00007FAC">
      <w:pPr>
        <w:pStyle w:val="CodeSample"/>
        <w:rPr>
          <w:i/>
          <w:lang w:val="en-US"/>
        </w:rPr>
      </w:pPr>
      <w:r w:rsidRPr="00007FAC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= SMAA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SMAA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>("SORENCO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SORENCO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 GMBH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GMBH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7FAC">
        <w:rPr>
          <w:lang w:val="en-US"/>
        </w:rPr>
        <w:t xml:space="preserve">")  </w:t>
      </w:r>
      <w:r w:rsidRPr="00007FAC">
        <w:rPr>
          <w:i/>
          <w:lang w:val="en-US"/>
        </w:rPr>
        <w:t>/* Gives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07FAC">
        <w:rPr>
          <w:i/>
          <w:lang w:val="en-US"/>
        </w:rPr>
        <w:t xml:space="preserve"> "Sorenco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Sorenco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07FAC">
        <w:rPr>
          <w:i/>
          <w:lang w:val="en-US"/>
        </w:rPr>
        <w:t xml:space="preserve"> GmbH" </w:t>
      </w:r>
    </w:p>
    <w:p w:rsidR="00D32E7F" w:rsidRDefault="00D32E7F" w:rsidP="00D32E7F">
      <w:pPr>
        <w:pStyle w:val="Overskrift1"/>
        <w:rPr>
          <w:b w:val="0"/>
          <w:lang w:val="en-US"/>
        </w:rPr>
      </w:pPr>
      <w:bookmarkStart w:id="52" w:name="_Toc118089423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D32E7F">
        <w:rPr>
          <w:u w:val="single"/>
          <w:lang w:val="en-US"/>
        </w:rPr>
        <w:t>SOGE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SOGE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32E7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32E7F">
        <w:rPr>
          <w:b w:val="0"/>
          <w:lang w:val="en-US"/>
        </w:rPr>
        <w:t xml:space="preserve"> Creation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Creation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32E7F">
        <w:rPr>
          <w:b w:val="0"/>
          <w:lang w:val="en-US"/>
        </w:rPr>
        <w:t xml:space="preserve"> of a searchkey from an adress field</w:t>
      </w:r>
      <w:bookmarkEnd w:id="52"/>
    </w:p>
    <w:p w:rsidR="00D32E7F" w:rsidRDefault="00D32E7F" w:rsidP="00D32E7F">
      <w:pPr>
        <w:jc w:val="both"/>
      </w:pPr>
      <w:r>
        <w:t>text SOGE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SOGE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D32E7F">
        <w:rPr>
          <w:i/>
        </w:rPr>
        <w:t>par1</w:t>
      </w:r>
      <w:r w:rsidRPr="00D32E7F">
        <w:t xml:space="preserve">, number </w:t>
      </w:r>
      <w:r w:rsidRPr="00D32E7F">
        <w:rPr>
          <w:i/>
        </w:rPr>
        <w:t>par2</w:t>
      </w:r>
      <w:r w:rsidRPr="00D32E7F">
        <w:t>)</w:t>
      </w:r>
    </w:p>
    <w:p w:rsidR="00D32E7F" w:rsidRDefault="00D32E7F" w:rsidP="00D32E7F"/>
    <w:p w:rsidR="00D32E7F" w:rsidRDefault="00D32E7F" w:rsidP="00D32E7F"/>
    <w:p w:rsidR="00D32E7F" w:rsidRDefault="00D32E7F" w:rsidP="00D32E7F">
      <w:pPr>
        <w:jc w:val="both"/>
        <w:rPr>
          <w:lang w:val="en-US"/>
        </w:rPr>
      </w:pPr>
      <w:r w:rsidRPr="00D32E7F">
        <w:rPr>
          <w:i/>
          <w:lang w:val="en-US"/>
        </w:rPr>
        <w:t>par2</w:t>
      </w:r>
      <w:r w:rsidRPr="00D32E7F">
        <w:rPr>
          <w:lang w:val="en-US"/>
        </w:rPr>
        <w:t xml:space="preserve"> :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length of the resulting namepart.</w:t>
      </w:r>
    </w:p>
    <w:p w:rsidR="00D32E7F" w:rsidRDefault="00D32E7F" w:rsidP="00D32E7F">
      <w:pPr>
        <w:jc w:val="both"/>
        <w:rPr>
          <w:lang w:val="en-US"/>
        </w:rPr>
      </w:pPr>
      <w:r w:rsidRPr="00D32E7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32E7F">
        <w:rPr>
          <w:b/>
          <w:lang w:val="en-US"/>
        </w:rPr>
        <w:t>:</w:t>
      </w:r>
      <w:r w:rsidRPr="00D32E7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streetname and streetnumber is isolated from the given adress field. These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are then combined into a searchkey where the streetname is of fixed length </w:t>
      </w:r>
      <w:r w:rsidRPr="00D32E7F">
        <w:rPr>
          <w:i/>
          <w:lang w:val="en-US"/>
        </w:rPr>
        <w:t>par2</w:t>
      </w:r>
      <w:r w:rsidRPr="00D32E7F">
        <w:rPr>
          <w:lang w:val="en-US"/>
        </w:rPr>
        <w:t xml:space="preserve"> followed by the street number.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field may be used for sorting or searching.</w:t>
      </w:r>
    </w:p>
    <w:p w:rsidR="00D32E7F" w:rsidRDefault="00D32E7F" w:rsidP="00D32E7F">
      <w:pPr>
        <w:jc w:val="both"/>
        <w:rPr>
          <w:lang w:val="en-US"/>
        </w:rPr>
      </w:pPr>
      <w:r w:rsidRPr="00D32E7F">
        <w:rPr>
          <w:b/>
          <w:lang w:val="en-US"/>
        </w:rPr>
        <w:t>Returnvalue:</w:t>
      </w:r>
      <w:r w:rsidRPr="00D32E7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streetname length </w:t>
      </w:r>
      <w:r w:rsidRPr="00D32E7F">
        <w:rPr>
          <w:i/>
          <w:lang w:val="en-US"/>
        </w:rPr>
        <w:t>par2</w:t>
      </w:r>
      <w:r w:rsidRPr="00D32E7F">
        <w:rPr>
          <w:lang w:val="en-US"/>
        </w:rPr>
        <w:t xml:space="preserve"> followed by 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digit street number.</w:t>
      </w:r>
    </w:p>
    <w:p w:rsidR="00D32E7F" w:rsidRDefault="00D32E7F" w:rsidP="00D32E7F">
      <w:pPr>
        <w:jc w:val="both"/>
        <w:rPr>
          <w:u w:val="single"/>
          <w:lang w:val="en-US"/>
        </w:rPr>
      </w:pPr>
      <w:r w:rsidRPr="00D32E7F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32E7F">
        <w:rPr>
          <w:b/>
          <w:lang w:val="en-US"/>
        </w:rPr>
        <w:t xml:space="preserve"> also:</w:t>
      </w:r>
      <w:r w:rsidRPr="00D32E7F">
        <w:rPr>
          <w:lang w:val="en-US"/>
        </w:rPr>
        <w:t xml:space="preserve"> </w:t>
      </w:r>
      <w:r w:rsidRPr="00D32E7F">
        <w:rPr>
          <w:u w:val="single"/>
          <w:lang w:val="en-US"/>
        </w:rPr>
        <w:t>LOWER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LOWER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32E7F">
        <w:rPr>
          <w:lang w:val="en-US"/>
        </w:rPr>
        <w:t xml:space="preserve">, </w:t>
      </w:r>
      <w:r w:rsidRPr="00D32E7F">
        <w:rPr>
          <w:u w:val="single"/>
          <w:lang w:val="en-US"/>
        </w:rPr>
        <w:t>NAME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NAME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32E7F">
        <w:rPr>
          <w:lang w:val="en-US"/>
        </w:rPr>
        <w:t xml:space="preserve">, </w:t>
      </w:r>
      <w:r w:rsidRPr="00D32E7F">
        <w:rPr>
          <w:u w:val="single"/>
          <w:lang w:val="en-US"/>
        </w:rPr>
        <w:t>SMAA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SMAA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32E7F">
        <w:rPr>
          <w:lang w:val="en-US"/>
        </w:rPr>
        <w:t xml:space="preserve">, </w:t>
      </w:r>
      <w:r w:rsidRPr="00D32E7F">
        <w:rPr>
          <w:u w:val="single"/>
          <w:lang w:val="en-US"/>
        </w:rPr>
        <w:t>UPPER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UPPER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D32E7F" w:rsidRDefault="00D32E7F" w:rsidP="00D32E7F">
      <w:pPr>
        <w:jc w:val="both"/>
        <w:rPr>
          <w:b/>
        </w:rPr>
      </w:pPr>
      <w:r w:rsidRPr="00D32E7F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32E7F">
        <w:rPr>
          <w:b/>
        </w:rPr>
        <w:t>:</w:t>
      </w:r>
    </w:p>
    <w:p w:rsidR="00D32E7F" w:rsidRDefault="00D32E7F" w:rsidP="00D32E7F">
      <w:pPr>
        <w:pStyle w:val="CodeSample"/>
        <w:rPr>
          <w:i/>
          <w:lang w:val="en-US"/>
        </w:rPr>
      </w:pPr>
      <w:r w:rsidRPr="00D32E7F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= SOGE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SOGE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>("MAIN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STREET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STREET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 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>",12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32E7F">
        <w:rPr>
          <w:lang w:val="en-US"/>
        </w:rPr>
        <w:t xml:space="preserve">)     </w:t>
      </w:r>
      <w:r w:rsidRPr="00D32E7F">
        <w:rPr>
          <w:i/>
          <w:lang w:val="en-US"/>
        </w:rPr>
        <w:t>/* Gives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32E7F">
        <w:rPr>
          <w:i/>
          <w:lang w:val="en-US"/>
        </w:rPr>
        <w:t xml:space="preserve"> "MAINSTREET_____3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MAINSTREET_____3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32E7F">
        <w:rPr>
          <w:i/>
          <w:lang w:val="en-US"/>
        </w:rPr>
        <w:t>"</w:t>
      </w:r>
    </w:p>
    <w:p w:rsidR="00AB21CF" w:rsidRDefault="00D32E7F" w:rsidP="00D32E7F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SOGE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SOGE</w:instrText>
      </w:r>
      <w:r w:rsidR="00A90206">
        <w:instrText xml:space="preserve">" </w:instrText>
      </w:r>
      <w:r w:rsidR="00A90206">
        <w:fldChar w:fldCharType="end"/>
      </w:r>
      <w:r>
        <w:t>("27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 Rue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Rue</w:instrText>
      </w:r>
      <w:r w:rsidR="00A90206">
        <w:instrText xml:space="preserve">" </w:instrText>
      </w:r>
      <w:r w:rsidR="00A90206">
        <w:fldChar w:fldCharType="end"/>
      </w:r>
      <w:r>
        <w:t xml:space="preserve"> de 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</w:instrText>
      </w:r>
      <w:r w:rsidR="00A90206">
        <w:instrText xml:space="preserve">" </w:instrText>
      </w:r>
      <w:r w:rsidR="00A90206">
        <w:fldChar w:fldCharType="end"/>
      </w:r>
      <w:r>
        <w:t>aute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Saute</w:instrText>
      </w:r>
      <w:r w:rsidR="00A90206">
        <w:instrText xml:space="preserve">" </w:instrText>
      </w:r>
      <w:r w:rsidR="00A90206">
        <w:fldChar w:fldCharType="end"/>
      </w:r>
      <w:r>
        <w:t>",8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</w:t>
      </w:r>
      <w:r w:rsidRPr="00D32E7F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D32E7F">
        <w:rPr>
          <w:i/>
        </w:rPr>
        <w:t xml:space="preserve"> "RuedeSau__27"</w:t>
      </w:r>
    </w:p>
    <w:p w:rsidR="00AB21CF" w:rsidRDefault="00AB21CF" w:rsidP="00AB21CF">
      <w:pPr>
        <w:pStyle w:val="Overskrift1"/>
        <w:rPr>
          <w:b w:val="0"/>
          <w:lang w:val="en-US"/>
        </w:rPr>
      </w:pPr>
      <w:bookmarkStart w:id="53" w:name="_Toc118089424"/>
      <w:r w:rsidRPr="00AB21CF"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21CF">
        <w:rPr>
          <w:lang w:val="en-US"/>
        </w:rPr>
        <w:t>.12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21CF">
        <w:rPr>
          <w:lang w:val="en-US"/>
        </w:rPr>
        <w:t xml:space="preserve">. </w:t>
      </w:r>
      <w:r w:rsidRPr="00AB21CF">
        <w:rPr>
          <w:u w:val="single"/>
          <w:lang w:val="en-US"/>
        </w:rPr>
        <w:t>SPOFF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SPOFF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B21C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B21CF">
        <w:rPr>
          <w:b w:val="0"/>
          <w:lang w:val="en-US"/>
        </w:rPr>
        <w:t xml:space="preserve"> Remove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Remove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B21CF">
        <w:rPr>
          <w:b w:val="0"/>
          <w:lang w:val="en-US"/>
        </w:rPr>
        <w:t xml:space="preserve"> leading and trailing blanks in text</w:t>
      </w:r>
      <w:bookmarkEnd w:id="53"/>
    </w:p>
    <w:p w:rsidR="00AB21CF" w:rsidRDefault="00AB21CF" w:rsidP="00AB21CF">
      <w:pPr>
        <w:jc w:val="both"/>
      </w:pPr>
      <w:r>
        <w:t>text SPOFF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SPOFF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AB21CF">
        <w:rPr>
          <w:i/>
        </w:rPr>
        <w:t>par1</w:t>
      </w:r>
      <w:r w:rsidRPr="00AB21CF">
        <w:t>, Bitflag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Bitflag</w:instrText>
      </w:r>
      <w:r w:rsidR="00A90206">
        <w:instrText xml:space="preserve">" </w:instrText>
      </w:r>
      <w:r w:rsidR="00A90206">
        <w:fldChar w:fldCharType="end"/>
      </w:r>
      <w:r w:rsidRPr="00AB21CF">
        <w:t xml:space="preserve"> </w:t>
      </w:r>
      <w:r w:rsidRPr="00AB21CF">
        <w:rPr>
          <w:i/>
        </w:rPr>
        <w:t>par2</w:t>
      </w:r>
      <w:r w:rsidRPr="00AB21CF">
        <w:t>)</w:t>
      </w:r>
    </w:p>
    <w:p w:rsidR="00AB21CF" w:rsidRDefault="00AB21CF" w:rsidP="00AB21CF"/>
    <w:p w:rsidR="00AB21CF" w:rsidRDefault="00AB21CF" w:rsidP="00AB21CF"/>
    <w:p w:rsidR="00AB21CF" w:rsidRDefault="00AB21CF" w:rsidP="00AB21CF"/>
    <w:p w:rsidR="00AB21CF" w:rsidRDefault="00AB21CF" w:rsidP="00AB21CF"/>
    <w:p w:rsidR="00AB21CF" w:rsidRDefault="00AB21CF" w:rsidP="00AB21CF"/>
    <w:p w:rsidR="00AB21CF" w:rsidRDefault="00AB21CF" w:rsidP="00AB21CF"/>
    <w:p w:rsidR="00AB21CF" w:rsidRDefault="00AB21CF" w:rsidP="00AB21CF"/>
    <w:p w:rsidR="00AB21CF" w:rsidRDefault="00AB21CF" w:rsidP="00AB21CF"/>
    <w:p w:rsidR="00AB21CF" w:rsidRDefault="00AB21CF" w:rsidP="00AB21CF"/>
    <w:p w:rsidR="00AB21CF" w:rsidRDefault="00AB21CF" w:rsidP="00AB21CF">
      <w:pPr>
        <w:jc w:val="both"/>
        <w:rPr>
          <w:lang w:val="en-US"/>
        </w:rPr>
      </w:pPr>
      <w:r w:rsidRPr="00AB21C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B21CF">
        <w:rPr>
          <w:b/>
          <w:lang w:val="en-US"/>
        </w:rPr>
        <w:t>:</w:t>
      </w:r>
      <w:r w:rsidRPr="00AB21C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21CF">
        <w:rPr>
          <w:lang w:val="en-US"/>
        </w:rPr>
        <w:t xml:space="preserve"> function removes all leading and trailing blanks. Furthermore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Furthermore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21CF">
        <w:rPr>
          <w:lang w:val="en-US"/>
        </w:rPr>
        <w:t xml:space="preserve"> it reduces all blank positions to a maximum of only one blank character.</w:t>
      </w:r>
    </w:p>
    <w:p w:rsidR="00AB21CF" w:rsidRDefault="00AB21CF" w:rsidP="00AB21CF">
      <w:pPr>
        <w:jc w:val="both"/>
      </w:pPr>
      <w:r w:rsidRPr="00AB21CF">
        <w:rPr>
          <w:b/>
        </w:rPr>
        <w:t>Returnvalue:</w:t>
      </w:r>
      <w:r w:rsidRPr="00AB21CF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AB21CF">
        <w:t xml:space="preserve"> converted text.</w:t>
      </w:r>
    </w:p>
    <w:p w:rsidR="00AB21CF" w:rsidRDefault="00AB21CF" w:rsidP="00AB21CF">
      <w:pPr>
        <w:jc w:val="both"/>
        <w:rPr>
          <w:u w:val="single"/>
        </w:rPr>
      </w:pPr>
      <w:r w:rsidRPr="00AB21C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B21CF">
        <w:rPr>
          <w:b/>
        </w:rPr>
        <w:t xml:space="preserve"> also:</w:t>
      </w:r>
      <w:r w:rsidRPr="00AB21CF">
        <w:t xml:space="preserve"> </w:t>
      </w:r>
      <w:r w:rsidRPr="00AB21CF">
        <w:rPr>
          <w:u w:val="single"/>
        </w:rPr>
        <w:t>LEN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LEN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B21CF" w:rsidRDefault="00AB21CF" w:rsidP="00AB21CF">
      <w:pPr>
        <w:jc w:val="both"/>
        <w:rPr>
          <w:b/>
        </w:rPr>
      </w:pPr>
      <w:r w:rsidRPr="00AB21CF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B21CF">
        <w:rPr>
          <w:b/>
        </w:rPr>
        <w:t>:</w:t>
      </w:r>
    </w:p>
    <w:p w:rsidR="00AB21CF" w:rsidRDefault="00AB21CF" w:rsidP="00AB21CF">
      <w:pPr>
        <w:pStyle w:val="CodeSample"/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="   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This</w:instrText>
      </w:r>
      <w:r w:rsidR="00A90206">
        <w:instrText xml:space="preserve">" </w:instrText>
      </w:r>
      <w:r w:rsidR="00A90206">
        <w:fldChar w:fldCharType="end"/>
      </w:r>
      <w:r>
        <w:t xml:space="preserve">     is    a text    "</w:t>
      </w:r>
    </w:p>
    <w:p w:rsidR="00A24DEC" w:rsidRDefault="00AB21CF" w:rsidP="00AB21CF">
      <w:pPr>
        <w:pStyle w:val="CodeSample"/>
        <w:rPr>
          <w:i/>
          <w:lang w:val="en-US"/>
        </w:rPr>
      </w:pPr>
      <w:r w:rsidRPr="00AB21CF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21CF">
        <w:rPr>
          <w:lang w:val="en-US"/>
        </w:rPr>
        <w:t>=SPOFF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SPOFF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21CF">
        <w:rPr>
          <w:lang w:val="en-US"/>
        </w:rPr>
        <w:t>(#1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21CF">
        <w:rPr>
          <w:lang w:val="en-US"/>
        </w:rPr>
        <w:t xml:space="preserve">)       </w:t>
      </w:r>
      <w:r w:rsidRPr="00AB21CF">
        <w:rPr>
          <w:i/>
          <w:lang w:val="en-US"/>
        </w:rPr>
        <w:t>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B21CF">
        <w:rPr>
          <w:i/>
          <w:lang w:val="en-US"/>
        </w:rPr>
        <w:t xml:space="preserve"> #2 then contains the value "This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B21CF">
        <w:rPr>
          <w:i/>
          <w:lang w:val="en-US"/>
        </w:rPr>
        <w:t xml:space="preserve"> is a text".</w:t>
      </w:r>
    </w:p>
    <w:p w:rsidR="00A24DEC" w:rsidRDefault="00A24DEC" w:rsidP="00A24DEC">
      <w:pPr>
        <w:pStyle w:val="Overskrift1"/>
        <w:rPr>
          <w:b w:val="0"/>
          <w:lang w:val="en-US"/>
        </w:rPr>
      </w:pPr>
      <w:bookmarkStart w:id="54" w:name="_Toc118089425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A24DEC">
        <w:rPr>
          <w:u w:val="single"/>
          <w:lang w:val="en-US"/>
        </w:rPr>
        <w:t>UNPACK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UNPACK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24DE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24DEC">
        <w:rPr>
          <w:b w:val="0"/>
          <w:lang w:val="en-US"/>
        </w:rPr>
        <w:t xml:space="preserve"> Unpacking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Unpacking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24DEC">
        <w:rPr>
          <w:b w:val="0"/>
          <w:lang w:val="en-US"/>
        </w:rPr>
        <w:t xml:space="preserve"> of a number</w:t>
      </w:r>
      <w:bookmarkEnd w:id="54"/>
    </w:p>
    <w:p w:rsidR="00A24DEC" w:rsidRDefault="00A24DEC" w:rsidP="00A24DEC">
      <w:pPr>
        <w:jc w:val="both"/>
        <w:rPr>
          <w:lang w:val="en-US"/>
        </w:rPr>
      </w:pPr>
      <w:r w:rsidRPr="00A24DEC">
        <w:rPr>
          <w:lang w:val="en-US"/>
        </w:rPr>
        <w:t>text UNPACK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UNPACK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 xml:space="preserve">(text </w:t>
      </w:r>
      <w:r w:rsidRPr="00A24DEC">
        <w:rPr>
          <w:i/>
          <w:lang w:val="en-US"/>
        </w:rPr>
        <w:t>par1</w:t>
      </w:r>
      <w:r w:rsidRPr="00A24DEC">
        <w:rPr>
          <w:lang w:val="en-US"/>
        </w:rPr>
        <w:t xml:space="preserve">, number </w:t>
      </w:r>
      <w:r w:rsidRPr="00A24DEC">
        <w:rPr>
          <w:i/>
          <w:lang w:val="en-US"/>
        </w:rPr>
        <w:t>par2</w:t>
      </w:r>
      <w:r w:rsidRPr="00A24DEC">
        <w:rPr>
          <w:lang w:val="en-US"/>
        </w:rPr>
        <w:t>)</w:t>
      </w:r>
    </w:p>
    <w:p w:rsidR="00A24DEC" w:rsidRDefault="00A24DEC" w:rsidP="00A24DEC"/>
    <w:p w:rsidR="00A24DEC" w:rsidRDefault="00A24DEC" w:rsidP="00A24DEC"/>
    <w:p w:rsidR="00A24DEC" w:rsidRDefault="00A24DEC" w:rsidP="00A24DEC">
      <w:pPr>
        <w:jc w:val="both"/>
        <w:rPr>
          <w:lang w:val="en-US"/>
        </w:rPr>
      </w:pPr>
      <w:r w:rsidRPr="00A24DEC">
        <w:rPr>
          <w:i/>
          <w:lang w:val="en-US"/>
        </w:rPr>
        <w:t>par2</w:t>
      </w:r>
      <w:r w:rsidRPr="00A24DEC">
        <w:rPr>
          <w:lang w:val="en-US"/>
        </w:rPr>
        <w:t xml:space="preserve"> :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>, not used, reserved for future packtype</w:t>
      </w:r>
    </w:p>
    <w:p w:rsidR="00A24DEC" w:rsidRDefault="00A24DEC" w:rsidP="00A24DEC">
      <w:pPr>
        <w:jc w:val="both"/>
        <w:rPr>
          <w:lang w:val="en-US"/>
        </w:rPr>
      </w:pPr>
      <w:r w:rsidRPr="00A24DEC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24DEC">
        <w:rPr>
          <w:b/>
          <w:lang w:val="en-US"/>
        </w:rPr>
        <w:t>:</w:t>
      </w:r>
      <w:r w:rsidRPr="00A24DEC">
        <w:rPr>
          <w:lang w:val="en-US"/>
        </w:rPr>
        <w:t xml:space="preserve"> 8870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8870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 xml:space="preserve">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 xml:space="preserve"> basic call 61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>,A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>$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A$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>,B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>$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B$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 xml:space="preserve"> is the same as B$=UNPACK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UNPACK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>(A$)</w:t>
      </w:r>
    </w:p>
    <w:p w:rsidR="00A24DEC" w:rsidRDefault="00A24DEC" w:rsidP="00A24DEC">
      <w:pPr>
        <w:jc w:val="both"/>
        <w:rPr>
          <w:lang w:val="en-US"/>
        </w:rPr>
      </w:pPr>
      <w:r w:rsidRPr="00A24DEC">
        <w:rPr>
          <w:b/>
          <w:lang w:val="en-US"/>
        </w:rPr>
        <w:t>Returnvalue:</w:t>
      </w:r>
      <w:r w:rsidRPr="00A24DEC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 xml:space="preserve"> unpacked value of the field.</w:t>
      </w:r>
    </w:p>
    <w:p w:rsidR="00A24DEC" w:rsidRDefault="00A24DEC" w:rsidP="00A24DEC">
      <w:pPr>
        <w:jc w:val="both"/>
        <w:rPr>
          <w:u w:val="single"/>
        </w:rPr>
      </w:pPr>
      <w:r w:rsidRPr="00A24DEC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24DEC">
        <w:rPr>
          <w:b/>
        </w:rPr>
        <w:t xml:space="preserve"> also:</w:t>
      </w:r>
      <w:r w:rsidRPr="00A24DEC">
        <w:t xml:space="preserve"> </w:t>
      </w:r>
      <w:r w:rsidRPr="00A24DEC">
        <w:rPr>
          <w:u w:val="single"/>
        </w:rPr>
        <w:t>PACK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PACK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93217D" w:rsidRDefault="00A24DEC" w:rsidP="00A24DEC">
      <w:pPr>
        <w:jc w:val="both"/>
        <w:rPr>
          <w:i/>
          <w:lang w:val="en-US"/>
        </w:rPr>
      </w:pPr>
      <w:r w:rsidRPr="00A24DEC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24DEC">
        <w:rPr>
          <w:b/>
          <w:lang w:val="en-US"/>
        </w:rPr>
        <w:t>:</w:t>
      </w:r>
      <w:r w:rsidRPr="00A24DEC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>=UNPACK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UNPACK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>(#2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24DEC">
        <w:rPr>
          <w:lang w:val="en-US"/>
        </w:rPr>
        <w:t xml:space="preserve">)     </w:t>
      </w:r>
      <w:r w:rsidRPr="00A24DEC">
        <w:rPr>
          <w:i/>
          <w:lang w:val="en-US"/>
        </w:rPr>
        <w:t>/* #1 becomes the unpacked value of #2</w:t>
      </w:r>
    </w:p>
    <w:p w:rsidR="0093217D" w:rsidRDefault="0093217D" w:rsidP="0093217D">
      <w:pPr>
        <w:pStyle w:val="Overskrift1"/>
        <w:rPr>
          <w:b w:val="0"/>
          <w:lang w:val="en-US"/>
        </w:rPr>
      </w:pPr>
      <w:bookmarkStart w:id="55" w:name="_Toc118089426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93217D">
        <w:rPr>
          <w:u w:val="single"/>
          <w:lang w:val="en-US"/>
        </w:rPr>
        <w:t>UPPER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UPPER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3217D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3217D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3217D">
        <w:rPr>
          <w:b w:val="0"/>
          <w:lang w:val="en-US"/>
        </w:rPr>
        <w:t xml:space="preserve"> text to upper case</w:t>
      </w:r>
      <w:bookmarkEnd w:id="55"/>
    </w:p>
    <w:p w:rsidR="0093217D" w:rsidRDefault="0093217D" w:rsidP="0093217D">
      <w:pPr>
        <w:jc w:val="both"/>
      </w:pPr>
      <w:r>
        <w:t>text UPPER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UPPER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93217D">
        <w:rPr>
          <w:i/>
        </w:rPr>
        <w:t>par1</w:t>
      </w:r>
      <w:r w:rsidRPr="0093217D">
        <w:t>)</w:t>
      </w:r>
    </w:p>
    <w:p w:rsidR="0093217D" w:rsidRDefault="0093217D" w:rsidP="0093217D">
      <w:pPr>
        <w:jc w:val="both"/>
        <w:rPr>
          <w:lang w:val="en-US"/>
        </w:rPr>
      </w:pPr>
      <w:r w:rsidRPr="0093217D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3217D">
        <w:rPr>
          <w:b/>
          <w:lang w:val="en-US"/>
        </w:rPr>
        <w:t>:</w:t>
      </w:r>
      <w:r w:rsidRPr="0093217D">
        <w:rPr>
          <w:lang w:val="en-US"/>
        </w:rPr>
        <w:t xml:space="preserve"> </w:t>
      </w:r>
      <w:r w:rsidRPr="0093217D">
        <w:rPr>
          <w:i/>
          <w:lang w:val="en-US"/>
        </w:rPr>
        <w:t>par1</w:t>
      </w:r>
      <w:r w:rsidRPr="0093217D">
        <w:rPr>
          <w:lang w:val="en-US"/>
        </w:rPr>
        <w:t xml:space="preserve"> : defines a text to be converted</w:t>
      </w:r>
    </w:p>
    <w:p w:rsidR="0093217D" w:rsidRDefault="0093217D" w:rsidP="0093217D">
      <w:pPr>
        <w:jc w:val="both"/>
        <w:rPr>
          <w:lang w:val="en-US"/>
        </w:rPr>
      </w:pPr>
      <w:r w:rsidRPr="0093217D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3217D">
        <w:rPr>
          <w:b/>
          <w:lang w:val="en-US"/>
        </w:rPr>
        <w:t>:</w:t>
      </w:r>
      <w:r w:rsidRPr="0093217D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3217D">
        <w:rPr>
          <w:lang w:val="en-US"/>
        </w:rPr>
        <w:t xml:space="preserve"> function converts a text to upper case, eg. all letters a-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217D">
        <w:rPr>
          <w:lang w:val="en-US"/>
        </w:rPr>
        <w:t>z are converted to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217D">
        <w:rPr>
          <w:lang w:val="en-US"/>
        </w:rPr>
        <w:t>-Z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A-Z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217D">
        <w:rPr>
          <w:lang w:val="en-US"/>
        </w:rPr>
        <w:t>.</w:t>
      </w:r>
    </w:p>
    <w:p w:rsidR="0093217D" w:rsidRDefault="0093217D" w:rsidP="0093217D">
      <w:pPr>
        <w:jc w:val="both"/>
      </w:pPr>
      <w:r w:rsidRPr="0093217D">
        <w:rPr>
          <w:b/>
        </w:rPr>
        <w:t>Returnvalue:</w:t>
      </w:r>
      <w:r w:rsidRPr="0093217D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93217D">
        <w:t xml:space="preserve"> converted text.</w:t>
      </w:r>
    </w:p>
    <w:p w:rsidR="0093217D" w:rsidRDefault="0093217D" w:rsidP="0093217D">
      <w:pPr>
        <w:jc w:val="both"/>
        <w:rPr>
          <w:u w:val="single"/>
        </w:rPr>
      </w:pPr>
      <w:r w:rsidRPr="0093217D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93217D">
        <w:rPr>
          <w:b/>
        </w:rPr>
        <w:t xml:space="preserve"> also:</w:t>
      </w:r>
      <w:r w:rsidRPr="0093217D">
        <w:t xml:space="preserve"> </w:t>
      </w:r>
      <w:r w:rsidRPr="0093217D">
        <w:rPr>
          <w:u w:val="single"/>
        </w:rPr>
        <w:t>CONV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CONV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93217D">
        <w:t xml:space="preserve">, </w:t>
      </w:r>
      <w:r w:rsidRPr="0093217D">
        <w:rPr>
          <w:u w:val="single"/>
        </w:rPr>
        <w:t>LOWER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LOWER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93217D">
        <w:t xml:space="preserve">, </w:t>
      </w:r>
      <w:r w:rsidRPr="0093217D">
        <w:rPr>
          <w:u w:val="single"/>
        </w:rPr>
        <w:t>SMAA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SMAA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93217D" w:rsidRDefault="0093217D" w:rsidP="0093217D">
      <w:pPr>
        <w:jc w:val="both"/>
        <w:rPr>
          <w:b/>
        </w:rPr>
      </w:pPr>
      <w:r w:rsidRPr="0093217D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93217D">
        <w:rPr>
          <w:b/>
        </w:rPr>
        <w:t>:</w:t>
      </w:r>
    </w:p>
    <w:p w:rsidR="0093217D" w:rsidRDefault="0093217D" w:rsidP="0093217D">
      <w:pPr>
        <w:pStyle w:val="CodeSample"/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="This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This</w:instrText>
      </w:r>
      <w:r w:rsidR="00A90206">
        <w:instrText xml:space="preserve">" </w:instrText>
      </w:r>
      <w:r w:rsidR="00A90206">
        <w:fldChar w:fldCharType="end"/>
      </w:r>
      <w:r>
        <w:t xml:space="preserve"> is a test"</w:t>
      </w:r>
    </w:p>
    <w:p w:rsidR="00335CFA" w:rsidRDefault="0093217D" w:rsidP="0093217D">
      <w:pPr>
        <w:pStyle w:val="CodeSample"/>
        <w:rPr>
          <w:i/>
          <w:lang w:val="en-US"/>
        </w:rPr>
      </w:pPr>
      <w:r w:rsidRPr="0093217D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217D">
        <w:rPr>
          <w:lang w:val="en-US"/>
        </w:rPr>
        <w:t>=UPPER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UPPER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3217D">
        <w:rPr>
          <w:lang w:val="en-US"/>
        </w:rPr>
        <w:t>(#1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217D">
        <w:rPr>
          <w:lang w:val="en-US"/>
        </w:rPr>
        <w:t xml:space="preserve">)       </w:t>
      </w:r>
      <w:r w:rsidRPr="0093217D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3217D">
        <w:rPr>
          <w:i/>
          <w:lang w:val="en-US"/>
        </w:rPr>
        <w:t xml:space="preserve"> #2 then contains the text "THIS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3217D">
        <w:rPr>
          <w:i/>
          <w:lang w:val="en-US"/>
        </w:rPr>
        <w:t xml:space="preserve"> IS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IS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3217D">
        <w:rPr>
          <w:i/>
          <w:lang w:val="en-US"/>
        </w:rPr>
        <w:t xml:space="preserve"> A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3217D">
        <w:rPr>
          <w:i/>
          <w:lang w:val="en-US"/>
        </w:rPr>
        <w:t xml:space="preserve"> TEST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TEST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3217D">
        <w:rPr>
          <w:i/>
          <w:lang w:val="en-US"/>
        </w:rPr>
        <w:t>"</w:t>
      </w:r>
    </w:p>
    <w:p w:rsidR="00335CFA" w:rsidRDefault="00335CFA" w:rsidP="00335CFA">
      <w:pPr>
        <w:pStyle w:val="Overskrift1"/>
        <w:rPr>
          <w:b w:val="0"/>
          <w:lang w:val="en-US"/>
        </w:rPr>
      </w:pPr>
      <w:bookmarkStart w:id="56" w:name="_Toc118089427"/>
      <w:r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35CFA">
        <w:rPr>
          <w:u w:val="single"/>
          <w:lang w:val="en-US"/>
        </w:rPr>
        <w:t>USING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35CFA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35CFA">
        <w:rPr>
          <w:b w:val="0"/>
          <w:lang w:val="en-US"/>
        </w:rPr>
        <w:t xml:space="preserve"> Editing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Editing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35CFA">
        <w:rPr>
          <w:b w:val="0"/>
          <w:lang w:val="en-US"/>
        </w:rPr>
        <w:t xml:space="preserve"> of number</w:t>
      </w:r>
      <w:bookmarkEnd w:id="56"/>
    </w:p>
    <w:p w:rsidR="00335CFA" w:rsidRDefault="00335CFA" w:rsidP="00335CFA">
      <w:pPr>
        <w:jc w:val="both"/>
        <w:rPr>
          <w:lang w:val="en-US"/>
        </w:rPr>
      </w:pPr>
      <w:r w:rsidRPr="00335CFA">
        <w:rPr>
          <w:lang w:val="en-US"/>
        </w:rPr>
        <w:t>text USING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5CFA">
        <w:rPr>
          <w:lang w:val="en-US"/>
        </w:rPr>
        <w:t xml:space="preserve">(number </w:t>
      </w:r>
      <w:r w:rsidRPr="00335CFA">
        <w:rPr>
          <w:i/>
          <w:lang w:val="en-US"/>
        </w:rPr>
        <w:t>par1</w:t>
      </w:r>
      <w:r w:rsidRPr="00335CFA">
        <w:rPr>
          <w:lang w:val="en-US"/>
        </w:rPr>
        <w:t xml:space="preserve">, text </w:t>
      </w:r>
      <w:r w:rsidRPr="00335CFA">
        <w:rPr>
          <w:i/>
          <w:lang w:val="en-US"/>
        </w:rPr>
        <w:t>par2</w:t>
      </w:r>
      <w:r w:rsidRPr="00335CFA">
        <w:rPr>
          <w:lang w:val="en-US"/>
        </w:rPr>
        <w:t>)</w:t>
      </w:r>
    </w:p>
    <w:p w:rsidR="00335CFA" w:rsidRDefault="00335CFA" w:rsidP="00335CFA"/>
    <w:p w:rsidR="00335CFA" w:rsidRDefault="00335CFA" w:rsidP="00335CFA"/>
    <w:p w:rsidR="00335CFA" w:rsidRDefault="00335CFA" w:rsidP="00335CFA">
      <w:pPr>
        <w:jc w:val="both"/>
      </w:pPr>
      <w:r w:rsidRPr="00335CFA">
        <w:rPr>
          <w:i/>
        </w:rPr>
        <w:t>par2</w:t>
      </w:r>
      <w:r w:rsidRPr="00335CFA">
        <w:t xml:space="preserve"> : USING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USING</w:instrText>
      </w:r>
      <w:r w:rsidR="00A90206">
        <w:instrText xml:space="preserve">" </w:instrText>
      </w:r>
      <w:r w:rsidR="00A90206">
        <w:fldChar w:fldCharType="end"/>
      </w:r>
      <w:r w:rsidRPr="00335CFA">
        <w:t xml:space="preserve"> mask for editing</w:t>
      </w:r>
    </w:p>
    <w:p w:rsidR="00335CFA" w:rsidRDefault="00335CFA" w:rsidP="00335CFA">
      <w:pPr>
        <w:jc w:val="both"/>
      </w:pPr>
      <w:r w:rsidRPr="00335CFA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35CFA">
        <w:rPr>
          <w:b/>
          <w:lang w:val="en-US"/>
        </w:rPr>
        <w:t>:</w:t>
      </w:r>
      <w:r w:rsidRPr="00335CFA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5CFA">
        <w:rPr>
          <w:lang w:val="en-US"/>
        </w:rPr>
        <w:t xml:space="preserve"> USING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5CFA">
        <w:rPr>
          <w:lang w:val="en-US"/>
        </w:rPr>
        <w:t xml:space="preserve"> function converts a number to a textfield. </w:t>
      </w:r>
      <w:r w:rsidRPr="00335CFA">
        <w:t>The USING mask determins the layout of the text.</w:t>
      </w:r>
    </w:p>
    <w:p w:rsidR="00335CFA" w:rsidRDefault="00335CFA" w:rsidP="00335CFA">
      <w:pPr>
        <w:jc w:val="both"/>
        <w:rPr>
          <w:lang w:val="en-US"/>
        </w:rPr>
      </w:pPr>
      <w:r w:rsidRPr="00335CFA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5CFA">
        <w:rPr>
          <w:lang w:val="en-US"/>
        </w:rPr>
        <w:t xml:space="preserve"> function may be called with the special BASIC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BASIC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5CFA">
        <w:rPr>
          <w:lang w:val="en-US"/>
        </w:rPr>
        <w:t xml:space="preserve"> syntax also as: textfield = number USING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5CFA">
        <w:rPr>
          <w:lang w:val="en-US"/>
        </w:rPr>
        <w:t xml:space="preserve"> "mask"</w:t>
      </w:r>
    </w:p>
    <w:p w:rsidR="00335CFA" w:rsidRDefault="00335CFA" w:rsidP="00335CFA">
      <w:pPr>
        <w:jc w:val="both"/>
      </w:pPr>
      <w:r w:rsidRPr="00335CFA">
        <w:rPr>
          <w:b/>
        </w:rPr>
        <w:t>Returnvalue:</w:t>
      </w:r>
      <w:r w:rsidRPr="00335CFA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335CFA">
        <w:t xml:space="preserve"> edited textfield.</w:t>
      </w:r>
    </w:p>
    <w:p w:rsidR="00335CFA" w:rsidRDefault="00335CFA" w:rsidP="00335CFA">
      <w:pPr>
        <w:jc w:val="both"/>
        <w:rPr>
          <w:u w:val="single"/>
        </w:rPr>
      </w:pPr>
      <w:r w:rsidRPr="00335CFA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35CFA">
        <w:rPr>
          <w:b/>
        </w:rPr>
        <w:t xml:space="preserve"> also:</w:t>
      </w:r>
      <w:r w:rsidRPr="00335CFA">
        <w:t xml:space="preserve"> </w:t>
      </w:r>
      <w:r w:rsidRPr="00335CFA">
        <w:rPr>
          <w:u w:val="single"/>
        </w:rPr>
        <w:t>EDIT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EDIT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335CFA" w:rsidRDefault="00335CFA" w:rsidP="00335CFA">
      <w:pPr>
        <w:jc w:val="both"/>
        <w:rPr>
          <w:b/>
        </w:rPr>
      </w:pPr>
      <w:r w:rsidRPr="00335CFA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35CFA">
        <w:rPr>
          <w:b/>
        </w:rPr>
        <w:t>:</w:t>
      </w:r>
    </w:p>
    <w:p w:rsidR="00335CFA" w:rsidRDefault="00335CFA" w:rsidP="00335CFA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USING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USING</w:instrText>
      </w:r>
      <w:r w:rsidR="00A90206">
        <w:instrText xml:space="preserve">" </w:instrText>
      </w:r>
      <w:r w:rsidR="00A90206">
        <w:fldChar w:fldCharType="end"/>
      </w:r>
      <w:r>
        <w:t>(-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-123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,"&amp;&amp;&amp;,&amp;&amp;")            </w:t>
      </w:r>
      <w:r w:rsidRPr="00335CFA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35CFA">
        <w:rPr>
          <w:i/>
        </w:rPr>
        <w:t xml:space="preserve"> "001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001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35CFA">
        <w:rPr>
          <w:i/>
        </w:rPr>
        <w:t>,23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23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35CFA">
        <w:rPr>
          <w:i/>
        </w:rPr>
        <w:t>"</w:t>
      </w:r>
    </w:p>
    <w:p w:rsidR="00335CFA" w:rsidRDefault="00335CFA" w:rsidP="00335CFA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USING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USING</w:instrText>
      </w:r>
      <w:r w:rsidR="00A90206">
        <w:instrText xml:space="preserve">" </w:instrText>
      </w:r>
      <w:r w:rsidR="00A90206">
        <w:fldChar w:fldCharType="end"/>
      </w:r>
      <w:r>
        <w:t>(123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.45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,"#####")           </w:t>
      </w:r>
      <w:r w:rsidRPr="00335CFA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35CFA">
        <w:rPr>
          <w:i/>
        </w:rPr>
        <w:t xml:space="preserve"> "__123"</w:t>
      </w:r>
    </w:p>
    <w:p w:rsidR="00335CFA" w:rsidRDefault="00335CFA" w:rsidP="00335CFA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USING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USING</w:instrText>
      </w:r>
      <w:r w:rsidR="00A90206">
        <w:instrText xml:space="preserve">" </w:instrText>
      </w:r>
      <w:r w:rsidR="00A90206">
        <w:fldChar w:fldCharType="end"/>
      </w:r>
      <w:r>
        <w:t>(1234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1234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.56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,"###,###.##")     </w:t>
      </w:r>
      <w:r w:rsidRPr="00335CFA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35CFA">
        <w:rPr>
          <w:i/>
        </w:rPr>
        <w:t xml:space="preserve"> "__1,234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234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35CFA">
        <w:rPr>
          <w:i/>
        </w:rPr>
        <w:t>,56"</w:t>
      </w:r>
    </w:p>
    <w:p w:rsidR="000F745F" w:rsidRDefault="00335CFA" w:rsidP="00335CFA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123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.45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USING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USING</w:instrText>
      </w:r>
      <w:r w:rsidR="00A90206">
        <w:instrText xml:space="preserve">" </w:instrText>
      </w:r>
      <w:r w:rsidR="00A90206">
        <w:fldChar w:fldCharType="end"/>
      </w:r>
      <w:r>
        <w:t xml:space="preserve"> "#####"            </w:t>
      </w:r>
      <w:r w:rsidRPr="00335CFA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35CFA">
        <w:rPr>
          <w:i/>
        </w:rPr>
        <w:t xml:space="preserve"> "__123"</w:t>
      </w:r>
    </w:p>
    <w:p w:rsidR="000F745F" w:rsidRDefault="000F745F" w:rsidP="000F745F">
      <w:pPr>
        <w:pStyle w:val="Overskrift1"/>
      </w:pPr>
      <w:bookmarkStart w:id="57" w:name="_Toc118089428"/>
      <w:r>
        <w:t>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 Checkdigit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Checkdigit</w:instrText>
      </w:r>
      <w:r w:rsidR="00A90206">
        <w:instrText xml:space="preserve">" </w:instrText>
      </w:r>
      <w:r w:rsidR="00A90206">
        <w:fldChar w:fldCharType="end"/>
      </w:r>
      <w:r>
        <w:t xml:space="preserve"> and validation</w:t>
      </w:r>
      <w:bookmarkEnd w:id="57"/>
    </w:p>
    <w:p w:rsidR="000F745F" w:rsidRDefault="000F745F" w:rsidP="000F745F"/>
    <w:p w:rsidR="0009216A" w:rsidRDefault="000F745F" w:rsidP="000F745F">
      <w:pPr>
        <w:jc w:val="both"/>
        <w:rPr>
          <w:lang w:val="en-US"/>
        </w:rPr>
      </w:pPr>
      <w:r w:rsidRPr="000F745F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F745F">
        <w:rPr>
          <w:lang w:val="en-US"/>
        </w:rPr>
        <w:t xml:space="preserve"> section describes functions for checkdigit calculation and validation of text and numbers.</w:t>
      </w:r>
    </w:p>
    <w:p w:rsidR="0009216A" w:rsidRDefault="0009216A" w:rsidP="0009216A">
      <w:pPr>
        <w:pStyle w:val="Overskrift1"/>
        <w:rPr>
          <w:b w:val="0"/>
          <w:lang w:val="en-US"/>
        </w:rPr>
      </w:pPr>
      <w:bookmarkStart w:id="58" w:name="_Toc118089429"/>
      <w:r>
        <w:rPr>
          <w:lang w:val="en-US"/>
        </w:rPr>
        <w:t>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9216A">
        <w:rPr>
          <w:u w:val="single"/>
          <w:lang w:val="en-US"/>
        </w:rPr>
        <w:t>CCODE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CCODE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9216A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216A">
        <w:rPr>
          <w:b w:val="0"/>
          <w:lang w:val="en-US"/>
        </w:rPr>
        <w:t xml:space="preserve"> Field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216A">
        <w:rPr>
          <w:b w:val="0"/>
          <w:lang w:val="en-US"/>
        </w:rPr>
        <w:t xml:space="preserve"> checktext (DATAMASTER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9216A">
        <w:rPr>
          <w:b w:val="0"/>
          <w:lang w:val="en-US"/>
        </w:rPr>
        <w:t xml:space="preserve"> checkcodetext)</w:t>
      </w:r>
      <w:bookmarkEnd w:id="58"/>
    </w:p>
    <w:p w:rsidR="0009216A" w:rsidRDefault="0009216A" w:rsidP="0009216A">
      <w:pPr>
        <w:jc w:val="both"/>
        <w:rPr>
          <w:lang w:val="en-US"/>
        </w:rPr>
      </w:pPr>
      <w:r w:rsidRPr="0009216A">
        <w:rPr>
          <w:lang w:val="en-US"/>
        </w:rPr>
        <w:t>text CCODE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CCODE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(text </w:t>
      </w:r>
      <w:r w:rsidRPr="0009216A">
        <w:rPr>
          <w:i/>
          <w:lang w:val="en-US"/>
        </w:rPr>
        <w:t>par1</w:t>
      </w:r>
      <w:r w:rsidRPr="0009216A">
        <w:rPr>
          <w:lang w:val="en-US"/>
        </w:rPr>
        <w:t xml:space="preserve">, field </w:t>
      </w:r>
      <w:r w:rsidRPr="0009216A">
        <w:rPr>
          <w:i/>
          <w:lang w:val="en-US"/>
        </w:rPr>
        <w:t>par2</w:t>
      </w:r>
      <w:r w:rsidRPr="0009216A">
        <w:rPr>
          <w:lang w:val="en-US"/>
        </w:rPr>
        <w:t>)</w:t>
      </w:r>
    </w:p>
    <w:p w:rsidR="0009216A" w:rsidRDefault="0009216A" w:rsidP="0009216A"/>
    <w:p w:rsidR="0009216A" w:rsidRDefault="0009216A" w:rsidP="0009216A"/>
    <w:p w:rsidR="0009216A" w:rsidRDefault="0009216A" w:rsidP="0009216A">
      <w:pPr>
        <w:jc w:val="both"/>
        <w:rPr>
          <w:lang w:val="en-US"/>
        </w:rPr>
      </w:pPr>
      <w:r w:rsidRPr="0009216A">
        <w:rPr>
          <w:i/>
          <w:lang w:val="en-US"/>
        </w:rPr>
        <w:t>par2</w:t>
      </w:r>
      <w:r w:rsidRPr="0009216A">
        <w:rPr>
          <w:lang w:val="en-US"/>
        </w:rPr>
        <w:t xml:space="preserve"> : Fieldnumber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 with check defined as "7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>", "#7", "va#7", "va07"</w:t>
      </w:r>
    </w:p>
    <w:p w:rsidR="0009216A" w:rsidRDefault="0009216A" w:rsidP="0009216A">
      <w:pPr>
        <w:jc w:val="both"/>
        <w:rPr>
          <w:lang w:val="en-US"/>
        </w:rPr>
      </w:pPr>
      <w:r w:rsidRPr="0009216A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9216A">
        <w:rPr>
          <w:b/>
          <w:lang w:val="en-US"/>
        </w:rPr>
        <w:t>:</w:t>
      </w:r>
      <w:r w:rsidRPr="0009216A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 function reads the field definition from the Data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 Dictionary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Dictionary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 for the given field </w:t>
      </w:r>
      <w:r w:rsidRPr="0009216A">
        <w:rPr>
          <w:i/>
          <w:lang w:val="en-US"/>
        </w:rPr>
        <w:t>par2</w:t>
      </w:r>
      <w:r w:rsidRPr="0009216A">
        <w:rPr>
          <w:lang w:val="en-US"/>
        </w:rPr>
        <w:t xml:space="preserve"> and finds the checkcodes defined for this. The text connected with the value given in </w:t>
      </w:r>
      <w:r w:rsidRPr="0009216A">
        <w:rPr>
          <w:i/>
          <w:lang w:val="en-US"/>
        </w:rPr>
        <w:t>par1</w:t>
      </w:r>
      <w:r w:rsidRPr="0009216A">
        <w:rPr>
          <w:lang w:val="en-US"/>
        </w:rPr>
        <w:t xml:space="preserve"> is returned.</w:t>
      </w:r>
    </w:p>
    <w:p w:rsidR="0009216A" w:rsidRDefault="0009216A" w:rsidP="0009216A">
      <w:pPr>
        <w:jc w:val="both"/>
        <w:rPr>
          <w:lang w:val="en-US"/>
        </w:rPr>
      </w:pPr>
      <w:r w:rsidRPr="0009216A">
        <w:rPr>
          <w:b/>
          <w:lang w:val="en-US"/>
        </w:rPr>
        <w:t>Returnvalue:</w:t>
      </w:r>
      <w:r w:rsidRPr="0009216A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 checktext. Blank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Blank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 indicates not allowed, "-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>" no check defined.</w:t>
      </w:r>
    </w:p>
    <w:p w:rsidR="0009216A" w:rsidRDefault="0009216A" w:rsidP="0009216A">
      <w:pPr>
        <w:jc w:val="both"/>
        <w:rPr>
          <w:u w:val="single"/>
        </w:rPr>
      </w:pPr>
      <w:r w:rsidRPr="0009216A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9216A">
        <w:rPr>
          <w:b/>
        </w:rPr>
        <w:t xml:space="preserve"> also:</w:t>
      </w:r>
      <w:r w:rsidRPr="0009216A">
        <w:t xml:space="preserve"> </w:t>
      </w:r>
      <w:r w:rsidRPr="0009216A">
        <w:rPr>
          <w:u w:val="single"/>
        </w:rPr>
        <w:t>VALID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VALID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9216A">
        <w:t xml:space="preserve">, </w:t>
      </w:r>
      <w:r w:rsidRPr="0009216A">
        <w:rPr>
          <w:u w:val="single"/>
        </w:rPr>
        <w:t>VALCH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VALCH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303C92" w:rsidRDefault="0009216A" w:rsidP="0009216A">
      <w:pPr>
        <w:jc w:val="both"/>
        <w:rPr>
          <w:i/>
          <w:lang w:val="en-US"/>
        </w:rPr>
      </w:pPr>
      <w:r w:rsidRPr="0009216A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9216A">
        <w:rPr>
          <w:b/>
          <w:lang w:val="en-US"/>
        </w:rPr>
        <w:t>:</w:t>
      </w:r>
      <w:r w:rsidRPr="0009216A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 = CCODE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CCODE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>(9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>,"va#7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9216A">
        <w:rPr>
          <w:lang w:val="en-US"/>
        </w:rPr>
        <w:t xml:space="preserve">")            </w:t>
      </w:r>
      <w:r w:rsidRPr="0009216A">
        <w:rPr>
          <w:i/>
          <w:lang w:val="en-US"/>
        </w:rPr>
        <w:t>/* Gives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9216A">
        <w:rPr>
          <w:i/>
          <w:lang w:val="en-US"/>
        </w:rPr>
        <w:t xml:space="preserve"> "Special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Special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9216A">
        <w:rPr>
          <w:i/>
          <w:lang w:val="en-US"/>
        </w:rPr>
        <w:t>"</w:t>
      </w:r>
    </w:p>
    <w:p w:rsidR="00303C92" w:rsidRDefault="00303C92" w:rsidP="00303C92">
      <w:pPr>
        <w:pStyle w:val="Overskrift1"/>
        <w:rPr>
          <w:b w:val="0"/>
          <w:lang w:val="en-US"/>
        </w:rPr>
      </w:pPr>
      <w:bookmarkStart w:id="59" w:name="_Toc118089430"/>
      <w:r>
        <w:rPr>
          <w:lang w:val="en-US"/>
        </w:rPr>
        <w:t>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03C92">
        <w:rPr>
          <w:u w:val="single"/>
          <w:lang w:val="en-US"/>
        </w:rPr>
        <w:t>CHECK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3C92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03C92">
        <w:rPr>
          <w:b w:val="0"/>
          <w:lang w:val="en-US"/>
        </w:rPr>
        <w:t xml:space="preserve"> OCR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OCR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03C92">
        <w:rPr>
          <w:b w:val="0"/>
          <w:lang w:val="en-US"/>
        </w:rPr>
        <w:t xml:space="preserve"> check</w:t>
      </w:r>
      <w:bookmarkEnd w:id="59"/>
    </w:p>
    <w:p w:rsidR="00303C92" w:rsidRDefault="00303C92" w:rsidP="00303C92">
      <w:pPr>
        <w:jc w:val="both"/>
      </w:pPr>
      <w:r>
        <w:t>text CHECK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CHECK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303C92">
        <w:rPr>
          <w:i/>
        </w:rPr>
        <w:t>par1</w:t>
      </w:r>
      <w:r w:rsidRPr="00303C92">
        <w:t>)</w:t>
      </w:r>
    </w:p>
    <w:p w:rsidR="00303C92" w:rsidRDefault="00303C92" w:rsidP="00303C92">
      <w:pPr>
        <w:jc w:val="both"/>
        <w:rPr>
          <w:lang w:val="en-US"/>
        </w:rPr>
      </w:pPr>
      <w:r w:rsidRPr="00303C92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03C92">
        <w:rPr>
          <w:b/>
          <w:lang w:val="en-US"/>
        </w:rPr>
        <w:t>:</w:t>
      </w:r>
      <w:r w:rsidRPr="00303C92">
        <w:rPr>
          <w:lang w:val="en-US"/>
        </w:rPr>
        <w:t xml:space="preserve"> </w:t>
      </w:r>
      <w:r w:rsidRPr="00303C92">
        <w:rPr>
          <w:i/>
          <w:lang w:val="en-US"/>
        </w:rPr>
        <w:t>par1</w:t>
      </w:r>
      <w:r w:rsidRPr="00303C92">
        <w:rPr>
          <w:lang w:val="en-US"/>
        </w:rPr>
        <w:t xml:space="preserve"> : is a number as customer number</w:t>
      </w:r>
    </w:p>
    <w:p w:rsidR="00303C92" w:rsidRDefault="00303C92" w:rsidP="00303C92">
      <w:pPr>
        <w:jc w:val="both"/>
        <w:rPr>
          <w:lang w:val="en-US"/>
        </w:rPr>
      </w:pPr>
      <w:r w:rsidRPr="00303C92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03C92">
        <w:rPr>
          <w:b/>
          <w:lang w:val="en-US"/>
        </w:rPr>
        <w:t>:</w:t>
      </w:r>
      <w:r w:rsidRPr="00303C92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 xml:space="preserve"> function processes a number and returns a text containing an OCR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OCR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 xml:space="preserve"> checkvalue.</w:t>
      </w:r>
    </w:p>
    <w:p w:rsidR="00303C92" w:rsidRDefault="00303C92" w:rsidP="00303C92">
      <w:pPr>
        <w:jc w:val="both"/>
        <w:rPr>
          <w:lang w:val="en-US"/>
        </w:rPr>
      </w:pPr>
      <w:r w:rsidRPr="00303C92">
        <w:rPr>
          <w:lang w:val="en-US"/>
        </w:rPr>
        <w:t>#47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>=CHECK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 xml:space="preserve"> (#19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>) will calculate the OCR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OCR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 xml:space="preserve"> checkdigit modulus 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 xml:space="preserve"> with weights 212121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212121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>... for the textfield #19 and ads this as the last digit.</w:t>
      </w:r>
    </w:p>
    <w:p w:rsidR="00303C92" w:rsidRDefault="00303C92" w:rsidP="00303C92">
      <w:pPr>
        <w:jc w:val="both"/>
        <w:rPr>
          <w:lang w:val="en-US"/>
        </w:rPr>
      </w:pPr>
      <w:r w:rsidRPr="00303C92">
        <w:rPr>
          <w:lang w:val="en-US"/>
        </w:rPr>
        <w:t>CHECK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>("123456789012345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123456789012345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>") returns a text with one character added: "1234567890123452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1234567890123452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>".</w:t>
      </w:r>
    </w:p>
    <w:p w:rsidR="00303C92" w:rsidRDefault="00303C92" w:rsidP="00303C92">
      <w:pPr>
        <w:jc w:val="both"/>
        <w:rPr>
          <w:lang w:val="en-US"/>
        </w:rPr>
      </w:pPr>
      <w:r w:rsidRPr="00303C92">
        <w:rPr>
          <w:b/>
          <w:lang w:val="en-US"/>
        </w:rPr>
        <w:t>Returnvalue:</w:t>
      </w:r>
      <w:r w:rsidRPr="00303C92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 xml:space="preserve"> text plus the OCR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OCR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3C92">
        <w:rPr>
          <w:lang w:val="en-US"/>
        </w:rPr>
        <w:t xml:space="preserve"> checkdigit.</w:t>
      </w:r>
    </w:p>
    <w:p w:rsidR="00303C92" w:rsidRDefault="00303C92" w:rsidP="00303C92">
      <w:pPr>
        <w:jc w:val="both"/>
        <w:rPr>
          <w:u w:val="single"/>
        </w:rPr>
      </w:pPr>
      <w:r w:rsidRPr="00303C92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03C92">
        <w:rPr>
          <w:b/>
        </w:rPr>
        <w:t xml:space="preserve"> also:</w:t>
      </w:r>
      <w:r w:rsidRPr="00303C92">
        <w:t xml:space="preserve"> </w:t>
      </w:r>
      <w:r w:rsidRPr="00303C92">
        <w:rPr>
          <w:u w:val="single"/>
        </w:rPr>
        <w:t>CHEX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CHEX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20A45" w:rsidRDefault="00303C92" w:rsidP="00303C92">
      <w:pPr>
        <w:jc w:val="both"/>
        <w:rPr>
          <w:i/>
        </w:rPr>
      </w:pPr>
      <w:r w:rsidRPr="00303C92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03C92">
        <w:rPr>
          <w:b/>
        </w:rPr>
        <w:t>:</w:t>
      </w:r>
      <w:r w:rsidRPr="00303C92">
        <w:t xml:space="preserve">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303C92">
        <w:t xml:space="preserve"> = CHECK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CHECK</w:instrText>
      </w:r>
      <w:r w:rsidR="00A90206">
        <w:instrText xml:space="preserve">" </w:instrText>
      </w:r>
      <w:r w:rsidR="00A90206">
        <w:fldChar w:fldCharType="end"/>
      </w:r>
      <w:r w:rsidRPr="00303C92">
        <w:t>("33330556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33330556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303C92">
        <w:t xml:space="preserve">")      </w:t>
      </w:r>
      <w:r w:rsidRPr="00303C92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03C92">
        <w:rPr>
          <w:i/>
        </w:rPr>
        <w:t xml:space="preserve"> "333305563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333305563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03C92">
        <w:rPr>
          <w:i/>
        </w:rPr>
        <w:t>"</w:t>
      </w:r>
    </w:p>
    <w:p w:rsidR="00020A45" w:rsidRDefault="00020A45" w:rsidP="00020A45">
      <w:pPr>
        <w:pStyle w:val="Overskrift1"/>
        <w:rPr>
          <w:b w:val="0"/>
        </w:rPr>
      </w:pPr>
      <w:bookmarkStart w:id="60" w:name="_Toc118089431"/>
      <w:r>
        <w:t>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020A45">
        <w:rPr>
          <w:u w:val="single"/>
        </w:rPr>
        <w:t>CHEX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CHEX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20A45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020A45">
        <w:rPr>
          <w:b w:val="0"/>
        </w:rPr>
        <w:t xml:space="preserve"> Modula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Modula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020A45">
        <w:rPr>
          <w:b w:val="0"/>
        </w:rPr>
        <w:t xml:space="preserve"> 11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020A45">
        <w:rPr>
          <w:b w:val="0"/>
        </w:rPr>
        <w:t xml:space="preserve"> check</w:t>
      </w:r>
      <w:bookmarkEnd w:id="60"/>
    </w:p>
    <w:p w:rsidR="00020A45" w:rsidRDefault="00020A45" w:rsidP="00020A45">
      <w:pPr>
        <w:jc w:val="both"/>
        <w:rPr>
          <w:lang w:val="en-US"/>
        </w:rPr>
      </w:pPr>
      <w:r w:rsidRPr="00020A45">
        <w:rPr>
          <w:lang w:val="en-US"/>
        </w:rPr>
        <w:t>text CHEX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CHEX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(text </w:t>
      </w:r>
      <w:r w:rsidRPr="00020A45">
        <w:rPr>
          <w:i/>
          <w:lang w:val="en-US"/>
        </w:rPr>
        <w:t>par1</w:t>
      </w:r>
      <w:r w:rsidRPr="00020A45">
        <w:rPr>
          <w:lang w:val="en-US"/>
        </w:rPr>
        <w:t xml:space="preserve">, text </w:t>
      </w:r>
      <w:r w:rsidRPr="00020A45">
        <w:rPr>
          <w:i/>
          <w:lang w:val="en-US"/>
        </w:rPr>
        <w:t>par1</w:t>
      </w:r>
      <w:r w:rsidRPr="00020A45">
        <w:rPr>
          <w:lang w:val="en-US"/>
        </w:rPr>
        <w:t>)</w:t>
      </w:r>
    </w:p>
    <w:p w:rsidR="00020A45" w:rsidRDefault="00020A45" w:rsidP="00020A45"/>
    <w:p w:rsidR="00020A45" w:rsidRDefault="00020A45" w:rsidP="00020A45"/>
    <w:p w:rsidR="00020A45" w:rsidRDefault="00020A45" w:rsidP="00020A45">
      <w:pPr>
        <w:jc w:val="both"/>
        <w:rPr>
          <w:lang w:val="en-US"/>
        </w:rPr>
      </w:pPr>
      <w:r w:rsidRPr="00020A45">
        <w:rPr>
          <w:i/>
          <w:lang w:val="en-US"/>
        </w:rPr>
        <w:t>par2</w:t>
      </w:r>
      <w:r w:rsidRPr="00020A45">
        <w:rPr>
          <w:lang w:val="en-US"/>
        </w:rPr>
        <w:t xml:space="preserve"> : Weigths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Weigths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for calculating the checkdigit,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digits for each input character</w:t>
      </w:r>
    </w:p>
    <w:p w:rsidR="00020A45" w:rsidRDefault="00020A45" w:rsidP="00020A45">
      <w:pPr>
        <w:jc w:val="both"/>
        <w:rPr>
          <w:lang w:val="en-US"/>
        </w:rPr>
      </w:pPr>
      <w:r w:rsidRPr="00020A4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20A45">
        <w:rPr>
          <w:b/>
          <w:lang w:val="en-US"/>
        </w:rPr>
        <w:t>:</w:t>
      </w:r>
      <w:r w:rsidRPr="00020A45">
        <w:rPr>
          <w:lang w:val="en-US"/>
        </w:rPr>
        <w:t xml:space="preserve"> #47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>=CHEX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CHEX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(#15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>,"01020304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01020304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>") will as CHECK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calculate a checkdigit and add this on the return field.</w:t>
      </w:r>
    </w:p>
    <w:p w:rsidR="00020A45" w:rsidRDefault="00020A45" w:rsidP="00020A45">
      <w:pPr>
        <w:jc w:val="both"/>
        <w:rPr>
          <w:lang w:val="en-US"/>
        </w:rPr>
      </w:pPr>
      <w:r w:rsidRPr="00020A45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checkdigit is calculated using modulus 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with the weights 01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>, 02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>, 03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>, 04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according to the second parameter. 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>ach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set of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>-digits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2-digits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in this parameter gives the weight for one digit in the parameter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field.</w:t>
      </w:r>
    </w:p>
    <w:p w:rsidR="00020A45" w:rsidRDefault="00020A45" w:rsidP="00020A45">
      <w:pPr>
        <w:jc w:val="both"/>
        <w:rPr>
          <w:lang w:val="en-US"/>
        </w:rPr>
      </w:pPr>
      <w:r w:rsidRPr="00020A45">
        <w:rPr>
          <w:b/>
          <w:lang w:val="en-US"/>
        </w:rPr>
        <w:t>Returnvalue:</w:t>
      </w:r>
      <w:r w:rsidRPr="00020A4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0A45">
        <w:rPr>
          <w:lang w:val="en-US"/>
        </w:rPr>
        <w:t xml:space="preserve"> text plus the checkdigit.</w:t>
      </w:r>
    </w:p>
    <w:p w:rsidR="00020A45" w:rsidRDefault="00020A45" w:rsidP="00020A45">
      <w:pPr>
        <w:jc w:val="both"/>
        <w:rPr>
          <w:u w:val="single"/>
        </w:rPr>
      </w:pPr>
      <w:r w:rsidRPr="00020A4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20A45">
        <w:rPr>
          <w:b/>
        </w:rPr>
        <w:t xml:space="preserve"> also:</w:t>
      </w:r>
      <w:r w:rsidRPr="00020A45">
        <w:t xml:space="preserve"> </w:t>
      </w:r>
      <w:r w:rsidRPr="00020A45">
        <w:rPr>
          <w:u w:val="single"/>
        </w:rPr>
        <w:t>CHECK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293315" w:rsidRDefault="00020A45" w:rsidP="00020A45">
      <w:pPr>
        <w:jc w:val="both"/>
        <w:rPr>
          <w:i/>
        </w:rPr>
      </w:pPr>
      <w:r w:rsidRPr="00020A4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20A45">
        <w:rPr>
          <w:b/>
        </w:rPr>
        <w:t>:</w:t>
      </w:r>
      <w:r w:rsidRPr="00020A45">
        <w:t xml:space="preserve"> #2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020A45">
        <w:t>=CHEX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CHEX</w:instrText>
      </w:r>
      <w:r w:rsidR="00A90206">
        <w:instrText xml:space="preserve">" </w:instrText>
      </w:r>
      <w:r w:rsidR="00A90206">
        <w:fldChar w:fldCharType="end"/>
      </w:r>
      <w:r w:rsidRPr="00020A45">
        <w:t>("330556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330556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020A45">
        <w:t>", "010203040506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010203040506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020A45">
        <w:t xml:space="preserve">")    </w:t>
      </w:r>
      <w:r w:rsidRPr="00020A45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20A45">
        <w:rPr>
          <w:i/>
        </w:rPr>
        <w:t xml:space="preserve"> "3305569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3305569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20A45">
        <w:rPr>
          <w:i/>
        </w:rPr>
        <w:t>"</w:t>
      </w:r>
    </w:p>
    <w:p w:rsidR="00293315" w:rsidRDefault="00293315" w:rsidP="00293315">
      <w:pPr>
        <w:pStyle w:val="Overskrift1"/>
        <w:rPr>
          <w:b w:val="0"/>
          <w:lang w:val="en-US"/>
        </w:rPr>
      </w:pPr>
      <w:bookmarkStart w:id="61" w:name="_Toc118089432"/>
      <w:r w:rsidRPr="00293315">
        <w:rPr>
          <w:lang w:val="en-US"/>
        </w:rPr>
        <w:t>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 xml:space="preserve">.4. </w:t>
      </w:r>
      <w:r w:rsidRPr="00293315">
        <w:rPr>
          <w:u w:val="single"/>
          <w:lang w:val="en-US"/>
        </w:rPr>
        <w:t>VALCH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VALCH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9331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93315">
        <w:rPr>
          <w:b w:val="0"/>
          <w:lang w:val="en-US"/>
        </w:rPr>
        <w:t xml:space="preserve"> Check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93315">
        <w:rPr>
          <w:b w:val="0"/>
          <w:lang w:val="en-US"/>
        </w:rPr>
        <w:t xml:space="preserve"> if text found in the validation range</w:t>
      </w:r>
      <w:bookmarkEnd w:id="61"/>
    </w:p>
    <w:p w:rsidR="00293315" w:rsidRDefault="00293315" w:rsidP="00293315">
      <w:pPr>
        <w:jc w:val="both"/>
        <w:rPr>
          <w:lang w:val="en-US"/>
        </w:rPr>
      </w:pPr>
      <w:r w:rsidRPr="00293315">
        <w:rPr>
          <w:lang w:val="en-US"/>
        </w:rPr>
        <w:t>number VALCH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VALCH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 xml:space="preserve">(text </w:t>
      </w:r>
      <w:r w:rsidRPr="00293315">
        <w:rPr>
          <w:i/>
          <w:lang w:val="en-US"/>
        </w:rPr>
        <w:t>par1</w:t>
      </w:r>
      <w:r w:rsidRPr="00293315">
        <w:rPr>
          <w:lang w:val="en-US"/>
        </w:rPr>
        <w:t xml:space="preserve">, text </w:t>
      </w:r>
      <w:r w:rsidRPr="00293315">
        <w:rPr>
          <w:i/>
          <w:lang w:val="en-US"/>
        </w:rPr>
        <w:t>par2</w:t>
      </w:r>
      <w:r w:rsidRPr="00293315">
        <w:rPr>
          <w:lang w:val="en-US"/>
        </w:rPr>
        <w:t>)</w:t>
      </w:r>
    </w:p>
    <w:p w:rsidR="00293315" w:rsidRDefault="00293315" w:rsidP="00293315"/>
    <w:p w:rsidR="00293315" w:rsidRDefault="00293315" w:rsidP="00293315"/>
    <w:p w:rsidR="00293315" w:rsidRDefault="00293315" w:rsidP="00293315">
      <w:pPr>
        <w:jc w:val="both"/>
        <w:rPr>
          <w:lang w:val="en-US"/>
        </w:rPr>
      </w:pPr>
      <w:r w:rsidRPr="00293315">
        <w:rPr>
          <w:i/>
          <w:lang w:val="en-US"/>
        </w:rPr>
        <w:t>par2</w:t>
      </w:r>
      <w:r w:rsidRPr="00293315">
        <w:rPr>
          <w:lang w:val="en-US"/>
        </w:rPr>
        <w:t xml:space="preserve"> : the allowed values separated with comma</w:t>
      </w:r>
    </w:p>
    <w:p w:rsidR="00293315" w:rsidRDefault="00293315" w:rsidP="00293315">
      <w:pPr>
        <w:jc w:val="both"/>
        <w:rPr>
          <w:lang w:val="en-US"/>
        </w:rPr>
      </w:pPr>
      <w:r w:rsidRPr="0029331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93315">
        <w:rPr>
          <w:b/>
          <w:lang w:val="en-US"/>
        </w:rPr>
        <w:t>:</w:t>
      </w:r>
      <w:r w:rsidRPr="0029331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 xml:space="preserve"> function validates </w:t>
      </w:r>
      <w:r w:rsidRPr="00293315">
        <w:rPr>
          <w:i/>
          <w:lang w:val="en-US"/>
        </w:rPr>
        <w:t>par1</w:t>
      </w:r>
      <w:r w:rsidRPr="00293315">
        <w:rPr>
          <w:lang w:val="en-US"/>
        </w:rPr>
        <w:t xml:space="preserve"> found among the values given in </w:t>
      </w:r>
      <w:r w:rsidRPr="00293315">
        <w:rPr>
          <w:i/>
          <w:lang w:val="en-US"/>
        </w:rPr>
        <w:t>par2</w:t>
      </w:r>
      <w:r w:rsidRPr="00293315">
        <w:rPr>
          <w:lang w:val="en-US"/>
        </w:rPr>
        <w:t>. All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All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 xml:space="preserve"> values given in </w:t>
      </w:r>
      <w:r w:rsidRPr="00293315">
        <w:rPr>
          <w:i/>
          <w:lang w:val="en-US"/>
        </w:rPr>
        <w:t>par2</w:t>
      </w:r>
      <w:r w:rsidRPr="00293315">
        <w:rPr>
          <w:lang w:val="en-US"/>
        </w:rPr>
        <w:t xml:space="preserve"> has to be separated with , (comma).</w:t>
      </w:r>
    </w:p>
    <w:p w:rsidR="00293315" w:rsidRDefault="00293315" w:rsidP="00293315">
      <w:pPr>
        <w:jc w:val="both"/>
        <w:rPr>
          <w:lang w:val="en-US"/>
        </w:rPr>
      </w:pPr>
      <w:r w:rsidRPr="00293315">
        <w:rPr>
          <w:b/>
          <w:lang w:val="en-US"/>
        </w:rPr>
        <w:t>Returnvalue:</w:t>
      </w:r>
      <w:r w:rsidRPr="00293315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 xml:space="preserve"> if </w:t>
      </w:r>
      <w:r w:rsidRPr="00293315">
        <w:rPr>
          <w:i/>
          <w:lang w:val="en-US"/>
        </w:rPr>
        <w:t>par1</w:t>
      </w:r>
      <w:r w:rsidRPr="00293315">
        <w:rPr>
          <w:lang w:val="en-US"/>
        </w:rPr>
        <w:t xml:space="preserve"> not found in </w:t>
      </w:r>
      <w:r w:rsidRPr="00293315">
        <w:rPr>
          <w:i/>
          <w:lang w:val="en-US"/>
        </w:rPr>
        <w:t>par2</w:t>
      </w:r>
      <w:r w:rsidRPr="00293315">
        <w:rPr>
          <w:lang w:val="en-US"/>
        </w:rPr>
        <w:t>.</w:t>
      </w:r>
    </w:p>
    <w:p w:rsidR="00293315" w:rsidRDefault="00293315" w:rsidP="00293315">
      <w:pPr>
        <w:jc w:val="both"/>
        <w:rPr>
          <w:u w:val="single"/>
        </w:rPr>
      </w:pPr>
      <w:r w:rsidRPr="0029331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93315">
        <w:rPr>
          <w:b/>
        </w:rPr>
        <w:t xml:space="preserve"> also:</w:t>
      </w:r>
      <w:r w:rsidRPr="00293315">
        <w:t xml:space="preserve"> </w:t>
      </w:r>
      <w:r w:rsidRPr="00293315">
        <w:rPr>
          <w:u w:val="single"/>
        </w:rPr>
        <w:t>CCODE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CCODE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293315">
        <w:t xml:space="preserve">, </w:t>
      </w:r>
      <w:r w:rsidRPr="00293315">
        <w:rPr>
          <w:u w:val="single"/>
        </w:rPr>
        <w:t>VALID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VALID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52D9E" w:rsidRDefault="00293315" w:rsidP="00293315">
      <w:pPr>
        <w:jc w:val="both"/>
        <w:rPr>
          <w:i/>
          <w:lang w:val="en-US"/>
        </w:rPr>
      </w:pPr>
      <w:r w:rsidRPr="00293315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93315">
        <w:rPr>
          <w:b/>
          <w:lang w:val="en-US"/>
        </w:rPr>
        <w:t>:</w:t>
      </w:r>
      <w:r w:rsidRPr="00293315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>=VALCH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VALCH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>("Chris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Chris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>", "Anne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Anne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>,Nette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Nette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>,Chris,Ole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>,Michael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Michael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93315">
        <w:rPr>
          <w:lang w:val="en-US"/>
        </w:rPr>
        <w:t xml:space="preserve">") </w:t>
      </w:r>
      <w:r w:rsidRPr="00293315">
        <w:rPr>
          <w:i/>
          <w:lang w:val="en-US"/>
        </w:rPr>
        <w:t>/* #1 then contains the value 2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93315">
        <w:rPr>
          <w:i/>
          <w:lang w:val="en-US"/>
        </w:rPr>
        <w:t>.</w:t>
      </w:r>
    </w:p>
    <w:p w:rsidR="00652D9E" w:rsidRDefault="00652D9E" w:rsidP="00652D9E">
      <w:pPr>
        <w:pStyle w:val="Overskrift1"/>
        <w:rPr>
          <w:b w:val="0"/>
          <w:lang w:val="en-US"/>
        </w:rPr>
      </w:pPr>
      <w:bookmarkStart w:id="62" w:name="_Toc118089433"/>
      <w:r>
        <w:rPr>
          <w:lang w:val="en-US"/>
        </w:rPr>
        <w:t>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52D9E">
        <w:rPr>
          <w:u w:val="single"/>
          <w:lang w:val="en-US"/>
        </w:rPr>
        <w:t>VALID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VALID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52D9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52D9E">
        <w:rPr>
          <w:b w:val="0"/>
          <w:lang w:val="en-US"/>
        </w:rPr>
        <w:t xml:space="preserve"> Check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52D9E">
        <w:rPr>
          <w:b w:val="0"/>
          <w:lang w:val="en-US"/>
        </w:rPr>
        <w:t xml:space="preserve"> if number found in the valid numbers</w:t>
      </w:r>
      <w:bookmarkEnd w:id="62"/>
    </w:p>
    <w:p w:rsidR="00652D9E" w:rsidRDefault="00652D9E" w:rsidP="00652D9E">
      <w:pPr>
        <w:jc w:val="both"/>
      </w:pPr>
      <w:r>
        <w:t>number VALID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VALID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652D9E">
        <w:rPr>
          <w:i/>
        </w:rPr>
        <w:t>par1</w:t>
      </w:r>
      <w:r w:rsidRPr="00652D9E">
        <w:t xml:space="preserve">, number </w:t>
      </w:r>
      <w:r w:rsidRPr="00652D9E">
        <w:rPr>
          <w:i/>
        </w:rPr>
        <w:t>par2</w:t>
      </w:r>
      <w:r w:rsidRPr="00652D9E">
        <w:t xml:space="preserve">, number </w:t>
      </w:r>
      <w:r w:rsidRPr="00652D9E">
        <w:rPr>
          <w:i/>
        </w:rPr>
        <w:t>par3</w:t>
      </w:r>
      <w:r w:rsidRPr="00652D9E">
        <w:t>)</w:t>
      </w:r>
    </w:p>
    <w:p w:rsidR="00652D9E" w:rsidRDefault="00652D9E" w:rsidP="00652D9E"/>
    <w:p w:rsidR="00652D9E" w:rsidRDefault="00652D9E" w:rsidP="00652D9E"/>
    <w:p w:rsidR="00652D9E" w:rsidRDefault="00652D9E" w:rsidP="00652D9E"/>
    <w:p w:rsidR="00652D9E" w:rsidRDefault="00652D9E" w:rsidP="00652D9E"/>
    <w:p w:rsidR="00652D9E" w:rsidRDefault="00652D9E" w:rsidP="00652D9E"/>
    <w:p w:rsidR="00652D9E" w:rsidRDefault="00652D9E" w:rsidP="00652D9E"/>
    <w:p w:rsidR="00652D9E" w:rsidRDefault="00652D9E" w:rsidP="00652D9E">
      <w:pPr>
        <w:jc w:val="both"/>
        <w:rPr>
          <w:lang w:val="en-US"/>
        </w:rPr>
      </w:pPr>
      <w:r w:rsidRPr="00652D9E">
        <w:rPr>
          <w:lang w:val="en-US"/>
        </w:rPr>
        <w:t xml:space="preserve">. </w:t>
      </w:r>
      <w:r w:rsidRPr="00652D9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52D9E">
        <w:rPr>
          <w:b/>
          <w:lang w:val="en-US"/>
        </w:rPr>
        <w:t>:</w:t>
      </w:r>
      <w:r w:rsidRPr="00652D9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function validates if the value in </w:t>
      </w:r>
      <w:r w:rsidRPr="00652D9E">
        <w:rPr>
          <w:i/>
          <w:lang w:val="en-US"/>
        </w:rPr>
        <w:t>par1</w:t>
      </w:r>
      <w:r w:rsidRPr="00652D9E">
        <w:rPr>
          <w:lang w:val="en-US"/>
        </w:rPr>
        <w:t xml:space="preserve"> is allowed by checking the allowed values in </w:t>
      </w:r>
      <w:r w:rsidRPr="00652D9E">
        <w:rPr>
          <w:i/>
          <w:lang w:val="en-US"/>
        </w:rPr>
        <w:t>par2</w:t>
      </w:r>
      <w:r w:rsidRPr="00652D9E">
        <w:rPr>
          <w:lang w:val="en-US"/>
        </w:rPr>
        <w:t xml:space="preserve">. The syntax for </w:t>
      </w:r>
      <w:r w:rsidRPr="00652D9E">
        <w:rPr>
          <w:i/>
          <w:lang w:val="en-US"/>
        </w:rPr>
        <w:t>par2</w:t>
      </w:r>
      <w:r w:rsidRPr="00652D9E">
        <w:rPr>
          <w:lang w:val="en-US"/>
        </w:rPr>
        <w:t xml:space="preserve"> is:</w:t>
      </w:r>
    </w:p>
    <w:p w:rsidR="00652D9E" w:rsidRDefault="00652D9E" w:rsidP="00652D9E">
      <w:pPr>
        <w:jc w:val="both"/>
        <w:rPr>
          <w:lang w:val="en-US"/>
        </w:rPr>
      </w:pPr>
      <w:r w:rsidRPr="00652D9E">
        <w:rPr>
          <w:lang w:val="en-US"/>
        </w:rPr>
        <w:t>"1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,2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,8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-10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8-10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,12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" 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is the values 1, 2, 8 to 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and 12 are allowed.</w:t>
      </w:r>
    </w:p>
    <w:p w:rsidR="00652D9E" w:rsidRDefault="00652D9E" w:rsidP="00652D9E">
      <w:pPr>
        <w:jc w:val="both"/>
        <w:rPr>
          <w:lang w:val="en-US"/>
        </w:rPr>
      </w:pPr>
      <w:r w:rsidRPr="00652D9E">
        <w:rPr>
          <w:lang w:val="en-US"/>
        </w:rPr>
        <w:t>"-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,2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,8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-10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8-10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,12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"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a minus is the first character the values are NOT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allowed.</w:t>
      </w:r>
    </w:p>
    <w:p w:rsidR="00652D9E" w:rsidRDefault="00652D9E" w:rsidP="00652D9E">
      <w:pPr>
        <w:pStyle w:val="CodeSample"/>
      </w:pPr>
      <w:r>
        <w:t xml:space="preserve">   #20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="1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-3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1-3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,8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-12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8-12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</w:t>
      </w:r>
    </w:p>
    <w:p w:rsidR="00652D9E" w:rsidRDefault="00652D9E" w:rsidP="00652D9E">
      <w:pPr>
        <w:pStyle w:val="CodeSample"/>
      </w:pPr>
      <w:r>
        <w:t xml:space="preserve">   VALID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VALID</w:instrText>
      </w:r>
      <w:r w:rsidR="00A90206">
        <w:instrText xml:space="preserve">" </w:instrText>
      </w:r>
      <w:r w:rsidR="00A90206">
        <w:fldChar w:fldCharType="end"/>
      </w:r>
      <w:r>
        <w:t>(15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,#20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</w:t>
      </w:r>
    </w:p>
    <w:p w:rsidR="00652D9E" w:rsidRDefault="00652D9E" w:rsidP="00652D9E">
      <w:pPr>
        <w:jc w:val="both"/>
        <w:rPr>
          <w:lang w:val="en-US"/>
        </w:rPr>
      </w:pPr>
      <w:r w:rsidRPr="00652D9E">
        <w:rPr>
          <w:lang w:val="en-US"/>
        </w:rPr>
        <w:t>will change the value of the range field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by inserting 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so #20 becomes: "1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-3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1-3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,8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-12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8-12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,15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>"</w:t>
      </w:r>
    </w:p>
    <w:p w:rsidR="00652D9E" w:rsidRDefault="00652D9E" w:rsidP="00652D9E">
      <w:pPr>
        <w:jc w:val="both"/>
        <w:rPr>
          <w:lang w:val="en-US"/>
        </w:rPr>
      </w:pPr>
      <w:r w:rsidRPr="00652D9E">
        <w:rPr>
          <w:b/>
          <w:lang w:val="en-US"/>
        </w:rPr>
        <w:t>Returnvalue:</w:t>
      </w:r>
      <w:r w:rsidRPr="00652D9E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if </w:t>
      </w:r>
      <w:r w:rsidRPr="00652D9E">
        <w:rPr>
          <w:i/>
          <w:lang w:val="en-US"/>
        </w:rPr>
        <w:t>par1</w:t>
      </w:r>
      <w:r w:rsidRPr="00652D9E">
        <w:rPr>
          <w:lang w:val="en-US"/>
        </w:rPr>
        <w:t xml:space="preserve"> not found in </w:t>
      </w:r>
      <w:r w:rsidRPr="00652D9E">
        <w:rPr>
          <w:i/>
          <w:lang w:val="en-US"/>
        </w:rPr>
        <w:t>par2</w:t>
      </w:r>
      <w:r w:rsidRPr="00652D9E">
        <w:rPr>
          <w:lang w:val="en-US"/>
        </w:rPr>
        <w:t>.</w:t>
      </w:r>
    </w:p>
    <w:p w:rsidR="00652D9E" w:rsidRDefault="00652D9E" w:rsidP="00652D9E">
      <w:pPr>
        <w:jc w:val="both"/>
        <w:rPr>
          <w:u w:val="single"/>
        </w:rPr>
      </w:pPr>
      <w:r w:rsidRPr="00652D9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52D9E">
        <w:rPr>
          <w:b/>
        </w:rPr>
        <w:t xml:space="preserve"> also:</w:t>
      </w:r>
      <w:r w:rsidRPr="00652D9E">
        <w:t xml:space="preserve"> </w:t>
      </w:r>
      <w:r w:rsidRPr="00652D9E">
        <w:rPr>
          <w:u w:val="single"/>
        </w:rPr>
        <w:t>CCODE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CCODE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652D9E">
        <w:t xml:space="preserve">, </w:t>
      </w:r>
      <w:r w:rsidRPr="00652D9E">
        <w:rPr>
          <w:u w:val="single"/>
        </w:rPr>
        <w:t>VALCH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VALCH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52D9E" w:rsidRDefault="00652D9E" w:rsidP="00652D9E">
      <w:pPr>
        <w:jc w:val="both"/>
      </w:pPr>
      <w:r w:rsidRPr="00652D9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52D9E">
        <w:rPr>
          <w:b/>
        </w:rPr>
        <w:t>:</w:t>
      </w:r>
      <w:r w:rsidRPr="00652D9E">
        <w:t xml:space="preserve">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652D9E">
        <w:t xml:space="preserve"> = VALID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VALID</w:instrText>
      </w:r>
      <w:r w:rsidR="00A90206">
        <w:instrText xml:space="preserve">" </w:instrText>
      </w:r>
      <w:r w:rsidR="00A90206">
        <w:fldChar w:fldCharType="end"/>
      </w:r>
      <w:r w:rsidRPr="00652D9E">
        <w:t>(9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652D9E">
        <w:t>, "1,2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652D9E">
        <w:t>,8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652D9E">
        <w:t>-10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8-10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652D9E">
        <w:t>,12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652D9E">
        <w:t>")</w:t>
      </w:r>
    </w:p>
    <w:p w:rsidR="008C7DD5" w:rsidRDefault="00652D9E" w:rsidP="00652D9E">
      <w:pPr>
        <w:jc w:val="both"/>
        <w:rPr>
          <w:lang w:val="en-US"/>
        </w:rPr>
      </w:pPr>
      <w:r w:rsidRPr="00652D9E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then contains the value 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2D9E">
        <w:rPr>
          <w:lang w:val="en-US"/>
        </w:rPr>
        <w:t xml:space="preserve"> as the value is found inside the third range.</w:t>
      </w:r>
    </w:p>
    <w:p w:rsidR="008C7DD5" w:rsidRDefault="008C7DD5" w:rsidP="008C7DD5">
      <w:pPr>
        <w:pStyle w:val="Overskrift1"/>
        <w:rPr>
          <w:lang w:val="en-US"/>
        </w:rPr>
      </w:pPr>
      <w:bookmarkStart w:id="63" w:name="_Toc118089434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manipulation functions</w:t>
      </w:r>
      <w:bookmarkEnd w:id="63"/>
    </w:p>
    <w:p w:rsidR="008C7DD5" w:rsidRDefault="008C7DD5" w:rsidP="008C7DD5"/>
    <w:p w:rsidR="007C3915" w:rsidRDefault="008C7DD5" w:rsidP="008C7DD5">
      <w:pPr>
        <w:jc w:val="both"/>
        <w:rPr>
          <w:lang w:val="en-US"/>
        </w:rPr>
      </w:pPr>
      <w:r w:rsidRPr="008C7DD5">
        <w:rPr>
          <w:lang w:val="en-US"/>
        </w:rPr>
        <w:t>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C7DD5">
        <w:rPr>
          <w:lang w:val="en-US"/>
        </w:rPr>
        <w:t xml:space="preserve"> calculation is a sience for itself and is descriped in this chapter.</w:t>
      </w:r>
    </w:p>
    <w:p w:rsidR="007C3915" w:rsidRDefault="007C3915" w:rsidP="007C3915">
      <w:pPr>
        <w:pStyle w:val="Overskrift1"/>
        <w:rPr>
          <w:b w:val="0"/>
          <w:lang w:val="en-US"/>
        </w:rPr>
      </w:pPr>
      <w:bookmarkStart w:id="64" w:name="_Toc118089435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7C3915">
        <w:rPr>
          <w:u w:val="single"/>
          <w:lang w:val="en-US"/>
        </w:rPr>
        <w:t>DATE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7C391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C3915">
        <w:rPr>
          <w:b w:val="0"/>
          <w:lang w:val="en-US"/>
        </w:rPr>
        <w:t xml:space="preserve"> Current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Current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C3915">
        <w:rPr>
          <w:b w:val="0"/>
          <w:lang w:val="en-US"/>
        </w:rPr>
        <w:t xml:space="preserve"> date YYYYMMDD</w:t>
      </w:r>
      <w:bookmarkEnd w:id="64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7C3915" w:rsidRDefault="007C3915" w:rsidP="007C3915">
      <w:pPr>
        <w:jc w:val="both"/>
      </w:pPr>
      <w:r>
        <w:t>number 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>()</w:t>
      </w:r>
    </w:p>
    <w:p w:rsidR="002635F3" w:rsidRDefault="007C3915" w:rsidP="007C3915">
      <w:pPr>
        <w:jc w:val="both"/>
        <w:rPr>
          <w:lang w:val="en-US"/>
        </w:rPr>
      </w:pPr>
      <w:r w:rsidRPr="007C3915">
        <w:rPr>
          <w:b/>
          <w:lang w:val="en-US"/>
        </w:rPr>
        <w:t>Returnvalue:</w:t>
      </w:r>
      <w:r w:rsidRPr="007C391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C3915">
        <w:rPr>
          <w:lang w:val="en-US"/>
        </w:rPr>
        <w:t xml:space="preserve"> current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C3915">
        <w:rPr>
          <w:lang w:val="en-US"/>
        </w:rPr>
        <w:t>.</w:t>
      </w:r>
    </w:p>
    <w:p w:rsidR="002635F3" w:rsidRDefault="002635F3" w:rsidP="002635F3">
      <w:pPr>
        <w:pStyle w:val="Overskrift1"/>
        <w:rPr>
          <w:b w:val="0"/>
          <w:lang w:val="en-US"/>
        </w:rPr>
      </w:pPr>
      <w:bookmarkStart w:id="65" w:name="_Toc118089436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2635F3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635F3">
        <w:rPr>
          <w:b w:val="0"/>
          <w:lang w:val="en-US"/>
        </w:rPr>
        <w:t xml:space="preserve"> Calculate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Calculate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635F3">
        <w:rPr>
          <w:b w:val="0"/>
          <w:lang w:val="en-US"/>
        </w:rPr>
        <w:t xml:space="preserve"> a date</w:t>
      </w:r>
      <w:bookmarkEnd w:id="65"/>
    </w:p>
    <w:p w:rsidR="002635F3" w:rsidRDefault="002635F3" w:rsidP="002635F3">
      <w:pPr>
        <w:jc w:val="both"/>
      </w:pPr>
      <w:r>
        <w:t>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DATECALC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DATECALC</w:instrText>
      </w:r>
      <w:r w:rsidR="00A90206">
        <w:instrText xml:space="preserve">" </w:instrText>
      </w:r>
      <w:r w:rsidR="00A90206">
        <w:fldChar w:fldCharType="end"/>
      </w:r>
      <w:r>
        <w:t xml:space="preserve">(Date </w:t>
      </w:r>
      <w:r w:rsidRPr="002635F3">
        <w:rPr>
          <w:i/>
        </w:rPr>
        <w:t>par1</w:t>
      </w:r>
      <w:r w:rsidRPr="002635F3">
        <w:t xml:space="preserve">, number </w:t>
      </w:r>
      <w:r w:rsidRPr="002635F3">
        <w:rPr>
          <w:i/>
        </w:rPr>
        <w:t>par2</w:t>
      </w:r>
      <w:r w:rsidRPr="002635F3">
        <w:t xml:space="preserve">, number </w:t>
      </w:r>
      <w:r w:rsidRPr="002635F3">
        <w:rPr>
          <w:i/>
        </w:rPr>
        <w:t>par3</w:t>
      </w:r>
      <w:r w:rsidRPr="002635F3">
        <w:t xml:space="preserve">, number </w:t>
      </w:r>
      <w:r w:rsidRPr="002635F3">
        <w:rPr>
          <w:i/>
        </w:rPr>
        <w:t>par4</w:t>
      </w:r>
      <w:r w:rsidRPr="002635F3">
        <w:t xml:space="preserve">, number </w:t>
      </w:r>
      <w:r w:rsidRPr="002635F3">
        <w:rPr>
          <w:i/>
        </w:rPr>
        <w:t>par5</w:t>
      </w:r>
      <w:r w:rsidRPr="002635F3">
        <w:t>)</w:t>
      </w:r>
    </w:p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>
      <w:pPr>
        <w:jc w:val="both"/>
      </w:pPr>
      <w:r w:rsidRPr="002635F3">
        <w:rPr>
          <w:i/>
        </w:rPr>
        <w:t>par5</w:t>
      </w:r>
      <w:r w:rsidRPr="002635F3">
        <w:t xml:space="preserve"> : day(s) DD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DD</w:instrText>
      </w:r>
      <w:r w:rsidR="00A90206">
        <w:instrText xml:space="preserve">" </w:instrText>
      </w:r>
      <w:r w:rsidR="00A90206">
        <w:fldChar w:fldCharType="end"/>
      </w:r>
    </w:p>
    <w:p w:rsidR="002635F3" w:rsidRDefault="002635F3" w:rsidP="002635F3">
      <w:pPr>
        <w:jc w:val="both"/>
        <w:rPr>
          <w:lang w:val="en-US"/>
        </w:rPr>
      </w:pPr>
      <w:r w:rsidRPr="002635F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635F3">
        <w:rPr>
          <w:b/>
          <w:lang w:val="en-US"/>
        </w:rPr>
        <w:t>:</w:t>
      </w:r>
      <w:r w:rsidRPr="002635F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 function can is used to at set a date, or add to/subtract from a date.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 </w:t>
      </w:r>
      <w:r w:rsidRPr="002635F3">
        <w:rPr>
          <w:i/>
          <w:lang w:val="en-US"/>
        </w:rPr>
        <w:t>par2</w:t>
      </w:r>
      <w:r w:rsidRPr="002635F3">
        <w:rPr>
          <w:lang w:val="en-US"/>
        </w:rPr>
        <w:t xml:space="preserve"> is set to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 a date can be set using the parameters </w:t>
      </w:r>
      <w:r w:rsidRPr="002635F3">
        <w:rPr>
          <w:i/>
          <w:lang w:val="en-US"/>
        </w:rPr>
        <w:t>par3</w:t>
      </w:r>
      <w:r w:rsidRPr="002635F3">
        <w:rPr>
          <w:lang w:val="en-US"/>
        </w:rPr>
        <w:t>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i/>
          <w:lang w:val="en-US"/>
        </w:rPr>
        <w:t>par5</w:t>
      </w:r>
      <w:r w:rsidRPr="002635F3">
        <w:rPr>
          <w:lang w:val="en-US"/>
        </w:rPr>
        <w:t>. If parameter 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, 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 and 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 are set, the parameter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 will be ignored. To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 set the month only, the function uses the the date in </w:t>
      </w:r>
      <w:r w:rsidRPr="002635F3">
        <w:rPr>
          <w:i/>
          <w:lang w:val="en-US"/>
        </w:rPr>
        <w:t>par1</w:t>
      </w:r>
      <w:r w:rsidRPr="002635F3">
        <w:rPr>
          <w:lang w:val="en-US"/>
        </w:rPr>
        <w:t xml:space="preserve"> and changes the month to the one in </w:t>
      </w:r>
      <w:r w:rsidRPr="002635F3">
        <w:rPr>
          <w:i/>
          <w:lang w:val="en-US"/>
        </w:rPr>
        <w:t>par4</w:t>
      </w:r>
      <w:r w:rsidRPr="002635F3">
        <w:rPr>
          <w:lang w:val="en-US"/>
        </w:rPr>
        <w:t>.</w:t>
      </w:r>
    </w:p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/>
    <w:p w:rsidR="002635F3" w:rsidRDefault="002635F3" w:rsidP="002635F3">
      <w:pPr>
        <w:jc w:val="both"/>
        <w:rPr>
          <w:lang w:val="en-US"/>
        </w:rPr>
      </w:pPr>
      <w:r w:rsidRPr="002635F3">
        <w:rPr>
          <w:b/>
          <w:lang w:val="en-US"/>
        </w:rPr>
        <w:t>Returnvalue:</w:t>
      </w:r>
      <w:r w:rsidRPr="002635F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 calculated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.</w:t>
      </w:r>
    </w:p>
    <w:p w:rsidR="002635F3" w:rsidRDefault="002635F3" w:rsidP="002635F3">
      <w:pPr>
        <w:jc w:val="both"/>
        <w:rPr>
          <w:u w:val="single"/>
          <w:lang w:val="en-US"/>
        </w:rPr>
      </w:pPr>
      <w:r w:rsidRPr="002635F3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635F3">
        <w:rPr>
          <w:b/>
          <w:lang w:val="en-US"/>
        </w:rPr>
        <w:t xml:space="preserve"> also:</w:t>
      </w:r>
      <w:r w:rsidRPr="002635F3">
        <w:rPr>
          <w:lang w:val="en-US"/>
        </w:rPr>
        <w:t xml:space="preserve"> </w:t>
      </w:r>
      <w:r w:rsidRPr="002635F3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 xml:space="preserve">, </w:t>
      </w:r>
      <w:r w:rsidRPr="002635F3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 xml:space="preserve">, </w:t>
      </w:r>
      <w:r w:rsidRPr="002635F3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 xml:space="preserve">, </w:t>
      </w:r>
      <w:r w:rsidRPr="002635F3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 xml:space="preserve">, </w:t>
      </w:r>
      <w:r w:rsidRPr="002635F3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 xml:space="preserve">, </w:t>
      </w:r>
      <w:r w:rsidRPr="002635F3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 xml:space="preserve">, </w:t>
      </w:r>
      <w:r w:rsidRPr="002635F3">
        <w:rPr>
          <w:u w:val="single"/>
          <w:lang w:val="en-US"/>
        </w:rPr>
        <w:t>FNY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>,</w:t>
      </w:r>
      <w:r w:rsidRPr="002635F3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 xml:space="preserve">, </w:t>
      </w:r>
      <w:r w:rsidRPr="002635F3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635F3">
        <w:rPr>
          <w:lang w:val="en-US"/>
        </w:rPr>
        <w:t xml:space="preserve">, </w:t>
      </w:r>
      <w:r w:rsidRPr="002635F3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2635F3" w:rsidRDefault="002635F3" w:rsidP="002635F3">
      <w:pPr>
        <w:jc w:val="both"/>
        <w:rPr>
          <w:b/>
        </w:rPr>
      </w:pPr>
      <w:r w:rsidRPr="002635F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635F3">
        <w:rPr>
          <w:b/>
        </w:rPr>
        <w:t>:</w:t>
      </w:r>
    </w:p>
    <w:p w:rsidR="002635F3" w:rsidRDefault="002635F3" w:rsidP="002635F3">
      <w:pPr>
        <w:pStyle w:val="CodeSample"/>
        <w:rPr>
          <w:i/>
          <w:lang w:val="en-US"/>
        </w:rPr>
      </w:pPr>
      <w:r w:rsidRPr="002635F3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=DATECALC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, 0, 1997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, 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, 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)   </w:t>
      </w:r>
      <w:r w:rsidRPr="002635F3">
        <w:rPr>
          <w:i/>
          <w:lang w:val="en-US"/>
        </w:rPr>
        <w:t>/* set the date 16.october 1997 (19971016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19971016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635F3">
        <w:rPr>
          <w:i/>
          <w:lang w:val="en-US"/>
        </w:rPr>
        <w:t>)</w:t>
      </w:r>
    </w:p>
    <w:p w:rsidR="002635F3" w:rsidRDefault="002635F3" w:rsidP="002635F3">
      <w:pPr>
        <w:pStyle w:val="CodeSample"/>
        <w:rPr>
          <w:i/>
          <w:lang w:val="en-US"/>
        </w:rPr>
      </w:pPr>
      <w:r w:rsidRPr="002635F3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=DATECALC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(19970101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19970101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, 1,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>,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635F3">
        <w:rPr>
          <w:lang w:val="en-US"/>
        </w:rPr>
        <w:t xml:space="preserve">, 0) </w:t>
      </w:r>
      <w:r w:rsidRPr="002635F3">
        <w:rPr>
          <w:i/>
          <w:lang w:val="en-US"/>
        </w:rPr>
        <w:t>/* add 2 months to the date (19970301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19970301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635F3">
        <w:rPr>
          <w:i/>
          <w:lang w:val="en-US"/>
        </w:rPr>
        <w:t>)</w:t>
      </w:r>
    </w:p>
    <w:p w:rsidR="002635F3" w:rsidRDefault="002635F3" w:rsidP="002635F3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=DATECALC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DATECALC</w:instrText>
      </w:r>
      <w:r w:rsidR="00A90206">
        <w:instrText xml:space="preserve">" </w:instrText>
      </w:r>
      <w:r w:rsidR="00A90206">
        <w:fldChar w:fldCharType="end"/>
      </w:r>
      <w:r>
        <w:t>(19971016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19971016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 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 1, 2, 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</w:t>
      </w:r>
      <w:r w:rsidRPr="002635F3">
        <w:rPr>
          <w:i/>
        </w:rPr>
        <w:t>/* subtract 1 year, 2 months and</w:t>
      </w:r>
    </w:p>
    <w:p w:rsidR="00B34169" w:rsidRDefault="002635F3" w:rsidP="002635F3">
      <w:pPr>
        <w:pStyle w:val="CodeSample"/>
        <w:rPr>
          <w:i/>
        </w:rPr>
      </w:pPr>
      <w:r w:rsidRPr="002635F3">
        <w:rPr>
          <w:i/>
        </w:rPr>
        <w:t xml:space="preserve">                                        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635F3">
        <w:rPr>
          <w:i/>
        </w:rPr>
        <w:t xml:space="preserve"> days from the date (19960813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19960813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635F3">
        <w:rPr>
          <w:i/>
        </w:rPr>
        <w:t>)</w:t>
      </w:r>
    </w:p>
    <w:p w:rsidR="00B34169" w:rsidRDefault="00B34169" w:rsidP="00B34169">
      <w:pPr>
        <w:pStyle w:val="Overskrift1"/>
        <w:rPr>
          <w:b w:val="0"/>
          <w:lang w:val="en-US"/>
        </w:rPr>
      </w:pPr>
      <w:bookmarkStart w:id="66" w:name="_Toc118089437"/>
      <w:r w:rsidRPr="00B34169"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. </w:t>
      </w:r>
      <w:r w:rsidRPr="00B34169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34169">
        <w:rPr>
          <w:b w:val="0"/>
          <w:lang w:val="en-US"/>
        </w:rPr>
        <w:t xml:space="preserve"> Description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34169">
        <w:rPr>
          <w:b w:val="0"/>
          <w:lang w:val="en-US"/>
        </w:rPr>
        <w:t xml:space="preserve"> of a date - textform</w:t>
      </w:r>
      <w:bookmarkEnd w:id="66"/>
    </w:p>
    <w:p w:rsidR="00B34169" w:rsidRDefault="00B34169" w:rsidP="00B34169">
      <w:pPr>
        <w:jc w:val="both"/>
      </w:pPr>
      <w:r>
        <w:t>text DAY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DAY</w:instrText>
      </w:r>
      <w:r w:rsidR="00A90206">
        <w:instrText xml:space="preserve">" </w:instrText>
      </w:r>
      <w:r w:rsidR="00A90206">
        <w:fldChar w:fldCharType="end"/>
      </w:r>
      <w:r>
        <w:t>(Date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B34169">
        <w:rPr>
          <w:i/>
        </w:rPr>
        <w:t>par1</w:t>
      </w:r>
      <w:r w:rsidRPr="00B34169">
        <w:t>)</w:t>
      </w:r>
    </w:p>
    <w:p w:rsidR="00B34169" w:rsidRDefault="00B34169" w:rsidP="00B34169">
      <w:pPr>
        <w:jc w:val="both"/>
        <w:rPr>
          <w:lang w:val="en-US"/>
        </w:rPr>
      </w:pPr>
      <w:r w:rsidRPr="00B3416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34169">
        <w:rPr>
          <w:b/>
          <w:lang w:val="en-US"/>
        </w:rPr>
        <w:t>:</w:t>
      </w:r>
      <w:r w:rsidRPr="00B34169">
        <w:rPr>
          <w:lang w:val="en-US"/>
        </w:rPr>
        <w:t xml:space="preserve"> </w:t>
      </w:r>
      <w:r w:rsidRPr="00B34169">
        <w:rPr>
          <w:i/>
          <w:lang w:val="en-US"/>
        </w:rPr>
        <w:t>par1</w:t>
      </w:r>
      <w:r w:rsidRPr="00B34169">
        <w:rPr>
          <w:lang w:val="en-US"/>
        </w:rPr>
        <w:t xml:space="preserve"> : a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B34169" w:rsidRDefault="00B34169" w:rsidP="00B34169">
      <w:pPr>
        <w:jc w:val="both"/>
        <w:rPr>
          <w:lang w:val="en-US"/>
        </w:rPr>
      </w:pPr>
      <w:r w:rsidRPr="00B3416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34169">
        <w:rPr>
          <w:b/>
          <w:lang w:val="en-US"/>
        </w:rPr>
        <w:t>:</w:t>
      </w:r>
      <w:r w:rsidRPr="00B34169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 function creates a text with the date as: &lt;?&gt; &lt;weekday&gt; the. &lt;day&gt; &lt;month&gt; &lt;year&gt;</w:t>
      </w:r>
    </w:p>
    <w:p w:rsidR="00B34169" w:rsidRDefault="00B34169" w:rsidP="00B34169">
      <w:pPr>
        <w:jc w:val="both"/>
      </w:pPr>
      <w:r w:rsidRPr="00B34169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 the day is a 'free-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day' the first character will be a *, if only a 'half free-day' a /, otherwise blank. </w:t>
      </w:r>
      <w:r>
        <w:t>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>
        <w:t xml:space="preserve"> same calender as descriped for WORKD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WORKD</w:instrText>
      </w:r>
      <w:r w:rsidR="00A90206">
        <w:instrText xml:space="preserve">" </w:instrText>
      </w:r>
      <w:r w:rsidR="00A90206">
        <w:fldChar w:fldCharType="end"/>
      </w:r>
      <w:r>
        <w:t xml:space="preserve"> is used.</w:t>
      </w:r>
    </w:p>
    <w:p w:rsidR="00B34169" w:rsidRDefault="00B34169" w:rsidP="00B34169">
      <w:pPr>
        <w:jc w:val="both"/>
      </w:pPr>
      <w:r w:rsidRPr="00B34169">
        <w:rPr>
          <w:b/>
        </w:rPr>
        <w:t>Returnvalue:</w:t>
      </w:r>
      <w:r w:rsidRPr="00B34169">
        <w:t xml:space="preserve"> Returns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Returns</w:instrText>
      </w:r>
      <w:r w:rsidR="00A90206">
        <w:instrText xml:space="preserve">" </w:instrText>
      </w:r>
      <w:r w:rsidR="00A90206">
        <w:fldChar w:fldCharType="end"/>
      </w:r>
      <w:r w:rsidRPr="00B34169">
        <w:t xml:space="preserve"> a text.</w:t>
      </w:r>
    </w:p>
    <w:p w:rsidR="00B34169" w:rsidRDefault="00B34169" w:rsidP="00B34169">
      <w:pPr>
        <w:jc w:val="both"/>
        <w:rPr>
          <w:u w:val="single"/>
          <w:lang w:val="en-US"/>
        </w:rPr>
      </w:pPr>
      <w:r w:rsidRPr="00B34169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34169">
        <w:rPr>
          <w:b/>
          <w:lang w:val="en-US"/>
        </w:rPr>
        <w:t xml:space="preserve"> also:</w:t>
      </w:r>
      <w:r w:rsidRPr="00B34169">
        <w:rPr>
          <w:lang w:val="en-US"/>
        </w:rPr>
        <w:t xml:space="preserve"> </w:t>
      </w:r>
      <w:r w:rsidRPr="00B34169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lang w:val="en-US"/>
        </w:rPr>
        <w:t xml:space="preserve">, </w:t>
      </w:r>
      <w:r w:rsidRPr="00B34169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lang w:val="en-US"/>
        </w:rPr>
        <w:t xml:space="preserve">, </w:t>
      </w:r>
      <w:r w:rsidRPr="00B34169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lang w:val="en-US"/>
        </w:rPr>
        <w:t xml:space="preserve">, </w:t>
      </w:r>
      <w:r w:rsidRPr="00B34169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lang w:val="en-US"/>
        </w:rPr>
        <w:t xml:space="preserve">, </w:t>
      </w:r>
      <w:r w:rsidRPr="00B34169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lang w:val="en-US"/>
        </w:rPr>
        <w:t xml:space="preserve">, </w:t>
      </w:r>
      <w:r w:rsidRPr="00B34169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lang w:val="en-US"/>
        </w:rPr>
        <w:t xml:space="preserve">, </w:t>
      </w:r>
      <w:r w:rsidRPr="00B34169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lang w:val="en-US"/>
        </w:rPr>
        <w:t xml:space="preserve">, </w:t>
      </w:r>
      <w:r w:rsidRPr="00B34169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4169">
        <w:rPr>
          <w:lang w:val="en-US"/>
        </w:rPr>
        <w:t xml:space="preserve">, </w:t>
      </w:r>
      <w:r w:rsidRPr="00B34169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B34169" w:rsidRDefault="00B34169" w:rsidP="00B34169">
      <w:pPr>
        <w:jc w:val="both"/>
        <w:rPr>
          <w:i/>
          <w:lang w:val="en-US"/>
        </w:rPr>
      </w:pPr>
      <w:r w:rsidRPr="00B34169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34169">
        <w:rPr>
          <w:b/>
          <w:lang w:val="en-US"/>
        </w:rPr>
        <w:t>:</w:t>
      </w:r>
      <w:r w:rsidRPr="00B34169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 = DAY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>(19931016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19931016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) </w:t>
      </w:r>
      <w:r w:rsidRPr="00B34169">
        <w:rPr>
          <w:i/>
          <w:lang w:val="en-US"/>
        </w:rPr>
        <w:t>/* create text for 16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34169">
        <w:rPr>
          <w:i/>
          <w:lang w:val="en-US"/>
        </w:rPr>
        <w:t>. october 1993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8627CE" w:rsidRDefault="00B34169" w:rsidP="00B34169">
      <w:pPr>
        <w:jc w:val="both"/>
        <w:rPr>
          <w:lang w:val="en-US"/>
        </w:rPr>
      </w:pPr>
      <w:r w:rsidRPr="00B34169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 contains the value "*Saturday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Saturday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 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 xml:space="preserve"> october 1993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4169">
        <w:rPr>
          <w:lang w:val="en-US"/>
        </w:rPr>
        <w:t>"</w:t>
      </w:r>
    </w:p>
    <w:p w:rsidR="008627CE" w:rsidRDefault="008627CE" w:rsidP="008627CE">
      <w:pPr>
        <w:pStyle w:val="Overskrift1"/>
        <w:rPr>
          <w:b w:val="0"/>
          <w:lang w:val="en-US"/>
        </w:rPr>
      </w:pPr>
      <w:bookmarkStart w:id="67" w:name="_Toc118089438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8627CE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627CE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627CE">
        <w:rPr>
          <w:b w:val="0"/>
          <w:lang w:val="en-US"/>
        </w:rPr>
        <w:t xml:space="preserve"> date to number of days from year 0</w:t>
      </w:r>
      <w:bookmarkEnd w:id="67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8627CE" w:rsidRDefault="008627CE" w:rsidP="008627CE">
      <w:pPr>
        <w:jc w:val="both"/>
      </w:pPr>
      <w:r>
        <w:t>number FNA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FNA</w:instrText>
      </w:r>
      <w:r w:rsidR="00A90206">
        <w:instrText xml:space="preserve">" </w:instrText>
      </w:r>
      <w:r w:rsidR="00A90206">
        <w:fldChar w:fldCharType="end"/>
      </w:r>
      <w:r>
        <w:t>(Date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8627CE">
        <w:rPr>
          <w:i/>
        </w:rPr>
        <w:t>par1</w:t>
      </w:r>
      <w:r w:rsidRPr="008627CE">
        <w:t xml:space="preserve">, number </w:t>
      </w:r>
      <w:r w:rsidRPr="008627CE">
        <w:rPr>
          <w:i/>
        </w:rPr>
        <w:t>par2</w:t>
      </w:r>
      <w:r w:rsidRPr="008627CE">
        <w:t>)</w:t>
      </w:r>
    </w:p>
    <w:p w:rsidR="008627CE" w:rsidRDefault="008627CE" w:rsidP="008627CE"/>
    <w:p w:rsidR="008627CE" w:rsidRDefault="008627CE" w:rsidP="008627CE"/>
    <w:p w:rsidR="008627CE" w:rsidRDefault="008627CE" w:rsidP="008627CE"/>
    <w:p w:rsidR="008627CE" w:rsidRDefault="008627CE" w:rsidP="008627CE"/>
    <w:p w:rsidR="008627CE" w:rsidRDefault="008627CE" w:rsidP="008627CE"/>
    <w:p w:rsidR="008627CE" w:rsidRDefault="008627CE" w:rsidP="008627CE"/>
    <w:p w:rsidR="008627CE" w:rsidRDefault="008627CE" w:rsidP="008627CE"/>
    <w:p w:rsidR="008627CE" w:rsidRDefault="008627CE" w:rsidP="008627CE"/>
    <w:p w:rsidR="008627CE" w:rsidRDefault="008627CE" w:rsidP="008627CE">
      <w:pPr>
        <w:jc w:val="both"/>
        <w:rPr>
          <w:lang w:val="en-US"/>
        </w:rPr>
      </w:pPr>
      <w:r w:rsidRPr="008627C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627CE">
        <w:rPr>
          <w:b/>
          <w:lang w:val="en-US"/>
        </w:rPr>
        <w:t>:</w:t>
      </w:r>
      <w:r w:rsidRPr="008627C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function calculates the given date to the number of days since the year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>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value can be used to add or subtract days or to calculate the difference between dates.</w:t>
      </w:r>
    </w:p>
    <w:p w:rsidR="008627CE" w:rsidRDefault="008627CE" w:rsidP="008627CE">
      <w:pPr>
        <w:jc w:val="both"/>
        <w:rPr>
          <w:lang w:val="en-US"/>
        </w:rPr>
      </w:pPr>
      <w:r w:rsidRPr="008627CE">
        <w:rPr>
          <w:b/>
          <w:lang w:val="en-US"/>
        </w:rPr>
        <w:t>Returnvalue:</w:t>
      </w:r>
      <w:r w:rsidRPr="008627C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number of days since the year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>.</w:t>
      </w:r>
    </w:p>
    <w:p w:rsidR="008627CE" w:rsidRDefault="008627CE" w:rsidP="008627CE">
      <w:pPr>
        <w:jc w:val="both"/>
        <w:rPr>
          <w:u w:val="single"/>
          <w:lang w:val="en-US"/>
        </w:rPr>
      </w:pPr>
      <w:r w:rsidRPr="008627CE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627CE">
        <w:rPr>
          <w:b/>
          <w:lang w:val="en-US"/>
        </w:rPr>
        <w:t xml:space="preserve"> also:</w:t>
      </w:r>
      <w:r w:rsidRPr="008627CE">
        <w:rPr>
          <w:lang w:val="en-US"/>
        </w:rPr>
        <w:t xml:space="preserve"> </w:t>
      </w:r>
      <w:r w:rsidRPr="008627CE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lang w:val="en-US"/>
        </w:rPr>
        <w:t xml:space="preserve">, </w:t>
      </w:r>
      <w:r w:rsidRPr="008627CE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lang w:val="en-US"/>
        </w:rPr>
        <w:t xml:space="preserve">, </w:t>
      </w:r>
      <w:r w:rsidRPr="008627CE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lang w:val="en-US"/>
        </w:rPr>
        <w:t xml:space="preserve">, </w:t>
      </w:r>
      <w:r w:rsidRPr="008627CE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lang w:val="en-US"/>
        </w:rPr>
        <w:t xml:space="preserve">, </w:t>
      </w:r>
      <w:r w:rsidRPr="008627CE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lang w:val="en-US"/>
        </w:rPr>
        <w:t xml:space="preserve">, </w:t>
      </w:r>
      <w:r w:rsidRPr="008627CE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lang w:val="en-US"/>
        </w:rPr>
        <w:t xml:space="preserve">, </w:t>
      </w:r>
      <w:r w:rsidRPr="008627CE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lang w:val="en-US"/>
        </w:rPr>
        <w:t xml:space="preserve">, </w:t>
      </w:r>
      <w:r w:rsidRPr="008627CE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627CE">
        <w:rPr>
          <w:lang w:val="en-US"/>
        </w:rPr>
        <w:t xml:space="preserve">, </w:t>
      </w:r>
      <w:r w:rsidRPr="008627CE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8627CE" w:rsidRDefault="008627CE" w:rsidP="008627CE">
      <w:pPr>
        <w:jc w:val="both"/>
        <w:rPr>
          <w:b/>
        </w:rPr>
      </w:pPr>
      <w:r w:rsidRPr="008627C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627CE">
        <w:rPr>
          <w:b/>
        </w:rPr>
        <w:t>:</w:t>
      </w:r>
    </w:p>
    <w:p w:rsidR="008627CE" w:rsidRDefault="008627CE" w:rsidP="008627CE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19931215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19931215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</w:t>
      </w:r>
      <w:r w:rsidRPr="008627CE">
        <w:rPr>
          <w:i/>
        </w:rPr>
        <w:t>/* the date 15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627CE">
        <w:rPr>
          <w:i/>
        </w:rPr>
        <w:t>. december 1993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8627CE" w:rsidRDefault="008627CE" w:rsidP="008627CE">
      <w:pPr>
        <w:pStyle w:val="CodeSample"/>
        <w:rPr>
          <w:i/>
          <w:lang w:val="en-US"/>
        </w:rPr>
      </w:pPr>
      <w:r w:rsidRPr="008627CE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= FNA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>(#1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)            </w:t>
      </w:r>
      <w:r w:rsidRPr="008627CE">
        <w:rPr>
          <w:i/>
          <w:lang w:val="en-US"/>
        </w:rPr>
        <w:t>/* how many days since 0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627CE">
        <w:rPr>
          <w:i/>
          <w:lang w:val="en-US"/>
        </w:rPr>
        <w:t xml:space="preserve"> ?</w:t>
      </w:r>
    </w:p>
    <w:p w:rsidR="008627CE" w:rsidRDefault="008627CE" w:rsidP="008627CE">
      <w:pPr>
        <w:pStyle w:val="CodeSample"/>
        <w:rPr>
          <w:i/>
          <w:lang w:val="en-US"/>
        </w:rPr>
      </w:pPr>
      <w:r w:rsidRPr="008627CE">
        <w:rPr>
          <w:lang w:val="en-US"/>
        </w:rPr>
        <w:t xml:space="preserve">   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=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FNA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>(19931202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19931202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) </w:t>
      </w:r>
      <w:r w:rsidRPr="008627CE">
        <w:rPr>
          <w:i/>
          <w:lang w:val="en-US"/>
        </w:rPr>
        <w:t>/* how many days since 2. december ?</w:t>
      </w:r>
    </w:p>
    <w:p w:rsidR="00C30EAC" w:rsidRDefault="008627CE" w:rsidP="008627CE">
      <w:pPr>
        <w:jc w:val="both"/>
        <w:rPr>
          <w:lang w:val="en-US"/>
        </w:rPr>
      </w:pPr>
      <w:r w:rsidRPr="008627CE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contains the value 728277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728277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and field 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627CE">
        <w:rPr>
          <w:lang w:val="en-US"/>
        </w:rPr>
        <w:t xml:space="preserve"> the value 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C30EAC" w:rsidRDefault="00C30EAC" w:rsidP="00C30EAC">
      <w:pPr>
        <w:pStyle w:val="Overskrift1"/>
        <w:rPr>
          <w:b w:val="0"/>
          <w:lang w:val="en-US"/>
        </w:rPr>
      </w:pPr>
      <w:bookmarkStart w:id="68" w:name="_Toc118089439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.5. </w:t>
      </w:r>
      <w:r w:rsidRPr="00C30EAC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30EAC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30EAC">
        <w:rPr>
          <w:b w:val="0"/>
          <w:lang w:val="en-US"/>
        </w:rPr>
        <w:t xml:space="preserve"> number of days from year 0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30EAC">
        <w:rPr>
          <w:b w:val="0"/>
          <w:lang w:val="en-US"/>
        </w:rPr>
        <w:t xml:space="preserve"> to date</w:t>
      </w:r>
      <w:bookmarkEnd w:id="68"/>
    </w:p>
    <w:p w:rsidR="00C30EAC" w:rsidRDefault="00C30EAC" w:rsidP="00C30EAC">
      <w:pPr>
        <w:jc w:val="both"/>
      </w:pPr>
      <w:r>
        <w:t>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FNB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FNB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C30EAC">
        <w:rPr>
          <w:i/>
        </w:rPr>
        <w:t>par1</w:t>
      </w:r>
      <w:r w:rsidRPr="00C30EAC">
        <w:t xml:space="preserve">, number </w:t>
      </w:r>
      <w:r w:rsidRPr="00C30EAC">
        <w:rPr>
          <w:i/>
        </w:rPr>
        <w:t>par2</w:t>
      </w:r>
      <w:r w:rsidRPr="00C30EAC">
        <w:t>)</w:t>
      </w:r>
    </w:p>
    <w:p w:rsidR="00C30EAC" w:rsidRDefault="00C30EAC" w:rsidP="00C30EAC"/>
    <w:p w:rsidR="00C30EAC" w:rsidRDefault="00C30EAC" w:rsidP="00C30EAC"/>
    <w:p w:rsidR="00C30EAC" w:rsidRDefault="00C30EAC" w:rsidP="00C30EAC"/>
    <w:p w:rsidR="00C30EAC" w:rsidRDefault="00C30EAC" w:rsidP="00C30EAC"/>
    <w:p w:rsidR="00C30EAC" w:rsidRDefault="00C30EAC" w:rsidP="00C30EAC"/>
    <w:p w:rsidR="00C30EAC" w:rsidRDefault="00C30EAC" w:rsidP="00C30EAC"/>
    <w:p w:rsidR="00C30EAC" w:rsidRDefault="00C30EAC" w:rsidP="00C30EAC"/>
    <w:p w:rsidR="00C30EAC" w:rsidRDefault="00C30EAC" w:rsidP="00C30EAC"/>
    <w:p w:rsidR="00C30EAC" w:rsidRDefault="00C30EAC" w:rsidP="00C30EAC">
      <w:pPr>
        <w:jc w:val="both"/>
        <w:rPr>
          <w:lang w:val="en-US"/>
        </w:rPr>
      </w:pPr>
      <w:r w:rsidRPr="00C30EAC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30EAC">
        <w:rPr>
          <w:b/>
          <w:lang w:val="en-US"/>
        </w:rPr>
        <w:t>:</w:t>
      </w:r>
      <w:r w:rsidRPr="00C30EAC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 function calculates a date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 on basis of a value. Eg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>. a number returned from the function FNA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>() can be parsed as parameter to this function and hereby return a valid date.</w:t>
      </w:r>
    </w:p>
    <w:p w:rsidR="00C30EAC" w:rsidRDefault="00C30EAC" w:rsidP="00C30EAC">
      <w:pPr>
        <w:jc w:val="both"/>
        <w:rPr>
          <w:lang w:val="en-US"/>
        </w:rPr>
      </w:pPr>
      <w:r w:rsidRPr="00C30EAC">
        <w:rPr>
          <w:b/>
          <w:lang w:val="en-US"/>
        </w:rPr>
        <w:t>Returnvalue:</w:t>
      </w:r>
      <w:r w:rsidRPr="00C30EAC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 the value as a date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>.</w:t>
      </w:r>
    </w:p>
    <w:p w:rsidR="00C30EAC" w:rsidRDefault="00C30EAC" w:rsidP="00C30EAC">
      <w:pPr>
        <w:jc w:val="both"/>
        <w:rPr>
          <w:u w:val="single"/>
          <w:lang w:val="en-US"/>
        </w:rPr>
      </w:pPr>
      <w:r w:rsidRPr="00C30EAC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30EAC">
        <w:rPr>
          <w:b/>
          <w:lang w:val="en-US"/>
        </w:rPr>
        <w:t xml:space="preserve"> also:</w:t>
      </w:r>
      <w:r w:rsidRPr="00C30EAC">
        <w:rPr>
          <w:lang w:val="en-US"/>
        </w:rPr>
        <w:t xml:space="preserve"> </w:t>
      </w:r>
      <w:r w:rsidRPr="00C30EAC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lang w:val="en-US"/>
        </w:rPr>
        <w:t xml:space="preserve">, </w:t>
      </w:r>
      <w:r w:rsidRPr="00C30EAC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lang w:val="en-US"/>
        </w:rPr>
        <w:t xml:space="preserve">, </w:t>
      </w:r>
      <w:r w:rsidRPr="00C30EAC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lang w:val="en-US"/>
        </w:rPr>
        <w:t xml:space="preserve">, </w:t>
      </w:r>
      <w:r w:rsidRPr="00C30EAC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lang w:val="en-US"/>
        </w:rPr>
        <w:t xml:space="preserve">, </w:t>
      </w:r>
      <w:r w:rsidRPr="00C30EAC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lang w:val="en-US"/>
        </w:rPr>
        <w:t xml:space="preserve">, </w:t>
      </w:r>
      <w:r w:rsidRPr="00C30EAC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lang w:val="en-US"/>
        </w:rPr>
        <w:t xml:space="preserve">, </w:t>
      </w:r>
      <w:r w:rsidRPr="00C30EAC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lang w:val="en-US"/>
        </w:rPr>
        <w:t xml:space="preserve">, </w:t>
      </w:r>
      <w:r w:rsidRPr="00C30EAC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0EAC">
        <w:rPr>
          <w:lang w:val="en-US"/>
        </w:rPr>
        <w:t xml:space="preserve">, </w:t>
      </w:r>
      <w:r w:rsidRPr="00C30EAC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C30EAC" w:rsidRDefault="00C30EAC" w:rsidP="00C30EAC">
      <w:pPr>
        <w:jc w:val="both"/>
        <w:rPr>
          <w:b/>
        </w:rPr>
      </w:pPr>
      <w:r w:rsidRPr="00C30EAC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30EAC">
        <w:rPr>
          <w:b/>
        </w:rPr>
        <w:t>:</w:t>
      </w:r>
    </w:p>
    <w:p w:rsidR="00C30EAC" w:rsidRDefault="00C30EAC" w:rsidP="00C30EAC">
      <w:pPr>
        <w:pStyle w:val="CodeSample"/>
        <w:rPr>
          <w:i/>
          <w:lang w:val="en-US"/>
        </w:rPr>
      </w:pPr>
      <w:r w:rsidRPr="00C30EAC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 = FNA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>(19931215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19931215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) </w:t>
      </w:r>
      <w:r w:rsidRPr="00C30EAC">
        <w:rPr>
          <w:i/>
          <w:lang w:val="en-US"/>
        </w:rPr>
        <w:t>/* convert the date 15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30EAC">
        <w:rPr>
          <w:i/>
          <w:lang w:val="en-US"/>
        </w:rPr>
        <w:t>. december 1993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C30EAC" w:rsidRDefault="00C30EAC" w:rsidP="00C30EAC">
      <w:pPr>
        <w:pStyle w:val="CodeSample"/>
        <w:rPr>
          <w:i/>
          <w:lang w:val="en-US"/>
        </w:rPr>
      </w:pPr>
      <w:r w:rsidRPr="00C30EAC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 = FNB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>(#1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 + 9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)   </w:t>
      </w:r>
      <w:r w:rsidRPr="00C30EAC">
        <w:rPr>
          <w:i/>
          <w:lang w:val="en-US"/>
        </w:rPr>
        <w:t>/* add 9 days and convert to date YYYYMMDD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8B7A99" w:rsidRDefault="00C30EAC" w:rsidP="00C30EAC">
      <w:pPr>
        <w:jc w:val="both"/>
        <w:rPr>
          <w:lang w:val="en-US"/>
        </w:rPr>
      </w:pPr>
      <w:r w:rsidRPr="00C30EAC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 xml:space="preserve"> contains the value 19931224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19931224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>, eg. 24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30EAC">
        <w:rPr>
          <w:lang w:val="en-US"/>
        </w:rPr>
        <w:t>. december 1993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8B7A99" w:rsidRDefault="008B7A99" w:rsidP="008B7A99">
      <w:pPr>
        <w:pStyle w:val="Overskrift1"/>
        <w:rPr>
          <w:b w:val="0"/>
          <w:lang w:val="en-US"/>
        </w:rPr>
      </w:pPr>
      <w:bookmarkStart w:id="69" w:name="_Toc118089440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8B7A99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B7A99">
        <w:rPr>
          <w:b w:val="0"/>
          <w:lang w:val="en-US"/>
        </w:rPr>
        <w:t xml:space="preserve"> Date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Date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B7A99">
        <w:rPr>
          <w:b w:val="0"/>
          <w:lang w:val="en-US"/>
        </w:rPr>
        <w:t xml:space="preserve"> conversion</w:t>
      </w:r>
      <w:bookmarkEnd w:id="69"/>
    </w:p>
    <w:p w:rsidR="008B7A99" w:rsidRDefault="008B7A99" w:rsidP="008B7A99">
      <w:pPr>
        <w:jc w:val="both"/>
      </w:pPr>
      <w:r>
        <w:t>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FND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FND</w:instrText>
      </w:r>
      <w:r w:rsidR="00A90206">
        <w:instrText xml:space="preserve">" </w:instrText>
      </w:r>
      <w:r w:rsidR="00A90206">
        <w:fldChar w:fldCharType="end"/>
      </w:r>
      <w:r>
        <w:t xml:space="preserve">(Date </w:t>
      </w:r>
      <w:r w:rsidRPr="008B7A99">
        <w:rPr>
          <w:i/>
        </w:rPr>
        <w:t>par1</w:t>
      </w:r>
      <w:r w:rsidRPr="008B7A99">
        <w:t>)</w:t>
      </w:r>
    </w:p>
    <w:p w:rsidR="008B7A99" w:rsidRDefault="008B7A99" w:rsidP="008B7A99">
      <w:pPr>
        <w:jc w:val="both"/>
        <w:rPr>
          <w:lang w:val="en-US"/>
        </w:rPr>
      </w:pPr>
      <w:r w:rsidRPr="008B7A9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B7A99">
        <w:rPr>
          <w:b/>
          <w:lang w:val="en-US"/>
        </w:rPr>
        <w:t>:</w:t>
      </w:r>
      <w:r w:rsidRPr="008B7A99">
        <w:rPr>
          <w:lang w:val="en-US"/>
        </w:rPr>
        <w:t xml:space="preserve"> </w:t>
      </w:r>
      <w:r w:rsidRPr="008B7A99">
        <w:rPr>
          <w:i/>
          <w:lang w:val="en-US"/>
        </w:rPr>
        <w:t>par1</w:t>
      </w:r>
      <w:r w:rsidRPr="008B7A99">
        <w:rPr>
          <w:lang w:val="en-US"/>
        </w:rPr>
        <w:t xml:space="preserve"> : defines a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8B7A99" w:rsidRDefault="008B7A99" w:rsidP="008B7A99">
      <w:pPr>
        <w:jc w:val="both"/>
      </w:pPr>
      <w:r w:rsidRPr="008B7A9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B7A99">
        <w:rPr>
          <w:b/>
          <w:lang w:val="en-US"/>
        </w:rPr>
        <w:t>:</w:t>
      </w:r>
      <w:r w:rsidRPr="008B7A99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 xml:space="preserve"> function may be used to convert dates from one format to another, and is normally used with sorting and selections. </w:t>
      </w:r>
      <w:r w:rsidRPr="008B7A99">
        <w:t>Ex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Ex</w:instrText>
      </w:r>
      <w:r w:rsidR="00A90206">
        <w:instrText xml:space="preserve">" </w:instrText>
      </w:r>
      <w:r w:rsidR="00A90206">
        <w:fldChar w:fldCharType="end"/>
      </w:r>
      <w:r w:rsidRPr="008B7A99">
        <w:t>.</w:t>
      </w:r>
    </w:p>
    <w:p w:rsidR="008B7A99" w:rsidRDefault="008B7A99" w:rsidP="008B7A99">
      <w:pPr>
        <w:pStyle w:val="Bloktekst"/>
        <w:rPr>
          <w:lang w:val="en-US"/>
        </w:rPr>
      </w:pPr>
      <w:r w:rsidRPr="008B7A99">
        <w:rPr>
          <w:lang w:val="en-US"/>
        </w:rPr>
        <w:t>970101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970101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 xml:space="preserve"> is greater than 961231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961231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 xml:space="preserve"> but 311296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311296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 xml:space="preserve"> is greater than 010197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010197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8B7A99" w:rsidRDefault="008B7A99" w:rsidP="008B7A99">
      <w:pPr>
        <w:jc w:val="both"/>
        <w:rPr>
          <w:lang w:val="en-US"/>
        </w:rPr>
      </w:pPr>
      <w:r w:rsidRPr="008B7A99">
        <w:rPr>
          <w:lang w:val="en-US"/>
        </w:rPr>
        <w:t>You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You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 xml:space="preserve"> can see the need for using the FND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 xml:space="preserve"> function if you try similar comparisons with a datefield defined DDMMYY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DDMMYY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>.</w:t>
      </w:r>
    </w:p>
    <w:p w:rsidR="008B7A99" w:rsidRDefault="008B7A99" w:rsidP="008B7A99">
      <w:pPr>
        <w:jc w:val="both"/>
        <w:rPr>
          <w:lang w:val="en-US"/>
        </w:rPr>
      </w:pPr>
      <w:r w:rsidRPr="008B7A99">
        <w:rPr>
          <w:b/>
          <w:lang w:val="en-US"/>
        </w:rPr>
        <w:t>Returnvalue:</w:t>
      </w:r>
      <w:r w:rsidRPr="008B7A99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 xml:space="preserve"> the value as a date 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 xml:space="preserve"> or DDMMYY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DDMMYY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B7A99">
        <w:rPr>
          <w:lang w:val="en-US"/>
        </w:rPr>
        <w:t>.</w:t>
      </w:r>
    </w:p>
    <w:p w:rsidR="008B7A99" w:rsidRDefault="008B7A99" w:rsidP="008B7A99">
      <w:pPr>
        <w:jc w:val="both"/>
        <w:rPr>
          <w:u w:val="single"/>
          <w:lang w:val="en-US"/>
        </w:rPr>
      </w:pPr>
      <w:r w:rsidRPr="008B7A99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B7A99">
        <w:rPr>
          <w:b/>
          <w:lang w:val="en-US"/>
        </w:rPr>
        <w:t xml:space="preserve"> also:</w:t>
      </w:r>
      <w:r w:rsidRPr="008B7A99">
        <w:rPr>
          <w:lang w:val="en-US"/>
        </w:rPr>
        <w:t xml:space="preserve"> </w:t>
      </w:r>
      <w:r w:rsidRPr="008B7A99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FNO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FNO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FNY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B7A99">
        <w:rPr>
          <w:lang w:val="en-US"/>
        </w:rPr>
        <w:t xml:space="preserve">, </w:t>
      </w:r>
      <w:r w:rsidRPr="008B7A99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8B7A99" w:rsidRDefault="008B7A99" w:rsidP="008B7A99">
      <w:pPr>
        <w:jc w:val="both"/>
        <w:rPr>
          <w:b/>
        </w:rPr>
      </w:pPr>
      <w:r w:rsidRPr="008B7A9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B7A99">
        <w:rPr>
          <w:b/>
        </w:rPr>
        <w:t>:</w:t>
      </w:r>
    </w:p>
    <w:p w:rsidR="008B7A99" w:rsidRDefault="008B7A99" w:rsidP="008B7A99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FND</w:instrText>
      </w:r>
      <w:r w:rsidR="00A90206">
        <w:instrText xml:space="preserve">" </w:instrText>
      </w:r>
      <w:r w:rsidR="00A90206">
        <w:fldChar w:fldCharType="end"/>
      </w:r>
      <w:r>
        <w:t>(310395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310395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</w:t>
      </w:r>
      <w:r w:rsidRPr="008B7A99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B7A99">
        <w:rPr>
          <w:i/>
        </w:rPr>
        <w:t xml:space="preserve"> 950331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950331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8B7A99" w:rsidRDefault="008B7A99" w:rsidP="008B7A99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FND</w:instrText>
      </w:r>
      <w:r w:rsidR="00A90206">
        <w:instrText xml:space="preserve">" </w:instrText>
      </w:r>
      <w:r w:rsidR="00A90206">
        <w:fldChar w:fldCharType="end"/>
      </w:r>
      <w:r>
        <w:t>(950331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</w:t>
      </w:r>
      <w:r w:rsidRPr="008B7A99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B7A99">
        <w:rPr>
          <w:i/>
        </w:rPr>
        <w:t xml:space="preserve"> 310395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310395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413BA0" w:rsidRDefault="008B7A99" w:rsidP="008B7A99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FND</w:instrText>
      </w:r>
      <w:r w:rsidR="00A90206">
        <w:instrText xml:space="preserve">" </w:instrText>
      </w:r>
      <w:r w:rsidR="00A90206">
        <w:fldChar w:fldCharType="end"/>
      </w:r>
      <w:r>
        <w:t>(19950331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</w:t>
      </w:r>
      <w:r w:rsidRPr="008B7A99">
        <w:rPr>
          <w:i/>
        </w:rPr>
        <w:t>/* Gives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B7A99">
        <w:rPr>
          <w:i/>
        </w:rPr>
        <w:t xml:space="preserve"> 310395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310395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413BA0" w:rsidRDefault="00413BA0" w:rsidP="00413BA0">
      <w:pPr>
        <w:pStyle w:val="Overskrift1"/>
        <w:rPr>
          <w:b w:val="0"/>
          <w:lang w:val="en-US"/>
        </w:rPr>
      </w:pPr>
      <w:bookmarkStart w:id="70" w:name="_Toc118089441"/>
      <w:r w:rsidRPr="00413BA0"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>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 xml:space="preserve">. </w:t>
      </w:r>
      <w:r w:rsidRPr="00413BA0">
        <w:rPr>
          <w:u w:val="single"/>
          <w:lang w:val="en-US"/>
        </w:rPr>
        <w:t>FNE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13BA0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13BA0">
        <w:rPr>
          <w:b w:val="0"/>
          <w:lang w:val="en-US"/>
        </w:rPr>
        <w:t xml:space="preserve"> date to month number</w:t>
      </w:r>
      <w:bookmarkEnd w:id="70"/>
    </w:p>
    <w:p w:rsidR="00413BA0" w:rsidRDefault="00413BA0" w:rsidP="00413BA0">
      <w:pPr>
        <w:jc w:val="both"/>
      </w:pPr>
      <w:r>
        <w:t>number FNE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FNE</w:instrText>
      </w:r>
      <w:r w:rsidR="00A90206">
        <w:instrText xml:space="preserve">" </w:instrText>
      </w:r>
      <w:r w:rsidR="00A90206">
        <w:fldChar w:fldCharType="end"/>
      </w:r>
      <w:r>
        <w:t>(Date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413BA0">
        <w:rPr>
          <w:i/>
        </w:rPr>
        <w:t>par1</w:t>
      </w:r>
      <w:r w:rsidRPr="00413BA0">
        <w:t>)</w:t>
      </w:r>
    </w:p>
    <w:p w:rsidR="00413BA0" w:rsidRDefault="00413BA0" w:rsidP="00413BA0">
      <w:pPr>
        <w:jc w:val="both"/>
        <w:rPr>
          <w:lang w:val="en-US"/>
        </w:rPr>
      </w:pPr>
      <w:r w:rsidRPr="00413BA0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13BA0">
        <w:rPr>
          <w:b/>
          <w:lang w:val="en-US"/>
        </w:rPr>
        <w:t>:</w:t>
      </w:r>
      <w:r w:rsidRPr="00413BA0">
        <w:rPr>
          <w:lang w:val="en-US"/>
        </w:rPr>
        <w:t xml:space="preserve"> </w:t>
      </w:r>
      <w:r w:rsidRPr="00413BA0">
        <w:rPr>
          <w:i/>
          <w:lang w:val="en-US"/>
        </w:rPr>
        <w:t>par1</w:t>
      </w:r>
      <w:r w:rsidRPr="00413BA0">
        <w:rPr>
          <w:lang w:val="en-US"/>
        </w:rPr>
        <w:t xml:space="preserve"> :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 xml:space="preserve">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 xml:space="preserve"> or 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413BA0" w:rsidRDefault="00413BA0" w:rsidP="00413BA0">
      <w:pPr>
        <w:jc w:val="both"/>
        <w:rPr>
          <w:lang w:val="en-US"/>
        </w:rPr>
      </w:pPr>
      <w:r w:rsidRPr="00413BA0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13BA0">
        <w:rPr>
          <w:b/>
          <w:lang w:val="en-US"/>
        </w:rPr>
        <w:t>:</w:t>
      </w:r>
      <w:r w:rsidRPr="00413BA0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 xml:space="preserve"> function may be used to calculate date differences in months.</w:t>
      </w:r>
    </w:p>
    <w:p w:rsidR="00413BA0" w:rsidRDefault="00413BA0" w:rsidP="00413BA0">
      <w:pPr>
        <w:jc w:val="both"/>
        <w:rPr>
          <w:lang w:val="en-US"/>
        </w:rPr>
      </w:pPr>
      <w:r w:rsidRPr="00413BA0">
        <w:rPr>
          <w:b/>
          <w:lang w:val="en-US"/>
        </w:rPr>
        <w:t>Returnvalue:</w:t>
      </w:r>
      <w:r w:rsidRPr="00413BA0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 xml:space="preserve"> function calculates the month number as Year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Year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>*12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 xml:space="preserve"> + Month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 xml:space="preserve"> (YY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>*12+MM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13BA0">
        <w:rPr>
          <w:lang w:val="en-US"/>
        </w:rPr>
        <w:t>)</w:t>
      </w:r>
    </w:p>
    <w:p w:rsidR="00413BA0" w:rsidRDefault="00413BA0" w:rsidP="00413BA0">
      <w:pPr>
        <w:jc w:val="both"/>
        <w:rPr>
          <w:u w:val="single"/>
          <w:lang w:val="en-US"/>
        </w:rPr>
      </w:pPr>
      <w:r w:rsidRPr="00413BA0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13BA0">
        <w:rPr>
          <w:b/>
          <w:lang w:val="en-US"/>
        </w:rPr>
        <w:t xml:space="preserve"> also:</w:t>
      </w:r>
      <w:r w:rsidRPr="00413BA0">
        <w:rPr>
          <w:lang w:val="en-US"/>
        </w:rPr>
        <w:t xml:space="preserve"> </w:t>
      </w:r>
      <w:r w:rsidRPr="00413BA0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lang w:val="en-US"/>
        </w:rPr>
        <w:t xml:space="preserve">, </w:t>
      </w:r>
      <w:r w:rsidRPr="00413BA0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lang w:val="en-US"/>
        </w:rPr>
        <w:t xml:space="preserve">, </w:t>
      </w:r>
      <w:r w:rsidRPr="00413BA0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lang w:val="en-US"/>
        </w:rPr>
        <w:t xml:space="preserve">, </w:t>
      </w:r>
      <w:r w:rsidRPr="00413BA0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lang w:val="en-US"/>
        </w:rPr>
        <w:t xml:space="preserve">, </w:t>
      </w:r>
      <w:r w:rsidRPr="00413BA0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lang w:val="en-US"/>
        </w:rPr>
        <w:t xml:space="preserve">, </w:t>
      </w:r>
      <w:r w:rsidRPr="00413BA0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lang w:val="en-US"/>
        </w:rPr>
        <w:t xml:space="preserve">, </w:t>
      </w:r>
      <w:r w:rsidRPr="00413BA0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lang w:val="en-US"/>
        </w:rPr>
        <w:t xml:space="preserve">, </w:t>
      </w:r>
      <w:r w:rsidRPr="00413BA0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13BA0">
        <w:rPr>
          <w:lang w:val="en-US"/>
        </w:rPr>
        <w:t xml:space="preserve">, </w:t>
      </w:r>
      <w:r w:rsidRPr="00413BA0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6601D9" w:rsidRDefault="00413BA0" w:rsidP="00413BA0">
      <w:pPr>
        <w:jc w:val="both"/>
        <w:rPr>
          <w:i/>
        </w:rPr>
      </w:pPr>
      <w:r w:rsidRPr="00413BA0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13BA0">
        <w:rPr>
          <w:b/>
        </w:rPr>
        <w:t>:</w:t>
      </w:r>
      <w:r w:rsidRPr="00413BA0">
        <w:t xml:space="preserve">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413BA0">
        <w:t xml:space="preserve"> = FNE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FNE</w:instrText>
      </w:r>
      <w:r w:rsidR="00A90206">
        <w:instrText xml:space="preserve">" </w:instrText>
      </w:r>
      <w:r w:rsidR="00A90206">
        <w:fldChar w:fldCharType="end"/>
      </w:r>
      <w:r w:rsidRPr="00413BA0">
        <w:t>(19950331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413BA0">
        <w:t xml:space="preserve">) </w:t>
      </w:r>
      <w:r w:rsidRPr="00413BA0">
        <w:rPr>
          <w:i/>
        </w:rPr>
        <w:t>/* gives 1143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1143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413BA0">
        <w:rPr>
          <w:i/>
        </w:rPr>
        <w:t xml:space="preserve"> = 95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95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413BA0">
        <w:rPr>
          <w:i/>
        </w:rPr>
        <w:t>*12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413BA0">
        <w:rPr>
          <w:i/>
        </w:rPr>
        <w:t>+03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6601D9" w:rsidRDefault="006601D9" w:rsidP="006601D9">
      <w:pPr>
        <w:pStyle w:val="Overskrift1"/>
        <w:rPr>
          <w:b w:val="0"/>
          <w:lang w:val="en-US"/>
        </w:rPr>
      </w:pPr>
      <w:bookmarkStart w:id="71" w:name="_Toc118089442"/>
      <w:r w:rsidRPr="006601D9"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>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 xml:space="preserve">. </w:t>
      </w:r>
      <w:r w:rsidRPr="006601D9">
        <w:rPr>
          <w:u w:val="single"/>
          <w:lang w:val="en-US"/>
        </w:rPr>
        <w:t>FNF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FNF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601D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601D9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601D9">
        <w:rPr>
          <w:b w:val="0"/>
          <w:lang w:val="en-US"/>
        </w:rPr>
        <w:t xml:space="preserve"> date to daynumber, 360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360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601D9">
        <w:rPr>
          <w:b w:val="0"/>
          <w:lang w:val="en-US"/>
        </w:rPr>
        <w:t xml:space="preserve"> days/year</w:t>
      </w:r>
      <w:bookmarkEnd w:id="71"/>
    </w:p>
    <w:p w:rsidR="006601D9" w:rsidRDefault="006601D9" w:rsidP="006601D9">
      <w:pPr>
        <w:jc w:val="both"/>
      </w:pPr>
      <w:r>
        <w:t>number FNF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FNF</w:instrText>
      </w:r>
      <w:r w:rsidR="00A90206">
        <w:instrText xml:space="preserve">" </w:instrText>
      </w:r>
      <w:r w:rsidR="00A90206">
        <w:fldChar w:fldCharType="end"/>
      </w:r>
      <w:r>
        <w:t>(Date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6601D9">
        <w:rPr>
          <w:i/>
        </w:rPr>
        <w:t>par1</w:t>
      </w:r>
      <w:r w:rsidRPr="006601D9">
        <w:t>)</w:t>
      </w:r>
    </w:p>
    <w:p w:rsidR="006601D9" w:rsidRDefault="006601D9" w:rsidP="006601D9">
      <w:pPr>
        <w:jc w:val="both"/>
        <w:rPr>
          <w:lang w:val="en-US"/>
        </w:rPr>
      </w:pPr>
      <w:r w:rsidRPr="006601D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601D9">
        <w:rPr>
          <w:b/>
          <w:lang w:val="en-US"/>
        </w:rPr>
        <w:t>:</w:t>
      </w:r>
      <w:r w:rsidRPr="006601D9">
        <w:rPr>
          <w:lang w:val="en-US"/>
        </w:rPr>
        <w:t xml:space="preserve"> </w:t>
      </w:r>
      <w:r w:rsidRPr="006601D9">
        <w:rPr>
          <w:i/>
          <w:lang w:val="en-US"/>
        </w:rPr>
        <w:t>par1</w:t>
      </w:r>
      <w:r w:rsidRPr="006601D9">
        <w:rPr>
          <w:lang w:val="en-US"/>
        </w:rPr>
        <w:t xml:space="preserve"> :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 xml:space="preserve">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 xml:space="preserve"> or 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6601D9" w:rsidRDefault="006601D9" w:rsidP="006601D9">
      <w:pPr>
        <w:jc w:val="both"/>
      </w:pPr>
      <w:r w:rsidRPr="006601D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601D9">
        <w:rPr>
          <w:b/>
          <w:lang w:val="en-US"/>
        </w:rPr>
        <w:t>:</w:t>
      </w:r>
      <w:r w:rsidRPr="006601D9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 xml:space="preserve"> function calculates the daynumber from year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 xml:space="preserve"> using 360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360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 xml:space="preserve"> days/year. </w:t>
      </w:r>
      <w:r w:rsidRPr="006601D9">
        <w:t>Same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Same</w:instrText>
      </w:r>
      <w:r w:rsidR="00A90206">
        <w:instrText xml:space="preserve">" </w:instrText>
      </w:r>
      <w:r w:rsidR="00A90206">
        <w:fldChar w:fldCharType="end"/>
      </w:r>
      <w:r w:rsidRPr="006601D9">
        <w:t xml:space="preserve"> as FNA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FNA</w:instrText>
      </w:r>
      <w:r w:rsidR="00A90206">
        <w:instrText xml:space="preserve">" </w:instrText>
      </w:r>
      <w:r w:rsidR="00A90206">
        <w:fldChar w:fldCharType="end"/>
      </w:r>
      <w:r w:rsidRPr="006601D9">
        <w:t>(date,360)</w:t>
      </w:r>
    </w:p>
    <w:p w:rsidR="006601D9" w:rsidRDefault="006601D9" w:rsidP="006601D9">
      <w:pPr>
        <w:jc w:val="both"/>
        <w:rPr>
          <w:lang w:val="en-US"/>
        </w:rPr>
      </w:pPr>
      <w:r w:rsidRPr="006601D9">
        <w:rPr>
          <w:b/>
          <w:lang w:val="en-US"/>
        </w:rPr>
        <w:t>Returnvalue:</w:t>
      </w:r>
      <w:r w:rsidRPr="006601D9">
        <w:rPr>
          <w:lang w:val="en-US"/>
        </w:rPr>
        <w:t xml:space="preserve"> 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 xml:space="preserve"> of days from year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601D9">
        <w:rPr>
          <w:lang w:val="en-US"/>
        </w:rPr>
        <w:t>.</w:t>
      </w:r>
    </w:p>
    <w:p w:rsidR="006601D9" w:rsidRDefault="006601D9" w:rsidP="006601D9">
      <w:pPr>
        <w:jc w:val="both"/>
        <w:rPr>
          <w:u w:val="single"/>
        </w:rPr>
      </w:pPr>
      <w:r w:rsidRPr="006601D9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601D9">
        <w:rPr>
          <w:b/>
        </w:rPr>
        <w:t xml:space="preserve"> also:</w:t>
      </w:r>
      <w:r w:rsidRPr="006601D9">
        <w:t xml:space="preserve"> </w:t>
      </w:r>
      <w:r w:rsidRPr="006601D9">
        <w:rPr>
          <w:u w:val="single"/>
        </w:rPr>
        <w:t>FNA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601D9" w:rsidRDefault="006601D9" w:rsidP="006601D9">
      <w:pPr>
        <w:jc w:val="both"/>
        <w:rPr>
          <w:b/>
        </w:rPr>
      </w:pPr>
      <w:r w:rsidRPr="006601D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601D9">
        <w:rPr>
          <w:b/>
        </w:rPr>
        <w:t>:</w:t>
      </w:r>
    </w:p>
    <w:p w:rsidR="006601D9" w:rsidRDefault="006601D9" w:rsidP="006601D9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FNF</w:instrText>
      </w:r>
      <w:r w:rsidR="00A90206">
        <w:instrText xml:space="preserve">" </w:instrText>
      </w:r>
      <w:r w:rsidR="00A90206">
        <w:fldChar w:fldCharType="end"/>
      </w:r>
      <w:r>
        <w:t>(19950331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</w:t>
      </w:r>
      <w:r w:rsidRPr="006601D9">
        <w:rPr>
          <w:i/>
        </w:rPr>
        <w:t>/* gives 1718290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1718290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C44309" w:rsidRDefault="006601D9" w:rsidP="006601D9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FNF</w:instrText>
      </w:r>
      <w:r w:rsidR="00A90206">
        <w:instrText xml:space="preserve">" </w:instrText>
      </w:r>
      <w:r w:rsidR="00A90206">
        <w:fldChar w:fldCharType="end"/>
      </w:r>
      <w:r>
        <w:t>(950331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</w:t>
      </w:r>
      <w:r w:rsidRPr="006601D9">
        <w:rPr>
          <w:i/>
        </w:rPr>
        <w:t>/* gives 34290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34290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C44309" w:rsidRDefault="00C44309" w:rsidP="00C44309">
      <w:pPr>
        <w:pStyle w:val="Overskrift1"/>
        <w:rPr>
          <w:b w:val="0"/>
        </w:rPr>
      </w:pPr>
      <w:bookmarkStart w:id="72" w:name="_Toc118089443"/>
      <w:r>
        <w:t>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.9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C44309">
        <w:rPr>
          <w:u w:val="single"/>
        </w:rPr>
        <w:t>FNO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FNO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44309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C44309">
        <w:rPr>
          <w:b w:val="0"/>
        </w:rPr>
        <w:t xml:space="preserve"> Convert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C44309">
        <w:rPr>
          <w:b w:val="0"/>
        </w:rPr>
        <w:t xml:space="preserve"> date to DDMMYY</w:t>
      </w:r>
      <w:bookmarkEnd w:id="72"/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DDMMYY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</w:p>
    <w:p w:rsidR="00C44309" w:rsidRDefault="00C44309" w:rsidP="00C44309">
      <w:pPr>
        <w:jc w:val="both"/>
      </w:pPr>
      <w:r>
        <w:t>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FNO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FNO</w:instrText>
      </w:r>
      <w:r w:rsidR="00A90206">
        <w:instrText xml:space="preserve">" </w:instrText>
      </w:r>
      <w:r w:rsidR="00A90206">
        <w:fldChar w:fldCharType="end"/>
      </w:r>
      <w:r>
        <w:t xml:space="preserve">(Date </w:t>
      </w:r>
      <w:r w:rsidRPr="00C44309">
        <w:rPr>
          <w:i/>
        </w:rPr>
        <w:t>par1</w:t>
      </w:r>
      <w:r w:rsidRPr="00C44309">
        <w:t>)</w:t>
      </w:r>
    </w:p>
    <w:p w:rsidR="00C44309" w:rsidRDefault="00C44309" w:rsidP="00C44309">
      <w:pPr>
        <w:jc w:val="both"/>
        <w:rPr>
          <w:lang w:val="en-US"/>
        </w:rPr>
      </w:pPr>
      <w:r w:rsidRPr="00C4430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44309">
        <w:rPr>
          <w:b/>
          <w:lang w:val="en-US"/>
        </w:rPr>
        <w:t>:</w:t>
      </w:r>
      <w:r w:rsidRPr="00C44309">
        <w:rPr>
          <w:lang w:val="en-US"/>
        </w:rPr>
        <w:t xml:space="preserve"> </w:t>
      </w:r>
      <w:r w:rsidRPr="00C44309">
        <w:rPr>
          <w:i/>
          <w:lang w:val="en-US"/>
        </w:rPr>
        <w:t>par1</w:t>
      </w:r>
      <w:r w:rsidRPr="00C44309">
        <w:rPr>
          <w:lang w:val="en-US"/>
        </w:rPr>
        <w:t xml:space="preserve"> : 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44309">
        <w:rPr>
          <w:lang w:val="en-US"/>
        </w:rPr>
        <w:t xml:space="preserve"> given as DDMMYY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DDMMYY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44309">
        <w:rPr>
          <w:lang w:val="en-US"/>
        </w:rPr>
        <w:t>, 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44309">
        <w:rPr>
          <w:lang w:val="en-US"/>
        </w:rPr>
        <w:t xml:space="preserve"> or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C44309" w:rsidRDefault="00C44309" w:rsidP="00C44309">
      <w:pPr>
        <w:jc w:val="both"/>
      </w:pPr>
      <w:r w:rsidRPr="00C4430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44309">
        <w:rPr>
          <w:b/>
          <w:lang w:val="en-US"/>
        </w:rPr>
        <w:t>:</w:t>
      </w:r>
      <w:r w:rsidRPr="00C44309">
        <w:rPr>
          <w:lang w:val="en-US"/>
        </w:rPr>
        <w:t xml:space="preserve"> Nomatter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Nomatter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44309">
        <w:rPr>
          <w:lang w:val="en-US"/>
        </w:rPr>
        <w:t xml:space="preserve"> how the input date is turned the date will be returned as DDMMYY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DDMMYY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44309">
        <w:rPr>
          <w:lang w:val="en-US"/>
        </w:rPr>
        <w:t xml:space="preserve">. </w:t>
      </w:r>
      <w:r w:rsidRPr="00C44309">
        <w:t>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This</w:instrText>
      </w:r>
      <w:r w:rsidR="00A90206">
        <w:instrText xml:space="preserve">" </w:instrText>
      </w:r>
      <w:r w:rsidR="00A90206">
        <w:fldChar w:fldCharType="end"/>
      </w:r>
      <w:r w:rsidRPr="00C44309">
        <w:t xml:space="preserve"> can then be used in subsequent printouts.</w:t>
      </w:r>
    </w:p>
    <w:p w:rsidR="00C44309" w:rsidRDefault="00C44309" w:rsidP="00C44309">
      <w:pPr>
        <w:jc w:val="both"/>
      </w:pPr>
      <w:r w:rsidRPr="00C44309">
        <w:rPr>
          <w:b/>
        </w:rPr>
        <w:t>Returnvalue:</w:t>
      </w:r>
      <w:r w:rsidRPr="00C44309">
        <w:t xml:space="preserve"> DDMMYY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DDMMYY</w:instrText>
      </w:r>
      <w:r w:rsidR="00A90206">
        <w:instrText xml:space="preserve">" </w:instrText>
      </w:r>
      <w:r w:rsidR="00A90206">
        <w:fldChar w:fldCharType="end"/>
      </w:r>
    </w:p>
    <w:p w:rsidR="00C44309" w:rsidRDefault="00C44309" w:rsidP="00C44309">
      <w:pPr>
        <w:jc w:val="both"/>
        <w:rPr>
          <w:u w:val="single"/>
        </w:rPr>
      </w:pPr>
      <w:r w:rsidRPr="00C44309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44309">
        <w:rPr>
          <w:b/>
        </w:rPr>
        <w:t xml:space="preserve"> also:</w:t>
      </w:r>
      <w:r w:rsidRPr="00C44309">
        <w:t xml:space="preserve"> </w:t>
      </w:r>
      <w:r w:rsidRPr="00C44309">
        <w:rPr>
          <w:u w:val="single"/>
        </w:rPr>
        <w:t>FND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44309">
        <w:t xml:space="preserve">, </w:t>
      </w:r>
      <w:r w:rsidRPr="00C44309">
        <w:rPr>
          <w:u w:val="single"/>
        </w:rPr>
        <w:t>FNY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FNY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C44309" w:rsidRDefault="00C44309" w:rsidP="00C44309">
      <w:pPr>
        <w:jc w:val="both"/>
        <w:rPr>
          <w:b/>
        </w:rPr>
      </w:pPr>
      <w:r w:rsidRPr="00C4430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44309">
        <w:rPr>
          <w:b/>
        </w:rPr>
        <w:t>:</w:t>
      </w:r>
    </w:p>
    <w:p w:rsidR="00C44309" w:rsidRDefault="00C44309" w:rsidP="00C44309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FNY</w:instrText>
      </w:r>
      <w:r w:rsidR="00A90206">
        <w:instrText xml:space="preserve">" </w:instrText>
      </w:r>
      <w:r w:rsidR="00A90206">
        <w:fldChar w:fldCharType="end"/>
      </w:r>
      <w:r>
        <w:t>(310395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310395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</w:t>
      </w:r>
      <w:r w:rsidRPr="00C44309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44309">
        <w:rPr>
          <w:i/>
        </w:rPr>
        <w:t xml:space="preserve"> 310395</w:t>
      </w:r>
    </w:p>
    <w:p w:rsidR="00C44309" w:rsidRDefault="00C44309" w:rsidP="00C44309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FNY</w:instrText>
      </w:r>
      <w:r w:rsidR="00A90206">
        <w:instrText xml:space="preserve">" </w:instrText>
      </w:r>
      <w:r w:rsidR="00A90206">
        <w:fldChar w:fldCharType="end"/>
      </w:r>
      <w:r>
        <w:t>(950331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</w:t>
      </w:r>
      <w:r w:rsidRPr="00C44309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44309">
        <w:rPr>
          <w:i/>
        </w:rPr>
        <w:t xml:space="preserve"> 310395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310395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DB717C" w:rsidRDefault="00C44309" w:rsidP="00C44309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FNY</w:instrText>
      </w:r>
      <w:r w:rsidR="00A90206">
        <w:instrText xml:space="preserve">" </w:instrText>
      </w:r>
      <w:r w:rsidR="00A90206">
        <w:fldChar w:fldCharType="end"/>
      </w:r>
      <w:r>
        <w:t>(19950331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</w:t>
      </w:r>
      <w:r w:rsidRPr="00C44309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44309">
        <w:rPr>
          <w:i/>
        </w:rPr>
        <w:t xml:space="preserve"> 310395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310395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DB717C" w:rsidRDefault="00DB717C" w:rsidP="00DB717C">
      <w:pPr>
        <w:pStyle w:val="Overskrift1"/>
        <w:rPr>
          <w:b w:val="0"/>
        </w:rPr>
      </w:pPr>
      <w:bookmarkStart w:id="73" w:name="_Toc118089444"/>
      <w:r>
        <w:t>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DB717C">
        <w:rPr>
          <w:u w:val="single"/>
        </w:rPr>
        <w:t>FNU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DB717C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DB717C">
        <w:rPr>
          <w:b w:val="0"/>
        </w:rPr>
        <w:t xml:space="preserve"> Convert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DB717C">
        <w:rPr>
          <w:b w:val="0"/>
        </w:rPr>
        <w:t xml:space="preserve"> date to weekday</w:t>
      </w:r>
      <w:bookmarkEnd w:id="73"/>
    </w:p>
    <w:p w:rsidR="00DB717C" w:rsidRDefault="00DB717C" w:rsidP="00DB717C">
      <w:pPr>
        <w:jc w:val="both"/>
      </w:pPr>
      <w:r>
        <w:t>number FNU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FNU</w:instrText>
      </w:r>
      <w:r w:rsidR="00A90206">
        <w:instrText xml:space="preserve">" </w:instrText>
      </w:r>
      <w:r w:rsidR="00A90206">
        <w:fldChar w:fldCharType="end"/>
      </w:r>
      <w:r>
        <w:t>(Date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DB717C">
        <w:rPr>
          <w:i/>
        </w:rPr>
        <w:t>par1</w:t>
      </w:r>
      <w:r w:rsidRPr="00DB717C">
        <w:t>)</w:t>
      </w:r>
    </w:p>
    <w:p w:rsidR="00DB717C" w:rsidRDefault="00DB717C" w:rsidP="00DB717C">
      <w:pPr>
        <w:jc w:val="both"/>
        <w:rPr>
          <w:lang w:val="en-US"/>
        </w:rPr>
      </w:pPr>
      <w:r w:rsidRPr="00DB717C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B717C">
        <w:rPr>
          <w:b/>
          <w:lang w:val="en-US"/>
        </w:rPr>
        <w:t>:</w:t>
      </w:r>
      <w:r w:rsidRPr="00DB717C">
        <w:rPr>
          <w:lang w:val="en-US"/>
        </w:rPr>
        <w:t xml:space="preserve"> </w:t>
      </w:r>
      <w:r w:rsidRPr="00DB717C">
        <w:rPr>
          <w:i/>
          <w:lang w:val="en-US"/>
        </w:rPr>
        <w:t>par1</w:t>
      </w:r>
      <w:r w:rsidRPr="00DB717C">
        <w:rPr>
          <w:lang w:val="en-US"/>
        </w:rPr>
        <w:t xml:space="preserve"> : defines a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DB717C" w:rsidRDefault="00DB717C" w:rsidP="00DB717C">
      <w:pPr>
        <w:jc w:val="both"/>
        <w:rPr>
          <w:lang w:val="en-US"/>
        </w:rPr>
      </w:pPr>
      <w:r w:rsidRPr="00DB717C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B717C">
        <w:rPr>
          <w:b/>
          <w:lang w:val="en-US"/>
        </w:rPr>
        <w:t>:</w:t>
      </w:r>
      <w:r w:rsidRPr="00DB717C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B717C">
        <w:rPr>
          <w:lang w:val="en-US"/>
        </w:rPr>
        <w:t xml:space="preserve"> function is used to at calculate the weekday of a date.</w:t>
      </w:r>
    </w:p>
    <w:p w:rsidR="00DB717C" w:rsidRDefault="00DB717C" w:rsidP="00DB717C"/>
    <w:p w:rsidR="00DB717C" w:rsidRDefault="00DB717C" w:rsidP="00DB717C"/>
    <w:p w:rsidR="00DB717C" w:rsidRDefault="00DB717C" w:rsidP="00DB717C"/>
    <w:p w:rsidR="00DB717C" w:rsidRDefault="00DB717C" w:rsidP="00DB717C"/>
    <w:p w:rsidR="00DB717C" w:rsidRDefault="00DB717C" w:rsidP="00DB717C"/>
    <w:p w:rsidR="00DB717C" w:rsidRDefault="00DB717C" w:rsidP="00DB717C"/>
    <w:p w:rsidR="00DB717C" w:rsidRDefault="00DB717C" w:rsidP="00DB717C"/>
    <w:p w:rsidR="00DB717C" w:rsidRDefault="00DB717C" w:rsidP="00DB717C"/>
    <w:p w:rsidR="00DB717C" w:rsidRDefault="00DB717C" w:rsidP="00DB717C"/>
    <w:p w:rsidR="00DB717C" w:rsidRDefault="00DB717C" w:rsidP="00DB717C">
      <w:pPr>
        <w:jc w:val="both"/>
        <w:rPr>
          <w:u w:val="single"/>
          <w:lang w:val="en-US"/>
        </w:rPr>
      </w:pPr>
      <w:r w:rsidRPr="00DB717C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B717C">
        <w:rPr>
          <w:b/>
          <w:lang w:val="en-US"/>
        </w:rPr>
        <w:t xml:space="preserve"> also:</w:t>
      </w:r>
      <w:r w:rsidRPr="00DB717C">
        <w:rPr>
          <w:lang w:val="en-US"/>
        </w:rPr>
        <w:t xml:space="preserve"> </w:t>
      </w:r>
      <w:r w:rsidRPr="00DB717C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717C">
        <w:rPr>
          <w:lang w:val="en-US"/>
        </w:rPr>
        <w:t xml:space="preserve">, </w:t>
      </w:r>
      <w:r w:rsidRPr="00DB717C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717C">
        <w:rPr>
          <w:lang w:val="en-US"/>
        </w:rPr>
        <w:t xml:space="preserve">, </w:t>
      </w:r>
      <w:r w:rsidRPr="00DB717C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717C">
        <w:rPr>
          <w:lang w:val="en-US"/>
        </w:rPr>
        <w:t xml:space="preserve">, </w:t>
      </w:r>
      <w:r w:rsidRPr="00DB717C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717C">
        <w:rPr>
          <w:lang w:val="en-US"/>
        </w:rPr>
        <w:t xml:space="preserve">, </w:t>
      </w:r>
      <w:r w:rsidRPr="00DB717C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717C">
        <w:rPr>
          <w:lang w:val="en-US"/>
        </w:rPr>
        <w:t xml:space="preserve">, </w:t>
      </w:r>
      <w:r w:rsidRPr="00DB717C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717C">
        <w:rPr>
          <w:lang w:val="en-US"/>
        </w:rPr>
        <w:t xml:space="preserve">, </w:t>
      </w:r>
      <w:r w:rsidRPr="00DB717C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717C">
        <w:rPr>
          <w:lang w:val="en-US"/>
        </w:rPr>
        <w:t xml:space="preserve">, </w:t>
      </w:r>
      <w:r w:rsidRPr="00DB717C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717C">
        <w:rPr>
          <w:lang w:val="en-US"/>
        </w:rPr>
        <w:t xml:space="preserve">, </w:t>
      </w:r>
      <w:r w:rsidRPr="00DB717C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DB717C" w:rsidRDefault="00DB717C" w:rsidP="00DB717C">
      <w:pPr>
        <w:jc w:val="both"/>
        <w:rPr>
          <w:i/>
          <w:lang w:val="en-US"/>
        </w:rPr>
      </w:pPr>
      <w:r w:rsidRPr="00DB717C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B717C">
        <w:rPr>
          <w:b/>
          <w:lang w:val="en-US"/>
        </w:rPr>
        <w:t>:</w:t>
      </w:r>
      <w:r w:rsidRPr="00DB717C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717C">
        <w:rPr>
          <w:lang w:val="en-US"/>
        </w:rPr>
        <w:t xml:space="preserve"> = FNU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B717C">
        <w:rPr>
          <w:lang w:val="en-US"/>
        </w:rPr>
        <w:t>(19931215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19931215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717C">
        <w:rPr>
          <w:lang w:val="en-US"/>
        </w:rPr>
        <w:t xml:space="preserve">) </w:t>
      </w:r>
      <w:r w:rsidRPr="00DB717C">
        <w:rPr>
          <w:i/>
          <w:lang w:val="en-US"/>
        </w:rPr>
        <w:t>/* which day is 15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B717C">
        <w:rPr>
          <w:i/>
          <w:lang w:val="en-US"/>
        </w:rPr>
        <w:t>. december 1993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B717C">
        <w:rPr>
          <w:i/>
          <w:lang w:val="en-US"/>
        </w:rPr>
        <w:t xml:space="preserve"> ?</w:t>
      </w:r>
    </w:p>
    <w:p w:rsidR="005C2CB8" w:rsidRDefault="00DB717C" w:rsidP="00DB717C">
      <w:pPr>
        <w:jc w:val="both"/>
        <w:rPr>
          <w:lang w:val="en-US"/>
        </w:rPr>
      </w:pPr>
      <w:r w:rsidRPr="00DB717C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B717C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717C">
        <w:rPr>
          <w:lang w:val="en-US"/>
        </w:rPr>
        <w:t xml:space="preserve"> contains the value 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717C">
        <w:rPr>
          <w:lang w:val="en-US"/>
        </w:rPr>
        <w:t xml:space="preserve"> (=Wednesday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Wednesday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B717C">
        <w:rPr>
          <w:lang w:val="en-US"/>
        </w:rPr>
        <w:t>)</w:t>
      </w:r>
    </w:p>
    <w:p w:rsidR="005C2CB8" w:rsidRDefault="005C2CB8" w:rsidP="005C2CB8">
      <w:pPr>
        <w:pStyle w:val="Overskrift1"/>
        <w:rPr>
          <w:b w:val="0"/>
          <w:lang w:val="en-US"/>
        </w:rPr>
      </w:pPr>
      <w:bookmarkStart w:id="74" w:name="_Toc118089445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C2CB8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C2CB8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C2CB8">
        <w:rPr>
          <w:b w:val="0"/>
          <w:lang w:val="en-US"/>
        </w:rPr>
        <w:t xml:space="preserve"> date to weekno or weekno to date</w:t>
      </w:r>
      <w:bookmarkEnd w:id="74"/>
    </w:p>
    <w:p w:rsidR="005C2CB8" w:rsidRDefault="005C2CB8" w:rsidP="005C2CB8">
      <w:pPr>
        <w:jc w:val="both"/>
      </w:pPr>
      <w:r>
        <w:t>number FNV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FNV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5C2CB8">
        <w:rPr>
          <w:i/>
        </w:rPr>
        <w:t>par1</w:t>
      </w:r>
      <w:r w:rsidRPr="005C2CB8">
        <w:t>)</w:t>
      </w:r>
    </w:p>
    <w:p w:rsidR="005C2CB8" w:rsidRDefault="005C2CB8" w:rsidP="005C2CB8">
      <w:pPr>
        <w:jc w:val="both"/>
        <w:rPr>
          <w:lang w:val="en-US"/>
        </w:rPr>
      </w:pPr>
      <w:r w:rsidRPr="005C2CB8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C2CB8">
        <w:rPr>
          <w:b/>
          <w:lang w:val="en-US"/>
        </w:rPr>
        <w:t>:</w:t>
      </w:r>
      <w:r w:rsidRPr="005C2CB8">
        <w:rPr>
          <w:lang w:val="en-US"/>
        </w:rPr>
        <w:t xml:space="preserve"> </w:t>
      </w:r>
      <w:r w:rsidRPr="005C2CB8">
        <w:rPr>
          <w:i/>
          <w:lang w:val="en-US"/>
        </w:rPr>
        <w:t>par1</w:t>
      </w:r>
      <w:r w:rsidRPr="005C2CB8">
        <w:rPr>
          <w:lang w:val="en-US"/>
        </w:rPr>
        <w:t xml:space="preserve"> : defines a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>, or a weeknumber as YYYYWW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5C2CB8" w:rsidRDefault="005C2CB8" w:rsidP="005C2CB8">
      <w:pPr>
        <w:jc w:val="both"/>
        <w:rPr>
          <w:lang w:val="en-US"/>
        </w:rPr>
      </w:pPr>
      <w:r w:rsidRPr="005C2CB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C2CB8">
        <w:rPr>
          <w:b/>
          <w:lang w:val="en-US"/>
        </w:rPr>
        <w:t>:</w:t>
      </w:r>
      <w:r w:rsidRPr="005C2CB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function converts a date to a weeknumber YYYYWW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, if </w:t>
      </w:r>
      <w:r w:rsidRPr="005C2CB8">
        <w:rPr>
          <w:i/>
          <w:lang w:val="en-US"/>
        </w:rPr>
        <w:t>par1</w:t>
      </w:r>
      <w:r w:rsidRPr="005C2CB8">
        <w:rPr>
          <w:lang w:val="en-US"/>
        </w:rPr>
        <w:t xml:space="preserve"> is a date.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</w:t>
      </w:r>
      <w:r w:rsidRPr="005C2CB8">
        <w:rPr>
          <w:i/>
          <w:lang w:val="en-US"/>
        </w:rPr>
        <w:t>par1</w:t>
      </w:r>
      <w:r w:rsidRPr="005C2CB8">
        <w:rPr>
          <w:lang w:val="en-US"/>
        </w:rPr>
        <w:t xml:space="preserve"> on the other hand is a weeknumber YYYYWW the function will return a date equal to the last sunday before the given week. Same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as WEEK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WEEK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>(date)</w:t>
      </w:r>
    </w:p>
    <w:p w:rsidR="005C2CB8" w:rsidRDefault="005C2CB8" w:rsidP="005C2CB8">
      <w:pPr>
        <w:jc w:val="both"/>
        <w:rPr>
          <w:lang w:val="en-US"/>
        </w:rPr>
      </w:pPr>
      <w:r w:rsidRPr="005C2CB8">
        <w:rPr>
          <w:b/>
          <w:lang w:val="en-US"/>
        </w:rPr>
        <w:t>Returnvalue:</w:t>
      </w:r>
      <w:r w:rsidRPr="005C2CB8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a number YYYYWW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>, where YYYY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= year and 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= ugenr, or a date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>.</w:t>
      </w:r>
    </w:p>
    <w:p w:rsidR="005C2CB8" w:rsidRDefault="005C2CB8" w:rsidP="005C2CB8">
      <w:pPr>
        <w:jc w:val="both"/>
        <w:rPr>
          <w:u w:val="single"/>
          <w:lang w:val="en-US"/>
        </w:rPr>
      </w:pPr>
      <w:r w:rsidRPr="005C2CB8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C2CB8">
        <w:rPr>
          <w:b/>
          <w:lang w:val="en-US"/>
        </w:rPr>
        <w:t xml:space="preserve"> also:</w:t>
      </w:r>
      <w:r w:rsidRPr="005C2CB8">
        <w:rPr>
          <w:lang w:val="en-US"/>
        </w:rPr>
        <w:t xml:space="preserve"> </w:t>
      </w:r>
      <w:r w:rsidRPr="005C2CB8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WEEK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WEEK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2CB8">
        <w:rPr>
          <w:lang w:val="en-US"/>
        </w:rPr>
        <w:t xml:space="preserve">, </w:t>
      </w:r>
      <w:r w:rsidRPr="005C2CB8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5C2CB8" w:rsidRDefault="005C2CB8" w:rsidP="005C2CB8">
      <w:pPr>
        <w:jc w:val="both"/>
        <w:rPr>
          <w:b/>
        </w:rPr>
      </w:pPr>
      <w:r w:rsidRPr="005C2CB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C2CB8">
        <w:rPr>
          <w:b/>
        </w:rPr>
        <w:t>:</w:t>
      </w:r>
    </w:p>
    <w:p w:rsidR="005C2CB8" w:rsidRDefault="005C2CB8" w:rsidP="005C2CB8">
      <w:pPr>
        <w:pStyle w:val="CodeSample"/>
        <w:rPr>
          <w:i/>
          <w:lang w:val="en-US"/>
        </w:rPr>
      </w:pPr>
      <w:r w:rsidRPr="005C2CB8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= FNV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>(19931016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19931016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) </w:t>
      </w:r>
      <w:r w:rsidRPr="005C2CB8">
        <w:rPr>
          <w:i/>
          <w:lang w:val="en-US"/>
        </w:rPr>
        <w:t>/* calculate weeknumber of the date 16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C2CB8">
        <w:rPr>
          <w:i/>
          <w:lang w:val="en-US"/>
        </w:rPr>
        <w:t>. oktober 1993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5C2CB8" w:rsidRDefault="005C2CB8" w:rsidP="005C2CB8">
      <w:pPr>
        <w:pStyle w:val="CodeSample"/>
        <w:rPr>
          <w:i/>
          <w:lang w:val="en-US"/>
        </w:rPr>
      </w:pPr>
      <w:r w:rsidRPr="005C2CB8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= FNV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>(#1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)       </w:t>
      </w:r>
      <w:r w:rsidRPr="005C2CB8">
        <w:rPr>
          <w:i/>
          <w:lang w:val="en-US"/>
        </w:rPr>
        <w:t>/* calculate the last sunday before weeknumber 41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41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564F83" w:rsidRDefault="005C2CB8" w:rsidP="005C2CB8">
      <w:pPr>
        <w:jc w:val="both"/>
      </w:pPr>
      <w:r w:rsidRPr="005C2CB8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 then contains the value 199341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199341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>, equal to weeknumber 41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2CB8">
        <w:rPr>
          <w:lang w:val="en-US"/>
        </w:rPr>
        <w:t xml:space="preserve">. </w:t>
      </w:r>
      <w:r>
        <w:t>Field #2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contains the date 19931010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19931010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</w:t>
      </w:r>
    </w:p>
    <w:p w:rsidR="00564F83" w:rsidRDefault="00564F83" w:rsidP="00564F83">
      <w:pPr>
        <w:pStyle w:val="Overskrift1"/>
        <w:rPr>
          <w:b w:val="0"/>
        </w:rPr>
      </w:pPr>
      <w:bookmarkStart w:id="75" w:name="_Toc118089446"/>
      <w:r>
        <w:t>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564F83">
        <w:rPr>
          <w:u w:val="single"/>
        </w:rPr>
        <w:t>FNY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FNY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564F83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564F83">
        <w:rPr>
          <w:b w:val="0"/>
        </w:rPr>
        <w:t xml:space="preserve"> Convert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564F83">
        <w:rPr>
          <w:b w:val="0"/>
        </w:rPr>
        <w:t xml:space="preserve"> date to YYYYMMDD</w:t>
      </w:r>
      <w:bookmarkEnd w:id="75"/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</w:p>
    <w:p w:rsidR="00564F83" w:rsidRDefault="00564F83" w:rsidP="00564F83">
      <w:pPr>
        <w:jc w:val="both"/>
      </w:pPr>
      <w:r>
        <w:t>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FNY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FNY</w:instrText>
      </w:r>
      <w:r w:rsidR="00A90206">
        <w:instrText xml:space="preserve">" </w:instrText>
      </w:r>
      <w:r w:rsidR="00A90206">
        <w:fldChar w:fldCharType="end"/>
      </w:r>
      <w:r>
        <w:t xml:space="preserve">(Date </w:t>
      </w:r>
      <w:r w:rsidRPr="00564F83">
        <w:rPr>
          <w:i/>
        </w:rPr>
        <w:t>par1</w:t>
      </w:r>
      <w:r w:rsidRPr="00564F83">
        <w:t>)</w:t>
      </w:r>
    </w:p>
    <w:p w:rsidR="00564F83" w:rsidRDefault="00564F83" w:rsidP="00564F83">
      <w:pPr>
        <w:jc w:val="both"/>
        <w:rPr>
          <w:lang w:val="en-US"/>
        </w:rPr>
      </w:pPr>
      <w:r w:rsidRPr="00564F83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64F83">
        <w:rPr>
          <w:b/>
          <w:lang w:val="en-US"/>
        </w:rPr>
        <w:t>:</w:t>
      </w:r>
      <w:r w:rsidRPr="00564F83">
        <w:rPr>
          <w:lang w:val="en-US"/>
        </w:rPr>
        <w:t xml:space="preserve"> </w:t>
      </w:r>
      <w:r w:rsidRPr="00564F83">
        <w:rPr>
          <w:i/>
          <w:lang w:val="en-US"/>
        </w:rPr>
        <w:t>par1</w:t>
      </w:r>
      <w:r w:rsidRPr="00564F83">
        <w:rPr>
          <w:lang w:val="en-US"/>
        </w:rPr>
        <w:t xml:space="preserve"> : 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64F83">
        <w:rPr>
          <w:lang w:val="en-US"/>
        </w:rPr>
        <w:t xml:space="preserve"> given as DDMMYY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DDMMYY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64F83">
        <w:rPr>
          <w:lang w:val="en-US"/>
        </w:rPr>
        <w:t>, 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64F83">
        <w:rPr>
          <w:lang w:val="en-US"/>
        </w:rPr>
        <w:t xml:space="preserve"> or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564F83" w:rsidRDefault="00564F83" w:rsidP="00564F83">
      <w:pPr>
        <w:jc w:val="both"/>
      </w:pPr>
      <w:r w:rsidRPr="00564F8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64F83">
        <w:rPr>
          <w:b/>
          <w:lang w:val="en-US"/>
        </w:rPr>
        <w:t>:</w:t>
      </w:r>
      <w:r w:rsidRPr="00564F83">
        <w:rPr>
          <w:lang w:val="en-US"/>
        </w:rPr>
        <w:t xml:space="preserve"> Nomatter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Nomatter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64F83">
        <w:rPr>
          <w:lang w:val="en-US"/>
        </w:rPr>
        <w:t xml:space="preserve"> how the input date is turned the date will be returned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64F83">
        <w:rPr>
          <w:lang w:val="en-US"/>
        </w:rPr>
        <w:t xml:space="preserve">. </w:t>
      </w:r>
      <w:r w:rsidRPr="00564F83">
        <w:t>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This</w:instrText>
      </w:r>
      <w:r w:rsidR="00A90206">
        <w:instrText xml:space="preserve">" </w:instrText>
      </w:r>
      <w:r w:rsidR="00A90206">
        <w:fldChar w:fldCharType="end"/>
      </w:r>
      <w:r w:rsidRPr="00564F83">
        <w:t xml:space="preserve"> can then be used in subsequent calculations.</w:t>
      </w:r>
    </w:p>
    <w:p w:rsidR="00564F83" w:rsidRDefault="00564F83" w:rsidP="00564F83">
      <w:pPr>
        <w:jc w:val="both"/>
      </w:pPr>
      <w:r w:rsidRPr="00564F83">
        <w:rPr>
          <w:b/>
        </w:rPr>
        <w:t>Returnvalue:</w:t>
      </w:r>
      <w:r w:rsidRPr="00564F83">
        <w:t xml:space="preserve"> YYYYMMDD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YYYYMMDD</w:instrText>
      </w:r>
      <w:r w:rsidR="00A90206">
        <w:instrText xml:space="preserve">" </w:instrText>
      </w:r>
      <w:r w:rsidR="00A90206">
        <w:fldChar w:fldCharType="end"/>
      </w:r>
    </w:p>
    <w:p w:rsidR="00564F83" w:rsidRDefault="00564F83" w:rsidP="00564F83">
      <w:pPr>
        <w:jc w:val="both"/>
        <w:rPr>
          <w:u w:val="single"/>
        </w:rPr>
      </w:pPr>
      <w:r w:rsidRPr="00564F8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64F83">
        <w:rPr>
          <w:b/>
        </w:rPr>
        <w:t xml:space="preserve"> also:</w:t>
      </w:r>
      <w:r w:rsidRPr="00564F83">
        <w:t xml:space="preserve"> </w:t>
      </w:r>
      <w:r w:rsidRPr="00564F83">
        <w:rPr>
          <w:u w:val="single"/>
        </w:rPr>
        <w:t>FND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564F83">
        <w:t xml:space="preserve">, </w:t>
      </w:r>
      <w:r w:rsidRPr="00564F83">
        <w:rPr>
          <w:u w:val="single"/>
        </w:rPr>
        <w:t>FNO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FNO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564F83" w:rsidRDefault="00564F83" w:rsidP="00564F83">
      <w:pPr>
        <w:jc w:val="both"/>
        <w:rPr>
          <w:b/>
        </w:rPr>
      </w:pPr>
      <w:r w:rsidRPr="00564F8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64F83">
        <w:rPr>
          <w:b/>
        </w:rPr>
        <w:t>:</w:t>
      </w:r>
    </w:p>
    <w:p w:rsidR="00564F83" w:rsidRDefault="00564F83" w:rsidP="00564F83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FNY</w:instrText>
      </w:r>
      <w:r w:rsidR="00A90206">
        <w:instrText xml:space="preserve">" </w:instrText>
      </w:r>
      <w:r w:rsidR="00A90206">
        <w:fldChar w:fldCharType="end"/>
      </w:r>
      <w:r>
        <w:t>(310395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310395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</w:t>
      </w:r>
      <w:r w:rsidRPr="00564F83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564F83">
        <w:rPr>
          <w:i/>
        </w:rPr>
        <w:t xml:space="preserve"> 19950331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19950331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564F83" w:rsidRDefault="00564F83" w:rsidP="00564F83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FNY</w:instrText>
      </w:r>
      <w:r w:rsidR="00A90206">
        <w:instrText xml:space="preserve">" </w:instrText>
      </w:r>
      <w:r w:rsidR="00A90206">
        <w:fldChar w:fldCharType="end"/>
      </w:r>
      <w:r>
        <w:t>(950331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</w:t>
      </w:r>
      <w:r w:rsidRPr="00564F83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564F83">
        <w:rPr>
          <w:i/>
        </w:rPr>
        <w:t xml:space="preserve"> 19950331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19950331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94120F" w:rsidRDefault="00564F83" w:rsidP="00564F83">
      <w:pPr>
        <w:pStyle w:val="CodeSample"/>
        <w:rPr>
          <w:i/>
        </w:rPr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FNY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FNY</w:instrText>
      </w:r>
      <w:r w:rsidR="00A90206">
        <w:instrText xml:space="preserve">" </w:instrText>
      </w:r>
      <w:r w:rsidR="00A90206">
        <w:fldChar w:fldCharType="end"/>
      </w:r>
      <w:r>
        <w:t>(19950331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19950331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</w:t>
      </w:r>
      <w:r w:rsidRPr="00564F83">
        <w:rPr>
          <w:i/>
        </w:rPr>
        <w:t>/* Returns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564F83">
        <w:rPr>
          <w:i/>
        </w:rPr>
        <w:t xml:space="preserve"> 19950331</w:t>
      </w:r>
    </w:p>
    <w:p w:rsidR="0094120F" w:rsidRDefault="0094120F" w:rsidP="0094120F">
      <w:pPr>
        <w:pStyle w:val="Overskrift1"/>
        <w:rPr>
          <w:b w:val="0"/>
          <w:lang w:val="en-US"/>
        </w:rPr>
      </w:pPr>
      <w:bookmarkStart w:id="76" w:name="_Toc118089447"/>
      <w:r w:rsidRPr="0094120F"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>.13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 xml:space="preserve">. </w:t>
      </w:r>
      <w:r w:rsidRPr="0094120F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4120F">
        <w:rPr>
          <w:b w:val="0"/>
          <w:lang w:val="en-US"/>
        </w:rPr>
        <w:t xml:space="preserve"> Generate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Generate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4120F">
        <w:rPr>
          <w:b w:val="0"/>
          <w:lang w:val="en-US"/>
        </w:rPr>
        <w:t xml:space="preserve"> text describing a month</w:t>
      </w:r>
      <w:bookmarkEnd w:id="76"/>
    </w:p>
    <w:p w:rsidR="0094120F" w:rsidRDefault="0094120F" w:rsidP="0094120F">
      <w:pPr>
        <w:jc w:val="both"/>
      </w:pPr>
      <w:r>
        <w:t>text MONTH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MONTH</w:instrText>
      </w:r>
      <w:r w:rsidR="00A90206">
        <w:instrText xml:space="preserve">" </w:instrText>
      </w:r>
      <w:r w:rsidR="00A90206">
        <w:fldChar w:fldCharType="end"/>
      </w:r>
      <w:r>
        <w:t>(Date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94120F">
        <w:rPr>
          <w:i/>
        </w:rPr>
        <w:t>par1</w:t>
      </w:r>
      <w:r w:rsidRPr="0094120F">
        <w:t>)</w:t>
      </w:r>
    </w:p>
    <w:p w:rsidR="0094120F" w:rsidRDefault="0094120F" w:rsidP="0094120F">
      <w:pPr>
        <w:jc w:val="both"/>
        <w:rPr>
          <w:lang w:val="en-US"/>
        </w:rPr>
      </w:pPr>
      <w:r w:rsidRPr="0094120F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4120F">
        <w:rPr>
          <w:b/>
          <w:lang w:val="en-US"/>
        </w:rPr>
        <w:t>:</w:t>
      </w:r>
      <w:r w:rsidRPr="0094120F">
        <w:rPr>
          <w:lang w:val="en-US"/>
        </w:rPr>
        <w:t xml:space="preserve"> </w:t>
      </w:r>
      <w:r w:rsidRPr="0094120F">
        <w:rPr>
          <w:i/>
          <w:lang w:val="en-US"/>
        </w:rPr>
        <w:t>par1</w:t>
      </w:r>
      <w:r w:rsidRPr="0094120F">
        <w:rPr>
          <w:lang w:val="en-US"/>
        </w:rPr>
        <w:t xml:space="preserve"> : defines a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94120F" w:rsidRDefault="0094120F" w:rsidP="0094120F">
      <w:pPr>
        <w:jc w:val="both"/>
        <w:rPr>
          <w:lang w:val="en-US"/>
        </w:rPr>
      </w:pPr>
      <w:r w:rsidRPr="0094120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4120F">
        <w:rPr>
          <w:b/>
          <w:lang w:val="en-US"/>
        </w:rPr>
        <w:t>:</w:t>
      </w:r>
      <w:r w:rsidRPr="0094120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 xml:space="preserve"> function generates a text equal to the name of the requested month.</w:t>
      </w:r>
    </w:p>
    <w:p w:rsidR="0094120F" w:rsidRDefault="0094120F" w:rsidP="0094120F">
      <w:pPr>
        <w:jc w:val="both"/>
        <w:rPr>
          <w:lang w:val="en-US"/>
        </w:rPr>
      </w:pPr>
      <w:r w:rsidRPr="0094120F">
        <w:rPr>
          <w:b/>
          <w:lang w:val="en-US"/>
        </w:rPr>
        <w:t>Returnvalue:</w:t>
      </w:r>
      <w:r w:rsidRPr="0094120F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 xml:space="preserve"> the name of the month.</w:t>
      </w:r>
    </w:p>
    <w:p w:rsidR="0094120F" w:rsidRDefault="0094120F" w:rsidP="0094120F">
      <w:pPr>
        <w:jc w:val="both"/>
        <w:rPr>
          <w:u w:val="single"/>
          <w:lang w:val="en-US"/>
        </w:rPr>
      </w:pPr>
      <w:r w:rsidRPr="0094120F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4120F">
        <w:rPr>
          <w:b/>
          <w:lang w:val="en-US"/>
        </w:rPr>
        <w:t xml:space="preserve"> also:</w:t>
      </w:r>
      <w:r w:rsidRPr="0094120F">
        <w:rPr>
          <w:lang w:val="en-US"/>
        </w:rPr>
        <w:t xml:space="preserve"> </w:t>
      </w:r>
      <w:r w:rsidRPr="0094120F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lang w:val="en-US"/>
        </w:rPr>
        <w:t xml:space="preserve">, </w:t>
      </w:r>
      <w:r w:rsidRPr="0094120F">
        <w:rPr>
          <w:u w:val="single"/>
          <w:lang w:val="en-US"/>
        </w:rPr>
        <w:t>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lang w:val="en-US"/>
        </w:rPr>
        <w:t xml:space="preserve">, </w:t>
      </w:r>
      <w:r w:rsidRPr="0094120F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lang w:val="en-US"/>
        </w:rPr>
        <w:t xml:space="preserve">, </w:t>
      </w:r>
      <w:r w:rsidRPr="0094120F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lang w:val="en-US"/>
        </w:rPr>
        <w:t xml:space="preserve">, </w:t>
      </w:r>
      <w:r w:rsidRPr="0094120F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lang w:val="en-US"/>
        </w:rPr>
        <w:t xml:space="preserve">, </w:t>
      </w:r>
      <w:r w:rsidRPr="0094120F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lang w:val="en-US"/>
        </w:rPr>
        <w:t xml:space="preserve">, </w:t>
      </w:r>
      <w:r w:rsidRPr="0094120F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lang w:val="en-US"/>
        </w:rPr>
        <w:t xml:space="preserve">, </w:t>
      </w:r>
      <w:r w:rsidRPr="0094120F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4120F">
        <w:rPr>
          <w:lang w:val="en-US"/>
        </w:rPr>
        <w:t xml:space="preserve">, </w:t>
      </w:r>
      <w:r w:rsidRPr="0094120F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94120F" w:rsidRDefault="0094120F" w:rsidP="0094120F">
      <w:pPr>
        <w:jc w:val="both"/>
        <w:rPr>
          <w:i/>
          <w:lang w:val="en-US"/>
        </w:rPr>
      </w:pPr>
      <w:r w:rsidRPr="0094120F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4120F">
        <w:rPr>
          <w:b/>
          <w:lang w:val="en-US"/>
        </w:rPr>
        <w:t>:</w:t>
      </w:r>
      <w:r w:rsidRPr="0094120F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 xml:space="preserve"> = MONTH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>(19931016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19931016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 xml:space="preserve">) </w:t>
      </w:r>
      <w:r w:rsidRPr="0094120F">
        <w:rPr>
          <w:i/>
          <w:lang w:val="en-US"/>
        </w:rPr>
        <w:t>/* date is 16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4120F">
        <w:rPr>
          <w:i/>
          <w:lang w:val="en-US"/>
        </w:rPr>
        <w:t>. oktober 1993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D57480" w:rsidRDefault="0094120F" w:rsidP="0094120F">
      <w:pPr>
        <w:jc w:val="both"/>
        <w:rPr>
          <w:lang w:val="en-US"/>
        </w:rPr>
      </w:pPr>
      <w:r w:rsidRPr="0094120F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4120F">
        <w:rPr>
          <w:lang w:val="en-US"/>
        </w:rPr>
        <w:t xml:space="preserve"> then contains the value "october".</w:t>
      </w:r>
    </w:p>
    <w:p w:rsidR="00D57480" w:rsidRDefault="00D57480" w:rsidP="00D57480">
      <w:pPr>
        <w:pStyle w:val="Overskrift1"/>
        <w:rPr>
          <w:b w:val="0"/>
          <w:lang w:val="en-US"/>
        </w:rPr>
      </w:pPr>
      <w:bookmarkStart w:id="77" w:name="_Toc118089448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D57480">
        <w:rPr>
          <w:u w:val="single"/>
          <w:lang w:val="en-US"/>
        </w:rPr>
        <w:t>TIME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TIME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57480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57480">
        <w:rPr>
          <w:b w:val="0"/>
          <w:lang w:val="en-US"/>
        </w:rPr>
        <w:t xml:space="preserve"> Current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Current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57480">
        <w:rPr>
          <w:b w:val="0"/>
          <w:lang w:val="en-US"/>
        </w:rPr>
        <w:t xml:space="preserve"> time TTMMSS</w:t>
      </w:r>
      <w:bookmarkEnd w:id="77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TTMMSS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D57480" w:rsidRDefault="00D57480" w:rsidP="00D57480">
      <w:pPr>
        <w:jc w:val="both"/>
      </w:pPr>
      <w:r>
        <w:t>number TIME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TIME</w:instrText>
      </w:r>
      <w:r w:rsidR="00A90206">
        <w:instrText xml:space="preserve">" </w:instrText>
      </w:r>
      <w:r w:rsidR="00A90206">
        <w:fldChar w:fldCharType="end"/>
      </w:r>
      <w:r>
        <w:t>()</w:t>
      </w:r>
    </w:p>
    <w:p w:rsidR="00BC5698" w:rsidRDefault="00D57480" w:rsidP="00D57480">
      <w:pPr>
        <w:jc w:val="both"/>
        <w:rPr>
          <w:lang w:val="en-US"/>
        </w:rPr>
      </w:pPr>
      <w:r w:rsidRPr="00D57480">
        <w:rPr>
          <w:b/>
          <w:lang w:val="en-US"/>
        </w:rPr>
        <w:t>Returnvalue:</w:t>
      </w:r>
      <w:r w:rsidRPr="00D57480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57480">
        <w:rPr>
          <w:lang w:val="en-US"/>
        </w:rPr>
        <w:t xml:space="preserve"> current time as TTMMSS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TTMMSS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57480">
        <w:rPr>
          <w:lang w:val="en-US"/>
        </w:rPr>
        <w:t>.</w:t>
      </w:r>
    </w:p>
    <w:p w:rsidR="00BC5698" w:rsidRDefault="00BC5698" w:rsidP="00BC5698">
      <w:pPr>
        <w:pStyle w:val="Overskrift1"/>
        <w:rPr>
          <w:b w:val="0"/>
          <w:lang w:val="en-US"/>
        </w:rPr>
      </w:pPr>
      <w:bookmarkStart w:id="78" w:name="_Toc118089449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BC5698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5698">
        <w:rPr>
          <w:b w:val="0"/>
          <w:lang w:val="en-US"/>
        </w:rPr>
        <w:t xml:space="preserve"> Describe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Describe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5698">
        <w:rPr>
          <w:b w:val="0"/>
          <w:lang w:val="en-US"/>
        </w:rPr>
        <w:t xml:space="preserve"> weekday of date</w:t>
      </w:r>
      <w:bookmarkEnd w:id="78"/>
    </w:p>
    <w:p w:rsidR="00BC5698" w:rsidRDefault="00BC5698" w:rsidP="00BC5698">
      <w:pPr>
        <w:jc w:val="both"/>
      </w:pPr>
      <w:r>
        <w:t>text WDAY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WDAY</w:instrText>
      </w:r>
      <w:r w:rsidR="00A90206">
        <w:instrText xml:space="preserve">" </w:instrText>
      </w:r>
      <w:r w:rsidR="00A90206">
        <w:fldChar w:fldCharType="end"/>
      </w:r>
      <w:r>
        <w:t>(Date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BC5698">
        <w:rPr>
          <w:i/>
        </w:rPr>
        <w:t>par1</w:t>
      </w:r>
      <w:r w:rsidRPr="00BC5698">
        <w:t>)</w:t>
      </w:r>
    </w:p>
    <w:p w:rsidR="00BC5698" w:rsidRDefault="00BC5698" w:rsidP="00BC5698">
      <w:pPr>
        <w:jc w:val="both"/>
        <w:rPr>
          <w:lang w:val="en-US"/>
        </w:rPr>
      </w:pPr>
      <w:r w:rsidRPr="00BC5698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5698">
        <w:rPr>
          <w:b/>
          <w:lang w:val="en-US"/>
        </w:rPr>
        <w:t>:</w:t>
      </w:r>
      <w:r w:rsidRPr="00BC5698">
        <w:rPr>
          <w:lang w:val="en-US"/>
        </w:rPr>
        <w:t xml:space="preserve"> </w:t>
      </w:r>
      <w:r w:rsidRPr="00BC5698">
        <w:rPr>
          <w:i/>
          <w:lang w:val="en-US"/>
        </w:rPr>
        <w:t>par1</w:t>
      </w:r>
      <w:r w:rsidRPr="00BC5698">
        <w:rPr>
          <w:lang w:val="en-US"/>
        </w:rPr>
        <w:t xml:space="preserve"> : defines a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BC5698" w:rsidRDefault="00BC5698" w:rsidP="00BC5698">
      <w:pPr>
        <w:jc w:val="both"/>
        <w:rPr>
          <w:lang w:val="en-US"/>
        </w:rPr>
      </w:pPr>
      <w:r w:rsidRPr="00BC569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5698">
        <w:rPr>
          <w:b/>
          <w:lang w:val="en-US"/>
        </w:rPr>
        <w:t>:</w:t>
      </w:r>
      <w:r w:rsidRPr="00BC569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 xml:space="preserve"> function generates a text as: &lt;?&gt; weekday</w:t>
      </w:r>
    </w:p>
    <w:p w:rsidR="00BC5698" w:rsidRDefault="00BC5698" w:rsidP="00BC5698">
      <w:pPr>
        <w:jc w:val="both"/>
        <w:rPr>
          <w:lang w:val="en-US"/>
        </w:rPr>
      </w:pPr>
      <w:r w:rsidRPr="00BC5698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 xml:space="preserve"> the day is a free-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>day the first character will be a * and is it a / if only a half free-day. Otherwise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Otherwise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 xml:space="preserve"> blank.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 xml:space="preserve"> same calender as descriped for WORKD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 xml:space="preserve"> is used.</w:t>
      </w:r>
    </w:p>
    <w:p w:rsidR="00BC5698" w:rsidRDefault="00BC5698" w:rsidP="00BC5698">
      <w:pPr>
        <w:jc w:val="both"/>
        <w:rPr>
          <w:lang w:val="en-US"/>
        </w:rPr>
      </w:pPr>
      <w:r w:rsidRPr="00BC5698">
        <w:rPr>
          <w:b/>
          <w:lang w:val="en-US"/>
        </w:rPr>
        <w:t>Returnvalue:</w:t>
      </w:r>
      <w:r w:rsidRPr="00BC5698">
        <w:rPr>
          <w:lang w:val="en-US"/>
        </w:rPr>
        <w:t xml:space="preserve">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 xml:space="preserve"> text with the day.</w:t>
      </w:r>
    </w:p>
    <w:p w:rsidR="00BC5698" w:rsidRDefault="00BC5698" w:rsidP="00BC5698">
      <w:pPr>
        <w:jc w:val="both"/>
        <w:rPr>
          <w:u w:val="single"/>
          <w:lang w:val="en-US"/>
        </w:rPr>
      </w:pPr>
      <w:r w:rsidRPr="00BC5698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5698">
        <w:rPr>
          <w:b/>
          <w:lang w:val="en-US"/>
        </w:rPr>
        <w:t xml:space="preserve"> also:</w:t>
      </w:r>
      <w:r w:rsidRPr="00BC5698">
        <w:rPr>
          <w:lang w:val="en-US"/>
        </w:rPr>
        <w:t xml:space="preserve"> </w:t>
      </w:r>
      <w:r w:rsidRPr="00BC5698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lang w:val="en-US"/>
        </w:rPr>
        <w:t xml:space="preserve">, </w:t>
      </w:r>
      <w:r w:rsidRPr="00BC5698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lang w:val="en-US"/>
        </w:rPr>
        <w:t xml:space="preserve">, </w:t>
      </w:r>
      <w:r w:rsidRPr="00BC5698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lang w:val="en-US"/>
        </w:rPr>
        <w:t xml:space="preserve">, </w:t>
      </w:r>
      <w:r w:rsidRPr="00BC5698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lang w:val="en-US"/>
        </w:rPr>
        <w:t xml:space="preserve">, </w:t>
      </w:r>
      <w:r w:rsidRPr="00BC5698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lang w:val="en-US"/>
        </w:rPr>
        <w:t xml:space="preserve">, </w:t>
      </w:r>
      <w:r w:rsidRPr="00BC5698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lang w:val="en-US"/>
        </w:rPr>
        <w:t xml:space="preserve">, </w:t>
      </w:r>
      <w:r w:rsidRPr="00BC5698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lang w:val="en-US"/>
        </w:rPr>
        <w:t xml:space="preserve">, </w:t>
      </w:r>
      <w:r w:rsidRPr="00BC5698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698">
        <w:rPr>
          <w:lang w:val="en-US"/>
        </w:rPr>
        <w:t xml:space="preserve">, </w:t>
      </w:r>
      <w:r w:rsidRPr="00BC5698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515109" w:rsidRDefault="00BC5698" w:rsidP="00BC5698">
      <w:pPr>
        <w:jc w:val="both"/>
        <w:rPr>
          <w:i/>
          <w:lang w:val="en-US"/>
        </w:rPr>
      </w:pPr>
      <w:r w:rsidRPr="00BC5698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5698">
        <w:rPr>
          <w:b/>
          <w:lang w:val="en-US"/>
        </w:rPr>
        <w:t>:</w:t>
      </w:r>
      <w:r w:rsidRPr="00BC5698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 xml:space="preserve"> = WDAY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>(19931016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19931016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5698">
        <w:rPr>
          <w:lang w:val="en-US"/>
        </w:rPr>
        <w:t xml:space="preserve">) </w:t>
      </w:r>
      <w:r w:rsidRPr="00BC5698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C5698">
        <w:rPr>
          <w:i/>
          <w:lang w:val="en-US"/>
        </w:rPr>
        <w:t xml:space="preserve"> #1 contains the value "*Saturday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Saturday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C5698">
        <w:rPr>
          <w:i/>
          <w:lang w:val="en-US"/>
        </w:rPr>
        <w:t>"</w:t>
      </w:r>
    </w:p>
    <w:p w:rsidR="00515109" w:rsidRDefault="00515109" w:rsidP="00515109">
      <w:pPr>
        <w:pStyle w:val="Overskrift1"/>
        <w:rPr>
          <w:b w:val="0"/>
          <w:lang w:val="en-US"/>
        </w:rPr>
      </w:pPr>
      <w:bookmarkStart w:id="79" w:name="_Toc118089450"/>
      <w:r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15109">
        <w:rPr>
          <w:u w:val="single"/>
          <w:lang w:val="en-US"/>
        </w:rPr>
        <w:t>WEEK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WEEK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1510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15109">
        <w:rPr>
          <w:b w:val="0"/>
          <w:lang w:val="en-US"/>
        </w:rPr>
        <w:t xml:space="preserve"> Convert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15109">
        <w:rPr>
          <w:b w:val="0"/>
          <w:lang w:val="en-US"/>
        </w:rPr>
        <w:t xml:space="preserve"> date to weekno or weekno to date</w:t>
      </w:r>
      <w:bookmarkEnd w:id="79"/>
    </w:p>
    <w:p w:rsidR="00515109" w:rsidRDefault="00515109" w:rsidP="00515109">
      <w:pPr>
        <w:jc w:val="both"/>
      </w:pPr>
      <w:r>
        <w:t>number WEEK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WEEK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515109">
        <w:rPr>
          <w:i/>
        </w:rPr>
        <w:t>par1</w:t>
      </w:r>
      <w:r w:rsidRPr="00515109">
        <w:t>)</w:t>
      </w:r>
    </w:p>
    <w:p w:rsidR="00515109" w:rsidRDefault="00515109" w:rsidP="00515109">
      <w:pPr>
        <w:jc w:val="both"/>
        <w:rPr>
          <w:lang w:val="en-US"/>
        </w:rPr>
      </w:pPr>
      <w:r w:rsidRPr="0051510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15109">
        <w:rPr>
          <w:b/>
          <w:lang w:val="en-US"/>
        </w:rPr>
        <w:t>:</w:t>
      </w:r>
      <w:r w:rsidRPr="00515109">
        <w:rPr>
          <w:lang w:val="en-US"/>
        </w:rPr>
        <w:t xml:space="preserve"> </w:t>
      </w:r>
      <w:r w:rsidRPr="00515109">
        <w:rPr>
          <w:i/>
          <w:lang w:val="en-US"/>
        </w:rPr>
        <w:t>par1</w:t>
      </w:r>
      <w:r w:rsidRPr="00515109">
        <w:rPr>
          <w:lang w:val="en-US"/>
        </w:rPr>
        <w:t xml:space="preserve"> : defines a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>, or a weeknumber as YYYYWW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515109" w:rsidRDefault="00515109" w:rsidP="00515109">
      <w:pPr>
        <w:jc w:val="both"/>
        <w:rPr>
          <w:lang w:val="en-US"/>
        </w:rPr>
      </w:pPr>
      <w:r w:rsidRPr="0051510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15109">
        <w:rPr>
          <w:b/>
          <w:lang w:val="en-US"/>
        </w:rPr>
        <w:t>:</w:t>
      </w:r>
      <w:r w:rsidRPr="00515109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function converts a date to a weeknumber YYYYWW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, if </w:t>
      </w:r>
      <w:r w:rsidRPr="00515109">
        <w:rPr>
          <w:i/>
          <w:lang w:val="en-US"/>
        </w:rPr>
        <w:t>par1</w:t>
      </w:r>
      <w:r w:rsidRPr="00515109">
        <w:rPr>
          <w:lang w:val="en-US"/>
        </w:rPr>
        <w:t xml:space="preserve"> is a date.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</w:t>
      </w:r>
      <w:r w:rsidRPr="00515109">
        <w:rPr>
          <w:i/>
          <w:lang w:val="en-US"/>
        </w:rPr>
        <w:t>par1</w:t>
      </w:r>
      <w:r w:rsidRPr="00515109">
        <w:rPr>
          <w:lang w:val="en-US"/>
        </w:rPr>
        <w:t xml:space="preserve"> on the other hand is a weeknumber YYYYWW the function will return a date equal to the last sunday before the given week. Same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as FNV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>(date)</w:t>
      </w:r>
    </w:p>
    <w:p w:rsidR="00515109" w:rsidRDefault="00515109" w:rsidP="00515109">
      <w:pPr>
        <w:jc w:val="both"/>
        <w:rPr>
          <w:lang w:val="en-US"/>
        </w:rPr>
      </w:pPr>
      <w:r w:rsidRPr="00515109">
        <w:rPr>
          <w:b/>
          <w:lang w:val="en-US"/>
        </w:rPr>
        <w:t>Returnvalue:</w:t>
      </w:r>
      <w:r w:rsidRPr="00515109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a number YYYYWW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>, where YYYY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= year and 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= ugenr, or a date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>.</w:t>
      </w:r>
    </w:p>
    <w:p w:rsidR="00515109" w:rsidRDefault="00515109" w:rsidP="00515109">
      <w:pPr>
        <w:jc w:val="both"/>
        <w:rPr>
          <w:u w:val="single"/>
        </w:rPr>
      </w:pPr>
      <w:r w:rsidRPr="00515109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15109">
        <w:rPr>
          <w:b/>
        </w:rPr>
        <w:t xml:space="preserve"> also:</w:t>
      </w:r>
      <w:r w:rsidRPr="00515109">
        <w:t xml:space="preserve"> </w:t>
      </w:r>
      <w:r w:rsidRPr="00515109">
        <w:rPr>
          <w:u w:val="single"/>
        </w:rPr>
        <w:t>FNV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515109" w:rsidRDefault="00515109" w:rsidP="00515109">
      <w:pPr>
        <w:jc w:val="both"/>
        <w:rPr>
          <w:b/>
        </w:rPr>
      </w:pPr>
      <w:r w:rsidRPr="0051510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15109">
        <w:rPr>
          <w:b/>
        </w:rPr>
        <w:t>:</w:t>
      </w:r>
    </w:p>
    <w:p w:rsidR="00515109" w:rsidRDefault="00515109" w:rsidP="00515109">
      <w:pPr>
        <w:pStyle w:val="CodeSample"/>
        <w:rPr>
          <w:i/>
          <w:lang w:val="en-US"/>
        </w:rPr>
      </w:pPr>
      <w:r w:rsidRPr="00515109">
        <w:rPr>
          <w:lang w:val="en-US"/>
        </w:rPr>
        <w:t xml:space="preserve">  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= WEEK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WEEK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>(19931016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19931016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) </w:t>
      </w:r>
      <w:r w:rsidRPr="00515109">
        <w:rPr>
          <w:i/>
          <w:lang w:val="en-US"/>
        </w:rPr>
        <w:t>/* calculate weeknumber of the date 16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15109">
        <w:rPr>
          <w:i/>
          <w:lang w:val="en-US"/>
        </w:rPr>
        <w:t>. oktober 1993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1993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515109" w:rsidRDefault="00515109" w:rsidP="00515109">
      <w:pPr>
        <w:pStyle w:val="CodeSample"/>
        <w:rPr>
          <w:i/>
          <w:lang w:val="en-US"/>
        </w:rPr>
      </w:pPr>
      <w:r w:rsidRPr="00515109">
        <w:rPr>
          <w:lang w:val="en-US"/>
        </w:rPr>
        <w:t xml:space="preserve">   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= WEEK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WEEK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>(#1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)       </w:t>
      </w:r>
      <w:r w:rsidRPr="00515109">
        <w:rPr>
          <w:i/>
          <w:lang w:val="en-US"/>
        </w:rPr>
        <w:t>/* calculate the last sunday before weeknumber 41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41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0263A4" w:rsidRDefault="00515109" w:rsidP="00515109">
      <w:pPr>
        <w:jc w:val="both"/>
      </w:pPr>
      <w:r w:rsidRPr="00515109">
        <w:rPr>
          <w:lang w:val="en-US"/>
        </w:rPr>
        <w:t>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 then contains the value 199341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199341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>, equal to weeknumber 41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5109">
        <w:rPr>
          <w:lang w:val="en-US"/>
        </w:rPr>
        <w:t xml:space="preserve">. </w:t>
      </w:r>
      <w:r>
        <w:t>Field #2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contains the date 19931010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19931010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</w:t>
      </w:r>
    </w:p>
    <w:p w:rsidR="000263A4" w:rsidRDefault="000263A4" w:rsidP="000263A4">
      <w:pPr>
        <w:pStyle w:val="Overskrift1"/>
        <w:rPr>
          <w:b w:val="0"/>
          <w:lang w:val="en-US"/>
        </w:rPr>
      </w:pPr>
      <w:bookmarkStart w:id="80" w:name="_Toc118089451"/>
      <w:r w:rsidRPr="000263A4"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.17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. </w:t>
      </w:r>
      <w:r w:rsidRPr="000263A4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263A4">
        <w:rPr>
          <w:b w:val="0"/>
          <w:lang w:val="en-US"/>
        </w:rPr>
        <w:t xml:space="preserve"> Calculate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Calculate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263A4">
        <w:rPr>
          <w:b w:val="0"/>
          <w:lang w:val="en-US"/>
        </w:rPr>
        <w:t xml:space="preserve"> number of workdays between dates</w:t>
      </w:r>
      <w:bookmarkEnd w:id="80"/>
    </w:p>
    <w:p w:rsidR="000263A4" w:rsidRDefault="000263A4" w:rsidP="000263A4">
      <w:pPr>
        <w:jc w:val="both"/>
        <w:rPr>
          <w:lang w:val="en-US"/>
        </w:rPr>
      </w:pPr>
      <w:r w:rsidRPr="000263A4">
        <w:rPr>
          <w:lang w:val="en-US"/>
        </w:rPr>
        <w:t>number WORKD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(Date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</w:t>
      </w:r>
      <w:r w:rsidRPr="000263A4">
        <w:rPr>
          <w:i/>
          <w:lang w:val="en-US"/>
        </w:rPr>
        <w:t>par1</w:t>
      </w:r>
      <w:r w:rsidRPr="000263A4">
        <w:rPr>
          <w:lang w:val="en-US"/>
        </w:rPr>
        <w:t xml:space="preserve">, Date </w:t>
      </w:r>
      <w:r w:rsidRPr="000263A4">
        <w:rPr>
          <w:i/>
          <w:lang w:val="en-US"/>
        </w:rPr>
        <w:t>par2</w:t>
      </w:r>
      <w:r w:rsidRPr="000263A4">
        <w:rPr>
          <w:lang w:val="en-US"/>
        </w:rPr>
        <w:t>)</w:t>
      </w:r>
    </w:p>
    <w:p w:rsidR="000263A4" w:rsidRDefault="000263A4" w:rsidP="000263A4"/>
    <w:p w:rsidR="000263A4" w:rsidRDefault="000263A4" w:rsidP="000263A4"/>
    <w:p w:rsidR="000263A4" w:rsidRDefault="000263A4" w:rsidP="000263A4">
      <w:pPr>
        <w:jc w:val="both"/>
        <w:rPr>
          <w:lang w:val="en-US"/>
        </w:rPr>
      </w:pPr>
      <w:r w:rsidRPr="000263A4">
        <w:rPr>
          <w:i/>
          <w:lang w:val="en-US"/>
        </w:rPr>
        <w:t>par2</w:t>
      </w:r>
      <w:r w:rsidRPr="000263A4">
        <w:rPr>
          <w:lang w:val="en-US"/>
        </w:rPr>
        <w:t xml:space="preserve"> : defines a date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0263A4" w:rsidRDefault="000263A4" w:rsidP="000263A4">
      <w:pPr>
        <w:jc w:val="both"/>
        <w:rPr>
          <w:lang w:val="en-US"/>
        </w:rPr>
      </w:pPr>
      <w:r w:rsidRPr="000263A4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263A4">
        <w:rPr>
          <w:b/>
          <w:lang w:val="en-US"/>
        </w:rPr>
        <w:t>:</w:t>
      </w:r>
      <w:r w:rsidRPr="000263A4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function calculates the number of workdays between two dates.</w:t>
      </w:r>
    </w:p>
    <w:p w:rsidR="000263A4" w:rsidRDefault="000263A4" w:rsidP="000263A4">
      <w:pPr>
        <w:jc w:val="both"/>
        <w:rPr>
          <w:lang w:val="en-US"/>
        </w:rPr>
      </w:pPr>
      <w:r w:rsidRPr="000263A4">
        <w:rPr>
          <w:lang w:val="en-US"/>
        </w:rPr>
        <w:t>#47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= WORKD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(#15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,#PD) calculates the number of actual workdays from the date in field 15 to the date entered in 'As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of date'.</w:t>
      </w:r>
    </w:p>
    <w:p w:rsidR="000263A4" w:rsidRDefault="000263A4" w:rsidP="000263A4">
      <w:pPr>
        <w:jc w:val="both"/>
        <w:rPr>
          <w:lang w:val="en-US"/>
        </w:rPr>
      </w:pPr>
      <w:r w:rsidRPr="000263A4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function starts by calculating the number of days between the two dates. All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All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Saturdays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Saturdays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and Sundays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Sundays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will then be subtracted. As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the final step the functions searches a 'workday tablefile', where holidays are listed, and then subtracts a full or half day per day found.</w:t>
      </w:r>
    </w:p>
    <w:p w:rsidR="000263A4" w:rsidRDefault="000263A4" w:rsidP="000263A4">
      <w:pPr>
        <w:jc w:val="both"/>
        <w:rPr>
          <w:lang w:val="en-US"/>
        </w:rPr>
      </w:pPr>
      <w:r w:rsidRPr="000263A4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tablefile can if necessary be adjusted individually.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function uses the file RAPDAY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RAPDAY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.ENG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. This file is a SSV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tekstfile where each line contains a holyday as YYYYMMDD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YYYYMMDD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. 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half holidays follows the percentage of freedom as eg. 19960630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19960630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;50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0263A4" w:rsidRDefault="000263A4" w:rsidP="000263A4">
      <w:pPr>
        <w:jc w:val="both"/>
        <w:rPr>
          <w:lang w:val="en-US"/>
        </w:rPr>
      </w:pPr>
      <w:r w:rsidRPr="000263A4">
        <w:rPr>
          <w:b/>
          <w:lang w:val="en-US"/>
        </w:rPr>
        <w:t>Returnvalue:</w:t>
      </w:r>
      <w:r w:rsidRPr="000263A4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the number of workdays between to dates.</w:t>
      </w:r>
    </w:p>
    <w:p w:rsidR="000263A4" w:rsidRDefault="000263A4" w:rsidP="000263A4">
      <w:pPr>
        <w:jc w:val="both"/>
        <w:rPr>
          <w:u w:val="single"/>
          <w:lang w:val="en-US"/>
        </w:rPr>
      </w:pPr>
      <w:r w:rsidRPr="000263A4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263A4">
        <w:rPr>
          <w:b/>
          <w:lang w:val="en-US"/>
        </w:rPr>
        <w:t xml:space="preserve"> also:</w:t>
      </w:r>
      <w:r w:rsidRPr="000263A4">
        <w:rPr>
          <w:lang w:val="en-US"/>
        </w:rPr>
        <w:t xml:space="preserve"> </w:t>
      </w:r>
      <w:r w:rsidRPr="000263A4">
        <w:rPr>
          <w:u w:val="single"/>
          <w:lang w:val="en-US"/>
        </w:rPr>
        <w:t>DATECALC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DATECALC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lang w:val="en-US"/>
        </w:rPr>
        <w:t xml:space="preserve">, </w:t>
      </w:r>
      <w:r w:rsidRPr="000263A4">
        <w:rPr>
          <w:u w:val="single"/>
          <w:lang w:val="en-US"/>
        </w:rPr>
        <w:t>FNA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FNA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lang w:val="en-US"/>
        </w:rPr>
        <w:t xml:space="preserve">, </w:t>
      </w:r>
      <w:r w:rsidRPr="000263A4">
        <w:rPr>
          <w:u w:val="single"/>
          <w:lang w:val="en-US"/>
        </w:rPr>
        <w:t>FNB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lang w:val="en-US"/>
        </w:rPr>
        <w:t xml:space="preserve">, </w:t>
      </w:r>
      <w:r w:rsidRPr="000263A4">
        <w:rPr>
          <w:u w:val="single"/>
          <w:lang w:val="en-US"/>
        </w:rPr>
        <w:t>FND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lang w:val="en-US"/>
        </w:rPr>
        <w:t xml:space="preserve">, </w:t>
      </w:r>
      <w:r w:rsidRPr="000263A4">
        <w:rPr>
          <w:u w:val="single"/>
          <w:lang w:val="en-US"/>
        </w:rPr>
        <w:t>FNU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FNU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lang w:val="en-US"/>
        </w:rPr>
        <w:t xml:space="preserve">, </w:t>
      </w:r>
      <w:r w:rsidRPr="000263A4">
        <w:rPr>
          <w:u w:val="single"/>
          <w:lang w:val="en-US"/>
        </w:rPr>
        <w:t>FNV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FNV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lang w:val="en-US"/>
        </w:rPr>
        <w:t xml:space="preserve">, </w:t>
      </w:r>
      <w:r w:rsidRPr="000263A4">
        <w:rPr>
          <w:u w:val="single"/>
          <w:lang w:val="en-US"/>
        </w:rPr>
        <w:t>MONTH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MONTH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lang w:val="en-US"/>
        </w:rPr>
        <w:t xml:space="preserve">, </w:t>
      </w:r>
      <w:r w:rsidRPr="000263A4">
        <w:rPr>
          <w:u w:val="single"/>
          <w:lang w:val="en-US"/>
        </w:rPr>
        <w:t>WDAY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WDAY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263A4">
        <w:rPr>
          <w:lang w:val="en-US"/>
        </w:rPr>
        <w:t xml:space="preserve">, </w:t>
      </w:r>
      <w:r w:rsidRPr="000263A4">
        <w:rPr>
          <w:u w:val="single"/>
          <w:lang w:val="en-US"/>
        </w:rPr>
        <w:t>WORKD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796961" w:rsidRDefault="000263A4" w:rsidP="000263A4">
      <w:pPr>
        <w:jc w:val="both"/>
        <w:rPr>
          <w:i/>
          <w:lang w:val="en-US"/>
        </w:rPr>
      </w:pPr>
      <w:r w:rsidRPr="000263A4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263A4">
        <w:rPr>
          <w:b/>
          <w:lang w:val="en-US"/>
        </w:rPr>
        <w:t>:</w:t>
      </w:r>
      <w:r w:rsidRPr="000263A4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 = WORKD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WORKD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(19930420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19930420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>, 19930430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19930430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263A4">
        <w:rPr>
          <w:lang w:val="en-US"/>
        </w:rPr>
        <w:t xml:space="preserve">) </w:t>
      </w:r>
      <w:r w:rsidRPr="000263A4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263A4">
        <w:rPr>
          <w:i/>
          <w:lang w:val="en-US"/>
        </w:rPr>
        <w:t xml:space="preserve"> #1 then contains the value 19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19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263A4">
        <w:rPr>
          <w:i/>
          <w:lang w:val="en-US"/>
        </w:rPr>
        <w:t>.</w:t>
      </w:r>
    </w:p>
    <w:p w:rsidR="00796961" w:rsidRDefault="00796961" w:rsidP="00796961">
      <w:pPr>
        <w:pStyle w:val="Overskrift1"/>
        <w:rPr>
          <w:lang w:val="en-US"/>
        </w:rPr>
      </w:pPr>
      <w:bookmarkStart w:id="81" w:name="_Toc118089452"/>
      <w:r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Handling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Handling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of multiple fields</w:t>
      </w:r>
      <w:bookmarkEnd w:id="81"/>
    </w:p>
    <w:p w:rsidR="00796961" w:rsidRDefault="00796961" w:rsidP="00796961"/>
    <w:p w:rsidR="00A17FD9" w:rsidRDefault="00796961" w:rsidP="00796961">
      <w:pPr>
        <w:jc w:val="both"/>
        <w:rPr>
          <w:lang w:val="en-US"/>
        </w:rPr>
      </w:pPr>
      <w:r w:rsidRPr="00796961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96961">
        <w:rPr>
          <w:lang w:val="en-US"/>
        </w:rPr>
        <w:t xml:space="preserve"> chapter decripes functions for handling a bunch of fields, especially the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96961">
        <w:rPr>
          <w:lang w:val="en-US"/>
        </w:rPr>
        <w:t xml:space="preserve"> function.</w:t>
      </w:r>
    </w:p>
    <w:p w:rsidR="00A17FD9" w:rsidRDefault="00A17FD9" w:rsidP="00A17FD9">
      <w:pPr>
        <w:pStyle w:val="Overskrift1"/>
        <w:rPr>
          <w:b w:val="0"/>
          <w:lang w:val="en-US"/>
        </w:rPr>
      </w:pPr>
      <w:bookmarkStart w:id="82" w:name="_Toc118089453"/>
      <w:r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A17FD9">
        <w:rPr>
          <w:u w:val="single"/>
          <w:lang w:val="en-US"/>
        </w:rPr>
        <w:t>LET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17FD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17FD9">
        <w:rPr>
          <w:b w:val="0"/>
          <w:lang w:val="en-US"/>
        </w:rPr>
        <w:t xml:space="preserve"> Calculating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Calculating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17FD9">
        <w:rPr>
          <w:b w:val="0"/>
          <w:lang w:val="en-US"/>
        </w:rPr>
        <w:t xml:space="preserve"> several fields at a time</w:t>
      </w:r>
      <w:bookmarkEnd w:id="82"/>
    </w:p>
    <w:p w:rsidR="00A17FD9" w:rsidRDefault="00A17FD9" w:rsidP="00A17FD9">
      <w:pPr>
        <w:jc w:val="both"/>
      </w:pPr>
      <w:r>
        <w:t>number LET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LET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A17FD9">
        <w:rPr>
          <w:i/>
        </w:rPr>
        <w:t>par1</w:t>
      </w:r>
      <w:r w:rsidRPr="00A17FD9">
        <w:t>)</w:t>
      </w:r>
    </w:p>
    <w:p w:rsidR="00A17FD9" w:rsidRDefault="00A17FD9" w:rsidP="00A17FD9">
      <w:pPr>
        <w:jc w:val="both"/>
        <w:rPr>
          <w:lang w:val="en-US"/>
        </w:rPr>
      </w:pPr>
      <w:r w:rsidRPr="00A17FD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17FD9">
        <w:rPr>
          <w:b/>
          <w:lang w:val="en-US"/>
        </w:rPr>
        <w:t>:</w:t>
      </w:r>
      <w:r w:rsidRPr="00A17FD9">
        <w:rPr>
          <w:lang w:val="en-US"/>
        </w:rPr>
        <w:t xml:space="preserve"> </w:t>
      </w:r>
      <w:r w:rsidRPr="00A17FD9">
        <w:rPr>
          <w:i/>
          <w:lang w:val="en-US"/>
        </w:rPr>
        <w:t>par1</w:t>
      </w:r>
      <w:r w:rsidRPr="00A17FD9">
        <w:rPr>
          <w:lang w:val="en-US"/>
        </w:rPr>
        <w:t xml:space="preserve"> : defines one or more fields</w:t>
      </w:r>
    </w:p>
    <w:p w:rsidR="00A17FD9" w:rsidRDefault="00A17FD9" w:rsidP="00A17FD9">
      <w:pPr>
        <w:jc w:val="both"/>
        <w:rPr>
          <w:lang w:val="en-US"/>
        </w:rPr>
      </w:pPr>
      <w:r w:rsidRPr="00A17FD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17FD9">
        <w:rPr>
          <w:b/>
          <w:lang w:val="en-US"/>
        </w:rPr>
        <w:t>:</w:t>
      </w:r>
      <w:r w:rsidRPr="00A17FD9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17FD9">
        <w:rPr>
          <w:lang w:val="en-US"/>
        </w:rPr>
        <w:t xml:space="preserve"> function is used to at calculate one or more fields using one statement. The fields can calculated with the expression fields </w:t>
      </w:r>
      <w:r w:rsidRPr="00A17FD9">
        <w:rPr>
          <w:b/>
          <w:lang w:val="en-US"/>
        </w:rPr>
        <w:t>XX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XX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17FD9">
        <w:rPr>
          <w:lang w:val="en-US"/>
        </w:rPr>
        <w:t xml:space="preserve"> constant/field, where </w:t>
      </w:r>
      <w:r w:rsidRPr="00A17FD9">
        <w:rPr>
          <w:b/>
          <w:lang w:val="en-US"/>
        </w:rPr>
        <w:t>XX</w:t>
      </w:r>
      <w:r w:rsidRPr="00A17FD9">
        <w:rPr>
          <w:lang w:val="en-US"/>
        </w:rPr>
        <w:t xml:space="preserve"> may be</w:t>
      </w:r>
    </w:p>
    <w:p w:rsidR="00A17FD9" w:rsidRDefault="00A17FD9" w:rsidP="00A17FD9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1356"/>
        <w:gridCol w:w="4836"/>
      </w:tblGrid>
      <w:tr w:rsid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pPr>
              <w:rPr>
                <w:b/>
              </w:rPr>
            </w:pPr>
            <w:r w:rsidRPr="00A17FD9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pPr>
              <w:rPr>
                <w:b/>
              </w:rPr>
            </w:pPr>
            <w:r w:rsidRPr="00A17FD9">
              <w:rPr>
                <w:b/>
              </w:rPr>
              <w:t>Operator</w:t>
            </w:r>
          </w:p>
        </w:tc>
        <w:tc>
          <w:tcPr>
            <w:tcW w:w="4836" w:type="dxa"/>
          </w:tcPr>
          <w:p w:rsidR="00A17FD9" w:rsidRPr="00A17FD9" w:rsidRDefault="00A17FD9" w:rsidP="00A17FD9">
            <w:pPr>
              <w:rPr>
                <w:b/>
              </w:rPr>
            </w:pPr>
            <w:r w:rsidRPr="00A17FD9">
              <w:rPr>
                <w:b/>
              </w:rPr>
              <w:t>Meaning</w:t>
            </w:r>
          </w:p>
        </w:tc>
      </w:tr>
      <w:tr w:rsid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r>
              <w:t>=</w:t>
            </w:r>
          </w:p>
        </w:tc>
        <w:tc>
          <w:tcPr>
            <w:tcW w:w="4836" w:type="dxa"/>
          </w:tcPr>
          <w:p w:rsidR="00A17FD9" w:rsidRPr="00A17FD9" w:rsidRDefault="00A17FD9" w:rsidP="00A17FD9">
            <w:r>
              <w:t>set fields equal to</w:t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r>
              <w:t>+=</w:t>
            </w:r>
          </w:p>
        </w:tc>
        <w:tc>
          <w:tcPr>
            <w:tcW w:w="483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add value to the fields</w:t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r>
              <w:t>-=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-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483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subtract value from the fields</w:t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r>
              <w:t>*=</w:t>
            </w:r>
          </w:p>
        </w:tc>
        <w:tc>
          <w:tcPr>
            <w:tcW w:w="483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multiply fields with the value</w:t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r>
              <w:t>/=</w:t>
            </w:r>
          </w:p>
        </w:tc>
        <w:tc>
          <w:tcPr>
            <w:tcW w:w="483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divide fields with the value</w:t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r>
              <w:t>%=</w:t>
            </w:r>
          </w:p>
        </w:tc>
        <w:tc>
          <w:tcPr>
            <w:tcW w:w="483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set fields to the mod. value from the division</w:t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r>
              <w:t>&amp;=</w:t>
            </w:r>
          </w:p>
        </w:tc>
        <w:tc>
          <w:tcPr>
            <w:tcW w:w="483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perform logical and operation on fields</w:t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1356" w:type="dxa"/>
          </w:tcPr>
          <w:p w:rsidR="00A17FD9" w:rsidRPr="00A17FD9" w:rsidRDefault="00A17FD9" w:rsidP="00A17FD9">
            <w:r>
              <w:t>|=</w:t>
            </w:r>
          </w:p>
        </w:tc>
        <w:tc>
          <w:tcPr>
            <w:tcW w:w="483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perform logical or operation on fields</w:t>
            </w:r>
          </w:p>
        </w:tc>
      </w:tr>
    </w:tbl>
    <w:p w:rsidR="00A17FD9" w:rsidRDefault="00A17FD9" w:rsidP="00A17FD9">
      <w:pPr>
        <w:jc w:val="both"/>
        <w:rPr>
          <w:lang w:val="en-US"/>
        </w:rPr>
      </w:pPr>
    </w:p>
    <w:p w:rsidR="00A17FD9" w:rsidRDefault="00A17FD9" w:rsidP="00A17FD9">
      <w:pPr>
        <w:jc w:val="both"/>
      </w:pPr>
    </w:p>
    <w:p w:rsidR="00A17FD9" w:rsidRDefault="00A17FD9" w:rsidP="00A17FD9">
      <w:pPr>
        <w:jc w:val="both"/>
      </w:pPr>
    </w:p>
    <w:p w:rsidR="00A17FD9" w:rsidRDefault="00A17FD9" w:rsidP="00A17FD9">
      <w:pPr>
        <w:jc w:val="both"/>
        <w:rPr>
          <w:lang w:val="en-US"/>
        </w:rPr>
      </w:pPr>
      <w:r w:rsidRPr="00A17FD9">
        <w:rPr>
          <w:b/>
          <w:lang w:val="en-US"/>
        </w:rPr>
        <w:t>Returnvalue:</w:t>
      </w:r>
      <w:r w:rsidRPr="00A17FD9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17FD9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17FD9">
        <w:rPr>
          <w:lang w:val="en-US"/>
        </w:rPr>
        <w:t xml:space="preserve"> if the calculation was successful.</w:t>
      </w:r>
    </w:p>
    <w:p w:rsidR="00A17FD9" w:rsidRDefault="00A17FD9" w:rsidP="00A17FD9">
      <w:pPr>
        <w:jc w:val="both"/>
        <w:rPr>
          <w:u w:val="single"/>
        </w:rPr>
      </w:pPr>
      <w:r w:rsidRPr="00A17FD9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17FD9">
        <w:rPr>
          <w:b/>
        </w:rPr>
        <w:t xml:space="preserve"> also:</w:t>
      </w:r>
      <w:r w:rsidRPr="00A17FD9">
        <w:t xml:space="preserve"> </w:t>
      </w:r>
      <w:r w:rsidRPr="00A17FD9">
        <w:rPr>
          <w:u w:val="single"/>
        </w:rPr>
        <w:t>CLEAR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A17FD9">
        <w:t xml:space="preserve">, </w:t>
      </w:r>
      <w:r w:rsidRPr="00A17FD9">
        <w:rPr>
          <w:u w:val="single"/>
        </w:rPr>
        <w:t>ZERO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17FD9" w:rsidRDefault="00A17FD9" w:rsidP="00A17FD9">
      <w:pPr>
        <w:jc w:val="both"/>
        <w:rPr>
          <w:b/>
        </w:rPr>
      </w:pPr>
      <w:r w:rsidRPr="00A17FD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17FD9">
        <w:rPr>
          <w:b/>
        </w:rPr>
        <w:t>:</w:t>
      </w:r>
    </w:p>
    <w:p w:rsidR="00A17FD9" w:rsidRDefault="00A17FD9" w:rsidP="00A17FD9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3336"/>
        <w:gridCol w:w="4806"/>
      </w:tblGrid>
      <w:tr w:rsid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pPr>
              <w:rPr>
                <w:b/>
              </w:rPr>
            </w:pPr>
            <w:r w:rsidRPr="00A17FD9">
              <w:rPr>
                <w:b/>
              </w:rPr>
              <w:t xml:space="preserve"> </w:t>
            </w:r>
          </w:p>
        </w:tc>
        <w:tc>
          <w:tcPr>
            <w:tcW w:w="3336" w:type="dxa"/>
          </w:tcPr>
          <w:p w:rsidR="00A17FD9" w:rsidRPr="00A17FD9" w:rsidRDefault="00A17FD9" w:rsidP="00A17FD9">
            <w:pPr>
              <w:rPr>
                <w:b/>
              </w:rPr>
            </w:pPr>
            <w:r w:rsidRPr="00A17FD9">
              <w:rPr>
                <w:b/>
              </w:rPr>
              <w:t>Letexpression</w:t>
            </w:r>
          </w:p>
        </w:tc>
        <w:tc>
          <w:tcPr>
            <w:tcW w:w="4806" w:type="dxa"/>
          </w:tcPr>
          <w:p w:rsidR="00A17FD9" w:rsidRPr="00A17FD9" w:rsidRDefault="00A17FD9" w:rsidP="00A17FD9">
            <w:pPr>
              <w:rPr>
                <w:b/>
              </w:rPr>
            </w:pPr>
            <w:r w:rsidRPr="00A17FD9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3336" w:type="dxa"/>
          </w:tcPr>
          <w:p w:rsidR="00A17FD9" w:rsidRPr="00A17FD9" w:rsidRDefault="00A17FD9" w:rsidP="00A17FD9">
            <w:r>
              <w:t>LET(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"#1-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10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1-10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=12"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</w:t>
            </w:r>
          </w:p>
        </w:tc>
        <w:tc>
          <w:tcPr>
            <w:tcW w:w="480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Field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Field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 xml:space="preserve"> 1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 xml:space="preserve"> to 10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 xml:space="preserve"> is set equal to 12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12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3336" w:type="dxa"/>
          </w:tcPr>
          <w:p w:rsidR="00A17FD9" w:rsidRPr="00A17FD9" w:rsidRDefault="00A17FD9" w:rsidP="00A17FD9">
            <w:r>
              <w:t>LET(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"#20,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25=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7"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7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</w:t>
            </w:r>
          </w:p>
        </w:tc>
        <w:tc>
          <w:tcPr>
            <w:tcW w:w="4806" w:type="dxa"/>
          </w:tcPr>
          <w:p w:rsidR="00A17FD9" w:rsidRPr="00A17FD9" w:rsidRDefault="00A17FD9" w:rsidP="00A17FD9">
            <w:r>
              <w:t>#20=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 xml:space="preserve"> and #25=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7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7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3336" w:type="dxa"/>
          </w:tcPr>
          <w:p w:rsidR="00A17FD9" w:rsidRPr="00A17FD9" w:rsidRDefault="00A17FD9" w:rsidP="00A17FD9">
            <w:r>
              <w:t>LET(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"#20-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25=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le#1-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10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1-10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")</w:t>
            </w:r>
          </w:p>
        </w:tc>
        <w:tc>
          <w:tcPr>
            <w:tcW w:w="480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Field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Field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 xml:space="preserve"> 20-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>25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 xml:space="preserve"> is set to the file le field 1-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>6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6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3336" w:type="dxa"/>
          </w:tcPr>
          <w:p w:rsidR="00A17FD9" w:rsidRPr="00A17FD9" w:rsidRDefault="00A17FD9" w:rsidP="00A17FD9">
            <w:r>
              <w:t>LET(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"#20-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25=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le#1-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2"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</w:t>
            </w:r>
          </w:p>
        </w:tc>
        <w:tc>
          <w:tcPr>
            <w:tcW w:w="4806" w:type="dxa"/>
          </w:tcPr>
          <w:p w:rsidR="00A17FD9" w:rsidRPr="00A17FD9" w:rsidRDefault="00A17FD9" w:rsidP="00A17FD9">
            <w:r>
              <w:t>#20=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#22=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#24=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le#1,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 xml:space="preserve"> #21=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#23=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#25=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le#2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3336" w:type="dxa"/>
          </w:tcPr>
          <w:p w:rsidR="00A17FD9" w:rsidRPr="00A17FD9" w:rsidRDefault="00A17FD9" w:rsidP="00A17FD9">
            <w:r>
              <w:t>LET(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"le#1,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va#7=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7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#1,ku#3")</w:t>
            </w:r>
          </w:p>
        </w:tc>
        <w:tc>
          <w:tcPr>
            <w:tcW w:w="480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Several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Several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 xml:space="preserve"> files may be mixed</w:t>
            </w:r>
          </w:p>
        </w:tc>
      </w:tr>
      <w:tr w:rsidR="00A17FD9" w:rsidRPr="00A17FD9" w:rsidTr="00A17FD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A17FD9" w:rsidRPr="00A17FD9" w:rsidRDefault="00A17FD9" w:rsidP="00A17FD9">
            <w:r>
              <w:t xml:space="preserve"> </w:t>
            </w:r>
          </w:p>
        </w:tc>
        <w:tc>
          <w:tcPr>
            <w:tcW w:w="3336" w:type="dxa"/>
          </w:tcPr>
          <w:p w:rsidR="00A17FD9" w:rsidRPr="00A17FD9" w:rsidRDefault="00A17FD9" w:rsidP="00A17FD9">
            <w:r>
              <w:t>LET(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"#20-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25+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=1"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</w:t>
            </w:r>
          </w:p>
        </w:tc>
        <w:tc>
          <w:tcPr>
            <w:tcW w:w="4806" w:type="dxa"/>
          </w:tcPr>
          <w:p w:rsidR="00A17FD9" w:rsidRPr="00A17FD9" w:rsidRDefault="00A17FD9" w:rsidP="00A17FD9">
            <w:pPr>
              <w:rPr>
                <w:lang w:val="en-US"/>
              </w:rPr>
            </w:pPr>
            <w:r w:rsidRPr="00A17FD9">
              <w:rPr>
                <w:lang w:val="en-US"/>
              </w:rPr>
              <w:t>Add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Add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 xml:space="preserve"> 1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 xml:space="preserve"> to all the fields 20-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A17FD9">
              <w:rPr>
                <w:lang w:val="en-US"/>
              </w:rPr>
              <w:t>25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</w:tbl>
    <w:p w:rsidR="00A17FD9" w:rsidRDefault="00A17FD9" w:rsidP="00A17FD9">
      <w:pPr>
        <w:jc w:val="both"/>
        <w:rPr>
          <w:lang w:val="en-US"/>
        </w:rPr>
      </w:pPr>
    </w:p>
    <w:p w:rsidR="00A17FD9" w:rsidRDefault="00A17FD9" w:rsidP="00A17FD9">
      <w:pPr>
        <w:jc w:val="both"/>
      </w:pPr>
    </w:p>
    <w:p w:rsidR="004D4773" w:rsidRDefault="004D4773" w:rsidP="00A17FD9">
      <w:pPr>
        <w:jc w:val="both"/>
      </w:pPr>
    </w:p>
    <w:p w:rsidR="004D4773" w:rsidRDefault="004D4773" w:rsidP="004D4773">
      <w:pPr>
        <w:pStyle w:val="Overskrift1"/>
        <w:rPr>
          <w:b w:val="0"/>
          <w:lang w:val="en-US"/>
        </w:rPr>
      </w:pPr>
      <w:bookmarkStart w:id="83" w:name="_Toc118089454"/>
      <w:r w:rsidRPr="004D4773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D4773"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D4773">
        <w:rPr>
          <w:lang w:val="en-US"/>
        </w:rPr>
        <w:t xml:space="preserve">.1. </w:t>
      </w:r>
      <w:r w:rsidRPr="004D4773">
        <w:rPr>
          <w:u w:val="single"/>
          <w:lang w:val="en-US"/>
        </w:rPr>
        <w:t>LET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D4773">
        <w:rPr>
          <w:u w:val="single"/>
          <w:lang w:val="en-US"/>
        </w:rPr>
        <w:t xml:space="preserve"> </w:t>
      </w:r>
      <w:r w:rsidRPr="004D477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D4773">
        <w:rPr>
          <w:b w:val="0"/>
          <w:lang w:val="en-US"/>
        </w:rPr>
        <w:t xml:space="preserve"> Assign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Assign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D4773">
        <w:rPr>
          <w:b w:val="0"/>
          <w:lang w:val="en-US"/>
        </w:rPr>
        <w:t xml:space="preserve"> values to fields between 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D4773">
        <w:rPr>
          <w:b w:val="0"/>
          <w:lang w:val="en-US"/>
        </w:rPr>
        <w:t xml:space="preserve"> programs (IQ)</w:t>
      </w:r>
      <w:bookmarkEnd w:id="83"/>
    </w:p>
    <w:p w:rsidR="004D4773" w:rsidRDefault="004D4773" w:rsidP="004D4773">
      <w:pPr>
        <w:jc w:val="both"/>
      </w:pPr>
      <w:r>
        <w:t>number LET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LET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4D4773">
        <w:rPr>
          <w:i/>
        </w:rPr>
        <w:t>par1</w:t>
      </w:r>
      <w:r w:rsidRPr="004D4773">
        <w:t>)</w:t>
      </w:r>
    </w:p>
    <w:p w:rsidR="004D4773" w:rsidRDefault="004D4773" w:rsidP="004D4773">
      <w:pPr>
        <w:jc w:val="both"/>
        <w:rPr>
          <w:lang w:val="en-US"/>
        </w:rPr>
      </w:pPr>
      <w:r w:rsidRPr="004D4773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D4773">
        <w:rPr>
          <w:b/>
          <w:lang w:val="en-US"/>
        </w:rPr>
        <w:t>:</w:t>
      </w:r>
      <w:r w:rsidRPr="004D4773">
        <w:rPr>
          <w:lang w:val="en-US"/>
        </w:rPr>
        <w:t xml:space="preserve"> </w:t>
      </w:r>
      <w:r w:rsidRPr="004D4773">
        <w:rPr>
          <w:i/>
          <w:lang w:val="en-US"/>
        </w:rPr>
        <w:t>par1</w:t>
      </w:r>
      <w:r w:rsidRPr="004D4773">
        <w:rPr>
          <w:lang w:val="en-US"/>
        </w:rPr>
        <w:t xml:space="preserve"> : defines one or more fields</w:t>
      </w:r>
    </w:p>
    <w:p w:rsidR="004D4773" w:rsidRDefault="004D4773" w:rsidP="004D4773">
      <w:pPr>
        <w:jc w:val="both"/>
        <w:rPr>
          <w:lang w:val="en-US"/>
        </w:rPr>
      </w:pPr>
      <w:r w:rsidRPr="004D477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D4773">
        <w:rPr>
          <w:b/>
          <w:lang w:val="en-US"/>
        </w:rPr>
        <w:t>:</w:t>
      </w:r>
      <w:r w:rsidRPr="004D477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D4773">
        <w:rPr>
          <w:lang w:val="en-US"/>
        </w:rPr>
        <w:t xml:space="preserve">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D4773">
        <w:rPr>
          <w:lang w:val="en-US"/>
        </w:rPr>
        <w:t xml:space="preserve"> assignment of multiple fields has been extended to work with multiprograms and between lines in list/transaction programs.</w:t>
      </w:r>
    </w:p>
    <w:p w:rsidR="004D4773" w:rsidRDefault="004D4773" w:rsidP="004D4773">
      <w:pPr>
        <w:jc w:val="both"/>
        <w:rPr>
          <w:lang w:val="en-US"/>
        </w:rPr>
      </w:pPr>
      <w:r w:rsidRPr="004D4773">
        <w:rPr>
          <w:b/>
          <w:lang w:val="en-US"/>
        </w:rPr>
        <w:t>Returnvalue:</w:t>
      </w:r>
      <w:r w:rsidRPr="004D4773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D4773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D4773">
        <w:rPr>
          <w:lang w:val="en-US"/>
        </w:rPr>
        <w:t xml:space="preserve"> if the calculation was successful.</w:t>
      </w:r>
    </w:p>
    <w:p w:rsidR="004D4773" w:rsidRDefault="004D4773" w:rsidP="004D4773">
      <w:pPr>
        <w:jc w:val="both"/>
        <w:rPr>
          <w:b/>
        </w:rPr>
      </w:pPr>
      <w:r w:rsidRPr="004D477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D4773">
        <w:rPr>
          <w:b/>
        </w:rPr>
        <w:t xml:space="preserve"> also:</w:t>
      </w:r>
    </w:p>
    <w:p w:rsidR="004D4773" w:rsidRDefault="004D4773" w:rsidP="004D4773">
      <w:pPr>
        <w:jc w:val="both"/>
        <w:rPr>
          <w:b/>
        </w:rPr>
      </w:pPr>
      <w:r w:rsidRPr="004D477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D4773">
        <w:rPr>
          <w:b/>
        </w:rPr>
        <w:t>:</w:t>
      </w:r>
    </w:p>
    <w:p w:rsidR="004D4773" w:rsidRDefault="004D4773" w:rsidP="004D4773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2406"/>
        <w:gridCol w:w="5916"/>
      </w:tblGrid>
      <w:tr w:rsidR="004D4773" w:rsidTr="004D477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D4773" w:rsidRPr="004D4773" w:rsidRDefault="004D4773" w:rsidP="004D4773">
            <w:pPr>
              <w:rPr>
                <w:b/>
              </w:rPr>
            </w:pPr>
            <w:r w:rsidRPr="004D4773">
              <w:rPr>
                <w:b/>
              </w:rPr>
              <w:t xml:space="preserve"> </w:t>
            </w:r>
          </w:p>
        </w:tc>
        <w:tc>
          <w:tcPr>
            <w:tcW w:w="2406" w:type="dxa"/>
          </w:tcPr>
          <w:p w:rsidR="004D4773" w:rsidRPr="004D4773" w:rsidRDefault="004D4773" w:rsidP="004D4773">
            <w:pPr>
              <w:rPr>
                <w:b/>
              </w:rPr>
            </w:pPr>
            <w:r w:rsidRPr="004D4773">
              <w:rPr>
                <w:b/>
              </w:rPr>
              <w:t>Letexpression</w:t>
            </w:r>
          </w:p>
        </w:tc>
        <w:tc>
          <w:tcPr>
            <w:tcW w:w="5916" w:type="dxa"/>
          </w:tcPr>
          <w:p w:rsidR="004D4773" w:rsidRPr="004D4773" w:rsidRDefault="004D4773" w:rsidP="004D4773">
            <w:pPr>
              <w:rPr>
                <w:b/>
              </w:rPr>
            </w:pPr>
            <w:r w:rsidRPr="004D4773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4D4773" w:rsidRPr="004D4773" w:rsidTr="004D477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D4773" w:rsidRPr="004D4773" w:rsidRDefault="004D4773" w:rsidP="004D4773">
            <w:r>
              <w:t xml:space="preserve"> </w:t>
            </w:r>
          </w:p>
        </w:tc>
        <w:tc>
          <w:tcPr>
            <w:tcW w:w="2406" w:type="dxa"/>
          </w:tcPr>
          <w:p w:rsidR="004D4773" w:rsidRPr="004D4773" w:rsidRDefault="004D4773" w:rsidP="004D4773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(20.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=#1-3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-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</w:t>
            </w:r>
          </w:p>
        </w:tc>
        <w:tc>
          <w:tcPr>
            <w:tcW w:w="5916" w:type="dxa"/>
          </w:tcPr>
          <w:p w:rsidR="004D4773" w:rsidRPr="004D4773" w:rsidRDefault="004D4773" w:rsidP="004D4773">
            <w:pPr>
              <w:rPr>
                <w:lang w:val="en-US"/>
              </w:rPr>
            </w:pPr>
            <w:r w:rsidRPr="004D4773">
              <w:rPr>
                <w:lang w:val="en-US"/>
              </w:rPr>
              <w:t>Sets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Sets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field 1-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>3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for program 20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= this program #1-3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-3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-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4D4773" w:rsidRPr="004D4773" w:rsidTr="004D477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D4773" w:rsidRPr="004D4773" w:rsidRDefault="004D4773" w:rsidP="004D4773">
            <w:r>
              <w:t xml:space="preserve"> </w:t>
            </w:r>
          </w:p>
        </w:tc>
        <w:tc>
          <w:tcPr>
            <w:tcW w:w="2406" w:type="dxa"/>
          </w:tcPr>
          <w:p w:rsidR="004D4773" w:rsidRPr="004D4773" w:rsidRDefault="004D4773" w:rsidP="004D4773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=20.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#4-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6)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6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5916" w:type="dxa"/>
          </w:tcPr>
          <w:p w:rsidR="004D4773" w:rsidRPr="004D4773" w:rsidRDefault="004D4773" w:rsidP="004D4773">
            <w:pPr>
              <w:rPr>
                <w:lang w:val="en-US"/>
              </w:rPr>
            </w:pPr>
            <w:r w:rsidRPr="004D4773">
              <w:rPr>
                <w:lang w:val="en-US"/>
              </w:rPr>
              <w:t>Sets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Sets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field 1-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>3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in this program to #4-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4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>6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6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from program 20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4D4773" w:rsidRPr="004D4773" w:rsidTr="004D477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D4773" w:rsidRPr="004D4773" w:rsidRDefault="004D4773" w:rsidP="004D4773">
            <w:r>
              <w:t xml:space="preserve"> </w:t>
            </w:r>
          </w:p>
        </w:tc>
        <w:tc>
          <w:tcPr>
            <w:tcW w:w="2406" w:type="dxa"/>
          </w:tcPr>
          <w:p w:rsidR="004D4773" w:rsidRPr="004D4773" w:rsidRDefault="004D4773" w:rsidP="004D4773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(#10=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#3.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4)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5916" w:type="dxa"/>
          </w:tcPr>
          <w:p w:rsidR="004D4773" w:rsidRPr="004D4773" w:rsidRDefault="004D4773" w:rsidP="004D4773">
            <w:pPr>
              <w:rPr>
                <w:lang w:val="en-US"/>
              </w:rPr>
            </w:pPr>
            <w:r w:rsidRPr="004D4773">
              <w:rPr>
                <w:lang w:val="en-US"/>
              </w:rPr>
              <w:t>Sets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Sets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field 10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equal to field 3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D4773">
              <w:rPr>
                <w:lang w:val="en-US"/>
              </w:rPr>
              <w:t xml:space="preserve"> from line 4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4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</w:tbl>
    <w:p w:rsidR="004D4773" w:rsidRDefault="004D4773" w:rsidP="004D4773">
      <w:pPr>
        <w:jc w:val="both"/>
        <w:rPr>
          <w:lang w:val="en-US"/>
        </w:rPr>
      </w:pPr>
    </w:p>
    <w:p w:rsidR="004D4773" w:rsidRDefault="004D4773" w:rsidP="004D4773">
      <w:pPr>
        <w:jc w:val="both"/>
      </w:pPr>
    </w:p>
    <w:p w:rsidR="00484568" w:rsidRDefault="00484568" w:rsidP="004D4773">
      <w:pPr>
        <w:jc w:val="both"/>
      </w:pPr>
    </w:p>
    <w:p w:rsidR="00484568" w:rsidRDefault="00484568" w:rsidP="00484568">
      <w:pPr>
        <w:pStyle w:val="Overskrift1"/>
        <w:rPr>
          <w:b w:val="0"/>
          <w:lang w:val="en-US"/>
        </w:rPr>
      </w:pPr>
      <w:bookmarkStart w:id="84" w:name="_Toc118089455"/>
      <w:r w:rsidRPr="00484568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84568"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84568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84568">
        <w:rPr>
          <w:lang w:val="en-US"/>
        </w:rPr>
        <w:t xml:space="preserve">. </w:t>
      </w:r>
      <w:r w:rsidRPr="00484568">
        <w:rPr>
          <w:u w:val="single"/>
          <w:lang w:val="en-US"/>
        </w:rPr>
        <w:t>LET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84568">
        <w:rPr>
          <w:u w:val="single"/>
          <w:lang w:val="en-US"/>
        </w:rPr>
        <w:t xml:space="preserve">  </w:t>
      </w:r>
      <w:r w:rsidRPr="0048456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84568">
        <w:rPr>
          <w:b w:val="0"/>
          <w:lang w:val="en-US"/>
        </w:rPr>
        <w:t xml:space="preserve"> Creating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Creating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84568">
        <w:rPr>
          <w:b w:val="0"/>
          <w:lang w:val="en-US"/>
        </w:rPr>
        <w:t xml:space="preserve"> new files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84568">
        <w:rPr>
          <w:b w:val="0"/>
          <w:lang w:val="en-US"/>
        </w:rPr>
        <w:t>)</w:t>
      </w:r>
      <w:bookmarkEnd w:id="84"/>
    </w:p>
    <w:p w:rsidR="00484568" w:rsidRDefault="00484568" w:rsidP="00484568">
      <w:pPr>
        <w:jc w:val="both"/>
      </w:pPr>
      <w:r>
        <w:t>number LET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LET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484568">
        <w:rPr>
          <w:i/>
        </w:rPr>
        <w:t>par1</w:t>
      </w:r>
      <w:r w:rsidRPr="00484568">
        <w:t>)</w:t>
      </w:r>
    </w:p>
    <w:p w:rsidR="00484568" w:rsidRDefault="00484568" w:rsidP="00484568">
      <w:pPr>
        <w:jc w:val="both"/>
        <w:rPr>
          <w:lang w:val="en-US"/>
        </w:rPr>
      </w:pPr>
      <w:r w:rsidRPr="00484568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84568">
        <w:rPr>
          <w:b/>
          <w:lang w:val="en-US"/>
        </w:rPr>
        <w:t>:</w:t>
      </w:r>
      <w:r w:rsidRPr="00484568">
        <w:rPr>
          <w:lang w:val="en-US"/>
        </w:rPr>
        <w:t xml:space="preserve"> </w:t>
      </w:r>
      <w:r w:rsidRPr="00484568">
        <w:rPr>
          <w:i/>
          <w:lang w:val="en-US"/>
        </w:rPr>
        <w:t>par1</w:t>
      </w:r>
      <w:r w:rsidRPr="00484568">
        <w:rPr>
          <w:lang w:val="en-US"/>
        </w:rPr>
        <w:t xml:space="preserve"> : defines one or more fields</w:t>
      </w:r>
    </w:p>
    <w:p w:rsidR="00484568" w:rsidRDefault="00484568" w:rsidP="00484568">
      <w:pPr>
        <w:jc w:val="both"/>
        <w:rPr>
          <w:lang w:val="en-US"/>
        </w:rPr>
      </w:pPr>
      <w:r w:rsidRPr="0048456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84568">
        <w:rPr>
          <w:b/>
          <w:lang w:val="en-US"/>
        </w:rPr>
        <w:t>:</w:t>
      </w:r>
      <w:r w:rsidRPr="0048456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84568">
        <w:rPr>
          <w:lang w:val="en-US"/>
        </w:rPr>
        <w:t xml:space="preserve">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84568">
        <w:rPr>
          <w:lang w:val="en-US"/>
        </w:rPr>
        <w:t xml:space="preserve"> function may be used to build new files.</w:t>
      </w:r>
    </w:p>
    <w:p w:rsidR="00484568" w:rsidRDefault="00484568" w:rsidP="00484568">
      <w:pPr>
        <w:jc w:val="both"/>
        <w:rPr>
          <w:lang w:val="en-US"/>
        </w:rPr>
      </w:pPr>
      <w:r w:rsidRPr="00484568">
        <w:rPr>
          <w:b/>
          <w:lang w:val="en-US"/>
        </w:rPr>
        <w:t>Returnvalue:</w:t>
      </w:r>
      <w:r w:rsidRPr="00484568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84568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84568">
        <w:rPr>
          <w:lang w:val="en-US"/>
        </w:rPr>
        <w:t xml:space="preserve"> if the calculation was successful.</w:t>
      </w:r>
    </w:p>
    <w:p w:rsidR="00484568" w:rsidRDefault="00484568" w:rsidP="00484568">
      <w:pPr>
        <w:jc w:val="both"/>
        <w:rPr>
          <w:i/>
          <w:lang w:val="en-US"/>
        </w:rPr>
      </w:pPr>
      <w:r w:rsidRPr="00484568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84568">
        <w:rPr>
          <w:b/>
          <w:lang w:val="en-US"/>
        </w:rPr>
        <w:t xml:space="preserve"> also:</w:t>
      </w:r>
      <w:r w:rsidRPr="00484568">
        <w:rPr>
          <w:lang w:val="en-US"/>
        </w:rPr>
        <w:t xml:space="preserve"> </w:t>
      </w:r>
      <w:r w:rsidRPr="00484568">
        <w:rPr>
          <w:u w:val="single"/>
          <w:lang w:val="en-US"/>
        </w:rPr>
        <w:t>INSERT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84568">
        <w:rPr>
          <w:lang w:val="en-US"/>
        </w:rPr>
        <w:t xml:space="preserve">, </w:t>
      </w:r>
      <w:r w:rsidRPr="00484568">
        <w:rPr>
          <w:u w:val="single"/>
          <w:lang w:val="en-US"/>
        </w:rPr>
        <w:t>UPDATE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84568">
        <w:rPr>
          <w:lang w:val="en-US"/>
        </w:rPr>
        <w:t xml:space="preserve">, </w:t>
      </w:r>
      <w:r w:rsidRPr="00484568">
        <w:rPr>
          <w:i/>
          <w:lang w:val="en-US"/>
        </w:rPr>
        <w:t>Rapgen Manual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Manual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484568" w:rsidRDefault="00484568" w:rsidP="00484568">
      <w:pPr>
        <w:jc w:val="both"/>
        <w:rPr>
          <w:b/>
        </w:rPr>
      </w:pPr>
      <w:r w:rsidRPr="0048456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84568">
        <w:rPr>
          <w:b/>
        </w:rPr>
        <w:t>:</w:t>
      </w:r>
    </w:p>
    <w:p w:rsidR="00484568" w:rsidRDefault="00484568" w:rsidP="00484568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2901"/>
        <w:gridCol w:w="5376"/>
      </w:tblGrid>
      <w:tr w:rsid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pPr>
              <w:rPr>
                <w:b/>
              </w:rPr>
            </w:pPr>
            <w:r w:rsidRPr="00484568">
              <w:rPr>
                <w:b/>
              </w:rP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pPr>
              <w:rPr>
                <w:b/>
              </w:rPr>
            </w:pPr>
            <w:r w:rsidRPr="00484568">
              <w:rPr>
                <w:b/>
              </w:rPr>
              <w:t>Letexpression</w:t>
            </w:r>
          </w:p>
        </w:tc>
        <w:tc>
          <w:tcPr>
            <w:tcW w:w="5376" w:type="dxa"/>
          </w:tcPr>
          <w:p w:rsidR="00484568" w:rsidRPr="00484568" w:rsidRDefault="00484568" w:rsidP="00484568">
            <w:pPr>
              <w:rPr>
                <w:b/>
              </w:rPr>
            </w:pPr>
            <w:r w:rsidRPr="00484568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(aa=#1-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,87,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7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le#2)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5376" w:type="dxa"/>
          </w:tcPr>
          <w:p w:rsidR="00484568" w:rsidRPr="00484568" w:rsidRDefault="00484568" w:rsidP="00484568">
            <w:r>
              <w:t>Define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Define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file aa, key=aa#1,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 xml:space="preserve"> type=1.database driver</w:t>
            </w:r>
          </w:p>
        </w:tc>
      </w:tr>
      <w:tr w:rsidR="00484568" w:rsidRP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(aa=#1-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,6K,15D)</w:t>
            </w:r>
          </w:p>
        </w:tc>
        <w:tc>
          <w:tcPr>
            <w:tcW w:w="5376" w:type="dxa"/>
          </w:tcPr>
          <w:p w:rsidR="00484568" w:rsidRPr="00484568" w:rsidRDefault="00484568" w:rsidP="00484568">
            <w:pPr>
              <w:rPr>
                <w:lang w:val="en-US"/>
              </w:rPr>
            </w:pPr>
            <w:r w:rsidRPr="00484568">
              <w:rPr>
                <w:lang w:val="en-US"/>
              </w:rPr>
              <w:t>Keys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Keys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aa#4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4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and aa#5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5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(duplicates)</w:t>
            </w:r>
          </w:p>
        </w:tc>
      </w:tr>
      <w:tr w:rsidR="00484568" w:rsidRP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(aa=#1-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,6,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6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15: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NP)</w:t>
            </w:r>
          </w:p>
        </w:tc>
        <w:tc>
          <w:tcPr>
            <w:tcW w:w="5376" w:type="dxa"/>
          </w:tcPr>
          <w:p w:rsidR="00484568" w:rsidRPr="00484568" w:rsidRDefault="00484568" w:rsidP="00484568">
            <w:pPr>
              <w:rPr>
                <w:lang w:val="en-US"/>
              </w:rPr>
            </w:pPr>
            <w:r w:rsidRPr="00484568">
              <w:rPr>
                <w:lang w:val="en-US"/>
              </w:rPr>
              <w:t>Keys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Keys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aa#2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and rel.recno (duplicates)</w:t>
            </w:r>
          </w:p>
        </w:tc>
      </w:tr>
      <w:tr w:rsidR="00484568" w:rsidRP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(aa=#1-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),12000</w:t>
            </w:r>
          </w:p>
        </w:tc>
        <w:tc>
          <w:tcPr>
            <w:tcW w:w="5376" w:type="dxa"/>
          </w:tcPr>
          <w:p w:rsidR="00484568" w:rsidRPr="00484568" w:rsidRDefault="00484568" w:rsidP="00484568">
            <w:pPr>
              <w:rPr>
                <w:lang w:val="en-US"/>
              </w:rPr>
            </w:pPr>
            <w:r w:rsidRPr="00484568">
              <w:rPr>
                <w:lang w:val="en-US"/>
              </w:rPr>
              <w:t>12000 records (default is 1000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1000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if needed)</w:t>
            </w:r>
          </w:p>
        </w:tc>
      </w:tr>
      <w:tr w:rsidR="00484568" w:rsidRP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(aa=#1-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),-1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-1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-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5376" w:type="dxa"/>
          </w:tcPr>
          <w:p w:rsidR="00484568" w:rsidRPr="00484568" w:rsidRDefault="00484568" w:rsidP="00484568">
            <w:pPr>
              <w:rPr>
                <w:lang w:val="en-US"/>
              </w:rPr>
            </w:pPr>
            <w:r w:rsidRPr="00484568">
              <w:rPr>
                <w:lang w:val="en-US"/>
              </w:rPr>
              <w:t>File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File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should be builded eachtime</w:t>
            </w:r>
          </w:p>
        </w:tc>
      </w:tr>
      <w:tr w:rsidR="00484568" w:rsidRP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(aa=#1-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),1000,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1000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xnet</w:t>
            </w:r>
          </w:p>
        </w:tc>
        <w:tc>
          <w:tcPr>
            <w:tcW w:w="5376" w:type="dxa"/>
          </w:tcPr>
          <w:p w:rsidR="00484568" w:rsidRPr="00484568" w:rsidRDefault="00484568" w:rsidP="00484568">
            <w:pPr>
              <w:rPr>
                <w:lang w:val="en-US"/>
              </w:rPr>
            </w:pPr>
            <w:r w:rsidRPr="00484568">
              <w:rPr>
                <w:lang w:val="en-US"/>
              </w:rPr>
              <w:t>File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File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is a XNET file</w:t>
            </w:r>
          </w:p>
        </w:tc>
      </w:tr>
      <w:tr w:rsidR="00484568" w:rsidRP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(aa=#1-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 -a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-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cc</w:t>
            </w:r>
          </w:p>
        </w:tc>
        <w:tc>
          <w:tcPr>
            <w:tcW w:w="5376" w:type="dxa"/>
          </w:tcPr>
          <w:p w:rsidR="00484568" w:rsidRPr="00484568" w:rsidRDefault="00484568" w:rsidP="00484568">
            <w:pPr>
              <w:rPr>
                <w:lang w:val="en-US"/>
              </w:rPr>
            </w:pPr>
            <w:r w:rsidRPr="00484568">
              <w:rPr>
                <w:lang w:val="en-US"/>
              </w:rPr>
              <w:t>File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File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484568">
              <w:rPr>
                <w:lang w:val="en-US"/>
              </w:rPr>
              <w:t xml:space="preserve"> is an access file, build always</w:t>
            </w:r>
          </w:p>
        </w:tc>
      </w:tr>
      <w:tr w:rsidR="00484568" w:rsidRPr="00484568" w:rsidTr="0048456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484568" w:rsidRPr="00484568" w:rsidRDefault="00484568" w:rsidP="00484568">
            <w:r>
              <w:t xml:space="preserve"> </w:t>
            </w:r>
          </w:p>
        </w:tc>
        <w:tc>
          <w:tcPr>
            <w:tcW w:w="2901" w:type="dxa"/>
          </w:tcPr>
          <w:p w:rsidR="00484568" w:rsidRPr="00484568" w:rsidRDefault="00484568" w:rsidP="00484568">
            <w:r>
              <w:t>LET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(07/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07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aa=#1-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),25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5376" w:type="dxa"/>
          </w:tcPr>
          <w:p w:rsidR="00484568" w:rsidRPr="00484568" w:rsidRDefault="00484568" w:rsidP="00484568">
            <w:pPr>
              <w:rPr>
                <w:lang w:val="en-US"/>
              </w:rPr>
            </w:pPr>
            <w:r w:rsidRPr="00484568">
              <w:rPr>
                <w:lang w:val="en-US"/>
              </w:rPr>
              <w:t>Lu may be given for basic files</w:t>
            </w:r>
          </w:p>
        </w:tc>
      </w:tr>
    </w:tbl>
    <w:p w:rsidR="00484568" w:rsidRDefault="00484568" w:rsidP="00484568">
      <w:pPr>
        <w:jc w:val="both"/>
        <w:rPr>
          <w:lang w:val="en-US"/>
        </w:rPr>
      </w:pPr>
    </w:p>
    <w:p w:rsidR="00484568" w:rsidRDefault="00484568" w:rsidP="00484568">
      <w:pPr>
        <w:jc w:val="both"/>
      </w:pPr>
    </w:p>
    <w:p w:rsidR="005149EF" w:rsidRDefault="005149EF" w:rsidP="00484568">
      <w:pPr>
        <w:jc w:val="both"/>
      </w:pPr>
    </w:p>
    <w:p w:rsidR="005149EF" w:rsidRDefault="005149EF" w:rsidP="005149EF">
      <w:pPr>
        <w:pStyle w:val="Overskrift1"/>
        <w:rPr>
          <w:b w:val="0"/>
          <w:lang w:val="en-US"/>
        </w:rPr>
      </w:pPr>
      <w:bookmarkStart w:id="85" w:name="_Toc118089456"/>
      <w:r w:rsidRPr="005149EF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 xml:space="preserve">. </w:t>
      </w:r>
      <w:r w:rsidRPr="005149EF">
        <w:rPr>
          <w:u w:val="single"/>
          <w:lang w:val="en-US"/>
        </w:rPr>
        <w:t>CLEAR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149E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149EF">
        <w:rPr>
          <w:b w:val="0"/>
          <w:lang w:val="en-US"/>
        </w:rPr>
        <w:t xml:space="preserve"> Clear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149EF">
        <w:rPr>
          <w:b w:val="0"/>
          <w:lang w:val="en-US"/>
        </w:rPr>
        <w:t xml:space="preserve"> all fields in a file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149EF">
        <w:rPr>
          <w:b w:val="0"/>
          <w:lang w:val="en-US"/>
        </w:rPr>
        <w:t>)</w:t>
      </w:r>
      <w:bookmarkEnd w:id="85"/>
    </w:p>
    <w:p w:rsidR="005149EF" w:rsidRDefault="005149EF" w:rsidP="005149EF">
      <w:pPr>
        <w:jc w:val="both"/>
      </w:pPr>
      <w:r>
        <w:t>number CLEAR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CLEAR</w:instrText>
      </w:r>
      <w:r w:rsidR="00A90206">
        <w:instrText xml:space="preserve">" </w:instrText>
      </w:r>
      <w:r w:rsidR="00A90206">
        <w:fldChar w:fldCharType="end"/>
      </w:r>
      <w:r>
        <w:t xml:space="preserve">(file </w:t>
      </w:r>
      <w:r w:rsidRPr="005149EF">
        <w:rPr>
          <w:i/>
        </w:rPr>
        <w:t>par1</w:t>
      </w:r>
      <w:r w:rsidRPr="005149EF">
        <w:t>)</w:t>
      </w:r>
    </w:p>
    <w:p w:rsidR="005149EF" w:rsidRDefault="005149EF" w:rsidP="005149EF">
      <w:pPr>
        <w:jc w:val="both"/>
        <w:rPr>
          <w:lang w:val="en-US"/>
        </w:rPr>
      </w:pPr>
      <w:r w:rsidRPr="005149EF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149EF">
        <w:rPr>
          <w:b/>
          <w:lang w:val="en-US"/>
        </w:rPr>
        <w:t>:</w:t>
      </w:r>
      <w:r w:rsidRPr="005149EF">
        <w:rPr>
          <w:lang w:val="en-US"/>
        </w:rPr>
        <w:t xml:space="preserve"> </w:t>
      </w:r>
      <w:r w:rsidRPr="005149EF">
        <w:rPr>
          <w:i/>
          <w:lang w:val="en-US"/>
        </w:rPr>
        <w:t>par1</w:t>
      </w:r>
      <w:r w:rsidRPr="005149EF">
        <w:rPr>
          <w:lang w:val="en-US"/>
        </w:rPr>
        <w:t xml:space="preserve"> : the shortname of the file</w:t>
      </w:r>
    </w:p>
    <w:p w:rsidR="005149EF" w:rsidRDefault="005149EF" w:rsidP="005149EF">
      <w:pPr>
        <w:jc w:val="both"/>
        <w:rPr>
          <w:lang w:val="en-US"/>
        </w:rPr>
      </w:pPr>
      <w:r w:rsidRPr="005149E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149EF">
        <w:rPr>
          <w:b/>
          <w:lang w:val="en-US"/>
        </w:rPr>
        <w:t>:</w:t>
      </w:r>
      <w:r w:rsidRPr="005149E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 xml:space="preserve"> function sets all fields for a file to zero.</w:t>
      </w:r>
    </w:p>
    <w:p w:rsidR="005149EF" w:rsidRDefault="005149EF" w:rsidP="005149EF">
      <w:pPr>
        <w:jc w:val="both"/>
      </w:pPr>
      <w:r w:rsidRPr="005149EF">
        <w:rPr>
          <w:b/>
        </w:rPr>
        <w:t>Returnvalue:</w:t>
      </w:r>
      <w:r w:rsidRPr="005149EF">
        <w:t xml:space="preserve"> Returns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Returns</w:instrText>
      </w:r>
      <w:r w:rsidR="00A90206">
        <w:instrText xml:space="preserve">" </w:instrText>
      </w:r>
      <w:r w:rsidR="00A90206">
        <w:fldChar w:fldCharType="end"/>
      </w:r>
      <w:r w:rsidRPr="005149EF">
        <w:t xml:space="preserve">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5149EF">
        <w:t xml:space="preserve"> if ok.</w:t>
      </w:r>
    </w:p>
    <w:p w:rsidR="005149EF" w:rsidRDefault="005149EF" w:rsidP="005149EF">
      <w:pPr>
        <w:jc w:val="both"/>
        <w:rPr>
          <w:u w:val="single"/>
        </w:rPr>
      </w:pPr>
      <w:r w:rsidRPr="005149E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149EF">
        <w:rPr>
          <w:b/>
        </w:rPr>
        <w:t xml:space="preserve"> also:</w:t>
      </w:r>
      <w:r w:rsidRPr="005149EF">
        <w:t xml:space="preserve"> </w:t>
      </w:r>
      <w:r w:rsidRPr="005149EF">
        <w:rPr>
          <w:u w:val="single"/>
        </w:rPr>
        <w:t>ZERO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5149EF" w:rsidRDefault="005149EF" w:rsidP="005149EF">
      <w:pPr>
        <w:jc w:val="both"/>
        <w:rPr>
          <w:b/>
        </w:rPr>
      </w:pPr>
      <w:r w:rsidRPr="005149EF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149EF">
        <w:rPr>
          <w:b/>
        </w:rPr>
        <w:t>:</w:t>
      </w:r>
    </w:p>
    <w:p w:rsidR="005149EF" w:rsidRDefault="005149EF" w:rsidP="005149EF">
      <w:pPr>
        <w:pStyle w:val="CodeSample"/>
        <w:rPr>
          <w:i/>
          <w:lang w:val="en-US"/>
        </w:rPr>
      </w:pPr>
      <w:r w:rsidRPr="005149EF">
        <w:rPr>
          <w:lang w:val="en-US"/>
        </w:rPr>
        <w:t xml:space="preserve">  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 xml:space="preserve">)      </w:t>
      </w:r>
      <w:r w:rsidRPr="005149EF">
        <w:rPr>
          <w:i/>
          <w:lang w:val="en-US"/>
        </w:rPr>
        <w:t>/* the report updates the file</w:t>
      </w:r>
    </w:p>
    <w:p w:rsidR="005149EF" w:rsidRDefault="005149EF" w:rsidP="005149EF">
      <w:pPr>
        <w:pStyle w:val="CodeSample"/>
        <w:rPr>
          <w:i/>
          <w:lang w:val="en-US"/>
        </w:rPr>
      </w:pPr>
      <w:r w:rsidRPr="005149EF">
        <w:rPr>
          <w:lang w:val="en-US"/>
        </w:rPr>
        <w:t xml:space="preserve">   CLEAR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>(VA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 xml:space="preserve">)      </w:t>
      </w:r>
      <w:r w:rsidRPr="005149EF">
        <w:rPr>
          <w:i/>
          <w:lang w:val="en-US"/>
        </w:rPr>
        <w:t>/* zero all fields from article file</w:t>
      </w:r>
    </w:p>
    <w:p w:rsidR="005149EF" w:rsidRDefault="005149EF" w:rsidP="005149EF">
      <w:pPr>
        <w:pStyle w:val="CodeSample"/>
        <w:rPr>
          <w:i/>
        </w:rPr>
      </w:pPr>
      <w:r>
        <w:t xml:space="preserve">   VA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VA</w:instrText>
      </w:r>
      <w:r w:rsidR="00A90206">
        <w:instrText xml:space="preserve">" </w:instrText>
      </w:r>
      <w:r w:rsidR="00A90206">
        <w:fldChar w:fldCharType="end"/>
      </w:r>
      <w:r>
        <w:t>#1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VA#1</w:instrText>
      </w:r>
      <w:r w:rsidR="00A90206">
        <w:instrText xml:space="preserve">" </w:instrText>
      </w:r>
      <w:r w:rsidR="00A90206">
        <w:fldChar w:fldCharType="end"/>
      </w:r>
      <w:r>
        <w:t xml:space="preserve"> = "1234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1234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"  </w:t>
      </w:r>
      <w:r w:rsidRPr="005149EF">
        <w:rPr>
          <w:i/>
        </w:rPr>
        <w:t>/* article number</w:t>
      </w:r>
    </w:p>
    <w:p w:rsidR="005149EF" w:rsidRDefault="005149EF" w:rsidP="005149EF">
      <w:pPr>
        <w:pStyle w:val="CodeSample"/>
        <w:rPr>
          <w:i/>
          <w:lang w:val="en-US"/>
        </w:rPr>
      </w:pPr>
      <w:r w:rsidRPr="005149EF">
        <w:rPr>
          <w:lang w:val="en-US"/>
        </w:rPr>
        <w:t xml:space="preserve">   INSERT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>(VA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 xml:space="preserve">)     </w:t>
      </w:r>
      <w:r w:rsidRPr="005149EF">
        <w:rPr>
          <w:i/>
          <w:lang w:val="en-US"/>
        </w:rPr>
        <w:t>/* insert new record in article file</w:t>
      </w:r>
    </w:p>
    <w:p w:rsidR="00920441" w:rsidRDefault="005149EF" w:rsidP="005149EF">
      <w:pPr>
        <w:jc w:val="both"/>
        <w:rPr>
          <w:lang w:val="en-US"/>
        </w:rPr>
      </w:pPr>
      <w:r w:rsidRPr="005149EF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 xml:space="preserve"> example inserts a new record in the article file. 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>ue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Due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 xml:space="preserve"> to the function CLEAR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149EF">
        <w:rPr>
          <w:lang w:val="en-US"/>
        </w:rPr>
        <w:t>() all other fields than the article number are set to zero.</w:t>
      </w:r>
    </w:p>
    <w:p w:rsidR="00920441" w:rsidRDefault="00920441" w:rsidP="00920441">
      <w:pPr>
        <w:pStyle w:val="Overskrift1"/>
        <w:rPr>
          <w:b w:val="0"/>
          <w:lang w:val="en-US"/>
        </w:rPr>
      </w:pPr>
      <w:bookmarkStart w:id="86" w:name="_Toc118089457"/>
      <w:r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920441">
        <w:rPr>
          <w:u w:val="single"/>
          <w:lang w:val="en-US"/>
        </w:rPr>
        <w:t>CLRFLAG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CLRFLAG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20441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20441">
        <w:rPr>
          <w:b w:val="0"/>
          <w:lang w:val="en-US"/>
        </w:rPr>
        <w:t xml:space="preserve"> Clear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20441">
        <w:rPr>
          <w:b w:val="0"/>
          <w:lang w:val="en-US"/>
        </w:rPr>
        <w:t xml:space="preserve"> options for fields on screen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20441">
        <w:rPr>
          <w:b w:val="0"/>
          <w:lang w:val="en-US"/>
        </w:rPr>
        <w:t>)</w:t>
      </w:r>
      <w:bookmarkEnd w:id="86"/>
    </w:p>
    <w:p w:rsidR="00920441" w:rsidRDefault="00920441" w:rsidP="00920441">
      <w:pPr>
        <w:pStyle w:val="CodeSample"/>
        <w:jc w:val="both"/>
      </w:pPr>
      <w:r>
        <w:t>CLRFLAG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CLRFLAG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920441">
        <w:rPr>
          <w:i/>
        </w:rPr>
        <w:t>par1</w:t>
      </w:r>
      <w:r w:rsidRPr="00920441">
        <w:t xml:space="preserve">, number </w:t>
      </w:r>
      <w:r w:rsidRPr="00920441">
        <w:rPr>
          <w:i/>
        </w:rPr>
        <w:t>par2</w:t>
      </w:r>
      <w:r w:rsidRPr="00920441">
        <w:t xml:space="preserve">, number </w:t>
      </w:r>
      <w:r w:rsidRPr="00920441">
        <w:rPr>
          <w:i/>
        </w:rPr>
        <w:t>par3</w:t>
      </w:r>
      <w:r w:rsidRPr="00920441">
        <w:t>)</w:t>
      </w:r>
    </w:p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/>
    <w:p w:rsidR="00920441" w:rsidRDefault="00920441" w:rsidP="00920441">
      <w:pPr>
        <w:jc w:val="both"/>
        <w:rPr>
          <w:lang w:val="en-US"/>
        </w:rPr>
      </w:pPr>
      <w:r w:rsidRPr="0092044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20441">
        <w:rPr>
          <w:b/>
          <w:lang w:val="en-US"/>
        </w:rPr>
        <w:t>:</w:t>
      </w:r>
      <w:r w:rsidRPr="00920441">
        <w:rPr>
          <w:lang w:val="en-US"/>
        </w:rPr>
        <w:t xml:space="preserve"> 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20441">
        <w:rPr>
          <w:lang w:val="en-US"/>
        </w:rPr>
        <w:t>ach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20441">
        <w:rPr>
          <w:lang w:val="en-US"/>
        </w:rPr>
        <w:t xml:space="preserve"> screenfield is associated with parameters (bits) defining the use.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20441">
        <w:rPr>
          <w:lang w:val="en-US"/>
        </w:rPr>
        <w:t xml:space="preserve"> SETFLAG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SETFLAG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20441">
        <w:rPr>
          <w:lang w:val="en-US"/>
        </w:rPr>
        <w:t xml:space="preserve"> function may be used to set these flags, CLRFLAG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CLRFLAG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20441">
        <w:rPr>
          <w:lang w:val="en-US"/>
        </w:rPr>
        <w:t xml:space="preserve"> to clear them.</w:t>
      </w:r>
    </w:p>
    <w:p w:rsidR="00920441" w:rsidRDefault="00920441" w:rsidP="00920441">
      <w:pPr>
        <w:jc w:val="both"/>
        <w:rPr>
          <w:u w:val="single"/>
        </w:rPr>
      </w:pPr>
      <w:r w:rsidRPr="0092044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920441">
        <w:rPr>
          <w:b/>
        </w:rPr>
        <w:t xml:space="preserve"> also:</w:t>
      </w:r>
      <w:r w:rsidRPr="00920441">
        <w:t xml:space="preserve"> </w:t>
      </w:r>
      <w:r w:rsidRPr="00920441">
        <w:rPr>
          <w:u w:val="single"/>
        </w:rPr>
        <w:t>SETFLAG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SETFLAG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920441">
        <w:t xml:space="preserve">, </w:t>
      </w:r>
      <w:r w:rsidRPr="00920441">
        <w:rPr>
          <w:u w:val="single"/>
        </w:rPr>
        <w:t>GETFLAG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GETFLAG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E3A55" w:rsidRDefault="00920441" w:rsidP="00920441">
      <w:pPr>
        <w:jc w:val="both"/>
      </w:pPr>
      <w:r w:rsidRPr="00920441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920441">
        <w:rPr>
          <w:b/>
        </w:rPr>
        <w:t>:</w:t>
      </w:r>
      <w:r w:rsidRPr="00920441">
        <w:t xml:space="preserve"> CLRFLAG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CLRFLAG</w:instrText>
      </w:r>
      <w:r w:rsidR="00A90206">
        <w:instrText xml:space="preserve">" </w:instrText>
      </w:r>
      <w:r w:rsidR="00A90206">
        <w:fldChar w:fldCharType="end"/>
      </w:r>
      <w:r w:rsidRPr="00920441">
        <w:t>("#12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920441">
        <w:t>,44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920441">
        <w:t>",7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920441">
        <w:t>,0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920441">
        <w:t>)</w:t>
      </w:r>
    </w:p>
    <w:p w:rsidR="00AE3A55" w:rsidRDefault="00AE3A55" w:rsidP="00AE3A55">
      <w:pPr>
        <w:pStyle w:val="Overskrift1"/>
        <w:rPr>
          <w:b w:val="0"/>
          <w:lang w:val="en-US"/>
        </w:rPr>
      </w:pPr>
      <w:bookmarkStart w:id="87" w:name="_Toc118089458"/>
      <w:r w:rsidRPr="00AE3A55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. </w:t>
      </w:r>
      <w:r w:rsidRPr="00AE3A55">
        <w:rPr>
          <w:u w:val="single"/>
          <w:lang w:val="en-US"/>
        </w:rPr>
        <w:t>COLOR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COLOR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E3A5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E3A55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E3A55">
        <w:rPr>
          <w:b w:val="0"/>
          <w:lang w:val="en-US"/>
        </w:rPr>
        <w:t xml:space="preserve"> background box color for a number of fields</w:t>
      </w:r>
      <w:bookmarkEnd w:id="87"/>
    </w:p>
    <w:p w:rsidR="00AE3A55" w:rsidRDefault="00AE3A55" w:rsidP="00AE3A55">
      <w:pPr>
        <w:jc w:val="both"/>
        <w:rPr>
          <w:lang w:val="en-US"/>
        </w:rPr>
      </w:pPr>
      <w:r w:rsidRPr="00AE3A55">
        <w:rPr>
          <w:lang w:val="en-US"/>
        </w:rPr>
        <w:t>COLOR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(fields </w:t>
      </w:r>
      <w:r w:rsidRPr="00AE3A55">
        <w:rPr>
          <w:i/>
          <w:lang w:val="en-US"/>
        </w:rPr>
        <w:t>par1</w:t>
      </w:r>
      <w:r w:rsidRPr="00AE3A55">
        <w:rPr>
          <w:lang w:val="en-US"/>
        </w:rPr>
        <w:t>, ColorRed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ColorRed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 </w:t>
      </w:r>
      <w:r w:rsidRPr="00AE3A55">
        <w:rPr>
          <w:i/>
          <w:lang w:val="en-US"/>
        </w:rPr>
        <w:t>par2</w:t>
      </w:r>
      <w:r w:rsidRPr="00AE3A55">
        <w:rPr>
          <w:lang w:val="en-US"/>
        </w:rPr>
        <w:t>, ColorGreen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ColorGreen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 </w:t>
      </w:r>
      <w:r w:rsidRPr="00AE3A55">
        <w:rPr>
          <w:i/>
          <w:lang w:val="en-US"/>
        </w:rPr>
        <w:t>par3</w:t>
      </w:r>
      <w:r w:rsidRPr="00AE3A55">
        <w:rPr>
          <w:lang w:val="en-US"/>
        </w:rPr>
        <w:t>, ColorBlue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ColorBlue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 </w:t>
      </w:r>
      <w:r w:rsidRPr="00AE3A55">
        <w:rPr>
          <w:i/>
          <w:lang w:val="en-US"/>
        </w:rPr>
        <w:t>par4</w:t>
      </w:r>
      <w:r w:rsidRPr="00AE3A55">
        <w:rPr>
          <w:lang w:val="en-US"/>
        </w:rPr>
        <w:t>)</w:t>
      </w:r>
    </w:p>
    <w:p w:rsidR="00AE3A55" w:rsidRDefault="00AE3A55" w:rsidP="00AE3A55"/>
    <w:p w:rsidR="00AE3A55" w:rsidRDefault="00AE3A55" w:rsidP="00AE3A55"/>
    <w:p w:rsidR="00AE3A55" w:rsidRDefault="00AE3A55" w:rsidP="00AE3A55"/>
    <w:p w:rsidR="00AE3A55" w:rsidRDefault="00AE3A55" w:rsidP="00AE3A55"/>
    <w:p w:rsidR="00AE3A55" w:rsidRDefault="00AE3A55" w:rsidP="00AE3A55">
      <w:pPr>
        <w:jc w:val="both"/>
      </w:pPr>
      <w:r w:rsidRPr="00AE3A55">
        <w:rPr>
          <w:i/>
        </w:rPr>
        <w:t>par4</w:t>
      </w:r>
      <w:r w:rsidRPr="00AE3A55">
        <w:t xml:space="preserve"> : Blue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Blue</w:instrText>
      </w:r>
      <w:r w:rsidR="00A90206">
        <w:instrText xml:space="preserve">" </w:instrText>
      </w:r>
      <w:r w:rsidR="00A90206">
        <w:fldChar w:fldCharType="end"/>
      </w:r>
      <w:r w:rsidRPr="00AE3A55">
        <w:t xml:space="preserve"> colorvalue (0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AE3A55">
        <w:t>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AE3A55">
        <w:t>255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0-255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AE3A55">
        <w:t>)</w:t>
      </w:r>
    </w:p>
    <w:p w:rsidR="00AE3A55" w:rsidRDefault="00AE3A55" w:rsidP="00AE3A55">
      <w:pPr>
        <w:jc w:val="both"/>
        <w:rPr>
          <w:lang w:val="en-US"/>
        </w:rPr>
      </w:pPr>
      <w:r w:rsidRPr="00AE3A5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E3A55">
        <w:rPr>
          <w:b/>
          <w:lang w:val="en-US"/>
        </w:rPr>
        <w:t>:</w:t>
      </w:r>
      <w:r w:rsidRPr="00AE3A5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 background color for the given fields is set to the RGB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RGB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 value, it is the field box is filled with the given color.</w:t>
      </w:r>
    </w:p>
    <w:p w:rsidR="00AE3A55" w:rsidRDefault="00AE3A55" w:rsidP="00AE3A55">
      <w:pPr>
        <w:jc w:val="both"/>
      </w:pPr>
      <w:r w:rsidRPr="00AE3A55">
        <w:rPr>
          <w:b/>
        </w:rPr>
        <w:t>Returnvalue:</w:t>
      </w:r>
      <w:r w:rsidRPr="00AE3A55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AE3A55" w:rsidRDefault="00AE3A55" w:rsidP="00AE3A55">
      <w:pPr>
        <w:jc w:val="both"/>
        <w:rPr>
          <w:u w:val="single"/>
        </w:rPr>
      </w:pPr>
      <w:r w:rsidRPr="00AE3A5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E3A55">
        <w:rPr>
          <w:b/>
        </w:rPr>
        <w:t xml:space="preserve"> also:</w:t>
      </w:r>
      <w:r w:rsidRPr="00AE3A55">
        <w:t xml:space="preserve"> </w:t>
      </w:r>
      <w:r w:rsidRPr="00AE3A55">
        <w:rPr>
          <w:u w:val="single"/>
        </w:rPr>
        <w:t>COLORF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COLORF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E3A55" w:rsidRDefault="00AE3A55" w:rsidP="00AE3A55">
      <w:pPr>
        <w:jc w:val="both"/>
        <w:rPr>
          <w:b/>
        </w:rPr>
      </w:pPr>
      <w:r w:rsidRPr="00AE3A5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E3A55">
        <w:rPr>
          <w:b/>
        </w:rPr>
        <w:t>:</w:t>
      </w:r>
    </w:p>
    <w:p w:rsidR="00AE3A55" w:rsidRDefault="00AE3A55" w:rsidP="00AE3A55">
      <w:pPr>
        <w:pStyle w:val="CodeSample"/>
        <w:rPr>
          <w:i/>
          <w:lang w:val="en-US"/>
        </w:rPr>
      </w:pPr>
      <w:r w:rsidRPr="00AE3A55">
        <w:rPr>
          <w:lang w:val="en-US"/>
        </w:rPr>
        <w:t xml:space="preserve">   COLOR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>("#3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>-4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3-4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>",255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255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>,0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,0)      </w:t>
      </w:r>
      <w:r w:rsidRPr="00AE3A55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E3A55">
        <w:rPr>
          <w:i/>
          <w:lang w:val="en-US"/>
        </w:rPr>
        <w:t xml:space="preserve"> 3 and 4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E3A55">
        <w:rPr>
          <w:i/>
          <w:lang w:val="en-US"/>
        </w:rPr>
        <w:t xml:space="preserve"> becomes a red box around</w:t>
      </w:r>
    </w:p>
    <w:p w:rsidR="005C6B3C" w:rsidRDefault="00AE3A55" w:rsidP="00AE3A55">
      <w:pPr>
        <w:pStyle w:val="CodeSample"/>
        <w:rPr>
          <w:i/>
          <w:lang w:val="en-US"/>
        </w:rPr>
      </w:pPr>
      <w:r w:rsidRPr="00AE3A55">
        <w:rPr>
          <w:lang w:val="en-US"/>
        </w:rPr>
        <w:t xml:space="preserve">   COLOR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>("#3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>-4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3-4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3A55">
        <w:rPr>
          <w:lang w:val="en-US"/>
        </w:rPr>
        <w:t xml:space="preserve">",-1)           </w:t>
      </w:r>
      <w:r w:rsidRPr="00AE3A55">
        <w:rPr>
          <w:i/>
          <w:lang w:val="en-US"/>
        </w:rPr>
        <w:t>/* No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No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E3A55">
        <w:rPr>
          <w:i/>
          <w:lang w:val="en-US"/>
        </w:rPr>
        <w:t xml:space="preserve"> background color for the fields</w:t>
      </w:r>
    </w:p>
    <w:p w:rsidR="005C6B3C" w:rsidRDefault="005C6B3C" w:rsidP="005C6B3C">
      <w:pPr>
        <w:pStyle w:val="Overskrift1"/>
        <w:rPr>
          <w:b w:val="0"/>
          <w:lang w:val="en-US"/>
        </w:rPr>
      </w:pPr>
      <w:bookmarkStart w:id="88" w:name="_Toc118089459"/>
      <w:r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C6B3C">
        <w:rPr>
          <w:u w:val="single"/>
          <w:lang w:val="en-US"/>
        </w:rPr>
        <w:t>COLORF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COLORF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C6B3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C6B3C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C6B3C">
        <w:rPr>
          <w:b w:val="0"/>
          <w:lang w:val="en-US"/>
        </w:rPr>
        <w:t xml:space="preserve"> forground text color for a number of fields</w:t>
      </w:r>
      <w:bookmarkEnd w:id="88"/>
    </w:p>
    <w:p w:rsidR="005C6B3C" w:rsidRDefault="005C6B3C" w:rsidP="005C6B3C">
      <w:pPr>
        <w:jc w:val="both"/>
        <w:rPr>
          <w:lang w:val="en-US"/>
        </w:rPr>
      </w:pPr>
      <w:r w:rsidRPr="005C6B3C">
        <w:rPr>
          <w:lang w:val="en-US"/>
        </w:rPr>
        <w:t>COLORF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 xml:space="preserve">(fields </w:t>
      </w:r>
      <w:r w:rsidRPr="005C6B3C">
        <w:rPr>
          <w:i/>
          <w:lang w:val="en-US"/>
        </w:rPr>
        <w:t>par1</w:t>
      </w:r>
      <w:r w:rsidRPr="005C6B3C">
        <w:rPr>
          <w:lang w:val="en-US"/>
        </w:rPr>
        <w:t>, ColorRed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ColorRed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 xml:space="preserve"> </w:t>
      </w:r>
      <w:r w:rsidRPr="005C6B3C">
        <w:rPr>
          <w:i/>
          <w:lang w:val="en-US"/>
        </w:rPr>
        <w:t>par2</w:t>
      </w:r>
      <w:r w:rsidRPr="005C6B3C">
        <w:rPr>
          <w:lang w:val="en-US"/>
        </w:rPr>
        <w:t>, ColorGreen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ColorGreen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 xml:space="preserve"> </w:t>
      </w:r>
      <w:r w:rsidRPr="005C6B3C">
        <w:rPr>
          <w:i/>
          <w:lang w:val="en-US"/>
        </w:rPr>
        <w:t>par3</w:t>
      </w:r>
      <w:r w:rsidRPr="005C6B3C">
        <w:rPr>
          <w:lang w:val="en-US"/>
        </w:rPr>
        <w:t>, ColorBlue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ColorBlue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 xml:space="preserve"> </w:t>
      </w:r>
      <w:r w:rsidRPr="005C6B3C">
        <w:rPr>
          <w:i/>
          <w:lang w:val="en-US"/>
        </w:rPr>
        <w:t>par4</w:t>
      </w:r>
      <w:r w:rsidRPr="005C6B3C">
        <w:rPr>
          <w:lang w:val="en-US"/>
        </w:rPr>
        <w:t>)</w:t>
      </w:r>
    </w:p>
    <w:p w:rsidR="005C6B3C" w:rsidRDefault="005C6B3C" w:rsidP="005C6B3C"/>
    <w:p w:rsidR="005C6B3C" w:rsidRDefault="005C6B3C" w:rsidP="005C6B3C"/>
    <w:p w:rsidR="005C6B3C" w:rsidRDefault="005C6B3C" w:rsidP="005C6B3C"/>
    <w:p w:rsidR="005C6B3C" w:rsidRDefault="005C6B3C" w:rsidP="005C6B3C"/>
    <w:p w:rsidR="005C6B3C" w:rsidRDefault="005C6B3C" w:rsidP="005C6B3C">
      <w:pPr>
        <w:jc w:val="both"/>
      </w:pPr>
      <w:r w:rsidRPr="005C6B3C">
        <w:rPr>
          <w:i/>
        </w:rPr>
        <w:t>par4</w:t>
      </w:r>
      <w:r w:rsidRPr="005C6B3C">
        <w:t xml:space="preserve"> : Blue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Blue</w:instrText>
      </w:r>
      <w:r w:rsidR="00A90206">
        <w:instrText xml:space="preserve">" </w:instrText>
      </w:r>
      <w:r w:rsidR="00A90206">
        <w:fldChar w:fldCharType="end"/>
      </w:r>
      <w:r w:rsidRPr="005C6B3C">
        <w:t xml:space="preserve"> colorvalue (0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5C6B3C">
        <w:t>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5C6B3C">
        <w:t>255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0-255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5C6B3C">
        <w:t>)</w:t>
      </w:r>
    </w:p>
    <w:p w:rsidR="005C6B3C" w:rsidRDefault="005C6B3C" w:rsidP="005C6B3C">
      <w:pPr>
        <w:jc w:val="both"/>
        <w:rPr>
          <w:lang w:val="en-US"/>
        </w:rPr>
      </w:pPr>
      <w:r w:rsidRPr="005C6B3C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C6B3C">
        <w:rPr>
          <w:b/>
          <w:lang w:val="en-US"/>
        </w:rPr>
        <w:t>:</w:t>
      </w:r>
      <w:r w:rsidRPr="005C6B3C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 xml:space="preserve"> forground color for the given fields is set to the RGB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RGB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 xml:space="preserve"> value, it is the field text is printed in the given color.</w:t>
      </w:r>
    </w:p>
    <w:p w:rsidR="005C6B3C" w:rsidRDefault="005C6B3C" w:rsidP="005C6B3C">
      <w:pPr>
        <w:jc w:val="both"/>
      </w:pPr>
      <w:r w:rsidRPr="005C6B3C">
        <w:rPr>
          <w:b/>
        </w:rPr>
        <w:t>Returnvalue:</w:t>
      </w:r>
      <w:r w:rsidRPr="005C6B3C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5C6B3C" w:rsidRDefault="005C6B3C" w:rsidP="005C6B3C">
      <w:pPr>
        <w:jc w:val="both"/>
        <w:rPr>
          <w:u w:val="single"/>
        </w:rPr>
      </w:pPr>
      <w:r w:rsidRPr="005C6B3C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C6B3C">
        <w:rPr>
          <w:b/>
        </w:rPr>
        <w:t xml:space="preserve"> also:</w:t>
      </w:r>
      <w:r w:rsidRPr="005C6B3C">
        <w:t xml:space="preserve"> </w:t>
      </w:r>
      <w:r w:rsidRPr="005C6B3C">
        <w:rPr>
          <w:u w:val="single"/>
        </w:rPr>
        <w:t>COLOR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COLOR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E80392" w:rsidRDefault="005C6B3C" w:rsidP="005C6B3C">
      <w:pPr>
        <w:jc w:val="both"/>
        <w:rPr>
          <w:i/>
          <w:lang w:val="en-US"/>
        </w:rPr>
      </w:pPr>
      <w:r w:rsidRPr="005C6B3C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C6B3C">
        <w:rPr>
          <w:b/>
          <w:lang w:val="en-US"/>
        </w:rPr>
        <w:t>:</w:t>
      </w:r>
      <w:r w:rsidRPr="005C6B3C">
        <w:rPr>
          <w:lang w:val="en-US"/>
        </w:rPr>
        <w:t xml:space="preserve"> COLORF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COLORF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>("#3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>-4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3-4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>",0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>,0,255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255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C6B3C">
        <w:rPr>
          <w:lang w:val="en-US"/>
        </w:rPr>
        <w:t xml:space="preserve">)        </w:t>
      </w:r>
      <w:r w:rsidRPr="005C6B3C">
        <w:rPr>
          <w:i/>
          <w:lang w:val="en-US"/>
        </w:rPr>
        <w:t>/* Field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C6B3C">
        <w:rPr>
          <w:i/>
          <w:lang w:val="en-US"/>
        </w:rPr>
        <w:t xml:space="preserve"> 3 and 4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C6B3C">
        <w:rPr>
          <w:i/>
          <w:lang w:val="en-US"/>
        </w:rPr>
        <w:t xml:space="preserve"> are printed in blue</w:t>
      </w:r>
    </w:p>
    <w:p w:rsidR="00E80392" w:rsidRDefault="00E80392" w:rsidP="00E80392">
      <w:pPr>
        <w:pStyle w:val="Overskrift1"/>
        <w:rPr>
          <w:b w:val="0"/>
          <w:lang w:val="en-US"/>
        </w:rPr>
      </w:pPr>
      <w:bookmarkStart w:id="89" w:name="_Toc118089460"/>
      <w:r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.6. </w:t>
      </w:r>
      <w:r w:rsidRPr="00E80392">
        <w:rPr>
          <w:u w:val="single"/>
          <w:lang w:val="en-US"/>
        </w:rPr>
        <w:t>DIALOG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DIALOG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80392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80392">
        <w:rPr>
          <w:b w:val="0"/>
          <w:lang w:val="en-US"/>
        </w:rPr>
        <w:t xml:space="preserve"> Function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Function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80392">
        <w:rPr>
          <w:b w:val="0"/>
          <w:lang w:val="en-US"/>
        </w:rPr>
        <w:t xml:space="preserve"> for additional input</w:t>
      </w:r>
      <w:bookmarkEnd w:id="89"/>
    </w:p>
    <w:p w:rsidR="00E80392" w:rsidRDefault="00E80392" w:rsidP="00E80392">
      <w:pPr>
        <w:jc w:val="both"/>
      </w:pPr>
      <w:r>
        <w:t>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Number</w:instrText>
      </w:r>
      <w:r w:rsidR="00A90206">
        <w:instrText xml:space="preserve">" </w:instrText>
      </w:r>
      <w:r w:rsidR="00A90206">
        <w:fldChar w:fldCharType="end"/>
      </w:r>
      <w:r>
        <w:t xml:space="preserve"> DIALOG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DIALOG</w:instrText>
      </w:r>
      <w:r w:rsidR="00A90206">
        <w:instrText xml:space="preserve">" </w:instrText>
      </w:r>
      <w:r w:rsidR="00A90206">
        <w:fldChar w:fldCharType="end"/>
      </w:r>
      <w:r>
        <w:t>(Fields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Fields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E80392">
        <w:rPr>
          <w:i/>
        </w:rPr>
        <w:t>par1</w:t>
      </w:r>
      <w:r w:rsidRPr="00E80392">
        <w:t>)</w:t>
      </w:r>
    </w:p>
    <w:p w:rsidR="00E80392" w:rsidRDefault="00E80392" w:rsidP="00E80392">
      <w:pPr>
        <w:jc w:val="both"/>
        <w:rPr>
          <w:lang w:val="en-US"/>
        </w:rPr>
      </w:pPr>
      <w:r w:rsidRPr="00E80392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80392">
        <w:rPr>
          <w:b/>
          <w:lang w:val="en-US"/>
        </w:rPr>
        <w:t>:</w:t>
      </w:r>
      <w:r w:rsidRPr="00E80392">
        <w:rPr>
          <w:lang w:val="en-US"/>
        </w:rPr>
        <w:t xml:space="preserve"> </w:t>
      </w:r>
      <w:r w:rsidRPr="00E80392">
        <w:rPr>
          <w:i/>
          <w:lang w:val="en-US"/>
        </w:rPr>
        <w:t>Par1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Par1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80392">
        <w:rPr>
          <w:lang w:val="en-US"/>
        </w:rPr>
        <w:t>: Fields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to show in the dialog</w:t>
      </w:r>
    </w:p>
    <w:p w:rsidR="00E80392" w:rsidRDefault="00E80392" w:rsidP="00E80392">
      <w:pPr>
        <w:jc w:val="both"/>
        <w:rPr>
          <w:lang w:val="en-US"/>
        </w:rPr>
      </w:pPr>
      <w:r w:rsidRPr="00E80392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80392">
        <w:rPr>
          <w:b/>
          <w:lang w:val="en-US"/>
        </w:rPr>
        <w:t>:</w:t>
      </w:r>
      <w:r w:rsidRPr="00E80392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DIALOG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DIALOG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function enables the user to pop up dialogboxes with a selected set of fields at any point of a report execution or in an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program for example by click on a field.</w:t>
      </w:r>
    </w:p>
    <w:p w:rsidR="00E80392" w:rsidRDefault="00E80392" w:rsidP="00E80392">
      <w:pPr>
        <w:jc w:val="both"/>
        <w:rPr>
          <w:lang w:val="en-US"/>
        </w:rPr>
      </w:pPr>
      <w:r w:rsidRPr="00E80392">
        <w:rPr>
          <w:lang w:val="en-US"/>
        </w:rPr>
        <w:t>DIALOG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DIALOG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,7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-8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7-8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,le#3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") defines a dialog with the given fields.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fields documentation is used as floating online help when the mouse cursor is moved over the leading text.</w:t>
      </w:r>
    </w:p>
    <w:p w:rsidR="00E80392" w:rsidRDefault="00E80392" w:rsidP="00E80392">
      <w:pPr>
        <w:jc w:val="both"/>
        <w:rPr>
          <w:lang w:val="en-US"/>
        </w:rPr>
      </w:pPr>
      <w:r w:rsidRPr="00E80392">
        <w:rPr>
          <w:lang w:val="en-US"/>
        </w:rPr>
        <w:t>Together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Together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with a field you may state one of the following additional options:</w:t>
      </w:r>
    </w:p>
    <w:p w:rsidR="00E80392" w:rsidRDefault="00E80392" w:rsidP="00E80392">
      <w:pPr>
        <w:pStyle w:val="CodeSample"/>
      </w:pPr>
      <w:r>
        <w:t xml:space="preserve">   Lxxxx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Lxxxx</w:instrText>
      </w:r>
      <w:r w:rsidR="00A90206">
        <w:instrText xml:space="preserve">" </w:instrText>
      </w:r>
      <w:r w:rsidR="00A90206">
        <w:fldChar w:fldCharType="end"/>
      </w:r>
      <w:r>
        <w:t xml:space="preserve">   Line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Line</w:instrText>
      </w:r>
      <w:r w:rsidR="00A90206">
        <w:instrText xml:space="preserve">" </w:instrText>
      </w:r>
      <w:r w:rsidR="00A90206">
        <w:fldChar w:fldCharType="end"/>
      </w:r>
      <w:r>
        <w:t xml:space="preserve">     (dialog units)</w:t>
      </w:r>
    </w:p>
    <w:p w:rsidR="00E80392" w:rsidRDefault="00E80392" w:rsidP="00E80392">
      <w:pPr>
        <w:pStyle w:val="CodeSample"/>
      </w:pPr>
      <w:r>
        <w:t xml:space="preserve">   Pxxxx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Pxxxx</w:instrText>
      </w:r>
      <w:r w:rsidR="00A90206">
        <w:instrText xml:space="preserve">" </w:instrText>
      </w:r>
      <w:r w:rsidR="00A90206">
        <w:fldChar w:fldCharType="end"/>
      </w:r>
      <w:r>
        <w:t xml:space="preserve">   Position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Position</w:instrText>
      </w:r>
      <w:r w:rsidR="00A90206">
        <w:instrText xml:space="preserve">" </w:instrText>
      </w:r>
      <w:r w:rsidR="00A90206">
        <w:fldChar w:fldCharType="end"/>
      </w:r>
      <w:r>
        <w:t xml:space="preserve"> (dialog units)</w:t>
      </w:r>
    </w:p>
    <w:p w:rsidR="00E80392" w:rsidRDefault="00E80392" w:rsidP="00E80392">
      <w:pPr>
        <w:pStyle w:val="CodeSample"/>
      </w:pPr>
      <w:r>
        <w:t xml:space="preserve">   Hxxxx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Hxxxx</w:instrText>
      </w:r>
      <w:r w:rsidR="00A90206">
        <w:instrText xml:space="preserve">" </w:instrText>
      </w:r>
      <w:r w:rsidR="00A90206">
        <w:fldChar w:fldCharType="end"/>
      </w:r>
      <w:r>
        <w:t xml:space="preserve">   Height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Height</w:instrText>
      </w:r>
      <w:r w:rsidR="00A90206">
        <w:instrText xml:space="preserve">" </w:instrText>
      </w:r>
      <w:r w:rsidR="00A90206">
        <w:fldChar w:fldCharType="end"/>
      </w:r>
      <w:r>
        <w:t xml:space="preserve">    (dialog units)</w:t>
      </w:r>
    </w:p>
    <w:p w:rsidR="00E80392" w:rsidRDefault="00E80392" w:rsidP="00E80392">
      <w:pPr>
        <w:pStyle w:val="CodeSample"/>
      </w:pPr>
      <w:r>
        <w:t xml:space="preserve">   Wxxxx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Wxxxx</w:instrText>
      </w:r>
      <w:r w:rsidR="00A90206">
        <w:instrText xml:space="preserve">" </w:instrText>
      </w:r>
      <w:r w:rsidR="00A90206">
        <w:fldChar w:fldCharType="end"/>
      </w:r>
      <w:r>
        <w:t xml:space="preserve">   Width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Width</w:instrText>
      </w:r>
      <w:r w:rsidR="00A90206">
        <w:instrText xml:space="preserve">" </w:instrText>
      </w:r>
      <w:r w:rsidR="00A90206">
        <w:fldChar w:fldCharType="end"/>
      </w:r>
      <w:r>
        <w:t xml:space="preserve">    (dialog units)</w:t>
      </w:r>
    </w:p>
    <w:p w:rsidR="00E80392" w:rsidRDefault="00E80392" w:rsidP="00E80392">
      <w:pPr>
        <w:pStyle w:val="CodeSample"/>
      </w:pPr>
      <w:r>
        <w:t xml:space="preserve">   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</w:instrText>
      </w:r>
      <w:r w:rsidR="00A90206">
        <w:instrText xml:space="preserve">" </w:instrText>
      </w:r>
      <w:r w:rsidR="00A90206">
        <w:fldChar w:fldCharType="end"/>
      </w:r>
      <w:r>
        <w:t xml:space="preserve">       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</w:instrText>
      </w:r>
      <w:r w:rsidR="00A90206">
        <w:instrText xml:space="preserve">" </w:instrText>
      </w:r>
      <w:r w:rsidR="00A90206">
        <w:fldChar w:fldCharType="end"/>
      </w:r>
      <w:r>
        <w:t xml:space="preserve"> leading text</w:t>
      </w:r>
    </w:p>
    <w:p w:rsidR="00E80392" w:rsidRDefault="00E80392" w:rsidP="00E80392">
      <w:pPr>
        <w:pStyle w:val="CodeSample"/>
        <w:rPr>
          <w:lang w:val="en-US"/>
        </w:rPr>
      </w:pPr>
      <w:r w:rsidRPr="00E80392">
        <w:rPr>
          <w:lang w:val="en-US"/>
        </w:rPr>
        <w:t xml:space="preserve">   N1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N1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     Add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fieldnumber to leading text</w:t>
      </w:r>
    </w:p>
    <w:p w:rsidR="00E80392" w:rsidRDefault="00E80392" w:rsidP="00E80392">
      <w:pPr>
        <w:pStyle w:val="CodeSample"/>
        <w:rPr>
          <w:lang w:val="en-US"/>
        </w:rPr>
      </w:pPr>
      <w:r w:rsidRPr="00E80392">
        <w:rPr>
          <w:lang w:val="en-US"/>
        </w:rPr>
        <w:t xml:space="preserve">   N2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N2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     Display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Display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leadingtext above field instead of left of field</w:t>
      </w:r>
    </w:p>
    <w:p w:rsidR="00E80392" w:rsidRDefault="00E80392" w:rsidP="00E80392">
      <w:pPr>
        <w:pStyle w:val="CodeSample"/>
        <w:rPr>
          <w:lang w:val="en-US"/>
        </w:rPr>
      </w:pPr>
      <w:r w:rsidRPr="00E80392">
        <w:rPr>
          <w:lang w:val="en-US"/>
        </w:rPr>
        <w:t xml:space="preserve">   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      COMBOBOX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COMBOBOX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, 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check definitions shown as values</w:t>
      </w:r>
    </w:p>
    <w:p w:rsidR="00E80392" w:rsidRDefault="00E80392" w:rsidP="00E80392">
      <w:pPr>
        <w:pStyle w:val="CodeSample"/>
        <w:rPr>
          <w:lang w:val="en-US"/>
        </w:rPr>
      </w:pPr>
      <w:r w:rsidRPr="00E80392">
        <w:rPr>
          <w:lang w:val="en-US"/>
        </w:rPr>
        <w:t xml:space="preserve">   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      LISTBOX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LISTBOX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, 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check definitions shown as values</w:t>
      </w:r>
    </w:p>
    <w:p w:rsidR="00E80392" w:rsidRDefault="00E80392" w:rsidP="00E80392">
      <w:pPr>
        <w:pStyle w:val="CodeSample"/>
        <w:rPr>
          <w:lang w:val="en-US"/>
        </w:rPr>
      </w:pPr>
      <w:r w:rsidRPr="00E80392">
        <w:rPr>
          <w:lang w:val="en-US"/>
        </w:rPr>
        <w:t xml:space="preserve">   :xx     Skip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Skip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to next column fieldline xx</w:t>
      </w:r>
    </w:p>
    <w:p w:rsidR="00E80392" w:rsidRDefault="00E80392" w:rsidP="00E80392">
      <w:pPr>
        <w:pStyle w:val="CodeSample"/>
      </w:pPr>
      <w:r>
        <w:t xml:space="preserve">   +xx     Skip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Skip</w:instrText>
      </w:r>
      <w:r w:rsidR="00A90206">
        <w:instrText xml:space="preserve">" </w:instrText>
      </w:r>
      <w:r w:rsidR="00A90206">
        <w:fldChar w:fldCharType="end"/>
      </w:r>
      <w:r>
        <w:t xml:space="preserve"> xx fieldlines down</w:t>
      </w:r>
    </w:p>
    <w:p w:rsidR="00E80392" w:rsidRDefault="00E80392" w:rsidP="00E80392">
      <w:pPr>
        <w:pStyle w:val="CodeSample"/>
      </w:pPr>
      <w:r>
        <w:t>.</w:t>
      </w:r>
    </w:p>
    <w:p w:rsidR="00E80392" w:rsidRDefault="00E80392" w:rsidP="00E80392">
      <w:pPr>
        <w:jc w:val="both"/>
      </w:pPr>
      <w:r w:rsidRPr="00E80392">
        <w:rPr>
          <w:b/>
        </w:rPr>
        <w:t>Returnvalue:</w:t>
      </w:r>
      <w:r w:rsidRPr="00E80392">
        <w:t xml:space="preserve"> OK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OK</w:instrText>
      </w:r>
      <w:r w:rsidR="00A90206">
        <w:instrText xml:space="preserve">" </w:instrText>
      </w:r>
      <w:r w:rsidR="00A90206">
        <w:fldChar w:fldCharType="end"/>
      </w:r>
      <w:r w:rsidRPr="00E80392">
        <w:t>=0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E80392">
        <w:t>, CANCEL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CANCEL</w:instrText>
      </w:r>
      <w:r w:rsidR="00A90206">
        <w:instrText xml:space="preserve">" </w:instrText>
      </w:r>
      <w:r w:rsidR="00A90206">
        <w:fldChar w:fldCharType="end"/>
      </w:r>
      <w:r w:rsidRPr="00E80392">
        <w:t>=1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E80392" w:rsidRDefault="00E80392" w:rsidP="00E80392">
      <w:pPr>
        <w:jc w:val="both"/>
        <w:rPr>
          <w:u w:val="single"/>
        </w:rPr>
      </w:pPr>
      <w:r w:rsidRPr="00E80392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80392">
        <w:rPr>
          <w:b/>
        </w:rPr>
        <w:t xml:space="preserve"> also:</w:t>
      </w:r>
      <w:r w:rsidRPr="00E80392">
        <w:t xml:space="preserve"> </w:t>
      </w:r>
      <w:r w:rsidRPr="00E80392">
        <w:rPr>
          <w:u w:val="single"/>
        </w:rPr>
        <w:t>PARAMS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PARAMS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E80392" w:rsidRDefault="00E80392" w:rsidP="00E80392">
      <w:pPr>
        <w:jc w:val="both"/>
        <w:rPr>
          <w:b/>
        </w:rPr>
      </w:pPr>
      <w:r w:rsidRPr="00E80392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80392">
        <w:rPr>
          <w:b/>
        </w:rPr>
        <w:t>:</w:t>
      </w:r>
    </w:p>
    <w:p w:rsidR="003D6346" w:rsidRDefault="00E80392" w:rsidP="00E80392">
      <w:pPr>
        <w:pStyle w:val="CodeSample"/>
        <w:rPr>
          <w:lang w:val="en-US"/>
        </w:rPr>
      </w:pPr>
      <w:r w:rsidRPr="00E80392">
        <w:rPr>
          <w:lang w:val="en-US"/>
        </w:rPr>
        <w:t>DIALOG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DIALOG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-3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1-3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,11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>")             /* Make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Make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80392">
        <w:rPr>
          <w:lang w:val="en-US"/>
        </w:rPr>
        <w:t xml:space="preserve"> a dialog with the given fields</w:t>
      </w:r>
    </w:p>
    <w:p w:rsidR="003D6346" w:rsidRDefault="003D6346" w:rsidP="003D6346">
      <w:pPr>
        <w:pStyle w:val="Overskrift1"/>
        <w:rPr>
          <w:b w:val="0"/>
          <w:lang w:val="en-US"/>
        </w:rPr>
      </w:pPr>
      <w:bookmarkStart w:id="90" w:name="_Toc118089461"/>
      <w:r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D6346">
        <w:rPr>
          <w:u w:val="single"/>
          <w:lang w:val="en-US"/>
        </w:rPr>
        <w:t>GETFLAG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GETFLAG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D6346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GETFLAG-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D6346">
        <w:rPr>
          <w:b w:val="0"/>
          <w:lang w:val="en-US"/>
        </w:rPr>
        <w:t xml:space="preserve"> Get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D6346">
        <w:rPr>
          <w:b w:val="0"/>
          <w:lang w:val="en-US"/>
        </w:rPr>
        <w:t xml:space="preserve"> options for fields on screen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D6346">
        <w:rPr>
          <w:b w:val="0"/>
          <w:lang w:val="en-US"/>
        </w:rPr>
        <w:t>)</w:t>
      </w:r>
      <w:bookmarkEnd w:id="90"/>
    </w:p>
    <w:p w:rsidR="003D6346" w:rsidRDefault="003D6346" w:rsidP="003D6346">
      <w:pPr>
        <w:jc w:val="both"/>
      </w:pPr>
      <w:r>
        <w:t>number GETFLAG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GETFLAG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3D6346">
        <w:rPr>
          <w:i/>
        </w:rPr>
        <w:t>par1</w:t>
      </w:r>
      <w:r w:rsidRPr="003D6346">
        <w:t xml:space="preserve">, number </w:t>
      </w:r>
      <w:r w:rsidRPr="003D6346">
        <w:rPr>
          <w:i/>
        </w:rPr>
        <w:t>par2</w:t>
      </w:r>
      <w:r w:rsidRPr="003D6346">
        <w:t xml:space="preserve">, number </w:t>
      </w:r>
      <w:r w:rsidRPr="003D6346">
        <w:rPr>
          <w:i/>
        </w:rPr>
        <w:t>par3</w:t>
      </w:r>
      <w:r w:rsidRPr="003D6346">
        <w:t>)</w:t>
      </w:r>
    </w:p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/>
    <w:p w:rsidR="003D6346" w:rsidRDefault="003D6346" w:rsidP="003D6346">
      <w:pPr>
        <w:jc w:val="both"/>
        <w:rPr>
          <w:lang w:val="en-US"/>
        </w:rPr>
      </w:pPr>
      <w:r w:rsidRPr="003D634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D6346">
        <w:rPr>
          <w:b/>
          <w:lang w:val="en-US"/>
        </w:rPr>
        <w:t>:</w:t>
      </w:r>
      <w:r w:rsidRPr="003D6346">
        <w:rPr>
          <w:lang w:val="en-US"/>
        </w:rPr>
        <w:t xml:space="preserve"> 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D6346">
        <w:rPr>
          <w:lang w:val="en-US"/>
        </w:rPr>
        <w:t>ach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D6346">
        <w:rPr>
          <w:lang w:val="en-US"/>
        </w:rPr>
        <w:t xml:space="preserve"> screenfield is associated with parameters (bits) defining the use.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D6346">
        <w:rPr>
          <w:lang w:val="en-US"/>
        </w:rPr>
        <w:t xml:space="preserve"> SETFLAG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SETFLAG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D6346">
        <w:rPr>
          <w:lang w:val="en-US"/>
        </w:rPr>
        <w:t xml:space="preserve"> function may be used to set these flags, CLRFLAG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CLRFLAG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D6346">
        <w:rPr>
          <w:lang w:val="en-US"/>
        </w:rPr>
        <w:t xml:space="preserve"> to clear them. The GETFLAG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GETFLAG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D6346">
        <w:rPr>
          <w:lang w:val="en-US"/>
        </w:rPr>
        <w:t xml:space="preserve"> function may be used to read these flags.</w:t>
      </w:r>
    </w:p>
    <w:p w:rsidR="003D6346" w:rsidRDefault="003D6346" w:rsidP="003D6346">
      <w:pPr>
        <w:jc w:val="both"/>
      </w:pPr>
      <w:r w:rsidRPr="003D6346">
        <w:rPr>
          <w:b/>
        </w:rPr>
        <w:t>Returnvalue:</w:t>
      </w:r>
      <w:r w:rsidRPr="003D6346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3D6346" w:rsidRDefault="003D6346" w:rsidP="003D6346">
      <w:pPr>
        <w:jc w:val="both"/>
        <w:rPr>
          <w:u w:val="single"/>
        </w:rPr>
      </w:pPr>
      <w:r w:rsidRPr="003D6346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D6346">
        <w:rPr>
          <w:b/>
        </w:rPr>
        <w:t xml:space="preserve"> also:</w:t>
      </w:r>
      <w:r w:rsidRPr="003D6346">
        <w:t xml:space="preserve"> </w:t>
      </w:r>
      <w:r w:rsidRPr="003D6346">
        <w:rPr>
          <w:u w:val="single"/>
        </w:rPr>
        <w:t>SETFLAG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SETFLAG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3D6346">
        <w:t xml:space="preserve">, </w:t>
      </w:r>
      <w:r w:rsidRPr="003D6346">
        <w:rPr>
          <w:u w:val="single"/>
        </w:rPr>
        <w:t>CLRFLAG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CLRFLAG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B45115" w:rsidRDefault="003D6346" w:rsidP="003D6346">
      <w:pPr>
        <w:jc w:val="both"/>
      </w:pPr>
      <w:r w:rsidRPr="003D6346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D6346">
        <w:rPr>
          <w:b/>
        </w:rPr>
        <w:t>:</w:t>
      </w:r>
      <w:r w:rsidRPr="003D6346">
        <w:t xml:space="preserve"> GETFLAG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GETFLAG</w:instrText>
      </w:r>
      <w:r w:rsidR="00A90206">
        <w:instrText xml:space="preserve">" </w:instrText>
      </w:r>
      <w:r w:rsidR="00A90206">
        <w:fldChar w:fldCharType="end"/>
      </w:r>
      <w:r w:rsidRPr="003D6346">
        <w:t>("#12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3D6346">
        <w:t>,44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3D6346">
        <w:t>",7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3D6346">
        <w:t>,0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3D6346">
        <w:t>)</w:t>
      </w:r>
    </w:p>
    <w:p w:rsidR="00B45115" w:rsidRDefault="00B45115" w:rsidP="00B45115">
      <w:pPr>
        <w:pStyle w:val="Overskrift1"/>
        <w:rPr>
          <w:b w:val="0"/>
          <w:lang w:val="en-US"/>
        </w:rPr>
      </w:pPr>
      <w:bookmarkStart w:id="91" w:name="_Toc118089462"/>
      <w:r w:rsidRPr="00B45115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>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 xml:space="preserve">. </w:t>
      </w:r>
      <w:r w:rsidRPr="00B45115">
        <w:rPr>
          <w:u w:val="single"/>
          <w:lang w:val="en-US"/>
        </w:rPr>
        <w:t>SETFLAG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SETFLAG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45115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SETFLAG-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45115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45115">
        <w:rPr>
          <w:b w:val="0"/>
          <w:lang w:val="en-US"/>
        </w:rPr>
        <w:t xml:space="preserve"> options for fields on screen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45115">
        <w:rPr>
          <w:b w:val="0"/>
          <w:lang w:val="en-US"/>
        </w:rPr>
        <w:t>)</w:t>
      </w:r>
      <w:bookmarkEnd w:id="91"/>
    </w:p>
    <w:p w:rsidR="00B45115" w:rsidRDefault="00B45115" w:rsidP="00B45115">
      <w:pPr>
        <w:jc w:val="both"/>
      </w:pPr>
      <w:r>
        <w:t>SETFLAG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SETFLAG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B45115">
        <w:rPr>
          <w:i/>
        </w:rPr>
        <w:t>par1</w:t>
      </w:r>
      <w:r w:rsidRPr="00B45115">
        <w:t>, Bitflag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Bitflag</w:instrText>
      </w:r>
      <w:r w:rsidR="00A90206">
        <w:instrText xml:space="preserve">" </w:instrText>
      </w:r>
      <w:r w:rsidR="00A90206">
        <w:fldChar w:fldCharType="end"/>
      </w:r>
      <w:r w:rsidRPr="00B45115">
        <w:t xml:space="preserve"> </w:t>
      </w:r>
      <w:r w:rsidRPr="00B45115">
        <w:rPr>
          <w:i/>
        </w:rPr>
        <w:t>par2</w:t>
      </w:r>
      <w:r w:rsidRPr="00B45115">
        <w:t xml:space="preserve">, number </w:t>
      </w:r>
      <w:r w:rsidRPr="00B45115">
        <w:rPr>
          <w:i/>
        </w:rPr>
        <w:t>par3</w:t>
      </w:r>
      <w:r w:rsidRPr="00B45115">
        <w:t>)</w:t>
      </w:r>
    </w:p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/>
    <w:p w:rsidR="00B45115" w:rsidRDefault="00B45115" w:rsidP="00B45115">
      <w:pPr>
        <w:jc w:val="both"/>
        <w:rPr>
          <w:lang w:val="en-US"/>
        </w:rPr>
      </w:pPr>
      <w:r w:rsidRPr="00B4511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45115">
        <w:rPr>
          <w:b/>
          <w:lang w:val="en-US"/>
        </w:rPr>
        <w:t>:</w:t>
      </w:r>
      <w:r w:rsidRPr="00B45115">
        <w:rPr>
          <w:lang w:val="en-US"/>
        </w:rPr>
        <w:t xml:space="preserve"> 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>ach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 xml:space="preserve"> screenfield is associated with parameters (bits) defining the use.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 xml:space="preserve"> SETFLAG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SETFLAG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 xml:space="preserve"> function may be used to set these flags, CLRFLAG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CLRFLAG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 xml:space="preserve"> to clear them.</w:t>
      </w:r>
    </w:p>
    <w:p w:rsidR="00B45115" w:rsidRDefault="00B45115" w:rsidP="00B45115">
      <w:pPr>
        <w:jc w:val="both"/>
        <w:rPr>
          <w:lang w:val="en-US"/>
        </w:rPr>
      </w:pPr>
      <w:r w:rsidRPr="00B45115">
        <w:rPr>
          <w:lang w:val="en-US"/>
        </w:rPr>
        <w:t>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 xml:space="preserve"> the type parameter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45115">
        <w:rPr>
          <w:lang w:val="en-US"/>
        </w:rPr>
        <w:t xml:space="preserve"> only should normally be used.</w:t>
      </w:r>
    </w:p>
    <w:p w:rsidR="00B45115" w:rsidRDefault="00B45115" w:rsidP="00B45115">
      <w:pPr>
        <w:jc w:val="both"/>
      </w:pPr>
      <w:r w:rsidRPr="00B45115">
        <w:rPr>
          <w:b/>
        </w:rPr>
        <w:t>Returnvalue:</w:t>
      </w:r>
      <w:r w:rsidRPr="00B45115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B45115" w:rsidRDefault="00B45115" w:rsidP="00B45115">
      <w:pPr>
        <w:jc w:val="both"/>
        <w:rPr>
          <w:u w:val="single"/>
        </w:rPr>
      </w:pPr>
      <w:r w:rsidRPr="00B4511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45115">
        <w:rPr>
          <w:b/>
        </w:rPr>
        <w:t xml:space="preserve"> also:</w:t>
      </w:r>
      <w:r w:rsidRPr="00B45115">
        <w:t xml:space="preserve"> </w:t>
      </w:r>
      <w:r w:rsidRPr="00B45115">
        <w:rPr>
          <w:u w:val="single"/>
        </w:rPr>
        <w:t>GETFLAG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GETFLAG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B45115">
        <w:t xml:space="preserve">, </w:t>
      </w:r>
      <w:r w:rsidRPr="00B45115">
        <w:rPr>
          <w:u w:val="single"/>
        </w:rPr>
        <w:t>CLRFLAG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CLRFLAG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331C7F" w:rsidRDefault="00B45115" w:rsidP="00B45115">
      <w:pPr>
        <w:jc w:val="both"/>
      </w:pPr>
      <w:r w:rsidRPr="00B4511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45115">
        <w:rPr>
          <w:b/>
        </w:rPr>
        <w:t>:</w:t>
      </w:r>
      <w:r w:rsidRPr="00B45115">
        <w:t xml:space="preserve"> SETFLAG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SETFLAG</w:instrText>
      </w:r>
      <w:r w:rsidR="00A90206">
        <w:instrText xml:space="preserve">" </w:instrText>
      </w:r>
      <w:r w:rsidR="00A90206">
        <w:fldChar w:fldCharType="end"/>
      </w:r>
      <w:r w:rsidRPr="00B45115">
        <w:t>("#12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B45115">
        <w:t>,44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B45115">
        <w:t>",7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B45115">
        <w:t>,0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B45115">
        <w:t>)</w:t>
      </w:r>
    </w:p>
    <w:p w:rsidR="00331C7F" w:rsidRDefault="00331C7F" w:rsidP="00331C7F">
      <w:pPr>
        <w:pStyle w:val="Overskrift1"/>
        <w:rPr>
          <w:b w:val="0"/>
          <w:lang w:val="en-US"/>
        </w:rPr>
      </w:pPr>
      <w:bookmarkStart w:id="92" w:name="_Toc118089463"/>
      <w:r w:rsidRPr="00331C7F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1C7F">
        <w:rPr>
          <w:lang w:val="en-US"/>
        </w:rPr>
        <w:t>.9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1C7F">
        <w:rPr>
          <w:lang w:val="en-US"/>
        </w:rPr>
        <w:t xml:space="preserve">. </w:t>
      </w:r>
      <w:r w:rsidRPr="00331C7F">
        <w:rPr>
          <w:u w:val="single"/>
          <w:lang w:val="en-US"/>
        </w:rPr>
        <w:t>ZERO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31C7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31C7F">
        <w:rPr>
          <w:b w:val="0"/>
          <w:lang w:val="en-US"/>
        </w:rPr>
        <w:t xml:space="preserve"> Zero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31C7F">
        <w:rPr>
          <w:b w:val="0"/>
          <w:lang w:val="en-US"/>
        </w:rPr>
        <w:t xml:space="preserve"> a number of fields</w:t>
      </w:r>
      <w:bookmarkEnd w:id="92"/>
    </w:p>
    <w:p w:rsidR="00331C7F" w:rsidRDefault="00331C7F" w:rsidP="00331C7F">
      <w:pPr>
        <w:jc w:val="both"/>
      </w:pPr>
      <w:r>
        <w:t>ZERO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(fields </w:t>
      </w:r>
      <w:r w:rsidRPr="00331C7F">
        <w:rPr>
          <w:i/>
        </w:rPr>
        <w:t>par1</w:t>
      </w:r>
      <w:r w:rsidRPr="00331C7F">
        <w:t>)</w:t>
      </w:r>
    </w:p>
    <w:p w:rsidR="00331C7F" w:rsidRDefault="00331C7F" w:rsidP="00331C7F">
      <w:pPr>
        <w:jc w:val="both"/>
      </w:pPr>
      <w:r w:rsidRPr="00331C7F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31C7F">
        <w:rPr>
          <w:b/>
        </w:rPr>
        <w:t>:</w:t>
      </w:r>
      <w:r w:rsidRPr="00331C7F">
        <w:t xml:space="preserve"> </w:t>
      </w:r>
      <w:r w:rsidRPr="00331C7F">
        <w:rPr>
          <w:i/>
        </w:rPr>
        <w:t>par1</w:t>
      </w:r>
      <w:r w:rsidRPr="00331C7F">
        <w:t xml:space="preserve"> : Field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Field</w:instrText>
      </w:r>
      <w:r w:rsidR="00A90206">
        <w:instrText xml:space="preserve">" </w:instrText>
      </w:r>
      <w:r w:rsidR="00A90206">
        <w:fldChar w:fldCharType="end"/>
      </w:r>
      <w:r w:rsidRPr="00331C7F">
        <w:t xml:space="preserve"> specification</w:t>
      </w:r>
    </w:p>
    <w:p w:rsidR="00331C7F" w:rsidRDefault="00331C7F" w:rsidP="00331C7F">
      <w:pPr>
        <w:jc w:val="both"/>
        <w:rPr>
          <w:lang w:val="en-US"/>
        </w:rPr>
      </w:pPr>
      <w:r w:rsidRPr="00331C7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31C7F">
        <w:rPr>
          <w:b/>
          <w:lang w:val="en-US"/>
        </w:rPr>
        <w:t>:</w:t>
      </w:r>
      <w:r w:rsidRPr="00331C7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1C7F">
        <w:rPr>
          <w:lang w:val="en-US"/>
        </w:rPr>
        <w:t xml:space="preserve"> given fields are zeroed. ZERO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1C7F">
        <w:rPr>
          <w:lang w:val="en-US"/>
        </w:rPr>
        <w:t xml:space="preserve"> is working just like the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31C7F">
        <w:rPr>
          <w:lang w:val="en-US"/>
        </w:rPr>
        <w:t xml:space="preserve"> function.</w:t>
      </w:r>
    </w:p>
    <w:p w:rsidR="00331C7F" w:rsidRDefault="00331C7F" w:rsidP="00331C7F">
      <w:pPr>
        <w:jc w:val="both"/>
      </w:pPr>
      <w:r w:rsidRPr="00331C7F">
        <w:rPr>
          <w:b/>
        </w:rPr>
        <w:t>Returnvalue:</w:t>
      </w:r>
      <w:r w:rsidRPr="00331C7F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331C7F" w:rsidRDefault="00331C7F" w:rsidP="00331C7F">
      <w:pPr>
        <w:jc w:val="both"/>
        <w:rPr>
          <w:u w:val="single"/>
        </w:rPr>
      </w:pPr>
      <w:r w:rsidRPr="00331C7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31C7F">
        <w:rPr>
          <w:b/>
        </w:rPr>
        <w:t xml:space="preserve"> also:</w:t>
      </w:r>
      <w:r w:rsidRPr="00331C7F">
        <w:t xml:space="preserve"> </w:t>
      </w:r>
      <w:r w:rsidRPr="00331C7F">
        <w:rPr>
          <w:u w:val="single"/>
        </w:rPr>
        <w:t>LET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331C7F">
        <w:t xml:space="preserve">, </w:t>
      </w:r>
      <w:r w:rsidRPr="00331C7F">
        <w:rPr>
          <w:u w:val="single"/>
        </w:rPr>
        <w:t>CLEAR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B678D5" w:rsidRDefault="00331C7F" w:rsidP="00331C7F">
      <w:pPr>
        <w:jc w:val="both"/>
        <w:rPr>
          <w:i/>
          <w:lang w:val="en-US"/>
        </w:rPr>
      </w:pPr>
      <w:r w:rsidRPr="00331C7F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31C7F">
        <w:rPr>
          <w:b/>
          <w:lang w:val="en-US"/>
        </w:rPr>
        <w:t>:</w:t>
      </w:r>
      <w:r w:rsidRPr="00331C7F">
        <w:rPr>
          <w:lang w:val="en-US"/>
        </w:rPr>
        <w:t xml:space="preserve"> ZERO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1C7F">
        <w:rPr>
          <w:lang w:val="en-US"/>
        </w:rPr>
        <w:t>("3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1C7F">
        <w:rPr>
          <w:lang w:val="en-US"/>
        </w:rPr>
        <w:t>,19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31C7F">
        <w:rPr>
          <w:lang w:val="en-US"/>
        </w:rPr>
        <w:t xml:space="preserve">")         </w:t>
      </w:r>
      <w:r w:rsidRPr="00331C7F">
        <w:rPr>
          <w:i/>
          <w:lang w:val="en-US"/>
        </w:rPr>
        <w:t>/* Zeroes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Zeroes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31C7F">
        <w:rPr>
          <w:i/>
          <w:lang w:val="en-US"/>
        </w:rPr>
        <w:t xml:space="preserve"> field 3 and field 19</w:t>
      </w:r>
    </w:p>
    <w:p w:rsidR="00B678D5" w:rsidRDefault="00B678D5" w:rsidP="00B678D5">
      <w:pPr>
        <w:pStyle w:val="Overskrift1"/>
        <w:rPr>
          <w:lang w:val="en-US"/>
        </w:rPr>
      </w:pPr>
      <w:bookmarkStart w:id="93" w:name="_Toc118089464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Report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control</w:t>
      </w:r>
      <w:bookmarkEnd w:id="93"/>
    </w:p>
    <w:p w:rsidR="00B678D5" w:rsidRDefault="00B678D5" w:rsidP="00B678D5"/>
    <w:p w:rsidR="00503BE5" w:rsidRDefault="00B678D5" w:rsidP="00B678D5">
      <w:pPr>
        <w:jc w:val="both"/>
        <w:rPr>
          <w:lang w:val="en-US"/>
        </w:rPr>
      </w:pPr>
      <w:r w:rsidRPr="00B678D5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678D5">
        <w:rPr>
          <w:lang w:val="en-US"/>
        </w:rPr>
        <w:t xml:space="preserve"> chapter describes functions to control the flow of report calculations/print in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678D5">
        <w:rPr>
          <w:lang w:val="en-US"/>
        </w:rPr>
        <w:t>. The functions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678D5">
        <w:rPr>
          <w:lang w:val="en-US"/>
        </w:rPr>
        <w:t>, MESS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MESS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678D5">
        <w:rPr>
          <w:lang w:val="en-US"/>
        </w:rPr>
        <w:t xml:space="preserve"> and RETURN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678D5">
        <w:rPr>
          <w:lang w:val="en-US"/>
        </w:rPr>
        <w:t xml:space="preserve"> may also be used in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678D5">
        <w:rPr>
          <w:lang w:val="en-US"/>
        </w:rPr>
        <w:t xml:space="preserve"> and DATAMASTER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678D5">
        <w:rPr>
          <w:lang w:val="en-US"/>
        </w:rPr>
        <w:t>, the other functions is of no interest for screenprograms.</w:t>
      </w:r>
    </w:p>
    <w:p w:rsidR="00503BE5" w:rsidRDefault="00503BE5" w:rsidP="00503BE5">
      <w:pPr>
        <w:pStyle w:val="Overskrift1"/>
        <w:rPr>
          <w:b w:val="0"/>
          <w:lang w:val="en-US"/>
        </w:rPr>
      </w:pPr>
      <w:bookmarkStart w:id="94" w:name="_Toc118089465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03BE5">
        <w:rPr>
          <w:u w:val="single"/>
          <w:lang w:val="en-US"/>
        </w:rPr>
        <w:t>CHAIN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03BE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03BE5">
        <w:rPr>
          <w:b w:val="0"/>
          <w:lang w:val="en-US"/>
        </w:rPr>
        <w:t xml:space="preserve"> Start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03BE5">
        <w:rPr>
          <w:b w:val="0"/>
          <w:lang w:val="en-US"/>
        </w:rPr>
        <w:t xml:space="preserve"> next report or another program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03BE5">
        <w:rPr>
          <w:b w:val="0"/>
          <w:lang w:val="en-US"/>
        </w:rPr>
        <w:t>)</w:t>
      </w:r>
      <w:bookmarkEnd w:id="94"/>
    </w:p>
    <w:p w:rsidR="00503BE5" w:rsidRDefault="00503BE5" w:rsidP="00503BE5"/>
    <w:p w:rsidR="00503BE5" w:rsidRDefault="00503BE5" w:rsidP="00503BE5">
      <w:pPr>
        <w:jc w:val="both"/>
      </w:pPr>
      <w:r>
        <w:t>number CHAIN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CHAIN</w:instrText>
      </w:r>
      <w:r w:rsidR="00A90206">
        <w:instrText xml:space="preserve">" </w:instrText>
      </w:r>
      <w:r w:rsidR="00A90206">
        <w:fldChar w:fldCharType="end"/>
      </w:r>
      <w:r>
        <w:t>()</w:t>
      </w:r>
    </w:p>
    <w:p w:rsidR="00503BE5" w:rsidRDefault="00503BE5" w:rsidP="00503BE5"/>
    <w:p w:rsidR="00503BE5" w:rsidRDefault="00503BE5" w:rsidP="00503BE5"/>
    <w:p w:rsidR="00503BE5" w:rsidRDefault="00503BE5" w:rsidP="00503BE5"/>
    <w:p w:rsidR="00503BE5" w:rsidRDefault="00503BE5" w:rsidP="00503BE5">
      <w:pPr>
        <w:jc w:val="both"/>
        <w:rPr>
          <w:lang w:val="en-US"/>
        </w:rPr>
      </w:pPr>
      <w:r w:rsidRPr="00503BE5">
        <w:rPr>
          <w:i/>
          <w:lang w:val="en-US"/>
        </w:rPr>
        <w:t>par3</w:t>
      </w:r>
      <w:r w:rsidRPr="00503BE5">
        <w:rPr>
          <w:lang w:val="en-US"/>
        </w:rPr>
        <w:t xml:space="preserve"> : Blank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Blank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or Index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Index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,Totallevel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Totallevel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,Companynumber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Companynumber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503BE5" w:rsidRDefault="00503BE5" w:rsidP="00503BE5">
      <w:pPr>
        <w:jc w:val="both"/>
        <w:rPr>
          <w:lang w:val="en-US"/>
        </w:rPr>
      </w:pPr>
      <w:r w:rsidRPr="00503BE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03BE5">
        <w:rPr>
          <w:b/>
          <w:lang w:val="en-US"/>
        </w:rPr>
        <w:t>:</w:t>
      </w:r>
      <w:r w:rsidRPr="00503BE5">
        <w:rPr>
          <w:lang w:val="en-US"/>
        </w:rPr>
        <w:t xml:space="preserve">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(7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) starts report number 7 when this report is finished.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same start parameters as for this report will be used.</w:t>
      </w:r>
    </w:p>
    <w:p w:rsidR="00503BE5" w:rsidRDefault="00503BE5" w:rsidP="00503BE5">
      <w:pPr>
        <w:jc w:val="both"/>
      </w:pPr>
      <w:r w:rsidRPr="00503BE5">
        <w:rPr>
          <w:lang w:val="en-US"/>
        </w:rPr>
        <w:t>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(7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,",310395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310395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,-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,9999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9999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","1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") sets Asofdate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Asofdate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to 310395, Startkey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Startkey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to nothing, Stopkey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Stopkey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to 9999 and lowest total level to 1. </w:t>
      </w:r>
      <w:r>
        <w:t>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>
        <w:t xml:space="preserve"> other startparameters remains unchanged.</w:t>
      </w:r>
    </w:p>
    <w:p w:rsidR="00503BE5" w:rsidRDefault="00503BE5" w:rsidP="00503BE5">
      <w:pPr>
        <w:jc w:val="both"/>
        <w:rPr>
          <w:lang w:val="en-US"/>
        </w:rPr>
      </w:pPr>
      <w:r w:rsidRPr="00503BE5">
        <w:rPr>
          <w:lang w:val="en-US"/>
        </w:rPr>
        <w:t>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(2007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2007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) starts report number 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in subsystem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.</w:t>
      </w:r>
    </w:p>
    <w:p w:rsidR="00503BE5" w:rsidRDefault="00503BE5" w:rsidP="00503BE5">
      <w:pPr>
        <w:jc w:val="both"/>
        <w:rPr>
          <w:lang w:val="en-US"/>
        </w:rPr>
      </w:pPr>
      <w:r w:rsidRPr="00503BE5">
        <w:rPr>
          <w:lang w:val="en-US"/>
        </w:rPr>
        <w:t>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,"c:/windows/write.exe") will start this (windows)program.</w:t>
      </w:r>
    </w:p>
    <w:p w:rsidR="00503BE5" w:rsidRDefault="00503BE5" w:rsidP="00503BE5">
      <w:pPr>
        <w:jc w:val="both"/>
        <w:rPr>
          <w:lang w:val="en-US"/>
        </w:rPr>
      </w:pPr>
      <w:r w:rsidRPr="00503BE5">
        <w:rPr>
          <w:lang w:val="en-US"/>
        </w:rPr>
        <w:t>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ach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time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is executed a new runnumber is given starting from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and onwards.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report is started from the menu has runnumber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. You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You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can use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=CHAIN() without parameters for CHAIN to get this runnumber and make a report run a number of times, eg. to print a number of copies.</w:t>
      </w:r>
    </w:p>
    <w:p w:rsidR="00503BE5" w:rsidRDefault="00503BE5" w:rsidP="00503BE5">
      <w:pPr>
        <w:jc w:val="both"/>
        <w:rPr>
          <w:lang w:val="en-US"/>
        </w:rPr>
      </w:pPr>
      <w:r w:rsidRPr="00503BE5">
        <w:rPr>
          <w:lang w:val="en-US"/>
        </w:rPr>
        <w:t>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("c:/windows/write.exe") may be used in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/DATAMASTER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programs to start another windows program.</w:t>
      </w:r>
    </w:p>
    <w:p w:rsidR="00503BE5" w:rsidRDefault="00503BE5" w:rsidP="00503BE5">
      <w:pPr>
        <w:jc w:val="both"/>
        <w:rPr>
          <w:lang w:val="en-US"/>
        </w:rPr>
      </w:pPr>
      <w:r w:rsidRPr="00503BE5">
        <w:rPr>
          <w:b/>
          <w:lang w:val="en-US"/>
        </w:rPr>
        <w:t>Returnvalue:</w:t>
      </w:r>
      <w:r w:rsidRPr="00503BE5">
        <w:rPr>
          <w:lang w:val="en-US"/>
        </w:rPr>
        <w:t xml:space="preserve">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() returns the actual runnumber.</w:t>
      </w:r>
    </w:p>
    <w:p w:rsidR="00503BE5" w:rsidRDefault="00503BE5" w:rsidP="00503BE5">
      <w:pPr>
        <w:jc w:val="both"/>
        <w:rPr>
          <w:u w:val="single"/>
        </w:rPr>
      </w:pPr>
      <w:r w:rsidRPr="00503BE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03BE5">
        <w:rPr>
          <w:b/>
        </w:rPr>
        <w:t xml:space="preserve"> also:</w:t>
      </w:r>
      <w:r w:rsidRPr="00503BE5">
        <w:t xml:space="preserve"> </w:t>
      </w:r>
      <w:r w:rsidRPr="00503BE5">
        <w:rPr>
          <w:u w:val="single"/>
        </w:rPr>
        <w:t>EXIT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503BE5">
        <w:t xml:space="preserve"> , </w:t>
      </w:r>
      <w:r w:rsidRPr="00503BE5">
        <w:rPr>
          <w:u w:val="single"/>
        </w:rPr>
        <w:t>CHAINR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CHAINR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503BE5" w:rsidRDefault="00503BE5" w:rsidP="00503BE5">
      <w:pPr>
        <w:jc w:val="both"/>
        <w:rPr>
          <w:b/>
        </w:rPr>
      </w:pPr>
      <w:r w:rsidRPr="00503BE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03BE5">
        <w:rPr>
          <w:b/>
        </w:rPr>
        <w:t>:</w:t>
      </w:r>
    </w:p>
    <w:p w:rsidR="00503BE5" w:rsidRDefault="00503BE5" w:rsidP="00503BE5">
      <w:pPr>
        <w:pStyle w:val="CodeSample"/>
        <w:rPr>
          <w:i/>
          <w:lang w:val="en-US"/>
        </w:rPr>
      </w:pPr>
      <w:r w:rsidRPr="00503BE5">
        <w:rPr>
          <w:lang w:val="en-US"/>
        </w:rPr>
        <w:t xml:space="preserve">  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=CHAIN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()          </w:t>
      </w:r>
      <w:r w:rsidRPr="00503BE5">
        <w:rPr>
          <w:i/>
          <w:lang w:val="en-US"/>
        </w:rPr>
        <w:t>/* This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03BE5">
        <w:rPr>
          <w:i/>
          <w:lang w:val="en-US"/>
        </w:rPr>
        <w:t xml:space="preserve"> is report number 7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03BE5">
        <w:rPr>
          <w:i/>
          <w:lang w:val="en-US"/>
        </w:rPr>
        <w:t>.</w:t>
      </w:r>
    </w:p>
    <w:p w:rsidR="0077427B" w:rsidRDefault="00503BE5" w:rsidP="00503BE5">
      <w:pPr>
        <w:pStyle w:val="CodeSample"/>
        <w:rPr>
          <w:i/>
          <w:lang w:val="en-US"/>
        </w:rPr>
      </w:pPr>
      <w:r w:rsidRPr="00503BE5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&lt;3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>(7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03BE5">
        <w:rPr>
          <w:lang w:val="en-US"/>
        </w:rPr>
        <w:t xml:space="preserve">)    </w:t>
      </w:r>
      <w:r w:rsidRPr="00503BE5">
        <w:rPr>
          <w:i/>
          <w:lang w:val="en-US"/>
        </w:rPr>
        <w:t>/* The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03BE5">
        <w:rPr>
          <w:i/>
          <w:lang w:val="en-US"/>
        </w:rPr>
        <w:t xml:space="preserve"> same report will be started 4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03BE5">
        <w:rPr>
          <w:i/>
          <w:lang w:val="en-US"/>
        </w:rPr>
        <w:t xml:space="preserve"> times.</w:t>
      </w:r>
    </w:p>
    <w:p w:rsidR="0077427B" w:rsidRDefault="0077427B" w:rsidP="0077427B">
      <w:pPr>
        <w:pStyle w:val="Overskrift1"/>
        <w:rPr>
          <w:b w:val="0"/>
          <w:lang w:val="en-US"/>
        </w:rPr>
      </w:pPr>
      <w:bookmarkStart w:id="95" w:name="_Toc118089466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.1. </w:t>
      </w:r>
      <w:r w:rsidRPr="0077427B">
        <w:rPr>
          <w:u w:val="single"/>
          <w:lang w:val="en-US"/>
        </w:rPr>
        <w:t>CHAINR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CHAINR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77427B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7427B">
        <w:rPr>
          <w:b w:val="0"/>
          <w:lang w:val="en-US"/>
        </w:rPr>
        <w:t xml:space="preserve"> Chain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7427B">
        <w:rPr>
          <w:b w:val="0"/>
          <w:lang w:val="en-US"/>
        </w:rPr>
        <w:t xml:space="preserve"> program or external command directly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7427B">
        <w:rPr>
          <w:b w:val="0"/>
          <w:lang w:val="en-US"/>
        </w:rPr>
        <w:t>)</w:t>
      </w:r>
      <w:bookmarkEnd w:id="95"/>
    </w:p>
    <w:p w:rsidR="0077427B" w:rsidRDefault="0077427B" w:rsidP="0077427B">
      <w:pPr>
        <w:jc w:val="both"/>
      </w:pPr>
      <w:r>
        <w:t>CHAINR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CHAINR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77427B">
        <w:rPr>
          <w:i/>
        </w:rPr>
        <w:t>par1</w:t>
      </w:r>
      <w:r w:rsidRPr="0077427B">
        <w:t xml:space="preserve">, text </w:t>
      </w:r>
      <w:r w:rsidRPr="0077427B">
        <w:rPr>
          <w:i/>
        </w:rPr>
        <w:t>par2</w:t>
      </w:r>
      <w:r w:rsidRPr="0077427B">
        <w:t xml:space="preserve">, text </w:t>
      </w:r>
      <w:r w:rsidRPr="0077427B">
        <w:rPr>
          <w:i/>
        </w:rPr>
        <w:t>par3</w:t>
      </w:r>
      <w:r w:rsidRPr="0077427B">
        <w:t>)</w:t>
      </w:r>
    </w:p>
    <w:p w:rsidR="0077427B" w:rsidRDefault="0077427B" w:rsidP="0077427B"/>
    <w:p w:rsidR="0077427B" w:rsidRDefault="0077427B" w:rsidP="0077427B"/>
    <w:p w:rsidR="0077427B" w:rsidRDefault="0077427B" w:rsidP="0077427B"/>
    <w:p w:rsidR="0077427B" w:rsidRDefault="0077427B" w:rsidP="0077427B">
      <w:pPr>
        <w:jc w:val="both"/>
        <w:rPr>
          <w:lang w:val="en-US"/>
        </w:rPr>
      </w:pPr>
      <w:r w:rsidRPr="0077427B">
        <w:rPr>
          <w:i/>
          <w:lang w:val="en-US"/>
        </w:rPr>
        <w:t>par3</w:t>
      </w:r>
      <w:r w:rsidRPr="0077427B">
        <w:rPr>
          <w:lang w:val="en-US"/>
        </w:rPr>
        <w:t xml:space="preserve"> : Blank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Blank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 xml:space="preserve"> or Index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Index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>,Totallevel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Totallevel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>,Companynumber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Companynumber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77427B" w:rsidRDefault="0077427B" w:rsidP="0077427B">
      <w:pPr>
        <w:jc w:val="both"/>
        <w:rPr>
          <w:lang w:val="en-US"/>
        </w:rPr>
      </w:pPr>
      <w:r w:rsidRPr="0077427B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7427B">
        <w:rPr>
          <w:b/>
          <w:lang w:val="en-US"/>
        </w:rPr>
        <w:t>:</w:t>
      </w:r>
      <w:r w:rsidRPr="0077427B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 xml:space="preserve">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 xml:space="preserve"> command will always be placed LAST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LAST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 xml:space="preserve"> it is the next program will be started after this is finished.</w:t>
      </w:r>
    </w:p>
    <w:p w:rsidR="0077427B" w:rsidRDefault="0077427B" w:rsidP="0077427B">
      <w:pPr>
        <w:jc w:val="both"/>
        <w:rPr>
          <w:lang w:val="en-US"/>
        </w:rPr>
      </w:pPr>
      <w:r w:rsidRPr="0077427B">
        <w:rPr>
          <w:lang w:val="en-US"/>
        </w:rPr>
        <w:t>Use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 xml:space="preserve"> CHAINR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 xml:space="preserve"> instead of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 xml:space="preserve"> to interrupt this program and call-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>up another program immediately.</w:t>
      </w:r>
    </w:p>
    <w:p w:rsidR="0077427B" w:rsidRDefault="0077427B" w:rsidP="0077427B">
      <w:pPr>
        <w:jc w:val="both"/>
      </w:pPr>
      <w:r w:rsidRPr="0077427B">
        <w:rPr>
          <w:b/>
        </w:rPr>
        <w:t>Returnvalue:</w:t>
      </w:r>
      <w:r w:rsidRPr="0077427B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77427B" w:rsidRDefault="0077427B" w:rsidP="0077427B">
      <w:pPr>
        <w:jc w:val="both"/>
        <w:rPr>
          <w:u w:val="single"/>
        </w:rPr>
      </w:pPr>
      <w:r w:rsidRPr="0077427B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7427B">
        <w:rPr>
          <w:b/>
        </w:rPr>
        <w:t xml:space="preserve"> also:</w:t>
      </w:r>
      <w:r w:rsidRPr="0077427B">
        <w:t xml:space="preserve"> </w:t>
      </w:r>
      <w:r w:rsidRPr="0077427B">
        <w:rPr>
          <w:u w:val="single"/>
        </w:rPr>
        <w:t>EXIT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77427B">
        <w:t xml:space="preserve"> , </w:t>
      </w:r>
      <w:r w:rsidRPr="0077427B">
        <w:rPr>
          <w:u w:val="single"/>
        </w:rPr>
        <w:t>CHAIN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113887" w:rsidRDefault="0077427B" w:rsidP="0077427B">
      <w:pPr>
        <w:jc w:val="both"/>
        <w:rPr>
          <w:i/>
          <w:lang w:val="en-US"/>
        </w:rPr>
      </w:pPr>
      <w:r w:rsidRPr="0077427B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7427B">
        <w:rPr>
          <w:b/>
          <w:lang w:val="en-US"/>
        </w:rPr>
        <w:t>:</w:t>
      </w:r>
      <w:r w:rsidRPr="0077427B">
        <w:rPr>
          <w:lang w:val="en-US"/>
        </w:rPr>
        <w:t xml:space="preserve"> CHAINR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>,"Notepad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Notepad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7427B">
        <w:rPr>
          <w:lang w:val="en-US"/>
        </w:rPr>
        <w:t xml:space="preserve">")    </w:t>
      </w:r>
      <w:r w:rsidRPr="0077427B">
        <w:rPr>
          <w:i/>
          <w:lang w:val="en-US"/>
        </w:rPr>
        <w:t>/* Start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77427B">
        <w:rPr>
          <w:i/>
          <w:lang w:val="en-US"/>
        </w:rPr>
        <w:t xml:space="preserve"> notepad right now</w:t>
      </w:r>
    </w:p>
    <w:p w:rsidR="00113887" w:rsidRDefault="00113887" w:rsidP="00113887">
      <w:pPr>
        <w:pStyle w:val="Overskrift1"/>
        <w:rPr>
          <w:b w:val="0"/>
          <w:lang w:val="en-US"/>
        </w:rPr>
      </w:pPr>
      <w:bookmarkStart w:id="96" w:name="_Toc118089467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113887">
        <w:rPr>
          <w:u w:val="single"/>
          <w:lang w:val="en-US"/>
        </w:rPr>
        <w:t>CHAIN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13887">
        <w:rPr>
          <w:u w:val="single"/>
          <w:lang w:val="en-US"/>
        </w:rPr>
        <w:t xml:space="preserve"> </w:t>
      </w:r>
      <w:r w:rsidRPr="00113887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13887">
        <w:rPr>
          <w:b w:val="0"/>
          <w:lang w:val="en-US"/>
        </w:rPr>
        <w:t xml:space="preserve"> Chain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13887">
        <w:rPr>
          <w:b w:val="0"/>
          <w:lang w:val="en-US"/>
        </w:rPr>
        <w:t xml:space="preserve"> 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13887">
        <w:rPr>
          <w:b w:val="0"/>
          <w:lang w:val="en-US"/>
        </w:rPr>
        <w:t xml:space="preserve"> program or external command (IQ)</w:t>
      </w:r>
      <w:bookmarkEnd w:id="96"/>
    </w:p>
    <w:p w:rsidR="00113887" w:rsidRDefault="00113887" w:rsidP="00113887">
      <w:pPr>
        <w:jc w:val="both"/>
        <w:rPr>
          <w:lang w:val="en-US"/>
        </w:rPr>
      </w:pPr>
      <w:r w:rsidRPr="00113887">
        <w:rPr>
          <w:lang w:val="en-US"/>
        </w:rPr>
        <w:t>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(text </w:t>
      </w:r>
      <w:r w:rsidRPr="00113887">
        <w:rPr>
          <w:i/>
          <w:lang w:val="en-US"/>
        </w:rPr>
        <w:t>par1</w:t>
      </w:r>
      <w:r w:rsidRPr="00113887">
        <w:rPr>
          <w:lang w:val="en-US"/>
        </w:rPr>
        <w:t xml:space="preserve">, text </w:t>
      </w:r>
      <w:r w:rsidRPr="00113887">
        <w:rPr>
          <w:i/>
          <w:lang w:val="en-US"/>
        </w:rPr>
        <w:t>par2</w:t>
      </w:r>
      <w:r w:rsidRPr="00113887">
        <w:rPr>
          <w:lang w:val="en-US"/>
        </w:rPr>
        <w:t>)</w:t>
      </w:r>
    </w:p>
    <w:p w:rsidR="00113887" w:rsidRDefault="00113887" w:rsidP="00113887"/>
    <w:p w:rsidR="00113887" w:rsidRDefault="00113887" w:rsidP="00113887"/>
    <w:p w:rsidR="00113887" w:rsidRDefault="00113887" w:rsidP="00113887">
      <w:pPr>
        <w:jc w:val="both"/>
        <w:rPr>
          <w:lang w:val="en-US"/>
        </w:rPr>
      </w:pPr>
      <w:r w:rsidRPr="00113887">
        <w:rPr>
          <w:i/>
          <w:lang w:val="en-US"/>
        </w:rPr>
        <w:t>par2</w:t>
      </w:r>
      <w:r w:rsidRPr="00113887">
        <w:rPr>
          <w:lang w:val="en-US"/>
        </w:rPr>
        <w:t xml:space="preserve"> : Optional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Optional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 key for record to display</w:t>
      </w:r>
    </w:p>
    <w:p w:rsidR="00113887" w:rsidRDefault="00113887" w:rsidP="00113887">
      <w:pPr>
        <w:jc w:val="both"/>
        <w:rPr>
          <w:lang w:val="en-US"/>
        </w:rPr>
      </w:pPr>
      <w:r w:rsidRPr="00113887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13887">
        <w:rPr>
          <w:b/>
          <w:lang w:val="en-US"/>
        </w:rPr>
        <w:t>:</w:t>
      </w:r>
      <w:r w:rsidRPr="00113887">
        <w:rPr>
          <w:lang w:val="en-US"/>
        </w:rPr>
        <w:t xml:space="preserve"> Activate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Activate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 a program number or a windows command string.</w:t>
      </w:r>
    </w:p>
    <w:p w:rsidR="00113887" w:rsidRDefault="00113887" w:rsidP="00113887">
      <w:pPr>
        <w:jc w:val="both"/>
      </w:pPr>
      <w:r w:rsidRPr="00113887">
        <w:rPr>
          <w:b/>
        </w:rPr>
        <w:t>Returnvalue:</w:t>
      </w:r>
      <w:r w:rsidRPr="00113887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113887" w:rsidRDefault="00113887" w:rsidP="00113887">
      <w:pPr>
        <w:jc w:val="both"/>
        <w:rPr>
          <w:u w:val="single"/>
        </w:rPr>
      </w:pPr>
      <w:r w:rsidRPr="00113887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13887">
        <w:rPr>
          <w:b/>
        </w:rPr>
        <w:t xml:space="preserve"> also:</w:t>
      </w:r>
      <w:r w:rsidRPr="00113887">
        <w:t xml:space="preserve"> </w:t>
      </w:r>
      <w:r w:rsidRPr="00113887">
        <w:rPr>
          <w:u w:val="single"/>
        </w:rPr>
        <w:t>EXIT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113887">
        <w:t xml:space="preserve">, </w:t>
      </w:r>
      <w:r w:rsidRPr="00113887">
        <w:rPr>
          <w:u w:val="single"/>
        </w:rPr>
        <w:t>ISACTIVE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ISACTIVE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113887">
        <w:t xml:space="preserve">, </w:t>
      </w:r>
      <w:r w:rsidRPr="00113887">
        <w:rPr>
          <w:u w:val="single"/>
        </w:rPr>
        <w:t>WAIT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WAIT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113887" w:rsidRDefault="00113887" w:rsidP="00113887">
      <w:pPr>
        <w:jc w:val="both"/>
        <w:rPr>
          <w:b/>
        </w:rPr>
      </w:pPr>
      <w:r w:rsidRPr="00113887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13887">
        <w:rPr>
          <w:b/>
        </w:rPr>
        <w:t>:</w:t>
      </w:r>
    </w:p>
    <w:p w:rsidR="00113887" w:rsidRDefault="00113887" w:rsidP="00113887">
      <w:pPr>
        <w:pStyle w:val="CodeSample"/>
      </w:pPr>
      <w:r>
        <w:t xml:space="preserve">   CHAIN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CHAIN</w:instrText>
      </w:r>
      <w:r w:rsidR="00A90206">
        <w:instrText xml:space="preserve">" </w:instrText>
      </w:r>
      <w:r w:rsidR="00A90206">
        <w:fldChar w:fldCharType="end"/>
      </w:r>
      <w:r>
        <w:t xml:space="preserve"> ("20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")    starts program 20.</w:t>
      </w:r>
    </w:p>
    <w:p w:rsidR="00113887" w:rsidRDefault="00113887" w:rsidP="00113887">
      <w:pPr>
        <w:pStyle w:val="CodeSample"/>
        <w:rPr>
          <w:lang w:val="en-US"/>
        </w:rPr>
      </w:pPr>
      <w:r w:rsidRPr="00113887">
        <w:rPr>
          <w:lang w:val="en-US"/>
        </w:rPr>
        <w:t xml:space="preserve">  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 ("+5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")    starts program 5 and activates this.</w:t>
      </w:r>
    </w:p>
    <w:p w:rsidR="00113887" w:rsidRDefault="00113887" w:rsidP="00113887">
      <w:pPr>
        <w:pStyle w:val="CodeSample"/>
        <w:rPr>
          <w:lang w:val="en-US"/>
        </w:rPr>
      </w:pPr>
      <w:r w:rsidRPr="00113887">
        <w:rPr>
          <w:lang w:val="en-US"/>
        </w:rPr>
        <w:t xml:space="preserve">  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 ("&gt;5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")    starts program 5, the current record will not be transmitted</w:t>
      </w:r>
    </w:p>
    <w:p w:rsidR="00113887" w:rsidRDefault="00113887" w:rsidP="00113887">
      <w:pPr>
        <w:pStyle w:val="CodeSample"/>
        <w:rPr>
          <w:lang w:val="en-US"/>
        </w:rPr>
      </w:pPr>
      <w:r w:rsidRPr="00113887">
        <w:rPr>
          <w:lang w:val="en-US"/>
        </w:rPr>
        <w:t xml:space="preserve">  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 ("$5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")    starts program 5, activates it and waits until this finishes.</w:t>
      </w:r>
    </w:p>
    <w:p w:rsidR="00113887" w:rsidRDefault="00113887" w:rsidP="00113887">
      <w:pPr>
        <w:pStyle w:val="CodeSample"/>
        <w:rPr>
          <w:lang w:val="en-US"/>
        </w:rPr>
      </w:pPr>
      <w:r w:rsidRPr="00113887">
        <w:rPr>
          <w:lang w:val="en-US"/>
        </w:rPr>
        <w:t xml:space="preserve">  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 ("+5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",#1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) starts program 5 which will read a record using #1</w:t>
      </w:r>
    </w:p>
    <w:p w:rsidR="00113887" w:rsidRDefault="00113887" w:rsidP="00113887">
      <w:pPr>
        <w:pStyle w:val="CodeSample"/>
      </w:pPr>
    </w:p>
    <w:p w:rsidR="00113887" w:rsidRDefault="00113887" w:rsidP="00113887">
      <w:pPr>
        <w:pStyle w:val="CodeSample"/>
      </w:pPr>
      <w:r>
        <w:t xml:space="preserve">   #20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="notepad"</w:t>
      </w:r>
    </w:p>
    <w:p w:rsidR="00113887" w:rsidRDefault="00113887" w:rsidP="00113887">
      <w:pPr>
        <w:pStyle w:val="CodeSample"/>
        <w:rPr>
          <w:lang w:val="en-US"/>
        </w:rPr>
      </w:pPr>
      <w:r w:rsidRPr="00113887">
        <w:rPr>
          <w:lang w:val="en-US"/>
        </w:rPr>
        <w:t xml:space="preserve">  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="command.com /C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 edit myfile.txt"</w:t>
      </w:r>
    </w:p>
    <w:p w:rsidR="00113887" w:rsidRDefault="00113887" w:rsidP="00113887">
      <w:pPr>
        <w:pStyle w:val="CodeSample"/>
        <w:rPr>
          <w:lang w:val="en-US"/>
        </w:rPr>
      </w:pPr>
      <w:r w:rsidRPr="00113887">
        <w:rPr>
          <w:lang w:val="en-US"/>
        </w:rPr>
        <w:t xml:space="preserve">  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(#20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)        starts the specified windows program</w:t>
      </w:r>
    </w:p>
    <w:p w:rsidR="00113887" w:rsidRDefault="00113887" w:rsidP="00113887">
      <w:pPr>
        <w:pStyle w:val="CodeSample"/>
        <w:rPr>
          <w:lang w:val="en-US"/>
        </w:rPr>
      </w:pPr>
      <w:r w:rsidRPr="00113887">
        <w:rPr>
          <w:lang w:val="en-US"/>
        </w:rPr>
        <w:t xml:space="preserve">  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>("rapwin &amp;") &amp; as last character lets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13887">
        <w:rPr>
          <w:lang w:val="en-US"/>
        </w:rPr>
        <w:t xml:space="preserve"> continue</w:t>
      </w:r>
    </w:p>
    <w:p w:rsidR="00407CBA" w:rsidRDefault="00113887" w:rsidP="00113887">
      <w:pPr>
        <w:pStyle w:val="CodeSample"/>
        <w:rPr>
          <w:lang w:val="en-US"/>
        </w:rPr>
      </w:pPr>
      <w:r w:rsidRPr="00113887">
        <w:rPr>
          <w:lang w:val="en-US"/>
        </w:rPr>
        <w:t xml:space="preserve">                       while the newstarted program is running.</w:t>
      </w:r>
    </w:p>
    <w:p w:rsidR="00407CBA" w:rsidRDefault="00407CBA" w:rsidP="00407CBA">
      <w:pPr>
        <w:pStyle w:val="Overskrift1"/>
        <w:rPr>
          <w:b w:val="0"/>
          <w:lang w:val="en-US"/>
        </w:rPr>
      </w:pPr>
      <w:bookmarkStart w:id="97" w:name="_Toc118089468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407CBA">
        <w:rPr>
          <w:u w:val="single"/>
          <w:lang w:val="en-US"/>
        </w:rPr>
        <w:t>WAIT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WAIT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07CBA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07CBA">
        <w:rPr>
          <w:b w:val="0"/>
          <w:lang w:val="en-US"/>
        </w:rPr>
        <w:t xml:space="preserve"> Wait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Wait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07CBA">
        <w:rPr>
          <w:b w:val="0"/>
          <w:lang w:val="en-US"/>
        </w:rPr>
        <w:t xml:space="preserve"> for program to finish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07CBA">
        <w:rPr>
          <w:b w:val="0"/>
          <w:lang w:val="en-US"/>
        </w:rPr>
        <w:t>)</w:t>
      </w:r>
      <w:bookmarkEnd w:id="97"/>
    </w:p>
    <w:p w:rsidR="00407CBA" w:rsidRDefault="00407CBA" w:rsidP="00407CBA">
      <w:pPr>
        <w:jc w:val="both"/>
      </w:pPr>
      <w:r>
        <w:t>WAIT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WAIT</w:instrText>
      </w:r>
      <w:r w:rsidR="00A90206">
        <w:instrText xml:space="preserve">" </w:instrText>
      </w:r>
      <w:r w:rsidR="00A90206">
        <w:fldChar w:fldCharType="end"/>
      </w:r>
      <w:r>
        <w:t xml:space="preserve">(programno </w:t>
      </w:r>
      <w:r w:rsidRPr="00407CBA">
        <w:rPr>
          <w:i/>
        </w:rPr>
        <w:t>par1</w:t>
      </w:r>
      <w:r w:rsidRPr="00407CBA">
        <w:t>)</w:t>
      </w:r>
    </w:p>
    <w:p w:rsidR="00407CBA" w:rsidRDefault="00407CBA" w:rsidP="00407CBA">
      <w:pPr>
        <w:jc w:val="both"/>
      </w:pPr>
      <w:r w:rsidRPr="00407CBA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07CBA">
        <w:rPr>
          <w:b/>
        </w:rPr>
        <w:t>:</w:t>
      </w:r>
      <w:r w:rsidRPr="00407CBA">
        <w:t xml:space="preserve"> </w:t>
      </w:r>
      <w:r w:rsidRPr="00407CBA">
        <w:rPr>
          <w:i/>
        </w:rPr>
        <w:t>par1</w:t>
      </w:r>
      <w:r w:rsidRPr="00407CBA">
        <w:t xml:space="preserve"> : Programnumber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Programnumber</w:instrText>
      </w:r>
      <w:r w:rsidR="00A90206">
        <w:instrText xml:space="preserve">" </w:instrText>
      </w:r>
      <w:r w:rsidR="00A90206">
        <w:fldChar w:fldCharType="end"/>
      </w:r>
    </w:p>
    <w:p w:rsidR="00407CBA" w:rsidRDefault="00407CBA" w:rsidP="00407CBA">
      <w:pPr>
        <w:jc w:val="both"/>
        <w:rPr>
          <w:lang w:val="en-US"/>
        </w:rPr>
      </w:pPr>
      <w:r w:rsidRPr="00407CBA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07CBA">
        <w:rPr>
          <w:b/>
          <w:lang w:val="en-US"/>
        </w:rPr>
        <w:t>:</w:t>
      </w:r>
      <w:r w:rsidRPr="00407CBA">
        <w:rPr>
          <w:lang w:val="en-US"/>
        </w:rPr>
        <w:t xml:space="preserve"> Wait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Wait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07CBA">
        <w:rPr>
          <w:lang w:val="en-US"/>
        </w:rPr>
        <w:t xml:space="preserve"> for given program to finish (see EXIT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07CBA">
        <w:rPr>
          <w:lang w:val="en-US"/>
        </w:rPr>
        <w:t>). Calculations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Calculations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07CBA">
        <w:rPr>
          <w:lang w:val="en-US"/>
        </w:rPr>
        <w:t xml:space="preserve"> will continue when the program window is closed.</w:t>
      </w:r>
    </w:p>
    <w:p w:rsidR="00407CBA" w:rsidRDefault="00407CBA" w:rsidP="00407CBA">
      <w:pPr>
        <w:jc w:val="both"/>
      </w:pPr>
      <w:r w:rsidRPr="00407CBA">
        <w:rPr>
          <w:b/>
        </w:rPr>
        <w:t>Returnvalue:</w:t>
      </w:r>
      <w:r w:rsidRPr="00407CBA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407CBA">
        <w:t>.</w:t>
      </w:r>
    </w:p>
    <w:p w:rsidR="00407CBA" w:rsidRDefault="00407CBA" w:rsidP="00407CBA">
      <w:pPr>
        <w:jc w:val="both"/>
        <w:rPr>
          <w:u w:val="single"/>
        </w:rPr>
      </w:pPr>
      <w:r w:rsidRPr="00407CBA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07CBA">
        <w:rPr>
          <w:b/>
        </w:rPr>
        <w:t xml:space="preserve"> also:</w:t>
      </w:r>
      <w:r w:rsidRPr="00407CBA">
        <w:t xml:space="preserve"> </w:t>
      </w:r>
      <w:r w:rsidRPr="00407CBA">
        <w:rPr>
          <w:u w:val="single"/>
        </w:rPr>
        <w:t>CHAIN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407CBA">
        <w:t xml:space="preserve"> , </w:t>
      </w:r>
      <w:r w:rsidRPr="00407CBA">
        <w:rPr>
          <w:u w:val="single"/>
        </w:rPr>
        <w:t>EXIT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CA4048" w:rsidRDefault="00407CBA" w:rsidP="00407CBA">
      <w:pPr>
        <w:jc w:val="both"/>
        <w:rPr>
          <w:i/>
          <w:lang w:val="en-US"/>
        </w:rPr>
      </w:pPr>
      <w:r w:rsidRPr="00407CBA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07CBA">
        <w:rPr>
          <w:b/>
          <w:lang w:val="en-US"/>
        </w:rPr>
        <w:t>:</w:t>
      </w:r>
      <w:r w:rsidRPr="00407CBA">
        <w:rPr>
          <w:lang w:val="en-US"/>
        </w:rPr>
        <w:t xml:space="preserve"> WAIT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WAIT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07CBA">
        <w:rPr>
          <w:lang w:val="en-US"/>
        </w:rPr>
        <w:t>(20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07CBA">
        <w:rPr>
          <w:lang w:val="en-US"/>
        </w:rPr>
        <w:t xml:space="preserve">)             </w:t>
      </w:r>
      <w:r w:rsidRPr="00407CBA">
        <w:rPr>
          <w:i/>
          <w:lang w:val="en-US"/>
        </w:rPr>
        <w:t>/* Do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Do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407CBA">
        <w:rPr>
          <w:i/>
          <w:lang w:val="en-US"/>
        </w:rPr>
        <w:t xml:space="preserve"> not continue before program ready</w:t>
      </w:r>
    </w:p>
    <w:p w:rsidR="00CA4048" w:rsidRDefault="00CA4048" w:rsidP="00CA4048">
      <w:pPr>
        <w:pStyle w:val="Overskrift1"/>
        <w:rPr>
          <w:b w:val="0"/>
          <w:lang w:val="en-US"/>
        </w:rPr>
      </w:pPr>
      <w:bookmarkStart w:id="98" w:name="_Toc118089469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CA4048">
        <w:rPr>
          <w:u w:val="single"/>
          <w:lang w:val="en-US"/>
        </w:rPr>
        <w:t>COMPILE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COMPILE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A404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A4048">
        <w:rPr>
          <w:b w:val="0"/>
          <w:lang w:val="en-US"/>
        </w:rPr>
        <w:t xml:space="preserve"> Compile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Compile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A4048">
        <w:rPr>
          <w:b w:val="0"/>
          <w:lang w:val="en-US"/>
        </w:rPr>
        <w:t xml:space="preserve"> a report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A4048">
        <w:rPr>
          <w:b w:val="0"/>
          <w:lang w:val="en-US"/>
        </w:rPr>
        <w:t>)</w:t>
      </w:r>
      <w:bookmarkEnd w:id="98"/>
    </w:p>
    <w:p w:rsidR="00CA4048" w:rsidRDefault="00CA4048" w:rsidP="00CA4048">
      <w:pPr>
        <w:jc w:val="both"/>
      </w:pPr>
      <w:r>
        <w:t>COMPILE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COMPILE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CA4048">
        <w:rPr>
          <w:i/>
        </w:rPr>
        <w:t>par1</w:t>
      </w:r>
      <w:r w:rsidRPr="00CA4048">
        <w:t>)</w:t>
      </w:r>
    </w:p>
    <w:p w:rsidR="00CA4048" w:rsidRDefault="00CA4048" w:rsidP="00CA4048"/>
    <w:p w:rsidR="00CA4048" w:rsidRDefault="00CA4048" w:rsidP="00CA4048"/>
    <w:p w:rsidR="00CA4048" w:rsidRDefault="00CA4048" w:rsidP="00CA4048"/>
    <w:p w:rsidR="00CA4048" w:rsidRDefault="00CA4048" w:rsidP="00CA4048"/>
    <w:p w:rsidR="00CA4048" w:rsidRDefault="00CA4048" w:rsidP="00CA4048"/>
    <w:p w:rsidR="00CA4048" w:rsidRDefault="00CA4048" w:rsidP="00CA4048">
      <w:pPr>
        <w:jc w:val="both"/>
        <w:rPr>
          <w:lang w:val="en-US"/>
        </w:rPr>
      </w:pPr>
      <w:r w:rsidRPr="00CA4048">
        <w:rPr>
          <w:b/>
          <w:lang w:val="en-US"/>
        </w:rPr>
        <w:t>Prerequirements:</w:t>
      </w:r>
      <w:r w:rsidRPr="00CA4048">
        <w:rPr>
          <w:lang w:val="en-US"/>
        </w:rPr>
        <w:t xml:space="preserve"> 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4048">
        <w:rPr>
          <w:lang w:val="en-US"/>
        </w:rPr>
        <w:t xml:space="preserve"> is only possible to use this function if a 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4048">
        <w:rPr>
          <w:lang w:val="en-US"/>
        </w:rPr>
        <w:t xml:space="preserve"> compiler is installed and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4048">
        <w:rPr>
          <w:lang w:val="en-US"/>
        </w:rPr>
        <w:t xml:space="preserve"> is bougth with licens for compiling.</w:t>
      </w:r>
    </w:p>
    <w:p w:rsidR="00CA4048" w:rsidRDefault="00CA4048" w:rsidP="00CA4048">
      <w:pPr>
        <w:jc w:val="both"/>
        <w:rPr>
          <w:lang w:val="en-US"/>
        </w:rPr>
      </w:pPr>
      <w:r w:rsidRPr="00CA404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A4048">
        <w:rPr>
          <w:b/>
          <w:lang w:val="en-US"/>
        </w:rPr>
        <w:t>:</w:t>
      </w:r>
      <w:r w:rsidRPr="00CA4048">
        <w:rPr>
          <w:lang w:val="en-US"/>
        </w:rPr>
        <w:t xml:space="preserve"> Instead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Instead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4048">
        <w:rPr>
          <w:lang w:val="en-US"/>
        </w:rPr>
        <w:t xml:space="preserve"> of selecting 'Compile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Compile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4048">
        <w:rPr>
          <w:lang w:val="en-US"/>
        </w:rPr>
        <w:t>' from the 'Parameter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Parameter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4048">
        <w:rPr>
          <w:lang w:val="en-US"/>
        </w:rPr>
        <w:t>' menu whenever the report is started after amendments this can be fixed in the calculations.</w:t>
      </w:r>
    </w:p>
    <w:p w:rsidR="00CA4048" w:rsidRDefault="00CA4048" w:rsidP="00CA4048">
      <w:pPr>
        <w:jc w:val="both"/>
        <w:rPr>
          <w:u w:val="single"/>
        </w:rPr>
      </w:pPr>
      <w:r w:rsidRPr="00CA404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A4048">
        <w:rPr>
          <w:b/>
        </w:rPr>
        <w:t xml:space="preserve"> also:</w:t>
      </w:r>
      <w:r w:rsidRPr="00CA4048">
        <w:t xml:space="preserve"> </w:t>
      </w:r>
      <w:r w:rsidRPr="00CA4048">
        <w:rPr>
          <w:u w:val="single"/>
        </w:rPr>
        <w:t>INSTALL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INSTALL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E2D54" w:rsidRDefault="00CA4048" w:rsidP="00CA4048">
      <w:pPr>
        <w:jc w:val="both"/>
        <w:rPr>
          <w:i/>
          <w:lang w:val="en-US"/>
        </w:rPr>
      </w:pPr>
      <w:r w:rsidRPr="00CA4048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A4048">
        <w:rPr>
          <w:b/>
          <w:lang w:val="en-US"/>
        </w:rPr>
        <w:t>:</w:t>
      </w:r>
      <w:r w:rsidRPr="00CA4048">
        <w:rPr>
          <w:lang w:val="en-US"/>
        </w:rPr>
        <w:t xml:space="preserve"> COMPILE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COMPILE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4048">
        <w:rPr>
          <w:lang w:val="en-US"/>
        </w:rPr>
        <w:t xml:space="preserve">        </w:t>
      </w:r>
      <w:r w:rsidRPr="00CA4048">
        <w:rPr>
          <w:i/>
          <w:lang w:val="en-US"/>
        </w:rPr>
        <w:t>/* The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A4048">
        <w:rPr>
          <w:i/>
          <w:lang w:val="en-US"/>
        </w:rPr>
        <w:t xml:space="preserve"> report will be compiled</w:t>
      </w:r>
    </w:p>
    <w:p w:rsidR="006E2D54" w:rsidRDefault="006E2D54" w:rsidP="006E2D54">
      <w:pPr>
        <w:pStyle w:val="Overskrift1"/>
        <w:rPr>
          <w:b w:val="0"/>
          <w:lang w:val="en-US"/>
        </w:rPr>
      </w:pPr>
      <w:bookmarkStart w:id="99" w:name="_Toc118089470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E2D54">
        <w:rPr>
          <w:u w:val="single"/>
          <w:lang w:val="en-US"/>
        </w:rPr>
        <w:t>EXIT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E2D54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E2D54">
        <w:rPr>
          <w:b w:val="0"/>
          <w:lang w:val="en-US"/>
        </w:rPr>
        <w:t xml:space="preserve"> Exit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E2D54">
        <w:rPr>
          <w:b w:val="0"/>
          <w:lang w:val="en-US"/>
        </w:rPr>
        <w:t xml:space="preserve"> the report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E2D54">
        <w:rPr>
          <w:b w:val="0"/>
          <w:lang w:val="en-US"/>
        </w:rPr>
        <w:t>)</w:t>
      </w:r>
      <w:bookmarkEnd w:id="99"/>
    </w:p>
    <w:p w:rsidR="006E2D54" w:rsidRDefault="006E2D54" w:rsidP="006E2D54">
      <w:pPr>
        <w:jc w:val="both"/>
      </w:pPr>
      <w:r>
        <w:t>number EXIT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EXIT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6E2D54">
        <w:rPr>
          <w:i/>
        </w:rPr>
        <w:t>par1</w:t>
      </w:r>
      <w:r w:rsidRPr="006E2D54">
        <w:t>)</w:t>
      </w:r>
    </w:p>
    <w:p w:rsidR="006E2D54" w:rsidRDefault="006E2D54" w:rsidP="006E2D54"/>
    <w:p w:rsidR="006E2D54" w:rsidRDefault="006E2D54" w:rsidP="006E2D54"/>
    <w:p w:rsidR="006E2D54" w:rsidRDefault="006E2D54" w:rsidP="006E2D54"/>
    <w:p w:rsidR="006E2D54" w:rsidRDefault="006E2D54" w:rsidP="006E2D54"/>
    <w:p w:rsidR="006E2D54" w:rsidRDefault="006E2D54" w:rsidP="006E2D54"/>
    <w:p w:rsidR="006E2D54" w:rsidRDefault="006E2D54" w:rsidP="006E2D54"/>
    <w:p w:rsidR="006E2D54" w:rsidRDefault="006E2D54" w:rsidP="006E2D54"/>
    <w:p w:rsidR="006E2D54" w:rsidRDefault="006E2D54" w:rsidP="006E2D54">
      <w:pPr>
        <w:jc w:val="both"/>
        <w:rPr>
          <w:lang w:val="en-US"/>
        </w:rPr>
      </w:pPr>
      <w:r w:rsidRPr="006E2D54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E2D54">
        <w:rPr>
          <w:b/>
          <w:lang w:val="en-US"/>
        </w:rPr>
        <w:t>:</w:t>
      </w:r>
      <w:r w:rsidRPr="006E2D54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E2D54">
        <w:rPr>
          <w:lang w:val="en-US"/>
        </w:rPr>
        <w:t xml:space="preserve"> function terminates the report or the current pass (sort/print).</w:t>
      </w:r>
    </w:p>
    <w:p w:rsidR="006E2D54" w:rsidRDefault="006E2D54" w:rsidP="006E2D54">
      <w:pPr>
        <w:jc w:val="both"/>
      </w:pPr>
      <w:r w:rsidRPr="006E2D54">
        <w:rPr>
          <w:b/>
        </w:rPr>
        <w:t>Returnvalue:</w:t>
      </w:r>
      <w:r w:rsidRPr="006E2D54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6E2D54" w:rsidRDefault="006E2D54" w:rsidP="006E2D54">
      <w:pPr>
        <w:jc w:val="both"/>
        <w:rPr>
          <w:u w:val="single"/>
        </w:rPr>
      </w:pPr>
      <w:r w:rsidRPr="006E2D54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E2D54">
        <w:rPr>
          <w:b/>
        </w:rPr>
        <w:t xml:space="preserve"> also:</w:t>
      </w:r>
      <w:r w:rsidRPr="006E2D54">
        <w:t xml:space="preserve"> </w:t>
      </w:r>
      <w:r w:rsidRPr="006E2D54">
        <w:rPr>
          <w:u w:val="single"/>
        </w:rPr>
        <w:t>CHAIN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6E2D54">
        <w:t xml:space="preserve"> , </w:t>
      </w:r>
      <w:r w:rsidRPr="006E2D54">
        <w:rPr>
          <w:u w:val="single"/>
        </w:rPr>
        <w:t>CHAINR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CHAINR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6E2D54">
        <w:t xml:space="preserve"> , </w:t>
      </w:r>
      <w:r w:rsidRPr="006E2D54">
        <w:rPr>
          <w:u w:val="single"/>
        </w:rPr>
        <w:t>MESS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MESS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E2D54" w:rsidRDefault="006E2D54" w:rsidP="006E2D54">
      <w:pPr>
        <w:jc w:val="both"/>
        <w:rPr>
          <w:b/>
        </w:rPr>
      </w:pPr>
      <w:r w:rsidRPr="006E2D54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E2D54">
        <w:rPr>
          <w:b/>
        </w:rPr>
        <w:t>:</w:t>
      </w:r>
    </w:p>
    <w:p w:rsidR="006E2D54" w:rsidRDefault="006E2D54" w:rsidP="006E2D54">
      <w:pPr>
        <w:pStyle w:val="CodeSample"/>
        <w:rPr>
          <w:i/>
        </w:rPr>
      </w:pPr>
      <w:r>
        <w:t xml:space="preserve">   READ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READ</w:instrText>
      </w:r>
      <w:r w:rsidR="00A90206">
        <w:instrText xml:space="preserve">" </w:instrText>
      </w:r>
      <w:r w:rsidR="00A90206">
        <w:fldChar w:fldCharType="end"/>
      </w:r>
      <w:r>
        <w:t xml:space="preserve">(le) </w:t>
      </w:r>
      <w:r w:rsidRPr="006E2D54">
        <w:rPr>
          <w:i/>
        </w:rPr>
        <w:t>/* Read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6E2D54">
        <w:rPr>
          <w:i/>
        </w:rPr>
        <w:t xml:space="preserve"> supplier data</w:t>
      </w:r>
    </w:p>
    <w:p w:rsidR="006E2D54" w:rsidRDefault="006E2D54" w:rsidP="006E2D54">
      <w:pPr>
        <w:pStyle w:val="CodeSample"/>
        <w:rPr>
          <w:i/>
          <w:lang w:val="en-US"/>
        </w:rPr>
      </w:pPr>
      <w:r w:rsidRPr="006E2D54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E2D54">
        <w:rPr>
          <w:lang w:val="en-US"/>
        </w:rPr>
        <w:t xml:space="preserve"> #OK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E2D54">
        <w:rPr>
          <w:lang w:val="en-US"/>
        </w:rPr>
        <w:t xml:space="preserve"> THEN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E2D54">
        <w:rPr>
          <w:lang w:val="en-US"/>
        </w:rPr>
        <w:t xml:space="preserve"> BEGIN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BEGIN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E2D54">
        <w:rPr>
          <w:lang w:val="en-US"/>
        </w:rPr>
        <w:t xml:space="preserve"> </w:t>
      </w:r>
      <w:r w:rsidRPr="006E2D54">
        <w:rPr>
          <w:i/>
          <w:lang w:val="en-US"/>
        </w:rPr>
        <w:t>/* terminate the report if supplier not found</w:t>
      </w:r>
    </w:p>
    <w:p w:rsidR="006E2D54" w:rsidRDefault="006E2D54" w:rsidP="006E2D54">
      <w:pPr>
        <w:pStyle w:val="CodeSample"/>
      </w:pPr>
      <w:r>
        <w:t xml:space="preserve">   #12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="Supplier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Supplier</w:instrText>
      </w:r>
      <w:r w:rsidR="00A90206">
        <w:instrText xml:space="preserve">" </w:instrText>
      </w:r>
      <w:r w:rsidR="00A90206">
        <w:fldChar w:fldCharType="end"/>
      </w:r>
      <w:r>
        <w:t xml:space="preserve"> ", le#1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 " not found:"</w:t>
      </w:r>
    </w:p>
    <w:p w:rsidR="006E2D54" w:rsidRDefault="006E2D54" w:rsidP="006E2D54">
      <w:pPr>
        <w:pStyle w:val="CodeSample"/>
      </w:pPr>
      <w:r>
        <w:t xml:space="preserve">   MESS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MESS</w:instrText>
      </w:r>
      <w:r w:rsidR="00A90206">
        <w:instrText xml:space="preserve">" </w:instrText>
      </w:r>
      <w:r w:rsidR="00A90206">
        <w:fldChar w:fldCharType="end"/>
      </w:r>
      <w:r>
        <w:t>(#12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</w:t>
      </w:r>
    </w:p>
    <w:p w:rsidR="006E2D54" w:rsidRDefault="006E2D54" w:rsidP="006E2D54">
      <w:pPr>
        <w:pStyle w:val="CodeSample"/>
      </w:pPr>
      <w:r>
        <w:t xml:space="preserve">   EXIT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EXIT</w:instrText>
      </w:r>
      <w:r w:rsidR="00A90206">
        <w:instrText xml:space="preserve">" </w:instrText>
      </w:r>
      <w:r w:rsidR="00A90206">
        <w:fldChar w:fldCharType="end"/>
      </w:r>
      <w:r>
        <w:t>(0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</w:t>
      </w:r>
    </w:p>
    <w:p w:rsidR="000167C7" w:rsidRDefault="006E2D54" w:rsidP="006E2D54">
      <w:pPr>
        <w:pStyle w:val="CodeSample"/>
      </w:pPr>
      <w:r>
        <w:t xml:space="preserve">   END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END</w:instrText>
      </w:r>
      <w:r w:rsidR="00A90206">
        <w:instrText xml:space="preserve">" </w:instrText>
      </w:r>
      <w:r w:rsidR="00A90206">
        <w:fldChar w:fldCharType="end"/>
      </w:r>
    </w:p>
    <w:p w:rsidR="000167C7" w:rsidRDefault="000167C7" w:rsidP="000167C7">
      <w:pPr>
        <w:pStyle w:val="Overskrift1"/>
        <w:rPr>
          <w:b w:val="0"/>
          <w:lang w:val="en-US"/>
        </w:rPr>
      </w:pPr>
      <w:bookmarkStart w:id="100" w:name="_Toc118089471"/>
      <w:r w:rsidRPr="000167C7"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 xml:space="preserve">. </w:t>
      </w:r>
      <w:r w:rsidRPr="000167C7">
        <w:rPr>
          <w:u w:val="single"/>
          <w:lang w:val="en-US"/>
        </w:rPr>
        <w:t>EXIT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167C7">
        <w:rPr>
          <w:u w:val="single"/>
          <w:lang w:val="en-US"/>
        </w:rPr>
        <w:t xml:space="preserve"> </w:t>
      </w:r>
      <w:r w:rsidRPr="000167C7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167C7">
        <w:rPr>
          <w:b w:val="0"/>
          <w:lang w:val="en-US"/>
        </w:rPr>
        <w:t xml:space="preserve"> Close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Close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167C7">
        <w:rPr>
          <w:b w:val="0"/>
          <w:lang w:val="en-US"/>
        </w:rPr>
        <w:t xml:space="preserve"> 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167C7">
        <w:rPr>
          <w:b w:val="0"/>
          <w:lang w:val="en-US"/>
        </w:rPr>
        <w:t xml:space="preserve"> program or window (IQ)</w:t>
      </w:r>
      <w:bookmarkEnd w:id="100"/>
    </w:p>
    <w:p w:rsidR="000167C7" w:rsidRDefault="000167C7" w:rsidP="000167C7">
      <w:pPr>
        <w:jc w:val="both"/>
      </w:pPr>
      <w:r>
        <w:t>EXIT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EXIT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0167C7">
        <w:rPr>
          <w:i/>
        </w:rPr>
        <w:t>par1</w:t>
      </w:r>
      <w:r w:rsidRPr="000167C7">
        <w:t>)</w:t>
      </w:r>
    </w:p>
    <w:p w:rsidR="000167C7" w:rsidRDefault="000167C7" w:rsidP="000167C7">
      <w:pPr>
        <w:jc w:val="both"/>
        <w:rPr>
          <w:lang w:val="en-US"/>
        </w:rPr>
      </w:pPr>
      <w:r w:rsidRPr="000167C7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167C7">
        <w:rPr>
          <w:b/>
          <w:lang w:val="en-US"/>
        </w:rPr>
        <w:t>:</w:t>
      </w:r>
      <w:r w:rsidRPr="000167C7">
        <w:rPr>
          <w:lang w:val="en-US"/>
        </w:rPr>
        <w:t xml:space="preserve"> </w:t>
      </w:r>
      <w:r w:rsidRPr="000167C7">
        <w:rPr>
          <w:i/>
          <w:lang w:val="en-US"/>
        </w:rPr>
        <w:t>par1</w:t>
      </w:r>
      <w:r w:rsidRPr="000167C7">
        <w:rPr>
          <w:lang w:val="en-US"/>
        </w:rPr>
        <w:t xml:space="preserve"> : Program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Program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 xml:space="preserve"> number to close</w:t>
      </w:r>
    </w:p>
    <w:p w:rsidR="000167C7" w:rsidRDefault="000167C7" w:rsidP="000167C7">
      <w:pPr>
        <w:jc w:val="both"/>
        <w:rPr>
          <w:lang w:val="en-US"/>
        </w:rPr>
      </w:pPr>
      <w:r w:rsidRPr="000167C7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167C7">
        <w:rPr>
          <w:b/>
          <w:lang w:val="en-US"/>
        </w:rPr>
        <w:t>:</w:t>
      </w:r>
      <w:r w:rsidRPr="000167C7">
        <w:rPr>
          <w:lang w:val="en-US"/>
        </w:rPr>
        <w:t xml:space="preserve"> EXIT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) closes the current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 xml:space="preserve"> program.</w:t>
      </w:r>
    </w:p>
    <w:p w:rsidR="000167C7" w:rsidRDefault="000167C7" w:rsidP="000167C7">
      <w:pPr>
        <w:jc w:val="both"/>
      </w:pPr>
      <w:r w:rsidRPr="000167C7">
        <w:rPr>
          <w:b/>
        </w:rPr>
        <w:t>Returnvalue:</w:t>
      </w:r>
      <w:r w:rsidRPr="000167C7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0167C7" w:rsidRDefault="000167C7" w:rsidP="000167C7">
      <w:pPr>
        <w:jc w:val="both"/>
        <w:rPr>
          <w:u w:val="single"/>
        </w:rPr>
      </w:pPr>
      <w:r w:rsidRPr="000167C7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167C7">
        <w:rPr>
          <w:b/>
        </w:rPr>
        <w:t xml:space="preserve"> also:</w:t>
      </w:r>
      <w:r w:rsidRPr="000167C7">
        <w:t xml:space="preserve"> </w:t>
      </w:r>
      <w:r w:rsidRPr="000167C7">
        <w:rPr>
          <w:u w:val="single"/>
        </w:rPr>
        <w:t>CHAIN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167C7">
        <w:t xml:space="preserve"> , </w:t>
      </w:r>
      <w:r w:rsidRPr="000167C7">
        <w:rPr>
          <w:u w:val="single"/>
        </w:rPr>
        <w:t>MESS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MESS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167C7">
        <w:t xml:space="preserve">, </w:t>
      </w:r>
      <w:r w:rsidRPr="000167C7">
        <w:rPr>
          <w:u w:val="single"/>
        </w:rPr>
        <w:t>WAIT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WAIT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167C7" w:rsidRDefault="000167C7" w:rsidP="000167C7">
      <w:pPr>
        <w:jc w:val="both"/>
        <w:rPr>
          <w:b/>
        </w:rPr>
      </w:pPr>
      <w:r w:rsidRPr="000167C7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167C7">
        <w:rPr>
          <w:b/>
        </w:rPr>
        <w:t>:</w:t>
      </w:r>
    </w:p>
    <w:p w:rsidR="000167C7" w:rsidRDefault="000167C7" w:rsidP="000167C7">
      <w:pPr>
        <w:pStyle w:val="CodeSample"/>
        <w:rPr>
          <w:lang w:val="en-US"/>
        </w:rPr>
      </w:pPr>
      <w:r w:rsidRPr="000167C7">
        <w:rPr>
          <w:lang w:val="en-US"/>
        </w:rPr>
        <w:t xml:space="preserve">   EXIT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(20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) closes program 20 if this is open, 1020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 xml:space="preserve"> gives subsystem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.</w:t>
      </w:r>
    </w:p>
    <w:p w:rsidR="000167C7" w:rsidRDefault="000167C7" w:rsidP="000167C7">
      <w:pPr>
        <w:pStyle w:val="CodeSample"/>
        <w:rPr>
          <w:lang w:val="en-US"/>
        </w:rPr>
      </w:pPr>
      <w:r w:rsidRPr="000167C7">
        <w:rPr>
          <w:lang w:val="en-US"/>
        </w:rPr>
        <w:t xml:space="preserve">   EXIT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) closes the program selection window.</w:t>
      </w:r>
    </w:p>
    <w:p w:rsidR="000167C7" w:rsidRDefault="000167C7" w:rsidP="000167C7">
      <w:pPr>
        <w:pStyle w:val="CodeSample"/>
        <w:rPr>
          <w:lang w:val="en-US"/>
        </w:rPr>
      </w:pPr>
      <w:r w:rsidRPr="000167C7">
        <w:rPr>
          <w:lang w:val="en-US"/>
        </w:rPr>
        <w:t xml:space="preserve">   EXIT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) closes the field   selection window.</w:t>
      </w:r>
    </w:p>
    <w:p w:rsidR="00C13A98" w:rsidRDefault="000167C7" w:rsidP="000167C7">
      <w:pPr>
        <w:pStyle w:val="CodeSample"/>
        <w:rPr>
          <w:lang w:val="en-US"/>
        </w:rPr>
      </w:pPr>
      <w:r w:rsidRPr="000167C7">
        <w:rPr>
          <w:lang w:val="en-US"/>
        </w:rPr>
        <w:t xml:space="preserve">   EXIT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) closes and exits all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67C7">
        <w:rPr>
          <w:lang w:val="en-US"/>
        </w:rPr>
        <w:t>.</w:t>
      </w:r>
    </w:p>
    <w:p w:rsidR="00C13A98" w:rsidRDefault="00C13A98" w:rsidP="00C13A98">
      <w:pPr>
        <w:pStyle w:val="Overskrift1"/>
        <w:rPr>
          <w:b w:val="0"/>
          <w:lang w:val="en-US"/>
        </w:rPr>
      </w:pPr>
      <w:bookmarkStart w:id="101" w:name="_Toc118089472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C13A98">
        <w:rPr>
          <w:u w:val="single"/>
          <w:lang w:val="en-US"/>
        </w:rPr>
        <w:t>KEYS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13A9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13A98">
        <w:rPr>
          <w:b w:val="0"/>
          <w:lang w:val="en-US"/>
        </w:rPr>
        <w:t xml:space="preserve"> External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External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13A98">
        <w:rPr>
          <w:b w:val="0"/>
          <w:lang w:val="en-US"/>
        </w:rPr>
        <w:t xml:space="preserve"> start/stop ranges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13A98">
        <w:rPr>
          <w:b w:val="0"/>
          <w:lang w:val="en-US"/>
        </w:rPr>
        <w:t>)</w:t>
      </w:r>
      <w:bookmarkEnd w:id="101"/>
    </w:p>
    <w:p w:rsidR="00C13A98" w:rsidRDefault="00C13A98" w:rsidP="00C13A98"/>
    <w:p w:rsidR="00C13A98" w:rsidRDefault="00C13A98" w:rsidP="00C13A98">
      <w:pPr>
        <w:jc w:val="both"/>
      </w:pPr>
      <w:r>
        <w:t>number KEYS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KEYS</w:instrText>
      </w:r>
      <w:r w:rsidR="00A90206">
        <w:instrText xml:space="preserve">" </w:instrText>
      </w:r>
      <w:r w:rsidR="00A90206">
        <w:fldChar w:fldCharType="end"/>
      </w:r>
      <w:r>
        <w:t>()</w:t>
      </w:r>
    </w:p>
    <w:p w:rsidR="00C13A98" w:rsidRDefault="00C13A98" w:rsidP="00C13A98"/>
    <w:p w:rsidR="00C13A98" w:rsidRDefault="00C13A98" w:rsidP="00C13A98"/>
    <w:p w:rsidR="00C13A98" w:rsidRDefault="00C13A98" w:rsidP="00C13A98"/>
    <w:p w:rsidR="00C13A98" w:rsidRDefault="00C13A98" w:rsidP="00C13A98"/>
    <w:p w:rsidR="00C13A98" w:rsidRDefault="00C13A98" w:rsidP="00C13A98">
      <w:pPr>
        <w:jc w:val="both"/>
        <w:rPr>
          <w:lang w:val="en-US"/>
        </w:rPr>
      </w:pPr>
      <w:r w:rsidRPr="00C13A98">
        <w:rPr>
          <w:i/>
          <w:lang w:val="en-US"/>
        </w:rPr>
        <w:t>par2</w:t>
      </w:r>
      <w:r w:rsidRPr="00C13A98">
        <w:rPr>
          <w:lang w:val="en-US"/>
        </w:rPr>
        <w:t xml:space="preserve"> : Eventual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Eventual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fixed name for .KEY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definition file</w:t>
      </w:r>
    </w:p>
    <w:p w:rsidR="00C13A98" w:rsidRDefault="00C13A98" w:rsidP="00C13A98">
      <w:pPr>
        <w:jc w:val="both"/>
        <w:rPr>
          <w:lang w:val="en-US"/>
        </w:rPr>
      </w:pPr>
      <w:r w:rsidRPr="00C13A9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13A98">
        <w:rPr>
          <w:b/>
          <w:lang w:val="en-US"/>
        </w:rPr>
        <w:t>:</w:t>
      </w:r>
      <w:r w:rsidRPr="00C13A98">
        <w:rPr>
          <w:lang w:val="en-US"/>
        </w:rPr>
        <w:t xml:space="preserve"> Using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the KEYS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function you can make a report to run with a number of start/stop ranges defined as lines in an external textfile. KEYS then replaces the entering of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/STOP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STOP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keys by start of the report and may also replace the INDEX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INDEX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specification.</w:t>
      </w:r>
    </w:p>
    <w:p w:rsidR="00C13A98" w:rsidRDefault="00C13A98" w:rsidP="00C13A98">
      <w:pPr>
        <w:jc w:val="both"/>
        <w:rPr>
          <w:lang w:val="en-US"/>
        </w:rPr>
      </w:pPr>
      <w:r w:rsidRPr="00C13A98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keysfile can be created with any texteditor and may contain lines like:</w:t>
      </w:r>
    </w:p>
    <w:p w:rsidR="00C13A98" w:rsidRDefault="00C13A98" w:rsidP="00C13A98">
      <w:pPr>
        <w:pStyle w:val="CodeSample"/>
      </w:pPr>
      <w:r>
        <w:t xml:space="preserve">   0001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0001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C13A98" w:rsidRDefault="00C13A98" w:rsidP="00C13A98">
      <w:pPr>
        <w:pStyle w:val="CodeSample"/>
      </w:pPr>
      <w:r>
        <w:t xml:space="preserve">   1000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-1999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1000-1999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C13A98" w:rsidRDefault="00C13A98" w:rsidP="00C13A98">
      <w:pPr>
        <w:pStyle w:val="CodeSample"/>
      </w:pPr>
      <w:r>
        <w:t xml:space="preserve">   0005-0099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0005-0099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,0200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0200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,0155-0157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0155-0157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C13A98" w:rsidRDefault="00C13A98" w:rsidP="00C13A98">
      <w:pPr>
        <w:pStyle w:val="CodeSample"/>
      </w:pPr>
      <w:r>
        <w:t xml:space="preserve">   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:205-271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205-271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C13A98" w:rsidRDefault="00C13A98" w:rsidP="00C13A98">
      <w:pPr>
        <w:pStyle w:val="CodeSample"/>
      </w:pPr>
      <w:r>
        <w:t xml:space="preserve">   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/2000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-2500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2000-2500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</w:p>
    <w:p w:rsidR="00C13A98" w:rsidRDefault="00C13A98" w:rsidP="00C13A98">
      <w:pPr>
        <w:jc w:val="both"/>
        <w:rPr>
          <w:lang w:val="en-US"/>
        </w:rPr>
      </w:pPr>
      <w:r w:rsidRPr="00C13A98">
        <w:rPr>
          <w:lang w:val="en-US"/>
        </w:rPr>
        <w:t>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ach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line can contain single keys or key ranges for print.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: specifies use of index 2, 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/ states a calculation code which you can read in the calculations with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=KEYS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() and use for individual calculations.</w:t>
      </w:r>
    </w:p>
    <w:p w:rsidR="00C13A98" w:rsidRDefault="00C13A98" w:rsidP="00C13A98">
      <w:pPr>
        <w:jc w:val="both"/>
        <w:rPr>
          <w:lang w:val="en-US"/>
        </w:rPr>
      </w:pPr>
      <w:r w:rsidRPr="00C13A98">
        <w:rPr>
          <w:lang w:val="en-US"/>
        </w:rPr>
        <w:t>Use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of KEYS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) produces one list containing all records specified in the keysfile, KEYS(1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) produces one seperate list for each line in the keysfile and the ENDSUM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routine may be used to get a total of these reports.</w:t>
      </w:r>
    </w:p>
    <w:p w:rsidR="00C13A98" w:rsidRDefault="00C13A98" w:rsidP="00C13A98">
      <w:pPr>
        <w:jc w:val="both"/>
        <w:rPr>
          <w:lang w:val="en-US"/>
        </w:rPr>
      </w:pPr>
      <w:r w:rsidRPr="00C13A98">
        <w:rPr>
          <w:lang w:val="en-US"/>
        </w:rPr>
        <w:t>You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You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may control a report with a keysfile also without placing a KEYS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calculation. By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start of any list, in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FROM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FROM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, you may enter:</w:t>
      </w:r>
    </w:p>
    <w:p w:rsidR="00C13A98" w:rsidRDefault="00C13A98" w:rsidP="00C13A98">
      <w:pPr>
        <w:pStyle w:val="CodeSample"/>
      </w:pPr>
      <w:r>
        <w:t xml:space="preserve">   (aa)                            Start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Start</w:instrText>
      </w:r>
      <w:r w:rsidR="00A90206">
        <w:instrText xml:space="preserve">" </w:instrText>
      </w:r>
      <w:r w:rsidR="00A90206">
        <w:fldChar w:fldCharType="end"/>
      </w:r>
      <w:r>
        <w:t xml:space="preserve"> with keysfile aa</w:t>
      </w:r>
    </w:p>
    <w:p w:rsidR="00C13A98" w:rsidRDefault="00C13A98" w:rsidP="00C13A98">
      <w:pPr>
        <w:pStyle w:val="CodeSample"/>
      </w:pPr>
      <w:r>
        <w:t xml:space="preserve">   (1000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,1100-1200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1100-1200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,0004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0004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Run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Run</w:instrText>
      </w:r>
      <w:r w:rsidR="00A90206">
        <w:instrText xml:space="preserve">" </w:instrText>
      </w:r>
      <w:r w:rsidR="00A90206">
        <w:fldChar w:fldCharType="end"/>
      </w:r>
      <w:r>
        <w:t xml:space="preserve"> over these key ranges</w:t>
      </w:r>
    </w:p>
    <w:p w:rsidR="00C13A98" w:rsidRDefault="00C13A98" w:rsidP="00C13A98">
      <w:pPr>
        <w:jc w:val="both"/>
        <w:rPr>
          <w:lang w:val="en-US"/>
        </w:rPr>
      </w:pPr>
      <w:r w:rsidRPr="00C13A98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path/extension is omitted for the keysfile this will be taken from the normal reportdirectory with the extension .KEY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, eg. c:/rapfil/rap/aa.key</w:t>
      </w:r>
    </w:p>
    <w:p w:rsidR="00C13A98" w:rsidRDefault="00C13A98" w:rsidP="00C13A98">
      <w:pPr>
        <w:jc w:val="both"/>
        <w:rPr>
          <w:lang w:val="en-US"/>
        </w:rPr>
      </w:pPr>
      <w:r w:rsidRPr="00C13A98">
        <w:rPr>
          <w:b/>
          <w:lang w:val="en-US"/>
        </w:rPr>
        <w:t>Returnvalue:</w:t>
      </w:r>
      <w:r w:rsidRPr="00C13A98">
        <w:rPr>
          <w:lang w:val="en-US"/>
        </w:rPr>
        <w:t xml:space="preserve"> KEYS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() returns the calculation code (47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 of 47/111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-222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111-222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) for the current range.</w:t>
      </w:r>
    </w:p>
    <w:p w:rsidR="00C13A98" w:rsidRDefault="00C13A98" w:rsidP="00C13A98">
      <w:pPr>
        <w:jc w:val="both"/>
        <w:rPr>
          <w:u w:val="single"/>
        </w:rPr>
      </w:pPr>
      <w:r w:rsidRPr="00C13A9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13A98">
        <w:rPr>
          <w:b/>
        </w:rPr>
        <w:t xml:space="preserve"> also:</w:t>
      </w:r>
      <w:r w:rsidRPr="00C13A98">
        <w:t xml:space="preserve"> </w:t>
      </w:r>
      <w:r w:rsidRPr="00C13A98">
        <w:rPr>
          <w:u w:val="single"/>
        </w:rPr>
        <w:t>ENDSUM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13A98">
        <w:t xml:space="preserve">, </w:t>
      </w:r>
      <w:r w:rsidRPr="00C13A98">
        <w:rPr>
          <w:u w:val="single"/>
        </w:rPr>
        <w:t>INDEX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INDEX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C13A98" w:rsidRDefault="00C13A98" w:rsidP="00C13A98">
      <w:pPr>
        <w:jc w:val="both"/>
        <w:rPr>
          <w:b/>
        </w:rPr>
      </w:pPr>
      <w:r w:rsidRPr="00C13A9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13A98">
        <w:rPr>
          <w:b/>
        </w:rPr>
        <w:t>:</w:t>
      </w:r>
    </w:p>
    <w:p w:rsidR="00C13A98" w:rsidRDefault="00C13A98" w:rsidP="00C13A98">
      <w:pPr>
        <w:pStyle w:val="CodeSample"/>
        <w:rPr>
          <w:i/>
          <w:lang w:val="en-US"/>
        </w:rPr>
      </w:pPr>
      <w:r w:rsidRPr="00C13A98">
        <w:rPr>
          <w:lang w:val="en-US"/>
        </w:rPr>
        <w:t xml:space="preserve">   KEYS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,"c:/mydir/enfil.min")  </w:t>
      </w:r>
      <w:r w:rsidRPr="00C13A98">
        <w:rPr>
          <w:i/>
          <w:lang w:val="en-US"/>
        </w:rPr>
        <w:t>/* The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13A98">
        <w:rPr>
          <w:i/>
          <w:lang w:val="en-US"/>
        </w:rPr>
        <w:t xml:space="preserve"> report is controlled from this file.</w:t>
      </w:r>
    </w:p>
    <w:p w:rsidR="00010C52" w:rsidRDefault="00C13A98" w:rsidP="00C13A98">
      <w:pPr>
        <w:pStyle w:val="CodeSample"/>
        <w:rPr>
          <w:i/>
          <w:lang w:val="en-US"/>
        </w:rPr>
      </w:pPr>
      <w:r w:rsidRPr="00C13A98">
        <w:rPr>
          <w:lang w:val="en-US"/>
        </w:rPr>
        <w:t xml:space="preserve">  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>=KEYS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13A98">
        <w:rPr>
          <w:lang w:val="en-US"/>
        </w:rPr>
        <w:t xml:space="preserve">()                    </w:t>
      </w:r>
      <w:r w:rsidRPr="00C13A98">
        <w:rPr>
          <w:i/>
          <w:lang w:val="en-US"/>
        </w:rPr>
        <w:t>/* A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13A98">
        <w:rPr>
          <w:i/>
          <w:lang w:val="en-US"/>
        </w:rPr>
        <w:t xml:space="preserve"> calculation code is read.</w:t>
      </w:r>
    </w:p>
    <w:p w:rsidR="00010C52" w:rsidRDefault="00010C52" w:rsidP="00010C52">
      <w:pPr>
        <w:pStyle w:val="Overskrift1"/>
        <w:rPr>
          <w:b w:val="0"/>
          <w:lang w:val="en-US"/>
        </w:rPr>
      </w:pPr>
      <w:bookmarkStart w:id="102" w:name="_Toc118089473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10C52">
        <w:rPr>
          <w:u w:val="single"/>
          <w:lang w:val="en-US"/>
        </w:rPr>
        <w:t>INDEX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INDEX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10C52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10C52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10C52">
        <w:rPr>
          <w:b w:val="0"/>
          <w:lang w:val="en-US"/>
        </w:rPr>
        <w:t xml:space="preserve"> index and start/stop value for report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10C52">
        <w:rPr>
          <w:b w:val="0"/>
          <w:lang w:val="en-US"/>
        </w:rPr>
        <w:t>)</w:t>
      </w:r>
      <w:bookmarkEnd w:id="102"/>
    </w:p>
    <w:p w:rsidR="00010C52" w:rsidRDefault="00010C52" w:rsidP="00010C52">
      <w:pPr>
        <w:jc w:val="both"/>
      </w:pPr>
      <w:r>
        <w:t>number INDEX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INDEX</w:instrText>
      </w:r>
      <w:r w:rsidR="00A90206">
        <w:instrText xml:space="preserve">" </w:instrText>
      </w:r>
      <w:r w:rsidR="00A90206">
        <w:fldChar w:fldCharType="end"/>
      </w:r>
      <w:r>
        <w:t xml:space="preserve">(index </w:t>
      </w:r>
      <w:r w:rsidRPr="00010C52">
        <w:rPr>
          <w:i/>
        </w:rPr>
        <w:t>par1</w:t>
      </w:r>
      <w:r w:rsidRPr="00010C52">
        <w:t xml:space="preserve">, text </w:t>
      </w:r>
      <w:r w:rsidRPr="00010C52">
        <w:rPr>
          <w:i/>
        </w:rPr>
        <w:t>par2</w:t>
      </w:r>
      <w:r w:rsidRPr="00010C52">
        <w:t xml:space="preserve">, text </w:t>
      </w:r>
      <w:r w:rsidRPr="00010C52">
        <w:rPr>
          <w:i/>
        </w:rPr>
        <w:t>par3</w:t>
      </w:r>
      <w:r w:rsidRPr="00010C52">
        <w:t>)</w:t>
      </w:r>
    </w:p>
    <w:p w:rsidR="00010C52" w:rsidRDefault="00010C52" w:rsidP="00010C52"/>
    <w:p w:rsidR="00010C52" w:rsidRDefault="00010C52" w:rsidP="00010C52"/>
    <w:p w:rsidR="00010C52" w:rsidRDefault="00010C52" w:rsidP="00010C52"/>
    <w:p w:rsidR="00010C52" w:rsidRDefault="00010C52" w:rsidP="00010C52">
      <w:pPr>
        <w:jc w:val="both"/>
        <w:rPr>
          <w:lang w:val="en-US"/>
        </w:rPr>
      </w:pPr>
      <w:r w:rsidRPr="00010C52">
        <w:rPr>
          <w:i/>
          <w:lang w:val="en-US"/>
        </w:rPr>
        <w:t>par3</w:t>
      </w:r>
      <w:r w:rsidRPr="00010C52">
        <w:rPr>
          <w:lang w:val="en-US"/>
        </w:rPr>
        <w:t xml:space="preserve"> : value that the user normally enteres in the field Stop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Stop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at</w:t>
      </w:r>
    </w:p>
    <w:p w:rsidR="00010C52" w:rsidRDefault="00010C52" w:rsidP="00010C52">
      <w:pPr>
        <w:jc w:val="both"/>
        <w:rPr>
          <w:lang w:val="en-US"/>
        </w:rPr>
      </w:pPr>
      <w:r w:rsidRPr="00010C52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10C52">
        <w:rPr>
          <w:b/>
          <w:lang w:val="en-US"/>
        </w:rPr>
        <w:t>:</w:t>
      </w:r>
      <w:r w:rsidRPr="00010C52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function is used to enforce an index and start/stop range for a report.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</w:t>
      </w:r>
      <w:r w:rsidRPr="00010C52">
        <w:rPr>
          <w:i/>
          <w:lang w:val="en-US"/>
        </w:rPr>
        <w:t>par1</w:t>
      </w:r>
      <w:r w:rsidRPr="00010C52">
        <w:rPr>
          <w:lang w:val="en-US"/>
        </w:rPr>
        <w:t xml:space="preserve">  &gt;=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the index is set for the mainfile, eg. in which order the report must read the records. If </w:t>
      </w:r>
      <w:r w:rsidRPr="00010C52">
        <w:rPr>
          <w:i/>
          <w:lang w:val="en-US"/>
        </w:rPr>
        <w:t>par2</w:t>
      </w:r>
      <w:r w:rsidRPr="00010C52">
        <w:rPr>
          <w:lang w:val="en-US"/>
        </w:rPr>
        <w:t xml:space="preserve"> contains something the function will set the start range and which applies also for </w:t>
      </w:r>
      <w:r w:rsidRPr="00010C52">
        <w:rPr>
          <w:i/>
          <w:lang w:val="en-US"/>
        </w:rPr>
        <w:t>par3</w:t>
      </w:r>
      <w:r w:rsidRPr="00010C52">
        <w:rPr>
          <w:lang w:val="en-US"/>
        </w:rPr>
        <w:t>.</w:t>
      </w:r>
    </w:p>
    <w:p w:rsidR="00010C52" w:rsidRDefault="00010C52" w:rsidP="00010C52">
      <w:pPr>
        <w:jc w:val="both"/>
        <w:rPr>
          <w:lang w:val="en-US"/>
        </w:rPr>
      </w:pPr>
      <w:r w:rsidRPr="00010C52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the start/stop parameters have the first character as plus (+) the value is placed in front of any input done in the start/stop fields by start of the report.</w:t>
      </w:r>
    </w:p>
    <w:p w:rsidR="00010C52" w:rsidRDefault="00010C52" w:rsidP="00010C52">
      <w:pPr>
        <w:jc w:val="both"/>
      </w:pPr>
      <w:r w:rsidRPr="00010C52">
        <w:rPr>
          <w:lang w:val="en-US"/>
        </w:rPr>
        <w:t>INDEX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INDEX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>) locks the report to use index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but in descending order. </w:t>
      </w:r>
      <w:r>
        <w:t>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>
        <w:t xml:space="preserve"> database driver must support descending read.</w:t>
      </w:r>
    </w:p>
    <w:p w:rsidR="00010C52" w:rsidRDefault="00010C52" w:rsidP="00010C52">
      <w:pPr>
        <w:jc w:val="both"/>
        <w:rPr>
          <w:lang w:val="en-US"/>
        </w:rPr>
      </w:pPr>
      <w:r w:rsidRPr="00010C52">
        <w:rPr>
          <w:b/>
          <w:lang w:val="en-US"/>
        </w:rPr>
        <w:t>Returnvalue:</w:t>
      </w:r>
      <w:r w:rsidRPr="00010C52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the index the mainfile will use.</w:t>
      </w:r>
    </w:p>
    <w:p w:rsidR="00010C52" w:rsidRDefault="00010C52" w:rsidP="00010C52">
      <w:pPr>
        <w:jc w:val="both"/>
        <w:rPr>
          <w:u w:val="single"/>
        </w:rPr>
      </w:pPr>
      <w:r w:rsidRPr="00010C52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10C52">
        <w:rPr>
          <w:b/>
        </w:rPr>
        <w:t xml:space="preserve"> also:</w:t>
      </w:r>
      <w:r w:rsidRPr="00010C52">
        <w:t xml:space="preserve"> </w:t>
      </w:r>
      <w:r w:rsidRPr="00010C52">
        <w:rPr>
          <w:u w:val="single"/>
        </w:rPr>
        <w:t>KEYS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10C52" w:rsidRDefault="00010C52" w:rsidP="00010C52">
      <w:pPr>
        <w:jc w:val="both"/>
        <w:rPr>
          <w:i/>
          <w:lang w:val="en-US"/>
        </w:rPr>
      </w:pPr>
      <w:r w:rsidRPr="00010C52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10C52">
        <w:rPr>
          <w:b/>
          <w:lang w:val="en-US"/>
        </w:rPr>
        <w:t>:</w:t>
      </w:r>
      <w:r w:rsidRPr="00010C52">
        <w:rPr>
          <w:lang w:val="en-US"/>
        </w:rPr>
        <w:t xml:space="preserve"> INDEX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INDEX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>(2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>,"D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","D")       </w:t>
      </w:r>
      <w:r w:rsidRPr="00010C52">
        <w:rPr>
          <w:i/>
          <w:lang w:val="en-US"/>
        </w:rPr>
        <w:t>/* the reports mainfile is KU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KU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10C52">
        <w:rPr>
          <w:i/>
          <w:lang w:val="en-US"/>
        </w:rPr>
        <w:t xml:space="preserve"> (currency file)</w:t>
      </w:r>
    </w:p>
    <w:p w:rsidR="00010C52" w:rsidRDefault="00010C52" w:rsidP="00010C52">
      <w:pPr>
        <w:jc w:val="both"/>
        <w:rPr>
          <w:lang w:val="en-US"/>
        </w:rPr>
      </w:pPr>
      <w:r w:rsidRPr="00010C52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example enforces index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for the report, so that the currency's are sorted accoreding to the currency name and not the currency code. Furthermore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Furthermore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 xml:space="preserve"> it only reads the records, where the currency name start with the letter "D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10C52">
        <w:rPr>
          <w:lang w:val="en-US"/>
        </w:rPr>
        <w:t>".</w:t>
      </w:r>
    </w:p>
    <w:p w:rsidR="00686D78" w:rsidRDefault="00010C52" w:rsidP="00010C52">
      <w:pPr>
        <w:jc w:val="both"/>
        <w:rPr>
          <w:i/>
        </w:rPr>
      </w:pPr>
      <w:r>
        <w:t>INDEX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INDEX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,"+02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","+02")   </w:t>
      </w:r>
      <w:r w:rsidRPr="00010C52">
        <w:rPr>
          <w:i/>
        </w:rPr>
        <w:t>/* Print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10C52">
        <w:rPr>
          <w:i/>
        </w:rPr>
        <w:t xml:space="preserve"> 024711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024711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10C52">
        <w:rPr>
          <w:i/>
        </w:rPr>
        <w:t xml:space="preserve"> upon entering 4711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4711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686D78" w:rsidRDefault="00686D78" w:rsidP="00686D78">
      <w:pPr>
        <w:pStyle w:val="Overskrift1"/>
        <w:rPr>
          <w:b w:val="0"/>
          <w:lang w:val="en-US"/>
        </w:rPr>
      </w:pPr>
      <w:bookmarkStart w:id="103" w:name="_Toc118089474"/>
      <w:r w:rsidRPr="00686D78"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86D78">
        <w:rPr>
          <w:lang w:val="en-US"/>
        </w:rPr>
        <w:t xml:space="preserve">.7. </w:t>
      </w:r>
      <w:r w:rsidRPr="00686D78">
        <w:rPr>
          <w:u w:val="single"/>
          <w:lang w:val="en-US"/>
        </w:rPr>
        <w:t>LTOT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LTOT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86D7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86D78">
        <w:rPr>
          <w:b w:val="0"/>
          <w:lang w:val="en-US"/>
        </w:rPr>
        <w:t xml:space="preserve"> Lowest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Lowest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86D78">
        <w:rPr>
          <w:b w:val="0"/>
          <w:lang w:val="en-US"/>
        </w:rPr>
        <w:t xml:space="preserve"> total level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86D78">
        <w:rPr>
          <w:b w:val="0"/>
          <w:lang w:val="en-US"/>
        </w:rPr>
        <w:t>)</w:t>
      </w:r>
      <w:bookmarkEnd w:id="103"/>
    </w:p>
    <w:p w:rsidR="00686D78" w:rsidRDefault="00686D78" w:rsidP="00686D78">
      <w:pPr>
        <w:jc w:val="both"/>
      </w:pPr>
      <w:r>
        <w:t>number LTOT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LTOT</w:instrText>
      </w:r>
      <w:r w:rsidR="00A90206">
        <w:instrText xml:space="preserve">" </w:instrText>
      </w:r>
      <w:r w:rsidR="00A90206">
        <w:fldChar w:fldCharType="end"/>
      </w:r>
      <w:r>
        <w:t xml:space="preserve">(level </w:t>
      </w:r>
      <w:r w:rsidRPr="00686D78">
        <w:rPr>
          <w:i/>
        </w:rPr>
        <w:t>par1</w:t>
      </w:r>
      <w:r w:rsidRPr="00686D78">
        <w:t>)</w:t>
      </w:r>
    </w:p>
    <w:p w:rsidR="00686D78" w:rsidRDefault="00686D78" w:rsidP="00686D78">
      <w:pPr>
        <w:jc w:val="both"/>
        <w:rPr>
          <w:lang w:val="en-US"/>
        </w:rPr>
      </w:pPr>
      <w:r w:rsidRPr="00686D78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86D78">
        <w:rPr>
          <w:b/>
          <w:lang w:val="en-US"/>
        </w:rPr>
        <w:t>:</w:t>
      </w:r>
      <w:r w:rsidRPr="00686D78">
        <w:rPr>
          <w:lang w:val="en-US"/>
        </w:rPr>
        <w:t xml:space="preserve"> </w:t>
      </w:r>
      <w:r w:rsidRPr="00686D78">
        <w:rPr>
          <w:i/>
          <w:lang w:val="en-US"/>
        </w:rPr>
        <w:t>par1</w:t>
      </w:r>
      <w:r w:rsidRPr="00686D78">
        <w:rPr>
          <w:lang w:val="en-US"/>
        </w:rPr>
        <w:t xml:space="preserve"> : the lowest total level requested for the report</w:t>
      </w:r>
    </w:p>
    <w:p w:rsidR="00686D78" w:rsidRDefault="00686D78" w:rsidP="00686D78">
      <w:pPr>
        <w:jc w:val="both"/>
        <w:rPr>
          <w:lang w:val="en-US"/>
        </w:rPr>
      </w:pPr>
      <w:r w:rsidRPr="00686D7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86D78">
        <w:rPr>
          <w:b/>
          <w:lang w:val="en-US"/>
        </w:rPr>
        <w:t>:</w:t>
      </w:r>
      <w:r w:rsidRPr="00686D78">
        <w:rPr>
          <w:lang w:val="en-US"/>
        </w:rPr>
        <w:t xml:space="preserve">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6D78">
        <w:rPr>
          <w:lang w:val="en-US"/>
        </w:rPr>
        <w:t xml:space="preserve"> </w:t>
      </w:r>
      <w:r w:rsidRPr="00686D78">
        <w:rPr>
          <w:i/>
          <w:lang w:val="en-US"/>
        </w:rPr>
        <w:t>par1</w:t>
      </w:r>
      <w:r w:rsidRPr="00686D78">
        <w:rPr>
          <w:lang w:val="en-US"/>
        </w:rPr>
        <w:t xml:space="preserve"> &gt;=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86D78">
        <w:rPr>
          <w:lang w:val="en-US"/>
        </w:rPr>
        <w:t xml:space="preserve"> the function sets the lowest total level for the report.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6D78">
        <w:rPr>
          <w:lang w:val="en-US"/>
        </w:rPr>
        <w:t xml:space="preserve"> level equals the one the user normally selects when starting a report.</w:t>
      </w:r>
    </w:p>
    <w:p w:rsidR="00686D78" w:rsidRDefault="00686D78" w:rsidP="00686D78">
      <w:pPr>
        <w:jc w:val="both"/>
        <w:rPr>
          <w:lang w:val="en-US"/>
        </w:rPr>
      </w:pPr>
      <w:r w:rsidRPr="00686D78">
        <w:rPr>
          <w:b/>
          <w:lang w:val="en-US"/>
        </w:rPr>
        <w:t>Returnvalue:</w:t>
      </w:r>
      <w:r w:rsidRPr="00686D78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6D78">
        <w:rPr>
          <w:lang w:val="en-US"/>
        </w:rPr>
        <w:t xml:space="preserve"> the reports lowest total level.</w:t>
      </w:r>
    </w:p>
    <w:p w:rsidR="00686D78" w:rsidRDefault="00686D78" w:rsidP="00686D78">
      <w:pPr>
        <w:jc w:val="both"/>
        <w:rPr>
          <w:u w:val="single"/>
        </w:rPr>
      </w:pPr>
      <w:r w:rsidRPr="00686D7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86D78">
        <w:rPr>
          <w:b/>
        </w:rPr>
        <w:t xml:space="preserve"> also:</w:t>
      </w:r>
      <w:r w:rsidRPr="00686D78">
        <w:t xml:space="preserve"> </w:t>
      </w:r>
      <w:r w:rsidRPr="00686D78">
        <w:rPr>
          <w:u w:val="single"/>
        </w:rPr>
        <w:t>MTOT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MTOT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3E45C6" w:rsidRDefault="00686D78" w:rsidP="00686D78">
      <w:pPr>
        <w:jc w:val="both"/>
        <w:rPr>
          <w:i/>
          <w:lang w:val="en-US"/>
        </w:rPr>
      </w:pPr>
      <w:r w:rsidRPr="00686D78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86D78">
        <w:rPr>
          <w:b/>
          <w:lang w:val="en-US"/>
        </w:rPr>
        <w:t>:</w:t>
      </w:r>
      <w:r w:rsidRPr="00686D78">
        <w:rPr>
          <w:lang w:val="en-US"/>
        </w:rPr>
        <w:t xml:space="preserve"> LTOT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LTOT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6D78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86D78">
        <w:rPr>
          <w:lang w:val="en-US"/>
        </w:rPr>
        <w:t xml:space="preserve">) </w:t>
      </w:r>
      <w:r w:rsidRPr="00686D78">
        <w:rPr>
          <w:i/>
          <w:lang w:val="en-US"/>
        </w:rPr>
        <w:t>/* print totals only, suppress all specification</w:t>
      </w:r>
    </w:p>
    <w:p w:rsidR="003E45C6" w:rsidRDefault="003E45C6" w:rsidP="003E45C6">
      <w:pPr>
        <w:pStyle w:val="Overskrift1"/>
        <w:rPr>
          <w:b w:val="0"/>
          <w:lang w:val="en-US"/>
        </w:rPr>
      </w:pPr>
      <w:bookmarkStart w:id="104" w:name="_Toc118089475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E45C6">
        <w:rPr>
          <w:u w:val="single"/>
          <w:lang w:val="en-US"/>
        </w:rPr>
        <w:t>MTOT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MTOT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E45C6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E45C6">
        <w:rPr>
          <w:b w:val="0"/>
          <w:lang w:val="en-US"/>
        </w:rPr>
        <w:t xml:space="preserve"> High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High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E45C6">
        <w:rPr>
          <w:b w:val="0"/>
          <w:lang w:val="en-US"/>
        </w:rPr>
        <w:t>est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Highest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E45C6">
        <w:rPr>
          <w:b w:val="0"/>
          <w:lang w:val="en-US"/>
        </w:rPr>
        <w:t xml:space="preserve"> total level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E45C6">
        <w:rPr>
          <w:b w:val="0"/>
          <w:lang w:val="en-US"/>
        </w:rPr>
        <w:t>)</w:t>
      </w:r>
      <w:bookmarkEnd w:id="104"/>
    </w:p>
    <w:p w:rsidR="003E45C6" w:rsidRDefault="003E45C6" w:rsidP="003E45C6">
      <w:pPr>
        <w:jc w:val="both"/>
      </w:pPr>
      <w:r>
        <w:t>number MTOT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MTOT</w:instrText>
      </w:r>
      <w:r w:rsidR="00A90206">
        <w:instrText xml:space="preserve">" </w:instrText>
      </w:r>
      <w:r w:rsidR="00A90206">
        <w:fldChar w:fldCharType="end"/>
      </w:r>
      <w:r>
        <w:t xml:space="preserve">(level </w:t>
      </w:r>
      <w:r w:rsidRPr="003E45C6">
        <w:rPr>
          <w:i/>
        </w:rPr>
        <w:t>par1</w:t>
      </w:r>
      <w:r w:rsidRPr="003E45C6">
        <w:t>)</w:t>
      </w:r>
    </w:p>
    <w:p w:rsidR="003E45C6" w:rsidRDefault="003E45C6" w:rsidP="003E45C6">
      <w:pPr>
        <w:jc w:val="both"/>
        <w:rPr>
          <w:lang w:val="en-US"/>
        </w:rPr>
      </w:pPr>
      <w:r w:rsidRPr="003E45C6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E45C6">
        <w:rPr>
          <w:b/>
          <w:lang w:val="en-US"/>
        </w:rPr>
        <w:t>:</w:t>
      </w:r>
      <w:r w:rsidRPr="003E45C6">
        <w:rPr>
          <w:lang w:val="en-US"/>
        </w:rPr>
        <w:t xml:space="preserve"> </w:t>
      </w:r>
      <w:r w:rsidRPr="003E45C6">
        <w:rPr>
          <w:i/>
          <w:lang w:val="en-US"/>
        </w:rPr>
        <w:t>par1</w:t>
      </w:r>
      <w:r w:rsidRPr="003E45C6">
        <w:rPr>
          <w:lang w:val="en-US"/>
        </w:rPr>
        <w:t xml:space="preserve"> : the highest total level for the report</w:t>
      </w:r>
    </w:p>
    <w:p w:rsidR="003E45C6" w:rsidRDefault="003E45C6" w:rsidP="003E45C6">
      <w:pPr>
        <w:jc w:val="both"/>
        <w:rPr>
          <w:lang w:val="en-US"/>
        </w:rPr>
      </w:pPr>
      <w:r w:rsidRPr="003E45C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E45C6">
        <w:rPr>
          <w:b/>
          <w:lang w:val="en-US"/>
        </w:rPr>
        <w:t>:</w:t>
      </w:r>
      <w:r w:rsidRPr="003E45C6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E45C6">
        <w:rPr>
          <w:lang w:val="en-US"/>
        </w:rPr>
        <w:t xml:space="preserve"> function enforces the highest total level for the report.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E45C6">
        <w:rPr>
          <w:lang w:val="en-US"/>
        </w:rPr>
        <w:t xml:space="preserve"> </w:t>
      </w:r>
      <w:r w:rsidRPr="003E45C6">
        <w:rPr>
          <w:i/>
          <w:lang w:val="en-US"/>
        </w:rPr>
        <w:t>par1</w:t>
      </w:r>
      <w:r w:rsidRPr="003E45C6">
        <w:rPr>
          <w:lang w:val="en-US"/>
        </w:rPr>
        <w:t xml:space="preserve"> equals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E45C6">
        <w:rPr>
          <w:lang w:val="en-US"/>
        </w:rPr>
        <w:t>, the report will not print any totals.</w:t>
      </w:r>
    </w:p>
    <w:p w:rsidR="003E45C6" w:rsidRDefault="003E45C6" w:rsidP="003E45C6">
      <w:pPr>
        <w:jc w:val="both"/>
        <w:rPr>
          <w:lang w:val="en-US"/>
        </w:rPr>
      </w:pPr>
      <w:r w:rsidRPr="003E45C6">
        <w:rPr>
          <w:b/>
          <w:lang w:val="en-US"/>
        </w:rPr>
        <w:t>Returnvalue:</w:t>
      </w:r>
      <w:r w:rsidRPr="003E45C6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E45C6">
        <w:rPr>
          <w:lang w:val="en-US"/>
        </w:rPr>
        <w:t xml:space="preserve"> det highest total level.</w:t>
      </w:r>
    </w:p>
    <w:p w:rsidR="003E45C6" w:rsidRDefault="003E45C6" w:rsidP="003E45C6">
      <w:pPr>
        <w:jc w:val="both"/>
        <w:rPr>
          <w:u w:val="single"/>
        </w:rPr>
      </w:pPr>
      <w:r w:rsidRPr="003E45C6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E45C6">
        <w:rPr>
          <w:b/>
        </w:rPr>
        <w:t xml:space="preserve"> also:</w:t>
      </w:r>
      <w:r w:rsidRPr="003E45C6">
        <w:t xml:space="preserve"> </w:t>
      </w:r>
      <w:r w:rsidRPr="003E45C6">
        <w:rPr>
          <w:u w:val="single"/>
        </w:rPr>
        <w:t>LTOT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LTOT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8350F7" w:rsidRDefault="003E45C6" w:rsidP="003E45C6">
      <w:pPr>
        <w:jc w:val="both"/>
        <w:rPr>
          <w:i/>
          <w:lang w:val="en-US"/>
        </w:rPr>
      </w:pPr>
      <w:r w:rsidRPr="003E45C6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E45C6">
        <w:rPr>
          <w:b/>
          <w:lang w:val="en-US"/>
        </w:rPr>
        <w:t>:</w:t>
      </w:r>
      <w:r w:rsidRPr="003E45C6">
        <w:rPr>
          <w:lang w:val="en-US"/>
        </w:rPr>
        <w:t xml:space="preserve"> MTOT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MTOT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E45C6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E45C6">
        <w:rPr>
          <w:lang w:val="en-US"/>
        </w:rPr>
        <w:t xml:space="preserve">)        </w:t>
      </w:r>
      <w:r w:rsidRPr="003E45C6">
        <w:rPr>
          <w:i/>
          <w:lang w:val="en-US"/>
        </w:rPr>
        <w:t>/* A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E45C6">
        <w:rPr>
          <w:i/>
          <w:lang w:val="en-US"/>
        </w:rPr>
        <w:t xml:space="preserve"> non-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E45C6">
        <w:rPr>
          <w:i/>
          <w:lang w:val="en-US"/>
        </w:rPr>
        <w:t>relevant grande total is being suppressed</w:t>
      </w:r>
    </w:p>
    <w:p w:rsidR="008350F7" w:rsidRDefault="008350F7" w:rsidP="008350F7">
      <w:pPr>
        <w:pStyle w:val="Overskrift1"/>
        <w:rPr>
          <w:b w:val="0"/>
          <w:lang w:val="en-US"/>
        </w:rPr>
      </w:pPr>
      <w:bookmarkStart w:id="105" w:name="_Toc118089476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8350F7">
        <w:rPr>
          <w:u w:val="single"/>
          <w:lang w:val="en-US"/>
        </w:rPr>
        <w:t>MESS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MESS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350F7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350F7">
        <w:rPr>
          <w:b w:val="0"/>
          <w:lang w:val="en-US"/>
        </w:rPr>
        <w:t xml:space="preserve"> Display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Display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350F7">
        <w:rPr>
          <w:b w:val="0"/>
          <w:lang w:val="en-US"/>
        </w:rPr>
        <w:t xml:space="preserve"> message on screen</w:t>
      </w:r>
      <w:bookmarkEnd w:id="105"/>
    </w:p>
    <w:p w:rsidR="008350F7" w:rsidRDefault="008350F7" w:rsidP="008350F7">
      <w:pPr>
        <w:jc w:val="both"/>
      </w:pPr>
      <w:r>
        <w:t>number MESS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MESS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8350F7">
        <w:rPr>
          <w:i/>
        </w:rPr>
        <w:t>par1</w:t>
      </w:r>
      <w:r w:rsidRPr="008350F7">
        <w:t>)</w:t>
      </w:r>
    </w:p>
    <w:p w:rsidR="008350F7" w:rsidRDefault="008350F7" w:rsidP="008350F7">
      <w:pPr>
        <w:jc w:val="both"/>
        <w:rPr>
          <w:lang w:val="en-US"/>
        </w:rPr>
      </w:pPr>
      <w:r w:rsidRPr="008350F7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350F7">
        <w:rPr>
          <w:b/>
          <w:lang w:val="en-US"/>
        </w:rPr>
        <w:t>:</w:t>
      </w:r>
      <w:r w:rsidRPr="008350F7">
        <w:rPr>
          <w:lang w:val="en-US"/>
        </w:rPr>
        <w:t xml:space="preserve"> </w:t>
      </w:r>
      <w:r w:rsidRPr="008350F7">
        <w:rPr>
          <w:i/>
          <w:lang w:val="en-US"/>
        </w:rPr>
        <w:t>par1</w:t>
      </w:r>
      <w:r w:rsidRPr="008350F7">
        <w:rPr>
          <w:lang w:val="en-US"/>
        </w:rPr>
        <w:t xml:space="preserve"> : the message to be displayed</w:t>
      </w:r>
    </w:p>
    <w:p w:rsidR="008350F7" w:rsidRDefault="008350F7" w:rsidP="008350F7">
      <w:pPr>
        <w:jc w:val="both"/>
        <w:rPr>
          <w:lang w:val="en-US"/>
        </w:rPr>
      </w:pPr>
      <w:r w:rsidRPr="008350F7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350F7">
        <w:rPr>
          <w:b/>
          <w:lang w:val="en-US"/>
        </w:rPr>
        <w:t>:</w:t>
      </w:r>
      <w:r w:rsidRPr="008350F7">
        <w:rPr>
          <w:lang w:val="en-US"/>
        </w:rPr>
        <w:t xml:space="preserve"> MESS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MESS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 xml:space="preserve"> displayes the text in a Windows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Windows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 xml:space="preserve"> messagebox. Dependent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Dependent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 xml:space="preserve"> on the last character in the text the following symbol and buttons are used:</w:t>
      </w:r>
    </w:p>
    <w:p w:rsidR="008350F7" w:rsidRDefault="008350F7" w:rsidP="008350F7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936"/>
        <w:gridCol w:w="1161"/>
        <w:gridCol w:w="2091"/>
        <w:gridCol w:w="1881"/>
      </w:tblGrid>
      <w:tr w:rsidR="008350F7" w:rsidTr="008350F7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350F7" w:rsidRPr="008350F7" w:rsidRDefault="008350F7" w:rsidP="008350F7">
            <w:pPr>
              <w:rPr>
                <w:b/>
              </w:rPr>
            </w:pPr>
            <w:r w:rsidRPr="008350F7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8350F7" w:rsidRPr="008350F7" w:rsidRDefault="008350F7" w:rsidP="008350F7">
            <w:pPr>
              <w:rPr>
                <w:b/>
              </w:rPr>
            </w:pPr>
            <w:r w:rsidRPr="008350F7">
              <w:rPr>
                <w:b/>
              </w:rPr>
              <w:t>text</w:t>
            </w:r>
          </w:p>
        </w:tc>
        <w:tc>
          <w:tcPr>
            <w:tcW w:w="1161" w:type="dxa"/>
          </w:tcPr>
          <w:p w:rsidR="008350F7" w:rsidRPr="008350F7" w:rsidRDefault="008350F7" w:rsidP="008350F7">
            <w:pPr>
              <w:rPr>
                <w:b/>
              </w:rPr>
            </w:pPr>
            <w:r w:rsidRPr="008350F7">
              <w:rPr>
                <w:b/>
              </w:rPr>
              <w:t>Symbol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Symbol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  <w:tc>
          <w:tcPr>
            <w:tcW w:w="2091" w:type="dxa"/>
          </w:tcPr>
          <w:p w:rsidR="008350F7" w:rsidRPr="008350F7" w:rsidRDefault="008350F7" w:rsidP="008350F7">
            <w:pPr>
              <w:rPr>
                <w:b/>
              </w:rPr>
            </w:pPr>
            <w:r w:rsidRPr="008350F7">
              <w:rPr>
                <w:b/>
              </w:rPr>
              <w:t>Buttons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Buttons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  <w:tc>
          <w:tcPr>
            <w:tcW w:w="1881" w:type="dxa"/>
          </w:tcPr>
          <w:p w:rsidR="008350F7" w:rsidRPr="008350F7" w:rsidRDefault="008350F7" w:rsidP="008350F7">
            <w:pPr>
              <w:rPr>
                <w:b/>
              </w:rPr>
            </w:pPr>
            <w:r w:rsidRPr="008350F7">
              <w:rPr>
                <w:b/>
              </w:rPr>
              <w:t>Defaultbutton</w:t>
            </w:r>
          </w:p>
        </w:tc>
      </w:tr>
      <w:tr w:rsidR="008350F7" w:rsidTr="008350F7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350F7" w:rsidRPr="008350F7" w:rsidRDefault="008350F7" w:rsidP="008350F7">
            <w:r>
              <w:t xml:space="preserve"> </w:t>
            </w:r>
          </w:p>
        </w:tc>
        <w:tc>
          <w:tcPr>
            <w:tcW w:w="936" w:type="dxa"/>
          </w:tcPr>
          <w:p w:rsidR="008350F7" w:rsidRPr="008350F7" w:rsidRDefault="008350F7" w:rsidP="008350F7">
            <w:r>
              <w:t>text</w:t>
            </w:r>
          </w:p>
        </w:tc>
        <w:tc>
          <w:tcPr>
            <w:tcW w:w="1161" w:type="dxa"/>
          </w:tcPr>
          <w:p w:rsidR="008350F7" w:rsidRPr="008350F7" w:rsidRDefault="008350F7" w:rsidP="008350F7">
            <w:r>
              <w:t>Info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Info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2091" w:type="dxa"/>
          </w:tcPr>
          <w:p w:rsidR="008350F7" w:rsidRPr="008350F7" w:rsidRDefault="008350F7" w:rsidP="008350F7">
            <w:r>
              <w:t>OK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OK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881" w:type="dxa"/>
          </w:tcPr>
          <w:p w:rsidR="008350F7" w:rsidRPr="008350F7" w:rsidRDefault="008350F7" w:rsidP="008350F7">
            <w:r>
              <w:t>OK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OK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</w:tr>
      <w:tr w:rsidR="008350F7" w:rsidTr="008350F7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350F7" w:rsidRPr="008350F7" w:rsidRDefault="008350F7" w:rsidP="008350F7">
            <w:r>
              <w:t xml:space="preserve"> </w:t>
            </w:r>
          </w:p>
        </w:tc>
        <w:tc>
          <w:tcPr>
            <w:tcW w:w="936" w:type="dxa"/>
          </w:tcPr>
          <w:p w:rsidR="008350F7" w:rsidRPr="008350F7" w:rsidRDefault="008350F7" w:rsidP="008350F7">
            <w:r>
              <w:t>text?</w:t>
            </w:r>
          </w:p>
        </w:tc>
        <w:tc>
          <w:tcPr>
            <w:tcW w:w="1161" w:type="dxa"/>
          </w:tcPr>
          <w:p w:rsidR="008350F7" w:rsidRPr="008350F7" w:rsidRDefault="008350F7" w:rsidP="008350F7">
            <w:r>
              <w:t>!</w:t>
            </w:r>
          </w:p>
        </w:tc>
        <w:tc>
          <w:tcPr>
            <w:tcW w:w="2091" w:type="dxa"/>
          </w:tcPr>
          <w:p w:rsidR="008350F7" w:rsidRPr="008350F7" w:rsidRDefault="008350F7" w:rsidP="008350F7">
            <w:r>
              <w:t>OK,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OK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CANCEL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CANCEL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881" w:type="dxa"/>
          </w:tcPr>
          <w:p w:rsidR="008350F7" w:rsidRPr="008350F7" w:rsidRDefault="008350F7" w:rsidP="008350F7">
            <w:r>
              <w:t>CANCEL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CANCEL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</w:tr>
      <w:tr w:rsidR="008350F7" w:rsidTr="008350F7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350F7" w:rsidRPr="008350F7" w:rsidRDefault="008350F7" w:rsidP="008350F7">
            <w:r>
              <w:t xml:space="preserve"> </w:t>
            </w:r>
          </w:p>
        </w:tc>
        <w:tc>
          <w:tcPr>
            <w:tcW w:w="936" w:type="dxa"/>
          </w:tcPr>
          <w:p w:rsidR="008350F7" w:rsidRPr="008350F7" w:rsidRDefault="008350F7" w:rsidP="008350F7">
            <w:r>
              <w:t>text??</w:t>
            </w:r>
          </w:p>
        </w:tc>
        <w:tc>
          <w:tcPr>
            <w:tcW w:w="1161" w:type="dxa"/>
          </w:tcPr>
          <w:p w:rsidR="008350F7" w:rsidRPr="008350F7" w:rsidRDefault="008350F7" w:rsidP="008350F7">
            <w:r>
              <w:t>?</w:t>
            </w:r>
          </w:p>
        </w:tc>
        <w:tc>
          <w:tcPr>
            <w:tcW w:w="2091" w:type="dxa"/>
          </w:tcPr>
          <w:p w:rsidR="008350F7" w:rsidRPr="008350F7" w:rsidRDefault="008350F7" w:rsidP="008350F7">
            <w:r>
              <w:t>YES,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YES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NO,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NO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CANCEL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CANCEL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881" w:type="dxa"/>
          </w:tcPr>
          <w:p w:rsidR="008350F7" w:rsidRPr="008350F7" w:rsidRDefault="008350F7" w:rsidP="008350F7">
            <w:r>
              <w:t>YES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YES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</w:tr>
      <w:tr w:rsidR="008350F7" w:rsidTr="008350F7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350F7" w:rsidRPr="008350F7" w:rsidRDefault="008350F7" w:rsidP="008350F7">
            <w:r>
              <w:t xml:space="preserve"> </w:t>
            </w:r>
          </w:p>
        </w:tc>
        <w:tc>
          <w:tcPr>
            <w:tcW w:w="936" w:type="dxa"/>
          </w:tcPr>
          <w:p w:rsidR="008350F7" w:rsidRPr="008350F7" w:rsidRDefault="008350F7" w:rsidP="008350F7">
            <w:r>
              <w:t>text!</w:t>
            </w:r>
          </w:p>
        </w:tc>
        <w:tc>
          <w:tcPr>
            <w:tcW w:w="1161" w:type="dxa"/>
          </w:tcPr>
          <w:p w:rsidR="008350F7" w:rsidRPr="008350F7" w:rsidRDefault="008350F7" w:rsidP="008350F7">
            <w:r>
              <w:t>!</w:t>
            </w:r>
          </w:p>
        </w:tc>
        <w:tc>
          <w:tcPr>
            <w:tcW w:w="2091" w:type="dxa"/>
          </w:tcPr>
          <w:p w:rsidR="008350F7" w:rsidRPr="008350F7" w:rsidRDefault="008350F7" w:rsidP="008350F7">
            <w:r>
              <w:t>YES,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YES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NO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NO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881" w:type="dxa"/>
          </w:tcPr>
          <w:p w:rsidR="008350F7" w:rsidRPr="008350F7" w:rsidRDefault="008350F7" w:rsidP="008350F7">
            <w:r>
              <w:t>YES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YES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</w:tr>
      <w:tr w:rsidR="008350F7" w:rsidTr="008350F7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350F7" w:rsidRPr="008350F7" w:rsidRDefault="008350F7" w:rsidP="008350F7">
            <w:r>
              <w:t xml:space="preserve"> </w:t>
            </w:r>
          </w:p>
        </w:tc>
        <w:tc>
          <w:tcPr>
            <w:tcW w:w="936" w:type="dxa"/>
          </w:tcPr>
          <w:p w:rsidR="008350F7" w:rsidRPr="008350F7" w:rsidRDefault="008350F7" w:rsidP="008350F7">
            <w:r>
              <w:t>text!!</w:t>
            </w:r>
          </w:p>
        </w:tc>
        <w:tc>
          <w:tcPr>
            <w:tcW w:w="1161" w:type="dxa"/>
          </w:tcPr>
          <w:p w:rsidR="008350F7" w:rsidRPr="008350F7" w:rsidRDefault="008350F7" w:rsidP="008350F7">
            <w:r>
              <w:t>STOP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STOP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2091" w:type="dxa"/>
          </w:tcPr>
          <w:p w:rsidR="008350F7" w:rsidRPr="008350F7" w:rsidRDefault="008350F7" w:rsidP="008350F7">
            <w:r>
              <w:t>OK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OK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881" w:type="dxa"/>
          </w:tcPr>
          <w:p w:rsidR="008350F7" w:rsidRPr="008350F7" w:rsidRDefault="008350F7" w:rsidP="008350F7">
            <w:r>
              <w:t>OK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OK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</w:tr>
      <w:tr w:rsidR="008350F7" w:rsidTr="008350F7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350F7" w:rsidRPr="008350F7" w:rsidRDefault="008350F7" w:rsidP="008350F7">
            <w:r>
              <w:t xml:space="preserve"> </w:t>
            </w:r>
          </w:p>
        </w:tc>
        <w:tc>
          <w:tcPr>
            <w:tcW w:w="936" w:type="dxa"/>
          </w:tcPr>
          <w:p w:rsidR="008350F7" w:rsidRPr="008350F7" w:rsidRDefault="008350F7" w:rsidP="008350F7">
            <w:r>
              <w:t>text?!</w:t>
            </w:r>
          </w:p>
        </w:tc>
        <w:tc>
          <w:tcPr>
            <w:tcW w:w="1161" w:type="dxa"/>
          </w:tcPr>
          <w:p w:rsidR="008350F7" w:rsidRPr="008350F7" w:rsidRDefault="008350F7" w:rsidP="008350F7">
            <w:r>
              <w:t>STOP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STOP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2091" w:type="dxa"/>
          </w:tcPr>
          <w:p w:rsidR="008350F7" w:rsidRPr="008350F7" w:rsidRDefault="008350F7" w:rsidP="008350F7">
            <w:r>
              <w:t>OK,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OK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CAN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CAN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1881" w:type="dxa"/>
          </w:tcPr>
          <w:p w:rsidR="008350F7" w:rsidRPr="008350F7" w:rsidRDefault="008350F7" w:rsidP="008350F7">
            <w:r>
              <w:t>OK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OK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</w:tr>
    </w:tbl>
    <w:p w:rsidR="008350F7" w:rsidRDefault="008350F7" w:rsidP="008350F7">
      <w:pPr>
        <w:jc w:val="both"/>
      </w:pPr>
    </w:p>
    <w:p w:rsidR="008350F7" w:rsidRDefault="008350F7" w:rsidP="008350F7">
      <w:pPr>
        <w:jc w:val="both"/>
      </w:pPr>
    </w:p>
    <w:p w:rsidR="008350F7" w:rsidRDefault="008350F7" w:rsidP="008350F7">
      <w:pPr>
        <w:jc w:val="both"/>
      </w:pPr>
    </w:p>
    <w:p w:rsidR="008350F7" w:rsidRDefault="008350F7" w:rsidP="008350F7">
      <w:pPr>
        <w:jc w:val="both"/>
        <w:rPr>
          <w:lang w:val="en-US"/>
        </w:rPr>
      </w:pPr>
      <w:r w:rsidRPr="008350F7">
        <w:rPr>
          <w:b/>
          <w:lang w:val="en-US"/>
        </w:rPr>
        <w:t>Returnvalue:</w:t>
      </w:r>
      <w:r w:rsidRPr="008350F7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>=OK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 xml:space="preserve"> or YES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YES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>,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>=NO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>,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350F7">
        <w:rPr>
          <w:lang w:val="en-US"/>
        </w:rPr>
        <w:t>=CANCEL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CANCEL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8350F7" w:rsidRDefault="008350F7" w:rsidP="008350F7">
      <w:pPr>
        <w:jc w:val="both"/>
        <w:rPr>
          <w:u w:val="single"/>
        </w:rPr>
      </w:pPr>
      <w:r w:rsidRPr="008350F7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350F7">
        <w:rPr>
          <w:b/>
        </w:rPr>
        <w:t xml:space="preserve"> also:</w:t>
      </w:r>
      <w:r w:rsidRPr="008350F7">
        <w:t xml:space="preserve"> </w:t>
      </w:r>
      <w:r w:rsidRPr="008350F7">
        <w:rPr>
          <w:u w:val="single"/>
        </w:rPr>
        <w:t>EXIT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8350F7" w:rsidRDefault="008350F7" w:rsidP="008350F7">
      <w:pPr>
        <w:jc w:val="both"/>
        <w:rPr>
          <w:b/>
        </w:rPr>
      </w:pPr>
      <w:r w:rsidRPr="008350F7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350F7">
        <w:rPr>
          <w:b/>
        </w:rPr>
        <w:t>:</w:t>
      </w:r>
    </w:p>
    <w:p w:rsidR="008350F7" w:rsidRDefault="008350F7" w:rsidP="008350F7">
      <w:pPr>
        <w:pStyle w:val="CodeSample"/>
      </w:pPr>
      <w:r>
        <w:t xml:space="preserve">  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=MESS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MESS</w:instrText>
      </w:r>
      <w:r w:rsidR="00A90206">
        <w:instrText xml:space="preserve">" </w:instrText>
      </w:r>
      <w:r w:rsidR="00A90206">
        <w:fldChar w:fldCharType="end"/>
      </w:r>
      <w:r>
        <w:t>("Stop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Stop</w:instrText>
      </w:r>
      <w:r w:rsidR="00A90206">
        <w:instrText xml:space="preserve">" </w:instrText>
      </w:r>
      <w:r w:rsidR="00A90206">
        <w:fldChar w:fldCharType="end"/>
      </w:r>
      <w:r>
        <w:t xml:space="preserve"> the report !")</w:t>
      </w:r>
    </w:p>
    <w:p w:rsidR="00B3780E" w:rsidRDefault="008350F7" w:rsidP="008350F7">
      <w:pPr>
        <w:pStyle w:val="CodeSample"/>
        <w:rPr>
          <w:i/>
        </w:rPr>
      </w:pPr>
      <w:r>
        <w:t xml:space="preserve">   IF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IF</w:instrText>
      </w:r>
      <w:r w:rsidR="00A90206">
        <w:instrText xml:space="preserve">" </w:instrText>
      </w:r>
      <w:r w:rsidR="00A90206">
        <w:fldChar w:fldCharType="end"/>
      </w:r>
      <w:r>
        <w:t xml:space="preserve"> 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EXIT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EXIT</w:instrText>
      </w:r>
      <w:r w:rsidR="00A90206">
        <w:instrText xml:space="preserve">" </w:instrText>
      </w:r>
      <w:r w:rsidR="00A90206">
        <w:fldChar w:fldCharType="end"/>
      </w:r>
      <w:r>
        <w:t xml:space="preserve">(0)               </w:t>
      </w:r>
      <w:r w:rsidRPr="008350F7">
        <w:rPr>
          <w:i/>
        </w:rPr>
        <w:t>/* exit the report</w:t>
      </w:r>
    </w:p>
    <w:p w:rsidR="00B3780E" w:rsidRDefault="00B3780E" w:rsidP="00B3780E">
      <w:pPr>
        <w:pStyle w:val="Overskrift1"/>
        <w:rPr>
          <w:b w:val="0"/>
          <w:lang w:val="en-US"/>
        </w:rPr>
      </w:pPr>
      <w:bookmarkStart w:id="106" w:name="_Toc118089477"/>
      <w:r w:rsidRPr="00B3780E"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>.10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 xml:space="preserve">. </w:t>
      </w:r>
      <w:r w:rsidRPr="00B3780E">
        <w:rPr>
          <w:u w:val="single"/>
          <w:lang w:val="en-US"/>
        </w:rPr>
        <w:t>NOPAS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3780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3780E">
        <w:rPr>
          <w:b w:val="0"/>
          <w:lang w:val="en-US"/>
        </w:rPr>
        <w:t xml:space="preserve"> No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No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3780E">
        <w:rPr>
          <w:b w:val="0"/>
          <w:lang w:val="en-US"/>
        </w:rPr>
        <w:t xml:space="preserve"> password/username on this report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3780E">
        <w:rPr>
          <w:b w:val="0"/>
          <w:lang w:val="en-US"/>
        </w:rPr>
        <w:t>)</w:t>
      </w:r>
      <w:bookmarkEnd w:id="106"/>
    </w:p>
    <w:p w:rsidR="00B3780E" w:rsidRDefault="00B3780E" w:rsidP="00B3780E">
      <w:pPr>
        <w:jc w:val="both"/>
      </w:pPr>
      <w:r>
        <w:t>NOPAS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NOPAS</w:instrText>
      </w:r>
      <w:r w:rsidR="00A90206">
        <w:instrText xml:space="preserve">" </w:instrText>
      </w:r>
      <w:r w:rsidR="00A90206">
        <w:fldChar w:fldCharType="end"/>
      </w:r>
      <w:r>
        <w:t>()</w:t>
      </w:r>
    </w:p>
    <w:p w:rsidR="00B3780E" w:rsidRDefault="00B3780E" w:rsidP="00B3780E">
      <w:pPr>
        <w:jc w:val="both"/>
      </w:pPr>
      <w:r w:rsidRPr="00B3780E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3780E">
        <w:rPr>
          <w:b/>
        </w:rPr>
        <w:t>:</w:t>
      </w:r>
      <w:r w:rsidRPr="00B3780E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B3780E" w:rsidRDefault="00B3780E" w:rsidP="00B3780E">
      <w:pPr>
        <w:jc w:val="both"/>
        <w:rPr>
          <w:lang w:val="en-US"/>
        </w:rPr>
      </w:pPr>
      <w:r w:rsidRPr="00B3780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3780E">
        <w:rPr>
          <w:b/>
          <w:lang w:val="en-US"/>
        </w:rPr>
        <w:t>:</w:t>
      </w:r>
      <w:r w:rsidRPr="00B3780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 xml:space="preserve"> function removes any password protection from the report. Normally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Normally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 xml:space="preserve"> an updating report automatically gets the password CARE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CARE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>. Using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 xml:space="preserve"> NOPAS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>() or PAS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>() this password may be removed or changed.</w:t>
      </w:r>
    </w:p>
    <w:p w:rsidR="00B3780E" w:rsidRDefault="00B3780E" w:rsidP="00B3780E">
      <w:pPr>
        <w:jc w:val="both"/>
        <w:rPr>
          <w:u w:val="single"/>
        </w:rPr>
      </w:pPr>
      <w:r w:rsidRPr="00B3780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3780E">
        <w:rPr>
          <w:b/>
        </w:rPr>
        <w:t xml:space="preserve"> also:</w:t>
      </w:r>
      <w:r w:rsidRPr="00B3780E">
        <w:t xml:space="preserve"> </w:t>
      </w:r>
      <w:r w:rsidRPr="00B3780E">
        <w:rPr>
          <w:u w:val="single"/>
        </w:rPr>
        <w:t>PAS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PAS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B3780E">
        <w:t xml:space="preserve">, </w:t>
      </w:r>
      <w:r w:rsidRPr="00B3780E">
        <w:rPr>
          <w:u w:val="single"/>
        </w:rPr>
        <w:t>UPDATE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B3780E" w:rsidRDefault="00B3780E" w:rsidP="00B3780E">
      <w:pPr>
        <w:jc w:val="both"/>
        <w:rPr>
          <w:b/>
        </w:rPr>
      </w:pPr>
      <w:r w:rsidRPr="00B3780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3780E">
        <w:rPr>
          <w:b/>
        </w:rPr>
        <w:t>:</w:t>
      </w:r>
    </w:p>
    <w:p w:rsidR="00B3780E" w:rsidRDefault="00B3780E" w:rsidP="00B3780E">
      <w:pPr>
        <w:pStyle w:val="CodeSample"/>
      </w:pPr>
      <w:r>
        <w:t xml:space="preserve">  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</w:t>
      </w:r>
    </w:p>
    <w:p w:rsidR="000D280F" w:rsidRDefault="00B3780E" w:rsidP="00B3780E">
      <w:pPr>
        <w:pStyle w:val="CodeSample"/>
        <w:rPr>
          <w:i/>
          <w:lang w:val="en-US"/>
        </w:rPr>
      </w:pPr>
      <w:r w:rsidRPr="00B3780E">
        <w:rPr>
          <w:lang w:val="en-US"/>
        </w:rPr>
        <w:t xml:space="preserve">   NOPAS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3780E">
        <w:rPr>
          <w:lang w:val="en-US"/>
        </w:rPr>
        <w:t xml:space="preserve">()              </w:t>
      </w:r>
      <w:r w:rsidRPr="00B3780E">
        <w:rPr>
          <w:i/>
          <w:lang w:val="en-US"/>
        </w:rPr>
        <w:t>/* no password on this report</w:t>
      </w:r>
    </w:p>
    <w:p w:rsidR="000D280F" w:rsidRDefault="000D280F" w:rsidP="000D280F">
      <w:pPr>
        <w:pStyle w:val="Overskrift1"/>
        <w:rPr>
          <w:b w:val="0"/>
          <w:lang w:val="en-US"/>
        </w:rPr>
      </w:pPr>
      <w:bookmarkStart w:id="107" w:name="_Toc118089478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D280F">
        <w:rPr>
          <w:u w:val="single"/>
          <w:lang w:val="en-US"/>
        </w:rPr>
        <w:t>PAS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PAS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D280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D280F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D280F">
        <w:rPr>
          <w:b w:val="0"/>
          <w:lang w:val="en-US"/>
        </w:rPr>
        <w:t xml:space="preserve"> password/username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D280F">
        <w:rPr>
          <w:b w:val="0"/>
          <w:lang w:val="en-US"/>
        </w:rPr>
        <w:t>)</w:t>
      </w:r>
      <w:bookmarkEnd w:id="107"/>
    </w:p>
    <w:p w:rsidR="000D280F" w:rsidRDefault="000D280F" w:rsidP="000D280F">
      <w:pPr>
        <w:jc w:val="both"/>
      </w:pPr>
      <w:r>
        <w:t>number PAS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PAS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0D280F">
        <w:rPr>
          <w:i/>
        </w:rPr>
        <w:t>par1</w:t>
      </w:r>
      <w:r w:rsidRPr="000D280F">
        <w:t>)</w:t>
      </w:r>
    </w:p>
    <w:p w:rsidR="000D280F" w:rsidRDefault="000D280F" w:rsidP="000D280F">
      <w:pPr>
        <w:jc w:val="both"/>
        <w:rPr>
          <w:lang w:val="en-US"/>
        </w:rPr>
      </w:pPr>
      <w:r w:rsidRPr="000D280F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D280F">
        <w:rPr>
          <w:b/>
          <w:lang w:val="en-US"/>
        </w:rPr>
        <w:t>:</w:t>
      </w:r>
      <w:r w:rsidRPr="000D280F">
        <w:rPr>
          <w:lang w:val="en-US"/>
        </w:rPr>
        <w:t xml:space="preserve"> </w:t>
      </w:r>
      <w:r w:rsidRPr="000D280F">
        <w:rPr>
          <w:i/>
          <w:lang w:val="en-US"/>
        </w:rPr>
        <w:t>par1</w:t>
      </w:r>
      <w:r w:rsidRPr="000D280F">
        <w:rPr>
          <w:lang w:val="en-US"/>
        </w:rPr>
        <w:t xml:space="preserve"> : the requested password/username</w:t>
      </w:r>
    </w:p>
    <w:p w:rsidR="000D280F" w:rsidRDefault="000D280F" w:rsidP="000D280F">
      <w:pPr>
        <w:jc w:val="both"/>
        <w:rPr>
          <w:lang w:val="en-US"/>
        </w:rPr>
      </w:pPr>
      <w:r w:rsidRPr="000D280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D280F">
        <w:rPr>
          <w:b/>
          <w:lang w:val="en-US"/>
        </w:rPr>
        <w:t>:</w:t>
      </w:r>
      <w:r w:rsidRPr="000D280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D280F">
        <w:rPr>
          <w:lang w:val="en-US"/>
        </w:rPr>
        <w:t xml:space="preserve"> function enforces a password/username for a report.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D280F">
        <w:rPr>
          <w:lang w:val="en-US"/>
        </w:rPr>
        <w:t xml:space="preserve"> password is then required in order to start the report.</w:t>
      </w:r>
    </w:p>
    <w:p w:rsidR="000D280F" w:rsidRDefault="000D280F" w:rsidP="000D280F">
      <w:pPr>
        <w:jc w:val="both"/>
        <w:rPr>
          <w:u w:val="single"/>
        </w:rPr>
      </w:pPr>
      <w:r w:rsidRPr="000D280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D280F">
        <w:rPr>
          <w:b/>
        </w:rPr>
        <w:t xml:space="preserve"> also:</w:t>
      </w:r>
      <w:r w:rsidRPr="000D280F">
        <w:t xml:space="preserve"> </w:t>
      </w:r>
      <w:r w:rsidRPr="000D280F">
        <w:rPr>
          <w:u w:val="single"/>
        </w:rPr>
        <w:t>NOPAS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B1DD8" w:rsidRDefault="000D280F" w:rsidP="000D280F">
      <w:pPr>
        <w:jc w:val="both"/>
        <w:rPr>
          <w:i/>
          <w:lang w:val="en-US"/>
        </w:rPr>
      </w:pPr>
      <w:r w:rsidRPr="000D280F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D280F">
        <w:rPr>
          <w:b/>
          <w:lang w:val="en-US"/>
        </w:rPr>
        <w:t>:</w:t>
      </w:r>
      <w:r w:rsidRPr="000D280F">
        <w:rPr>
          <w:lang w:val="en-US"/>
        </w:rPr>
        <w:t xml:space="preserve"> PAS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D280F">
        <w:rPr>
          <w:lang w:val="en-US"/>
        </w:rPr>
        <w:t>("SWTOOLS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SWTOOLS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D280F">
        <w:rPr>
          <w:lang w:val="en-US"/>
        </w:rPr>
        <w:t xml:space="preserve">") </w:t>
      </w:r>
      <w:r w:rsidRPr="000D280F">
        <w:rPr>
          <w:i/>
          <w:lang w:val="en-US"/>
        </w:rPr>
        <w:t>/* set password to SWTOOLS</w:t>
      </w:r>
    </w:p>
    <w:p w:rsidR="00AB1DD8" w:rsidRDefault="00AB1DD8" w:rsidP="00AB1DD8">
      <w:pPr>
        <w:pStyle w:val="Overskrift1"/>
        <w:rPr>
          <w:b w:val="0"/>
          <w:lang w:val="en-US"/>
        </w:rPr>
      </w:pPr>
      <w:bookmarkStart w:id="108" w:name="_Toc118089479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AB1DD8">
        <w:rPr>
          <w:u w:val="single"/>
          <w:lang w:val="en-US"/>
        </w:rPr>
        <w:t>PARAMS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PARAMS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B1DD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B1DD8">
        <w:rPr>
          <w:b w:val="0"/>
          <w:lang w:val="en-US"/>
        </w:rPr>
        <w:t xml:space="preserve"> Function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Function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B1DD8">
        <w:rPr>
          <w:b w:val="0"/>
          <w:lang w:val="en-US"/>
        </w:rPr>
        <w:t xml:space="preserve"> for additional report start parameters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B1DD8">
        <w:rPr>
          <w:b w:val="0"/>
          <w:lang w:val="en-US"/>
        </w:rPr>
        <w:t>)</w:t>
      </w:r>
      <w:bookmarkEnd w:id="108"/>
    </w:p>
    <w:p w:rsidR="00AB1DD8" w:rsidRDefault="00AB1DD8" w:rsidP="00AB1DD8">
      <w:pPr>
        <w:jc w:val="both"/>
      </w:pPr>
      <w:r>
        <w:t>PARAMS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PARAMS</w:instrText>
      </w:r>
      <w:r w:rsidR="00A90206">
        <w:instrText xml:space="preserve">" </w:instrText>
      </w:r>
      <w:r w:rsidR="00A90206">
        <w:fldChar w:fldCharType="end"/>
      </w:r>
      <w:r>
        <w:t>(Fields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Fields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AB1DD8">
        <w:rPr>
          <w:i/>
        </w:rPr>
        <w:t>par1</w:t>
      </w:r>
      <w:r w:rsidRPr="00AB1DD8">
        <w:t>)</w:t>
      </w:r>
    </w:p>
    <w:p w:rsidR="00AB1DD8" w:rsidRDefault="00AB1DD8" w:rsidP="00AB1DD8">
      <w:pPr>
        <w:jc w:val="both"/>
        <w:rPr>
          <w:lang w:val="en-US"/>
        </w:rPr>
      </w:pPr>
      <w:r w:rsidRPr="00AB1DD8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B1DD8">
        <w:rPr>
          <w:b/>
          <w:lang w:val="en-US"/>
        </w:rPr>
        <w:t>:</w:t>
      </w:r>
      <w:r w:rsidRPr="00AB1DD8">
        <w:rPr>
          <w:lang w:val="en-US"/>
        </w:rPr>
        <w:t xml:space="preserve"> </w:t>
      </w:r>
      <w:r w:rsidRPr="00AB1DD8">
        <w:rPr>
          <w:i/>
          <w:lang w:val="en-US"/>
        </w:rPr>
        <w:t>Par1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Par1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B1DD8">
        <w:rPr>
          <w:i/>
          <w:lang w:val="en-US"/>
        </w:rPr>
        <w:t>:</w:t>
      </w:r>
      <w:r w:rsidRPr="00AB1DD8">
        <w:rPr>
          <w:lang w:val="en-US"/>
        </w:rPr>
        <w:t xml:space="preserve"> Fields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 xml:space="preserve"> to show in start parameter dialog</w:t>
      </w:r>
    </w:p>
    <w:p w:rsidR="00AB1DD8" w:rsidRDefault="00AB1DD8" w:rsidP="00AB1DD8">
      <w:pPr>
        <w:jc w:val="both"/>
        <w:rPr>
          <w:lang w:val="en-US"/>
        </w:rPr>
      </w:pPr>
      <w:r w:rsidRPr="00AB1DD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B1DD8">
        <w:rPr>
          <w:b/>
          <w:lang w:val="en-US"/>
        </w:rPr>
        <w:t>:</w:t>
      </w:r>
      <w:r w:rsidRPr="00AB1DD8">
        <w:rPr>
          <w:lang w:val="en-US"/>
        </w:rPr>
        <w:t xml:space="preserve"> PARAMS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PARAMS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>,7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>-8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7-8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>,le#3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>") is a variant of the dialog function where the input is done by start of the report not during report execution.</w:t>
      </w:r>
    </w:p>
    <w:p w:rsidR="00AB1DD8" w:rsidRDefault="00AB1DD8" w:rsidP="00AB1DD8">
      <w:pPr>
        <w:jc w:val="both"/>
        <w:rPr>
          <w:lang w:val="en-US"/>
        </w:rPr>
      </w:pPr>
      <w:r w:rsidRPr="00AB1DD8">
        <w:rPr>
          <w:lang w:val="en-US"/>
        </w:rPr>
        <w:t>Use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 xml:space="preserve"> of PARAMS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PARAMS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 xml:space="preserve"> in a report will add a button &lt;Extra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Extra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 xml:space="preserve"> parameters&gt; to the startup screen which then activates the dialog.</w:t>
      </w:r>
    </w:p>
    <w:p w:rsidR="00AB1DD8" w:rsidRDefault="00AB1DD8" w:rsidP="00AB1DD8">
      <w:pPr>
        <w:jc w:val="both"/>
      </w:pPr>
      <w:r w:rsidRPr="00AB1DD8">
        <w:rPr>
          <w:b/>
        </w:rPr>
        <w:t>Returnvalue:</w:t>
      </w:r>
      <w:r w:rsidRPr="00AB1DD8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AB1DD8">
        <w:t>.</w:t>
      </w:r>
    </w:p>
    <w:p w:rsidR="00AB1DD8" w:rsidRDefault="00AB1DD8" w:rsidP="00AB1DD8">
      <w:pPr>
        <w:jc w:val="both"/>
        <w:rPr>
          <w:u w:val="single"/>
        </w:rPr>
      </w:pPr>
      <w:r w:rsidRPr="00AB1DD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B1DD8">
        <w:rPr>
          <w:b/>
        </w:rPr>
        <w:t xml:space="preserve"> also:</w:t>
      </w:r>
      <w:r w:rsidRPr="00AB1DD8">
        <w:t xml:space="preserve"> </w:t>
      </w:r>
      <w:r w:rsidRPr="00AB1DD8">
        <w:rPr>
          <w:u w:val="single"/>
        </w:rPr>
        <w:t>DIALOG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DIALOG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B1DD8" w:rsidRDefault="00AB1DD8" w:rsidP="00AB1DD8">
      <w:pPr>
        <w:jc w:val="both"/>
        <w:rPr>
          <w:b/>
        </w:rPr>
      </w:pPr>
      <w:r w:rsidRPr="00AB1DD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B1DD8">
        <w:rPr>
          <w:b/>
        </w:rPr>
        <w:t>:</w:t>
      </w:r>
    </w:p>
    <w:p w:rsidR="003938F4" w:rsidRDefault="00AB1DD8" w:rsidP="00AB1DD8">
      <w:pPr>
        <w:pStyle w:val="CodeSample"/>
        <w:rPr>
          <w:i/>
          <w:lang w:val="en-US"/>
        </w:rPr>
      </w:pPr>
      <w:r w:rsidRPr="00AB1DD8">
        <w:rPr>
          <w:lang w:val="en-US"/>
        </w:rPr>
        <w:t>PARAMS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PARAMS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>-3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1-3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>,11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1DD8">
        <w:rPr>
          <w:lang w:val="en-US"/>
        </w:rPr>
        <w:t xml:space="preserve">")             </w:t>
      </w:r>
      <w:r w:rsidRPr="00AB1DD8">
        <w:rPr>
          <w:i/>
          <w:lang w:val="en-US"/>
        </w:rPr>
        <w:t>/* Make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Make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B1DD8">
        <w:rPr>
          <w:i/>
          <w:lang w:val="en-US"/>
        </w:rPr>
        <w:t xml:space="preserve"> a dialog with the given fields</w:t>
      </w:r>
    </w:p>
    <w:p w:rsidR="003938F4" w:rsidRDefault="003938F4" w:rsidP="003938F4">
      <w:pPr>
        <w:pStyle w:val="Overskrift1"/>
        <w:rPr>
          <w:b w:val="0"/>
          <w:lang w:val="en-US"/>
        </w:rPr>
      </w:pPr>
      <w:bookmarkStart w:id="109" w:name="_Toc118089480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938F4">
        <w:rPr>
          <w:u w:val="single"/>
          <w:lang w:val="en-US"/>
        </w:rPr>
        <w:t>RETURN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RETURN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938F4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938F4">
        <w:rPr>
          <w:b w:val="0"/>
          <w:lang w:val="en-US"/>
        </w:rPr>
        <w:t xml:space="preserve"> Return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Return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938F4">
        <w:rPr>
          <w:b w:val="0"/>
          <w:lang w:val="en-US"/>
        </w:rPr>
        <w:t xml:space="preserve"> from calculations</w:t>
      </w:r>
      <w:bookmarkEnd w:id="109"/>
    </w:p>
    <w:p w:rsidR="003938F4" w:rsidRDefault="003938F4" w:rsidP="003938F4">
      <w:pPr>
        <w:jc w:val="both"/>
      </w:pPr>
      <w:r>
        <w:t>number RETURN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RETURN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3938F4">
        <w:rPr>
          <w:i/>
        </w:rPr>
        <w:t>par1</w:t>
      </w:r>
      <w:r w:rsidRPr="003938F4">
        <w:t>)</w:t>
      </w:r>
    </w:p>
    <w:p w:rsidR="003938F4" w:rsidRDefault="003938F4" w:rsidP="003938F4">
      <w:pPr>
        <w:jc w:val="both"/>
        <w:rPr>
          <w:lang w:val="en-US"/>
        </w:rPr>
      </w:pPr>
      <w:r w:rsidRPr="003938F4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938F4">
        <w:rPr>
          <w:b/>
          <w:lang w:val="en-US"/>
        </w:rPr>
        <w:t>:</w:t>
      </w:r>
      <w:r w:rsidRPr="003938F4">
        <w:rPr>
          <w:lang w:val="en-US"/>
        </w:rPr>
        <w:t xml:space="preserve"> </w:t>
      </w:r>
      <w:r w:rsidRPr="003938F4">
        <w:rPr>
          <w:i/>
          <w:lang w:val="en-US"/>
        </w:rPr>
        <w:t>par1</w:t>
      </w:r>
      <w:r w:rsidRPr="003938F4">
        <w:rPr>
          <w:lang w:val="en-US"/>
        </w:rPr>
        <w:t xml:space="preserve"> : the value to be returned</w:t>
      </w:r>
    </w:p>
    <w:p w:rsidR="003938F4" w:rsidRDefault="003938F4" w:rsidP="003938F4">
      <w:pPr>
        <w:jc w:val="both"/>
        <w:rPr>
          <w:lang w:val="en-US"/>
        </w:rPr>
      </w:pPr>
      <w:r w:rsidRPr="003938F4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938F4">
        <w:rPr>
          <w:b/>
          <w:lang w:val="en-US"/>
        </w:rPr>
        <w:t>:</w:t>
      </w:r>
      <w:r w:rsidRPr="003938F4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 xml:space="preserve"> function is used to exit from the calculations performed for the current main file record.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 xml:space="preserve"> no parameter is given or </w:t>
      </w:r>
      <w:r w:rsidRPr="003938F4">
        <w:rPr>
          <w:i/>
          <w:lang w:val="en-US"/>
        </w:rPr>
        <w:t>par1</w:t>
      </w:r>
      <w:r w:rsidRPr="003938F4">
        <w:rPr>
          <w:lang w:val="en-US"/>
        </w:rPr>
        <w:t xml:space="preserve"> equals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>, the report will print the defined print lines for the record. If the value is non-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>zero the record will not be processed any further or printed.</w:t>
      </w:r>
    </w:p>
    <w:p w:rsidR="003938F4" w:rsidRDefault="003938F4" w:rsidP="003938F4">
      <w:pPr>
        <w:jc w:val="both"/>
      </w:pPr>
      <w:r w:rsidRPr="003938F4">
        <w:rPr>
          <w:b/>
        </w:rPr>
        <w:t>Returnvalue:</w:t>
      </w:r>
      <w:r w:rsidRPr="003938F4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3938F4">
        <w:t>.</w:t>
      </w:r>
    </w:p>
    <w:p w:rsidR="003938F4" w:rsidRDefault="003938F4" w:rsidP="003938F4">
      <w:pPr>
        <w:jc w:val="both"/>
        <w:rPr>
          <w:u w:val="single"/>
        </w:rPr>
      </w:pPr>
      <w:r w:rsidRPr="003938F4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938F4">
        <w:rPr>
          <w:b/>
        </w:rPr>
        <w:t xml:space="preserve"> also:</w:t>
      </w:r>
      <w:r w:rsidRPr="003938F4">
        <w:t xml:space="preserve"> </w:t>
      </w:r>
      <w:r w:rsidRPr="003938F4">
        <w:rPr>
          <w:u w:val="single"/>
        </w:rPr>
        <w:t>GOSUB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GOSUB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876821" w:rsidRDefault="003938F4" w:rsidP="003938F4">
      <w:pPr>
        <w:jc w:val="both"/>
        <w:rPr>
          <w:i/>
          <w:lang w:val="en-US"/>
        </w:rPr>
      </w:pPr>
      <w:r w:rsidRPr="003938F4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938F4">
        <w:rPr>
          <w:b/>
          <w:lang w:val="en-US"/>
        </w:rPr>
        <w:t>:</w:t>
      </w:r>
      <w:r w:rsidRPr="003938F4">
        <w:rPr>
          <w:lang w:val="en-US"/>
        </w:rPr>
        <w:t xml:space="preserve">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 xml:space="preserve"> 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 xml:space="preserve"> &lt; 1000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 xml:space="preserve"> RETURN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938F4">
        <w:rPr>
          <w:lang w:val="en-US"/>
        </w:rPr>
        <w:t xml:space="preserve">) </w:t>
      </w:r>
      <w:r w:rsidRPr="003938F4">
        <w:rPr>
          <w:i/>
          <w:lang w:val="en-US"/>
        </w:rPr>
        <w:t>/* no print if balance &lt; 1000</w:t>
      </w:r>
    </w:p>
    <w:p w:rsidR="00876821" w:rsidRDefault="00876821" w:rsidP="00876821">
      <w:pPr>
        <w:pStyle w:val="Overskrift1"/>
        <w:rPr>
          <w:b w:val="0"/>
          <w:lang w:val="en-US"/>
        </w:rPr>
      </w:pPr>
      <w:bookmarkStart w:id="110" w:name="_Toc118089481"/>
      <w:r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876821">
        <w:rPr>
          <w:u w:val="single"/>
          <w:lang w:val="en-US"/>
        </w:rPr>
        <w:t>SORTKEY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SORTKEY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76821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76821">
        <w:rPr>
          <w:b w:val="0"/>
          <w:lang w:val="en-US"/>
        </w:rPr>
        <w:t xml:space="preserve"> Inserting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Inserting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76821">
        <w:rPr>
          <w:b w:val="0"/>
          <w:lang w:val="en-US"/>
        </w:rPr>
        <w:t xml:space="preserve"> additional sortkey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76821">
        <w:rPr>
          <w:b w:val="0"/>
          <w:lang w:val="en-US"/>
        </w:rPr>
        <w:t>)</w:t>
      </w:r>
      <w:bookmarkEnd w:id="110"/>
    </w:p>
    <w:p w:rsidR="00876821" w:rsidRDefault="00876821" w:rsidP="00876821">
      <w:pPr>
        <w:jc w:val="both"/>
      </w:pPr>
      <w:r>
        <w:t>number SORTKEY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SORTKEY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876821">
        <w:rPr>
          <w:i/>
        </w:rPr>
        <w:t>par1</w:t>
      </w:r>
      <w:r w:rsidRPr="00876821">
        <w:t>)</w:t>
      </w:r>
    </w:p>
    <w:p w:rsidR="00876821" w:rsidRDefault="00876821" w:rsidP="00876821">
      <w:pPr>
        <w:jc w:val="both"/>
      </w:pPr>
      <w:r w:rsidRPr="00876821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76821">
        <w:rPr>
          <w:b/>
        </w:rPr>
        <w:t>:</w:t>
      </w:r>
      <w:r w:rsidRPr="00876821">
        <w:t xml:space="preserve"> </w:t>
      </w:r>
      <w:r w:rsidRPr="00876821">
        <w:rPr>
          <w:i/>
        </w:rPr>
        <w:t>par1</w:t>
      </w:r>
      <w:r w:rsidRPr="00876821">
        <w:t xml:space="preserve"> :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876821">
        <w:t>, 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876821">
        <w:t>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876821">
        <w:t xml:space="preserve"> or fileid</w:t>
      </w:r>
    </w:p>
    <w:p w:rsidR="00876821" w:rsidRDefault="00876821" w:rsidP="00876821">
      <w:pPr>
        <w:jc w:val="both"/>
        <w:rPr>
          <w:lang w:val="en-US"/>
        </w:rPr>
      </w:pPr>
      <w:r w:rsidRPr="0087682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76821">
        <w:rPr>
          <w:b/>
          <w:lang w:val="en-US"/>
        </w:rPr>
        <w:t>:</w:t>
      </w:r>
      <w:r w:rsidRPr="00876821">
        <w:rPr>
          <w:lang w:val="en-US"/>
        </w:rPr>
        <w:t xml:space="preserve"> 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some special cases a list should be sorted printing the same record multiple times on the output. 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example an article list where the article is to be found with the normal supplier number and the alternative supplier number if any.</w:t>
      </w:r>
    </w:p>
    <w:p w:rsidR="00876821" w:rsidRDefault="00876821" w:rsidP="00876821">
      <w:pPr>
        <w:jc w:val="both"/>
        <w:rPr>
          <w:lang w:val="en-US"/>
        </w:rPr>
      </w:pPr>
      <w:r w:rsidRPr="00876821">
        <w:rPr>
          <w:lang w:val="en-US"/>
        </w:rPr>
        <w:t>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such case you should sort using a workfield which then is calculated and an extra sortkey is released whenever the SORTKEY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SORTKEY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function is called.</w:t>
      </w:r>
    </w:p>
    <w:p w:rsidR="00876821" w:rsidRDefault="00876821" w:rsidP="00876821">
      <w:pPr>
        <w:jc w:val="both"/>
        <w:rPr>
          <w:lang w:val="en-US"/>
        </w:rPr>
      </w:pPr>
      <w:r w:rsidRPr="00876821">
        <w:rPr>
          <w:lang w:val="en-US"/>
        </w:rPr>
        <w:t>Several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Several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files may also be merged using this function.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sortworkfile contains a number normally pointing to a record from the report mainfile. With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SORTKEY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SORTKEY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>(le) a record is inserted pointing to the file le and with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>=SORTKEY(-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>) the filenumber of the file currently being the mainfile is returned which can be used to control futher calculations.</w:t>
      </w:r>
    </w:p>
    <w:p w:rsidR="00876821" w:rsidRDefault="00876821" w:rsidP="00876821">
      <w:pPr>
        <w:jc w:val="both"/>
      </w:pPr>
      <w:r w:rsidRPr="00876821">
        <w:rPr>
          <w:b/>
        </w:rPr>
        <w:t>Returnvalue:</w:t>
      </w:r>
      <w:r w:rsidRPr="00876821">
        <w:t xml:space="preserve"> Mainfilenumber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Mainfilenumber</w:instrText>
      </w:r>
      <w:r w:rsidR="00A90206">
        <w:instrText xml:space="preserve">" </w:instrText>
      </w:r>
      <w:r w:rsidR="00A90206">
        <w:fldChar w:fldCharType="end"/>
      </w:r>
      <w:r w:rsidRPr="00876821">
        <w:t>, normally 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876821">
        <w:t>.</w:t>
      </w:r>
    </w:p>
    <w:p w:rsidR="00876821" w:rsidRDefault="00876821" w:rsidP="00876821">
      <w:pPr>
        <w:jc w:val="both"/>
        <w:rPr>
          <w:u w:val="single"/>
        </w:rPr>
      </w:pPr>
      <w:r w:rsidRPr="0087682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76821">
        <w:rPr>
          <w:b/>
        </w:rPr>
        <w:t xml:space="preserve"> also:</w:t>
      </w:r>
      <w:r w:rsidRPr="00876821">
        <w:t xml:space="preserve"> </w:t>
      </w:r>
      <w:r w:rsidRPr="00876821">
        <w:rPr>
          <w:u w:val="single"/>
        </w:rPr>
        <w:t>MERGE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876821" w:rsidRDefault="00876821" w:rsidP="00876821">
      <w:pPr>
        <w:jc w:val="both"/>
        <w:rPr>
          <w:b/>
        </w:rPr>
      </w:pPr>
      <w:r w:rsidRPr="00876821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76821">
        <w:rPr>
          <w:b/>
        </w:rPr>
        <w:t>:</w:t>
      </w:r>
    </w:p>
    <w:p w:rsidR="00876821" w:rsidRDefault="00876821" w:rsidP="00876821">
      <w:pPr>
        <w:pStyle w:val="CodeSample"/>
        <w:rPr>
          <w:i/>
        </w:rPr>
      </w:pPr>
      <w:r>
        <w:t xml:space="preserve">   #11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=#9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</w:t>
      </w:r>
      <w:r w:rsidRPr="00876821">
        <w:rPr>
          <w:i/>
        </w:rPr>
        <w:t>/* Sortworkfield = Alternative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Alternative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76821">
        <w:rPr>
          <w:i/>
        </w:rPr>
        <w:t xml:space="preserve"> supplier</w:t>
      </w:r>
    </w:p>
    <w:p w:rsidR="00876821" w:rsidRDefault="00876821" w:rsidP="00876821">
      <w:pPr>
        <w:pStyle w:val="CodeSample"/>
        <w:rPr>
          <w:i/>
          <w:lang w:val="en-US"/>
        </w:rPr>
      </w:pPr>
      <w:r w:rsidRPr="00876821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#11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>&lt;&gt;0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 SORTKEY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SORTKEY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76821">
        <w:rPr>
          <w:lang w:val="en-US"/>
        </w:rPr>
        <w:t xml:space="preserve">(0)    </w:t>
      </w:r>
      <w:r w:rsidRPr="00876821">
        <w:rPr>
          <w:i/>
          <w:lang w:val="en-US"/>
        </w:rPr>
        <w:t>/* Extra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Extra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76821">
        <w:rPr>
          <w:i/>
          <w:lang w:val="en-US"/>
        </w:rPr>
        <w:t xml:space="preserve"> sortkey with this </w:t>
      </w:r>
    </w:p>
    <w:p w:rsidR="003614BC" w:rsidRDefault="00876821" w:rsidP="00876821">
      <w:pPr>
        <w:pStyle w:val="CodeSample"/>
        <w:rPr>
          <w:i/>
        </w:rPr>
      </w:pPr>
      <w:r>
        <w:t xml:space="preserve">   #11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</w:t>
      </w:r>
      <w:r w:rsidRPr="00876821">
        <w:rPr>
          <w:i/>
        </w:rPr>
        <w:t>/* Normal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Normal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876821">
        <w:rPr>
          <w:i/>
        </w:rPr>
        <w:t xml:space="preserve"> sortkey with normal supplier</w:t>
      </w:r>
    </w:p>
    <w:p w:rsidR="003614BC" w:rsidRDefault="003614BC" w:rsidP="003614BC">
      <w:pPr>
        <w:pStyle w:val="Overskrift1"/>
        <w:rPr>
          <w:b w:val="0"/>
          <w:lang w:val="en-US"/>
        </w:rPr>
      </w:pPr>
      <w:bookmarkStart w:id="111" w:name="_Toc118089482"/>
      <w:r w:rsidRPr="003614BC"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>.15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 xml:space="preserve">. </w:t>
      </w:r>
      <w:r w:rsidRPr="003614BC">
        <w:rPr>
          <w:u w:val="single"/>
          <w:lang w:val="en-US"/>
        </w:rPr>
        <w:t>SORTWORK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SORTWORK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614B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614BC">
        <w:rPr>
          <w:b w:val="0"/>
          <w:lang w:val="en-US"/>
        </w:rPr>
        <w:t xml:space="preserve"> Using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614BC">
        <w:rPr>
          <w:b w:val="0"/>
          <w:lang w:val="en-US"/>
        </w:rPr>
        <w:t xml:space="preserve"> a specific sortfile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614BC">
        <w:rPr>
          <w:b w:val="0"/>
          <w:lang w:val="en-US"/>
        </w:rPr>
        <w:t>)</w:t>
      </w:r>
      <w:bookmarkEnd w:id="111"/>
    </w:p>
    <w:p w:rsidR="003614BC" w:rsidRDefault="003614BC" w:rsidP="003614BC">
      <w:pPr>
        <w:jc w:val="both"/>
      </w:pPr>
      <w:r>
        <w:t>SORTWORK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SORTWORK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3614BC">
        <w:rPr>
          <w:i/>
        </w:rPr>
        <w:t>par1</w:t>
      </w:r>
      <w:r w:rsidRPr="003614BC">
        <w:t>)</w:t>
      </w:r>
    </w:p>
    <w:p w:rsidR="003614BC" w:rsidRDefault="003614BC" w:rsidP="003614BC">
      <w:pPr>
        <w:jc w:val="both"/>
      </w:pPr>
      <w:r w:rsidRPr="003614BC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614BC">
        <w:rPr>
          <w:b/>
        </w:rPr>
        <w:t>:</w:t>
      </w:r>
      <w:r w:rsidRPr="003614BC">
        <w:t xml:space="preserve"> </w:t>
      </w:r>
      <w:r w:rsidRPr="003614BC">
        <w:rPr>
          <w:i/>
        </w:rPr>
        <w:t>par1</w:t>
      </w:r>
      <w:r w:rsidRPr="003614BC">
        <w:t xml:space="preserve"> : Sortworkfile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Sortworkfile</w:instrText>
      </w:r>
      <w:r w:rsidR="00A90206">
        <w:instrText xml:space="preserve">" </w:instrText>
      </w:r>
      <w:r w:rsidR="00A90206">
        <w:fldChar w:fldCharType="end"/>
      </w:r>
      <w:r w:rsidRPr="003614BC">
        <w:t xml:space="preserve"> number</w:t>
      </w:r>
    </w:p>
    <w:p w:rsidR="003614BC" w:rsidRDefault="003614BC" w:rsidP="003614BC">
      <w:pPr>
        <w:jc w:val="both"/>
        <w:rPr>
          <w:lang w:val="en-US"/>
        </w:rPr>
      </w:pPr>
      <w:r w:rsidRPr="003614BC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614BC">
        <w:rPr>
          <w:b/>
          <w:lang w:val="en-US"/>
        </w:rPr>
        <w:t>:</w:t>
      </w:r>
      <w:r w:rsidRPr="003614BC">
        <w:rPr>
          <w:lang w:val="en-US"/>
        </w:rPr>
        <w:t xml:space="preserve"> During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During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 xml:space="preserve"> sort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 xml:space="preserve"> creates the workfiles: c:/tmp/SIN00000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SIN00000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>.000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 xml:space="preserve"> and c:/tmp/SUD00000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SUD00000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>.000 where c:/tmp/ is the normal TMP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TMP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 xml:space="preserve"> directory. These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 xml:space="preserve"> sortfiles are not deleted after use as you by start of the next report by entering</w:t>
      </w:r>
    </w:p>
    <w:p w:rsidR="003614BC" w:rsidRDefault="003614BC" w:rsidP="003614BC">
      <w:pPr>
        <w:pStyle w:val="Bloktekst"/>
      </w:pPr>
      <w:r>
        <w:t>START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START</w:instrText>
      </w:r>
      <w:r w:rsidR="00A90206">
        <w:instrText xml:space="preserve">" </w:instrText>
      </w:r>
      <w:r w:rsidR="00A90206">
        <w:fldChar w:fldCharType="end"/>
      </w:r>
      <w:r>
        <w:t xml:space="preserve"> AT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AT</w:instrText>
      </w:r>
      <w:r w:rsidR="00A90206">
        <w:instrText xml:space="preserve">" </w:instrText>
      </w:r>
      <w:r w:rsidR="00A90206">
        <w:fldChar w:fldCharType="end"/>
      </w:r>
      <w:r>
        <w:t>: SORT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SORT</w:instrText>
      </w:r>
      <w:r w:rsidR="00A90206">
        <w:instrText xml:space="preserve">" </w:instrText>
      </w:r>
      <w:r w:rsidR="00A90206">
        <w:fldChar w:fldCharType="end"/>
      </w:r>
      <w:r>
        <w:t xml:space="preserve"> or SORTD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SORTD</w:instrText>
      </w:r>
      <w:r w:rsidR="00A90206">
        <w:instrText xml:space="preserve">" </w:instrText>
      </w:r>
      <w:r w:rsidR="00A90206">
        <w:fldChar w:fldCharType="end"/>
      </w:r>
    </w:p>
    <w:p w:rsidR="003614BC" w:rsidRDefault="003614BC" w:rsidP="003614BC">
      <w:pPr>
        <w:jc w:val="both"/>
        <w:rPr>
          <w:lang w:val="en-US"/>
        </w:rPr>
      </w:pPr>
      <w:r w:rsidRPr="003614BC">
        <w:rPr>
          <w:lang w:val="en-US"/>
        </w:rPr>
        <w:t>can avoid the sorttime and use the same sorting as for last run.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 xml:space="preserve"> you intend to use these function SORTWORK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SORTWORK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>(47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>) can ensure that the sortfiles are not overwritten by other lists as the filenames then becomes: c:/tmp/SIN00000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SIN00000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>.047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 xml:space="preserve"> and c:/tmp/SUD00000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SUD00000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614BC">
        <w:rPr>
          <w:lang w:val="en-US"/>
        </w:rPr>
        <w:t>.047.</w:t>
      </w:r>
    </w:p>
    <w:p w:rsidR="003614BC" w:rsidRDefault="003614BC" w:rsidP="003614BC">
      <w:pPr>
        <w:jc w:val="both"/>
      </w:pPr>
      <w:r w:rsidRPr="003614BC">
        <w:rPr>
          <w:b/>
        </w:rPr>
        <w:t>Returnvalue:</w:t>
      </w:r>
      <w:r w:rsidRPr="003614BC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3614BC">
        <w:t>.</w:t>
      </w:r>
    </w:p>
    <w:p w:rsidR="003614BC" w:rsidRDefault="003614BC" w:rsidP="003614BC">
      <w:pPr>
        <w:jc w:val="both"/>
        <w:rPr>
          <w:b/>
        </w:rPr>
      </w:pPr>
      <w:r w:rsidRPr="003614BC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614BC">
        <w:rPr>
          <w:b/>
        </w:rPr>
        <w:t xml:space="preserve"> also:</w:t>
      </w:r>
    </w:p>
    <w:p w:rsidR="0070404F" w:rsidRDefault="003614BC" w:rsidP="003614BC">
      <w:pPr>
        <w:jc w:val="both"/>
      </w:pPr>
      <w:r w:rsidRPr="003614BC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614BC">
        <w:rPr>
          <w:b/>
        </w:rPr>
        <w:t>:</w:t>
      </w:r>
      <w:r w:rsidRPr="003614BC">
        <w:t xml:space="preserve"> SORTWORK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SORTWORK</w:instrText>
      </w:r>
      <w:r w:rsidR="00A90206">
        <w:instrText xml:space="preserve">" </w:instrText>
      </w:r>
      <w:r w:rsidR="00A90206">
        <w:fldChar w:fldCharType="end"/>
      </w:r>
      <w:r w:rsidRPr="003614BC">
        <w:t>(47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3614BC">
        <w:t>)</w:t>
      </w:r>
    </w:p>
    <w:p w:rsidR="0070404F" w:rsidRDefault="0070404F" w:rsidP="0070404F">
      <w:pPr>
        <w:pStyle w:val="Overskrift1"/>
        <w:rPr>
          <w:b w:val="0"/>
          <w:lang w:val="en-US"/>
        </w:rPr>
      </w:pPr>
      <w:bookmarkStart w:id="112" w:name="_Toc118089483"/>
      <w:r w:rsidRPr="0070404F">
        <w:rPr>
          <w:lang w:val="en-US"/>
        </w:rPr>
        <w:t>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70404F">
        <w:rPr>
          <w:lang w:val="en-US"/>
        </w:rPr>
        <w:t>.16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70404F">
        <w:rPr>
          <w:lang w:val="en-US"/>
        </w:rPr>
        <w:t xml:space="preserve">. </w:t>
      </w:r>
      <w:r w:rsidRPr="0070404F">
        <w:rPr>
          <w:u w:val="single"/>
          <w:lang w:val="en-US"/>
        </w:rPr>
        <w:t>WHEN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70404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0404F">
        <w:rPr>
          <w:b w:val="0"/>
          <w:lang w:val="en-US"/>
        </w:rPr>
        <w:t xml:space="preserve"> When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0404F">
        <w:rPr>
          <w:b w:val="0"/>
          <w:lang w:val="en-US"/>
        </w:rPr>
        <w:t xml:space="preserve"> to perform calculations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0404F">
        <w:rPr>
          <w:b w:val="0"/>
          <w:lang w:val="en-US"/>
        </w:rPr>
        <w:t>)</w:t>
      </w:r>
      <w:bookmarkEnd w:id="112"/>
    </w:p>
    <w:p w:rsidR="0070404F" w:rsidRDefault="0070404F" w:rsidP="0070404F">
      <w:pPr>
        <w:jc w:val="both"/>
      </w:pPr>
      <w:r>
        <w:t>WHEN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WHEN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70404F">
        <w:rPr>
          <w:i/>
        </w:rPr>
        <w:t>par1</w:t>
      </w:r>
      <w:r w:rsidRPr="0070404F">
        <w:t xml:space="preserve">, number </w:t>
      </w:r>
      <w:r w:rsidRPr="0070404F">
        <w:rPr>
          <w:i/>
        </w:rPr>
        <w:t>par2</w:t>
      </w:r>
      <w:r w:rsidRPr="0070404F">
        <w:t>)</w:t>
      </w:r>
    </w:p>
    <w:p w:rsidR="0070404F" w:rsidRDefault="0070404F" w:rsidP="0070404F"/>
    <w:p w:rsidR="0070404F" w:rsidRDefault="0070404F" w:rsidP="0070404F"/>
    <w:p w:rsidR="0070404F" w:rsidRDefault="0070404F" w:rsidP="0070404F"/>
    <w:p w:rsidR="0070404F" w:rsidRDefault="0070404F" w:rsidP="0070404F"/>
    <w:p w:rsidR="0070404F" w:rsidRDefault="0070404F" w:rsidP="0070404F"/>
    <w:p w:rsidR="0070404F" w:rsidRDefault="0070404F" w:rsidP="0070404F"/>
    <w:p w:rsidR="0070404F" w:rsidRDefault="0070404F" w:rsidP="0070404F"/>
    <w:p w:rsidR="0070404F" w:rsidRDefault="0070404F" w:rsidP="0070404F"/>
    <w:p w:rsidR="0070404F" w:rsidRDefault="0070404F" w:rsidP="0070404F"/>
    <w:p w:rsidR="0070404F" w:rsidRDefault="0070404F" w:rsidP="0070404F"/>
    <w:p w:rsidR="001C764D" w:rsidRDefault="0070404F" w:rsidP="0070404F">
      <w:pPr>
        <w:jc w:val="both"/>
        <w:rPr>
          <w:lang w:val="en-US"/>
        </w:rPr>
      </w:pPr>
      <w:r w:rsidRPr="0070404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0404F">
        <w:rPr>
          <w:b/>
          <w:lang w:val="en-US"/>
        </w:rPr>
        <w:t>:</w:t>
      </w:r>
      <w:r w:rsidRPr="0070404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0404F">
        <w:rPr>
          <w:lang w:val="en-US"/>
        </w:rPr>
        <w:t xml:space="preserve"> command WHEN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0404F">
        <w:rPr>
          <w:lang w:val="en-US"/>
        </w:rPr>
        <w:t xml:space="preserve"> is used to define when calculations may be performed, i.e. before/after sorting or accumulating totals.</w:t>
      </w:r>
    </w:p>
    <w:p w:rsidR="001C764D" w:rsidRDefault="001C764D" w:rsidP="001C764D">
      <w:pPr>
        <w:pStyle w:val="Overskrift1"/>
        <w:rPr>
          <w:lang w:val="en-US"/>
        </w:rPr>
      </w:pPr>
      <w:bookmarkStart w:id="113" w:name="_Toc118089484"/>
      <w:r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Printer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control</w:t>
      </w:r>
      <w:bookmarkEnd w:id="113"/>
    </w:p>
    <w:p w:rsidR="001C764D" w:rsidRDefault="001C764D" w:rsidP="001C764D"/>
    <w:p w:rsidR="00087BCE" w:rsidRDefault="001C764D" w:rsidP="001C764D">
      <w:pPr>
        <w:jc w:val="both"/>
        <w:rPr>
          <w:lang w:val="en-US"/>
        </w:rPr>
      </w:pPr>
      <w:r w:rsidRPr="001C764D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C764D">
        <w:rPr>
          <w:lang w:val="en-US"/>
        </w:rPr>
        <w:t xml:space="preserve"> section describes functions for report printer control.</w:t>
      </w:r>
    </w:p>
    <w:p w:rsidR="00087BCE" w:rsidRDefault="00087BCE" w:rsidP="00087BCE">
      <w:pPr>
        <w:pStyle w:val="Overskrift1"/>
        <w:rPr>
          <w:b w:val="0"/>
          <w:lang w:val="en-US"/>
        </w:rPr>
      </w:pPr>
      <w:bookmarkStart w:id="114" w:name="_Toc118089485"/>
      <w:r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87BCE">
        <w:rPr>
          <w:u w:val="single"/>
          <w:lang w:val="en-US"/>
        </w:rPr>
        <w:t>COPIES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COPIES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87BCE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COPIES-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87BCE">
        <w:rPr>
          <w:b w:val="0"/>
          <w:lang w:val="en-US"/>
        </w:rPr>
        <w:t xml:space="preserve"> Number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Number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87BCE">
        <w:rPr>
          <w:b w:val="0"/>
          <w:lang w:val="en-US"/>
        </w:rPr>
        <w:t xml:space="preserve"> of print copies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87BCE">
        <w:rPr>
          <w:b w:val="0"/>
          <w:lang w:val="en-US"/>
        </w:rPr>
        <w:t>)</w:t>
      </w:r>
      <w:bookmarkEnd w:id="114"/>
    </w:p>
    <w:p w:rsidR="00087BCE" w:rsidRDefault="00087BCE" w:rsidP="00087BCE">
      <w:pPr>
        <w:jc w:val="both"/>
      </w:pPr>
      <w:r>
        <w:t>COPIES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COPIES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087BCE">
        <w:rPr>
          <w:i/>
        </w:rPr>
        <w:t>par1</w:t>
      </w:r>
      <w:r w:rsidRPr="00087BCE">
        <w:t>, Printer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Printer</w:instrText>
      </w:r>
      <w:r w:rsidR="00A90206">
        <w:instrText xml:space="preserve">" </w:instrText>
      </w:r>
      <w:r w:rsidR="00A90206">
        <w:fldChar w:fldCharType="end"/>
      </w:r>
      <w:r w:rsidRPr="00087BCE">
        <w:t xml:space="preserve"> </w:t>
      </w:r>
      <w:r w:rsidRPr="00087BCE">
        <w:rPr>
          <w:i/>
        </w:rPr>
        <w:t>par2</w:t>
      </w:r>
      <w:r w:rsidRPr="00087BCE">
        <w:t>)</w:t>
      </w:r>
    </w:p>
    <w:p w:rsidR="00087BCE" w:rsidRDefault="00087BCE" w:rsidP="00087BCE"/>
    <w:p w:rsidR="00087BCE" w:rsidRDefault="00087BCE" w:rsidP="00087BCE"/>
    <w:p w:rsidR="00087BCE" w:rsidRDefault="00087BCE" w:rsidP="00087BCE">
      <w:pPr>
        <w:jc w:val="both"/>
      </w:pPr>
      <w:r w:rsidRPr="00087BCE">
        <w:rPr>
          <w:i/>
        </w:rPr>
        <w:t>par2</w:t>
      </w:r>
      <w:r w:rsidRPr="00087BCE">
        <w:t xml:space="preserve"> : optional printer number</w:t>
      </w:r>
    </w:p>
    <w:p w:rsidR="00087BCE" w:rsidRDefault="00087BCE" w:rsidP="00087BCE">
      <w:pPr>
        <w:jc w:val="both"/>
        <w:rPr>
          <w:lang w:val="en-US"/>
        </w:rPr>
      </w:pPr>
      <w:r w:rsidRPr="00087BC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87BCE">
        <w:rPr>
          <w:b/>
          <w:lang w:val="en-US"/>
        </w:rPr>
        <w:t>:</w:t>
      </w:r>
      <w:r w:rsidRPr="00087BCE">
        <w:rPr>
          <w:lang w:val="en-US"/>
        </w:rPr>
        <w:t xml:space="preserve"> COPIES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COPIES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>) gives one additional copy of the print output.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 xml:space="preserve"> maximum of 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 xml:space="preserve"> copies can be stated and the must be room for all Windows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Windows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 xml:space="preserve"> spoolfiles.</w:t>
      </w:r>
    </w:p>
    <w:p w:rsidR="00087BCE" w:rsidRDefault="00087BCE" w:rsidP="00087BCE">
      <w:pPr>
        <w:jc w:val="both"/>
        <w:rPr>
          <w:lang w:val="en-US"/>
        </w:rPr>
      </w:pPr>
      <w:r w:rsidRPr="00087BCE">
        <w:rPr>
          <w:lang w:val="en-US"/>
        </w:rPr>
        <w:t>COPIES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COPIES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>,7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>) produces one additional copy on the printer defined as no.7 in the printer setup. 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87BCE">
        <w:rPr>
          <w:lang w:val="en-US"/>
        </w:rPr>
        <w:t xml:space="preserve"> however that unexpected pageshift will occur if the copyprinter has a smaller form than the original.</w:t>
      </w:r>
    </w:p>
    <w:p w:rsidR="00087BCE" w:rsidRDefault="00087BCE" w:rsidP="00087BCE">
      <w:pPr>
        <w:jc w:val="both"/>
      </w:pPr>
      <w:r w:rsidRPr="00087BCE">
        <w:rPr>
          <w:b/>
        </w:rPr>
        <w:t>Returnvalue:</w:t>
      </w:r>
      <w:r w:rsidRPr="00087BCE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087BCE">
        <w:t>.</w:t>
      </w:r>
    </w:p>
    <w:p w:rsidR="00087BCE" w:rsidRDefault="00087BCE" w:rsidP="00087BCE">
      <w:pPr>
        <w:jc w:val="both"/>
        <w:rPr>
          <w:u w:val="single"/>
        </w:rPr>
      </w:pPr>
      <w:r w:rsidRPr="00087BC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87BCE">
        <w:rPr>
          <w:b/>
        </w:rPr>
        <w:t xml:space="preserve"> also:</w:t>
      </w:r>
      <w:r w:rsidRPr="00087BCE">
        <w:t xml:space="preserve"> </w:t>
      </w:r>
      <w:r w:rsidRPr="00087BCE">
        <w:rPr>
          <w:u w:val="single"/>
        </w:rPr>
        <w:t>PRINTER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B7119" w:rsidRDefault="00087BCE" w:rsidP="00087BCE">
      <w:pPr>
        <w:jc w:val="both"/>
        <w:rPr>
          <w:i/>
        </w:rPr>
      </w:pPr>
      <w:r w:rsidRPr="00087BC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87BCE">
        <w:rPr>
          <w:b/>
        </w:rPr>
        <w:t>:</w:t>
      </w:r>
      <w:r w:rsidRPr="00087BCE">
        <w:t xml:space="preserve"> COPIES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COPIES</w:instrText>
      </w:r>
      <w:r w:rsidR="00A90206">
        <w:instrText xml:space="preserve">" </w:instrText>
      </w:r>
      <w:r w:rsidR="00A90206">
        <w:fldChar w:fldCharType="end"/>
      </w:r>
      <w:r w:rsidRPr="00087BCE"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087BCE">
        <w:t xml:space="preserve">) </w:t>
      </w:r>
      <w:r w:rsidRPr="00087BCE">
        <w:rPr>
          <w:i/>
        </w:rPr>
        <w:t>/* Print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87BCE">
        <w:rPr>
          <w:i/>
        </w:rPr>
        <w:t xml:space="preserve"> 2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87BCE">
        <w:rPr>
          <w:i/>
        </w:rPr>
        <w:t xml:space="preserve"> times</w:t>
      </w:r>
    </w:p>
    <w:p w:rsidR="00AB7119" w:rsidRDefault="00AB7119" w:rsidP="00AB7119">
      <w:pPr>
        <w:pStyle w:val="Overskrift1"/>
        <w:rPr>
          <w:b w:val="0"/>
          <w:lang w:val="en-US"/>
        </w:rPr>
      </w:pPr>
      <w:bookmarkStart w:id="115" w:name="_Toc118089486"/>
      <w:r w:rsidRPr="00AB7119"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 xml:space="preserve">. </w:t>
      </w:r>
      <w:r w:rsidRPr="00AB7119">
        <w:rPr>
          <w:u w:val="single"/>
          <w:lang w:val="en-US"/>
        </w:rPr>
        <w:t>PAGE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PAGE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B711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B7119">
        <w:rPr>
          <w:b w:val="0"/>
          <w:lang w:val="en-US"/>
        </w:rPr>
        <w:t xml:space="preserve"> Change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Change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B7119">
        <w:rPr>
          <w:b w:val="0"/>
          <w:lang w:val="en-US"/>
        </w:rPr>
        <w:t xml:space="preserve"> report layout page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B7119">
        <w:rPr>
          <w:b w:val="0"/>
          <w:lang w:val="en-US"/>
        </w:rPr>
        <w:t>)</w:t>
      </w:r>
      <w:bookmarkEnd w:id="115"/>
    </w:p>
    <w:p w:rsidR="00AB7119" w:rsidRDefault="00AB7119" w:rsidP="00AB7119">
      <w:pPr>
        <w:jc w:val="both"/>
      </w:pPr>
      <w:r>
        <w:t>number PAGE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PAGE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AB7119">
        <w:rPr>
          <w:i/>
        </w:rPr>
        <w:t>par1</w:t>
      </w:r>
      <w:r w:rsidRPr="00AB7119">
        <w:t>)</w:t>
      </w:r>
    </w:p>
    <w:p w:rsidR="00AB7119" w:rsidRDefault="00AB7119" w:rsidP="00AB7119">
      <w:pPr>
        <w:jc w:val="both"/>
        <w:rPr>
          <w:lang w:val="en-US"/>
        </w:rPr>
      </w:pPr>
      <w:r w:rsidRPr="00AB711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B7119">
        <w:rPr>
          <w:b/>
          <w:lang w:val="en-US"/>
        </w:rPr>
        <w:t>:</w:t>
      </w:r>
      <w:r w:rsidRPr="00AB7119">
        <w:rPr>
          <w:lang w:val="en-US"/>
        </w:rPr>
        <w:t xml:space="preserve"> </w:t>
      </w:r>
      <w:r w:rsidRPr="00AB7119">
        <w:rPr>
          <w:i/>
          <w:lang w:val="en-US"/>
        </w:rPr>
        <w:t>par1</w:t>
      </w:r>
      <w:r w:rsidRPr="00AB7119">
        <w:rPr>
          <w:lang w:val="en-US"/>
        </w:rPr>
        <w:t xml:space="preserve"> : the requested report page</w:t>
      </w:r>
    </w:p>
    <w:p w:rsidR="00AB7119" w:rsidRDefault="00AB7119" w:rsidP="00AB7119">
      <w:pPr>
        <w:pStyle w:val="CodeSample"/>
        <w:jc w:val="both"/>
        <w:rPr>
          <w:lang w:val="en-US"/>
        </w:rPr>
      </w:pPr>
      <w:r w:rsidRPr="00AB711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B7119">
        <w:rPr>
          <w:b/>
          <w:lang w:val="en-US"/>
        </w:rPr>
        <w:t>:</w:t>
      </w:r>
      <w:r w:rsidRPr="00AB7119">
        <w:rPr>
          <w:lang w:val="en-US"/>
        </w:rPr>
        <w:t xml:space="preserve">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 xml:space="preserve"> report normally uses page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 xml:space="preserve"> when printing.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 xml:space="preserve"> is the page that you normally use when defining a layout. A report may use different layout pages eg. to allow supplier letters to be printed in different languages (max. 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 xml:space="preserve"> layout pages). These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 xml:space="preserve"> pages are numbered from 0 to 9 and can be reached from the 'file' menu, 'page layout' when editing the form.</w:t>
      </w:r>
    </w:p>
    <w:p w:rsidR="00AB7119" w:rsidRDefault="00AB7119" w:rsidP="00AB7119">
      <w:pPr>
        <w:jc w:val="both"/>
        <w:rPr>
          <w:lang w:val="en-US"/>
        </w:rPr>
      </w:pPr>
      <w:r w:rsidRPr="00AB7119">
        <w:rPr>
          <w:b/>
          <w:lang w:val="en-US"/>
        </w:rPr>
        <w:t>Returnvalue:</w:t>
      </w:r>
      <w:r w:rsidRPr="00AB7119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 xml:space="preserve"> the page current selected as active print page.</w:t>
      </w:r>
    </w:p>
    <w:p w:rsidR="00AB7119" w:rsidRDefault="00AB7119" w:rsidP="00AB7119">
      <w:pPr>
        <w:jc w:val="both"/>
        <w:rPr>
          <w:u w:val="single"/>
        </w:rPr>
      </w:pPr>
      <w:r w:rsidRPr="00AB7119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B7119">
        <w:rPr>
          <w:b/>
        </w:rPr>
        <w:t xml:space="preserve"> also:</w:t>
      </w:r>
      <w:r w:rsidRPr="00AB7119">
        <w:t xml:space="preserve"> </w:t>
      </w:r>
      <w:r w:rsidRPr="00AB7119">
        <w:rPr>
          <w:u w:val="single"/>
        </w:rPr>
        <w:t>PRINT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B7119" w:rsidRDefault="00AB7119" w:rsidP="00AB7119">
      <w:pPr>
        <w:jc w:val="both"/>
        <w:rPr>
          <w:b/>
        </w:rPr>
      </w:pPr>
      <w:r w:rsidRPr="00AB711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B7119">
        <w:rPr>
          <w:b/>
        </w:rPr>
        <w:t>:</w:t>
      </w:r>
    </w:p>
    <w:p w:rsidR="00AB7119" w:rsidRDefault="00AB7119" w:rsidP="00AB7119">
      <w:pPr>
        <w:pStyle w:val="CodeSample"/>
        <w:rPr>
          <w:i/>
          <w:lang w:val="en-US"/>
        </w:rPr>
      </w:pPr>
      <w:r w:rsidRPr="00AB7119">
        <w:rPr>
          <w:lang w:val="en-US"/>
        </w:rPr>
        <w:t xml:space="preserve">   PAGE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PAGE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>(le#5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B7119">
        <w:rPr>
          <w:lang w:val="en-US"/>
        </w:rPr>
        <w:t xml:space="preserve">)   </w:t>
      </w:r>
      <w:r w:rsidRPr="00AB7119">
        <w:rPr>
          <w:i/>
          <w:lang w:val="en-US"/>
        </w:rPr>
        <w:t>/* select print page according to the suppliers language</w:t>
      </w:r>
    </w:p>
    <w:p w:rsidR="00801110" w:rsidRDefault="00AB7119" w:rsidP="00AB7119">
      <w:pPr>
        <w:pStyle w:val="CodeSample"/>
        <w:rPr>
          <w:i/>
        </w:rPr>
      </w:pPr>
      <w:r>
        <w:t xml:space="preserve">   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-10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1-10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</w:t>
      </w:r>
      <w:r w:rsidRPr="00AB7119">
        <w:rPr>
          <w:i/>
        </w:rPr>
        <w:t>/* print text</w:t>
      </w:r>
    </w:p>
    <w:p w:rsidR="00801110" w:rsidRDefault="00801110" w:rsidP="00801110">
      <w:pPr>
        <w:pStyle w:val="Overskrift1"/>
        <w:rPr>
          <w:b w:val="0"/>
          <w:lang w:val="en-US"/>
        </w:rPr>
      </w:pPr>
      <w:bookmarkStart w:id="116" w:name="_Toc118089487"/>
      <w:r w:rsidRPr="00801110"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 xml:space="preserve">. </w:t>
      </w:r>
      <w:r w:rsidRPr="00801110">
        <w:rPr>
          <w:u w:val="single"/>
          <w:lang w:val="en-US"/>
        </w:rPr>
        <w:t>PRINT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01110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01110">
        <w:rPr>
          <w:b w:val="0"/>
          <w:lang w:val="en-US"/>
        </w:rPr>
        <w:t xml:space="preserve"> Print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01110">
        <w:rPr>
          <w:b w:val="0"/>
          <w:lang w:val="en-US"/>
        </w:rPr>
        <w:t xml:space="preserve"> lines from report layout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01110">
        <w:rPr>
          <w:b w:val="0"/>
          <w:lang w:val="en-US"/>
        </w:rPr>
        <w:t>)</w:t>
      </w:r>
      <w:bookmarkEnd w:id="116"/>
    </w:p>
    <w:p w:rsidR="00801110" w:rsidRDefault="00801110" w:rsidP="00801110">
      <w:pPr>
        <w:jc w:val="both"/>
      </w:pPr>
      <w:r>
        <w:t>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801110">
        <w:rPr>
          <w:i/>
        </w:rPr>
        <w:t>par1</w:t>
      </w:r>
      <w:r w:rsidRPr="00801110">
        <w:t>)</w:t>
      </w:r>
    </w:p>
    <w:p w:rsidR="00801110" w:rsidRDefault="00801110" w:rsidP="00801110">
      <w:pPr>
        <w:jc w:val="both"/>
        <w:rPr>
          <w:lang w:val="en-US"/>
        </w:rPr>
      </w:pPr>
      <w:r w:rsidRPr="00801110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01110">
        <w:rPr>
          <w:b/>
          <w:lang w:val="en-US"/>
        </w:rPr>
        <w:t>:</w:t>
      </w:r>
      <w:r w:rsidRPr="00801110">
        <w:rPr>
          <w:lang w:val="en-US"/>
        </w:rPr>
        <w:t xml:space="preserve"> </w:t>
      </w:r>
      <w:r w:rsidRPr="00801110">
        <w:rPr>
          <w:i/>
          <w:lang w:val="en-US"/>
        </w:rPr>
        <w:t>par1</w:t>
      </w:r>
      <w:r w:rsidRPr="00801110">
        <w:rPr>
          <w:lang w:val="en-US"/>
        </w:rPr>
        <w:t xml:space="preserve"> : the lines to be printed</w:t>
      </w:r>
    </w:p>
    <w:p w:rsidR="00801110" w:rsidRDefault="00801110" w:rsidP="00801110">
      <w:pPr>
        <w:jc w:val="both"/>
      </w:pPr>
      <w:r w:rsidRPr="00801110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01110">
        <w:rPr>
          <w:b/>
          <w:lang w:val="en-US"/>
        </w:rPr>
        <w:t>:</w:t>
      </w:r>
      <w:r w:rsidRPr="00801110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 xml:space="preserve"> function is used to print lines from the report layout, or to set a print command that is performed for each page or print of total lines. </w:t>
      </w:r>
      <w:r w:rsidRPr="00801110">
        <w:t>The syntax is:</w:t>
      </w:r>
    </w:p>
    <w:p w:rsidR="00801110" w:rsidRDefault="00801110" w:rsidP="00801110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2166"/>
        <w:gridCol w:w="5451"/>
      </w:tblGrid>
      <w:tr w:rsid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pPr>
              <w:rPr>
                <w:b/>
              </w:rPr>
            </w:pPr>
            <w:r w:rsidRPr="00801110">
              <w:rPr>
                <w:b/>
              </w:rPr>
              <w:t xml:space="preserve"> </w:t>
            </w:r>
          </w:p>
        </w:tc>
        <w:tc>
          <w:tcPr>
            <w:tcW w:w="2166" w:type="dxa"/>
          </w:tcPr>
          <w:p w:rsidR="00801110" w:rsidRPr="00801110" w:rsidRDefault="00801110" w:rsidP="00801110">
            <w:pPr>
              <w:rPr>
                <w:b/>
              </w:rPr>
            </w:pPr>
            <w:r w:rsidRPr="00801110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  <w:tc>
          <w:tcPr>
            <w:tcW w:w="5451" w:type="dxa"/>
          </w:tcPr>
          <w:p w:rsidR="00801110" w:rsidRPr="00801110" w:rsidRDefault="00801110" w:rsidP="00801110">
            <w:pPr>
              <w:rPr>
                <w:b/>
              </w:rPr>
            </w:pPr>
            <w:r w:rsidRPr="00801110">
              <w:rPr>
                <w:b/>
              </w:rPr>
              <w:t>Description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Description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166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10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1-10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</w:t>
            </w:r>
          </w:p>
        </w:tc>
        <w:tc>
          <w:tcPr>
            <w:tcW w:w="5451" w:type="dxa"/>
          </w:tcPr>
          <w:p w:rsidR="00801110" w:rsidRPr="00801110" w:rsidRDefault="00801110" w:rsidP="00801110">
            <w:r>
              <w:t>Print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the lines 1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 xml:space="preserve"> to 10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166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1,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+2,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2)</w:t>
            </w:r>
          </w:p>
        </w:tc>
        <w:tc>
          <w:tcPr>
            <w:tcW w:w="5451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Print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Print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line 1,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then 2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blank lines and finally line 2</w:t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166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1,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:60,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60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5451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Print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Print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line 1,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goto line 60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60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and print line 2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166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:1003,1,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5451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Goto 3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lines before bottom and print line 1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and 3</w:t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166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10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1-10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,:1,20)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5451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Print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Print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line 1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to 10,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make form feed and print line 20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166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*H)</w:t>
            </w:r>
          </w:p>
        </w:tc>
        <w:tc>
          <w:tcPr>
            <w:tcW w:w="5451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The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The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lines defined using H= is printed</w:t>
            </w:r>
          </w:p>
        </w:tc>
      </w:tr>
    </w:tbl>
    <w:p w:rsidR="00801110" w:rsidRDefault="00801110" w:rsidP="00801110">
      <w:pPr>
        <w:jc w:val="both"/>
        <w:rPr>
          <w:lang w:val="en-US"/>
        </w:rPr>
      </w:pPr>
    </w:p>
    <w:p w:rsidR="00801110" w:rsidRDefault="00801110" w:rsidP="00801110">
      <w:pPr>
        <w:jc w:val="both"/>
      </w:pPr>
    </w:p>
    <w:p w:rsidR="00801110" w:rsidRDefault="00801110" w:rsidP="00801110">
      <w:pPr>
        <w:jc w:val="both"/>
      </w:pPr>
    </w:p>
    <w:p w:rsidR="00801110" w:rsidRDefault="00801110" w:rsidP="00801110">
      <w:pPr>
        <w:jc w:val="both"/>
        <w:rPr>
          <w:lang w:val="en-US"/>
        </w:rPr>
      </w:pPr>
      <w:r w:rsidRPr="00801110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 xml:space="preserve"> function is also used to set print commands controlling which lines to print in different situations:</w:t>
      </w:r>
    </w:p>
    <w:p w:rsidR="00801110" w:rsidRDefault="00801110" w:rsidP="00801110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2301"/>
        <w:gridCol w:w="6516"/>
      </w:tblGrid>
      <w:tr w:rsid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pPr>
              <w:rPr>
                <w:b/>
              </w:rPr>
            </w:pPr>
            <w:r w:rsidRPr="00801110">
              <w:rPr>
                <w:b/>
              </w:rP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pPr>
              <w:rPr>
                <w:b/>
              </w:rPr>
            </w:pPr>
            <w:r w:rsidRPr="00801110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b/>
              </w:rPr>
            </w:pPr>
            <w:r w:rsidRPr="00801110">
              <w:rPr>
                <w:b/>
              </w:rPr>
              <w:t>Description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Description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H=1-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4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</w:t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When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When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new page, print lines 1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to 4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4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L=8)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8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The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The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lines printed for each record in the main file is print line 8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8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T=10)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The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The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total line is line 10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(Applies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Applies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also for grand total)</w:t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D=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D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9)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9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As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As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heading for the Detaillines(READH)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READH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line 9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9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is printed</w:t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B=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B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:1002,17)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17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As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As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Bottom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Bottom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on every page line 17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17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is printed</w:t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N=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N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3,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:1,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1-4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1-4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)</w:t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Newpage 3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lines befor pageend, heading line 1-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>4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1-4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A=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A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10)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Line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Line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10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10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is printed before a totalblock</w:t>
            </w:r>
          </w:p>
        </w:tc>
      </w:tr>
      <w:tr w:rsidR="00801110" w:rsidRPr="00801110" w:rsidTr="00801110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801110" w:rsidRPr="00801110" w:rsidRDefault="00801110" w:rsidP="00801110">
            <w:r>
              <w:t xml:space="preserve"> </w:t>
            </w:r>
          </w:p>
        </w:tc>
        <w:tc>
          <w:tcPr>
            <w:tcW w:w="2301" w:type="dxa"/>
          </w:tcPr>
          <w:p w:rsidR="00801110" w:rsidRPr="00801110" w:rsidRDefault="00801110" w:rsidP="00801110">
            <w:r>
              <w:t>PRINT(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PRINT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C=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C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>11)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801110" w:rsidRPr="00801110" w:rsidRDefault="00801110" w:rsidP="00801110">
            <w:pPr>
              <w:rPr>
                <w:lang w:val="en-US"/>
              </w:rPr>
            </w:pPr>
            <w:r w:rsidRPr="00801110">
              <w:rPr>
                <w:lang w:val="en-US"/>
              </w:rPr>
              <w:t>Line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Line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11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11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801110">
              <w:rPr>
                <w:lang w:val="en-US"/>
              </w:rPr>
              <w:t xml:space="preserve"> if printed after a totalblock</w:t>
            </w:r>
          </w:p>
        </w:tc>
      </w:tr>
    </w:tbl>
    <w:p w:rsidR="00801110" w:rsidRDefault="00801110" w:rsidP="00801110">
      <w:pPr>
        <w:jc w:val="both"/>
        <w:rPr>
          <w:lang w:val="en-US"/>
        </w:rPr>
      </w:pPr>
    </w:p>
    <w:p w:rsidR="00801110" w:rsidRDefault="00801110" w:rsidP="00801110">
      <w:pPr>
        <w:jc w:val="both"/>
      </w:pPr>
    </w:p>
    <w:p w:rsidR="00801110" w:rsidRDefault="00801110" w:rsidP="00801110">
      <w:pPr>
        <w:jc w:val="both"/>
      </w:pPr>
    </w:p>
    <w:p w:rsidR="00801110" w:rsidRDefault="00801110" w:rsidP="00801110">
      <w:pPr>
        <w:jc w:val="both"/>
        <w:rPr>
          <w:lang w:val="en-US"/>
        </w:rPr>
      </w:pPr>
      <w:r w:rsidRPr="00801110">
        <w:rPr>
          <w:lang w:val="en-US"/>
        </w:rPr>
        <w:t>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 xml:space="preserve"> that a textfield may be used in the printcommand as</w:t>
      </w:r>
    </w:p>
    <w:p w:rsidR="00801110" w:rsidRDefault="00801110" w:rsidP="00801110">
      <w:pPr>
        <w:pStyle w:val="CodeSample"/>
      </w:pPr>
      <w:r>
        <w:t xml:space="preserve">   #11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="1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-4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1-4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,15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</w:t>
      </w:r>
    </w:p>
    <w:p w:rsidR="00801110" w:rsidRDefault="00801110" w:rsidP="00801110">
      <w:pPr>
        <w:pStyle w:val="CodeSample"/>
      </w:pPr>
      <w:r>
        <w:t xml:space="preserve">   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(#11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</w:t>
      </w:r>
    </w:p>
    <w:p w:rsidR="00801110" w:rsidRDefault="00801110" w:rsidP="00801110">
      <w:pPr>
        <w:jc w:val="both"/>
        <w:rPr>
          <w:lang w:val="en-US"/>
        </w:rPr>
      </w:pPr>
      <w:r w:rsidRPr="00801110">
        <w:rPr>
          <w:lang w:val="en-US"/>
        </w:rPr>
        <w:t>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>(&gt;2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>) switches to printer 2, see PRINTER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>.</w:t>
      </w:r>
    </w:p>
    <w:p w:rsidR="00801110" w:rsidRDefault="00801110" w:rsidP="00801110">
      <w:pPr>
        <w:jc w:val="both"/>
      </w:pPr>
      <w:r w:rsidRPr="00801110">
        <w:rPr>
          <w:b/>
        </w:rPr>
        <w:t>Returnvalue:</w:t>
      </w:r>
      <w:r w:rsidRPr="00801110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801110">
        <w:t>.</w:t>
      </w:r>
    </w:p>
    <w:p w:rsidR="00801110" w:rsidRDefault="00801110" w:rsidP="00801110">
      <w:pPr>
        <w:jc w:val="both"/>
        <w:rPr>
          <w:u w:val="single"/>
        </w:rPr>
      </w:pPr>
      <w:r w:rsidRPr="00801110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01110">
        <w:rPr>
          <w:b/>
        </w:rPr>
        <w:t xml:space="preserve"> also:</w:t>
      </w:r>
      <w:r w:rsidRPr="00801110">
        <w:t xml:space="preserve"> </w:t>
      </w:r>
      <w:r w:rsidRPr="00801110">
        <w:rPr>
          <w:u w:val="single"/>
        </w:rPr>
        <w:t>PAGE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PAGE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801110">
        <w:t xml:space="preserve"> , </w:t>
      </w:r>
      <w:r w:rsidRPr="00801110">
        <w:rPr>
          <w:u w:val="single"/>
        </w:rPr>
        <w:t>PRINTER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E93490" w:rsidRDefault="00801110" w:rsidP="00801110">
      <w:pPr>
        <w:jc w:val="both"/>
        <w:rPr>
          <w:i/>
          <w:lang w:val="en-US"/>
        </w:rPr>
      </w:pPr>
      <w:r w:rsidRPr="00801110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01110">
        <w:rPr>
          <w:b/>
          <w:lang w:val="en-US"/>
        </w:rPr>
        <w:t>:</w:t>
      </w:r>
      <w:r w:rsidRPr="00801110">
        <w:rPr>
          <w:lang w:val="en-US"/>
        </w:rPr>
        <w:t xml:space="preserve">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>(:60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>,1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>-10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1-10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1110">
        <w:rPr>
          <w:lang w:val="en-US"/>
        </w:rPr>
        <w:t xml:space="preserve">) </w:t>
      </w:r>
      <w:r w:rsidRPr="00801110">
        <w:rPr>
          <w:i/>
          <w:lang w:val="en-US"/>
        </w:rPr>
        <w:t>/* goto line 60 and print line 1 to 10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E93490" w:rsidRDefault="00E93490" w:rsidP="00E93490">
      <w:pPr>
        <w:pStyle w:val="Overskrift1"/>
        <w:rPr>
          <w:b w:val="0"/>
          <w:lang w:val="en-US"/>
        </w:rPr>
      </w:pPr>
      <w:bookmarkStart w:id="117" w:name="_Toc118089488"/>
      <w:r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E93490">
        <w:rPr>
          <w:u w:val="single"/>
          <w:lang w:val="en-US"/>
        </w:rPr>
        <w:t>PRINT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93490">
        <w:rPr>
          <w:u w:val="single"/>
          <w:lang w:val="en-US"/>
        </w:rPr>
        <w:t xml:space="preserve"> </w:t>
      </w:r>
      <w:r w:rsidRPr="00E93490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93490">
        <w:rPr>
          <w:b w:val="0"/>
          <w:lang w:val="en-US"/>
        </w:rPr>
        <w:t xml:space="preserve"> Print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93490">
        <w:rPr>
          <w:b w:val="0"/>
          <w:lang w:val="en-US"/>
        </w:rPr>
        <w:t xml:space="preserve"> output control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93490">
        <w:rPr>
          <w:b w:val="0"/>
          <w:lang w:val="en-US"/>
        </w:rPr>
        <w:t>.)</w:t>
      </w:r>
      <w:bookmarkEnd w:id="117"/>
    </w:p>
    <w:p w:rsidR="00E93490" w:rsidRDefault="00E93490" w:rsidP="00E93490">
      <w:pPr>
        <w:jc w:val="both"/>
      </w:pPr>
      <w:r>
        <w:t>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E93490">
        <w:rPr>
          <w:i/>
        </w:rPr>
        <w:t>par1</w:t>
      </w:r>
      <w:r w:rsidRPr="00E93490">
        <w:t>)</w:t>
      </w:r>
    </w:p>
    <w:p w:rsidR="00E93490" w:rsidRDefault="00E93490" w:rsidP="00E93490">
      <w:pPr>
        <w:jc w:val="both"/>
      </w:pPr>
      <w:r w:rsidRPr="00E93490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93490">
        <w:rPr>
          <w:b/>
        </w:rPr>
        <w:t>:</w:t>
      </w:r>
      <w:r w:rsidRPr="00E93490">
        <w:t xml:space="preserve"> </w:t>
      </w:r>
      <w:r w:rsidRPr="00E93490">
        <w:rPr>
          <w:i/>
        </w:rPr>
        <w:t>par1</w:t>
      </w:r>
      <w:r w:rsidRPr="00E93490">
        <w:t xml:space="preserve"> : option=value</w:t>
      </w:r>
    </w:p>
    <w:p w:rsidR="00E93490" w:rsidRDefault="00E93490" w:rsidP="00E93490">
      <w:pPr>
        <w:jc w:val="both"/>
        <w:rPr>
          <w:lang w:val="en-US"/>
        </w:rPr>
      </w:pPr>
      <w:r w:rsidRPr="00E93490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93490">
        <w:rPr>
          <w:b/>
          <w:lang w:val="en-US"/>
        </w:rPr>
        <w:t>:</w:t>
      </w:r>
      <w:r w:rsidRPr="00E93490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93490">
        <w:rPr>
          <w:lang w:val="en-US"/>
        </w:rPr>
        <w:t xml:space="preserve">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93490">
        <w:rPr>
          <w:lang w:val="en-US"/>
        </w:rPr>
        <w:t xml:space="preserve"> command is expanded with the command syntax PRINT(xx=value yy), where xx,value and yy can be one of the following:</w:t>
      </w:r>
    </w:p>
    <w:p w:rsidR="00E93490" w:rsidRDefault="00E93490" w:rsidP="00E93490">
      <w:pPr>
        <w:jc w:val="both"/>
      </w:pPr>
    </w:p>
    <w:tbl>
      <w:tblPr>
        <w:tblW w:w="0" w:type="auto"/>
        <w:tblLayout w:type="fixed"/>
        <w:tblLook w:val="0000"/>
      </w:tblPr>
      <w:tblGrid>
        <w:gridCol w:w="741"/>
        <w:gridCol w:w="1281"/>
        <w:gridCol w:w="4101"/>
      </w:tblGrid>
      <w:tr w:rsid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pPr>
              <w:rPr>
                <w:b/>
              </w:rPr>
            </w:pPr>
            <w:r w:rsidRPr="00E93490">
              <w:rPr>
                <w:b/>
              </w:rP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pPr>
              <w:rPr>
                <w:b/>
              </w:rPr>
            </w:pPr>
            <w:r w:rsidRPr="00E93490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  <w:tc>
          <w:tcPr>
            <w:tcW w:w="4101" w:type="dxa"/>
          </w:tcPr>
          <w:p w:rsidR="00E93490" w:rsidRPr="00E93490" w:rsidRDefault="00E93490" w:rsidP="00E93490">
            <w:pPr>
              <w:rPr>
                <w:b/>
              </w:rPr>
            </w:pPr>
            <w:r w:rsidRPr="00E93490">
              <w:rPr>
                <w:b/>
              </w:rPr>
              <w:t>Description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Description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>xx=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ml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Left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Left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margin</w:t>
            </w:r>
          </w:p>
        </w:tc>
      </w:tr>
      <w:tr w:rsid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mr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Right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Right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margin</w:t>
            </w:r>
          </w:p>
        </w:tc>
      </w:tr>
      <w:tr w:rsid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mt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Top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Top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margin</w:t>
            </w:r>
          </w:p>
        </w:tc>
      </w:tr>
      <w:tr w:rsid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mb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Bottom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Bottom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margin</w:t>
            </w:r>
          </w:p>
        </w:tc>
      </w:tr>
      <w:tr w:rsid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eh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Empty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Empty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line height</w:t>
            </w:r>
          </w:p>
        </w:tc>
      </w:tr>
      <w:tr w:rsidR="00E93490" w:rsidRP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ce</w:t>
            </w:r>
          </w:p>
        </w:tc>
        <w:tc>
          <w:tcPr>
            <w:tcW w:w="4101" w:type="dxa"/>
          </w:tcPr>
          <w:p w:rsidR="00E93490" w:rsidRPr="00E93490" w:rsidRDefault="00E93490" w:rsidP="00E93490">
            <w:pPr>
              <w:rPr>
                <w:lang w:val="en-US"/>
              </w:rPr>
            </w:pPr>
            <w:r w:rsidRPr="00E93490">
              <w:rPr>
                <w:lang w:val="en-US"/>
              </w:rPr>
              <w:t>Close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Close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E93490">
              <w:rPr>
                <w:lang w:val="en-US"/>
              </w:rPr>
              <w:t xml:space="preserve"> report windows on exit</w:t>
            </w:r>
          </w:p>
        </w:tc>
      </w:tr>
      <w:tr w:rsidR="00E93490" w:rsidRP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fh</w:t>
            </w:r>
          </w:p>
        </w:tc>
        <w:tc>
          <w:tcPr>
            <w:tcW w:w="4101" w:type="dxa"/>
          </w:tcPr>
          <w:p w:rsidR="00E93490" w:rsidRPr="00E93490" w:rsidRDefault="00E93490" w:rsidP="00E93490">
            <w:pPr>
              <w:rPr>
                <w:lang w:val="en-US"/>
              </w:rPr>
            </w:pPr>
            <w:r w:rsidRPr="00E93490">
              <w:rPr>
                <w:lang w:val="en-US"/>
              </w:rPr>
              <w:t>Standard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Standard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E93490">
              <w:rPr>
                <w:lang w:val="en-US"/>
              </w:rPr>
              <w:t xml:space="preserve"> font height for all lines</w:t>
            </w:r>
          </w:p>
        </w:tc>
      </w:tr>
      <w:tr w:rsidR="00E93490" w:rsidRP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cd</w:t>
            </w:r>
          </w:p>
        </w:tc>
        <w:tc>
          <w:tcPr>
            <w:tcW w:w="4101" w:type="dxa"/>
          </w:tcPr>
          <w:p w:rsidR="00E93490" w:rsidRPr="00E93490" w:rsidRDefault="00E93490" w:rsidP="00E93490">
            <w:pPr>
              <w:rPr>
                <w:lang w:val="en-US"/>
              </w:rPr>
            </w:pPr>
            <w:r w:rsidRPr="00E93490">
              <w:rPr>
                <w:lang w:val="en-US"/>
              </w:rPr>
              <w:t>Close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Close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E93490">
              <w:rPr>
                <w:lang w:val="en-US"/>
              </w:rPr>
              <w:t xml:space="preserve"> printer document and start new</w:t>
            </w:r>
          </w:p>
        </w:tc>
      </w:tr>
      <w:tr w:rsidR="00E93490" w:rsidRP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 xml:space="preserve"> </w:t>
            </w:r>
          </w:p>
        </w:tc>
      </w:tr>
      <w:tr w:rsidR="00E93490" w:rsidRP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>yy=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cm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Centimetre</w:t>
            </w:r>
          </w:p>
        </w:tc>
      </w:tr>
      <w:tr w:rsidR="00E93490" w:rsidRP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in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Inches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Inches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</w:tr>
      <w:tr w:rsidR="00E93490" w:rsidRP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pt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Points</w:t>
            </w:r>
          </w:p>
        </w:tc>
      </w:tr>
      <w:tr w:rsidR="00E93490" w:rsidRPr="00E93490" w:rsidTr="00E93490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E93490" w:rsidRPr="00E93490" w:rsidRDefault="00E93490" w:rsidP="00E93490">
            <w:r>
              <w:t xml:space="preserve"> </w:t>
            </w:r>
          </w:p>
        </w:tc>
        <w:tc>
          <w:tcPr>
            <w:tcW w:w="1281" w:type="dxa"/>
          </w:tcPr>
          <w:p w:rsidR="00E93490" w:rsidRPr="00E93490" w:rsidRDefault="00E93490" w:rsidP="00E93490">
            <w:r>
              <w:t>&lt;none&gt;</w:t>
            </w:r>
          </w:p>
        </w:tc>
        <w:tc>
          <w:tcPr>
            <w:tcW w:w="4101" w:type="dxa"/>
          </w:tcPr>
          <w:p w:rsidR="00E93490" w:rsidRPr="00E93490" w:rsidRDefault="00E93490" w:rsidP="00E93490">
            <w:r>
              <w:t>Device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Device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pixels</w:t>
            </w:r>
          </w:p>
        </w:tc>
      </w:tr>
    </w:tbl>
    <w:p w:rsidR="00E93490" w:rsidRDefault="00E93490" w:rsidP="00E93490">
      <w:pPr>
        <w:jc w:val="both"/>
        <w:rPr>
          <w:lang w:val="en-US"/>
        </w:rPr>
      </w:pPr>
    </w:p>
    <w:p w:rsidR="00E93490" w:rsidRDefault="00E93490" w:rsidP="00E93490">
      <w:pPr>
        <w:jc w:val="both"/>
      </w:pPr>
    </w:p>
    <w:p w:rsidR="001E39AA" w:rsidRDefault="001E39AA" w:rsidP="00E93490">
      <w:pPr>
        <w:jc w:val="both"/>
      </w:pPr>
    </w:p>
    <w:p w:rsidR="001E39AA" w:rsidRDefault="001E39AA" w:rsidP="001E39AA">
      <w:pPr>
        <w:pStyle w:val="Overskrift1"/>
        <w:rPr>
          <w:b w:val="0"/>
          <w:lang w:val="en-US"/>
        </w:rPr>
      </w:pPr>
      <w:bookmarkStart w:id="118" w:name="_Toc118089489"/>
      <w:r w:rsidRPr="001E39AA"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 xml:space="preserve">. </w:t>
      </w:r>
      <w:r w:rsidRPr="001E39AA">
        <w:rPr>
          <w:u w:val="single"/>
          <w:lang w:val="en-US"/>
        </w:rPr>
        <w:t>PRINT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E39AA">
        <w:rPr>
          <w:u w:val="single"/>
          <w:lang w:val="en-US"/>
        </w:rPr>
        <w:t>(?=</w:t>
      </w:r>
      <w:r w:rsidRPr="001E39AA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E39AA">
        <w:rPr>
          <w:b w:val="0"/>
          <w:lang w:val="en-US"/>
        </w:rPr>
        <w:t xml:space="preserve"> Printer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E39AA">
        <w:rPr>
          <w:b w:val="0"/>
          <w:lang w:val="en-US"/>
        </w:rPr>
        <w:t xml:space="preserve"> characteristics inquiry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E39AA">
        <w:rPr>
          <w:b w:val="0"/>
          <w:lang w:val="en-US"/>
        </w:rPr>
        <w:t>.)</w:t>
      </w:r>
      <w:bookmarkEnd w:id="118"/>
    </w:p>
    <w:p w:rsidR="001E39AA" w:rsidRDefault="001E39AA" w:rsidP="001E39AA">
      <w:pPr>
        <w:jc w:val="both"/>
      </w:pPr>
      <w:r>
        <w:t>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 xml:space="preserve">(?=text </w:t>
      </w:r>
      <w:r w:rsidRPr="001E39AA">
        <w:rPr>
          <w:i/>
        </w:rPr>
        <w:t>par1</w:t>
      </w:r>
      <w:r w:rsidRPr="001E39AA">
        <w:t>)</w:t>
      </w:r>
    </w:p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/>
    <w:p w:rsidR="001E39AA" w:rsidRDefault="001E39AA" w:rsidP="001E39AA">
      <w:pPr>
        <w:jc w:val="both"/>
        <w:rPr>
          <w:lang w:val="en-US"/>
        </w:rPr>
      </w:pPr>
      <w:r w:rsidRPr="001E39AA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E39AA">
        <w:rPr>
          <w:b/>
          <w:lang w:val="en-US"/>
        </w:rPr>
        <w:t>:</w:t>
      </w:r>
      <w:r w:rsidRPr="001E39AA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 xml:space="preserve">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 xml:space="preserve"> command is also expanded with a query function in order to receive some information from the internal print handler.</w:t>
      </w:r>
    </w:p>
    <w:p w:rsidR="00AF0163" w:rsidRDefault="001E39AA" w:rsidP="001E39AA">
      <w:pPr>
        <w:jc w:val="both"/>
        <w:rPr>
          <w:lang w:val="en-US"/>
        </w:rPr>
      </w:pPr>
      <w:r w:rsidRPr="001E39AA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 xml:space="preserve"> return value yy is reported in pixels except when xx is 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>, 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>, 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>, 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 xml:space="preserve"> or 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39AA">
        <w:rPr>
          <w:lang w:val="en-US"/>
        </w:rPr>
        <w:t>.</w:t>
      </w:r>
    </w:p>
    <w:p w:rsidR="00AF0163" w:rsidRDefault="00AF0163" w:rsidP="00AF0163">
      <w:pPr>
        <w:pStyle w:val="Overskrift1"/>
        <w:rPr>
          <w:b w:val="0"/>
          <w:lang w:val="en-US"/>
        </w:rPr>
      </w:pPr>
      <w:bookmarkStart w:id="119" w:name="_Toc118089490"/>
      <w:r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AF0163">
        <w:rPr>
          <w:u w:val="single"/>
          <w:lang w:val="en-US"/>
        </w:rPr>
        <w:t>PRINT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F0163">
        <w:rPr>
          <w:u w:val="single"/>
          <w:lang w:val="en-US"/>
        </w:rPr>
        <w:t>(LAB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LAB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F0163">
        <w:rPr>
          <w:u w:val="single"/>
          <w:lang w:val="en-US"/>
        </w:rPr>
        <w:t>=</w:t>
      </w:r>
      <w:r w:rsidRPr="00AF016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F0163">
        <w:rPr>
          <w:b w:val="0"/>
          <w:lang w:val="en-US"/>
        </w:rPr>
        <w:t xml:space="preserve"> Label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Label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F0163">
        <w:rPr>
          <w:b w:val="0"/>
          <w:lang w:val="en-US"/>
        </w:rPr>
        <w:t xml:space="preserve"> function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F0163">
        <w:rPr>
          <w:b w:val="0"/>
          <w:lang w:val="en-US"/>
        </w:rPr>
        <w:t>)</w:t>
      </w:r>
      <w:bookmarkEnd w:id="119"/>
    </w:p>
    <w:p w:rsidR="00AF0163" w:rsidRDefault="00AF0163" w:rsidP="00AF0163">
      <w:pPr>
        <w:jc w:val="both"/>
        <w:rPr>
          <w:lang w:val="en-US"/>
        </w:rPr>
      </w:pPr>
      <w:r w:rsidRPr="00AF0163">
        <w:rPr>
          <w:lang w:val="en-US"/>
        </w:rPr>
        <w:t>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>(LAB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LAB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>=Text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 xml:space="preserve"> </w:t>
      </w:r>
      <w:r w:rsidRPr="00AF0163">
        <w:rPr>
          <w:i/>
          <w:lang w:val="en-US"/>
        </w:rPr>
        <w:t>par1</w:t>
      </w:r>
      <w:r w:rsidRPr="00AF0163">
        <w:rPr>
          <w:lang w:val="en-US"/>
        </w:rPr>
        <w:t xml:space="preserve">, Text </w:t>
      </w:r>
      <w:r w:rsidRPr="00AF0163">
        <w:rPr>
          <w:i/>
          <w:lang w:val="en-US"/>
        </w:rPr>
        <w:t>par2</w:t>
      </w:r>
      <w:r w:rsidRPr="00AF0163">
        <w:rPr>
          <w:lang w:val="en-US"/>
        </w:rPr>
        <w:t xml:space="preserve">, Text </w:t>
      </w:r>
      <w:r w:rsidRPr="00AF0163">
        <w:rPr>
          <w:i/>
          <w:lang w:val="en-US"/>
        </w:rPr>
        <w:t>par3</w:t>
      </w:r>
      <w:r w:rsidRPr="00AF0163">
        <w:rPr>
          <w:lang w:val="en-US"/>
        </w:rPr>
        <w:t xml:space="preserve">, Text </w:t>
      </w:r>
      <w:r w:rsidRPr="00AF0163">
        <w:rPr>
          <w:i/>
          <w:lang w:val="en-US"/>
        </w:rPr>
        <w:t>par4</w:t>
      </w:r>
      <w:r w:rsidRPr="00AF0163">
        <w:rPr>
          <w:lang w:val="en-US"/>
        </w:rPr>
        <w:t xml:space="preserve">, Text </w:t>
      </w:r>
      <w:r w:rsidRPr="00AF0163">
        <w:rPr>
          <w:i/>
          <w:lang w:val="en-US"/>
        </w:rPr>
        <w:t>par5</w:t>
      </w:r>
      <w:r w:rsidRPr="00AF0163">
        <w:rPr>
          <w:lang w:val="en-US"/>
        </w:rPr>
        <w:t xml:space="preserve">, Text </w:t>
      </w:r>
      <w:r w:rsidRPr="00AF0163">
        <w:rPr>
          <w:i/>
          <w:lang w:val="en-US"/>
        </w:rPr>
        <w:t>par6</w:t>
      </w:r>
      <w:r w:rsidRPr="00AF0163">
        <w:rPr>
          <w:lang w:val="en-US"/>
        </w:rPr>
        <w:t>)</w:t>
      </w:r>
    </w:p>
    <w:p w:rsidR="00AF0163" w:rsidRDefault="00AF0163" w:rsidP="00AF0163"/>
    <w:p w:rsidR="00AF0163" w:rsidRDefault="00AF0163" w:rsidP="00AF0163"/>
    <w:p w:rsidR="00AF0163" w:rsidRDefault="00AF0163" w:rsidP="00AF0163"/>
    <w:p w:rsidR="00AF0163" w:rsidRDefault="00AF0163" w:rsidP="00AF0163"/>
    <w:p w:rsidR="00AF0163" w:rsidRDefault="00AF0163" w:rsidP="00AF0163"/>
    <w:p w:rsidR="00AF0163" w:rsidRDefault="00AF0163" w:rsidP="00AF0163"/>
    <w:p w:rsidR="00AF0163" w:rsidRDefault="00AF0163" w:rsidP="00AF0163"/>
    <w:p w:rsidR="00AF0163" w:rsidRDefault="00AF0163" w:rsidP="00AF0163"/>
    <w:p w:rsidR="00AF0163" w:rsidRDefault="00AF0163" w:rsidP="00AF0163"/>
    <w:p w:rsidR="00AF0163" w:rsidRDefault="00AF0163" w:rsidP="00AF0163">
      <w:pPr>
        <w:jc w:val="both"/>
      </w:pPr>
      <w:r w:rsidRPr="00AF0163">
        <w:rPr>
          <w:i/>
        </w:rPr>
        <w:t>par6</w:t>
      </w:r>
      <w:r w:rsidRPr="00AF0163">
        <w:t xml:space="preserve"> : Copies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Copies</w:instrText>
      </w:r>
      <w:r w:rsidR="00A90206">
        <w:instrText xml:space="preserve">" </w:instrText>
      </w:r>
      <w:r w:rsidR="00A90206">
        <w:fldChar w:fldCharType="end"/>
      </w:r>
    </w:p>
    <w:p w:rsidR="00AF0163" w:rsidRDefault="00AF0163" w:rsidP="00AF0163">
      <w:pPr>
        <w:jc w:val="both"/>
        <w:rPr>
          <w:lang w:val="en-US"/>
        </w:rPr>
      </w:pPr>
      <w:r w:rsidRPr="00AF016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F0163">
        <w:rPr>
          <w:b/>
          <w:lang w:val="en-US"/>
        </w:rPr>
        <w:t>:</w:t>
      </w:r>
      <w:r w:rsidRPr="00AF016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 xml:space="preserve"> width and height of any label on the sheet can be given in centimetres or inches by using the following syntax:</w:t>
      </w:r>
    </w:p>
    <w:p w:rsidR="00AF0163" w:rsidRDefault="00AF0163" w:rsidP="00AF0163">
      <w:pPr>
        <w:pStyle w:val="CodeSample"/>
      </w:pPr>
      <w:r>
        <w:t xml:space="preserve">    7cm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7cm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equals 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centimetres</w:t>
      </w:r>
    </w:p>
    <w:p w:rsidR="00AF0163" w:rsidRDefault="00AF0163" w:rsidP="00AF0163">
      <w:pPr>
        <w:pStyle w:val="CodeSample"/>
      </w:pPr>
      <w:r>
        <w:t xml:space="preserve">    2in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2in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equals 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inches</w:t>
      </w:r>
    </w:p>
    <w:p w:rsidR="00AF0163" w:rsidRDefault="00AF0163" w:rsidP="00AF0163">
      <w:pPr>
        <w:jc w:val="both"/>
      </w:pPr>
      <w:r w:rsidRPr="00AF0163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 xml:space="preserve"> below sample produces labels printed from left to right on a label sheet with 21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 xml:space="preserve"> labels, 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 xml:space="preserve"> on each row, 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 xml:space="preserve"> rows, where each label has the width/height of 7 centimetres. </w:t>
      </w:r>
      <w:r>
        <w:t>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</w:instrText>
      </w:r>
      <w:r w:rsidR="00A90206">
        <w:instrText xml:space="preserve">" </w:instrText>
      </w:r>
      <w:r w:rsidR="00A90206">
        <w:fldChar w:fldCharType="end"/>
      </w:r>
      <w:r>
        <w:t>ach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Each</w:instrText>
      </w:r>
      <w:r w:rsidR="00A90206">
        <w:instrText xml:space="preserve">" </w:instrText>
      </w:r>
      <w:r w:rsidR="00A90206">
        <w:fldChar w:fldCharType="end"/>
      </w:r>
      <w:r>
        <w:t xml:space="preserve"> label is printed in 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copies.</w:t>
      </w:r>
    </w:p>
    <w:p w:rsidR="00AF0163" w:rsidRDefault="00AF0163" w:rsidP="00AF0163">
      <w:pPr>
        <w:jc w:val="both"/>
      </w:pPr>
      <w:r w:rsidRPr="00AF0163">
        <w:rPr>
          <w:b/>
        </w:rPr>
        <w:t>Returnvalue:</w:t>
      </w:r>
      <w:r w:rsidRPr="00AF0163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AF0163">
        <w:t>.</w:t>
      </w:r>
    </w:p>
    <w:p w:rsidR="00AF0163" w:rsidRDefault="00AF0163" w:rsidP="00AF0163">
      <w:pPr>
        <w:jc w:val="both"/>
        <w:rPr>
          <w:u w:val="single"/>
        </w:rPr>
      </w:pPr>
      <w:r w:rsidRPr="00AF016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F0163">
        <w:rPr>
          <w:b/>
        </w:rPr>
        <w:t xml:space="preserve"> also:</w:t>
      </w:r>
      <w:r w:rsidRPr="00AF0163">
        <w:t xml:space="preserve"> </w:t>
      </w:r>
      <w:r w:rsidRPr="00AF0163">
        <w:rPr>
          <w:u w:val="single"/>
        </w:rPr>
        <w:t>PRINT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F0163" w:rsidRDefault="00AF0163" w:rsidP="00AF0163">
      <w:pPr>
        <w:jc w:val="both"/>
        <w:rPr>
          <w:b/>
        </w:rPr>
      </w:pPr>
      <w:r w:rsidRPr="00AF016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F0163">
        <w:rPr>
          <w:b/>
        </w:rPr>
        <w:t>:</w:t>
      </w:r>
    </w:p>
    <w:p w:rsidR="00AF0163" w:rsidRDefault="00AF0163" w:rsidP="00AF0163">
      <w:pPr>
        <w:pStyle w:val="CodeSample"/>
      </w:pPr>
      <w:r>
        <w:t>FIRST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FIRST</w:instrText>
      </w:r>
      <w:r w:rsidR="00A90206">
        <w:instrText xml:space="preserve">" </w:instrText>
      </w:r>
      <w:r w:rsidR="00A90206">
        <w:fldChar w:fldCharType="end"/>
      </w:r>
    </w:p>
    <w:p w:rsidR="00AF0163" w:rsidRDefault="00AF0163" w:rsidP="00AF0163">
      <w:pPr>
        <w:pStyle w:val="CodeSample"/>
        <w:rPr>
          <w:i/>
          <w:lang w:val="en-US"/>
        </w:rPr>
      </w:pPr>
      <w:r w:rsidRPr="00AF0163">
        <w:rPr>
          <w:lang w:val="en-US"/>
        </w:rPr>
        <w:t>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>(LAB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LAB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>=1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>,3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>,7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>,7cm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7cm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>,7cm,2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0163">
        <w:rPr>
          <w:lang w:val="en-US"/>
        </w:rPr>
        <w:t xml:space="preserve">) </w:t>
      </w:r>
      <w:r w:rsidRPr="00AF0163">
        <w:rPr>
          <w:i/>
          <w:lang w:val="en-US"/>
        </w:rPr>
        <w:t>/* Define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Define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F0163">
        <w:rPr>
          <w:i/>
          <w:lang w:val="en-US"/>
        </w:rPr>
        <w:t xml:space="preserve"> label print</w:t>
      </w:r>
    </w:p>
    <w:p w:rsidR="007A3B9B" w:rsidRDefault="00AF0163" w:rsidP="00AF0163">
      <w:pPr>
        <w:pStyle w:val="CodeSample"/>
      </w:pPr>
      <w:r>
        <w:t>NORMAL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NORMAL</w:instrText>
      </w:r>
      <w:r w:rsidR="00A90206">
        <w:instrText xml:space="preserve">" </w:instrText>
      </w:r>
      <w:r w:rsidR="00A90206">
        <w:fldChar w:fldCharType="end"/>
      </w:r>
    </w:p>
    <w:p w:rsidR="007A3B9B" w:rsidRDefault="007A3B9B" w:rsidP="007A3B9B">
      <w:pPr>
        <w:pStyle w:val="Overskrift1"/>
        <w:rPr>
          <w:b w:val="0"/>
        </w:rPr>
      </w:pPr>
      <w:bookmarkStart w:id="120" w:name="_Toc118089491"/>
      <w:r>
        <w:t>8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7A3B9B">
        <w:rPr>
          <w:u w:val="single"/>
        </w:rPr>
        <w:t>PRINTER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7A3B9B">
        <w:rPr>
          <w:b w:val="0"/>
        </w:rPr>
        <w:t>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PRINTER-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7A3B9B">
        <w:rPr>
          <w:b w:val="0"/>
        </w:rPr>
        <w:t xml:space="preserve"> Printer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7A3B9B">
        <w:rPr>
          <w:b w:val="0"/>
        </w:rPr>
        <w:t xml:space="preserve"> selection (RAP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7A3B9B">
        <w:rPr>
          <w:b w:val="0"/>
        </w:rPr>
        <w:t>.)</w:t>
      </w:r>
      <w:bookmarkEnd w:id="120"/>
    </w:p>
    <w:p w:rsidR="007A3B9B" w:rsidRDefault="007A3B9B" w:rsidP="007A3B9B">
      <w:pPr>
        <w:jc w:val="both"/>
      </w:pPr>
      <w:r>
        <w:t>PRINTER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PRINTER</w:instrText>
      </w:r>
      <w:r w:rsidR="00A90206">
        <w:instrText xml:space="preserve">" </w:instrText>
      </w:r>
      <w:r w:rsidR="00A90206">
        <w:fldChar w:fldCharType="end"/>
      </w:r>
      <w:r>
        <w:t>(Printer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Printer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7A3B9B">
        <w:rPr>
          <w:i/>
        </w:rPr>
        <w:t>par1</w:t>
      </w:r>
      <w:r w:rsidRPr="007A3B9B">
        <w:t>)</w:t>
      </w:r>
    </w:p>
    <w:p w:rsidR="007A3B9B" w:rsidRDefault="007A3B9B" w:rsidP="007A3B9B">
      <w:pPr>
        <w:jc w:val="both"/>
      </w:pPr>
      <w:r w:rsidRPr="007A3B9B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A3B9B">
        <w:rPr>
          <w:b/>
        </w:rPr>
        <w:t>:</w:t>
      </w:r>
      <w:r w:rsidRPr="007A3B9B">
        <w:t xml:space="preserve"> </w:t>
      </w:r>
      <w:r w:rsidRPr="007A3B9B">
        <w:rPr>
          <w:i/>
        </w:rPr>
        <w:t>par1</w:t>
      </w:r>
      <w:r w:rsidRPr="007A3B9B">
        <w:t xml:space="preserve"> : Printernumber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Printernumber</w:instrText>
      </w:r>
      <w:r w:rsidR="00A90206">
        <w:instrText xml:space="preserve">" </w:instrText>
      </w:r>
      <w:r w:rsidR="00A90206">
        <w:fldChar w:fldCharType="end"/>
      </w:r>
    </w:p>
    <w:p w:rsidR="007A3B9B" w:rsidRDefault="007A3B9B" w:rsidP="007A3B9B">
      <w:pPr>
        <w:jc w:val="both"/>
        <w:rPr>
          <w:lang w:val="en-US"/>
        </w:rPr>
      </w:pPr>
      <w:r w:rsidRPr="007A3B9B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A3B9B">
        <w:rPr>
          <w:b/>
          <w:lang w:val="en-US"/>
        </w:rPr>
        <w:t>:</w:t>
      </w:r>
      <w:r w:rsidRPr="007A3B9B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A3B9B">
        <w:rPr>
          <w:lang w:val="en-US"/>
        </w:rPr>
        <w:t xml:space="preserve"> function is used in connection with the printer dialogue. 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A3B9B">
        <w:rPr>
          <w:lang w:val="en-US"/>
        </w:rPr>
        <w:t xml:space="preserve"> order to set the default printer for a report the following line can be added in the calculations:</w:t>
      </w:r>
    </w:p>
    <w:p w:rsidR="007A3B9B" w:rsidRDefault="007A3B9B" w:rsidP="007A3B9B">
      <w:pPr>
        <w:jc w:val="both"/>
      </w:pPr>
      <w:r w:rsidRPr="007A3B9B">
        <w:rPr>
          <w:b/>
        </w:rPr>
        <w:t>Returnvalue:</w:t>
      </w:r>
      <w:r w:rsidRPr="007A3B9B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7A3B9B">
        <w:t>.</w:t>
      </w:r>
    </w:p>
    <w:p w:rsidR="007A3B9B" w:rsidRDefault="007A3B9B" w:rsidP="007A3B9B">
      <w:pPr>
        <w:jc w:val="both"/>
        <w:rPr>
          <w:u w:val="single"/>
        </w:rPr>
      </w:pPr>
      <w:r w:rsidRPr="007A3B9B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A3B9B">
        <w:rPr>
          <w:b/>
        </w:rPr>
        <w:t xml:space="preserve"> also:</w:t>
      </w:r>
      <w:r w:rsidRPr="007A3B9B">
        <w:t xml:space="preserve"> </w:t>
      </w:r>
      <w:r w:rsidRPr="007A3B9B">
        <w:rPr>
          <w:u w:val="single"/>
        </w:rPr>
        <w:t>COPIES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COPIES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7A3B9B">
        <w:t xml:space="preserve">, </w:t>
      </w:r>
      <w:r w:rsidRPr="007A3B9B">
        <w:rPr>
          <w:u w:val="single"/>
        </w:rPr>
        <w:t>PRINT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DB3118" w:rsidRDefault="007A3B9B" w:rsidP="007A3B9B">
      <w:pPr>
        <w:jc w:val="both"/>
        <w:rPr>
          <w:i/>
          <w:lang w:val="en-US"/>
        </w:rPr>
      </w:pPr>
      <w:r w:rsidRPr="007A3B9B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A3B9B">
        <w:rPr>
          <w:b/>
          <w:lang w:val="en-US"/>
        </w:rPr>
        <w:t>:</w:t>
      </w:r>
      <w:r w:rsidRPr="007A3B9B">
        <w:rPr>
          <w:lang w:val="en-US"/>
        </w:rPr>
        <w:t xml:space="preserve"> PRINTER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A3B9B">
        <w:rPr>
          <w:lang w:val="en-US"/>
        </w:rPr>
        <w:t>(7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7A3B9B">
        <w:rPr>
          <w:lang w:val="en-US"/>
        </w:rPr>
        <w:t xml:space="preserve">)  </w:t>
      </w:r>
      <w:r w:rsidRPr="007A3B9B">
        <w:rPr>
          <w:i/>
          <w:lang w:val="en-US"/>
        </w:rPr>
        <w:t>/* default printer for this report is printer 7</w:t>
      </w:r>
    </w:p>
    <w:p w:rsidR="00DB3118" w:rsidRDefault="00DB3118" w:rsidP="00DB3118">
      <w:pPr>
        <w:pStyle w:val="Overskrift1"/>
        <w:rPr>
          <w:b w:val="0"/>
          <w:lang w:val="en-US"/>
        </w:rPr>
      </w:pPr>
      <w:bookmarkStart w:id="121" w:name="_Toc118089492"/>
      <w:r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DB3118">
        <w:rPr>
          <w:u w:val="single"/>
          <w:lang w:val="en-US"/>
        </w:rPr>
        <w:t>PRINTER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B3118">
        <w:rPr>
          <w:u w:val="single"/>
          <w:lang w:val="en-US"/>
        </w:rPr>
        <w:t xml:space="preserve"> </w:t>
      </w:r>
      <w:r w:rsidRPr="00DB3118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B3118">
        <w:rPr>
          <w:b w:val="0"/>
          <w:lang w:val="en-US"/>
        </w:rPr>
        <w:t xml:space="preserve"> Multiple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Multiple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B3118">
        <w:rPr>
          <w:b w:val="0"/>
          <w:lang w:val="en-US"/>
        </w:rPr>
        <w:t xml:space="preserve"> printer output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B3118">
        <w:rPr>
          <w:b w:val="0"/>
          <w:lang w:val="en-US"/>
        </w:rPr>
        <w:t>)</w:t>
      </w:r>
      <w:bookmarkEnd w:id="121"/>
    </w:p>
    <w:p w:rsidR="00DB3118" w:rsidRDefault="00DB3118" w:rsidP="00DB3118">
      <w:pPr>
        <w:jc w:val="both"/>
      </w:pPr>
      <w:r>
        <w:t>PRINTER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PRINTER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DB3118">
        <w:rPr>
          <w:i/>
        </w:rPr>
        <w:t>par1</w:t>
      </w:r>
      <w:r w:rsidRPr="00DB3118">
        <w:t>, Printer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Printer</w:instrText>
      </w:r>
      <w:r w:rsidR="00A90206">
        <w:instrText xml:space="preserve">" </w:instrText>
      </w:r>
      <w:r w:rsidR="00A90206">
        <w:fldChar w:fldCharType="end"/>
      </w:r>
      <w:r w:rsidRPr="00DB3118">
        <w:t xml:space="preserve"> </w:t>
      </w:r>
      <w:r w:rsidRPr="00DB3118">
        <w:rPr>
          <w:i/>
        </w:rPr>
        <w:t>par2</w:t>
      </w:r>
      <w:r w:rsidRPr="00DB3118">
        <w:t>)</w:t>
      </w:r>
    </w:p>
    <w:p w:rsidR="00DB3118" w:rsidRDefault="00DB3118" w:rsidP="00DB3118">
      <w:pPr>
        <w:jc w:val="both"/>
      </w:pPr>
      <w:r w:rsidRPr="00DB3118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B3118">
        <w:rPr>
          <w:b/>
        </w:rPr>
        <w:t>:</w:t>
      </w:r>
      <w:r w:rsidRPr="00DB3118">
        <w:t xml:space="preserve"> </w:t>
      </w:r>
      <w:r w:rsidRPr="00DB3118">
        <w:rPr>
          <w:i/>
        </w:rPr>
        <w:t>par1</w:t>
      </w:r>
      <w:r w:rsidRPr="00DB3118">
        <w:t xml:space="preserve"> : Printernumber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Printernumber</w:instrText>
      </w:r>
      <w:r w:rsidR="00A90206">
        <w:instrText xml:space="preserve">" </w:instrText>
      </w:r>
      <w:r w:rsidR="00A90206">
        <w:fldChar w:fldCharType="end"/>
      </w:r>
      <w:r w:rsidRPr="00DB3118">
        <w:t xml:space="preserve"> </w:t>
      </w:r>
      <w:r w:rsidRPr="00DB3118">
        <w:rPr>
          <w:i/>
        </w:rPr>
        <w:t>par2</w:t>
      </w:r>
      <w:r w:rsidRPr="00DB3118">
        <w:t xml:space="preserve"> : PrinterID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PrinterID</w:instrText>
      </w:r>
      <w:r w:rsidR="00A90206">
        <w:instrText xml:space="preserve">" </w:instrText>
      </w:r>
      <w:r w:rsidR="00A90206">
        <w:fldChar w:fldCharType="end"/>
      </w:r>
    </w:p>
    <w:p w:rsidR="00DB3118" w:rsidRDefault="00DB3118" w:rsidP="00DB3118">
      <w:pPr>
        <w:jc w:val="both"/>
      </w:pPr>
      <w:r w:rsidRPr="00DB311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B3118">
        <w:rPr>
          <w:b/>
          <w:lang w:val="en-US"/>
        </w:rPr>
        <w:t>:</w:t>
      </w:r>
      <w:r w:rsidRPr="00DB3118">
        <w:rPr>
          <w:lang w:val="en-US"/>
        </w:rPr>
        <w:t xml:space="preserve"> PRINTER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>(2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>,7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 xml:space="preserve">) will open a secondary printer defined as printer number 7 in the printer setup. </w:t>
      </w:r>
      <w:r w:rsidRPr="00DB3118">
        <w:t>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</w:instrText>
      </w:r>
      <w:r w:rsidR="00A90206">
        <w:instrText xml:space="preserve">" </w:instrText>
      </w:r>
      <w:r w:rsidR="00A90206">
        <w:fldChar w:fldCharType="end"/>
      </w:r>
      <w:r w:rsidRPr="00DB3118">
        <w:t xml:space="preserve"> output is printed on this until a</w:t>
      </w:r>
    </w:p>
    <w:p w:rsidR="00DB3118" w:rsidRDefault="00DB3118" w:rsidP="00DB3118">
      <w:pPr>
        <w:pStyle w:val="Bloktekst"/>
      </w:pPr>
      <w:r>
        <w:t>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(&gt;2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</w:t>
      </w:r>
    </w:p>
    <w:p w:rsidR="00DB3118" w:rsidRDefault="00DB3118" w:rsidP="00DB3118">
      <w:pPr>
        <w:jc w:val="both"/>
      </w:pPr>
      <w:r w:rsidRPr="00DB3118">
        <w:rPr>
          <w:lang w:val="en-US"/>
        </w:rPr>
        <w:t xml:space="preserve">is found in the calculations whereafter all print goes to this printer. </w:t>
      </w:r>
      <w:r>
        <w:t>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(&gt;1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 switches back to the default printer.</w:t>
      </w:r>
    </w:p>
    <w:p w:rsidR="00DB3118" w:rsidRDefault="00DB3118" w:rsidP="00DB3118">
      <w:pPr>
        <w:jc w:val="both"/>
        <w:rPr>
          <w:lang w:val="en-US"/>
        </w:rPr>
      </w:pPr>
      <w:r w:rsidRPr="00DB3118">
        <w:rPr>
          <w:lang w:val="en-US"/>
        </w:rPr>
        <w:t>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>ach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 xml:space="preserve"> printer has its own pagenumbers and may differ in paper size.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 xml:space="preserve"> maximum of 30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 xml:space="preserve"> concurrent printers or copies can be used.</w:t>
      </w:r>
    </w:p>
    <w:p w:rsidR="00DB3118" w:rsidRDefault="00DB3118" w:rsidP="00DB3118">
      <w:pPr>
        <w:jc w:val="both"/>
      </w:pPr>
      <w:r w:rsidRPr="00DB3118">
        <w:rPr>
          <w:b/>
        </w:rPr>
        <w:t>Returnvalue:</w:t>
      </w:r>
      <w:r w:rsidRPr="00DB3118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DB3118">
        <w:t>.</w:t>
      </w:r>
    </w:p>
    <w:p w:rsidR="00DB3118" w:rsidRDefault="00DB3118" w:rsidP="00DB3118">
      <w:pPr>
        <w:jc w:val="both"/>
        <w:rPr>
          <w:u w:val="single"/>
        </w:rPr>
      </w:pPr>
      <w:r w:rsidRPr="00DB311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B3118">
        <w:rPr>
          <w:b/>
        </w:rPr>
        <w:t xml:space="preserve"> also:</w:t>
      </w:r>
      <w:r w:rsidRPr="00DB3118">
        <w:t xml:space="preserve"> </w:t>
      </w:r>
      <w:r w:rsidRPr="00DB3118">
        <w:rPr>
          <w:u w:val="single"/>
        </w:rPr>
        <w:t>COPIES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COPIES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DB3118">
        <w:t xml:space="preserve">, </w:t>
      </w:r>
      <w:r w:rsidRPr="00DB3118">
        <w:rPr>
          <w:u w:val="single"/>
        </w:rPr>
        <w:t>PRINT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302BB" w:rsidRDefault="00DB3118" w:rsidP="00DB3118">
      <w:pPr>
        <w:jc w:val="both"/>
        <w:rPr>
          <w:i/>
          <w:lang w:val="en-US"/>
        </w:rPr>
      </w:pPr>
      <w:r w:rsidRPr="00DB3118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B3118">
        <w:rPr>
          <w:b/>
          <w:lang w:val="en-US"/>
        </w:rPr>
        <w:t>:</w:t>
      </w:r>
      <w:r w:rsidRPr="00DB3118">
        <w:rPr>
          <w:lang w:val="en-US"/>
        </w:rPr>
        <w:t xml:space="preserve"> PRINTER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>(2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>,7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B3118">
        <w:rPr>
          <w:lang w:val="en-US"/>
        </w:rPr>
        <w:t xml:space="preserve">) </w:t>
      </w:r>
      <w:r w:rsidRPr="00DB3118">
        <w:rPr>
          <w:i/>
          <w:lang w:val="en-US"/>
        </w:rPr>
        <w:t>/* Open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B3118">
        <w:rPr>
          <w:i/>
          <w:lang w:val="en-US"/>
        </w:rPr>
        <w:t xml:space="preserve"> secondary printer 7</w:t>
      </w:r>
    </w:p>
    <w:p w:rsidR="000302BB" w:rsidRDefault="000302BB" w:rsidP="000302BB">
      <w:pPr>
        <w:pStyle w:val="Overskrift1"/>
        <w:rPr>
          <w:b w:val="0"/>
          <w:lang w:val="en-US"/>
        </w:rPr>
      </w:pPr>
      <w:bookmarkStart w:id="122" w:name="_Toc118089493"/>
      <w:r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302BB">
        <w:rPr>
          <w:u w:val="single"/>
          <w:lang w:val="en-US"/>
        </w:rPr>
        <w:t>PRTTOTAL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PRTTOTAL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302BB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302BB">
        <w:rPr>
          <w:b w:val="0"/>
          <w:lang w:val="en-US"/>
        </w:rPr>
        <w:t xml:space="preserve"> Manual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Manual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302BB">
        <w:rPr>
          <w:b w:val="0"/>
          <w:lang w:val="en-US"/>
        </w:rPr>
        <w:t xml:space="preserve"> control of total printout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302BB">
        <w:rPr>
          <w:b w:val="0"/>
          <w:lang w:val="en-US"/>
        </w:rPr>
        <w:t>)</w:t>
      </w:r>
      <w:bookmarkEnd w:id="122"/>
    </w:p>
    <w:p w:rsidR="000302BB" w:rsidRDefault="000302BB" w:rsidP="000302BB">
      <w:pPr>
        <w:jc w:val="both"/>
      </w:pPr>
      <w:r>
        <w:t>PRTTOTAL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PRTTOTAL</w:instrText>
      </w:r>
      <w:r w:rsidR="00A90206">
        <w:instrText xml:space="preserve">" </w:instrText>
      </w:r>
      <w:r w:rsidR="00A90206">
        <w:fldChar w:fldCharType="end"/>
      </w:r>
      <w:r>
        <w:t>(Level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Level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0302BB">
        <w:rPr>
          <w:i/>
        </w:rPr>
        <w:t>par1</w:t>
      </w:r>
      <w:r w:rsidRPr="000302BB">
        <w:t>)</w:t>
      </w:r>
    </w:p>
    <w:p w:rsidR="000302BB" w:rsidRDefault="000302BB" w:rsidP="000302BB">
      <w:pPr>
        <w:jc w:val="both"/>
      </w:pPr>
      <w:r w:rsidRPr="000302BB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302BB">
        <w:rPr>
          <w:b/>
        </w:rPr>
        <w:t>:</w:t>
      </w:r>
      <w:r w:rsidRPr="000302BB">
        <w:t xml:space="preserve"> </w:t>
      </w:r>
      <w:r w:rsidRPr="000302BB">
        <w:rPr>
          <w:i/>
        </w:rPr>
        <w:t>par1</w:t>
      </w:r>
      <w:r w:rsidRPr="000302BB">
        <w:t xml:space="preserve"> : Total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Total</w:instrText>
      </w:r>
      <w:r w:rsidR="00A90206">
        <w:instrText xml:space="preserve">" </w:instrText>
      </w:r>
      <w:r w:rsidR="00A90206">
        <w:fldChar w:fldCharType="end"/>
      </w:r>
      <w:r w:rsidRPr="000302BB">
        <w:t xml:space="preserve"> level number</w:t>
      </w:r>
    </w:p>
    <w:p w:rsidR="000302BB" w:rsidRDefault="000302BB" w:rsidP="000302BB">
      <w:pPr>
        <w:jc w:val="both"/>
        <w:rPr>
          <w:lang w:val="en-US"/>
        </w:rPr>
      </w:pPr>
      <w:r w:rsidRPr="000302BB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302BB">
        <w:rPr>
          <w:b/>
          <w:lang w:val="en-US"/>
        </w:rPr>
        <w:t>:</w:t>
      </w:r>
      <w:r w:rsidRPr="000302BB">
        <w:rPr>
          <w:lang w:val="en-US"/>
        </w:rPr>
        <w:t xml:space="preserve">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302BB">
        <w:rPr>
          <w:lang w:val="en-US"/>
        </w:rPr>
        <w:t xml:space="preserve"> normally produces a subtotal when a part of the sortkey changes value. With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302BB">
        <w:rPr>
          <w:lang w:val="en-US"/>
        </w:rPr>
        <w:t xml:space="preserve"> the use of PRTTOTAL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PRTTOTAL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302BB">
        <w:rPr>
          <w:lang w:val="en-US"/>
        </w:rPr>
        <w:t xml:space="preserve"> you can manually control all print of subtotals and instead print these when a field changes value.</w:t>
      </w:r>
    </w:p>
    <w:p w:rsidR="000302BB" w:rsidRDefault="000302BB" w:rsidP="000302BB">
      <w:pPr>
        <w:jc w:val="both"/>
      </w:pPr>
      <w:r w:rsidRPr="000302BB">
        <w:rPr>
          <w:b/>
        </w:rPr>
        <w:t>Returnvalue:</w:t>
      </w:r>
      <w:r w:rsidRPr="000302BB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0302BB">
        <w:t>.</w:t>
      </w:r>
    </w:p>
    <w:p w:rsidR="000302BB" w:rsidRDefault="000302BB" w:rsidP="000302BB">
      <w:pPr>
        <w:jc w:val="both"/>
        <w:rPr>
          <w:u w:val="single"/>
        </w:rPr>
      </w:pPr>
      <w:r w:rsidRPr="000302BB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302BB">
        <w:rPr>
          <w:b/>
        </w:rPr>
        <w:t xml:space="preserve"> also:</w:t>
      </w:r>
      <w:r w:rsidRPr="000302BB">
        <w:t xml:space="preserve"> </w:t>
      </w:r>
      <w:r w:rsidRPr="000302BB">
        <w:rPr>
          <w:u w:val="single"/>
        </w:rPr>
        <w:t>ENDSUM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302BB" w:rsidRDefault="000302BB" w:rsidP="000302BB">
      <w:pPr>
        <w:jc w:val="both"/>
        <w:rPr>
          <w:b/>
        </w:rPr>
      </w:pPr>
      <w:r w:rsidRPr="000302BB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302BB">
        <w:rPr>
          <w:b/>
        </w:rPr>
        <w:t>:</w:t>
      </w:r>
    </w:p>
    <w:p w:rsidR="000302BB" w:rsidRDefault="000302BB" w:rsidP="000302BB">
      <w:pPr>
        <w:pStyle w:val="CodeSample"/>
        <w:rPr>
          <w:i/>
          <w:lang w:val="en-US"/>
        </w:rPr>
      </w:pPr>
      <w:r w:rsidRPr="000302BB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302BB">
        <w:rPr>
          <w:lang w:val="en-US"/>
        </w:rPr>
        <w:t xml:space="preserve"> 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302BB">
        <w:rPr>
          <w:lang w:val="en-US"/>
        </w:rPr>
        <w:t>=1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302BB">
        <w:rPr>
          <w:lang w:val="en-US"/>
        </w:rPr>
        <w:t xml:space="preserve"> PRTTOTAL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PRTTOTAL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302BB">
        <w:rPr>
          <w:lang w:val="en-US"/>
        </w:rPr>
        <w:t xml:space="preserve">(1)             </w:t>
      </w:r>
      <w:r w:rsidRPr="000302BB">
        <w:rPr>
          <w:i/>
          <w:lang w:val="en-US"/>
        </w:rPr>
        <w:t>/* Print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302BB">
        <w:rPr>
          <w:i/>
          <w:lang w:val="en-US"/>
        </w:rPr>
        <w:t xml:space="preserve"> subtotal if field 7 is 1</w:t>
      </w:r>
    </w:p>
    <w:p w:rsidR="000302BB" w:rsidRDefault="000302BB" w:rsidP="000302BB">
      <w:pPr>
        <w:pStyle w:val="CodeSample"/>
      </w:pPr>
      <w:r>
        <w:t xml:space="preserve">   LAST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LAST</w:instrText>
      </w:r>
      <w:r w:rsidR="00A90206">
        <w:instrText xml:space="preserve">" </w:instrText>
      </w:r>
      <w:r w:rsidR="00A90206">
        <w:fldChar w:fldCharType="end"/>
      </w:r>
    </w:p>
    <w:p w:rsidR="0055576C" w:rsidRDefault="000302BB" w:rsidP="000302BB">
      <w:pPr>
        <w:pStyle w:val="CodeSample"/>
        <w:rPr>
          <w:i/>
        </w:rPr>
      </w:pPr>
      <w:r>
        <w:t xml:space="preserve">   PRTTOTAL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PRTTOTAL</w:instrText>
      </w:r>
      <w:r w:rsidR="00A90206">
        <w:instrText xml:space="preserve">" </w:instrText>
      </w:r>
      <w:r w:rsidR="00A90206">
        <w:fldChar w:fldCharType="end"/>
      </w:r>
      <w:r>
        <w:t>(2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     </w:t>
      </w:r>
      <w:r w:rsidRPr="000302BB">
        <w:rPr>
          <w:i/>
        </w:rPr>
        <w:t>/* Print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302BB">
        <w:rPr>
          <w:i/>
        </w:rPr>
        <w:t xml:space="preserve"> grandetotal last</w:t>
      </w:r>
    </w:p>
    <w:p w:rsidR="0055576C" w:rsidRDefault="0055576C" w:rsidP="0055576C">
      <w:pPr>
        <w:pStyle w:val="Overskrift1"/>
        <w:rPr>
          <w:b w:val="0"/>
          <w:lang w:val="en-US"/>
        </w:rPr>
      </w:pPr>
      <w:bookmarkStart w:id="123" w:name="_Toc118089494"/>
      <w:r w:rsidRPr="0055576C">
        <w:rPr>
          <w:lang w:val="en-US"/>
        </w:rPr>
        <w:t>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5576C">
        <w:rPr>
          <w:lang w:val="en-US"/>
        </w:rPr>
        <w:t>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5576C">
        <w:rPr>
          <w:lang w:val="en-US"/>
        </w:rPr>
        <w:t xml:space="preserve">. </w:t>
      </w:r>
      <w:r w:rsidRPr="0055576C">
        <w:rPr>
          <w:u w:val="single"/>
          <w:lang w:val="en-US"/>
        </w:rPr>
        <w:t>SCRPRT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SCRPRT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5576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5576C">
        <w:rPr>
          <w:b w:val="0"/>
          <w:lang w:val="en-US"/>
        </w:rPr>
        <w:t xml:space="preserve"> Recall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Recall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5576C">
        <w:rPr>
          <w:b w:val="0"/>
          <w:lang w:val="en-US"/>
        </w:rPr>
        <w:t xml:space="preserve"> screen print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5576C">
        <w:rPr>
          <w:b w:val="0"/>
          <w:lang w:val="en-US"/>
        </w:rPr>
        <w:t>)</w:t>
      </w:r>
      <w:bookmarkEnd w:id="123"/>
    </w:p>
    <w:p w:rsidR="0055576C" w:rsidRDefault="0055576C" w:rsidP="0055576C">
      <w:pPr>
        <w:jc w:val="both"/>
      </w:pPr>
      <w:r>
        <w:t>SCRPRT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SCRPRT</w:instrText>
      </w:r>
      <w:r w:rsidR="00A90206">
        <w:instrText xml:space="preserve">" </w:instrText>
      </w:r>
      <w:r w:rsidR="00A90206">
        <w:fldChar w:fldCharType="end"/>
      </w:r>
      <w:r>
        <w:t>(Filename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Filename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55576C">
        <w:rPr>
          <w:i/>
        </w:rPr>
        <w:t>par1</w:t>
      </w:r>
      <w:r w:rsidRPr="0055576C">
        <w:t>)</w:t>
      </w:r>
    </w:p>
    <w:p w:rsidR="0055576C" w:rsidRDefault="0055576C" w:rsidP="0055576C">
      <w:pPr>
        <w:jc w:val="both"/>
        <w:rPr>
          <w:lang w:val="en-US"/>
        </w:rPr>
      </w:pPr>
      <w:r w:rsidRPr="0055576C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5576C">
        <w:rPr>
          <w:b/>
          <w:lang w:val="en-US"/>
        </w:rPr>
        <w:t>:</w:t>
      </w:r>
      <w:r w:rsidRPr="0055576C">
        <w:rPr>
          <w:lang w:val="en-US"/>
        </w:rPr>
        <w:t xml:space="preserve"> </w:t>
      </w:r>
      <w:r w:rsidRPr="0055576C">
        <w:rPr>
          <w:i/>
          <w:lang w:val="en-US"/>
        </w:rPr>
        <w:t>Par1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Par1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5576C">
        <w:rPr>
          <w:lang w:val="en-US"/>
        </w:rPr>
        <w:t>: Filename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Filename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5576C">
        <w:rPr>
          <w:lang w:val="en-US"/>
        </w:rPr>
        <w:t xml:space="preserve"> to show using the screen printer</w:t>
      </w:r>
    </w:p>
    <w:p w:rsidR="0055576C" w:rsidRDefault="0055576C" w:rsidP="0055576C">
      <w:pPr>
        <w:jc w:val="both"/>
        <w:rPr>
          <w:lang w:val="en-US"/>
        </w:rPr>
      </w:pPr>
      <w:r w:rsidRPr="0055576C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5576C">
        <w:rPr>
          <w:b/>
          <w:lang w:val="en-US"/>
        </w:rPr>
        <w:t>:</w:t>
      </w:r>
      <w:r w:rsidRPr="0055576C">
        <w:rPr>
          <w:lang w:val="en-US"/>
        </w:rPr>
        <w:t xml:space="preserve"> SCRPRT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SCRPRT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5576C">
        <w:rPr>
          <w:lang w:val="en-US"/>
        </w:rPr>
        <w:t>("filename") calls up the screen printer with the saved print from filename.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5576C">
        <w:rPr>
          <w:lang w:val="en-US"/>
        </w:rPr>
        <w:t xml:space="preserve"> may for example be used in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5576C">
        <w:rPr>
          <w:lang w:val="en-US"/>
        </w:rPr>
        <w:t xml:space="preserve"> by click on a field.</w:t>
      </w:r>
    </w:p>
    <w:p w:rsidR="0055576C" w:rsidRDefault="0055576C" w:rsidP="0055576C">
      <w:pPr>
        <w:jc w:val="both"/>
      </w:pPr>
      <w:r w:rsidRPr="0055576C">
        <w:rPr>
          <w:b/>
        </w:rPr>
        <w:t>Returnvalue:</w:t>
      </w:r>
      <w:r w:rsidRPr="0055576C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55576C">
        <w:t>.</w:t>
      </w:r>
    </w:p>
    <w:p w:rsidR="0055576C" w:rsidRDefault="0055576C" w:rsidP="0055576C">
      <w:pPr>
        <w:jc w:val="both"/>
        <w:rPr>
          <w:u w:val="single"/>
        </w:rPr>
      </w:pPr>
      <w:r w:rsidRPr="0055576C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5576C">
        <w:rPr>
          <w:b/>
        </w:rPr>
        <w:t xml:space="preserve"> also:</w:t>
      </w:r>
      <w:r w:rsidRPr="0055576C">
        <w:t xml:space="preserve"> </w:t>
      </w:r>
      <w:r w:rsidRPr="0055576C">
        <w:rPr>
          <w:u w:val="single"/>
        </w:rPr>
        <w:t>PRINT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55576C" w:rsidRDefault="0055576C" w:rsidP="0055576C">
      <w:pPr>
        <w:jc w:val="both"/>
        <w:rPr>
          <w:b/>
        </w:rPr>
      </w:pPr>
      <w:r w:rsidRPr="0055576C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5576C">
        <w:rPr>
          <w:b/>
        </w:rPr>
        <w:t>:</w:t>
      </w:r>
    </w:p>
    <w:p w:rsidR="000046AC" w:rsidRDefault="0055576C" w:rsidP="0055576C">
      <w:pPr>
        <w:pStyle w:val="CodeSample"/>
        <w:rPr>
          <w:lang w:val="en-US"/>
        </w:rPr>
      </w:pPr>
      <w:r w:rsidRPr="0055576C">
        <w:rPr>
          <w:lang w:val="en-US"/>
        </w:rPr>
        <w:t>SCRPRT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SCRPRT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5576C">
        <w:rPr>
          <w:lang w:val="en-US"/>
        </w:rPr>
        <w:t>("c:/w/ab.cde")     /* Show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Show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5576C">
        <w:rPr>
          <w:lang w:val="en-US"/>
        </w:rPr>
        <w:t xml:space="preserve"> this file using the screen printer</w:t>
      </w:r>
    </w:p>
    <w:p w:rsidR="000046AC" w:rsidRDefault="000046AC" w:rsidP="000046AC">
      <w:pPr>
        <w:pStyle w:val="Overskrift1"/>
        <w:rPr>
          <w:lang w:val="en-US"/>
        </w:rPr>
      </w:pPr>
      <w:bookmarkStart w:id="124" w:name="_Toc118089495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Reading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files</w:t>
      </w:r>
      <w:bookmarkEnd w:id="124"/>
    </w:p>
    <w:p w:rsidR="000046AC" w:rsidRDefault="000046AC" w:rsidP="000046AC"/>
    <w:p w:rsidR="000046AC" w:rsidRDefault="000046AC" w:rsidP="000046AC">
      <w:pPr>
        <w:jc w:val="both"/>
        <w:rPr>
          <w:lang w:val="en-US"/>
        </w:rPr>
      </w:pPr>
      <w:r w:rsidRPr="000046AC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 xml:space="preserve"> chapter describes the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 xml:space="preserve"> function for reading one record from a secondary file and the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>/NEXT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>/REPEAT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 xml:space="preserve"> functions for loop over a range of records.</w:t>
      </w:r>
    </w:p>
    <w:p w:rsidR="005322ED" w:rsidRDefault="000046AC" w:rsidP="000046AC">
      <w:pPr>
        <w:jc w:val="both"/>
        <w:rPr>
          <w:lang w:val="en-US"/>
        </w:rPr>
      </w:pPr>
      <w:r w:rsidRPr="000046AC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 xml:space="preserve"> principles of handling of more files and there connections are decriped in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 xml:space="preserve"> Usermanual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Usermanual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>, section Using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046AC">
        <w:rPr>
          <w:lang w:val="en-US"/>
        </w:rPr>
        <w:t xml:space="preserve"> multiple files.</w:t>
      </w:r>
    </w:p>
    <w:p w:rsidR="005322ED" w:rsidRDefault="005322ED" w:rsidP="005322ED">
      <w:pPr>
        <w:pStyle w:val="Overskrift1"/>
        <w:rPr>
          <w:b w:val="0"/>
          <w:lang w:val="en-US"/>
        </w:rPr>
      </w:pPr>
      <w:bookmarkStart w:id="125" w:name="_Toc118089496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322ED">
        <w:rPr>
          <w:u w:val="single"/>
          <w:lang w:val="en-US"/>
        </w:rPr>
        <w:t>READ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322ED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322ED">
        <w:rPr>
          <w:b w:val="0"/>
          <w:lang w:val="en-US"/>
        </w:rPr>
        <w:t xml:space="preserve"> Read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322ED">
        <w:rPr>
          <w:b w:val="0"/>
          <w:lang w:val="en-US"/>
        </w:rPr>
        <w:t xml:space="preserve"> record from file</w:t>
      </w:r>
      <w:bookmarkEnd w:id="125"/>
    </w:p>
    <w:p w:rsidR="005322ED" w:rsidRDefault="005322ED" w:rsidP="005322ED">
      <w:pPr>
        <w:jc w:val="both"/>
        <w:rPr>
          <w:i/>
          <w:lang w:val="en-US"/>
        </w:rPr>
      </w:pPr>
      <w:r w:rsidRPr="005322ED">
        <w:rPr>
          <w:lang w:val="en-US"/>
        </w:rPr>
        <w:t>number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(file </w:t>
      </w:r>
      <w:r w:rsidRPr="005322ED">
        <w:rPr>
          <w:i/>
          <w:lang w:val="en-US"/>
        </w:rPr>
        <w:t>par1</w:t>
      </w:r>
      <w:r w:rsidRPr="005322ED">
        <w:rPr>
          <w:lang w:val="en-US"/>
        </w:rPr>
        <w:t xml:space="preserve">, index </w:t>
      </w:r>
      <w:r w:rsidRPr="005322ED">
        <w:rPr>
          <w:i/>
          <w:lang w:val="en-US"/>
        </w:rPr>
        <w:t>par2</w:t>
      </w:r>
      <w:r w:rsidRPr="005322ED">
        <w:rPr>
          <w:lang w:val="en-US"/>
        </w:rPr>
        <w:t xml:space="preserve">)   ,connection </w:t>
      </w:r>
      <w:r w:rsidRPr="005322ED">
        <w:rPr>
          <w:i/>
          <w:lang w:val="en-US"/>
        </w:rPr>
        <w:t>par3</w:t>
      </w:r>
    </w:p>
    <w:p w:rsidR="005322ED" w:rsidRDefault="005322ED" w:rsidP="005322ED"/>
    <w:p w:rsidR="005322ED" w:rsidRDefault="005322ED" w:rsidP="005322ED"/>
    <w:p w:rsidR="005322ED" w:rsidRDefault="005322ED" w:rsidP="005322ED"/>
    <w:p w:rsidR="005322ED" w:rsidRDefault="005322ED" w:rsidP="005322ED">
      <w:pPr>
        <w:jc w:val="both"/>
        <w:rPr>
          <w:lang w:val="en-US"/>
        </w:rPr>
      </w:pPr>
      <w:r w:rsidRPr="005322ED">
        <w:rPr>
          <w:i/>
          <w:lang w:val="en-US"/>
        </w:rPr>
        <w:t>par3</w:t>
      </w:r>
      <w:r w:rsidRPr="005322ED">
        <w:rPr>
          <w:lang w:val="en-US"/>
        </w:rPr>
        <w:t xml:space="preserve"> : Optional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Optional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connection if standard connection not present or suitable</w:t>
      </w:r>
    </w:p>
    <w:p w:rsidR="005322ED" w:rsidRDefault="005322ED" w:rsidP="005322ED">
      <w:pPr>
        <w:jc w:val="both"/>
        <w:rPr>
          <w:lang w:val="en-US"/>
        </w:rPr>
      </w:pPr>
      <w:r w:rsidRPr="005322ED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322ED">
        <w:rPr>
          <w:b/>
          <w:lang w:val="en-US"/>
        </w:rPr>
        <w:t>:</w:t>
      </w:r>
      <w:r w:rsidRPr="005322ED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function reads a record from a file.</w:t>
      </w:r>
    </w:p>
    <w:p w:rsidR="005322ED" w:rsidRDefault="005322ED" w:rsidP="005322ED">
      <w:pPr>
        <w:jc w:val="both"/>
        <w:rPr>
          <w:lang w:val="en-US"/>
        </w:rPr>
      </w:pPr>
      <w:r w:rsidRPr="005322ED">
        <w:rPr>
          <w:lang w:val="en-US"/>
        </w:rPr>
        <w:t>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(le) reads the file le using the standard connection defined in the Data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Dictionary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Dictionary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.</w:t>
      </w:r>
    </w:p>
    <w:p w:rsidR="005322ED" w:rsidRDefault="005322ED" w:rsidP="005322ED">
      <w:pPr>
        <w:jc w:val="both"/>
        <w:rPr>
          <w:lang w:val="en-US"/>
        </w:rPr>
      </w:pPr>
      <w:r w:rsidRPr="005322ED">
        <w:rPr>
          <w:lang w:val="en-US"/>
        </w:rPr>
        <w:t>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(le),#9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reads the file le using field 9 as key for index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, nomatter if and how a standard connection is defined.</w:t>
      </w:r>
    </w:p>
    <w:p w:rsidR="005322ED" w:rsidRDefault="005322ED" w:rsidP="005322ED">
      <w:pPr>
        <w:jc w:val="both"/>
        <w:rPr>
          <w:lang w:val="en-US"/>
        </w:rPr>
      </w:pPr>
      <w:r w:rsidRPr="005322ED">
        <w:rPr>
          <w:lang w:val="en-US"/>
        </w:rPr>
        <w:t>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(va.02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),#6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reads the file va using field 6 as key for index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, nomatter if and how a standard connection is defined.</w:t>
      </w:r>
    </w:p>
    <w:p w:rsidR="005322ED" w:rsidRDefault="005322ED" w:rsidP="005322ED">
      <w:pPr>
        <w:jc w:val="both"/>
        <w:rPr>
          <w:lang w:val="en-US"/>
        </w:rPr>
      </w:pPr>
      <w:r w:rsidRPr="005322ED">
        <w:rPr>
          <w:lang w:val="en-US"/>
        </w:rPr>
        <w:t>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(le),"1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",#9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(3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,4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),#7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forms the key as a combination of the constant "1" and character 3-4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3-4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of field 9 followed by field 7.</w:t>
      </w:r>
    </w:p>
    <w:p w:rsidR="005322ED" w:rsidRDefault="005322ED" w:rsidP="005322ED">
      <w:pPr>
        <w:jc w:val="both"/>
        <w:rPr>
          <w:lang w:val="en-US"/>
        </w:rPr>
      </w:pPr>
      <w:r w:rsidRPr="005322ED">
        <w:rPr>
          <w:lang w:val="en-US"/>
        </w:rPr>
        <w:t>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(le.00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),#6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reads the le file using the recordnumber (index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>) as given in field 6.</w:t>
      </w:r>
    </w:p>
    <w:p w:rsidR="005322ED" w:rsidRDefault="005322ED" w:rsidP="005322ED">
      <w:pPr>
        <w:jc w:val="both"/>
        <w:rPr>
          <w:lang w:val="en-US"/>
        </w:rPr>
      </w:pPr>
      <w:r w:rsidRPr="005322ED">
        <w:rPr>
          <w:b/>
          <w:lang w:val="en-US"/>
        </w:rPr>
        <w:t>Returnvalue:</w:t>
      </w:r>
      <w:r w:rsidRPr="005322ED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 if record is read.</w:t>
      </w:r>
    </w:p>
    <w:p w:rsidR="005322ED" w:rsidRDefault="005322ED" w:rsidP="005322ED">
      <w:pPr>
        <w:jc w:val="both"/>
        <w:rPr>
          <w:u w:val="single"/>
          <w:lang w:val="en-US"/>
        </w:rPr>
      </w:pPr>
      <w:r w:rsidRPr="005322ED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322ED">
        <w:rPr>
          <w:b/>
          <w:lang w:val="en-US"/>
        </w:rPr>
        <w:t xml:space="preserve"> also:</w:t>
      </w:r>
      <w:r w:rsidRPr="005322ED">
        <w:rPr>
          <w:lang w:val="en-US"/>
        </w:rPr>
        <w:t xml:space="preserve"> </w:t>
      </w:r>
      <w:r w:rsidRPr="005322ED">
        <w:rPr>
          <w:u w:val="single"/>
          <w:lang w:val="en-US"/>
        </w:rPr>
        <w:t>START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322ED">
        <w:rPr>
          <w:lang w:val="en-US"/>
        </w:rPr>
        <w:t xml:space="preserve">, </w:t>
      </w:r>
      <w:r w:rsidRPr="005322ED">
        <w:rPr>
          <w:u w:val="single"/>
          <w:lang w:val="en-US"/>
        </w:rPr>
        <w:t>NEXT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322ED">
        <w:rPr>
          <w:lang w:val="en-US"/>
        </w:rPr>
        <w:t xml:space="preserve">, </w:t>
      </w:r>
      <w:r w:rsidRPr="005322ED">
        <w:rPr>
          <w:u w:val="single"/>
          <w:lang w:val="en-US"/>
        </w:rPr>
        <w:t>REPEAT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322ED">
        <w:rPr>
          <w:lang w:val="en-US"/>
        </w:rPr>
        <w:t xml:space="preserve">, </w:t>
      </w:r>
      <w:r w:rsidRPr="005322ED">
        <w:rPr>
          <w:u w:val="single"/>
          <w:lang w:val="en-US"/>
        </w:rPr>
        <w:t>END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322ED">
        <w:rPr>
          <w:lang w:val="en-US"/>
        </w:rPr>
        <w:t xml:space="preserve"> , </w:t>
      </w:r>
      <w:r w:rsidRPr="005322ED">
        <w:rPr>
          <w:u w:val="single"/>
          <w:lang w:val="en-US"/>
        </w:rPr>
        <w:t>PRIOR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PRIOR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322ED">
        <w:rPr>
          <w:lang w:val="en-US"/>
        </w:rPr>
        <w:t xml:space="preserve">, </w:t>
      </w:r>
      <w:r w:rsidRPr="005322ED">
        <w:rPr>
          <w:u w:val="single"/>
          <w:lang w:val="en-US"/>
        </w:rPr>
        <w:t>READR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322ED">
        <w:rPr>
          <w:lang w:val="en-US"/>
        </w:rPr>
        <w:t xml:space="preserve">, </w:t>
      </w:r>
      <w:r w:rsidRPr="005322ED">
        <w:rPr>
          <w:u w:val="single"/>
          <w:lang w:val="en-US"/>
        </w:rPr>
        <w:t>READX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READX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657C88" w:rsidRDefault="005322ED" w:rsidP="005322ED">
      <w:pPr>
        <w:jc w:val="both"/>
        <w:rPr>
          <w:i/>
          <w:lang w:val="en-US"/>
        </w:rPr>
      </w:pPr>
      <w:r w:rsidRPr="005322ED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322ED">
        <w:rPr>
          <w:b/>
          <w:lang w:val="en-US"/>
        </w:rPr>
        <w:t>:</w:t>
      </w:r>
      <w:r w:rsidRPr="005322ED">
        <w:rPr>
          <w:lang w:val="en-US"/>
        </w:rPr>
        <w:t xml:space="preserve">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322ED">
        <w:rPr>
          <w:lang w:val="en-US"/>
        </w:rPr>
        <w:t xml:space="preserve">(le)         </w:t>
      </w:r>
      <w:r w:rsidRPr="005322ED">
        <w:rPr>
          <w:i/>
          <w:lang w:val="en-US"/>
        </w:rPr>
        <w:t>/* read the supplier</w:t>
      </w:r>
    </w:p>
    <w:p w:rsidR="00657C88" w:rsidRDefault="00657C88" w:rsidP="00657C88">
      <w:pPr>
        <w:pStyle w:val="Overskrift1"/>
        <w:rPr>
          <w:b w:val="0"/>
          <w:lang w:val="en-US"/>
        </w:rPr>
      </w:pPr>
      <w:bookmarkStart w:id="126" w:name="_Toc118089497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57C88">
        <w:rPr>
          <w:u w:val="single"/>
          <w:lang w:val="en-US"/>
        </w:rPr>
        <w:t>READH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57C8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57C88">
        <w:rPr>
          <w:b w:val="0"/>
          <w:lang w:val="en-US"/>
        </w:rPr>
        <w:t xml:space="preserve"> Read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57C88">
        <w:rPr>
          <w:b w:val="0"/>
          <w:lang w:val="en-US"/>
        </w:rPr>
        <w:t xml:space="preserve"> record with optional print of heading</w:t>
      </w:r>
      <w:bookmarkEnd w:id="126"/>
    </w:p>
    <w:p w:rsidR="00657C88" w:rsidRDefault="00657C88" w:rsidP="00657C88">
      <w:pPr>
        <w:jc w:val="both"/>
        <w:rPr>
          <w:i/>
          <w:lang w:val="en-US"/>
        </w:rPr>
      </w:pPr>
      <w:r w:rsidRPr="00657C88">
        <w:rPr>
          <w:lang w:val="en-US"/>
        </w:rPr>
        <w:t>number READH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7C88">
        <w:rPr>
          <w:lang w:val="en-US"/>
        </w:rPr>
        <w:t xml:space="preserve">(file </w:t>
      </w:r>
      <w:r w:rsidRPr="00657C88">
        <w:rPr>
          <w:i/>
          <w:lang w:val="en-US"/>
        </w:rPr>
        <w:t>par1</w:t>
      </w:r>
      <w:r w:rsidRPr="00657C88">
        <w:rPr>
          <w:lang w:val="en-US"/>
        </w:rPr>
        <w:t xml:space="preserve">, index </w:t>
      </w:r>
      <w:r w:rsidRPr="00657C88">
        <w:rPr>
          <w:i/>
          <w:lang w:val="en-US"/>
        </w:rPr>
        <w:t>par2</w:t>
      </w:r>
      <w:r w:rsidRPr="00657C88">
        <w:rPr>
          <w:lang w:val="en-US"/>
        </w:rPr>
        <w:t xml:space="preserve">)   ,connection </w:t>
      </w:r>
      <w:r w:rsidRPr="00657C88">
        <w:rPr>
          <w:i/>
          <w:lang w:val="en-US"/>
        </w:rPr>
        <w:t>par3</w:t>
      </w:r>
    </w:p>
    <w:p w:rsidR="00657C88" w:rsidRDefault="00657C88" w:rsidP="00657C88"/>
    <w:p w:rsidR="00657C88" w:rsidRDefault="00657C88" w:rsidP="00657C88"/>
    <w:p w:rsidR="00657C88" w:rsidRDefault="00657C88" w:rsidP="00657C88"/>
    <w:p w:rsidR="00657C88" w:rsidRDefault="00657C88" w:rsidP="00657C88">
      <w:pPr>
        <w:jc w:val="both"/>
        <w:rPr>
          <w:lang w:val="en-US"/>
        </w:rPr>
      </w:pPr>
      <w:r w:rsidRPr="00657C88">
        <w:rPr>
          <w:i/>
          <w:lang w:val="en-US"/>
        </w:rPr>
        <w:t>par3</w:t>
      </w:r>
      <w:r w:rsidRPr="00657C88">
        <w:rPr>
          <w:lang w:val="en-US"/>
        </w:rPr>
        <w:t xml:space="preserve"> : Optional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Optional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7C88">
        <w:rPr>
          <w:lang w:val="en-US"/>
        </w:rPr>
        <w:t xml:space="preserve"> connection if standard connection not present or suitable</w:t>
      </w:r>
    </w:p>
    <w:p w:rsidR="00657C88" w:rsidRDefault="00657C88" w:rsidP="00657C88">
      <w:pPr>
        <w:jc w:val="both"/>
        <w:rPr>
          <w:lang w:val="en-US"/>
        </w:rPr>
      </w:pPr>
      <w:r w:rsidRPr="00657C8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57C88">
        <w:rPr>
          <w:b/>
          <w:lang w:val="en-US"/>
        </w:rPr>
        <w:t>:</w:t>
      </w:r>
      <w:r w:rsidRPr="00657C8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7C88">
        <w:rPr>
          <w:lang w:val="en-US"/>
        </w:rPr>
        <w:t xml:space="preserve"> function reads a record from a file just as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7C88">
        <w:rPr>
          <w:lang w:val="en-US"/>
        </w:rPr>
        <w:t>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7C88">
        <w:rPr>
          <w:lang w:val="en-US"/>
        </w:rPr>
        <w:t xml:space="preserve"> another record is read than last time READH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7C88">
        <w:rPr>
          <w:lang w:val="en-US"/>
        </w:rPr>
        <w:t xml:space="preserve"> was used, eg. when the supplier number changes, the heading given for READH will be printed.</w:t>
      </w:r>
    </w:p>
    <w:p w:rsidR="00657C88" w:rsidRDefault="00657C88" w:rsidP="00657C88">
      <w:pPr>
        <w:jc w:val="both"/>
        <w:rPr>
          <w:lang w:val="en-US"/>
        </w:rPr>
      </w:pPr>
      <w:r w:rsidRPr="00657C88">
        <w:rPr>
          <w:b/>
          <w:lang w:val="en-US"/>
        </w:rPr>
        <w:t>Returnvalue:</w:t>
      </w:r>
      <w:r w:rsidRPr="00657C88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57C88">
        <w:rPr>
          <w:lang w:val="en-US"/>
        </w:rPr>
        <w:t xml:space="preserve"> if record is read.</w:t>
      </w:r>
    </w:p>
    <w:p w:rsidR="00657C88" w:rsidRDefault="00657C88" w:rsidP="00657C88">
      <w:pPr>
        <w:jc w:val="both"/>
        <w:rPr>
          <w:u w:val="single"/>
        </w:rPr>
      </w:pPr>
      <w:r w:rsidRPr="00657C8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57C88">
        <w:rPr>
          <w:b/>
        </w:rPr>
        <w:t xml:space="preserve"> also:</w:t>
      </w:r>
      <w:r w:rsidRPr="00657C88">
        <w:t xml:space="preserve"> </w:t>
      </w:r>
      <w:r w:rsidRPr="00657C88">
        <w:rPr>
          <w:u w:val="single"/>
        </w:rPr>
        <w:t>READ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FC4521" w:rsidRDefault="00657C88" w:rsidP="00657C88">
      <w:pPr>
        <w:jc w:val="both"/>
        <w:rPr>
          <w:i/>
          <w:lang w:val="en-US"/>
        </w:rPr>
      </w:pPr>
      <w:r w:rsidRPr="00657C88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57C88">
        <w:rPr>
          <w:b/>
          <w:lang w:val="en-US"/>
        </w:rPr>
        <w:t>:</w:t>
      </w:r>
      <w:r w:rsidRPr="00657C88">
        <w:rPr>
          <w:lang w:val="en-US"/>
        </w:rPr>
        <w:t xml:space="preserve"> READH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57C88">
        <w:rPr>
          <w:lang w:val="en-US"/>
        </w:rPr>
        <w:t xml:space="preserve">(le)         </w:t>
      </w:r>
      <w:r w:rsidRPr="00657C88">
        <w:rPr>
          <w:i/>
          <w:lang w:val="en-US"/>
        </w:rPr>
        <w:t>/* read the supplier with optional heading</w:t>
      </w:r>
    </w:p>
    <w:p w:rsidR="00FC4521" w:rsidRDefault="00FC4521" w:rsidP="00FC4521">
      <w:pPr>
        <w:pStyle w:val="Overskrift1"/>
        <w:rPr>
          <w:b w:val="0"/>
          <w:lang w:val="en-US"/>
        </w:rPr>
      </w:pPr>
      <w:bookmarkStart w:id="127" w:name="_Toc118089498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FC4521">
        <w:rPr>
          <w:u w:val="single"/>
          <w:lang w:val="en-US"/>
        </w:rPr>
        <w:t>READR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C4521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C4521">
        <w:rPr>
          <w:b w:val="0"/>
          <w:lang w:val="en-US"/>
        </w:rPr>
        <w:t xml:space="preserve"> Read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C4521">
        <w:rPr>
          <w:b w:val="0"/>
          <w:lang w:val="en-US"/>
        </w:rPr>
        <w:t xml:space="preserve"> record using recordnumber</w:t>
      </w:r>
      <w:bookmarkEnd w:id="127"/>
    </w:p>
    <w:p w:rsidR="00FC4521" w:rsidRDefault="00FC4521" w:rsidP="00FC4521">
      <w:pPr>
        <w:jc w:val="both"/>
        <w:rPr>
          <w:i/>
          <w:lang w:val="en-US"/>
        </w:rPr>
      </w:pPr>
      <w:r w:rsidRPr="00FC4521">
        <w:rPr>
          <w:lang w:val="en-US"/>
        </w:rPr>
        <w:t>number READR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4521">
        <w:rPr>
          <w:lang w:val="en-US"/>
        </w:rPr>
        <w:t xml:space="preserve">(file </w:t>
      </w:r>
      <w:r w:rsidRPr="00FC4521">
        <w:rPr>
          <w:i/>
          <w:lang w:val="en-US"/>
        </w:rPr>
        <w:t>par1</w:t>
      </w:r>
      <w:r w:rsidRPr="00FC4521">
        <w:rPr>
          <w:lang w:val="en-US"/>
        </w:rPr>
        <w:t xml:space="preserve">)   ,connection </w:t>
      </w:r>
      <w:r w:rsidRPr="00FC4521">
        <w:rPr>
          <w:i/>
          <w:lang w:val="en-US"/>
        </w:rPr>
        <w:t>par2</w:t>
      </w:r>
    </w:p>
    <w:p w:rsidR="00FC4521" w:rsidRDefault="00FC4521" w:rsidP="00FC4521"/>
    <w:p w:rsidR="00FC4521" w:rsidRDefault="00FC4521" w:rsidP="00FC4521"/>
    <w:p w:rsidR="00FC4521" w:rsidRDefault="00FC4521" w:rsidP="00FC4521">
      <w:pPr>
        <w:jc w:val="both"/>
        <w:rPr>
          <w:lang w:val="en-US"/>
        </w:rPr>
      </w:pPr>
      <w:r w:rsidRPr="00FC4521">
        <w:rPr>
          <w:i/>
          <w:lang w:val="en-US"/>
        </w:rPr>
        <w:t>par2</w:t>
      </w:r>
      <w:r w:rsidRPr="00FC4521">
        <w:rPr>
          <w:lang w:val="en-US"/>
        </w:rPr>
        <w:t xml:space="preserve"> : Optional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Optional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4521">
        <w:rPr>
          <w:lang w:val="en-US"/>
        </w:rPr>
        <w:t xml:space="preserve"> connection if standard connection not present or suitable</w:t>
      </w:r>
    </w:p>
    <w:p w:rsidR="00FC4521" w:rsidRDefault="00FC4521" w:rsidP="00FC4521">
      <w:pPr>
        <w:jc w:val="both"/>
        <w:rPr>
          <w:lang w:val="en-US"/>
        </w:rPr>
      </w:pPr>
      <w:r w:rsidRPr="00FC452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C4521">
        <w:rPr>
          <w:b/>
          <w:lang w:val="en-US"/>
        </w:rPr>
        <w:t>:</w:t>
      </w:r>
      <w:r w:rsidRPr="00FC4521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4521">
        <w:rPr>
          <w:lang w:val="en-US"/>
        </w:rPr>
        <w:t xml:space="preserve"> function reads a record from a file using recordnumber as key. READR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4521">
        <w:rPr>
          <w:lang w:val="en-US"/>
        </w:rPr>
        <w:t xml:space="preserve"> can be used only on database systems working with recordnumbers and are included only for compability with previus releases.</w:t>
      </w:r>
    </w:p>
    <w:p w:rsidR="00FC4521" w:rsidRDefault="00FC4521" w:rsidP="00FC4521">
      <w:pPr>
        <w:jc w:val="both"/>
        <w:rPr>
          <w:lang w:val="en-US"/>
        </w:rPr>
      </w:pPr>
      <w:r w:rsidRPr="00FC4521">
        <w:rPr>
          <w:lang w:val="en-US"/>
        </w:rPr>
        <w:t>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4521">
        <w:rPr>
          <w:lang w:val="en-US"/>
        </w:rPr>
        <w:t>(le.00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4521">
        <w:rPr>
          <w:lang w:val="en-US"/>
        </w:rPr>
        <w:t>),#6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4521">
        <w:rPr>
          <w:lang w:val="en-US"/>
        </w:rPr>
        <w:t xml:space="preserve"> is the same as READR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4521">
        <w:rPr>
          <w:lang w:val="en-US"/>
        </w:rPr>
        <w:t>(le),#6</w:t>
      </w:r>
    </w:p>
    <w:p w:rsidR="000C5A10" w:rsidRDefault="00FC4521" w:rsidP="00FC4521">
      <w:pPr>
        <w:jc w:val="both"/>
        <w:rPr>
          <w:u w:val="single"/>
        </w:rPr>
      </w:pPr>
      <w:r w:rsidRPr="00FC452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C4521">
        <w:rPr>
          <w:b/>
        </w:rPr>
        <w:t xml:space="preserve"> also:</w:t>
      </w:r>
      <w:r w:rsidRPr="00FC4521">
        <w:t xml:space="preserve"> </w:t>
      </w:r>
      <w:r w:rsidRPr="00FC4521">
        <w:rPr>
          <w:u w:val="single"/>
        </w:rPr>
        <w:t>READ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FC4521">
        <w:t xml:space="preserve"> , </w:t>
      </w:r>
      <w:r w:rsidRPr="00FC4521">
        <w:rPr>
          <w:u w:val="single"/>
        </w:rPr>
        <w:t>READX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READX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C5A10" w:rsidRDefault="000C5A10" w:rsidP="000C5A10">
      <w:pPr>
        <w:pStyle w:val="Overskrift1"/>
        <w:rPr>
          <w:b w:val="0"/>
          <w:lang w:val="en-US"/>
        </w:rPr>
      </w:pPr>
      <w:bookmarkStart w:id="128" w:name="_Toc118089499"/>
      <w:r w:rsidRPr="000C5A10"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 xml:space="preserve">. </w:t>
      </w:r>
      <w:r w:rsidRPr="000C5A10">
        <w:rPr>
          <w:u w:val="single"/>
          <w:lang w:val="en-US"/>
        </w:rPr>
        <w:t>READX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READX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C5A10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C5A10">
        <w:rPr>
          <w:b w:val="0"/>
          <w:lang w:val="en-US"/>
        </w:rPr>
        <w:t xml:space="preserve"> Read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C5A10">
        <w:rPr>
          <w:b w:val="0"/>
          <w:lang w:val="en-US"/>
        </w:rPr>
        <w:t xml:space="preserve"> record using relative recordnumber</w:t>
      </w:r>
      <w:bookmarkEnd w:id="128"/>
    </w:p>
    <w:p w:rsidR="000C5A10" w:rsidRDefault="000C5A10" w:rsidP="000C5A10">
      <w:pPr>
        <w:jc w:val="both"/>
        <w:rPr>
          <w:i/>
          <w:lang w:val="en-US"/>
        </w:rPr>
      </w:pPr>
      <w:r w:rsidRPr="000C5A10">
        <w:rPr>
          <w:lang w:val="en-US"/>
        </w:rPr>
        <w:t>number READX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 xml:space="preserve">(file </w:t>
      </w:r>
      <w:r w:rsidRPr="000C5A10">
        <w:rPr>
          <w:i/>
          <w:lang w:val="en-US"/>
        </w:rPr>
        <w:t>par1</w:t>
      </w:r>
      <w:r w:rsidRPr="000C5A10">
        <w:rPr>
          <w:lang w:val="en-US"/>
        </w:rPr>
        <w:t xml:space="preserve">)   ,connection </w:t>
      </w:r>
      <w:r w:rsidRPr="000C5A10">
        <w:rPr>
          <w:i/>
          <w:lang w:val="en-US"/>
        </w:rPr>
        <w:t>par2</w:t>
      </w:r>
    </w:p>
    <w:p w:rsidR="000C5A10" w:rsidRDefault="000C5A10" w:rsidP="000C5A10"/>
    <w:p w:rsidR="000C5A10" w:rsidRDefault="000C5A10" w:rsidP="000C5A10"/>
    <w:p w:rsidR="000C5A10" w:rsidRDefault="000C5A10" w:rsidP="000C5A10">
      <w:pPr>
        <w:jc w:val="both"/>
        <w:rPr>
          <w:lang w:val="en-US"/>
        </w:rPr>
      </w:pPr>
      <w:r w:rsidRPr="000C5A10">
        <w:rPr>
          <w:i/>
          <w:lang w:val="en-US"/>
        </w:rPr>
        <w:t>par2</w:t>
      </w:r>
      <w:r w:rsidRPr="000C5A10">
        <w:rPr>
          <w:lang w:val="en-US"/>
        </w:rPr>
        <w:t xml:space="preserve"> : Optional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Optional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 xml:space="preserve"> connection if standard connection not present or suitable</w:t>
      </w:r>
    </w:p>
    <w:p w:rsidR="000C5A10" w:rsidRDefault="000C5A10" w:rsidP="000C5A10">
      <w:pPr>
        <w:jc w:val="both"/>
        <w:rPr>
          <w:lang w:val="en-US"/>
        </w:rPr>
      </w:pPr>
      <w:r w:rsidRPr="000C5A10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C5A10">
        <w:rPr>
          <w:b/>
          <w:lang w:val="en-US"/>
        </w:rPr>
        <w:t>:</w:t>
      </w:r>
      <w:r w:rsidRPr="000C5A10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 xml:space="preserve"> function reads a record from a file using relative recordnumber as key. READX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 xml:space="preserve"> can be used only on database systems working with recordnumbers and are included only for compability with previus releases.</w:t>
      </w:r>
    </w:p>
    <w:p w:rsidR="000C5A10" w:rsidRDefault="000C5A10" w:rsidP="000C5A10">
      <w:pPr>
        <w:jc w:val="both"/>
        <w:rPr>
          <w:lang w:val="en-US"/>
        </w:rPr>
      </w:pPr>
      <w:r w:rsidRPr="000C5A10">
        <w:rPr>
          <w:lang w:val="en-US"/>
        </w:rPr>
        <w:t>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>(le.00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>),#6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>+N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 xml:space="preserve"> is the same as READX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C5A10">
        <w:rPr>
          <w:lang w:val="en-US"/>
        </w:rPr>
        <w:t>(le),#6</w:t>
      </w:r>
    </w:p>
    <w:p w:rsidR="00F52761" w:rsidRDefault="000C5A10" w:rsidP="000C5A10">
      <w:pPr>
        <w:jc w:val="both"/>
        <w:rPr>
          <w:u w:val="single"/>
        </w:rPr>
      </w:pPr>
      <w:r w:rsidRPr="000C5A10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C5A10">
        <w:rPr>
          <w:b/>
        </w:rPr>
        <w:t xml:space="preserve"> also:</w:t>
      </w:r>
      <w:r w:rsidRPr="000C5A10">
        <w:t xml:space="preserve"> </w:t>
      </w:r>
      <w:r w:rsidRPr="000C5A10">
        <w:rPr>
          <w:u w:val="single"/>
        </w:rPr>
        <w:t>READ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C5A10">
        <w:t xml:space="preserve"> , </w:t>
      </w:r>
      <w:r w:rsidRPr="000C5A10">
        <w:rPr>
          <w:u w:val="single"/>
        </w:rPr>
        <w:t>READR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READR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F52761" w:rsidRDefault="00F52761" w:rsidP="00F52761">
      <w:pPr>
        <w:pStyle w:val="Overskrift1"/>
        <w:rPr>
          <w:b w:val="0"/>
          <w:lang w:val="en-US"/>
        </w:rPr>
      </w:pPr>
      <w:bookmarkStart w:id="129" w:name="_Toc118089500"/>
      <w:r w:rsidRPr="00F52761"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. </w:t>
      </w:r>
      <w:r w:rsidRPr="00F52761">
        <w:rPr>
          <w:u w:val="single"/>
          <w:lang w:val="en-US"/>
        </w:rPr>
        <w:t>START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52761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52761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52761">
        <w:rPr>
          <w:b w:val="0"/>
          <w:lang w:val="en-US"/>
        </w:rPr>
        <w:t xml:space="preserve"> index and range for a file</w:t>
      </w:r>
      <w:bookmarkEnd w:id="129"/>
    </w:p>
    <w:p w:rsidR="00F52761" w:rsidRDefault="00F52761" w:rsidP="00F52761">
      <w:pPr>
        <w:jc w:val="both"/>
        <w:rPr>
          <w:i/>
          <w:lang w:val="en-US"/>
        </w:rPr>
      </w:pPr>
      <w:r w:rsidRPr="00F52761">
        <w:rPr>
          <w:lang w:val="en-US"/>
        </w:rPr>
        <w:t>number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(file </w:t>
      </w:r>
      <w:r w:rsidRPr="00F52761">
        <w:rPr>
          <w:i/>
          <w:lang w:val="en-US"/>
        </w:rPr>
        <w:t>par1</w:t>
      </w:r>
      <w:r w:rsidRPr="00F52761">
        <w:rPr>
          <w:lang w:val="en-US"/>
        </w:rPr>
        <w:t xml:space="preserve">, index </w:t>
      </w:r>
      <w:r w:rsidRPr="00F52761">
        <w:rPr>
          <w:i/>
          <w:lang w:val="en-US"/>
        </w:rPr>
        <w:t>par2</w:t>
      </w:r>
      <w:r w:rsidRPr="00F52761">
        <w:rPr>
          <w:lang w:val="en-US"/>
        </w:rPr>
        <w:t xml:space="preserve">)   ,connection </w:t>
      </w:r>
      <w:r w:rsidRPr="00F52761">
        <w:rPr>
          <w:i/>
          <w:lang w:val="en-US"/>
        </w:rPr>
        <w:t>par3</w:t>
      </w:r>
    </w:p>
    <w:p w:rsidR="00F52761" w:rsidRDefault="00F52761" w:rsidP="00F52761"/>
    <w:p w:rsidR="00F52761" w:rsidRDefault="00F52761" w:rsidP="00F52761"/>
    <w:p w:rsidR="00F52761" w:rsidRDefault="00F52761" w:rsidP="00F52761"/>
    <w:p w:rsidR="00F52761" w:rsidRDefault="00F52761" w:rsidP="00F52761">
      <w:pPr>
        <w:jc w:val="both"/>
        <w:rPr>
          <w:lang w:val="en-US"/>
        </w:rPr>
      </w:pPr>
      <w:r w:rsidRPr="00F52761">
        <w:rPr>
          <w:i/>
          <w:lang w:val="en-US"/>
        </w:rPr>
        <w:t>par3</w:t>
      </w:r>
      <w:r w:rsidRPr="00F52761">
        <w:rPr>
          <w:lang w:val="en-US"/>
        </w:rPr>
        <w:t xml:space="preserve"> : Optional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Optional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connection if standard connection not present or suitable</w:t>
      </w:r>
    </w:p>
    <w:p w:rsidR="00F52761" w:rsidRDefault="00F52761" w:rsidP="00F52761">
      <w:pPr>
        <w:jc w:val="both"/>
        <w:rPr>
          <w:lang w:val="en-US"/>
        </w:rPr>
      </w:pPr>
      <w:r w:rsidRPr="00F5276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52761">
        <w:rPr>
          <w:b/>
          <w:lang w:val="en-US"/>
        </w:rPr>
        <w:t>:</w:t>
      </w:r>
      <w:r w:rsidRPr="00F52761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function prepares reading with the 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function by setting the range of keys for this.</w:t>
      </w:r>
    </w:p>
    <w:p w:rsidR="00F52761" w:rsidRDefault="00F52761" w:rsidP="00F52761">
      <w:pPr>
        <w:jc w:val="both"/>
        <w:rPr>
          <w:lang w:val="en-US"/>
        </w:rPr>
      </w:pPr>
      <w:r w:rsidRPr="00F52761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standard file connection can be used or the key may be specified just as decriped for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>.</w:t>
      </w:r>
    </w:p>
    <w:p w:rsidR="00F52761" w:rsidRDefault="00F52761" w:rsidP="00F52761">
      <w:pPr>
        <w:jc w:val="both"/>
        <w:rPr>
          <w:lang w:val="en-US"/>
        </w:rPr>
      </w:pPr>
      <w:r w:rsidRPr="00F52761">
        <w:rPr>
          <w:lang w:val="en-US"/>
        </w:rPr>
        <w:t>By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you will normally just specify a part of the key.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subsequent reading with 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will retreive all records where the first part of the record key matches with the keypart given in START.</w:t>
      </w:r>
    </w:p>
    <w:p w:rsidR="00F52761" w:rsidRDefault="00F52761" w:rsidP="00F52761">
      <w:pPr>
        <w:jc w:val="both"/>
        <w:rPr>
          <w:lang w:val="en-US"/>
        </w:rPr>
      </w:pPr>
      <w:r w:rsidRPr="00F52761">
        <w:rPr>
          <w:b/>
          <w:lang w:val="en-US"/>
        </w:rPr>
        <w:t>Returnvalue:</w:t>
      </w:r>
      <w:r w:rsidRPr="00F52761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 if range ok.</w:t>
      </w:r>
    </w:p>
    <w:p w:rsidR="00F52761" w:rsidRDefault="00F52761" w:rsidP="00F52761">
      <w:pPr>
        <w:jc w:val="both"/>
        <w:rPr>
          <w:u w:val="single"/>
          <w:lang w:val="en-US"/>
        </w:rPr>
      </w:pPr>
      <w:r w:rsidRPr="00F52761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52761">
        <w:rPr>
          <w:b/>
          <w:lang w:val="en-US"/>
        </w:rPr>
        <w:t xml:space="preserve"> also:</w:t>
      </w:r>
      <w:r w:rsidRPr="00F52761">
        <w:rPr>
          <w:lang w:val="en-US"/>
        </w:rPr>
        <w:t xml:space="preserve"> </w:t>
      </w:r>
      <w:r w:rsidRPr="00F52761">
        <w:rPr>
          <w:u w:val="single"/>
          <w:lang w:val="en-US"/>
        </w:rPr>
        <w:t>READ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52761">
        <w:rPr>
          <w:lang w:val="en-US"/>
        </w:rPr>
        <w:t xml:space="preserve">, </w:t>
      </w:r>
      <w:r w:rsidRPr="00F52761">
        <w:rPr>
          <w:u w:val="single"/>
          <w:lang w:val="en-US"/>
        </w:rPr>
        <w:t>NEXT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52761">
        <w:rPr>
          <w:lang w:val="en-US"/>
        </w:rPr>
        <w:t xml:space="preserve">, </w:t>
      </w:r>
      <w:r w:rsidRPr="00F52761">
        <w:rPr>
          <w:u w:val="single"/>
          <w:lang w:val="en-US"/>
        </w:rPr>
        <w:t>REPEAT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52761">
        <w:rPr>
          <w:lang w:val="en-US"/>
        </w:rPr>
        <w:t xml:space="preserve">, </w:t>
      </w:r>
      <w:r w:rsidRPr="00F52761">
        <w:rPr>
          <w:u w:val="single"/>
          <w:lang w:val="en-US"/>
        </w:rPr>
        <w:t>END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52761">
        <w:rPr>
          <w:lang w:val="en-US"/>
        </w:rPr>
        <w:t xml:space="preserve"> , </w:t>
      </w:r>
      <w:r w:rsidRPr="00F52761">
        <w:rPr>
          <w:u w:val="single"/>
          <w:lang w:val="en-US"/>
        </w:rPr>
        <w:t>PRIOR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PRIOR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F52761" w:rsidRDefault="00F52761" w:rsidP="00F52761">
      <w:pPr>
        <w:jc w:val="both"/>
        <w:rPr>
          <w:b/>
        </w:rPr>
      </w:pPr>
      <w:r w:rsidRPr="00F52761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52761">
        <w:rPr>
          <w:b/>
        </w:rPr>
        <w:t>:</w:t>
      </w:r>
    </w:p>
    <w:p w:rsidR="00F52761" w:rsidRDefault="00F52761" w:rsidP="00F52761">
      <w:pPr>
        <w:pStyle w:val="CodeSample"/>
        <w:rPr>
          <w:i/>
        </w:rPr>
      </w:pPr>
      <w:r>
        <w:t xml:space="preserve">   #47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    </w:t>
      </w:r>
      <w:r w:rsidRPr="00F52761">
        <w:rPr>
          <w:i/>
        </w:rPr>
        <w:t>/* Zero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F52761">
        <w:rPr>
          <w:i/>
        </w:rPr>
        <w:t xml:space="preserve"> total field</w:t>
      </w:r>
    </w:p>
    <w:p w:rsidR="00F52761" w:rsidRDefault="00F52761" w:rsidP="00F52761">
      <w:pPr>
        <w:pStyle w:val="CodeSample"/>
        <w:rPr>
          <w:i/>
          <w:lang w:val="en-US"/>
        </w:rPr>
      </w:pPr>
      <w:r w:rsidRPr="00F52761">
        <w:rPr>
          <w:lang w:val="en-US"/>
        </w:rPr>
        <w:t xml:space="preserve">  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(va)                  </w:t>
      </w:r>
      <w:r w:rsidRPr="00F52761">
        <w:rPr>
          <w:i/>
          <w:lang w:val="en-US"/>
        </w:rPr>
        <w:t>/* Start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52761">
        <w:rPr>
          <w:i/>
          <w:lang w:val="en-US"/>
        </w:rPr>
        <w:t xml:space="preserve"> reading of articles</w:t>
      </w:r>
    </w:p>
    <w:p w:rsidR="00F52761" w:rsidRDefault="00F52761" w:rsidP="00F52761">
      <w:pPr>
        <w:pStyle w:val="CodeSample"/>
        <w:rPr>
          <w:i/>
        </w:rPr>
      </w:pPr>
      <w:r>
        <w:t xml:space="preserve">   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</w:instrText>
      </w:r>
      <w:r w:rsidR="00A90206">
        <w:instrText xml:space="preserve">" </w:instrText>
      </w:r>
      <w:r w:rsidR="00A90206">
        <w:fldChar w:fldCharType="end"/>
      </w:r>
      <w:r>
        <w:t xml:space="preserve">(va)                   </w:t>
      </w:r>
      <w:r w:rsidRPr="00F52761">
        <w:rPr>
          <w:i/>
        </w:rPr>
        <w:t>/* Read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F52761">
        <w:rPr>
          <w:i/>
        </w:rPr>
        <w:t xml:space="preserve"> next article</w:t>
      </w:r>
    </w:p>
    <w:p w:rsidR="00F52761" w:rsidRDefault="00F52761" w:rsidP="00F52761">
      <w:pPr>
        <w:pStyle w:val="CodeSample"/>
        <w:rPr>
          <w:i/>
        </w:rPr>
      </w:pPr>
      <w:r>
        <w:t xml:space="preserve">   #47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=#47+va#3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</w:t>
      </w:r>
      <w:r w:rsidRPr="00F52761">
        <w:rPr>
          <w:i/>
        </w:rPr>
        <w:t>/* Totalize all articles</w:t>
      </w:r>
    </w:p>
    <w:p w:rsidR="002D2DBE" w:rsidRDefault="00F52761" w:rsidP="00F52761">
      <w:pPr>
        <w:pStyle w:val="CodeSample"/>
        <w:rPr>
          <w:i/>
          <w:lang w:val="en-US"/>
        </w:rPr>
      </w:pPr>
      <w:r w:rsidRPr="00F52761">
        <w:rPr>
          <w:lang w:val="en-US"/>
        </w:rPr>
        <w:t xml:space="preserve">   REPEAT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761">
        <w:rPr>
          <w:lang w:val="en-US"/>
        </w:rPr>
        <w:t xml:space="preserve">(va)                 </w:t>
      </w:r>
      <w:r w:rsidRPr="00F52761">
        <w:rPr>
          <w:i/>
          <w:lang w:val="en-US"/>
        </w:rPr>
        <w:t>/* Continue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Continue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52761">
        <w:rPr>
          <w:i/>
          <w:lang w:val="en-US"/>
        </w:rPr>
        <w:t xml:space="preserve"> until end of range</w:t>
      </w:r>
    </w:p>
    <w:p w:rsidR="002D2DBE" w:rsidRDefault="002D2DBE" w:rsidP="002D2DBE">
      <w:pPr>
        <w:pStyle w:val="Overskrift1"/>
        <w:rPr>
          <w:b w:val="0"/>
          <w:lang w:val="en-US"/>
        </w:rPr>
      </w:pPr>
      <w:bookmarkStart w:id="130" w:name="_Toc118089501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2D2DBE">
        <w:rPr>
          <w:u w:val="single"/>
          <w:lang w:val="en-US"/>
        </w:rPr>
        <w:t>NEXT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D2DB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D2DBE">
        <w:rPr>
          <w:b w:val="0"/>
          <w:lang w:val="en-US"/>
        </w:rPr>
        <w:t xml:space="preserve"> Get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D2DBE">
        <w:rPr>
          <w:b w:val="0"/>
          <w:lang w:val="en-US"/>
        </w:rPr>
        <w:t xml:space="preserve"> next record in range</w:t>
      </w:r>
      <w:bookmarkEnd w:id="130"/>
    </w:p>
    <w:p w:rsidR="002D2DBE" w:rsidRDefault="002D2DBE" w:rsidP="002D2DBE">
      <w:pPr>
        <w:jc w:val="both"/>
      </w:pPr>
      <w:r>
        <w:t>number 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</w:instrText>
      </w:r>
      <w:r w:rsidR="00A90206">
        <w:instrText xml:space="preserve">" </w:instrText>
      </w:r>
      <w:r w:rsidR="00A90206">
        <w:fldChar w:fldCharType="end"/>
      </w:r>
      <w:r>
        <w:t xml:space="preserve">(file </w:t>
      </w:r>
      <w:r w:rsidRPr="002D2DBE">
        <w:rPr>
          <w:i/>
        </w:rPr>
        <w:t>par1</w:t>
      </w:r>
      <w:r w:rsidRPr="002D2DBE">
        <w:t>)</w:t>
      </w:r>
    </w:p>
    <w:p w:rsidR="002D2DBE" w:rsidRDefault="002D2DBE" w:rsidP="002D2DBE">
      <w:pPr>
        <w:jc w:val="both"/>
        <w:rPr>
          <w:lang w:val="en-US"/>
        </w:rPr>
      </w:pPr>
      <w:r w:rsidRPr="002D2DBE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D2DBE">
        <w:rPr>
          <w:b/>
          <w:lang w:val="en-US"/>
        </w:rPr>
        <w:t>:</w:t>
      </w:r>
      <w:r w:rsidRPr="002D2DBE">
        <w:rPr>
          <w:lang w:val="en-US"/>
        </w:rPr>
        <w:t xml:space="preserve"> </w:t>
      </w:r>
      <w:r w:rsidRPr="002D2DBE">
        <w:rPr>
          <w:i/>
          <w:lang w:val="en-US"/>
        </w:rPr>
        <w:t>par1</w:t>
      </w:r>
      <w:r w:rsidRPr="002D2DBE">
        <w:rPr>
          <w:lang w:val="en-US"/>
        </w:rPr>
        <w:t xml:space="preserve"> : shortname of the file</w:t>
      </w:r>
    </w:p>
    <w:p w:rsidR="002D2DBE" w:rsidRDefault="002D2DBE" w:rsidP="002D2DBE">
      <w:pPr>
        <w:jc w:val="both"/>
        <w:rPr>
          <w:lang w:val="en-US"/>
        </w:rPr>
      </w:pPr>
      <w:r w:rsidRPr="002D2DB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D2DBE">
        <w:rPr>
          <w:b/>
          <w:lang w:val="en-US"/>
        </w:rPr>
        <w:t>:</w:t>
      </w:r>
      <w:r w:rsidRPr="002D2DB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 xml:space="preserve"> function is used in connection with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>/NEXT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>/REPEAT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 xml:space="preserve"> loops. The functions START() and END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>() set the requested range for the loop. NEXT() then reads one record from the file. When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 xml:space="preserve"> the calculation REPEAT() is performed the function NEXT() will be performed once again until no more records exists in the given range.</w:t>
      </w:r>
    </w:p>
    <w:p w:rsidR="002D2DBE" w:rsidRDefault="002D2DBE" w:rsidP="002D2DBE">
      <w:pPr>
        <w:jc w:val="both"/>
        <w:rPr>
          <w:lang w:val="en-US"/>
        </w:rPr>
      </w:pPr>
      <w:r w:rsidRPr="002D2DBE">
        <w:rPr>
          <w:b/>
          <w:lang w:val="en-US"/>
        </w:rPr>
        <w:t>Returnvalue:</w:t>
      </w:r>
      <w:r w:rsidRPr="002D2DBE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 xml:space="preserve"> as long as records exists in the range.</w:t>
      </w:r>
    </w:p>
    <w:p w:rsidR="002D2DBE" w:rsidRDefault="002D2DBE" w:rsidP="002D2DBE">
      <w:pPr>
        <w:jc w:val="both"/>
        <w:rPr>
          <w:u w:val="single"/>
          <w:lang w:val="en-US"/>
        </w:rPr>
      </w:pPr>
      <w:r w:rsidRPr="002D2DBE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D2DBE">
        <w:rPr>
          <w:b/>
          <w:lang w:val="en-US"/>
        </w:rPr>
        <w:t xml:space="preserve"> also:</w:t>
      </w:r>
      <w:r w:rsidRPr="002D2DBE">
        <w:rPr>
          <w:lang w:val="en-US"/>
        </w:rPr>
        <w:t xml:space="preserve"> </w:t>
      </w:r>
      <w:r w:rsidRPr="002D2DBE">
        <w:rPr>
          <w:u w:val="single"/>
          <w:lang w:val="en-US"/>
        </w:rPr>
        <w:t>READ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D2DBE">
        <w:rPr>
          <w:lang w:val="en-US"/>
        </w:rPr>
        <w:t xml:space="preserve">, </w:t>
      </w:r>
      <w:r w:rsidRPr="002D2DBE">
        <w:rPr>
          <w:u w:val="single"/>
          <w:lang w:val="en-US"/>
        </w:rPr>
        <w:t>START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D2DBE">
        <w:rPr>
          <w:lang w:val="en-US"/>
        </w:rPr>
        <w:t xml:space="preserve">, </w:t>
      </w:r>
      <w:r w:rsidRPr="002D2DBE">
        <w:rPr>
          <w:u w:val="single"/>
          <w:lang w:val="en-US"/>
        </w:rPr>
        <w:t>REPEAT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D2DBE">
        <w:rPr>
          <w:lang w:val="en-US"/>
        </w:rPr>
        <w:t xml:space="preserve">, </w:t>
      </w:r>
      <w:r w:rsidRPr="002D2DBE">
        <w:rPr>
          <w:u w:val="single"/>
          <w:lang w:val="en-US"/>
        </w:rPr>
        <w:t>END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D2DBE">
        <w:rPr>
          <w:lang w:val="en-US"/>
        </w:rPr>
        <w:t xml:space="preserve"> , </w:t>
      </w:r>
      <w:r w:rsidRPr="002D2DBE">
        <w:rPr>
          <w:u w:val="single"/>
          <w:lang w:val="en-US"/>
        </w:rPr>
        <w:t>PRIOR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PRIOR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2D2DBE" w:rsidRDefault="002D2DBE" w:rsidP="002D2DBE">
      <w:pPr>
        <w:jc w:val="both"/>
        <w:rPr>
          <w:b/>
        </w:rPr>
      </w:pPr>
      <w:r w:rsidRPr="002D2DB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D2DBE">
        <w:rPr>
          <w:b/>
        </w:rPr>
        <w:t>:</w:t>
      </w:r>
    </w:p>
    <w:p w:rsidR="002D2DBE" w:rsidRDefault="002D2DBE" w:rsidP="002D2DBE">
      <w:pPr>
        <w:pStyle w:val="CodeSample"/>
        <w:rPr>
          <w:i/>
          <w:lang w:val="en-US"/>
        </w:rPr>
      </w:pPr>
      <w:r w:rsidRPr="002D2DBE">
        <w:rPr>
          <w:lang w:val="en-US"/>
        </w:rPr>
        <w:t xml:space="preserve">  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 xml:space="preserve">                      </w:t>
      </w:r>
      <w:r w:rsidRPr="002D2DBE">
        <w:rPr>
          <w:i/>
          <w:lang w:val="en-US"/>
        </w:rPr>
        <w:t>/* Take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Take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D2DBE">
        <w:rPr>
          <w:i/>
          <w:lang w:val="en-US"/>
        </w:rPr>
        <w:t xml:space="preserve"> over complete print control</w:t>
      </w:r>
    </w:p>
    <w:p w:rsidR="002D2DBE" w:rsidRDefault="002D2DBE" w:rsidP="002D2DBE">
      <w:pPr>
        <w:pStyle w:val="CodeSample"/>
        <w:rPr>
          <w:i/>
        </w:rPr>
      </w:pPr>
      <w:r>
        <w:t xml:space="preserve">   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</w:t>
      </w:r>
      <w:r w:rsidRPr="002D2DBE">
        <w:rPr>
          <w:i/>
        </w:rPr>
        <w:t>/* Print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D2DBE">
        <w:rPr>
          <w:i/>
        </w:rPr>
        <w:t xml:space="preserve"> supplier heading</w:t>
      </w:r>
    </w:p>
    <w:p w:rsidR="002D2DBE" w:rsidRDefault="002D2DBE" w:rsidP="002D2DBE">
      <w:pPr>
        <w:pStyle w:val="CodeSample"/>
        <w:rPr>
          <w:i/>
          <w:lang w:val="en-US"/>
        </w:rPr>
      </w:pPr>
      <w:r w:rsidRPr="002D2DBE">
        <w:rPr>
          <w:lang w:val="en-US"/>
        </w:rPr>
        <w:t xml:space="preserve">  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 xml:space="preserve">(va)                  </w:t>
      </w:r>
      <w:r w:rsidRPr="002D2DBE">
        <w:rPr>
          <w:i/>
          <w:lang w:val="en-US"/>
        </w:rPr>
        <w:t>/* Start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D2DBE">
        <w:rPr>
          <w:i/>
          <w:lang w:val="en-US"/>
        </w:rPr>
        <w:t xml:space="preserve"> reading of articles</w:t>
      </w:r>
    </w:p>
    <w:p w:rsidR="002D2DBE" w:rsidRDefault="002D2DBE" w:rsidP="002D2DBE">
      <w:pPr>
        <w:pStyle w:val="CodeSample"/>
        <w:rPr>
          <w:i/>
        </w:rPr>
      </w:pPr>
      <w:r>
        <w:t xml:space="preserve">   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</w:instrText>
      </w:r>
      <w:r w:rsidR="00A90206">
        <w:instrText xml:space="preserve">" </w:instrText>
      </w:r>
      <w:r w:rsidR="00A90206">
        <w:fldChar w:fldCharType="end"/>
      </w:r>
      <w:r>
        <w:t xml:space="preserve">(va)                   </w:t>
      </w:r>
      <w:r w:rsidRPr="002D2DBE">
        <w:rPr>
          <w:i/>
        </w:rPr>
        <w:t>/* Read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D2DBE">
        <w:rPr>
          <w:i/>
        </w:rPr>
        <w:t xml:space="preserve"> next article</w:t>
      </w:r>
    </w:p>
    <w:p w:rsidR="002D2DBE" w:rsidRDefault="002D2DBE" w:rsidP="002D2DBE">
      <w:pPr>
        <w:pStyle w:val="CodeSample"/>
        <w:rPr>
          <w:i/>
        </w:rPr>
      </w:pPr>
      <w:r>
        <w:t xml:space="preserve">   PRINT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PRINT</w:instrText>
      </w:r>
      <w:r w:rsidR="00A90206">
        <w:instrText xml:space="preserve">" </w:instrText>
      </w:r>
      <w:r w:rsidR="00A90206">
        <w:fldChar w:fldCharType="end"/>
      </w:r>
      <w:r>
        <w:t>(7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   </w:t>
      </w:r>
      <w:r w:rsidRPr="002D2DBE">
        <w:rPr>
          <w:i/>
        </w:rPr>
        <w:t>/* Print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D2DBE">
        <w:rPr>
          <w:i/>
        </w:rPr>
        <w:t xml:space="preserve"> all articles</w:t>
      </w:r>
    </w:p>
    <w:p w:rsidR="00CC4D48" w:rsidRDefault="002D2DBE" w:rsidP="002D2DBE">
      <w:pPr>
        <w:pStyle w:val="CodeSample"/>
        <w:rPr>
          <w:i/>
          <w:lang w:val="en-US"/>
        </w:rPr>
      </w:pPr>
      <w:r w:rsidRPr="002D2DBE">
        <w:rPr>
          <w:lang w:val="en-US"/>
        </w:rPr>
        <w:t xml:space="preserve">   REPEAT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D2DBE">
        <w:rPr>
          <w:lang w:val="en-US"/>
        </w:rPr>
        <w:t xml:space="preserve">(va)                 </w:t>
      </w:r>
      <w:r w:rsidRPr="002D2DBE">
        <w:rPr>
          <w:i/>
          <w:lang w:val="en-US"/>
        </w:rPr>
        <w:t>/* Continue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Continue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D2DBE">
        <w:rPr>
          <w:i/>
          <w:lang w:val="en-US"/>
        </w:rPr>
        <w:t xml:space="preserve"> until end of range</w:t>
      </w:r>
    </w:p>
    <w:p w:rsidR="00CC4D48" w:rsidRDefault="00CC4D48" w:rsidP="00CC4D48">
      <w:pPr>
        <w:pStyle w:val="Overskrift1"/>
        <w:rPr>
          <w:b w:val="0"/>
          <w:lang w:val="en-US"/>
        </w:rPr>
      </w:pPr>
      <w:bookmarkStart w:id="131" w:name="_Toc118089502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CC4D48">
        <w:rPr>
          <w:u w:val="single"/>
          <w:lang w:val="en-US"/>
        </w:rPr>
        <w:t>REPEAT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C4D4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C4D48">
        <w:rPr>
          <w:b w:val="0"/>
          <w:lang w:val="en-US"/>
        </w:rPr>
        <w:t xml:space="preserve"> Repeat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C4D48">
        <w:rPr>
          <w:b w:val="0"/>
          <w:lang w:val="en-US"/>
        </w:rPr>
        <w:t xml:space="preserve"> reading NEXT</w:t>
      </w:r>
      <w:bookmarkEnd w:id="131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CC4D48" w:rsidRDefault="00CC4D48" w:rsidP="00CC4D48">
      <w:pPr>
        <w:jc w:val="both"/>
      </w:pPr>
      <w:r>
        <w:t>number REPEAT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REPEAT</w:instrText>
      </w:r>
      <w:r w:rsidR="00A90206">
        <w:instrText xml:space="preserve">" </w:instrText>
      </w:r>
      <w:r w:rsidR="00A90206">
        <w:fldChar w:fldCharType="end"/>
      </w:r>
      <w:r>
        <w:t xml:space="preserve">(file </w:t>
      </w:r>
      <w:r w:rsidRPr="00CC4D48">
        <w:rPr>
          <w:i/>
        </w:rPr>
        <w:t>par1</w:t>
      </w:r>
      <w:r w:rsidRPr="00CC4D48">
        <w:t>)</w:t>
      </w:r>
    </w:p>
    <w:p w:rsidR="00CC4D48" w:rsidRDefault="00CC4D48" w:rsidP="00CC4D48">
      <w:pPr>
        <w:jc w:val="both"/>
        <w:rPr>
          <w:lang w:val="en-US"/>
        </w:rPr>
      </w:pPr>
      <w:r w:rsidRPr="00CC4D48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C4D48">
        <w:rPr>
          <w:b/>
          <w:lang w:val="en-US"/>
        </w:rPr>
        <w:t>:</w:t>
      </w:r>
      <w:r w:rsidRPr="00CC4D48">
        <w:rPr>
          <w:lang w:val="en-US"/>
        </w:rPr>
        <w:t xml:space="preserve"> </w:t>
      </w:r>
      <w:r w:rsidRPr="00CC4D48">
        <w:rPr>
          <w:i/>
          <w:lang w:val="en-US"/>
        </w:rPr>
        <w:t>par1</w:t>
      </w:r>
      <w:r w:rsidRPr="00CC4D48">
        <w:rPr>
          <w:lang w:val="en-US"/>
        </w:rPr>
        <w:t xml:space="preserve"> : shortname of the file</w:t>
      </w:r>
    </w:p>
    <w:p w:rsidR="00CC4D48" w:rsidRDefault="00CC4D48" w:rsidP="00CC4D48">
      <w:pPr>
        <w:jc w:val="both"/>
        <w:rPr>
          <w:lang w:val="en-US"/>
        </w:rPr>
      </w:pPr>
      <w:r w:rsidRPr="00CC4D4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C4D48">
        <w:rPr>
          <w:b/>
          <w:lang w:val="en-US"/>
        </w:rPr>
        <w:t>:</w:t>
      </w:r>
      <w:r w:rsidRPr="00CC4D4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4D48">
        <w:rPr>
          <w:lang w:val="en-US"/>
        </w:rPr>
        <w:t xml:space="preserve"> function is used in connection with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4D48">
        <w:rPr>
          <w:lang w:val="en-US"/>
        </w:rPr>
        <w:t>/NEXT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4D48">
        <w:rPr>
          <w:lang w:val="en-US"/>
        </w:rPr>
        <w:t>/REPEAT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4D48">
        <w:rPr>
          <w:lang w:val="en-US"/>
        </w:rPr>
        <w:t xml:space="preserve"> loops. The functions START() and END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4D48">
        <w:rPr>
          <w:lang w:val="en-US"/>
        </w:rPr>
        <w:t>() set the requested range for the loop. NEXT() then reads one record from the file. When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4D48">
        <w:rPr>
          <w:lang w:val="en-US"/>
        </w:rPr>
        <w:t xml:space="preserve"> the calculation REPEAT() is performed the function NEXT() will be performed once again until no more records exists in the given range.</w:t>
      </w:r>
    </w:p>
    <w:p w:rsidR="00CC4D48" w:rsidRDefault="00CC4D48" w:rsidP="00CC4D48">
      <w:pPr>
        <w:jc w:val="both"/>
      </w:pPr>
      <w:r w:rsidRPr="00CC4D48">
        <w:rPr>
          <w:b/>
        </w:rPr>
        <w:t>Returnvalue:</w:t>
      </w:r>
      <w:r w:rsidRPr="00CC4D48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CC4D48" w:rsidRDefault="00CC4D48" w:rsidP="00CC4D48">
      <w:pPr>
        <w:jc w:val="both"/>
        <w:rPr>
          <w:u w:val="single"/>
        </w:rPr>
      </w:pPr>
      <w:r w:rsidRPr="00CC4D4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C4D48">
        <w:rPr>
          <w:b/>
        </w:rPr>
        <w:t xml:space="preserve"> also:</w:t>
      </w:r>
      <w:r w:rsidRPr="00CC4D48">
        <w:t xml:space="preserve"> </w:t>
      </w:r>
      <w:r w:rsidRPr="00CC4D48">
        <w:rPr>
          <w:u w:val="single"/>
        </w:rPr>
        <w:t>START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C4D48">
        <w:t xml:space="preserve">, </w:t>
      </w:r>
      <w:r w:rsidRPr="00CC4D48">
        <w:rPr>
          <w:u w:val="single"/>
        </w:rPr>
        <w:t>NEXT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C4D48">
        <w:t xml:space="preserve"> , </w:t>
      </w:r>
      <w:r w:rsidRPr="00CC4D48">
        <w:rPr>
          <w:u w:val="single"/>
        </w:rPr>
        <w:t>PRIOR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PRIOR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CC4D48" w:rsidRDefault="00CC4D48" w:rsidP="00CC4D48">
      <w:pPr>
        <w:jc w:val="both"/>
        <w:rPr>
          <w:b/>
        </w:rPr>
      </w:pPr>
      <w:r w:rsidRPr="00CC4D4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C4D48">
        <w:rPr>
          <w:b/>
        </w:rPr>
        <w:t>:</w:t>
      </w:r>
    </w:p>
    <w:p w:rsidR="00CC4D48" w:rsidRDefault="00CC4D48" w:rsidP="00CC4D48">
      <w:pPr>
        <w:pStyle w:val="CodeSample"/>
        <w:rPr>
          <w:i/>
        </w:rPr>
      </w:pPr>
      <w:r>
        <w:t xml:space="preserve">   #47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    </w:t>
      </w:r>
      <w:r w:rsidRPr="00CC4D48">
        <w:rPr>
          <w:i/>
        </w:rPr>
        <w:t>/* Zero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C4D48">
        <w:rPr>
          <w:i/>
        </w:rPr>
        <w:t xml:space="preserve"> total field</w:t>
      </w:r>
    </w:p>
    <w:p w:rsidR="00CC4D48" w:rsidRDefault="00CC4D48" w:rsidP="00CC4D48">
      <w:pPr>
        <w:pStyle w:val="CodeSample"/>
        <w:rPr>
          <w:i/>
          <w:lang w:val="en-US"/>
        </w:rPr>
      </w:pPr>
      <w:r w:rsidRPr="00CC4D48">
        <w:rPr>
          <w:lang w:val="en-US"/>
        </w:rPr>
        <w:t xml:space="preserve">  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4D48">
        <w:rPr>
          <w:lang w:val="en-US"/>
        </w:rPr>
        <w:t xml:space="preserve">(va)                  </w:t>
      </w:r>
      <w:r w:rsidRPr="00CC4D48">
        <w:rPr>
          <w:i/>
          <w:lang w:val="en-US"/>
        </w:rPr>
        <w:t>/* Start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C4D48">
        <w:rPr>
          <w:i/>
          <w:lang w:val="en-US"/>
        </w:rPr>
        <w:t xml:space="preserve"> reading of articles</w:t>
      </w:r>
    </w:p>
    <w:p w:rsidR="00CC4D48" w:rsidRDefault="00CC4D48" w:rsidP="00CC4D48">
      <w:pPr>
        <w:pStyle w:val="CodeSample"/>
        <w:rPr>
          <w:i/>
        </w:rPr>
      </w:pPr>
      <w:r>
        <w:t xml:space="preserve">   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</w:instrText>
      </w:r>
      <w:r w:rsidR="00A90206">
        <w:instrText xml:space="preserve">" </w:instrText>
      </w:r>
      <w:r w:rsidR="00A90206">
        <w:fldChar w:fldCharType="end"/>
      </w:r>
      <w:r>
        <w:t xml:space="preserve">(va)                   </w:t>
      </w:r>
      <w:r w:rsidRPr="00CC4D48">
        <w:rPr>
          <w:i/>
        </w:rPr>
        <w:t>/* Read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C4D48">
        <w:rPr>
          <w:i/>
        </w:rPr>
        <w:t xml:space="preserve"> next article</w:t>
      </w:r>
    </w:p>
    <w:p w:rsidR="00CC4D48" w:rsidRDefault="00CC4D48" w:rsidP="00CC4D48">
      <w:pPr>
        <w:pStyle w:val="CodeSample"/>
        <w:rPr>
          <w:i/>
        </w:rPr>
      </w:pPr>
      <w:r>
        <w:t xml:space="preserve">   #47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=#47+va#3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</w:t>
      </w:r>
      <w:r w:rsidRPr="00CC4D48">
        <w:rPr>
          <w:i/>
        </w:rPr>
        <w:t>/* Totalize all articles</w:t>
      </w:r>
    </w:p>
    <w:p w:rsidR="007122C5" w:rsidRDefault="00CC4D48" w:rsidP="00CC4D48">
      <w:pPr>
        <w:pStyle w:val="CodeSample"/>
        <w:rPr>
          <w:i/>
          <w:lang w:val="en-US"/>
        </w:rPr>
      </w:pPr>
      <w:r w:rsidRPr="00CC4D48">
        <w:rPr>
          <w:lang w:val="en-US"/>
        </w:rPr>
        <w:t xml:space="preserve">   REPEAT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4D48">
        <w:rPr>
          <w:lang w:val="en-US"/>
        </w:rPr>
        <w:t xml:space="preserve">(va)                 </w:t>
      </w:r>
      <w:r w:rsidRPr="00CC4D48">
        <w:rPr>
          <w:i/>
          <w:lang w:val="en-US"/>
        </w:rPr>
        <w:t>/* Continue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Continue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C4D48">
        <w:rPr>
          <w:i/>
          <w:lang w:val="en-US"/>
        </w:rPr>
        <w:t xml:space="preserve"> until end of range</w:t>
      </w:r>
    </w:p>
    <w:p w:rsidR="007122C5" w:rsidRDefault="007122C5" w:rsidP="007122C5">
      <w:pPr>
        <w:pStyle w:val="Overskrift1"/>
        <w:rPr>
          <w:b w:val="0"/>
          <w:lang w:val="en-US"/>
        </w:rPr>
      </w:pPr>
      <w:bookmarkStart w:id="132" w:name="_Toc118089503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7122C5">
        <w:rPr>
          <w:u w:val="single"/>
          <w:lang w:val="en-US"/>
        </w:rPr>
        <w:t>GETKEY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GETKEY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7122C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122C5">
        <w:rPr>
          <w:b w:val="0"/>
          <w:lang w:val="en-US"/>
        </w:rPr>
        <w:t xml:space="preserve"> Get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122C5">
        <w:rPr>
          <w:b w:val="0"/>
          <w:lang w:val="en-US"/>
        </w:rPr>
        <w:t xml:space="preserve"> current key value</w:t>
      </w:r>
      <w:bookmarkEnd w:id="132"/>
    </w:p>
    <w:p w:rsidR="007122C5" w:rsidRDefault="007122C5" w:rsidP="007122C5">
      <w:pPr>
        <w:jc w:val="both"/>
      </w:pPr>
      <w:r>
        <w:t>text GETKEY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GETKEY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7122C5">
        <w:rPr>
          <w:i/>
        </w:rPr>
        <w:t>par1</w:t>
      </w:r>
      <w:r w:rsidRPr="007122C5">
        <w:t>)</w:t>
      </w:r>
    </w:p>
    <w:p w:rsidR="007122C5" w:rsidRDefault="007122C5" w:rsidP="007122C5">
      <w:pPr>
        <w:jc w:val="both"/>
      </w:pPr>
      <w:r w:rsidRPr="007122C5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122C5">
        <w:rPr>
          <w:b/>
        </w:rPr>
        <w:t>:</w:t>
      </w:r>
      <w:r w:rsidRPr="007122C5">
        <w:t xml:space="preserve"> </w:t>
      </w:r>
      <w:r w:rsidRPr="007122C5">
        <w:rPr>
          <w:i/>
        </w:rPr>
        <w:t>par1</w:t>
      </w:r>
      <w:r w:rsidRPr="007122C5">
        <w:t xml:space="preserve"> : Fileid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Fileid</w:instrText>
      </w:r>
      <w:r w:rsidR="00A90206">
        <w:instrText xml:space="preserve">" </w:instrText>
      </w:r>
      <w:r w:rsidR="00A90206">
        <w:fldChar w:fldCharType="end"/>
      </w:r>
    </w:p>
    <w:p w:rsidR="007122C5" w:rsidRDefault="007122C5" w:rsidP="007122C5">
      <w:pPr>
        <w:jc w:val="both"/>
        <w:rPr>
          <w:lang w:val="en-US"/>
        </w:rPr>
      </w:pPr>
      <w:r w:rsidRPr="007122C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122C5">
        <w:rPr>
          <w:b/>
          <w:lang w:val="en-US"/>
        </w:rPr>
        <w:t>:</w:t>
      </w:r>
      <w:r w:rsidRPr="007122C5">
        <w:rPr>
          <w:lang w:val="en-US"/>
        </w:rPr>
        <w:t xml:space="preserve">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7122C5">
        <w:rPr>
          <w:lang w:val="en-US"/>
        </w:rPr>
        <w:t>=GETKEY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GETKEY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122C5">
        <w:rPr>
          <w:lang w:val="en-US"/>
        </w:rPr>
        <w:t>(va) returns the index key for the last read record in the file va.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122C5">
        <w:rPr>
          <w:lang w:val="en-US"/>
        </w:rPr>
        <w:t xml:space="preserve"> function is designed especially for database systems where the key not nessesary has to be stored as a field in the data record.</w:t>
      </w:r>
    </w:p>
    <w:p w:rsidR="007122C5" w:rsidRDefault="007122C5" w:rsidP="007122C5">
      <w:pPr>
        <w:jc w:val="both"/>
        <w:rPr>
          <w:lang w:val="en-US"/>
        </w:rPr>
      </w:pPr>
      <w:r w:rsidRPr="007122C5">
        <w:rPr>
          <w:b/>
          <w:lang w:val="en-US"/>
        </w:rPr>
        <w:t>Returnvalue:</w:t>
      </w:r>
      <w:r w:rsidRPr="007122C5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122C5">
        <w:rPr>
          <w:lang w:val="en-US"/>
        </w:rPr>
        <w:t xml:space="preserve"> key value as text.</w:t>
      </w:r>
    </w:p>
    <w:p w:rsidR="007122C5" w:rsidRDefault="007122C5" w:rsidP="007122C5">
      <w:pPr>
        <w:jc w:val="both"/>
        <w:rPr>
          <w:b/>
        </w:rPr>
      </w:pPr>
      <w:r w:rsidRPr="007122C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122C5">
        <w:rPr>
          <w:b/>
        </w:rPr>
        <w:t xml:space="preserve"> also:</w:t>
      </w:r>
    </w:p>
    <w:p w:rsidR="00BC6638" w:rsidRDefault="007122C5" w:rsidP="007122C5">
      <w:pPr>
        <w:jc w:val="both"/>
      </w:pPr>
      <w:r w:rsidRPr="007122C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122C5">
        <w:rPr>
          <w:b/>
        </w:rPr>
        <w:t>:</w:t>
      </w:r>
      <w:r w:rsidRPr="007122C5">
        <w:t xml:space="preserve"> #20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7122C5">
        <w:t xml:space="preserve"> = GETKEY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GETKEY</w:instrText>
      </w:r>
      <w:r w:rsidR="00A90206">
        <w:instrText xml:space="preserve">" </w:instrText>
      </w:r>
      <w:r w:rsidR="00A90206">
        <w:fldChar w:fldCharType="end"/>
      </w:r>
      <w:r w:rsidRPr="007122C5">
        <w:t>(va)</w:t>
      </w:r>
    </w:p>
    <w:p w:rsidR="00BC6638" w:rsidRDefault="00BC6638" w:rsidP="00BC6638">
      <w:pPr>
        <w:pStyle w:val="Overskrift1"/>
        <w:rPr>
          <w:b w:val="0"/>
          <w:lang w:val="en-US"/>
        </w:rPr>
      </w:pPr>
      <w:bookmarkStart w:id="133" w:name="_Toc118089504"/>
      <w:r w:rsidRPr="00BC6638"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.9. </w:t>
      </w:r>
      <w:r w:rsidRPr="00BC6638">
        <w:rPr>
          <w:u w:val="single"/>
          <w:lang w:val="en-US"/>
        </w:rPr>
        <w:t>END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663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6638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6638">
        <w:rPr>
          <w:b w:val="0"/>
          <w:lang w:val="en-US"/>
        </w:rPr>
        <w:t xml:space="preserve"> end range for a file after START</w:t>
      </w:r>
      <w:bookmarkEnd w:id="133"/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</w:p>
    <w:p w:rsidR="00BC6638" w:rsidRDefault="00BC6638" w:rsidP="00BC6638">
      <w:pPr>
        <w:jc w:val="both"/>
        <w:rPr>
          <w:i/>
          <w:lang w:val="en-US"/>
        </w:rPr>
      </w:pPr>
      <w:r w:rsidRPr="00BC6638">
        <w:rPr>
          <w:lang w:val="en-US"/>
        </w:rPr>
        <w:t>number END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(file </w:t>
      </w:r>
      <w:r w:rsidRPr="00BC6638">
        <w:rPr>
          <w:i/>
          <w:lang w:val="en-US"/>
        </w:rPr>
        <w:t>par1</w:t>
      </w:r>
      <w:r w:rsidRPr="00BC6638">
        <w:rPr>
          <w:lang w:val="en-US"/>
        </w:rPr>
        <w:t xml:space="preserve">)   ,connection </w:t>
      </w:r>
      <w:r w:rsidRPr="00BC6638">
        <w:rPr>
          <w:i/>
          <w:lang w:val="en-US"/>
        </w:rPr>
        <w:t>par2</w:t>
      </w:r>
    </w:p>
    <w:p w:rsidR="00BC6638" w:rsidRDefault="00BC6638" w:rsidP="00BC6638"/>
    <w:p w:rsidR="00BC6638" w:rsidRDefault="00BC6638" w:rsidP="00BC6638"/>
    <w:p w:rsidR="00BC6638" w:rsidRDefault="00BC6638" w:rsidP="00BC6638">
      <w:pPr>
        <w:jc w:val="both"/>
      </w:pPr>
      <w:r w:rsidRPr="00BC6638">
        <w:rPr>
          <w:i/>
        </w:rPr>
        <w:t>par2</w:t>
      </w:r>
      <w:r w:rsidRPr="00BC6638">
        <w:t xml:space="preserve"> : end range specification</w:t>
      </w:r>
    </w:p>
    <w:p w:rsidR="00BC6638" w:rsidRDefault="00BC6638" w:rsidP="00BC6638">
      <w:pPr>
        <w:jc w:val="both"/>
      </w:pPr>
      <w:r w:rsidRPr="00BC663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6638">
        <w:rPr>
          <w:b/>
          <w:lang w:val="en-US"/>
        </w:rPr>
        <w:t>:</w:t>
      </w:r>
      <w:r w:rsidRPr="00BC663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 function defines the start key and the end key equal as the first part of the complete key. </w:t>
      </w:r>
      <w:r w:rsidRPr="00BC6638">
        <w:t>For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For</w:instrText>
      </w:r>
      <w:r w:rsidR="00A90206">
        <w:instrText xml:space="preserve">" </w:instrText>
      </w:r>
      <w:r w:rsidR="00A90206">
        <w:fldChar w:fldCharType="end"/>
      </w:r>
      <w:r w:rsidRPr="00BC6638">
        <w:t xml:space="preserve"> example all postings with matching debitornumber is read.</w:t>
      </w:r>
    </w:p>
    <w:p w:rsidR="00BC6638" w:rsidRDefault="00BC6638" w:rsidP="00BC6638">
      <w:pPr>
        <w:jc w:val="both"/>
        <w:rPr>
          <w:lang w:val="en-US"/>
        </w:rPr>
      </w:pPr>
      <w:r w:rsidRPr="00BC6638">
        <w:rPr>
          <w:lang w:val="en-US"/>
        </w:rPr>
        <w:t>Normally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Normally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 you do not have to use END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>, this is nessesary only if you need a special end range.</w:t>
      </w:r>
    </w:p>
    <w:p w:rsidR="00BC6638" w:rsidRDefault="00BC6638" w:rsidP="00BC6638">
      <w:pPr>
        <w:jc w:val="both"/>
        <w:rPr>
          <w:lang w:val="en-US"/>
        </w:rPr>
      </w:pPr>
      <w:r w:rsidRPr="00BC6638">
        <w:rPr>
          <w:b/>
          <w:lang w:val="en-US"/>
        </w:rPr>
        <w:t>Returnvalue:</w:t>
      </w:r>
      <w:r w:rsidRPr="00BC6638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 if range ok.</w:t>
      </w:r>
    </w:p>
    <w:p w:rsidR="00BC6638" w:rsidRDefault="00BC6638" w:rsidP="00BC6638">
      <w:pPr>
        <w:jc w:val="both"/>
        <w:rPr>
          <w:u w:val="single"/>
          <w:lang w:val="en-US"/>
        </w:rPr>
      </w:pPr>
      <w:r w:rsidRPr="00BC6638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6638">
        <w:rPr>
          <w:b/>
          <w:lang w:val="en-US"/>
        </w:rPr>
        <w:t xml:space="preserve"> also:</w:t>
      </w:r>
      <w:r w:rsidRPr="00BC6638">
        <w:rPr>
          <w:lang w:val="en-US"/>
        </w:rPr>
        <w:t xml:space="preserve"> </w:t>
      </w:r>
      <w:r w:rsidRPr="00BC6638">
        <w:rPr>
          <w:u w:val="single"/>
          <w:lang w:val="en-US"/>
        </w:rPr>
        <w:t>READ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6638">
        <w:rPr>
          <w:lang w:val="en-US"/>
        </w:rPr>
        <w:t xml:space="preserve">, </w:t>
      </w:r>
      <w:r w:rsidRPr="00BC6638">
        <w:rPr>
          <w:u w:val="single"/>
          <w:lang w:val="en-US"/>
        </w:rPr>
        <w:t>START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6638">
        <w:rPr>
          <w:lang w:val="en-US"/>
        </w:rPr>
        <w:t xml:space="preserve">, </w:t>
      </w:r>
      <w:r w:rsidRPr="00BC6638">
        <w:rPr>
          <w:u w:val="single"/>
          <w:lang w:val="en-US"/>
        </w:rPr>
        <w:t>REPEAT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6638">
        <w:rPr>
          <w:lang w:val="en-US"/>
        </w:rPr>
        <w:t xml:space="preserve">, </w:t>
      </w:r>
      <w:r w:rsidRPr="00BC6638">
        <w:rPr>
          <w:u w:val="single"/>
          <w:lang w:val="en-US"/>
        </w:rPr>
        <w:t>NEXT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6638">
        <w:rPr>
          <w:lang w:val="en-US"/>
        </w:rPr>
        <w:t xml:space="preserve"> , </w:t>
      </w:r>
      <w:r w:rsidRPr="00BC6638">
        <w:rPr>
          <w:u w:val="single"/>
          <w:lang w:val="en-US"/>
        </w:rPr>
        <w:t>PRIOR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PRIOR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BC6638" w:rsidRDefault="00BC6638" w:rsidP="00BC6638">
      <w:pPr>
        <w:jc w:val="both"/>
        <w:rPr>
          <w:b/>
        </w:rPr>
      </w:pPr>
      <w:r w:rsidRPr="00BC663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C6638">
        <w:rPr>
          <w:b/>
        </w:rPr>
        <w:t>:</w:t>
      </w:r>
    </w:p>
    <w:p w:rsidR="00BC6638" w:rsidRDefault="00BC6638" w:rsidP="00BC6638">
      <w:pPr>
        <w:pStyle w:val="CodeSample"/>
        <w:rPr>
          <w:i/>
        </w:rPr>
      </w:pPr>
      <w:r>
        <w:t xml:space="preserve">  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  </w:t>
      </w:r>
      <w:r w:rsidRPr="00BC6638">
        <w:rPr>
          <w:i/>
        </w:rPr>
        <w:t>/* Empty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Empty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BC6638">
        <w:rPr>
          <w:i/>
        </w:rPr>
        <w:t xml:space="preserve"> workfile before use</w:t>
      </w:r>
    </w:p>
    <w:p w:rsidR="00BC6638" w:rsidRDefault="00BC6638" w:rsidP="00BC6638">
      <w:pPr>
        <w:pStyle w:val="CodeSample"/>
        <w:rPr>
          <w:i/>
          <w:lang w:val="en-US"/>
        </w:rPr>
      </w:pPr>
      <w:r w:rsidRPr="00BC6638">
        <w:rPr>
          <w:lang w:val="en-US"/>
        </w:rPr>
        <w:t xml:space="preserve">  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>(xx),"0000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"           </w:t>
      </w:r>
      <w:r w:rsidRPr="00BC6638">
        <w:rPr>
          <w:i/>
          <w:lang w:val="en-US"/>
        </w:rPr>
        <w:t>/* Start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C6638">
        <w:rPr>
          <w:i/>
          <w:lang w:val="en-US"/>
        </w:rPr>
        <w:t xml:space="preserve"> reading from the very first</w:t>
      </w:r>
    </w:p>
    <w:p w:rsidR="00BC6638" w:rsidRDefault="00BC6638" w:rsidP="00BC6638">
      <w:pPr>
        <w:pStyle w:val="CodeSample"/>
        <w:rPr>
          <w:i/>
          <w:lang w:val="en-US"/>
        </w:rPr>
      </w:pPr>
      <w:r w:rsidRPr="00BC6638">
        <w:rPr>
          <w:lang w:val="en-US"/>
        </w:rPr>
        <w:t xml:space="preserve">   END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>(xx),"9999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9999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"             </w:t>
      </w:r>
      <w:r w:rsidRPr="00BC6638">
        <w:rPr>
          <w:i/>
          <w:lang w:val="en-US"/>
        </w:rPr>
        <w:t>/* And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And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C6638">
        <w:rPr>
          <w:i/>
          <w:lang w:val="en-US"/>
        </w:rPr>
        <w:t xml:space="preserve"> go until the last one</w:t>
      </w:r>
    </w:p>
    <w:p w:rsidR="00BC6638" w:rsidRDefault="00BC6638" w:rsidP="00BC6638">
      <w:pPr>
        <w:pStyle w:val="CodeSample"/>
        <w:rPr>
          <w:i/>
        </w:rPr>
      </w:pPr>
      <w:r>
        <w:t xml:space="preserve">   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</w:instrText>
      </w:r>
      <w:r w:rsidR="00A90206">
        <w:instrText xml:space="preserve">" </w:instrText>
      </w:r>
      <w:r w:rsidR="00A90206">
        <w:fldChar w:fldCharType="end"/>
      </w:r>
      <w:r>
        <w:t xml:space="preserve">(xx)                   </w:t>
      </w:r>
      <w:r w:rsidRPr="00BC6638">
        <w:rPr>
          <w:i/>
        </w:rPr>
        <w:t>/* Read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BC6638">
        <w:rPr>
          <w:i/>
        </w:rPr>
        <w:t xml:space="preserve"> next record</w:t>
      </w:r>
    </w:p>
    <w:p w:rsidR="00BC6638" w:rsidRDefault="00BC6638" w:rsidP="00BC6638">
      <w:pPr>
        <w:pStyle w:val="CodeSample"/>
        <w:rPr>
          <w:i/>
        </w:rPr>
      </w:pPr>
      <w:r>
        <w:t xml:space="preserve">   DELETE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DELETE</w:instrText>
      </w:r>
      <w:r w:rsidR="00A90206">
        <w:instrText xml:space="preserve">" </w:instrText>
      </w:r>
      <w:r w:rsidR="00A90206">
        <w:fldChar w:fldCharType="end"/>
      </w:r>
      <w:r>
        <w:t xml:space="preserve">(xx)                 </w:t>
      </w:r>
      <w:r w:rsidRPr="00BC6638">
        <w:rPr>
          <w:i/>
        </w:rPr>
        <w:t>/* Delete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BC6638">
        <w:rPr>
          <w:i/>
        </w:rPr>
        <w:t xml:space="preserve"> all records</w:t>
      </w:r>
    </w:p>
    <w:p w:rsidR="00FC7A74" w:rsidRDefault="00BC6638" w:rsidP="00BC6638">
      <w:pPr>
        <w:pStyle w:val="CodeSample"/>
        <w:rPr>
          <w:i/>
          <w:lang w:val="en-US"/>
        </w:rPr>
      </w:pPr>
      <w:r w:rsidRPr="00BC6638">
        <w:rPr>
          <w:lang w:val="en-US"/>
        </w:rPr>
        <w:t xml:space="preserve">   REPEAT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6638">
        <w:rPr>
          <w:lang w:val="en-US"/>
        </w:rPr>
        <w:t xml:space="preserve">(xx)                 </w:t>
      </w:r>
      <w:r w:rsidRPr="00BC6638">
        <w:rPr>
          <w:i/>
          <w:lang w:val="en-US"/>
        </w:rPr>
        <w:t>/* Continue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Continue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C6638">
        <w:rPr>
          <w:i/>
          <w:lang w:val="en-US"/>
        </w:rPr>
        <w:t xml:space="preserve"> until file is empty</w:t>
      </w:r>
    </w:p>
    <w:p w:rsidR="00FC7A74" w:rsidRDefault="00FC7A74" w:rsidP="00FC7A74">
      <w:pPr>
        <w:pStyle w:val="Overskrift1"/>
        <w:rPr>
          <w:b w:val="0"/>
          <w:lang w:val="en-US"/>
        </w:rPr>
      </w:pPr>
      <w:bookmarkStart w:id="134" w:name="_Toc118089505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FC7A74">
        <w:rPr>
          <w:u w:val="single"/>
          <w:lang w:val="en-US"/>
        </w:rPr>
        <w:t>PRIOR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PRIOR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C7A74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C7A74">
        <w:rPr>
          <w:b w:val="0"/>
          <w:lang w:val="en-US"/>
        </w:rPr>
        <w:t xml:space="preserve"> Get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C7A74">
        <w:rPr>
          <w:b w:val="0"/>
          <w:lang w:val="en-US"/>
        </w:rPr>
        <w:t xml:space="preserve"> previus record in range</w:t>
      </w:r>
      <w:bookmarkEnd w:id="134"/>
    </w:p>
    <w:p w:rsidR="00FC7A74" w:rsidRDefault="00FC7A74" w:rsidP="00FC7A74">
      <w:pPr>
        <w:jc w:val="both"/>
      </w:pPr>
      <w:r>
        <w:t>number PRIOR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PRIOR</w:instrText>
      </w:r>
      <w:r w:rsidR="00A90206">
        <w:instrText xml:space="preserve">" </w:instrText>
      </w:r>
      <w:r w:rsidR="00A90206">
        <w:fldChar w:fldCharType="end"/>
      </w:r>
      <w:r>
        <w:t xml:space="preserve">(file </w:t>
      </w:r>
      <w:r w:rsidRPr="00FC7A74">
        <w:rPr>
          <w:i/>
        </w:rPr>
        <w:t>par1</w:t>
      </w:r>
      <w:r w:rsidRPr="00FC7A74">
        <w:t>)</w:t>
      </w:r>
    </w:p>
    <w:p w:rsidR="00FC7A74" w:rsidRDefault="00FC7A74" w:rsidP="00FC7A74">
      <w:pPr>
        <w:jc w:val="both"/>
        <w:rPr>
          <w:lang w:val="en-US"/>
        </w:rPr>
      </w:pPr>
      <w:r w:rsidRPr="00FC7A74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C7A74">
        <w:rPr>
          <w:b/>
          <w:lang w:val="en-US"/>
        </w:rPr>
        <w:t>:</w:t>
      </w:r>
      <w:r w:rsidRPr="00FC7A74">
        <w:rPr>
          <w:lang w:val="en-US"/>
        </w:rPr>
        <w:t xml:space="preserve"> </w:t>
      </w:r>
      <w:r w:rsidRPr="00FC7A74">
        <w:rPr>
          <w:i/>
          <w:lang w:val="en-US"/>
        </w:rPr>
        <w:t>par1</w:t>
      </w:r>
      <w:r w:rsidRPr="00FC7A74">
        <w:rPr>
          <w:lang w:val="en-US"/>
        </w:rPr>
        <w:t xml:space="preserve"> : shortname of the file</w:t>
      </w:r>
    </w:p>
    <w:p w:rsidR="00FC7A74" w:rsidRDefault="00FC7A74" w:rsidP="00FC7A74">
      <w:pPr>
        <w:jc w:val="both"/>
        <w:rPr>
          <w:lang w:val="en-US"/>
        </w:rPr>
      </w:pPr>
      <w:r w:rsidRPr="00FC7A74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C7A74">
        <w:rPr>
          <w:b/>
          <w:lang w:val="en-US"/>
        </w:rPr>
        <w:t>:</w:t>
      </w:r>
      <w:r w:rsidRPr="00FC7A74">
        <w:rPr>
          <w:lang w:val="en-US"/>
        </w:rPr>
        <w:t xml:space="preserve"> PRIOR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works just like 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but the previus record is retreived. 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that not all database interfaces support reading records in 'reverse' order.</w:t>
      </w:r>
    </w:p>
    <w:p w:rsidR="00FC7A74" w:rsidRDefault="00FC7A74" w:rsidP="00FC7A74">
      <w:pPr>
        <w:jc w:val="both"/>
        <w:rPr>
          <w:lang w:val="en-US"/>
        </w:rPr>
      </w:pPr>
      <w:r w:rsidRPr="00FC7A74">
        <w:rPr>
          <w:b/>
          <w:lang w:val="en-US"/>
        </w:rPr>
        <w:t>Returnvalue:</w:t>
      </w:r>
      <w:r w:rsidRPr="00FC7A74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as long as records exists in the range.</w:t>
      </w:r>
    </w:p>
    <w:p w:rsidR="00FC7A74" w:rsidRDefault="00FC7A74" w:rsidP="00FC7A74">
      <w:pPr>
        <w:jc w:val="both"/>
        <w:rPr>
          <w:u w:val="single"/>
          <w:lang w:val="en-US"/>
        </w:rPr>
      </w:pPr>
      <w:r w:rsidRPr="00FC7A74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C7A74">
        <w:rPr>
          <w:b/>
          <w:lang w:val="en-US"/>
        </w:rPr>
        <w:t xml:space="preserve"> also:</w:t>
      </w:r>
      <w:r w:rsidRPr="00FC7A74">
        <w:rPr>
          <w:lang w:val="en-US"/>
        </w:rPr>
        <w:t xml:space="preserve"> </w:t>
      </w:r>
      <w:r w:rsidRPr="00FC7A74">
        <w:rPr>
          <w:u w:val="single"/>
          <w:lang w:val="en-US"/>
        </w:rPr>
        <w:t>READ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C7A74">
        <w:rPr>
          <w:lang w:val="en-US"/>
        </w:rPr>
        <w:t xml:space="preserve">, </w:t>
      </w:r>
      <w:r w:rsidRPr="00FC7A74">
        <w:rPr>
          <w:u w:val="single"/>
          <w:lang w:val="en-US"/>
        </w:rPr>
        <w:t>START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C7A74">
        <w:rPr>
          <w:lang w:val="en-US"/>
        </w:rPr>
        <w:t xml:space="preserve">, </w:t>
      </w:r>
      <w:r w:rsidRPr="00FC7A74">
        <w:rPr>
          <w:u w:val="single"/>
          <w:lang w:val="en-US"/>
        </w:rPr>
        <w:t>REPEAT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C7A74">
        <w:rPr>
          <w:lang w:val="en-US"/>
        </w:rPr>
        <w:t xml:space="preserve">, </w:t>
      </w:r>
      <w:r w:rsidRPr="00FC7A74">
        <w:rPr>
          <w:u w:val="single"/>
          <w:lang w:val="en-US"/>
        </w:rPr>
        <w:t>NEXT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C7A74">
        <w:rPr>
          <w:lang w:val="en-US"/>
        </w:rPr>
        <w:t xml:space="preserve"> , </w:t>
      </w:r>
      <w:r w:rsidRPr="00FC7A74">
        <w:rPr>
          <w:u w:val="single"/>
          <w:lang w:val="en-US"/>
        </w:rPr>
        <w:t>END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FC7A74" w:rsidRDefault="00FC7A74" w:rsidP="00FC7A74">
      <w:pPr>
        <w:jc w:val="both"/>
        <w:rPr>
          <w:b/>
        </w:rPr>
      </w:pPr>
      <w:r w:rsidRPr="00FC7A74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C7A74">
        <w:rPr>
          <w:b/>
        </w:rPr>
        <w:t>:</w:t>
      </w:r>
    </w:p>
    <w:p w:rsidR="00FC7A74" w:rsidRDefault="00FC7A74" w:rsidP="00FC7A74">
      <w:pPr>
        <w:pStyle w:val="CodeSample"/>
        <w:rPr>
          <w:i/>
          <w:lang w:val="en-US"/>
        </w:rPr>
      </w:pPr>
      <w:r w:rsidRPr="00FC7A74">
        <w:rPr>
          <w:lang w:val="en-US"/>
        </w:rPr>
        <w:t xml:space="preserve">  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                     </w:t>
      </w:r>
      <w:r w:rsidRPr="00FC7A74">
        <w:rPr>
          <w:i/>
          <w:lang w:val="en-US"/>
        </w:rPr>
        <w:t>/* Take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Take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C7A74">
        <w:rPr>
          <w:i/>
          <w:lang w:val="en-US"/>
        </w:rPr>
        <w:t xml:space="preserve"> over complete print control</w:t>
      </w:r>
    </w:p>
    <w:p w:rsidR="00FC7A74" w:rsidRDefault="00FC7A74" w:rsidP="00FC7A74">
      <w:pPr>
        <w:pStyle w:val="CodeSample"/>
        <w:rPr>
          <w:i/>
        </w:rPr>
      </w:pPr>
      <w:r>
        <w:t xml:space="preserve">   #47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    </w:t>
      </w:r>
      <w:r w:rsidRPr="00FC7A74">
        <w:rPr>
          <w:i/>
        </w:rPr>
        <w:t>/* Zero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Zero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FC7A74">
        <w:rPr>
          <w:i/>
        </w:rPr>
        <w:t xml:space="preserve"> counter</w:t>
      </w:r>
    </w:p>
    <w:p w:rsidR="00FC7A74" w:rsidRDefault="00FC7A74" w:rsidP="00FC7A74">
      <w:pPr>
        <w:pStyle w:val="CodeSample"/>
        <w:rPr>
          <w:i/>
          <w:lang w:val="en-US"/>
        </w:rPr>
      </w:pPr>
      <w:r w:rsidRPr="00FC7A74">
        <w:rPr>
          <w:lang w:val="en-US"/>
        </w:rPr>
        <w:t xml:space="preserve">  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(va)                  </w:t>
      </w:r>
      <w:r w:rsidRPr="00FC7A74">
        <w:rPr>
          <w:i/>
          <w:lang w:val="en-US"/>
        </w:rPr>
        <w:t>/* Start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C7A74">
        <w:rPr>
          <w:i/>
          <w:lang w:val="en-US"/>
        </w:rPr>
        <w:t xml:space="preserve"> reading of articles</w:t>
      </w:r>
    </w:p>
    <w:p w:rsidR="00FC7A74" w:rsidRDefault="00FC7A74" w:rsidP="00FC7A74">
      <w:pPr>
        <w:pStyle w:val="CodeSample"/>
        <w:rPr>
          <w:i/>
        </w:rPr>
      </w:pPr>
      <w:r>
        <w:t xml:space="preserve">   PRIOR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PRIOR</w:instrText>
      </w:r>
      <w:r w:rsidR="00A90206">
        <w:instrText xml:space="preserve">" </w:instrText>
      </w:r>
      <w:r w:rsidR="00A90206">
        <w:fldChar w:fldCharType="end"/>
      </w:r>
      <w:r>
        <w:t xml:space="preserve">(va)                  </w:t>
      </w:r>
      <w:r w:rsidRPr="00FC7A74">
        <w:rPr>
          <w:i/>
        </w:rPr>
        <w:t>/* Read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FC7A74">
        <w:rPr>
          <w:i/>
        </w:rPr>
        <w:t xml:space="preserve"> prior article</w:t>
      </w:r>
    </w:p>
    <w:p w:rsidR="00FC7A74" w:rsidRDefault="00FC7A74" w:rsidP="00FC7A74">
      <w:pPr>
        <w:pStyle w:val="CodeSample"/>
        <w:rPr>
          <w:i/>
        </w:rPr>
      </w:pPr>
      <w:r>
        <w:t xml:space="preserve">   #47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=#47+1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</w:t>
      </w:r>
      <w:r w:rsidRPr="00FC7A74">
        <w:rPr>
          <w:i/>
        </w:rPr>
        <w:t>/* Count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Count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FC7A74">
        <w:rPr>
          <w:i/>
        </w:rPr>
        <w:t xml:space="preserve"> the articles</w:t>
      </w:r>
    </w:p>
    <w:p w:rsidR="00FC7A74" w:rsidRDefault="00FC7A74" w:rsidP="00FC7A74">
      <w:pPr>
        <w:pStyle w:val="CodeSample"/>
        <w:rPr>
          <w:i/>
          <w:lang w:val="en-US"/>
        </w:rPr>
      </w:pPr>
      <w:r w:rsidRPr="00FC7A74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#47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>=1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>(4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>,6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>,5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)      </w:t>
      </w:r>
      <w:r w:rsidRPr="00FC7A74">
        <w:rPr>
          <w:i/>
          <w:lang w:val="en-US"/>
        </w:rPr>
        <w:t>/* Print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C7A74">
        <w:rPr>
          <w:i/>
          <w:lang w:val="en-US"/>
        </w:rPr>
        <w:t xml:space="preserve"> supplier heading first time</w:t>
      </w:r>
    </w:p>
    <w:p w:rsidR="00FC7A74" w:rsidRDefault="00FC7A74" w:rsidP="00FC7A74">
      <w:pPr>
        <w:pStyle w:val="CodeSample"/>
        <w:rPr>
          <w:i/>
          <w:lang w:val="en-US"/>
        </w:rPr>
      </w:pPr>
      <w:r w:rsidRPr="00FC7A74">
        <w:rPr>
          <w:lang w:val="en-US"/>
        </w:rPr>
        <w:t xml:space="preserve">  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>(7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)                   </w:t>
      </w:r>
      <w:r w:rsidRPr="00FC7A74">
        <w:rPr>
          <w:i/>
          <w:lang w:val="en-US"/>
        </w:rPr>
        <w:t>/* Print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C7A74">
        <w:rPr>
          <w:i/>
          <w:lang w:val="en-US"/>
        </w:rPr>
        <w:t xml:space="preserve"> all articles in reverse order</w:t>
      </w:r>
    </w:p>
    <w:p w:rsidR="00FC7A74" w:rsidRDefault="00FC7A74" w:rsidP="00FC7A74">
      <w:pPr>
        <w:pStyle w:val="CodeSample"/>
        <w:rPr>
          <w:i/>
          <w:lang w:val="en-US"/>
        </w:rPr>
      </w:pPr>
      <w:r w:rsidRPr="00FC7A74">
        <w:rPr>
          <w:lang w:val="en-US"/>
        </w:rPr>
        <w:t xml:space="preserve">   REPEAT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REPEAT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(va)                 </w:t>
      </w:r>
      <w:r w:rsidRPr="00FC7A74">
        <w:rPr>
          <w:i/>
          <w:lang w:val="en-US"/>
        </w:rPr>
        <w:t>/* Continue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Continue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C7A74">
        <w:rPr>
          <w:i/>
          <w:lang w:val="en-US"/>
        </w:rPr>
        <w:t xml:space="preserve"> until end of range</w:t>
      </w:r>
    </w:p>
    <w:p w:rsidR="00CD558F" w:rsidRDefault="00FC7A74" w:rsidP="00FC7A74">
      <w:pPr>
        <w:pStyle w:val="CodeSample"/>
        <w:rPr>
          <w:i/>
          <w:lang w:val="en-US"/>
        </w:rPr>
      </w:pPr>
      <w:r w:rsidRPr="00FC7A74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#47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>&gt;0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 PRINT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>(7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C7A74">
        <w:rPr>
          <w:lang w:val="en-US"/>
        </w:rPr>
        <w:t xml:space="preserve">)          </w:t>
      </w:r>
      <w:r w:rsidRPr="00FC7A74">
        <w:rPr>
          <w:i/>
          <w:lang w:val="en-US"/>
        </w:rPr>
        <w:t>/* Print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C7A74">
        <w:rPr>
          <w:i/>
          <w:lang w:val="en-US"/>
        </w:rPr>
        <w:t xml:space="preserve"> trailer if any articles</w:t>
      </w:r>
    </w:p>
    <w:p w:rsidR="00CD558F" w:rsidRDefault="00CD558F" w:rsidP="00CD558F">
      <w:pPr>
        <w:pStyle w:val="Overskrift1"/>
        <w:rPr>
          <w:b w:val="0"/>
          <w:lang w:val="en-US"/>
        </w:rPr>
      </w:pPr>
      <w:bookmarkStart w:id="135" w:name="_Toc118089506"/>
      <w:r>
        <w:rPr>
          <w:lang w:val="en-US"/>
        </w:rPr>
        <w:t>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CD558F">
        <w:rPr>
          <w:u w:val="single"/>
          <w:lang w:val="en-US"/>
        </w:rPr>
        <w:t>SPEED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SPEED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D558F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SPEED-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D558F">
        <w:rPr>
          <w:b w:val="0"/>
          <w:lang w:val="en-US"/>
        </w:rPr>
        <w:t xml:space="preserve"> Optimizing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Optimizing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D558F">
        <w:rPr>
          <w:b w:val="0"/>
          <w:lang w:val="en-US"/>
        </w:rPr>
        <w:t xml:space="preserve"> read strategi</w:t>
      </w:r>
      <w:bookmarkEnd w:id="135"/>
    </w:p>
    <w:p w:rsidR="00CD558F" w:rsidRDefault="00CD558F" w:rsidP="00CD558F">
      <w:pPr>
        <w:jc w:val="both"/>
      </w:pPr>
      <w:r>
        <w:t>SPEED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SPEED</w:instrText>
      </w:r>
      <w:r w:rsidR="00A90206">
        <w:instrText xml:space="preserve">" </w:instrText>
      </w:r>
      <w:r w:rsidR="00A90206">
        <w:fldChar w:fldCharType="end"/>
      </w:r>
      <w:r>
        <w:t>()</w:t>
      </w:r>
    </w:p>
    <w:p w:rsidR="00CD558F" w:rsidRDefault="00CD558F" w:rsidP="00CD558F">
      <w:pPr>
        <w:jc w:val="both"/>
      </w:pPr>
      <w:r w:rsidRPr="00CD558F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D558F">
        <w:rPr>
          <w:b/>
        </w:rPr>
        <w:t>:</w:t>
      </w:r>
      <w:r w:rsidRPr="00CD558F">
        <w:t xml:space="preserve"> none</w:t>
      </w:r>
    </w:p>
    <w:p w:rsidR="00CD558F" w:rsidRDefault="00CD558F" w:rsidP="00CD558F">
      <w:pPr>
        <w:jc w:val="both"/>
      </w:pPr>
      <w:r w:rsidRPr="00CD558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D558F">
        <w:rPr>
          <w:b/>
          <w:lang w:val="en-US"/>
        </w:rPr>
        <w:t>:</w:t>
      </w:r>
      <w:r w:rsidRPr="00CD558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D558F">
        <w:rPr>
          <w:lang w:val="en-US"/>
        </w:rPr>
        <w:t xml:space="preserve"> SPEED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SPEED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D558F">
        <w:rPr>
          <w:lang w:val="en-US"/>
        </w:rPr>
        <w:t xml:space="preserve">() function may be used to optimize the read strategi on a report as a record will not be read again when the same key is given but taken from memory. </w:t>
      </w:r>
      <w:r w:rsidRPr="00CD558F">
        <w:t>You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You</w:instrText>
      </w:r>
      <w:r w:rsidR="00A90206">
        <w:instrText xml:space="preserve">" </w:instrText>
      </w:r>
      <w:r w:rsidR="00A90206">
        <w:fldChar w:fldCharType="end"/>
      </w:r>
      <w:r w:rsidRPr="00CD558F">
        <w:t xml:space="preserve"> should be carefull with this on updating reports.</w:t>
      </w:r>
    </w:p>
    <w:p w:rsidR="00CD558F" w:rsidRDefault="00CD558F" w:rsidP="00CD558F">
      <w:pPr>
        <w:jc w:val="both"/>
      </w:pPr>
      <w:r w:rsidRPr="00CD558F">
        <w:rPr>
          <w:b/>
        </w:rPr>
        <w:t>Returnvalue:</w:t>
      </w:r>
      <w:r w:rsidRPr="00CD558F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CD558F">
        <w:t>.</w:t>
      </w:r>
    </w:p>
    <w:p w:rsidR="00CD558F" w:rsidRDefault="00CD558F" w:rsidP="00CD558F">
      <w:pPr>
        <w:jc w:val="both"/>
        <w:rPr>
          <w:u w:val="single"/>
        </w:rPr>
      </w:pPr>
      <w:r w:rsidRPr="00CD558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D558F">
        <w:rPr>
          <w:b/>
        </w:rPr>
        <w:t xml:space="preserve"> also:</w:t>
      </w:r>
      <w:r w:rsidRPr="00CD558F">
        <w:t xml:space="preserve"> </w:t>
      </w:r>
      <w:r w:rsidRPr="00CD558F">
        <w:rPr>
          <w:u w:val="single"/>
        </w:rPr>
        <w:t>READ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657C9" w:rsidRDefault="00CD558F" w:rsidP="00CD558F">
      <w:pPr>
        <w:jc w:val="both"/>
        <w:rPr>
          <w:i/>
          <w:lang w:val="en-US"/>
        </w:rPr>
      </w:pPr>
      <w:r w:rsidRPr="00CD558F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D558F">
        <w:rPr>
          <w:b/>
          <w:lang w:val="en-US"/>
        </w:rPr>
        <w:t>:</w:t>
      </w:r>
      <w:r w:rsidRPr="00CD558F">
        <w:rPr>
          <w:lang w:val="en-US"/>
        </w:rPr>
        <w:t xml:space="preserve"> SPEED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SPEED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D558F">
        <w:rPr>
          <w:lang w:val="en-US"/>
        </w:rPr>
        <w:t xml:space="preserve">()         </w:t>
      </w:r>
      <w:r w:rsidRPr="00CD558F">
        <w:rPr>
          <w:i/>
          <w:lang w:val="en-US"/>
        </w:rPr>
        <w:t>/* Optimize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Optimize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D558F">
        <w:rPr>
          <w:i/>
          <w:lang w:val="en-US"/>
        </w:rPr>
        <w:t xml:space="preserve"> the report read</w:t>
      </w:r>
    </w:p>
    <w:p w:rsidR="006657C9" w:rsidRDefault="006657C9" w:rsidP="006657C9">
      <w:pPr>
        <w:pStyle w:val="Overskrift1"/>
        <w:rPr>
          <w:lang w:val="en-US"/>
        </w:rPr>
      </w:pPr>
      <w:bookmarkStart w:id="136" w:name="_Toc118089507"/>
      <w:r>
        <w:rPr>
          <w:lang w:val="en-US"/>
        </w:rPr>
        <w:t>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Writing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Writing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to files</w:t>
      </w:r>
      <w:bookmarkEnd w:id="136"/>
    </w:p>
    <w:p w:rsidR="006657C9" w:rsidRDefault="006657C9" w:rsidP="006657C9"/>
    <w:p w:rsidR="006657C9" w:rsidRDefault="006657C9" w:rsidP="006657C9">
      <w:pPr>
        <w:jc w:val="both"/>
        <w:rPr>
          <w:lang w:val="en-US"/>
        </w:rPr>
      </w:pPr>
      <w:r w:rsidRPr="006657C9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57C9">
        <w:rPr>
          <w:lang w:val="en-US"/>
        </w:rPr>
        <w:t xml:space="preserve"> chapter describes the different ways of updating files. Use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57C9">
        <w:rPr>
          <w:lang w:val="en-US"/>
        </w:rPr>
        <w:t xml:space="preserve"> of these functions requires that the system is installed allowing update of files, that the used database has functions for this and that the user has write permission on the server.</w:t>
      </w:r>
    </w:p>
    <w:p w:rsidR="006657C9" w:rsidRDefault="006657C9" w:rsidP="006657C9">
      <w:pPr>
        <w:jc w:val="both"/>
      </w:pPr>
      <w:r w:rsidRPr="006657C9">
        <w:rPr>
          <w:lang w:val="en-US"/>
        </w:rPr>
        <w:t>Any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Any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57C9">
        <w:rPr>
          <w:lang w:val="en-US"/>
        </w:rPr>
        <w:t xml:space="preserve"> program doing file update should be tested before use. </w:t>
      </w:r>
      <w:r>
        <w:t>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It</w:instrText>
      </w:r>
      <w:r w:rsidR="00A90206">
        <w:instrText xml:space="preserve">" </w:instrText>
      </w:r>
      <w:r w:rsidR="00A90206">
        <w:fldChar w:fldCharType="end"/>
      </w:r>
      <w:r>
        <w:t xml:space="preserve"> will be</w:t>
      </w:r>
    </w:p>
    <w:p w:rsidR="006657C9" w:rsidRDefault="006657C9" w:rsidP="006657C9">
      <w:pPr>
        <w:pStyle w:val="Bloktekst"/>
        <w:rPr>
          <w:lang w:val="en-US"/>
        </w:rPr>
      </w:pPr>
      <w:r w:rsidRPr="006657C9">
        <w:rPr>
          <w:lang w:val="en-US"/>
        </w:rPr>
        <w:t>the total responcibility of the user</w:t>
      </w:r>
    </w:p>
    <w:p w:rsidR="001861D3" w:rsidRDefault="006657C9" w:rsidP="006657C9">
      <w:pPr>
        <w:jc w:val="both"/>
        <w:rPr>
          <w:lang w:val="en-US"/>
        </w:rPr>
      </w:pPr>
      <w:r w:rsidRPr="006657C9">
        <w:rPr>
          <w:lang w:val="en-US"/>
        </w:rPr>
        <w:t>that the update really has been tested and is working correctly.</w:t>
      </w:r>
    </w:p>
    <w:p w:rsidR="001861D3" w:rsidRDefault="001861D3" w:rsidP="001861D3">
      <w:pPr>
        <w:pStyle w:val="Overskrift1"/>
        <w:rPr>
          <w:b w:val="0"/>
          <w:lang w:val="en-US"/>
        </w:rPr>
      </w:pPr>
      <w:bookmarkStart w:id="137" w:name="_Toc118089508"/>
      <w:r>
        <w:rPr>
          <w:lang w:val="en-US"/>
        </w:rPr>
        <w:t>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1861D3">
        <w:rPr>
          <w:u w:val="single"/>
          <w:lang w:val="en-US"/>
        </w:rPr>
        <w:t>UPDATE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861D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861D3">
        <w:rPr>
          <w:b w:val="0"/>
          <w:lang w:val="en-US"/>
        </w:rPr>
        <w:t xml:space="preserve"> Allow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Allow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861D3">
        <w:rPr>
          <w:b w:val="0"/>
          <w:lang w:val="en-US"/>
        </w:rPr>
        <w:t xml:space="preserve"> update of files</w:t>
      </w:r>
      <w:bookmarkEnd w:id="137"/>
    </w:p>
    <w:p w:rsidR="001861D3" w:rsidRDefault="001861D3" w:rsidP="001861D3">
      <w:pPr>
        <w:jc w:val="both"/>
      </w:pPr>
      <w:r>
        <w:t>number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1861D3">
        <w:rPr>
          <w:i/>
        </w:rPr>
        <w:t>par1</w:t>
      </w:r>
      <w:r w:rsidRPr="001861D3">
        <w:t xml:space="preserve">, fields </w:t>
      </w:r>
      <w:r w:rsidRPr="001861D3">
        <w:rPr>
          <w:i/>
        </w:rPr>
        <w:t>par2</w:t>
      </w:r>
      <w:r w:rsidRPr="001861D3">
        <w:t>)</w:t>
      </w:r>
    </w:p>
    <w:p w:rsidR="001861D3" w:rsidRDefault="001861D3" w:rsidP="001861D3"/>
    <w:p w:rsidR="001861D3" w:rsidRDefault="001861D3" w:rsidP="001861D3"/>
    <w:p w:rsidR="001861D3" w:rsidRDefault="001861D3" w:rsidP="001861D3"/>
    <w:p w:rsidR="001861D3" w:rsidRDefault="001861D3" w:rsidP="001861D3"/>
    <w:p w:rsidR="001861D3" w:rsidRDefault="001861D3" w:rsidP="001861D3"/>
    <w:p w:rsidR="001861D3" w:rsidRDefault="001861D3" w:rsidP="001861D3">
      <w:pPr>
        <w:jc w:val="both"/>
        <w:rPr>
          <w:lang w:val="en-US"/>
        </w:rPr>
      </w:pPr>
      <w:r w:rsidRPr="001861D3">
        <w:rPr>
          <w:i/>
          <w:lang w:val="en-US"/>
        </w:rPr>
        <w:t>par2</w:t>
      </w:r>
      <w:r w:rsidRPr="001861D3">
        <w:rPr>
          <w:lang w:val="en-US"/>
        </w:rPr>
        <w:t xml:space="preserve"> : Optional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Optional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 xml:space="preserve"> file/fields allowed to update.</w:t>
      </w:r>
    </w:p>
    <w:p w:rsidR="001861D3" w:rsidRDefault="001861D3" w:rsidP="001861D3">
      <w:pPr>
        <w:jc w:val="both"/>
        <w:rPr>
          <w:lang w:val="en-US"/>
        </w:rPr>
      </w:pPr>
      <w:r w:rsidRPr="001861D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861D3">
        <w:rPr>
          <w:b/>
          <w:lang w:val="en-US"/>
        </w:rPr>
        <w:t>:</w:t>
      </w:r>
      <w:r w:rsidRPr="001861D3">
        <w:rPr>
          <w:lang w:val="en-US"/>
        </w:rPr>
        <w:t xml:space="preserve">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>) must be placed in an updating report before any of the write functions are used in order to activate these.</w:t>
      </w:r>
    </w:p>
    <w:p w:rsidR="001861D3" w:rsidRDefault="001861D3" w:rsidP="001861D3">
      <w:pPr>
        <w:jc w:val="both"/>
        <w:rPr>
          <w:lang w:val="en-US"/>
        </w:rPr>
      </w:pPr>
      <w:r w:rsidRPr="001861D3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 xml:space="preserve"> update command has been extended with specification of fields to update.</w:t>
      </w:r>
    </w:p>
    <w:p w:rsidR="001861D3" w:rsidRDefault="001861D3" w:rsidP="001861D3">
      <w:pPr>
        <w:pStyle w:val="CodeSample"/>
        <w:rPr>
          <w:i/>
          <w:lang w:val="en-US"/>
        </w:rPr>
      </w:pPr>
      <w:r w:rsidRPr="001861D3">
        <w:rPr>
          <w:lang w:val="en-US"/>
        </w:rPr>
        <w:t xml:space="preserve">  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>,"va#6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 xml:space="preserve">")   </w:t>
      </w:r>
      <w:r w:rsidRPr="001861D3">
        <w:rPr>
          <w:i/>
          <w:lang w:val="en-US"/>
        </w:rPr>
        <w:t>/* causes the program to update field 6 in va only.</w:t>
      </w:r>
    </w:p>
    <w:p w:rsidR="001861D3" w:rsidRDefault="001861D3" w:rsidP="001861D3">
      <w:pPr>
        <w:pStyle w:val="CodeSample"/>
        <w:rPr>
          <w:i/>
          <w:lang w:val="en-US"/>
        </w:rPr>
      </w:pPr>
      <w:r w:rsidRPr="001861D3">
        <w:rPr>
          <w:lang w:val="en-US"/>
        </w:rPr>
        <w:t xml:space="preserve">  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>,"le#3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>-4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3-4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 xml:space="preserve">") </w:t>
      </w:r>
      <w:r w:rsidRPr="001861D3">
        <w:rPr>
          <w:i/>
          <w:lang w:val="en-US"/>
        </w:rPr>
        <w:t>/* when more files are involved each file must be separate</w:t>
      </w:r>
    </w:p>
    <w:p w:rsidR="001861D3" w:rsidRDefault="001861D3" w:rsidP="001861D3">
      <w:pPr>
        <w:pStyle w:val="CodeSample"/>
        <w:rPr>
          <w:i/>
          <w:lang w:val="en-US"/>
        </w:rPr>
      </w:pPr>
      <w:r w:rsidRPr="001861D3">
        <w:rPr>
          <w:lang w:val="en-US"/>
        </w:rPr>
        <w:t xml:space="preserve">  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 xml:space="preserve">)          </w:t>
      </w:r>
      <w:r w:rsidRPr="001861D3">
        <w:rPr>
          <w:i/>
          <w:lang w:val="en-US"/>
        </w:rPr>
        <w:t>/* can now be used in DATAMASTER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1861D3">
        <w:rPr>
          <w:i/>
          <w:lang w:val="en-US"/>
        </w:rPr>
        <w:t xml:space="preserve"> to switch all update off</w:t>
      </w:r>
    </w:p>
    <w:p w:rsidR="001861D3" w:rsidRDefault="001861D3" w:rsidP="001861D3">
      <w:pPr>
        <w:jc w:val="both"/>
      </w:pPr>
      <w:r w:rsidRPr="001861D3">
        <w:rPr>
          <w:b/>
        </w:rPr>
        <w:t>Returnvalue:</w:t>
      </w:r>
      <w:r w:rsidRPr="001861D3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1861D3">
        <w:t>.</w:t>
      </w:r>
    </w:p>
    <w:p w:rsidR="001861D3" w:rsidRDefault="001861D3" w:rsidP="001861D3">
      <w:pPr>
        <w:jc w:val="both"/>
        <w:rPr>
          <w:u w:val="single"/>
          <w:lang w:val="en-US"/>
        </w:rPr>
      </w:pPr>
      <w:r w:rsidRPr="001861D3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861D3">
        <w:rPr>
          <w:b/>
          <w:lang w:val="en-US"/>
        </w:rPr>
        <w:t xml:space="preserve"> also:</w:t>
      </w:r>
      <w:r w:rsidRPr="001861D3">
        <w:rPr>
          <w:lang w:val="en-US"/>
        </w:rPr>
        <w:t xml:space="preserve"> </w:t>
      </w:r>
      <w:r w:rsidRPr="001861D3">
        <w:rPr>
          <w:u w:val="single"/>
          <w:lang w:val="en-US"/>
        </w:rPr>
        <w:t>DELETE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861D3">
        <w:rPr>
          <w:lang w:val="en-US"/>
        </w:rPr>
        <w:t xml:space="preserve">, </w:t>
      </w:r>
      <w:r w:rsidRPr="001861D3">
        <w:rPr>
          <w:u w:val="single"/>
          <w:lang w:val="en-US"/>
        </w:rPr>
        <w:t>INSERT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861D3">
        <w:rPr>
          <w:lang w:val="en-US"/>
        </w:rPr>
        <w:t xml:space="preserve">, </w:t>
      </w:r>
      <w:r w:rsidRPr="001861D3">
        <w:rPr>
          <w:u w:val="single"/>
          <w:lang w:val="en-US"/>
        </w:rPr>
        <w:t>REWRITE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861D3">
        <w:rPr>
          <w:lang w:val="en-US"/>
        </w:rPr>
        <w:t xml:space="preserve">, </w:t>
      </w:r>
      <w:r w:rsidRPr="001861D3">
        <w:rPr>
          <w:u w:val="single"/>
          <w:lang w:val="en-US"/>
        </w:rPr>
        <w:t>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861D3">
        <w:rPr>
          <w:lang w:val="en-US"/>
        </w:rPr>
        <w:t xml:space="preserve">, </w:t>
      </w:r>
      <w:r w:rsidRPr="001861D3">
        <w:rPr>
          <w:u w:val="single"/>
          <w:lang w:val="en-US"/>
        </w:rPr>
        <w:t>NOPAS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1861D3" w:rsidRDefault="001861D3" w:rsidP="001861D3">
      <w:pPr>
        <w:jc w:val="both"/>
        <w:rPr>
          <w:b/>
        </w:rPr>
      </w:pPr>
      <w:r w:rsidRPr="001861D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861D3">
        <w:rPr>
          <w:b/>
        </w:rPr>
        <w:t>:</w:t>
      </w:r>
    </w:p>
    <w:p w:rsidR="001861D3" w:rsidRDefault="001861D3" w:rsidP="001861D3">
      <w:pPr>
        <w:pStyle w:val="CodeSample"/>
        <w:rPr>
          <w:i/>
        </w:rPr>
      </w:pPr>
      <w:r>
        <w:t xml:space="preserve">  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</w:t>
      </w:r>
      <w:r w:rsidRPr="001861D3">
        <w:rPr>
          <w:i/>
        </w:rPr>
        <w:t>/* the report updates</w:t>
      </w:r>
    </w:p>
    <w:p w:rsidR="001861D3" w:rsidRDefault="001861D3" w:rsidP="001861D3">
      <w:pPr>
        <w:pStyle w:val="CodeSample"/>
        <w:rPr>
          <w:i/>
        </w:rPr>
      </w:pPr>
      <w:r>
        <w:t xml:space="preserve">   NOPAS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NOPAS</w:instrText>
      </w:r>
      <w:r w:rsidR="00A90206">
        <w:instrText xml:space="preserve">" </w:instrText>
      </w:r>
      <w:r w:rsidR="00A90206">
        <w:fldChar w:fldCharType="end"/>
      </w:r>
      <w:r>
        <w:t xml:space="preserve">()                 </w:t>
      </w:r>
      <w:r w:rsidRPr="001861D3">
        <w:rPr>
          <w:i/>
        </w:rPr>
        <w:t>/* no password</w:t>
      </w:r>
    </w:p>
    <w:p w:rsidR="001861D3" w:rsidRDefault="001861D3" w:rsidP="001861D3">
      <w:pPr>
        <w:pStyle w:val="CodeSample"/>
        <w:rPr>
          <w:i/>
        </w:rPr>
      </w:pPr>
      <w:r>
        <w:t xml:space="preserve">   #6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=#6+10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</w:t>
      </w:r>
      <w:r w:rsidRPr="001861D3">
        <w:rPr>
          <w:i/>
        </w:rPr>
        <w:t>/* Do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Do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1861D3">
        <w:rPr>
          <w:i/>
        </w:rPr>
        <w:t xml:space="preserve"> the field modifications</w:t>
      </w:r>
    </w:p>
    <w:p w:rsidR="002033AB" w:rsidRDefault="001861D3" w:rsidP="001861D3">
      <w:pPr>
        <w:pStyle w:val="CodeSample"/>
        <w:rPr>
          <w:i/>
          <w:lang w:val="en-US"/>
        </w:rPr>
      </w:pPr>
      <w:r w:rsidRPr="001861D3">
        <w:rPr>
          <w:lang w:val="en-US"/>
        </w:rPr>
        <w:t xml:space="preserve">   REWRITE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861D3">
        <w:rPr>
          <w:lang w:val="en-US"/>
        </w:rPr>
        <w:t xml:space="preserve">(le)             </w:t>
      </w:r>
      <w:r w:rsidRPr="001861D3">
        <w:rPr>
          <w:i/>
          <w:lang w:val="en-US"/>
        </w:rPr>
        <w:t>/* update the supplier in the file</w:t>
      </w:r>
    </w:p>
    <w:p w:rsidR="002033AB" w:rsidRDefault="002033AB" w:rsidP="002033AB">
      <w:pPr>
        <w:pStyle w:val="Overskrift1"/>
        <w:rPr>
          <w:b w:val="0"/>
          <w:lang w:val="en-US"/>
        </w:rPr>
      </w:pPr>
      <w:bookmarkStart w:id="138" w:name="_Toc118089509"/>
      <w:r>
        <w:rPr>
          <w:lang w:val="en-US"/>
        </w:rPr>
        <w:t>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2033AB">
        <w:rPr>
          <w:u w:val="single"/>
          <w:lang w:val="en-US"/>
        </w:rPr>
        <w:t>REWRITE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033AB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033AB">
        <w:rPr>
          <w:b w:val="0"/>
          <w:lang w:val="en-US"/>
        </w:rPr>
        <w:t xml:space="preserve"> Rewrite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033AB">
        <w:rPr>
          <w:b w:val="0"/>
          <w:lang w:val="en-US"/>
        </w:rPr>
        <w:t xml:space="preserve"> record in file</w:t>
      </w:r>
      <w:bookmarkEnd w:id="138"/>
    </w:p>
    <w:p w:rsidR="002033AB" w:rsidRDefault="002033AB" w:rsidP="002033AB">
      <w:pPr>
        <w:jc w:val="both"/>
      </w:pPr>
      <w:r>
        <w:t>number REWRITE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REWRITE</w:instrText>
      </w:r>
      <w:r w:rsidR="00A90206">
        <w:instrText xml:space="preserve">" </w:instrText>
      </w:r>
      <w:r w:rsidR="00A90206">
        <w:fldChar w:fldCharType="end"/>
      </w:r>
      <w:r>
        <w:t xml:space="preserve">(file </w:t>
      </w:r>
      <w:r w:rsidRPr="002033AB">
        <w:rPr>
          <w:i/>
        </w:rPr>
        <w:t>par1</w:t>
      </w:r>
      <w:r w:rsidRPr="002033AB">
        <w:t>)</w:t>
      </w:r>
    </w:p>
    <w:p w:rsidR="002033AB" w:rsidRDefault="002033AB" w:rsidP="002033AB">
      <w:pPr>
        <w:jc w:val="both"/>
        <w:rPr>
          <w:lang w:val="en-US"/>
        </w:rPr>
      </w:pPr>
      <w:r w:rsidRPr="002033AB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033AB">
        <w:rPr>
          <w:b/>
          <w:lang w:val="en-US"/>
        </w:rPr>
        <w:t>:</w:t>
      </w:r>
      <w:r w:rsidRPr="002033AB">
        <w:rPr>
          <w:lang w:val="en-US"/>
        </w:rPr>
        <w:t xml:space="preserve"> </w:t>
      </w:r>
      <w:r w:rsidRPr="002033AB">
        <w:rPr>
          <w:i/>
          <w:lang w:val="en-US"/>
        </w:rPr>
        <w:t>par1</w:t>
      </w:r>
      <w:r w:rsidRPr="002033AB">
        <w:rPr>
          <w:lang w:val="en-US"/>
        </w:rPr>
        <w:t xml:space="preserve"> : shortname of the file</w:t>
      </w:r>
    </w:p>
    <w:p w:rsidR="002033AB" w:rsidRDefault="002033AB" w:rsidP="002033AB">
      <w:pPr>
        <w:jc w:val="both"/>
        <w:rPr>
          <w:lang w:val="en-US"/>
        </w:rPr>
      </w:pPr>
      <w:r w:rsidRPr="002033AB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033AB">
        <w:rPr>
          <w:b/>
          <w:lang w:val="en-US"/>
        </w:rPr>
        <w:t>:</w:t>
      </w:r>
      <w:r w:rsidRPr="002033AB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033AB">
        <w:rPr>
          <w:lang w:val="en-US"/>
        </w:rPr>
        <w:t xml:space="preserve"> function updates a record in the given file which must have been read. Indexfields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Indexfields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033AB">
        <w:rPr>
          <w:lang w:val="en-US"/>
        </w:rPr>
        <w:t xml:space="preserve"> can be mofifyed only if the used database system supports this. The calculation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033AB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033AB">
        <w:rPr>
          <w:lang w:val="en-US"/>
        </w:rPr>
        <w:t>) must have been executed to activate this function.</w:t>
      </w:r>
    </w:p>
    <w:p w:rsidR="002033AB" w:rsidRDefault="002033AB" w:rsidP="002033AB">
      <w:pPr>
        <w:jc w:val="both"/>
        <w:rPr>
          <w:lang w:val="en-US"/>
        </w:rPr>
      </w:pPr>
      <w:r w:rsidRPr="002033AB">
        <w:rPr>
          <w:b/>
          <w:lang w:val="en-US"/>
        </w:rPr>
        <w:t>Returnvalue:</w:t>
      </w:r>
      <w:r w:rsidRPr="002033AB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033AB">
        <w:rPr>
          <w:lang w:val="en-US"/>
        </w:rPr>
        <w:t xml:space="preserve"> if the record has been updated.</w:t>
      </w:r>
    </w:p>
    <w:p w:rsidR="002033AB" w:rsidRDefault="002033AB" w:rsidP="002033AB">
      <w:pPr>
        <w:jc w:val="both"/>
        <w:rPr>
          <w:u w:val="single"/>
          <w:lang w:val="en-US"/>
        </w:rPr>
      </w:pPr>
      <w:r w:rsidRPr="002033AB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033AB">
        <w:rPr>
          <w:b/>
          <w:lang w:val="en-US"/>
        </w:rPr>
        <w:t xml:space="preserve"> also:</w:t>
      </w:r>
      <w:r w:rsidRPr="002033AB">
        <w:rPr>
          <w:lang w:val="en-US"/>
        </w:rPr>
        <w:t xml:space="preserve"> </w:t>
      </w:r>
      <w:r w:rsidRPr="002033AB">
        <w:rPr>
          <w:u w:val="single"/>
          <w:lang w:val="en-US"/>
        </w:rPr>
        <w:t>DELETE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033AB">
        <w:rPr>
          <w:lang w:val="en-US"/>
        </w:rPr>
        <w:t xml:space="preserve">, </w:t>
      </w:r>
      <w:r w:rsidRPr="002033AB">
        <w:rPr>
          <w:u w:val="single"/>
          <w:lang w:val="en-US"/>
        </w:rPr>
        <w:t>INSERT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033AB">
        <w:rPr>
          <w:lang w:val="en-US"/>
        </w:rPr>
        <w:t xml:space="preserve">, </w:t>
      </w:r>
      <w:r w:rsidRPr="002033AB">
        <w:rPr>
          <w:u w:val="single"/>
          <w:lang w:val="en-US"/>
        </w:rPr>
        <w:t>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033AB">
        <w:rPr>
          <w:lang w:val="en-US"/>
        </w:rPr>
        <w:t xml:space="preserve">, </w:t>
      </w:r>
      <w:r w:rsidRPr="002033AB">
        <w:rPr>
          <w:u w:val="single"/>
          <w:lang w:val="en-US"/>
        </w:rPr>
        <w:t>NOPAS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033AB">
        <w:rPr>
          <w:lang w:val="en-US"/>
        </w:rPr>
        <w:t xml:space="preserve">, </w:t>
      </w:r>
      <w:r w:rsidRPr="002033AB">
        <w:rPr>
          <w:u w:val="single"/>
          <w:lang w:val="en-US"/>
        </w:rPr>
        <w:t>UPDATE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2033AB" w:rsidRDefault="002033AB" w:rsidP="002033AB">
      <w:pPr>
        <w:jc w:val="both"/>
        <w:rPr>
          <w:b/>
        </w:rPr>
      </w:pPr>
      <w:r w:rsidRPr="002033AB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033AB">
        <w:rPr>
          <w:b/>
        </w:rPr>
        <w:t>:</w:t>
      </w:r>
    </w:p>
    <w:p w:rsidR="002033AB" w:rsidRDefault="002033AB" w:rsidP="002033AB">
      <w:pPr>
        <w:pStyle w:val="CodeSample"/>
        <w:rPr>
          <w:i/>
        </w:rPr>
      </w:pPr>
      <w:r>
        <w:t xml:space="preserve">  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</w:t>
      </w:r>
      <w:r w:rsidRPr="002033AB">
        <w:rPr>
          <w:i/>
        </w:rPr>
        <w:t>/* the report updates</w:t>
      </w:r>
    </w:p>
    <w:p w:rsidR="002033AB" w:rsidRDefault="002033AB" w:rsidP="002033AB">
      <w:pPr>
        <w:pStyle w:val="CodeSample"/>
        <w:rPr>
          <w:i/>
        </w:rPr>
      </w:pPr>
      <w:r>
        <w:t xml:space="preserve">   NOPAS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NOPAS</w:instrText>
      </w:r>
      <w:r w:rsidR="00A90206">
        <w:instrText xml:space="preserve">" </w:instrText>
      </w:r>
      <w:r w:rsidR="00A90206">
        <w:fldChar w:fldCharType="end"/>
      </w:r>
      <w:r>
        <w:t xml:space="preserve">()                 </w:t>
      </w:r>
      <w:r w:rsidRPr="002033AB">
        <w:rPr>
          <w:i/>
        </w:rPr>
        <w:t>/* no password</w:t>
      </w:r>
    </w:p>
    <w:p w:rsidR="002033AB" w:rsidRDefault="002033AB" w:rsidP="002033AB">
      <w:pPr>
        <w:pStyle w:val="CodeSample"/>
        <w:rPr>
          <w:i/>
        </w:rPr>
      </w:pPr>
      <w:r>
        <w:t xml:space="preserve">   AFTER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AFTER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 </w:t>
      </w:r>
      <w:r w:rsidRPr="002033AB">
        <w:rPr>
          <w:i/>
        </w:rPr>
        <w:t>/* JUST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JUST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033AB">
        <w:rPr>
          <w:i/>
        </w:rPr>
        <w:t xml:space="preserve"> AFTER SELECTIONS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SELECTIONS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033AB">
        <w:rPr>
          <w:i/>
        </w:rPr>
        <w:t xml:space="preserve"> DONE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DONE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2033AB" w:rsidRDefault="002033AB" w:rsidP="002033AB">
      <w:pPr>
        <w:pStyle w:val="CodeSample"/>
        <w:rPr>
          <w:i/>
        </w:rPr>
      </w:pPr>
      <w:r>
        <w:t xml:space="preserve">   #6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=#6+10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</w:t>
      </w:r>
      <w:r w:rsidRPr="002033AB">
        <w:rPr>
          <w:i/>
        </w:rPr>
        <w:t>/* Do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Do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2033AB">
        <w:rPr>
          <w:i/>
        </w:rPr>
        <w:t xml:space="preserve"> the field modifications</w:t>
      </w:r>
    </w:p>
    <w:p w:rsidR="00305F7E" w:rsidRDefault="002033AB" w:rsidP="002033AB">
      <w:pPr>
        <w:pStyle w:val="CodeSample"/>
        <w:rPr>
          <w:i/>
          <w:lang w:val="en-US"/>
        </w:rPr>
      </w:pPr>
      <w:r w:rsidRPr="002033AB">
        <w:rPr>
          <w:lang w:val="en-US"/>
        </w:rPr>
        <w:t xml:space="preserve">   REWRITE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033AB">
        <w:rPr>
          <w:lang w:val="en-US"/>
        </w:rPr>
        <w:t xml:space="preserve">(le)             </w:t>
      </w:r>
      <w:r w:rsidRPr="002033AB">
        <w:rPr>
          <w:i/>
          <w:lang w:val="en-US"/>
        </w:rPr>
        <w:t>/* update the supplier in the file</w:t>
      </w:r>
    </w:p>
    <w:p w:rsidR="00305F7E" w:rsidRDefault="00305F7E" w:rsidP="00305F7E">
      <w:pPr>
        <w:pStyle w:val="Overskrift1"/>
        <w:rPr>
          <w:b w:val="0"/>
          <w:lang w:val="en-US"/>
        </w:rPr>
      </w:pPr>
      <w:bookmarkStart w:id="139" w:name="_Toc118089510"/>
      <w:r>
        <w:rPr>
          <w:lang w:val="en-US"/>
        </w:rPr>
        <w:t>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05F7E">
        <w:rPr>
          <w:u w:val="single"/>
          <w:lang w:val="en-US"/>
        </w:rPr>
        <w:t>INSERT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5F7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05F7E">
        <w:rPr>
          <w:b w:val="0"/>
          <w:lang w:val="en-US"/>
        </w:rPr>
        <w:t xml:space="preserve"> Insert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05F7E">
        <w:rPr>
          <w:b w:val="0"/>
          <w:lang w:val="en-US"/>
        </w:rPr>
        <w:t xml:space="preserve"> new record in file</w:t>
      </w:r>
      <w:bookmarkEnd w:id="139"/>
    </w:p>
    <w:p w:rsidR="00305F7E" w:rsidRDefault="00305F7E" w:rsidP="00305F7E">
      <w:pPr>
        <w:jc w:val="both"/>
      </w:pPr>
      <w:r>
        <w:t>number INSERT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INSERT</w:instrText>
      </w:r>
      <w:r w:rsidR="00A90206">
        <w:instrText xml:space="preserve">" </w:instrText>
      </w:r>
      <w:r w:rsidR="00A90206">
        <w:fldChar w:fldCharType="end"/>
      </w:r>
      <w:r>
        <w:t xml:space="preserve">(file </w:t>
      </w:r>
      <w:r w:rsidRPr="00305F7E">
        <w:rPr>
          <w:i/>
        </w:rPr>
        <w:t>par1</w:t>
      </w:r>
      <w:r w:rsidRPr="00305F7E">
        <w:t>)</w:t>
      </w:r>
    </w:p>
    <w:p w:rsidR="00305F7E" w:rsidRDefault="00305F7E" w:rsidP="00305F7E">
      <w:pPr>
        <w:jc w:val="both"/>
        <w:rPr>
          <w:lang w:val="en-US"/>
        </w:rPr>
      </w:pPr>
      <w:r w:rsidRPr="00305F7E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05F7E">
        <w:rPr>
          <w:b/>
          <w:lang w:val="en-US"/>
        </w:rPr>
        <w:t>:</w:t>
      </w:r>
      <w:r w:rsidRPr="00305F7E">
        <w:rPr>
          <w:lang w:val="en-US"/>
        </w:rPr>
        <w:t xml:space="preserve"> </w:t>
      </w:r>
      <w:r w:rsidRPr="00305F7E">
        <w:rPr>
          <w:i/>
          <w:lang w:val="en-US"/>
        </w:rPr>
        <w:t>par1</w:t>
      </w:r>
      <w:r w:rsidRPr="00305F7E">
        <w:rPr>
          <w:lang w:val="en-US"/>
        </w:rPr>
        <w:t xml:space="preserve"> : shortname of the file</w:t>
      </w:r>
    </w:p>
    <w:p w:rsidR="00305F7E" w:rsidRDefault="00305F7E" w:rsidP="00305F7E">
      <w:pPr>
        <w:jc w:val="both"/>
        <w:rPr>
          <w:lang w:val="en-US"/>
        </w:rPr>
      </w:pPr>
      <w:r w:rsidRPr="00305F7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05F7E">
        <w:rPr>
          <w:b/>
          <w:lang w:val="en-US"/>
        </w:rPr>
        <w:t>:</w:t>
      </w:r>
      <w:r w:rsidRPr="00305F7E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5F7E">
        <w:rPr>
          <w:lang w:val="en-US"/>
        </w:rPr>
        <w:t xml:space="preserve"> function inserts a new record in a file. ALL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ALL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5F7E">
        <w:rPr>
          <w:lang w:val="en-US"/>
        </w:rPr>
        <w:t xml:space="preserve"> fields in the file must be assigned a value prior to INSERT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5F7E">
        <w:rPr>
          <w:lang w:val="en-US"/>
        </w:rPr>
        <w:t>. The calculation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5F7E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5F7E">
        <w:rPr>
          <w:lang w:val="en-US"/>
        </w:rPr>
        <w:t>) must have been executed to activate this function.</w:t>
      </w:r>
    </w:p>
    <w:p w:rsidR="00305F7E" w:rsidRDefault="00305F7E" w:rsidP="00305F7E">
      <w:pPr>
        <w:jc w:val="both"/>
        <w:rPr>
          <w:lang w:val="en-US"/>
        </w:rPr>
      </w:pPr>
      <w:r w:rsidRPr="00305F7E">
        <w:rPr>
          <w:b/>
          <w:lang w:val="en-US"/>
        </w:rPr>
        <w:t>Returnvalue:</w:t>
      </w:r>
      <w:r w:rsidRPr="00305F7E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5F7E">
        <w:rPr>
          <w:lang w:val="en-US"/>
        </w:rPr>
        <w:t xml:space="preserve"> if record is inserted.</w:t>
      </w:r>
    </w:p>
    <w:p w:rsidR="00305F7E" w:rsidRDefault="00305F7E" w:rsidP="00305F7E">
      <w:pPr>
        <w:jc w:val="both"/>
        <w:rPr>
          <w:u w:val="single"/>
          <w:lang w:val="en-US"/>
        </w:rPr>
      </w:pPr>
      <w:r w:rsidRPr="00305F7E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05F7E">
        <w:rPr>
          <w:b/>
          <w:lang w:val="en-US"/>
        </w:rPr>
        <w:t xml:space="preserve"> also:</w:t>
      </w:r>
      <w:r w:rsidRPr="00305F7E">
        <w:rPr>
          <w:lang w:val="en-US"/>
        </w:rPr>
        <w:t xml:space="preserve"> </w:t>
      </w:r>
      <w:r w:rsidRPr="00305F7E">
        <w:rPr>
          <w:u w:val="single"/>
          <w:lang w:val="en-US"/>
        </w:rPr>
        <w:t>DELETE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5F7E">
        <w:rPr>
          <w:lang w:val="en-US"/>
        </w:rPr>
        <w:t xml:space="preserve">, </w:t>
      </w:r>
      <w:r w:rsidRPr="00305F7E">
        <w:rPr>
          <w:u w:val="single"/>
          <w:lang w:val="en-US"/>
        </w:rPr>
        <w:t>REWRITE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5F7E">
        <w:rPr>
          <w:lang w:val="en-US"/>
        </w:rPr>
        <w:t xml:space="preserve">, </w:t>
      </w:r>
      <w:r w:rsidRPr="00305F7E">
        <w:rPr>
          <w:u w:val="single"/>
          <w:lang w:val="en-US"/>
        </w:rPr>
        <w:t>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5F7E">
        <w:rPr>
          <w:lang w:val="en-US"/>
        </w:rPr>
        <w:t xml:space="preserve">, </w:t>
      </w:r>
      <w:r w:rsidRPr="00305F7E">
        <w:rPr>
          <w:u w:val="single"/>
          <w:lang w:val="en-US"/>
        </w:rPr>
        <w:t>NOPAS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5F7E">
        <w:rPr>
          <w:lang w:val="en-US"/>
        </w:rPr>
        <w:t xml:space="preserve">, </w:t>
      </w:r>
      <w:r w:rsidRPr="00305F7E">
        <w:rPr>
          <w:u w:val="single"/>
          <w:lang w:val="en-US"/>
        </w:rPr>
        <w:t>UPDATE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5F7E">
        <w:rPr>
          <w:lang w:val="en-US"/>
        </w:rPr>
        <w:t xml:space="preserve">, </w:t>
      </w:r>
      <w:r w:rsidRPr="00305F7E">
        <w:rPr>
          <w:u w:val="single"/>
          <w:lang w:val="en-US"/>
        </w:rPr>
        <w:t>CLEAR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5F7E">
        <w:rPr>
          <w:lang w:val="en-US"/>
        </w:rPr>
        <w:t xml:space="preserve">, </w:t>
      </w:r>
      <w:r w:rsidRPr="00305F7E">
        <w:rPr>
          <w:u w:val="single"/>
          <w:lang w:val="en-US"/>
        </w:rPr>
        <w:t>LET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305F7E" w:rsidRDefault="00305F7E" w:rsidP="00305F7E">
      <w:pPr>
        <w:jc w:val="both"/>
        <w:rPr>
          <w:b/>
        </w:rPr>
      </w:pPr>
      <w:r w:rsidRPr="00305F7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05F7E">
        <w:rPr>
          <w:b/>
        </w:rPr>
        <w:t>:</w:t>
      </w:r>
    </w:p>
    <w:p w:rsidR="00305F7E" w:rsidRDefault="00305F7E" w:rsidP="00305F7E">
      <w:pPr>
        <w:pStyle w:val="CodeSample"/>
        <w:rPr>
          <w:i/>
        </w:rPr>
      </w:pPr>
      <w:r>
        <w:t xml:space="preserve">  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</w:t>
      </w:r>
      <w:r w:rsidRPr="00305F7E">
        <w:rPr>
          <w:i/>
        </w:rPr>
        <w:t>/* the report updates</w:t>
      </w:r>
    </w:p>
    <w:p w:rsidR="00305F7E" w:rsidRDefault="00305F7E" w:rsidP="00305F7E">
      <w:pPr>
        <w:pStyle w:val="CodeSample"/>
        <w:rPr>
          <w:i/>
        </w:rPr>
      </w:pPr>
      <w:r>
        <w:t xml:space="preserve">   NOPAS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NOPAS</w:instrText>
      </w:r>
      <w:r w:rsidR="00A90206">
        <w:instrText xml:space="preserve">" </w:instrText>
      </w:r>
      <w:r w:rsidR="00A90206">
        <w:fldChar w:fldCharType="end"/>
      </w:r>
      <w:r>
        <w:t xml:space="preserve">()                 </w:t>
      </w:r>
      <w:r w:rsidRPr="00305F7E">
        <w:rPr>
          <w:i/>
        </w:rPr>
        <w:t>/* no password</w:t>
      </w:r>
    </w:p>
    <w:p w:rsidR="00305F7E" w:rsidRDefault="00305F7E" w:rsidP="00305F7E">
      <w:pPr>
        <w:pStyle w:val="CodeSample"/>
        <w:rPr>
          <w:i/>
          <w:lang w:val="en-US"/>
        </w:rPr>
      </w:pPr>
      <w:r w:rsidRPr="00305F7E">
        <w:rPr>
          <w:lang w:val="en-US"/>
        </w:rPr>
        <w:t xml:space="preserve">   CLEAR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5F7E">
        <w:rPr>
          <w:lang w:val="en-US"/>
        </w:rPr>
        <w:t xml:space="preserve">(le)               </w:t>
      </w:r>
      <w:r w:rsidRPr="00305F7E">
        <w:rPr>
          <w:i/>
          <w:lang w:val="en-US"/>
        </w:rPr>
        <w:t>/* zero all fields in supplier record</w:t>
      </w:r>
    </w:p>
    <w:p w:rsidR="00305F7E" w:rsidRDefault="00305F7E" w:rsidP="00305F7E">
      <w:pPr>
        <w:pStyle w:val="CodeSample"/>
        <w:rPr>
          <w:i/>
        </w:rPr>
      </w:pPr>
      <w:r>
        <w:t xml:space="preserve">   LET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LET</w:instrText>
      </w:r>
      <w:r w:rsidR="00A90206">
        <w:instrText xml:space="preserve">" </w:instrText>
      </w:r>
      <w:r w:rsidR="00A90206">
        <w:fldChar w:fldCharType="end"/>
      </w:r>
      <w:r>
        <w:t>("le#1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,17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")     </w:t>
      </w:r>
      <w:r w:rsidRPr="00305F7E">
        <w:rPr>
          <w:i/>
        </w:rPr>
        <w:t>/* fill the fields</w:t>
      </w:r>
    </w:p>
    <w:p w:rsidR="00DE479B" w:rsidRDefault="00305F7E" w:rsidP="00305F7E">
      <w:pPr>
        <w:pStyle w:val="CodeSample"/>
        <w:rPr>
          <w:i/>
          <w:lang w:val="en-US"/>
        </w:rPr>
      </w:pPr>
      <w:r w:rsidRPr="00305F7E">
        <w:rPr>
          <w:lang w:val="en-US"/>
        </w:rPr>
        <w:t xml:space="preserve">   INSERT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5F7E">
        <w:rPr>
          <w:lang w:val="en-US"/>
        </w:rPr>
        <w:t xml:space="preserve">(le)              </w:t>
      </w:r>
      <w:r w:rsidRPr="00305F7E">
        <w:rPr>
          <w:i/>
          <w:lang w:val="en-US"/>
        </w:rPr>
        <w:t>/* insert new supplier in supplier file</w:t>
      </w:r>
    </w:p>
    <w:p w:rsidR="00DE479B" w:rsidRDefault="00DE479B" w:rsidP="00DE479B">
      <w:pPr>
        <w:pStyle w:val="Overskrift1"/>
        <w:rPr>
          <w:b w:val="0"/>
          <w:lang w:val="en-US"/>
        </w:rPr>
      </w:pPr>
      <w:bookmarkStart w:id="140" w:name="_Toc118089511"/>
      <w:r>
        <w:rPr>
          <w:lang w:val="en-US"/>
        </w:rPr>
        <w:t>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DE479B">
        <w:rPr>
          <w:u w:val="single"/>
          <w:lang w:val="en-US"/>
        </w:rPr>
        <w:t>DELETE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E479B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E479B">
        <w:rPr>
          <w:b w:val="0"/>
          <w:lang w:val="en-US"/>
        </w:rPr>
        <w:t xml:space="preserve"> Delete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E479B">
        <w:rPr>
          <w:b w:val="0"/>
          <w:lang w:val="en-US"/>
        </w:rPr>
        <w:t xml:space="preserve"> a record in a file</w:t>
      </w:r>
      <w:bookmarkEnd w:id="140"/>
    </w:p>
    <w:p w:rsidR="00DE479B" w:rsidRDefault="00DE479B" w:rsidP="00DE479B">
      <w:pPr>
        <w:jc w:val="both"/>
      </w:pPr>
      <w:r>
        <w:t>number DELETE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DELETE</w:instrText>
      </w:r>
      <w:r w:rsidR="00A90206">
        <w:instrText xml:space="preserve">" </w:instrText>
      </w:r>
      <w:r w:rsidR="00A90206">
        <w:fldChar w:fldCharType="end"/>
      </w:r>
      <w:r>
        <w:t xml:space="preserve">(file </w:t>
      </w:r>
      <w:r w:rsidRPr="00DE479B">
        <w:rPr>
          <w:i/>
        </w:rPr>
        <w:t>par1</w:t>
      </w:r>
      <w:r w:rsidRPr="00DE479B">
        <w:t>)</w:t>
      </w:r>
    </w:p>
    <w:p w:rsidR="00DE479B" w:rsidRDefault="00DE479B" w:rsidP="00DE479B">
      <w:pPr>
        <w:jc w:val="both"/>
        <w:rPr>
          <w:lang w:val="en-US"/>
        </w:rPr>
      </w:pPr>
      <w:r w:rsidRPr="00DE479B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E479B">
        <w:rPr>
          <w:b/>
          <w:lang w:val="en-US"/>
        </w:rPr>
        <w:t>:</w:t>
      </w:r>
      <w:r w:rsidRPr="00DE479B">
        <w:rPr>
          <w:lang w:val="en-US"/>
        </w:rPr>
        <w:t xml:space="preserve"> </w:t>
      </w:r>
      <w:r w:rsidRPr="00DE479B">
        <w:rPr>
          <w:i/>
          <w:lang w:val="en-US"/>
        </w:rPr>
        <w:t>par1</w:t>
      </w:r>
      <w:r w:rsidRPr="00DE479B">
        <w:rPr>
          <w:lang w:val="en-US"/>
        </w:rPr>
        <w:t xml:space="preserve"> : the shortname of the file</w:t>
      </w:r>
    </w:p>
    <w:p w:rsidR="00DE479B" w:rsidRDefault="00DE479B" w:rsidP="00DE479B">
      <w:pPr>
        <w:jc w:val="both"/>
        <w:rPr>
          <w:lang w:val="en-US"/>
        </w:rPr>
      </w:pPr>
      <w:r w:rsidRPr="00DE479B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E479B">
        <w:rPr>
          <w:b/>
          <w:lang w:val="en-US"/>
        </w:rPr>
        <w:t>:</w:t>
      </w:r>
      <w:r w:rsidRPr="00DE479B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E479B">
        <w:rPr>
          <w:lang w:val="en-US"/>
        </w:rPr>
        <w:t xml:space="preserve"> function deletes a record in the requested file. The record must have been read before DELETE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E479B">
        <w:rPr>
          <w:lang w:val="en-US"/>
        </w:rPr>
        <w:t xml:space="preserve"> can be done. The calculation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E479B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E479B">
        <w:rPr>
          <w:lang w:val="en-US"/>
        </w:rPr>
        <w:t>) must have been executed to activate this function.</w:t>
      </w:r>
    </w:p>
    <w:p w:rsidR="00DE479B" w:rsidRDefault="00DE479B" w:rsidP="00DE479B">
      <w:pPr>
        <w:jc w:val="both"/>
        <w:rPr>
          <w:lang w:val="en-US"/>
        </w:rPr>
      </w:pPr>
      <w:r w:rsidRPr="00DE479B">
        <w:rPr>
          <w:b/>
          <w:lang w:val="en-US"/>
        </w:rPr>
        <w:t>Returnvalue:</w:t>
      </w:r>
      <w:r w:rsidRPr="00DE479B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E479B">
        <w:rPr>
          <w:lang w:val="en-US"/>
        </w:rPr>
        <w:t xml:space="preserve"> if record is deleted.</w:t>
      </w:r>
    </w:p>
    <w:p w:rsidR="00DE479B" w:rsidRDefault="00DE479B" w:rsidP="00DE479B">
      <w:pPr>
        <w:jc w:val="both"/>
        <w:rPr>
          <w:u w:val="single"/>
          <w:lang w:val="en-US"/>
        </w:rPr>
      </w:pPr>
      <w:r w:rsidRPr="00DE479B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E479B">
        <w:rPr>
          <w:b/>
          <w:lang w:val="en-US"/>
        </w:rPr>
        <w:t xml:space="preserve"> also:</w:t>
      </w:r>
      <w:r w:rsidRPr="00DE479B">
        <w:rPr>
          <w:lang w:val="en-US"/>
        </w:rPr>
        <w:t xml:space="preserve"> </w:t>
      </w:r>
      <w:r w:rsidRPr="00DE479B">
        <w:rPr>
          <w:u w:val="single"/>
          <w:lang w:val="en-US"/>
        </w:rPr>
        <w:t>INSERT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E479B">
        <w:rPr>
          <w:lang w:val="en-US"/>
        </w:rPr>
        <w:t xml:space="preserve">, </w:t>
      </w:r>
      <w:r w:rsidRPr="00DE479B">
        <w:rPr>
          <w:u w:val="single"/>
          <w:lang w:val="en-US"/>
        </w:rPr>
        <w:t>REWRITE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E479B">
        <w:rPr>
          <w:lang w:val="en-US"/>
        </w:rPr>
        <w:t xml:space="preserve">, </w:t>
      </w:r>
      <w:r w:rsidRPr="00DE479B">
        <w:rPr>
          <w:u w:val="single"/>
          <w:lang w:val="en-US"/>
        </w:rPr>
        <w:t>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E479B">
        <w:rPr>
          <w:lang w:val="en-US"/>
        </w:rPr>
        <w:t xml:space="preserve">, </w:t>
      </w:r>
      <w:r w:rsidRPr="00DE479B">
        <w:rPr>
          <w:u w:val="single"/>
          <w:lang w:val="en-US"/>
        </w:rPr>
        <w:t>NOPAS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E479B">
        <w:rPr>
          <w:lang w:val="en-US"/>
        </w:rPr>
        <w:t xml:space="preserve">, </w:t>
      </w:r>
      <w:r w:rsidRPr="00DE479B">
        <w:rPr>
          <w:u w:val="single"/>
          <w:lang w:val="en-US"/>
        </w:rPr>
        <w:t>UPDATE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DE479B" w:rsidRDefault="00DE479B" w:rsidP="00DE479B">
      <w:pPr>
        <w:jc w:val="both"/>
        <w:rPr>
          <w:b/>
        </w:rPr>
      </w:pPr>
      <w:r w:rsidRPr="00DE479B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E479B">
        <w:rPr>
          <w:b/>
        </w:rPr>
        <w:t>:</w:t>
      </w:r>
    </w:p>
    <w:p w:rsidR="00DE479B" w:rsidRDefault="00DE479B" w:rsidP="00DE479B">
      <w:pPr>
        <w:pStyle w:val="CodeSample"/>
        <w:rPr>
          <w:i/>
        </w:rPr>
      </w:pPr>
      <w:r>
        <w:t xml:space="preserve">  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</w:t>
      </w:r>
      <w:r w:rsidRPr="00DE479B">
        <w:rPr>
          <w:i/>
        </w:rPr>
        <w:t>/* the report updates</w:t>
      </w:r>
    </w:p>
    <w:p w:rsidR="00DE479B" w:rsidRDefault="00DE479B" w:rsidP="00DE479B">
      <w:pPr>
        <w:pStyle w:val="CodeSample"/>
        <w:rPr>
          <w:i/>
        </w:rPr>
      </w:pPr>
      <w:r>
        <w:t xml:space="preserve">   NOPAS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NOPAS</w:instrText>
      </w:r>
      <w:r w:rsidR="00A90206">
        <w:instrText xml:space="preserve">" </w:instrText>
      </w:r>
      <w:r w:rsidR="00A90206">
        <w:fldChar w:fldCharType="end"/>
      </w:r>
      <w:r>
        <w:t xml:space="preserve">()                 </w:t>
      </w:r>
      <w:r w:rsidRPr="00DE479B">
        <w:rPr>
          <w:i/>
        </w:rPr>
        <w:t>/* no password</w:t>
      </w:r>
    </w:p>
    <w:p w:rsidR="00DE479B" w:rsidRDefault="00DE479B" w:rsidP="00DE479B">
      <w:pPr>
        <w:pStyle w:val="CodeSample"/>
        <w:rPr>
          <w:i/>
        </w:rPr>
      </w:pPr>
      <w:r>
        <w:t xml:space="preserve">   AFTER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AFTER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 </w:t>
      </w:r>
      <w:r w:rsidRPr="00DE479B">
        <w:rPr>
          <w:i/>
        </w:rPr>
        <w:t>/* JUST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JUST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DE479B">
        <w:rPr>
          <w:i/>
        </w:rPr>
        <w:t xml:space="preserve"> AFTER SELECTIONS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SELECTIONS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DE479B">
        <w:rPr>
          <w:i/>
        </w:rPr>
        <w:t xml:space="preserve"> DONE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DONE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D935E6" w:rsidRDefault="00DE479B" w:rsidP="00DE479B">
      <w:pPr>
        <w:pStyle w:val="CodeSample"/>
        <w:rPr>
          <w:i/>
          <w:lang w:val="en-US"/>
        </w:rPr>
      </w:pPr>
      <w:r w:rsidRPr="00DE479B">
        <w:rPr>
          <w:lang w:val="en-US"/>
        </w:rPr>
        <w:t xml:space="preserve">   DELETE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E479B">
        <w:rPr>
          <w:lang w:val="en-US"/>
        </w:rPr>
        <w:t xml:space="preserve">(va)              </w:t>
      </w:r>
      <w:r w:rsidRPr="00DE479B">
        <w:rPr>
          <w:i/>
          <w:lang w:val="en-US"/>
        </w:rPr>
        <w:t>/* the selected articles are removed</w:t>
      </w:r>
    </w:p>
    <w:p w:rsidR="00D935E6" w:rsidRDefault="00D935E6" w:rsidP="00D935E6">
      <w:pPr>
        <w:pStyle w:val="Overskrift1"/>
        <w:rPr>
          <w:b w:val="0"/>
          <w:lang w:val="en-US"/>
        </w:rPr>
      </w:pPr>
      <w:bookmarkStart w:id="141" w:name="_Toc118089512"/>
      <w:r>
        <w:rPr>
          <w:lang w:val="en-US"/>
        </w:rPr>
        <w:t>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D935E6">
        <w:rPr>
          <w:u w:val="single"/>
          <w:lang w:val="en-US"/>
        </w:rPr>
        <w:t>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935E6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935E6">
        <w:rPr>
          <w:b w:val="0"/>
          <w:lang w:val="en-US"/>
        </w:rPr>
        <w:t xml:space="preserve"> Write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Write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935E6">
        <w:rPr>
          <w:b w:val="0"/>
          <w:lang w:val="en-US"/>
        </w:rPr>
        <w:t xml:space="preserve"> a record to file</w:t>
      </w:r>
      <w:bookmarkEnd w:id="141"/>
    </w:p>
    <w:p w:rsidR="00D935E6" w:rsidRDefault="00D935E6" w:rsidP="00D935E6">
      <w:pPr>
        <w:jc w:val="both"/>
      </w:pPr>
      <w:r>
        <w:t>number WRITE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WRITE</w:instrText>
      </w:r>
      <w:r w:rsidR="00A90206">
        <w:instrText xml:space="preserve">" </w:instrText>
      </w:r>
      <w:r w:rsidR="00A90206">
        <w:fldChar w:fldCharType="end"/>
      </w:r>
      <w:r>
        <w:t xml:space="preserve">(file </w:t>
      </w:r>
      <w:r w:rsidRPr="00D935E6">
        <w:rPr>
          <w:i/>
        </w:rPr>
        <w:t>par1</w:t>
      </w:r>
      <w:r w:rsidRPr="00D935E6">
        <w:t>)</w:t>
      </w:r>
    </w:p>
    <w:p w:rsidR="00D935E6" w:rsidRDefault="00D935E6" w:rsidP="00D935E6">
      <w:pPr>
        <w:jc w:val="both"/>
        <w:rPr>
          <w:lang w:val="en-US"/>
        </w:rPr>
      </w:pPr>
      <w:r w:rsidRPr="00D935E6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935E6">
        <w:rPr>
          <w:b/>
          <w:lang w:val="en-US"/>
        </w:rPr>
        <w:t>:</w:t>
      </w:r>
      <w:r w:rsidRPr="00D935E6">
        <w:rPr>
          <w:lang w:val="en-US"/>
        </w:rPr>
        <w:t xml:space="preserve"> </w:t>
      </w:r>
      <w:r w:rsidRPr="00D935E6">
        <w:rPr>
          <w:i/>
          <w:lang w:val="en-US"/>
        </w:rPr>
        <w:t>par1</w:t>
      </w:r>
      <w:r w:rsidRPr="00D935E6">
        <w:rPr>
          <w:lang w:val="en-US"/>
        </w:rPr>
        <w:t xml:space="preserve"> : shortname of the file</w:t>
      </w:r>
    </w:p>
    <w:p w:rsidR="00D935E6" w:rsidRDefault="00D935E6" w:rsidP="00D935E6">
      <w:pPr>
        <w:jc w:val="both"/>
        <w:rPr>
          <w:lang w:val="en-US"/>
        </w:rPr>
      </w:pPr>
      <w:r w:rsidRPr="00D935E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935E6">
        <w:rPr>
          <w:b/>
          <w:lang w:val="en-US"/>
        </w:rPr>
        <w:t>:</w:t>
      </w:r>
      <w:r w:rsidRPr="00D935E6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function updates or inserts a record in det given file.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the last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on this file has found a record the function issues a REWRITE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>, if no record was found by READ an INSERT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is used. The calculation UPDATE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>) must have been executed to activate this function.</w:t>
      </w:r>
    </w:p>
    <w:p w:rsidR="00D935E6" w:rsidRDefault="00D935E6" w:rsidP="00D935E6">
      <w:pPr>
        <w:jc w:val="both"/>
        <w:rPr>
          <w:lang w:val="en-US"/>
        </w:rPr>
      </w:pPr>
      <w:r w:rsidRPr="00D935E6">
        <w:rPr>
          <w:b/>
          <w:lang w:val="en-US"/>
        </w:rPr>
        <w:t>Returnvalue:</w:t>
      </w:r>
      <w:r w:rsidRPr="00D935E6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if record is updated/inserted.</w:t>
      </w:r>
    </w:p>
    <w:p w:rsidR="00D935E6" w:rsidRDefault="00D935E6" w:rsidP="00D935E6">
      <w:pPr>
        <w:jc w:val="both"/>
        <w:rPr>
          <w:u w:val="single"/>
          <w:lang w:val="en-US"/>
        </w:rPr>
      </w:pPr>
      <w:r w:rsidRPr="00D935E6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935E6">
        <w:rPr>
          <w:b/>
          <w:lang w:val="en-US"/>
        </w:rPr>
        <w:t xml:space="preserve"> also:</w:t>
      </w:r>
      <w:r w:rsidRPr="00D935E6">
        <w:rPr>
          <w:lang w:val="en-US"/>
        </w:rPr>
        <w:t xml:space="preserve"> </w:t>
      </w:r>
      <w:r w:rsidRPr="00D935E6">
        <w:rPr>
          <w:u w:val="single"/>
          <w:lang w:val="en-US"/>
        </w:rPr>
        <w:t>INSERT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INSERT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935E6">
        <w:rPr>
          <w:lang w:val="en-US"/>
        </w:rPr>
        <w:t xml:space="preserve">, </w:t>
      </w:r>
      <w:r w:rsidRPr="00D935E6">
        <w:rPr>
          <w:u w:val="single"/>
          <w:lang w:val="en-US"/>
        </w:rPr>
        <w:t>REWRITE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REWRITE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935E6">
        <w:rPr>
          <w:lang w:val="en-US"/>
        </w:rPr>
        <w:t xml:space="preserve">, </w:t>
      </w:r>
      <w:r w:rsidRPr="00D935E6">
        <w:rPr>
          <w:u w:val="single"/>
          <w:lang w:val="en-US"/>
        </w:rPr>
        <w:t>DELETE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DELETE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935E6">
        <w:rPr>
          <w:lang w:val="en-US"/>
        </w:rPr>
        <w:t xml:space="preserve">, </w:t>
      </w:r>
      <w:r w:rsidRPr="00D935E6">
        <w:rPr>
          <w:u w:val="single"/>
          <w:lang w:val="en-US"/>
        </w:rPr>
        <w:t>NOPAS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NOPAS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935E6">
        <w:rPr>
          <w:lang w:val="en-US"/>
        </w:rPr>
        <w:t xml:space="preserve">, </w:t>
      </w:r>
      <w:r w:rsidRPr="00D935E6">
        <w:rPr>
          <w:u w:val="single"/>
          <w:lang w:val="en-US"/>
        </w:rPr>
        <w:t>UPDATE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D935E6" w:rsidRDefault="00D935E6" w:rsidP="00D935E6">
      <w:pPr>
        <w:jc w:val="both"/>
        <w:rPr>
          <w:b/>
        </w:rPr>
      </w:pPr>
      <w:r w:rsidRPr="00D935E6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935E6">
        <w:rPr>
          <w:b/>
        </w:rPr>
        <w:t>:</w:t>
      </w:r>
    </w:p>
    <w:p w:rsidR="00D935E6" w:rsidRDefault="00D935E6" w:rsidP="00D935E6">
      <w:pPr>
        <w:pStyle w:val="CodeSample"/>
        <w:rPr>
          <w:i/>
        </w:rPr>
      </w:pPr>
      <w:r>
        <w:t xml:space="preserve">  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</w:t>
      </w:r>
      <w:r w:rsidRPr="00D935E6">
        <w:rPr>
          <w:i/>
        </w:rPr>
        <w:t>/* the report updates</w:t>
      </w:r>
    </w:p>
    <w:p w:rsidR="00D935E6" w:rsidRDefault="00D935E6" w:rsidP="00D935E6">
      <w:pPr>
        <w:pStyle w:val="CodeSample"/>
        <w:rPr>
          <w:i/>
        </w:rPr>
      </w:pPr>
      <w:r>
        <w:t xml:space="preserve">   NOPAS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NOPAS</w:instrText>
      </w:r>
      <w:r w:rsidR="00A90206">
        <w:instrText xml:space="preserve">" </w:instrText>
      </w:r>
      <w:r w:rsidR="00A90206">
        <w:fldChar w:fldCharType="end"/>
      </w:r>
      <w:r>
        <w:t xml:space="preserve">()                  </w:t>
      </w:r>
      <w:r w:rsidRPr="00D935E6">
        <w:rPr>
          <w:i/>
        </w:rPr>
        <w:t>/* no password</w:t>
      </w:r>
    </w:p>
    <w:p w:rsidR="00D935E6" w:rsidRDefault="00D935E6" w:rsidP="00D935E6">
      <w:pPr>
        <w:pStyle w:val="CodeSample"/>
        <w:rPr>
          <w:i/>
          <w:lang w:val="en-US"/>
        </w:rPr>
      </w:pPr>
      <w:r w:rsidRPr="00D935E6">
        <w:rPr>
          <w:lang w:val="en-US"/>
        </w:rPr>
        <w:t xml:space="preserve">  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>(le),#6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             </w:t>
      </w:r>
      <w:r w:rsidRPr="00D935E6">
        <w:rPr>
          <w:i/>
          <w:lang w:val="en-US"/>
        </w:rPr>
        <w:t>/* Read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935E6">
        <w:rPr>
          <w:i/>
          <w:lang w:val="en-US"/>
        </w:rPr>
        <w:t xml:space="preserve"> supplier for this article</w:t>
      </w:r>
    </w:p>
    <w:p w:rsidR="00D935E6" w:rsidRDefault="00D935E6" w:rsidP="00D935E6">
      <w:pPr>
        <w:pStyle w:val="CodeSample"/>
        <w:rPr>
          <w:i/>
          <w:lang w:val="en-US"/>
        </w:rPr>
      </w:pPr>
      <w:r w:rsidRPr="00D935E6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#OK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THEN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BEGIN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BEGIN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       </w:t>
      </w:r>
      <w:r w:rsidRPr="00D935E6">
        <w:rPr>
          <w:i/>
          <w:lang w:val="en-US"/>
        </w:rPr>
        <w:t>/* If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935E6">
        <w:rPr>
          <w:i/>
          <w:lang w:val="en-US"/>
        </w:rPr>
        <w:t xml:space="preserve"> supplier not present</w:t>
      </w:r>
    </w:p>
    <w:p w:rsidR="00D935E6" w:rsidRDefault="00D935E6" w:rsidP="00D935E6">
      <w:pPr>
        <w:pStyle w:val="CodeSample"/>
        <w:rPr>
          <w:i/>
        </w:rPr>
      </w:pPr>
      <w:r>
        <w:t xml:space="preserve">   le#1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=#6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</w:t>
      </w:r>
      <w:r w:rsidRPr="00D935E6">
        <w:rPr>
          <w:i/>
        </w:rPr>
        <w:t>/* Set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D935E6">
        <w:rPr>
          <w:i/>
        </w:rPr>
        <w:t xml:space="preserve"> suppliernumber</w:t>
      </w:r>
    </w:p>
    <w:p w:rsidR="00D935E6" w:rsidRDefault="00D935E6" w:rsidP="00D935E6">
      <w:pPr>
        <w:pStyle w:val="CodeSample"/>
        <w:rPr>
          <w:i/>
          <w:lang w:val="en-US"/>
        </w:rPr>
      </w:pPr>
      <w:r w:rsidRPr="00D935E6">
        <w:rPr>
          <w:lang w:val="en-US"/>
        </w:rPr>
        <w:t xml:space="preserve">   le#2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>="I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 made this"       </w:t>
      </w:r>
      <w:r w:rsidRPr="00D935E6">
        <w:rPr>
          <w:i/>
          <w:lang w:val="en-US"/>
        </w:rPr>
        <w:t>/* and name</w:t>
      </w:r>
    </w:p>
    <w:p w:rsidR="00D935E6" w:rsidRDefault="00D935E6" w:rsidP="00D935E6">
      <w:pPr>
        <w:pStyle w:val="CodeSample"/>
      </w:pPr>
      <w:r>
        <w:t xml:space="preserve">   END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END</w:instrText>
      </w:r>
      <w:r w:rsidR="00A90206">
        <w:instrText xml:space="preserve">" </w:instrText>
      </w:r>
      <w:r w:rsidR="00A90206">
        <w:fldChar w:fldCharType="end"/>
      </w:r>
    </w:p>
    <w:p w:rsidR="00D935E6" w:rsidRDefault="00D935E6" w:rsidP="00D935E6">
      <w:pPr>
        <w:pStyle w:val="CodeSample"/>
        <w:rPr>
          <w:i/>
        </w:rPr>
      </w:pPr>
      <w:r>
        <w:t xml:space="preserve">   le#6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=le#6+#3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</w:t>
      </w:r>
      <w:r w:rsidRPr="00D935E6">
        <w:rPr>
          <w:i/>
        </w:rPr>
        <w:t>/* Update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D935E6">
        <w:rPr>
          <w:i/>
        </w:rPr>
        <w:t xml:space="preserve"> supplier fields</w:t>
      </w:r>
    </w:p>
    <w:p w:rsidR="00047B35" w:rsidRDefault="00D935E6" w:rsidP="00D935E6">
      <w:pPr>
        <w:pStyle w:val="CodeSample"/>
        <w:rPr>
          <w:i/>
          <w:lang w:val="en-US"/>
        </w:rPr>
      </w:pPr>
      <w:r w:rsidRPr="00D935E6">
        <w:rPr>
          <w:lang w:val="en-US"/>
        </w:rPr>
        <w:t xml:space="preserve">   WRITE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WRITE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935E6">
        <w:rPr>
          <w:lang w:val="en-US"/>
        </w:rPr>
        <w:t xml:space="preserve">(le)                </w:t>
      </w:r>
      <w:r w:rsidRPr="00D935E6">
        <w:rPr>
          <w:i/>
          <w:lang w:val="en-US"/>
        </w:rPr>
        <w:t>/* insert or update supplier record</w:t>
      </w:r>
    </w:p>
    <w:p w:rsidR="00047B35" w:rsidRDefault="00047B35" w:rsidP="00047B35">
      <w:pPr>
        <w:pStyle w:val="Overskrift1"/>
        <w:rPr>
          <w:lang w:val="en-US"/>
        </w:rPr>
      </w:pPr>
      <w:bookmarkStart w:id="142" w:name="_Toc118089513"/>
      <w:r>
        <w:rPr>
          <w:lang w:val="en-US"/>
        </w:rPr>
        <w:t>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 Export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/ Import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 from external files</w:t>
      </w:r>
      <w:bookmarkEnd w:id="142"/>
    </w:p>
    <w:p w:rsidR="00047B35" w:rsidRDefault="00047B35" w:rsidP="00047B35"/>
    <w:p w:rsidR="008E75FF" w:rsidRDefault="00047B35" w:rsidP="00047B35">
      <w:pPr>
        <w:jc w:val="both"/>
        <w:rPr>
          <w:lang w:val="en-US"/>
        </w:rPr>
      </w:pPr>
      <w:r w:rsidRPr="00047B35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7B35">
        <w:rPr>
          <w:lang w:val="en-US"/>
        </w:rPr>
        <w:t xml:space="preserve"> chapter describes the functions for read/write of textfiles with data for transfer to other systems.</w:t>
      </w:r>
    </w:p>
    <w:p w:rsidR="008E75FF" w:rsidRDefault="008E75FF" w:rsidP="008E75FF">
      <w:pPr>
        <w:pStyle w:val="Overskrift1"/>
        <w:rPr>
          <w:b w:val="0"/>
          <w:lang w:val="en-US"/>
        </w:rPr>
      </w:pPr>
      <w:bookmarkStart w:id="143" w:name="_Toc118089514"/>
      <w:r>
        <w:rPr>
          <w:lang w:val="en-US"/>
        </w:rPr>
        <w:t>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8E75FF">
        <w:rPr>
          <w:u w:val="single"/>
          <w:lang w:val="en-US"/>
        </w:rPr>
        <w:t>EXPORT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E75F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E75FF">
        <w:rPr>
          <w:b w:val="0"/>
          <w:lang w:val="en-US"/>
        </w:rPr>
        <w:t xml:space="preserve"> Export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E75FF">
        <w:rPr>
          <w:b w:val="0"/>
          <w:lang w:val="en-US"/>
        </w:rPr>
        <w:t xml:space="preserve"> of data to a textfile</w:t>
      </w:r>
      <w:bookmarkEnd w:id="143"/>
    </w:p>
    <w:p w:rsidR="008E75FF" w:rsidRDefault="008E75FF" w:rsidP="008E75FF">
      <w:pPr>
        <w:jc w:val="both"/>
        <w:rPr>
          <w:lang w:val="en-US"/>
        </w:rPr>
      </w:pPr>
      <w:r w:rsidRPr="008E75FF">
        <w:rPr>
          <w:lang w:val="en-US"/>
        </w:rPr>
        <w:t>number EXPORT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(fields </w:t>
      </w:r>
      <w:r w:rsidRPr="008E75FF">
        <w:rPr>
          <w:i/>
          <w:lang w:val="en-US"/>
        </w:rPr>
        <w:t>par1</w:t>
      </w:r>
      <w:r w:rsidRPr="008E75FF">
        <w:rPr>
          <w:lang w:val="en-US"/>
        </w:rPr>
        <w:t xml:space="preserve">, filename </w:t>
      </w:r>
      <w:r w:rsidRPr="008E75FF">
        <w:rPr>
          <w:i/>
          <w:lang w:val="en-US"/>
        </w:rPr>
        <w:t>par2</w:t>
      </w:r>
      <w:r w:rsidRPr="008E75FF">
        <w:rPr>
          <w:lang w:val="en-US"/>
        </w:rPr>
        <w:t xml:space="preserve">, text </w:t>
      </w:r>
      <w:r w:rsidRPr="008E75FF">
        <w:rPr>
          <w:i/>
          <w:lang w:val="en-US"/>
        </w:rPr>
        <w:t>par3</w:t>
      </w:r>
      <w:r w:rsidRPr="008E75FF">
        <w:rPr>
          <w:lang w:val="en-US"/>
        </w:rPr>
        <w:t xml:space="preserve">, text </w:t>
      </w:r>
      <w:r w:rsidRPr="008E75FF">
        <w:rPr>
          <w:i/>
          <w:lang w:val="en-US"/>
        </w:rPr>
        <w:t>par4</w:t>
      </w:r>
      <w:r w:rsidRPr="008E75FF">
        <w:rPr>
          <w:lang w:val="en-US"/>
        </w:rPr>
        <w:t>*6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, text </w:t>
      </w:r>
      <w:r w:rsidRPr="008E75FF">
        <w:rPr>
          <w:i/>
          <w:lang w:val="en-US"/>
        </w:rPr>
        <w:t>par5</w:t>
      </w:r>
      <w:r w:rsidRPr="008E75FF">
        <w:rPr>
          <w:lang w:val="en-US"/>
        </w:rPr>
        <w:t xml:space="preserve">, text </w:t>
      </w:r>
      <w:r w:rsidRPr="008E75FF">
        <w:rPr>
          <w:i/>
          <w:lang w:val="en-US"/>
        </w:rPr>
        <w:t>par6</w:t>
      </w:r>
      <w:r w:rsidRPr="008E75FF">
        <w:rPr>
          <w:lang w:val="en-US"/>
        </w:rPr>
        <w:t>*6)</w:t>
      </w:r>
    </w:p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>
      <w:pPr>
        <w:pStyle w:val="CodeSample"/>
      </w:pPr>
    </w:p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/>
    <w:p w:rsidR="008E75FF" w:rsidRDefault="008E75FF" w:rsidP="008E75FF">
      <w:pPr>
        <w:jc w:val="both"/>
        <w:rPr>
          <w:lang w:val="en-US"/>
        </w:rPr>
      </w:pPr>
      <w:r w:rsidRPr="008E75F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E75FF">
        <w:rPr>
          <w:b/>
          <w:lang w:val="en-US"/>
        </w:rPr>
        <w:t>:</w:t>
      </w:r>
      <w:r w:rsidRPr="008E75FF">
        <w:rPr>
          <w:lang w:val="en-US"/>
        </w:rPr>
        <w:t xml:space="preserve"> EXPORT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exports data to a textfile.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function can be used to transfer data between systems, to spreadsheets and wordprocessing systems.</w:t>
      </w:r>
    </w:p>
    <w:p w:rsidR="008E75FF" w:rsidRDefault="008E75FF" w:rsidP="008E75FF">
      <w:pPr>
        <w:jc w:val="both"/>
        <w:rPr>
          <w:lang w:val="en-US"/>
        </w:rPr>
      </w:pPr>
      <w:r w:rsidRPr="008E75FF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fields that are given in </w:t>
      </w:r>
      <w:r w:rsidRPr="008E75FF">
        <w:rPr>
          <w:i/>
          <w:lang w:val="en-US"/>
        </w:rPr>
        <w:t>par1</w:t>
      </w:r>
      <w:r w:rsidRPr="008E75FF">
        <w:rPr>
          <w:lang w:val="en-US"/>
        </w:rPr>
        <w:t xml:space="preserve"> has to be entered as text, eg. 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 (in quotes).</w:t>
      </w:r>
    </w:p>
    <w:p w:rsidR="008E75FF" w:rsidRDefault="008E75FF" w:rsidP="008E75FF">
      <w:pPr>
        <w:jc w:val="both"/>
        <w:rPr>
          <w:lang w:val="en-US"/>
        </w:rPr>
      </w:pPr>
      <w:r w:rsidRPr="008E75FF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filename in </w:t>
      </w:r>
      <w:r w:rsidRPr="008E75FF">
        <w:rPr>
          <w:i/>
          <w:lang w:val="en-US"/>
        </w:rPr>
        <w:t>par2</w:t>
      </w:r>
      <w:r w:rsidRPr="008E75FF">
        <w:rPr>
          <w:lang w:val="en-US"/>
        </w:rPr>
        <w:t xml:space="preserve"> is defaulted to TMP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TMP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if a directory is omitted, the default extension is .OUT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OUT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and if the filename is completely omitted the report name as c:/tmp/DM1007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DM1007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.OUT for report number 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.</w:t>
      </w:r>
    </w:p>
    <w:p w:rsidR="008E75FF" w:rsidRDefault="008E75FF" w:rsidP="008E75FF">
      <w:pPr>
        <w:jc w:val="both"/>
        <w:rPr>
          <w:lang w:val="en-US"/>
        </w:rPr>
      </w:pPr>
      <w:r w:rsidRPr="008E75FF">
        <w:rPr>
          <w:lang w:val="en-US"/>
        </w:rPr>
        <w:t>With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</w:t>
      </w:r>
      <w:r w:rsidRPr="008E75FF">
        <w:rPr>
          <w:i/>
          <w:lang w:val="en-US"/>
        </w:rPr>
        <w:t>par3</w:t>
      </w:r>
      <w:r w:rsidRPr="008E75FF">
        <w:rPr>
          <w:lang w:val="en-US"/>
        </w:rPr>
        <w:t xml:space="preserve"> and </w:t>
      </w:r>
      <w:r w:rsidRPr="008E75FF">
        <w:rPr>
          <w:i/>
          <w:lang w:val="en-US"/>
        </w:rPr>
        <w:t>par5</w:t>
      </w:r>
      <w:r w:rsidRPr="008E75FF">
        <w:rPr>
          <w:lang w:val="en-US"/>
        </w:rPr>
        <w:t xml:space="preserve"> you can control the recordlength and lineseperators for the file.</w:t>
      </w:r>
    </w:p>
    <w:p w:rsidR="008E75FF" w:rsidRDefault="008E75FF" w:rsidP="008E75FF">
      <w:pPr>
        <w:jc w:val="both"/>
        <w:rPr>
          <w:lang w:val="en-US"/>
        </w:rPr>
      </w:pPr>
      <w:r w:rsidRPr="008E75FF">
        <w:rPr>
          <w:i/>
          <w:lang w:val="en-US"/>
        </w:rPr>
        <w:t>par4</w:t>
      </w:r>
      <w:r w:rsidRPr="008E75FF">
        <w:rPr>
          <w:lang w:val="en-US"/>
        </w:rPr>
        <w:t xml:space="preserve"> is normally used only with fixedlength files for transport to mainframe systems.</w:t>
      </w:r>
    </w:p>
    <w:p w:rsidR="008E75FF" w:rsidRDefault="008E75FF" w:rsidP="008E75FF">
      <w:pPr>
        <w:jc w:val="both"/>
      </w:pPr>
      <w:r w:rsidRPr="008E75FF">
        <w:rPr>
          <w:i/>
          <w:lang w:val="en-US"/>
        </w:rPr>
        <w:t>par6</w:t>
      </w:r>
      <w:r w:rsidRPr="008E75FF">
        <w:rPr>
          <w:lang w:val="en-US"/>
        </w:rPr>
        <w:t xml:space="preserve"> consists of 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characters used to control the layout of a commaseparated file. 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that " in this string must be written as the two characters \". As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standard all alphanumeric fields are written as "xxxx", where the character " (quote) is converted to a ' (single quote).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numeric fields are written as 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.99, where . (dot) is the decimal point. </w:t>
      </w:r>
      <w:r w:rsidRPr="008E75FF">
        <w:t>All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All</w:instrText>
      </w:r>
      <w:r w:rsidR="00A90206">
        <w:instrText xml:space="preserve">" </w:instrText>
      </w:r>
      <w:r w:rsidR="00A90206">
        <w:fldChar w:fldCharType="end"/>
      </w:r>
      <w:r w:rsidRPr="008E75FF">
        <w:t xml:space="preserve"> fields are separated with , (comma).</w:t>
      </w:r>
    </w:p>
    <w:p w:rsidR="008E75FF" w:rsidRDefault="008E75FF" w:rsidP="008E75FF">
      <w:pPr>
        <w:jc w:val="both"/>
        <w:rPr>
          <w:lang w:val="en-US"/>
        </w:rPr>
      </w:pPr>
      <w:r w:rsidRPr="008E75FF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export file may now be closed using EXPORT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("CLOSE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CLOSE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").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may be useful if you want to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notepad to view the file.</w:t>
      </w:r>
    </w:p>
    <w:p w:rsidR="008E75FF" w:rsidRDefault="008E75FF" w:rsidP="008E75FF">
      <w:pPr>
        <w:jc w:val="both"/>
      </w:pPr>
      <w:r w:rsidRPr="008E75FF">
        <w:rPr>
          <w:b/>
        </w:rPr>
        <w:t>Returnvalue:</w:t>
      </w:r>
      <w:r w:rsidRPr="008E75FF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8E75FF">
        <w:t>.</w:t>
      </w:r>
    </w:p>
    <w:p w:rsidR="008E75FF" w:rsidRDefault="008E75FF" w:rsidP="008E75FF">
      <w:pPr>
        <w:jc w:val="both"/>
        <w:rPr>
          <w:u w:val="single"/>
        </w:rPr>
      </w:pPr>
      <w:r w:rsidRPr="008E75F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E75FF">
        <w:rPr>
          <w:b/>
        </w:rPr>
        <w:t xml:space="preserve"> also:</w:t>
      </w:r>
      <w:r w:rsidRPr="008E75FF">
        <w:t xml:space="preserve"> </w:t>
      </w:r>
      <w:r w:rsidRPr="008E75FF">
        <w:rPr>
          <w:u w:val="single"/>
        </w:rPr>
        <w:t>IMPORT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8E75FF" w:rsidRDefault="008E75FF" w:rsidP="008E75FF">
      <w:pPr>
        <w:jc w:val="both"/>
        <w:rPr>
          <w:b/>
        </w:rPr>
      </w:pPr>
      <w:r w:rsidRPr="008E75FF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E75FF">
        <w:rPr>
          <w:b/>
        </w:rPr>
        <w:t>:</w:t>
      </w:r>
    </w:p>
    <w:p w:rsidR="008E75FF" w:rsidRDefault="008E75FF" w:rsidP="008E75FF">
      <w:pPr>
        <w:pStyle w:val="CodeSample"/>
        <w:rPr>
          <w:i/>
        </w:rPr>
      </w:pPr>
      <w:r>
        <w:t xml:space="preserve">   AFTER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AFTER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                       </w:t>
      </w:r>
      <w:r w:rsidRPr="008E75FF">
        <w:rPr>
          <w:i/>
        </w:rPr>
        <w:t>/* AFTER selections</w:t>
      </w:r>
    </w:p>
    <w:p w:rsidR="008E75FF" w:rsidRDefault="008E75FF" w:rsidP="008E75FF">
      <w:pPr>
        <w:pStyle w:val="CodeSample"/>
        <w:rPr>
          <w:i/>
          <w:lang w:val="en-US"/>
        </w:rPr>
      </w:pPr>
      <w:r w:rsidRPr="008E75FF">
        <w:rPr>
          <w:lang w:val="en-US"/>
        </w:rPr>
        <w:t xml:space="preserve">   EXPORT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("LE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#1-99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LE#1-99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","le.csv")   </w:t>
      </w:r>
      <w:r w:rsidRPr="008E75FF">
        <w:rPr>
          <w:i/>
          <w:lang w:val="en-US"/>
        </w:rPr>
        <w:t>/* all fields are exported (CSV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CSV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E75FF">
        <w:rPr>
          <w:i/>
          <w:lang w:val="en-US"/>
        </w:rPr>
        <w:t>)</w:t>
      </w:r>
    </w:p>
    <w:p w:rsidR="008E75FF" w:rsidRDefault="008E75FF" w:rsidP="008E75FF">
      <w:pPr>
        <w:pStyle w:val="CodeSample"/>
        <w:rPr>
          <w:i/>
          <w:lang w:val="en-US"/>
        </w:rPr>
      </w:pPr>
      <w:r w:rsidRPr="008E75FF">
        <w:rPr>
          <w:lang w:val="en-US"/>
        </w:rPr>
        <w:t xml:space="preserve">   EXPORT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","le.csv","","","","--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,\"'.")  </w:t>
      </w:r>
      <w:r w:rsidRPr="008E75FF">
        <w:rPr>
          <w:i/>
          <w:lang w:val="en-US"/>
        </w:rPr>
        <w:t>/* Same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Same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E75FF">
        <w:rPr>
          <w:i/>
          <w:lang w:val="en-US"/>
        </w:rPr>
        <w:t xml:space="preserve"> as above</w:t>
      </w:r>
    </w:p>
    <w:p w:rsidR="008E75FF" w:rsidRDefault="008E75FF" w:rsidP="008E75FF"/>
    <w:p w:rsidR="008E75FF" w:rsidRDefault="008E75FF" w:rsidP="008E75FF">
      <w:pPr>
        <w:jc w:val="both"/>
        <w:rPr>
          <w:lang w:val="en-US"/>
        </w:rPr>
      </w:pPr>
      <w:r w:rsidRPr="008E75FF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example will create the file le.csv with the following lines:</w:t>
      </w:r>
    </w:p>
    <w:p w:rsidR="008E75FF" w:rsidRDefault="008E75FF" w:rsidP="008E75FF">
      <w:pPr>
        <w:pStyle w:val="CodeSample"/>
        <w:rPr>
          <w:lang w:val="en-US"/>
        </w:rPr>
      </w:pPr>
      <w:r w:rsidRPr="008E75FF">
        <w:rPr>
          <w:lang w:val="en-US"/>
        </w:rPr>
        <w:t xml:space="preserve">   "100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","HUMBER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HUMBER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LTD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LTD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.","HUMBER STREET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STREET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223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","4711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COPENHAGEN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COPENHAGEN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</w:t>
      </w:r>
    </w:p>
    <w:p w:rsidR="008E75FF" w:rsidRDefault="008E75FF" w:rsidP="008E75FF">
      <w:pPr>
        <w:pStyle w:val="CodeSample"/>
        <w:rPr>
          <w:lang w:val="en-US"/>
        </w:rPr>
      </w:pPr>
      <w:r w:rsidRPr="008E75FF">
        <w:rPr>
          <w:lang w:val="en-US"/>
        </w:rPr>
        <w:t xml:space="preserve">   "102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","AX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&amp; AX LTD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LTD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.","SEA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SEA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PARK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PARK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ROAD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ROAD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43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","2100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2100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COPENHAGEN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COPENHAGEN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",,25000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25000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8E75FF" w:rsidRDefault="008E75FF" w:rsidP="008E75FF">
      <w:pPr>
        <w:pStyle w:val="CodeSample"/>
        <w:rPr>
          <w:lang w:val="en-US"/>
        </w:rPr>
      </w:pPr>
      <w:r w:rsidRPr="008E75FF">
        <w:rPr>
          <w:lang w:val="en-US"/>
        </w:rPr>
        <w:t xml:space="preserve">   "105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","WEBB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WEBB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'S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SUPPLIERS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SUPPLIERS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LTD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LTD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.","EAST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EAST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STREET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STREET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373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373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","4711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COPENHAGEN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COPENHAGEN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",,500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8E75FF" w:rsidRDefault="008E75FF" w:rsidP="008E75FF"/>
    <w:p w:rsidR="008E75FF" w:rsidRDefault="008E75FF" w:rsidP="008E75FF">
      <w:pPr>
        <w:jc w:val="both"/>
        <w:rPr>
          <w:b/>
        </w:rPr>
      </w:pPr>
      <w:r w:rsidRPr="008E75FF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E75FF">
        <w:rPr>
          <w:b/>
        </w:rPr>
        <w:t>:</w:t>
      </w:r>
    </w:p>
    <w:p w:rsidR="008E75FF" w:rsidRDefault="008E75FF" w:rsidP="008E75FF">
      <w:pPr>
        <w:pStyle w:val="CodeSample"/>
        <w:rPr>
          <w:i/>
          <w:lang w:val="en-US"/>
        </w:rPr>
      </w:pPr>
      <w:r w:rsidRPr="008E75FF">
        <w:rPr>
          <w:lang w:val="en-US"/>
        </w:rPr>
        <w:t xml:space="preserve">   EXPORT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","le.ssv","000001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000001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","","","--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;. ,")  </w:t>
      </w:r>
      <w:r w:rsidRPr="008E75FF">
        <w:rPr>
          <w:i/>
          <w:lang w:val="en-US"/>
        </w:rPr>
        <w:t>/* all fields exported (SSV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E75FF">
        <w:rPr>
          <w:i/>
          <w:lang w:val="en-US"/>
        </w:rPr>
        <w:t>)</w:t>
      </w:r>
    </w:p>
    <w:p w:rsidR="008E75FF" w:rsidRDefault="008E75FF" w:rsidP="008E75FF"/>
    <w:p w:rsidR="008E75FF" w:rsidRDefault="008E75FF" w:rsidP="008E75FF">
      <w:pPr>
        <w:jc w:val="both"/>
        <w:rPr>
          <w:lang w:val="en-US"/>
        </w:rPr>
      </w:pPr>
      <w:r w:rsidRPr="008E75FF">
        <w:rPr>
          <w:lang w:val="en-US"/>
        </w:rPr>
        <w:t>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example will create the file le.ssv with the following lines:</w:t>
      </w:r>
    </w:p>
    <w:p w:rsidR="008E75FF" w:rsidRDefault="008E75FF" w:rsidP="008E75FF">
      <w:pPr>
        <w:pStyle w:val="CodeSample"/>
      </w:pPr>
      <w:r>
        <w:t xml:space="preserve">   SW-Tools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SW-Tools</w:instrText>
      </w:r>
      <w:r w:rsidR="00A90206">
        <w:instrText xml:space="preserve">" </w:instrText>
      </w:r>
      <w:r w:rsidR="00A90206">
        <w:fldChar w:fldCharType="end"/>
      </w:r>
    </w:p>
    <w:p w:rsidR="008E75FF" w:rsidRDefault="008E75FF" w:rsidP="008E75FF">
      <w:pPr>
        <w:pStyle w:val="CodeSample"/>
        <w:rPr>
          <w:lang w:val="en-US"/>
        </w:rPr>
      </w:pPr>
      <w:r w:rsidRPr="008E75FF">
        <w:rPr>
          <w:lang w:val="en-US"/>
        </w:rPr>
        <w:t xml:space="preserve">   100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;HUMBER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HUMBER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LTD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LTD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.;HUMBER STREET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STREET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223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;4711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COPENHAGEN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COPENHAGEN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 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;;123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,25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8E75FF" w:rsidRDefault="008E75FF" w:rsidP="008E75FF"/>
    <w:p w:rsidR="008E75FF" w:rsidRDefault="008E75FF" w:rsidP="008E75FF">
      <w:pPr>
        <w:jc w:val="both"/>
        <w:rPr>
          <w:b/>
        </w:rPr>
      </w:pPr>
      <w:r w:rsidRPr="008E75FF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E75FF">
        <w:rPr>
          <w:b/>
        </w:rPr>
        <w:t>:</w:t>
      </w:r>
    </w:p>
    <w:p w:rsidR="00302929" w:rsidRDefault="008E75FF" w:rsidP="008E75FF">
      <w:pPr>
        <w:pStyle w:val="CodeSample"/>
        <w:rPr>
          <w:i/>
          <w:lang w:val="en-US"/>
        </w:rPr>
      </w:pPr>
      <w:r w:rsidRPr="008E75FF">
        <w:rPr>
          <w:lang w:val="en-US"/>
        </w:rPr>
        <w:t xml:space="preserve">   EXPORT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,5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-6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5-6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>","a","-80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-80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E75FF">
        <w:rPr>
          <w:lang w:val="en-US"/>
        </w:rPr>
        <w:t xml:space="preserve">","1")  </w:t>
      </w:r>
      <w:r w:rsidRPr="008E75FF">
        <w:rPr>
          <w:i/>
          <w:lang w:val="en-US"/>
        </w:rPr>
        <w:t>/* fixed fieldlength and no crlf</w:t>
      </w:r>
    </w:p>
    <w:p w:rsidR="00302929" w:rsidRDefault="00302929" w:rsidP="00302929">
      <w:pPr>
        <w:pStyle w:val="Overskrift1"/>
        <w:rPr>
          <w:b w:val="0"/>
          <w:lang w:val="en-US"/>
        </w:rPr>
      </w:pPr>
      <w:bookmarkStart w:id="144" w:name="_Toc118089515"/>
      <w:r>
        <w:rPr>
          <w:lang w:val="en-US"/>
        </w:rPr>
        <w:t>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302929">
        <w:rPr>
          <w:u w:val="single"/>
          <w:lang w:val="en-US"/>
        </w:rPr>
        <w:t>IMPORT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30292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02929">
        <w:rPr>
          <w:b w:val="0"/>
          <w:lang w:val="en-US"/>
        </w:rPr>
        <w:t xml:space="preserve"> Import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02929">
        <w:rPr>
          <w:b w:val="0"/>
          <w:lang w:val="en-US"/>
        </w:rPr>
        <w:t xml:space="preserve"> data from textfile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302929">
        <w:rPr>
          <w:b w:val="0"/>
          <w:lang w:val="en-US"/>
        </w:rPr>
        <w:t>)</w:t>
      </w:r>
      <w:bookmarkEnd w:id="144"/>
    </w:p>
    <w:p w:rsidR="00302929" w:rsidRDefault="00302929" w:rsidP="00302929">
      <w:pPr>
        <w:jc w:val="both"/>
        <w:rPr>
          <w:lang w:val="en-US"/>
        </w:rPr>
      </w:pPr>
      <w:r w:rsidRPr="00302929">
        <w:rPr>
          <w:lang w:val="en-US"/>
        </w:rPr>
        <w:t>IMPORT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(fields </w:t>
      </w:r>
      <w:r w:rsidRPr="00302929">
        <w:rPr>
          <w:i/>
          <w:lang w:val="en-US"/>
        </w:rPr>
        <w:t>par1</w:t>
      </w:r>
      <w:r w:rsidRPr="00302929">
        <w:rPr>
          <w:lang w:val="en-US"/>
        </w:rPr>
        <w:t xml:space="preserve">, filename </w:t>
      </w:r>
      <w:r w:rsidRPr="00302929">
        <w:rPr>
          <w:i/>
          <w:lang w:val="en-US"/>
        </w:rPr>
        <w:t>par2</w:t>
      </w:r>
      <w:r w:rsidRPr="00302929">
        <w:rPr>
          <w:lang w:val="en-US"/>
        </w:rPr>
        <w:t xml:space="preserve">, text </w:t>
      </w:r>
      <w:r w:rsidRPr="00302929">
        <w:rPr>
          <w:i/>
          <w:lang w:val="en-US"/>
        </w:rPr>
        <w:t>par3</w:t>
      </w:r>
      <w:r w:rsidRPr="00302929">
        <w:rPr>
          <w:lang w:val="en-US"/>
        </w:rPr>
        <w:t xml:space="preserve">, text </w:t>
      </w:r>
      <w:r w:rsidRPr="00302929">
        <w:rPr>
          <w:i/>
          <w:lang w:val="en-US"/>
        </w:rPr>
        <w:t>par4</w:t>
      </w:r>
      <w:r w:rsidRPr="00302929">
        <w:rPr>
          <w:lang w:val="en-US"/>
        </w:rPr>
        <w:t>*6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, text </w:t>
      </w:r>
      <w:r w:rsidRPr="00302929">
        <w:rPr>
          <w:i/>
          <w:lang w:val="en-US"/>
        </w:rPr>
        <w:t>par5</w:t>
      </w:r>
      <w:r w:rsidRPr="00302929">
        <w:rPr>
          <w:lang w:val="en-US"/>
        </w:rPr>
        <w:t xml:space="preserve">, text </w:t>
      </w:r>
      <w:r w:rsidRPr="00302929">
        <w:rPr>
          <w:i/>
          <w:lang w:val="en-US"/>
        </w:rPr>
        <w:t>par6</w:t>
      </w:r>
      <w:r w:rsidRPr="00302929">
        <w:rPr>
          <w:lang w:val="en-US"/>
        </w:rPr>
        <w:t>*6)</w:t>
      </w:r>
    </w:p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/>
    <w:p w:rsidR="00302929" w:rsidRDefault="00302929" w:rsidP="00302929">
      <w:pPr>
        <w:jc w:val="both"/>
        <w:rPr>
          <w:lang w:val="en-US"/>
        </w:rPr>
      </w:pPr>
      <w:r w:rsidRPr="0030292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302929">
        <w:rPr>
          <w:b/>
          <w:lang w:val="en-US"/>
        </w:rPr>
        <w:t>:</w:t>
      </w:r>
      <w:r w:rsidRPr="00302929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 function reads data from a textfil.</w:t>
      </w:r>
    </w:p>
    <w:p w:rsidR="00302929" w:rsidRDefault="00302929" w:rsidP="00302929">
      <w:pPr>
        <w:jc w:val="both"/>
        <w:rPr>
          <w:lang w:val="en-US"/>
        </w:rPr>
      </w:pPr>
      <w:r w:rsidRPr="00302929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 fields that are given in </w:t>
      </w:r>
      <w:r w:rsidRPr="00302929">
        <w:rPr>
          <w:i/>
          <w:lang w:val="en-US"/>
        </w:rPr>
        <w:t>par1</w:t>
      </w:r>
      <w:r w:rsidRPr="00302929">
        <w:rPr>
          <w:lang w:val="en-US"/>
        </w:rPr>
        <w:t xml:space="preserve"> has to be entered in "" (quotes). 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 is possible to give simple calculations together with the field specification as IMPORT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,+6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")</w:t>
      </w:r>
    </w:p>
    <w:p w:rsidR="00302929" w:rsidRDefault="00302929" w:rsidP="00302929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1356"/>
        <w:gridCol w:w="3516"/>
      </w:tblGrid>
      <w:tr w:rsidR="00302929" w:rsidTr="0030292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302929" w:rsidRPr="00302929" w:rsidRDefault="00302929" w:rsidP="00302929">
            <w:pPr>
              <w:rPr>
                <w:b/>
              </w:rPr>
            </w:pPr>
            <w:r w:rsidRPr="00302929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302929" w:rsidRPr="00302929" w:rsidRDefault="00302929" w:rsidP="00302929">
            <w:pPr>
              <w:rPr>
                <w:b/>
              </w:rPr>
            </w:pPr>
            <w:r w:rsidRPr="00302929">
              <w:rPr>
                <w:b/>
              </w:rPr>
              <w:t>Operator</w:t>
            </w:r>
          </w:p>
        </w:tc>
        <w:tc>
          <w:tcPr>
            <w:tcW w:w="3516" w:type="dxa"/>
          </w:tcPr>
          <w:p w:rsidR="00302929" w:rsidRPr="00302929" w:rsidRDefault="00302929" w:rsidP="00302929">
            <w:pPr>
              <w:rPr>
                <w:b/>
              </w:rPr>
            </w:pPr>
            <w:r w:rsidRPr="00302929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302929" w:rsidTr="0030292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302929" w:rsidRPr="00302929" w:rsidRDefault="00302929" w:rsidP="00302929">
            <w:r>
              <w:t xml:space="preserve"> </w:t>
            </w:r>
          </w:p>
        </w:tc>
        <w:tc>
          <w:tcPr>
            <w:tcW w:w="1356" w:type="dxa"/>
          </w:tcPr>
          <w:p w:rsidR="00302929" w:rsidRPr="00302929" w:rsidRDefault="00302929" w:rsidP="00302929">
            <w:r>
              <w:t>+</w:t>
            </w:r>
          </w:p>
        </w:tc>
        <w:tc>
          <w:tcPr>
            <w:tcW w:w="3516" w:type="dxa"/>
          </w:tcPr>
          <w:p w:rsidR="00302929" w:rsidRPr="00302929" w:rsidRDefault="00302929" w:rsidP="00302929">
            <w:r>
              <w:t>Add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Add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up these fields</w:t>
            </w:r>
          </w:p>
        </w:tc>
      </w:tr>
      <w:tr w:rsidR="00302929" w:rsidTr="0030292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302929" w:rsidRPr="00302929" w:rsidRDefault="00302929" w:rsidP="00302929">
            <w:r>
              <w:t xml:space="preserve"> </w:t>
            </w:r>
          </w:p>
        </w:tc>
        <w:tc>
          <w:tcPr>
            <w:tcW w:w="1356" w:type="dxa"/>
          </w:tcPr>
          <w:p w:rsidR="00302929" w:rsidRPr="00302929" w:rsidRDefault="00302929" w:rsidP="00302929">
            <w:r>
              <w:t>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-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3516" w:type="dxa"/>
          </w:tcPr>
          <w:p w:rsidR="00302929" w:rsidRPr="00302929" w:rsidRDefault="00302929" w:rsidP="00302929">
            <w:r>
              <w:t>Subtract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Subtract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from these fields</w:t>
            </w:r>
          </w:p>
        </w:tc>
      </w:tr>
      <w:tr w:rsidR="00302929" w:rsidTr="0030292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302929" w:rsidRPr="00302929" w:rsidRDefault="00302929" w:rsidP="00302929">
            <w:r>
              <w:t xml:space="preserve"> </w:t>
            </w:r>
          </w:p>
        </w:tc>
        <w:tc>
          <w:tcPr>
            <w:tcW w:w="1356" w:type="dxa"/>
          </w:tcPr>
          <w:p w:rsidR="00302929" w:rsidRPr="00302929" w:rsidRDefault="00302929" w:rsidP="00302929">
            <w:r>
              <w:t>&amp;</w:t>
            </w:r>
          </w:p>
        </w:tc>
        <w:tc>
          <w:tcPr>
            <w:tcW w:w="3516" w:type="dxa"/>
          </w:tcPr>
          <w:p w:rsidR="00302929" w:rsidRPr="00302929" w:rsidRDefault="00302929" w:rsidP="00302929">
            <w:r>
              <w:t>Skip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Skip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these fields</w:t>
            </w:r>
          </w:p>
        </w:tc>
      </w:tr>
      <w:tr w:rsidR="00302929" w:rsidTr="0030292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302929" w:rsidRPr="00302929" w:rsidRDefault="00302929" w:rsidP="00302929">
            <w:r>
              <w:t xml:space="preserve"> </w:t>
            </w:r>
          </w:p>
        </w:tc>
        <w:tc>
          <w:tcPr>
            <w:tcW w:w="1356" w:type="dxa"/>
          </w:tcPr>
          <w:p w:rsidR="00302929" w:rsidRPr="00302929" w:rsidRDefault="00302929" w:rsidP="00302929">
            <w:r>
              <w:t>=</w:t>
            </w:r>
          </w:p>
        </w:tc>
        <w:tc>
          <w:tcPr>
            <w:tcW w:w="3516" w:type="dxa"/>
          </w:tcPr>
          <w:p w:rsidR="00302929" w:rsidRPr="00302929" w:rsidRDefault="00302929" w:rsidP="00302929">
            <w:r>
              <w:t>Set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Set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fields equal</w:t>
            </w:r>
          </w:p>
        </w:tc>
      </w:tr>
      <w:tr w:rsidR="00302929" w:rsidRPr="00302929" w:rsidTr="00302929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302929" w:rsidRPr="00302929" w:rsidRDefault="00302929" w:rsidP="00302929">
            <w:r>
              <w:t xml:space="preserve"> </w:t>
            </w:r>
          </w:p>
        </w:tc>
        <w:tc>
          <w:tcPr>
            <w:tcW w:w="1356" w:type="dxa"/>
          </w:tcPr>
          <w:p w:rsidR="00302929" w:rsidRPr="00302929" w:rsidRDefault="00302929" w:rsidP="00302929">
            <w:r>
              <w:t>:xx</w:t>
            </w:r>
          </w:p>
        </w:tc>
        <w:tc>
          <w:tcPr>
            <w:tcW w:w="3516" w:type="dxa"/>
          </w:tcPr>
          <w:p w:rsidR="00302929" w:rsidRPr="00302929" w:rsidRDefault="00302929" w:rsidP="00302929">
            <w:pPr>
              <w:rPr>
                <w:lang w:val="en-US"/>
              </w:rPr>
            </w:pPr>
            <w:r w:rsidRPr="00302929">
              <w:rPr>
                <w:lang w:val="en-US"/>
              </w:rPr>
              <w:t>Skip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Skip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302929">
              <w:rPr>
                <w:lang w:val="en-US"/>
              </w:rPr>
              <w:t xml:space="preserve"> to position xx in the record</w:t>
            </w:r>
          </w:p>
        </w:tc>
      </w:tr>
    </w:tbl>
    <w:p w:rsidR="00302929" w:rsidRDefault="00302929" w:rsidP="00302929">
      <w:pPr>
        <w:jc w:val="both"/>
        <w:rPr>
          <w:lang w:val="en-US"/>
        </w:rPr>
      </w:pPr>
    </w:p>
    <w:p w:rsidR="00302929" w:rsidRDefault="00302929" w:rsidP="00302929">
      <w:pPr>
        <w:jc w:val="both"/>
      </w:pPr>
    </w:p>
    <w:p w:rsidR="00302929" w:rsidRDefault="00302929" w:rsidP="00302929">
      <w:pPr>
        <w:jc w:val="both"/>
      </w:pPr>
    </w:p>
    <w:p w:rsidR="00302929" w:rsidRDefault="00302929" w:rsidP="00302929">
      <w:pPr>
        <w:jc w:val="both"/>
        <w:rPr>
          <w:lang w:val="en-US"/>
        </w:rPr>
      </w:pPr>
      <w:r w:rsidRPr="00302929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 physical filename given in </w:t>
      </w:r>
      <w:r w:rsidRPr="00302929">
        <w:rPr>
          <w:i/>
          <w:lang w:val="en-US"/>
        </w:rPr>
        <w:t>par2</w:t>
      </w:r>
      <w:r w:rsidRPr="00302929">
        <w:rPr>
          <w:lang w:val="en-US"/>
        </w:rPr>
        <w:t xml:space="preserve"> may contain a path, e.g. "c:\\export\\le.csv".</w:t>
      </w:r>
    </w:p>
    <w:p w:rsidR="00302929" w:rsidRDefault="00302929" w:rsidP="00302929">
      <w:pPr>
        <w:jc w:val="both"/>
      </w:pPr>
      <w:r w:rsidRPr="00302929">
        <w:rPr>
          <w:b/>
        </w:rPr>
        <w:t>Returnvalue:</w:t>
      </w:r>
      <w:r w:rsidRPr="00302929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302929">
        <w:t>.</w:t>
      </w:r>
    </w:p>
    <w:p w:rsidR="00302929" w:rsidRDefault="00302929" w:rsidP="00302929">
      <w:pPr>
        <w:jc w:val="both"/>
        <w:rPr>
          <w:u w:val="single"/>
        </w:rPr>
      </w:pPr>
      <w:r w:rsidRPr="00302929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02929">
        <w:rPr>
          <w:b/>
        </w:rPr>
        <w:t xml:space="preserve"> also:</w:t>
      </w:r>
      <w:r w:rsidRPr="00302929">
        <w:t xml:space="preserve"> </w:t>
      </w:r>
      <w:r w:rsidRPr="00302929">
        <w:rPr>
          <w:u w:val="single"/>
        </w:rPr>
        <w:t>EXPORT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EXPORT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302929" w:rsidRDefault="00302929" w:rsidP="00302929">
      <w:pPr>
        <w:jc w:val="both"/>
        <w:rPr>
          <w:b/>
        </w:rPr>
      </w:pPr>
      <w:r w:rsidRPr="0030292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02929">
        <w:rPr>
          <w:b/>
        </w:rPr>
        <w:t>:</w:t>
      </w:r>
    </w:p>
    <w:p w:rsidR="00302929" w:rsidRDefault="00302929" w:rsidP="00302929">
      <w:pPr>
        <w:pStyle w:val="CodeSample"/>
        <w:rPr>
          <w:i/>
          <w:lang w:val="en-US"/>
        </w:rPr>
      </w:pPr>
      <w:r w:rsidRPr="00302929">
        <w:rPr>
          <w:lang w:val="en-US"/>
        </w:rPr>
        <w:t xml:space="preserve">                              </w:t>
      </w:r>
      <w:r w:rsidRPr="00302929">
        <w:rPr>
          <w:i/>
          <w:lang w:val="en-US"/>
        </w:rPr>
        <w:t>/* the reports mainfile is le (supplier file)</w:t>
      </w:r>
    </w:p>
    <w:p w:rsidR="00302929" w:rsidRDefault="00302929" w:rsidP="00302929">
      <w:pPr>
        <w:pStyle w:val="CodeSample"/>
        <w:rPr>
          <w:i/>
        </w:rPr>
      </w:pPr>
      <w:r>
        <w:t xml:space="preserve">   UPDATE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UPDATE</w:instrText>
      </w:r>
      <w:r w:rsidR="00A90206">
        <w:instrText xml:space="preserve">" </w:instrText>
      </w:r>
      <w:r w:rsidR="00A90206">
        <w:fldChar w:fldCharType="end"/>
      </w:r>
      <w:r>
        <w:t>(1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  </w:t>
      </w:r>
      <w:r w:rsidRPr="00302929">
        <w:rPr>
          <w:i/>
        </w:rPr>
        <w:t>/* the report updates</w:t>
      </w:r>
    </w:p>
    <w:p w:rsidR="00302929" w:rsidRDefault="00302929" w:rsidP="00302929">
      <w:pPr>
        <w:pStyle w:val="CodeSample"/>
        <w:rPr>
          <w:i/>
        </w:rPr>
      </w:pPr>
      <w:r>
        <w:t xml:space="preserve">   NOPAS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NOPAS</w:instrText>
      </w:r>
      <w:r w:rsidR="00A90206">
        <w:instrText xml:space="preserve">" </w:instrText>
      </w:r>
      <w:r w:rsidR="00A90206">
        <w:fldChar w:fldCharType="end"/>
      </w:r>
      <w:r>
        <w:t xml:space="preserve">()                    </w:t>
      </w:r>
      <w:r w:rsidRPr="00302929">
        <w:rPr>
          <w:i/>
        </w:rPr>
        <w:t>/* no password</w:t>
      </w:r>
    </w:p>
    <w:p w:rsidR="00302929" w:rsidRDefault="00302929" w:rsidP="00302929">
      <w:pPr>
        <w:pStyle w:val="CodeSample"/>
        <w:rPr>
          <w:i/>
          <w:lang w:val="en-US"/>
        </w:rPr>
      </w:pPr>
      <w:r w:rsidRPr="00302929">
        <w:rPr>
          <w:lang w:val="en-US"/>
        </w:rPr>
        <w:t xml:space="preserve">   IMPORT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","le.csv")    </w:t>
      </w:r>
      <w:r w:rsidRPr="00302929">
        <w:rPr>
          <w:i/>
          <w:lang w:val="en-US"/>
        </w:rPr>
        <w:t>/* read one record from textfile</w:t>
      </w:r>
    </w:p>
    <w:p w:rsidR="00302929" w:rsidRDefault="00302929" w:rsidP="00302929">
      <w:pPr>
        <w:pStyle w:val="CodeSample"/>
        <w:rPr>
          <w:i/>
          <w:lang w:val="en-US"/>
        </w:rPr>
      </w:pPr>
      <w:r w:rsidRPr="00302929">
        <w:rPr>
          <w:lang w:val="en-US"/>
        </w:rPr>
        <w:t xml:space="preserve">  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(LE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),#1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                </w:t>
      </w:r>
      <w:r w:rsidRPr="00302929">
        <w:rPr>
          <w:i/>
          <w:lang w:val="en-US"/>
        </w:rPr>
        <w:t>/* Check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02929">
        <w:rPr>
          <w:i/>
          <w:lang w:val="en-US"/>
        </w:rPr>
        <w:t xml:space="preserve"> if supplier LE present</w:t>
      </w:r>
    </w:p>
    <w:p w:rsidR="00302929" w:rsidRDefault="00302929" w:rsidP="00302929">
      <w:pPr>
        <w:pStyle w:val="CodeSample"/>
        <w:rPr>
          <w:i/>
          <w:lang w:val="en-US"/>
        </w:rPr>
      </w:pPr>
      <w:r w:rsidRPr="00302929">
        <w:rPr>
          <w:lang w:val="en-US"/>
        </w:rPr>
        <w:t xml:space="preserve">   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=LE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+#6               </w:t>
      </w:r>
      <w:r w:rsidRPr="00302929">
        <w:rPr>
          <w:i/>
          <w:lang w:val="en-US"/>
        </w:rPr>
        <w:t>/* Add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Add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02929">
        <w:rPr>
          <w:i/>
          <w:lang w:val="en-US"/>
        </w:rPr>
        <w:t xml:space="preserve"> amount read to old balance</w:t>
      </w:r>
    </w:p>
    <w:p w:rsidR="00302929" w:rsidRDefault="00302929" w:rsidP="00302929">
      <w:pPr>
        <w:pStyle w:val="CodeSample"/>
        <w:rPr>
          <w:i/>
          <w:lang w:val="en-US"/>
        </w:rPr>
      </w:pPr>
      <w:r w:rsidRPr="00302929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 #OK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("LE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#1-6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LE#1-6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=#1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")  </w:t>
      </w:r>
      <w:r w:rsidRPr="00302929">
        <w:rPr>
          <w:i/>
          <w:lang w:val="en-US"/>
        </w:rPr>
        <w:t>/* If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02929">
        <w:rPr>
          <w:i/>
          <w:lang w:val="en-US"/>
        </w:rPr>
        <w:t xml:space="preserve"> new supplier move all fields</w:t>
      </w:r>
    </w:p>
    <w:p w:rsidR="00302929" w:rsidRDefault="00302929" w:rsidP="00302929">
      <w:pPr>
        <w:pStyle w:val="CodeSample"/>
        <w:rPr>
          <w:i/>
          <w:lang w:val="en-US"/>
        </w:rPr>
      </w:pPr>
      <w:r w:rsidRPr="00302929">
        <w:rPr>
          <w:lang w:val="en-US"/>
        </w:rPr>
        <w:t xml:space="preserve">   WRITE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WRITE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>(LE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302929">
        <w:rPr>
          <w:lang w:val="en-US"/>
        </w:rPr>
        <w:t xml:space="preserve">)                  </w:t>
      </w:r>
      <w:r w:rsidRPr="00302929">
        <w:rPr>
          <w:i/>
          <w:lang w:val="en-US"/>
        </w:rPr>
        <w:t>/* Modify/Create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Create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302929">
        <w:rPr>
          <w:i/>
          <w:lang w:val="en-US"/>
        </w:rPr>
        <w:t xml:space="preserve"> LE supplier</w:t>
      </w:r>
    </w:p>
    <w:p w:rsidR="00302929" w:rsidRDefault="00302929" w:rsidP="00302929">
      <w:pPr>
        <w:jc w:val="both"/>
        <w:rPr>
          <w:b/>
        </w:rPr>
      </w:pPr>
      <w:r w:rsidRPr="0030292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302929">
        <w:rPr>
          <w:b/>
        </w:rPr>
        <w:t>:</w:t>
      </w:r>
    </w:p>
    <w:p w:rsidR="00AE1F81" w:rsidRDefault="00302929" w:rsidP="00302929">
      <w:pPr>
        <w:pStyle w:val="CodeSample"/>
        <w:rPr>
          <w:i/>
        </w:rPr>
      </w:pPr>
      <w:r>
        <w:t xml:space="preserve">   IMPORT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IMPORT</w:instrText>
      </w:r>
      <w:r w:rsidR="00A90206">
        <w:instrText xml:space="preserve">" </w:instrText>
      </w:r>
      <w:r w:rsidR="00A90206">
        <w:fldChar w:fldCharType="end"/>
      </w:r>
      <w:r>
        <w:t>("#1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6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","le.ssv","","","","--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;- -")  </w:t>
      </w:r>
      <w:r w:rsidRPr="00302929">
        <w:rPr>
          <w:i/>
        </w:rPr>
        <w:t>/* import fra (SSV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302929">
        <w:rPr>
          <w:i/>
        </w:rPr>
        <w:t>) tekstfil</w:t>
      </w:r>
    </w:p>
    <w:p w:rsidR="00AE1F81" w:rsidRDefault="00AE1F81" w:rsidP="00AE1F81">
      <w:pPr>
        <w:pStyle w:val="Overskrift1"/>
        <w:rPr>
          <w:b w:val="0"/>
          <w:lang w:val="en-US"/>
        </w:rPr>
      </w:pPr>
      <w:bookmarkStart w:id="145" w:name="_Toc118089516"/>
      <w:r w:rsidRPr="00AE1F81">
        <w:rPr>
          <w:lang w:val="en-US"/>
        </w:rPr>
        <w:t>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1F81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1F81"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1F81">
        <w:rPr>
          <w:lang w:val="en-US"/>
        </w:rPr>
        <w:t xml:space="preserve">. </w:t>
      </w:r>
      <w:r w:rsidRPr="00AE1F81">
        <w:rPr>
          <w:u w:val="single"/>
          <w:lang w:val="en-US"/>
        </w:rPr>
        <w:t>IMPOCONT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IMPOCONT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E1F81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E1F81">
        <w:rPr>
          <w:b w:val="0"/>
          <w:lang w:val="en-US"/>
        </w:rPr>
        <w:t xml:space="preserve"> Continuation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Continuation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E1F81">
        <w:rPr>
          <w:b w:val="0"/>
          <w:lang w:val="en-US"/>
        </w:rPr>
        <w:t xml:space="preserve"> of import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E1F81">
        <w:rPr>
          <w:b w:val="0"/>
          <w:lang w:val="en-US"/>
        </w:rPr>
        <w:t>)</w:t>
      </w:r>
      <w:bookmarkEnd w:id="145"/>
    </w:p>
    <w:p w:rsidR="00AE1F81" w:rsidRDefault="00AE1F81" w:rsidP="00AE1F81">
      <w:pPr>
        <w:jc w:val="both"/>
      </w:pPr>
      <w:r>
        <w:t>IMPOCONT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IMPOCONT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AE1F81">
        <w:rPr>
          <w:i/>
        </w:rPr>
        <w:t>par1</w:t>
      </w:r>
      <w:r w:rsidRPr="00AE1F81">
        <w:t>)</w:t>
      </w:r>
    </w:p>
    <w:p w:rsidR="00AE1F81" w:rsidRDefault="00AE1F81" w:rsidP="00AE1F81">
      <w:pPr>
        <w:jc w:val="both"/>
        <w:rPr>
          <w:lang w:val="en-US"/>
        </w:rPr>
      </w:pPr>
      <w:r w:rsidRPr="00AE1F81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E1F81">
        <w:rPr>
          <w:b/>
          <w:lang w:val="en-US"/>
        </w:rPr>
        <w:t>:</w:t>
      </w:r>
      <w:r w:rsidRPr="00AE1F81">
        <w:rPr>
          <w:lang w:val="en-US"/>
        </w:rPr>
        <w:t xml:space="preserve"> </w:t>
      </w:r>
      <w:r w:rsidRPr="00AE1F81">
        <w:rPr>
          <w:i/>
          <w:lang w:val="en-US"/>
        </w:rPr>
        <w:t>par1</w:t>
      </w:r>
      <w:r w:rsidRPr="00AE1F81">
        <w:rPr>
          <w:lang w:val="en-US"/>
        </w:rPr>
        <w:t xml:space="preserve"> : the fields to be set by read of data from the textfile</w:t>
      </w:r>
    </w:p>
    <w:p w:rsidR="00AE1F81" w:rsidRDefault="00AE1F81" w:rsidP="00AE1F81">
      <w:pPr>
        <w:jc w:val="both"/>
        <w:rPr>
          <w:lang w:val="en-US"/>
        </w:rPr>
      </w:pPr>
      <w:r w:rsidRPr="00AE1F8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E1F81">
        <w:rPr>
          <w:b/>
          <w:lang w:val="en-US"/>
        </w:rPr>
        <w:t>:</w:t>
      </w:r>
      <w:r w:rsidRPr="00AE1F81">
        <w:rPr>
          <w:lang w:val="en-US"/>
        </w:rPr>
        <w:t xml:space="preserve"> IMPOCONT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IMPOCONT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1F81">
        <w:rPr>
          <w:lang w:val="en-US"/>
        </w:rPr>
        <w:t xml:space="preserve"> continues import of more fields from the same record and recordposition as last IMPORT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1F81">
        <w:rPr>
          <w:lang w:val="en-US"/>
        </w:rPr>
        <w:t xml:space="preserve"> reached. Used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1F81">
        <w:rPr>
          <w:lang w:val="en-US"/>
        </w:rPr>
        <w:t xml:space="preserve"> when a recordtype by start of the record may cause import of different fields.</w:t>
      </w:r>
    </w:p>
    <w:p w:rsidR="001E09E5" w:rsidRDefault="00AE1F81" w:rsidP="00AE1F81">
      <w:pPr>
        <w:jc w:val="both"/>
        <w:rPr>
          <w:u w:val="single"/>
        </w:rPr>
      </w:pPr>
      <w:r w:rsidRPr="00AE1F8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E1F81">
        <w:rPr>
          <w:b/>
        </w:rPr>
        <w:t xml:space="preserve"> also:</w:t>
      </w:r>
      <w:r w:rsidRPr="00AE1F81">
        <w:t xml:space="preserve"> </w:t>
      </w:r>
      <w:r w:rsidRPr="00AE1F81">
        <w:rPr>
          <w:u w:val="single"/>
        </w:rPr>
        <w:t>IMPORT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AE1F81">
        <w:t xml:space="preserve">, </w:t>
      </w:r>
      <w:r w:rsidRPr="00AE1F81">
        <w:rPr>
          <w:u w:val="single"/>
        </w:rPr>
        <w:t>IMPONEXT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IMPONEXT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AE1F81">
        <w:t xml:space="preserve">, </w:t>
      </w:r>
      <w:r w:rsidRPr="00AE1F81">
        <w:rPr>
          <w:u w:val="single"/>
        </w:rPr>
        <w:t>IMPOTHIS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IMPOTHIS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1E09E5" w:rsidRDefault="001E09E5" w:rsidP="001E09E5">
      <w:pPr>
        <w:pStyle w:val="Overskrift1"/>
        <w:rPr>
          <w:b w:val="0"/>
          <w:lang w:val="en-US"/>
        </w:rPr>
      </w:pPr>
      <w:bookmarkStart w:id="146" w:name="_Toc118089517"/>
      <w:r w:rsidRPr="001E09E5">
        <w:rPr>
          <w:lang w:val="en-US"/>
        </w:rPr>
        <w:t>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09E5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E09E5">
        <w:rPr>
          <w:lang w:val="en-US"/>
        </w:rPr>
        <w:t xml:space="preserve">.2. </w:t>
      </w:r>
      <w:r w:rsidRPr="001E09E5">
        <w:rPr>
          <w:u w:val="single"/>
          <w:lang w:val="en-US"/>
        </w:rPr>
        <w:t>IMPONEXT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IMPONEXT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E09E5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E09E5">
        <w:rPr>
          <w:b w:val="0"/>
          <w:lang w:val="en-US"/>
        </w:rPr>
        <w:t xml:space="preserve"> Import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E09E5">
        <w:rPr>
          <w:b w:val="0"/>
          <w:lang w:val="en-US"/>
        </w:rPr>
        <w:t xml:space="preserve"> of next record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E09E5">
        <w:rPr>
          <w:b w:val="0"/>
          <w:lang w:val="en-US"/>
        </w:rPr>
        <w:t>)</w:t>
      </w:r>
      <w:bookmarkEnd w:id="146"/>
    </w:p>
    <w:p w:rsidR="001E09E5" w:rsidRDefault="001E09E5" w:rsidP="001E09E5">
      <w:pPr>
        <w:jc w:val="both"/>
      </w:pPr>
      <w:r>
        <w:t>IMPONEXT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IMPONEXT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1E09E5">
        <w:rPr>
          <w:i/>
        </w:rPr>
        <w:t>par1</w:t>
      </w:r>
      <w:r w:rsidRPr="001E09E5">
        <w:t>)</w:t>
      </w:r>
    </w:p>
    <w:p w:rsidR="001E09E5" w:rsidRDefault="001E09E5" w:rsidP="001E09E5">
      <w:pPr>
        <w:jc w:val="both"/>
        <w:rPr>
          <w:lang w:val="en-US"/>
        </w:rPr>
      </w:pPr>
      <w:r w:rsidRPr="001E09E5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E09E5">
        <w:rPr>
          <w:b/>
          <w:lang w:val="en-US"/>
        </w:rPr>
        <w:t>:</w:t>
      </w:r>
      <w:r w:rsidRPr="001E09E5">
        <w:rPr>
          <w:lang w:val="en-US"/>
        </w:rPr>
        <w:t xml:space="preserve"> </w:t>
      </w:r>
      <w:r w:rsidRPr="001E09E5">
        <w:rPr>
          <w:i/>
          <w:lang w:val="en-US"/>
        </w:rPr>
        <w:t>par1</w:t>
      </w:r>
      <w:r w:rsidRPr="001E09E5">
        <w:rPr>
          <w:lang w:val="en-US"/>
        </w:rPr>
        <w:t xml:space="preserve"> : the fields to be set by read of data from the textfile</w:t>
      </w:r>
    </w:p>
    <w:p w:rsidR="001E09E5" w:rsidRDefault="001E09E5" w:rsidP="001E09E5">
      <w:pPr>
        <w:jc w:val="both"/>
        <w:rPr>
          <w:lang w:val="en-US"/>
        </w:rPr>
      </w:pPr>
      <w:r w:rsidRPr="001E09E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E09E5">
        <w:rPr>
          <w:b/>
          <w:lang w:val="en-US"/>
        </w:rPr>
        <w:t>:</w:t>
      </w:r>
      <w:r w:rsidRPr="001E09E5">
        <w:rPr>
          <w:lang w:val="en-US"/>
        </w:rPr>
        <w:t xml:space="preserve"> IMPONEXT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IMPONEXT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E09E5">
        <w:rPr>
          <w:lang w:val="en-US"/>
        </w:rPr>
        <w:t xml:space="preserve"> reads a new record from the import file and imports the fields from here. Used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E09E5">
        <w:rPr>
          <w:lang w:val="en-US"/>
        </w:rPr>
        <w:t xml:space="preserve"> when a field indicates that one or more records follows with related informations for this mainrecord.</w:t>
      </w:r>
    </w:p>
    <w:p w:rsidR="00423520" w:rsidRDefault="001E09E5" w:rsidP="001E09E5">
      <w:pPr>
        <w:jc w:val="both"/>
        <w:rPr>
          <w:u w:val="single"/>
        </w:rPr>
      </w:pPr>
      <w:r w:rsidRPr="001E09E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E09E5">
        <w:rPr>
          <w:b/>
        </w:rPr>
        <w:t xml:space="preserve"> also:</w:t>
      </w:r>
      <w:r w:rsidRPr="001E09E5">
        <w:t xml:space="preserve"> </w:t>
      </w:r>
      <w:r w:rsidRPr="001E09E5">
        <w:rPr>
          <w:u w:val="single"/>
        </w:rPr>
        <w:t>IMPORT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1E09E5">
        <w:t xml:space="preserve">, </w:t>
      </w:r>
      <w:r w:rsidRPr="001E09E5">
        <w:rPr>
          <w:u w:val="single"/>
        </w:rPr>
        <w:t>IMPOCONT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IMPOCONT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1E09E5">
        <w:t xml:space="preserve">, </w:t>
      </w:r>
      <w:r w:rsidRPr="001E09E5">
        <w:rPr>
          <w:u w:val="single"/>
        </w:rPr>
        <w:t>IMPOTHIS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IMPOTHIS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423520" w:rsidRDefault="00423520" w:rsidP="00423520">
      <w:pPr>
        <w:pStyle w:val="Overskrift1"/>
        <w:rPr>
          <w:b w:val="0"/>
          <w:lang w:val="en-US"/>
        </w:rPr>
      </w:pPr>
      <w:bookmarkStart w:id="147" w:name="_Toc118089518"/>
      <w:r w:rsidRPr="00423520">
        <w:rPr>
          <w:lang w:val="en-US"/>
        </w:rPr>
        <w:t>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23520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23520"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23520">
        <w:rPr>
          <w:lang w:val="en-US"/>
        </w:rPr>
        <w:t xml:space="preserve">. </w:t>
      </w:r>
      <w:r w:rsidRPr="00423520">
        <w:rPr>
          <w:u w:val="single"/>
          <w:lang w:val="en-US"/>
        </w:rPr>
        <w:t>IMPOTHIS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IMPOTHIS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423520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23520">
        <w:rPr>
          <w:b w:val="0"/>
          <w:lang w:val="en-US"/>
        </w:rPr>
        <w:t xml:space="preserve"> Reimport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Reimport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23520">
        <w:rPr>
          <w:b w:val="0"/>
          <w:lang w:val="en-US"/>
        </w:rPr>
        <w:t xml:space="preserve"> this record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423520">
        <w:rPr>
          <w:b w:val="0"/>
          <w:lang w:val="en-US"/>
        </w:rPr>
        <w:t>)</w:t>
      </w:r>
      <w:bookmarkEnd w:id="147"/>
    </w:p>
    <w:p w:rsidR="00423520" w:rsidRDefault="00423520" w:rsidP="00423520">
      <w:pPr>
        <w:jc w:val="both"/>
      </w:pPr>
      <w:r>
        <w:t>IMPOTHIS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IMPOTHIS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423520">
        <w:rPr>
          <w:i/>
        </w:rPr>
        <w:t>par1</w:t>
      </w:r>
      <w:r w:rsidRPr="00423520">
        <w:t>)</w:t>
      </w:r>
    </w:p>
    <w:p w:rsidR="00423520" w:rsidRDefault="00423520" w:rsidP="00423520">
      <w:pPr>
        <w:jc w:val="both"/>
        <w:rPr>
          <w:lang w:val="en-US"/>
        </w:rPr>
      </w:pPr>
      <w:r w:rsidRPr="00423520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23520">
        <w:rPr>
          <w:b/>
          <w:lang w:val="en-US"/>
        </w:rPr>
        <w:t>:</w:t>
      </w:r>
      <w:r w:rsidRPr="00423520">
        <w:rPr>
          <w:lang w:val="en-US"/>
        </w:rPr>
        <w:t xml:space="preserve"> </w:t>
      </w:r>
      <w:r w:rsidRPr="00423520">
        <w:rPr>
          <w:i/>
          <w:lang w:val="en-US"/>
        </w:rPr>
        <w:t>par1</w:t>
      </w:r>
      <w:r w:rsidRPr="00423520">
        <w:rPr>
          <w:lang w:val="en-US"/>
        </w:rPr>
        <w:t xml:space="preserve"> : the fields to be set by read of data from the textfile</w:t>
      </w:r>
    </w:p>
    <w:p w:rsidR="00423520" w:rsidRDefault="00423520" w:rsidP="00423520">
      <w:pPr>
        <w:jc w:val="both"/>
        <w:rPr>
          <w:lang w:val="en-US"/>
        </w:rPr>
      </w:pPr>
      <w:r w:rsidRPr="00423520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23520">
        <w:rPr>
          <w:b/>
          <w:lang w:val="en-US"/>
        </w:rPr>
        <w:t>:</w:t>
      </w:r>
      <w:r w:rsidRPr="00423520">
        <w:rPr>
          <w:lang w:val="en-US"/>
        </w:rPr>
        <w:t xml:space="preserve"> IMPOTHIS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IMPOTHIS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23520">
        <w:rPr>
          <w:lang w:val="en-US"/>
        </w:rPr>
        <w:t xml:space="preserve"> imports the current record again. Used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23520">
        <w:rPr>
          <w:lang w:val="en-US"/>
        </w:rPr>
        <w:t xml:space="preserve"> when a recordtype by start of the record may cause import of different fields.</w:t>
      </w:r>
    </w:p>
    <w:p w:rsidR="00B80830" w:rsidRDefault="00423520" w:rsidP="00423520">
      <w:pPr>
        <w:jc w:val="both"/>
        <w:rPr>
          <w:u w:val="single"/>
        </w:rPr>
      </w:pPr>
      <w:r w:rsidRPr="00423520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23520">
        <w:rPr>
          <w:b/>
        </w:rPr>
        <w:t xml:space="preserve"> also:</w:t>
      </w:r>
      <w:r w:rsidRPr="00423520">
        <w:t xml:space="preserve"> </w:t>
      </w:r>
      <w:r w:rsidRPr="00423520">
        <w:rPr>
          <w:u w:val="single"/>
        </w:rPr>
        <w:t>IMPORT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IMPORT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423520">
        <w:t xml:space="preserve">, </w:t>
      </w:r>
      <w:r w:rsidRPr="00423520">
        <w:rPr>
          <w:u w:val="single"/>
        </w:rPr>
        <w:t>IMPOCONT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IMPOCONT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423520">
        <w:t xml:space="preserve">, </w:t>
      </w:r>
      <w:r w:rsidRPr="00423520">
        <w:rPr>
          <w:u w:val="single"/>
        </w:rPr>
        <w:t>IMPONEXT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IMPONEXT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B80830" w:rsidRDefault="00B80830" w:rsidP="00B80830">
      <w:pPr>
        <w:pStyle w:val="Overskrift1"/>
        <w:rPr>
          <w:b w:val="0"/>
        </w:rPr>
      </w:pPr>
      <w:bookmarkStart w:id="148" w:name="_Toc118089519"/>
      <w:r>
        <w:t>11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B80830">
        <w:rPr>
          <w:u w:val="single"/>
        </w:rPr>
        <w:t>FTP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B80830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B80830">
        <w:rPr>
          <w:b w:val="0"/>
        </w:rPr>
        <w:t xml:space="preserve"> File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File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B80830">
        <w:rPr>
          <w:b w:val="0"/>
        </w:rPr>
        <w:t xml:space="preserve"> Transfer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Transfer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B80830">
        <w:rPr>
          <w:b w:val="0"/>
        </w:rPr>
        <w:t xml:space="preserve"> Processor</w:t>
      </w:r>
      <w:bookmarkEnd w:id="148"/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Processor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</w:p>
    <w:p w:rsidR="00B80830" w:rsidRDefault="00B80830" w:rsidP="00B80830">
      <w:pPr>
        <w:jc w:val="both"/>
      </w:pPr>
      <w:r>
        <w:t>number FTP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FTP</w:instrText>
      </w:r>
      <w:r w:rsidR="00A90206">
        <w:instrText xml:space="preserve">" </w:instrText>
      </w:r>
      <w:r w:rsidR="00A90206">
        <w:fldChar w:fldCharType="end"/>
      </w:r>
      <w:r>
        <w:t>(Number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Number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B80830">
        <w:rPr>
          <w:i/>
        </w:rPr>
        <w:t>par1</w:t>
      </w:r>
      <w:r w:rsidRPr="00B80830">
        <w:t>, Text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Text</w:instrText>
      </w:r>
      <w:r w:rsidR="00A90206">
        <w:instrText xml:space="preserve">" </w:instrText>
      </w:r>
      <w:r w:rsidR="00A90206">
        <w:fldChar w:fldCharType="end"/>
      </w:r>
      <w:r w:rsidRPr="00B80830">
        <w:t xml:space="preserve"> </w:t>
      </w:r>
      <w:r w:rsidRPr="00B80830">
        <w:rPr>
          <w:i/>
        </w:rPr>
        <w:t>par2</w:t>
      </w:r>
      <w:r w:rsidRPr="00B80830">
        <w:t>)</w:t>
      </w:r>
    </w:p>
    <w:p w:rsidR="00B80830" w:rsidRDefault="00B80830" w:rsidP="00B80830"/>
    <w:p w:rsidR="00B80830" w:rsidRDefault="00B80830" w:rsidP="00B80830"/>
    <w:p w:rsidR="00B80830" w:rsidRDefault="00B80830" w:rsidP="00B80830">
      <w:pPr>
        <w:jc w:val="both"/>
      </w:pPr>
      <w:r w:rsidRPr="00B80830">
        <w:rPr>
          <w:i/>
        </w:rPr>
        <w:t>Par2</w:t>
      </w:r>
      <w:r w:rsidRPr="00B80830">
        <w:t>: FTP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FTP</w:instrText>
      </w:r>
      <w:r w:rsidR="00A90206">
        <w:instrText xml:space="preserve">" </w:instrText>
      </w:r>
      <w:r w:rsidR="00A90206">
        <w:fldChar w:fldCharType="end"/>
      </w:r>
      <w:r w:rsidRPr="00B80830">
        <w:t xml:space="preserve"> command</w:t>
      </w:r>
    </w:p>
    <w:p w:rsidR="00B80830" w:rsidRDefault="00B80830" w:rsidP="00B80830">
      <w:pPr>
        <w:jc w:val="both"/>
        <w:rPr>
          <w:lang w:val="en-US"/>
        </w:rPr>
      </w:pPr>
      <w:r w:rsidRPr="00B80830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80830">
        <w:rPr>
          <w:b/>
          <w:lang w:val="en-US"/>
        </w:rPr>
        <w:t>:</w:t>
      </w:r>
      <w:r w:rsidRPr="00B80830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function has been build in to enable advanced users to transfer files for example in a report based on a SSV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file containing filenames. 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a complete set of commands you should consult a FTP manual. 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that freefields may be used for the command and that the 32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bit version supports long filenames.</w:t>
      </w:r>
    </w:p>
    <w:p w:rsidR="00B80830" w:rsidRDefault="00B80830" w:rsidP="00B80830">
      <w:pPr>
        <w:jc w:val="both"/>
        <w:rPr>
          <w:lang w:val="en-US"/>
        </w:rPr>
      </w:pPr>
      <w:r w:rsidRPr="00B80830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example shows the transfer of a file from a Quattro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Quattro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system with the special command QUATTRO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QUATTRO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for transfer with headerblock and XQUAT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XQUAT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to remove the additional 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informations from the so transferred file.</w:t>
      </w:r>
    </w:p>
    <w:p w:rsidR="00B80830" w:rsidRDefault="00B80830" w:rsidP="00B80830">
      <w:pPr>
        <w:jc w:val="both"/>
        <w:rPr>
          <w:lang w:val="en-US"/>
        </w:rPr>
      </w:pPr>
      <w:r w:rsidRPr="00B80830">
        <w:rPr>
          <w:b/>
          <w:lang w:val="en-US"/>
        </w:rPr>
        <w:t>Returnvalue:</w:t>
      </w:r>
      <w:r w:rsidRPr="00B80830">
        <w:rPr>
          <w:lang w:val="en-US"/>
        </w:rPr>
        <w:t xml:space="preserve"> 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OPEN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: 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Handle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Handle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, all other: FTP error code,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=OK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B80830" w:rsidRDefault="00B80830" w:rsidP="00B80830">
      <w:pPr>
        <w:jc w:val="both"/>
        <w:rPr>
          <w:b/>
        </w:rPr>
      </w:pPr>
      <w:r w:rsidRPr="00B80830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80830">
        <w:rPr>
          <w:b/>
        </w:rPr>
        <w:t>:</w:t>
      </w:r>
    </w:p>
    <w:p w:rsidR="00B80830" w:rsidRDefault="00B80830" w:rsidP="00B80830">
      <w:pPr>
        <w:pStyle w:val="CodeSample"/>
        <w:rPr>
          <w:i/>
        </w:rPr>
      </w:pPr>
      <w:r>
        <w:t xml:space="preserve">   #10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=FTP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FTP</w:instrText>
      </w:r>
      <w:r w:rsidR="00A90206">
        <w:instrText xml:space="preserve">" </w:instrText>
      </w:r>
      <w:r w:rsidR="00A90206">
        <w:fldChar w:fldCharType="end"/>
      </w:r>
      <w:r>
        <w:t>(0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,"open 200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.0.0.9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")          </w:t>
      </w:r>
      <w:r w:rsidRPr="00B80830">
        <w:rPr>
          <w:i/>
        </w:rPr>
        <w:t>/* Connect to Server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Server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B80830" w:rsidRDefault="00B80830" w:rsidP="00B80830">
      <w:pPr>
        <w:pStyle w:val="CodeSample"/>
        <w:rPr>
          <w:i/>
          <w:lang w:val="en-US"/>
        </w:rPr>
      </w:pPr>
      <w:r w:rsidRPr="00B80830">
        <w:rPr>
          <w:lang w:val="en-US"/>
        </w:rPr>
        <w:t xml:space="preserve">   #11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=FTP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(#10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,"user cms mypas")        </w:t>
      </w:r>
      <w:r w:rsidRPr="00B80830">
        <w:rPr>
          <w:i/>
          <w:lang w:val="en-US"/>
        </w:rPr>
        <w:t>/* Log in as user cms password mypas</w:t>
      </w:r>
    </w:p>
    <w:p w:rsidR="00B80830" w:rsidRDefault="00B80830" w:rsidP="00B80830">
      <w:pPr>
        <w:pStyle w:val="CodeSample"/>
        <w:rPr>
          <w:i/>
          <w:lang w:val="en-US"/>
        </w:rPr>
      </w:pPr>
      <w:r w:rsidRPr="00B80830">
        <w:rPr>
          <w:lang w:val="en-US"/>
        </w:rPr>
        <w:t xml:space="preserve">   #11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=FTP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(#10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,"binary")                </w:t>
      </w:r>
      <w:r w:rsidRPr="00B80830">
        <w:rPr>
          <w:i/>
          <w:lang w:val="en-US"/>
        </w:rPr>
        <w:t>/* Switch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Switch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80830">
        <w:rPr>
          <w:i/>
          <w:lang w:val="en-US"/>
        </w:rPr>
        <w:t xml:space="preserve"> on binary transfer</w:t>
      </w:r>
    </w:p>
    <w:p w:rsidR="00B80830" w:rsidRDefault="00B80830" w:rsidP="00B80830">
      <w:pPr>
        <w:pStyle w:val="CodeSample"/>
        <w:rPr>
          <w:i/>
          <w:lang w:val="en-US"/>
        </w:rPr>
      </w:pPr>
      <w:r w:rsidRPr="00B80830">
        <w:rPr>
          <w:lang w:val="en-US"/>
        </w:rPr>
        <w:t xml:space="preserve">   #11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=FTP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(#10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,"quattro")               </w:t>
      </w:r>
      <w:r w:rsidRPr="00B80830">
        <w:rPr>
          <w:i/>
          <w:lang w:val="en-US"/>
        </w:rPr>
        <w:t>/* Switch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Switch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80830">
        <w:rPr>
          <w:i/>
          <w:lang w:val="en-US"/>
        </w:rPr>
        <w:t xml:space="preserve"> on Quattro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Quattro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80830">
        <w:rPr>
          <w:i/>
          <w:lang w:val="en-US"/>
        </w:rPr>
        <w:t xml:space="preserve"> backup mode</w:t>
      </w:r>
    </w:p>
    <w:p w:rsidR="00B80830" w:rsidRDefault="00B80830" w:rsidP="00B80830">
      <w:pPr>
        <w:pStyle w:val="CodeSample"/>
        <w:rPr>
          <w:i/>
          <w:lang w:val="en-US"/>
        </w:rPr>
      </w:pPr>
      <w:r w:rsidRPr="00B80830">
        <w:rPr>
          <w:lang w:val="en-US"/>
        </w:rPr>
        <w:t xml:space="preserve">   #11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=FTP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(#10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,"get /X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.BASIC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BASIC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/0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/AFIL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AFIL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c:/mydir/myfil") </w:t>
      </w:r>
      <w:r w:rsidRPr="00B80830">
        <w:rPr>
          <w:i/>
          <w:lang w:val="en-US"/>
        </w:rPr>
        <w:t>/* Get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80830">
        <w:rPr>
          <w:i/>
          <w:lang w:val="en-US"/>
        </w:rPr>
        <w:t xml:space="preserve"> the file</w:t>
      </w:r>
    </w:p>
    <w:p w:rsidR="00B80830" w:rsidRDefault="00B80830" w:rsidP="00B80830">
      <w:pPr>
        <w:pStyle w:val="CodeSample"/>
        <w:rPr>
          <w:i/>
          <w:lang w:val="en-US"/>
        </w:rPr>
      </w:pPr>
      <w:r w:rsidRPr="00B80830">
        <w:rPr>
          <w:lang w:val="en-US"/>
        </w:rPr>
        <w:t xml:space="preserve">   if #11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&lt;&gt;0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 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(#10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,"error")           </w:t>
      </w:r>
      <w:r w:rsidRPr="00B80830">
        <w:rPr>
          <w:i/>
          <w:lang w:val="en-US"/>
        </w:rPr>
        <w:t>/* Display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Display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80830">
        <w:rPr>
          <w:i/>
          <w:lang w:val="en-US"/>
        </w:rPr>
        <w:t xml:space="preserve"> error message</w:t>
      </w:r>
    </w:p>
    <w:p w:rsidR="00B80830" w:rsidRDefault="00B80830" w:rsidP="00B80830">
      <w:pPr>
        <w:pStyle w:val="CodeSample"/>
        <w:rPr>
          <w:i/>
          <w:lang w:val="en-US"/>
        </w:rPr>
      </w:pPr>
      <w:r w:rsidRPr="00B80830">
        <w:rPr>
          <w:lang w:val="en-US"/>
        </w:rPr>
        <w:t xml:space="preserve">   #11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=FTP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FTP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>(#10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80830">
        <w:rPr>
          <w:lang w:val="en-US"/>
        </w:rPr>
        <w:t xml:space="preserve">,"xquat c:/mydir/myfil")  </w:t>
      </w:r>
      <w:r w:rsidRPr="00B80830">
        <w:rPr>
          <w:i/>
          <w:lang w:val="en-US"/>
        </w:rPr>
        <w:t>/* Convert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Convert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80830">
        <w:rPr>
          <w:i/>
          <w:lang w:val="en-US"/>
        </w:rPr>
        <w:t xml:space="preserve"> from Quattro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Quattro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A74A15" w:rsidRDefault="00B80830" w:rsidP="00B80830">
      <w:pPr>
        <w:pStyle w:val="CodeSample"/>
        <w:rPr>
          <w:i/>
        </w:rPr>
      </w:pPr>
      <w:r>
        <w:t xml:space="preserve">   #11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=FTP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FTP</w:instrText>
      </w:r>
      <w:r w:rsidR="00A90206">
        <w:instrText xml:space="preserve">" </w:instrText>
      </w:r>
      <w:r w:rsidR="00A90206">
        <w:fldChar w:fldCharType="end"/>
      </w:r>
      <w:r>
        <w:t>(#10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,"quit")                  </w:t>
      </w:r>
      <w:r w:rsidRPr="00B80830">
        <w:rPr>
          <w:i/>
        </w:rPr>
        <w:t>/* Thats it</w:t>
      </w:r>
    </w:p>
    <w:p w:rsidR="00A74A15" w:rsidRDefault="00A74A15" w:rsidP="00A74A15">
      <w:pPr>
        <w:pStyle w:val="Overskrift1"/>
        <w:rPr>
          <w:lang w:val="en-US"/>
        </w:rPr>
      </w:pPr>
      <w:bookmarkStart w:id="149" w:name="_Toc118089520"/>
      <w:r w:rsidRPr="00A74A15">
        <w:rPr>
          <w:lang w:val="en-US"/>
        </w:rPr>
        <w:t>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74A15">
        <w:rPr>
          <w:lang w:val="en-US"/>
        </w:rPr>
        <w:t>. Multiple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Multiple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74A15">
        <w:rPr>
          <w:lang w:val="en-US"/>
        </w:rPr>
        <w:t xml:space="preserve"> companies and merge of files</w:t>
      </w:r>
      <w:bookmarkEnd w:id="149"/>
    </w:p>
    <w:p w:rsidR="00A74A15" w:rsidRDefault="00A74A15" w:rsidP="00A74A15"/>
    <w:p w:rsidR="002E5A2E" w:rsidRDefault="00A74A15" w:rsidP="00A74A15">
      <w:pPr>
        <w:jc w:val="both"/>
        <w:rPr>
          <w:lang w:val="en-US"/>
        </w:rPr>
      </w:pPr>
      <w:r w:rsidRPr="00A74A15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74A15">
        <w:rPr>
          <w:lang w:val="en-US"/>
        </w:rPr>
        <w:t xml:space="preserve"> functions descriped below are intended for use with multiple companies with separate tables/database systems and for merging different files with same record layout.</w:t>
      </w:r>
    </w:p>
    <w:p w:rsidR="002E5A2E" w:rsidRDefault="002E5A2E" w:rsidP="002E5A2E">
      <w:pPr>
        <w:pStyle w:val="Overskrift1"/>
        <w:rPr>
          <w:b w:val="0"/>
          <w:lang w:val="en-US"/>
        </w:rPr>
      </w:pPr>
      <w:bookmarkStart w:id="150" w:name="_Toc118089521"/>
      <w:r>
        <w:rPr>
          <w:lang w:val="en-US"/>
        </w:rPr>
        <w:t>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2E5A2E">
        <w:rPr>
          <w:u w:val="single"/>
          <w:lang w:val="en-US"/>
        </w:rPr>
        <w:t>ACCESS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82BD6">
        <w:rPr>
          <w:lang w:val="en-US"/>
        </w:rPr>
        <w:instrText>ACCESS</w:instrText>
      </w:r>
      <w:r w:rsidR="00A90206">
        <w:rPr>
          <w:lang w:val="en-US"/>
        </w:rPr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E5A2E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ACCESS-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E5A2E">
        <w:rPr>
          <w:b w:val="0"/>
          <w:lang w:val="en-US"/>
        </w:rPr>
        <w:t xml:space="preserve"> Check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E5A2E">
        <w:rPr>
          <w:b w:val="0"/>
          <w:lang w:val="en-US"/>
        </w:rPr>
        <w:t xml:space="preserve"> if file exists</w:t>
      </w:r>
      <w:bookmarkEnd w:id="150"/>
    </w:p>
    <w:p w:rsidR="002E5A2E" w:rsidRDefault="002E5A2E" w:rsidP="002E5A2E">
      <w:pPr>
        <w:jc w:val="both"/>
      </w:pPr>
      <w:r>
        <w:t>number ACCESS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ACCESS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(Filename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Filename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2E5A2E">
        <w:rPr>
          <w:i/>
        </w:rPr>
        <w:t>par1</w:t>
      </w:r>
      <w:r w:rsidRPr="002E5A2E">
        <w:t>)</w:t>
      </w:r>
    </w:p>
    <w:p w:rsidR="002E5A2E" w:rsidRDefault="002E5A2E" w:rsidP="002E5A2E">
      <w:pPr>
        <w:jc w:val="both"/>
      </w:pPr>
      <w:r w:rsidRPr="002E5A2E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E5A2E">
        <w:rPr>
          <w:b/>
        </w:rPr>
        <w:t>:</w:t>
      </w:r>
      <w:r w:rsidRPr="002E5A2E">
        <w:t xml:space="preserve"> </w:t>
      </w:r>
      <w:r w:rsidRPr="002E5A2E">
        <w:rPr>
          <w:i/>
        </w:rPr>
        <w:t>par1</w:t>
      </w:r>
      <w:r w:rsidRPr="002E5A2E">
        <w:t xml:space="preserve"> : Filename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Filename</w:instrText>
      </w:r>
      <w:r w:rsidR="00A90206">
        <w:instrText xml:space="preserve">" </w:instrText>
      </w:r>
      <w:r w:rsidR="00A90206">
        <w:fldChar w:fldCharType="end"/>
      </w:r>
    </w:p>
    <w:p w:rsidR="002E5A2E" w:rsidRDefault="002E5A2E" w:rsidP="002E5A2E">
      <w:pPr>
        <w:jc w:val="both"/>
        <w:rPr>
          <w:lang w:val="en-US"/>
        </w:rPr>
      </w:pPr>
      <w:r w:rsidRPr="002E5A2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E5A2E">
        <w:rPr>
          <w:b/>
          <w:lang w:val="en-US"/>
        </w:rPr>
        <w:t>:</w:t>
      </w:r>
      <w:r w:rsidRPr="002E5A2E">
        <w:rPr>
          <w:lang w:val="en-US"/>
        </w:rPr>
        <w:t xml:space="preserve"> Check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Check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E5A2E">
        <w:rPr>
          <w:lang w:val="en-US"/>
        </w:rPr>
        <w:t xml:space="preserve"> if the given file is present, returns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E5A2E">
        <w:rPr>
          <w:lang w:val="en-US"/>
        </w:rPr>
        <w:t xml:space="preserve"> if file is found.</w:t>
      </w:r>
    </w:p>
    <w:p w:rsidR="002E5A2E" w:rsidRDefault="002E5A2E" w:rsidP="002E5A2E">
      <w:pPr>
        <w:jc w:val="both"/>
        <w:rPr>
          <w:lang w:val="en-US"/>
        </w:rPr>
      </w:pPr>
      <w:r w:rsidRPr="002E5A2E">
        <w:rPr>
          <w:b/>
          <w:lang w:val="en-US"/>
        </w:rPr>
        <w:t>Returnvalue:</w:t>
      </w:r>
      <w:r w:rsidRPr="002E5A2E">
        <w:rPr>
          <w:lang w:val="en-US"/>
        </w:rPr>
        <w:t xml:space="preserve">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E5A2E">
        <w:rPr>
          <w:lang w:val="en-US"/>
        </w:rPr>
        <w:t xml:space="preserve"> if file is found.</w:t>
      </w:r>
    </w:p>
    <w:p w:rsidR="002E5A2E" w:rsidRDefault="002E5A2E" w:rsidP="002E5A2E">
      <w:pPr>
        <w:jc w:val="both"/>
        <w:rPr>
          <w:u w:val="single"/>
        </w:rPr>
      </w:pPr>
      <w:r w:rsidRPr="002E5A2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E5A2E">
        <w:rPr>
          <w:b/>
        </w:rPr>
        <w:t xml:space="preserve"> also:</w:t>
      </w:r>
      <w:r w:rsidRPr="002E5A2E">
        <w:t xml:space="preserve"> </w:t>
      </w:r>
      <w:r w:rsidRPr="002E5A2E">
        <w:rPr>
          <w:u w:val="single"/>
        </w:rPr>
        <w:t>OPEN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4432D2" w:rsidRDefault="002E5A2E" w:rsidP="002E5A2E">
      <w:pPr>
        <w:jc w:val="both"/>
      </w:pPr>
      <w:r w:rsidRPr="002E5A2E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E5A2E">
        <w:rPr>
          <w:b/>
          <w:lang w:val="en-US"/>
        </w:rPr>
        <w:t>:</w:t>
      </w:r>
      <w:r w:rsidRPr="002E5A2E">
        <w:rPr>
          <w:lang w:val="en-US"/>
        </w:rPr>
        <w:t xml:space="preserve">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E5A2E">
        <w:rPr>
          <w:lang w:val="en-US"/>
        </w:rPr>
        <w:t xml:space="preserve"> ACCESS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ACCESS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E5A2E">
        <w:rPr>
          <w:lang w:val="en-US"/>
        </w:rPr>
        <w:t>("myfile.ssv")=0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E5A2E">
        <w:rPr>
          <w:lang w:val="en-US"/>
        </w:rPr>
        <w:t xml:space="preserve"> MESS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MESS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E5A2E">
        <w:rPr>
          <w:lang w:val="en-US"/>
        </w:rPr>
        <w:t>("Ok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Ok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E5A2E">
        <w:rPr>
          <w:lang w:val="en-US"/>
        </w:rPr>
        <w:t xml:space="preserve"> ? </w:t>
      </w:r>
      <w:r w:rsidRPr="002E5A2E">
        <w:t>")</w:t>
      </w:r>
    </w:p>
    <w:p w:rsidR="004432D2" w:rsidRDefault="004432D2" w:rsidP="004432D2">
      <w:pPr>
        <w:pStyle w:val="Overskrift1"/>
        <w:rPr>
          <w:b w:val="0"/>
        </w:rPr>
      </w:pPr>
      <w:bookmarkStart w:id="151" w:name="_Toc118089522"/>
      <w:r>
        <w:t>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4432D2">
        <w:rPr>
          <w:u w:val="single"/>
        </w:rPr>
        <w:t>COMNO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COMNO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4432D2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4432D2">
        <w:rPr>
          <w:b w:val="0"/>
        </w:rPr>
        <w:t xml:space="preserve"> Get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4432D2">
        <w:rPr>
          <w:b w:val="0"/>
        </w:rPr>
        <w:t xml:space="preserve"> current company id</w:t>
      </w:r>
      <w:bookmarkEnd w:id="151"/>
    </w:p>
    <w:p w:rsidR="004432D2" w:rsidRDefault="004432D2" w:rsidP="004432D2">
      <w:pPr>
        <w:jc w:val="both"/>
      </w:pPr>
      <w:r>
        <w:t>text COMNO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COMNO</w:instrText>
      </w:r>
      <w:r w:rsidR="00A90206">
        <w:instrText xml:space="preserve">" </w:instrText>
      </w:r>
      <w:r w:rsidR="00A90206">
        <w:fldChar w:fldCharType="end"/>
      </w:r>
      <w:r>
        <w:t>(Fileid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Fileid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4432D2">
        <w:rPr>
          <w:i/>
        </w:rPr>
        <w:t>par1</w:t>
      </w:r>
      <w:r w:rsidRPr="004432D2">
        <w:t>)</w:t>
      </w:r>
    </w:p>
    <w:p w:rsidR="004432D2" w:rsidRDefault="004432D2" w:rsidP="004432D2">
      <w:pPr>
        <w:jc w:val="both"/>
      </w:pPr>
      <w:r w:rsidRPr="004432D2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432D2">
        <w:rPr>
          <w:b/>
        </w:rPr>
        <w:t>:</w:t>
      </w:r>
      <w:r w:rsidRPr="004432D2">
        <w:t xml:space="preserve"> </w:t>
      </w:r>
      <w:r w:rsidRPr="004432D2">
        <w:rPr>
          <w:i/>
        </w:rPr>
        <w:t>par1</w:t>
      </w:r>
      <w:r w:rsidRPr="004432D2">
        <w:t xml:space="preserve"> : Blank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Blank</w:instrText>
      </w:r>
      <w:r w:rsidR="00A90206">
        <w:instrText xml:space="preserve">" </w:instrText>
      </w:r>
      <w:r w:rsidR="00A90206">
        <w:fldChar w:fldCharType="end"/>
      </w:r>
      <w:r w:rsidRPr="004432D2">
        <w:t xml:space="preserve"> of fileid</w:t>
      </w:r>
    </w:p>
    <w:p w:rsidR="004432D2" w:rsidRDefault="004432D2" w:rsidP="004432D2">
      <w:pPr>
        <w:jc w:val="both"/>
        <w:rPr>
          <w:lang w:val="en-US"/>
        </w:rPr>
      </w:pPr>
      <w:r w:rsidRPr="004432D2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432D2">
        <w:rPr>
          <w:b/>
          <w:lang w:val="en-US"/>
        </w:rPr>
        <w:t>:</w:t>
      </w:r>
      <w:r w:rsidRPr="004432D2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432D2">
        <w:rPr>
          <w:lang w:val="en-US"/>
        </w:rPr>
        <w:t xml:space="preserve"> function retreives the current company id of the given file, if no file id is given for the mainfile.</w:t>
      </w:r>
    </w:p>
    <w:p w:rsidR="004432D2" w:rsidRDefault="004432D2" w:rsidP="004432D2">
      <w:pPr>
        <w:jc w:val="both"/>
      </w:pPr>
      <w:r w:rsidRPr="004432D2">
        <w:rPr>
          <w:b/>
        </w:rPr>
        <w:t>Returnvalue:</w:t>
      </w:r>
      <w:r w:rsidRPr="004432D2">
        <w:t xml:space="preserve"> Company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Company</w:instrText>
      </w:r>
      <w:r w:rsidR="00A90206">
        <w:instrText xml:space="preserve">" </w:instrText>
      </w:r>
      <w:r w:rsidR="00A90206">
        <w:fldChar w:fldCharType="end"/>
      </w:r>
      <w:r w:rsidRPr="004432D2">
        <w:t xml:space="preserve"> id.</w:t>
      </w:r>
    </w:p>
    <w:p w:rsidR="004432D2" w:rsidRDefault="004432D2" w:rsidP="004432D2">
      <w:pPr>
        <w:jc w:val="both"/>
        <w:rPr>
          <w:u w:val="single"/>
        </w:rPr>
      </w:pPr>
      <w:r w:rsidRPr="004432D2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4432D2">
        <w:rPr>
          <w:b/>
        </w:rPr>
        <w:t xml:space="preserve"> also:</w:t>
      </w:r>
      <w:r w:rsidRPr="004432D2">
        <w:t xml:space="preserve"> </w:t>
      </w:r>
      <w:r w:rsidRPr="004432D2">
        <w:rPr>
          <w:u w:val="single"/>
        </w:rPr>
        <w:t>OPCOM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2C1D36" w:rsidRDefault="004432D2" w:rsidP="004432D2">
      <w:pPr>
        <w:jc w:val="both"/>
        <w:rPr>
          <w:i/>
        </w:rPr>
      </w:pPr>
      <w:r w:rsidRPr="004432D2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4432D2">
        <w:rPr>
          <w:b/>
          <w:lang w:val="en-US"/>
        </w:rPr>
        <w:t>:</w:t>
      </w:r>
      <w:r w:rsidRPr="004432D2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4432D2">
        <w:rPr>
          <w:lang w:val="en-US"/>
        </w:rPr>
        <w:t xml:space="preserve"> =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4432D2">
        <w:rPr>
          <w:lang w:val="en-US"/>
        </w:rPr>
        <w:t xml:space="preserve">()         </w:t>
      </w:r>
      <w:r w:rsidRPr="004432D2">
        <w:rPr>
          <w:i/>
          <w:lang w:val="en-US"/>
        </w:rPr>
        <w:t>/* Get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4432D2">
        <w:rPr>
          <w:i/>
          <w:lang w:val="en-US"/>
        </w:rPr>
        <w:t xml:space="preserve"> current company id, eg. </w:t>
      </w:r>
      <w:r w:rsidRPr="004432D2">
        <w:rPr>
          <w:i/>
        </w:rPr>
        <w:t>"001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001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4432D2">
        <w:rPr>
          <w:i/>
        </w:rPr>
        <w:t>"</w:t>
      </w:r>
    </w:p>
    <w:p w:rsidR="002C1D36" w:rsidRDefault="002C1D36" w:rsidP="002C1D36">
      <w:pPr>
        <w:pStyle w:val="Overskrift1"/>
        <w:rPr>
          <w:b w:val="0"/>
          <w:lang w:val="en-US"/>
        </w:rPr>
      </w:pPr>
      <w:bookmarkStart w:id="152" w:name="_Toc118089523"/>
      <w:r w:rsidRPr="002C1D36">
        <w:rPr>
          <w:lang w:val="en-US"/>
        </w:rPr>
        <w:t>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 xml:space="preserve">. </w:t>
      </w:r>
      <w:r w:rsidRPr="002C1D36">
        <w:rPr>
          <w:u w:val="single"/>
          <w:lang w:val="en-US"/>
        </w:rPr>
        <w:t>ENDSUM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C1D36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C1D36">
        <w:rPr>
          <w:b w:val="0"/>
          <w:lang w:val="en-US"/>
        </w:rPr>
        <w:t xml:space="preserve"> Additional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Additional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C1D36">
        <w:rPr>
          <w:b w:val="0"/>
          <w:lang w:val="en-US"/>
        </w:rPr>
        <w:t xml:space="preserve"> grande total when using more mainfiles</w:t>
      </w:r>
      <w:bookmarkEnd w:id="152"/>
    </w:p>
    <w:p w:rsidR="002C1D36" w:rsidRDefault="002C1D36" w:rsidP="002C1D36">
      <w:pPr>
        <w:jc w:val="both"/>
      </w:pPr>
      <w:r>
        <w:t>ENDSUM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ENDSUM</w:instrText>
      </w:r>
      <w:r w:rsidR="00A90206">
        <w:instrText xml:space="preserve">" </w:instrText>
      </w:r>
      <w:r w:rsidR="00A90206">
        <w:fldChar w:fldCharType="end"/>
      </w:r>
      <w:r>
        <w:t>()</w:t>
      </w:r>
    </w:p>
    <w:p w:rsidR="002C1D36" w:rsidRDefault="002C1D36" w:rsidP="002C1D36">
      <w:pPr>
        <w:jc w:val="both"/>
      </w:pPr>
      <w:r w:rsidRPr="002C1D36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C1D36">
        <w:rPr>
          <w:b/>
        </w:rPr>
        <w:t>:</w:t>
      </w:r>
      <w:r w:rsidRPr="002C1D36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2C1D36" w:rsidRDefault="002C1D36" w:rsidP="002C1D36">
      <w:pPr>
        <w:jc w:val="both"/>
        <w:rPr>
          <w:lang w:val="en-US"/>
        </w:rPr>
      </w:pPr>
      <w:r w:rsidRPr="002C1D3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C1D36">
        <w:rPr>
          <w:b/>
          <w:lang w:val="en-US"/>
        </w:rPr>
        <w:t>:</w:t>
      </w:r>
      <w:r w:rsidRPr="002C1D36">
        <w:rPr>
          <w:lang w:val="en-US"/>
        </w:rPr>
        <w:t xml:space="preserve"> 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 xml:space="preserve"> a report with more seperate lists caused by the use of either the MERGE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 xml:space="preserve"> or the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 xml:space="preserve"> function with totals for each list you may obtain an additional total of all printed records by placing an ENDSUM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>() calculation line.</w:t>
      </w:r>
    </w:p>
    <w:p w:rsidR="002C1D36" w:rsidRDefault="002C1D36" w:rsidP="002C1D36">
      <w:pPr>
        <w:jc w:val="both"/>
        <w:rPr>
          <w:lang w:val="en-US"/>
        </w:rPr>
      </w:pPr>
      <w:r w:rsidRPr="002C1D36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 xml:space="preserve"> system fields #CO and #CN will be printed as *** at the ENDSUM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 xml:space="preserve"> page.</w:t>
      </w:r>
    </w:p>
    <w:p w:rsidR="002C1D36" w:rsidRDefault="002C1D36" w:rsidP="002C1D36">
      <w:pPr>
        <w:jc w:val="both"/>
      </w:pPr>
      <w:r w:rsidRPr="002C1D36">
        <w:rPr>
          <w:b/>
        </w:rPr>
        <w:t>Returnvalue:</w:t>
      </w:r>
      <w:r w:rsidRPr="002C1D36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2C1D36" w:rsidRDefault="002C1D36" w:rsidP="002C1D36">
      <w:pPr>
        <w:jc w:val="both"/>
        <w:rPr>
          <w:u w:val="single"/>
        </w:rPr>
      </w:pPr>
      <w:r w:rsidRPr="002C1D36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C1D36">
        <w:rPr>
          <w:b/>
        </w:rPr>
        <w:t xml:space="preserve"> also:</w:t>
      </w:r>
      <w:r w:rsidRPr="002C1D36">
        <w:t xml:space="preserve"> </w:t>
      </w:r>
      <w:r w:rsidRPr="002C1D36">
        <w:rPr>
          <w:u w:val="single"/>
        </w:rPr>
        <w:t>KEYS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KEYS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2C1D36">
        <w:t xml:space="preserve">, </w:t>
      </w:r>
      <w:r w:rsidRPr="002C1D36">
        <w:rPr>
          <w:u w:val="single"/>
        </w:rPr>
        <w:t>MERGE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2C1D36">
        <w:t xml:space="preserve">, </w:t>
      </w:r>
      <w:r w:rsidRPr="002C1D36">
        <w:rPr>
          <w:u w:val="single"/>
        </w:rPr>
        <w:t>OPCOM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D56934" w:rsidRDefault="002C1D36" w:rsidP="002C1D36">
      <w:pPr>
        <w:jc w:val="both"/>
        <w:rPr>
          <w:i/>
          <w:lang w:val="en-US"/>
        </w:rPr>
      </w:pPr>
      <w:r w:rsidRPr="002C1D36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C1D36">
        <w:rPr>
          <w:b/>
          <w:lang w:val="en-US"/>
        </w:rPr>
        <w:t>:</w:t>
      </w:r>
      <w:r w:rsidRPr="002C1D36">
        <w:rPr>
          <w:lang w:val="en-US"/>
        </w:rPr>
        <w:t xml:space="preserve"> ENDSUM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1D36">
        <w:rPr>
          <w:lang w:val="en-US"/>
        </w:rPr>
        <w:t xml:space="preserve">()                    </w:t>
      </w:r>
      <w:r w:rsidRPr="002C1D36">
        <w:rPr>
          <w:i/>
          <w:lang w:val="en-US"/>
        </w:rPr>
        <w:t>/* Print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Print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C1D36">
        <w:rPr>
          <w:i/>
          <w:lang w:val="en-US"/>
        </w:rPr>
        <w:t xml:space="preserve"> additional end total</w:t>
      </w:r>
    </w:p>
    <w:p w:rsidR="00D56934" w:rsidRDefault="00D56934" w:rsidP="00D56934">
      <w:pPr>
        <w:pStyle w:val="Overskrift1"/>
        <w:rPr>
          <w:b w:val="0"/>
          <w:lang w:val="en-US"/>
        </w:rPr>
      </w:pPr>
      <w:bookmarkStart w:id="153" w:name="_Toc118089524"/>
      <w:r>
        <w:rPr>
          <w:lang w:val="en-US"/>
        </w:rPr>
        <w:t>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D56934">
        <w:rPr>
          <w:u w:val="single"/>
          <w:lang w:val="en-US"/>
        </w:rPr>
        <w:t>FILENAME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FILENAME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56934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56934">
        <w:rPr>
          <w:b w:val="0"/>
          <w:lang w:val="en-US"/>
        </w:rPr>
        <w:t xml:space="preserve"> Current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Current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56934">
        <w:rPr>
          <w:b w:val="0"/>
          <w:lang w:val="en-US"/>
        </w:rPr>
        <w:t xml:space="preserve"> filename for an open file</w:t>
      </w:r>
      <w:bookmarkEnd w:id="153"/>
    </w:p>
    <w:p w:rsidR="00D56934" w:rsidRDefault="00D56934" w:rsidP="00D56934">
      <w:pPr>
        <w:jc w:val="both"/>
      </w:pPr>
      <w:r>
        <w:t>text FILENAME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FILENAME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D56934">
        <w:rPr>
          <w:i/>
        </w:rPr>
        <w:t>par1</w:t>
      </w:r>
      <w:r w:rsidRPr="00D56934">
        <w:t>)</w:t>
      </w:r>
    </w:p>
    <w:p w:rsidR="00D56934" w:rsidRDefault="00D56934" w:rsidP="00D56934">
      <w:pPr>
        <w:jc w:val="both"/>
      </w:pPr>
      <w:r w:rsidRPr="00D56934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56934">
        <w:rPr>
          <w:b/>
        </w:rPr>
        <w:t>:</w:t>
      </w:r>
      <w:r w:rsidRPr="00D56934">
        <w:t xml:space="preserve"> </w:t>
      </w:r>
      <w:r w:rsidRPr="00D56934">
        <w:rPr>
          <w:i/>
        </w:rPr>
        <w:t>par1</w:t>
      </w:r>
      <w:r w:rsidRPr="00D56934">
        <w:t xml:space="preserve"> : Fileid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Fileid</w:instrText>
      </w:r>
      <w:r w:rsidR="00A90206">
        <w:instrText xml:space="preserve">" </w:instrText>
      </w:r>
      <w:r w:rsidR="00A90206">
        <w:fldChar w:fldCharType="end"/>
      </w:r>
    </w:p>
    <w:p w:rsidR="00D56934" w:rsidRDefault="00D56934" w:rsidP="00D56934">
      <w:pPr>
        <w:jc w:val="both"/>
        <w:rPr>
          <w:lang w:val="en-US"/>
        </w:rPr>
      </w:pPr>
      <w:r w:rsidRPr="00D56934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56934">
        <w:rPr>
          <w:b/>
          <w:lang w:val="en-US"/>
        </w:rPr>
        <w:t>:</w:t>
      </w:r>
      <w:r w:rsidRPr="00D56934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56934">
        <w:rPr>
          <w:lang w:val="en-US"/>
        </w:rPr>
        <w:t xml:space="preserve"> function returns the filename for the file which are currently opened with the given fileid.</w:t>
      </w:r>
    </w:p>
    <w:p w:rsidR="00D56934" w:rsidRDefault="00D56934" w:rsidP="00D56934">
      <w:pPr>
        <w:jc w:val="both"/>
      </w:pPr>
      <w:r w:rsidRPr="00D56934">
        <w:rPr>
          <w:b/>
        </w:rPr>
        <w:t>Returnvalue:</w:t>
      </w:r>
      <w:r w:rsidRPr="00D56934">
        <w:t xml:space="preserve"> Real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Real</w:instrText>
      </w:r>
      <w:r w:rsidR="00A90206">
        <w:instrText xml:space="preserve">" </w:instrText>
      </w:r>
      <w:r w:rsidR="00A90206">
        <w:fldChar w:fldCharType="end"/>
      </w:r>
      <w:r w:rsidRPr="00D56934">
        <w:t xml:space="preserve"> filename.</w:t>
      </w:r>
    </w:p>
    <w:p w:rsidR="00D56934" w:rsidRDefault="00D56934" w:rsidP="00D56934">
      <w:pPr>
        <w:jc w:val="both"/>
        <w:rPr>
          <w:u w:val="single"/>
        </w:rPr>
      </w:pPr>
      <w:r w:rsidRPr="00D56934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56934">
        <w:rPr>
          <w:b/>
        </w:rPr>
        <w:t xml:space="preserve"> also:</w:t>
      </w:r>
      <w:r w:rsidRPr="00D56934">
        <w:t xml:space="preserve"> </w:t>
      </w:r>
      <w:r w:rsidRPr="00D56934">
        <w:rPr>
          <w:u w:val="single"/>
        </w:rPr>
        <w:t>OPEN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27D4E" w:rsidRDefault="00D56934" w:rsidP="00D56934">
      <w:pPr>
        <w:jc w:val="both"/>
        <w:rPr>
          <w:i/>
          <w:lang w:val="en-US"/>
        </w:rPr>
      </w:pPr>
      <w:r w:rsidRPr="00D56934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56934">
        <w:rPr>
          <w:b/>
          <w:lang w:val="en-US"/>
        </w:rPr>
        <w:t>:</w:t>
      </w:r>
      <w:r w:rsidRPr="00D56934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56934">
        <w:rPr>
          <w:lang w:val="en-US"/>
        </w:rPr>
        <w:t xml:space="preserve"> = FILENAME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FILENAME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56934">
        <w:rPr>
          <w:lang w:val="en-US"/>
        </w:rPr>
        <w:t xml:space="preserve">(va)        </w:t>
      </w:r>
      <w:r w:rsidRPr="00D56934">
        <w:rPr>
          <w:i/>
          <w:lang w:val="en-US"/>
        </w:rPr>
        <w:t>/* Gives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Gives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56934">
        <w:rPr>
          <w:i/>
          <w:lang w:val="en-US"/>
        </w:rPr>
        <w:t xml:space="preserve"> "c:/rapfil/ssv/isa/va.ssv"</w:t>
      </w:r>
    </w:p>
    <w:p w:rsidR="00627D4E" w:rsidRDefault="00627D4E" w:rsidP="00627D4E">
      <w:pPr>
        <w:pStyle w:val="Overskrift1"/>
        <w:rPr>
          <w:b w:val="0"/>
          <w:lang w:val="en-US"/>
        </w:rPr>
      </w:pPr>
      <w:bookmarkStart w:id="154" w:name="_Toc118089525"/>
      <w:r>
        <w:rPr>
          <w:lang w:val="en-US"/>
        </w:rPr>
        <w:t>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27D4E">
        <w:rPr>
          <w:u w:val="single"/>
          <w:lang w:val="en-US"/>
        </w:rPr>
        <w:t>OPEN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27D4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27D4E">
        <w:rPr>
          <w:b w:val="0"/>
          <w:lang w:val="en-US"/>
        </w:rPr>
        <w:t xml:space="preserve"> Open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27D4E">
        <w:rPr>
          <w:b w:val="0"/>
          <w:lang w:val="en-US"/>
        </w:rPr>
        <w:t xml:space="preserve"> a file with a specific name</w:t>
      </w:r>
      <w:bookmarkEnd w:id="154"/>
    </w:p>
    <w:p w:rsidR="00627D4E" w:rsidRDefault="00627D4E" w:rsidP="00627D4E">
      <w:pPr>
        <w:jc w:val="both"/>
      </w:pPr>
      <w:r>
        <w:t>number OPEN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OPEN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627D4E">
        <w:rPr>
          <w:i/>
        </w:rPr>
        <w:t>par1</w:t>
      </w:r>
      <w:r w:rsidRPr="00627D4E">
        <w:t>, Filename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Filename</w:instrText>
      </w:r>
      <w:r w:rsidR="00A90206">
        <w:instrText xml:space="preserve">" </w:instrText>
      </w:r>
      <w:r w:rsidR="00A90206">
        <w:fldChar w:fldCharType="end"/>
      </w:r>
      <w:r w:rsidRPr="00627D4E">
        <w:t xml:space="preserve"> </w:t>
      </w:r>
      <w:r w:rsidRPr="00627D4E">
        <w:rPr>
          <w:i/>
        </w:rPr>
        <w:t>par2</w:t>
      </w:r>
      <w:r w:rsidRPr="00627D4E">
        <w:t>, Driver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Driver</w:instrText>
      </w:r>
      <w:r w:rsidR="00A90206">
        <w:instrText xml:space="preserve">" </w:instrText>
      </w:r>
      <w:r w:rsidR="00A90206">
        <w:fldChar w:fldCharType="end"/>
      </w:r>
      <w:r w:rsidRPr="00627D4E">
        <w:t xml:space="preserve"> </w:t>
      </w:r>
      <w:r w:rsidRPr="00627D4E">
        <w:rPr>
          <w:i/>
        </w:rPr>
        <w:t>par3</w:t>
      </w:r>
      <w:r w:rsidRPr="00627D4E">
        <w:t>)</w:t>
      </w:r>
    </w:p>
    <w:p w:rsidR="00627D4E" w:rsidRDefault="00627D4E" w:rsidP="00627D4E"/>
    <w:p w:rsidR="00627D4E" w:rsidRDefault="00627D4E" w:rsidP="00627D4E"/>
    <w:p w:rsidR="00627D4E" w:rsidRDefault="00627D4E" w:rsidP="00627D4E"/>
    <w:p w:rsidR="00627D4E" w:rsidRDefault="00627D4E" w:rsidP="00627D4E">
      <w:pPr>
        <w:jc w:val="both"/>
      </w:pPr>
      <w:r w:rsidRPr="00627D4E">
        <w:rPr>
          <w:i/>
        </w:rPr>
        <w:t>par3</w:t>
      </w:r>
      <w:r w:rsidRPr="00627D4E">
        <w:t xml:space="preserve"> :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627D4E">
        <w:t xml:space="preserve"> or database interface number</w:t>
      </w:r>
    </w:p>
    <w:p w:rsidR="00627D4E" w:rsidRDefault="00627D4E" w:rsidP="00627D4E">
      <w:pPr>
        <w:jc w:val="both"/>
      </w:pPr>
      <w:r w:rsidRPr="00627D4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27D4E">
        <w:rPr>
          <w:b/>
          <w:lang w:val="en-US"/>
        </w:rPr>
        <w:t>:</w:t>
      </w:r>
      <w:r w:rsidRPr="00627D4E">
        <w:rPr>
          <w:lang w:val="en-US"/>
        </w:rPr>
        <w:t xml:space="preserve"> With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27D4E">
        <w:rPr>
          <w:lang w:val="en-US"/>
        </w:rPr>
        <w:t xml:space="preserve"> the use of this function you may open a specific file instead of the one allready opened and associated with this fileid. </w:t>
      </w:r>
      <w:r w:rsidRPr="00627D4E">
        <w:t>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627D4E">
        <w:t xml:space="preserve"> former opened file will be closed.</w:t>
      </w:r>
    </w:p>
    <w:p w:rsidR="00627D4E" w:rsidRDefault="00627D4E" w:rsidP="00627D4E">
      <w:pPr>
        <w:jc w:val="both"/>
        <w:rPr>
          <w:lang w:val="en-US"/>
        </w:rPr>
      </w:pPr>
      <w:r w:rsidRPr="00627D4E">
        <w:rPr>
          <w:lang w:val="en-US"/>
        </w:rPr>
        <w:t>An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27D4E">
        <w:rPr>
          <w:lang w:val="en-US"/>
        </w:rPr>
        <w:t xml:space="preserve"> error message is given if the filename is not present or the file cannot be opened for any other reason.</w:t>
      </w:r>
    </w:p>
    <w:p w:rsidR="00627D4E" w:rsidRDefault="00627D4E" w:rsidP="00627D4E">
      <w:pPr>
        <w:jc w:val="both"/>
        <w:rPr>
          <w:lang w:val="en-US"/>
        </w:rPr>
      </w:pPr>
      <w:r w:rsidRPr="00627D4E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27D4E">
        <w:rPr>
          <w:lang w:val="en-US"/>
        </w:rPr>
        <w:t xml:space="preserve"> </w:t>
      </w:r>
      <w:r w:rsidRPr="00627D4E">
        <w:rPr>
          <w:i/>
          <w:lang w:val="en-US"/>
        </w:rPr>
        <w:t>par3</w:t>
      </w:r>
      <w:r w:rsidRPr="00627D4E">
        <w:rPr>
          <w:lang w:val="en-US"/>
        </w:rPr>
        <w:t xml:space="preserve"> is given the file is forced open with this database interface type as defined in BASIS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BASIS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27D4E">
        <w:rPr>
          <w:lang w:val="en-US"/>
        </w:rPr>
        <w:t>.SSV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27D4E">
        <w:rPr>
          <w:lang w:val="en-US"/>
        </w:rPr>
        <w:t xml:space="preserve"> by database driver installation.</w:t>
      </w:r>
    </w:p>
    <w:p w:rsidR="00627D4E" w:rsidRDefault="00627D4E" w:rsidP="00627D4E">
      <w:pPr>
        <w:jc w:val="both"/>
      </w:pPr>
      <w:r w:rsidRPr="00627D4E">
        <w:rPr>
          <w:b/>
        </w:rPr>
        <w:t>Returnvalue:</w:t>
      </w:r>
      <w:r w:rsidRPr="00627D4E">
        <w:t xml:space="preserve">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627D4E">
        <w:t>=ok, &lt;&gt;0=error.</w:t>
      </w:r>
    </w:p>
    <w:p w:rsidR="00627D4E" w:rsidRDefault="00627D4E" w:rsidP="00627D4E">
      <w:pPr>
        <w:jc w:val="both"/>
        <w:rPr>
          <w:u w:val="single"/>
          <w:lang w:val="en-US"/>
        </w:rPr>
      </w:pPr>
      <w:r w:rsidRPr="00627D4E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27D4E">
        <w:rPr>
          <w:b/>
          <w:lang w:val="en-US"/>
        </w:rPr>
        <w:t xml:space="preserve"> also:</w:t>
      </w:r>
      <w:r w:rsidRPr="00627D4E">
        <w:rPr>
          <w:lang w:val="en-US"/>
        </w:rPr>
        <w:t xml:space="preserve"> </w:t>
      </w:r>
      <w:r w:rsidRPr="00627D4E">
        <w:rPr>
          <w:u w:val="single"/>
          <w:lang w:val="en-US"/>
        </w:rPr>
        <w:t>ACCESS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82BD6">
        <w:rPr>
          <w:lang w:val="en-US"/>
        </w:rPr>
        <w:instrText>ACCESS</w:instrText>
      </w:r>
      <w:r w:rsidR="00A90206">
        <w:rPr>
          <w:lang w:val="en-US"/>
        </w:rPr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27D4E">
        <w:rPr>
          <w:lang w:val="en-US"/>
        </w:rPr>
        <w:t xml:space="preserve">, </w:t>
      </w:r>
      <w:r w:rsidRPr="00627D4E">
        <w:rPr>
          <w:u w:val="single"/>
          <w:lang w:val="en-US"/>
        </w:rPr>
        <w:t>FILENAME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FILENAME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27D4E">
        <w:rPr>
          <w:lang w:val="en-US"/>
        </w:rPr>
        <w:t xml:space="preserve">, </w:t>
      </w:r>
      <w:r w:rsidRPr="00627D4E">
        <w:rPr>
          <w:u w:val="single"/>
          <w:lang w:val="en-US"/>
        </w:rPr>
        <w:t>MERGE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27D4E">
        <w:rPr>
          <w:lang w:val="en-US"/>
        </w:rPr>
        <w:t xml:space="preserve">, </w:t>
      </w:r>
      <w:r w:rsidRPr="00627D4E">
        <w:rPr>
          <w:u w:val="single"/>
          <w:lang w:val="en-US"/>
        </w:rPr>
        <w:t>OPCOM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627D4E" w:rsidRDefault="00627D4E" w:rsidP="00627D4E">
      <w:pPr>
        <w:jc w:val="both"/>
        <w:rPr>
          <w:b/>
        </w:rPr>
      </w:pPr>
      <w:r w:rsidRPr="00627D4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27D4E">
        <w:rPr>
          <w:b/>
        </w:rPr>
        <w:t>:</w:t>
      </w:r>
    </w:p>
    <w:p w:rsidR="00627D4E" w:rsidRDefault="00627D4E" w:rsidP="00627D4E">
      <w:pPr>
        <w:pStyle w:val="CodeSample"/>
      </w:pPr>
      <w:r>
        <w:t xml:space="preserve">   FIRST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FIRST</w:instrText>
      </w:r>
      <w:r w:rsidR="00A90206">
        <w:instrText xml:space="preserve">" </w:instrText>
      </w:r>
      <w:r w:rsidR="00A90206">
        <w:fldChar w:fldCharType="end"/>
      </w:r>
    </w:p>
    <w:p w:rsidR="00627D4E" w:rsidRDefault="00627D4E" w:rsidP="00627D4E">
      <w:pPr>
        <w:pStyle w:val="CodeSample"/>
        <w:rPr>
          <w:i/>
          <w:lang w:val="en-US"/>
        </w:rPr>
      </w:pPr>
      <w:r w:rsidRPr="00627D4E">
        <w:rPr>
          <w:lang w:val="en-US"/>
        </w:rPr>
        <w:t xml:space="preserve">   OPEN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27D4E">
        <w:rPr>
          <w:lang w:val="en-US"/>
        </w:rPr>
        <w:t xml:space="preserve">(va,"c:/swtools/demo/va.ssv")  </w:t>
      </w:r>
      <w:r w:rsidRPr="00627D4E">
        <w:rPr>
          <w:i/>
          <w:lang w:val="en-US"/>
        </w:rPr>
        <w:t>/* Use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27D4E">
        <w:rPr>
          <w:i/>
          <w:lang w:val="en-US"/>
        </w:rPr>
        <w:t xml:space="preserve"> this specific file</w:t>
      </w:r>
    </w:p>
    <w:p w:rsidR="00627D4E" w:rsidRDefault="00627D4E" w:rsidP="00627D4E">
      <w:pPr>
        <w:pStyle w:val="CodeSample"/>
      </w:pPr>
    </w:p>
    <w:p w:rsidR="00BC3DA4" w:rsidRDefault="00627D4E" w:rsidP="00627D4E">
      <w:pPr>
        <w:pStyle w:val="CodeSample"/>
        <w:rPr>
          <w:i/>
          <w:lang w:val="en-US"/>
        </w:rPr>
      </w:pPr>
      <w:r w:rsidRPr="00627D4E">
        <w:rPr>
          <w:lang w:val="en-US"/>
        </w:rPr>
        <w:t xml:space="preserve">   OPEN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27D4E">
        <w:rPr>
          <w:lang w:val="en-US"/>
        </w:rPr>
        <w:t>(va,#50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27D4E">
        <w:rPr>
          <w:lang w:val="en-US"/>
        </w:rPr>
        <w:t xml:space="preserve">)                       </w:t>
      </w:r>
      <w:r w:rsidRPr="00627D4E">
        <w:rPr>
          <w:i/>
          <w:lang w:val="en-US"/>
        </w:rPr>
        <w:t>/* 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27D4E">
        <w:rPr>
          <w:i/>
          <w:lang w:val="en-US"/>
        </w:rPr>
        <w:t>nter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Enter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27D4E">
        <w:rPr>
          <w:i/>
          <w:lang w:val="en-US"/>
        </w:rPr>
        <w:t xml:space="preserve"> filename by start report</w:t>
      </w:r>
    </w:p>
    <w:p w:rsidR="00BC3DA4" w:rsidRDefault="00BC3DA4" w:rsidP="00BC3DA4">
      <w:pPr>
        <w:pStyle w:val="Overskrift1"/>
        <w:rPr>
          <w:b w:val="0"/>
          <w:lang w:val="en-US"/>
        </w:rPr>
      </w:pPr>
      <w:bookmarkStart w:id="155" w:name="_Toc118089526"/>
      <w:r>
        <w:rPr>
          <w:lang w:val="en-US"/>
        </w:rPr>
        <w:t>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BC3DA4">
        <w:rPr>
          <w:u w:val="single"/>
          <w:lang w:val="en-US"/>
        </w:rPr>
        <w:t>OPEN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3DA4">
        <w:rPr>
          <w:u w:val="single"/>
          <w:lang w:val="en-US"/>
        </w:rPr>
        <w:t xml:space="preserve"> </w:t>
      </w:r>
      <w:r w:rsidRPr="00BC3DA4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3DA4">
        <w:rPr>
          <w:b w:val="0"/>
          <w:lang w:val="en-US"/>
        </w:rPr>
        <w:t xml:space="preserve"> Temporary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Temporary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3DA4">
        <w:rPr>
          <w:b w:val="0"/>
          <w:lang w:val="en-US"/>
        </w:rPr>
        <w:t xml:space="preserve"> close of files</w:t>
      </w:r>
      <w:bookmarkEnd w:id="155"/>
    </w:p>
    <w:p w:rsidR="00BC3DA4" w:rsidRDefault="00BC3DA4" w:rsidP="00BC3DA4">
      <w:pPr>
        <w:jc w:val="both"/>
      </w:pPr>
      <w:r>
        <w:t>OPEN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OPEN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BC3DA4">
        <w:rPr>
          <w:i/>
        </w:rPr>
        <w:t>par1</w:t>
      </w:r>
      <w:r w:rsidRPr="00BC3DA4">
        <w:t>, Constant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Constant</w:instrText>
      </w:r>
      <w:r w:rsidR="00A90206">
        <w:instrText xml:space="preserve">" </w:instrText>
      </w:r>
      <w:r w:rsidR="00A90206">
        <w:fldChar w:fldCharType="end"/>
      </w:r>
      <w:r w:rsidRPr="00BC3DA4">
        <w:t xml:space="preserve"> </w:t>
      </w:r>
      <w:r w:rsidRPr="00BC3DA4">
        <w:rPr>
          <w:i/>
        </w:rPr>
        <w:t>par2</w:t>
      </w:r>
      <w:r w:rsidRPr="00BC3DA4">
        <w:t>)</w:t>
      </w:r>
    </w:p>
    <w:p w:rsidR="00BC3DA4" w:rsidRDefault="00BC3DA4" w:rsidP="00BC3DA4"/>
    <w:p w:rsidR="00BC3DA4" w:rsidRDefault="00BC3DA4" w:rsidP="00BC3DA4"/>
    <w:p w:rsidR="00BC3DA4" w:rsidRDefault="00BC3DA4" w:rsidP="00BC3DA4">
      <w:pPr>
        <w:jc w:val="both"/>
      </w:pPr>
      <w:r w:rsidRPr="00BC3DA4">
        <w:rPr>
          <w:i/>
        </w:rPr>
        <w:t>par2</w:t>
      </w:r>
      <w:r w:rsidRPr="00BC3DA4">
        <w:t xml:space="preserve"> : "-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BC3DA4">
        <w:t>"</w:t>
      </w:r>
    </w:p>
    <w:p w:rsidR="00BC3DA4" w:rsidRDefault="00BC3DA4" w:rsidP="00BC3DA4">
      <w:pPr>
        <w:jc w:val="both"/>
        <w:rPr>
          <w:lang w:val="en-US"/>
        </w:rPr>
      </w:pPr>
      <w:r w:rsidRPr="00BC3DA4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3DA4">
        <w:rPr>
          <w:b/>
          <w:lang w:val="en-US"/>
        </w:rPr>
        <w:t>:</w:t>
      </w:r>
      <w:r w:rsidRPr="00BC3DA4">
        <w:rPr>
          <w:lang w:val="en-US"/>
        </w:rPr>
        <w:t xml:space="preserve"> Files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Files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3DA4">
        <w:rPr>
          <w:lang w:val="en-US"/>
        </w:rPr>
        <w:t xml:space="preserve"> may be closed to allow CHAINED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3DA4">
        <w:rPr>
          <w:lang w:val="en-US"/>
        </w:rPr>
        <w:t xml:space="preserve"> programs to access these 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3DA4">
        <w:rPr>
          <w:lang w:val="en-US"/>
        </w:rPr>
        <w:t xml:space="preserve"> that the MAIN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3DA4">
        <w:rPr>
          <w:lang w:val="en-US"/>
        </w:rPr>
        <w:t xml:space="preserve"> file must not be closed in this way.</w:t>
      </w:r>
    </w:p>
    <w:p w:rsidR="00BC3DA4" w:rsidRDefault="00BC3DA4" w:rsidP="00BC3DA4">
      <w:pPr>
        <w:jc w:val="both"/>
      </w:pPr>
      <w:r w:rsidRPr="00BC3DA4">
        <w:rPr>
          <w:b/>
        </w:rPr>
        <w:t>Returnvalue:</w:t>
      </w:r>
      <w:r w:rsidRPr="00BC3DA4">
        <w:t xml:space="preserve">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BC3DA4">
        <w:t>=ok, &lt;&gt;0=error.</w:t>
      </w:r>
    </w:p>
    <w:p w:rsidR="00BC3DA4" w:rsidRDefault="00BC3DA4" w:rsidP="00BC3DA4">
      <w:pPr>
        <w:jc w:val="both"/>
        <w:rPr>
          <w:u w:val="single"/>
        </w:rPr>
      </w:pPr>
      <w:r w:rsidRPr="00BC3DA4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C3DA4">
        <w:rPr>
          <w:b/>
        </w:rPr>
        <w:t xml:space="preserve"> also:</w:t>
      </w:r>
      <w:r w:rsidRPr="00BC3DA4">
        <w:t xml:space="preserve"> </w:t>
      </w:r>
      <w:r w:rsidRPr="00BC3DA4">
        <w:rPr>
          <w:u w:val="single"/>
        </w:rPr>
        <w:t>FILENAME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FILENAME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BC3DA4">
        <w:t xml:space="preserve">, </w:t>
      </w:r>
      <w:r w:rsidRPr="00BC3DA4">
        <w:rPr>
          <w:u w:val="single"/>
        </w:rPr>
        <w:t>MERGE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BC3DA4">
        <w:t xml:space="preserve">, </w:t>
      </w:r>
      <w:r w:rsidRPr="00BC3DA4">
        <w:rPr>
          <w:u w:val="single"/>
        </w:rPr>
        <w:t>OPCOM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BC3DA4" w:rsidRDefault="00BC3DA4" w:rsidP="00BC3DA4">
      <w:pPr>
        <w:jc w:val="both"/>
        <w:rPr>
          <w:b/>
        </w:rPr>
      </w:pPr>
      <w:r w:rsidRPr="00BC3DA4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C3DA4">
        <w:rPr>
          <w:b/>
        </w:rPr>
        <w:t>:</w:t>
      </w:r>
    </w:p>
    <w:p w:rsidR="00BC3DA4" w:rsidRDefault="00BC3DA4" w:rsidP="00BC3DA4">
      <w:pPr>
        <w:pStyle w:val="CodeSample"/>
        <w:rPr>
          <w:i/>
          <w:lang w:val="en-US"/>
        </w:rPr>
      </w:pPr>
      <w:r w:rsidRPr="00BC3DA4">
        <w:rPr>
          <w:lang w:val="en-US"/>
        </w:rPr>
        <w:t xml:space="preserve">   OPEN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3DA4">
        <w:rPr>
          <w:lang w:val="en-US"/>
        </w:rPr>
        <w:t>("ku","-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C3DA4">
        <w:rPr>
          <w:lang w:val="en-US"/>
        </w:rPr>
        <w:t xml:space="preserve">")         </w:t>
      </w:r>
      <w:r w:rsidRPr="00BC3DA4">
        <w:rPr>
          <w:i/>
          <w:lang w:val="en-US"/>
        </w:rPr>
        <w:t>/* will temporary close file to allow:</w:t>
      </w:r>
    </w:p>
    <w:p w:rsidR="00BC3DA4" w:rsidRDefault="00BC3DA4" w:rsidP="00BC3DA4">
      <w:pPr>
        <w:pStyle w:val="CodeSample"/>
        <w:rPr>
          <w:lang w:val="en-US"/>
        </w:rPr>
      </w:pPr>
      <w:r w:rsidRPr="00BC3DA4">
        <w:rPr>
          <w:lang w:val="en-US"/>
        </w:rPr>
        <w:t xml:space="preserve">  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3DA4">
        <w:rPr>
          <w:lang w:val="en-US"/>
        </w:rPr>
        <w:t>("command.com /c edit c:\\windows\\system\\ku.ssv")</w:t>
      </w:r>
    </w:p>
    <w:p w:rsidR="00BC3DA4" w:rsidRDefault="00BC3DA4" w:rsidP="00BC3DA4">
      <w:pPr>
        <w:pStyle w:val="CodeSample"/>
      </w:pPr>
    </w:p>
    <w:p w:rsidR="00CA5ABA" w:rsidRDefault="00BC3DA4" w:rsidP="00BC3DA4">
      <w:pPr>
        <w:pStyle w:val="CodeSample"/>
        <w:rPr>
          <w:i/>
          <w:lang w:val="en-US"/>
        </w:rPr>
      </w:pPr>
      <w:r w:rsidRPr="00BC3DA4">
        <w:rPr>
          <w:lang w:val="en-US"/>
        </w:rPr>
        <w:t xml:space="preserve">   OPEN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3DA4">
        <w:rPr>
          <w:lang w:val="en-US"/>
        </w:rPr>
        <w:t xml:space="preserve">("ku","+")         </w:t>
      </w:r>
      <w:r w:rsidRPr="00BC3DA4">
        <w:rPr>
          <w:i/>
          <w:lang w:val="en-US"/>
        </w:rPr>
        <w:t>/* will reopen file again</w:t>
      </w:r>
    </w:p>
    <w:p w:rsidR="00CA5ABA" w:rsidRDefault="00CA5ABA" w:rsidP="00CA5ABA">
      <w:pPr>
        <w:pStyle w:val="Overskrift1"/>
        <w:rPr>
          <w:b w:val="0"/>
          <w:lang w:val="en-US"/>
        </w:rPr>
      </w:pPr>
      <w:bookmarkStart w:id="156" w:name="_Toc118089527"/>
      <w:r>
        <w:rPr>
          <w:lang w:val="en-US"/>
        </w:rPr>
        <w:t>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CA5ABA">
        <w:rPr>
          <w:u w:val="single"/>
          <w:lang w:val="en-US"/>
        </w:rPr>
        <w:t>MERGE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A5ABA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A5ABA">
        <w:rPr>
          <w:b w:val="0"/>
          <w:lang w:val="en-US"/>
        </w:rPr>
        <w:t xml:space="preserve"> Merging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Merging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A5ABA">
        <w:rPr>
          <w:b w:val="0"/>
          <w:lang w:val="en-US"/>
        </w:rPr>
        <w:t xml:space="preserve"> of more mainfiles in one report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A5ABA">
        <w:rPr>
          <w:b w:val="0"/>
          <w:lang w:val="en-US"/>
        </w:rPr>
        <w:t>)</w:t>
      </w:r>
      <w:bookmarkEnd w:id="156"/>
    </w:p>
    <w:p w:rsidR="00CA5ABA" w:rsidRDefault="00CA5ABA" w:rsidP="00CA5ABA">
      <w:pPr>
        <w:jc w:val="both"/>
      </w:pPr>
      <w:r>
        <w:t>number MERGE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MERGE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CA5ABA">
        <w:rPr>
          <w:i/>
        </w:rPr>
        <w:t>par1</w:t>
      </w:r>
      <w:r w:rsidRPr="00CA5ABA">
        <w:t>, Filename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Filename</w:instrText>
      </w:r>
      <w:r w:rsidR="00A90206">
        <w:instrText xml:space="preserve">" </w:instrText>
      </w:r>
      <w:r w:rsidR="00A90206">
        <w:fldChar w:fldCharType="end"/>
      </w:r>
      <w:r w:rsidRPr="00CA5ABA">
        <w:t xml:space="preserve"> </w:t>
      </w:r>
      <w:r w:rsidRPr="00CA5ABA">
        <w:rPr>
          <w:i/>
        </w:rPr>
        <w:t>par2</w:t>
      </w:r>
      <w:r w:rsidRPr="00CA5ABA">
        <w:t>, Driver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Driver</w:instrText>
      </w:r>
      <w:r w:rsidR="00A90206">
        <w:instrText xml:space="preserve">" </w:instrText>
      </w:r>
      <w:r w:rsidR="00A90206">
        <w:fldChar w:fldCharType="end"/>
      </w:r>
      <w:r w:rsidRPr="00CA5ABA">
        <w:t xml:space="preserve"> </w:t>
      </w:r>
      <w:r w:rsidRPr="00CA5ABA">
        <w:rPr>
          <w:i/>
        </w:rPr>
        <w:t>par3</w:t>
      </w:r>
      <w:r w:rsidRPr="00CA5ABA">
        <w:t>)</w:t>
      </w:r>
    </w:p>
    <w:p w:rsidR="00CA5ABA" w:rsidRDefault="00CA5ABA" w:rsidP="00CA5ABA"/>
    <w:p w:rsidR="00CA5ABA" w:rsidRDefault="00CA5ABA" w:rsidP="00CA5ABA"/>
    <w:p w:rsidR="00CA5ABA" w:rsidRDefault="00CA5ABA" w:rsidP="00CA5ABA"/>
    <w:p w:rsidR="00CA5ABA" w:rsidRDefault="00CA5ABA" w:rsidP="00CA5ABA">
      <w:pPr>
        <w:jc w:val="both"/>
      </w:pPr>
      <w:r w:rsidRPr="00CA5ABA">
        <w:rPr>
          <w:i/>
        </w:rPr>
        <w:t>par3</w:t>
      </w:r>
      <w:r w:rsidRPr="00CA5ABA">
        <w:t xml:space="preserve"> :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CA5ABA">
        <w:t xml:space="preserve"> or database interface number</w:t>
      </w:r>
    </w:p>
    <w:p w:rsidR="00CA5ABA" w:rsidRDefault="00CA5ABA" w:rsidP="00CA5ABA">
      <w:pPr>
        <w:jc w:val="both"/>
        <w:rPr>
          <w:lang w:val="en-US"/>
        </w:rPr>
      </w:pPr>
      <w:r w:rsidRPr="00CA5ABA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A5ABA">
        <w:rPr>
          <w:b/>
          <w:lang w:val="en-US"/>
        </w:rPr>
        <w:t>:</w:t>
      </w:r>
      <w:r w:rsidRPr="00CA5ABA">
        <w:rPr>
          <w:lang w:val="en-US"/>
        </w:rPr>
        <w:t xml:space="preserve"> With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With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the use of this function you can merge multiple files into one list. 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the MERGE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routine you may either give a fileid in </w:t>
      </w:r>
      <w:r w:rsidRPr="00CA5ABA">
        <w:rPr>
          <w:i/>
          <w:lang w:val="en-US"/>
        </w:rPr>
        <w:t>par1</w:t>
      </w:r>
      <w:r w:rsidRPr="00CA5ABA">
        <w:rPr>
          <w:lang w:val="en-US"/>
        </w:rPr>
        <w:t xml:space="preserve"> if the file is defined seperately or a filename in </w:t>
      </w:r>
      <w:r w:rsidRPr="00CA5ABA">
        <w:rPr>
          <w:i/>
          <w:lang w:val="en-US"/>
        </w:rPr>
        <w:t>par2</w:t>
      </w:r>
      <w:r w:rsidRPr="00CA5ABA">
        <w:rPr>
          <w:lang w:val="en-US"/>
        </w:rPr>
        <w:t xml:space="preserve"> as in OPEN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>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involved files must have the same structure.</w:t>
      </w:r>
    </w:p>
    <w:p w:rsidR="00CA5ABA" w:rsidRDefault="00CA5ABA" w:rsidP="00CA5ABA">
      <w:pPr>
        <w:jc w:val="both"/>
        <w:rPr>
          <w:lang w:val="en-US"/>
        </w:rPr>
      </w:pPr>
      <w:r w:rsidRPr="00CA5ABA">
        <w:rPr>
          <w:lang w:val="en-US"/>
        </w:rPr>
        <w:t>An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error message is given if the filename is not present or the file cannot be opened for any other reason.</w:t>
      </w:r>
    </w:p>
    <w:p w:rsidR="00CA5ABA" w:rsidRDefault="00CA5ABA" w:rsidP="00CA5ABA">
      <w:pPr>
        <w:jc w:val="both"/>
        <w:rPr>
          <w:lang w:val="en-US"/>
        </w:rPr>
      </w:pPr>
      <w:r w:rsidRPr="00CA5ABA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</w:t>
      </w:r>
      <w:r w:rsidRPr="00CA5ABA">
        <w:rPr>
          <w:i/>
          <w:lang w:val="en-US"/>
        </w:rPr>
        <w:t>par3</w:t>
      </w:r>
      <w:r w:rsidRPr="00CA5ABA">
        <w:rPr>
          <w:lang w:val="en-US"/>
        </w:rPr>
        <w:t xml:space="preserve"> is given the file is forced open with this database interface type as defined in BASIS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BASIS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>.SSV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by database driver installation.</w:t>
      </w:r>
    </w:p>
    <w:p w:rsidR="00CA5ABA" w:rsidRDefault="00CA5ABA" w:rsidP="00CA5ABA">
      <w:pPr>
        <w:jc w:val="both"/>
        <w:rPr>
          <w:lang w:val="en-US"/>
        </w:rPr>
      </w:pPr>
      <w:r w:rsidRPr="00CA5ABA">
        <w:rPr>
          <w:lang w:val="en-US"/>
        </w:rPr>
        <w:t>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report using MERGE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will normally be sorted to gain the merge effect, eg. sorted on articlenumber.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MERGE is used without sorting you will first get a list from the normal mainfile followed by a list from each of the merged files.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ENDSUM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function may be used to get a grande total of all printed records.</w:t>
      </w:r>
    </w:p>
    <w:p w:rsidR="00CA5ABA" w:rsidRDefault="00CA5ABA" w:rsidP="00CA5ABA">
      <w:pPr>
        <w:jc w:val="both"/>
        <w:rPr>
          <w:lang w:val="en-US"/>
        </w:rPr>
      </w:pPr>
      <w:r w:rsidRPr="00CA5ABA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MERGE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is called without parameters at all a MERGENUMBER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is return as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for the mainfile,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for the first merged file, 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for the next and so on.</w:t>
      </w:r>
    </w:p>
    <w:p w:rsidR="00CA5ABA" w:rsidRDefault="00CA5ABA" w:rsidP="00CA5ABA"/>
    <w:p w:rsidR="00CA5ABA" w:rsidRDefault="00CA5ABA" w:rsidP="00CA5ABA"/>
    <w:p w:rsidR="00CA5ABA" w:rsidRDefault="00CA5ABA" w:rsidP="00CA5ABA">
      <w:pPr>
        <w:jc w:val="both"/>
        <w:rPr>
          <w:lang w:val="en-US"/>
        </w:rPr>
      </w:pPr>
      <w:r w:rsidRPr="00CA5ABA">
        <w:rPr>
          <w:lang w:val="en-US"/>
        </w:rPr>
        <w:t>Without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Without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parameters: MERGENUMBER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from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 and onwards.</w:t>
      </w:r>
    </w:p>
    <w:p w:rsidR="00CA5ABA" w:rsidRDefault="00CA5ABA" w:rsidP="00CA5ABA">
      <w:pPr>
        <w:jc w:val="both"/>
        <w:rPr>
          <w:u w:val="single"/>
        </w:rPr>
      </w:pPr>
      <w:r w:rsidRPr="00CA5ABA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A5ABA">
        <w:rPr>
          <w:b/>
        </w:rPr>
        <w:t xml:space="preserve"> also:</w:t>
      </w:r>
      <w:r w:rsidRPr="00CA5ABA">
        <w:t xml:space="preserve"> </w:t>
      </w:r>
      <w:r w:rsidRPr="00CA5ABA">
        <w:rPr>
          <w:u w:val="single"/>
        </w:rPr>
        <w:t>ENDSUM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A5ABA">
        <w:t xml:space="preserve">, </w:t>
      </w:r>
      <w:r w:rsidRPr="00CA5ABA">
        <w:rPr>
          <w:u w:val="single"/>
        </w:rPr>
        <w:t>OPCOM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A5ABA">
        <w:t xml:space="preserve">, </w:t>
      </w:r>
      <w:r w:rsidRPr="00CA5ABA">
        <w:rPr>
          <w:u w:val="single"/>
        </w:rPr>
        <w:t>OPEN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CA5ABA" w:rsidRDefault="00CA5ABA" w:rsidP="00CA5ABA">
      <w:pPr>
        <w:jc w:val="both"/>
        <w:rPr>
          <w:b/>
        </w:rPr>
      </w:pPr>
      <w:r w:rsidRPr="00CA5ABA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A5ABA">
        <w:rPr>
          <w:b/>
        </w:rPr>
        <w:t>:</w:t>
      </w:r>
    </w:p>
    <w:p w:rsidR="00CA5ABA" w:rsidRDefault="00CA5ABA" w:rsidP="00CA5ABA">
      <w:pPr>
        <w:pStyle w:val="CodeSample"/>
        <w:rPr>
          <w:i/>
          <w:lang w:val="en-US"/>
        </w:rPr>
      </w:pPr>
      <w:r w:rsidRPr="00CA5ABA">
        <w:rPr>
          <w:lang w:val="en-US"/>
        </w:rPr>
        <w:t xml:space="preserve">   MERGE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,"c:/swtools/demo/va.ssv")   </w:t>
      </w:r>
      <w:r w:rsidRPr="00CA5ABA">
        <w:rPr>
          <w:i/>
          <w:lang w:val="en-US"/>
        </w:rPr>
        <w:t>/* Merge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A5ABA">
        <w:rPr>
          <w:i/>
          <w:lang w:val="en-US"/>
        </w:rPr>
        <w:t xml:space="preserve"> this file</w:t>
      </w:r>
    </w:p>
    <w:p w:rsidR="00CA5ABA" w:rsidRDefault="00CA5ABA" w:rsidP="00CA5ABA">
      <w:pPr>
        <w:pStyle w:val="CodeSample"/>
        <w:rPr>
          <w:i/>
          <w:lang w:val="en-US"/>
        </w:rPr>
      </w:pPr>
      <w:r w:rsidRPr="00CA5ABA">
        <w:rPr>
          <w:lang w:val="en-US"/>
        </w:rPr>
        <w:t xml:space="preserve">   MERGE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A5ABA">
        <w:rPr>
          <w:lang w:val="en-US"/>
        </w:rPr>
        <w:t xml:space="preserve">(le)                           </w:t>
      </w:r>
      <w:r w:rsidRPr="00CA5ABA">
        <w:rPr>
          <w:i/>
          <w:lang w:val="en-US"/>
        </w:rPr>
        <w:t>/* And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And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A5ABA">
        <w:rPr>
          <w:i/>
          <w:lang w:val="en-US"/>
        </w:rPr>
        <w:t xml:space="preserve"> the le file</w:t>
      </w:r>
    </w:p>
    <w:p w:rsidR="00EF5BB6" w:rsidRDefault="00CA5ABA" w:rsidP="00CA5ABA">
      <w:pPr>
        <w:pStyle w:val="CodeSample"/>
        <w:rPr>
          <w:i/>
        </w:rPr>
      </w:pPr>
      <w:r>
        <w:t xml:space="preserve">   #12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=MERGE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MERGE</w:instrText>
      </w:r>
      <w:r w:rsidR="00A90206">
        <w:instrText xml:space="preserve">" </w:instrText>
      </w:r>
      <w:r w:rsidR="00A90206">
        <w:fldChar w:fldCharType="end"/>
      </w:r>
      <w:r>
        <w:t xml:space="preserve">()                         </w:t>
      </w:r>
      <w:r w:rsidRPr="00CA5ABA">
        <w:rPr>
          <w:i/>
        </w:rPr>
        <w:t>/* Get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A5ABA">
        <w:rPr>
          <w:i/>
        </w:rPr>
        <w:t xml:space="preserve"> mergenumber 1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A5ABA">
        <w:rPr>
          <w:i/>
        </w:rPr>
        <w:t>,2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A5ABA">
        <w:rPr>
          <w:i/>
        </w:rPr>
        <w:t xml:space="preserve"> or 3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</w:p>
    <w:p w:rsidR="00EF5BB6" w:rsidRDefault="00EF5BB6" w:rsidP="00EF5BB6">
      <w:pPr>
        <w:pStyle w:val="Overskrift1"/>
        <w:rPr>
          <w:b w:val="0"/>
          <w:lang w:val="en-US"/>
        </w:rPr>
      </w:pPr>
      <w:bookmarkStart w:id="157" w:name="_Toc118089528"/>
      <w:r w:rsidRPr="00EF5BB6">
        <w:rPr>
          <w:lang w:val="en-US"/>
        </w:rPr>
        <w:t>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. </w:t>
      </w:r>
      <w:r w:rsidRPr="00EF5BB6">
        <w:rPr>
          <w:u w:val="single"/>
          <w:lang w:val="en-US"/>
        </w:rPr>
        <w:t>OPCOM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F5BB6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F5BB6">
        <w:rPr>
          <w:b w:val="0"/>
          <w:lang w:val="en-US"/>
        </w:rPr>
        <w:t xml:space="preserve"> Open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F5BB6">
        <w:rPr>
          <w:b w:val="0"/>
          <w:lang w:val="en-US"/>
        </w:rPr>
        <w:t xml:space="preserve"> files in different companies</w:t>
      </w:r>
      <w:bookmarkEnd w:id="157"/>
    </w:p>
    <w:p w:rsidR="00EF5BB6" w:rsidRDefault="00EF5BB6" w:rsidP="00EF5BB6"/>
    <w:p w:rsidR="00EF5BB6" w:rsidRDefault="00EF5BB6" w:rsidP="00EF5BB6"/>
    <w:p w:rsidR="00EF5BB6" w:rsidRDefault="00EF5BB6" w:rsidP="00EF5BB6">
      <w:pPr>
        <w:jc w:val="both"/>
      </w:pPr>
      <w:r>
        <w:t>number OPCOM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OPCOM</w:instrText>
      </w:r>
      <w:r w:rsidR="00A90206">
        <w:instrText xml:space="preserve">" </w:instrText>
      </w:r>
      <w:r w:rsidR="00A90206">
        <w:fldChar w:fldCharType="end"/>
      </w:r>
      <w:r>
        <w:t>()</w:t>
      </w:r>
    </w:p>
    <w:p w:rsidR="00EF5BB6" w:rsidRDefault="00EF5BB6" w:rsidP="00EF5BB6"/>
    <w:p w:rsidR="00EF5BB6" w:rsidRDefault="00EF5BB6" w:rsidP="00EF5BB6"/>
    <w:p w:rsidR="00EF5BB6" w:rsidRDefault="00EF5BB6" w:rsidP="00EF5BB6"/>
    <w:p w:rsidR="00EF5BB6" w:rsidRDefault="00EF5BB6" w:rsidP="00EF5BB6"/>
    <w:p w:rsidR="00EF5BB6" w:rsidRDefault="00EF5BB6" w:rsidP="00EF5BB6"/>
    <w:p w:rsidR="00EF5BB6" w:rsidRDefault="00EF5BB6" w:rsidP="00EF5BB6"/>
    <w:p w:rsidR="00EF5BB6" w:rsidRDefault="00EF5BB6" w:rsidP="00EF5BB6">
      <w:pPr>
        <w:jc w:val="both"/>
      </w:pPr>
      <w:r w:rsidRPr="00EF5BB6">
        <w:rPr>
          <w:i/>
        </w:rPr>
        <w:t>par3</w:t>
      </w:r>
      <w:r w:rsidRPr="00EF5BB6">
        <w:t xml:space="preserve"> : 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EF5BB6">
        <w:t xml:space="preserve"> or database interface number</w:t>
      </w:r>
    </w:p>
    <w:p w:rsidR="00EF5BB6" w:rsidRDefault="00EF5BB6" w:rsidP="00EF5BB6">
      <w:pPr>
        <w:jc w:val="both"/>
        <w:rPr>
          <w:lang w:val="en-US"/>
        </w:rPr>
      </w:pPr>
      <w:r w:rsidRPr="00EF5BB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F5BB6">
        <w:rPr>
          <w:b/>
          <w:lang w:val="en-US"/>
        </w:rPr>
        <w:t>:</w:t>
      </w:r>
      <w:r w:rsidRPr="00EF5BB6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function enables you to access more companies on one report.</w:t>
      </w:r>
    </w:p>
    <w:p w:rsidR="00EF5BB6" w:rsidRDefault="00EF5BB6" w:rsidP="00EF5BB6">
      <w:pPr>
        <w:jc w:val="both"/>
        <w:rPr>
          <w:lang w:val="en-US"/>
        </w:rPr>
      </w:pPr>
      <w:r w:rsidRPr="00EF5BB6">
        <w:rPr>
          <w:lang w:val="en-US"/>
        </w:rPr>
        <w:t>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report can be made to run once for each stated company by placing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("111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,777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777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-888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777-888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") or OPCOM(#50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) where field 50 is a startdata inputfield. Such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a report can then be extended with a total for all companies using ENDSUM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or can be sorted eg. to collect all informations of one article in all companies.</w:t>
      </w:r>
    </w:p>
    <w:p w:rsidR="00EF5BB6" w:rsidRDefault="00EF5BB6" w:rsidP="00EF5BB6">
      <w:pPr>
        <w:jc w:val="both"/>
        <w:rPr>
          <w:lang w:val="en-US"/>
        </w:rPr>
      </w:pPr>
      <w:r w:rsidRPr="00EF5BB6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system fields #CO and #CN may be used to print the company id and company name in the heading.</w:t>
      </w:r>
    </w:p>
    <w:p w:rsidR="00EF5BB6" w:rsidRDefault="00EF5BB6" w:rsidP="00EF5BB6">
      <w:pPr>
        <w:jc w:val="both"/>
        <w:rPr>
          <w:lang w:val="en-US"/>
        </w:rPr>
      </w:pPr>
      <w:r w:rsidRPr="00EF5BB6">
        <w:rPr>
          <w:lang w:val="en-US"/>
        </w:rPr>
        <w:t>An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article list defined on the file va can be made to collect informations of the article from another company also by placing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(VA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,"555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555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") folloved by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(VA). By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this va#8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contains the holding for the actual company whereas VA#8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VA#8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is the holding for company 555.</w:t>
      </w:r>
    </w:p>
    <w:p w:rsidR="00EF5BB6" w:rsidRDefault="00EF5BB6" w:rsidP="00EF5BB6">
      <w:pPr>
        <w:jc w:val="both"/>
        <w:rPr>
          <w:lang w:val="en-US"/>
        </w:rPr>
      </w:pPr>
      <w:r w:rsidRPr="00EF5BB6">
        <w:rPr>
          <w:lang w:val="en-US"/>
        </w:rPr>
        <w:t>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statistics report where each record in the statistics file contains a company number can open this company files by use of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,#47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)</w:t>
      </w:r>
    </w:p>
    <w:p w:rsidR="00EF5BB6" w:rsidRDefault="00EF5BB6" w:rsidP="00EF5BB6">
      <w:pPr>
        <w:jc w:val="both"/>
        <w:rPr>
          <w:lang w:val="en-US"/>
        </w:rPr>
      </w:pPr>
      <w:r w:rsidRPr="00EF5BB6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</w:t>
      </w:r>
      <w:r w:rsidRPr="00EF5BB6">
        <w:rPr>
          <w:i/>
          <w:lang w:val="en-US"/>
        </w:rPr>
        <w:t>par3</w:t>
      </w:r>
      <w:r w:rsidRPr="00EF5BB6">
        <w:rPr>
          <w:lang w:val="en-US"/>
        </w:rPr>
        <w:t xml:space="preserve"> is given the file is forced open with this database interface type as defined in BASIS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BASIS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.SSV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by database driver installation.</w:t>
      </w:r>
    </w:p>
    <w:p w:rsidR="00EF5BB6" w:rsidRDefault="00EF5BB6" w:rsidP="00EF5BB6">
      <w:pPr>
        <w:jc w:val="both"/>
        <w:rPr>
          <w:lang w:val="en-US"/>
        </w:rPr>
      </w:pPr>
      <w:r w:rsidRPr="00EF5BB6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is used without parameters the current company number is returned.</w:t>
      </w:r>
    </w:p>
    <w:p w:rsidR="00EF5BB6" w:rsidRDefault="00EF5BB6" w:rsidP="00EF5BB6">
      <w:pPr>
        <w:jc w:val="both"/>
        <w:rPr>
          <w:lang w:val="en-US"/>
        </w:rPr>
      </w:pPr>
      <w:r w:rsidRPr="00EF5BB6">
        <w:rPr>
          <w:lang w:val="en-US"/>
        </w:rPr>
        <w:t>From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From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the COMPANY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COMPANY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.SSV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SSV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file the company names are read.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the company id's in </w:t>
      </w:r>
      <w:r w:rsidRPr="00EF5BB6">
        <w:rPr>
          <w:i/>
          <w:lang w:val="en-US"/>
        </w:rPr>
        <w:t>par3</w:t>
      </w:r>
      <w:r w:rsidRPr="00EF5BB6">
        <w:rPr>
          <w:lang w:val="en-US"/>
        </w:rPr>
        <w:t xml:space="preserve"> contains ranges the valid companies herein are taken from this file.</w:t>
      </w:r>
    </w:p>
    <w:p w:rsidR="00EF5BB6" w:rsidRDefault="00EF5BB6" w:rsidP="00EF5BB6"/>
    <w:p w:rsidR="00EF5BB6" w:rsidRDefault="00EF5BB6" w:rsidP="00EF5BB6"/>
    <w:p w:rsidR="00EF5BB6" w:rsidRDefault="00EF5BB6" w:rsidP="00EF5BB6">
      <w:pPr>
        <w:jc w:val="both"/>
        <w:rPr>
          <w:lang w:val="en-US"/>
        </w:rPr>
      </w:pPr>
      <w:r w:rsidRPr="00EF5BB6">
        <w:rPr>
          <w:lang w:val="en-US"/>
        </w:rPr>
        <w:t>Without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Without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parameters: MERGENUMBER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MERGENUMBER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from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 and onwards.</w:t>
      </w:r>
    </w:p>
    <w:p w:rsidR="00EF5BB6" w:rsidRDefault="00EF5BB6" w:rsidP="00EF5BB6">
      <w:pPr>
        <w:jc w:val="both"/>
        <w:rPr>
          <w:u w:val="single"/>
          <w:lang w:val="en-US"/>
        </w:rPr>
      </w:pPr>
      <w:r w:rsidRPr="00EF5BB6">
        <w:rPr>
          <w:b/>
          <w:lang w:val="en-US"/>
        </w:rPr>
        <w:t>See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F5BB6">
        <w:rPr>
          <w:b/>
          <w:lang w:val="en-US"/>
        </w:rPr>
        <w:t xml:space="preserve"> also:</w:t>
      </w:r>
      <w:r w:rsidRPr="00EF5BB6">
        <w:rPr>
          <w:lang w:val="en-US"/>
        </w:rPr>
        <w:t xml:space="preserve"> </w:t>
      </w:r>
      <w:r w:rsidRPr="00EF5BB6">
        <w:rPr>
          <w:u w:val="single"/>
          <w:lang w:val="en-US"/>
        </w:rPr>
        <w:t>COMNO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COMNO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F5BB6">
        <w:rPr>
          <w:lang w:val="en-US"/>
        </w:rPr>
        <w:t xml:space="preserve">, </w:t>
      </w:r>
      <w:r w:rsidRPr="00EF5BB6">
        <w:rPr>
          <w:u w:val="single"/>
          <w:lang w:val="en-US"/>
        </w:rPr>
        <w:t>ENDSUM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ENDSUM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F5BB6">
        <w:rPr>
          <w:lang w:val="en-US"/>
        </w:rPr>
        <w:t xml:space="preserve">, </w:t>
      </w:r>
      <w:r w:rsidRPr="00EF5BB6">
        <w:rPr>
          <w:u w:val="single"/>
          <w:lang w:val="en-US"/>
        </w:rPr>
        <w:t>MERGE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MERGE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F5BB6">
        <w:rPr>
          <w:lang w:val="en-US"/>
        </w:rPr>
        <w:t xml:space="preserve">, </w:t>
      </w:r>
      <w:r w:rsidRPr="00EF5BB6">
        <w:rPr>
          <w:u w:val="single"/>
          <w:lang w:val="en-US"/>
        </w:rPr>
        <w:t>OPEN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OPEN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</w:p>
    <w:p w:rsidR="00EF5BB6" w:rsidRDefault="00EF5BB6" w:rsidP="00EF5BB6">
      <w:pPr>
        <w:jc w:val="both"/>
        <w:rPr>
          <w:b/>
        </w:rPr>
      </w:pPr>
      <w:r w:rsidRPr="00EF5BB6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F5BB6">
        <w:rPr>
          <w:b/>
        </w:rPr>
        <w:t>:</w:t>
      </w:r>
    </w:p>
    <w:p w:rsidR="00EF5BB6" w:rsidRDefault="00EF5BB6" w:rsidP="00EF5BB6">
      <w:pPr>
        <w:pStyle w:val="CodeSample"/>
        <w:rPr>
          <w:i/>
          <w:lang w:val="en-US"/>
        </w:rPr>
      </w:pPr>
      <w:r w:rsidRPr="00EF5BB6">
        <w:rPr>
          <w:lang w:val="en-US"/>
        </w:rPr>
        <w:t xml:space="preserve">  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("001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001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,777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777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-888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777-888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")            </w:t>
      </w:r>
      <w:r w:rsidRPr="00EF5BB6">
        <w:rPr>
          <w:i/>
          <w:lang w:val="en-US"/>
        </w:rPr>
        <w:t>/* Run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Run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F5BB6">
        <w:rPr>
          <w:i/>
          <w:lang w:val="en-US"/>
        </w:rPr>
        <w:t xml:space="preserve"> the report with these companies</w:t>
      </w:r>
    </w:p>
    <w:p w:rsidR="00EF5BB6" w:rsidRDefault="00EF5BB6" w:rsidP="00EF5BB6">
      <w:pPr>
        <w:pStyle w:val="CodeSample"/>
        <w:rPr>
          <w:i/>
          <w:lang w:val="en-US"/>
        </w:rPr>
      </w:pPr>
      <w:r w:rsidRPr="00EF5BB6">
        <w:rPr>
          <w:lang w:val="en-US"/>
        </w:rPr>
        <w:t xml:space="preserve">  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("*")                      </w:t>
      </w:r>
      <w:r w:rsidRPr="00EF5BB6">
        <w:rPr>
          <w:i/>
          <w:lang w:val="en-US"/>
        </w:rPr>
        <w:t>/* Run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Run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F5BB6">
        <w:rPr>
          <w:i/>
          <w:lang w:val="en-US"/>
        </w:rPr>
        <w:t xml:space="preserve"> the report with all companies</w:t>
      </w:r>
    </w:p>
    <w:p w:rsidR="00EF5BB6" w:rsidRDefault="00EF5BB6" w:rsidP="00EF5BB6">
      <w:pPr>
        <w:pStyle w:val="CodeSample"/>
        <w:rPr>
          <w:i/>
          <w:lang w:val="en-US"/>
        </w:rPr>
      </w:pPr>
      <w:r w:rsidRPr="00EF5BB6">
        <w:rPr>
          <w:lang w:val="en-US"/>
        </w:rPr>
        <w:t xml:space="preserve">  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(va,"123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")                 </w:t>
      </w:r>
      <w:r w:rsidRPr="00EF5BB6">
        <w:rPr>
          <w:i/>
          <w:lang w:val="en-US"/>
        </w:rPr>
        <w:t>/* Use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F5BB6">
        <w:rPr>
          <w:i/>
          <w:lang w:val="en-US"/>
        </w:rPr>
        <w:t xml:space="preserve"> the article file company 123</w:t>
      </w:r>
    </w:p>
    <w:p w:rsidR="00EF5BB6" w:rsidRDefault="00EF5BB6" w:rsidP="00EF5BB6">
      <w:pPr>
        <w:pStyle w:val="CodeSample"/>
        <w:rPr>
          <w:i/>
          <w:lang w:val="en-US"/>
        </w:rPr>
      </w:pPr>
      <w:r w:rsidRPr="00EF5BB6">
        <w:rPr>
          <w:lang w:val="en-US"/>
        </w:rPr>
        <w:t xml:space="preserve">  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,"777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777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")                  </w:t>
      </w:r>
      <w:r w:rsidRPr="00EF5BB6">
        <w:rPr>
          <w:i/>
          <w:lang w:val="en-US"/>
        </w:rPr>
        <w:t>/* Company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Company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F5BB6">
        <w:rPr>
          <w:i/>
          <w:lang w:val="en-US"/>
        </w:rPr>
        <w:t xml:space="preserve"> 777 for all other but mainfile</w:t>
      </w:r>
    </w:p>
    <w:p w:rsidR="00EF5BB6" w:rsidRDefault="00EF5BB6" w:rsidP="00EF5BB6">
      <w:pPr>
        <w:pStyle w:val="CodeSample"/>
        <w:rPr>
          <w:i/>
          <w:lang w:val="en-US"/>
        </w:rPr>
      </w:pPr>
      <w:r w:rsidRPr="00EF5BB6">
        <w:rPr>
          <w:lang w:val="en-US"/>
        </w:rPr>
        <w:t xml:space="preserve">   OPCOM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OPCOM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(-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>,"888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888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F5BB6">
        <w:rPr>
          <w:lang w:val="en-US"/>
        </w:rPr>
        <w:t xml:space="preserve">")                 </w:t>
      </w:r>
      <w:r w:rsidRPr="00EF5BB6">
        <w:rPr>
          <w:i/>
          <w:lang w:val="en-US"/>
        </w:rPr>
        <w:t>/* Use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F5BB6">
        <w:rPr>
          <w:i/>
          <w:lang w:val="en-US"/>
        </w:rPr>
        <w:t xml:space="preserve"> company 888 for all files</w:t>
      </w:r>
    </w:p>
    <w:p w:rsidR="00EF5BB6" w:rsidRDefault="00EF5BB6" w:rsidP="00EF5BB6">
      <w:pPr>
        <w:pStyle w:val="CodeSample"/>
      </w:pPr>
    </w:p>
    <w:p w:rsidR="00684A58" w:rsidRDefault="00EF5BB6" w:rsidP="00EF5BB6">
      <w:pPr>
        <w:pStyle w:val="CodeSample"/>
        <w:rPr>
          <w:i/>
        </w:rPr>
      </w:pPr>
      <w:r>
        <w:t xml:space="preserve">   OPCOM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OPCOM</w:instrText>
      </w:r>
      <w:r w:rsidR="00A90206">
        <w:instrText xml:space="preserve">" </w:instrText>
      </w:r>
      <w:r w:rsidR="00A90206">
        <w:fldChar w:fldCharType="end"/>
      </w:r>
      <w:r>
        <w:t>(#50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               </w:t>
      </w:r>
      <w:r w:rsidRPr="00EF5BB6">
        <w:rPr>
          <w:i/>
        </w:rPr>
        <w:t>/* E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E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EF5BB6">
        <w:rPr>
          <w:i/>
        </w:rPr>
        <w:t>nter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Enter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EF5BB6">
        <w:rPr>
          <w:i/>
        </w:rPr>
        <w:t xml:space="preserve"> companies by start</w:t>
      </w:r>
    </w:p>
    <w:p w:rsidR="00684A58" w:rsidRDefault="00684A58" w:rsidP="00684A58">
      <w:pPr>
        <w:pStyle w:val="Overskrift1"/>
      </w:pPr>
      <w:bookmarkStart w:id="158" w:name="_Toc118089529"/>
      <w:r>
        <w:t>13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 IQ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IQ</w:instrText>
      </w:r>
      <w:r w:rsidR="00A90206">
        <w:instrText xml:space="preserve">" </w:instrText>
      </w:r>
      <w:r w:rsidR="00A90206">
        <w:fldChar w:fldCharType="end"/>
      </w:r>
      <w:r>
        <w:t>/DATAMASTER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DATAMASTER</w:instrText>
      </w:r>
      <w:r w:rsidR="00A90206">
        <w:instrText xml:space="preserve">" </w:instrText>
      </w:r>
      <w:r w:rsidR="00A90206">
        <w:fldChar w:fldCharType="end"/>
      </w:r>
      <w:r>
        <w:t xml:space="preserve"> functions</w:t>
      </w:r>
      <w:bookmarkEnd w:id="158"/>
    </w:p>
    <w:p w:rsidR="00684A58" w:rsidRDefault="00684A58" w:rsidP="00684A58"/>
    <w:p w:rsidR="00BC53E7" w:rsidRDefault="00684A58" w:rsidP="00684A58">
      <w:pPr>
        <w:jc w:val="both"/>
        <w:rPr>
          <w:lang w:val="en-US"/>
        </w:rPr>
      </w:pPr>
      <w:r w:rsidRPr="00684A58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4A58">
        <w:rPr>
          <w:lang w:val="en-US"/>
        </w:rPr>
        <w:t xml:space="preserve"> functions are designed for DATAMASTER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4A58">
        <w:rPr>
          <w:lang w:val="en-US"/>
        </w:rPr>
        <w:t xml:space="preserve"> and can not be used in reports. Some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Some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4A58">
        <w:rPr>
          <w:lang w:val="en-US"/>
        </w:rPr>
        <w:t xml:space="preserve"> of the functions are usefull also in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84A58">
        <w:rPr>
          <w:lang w:val="en-US"/>
        </w:rPr>
        <w:t xml:space="preserve"> which will then be indicated in the text.</w:t>
      </w:r>
    </w:p>
    <w:p w:rsidR="00BC53E7" w:rsidRDefault="00BC53E7" w:rsidP="00BC53E7">
      <w:pPr>
        <w:pStyle w:val="Overskrift1"/>
        <w:rPr>
          <w:b w:val="0"/>
          <w:lang w:val="en-US"/>
        </w:rPr>
      </w:pPr>
      <w:bookmarkStart w:id="159" w:name="_Toc118089530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BC53E7">
        <w:rPr>
          <w:u w:val="single"/>
          <w:lang w:val="en-US"/>
        </w:rPr>
        <w:t>DISABLE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DISABLE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C53E7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DISABLE-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53E7">
        <w:rPr>
          <w:b w:val="0"/>
          <w:lang w:val="en-US"/>
        </w:rPr>
        <w:t xml:space="preserve"> Disable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Disable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53E7">
        <w:rPr>
          <w:b w:val="0"/>
          <w:lang w:val="en-US"/>
        </w:rPr>
        <w:t xml:space="preserve"> input for a program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C53E7">
        <w:rPr>
          <w:b w:val="0"/>
          <w:lang w:val="en-US"/>
        </w:rPr>
        <w:t>)</w:t>
      </w:r>
      <w:bookmarkEnd w:id="159"/>
    </w:p>
    <w:p w:rsidR="00BC53E7" w:rsidRDefault="00BC53E7" w:rsidP="00BC53E7">
      <w:pPr>
        <w:jc w:val="both"/>
      </w:pPr>
      <w:r>
        <w:t>DISABLE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DISABLE</w:instrText>
      </w:r>
      <w:r w:rsidR="00A90206">
        <w:instrText xml:space="preserve">" </w:instrText>
      </w:r>
      <w:r w:rsidR="00A90206">
        <w:fldChar w:fldCharType="end"/>
      </w:r>
      <w:r>
        <w:t xml:space="preserve">(programno </w:t>
      </w:r>
      <w:r w:rsidRPr="00BC53E7">
        <w:rPr>
          <w:i/>
        </w:rPr>
        <w:t>par1</w:t>
      </w:r>
      <w:r w:rsidRPr="00BC53E7">
        <w:t>)</w:t>
      </w:r>
    </w:p>
    <w:p w:rsidR="00BC53E7" w:rsidRDefault="00BC53E7" w:rsidP="00BC53E7">
      <w:pPr>
        <w:jc w:val="both"/>
        <w:rPr>
          <w:lang w:val="en-US"/>
        </w:rPr>
      </w:pPr>
      <w:r w:rsidRPr="00BC53E7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53E7">
        <w:rPr>
          <w:b/>
          <w:lang w:val="en-US"/>
        </w:rPr>
        <w:t>:</w:t>
      </w:r>
      <w:r w:rsidRPr="00BC53E7">
        <w:rPr>
          <w:lang w:val="en-US"/>
        </w:rPr>
        <w:t xml:space="preserve"> </w:t>
      </w:r>
      <w:r w:rsidRPr="00BC53E7">
        <w:rPr>
          <w:i/>
          <w:lang w:val="en-US"/>
        </w:rPr>
        <w:t>par1</w:t>
      </w:r>
      <w:r w:rsidRPr="00BC53E7">
        <w:rPr>
          <w:lang w:val="en-US"/>
        </w:rPr>
        <w:t xml:space="preserve"> : Programnumber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Programnumber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53E7">
        <w:rPr>
          <w:lang w:val="en-US"/>
        </w:rPr>
        <w:t xml:space="preserve"> to disable.</w:t>
      </w:r>
    </w:p>
    <w:p w:rsidR="00BC53E7" w:rsidRDefault="00BC53E7" w:rsidP="00BC53E7">
      <w:pPr>
        <w:jc w:val="both"/>
        <w:rPr>
          <w:lang w:val="en-US"/>
        </w:rPr>
      </w:pPr>
      <w:r w:rsidRPr="00BC53E7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C53E7">
        <w:rPr>
          <w:b/>
          <w:lang w:val="en-US"/>
        </w:rPr>
        <w:t>:</w:t>
      </w:r>
      <w:r w:rsidRPr="00BC53E7">
        <w:rPr>
          <w:lang w:val="en-US"/>
        </w:rPr>
        <w:t xml:space="preserve"> Disables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Disables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C53E7">
        <w:rPr>
          <w:lang w:val="en-US"/>
        </w:rPr>
        <w:t xml:space="preserve"> all input for the given program number.</w:t>
      </w:r>
    </w:p>
    <w:p w:rsidR="00BC53E7" w:rsidRDefault="00BC53E7" w:rsidP="00BC53E7">
      <w:pPr>
        <w:jc w:val="both"/>
      </w:pPr>
      <w:r w:rsidRPr="00BC53E7">
        <w:rPr>
          <w:b/>
        </w:rPr>
        <w:t>Returnvalue:</w:t>
      </w:r>
      <w:r w:rsidRPr="00BC53E7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BC53E7">
        <w:t>.</w:t>
      </w:r>
    </w:p>
    <w:p w:rsidR="00BC53E7" w:rsidRDefault="00BC53E7" w:rsidP="00BC53E7">
      <w:pPr>
        <w:jc w:val="both"/>
        <w:rPr>
          <w:u w:val="single"/>
        </w:rPr>
      </w:pPr>
      <w:r w:rsidRPr="00BC53E7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C53E7">
        <w:rPr>
          <w:b/>
        </w:rPr>
        <w:t xml:space="preserve"> also:</w:t>
      </w:r>
      <w:r w:rsidRPr="00BC53E7">
        <w:t xml:space="preserve"> </w:t>
      </w:r>
      <w:r w:rsidRPr="00BC53E7">
        <w:rPr>
          <w:u w:val="single"/>
        </w:rPr>
        <w:t>ENABLE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ENABLE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BC53E7">
        <w:t xml:space="preserve"> , </w:t>
      </w:r>
      <w:r w:rsidRPr="00BC53E7">
        <w:rPr>
          <w:u w:val="single"/>
        </w:rPr>
        <w:t>FOCUS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FOCUS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524EEF" w:rsidRDefault="00BC53E7" w:rsidP="00BC53E7">
      <w:pPr>
        <w:jc w:val="both"/>
      </w:pPr>
      <w:r w:rsidRPr="00BC53E7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C53E7">
        <w:rPr>
          <w:b/>
        </w:rPr>
        <w:t>:</w:t>
      </w:r>
      <w:r w:rsidRPr="00BC53E7">
        <w:t xml:space="preserve"> DISABLE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DISABLE</w:instrText>
      </w:r>
      <w:r w:rsidR="00A90206">
        <w:instrText xml:space="preserve">" </w:instrText>
      </w:r>
      <w:r w:rsidR="00A90206">
        <w:fldChar w:fldCharType="end"/>
      </w:r>
      <w:r w:rsidRPr="00BC53E7">
        <w:t>(20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BC53E7">
        <w:t>)</w:t>
      </w:r>
    </w:p>
    <w:p w:rsidR="00524EEF" w:rsidRDefault="00524EEF" w:rsidP="00524EEF">
      <w:pPr>
        <w:pStyle w:val="Overskrift1"/>
        <w:rPr>
          <w:b w:val="0"/>
          <w:lang w:val="en-US"/>
        </w:rPr>
      </w:pPr>
      <w:bookmarkStart w:id="160" w:name="_Toc118089531"/>
      <w:r w:rsidRPr="00524EEF"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24EEF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24EEF">
        <w:rPr>
          <w:lang w:val="en-US"/>
        </w:rPr>
        <w:t xml:space="preserve">. </w:t>
      </w:r>
      <w:r w:rsidRPr="00524EEF">
        <w:rPr>
          <w:u w:val="single"/>
          <w:lang w:val="en-US"/>
        </w:rPr>
        <w:t>DISP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DISP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24EE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24EEF">
        <w:rPr>
          <w:b w:val="0"/>
          <w:lang w:val="en-US"/>
        </w:rPr>
        <w:t xml:space="preserve"> Display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Display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24EEF">
        <w:rPr>
          <w:b w:val="0"/>
          <w:lang w:val="en-US"/>
        </w:rPr>
        <w:t xml:space="preserve"> of changed fields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24EEF">
        <w:rPr>
          <w:b w:val="0"/>
          <w:lang w:val="en-US"/>
        </w:rPr>
        <w:t>)</w:t>
      </w:r>
      <w:bookmarkEnd w:id="160"/>
    </w:p>
    <w:p w:rsidR="00524EEF" w:rsidRDefault="00524EEF" w:rsidP="00524EEF">
      <w:pPr>
        <w:jc w:val="both"/>
      </w:pPr>
      <w:r>
        <w:t>DISP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DISP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524EEF">
        <w:rPr>
          <w:i/>
        </w:rPr>
        <w:t>par1</w:t>
      </w:r>
      <w:r w:rsidRPr="00524EEF">
        <w:t>)</w:t>
      </w:r>
    </w:p>
    <w:p w:rsidR="00524EEF" w:rsidRDefault="00524EEF" w:rsidP="00524EEF">
      <w:pPr>
        <w:jc w:val="both"/>
        <w:rPr>
          <w:lang w:val="en-US"/>
        </w:rPr>
      </w:pPr>
      <w:r w:rsidRPr="00524EEF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24EEF">
        <w:rPr>
          <w:b/>
          <w:lang w:val="en-US"/>
        </w:rPr>
        <w:t>:</w:t>
      </w:r>
      <w:r w:rsidRPr="00524EEF">
        <w:rPr>
          <w:lang w:val="en-US"/>
        </w:rPr>
        <w:t xml:space="preserve"> </w:t>
      </w:r>
      <w:r w:rsidRPr="00524EEF">
        <w:rPr>
          <w:i/>
          <w:lang w:val="en-US"/>
        </w:rPr>
        <w:t>par1</w:t>
      </w:r>
      <w:r w:rsidRPr="00524EEF">
        <w:rPr>
          <w:lang w:val="en-US"/>
        </w:rPr>
        <w:t xml:space="preserve"> : "" or fields to redisplay</w:t>
      </w:r>
    </w:p>
    <w:p w:rsidR="00524EEF" w:rsidRDefault="00524EEF" w:rsidP="00524EEF">
      <w:pPr>
        <w:jc w:val="both"/>
        <w:rPr>
          <w:lang w:val="en-US"/>
        </w:rPr>
      </w:pPr>
      <w:r w:rsidRPr="00524EE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24EEF">
        <w:rPr>
          <w:b/>
          <w:lang w:val="en-US"/>
        </w:rPr>
        <w:t>:</w:t>
      </w:r>
      <w:r w:rsidRPr="00524EEF">
        <w:rPr>
          <w:lang w:val="en-US"/>
        </w:rPr>
        <w:t xml:space="preserve"> DISP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DISP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24EEF">
        <w:rPr>
          <w:lang w:val="en-US"/>
        </w:rPr>
        <w:t xml:space="preserve"> is to be used when you in a calculation for a field changes the value of other fields and these fields are shown on the screen.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24EEF">
        <w:rPr>
          <w:lang w:val="en-US"/>
        </w:rPr>
        <w:t xml:space="preserve"> DISP is not present you cannot be sure that the newly calculated value really is shown.</w:t>
      </w:r>
    </w:p>
    <w:p w:rsidR="00524EEF" w:rsidRDefault="00524EEF" w:rsidP="00524EEF">
      <w:pPr>
        <w:jc w:val="both"/>
        <w:rPr>
          <w:lang w:val="en-US"/>
        </w:rPr>
      </w:pPr>
      <w:r w:rsidRPr="00524EEF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24EEF">
        <w:rPr>
          <w:lang w:val="en-US"/>
        </w:rPr>
        <w:t xml:space="preserve"> DISP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DISP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24EEF">
        <w:rPr>
          <w:lang w:val="en-US"/>
        </w:rPr>
        <w:t>() command displaying all fields is extended to possibility of stating just selected fields as DISP("#1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24EEF">
        <w:rPr>
          <w:lang w:val="en-US"/>
        </w:rPr>
        <w:t>,4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24EEF">
        <w:rPr>
          <w:lang w:val="en-US"/>
        </w:rPr>
        <w:t>")</w:t>
      </w:r>
    </w:p>
    <w:p w:rsidR="00524EEF" w:rsidRDefault="00524EEF" w:rsidP="00524EEF">
      <w:pPr>
        <w:jc w:val="both"/>
      </w:pPr>
      <w:r w:rsidRPr="00524EEF">
        <w:rPr>
          <w:b/>
        </w:rPr>
        <w:t>Returnvalue:</w:t>
      </w:r>
      <w:r w:rsidRPr="00524EEF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524EEF">
        <w:t>.</w:t>
      </w:r>
    </w:p>
    <w:p w:rsidR="00524EEF" w:rsidRDefault="00524EEF" w:rsidP="00524EEF">
      <w:pPr>
        <w:jc w:val="both"/>
        <w:rPr>
          <w:b/>
        </w:rPr>
      </w:pPr>
      <w:r w:rsidRPr="00524EE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24EEF">
        <w:rPr>
          <w:b/>
        </w:rPr>
        <w:t xml:space="preserve"> also:</w:t>
      </w:r>
    </w:p>
    <w:p w:rsidR="00FD6211" w:rsidRDefault="00524EEF" w:rsidP="00524EEF">
      <w:pPr>
        <w:jc w:val="both"/>
      </w:pPr>
      <w:r w:rsidRPr="00524EEF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24EEF">
        <w:rPr>
          <w:b/>
        </w:rPr>
        <w:t>:</w:t>
      </w:r>
      <w:r w:rsidRPr="00524EEF">
        <w:t xml:space="preserve"> DISP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DISP</w:instrText>
      </w:r>
      <w:r w:rsidR="00A90206">
        <w:instrText xml:space="preserve">" </w:instrText>
      </w:r>
      <w:r w:rsidR="00A90206">
        <w:fldChar w:fldCharType="end"/>
      </w:r>
      <w:r w:rsidRPr="00524EEF">
        <w:t>()</w:t>
      </w:r>
    </w:p>
    <w:p w:rsidR="00FD6211" w:rsidRDefault="00FD6211" w:rsidP="00FD6211">
      <w:pPr>
        <w:pStyle w:val="Overskrift1"/>
        <w:rPr>
          <w:b w:val="0"/>
          <w:lang w:val="en-US"/>
        </w:rPr>
      </w:pPr>
      <w:bookmarkStart w:id="161" w:name="_Toc118089532"/>
      <w:r w:rsidRPr="00FD6211"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 xml:space="preserve">. </w:t>
      </w:r>
      <w:r w:rsidRPr="00FD6211">
        <w:rPr>
          <w:u w:val="single"/>
          <w:lang w:val="en-US"/>
        </w:rPr>
        <w:t>DOFUNCTION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DOFUNCTION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D6211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D6211">
        <w:rPr>
          <w:b w:val="0"/>
          <w:lang w:val="en-US"/>
        </w:rPr>
        <w:t xml:space="preserve"> Execute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Execute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D6211">
        <w:rPr>
          <w:b w:val="0"/>
          <w:lang w:val="en-US"/>
        </w:rPr>
        <w:t xml:space="preserve"> external function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D6211">
        <w:rPr>
          <w:b w:val="0"/>
          <w:lang w:val="en-US"/>
        </w:rPr>
        <w:t>)</w:t>
      </w:r>
      <w:bookmarkEnd w:id="161"/>
    </w:p>
    <w:p w:rsidR="00FD6211" w:rsidRDefault="00FD6211" w:rsidP="00FD6211">
      <w:pPr>
        <w:jc w:val="both"/>
        <w:rPr>
          <w:lang w:val="en-US"/>
        </w:rPr>
      </w:pPr>
      <w:r w:rsidRPr="00FD6211">
        <w:rPr>
          <w:lang w:val="en-US"/>
        </w:rPr>
        <w:t>DOFUNCTION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DOFUNCTION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>(Function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Function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 xml:space="preserve"> </w:t>
      </w:r>
      <w:r w:rsidRPr="00FD6211">
        <w:rPr>
          <w:i/>
          <w:lang w:val="en-US"/>
        </w:rPr>
        <w:t>par1</w:t>
      </w:r>
      <w:r w:rsidRPr="00FD6211">
        <w:rPr>
          <w:lang w:val="en-US"/>
        </w:rPr>
        <w:t xml:space="preserve">, text </w:t>
      </w:r>
      <w:r w:rsidRPr="00FD6211">
        <w:rPr>
          <w:i/>
          <w:lang w:val="en-US"/>
        </w:rPr>
        <w:t>par2</w:t>
      </w:r>
      <w:r w:rsidRPr="00FD6211">
        <w:rPr>
          <w:lang w:val="en-US"/>
        </w:rPr>
        <w:t xml:space="preserve">, programno </w:t>
      </w:r>
      <w:r w:rsidRPr="00FD6211">
        <w:rPr>
          <w:i/>
          <w:lang w:val="en-US"/>
        </w:rPr>
        <w:t>par3</w:t>
      </w:r>
      <w:r w:rsidRPr="00FD6211">
        <w:rPr>
          <w:lang w:val="en-US"/>
        </w:rPr>
        <w:t>)</w:t>
      </w:r>
    </w:p>
    <w:p w:rsidR="00FD6211" w:rsidRDefault="00FD6211" w:rsidP="00FD6211"/>
    <w:p w:rsidR="00FD6211" w:rsidRDefault="00FD6211" w:rsidP="00FD6211"/>
    <w:p w:rsidR="00FD6211" w:rsidRDefault="00FD6211" w:rsidP="00FD6211"/>
    <w:p w:rsidR="00FD6211" w:rsidRDefault="00FD6211" w:rsidP="00FD6211">
      <w:pPr>
        <w:jc w:val="both"/>
      </w:pPr>
      <w:r w:rsidRPr="00FD6211">
        <w:rPr>
          <w:i/>
        </w:rPr>
        <w:t>par3</w:t>
      </w:r>
      <w:r w:rsidRPr="00FD6211">
        <w:t xml:space="preserve"> : Optional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Optional</w:instrText>
      </w:r>
      <w:r w:rsidR="00A90206">
        <w:instrText xml:space="preserve">" </w:instrText>
      </w:r>
      <w:r w:rsidR="00A90206">
        <w:fldChar w:fldCharType="end"/>
      </w:r>
      <w:r w:rsidRPr="00FD6211">
        <w:t xml:space="preserve"> programno</w:t>
      </w:r>
    </w:p>
    <w:p w:rsidR="00FD6211" w:rsidRDefault="00FD6211" w:rsidP="00FD6211">
      <w:pPr>
        <w:jc w:val="both"/>
      </w:pPr>
      <w:r w:rsidRPr="00FD621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D6211">
        <w:rPr>
          <w:b/>
          <w:lang w:val="en-US"/>
        </w:rPr>
        <w:t>:</w:t>
      </w:r>
      <w:r w:rsidRPr="00FD6211">
        <w:rPr>
          <w:lang w:val="en-US"/>
        </w:rPr>
        <w:t xml:space="preserve"> DOFUNCTION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DOFUNCTION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 xml:space="preserve"> sends the message &lt;functionno&gt; to the running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>-Program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IQ-Program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 xml:space="preserve"> or to the open &lt;program&gt;. </w:t>
      </w:r>
      <w:r w:rsidRPr="00FD6211">
        <w:t>A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FD6211">
        <w:t xml:space="preserve"> key may be passed to the READ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READ</w:instrText>
      </w:r>
      <w:r w:rsidR="00A90206">
        <w:instrText xml:space="preserve">" </w:instrText>
      </w:r>
      <w:r w:rsidR="00A90206">
        <w:fldChar w:fldCharType="end"/>
      </w:r>
      <w:r w:rsidRPr="00FD6211">
        <w:t xml:space="preserve"> functions.</w:t>
      </w:r>
    </w:p>
    <w:p w:rsidR="00FD6211" w:rsidRDefault="00FD6211" w:rsidP="00FD6211">
      <w:pPr>
        <w:jc w:val="both"/>
        <w:rPr>
          <w:lang w:val="en-US"/>
        </w:rPr>
      </w:pPr>
      <w:r w:rsidRPr="00FD6211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 xml:space="preserve"> list of valid function numbers is found in the calculations listbox for 'Calculations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Calculations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 xml:space="preserve"> by selection of function'.</w:t>
      </w:r>
    </w:p>
    <w:p w:rsidR="00FD6211" w:rsidRDefault="00FD6211" w:rsidP="00FD6211">
      <w:pPr>
        <w:jc w:val="both"/>
      </w:pPr>
      <w:r w:rsidRPr="00FD6211">
        <w:rPr>
          <w:b/>
        </w:rPr>
        <w:t>Returnvalue:</w:t>
      </w:r>
      <w:r w:rsidRPr="00FD6211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FD6211">
        <w:t>.</w:t>
      </w:r>
    </w:p>
    <w:p w:rsidR="00FD6211" w:rsidRDefault="00FD6211" w:rsidP="00FD6211">
      <w:pPr>
        <w:jc w:val="both"/>
        <w:rPr>
          <w:u w:val="single"/>
        </w:rPr>
      </w:pPr>
      <w:r w:rsidRPr="00FD621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D6211">
        <w:rPr>
          <w:b/>
        </w:rPr>
        <w:t xml:space="preserve"> also:</w:t>
      </w:r>
      <w:r w:rsidRPr="00FD6211">
        <w:t xml:space="preserve"> </w:t>
      </w:r>
      <w:r w:rsidRPr="00FD6211">
        <w:rPr>
          <w:u w:val="single"/>
        </w:rPr>
        <w:t>CHAIN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FD6211">
        <w:t xml:space="preserve">, </w:t>
      </w:r>
      <w:r w:rsidRPr="00FD6211">
        <w:rPr>
          <w:u w:val="single"/>
        </w:rPr>
        <w:t>PLSNEXT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PLSNEXT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FD6211">
        <w:t xml:space="preserve">, </w:t>
      </w:r>
      <w:r w:rsidRPr="00FD6211">
        <w:rPr>
          <w:u w:val="single"/>
        </w:rPr>
        <w:t>TRANSMIT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TRANSMIT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FD6211" w:rsidRDefault="00FD6211" w:rsidP="00FD6211">
      <w:pPr>
        <w:jc w:val="both"/>
        <w:rPr>
          <w:b/>
        </w:rPr>
      </w:pPr>
      <w:r w:rsidRPr="00FD6211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D6211">
        <w:rPr>
          <w:b/>
        </w:rPr>
        <w:t>:</w:t>
      </w:r>
    </w:p>
    <w:p w:rsidR="00FD6211" w:rsidRDefault="00FD6211" w:rsidP="00FD6211">
      <w:pPr>
        <w:pStyle w:val="CodeSample"/>
        <w:rPr>
          <w:i/>
          <w:lang w:val="en-US"/>
        </w:rPr>
      </w:pPr>
      <w:r w:rsidRPr="00FD6211">
        <w:rPr>
          <w:lang w:val="en-US"/>
        </w:rPr>
        <w:t xml:space="preserve">   DOFUNCTION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DOFUNCTION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>(505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505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>,#1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>,20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D6211">
        <w:rPr>
          <w:lang w:val="en-US"/>
        </w:rPr>
        <w:t xml:space="preserve">) </w:t>
      </w:r>
      <w:r w:rsidRPr="00FD6211">
        <w:rPr>
          <w:i/>
          <w:lang w:val="en-US"/>
        </w:rPr>
        <w:t>/* ask program 20 to read a record using key #1</w:t>
      </w:r>
    </w:p>
    <w:p w:rsidR="00AF114D" w:rsidRDefault="00FD6211" w:rsidP="00FD6211">
      <w:pPr>
        <w:pStyle w:val="CodeSample"/>
        <w:rPr>
          <w:i/>
        </w:rPr>
      </w:pPr>
      <w:r>
        <w:t xml:space="preserve">   DOFUNCTION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DOFUNCTION</w:instrText>
      </w:r>
      <w:r w:rsidR="00A90206">
        <w:instrText xml:space="preserve">" </w:instrText>
      </w:r>
      <w:r w:rsidR="00A90206">
        <w:fldChar w:fldCharType="end"/>
      </w:r>
      <w:r>
        <w:t>(550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550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)       </w:t>
      </w:r>
      <w:r w:rsidRPr="00FD6211">
        <w:rPr>
          <w:i/>
        </w:rPr>
        <w:t>/* Zooms the current screen</w:t>
      </w:r>
    </w:p>
    <w:p w:rsidR="00AF114D" w:rsidRDefault="00AF114D" w:rsidP="00AF114D">
      <w:pPr>
        <w:pStyle w:val="Overskrift1"/>
        <w:rPr>
          <w:b w:val="0"/>
          <w:lang w:val="en-US"/>
        </w:rPr>
      </w:pPr>
      <w:bookmarkStart w:id="162" w:name="_Toc118089533"/>
      <w:r w:rsidRPr="00AF114D"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114D">
        <w:rPr>
          <w:lang w:val="en-US"/>
        </w:rPr>
        <w:t>.4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F114D">
        <w:rPr>
          <w:lang w:val="en-US"/>
        </w:rPr>
        <w:t xml:space="preserve">. </w:t>
      </w:r>
      <w:r w:rsidRPr="00AF114D">
        <w:rPr>
          <w:u w:val="single"/>
          <w:lang w:val="en-US"/>
        </w:rPr>
        <w:t>ENABLE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ENABLE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F114D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ENABLE-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F114D">
        <w:rPr>
          <w:b w:val="0"/>
          <w:lang w:val="en-US"/>
        </w:rPr>
        <w:t xml:space="preserve"> Enable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Enable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F114D">
        <w:rPr>
          <w:b w:val="0"/>
          <w:lang w:val="en-US"/>
        </w:rPr>
        <w:t xml:space="preserve"> input for a program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F114D">
        <w:rPr>
          <w:b w:val="0"/>
          <w:lang w:val="en-US"/>
        </w:rPr>
        <w:t>)</w:t>
      </w:r>
      <w:bookmarkEnd w:id="162"/>
    </w:p>
    <w:p w:rsidR="00AF114D" w:rsidRDefault="00AF114D" w:rsidP="00AF114D">
      <w:pPr>
        <w:jc w:val="both"/>
      </w:pPr>
      <w:r>
        <w:t>ENABLE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ENABLE</w:instrText>
      </w:r>
      <w:r w:rsidR="00A90206">
        <w:instrText xml:space="preserve">" </w:instrText>
      </w:r>
      <w:r w:rsidR="00A90206">
        <w:fldChar w:fldCharType="end"/>
      </w:r>
      <w:r>
        <w:t>(Programno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Programno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AF114D">
        <w:rPr>
          <w:i/>
        </w:rPr>
        <w:t>par1</w:t>
      </w:r>
      <w:r w:rsidRPr="00AF114D">
        <w:t>)</w:t>
      </w:r>
    </w:p>
    <w:p w:rsidR="00AF114D" w:rsidRDefault="00AF114D" w:rsidP="00AF114D">
      <w:pPr>
        <w:jc w:val="both"/>
      </w:pPr>
      <w:r w:rsidRPr="00AF114D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F114D">
        <w:rPr>
          <w:b/>
        </w:rPr>
        <w:t>:</w:t>
      </w:r>
      <w:r w:rsidRPr="00AF114D">
        <w:t xml:space="preserve"> </w:t>
      </w:r>
      <w:r w:rsidRPr="00AF114D">
        <w:rPr>
          <w:i/>
        </w:rPr>
        <w:t>par1</w:t>
      </w:r>
      <w:r w:rsidRPr="00AF114D">
        <w:t xml:space="preserve"> : Program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Program</w:instrText>
      </w:r>
      <w:r w:rsidR="00A90206">
        <w:instrText xml:space="preserve">" </w:instrText>
      </w:r>
      <w:r w:rsidR="00A90206">
        <w:fldChar w:fldCharType="end"/>
      </w:r>
      <w:r w:rsidRPr="00AF114D">
        <w:t xml:space="preserve"> number to enable</w:t>
      </w:r>
    </w:p>
    <w:p w:rsidR="00AF114D" w:rsidRDefault="00AF114D" w:rsidP="00AF114D">
      <w:pPr>
        <w:jc w:val="both"/>
        <w:rPr>
          <w:lang w:val="en-US"/>
        </w:rPr>
      </w:pPr>
      <w:r w:rsidRPr="00AF114D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F114D">
        <w:rPr>
          <w:b/>
          <w:lang w:val="en-US"/>
        </w:rPr>
        <w:t>:</w:t>
      </w:r>
      <w:r w:rsidRPr="00AF114D">
        <w:rPr>
          <w:lang w:val="en-US"/>
        </w:rPr>
        <w:t xml:space="preserve"> Enables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Enables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114D">
        <w:rPr>
          <w:lang w:val="en-US"/>
        </w:rPr>
        <w:t xml:space="preserve"> all input for the given program number after DISABLE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DISABLE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F114D">
        <w:rPr>
          <w:lang w:val="en-US"/>
        </w:rPr>
        <w:t>.</w:t>
      </w:r>
    </w:p>
    <w:p w:rsidR="00AF114D" w:rsidRDefault="00AF114D" w:rsidP="00AF114D">
      <w:pPr>
        <w:jc w:val="both"/>
      </w:pPr>
      <w:r w:rsidRPr="00AF114D">
        <w:rPr>
          <w:b/>
        </w:rPr>
        <w:t>Returnvalue:</w:t>
      </w:r>
      <w:r w:rsidRPr="00AF114D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AF114D">
        <w:t>.</w:t>
      </w:r>
    </w:p>
    <w:p w:rsidR="00AF114D" w:rsidRDefault="00AF114D" w:rsidP="00AF114D">
      <w:pPr>
        <w:jc w:val="both"/>
        <w:rPr>
          <w:u w:val="single"/>
        </w:rPr>
      </w:pPr>
      <w:r w:rsidRPr="00AF114D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F114D">
        <w:rPr>
          <w:b/>
        </w:rPr>
        <w:t xml:space="preserve"> also:</w:t>
      </w:r>
      <w:r w:rsidRPr="00AF114D">
        <w:t xml:space="preserve"> </w:t>
      </w:r>
      <w:r w:rsidRPr="00AF114D">
        <w:rPr>
          <w:u w:val="single"/>
        </w:rPr>
        <w:t>DISABLE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DISABLE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AF114D">
        <w:t xml:space="preserve"> , </w:t>
      </w:r>
      <w:r w:rsidRPr="00AF114D">
        <w:rPr>
          <w:u w:val="single"/>
        </w:rPr>
        <w:t>FOCUS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FOCUS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C74701" w:rsidRDefault="00AF114D" w:rsidP="00AF114D">
      <w:pPr>
        <w:jc w:val="both"/>
        <w:rPr>
          <w:i/>
        </w:rPr>
      </w:pPr>
      <w:r w:rsidRPr="00AF114D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F114D">
        <w:rPr>
          <w:b/>
        </w:rPr>
        <w:t>:</w:t>
      </w:r>
      <w:r w:rsidRPr="00AF114D">
        <w:t xml:space="preserve"> ENABLE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ENABLE</w:instrText>
      </w:r>
      <w:r w:rsidR="00A90206">
        <w:instrText xml:space="preserve">" </w:instrText>
      </w:r>
      <w:r w:rsidR="00A90206">
        <w:fldChar w:fldCharType="end"/>
      </w:r>
      <w:r w:rsidRPr="00AF114D">
        <w:t>(20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AF114D">
        <w:t xml:space="preserve">)      </w:t>
      </w:r>
      <w:r w:rsidRPr="00AF114D">
        <w:rPr>
          <w:i/>
        </w:rPr>
        <w:t>/* Enable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Enable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AF114D">
        <w:rPr>
          <w:i/>
        </w:rPr>
        <w:t xml:space="preserve"> program 20</w:t>
      </w:r>
    </w:p>
    <w:p w:rsidR="00C74701" w:rsidRDefault="00C74701" w:rsidP="00C74701">
      <w:pPr>
        <w:pStyle w:val="Overskrift1"/>
        <w:rPr>
          <w:b w:val="0"/>
        </w:rPr>
      </w:pPr>
      <w:bookmarkStart w:id="163" w:name="_Toc118089534"/>
      <w:r>
        <w:t>13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C74701">
        <w:rPr>
          <w:u w:val="single"/>
        </w:rPr>
        <w:t>FOCUS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FOCUS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74701">
        <w:rPr>
          <w:b w:val="0"/>
        </w:rPr>
        <w:t xml:space="preserve"> 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C74701">
        <w:rPr>
          <w:b w:val="0"/>
        </w:rPr>
        <w:t xml:space="preserve"> Activate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Activate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C74701">
        <w:rPr>
          <w:b w:val="0"/>
        </w:rPr>
        <w:t xml:space="preserve"> program (IQ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C74701">
        <w:rPr>
          <w:b w:val="0"/>
        </w:rPr>
        <w:t>)</w:t>
      </w:r>
      <w:bookmarkEnd w:id="163"/>
    </w:p>
    <w:p w:rsidR="00C74701" w:rsidRDefault="00C74701" w:rsidP="00C74701">
      <w:pPr>
        <w:jc w:val="both"/>
      </w:pPr>
      <w:r>
        <w:t>FOCUS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FOCUS</w:instrText>
      </w:r>
      <w:r w:rsidR="00A90206">
        <w:instrText xml:space="preserve">" </w:instrText>
      </w:r>
      <w:r w:rsidR="00A90206">
        <w:fldChar w:fldCharType="end"/>
      </w:r>
      <w:r>
        <w:t>(Programno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Programno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C74701">
        <w:rPr>
          <w:i/>
        </w:rPr>
        <w:t>par1</w:t>
      </w:r>
      <w:r w:rsidRPr="00C74701">
        <w:t>)</w:t>
      </w:r>
    </w:p>
    <w:p w:rsidR="00C74701" w:rsidRDefault="00C74701" w:rsidP="00C74701">
      <w:pPr>
        <w:jc w:val="both"/>
      </w:pPr>
      <w:r w:rsidRPr="00C74701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74701">
        <w:rPr>
          <w:b/>
        </w:rPr>
        <w:t>:</w:t>
      </w:r>
      <w:r w:rsidRPr="00C74701">
        <w:t xml:space="preserve"> </w:t>
      </w:r>
      <w:r w:rsidRPr="00C74701">
        <w:rPr>
          <w:i/>
        </w:rPr>
        <w:t>par1</w:t>
      </w:r>
      <w:r w:rsidRPr="00C74701">
        <w:t xml:space="preserve"> : Programnumber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Programnumber</w:instrText>
      </w:r>
      <w:r w:rsidR="00A90206">
        <w:instrText xml:space="preserve">" </w:instrText>
      </w:r>
      <w:r w:rsidR="00A90206">
        <w:fldChar w:fldCharType="end"/>
      </w:r>
      <w:r w:rsidRPr="00C74701">
        <w:t xml:space="preserve"> to activate.</w:t>
      </w:r>
    </w:p>
    <w:p w:rsidR="00C74701" w:rsidRDefault="00C74701" w:rsidP="00C74701">
      <w:pPr>
        <w:jc w:val="both"/>
        <w:rPr>
          <w:lang w:val="en-US"/>
        </w:rPr>
      </w:pPr>
      <w:r w:rsidRPr="00C7470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74701">
        <w:rPr>
          <w:b/>
          <w:lang w:val="en-US"/>
        </w:rPr>
        <w:t>:</w:t>
      </w:r>
      <w:r w:rsidRPr="00C74701">
        <w:rPr>
          <w:lang w:val="en-US"/>
        </w:rPr>
        <w:t xml:space="preserve"> Activates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Activates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74701">
        <w:rPr>
          <w:lang w:val="en-US"/>
        </w:rPr>
        <w:t xml:space="preserve"> input and sets focus to the given program number.</w:t>
      </w:r>
    </w:p>
    <w:p w:rsidR="00C74701" w:rsidRDefault="00C74701" w:rsidP="00C74701">
      <w:pPr>
        <w:jc w:val="both"/>
      </w:pPr>
      <w:r w:rsidRPr="00C74701">
        <w:rPr>
          <w:b/>
        </w:rPr>
        <w:t>Returnvalue:</w:t>
      </w:r>
      <w:r w:rsidRPr="00C74701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C74701">
        <w:t>.</w:t>
      </w:r>
    </w:p>
    <w:p w:rsidR="00C74701" w:rsidRDefault="00C74701" w:rsidP="00C74701">
      <w:pPr>
        <w:jc w:val="both"/>
        <w:rPr>
          <w:u w:val="single"/>
        </w:rPr>
      </w:pPr>
      <w:r w:rsidRPr="00C7470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74701">
        <w:rPr>
          <w:b/>
        </w:rPr>
        <w:t xml:space="preserve"> also:</w:t>
      </w:r>
      <w:r w:rsidRPr="00C74701">
        <w:t xml:space="preserve"> </w:t>
      </w:r>
      <w:r w:rsidRPr="00C74701">
        <w:rPr>
          <w:u w:val="single"/>
        </w:rPr>
        <w:t>DISABLE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DISABLE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74701">
        <w:t xml:space="preserve">, </w:t>
      </w:r>
      <w:r w:rsidRPr="00C74701">
        <w:rPr>
          <w:u w:val="single"/>
        </w:rPr>
        <w:t>ENABLE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ENABLE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A374A" w:rsidRDefault="00C74701" w:rsidP="00C74701">
      <w:pPr>
        <w:jc w:val="both"/>
        <w:rPr>
          <w:i/>
        </w:rPr>
      </w:pPr>
      <w:r w:rsidRPr="00C74701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74701">
        <w:rPr>
          <w:b/>
        </w:rPr>
        <w:t>:</w:t>
      </w:r>
      <w:r w:rsidRPr="00C74701">
        <w:t xml:space="preserve"> FOCUS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FOCUS</w:instrText>
      </w:r>
      <w:r w:rsidR="00A90206">
        <w:instrText xml:space="preserve">" </w:instrText>
      </w:r>
      <w:r w:rsidR="00A90206">
        <w:fldChar w:fldCharType="end"/>
      </w:r>
      <w:r w:rsidRPr="00C74701">
        <w:t>(20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C74701">
        <w:t xml:space="preserve">)    </w:t>
      </w:r>
      <w:r w:rsidRPr="00C74701">
        <w:rPr>
          <w:i/>
        </w:rPr>
        <w:t>/* Program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Program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C74701">
        <w:rPr>
          <w:i/>
        </w:rPr>
        <w:t xml:space="preserve"> 20 becomes active</w:t>
      </w:r>
    </w:p>
    <w:p w:rsidR="006A374A" w:rsidRDefault="006A374A" w:rsidP="006A374A">
      <w:pPr>
        <w:pStyle w:val="Overskrift1"/>
        <w:rPr>
          <w:b w:val="0"/>
          <w:lang w:val="en-US"/>
        </w:rPr>
      </w:pPr>
      <w:bookmarkStart w:id="164" w:name="_Toc118089535"/>
      <w:r w:rsidRPr="006A374A"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. </w:t>
      </w:r>
      <w:r w:rsidRPr="006A374A">
        <w:rPr>
          <w:u w:val="single"/>
          <w:lang w:val="en-US"/>
        </w:rPr>
        <w:t>FUNC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FUNC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A374A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A374A">
        <w:rPr>
          <w:b w:val="0"/>
          <w:lang w:val="en-US"/>
        </w:rPr>
        <w:t xml:space="preserve"> Current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Current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A374A">
        <w:rPr>
          <w:b w:val="0"/>
          <w:lang w:val="en-US"/>
        </w:rPr>
        <w:t xml:space="preserve"> update mode for a record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A374A">
        <w:rPr>
          <w:b w:val="0"/>
          <w:lang w:val="en-US"/>
        </w:rPr>
        <w:t>)</w:t>
      </w:r>
      <w:bookmarkEnd w:id="164"/>
    </w:p>
    <w:p w:rsidR="006A374A" w:rsidRDefault="006A374A" w:rsidP="006A374A">
      <w:pPr>
        <w:jc w:val="both"/>
      </w:pPr>
      <w:r>
        <w:t>number FUNC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FUNC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6A374A">
        <w:rPr>
          <w:i/>
        </w:rPr>
        <w:t>par1</w:t>
      </w:r>
      <w:r w:rsidRPr="006A374A">
        <w:t>)</w:t>
      </w:r>
    </w:p>
    <w:p w:rsidR="006A374A" w:rsidRDefault="006A374A" w:rsidP="006A374A">
      <w:pPr>
        <w:jc w:val="both"/>
      </w:pPr>
      <w:r w:rsidRPr="006A374A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A374A">
        <w:rPr>
          <w:b/>
        </w:rPr>
        <w:t>:</w:t>
      </w:r>
      <w:r w:rsidRPr="006A374A">
        <w:t xml:space="preserve"> </w:t>
      </w:r>
      <w:r w:rsidRPr="006A374A">
        <w:rPr>
          <w:i/>
        </w:rPr>
        <w:t>par1</w:t>
      </w:r>
      <w:r w:rsidRPr="006A374A">
        <w:t xml:space="preserve"> : Fileid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Fileid</w:instrText>
      </w:r>
      <w:r w:rsidR="00A90206">
        <w:instrText xml:space="preserve">" </w:instrText>
      </w:r>
      <w:r w:rsidR="00A90206">
        <w:fldChar w:fldCharType="end"/>
      </w:r>
    </w:p>
    <w:p w:rsidR="006A374A" w:rsidRDefault="006A374A" w:rsidP="006A374A">
      <w:pPr>
        <w:jc w:val="both"/>
        <w:rPr>
          <w:lang w:val="en-US"/>
        </w:rPr>
      </w:pPr>
      <w:r w:rsidRPr="006A374A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A374A">
        <w:rPr>
          <w:b/>
          <w:lang w:val="en-US"/>
        </w:rPr>
        <w:t>:</w:t>
      </w:r>
      <w:r w:rsidRPr="006A374A">
        <w:rPr>
          <w:lang w:val="en-US"/>
        </w:rPr>
        <w:t xml:space="preserve"> Dependent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Dependent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 of the users input DATAMASTER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 decides if update of a certain record is nessesary and how this should be performed. FUNC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FUNC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 is then used in the write calculation to branch to the proper routine.</w:t>
      </w:r>
    </w:p>
    <w:p w:rsidR="006A374A" w:rsidRDefault="006A374A" w:rsidP="006A374A">
      <w:pPr>
        <w:jc w:val="both"/>
        <w:rPr>
          <w:b/>
        </w:rPr>
      </w:pPr>
      <w:r w:rsidRPr="006A374A">
        <w:rPr>
          <w:b/>
        </w:rPr>
        <w:t>Returnvalue:</w:t>
      </w:r>
    </w:p>
    <w:p w:rsidR="006A374A" w:rsidRDefault="006A374A" w:rsidP="006A374A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936"/>
        <w:gridCol w:w="4086"/>
      </w:tblGrid>
      <w:tr w:rsidR="006A374A" w:rsidTr="006A374A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6A374A" w:rsidRPr="006A374A" w:rsidRDefault="006A374A" w:rsidP="006A374A">
            <w:pPr>
              <w:rPr>
                <w:b/>
              </w:rPr>
            </w:pPr>
            <w:r w:rsidRPr="006A374A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6A374A" w:rsidRPr="006A374A" w:rsidRDefault="006A374A" w:rsidP="006A374A">
            <w:pPr>
              <w:rPr>
                <w:b/>
              </w:rPr>
            </w:pPr>
            <w:r w:rsidRPr="006A374A">
              <w:rPr>
                <w:b/>
              </w:rPr>
              <w:t>Mode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Mode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  <w:tc>
          <w:tcPr>
            <w:tcW w:w="4086" w:type="dxa"/>
          </w:tcPr>
          <w:p w:rsidR="006A374A" w:rsidRPr="006A374A" w:rsidRDefault="006A374A" w:rsidP="006A374A">
            <w:pPr>
              <w:rPr>
                <w:b/>
              </w:rPr>
            </w:pPr>
            <w:r w:rsidRPr="006A374A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6A374A" w:rsidTr="006A374A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6A374A" w:rsidRPr="006A374A" w:rsidRDefault="006A374A" w:rsidP="006A374A">
            <w:r>
              <w:t xml:space="preserve"> </w:t>
            </w:r>
          </w:p>
        </w:tc>
        <w:tc>
          <w:tcPr>
            <w:tcW w:w="936" w:type="dxa"/>
          </w:tcPr>
          <w:p w:rsidR="006A374A" w:rsidRPr="006A374A" w:rsidRDefault="006A374A" w:rsidP="006A374A">
            <w:r>
              <w:t>0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4086" w:type="dxa"/>
          </w:tcPr>
          <w:p w:rsidR="006A374A" w:rsidRPr="006A374A" w:rsidRDefault="006A374A" w:rsidP="006A374A">
            <w:r>
              <w:t>No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No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update nessesary</w:t>
            </w:r>
          </w:p>
        </w:tc>
      </w:tr>
      <w:tr w:rsidR="006A374A" w:rsidRPr="006A374A" w:rsidTr="006A374A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6A374A" w:rsidRPr="006A374A" w:rsidRDefault="006A374A" w:rsidP="006A374A">
            <w:r>
              <w:t xml:space="preserve"> </w:t>
            </w:r>
          </w:p>
        </w:tc>
        <w:tc>
          <w:tcPr>
            <w:tcW w:w="936" w:type="dxa"/>
          </w:tcPr>
          <w:p w:rsidR="006A374A" w:rsidRPr="006A374A" w:rsidRDefault="006A374A" w:rsidP="006A374A">
            <w:r>
              <w:t>1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4086" w:type="dxa"/>
          </w:tcPr>
          <w:p w:rsidR="006A374A" w:rsidRPr="006A374A" w:rsidRDefault="006A374A" w:rsidP="006A374A">
            <w:pPr>
              <w:rPr>
                <w:lang w:val="en-US"/>
              </w:rPr>
            </w:pPr>
            <w:r w:rsidRPr="006A374A">
              <w:rPr>
                <w:lang w:val="en-US"/>
              </w:rPr>
              <w:t>An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An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6A374A">
              <w:rPr>
                <w:lang w:val="en-US"/>
              </w:rPr>
              <w:t xml:space="preserve"> existing record should be modified</w:t>
            </w:r>
          </w:p>
        </w:tc>
      </w:tr>
      <w:tr w:rsidR="006A374A" w:rsidRPr="006A374A" w:rsidTr="006A374A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6A374A" w:rsidRPr="006A374A" w:rsidRDefault="006A374A" w:rsidP="006A374A">
            <w:r>
              <w:t xml:space="preserve"> </w:t>
            </w:r>
          </w:p>
        </w:tc>
        <w:tc>
          <w:tcPr>
            <w:tcW w:w="936" w:type="dxa"/>
          </w:tcPr>
          <w:p w:rsidR="006A374A" w:rsidRPr="006A374A" w:rsidRDefault="006A374A" w:rsidP="006A374A">
            <w:r>
              <w:t>2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4086" w:type="dxa"/>
          </w:tcPr>
          <w:p w:rsidR="006A374A" w:rsidRPr="006A374A" w:rsidRDefault="006A374A" w:rsidP="006A374A">
            <w:pPr>
              <w:rPr>
                <w:lang w:val="en-US"/>
              </w:rPr>
            </w:pPr>
            <w:r w:rsidRPr="006A374A">
              <w:rPr>
                <w:lang w:val="en-US"/>
              </w:rPr>
              <w:t>A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82BD6">
              <w:rPr>
                <w:lang w:val="en-US"/>
              </w:rPr>
              <w:instrText>A</w:instrText>
            </w:r>
            <w:r w:rsidR="00A90206">
              <w:rPr>
                <w:lang w:val="en-US"/>
              </w:rPr>
              <w:instrText xml:space="preserve">" </w:instrText>
            </w:r>
            <w:r w:rsidR="00A90206">
              <w:rPr>
                <w:lang w:val="en-US"/>
              </w:rPr>
              <w:fldChar w:fldCharType="end"/>
            </w:r>
            <w:r w:rsidRPr="006A374A">
              <w:rPr>
                <w:lang w:val="en-US"/>
              </w:rPr>
              <w:t xml:space="preserve"> new record should be inserted</w:t>
            </w:r>
          </w:p>
        </w:tc>
      </w:tr>
      <w:tr w:rsidR="006A374A" w:rsidRPr="006A374A" w:rsidTr="006A374A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6A374A" w:rsidRPr="006A374A" w:rsidRDefault="006A374A" w:rsidP="006A374A">
            <w:r>
              <w:t xml:space="preserve"> </w:t>
            </w:r>
          </w:p>
        </w:tc>
        <w:tc>
          <w:tcPr>
            <w:tcW w:w="936" w:type="dxa"/>
          </w:tcPr>
          <w:p w:rsidR="006A374A" w:rsidRPr="006A374A" w:rsidRDefault="006A374A" w:rsidP="006A374A">
            <w:r>
              <w:t>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4086" w:type="dxa"/>
          </w:tcPr>
          <w:p w:rsidR="006A374A" w:rsidRPr="006A374A" w:rsidRDefault="006A374A" w:rsidP="006A374A">
            <w:pPr>
              <w:rPr>
                <w:lang w:val="en-US"/>
              </w:rPr>
            </w:pPr>
            <w:r w:rsidRPr="006A374A">
              <w:rPr>
                <w:lang w:val="en-US"/>
              </w:rPr>
              <w:t>An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An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6A374A">
              <w:rPr>
                <w:lang w:val="en-US"/>
              </w:rPr>
              <w:t xml:space="preserve"> existing record should be deleted</w:t>
            </w:r>
          </w:p>
        </w:tc>
      </w:tr>
    </w:tbl>
    <w:p w:rsidR="006A374A" w:rsidRDefault="006A374A" w:rsidP="006A374A">
      <w:pPr>
        <w:jc w:val="both"/>
        <w:rPr>
          <w:lang w:val="en-US"/>
        </w:rPr>
      </w:pPr>
    </w:p>
    <w:p w:rsidR="006A374A" w:rsidRDefault="006A374A" w:rsidP="006A374A">
      <w:pPr>
        <w:jc w:val="both"/>
      </w:pPr>
    </w:p>
    <w:p w:rsidR="006A374A" w:rsidRDefault="006A374A" w:rsidP="006A374A">
      <w:pPr>
        <w:jc w:val="both"/>
      </w:pPr>
    </w:p>
    <w:p w:rsidR="006A374A" w:rsidRDefault="006A374A" w:rsidP="006A374A">
      <w:pPr>
        <w:jc w:val="both"/>
        <w:rPr>
          <w:u w:val="single"/>
        </w:rPr>
      </w:pPr>
      <w:r w:rsidRPr="006A374A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A374A">
        <w:rPr>
          <w:b/>
        </w:rPr>
        <w:t xml:space="preserve"> also:</w:t>
      </w:r>
      <w:r w:rsidRPr="006A374A">
        <w:t xml:space="preserve"> </w:t>
      </w:r>
      <w:r w:rsidRPr="006A374A">
        <w:rPr>
          <w:u w:val="single"/>
        </w:rPr>
        <w:t>SETUPD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SETUPD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6A374A">
        <w:t xml:space="preserve">, </w:t>
      </w:r>
      <w:r w:rsidRPr="006A374A">
        <w:rPr>
          <w:u w:val="single"/>
        </w:rPr>
        <w:t>ON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A374A" w:rsidRDefault="006A374A" w:rsidP="006A374A">
      <w:pPr>
        <w:jc w:val="both"/>
        <w:rPr>
          <w:b/>
        </w:rPr>
      </w:pPr>
      <w:r w:rsidRPr="006A374A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A374A">
        <w:rPr>
          <w:b/>
        </w:rPr>
        <w:t>:</w:t>
      </w:r>
    </w:p>
    <w:p w:rsidR="006A374A" w:rsidRDefault="006A374A" w:rsidP="006A374A">
      <w:pPr>
        <w:pStyle w:val="CodeSample"/>
        <w:rPr>
          <w:lang w:val="en-US"/>
        </w:rPr>
      </w:pPr>
      <w:r w:rsidRPr="006A374A">
        <w:rPr>
          <w:lang w:val="en-US"/>
        </w:rPr>
        <w:t xml:space="preserve">   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 FUNC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FUNC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>(cu) GOSUB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GOSUB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 MAINWRT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MAINWRT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>,MAININS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MAININS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>,MAINDEL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MAINDEL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</w:p>
    <w:p w:rsidR="00EA7928" w:rsidRDefault="006A374A" w:rsidP="006A374A">
      <w:pPr>
        <w:pStyle w:val="CodeSample"/>
        <w:rPr>
          <w:lang w:val="en-US"/>
        </w:rPr>
      </w:pPr>
      <w:r w:rsidRPr="006A374A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 FUNC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FUNC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>(va)!=3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 xml:space="preserve"> #27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A374A">
        <w:rPr>
          <w:lang w:val="en-US"/>
        </w:rPr>
        <w:t>=#27+va#4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EA7928" w:rsidRDefault="00EA7928" w:rsidP="00EA7928">
      <w:pPr>
        <w:pStyle w:val="Overskrift1"/>
        <w:rPr>
          <w:b w:val="0"/>
          <w:lang w:val="en-US"/>
        </w:rPr>
      </w:pPr>
      <w:bookmarkStart w:id="165" w:name="_Toc118089536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EA7928">
        <w:rPr>
          <w:u w:val="single"/>
          <w:lang w:val="en-US"/>
        </w:rPr>
        <w:t>GETINFO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GETINFO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A792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A7928">
        <w:rPr>
          <w:b w:val="0"/>
          <w:lang w:val="en-US"/>
        </w:rPr>
        <w:t xml:space="preserve"> Get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A7928">
        <w:rPr>
          <w:b w:val="0"/>
          <w:lang w:val="en-US"/>
        </w:rPr>
        <w:t xml:space="preserve"> additional program information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A7928">
        <w:rPr>
          <w:b w:val="0"/>
          <w:lang w:val="en-US"/>
        </w:rPr>
        <w:t>/DM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DM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A7928">
        <w:rPr>
          <w:b w:val="0"/>
          <w:lang w:val="en-US"/>
        </w:rPr>
        <w:t>)</w:t>
      </w:r>
      <w:bookmarkEnd w:id="165"/>
    </w:p>
    <w:p w:rsidR="00EA7928" w:rsidRDefault="00EA7928" w:rsidP="00EA7928">
      <w:pPr>
        <w:jc w:val="both"/>
      </w:pPr>
      <w:r>
        <w:t>number GETINFO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GETINFO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EA7928">
        <w:rPr>
          <w:i/>
        </w:rPr>
        <w:t>par1</w:t>
      </w:r>
      <w:r w:rsidRPr="00EA7928">
        <w:t xml:space="preserve">, text </w:t>
      </w:r>
      <w:r w:rsidRPr="00EA7928">
        <w:rPr>
          <w:i/>
        </w:rPr>
        <w:t>par2</w:t>
      </w:r>
      <w:r w:rsidRPr="00EA7928">
        <w:t>)</w:t>
      </w:r>
    </w:p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/>
    <w:p w:rsidR="00EA7928" w:rsidRDefault="00EA7928" w:rsidP="00EA7928">
      <w:pPr>
        <w:jc w:val="both"/>
      </w:pPr>
      <w:r w:rsidRPr="00EA7928">
        <w:rPr>
          <w:i/>
        </w:rPr>
        <w:t>par2</w:t>
      </w:r>
      <w:r w:rsidRPr="00EA7928">
        <w:t xml:space="preserve"> : Field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Field</w:instrText>
      </w:r>
      <w:r w:rsidR="00A90206">
        <w:instrText xml:space="preserve">" </w:instrText>
      </w:r>
      <w:r w:rsidR="00A90206">
        <w:fldChar w:fldCharType="end"/>
      </w:r>
      <w:r w:rsidRPr="00EA7928">
        <w:t xml:space="preserve"> reference</w:t>
      </w:r>
    </w:p>
    <w:p w:rsidR="00EA7928" w:rsidRDefault="00EA7928" w:rsidP="00EA7928">
      <w:pPr>
        <w:jc w:val="both"/>
        <w:rPr>
          <w:lang w:val="en-US"/>
        </w:rPr>
      </w:pPr>
      <w:r w:rsidRPr="00EA792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A7928">
        <w:rPr>
          <w:b/>
          <w:lang w:val="en-US"/>
        </w:rPr>
        <w:t>:</w:t>
      </w:r>
      <w:r w:rsidRPr="00EA7928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function allows you to get some special information from an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>/DM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program.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type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and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will return the unique id of the window, which may be used by other functions to manipulate the window.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sample of this is present in the OLE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OLE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manual.</w:t>
      </w:r>
    </w:p>
    <w:p w:rsidR="00EA7928" w:rsidRDefault="00EA7928" w:rsidP="00EA7928">
      <w:pPr>
        <w:jc w:val="both"/>
        <w:rPr>
          <w:lang w:val="en-US"/>
        </w:rPr>
      </w:pPr>
      <w:r w:rsidRPr="00EA7928">
        <w:rPr>
          <w:lang w:val="en-US"/>
        </w:rPr>
        <w:t>When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the type is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to 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the function requires a field reference in </w:t>
      </w:r>
      <w:r w:rsidRPr="00EA7928">
        <w:rPr>
          <w:i/>
          <w:lang w:val="en-US"/>
        </w:rPr>
        <w:t>par2</w:t>
      </w:r>
      <w:r w:rsidRPr="00EA7928">
        <w:rPr>
          <w:lang w:val="en-US"/>
        </w:rPr>
        <w:t>. 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example, to get the start column for article field number 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</w:t>
      </w:r>
      <w:r w:rsidRPr="00EA7928">
        <w:rPr>
          <w:i/>
          <w:lang w:val="en-US"/>
        </w:rPr>
        <w:t>par2</w:t>
      </w:r>
      <w:r w:rsidRPr="00EA7928">
        <w:rPr>
          <w:lang w:val="en-US"/>
        </w:rPr>
        <w:t xml:space="preserve"> should equal "va#7".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coordinates of a field is here given in the actual size of the field defined in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>/DM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>.</w:t>
      </w:r>
    </w:p>
    <w:p w:rsidR="00EA7928" w:rsidRDefault="00EA7928" w:rsidP="00EA7928">
      <w:pPr>
        <w:jc w:val="both"/>
        <w:rPr>
          <w:lang w:val="en-US"/>
        </w:rPr>
      </w:pPr>
      <w:r w:rsidRPr="00EA7928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you require the actual coordinates of a field according to the scale factor currently used, e.g. zoom in/out, use the type 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to 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instead.</w:t>
      </w:r>
    </w:p>
    <w:p w:rsidR="00EA7928" w:rsidRDefault="00EA7928" w:rsidP="00EA7928"/>
    <w:p w:rsidR="00EA7928" w:rsidRDefault="00EA7928" w:rsidP="00EA7928"/>
    <w:p w:rsidR="00EA7928" w:rsidRDefault="00EA7928" w:rsidP="00EA7928">
      <w:pPr>
        <w:jc w:val="both"/>
        <w:rPr>
          <w:lang w:val="en-US"/>
        </w:rPr>
      </w:pPr>
      <w:r w:rsidRPr="00EA7928">
        <w:rPr>
          <w:lang w:val="en-US"/>
        </w:rPr>
        <w:t>Type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Type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>-9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2-9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returns a field coordinate.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value can be held in a 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>,T2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T2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 field format.</w:t>
      </w:r>
    </w:p>
    <w:p w:rsidR="00EA7928" w:rsidRDefault="00EA7928" w:rsidP="00EA7928">
      <w:pPr>
        <w:jc w:val="both"/>
        <w:rPr>
          <w:b/>
        </w:rPr>
      </w:pPr>
      <w:r w:rsidRPr="00EA792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A7928">
        <w:rPr>
          <w:b/>
        </w:rPr>
        <w:t>:</w:t>
      </w:r>
    </w:p>
    <w:p w:rsidR="00EA7928" w:rsidRDefault="00EA7928" w:rsidP="00EA7928">
      <w:pPr>
        <w:pStyle w:val="CodeSample"/>
        <w:rPr>
          <w:i/>
          <w:lang w:val="en-US"/>
        </w:rPr>
      </w:pPr>
      <w:r w:rsidRPr="00EA7928">
        <w:rPr>
          <w:lang w:val="en-US"/>
        </w:rPr>
        <w:t>GETINFO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GETINFO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)            </w:t>
      </w:r>
      <w:r w:rsidRPr="00EA7928">
        <w:rPr>
          <w:i/>
          <w:lang w:val="en-US"/>
        </w:rPr>
        <w:t>/* Get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A7928">
        <w:rPr>
          <w:i/>
          <w:lang w:val="en-US"/>
        </w:rPr>
        <w:t xml:space="preserve"> the IQ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A7928">
        <w:rPr>
          <w:i/>
          <w:lang w:val="en-US"/>
        </w:rPr>
        <w:t xml:space="preserve"> program window id</w:t>
      </w:r>
    </w:p>
    <w:p w:rsidR="00B7418B" w:rsidRDefault="00EA7928" w:rsidP="00EA7928">
      <w:pPr>
        <w:pStyle w:val="CodeSample"/>
        <w:rPr>
          <w:i/>
          <w:lang w:val="en-US"/>
        </w:rPr>
      </w:pPr>
      <w:r w:rsidRPr="00EA7928">
        <w:rPr>
          <w:lang w:val="en-US"/>
        </w:rPr>
        <w:t>GETINFO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GETINFO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>(2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>,"va#7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A7928">
        <w:rPr>
          <w:lang w:val="en-US"/>
        </w:rPr>
        <w:t xml:space="preserve">");    </w:t>
      </w:r>
      <w:r w:rsidRPr="00EA7928">
        <w:rPr>
          <w:i/>
          <w:lang w:val="en-US"/>
        </w:rPr>
        <w:t>/* Get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A7928">
        <w:rPr>
          <w:i/>
          <w:lang w:val="en-US"/>
        </w:rPr>
        <w:t xml:space="preserve"> the start x coordinate of va field 7</w:t>
      </w:r>
    </w:p>
    <w:p w:rsidR="00B7418B" w:rsidRDefault="00B7418B" w:rsidP="00B7418B">
      <w:pPr>
        <w:pStyle w:val="Overskrift1"/>
        <w:rPr>
          <w:b w:val="0"/>
          <w:lang w:val="en-US"/>
        </w:rPr>
      </w:pPr>
      <w:bookmarkStart w:id="166" w:name="_Toc118089537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B7418B">
        <w:rPr>
          <w:u w:val="single"/>
          <w:lang w:val="en-US"/>
        </w:rPr>
        <w:t>HELP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HELP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7418B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7418B">
        <w:rPr>
          <w:b w:val="0"/>
          <w:lang w:val="en-US"/>
        </w:rPr>
        <w:t xml:space="preserve"> Display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Display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7418B">
        <w:rPr>
          <w:b w:val="0"/>
          <w:lang w:val="en-US"/>
        </w:rPr>
        <w:t xml:space="preserve"> box with help for field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7418B">
        <w:rPr>
          <w:b w:val="0"/>
          <w:lang w:val="en-US"/>
        </w:rPr>
        <w:t>)</w:t>
      </w:r>
      <w:bookmarkEnd w:id="166"/>
    </w:p>
    <w:p w:rsidR="00B7418B" w:rsidRDefault="00B7418B" w:rsidP="00B7418B">
      <w:pPr>
        <w:jc w:val="both"/>
      </w:pPr>
      <w:r>
        <w:t>HELP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HELP</w:instrText>
      </w:r>
      <w:r w:rsidR="00A90206">
        <w:instrText xml:space="preserve">" </w:instrText>
      </w:r>
      <w:r w:rsidR="00A90206">
        <w:fldChar w:fldCharType="end"/>
      </w:r>
      <w:r>
        <w:t xml:space="preserve">(field </w:t>
      </w:r>
      <w:r w:rsidRPr="00B7418B">
        <w:rPr>
          <w:i/>
        </w:rPr>
        <w:t>par1</w:t>
      </w:r>
      <w:r w:rsidRPr="00B7418B">
        <w:t>)</w:t>
      </w:r>
    </w:p>
    <w:p w:rsidR="00B7418B" w:rsidRDefault="00B7418B" w:rsidP="00B7418B">
      <w:pPr>
        <w:jc w:val="both"/>
      </w:pPr>
      <w:r w:rsidRPr="00B7418B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7418B">
        <w:rPr>
          <w:b/>
        </w:rPr>
        <w:t>:</w:t>
      </w:r>
      <w:r w:rsidRPr="00B7418B">
        <w:t xml:space="preserve"> </w:t>
      </w:r>
      <w:r w:rsidRPr="00B7418B">
        <w:rPr>
          <w:i/>
        </w:rPr>
        <w:t>par1</w:t>
      </w:r>
      <w:r w:rsidRPr="00B7418B">
        <w:t xml:space="preserve"> : Fieldreference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Fieldreference</w:instrText>
      </w:r>
      <w:r w:rsidR="00A90206">
        <w:instrText xml:space="preserve">" </w:instrText>
      </w:r>
      <w:r w:rsidR="00A90206">
        <w:fldChar w:fldCharType="end"/>
      </w:r>
    </w:p>
    <w:p w:rsidR="00B7418B" w:rsidRDefault="00B7418B" w:rsidP="00B7418B">
      <w:pPr>
        <w:jc w:val="both"/>
        <w:rPr>
          <w:lang w:val="en-US"/>
        </w:rPr>
      </w:pPr>
      <w:r w:rsidRPr="00B7418B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7418B">
        <w:rPr>
          <w:b/>
          <w:lang w:val="en-US"/>
        </w:rPr>
        <w:t>:</w:t>
      </w:r>
      <w:r w:rsidRPr="00B7418B">
        <w:rPr>
          <w:lang w:val="en-US"/>
        </w:rPr>
        <w:t xml:space="preserve"> HELP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HELP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7418B">
        <w:rPr>
          <w:lang w:val="en-US"/>
        </w:rPr>
        <w:t>("#31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7418B">
        <w:rPr>
          <w:lang w:val="en-US"/>
        </w:rPr>
        <w:t>") displays a messagebox with help for the given field</w:t>
      </w:r>
    </w:p>
    <w:p w:rsidR="00B7418B" w:rsidRDefault="00B7418B" w:rsidP="00B7418B">
      <w:pPr>
        <w:jc w:val="both"/>
        <w:rPr>
          <w:u w:val="single"/>
        </w:rPr>
      </w:pPr>
      <w:r w:rsidRPr="00B7418B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7418B">
        <w:rPr>
          <w:b/>
        </w:rPr>
        <w:t xml:space="preserve"> also:</w:t>
      </w:r>
      <w:r w:rsidRPr="00B7418B">
        <w:t xml:space="preserve"> </w:t>
      </w:r>
      <w:r w:rsidRPr="00B7418B">
        <w:rPr>
          <w:u w:val="single"/>
        </w:rPr>
        <w:t>MESS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MESS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E5F43" w:rsidRDefault="00B7418B" w:rsidP="00B7418B">
      <w:pPr>
        <w:jc w:val="both"/>
      </w:pPr>
      <w:r w:rsidRPr="00B7418B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7418B">
        <w:rPr>
          <w:b/>
        </w:rPr>
        <w:t>:</w:t>
      </w:r>
      <w:r w:rsidRPr="00B7418B">
        <w:t xml:space="preserve"> HELP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HELP</w:instrText>
      </w:r>
      <w:r w:rsidR="00A90206">
        <w:instrText xml:space="preserve">" </w:instrText>
      </w:r>
      <w:r w:rsidR="00A90206">
        <w:fldChar w:fldCharType="end"/>
      </w:r>
      <w:r w:rsidRPr="00B7418B">
        <w:t>("#31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B7418B">
        <w:t>")</w:t>
      </w:r>
    </w:p>
    <w:p w:rsidR="00AE5F43" w:rsidRDefault="00AE5F43" w:rsidP="00AE5F43">
      <w:pPr>
        <w:pStyle w:val="Overskrift1"/>
        <w:rPr>
          <w:b w:val="0"/>
          <w:lang w:val="en-US"/>
        </w:rPr>
      </w:pPr>
      <w:bookmarkStart w:id="167" w:name="_Toc118089538"/>
      <w:r w:rsidRPr="00AE5F43"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>.9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 xml:space="preserve">. </w:t>
      </w:r>
      <w:r w:rsidRPr="00AE5F43">
        <w:rPr>
          <w:u w:val="single"/>
          <w:lang w:val="en-US"/>
        </w:rPr>
        <w:t>ISACTIVE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ISACTIVE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E5F4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E5F43">
        <w:rPr>
          <w:b w:val="0"/>
          <w:lang w:val="en-US"/>
        </w:rPr>
        <w:t xml:space="preserve"> Ask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Ask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E5F43">
        <w:rPr>
          <w:b w:val="0"/>
          <w:lang w:val="en-US"/>
        </w:rPr>
        <w:t xml:space="preserve"> if program is active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E5F43">
        <w:rPr>
          <w:b w:val="0"/>
          <w:lang w:val="en-US"/>
        </w:rPr>
        <w:t>)</w:t>
      </w:r>
      <w:bookmarkEnd w:id="167"/>
    </w:p>
    <w:p w:rsidR="00AE5F43" w:rsidRDefault="00AE5F43" w:rsidP="00AE5F43">
      <w:pPr>
        <w:jc w:val="both"/>
      </w:pPr>
      <w:r>
        <w:t>number ISACTIVE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ISACTIVE</w:instrText>
      </w:r>
      <w:r w:rsidR="00A90206">
        <w:instrText xml:space="preserve">" </w:instrText>
      </w:r>
      <w:r w:rsidR="00A90206">
        <w:fldChar w:fldCharType="end"/>
      </w:r>
      <w:r>
        <w:t>(Programno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Programno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AE5F43">
        <w:rPr>
          <w:i/>
        </w:rPr>
        <w:t>par1</w:t>
      </w:r>
      <w:r w:rsidRPr="00AE5F43">
        <w:t>)</w:t>
      </w:r>
    </w:p>
    <w:p w:rsidR="00AE5F43" w:rsidRDefault="00AE5F43" w:rsidP="00AE5F43">
      <w:pPr>
        <w:jc w:val="both"/>
      </w:pPr>
      <w:r w:rsidRPr="00AE5F43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E5F43">
        <w:rPr>
          <w:b/>
        </w:rPr>
        <w:t>:</w:t>
      </w:r>
      <w:r w:rsidRPr="00AE5F43">
        <w:t xml:space="preserve"> </w:t>
      </w:r>
      <w:r w:rsidRPr="00AE5F43">
        <w:rPr>
          <w:i/>
        </w:rPr>
        <w:t>par1</w:t>
      </w:r>
      <w:r w:rsidRPr="00AE5F43">
        <w:t xml:space="preserve"> : Programno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Programno</w:instrText>
      </w:r>
      <w:r w:rsidR="00A90206">
        <w:instrText xml:space="preserve">" </w:instrText>
      </w:r>
      <w:r w:rsidR="00A90206">
        <w:fldChar w:fldCharType="end"/>
      </w:r>
    </w:p>
    <w:p w:rsidR="00AE5F43" w:rsidRDefault="00AE5F43" w:rsidP="00AE5F43">
      <w:pPr>
        <w:jc w:val="both"/>
        <w:rPr>
          <w:lang w:val="en-US"/>
        </w:rPr>
      </w:pPr>
      <w:r w:rsidRPr="00AE5F4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E5F43">
        <w:rPr>
          <w:b/>
          <w:lang w:val="en-US"/>
        </w:rPr>
        <w:t>:</w:t>
      </w:r>
      <w:r w:rsidRPr="00AE5F43">
        <w:rPr>
          <w:lang w:val="en-US"/>
        </w:rPr>
        <w:t xml:space="preserve"> Test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Test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 xml:space="preserve"> if &lt;program&gt; is active.</w:t>
      </w:r>
    </w:p>
    <w:p w:rsidR="00AE5F43" w:rsidRDefault="00AE5F43" w:rsidP="00AE5F43">
      <w:pPr>
        <w:jc w:val="both"/>
        <w:rPr>
          <w:lang w:val="en-US"/>
        </w:rPr>
      </w:pPr>
      <w:r w:rsidRPr="00AE5F43">
        <w:rPr>
          <w:b/>
          <w:lang w:val="en-US"/>
        </w:rPr>
        <w:t>Returnvalue:</w:t>
      </w:r>
      <w:r w:rsidRPr="00AE5F43">
        <w:rPr>
          <w:lang w:val="en-US"/>
        </w:rPr>
        <w:t xml:space="preserve"> Returns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Returns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 xml:space="preserve">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 xml:space="preserve"> if &lt;program&gt; is active,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 xml:space="preserve"> else.</w:t>
      </w:r>
    </w:p>
    <w:p w:rsidR="00AE5F43" w:rsidRDefault="00AE5F43" w:rsidP="00AE5F43">
      <w:pPr>
        <w:jc w:val="both"/>
        <w:rPr>
          <w:u w:val="single"/>
        </w:rPr>
      </w:pPr>
      <w:r w:rsidRPr="00AE5F4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E5F43">
        <w:rPr>
          <w:b/>
        </w:rPr>
        <w:t xml:space="preserve"> also:</w:t>
      </w:r>
      <w:r w:rsidRPr="00AE5F43">
        <w:t xml:space="preserve"> </w:t>
      </w:r>
      <w:r w:rsidRPr="00AE5F43">
        <w:rPr>
          <w:u w:val="single"/>
        </w:rPr>
        <w:t>CHAIN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AE5F43">
        <w:t xml:space="preserve">, </w:t>
      </w:r>
      <w:r w:rsidRPr="00AE5F43">
        <w:rPr>
          <w:u w:val="single"/>
        </w:rPr>
        <w:t>EXIT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EXIT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AE5F43">
        <w:t xml:space="preserve">, </w:t>
      </w:r>
      <w:r w:rsidRPr="00AE5F43">
        <w:rPr>
          <w:u w:val="single"/>
        </w:rPr>
        <w:t>WAIT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WAIT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F52F2C" w:rsidRDefault="00AE5F43" w:rsidP="00AE5F43">
      <w:pPr>
        <w:jc w:val="both"/>
        <w:rPr>
          <w:i/>
          <w:lang w:val="en-US"/>
        </w:rPr>
      </w:pPr>
      <w:r w:rsidRPr="00AE5F43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E5F43">
        <w:rPr>
          <w:b/>
          <w:lang w:val="en-US"/>
        </w:rPr>
        <w:t>:</w:t>
      </w:r>
      <w:r w:rsidRPr="00AE5F43">
        <w:rPr>
          <w:lang w:val="en-US"/>
        </w:rPr>
        <w:t xml:space="preserve">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 xml:space="preserve"> ISACTIVE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ISACTIVE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>(20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>)=0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 xml:space="preserve"> CHAIN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CHAIN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E5F43">
        <w:rPr>
          <w:lang w:val="en-US"/>
        </w:rPr>
        <w:t xml:space="preserve">(20)  </w:t>
      </w:r>
      <w:r w:rsidRPr="00AE5F43">
        <w:rPr>
          <w:i/>
          <w:lang w:val="en-US"/>
        </w:rPr>
        <w:t>/* Start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E5F43">
        <w:rPr>
          <w:i/>
          <w:lang w:val="en-US"/>
        </w:rPr>
        <w:t xml:space="preserve"> program 20 if not done</w:t>
      </w:r>
    </w:p>
    <w:p w:rsidR="00F52F2C" w:rsidRDefault="00F52F2C" w:rsidP="00F52F2C">
      <w:pPr>
        <w:pStyle w:val="Overskrift1"/>
        <w:rPr>
          <w:b w:val="0"/>
          <w:lang w:val="en-US"/>
        </w:rPr>
      </w:pPr>
      <w:bookmarkStart w:id="168" w:name="_Toc118089539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F52F2C">
        <w:rPr>
          <w:u w:val="single"/>
          <w:lang w:val="en-US"/>
        </w:rPr>
        <w:t>KEYON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KEYON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52F2C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52F2C">
        <w:rPr>
          <w:b w:val="0"/>
          <w:lang w:val="en-US"/>
        </w:rPr>
        <w:t xml:space="preserve"> Switch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Switch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52F2C">
        <w:rPr>
          <w:b w:val="0"/>
          <w:lang w:val="en-US"/>
        </w:rPr>
        <w:t xml:space="preserve"> key input field ON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ON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52F2C">
        <w:rPr>
          <w:b w:val="0"/>
          <w:lang w:val="en-US"/>
        </w:rPr>
        <w:t>/OFF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OFF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52F2C">
        <w:rPr>
          <w:b w:val="0"/>
          <w:lang w:val="en-US"/>
        </w:rPr>
        <w:t xml:space="preserve">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52F2C">
        <w:rPr>
          <w:b w:val="0"/>
          <w:lang w:val="en-US"/>
        </w:rPr>
        <w:t>)</w:t>
      </w:r>
      <w:bookmarkEnd w:id="168"/>
    </w:p>
    <w:p w:rsidR="00F52F2C" w:rsidRDefault="00F52F2C" w:rsidP="00F52F2C">
      <w:pPr>
        <w:jc w:val="both"/>
      </w:pPr>
      <w:r>
        <w:t>KEYON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KEYON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F52F2C">
        <w:rPr>
          <w:i/>
        </w:rPr>
        <w:t>par1</w:t>
      </w:r>
      <w:r w:rsidRPr="00F52F2C">
        <w:t>)</w:t>
      </w:r>
    </w:p>
    <w:p w:rsidR="00F52F2C" w:rsidRDefault="00F52F2C" w:rsidP="00F52F2C"/>
    <w:p w:rsidR="00F52F2C" w:rsidRDefault="00F52F2C" w:rsidP="00F52F2C"/>
    <w:p w:rsidR="00F52F2C" w:rsidRDefault="00F52F2C" w:rsidP="00F52F2C"/>
    <w:p w:rsidR="00F52F2C" w:rsidRDefault="00F52F2C" w:rsidP="00F52F2C"/>
    <w:p w:rsidR="00F52F2C" w:rsidRDefault="00F52F2C" w:rsidP="00F52F2C"/>
    <w:p w:rsidR="00F52F2C" w:rsidRDefault="00F52F2C" w:rsidP="00F52F2C">
      <w:pPr>
        <w:jc w:val="both"/>
        <w:rPr>
          <w:lang w:val="en-US"/>
        </w:rPr>
      </w:pPr>
      <w:r w:rsidRPr="00F52F2C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52F2C">
        <w:rPr>
          <w:b/>
          <w:lang w:val="en-US"/>
        </w:rPr>
        <w:t>:</w:t>
      </w:r>
      <w:r w:rsidRPr="00F52F2C">
        <w:rPr>
          <w:lang w:val="en-US"/>
        </w:rPr>
        <w:t xml:space="preserve"> KEYON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F2C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52F2C">
        <w:rPr>
          <w:lang w:val="en-US"/>
        </w:rPr>
        <w:t>) removes the key input field, 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52F2C">
        <w:rPr>
          <w:lang w:val="en-US"/>
        </w:rPr>
        <w:t>) reactivates this.</w:t>
      </w:r>
    </w:p>
    <w:p w:rsidR="00F52F2C" w:rsidRDefault="00F52F2C" w:rsidP="00F52F2C">
      <w:pPr>
        <w:jc w:val="both"/>
      </w:pPr>
      <w:r w:rsidRPr="00F52F2C">
        <w:rPr>
          <w:b/>
        </w:rPr>
        <w:t>Returnvalue:</w:t>
      </w:r>
      <w:r w:rsidRPr="00F52F2C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F52F2C">
        <w:t>.</w:t>
      </w:r>
    </w:p>
    <w:p w:rsidR="00F52F2C" w:rsidRDefault="00F52F2C" w:rsidP="00F52F2C">
      <w:pPr>
        <w:jc w:val="both"/>
        <w:rPr>
          <w:b/>
        </w:rPr>
      </w:pPr>
      <w:r w:rsidRPr="00F52F2C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52F2C">
        <w:rPr>
          <w:b/>
        </w:rPr>
        <w:t xml:space="preserve"> also:</w:t>
      </w:r>
    </w:p>
    <w:p w:rsidR="00142EA9" w:rsidRDefault="00F52F2C" w:rsidP="00F52F2C">
      <w:pPr>
        <w:jc w:val="both"/>
        <w:rPr>
          <w:i/>
          <w:lang w:val="en-US"/>
        </w:rPr>
      </w:pPr>
      <w:r w:rsidRPr="00F52F2C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52F2C">
        <w:rPr>
          <w:b/>
          <w:lang w:val="en-US"/>
        </w:rPr>
        <w:t>:</w:t>
      </w:r>
      <w:r w:rsidRPr="00F52F2C">
        <w:rPr>
          <w:lang w:val="en-US"/>
        </w:rPr>
        <w:t xml:space="preserve"> KEYON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KEYON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52F2C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52F2C">
        <w:rPr>
          <w:lang w:val="en-US"/>
        </w:rPr>
        <w:t xml:space="preserve">)     </w:t>
      </w:r>
      <w:r w:rsidRPr="00F52F2C">
        <w:rPr>
          <w:i/>
          <w:lang w:val="en-US"/>
        </w:rPr>
        <w:t>/* Remove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Remove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F52F2C">
        <w:rPr>
          <w:i/>
          <w:lang w:val="en-US"/>
        </w:rPr>
        <w:t xml:space="preserve"> the key input field</w:t>
      </w:r>
    </w:p>
    <w:p w:rsidR="00142EA9" w:rsidRDefault="00142EA9" w:rsidP="00142EA9">
      <w:pPr>
        <w:pStyle w:val="Overskrift1"/>
        <w:rPr>
          <w:b w:val="0"/>
          <w:lang w:val="en-US"/>
        </w:rPr>
      </w:pPr>
      <w:bookmarkStart w:id="169" w:name="_Toc118089540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142EA9">
        <w:rPr>
          <w:u w:val="single"/>
          <w:lang w:val="en-US"/>
        </w:rPr>
        <w:t>LINE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LINE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42EA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42EA9">
        <w:rPr>
          <w:b w:val="0"/>
          <w:lang w:val="en-US"/>
        </w:rPr>
        <w:t xml:space="preserve"> Retrieve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Retrieve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42EA9">
        <w:rPr>
          <w:b w:val="0"/>
          <w:lang w:val="en-US"/>
        </w:rPr>
        <w:t xml:space="preserve"> or set the current line number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42EA9">
        <w:rPr>
          <w:b w:val="0"/>
          <w:lang w:val="en-US"/>
        </w:rPr>
        <w:t>/DM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DM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42EA9">
        <w:rPr>
          <w:b w:val="0"/>
          <w:lang w:val="en-US"/>
        </w:rPr>
        <w:t>)</w:t>
      </w:r>
      <w:bookmarkEnd w:id="169"/>
    </w:p>
    <w:p w:rsidR="00142EA9" w:rsidRDefault="00142EA9" w:rsidP="00142EA9">
      <w:pPr>
        <w:jc w:val="both"/>
      </w:pPr>
      <w:r>
        <w:t>number LINE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LINE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142EA9">
        <w:rPr>
          <w:i/>
        </w:rPr>
        <w:t>par1</w:t>
      </w:r>
      <w:r w:rsidRPr="00142EA9">
        <w:t>)</w:t>
      </w:r>
    </w:p>
    <w:p w:rsidR="00142EA9" w:rsidRDefault="00142EA9" w:rsidP="00142EA9">
      <w:pPr>
        <w:jc w:val="both"/>
        <w:rPr>
          <w:lang w:val="en-US"/>
        </w:rPr>
      </w:pPr>
      <w:r w:rsidRPr="00142EA9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42EA9">
        <w:rPr>
          <w:b/>
          <w:lang w:val="en-US"/>
        </w:rPr>
        <w:t>:</w:t>
      </w:r>
      <w:r w:rsidRPr="00142EA9">
        <w:rPr>
          <w:lang w:val="en-US"/>
        </w:rPr>
        <w:t xml:space="preserve"> </w:t>
      </w:r>
      <w:r w:rsidRPr="00142EA9">
        <w:rPr>
          <w:i/>
          <w:lang w:val="en-US"/>
        </w:rPr>
        <w:t>par1</w:t>
      </w:r>
      <w:r w:rsidRPr="00142EA9">
        <w:rPr>
          <w:lang w:val="en-US"/>
        </w:rPr>
        <w:t xml:space="preserve"> : Type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Type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of information to get</w:t>
      </w:r>
    </w:p>
    <w:p w:rsidR="00142EA9" w:rsidRDefault="00142EA9" w:rsidP="00142EA9">
      <w:pPr>
        <w:jc w:val="both"/>
        <w:rPr>
          <w:lang w:val="en-US"/>
        </w:rPr>
      </w:pPr>
      <w:r w:rsidRPr="00142EA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42EA9">
        <w:rPr>
          <w:b/>
          <w:lang w:val="en-US"/>
        </w:rPr>
        <w:t>:</w:t>
      </w:r>
      <w:r w:rsidRPr="00142EA9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function will retrieve or set the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>/DM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line number. The line number is the counter for lines defined in a program defined as </w:t>
      </w:r>
      <w:r w:rsidRPr="00142EA9">
        <w:rPr>
          <w:b/>
          <w:lang w:val="en-US"/>
        </w:rPr>
        <w:t>va#1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42EA9">
        <w:rPr>
          <w:b/>
          <w:lang w:val="en-US"/>
        </w:rPr>
        <w:t>-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42EA9">
        <w:rPr>
          <w:b/>
          <w:lang w:val="en-US"/>
        </w:rPr>
        <w:t>6l</w:t>
      </w:r>
      <w:r w:rsidRPr="00142EA9">
        <w:rPr>
          <w:lang w:val="en-US"/>
        </w:rPr>
        <w:t xml:space="preserve"> or </w:t>
      </w:r>
      <w:r w:rsidRPr="00142EA9">
        <w:rPr>
          <w:b/>
          <w:lang w:val="en-US"/>
        </w:rPr>
        <w:t>le#1-6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42EA9">
        <w:rPr>
          <w:b/>
          <w:lang w:val="en-US"/>
        </w:rPr>
        <w:t>/va#1-6</w:t>
      </w:r>
      <w:r w:rsidRPr="00142EA9">
        <w:rPr>
          <w:lang w:val="en-US"/>
        </w:rPr>
        <w:t>.</w:t>
      </w:r>
    </w:p>
    <w:p w:rsidR="00142EA9" w:rsidRDefault="00142EA9" w:rsidP="00142EA9">
      <w:pPr>
        <w:jc w:val="both"/>
        <w:rPr>
          <w:lang w:val="en-US"/>
        </w:rPr>
      </w:pPr>
      <w:r w:rsidRPr="00142EA9">
        <w:rPr>
          <w:lang w:val="en-US"/>
        </w:rPr>
        <w:t>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</w:t>
      </w:r>
      <w:r w:rsidRPr="00142EA9">
        <w:rPr>
          <w:i/>
          <w:lang w:val="en-US"/>
        </w:rPr>
        <w:t>par1</w:t>
      </w:r>
      <w:r w:rsidRPr="00142EA9">
        <w:rPr>
          <w:lang w:val="en-US"/>
        </w:rPr>
        <w:t xml:space="preserve"> equals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the function returns the line number of the currently active line.</w:t>
      </w:r>
    </w:p>
    <w:p w:rsidR="00142EA9" w:rsidRDefault="00142EA9" w:rsidP="00142EA9">
      <w:pPr>
        <w:jc w:val="both"/>
        <w:rPr>
          <w:b/>
          <w:lang w:val="en-US"/>
        </w:rPr>
      </w:pPr>
      <w:r w:rsidRPr="00142EA9">
        <w:rPr>
          <w:lang w:val="en-US"/>
        </w:rPr>
        <w:t xml:space="preserve">if </w:t>
      </w:r>
      <w:r w:rsidRPr="00142EA9">
        <w:rPr>
          <w:i/>
          <w:lang w:val="en-US"/>
        </w:rPr>
        <w:t>par1</w:t>
      </w:r>
      <w:r w:rsidRPr="00142EA9">
        <w:rPr>
          <w:lang w:val="en-US"/>
        </w:rPr>
        <w:t xml:space="preserve"> equals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>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the function returns the number of lines defined for the programs.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the programs was defined as </w:t>
      </w:r>
      <w:r w:rsidRPr="00142EA9">
        <w:rPr>
          <w:b/>
          <w:lang w:val="en-US"/>
        </w:rPr>
        <w:t>va#1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42EA9">
        <w:rPr>
          <w:b/>
          <w:lang w:val="en-US"/>
        </w:rPr>
        <w:t>-6l,t5</w:t>
      </w:r>
      <w:r w:rsidRPr="00142EA9">
        <w:rPr>
          <w:lang w:val="en-US"/>
        </w:rPr>
        <w:t xml:space="preserve"> the return value would be </w:t>
      </w:r>
      <w:r w:rsidRPr="00142EA9">
        <w:rPr>
          <w:b/>
          <w:lang w:val="en-US"/>
        </w:rPr>
        <w:t>5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</w:p>
    <w:p w:rsidR="00142EA9" w:rsidRDefault="00142EA9" w:rsidP="00142EA9">
      <w:pPr>
        <w:jc w:val="both"/>
        <w:rPr>
          <w:lang w:val="en-US"/>
        </w:rPr>
      </w:pPr>
      <w:r w:rsidRPr="00142EA9">
        <w:rPr>
          <w:lang w:val="en-US"/>
        </w:rPr>
        <w:t xml:space="preserve">if </w:t>
      </w:r>
      <w:r w:rsidRPr="00142EA9">
        <w:rPr>
          <w:i/>
          <w:lang w:val="en-US"/>
        </w:rPr>
        <w:t>par1</w:t>
      </w:r>
      <w:r w:rsidRPr="00142EA9">
        <w:rPr>
          <w:lang w:val="en-US"/>
        </w:rPr>
        <w:t xml:space="preserve"> is greater than 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the function sets the active line to </w:t>
      </w:r>
      <w:r w:rsidRPr="00142EA9">
        <w:rPr>
          <w:i/>
          <w:lang w:val="en-US"/>
        </w:rPr>
        <w:t>par1</w:t>
      </w:r>
      <w:r w:rsidRPr="00142EA9">
        <w:rPr>
          <w:lang w:val="en-US"/>
        </w:rPr>
        <w:t>.</w:t>
      </w:r>
    </w:p>
    <w:p w:rsidR="00142EA9" w:rsidRDefault="00142EA9" w:rsidP="00142EA9">
      <w:pPr>
        <w:jc w:val="both"/>
        <w:rPr>
          <w:lang w:val="en-US"/>
        </w:rPr>
      </w:pPr>
      <w:r w:rsidRPr="00142EA9">
        <w:rPr>
          <w:b/>
          <w:lang w:val="en-US"/>
        </w:rPr>
        <w:t>Returnvalue:</w:t>
      </w:r>
      <w:r w:rsidRPr="00142EA9">
        <w:rPr>
          <w:lang w:val="en-US"/>
        </w:rPr>
        <w:t xml:space="preserve"> A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 line number/count or zero if the functions sets the line number.</w:t>
      </w:r>
    </w:p>
    <w:p w:rsidR="00142EA9" w:rsidRDefault="00142EA9" w:rsidP="00142EA9">
      <w:pPr>
        <w:jc w:val="both"/>
        <w:rPr>
          <w:b/>
        </w:rPr>
      </w:pPr>
      <w:r w:rsidRPr="00142EA9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42EA9">
        <w:rPr>
          <w:b/>
        </w:rPr>
        <w:t>:</w:t>
      </w:r>
    </w:p>
    <w:p w:rsidR="00040B12" w:rsidRDefault="00142EA9" w:rsidP="00142EA9">
      <w:pPr>
        <w:pStyle w:val="CodeSample"/>
        <w:rPr>
          <w:i/>
          <w:lang w:val="en-US"/>
        </w:rPr>
      </w:pPr>
      <w:r w:rsidRPr="00142EA9">
        <w:rPr>
          <w:lang w:val="en-US"/>
        </w:rPr>
        <w:t xml:space="preserve">  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>=LINE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LINE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42EA9">
        <w:rPr>
          <w:lang w:val="en-US"/>
        </w:rPr>
        <w:t xml:space="preserve">() </w:t>
      </w:r>
      <w:r w:rsidRPr="00142EA9">
        <w:rPr>
          <w:i/>
          <w:lang w:val="en-US"/>
        </w:rPr>
        <w:t xml:space="preserve"> /* Get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142EA9">
        <w:rPr>
          <w:i/>
          <w:lang w:val="en-US"/>
        </w:rPr>
        <w:t xml:space="preserve"> current active line number</w:t>
      </w:r>
    </w:p>
    <w:p w:rsidR="00040B12" w:rsidRDefault="00040B12" w:rsidP="00040B12">
      <w:pPr>
        <w:pStyle w:val="Overskrift1"/>
        <w:rPr>
          <w:b w:val="0"/>
          <w:lang w:val="en-US"/>
        </w:rPr>
      </w:pPr>
      <w:bookmarkStart w:id="170" w:name="_Toc118089541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040B12">
        <w:rPr>
          <w:u w:val="single"/>
          <w:lang w:val="en-US"/>
        </w:rPr>
        <w:t>LOOP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LOOP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040B12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40B12">
        <w:rPr>
          <w:b w:val="0"/>
          <w:lang w:val="en-US"/>
        </w:rPr>
        <w:t xml:space="preserve"> Call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Call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40B12">
        <w:rPr>
          <w:b w:val="0"/>
          <w:lang w:val="en-US"/>
        </w:rPr>
        <w:t xml:space="preserve"> a routine for all records in the linebuffer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040B12">
        <w:rPr>
          <w:b w:val="0"/>
          <w:lang w:val="en-US"/>
        </w:rPr>
        <w:t>)</w:t>
      </w:r>
      <w:bookmarkEnd w:id="170"/>
    </w:p>
    <w:p w:rsidR="00040B12" w:rsidRDefault="00040B12" w:rsidP="00040B12">
      <w:pPr>
        <w:jc w:val="both"/>
      </w:pPr>
      <w:r>
        <w:t>LOOP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LOOP</w:instrText>
      </w:r>
      <w:r w:rsidR="00A90206">
        <w:instrText xml:space="preserve">" </w:instrText>
      </w:r>
      <w:r w:rsidR="00A90206">
        <w:fldChar w:fldCharType="end"/>
      </w:r>
      <w:r>
        <w:t xml:space="preserve">(label </w:t>
      </w:r>
      <w:r w:rsidRPr="00040B12">
        <w:rPr>
          <w:i/>
        </w:rPr>
        <w:t>par1</w:t>
      </w:r>
      <w:r w:rsidRPr="00040B12">
        <w:t>)</w:t>
      </w:r>
    </w:p>
    <w:p w:rsidR="00040B12" w:rsidRDefault="00040B12" w:rsidP="00040B12">
      <w:pPr>
        <w:jc w:val="both"/>
        <w:rPr>
          <w:lang w:val="en-US"/>
        </w:rPr>
      </w:pPr>
      <w:r w:rsidRPr="00040B12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40B12">
        <w:rPr>
          <w:b/>
          <w:lang w:val="en-US"/>
        </w:rPr>
        <w:t>:</w:t>
      </w:r>
      <w:r w:rsidRPr="00040B12">
        <w:rPr>
          <w:lang w:val="en-US"/>
        </w:rPr>
        <w:t xml:space="preserve"> </w:t>
      </w:r>
      <w:r w:rsidRPr="00040B12">
        <w:rPr>
          <w:i/>
          <w:lang w:val="en-US"/>
        </w:rPr>
        <w:t>par1</w:t>
      </w:r>
      <w:r w:rsidRPr="00040B12">
        <w:rPr>
          <w:lang w:val="en-US"/>
        </w:rPr>
        <w:t xml:space="preserve"> : Label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Label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 (the routinename) to be called</w:t>
      </w:r>
    </w:p>
    <w:p w:rsidR="00040B12" w:rsidRDefault="00040B12" w:rsidP="00040B12">
      <w:pPr>
        <w:jc w:val="both"/>
        <w:rPr>
          <w:lang w:val="en-US"/>
        </w:rPr>
      </w:pPr>
      <w:r w:rsidRPr="00040B12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040B12">
        <w:rPr>
          <w:b/>
          <w:lang w:val="en-US"/>
        </w:rPr>
        <w:t>:</w:t>
      </w:r>
      <w:r w:rsidRPr="00040B12">
        <w:rPr>
          <w:lang w:val="en-US"/>
        </w:rPr>
        <w:t xml:space="preserve"> For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For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 each record read in a list program and for each transaction in a transaction program the internal linebuffer is filled with the read field values together with the result of the calculations for that line (non-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>global workfields).</w:t>
      </w:r>
    </w:p>
    <w:p w:rsidR="00040B12" w:rsidRDefault="00040B12" w:rsidP="00040B12">
      <w:pPr>
        <w:jc w:val="both"/>
        <w:rPr>
          <w:lang w:val="en-US"/>
        </w:rPr>
      </w:pPr>
      <w:r w:rsidRPr="00040B12">
        <w:rPr>
          <w:lang w:val="en-US"/>
        </w:rPr>
        <w:t>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 the writeroutine of such program LOOP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LOOP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 is used to call a writeroutine for each single line. Also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Also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 LOOP is used to recalculate SUM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SUM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 of all transaction lines.</w:t>
      </w:r>
    </w:p>
    <w:p w:rsidR="00040B12" w:rsidRDefault="00040B12" w:rsidP="00040B12">
      <w:pPr>
        <w:jc w:val="both"/>
      </w:pPr>
      <w:r w:rsidRPr="00040B12">
        <w:rPr>
          <w:b/>
        </w:rPr>
        <w:t>Returnvalue:</w:t>
      </w:r>
      <w:r w:rsidRPr="00040B12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040B12">
        <w:t>.</w:t>
      </w:r>
    </w:p>
    <w:p w:rsidR="00040B12" w:rsidRDefault="00040B12" w:rsidP="00040B12">
      <w:pPr>
        <w:jc w:val="both"/>
        <w:rPr>
          <w:u w:val="single"/>
        </w:rPr>
      </w:pPr>
      <w:r w:rsidRPr="00040B12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40B12">
        <w:rPr>
          <w:b/>
        </w:rPr>
        <w:t xml:space="preserve"> also:</w:t>
      </w:r>
      <w:r w:rsidRPr="00040B12">
        <w:t xml:space="preserve"> </w:t>
      </w:r>
      <w:r w:rsidRPr="00040B12">
        <w:rPr>
          <w:u w:val="single"/>
        </w:rPr>
        <w:t>GOSUB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GOSUB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040B12">
        <w:t xml:space="preserve">, </w:t>
      </w:r>
      <w:r w:rsidRPr="00040B12">
        <w:rPr>
          <w:u w:val="single"/>
        </w:rPr>
        <w:t>ON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040B12" w:rsidRDefault="00040B12" w:rsidP="00040B12">
      <w:pPr>
        <w:jc w:val="both"/>
        <w:rPr>
          <w:b/>
        </w:rPr>
      </w:pPr>
      <w:r w:rsidRPr="00040B12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040B12">
        <w:rPr>
          <w:b/>
        </w:rPr>
        <w:t>:</w:t>
      </w:r>
    </w:p>
    <w:p w:rsidR="00040B12" w:rsidRDefault="00040B12" w:rsidP="00040B12">
      <w:pPr>
        <w:pStyle w:val="CodeSample"/>
        <w:rPr>
          <w:i/>
          <w:lang w:val="en-US"/>
        </w:rPr>
      </w:pPr>
      <w:r w:rsidRPr="00040B12">
        <w:rPr>
          <w:lang w:val="en-US"/>
        </w:rPr>
        <w:t xml:space="preserve">   LOOP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LOOP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>(MAIN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MAIN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)           </w:t>
      </w:r>
      <w:r w:rsidRPr="00040B12">
        <w:rPr>
          <w:i/>
          <w:lang w:val="en-US"/>
        </w:rPr>
        <w:t>/* Writing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Writing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40B12">
        <w:rPr>
          <w:i/>
          <w:lang w:val="en-US"/>
        </w:rPr>
        <w:t xml:space="preserve"> the lines in a LIST-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40B12">
        <w:rPr>
          <w:i/>
          <w:lang w:val="en-US"/>
        </w:rPr>
        <w:t>program</w:t>
      </w:r>
    </w:p>
    <w:p w:rsidR="00040B12" w:rsidRDefault="00040B12" w:rsidP="00040B12">
      <w:pPr>
        <w:pStyle w:val="CodeSample"/>
        <w:rPr>
          <w:i/>
        </w:rPr>
      </w:pPr>
      <w:r>
        <w:t xml:space="preserve">   LOOP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LOOP</w:instrText>
      </w:r>
      <w:r w:rsidR="00A90206">
        <w:instrText xml:space="preserve">" </w:instrText>
      </w:r>
      <w:r w:rsidR="00A90206">
        <w:fldChar w:fldCharType="end"/>
      </w:r>
      <w:r>
        <w:t>(TRANS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TRANS</w:instrText>
      </w:r>
      <w:r w:rsidR="00A90206">
        <w:instrText xml:space="preserve">" </w:instrText>
      </w:r>
      <w:r w:rsidR="00A90206">
        <w:fldChar w:fldCharType="end"/>
      </w:r>
      <w:r>
        <w:t xml:space="preserve">)          </w:t>
      </w:r>
      <w:r w:rsidRPr="00040B12">
        <w:rPr>
          <w:i/>
        </w:rPr>
        <w:t>/* Writing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Writing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040B12">
        <w:rPr>
          <w:i/>
        </w:rPr>
        <w:t xml:space="preserve"> transaction lines</w:t>
      </w:r>
    </w:p>
    <w:p w:rsidR="00040B12" w:rsidRDefault="00040B12" w:rsidP="00040B12">
      <w:pPr>
        <w:pStyle w:val="CodeSample"/>
        <w:rPr>
          <w:i/>
          <w:lang w:val="en-US"/>
        </w:rPr>
      </w:pPr>
      <w:r w:rsidRPr="00040B12">
        <w:rPr>
          <w:lang w:val="en-US"/>
        </w:rPr>
        <w:t xml:space="preserve">   LOOP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LOOP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>(SUMIT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SUMIT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)          </w:t>
      </w:r>
      <w:r w:rsidRPr="00040B12">
        <w:rPr>
          <w:i/>
          <w:lang w:val="en-US"/>
        </w:rPr>
        <w:t>/* Recalculation of transaction SUM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SUM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E17FB2" w:rsidRDefault="00040B12" w:rsidP="00040B12">
      <w:pPr>
        <w:pStyle w:val="CodeSample"/>
        <w:rPr>
          <w:i/>
          <w:lang w:val="en-US"/>
        </w:rPr>
      </w:pPr>
      <w:r w:rsidRPr="00040B12">
        <w:rPr>
          <w:lang w:val="en-US"/>
        </w:rPr>
        <w:t xml:space="preserve">   LOOP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LOOP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>(TRANSDEF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TRANSDEF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040B12">
        <w:rPr>
          <w:lang w:val="en-US"/>
        </w:rPr>
        <w:t xml:space="preserve">)       </w:t>
      </w:r>
      <w:r w:rsidRPr="00040B12">
        <w:rPr>
          <w:i/>
          <w:lang w:val="en-US"/>
        </w:rPr>
        <w:t>/* Change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Change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040B12">
        <w:rPr>
          <w:i/>
          <w:lang w:val="en-US"/>
        </w:rPr>
        <w:t xml:space="preserve"> of keyvalue for all transactions</w:t>
      </w:r>
    </w:p>
    <w:p w:rsidR="00E17FB2" w:rsidRDefault="00E17FB2" w:rsidP="00E17FB2">
      <w:pPr>
        <w:pStyle w:val="Overskrift1"/>
        <w:rPr>
          <w:b w:val="0"/>
          <w:lang w:val="en-US"/>
        </w:rPr>
      </w:pPr>
      <w:bookmarkStart w:id="171" w:name="_Toc118089542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.13. </w:t>
      </w:r>
      <w:r w:rsidRPr="00E17FB2">
        <w:rPr>
          <w:u w:val="single"/>
          <w:lang w:val="en-US"/>
        </w:rPr>
        <w:t>MENUCH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MENUCH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E17FB2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17FB2">
        <w:rPr>
          <w:b w:val="0"/>
          <w:lang w:val="en-US"/>
        </w:rPr>
        <w:t xml:space="preserve"> Flip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Flip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17FB2">
        <w:rPr>
          <w:b w:val="0"/>
          <w:lang w:val="en-US"/>
        </w:rPr>
        <w:t xml:space="preserve"> menu checked flag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E17FB2">
        <w:rPr>
          <w:b w:val="0"/>
          <w:lang w:val="en-US"/>
        </w:rPr>
        <w:t>)</w:t>
      </w:r>
      <w:bookmarkEnd w:id="171"/>
    </w:p>
    <w:p w:rsidR="00E17FB2" w:rsidRDefault="00E17FB2" w:rsidP="00E17FB2">
      <w:pPr>
        <w:jc w:val="both"/>
      </w:pPr>
      <w:r>
        <w:t>MENUCH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MENUCH</w:instrText>
      </w:r>
      <w:r w:rsidR="00A90206">
        <w:instrText xml:space="preserve">" </w:instrText>
      </w:r>
      <w:r w:rsidR="00A90206">
        <w:fldChar w:fldCharType="end"/>
      </w:r>
      <w:r>
        <w:t>(Menuno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Menuno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E17FB2">
        <w:rPr>
          <w:i/>
        </w:rPr>
        <w:t>par1</w:t>
      </w:r>
      <w:r w:rsidRPr="00E17FB2">
        <w:t>)</w:t>
      </w:r>
    </w:p>
    <w:p w:rsidR="00E17FB2" w:rsidRDefault="00E17FB2" w:rsidP="00E17FB2">
      <w:pPr>
        <w:jc w:val="both"/>
      </w:pPr>
      <w:r w:rsidRPr="00E17FB2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17FB2">
        <w:rPr>
          <w:b/>
        </w:rPr>
        <w:t>:</w:t>
      </w:r>
      <w:r w:rsidRPr="00E17FB2">
        <w:t xml:space="preserve"> </w:t>
      </w:r>
      <w:r w:rsidRPr="00E17FB2">
        <w:rPr>
          <w:i/>
        </w:rPr>
        <w:t>par1</w:t>
      </w:r>
      <w:r w:rsidRPr="00E17FB2">
        <w:t xml:space="preserve"> : Menunumbers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Menunumbers</w:instrText>
      </w:r>
      <w:r w:rsidR="00A90206">
        <w:instrText xml:space="preserve">" </w:instrText>
      </w:r>
      <w:r w:rsidR="00A90206">
        <w:fldChar w:fldCharType="end"/>
      </w:r>
    </w:p>
    <w:p w:rsidR="00E17FB2" w:rsidRDefault="00E17FB2" w:rsidP="00E17FB2">
      <w:pPr>
        <w:jc w:val="both"/>
        <w:rPr>
          <w:lang w:val="en-US"/>
        </w:rPr>
      </w:pPr>
      <w:r w:rsidRPr="00E17FB2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17FB2">
        <w:rPr>
          <w:b/>
          <w:lang w:val="en-US"/>
        </w:rPr>
        <w:t>:</w:t>
      </w:r>
      <w:r w:rsidRPr="00E17FB2">
        <w:rPr>
          <w:lang w:val="en-US"/>
        </w:rPr>
        <w:t xml:space="preserve"> Flip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Flip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17FB2">
        <w:rPr>
          <w:lang w:val="en-US"/>
        </w:rPr>
        <w:t xml:space="preserve"> checkflag on the given menu numbers (see MENUS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MENUS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17FB2">
        <w:rPr>
          <w:lang w:val="en-US"/>
        </w:rPr>
        <w:t>) and update the according internal flag for program control.</w:t>
      </w:r>
    </w:p>
    <w:p w:rsidR="00E17FB2" w:rsidRDefault="00E17FB2" w:rsidP="00E17FB2">
      <w:pPr>
        <w:pStyle w:val="CodeSample"/>
        <w:jc w:val="both"/>
      </w:pPr>
      <w:r w:rsidRPr="00E17FB2">
        <w:rPr>
          <w:b/>
        </w:rPr>
        <w:t>Returnvalue:</w:t>
      </w:r>
      <w:r w:rsidRPr="00E17FB2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E17FB2">
        <w:t>.</w:t>
      </w:r>
    </w:p>
    <w:p w:rsidR="00E17FB2" w:rsidRDefault="00E17FB2" w:rsidP="00E17FB2">
      <w:pPr>
        <w:jc w:val="both"/>
        <w:rPr>
          <w:u w:val="single"/>
        </w:rPr>
      </w:pPr>
      <w:r w:rsidRPr="00E17FB2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E17FB2">
        <w:rPr>
          <w:b/>
        </w:rPr>
        <w:t xml:space="preserve"> also:</w:t>
      </w:r>
      <w:r w:rsidRPr="00E17FB2">
        <w:t xml:space="preserve"> </w:t>
      </w:r>
      <w:r w:rsidRPr="00E17FB2">
        <w:rPr>
          <w:u w:val="single"/>
        </w:rPr>
        <w:t>MENUUPD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MENUUPD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E17FB2">
        <w:t xml:space="preserve">, </w:t>
      </w:r>
      <w:r w:rsidRPr="00E17FB2">
        <w:rPr>
          <w:u w:val="single"/>
        </w:rPr>
        <w:t>MENUS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MENUS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D059AB" w:rsidRDefault="00E17FB2" w:rsidP="00E17FB2">
      <w:pPr>
        <w:jc w:val="both"/>
        <w:rPr>
          <w:i/>
          <w:lang w:val="en-US"/>
        </w:rPr>
      </w:pPr>
      <w:r w:rsidRPr="00E17FB2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E17FB2">
        <w:rPr>
          <w:b/>
          <w:lang w:val="en-US"/>
        </w:rPr>
        <w:t>:</w:t>
      </w:r>
      <w:r w:rsidRPr="00E17FB2">
        <w:rPr>
          <w:lang w:val="en-US"/>
        </w:rPr>
        <w:t xml:space="preserve"> MENUCH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MENUCH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E17FB2">
        <w:rPr>
          <w:lang w:val="en-US"/>
        </w:rPr>
        <w:t>("31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17FB2">
        <w:rPr>
          <w:lang w:val="en-US"/>
        </w:rPr>
        <w:t>-32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31-32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E17FB2">
        <w:rPr>
          <w:lang w:val="en-US"/>
        </w:rPr>
        <w:t xml:space="preserve">")      </w:t>
      </w:r>
      <w:r w:rsidRPr="00E17FB2">
        <w:rPr>
          <w:i/>
          <w:lang w:val="en-US"/>
        </w:rPr>
        <w:t>/* Flip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Flip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E17FB2">
        <w:rPr>
          <w:i/>
          <w:lang w:val="en-US"/>
        </w:rPr>
        <w:t xml:space="preserve"> talk and listen menu</w:t>
      </w:r>
    </w:p>
    <w:p w:rsidR="00D059AB" w:rsidRDefault="00D059AB" w:rsidP="00D059AB">
      <w:pPr>
        <w:pStyle w:val="Overskrift1"/>
        <w:rPr>
          <w:b w:val="0"/>
          <w:lang w:val="en-US"/>
        </w:rPr>
      </w:pPr>
      <w:bookmarkStart w:id="172" w:name="_Toc118089543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D059AB">
        <w:rPr>
          <w:u w:val="single"/>
          <w:lang w:val="en-US"/>
        </w:rPr>
        <w:t>MENUS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MENUS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059AB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059AB">
        <w:rPr>
          <w:b w:val="0"/>
          <w:lang w:val="en-US"/>
        </w:rPr>
        <w:t xml:space="preserve"> Menu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Menu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059AB">
        <w:rPr>
          <w:b w:val="0"/>
          <w:lang w:val="en-US"/>
        </w:rPr>
        <w:t xml:space="preserve"> control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059AB">
        <w:rPr>
          <w:b w:val="0"/>
          <w:lang w:val="en-US"/>
        </w:rPr>
        <w:t>)</w:t>
      </w:r>
      <w:bookmarkEnd w:id="172"/>
    </w:p>
    <w:p w:rsidR="00D059AB" w:rsidRDefault="00D059AB" w:rsidP="00D059AB">
      <w:pPr>
        <w:jc w:val="both"/>
      </w:pPr>
      <w:r>
        <w:t>MENUS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MENUS</w:instrText>
      </w:r>
      <w:r w:rsidR="00A90206">
        <w:instrText xml:space="preserve">" </w:instrText>
      </w:r>
      <w:r w:rsidR="00A90206">
        <w:fldChar w:fldCharType="end"/>
      </w:r>
      <w:r>
        <w:t>(Menuno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Menuno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D059AB">
        <w:rPr>
          <w:i/>
        </w:rPr>
        <w:t>par1</w:t>
      </w:r>
      <w:r w:rsidRPr="00D059AB">
        <w:t>)</w:t>
      </w:r>
    </w:p>
    <w:p w:rsidR="00D059AB" w:rsidRDefault="00D059AB" w:rsidP="00D059AB">
      <w:pPr>
        <w:jc w:val="both"/>
        <w:rPr>
          <w:lang w:val="en-US"/>
        </w:rPr>
      </w:pPr>
      <w:r w:rsidRPr="00D059AB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059AB">
        <w:rPr>
          <w:b/>
          <w:lang w:val="en-US"/>
        </w:rPr>
        <w:t>:</w:t>
      </w:r>
      <w:r w:rsidRPr="00D059AB">
        <w:rPr>
          <w:lang w:val="en-US"/>
        </w:rPr>
        <w:t xml:space="preserve"> </w:t>
      </w:r>
      <w:r w:rsidRPr="00D059AB">
        <w:rPr>
          <w:i/>
          <w:lang w:val="en-US"/>
        </w:rPr>
        <w:t>par1</w:t>
      </w:r>
      <w:r w:rsidRPr="00D059AB">
        <w:rPr>
          <w:lang w:val="en-US"/>
        </w:rPr>
        <w:t xml:space="preserve"> :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xxx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-xxx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=Deactivate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Deactivate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, +xxx=Activete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Activete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the menupoints xxx</w:t>
      </w:r>
    </w:p>
    <w:p w:rsidR="00D059AB" w:rsidRDefault="00D059AB" w:rsidP="00D059AB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1896"/>
        <w:gridCol w:w="6516"/>
      </w:tblGrid>
      <w:tr w:rsid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pPr>
              <w:rPr>
                <w:b/>
              </w:rPr>
            </w:pPr>
            <w:r w:rsidRPr="00D059AB">
              <w:rPr>
                <w:b/>
              </w:rP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pPr>
              <w:rPr>
                <w:b/>
              </w:rPr>
            </w:pPr>
            <w:r w:rsidRPr="00D059AB">
              <w:rPr>
                <w:b/>
              </w:rPr>
              <w:t>Menunumber</w:t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b/>
              </w:rPr>
            </w:pPr>
            <w:r w:rsidRPr="00D059AB">
              <w:rPr>
                <w:b/>
              </w:rPr>
              <w:t>Function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Function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1/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11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Insert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Insert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new record in mainfile/transactions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2/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12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Amend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Amend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a record in mainfile/transactions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3/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13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Delete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Delete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a record in mainfile/transactions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4/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14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Superindex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Superindex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search on mainfile/transactions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5/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15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r>
              <w:t>Selections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Selections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on mainfile/transactions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6/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6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16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16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Superindex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Superindex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fielddefinition on mainfile/transactions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20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Search,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Search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list must match input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21/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22/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23/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24/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25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25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Transactions,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Transactions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Next/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Next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>Previus/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Previus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>First/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First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>Last/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Last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>Direction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Direction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26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26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r>
              <w:t>Display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Display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key during search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27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27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r>
              <w:t>Case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Case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sensitive search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31/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32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32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Talk/Listen to other programs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41/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41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42/43/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43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44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44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Mainfile,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Mainfile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Next/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Next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>Previus/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Previus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>First/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First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>Last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Last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51/52/53</w:t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Calculations/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Calculations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>Amend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Amend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form/Save program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54/55</w:t>
            </w:r>
          </w:p>
        </w:tc>
        <w:tc>
          <w:tcPr>
            <w:tcW w:w="6516" w:type="dxa"/>
          </w:tcPr>
          <w:p w:rsidR="00D059AB" w:rsidRPr="00D059AB" w:rsidRDefault="00D059AB" w:rsidP="00D059AB">
            <w:r>
              <w:t>Parameter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Parameter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menus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61/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61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62/63/64</w:t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New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New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program, Delete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Delete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program, Print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Print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program, Start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Start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program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100-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100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  <w:r>
              <w:t>149</w:t>
            </w:r>
          </w:p>
        </w:tc>
        <w:tc>
          <w:tcPr>
            <w:tcW w:w="6516" w:type="dxa"/>
          </w:tcPr>
          <w:p w:rsidR="00D059AB" w:rsidRPr="00D059AB" w:rsidRDefault="00D059AB" w:rsidP="00D059AB">
            <w:pPr>
              <w:rPr>
                <w:lang w:val="en-US"/>
              </w:rPr>
            </w:pPr>
            <w:r w:rsidRPr="00D059AB">
              <w:rPr>
                <w:lang w:val="en-US"/>
              </w:rPr>
              <w:t>Index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Index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D059AB">
              <w:rPr>
                <w:lang w:val="en-US"/>
              </w:rPr>
              <w:t xml:space="preserve"> locked and index number</w:t>
            </w:r>
          </w:p>
        </w:tc>
      </w:tr>
      <w:tr w:rsidR="00D059AB" w:rsidRPr="00D059AB" w:rsidTr="00D059AB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D059AB" w:rsidRPr="00D059AB" w:rsidRDefault="00D059AB" w:rsidP="00D059AB">
            <w:r>
              <w:t xml:space="preserve"> </w:t>
            </w:r>
          </w:p>
        </w:tc>
        <w:tc>
          <w:tcPr>
            <w:tcW w:w="1896" w:type="dxa"/>
          </w:tcPr>
          <w:p w:rsidR="00D059AB" w:rsidRPr="00D059AB" w:rsidRDefault="00D059AB" w:rsidP="00D059AB">
            <w:r>
              <w:t>999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82BD6">
              <w:rPr>
                <w:lang w:val="en-US"/>
              </w:rPr>
              <w:instrText>999</w:instrText>
            </w:r>
            <w:r w:rsidR="00A90206">
              <w:rPr>
                <w:lang w:val="en-US"/>
              </w:rPr>
              <w:instrText>"</w:instrText>
            </w:r>
            <w:r w:rsidR="00A90206">
              <w:instrText xml:space="preserve"> </w:instrText>
            </w:r>
            <w:r w:rsidR="00A90206">
              <w:fldChar w:fldCharType="end"/>
            </w:r>
          </w:p>
        </w:tc>
        <w:tc>
          <w:tcPr>
            <w:tcW w:w="6516" w:type="dxa"/>
          </w:tcPr>
          <w:p w:rsidR="00D059AB" w:rsidRPr="00D059AB" w:rsidRDefault="00D059AB" w:rsidP="00D059AB">
            <w:r>
              <w:t>Activate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Activate</w:instrText>
            </w:r>
            <w:r w:rsidR="00A90206">
              <w:instrText xml:space="preserve">" </w:instrText>
            </w:r>
            <w:r w:rsidR="00A90206">
              <w:fldChar w:fldCharType="end"/>
            </w:r>
            <w:r>
              <w:t xml:space="preserve"> everything</w:t>
            </w:r>
          </w:p>
        </w:tc>
      </w:tr>
    </w:tbl>
    <w:p w:rsidR="00D059AB" w:rsidRDefault="00D059AB" w:rsidP="00D059AB">
      <w:pPr>
        <w:jc w:val="both"/>
        <w:rPr>
          <w:lang w:val="en-US"/>
        </w:rPr>
      </w:pPr>
    </w:p>
    <w:p w:rsidR="00D059AB" w:rsidRDefault="00D059AB" w:rsidP="00D059AB">
      <w:pPr>
        <w:jc w:val="both"/>
      </w:pPr>
    </w:p>
    <w:p w:rsidR="00D059AB" w:rsidRDefault="00D059AB" w:rsidP="00D059AB">
      <w:pPr>
        <w:jc w:val="both"/>
      </w:pPr>
    </w:p>
    <w:p w:rsidR="00D059AB" w:rsidRDefault="00D059AB" w:rsidP="00D059AB">
      <w:pPr>
        <w:jc w:val="both"/>
        <w:rPr>
          <w:lang w:val="en-US"/>
        </w:rPr>
      </w:pPr>
      <w:r w:rsidRPr="00D059AB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059AB">
        <w:rPr>
          <w:b/>
          <w:lang w:val="en-US"/>
        </w:rPr>
        <w:t>:</w:t>
      </w:r>
      <w:r w:rsidRPr="00D059AB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MENUS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MENUS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function may be used both in DATAMASTER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DATAMASTER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and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to deactivate certain menupoints.</w:t>
      </w:r>
    </w:p>
    <w:p w:rsidR="00D059AB" w:rsidRDefault="00D059AB" w:rsidP="00D059AB">
      <w:pPr>
        <w:jc w:val="both"/>
        <w:rPr>
          <w:lang w:val="en-US"/>
        </w:rPr>
      </w:pPr>
      <w:r w:rsidRPr="00D059AB">
        <w:rPr>
          <w:lang w:val="en-US"/>
        </w:rPr>
        <w:t>MENUS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MENUS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can also be activated all from start by calling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from Windows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Windows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with the 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m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-m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+xxx or -m-xxx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-m-xxx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parameter. Especially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Especially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 to amend the calculations for a program with the calculations deactivated you will have to select IQ as eg: 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:\SWTOOLS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SWTOOLS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\IQWIN -m999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-m999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D059AB" w:rsidRDefault="00D059AB" w:rsidP="00D059AB">
      <w:pPr>
        <w:jc w:val="both"/>
      </w:pPr>
      <w:r w:rsidRPr="00D059AB">
        <w:rPr>
          <w:b/>
        </w:rPr>
        <w:t>Returnvalue:</w:t>
      </w:r>
      <w:r w:rsidRPr="00D059AB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D059AB">
        <w:t>.</w:t>
      </w:r>
    </w:p>
    <w:p w:rsidR="00D059AB" w:rsidRDefault="00D059AB" w:rsidP="00D059AB">
      <w:pPr>
        <w:jc w:val="both"/>
        <w:rPr>
          <w:u w:val="single"/>
        </w:rPr>
      </w:pPr>
      <w:r w:rsidRPr="00D059AB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059AB">
        <w:rPr>
          <w:b/>
        </w:rPr>
        <w:t xml:space="preserve"> also:</w:t>
      </w:r>
      <w:r w:rsidRPr="00D059AB">
        <w:t xml:space="preserve"> </w:t>
      </w:r>
      <w:r w:rsidRPr="00D059AB">
        <w:rPr>
          <w:u w:val="single"/>
        </w:rPr>
        <w:t>MENUCH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MENUCH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D059AB">
        <w:t xml:space="preserve">, </w:t>
      </w:r>
      <w:r w:rsidRPr="00D059AB">
        <w:rPr>
          <w:u w:val="single"/>
        </w:rPr>
        <w:t>MENUUPD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MENUUPD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2C5118" w:rsidRDefault="00D059AB" w:rsidP="00D059AB">
      <w:pPr>
        <w:jc w:val="both"/>
        <w:rPr>
          <w:i/>
          <w:lang w:val="en-US"/>
        </w:rPr>
      </w:pPr>
      <w:r w:rsidRPr="00D059AB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059AB">
        <w:rPr>
          <w:b/>
          <w:lang w:val="en-US"/>
        </w:rPr>
        <w:t>:</w:t>
      </w:r>
      <w:r w:rsidRPr="00D059AB">
        <w:rPr>
          <w:lang w:val="en-US"/>
        </w:rPr>
        <w:t xml:space="preserve"> MENUS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MENUS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("-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>51-55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-51-55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059AB">
        <w:rPr>
          <w:lang w:val="en-US"/>
        </w:rPr>
        <w:t xml:space="preserve">")        </w:t>
      </w:r>
      <w:r w:rsidRPr="00D059AB">
        <w:rPr>
          <w:i/>
          <w:lang w:val="en-US"/>
        </w:rPr>
        <w:t>/* Deactivate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Deactivate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059AB">
        <w:rPr>
          <w:i/>
          <w:lang w:val="en-US"/>
        </w:rPr>
        <w:t xml:space="preserve"> amendments of this program</w:t>
      </w:r>
    </w:p>
    <w:p w:rsidR="002C5118" w:rsidRDefault="002C5118" w:rsidP="002C5118">
      <w:pPr>
        <w:pStyle w:val="Overskrift1"/>
        <w:rPr>
          <w:b w:val="0"/>
          <w:lang w:val="en-US"/>
        </w:rPr>
      </w:pPr>
      <w:bookmarkStart w:id="173" w:name="_Toc118089544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2C5118">
        <w:rPr>
          <w:u w:val="single"/>
          <w:lang w:val="en-US"/>
        </w:rPr>
        <w:t>MENUUPD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MENUUPD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C511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C5118">
        <w:rPr>
          <w:b w:val="0"/>
          <w:lang w:val="en-US"/>
        </w:rPr>
        <w:t xml:space="preserve"> Add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Add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C5118">
        <w:rPr>
          <w:b w:val="0"/>
          <w:lang w:val="en-US"/>
        </w:rPr>
        <w:t>/Control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Control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C5118">
        <w:rPr>
          <w:b w:val="0"/>
          <w:lang w:val="en-US"/>
        </w:rPr>
        <w:t xml:space="preserve"> menu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C5118">
        <w:rPr>
          <w:b w:val="0"/>
          <w:lang w:val="en-US"/>
        </w:rPr>
        <w:t>)</w:t>
      </w:r>
      <w:bookmarkEnd w:id="173"/>
    </w:p>
    <w:p w:rsidR="002C5118" w:rsidRDefault="002C5118" w:rsidP="002C5118">
      <w:pPr>
        <w:jc w:val="both"/>
      </w:pPr>
      <w:r>
        <w:t>MENUUPD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MENUUPD</w:instrText>
      </w:r>
      <w:r w:rsidR="00A90206">
        <w:instrText xml:space="preserve">" </w:instrText>
      </w:r>
      <w:r w:rsidR="00A90206">
        <w:fldChar w:fldCharType="end"/>
      </w:r>
      <w:r>
        <w:t>(Menuno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Menuno</w:instrText>
      </w:r>
      <w:r w:rsidR="00A90206">
        <w:instrText xml:space="preserve">" </w:instrText>
      </w:r>
      <w:r w:rsidR="00A90206">
        <w:fldChar w:fldCharType="end"/>
      </w:r>
      <w:r>
        <w:t xml:space="preserve"> </w:t>
      </w:r>
      <w:r w:rsidRPr="002C5118">
        <w:rPr>
          <w:i/>
        </w:rPr>
        <w:t>par1</w:t>
      </w:r>
      <w:r w:rsidRPr="002C5118">
        <w:t xml:space="preserve">, number </w:t>
      </w:r>
      <w:r w:rsidRPr="002C5118">
        <w:rPr>
          <w:i/>
        </w:rPr>
        <w:t>par2</w:t>
      </w:r>
      <w:r w:rsidRPr="002C5118">
        <w:t xml:space="preserve">, number </w:t>
      </w:r>
      <w:r w:rsidRPr="002C5118">
        <w:rPr>
          <w:i/>
        </w:rPr>
        <w:t>par3</w:t>
      </w:r>
      <w:r w:rsidRPr="002C5118">
        <w:t>)</w:t>
      </w:r>
    </w:p>
    <w:p w:rsidR="002C5118" w:rsidRDefault="002C5118" w:rsidP="002C5118"/>
    <w:p w:rsidR="002C5118" w:rsidRDefault="002C5118" w:rsidP="002C5118"/>
    <w:p w:rsidR="002C5118" w:rsidRDefault="002C5118" w:rsidP="002C5118"/>
    <w:p w:rsidR="002C5118" w:rsidRDefault="002C5118" w:rsidP="002C5118">
      <w:pPr>
        <w:jc w:val="both"/>
      </w:pPr>
      <w:r w:rsidRPr="002C5118">
        <w:rPr>
          <w:i/>
        </w:rPr>
        <w:t>par3</w:t>
      </w:r>
      <w:r w:rsidRPr="002C5118">
        <w:t xml:space="preserve"> : Text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Text</w:instrText>
      </w:r>
      <w:r w:rsidR="00A90206">
        <w:instrText xml:space="preserve">" </w:instrText>
      </w:r>
      <w:r w:rsidR="00A90206">
        <w:fldChar w:fldCharType="end"/>
      </w:r>
    </w:p>
    <w:p w:rsidR="002C5118" w:rsidRDefault="002C5118" w:rsidP="002C5118">
      <w:pPr>
        <w:jc w:val="both"/>
        <w:rPr>
          <w:lang w:val="en-US"/>
        </w:rPr>
      </w:pPr>
      <w:r w:rsidRPr="002C511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C5118">
        <w:rPr>
          <w:b/>
          <w:lang w:val="en-US"/>
        </w:rPr>
        <w:t>:</w:t>
      </w:r>
      <w:r w:rsidRPr="002C5118">
        <w:rPr>
          <w:lang w:val="en-US"/>
        </w:rPr>
        <w:t xml:space="preserve"> Add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Add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 xml:space="preserve"> / Control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Control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 xml:space="preserve"> menu manually.</w:t>
      </w:r>
    </w:p>
    <w:p w:rsidR="002C5118" w:rsidRDefault="002C5118" w:rsidP="002C5118">
      <w:pPr>
        <w:jc w:val="both"/>
        <w:rPr>
          <w:lang w:val="en-US"/>
        </w:rPr>
      </w:pPr>
      <w:r w:rsidRPr="002C5118">
        <w:rPr>
          <w:lang w:val="en-US"/>
        </w:rPr>
        <w:t>MENUUPD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MENUUPD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>,2000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>,"My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 xml:space="preserve"> &amp;Own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Own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 xml:space="preserve"> menu") Adds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Adds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 xml:space="preserve"> function 2000 to menu number 1.</w:t>
      </w:r>
    </w:p>
    <w:p w:rsidR="002C5118" w:rsidRDefault="002C5118" w:rsidP="002C5118">
      <w:pPr>
        <w:jc w:val="both"/>
        <w:rPr>
          <w:lang w:val="en-US"/>
        </w:rPr>
      </w:pPr>
      <w:r w:rsidRPr="002C5118">
        <w:rPr>
          <w:lang w:val="en-US"/>
        </w:rPr>
        <w:t>By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By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 xml:space="preserve"> selection of this new menupoint the user calculations labelled FU2000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FU2000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>: in the function section will be performed.</w:t>
      </w:r>
    </w:p>
    <w:p w:rsidR="002C5118" w:rsidRDefault="002C5118" w:rsidP="002C5118">
      <w:pPr>
        <w:jc w:val="both"/>
      </w:pPr>
      <w:r w:rsidRPr="002C5118">
        <w:rPr>
          <w:b/>
        </w:rPr>
        <w:t>Returnvalue:</w:t>
      </w:r>
      <w:r w:rsidRPr="002C5118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2C5118">
        <w:t>.</w:t>
      </w:r>
    </w:p>
    <w:p w:rsidR="002C5118" w:rsidRDefault="002C5118" w:rsidP="002C5118">
      <w:pPr>
        <w:jc w:val="both"/>
        <w:rPr>
          <w:u w:val="single"/>
        </w:rPr>
      </w:pPr>
      <w:r w:rsidRPr="002C511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C5118">
        <w:rPr>
          <w:b/>
        </w:rPr>
        <w:t xml:space="preserve"> also:</w:t>
      </w:r>
      <w:r w:rsidRPr="002C5118">
        <w:t xml:space="preserve"> </w:t>
      </w:r>
      <w:r w:rsidRPr="002C5118">
        <w:rPr>
          <w:u w:val="single"/>
        </w:rPr>
        <w:t>MENUCH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MENUCH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2C5118">
        <w:t xml:space="preserve">, </w:t>
      </w:r>
      <w:r w:rsidRPr="002C5118">
        <w:rPr>
          <w:u w:val="single"/>
        </w:rPr>
        <w:t>MENUS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MENUS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F04593" w:rsidRDefault="002C5118" w:rsidP="002C5118">
      <w:pPr>
        <w:jc w:val="both"/>
        <w:rPr>
          <w:i/>
          <w:lang w:val="en-US"/>
        </w:rPr>
      </w:pPr>
      <w:r w:rsidRPr="002C5118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C5118">
        <w:rPr>
          <w:b/>
          <w:lang w:val="en-US"/>
        </w:rPr>
        <w:t>:</w:t>
      </w:r>
      <w:r w:rsidRPr="002C5118">
        <w:rPr>
          <w:lang w:val="en-US"/>
        </w:rPr>
        <w:t xml:space="preserve"> MENUUPD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MENUUPD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>,2000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2000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>,"My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My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 xml:space="preserve"> &amp;Own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Own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C5118">
        <w:rPr>
          <w:lang w:val="en-US"/>
        </w:rPr>
        <w:t xml:space="preserve"> menu") </w:t>
      </w:r>
      <w:r w:rsidRPr="002C5118">
        <w:rPr>
          <w:i/>
          <w:lang w:val="en-US"/>
        </w:rPr>
        <w:t>/* Add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Add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C5118">
        <w:rPr>
          <w:i/>
          <w:lang w:val="en-US"/>
        </w:rPr>
        <w:t xml:space="preserve"> function 2000 to menu number 1.</w:t>
      </w:r>
    </w:p>
    <w:p w:rsidR="00F04593" w:rsidRDefault="00F04593" w:rsidP="00F04593">
      <w:pPr>
        <w:pStyle w:val="Overskrift1"/>
        <w:rPr>
          <w:b w:val="0"/>
          <w:lang w:val="en-US"/>
        </w:rPr>
      </w:pPr>
      <w:bookmarkStart w:id="174" w:name="_Toc118089545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F04593">
        <w:rPr>
          <w:u w:val="single"/>
          <w:lang w:val="en-US"/>
        </w:rPr>
        <w:t>NEXTFLD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NEXTFLD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F0459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04593">
        <w:rPr>
          <w:b w:val="0"/>
          <w:lang w:val="en-US"/>
        </w:rPr>
        <w:t xml:space="preserve"> Jump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Jump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04593">
        <w:rPr>
          <w:b w:val="0"/>
          <w:lang w:val="en-US"/>
        </w:rPr>
        <w:t xml:space="preserve"> to input field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F04593">
        <w:rPr>
          <w:b w:val="0"/>
          <w:lang w:val="en-US"/>
        </w:rPr>
        <w:t>)</w:t>
      </w:r>
      <w:bookmarkEnd w:id="174"/>
    </w:p>
    <w:p w:rsidR="00F04593" w:rsidRDefault="00F04593" w:rsidP="00F04593">
      <w:pPr>
        <w:jc w:val="both"/>
      </w:pPr>
      <w:r>
        <w:t>NEXTFLD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NEXTFLD</w:instrText>
      </w:r>
      <w:r w:rsidR="00A90206">
        <w:instrText xml:space="preserve">" </w:instrText>
      </w:r>
      <w:r w:rsidR="00A90206">
        <w:fldChar w:fldCharType="end"/>
      </w:r>
      <w:r>
        <w:t xml:space="preserve">(field </w:t>
      </w:r>
      <w:r w:rsidRPr="00F04593">
        <w:rPr>
          <w:i/>
        </w:rPr>
        <w:t>par1</w:t>
      </w:r>
      <w:r w:rsidRPr="00F04593">
        <w:t>)</w:t>
      </w:r>
    </w:p>
    <w:p w:rsidR="00F04593" w:rsidRDefault="00F04593" w:rsidP="00F04593">
      <w:pPr>
        <w:jc w:val="both"/>
      </w:pPr>
      <w:r w:rsidRPr="00F04593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04593">
        <w:rPr>
          <w:b/>
        </w:rPr>
        <w:t>:</w:t>
      </w:r>
      <w:r w:rsidRPr="00F04593">
        <w:t xml:space="preserve"> </w:t>
      </w:r>
      <w:r w:rsidRPr="00F04593">
        <w:rPr>
          <w:i/>
        </w:rPr>
        <w:t>par1</w:t>
      </w:r>
      <w:r w:rsidRPr="00F04593">
        <w:t xml:space="preserve"> : Field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Field</w:instrText>
      </w:r>
      <w:r w:rsidR="00A90206">
        <w:instrText xml:space="preserve">" </w:instrText>
      </w:r>
      <w:r w:rsidR="00A90206">
        <w:fldChar w:fldCharType="end"/>
      </w:r>
      <w:r w:rsidRPr="00F04593">
        <w:t xml:space="preserve"> number for next input</w:t>
      </w:r>
    </w:p>
    <w:p w:rsidR="00F04593" w:rsidRDefault="00F04593" w:rsidP="00F04593">
      <w:pPr>
        <w:jc w:val="both"/>
        <w:rPr>
          <w:lang w:val="en-US"/>
        </w:rPr>
      </w:pPr>
      <w:r w:rsidRPr="00F0459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F04593">
        <w:rPr>
          <w:b/>
          <w:lang w:val="en-US"/>
        </w:rPr>
        <w:t>:</w:t>
      </w:r>
      <w:r w:rsidRPr="00F04593">
        <w:rPr>
          <w:lang w:val="en-US"/>
        </w:rPr>
        <w:t xml:space="preserve"> NEXTFLD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NEXTFLD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 xml:space="preserve"> can be used to overwrite the fixed input sequence dependent on the calculations.</w:t>
      </w:r>
    </w:p>
    <w:p w:rsidR="00F04593" w:rsidRDefault="00F04593" w:rsidP="00F04593">
      <w:pPr>
        <w:jc w:val="both"/>
        <w:rPr>
          <w:lang w:val="en-US"/>
        </w:rPr>
      </w:pPr>
      <w:r w:rsidRPr="00F04593">
        <w:rPr>
          <w:lang w:val="en-US"/>
        </w:rPr>
        <w:t>Together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Together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 xml:space="preserve"> with the field specifications you may give program number or line number.</w:t>
      </w:r>
    </w:p>
    <w:p w:rsidR="00F04593" w:rsidRDefault="00F04593" w:rsidP="00F04593">
      <w:pPr>
        <w:jc w:val="both"/>
      </w:pPr>
      <w:r w:rsidRPr="00F04593">
        <w:rPr>
          <w:b/>
        </w:rPr>
        <w:t>Returnvalue:</w:t>
      </w:r>
      <w:r w:rsidRPr="00F04593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F04593">
        <w:t>.</w:t>
      </w:r>
    </w:p>
    <w:p w:rsidR="00F04593" w:rsidRDefault="00F04593" w:rsidP="00F04593">
      <w:pPr>
        <w:jc w:val="both"/>
        <w:rPr>
          <w:u w:val="single"/>
        </w:rPr>
      </w:pPr>
      <w:r w:rsidRPr="00F0459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04593">
        <w:rPr>
          <w:b/>
        </w:rPr>
        <w:t xml:space="preserve"> also:</w:t>
      </w:r>
      <w:r w:rsidRPr="00F04593">
        <w:t xml:space="preserve"> </w:t>
      </w:r>
      <w:r w:rsidRPr="00F04593">
        <w:rPr>
          <w:u w:val="single"/>
        </w:rPr>
        <w:t>NEXTFLDSEQ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NEXTFLDSEQ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F04593">
        <w:t xml:space="preserve">, </w:t>
      </w:r>
      <w:r w:rsidRPr="00F04593">
        <w:rPr>
          <w:u w:val="single"/>
        </w:rPr>
        <w:t>SEQ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SEQ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F04593" w:rsidRDefault="00F04593" w:rsidP="00F04593">
      <w:pPr>
        <w:jc w:val="both"/>
        <w:rPr>
          <w:b/>
        </w:rPr>
      </w:pPr>
      <w:r w:rsidRPr="00F0459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F04593">
        <w:rPr>
          <w:b/>
        </w:rPr>
        <w:t>:</w:t>
      </w:r>
    </w:p>
    <w:p w:rsidR="00F04593" w:rsidRDefault="00F04593" w:rsidP="00F04593">
      <w:pPr>
        <w:pStyle w:val="CodeSample"/>
      </w:pPr>
      <w:r>
        <w:t xml:space="preserve">   IF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IF</w:instrText>
      </w:r>
      <w:r w:rsidR="00A90206">
        <w:instrText xml:space="preserve">" </w:instrText>
      </w:r>
      <w:r w:rsidR="00A90206">
        <w:fldChar w:fldCharType="end"/>
      </w:r>
      <w:r>
        <w:t xml:space="preserve"> #4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&lt;#3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NEXTFLD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NEXTFLD</w:instrText>
      </w:r>
      <w:r w:rsidR="00A90206">
        <w:instrText xml:space="preserve">" </w:instrText>
      </w:r>
      <w:r w:rsidR="00A90206">
        <w:fldChar w:fldCharType="end"/>
      </w:r>
      <w:r>
        <w:t>(#3)</w:t>
      </w:r>
    </w:p>
    <w:p w:rsidR="00F04593" w:rsidRDefault="00F04593" w:rsidP="00F04593">
      <w:pPr>
        <w:pStyle w:val="CodeSample"/>
        <w:rPr>
          <w:i/>
          <w:lang w:val="en-US"/>
        </w:rPr>
      </w:pPr>
      <w:r w:rsidRPr="00F04593">
        <w:rPr>
          <w:lang w:val="en-US"/>
        </w:rPr>
        <w:t xml:space="preserve">   NEXTFLD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NEXTFLD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>("#10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 xml:space="preserve">")       </w:t>
      </w:r>
      <w:r w:rsidRPr="00F04593">
        <w:rPr>
          <w:i/>
          <w:lang w:val="en-US"/>
        </w:rPr>
        <w:t>/* sets next input field to field 10.</w:t>
      </w:r>
    </w:p>
    <w:p w:rsidR="00F04593" w:rsidRDefault="00F04593" w:rsidP="00F04593">
      <w:pPr>
        <w:pStyle w:val="CodeSample"/>
        <w:rPr>
          <w:i/>
          <w:lang w:val="en-US"/>
        </w:rPr>
      </w:pPr>
      <w:r w:rsidRPr="00F04593">
        <w:rPr>
          <w:lang w:val="en-US"/>
        </w:rPr>
        <w:t xml:space="preserve">   NEXTFLD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NEXTFLD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>("#10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 xml:space="preserve">")     </w:t>
      </w:r>
      <w:r w:rsidRPr="00F04593">
        <w:rPr>
          <w:i/>
          <w:lang w:val="en-US"/>
        </w:rPr>
        <w:t>/* jumps to field 10 on line 2</w:t>
      </w:r>
    </w:p>
    <w:p w:rsidR="00CC35C9" w:rsidRDefault="00F04593" w:rsidP="00F04593">
      <w:pPr>
        <w:pStyle w:val="CodeSample"/>
        <w:rPr>
          <w:i/>
          <w:lang w:val="en-US"/>
        </w:rPr>
      </w:pPr>
      <w:r w:rsidRPr="00F04593">
        <w:rPr>
          <w:lang w:val="en-US"/>
        </w:rPr>
        <w:t xml:space="preserve">   NEXTFLD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NEXTFLD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>("5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>.#10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F04593">
        <w:rPr>
          <w:lang w:val="en-US"/>
        </w:rPr>
        <w:t xml:space="preserve">")     </w:t>
      </w:r>
      <w:r w:rsidRPr="00F04593">
        <w:rPr>
          <w:i/>
          <w:lang w:val="en-US"/>
        </w:rPr>
        <w:t>/* jumps to program 5 field 10</w:t>
      </w:r>
    </w:p>
    <w:p w:rsidR="00CC35C9" w:rsidRDefault="00CC35C9" w:rsidP="00CC35C9">
      <w:pPr>
        <w:pStyle w:val="Overskrift1"/>
        <w:rPr>
          <w:b w:val="0"/>
          <w:lang w:val="en-US"/>
        </w:rPr>
      </w:pPr>
      <w:bookmarkStart w:id="175" w:name="_Toc118089546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CC35C9">
        <w:rPr>
          <w:u w:val="single"/>
          <w:lang w:val="en-US"/>
        </w:rPr>
        <w:t>NEXTFLDSEQ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NEXTFLDSEQ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C35C9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C35C9">
        <w:rPr>
          <w:b w:val="0"/>
          <w:lang w:val="en-US"/>
        </w:rPr>
        <w:t xml:space="preserve"> Jump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Jump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C35C9">
        <w:rPr>
          <w:b w:val="0"/>
          <w:lang w:val="en-US"/>
        </w:rPr>
        <w:t xml:space="preserve"> to input field in sequence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C35C9">
        <w:rPr>
          <w:b w:val="0"/>
          <w:lang w:val="en-US"/>
        </w:rPr>
        <w:t>)</w:t>
      </w:r>
      <w:bookmarkEnd w:id="175"/>
    </w:p>
    <w:p w:rsidR="00CC35C9" w:rsidRDefault="00CC35C9" w:rsidP="00CC35C9">
      <w:pPr>
        <w:jc w:val="both"/>
      </w:pPr>
      <w:r>
        <w:t>NEXTFLDSEQ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NEXTFLDSEQ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CC35C9">
        <w:rPr>
          <w:i/>
        </w:rPr>
        <w:t>par1</w:t>
      </w:r>
      <w:r w:rsidRPr="00CC35C9">
        <w:t xml:space="preserve">, number </w:t>
      </w:r>
      <w:r w:rsidRPr="00CC35C9">
        <w:rPr>
          <w:i/>
        </w:rPr>
        <w:t>par2</w:t>
      </w:r>
      <w:r w:rsidRPr="00CC35C9">
        <w:t>)</w:t>
      </w:r>
    </w:p>
    <w:p w:rsidR="00CC35C9" w:rsidRDefault="00CC35C9" w:rsidP="00CC35C9"/>
    <w:p w:rsidR="00CC35C9" w:rsidRDefault="00CC35C9" w:rsidP="00CC35C9"/>
    <w:p w:rsidR="00CC35C9" w:rsidRDefault="00CC35C9" w:rsidP="00CC35C9"/>
    <w:p w:rsidR="00CC35C9" w:rsidRDefault="00CC35C9" w:rsidP="00CC35C9"/>
    <w:p w:rsidR="00CC35C9" w:rsidRDefault="00CC35C9" w:rsidP="00CC35C9"/>
    <w:p w:rsidR="00CC35C9" w:rsidRDefault="00CC35C9" w:rsidP="00CC35C9"/>
    <w:p w:rsidR="00CC35C9" w:rsidRDefault="00CC35C9" w:rsidP="00CC35C9"/>
    <w:p w:rsidR="00CC35C9" w:rsidRDefault="00CC35C9" w:rsidP="00CC35C9"/>
    <w:p w:rsidR="00CC35C9" w:rsidRDefault="00CC35C9" w:rsidP="00CC35C9">
      <w:pPr>
        <w:jc w:val="both"/>
      </w:pPr>
      <w:r w:rsidRPr="00CC35C9">
        <w:rPr>
          <w:i/>
        </w:rPr>
        <w:t>par2</w:t>
      </w:r>
      <w:r w:rsidRPr="00CC35C9">
        <w:t xml:space="preserve"> : Field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Field</w:instrText>
      </w:r>
      <w:r w:rsidR="00A90206">
        <w:instrText xml:space="preserve">" </w:instrText>
      </w:r>
      <w:r w:rsidR="00A90206">
        <w:fldChar w:fldCharType="end"/>
      </w:r>
      <w:r w:rsidRPr="00CC35C9">
        <w:t xml:space="preserve"> number</w:t>
      </w:r>
    </w:p>
    <w:p w:rsidR="00CC35C9" w:rsidRDefault="00CC35C9" w:rsidP="00CC35C9">
      <w:pPr>
        <w:jc w:val="both"/>
        <w:rPr>
          <w:lang w:val="en-US"/>
        </w:rPr>
      </w:pPr>
      <w:r w:rsidRPr="00CC35C9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C35C9">
        <w:rPr>
          <w:b/>
          <w:lang w:val="en-US"/>
        </w:rPr>
        <w:t>:</w:t>
      </w:r>
      <w:r w:rsidRPr="00CC35C9">
        <w:rPr>
          <w:lang w:val="en-US"/>
        </w:rPr>
        <w:t xml:space="preserve"> Jump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Jump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35C9">
        <w:rPr>
          <w:lang w:val="en-US"/>
        </w:rPr>
        <w:t xml:space="preserve"> to a distinct field in one of the field sequences.</w:t>
      </w:r>
    </w:p>
    <w:p w:rsidR="00CC35C9" w:rsidRDefault="00CC35C9" w:rsidP="00CC35C9">
      <w:pPr>
        <w:jc w:val="both"/>
      </w:pPr>
      <w:r w:rsidRPr="00CC35C9">
        <w:rPr>
          <w:b/>
        </w:rPr>
        <w:t>Returnvalue:</w:t>
      </w:r>
      <w:r w:rsidRPr="00CC35C9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CC35C9">
        <w:t>.</w:t>
      </w:r>
    </w:p>
    <w:p w:rsidR="00CC35C9" w:rsidRDefault="00CC35C9" w:rsidP="00CC35C9">
      <w:pPr>
        <w:jc w:val="both"/>
        <w:rPr>
          <w:u w:val="single"/>
        </w:rPr>
      </w:pPr>
      <w:r w:rsidRPr="00CC35C9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C35C9">
        <w:rPr>
          <w:b/>
        </w:rPr>
        <w:t xml:space="preserve"> also:</w:t>
      </w:r>
      <w:r w:rsidRPr="00CC35C9">
        <w:t xml:space="preserve"> </w:t>
      </w:r>
      <w:r w:rsidRPr="00CC35C9">
        <w:rPr>
          <w:u w:val="single"/>
        </w:rPr>
        <w:t>SEQ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SEQ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C35C9">
        <w:t xml:space="preserve"> , </w:t>
      </w:r>
      <w:r w:rsidRPr="00CC35C9">
        <w:rPr>
          <w:u w:val="single"/>
        </w:rPr>
        <w:t>NEXTFLD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NEXTFLD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5A7488" w:rsidRDefault="00CC35C9" w:rsidP="00CC35C9">
      <w:pPr>
        <w:jc w:val="both"/>
        <w:rPr>
          <w:i/>
          <w:lang w:val="en-US"/>
        </w:rPr>
      </w:pPr>
      <w:r w:rsidRPr="00CC35C9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C35C9">
        <w:rPr>
          <w:b/>
          <w:lang w:val="en-US"/>
        </w:rPr>
        <w:t>:</w:t>
      </w:r>
      <w:r w:rsidRPr="00CC35C9">
        <w:rPr>
          <w:lang w:val="en-US"/>
        </w:rPr>
        <w:t xml:space="preserve"> NEXTFLDSEQ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NEXTFLDSEQ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C35C9">
        <w:rPr>
          <w:lang w:val="en-US"/>
        </w:rPr>
        <w:t>(2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C35C9">
        <w:rPr>
          <w:lang w:val="en-US"/>
        </w:rPr>
        <w:t>,1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CC35C9">
        <w:rPr>
          <w:lang w:val="en-US"/>
        </w:rPr>
        <w:t xml:space="preserve">)  </w:t>
      </w:r>
      <w:r w:rsidRPr="00CC35C9">
        <w:rPr>
          <w:i/>
          <w:lang w:val="en-US"/>
        </w:rPr>
        <w:t>/* Jump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Jump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C35C9">
        <w:rPr>
          <w:i/>
          <w:lang w:val="en-US"/>
        </w:rPr>
        <w:t xml:space="preserve"> to the first field given in input sequence 2</w:t>
      </w:r>
    </w:p>
    <w:p w:rsidR="005A7488" w:rsidRDefault="005A7488" w:rsidP="005A7488">
      <w:pPr>
        <w:pStyle w:val="Overskrift1"/>
        <w:rPr>
          <w:b w:val="0"/>
          <w:lang w:val="en-US"/>
        </w:rPr>
      </w:pPr>
      <w:bookmarkStart w:id="176" w:name="_Toc118089547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5A7488">
        <w:rPr>
          <w:u w:val="single"/>
          <w:lang w:val="en-US"/>
        </w:rPr>
        <w:t>OBJECTADDSTRING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OBJECTADDSTRING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5A7488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A7488">
        <w:rPr>
          <w:b w:val="0"/>
          <w:lang w:val="en-US"/>
        </w:rPr>
        <w:t xml:space="preserve"> Add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Add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A7488">
        <w:rPr>
          <w:b w:val="0"/>
          <w:lang w:val="en-US"/>
        </w:rPr>
        <w:t xml:space="preserve"> string to object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5A7488">
        <w:rPr>
          <w:b w:val="0"/>
          <w:lang w:val="en-US"/>
        </w:rPr>
        <w:t>)</w:t>
      </w:r>
      <w:bookmarkEnd w:id="176"/>
    </w:p>
    <w:p w:rsidR="005A7488" w:rsidRDefault="005A7488" w:rsidP="005A7488">
      <w:pPr>
        <w:jc w:val="both"/>
        <w:rPr>
          <w:lang w:val="en-US"/>
        </w:rPr>
      </w:pPr>
      <w:r w:rsidRPr="005A7488">
        <w:rPr>
          <w:lang w:val="en-US"/>
        </w:rPr>
        <w:t>OBJECTADDSTRING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OBJECTADDSTRING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 xml:space="preserve">(fields </w:t>
      </w:r>
      <w:r w:rsidRPr="005A7488">
        <w:rPr>
          <w:i/>
          <w:lang w:val="en-US"/>
        </w:rPr>
        <w:t>par1</w:t>
      </w:r>
      <w:r w:rsidRPr="005A7488">
        <w:rPr>
          <w:lang w:val="en-US"/>
        </w:rPr>
        <w:t xml:space="preserve">, text </w:t>
      </w:r>
      <w:r w:rsidRPr="005A7488">
        <w:rPr>
          <w:i/>
          <w:lang w:val="en-US"/>
        </w:rPr>
        <w:t>par2</w:t>
      </w:r>
      <w:r w:rsidRPr="005A7488">
        <w:rPr>
          <w:lang w:val="en-US"/>
        </w:rPr>
        <w:t xml:space="preserve">, text </w:t>
      </w:r>
      <w:r w:rsidRPr="005A7488">
        <w:rPr>
          <w:i/>
          <w:lang w:val="en-US"/>
        </w:rPr>
        <w:t>par3</w:t>
      </w:r>
      <w:r w:rsidRPr="005A7488">
        <w:rPr>
          <w:lang w:val="en-US"/>
        </w:rPr>
        <w:t>)</w:t>
      </w:r>
    </w:p>
    <w:p w:rsidR="005A7488" w:rsidRDefault="005A7488" w:rsidP="005A7488"/>
    <w:p w:rsidR="005A7488" w:rsidRDefault="005A7488" w:rsidP="005A7488"/>
    <w:p w:rsidR="005A7488" w:rsidRDefault="005A7488" w:rsidP="005A7488"/>
    <w:p w:rsidR="005A7488" w:rsidRDefault="005A7488" w:rsidP="005A7488">
      <w:pPr>
        <w:jc w:val="both"/>
        <w:rPr>
          <w:lang w:val="en-US"/>
        </w:rPr>
      </w:pPr>
      <w:r w:rsidRPr="005A7488">
        <w:rPr>
          <w:i/>
          <w:lang w:val="en-US"/>
        </w:rPr>
        <w:t>par3</w:t>
      </w:r>
      <w:r w:rsidRPr="005A7488">
        <w:rPr>
          <w:lang w:val="en-US"/>
        </w:rPr>
        <w:t xml:space="preserve"> : Text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 xml:space="preserve"> to use as index</w:t>
      </w:r>
    </w:p>
    <w:p w:rsidR="005A7488" w:rsidRDefault="005A7488" w:rsidP="005A7488">
      <w:pPr>
        <w:jc w:val="both"/>
        <w:rPr>
          <w:lang w:val="en-US"/>
        </w:rPr>
      </w:pPr>
      <w:r w:rsidRPr="005A748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A7488">
        <w:rPr>
          <w:b/>
          <w:lang w:val="en-US"/>
        </w:rPr>
        <w:t>:</w:t>
      </w:r>
      <w:r w:rsidRPr="005A7488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 xml:space="preserve"> function inserts a text in an object. The function result varies depending on the object type. 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 xml:space="preserve"> order to use the function correctly, please have the following rules in mind:</w:t>
      </w:r>
    </w:p>
    <w:p w:rsidR="005A7488" w:rsidRDefault="005A7488" w:rsidP="005A7488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1491"/>
        <w:gridCol w:w="6816"/>
      </w:tblGrid>
      <w:tr w:rsidR="005A7488" w:rsidTr="005A748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5A7488" w:rsidRPr="005A7488" w:rsidRDefault="005A7488" w:rsidP="005A7488">
            <w:pPr>
              <w:rPr>
                <w:b/>
              </w:rPr>
            </w:pPr>
            <w:r w:rsidRPr="005A7488">
              <w:rPr>
                <w:b/>
              </w:rPr>
              <w:t xml:space="preserve"> </w:t>
            </w:r>
          </w:p>
        </w:tc>
        <w:tc>
          <w:tcPr>
            <w:tcW w:w="1491" w:type="dxa"/>
          </w:tcPr>
          <w:p w:rsidR="005A7488" w:rsidRPr="005A7488" w:rsidRDefault="005A7488" w:rsidP="005A7488">
            <w:pPr>
              <w:rPr>
                <w:b/>
              </w:rPr>
            </w:pPr>
            <w:r w:rsidRPr="005A7488">
              <w:rPr>
                <w:b/>
              </w:rPr>
              <w:t>Object</w:t>
            </w:r>
            <w:r w:rsidR="00A90206">
              <w:rPr>
                <w:b/>
              </w:rPr>
              <w:fldChar w:fldCharType="begin"/>
            </w:r>
            <w:r w:rsidR="00A90206">
              <w:rPr>
                <w:b/>
              </w:rPr>
              <w:instrText xml:space="preserve"> XE "</w:instrText>
            </w:r>
            <w:r w:rsidR="00A90206" w:rsidRPr="00590AAF">
              <w:instrText>Object</w:instrText>
            </w:r>
            <w:r w:rsidR="00A90206">
              <w:instrText>"</w:instrText>
            </w:r>
            <w:r w:rsidR="00A90206">
              <w:rPr>
                <w:b/>
              </w:rPr>
              <w:instrText xml:space="preserve"> </w:instrText>
            </w:r>
            <w:r w:rsidR="00A90206">
              <w:rPr>
                <w:b/>
              </w:rPr>
              <w:fldChar w:fldCharType="end"/>
            </w:r>
          </w:p>
        </w:tc>
        <w:tc>
          <w:tcPr>
            <w:tcW w:w="6816" w:type="dxa"/>
          </w:tcPr>
          <w:p w:rsidR="005A7488" w:rsidRPr="005A7488" w:rsidRDefault="005A7488" w:rsidP="005A7488">
            <w:pPr>
              <w:rPr>
                <w:b/>
              </w:rPr>
            </w:pPr>
            <w:r w:rsidRPr="005A7488">
              <w:rPr>
                <w:b/>
              </w:rPr>
              <w:t>Meaning</w:t>
            </w:r>
          </w:p>
        </w:tc>
      </w:tr>
      <w:tr w:rsidR="005A7488" w:rsidRPr="005A7488" w:rsidTr="005A748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5A7488" w:rsidRPr="005A7488" w:rsidRDefault="005A7488" w:rsidP="005A7488">
            <w:r>
              <w:t xml:space="preserve"> </w:t>
            </w:r>
          </w:p>
        </w:tc>
        <w:tc>
          <w:tcPr>
            <w:tcW w:w="1491" w:type="dxa"/>
          </w:tcPr>
          <w:p w:rsidR="005A7488" w:rsidRPr="005A7488" w:rsidRDefault="005A7488" w:rsidP="005A7488">
            <w:r>
              <w:t>BUTTON</w:t>
            </w:r>
          </w:p>
        </w:tc>
        <w:tc>
          <w:tcPr>
            <w:tcW w:w="6816" w:type="dxa"/>
          </w:tcPr>
          <w:p w:rsidR="005A7488" w:rsidRPr="005A7488" w:rsidRDefault="005A7488" w:rsidP="005A7488">
            <w:pPr>
              <w:rPr>
                <w:lang w:val="en-US"/>
              </w:rPr>
            </w:pPr>
            <w:r w:rsidRPr="005A7488">
              <w:rPr>
                <w:lang w:val="en-US"/>
              </w:rPr>
              <w:t>The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The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5A7488">
              <w:rPr>
                <w:lang w:val="en-US"/>
              </w:rPr>
              <w:t xml:space="preserve"> function sets the text displayed for the button</w:t>
            </w:r>
          </w:p>
        </w:tc>
      </w:tr>
      <w:tr w:rsidR="005A7488" w:rsidRPr="005A7488" w:rsidTr="005A748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5A7488" w:rsidRPr="005A7488" w:rsidRDefault="005A7488" w:rsidP="005A7488">
            <w:r>
              <w:t xml:space="preserve"> </w:t>
            </w:r>
          </w:p>
        </w:tc>
        <w:tc>
          <w:tcPr>
            <w:tcW w:w="1491" w:type="dxa"/>
          </w:tcPr>
          <w:p w:rsidR="005A7488" w:rsidRPr="005A7488" w:rsidRDefault="005A7488" w:rsidP="005A7488">
            <w:r>
              <w:t>COMBOBOX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COMBOBOX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6816" w:type="dxa"/>
          </w:tcPr>
          <w:p w:rsidR="005A7488" w:rsidRPr="005A7488" w:rsidRDefault="005A7488" w:rsidP="005A7488">
            <w:pPr>
              <w:rPr>
                <w:lang w:val="en-US"/>
              </w:rPr>
            </w:pPr>
            <w:r w:rsidRPr="005A7488">
              <w:rPr>
                <w:lang w:val="en-US"/>
              </w:rPr>
              <w:t>The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The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5A7488">
              <w:rPr>
                <w:lang w:val="en-US"/>
              </w:rPr>
              <w:t xml:space="preserve"> function adds a new element to the list</w:t>
            </w:r>
          </w:p>
        </w:tc>
      </w:tr>
      <w:tr w:rsidR="005A7488" w:rsidRPr="005A7488" w:rsidTr="005A748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5A7488" w:rsidRPr="005A7488" w:rsidRDefault="005A7488" w:rsidP="005A7488">
            <w:r>
              <w:t xml:space="preserve"> </w:t>
            </w:r>
          </w:p>
        </w:tc>
        <w:tc>
          <w:tcPr>
            <w:tcW w:w="1491" w:type="dxa"/>
          </w:tcPr>
          <w:p w:rsidR="005A7488" w:rsidRPr="005A7488" w:rsidRDefault="005A7488" w:rsidP="005A7488">
            <w:r>
              <w:t>EDITBOX</w:t>
            </w:r>
          </w:p>
        </w:tc>
        <w:tc>
          <w:tcPr>
            <w:tcW w:w="6816" w:type="dxa"/>
          </w:tcPr>
          <w:p w:rsidR="005A7488" w:rsidRPr="005A7488" w:rsidRDefault="005A7488" w:rsidP="005A7488">
            <w:pPr>
              <w:rPr>
                <w:lang w:val="en-US"/>
              </w:rPr>
            </w:pPr>
            <w:r w:rsidRPr="005A7488">
              <w:rPr>
                <w:lang w:val="en-US"/>
              </w:rPr>
              <w:t>The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The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5A7488">
              <w:rPr>
                <w:lang w:val="en-US"/>
              </w:rPr>
              <w:t xml:space="preserve"> function set the text in the editbox. If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If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5A7488">
              <w:rPr>
                <w:lang w:val="en-US"/>
              </w:rPr>
              <w:t xml:space="preserve"> the flag for multiple</w:t>
            </w:r>
          </w:p>
        </w:tc>
      </w:tr>
      <w:tr w:rsidR="005A7488" w:rsidRPr="005A7488" w:rsidTr="005A748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5A7488" w:rsidRPr="005A7488" w:rsidRDefault="005A7488" w:rsidP="005A7488">
            <w:r>
              <w:t xml:space="preserve"> </w:t>
            </w:r>
          </w:p>
        </w:tc>
        <w:tc>
          <w:tcPr>
            <w:tcW w:w="1491" w:type="dxa"/>
          </w:tcPr>
          <w:p w:rsidR="005A7488" w:rsidRPr="005A7488" w:rsidRDefault="005A7488" w:rsidP="005A7488">
            <w:r>
              <w:t xml:space="preserve"> </w:t>
            </w:r>
          </w:p>
        </w:tc>
        <w:tc>
          <w:tcPr>
            <w:tcW w:w="6816" w:type="dxa"/>
          </w:tcPr>
          <w:p w:rsidR="005A7488" w:rsidRPr="005A7488" w:rsidRDefault="005A7488" w:rsidP="005A7488">
            <w:pPr>
              <w:rPr>
                <w:lang w:val="en-US"/>
              </w:rPr>
            </w:pPr>
            <w:r w:rsidRPr="005A7488">
              <w:rPr>
                <w:lang w:val="en-US"/>
              </w:rPr>
              <w:t>edit lines has been set the text will be added to the previous text</w:t>
            </w:r>
          </w:p>
        </w:tc>
      </w:tr>
      <w:tr w:rsidR="005A7488" w:rsidRPr="005A7488" w:rsidTr="005A748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5A7488" w:rsidRPr="005A7488" w:rsidRDefault="005A7488" w:rsidP="005A7488">
            <w:r>
              <w:t xml:space="preserve"> </w:t>
            </w:r>
          </w:p>
        </w:tc>
        <w:tc>
          <w:tcPr>
            <w:tcW w:w="1491" w:type="dxa"/>
          </w:tcPr>
          <w:p w:rsidR="005A7488" w:rsidRPr="005A7488" w:rsidRDefault="005A7488" w:rsidP="005A7488">
            <w:r>
              <w:t>LISTBOX</w:t>
            </w:r>
            <w:r w:rsidR="00A90206">
              <w:fldChar w:fldCharType="begin"/>
            </w:r>
            <w:r w:rsidR="00A90206">
              <w:instrText xml:space="preserve"> XE "</w:instrText>
            </w:r>
            <w:r w:rsidR="00A90206" w:rsidRPr="00590AAF">
              <w:instrText>LISTBOX</w:instrText>
            </w:r>
            <w:r w:rsidR="00A90206">
              <w:instrText xml:space="preserve">" </w:instrText>
            </w:r>
            <w:r w:rsidR="00A90206">
              <w:fldChar w:fldCharType="end"/>
            </w:r>
          </w:p>
        </w:tc>
        <w:tc>
          <w:tcPr>
            <w:tcW w:w="6816" w:type="dxa"/>
          </w:tcPr>
          <w:p w:rsidR="005A7488" w:rsidRPr="005A7488" w:rsidRDefault="005A7488" w:rsidP="005A7488">
            <w:pPr>
              <w:rPr>
                <w:lang w:val="en-US"/>
              </w:rPr>
            </w:pPr>
            <w:r w:rsidRPr="005A7488">
              <w:rPr>
                <w:lang w:val="en-US"/>
              </w:rPr>
              <w:t>The</w:t>
            </w:r>
            <w:r w:rsidR="00A90206">
              <w:rPr>
                <w:lang w:val="en-US"/>
              </w:rPr>
              <w:fldChar w:fldCharType="begin"/>
            </w:r>
            <w:r w:rsidR="00A90206">
              <w:rPr>
                <w:lang w:val="en-US"/>
              </w:rPr>
              <w:instrText xml:space="preserve"> XE "</w:instrText>
            </w:r>
            <w:r w:rsidR="00A90206" w:rsidRPr="00590AAF">
              <w:instrText>The</w:instrText>
            </w:r>
            <w:r w:rsidR="00A90206">
              <w:instrText>"</w:instrText>
            </w:r>
            <w:r w:rsidR="00A90206">
              <w:rPr>
                <w:lang w:val="en-US"/>
              </w:rPr>
              <w:instrText xml:space="preserve"> </w:instrText>
            </w:r>
            <w:r w:rsidR="00A90206">
              <w:rPr>
                <w:lang w:val="en-US"/>
              </w:rPr>
              <w:fldChar w:fldCharType="end"/>
            </w:r>
            <w:r w:rsidRPr="005A7488">
              <w:rPr>
                <w:lang w:val="en-US"/>
              </w:rPr>
              <w:t xml:space="preserve"> function adds a new element to the list</w:t>
            </w:r>
          </w:p>
        </w:tc>
      </w:tr>
    </w:tbl>
    <w:p w:rsidR="005A7488" w:rsidRDefault="005A7488" w:rsidP="005A7488">
      <w:pPr>
        <w:jc w:val="both"/>
        <w:rPr>
          <w:lang w:val="en-US"/>
        </w:rPr>
      </w:pPr>
    </w:p>
    <w:p w:rsidR="005A7488" w:rsidRDefault="005A7488" w:rsidP="005A7488">
      <w:pPr>
        <w:jc w:val="both"/>
      </w:pPr>
    </w:p>
    <w:p w:rsidR="005A7488" w:rsidRDefault="005A7488" w:rsidP="005A7488">
      <w:pPr>
        <w:jc w:val="both"/>
      </w:pPr>
    </w:p>
    <w:p w:rsidR="005A7488" w:rsidRDefault="005A7488" w:rsidP="005A7488">
      <w:pPr>
        <w:jc w:val="both"/>
        <w:rPr>
          <w:lang w:val="en-US"/>
        </w:rPr>
      </w:pPr>
      <w:r w:rsidRPr="005A7488">
        <w:rPr>
          <w:lang w:val="en-US"/>
        </w:rPr>
        <w:t>Parameter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Parameter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 xml:space="preserve"> </w:t>
      </w:r>
      <w:r w:rsidRPr="005A7488">
        <w:rPr>
          <w:i/>
          <w:lang w:val="en-US"/>
        </w:rPr>
        <w:t>par3</w:t>
      </w:r>
      <w:r w:rsidRPr="005A7488">
        <w:rPr>
          <w:lang w:val="en-US"/>
        </w:rPr>
        <w:t xml:space="preserve"> is only used if the object type is COMBOBOX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COMBOBOX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 xml:space="preserve"> or LISTBOX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LISTBOX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>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 xml:space="preserve"> parameter must contain the normal value of the field.</w:t>
      </w:r>
    </w:p>
    <w:p w:rsidR="005A7488" w:rsidRDefault="005A7488" w:rsidP="005A7488">
      <w:pPr>
        <w:jc w:val="both"/>
      </w:pPr>
      <w:r w:rsidRPr="005A7488">
        <w:rPr>
          <w:b/>
        </w:rPr>
        <w:t>Returnvalue:</w:t>
      </w:r>
      <w:r w:rsidRPr="005A7488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5A7488">
        <w:t>.</w:t>
      </w:r>
    </w:p>
    <w:p w:rsidR="005A7488" w:rsidRDefault="005A7488" w:rsidP="005A7488">
      <w:pPr>
        <w:jc w:val="both"/>
        <w:rPr>
          <w:u w:val="single"/>
        </w:rPr>
      </w:pPr>
      <w:r w:rsidRPr="005A7488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5A7488">
        <w:rPr>
          <w:b/>
        </w:rPr>
        <w:t xml:space="preserve"> also:</w:t>
      </w:r>
      <w:r w:rsidRPr="005A7488">
        <w:t xml:space="preserve"> </w:t>
      </w:r>
      <w:r w:rsidRPr="005A7488">
        <w:rPr>
          <w:u w:val="single"/>
        </w:rPr>
        <w:t>OBJECTCLEAR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OBJECTCLEAR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9314D3" w:rsidRDefault="005A7488" w:rsidP="005A7488">
      <w:pPr>
        <w:jc w:val="both"/>
        <w:rPr>
          <w:i/>
          <w:lang w:val="en-US"/>
        </w:rPr>
      </w:pPr>
      <w:r w:rsidRPr="005A7488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5A7488">
        <w:rPr>
          <w:b/>
          <w:lang w:val="en-US"/>
        </w:rPr>
        <w:t>:</w:t>
      </w:r>
      <w:r w:rsidRPr="005A7488">
        <w:rPr>
          <w:lang w:val="en-US"/>
        </w:rPr>
        <w:t xml:space="preserve"> OBJECTADDSTRING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OBJECTADDSTRING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>("va#7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>",gr#2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>,gr#1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5A7488">
        <w:rPr>
          <w:lang w:val="en-US"/>
        </w:rPr>
        <w:t xml:space="preserve">) </w:t>
      </w:r>
      <w:r w:rsidRPr="005A7488">
        <w:rPr>
          <w:i/>
          <w:lang w:val="en-US"/>
        </w:rPr>
        <w:t>/* Display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Display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5A7488">
        <w:rPr>
          <w:i/>
          <w:lang w:val="en-US"/>
        </w:rPr>
        <w:t xml:space="preserve"> name and use no. as index</w:t>
      </w:r>
    </w:p>
    <w:p w:rsidR="009314D3" w:rsidRDefault="009314D3" w:rsidP="009314D3">
      <w:pPr>
        <w:pStyle w:val="Overskrift1"/>
        <w:rPr>
          <w:b w:val="0"/>
          <w:lang w:val="en-US"/>
        </w:rPr>
      </w:pPr>
      <w:bookmarkStart w:id="177" w:name="_Toc118089548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9314D3">
        <w:rPr>
          <w:u w:val="single"/>
          <w:lang w:val="en-US"/>
        </w:rPr>
        <w:t>OBJECTCLEAR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OBJECTCLEAR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314D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314D3">
        <w:rPr>
          <w:b w:val="0"/>
          <w:lang w:val="en-US"/>
        </w:rPr>
        <w:t xml:space="preserve"> Clear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Clear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314D3">
        <w:rPr>
          <w:b w:val="0"/>
          <w:lang w:val="en-US"/>
        </w:rPr>
        <w:t xml:space="preserve"> contents of object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314D3">
        <w:rPr>
          <w:b w:val="0"/>
          <w:lang w:val="en-US"/>
        </w:rPr>
        <w:t>)</w:t>
      </w:r>
      <w:bookmarkEnd w:id="177"/>
    </w:p>
    <w:p w:rsidR="009314D3" w:rsidRDefault="009314D3" w:rsidP="009314D3">
      <w:pPr>
        <w:jc w:val="both"/>
      </w:pPr>
      <w:r>
        <w:t>OBJECTCLEAR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OBJECTCLEAR</w:instrText>
      </w:r>
      <w:r w:rsidR="00A90206">
        <w:instrText xml:space="preserve">" </w:instrText>
      </w:r>
      <w:r w:rsidR="00A90206">
        <w:fldChar w:fldCharType="end"/>
      </w:r>
      <w:r>
        <w:t xml:space="preserve">(fields </w:t>
      </w:r>
      <w:r w:rsidRPr="009314D3">
        <w:rPr>
          <w:i/>
        </w:rPr>
        <w:t>par1</w:t>
      </w:r>
      <w:r w:rsidRPr="009314D3">
        <w:t>)</w:t>
      </w:r>
    </w:p>
    <w:p w:rsidR="009314D3" w:rsidRDefault="009314D3" w:rsidP="009314D3">
      <w:pPr>
        <w:jc w:val="both"/>
        <w:rPr>
          <w:lang w:val="en-US"/>
        </w:rPr>
      </w:pPr>
      <w:r w:rsidRPr="009314D3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314D3">
        <w:rPr>
          <w:b/>
          <w:lang w:val="en-US"/>
        </w:rPr>
        <w:t>:</w:t>
      </w:r>
      <w:r w:rsidRPr="009314D3">
        <w:rPr>
          <w:lang w:val="en-US"/>
        </w:rPr>
        <w:t xml:space="preserve"> </w:t>
      </w:r>
      <w:r w:rsidRPr="009314D3">
        <w:rPr>
          <w:i/>
          <w:lang w:val="en-US"/>
        </w:rPr>
        <w:t>par1</w:t>
      </w:r>
      <w:r w:rsidRPr="009314D3">
        <w:rPr>
          <w:lang w:val="en-US"/>
        </w:rPr>
        <w:t xml:space="preserve"> : 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 xml:space="preserve"> on the form, e.g. va#7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9314D3" w:rsidRDefault="009314D3" w:rsidP="009314D3">
      <w:pPr>
        <w:jc w:val="both"/>
        <w:rPr>
          <w:lang w:val="en-US"/>
        </w:rPr>
      </w:pPr>
      <w:r w:rsidRPr="009314D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314D3">
        <w:rPr>
          <w:b/>
          <w:lang w:val="en-US"/>
        </w:rPr>
        <w:t>:</w:t>
      </w:r>
      <w:r w:rsidRPr="009314D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 xml:space="preserve"> function clears the contents of an object.</w:t>
      </w:r>
    </w:p>
    <w:p w:rsidR="009314D3" w:rsidRDefault="009314D3" w:rsidP="009314D3">
      <w:pPr>
        <w:jc w:val="both"/>
      </w:pPr>
      <w:r w:rsidRPr="009314D3">
        <w:rPr>
          <w:b/>
        </w:rPr>
        <w:t>Returnvalue:</w:t>
      </w:r>
      <w:r w:rsidRPr="009314D3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9314D3">
        <w:t>.</w:t>
      </w:r>
    </w:p>
    <w:p w:rsidR="009314D3" w:rsidRDefault="009314D3" w:rsidP="009314D3">
      <w:pPr>
        <w:jc w:val="both"/>
        <w:rPr>
          <w:u w:val="single"/>
        </w:rPr>
      </w:pPr>
      <w:r w:rsidRPr="009314D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9314D3">
        <w:rPr>
          <w:b/>
        </w:rPr>
        <w:t xml:space="preserve"> also:</w:t>
      </w:r>
      <w:r w:rsidRPr="009314D3">
        <w:t xml:space="preserve"> </w:t>
      </w:r>
      <w:r w:rsidRPr="009314D3">
        <w:rPr>
          <w:u w:val="single"/>
        </w:rPr>
        <w:t>OBJECTADDSTRING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OBJECTADDSTRING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9314D3" w:rsidRDefault="009314D3" w:rsidP="009314D3">
      <w:pPr>
        <w:jc w:val="both"/>
        <w:rPr>
          <w:b/>
        </w:rPr>
      </w:pPr>
      <w:r w:rsidRPr="009314D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9314D3">
        <w:rPr>
          <w:b/>
        </w:rPr>
        <w:t>:</w:t>
      </w:r>
    </w:p>
    <w:p w:rsidR="009314D3" w:rsidRDefault="009314D3" w:rsidP="009314D3">
      <w:pPr>
        <w:pStyle w:val="CodeSample"/>
        <w:rPr>
          <w:i/>
          <w:lang w:val="en-US"/>
        </w:rPr>
      </w:pPr>
      <w:r w:rsidRPr="009314D3">
        <w:rPr>
          <w:lang w:val="en-US"/>
        </w:rPr>
        <w:t xml:space="preserve">   OBJECTCLEAR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OBJECTCLEAR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>("va#7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 xml:space="preserve">")     </w:t>
      </w:r>
      <w:r w:rsidRPr="009314D3">
        <w:rPr>
          <w:i/>
          <w:lang w:val="en-US"/>
        </w:rPr>
        <w:t>/* clear all previous values</w:t>
      </w:r>
    </w:p>
    <w:p w:rsidR="009314D3" w:rsidRDefault="009314D3" w:rsidP="009314D3">
      <w:pPr>
        <w:pStyle w:val="CodeSample"/>
        <w:rPr>
          <w:i/>
          <w:lang w:val="en-US"/>
        </w:rPr>
      </w:pPr>
      <w:r w:rsidRPr="009314D3">
        <w:rPr>
          <w:lang w:val="en-US"/>
        </w:rPr>
        <w:t xml:space="preserve">   START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 xml:space="preserve">(gr),""            </w:t>
      </w:r>
      <w:r w:rsidRPr="009314D3">
        <w:rPr>
          <w:i/>
          <w:lang w:val="en-US"/>
        </w:rPr>
        <w:t>/* read all values from Article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Article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314D3">
        <w:rPr>
          <w:i/>
          <w:lang w:val="en-US"/>
        </w:rPr>
        <w:t xml:space="preserve"> group table</w:t>
      </w:r>
    </w:p>
    <w:p w:rsidR="009314D3" w:rsidRDefault="009314D3" w:rsidP="009314D3">
      <w:pPr>
        <w:pStyle w:val="CodeSample"/>
      </w:pPr>
      <w:r>
        <w:t xml:space="preserve">   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NEXT</w:instrText>
      </w:r>
      <w:r w:rsidR="00A90206">
        <w:instrText xml:space="preserve">" </w:instrText>
      </w:r>
      <w:r w:rsidR="00A90206">
        <w:fldChar w:fldCharType="end"/>
      </w:r>
      <w:r>
        <w:t>(gr)</w:t>
      </w:r>
    </w:p>
    <w:p w:rsidR="009314D3" w:rsidRDefault="009314D3" w:rsidP="009314D3">
      <w:pPr>
        <w:pStyle w:val="CodeSample"/>
        <w:rPr>
          <w:i/>
          <w:lang w:val="en-US"/>
        </w:rPr>
      </w:pPr>
      <w:r w:rsidRPr="009314D3">
        <w:rPr>
          <w:lang w:val="en-US"/>
        </w:rPr>
        <w:t xml:space="preserve">      OBJECTADDSTRING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OBJECTADDSTRING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>("va#7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>",gr#2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>,gr#1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314D3">
        <w:rPr>
          <w:lang w:val="en-US"/>
        </w:rPr>
        <w:t xml:space="preserve">) </w:t>
      </w:r>
      <w:r w:rsidRPr="009314D3">
        <w:rPr>
          <w:i/>
          <w:lang w:val="en-US"/>
        </w:rPr>
        <w:t>/* Display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Display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314D3">
        <w:rPr>
          <w:i/>
          <w:lang w:val="en-US"/>
        </w:rPr>
        <w:t xml:space="preserve"> name and use no. as index</w:t>
      </w:r>
    </w:p>
    <w:p w:rsidR="00B208E1" w:rsidRDefault="009314D3" w:rsidP="009314D3">
      <w:pPr>
        <w:pStyle w:val="CodeSample"/>
      </w:pPr>
      <w:r>
        <w:t xml:space="preserve">   REPEAT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REPEAT</w:instrText>
      </w:r>
      <w:r w:rsidR="00A90206">
        <w:instrText xml:space="preserve">" </w:instrText>
      </w:r>
      <w:r w:rsidR="00A90206">
        <w:fldChar w:fldCharType="end"/>
      </w:r>
      <w:r>
        <w:t>(gr)</w:t>
      </w:r>
    </w:p>
    <w:p w:rsidR="00B208E1" w:rsidRDefault="00B208E1" w:rsidP="00B208E1">
      <w:pPr>
        <w:pStyle w:val="Overskrift1"/>
        <w:rPr>
          <w:b w:val="0"/>
          <w:lang w:val="en-US"/>
        </w:rPr>
      </w:pPr>
      <w:bookmarkStart w:id="178" w:name="_Toc118089549"/>
      <w:r w:rsidRPr="00B208E1"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>.20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 xml:space="preserve">. </w:t>
      </w:r>
      <w:r w:rsidRPr="00B208E1">
        <w:rPr>
          <w:u w:val="single"/>
          <w:lang w:val="en-US"/>
        </w:rPr>
        <w:t>OBJECTGETSTRING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OBJECTGETSTRING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208E1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OBJECTGETSTRING-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208E1">
        <w:rPr>
          <w:b w:val="0"/>
          <w:lang w:val="en-US"/>
        </w:rPr>
        <w:t xml:space="preserve"> Get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208E1">
        <w:rPr>
          <w:b w:val="0"/>
          <w:lang w:val="en-US"/>
        </w:rPr>
        <w:t xml:space="preserve"> index of an objects selected item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208E1">
        <w:rPr>
          <w:b w:val="0"/>
          <w:lang w:val="en-US"/>
        </w:rPr>
        <w:t>/DM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DM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208E1">
        <w:rPr>
          <w:b w:val="0"/>
          <w:lang w:val="en-US"/>
        </w:rPr>
        <w:t>)</w:t>
      </w:r>
      <w:bookmarkEnd w:id="178"/>
    </w:p>
    <w:p w:rsidR="00B208E1" w:rsidRDefault="00B208E1" w:rsidP="00B208E1">
      <w:pPr>
        <w:jc w:val="both"/>
      </w:pPr>
      <w:r>
        <w:t>text OBJECTGETSTRING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OBJECTGETSTRING</w:instrText>
      </w:r>
      <w:r w:rsidR="00A90206">
        <w:instrText xml:space="preserve">" </w:instrText>
      </w:r>
      <w:r w:rsidR="00A90206">
        <w:fldChar w:fldCharType="end"/>
      </w:r>
      <w:r>
        <w:t xml:space="preserve">(field </w:t>
      </w:r>
      <w:r w:rsidRPr="00B208E1">
        <w:rPr>
          <w:i/>
        </w:rPr>
        <w:t>par1</w:t>
      </w:r>
      <w:r w:rsidRPr="00B208E1">
        <w:t>)</w:t>
      </w:r>
    </w:p>
    <w:p w:rsidR="00B208E1" w:rsidRDefault="00B208E1" w:rsidP="00B208E1">
      <w:pPr>
        <w:jc w:val="both"/>
        <w:rPr>
          <w:lang w:val="en-US"/>
        </w:rPr>
      </w:pPr>
      <w:r w:rsidRPr="00B208E1">
        <w:rPr>
          <w:b/>
          <w:lang w:val="en-US"/>
        </w:rPr>
        <w:t>Parameters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208E1">
        <w:rPr>
          <w:b/>
          <w:lang w:val="en-US"/>
        </w:rPr>
        <w:t>:</w:t>
      </w:r>
      <w:r w:rsidRPr="00B208E1">
        <w:rPr>
          <w:lang w:val="en-US"/>
        </w:rPr>
        <w:t xml:space="preserve"> </w:t>
      </w:r>
      <w:r w:rsidRPr="00B208E1">
        <w:rPr>
          <w:i/>
          <w:lang w:val="en-US"/>
        </w:rPr>
        <w:t>par1</w:t>
      </w:r>
      <w:r w:rsidRPr="00B208E1">
        <w:rPr>
          <w:lang w:val="en-US"/>
        </w:rPr>
        <w:t xml:space="preserve"> : 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 xml:space="preserve"> on the form, e.g. va#7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</w:p>
    <w:p w:rsidR="00B208E1" w:rsidRDefault="00B208E1" w:rsidP="00B208E1">
      <w:pPr>
        <w:jc w:val="both"/>
        <w:rPr>
          <w:lang w:val="en-US"/>
        </w:rPr>
      </w:pPr>
      <w:r w:rsidRPr="00B208E1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208E1">
        <w:rPr>
          <w:b/>
          <w:lang w:val="en-US"/>
        </w:rPr>
        <w:t>:</w:t>
      </w:r>
      <w:r w:rsidRPr="00B208E1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 xml:space="preserve"> function retrieves the normal value of the combobox/listbox field. 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 xml:space="preserve"> returns the value equal to the </w:t>
      </w:r>
      <w:r w:rsidRPr="00B208E1">
        <w:rPr>
          <w:i/>
          <w:lang w:val="en-US"/>
        </w:rPr>
        <w:t>par3</w:t>
      </w:r>
      <w:r w:rsidRPr="00B208E1">
        <w:rPr>
          <w:lang w:val="en-US"/>
        </w:rPr>
        <w:t xml:space="preserve"> used when calling OBJECTADDSTRING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OBJECTADDSTRING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>.</w:t>
      </w:r>
    </w:p>
    <w:p w:rsidR="00B208E1" w:rsidRDefault="00B208E1" w:rsidP="00B208E1">
      <w:pPr>
        <w:jc w:val="both"/>
        <w:rPr>
          <w:lang w:val="en-US"/>
        </w:rPr>
      </w:pPr>
      <w:r w:rsidRPr="00B208E1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 xml:space="preserve"> use of this function will normally be by click on the combo/listbox field.</w:t>
      </w:r>
    </w:p>
    <w:p w:rsidR="00B208E1" w:rsidRDefault="00B208E1" w:rsidP="00B208E1">
      <w:pPr>
        <w:jc w:val="both"/>
        <w:rPr>
          <w:lang w:val="en-US"/>
        </w:rPr>
      </w:pPr>
      <w:r w:rsidRPr="00B208E1">
        <w:rPr>
          <w:b/>
          <w:lang w:val="en-US"/>
        </w:rPr>
        <w:t>Returnvalue:</w:t>
      </w:r>
      <w:r w:rsidRPr="00B208E1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 xml:space="preserve"> normal (index) value of the current selected item.</w:t>
      </w:r>
    </w:p>
    <w:p w:rsidR="00B208E1" w:rsidRDefault="00B208E1" w:rsidP="00B208E1">
      <w:pPr>
        <w:jc w:val="both"/>
        <w:rPr>
          <w:u w:val="single"/>
        </w:rPr>
      </w:pPr>
      <w:r w:rsidRPr="00B208E1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208E1">
        <w:rPr>
          <w:b/>
        </w:rPr>
        <w:t xml:space="preserve"> also:</w:t>
      </w:r>
      <w:r w:rsidRPr="00B208E1">
        <w:t xml:space="preserve"> </w:t>
      </w:r>
      <w:r w:rsidRPr="00B208E1">
        <w:rPr>
          <w:u w:val="single"/>
        </w:rPr>
        <w:t>OBJECTADDSTRING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OBJECTADDSTRING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B208E1" w:rsidRDefault="00B208E1" w:rsidP="00B208E1">
      <w:pPr>
        <w:jc w:val="both"/>
        <w:rPr>
          <w:b/>
        </w:rPr>
      </w:pPr>
      <w:r w:rsidRPr="00B208E1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208E1">
        <w:rPr>
          <w:b/>
        </w:rPr>
        <w:t>:</w:t>
      </w:r>
    </w:p>
    <w:p w:rsidR="00666A06" w:rsidRDefault="00B208E1" w:rsidP="00B208E1">
      <w:pPr>
        <w:pStyle w:val="CodeSample"/>
        <w:rPr>
          <w:i/>
          <w:lang w:val="en-US"/>
        </w:rPr>
      </w:pPr>
      <w:r w:rsidRPr="00B208E1">
        <w:rPr>
          <w:lang w:val="en-US"/>
        </w:rPr>
        <w:t xml:space="preserve">   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>=OBJECTGETSTRING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OBJECTGETSTRING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>("va#6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208E1">
        <w:rPr>
          <w:lang w:val="en-US"/>
        </w:rPr>
        <w:t xml:space="preserve">") </w:t>
      </w:r>
      <w:r w:rsidRPr="00B208E1">
        <w:rPr>
          <w:i/>
          <w:lang w:val="en-US"/>
        </w:rPr>
        <w:t xml:space="preserve"> /* Get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208E1">
        <w:rPr>
          <w:i/>
          <w:lang w:val="en-US"/>
        </w:rPr>
        <w:t xml:space="preserve"> current selected supplier number</w:t>
      </w:r>
    </w:p>
    <w:p w:rsidR="00666A06" w:rsidRDefault="00666A06" w:rsidP="00666A06">
      <w:pPr>
        <w:pStyle w:val="Overskrift1"/>
        <w:rPr>
          <w:b w:val="0"/>
          <w:lang w:val="en-US"/>
        </w:rPr>
      </w:pPr>
      <w:bookmarkStart w:id="179" w:name="_Toc118089550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66A06">
        <w:rPr>
          <w:u w:val="single"/>
          <w:lang w:val="en-US"/>
        </w:rPr>
        <w:t>PLSNEXT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PLSNEXT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66A06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66A06">
        <w:rPr>
          <w:b w:val="0"/>
          <w:lang w:val="en-US"/>
        </w:rPr>
        <w:t xml:space="preserve"> Prepare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Prepare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66A06">
        <w:rPr>
          <w:b w:val="0"/>
          <w:lang w:val="en-US"/>
        </w:rPr>
        <w:t xml:space="preserve"> and read mainfile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66A06">
        <w:rPr>
          <w:b w:val="0"/>
          <w:lang w:val="en-US"/>
        </w:rPr>
        <w:t>)</w:t>
      </w:r>
      <w:bookmarkEnd w:id="179"/>
    </w:p>
    <w:p w:rsidR="00666A06" w:rsidRDefault="00666A06" w:rsidP="00666A06">
      <w:pPr>
        <w:jc w:val="both"/>
      </w:pPr>
      <w:r>
        <w:t>PLSNEXT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PLSNEXT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666A06">
        <w:rPr>
          <w:i/>
        </w:rPr>
        <w:t>par1</w:t>
      </w:r>
      <w:r w:rsidRPr="00666A06">
        <w:t xml:space="preserve">, text </w:t>
      </w:r>
      <w:r w:rsidRPr="00666A06">
        <w:rPr>
          <w:i/>
        </w:rPr>
        <w:t>par2</w:t>
      </w:r>
      <w:r w:rsidRPr="00666A06">
        <w:t xml:space="preserve">, number </w:t>
      </w:r>
      <w:r w:rsidRPr="00666A06">
        <w:rPr>
          <w:i/>
        </w:rPr>
        <w:t>par3</w:t>
      </w:r>
      <w:r w:rsidRPr="00666A06">
        <w:t>, )</w:t>
      </w:r>
    </w:p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/>
    <w:p w:rsidR="00666A06" w:rsidRDefault="00666A06" w:rsidP="00666A06">
      <w:pPr>
        <w:jc w:val="both"/>
        <w:rPr>
          <w:lang w:val="en-US"/>
        </w:rPr>
      </w:pPr>
      <w:r w:rsidRPr="00666A0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66A06">
        <w:rPr>
          <w:b/>
          <w:lang w:val="en-US"/>
        </w:rPr>
        <w:t>:</w:t>
      </w:r>
      <w:r w:rsidRPr="00666A06">
        <w:rPr>
          <w:lang w:val="en-US"/>
        </w:rPr>
        <w:t xml:space="preserve"> Prepare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Prepare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6A06">
        <w:rPr>
          <w:lang w:val="en-US"/>
        </w:rPr>
        <w:t xml:space="preserve"> and perform read of mainfile according to the given mode. Used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6A06">
        <w:rPr>
          <w:lang w:val="en-US"/>
        </w:rPr>
        <w:t xml:space="preserve"> by the menus and by page down/up etc.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6A06">
        <w:rPr>
          <w:lang w:val="en-US"/>
        </w:rPr>
        <w:t xml:space="preserve"> inputflag is set, key is used, otherwise read is next/prior/direct.</w:t>
      </w:r>
    </w:p>
    <w:p w:rsidR="00666A06" w:rsidRDefault="00666A06" w:rsidP="00666A06">
      <w:pPr>
        <w:jc w:val="both"/>
      </w:pPr>
      <w:r w:rsidRPr="00666A06">
        <w:rPr>
          <w:b/>
        </w:rPr>
        <w:t>Returnvalue:</w:t>
      </w:r>
      <w:r w:rsidRPr="00666A06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666A06">
        <w:t>.</w:t>
      </w:r>
    </w:p>
    <w:p w:rsidR="00666A06" w:rsidRDefault="00666A06" w:rsidP="00666A06">
      <w:pPr>
        <w:jc w:val="both"/>
        <w:rPr>
          <w:u w:val="single"/>
        </w:rPr>
      </w:pPr>
      <w:r w:rsidRPr="00666A06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66A06">
        <w:rPr>
          <w:b/>
        </w:rPr>
        <w:t xml:space="preserve"> also:</w:t>
      </w:r>
      <w:r w:rsidRPr="00666A06">
        <w:t xml:space="preserve"> </w:t>
      </w:r>
      <w:r w:rsidRPr="00666A06">
        <w:rPr>
          <w:u w:val="single"/>
        </w:rPr>
        <w:t>DOFUNCTION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DOFUNCTION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666A06">
        <w:t xml:space="preserve">, </w:t>
      </w:r>
      <w:r w:rsidRPr="00666A06">
        <w:rPr>
          <w:u w:val="single"/>
        </w:rPr>
        <w:t>TRANSMIT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TRANSMIT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1549E3" w:rsidRDefault="00666A06" w:rsidP="00666A06">
      <w:pPr>
        <w:jc w:val="both"/>
        <w:rPr>
          <w:i/>
          <w:lang w:val="en-US"/>
        </w:rPr>
      </w:pPr>
      <w:r w:rsidRPr="00666A06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66A06">
        <w:rPr>
          <w:b/>
          <w:lang w:val="en-US"/>
        </w:rPr>
        <w:t>:</w:t>
      </w:r>
      <w:r w:rsidRPr="00666A06">
        <w:rPr>
          <w:lang w:val="en-US"/>
        </w:rPr>
        <w:t xml:space="preserve"> PLSNEXT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PLSNEXT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66A06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66A06">
        <w:rPr>
          <w:lang w:val="en-US"/>
        </w:rPr>
        <w:t>,#1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66A06">
        <w:rPr>
          <w:lang w:val="en-US"/>
        </w:rPr>
        <w:t xml:space="preserve">,1) </w:t>
      </w:r>
      <w:r w:rsidRPr="00666A06">
        <w:rPr>
          <w:i/>
          <w:lang w:val="en-US"/>
        </w:rPr>
        <w:t>/* read the next record using #1 as key</w:t>
      </w:r>
    </w:p>
    <w:p w:rsidR="001549E3" w:rsidRDefault="001549E3" w:rsidP="001549E3">
      <w:pPr>
        <w:pStyle w:val="Overskrift1"/>
        <w:rPr>
          <w:b w:val="0"/>
          <w:lang w:val="en-US"/>
        </w:rPr>
      </w:pPr>
      <w:bookmarkStart w:id="180" w:name="_Toc118089551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1549E3">
        <w:rPr>
          <w:u w:val="single"/>
          <w:lang w:val="en-US"/>
        </w:rPr>
        <w:t>SEQ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SEQ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1549E3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549E3">
        <w:rPr>
          <w:b w:val="0"/>
          <w:lang w:val="en-US"/>
        </w:rPr>
        <w:t xml:space="preserve"> Change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Change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549E3">
        <w:rPr>
          <w:b w:val="0"/>
          <w:lang w:val="en-US"/>
        </w:rPr>
        <w:t xml:space="preserve"> of input sequence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1549E3">
        <w:rPr>
          <w:b w:val="0"/>
          <w:lang w:val="en-US"/>
        </w:rPr>
        <w:t>)</w:t>
      </w:r>
      <w:bookmarkEnd w:id="180"/>
    </w:p>
    <w:p w:rsidR="001549E3" w:rsidRDefault="001549E3" w:rsidP="001549E3">
      <w:pPr>
        <w:jc w:val="both"/>
      </w:pPr>
      <w:r>
        <w:t>SEQ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SEQ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1549E3">
        <w:rPr>
          <w:i/>
        </w:rPr>
        <w:t>par1</w:t>
      </w:r>
      <w:r w:rsidRPr="001549E3">
        <w:t xml:space="preserve">, fields </w:t>
      </w:r>
      <w:r w:rsidRPr="001549E3">
        <w:rPr>
          <w:i/>
        </w:rPr>
        <w:t>par2</w:t>
      </w:r>
      <w:r w:rsidRPr="001549E3">
        <w:t>)</w:t>
      </w:r>
    </w:p>
    <w:p w:rsidR="001549E3" w:rsidRDefault="001549E3" w:rsidP="001549E3"/>
    <w:p w:rsidR="001549E3" w:rsidRDefault="001549E3" w:rsidP="001549E3"/>
    <w:p w:rsidR="001549E3" w:rsidRDefault="001549E3" w:rsidP="001549E3"/>
    <w:p w:rsidR="001549E3" w:rsidRDefault="001549E3" w:rsidP="001549E3"/>
    <w:p w:rsidR="001549E3" w:rsidRDefault="001549E3" w:rsidP="001549E3"/>
    <w:p w:rsidR="001549E3" w:rsidRDefault="001549E3" w:rsidP="001549E3"/>
    <w:p w:rsidR="001549E3" w:rsidRDefault="001549E3" w:rsidP="001549E3"/>
    <w:p w:rsidR="001549E3" w:rsidRDefault="001549E3" w:rsidP="001549E3"/>
    <w:p w:rsidR="001549E3" w:rsidRDefault="001549E3" w:rsidP="001549E3">
      <w:pPr>
        <w:jc w:val="both"/>
        <w:rPr>
          <w:lang w:val="en-US"/>
        </w:rPr>
      </w:pPr>
      <w:r w:rsidRPr="001549E3">
        <w:rPr>
          <w:i/>
          <w:lang w:val="en-US"/>
        </w:rPr>
        <w:t>par2</w:t>
      </w:r>
      <w:r w:rsidRPr="001549E3">
        <w:rPr>
          <w:lang w:val="en-US"/>
        </w:rPr>
        <w:t xml:space="preserve"> : Fieldnumbers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Fieldnumbers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 xml:space="preserve"> in the new sequence</w:t>
      </w:r>
    </w:p>
    <w:p w:rsidR="001549E3" w:rsidRDefault="001549E3" w:rsidP="001549E3">
      <w:pPr>
        <w:jc w:val="both"/>
        <w:rPr>
          <w:lang w:val="en-US"/>
        </w:rPr>
      </w:pPr>
      <w:r w:rsidRPr="001549E3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1549E3">
        <w:rPr>
          <w:b/>
          <w:lang w:val="en-US"/>
        </w:rPr>
        <w:t>:</w:t>
      </w:r>
      <w:r w:rsidRPr="001549E3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 xml:space="preserve"> parameterpage informations of field sequence is overwritten by use of this function.</w:t>
      </w:r>
    </w:p>
    <w:p w:rsidR="001549E3" w:rsidRDefault="001549E3" w:rsidP="001549E3">
      <w:pPr>
        <w:jc w:val="both"/>
      </w:pPr>
      <w:r w:rsidRPr="001549E3">
        <w:rPr>
          <w:b/>
        </w:rPr>
        <w:t>Returnvalue:</w:t>
      </w:r>
      <w:r w:rsidRPr="001549E3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1549E3">
        <w:t>.</w:t>
      </w:r>
    </w:p>
    <w:p w:rsidR="001549E3" w:rsidRDefault="001549E3" w:rsidP="001549E3">
      <w:pPr>
        <w:jc w:val="both"/>
        <w:rPr>
          <w:u w:val="single"/>
        </w:rPr>
      </w:pPr>
      <w:r w:rsidRPr="001549E3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549E3">
        <w:rPr>
          <w:b/>
        </w:rPr>
        <w:t xml:space="preserve"> also:</w:t>
      </w:r>
      <w:r w:rsidRPr="001549E3">
        <w:t xml:space="preserve"> </w:t>
      </w:r>
      <w:r w:rsidRPr="001549E3">
        <w:rPr>
          <w:u w:val="single"/>
        </w:rPr>
        <w:t>NEXTFLD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NEXTFLD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1549E3">
        <w:t xml:space="preserve">, </w:t>
      </w:r>
      <w:r w:rsidRPr="001549E3">
        <w:rPr>
          <w:u w:val="single"/>
        </w:rPr>
        <w:t>NEXTFLDSEQ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NEXTFLDSEQ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1549E3" w:rsidRDefault="001549E3" w:rsidP="001549E3">
      <w:pPr>
        <w:jc w:val="both"/>
        <w:rPr>
          <w:b/>
        </w:rPr>
      </w:pPr>
      <w:r w:rsidRPr="001549E3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1549E3">
        <w:rPr>
          <w:b/>
        </w:rPr>
        <w:t>:</w:t>
      </w:r>
    </w:p>
    <w:p w:rsidR="001549E3" w:rsidRDefault="001549E3" w:rsidP="001549E3">
      <w:pPr>
        <w:pStyle w:val="CodeSample"/>
        <w:rPr>
          <w:i/>
          <w:lang w:val="en-US"/>
        </w:rPr>
      </w:pPr>
      <w:r w:rsidRPr="001549E3">
        <w:rPr>
          <w:lang w:val="en-US"/>
        </w:rPr>
        <w:t xml:space="preserve">   SEQ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SEQ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>(2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>,"va#2-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>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>,5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 xml:space="preserve">")          </w:t>
      </w:r>
      <w:r w:rsidRPr="001549E3">
        <w:rPr>
          <w:i/>
          <w:lang w:val="en-US"/>
        </w:rPr>
        <w:t>/* Set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1549E3">
        <w:rPr>
          <w:i/>
          <w:lang w:val="en-US"/>
        </w:rPr>
        <w:t xml:space="preserve"> the normal amendment sequence</w:t>
      </w:r>
    </w:p>
    <w:p w:rsidR="00BF760E" w:rsidRDefault="001549E3" w:rsidP="001549E3">
      <w:pPr>
        <w:pStyle w:val="CodeSample"/>
        <w:rPr>
          <w:i/>
          <w:lang w:val="en-US"/>
        </w:rPr>
      </w:pPr>
      <w:r w:rsidRPr="001549E3">
        <w:rPr>
          <w:lang w:val="en-US"/>
        </w:rPr>
        <w:t xml:space="preserve">  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 xml:space="preserve"> 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>=1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 xml:space="preserve"> SEQ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SEQ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>(2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>,"va#4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>,3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1549E3">
        <w:rPr>
          <w:lang w:val="en-US"/>
        </w:rPr>
        <w:t xml:space="preserve">")    </w:t>
      </w:r>
      <w:r w:rsidRPr="001549E3">
        <w:rPr>
          <w:i/>
          <w:lang w:val="en-US"/>
        </w:rPr>
        <w:t>/* Special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Special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1549E3">
        <w:rPr>
          <w:i/>
          <w:lang w:val="en-US"/>
        </w:rPr>
        <w:t xml:space="preserve"> for this article group</w:t>
      </w:r>
    </w:p>
    <w:p w:rsidR="00BF760E" w:rsidRDefault="00BF760E" w:rsidP="00BF760E">
      <w:pPr>
        <w:pStyle w:val="Overskrift1"/>
        <w:rPr>
          <w:b w:val="0"/>
          <w:lang w:val="en-US"/>
        </w:rPr>
      </w:pPr>
      <w:bookmarkStart w:id="181" w:name="_Toc118089552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BF760E">
        <w:rPr>
          <w:u w:val="single"/>
          <w:lang w:val="en-US"/>
        </w:rPr>
        <w:t>SETUPD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SETUPD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F760E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F760E">
        <w:rPr>
          <w:b w:val="0"/>
          <w:lang w:val="en-US"/>
        </w:rPr>
        <w:t xml:space="preserve"> Mark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Mark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F760E">
        <w:rPr>
          <w:b w:val="0"/>
          <w:lang w:val="en-US"/>
        </w:rPr>
        <w:t xml:space="preserve"> a file on a line for updating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F760E">
        <w:rPr>
          <w:b w:val="0"/>
          <w:lang w:val="en-US"/>
        </w:rPr>
        <w:t>)</w:t>
      </w:r>
      <w:bookmarkEnd w:id="181"/>
    </w:p>
    <w:p w:rsidR="00BF760E" w:rsidRDefault="00BF760E" w:rsidP="00BF760E">
      <w:pPr>
        <w:jc w:val="both"/>
      </w:pPr>
      <w:r>
        <w:t>SETUPD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SETUPD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BF760E">
        <w:rPr>
          <w:i/>
        </w:rPr>
        <w:t>par1</w:t>
      </w:r>
      <w:r w:rsidRPr="00BF760E">
        <w:t>)</w:t>
      </w:r>
    </w:p>
    <w:p w:rsidR="00BF760E" w:rsidRDefault="00BF760E" w:rsidP="00BF760E">
      <w:pPr>
        <w:jc w:val="both"/>
      </w:pPr>
      <w:r w:rsidRPr="00BF760E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F760E">
        <w:rPr>
          <w:b/>
        </w:rPr>
        <w:t>:</w:t>
      </w:r>
      <w:r w:rsidRPr="00BF760E">
        <w:t xml:space="preserve"> </w:t>
      </w:r>
      <w:r w:rsidRPr="00BF760E">
        <w:rPr>
          <w:i/>
        </w:rPr>
        <w:t>par1</w:t>
      </w:r>
      <w:r w:rsidRPr="00BF760E">
        <w:t xml:space="preserve"> : Fileid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Fileid</w:instrText>
      </w:r>
      <w:r w:rsidR="00A90206">
        <w:instrText xml:space="preserve">" </w:instrText>
      </w:r>
      <w:r w:rsidR="00A90206">
        <w:fldChar w:fldCharType="end"/>
      </w:r>
      <w:r w:rsidRPr="00BF760E">
        <w:t xml:space="preserve"> for update</w:t>
      </w:r>
    </w:p>
    <w:p w:rsidR="00BF760E" w:rsidRDefault="00BF760E" w:rsidP="00BF760E">
      <w:pPr>
        <w:jc w:val="both"/>
      </w:pPr>
      <w:r w:rsidRPr="00BF760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F760E">
        <w:rPr>
          <w:b/>
          <w:lang w:val="en-US"/>
        </w:rPr>
        <w:t>:</w:t>
      </w:r>
      <w:r w:rsidRPr="00BF760E">
        <w:rPr>
          <w:lang w:val="en-US"/>
        </w:rPr>
        <w:t xml:space="preserve"> When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F760E">
        <w:rPr>
          <w:lang w:val="en-US"/>
        </w:rPr>
        <w:t xml:space="preserve"> 'critical' fields in the main file are changed this may cause change of all transaction records. </w:t>
      </w:r>
      <w:r w:rsidRPr="00BF760E">
        <w:t>Normally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Normally</w:instrText>
      </w:r>
      <w:r w:rsidR="00A90206">
        <w:instrText xml:space="preserve">" </w:instrText>
      </w:r>
      <w:r w:rsidR="00A90206">
        <w:fldChar w:fldCharType="end"/>
      </w:r>
      <w:r w:rsidRPr="00BF760E">
        <w:t xml:space="preserve"> modified transactions only will be written.</w:t>
      </w:r>
    </w:p>
    <w:p w:rsidR="00BF760E" w:rsidRDefault="00BF760E" w:rsidP="00BF760E">
      <w:pPr>
        <w:jc w:val="both"/>
      </w:pPr>
      <w:r w:rsidRPr="00BF760E">
        <w:rPr>
          <w:b/>
        </w:rPr>
        <w:t>Returnvalue:</w:t>
      </w:r>
      <w:r w:rsidRPr="00BF760E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BF760E">
        <w:t>.</w:t>
      </w:r>
    </w:p>
    <w:p w:rsidR="00BF760E" w:rsidRDefault="00BF760E" w:rsidP="00BF760E">
      <w:pPr>
        <w:jc w:val="both"/>
        <w:rPr>
          <w:u w:val="single"/>
        </w:rPr>
      </w:pPr>
      <w:r w:rsidRPr="00BF760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F760E">
        <w:rPr>
          <w:b/>
        </w:rPr>
        <w:t xml:space="preserve"> also:</w:t>
      </w:r>
      <w:r w:rsidRPr="00BF760E">
        <w:t xml:space="preserve"> </w:t>
      </w:r>
      <w:r w:rsidRPr="00BF760E">
        <w:rPr>
          <w:u w:val="single"/>
        </w:rPr>
        <w:t>LOOP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LOOP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DD4428" w:rsidRDefault="00BF760E" w:rsidP="00BF760E">
      <w:pPr>
        <w:jc w:val="both"/>
      </w:pPr>
      <w:r w:rsidRPr="00BF760E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F760E">
        <w:rPr>
          <w:b/>
        </w:rPr>
        <w:t>:</w:t>
      </w:r>
      <w:r w:rsidRPr="00BF760E">
        <w:t xml:space="preserve"> SETUPD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SETUPD</w:instrText>
      </w:r>
      <w:r w:rsidR="00A90206">
        <w:instrText xml:space="preserve">" </w:instrText>
      </w:r>
      <w:r w:rsidR="00A90206">
        <w:fldChar w:fldCharType="end"/>
      </w:r>
      <w:r w:rsidRPr="00BF760E">
        <w:t>(va)</w:t>
      </w:r>
    </w:p>
    <w:p w:rsidR="00DD4428" w:rsidRDefault="00DD4428" w:rsidP="00DD4428">
      <w:pPr>
        <w:pStyle w:val="Overskrift1"/>
        <w:rPr>
          <w:b w:val="0"/>
          <w:lang w:val="en-US"/>
        </w:rPr>
      </w:pPr>
      <w:bookmarkStart w:id="182" w:name="_Toc118089553"/>
      <w:r w:rsidRPr="00DD4428"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D4428">
        <w:rPr>
          <w:lang w:val="en-US"/>
        </w:rPr>
        <w:t>.24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D4428">
        <w:rPr>
          <w:lang w:val="en-US"/>
        </w:rPr>
        <w:t xml:space="preserve">. </w:t>
      </w:r>
      <w:r w:rsidRPr="00DD4428">
        <w:rPr>
          <w:u w:val="single"/>
          <w:lang w:val="en-US"/>
        </w:rPr>
        <w:t>SHOW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SHOW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D4428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SHOW-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D4428">
        <w:rPr>
          <w:b w:val="0"/>
          <w:lang w:val="en-US"/>
        </w:rPr>
        <w:t xml:space="preserve"> Enable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Enable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D4428">
        <w:rPr>
          <w:b w:val="0"/>
          <w:lang w:val="en-US"/>
        </w:rPr>
        <w:t>/Disable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Disable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D4428">
        <w:rPr>
          <w:b w:val="0"/>
          <w:lang w:val="en-US"/>
        </w:rPr>
        <w:t>/Show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Show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D4428">
        <w:rPr>
          <w:b w:val="0"/>
          <w:lang w:val="en-US"/>
        </w:rPr>
        <w:t>/Hide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Hide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D4428">
        <w:rPr>
          <w:b w:val="0"/>
          <w:lang w:val="en-US"/>
        </w:rPr>
        <w:t xml:space="preserve"> a field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D4428">
        <w:rPr>
          <w:b w:val="0"/>
          <w:lang w:val="en-US"/>
        </w:rPr>
        <w:t>/DM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DM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D4428">
        <w:rPr>
          <w:b w:val="0"/>
          <w:lang w:val="en-US"/>
        </w:rPr>
        <w:t>)</w:t>
      </w:r>
      <w:bookmarkEnd w:id="182"/>
    </w:p>
    <w:p w:rsidR="00DD4428" w:rsidRDefault="00DD4428" w:rsidP="00DD4428">
      <w:pPr>
        <w:jc w:val="both"/>
        <w:rPr>
          <w:lang w:val="en-US"/>
        </w:rPr>
      </w:pPr>
      <w:r w:rsidRPr="00DD4428">
        <w:rPr>
          <w:lang w:val="en-US"/>
        </w:rPr>
        <w:t>number SHOW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SHOW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D4428">
        <w:rPr>
          <w:lang w:val="en-US"/>
        </w:rPr>
        <w:t xml:space="preserve">(field </w:t>
      </w:r>
      <w:r w:rsidRPr="00DD4428">
        <w:rPr>
          <w:i/>
          <w:lang w:val="en-US"/>
        </w:rPr>
        <w:t>par1</w:t>
      </w:r>
      <w:r w:rsidRPr="00DD4428">
        <w:rPr>
          <w:lang w:val="en-US"/>
        </w:rPr>
        <w:t xml:space="preserve">, number </w:t>
      </w:r>
      <w:r w:rsidRPr="00DD4428">
        <w:rPr>
          <w:i/>
          <w:lang w:val="en-US"/>
        </w:rPr>
        <w:t>par2</w:t>
      </w:r>
      <w:r w:rsidRPr="00DD4428">
        <w:rPr>
          <w:lang w:val="en-US"/>
        </w:rPr>
        <w:t>)</w:t>
      </w:r>
    </w:p>
    <w:p w:rsidR="00DD4428" w:rsidRDefault="00DD4428" w:rsidP="00DD4428"/>
    <w:p w:rsidR="00DD4428" w:rsidRDefault="00DD4428" w:rsidP="00DD4428"/>
    <w:p w:rsidR="00DD4428" w:rsidRDefault="00DD4428" w:rsidP="00DD4428"/>
    <w:p w:rsidR="00DD4428" w:rsidRDefault="00DD4428" w:rsidP="00DD4428"/>
    <w:p w:rsidR="00DD4428" w:rsidRDefault="00DD4428" w:rsidP="00DD4428"/>
    <w:p w:rsidR="00DD4428" w:rsidRDefault="00DD4428" w:rsidP="00DD4428"/>
    <w:p w:rsidR="00DD4428" w:rsidRDefault="00DD4428" w:rsidP="00DD4428">
      <w:pPr>
        <w:jc w:val="both"/>
      </w:pPr>
      <w:r>
        <w:t>3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 = Hide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Hide</w:instrText>
      </w:r>
      <w:r w:rsidR="00A90206">
        <w:instrText xml:space="preserve">" </w:instrText>
      </w:r>
      <w:r w:rsidR="00A90206">
        <w:fldChar w:fldCharType="end"/>
      </w:r>
      <w:r>
        <w:t xml:space="preserve"> field</w:t>
      </w:r>
    </w:p>
    <w:p w:rsidR="00DD4428" w:rsidRDefault="00DD4428" w:rsidP="00DD4428">
      <w:pPr>
        <w:jc w:val="both"/>
        <w:rPr>
          <w:lang w:val="en-US"/>
        </w:rPr>
      </w:pPr>
      <w:r w:rsidRPr="00DD442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D4428">
        <w:rPr>
          <w:b/>
          <w:lang w:val="en-US"/>
        </w:rPr>
        <w:t>:</w:t>
      </w:r>
      <w:r w:rsidRPr="00DD4428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D4428">
        <w:rPr>
          <w:lang w:val="en-US"/>
        </w:rPr>
        <w:t xml:space="preserve"> function allows you to enable/disable a field or show/hide a field.</w:t>
      </w:r>
    </w:p>
    <w:p w:rsidR="00DD4428" w:rsidRDefault="00DD4428" w:rsidP="00DD4428">
      <w:pPr>
        <w:jc w:val="both"/>
      </w:pPr>
      <w:r w:rsidRPr="00DD4428">
        <w:rPr>
          <w:b/>
        </w:rPr>
        <w:t>Returnvalue:</w:t>
      </w:r>
      <w:r w:rsidRPr="00DD4428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DD4428">
        <w:t>.</w:t>
      </w:r>
    </w:p>
    <w:p w:rsidR="00DD4428" w:rsidRDefault="00DD4428" w:rsidP="00DD4428">
      <w:pPr>
        <w:jc w:val="both"/>
        <w:rPr>
          <w:b/>
        </w:rPr>
      </w:pPr>
      <w:r w:rsidRPr="00DD4428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D4428">
        <w:rPr>
          <w:b/>
        </w:rPr>
        <w:t>:</w:t>
      </w:r>
    </w:p>
    <w:p w:rsidR="008069DF" w:rsidRDefault="00DD4428" w:rsidP="00DD4428">
      <w:pPr>
        <w:pStyle w:val="CodeSample"/>
        <w:rPr>
          <w:i/>
          <w:lang w:val="en-US"/>
        </w:rPr>
      </w:pPr>
      <w:r w:rsidRPr="00DD4428">
        <w:rPr>
          <w:lang w:val="en-US"/>
        </w:rPr>
        <w:t>SHOW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SHOW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D4428">
        <w:rPr>
          <w:lang w:val="en-US"/>
        </w:rPr>
        <w:t>("va#7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D4428">
        <w:rPr>
          <w:lang w:val="en-US"/>
        </w:rPr>
        <w:t>",1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D4428">
        <w:rPr>
          <w:lang w:val="en-US"/>
        </w:rPr>
        <w:t xml:space="preserve">)        </w:t>
      </w:r>
      <w:r w:rsidRPr="00DD4428">
        <w:rPr>
          <w:i/>
          <w:lang w:val="en-US"/>
        </w:rPr>
        <w:t>/* Disable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Disable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D4428">
        <w:rPr>
          <w:i/>
          <w:lang w:val="en-US"/>
        </w:rPr>
        <w:t xml:space="preserve"> field va#7</w:t>
      </w:r>
    </w:p>
    <w:p w:rsidR="008069DF" w:rsidRDefault="008069DF" w:rsidP="008069DF">
      <w:pPr>
        <w:pStyle w:val="Overskrift1"/>
        <w:rPr>
          <w:b w:val="0"/>
          <w:lang w:val="en-US"/>
        </w:rPr>
      </w:pPr>
      <w:bookmarkStart w:id="183" w:name="_Toc118089554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8069DF">
        <w:rPr>
          <w:u w:val="single"/>
          <w:lang w:val="en-US"/>
        </w:rPr>
        <w:t>SUPER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SUPER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8069D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069DF">
        <w:rPr>
          <w:b w:val="0"/>
          <w:lang w:val="en-US"/>
        </w:rPr>
        <w:t xml:space="preserve"> Prepare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Prepare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069DF">
        <w:rPr>
          <w:b w:val="0"/>
          <w:lang w:val="en-US"/>
        </w:rPr>
        <w:t xml:space="preserve"> superindex search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8069DF">
        <w:rPr>
          <w:b w:val="0"/>
          <w:lang w:val="en-US"/>
        </w:rPr>
        <w:t>)</w:t>
      </w:r>
      <w:bookmarkEnd w:id="183"/>
    </w:p>
    <w:p w:rsidR="008069DF" w:rsidRDefault="008069DF" w:rsidP="008069DF">
      <w:pPr>
        <w:jc w:val="both"/>
        <w:rPr>
          <w:i/>
        </w:rPr>
      </w:pPr>
      <w:r>
        <w:t>SUPER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SUPER</w:instrText>
      </w:r>
      <w:r w:rsidR="00A90206">
        <w:instrText xml:space="preserve">" </w:instrText>
      </w:r>
      <w:r w:rsidR="00A90206">
        <w:fldChar w:fldCharType="end"/>
      </w:r>
      <w:r>
        <w:t xml:space="preserve">(fileid </w:t>
      </w:r>
      <w:r w:rsidRPr="008069DF">
        <w:rPr>
          <w:i/>
        </w:rPr>
        <w:t>par1</w:t>
      </w:r>
      <w:r w:rsidRPr="008069DF">
        <w:t xml:space="preserve">) , text </w:t>
      </w:r>
      <w:r w:rsidRPr="008069DF">
        <w:rPr>
          <w:i/>
        </w:rPr>
        <w:t>par2</w:t>
      </w:r>
    </w:p>
    <w:p w:rsidR="008069DF" w:rsidRDefault="008069DF" w:rsidP="008069DF"/>
    <w:p w:rsidR="008069DF" w:rsidRDefault="008069DF" w:rsidP="008069DF"/>
    <w:p w:rsidR="008069DF" w:rsidRDefault="008069DF" w:rsidP="008069DF">
      <w:pPr>
        <w:jc w:val="both"/>
      </w:pPr>
      <w:r w:rsidRPr="008069DF">
        <w:rPr>
          <w:i/>
        </w:rPr>
        <w:t>par2</w:t>
      </w:r>
      <w:r w:rsidRPr="008069DF">
        <w:t xml:space="preserve"> : Key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Key</w:instrText>
      </w:r>
      <w:r w:rsidR="00A90206">
        <w:instrText xml:space="preserve">" </w:instrText>
      </w:r>
      <w:r w:rsidR="00A90206">
        <w:fldChar w:fldCharType="end"/>
      </w:r>
    </w:p>
    <w:p w:rsidR="008069DF" w:rsidRDefault="008069DF" w:rsidP="008069DF">
      <w:pPr>
        <w:jc w:val="both"/>
        <w:rPr>
          <w:lang w:val="en-US"/>
        </w:rPr>
      </w:pPr>
      <w:r w:rsidRPr="008069D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8069DF">
        <w:rPr>
          <w:b/>
          <w:lang w:val="en-US"/>
        </w:rPr>
        <w:t>:</w:t>
      </w:r>
      <w:r w:rsidRPr="008069DF">
        <w:rPr>
          <w:lang w:val="en-US"/>
        </w:rPr>
        <w:t xml:space="preserve">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 xml:space="preserve"> SUPER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SUPER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 xml:space="preserve"> function initialises the 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 xml:space="preserve"> read for use of superindex</w:t>
      </w:r>
    </w:p>
    <w:p w:rsidR="008069DF" w:rsidRDefault="008069DF" w:rsidP="008069DF">
      <w:pPr>
        <w:jc w:val="both"/>
      </w:pPr>
      <w:r w:rsidRPr="008069DF">
        <w:rPr>
          <w:b/>
        </w:rPr>
        <w:t>Returnvalue:</w:t>
      </w:r>
      <w:r w:rsidRPr="008069DF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8069DF">
        <w:t>.</w:t>
      </w:r>
    </w:p>
    <w:p w:rsidR="008069DF" w:rsidRDefault="008069DF" w:rsidP="008069DF">
      <w:pPr>
        <w:jc w:val="both"/>
        <w:rPr>
          <w:u w:val="single"/>
        </w:rPr>
      </w:pPr>
      <w:r w:rsidRPr="008069D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069DF">
        <w:rPr>
          <w:b/>
        </w:rPr>
        <w:t xml:space="preserve"> also:</w:t>
      </w:r>
      <w:r w:rsidRPr="008069DF">
        <w:t xml:space="preserve"> </w:t>
      </w:r>
      <w:r w:rsidRPr="008069DF">
        <w:rPr>
          <w:u w:val="single"/>
        </w:rPr>
        <w:t>NEXT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8069DF">
        <w:t xml:space="preserve">, </w:t>
      </w:r>
      <w:r w:rsidRPr="008069DF">
        <w:rPr>
          <w:u w:val="single"/>
        </w:rPr>
        <w:t>START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START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8069DF" w:rsidRDefault="008069DF" w:rsidP="008069DF">
      <w:pPr>
        <w:jc w:val="both"/>
        <w:rPr>
          <w:b/>
        </w:rPr>
      </w:pPr>
      <w:r w:rsidRPr="008069DF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8069DF">
        <w:rPr>
          <w:b/>
        </w:rPr>
        <w:t>:</w:t>
      </w:r>
    </w:p>
    <w:p w:rsidR="008069DF" w:rsidRDefault="008069DF" w:rsidP="008069DF">
      <w:pPr>
        <w:pStyle w:val="CodeSample"/>
        <w:rPr>
          <w:i/>
          <w:lang w:val="en-US"/>
        </w:rPr>
      </w:pPr>
      <w:r w:rsidRPr="008069DF">
        <w:rPr>
          <w:lang w:val="en-US"/>
        </w:rPr>
        <w:t xml:space="preserve">   SUPER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SUPER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>(va),#21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 xml:space="preserve">     </w:t>
      </w:r>
      <w:r w:rsidRPr="008069DF">
        <w:rPr>
          <w:i/>
          <w:lang w:val="en-US"/>
        </w:rPr>
        <w:t>/* NEXT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069DF">
        <w:rPr>
          <w:i/>
          <w:lang w:val="en-US"/>
        </w:rPr>
        <w:t xml:space="preserve"> uses superindex search for the text in #21</w:t>
      </w:r>
    </w:p>
    <w:p w:rsidR="008069DF" w:rsidRDefault="008069DF" w:rsidP="008069DF">
      <w:pPr>
        <w:pStyle w:val="CodeSample"/>
        <w:rPr>
          <w:i/>
          <w:lang w:val="en-US"/>
        </w:rPr>
      </w:pPr>
      <w:r w:rsidRPr="008069DF">
        <w:rPr>
          <w:lang w:val="en-US"/>
        </w:rPr>
        <w:t xml:space="preserve">   NEXT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NEXT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 xml:space="preserve">(va)          </w:t>
      </w:r>
      <w:r w:rsidRPr="008069DF">
        <w:rPr>
          <w:i/>
          <w:lang w:val="en-US"/>
        </w:rPr>
        <w:t>/* Must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Must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069DF">
        <w:rPr>
          <w:i/>
          <w:lang w:val="en-US"/>
        </w:rPr>
        <w:t xml:space="preserve"> be follow to actually read the record</w:t>
      </w:r>
    </w:p>
    <w:p w:rsidR="008069DF" w:rsidRDefault="008069DF" w:rsidP="008069DF">
      <w:pPr>
        <w:pStyle w:val="CodeSample"/>
        <w:rPr>
          <w:i/>
          <w:lang w:val="en-US"/>
        </w:rPr>
      </w:pPr>
      <w:r w:rsidRPr="008069DF">
        <w:rPr>
          <w:lang w:val="en-US"/>
        </w:rPr>
        <w:t xml:space="preserve">   SUPER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SUPER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 xml:space="preserve">(va)         </w:t>
      </w:r>
      <w:r w:rsidRPr="008069DF">
        <w:rPr>
          <w:i/>
          <w:lang w:val="en-US"/>
        </w:rPr>
        <w:t>/* Superindex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Superindex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069DF">
        <w:rPr>
          <w:i/>
          <w:lang w:val="en-US"/>
        </w:rPr>
        <w:t xml:space="preserve"> is switched off</w:t>
      </w:r>
    </w:p>
    <w:p w:rsidR="009C4936" w:rsidRDefault="008069DF" w:rsidP="008069DF">
      <w:pPr>
        <w:pStyle w:val="CodeSample"/>
        <w:rPr>
          <w:i/>
          <w:lang w:val="en-US"/>
        </w:rPr>
      </w:pPr>
      <w:r w:rsidRPr="008069DF">
        <w:rPr>
          <w:lang w:val="en-US"/>
        </w:rPr>
        <w:t xml:space="preserve">   SUPER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SUPER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>(va),"#1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>-3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1-3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8069DF">
        <w:rPr>
          <w:lang w:val="en-US"/>
        </w:rPr>
        <w:t xml:space="preserve">"  </w:t>
      </w:r>
      <w:r w:rsidRPr="008069DF">
        <w:rPr>
          <w:i/>
          <w:lang w:val="en-US"/>
        </w:rPr>
        <w:t>/* Superindex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Superindex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069DF">
        <w:rPr>
          <w:i/>
          <w:lang w:val="en-US"/>
        </w:rPr>
        <w:t xml:space="preserve"> fields is set to field 1-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8069DF">
        <w:rPr>
          <w:i/>
          <w:lang w:val="en-US"/>
        </w:rPr>
        <w:t>3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-3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9C4936" w:rsidRDefault="009C4936" w:rsidP="009C4936">
      <w:pPr>
        <w:pStyle w:val="Overskrift1"/>
        <w:rPr>
          <w:b w:val="0"/>
          <w:lang w:val="en-US"/>
        </w:rPr>
      </w:pPr>
      <w:bookmarkStart w:id="184" w:name="_Toc118089555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9C4936">
        <w:rPr>
          <w:u w:val="single"/>
          <w:lang w:val="en-US"/>
        </w:rPr>
        <w:t>TRANSMIT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TRANSMIT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9C4936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TRANSMIT-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C4936">
        <w:rPr>
          <w:b w:val="0"/>
          <w:lang w:val="en-US"/>
        </w:rPr>
        <w:t xml:space="preserve"> Update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C4936">
        <w:rPr>
          <w:b w:val="0"/>
          <w:lang w:val="en-US"/>
        </w:rPr>
        <w:t xml:space="preserve"> other 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9C4936">
        <w:rPr>
          <w:b w:val="0"/>
          <w:lang w:val="en-US"/>
        </w:rPr>
        <w:t xml:space="preserve"> programs (IQ)</w:t>
      </w:r>
      <w:bookmarkEnd w:id="184"/>
    </w:p>
    <w:p w:rsidR="009C4936" w:rsidRDefault="009C4936" w:rsidP="009C4936">
      <w:pPr>
        <w:jc w:val="both"/>
      </w:pPr>
      <w:r>
        <w:t>TRANSMIT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TRANSMIT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9C4936">
        <w:rPr>
          <w:i/>
        </w:rPr>
        <w:t>par1</w:t>
      </w:r>
      <w:r w:rsidRPr="009C4936">
        <w:t xml:space="preserve">, text </w:t>
      </w:r>
      <w:r w:rsidRPr="009C4936">
        <w:rPr>
          <w:i/>
        </w:rPr>
        <w:t>par2</w:t>
      </w:r>
      <w:r w:rsidRPr="009C4936">
        <w:t xml:space="preserve">, text </w:t>
      </w:r>
      <w:r w:rsidRPr="009C4936">
        <w:rPr>
          <w:i/>
        </w:rPr>
        <w:t>par3</w:t>
      </w:r>
      <w:r w:rsidRPr="009C4936">
        <w:t>)</w:t>
      </w:r>
    </w:p>
    <w:p w:rsidR="009C4936" w:rsidRDefault="009C4936" w:rsidP="009C4936"/>
    <w:p w:rsidR="009C4936" w:rsidRDefault="009C4936" w:rsidP="009C4936"/>
    <w:p w:rsidR="009C4936" w:rsidRDefault="009C4936" w:rsidP="009C4936"/>
    <w:p w:rsidR="009C4936" w:rsidRDefault="009C4936" w:rsidP="009C4936"/>
    <w:p w:rsidR="009C4936" w:rsidRDefault="009C4936" w:rsidP="009C4936"/>
    <w:p w:rsidR="009C4936" w:rsidRDefault="009C4936" w:rsidP="009C4936"/>
    <w:p w:rsidR="009C4936" w:rsidRDefault="009C4936" w:rsidP="009C4936"/>
    <w:p w:rsidR="009C4936" w:rsidRDefault="009C4936" w:rsidP="009C4936"/>
    <w:p w:rsidR="009C4936" w:rsidRDefault="009C4936" w:rsidP="009C4936"/>
    <w:p w:rsidR="009C4936" w:rsidRDefault="009C4936" w:rsidP="009C4936">
      <w:pPr>
        <w:jc w:val="both"/>
      </w:pPr>
      <w:r w:rsidRPr="009C4936">
        <w:rPr>
          <w:i/>
        </w:rPr>
        <w:t>par3</w:t>
      </w:r>
      <w:r w:rsidRPr="009C4936">
        <w:t xml:space="preserve"> : Optional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Optional</w:instrText>
      </w:r>
      <w:r w:rsidR="00A90206">
        <w:instrText xml:space="preserve">" </w:instrText>
      </w:r>
      <w:r w:rsidR="00A90206">
        <w:fldChar w:fldCharType="end"/>
      </w:r>
      <w:r w:rsidRPr="009C4936">
        <w:t xml:space="preserve"> Connection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Connection</w:instrText>
      </w:r>
      <w:r w:rsidR="00A90206">
        <w:instrText xml:space="preserve">" </w:instrText>
      </w:r>
      <w:r w:rsidR="00A90206">
        <w:fldChar w:fldCharType="end"/>
      </w:r>
    </w:p>
    <w:p w:rsidR="009C4936" w:rsidRDefault="009C4936" w:rsidP="009C4936">
      <w:pPr>
        <w:jc w:val="both"/>
        <w:rPr>
          <w:lang w:val="en-US"/>
        </w:rPr>
      </w:pPr>
      <w:r w:rsidRPr="009C493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C4936">
        <w:rPr>
          <w:b/>
          <w:lang w:val="en-US"/>
        </w:rPr>
        <w:t>:</w:t>
      </w:r>
      <w:r w:rsidRPr="009C4936">
        <w:rPr>
          <w:lang w:val="en-US"/>
        </w:rPr>
        <w:t xml:space="preserve"> Transmit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Transmit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the current records to one or more programs using the automatic connections or if given the connection stated.</w:t>
      </w:r>
    </w:p>
    <w:p w:rsidR="009C4936" w:rsidRDefault="009C4936" w:rsidP="009C4936">
      <w:pPr>
        <w:pStyle w:val="CodeSample"/>
      </w:pPr>
      <w:r>
        <w:t xml:space="preserve">    Progid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Progid</w:instrText>
      </w:r>
      <w:r w:rsidR="00A90206">
        <w:instrText xml:space="preserve">" </w:instrText>
      </w:r>
      <w:r w:rsidR="00A90206">
        <w:fldChar w:fldCharType="end"/>
      </w:r>
      <w:r>
        <w:t>=""   Send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Send</w:instrText>
      </w:r>
      <w:r w:rsidR="00A90206">
        <w:instrText xml:space="preserve">" </w:instrText>
      </w:r>
      <w:r w:rsidR="00A90206">
        <w:fldChar w:fldCharType="end"/>
      </w:r>
      <w:r>
        <w:t xml:space="preserve"> to all other</w:t>
      </w:r>
    </w:p>
    <w:p w:rsidR="009C4936" w:rsidRDefault="009C4936" w:rsidP="009C4936">
      <w:pPr>
        <w:pStyle w:val="CodeSample"/>
      </w:pPr>
      <w:r>
        <w:t xml:space="preserve">           "20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 Just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Just</w:instrText>
      </w:r>
      <w:r w:rsidR="00A90206">
        <w:instrText xml:space="preserve">" </w:instrText>
      </w:r>
      <w:r w:rsidR="00A90206">
        <w:fldChar w:fldCharType="end"/>
      </w:r>
      <w:r>
        <w:t xml:space="preserve"> update program 20 if active</w:t>
      </w:r>
    </w:p>
    <w:p w:rsidR="009C4936" w:rsidRDefault="009C4936" w:rsidP="009C4936">
      <w:pPr>
        <w:pStyle w:val="CodeSample"/>
        <w:rPr>
          <w:lang w:val="en-US"/>
        </w:rPr>
      </w:pPr>
      <w:r w:rsidRPr="009C4936">
        <w:rPr>
          <w:lang w:val="en-US"/>
        </w:rPr>
        <w:t xml:space="preserve">           "le" Send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Send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to all programs using the file le as mainfile</w:t>
      </w:r>
    </w:p>
    <w:p w:rsidR="009C4936" w:rsidRDefault="009C4936" w:rsidP="009C4936">
      <w:pPr>
        <w:pStyle w:val="CodeSample"/>
      </w:pPr>
    </w:p>
    <w:p w:rsidR="009C4936" w:rsidRDefault="009C4936" w:rsidP="009C4936">
      <w:pPr>
        <w:pStyle w:val="CodeSample"/>
        <w:rPr>
          <w:lang w:val="en-US"/>
        </w:rPr>
      </w:pPr>
      <w:r w:rsidRPr="009C4936">
        <w:rPr>
          <w:lang w:val="en-US"/>
        </w:rPr>
        <w:t xml:space="preserve">    Connection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Connection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= ""     Use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automatic connections between files</w:t>
      </w:r>
    </w:p>
    <w:p w:rsidR="009C4936" w:rsidRDefault="009C4936" w:rsidP="009C4936">
      <w:pPr>
        <w:pStyle w:val="CodeSample"/>
        <w:rPr>
          <w:lang w:val="en-US"/>
        </w:rPr>
      </w:pPr>
      <w:r w:rsidRPr="009C4936">
        <w:rPr>
          <w:lang w:val="en-US"/>
        </w:rPr>
        <w:t xml:space="preserve">                 "1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>,2P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2P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>" Use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field 1 and 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packed as connection</w:t>
      </w:r>
    </w:p>
    <w:p w:rsidR="009C4936" w:rsidRDefault="009C4936" w:rsidP="009C4936">
      <w:pPr>
        <w:pStyle w:val="CodeSample"/>
        <w:rPr>
          <w:lang w:val="en-US"/>
        </w:rPr>
      </w:pPr>
      <w:r w:rsidRPr="009C4936">
        <w:rPr>
          <w:lang w:val="en-US"/>
        </w:rPr>
        <w:t xml:space="preserve">                 "va.01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>" Use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va as transmitting file to the other program</w:t>
      </w:r>
    </w:p>
    <w:p w:rsidR="009C4936" w:rsidRDefault="009C4936" w:rsidP="009C4936">
      <w:pPr>
        <w:pStyle w:val="CodeSample"/>
        <w:rPr>
          <w:lang w:val="en-US"/>
        </w:rPr>
      </w:pPr>
      <w:r w:rsidRPr="009C4936">
        <w:rPr>
          <w:lang w:val="en-US"/>
        </w:rPr>
        <w:t xml:space="preserve">                           Read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Read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the other mainfile index 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 using field 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>.</w:t>
      </w:r>
    </w:p>
    <w:p w:rsidR="009C4936" w:rsidRDefault="009C4936" w:rsidP="009C4936">
      <w:pPr>
        <w:jc w:val="both"/>
      </w:pPr>
      <w:r w:rsidRPr="009C4936">
        <w:rPr>
          <w:b/>
        </w:rPr>
        <w:t>Returnvalue:</w:t>
      </w:r>
      <w:r w:rsidRPr="009C4936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9C4936">
        <w:t>.</w:t>
      </w:r>
    </w:p>
    <w:p w:rsidR="009C4936" w:rsidRDefault="009C4936" w:rsidP="009C4936">
      <w:pPr>
        <w:jc w:val="both"/>
        <w:rPr>
          <w:u w:val="single"/>
        </w:rPr>
      </w:pPr>
      <w:r w:rsidRPr="009C4936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9C4936">
        <w:rPr>
          <w:b/>
        </w:rPr>
        <w:t xml:space="preserve"> also:</w:t>
      </w:r>
      <w:r w:rsidRPr="009C4936">
        <w:t xml:space="preserve"> </w:t>
      </w:r>
      <w:r w:rsidRPr="009C4936">
        <w:rPr>
          <w:u w:val="single"/>
        </w:rPr>
        <w:t>PLSNEXT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PLSNEXT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9C4936">
        <w:t xml:space="preserve">, </w:t>
      </w:r>
      <w:r w:rsidRPr="009C4936">
        <w:rPr>
          <w:u w:val="single"/>
        </w:rPr>
        <w:t>DOFUNCTION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DOFUNCTION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83C55" w:rsidRDefault="009C4936" w:rsidP="009C4936">
      <w:pPr>
        <w:jc w:val="both"/>
        <w:rPr>
          <w:i/>
          <w:lang w:val="en-US"/>
        </w:rPr>
      </w:pPr>
      <w:r w:rsidRPr="009C4936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9C4936">
        <w:rPr>
          <w:b/>
          <w:lang w:val="en-US"/>
        </w:rPr>
        <w:t>:</w:t>
      </w:r>
      <w:r w:rsidRPr="009C4936">
        <w:rPr>
          <w:lang w:val="en-US"/>
        </w:rPr>
        <w:t xml:space="preserve"> TRANSMIT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TRANSMIT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>(0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9C4936">
        <w:rPr>
          <w:lang w:val="en-US"/>
        </w:rPr>
        <w:t xml:space="preserve">,"","")   </w:t>
      </w:r>
      <w:r w:rsidRPr="009C4936">
        <w:rPr>
          <w:i/>
          <w:lang w:val="en-US"/>
        </w:rPr>
        <w:t>/* Update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Update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9C4936">
        <w:rPr>
          <w:i/>
          <w:lang w:val="en-US"/>
        </w:rPr>
        <w:t xml:space="preserve"> all other programs using auto connections</w:t>
      </w:r>
    </w:p>
    <w:p w:rsidR="00A83C55" w:rsidRDefault="00A83C55" w:rsidP="00A83C55">
      <w:pPr>
        <w:pStyle w:val="Overskrift1"/>
        <w:rPr>
          <w:b w:val="0"/>
          <w:lang w:val="en-US"/>
        </w:rPr>
      </w:pPr>
      <w:bookmarkStart w:id="185" w:name="_Toc118089556"/>
      <w:r>
        <w:rPr>
          <w:lang w:val="en-US"/>
        </w:rPr>
        <w:t>13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A83C55">
        <w:rPr>
          <w:u w:val="single"/>
          <w:lang w:val="en-US"/>
        </w:rPr>
        <w:t>TRANSSEL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TRANSSEL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83C55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TRANSSEL-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83C55">
        <w:rPr>
          <w:b w:val="0"/>
          <w:lang w:val="en-US"/>
        </w:rPr>
        <w:t xml:space="preserve"> Define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Define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83C55">
        <w:rPr>
          <w:b w:val="0"/>
          <w:lang w:val="en-US"/>
        </w:rPr>
        <w:t xml:space="preserve"> 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83C55">
        <w:rPr>
          <w:b w:val="0"/>
          <w:lang w:val="en-US"/>
        </w:rPr>
        <w:t xml:space="preserve"> transaction selections (IQ)</w:t>
      </w:r>
      <w:bookmarkEnd w:id="185"/>
    </w:p>
    <w:p w:rsidR="00A83C55" w:rsidRDefault="00A83C55" w:rsidP="00A83C55">
      <w:pPr>
        <w:jc w:val="both"/>
      </w:pPr>
      <w:r>
        <w:t>TRANSEL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TRANSEL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A83C55">
        <w:rPr>
          <w:i/>
        </w:rPr>
        <w:t>par1</w:t>
      </w:r>
      <w:r w:rsidRPr="00A83C55">
        <w:t xml:space="preserve">, number </w:t>
      </w:r>
      <w:r w:rsidRPr="00A83C55">
        <w:rPr>
          <w:i/>
        </w:rPr>
        <w:t>par2</w:t>
      </w:r>
      <w:r w:rsidRPr="00A83C55">
        <w:t>)</w:t>
      </w:r>
    </w:p>
    <w:p w:rsidR="00A83C55" w:rsidRDefault="00A83C55" w:rsidP="00A83C55"/>
    <w:p w:rsidR="00A83C55" w:rsidRDefault="00A83C55" w:rsidP="00A83C55"/>
    <w:p w:rsidR="00A83C55" w:rsidRDefault="00A83C55" w:rsidP="00A83C55"/>
    <w:p w:rsidR="00A83C55" w:rsidRDefault="00A83C55" w:rsidP="00A83C55"/>
    <w:p w:rsidR="00A83C55" w:rsidRDefault="00A83C55" w:rsidP="00A83C55"/>
    <w:p w:rsidR="00A83C55" w:rsidRDefault="00A83C55" w:rsidP="00A83C55"/>
    <w:p w:rsidR="00A83C55" w:rsidRDefault="00A83C55" w:rsidP="00A83C55">
      <w:pPr>
        <w:jc w:val="both"/>
      </w:pPr>
      <w:r w:rsidRPr="00A83C5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83C55">
        <w:rPr>
          <w:b/>
          <w:lang w:val="en-US"/>
        </w:rPr>
        <w:t>:</w:t>
      </w:r>
      <w:r w:rsidRPr="00A83C55">
        <w:rPr>
          <w:lang w:val="en-US"/>
        </w:rPr>
        <w:t xml:space="preserve"> Scan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Scan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83C55">
        <w:rPr>
          <w:lang w:val="en-US"/>
        </w:rPr>
        <w:t xml:space="preserve"> the given input if any and define transaction selections if input contains formulas as #15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83C55">
        <w:rPr>
          <w:lang w:val="en-US"/>
        </w:rPr>
        <w:t>&gt;0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83C55">
        <w:rPr>
          <w:lang w:val="en-US"/>
        </w:rPr>
        <w:t xml:space="preserve">. </w:t>
      </w:r>
      <w:r w:rsidRPr="00A83C55">
        <w:t>Used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Used</w:instrText>
      </w:r>
      <w:r w:rsidR="00A90206">
        <w:instrText xml:space="preserve">" </w:instrText>
      </w:r>
      <w:r w:rsidR="00A90206">
        <w:fldChar w:fldCharType="end"/>
      </w:r>
      <w:r w:rsidRPr="00A83C55">
        <w:t xml:space="preserve"> by arrows in the keyfield</w:t>
      </w:r>
    </w:p>
    <w:p w:rsidR="00A83C55" w:rsidRDefault="00A83C55" w:rsidP="00A83C55">
      <w:pPr>
        <w:jc w:val="both"/>
      </w:pPr>
      <w:r w:rsidRPr="00A83C55">
        <w:rPr>
          <w:b/>
        </w:rPr>
        <w:t>Returnvalue:</w:t>
      </w:r>
      <w:r w:rsidRPr="00A83C55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A83C55">
        <w:t>.</w:t>
      </w:r>
    </w:p>
    <w:p w:rsidR="00A83C55" w:rsidRDefault="00A83C55" w:rsidP="00A83C55">
      <w:pPr>
        <w:jc w:val="both"/>
        <w:rPr>
          <w:b/>
        </w:rPr>
      </w:pPr>
      <w:r w:rsidRPr="00A83C5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83C55">
        <w:rPr>
          <w:b/>
        </w:rPr>
        <w:t xml:space="preserve"> also:</w:t>
      </w:r>
    </w:p>
    <w:p w:rsidR="007246B6" w:rsidRDefault="00A83C55" w:rsidP="00A83C55">
      <w:pPr>
        <w:jc w:val="both"/>
        <w:rPr>
          <w:i/>
        </w:rPr>
      </w:pPr>
      <w:r w:rsidRPr="00A83C5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83C55">
        <w:rPr>
          <w:b/>
        </w:rPr>
        <w:t>:</w:t>
      </w:r>
      <w:r w:rsidRPr="00A83C55">
        <w:t xml:space="preserve"> TRANSSEL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TRANSSEL</w:instrText>
      </w:r>
      <w:r w:rsidR="00A90206">
        <w:instrText xml:space="preserve">" </w:instrText>
      </w:r>
      <w:r w:rsidR="00A90206">
        <w:fldChar w:fldCharType="end"/>
      </w:r>
      <w:r w:rsidRPr="00A83C55">
        <w:t>("#15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A83C55">
        <w:t>&gt;20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A83C55">
        <w:t>",1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 w:rsidRPr="00A83C55">
        <w:t xml:space="preserve">)         </w:t>
      </w:r>
      <w:r w:rsidRPr="00A83C55">
        <w:rPr>
          <w:i/>
        </w:rPr>
        <w:t>/* Define</w:t>
      </w:r>
      <w:r w:rsidR="00A90206">
        <w:rPr>
          <w:i/>
        </w:rPr>
        <w:fldChar w:fldCharType="begin"/>
      </w:r>
      <w:r w:rsidR="00A90206">
        <w:rPr>
          <w:i/>
        </w:rPr>
        <w:instrText xml:space="preserve"> XE "</w:instrText>
      </w:r>
      <w:r w:rsidR="00A90206" w:rsidRPr="00590AAF">
        <w:instrText>Define</w:instrText>
      </w:r>
      <w:r w:rsidR="00A90206">
        <w:instrText>"</w:instrText>
      </w:r>
      <w:r w:rsidR="00A90206">
        <w:rPr>
          <w:i/>
        </w:rPr>
        <w:instrText xml:space="preserve"> </w:instrText>
      </w:r>
      <w:r w:rsidR="00A90206">
        <w:rPr>
          <w:i/>
        </w:rPr>
        <w:fldChar w:fldCharType="end"/>
      </w:r>
      <w:r w:rsidRPr="00A83C55">
        <w:rPr>
          <w:i/>
        </w:rPr>
        <w:t xml:space="preserve"> selection</w:t>
      </w:r>
    </w:p>
    <w:p w:rsidR="007246B6" w:rsidRDefault="007246B6" w:rsidP="007246B6">
      <w:pPr>
        <w:pStyle w:val="Overskrift1"/>
      </w:pPr>
      <w:bookmarkStart w:id="186" w:name="_Toc118089557"/>
      <w:r>
        <w:t>14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 SYSTEM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SYSTEM</w:instrText>
      </w:r>
      <w:r w:rsidR="00A90206">
        <w:instrText xml:space="preserve">" </w:instrText>
      </w:r>
      <w:r w:rsidR="00A90206">
        <w:fldChar w:fldCharType="end"/>
      </w:r>
      <w:r>
        <w:t xml:space="preserve"> functions</w:t>
      </w:r>
      <w:bookmarkEnd w:id="186"/>
    </w:p>
    <w:p w:rsidR="007246B6" w:rsidRDefault="007246B6" w:rsidP="007246B6"/>
    <w:p w:rsidR="00D33B5E" w:rsidRDefault="007246B6" w:rsidP="007246B6">
      <w:pPr>
        <w:jc w:val="both"/>
        <w:rPr>
          <w:lang w:val="en-US"/>
        </w:rPr>
      </w:pPr>
      <w:r w:rsidRPr="007246B6">
        <w:rPr>
          <w:lang w:val="en-US"/>
        </w:rPr>
        <w:t>These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These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246B6">
        <w:rPr>
          <w:lang w:val="en-US"/>
        </w:rPr>
        <w:t xml:space="preserve"> functions are designed for use in special programs where you for example requires direct access to files / paths.</w:t>
      </w:r>
    </w:p>
    <w:p w:rsidR="00D33B5E" w:rsidRDefault="00D33B5E" w:rsidP="00D33B5E">
      <w:pPr>
        <w:pStyle w:val="Overskrift1"/>
        <w:rPr>
          <w:b w:val="0"/>
          <w:lang w:val="en-US"/>
        </w:rPr>
      </w:pPr>
      <w:bookmarkStart w:id="187" w:name="_Toc118089558"/>
      <w:r>
        <w:rPr>
          <w:lang w:val="en-US"/>
        </w:rPr>
        <w:t>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D33B5E">
        <w:rPr>
          <w:u w:val="single"/>
          <w:lang w:val="en-US"/>
        </w:rPr>
        <w:t>DEBUG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DEBUG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D33B5E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DEBUG-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33B5E">
        <w:rPr>
          <w:b w:val="0"/>
          <w:lang w:val="en-US"/>
        </w:rPr>
        <w:t xml:space="preserve"> Switch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Switch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33B5E">
        <w:rPr>
          <w:b w:val="0"/>
          <w:lang w:val="en-US"/>
        </w:rPr>
        <w:t xml:space="preserve"> on debug window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D33B5E">
        <w:rPr>
          <w:b w:val="0"/>
          <w:lang w:val="en-US"/>
        </w:rPr>
        <w:t>)</w:t>
      </w:r>
      <w:bookmarkEnd w:id="187"/>
    </w:p>
    <w:p w:rsidR="00D33B5E" w:rsidRDefault="00D33B5E" w:rsidP="00D33B5E">
      <w:pPr>
        <w:jc w:val="both"/>
      </w:pPr>
      <w:r>
        <w:t>DEBUG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DEBUG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D33B5E">
        <w:rPr>
          <w:i/>
        </w:rPr>
        <w:t>par1</w:t>
      </w:r>
      <w:r w:rsidRPr="00D33B5E">
        <w:t>)</w:t>
      </w:r>
    </w:p>
    <w:p w:rsidR="00D33B5E" w:rsidRDefault="00D33B5E" w:rsidP="00D33B5E"/>
    <w:p w:rsidR="00D33B5E" w:rsidRDefault="00D33B5E" w:rsidP="00D33B5E"/>
    <w:p w:rsidR="00D33B5E" w:rsidRDefault="00D33B5E" w:rsidP="00D33B5E"/>
    <w:p w:rsidR="00D33B5E" w:rsidRDefault="00D33B5E" w:rsidP="00D33B5E"/>
    <w:p w:rsidR="00D33B5E" w:rsidRDefault="00D33B5E" w:rsidP="00D33B5E"/>
    <w:p w:rsidR="00D33B5E" w:rsidRDefault="00D33B5E" w:rsidP="00D33B5E">
      <w:pPr>
        <w:jc w:val="both"/>
        <w:rPr>
          <w:lang w:val="en-US"/>
        </w:rPr>
      </w:pPr>
      <w:r w:rsidRPr="00D33B5E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33B5E">
        <w:rPr>
          <w:b/>
          <w:lang w:val="en-US"/>
        </w:rPr>
        <w:t>:</w:t>
      </w:r>
      <w:r w:rsidRPr="00D33B5E">
        <w:rPr>
          <w:lang w:val="en-US"/>
        </w:rPr>
        <w:t xml:space="preserve"> DEBUG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DEBUG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3B5E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33B5E">
        <w:rPr>
          <w:lang w:val="en-US"/>
        </w:rPr>
        <w:t>) will open a window which lists all calculated expressions and their program number/label when these are carried out.</w:t>
      </w:r>
    </w:p>
    <w:p w:rsidR="00D33B5E" w:rsidRDefault="00D33B5E" w:rsidP="00D33B5E">
      <w:pPr>
        <w:jc w:val="both"/>
        <w:rPr>
          <w:lang w:val="en-US"/>
        </w:rPr>
      </w:pPr>
      <w:r w:rsidRPr="00D33B5E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3B5E">
        <w:rPr>
          <w:lang w:val="en-US"/>
        </w:rPr>
        <w:t xml:space="preserve"> DEBUG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DEBUG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3B5E">
        <w:rPr>
          <w:lang w:val="en-US"/>
        </w:rPr>
        <w:t xml:space="preserve"> window is closed when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3B5E">
        <w:rPr>
          <w:lang w:val="en-US"/>
        </w:rPr>
        <w:t xml:space="preserve"> is closed.</w:t>
      </w:r>
    </w:p>
    <w:p w:rsidR="00D33B5E" w:rsidRDefault="00D33B5E" w:rsidP="00D33B5E">
      <w:pPr>
        <w:jc w:val="both"/>
      </w:pPr>
      <w:r w:rsidRPr="00D33B5E">
        <w:rPr>
          <w:b/>
        </w:rPr>
        <w:t>Returnvalue:</w:t>
      </w:r>
      <w:r w:rsidRPr="00D33B5E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D33B5E" w:rsidRDefault="00D33B5E" w:rsidP="00D33B5E">
      <w:pPr>
        <w:jc w:val="both"/>
        <w:rPr>
          <w:u w:val="single"/>
        </w:rPr>
      </w:pPr>
      <w:r w:rsidRPr="00D33B5E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D33B5E">
        <w:rPr>
          <w:b/>
        </w:rPr>
        <w:t xml:space="preserve"> also:</w:t>
      </w:r>
      <w:r w:rsidRPr="00D33B5E">
        <w:t xml:space="preserve"> </w:t>
      </w:r>
      <w:r w:rsidRPr="00D33B5E">
        <w:rPr>
          <w:u w:val="single"/>
        </w:rPr>
        <w:t>WIF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WIF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D33B5E">
        <w:t xml:space="preserve">, </w:t>
      </w:r>
      <w:r w:rsidRPr="00D33B5E">
        <w:rPr>
          <w:u w:val="single"/>
        </w:rPr>
        <w:t>WIFS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WIFS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64DCB" w:rsidRDefault="00D33B5E" w:rsidP="00D33B5E">
      <w:pPr>
        <w:jc w:val="both"/>
        <w:rPr>
          <w:i/>
          <w:lang w:val="en-US"/>
        </w:rPr>
      </w:pPr>
      <w:r w:rsidRPr="00D33B5E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D33B5E">
        <w:rPr>
          <w:b/>
          <w:lang w:val="en-US"/>
        </w:rPr>
        <w:t>:</w:t>
      </w:r>
      <w:r w:rsidRPr="00D33B5E">
        <w:rPr>
          <w:lang w:val="en-US"/>
        </w:rPr>
        <w:t xml:space="preserve"> DEBUG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DEBUG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D33B5E">
        <w:rPr>
          <w:lang w:val="en-US"/>
        </w:rPr>
        <w:t>(1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D33B5E">
        <w:rPr>
          <w:lang w:val="en-US"/>
        </w:rPr>
        <w:t xml:space="preserve">)        </w:t>
      </w:r>
      <w:r w:rsidRPr="00D33B5E">
        <w:rPr>
          <w:i/>
          <w:lang w:val="en-US"/>
        </w:rPr>
        <w:t>/* Switch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Switch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D33B5E">
        <w:rPr>
          <w:i/>
          <w:lang w:val="en-US"/>
        </w:rPr>
        <w:t xml:space="preserve"> on debug window</w:t>
      </w:r>
    </w:p>
    <w:p w:rsidR="00A64DCB" w:rsidRDefault="00A64DCB" w:rsidP="00A64DCB">
      <w:pPr>
        <w:pStyle w:val="Overskrift1"/>
        <w:rPr>
          <w:b w:val="0"/>
          <w:lang w:val="en-US"/>
        </w:rPr>
      </w:pPr>
      <w:bookmarkStart w:id="188" w:name="_Toc118089559"/>
      <w:r>
        <w:rPr>
          <w:lang w:val="en-US"/>
        </w:rPr>
        <w:t>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A64DCB">
        <w:rPr>
          <w:u w:val="single"/>
          <w:lang w:val="en-US"/>
        </w:rPr>
        <w:t>EXEC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EXEC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64DCB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EXEC-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64DCB">
        <w:rPr>
          <w:b w:val="0"/>
          <w:lang w:val="en-US"/>
        </w:rPr>
        <w:t xml:space="preserve"> Execute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Execute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64DCB">
        <w:rPr>
          <w:b w:val="0"/>
          <w:lang w:val="en-US"/>
        </w:rPr>
        <w:t xml:space="preserve"> text as calculation line</w:t>
      </w:r>
      <w:bookmarkEnd w:id="188"/>
    </w:p>
    <w:p w:rsidR="00A64DCB" w:rsidRDefault="00A64DCB" w:rsidP="00A64DCB">
      <w:pPr>
        <w:jc w:val="both"/>
      </w:pPr>
      <w:r>
        <w:t>EXEC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EXEC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A64DCB">
        <w:rPr>
          <w:i/>
        </w:rPr>
        <w:t>par1</w:t>
      </w:r>
      <w:r w:rsidRPr="00A64DCB">
        <w:t>, Programno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Programno</w:instrText>
      </w:r>
      <w:r w:rsidR="00A90206">
        <w:instrText xml:space="preserve">" </w:instrText>
      </w:r>
      <w:r w:rsidR="00A90206">
        <w:fldChar w:fldCharType="end"/>
      </w:r>
      <w:r w:rsidRPr="00A64DCB">
        <w:t xml:space="preserve"> </w:t>
      </w:r>
      <w:r w:rsidRPr="00A64DCB">
        <w:rPr>
          <w:i/>
        </w:rPr>
        <w:t>par2</w:t>
      </w:r>
      <w:r w:rsidRPr="00A64DCB">
        <w:t>)</w:t>
      </w:r>
    </w:p>
    <w:p w:rsidR="00A64DCB" w:rsidRDefault="00A64DCB" w:rsidP="00A64DCB"/>
    <w:p w:rsidR="00A64DCB" w:rsidRDefault="00A64DCB" w:rsidP="00A64DCB"/>
    <w:p w:rsidR="00A64DCB" w:rsidRDefault="00A64DCB" w:rsidP="00A64DCB">
      <w:pPr>
        <w:jc w:val="both"/>
      </w:pPr>
      <w:r w:rsidRPr="00A64DCB">
        <w:rPr>
          <w:i/>
        </w:rPr>
        <w:t>par2</w:t>
      </w:r>
      <w:r w:rsidRPr="00A64DCB">
        <w:t xml:space="preserve"> : </w:t>
      </w:r>
      <w:r w:rsidRPr="00A64DCB">
        <w:rPr>
          <w:b/>
        </w:rPr>
        <w:t>(IQ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64DCB">
        <w:rPr>
          <w:b/>
        </w:rPr>
        <w:t>/DM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DM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64DCB">
        <w:rPr>
          <w:b/>
        </w:rPr>
        <w:t>)</w:t>
      </w:r>
      <w:r w:rsidRPr="00A64DCB">
        <w:t>program number</w:t>
      </w:r>
    </w:p>
    <w:p w:rsidR="00A64DCB" w:rsidRDefault="00A64DCB" w:rsidP="00A64DCB">
      <w:pPr>
        <w:jc w:val="both"/>
        <w:rPr>
          <w:b/>
        </w:rPr>
      </w:pPr>
      <w:r w:rsidRPr="00A64DCB">
        <w:rPr>
          <w:b/>
        </w:rPr>
        <w:t>Description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64DCB">
        <w:rPr>
          <w:b/>
        </w:rPr>
        <w:t>:</w:t>
      </w:r>
    </w:p>
    <w:p w:rsidR="00A64DCB" w:rsidRDefault="00A64DCB" w:rsidP="00A64DCB">
      <w:pPr>
        <w:pStyle w:val="CodeSample"/>
      </w:pPr>
      <w:r>
        <w:t xml:space="preserve">   #20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="#2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=17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"</w:t>
      </w:r>
    </w:p>
    <w:p w:rsidR="00A64DCB" w:rsidRDefault="00A64DCB" w:rsidP="00A64DCB">
      <w:pPr>
        <w:pStyle w:val="CodeSample"/>
      </w:pPr>
      <w:r>
        <w:t xml:space="preserve">   EXEC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EXEC</w:instrText>
      </w:r>
      <w:r w:rsidR="00A90206">
        <w:instrText xml:space="preserve">" </w:instrText>
      </w:r>
      <w:r w:rsidR="00A90206">
        <w:fldChar w:fldCharType="end"/>
      </w:r>
      <w:r>
        <w:t>(#20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)</w:t>
      </w:r>
    </w:p>
    <w:p w:rsidR="00A64DCB" w:rsidRDefault="00A64DCB" w:rsidP="00A64DCB">
      <w:pPr>
        <w:jc w:val="both"/>
        <w:rPr>
          <w:lang w:val="en-US"/>
        </w:rPr>
      </w:pPr>
      <w:r w:rsidRPr="00A64DCB">
        <w:rPr>
          <w:lang w:val="en-US"/>
        </w:rPr>
        <w:t>executes the textstring stored in field 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as a calculation.</w:t>
      </w:r>
    </w:p>
    <w:p w:rsidR="00A64DCB" w:rsidRDefault="00A64DCB" w:rsidP="00A64DCB">
      <w:pPr>
        <w:jc w:val="both"/>
        <w:rPr>
          <w:lang w:val="en-US"/>
        </w:rPr>
      </w:pPr>
      <w:r w:rsidRPr="00A64DCB">
        <w:rPr>
          <w:lang w:val="en-US"/>
        </w:rPr>
        <w:t>When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When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using freefields in the EXEC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EXEC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function you must use the WW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#nn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WW#nn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references which you may obtain from a print of the program definitions.</w:t>
      </w:r>
    </w:p>
    <w:p w:rsidR="00A64DCB" w:rsidRDefault="00A64DCB" w:rsidP="00A64DCB">
      <w:pPr>
        <w:jc w:val="both"/>
      </w:pPr>
      <w:r w:rsidRPr="00A64DCB">
        <w:rPr>
          <w:lang w:val="en-US"/>
        </w:rPr>
        <w:t>In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general the string passed to the EXEC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EXEC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function is not pretranslated and checked as normal calculation lines.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has especially importance when used in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where the 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-Syntax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C-Syntax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of the calculations must be followed. We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strongly advise non-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programmes to keep the use of EXEC in RAPGEN simple without involving function calls. </w:t>
      </w:r>
      <w:r>
        <w:t>Invalid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Invalid</w:instrText>
      </w:r>
      <w:r w:rsidR="00A90206">
        <w:instrText xml:space="preserve">" </w:instrText>
      </w:r>
      <w:r w:rsidR="00A90206">
        <w:fldChar w:fldCharType="end"/>
      </w:r>
      <w:r>
        <w:t xml:space="preserve"> function parameters may lead to general protection faults.</w:t>
      </w:r>
    </w:p>
    <w:p w:rsidR="00A64DCB" w:rsidRDefault="00A64DCB" w:rsidP="00A64DCB">
      <w:pPr>
        <w:jc w:val="both"/>
        <w:rPr>
          <w:lang w:val="en-US"/>
        </w:rPr>
      </w:pPr>
      <w:r w:rsidRPr="00A64DCB">
        <w:rPr>
          <w:lang w:val="en-US"/>
        </w:rPr>
        <w:t>One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One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point should be especially noticed for RAPGEN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RAPGEN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: #15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=2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sets field 15 equal to 2 ALSO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ALSO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when used as 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#15=2 LET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LET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#16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=3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. You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You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must double the equal sign in such a statement following the 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-Syntax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C-Syntax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 giving: IF (#15==2) LET #16=3</w:t>
      </w:r>
    </w:p>
    <w:p w:rsidR="00A64DCB" w:rsidRDefault="00A64DCB" w:rsidP="00A64DCB">
      <w:pPr>
        <w:jc w:val="both"/>
        <w:rPr>
          <w:lang w:val="en-US"/>
        </w:rPr>
      </w:pPr>
      <w:r w:rsidRPr="00A64DCB">
        <w:rPr>
          <w:lang w:val="en-US"/>
        </w:rPr>
        <w:t>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: EXEC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EXEC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(#20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,15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) switches to the active program 15 and executes the given calculation.</w:t>
      </w:r>
    </w:p>
    <w:p w:rsidR="00A64DCB" w:rsidRDefault="00A64DCB" w:rsidP="00A64DCB">
      <w:pPr>
        <w:jc w:val="both"/>
      </w:pPr>
      <w:r w:rsidRPr="00A64DCB">
        <w:rPr>
          <w:b/>
        </w:rPr>
        <w:t>Returnvalue:</w:t>
      </w:r>
      <w:r w:rsidRPr="00A64DCB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A64DCB" w:rsidRDefault="00A64DCB" w:rsidP="00A64DCB">
      <w:pPr>
        <w:jc w:val="both"/>
        <w:rPr>
          <w:b/>
        </w:rPr>
      </w:pPr>
      <w:r w:rsidRPr="00A64DCB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64DCB">
        <w:rPr>
          <w:b/>
        </w:rPr>
        <w:t xml:space="preserve"> also:</w:t>
      </w:r>
    </w:p>
    <w:p w:rsidR="007D2908" w:rsidRDefault="00A64DCB" w:rsidP="00A64DCB">
      <w:pPr>
        <w:jc w:val="both"/>
        <w:rPr>
          <w:i/>
          <w:lang w:val="en-US"/>
        </w:rPr>
      </w:pPr>
      <w:r w:rsidRPr="00A64DCB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64DCB">
        <w:rPr>
          <w:b/>
          <w:lang w:val="en-US"/>
        </w:rPr>
        <w:t>:</w:t>
      </w:r>
      <w:r w:rsidRPr="00A64DCB">
        <w:rPr>
          <w:lang w:val="en-US"/>
        </w:rPr>
        <w:t xml:space="preserve"> EXEC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EXEC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>(#20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64DCB">
        <w:rPr>
          <w:lang w:val="en-US"/>
        </w:rPr>
        <w:t xml:space="preserve">)    </w:t>
      </w:r>
      <w:r w:rsidRPr="00A64DCB">
        <w:rPr>
          <w:i/>
          <w:lang w:val="en-US"/>
        </w:rPr>
        <w:t>/* Execute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Execute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A64DCB">
        <w:rPr>
          <w:i/>
          <w:lang w:val="en-US"/>
        </w:rPr>
        <w:t xml:space="preserve"> a calculation entered by start report</w:t>
      </w:r>
    </w:p>
    <w:p w:rsidR="007D2908" w:rsidRDefault="007D2908" w:rsidP="007D2908">
      <w:pPr>
        <w:pStyle w:val="Overskrift1"/>
        <w:rPr>
          <w:b w:val="0"/>
          <w:lang w:val="en-US"/>
        </w:rPr>
      </w:pPr>
      <w:bookmarkStart w:id="189" w:name="_Toc118089560"/>
      <w:r>
        <w:rPr>
          <w:lang w:val="en-US"/>
        </w:rPr>
        <w:t>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7D2908">
        <w:rPr>
          <w:u w:val="single"/>
          <w:lang w:val="en-US"/>
        </w:rPr>
        <w:t>GETFLD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GETFLD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7D2908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GETFLD-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D2908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D2908">
        <w:rPr>
          <w:b w:val="0"/>
          <w:lang w:val="en-US"/>
        </w:rPr>
        <w:t xml:space="preserve"> SY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SY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D2908">
        <w:rPr>
          <w:b w:val="0"/>
          <w:lang w:val="en-US"/>
        </w:rPr>
        <w:t xml:space="preserve"> structure pointers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7D2908">
        <w:rPr>
          <w:b w:val="0"/>
          <w:lang w:val="en-US"/>
        </w:rPr>
        <w:t>)</w:t>
      </w:r>
      <w:bookmarkEnd w:id="189"/>
    </w:p>
    <w:p w:rsidR="007D2908" w:rsidRDefault="007D2908" w:rsidP="007D2908">
      <w:pPr>
        <w:jc w:val="both"/>
      </w:pPr>
      <w:r>
        <w:t>GETFLD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GETFLD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7D2908">
        <w:rPr>
          <w:i/>
        </w:rPr>
        <w:t>par1</w:t>
      </w:r>
      <w:r w:rsidRPr="007D2908">
        <w:t>)</w:t>
      </w:r>
    </w:p>
    <w:p w:rsidR="007D2908" w:rsidRDefault="007D2908" w:rsidP="007D2908">
      <w:pPr>
        <w:jc w:val="both"/>
      </w:pPr>
      <w:r w:rsidRPr="007D2908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7D2908">
        <w:rPr>
          <w:b/>
        </w:rPr>
        <w:t>:</w:t>
      </w:r>
      <w:r w:rsidRPr="007D2908">
        <w:t xml:space="preserve"> </w:t>
      </w:r>
      <w:r w:rsidRPr="007D2908">
        <w:rPr>
          <w:i/>
        </w:rPr>
        <w:t>par1</w:t>
      </w:r>
      <w:r w:rsidRPr="007D2908">
        <w:t xml:space="preserve"> : Field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Field</w:instrText>
      </w:r>
      <w:r w:rsidR="00A90206">
        <w:instrText xml:space="preserve">" </w:instrText>
      </w:r>
      <w:r w:rsidR="00A90206">
        <w:fldChar w:fldCharType="end"/>
      </w:r>
      <w:r w:rsidRPr="007D2908">
        <w:t xml:space="preserve"> specification</w:t>
      </w:r>
    </w:p>
    <w:p w:rsidR="007D2908" w:rsidRDefault="007D2908" w:rsidP="007D2908">
      <w:pPr>
        <w:jc w:val="both"/>
        <w:rPr>
          <w:lang w:val="en-US"/>
        </w:rPr>
      </w:pPr>
      <w:r w:rsidRPr="007D2908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7D2908">
        <w:rPr>
          <w:b/>
          <w:lang w:val="en-US"/>
        </w:rPr>
        <w:t>:</w:t>
      </w:r>
      <w:r w:rsidRPr="007D2908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D2908">
        <w:rPr>
          <w:lang w:val="en-US"/>
        </w:rPr>
        <w:t xml:space="preserve"> function sets system variables (SY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D2908">
        <w:rPr>
          <w:lang w:val="en-US"/>
        </w:rPr>
        <w:t>#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SY#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D2908">
        <w:rPr>
          <w:lang w:val="en-US"/>
        </w:rPr>
        <w:t>..) to point to the definition of the given field. 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D2908">
        <w:rPr>
          <w:lang w:val="en-US"/>
        </w:rPr>
        <w:t xml:space="preserve"> field definition may then be read/changed. Special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Special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7D2908">
        <w:rPr>
          <w:lang w:val="en-US"/>
        </w:rPr>
        <w:t xml:space="preserve"> and programmers use only.</w:t>
      </w:r>
    </w:p>
    <w:p w:rsidR="006179E5" w:rsidRDefault="007D2908" w:rsidP="007D2908">
      <w:pPr>
        <w:jc w:val="both"/>
      </w:pPr>
      <w:r w:rsidRPr="007D2908">
        <w:rPr>
          <w:b/>
        </w:rPr>
        <w:t>Returnvalue:</w:t>
      </w:r>
      <w:r w:rsidRPr="007D2908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6179E5" w:rsidRDefault="006179E5" w:rsidP="006179E5">
      <w:pPr>
        <w:pStyle w:val="Overskrift1"/>
        <w:rPr>
          <w:b w:val="0"/>
        </w:rPr>
      </w:pPr>
      <w:bookmarkStart w:id="190" w:name="_Toc118089561"/>
      <w:r>
        <w:t>14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.4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 xml:space="preserve">. </w:t>
      </w:r>
      <w:r w:rsidRPr="006179E5">
        <w:rPr>
          <w:u w:val="single"/>
        </w:rPr>
        <w:t>INSTALL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INSTALL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6179E5">
        <w:rPr>
          <w:b w:val="0"/>
        </w:rPr>
        <w:t>-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INSTALL-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6179E5">
        <w:rPr>
          <w:b w:val="0"/>
        </w:rPr>
        <w:t xml:space="preserve"> Aktivation</w:t>
      </w:r>
      <w:r w:rsidR="00A90206">
        <w:rPr>
          <w:b w:val="0"/>
        </w:rPr>
        <w:fldChar w:fldCharType="begin"/>
      </w:r>
      <w:r w:rsidR="00A90206">
        <w:rPr>
          <w:b w:val="0"/>
        </w:rPr>
        <w:instrText xml:space="preserve"> XE "</w:instrText>
      </w:r>
      <w:r w:rsidR="00A90206" w:rsidRPr="00590AAF">
        <w:instrText>Aktivation</w:instrText>
      </w:r>
      <w:r w:rsidR="00A90206">
        <w:instrText>"</w:instrText>
      </w:r>
      <w:r w:rsidR="00A90206">
        <w:rPr>
          <w:b w:val="0"/>
        </w:rPr>
        <w:instrText xml:space="preserve"> </w:instrText>
      </w:r>
      <w:r w:rsidR="00A90206">
        <w:rPr>
          <w:b w:val="0"/>
        </w:rPr>
        <w:fldChar w:fldCharType="end"/>
      </w:r>
      <w:r w:rsidRPr="006179E5">
        <w:rPr>
          <w:b w:val="0"/>
        </w:rPr>
        <w:t xml:space="preserve"> of external functions</w:t>
      </w:r>
      <w:bookmarkEnd w:id="190"/>
    </w:p>
    <w:p w:rsidR="006179E5" w:rsidRDefault="006179E5" w:rsidP="006179E5">
      <w:pPr>
        <w:jc w:val="both"/>
        <w:rPr>
          <w:lang w:val="en-US"/>
        </w:rPr>
      </w:pPr>
      <w:r w:rsidRPr="006179E5">
        <w:rPr>
          <w:lang w:val="en-US"/>
        </w:rPr>
        <w:t>INSTALL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INSTALL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 xml:space="preserve">(text </w:t>
      </w:r>
      <w:r w:rsidRPr="006179E5">
        <w:rPr>
          <w:i/>
          <w:lang w:val="en-US"/>
        </w:rPr>
        <w:t>par1</w:t>
      </w:r>
      <w:r w:rsidRPr="006179E5">
        <w:rPr>
          <w:lang w:val="en-US"/>
        </w:rPr>
        <w:t xml:space="preserve">, text </w:t>
      </w:r>
      <w:r w:rsidRPr="006179E5">
        <w:rPr>
          <w:i/>
          <w:lang w:val="en-US"/>
        </w:rPr>
        <w:t>par2</w:t>
      </w:r>
      <w:r w:rsidRPr="006179E5">
        <w:rPr>
          <w:lang w:val="en-US"/>
        </w:rPr>
        <w:t xml:space="preserve">, text </w:t>
      </w:r>
      <w:r w:rsidRPr="006179E5">
        <w:rPr>
          <w:i/>
          <w:lang w:val="en-US"/>
        </w:rPr>
        <w:t>par3</w:t>
      </w:r>
      <w:r w:rsidRPr="006179E5">
        <w:rPr>
          <w:lang w:val="en-US"/>
        </w:rPr>
        <w:t xml:space="preserve">, text </w:t>
      </w:r>
      <w:r w:rsidRPr="006179E5">
        <w:rPr>
          <w:i/>
          <w:lang w:val="en-US"/>
        </w:rPr>
        <w:t>par4</w:t>
      </w:r>
      <w:r w:rsidRPr="006179E5">
        <w:rPr>
          <w:lang w:val="en-US"/>
        </w:rPr>
        <w:t>)</w:t>
      </w:r>
    </w:p>
    <w:p w:rsidR="006179E5" w:rsidRDefault="006179E5" w:rsidP="006179E5"/>
    <w:p w:rsidR="006179E5" w:rsidRDefault="006179E5" w:rsidP="006179E5"/>
    <w:p w:rsidR="006179E5" w:rsidRDefault="006179E5" w:rsidP="006179E5"/>
    <w:p w:rsidR="006179E5" w:rsidRDefault="006179E5" w:rsidP="006179E5"/>
    <w:p w:rsidR="006179E5" w:rsidRDefault="006179E5" w:rsidP="006179E5">
      <w:pPr>
        <w:jc w:val="both"/>
      </w:pPr>
      <w:r w:rsidRPr="006179E5">
        <w:rPr>
          <w:i/>
        </w:rPr>
        <w:t>par4</w:t>
      </w:r>
      <w:r w:rsidRPr="006179E5">
        <w:t xml:space="preserve"> : Optional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Optional</w:instrText>
      </w:r>
      <w:r w:rsidR="00A90206">
        <w:instrText xml:space="preserve">" </w:instrText>
      </w:r>
      <w:r w:rsidR="00A90206">
        <w:fldChar w:fldCharType="end"/>
      </w:r>
      <w:r w:rsidRPr="006179E5">
        <w:t xml:space="preserve"> my function name</w:t>
      </w:r>
    </w:p>
    <w:p w:rsidR="006179E5" w:rsidRDefault="006179E5" w:rsidP="006179E5">
      <w:pPr>
        <w:jc w:val="both"/>
        <w:rPr>
          <w:lang w:val="en-US"/>
        </w:rPr>
      </w:pPr>
      <w:r w:rsidRPr="006179E5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179E5">
        <w:rPr>
          <w:b/>
          <w:lang w:val="en-US"/>
        </w:rPr>
        <w:t>:</w:t>
      </w:r>
      <w:r w:rsidRPr="006179E5">
        <w:rPr>
          <w:lang w:val="en-US"/>
        </w:rPr>
        <w:t xml:space="preserve"> Programmers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Programmers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 xml:space="preserve"> knowing function definitions from other DLL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DLL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>'s may now include these as IQ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 xml:space="preserve"> functions.</w:t>
      </w:r>
    </w:p>
    <w:p w:rsidR="006179E5" w:rsidRDefault="006179E5" w:rsidP="006179E5">
      <w:pPr>
        <w:pStyle w:val="Bloktekst"/>
        <w:rPr>
          <w:lang w:val="en-US"/>
        </w:rPr>
      </w:pPr>
      <w:r w:rsidRPr="006179E5">
        <w:rPr>
          <w:lang w:val="en-US"/>
        </w:rPr>
        <w:t>NOTE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NOTE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>: Improper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Improper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 xml:space="preserve"> use of this function may cause system breakdown.</w:t>
      </w:r>
    </w:p>
    <w:p w:rsidR="006179E5" w:rsidRDefault="006179E5" w:rsidP="006179E5">
      <w:pPr>
        <w:jc w:val="both"/>
      </w:pPr>
      <w:r w:rsidRPr="006179E5">
        <w:rPr>
          <w:b/>
        </w:rPr>
        <w:t>Returnvalue:</w:t>
      </w:r>
      <w:r w:rsidRPr="006179E5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6179E5" w:rsidRDefault="006179E5" w:rsidP="006179E5">
      <w:pPr>
        <w:jc w:val="both"/>
        <w:rPr>
          <w:b/>
        </w:rPr>
      </w:pPr>
      <w:r w:rsidRPr="006179E5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179E5">
        <w:rPr>
          <w:b/>
        </w:rPr>
        <w:t xml:space="preserve"> also:</w:t>
      </w:r>
    </w:p>
    <w:p w:rsidR="006179E5" w:rsidRDefault="006179E5" w:rsidP="006179E5">
      <w:pPr>
        <w:jc w:val="both"/>
        <w:rPr>
          <w:b/>
        </w:rPr>
      </w:pPr>
      <w:r w:rsidRPr="006179E5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179E5">
        <w:rPr>
          <w:b/>
        </w:rPr>
        <w:t>:</w:t>
      </w:r>
    </w:p>
    <w:p w:rsidR="006179E5" w:rsidRDefault="006179E5" w:rsidP="006179E5">
      <w:pPr>
        <w:pStyle w:val="CodeSample"/>
        <w:rPr>
          <w:lang w:val="en-US"/>
        </w:rPr>
      </w:pPr>
      <w:r w:rsidRPr="006179E5">
        <w:rPr>
          <w:lang w:val="en-US"/>
        </w:rPr>
        <w:t xml:space="preserve">   INSTALL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INSTALL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>("a.dll","b","3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>,[ss]")</w:t>
      </w:r>
    </w:p>
    <w:p w:rsidR="006179E5" w:rsidRDefault="006179E5" w:rsidP="006179E5">
      <w:pPr>
        <w:pStyle w:val="CodeSample"/>
        <w:rPr>
          <w:i/>
          <w:lang w:val="en-US"/>
        </w:rPr>
      </w:pPr>
      <w:r w:rsidRPr="006179E5">
        <w:rPr>
          <w:lang w:val="en-US"/>
        </w:rPr>
        <w:t xml:space="preserve">      </w:t>
      </w:r>
      <w:r w:rsidRPr="006179E5">
        <w:rPr>
          <w:i/>
          <w:lang w:val="en-US"/>
        </w:rPr>
        <w:t>activates #20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20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>=B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B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>(#21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21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>) from a.dll, #20 and #21 being short variables</w:t>
      </w:r>
    </w:p>
    <w:p w:rsidR="006179E5" w:rsidRDefault="006179E5" w:rsidP="006179E5">
      <w:pPr>
        <w:pStyle w:val="CodeSample"/>
      </w:pPr>
    </w:p>
    <w:p w:rsidR="006179E5" w:rsidRDefault="006179E5" w:rsidP="006179E5">
      <w:pPr>
        <w:pStyle w:val="CodeSample"/>
        <w:rPr>
          <w:lang w:val="en-US"/>
        </w:rPr>
      </w:pPr>
      <w:r w:rsidRPr="006179E5">
        <w:rPr>
          <w:lang w:val="en-US"/>
        </w:rPr>
        <w:t xml:space="preserve">   INSTALL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INSTALL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>("some.dll","aname","3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3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>,[sCl]","FUNNY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FUNNY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179E5">
        <w:rPr>
          <w:lang w:val="en-US"/>
        </w:rPr>
        <w:t>")</w:t>
      </w:r>
    </w:p>
    <w:p w:rsidR="006179E5" w:rsidRDefault="006179E5" w:rsidP="006179E5">
      <w:pPr>
        <w:pStyle w:val="CodeSample"/>
        <w:rPr>
          <w:i/>
          <w:lang w:val="en-US"/>
        </w:rPr>
      </w:pPr>
      <w:r w:rsidRPr="006179E5">
        <w:rPr>
          <w:lang w:val="en-US"/>
        </w:rPr>
        <w:t xml:space="preserve">      </w:t>
      </w:r>
      <w:r w:rsidRPr="006179E5">
        <w:rPr>
          <w:i/>
          <w:lang w:val="en-US"/>
        </w:rPr>
        <w:t>activates #30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>=FUNNY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FUNNY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>(#31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31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>,#32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32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>) as function aname from some.dll</w:t>
      </w:r>
    </w:p>
    <w:p w:rsidR="0027441F" w:rsidRDefault="006179E5" w:rsidP="006179E5">
      <w:pPr>
        <w:pStyle w:val="CodeSample"/>
        <w:rPr>
          <w:i/>
          <w:lang w:val="en-US"/>
        </w:rPr>
      </w:pPr>
      <w:r w:rsidRPr="006179E5">
        <w:rPr>
          <w:lang w:val="en-US"/>
        </w:rPr>
        <w:t xml:space="preserve">      </w:t>
      </w:r>
      <w:r w:rsidRPr="006179E5">
        <w:rPr>
          <w:i/>
          <w:lang w:val="en-US"/>
        </w:rPr>
        <w:t>return value #30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30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 xml:space="preserve"> short, parameters #31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31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 xml:space="preserve"> as char pointer, #32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82BD6">
        <w:rPr>
          <w:lang w:val="en-US"/>
        </w:rPr>
        <w:instrText>32</w:instrText>
      </w:r>
      <w:r w:rsidR="00A90206">
        <w:rPr>
          <w:lang w:val="en-US"/>
        </w:rPr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179E5">
        <w:rPr>
          <w:i/>
          <w:lang w:val="en-US"/>
        </w:rPr>
        <w:t xml:space="preserve"> as long.</w:t>
      </w:r>
    </w:p>
    <w:p w:rsidR="0027441F" w:rsidRDefault="0027441F" w:rsidP="0027441F">
      <w:pPr>
        <w:pStyle w:val="Overskrift1"/>
        <w:rPr>
          <w:b w:val="0"/>
          <w:lang w:val="en-US"/>
        </w:rPr>
      </w:pPr>
      <w:bookmarkStart w:id="191" w:name="_Toc118089562"/>
      <w:r>
        <w:rPr>
          <w:lang w:val="en-US"/>
        </w:rPr>
        <w:t>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.5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5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27441F">
        <w:rPr>
          <w:u w:val="single"/>
          <w:lang w:val="en-US"/>
        </w:rPr>
        <w:t>SYSPAR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SYSPAR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27441F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7441F">
        <w:rPr>
          <w:b w:val="0"/>
          <w:lang w:val="en-US"/>
        </w:rPr>
        <w:t xml:space="preserve"> Get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27441F">
        <w:rPr>
          <w:b w:val="0"/>
          <w:lang w:val="en-US"/>
        </w:rPr>
        <w:t xml:space="preserve"> systemparameter</w:t>
      </w:r>
      <w:bookmarkEnd w:id="191"/>
    </w:p>
    <w:p w:rsidR="0027441F" w:rsidRDefault="0027441F" w:rsidP="0027441F">
      <w:pPr>
        <w:jc w:val="both"/>
      </w:pPr>
      <w:r>
        <w:t>text SYSPAR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SYSPAR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27441F">
        <w:rPr>
          <w:i/>
        </w:rPr>
        <w:t>par1</w:t>
      </w:r>
      <w:r w:rsidRPr="0027441F">
        <w:t>)</w:t>
      </w:r>
    </w:p>
    <w:p w:rsidR="0027441F" w:rsidRDefault="0027441F" w:rsidP="0027441F"/>
    <w:p w:rsidR="0027441F" w:rsidRDefault="0027441F" w:rsidP="0027441F"/>
    <w:p w:rsidR="0027441F" w:rsidRDefault="0027441F" w:rsidP="0027441F"/>
    <w:p w:rsidR="0027441F" w:rsidRDefault="0027441F" w:rsidP="0027441F"/>
    <w:p w:rsidR="0027441F" w:rsidRDefault="0027441F" w:rsidP="0027441F"/>
    <w:p w:rsidR="0027441F" w:rsidRDefault="0027441F" w:rsidP="0027441F"/>
    <w:p w:rsidR="0027441F" w:rsidRDefault="0027441F" w:rsidP="0027441F"/>
    <w:p w:rsidR="0027441F" w:rsidRDefault="0027441F" w:rsidP="0027441F"/>
    <w:p w:rsidR="0027441F" w:rsidRDefault="0027441F" w:rsidP="0027441F"/>
    <w:p w:rsidR="0027441F" w:rsidRDefault="0027441F" w:rsidP="0027441F"/>
    <w:p w:rsidR="0027441F" w:rsidRDefault="0027441F" w:rsidP="0027441F">
      <w:pPr>
        <w:jc w:val="both"/>
        <w:rPr>
          <w:lang w:val="en-US"/>
        </w:rPr>
      </w:pPr>
      <w:r w:rsidRPr="0027441F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7441F">
        <w:rPr>
          <w:b/>
          <w:lang w:val="en-US"/>
        </w:rPr>
        <w:t>:</w:t>
      </w:r>
      <w:r w:rsidRPr="0027441F">
        <w:rPr>
          <w:lang w:val="en-US"/>
        </w:rPr>
        <w:t xml:space="preserve"> SYSPAR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SYSPAR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7441F">
        <w:rPr>
          <w:lang w:val="en-US"/>
        </w:rPr>
        <w:t xml:space="preserve"> reads the given system parameter. Only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Only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7441F">
        <w:rPr>
          <w:lang w:val="en-US"/>
        </w:rPr>
        <w:t xml:space="preserve"> the above mentioned values are usefull.</w:t>
      </w:r>
    </w:p>
    <w:p w:rsidR="0027441F" w:rsidRDefault="0027441F" w:rsidP="0027441F">
      <w:pPr>
        <w:jc w:val="both"/>
      </w:pPr>
      <w:r w:rsidRPr="0027441F">
        <w:rPr>
          <w:b/>
        </w:rPr>
        <w:t>Returnvalue:</w:t>
      </w:r>
      <w:r w:rsidRPr="0027441F">
        <w:t xml:space="preserve"> The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The</w:instrText>
      </w:r>
      <w:r w:rsidR="00A90206">
        <w:instrText xml:space="preserve">" </w:instrText>
      </w:r>
      <w:r w:rsidR="00A90206">
        <w:fldChar w:fldCharType="end"/>
      </w:r>
      <w:r w:rsidRPr="0027441F">
        <w:t xml:space="preserve"> systemparameter.</w:t>
      </w:r>
    </w:p>
    <w:p w:rsidR="0027441F" w:rsidRDefault="0027441F" w:rsidP="0027441F">
      <w:pPr>
        <w:jc w:val="both"/>
        <w:rPr>
          <w:u w:val="single"/>
        </w:rPr>
      </w:pPr>
      <w:r w:rsidRPr="0027441F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27441F">
        <w:rPr>
          <w:b/>
        </w:rPr>
        <w:t xml:space="preserve"> also:</w:t>
      </w:r>
      <w:r w:rsidRPr="0027441F">
        <w:t xml:space="preserve"> </w:t>
      </w:r>
      <w:r w:rsidRPr="0027441F">
        <w:rPr>
          <w:u w:val="single"/>
        </w:rPr>
        <w:t>SYSPARSET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SYSPARSET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BB7807" w:rsidRDefault="0027441F" w:rsidP="0027441F">
      <w:pPr>
        <w:jc w:val="both"/>
        <w:rPr>
          <w:i/>
          <w:lang w:val="en-US"/>
        </w:rPr>
      </w:pPr>
      <w:r w:rsidRPr="0027441F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27441F">
        <w:rPr>
          <w:b/>
          <w:lang w:val="en-US"/>
        </w:rPr>
        <w:t>:</w:t>
      </w:r>
      <w:r w:rsidRPr="0027441F">
        <w:rPr>
          <w:lang w:val="en-US"/>
        </w:rPr>
        <w:t xml:space="preserve"> #1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7441F">
        <w:rPr>
          <w:lang w:val="en-US"/>
        </w:rPr>
        <w:t xml:space="preserve"> = SYSPAR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SYSPAR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27441F">
        <w:rPr>
          <w:lang w:val="en-US"/>
        </w:rPr>
        <w:t>(4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27441F">
        <w:rPr>
          <w:lang w:val="en-US"/>
        </w:rPr>
        <w:t xml:space="preserve">)              </w:t>
      </w:r>
      <w:r w:rsidRPr="0027441F">
        <w:rPr>
          <w:i/>
          <w:lang w:val="en-US"/>
        </w:rPr>
        <w:t>/* Get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7441F">
        <w:rPr>
          <w:i/>
          <w:lang w:val="en-US"/>
        </w:rPr>
        <w:t xml:space="preserve"> the current TMP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TMP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27441F">
        <w:rPr>
          <w:i/>
          <w:lang w:val="en-US"/>
        </w:rPr>
        <w:t xml:space="preserve"> path</w:t>
      </w:r>
    </w:p>
    <w:p w:rsidR="00BB7807" w:rsidRDefault="00BB7807" w:rsidP="00BB7807">
      <w:pPr>
        <w:pStyle w:val="Overskrift1"/>
        <w:rPr>
          <w:b w:val="0"/>
          <w:lang w:val="en-US"/>
        </w:rPr>
      </w:pPr>
      <w:bookmarkStart w:id="192" w:name="_Toc118089563"/>
      <w:r>
        <w:rPr>
          <w:lang w:val="en-US"/>
        </w:rPr>
        <w:t>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BB7807">
        <w:rPr>
          <w:u w:val="single"/>
          <w:lang w:val="en-US"/>
        </w:rPr>
        <w:t>SYSPARSET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SYSPARSET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BB7807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B7807">
        <w:rPr>
          <w:b w:val="0"/>
          <w:lang w:val="en-US"/>
        </w:rPr>
        <w:t xml:space="preserve"> Set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BB7807">
        <w:rPr>
          <w:b w:val="0"/>
          <w:lang w:val="en-US"/>
        </w:rPr>
        <w:t xml:space="preserve"> value of a systemparameter</w:t>
      </w:r>
      <w:bookmarkEnd w:id="192"/>
    </w:p>
    <w:p w:rsidR="00BB7807" w:rsidRDefault="00BB7807" w:rsidP="00BB7807">
      <w:pPr>
        <w:jc w:val="both"/>
      </w:pPr>
      <w:r>
        <w:t>SYSPARSET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SYSPARSET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BB7807">
        <w:rPr>
          <w:i/>
        </w:rPr>
        <w:t>par1</w:t>
      </w:r>
      <w:r w:rsidRPr="00BB7807">
        <w:t xml:space="preserve">, text </w:t>
      </w:r>
      <w:r w:rsidRPr="00BB7807">
        <w:rPr>
          <w:i/>
        </w:rPr>
        <w:t>par2</w:t>
      </w:r>
      <w:r w:rsidRPr="00BB7807">
        <w:t>)</w:t>
      </w:r>
    </w:p>
    <w:p w:rsidR="00BB7807" w:rsidRDefault="00BB7807" w:rsidP="00BB7807"/>
    <w:p w:rsidR="00BB7807" w:rsidRDefault="00BB7807" w:rsidP="00BB7807"/>
    <w:p w:rsidR="00BB7807" w:rsidRDefault="00BB7807" w:rsidP="00BB7807"/>
    <w:p w:rsidR="00BB7807" w:rsidRDefault="00BB7807" w:rsidP="00BB7807"/>
    <w:p w:rsidR="00BB7807" w:rsidRDefault="00BB7807" w:rsidP="00BB7807"/>
    <w:p w:rsidR="00BB7807" w:rsidRDefault="00BB7807" w:rsidP="00BB7807"/>
    <w:p w:rsidR="00BB7807" w:rsidRDefault="00BB7807" w:rsidP="00BB7807"/>
    <w:p w:rsidR="00BB7807" w:rsidRDefault="00BB7807" w:rsidP="00BB7807"/>
    <w:p w:rsidR="00BB7807" w:rsidRDefault="00BB7807" w:rsidP="00BB7807"/>
    <w:p w:rsidR="00BB7807" w:rsidRDefault="00BB7807" w:rsidP="00BB7807">
      <w:pPr>
        <w:jc w:val="both"/>
        <w:rPr>
          <w:lang w:val="en-US"/>
        </w:rPr>
      </w:pPr>
      <w:r w:rsidRPr="00BB7807">
        <w:rPr>
          <w:i/>
          <w:lang w:val="en-US"/>
        </w:rPr>
        <w:t>par2</w:t>
      </w:r>
      <w:r w:rsidRPr="00BB7807">
        <w:rPr>
          <w:lang w:val="en-US"/>
        </w:rPr>
        <w:t xml:space="preserve"> : New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New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B7807">
        <w:rPr>
          <w:lang w:val="en-US"/>
        </w:rPr>
        <w:t xml:space="preserve"> value of this system parameter</w:t>
      </w:r>
    </w:p>
    <w:p w:rsidR="00BB7807" w:rsidRDefault="00BB7807" w:rsidP="00BB7807">
      <w:pPr>
        <w:jc w:val="both"/>
        <w:rPr>
          <w:lang w:val="en-US"/>
        </w:rPr>
      </w:pPr>
      <w:r w:rsidRPr="00BB7807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B7807">
        <w:rPr>
          <w:b/>
          <w:lang w:val="en-US"/>
        </w:rPr>
        <w:t>:</w:t>
      </w:r>
      <w:r w:rsidRPr="00BB7807">
        <w:rPr>
          <w:lang w:val="en-US"/>
        </w:rPr>
        <w:t xml:space="preserve"> SYSPARSET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SYSPARSET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B7807">
        <w:rPr>
          <w:lang w:val="en-US"/>
        </w:rPr>
        <w:t xml:space="preserve"> changes the value for the given system parameter.</w:t>
      </w:r>
    </w:p>
    <w:p w:rsidR="00BB7807" w:rsidRDefault="00BB7807" w:rsidP="00BB7807">
      <w:pPr>
        <w:jc w:val="both"/>
      </w:pPr>
      <w:r w:rsidRPr="00BB7807">
        <w:rPr>
          <w:b/>
        </w:rPr>
        <w:t>Returnvalue:</w:t>
      </w:r>
      <w:r w:rsidRPr="00BB7807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  <w:r w:rsidRPr="00BB7807">
        <w:t>.</w:t>
      </w:r>
    </w:p>
    <w:p w:rsidR="00BB7807" w:rsidRDefault="00BB7807" w:rsidP="00BB7807">
      <w:pPr>
        <w:jc w:val="both"/>
        <w:rPr>
          <w:u w:val="single"/>
        </w:rPr>
      </w:pPr>
      <w:r w:rsidRPr="00BB7807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BB7807">
        <w:rPr>
          <w:b/>
        </w:rPr>
        <w:t xml:space="preserve"> also:</w:t>
      </w:r>
      <w:r w:rsidRPr="00BB7807">
        <w:t xml:space="preserve"> </w:t>
      </w:r>
      <w:r w:rsidRPr="00BB7807">
        <w:rPr>
          <w:u w:val="single"/>
        </w:rPr>
        <w:t>SYSPAR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SYSPAR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6A22B4" w:rsidRDefault="00BB7807" w:rsidP="00BB7807">
      <w:pPr>
        <w:jc w:val="both"/>
        <w:rPr>
          <w:i/>
          <w:lang w:val="en-US"/>
        </w:rPr>
      </w:pPr>
      <w:r w:rsidRPr="00BB7807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BB7807">
        <w:rPr>
          <w:b/>
          <w:lang w:val="en-US"/>
        </w:rPr>
        <w:t>:</w:t>
      </w:r>
      <w:r w:rsidRPr="00BB7807">
        <w:rPr>
          <w:lang w:val="en-US"/>
        </w:rPr>
        <w:t xml:space="preserve"> SYSPARSET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SYSPARSET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BB7807">
        <w:rPr>
          <w:lang w:val="en-US"/>
        </w:rPr>
        <w:t>(4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BB7807">
        <w:rPr>
          <w:lang w:val="en-US"/>
        </w:rPr>
        <w:t xml:space="preserve">,"c:/mytmp/")     </w:t>
      </w:r>
      <w:r w:rsidRPr="00BB7807">
        <w:rPr>
          <w:i/>
          <w:lang w:val="en-US"/>
        </w:rPr>
        <w:t>/* Set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Set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B7807">
        <w:rPr>
          <w:i/>
          <w:lang w:val="en-US"/>
        </w:rPr>
        <w:t xml:space="preserve"> a new TMP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TMP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BB7807">
        <w:rPr>
          <w:i/>
          <w:lang w:val="en-US"/>
        </w:rPr>
        <w:t xml:space="preserve"> directory</w:t>
      </w:r>
    </w:p>
    <w:p w:rsidR="006A22B4" w:rsidRDefault="006A22B4" w:rsidP="006A22B4">
      <w:pPr>
        <w:pStyle w:val="Overskrift1"/>
        <w:rPr>
          <w:b w:val="0"/>
          <w:lang w:val="en-US"/>
        </w:rPr>
      </w:pPr>
      <w:bookmarkStart w:id="193" w:name="_Toc118089564"/>
      <w:r>
        <w:rPr>
          <w:lang w:val="en-US"/>
        </w:rPr>
        <w:t>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6A22B4">
        <w:rPr>
          <w:u w:val="single"/>
          <w:lang w:val="en-US"/>
        </w:rPr>
        <w:t>USERINFO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USERINFO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6A22B4">
        <w:rPr>
          <w:b w:val="0"/>
          <w:lang w:val="en-US"/>
        </w:rPr>
        <w:t xml:space="preserve"> 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A22B4">
        <w:rPr>
          <w:b w:val="0"/>
          <w:lang w:val="en-US"/>
        </w:rPr>
        <w:t xml:space="preserve"> Get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6A22B4">
        <w:rPr>
          <w:b w:val="0"/>
          <w:lang w:val="en-US"/>
        </w:rPr>
        <w:t xml:space="preserve"> information about user</w:t>
      </w:r>
      <w:bookmarkEnd w:id="193"/>
    </w:p>
    <w:p w:rsidR="006A22B4" w:rsidRDefault="006A22B4" w:rsidP="006A22B4">
      <w:pPr>
        <w:jc w:val="both"/>
      </w:pPr>
      <w:r>
        <w:t>text USERINFO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USERINFO</w:instrText>
      </w:r>
      <w:r w:rsidR="00A90206">
        <w:instrText xml:space="preserve">" </w:instrText>
      </w:r>
      <w:r w:rsidR="00A90206">
        <w:fldChar w:fldCharType="end"/>
      </w:r>
      <w:r>
        <w:t xml:space="preserve">(number </w:t>
      </w:r>
      <w:r w:rsidRPr="006A22B4">
        <w:rPr>
          <w:i/>
        </w:rPr>
        <w:t>par1</w:t>
      </w:r>
      <w:r w:rsidRPr="006A22B4">
        <w:t>)</w:t>
      </w:r>
    </w:p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/>
    <w:p w:rsidR="006A22B4" w:rsidRDefault="006A22B4" w:rsidP="006A22B4">
      <w:pPr>
        <w:jc w:val="both"/>
      </w:pPr>
      <w:r>
        <w:t>17</w:t>
      </w:r>
      <w:r w:rsidR="00A90206">
        <w:fldChar w:fldCharType="begin"/>
      </w:r>
      <w:r w:rsidR="00A90206">
        <w:instrText xml:space="preserve"> XE "</w:instrText>
      </w:r>
      <w:r w:rsidR="00A90206" w:rsidRPr="00582BD6">
        <w:rPr>
          <w:lang w:val="en-US"/>
        </w:rPr>
        <w:instrText>17</w:instrText>
      </w:r>
      <w:r w:rsidR="00A90206">
        <w:rPr>
          <w:lang w:val="en-US"/>
        </w:rPr>
        <w:instrText>"</w:instrText>
      </w:r>
      <w:r w:rsidR="00A90206">
        <w:instrText xml:space="preserve"> </w:instrText>
      </w:r>
      <w:r w:rsidR="00A90206">
        <w:fldChar w:fldCharType="end"/>
      </w:r>
      <w:r>
        <w:t>=User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User</w:instrText>
      </w:r>
      <w:r w:rsidR="00A90206">
        <w:instrText xml:space="preserve">" </w:instrText>
      </w:r>
      <w:r w:rsidR="00A90206">
        <w:fldChar w:fldCharType="end"/>
      </w:r>
      <w:r>
        <w:t xml:space="preserve"> defined</w:t>
      </w:r>
    </w:p>
    <w:p w:rsidR="006A22B4" w:rsidRDefault="006A22B4" w:rsidP="006A22B4">
      <w:pPr>
        <w:jc w:val="both"/>
        <w:rPr>
          <w:lang w:val="en-US"/>
        </w:rPr>
      </w:pPr>
      <w:r w:rsidRPr="006A22B4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6A22B4">
        <w:rPr>
          <w:b/>
          <w:lang w:val="en-US"/>
        </w:rPr>
        <w:t>:</w:t>
      </w:r>
      <w:r w:rsidRPr="006A22B4">
        <w:rPr>
          <w:lang w:val="en-US"/>
        </w:rPr>
        <w:t xml:space="preserve"> This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This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 xml:space="preserve"> function gets the requested user information.</w:t>
      </w:r>
    </w:p>
    <w:p w:rsidR="006A22B4" w:rsidRDefault="006A22B4" w:rsidP="006A22B4">
      <w:pPr>
        <w:jc w:val="both"/>
        <w:rPr>
          <w:lang w:val="en-US"/>
        </w:rPr>
      </w:pPr>
      <w:r w:rsidRPr="006A22B4">
        <w:rPr>
          <w:lang w:val="en-US"/>
        </w:rPr>
        <w:t>The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The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 xml:space="preserve"> number in </w:t>
      </w:r>
      <w:r w:rsidRPr="006A22B4">
        <w:rPr>
          <w:i/>
          <w:lang w:val="en-US"/>
        </w:rPr>
        <w:t>Par1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Par1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A22B4">
        <w:rPr>
          <w:lang w:val="en-US"/>
        </w:rPr>
        <w:t xml:space="preserve"> refers to the fieldnumber in the system file US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 xml:space="preserve"> where you may define field 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 xml:space="preserve"> to 17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17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 xml:space="preserve"> individually for each installation, just be careful if later upgrading the version of TRIO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TRIO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>.</w:t>
      </w:r>
    </w:p>
    <w:p w:rsidR="006A22B4" w:rsidRDefault="006A22B4" w:rsidP="006A22B4">
      <w:pPr>
        <w:jc w:val="both"/>
        <w:rPr>
          <w:lang w:val="en-US"/>
        </w:rPr>
      </w:pPr>
      <w:r w:rsidRPr="006A22B4">
        <w:rPr>
          <w:b/>
          <w:lang w:val="en-US"/>
        </w:rPr>
        <w:t>Returnvalue:</w:t>
      </w:r>
      <w:r w:rsidRPr="006A22B4">
        <w:rPr>
          <w:lang w:val="en-US"/>
        </w:rPr>
        <w:t xml:space="preserve"> String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String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 xml:space="preserve"> containing the user information.</w:t>
      </w:r>
    </w:p>
    <w:p w:rsidR="006A22B4" w:rsidRDefault="006A22B4" w:rsidP="006A22B4">
      <w:pPr>
        <w:jc w:val="both"/>
        <w:rPr>
          <w:b/>
        </w:rPr>
      </w:pPr>
      <w:r w:rsidRPr="006A22B4">
        <w:rPr>
          <w:b/>
        </w:rPr>
        <w:t>Example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6A22B4">
        <w:rPr>
          <w:b/>
        </w:rPr>
        <w:t>:</w:t>
      </w:r>
    </w:p>
    <w:p w:rsidR="00C34356" w:rsidRDefault="006A22B4" w:rsidP="006A22B4">
      <w:pPr>
        <w:pStyle w:val="CodeSample"/>
        <w:rPr>
          <w:i/>
          <w:lang w:val="en-US"/>
        </w:rPr>
      </w:pPr>
      <w:r w:rsidRPr="006A22B4">
        <w:rPr>
          <w:lang w:val="en-US"/>
        </w:rPr>
        <w:t xml:space="preserve">   #11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11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>=USERINFO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USERINFO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>(6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6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6A22B4">
        <w:rPr>
          <w:lang w:val="en-US"/>
        </w:rPr>
        <w:t xml:space="preserve">)  </w:t>
      </w:r>
      <w:r w:rsidRPr="006A22B4">
        <w:rPr>
          <w:i/>
          <w:lang w:val="en-US"/>
        </w:rPr>
        <w:t>/* Get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Get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6A22B4">
        <w:rPr>
          <w:i/>
          <w:lang w:val="en-US"/>
        </w:rPr>
        <w:t xml:space="preserve"> the user first remark</w:t>
      </w:r>
    </w:p>
    <w:p w:rsidR="00C34356" w:rsidRDefault="00C34356" w:rsidP="00C34356">
      <w:pPr>
        <w:pStyle w:val="Overskrift1"/>
        <w:rPr>
          <w:b w:val="0"/>
          <w:lang w:val="en-US"/>
        </w:rPr>
      </w:pPr>
      <w:bookmarkStart w:id="194" w:name="_Toc118089565"/>
      <w:r>
        <w:rPr>
          <w:lang w:val="en-US"/>
        </w:rPr>
        <w:t>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.8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8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C34356">
        <w:rPr>
          <w:u w:val="single"/>
          <w:lang w:val="en-US"/>
        </w:rPr>
        <w:t>WIF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WIF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C34356">
        <w:rPr>
          <w:u w:val="single"/>
          <w:lang w:val="en-US"/>
        </w:rPr>
        <w:t xml:space="preserve"> </w:t>
      </w:r>
      <w:r w:rsidRPr="00C34356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82BD6">
        <w:rPr>
          <w:lang w:val="en-US"/>
        </w:rPr>
        <w:instrText>-</w:instrText>
      </w:r>
      <w:r w:rsidR="00A90206">
        <w:rPr>
          <w:lang w:val="en-US"/>
        </w:rPr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34356">
        <w:rPr>
          <w:b w:val="0"/>
          <w:lang w:val="en-US"/>
        </w:rPr>
        <w:t xml:space="preserve"> Testprint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Testprint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34356">
        <w:rPr>
          <w:b w:val="0"/>
          <w:lang w:val="en-US"/>
        </w:rPr>
        <w:t xml:space="preserve"> (IQ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IQ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C34356">
        <w:rPr>
          <w:b w:val="0"/>
          <w:lang w:val="en-US"/>
        </w:rPr>
        <w:t>)</w:t>
      </w:r>
      <w:bookmarkEnd w:id="194"/>
    </w:p>
    <w:p w:rsidR="00C34356" w:rsidRDefault="00C34356" w:rsidP="00C34356">
      <w:pPr>
        <w:jc w:val="both"/>
      </w:pPr>
      <w:r>
        <w:t>WIF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WIF</w:instrText>
      </w:r>
      <w:r w:rsidR="00A90206">
        <w:instrText xml:space="preserve">" </w:instrText>
      </w:r>
      <w:r w:rsidR="00A90206">
        <w:fldChar w:fldCharType="end"/>
      </w:r>
      <w:r>
        <w:t xml:space="preserve">(text </w:t>
      </w:r>
      <w:r w:rsidRPr="00C34356">
        <w:rPr>
          <w:i/>
        </w:rPr>
        <w:t>par1</w:t>
      </w:r>
      <w:r w:rsidRPr="00C34356">
        <w:t>)</w:t>
      </w:r>
    </w:p>
    <w:p w:rsidR="00C34356" w:rsidRDefault="00C34356" w:rsidP="00C34356">
      <w:pPr>
        <w:jc w:val="both"/>
      </w:pPr>
      <w:r w:rsidRPr="00C34356">
        <w:rPr>
          <w:b/>
        </w:rPr>
        <w:t>Parameters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Parameters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34356">
        <w:rPr>
          <w:b/>
        </w:rPr>
        <w:t>:</w:t>
      </w:r>
      <w:r w:rsidRPr="00C34356">
        <w:t xml:space="preserve"> </w:t>
      </w:r>
      <w:r w:rsidRPr="00C34356">
        <w:rPr>
          <w:i/>
        </w:rPr>
        <w:t>par1</w:t>
      </w:r>
      <w:r w:rsidRPr="00C34356">
        <w:t xml:space="preserve"> : Text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Text</w:instrText>
      </w:r>
      <w:r w:rsidR="00A90206">
        <w:instrText xml:space="preserve">" </w:instrText>
      </w:r>
      <w:r w:rsidR="00A90206">
        <w:fldChar w:fldCharType="end"/>
      </w:r>
      <w:r w:rsidRPr="00C34356">
        <w:t xml:space="preserve"> to print</w:t>
      </w:r>
    </w:p>
    <w:p w:rsidR="00C34356" w:rsidRDefault="00C34356" w:rsidP="00C34356">
      <w:pPr>
        <w:jc w:val="both"/>
        <w:rPr>
          <w:lang w:val="en-US"/>
        </w:rPr>
      </w:pPr>
      <w:r w:rsidRPr="00C34356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34356">
        <w:rPr>
          <w:b/>
          <w:lang w:val="en-US"/>
        </w:rPr>
        <w:t>:</w:t>
      </w:r>
      <w:r w:rsidRPr="00C34356">
        <w:rPr>
          <w:lang w:val="en-US"/>
        </w:rPr>
        <w:t xml:space="preserve"> WIF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4356">
        <w:rPr>
          <w:lang w:val="en-US"/>
        </w:rPr>
        <w:t xml:space="preserve"> gives testprint without disturbing the screenlayout to the file c:/wif</w:t>
      </w:r>
    </w:p>
    <w:p w:rsidR="00C34356" w:rsidRDefault="00C34356" w:rsidP="00C34356">
      <w:pPr>
        <w:jc w:val="both"/>
      </w:pPr>
      <w:r w:rsidRPr="00C34356">
        <w:rPr>
          <w:b/>
        </w:rPr>
        <w:t>Returnvalue:</w:t>
      </w:r>
      <w:r w:rsidRPr="00C34356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C34356" w:rsidRDefault="00C34356" w:rsidP="00C34356">
      <w:pPr>
        <w:jc w:val="both"/>
        <w:rPr>
          <w:u w:val="single"/>
        </w:rPr>
      </w:pPr>
      <w:r w:rsidRPr="00C34356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C34356">
        <w:rPr>
          <w:b/>
        </w:rPr>
        <w:t xml:space="preserve"> also:</w:t>
      </w:r>
      <w:r w:rsidRPr="00C34356">
        <w:t xml:space="preserve"> </w:t>
      </w:r>
      <w:r w:rsidRPr="00C34356">
        <w:rPr>
          <w:u w:val="single"/>
        </w:rPr>
        <w:t>WIFS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WIFS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C34356">
        <w:t xml:space="preserve">, </w:t>
      </w:r>
      <w:r w:rsidRPr="00C34356">
        <w:rPr>
          <w:u w:val="single"/>
        </w:rPr>
        <w:t>DEBUG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DEBUG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D780D" w:rsidRDefault="00C34356" w:rsidP="00C34356">
      <w:pPr>
        <w:jc w:val="both"/>
        <w:rPr>
          <w:i/>
          <w:lang w:val="en-US"/>
        </w:rPr>
      </w:pPr>
      <w:r w:rsidRPr="00C34356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C34356">
        <w:rPr>
          <w:b/>
          <w:lang w:val="en-US"/>
        </w:rPr>
        <w:t>:</w:t>
      </w:r>
      <w:r w:rsidRPr="00C34356">
        <w:rPr>
          <w:lang w:val="en-US"/>
        </w:rPr>
        <w:t xml:space="preserve"> WIF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4356">
        <w:rPr>
          <w:lang w:val="en-US"/>
        </w:rPr>
        <w:t>("Here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Here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4356">
        <w:rPr>
          <w:lang w:val="en-US"/>
        </w:rPr>
        <w:t xml:space="preserve"> I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I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C34356">
        <w:rPr>
          <w:lang w:val="en-US"/>
        </w:rPr>
        <w:t xml:space="preserve"> am")   </w:t>
      </w:r>
      <w:r w:rsidRPr="00C34356">
        <w:rPr>
          <w:i/>
          <w:lang w:val="en-US"/>
        </w:rPr>
        <w:t>/* Output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Output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  <w:r w:rsidRPr="00C34356">
        <w:rPr>
          <w:i/>
          <w:lang w:val="en-US"/>
        </w:rPr>
        <w:t xml:space="preserve"> text </w:t>
      </w:r>
    </w:p>
    <w:p w:rsidR="00AD780D" w:rsidRDefault="00AD780D" w:rsidP="00AD780D">
      <w:pPr>
        <w:pStyle w:val="Overskrift1"/>
        <w:rPr>
          <w:b w:val="0"/>
          <w:lang w:val="en-US"/>
        </w:rPr>
      </w:pPr>
      <w:bookmarkStart w:id="195" w:name="_Toc118089566"/>
      <w:r>
        <w:rPr>
          <w:lang w:val="en-US"/>
        </w:rPr>
        <w:t>14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14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>.9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9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AD780D">
        <w:rPr>
          <w:u w:val="single"/>
          <w:lang w:val="en-US"/>
        </w:rPr>
        <w:t>WIF</w:t>
      </w:r>
      <w:r w:rsidR="00A90206">
        <w:rPr>
          <w:u w:val="single"/>
          <w:lang w:val="en-US"/>
        </w:rPr>
        <w:fldChar w:fldCharType="begin"/>
      </w:r>
      <w:r w:rsidR="00A90206">
        <w:rPr>
          <w:u w:val="single"/>
          <w:lang w:val="en-US"/>
        </w:rPr>
        <w:instrText xml:space="preserve"> XE "</w:instrText>
      </w:r>
      <w:r w:rsidR="00A90206" w:rsidRPr="00590AAF">
        <w:instrText>WIF</w:instrText>
      </w:r>
      <w:r w:rsidR="00A90206">
        <w:instrText>"</w:instrText>
      </w:r>
      <w:r w:rsidR="00A90206">
        <w:rPr>
          <w:u w:val="single"/>
          <w:lang w:val="en-US"/>
        </w:rPr>
        <w:instrText xml:space="preserve"> </w:instrText>
      </w:r>
      <w:r w:rsidR="00A90206">
        <w:rPr>
          <w:u w:val="single"/>
          <w:lang w:val="en-US"/>
        </w:rPr>
        <w:fldChar w:fldCharType="end"/>
      </w:r>
      <w:r w:rsidRPr="00AD780D">
        <w:rPr>
          <w:b w:val="0"/>
          <w:lang w:val="en-US"/>
        </w:rPr>
        <w:t>-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WIF-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D780D">
        <w:rPr>
          <w:b w:val="0"/>
          <w:lang w:val="en-US"/>
        </w:rPr>
        <w:t xml:space="preserve"> Testprint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Testprint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D780D">
        <w:rPr>
          <w:b w:val="0"/>
          <w:lang w:val="en-US"/>
        </w:rPr>
        <w:t xml:space="preserve"> (RAP</w:t>
      </w:r>
      <w:r w:rsidR="00A90206">
        <w:rPr>
          <w:b w:val="0"/>
          <w:lang w:val="en-US"/>
        </w:rPr>
        <w:fldChar w:fldCharType="begin"/>
      </w:r>
      <w:r w:rsidR="00A90206">
        <w:rPr>
          <w:b w:val="0"/>
          <w:lang w:val="en-US"/>
        </w:rPr>
        <w:instrText xml:space="preserve"> XE "</w:instrText>
      </w:r>
      <w:r w:rsidR="00A90206" w:rsidRPr="00590AAF">
        <w:instrText>RAP</w:instrText>
      </w:r>
      <w:r w:rsidR="00A90206">
        <w:instrText>"</w:instrText>
      </w:r>
      <w:r w:rsidR="00A90206">
        <w:rPr>
          <w:b w:val="0"/>
          <w:lang w:val="en-US"/>
        </w:rPr>
        <w:instrText xml:space="preserve"> </w:instrText>
      </w:r>
      <w:r w:rsidR="00A90206">
        <w:rPr>
          <w:b w:val="0"/>
          <w:lang w:val="en-US"/>
        </w:rPr>
        <w:fldChar w:fldCharType="end"/>
      </w:r>
      <w:r w:rsidRPr="00AD780D">
        <w:rPr>
          <w:b w:val="0"/>
          <w:lang w:val="en-US"/>
        </w:rPr>
        <w:t>)</w:t>
      </w:r>
      <w:bookmarkEnd w:id="195"/>
    </w:p>
    <w:p w:rsidR="00AD780D" w:rsidRDefault="00AD780D" w:rsidP="00AD780D">
      <w:pPr>
        <w:jc w:val="both"/>
        <w:rPr>
          <w:lang w:val="en-US"/>
        </w:rPr>
      </w:pPr>
      <w:r w:rsidRPr="00AD780D">
        <w:rPr>
          <w:lang w:val="en-US"/>
        </w:rPr>
        <w:t>WIF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D780D">
        <w:rPr>
          <w:lang w:val="en-US"/>
        </w:rPr>
        <w:t xml:space="preserve">(text </w:t>
      </w:r>
      <w:r w:rsidRPr="00AD780D">
        <w:rPr>
          <w:i/>
          <w:lang w:val="en-US"/>
        </w:rPr>
        <w:t>par1</w:t>
      </w:r>
      <w:r w:rsidRPr="00AD780D">
        <w:rPr>
          <w:lang w:val="en-US"/>
        </w:rPr>
        <w:t xml:space="preserve"> , text </w:t>
      </w:r>
      <w:r w:rsidRPr="00AD780D">
        <w:rPr>
          <w:i/>
          <w:lang w:val="en-US"/>
        </w:rPr>
        <w:t>par2</w:t>
      </w:r>
      <w:r w:rsidRPr="00AD780D">
        <w:rPr>
          <w:lang w:val="en-US"/>
        </w:rPr>
        <w:t>)</w:t>
      </w:r>
    </w:p>
    <w:p w:rsidR="00AD780D" w:rsidRDefault="00AD780D" w:rsidP="00AD780D"/>
    <w:p w:rsidR="00AD780D" w:rsidRDefault="00AD780D" w:rsidP="00AD780D"/>
    <w:p w:rsidR="00AD780D" w:rsidRDefault="00AD780D" w:rsidP="00AD780D"/>
    <w:p w:rsidR="00AD780D" w:rsidRDefault="00AD780D" w:rsidP="00AD780D">
      <w:pPr>
        <w:jc w:val="both"/>
        <w:rPr>
          <w:lang w:val="en-US"/>
        </w:rPr>
      </w:pPr>
      <w:r w:rsidRPr="00AD780D">
        <w:rPr>
          <w:lang w:val="en-US"/>
        </w:rPr>
        <w:t xml:space="preserve">. </w:t>
      </w:r>
      <w:r w:rsidRPr="00AD780D">
        <w:rPr>
          <w:b/>
          <w:lang w:val="en-US"/>
        </w:rPr>
        <w:t>Description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Description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D780D">
        <w:rPr>
          <w:b/>
          <w:lang w:val="en-US"/>
        </w:rPr>
        <w:t>:</w:t>
      </w:r>
      <w:r w:rsidRPr="00AD780D">
        <w:rPr>
          <w:lang w:val="en-US"/>
        </w:rPr>
        <w:t xml:space="preserve"> WIF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D780D">
        <w:rPr>
          <w:lang w:val="en-US"/>
        </w:rPr>
        <w:t xml:space="preserve"> gives testprint to the file c:/wif</w:t>
      </w:r>
    </w:p>
    <w:p w:rsidR="00AD780D" w:rsidRDefault="00AD780D" w:rsidP="00AD780D">
      <w:pPr>
        <w:jc w:val="both"/>
      </w:pPr>
      <w:r w:rsidRPr="00AD780D">
        <w:rPr>
          <w:b/>
        </w:rPr>
        <w:t>Returnvalue:</w:t>
      </w:r>
      <w:r w:rsidRPr="00AD780D">
        <w:t xml:space="preserve"> None</w:t>
      </w:r>
      <w:r w:rsidR="00A90206">
        <w:fldChar w:fldCharType="begin"/>
      </w:r>
      <w:r w:rsidR="00A90206">
        <w:instrText xml:space="preserve"> XE "</w:instrText>
      </w:r>
      <w:r w:rsidR="00A90206" w:rsidRPr="00590AAF">
        <w:instrText>None</w:instrText>
      </w:r>
      <w:r w:rsidR="00A90206">
        <w:instrText xml:space="preserve">" </w:instrText>
      </w:r>
      <w:r w:rsidR="00A90206">
        <w:fldChar w:fldCharType="end"/>
      </w:r>
    </w:p>
    <w:p w:rsidR="00AD780D" w:rsidRDefault="00AD780D" w:rsidP="00AD780D">
      <w:pPr>
        <w:jc w:val="both"/>
        <w:rPr>
          <w:u w:val="single"/>
        </w:rPr>
      </w:pPr>
      <w:r w:rsidRPr="00AD780D">
        <w:rPr>
          <w:b/>
        </w:rPr>
        <w:t>See</w:t>
      </w:r>
      <w:r w:rsidR="00A90206">
        <w:rPr>
          <w:b/>
        </w:rPr>
        <w:fldChar w:fldCharType="begin"/>
      </w:r>
      <w:r w:rsidR="00A90206">
        <w:rPr>
          <w:b/>
        </w:rPr>
        <w:instrText xml:space="preserve"> XE "</w:instrText>
      </w:r>
      <w:r w:rsidR="00A90206" w:rsidRPr="00590AAF">
        <w:instrText>See</w:instrText>
      </w:r>
      <w:r w:rsidR="00A90206">
        <w:instrText>"</w:instrText>
      </w:r>
      <w:r w:rsidR="00A90206">
        <w:rPr>
          <w:b/>
        </w:rPr>
        <w:instrText xml:space="preserve"> </w:instrText>
      </w:r>
      <w:r w:rsidR="00A90206">
        <w:rPr>
          <w:b/>
        </w:rPr>
        <w:fldChar w:fldCharType="end"/>
      </w:r>
      <w:r w:rsidRPr="00AD780D">
        <w:rPr>
          <w:b/>
        </w:rPr>
        <w:t xml:space="preserve"> also:</w:t>
      </w:r>
      <w:r w:rsidRPr="00AD780D">
        <w:t xml:space="preserve"> </w:t>
      </w:r>
      <w:r w:rsidRPr="00AD780D">
        <w:rPr>
          <w:u w:val="single"/>
        </w:rPr>
        <w:t>WIFS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WIFS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  <w:r w:rsidRPr="00AD780D">
        <w:t xml:space="preserve">, </w:t>
      </w:r>
      <w:r w:rsidRPr="00AD780D">
        <w:rPr>
          <w:u w:val="single"/>
        </w:rPr>
        <w:t>DEBUG</w:t>
      </w:r>
      <w:r w:rsidR="00A90206">
        <w:rPr>
          <w:u w:val="single"/>
        </w:rPr>
        <w:fldChar w:fldCharType="begin"/>
      </w:r>
      <w:r w:rsidR="00A90206">
        <w:rPr>
          <w:u w:val="single"/>
        </w:rPr>
        <w:instrText xml:space="preserve"> XE "</w:instrText>
      </w:r>
      <w:r w:rsidR="00A90206" w:rsidRPr="00590AAF">
        <w:instrText>DEBUG</w:instrText>
      </w:r>
      <w:r w:rsidR="00A90206">
        <w:instrText>"</w:instrText>
      </w:r>
      <w:r w:rsidR="00A90206">
        <w:rPr>
          <w:u w:val="single"/>
        </w:rPr>
        <w:instrText xml:space="preserve"> </w:instrText>
      </w:r>
      <w:r w:rsidR="00A90206">
        <w:rPr>
          <w:u w:val="single"/>
        </w:rPr>
        <w:fldChar w:fldCharType="end"/>
      </w:r>
    </w:p>
    <w:p w:rsidR="00A90206" w:rsidRDefault="00AD780D" w:rsidP="00AD780D">
      <w:pPr>
        <w:jc w:val="both"/>
        <w:rPr>
          <w:i/>
          <w:lang w:val="en-US"/>
        </w:rPr>
      </w:pPr>
      <w:r w:rsidRPr="00AD780D">
        <w:rPr>
          <w:b/>
          <w:lang w:val="en-US"/>
        </w:rPr>
        <w:t>Example</w:t>
      </w:r>
      <w:r w:rsidR="00A90206">
        <w:rPr>
          <w:b/>
          <w:lang w:val="en-US"/>
        </w:rPr>
        <w:fldChar w:fldCharType="begin"/>
      </w:r>
      <w:r w:rsidR="00A90206">
        <w:rPr>
          <w:b/>
          <w:lang w:val="en-US"/>
        </w:rPr>
        <w:instrText xml:space="preserve"> XE "</w:instrText>
      </w:r>
      <w:r w:rsidR="00A90206" w:rsidRPr="00590AAF">
        <w:instrText>Example</w:instrText>
      </w:r>
      <w:r w:rsidR="00A90206">
        <w:instrText>"</w:instrText>
      </w:r>
      <w:r w:rsidR="00A90206">
        <w:rPr>
          <w:b/>
          <w:lang w:val="en-US"/>
        </w:rPr>
        <w:instrText xml:space="preserve"> </w:instrText>
      </w:r>
      <w:r w:rsidR="00A90206">
        <w:rPr>
          <w:b/>
          <w:lang w:val="en-US"/>
        </w:rPr>
        <w:fldChar w:fldCharType="end"/>
      </w:r>
      <w:r w:rsidRPr="00AD780D">
        <w:rPr>
          <w:b/>
          <w:lang w:val="en-US"/>
        </w:rPr>
        <w:t>:</w:t>
      </w:r>
      <w:r w:rsidRPr="00AD780D">
        <w:rPr>
          <w:lang w:val="en-US"/>
        </w:rPr>
        <w:t xml:space="preserve"> WIF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WIF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D780D">
        <w:rPr>
          <w:lang w:val="en-US"/>
        </w:rPr>
        <w:t>("Field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90AAF">
        <w:instrText>Field</w:instrText>
      </w:r>
      <w:r w:rsidR="00A90206">
        <w:instrText>"</w:instrText>
      </w:r>
      <w:r w:rsidR="00A90206">
        <w:rPr>
          <w:lang w:val="en-US"/>
        </w:rPr>
        <w:instrText xml:space="preserve"> </w:instrText>
      </w:r>
      <w:r w:rsidR="00A90206">
        <w:rPr>
          <w:lang w:val="en-US"/>
        </w:rPr>
        <w:fldChar w:fldCharType="end"/>
      </w:r>
      <w:r w:rsidRPr="00AD780D">
        <w:rPr>
          <w:lang w:val="en-US"/>
        </w:rPr>
        <w:t xml:space="preserve"> equals %s.",#2</w:t>
      </w:r>
      <w:r w:rsidR="00A90206">
        <w:rPr>
          <w:lang w:val="en-US"/>
        </w:rPr>
        <w:fldChar w:fldCharType="begin"/>
      </w:r>
      <w:r w:rsidR="00A90206">
        <w:rPr>
          <w:lang w:val="en-US"/>
        </w:rPr>
        <w:instrText xml:space="preserve"> XE "</w:instrText>
      </w:r>
      <w:r w:rsidR="00A90206" w:rsidRPr="00582BD6">
        <w:rPr>
          <w:lang w:val="en-US"/>
        </w:rPr>
        <w:instrText>2</w:instrText>
      </w:r>
      <w:r w:rsidR="00A90206">
        <w:rPr>
          <w:lang w:val="en-US"/>
        </w:rPr>
        <w:instrText xml:space="preserve">" </w:instrText>
      </w:r>
      <w:r w:rsidR="00A90206">
        <w:rPr>
          <w:lang w:val="en-US"/>
        </w:rPr>
        <w:fldChar w:fldCharType="end"/>
      </w:r>
      <w:r w:rsidRPr="00AD780D">
        <w:rPr>
          <w:lang w:val="en-US"/>
        </w:rPr>
        <w:t xml:space="preserve">)   </w:t>
      </w:r>
      <w:r w:rsidRPr="00AD780D">
        <w:rPr>
          <w:i/>
          <w:lang w:val="en-US"/>
        </w:rPr>
        <w:t>/* Testprint</w:t>
      </w:r>
      <w:r w:rsidR="00A90206">
        <w:rPr>
          <w:i/>
          <w:lang w:val="en-US"/>
        </w:rPr>
        <w:fldChar w:fldCharType="begin"/>
      </w:r>
      <w:r w:rsidR="00A90206">
        <w:rPr>
          <w:i/>
          <w:lang w:val="en-US"/>
        </w:rPr>
        <w:instrText xml:space="preserve"> XE "</w:instrText>
      </w:r>
      <w:r w:rsidR="00A90206" w:rsidRPr="00590AAF">
        <w:instrText>Testprint</w:instrText>
      </w:r>
      <w:r w:rsidR="00A90206">
        <w:instrText>"</w:instrText>
      </w:r>
      <w:r w:rsidR="00A90206">
        <w:rPr>
          <w:i/>
          <w:lang w:val="en-US"/>
        </w:rPr>
        <w:instrText xml:space="preserve"> </w:instrText>
      </w:r>
      <w:r w:rsidR="00A90206">
        <w:rPr>
          <w:i/>
          <w:lang w:val="en-US"/>
        </w:rPr>
        <w:fldChar w:fldCharType="end"/>
      </w:r>
    </w:p>
    <w:p w:rsidR="00A90206" w:rsidRDefault="00A90206" w:rsidP="00A90206">
      <w:pPr>
        <w:pStyle w:val="Overskrift1"/>
        <w:rPr>
          <w:b w:val="0"/>
          <w:lang w:val="en-US"/>
        </w:rPr>
      </w:pPr>
      <w:bookmarkStart w:id="196" w:name="_Toc118089567"/>
      <w:r>
        <w:rPr>
          <w:lang w:val="en-US"/>
        </w:rPr>
        <w:t>14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582BD6">
        <w:rPr>
          <w:lang w:val="en-US"/>
        </w:rPr>
        <w:instrText>14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end"/>
      </w:r>
      <w:r>
        <w:rPr>
          <w:lang w:val="en-US"/>
        </w:rPr>
        <w:t>.10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582BD6">
        <w:rPr>
          <w:lang w:val="en-US"/>
        </w:rPr>
        <w:instrText>10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A90206">
        <w:rPr>
          <w:u w:val="single"/>
          <w:lang w:val="en-US"/>
        </w:rPr>
        <w:t>WIFS</w:t>
      </w:r>
      <w:r>
        <w:rPr>
          <w:u w:val="single"/>
          <w:lang w:val="en-US"/>
        </w:rPr>
        <w:fldChar w:fldCharType="begin"/>
      </w:r>
      <w:r>
        <w:rPr>
          <w:u w:val="single"/>
          <w:lang w:val="en-US"/>
        </w:rPr>
        <w:instrText xml:space="preserve"> XE "</w:instrText>
      </w:r>
      <w:r w:rsidRPr="0007250B">
        <w:rPr>
          <w:lang w:val="en-US"/>
        </w:rPr>
        <w:instrText>WIFS"</w:instrText>
      </w:r>
      <w:r>
        <w:rPr>
          <w:u w:val="single"/>
          <w:lang w:val="en-US"/>
        </w:rPr>
        <w:instrText xml:space="preserve"> </w:instrText>
      </w:r>
      <w:r>
        <w:rPr>
          <w:u w:val="single"/>
          <w:lang w:val="en-US"/>
        </w:rPr>
        <w:fldChar w:fldCharType="end"/>
      </w:r>
      <w:r w:rsidRPr="00A90206">
        <w:rPr>
          <w:b w:val="0"/>
          <w:lang w:val="en-US"/>
        </w:rPr>
        <w:t>-</w:t>
      </w:r>
      <w:r>
        <w:rPr>
          <w:b w:val="0"/>
          <w:lang w:val="en-US"/>
        </w:rPr>
        <w:fldChar w:fldCharType="begin"/>
      </w:r>
      <w:r>
        <w:rPr>
          <w:b w:val="0"/>
          <w:lang w:val="en-US"/>
        </w:rPr>
        <w:instrText xml:space="preserve"> XE "</w:instrText>
      </w:r>
      <w:r w:rsidRPr="0007250B">
        <w:rPr>
          <w:lang w:val="en-US"/>
        </w:rPr>
        <w:instrText>WIFS-"</w:instrText>
      </w:r>
      <w:r>
        <w:rPr>
          <w:b w:val="0"/>
          <w:lang w:val="en-US"/>
        </w:rPr>
        <w:instrText xml:space="preserve"> </w:instrText>
      </w:r>
      <w:r>
        <w:rPr>
          <w:b w:val="0"/>
          <w:lang w:val="en-US"/>
        </w:rPr>
        <w:fldChar w:fldCharType="end"/>
      </w:r>
      <w:r w:rsidRPr="00A90206">
        <w:rPr>
          <w:b w:val="0"/>
          <w:lang w:val="en-US"/>
        </w:rPr>
        <w:t xml:space="preserve"> Testprint</w:t>
      </w:r>
      <w:r>
        <w:rPr>
          <w:b w:val="0"/>
          <w:lang w:val="en-US"/>
        </w:rPr>
        <w:fldChar w:fldCharType="begin"/>
      </w:r>
      <w:r>
        <w:rPr>
          <w:b w:val="0"/>
          <w:lang w:val="en-US"/>
        </w:rPr>
        <w:instrText xml:space="preserve"> XE "</w:instrText>
      </w:r>
      <w:r w:rsidRPr="0007250B">
        <w:rPr>
          <w:lang w:val="en-US"/>
        </w:rPr>
        <w:instrText>Testprint"</w:instrText>
      </w:r>
      <w:r>
        <w:rPr>
          <w:b w:val="0"/>
          <w:lang w:val="en-US"/>
        </w:rPr>
        <w:instrText xml:space="preserve"> </w:instrText>
      </w:r>
      <w:r>
        <w:rPr>
          <w:b w:val="0"/>
          <w:lang w:val="en-US"/>
        </w:rPr>
        <w:fldChar w:fldCharType="end"/>
      </w:r>
      <w:r w:rsidRPr="00A90206">
        <w:rPr>
          <w:b w:val="0"/>
          <w:lang w:val="en-US"/>
        </w:rPr>
        <w:t xml:space="preserve"> of fields (IQ</w:t>
      </w:r>
      <w:r>
        <w:rPr>
          <w:b w:val="0"/>
          <w:lang w:val="en-US"/>
        </w:rPr>
        <w:fldChar w:fldCharType="begin"/>
      </w:r>
      <w:r>
        <w:rPr>
          <w:b w:val="0"/>
          <w:lang w:val="en-US"/>
        </w:rPr>
        <w:instrText xml:space="preserve"> XE "</w:instrText>
      </w:r>
      <w:r w:rsidRPr="0007250B">
        <w:rPr>
          <w:lang w:val="en-US"/>
        </w:rPr>
        <w:instrText>IQ"</w:instrText>
      </w:r>
      <w:r>
        <w:rPr>
          <w:b w:val="0"/>
          <w:lang w:val="en-US"/>
        </w:rPr>
        <w:instrText xml:space="preserve"> </w:instrText>
      </w:r>
      <w:r>
        <w:rPr>
          <w:b w:val="0"/>
          <w:lang w:val="en-US"/>
        </w:rPr>
        <w:fldChar w:fldCharType="end"/>
      </w:r>
      <w:r w:rsidRPr="00A90206">
        <w:rPr>
          <w:b w:val="0"/>
          <w:lang w:val="en-US"/>
        </w:rPr>
        <w:t>)</w:t>
      </w:r>
      <w:bookmarkEnd w:id="196"/>
    </w:p>
    <w:p w:rsidR="00A90206" w:rsidRPr="0007250B" w:rsidRDefault="00A90206" w:rsidP="00A90206">
      <w:pPr>
        <w:jc w:val="both"/>
        <w:rPr>
          <w:lang w:val="en-US"/>
        </w:rPr>
      </w:pPr>
      <w:r w:rsidRPr="0007250B">
        <w:rPr>
          <w:lang w:val="en-US"/>
        </w:rPr>
        <w:t>WIFS</w:t>
      </w:r>
      <w:r>
        <w:fldChar w:fldCharType="begin"/>
      </w:r>
      <w:r w:rsidRPr="0007250B">
        <w:rPr>
          <w:lang w:val="en-US"/>
        </w:rPr>
        <w:instrText xml:space="preserve"> XE "WIFS" </w:instrText>
      </w:r>
      <w:r>
        <w:fldChar w:fldCharType="end"/>
      </w:r>
      <w:r w:rsidRPr="0007250B">
        <w:rPr>
          <w:lang w:val="en-US"/>
        </w:rPr>
        <w:t xml:space="preserve">(fields </w:t>
      </w:r>
      <w:r w:rsidRPr="0007250B">
        <w:rPr>
          <w:i/>
          <w:lang w:val="en-US"/>
        </w:rPr>
        <w:t>par1</w:t>
      </w:r>
      <w:r w:rsidRPr="0007250B">
        <w:rPr>
          <w:lang w:val="en-US"/>
        </w:rPr>
        <w:t>)</w:t>
      </w:r>
    </w:p>
    <w:p w:rsidR="00A90206" w:rsidRPr="0007250B" w:rsidRDefault="00A90206" w:rsidP="00A90206">
      <w:pPr>
        <w:jc w:val="both"/>
        <w:rPr>
          <w:lang w:val="en-US"/>
        </w:rPr>
      </w:pPr>
      <w:r w:rsidRPr="0007250B">
        <w:rPr>
          <w:b/>
          <w:lang w:val="en-US"/>
        </w:rPr>
        <w:t>Parameters</w:t>
      </w:r>
      <w:r>
        <w:rPr>
          <w:b/>
        </w:rPr>
        <w:fldChar w:fldCharType="begin"/>
      </w:r>
      <w:r w:rsidRPr="0007250B">
        <w:rPr>
          <w:b/>
          <w:lang w:val="en-US"/>
        </w:rPr>
        <w:instrText xml:space="preserve"> XE "</w:instrText>
      </w:r>
      <w:r w:rsidRPr="0007250B">
        <w:rPr>
          <w:lang w:val="en-US"/>
        </w:rPr>
        <w:instrText>Parameters"</w:instrText>
      </w:r>
      <w:r w:rsidRPr="0007250B">
        <w:rPr>
          <w:b/>
          <w:lang w:val="en-US"/>
        </w:rPr>
        <w:instrText xml:space="preserve"> </w:instrText>
      </w:r>
      <w:r>
        <w:rPr>
          <w:b/>
        </w:rPr>
        <w:fldChar w:fldCharType="end"/>
      </w:r>
      <w:r w:rsidRPr="0007250B">
        <w:rPr>
          <w:b/>
          <w:lang w:val="en-US"/>
        </w:rPr>
        <w:t>:</w:t>
      </w:r>
      <w:r w:rsidRPr="0007250B">
        <w:rPr>
          <w:lang w:val="en-US"/>
        </w:rPr>
        <w:t xml:space="preserve"> </w:t>
      </w:r>
      <w:r w:rsidRPr="0007250B">
        <w:rPr>
          <w:i/>
          <w:lang w:val="en-US"/>
        </w:rPr>
        <w:t>par1</w:t>
      </w:r>
      <w:r w:rsidRPr="0007250B">
        <w:rPr>
          <w:lang w:val="en-US"/>
        </w:rPr>
        <w:t xml:space="preserve"> : Fields</w:t>
      </w:r>
      <w:r>
        <w:fldChar w:fldCharType="begin"/>
      </w:r>
      <w:r w:rsidRPr="0007250B">
        <w:rPr>
          <w:lang w:val="en-US"/>
        </w:rPr>
        <w:instrText xml:space="preserve"> XE "Fields" </w:instrText>
      </w:r>
      <w:r>
        <w:fldChar w:fldCharType="end"/>
      </w:r>
      <w:r w:rsidRPr="0007250B">
        <w:rPr>
          <w:lang w:val="en-US"/>
        </w:rPr>
        <w:t xml:space="preserve"> to print</w:t>
      </w:r>
    </w:p>
    <w:p w:rsidR="00A90206" w:rsidRDefault="00A90206" w:rsidP="00A90206">
      <w:pPr>
        <w:jc w:val="both"/>
        <w:rPr>
          <w:lang w:val="en-US"/>
        </w:rPr>
      </w:pPr>
      <w:r w:rsidRPr="00A90206">
        <w:rPr>
          <w:b/>
          <w:lang w:val="en-US"/>
        </w:rPr>
        <w:t>Description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XE "</w:instrText>
      </w:r>
      <w:r w:rsidRPr="0007250B">
        <w:rPr>
          <w:lang w:val="en-US"/>
        </w:rPr>
        <w:instrText>Description"</w:instrText>
      </w:r>
      <w:r>
        <w:rPr>
          <w:b/>
          <w:lang w:val="en-US"/>
        </w:rPr>
        <w:instrText xml:space="preserve"> </w:instrText>
      </w:r>
      <w:r>
        <w:rPr>
          <w:b/>
          <w:lang w:val="en-US"/>
        </w:rPr>
        <w:fldChar w:fldCharType="end"/>
      </w:r>
      <w:r w:rsidRPr="00A90206">
        <w:rPr>
          <w:b/>
          <w:lang w:val="en-US"/>
        </w:rPr>
        <w:t>:</w:t>
      </w:r>
      <w:r w:rsidRPr="00A90206">
        <w:rPr>
          <w:lang w:val="en-US"/>
        </w:rPr>
        <w:t xml:space="preserve"> WIFS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07250B">
        <w:rPr>
          <w:lang w:val="en-US"/>
        </w:rPr>
        <w:instrText>WIFS"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  <w:r w:rsidRPr="00A90206">
        <w:rPr>
          <w:lang w:val="en-US"/>
        </w:rPr>
        <w:t xml:space="preserve"> gives testprint of the given field values to the file c:/wif</w:t>
      </w:r>
    </w:p>
    <w:p w:rsidR="00A90206" w:rsidRPr="0007250B" w:rsidRDefault="00A90206" w:rsidP="00A90206">
      <w:pPr>
        <w:jc w:val="both"/>
        <w:rPr>
          <w:lang w:val="en-US"/>
        </w:rPr>
      </w:pPr>
      <w:r w:rsidRPr="0007250B">
        <w:rPr>
          <w:b/>
          <w:lang w:val="en-US"/>
        </w:rPr>
        <w:t>Returnvalue:</w:t>
      </w:r>
      <w:r w:rsidRPr="0007250B">
        <w:rPr>
          <w:lang w:val="en-US"/>
        </w:rPr>
        <w:t xml:space="preserve"> None</w:t>
      </w:r>
      <w:r>
        <w:fldChar w:fldCharType="begin"/>
      </w:r>
      <w:r w:rsidRPr="0007250B">
        <w:rPr>
          <w:lang w:val="en-US"/>
        </w:rPr>
        <w:instrText xml:space="preserve"> XE "None" </w:instrText>
      </w:r>
      <w:r>
        <w:fldChar w:fldCharType="end"/>
      </w:r>
    </w:p>
    <w:p w:rsidR="00A90206" w:rsidRPr="0007250B" w:rsidRDefault="00A90206" w:rsidP="00A90206">
      <w:pPr>
        <w:jc w:val="both"/>
        <w:rPr>
          <w:u w:val="single"/>
          <w:lang w:val="en-US"/>
        </w:rPr>
      </w:pPr>
      <w:r w:rsidRPr="0007250B">
        <w:rPr>
          <w:b/>
          <w:lang w:val="en-US"/>
        </w:rPr>
        <w:t>See</w:t>
      </w:r>
      <w:r>
        <w:rPr>
          <w:b/>
        </w:rPr>
        <w:fldChar w:fldCharType="begin"/>
      </w:r>
      <w:r w:rsidRPr="0007250B">
        <w:rPr>
          <w:b/>
          <w:lang w:val="en-US"/>
        </w:rPr>
        <w:instrText xml:space="preserve"> XE "</w:instrText>
      </w:r>
      <w:r w:rsidRPr="0007250B">
        <w:rPr>
          <w:lang w:val="en-US"/>
        </w:rPr>
        <w:instrText>See"</w:instrText>
      </w:r>
      <w:r w:rsidRPr="0007250B">
        <w:rPr>
          <w:b/>
          <w:lang w:val="en-US"/>
        </w:rPr>
        <w:instrText xml:space="preserve"> </w:instrText>
      </w:r>
      <w:r>
        <w:rPr>
          <w:b/>
        </w:rPr>
        <w:fldChar w:fldCharType="end"/>
      </w:r>
      <w:r w:rsidRPr="0007250B">
        <w:rPr>
          <w:b/>
          <w:lang w:val="en-US"/>
        </w:rPr>
        <w:t xml:space="preserve"> also:</w:t>
      </w:r>
      <w:r w:rsidRPr="0007250B">
        <w:rPr>
          <w:lang w:val="en-US"/>
        </w:rPr>
        <w:t xml:space="preserve"> </w:t>
      </w:r>
      <w:r w:rsidRPr="0007250B">
        <w:rPr>
          <w:u w:val="single"/>
          <w:lang w:val="en-US"/>
        </w:rPr>
        <w:t>WIF</w:t>
      </w:r>
      <w:r>
        <w:rPr>
          <w:u w:val="single"/>
        </w:rPr>
        <w:fldChar w:fldCharType="begin"/>
      </w:r>
      <w:r w:rsidRPr="0007250B">
        <w:rPr>
          <w:u w:val="single"/>
          <w:lang w:val="en-US"/>
        </w:rPr>
        <w:instrText xml:space="preserve"> XE "</w:instrText>
      </w:r>
      <w:r w:rsidRPr="0007250B">
        <w:rPr>
          <w:lang w:val="en-US"/>
        </w:rPr>
        <w:instrText>WIF"</w:instrText>
      </w:r>
      <w:r w:rsidRPr="0007250B">
        <w:rPr>
          <w:u w:val="single"/>
          <w:lang w:val="en-US"/>
        </w:rPr>
        <w:instrText xml:space="preserve"> </w:instrText>
      </w:r>
      <w:r>
        <w:rPr>
          <w:u w:val="single"/>
        </w:rPr>
        <w:fldChar w:fldCharType="end"/>
      </w:r>
      <w:r w:rsidRPr="0007250B">
        <w:rPr>
          <w:lang w:val="en-US"/>
        </w:rPr>
        <w:t xml:space="preserve">, </w:t>
      </w:r>
      <w:r w:rsidRPr="0007250B">
        <w:rPr>
          <w:u w:val="single"/>
          <w:lang w:val="en-US"/>
        </w:rPr>
        <w:t>DEBUG</w:t>
      </w:r>
      <w:r>
        <w:rPr>
          <w:u w:val="single"/>
        </w:rPr>
        <w:fldChar w:fldCharType="begin"/>
      </w:r>
      <w:r w:rsidRPr="0007250B">
        <w:rPr>
          <w:u w:val="single"/>
          <w:lang w:val="en-US"/>
        </w:rPr>
        <w:instrText xml:space="preserve"> XE "</w:instrText>
      </w:r>
      <w:r w:rsidRPr="0007250B">
        <w:rPr>
          <w:lang w:val="en-US"/>
        </w:rPr>
        <w:instrText>DEBUG"</w:instrText>
      </w:r>
      <w:r w:rsidRPr="0007250B">
        <w:rPr>
          <w:u w:val="single"/>
          <w:lang w:val="en-US"/>
        </w:rPr>
        <w:instrText xml:space="preserve"> </w:instrText>
      </w:r>
      <w:r>
        <w:rPr>
          <w:u w:val="single"/>
        </w:rPr>
        <w:fldChar w:fldCharType="end"/>
      </w:r>
    </w:p>
    <w:p w:rsidR="0007250B" w:rsidRDefault="00A90206" w:rsidP="00A90206">
      <w:pPr>
        <w:jc w:val="both"/>
        <w:rPr>
          <w:i/>
          <w:lang w:val="en-US"/>
        </w:rPr>
      </w:pPr>
      <w:r w:rsidRPr="00A90206">
        <w:rPr>
          <w:b/>
          <w:lang w:val="en-US"/>
        </w:rPr>
        <w:t>Example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XE "</w:instrText>
      </w:r>
      <w:r w:rsidRPr="00A90206">
        <w:rPr>
          <w:lang w:val="en-US"/>
        </w:rPr>
        <w:instrText>Example"</w:instrText>
      </w:r>
      <w:r>
        <w:rPr>
          <w:b/>
          <w:lang w:val="en-US"/>
        </w:rPr>
        <w:instrText xml:space="preserve"> </w:instrText>
      </w:r>
      <w:r>
        <w:rPr>
          <w:b/>
          <w:lang w:val="en-US"/>
        </w:rPr>
        <w:fldChar w:fldCharType="end"/>
      </w:r>
      <w:r w:rsidRPr="00A90206">
        <w:rPr>
          <w:b/>
          <w:lang w:val="en-US"/>
        </w:rPr>
        <w:t>:</w:t>
      </w:r>
      <w:r w:rsidRPr="00A90206">
        <w:rPr>
          <w:lang w:val="en-US"/>
        </w:rPr>
        <w:t xml:space="preserve"> WIFS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A90206">
        <w:rPr>
          <w:lang w:val="en-US"/>
        </w:rPr>
        <w:instrText>WIFS"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  <w:r w:rsidRPr="00A90206">
        <w:rPr>
          <w:lang w:val="en-US"/>
        </w:rPr>
        <w:t>("va#1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582BD6">
        <w:rPr>
          <w:lang w:val="en-US"/>
        </w:rPr>
        <w:instrText>1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end"/>
      </w:r>
      <w:r w:rsidRPr="00A90206">
        <w:rPr>
          <w:lang w:val="en-US"/>
        </w:rPr>
        <w:t>-3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582BD6">
        <w:rPr>
          <w:lang w:val="en-US"/>
        </w:rPr>
        <w:instrText>1-3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end"/>
      </w:r>
      <w:r w:rsidRPr="00A90206">
        <w:rPr>
          <w:lang w:val="en-US"/>
        </w:rPr>
        <w:t>,le#2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582BD6">
        <w:rPr>
          <w:lang w:val="en-US"/>
        </w:rPr>
        <w:instrText>2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end"/>
      </w:r>
      <w:r w:rsidRPr="00A90206">
        <w:rPr>
          <w:lang w:val="en-US"/>
        </w:rPr>
        <w:t xml:space="preserve">")  </w:t>
      </w:r>
      <w:r w:rsidRPr="00A90206">
        <w:rPr>
          <w:i/>
          <w:lang w:val="en-US"/>
        </w:rPr>
        <w:t>/* Output</w:t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XE "</w:instrText>
      </w:r>
      <w:r w:rsidRPr="00A90206">
        <w:rPr>
          <w:lang w:val="en-US"/>
        </w:rPr>
        <w:instrText>Output"</w:instrText>
      </w:r>
      <w:r>
        <w:rPr>
          <w:i/>
          <w:lang w:val="en-US"/>
        </w:rPr>
        <w:instrText xml:space="preserve"> </w:instrText>
      </w:r>
      <w:r>
        <w:rPr>
          <w:i/>
          <w:lang w:val="en-US"/>
        </w:rPr>
        <w:fldChar w:fldCharType="end"/>
      </w:r>
      <w:r w:rsidRPr="00A90206">
        <w:rPr>
          <w:i/>
          <w:lang w:val="en-US"/>
        </w:rPr>
        <w:t xml:space="preserve"> field values</w:t>
      </w:r>
    </w:p>
    <w:p w:rsidR="0007250B" w:rsidRDefault="0007250B" w:rsidP="0007250B">
      <w:pPr>
        <w:pStyle w:val="Overskrift1"/>
        <w:rPr>
          <w:lang w:val="en-US"/>
        </w:rPr>
      </w:pPr>
      <w:bookmarkStart w:id="197" w:name="_Toc118089568"/>
      <w:r>
        <w:rPr>
          <w:lang w:val="en-US"/>
        </w:rPr>
        <w:t>Index</w:t>
      </w:r>
      <w:bookmarkEnd w:id="197"/>
    </w:p>
    <w:p w:rsidR="0007250B" w:rsidRDefault="0007250B" w:rsidP="0007250B">
      <w:pPr>
        <w:rPr>
          <w:noProof/>
        </w:rPr>
        <w:sectPr w:rsidR="0007250B" w:rsidSect="000725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</w:t>
      </w:r>
      <w:r>
        <w:rPr>
          <w:noProof/>
        </w:rPr>
        <w:tab/>
        <w:t>1;3;5;6;7;8;9;11;15;16;17;19;20;21;22;23;26;27;28;29;30;32;33;34;35;36;37;38;39;40;41;42;44;45;46;47;48;49;50;51;52;53;54;55;56;57;58;60;61;62;63;64;66;67;68;69;70;71;72;73;74;75;76;77;78;79;80;81;82;84;85;86;87;88;89;90;91;94;96;97;98;99;100;101;102;103;104;105;106;107;108;109;110;111;112;113;114;117;118;119;120;121;123;124;125;127;128;129;130;131;132;133;134;135;136;139;140;141;142;143;145;146;147;148;149;150;151;154;155;156;157;158;159;160;163;164;166;167;168;169;170;171;172;173;174;175;176;177;178;179;180;182;183;184;186;191;194;195;196;197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--</w:t>
      </w:r>
      <w:r>
        <w:rPr>
          <w:noProof/>
        </w:rPr>
        <w:tab/>
        <w:t>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--</w:t>
      </w:r>
      <w:r>
        <w:rPr>
          <w:noProof/>
        </w:rPr>
        <w:tab/>
        <w:t>146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--</w:t>
      </w:r>
      <w:r>
        <w:rPr>
          <w:noProof/>
        </w:rPr>
        <w:tab/>
        <w:t>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</w:t>
      </w:r>
      <w:r>
        <w:rPr>
          <w:noProof/>
        </w:rPr>
        <w:tab/>
        <w:t>8;10;11;12;17;23;35;37;38;41;45;49;52;56;63;64;67;69;70;73;84;85;86;87;88;89;90;91;92;93;96;101;102;103;105;106;107;111;112;117;127;128;131;132;133;135;136;139;140;141;142;143;151;153;157;158;159;160;167;168;170;171;172;182;187;188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-0</w:t>
      </w:r>
      <w:r>
        <w:rPr>
          <w:noProof/>
        </w:rPr>
        <w:tab/>
        <w:t>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-0</w:t>
      </w:r>
      <w:r>
        <w:rPr>
          <w:noProof/>
        </w:rPr>
        <w:tab/>
        <w:t>35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0-</w:t>
      </w:r>
      <w:r>
        <w:rPr>
          <w:noProof/>
        </w:rPr>
        <w:tab/>
        <w:t>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0-</w:t>
      </w:r>
      <w:r>
        <w:rPr>
          <w:noProof/>
        </w:rPr>
        <w:tab/>
        <w:t>89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0-</w:t>
      </w:r>
      <w:r>
        <w:rPr>
          <w:noProof/>
        </w:rPr>
        <w:tab/>
        <w:t>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</w:t>
      </w:r>
      <w:r>
        <w:rPr>
          <w:noProof/>
        </w:rPr>
        <w:tab/>
        <w:t>127;129;130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0000</w:t>
      </w:r>
      <w:r>
        <w:rPr>
          <w:noProof/>
        </w:rPr>
        <w:tab/>
        <w:t>135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000001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0001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0004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0005-0099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001</w:t>
      </w:r>
      <w:r>
        <w:rPr>
          <w:noProof/>
        </w:rPr>
        <w:tab/>
        <w:t>45;58;154;160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003</w:t>
      </w:r>
      <w:r>
        <w:rPr>
          <w:noProof/>
        </w:rPr>
        <w:tab/>
        <w:t>17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</w:t>
      </w:r>
      <w:r>
        <w:rPr>
          <w:noProof/>
        </w:rPr>
        <w:tab/>
        <w:t>1;62;187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010197</w:t>
      </w:r>
      <w:r>
        <w:rPr>
          <w:noProof/>
        </w:rPr>
        <w:tab/>
        <w:t>71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01020304</w:t>
      </w:r>
      <w:r>
        <w:rPr>
          <w:noProof/>
        </w:rPr>
        <w:tab/>
        <w:t>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010203040506</w:t>
      </w:r>
      <w:r>
        <w:rPr>
          <w:noProof/>
        </w:rPr>
        <w:tab/>
        <w:t>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0155-0157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02</w:t>
      </w:r>
      <w:r>
        <w:rPr>
          <w:noProof/>
        </w:rPr>
        <w:tab/>
        <w:t>62;104;127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0200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024711</w:t>
      </w:r>
      <w:r>
        <w:rPr>
          <w:noProof/>
        </w:rPr>
        <w:tab/>
        <w:t>104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0-255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03</w:t>
      </w:r>
      <w:r>
        <w:rPr>
          <w:noProof/>
        </w:rPr>
        <w:tab/>
        <w:t>50;62;72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03-1997</w:t>
      </w:r>
      <w:r>
        <w:rPr>
          <w:noProof/>
        </w:rPr>
        <w:tab/>
        <w:t>50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04</w:t>
      </w:r>
      <w:r>
        <w:rPr>
          <w:noProof/>
        </w:rPr>
        <w:tab/>
        <w:t>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047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05</w:t>
      </w:r>
      <w:r>
        <w:rPr>
          <w:noProof/>
        </w:rPr>
        <w:tab/>
        <w:t>50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07</w:t>
      </w:r>
      <w:r>
        <w:rPr>
          <w:noProof/>
        </w:rPr>
        <w:tab/>
        <w:t>9;86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09</w:t>
      </w:r>
      <w:r>
        <w:rPr>
          <w:noProof/>
        </w:rPr>
        <w:tab/>
        <w:t>9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</w:t>
      </w:r>
      <w:r>
        <w:rPr>
          <w:noProof/>
        </w:rPr>
        <w:tab/>
        <w:t>3;4;5;6;7;8;9;10;11;12;13;14;15;16;17;18;19;20;21;22;23;24;25;26;27;28;29;30;32;33;34;35;36;37;38;39;40;41;42;44;45;46;47;48;49;50;51;52;53;54;55;56;57;58;60;61;62;63;64;66;67;68;69;70;71;72;73;74;75;76;77;78;80;81;82;84;85;86;87;91;96;97;98;101;102;103;104;105;106;107;108;110;111;112;116;117;118;119;121;123;124;127;135;136;139;140;141;142;143;145;146;147;148;153;154;156;158;159;160;162;163;164;167;168;170;171;172;175;176;178;179;180;182;183;185;186;187;188;190;194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32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35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41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41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102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</w:t>
      </w:r>
      <w:r>
        <w:rPr>
          <w:noProof/>
        </w:rPr>
        <w:tab/>
        <w:t>172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</w:t>
      </w:r>
      <w:r>
        <w:rPr>
          <w:noProof/>
        </w:rPr>
        <w:tab/>
        <w:t>41;53;61;64;67;75;84;85;108;118;136;138;139;140;141;142;143;151;171;177;199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</w:t>
      </w:r>
      <w:r>
        <w:rPr>
          <w:noProof/>
        </w:rPr>
        <w:tab/>
        <w:t>5;6;9;146;175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1000</w:t>
      </w:r>
      <w:r>
        <w:rPr>
          <w:noProof/>
        </w:rPr>
        <w:tab/>
        <w:t>5;6;7;9;86;103;111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10000</w:t>
      </w:r>
      <w:r>
        <w:rPr>
          <w:noProof/>
        </w:rPr>
        <w:tab/>
        <w:t>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1000-1999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102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1020</w:t>
      </w:r>
      <w:r>
        <w:rPr>
          <w:noProof/>
        </w:rPr>
        <w:tab/>
        <w:t>102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105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</w:t>
      </w:r>
      <w:r>
        <w:rPr>
          <w:noProof/>
        </w:rPr>
        <w:tab/>
        <w:t>1;42;46;54;62;76;91;109;110;112;118;137;144;145;147;148;149;150;151;172;175;196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1-10</w:t>
      </w:r>
      <w:r>
        <w:rPr>
          <w:noProof/>
        </w:rPr>
        <w:tab/>
        <w:t>84;117;118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1100-1200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111</w:t>
      </w:r>
      <w:r>
        <w:rPr>
          <w:noProof/>
        </w:rPr>
        <w:tab/>
        <w:t>7;103;160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111-222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111-999</w:t>
      </w:r>
      <w:r>
        <w:rPr>
          <w:noProof/>
        </w:rPr>
        <w:tab/>
        <w:t>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1143</w:t>
      </w:r>
      <w:r>
        <w:rPr>
          <w:noProof/>
        </w:rPr>
        <w:tab/>
        <w:t>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12</w:t>
      </w:r>
      <w:r>
        <w:rPr>
          <w:noProof/>
        </w:rPr>
        <w:tab/>
        <w:t>47;54;55;64;72;77;84;88;92;93;101;110;152;153;154;155;156;157;158;159;160;173;175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-12</w:t>
      </w:r>
      <w:r>
        <w:rPr>
          <w:noProof/>
        </w:rPr>
        <w:tab/>
        <w:t>32;35;36;39;41;45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-12</w:t>
      </w:r>
      <w:r>
        <w:rPr>
          <w:noProof/>
        </w:rPr>
        <w:tab/>
        <w:t>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123</w:t>
      </w:r>
      <w:r>
        <w:rPr>
          <w:noProof/>
        </w:rPr>
        <w:tab/>
        <w:t>18;32;34;35;39;45;58;146;160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-123</w:t>
      </w:r>
      <w:r>
        <w:rPr>
          <w:noProof/>
        </w:rPr>
        <w:tab/>
        <w:t>32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-123</w:t>
      </w:r>
      <w:r>
        <w:rPr>
          <w:noProof/>
        </w:rPr>
        <w:tab/>
        <w:t>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-123</w:t>
      </w:r>
      <w:r>
        <w:rPr>
          <w:noProof/>
        </w:rPr>
        <w:tab/>
        <w:t>41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-123</w:t>
      </w:r>
      <w:r>
        <w:rPr>
          <w:noProof/>
        </w:rPr>
        <w:tab/>
        <w:t>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-123</w:t>
      </w:r>
      <w:r>
        <w:rPr>
          <w:noProof/>
        </w:rPr>
        <w:tab/>
        <w:t>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1234</w:t>
      </w:r>
      <w:r>
        <w:rPr>
          <w:noProof/>
        </w:rPr>
        <w:tab/>
        <w:t>33;36;50;58;87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123456789012345</w:t>
      </w:r>
      <w:r>
        <w:rPr>
          <w:noProof/>
        </w:rPr>
        <w:tab/>
        <w:t>61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1234567890123452</w:t>
      </w:r>
      <w:r>
        <w:rPr>
          <w:noProof/>
        </w:rPr>
        <w:tab/>
        <w:t>61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1235</w:t>
      </w:r>
      <w:r>
        <w:rPr>
          <w:noProof/>
        </w:rPr>
        <w:tab/>
        <w:t>33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13</w:t>
      </w:r>
      <w:r>
        <w:rPr>
          <w:noProof/>
        </w:rPr>
        <w:tab/>
        <w:t>56;69;78;111;161;162;163;164;165;166;167;168;169;170;171;172;173;174;175;176;177;178;179;180;181;182;183;184;185;186;187;188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-13</w:t>
      </w:r>
      <w:r>
        <w:rPr>
          <w:noProof/>
        </w:rPr>
        <w:tab/>
        <w:t>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110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1-3</w:t>
      </w:r>
      <w:r>
        <w:rPr>
          <w:noProof/>
        </w:rPr>
        <w:tab/>
        <w:t>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14</w:t>
      </w:r>
      <w:r>
        <w:rPr>
          <w:noProof/>
        </w:rPr>
        <w:tab/>
        <w:t>57;79;112;175;189;190;191;192;193;194;195;196;197;198;199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1-4</w:t>
      </w:r>
      <w:r>
        <w:rPr>
          <w:noProof/>
        </w:rPr>
        <w:tab/>
        <w:t>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1-4</w:t>
      </w:r>
      <w:r>
        <w:rPr>
          <w:noProof/>
        </w:rPr>
        <w:tab/>
        <w:t>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1-4</w:t>
      </w:r>
      <w:r>
        <w:rPr>
          <w:noProof/>
        </w:rPr>
        <w:tab/>
        <w:t>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1-4</w:t>
      </w:r>
      <w:r>
        <w:rPr>
          <w:noProof/>
        </w:rPr>
        <w:tab/>
        <w:t>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15</w:t>
      </w:r>
      <w:r>
        <w:rPr>
          <w:noProof/>
        </w:rPr>
        <w:tab/>
        <w:t>16;58;62;64;69;70;75;80;82;86;113;118;120;175;176;188;191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16</w:t>
      </w:r>
      <w:r>
        <w:rPr>
          <w:noProof/>
        </w:rPr>
        <w:tab/>
        <w:t>67;68;76;78;81;114;120;175;177;191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17</w:t>
      </w:r>
      <w:r>
        <w:rPr>
          <w:noProof/>
        </w:rPr>
        <w:tab/>
        <w:t>82;118;141;178;191;196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1718290</w:t>
      </w:r>
      <w:r>
        <w:rPr>
          <w:noProof/>
        </w:rPr>
        <w:tab/>
        <w:t>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18</w:t>
      </w:r>
      <w:r>
        <w:rPr>
          <w:noProof/>
        </w:rPr>
        <w:tab/>
        <w:t>179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</w:t>
      </w:r>
      <w:r>
        <w:rPr>
          <w:noProof/>
        </w:rPr>
        <w:tab/>
        <w:t>61;82;94;180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</w:t>
      </w:r>
      <w:r>
        <w:rPr>
          <w:noProof/>
        </w:rPr>
        <w:tab/>
        <w:t>68;69;70;75;76;78;81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19930420</w:t>
      </w:r>
      <w:r>
        <w:rPr>
          <w:noProof/>
        </w:rPr>
        <w:tab/>
        <w:t>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19930430</w:t>
      </w:r>
      <w:r>
        <w:rPr>
          <w:noProof/>
        </w:rPr>
        <w:tab/>
        <w:t>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19931010</w:t>
      </w:r>
      <w:r>
        <w:rPr>
          <w:noProof/>
        </w:rPr>
        <w:tab/>
        <w:t>76;81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19931016</w:t>
      </w:r>
      <w:r>
        <w:rPr>
          <w:noProof/>
        </w:rPr>
        <w:tab/>
        <w:t>68;76;78;80;81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19931202</w:t>
      </w:r>
      <w:r>
        <w:rPr>
          <w:noProof/>
        </w:rPr>
        <w:tab/>
        <w:t>69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19931215</w:t>
      </w:r>
      <w:r>
        <w:rPr>
          <w:noProof/>
        </w:rPr>
        <w:tab/>
        <w:t>69;70;75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19931224</w:t>
      </w:r>
      <w:r>
        <w:rPr>
          <w:noProof/>
        </w:rPr>
        <w:tab/>
        <w:t>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199341</w:t>
      </w:r>
      <w:r>
        <w:rPr>
          <w:noProof/>
        </w:rPr>
        <w:tab/>
        <w:t>76;81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19950331</w:t>
      </w:r>
      <w:r>
        <w:rPr>
          <w:noProof/>
        </w:rPr>
        <w:tab/>
        <w:t>71;72;73;74;77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19960630</w:t>
      </w:r>
      <w:r>
        <w:rPr>
          <w:noProof/>
        </w:rPr>
        <w:tab/>
        <w:t>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19960813</w:t>
      </w:r>
      <w:r>
        <w:rPr>
          <w:noProof/>
        </w:rPr>
        <w:tab/>
        <w:t>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1997</w:t>
      </w:r>
      <w:r>
        <w:rPr>
          <w:noProof/>
        </w:rPr>
        <w:tab/>
        <w:t>9;67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19970101</w:t>
      </w:r>
      <w:r>
        <w:rPr>
          <w:noProof/>
        </w:rPr>
        <w:tab/>
        <w:t>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19970301</w:t>
      </w:r>
      <w:r>
        <w:rPr>
          <w:noProof/>
        </w:rPr>
        <w:tab/>
        <w:t>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19971016</w:t>
      </w:r>
      <w:r>
        <w:rPr>
          <w:noProof/>
        </w:rPr>
        <w:tab/>
        <w:t>67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2;6;11;14;15;16;17;18;19;20;21;22;23;24;25;26;27;28;29;30;31;32;33;34;35;36;37;38;39;40;41;42;44;45;46;47;48;51;52;55;56;57;61;62;63;64;67;69;70;76;81;84;86;87;96;98;99;103;104;116;117;118;120;121;123;124;127;128;140;143;147;148;149;150;154;159;163;167;168;175;177;178;179;180;183;187;191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-2</w:t>
      </w:r>
      <w:r>
        <w:rPr>
          <w:noProof/>
        </w:rPr>
        <w:tab/>
        <w:t>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-2</w:t>
      </w:r>
      <w:r>
        <w:rPr>
          <w:noProof/>
        </w:rPr>
        <w:tab/>
        <w:t>102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-2</w:t>
      </w:r>
      <w:r>
        <w:rPr>
          <w:noProof/>
        </w:rPr>
        <w:tab/>
        <w:t>104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-2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</w:t>
      </w:r>
      <w:r>
        <w:rPr>
          <w:noProof/>
        </w:rPr>
        <w:tab/>
        <w:t>17;64;84;85;96;98;99;102;103;112;118;134;162;164;165;166;170;172;175;181;187;188;191;193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2000</w:t>
      </w:r>
      <w:r>
        <w:rPr>
          <w:noProof/>
        </w:rPr>
        <w:tab/>
        <w:t>103;176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2000-2500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2007</w:t>
      </w:r>
      <w:r>
        <w:rPr>
          <w:noProof/>
        </w:rPr>
        <w:tab/>
        <w:t>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205-271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21</w:t>
      </w:r>
      <w:r>
        <w:rPr>
          <w:noProof/>
        </w:rPr>
        <w:tab/>
        <w:t>84;121;175;182;186;193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2100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212121</w:t>
      </w:r>
      <w:r>
        <w:rPr>
          <w:noProof/>
        </w:rPr>
        <w:tab/>
        <w:t>61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22</w:t>
      </w:r>
      <w:r>
        <w:rPr>
          <w:noProof/>
        </w:rPr>
        <w:tab/>
        <w:t>1;51;84;175;183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222</w:t>
      </w:r>
      <w:r>
        <w:rPr>
          <w:noProof/>
        </w:rPr>
        <w:tab/>
        <w:t>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223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23</w:t>
      </w:r>
      <w:r>
        <w:rPr>
          <w:noProof/>
        </w:rPr>
        <w:tab/>
        <w:t>45;58;84;175;184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234</w:t>
      </w:r>
      <w:r>
        <w:rPr>
          <w:noProof/>
        </w:rPr>
        <w:tab/>
        <w:t>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24</w:t>
      </w:r>
      <w:r>
        <w:rPr>
          <w:noProof/>
        </w:rPr>
        <w:tab/>
        <w:t>70;84;175;185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25</w:t>
      </w:r>
      <w:r>
        <w:rPr>
          <w:noProof/>
        </w:rPr>
        <w:tab/>
        <w:t>40;84;86;146;175;186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-25</w:t>
      </w:r>
      <w:r>
        <w:rPr>
          <w:noProof/>
        </w:rPr>
        <w:tab/>
        <w:t>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25000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255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26</w:t>
      </w:r>
      <w:r>
        <w:rPr>
          <w:noProof/>
        </w:rPr>
        <w:tab/>
        <w:t>175;187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27</w:t>
      </w:r>
      <w:r>
        <w:rPr>
          <w:noProof/>
        </w:rPr>
        <w:tab/>
        <w:t>54;167;175;188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2-9</w:t>
      </w:r>
      <w:r>
        <w:rPr>
          <w:noProof/>
        </w:rPr>
        <w:tab/>
        <w:t>168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2-digits</w:t>
      </w:r>
      <w:r>
        <w:rPr>
          <w:noProof/>
        </w:rPr>
        <w:tab/>
        <w:t>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2in</w:t>
      </w:r>
      <w:r>
        <w:rPr>
          <w:noProof/>
        </w:rPr>
        <w:tab/>
        <w:t>121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2P</w:t>
      </w:r>
      <w:r>
        <w:rPr>
          <w:noProof/>
        </w:rPr>
        <w:tab/>
        <w:t>187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7;10;11;16;17;18;22;28;29;30;34;38;39;40;43;44;45;46;47;48;49;50;51;52;53;54;55;56;57;58;62;64;67;68;69;84;85;88;89;90;91;94;96;100;110;118;119;120;121;127;129;131;133;139;141;143;150;151;155;159;164;167;175;177;183;185;191;192;193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-3</w:t>
      </w:r>
      <w:r>
        <w:rPr>
          <w:noProof/>
        </w:rPr>
        <w:tab/>
        <w:t>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-3</w:t>
      </w:r>
      <w:r>
        <w:rPr>
          <w:noProof/>
        </w:rPr>
        <w:tab/>
        <w:t>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-3</w:t>
      </w:r>
      <w:r>
        <w:rPr>
          <w:noProof/>
        </w:rPr>
        <w:tab/>
        <w:t>102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-3</w:t>
      </w:r>
      <w:r>
        <w:rPr>
          <w:noProof/>
        </w:rPr>
        <w:tab/>
        <w:t>183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-3</w:t>
      </w:r>
      <w:r>
        <w:rPr>
          <w:noProof/>
        </w:rPr>
        <w:tab/>
        <w:t>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30</w:t>
      </w:r>
      <w:r>
        <w:rPr>
          <w:noProof/>
        </w:rPr>
        <w:tab/>
        <w:t>10;11;12;16;17;18;116;123;193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31</w:t>
      </w:r>
      <w:r>
        <w:rPr>
          <w:noProof/>
        </w:rPr>
        <w:tab/>
        <w:t>17;50;169;174;175;193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31031997</w:t>
      </w:r>
      <w:r>
        <w:rPr>
          <w:noProof/>
        </w:rPr>
        <w:tab/>
        <w:t>50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310395</w:t>
      </w:r>
      <w:r>
        <w:rPr>
          <w:noProof/>
        </w:rPr>
        <w:tab/>
        <w:t>71;74;77;96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311296</w:t>
      </w:r>
      <w:r>
        <w:rPr>
          <w:noProof/>
        </w:rPr>
        <w:tab/>
        <w:t>71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31-32</w:t>
      </w:r>
      <w:r>
        <w:rPr>
          <w:noProof/>
        </w:rPr>
        <w:tab/>
        <w:t>174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</w:t>
      </w:r>
      <w:r>
        <w:rPr>
          <w:noProof/>
        </w:rPr>
        <w:tab/>
        <w:t>151;175;193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33</w:t>
      </w:r>
      <w:r>
        <w:rPr>
          <w:noProof/>
        </w:rPr>
        <w:tab/>
        <w:t>50;51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330556</w:t>
      </w:r>
      <w:r>
        <w:rPr>
          <w:noProof/>
        </w:rPr>
        <w:tab/>
        <w:t>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3305569</w:t>
      </w:r>
      <w:r>
        <w:rPr>
          <w:noProof/>
        </w:rPr>
        <w:tab/>
        <w:t>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333</w:t>
      </w:r>
      <w:r>
        <w:rPr>
          <w:noProof/>
        </w:rPr>
        <w:tab/>
        <w:t>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33330556</w:t>
      </w:r>
      <w:r>
        <w:rPr>
          <w:noProof/>
        </w:rPr>
        <w:tab/>
        <w:t>50;61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333305563</w:t>
      </w:r>
      <w:r>
        <w:rPr>
          <w:noProof/>
        </w:rPr>
        <w:tab/>
        <w:t>61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34</w:t>
      </w:r>
      <w:r>
        <w:rPr>
          <w:noProof/>
        </w:rPr>
        <w:tab/>
        <w:t>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3-4</w:t>
      </w:r>
      <w:r>
        <w:rPr>
          <w:noProof/>
        </w:rPr>
        <w:tab/>
        <w:t>89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3-4</w:t>
      </w:r>
      <w:r>
        <w:rPr>
          <w:noProof/>
        </w:rPr>
        <w:tab/>
        <w:t>89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3-4</w:t>
      </w:r>
      <w:r>
        <w:rPr>
          <w:noProof/>
        </w:rPr>
        <w:tab/>
        <w:t>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3-4</w:t>
      </w:r>
      <w:r>
        <w:rPr>
          <w:noProof/>
        </w:rPr>
        <w:tab/>
        <w:t>127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3-4</w:t>
      </w:r>
      <w:r>
        <w:rPr>
          <w:noProof/>
        </w:rPr>
        <w:tab/>
        <w:t>139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34290</w:t>
      </w:r>
      <w:r>
        <w:rPr>
          <w:noProof/>
        </w:rPr>
        <w:tab/>
        <w:t>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345</w:t>
      </w:r>
      <w:r>
        <w:rPr>
          <w:noProof/>
        </w:rPr>
        <w:tab/>
        <w:t>35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360</w:t>
      </w:r>
      <w:r>
        <w:rPr>
          <w:noProof/>
        </w:rPr>
        <w:tab/>
        <w:t>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373</w:t>
      </w:r>
      <w:r>
        <w:rPr>
          <w:noProof/>
        </w:rPr>
        <w:tab/>
        <w:t>146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8;16;17;23;35;38;42;47;50;54;59;60;61;62;63;64;67;69;75;85;86;89;90;96;101;102;118;121;127;130;132;136;142;156;163;165;167;175;177;183;193;194;195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40</w:t>
      </w:r>
      <w:r>
        <w:rPr>
          <w:noProof/>
        </w:rPr>
        <w:tab/>
        <w:t>28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41</w:t>
      </w:r>
      <w:r>
        <w:rPr>
          <w:noProof/>
        </w:rPr>
        <w:tab/>
        <w:t>76;81;175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43</w:t>
      </w:r>
      <w:r>
        <w:rPr>
          <w:noProof/>
        </w:rPr>
        <w:tab/>
        <w:t>146;175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44</w:t>
      </w:r>
      <w:r>
        <w:rPr>
          <w:noProof/>
        </w:rPr>
        <w:tab/>
        <w:t>88;92;93;175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45</w:t>
      </w:r>
      <w:r>
        <w:rPr>
          <w:noProof/>
        </w:rPr>
        <w:tab/>
        <w:t>32;41;58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456</w:t>
      </w:r>
      <w:r>
        <w:rPr>
          <w:noProof/>
        </w:rPr>
        <w:tab/>
        <w:t>34;35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4567</w:t>
      </w:r>
      <w:r>
        <w:rPr>
          <w:noProof/>
        </w:rPr>
        <w:tab/>
        <w:t>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457</w:t>
      </w:r>
      <w:r>
        <w:rPr>
          <w:noProof/>
        </w:rPr>
        <w:tab/>
        <w:t>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46</w:t>
      </w:r>
      <w:r>
        <w:rPr>
          <w:noProof/>
        </w:rPr>
        <w:tab/>
        <w:t>34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47</w:t>
      </w:r>
      <w:r>
        <w:rPr>
          <w:noProof/>
        </w:rPr>
        <w:tab/>
        <w:t>5;61;62;82;103;113;131;133;136;160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4711</w:t>
      </w:r>
      <w:r>
        <w:rPr>
          <w:noProof/>
        </w:rPr>
        <w:tab/>
        <w:t>104;146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8;9;24;36;38;40;48;64;65;66;67;68;69;70;71;72;73;74;75;76;77;78;79;80;81;82;86;90;98;103;117;120;122;123;131;132;136;143;146;147;157;158;166;168;172;175;177;183;194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50</w:t>
      </w:r>
      <w:r>
        <w:rPr>
          <w:noProof/>
        </w:rPr>
        <w:tab/>
        <w:t>82;157;160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500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505</w:t>
      </w:r>
      <w:r>
        <w:rPr>
          <w:noProof/>
        </w:rPr>
        <w:tab/>
        <w:t>164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512</w:t>
      </w:r>
      <w:r>
        <w:rPr>
          <w:noProof/>
        </w:rPr>
        <w:tab/>
        <w:t>38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-51-55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550</w:t>
      </w:r>
      <w:r>
        <w:rPr>
          <w:noProof/>
        </w:rPr>
        <w:tab/>
        <w:t>164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555</w:t>
      </w:r>
      <w:r>
        <w:rPr>
          <w:noProof/>
        </w:rPr>
        <w:tab/>
        <w:t>51;160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56</w:t>
      </w:r>
      <w:r>
        <w:rPr>
          <w:noProof/>
        </w:rPr>
        <w:tab/>
        <w:t>33;36;50;58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5-6</w:t>
      </w:r>
      <w:r>
        <w:rPr>
          <w:noProof/>
        </w:rPr>
        <w:tab/>
        <w:t>146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</w:t>
      </w:r>
      <w:r>
        <w:rPr>
          <w:noProof/>
        </w:rPr>
        <w:tab/>
        <w:t>5;6;9;10;11;25;37;49;71;83;84;85;86;87;88;89;90;91;92;93;94;104;112;124;127;129;130;132;136;139;140;143;145;146;147;159;167;168;172;175;181;187;195;196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60</w:t>
      </w:r>
      <w:r>
        <w:rPr>
          <w:noProof/>
        </w:rPr>
        <w:tab/>
        <w:t>52;118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61</w:t>
      </w:r>
      <w:r>
        <w:rPr>
          <w:noProof/>
        </w:rPr>
        <w:tab/>
        <w:t>56;175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</w:t>
      </w:r>
      <w:r>
        <w:rPr>
          <w:noProof/>
        </w:rPr>
        <w:tab/>
        <w:t>6;10;11;12;13;17;26;29;38;50;60;72;84;86;88;91;92;93;95;96;97;98;99;100;101;102;103;104;105;106;107;108;109;110;111;112;113;114;116;121;122;123;124;125;127;132;133;136;141;145;160;168;179;180;181;183;185;196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728277</w:t>
      </w:r>
      <w:r>
        <w:rPr>
          <w:noProof/>
        </w:rPr>
        <w:tab/>
        <w:t>69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777</w:t>
      </w:r>
      <w:r>
        <w:rPr>
          <w:noProof/>
        </w:rPr>
        <w:tab/>
        <w:t>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777-888</w:t>
      </w:r>
      <w:r>
        <w:rPr>
          <w:noProof/>
        </w:rPr>
        <w:tab/>
        <w:t>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7-8</w:t>
      </w:r>
      <w:r>
        <w:rPr>
          <w:noProof/>
        </w:rPr>
        <w:tab/>
        <w:t>91;110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7cm</w:t>
      </w:r>
      <w:r>
        <w:rPr>
          <w:noProof/>
        </w:rPr>
        <w:tab/>
        <w:t>121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</w:t>
      </w:r>
      <w:r>
        <w:rPr>
          <w:noProof/>
        </w:rPr>
        <w:tab/>
        <w:t>27;38;39;51;54;64;73;93;106;115;116;117;118;119;120;121;122;123;124;125;134;160;169;197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-80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8-10</w:t>
      </w:r>
      <w:r>
        <w:rPr>
          <w:noProof/>
        </w:rPr>
        <w:tab/>
        <w:t>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8-12</w:t>
      </w:r>
      <w:r>
        <w:rPr>
          <w:noProof/>
        </w:rPr>
        <w:tab/>
        <w:t>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8870</w:t>
      </w:r>
      <w:r>
        <w:rPr>
          <w:noProof/>
        </w:rPr>
        <w:tab/>
        <w:t>52;56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888</w:t>
      </w:r>
      <w:r>
        <w:rPr>
          <w:noProof/>
        </w:rPr>
        <w:tab/>
        <w:t>160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</w:t>
      </w:r>
      <w:r>
        <w:rPr>
          <w:noProof/>
        </w:rPr>
        <w:tab/>
        <w:t>1;16;40;52;60;64;70;74;94;107;112;117;118;120;126;127;128;129;130;131;132;133;134;135;136;137;151;168;170;198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95</w:t>
      </w:r>
      <w:r>
        <w:rPr>
          <w:noProof/>
        </w:rPr>
        <w:tab/>
        <w:t>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950331</w:t>
      </w:r>
      <w:r>
        <w:rPr>
          <w:noProof/>
        </w:rPr>
        <w:tab/>
        <w:t>71;73;74;77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961231</w:t>
      </w:r>
      <w:r>
        <w:rPr>
          <w:noProof/>
        </w:rPr>
        <w:tab/>
        <w:t>71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970101</w:t>
      </w:r>
      <w:r>
        <w:rPr>
          <w:noProof/>
        </w:rPr>
        <w:tab/>
        <w:t>71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99</w:t>
      </w:r>
      <w:r>
        <w:rPr>
          <w:noProof/>
        </w:rPr>
        <w:tab/>
        <w:t>20;145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999</w:t>
      </w:r>
      <w:r>
        <w:rPr>
          <w:noProof/>
        </w:rPr>
        <w:tab/>
        <w:t>7;175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9999</w:t>
      </w:r>
      <w:r>
        <w:rPr>
          <w:noProof/>
        </w:rPr>
        <w:tab/>
        <w:t>21;96;135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10;13;17;19;28;30;44;48;50;51;52;56;57;72;73;80;96;103;106;116;117;118;123;159;160;164;167;168;172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A$</w:t>
      </w:r>
      <w:r>
        <w:rPr>
          <w:noProof/>
        </w:rPr>
        <w:tab/>
        <w:t>52;56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ABC</w:t>
      </w:r>
      <w:r>
        <w:rPr>
          <w:noProof/>
        </w:rPr>
        <w:tab/>
        <w:t>44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ABS</w:t>
      </w:r>
      <w:r>
        <w:rPr>
          <w:noProof/>
        </w:rPr>
        <w:tab/>
        <w:t>32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ACCESS</w:t>
      </w:r>
      <w:r>
        <w:rPr>
          <w:noProof/>
        </w:rPr>
        <w:tab/>
        <w:t>153;157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ACCESS-</w:t>
      </w:r>
      <w:r>
        <w:rPr>
          <w:noProof/>
        </w:rPr>
        <w:tab/>
        <w:t>153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Activate</w:t>
      </w:r>
      <w:r>
        <w:rPr>
          <w:noProof/>
        </w:rPr>
        <w:tab/>
        <w:t>98;166;175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Activates</w:t>
      </w:r>
      <w:r>
        <w:rPr>
          <w:noProof/>
        </w:rPr>
        <w:tab/>
        <w:t>166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Activete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Add</w:t>
      </w:r>
      <w:r>
        <w:rPr>
          <w:noProof/>
        </w:rPr>
        <w:tab/>
        <w:t>84;91;147;176;179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Additional</w:t>
      </w:r>
      <w:r>
        <w:rPr>
          <w:noProof/>
        </w:rPr>
        <w:tab/>
        <w:t>155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Adds</w:t>
      </w:r>
      <w:r>
        <w:rPr>
          <w:noProof/>
        </w:rPr>
        <w:tab/>
        <w:t>176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AFIL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After</w:t>
      </w:r>
      <w:r>
        <w:rPr>
          <w:noProof/>
        </w:rPr>
        <w:tab/>
        <w:t>23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AFTER</w:t>
      </w:r>
      <w:r>
        <w:rPr>
          <w:noProof/>
        </w:rPr>
        <w:tab/>
        <w:t>140;142;145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AGAIN</w:t>
      </w:r>
      <w:r>
        <w:rPr>
          <w:noProof/>
        </w:rPr>
        <w:tab/>
        <w:t>10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Aktivation</w:t>
      </w:r>
      <w:r>
        <w:rPr>
          <w:noProof/>
        </w:rPr>
        <w:tab/>
        <w:t>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All</w:t>
      </w:r>
      <w:r>
        <w:rPr>
          <w:noProof/>
        </w:rPr>
        <w:tab/>
        <w:t>63;82;145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ALL</w:t>
      </w:r>
      <w:r>
        <w:rPr>
          <w:noProof/>
        </w:rPr>
        <w:tab/>
        <w:t>141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Allow</w:t>
      </w:r>
      <w:r>
        <w:rPr>
          <w:noProof/>
        </w:rPr>
        <w:tab/>
        <w:t>139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Also</w:t>
      </w:r>
      <w:r>
        <w:rPr>
          <w:noProof/>
        </w:rPr>
        <w:tab/>
        <w:t>13;22;27;173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ALSO</w:t>
      </w:r>
      <w:r>
        <w:rPr>
          <w:noProof/>
        </w:rPr>
        <w:tab/>
        <w:t>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Alternative</w:t>
      </w:r>
      <w:r>
        <w:rPr>
          <w:noProof/>
        </w:rPr>
        <w:tab/>
        <w:t>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Amend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</w:t>
      </w:r>
      <w:r>
        <w:rPr>
          <w:noProof/>
        </w:rPr>
        <w:tab/>
        <w:t>17;157;159;160;167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And</w:t>
      </w:r>
      <w:r>
        <w:rPr>
          <w:noProof/>
        </w:rPr>
        <w:tab/>
        <w:t>12;17;135;159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AND</w:t>
      </w:r>
      <w:r>
        <w:rPr>
          <w:noProof/>
        </w:rPr>
        <w:tab/>
        <w:t>3;8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Anne</w:t>
      </w:r>
      <w:r>
        <w:rPr>
          <w:noProof/>
        </w:rPr>
        <w:tab/>
        <w:t>63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Any</w:t>
      </w:r>
      <w:r>
        <w:rPr>
          <w:noProof/>
        </w:rPr>
        <w:tab/>
        <w:t>138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Applies</w:t>
      </w:r>
      <w:r>
        <w:rPr>
          <w:noProof/>
        </w:rPr>
        <w:tab/>
        <w:t>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ApS</w:t>
      </w:r>
      <w:r>
        <w:rPr>
          <w:noProof/>
        </w:rPr>
        <w:tab/>
        <w:t>9;47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Arithmetic</w:t>
      </w:r>
      <w:r>
        <w:rPr>
          <w:noProof/>
        </w:rPr>
        <w:tab/>
        <w:t>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Aritmetic</w:t>
      </w:r>
      <w:r>
        <w:rPr>
          <w:noProof/>
        </w:rPr>
        <w:tab/>
        <w:t>31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Article</w:t>
      </w:r>
      <w:r>
        <w:rPr>
          <w:noProof/>
        </w:rPr>
        <w:tab/>
        <w:t>180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</w:t>
      </w:r>
      <w:r>
        <w:rPr>
          <w:noProof/>
        </w:rPr>
        <w:tab/>
        <w:t>20;82;118;145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Ask</w:t>
      </w:r>
      <w:r>
        <w:rPr>
          <w:noProof/>
        </w:rPr>
        <w:tab/>
        <w:t>170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Asofdate</w:t>
      </w:r>
      <w:r>
        <w:rPr>
          <w:noProof/>
        </w:rPr>
        <w:tab/>
        <w:t>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Assign</w:t>
      </w:r>
      <w:r>
        <w:rPr>
          <w:noProof/>
        </w:rPr>
        <w:tab/>
        <w:t>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AT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AX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A-Z</w:t>
      </w:r>
      <w:r>
        <w:rPr>
          <w:noProof/>
        </w:rPr>
        <w:tab/>
        <w:t>48;57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</w:t>
      </w:r>
      <w:r>
        <w:rPr>
          <w:noProof/>
        </w:rPr>
        <w:tab/>
        <w:t>44;52;56;118;193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B$</w:t>
      </w:r>
      <w:r>
        <w:rPr>
          <w:noProof/>
        </w:rPr>
        <w:tab/>
        <w:t>52;56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BASIC</w:t>
      </w:r>
      <w:r>
        <w:rPr>
          <w:noProof/>
        </w:rPr>
        <w:tab/>
        <w:t>3;58;151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BASIC-like</w:t>
      </w:r>
      <w:r>
        <w:rPr>
          <w:noProof/>
        </w:rPr>
        <w:tab/>
        <w:t>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BASIS</w:t>
      </w:r>
      <w:r>
        <w:rPr>
          <w:noProof/>
        </w:rPr>
        <w:tab/>
        <w:t>157;159;160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BEGIN</w:t>
      </w:r>
      <w:r>
        <w:rPr>
          <w:noProof/>
        </w:rPr>
        <w:tab/>
        <w:t>3;6;101;143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Bitflag</w:t>
      </w:r>
      <w:r>
        <w:rPr>
          <w:noProof/>
        </w:rPr>
        <w:tab/>
        <w:t>55;93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Blank</w:t>
      </w:r>
      <w:r>
        <w:rPr>
          <w:noProof/>
        </w:rPr>
        <w:tab/>
        <w:t>60;96;97;154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Block</w:t>
      </w:r>
      <w:r>
        <w:rPr>
          <w:noProof/>
        </w:rPr>
        <w:tab/>
        <w:t>3;6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Blue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Both</w:t>
      </w:r>
      <w:r>
        <w:rPr>
          <w:noProof/>
        </w:rPr>
        <w:tab/>
        <w:t>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Bottom</w:t>
      </w:r>
      <w:r>
        <w:rPr>
          <w:noProof/>
        </w:rPr>
        <w:tab/>
        <w:t>118;119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BREAK</w:t>
      </w:r>
      <w:r>
        <w:rPr>
          <w:noProof/>
        </w:rPr>
        <w:tab/>
        <w:t>3;7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Buttons</w:t>
      </w:r>
      <w:r>
        <w:rPr>
          <w:noProof/>
        </w:rPr>
        <w:tab/>
        <w:t>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By</w:t>
      </w:r>
      <w:r>
        <w:rPr>
          <w:noProof/>
        </w:rPr>
        <w:tab/>
        <w:t>103;131;160;176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</w:t>
      </w:r>
      <w:r>
        <w:rPr>
          <w:noProof/>
        </w:rPr>
        <w:tab/>
        <w:t>44;49;91;98;100;118;175;191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Calculate</w:t>
      </w:r>
      <w:r>
        <w:rPr>
          <w:noProof/>
        </w:rPr>
        <w:tab/>
        <w:t>35;42;67;82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Calculating</w:t>
      </w:r>
      <w:r>
        <w:rPr>
          <w:noProof/>
        </w:rPr>
        <w:tab/>
        <w:t>84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Calculations</w:t>
      </w:r>
      <w:r>
        <w:rPr>
          <w:noProof/>
        </w:rPr>
        <w:tab/>
        <w:t>1;99;164;175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Call</w:t>
      </w:r>
      <w:r>
        <w:rPr>
          <w:noProof/>
        </w:rPr>
        <w:tab/>
        <w:t>12;173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Calling</w:t>
      </w:r>
      <w:r>
        <w:rPr>
          <w:noProof/>
        </w:rPr>
        <w:tab/>
        <w:t>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CAN</w:t>
      </w:r>
      <w:r>
        <w:rPr>
          <w:noProof/>
        </w:rPr>
        <w:tab/>
        <w:t>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CANCEL</w:t>
      </w:r>
      <w:r>
        <w:rPr>
          <w:noProof/>
        </w:rPr>
        <w:tab/>
        <w:t>91;107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CARE</w:t>
      </w:r>
      <w:r>
        <w:rPr>
          <w:noProof/>
        </w:rPr>
        <w:tab/>
        <w:t>108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Case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CCODE</w:t>
      </w:r>
      <w:r>
        <w:rPr>
          <w:noProof/>
        </w:rPr>
        <w:tab/>
        <w:t>60;63;64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Chain</w:t>
      </w:r>
      <w:r>
        <w:rPr>
          <w:noProof/>
        </w:rPr>
        <w:tab/>
        <w:t>97;98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CHAIN</w:t>
      </w:r>
      <w:r>
        <w:rPr>
          <w:noProof/>
        </w:rPr>
        <w:tab/>
        <w:t>95;96;97;98;99;101;102;145;158;164;170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CHAINED</w:t>
      </w:r>
      <w:r>
        <w:rPr>
          <w:noProof/>
        </w:rPr>
        <w:tab/>
        <w:t>158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CHAINR</w:t>
      </w:r>
      <w:r>
        <w:rPr>
          <w:noProof/>
        </w:rPr>
        <w:tab/>
        <w:t>96;97;101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Change</w:t>
      </w:r>
      <w:r>
        <w:rPr>
          <w:noProof/>
        </w:rPr>
        <w:tab/>
        <w:t>44;117;173;183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Check</w:t>
      </w:r>
      <w:r>
        <w:rPr>
          <w:noProof/>
        </w:rPr>
        <w:tab/>
        <w:t>41;63;64;147;153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CHECK</w:t>
      </w:r>
      <w:r>
        <w:rPr>
          <w:noProof/>
        </w:rPr>
        <w:tab/>
        <w:t>61;62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Checkdigit</w:t>
      </w:r>
      <w:r>
        <w:rPr>
          <w:noProof/>
        </w:rPr>
        <w:tab/>
        <w:t>59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CHEX</w:t>
      </w:r>
      <w:r>
        <w:rPr>
          <w:noProof/>
        </w:rPr>
        <w:tab/>
        <w:t>61;62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Chris</w:t>
      </w:r>
      <w:r>
        <w:rPr>
          <w:noProof/>
        </w:rPr>
        <w:tab/>
        <w:t>63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CHRIS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Christian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Christianname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Clear</w:t>
      </w:r>
      <w:r>
        <w:rPr>
          <w:noProof/>
        </w:rPr>
        <w:tab/>
        <w:t>87;88;180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CLEAR</w:t>
      </w:r>
      <w:r>
        <w:rPr>
          <w:noProof/>
        </w:rPr>
        <w:tab/>
        <w:t>84;87;94;141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Close</w:t>
      </w:r>
      <w:r>
        <w:rPr>
          <w:noProof/>
        </w:rPr>
        <w:tab/>
        <w:t>102;119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CLOSE</w:t>
      </w:r>
      <w:r>
        <w:rPr>
          <w:noProof/>
        </w:rPr>
        <w:tab/>
        <w:t>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CLRFLAG</w:t>
      </w:r>
      <w:r>
        <w:rPr>
          <w:noProof/>
        </w:rPr>
        <w:tab/>
        <w:t>88;92;93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COLOR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ColorBlue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COLORF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ColorGreen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ColorRed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COMBOBOX</w:t>
      </w:r>
      <w:r>
        <w:rPr>
          <w:noProof/>
        </w:rPr>
        <w:tab/>
        <w:t>91;179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Comments</w:t>
      </w:r>
      <w:r>
        <w:rPr>
          <w:noProof/>
        </w:rPr>
        <w:tab/>
        <w:t>3;9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COMNO</w:t>
      </w:r>
      <w:r>
        <w:rPr>
          <w:noProof/>
        </w:rPr>
        <w:tab/>
        <w:t>154;160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Company</w:t>
      </w:r>
      <w:r>
        <w:rPr>
          <w:noProof/>
        </w:rPr>
        <w:tab/>
        <w:t>154;160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COMPANY</w:t>
      </w:r>
      <w:r>
        <w:rPr>
          <w:noProof/>
        </w:rPr>
        <w:tab/>
        <w:t>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Companynumber</w:t>
      </w:r>
      <w:r>
        <w:rPr>
          <w:noProof/>
        </w:rPr>
        <w:tab/>
        <w:t>96;97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Compile</w:t>
      </w:r>
      <w:r>
        <w:rPr>
          <w:noProof/>
        </w:rPr>
        <w:tab/>
        <w:t>100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COMPILE</w:t>
      </w:r>
      <w:r>
        <w:rPr>
          <w:noProof/>
        </w:rPr>
        <w:tab/>
        <w:t>100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Conditioanl</w:t>
      </w:r>
      <w:r>
        <w:rPr>
          <w:noProof/>
        </w:rPr>
        <w:tab/>
        <w:t>11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Conditional</w:t>
      </w:r>
      <w:r>
        <w:rPr>
          <w:noProof/>
        </w:rPr>
        <w:tab/>
        <w:t>3;5;11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Connection</w:t>
      </w:r>
      <w:r>
        <w:rPr>
          <w:noProof/>
        </w:rPr>
        <w:tab/>
        <w:t>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Constant</w:t>
      </w:r>
      <w:r>
        <w:rPr>
          <w:noProof/>
        </w:rPr>
        <w:tab/>
        <w:t>158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Contents</w:t>
      </w:r>
      <w:r>
        <w:rPr>
          <w:noProof/>
        </w:rPr>
        <w:tab/>
        <w:t>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Continuation</w:t>
      </w:r>
      <w:r>
        <w:rPr>
          <w:noProof/>
        </w:rPr>
        <w:tab/>
        <w:t>148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Continue</w:t>
      </w:r>
      <w:r>
        <w:rPr>
          <w:noProof/>
        </w:rPr>
        <w:tab/>
        <w:t>131;132;133;135;136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CONTINUE</w:t>
      </w:r>
      <w:r>
        <w:rPr>
          <w:noProof/>
        </w:rPr>
        <w:tab/>
        <w:t>3;7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Control</w:t>
      </w:r>
      <w:r>
        <w:rPr>
          <w:noProof/>
        </w:rPr>
        <w:tab/>
        <w:t>3;176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CONV</w:t>
      </w:r>
      <w:r>
        <w:rPr>
          <w:noProof/>
        </w:rPr>
        <w:tab/>
        <w:t>44;48;53;57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Conversion</w:t>
      </w:r>
      <w:r>
        <w:rPr>
          <w:noProof/>
        </w:rPr>
        <w:tab/>
        <w:t>18;50;51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Convert</w:t>
      </w:r>
      <w:r>
        <w:rPr>
          <w:noProof/>
        </w:rPr>
        <w:tab/>
        <w:t>48;53;57;69;70;72;73;74;75;76;77;81;151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COPENHAGEN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Copies</w:t>
      </w:r>
      <w:r>
        <w:rPr>
          <w:noProof/>
        </w:rPr>
        <w:tab/>
        <w:t>121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COPIES</w:t>
      </w:r>
      <w:r>
        <w:rPr>
          <w:noProof/>
        </w:rPr>
        <w:tab/>
        <w:t>116;122;123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COPIES-</w:t>
      </w:r>
      <w:r>
        <w:rPr>
          <w:noProof/>
        </w:rPr>
        <w:tab/>
        <w:t>116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10;136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Create</w:t>
      </w:r>
      <w:r>
        <w:rPr>
          <w:noProof/>
        </w:rPr>
        <w:tab/>
        <w:t>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Creating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Creation</w:t>
      </w:r>
      <w:r>
        <w:rPr>
          <w:noProof/>
        </w:rPr>
        <w:tab/>
        <w:t>54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CSV</w:t>
      </w:r>
      <w:r>
        <w:rPr>
          <w:noProof/>
        </w:rPr>
        <w:tab/>
        <w:t>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C-Syntax</w:t>
      </w:r>
      <w:r>
        <w:rPr>
          <w:noProof/>
        </w:rPr>
        <w:tab/>
        <w:t>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Current</w:t>
      </w:r>
      <w:r>
        <w:rPr>
          <w:noProof/>
        </w:rPr>
        <w:tab/>
        <w:t>26;66;79;156;167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</w:t>
      </w:r>
      <w:r>
        <w:rPr>
          <w:noProof/>
        </w:rPr>
        <w:tab/>
        <w:t>87;104;118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</w:t>
      </w:r>
      <w:r>
        <w:rPr>
          <w:noProof/>
        </w:rPr>
        <w:tab/>
        <w:t>60;127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DATAMASTER</w:t>
      </w:r>
      <w:r>
        <w:rPr>
          <w:noProof/>
        </w:rPr>
        <w:tab/>
        <w:t>28;53;60;95;96;139;161;167;175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Date</w:t>
      </w:r>
      <w:r>
        <w:rPr>
          <w:noProof/>
        </w:rPr>
        <w:tab/>
        <w:t>65;67;68;69;70;71;72;73;74;75;77;78;80;82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DATE</w:t>
      </w:r>
      <w:r>
        <w:rPr>
          <w:noProof/>
        </w:rPr>
        <w:tab/>
        <w:t>66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DATECALC</w:t>
      </w:r>
      <w:r>
        <w:rPr>
          <w:noProof/>
        </w:rPr>
        <w:tab/>
        <w:t>67;68;69;70;71;72;75;76;78;80;82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</w:t>
      </w:r>
      <w:r>
        <w:rPr>
          <w:noProof/>
        </w:rPr>
        <w:tab/>
        <w:t>67;68;69;70;71;72;75;76;78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DD</w:t>
      </w:r>
      <w:r>
        <w:rPr>
          <w:noProof/>
        </w:rPr>
        <w:tab/>
        <w:t>8;19;20;67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DDMMYY</w:t>
      </w:r>
      <w:r>
        <w:rPr>
          <w:noProof/>
        </w:rPr>
        <w:tab/>
        <w:t>71;74;77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Deactivate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DEBUG</w:t>
      </w:r>
      <w:r>
        <w:rPr>
          <w:noProof/>
        </w:rPr>
        <w:tab/>
        <w:t>190;197;198;199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DEBUG-</w:t>
      </w:r>
      <w:r>
        <w:rPr>
          <w:noProof/>
        </w:rPr>
        <w:tab/>
        <w:t>190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Decimal</w:t>
      </w:r>
      <w:r>
        <w:rPr>
          <w:noProof/>
        </w:rPr>
        <w:tab/>
        <w:t>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Define</w:t>
      </w:r>
      <w:r>
        <w:rPr>
          <w:noProof/>
        </w:rPr>
        <w:tab/>
        <w:t>86;121;188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Delete</w:t>
      </w:r>
      <w:r>
        <w:rPr>
          <w:noProof/>
        </w:rPr>
        <w:tab/>
        <w:t>135;142;175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DELETE</w:t>
      </w:r>
      <w:r>
        <w:rPr>
          <w:noProof/>
        </w:rPr>
        <w:tab/>
        <w:t>135;139;140;141;142;143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Dependent</w:t>
      </w:r>
      <w:r>
        <w:rPr>
          <w:noProof/>
        </w:rPr>
        <w:tab/>
        <w:t>107;167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Describe</w:t>
      </w:r>
      <w:r>
        <w:rPr>
          <w:noProof/>
        </w:rPr>
        <w:tab/>
        <w:t>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Description</w:t>
      </w:r>
      <w:r>
        <w:rPr>
          <w:noProof/>
        </w:rPr>
        <w:tab/>
        <w:t>3;32;33;34;35;36;37;38;39;40;41;42;44;45;46;47;48;49;50;51;52;53;54;55;56;57;58;60;61;62;63;64;67;68;69;70;71;72;73;74;75;76;77;78;80;81;82;84;85;86;87;88;89;90;91;92;93;94;96;97;98;99;100;101;102;103;104;105;106;107;108;109;110;111;112;113;114;116;117;118;119;120;121;122;123;124;125;127;128;129;130;131;132;133;134;135;136;137;139;140;141;142;143;145;147;148;149;150;151;153;154;155;156;157;158;159;160;162;163;164;165;166;167;168;169;170;171;172;173;174;175;176;177;178;179;180;181;182;183;184;185;186;187;188;190;191;192;193;194;195;196;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Device</w:t>
      </w:r>
      <w:r>
        <w:rPr>
          <w:noProof/>
        </w:rPr>
        <w:tab/>
        <w:t>119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DIALOG</w:t>
      </w:r>
      <w:r>
        <w:rPr>
          <w:noProof/>
        </w:rPr>
        <w:tab/>
        <w:t>91;110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Dictionary</w:t>
      </w:r>
      <w:r>
        <w:rPr>
          <w:noProof/>
        </w:rPr>
        <w:tab/>
        <w:t>60;127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Direction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Disable</w:t>
      </w:r>
      <w:r>
        <w:rPr>
          <w:noProof/>
        </w:rPr>
        <w:tab/>
        <w:t>162;185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DISABLE</w:t>
      </w:r>
      <w:r>
        <w:rPr>
          <w:noProof/>
        </w:rPr>
        <w:tab/>
        <w:t>162;165;166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DISABLE-</w:t>
      </w:r>
      <w:r>
        <w:rPr>
          <w:noProof/>
        </w:rPr>
        <w:tab/>
        <w:t>162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Disables</w:t>
      </w:r>
      <w:r>
        <w:rPr>
          <w:noProof/>
        </w:rPr>
        <w:tab/>
        <w:t>162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DISP</w:t>
      </w:r>
      <w:r>
        <w:rPr>
          <w:noProof/>
        </w:rPr>
        <w:tab/>
        <w:t>163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Display</w:t>
      </w:r>
      <w:r>
        <w:rPr>
          <w:noProof/>
        </w:rPr>
        <w:tab/>
        <w:t>91;107;151;163;169;175;179;180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DLL</w:t>
      </w:r>
      <w:r>
        <w:rPr>
          <w:noProof/>
        </w:rPr>
        <w:tab/>
        <w:t>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DM</w:t>
      </w:r>
      <w:r>
        <w:rPr>
          <w:noProof/>
        </w:rPr>
        <w:tab/>
        <w:t>168;172;181;185;191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DM1007</w:t>
      </w:r>
      <w:r>
        <w:rPr>
          <w:noProof/>
        </w:rPr>
        <w:tab/>
        <w:t>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</w:t>
      </w:r>
      <w:r>
        <w:rPr>
          <w:noProof/>
        </w:rPr>
        <w:tab/>
        <w:t>10;99;139;140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DOFUNCTION</w:t>
      </w:r>
      <w:r>
        <w:rPr>
          <w:noProof/>
        </w:rPr>
        <w:tab/>
        <w:t>164;182;187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DOIT</w:t>
      </w:r>
      <w:r>
        <w:rPr>
          <w:noProof/>
        </w:rPr>
        <w:tab/>
        <w:t>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DONE</w:t>
      </w:r>
      <w:r>
        <w:rPr>
          <w:noProof/>
        </w:rPr>
        <w:tab/>
        <w:t>140;142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DOWN</w:t>
      </w:r>
      <w:r>
        <w:rPr>
          <w:noProof/>
        </w:rPr>
        <w:tab/>
        <w:t>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Driver</w:t>
      </w:r>
      <w:r>
        <w:rPr>
          <w:noProof/>
        </w:rPr>
        <w:tab/>
        <w:t>157;159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Due</w:t>
      </w:r>
      <w:r>
        <w:rPr>
          <w:noProof/>
        </w:rPr>
        <w:tab/>
        <w:t>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During</w:t>
      </w:r>
      <w:r>
        <w:rPr>
          <w:noProof/>
        </w:rPr>
        <w:tab/>
        <w:t>113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</w:t>
      </w:r>
      <w:r>
        <w:rPr>
          <w:noProof/>
        </w:rPr>
        <w:tab/>
        <w:t>6;49;62;88;92;93;96;103;121;123;147;157;160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Each</w:t>
      </w:r>
      <w:r>
        <w:rPr>
          <w:noProof/>
        </w:rPr>
        <w:tab/>
        <w:t>49;62;88;92;93;96;103;121;123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EAST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EDIT</w:t>
      </w:r>
      <w:r>
        <w:rPr>
          <w:noProof/>
        </w:rPr>
        <w:tab/>
        <w:t>45;50;58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Editing</w:t>
      </w:r>
      <w:r>
        <w:rPr>
          <w:noProof/>
        </w:rPr>
        <w:tab/>
        <w:t>45;58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Eg</w:t>
      </w:r>
      <w:r>
        <w:rPr>
          <w:noProof/>
        </w:rPr>
        <w:tab/>
        <w:t>32;53;70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ELSE</w:t>
      </w:r>
      <w:r>
        <w:rPr>
          <w:noProof/>
        </w:rPr>
        <w:tab/>
        <w:t>3;5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Empty</w:t>
      </w:r>
      <w:r>
        <w:rPr>
          <w:noProof/>
        </w:rPr>
        <w:tab/>
        <w:t>119;135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Enable</w:t>
      </w:r>
      <w:r>
        <w:rPr>
          <w:noProof/>
        </w:rPr>
        <w:tab/>
        <w:t>165;185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ENABLE</w:t>
      </w:r>
      <w:r>
        <w:rPr>
          <w:noProof/>
        </w:rPr>
        <w:tab/>
        <w:t>162;165;166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ENABLE-</w:t>
      </w:r>
      <w:r>
        <w:rPr>
          <w:noProof/>
        </w:rPr>
        <w:tab/>
        <w:t>165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Enables</w:t>
      </w:r>
      <w:r>
        <w:rPr>
          <w:noProof/>
        </w:rPr>
        <w:tab/>
        <w:t>165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End</w:t>
      </w:r>
      <w:r>
        <w:rPr>
          <w:noProof/>
        </w:rPr>
        <w:tab/>
        <w:t>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END</w:t>
      </w:r>
      <w:r>
        <w:rPr>
          <w:noProof/>
        </w:rPr>
        <w:tab/>
        <w:t>3;6;7;101;127;131;132;133;135;136;143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ENDSUM</w:t>
      </w:r>
      <w:r>
        <w:rPr>
          <w:noProof/>
        </w:rPr>
        <w:tab/>
        <w:t>103;124;155;159;160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ENG</w:t>
      </w:r>
      <w:r>
        <w:rPr>
          <w:noProof/>
        </w:rPr>
        <w:tab/>
        <w:t>49;53;82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Enter</w:t>
      </w:r>
      <w:r>
        <w:rPr>
          <w:noProof/>
        </w:rPr>
        <w:tab/>
        <w:t>157;160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Entered</w:t>
      </w:r>
      <w:r>
        <w:rPr>
          <w:noProof/>
        </w:rPr>
        <w:tab/>
        <w:t>20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Especially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Eventual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</w:t>
      </w:r>
      <w:r>
        <w:rPr>
          <w:noProof/>
        </w:rPr>
        <w:tab/>
        <w:t>71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Example</w:t>
      </w:r>
      <w:r>
        <w:rPr>
          <w:noProof/>
        </w:rPr>
        <w:tab/>
        <w:t>32;33;34;35;36;37;38;39;40;41;42;44;45;46;47;48;49;50;51;52;53;54;55;56;57;58;60;61;62;63;64;67;68;69;70;71;72;73;74;75;76;77;78;80;81;82;84;85;86;87;88;89;90;91;92;93;94;96;97;98;99;100;101;102;103;104;105;106;107;108;109;110;111;112;113;116;117;118;121;122;123;124;125;127;128;131;132;133;134;135;136;137;139;140;141;142;143;145;146;147;151;153;154;155;156;157;158;159;160;162;163;164;165;166;167;168;169;170;171;172;173;174;175;176;177;178;179;180;181;182;183;184;185;186;187;188;190;191;193;194;195;196;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Examples</w:t>
      </w:r>
      <w:r>
        <w:rPr>
          <w:noProof/>
        </w:rPr>
        <w:tab/>
        <w:t>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EXEC</w:t>
      </w:r>
      <w:r>
        <w:rPr>
          <w:noProof/>
        </w:rPr>
        <w:tab/>
        <w:t>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EXEC-</w:t>
      </w:r>
      <w:r>
        <w:rPr>
          <w:noProof/>
        </w:rPr>
        <w:tab/>
        <w:t>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Execute</w:t>
      </w:r>
      <w:r>
        <w:rPr>
          <w:noProof/>
        </w:rPr>
        <w:tab/>
        <w:t>164;191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Exit</w:t>
      </w:r>
      <w:r>
        <w:rPr>
          <w:noProof/>
        </w:rPr>
        <w:tab/>
        <w:t>101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EXIT</w:t>
      </w:r>
      <w:r>
        <w:rPr>
          <w:noProof/>
        </w:rPr>
        <w:tab/>
        <w:t>96;97;98;99;101;102;107;170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Export</w:t>
      </w:r>
      <w:r>
        <w:rPr>
          <w:noProof/>
        </w:rPr>
        <w:tab/>
        <w:t>144;145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EXPORT</w:t>
      </w:r>
      <w:r>
        <w:rPr>
          <w:noProof/>
        </w:rPr>
        <w:tab/>
        <w:t>145;146;147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External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Extra</w:t>
      </w:r>
      <w:r>
        <w:rPr>
          <w:noProof/>
        </w:rPr>
        <w:tab/>
        <w:t>110;112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Extraction</w:t>
      </w:r>
      <w:r>
        <w:rPr>
          <w:noProof/>
        </w:rPr>
        <w:tab/>
        <w:t>49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Field</w:t>
      </w:r>
      <w:r>
        <w:rPr>
          <w:noProof/>
        </w:rPr>
        <w:tab/>
        <w:t>16;32;33;34;39;41;46;47;48;51;55;57;60;64;68;69;70;75;76;78;80;81;82;84;89;90;91;94;168;177;178;180;181;192;198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Fieldnumber</w:t>
      </w:r>
      <w:r>
        <w:rPr>
          <w:noProof/>
        </w:rPr>
        <w:tab/>
        <w:t>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Fieldnumbers</w:t>
      </w:r>
      <w:r>
        <w:rPr>
          <w:noProof/>
        </w:rPr>
        <w:tab/>
        <w:t>183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Fieldreference</w:t>
      </w:r>
      <w:r>
        <w:rPr>
          <w:noProof/>
        </w:rPr>
        <w:tab/>
        <w:t>169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Fields</w:t>
      </w:r>
      <w:r>
        <w:rPr>
          <w:noProof/>
        </w:rPr>
        <w:tab/>
        <w:t>14;15;91;110;199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File</w:t>
      </w:r>
      <w:r>
        <w:rPr>
          <w:noProof/>
        </w:rPr>
        <w:tab/>
        <w:t>86;151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Fileid</w:t>
      </w:r>
      <w:r>
        <w:rPr>
          <w:noProof/>
        </w:rPr>
        <w:tab/>
        <w:t>134;154;156;167;184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Filename</w:t>
      </w:r>
      <w:r>
        <w:rPr>
          <w:noProof/>
        </w:rPr>
        <w:tab/>
        <w:t>125;153;157;159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FILENAME</w:t>
      </w:r>
      <w:r>
        <w:rPr>
          <w:noProof/>
        </w:rPr>
        <w:tab/>
        <w:t>27;156;157;158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Files</w:t>
      </w:r>
      <w:r>
        <w:rPr>
          <w:noProof/>
        </w:rPr>
        <w:tab/>
        <w:t>158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Find</w:t>
      </w:r>
      <w:r>
        <w:rPr>
          <w:noProof/>
        </w:rPr>
        <w:tab/>
        <w:t>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FIND</w:t>
      </w:r>
      <w:r>
        <w:rPr>
          <w:noProof/>
        </w:rPr>
        <w:tab/>
        <w:t>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First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FIRST</w:t>
      </w:r>
      <w:r>
        <w:rPr>
          <w:noProof/>
        </w:rPr>
        <w:tab/>
        <w:t>121;157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Flip</w:t>
      </w:r>
      <w:r>
        <w:rPr>
          <w:noProof/>
        </w:rPr>
        <w:tab/>
        <w:t>174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FNA</w:t>
      </w:r>
      <w:r>
        <w:rPr>
          <w:noProof/>
        </w:rPr>
        <w:tab/>
        <w:t>67;68;69;70;71;72;73;75;76;78;80;82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FNB</w:t>
      </w:r>
      <w:r>
        <w:rPr>
          <w:noProof/>
        </w:rPr>
        <w:tab/>
        <w:t>67;68;69;70;72;75;76;78;80;82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FND</w:t>
      </w:r>
      <w:r>
        <w:rPr>
          <w:noProof/>
        </w:rPr>
        <w:tab/>
        <w:t>67;68;69;70;71;72;74;75;76;77;78;80;82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FNE</w:t>
      </w:r>
      <w:r>
        <w:rPr>
          <w:noProof/>
        </w:rPr>
        <w:tab/>
        <w:t>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FNF</w:t>
      </w:r>
      <w:r>
        <w:rPr>
          <w:noProof/>
        </w:rPr>
        <w:tab/>
        <w:t>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FNH</w:t>
      </w:r>
      <w:r>
        <w:rPr>
          <w:noProof/>
        </w:rPr>
        <w:tab/>
        <w:t>33;34;35;39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FNO</w:t>
      </w:r>
      <w:r>
        <w:rPr>
          <w:noProof/>
        </w:rPr>
        <w:tab/>
        <w:t>71;74;77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FNR</w:t>
      </w:r>
      <w:r>
        <w:rPr>
          <w:noProof/>
        </w:rPr>
        <w:tab/>
        <w:t>33;34;35;39;40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FNU</w:t>
      </w:r>
      <w:r>
        <w:rPr>
          <w:noProof/>
        </w:rPr>
        <w:tab/>
        <w:t>67;68;69;70;71;75;76;78;80;82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FNV</w:t>
      </w:r>
      <w:r>
        <w:rPr>
          <w:noProof/>
        </w:rPr>
        <w:tab/>
        <w:t>67;68;69;70;71;72;75;76;78;80;81;82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FNY</w:t>
      </w:r>
      <w:r>
        <w:rPr>
          <w:noProof/>
        </w:rPr>
        <w:tab/>
        <w:t>67;71;74;77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FOCUS</w:t>
      </w:r>
      <w:r>
        <w:rPr>
          <w:noProof/>
        </w:rPr>
        <w:tab/>
        <w:t>162;165;166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For</w:t>
      </w:r>
      <w:r>
        <w:rPr>
          <w:noProof/>
        </w:rPr>
        <w:tab/>
        <w:t>16;82;93;112;135;151;159;168;173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FRA</w:t>
      </w:r>
      <w:r>
        <w:rPr>
          <w:noProof/>
        </w:rPr>
        <w:tab/>
        <w:t>35;36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Freefields</w:t>
      </w:r>
      <w:r>
        <w:rPr>
          <w:noProof/>
        </w:rPr>
        <w:tab/>
        <w:t>28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From</w:t>
      </w:r>
      <w:r>
        <w:rPr>
          <w:noProof/>
        </w:rPr>
        <w:tab/>
        <w:t>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FROM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FTP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FU2000</w:t>
      </w:r>
      <w:r>
        <w:rPr>
          <w:noProof/>
        </w:rPr>
        <w:tab/>
        <w:t>176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FUNC</w:t>
      </w:r>
      <w:r>
        <w:rPr>
          <w:noProof/>
        </w:rPr>
        <w:tab/>
        <w:t>167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Function</w:t>
      </w:r>
      <w:r>
        <w:rPr>
          <w:noProof/>
        </w:rPr>
        <w:tab/>
        <w:t>84;85;86;91;110;118;119;147;164;167;175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FUNNY</w:t>
      </w:r>
      <w:r>
        <w:rPr>
          <w:noProof/>
        </w:rPr>
        <w:tab/>
        <w:t>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Furthermore</w:t>
      </w:r>
      <w:r>
        <w:rPr>
          <w:noProof/>
        </w:rPr>
        <w:tab/>
        <w:t>55;104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G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Generate</w:t>
      </w:r>
      <w:r>
        <w:rPr>
          <w:noProof/>
        </w:rPr>
        <w:tab/>
        <w:t>78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Get</w:t>
      </w:r>
      <w:r>
        <w:rPr>
          <w:noProof/>
        </w:rPr>
        <w:tab/>
        <w:t>92;132;134;136;151;154;159;168;172;181;194;196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GETFLAG</w:t>
      </w:r>
      <w:r>
        <w:rPr>
          <w:noProof/>
        </w:rPr>
        <w:tab/>
        <w:t>88;92;93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GETFLAG-</w:t>
      </w:r>
      <w:r>
        <w:rPr>
          <w:noProof/>
        </w:rPr>
        <w:tab/>
        <w:t>92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GETFLD</w:t>
      </w:r>
      <w:r>
        <w:rPr>
          <w:noProof/>
        </w:rPr>
        <w:tab/>
        <w:t>192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GETFLD-</w:t>
      </w:r>
      <w:r>
        <w:rPr>
          <w:noProof/>
        </w:rPr>
        <w:tab/>
        <w:t>192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GETINFO</w:t>
      </w:r>
      <w:r>
        <w:rPr>
          <w:noProof/>
        </w:rPr>
        <w:tab/>
        <w:t>168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GETKEY</w:t>
      </w:r>
      <w:r>
        <w:rPr>
          <w:noProof/>
        </w:rPr>
        <w:tab/>
        <w:t>134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Gives</w:t>
      </w:r>
      <w:r>
        <w:rPr>
          <w:noProof/>
        </w:rPr>
        <w:tab/>
        <w:t>42;44;49;53;54;58;60;61;62;71;156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GMBH</w:t>
      </w:r>
      <w:r>
        <w:rPr>
          <w:noProof/>
        </w:rPr>
        <w:tab/>
        <w:t>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GO</w:t>
      </w:r>
      <w:r>
        <w:rPr>
          <w:noProof/>
        </w:rPr>
        <w:tab/>
        <w:t>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GOSUB</w:t>
      </w:r>
      <w:r>
        <w:rPr>
          <w:noProof/>
        </w:rPr>
        <w:tab/>
        <w:t>3;11;12;111;167;173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GOTO</w:t>
      </w:r>
      <w:r>
        <w:rPr>
          <w:noProof/>
        </w:rPr>
        <w:tab/>
        <w:t>3;10;11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H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Handle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Handling</w:t>
      </w:r>
      <w:r>
        <w:rPr>
          <w:noProof/>
        </w:rPr>
        <w:tab/>
        <w:t>83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HANSON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Height</w:t>
      </w:r>
      <w:r>
        <w:rPr>
          <w:noProof/>
        </w:rPr>
        <w:tab/>
        <w:t>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HELP</w:t>
      </w:r>
      <w:r>
        <w:rPr>
          <w:noProof/>
        </w:rPr>
        <w:tab/>
        <w:t>169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Here</w:t>
      </w:r>
      <w:r>
        <w:rPr>
          <w:noProof/>
        </w:rPr>
        <w:tab/>
        <w:t>197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Hide</w:t>
      </w:r>
      <w:r>
        <w:rPr>
          <w:noProof/>
        </w:rPr>
        <w:tab/>
        <w:t>185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High</w:t>
      </w:r>
      <w:r>
        <w:rPr>
          <w:noProof/>
        </w:rPr>
        <w:tab/>
        <w:t>106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Highest</w:t>
      </w:r>
      <w:r>
        <w:rPr>
          <w:noProof/>
        </w:rPr>
        <w:tab/>
        <w:t>106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However</w:t>
      </w:r>
      <w:r>
        <w:rPr>
          <w:noProof/>
        </w:rPr>
        <w:tab/>
        <w:t>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HUMBER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Hxxxx</w:t>
      </w:r>
      <w:r>
        <w:rPr>
          <w:noProof/>
        </w:rPr>
        <w:tab/>
        <w:t>91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</w:t>
      </w:r>
      <w:r>
        <w:rPr>
          <w:noProof/>
        </w:rPr>
        <w:tab/>
        <w:t>143;197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If</w:t>
      </w:r>
      <w:r>
        <w:rPr>
          <w:noProof/>
        </w:rPr>
        <w:tab/>
        <w:t>5;6;7;8;12;27;40;44;53;64;67;68;76;80;81;103;104;105;106;111;113;128;143;147;157;159;160;163;168;172;179;182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IF</w:t>
      </w:r>
      <w:r>
        <w:rPr>
          <w:noProof/>
        </w:rPr>
        <w:tab/>
        <w:t>3;5;6;7;8;9;10;96;101;107;111;112;124;136;143;147;153;167;170;177;183;191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IMPOCONT</w:t>
      </w:r>
      <w:r>
        <w:rPr>
          <w:noProof/>
        </w:rPr>
        <w:tab/>
        <w:t>148;149;150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IMPONEXT</w:t>
      </w:r>
      <w:r>
        <w:rPr>
          <w:noProof/>
        </w:rPr>
        <w:tab/>
        <w:t>148;149;150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Import</w:t>
      </w:r>
      <w:r>
        <w:rPr>
          <w:noProof/>
        </w:rPr>
        <w:tab/>
        <w:t>144;147;149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IMPORT</w:t>
      </w:r>
      <w:r>
        <w:rPr>
          <w:noProof/>
        </w:rPr>
        <w:tab/>
        <w:t>145;147;148;149;150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IMPOTHIS</w:t>
      </w:r>
      <w:r>
        <w:rPr>
          <w:noProof/>
        </w:rPr>
        <w:tab/>
        <w:t>148;149;150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Improper</w:t>
      </w:r>
      <w:r>
        <w:rPr>
          <w:noProof/>
        </w:rPr>
        <w:tab/>
        <w:t>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10;18;29;112;122;173;179;191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Inches</w:t>
      </w:r>
      <w:r>
        <w:rPr>
          <w:noProof/>
        </w:rPr>
        <w:tab/>
        <w:t>119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Index</w:t>
      </w:r>
      <w:r>
        <w:rPr>
          <w:noProof/>
        </w:rPr>
        <w:tab/>
        <w:t>96;97;175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INDEX</w:t>
      </w:r>
      <w:r>
        <w:rPr>
          <w:noProof/>
        </w:rPr>
        <w:tab/>
        <w:t>103;104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Indexfields</w:t>
      </w:r>
      <w:r>
        <w:rPr>
          <w:noProof/>
        </w:rPr>
        <w:tab/>
        <w:t>140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Info</w:t>
      </w:r>
      <w:r>
        <w:rPr>
          <w:noProof/>
        </w:rPr>
        <w:tab/>
        <w:t>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Input</w:t>
      </w:r>
      <w:r>
        <w:rPr>
          <w:noProof/>
        </w:rPr>
        <w:tab/>
        <w:t>29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Insert</w:t>
      </w:r>
      <w:r>
        <w:rPr>
          <w:noProof/>
        </w:rPr>
        <w:tab/>
        <w:t>141;175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INSERT</w:t>
      </w:r>
      <w:r>
        <w:rPr>
          <w:noProof/>
        </w:rPr>
        <w:tab/>
        <w:t>86;87;139;140;141;142;143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Inserting</w:t>
      </w:r>
      <w:r>
        <w:rPr>
          <w:noProof/>
        </w:rPr>
        <w:tab/>
        <w:t>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INSTALL</w:t>
      </w:r>
      <w:r>
        <w:rPr>
          <w:noProof/>
        </w:rPr>
        <w:tab/>
        <w:t>100;193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INSTALL-</w:t>
      </w:r>
      <w:r>
        <w:rPr>
          <w:noProof/>
        </w:rPr>
        <w:tab/>
        <w:t>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Instead</w:t>
      </w:r>
      <w:r>
        <w:rPr>
          <w:noProof/>
        </w:rPr>
        <w:tab/>
        <w:t>100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</w:t>
      </w:r>
      <w:r>
        <w:rPr>
          <w:noProof/>
        </w:rPr>
        <w:tab/>
        <w:t>36;39;41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Introduction</w:t>
      </w:r>
      <w:r>
        <w:rPr>
          <w:noProof/>
        </w:rPr>
        <w:tab/>
        <w:t>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Invalid</w:t>
      </w:r>
      <w:r>
        <w:rPr>
          <w:noProof/>
        </w:rPr>
        <w:tab/>
        <w:t>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IQ</w:t>
      </w:r>
      <w:r>
        <w:rPr>
          <w:noProof/>
        </w:rPr>
        <w:tab/>
        <w:t>28;85;88;91;92;93;95;96;98;99;102;125;161;162;163;164;165;166;167;168;169;170;171;172;173;174;175;176;177;178;179;180;181;182;183;184;185;186;187;188;190;191;192;193;197;199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IQ-Program</w:t>
      </w:r>
      <w:r>
        <w:rPr>
          <w:noProof/>
        </w:rPr>
        <w:tab/>
        <w:t>164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Is</w:t>
      </w:r>
      <w:r>
        <w:rPr>
          <w:noProof/>
        </w:rPr>
        <w:tab/>
        <w:t>21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IS</w:t>
      </w:r>
      <w:r>
        <w:rPr>
          <w:noProof/>
        </w:rPr>
        <w:tab/>
        <w:t>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ISACTIVE</w:t>
      </w:r>
      <w:r>
        <w:rPr>
          <w:noProof/>
        </w:rPr>
        <w:tab/>
        <w:t>98;170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It</w:t>
      </w:r>
      <w:r>
        <w:rPr>
          <w:noProof/>
        </w:rPr>
        <w:tab/>
        <w:t>64;100;138;147;181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J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Jump</w:t>
      </w:r>
      <w:r>
        <w:rPr>
          <w:noProof/>
        </w:rPr>
        <w:tab/>
        <w:t>3;10;177;178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Just</w:t>
      </w:r>
      <w:r>
        <w:rPr>
          <w:noProof/>
        </w:rPr>
        <w:tab/>
        <w:t>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JUST</w:t>
      </w:r>
      <w:r>
        <w:rPr>
          <w:noProof/>
        </w:rPr>
        <w:tab/>
        <w:t>140;142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K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Key</w:t>
      </w:r>
      <w:r>
        <w:rPr>
          <w:noProof/>
        </w:rPr>
        <w:tab/>
        <w:t>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KEY</w:t>
      </w:r>
      <w:r>
        <w:rPr>
          <w:noProof/>
        </w:rPr>
        <w:tab/>
        <w:t>103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KEYON</w:t>
      </w:r>
      <w:r>
        <w:rPr>
          <w:noProof/>
        </w:rPr>
        <w:tab/>
        <w:t>171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Keys</w:t>
      </w:r>
      <w:r>
        <w:rPr>
          <w:noProof/>
        </w:rPr>
        <w:tab/>
        <w:t>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KEYS</w:t>
      </w:r>
      <w:r>
        <w:rPr>
          <w:noProof/>
        </w:rPr>
        <w:tab/>
        <w:t>103;104;155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Kk</w:t>
      </w:r>
      <w:r>
        <w:rPr>
          <w:noProof/>
        </w:rPr>
        <w:tab/>
        <w:t>15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KK</w:t>
      </w:r>
      <w:r>
        <w:rPr>
          <w:noProof/>
        </w:rPr>
        <w:tab/>
        <w:t>15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KU</w:t>
      </w:r>
      <w:r>
        <w:rPr>
          <w:noProof/>
        </w:rPr>
        <w:tab/>
        <w:t>104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LAB</w:t>
      </w:r>
      <w:r>
        <w:rPr>
          <w:noProof/>
        </w:rPr>
        <w:tab/>
        <w:t>121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Label</w:t>
      </w:r>
      <w:r>
        <w:rPr>
          <w:noProof/>
        </w:rPr>
        <w:tab/>
        <w:t>10;121;173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Last</w:t>
      </w:r>
      <w:r>
        <w:rPr>
          <w:noProof/>
        </w:rPr>
        <w:tab/>
        <w:t>27;175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LAST</w:t>
      </w:r>
      <w:r>
        <w:rPr>
          <w:noProof/>
        </w:rPr>
        <w:tab/>
        <w:t>97;124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Lastname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</w:t>
      </w:r>
      <w:r>
        <w:rPr>
          <w:noProof/>
        </w:rPr>
        <w:tab/>
        <w:t>5;6;7;9;111;145;147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LE#1-6</w:t>
      </w:r>
      <w:r>
        <w:rPr>
          <w:noProof/>
        </w:rPr>
        <w:tab/>
        <w:t>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LE#1-99</w:t>
      </w:r>
      <w:r>
        <w:rPr>
          <w:noProof/>
        </w:rPr>
        <w:tab/>
        <w:t>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LE#6</w:t>
      </w:r>
      <w:r>
        <w:rPr>
          <w:noProof/>
        </w:rPr>
        <w:tab/>
        <w:t>5;6;7;9;111;147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Left</w:t>
      </w:r>
      <w:r>
        <w:rPr>
          <w:noProof/>
        </w:rPr>
        <w:tab/>
        <w:t>119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LEN</w:t>
      </w:r>
      <w:r>
        <w:rPr>
          <w:noProof/>
        </w:rPr>
        <w:tab/>
        <w:t>47;55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Length</w:t>
      </w:r>
      <w:r>
        <w:rPr>
          <w:noProof/>
        </w:rPr>
        <w:tab/>
        <w:t>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LET</w:t>
      </w:r>
      <w:r>
        <w:rPr>
          <w:noProof/>
        </w:rPr>
        <w:tab/>
        <w:t>3;5;8;9;83;84;85;86;94;141;147;167;191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Level</w:t>
      </w:r>
      <w:r>
        <w:rPr>
          <w:noProof/>
        </w:rPr>
        <w:tab/>
        <w:t>124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LICENSE</w:t>
      </w:r>
      <w:r>
        <w:rPr>
          <w:noProof/>
        </w:rPr>
        <w:tab/>
        <w:t>24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Line</w:t>
      </w:r>
      <w:r>
        <w:rPr>
          <w:noProof/>
        </w:rPr>
        <w:tab/>
        <w:t>91;118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LINE</w:t>
      </w:r>
      <w:r>
        <w:rPr>
          <w:noProof/>
        </w:rPr>
        <w:tab/>
        <w:t>172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LISTBOX</w:t>
      </w:r>
      <w:r>
        <w:rPr>
          <w:noProof/>
        </w:rPr>
        <w:tab/>
        <w:t>91;179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Logical</w:t>
      </w:r>
      <w:r>
        <w:rPr>
          <w:noProof/>
        </w:rPr>
        <w:tab/>
        <w:t>3;8;37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LOOP</w:t>
      </w:r>
      <w:r>
        <w:rPr>
          <w:noProof/>
        </w:rPr>
        <w:tab/>
        <w:t>173;184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Loops</w:t>
      </w:r>
      <w:r>
        <w:rPr>
          <w:noProof/>
        </w:rPr>
        <w:tab/>
        <w:t>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LOWER</w:t>
      </w:r>
      <w:r>
        <w:rPr>
          <w:noProof/>
        </w:rPr>
        <w:tab/>
        <w:t>44;48;53;54;57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Lowest</w:t>
      </w:r>
      <w:r>
        <w:rPr>
          <w:noProof/>
        </w:rPr>
        <w:tab/>
        <w:t>105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Ltd</w:t>
      </w:r>
      <w:r>
        <w:rPr>
          <w:noProof/>
        </w:rPr>
        <w:tab/>
        <w:t>16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LTD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LTOT</w:t>
      </w:r>
      <w:r>
        <w:rPr>
          <w:noProof/>
        </w:rPr>
        <w:tab/>
        <w:t>105;106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Lxxxx</w:t>
      </w:r>
      <w:r>
        <w:rPr>
          <w:noProof/>
        </w:rPr>
        <w:tab/>
        <w:t>91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-m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-m999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MAIN</w:t>
      </w:r>
      <w:r>
        <w:rPr>
          <w:noProof/>
        </w:rPr>
        <w:tab/>
        <w:t>54;158;173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MAINDEL</w:t>
      </w:r>
      <w:r>
        <w:rPr>
          <w:noProof/>
        </w:rPr>
        <w:tab/>
        <w:t>167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Mainfile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Mainfilenumber</w:t>
      </w:r>
      <w:r>
        <w:rPr>
          <w:noProof/>
        </w:rPr>
        <w:tab/>
        <w:t>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MAININS</w:t>
      </w:r>
      <w:r>
        <w:rPr>
          <w:noProof/>
        </w:rPr>
        <w:tab/>
        <w:t>167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MAINSTREET_____3</w:t>
      </w:r>
      <w:r>
        <w:rPr>
          <w:noProof/>
        </w:rPr>
        <w:tab/>
        <w:t>54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MAINWRT</w:t>
      </w:r>
      <w:r>
        <w:rPr>
          <w:noProof/>
        </w:rPr>
        <w:tab/>
        <w:t>167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Make</w:t>
      </w:r>
      <w:r>
        <w:rPr>
          <w:noProof/>
        </w:rPr>
        <w:tab/>
        <w:t>91;110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Manual</w:t>
      </w:r>
      <w:r>
        <w:rPr>
          <w:noProof/>
        </w:rPr>
        <w:tab/>
        <w:t>86;124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Mark</w:t>
      </w:r>
      <w:r>
        <w:rPr>
          <w:noProof/>
        </w:rPr>
        <w:tab/>
        <w:t>184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May</w:t>
      </w:r>
      <w:r>
        <w:rPr>
          <w:noProof/>
        </w:rPr>
        <w:tab/>
        <w:t>22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Menu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MENUCH</w:t>
      </w:r>
      <w:r>
        <w:rPr>
          <w:noProof/>
        </w:rPr>
        <w:tab/>
        <w:t>174;175;176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Menuno</w:t>
      </w:r>
      <w:r>
        <w:rPr>
          <w:noProof/>
        </w:rPr>
        <w:tab/>
        <w:t>174;175;176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Menunumbers</w:t>
      </w:r>
      <w:r>
        <w:rPr>
          <w:noProof/>
        </w:rPr>
        <w:tab/>
        <w:t>174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MENUS</w:t>
      </w:r>
      <w:r>
        <w:rPr>
          <w:noProof/>
        </w:rPr>
        <w:tab/>
        <w:t>174;175;176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MENUUPD</w:t>
      </w:r>
      <w:r>
        <w:rPr>
          <w:noProof/>
        </w:rPr>
        <w:tab/>
        <w:t>174;175;176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Merge</w:t>
      </w:r>
      <w:r>
        <w:rPr>
          <w:noProof/>
        </w:rPr>
        <w:tab/>
        <w:t>159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MERGE</w:t>
      </w:r>
      <w:r>
        <w:rPr>
          <w:noProof/>
        </w:rPr>
        <w:tab/>
        <w:t>112;155;157;158;159;160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MERGENUMBER</w:t>
      </w:r>
      <w:r>
        <w:rPr>
          <w:noProof/>
        </w:rPr>
        <w:tab/>
        <w:t>159;160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Merging</w:t>
      </w:r>
      <w:r>
        <w:rPr>
          <w:noProof/>
        </w:rPr>
        <w:tab/>
        <w:t>159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MESS</w:t>
      </w:r>
      <w:r>
        <w:rPr>
          <w:noProof/>
        </w:rPr>
        <w:tab/>
        <w:t>95;101;102;107;153;169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Michael</w:t>
      </w:r>
      <w:r>
        <w:rPr>
          <w:noProof/>
        </w:rPr>
        <w:tab/>
        <w:t>53;63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MICHAEL</w:t>
      </w:r>
      <w:r>
        <w:rPr>
          <w:noProof/>
        </w:rPr>
        <w:tab/>
        <w:t>49;53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Miss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Mister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MM</w:t>
      </w:r>
      <w:r>
        <w:rPr>
          <w:noProof/>
        </w:rPr>
        <w:tab/>
        <w:t>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Mode</w:t>
      </w:r>
      <w:r>
        <w:rPr>
          <w:noProof/>
        </w:rPr>
        <w:tab/>
        <w:t>167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Modula</w:t>
      </w:r>
      <w:r>
        <w:rPr>
          <w:noProof/>
        </w:rPr>
        <w:tab/>
        <w:t>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Month</w:t>
      </w:r>
      <w:r>
        <w:rPr>
          <w:noProof/>
        </w:rPr>
        <w:tab/>
        <w:t>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MONTH</w:t>
      </w:r>
      <w:r>
        <w:rPr>
          <w:noProof/>
        </w:rPr>
        <w:tab/>
        <w:t>67;68;69;70;71;72;75;76;78;80;82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Mr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MR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Mrs</w:t>
      </w:r>
      <w:r>
        <w:rPr>
          <w:noProof/>
        </w:rPr>
        <w:tab/>
        <w:t>49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MTOT</w:t>
      </w:r>
      <w:r>
        <w:rPr>
          <w:noProof/>
        </w:rPr>
        <w:tab/>
        <w:t>105;106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Multiple</w:t>
      </w:r>
      <w:r>
        <w:rPr>
          <w:noProof/>
        </w:rPr>
        <w:tab/>
        <w:t>123;152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Must</w:t>
      </w:r>
      <w:r>
        <w:rPr>
          <w:noProof/>
        </w:rPr>
        <w:tab/>
        <w:t>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-m-xxx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My</w:t>
      </w:r>
      <w:r>
        <w:rPr>
          <w:noProof/>
        </w:rPr>
        <w:tab/>
        <w:t>176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</w:t>
      </w:r>
      <w:r>
        <w:rPr>
          <w:noProof/>
        </w:rPr>
        <w:tab/>
        <w:t>91;118;130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N1</w:t>
      </w:r>
      <w:r>
        <w:rPr>
          <w:noProof/>
        </w:rPr>
        <w:tab/>
        <w:t>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N2</w:t>
      </w:r>
      <w:r>
        <w:rPr>
          <w:noProof/>
        </w:rPr>
        <w:tab/>
        <w:t>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NAME</w:t>
      </w:r>
      <w:r>
        <w:rPr>
          <w:noProof/>
        </w:rPr>
        <w:tab/>
        <w:t>10;49;53;54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Nette</w:t>
      </w:r>
      <w:r>
        <w:rPr>
          <w:noProof/>
        </w:rPr>
        <w:tab/>
        <w:t>63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New</w:t>
      </w:r>
      <w:r>
        <w:rPr>
          <w:noProof/>
        </w:rPr>
        <w:tab/>
        <w:t>175;195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Next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NEXT</w:t>
      </w:r>
      <w:r>
        <w:rPr>
          <w:noProof/>
        </w:rPr>
        <w:tab/>
        <w:t>7;126;127;131;132;133;135;136;180;186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NEXTFLD</w:t>
      </w:r>
      <w:r>
        <w:rPr>
          <w:noProof/>
        </w:rPr>
        <w:tab/>
        <w:t>177;178;183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NEXTFLDSEQ</w:t>
      </w:r>
      <w:r>
        <w:rPr>
          <w:noProof/>
        </w:rPr>
        <w:tab/>
        <w:t>177;178;183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</w:t>
      </w:r>
      <w:r>
        <w:rPr>
          <w:noProof/>
        </w:rPr>
        <w:tab/>
        <w:t>39;89;91;108;123;167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</w:t>
      </w:r>
      <w:r>
        <w:rPr>
          <w:noProof/>
        </w:rPr>
        <w:tab/>
        <w:t>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Nomatter</w:t>
      </w:r>
      <w:r>
        <w:rPr>
          <w:noProof/>
        </w:rPr>
        <w:tab/>
        <w:t>74;77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None</w:t>
      </w:r>
      <w:r>
        <w:rPr>
          <w:noProof/>
        </w:rPr>
        <w:tab/>
        <w:t>40;89;90;92;93;94;97;98;99;101;102;108;110;111;113;116;118;121;122;123;124;125;133;137;139;145;147;155;162;163;164;165;166;171;173;174;175;176;177;178;179;180;182;183;184;185;186;187;188;190;191;192;193;195;197;198;199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NOPAS</w:t>
      </w:r>
      <w:r>
        <w:rPr>
          <w:noProof/>
        </w:rPr>
        <w:tab/>
        <w:t>108;109;139;140;141;142;143;147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Normal</w:t>
      </w:r>
      <w:r>
        <w:rPr>
          <w:noProof/>
        </w:rPr>
        <w:tab/>
        <w:t>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NORMAL</w:t>
      </w:r>
      <w:r>
        <w:rPr>
          <w:noProof/>
        </w:rPr>
        <w:tab/>
        <w:t>121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Normally</w:t>
      </w:r>
      <w:r>
        <w:rPr>
          <w:noProof/>
        </w:rPr>
        <w:tab/>
        <w:t>18;108;135;184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</w:t>
      </w:r>
      <w:r>
        <w:rPr>
          <w:noProof/>
        </w:rPr>
        <w:tab/>
        <w:t>3;8;37;41;64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Note</w:t>
      </w:r>
      <w:r>
        <w:rPr>
          <w:noProof/>
        </w:rPr>
        <w:tab/>
        <w:t>15;17;53;116;118;136;145;151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NOTE</w:t>
      </w:r>
      <w:r>
        <w:rPr>
          <w:noProof/>
        </w:rPr>
        <w:tab/>
        <w:t>158;193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Notepad</w:t>
      </w:r>
      <w:r>
        <w:rPr>
          <w:noProof/>
        </w:rPr>
        <w:tab/>
        <w:t>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Number</w:t>
      </w:r>
      <w:r>
        <w:rPr>
          <w:noProof/>
        </w:rPr>
        <w:tab/>
        <w:t>73;91;116;151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NUMBER</w:t>
      </w:r>
      <w:r>
        <w:rPr>
          <w:noProof/>
        </w:rPr>
        <w:tab/>
        <w:t>18;27;45;50;51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NUMS</w:t>
      </w:r>
      <w:r>
        <w:rPr>
          <w:noProof/>
        </w:rPr>
        <w:tab/>
        <w:t>18;50;51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</w:t>
      </w:r>
      <w:r>
        <w:rPr>
          <w:noProof/>
        </w:rPr>
        <w:tab/>
        <w:t>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Object</w:t>
      </w:r>
      <w:r>
        <w:rPr>
          <w:noProof/>
        </w:rPr>
        <w:tab/>
        <w:t>179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OBJECTADDSTRING</w:t>
      </w:r>
      <w:r>
        <w:rPr>
          <w:noProof/>
        </w:rPr>
        <w:tab/>
        <w:t>179;180;181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OBJECTCLEAR</w:t>
      </w:r>
      <w:r>
        <w:rPr>
          <w:noProof/>
        </w:rPr>
        <w:tab/>
        <w:t>179;180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OBJECTGETSTRING</w:t>
      </w:r>
      <w:r>
        <w:rPr>
          <w:noProof/>
        </w:rPr>
        <w:tab/>
        <w:t>181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OBJECTGETSTRING-</w:t>
      </w:r>
      <w:r>
        <w:rPr>
          <w:noProof/>
        </w:rPr>
        <w:tab/>
        <w:t>181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OCR</w:t>
      </w:r>
      <w:r>
        <w:rPr>
          <w:noProof/>
        </w:rPr>
        <w:tab/>
        <w:t>61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OFF</w:t>
      </w:r>
      <w:r>
        <w:rPr>
          <w:noProof/>
        </w:rPr>
        <w:tab/>
        <w:t>171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Ok</w:t>
      </w:r>
      <w:r>
        <w:rPr>
          <w:noProof/>
        </w:rPr>
        <w:tab/>
        <w:t>153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OK</w:t>
      </w:r>
      <w:r>
        <w:rPr>
          <w:noProof/>
        </w:rPr>
        <w:tab/>
        <w:t>23;91;101;107;143;147;151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Ole</w:t>
      </w:r>
      <w:r>
        <w:rPr>
          <w:noProof/>
        </w:rPr>
        <w:tab/>
        <w:t>63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OLE</w:t>
      </w:r>
      <w:r>
        <w:rPr>
          <w:noProof/>
        </w:rPr>
        <w:tab/>
        <w:t>168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OLSEN</w:t>
      </w:r>
      <w:r>
        <w:rPr>
          <w:noProof/>
        </w:rPr>
        <w:tab/>
        <w:t>49;53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</w:t>
      </w:r>
      <w:r>
        <w:rPr>
          <w:noProof/>
        </w:rPr>
        <w:tab/>
        <w:t>51;155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</w:t>
      </w:r>
      <w:r>
        <w:rPr>
          <w:noProof/>
        </w:rPr>
        <w:tab/>
        <w:t>3;11;167;171;173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One</w:t>
      </w:r>
      <w:r>
        <w:rPr>
          <w:noProof/>
        </w:rPr>
        <w:tab/>
        <w:t>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ONE</w:t>
      </w:r>
      <w:r>
        <w:rPr>
          <w:noProof/>
        </w:rPr>
        <w:tab/>
        <w:t>11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Only</w:t>
      </w:r>
      <w:r>
        <w:rPr>
          <w:noProof/>
        </w:rPr>
        <w:tab/>
        <w:t>194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OPCOM</w:t>
      </w:r>
      <w:r>
        <w:rPr>
          <w:noProof/>
        </w:rPr>
        <w:tab/>
        <w:t>154;155;157;158;159;160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Open</w:t>
      </w:r>
      <w:r>
        <w:rPr>
          <w:noProof/>
        </w:rPr>
        <w:tab/>
        <w:t>123;157;160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OPEN</w:t>
      </w:r>
      <w:r>
        <w:rPr>
          <w:noProof/>
        </w:rPr>
        <w:tab/>
        <w:t>151;153;156;157;158;159;160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Optimize</w:t>
      </w:r>
      <w:r>
        <w:rPr>
          <w:noProof/>
        </w:rPr>
        <w:tab/>
        <w:t>137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Optimizing</w:t>
      </w:r>
      <w:r>
        <w:rPr>
          <w:noProof/>
        </w:rPr>
        <w:tab/>
        <w:t>137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Optional</w:t>
      </w:r>
      <w:r>
        <w:rPr>
          <w:noProof/>
        </w:rPr>
        <w:tab/>
        <w:t>98;127;128;129;130;131;139;164;187;193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</w:t>
      </w:r>
      <w:r>
        <w:rPr>
          <w:noProof/>
        </w:rPr>
        <w:tab/>
        <w:t>3;8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Otherwise</w:t>
      </w:r>
      <w:r>
        <w:rPr>
          <w:noProof/>
        </w:rPr>
        <w:tab/>
        <w:t>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OUT</w:t>
      </w:r>
      <w:r>
        <w:rPr>
          <w:noProof/>
        </w:rPr>
        <w:tab/>
        <w:t>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Output</w:t>
      </w:r>
      <w:r>
        <w:rPr>
          <w:noProof/>
        </w:rPr>
        <w:tab/>
        <w:t>197;199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Own</w:t>
      </w:r>
      <w:r>
        <w:rPr>
          <w:noProof/>
        </w:rPr>
        <w:tab/>
        <w:t>176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PACK</w:t>
      </w:r>
      <w:r>
        <w:rPr>
          <w:noProof/>
        </w:rPr>
        <w:tab/>
        <w:t>52;56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Packing</w:t>
      </w:r>
      <w:r>
        <w:rPr>
          <w:noProof/>
        </w:rPr>
        <w:tab/>
        <w:t>52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PAGE</w:t>
      </w:r>
      <w:r>
        <w:rPr>
          <w:noProof/>
        </w:rPr>
        <w:tab/>
        <w:t>117;118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Pagenumber</w:t>
      </w:r>
      <w:r>
        <w:rPr>
          <w:noProof/>
        </w:rPr>
        <w:tab/>
        <w:t>21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Par1</w:t>
      </w:r>
      <w:r>
        <w:rPr>
          <w:noProof/>
        </w:rPr>
        <w:tab/>
        <w:t>91;110;125;196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Parameter</w:t>
      </w:r>
      <w:r>
        <w:rPr>
          <w:noProof/>
        </w:rPr>
        <w:tab/>
        <w:t>100;175;179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Parameters</w:t>
      </w:r>
      <w:r>
        <w:rPr>
          <w:noProof/>
        </w:rPr>
        <w:tab/>
        <w:t>32;33;34;35;36;37;41;42;47;48;50;51;53;57;61;68;71;72;73;74;75;76;77;78;80;81;84;85;86;87;91;94;99;102;105;106;107;108;109;110;111;112;113;117;118;119;122;123;124;125;132;133;134;136;137;140;141;142;143;148;149;150;153;154;155;156;162;163;165;166;167;169;170;172;173;174;175;177;180;181;184;192;197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PARAMS</w:t>
      </w:r>
      <w:r>
        <w:rPr>
          <w:noProof/>
        </w:rPr>
        <w:tab/>
        <w:t>91;110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PARK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Part</w:t>
      </w:r>
      <w:r>
        <w:rPr>
          <w:noProof/>
        </w:rPr>
        <w:tab/>
        <w:t>16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PAS</w:t>
      </w:r>
      <w:r>
        <w:rPr>
          <w:noProof/>
        </w:rPr>
        <w:tab/>
        <w:t>108;109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PC</w:t>
      </w:r>
      <w:r>
        <w:rPr>
          <w:noProof/>
        </w:rPr>
        <w:tab/>
        <w:t>24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Picturefields</w:t>
      </w:r>
      <w:r>
        <w:rPr>
          <w:noProof/>
        </w:rPr>
        <w:tab/>
        <w:t>30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PLSNEXT</w:t>
      </w:r>
      <w:r>
        <w:rPr>
          <w:noProof/>
        </w:rPr>
        <w:tab/>
        <w:t>164;182;187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Position</w:t>
      </w:r>
      <w:r>
        <w:rPr>
          <w:noProof/>
        </w:rPr>
        <w:tab/>
        <w:t>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POW</w:t>
      </w:r>
      <w:r>
        <w:rPr>
          <w:noProof/>
        </w:rPr>
        <w:tab/>
        <w:t>38;42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Prepare</w:t>
      </w:r>
      <w:r>
        <w:rPr>
          <w:noProof/>
        </w:rPr>
        <w:tab/>
        <w:t>182;186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Previus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Print</w:t>
      </w:r>
      <w:r>
        <w:rPr>
          <w:noProof/>
        </w:rPr>
        <w:tab/>
        <w:t>104;116;118;119;124;132;136;155;175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PRINT</w:t>
      </w:r>
      <w:r>
        <w:rPr>
          <w:noProof/>
        </w:rPr>
        <w:tab/>
        <w:t>6;8;10;12;17;117;118;119;120;121;122;123;125;132;136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Printer</w:t>
      </w:r>
      <w:r>
        <w:rPr>
          <w:noProof/>
        </w:rPr>
        <w:tab/>
        <w:t>115;116;120;122;123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PRINTER</w:t>
      </w:r>
      <w:r>
        <w:rPr>
          <w:noProof/>
        </w:rPr>
        <w:tab/>
        <w:t>116;118;122;123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PRINTER-</w:t>
      </w:r>
      <w:r>
        <w:rPr>
          <w:noProof/>
        </w:rPr>
        <w:tab/>
        <w:t>122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PrinterID</w:t>
      </w:r>
      <w:r>
        <w:rPr>
          <w:noProof/>
        </w:rPr>
        <w:tab/>
        <w:t>123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Printernumber</w:t>
      </w:r>
      <w:r>
        <w:rPr>
          <w:noProof/>
        </w:rPr>
        <w:tab/>
        <w:t>122;123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PRIOR</w:t>
      </w:r>
      <w:r>
        <w:rPr>
          <w:noProof/>
        </w:rPr>
        <w:tab/>
        <w:t>127;131;132;133;135;136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Processor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Progid</w:t>
      </w:r>
      <w:r>
        <w:rPr>
          <w:noProof/>
        </w:rPr>
        <w:tab/>
        <w:t>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Program</w:t>
      </w:r>
      <w:r>
        <w:rPr>
          <w:noProof/>
        </w:rPr>
        <w:tab/>
        <w:t>102;165;166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Programmers</w:t>
      </w:r>
      <w:r>
        <w:rPr>
          <w:noProof/>
        </w:rPr>
        <w:tab/>
        <w:t>193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Programno</w:t>
      </w:r>
      <w:r>
        <w:rPr>
          <w:noProof/>
        </w:rPr>
        <w:tab/>
        <w:t>165;166;170;191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Programnumber</w:t>
      </w:r>
      <w:r>
        <w:rPr>
          <w:noProof/>
        </w:rPr>
        <w:tab/>
        <w:t>99;162;166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PRTTOTAL</w:t>
      </w:r>
      <w:r>
        <w:rPr>
          <w:noProof/>
        </w:rPr>
        <w:tab/>
        <w:t>124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Pxxxx</w:t>
      </w:r>
      <w:r>
        <w:rPr>
          <w:noProof/>
        </w:rPr>
        <w:tab/>
        <w:t>91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151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Raise</w:t>
      </w:r>
      <w:r>
        <w:rPr>
          <w:noProof/>
        </w:rPr>
        <w:tab/>
        <w:t>38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RAP</w:t>
      </w:r>
      <w:r>
        <w:rPr>
          <w:noProof/>
        </w:rPr>
        <w:tab/>
        <w:t>86;87;96;97;100;101;103;104;105;106;108;109;110;112;113;114;116;117;118;119;120;121;122;123;124;147;148;149;150;159;198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RAPDAY</w:t>
      </w:r>
      <w:r>
        <w:rPr>
          <w:noProof/>
        </w:rPr>
        <w:tab/>
        <w:t>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RAPGEN</w:t>
      </w:r>
      <w:r>
        <w:rPr>
          <w:noProof/>
        </w:rPr>
        <w:tab/>
        <w:t>3;22;26;28;29;34;95;100;113;124;126;191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</w:t>
      </w:r>
      <w:r>
        <w:rPr>
          <w:noProof/>
        </w:rPr>
        <w:tab/>
        <w:t>101;127;128;129;130;131;132;133;135;136;143;187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</w:t>
      </w:r>
      <w:r>
        <w:rPr>
          <w:noProof/>
        </w:rPr>
        <w:tab/>
        <w:t>101;126;127;128;129;130;131;132;135;136;137;143;147;160;164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READH</w:t>
      </w:r>
      <w:r>
        <w:rPr>
          <w:noProof/>
        </w:rPr>
        <w:tab/>
        <w:t>118;128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Reading</w:t>
      </w:r>
      <w:r>
        <w:rPr>
          <w:noProof/>
        </w:rPr>
        <w:tab/>
        <w:t>126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READR</w:t>
      </w:r>
      <w:r>
        <w:rPr>
          <w:noProof/>
        </w:rPr>
        <w:tab/>
        <w:t>127;129;130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READX</w:t>
      </w:r>
      <w:r>
        <w:rPr>
          <w:noProof/>
        </w:rPr>
        <w:tab/>
        <w:t>127;129;130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Real</w:t>
      </w:r>
      <w:r>
        <w:rPr>
          <w:noProof/>
        </w:rPr>
        <w:tab/>
        <w:t>156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Recall</w:t>
      </w:r>
      <w:r>
        <w:rPr>
          <w:noProof/>
        </w:rPr>
        <w:tab/>
        <w:t>125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Reimport</w:t>
      </w:r>
      <w:r>
        <w:rPr>
          <w:noProof/>
        </w:rPr>
        <w:tab/>
        <w:t>150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REM</w:t>
      </w:r>
      <w:r>
        <w:rPr>
          <w:noProof/>
        </w:rPr>
        <w:tab/>
        <w:t>3;7;9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Remove</w:t>
      </w:r>
      <w:r>
        <w:rPr>
          <w:noProof/>
        </w:rPr>
        <w:tab/>
        <w:t>55;171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Repeat</w:t>
      </w:r>
      <w:r>
        <w:rPr>
          <w:noProof/>
        </w:rPr>
        <w:tab/>
        <w:t>133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REPEAT</w:t>
      </w:r>
      <w:r>
        <w:rPr>
          <w:noProof/>
        </w:rPr>
        <w:tab/>
        <w:t>7;126;127;131;132;133;135;136;180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Report</w:t>
      </w:r>
      <w:r>
        <w:rPr>
          <w:noProof/>
        </w:rPr>
        <w:tab/>
        <w:t>95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Reserved</w:t>
      </w:r>
      <w:r>
        <w:rPr>
          <w:noProof/>
        </w:rPr>
        <w:tab/>
        <w:t>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Result</w:t>
      </w:r>
      <w:r>
        <w:rPr>
          <w:noProof/>
        </w:rPr>
        <w:tab/>
        <w:t>23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Retrieve</w:t>
      </w:r>
      <w:r>
        <w:rPr>
          <w:noProof/>
        </w:rPr>
        <w:tab/>
        <w:t>172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Return</w:t>
      </w:r>
      <w:r>
        <w:rPr>
          <w:noProof/>
        </w:rPr>
        <w:tab/>
        <w:t>12;111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RETURN</w:t>
      </w:r>
      <w:r>
        <w:rPr>
          <w:noProof/>
        </w:rPr>
        <w:tab/>
        <w:t>3;12;13;95;111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Returning</w:t>
      </w:r>
      <w:r>
        <w:rPr>
          <w:noProof/>
        </w:rPr>
        <w:tab/>
        <w:t>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Returns</w:t>
      </w:r>
      <w:r>
        <w:rPr>
          <w:noProof/>
        </w:rPr>
        <w:tab/>
        <w:t>45;46;50;63;64;68;70;71;74;76;77;78;81;82;84;85;86;87;104;105;106;117;131;132;135;136;170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Rewrite</w:t>
      </w:r>
      <w:r>
        <w:rPr>
          <w:noProof/>
        </w:rPr>
        <w:tab/>
        <w:t>140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REWRITE</w:t>
      </w:r>
      <w:r>
        <w:rPr>
          <w:noProof/>
        </w:rPr>
        <w:tab/>
        <w:t>139;140;141;142;143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RGB</w:t>
      </w:r>
      <w:r>
        <w:rPr>
          <w:noProof/>
        </w:rPr>
        <w:tab/>
        <w:t>89;90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Right</w:t>
      </w:r>
      <w:r>
        <w:rPr>
          <w:noProof/>
        </w:rPr>
        <w:tab/>
        <w:t>119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ROAD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Round</w:t>
      </w:r>
      <w:r>
        <w:rPr>
          <w:noProof/>
        </w:rPr>
        <w:tab/>
        <w:t>33;34;40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Routine</w:t>
      </w:r>
      <w:r>
        <w:rPr>
          <w:noProof/>
        </w:rPr>
        <w:tab/>
        <w:t>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Rue</w:t>
      </w:r>
      <w:r>
        <w:rPr>
          <w:noProof/>
        </w:rPr>
        <w:tab/>
        <w:t>54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Run</w:t>
      </w:r>
      <w:r>
        <w:rPr>
          <w:noProof/>
        </w:rPr>
        <w:tab/>
        <w:t>103;160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RUN</w:t>
      </w:r>
      <w:r>
        <w:rPr>
          <w:noProof/>
        </w:rPr>
        <w:tab/>
        <w:t>33;34;35;39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RUND</w:t>
      </w:r>
      <w:r>
        <w:rPr>
          <w:noProof/>
        </w:rPr>
        <w:tab/>
        <w:t>34;40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</w:t>
      </w:r>
      <w:r>
        <w:rPr>
          <w:noProof/>
        </w:rPr>
        <w:tab/>
        <w:t>54;146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Same</w:t>
      </w:r>
      <w:r>
        <w:rPr>
          <w:noProof/>
        </w:rPr>
        <w:tab/>
        <w:t>51;73;76;81;145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Saturday</w:t>
      </w:r>
      <w:r>
        <w:rPr>
          <w:noProof/>
        </w:rPr>
        <w:tab/>
        <w:t>68;80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Saturdays</w:t>
      </w:r>
      <w:r>
        <w:rPr>
          <w:noProof/>
        </w:rPr>
        <w:tab/>
        <w:t>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Saute</w:t>
      </w:r>
      <w:r>
        <w:rPr>
          <w:noProof/>
        </w:rPr>
        <w:tab/>
        <w:t>54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Scan</w:t>
      </w:r>
      <w:r>
        <w:rPr>
          <w:noProof/>
        </w:rPr>
        <w:tab/>
        <w:t>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SCRPRT</w:t>
      </w:r>
      <w:r>
        <w:rPr>
          <w:noProof/>
        </w:rPr>
        <w:tab/>
        <w:t>125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SEA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Search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See</w:t>
      </w:r>
      <w:r>
        <w:rPr>
          <w:noProof/>
        </w:rPr>
        <w:tab/>
        <w:t>32;33;34;35;36;37;38;39;40;41;42;44;45;46;47;48;49;50;51;52;53;54;55;56;57;58;60;61;62;63;64;67;68;69;70;71;72;73;74;75;76;77;78;80;81;82;84;85;86;87;88;89;90;91;92;93;94;96;97;98;99;100;101;102;103;104;105;106;107;108;109;110;111;112;113;116;117;118;121;122;123;124;125;127;128;129;130;131;132;133;134;135;136;137;139;140;141;142;143;145;147;148;149;150;153;154;155;156;157;158;159;160;162;163;164;165;166;167;169;170;171;173;174;175;176;177;178;179;180;181;182;183;184;186;187;188;190;191;193;194;195;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Selections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SELECTIONS</w:t>
      </w:r>
      <w:r>
        <w:rPr>
          <w:noProof/>
        </w:rPr>
        <w:tab/>
        <w:t>140;142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Send</w:t>
      </w:r>
      <w:r>
        <w:rPr>
          <w:noProof/>
        </w:rPr>
        <w:tab/>
        <w:t>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SEQ</w:t>
      </w:r>
      <w:r>
        <w:rPr>
          <w:noProof/>
        </w:rPr>
        <w:tab/>
        <w:t>177;178;183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Server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</w:t>
      </w:r>
      <w:r>
        <w:rPr>
          <w:noProof/>
        </w:rPr>
        <w:tab/>
        <w:t>89;90;93;104;109;131;135;143;147;183;192;195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SETFLAG</w:t>
      </w:r>
      <w:r>
        <w:rPr>
          <w:noProof/>
        </w:rPr>
        <w:tab/>
        <w:t>88;92;93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SETFLAG-</w:t>
      </w:r>
      <w:r>
        <w:rPr>
          <w:noProof/>
        </w:rPr>
        <w:tab/>
        <w:t>93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Sets</w:t>
      </w:r>
      <w:r>
        <w:rPr>
          <w:noProof/>
        </w:rPr>
        <w:tab/>
        <w:t>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SETUPD</w:t>
      </w:r>
      <w:r>
        <w:rPr>
          <w:noProof/>
        </w:rPr>
        <w:tab/>
        <w:t>167;184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Several</w:t>
      </w:r>
      <w:r>
        <w:rPr>
          <w:noProof/>
        </w:rPr>
        <w:tab/>
        <w:t>84;112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SGN</w:t>
      </w:r>
      <w:r>
        <w:rPr>
          <w:noProof/>
        </w:rPr>
        <w:tab/>
        <w:t>32;37;41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Show</w:t>
      </w:r>
      <w:r>
        <w:rPr>
          <w:noProof/>
        </w:rPr>
        <w:tab/>
        <w:t>125;185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SHOW</w:t>
      </w:r>
      <w:r>
        <w:rPr>
          <w:noProof/>
        </w:rPr>
        <w:tab/>
        <w:t>185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SHOW-</w:t>
      </w:r>
      <w:r>
        <w:rPr>
          <w:noProof/>
        </w:rPr>
        <w:tab/>
        <w:t>185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SIN00000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Skip</w:t>
      </w:r>
      <w:r>
        <w:rPr>
          <w:noProof/>
        </w:rPr>
        <w:tab/>
        <w:t>91;147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SMAA</w:t>
      </w:r>
      <w:r>
        <w:rPr>
          <w:noProof/>
        </w:rPr>
        <w:tab/>
        <w:t>44;48;49;53;54;57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SOGE</w:t>
      </w:r>
      <w:r>
        <w:rPr>
          <w:noProof/>
        </w:rPr>
        <w:tab/>
        <w:t>49;54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Some</w:t>
      </w:r>
      <w:r>
        <w:rPr>
          <w:noProof/>
        </w:rPr>
        <w:tab/>
        <w:t>19;161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Son</w:t>
      </w:r>
      <w:r>
        <w:rPr>
          <w:noProof/>
        </w:rPr>
        <w:tab/>
        <w:t>16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Sorenco</w:t>
      </w:r>
      <w:r>
        <w:rPr>
          <w:noProof/>
        </w:rPr>
        <w:tab/>
        <w:t>16;53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SORENCO</w:t>
      </w:r>
      <w:r>
        <w:rPr>
          <w:noProof/>
        </w:rPr>
        <w:tab/>
        <w:t>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SORT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SORTD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SORTKEY</w:t>
      </w:r>
      <w:r>
        <w:rPr>
          <w:noProof/>
        </w:rPr>
        <w:tab/>
        <w:t>112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SORTWORK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Sortworkfile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Special</w:t>
      </w:r>
      <w:r>
        <w:rPr>
          <w:noProof/>
        </w:rPr>
        <w:tab/>
        <w:t>60;183;192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SPEED</w:t>
      </w:r>
      <w:r>
        <w:rPr>
          <w:noProof/>
        </w:rPr>
        <w:tab/>
        <w:t>137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SPEED-</w:t>
      </w:r>
      <w:r>
        <w:rPr>
          <w:noProof/>
        </w:rPr>
        <w:tab/>
        <w:t>137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SPOFF</w:t>
      </w:r>
      <w:r>
        <w:rPr>
          <w:noProof/>
        </w:rPr>
        <w:tab/>
        <w:t>47;55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SQR</w:t>
      </w:r>
      <w:r>
        <w:rPr>
          <w:noProof/>
        </w:rPr>
        <w:tab/>
        <w:t>38;42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SSV</w:t>
      </w:r>
      <w:r>
        <w:rPr>
          <w:noProof/>
        </w:rPr>
        <w:tab/>
        <w:t>49;53;82;146;147;151;157;159;160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119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Start</w:t>
      </w:r>
      <w:r>
        <w:rPr>
          <w:noProof/>
        </w:rPr>
        <w:tab/>
        <w:t>96;97;103;131;132;133;135;136;170;175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START</w:t>
      </w:r>
      <w:r>
        <w:rPr>
          <w:noProof/>
        </w:rPr>
        <w:tab/>
        <w:t>7;103;113;126;127;131;132;133;135;136;180;186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Startkey</w:t>
      </w:r>
      <w:r>
        <w:rPr>
          <w:noProof/>
        </w:rPr>
        <w:tab/>
        <w:t>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Stop</w:t>
      </w:r>
      <w:r>
        <w:rPr>
          <w:noProof/>
        </w:rPr>
        <w:tab/>
        <w:t>104;107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STOP</w:t>
      </w:r>
      <w:r>
        <w:rPr>
          <w:noProof/>
        </w:rPr>
        <w:tab/>
        <w:t>103;107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Stopkey</w:t>
      </w:r>
      <w:r>
        <w:rPr>
          <w:noProof/>
        </w:rPr>
        <w:tab/>
        <w:t>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STREET</w:t>
      </w:r>
      <w:r>
        <w:rPr>
          <w:noProof/>
        </w:rPr>
        <w:tab/>
        <w:t>54;146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String</w:t>
      </w:r>
      <w:r>
        <w:rPr>
          <w:noProof/>
        </w:rPr>
        <w:tab/>
        <w:t>43;196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Subtract</w:t>
      </w:r>
      <w:r>
        <w:rPr>
          <w:noProof/>
        </w:rPr>
        <w:tab/>
        <w:t>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Such</w:t>
      </w:r>
      <w:r>
        <w:rPr>
          <w:noProof/>
        </w:rPr>
        <w:tab/>
        <w:t>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SUD00000</w:t>
      </w:r>
      <w:r>
        <w:rPr>
          <w:noProof/>
        </w:rPr>
        <w:tab/>
        <w:t>113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SUM</w:t>
      </w:r>
      <w:r>
        <w:rPr>
          <w:noProof/>
        </w:rPr>
        <w:tab/>
        <w:t>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SUMIT</w:t>
      </w:r>
      <w:r>
        <w:rPr>
          <w:noProof/>
        </w:rPr>
        <w:tab/>
        <w:t>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Sundays</w:t>
      </w:r>
      <w:r>
        <w:rPr>
          <w:noProof/>
        </w:rPr>
        <w:tab/>
        <w:t>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SUPER</w:t>
      </w:r>
      <w:r>
        <w:rPr>
          <w:noProof/>
        </w:rPr>
        <w:tab/>
        <w:t>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Superindex</w:t>
      </w:r>
      <w:r>
        <w:rPr>
          <w:noProof/>
        </w:rPr>
        <w:tab/>
        <w:t>175;186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Supplier</w:t>
      </w:r>
      <w:r>
        <w:rPr>
          <w:noProof/>
        </w:rPr>
        <w:tab/>
        <w:t>101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SUPPLIERS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Switch</w:t>
      </w:r>
      <w:r>
        <w:rPr>
          <w:noProof/>
        </w:rPr>
        <w:tab/>
        <w:t>151;171;190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SW-Tools</w:t>
      </w:r>
      <w:r>
        <w:rPr>
          <w:noProof/>
        </w:rPr>
        <w:tab/>
        <w:t>9;47;146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SWTOOLS</w:t>
      </w:r>
      <w:r>
        <w:rPr>
          <w:noProof/>
        </w:rPr>
        <w:tab/>
        <w:t>109;175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</w:t>
      </w:r>
      <w:r>
        <w:rPr>
          <w:noProof/>
        </w:rPr>
        <w:tab/>
        <w:t>19;192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SY#</w:t>
      </w:r>
      <w:r>
        <w:rPr>
          <w:noProof/>
        </w:rPr>
        <w:tab/>
        <w:t>19;192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SY#1</w:t>
      </w:r>
      <w:r>
        <w:rPr>
          <w:noProof/>
        </w:rPr>
        <w:tab/>
        <w:t>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Symbol</w:t>
      </w:r>
      <w:r>
        <w:rPr>
          <w:noProof/>
        </w:rPr>
        <w:tab/>
        <w:t>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SYSPAR</w:t>
      </w:r>
      <w:r>
        <w:rPr>
          <w:noProof/>
        </w:rPr>
        <w:tab/>
        <w:t>194;195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SYSPARSET</w:t>
      </w:r>
      <w:r>
        <w:rPr>
          <w:noProof/>
        </w:rPr>
        <w:tab/>
        <w:t>194;195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System</w:t>
      </w:r>
      <w:r>
        <w:rPr>
          <w:noProof/>
        </w:rPr>
        <w:tab/>
        <w:t>19;22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SYSTEM</w:t>
      </w:r>
      <w:r>
        <w:rPr>
          <w:noProof/>
        </w:rPr>
        <w:tab/>
        <w:t>189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T2</w:t>
      </w:r>
      <w:r>
        <w:rPr>
          <w:noProof/>
        </w:rPr>
        <w:tab/>
        <w:t>168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Tabelfields</w:t>
      </w:r>
      <w:r>
        <w:rPr>
          <w:noProof/>
        </w:rPr>
        <w:tab/>
        <w:t>17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Take</w:t>
      </w:r>
      <w:r>
        <w:rPr>
          <w:noProof/>
        </w:rPr>
        <w:tab/>
        <w:t>132;136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Temporary</w:t>
      </w:r>
      <w:r>
        <w:rPr>
          <w:noProof/>
        </w:rPr>
        <w:tab/>
        <w:t>158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Test</w:t>
      </w:r>
      <w:r>
        <w:rPr>
          <w:noProof/>
        </w:rPr>
        <w:tab/>
        <w:t>170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TEST</w:t>
      </w:r>
      <w:r>
        <w:rPr>
          <w:noProof/>
        </w:rPr>
        <w:tab/>
        <w:t>48;57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Testprint</w:t>
      </w:r>
      <w:r>
        <w:rPr>
          <w:noProof/>
        </w:rPr>
        <w:tab/>
        <w:t>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Text</w:t>
      </w:r>
      <w:r>
        <w:rPr>
          <w:noProof/>
        </w:rPr>
        <w:tab/>
        <w:t>121;151;176;179;197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The</w:t>
      </w:r>
      <w:r>
        <w:rPr>
          <w:noProof/>
        </w:rPr>
        <w:tab/>
        <w:t>3;7;18;28;32;33;34;35;36;37;38;39;40;41;42;44;45;46;47;48;49;50;51;52;53;54;55;56;57;58;60;61;62;63;64;66;67;68;69;70;72;75;76;78;79;80;81;82;84;85;86;87;88;89;90;91;92;93;94;95;96;97;100;101;103;104;106;108;109;111;112;114;118;119;120;121;126;127;128;131;132;133;134;135;137;139;140;141;142;143;145;147;151;152;155;157;159;160;161;163;164;168;172;175;179;180;181;183;186;190;192;194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THEN</w:t>
      </w:r>
      <w:r>
        <w:rPr>
          <w:noProof/>
        </w:rPr>
        <w:tab/>
        <w:t>6;101;143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These</w:t>
      </w:r>
      <w:r>
        <w:rPr>
          <w:noProof/>
        </w:rPr>
        <w:tab/>
        <w:t>54;113;117;189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This</w:t>
      </w:r>
      <w:r>
        <w:rPr>
          <w:noProof/>
        </w:rPr>
        <w:tab/>
        <w:t>3;8;23;31;34;43;46;49;54;55;57;59;69;71;72;73;74;77;82;83;96;105;109;115;117;122;125;126;129;130;138;144;145;146;154;156;168;185;191;192;196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THIS</w:t>
      </w:r>
      <w:r>
        <w:rPr>
          <w:noProof/>
        </w:rPr>
        <w:tab/>
        <w:t>48;57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TIME</w:t>
      </w:r>
      <w:r>
        <w:rPr>
          <w:noProof/>
        </w:rPr>
        <w:tab/>
        <w:t>79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TMP</w:t>
      </w:r>
      <w:r>
        <w:rPr>
          <w:noProof/>
        </w:rPr>
        <w:tab/>
        <w:t>113;145;194;195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</w:t>
      </w:r>
      <w:r>
        <w:rPr>
          <w:noProof/>
        </w:rPr>
        <w:tab/>
        <w:t>67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</w:t>
      </w:r>
      <w:r>
        <w:rPr>
          <w:noProof/>
        </w:rPr>
        <w:tab/>
        <w:t>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Today</w:t>
      </w:r>
      <w:r>
        <w:rPr>
          <w:noProof/>
        </w:rPr>
        <w:tab/>
        <w:t>20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Together</w:t>
      </w:r>
      <w:r>
        <w:rPr>
          <w:noProof/>
        </w:rPr>
        <w:tab/>
        <w:t>91;177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Top</w:t>
      </w:r>
      <w:r>
        <w:rPr>
          <w:noProof/>
        </w:rPr>
        <w:tab/>
        <w:t>119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Total</w:t>
      </w:r>
      <w:r>
        <w:rPr>
          <w:noProof/>
        </w:rPr>
        <w:tab/>
        <w:t>124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Totallevel</w:t>
      </w:r>
      <w:r>
        <w:rPr>
          <w:noProof/>
        </w:rPr>
        <w:tab/>
        <w:t>96;97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</w:t>
      </w:r>
      <w:r>
        <w:rPr>
          <w:noProof/>
        </w:rPr>
        <w:tab/>
        <w:t>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Transactions</w:t>
      </w:r>
      <w:r>
        <w:rPr>
          <w:noProof/>
        </w:rPr>
        <w:tab/>
        <w:t>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TRANSDEF</w:t>
      </w:r>
      <w:r>
        <w:rPr>
          <w:noProof/>
        </w:rPr>
        <w:tab/>
        <w:t>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TRANSEL</w:t>
      </w:r>
      <w:r>
        <w:rPr>
          <w:noProof/>
        </w:rPr>
        <w:tab/>
        <w:t>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Transfer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Transmit</w:t>
      </w:r>
      <w:r>
        <w:rPr>
          <w:noProof/>
        </w:rPr>
        <w:tab/>
        <w:t>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TRANSMIT</w:t>
      </w:r>
      <w:r>
        <w:rPr>
          <w:noProof/>
        </w:rPr>
        <w:tab/>
        <w:t>164;182;187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TRANSMIT-</w:t>
      </w:r>
      <w:r>
        <w:rPr>
          <w:noProof/>
        </w:rPr>
        <w:tab/>
        <w:t>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TRANSSEL</w:t>
      </w:r>
      <w:r>
        <w:rPr>
          <w:noProof/>
        </w:rPr>
        <w:tab/>
        <w:t>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TRANSSEL-</w:t>
      </w:r>
      <w:r>
        <w:rPr>
          <w:noProof/>
        </w:rPr>
        <w:tab/>
        <w:t>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TTMMSS</w:t>
      </w:r>
      <w:r>
        <w:rPr>
          <w:noProof/>
        </w:rPr>
        <w:tab/>
        <w:t>79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TWO</w:t>
      </w:r>
      <w:r>
        <w:rPr>
          <w:noProof/>
        </w:rPr>
        <w:tab/>
        <w:t>11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Type</w:t>
      </w:r>
      <w:r>
        <w:rPr>
          <w:noProof/>
        </w:rPr>
        <w:tab/>
        <w:t>168;172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UNPACK</w:t>
      </w:r>
      <w:r>
        <w:rPr>
          <w:noProof/>
        </w:rPr>
        <w:tab/>
        <w:t>52;56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Unpacking</w:t>
      </w:r>
      <w:r>
        <w:rPr>
          <w:noProof/>
        </w:rPr>
        <w:tab/>
        <w:t>56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UP</w:t>
      </w:r>
      <w:r>
        <w:rPr>
          <w:noProof/>
        </w:rPr>
        <w:tab/>
        <w:t>40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Update</w:t>
      </w:r>
      <w:r>
        <w:rPr>
          <w:noProof/>
        </w:rPr>
        <w:tab/>
        <w:t>143;187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UPDATE</w:t>
      </w:r>
      <w:r>
        <w:rPr>
          <w:noProof/>
        </w:rPr>
        <w:tab/>
        <w:t>86;87;108;135;139;140;141;142;143;147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UPPER</w:t>
      </w:r>
      <w:r>
        <w:rPr>
          <w:noProof/>
        </w:rPr>
        <w:tab/>
        <w:t>44;48;53;54;57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</w:t>
      </w:r>
      <w:r>
        <w:rPr>
          <w:noProof/>
        </w:rPr>
        <w:tab/>
        <w:t>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</w:t>
      </w:r>
      <w:r>
        <w:rPr>
          <w:noProof/>
        </w:rPr>
        <w:tab/>
        <w:t>97;103;110;138;157;160;187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Used</w:t>
      </w:r>
      <w:r>
        <w:rPr>
          <w:noProof/>
        </w:rPr>
        <w:tab/>
        <w:t>148;149;150;182;188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</w:t>
      </w:r>
      <w:r>
        <w:rPr>
          <w:noProof/>
        </w:rPr>
        <w:tab/>
        <w:t>24;196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USERINFO</w:t>
      </w:r>
      <w:r>
        <w:rPr>
          <w:noProof/>
        </w:rPr>
        <w:tab/>
        <w:t>196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Usermanual</w:t>
      </w:r>
      <w:r>
        <w:rPr>
          <w:noProof/>
        </w:rPr>
        <w:tab/>
        <w:t>126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Using</w:t>
      </w:r>
      <w:r>
        <w:rPr>
          <w:noProof/>
        </w:rPr>
        <w:tab/>
        <w:t>10;103;108;113;126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USING</w:t>
      </w:r>
      <w:r>
        <w:rPr>
          <w:noProof/>
        </w:rPr>
        <w:tab/>
        <w:t>18;45;50;58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</w:t>
      </w:r>
      <w:r>
        <w:rPr>
          <w:noProof/>
        </w:rPr>
        <w:tab/>
        <w:t>8;87;160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VA#1</w:t>
      </w:r>
      <w:r>
        <w:rPr>
          <w:noProof/>
        </w:rPr>
        <w:tab/>
        <w:t>87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VA#4</w:t>
      </w:r>
      <w:r>
        <w:rPr>
          <w:noProof/>
        </w:rPr>
        <w:tab/>
        <w:t>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VA#5</w:t>
      </w:r>
      <w:r>
        <w:rPr>
          <w:noProof/>
        </w:rPr>
        <w:tab/>
        <w:t>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VA#8</w:t>
      </w:r>
      <w:r>
        <w:rPr>
          <w:noProof/>
        </w:rPr>
        <w:tab/>
        <w:t>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VALCH</w:t>
      </w:r>
      <w:r>
        <w:rPr>
          <w:noProof/>
        </w:rPr>
        <w:tab/>
        <w:t>60;63;64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VALID</w:t>
      </w:r>
      <w:r>
        <w:rPr>
          <w:noProof/>
        </w:rPr>
        <w:tab/>
        <w:t>60;63;64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Wait</w:t>
      </w:r>
      <w:r>
        <w:rPr>
          <w:noProof/>
        </w:rPr>
        <w:tab/>
        <w:t>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WAIT</w:t>
      </w:r>
      <w:r>
        <w:rPr>
          <w:noProof/>
        </w:rPr>
        <w:tab/>
        <w:t>98;99;102;170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WDAY</w:t>
      </w:r>
      <w:r>
        <w:rPr>
          <w:noProof/>
        </w:rPr>
        <w:tab/>
        <w:t>67;68;69;70;71;72;75;76;78;80;82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We</w:t>
      </w:r>
      <w:r>
        <w:rPr>
          <w:noProof/>
        </w:rPr>
        <w:tab/>
        <w:t>3;191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WEBB</w:t>
      </w:r>
      <w:r>
        <w:rPr>
          <w:noProof/>
        </w:rPr>
        <w:tab/>
        <w:t>146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Wednesday</w:t>
      </w:r>
      <w:r>
        <w:rPr>
          <w:noProof/>
        </w:rPr>
        <w:tab/>
        <w:t>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WEEK</w:t>
      </w:r>
      <w:r>
        <w:rPr>
          <w:noProof/>
        </w:rPr>
        <w:tab/>
        <w:t>76;81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Weigths</w:t>
      </w:r>
      <w:r>
        <w:rPr>
          <w:noProof/>
        </w:rPr>
        <w:tab/>
        <w:t>62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When</w:t>
      </w:r>
      <w:r>
        <w:rPr>
          <w:noProof/>
        </w:rPr>
        <w:tab/>
        <w:t>7;114;118;132;133;168;184;191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WHEN</w:t>
      </w:r>
      <w:r>
        <w:rPr>
          <w:noProof/>
        </w:rPr>
        <w:tab/>
        <w:t>114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Which</w:t>
      </w:r>
      <w:r>
        <w:rPr>
          <w:noProof/>
        </w:rPr>
        <w:tab/>
        <w:t>6;17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Width</w:t>
      </w:r>
      <w:r>
        <w:rPr>
          <w:noProof/>
        </w:rPr>
        <w:tab/>
        <w:t>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WIF</w:t>
      </w:r>
      <w:r>
        <w:rPr>
          <w:noProof/>
        </w:rPr>
        <w:tab/>
        <w:t>190;197;198;199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WIF-</w:t>
      </w:r>
      <w:r>
        <w:rPr>
          <w:noProof/>
        </w:rPr>
        <w:tab/>
        <w:t>198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WIFS</w:t>
      </w:r>
      <w:r>
        <w:rPr>
          <w:noProof/>
        </w:rPr>
        <w:tab/>
        <w:t>190;197;198;199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WIFS-</w:t>
      </w:r>
      <w:r>
        <w:rPr>
          <w:noProof/>
        </w:rPr>
        <w:tab/>
        <w:t>199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107;116;175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With</w:t>
      </w:r>
      <w:r>
        <w:rPr>
          <w:noProof/>
        </w:rPr>
        <w:tab/>
        <w:t>26;112;124;145;157;159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Without</w:t>
      </w:r>
      <w:r>
        <w:rPr>
          <w:noProof/>
        </w:rPr>
        <w:tab/>
        <w:t>159;160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WORDS</w:t>
      </w:r>
      <w:r>
        <w:rPr>
          <w:noProof/>
        </w:rPr>
        <w:tab/>
        <w:t>49;53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WORKD</w:t>
      </w:r>
      <w:r>
        <w:rPr>
          <w:noProof/>
        </w:rPr>
        <w:tab/>
        <w:t>67;68;69;70;71;72;75;76;78;80;82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Workfields</w:t>
      </w:r>
      <w:r>
        <w:rPr>
          <w:noProof/>
        </w:rPr>
        <w:tab/>
        <w:t>28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Write</w:t>
      </w:r>
      <w:r>
        <w:rPr>
          <w:noProof/>
        </w:rPr>
        <w:tab/>
        <w:t>143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WRITE</w:t>
      </w:r>
      <w:r>
        <w:rPr>
          <w:noProof/>
        </w:rPr>
        <w:tab/>
        <w:t>139;140;141;142;143;147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Writing</w:t>
      </w:r>
      <w:r>
        <w:rPr>
          <w:noProof/>
        </w:rPr>
        <w:tab/>
        <w:t>138;173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WW</w:t>
      </w:r>
      <w:r>
        <w:rPr>
          <w:noProof/>
        </w:rPr>
        <w:tab/>
        <w:t>28;76;81;191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WW#1</w:t>
      </w:r>
      <w:r>
        <w:rPr>
          <w:noProof/>
        </w:rPr>
        <w:tab/>
        <w:t>28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WW#2</w:t>
      </w:r>
      <w:r>
        <w:rPr>
          <w:noProof/>
        </w:rPr>
        <w:tab/>
        <w:t>28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WW#nn</w:t>
      </w:r>
      <w:r>
        <w:rPr>
          <w:noProof/>
        </w:rPr>
        <w:tab/>
        <w:t>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Wxxxx</w:t>
      </w:r>
      <w:r>
        <w:rPr>
          <w:noProof/>
        </w:rPr>
        <w:tab/>
        <w:t>91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XQUAT</w:t>
      </w:r>
      <w:r>
        <w:rPr>
          <w:noProof/>
        </w:rPr>
        <w:tab/>
        <w:t>151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XX</w:t>
      </w:r>
      <w:r>
        <w:rPr>
          <w:noProof/>
        </w:rPr>
        <w:tab/>
        <w:t>84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-xxx</w:t>
      </w:r>
      <w:r>
        <w:rPr>
          <w:noProof/>
        </w:rPr>
        <w:tab/>
        <w:t>175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Y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Year</w:t>
      </w:r>
      <w:r>
        <w:rPr>
          <w:noProof/>
        </w:rPr>
        <w:tab/>
        <w:t>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YES</w:t>
      </w:r>
      <w:r>
        <w:rPr>
          <w:noProof/>
        </w:rPr>
        <w:tab/>
        <w:t>107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You</w:t>
      </w:r>
      <w:r>
        <w:rPr>
          <w:noProof/>
        </w:rPr>
        <w:tab/>
        <w:t>15;18;24;34;71;96;103;137;191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</w:t>
      </w:r>
      <w:r>
        <w:rPr>
          <w:noProof/>
        </w:rPr>
        <w:tab/>
        <w:t>72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YYMMDD</w:t>
      </w:r>
      <w:r>
        <w:rPr>
          <w:noProof/>
        </w:rPr>
        <w:tab/>
        <w:t>71;72;73;74;77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YYYY</w:t>
      </w:r>
      <w:r>
        <w:rPr>
          <w:noProof/>
        </w:rPr>
        <w:tab/>
        <w:t>76;81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YYYYMMDD</w:t>
      </w:r>
      <w:r>
        <w:rPr>
          <w:noProof/>
        </w:rPr>
        <w:tab/>
        <w:t>66;67;68;70;71;72;73;74;75;76;77;78;80;81;82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YYYYWW</w:t>
      </w:r>
      <w:r>
        <w:rPr>
          <w:noProof/>
        </w:rPr>
        <w:tab/>
        <w:t>76;81</w:t>
      </w:r>
    </w:p>
    <w:p w:rsidR="0007250B" w:rsidRDefault="0007250B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Z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Zero</w:t>
      </w:r>
      <w:r>
        <w:rPr>
          <w:noProof/>
        </w:rPr>
        <w:tab/>
        <w:t>10;12;94;131;133;136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ZERO</w:t>
      </w:r>
      <w:r>
        <w:rPr>
          <w:noProof/>
        </w:rPr>
        <w:tab/>
        <w:t>84;87;94</w:t>
      </w:r>
    </w:p>
    <w:p w:rsidR="0007250B" w:rsidRDefault="0007250B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Zeroes</w:t>
      </w:r>
      <w:r>
        <w:rPr>
          <w:noProof/>
        </w:rPr>
        <w:tab/>
        <w:t>94</w:t>
      </w:r>
    </w:p>
    <w:p w:rsidR="0007250B" w:rsidRDefault="0007250B" w:rsidP="0007250B">
      <w:pPr>
        <w:rPr>
          <w:noProof/>
        </w:rPr>
        <w:sectPr w:rsidR="0007250B" w:rsidSect="0007250B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07250B" w:rsidRDefault="0007250B" w:rsidP="0007250B">
      <w:r>
        <w:fldChar w:fldCharType="end"/>
      </w:r>
    </w:p>
    <w:sectPr w:rsidR="005855DE" w:rsidRPr="0007250B" w:rsidSect="0007250B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39" w:rsidRDefault="00BF3B39" w:rsidP="00707B44">
      <w:r>
        <w:separator/>
      </w:r>
    </w:p>
  </w:endnote>
  <w:endnote w:type="continuationSeparator" w:id="0">
    <w:p w:rsidR="00BF3B39" w:rsidRDefault="00BF3B39" w:rsidP="0070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4" w:rsidRDefault="00707B44" w:rsidP="00BF3B3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07B44" w:rsidRDefault="00707B44" w:rsidP="00707B44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4" w:rsidRDefault="00707B44" w:rsidP="00BF3B3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A4D7D">
      <w:rPr>
        <w:rStyle w:val="Sidetal"/>
        <w:noProof/>
      </w:rPr>
      <w:t>2</w:t>
    </w:r>
    <w:r>
      <w:rPr>
        <w:rStyle w:val="Sidetal"/>
      </w:rPr>
      <w:fldChar w:fldCharType="end"/>
    </w:r>
  </w:p>
  <w:p w:rsidR="00707B44" w:rsidRDefault="00707B44" w:rsidP="00707B44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4" w:rsidRDefault="00707B4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39" w:rsidRDefault="00BF3B39" w:rsidP="00707B44">
      <w:r>
        <w:separator/>
      </w:r>
    </w:p>
  </w:footnote>
  <w:footnote w:type="continuationSeparator" w:id="0">
    <w:p w:rsidR="00BF3B39" w:rsidRDefault="00BF3B39" w:rsidP="0070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4" w:rsidRDefault="00707B4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4" w:rsidRDefault="00707B44">
    <w:pPr>
      <w:pStyle w:val="Sidehoved"/>
    </w:pPr>
    <w:r>
      <w:t>Calculations and subfunctions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4" w:rsidRDefault="00707B4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046AC"/>
    <w:rsid w:val="00007FAC"/>
    <w:rsid w:val="00010C52"/>
    <w:rsid w:val="000167C7"/>
    <w:rsid w:val="00020A45"/>
    <w:rsid w:val="00023184"/>
    <w:rsid w:val="000263A4"/>
    <w:rsid w:val="000302BB"/>
    <w:rsid w:val="00040B12"/>
    <w:rsid w:val="00044D7A"/>
    <w:rsid w:val="00047B35"/>
    <w:rsid w:val="000556A3"/>
    <w:rsid w:val="0007250B"/>
    <w:rsid w:val="00087BCE"/>
    <w:rsid w:val="0009216A"/>
    <w:rsid w:val="00092635"/>
    <w:rsid w:val="00095665"/>
    <w:rsid w:val="000B0B6C"/>
    <w:rsid w:val="000C5A10"/>
    <w:rsid w:val="000D280F"/>
    <w:rsid w:val="000D41AB"/>
    <w:rsid w:val="000E14AC"/>
    <w:rsid w:val="000F745F"/>
    <w:rsid w:val="00113887"/>
    <w:rsid w:val="00121B2E"/>
    <w:rsid w:val="001329DE"/>
    <w:rsid w:val="00142EA9"/>
    <w:rsid w:val="001549E3"/>
    <w:rsid w:val="00162673"/>
    <w:rsid w:val="001834C3"/>
    <w:rsid w:val="001861D3"/>
    <w:rsid w:val="001C764D"/>
    <w:rsid w:val="001E09E5"/>
    <w:rsid w:val="001E39AA"/>
    <w:rsid w:val="002033AB"/>
    <w:rsid w:val="002635F3"/>
    <w:rsid w:val="0027441F"/>
    <w:rsid w:val="0028210E"/>
    <w:rsid w:val="0028722A"/>
    <w:rsid w:val="00293315"/>
    <w:rsid w:val="00294EAE"/>
    <w:rsid w:val="002C1D36"/>
    <w:rsid w:val="002C5118"/>
    <w:rsid w:val="002D2DBE"/>
    <w:rsid w:val="002E5A2E"/>
    <w:rsid w:val="002E5E78"/>
    <w:rsid w:val="00302929"/>
    <w:rsid w:val="00303C92"/>
    <w:rsid w:val="00305F7E"/>
    <w:rsid w:val="00331C7F"/>
    <w:rsid w:val="00334441"/>
    <w:rsid w:val="00335CFA"/>
    <w:rsid w:val="003372C0"/>
    <w:rsid w:val="00350AF1"/>
    <w:rsid w:val="00355CB6"/>
    <w:rsid w:val="003614BC"/>
    <w:rsid w:val="003938F4"/>
    <w:rsid w:val="003A4D7D"/>
    <w:rsid w:val="003D6346"/>
    <w:rsid w:val="003E45C6"/>
    <w:rsid w:val="00407CBA"/>
    <w:rsid w:val="00413BA0"/>
    <w:rsid w:val="00423520"/>
    <w:rsid w:val="004361E1"/>
    <w:rsid w:val="004432D2"/>
    <w:rsid w:val="0047495E"/>
    <w:rsid w:val="00484568"/>
    <w:rsid w:val="004A0A2B"/>
    <w:rsid w:val="004D4773"/>
    <w:rsid w:val="00500003"/>
    <w:rsid w:val="00503BE5"/>
    <w:rsid w:val="00511AA0"/>
    <w:rsid w:val="005149EF"/>
    <w:rsid w:val="00515109"/>
    <w:rsid w:val="00524EEF"/>
    <w:rsid w:val="005322ED"/>
    <w:rsid w:val="0055576C"/>
    <w:rsid w:val="00564F83"/>
    <w:rsid w:val="00582254"/>
    <w:rsid w:val="005855DE"/>
    <w:rsid w:val="005A7488"/>
    <w:rsid w:val="005C2CB8"/>
    <w:rsid w:val="005C6B3C"/>
    <w:rsid w:val="005D49BE"/>
    <w:rsid w:val="005E6F4D"/>
    <w:rsid w:val="006179E5"/>
    <w:rsid w:val="00627D4E"/>
    <w:rsid w:val="006358B6"/>
    <w:rsid w:val="00643000"/>
    <w:rsid w:val="00652D9E"/>
    <w:rsid w:val="00657C88"/>
    <w:rsid w:val="006601D9"/>
    <w:rsid w:val="006657C9"/>
    <w:rsid w:val="00666A06"/>
    <w:rsid w:val="00683D72"/>
    <w:rsid w:val="00684A58"/>
    <w:rsid w:val="00686D78"/>
    <w:rsid w:val="006A22B4"/>
    <w:rsid w:val="006A374A"/>
    <w:rsid w:val="006E2D54"/>
    <w:rsid w:val="0070404F"/>
    <w:rsid w:val="00707B44"/>
    <w:rsid w:val="007122C5"/>
    <w:rsid w:val="007246B6"/>
    <w:rsid w:val="007334B9"/>
    <w:rsid w:val="00760215"/>
    <w:rsid w:val="00762CA8"/>
    <w:rsid w:val="0077427B"/>
    <w:rsid w:val="00791C73"/>
    <w:rsid w:val="00796961"/>
    <w:rsid w:val="007A3B9B"/>
    <w:rsid w:val="007C3915"/>
    <w:rsid w:val="007D2908"/>
    <w:rsid w:val="00801110"/>
    <w:rsid w:val="008069DF"/>
    <w:rsid w:val="00834606"/>
    <w:rsid w:val="008350F7"/>
    <w:rsid w:val="008627CE"/>
    <w:rsid w:val="00876821"/>
    <w:rsid w:val="008A142E"/>
    <w:rsid w:val="008B7A99"/>
    <w:rsid w:val="008C7DD5"/>
    <w:rsid w:val="008D5A8C"/>
    <w:rsid w:val="008E75FF"/>
    <w:rsid w:val="009122E6"/>
    <w:rsid w:val="00920441"/>
    <w:rsid w:val="009314D3"/>
    <w:rsid w:val="0093217D"/>
    <w:rsid w:val="0094120F"/>
    <w:rsid w:val="00943464"/>
    <w:rsid w:val="00954B4C"/>
    <w:rsid w:val="009625CB"/>
    <w:rsid w:val="00980662"/>
    <w:rsid w:val="00990AD7"/>
    <w:rsid w:val="009B6C03"/>
    <w:rsid w:val="009C4936"/>
    <w:rsid w:val="00A17FD9"/>
    <w:rsid w:val="00A21221"/>
    <w:rsid w:val="00A24DEC"/>
    <w:rsid w:val="00A64DCB"/>
    <w:rsid w:val="00A74A15"/>
    <w:rsid w:val="00A83C55"/>
    <w:rsid w:val="00A90206"/>
    <w:rsid w:val="00AB1DD8"/>
    <w:rsid w:val="00AB21CF"/>
    <w:rsid w:val="00AB7119"/>
    <w:rsid w:val="00AD780D"/>
    <w:rsid w:val="00AE1F81"/>
    <w:rsid w:val="00AE3A55"/>
    <w:rsid w:val="00AE5F43"/>
    <w:rsid w:val="00AF0163"/>
    <w:rsid w:val="00AF114D"/>
    <w:rsid w:val="00B208E1"/>
    <w:rsid w:val="00B34169"/>
    <w:rsid w:val="00B3780E"/>
    <w:rsid w:val="00B43CDB"/>
    <w:rsid w:val="00B45115"/>
    <w:rsid w:val="00B678D5"/>
    <w:rsid w:val="00B7418B"/>
    <w:rsid w:val="00B7561A"/>
    <w:rsid w:val="00B80830"/>
    <w:rsid w:val="00BB0DF4"/>
    <w:rsid w:val="00BB7807"/>
    <w:rsid w:val="00BC3DA4"/>
    <w:rsid w:val="00BC53E7"/>
    <w:rsid w:val="00BC5698"/>
    <w:rsid w:val="00BC6638"/>
    <w:rsid w:val="00BF28D2"/>
    <w:rsid w:val="00BF3B39"/>
    <w:rsid w:val="00BF760E"/>
    <w:rsid w:val="00C13A98"/>
    <w:rsid w:val="00C30EAC"/>
    <w:rsid w:val="00C34356"/>
    <w:rsid w:val="00C44309"/>
    <w:rsid w:val="00C74701"/>
    <w:rsid w:val="00CA4048"/>
    <w:rsid w:val="00CA5ABA"/>
    <w:rsid w:val="00CC35C9"/>
    <w:rsid w:val="00CC4D48"/>
    <w:rsid w:val="00CD023F"/>
    <w:rsid w:val="00CD2562"/>
    <w:rsid w:val="00CD558F"/>
    <w:rsid w:val="00D059AB"/>
    <w:rsid w:val="00D151DE"/>
    <w:rsid w:val="00D32E7F"/>
    <w:rsid w:val="00D33B5E"/>
    <w:rsid w:val="00D37F1D"/>
    <w:rsid w:val="00D56934"/>
    <w:rsid w:val="00D57480"/>
    <w:rsid w:val="00D935E6"/>
    <w:rsid w:val="00DB3118"/>
    <w:rsid w:val="00DB717C"/>
    <w:rsid w:val="00DD4428"/>
    <w:rsid w:val="00DE479B"/>
    <w:rsid w:val="00E17FB2"/>
    <w:rsid w:val="00E80392"/>
    <w:rsid w:val="00E9345E"/>
    <w:rsid w:val="00E93490"/>
    <w:rsid w:val="00EA7928"/>
    <w:rsid w:val="00EC1F5B"/>
    <w:rsid w:val="00ED2A15"/>
    <w:rsid w:val="00EE5F10"/>
    <w:rsid w:val="00EE7277"/>
    <w:rsid w:val="00EF434D"/>
    <w:rsid w:val="00EF5BB6"/>
    <w:rsid w:val="00F04593"/>
    <w:rsid w:val="00F311A7"/>
    <w:rsid w:val="00F31B47"/>
    <w:rsid w:val="00F52761"/>
    <w:rsid w:val="00F52F2C"/>
    <w:rsid w:val="00FC09B3"/>
    <w:rsid w:val="00FC4521"/>
    <w:rsid w:val="00FC7A74"/>
    <w:rsid w:val="00FD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uiPriority w:val="39"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707B4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707B44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707B4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707B44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70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rc2-ita.doc</Template>
  <TotalTime>0</TotalTime>
  <Pages>3</Pages>
  <Words>30762</Words>
  <Characters>175346</Characters>
  <Application>Microsoft Office Word</Application>
  <DocSecurity>0</DocSecurity>
  <Lines>1461</Lines>
  <Paragraphs>411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2022-10-31T05:18:00Z</dcterms:created>
  <dcterms:modified xsi:type="dcterms:W3CDTF">2022-10-31T05:18:00Z</dcterms:modified>
</cp:coreProperties>
</file>