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44" w:rsidRDefault="00FB0544" w:rsidP="00791C73">
      <w:pPr>
        <w:pStyle w:val="CodeSample"/>
      </w:pPr>
    </w:p>
    <w:p w:rsidR="00FB0544" w:rsidRDefault="00FB0544" w:rsidP="00FB0544">
      <w:pPr>
        <w:jc w:val="both"/>
      </w:pPr>
    </w:p>
    <w:p w:rsidR="00FB0544" w:rsidRDefault="00FB0544" w:rsidP="00FB054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FB0544" w:rsidRDefault="00FB0544" w:rsidP="00FB0544">
      <w:pPr>
        <w:jc w:val="both"/>
      </w:pPr>
    </w:p>
    <w:p w:rsidR="00FB0544" w:rsidRDefault="00FB0544" w:rsidP="00FB0544">
      <w:pPr>
        <w:pStyle w:val="Titel"/>
      </w:pPr>
      <w:r>
        <w:t>Berechnungen und Subfunktionen</w:t>
      </w:r>
    </w:p>
    <w:p w:rsidR="00FB0544" w:rsidRDefault="00FB0544" w:rsidP="00FB0544">
      <w:pPr>
        <w:pStyle w:val="Titel"/>
      </w:pPr>
    </w:p>
    <w:p w:rsidR="00CC65F7" w:rsidRDefault="00FB0544" w:rsidP="00FB0544">
      <w:pPr>
        <w:pStyle w:val="Titel"/>
      </w:pPr>
      <w:r>
        <w:t>22/11/01 /  2022-09-01 008.384</w:t>
      </w:r>
    </w:p>
    <w:p w:rsidR="00CC65F7" w:rsidRDefault="00CC65F7" w:rsidP="00CC65F7">
      <w:pPr>
        <w:pStyle w:val="Overskrift1"/>
      </w:pPr>
      <w:bookmarkStart w:id="0" w:name="_Toc118111265"/>
      <w:r>
        <w:lastRenderedPageBreak/>
        <w:t>Inhaltsverzeichnis</w:t>
      </w:r>
      <w:bookmarkEnd w:id="0"/>
    </w:p>
    <w:p w:rsidR="005B4AF5" w:rsidRDefault="00CC65F7">
      <w:pPr>
        <w:pStyle w:val="Indholdsfortegnelse1"/>
        <w:tabs>
          <w:tab w:val="right" w:leader="dot" w:pos="9628"/>
        </w:tabs>
        <w:rPr>
          <w:rFonts w:ascii="Calibri" w:hAnsi="Calibri"/>
          <w:noProof/>
          <w:sz w:val="22"/>
          <w:szCs w:val="22"/>
          <w:lang w:val="en-US" w:eastAsia="en-US"/>
        </w:rPr>
      </w:pPr>
      <w:r>
        <w:fldChar w:fldCharType="begin"/>
      </w:r>
      <w:r>
        <w:instrText xml:space="preserve"> TOC \o "1-6" </w:instrText>
      </w:r>
      <w:r>
        <w:fldChar w:fldCharType="separate"/>
      </w:r>
      <w:r w:rsidR="005B4AF5">
        <w:rPr>
          <w:noProof/>
        </w:rPr>
        <w:t>Inhaltsverzeichnis</w:t>
      </w:r>
      <w:r w:rsidR="005B4AF5">
        <w:rPr>
          <w:noProof/>
        </w:rPr>
        <w:tab/>
      </w:r>
      <w:r w:rsidR="005B4AF5">
        <w:rPr>
          <w:noProof/>
        </w:rPr>
        <w:fldChar w:fldCharType="begin"/>
      </w:r>
      <w:r w:rsidR="005B4AF5">
        <w:rPr>
          <w:noProof/>
        </w:rPr>
        <w:instrText xml:space="preserve"> PAGEREF _Toc118111265 \h </w:instrText>
      </w:r>
      <w:r w:rsidR="005B4AF5">
        <w:rPr>
          <w:noProof/>
        </w:rPr>
      </w:r>
      <w:r w:rsidR="005B4AF5">
        <w:rPr>
          <w:noProof/>
        </w:rPr>
        <w:fldChar w:fldCharType="separate"/>
      </w:r>
      <w:r w:rsidR="005B4AF5">
        <w:rPr>
          <w:noProof/>
        </w:rPr>
        <w:t>2</w:t>
      </w:r>
      <w:r w:rsidR="005B4AF5">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 Einleitung</w:t>
      </w:r>
      <w:r>
        <w:rPr>
          <w:noProof/>
        </w:rPr>
        <w:tab/>
      </w:r>
      <w:r>
        <w:rPr>
          <w:noProof/>
        </w:rPr>
        <w:fldChar w:fldCharType="begin"/>
      </w:r>
      <w:r>
        <w:rPr>
          <w:noProof/>
        </w:rPr>
        <w:instrText xml:space="preserve"> PAGEREF _Toc118111266 \h </w:instrText>
      </w:r>
      <w:r>
        <w:rPr>
          <w:noProof/>
        </w:rPr>
      </w:r>
      <w:r>
        <w:rPr>
          <w:noProof/>
        </w:rPr>
        <w:fldChar w:fldCharType="separate"/>
      </w:r>
      <w:r>
        <w:rPr>
          <w:noProof/>
        </w:rPr>
        <w:t>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1.1. Beispiele</w:t>
      </w:r>
      <w:r>
        <w:rPr>
          <w:noProof/>
        </w:rPr>
        <w:tab/>
      </w:r>
      <w:r>
        <w:rPr>
          <w:noProof/>
        </w:rPr>
        <w:fldChar w:fldCharType="begin"/>
      </w:r>
      <w:r>
        <w:rPr>
          <w:noProof/>
        </w:rPr>
        <w:instrText xml:space="preserve"> PAGEREF _Toc118111267 \h </w:instrText>
      </w:r>
      <w:r>
        <w:rPr>
          <w:noProof/>
        </w:rPr>
      </w:r>
      <w:r>
        <w:rPr>
          <w:noProof/>
        </w:rPr>
        <w:fldChar w:fldCharType="separate"/>
      </w:r>
      <w:r>
        <w:rPr>
          <w:noProof/>
        </w:rPr>
        <w:t>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1.1.1. </w:t>
      </w:r>
      <w:r w:rsidRPr="00FA4519">
        <w:rPr>
          <w:noProof/>
          <w:u w:val="single"/>
        </w:rPr>
        <w:t>IF..ELSE</w:t>
      </w:r>
      <w:r w:rsidRPr="00FA4519">
        <w:rPr>
          <w:noProof/>
        </w:rPr>
        <w:t xml:space="preserve"> - Bedingte Sätze</w:t>
      </w:r>
      <w:r>
        <w:rPr>
          <w:noProof/>
        </w:rPr>
        <w:tab/>
      </w:r>
      <w:r>
        <w:rPr>
          <w:noProof/>
        </w:rPr>
        <w:fldChar w:fldCharType="begin"/>
      </w:r>
      <w:r>
        <w:rPr>
          <w:noProof/>
        </w:rPr>
        <w:instrText xml:space="preserve"> PAGEREF _Toc118111268 \h </w:instrText>
      </w:r>
      <w:r>
        <w:rPr>
          <w:noProof/>
        </w:rPr>
      </w:r>
      <w:r>
        <w:rPr>
          <w:noProof/>
        </w:rPr>
        <w:fldChar w:fldCharType="separate"/>
      </w:r>
      <w:r>
        <w:rPr>
          <w:noProof/>
        </w:rPr>
        <w:t>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1.1.2. </w:t>
      </w:r>
      <w:r w:rsidRPr="00FA4519">
        <w:rPr>
          <w:noProof/>
          <w:u w:val="single"/>
        </w:rPr>
        <w:t>BEGIN..END</w:t>
      </w:r>
      <w:r w:rsidRPr="00FA4519">
        <w:rPr>
          <w:noProof/>
        </w:rPr>
        <w:t xml:space="preserve"> - Blocksätze</w:t>
      </w:r>
      <w:r>
        <w:rPr>
          <w:noProof/>
        </w:rPr>
        <w:tab/>
      </w:r>
      <w:r>
        <w:rPr>
          <w:noProof/>
        </w:rPr>
        <w:fldChar w:fldCharType="begin"/>
      </w:r>
      <w:r>
        <w:rPr>
          <w:noProof/>
        </w:rPr>
        <w:instrText xml:space="preserve"> PAGEREF _Toc118111269 \h </w:instrText>
      </w:r>
      <w:r>
        <w:rPr>
          <w:noProof/>
        </w:rPr>
      </w:r>
      <w:r>
        <w:rPr>
          <w:noProof/>
        </w:rPr>
        <w:fldChar w:fldCharType="separate"/>
      </w:r>
      <w:r>
        <w:rPr>
          <w:noProof/>
        </w:rPr>
        <w:t>10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1.1.3. </w:t>
      </w:r>
      <w:r w:rsidRPr="00FA4519">
        <w:rPr>
          <w:noProof/>
          <w:u w:val="single"/>
        </w:rPr>
        <w:t>START/END...NEXT...REPEAT</w:t>
      </w:r>
      <w:r w:rsidRPr="00FA4519">
        <w:rPr>
          <w:noProof/>
        </w:rPr>
        <w:t xml:space="preserve"> - Schleifen</w:t>
      </w:r>
      <w:r>
        <w:rPr>
          <w:noProof/>
        </w:rPr>
        <w:tab/>
      </w:r>
      <w:r>
        <w:rPr>
          <w:noProof/>
        </w:rPr>
        <w:fldChar w:fldCharType="begin"/>
      </w:r>
      <w:r>
        <w:rPr>
          <w:noProof/>
        </w:rPr>
        <w:instrText xml:space="preserve"> PAGEREF _Toc118111270 \h </w:instrText>
      </w:r>
      <w:r>
        <w:rPr>
          <w:noProof/>
        </w:rPr>
      </w:r>
      <w:r>
        <w:rPr>
          <w:noProof/>
        </w:rPr>
        <w:fldChar w:fldCharType="separate"/>
      </w:r>
      <w:r>
        <w:rPr>
          <w:noProof/>
        </w:rPr>
        <w:t>11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1.1.4. </w:t>
      </w:r>
      <w:r w:rsidRPr="00FA4519">
        <w:rPr>
          <w:noProof/>
          <w:u w:val="single"/>
        </w:rPr>
        <w:t>NOT, AND, OR</w:t>
      </w:r>
      <w:r w:rsidRPr="00FA4519">
        <w:rPr>
          <w:noProof/>
        </w:rPr>
        <w:t xml:space="preserve"> - Logische Operatoren</w:t>
      </w:r>
      <w:r>
        <w:rPr>
          <w:noProof/>
        </w:rPr>
        <w:tab/>
      </w:r>
      <w:r>
        <w:rPr>
          <w:noProof/>
        </w:rPr>
        <w:fldChar w:fldCharType="begin"/>
      </w:r>
      <w:r>
        <w:rPr>
          <w:noProof/>
        </w:rPr>
        <w:instrText xml:space="preserve"> PAGEREF _Toc118111271 \h </w:instrText>
      </w:r>
      <w:r>
        <w:rPr>
          <w:noProof/>
        </w:rPr>
      </w:r>
      <w:r>
        <w:rPr>
          <w:noProof/>
        </w:rPr>
        <w:fldChar w:fldCharType="separate"/>
      </w:r>
      <w:r>
        <w:rPr>
          <w:noProof/>
        </w:rPr>
        <w:t>12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1.1.5. </w:t>
      </w:r>
      <w:r w:rsidRPr="00FA4519">
        <w:rPr>
          <w:noProof/>
          <w:u w:val="single"/>
          <w:lang w:val="en-US"/>
        </w:rPr>
        <w:t>REM, /*</w:t>
      </w:r>
      <w:r w:rsidRPr="00FA4519">
        <w:rPr>
          <w:noProof/>
          <w:lang w:val="en-US"/>
        </w:rPr>
        <w:t xml:space="preserve"> - Kommentare</w:t>
      </w:r>
      <w:r>
        <w:rPr>
          <w:noProof/>
        </w:rPr>
        <w:tab/>
      </w:r>
      <w:r>
        <w:rPr>
          <w:noProof/>
        </w:rPr>
        <w:fldChar w:fldCharType="begin"/>
      </w:r>
      <w:r>
        <w:rPr>
          <w:noProof/>
        </w:rPr>
        <w:instrText xml:space="preserve"> PAGEREF _Toc118111272 \h </w:instrText>
      </w:r>
      <w:r>
        <w:rPr>
          <w:noProof/>
        </w:rPr>
      </w:r>
      <w:r>
        <w:rPr>
          <w:noProof/>
        </w:rPr>
        <w:fldChar w:fldCharType="separate"/>
      </w:r>
      <w:r>
        <w:rPr>
          <w:noProof/>
        </w:rPr>
        <w:t>13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1.1.6. </w:t>
      </w:r>
      <w:r w:rsidRPr="00FA4519">
        <w:rPr>
          <w:noProof/>
          <w:u w:val="single"/>
        </w:rPr>
        <w:t>GOTO</w:t>
      </w:r>
      <w:r w:rsidRPr="00FA4519">
        <w:rPr>
          <w:noProof/>
        </w:rPr>
        <w:t xml:space="preserve"> Sprung zur Adresse (Label)</w:t>
      </w:r>
      <w:r>
        <w:rPr>
          <w:noProof/>
        </w:rPr>
        <w:tab/>
      </w:r>
      <w:r>
        <w:rPr>
          <w:noProof/>
        </w:rPr>
        <w:fldChar w:fldCharType="begin"/>
      </w:r>
      <w:r>
        <w:rPr>
          <w:noProof/>
        </w:rPr>
        <w:instrText xml:space="preserve"> PAGEREF _Toc118111273 \h </w:instrText>
      </w:r>
      <w:r>
        <w:rPr>
          <w:noProof/>
        </w:rPr>
      </w:r>
      <w:r>
        <w:rPr>
          <w:noProof/>
        </w:rPr>
        <w:fldChar w:fldCharType="separate"/>
      </w:r>
      <w:r>
        <w:rPr>
          <w:noProof/>
        </w:rPr>
        <w:t>14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1.1.6.1. </w:t>
      </w:r>
      <w:r w:rsidRPr="00FA4519">
        <w:rPr>
          <w:noProof/>
          <w:u w:val="single"/>
          <w:lang w:val="en-US"/>
        </w:rPr>
        <w:t>ON</w:t>
      </w:r>
      <w:r w:rsidRPr="00FA4519">
        <w:rPr>
          <w:noProof/>
          <w:lang w:val="en-US"/>
        </w:rPr>
        <w:t>...GOTO/GOSUB - Bedingter Sprung/Unterprogrammaufruf</w:t>
      </w:r>
      <w:r>
        <w:rPr>
          <w:noProof/>
        </w:rPr>
        <w:tab/>
      </w:r>
      <w:r>
        <w:rPr>
          <w:noProof/>
        </w:rPr>
        <w:fldChar w:fldCharType="begin"/>
      </w:r>
      <w:r>
        <w:rPr>
          <w:noProof/>
        </w:rPr>
        <w:instrText xml:space="preserve"> PAGEREF _Toc118111274 \h </w:instrText>
      </w:r>
      <w:r>
        <w:rPr>
          <w:noProof/>
        </w:rPr>
      </w:r>
      <w:r>
        <w:rPr>
          <w:noProof/>
        </w:rPr>
        <w:fldChar w:fldCharType="separate"/>
      </w:r>
      <w:r>
        <w:rPr>
          <w:noProof/>
        </w:rPr>
        <w:t>15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1.1.7. </w:t>
      </w:r>
      <w:r w:rsidRPr="00FA4519">
        <w:rPr>
          <w:noProof/>
          <w:u w:val="single"/>
          <w:lang w:val="en-US"/>
        </w:rPr>
        <w:t>GOSUB</w:t>
      </w:r>
      <w:r w:rsidRPr="00FA4519">
        <w:rPr>
          <w:noProof/>
          <w:lang w:val="en-US"/>
        </w:rPr>
        <w:t xml:space="preserve"> Unterprogrammaufruf</w:t>
      </w:r>
      <w:r>
        <w:rPr>
          <w:noProof/>
        </w:rPr>
        <w:tab/>
      </w:r>
      <w:r>
        <w:rPr>
          <w:noProof/>
        </w:rPr>
        <w:fldChar w:fldCharType="begin"/>
      </w:r>
      <w:r>
        <w:rPr>
          <w:noProof/>
        </w:rPr>
        <w:instrText xml:space="preserve"> PAGEREF _Toc118111275 \h </w:instrText>
      </w:r>
      <w:r>
        <w:rPr>
          <w:noProof/>
        </w:rPr>
      </w:r>
      <w:r>
        <w:rPr>
          <w:noProof/>
        </w:rPr>
        <w:fldChar w:fldCharType="separate"/>
      </w:r>
      <w:r>
        <w:rPr>
          <w:noProof/>
        </w:rPr>
        <w:t>16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1.1.7.1. </w:t>
      </w:r>
      <w:r w:rsidRPr="00FA4519">
        <w:rPr>
          <w:noProof/>
          <w:u w:val="single"/>
        </w:rPr>
        <w:t xml:space="preserve">RETURN </w:t>
      </w:r>
      <w:r w:rsidRPr="00FA4519">
        <w:rPr>
          <w:noProof/>
        </w:rPr>
        <w:t xml:space="preserve"> - Rücksprung aus einem Unterprogramm</w:t>
      </w:r>
      <w:r>
        <w:rPr>
          <w:noProof/>
        </w:rPr>
        <w:tab/>
      </w:r>
      <w:r>
        <w:rPr>
          <w:noProof/>
        </w:rPr>
        <w:fldChar w:fldCharType="begin"/>
      </w:r>
      <w:r>
        <w:rPr>
          <w:noProof/>
        </w:rPr>
        <w:instrText xml:space="preserve"> PAGEREF _Toc118111276 \h </w:instrText>
      </w:r>
      <w:r>
        <w:rPr>
          <w:noProof/>
        </w:rPr>
      </w:r>
      <w:r>
        <w:rPr>
          <w:noProof/>
        </w:rPr>
        <w:fldChar w:fldCharType="separate"/>
      </w:r>
      <w:r>
        <w:rPr>
          <w:noProof/>
        </w:rPr>
        <w:t>17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1.2. Felder</w:t>
      </w:r>
      <w:r>
        <w:rPr>
          <w:noProof/>
        </w:rPr>
        <w:tab/>
      </w:r>
      <w:r>
        <w:rPr>
          <w:noProof/>
        </w:rPr>
        <w:fldChar w:fldCharType="begin"/>
      </w:r>
      <w:r>
        <w:rPr>
          <w:noProof/>
        </w:rPr>
        <w:instrText xml:space="preserve"> PAGEREF _Toc118111277 \h </w:instrText>
      </w:r>
      <w:r>
        <w:rPr>
          <w:noProof/>
        </w:rPr>
      </w:r>
      <w:r>
        <w:rPr>
          <w:noProof/>
        </w:rPr>
        <w:fldChar w:fldCharType="separate"/>
      </w:r>
      <w:r>
        <w:rPr>
          <w:noProof/>
        </w:rPr>
        <w:t>18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1.2.1. </w:t>
      </w:r>
      <w:r w:rsidRPr="00FA4519">
        <w:rPr>
          <w:noProof/>
          <w:u w:val="single"/>
        </w:rPr>
        <w:t>#xx og kk#xx</w:t>
      </w:r>
      <w:r w:rsidRPr="00FA4519">
        <w:rPr>
          <w:noProof/>
        </w:rPr>
        <w:t xml:space="preserve"> - Dateifelder</w:t>
      </w:r>
      <w:r>
        <w:rPr>
          <w:noProof/>
        </w:rPr>
        <w:tab/>
      </w:r>
      <w:r>
        <w:rPr>
          <w:noProof/>
        </w:rPr>
        <w:fldChar w:fldCharType="begin"/>
      </w:r>
      <w:r>
        <w:rPr>
          <w:noProof/>
        </w:rPr>
        <w:instrText xml:space="preserve"> PAGEREF _Toc118111278 \h </w:instrText>
      </w:r>
      <w:r>
        <w:rPr>
          <w:noProof/>
        </w:rPr>
      </w:r>
      <w:r>
        <w:rPr>
          <w:noProof/>
        </w:rPr>
        <w:fldChar w:fldCharType="separate"/>
      </w:r>
      <w:r>
        <w:rPr>
          <w:noProof/>
        </w:rPr>
        <w:t>19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1.2.1.1. </w:t>
      </w:r>
      <w:r w:rsidRPr="00FA4519">
        <w:rPr>
          <w:noProof/>
          <w:u w:val="single"/>
        </w:rPr>
        <w:t>#xx(von,bis)</w:t>
      </w:r>
      <w:r w:rsidRPr="00FA4519">
        <w:rPr>
          <w:noProof/>
        </w:rPr>
        <w:t xml:space="preserve"> - Teile eines Feldes</w:t>
      </w:r>
      <w:r>
        <w:rPr>
          <w:noProof/>
        </w:rPr>
        <w:tab/>
      </w:r>
      <w:r>
        <w:rPr>
          <w:noProof/>
        </w:rPr>
        <w:fldChar w:fldCharType="begin"/>
      </w:r>
      <w:r>
        <w:rPr>
          <w:noProof/>
        </w:rPr>
        <w:instrText xml:space="preserve"> PAGEREF _Toc118111279 \h </w:instrText>
      </w:r>
      <w:r>
        <w:rPr>
          <w:noProof/>
        </w:rPr>
      </w:r>
      <w:r>
        <w:rPr>
          <w:noProof/>
        </w:rPr>
        <w:fldChar w:fldCharType="separate"/>
      </w:r>
      <w:r>
        <w:rPr>
          <w:noProof/>
        </w:rPr>
        <w:t>20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1.2.1.2. </w:t>
      </w:r>
      <w:r w:rsidRPr="00FA4519">
        <w:rPr>
          <w:noProof/>
          <w:u w:val="single"/>
          <w:lang w:val="en-US"/>
        </w:rPr>
        <w:t>#xx(Nr)</w:t>
      </w:r>
      <w:r w:rsidRPr="00FA4519">
        <w:rPr>
          <w:noProof/>
          <w:lang w:val="en-US"/>
        </w:rPr>
        <w:t xml:space="preserve"> - Tabellenfelder</w:t>
      </w:r>
      <w:r>
        <w:rPr>
          <w:noProof/>
        </w:rPr>
        <w:tab/>
      </w:r>
      <w:r>
        <w:rPr>
          <w:noProof/>
        </w:rPr>
        <w:fldChar w:fldCharType="begin"/>
      </w:r>
      <w:r>
        <w:rPr>
          <w:noProof/>
        </w:rPr>
        <w:instrText xml:space="preserve"> PAGEREF _Toc118111280 \h </w:instrText>
      </w:r>
      <w:r>
        <w:rPr>
          <w:noProof/>
        </w:rPr>
      </w:r>
      <w:r>
        <w:rPr>
          <w:noProof/>
        </w:rPr>
        <w:fldChar w:fldCharType="separate"/>
      </w:r>
      <w:r>
        <w:rPr>
          <w:noProof/>
        </w:rPr>
        <w:t>21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1.2.1.3. Konvertierung zwischen Zahl- und Textfeldern</w:t>
      </w:r>
      <w:r>
        <w:rPr>
          <w:noProof/>
        </w:rPr>
        <w:tab/>
      </w:r>
      <w:r>
        <w:rPr>
          <w:noProof/>
        </w:rPr>
        <w:fldChar w:fldCharType="begin"/>
      </w:r>
      <w:r>
        <w:rPr>
          <w:noProof/>
        </w:rPr>
        <w:instrText xml:space="preserve"> PAGEREF _Toc118111281 \h </w:instrText>
      </w:r>
      <w:r>
        <w:rPr>
          <w:noProof/>
        </w:rPr>
      </w:r>
      <w:r>
        <w:rPr>
          <w:noProof/>
        </w:rPr>
        <w:fldChar w:fldCharType="separate"/>
      </w:r>
      <w:r>
        <w:rPr>
          <w:noProof/>
        </w:rPr>
        <w:t>22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 </w:t>
      </w:r>
      <w:r w:rsidRPr="00FA4519">
        <w:rPr>
          <w:noProof/>
          <w:u w:val="single"/>
        </w:rPr>
        <w:t>SY#xx</w:t>
      </w:r>
      <w:r w:rsidRPr="00FA4519">
        <w:rPr>
          <w:noProof/>
        </w:rPr>
        <w:t xml:space="preserve"> - Systemfelder</w:t>
      </w:r>
      <w:r>
        <w:rPr>
          <w:noProof/>
        </w:rPr>
        <w:tab/>
      </w:r>
      <w:r>
        <w:rPr>
          <w:noProof/>
        </w:rPr>
        <w:fldChar w:fldCharType="begin"/>
      </w:r>
      <w:r>
        <w:rPr>
          <w:noProof/>
        </w:rPr>
        <w:instrText xml:space="preserve"> PAGEREF _Toc118111282 \h </w:instrText>
      </w:r>
      <w:r>
        <w:rPr>
          <w:noProof/>
        </w:rPr>
      </w:r>
      <w:r>
        <w:rPr>
          <w:noProof/>
        </w:rPr>
        <w:fldChar w:fldCharType="separate"/>
      </w:r>
      <w:r>
        <w:rPr>
          <w:noProof/>
        </w:rPr>
        <w:t>23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1.2.2.1. </w:t>
      </w:r>
      <w:r w:rsidRPr="00FA4519">
        <w:rPr>
          <w:noProof/>
          <w:u w:val="single"/>
        </w:rPr>
        <w:t>#DD, #PD</w:t>
      </w:r>
      <w:r w:rsidRPr="00FA4519">
        <w:rPr>
          <w:noProof/>
        </w:rPr>
        <w:t xml:space="preserve"> - Tagesdatum und per Datum</w:t>
      </w:r>
      <w:r>
        <w:rPr>
          <w:noProof/>
        </w:rPr>
        <w:tab/>
      </w:r>
      <w:r>
        <w:rPr>
          <w:noProof/>
        </w:rPr>
        <w:fldChar w:fldCharType="begin"/>
      </w:r>
      <w:r>
        <w:rPr>
          <w:noProof/>
        </w:rPr>
        <w:instrText xml:space="preserve"> PAGEREF _Toc118111283 \h </w:instrText>
      </w:r>
      <w:r>
        <w:rPr>
          <w:noProof/>
        </w:rPr>
      </w:r>
      <w:r>
        <w:rPr>
          <w:noProof/>
        </w:rPr>
        <w:fldChar w:fldCharType="separate"/>
      </w:r>
      <w:r>
        <w:rPr>
          <w:noProof/>
        </w:rPr>
        <w:t>24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1.2.2.2. </w:t>
      </w:r>
      <w:r w:rsidRPr="00FA4519">
        <w:rPr>
          <w:noProof/>
          <w:u w:val="single"/>
        </w:rPr>
        <w:t>#PP</w:t>
      </w:r>
      <w:r w:rsidRPr="00FA4519">
        <w:rPr>
          <w:noProof/>
        </w:rPr>
        <w:t xml:space="preserve"> - Seitennummer</w:t>
      </w:r>
      <w:r>
        <w:rPr>
          <w:noProof/>
        </w:rPr>
        <w:tab/>
      </w:r>
      <w:r>
        <w:rPr>
          <w:noProof/>
        </w:rPr>
        <w:fldChar w:fldCharType="begin"/>
      </w:r>
      <w:r>
        <w:rPr>
          <w:noProof/>
        </w:rPr>
        <w:instrText xml:space="preserve"> PAGEREF _Toc118111284 \h </w:instrText>
      </w:r>
      <w:r>
        <w:rPr>
          <w:noProof/>
        </w:rPr>
      </w:r>
      <w:r>
        <w:rPr>
          <w:noProof/>
        </w:rPr>
        <w:fldChar w:fldCharType="separate"/>
      </w:r>
      <w:r>
        <w:rPr>
          <w:noProof/>
        </w:rPr>
        <w:t>25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1.2.2.3. </w:t>
      </w:r>
      <w:r w:rsidRPr="00FA4519">
        <w:rPr>
          <w:noProof/>
          <w:u w:val="single"/>
          <w:lang w:val="en-US"/>
        </w:rPr>
        <w:t>#SN</w:t>
      </w:r>
      <w:r w:rsidRPr="00FA4519">
        <w:rPr>
          <w:noProof/>
          <w:lang w:val="en-US"/>
        </w:rPr>
        <w:t xml:space="preserve"> - Systemname</w:t>
      </w:r>
      <w:r>
        <w:rPr>
          <w:noProof/>
        </w:rPr>
        <w:tab/>
      </w:r>
      <w:r>
        <w:rPr>
          <w:noProof/>
        </w:rPr>
        <w:fldChar w:fldCharType="begin"/>
      </w:r>
      <w:r>
        <w:rPr>
          <w:noProof/>
        </w:rPr>
        <w:instrText xml:space="preserve"> PAGEREF _Toc118111285 \h </w:instrText>
      </w:r>
      <w:r>
        <w:rPr>
          <w:noProof/>
        </w:rPr>
      </w:r>
      <w:r>
        <w:rPr>
          <w:noProof/>
        </w:rPr>
        <w:fldChar w:fldCharType="separate"/>
      </w:r>
      <w:r>
        <w:rPr>
          <w:noProof/>
        </w:rPr>
        <w:t>26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1.2.2.4. </w:t>
      </w:r>
      <w:r w:rsidRPr="00FA4519">
        <w:rPr>
          <w:noProof/>
          <w:u w:val="single"/>
        </w:rPr>
        <w:t>#OK</w:t>
      </w:r>
      <w:r w:rsidRPr="00FA4519">
        <w:rPr>
          <w:noProof/>
        </w:rPr>
        <w:t xml:space="preserve"> - Resultat des Lesens einer Datei</w:t>
      </w:r>
      <w:r>
        <w:rPr>
          <w:noProof/>
        </w:rPr>
        <w:tab/>
      </w:r>
      <w:r>
        <w:rPr>
          <w:noProof/>
        </w:rPr>
        <w:fldChar w:fldCharType="begin"/>
      </w:r>
      <w:r>
        <w:rPr>
          <w:noProof/>
        </w:rPr>
        <w:instrText xml:space="preserve"> PAGEREF _Toc118111286 \h </w:instrText>
      </w:r>
      <w:r>
        <w:rPr>
          <w:noProof/>
        </w:rPr>
      </w:r>
      <w:r>
        <w:rPr>
          <w:noProof/>
        </w:rPr>
        <w:fldChar w:fldCharType="separate"/>
      </w:r>
      <w:r>
        <w:rPr>
          <w:noProof/>
        </w:rPr>
        <w:t>27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1.2.2.5. </w:t>
      </w:r>
      <w:r w:rsidRPr="00FA4519">
        <w:rPr>
          <w:noProof/>
          <w:u w:val="single"/>
          <w:lang w:val="en-US"/>
        </w:rPr>
        <w:t>#UN</w:t>
      </w:r>
      <w:r w:rsidRPr="00FA4519">
        <w:rPr>
          <w:noProof/>
          <w:lang w:val="en-US"/>
        </w:rPr>
        <w:t xml:space="preserve"> Anwender Name</w:t>
      </w:r>
      <w:r>
        <w:rPr>
          <w:noProof/>
        </w:rPr>
        <w:tab/>
      </w:r>
      <w:r>
        <w:rPr>
          <w:noProof/>
        </w:rPr>
        <w:fldChar w:fldCharType="begin"/>
      </w:r>
      <w:r>
        <w:rPr>
          <w:noProof/>
        </w:rPr>
        <w:instrText xml:space="preserve"> PAGEREF _Toc118111287 \h </w:instrText>
      </w:r>
      <w:r>
        <w:rPr>
          <w:noProof/>
        </w:rPr>
      </w:r>
      <w:r>
        <w:rPr>
          <w:noProof/>
        </w:rPr>
        <w:fldChar w:fldCharType="separate"/>
      </w:r>
      <w:r>
        <w:rPr>
          <w:noProof/>
        </w:rPr>
        <w:t>28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1.2.2.6. </w:t>
      </w:r>
      <w:r w:rsidRPr="00FA4519">
        <w:rPr>
          <w:noProof/>
          <w:u w:val="single"/>
          <w:lang w:val="en-US"/>
        </w:rPr>
        <w:t>#LIN</w:t>
      </w:r>
      <w:r w:rsidRPr="00FA4519">
        <w:rPr>
          <w:noProof/>
          <w:lang w:val="en-US"/>
        </w:rPr>
        <w:t xml:space="preserve"> Zeilennummer und </w:t>
      </w:r>
      <w:r w:rsidRPr="00FA4519">
        <w:rPr>
          <w:noProof/>
          <w:u w:val="single"/>
          <w:lang w:val="en-US"/>
        </w:rPr>
        <w:t>#LOF</w:t>
      </w:r>
      <w:r w:rsidRPr="00FA4519">
        <w:rPr>
          <w:noProof/>
          <w:lang w:val="en-US"/>
        </w:rPr>
        <w:t xml:space="preserve"> Anzahl Zeilen</w:t>
      </w:r>
      <w:r>
        <w:rPr>
          <w:noProof/>
        </w:rPr>
        <w:tab/>
      </w:r>
      <w:r>
        <w:rPr>
          <w:noProof/>
        </w:rPr>
        <w:fldChar w:fldCharType="begin"/>
      </w:r>
      <w:r>
        <w:rPr>
          <w:noProof/>
        </w:rPr>
        <w:instrText xml:space="preserve"> PAGEREF _Toc118111288 \h </w:instrText>
      </w:r>
      <w:r>
        <w:rPr>
          <w:noProof/>
        </w:rPr>
      </w:r>
      <w:r>
        <w:rPr>
          <w:noProof/>
        </w:rPr>
        <w:fldChar w:fldCharType="separate"/>
      </w:r>
      <w:r>
        <w:rPr>
          <w:noProof/>
        </w:rPr>
        <w:t>29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1.2.2.7. </w:t>
      </w:r>
      <w:r w:rsidRPr="00FA4519">
        <w:rPr>
          <w:noProof/>
          <w:u w:val="single"/>
        </w:rPr>
        <w:t>#LEVEL</w:t>
      </w:r>
      <w:r w:rsidRPr="00FA4519">
        <w:rPr>
          <w:noProof/>
        </w:rPr>
        <w:t xml:space="preserve"> - Jetzige Summenebene</w:t>
      </w:r>
      <w:r>
        <w:rPr>
          <w:noProof/>
        </w:rPr>
        <w:tab/>
      </w:r>
      <w:r>
        <w:rPr>
          <w:noProof/>
        </w:rPr>
        <w:fldChar w:fldCharType="begin"/>
      </w:r>
      <w:r>
        <w:rPr>
          <w:noProof/>
        </w:rPr>
        <w:instrText xml:space="preserve"> PAGEREF _Toc118111289 \h </w:instrText>
      </w:r>
      <w:r>
        <w:rPr>
          <w:noProof/>
        </w:rPr>
      </w:r>
      <w:r>
        <w:rPr>
          <w:noProof/>
        </w:rPr>
        <w:fldChar w:fldCharType="separate"/>
      </w:r>
      <w:r>
        <w:rPr>
          <w:noProof/>
        </w:rPr>
        <w:t>30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1.2.2.8. </w:t>
      </w:r>
      <w:r w:rsidRPr="00FA4519">
        <w:rPr>
          <w:noProof/>
          <w:u w:val="single"/>
        </w:rPr>
        <w:t>kk#RECNO</w:t>
      </w:r>
      <w:r w:rsidRPr="00FA4519">
        <w:rPr>
          <w:noProof/>
        </w:rPr>
        <w:t xml:space="preserve"> - Zuletzt gelesene Satznummer der Datei kk</w:t>
      </w:r>
      <w:r>
        <w:rPr>
          <w:noProof/>
        </w:rPr>
        <w:tab/>
      </w:r>
      <w:r>
        <w:rPr>
          <w:noProof/>
        </w:rPr>
        <w:fldChar w:fldCharType="begin"/>
      </w:r>
      <w:r>
        <w:rPr>
          <w:noProof/>
        </w:rPr>
        <w:instrText xml:space="preserve"> PAGEREF _Toc118111290 \h </w:instrText>
      </w:r>
      <w:r>
        <w:rPr>
          <w:noProof/>
        </w:rPr>
      </w:r>
      <w:r>
        <w:rPr>
          <w:noProof/>
        </w:rPr>
        <w:fldChar w:fldCharType="separate"/>
      </w:r>
      <w:r>
        <w:rPr>
          <w:noProof/>
        </w:rPr>
        <w:t>31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1.2.3. </w:t>
      </w:r>
      <w:r w:rsidRPr="00FA4519">
        <w:rPr>
          <w:noProof/>
          <w:u w:val="single"/>
        </w:rPr>
        <w:t>WW#xx</w:t>
      </w:r>
      <w:r w:rsidRPr="00FA4519">
        <w:rPr>
          <w:noProof/>
        </w:rPr>
        <w:t xml:space="preserve"> - Freifelder (Arbeitsfelder)</w:t>
      </w:r>
      <w:r>
        <w:rPr>
          <w:noProof/>
        </w:rPr>
        <w:tab/>
      </w:r>
      <w:r>
        <w:rPr>
          <w:noProof/>
        </w:rPr>
        <w:fldChar w:fldCharType="begin"/>
      </w:r>
      <w:r>
        <w:rPr>
          <w:noProof/>
        </w:rPr>
        <w:instrText xml:space="preserve"> PAGEREF _Toc118111291 \h </w:instrText>
      </w:r>
      <w:r>
        <w:rPr>
          <w:noProof/>
        </w:rPr>
      </w:r>
      <w:r>
        <w:rPr>
          <w:noProof/>
        </w:rPr>
        <w:fldChar w:fldCharType="separate"/>
      </w:r>
      <w:r>
        <w:rPr>
          <w:noProof/>
        </w:rPr>
        <w:t>32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1.2.3.1. </w:t>
      </w:r>
      <w:r w:rsidRPr="00FA4519">
        <w:rPr>
          <w:noProof/>
          <w:u w:val="single"/>
        </w:rPr>
        <w:t>#Dntext</w:t>
      </w:r>
      <w:r w:rsidRPr="00FA4519">
        <w:rPr>
          <w:noProof/>
        </w:rPr>
        <w:t xml:space="preserve"> - Eingabedaten</w:t>
      </w:r>
      <w:r>
        <w:rPr>
          <w:noProof/>
        </w:rPr>
        <w:tab/>
      </w:r>
      <w:r>
        <w:rPr>
          <w:noProof/>
        </w:rPr>
        <w:fldChar w:fldCharType="begin"/>
      </w:r>
      <w:r>
        <w:rPr>
          <w:noProof/>
        </w:rPr>
        <w:instrText xml:space="preserve"> PAGEREF _Toc118111292 \h </w:instrText>
      </w:r>
      <w:r>
        <w:rPr>
          <w:noProof/>
        </w:rPr>
      </w:r>
      <w:r>
        <w:rPr>
          <w:noProof/>
        </w:rPr>
        <w:fldChar w:fldCharType="separate"/>
      </w:r>
      <w:r>
        <w:rPr>
          <w:noProof/>
        </w:rPr>
        <w:t>33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1.2.3.2. </w:t>
      </w:r>
      <w:r w:rsidRPr="00FA4519">
        <w:rPr>
          <w:noProof/>
          <w:u w:val="single"/>
        </w:rPr>
        <w:t>#Ptext</w:t>
      </w:r>
      <w:r w:rsidRPr="00FA4519">
        <w:rPr>
          <w:noProof/>
        </w:rPr>
        <w:t xml:space="preserve"> - Bildfelder</w:t>
      </w:r>
      <w:r>
        <w:rPr>
          <w:noProof/>
        </w:rPr>
        <w:tab/>
      </w:r>
      <w:r>
        <w:rPr>
          <w:noProof/>
        </w:rPr>
        <w:fldChar w:fldCharType="begin"/>
      </w:r>
      <w:r>
        <w:rPr>
          <w:noProof/>
        </w:rPr>
        <w:instrText xml:space="preserve"> PAGEREF _Toc118111293 \h </w:instrText>
      </w:r>
      <w:r>
        <w:rPr>
          <w:noProof/>
        </w:rPr>
      </w:r>
      <w:r>
        <w:rPr>
          <w:noProof/>
        </w:rPr>
        <w:fldChar w:fldCharType="separate"/>
      </w:r>
      <w:r>
        <w:rPr>
          <w:noProof/>
        </w:rPr>
        <w:t>34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2. Arithmetische Funktionen</w:t>
      </w:r>
      <w:r>
        <w:rPr>
          <w:noProof/>
        </w:rPr>
        <w:tab/>
      </w:r>
      <w:r>
        <w:rPr>
          <w:noProof/>
        </w:rPr>
        <w:fldChar w:fldCharType="begin"/>
      </w:r>
      <w:r>
        <w:rPr>
          <w:noProof/>
        </w:rPr>
        <w:instrText xml:space="preserve"> PAGEREF _Toc118111294 \h </w:instrText>
      </w:r>
      <w:r>
        <w:rPr>
          <w:noProof/>
        </w:rPr>
      </w:r>
      <w:r>
        <w:rPr>
          <w:noProof/>
        </w:rPr>
        <w:fldChar w:fldCharType="separate"/>
      </w:r>
      <w:r>
        <w:rPr>
          <w:noProof/>
        </w:rPr>
        <w:t>35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2.1. </w:t>
      </w:r>
      <w:r w:rsidRPr="00FA4519">
        <w:rPr>
          <w:noProof/>
          <w:u w:val="single"/>
        </w:rPr>
        <w:t>ABS</w:t>
      </w:r>
      <w:r w:rsidRPr="00FA4519">
        <w:rPr>
          <w:noProof/>
        </w:rPr>
        <w:t xml:space="preserve"> - Absoluter Wert einer Zahl</w:t>
      </w:r>
      <w:r>
        <w:rPr>
          <w:noProof/>
        </w:rPr>
        <w:tab/>
      </w:r>
      <w:r>
        <w:rPr>
          <w:noProof/>
        </w:rPr>
        <w:fldChar w:fldCharType="begin"/>
      </w:r>
      <w:r>
        <w:rPr>
          <w:noProof/>
        </w:rPr>
        <w:instrText xml:space="preserve"> PAGEREF _Toc118111295 \h </w:instrText>
      </w:r>
      <w:r>
        <w:rPr>
          <w:noProof/>
        </w:rPr>
      </w:r>
      <w:r>
        <w:rPr>
          <w:noProof/>
        </w:rPr>
        <w:fldChar w:fldCharType="separate"/>
      </w:r>
      <w:r>
        <w:rPr>
          <w:noProof/>
        </w:rPr>
        <w:t>36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2.2. </w:t>
      </w:r>
      <w:r w:rsidRPr="00FA4519">
        <w:rPr>
          <w:noProof/>
          <w:u w:val="single"/>
        </w:rPr>
        <w:t>FNH</w:t>
      </w:r>
      <w:r w:rsidRPr="00FA4519">
        <w:rPr>
          <w:noProof/>
        </w:rPr>
        <w:t xml:space="preserve"> - Aufrunden, keine Dezimalstellen</w:t>
      </w:r>
      <w:r>
        <w:rPr>
          <w:noProof/>
        </w:rPr>
        <w:tab/>
      </w:r>
      <w:r>
        <w:rPr>
          <w:noProof/>
        </w:rPr>
        <w:fldChar w:fldCharType="begin"/>
      </w:r>
      <w:r>
        <w:rPr>
          <w:noProof/>
        </w:rPr>
        <w:instrText xml:space="preserve"> PAGEREF _Toc118111296 \h </w:instrText>
      </w:r>
      <w:r>
        <w:rPr>
          <w:noProof/>
        </w:rPr>
      </w:r>
      <w:r>
        <w:rPr>
          <w:noProof/>
        </w:rPr>
        <w:fldChar w:fldCharType="separate"/>
      </w:r>
      <w:r>
        <w:rPr>
          <w:noProof/>
        </w:rPr>
        <w:t>37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2.3. </w:t>
      </w:r>
      <w:r w:rsidRPr="00FA4519">
        <w:rPr>
          <w:noProof/>
          <w:u w:val="single"/>
        </w:rPr>
        <w:t>FNR</w:t>
      </w:r>
      <w:r w:rsidRPr="00FA4519">
        <w:rPr>
          <w:noProof/>
        </w:rPr>
        <w:t xml:space="preserve"> - Aufrunden, 2 Dezimalstellen</w:t>
      </w:r>
      <w:r>
        <w:rPr>
          <w:noProof/>
        </w:rPr>
        <w:tab/>
      </w:r>
      <w:r>
        <w:rPr>
          <w:noProof/>
        </w:rPr>
        <w:fldChar w:fldCharType="begin"/>
      </w:r>
      <w:r>
        <w:rPr>
          <w:noProof/>
        </w:rPr>
        <w:instrText xml:space="preserve"> PAGEREF _Toc118111297 \h </w:instrText>
      </w:r>
      <w:r>
        <w:rPr>
          <w:noProof/>
        </w:rPr>
      </w:r>
      <w:r>
        <w:rPr>
          <w:noProof/>
        </w:rPr>
        <w:fldChar w:fldCharType="separate"/>
      </w:r>
      <w:r>
        <w:rPr>
          <w:noProof/>
        </w:rPr>
        <w:t>38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2.4. </w:t>
      </w:r>
      <w:r w:rsidRPr="00FA4519">
        <w:rPr>
          <w:noProof/>
          <w:u w:val="single"/>
        </w:rPr>
        <w:t>FRA</w:t>
      </w:r>
      <w:r w:rsidRPr="00FA4519">
        <w:rPr>
          <w:noProof/>
        </w:rPr>
        <w:t xml:space="preserve"> - Aussondern des Dezimalwertes einer Zahl</w:t>
      </w:r>
      <w:r>
        <w:rPr>
          <w:noProof/>
        </w:rPr>
        <w:tab/>
      </w:r>
      <w:r>
        <w:rPr>
          <w:noProof/>
        </w:rPr>
        <w:fldChar w:fldCharType="begin"/>
      </w:r>
      <w:r>
        <w:rPr>
          <w:noProof/>
        </w:rPr>
        <w:instrText xml:space="preserve"> PAGEREF _Toc118111298 \h </w:instrText>
      </w:r>
      <w:r>
        <w:rPr>
          <w:noProof/>
        </w:rPr>
      </w:r>
      <w:r>
        <w:rPr>
          <w:noProof/>
        </w:rPr>
        <w:fldChar w:fldCharType="separate"/>
      </w:r>
      <w:r>
        <w:rPr>
          <w:noProof/>
        </w:rPr>
        <w:t>39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2.5. </w:t>
      </w:r>
      <w:r w:rsidRPr="00FA4519">
        <w:rPr>
          <w:noProof/>
          <w:u w:val="single"/>
        </w:rPr>
        <w:t>INT</w:t>
      </w:r>
      <w:r w:rsidRPr="00FA4519">
        <w:rPr>
          <w:noProof/>
        </w:rPr>
        <w:t xml:space="preserve"> - Ganzzahlwert einer Zahl</w:t>
      </w:r>
      <w:r>
        <w:rPr>
          <w:noProof/>
        </w:rPr>
        <w:tab/>
      </w:r>
      <w:r>
        <w:rPr>
          <w:noProof/>
        </w:rPr>
        <w:fldChar w:fldCharType="begin"/>
      </w:r>
      <w:r>
        <w:rPr>
          <w:noProof/>
        </w:rPr>
        <w:instrText xml:space="preserve"> PAGEREF _Toc118111299 \h </w:instrText>
      </w:r>
      <w:r>
        <w:rPr>
          <w:noProof/>
        </w:rPr>
      </w:r>
      <w:r>
        <w:rPr>
          <w:noProof/>
        </w:rPr>
        <w:fldChar w:fldCharType="separate"/>
      </w:r>
      <w:r>
        <w:rPr>
          <w:noProof/>
        </w:rPr>
        <w:t>40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2.6. </w:t>
      </w:r>
      <w:r w:rsidRPr="00FA4519">
        <w:rPr>
          <w:noProof/>
          <w:u w:val="single"/>
        </w:rPr>
        <w:t>NOT</w:t>
      </w:r>
      <w:r w:rsidRPr="00FA4519">
        <w:rPr>
          <w:noProof/>
        </w:rPr>
        <w:t xml:space="preserve"> - Logische Negation</w:t>
      </w:r>
      <w:r>
        <w:rPr>
          <w:noProof/>
        </w:rPr>
        <w:tab/>
      </w:r>
      <w:r>
        <w:rPr>
          <w:noProof/>
        </w:rPr>
        <w:fldChar w:fldCharType="begin"/>
      </w:r>
      <w:r>
        <w:rPr>
          <w:noProof/>
        </w:rPr>
        <w:instrText xml:space="preserve"> PAGEREF _Toc118111300 \h </w:instrText>
      </w:r>
      <w:r>
        <w:rPr>
          <w:noProof/>
        </w:rPr>
      </w:r>
      <w:r>
        <w:rPr>
          <w:noProof/>
        </w:rPr>
        <w:fldChar w:fldCharType="separate"/>
      </w:r>
      <w:r>
        <w:rPr>
          <w:noProof/>
        </w:rPr>
        <w:t>41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2.7. </w:t>
      </w:r>
      <w:r w:rsidRPr="00FA4519">
        <w:rPr>
          <w:noProof/>
          <w:u w:val="single"/>
        </w:rPr>
        <w:t>POW</w:t>
      </w:r>
      <w:r w:rsidRPr="00FA4519">
        <w:rPr>
          <w:noProof/>
        </w:rPr>
        <w:t xml:space="preserve"> - Potenzierung</w:t>
      </w:r>
      <w:r>
        <w:rPr>
          <w:noProof/>
        </w:rPr>
        <w:tab/>
      </w:r>
      <w:r>
        <w:rPr>
          <w:noProof/>
        </w:rPr>
        <w:fldChar w:fldCharType="begin"/>
      </w:r>
      <w:r>
        <w:rPr>
          <w:noProof/>
        </w:rPr>
        <w:instrText xml:space="preserve"> PAGEREF _Toc118111301 \h </w:instrText>
      </w:r>
      <w:r>
        <w:rPr>
          <w:noProof/>
        </w:rPr>
      </w:r>
      <w:r>
        <w:rPr>
          <w:noProof/>
        </w:rPr>
        <w:fldChar w:fldCharType="separate"/>
      </w:r>
      <w:r>
        <w:rPr>
          <w:noProof/>
        </w:rPr>
        <w:t>42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2.8. </w:t>
      </w:r>
      <w:r w:rsidRPr="00FA4519">
        <w:rPr>
          <w:noProof/>
          <w:u w:val="single"/>
        </w:rPr>
        <w:t>RUN</w:t>
      </w:r>
      <w:r w:rsidRPr="00FA4519">
        <w:rPr>
          <w:noProof/>
        </w:rPr>
        <w:t xml:space="preserve"> - Aufrunden auf x Dezimalstellen</w:t>
      </w:r>
      <w:r>
        <w:rPr>
          <w:noProof/>
        </w:rPr>
        <w:tab/>
      </w:r>
      <w:r>
        <w:rPr>
          <w:noProof/>
        </w:rPr>
        <w:fldChar w:fldCharType="begin"/>
      </w:r>
      <w:r>
        <w:rPr>
          <w:noProof/>
        </w:rPr>
        <w:instrText xml:space="preserve"> PAGEREF _Toc118111302 \h </w:instrText>
      </w:r>
      <w:r>
        <w:rPr>
          <w:noProof/>
        </w:rPr>
      </w:r>
      <w:r>
        <w:rPr>
          <w:noProof/>
        </w:rPr>
        <w:fldChar w:fldCharType="separate"/>
      </w:r>
      <w:r>
        <w:rPr>
          <w:noProof/>
        </w:rPr>
        <w:t>43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2.9. </w:t>
      </w:r>
      <w:r w:rsidRPr="00FA4519">
        <w:rPr>
          <w:noProof/>
          <w:u w:val="single"/>
        </w:rPr>
        <w:t>RUND</w:t>
      </w:r>
      <w:r w:rsidRPr="00FA4519">
        <w:rPr>
          <w:noProof/>
        </w:rPr>
        <w:t xml:space="preserve"> - Definition der FNR Auf-/Abrundung</w:t>
      </w:r>
      <w:r>
        <w:rPr>
          <w:noProof/>
        </w:rPr>
        <w:tab/>
      </w:r>
      <w:r>
        <w:rPr>
          <w:noProof/>
        </w:rPr>
        <w:fldChar w:fldCharType="begin"/>
      </w:r>
      <w:r>
        <w:rPr>
          <w:noProof/>
        </w:rPr>
        <w:instrText xml:space="preserve"> PAGEREF _Toc118111303 \h </w:instrText>
      </w:r>
      <w:r>
        <w:rPr>
          <w:noProof/>
        </w:rPr>
      </w:r>
      <w:r>
        <w:rPr>
          <w:noProof/>
        </w:rPr>
        <w:fldChar w:fldCharType="separate"/>
      </w:r>
      <w:r>
        <w:rPr>
          <w:noProof/>
        </w:rPr>
        <w:t>44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2.10. </w:t>
      </w:r>
      <w:r w:rsidRPr="00FA4519">
        <w:rPr>
          <w:noProof/>
          <w:u w:val="single"/>
        </w:rPr>
        <w:t>SGN</w:t>
      </w:r>
      <w:r w:rsidRPr="00FA4519">
        <w:rPr>
          <w:noProof/>
        </w:rPr>
        <w:t xml:space="preserve"> - Untersuchen, ob Zahl negativ, Null oder positiv ist</w:t>
      </w:r>
      <w:r>
        <w:rPr>
          <w:noProof/>
        </w:rPr>
        <w:tab/>
      </w:r>
      <w:r>
        <w:rPr>
          <w:noProof/>
        </w:rPr>
        <w:fldChar w:fldCharType="begin"/>
      </w:r>
      <w:r>
        <w:rPr>
          <w:noProof/>
        </w:rPr>
        <w:instrText xml:space="preserve"> PAGEREF _Toc118111304 \h </w:instrText>
      </w:r>
      <w:r>
        <w:rPr>
          <w:noProof/>
        </w:rPr>
      </w:r>
      <w:r>
        <w:rPr>
          <w:noProof/>
        </w:rPr>
        <w:fldChar w:fldCharType="separate"/>
      </w:r>
      <w:r>
        <w:rPr>
          <w:noProof/>
        </w:rPr>
        <w:t>45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2.11. </w:t>
      </w:r>
      <w:r w:rsidRPr="00FA4519">
        <w:rPr>
          <w:noProof/>
          <w:u w:val="single"/>
        </w:rPr>
        <w:t>SQR</w:t>
      </w:r>
      <w:r w:rsidRPr="00FA4519">
        <w:rPr>
          <w:noProof/>
        </w:rPr>
        <w:t xml:space="preserve"> - Berechnen der Quadratwurzel einer Zahl</w:t>
      </w:r>
      <w:r>
        <w:rPr>
          <w:noProof/>
        </w:rPr>
        <w:tab/>
      </w:r>
      <w:r>
        <w:rPr>
          <w:noProof/>
        </w:rPr>
        <w:fldChar w:fldCharType="begin"/>
      </w:r>
      <w:r>
        <w:rPr>
          <w:noProof/>
        </w:rPr>
        <w:instrText xml:space="preserve"> PAGEREF _Toc118111305 \h </w:instrText>
      </w:r>
      <w:r>
        <w:rPr>
          <w:noProof/>
        </w:rPr>
      </w:r>
      <w:r>
        <w:rPr>
          <w:noProof/>
        </w:rPr>
        <w:fldChar w:fldCharType="separate"/>
      </w:r>
      <w:r>
        <w:rPr>
          <w:noProof/>
        </w:rPr>
        <w:t>46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3. Textfunktionen</w:t>
      </w:r>
      <w:r>
        <w:rPr>
          <w:noProof/>
        </w:rPr>
        <w:tab/>
      </w:r>
      <w:r>
        <w:rPr>
          <w:noProof/>
        </w:rPr>
        <w:fldChar w:fldCharType="begin"/>
      </w:r>
      <w:r>
        <w:rPr>
          <w:noProof/>
        </w:rPr>
        <w:instrText xml:space="preserve"> PAGEREF _Toc118111306 \h </w:instrText>
      </w:r>
      <w:r>
        <w:rPr>
          <w:noProof/>
        </w:rPr>
      </w:r>
      <w:r>
        <w:rPr>
          <w:noProof/>
        </w:rPr>
        <w:fldChar w:fldCharType="separate"/>
      </w:r>
      <w:r>
        <w:rPr>
          <w:noProof/>
        </w:rPr>
        <w:t>47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3.1. </w:t>
      </w:r>
      <w:r w:rsidRPr="00FA4519">
        <w:rPr>
          <w:noProof/>
          <w:u w:val="single"/>
          <w:lang w:val="en-US"/>
        </w:rPr>
        <w:t>CONV</w:t>
      </w:r>
      <w:r w:rsidRPr="00FA4519">
        <w:rPr>
          <w:noProof/>
          <w:lang w:val="en-US"/>
        </w:rPr>
        <w:t xml:space="preserve"> - Erstatten von Zeichen in einem Text</w:t>
      </w:r>
      <w:r>
        <w:rPr>
          <w:noProof/>
        </w:rPr>
        <w:tab/>
      </w:r>
      <w:r>
        <w:rPr>
          <w:noProof/>
        </w:rPr>
        <w:fldChar w:fldCharType="begin"/>
      </w:r>
      <w:r>
        <w:rPr>
          <w:noProof/>
        </w:rPr>
        <w:instrText xml:space="preserve"> PAGEREF _Toc118111307 \h </w:instrText>
      </w:r>
      <w:r>
        <w:rPr>
          <w:noProof/>
        </w:rPr>
      </w:r>
      <w:r>
        <w:rPr>
          <w:noProof/>
        </w:rPr>
        <w:fldChar w:fldCharType="separate"/>
      </w:r>
      <w:r>
        <w:rPr>
          <w:noProof/>
        </w:rPr>
        <w:t>48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3.2. </w:t>
      </w:r>
      <w:r w:rsidRPr="00FA4519">
        <w:rPr>
          <w:noProof/>
          <w:u w:val="single"/>
        </w:rPr>
        <w:t>EDIT</w:t>
      </w:r>
      <w:r w:rsidRPr="00FA4519">
        <w:rPr>
          <w:noProof/>
        </w:rPr>
        <w:t xml:space="preserve"> - Editieren einer Ganzzahl</w:t>
      </w:r>
      <w:r>
        <w:rPr>
          <w:noProof/>
        </w:rPr>
        <w:tab/>
      </w:r>
      <w:r>
        <w:rPr>
          <w:noProof/>
        </w:rPr>
        <w:fldChar w:fldCharType="begin"/>
      </w:r>
      <w:r>
        <w:rPr>
          <w:noProof/>
        </w:rPr>
        <w:instrText xml:space="preserve"> PAGEREF _Toc118111308 \h </w:instrText>
      </w:r>
      <w:r>
        <w:rPr>
          <w:noProof/>
        </w:rPr>
      </w:r>
      <w:r>
        <w:rPr>
          <w:noProof/>
        </w:rPr>
        <w:fldChar w:fldCharType="separate"/>
      </w:r>
      <w:r>
        <w:rPr>
          <w:noProof/>
        </w:rPr>
        <w:t>49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3.3. </w:t>
      </w:r>
      <w:r w:rsidRPr="00FA4519">
        <w:rPr>
          <w:noProof/>
          <w:u w:val="single"/>
          <w:lang w:val="en-US"/>
        </w:rPr>
        <w:t>FIND</w:t>
      </w:r>
      <w:r w:rsidRPr="00FA4519">
        <w:rPr>
          <w:noProof/>
          <w:lang w:val="en-US"/>
        </w:rPr>
        <w:t xml:space="preserve"> - Finden einer Zeichenfolge in einem Textfeld</w:t>
      </w:r>
      <w:r>
        <w:rPr>
          <w:noProof/>
        </w:rPr>
        <w:tab/>
      </w:r>
      <w:r>
        <w:rPr>
          <w:noProof/>
        </w:rPr>
        <w:fldChar w:fldCharType="begin"/>
      </w:r>
      <w:r>
        <w:rPr>
          <w:noProof/>
        </w:rPr>
        <w:instrText xml:space="preserve"> PAGEREF _Toc118111309 \h </w:instrText>
      </w:r>
      <w:r>
        <w:rPr>
          <w:noProof/>
        </w:rPr>
      </w:r>
      <w:r>
        <w:rPr>
          <w:noProof/>
        </w:rPr>
        <w:fldChar w:fldCharType="separate"/>
      </w:r>
      <w:r>
        <w:rPr>
          <w:noProof/>
        </w:rPr>
        <w:t>50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3.4. </w:t>
      </w:r>
      <w:r w:rsidRPr="00FA4519">
        <w:rPr>
          <w:noProof/>
          <w:u w:val="single"/>
        </w:rPr>
        <w:t>LEN</w:t>
      </w:r>
      <w:r w:rsidRPr="00FA4519">
        <w:rPr>
          <w:noProof/>
        </w:rPr>
        <w:t xml:space="preserve"> - Länge eines Textes</w:t>
      </w:r>
      <w:r>
        <w:rPr>
          <w:noProof/>
        </w:rPr>
        <w:tab/>
      </w:r>
      <w:r>
        <w:rPr>
          <w:noProof/>
        </w:rPr>
        <w:fldChar w:fldCharType="begin"/>
      </w:r>
      <w:r>
        <w:rPr>
          <w:noProof/>
        </w:rPr>
        <w:instrText xml:space="preserve"> PAGEREF _Toc118111310 \h </w:instrText>
      </w:r>
      <w:r>
        <w:rPr>
          <w:noProof/>
        </w:rPr>
      </w:r>
      <w:r>
        <w:rPr>
          <w:noProof/>
        </w:rPr>
        <w:fldChar w:fldCharType="separate"/>
      </w:r>
      <w:r>
        <w:rPr>
          <w:noProof/>
        </w:rPr>
        <w:t>51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3.5. </w:t>
      </w:r>
      <w:r w:rsidRPr="00FA4519">
        <w:rPr>
          <w:noProof/>
          <w:u w:val="single"/>
        </w:rPr>
        <w:t>LOWER</w:t>
      </w:r>
      <w:r w:rsidRPr="00FA4519">
        <w:rPr>
          <w:noProof/>
        </w:rPr>
        <w:t xml:space="preserve"> - Konvertieren eines Textes in Kleinbuchstaben</w:t>
      </w:r>
      <w:r>
        <w:rPr>
          <w:noProof/>
        </w:rPr>
        <w:tab/>
      </w:r>
      <w:r>
        <w:rPr>
          <w:noProof/>
        </w:rPr>
        <w:fldChar w:fldCharType="begin"/>
      </w:r>
      <w:r>
        <w:rPr>
          <w:noProof/>
        </w:rPr>
        <w:instrText xml:space="preserve"> PAGEREF _Toc118111311 \h </w:instrText>
      </w:r>
      <w:r>
        <w:rPr>
          <w:noProof/>
        </w:rPr>
      </w:r>
      <w:r>
        <w:rPr>
          <w:noProof/>
        </w:rPr>
        <w:fldChar w:fldCharType="separate"/>
      </w:r>
      <w:r>
        <w:rPr>
          <w:noProof/>
        </w:rPr>
        <w:t>52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3.6. </w:t>
      </w:r>
      <w:r w:rsidRPr="00FA4519">
        <w:rPr>
          <w:noProof/>
          <w:u w:val="single"/>
          <w:lang w:val="en-US"/>
        </w:rPr>
        <w:t>NAME</w:t>
      </w:r>
      <w:r w:rsidRPr="00FA4519">
        <w:rPr>
          <w:noProof/>
          <w:lang w:val="en-US"/>
        </w:rPr>
        <w:t xml:space="preserve"> - Aussondern in Vor- und Nachname</w:t>
      </w:r>
      <w:r>
        <w:rPr>
          <w:noProof/>
        </w:rPr>
        <w:tab/>
      </w:r>
      <w:r>
        <w:rPr>
          <w:noProof/>
        </w:rPr>
        <w:fldChar w:fldCharType="begin"/>
      </w:r>
      <w:r>
        <w:rPr>
          <w:noProof/>
        </w:rPr>
        <w:instrText xml:space="preserve"> PAGEREF _Toc118111312 \h </w:instrText>
      </w:r>
      <w:r>
        <w:rPr>
          <w:noProof/>
        </w:rPr>
      </w:r>
      <w:r>
        <w:rPr>
          <w:noProof/>
        </w:rPr>
        <w:fldChar w:fldCharType="separate"/>
      </w:r>
      <w:r>
        <w:rPr>
          <w:noProof/>
        </w:rPr>
        <w:t>53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3.7. </w:t>
      </w:r>
      <w:r w:rsidRPr="00FA4519">
        <w:rPr>
          <w:noProof/>
          <w:u w:val="single"/>
        </w:rPr>
        <w:t>NUMBER</w:t>
      </w:r>
      <w:r w:rsidRPr="00FA4519">
        <w:rPr>
          <w:noProof/>
        </w:rPr>
        <w:t xml:space="preserve"> - Konvertierung  'mystischer' Zahlen</w:t>
      </w:r>
      <w:r>
        <w:rPr>
          <w:noProof/>
        </w:rPr>
        <w:tab/>
      </w:r>
      <w:r>
        <w:rPr>
          <w:noProof/>
        </w:rPr>
        <w:fldChar w:fldCharType="begin"/>
      </w:r>
      <w:r>
        <w:rPr>
          <w:noProof/>
        </w:rPr>
        <w:instrText xml:space="preserve"> PAGEREF _Toc118111313 \h </w:instrText>
      </w:r>
      <w:r>
        <w:rPr>
          <w:noProof/>
        </w:rPr>
      </w:r>
      <w:r>
        <w:rPr>
          <w:noProof/>
        </w:rPr>
        <w:fldChar w:fldCharType="separate"/>
      </w:r>
      <w:r>
        <w:rPr>
          <w:noProof/>
        </w:rPr>
        <w:t>54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3.8. </w:t>
      </w:r>
      <w:r w:rsidRPr="00FA4519">
        <w:rPr>
          <w:noProof/>
          <w:u w:val="single"/>
          <w:lang w:val="en-US"/>
        </w:rPr>
        <w:t>NUMS</w:t>
      </w:r>
      <w:r w:rsidRPr="00FA4519">
        <w:rPr>
          <w:noProof/>
          <w:lang w:val="en-US"/>
        </w:rPr>
        <w:t xml:space="preserve"> - Konvertierung eines Textfeldes in eine Zahl</w:t>
      </w:r>
      <w:r>
        <w:rPr>
          <w:noProof/>
        </w:rPr>
        <w:tab/>
      </w:r>
      <w:r>
        <w:rPr>
          <w:noProof/>
        </w:rPr>
        <w:fldChar w:fldCharType="begin"/>
      </w:r>
      <w:r>
        <w:rPr>
          <w:noProof/>
        </w:rPr>
        <w:instrText xml:space="preserve"> PAGEREF _Toc118111314 \h </w:instrText>
      </w:r>
      <w:r>
        <w:rPr>
          <w:noProof/>
        </w:rPr>
      </w:r>
      <w:r>
        <w:rPr>
          <w:noProof/>
        </w:rPr>
        <w:fldChar w:fldCharType="separate"/>
      </w:r>
      <w:r>
        <w:rPr>
          <w:noProof/>
        </w:rPr>
        <w:t>55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3.9. </w:t>
      </w:r>
      <w:r w:rsidRPr="00FA4519">
        <w:rPr>
          <w:noProof/>
          <w:u w:val="single"/>
        </w:rPr>
        <w:t>PACK</w:t>
      </w:r>
      <w:r w:rsidRPr="00FA4519">
        <w:rPr>
          <w:noProof/>
        </w:rPr>
        <w:t xml:space="preserve"> - Packen einer Zahl</w:t>
      </w:r>
      <w:r>
        <w:rPr>
          <w:noProof/>
        </w:rPr>
        <w:tab/>
      </w:r>
      <w:r>
        <w:rPr>
          <w:noProof/>
        </w:rPr>
        <w:fldChar w:fldCharType="begin"/>
      </w:r>
      <w:r>
        <w:rPr>
          <w:noProof/>
        </w:rPr>
        <w:instrText xml:space="preserve"> PAGEREF _Toc118111315 \h </w:instrText>
      </w:r>
      <w:r>
        <w:rPr>
          <w:noProof/>
        </w:rPr>
      </w:r>
      <w:r>
        <w:rPr>
          <w:noProof/>
        </w:rPr>
        <w:fldChar w:fldCharType="separate"/>
      </w:r>
      <w:r>
        <w:rPr>
          <w:noProof/>
        </w:rPr>
        <w:t>56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3.10. </w:t>
      </w:r>
      <w:r w:rsidRPr="00FA4519">
        <w:rPr>
          <w:noProof/>
          <w:u w:val="single"/>
        </w:rPr>
        <w:t>SMAA</w:t>
      </w:r>
      <w:r w:rsidRPr="00FA4519">
        <w:rPr>
          <w:noProof/>
        </w:rPr>
        <w:t xml:space="preserve"> - Konvertiert einen Text in Klein-Großbuchstaben - Namen</w:t>
      </w:r>
      <w:r>
        <w:rPr>
          <w:noProof/>
        </w:rPr>
        <w:tab/>
      </w:r>
      <w:r>
        <w:rPr>
          <w:noProof/>
        </w:rPr>
        <w:fldChar w:fldCharType="begin"/>
      </w:r>
      <w:r>
        <w:rPr>
          <w:noProof/>
        </w:rPr>
        <w:instrText xml:space="preserve"> PAGEREF _Toc118111316 \h </w:instrText>
      </w:r>
      <w:r>
        <w:rPr>
          <w:noProof/>
        </w:rPr>
      </w:r>
      <w:r>
        <w:rPr>
          <w:noProof/>
        </w:rPr>
        <w:fldChar w:fldCharType="separate"/>
      </w:r>
      <w:r>
        <w:rPr>
          <w:noProof/>
        </w:rPr>
        <w:t>57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lastRenderedPageBreak/>
        <w:t xml:space="preserve">3.11. </w:t>
      </w:r>
      <w:r w:rsidRPr="00FA4519">
        <w:rPr>
          <w:noProof/>
          <w:u w:val="single"/>
        </w:rPr>
        <w:t>SOGE</w:t>
      </w:r>
      <w:r w:rsidRPr="00FA4519">
        <w:rPr>
          <w:noProof/>
        </w:rPr>
        <w:t xml:space="preserve"> - Bildung eines Suchbegriffes aus dem Adressfeld</w:t>
      </w:r>
      <w:r>
        <w:rPr>
          <w:noProof/>
        </w:rPr>
        <w:tab/>
      </w:r>
      <w:r>
        <w:rPr>
          <w:noProof/>
        </w:rPr>
        <w:fldChar w:fldCharType="begin"/>
      </w:r>
      <w:r>
        <w:rPr>
          <w:noProof/>
        </w:rPr>
        <w:instrText xml:space="preserve"> PAGEREF _Toc118111317 \h </w:instrText>
      </w:r>
      <w:r>
        <w:rPr>
          <w:noProof/>
        </w:rPr>
      </w:r>
      <w:r>
        <w:rPr>
          <w:noProof/>
        </w:rPr>
        <w:fldChar w:fldCharType="separate"/>
      </w:r>
      <w:r>
        <w:rPr>
          <w:noProof/>
        </w:rPr>
        <w:t>58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3.12. </w:t>
      </w:r>
      <w:r w:rsidRPr="00FA4519">
        <w:rPr>
          <w:noProof/>
          <w:u w:val="single"/>
        </w:rPr>
        <w:t>SPOFF</w:t>
      </w:r>
      <w:r w:rsidRPr="00FA4519">
        <w:rPr>
          <w:noProof/>
        </w:rPr>
        <w:t xml:space="preserve"> - Entfernen Voran- und nachgestellter Leerstellen in einem Text</w:t>
      </w:r>
      <w:r>
        <w:rPr>
          <w:noProof/>
        </w:rPr>
        <w:tab/>
      </w:r>
      <w:r>
        <w:rPr>
          <w:noProof/>
        </w:rPr>
        <w:fldChar w:fldCharType="begin"/>
      </w:r>
      <w:r>
        <w:rPr>
          <w:noProof/>
        </w:rPr>
        <w:instrText xml:space="preserve"> PAGEREF _Toc118111318 \h </w:instrText>
      </w:r>
      <w:r>
        <w:rPr>
          <w:noProof/>
        </w:rPr>
      </w:r>
      <w:r>
        <w:rPr>
          <w:noProof/>
        </w:rPr>
        <w:fldChar w:fldCharType="separate"/>
      </w:r>
      <w:r>
        <w:rPr>
          <w:noProof/>
        </w:rPr>
        <w:t>59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3.13. </w:t>
      </w:r>
      <w:r w:rsidRPr="00FA4519">
        <w:rPr>
          <w:noProof/>
          <w:u w:val="single"/>
          <w:lang w:val="en-US"/>
        </w:rPr>
        <w:t>UNPACK</w:t>
      </w:r>
      <w:r w:rsidRPr="00FA4519">
        <w:rPr>
          <w:noProof/>
          <w:lang w:val="en-US"/>
        </w:rPr>
        <w:t xml:space="preserve"> - Entpacken einer Zahl</w:t>
      </w:r>
      <w:r>
        <w:rPr>
          <w:noProof/>
        </w:rPr>
        <w:tab/>
      </w:r>
      <w:r>
        <w:rPr>
          <w:noProof/>
        </w:rPr>
        <w:fldChar w:fldCharType="begin"/>
      </w:r>
      <w:r>
        <w:rPr>
          <w:noProof/>
        </w:rPr>
        <w:instrText xml:space="preserve"> PAGEREF _Toc118111319 \h </w:instrText>
      </w:r>
      <w:r>
        <w:rPr>
          <w:noProof/>
        </w:rPr>
      </w:r>
      <w:r>
        <w:rPr>
          <w:noProof/>
        </w:rPr>
        <w:fldChar w:fldCharType="separate"/>
      </w:r>
      <w:r>
        <w:rPr>
          <w:noProof/>
        </w:rPr>
        <w:t>60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3.14. </w:t>
      </w:r>
      <w:r w:rsidRPr="00FA4519">
        <w:rPr>
          <w:noProof/>
          <w:u w:val="single"/>
        </w:rPr>
        <w:t>UPPER</w:t>
      </w:r>
      <w:r w:rsidRPr="00FA4519">
        <w:rPr>
          <w:noProof/>
        </w:rPr>
        <w:t xml:space="preserve"> - Konvertieren eines Textes in Großbuchstaben</w:t>
      </w:r>
      <w:r>
        <w:rPr>
          <w:noProof/>
        </w:rPr>
        <w:tab/>
      </w:r>
      <w:r>
        <w:rPr>
          <w:noProof/>
        </w:rPr>
        <w:fldChar w:fldCharType="begin"/>
      </w:r>
      <w:r>
        <w:rPr>
          <w:noProof/>
        </w:rPr>
        <w:instrText xml:space="preserve"> PAGEREF _Toc118111320 \h </w:instrText>
      </w:r>
      <w:r>
        <w:rPr>
          <w:noProof/>
        </w:rPr>
      </w:r>
      <w:r>
        <w:rPr>
          <w:noProof/>
        </w:rPr>
        <w:fldChar w:fldCharType="separate"/>
      </w:r>
      <w:r>
        <w:rPr>
          <w:noProof/>
        </w:rPr>
        <w:t>61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3.15. </w:t>
      </w:r>
      <w:r w:rsidRPr="00FA4519">
        <w:rPr>
          <w:noProof/>
          <w:u w:val="single"/>
          <w:lang w:val="en-US"/>
        </w:rPr>
        <w:t>USING</w:t>
      </w:r>
      <w:r w:rsidRPr="00FA4519">
        <w:rPr>
          <w:noProof/>
          <w:lang w:val="en-US"/>
        </w:rPr>
        <w:t xml:space="preserve"> - Editieren einer Zahl</w:t>
      </w:r>
      <w:r>
        <w:rPr>
          <w:noProof/>
        </w:rPr>
        <w:tab/>
      </w:r>
      <w:r>
        <w:rPr>
          <w:noProof/>
        </w:rPr>
        <w:fldChar w:fldCharType="begin"/>
      </w:r>
      <w:r>
        <w:rPr>
          <w:noProof/>
        </w:rPr>
        <w:instrText xml:space="preserve"> PAGEREF _Toc118111321 \h </w:instrText>
      </w:r>
      <w:r>
        <w:rPr>
          <w:noProof/>
        </w:rPr>
      </w:r>
      <w:r>
        <w:rPr>
          <w:noProof/>
        </w:rPr>
        <w:fldChar w:fldCharType="separate"/>
      </w:r>
      <w:r>
        <w:rPr>
          <w:noProof/>
        </w:rPr>
        <w:t>62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4. Prüfziffern und Gültigkeitsprüfungen</w:t>
      </w:r>
      <w:r>
        <w:rPr>
          <w:noProof/>
        </w:rPr>
        <w:tab/>
      </w:r>
      <w:r>
        <w:rPr>
          <w:noProof/>
        </w:rPr>
        <w:fldChar w:fldCharType="begin"/>
      </w:r>
      <w:r>
        <w:rPr>
          <w:noProof/>
        </w:rPr>
        <w:instrText xml:space="preserve"> PAGEREF _Toc118111322 \h </w:instrText>
      </w:r>
      <w:r>
        <w:rPr>
          <w:noProof/>
        </w:rPr>
      </w:r>
      <w:r>
        <w:rPr>
          <w:noProof/>
        </w:rPr>
        <w:fldChar w:fldCharType="separate"/>
      </w:r>
      <w:r>
        <w:rPr>
          <w:noProof/>
        </w:rPr>
        <w:t>63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4.1. </w:t>
      </w:r>
      <w:r w:rsidRPr="00FA4519">
        <w:rPr>
          <w:noProof/>
          <w:u w:val="single"/>
          <w:lang w:val="en-US"/>
        </w:rPr>
        <w:t>CCODE</w:t>
      </w:r>
      <w:r w:rsidRPr="00FA4519">
        <w:rPr>
          <w:noProof/>
          <w:lang w:val="en-US"/>
        </w:rPr>
        <w:t xml:space="preserve"> - Feld Prüftext (DATAMASTER Checkcodetext)</w:t>
      </w:r>
      <w:r>
        <w:rPr>
          <w:noProof/>
        </w:rPr>
        <w:tab/>
      </w:r>
      <w:r>
        <w:rPr>
          <w:noProof/>
        </w:rPr>
        <w:fldChar w:fldCharType="begin"/>
      </w:r>
      <w:r>
        <w:rPr>
          <w:noProof/>
        </w:rPr>
        <w:instrText xml:space="preserve"> PAGEREF _Toc118111323 \h </w:instrText>
      </w:r>
      <w:r>
        <w:rPr>
          <w:noProof/>
        </w:rPr>
      </w:r>
      <w:r>
        <w:rPr>
          <w:noProof/>
        </w:rPr>
        <w:fldChar w:fldCharType="separate"/>
      </w:r>
      <w:r>
        <w:rPr>
          <w:noProof/>
        </w:rPr>
        <w:t>64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4.2. </w:t>
      </w:r>
      <w:r w:rsidRPr="00FA4519">
        <w:rPr>
          <w:noProof/>
          <w:u w:val="single"/>
        </w:rPr>
        <w:t>CHECK</w:t>
      </w:r>
      <w:r w:rsidRPr="00FA4519">
        <w:rPr>
          <w:noProof/>
        </w:rPr>
        <w:t xml:space="preserve"> - OCR Prüfung</w:t>
      </w:r>
      <w:r>
        <w:rPr>
          <w:noProof/>
        </w:rPr>
        <w:tab/>
      </w:r>
      <w:r>
        <w:rPr>
          <w:noProof/>
        </w:rPr>
        <w:fldChar w:fldCharType="begin"/>
      </w:r>
      <w:r>
        <w:rPr>
          <w:noProof/>
        </w:rPr>
        <w:instrText xml:space="preserve"> PAGEREF _Toc118111324 \h </w:instrText>
      </w:r>
      <w:r>
        <w:rPr>
          <w:noProof/>
        </w:rPr>
      </w:r>
      <w:r>
        <w:rPr>
          <w:noProof/>
        </w:rPr>
        <w:fldChar w:fldCharType="separate"/>
      </w:r>
      <w:r>
        <w:rPr>
          <w:noProof/>
        </w:rPr>
        <w:t>65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4.3. </w:t>
      </w:r>
      <w:r w:rsidRPr="00FA4519">
        <w:rPr>
          <w:noProof/>
          <w:u w:val="single"/>
        </w:rPr>
        <w:t>CHEX</w:t>
      </w:r>
      <w:r w:rsidRPr="00FA4519">
        <w:rPr>
          <w:noProof/>
        </w:rPr>
        <w:t xml:space="preserve"> - Modulo 11 Prüfziffer</w:t>
      </w:r>
      <w:r>
        <w:rPr>
          <w:noProof/>
        </w:rPr>
        <w:tab/>
      </w:r>
      <w:r>
        <w:rPr>
          <w:noProof/>
        </w:rPr>
        <w:fldChar w:fldCharType="begin"/>
      </w:r>
      <w:r>
        <w:rPr>
          <w:noProof/>
        </w:rPr>
        <w:instrText xml:space="preserve"> PAGEREF _Toc118111325 \h </w:instrText>
      </w:r>
      <w:r>
        <w:rPr>
          <w:noProof/>
        </w:rPr>
      </w:r>
      <w:r>
        <w:rPr>
          <w:noProof/>
        </w:rPr>
        <w:fldChar w:fldCharType="separate"/>
      </w:r>
      <w:r>
        <w:rPr>
          <w:noProof/>
        </w:rPr>
        <w:t>66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4.4. </w:t>
      </w:r>
      <w:r w:rsidRPr="00FA4519">
        <w:rPr>
          <w:noProof/>
          <w:u w:val="single"/>
          <w:lang w:val="en-US"/>
        </w:rPr>
        <w:t>VALCH</w:t>
      </w:r>
      <w:r w:rsidRPr="00FA4519">
        <w:rPr>
          <w:noProof/>
          <w:lang w:val="en-US"/>
        </w:rPr>
        <w:t xml:space="preserve"> - Prüfung eines Textes auf Gültigkeit</w:t>
      </w:r>
      <w:r>
        <w:rPr>
          <w:noProof/>
        </w:rPr>
        <w:tab/>
      </w:r>
      <w:r>
        <w:rPr>
          <w:noProof/>
        </w:rPr>
        <w:fldChar w:fldCharType="begin"/>
      </w:r>
      <w:r>
        <w:rPr>
          <w:noProof/>
        </w:rPr>
        <w:instrText xml:space="preserve"> PAGEREF _Toc118111326 \h </w:instrText>
      </w:r>
      <w:r>
        <w:rPr>
          <w:noProof/>
        </w:rPr>
      </w:r>
      <w:r>
        <w:rPr>
          <w:noProof/>
        </w:rPr>
        <w:fldChar w:fldCharType="separate"/>
      </w:r>
      <w:r>
        <w:rPr>
          <w:noProof/>
        </w:rPr>
        <w:t>67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4.5. </w:t>
      </w:r>
      <w:r w:rsidRPr="00FA4519">
        <w:rPr>
          <w:noProof/>
          <w:u w:val="single"/>
          <w:lang w:val="en-US"/>
        </w:rPr>
        <w:t>VALID</w:t>
      </w:r>
      <w:r w:rsidRPr="00FA4519">
        <w:rPr>
          <w:noProof/>
          <w:lang w:val="en-US"/>
        </w:rPr>
        <w:t xml:space="preserve"> - Prüfen, ob eine Zahl innerhalb angegebener Grenzwerte liegt</w:t>
      </w:r>
      <w:r>
        <w:rPr>
          <w:noProof/>
        </w:rPr>
        <w:tab/>
      </w:r>
      <w:r>
        <w:rPr>
          <w:noProof/>
        </w:rPr>
        <w:fldChar w:fldCharType="begin"/>
      </w:r>
      <w:r>
        <w:rPr>
          <w:noProof/>
        </w:rPr>
        <w:instrText xml:space="preserve"> PAGEREF _Toc118111327 \h </w:instrText>
      </w:r>
      <w:r>
        <w:rPr>
          <w:noProof/>
        </w:rPr>
      </w:r>
      <w:r>
        <w:rPr>
          <w:noProof/>
        </w:rPr>
        <w:fldChar w:fldCharType="separate"/>
      </w:r>
      <w:r>
        <w:rPr>
          <w:noProof/>
        </w:rPr>
        <w:t>68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5. Datum Funktionen</w:t>
      </w:r>
      <w:r>
        <w:rPr>
          <w:noProof/>
        </w:rPr>
        <w:tab/>
      </w:r>
      <w:r>
        <w:rPr>
          <w:noProof/>
        </w:rPr>
        <w:fldChar w:fldCharType="begin"/>
      </w:r>
      <w:r>
        <w:rPr>
          <w:noProof/>
        </w:rPr>
        <w:instrText xml:space="preserve"> PAGEREF _Toc118111328 \h </w:instrText>
      </w:r>
      <w:r>
        <w:rPr>
          <w:noProof/>
        </w:rPr>
      </w:r>
      <w:r>
        <w:rPr>
          <w:noProof/>
        </w:rPr>
        <w:fldChar w:fldCharType="separate"/>
      </w:r>
      <w:r>
        <w:rPr>
          <w:noProof/>
        </w:rPr>
        <w:t>69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 </w:t>
      </w:r>
      <w:r w:rsidRPr="00FA4519">
        <w:rPr>
          <w:noProof/>
          <w:u w:val="single"/>
          <w:lang w:val="en-US"/>
        </w:rPr>
        <w:t>DATE</w:t>
      </w:r>
      <w:r w:rsidRPr="00FA4519">
        <w:rPr>
          <w:noProof/>
          <w:lang w:val="en-US"/>
        </w:rPr>
        <w:t xml:space="preserve"> - Datum JJJJMMTT</w:t>
      </w:r>
      <w:r>
        <w:rPr>
          <w:noProof/>
        </w:rPr>
        <w:tab/>
      </w:r>
      <w:r>
        <w:rPr>
          <w:noProof/>
        </w:rPr>
        <w:fldChar w:fldCharType="begin"/>
      </w:r>
      <w:r>
        <w:rPr>
          <w:noProof/>
        </w:rPr>
        <w:instrText xml:space="preserve"> PAGEREF _Toc118111329 \h </w:instrText>
      </w:r>
      <w:r>
        <w:rPr>
          <w:noProof/>
        </w:rPr>
      </w:r>
      <w:r>
        <w:rPr>
          <w:noProof/>
        </w:rPr>
        <w:fldChar w:fldCharType="separate"/>
      </w:r>
      <w:r>
        <w:rPr>
          <w:noProof/>
        </w:rPr>
        <w:t>70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5.2. </w:t>
      </w:r>
      <w:r w:rsidRPr="00FA4519">
        <w:rPr>
          <w:noProof/>
          <w:u w:val="single"/>
        </w:rPr>
        <w:t>DATECALC</w:t>
      </w:r>
      <w:r w:rsidRPr="00FA4519">
        <w:rPr>
          <w:noProof/>
        </w:rPr>
        <w:t xml:space="preserve"> - Berechnung eines Datums</w:t>
      </w:r>
      <w:r>
        <w:rPr>
          <w:noProof/>
        </w:rPr>
        <w:tab/>
      </w:r>
      <w:r>
        <w:rPr>
          <w:noProof/>
        </w:rPr>
        <w:fldChar w:fldCharType="begin"/>
      </w:r>
      <w:r>
        <w:rPr>
          <w:noProof/>
        </w:rPr>
        <w:instrText xml:space="preserve"> PAGEREF _Toc118111330 \h </w:instrText>
      </w:r>
      <w:r>
        <w:rPr>
          <w:noProof/>
        </w:rPr>
      </w:r>
      <w:r>
        <w:rPr>
          <w:noProof/>
        </w:rPr>
        <w:fldChar w:fldCharType="separate"/>
      </w:r>
      <w:r>
        <w:rPr>
          <w:noProof/>
        </w:rPr>
        <w:t>71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5.3. </w:t>
      </w:r>
      <w:r w:rsidRPr="00FA4519">
        <w:rPr>
          <w:noProof/>
          <w:u w:val="single"/>
          <w:lang w:val="en-US"/>
        </w:rPr>
        <w:t>DAY</w:t>
      </w:r>
      <w:r w:rsidRPr="00FA4519">
        <w:rPr>
          <w:noProof/>
          <w:lang w:val="en-US"/>
        </w:rPr>
        <w:t xml:space="preserve"> - Beschreibung des Datums in Textform</w:t>
      </w:r>
      <w:r>
        <w:rPr>
          <w:noProof/>
        </w:rPr>
        <w:tab/>
      </w:r>
      <w:r>
        <w:rPr>
          <w:noProof/>
        </w:rPr>
        <w:fldChar w:fldCharType="begin"/>
      </w:r>
      <w:r>
        <w:rPr>
          <w:noProof/>
        </w:rPr>
        <w:instrText xml:space="preserve"> PAGEREF _Toc118111331 \h </w:instrText>
      </w:r>
      <w:r>
        <w:rPr>
          <w:noProof/>
        </w:rPr>
      </w:r>
      <w:r>
        <w:rPr>
          <w:noProof/>
        </w:rPr>
        <w:fldChar w:fldCharType="separate"/>
      </w:r>
      <w:r>
        <w:rPr>
          <w:noProof/>
        </w:rPr>
        <w:t>72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5.4. </w:t>
      </w:r>
      <w:r w:rsidRPr="00FA4519">
        <w:rPr>
          <w:noProof/>
          <w:u w:val="single"/>
          <w:lang w:val="en-US"/>
        </w:rPr>
        <w:t>FNA</w:t>
      </w:r>
      <w:r w:rsidRPr="00FA4519">
        <w:rPr>
          <w:noProof/>
          <w:lang w:val="en-US"/>
        </w:rPr>
        <w:t xml:space="preserve"> - Umrechnen eines Datums in Anzahl Tage ab Jahr 0</w:t>
      </w:r>
      <w:r>
        <w:rPr>
          <w:noProof/>
        </w:rPr>
        <w:tab/>
      </w:r>
      <w:r>
        <w:rPr>
          <w:noProof/>
        </w:rPr>
        <w:fldChar w:fldCharType="begin"/>
      </w:r>
      <w:r>
        <w:rPr>
          <w:noProof/>
        </w:rPr>
        <w:instrText xml:space="preserve"> PAGEREF _Toc118111332 \h </w:instrText>
      </w:r>
      <w:r>
        <w:rPr>
          <w:noProof/>
        </w:rPr>
      </w:r>
      <w:r>
        <w:rPr>
          <w:noProof/>
        </w:rPr>
        <w:fldChar w:fldCharType="separate"/>
      </w:r>
      <w:r>
        <w:rPr>
          <w:noProof/>
        </w:rPr>
        <w:t>73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5.5. </w:t>
      </w:r>
      <w:r w:rsidRPr="00FA4519">
        <w:rPr>
          <w:noProof/>
          <w:u w:val="single"/>
        </w:rPr>
        <w:t>FNB</w:t>
      </w:r>
      <w:r w:rsidRPr="00FA4519">
        <w:rPr>
          <w:noProof/>
        </w:rPr>
        <w:t xml:space="preserve"> - Umrechnen von Anzahl Tagen seit Jahr 0 in ein Datum</w:t>
      </w:r>
      <w:r>
        <w:rPr>
          <w:noProof/>
        </w:rPr>
        <w:tab/>
      </w:r>
      <w:r>
        <w:rPr>
          <w:noProof/>
        </w:rPr>
        <w:fldChar w:fldCharType="begin"/>
      </w:r>
      <w:r>
        <w:rPr>
          <w:noProof/>
        </w:rPr>
        <w:instrText xml:space="preserve"> PAGEREF _Toc118111333 \h </w:instrText>
      </w:r>
      <w:r>
        <w:rPr>
          <w:noProof/>
        </w:rPr>
      </w:r>
      <w:r>
        <w:rPr>
          <w:noProof/>
        </w:rPr>
        <w:fldChar w:fldCharType="separate"/>
      </w:r>
      <w:r>
        <w:rPr>
          <w:noProof/>
        </w:rPr>
        <w:t>74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5.6. </w:t>
      </w:r>
      <w:r w:rsidRPr="00FA4519">
        <w:rPr>
          <w:noProof/>
          <w:u w:val="single"/>
          <w:lang w:val="en-US"/>
        </w:rPr>
        <w:t>FND</w:t>
      </w:r>
      <w:r w:rsidRPr="00FA4519">
        <w:rPr>
          <w:noProof/>
          <w:lang w:val="en-US"/>
        </w:rPr>
        <w:t xml:space="preserve"> - Wenden eines Datums</w:t>
      </w:r>
      <w:r>
        <w:rPr>
          <w:noProof/>
        </w:rPr>
        <w:tab/>
      </w:r>
      <w:r>
        <w:rPr>
          <w:noProof/>
        </w:rPr>
        <w:fldChar w:fldCharType="begin"/>
      </w:r>
      <w:r>
        <w:rPr>
          <w:noProof/>
        </w:rPr>
        <w:instrText xml:space="preserve"> PAGEREF _Toc118111334 \h </w:instrText>
      </w:r>
      <w:r>
        <w:rPr>
          <w:noProof/>
        </w:rPr>
      </w:r>
      <w:r>
        <w:rPr>
          <w:noProof/>
        </w:rPr>
        <w:fldChar w:fldCharType="separate"/>
      </w:r>
      <w:r>
        <w:rPr>
          <w:noProof/>
        </w:rPr>
        <w:t>75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5.7. </w:t>
      </w:r>
      <w:r w:rsidRPr="00FA4519">
        <w:rPr>
          <w:noProof/>
          <w:u w:val="single"/>
          <w:lang w:val="en-US"/>
        </w:rPr>
        <w:t>FNE</w:t>
      </w:r>
      <w:r w:rsidRPr="00FA4519">
        <w:rPr>
          <w:noProof/>
          <w:lang w:val="en-US"/>
        </w:rPr>
        <w:t xml:space="preserve"> - Umrechnen eines Datums in eine Monatsnummer</w:t>
      </w:r>
      <w:r>
        <w:rPr>
          <w:noProof/>
        </w:rPr>
        <w:tab/>
      </w:r>
      <w:r>
        <w:rPr>
          <w:noProof/>
        </w:rPr>
        <w:fldChar w:fldCharType="begin"/>
      </w:r>
      <w:r>
        <w:rPr>
          <w:noProof/>
        </w:rPr>
        <w:instrText xml:space="preserve"> PAGEREF _Toc118111335 \h </w:instrText>
      </w:r>
      <w:r>
        <w:rPr>
          <w:noProof/>
        </w:rPr>
      </w:r>
      <w:r>
        <w:rPr>
          <w:noProof/>
        </w:rPr>
        <w:fldChar w:fldCharType="separate"/>
      </w:r>
      <w:r>
        <w:rPr>
          <w:noProof/>
        </w:rPr>
        <w:t>76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5.8. </w:t>
      </w:r>
      <w:r w:rsidRPr="00FA4519">
        <w:rPr>
          <w:noProof/>
          <w:u w:val="single"/>
        </w:rPr>
        <w:t>FNF</w:t>
      </w:r>
      <w:r w:rsidRPr="00FA4519">
        <w:rPr>
          <w:noProof/>
        </w:rPr>
        <w:t xml:space="preserve"> - Umrechnen eines Datums in Tagesnummer, 360 Tage pr. Jahr</w:t>
      </w:r>
      <w:r>
        <w:rPr>
          <w:noProof/>
        </w:rPr>
        <w:tab/>
      </w:r>
      <w:r>
        <w:rPr>
          <w:noProof/>
        </w:rPr>
        <w:fldChar w:fldCharType="begin"/>
      </w:r>
      <w:r>
        <w:rPr>
          <w:noProof/>
        </w:rPr>
        <w:instrText xml:space="preserve"> PAGEREF _Toc118111336 \h </w:instrText>
      </w:r>
      <w:r>
        <w:rPr>
          <w:noProof/>
        </w:rPr>
      </w:r>
      <w:r>
        <w:rPr>
          <w:noProof/>
        </w:rPr>
        <w:fldChar w:fldCharType="separate"/>
      </w:r>
      <w:r>
        <w:rPr>
          <w:noProof/>
        </w:rPr>
        <w:t>77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5.9. </w:t>
      </w:r>
      <w:r w:rsidRPr="00FA4519">
        <w:rPr>
          <w:noProof/>
          <w:u w:val="single"/>
        </w:rPr>
        <w:t>FNO</w:t>
      </w:r>
      <w:r w:rsidRPr="00FA4519">
        <w:rPr>
          <w:noProof/>
        </w:rPr>
        <w:t xml:space="preserve"> - Konvertieren eines Datums in TTMMJJ</w:t>
      </w:r>
      <w:r>
        <w:rPr>
          <w:noProof/>
        </w:rPr>
        <w:tab/>
      </w:r>
      <w:r>
        <w:rPr>
          <w:noProof/>
        </w:rPr>
        <w:fldChar w:fldCharType="begin"/>
      </w:r>
      <w:r>
        <w:rPr>
          <w:noProof/>
        </w:rPr>
        <w:instrText xml:space="preserve"> PAGEREF _Toc118111337 \h </w:instrText>
      </w:r>
      <w:r>
        <w:rPr>
          <w:noProof/>
        </w:rPr>
      </w:r>
      <w:r>
        <w:rPr>
          <w:noProof/>
        </w:rPr>
        <w:fldChar w:fldCharType="separate"/>
      </w:r>
      <w:r>
        <w:rPr>
          <w:noProof/>
        </w:rPr>
        <w:t>78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5.10. </w:t>
      </w:r>
      <w:r w:rsidRPr="00FA4519">
        <w:rPr>
          <w:noProof/>
          <w:u w:val="single"/>
          <w:lang w:val="en-US"/>
        </w:rPr>
        <w:t>FNU</w:t>
      </w:r>
      <w:r w:rsidRPr="00FA4519">
        <w:rPr>
          <w:noProof/>
          <w:lang w:val="en-US"/>
        </w:rPr>
        <w:t xml:space="preserve"> - Umrechnen eines Datums in einen Wochentag</w:t>
      </w:r>
      <w:r>
        <w:rPr>
          <w:noProof/>
        </w:rPr>
        <w:tab/>
      </w:r>
      <w:r>
        <w:rPr>
          <w:noProof/>
        </w:rPr>
        <w:fldChar w:fldCharType="begin"/>
      </w:r>
      <w:r>
        <w:rPr>
          <w:noProof/>
        </w:rPr>
        <w:instrText xml:space="preserve"> PAGEREF _Toc118111338 \h </w:instrText>
      </w:r>
      <w:r>
        <w:rPr>
          <w:noProof/>
        </w:rPr>
      </w:r>
      <w:r>
        <w:rPr>
          <w:noProof/>
        </w:rPr>
        <w:fldChar w:fldCharType="separate"/>
      </w:r>
      <w:r>
        <w:rPr>
          <w:noProof/>
        </w:rPr>
        <w:t>79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5.11. </w:t>
      </w:r>
      <w:r w:rsidRPr="00FA4519">
        <w:rPr>
          <w:noProof/>
          <w:u w:val="single"/>
          <w:lang w:val="en-US"/>
        </w:rPr>
        <w:t>FNV</w:t>
      </w:r>
      <w:r w:rsidRPr="00FA4519">
        <w:rPr>
          <w:noProof/>
          <w:lang w:val="en-US"/>
        </w:rPr>
        <w:t xml:space="preserve"> - Umrechnen eines Datums in Wochennummer / Wochennummer in Datum</w:t>
      </w:r>
      <w:r>
        <w:rPr>
          <w:noProof/>
        </w:rPr>
        <w:tab/>
      </w:r>
      <w:r>
        <w:rPr>
          <w:noProof/>
        </w:rPr>
        <w:fldChar w:fldCharType="begin"/>
      </w:r>
      <w:r>
        <w:rPr>
          <w:noProof/>
        </w:rPr>
        <w:instrText xml:space="preserve"> PAGEREF _Toc118111339 \h </w:instrText>
      </w:r>
      <w:r>
        <w:rPr>
          <w:noProof/>
        </w:rPr>
      </w:r>
      <w:r>
        <w:rPr>
          <w:noProof/>
        </w:rPr>
        <w:fldChar w:fldCharType="separate"/>
      </w:r>
      <w:r>
        <w:rPr>
          <w:noProof/>
        </w:rPr>
        <w:t>80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5.12. </w:t>
      </w:r>
      <w:r w:rsidRPr="00FA4519">
        <w:rPr>
          <w:noProof/>
          <w:u w:val="single"/>
          <w:lang w:val="en-US"/>
        </w:rPr>
        <w:t>FNY</w:t>
      </w:r>
      <w:r w:rsidRPr="00FA4519">
        <w:rPr>
          <w:noProof/>
          <w:lang w:val="en-US"/>
        </w:rPr>
        <w:t xml:space="preserve"> - Konvertieren eines Datums in JJJJMMTT</w:t>
      </w:r>
      <w:r>
        <w:rPr>
          <w:noProof/>
        </w:rPr>
        <w:tab/>
      </w:r>
      <w:r>
        <w:rPr>
          <w:noProof/>
        </w:rPr>
        <w:fldChar w:fldCharType="begin"/>
      </w:r>
      <w:r>
        <w:rPr>
          <w:noProof/>
        </w:rPr>
        <w:instrText xml:space="preserve"> PAGEREF _Toc118111340 \h </w:instrText>
      </w:r>
      <w:r>
        <w:rPr>
          <w:noProof/>
        </w:rPr>
      </w:r>
      <w:r>
        <w:rPr>
          <w:noProof/>
        </w:rPr>
        <w:fldChar w:fldCharType="separate"/>
      </w:r>
      <w:r>
        <w:rPr>
          <w:noProof/>
        </w:rPr>
        <w:t>81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5.13. </w:t>
      </w:r>
      <w:r w:rsidRPr="00FA4519">
        <w:rPr>
          <w:noProof/>
          <w:u w:val="single"/>
          <w:lang w:val="en-US"/>
        </w:rPr>
        <w:t>MONTH</w:t>
      </w:r>
      <w:r w:rsidRPr="00FA4519">
        <w:rPr>
          <w:noProof/>
          <w:lang w:val="en-US"/>
        </w:rPr>
        <w:t xml:space="preserve"> - Konvertieren des Monats in Textform</w:t>
      </w:r>
      <w:r>
        <w:rPr>
          <w:noProof/>
        </w:rPr>
        <w:tab/>
      </w:r>
      <w:r>
        <w:rPr>
          <w:noProof/>
        </w:rPr>
        <w:fldChar w:fldCharType="begin"/>
      </w:r>
      <w:r>
        <w:rPr>
          <w:noProof/>
        </w:rPr>
        <w:instrText xml:space="preserve"> PAGEREF _Toc118111341 \h </w:instrText>
      </w:r>
      <w:r>
        <w:rPr>
          <w:noProof/>
        </w:rPr>
      </w:r>
      <w:r>
        <w:rPr>
          <w:noProof/>
        </w:rPr>
        <w:fldChar w:fldCharType="separate"/>
      </w:r>
      <w:r>
        <w:rPr>
          <w:noProof/>
        </w:rPr>
        <w:t>82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5.14. </w:t>
      </w:r>
      <w:r w:rsidRPr="00FA4519">
        <w:rPr>
          <w:noProof/>
          <w:u w:val="single"/>
        </w:rPr>
        <w:t>TIME</w:t>
      </w:r>
      <w:r w:rsidRPr="00FA4519">
        <w:rPr>
          <w:noProof/>
        </w:rPr>
        <w:t xml:space="preserve"> - Uhrzeit SSMMSS</w:t>
      </w:r>
      <w:r>
        <w:rPr>
          <w:noProof/>
        </w:rPr>
        <w:tab/>
      </w:r>
      <w:r>
        <w:rPr>
          <w:noProof/>
        </w:rPr>
        <w:fldChar w:fldCharType="begin"/>
      </w:r>
      <w:r>
        <w:rPr>
          <w:noProof/>
        </w:rPr>
        <w:instrText xml:space="preserve"> PAGEREF _Toc118111342 \h </w:instrText>
      </w:r>
      <w:r>
        <w:rPr>
          <w:noProof/>
        </w:rPr>
      </w:r>
      <w:r>
        <w:rPr>
          <w:noProof/>
        </w:rPr>
        <w:fldChar w:fldCharType="separate"/>
      </w:r>
      <w:r>
        <w:rPr>
          <w:noProof/>
        </w:rPr>
        <w:t>83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5.15. </w:t>
      </w:r>
      <w:r w:rsidRPr="00FA4519">
        <w:rPr>
          <w:noProof/>
          <w:u w:val="single"/>
          <w:lang w:val="en-US"/>
        </w:rPr>
        <w:t>WDAY</w:t>
      </w:r>
      <w:r w:rsidRPr="00FA4519">
        <w:rPr>
          <w:noProof/>
          <w:lang w:val="en-US"/>
        </w:rPr>
        <w:t xml:space="preserve"> - Konvertieren eines Datums in einen Wochentag (Text)</w:t>
      </w:r>
      <w:r>
        <w:rPr>
          <w:noProof/>
        </w:rPr>
        <w:tab/>
      </w:r>
      <w:r>
        <w:rPr>
          <w:noProof/>
        </w:rPr>
        <w:fldChar w:fldCharType="begin"/>
      </w:r>
      <w:r>
        <w:rPr>
          <w:noProof/>
        </w:rPr>
        <w:instrText xml:space="preserve"> PAGEREF _Toc118111343 \h </w:instrText>
      </w:r>
      <w:r>
        <w:rPr>
          <w:noProof/>
        </w:rPr>
      </w:r>
      <w:r>
        <w:rPr>
          <w:noProof/>
        </w:rPr>
        <w:fldChar w:fldCharType="separate"/>
      </w:r>
      <w:r>
        <w:rPr>
          <w:noProof/>
        </w:rPr>
        <w:t>84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5.16. </w:t>
      </w:r>
      <w:r w:rsidRPr="00FA4519">
        <w:rPr>
          <w:noProof/>
          <w:u w:val="single"/>
          <w:lang w:val="en-US"/>
        </w:rPr>
        <w:t>WEEK</w:t>
      </w:r>
      <w:r w:rsidRPr="00FA4519">
        <w:rPr>
          <w:noProof/>
          <w:lang w:val="en-US"/>
        </w:rPr>
        <w:t xml:space="preserve"> - Umrechnen eines Datums in Wochennummer oder Wochennummer in Datum</w:t>
      </w:r>
      <w:r>
        <w:rPr>
          <w:noProof/>
        </w:rPr>
        <w:tab/>
      </w:r>
      <w:r>
        <w:rPr>
          <w:noProof/>
        </w:rPr>
        <w:fldChar w:fldCharType="begin"/>
      </w:r>
      <w:r>
        <w:rPr>
          <w:noProof/>
        </w:rPr>
        <w:instrText xml:space="preserve"> PAGEREF _Toc118111344 \h </w:instrText>
      </w:r>
      <w:r>
        <w:rPr>
          <w:noProof/>
        </w:rPr>
      </w:r>
      <w:r>
        <w:rPr>
          <w:noProof/>
        </w:rPr>
        <w:fldChar w:fldCharType="separate"/>
      </w:r>
      <w:r>
        <w:rPr>
          <w:noProof/>
        </w:rPr>
        <w:t>85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5.17. </w:t>
      </w:r>
      <w:r w:rsidRPr="00FA4519">
        <w:rPr>
          <w:noProof/>
          <w:u w:val="single"/>
        </w:rPr>
        <w:t>WORKD</w:t>
      </w:r>
      <w:r w:rsidRPr="00FA4519">
        <w:rPr>
          <w:noProof/>
        </w:rPr>
        <w:t xml:space="preserve"> - Berechnen der Anzahl Arbeitstage zwischen zwei Daten</w:t>
      </w:r>
      <w:r>
        <w:rPr>
          <w:noProof/>
        </w:rPr>
        <w:tab/>
      </w:r>
      <w:r>
        <w:rPr>
          <w:noProof/>
        </w:rPr>
        <w:fldChar w:fldCharType="begin"/>
      </w:r>
      <w:r>
        <w:rPr>
          <w:noProof/>
        </w:rPr>
        <w:instrText xml:space="preserve"> PAGEREF _Toc118111345 \h </w:instrText>
      </w:r>
      <w:r>
        <w:rPr>
          <w:noProof/>
        </w:rPr>
      </w:r>
      <w:r>
        <w:rPr>
          <w:noProof/>
        </w:rPr>
        <w:fldChar w:fldCharType="separate"/>
      </w:r>
      <w:r>
        <w:rPr>
          <w:noProof/>
        </w:rPr>
        <w:t>86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6. Behandlung mehrerer Felder gleichzeitig</w:t>
      </w:r>
      <w:r>
        <w:rPr>
          <w:noProof/>
        </w:rPr>
        <w:tab/>
      </w:r>
      <w:r>
        <w:rPr>
          <w:noProof/>
        </w:rPr>
        <w:fldChar w:fldCharType="begin"/>
      </w:r>
      <w:r>
        <w:rPr>
          <w:noProof/>
        </w:rPr>
        <w:instrText xml:space="preserve"> PAGEREF _Toc118111346 \h </w:instrText>
      </w:r>
      <w:r>
        <w:rPr>
          <w:noProof/>
        </w:rPr>
      </w:r>
      <w:r>
        <w:rPr>
          <w:noProof/>
        </w:rPr>
        <w:fldChar w:fldCharType="separate"/>
      </w:r>
      <w:r>
        <w:rPr>
          <w:noProof/>
        </w:rPr>
        <w:t>87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6.1. </w:t>
      </w:r>
      <w:r w:rsidRPr="00FA4519">
        <w:rPr>
          <w:noProof/>
          <w:u w:val="single"/>
        </w:rPr>
        <w:t>LET</w:t>
      </w:r>
      <w:r w:rsidRPr="00FA4519">
        <w:rPr>
          <w:noProof/>
        </w:rPr>
        <w:t xml:space="preserve"> - Berechnung von Feldern in Gruppen</w:t>
      </w:r>
      <w:r>
        <w:rPr>
          <w:noProof/>
        </w:rPr>
        <w:tab/>
      </w:r>
      <w:r>
        <w:rPr>
          <w:noProof/>
        </w:rPr>
        <w:fldChar w:fldCharType="begin"/>
      </w:r>
      <w:r>
        <w:rPr>
          <w:noProof/>
        </w:rPr>
        <w:instrText xml:space="preserve"> PAGEREF _Toc118111347 \h </w:instrText>
      </w:r>
      <w:r>
        <w:rPr>
          <w:noProof/>
        </w:rPr>
      </w:r>
      <w:r>
        <w:rPr>
          <w:noProof/>
        </w:rPr>
        <w:fldChar w:fldCharType="separate"/>
      </w:r>
      <w:r>
        <w:rPr>
          <w:noProof/>
        </w:rPr>
        <w:t>88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6.1.1. </w:t>
      </w:r>
      <w:r w:rsidRPr="00FA4519">
        <w:rPr>
          <w:noProof/>
          <w:u w:val="single"/>
        </w:rPr>
        <w:t xml:space="preserve">LET </w:t>
      </w:r>
      <w:r w:rsidRPr="00FA4519">
        <w:rPr>
          <w:noProof/>
        </w:rPr>
        <w:t xml:space="preserve"> - Zuordnen von Werten (IQ)</w:t>
      </w:r>
      <w:r>
        <w:rPr>
          <w:noProof/>
        </w:rPr>
        <w:tab/>
      </w:r>
      <w:r>
        <w:rPr>
          <w:noProof/>
        </w:rPr>
        <w:fldChar w:fldCharType="begin"/>
      </w:r>
      <w:r>
        <w:rPr>
          <w:noProof/>
        </w:rPr>
        <w:instrText xml:space="preserve"> PAGEREF _Toc118111348 \h </w:instrText>
      </w:r>
      <w:r>
        <w:rPr>
          <w:noProof/>
        </w:rPr>
      </w:r>
      <w:r>
        <w:rPr>
          <w:noProof/>
        </w:rPr>
        <w:fldChar w:fldCharType="separate"/>
      </w:r>
      <w:r>
        <w:rPr>
          <w:noProof/>
        </w:rPr>
        <w:t>89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6.1.2. </w:t>
      </w:r>
      <w:r w:rsidRPr="00FA4519">
        <w:rPr>
          <w:noProof/>
          <w:u w:val="single"/>
        </w:rPr>
        <w:t xml:space="preserve">LET  </w:t>
      </w:r>
      <w:r w:rsidRPr="00FA4519">
        <w:rPr>
          <w:noProof/>
        </w:rPr>
        <w:t xml:space="preserve"> - Anlage neuer Dateien (RAP)</w:t>
      </w:r>
      <w:r>
        <w:rPr>
          <w:noProof/>
        </w:rPr>
        <w:tab/>
      </w:r>
      <w:r>
        <w:rPr>
          <w:noProof/>
        </w:rPr>
        <w:fldChar w:fldCharType="begin"/>
      </w:r>
      <w:r>
        <w:rPr>
          <w:noProof/>
        </w:rPr>
        <w:instrText xml:space="preserve"> PAGEREF _Toc118111349 \h </w:instrText>
      </w:r>
      <w:r>
        <w:rPr>
          <w:noProof/>
        </w:rPr>
      </w:r>
      <w:r>
        <w:rPr>
          <w:noProof/>
        </w:rPr>
        <w:fldChar w:fldCharType="separate"/>
      </w:r>
      <w:r>
        <w:rPr>
          <w:noProof/>
        </w:rPr>
        <w:t>90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6.2. </w:t>
      </w:r>
      <w:r w:rsidRPr="00FA4519">
        <w:rPr>
          <w:noProof/>
          <w:u w:val="single"/>
        </w:rPr>
        <w:t>CLEAR</w:t>
      </w:r>
      <w:r w:rsidRPr="00FA4519">
        <w:rPr>
          <w:noProof/>
        </w:rPr>
        <w:t xml:space="preserve"> - Löschen aller Felder in einer Datei (RAP)</w:t>
      </w:r>
      <w:r>
        <w:rPr>
          <w:noProof/>
        </w:rPr>
        <w:tab/>
      </w:r>
      <w:r>
        <w:rPr>
          <w:noProof/>
        </w:rPr>
        <w:fldChar w:fldCharType="begin"/>
      </w:r>
      <w:r>
        <w:rPr>
          <w:noProof/>
        </w:rPr>
        <w:instrText xml:space="preserve"> PAGEREF _Toc118111350 \h </w:instrText>
      </w:r>
      <w:r>
        <w:rPr>
          <w:noProof/>
        </w:rPr>
      </w:r>
      <w:r>
        <w:rPr>
          <w:noProof/>
        </w:rPr>
        <w:fldChar w:fldCharType="separate"/>
      </w:r>
      <w:r>
        <w:rPr>
          <w:noProof/>
        </w:rPr>
        <w:t>91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6.3. </w:t>
      </w:r>
      <w:r w:rsidRPr="00FA4519">
        <w:rPr>
          <w:noProof/>
          <w:u w:val="single"/>
        </w:rPr>
        <w:t>CLRFLAG</w:t>
      </w:r>
      <w:r w:rsidRPr="00FA4519">
        <w:rPr>
          <w:noProof/>
        </w:rPr>
        <w:t>- Setzen von Feldoptionen (IQ)</w:t>
      </w:r>
      <w:r>
        <w:rPr>
          <w:noProof/>
        </w:rPr>
        <w:tab/>
      </w:r>
      <w:r>
        <w:rPr>
          <w:noProof/>
        </w:rPr>
        <w:fldChar w:fldCharType="begin"/>
      </w:r>
      <w:r>
        <w:rPr>
          <w:noProof/>
        </w:rPr>
        <w:instrText xml:space="preserve"> PAGEREF _Toc118111351 \h </w:instrText>
      </w:r>
      <w:r>
        <w:rPr>
          <w:noProof/>
        </w:rPr>
      </w:r>
      <w:r>
        <w:rPr>
          <w:noProof/>
        </w:rPr>
        <w:fldChar w:fldCharType="separate"/>
      </w:r>
      <w:r>
        <w:rPr>
          <w:noProof/>
        </w:rPr>
        <w:t>92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6.4. </w:t>
      </w:r>
      <w:r w:rsidRPr="00FA4519">
        <w:rPr>
          <w:noProof/>
          <w:u w:val="single"/>
        </w:rPr>
        <w:t>COLOR</w:t>
      </w:r>
      <w:r w:rsidRPr="00FA4519">
        <w:rPr>
          <w:noProof/>
        </w:rPr>
        <w:t xml:space="preserve"> - Bestimmen der Hintergrundsfarbe für eine Feldgruppe</w:t>
      </w:r>
      <w:r>
        <w:rPr>
          <w:noProof/>
        </w:rPr>
        <w:tab/>
      </w:r>
      <w:r>
        <w:rPr>
          <w:noProof/>
        </w:rPr>
        <w:fldChar w:fldCharType="begin"/>
      </w:r>
      <w:r>
        <w:rPr>
          <w:noProof/>
        </w:rPr>
        <w:instrText xml:space="preserve"> PAGEREF _Toc118111352 \h </w:instrText>
      </w:r>
      <w:r>
        <w:rPr>
          <w:noProof/>
        </w:rPr>
      </w:r>
      <w:r>
        <w:rPr>
          <w:noProof/>
        </w:rPr>
        <w:fldChar w:fldCharType="separate"/>
      </w:r>
      <w:r>
        <w:rPr>
          <w:noProof/>
        </w:rPr>
        <w:t>93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6.5. </w:t>
      </w:r>
      <w:r w:rsidRPr="00FA4519">
        <w:rPr>
          <w:noProof/>
          <w:u w:val="single"/>
        </w:rPr>
        <w:t>COLORF</w:t>
      </w:r>
      <w:r w:rsidRPr="00FA4519">
        <w:rPr>
          <w:noProof/>
        </w:rPr>
        <w:t xml:space="preserve"> - Bestimmen der Vordergrundsfarbe für eine Feldgruppe</w:t>
      </w:r>
      <w:r>
        <w:rPr>
          <w:noProof/>
        </w:rPr>
        <w:tab/>
      </w:r>
      <w:r>
        <w:rPr>
          <w:noProof/>
        </w:rPr>
        <w:fldChar w:fldCharType="begin"/>
      </w:r>
      <w:r>
        <w:rPr>
          <w:noProof/>
        </w:rPr>
        <w:instrText xml:space="preserve"> PAGEREF _Toc118111353 \h </w:instrText>
      </w:r>
      <w:r>
        <w:rPr>
          <w:noProof/>
        </w:rPr>
      </w:r>
      <w:r>
        <w:rPr>
          <w:noProof/>
        </w:rPr>
        <w:fldChar w:fldCharType="separate"/>
      </w:r>
      <w:r>
        <w:rPr>
          <w:noProof/>
        </w:rPr>
        <w:t>94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6.6. </w:t>
      </w:r>
      <w:r w:rsidRPr="00FA4519">
        <w:rPr>
          <w:noProof/>
          <w:u w:val="single"/>
          <w:lang w:val="en-US"/>
        </w:rPr>
        <w:t>DIALOG</w:t>
      </w:r>
      <w:r w:rsidRPr="00FA4519">
        <w:rPr>
          <w:noProof/>
          <w:lang w:val="en-US"/>
        </w:rPr>
        <w:t xml:space="preserve"> - Funktion für zusätzliche Eingabe</w:t>
      </w:r>
      <w:r>
        <w:rPr>
          <w:noProof/>
        </w:rPr>
        <w:tab/>
      </w:r>
      <w:r>
        <w:rPr>
          <w:noProof/>
        </w:rPr>
        <w:fldChar w:fldCharType="begin"/>
      </w:r>
      <w:r>
        <w:rPr>
          <w:noProof/>
        </w:rPr>
        <w:instrText xml:space="preserve"> PAGEREF _Toc118111354 \h </w:instrText>
      </w:r>
      <w:r>
        <w:rPr>
          <w:noProof/>
        </w:rPr>
      </w:r>
      <w:r>
        <w:rPr>
          <w:noProof/>
        </w:rPr>
        <w:fldChar w:fldCharType="separate"/>
      </w:r>
      <w:r>
        <w:rPr>
          <w:noProof/>
        </w:rPr>
        <w:t>95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6.7. </w:t>
      </w:r>
      <w:r w:rsidRPr="00FA4519">
        <w:rPr>
          <w:noProof/>
          <w:u w:val="single"/>
        </w:rPr>
        <w:t>GETFLAG</w:t>
      </w:r>
      <w:r w:rsidRPr="00FA4519">
        <w:rPr>
          <w:noProof/>
        </w:rPr>
        <w:t>- Erlaubt die Abfrage der Feldattribute (IQ)</w:t>
      </w:r>
      <w:r>
        <w:rPr>
          <w:noProof/>
        </w:rPr>
        <w:tab/>
      </w:r>
      <w:r>
        <w:rPr>
          <w:noProof/>
        </w:rPr>
        <w:fldChar w:fldCharType="begin"/>
      </w:r>
      <w:r>
        <w:rPr>
          <w:noProof/>
        </w:rPr>
        <w:instrText xml:space="preserve"> PAGEREF _Toc118111355 \h </w:instrText>
      </w:r>
      <w:r>
        <w:rPr>
          <w:noProof/>
        </w:rPr>
      </w:r>
      <w:r>
        <w:rPr>
          <w:noProof/>
        </w:rPr>
        <w:fldChar w:fldCharType="separate"/>
      </w:r>
      <w:r>
        <w:rPr>
          <w:noProof/>
        </w:rPr>
        <w:t>96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6.8. </w:t>
      </w:r>
      <w:r w:rsidRPr="00FA4519">
        <w:rPr>
          <w:noProof/>
          <w:u w:val="single"/>
        </w:rPr>
        <w:t>SETFLAG</w:t>
      </w:r>
      <w:r w:rsidRPr="00FA4519">
        <w:rPr>
          <w:noProof/>
        </w:rPr>
        <w:t>- Setzen der Optionen für ein Feld (IQ)</w:t>
      </w:r>
      <w:r>
        <w:rPr>
          <w:noProof/>
        </w:rPr>
        <w:tab/>
      </w:r>
      <w:r>
        <w:rPr>
          <w:noProof/>
        </w:rPr>
        <w:fldChar w:fldCharType="begin"/>
      </w:r>
      <w:r>
        <w:rPr>
          <w:noProof/>
        </w:rPr>
        <w:instrText xml:space="preserve"> PAGEREF _Toc118111356 \h </w:instrText>
      </w:r>
      <w:r>
        <w:rPr>
          <w:noProof/>
        </w:rPr>
      </w:r>
      <w:r>
        <w:rPr>
          <w:noProof/>
        </w:rPr>
        <w:fldChar w:fldCharType="separate"/>
      </w:r>
      <w:r>
        <w:rPr>
          <w:noProof/>
        </w:rPr>
        <w:t>97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6.9. </w:t>
      </w:r>
      <w:r w:rsidRPr="00FA4519">
        <w:rPr>
          <w:noProof/>
          <w:u w:val="single"/>
          <w:lang w:val="en-US"/>
        </w:rPr>
        <w:t>ZERO</w:t>
      </w:r>
      <w:r w:rsidRPr="00FA4519">
        <w:rPr>
          <w:noProof/>
          <w:lang w:val="en-US"/>
        </w:rPr>
        <w:t xml:space="preserve"> - Löschen einer Anzahl von Feldern</w:t>
      </w:r>
      <w:r>
        <w:rPr>
          <w:noProof/>
        </w:rPr>
        <w:tab/>
      </w:r>
      <w:r>
        <w:rPr>
          <w:noProof/>
        </w:rPr>
        <w:fldChar w:fldCharType="begin"/>
      </w:r>
      <w:r>
        <w:rPr>
          <w:noProof/>
        </w:rPr>
        <w:instrText xml:space="preserve"> PAGEREF _Toc118111357 \h </w:instrText>
      </w:r>
      <w:r>
        <w:rPr>
          <w:noProof/>
        </w:rPr>
      </w:r>
      <w:r>
        <w:rPr>
          <w:noProof/>
        </w:rPr>
        <w:fldChar w:fldCharType="separate"/>
      </w:r>
      <w:r>
        <w:rPr>
          <w:noProof/>
        </w:rPr>
        <w:t>98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7. Kontrollfunktionen für Listen</w:t>
      </w:r>
      <w:r>
        <w:rPr>
          <w:noProof/>
        </w:rPr>
        <w:tab/>
      </w:r>
      <w:r>
        <w:rPr>
          <w:noProof/>
        </w:rPr>
        <w:fldChar w:fldCharType="begin"/>
      </w:r>
      <w:r>
        <w:rPr>
          <w:noProof/>
        </w:rPr>
        <w:instrText xml:space="preserve"> PAGEREF _Toc118111358 \h </w:instrText>
      </w:r>
      <w:r>
        <w:rPr>
          <w:noProof/>
        </w:rPr>
      </w:r>
      <w:r>
        <w:rPr>
          <w:noProof/>
        </w:rPr>
        <w:fldChar w:fldCharType="separate"/>
      </w:r>
      <w:r>
        <w:rPr>
          <w:noProof/>
        </w:rPr>
        <w:t>99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 </w:t>
      </w:r>
      <w:r w:rsidRPr="00FA4519">
        <w:rPr>
          <w:noProof/>
          <w:u w:val="single"/>
        </w:rPr>
        <w:t>CHAIN</w:t>
      </w:r>
      <w:r w:rsidRPr="00FA4519">
        <w:rPr>
          <w:noProof/>
        </w:rPr>
        <w:t xml:space="preserve"> - Start der nächsten Liste oder eines neuen Programms (RAP)</w:t>
      </w:r>
      <w:r>
        <w:rPr>
          <w:noProof/>
        </w:rPr>
        <w:tab/>
      </w:r>
      <w:r>
        <w:rPr>
          <w:noProof/>
        </w:rPr>
        <w:fldChar w:fldCharType="begin"/>
      </w:r>
      <w:r>
        <w:rPr>
          <w:noProof/>
        </w:rPr>
        <w:instrText xml:space="preserve"> PAGEREF _Toc118111359 \h </w:instrText>
      </w:r>
      <w:r>
        <w:rPr>
          <w:noProof/>
        </w:rPr>
      </w:r>
      <w:r>
        <w:rPr>
          <w:noProof/>
        </w:rPr>
        <w:fldChar w:fldCharType="separate"/>
      </w:r>
      <w:r>
        <w:rPr>
          <w:noProof/>
        </w:rPr>
        <w:t>100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7.1.1. </w:t>
      </w:r>
      <w:r w:rsidRPr="00FA4519">
        <w:rPr>
          <w:noProof/>
          <w:u w:val="single"/>
        </w:rPr>
        <w:t>CHAINR</w:t>
      </w:r>
      <w:r w:rsidRPr="00FA4519">
        <w:rPr>
          <w:noProof/>
        </w:rPr>
        <w:t xml:space="preserve"> - Direkte Verkettung eines Programms bzw. externen Kommandos (RAP)</w:t>
      </w:r>
      <w:r>
        <w:rPr>
          <w:noProof/>
        </w:rPr>
        <w:tab/>
      </w:r>
      <w:r>
        <w:rPr>
          <w:noProof/>
        </w:rPr>
        <w:fldChar w:fldCharType="begin"/>
      </w:r>
      <w:r>
        <w:rPr>
          <w:noProof/>
        </w:rPr>
        <w:instrText xml:space="preserve"> PAGEREF _Toc118111360 \h </w:instrText>
      </w:r>
      <w:r>
        <w:rPr>
          <w:noProof/>
        </w:rPr>
      </w:r>
      <w:r>
        <w:rPr>
          <w:noProof/>
        </w:rPr>
        <w:fldChar w:fldCharType="separate"/>
      </w:r>
      <w:r>
        <w:rPr>
          <w:noProof/>
        </w:rPr>
        <w:t>101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7.1.2. </w:t>
      </w:r>
      <w:r w:rsidRPr="00FA4519">
        <w:rPr>
          <w:noProof/>
          <w:u w:val="single"/>
        </w:rPr>
        <w:t xml:space="preserve">CHAIN </w:t>
      </w:r>
      <w:r w:rsidRPr="00FA4519">
        <w:rPr>
          <w:noProof/>
        </w:rPr>
        <w:t xml:space="preserve"> - Verkettung eines IQ Programmes bzw. externes Kommando (IQ)</w:t>
      </w:r>
      <w:r>
        <w:rPr>
          <w:noProof/>
        </w:rPr>
        <w:tab/>
      </w:r>
      <w:r>
        <w:rPr>
          <w:noProof/>
        </w:rPr>
        <w:fldChar w:fldCharType="begin"/>
      </w:r>
      <w:r>
        <w:rPr>
          <w:noProof/>
        </w:rPr>
        <w:instrText xml:space="preserve"> PAGEREF _Toc118111361 \h </w:instrText>
      </w:r>
      <w:r>
        <w:rPr>
          <w:noProof/>
        </w:rPr>
      </w:r>
      <w:r>
        <w:rPr>
          <w:noProof/>
        </w:rPr>
        <w:fldChar w:fldCharType="separate"/>
      </w:r>
      <w:r>
        <w:rPr>
          <w:noProof/>
        </w:rPr>
        <w:t>102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7.2. </w:t>
      </w:r>
      <w:r w:rsidRPr="00FA4519">
        <w:rPr>
          <w:noProof/>
          <w:u w:val="single"/>
        </w:rPr>
        <w:t>WAIT</w:t>
      </w:r>
      <w:r w:rsidRPr="00FA4519">
        <w:rPr>
          <w:noProof/>
        </w:rPr>
        <w:t xml:space="preserve"> - Parkt das Programm (IQ)</w:t>
      </w:r>
      <w:r>
        <w:rPr>
          <w:noProof/>
        </w:rPr>
        <w:tab/>
      </w:r>
      <w:r>
        <w:rPr>
          <w:noProof/>
        </w:rPr>
        <w:fldChar w:fldCharType="begin"/>
      </w:r>
      <w:r>
        <w:rPr>
          <w:noProof/>
        </w:rPr>
        <w:instrText xml:space="preserve"> PAGEREF _Toc118111362 \h </w:instrText>
      </w:r>
      <w:r>
        <w:rPr>
          <w:noProof/>
        </w:rPr>
      </w:r>
      <w:r>
        <w:rPr>
          <w:noProof/>
        </w:rPr>
        <w:fldChar w:fldCharType="separate"/>
      </w:r>
      <w:r>
        <w:rPr>
          <w:noProof/>
        </w:rPr>
        <w:t>103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7.3. </w:t>
      </w:r>
      <w:r w:rsidRPr="00FA4519">
        <w:rPr>
          <w:noProof/>
          <w:u w:val="single"/>
        </w:rPr>
        <w:t>COMPILE</w:t>
      </w:r>
      <w:r w:rsidRPr="00FA4519">
        <w:rPr>
          <w:noProof/>
        </w:rPr>
        <w:t xml:space="preserve"> - Kompilieren einer Liste (RAP)</w:t>
      </w:r>
      <w:r>
        <w:rPr>
          <w:noProof/>
        </w:rPr>
        <w:tab/>
      </w:r>
      <w:r>
        <w:rPr>
          <w:noProof/>
        </w:rPr>
        <w:fldChar w:fldCharType="begin"/>
      </w:r>
      <w:r>
        <w:rPr>
          <w:noProof/>
        </w:rPr>
        <w:instrText xml:space="preserve"> PAGEREF _Toc118111363 \h </w:instrText>
      </w:r>
      <w:r>
        <w:rPr>
          <w:noProof/>
        </w:rPr>
      </w:r>
      <w:r>
        <w:rPr>
          <w:noProof/>
        </w:rPr>
        <w:fldChar w:fldCharType="separate"/>
      </w:r>
      <w:r>
        <w:rPr>
          <w:noProof/>
        </w:rPr>
        <w:t>104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7.4. </w:t>
      </w:r>
      <w:r w:rsidRPr="00FA4519">
        <w:rPr>
          <w:noProof/>
          <w:u w:val="single"/>
        </w:rPr>
        <w:t>EXIT</w:t>
      </w:r>
      <w:r w:rsidRPr="00FA4519">
        <w:rPr>
          <w:noProof/>
        </w:rPr>
        <w:t xml:space="preserve"> - Beenden einer Liste (RAP)</w:t>
      </w:r>
      <w:r>
        <w:rPr>
          <w:noProof/>
        </w:rPr>
        <w:tab/>
      </w:r>
      <w:r>
        <w:rPr>
          <w:noProof/>
        </w:rPr>
        <w:fldChar w:fldCharType="begin"/>
      </w:r>
      <w:r>
        <w:rPr>
          <w:noProof/>
        </w:rPr>
        <w:instrText xml:space="preserve"> PAGEREF _Toc118111364 \h </w:instrText>
      </w:r>
      <w:r>
        <w:rPr>
          <w:noProof/>
        </w:rPr>
      </w:r>
      <w:r>
        <w:rPr>
          <w:noProof/>
        </w:rPr>
        <w:fldChar w:fldCharType="separate"/>
      </w:r>
      <w:r>
        <w:rPr>
          <w:noProof/>
        </w:rPr>
        <w:t>105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7.4.1. </w:t>
      </w:r>
      <w:r w:rsidRPr="00FA4519">
        <w:rPr>
          <w:noProof/>
          <w:u w:val="single"/>
          <w:lang w:val="en-US"/>
        </w:rPr>
        <w:t xml:space="preserve">EXIT </w:t>
      </w:r>
      <w:r w:rsidRPr="00FA4519">
        <w:rPr>
          <w:noProof/>
          <w:lang w:val="en-US"/>
        </w:rPr>
        <w:t>- Schließt ein IQ Programm (IQ)</w:t>
      </w:r>
      <w:r>
        <w:rPr>
          <w:noProof/>
        </w:rPr>
        <w:tab/>
      </w:r>
      <w:r>
        <w:rPr>
          <w:noProof/>
        </w:rPr>
        <w:fldChar w:fldCharType="begin"/>
      </w:r>
      <w:r>
        <w:rPr>
          <w:noProof/>
        </w:rPr>
        <w:instrText xml:space="preserve"> PAGEREF _Toc118111365 \h </w:instrText>
      </w:r>
      <w:r>
        <w:rPr>
          <w:noProof/>
        </w:rPr>
      </w:r>
      <w:r>
        <w:rPr>
          <w:noProof/>
        </w:rPr>
        <w:fldChar w:fldCharType="separate"/>
      </w:r>
      <w:r>
        <w:rPr>
          <w:noProof/>
        </w:rPr>
        <w:t>106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7.5. </w:t>
      </w:r>
      <w:r w:rsidRPr="00FA4519">
        <w:rPr>
          <w:noProof/>
          <w:u w:val="single"/>
          <w:lang w:val="en-US"/>
        </w:rPr>
        <w:t>KEYS</w:t>
      </w:r>
      <w:r w:rsidRPr="00FA4519">
        <w:rPr>
          <w:noProof/>
          <w:lang w:val="en-US"/>
        </w:rPr>
        <w:t xml:space="preserve"> - Start/Stop Angaben (RAP)</w:t>
      </w:r>
      <w:r>
        <w:rPr>
          <w:noProof/>
        </w:rPr>
        <w:tab/>
      </w:r>
      <w:r>
        <w:rPr>
          <w:noProof/>
        </w:rPr>
        <w:fldChar w:fldCharType="begin"/>
      </w:r>
      <w:r>
        <w:rPr>
          <w:noProof/>
        </w:rPr>
        <w:instrText xml:space="preserve"> PAGEREF _Toc118111366 \h </w:instrText>
      </w:r>
      <w:r>
        <w:rPr>
          <w:noProof/>
        </w:rPr>
      </w:r>
      <w:r>
        <w:rPr>
          <w:noProof/>
        </w:rPr>
        <w:fldChar w:fldCharType="separate"/>
      </w:r>
      <w:r>
        <w:rPr>
          <w:noProof/>
        </w:rPr>
        <w:t>107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7.6. </w:t>
      </w:r>
      <w:r w:rsidRPr="00FA4519">
        <w:rPr>
          <w:noProof/>
          <w:u w:val="single"/>
        </w:rPr>
        <w:t>INDEX</w:t>
      </w:r>
      <w:r w:rsidRPr="00FA4519">
        <w:rPr>
          <w:noProof/>
        </w:rPr>
        <w:t xml:space="preserve"> - Angabe des Index und Start/Stopwertes für Listen (RAP)</w:t>
      </w:r>
      <w:r>
        <w:rPr>
          <w:noProof/>
        </w:rPr>
        <w:tab/>
      </w:r>
      <w:r>
        <w:rPr>
          <w:noProof/>
        </w:rPr>
        <w:fldChar w:fldCharType="begin"/>
      </w:r>
      <w:r>
        <w:rPr>
          <w:noProof/>
        </w:rPr>
        <w:instrText xml:space="preserve"> PAGEREF _Toc118111367 \h </w:instrText>
      </w:r>
      <w:r>
        <w:rPr>
          <w:noProof/>
        </w:rPr>
      </w:r>
      <w:r>
        <w:rPr>
          <w:noProof/>
        </w:rPr>
        <w:fldChar w:fldCharType="separate"/>
      </w:r>
      <w:r>
        <w:rPr>
          <w:noProof/>
        </w:rPr>
        <w:t>108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7.7. </w:t>
      </w:r>
      <w:r w:rsidRPr="00FA4519">
        <w:rPr>
          <w:noProof/>
          <w:u w:val="single"/>
        </w:rPr>
        <w:t>LTOT</w:t>
      </w:r>
      <w:r w:rsidRPr="00FA4519">
        <w:rPr>
          <w:noProof/>
        </w:rPr>
        <w:t xml:space="preserve"> - Bestimmen des niedrigsten Summenebene (RAP)</w:t>
      </w:r>
      <w:r>
        <w:rPr>
          <w:noProof/>
        </w:rPr>
        <w:tab/>
      </w:r>
      <w:r>
        <w:rPr>
          <w:noProof/>
        </w:rPr>
        <w:fldChar w:fldCharType="begin"/>
      </w:r>
      <w:r>
        <w:rPr>
          <w:noProof/>
        </w:rPr>
        <w:instrText xml:space="preserve"> PAGEREF _Toc118111368 \h </w:instrText>
      </w:r>
      <w:r>
        <w:rPr>
          <w:noProof/>
        </w:rPr>
      </w:r>
      <w:r>
        <w:rPr>
          <w:noProof/>
        </w:rPr>
        <w:fldChar w:fldCharType="separate"/>
      </w:r>
      <w:r>
        <w:rPr>
          <w:noProof/>
        </w:rPr>
        <w:t>109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7.8. </w:t>
      </w:r>
      <w:r w:rsidRPr="00FA4519">
        <w:rPr>
          <w:noProof/>
          <w:u w:val="single"/>
        </w:rPr>
        <w:t>MTOT</w:t>
      </w:r>
      <w:r w:rsidRPr="00FA4519">
        <w:rPr>
          <w:noProof/>
        </w:rPr>
        <w:t xml:space="preserve"> - Bestimmen des maximalen Summenebenen (RAP)</w:t>
      </w:r>
      <w:r>
        <w:rPr>
          <w:noProof/>
        </w:rPr>
        <w:tab/>
      </w:r>
      <w:r>
        <w:rPr>
          <w:noProof/>
        </w:rPr>
        <w:fldChar w:fldCharType="begin"/>
      </w:r>
      <w:r>
        <w:rPr>
          <w:noProof/>
        </w:rPr>
        <w:instrText xml:space="preserve"> PAGEREF _Toc118111369 \h </w:instrText>
      </w:r>
      <w:r>
        <w:rPr>
          <w:noProof/>
        </w:rPr>
      </w:r>
      <w:r>
        <w:rPr>
          <w:noProof/>
        </w:rPr>
        <w:fldChar w:fldCharType="separate"/>
      </w:r>
      <w:r>
        <w:rPr>
          <w:noProof/>
        </w:rPr>
        <w:t>110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7.9. </w:t>
      </w:r>
      <w:r w:rsidRPr="00FA4519">
        <w:rPr>
          <w:noProof/>
          <w:u w:val="single"/>
        </w:rPr>
        <w:t>MESS</w:t>
      </w:r>
      <w:r w:rsidRPr="00FA4519">
        <w:rPr>
          <w:noProof/>
        </w:rPr>
        <w:t xml:space="preserve"> - Ausgabe einer Mitteilung auf dem Bildschirm</w:t>
      </w:r>
      <w:r>
        <w:rPr>
          <w:noProof/>
        </w:rPr>
        <w:tab/>
      </w:r>
      <w:r>
        <w:rPr>
          <w:noProof/>
        </w:rPr>
        <w:fldChar w:fldCharType="begin"/>
      </w:r>
      <w:r>
        <w:rPr>
          <w:noProof/>
        </w:rPr>
        <w:instrText xml:space="preserve"> PAGEREF _Toc118111370 \h </w:instrText>
      </w:r>
      <w:r>
        <w:rPr>
          <w:noProof/>
        </w:rPr>
      </w:r>
      <w:r>
        <w:rPr>
          <w:noProof/>
        </w:rPr>
        <w:fldChar w:fldCharType="separate"/>
      </w:r>
      <w:r>
        <w:rPr>
          <w:noProof/>
        </w:rPr>
        <w:t>111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7.10. </w:t>
      </w:r>
      <w:r w:rsidRPr="00FA4519">
        <w:rPr>
          <w:noProof/>
          <w:u w:val="single"/>
        </w:rPr>
        <w:t>NOPAS</w:t>
      </w:r>
      <w:r w:rsidRPr="00FA4519">
        <w:rPr>
          <w:noProof/>
        </w:rPr>
        <w:t xml:space="preserve"> - Kein Password/Kennwort für diese Liste (RAP)</w:t>
      </w:r>
      <w:r>
        <w:rPr>
          <w:noProof/>
        </w:rPr>
        <w:tab/>
      </w:r>
      <w:r>
        <w:rPr>
          <w:noProof/>
        </w:rPr>
        <w:fldChar w:fldCharType="begin"/>
      </w:r>
      <w:r>
        <w:rPr>
          <w:noProof/>
        </w:rPr>
        <w:instrText xml:space="preserve"> PAGEREF _Toc118111371 \h </w:instrText>
      </w:r>
      <w:r>
        <w:rPr>
          <w:noProof/>
        </w:rPr>
      </w:r>
      <w:r>
        <w:rPr>
          <w:noProof/>
        </w:rPr>
        <w:fldChar w:fldCharType="separate"/>
      </w:r>
      <w:r>
        <w:rPr>
          <w:noProof/>
        </w:rPr>
        <w:t>112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7.11. </w:t>
      </w:r>
      <w:r w:rsidRPr="00FA4519">
        <w:rPr>
          <w:noProof/>
          <w:u w:val="single"/>
          <w:lang w:val="en-US"/>
        </w:rPr>
        <w:t>PAS</w:t>
      </w:r>
      <w:r w:rsidRPr="00FA4519">
        <w:rPr>
          <w:noProof/>
          <w:lang w:val="en-US"/>
        </w:rPr>
        <w:t xml:space="preserve"> - Bestimmen des Passwords/Kennwortes (RAP)</w:t>
      </w:r>
      <w:r>
        <w:rPr>
          <w:noProof/>
        </w:rPr>
        <w:tab/>
      </w:r>
      <w:r>
        <w:rPr>
          <w:noProof/>
        </w:rPr>
        <w:fldChar w:fldCharType="begin"/>
      </w:r>
      <w:r>
        <w:rPr>
          <w:noProof/>
        </w:rPr>
        <w:instrText xml:space="preserve"> PAGEREF _Toc118111372 \h </w:instrText>
      </w:r>
      <w:r>
        <w:rPr>
          <w:noProof/>
        </w:rPr>
      </w:r>
      <w:r>
        <w:rPr>
          <w:noProof/>
        </w:rPr>
        <w:fldChar w:fldCharType="separate"/>
      </w:r>
      <w:r>
        <w:rPr>
          <w:noProof/>
        </w:rPr>
        <w:t>113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7.12. </w:t>
      </w:r>
      <w:r w:rsidRPr="00FA4519">
        <w:rPr>
          <w:noProof/>
          <w:u w:val="single"/>
        </w:rPr>
        <w:t>PARAMS</w:t>
      </w:r>
      <w:r w:rsidRPr="00FA4519">
        <w:rPr>
          <w:noProof/>
        </w:rPr>
        <w:t xml:space="preserve"> - Funktion für zusätzlichen Listen Startparameter (RAP)</w:t>
      </w:r>
      <w:r>
        <w:rPr>
          <w:noProof/>
        </w:rPr>
        <w:tab/>
      </w:r>
      <w:r>
        <w:rPr>
          <w:noProof/>
        </w:rPr>
        <w:fldChar w:fldCharType="begin"/>
      </w:r>
      <w:r>
        <w:rPr>
          <w:noProof/>
        </w:rPr>
        <w:instrText xml:space="preserve"> PAGEREF _Toc118111373 \h </w:instrText>
      </w:r>
      <w:r>
        <w:rPr>
          <w:noProof/>
        </w:rPr>
      </w:r>
      <w:r>
        <w:rPr>
          <w:noProof/>
        </w:rPr>
        <w:fldChar w:fldCharType="separate"/>
      </w:r>
      <w:r>
        <w:rPr>
          <w:noProof/>
        </w:rPr>
        <w:t>114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7.13. </w:t>
      </w:r>
      <w:r w:rsidRPr="00FA4519">
        <w:rPr>
          <w:noProof/>
          <w:u w:val="single"/>
        </w:rPr>
        <w:t>RETURN</w:t>
      </w:r>
      <w:r w:rsidRPr="00FA4519">
        <w:rPr>
          <w:noProof/>
        </w:rPr>
        <w:t xml:space="preserve"> - Rückgabe aus Berechnungen</w:t>
      </w:r>
      <w:r>
        <w:rPr>
          <w:noProof/>
        </w:rPr>
        <w:tab/>
      </w:r>
      <w:r>
        <w:rPr>
          <w:noProof/>
        </w:rPr>
        <w:fldChar w:fldCharType="begin"/>
      </w:r>
      <w:r>
        <w:rPr>
          <w:noProof/>
        </w:rPr>
        <w:instrText xml:space="preserve"> PAGEREF _Toc118111374 \h </w:instrText>
      </w:r>
      <w:r>
        <w:rPr>
          <w:noProof/>
        </w:rPr>
      </w:r>
      <w:r>
        <w:rPr>
          <w:noProof/>
        </w:rPr>
        <w:fldChar w:fldCharType="separate"/>
      </w:r>
      <w:r>
        <w:rPr>
          <w:noProof/>
        </w:rPr>
        <w:t>115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7.14. </w:t>
      </w:r>
      <w:r w:rsidRPr="00FA4519">
        <w:rPr>
          <w:noProof/>
          <w:u w:val="single"/>
          <w:lang w:val="en-US"/>
        </w:rPr>
        <w:t>SORTKEY</w:t>
      </w:r>
      <w:r w:rsidRPr="00FA4519">
        <w:rPr>
          <w:noProof/>
          <w:lang w:val="en-US"/>
        </w:rPr>
        <w:t xml:space="preserve"> - Bereitstellung eines extra Sortierbegriffes (RAP)</w:t>
      </w:r>
      <w:r>
        <w:rPr>
          <w:noProof/>
        </w:rPr>
        <w:tab/>
      </w:r>
      <w:r>
        <w:rPr>
          <w:noProof/>
        </w:rPr>
        <w:fldChar w:fldCharType="begin"/>
      </w:r>
      <w:r>
        <w:rPr>
          <w:noProof/>
        </w:rPr>
        <w:instrText xml:space="preserve"> PAGEREF _Toc118111375 \h </w:instrText>
      </w:r>
      <w:r>
        <w:rPr>
          <w:noProof/>
        </w:rPr>
      </w:r>
      <w:r>
        <w:rPr>
          <w:noProof/>
        </w:rPr>
        <w:fldChar w:fldCharType="separate"/>
      </w:r>
      <w:r>
        <w:rPr>
          <w:noProof/>
        </w:rPr>
        <w:t>116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7.15. </w:t>
      </w:r>
      <w:r w:rsidRPr="00FA4519">
        <w:rPr>
          <w:noProof/>
          <w:u w:val="single"/>
        </w:rPr>
        <w:t>SORTWORK</w:t>
      </w:r>
      <w:r w:rsidRPr="00FA4519">
        <w:rPr>
          <w:noProof/>
        </w:rPr>
        <w:t xml:space="preserve"> - Anwendung einer bestimmten Sortierdatei (RAP)</w:t>
      </w:r>
      <w:r>
        <w:rPr>
          <w:noProof/>
        </w:rPr>
        <w:tab/>
      </w:r>
      <w:r>
        <w:rPr>
          <w:noProof/>
        </w:rPr>
        <w:fldChar w:fldCharType="begin"/>
      </w:r>
      <w:r>
        <w:rPr>
          <w:noProof/>
        </w:rPr>
        <w:instrText xml:space="preserve"> PAGEREF _Toc118111376 \h </w:instrText>
      </w:r>
      <w:r>
        <w:rPr>
          <w:noProof/>
        </w:rPr>
      </w:r>
      <w:r>
        <w:rPr>
          <w:noProof/>
        </w:rPr>
        <w:fldChar w:fldCharType="separate"/>
      </w:r>
      <w:r>
        <w:rPr>
          <w:noProof/>
        </w:rPr>
        <w:t>117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7.16. </w:t>
      </w:r>
      <w:r w:rsidRPr="00FA4519">
        <w:rPr>
          <w:noProof/>
          <w:u w:val="single"/>
          <w:lang w:val="en-US"/>
        </w:rPr>
        <w:t>WANN</w:t>
      </w:r>
      <w:r w:rsidRPr="00FA4519">
        <w:rPr>
          <w:noProof/>
          <w:lang w:val="en-US"/>
        </w:rPr>
        <w:t xml:space="preserve"> - WANN soll eine Rechenoperation ausgeführt werden (RAP)</w:t>
      </w:r>
      <w:r>
        <w:rPr>
          <w:noProof/>
        </w:rPr>
        <w:tab/>
      </w:r>
      <w:r>
        <w:rPr>
          <w:noProof/>
        </w:rPr>
        <w:fldChar w:fldCharType="begin"/>
      </w:r>
      <w:r>
        <w:rPr>
          <w:noProof/>
        </w:rPr>
        <w:instrText xml:space="preserve"> PAGEREF _Toc118111377 \h </w:instrText>
      </w:r>
      <w:r>
        <w:rPr>
          <w:noProof/>
        </w:rPr>
      </w:r>
      <w:r>
        <w:rPr>
          <w:noProof/>
        </w:rPr>
        <w:fldChar w:fldCharType="separate"/>
      </w:r>
      <w:r>
        <w:rPr>
          <w:noProof/>
        </w:rPr>
        <w:t>118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8. Drucker steurung</w:t>
      </w:r>
      <w:r>
        <w:rPr>
          <w:noProof/>
        </w:rPr>
        <w:tab/>
      </w:r>
      <w:r>
        <w:rPr>
          <w:noProof/>
        </w:rPr>
        <w:fldChar w:fldCharType="begin"/>
      </w:r>
      <w:r>
        <w:rPr>
          <w:noProof/>
        </w:rPr>
        <w:instrText xml:space="preserve"> PAGEREF _Toc118111378 \h </w:instrText>
      </w:r>
      <w:r>
        <w:rPr>
          <w:noProof/>
        </w:rPr>
      </w:r>
      <w:r>
        <w:rPr>
          <w:noProof/>
        </w:rPr>
        <w:fldChar w:fldCharType="separate"/>
      </w:r>
      <w:r>
        <w:rPr>
          <w:noProof/>
        </w:rPr>
        <w:t>119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8.1. </w:t>
      </w:r>
      <w:r w:rsidRPr="00FA4519">
        <w:rPr>
          <w:noProof/>
          <w:u w:val="single"/>
        </w:rPr>
        <w:t>COPIES</w:t>
      </w:r>
      <w:r w:rsidRPr="00FA4519">
        <w:rPr>
          <w:noProof/>
        </w:rPr>
        <w:t>- Anzahl der Kopien (RAP)</w:t>
      </w:r>
      <w:r>
        <w:rPr>
          <w:noProof/>
        </w:rPr>
        <w:tab/>
      </w:r>
      <w:r>
        <w:rPr>
          <w:noProof/>
        </w:rPr>
        <w:fldChar w:fldCharType="begin"/>
      </w:r>
      <w:r>
        <w:rPr>
          <w:noProof/>
        </w:rPr>
        <w:instrText xml:space="preserve"> PAGEREF _Toc118111379 \h </w:instrText>
      </w:r>
      <w:r>
        <w:rPr>
          <w:noProof/>
        </w:rPr>
      </w:r>
      <w:r>
        <w:rPr>
          <w:noProof/>
        </w:rPr>
        <w:fldChar w:fldCharType="separate"/>
      </w:r>
      <w:r>
        <w:rPr>
          <w:noProof/>
        </w:rPr>
        <w:t>120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8.2. </w:t>
      </w:r>
      <w:r w:rsidRPr="00FA4519">
        <w:rPr>
          <w:noProof/>
          <w:u w:val="single"/>
        </w:rPr>
        <w:t>PAGE</w:t>
      </w:r>
      <w:r w:rsidRPr="00FA4519">
        <w:rPr>
          <w:noProof/>
        </w:rPr>
        <w:t xml:space="preserve"> - Angabe der Layout-Seite (RAP)</w:t>
      </w:r>
      <w:r>
        <w:rPr>
          <w:noProof/>
        </w:rPr>
        <w:tab/>
      </w:r>
      <w:r>
        <w:rPr>
          <w:noProof/>
        </w:rPr>
        <w:fldChar w:fldCharType="begin"/>
      </w:r>
      <w:r>
        <w:rPr>
          <w:noProof/>
        </w:rPr>
        <w:instrText xml:space="preserve"> PAGEREF _Toc118111380 \h </w:instrText>
      </w:r>
      <w:r>
        <w:rPr>
          <w:noProof/>
        </w:rPr>
      </w:r>
      <w:r>
        <w:rPr>
          <w:noProof/>
        </w:rPr>
        <w:fldChar w:fldCharType="separate"/>
      </w:r>
      <w:r>
        <w:rPr>
          <w:noProof/>
        </w:rPr>
        <w:t>121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8.3. </w:t>
      </w:r>
      <w:r w:rsidRPr="00FA4519">
        <w:rPr>
          <w:noProof/>
          <w:u w:val="single"/>
        </w:rPr>
        <w:t>PRINT</w:t>
      </w:r>
      <w:r w:rsidRPr="00FA4519">
        <w:rPr>
          <w:noProof/>
        </w:rPr>
        <w:t xml:space="preserve"> - Druckvorschriften für eine Liste (RAP)</w:t>
      </w:r>
      <w:r>
        <w:rPr>
          <w:noProof/>
        </w:rPr>
        <w:tab/>
      </w:r>
      <w:r>
        <w:rPr>
          <w:noProof/>
        </w:rPr>
        <w:fldChar w:fldCharType="begin"/>
      </w:r>
      <w:r>
        <w:rPr>
          <w:noProof/>
        </w:rPr>
        <w:instrText xml:space="preserve"> PAGEREF _Toc118111381 \h </w:instrText>
      </w:r>
      <w:r>
        <w:rPr>
          <w:noProof/>
        </w:rPr>
      </w:r>
      <w:r>
        <w:rPr>
          <w:noProof/>
        </w:rPr>
        <w:fldChar w:fldCharType="separate"/>
      </w:r>
      <w:r>
        <w:rPr>
          <w:noProof/>
        </w:rPr>
        <w:t>122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8.3.1. </w:t>
      </w:r>
      <w:r w:rsidRPr="00FA4519">
        <w:rPr>
          <w:noProof/>
          <w:u w:val="single"/>
        </w:rPr>
        <w:t xml:space="preserve">PRINT </w:t>
      </w:r>
      <w:r w:rsidRPr="00FA4519">
        <w:rPr>
          <w:noProof/>
        </w:rPr>
        <w:t>- Druckausgabe Kontrolle (RAP.)</w:t>
      </w:r>
      <w:r>
        <w:rPr>
          <w:noProof/>
        </w:rPr>
        <w:tab/>
      </w:r>
      <w:r>
        <w:rPr>
          <w:noProof/>
        </w:rPr>
        <w:fldChar w:fldCharType="begin"/>
      </w:r>
      <w:r>
        <w:rPr>
          <w:noProof/>
        </w:rPr>
        <w:instrText xml:space="preserve"> PAGEREF _Toc118111382 \h </w:instrText>
      </w:r>
      <w:r>
        <w:rPr>
          <w:noProof/>
        </w:rPr>
      </w:r>
      <w:r>
        <w:rPr>
          <w:noProof/>
        </w:rPr>
        <w:fldChar w:fldCharType="separate"/>
      </w:r>
      <w:r>
        <w:rPr>
          <w:noProof/>
        </w:rPr>
        <w:t>123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8.3.2. </w:t>
      </w:r>
      <w:r w:rsidRPr="00FA4519">
        <w:rPr>
          <w:noProof/>
          <w:u w:val="single"/>
        </w:rPr>
        <w:t>PRINT(?=</w:t>
      </w:r>
      <w:r w:rsidRPr="00FA4519">
        <w:rPr>
          <w:noProof/>
        </w:rPr>
        <w:t xml:space="preserve"> - Abfrage der Druckereinstellung (RAP.)</w:t>
      </w:r>
      <w:r>
        <w:rPr>
          <w:noProof/>
        </w:rPr>
        <w:tab/>
      </w:r>
      <w:r>
        <w:rPr>
          <w:noProof/>
        </w:rPr>
        <w:fldChar w:fldCharType="begin"/>
      </w:r>
      <w:r>
        <w:rPr>
          <w:noProof/>
        </w:rPr>
        <w:instrText xml:space="preserve"> PAGEREF _Toc118111383 \h </w:instrText>
      </w:r>
      <w:r>
        <w:rPr>
          <w:noProof/>
        </w:rPr>
      </w:r>
      <w:r>
        <w:rPr>
          <w:noProof/>
        </w:rPr>
        <w:fldChar w:fldCharType="separate"/>
      </w:r>
      <w:r>
        <w:rPr>
          <w:noProof/>
        </w:rPr>
        <w:t>124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8.4. </w:t>
      </w:r>
      <w:r w:rsidRPr="00FA4519">
        <w:rPr>
          <w:noProof/>
          <w:u w:val="single"/>
          <w:lang w:val="en-US"/>
        </w:rPr>
        <w:t>PRINT(LAB=</w:t>
      </w:r>
      <w:r w:rsidRPr="00FA4519">
        <w:rPr>
          <w:noProof/>
          <w:lang w:val="en-US"/>
        </w:rPr>
        <w:t xml:space="preserve"> - Etikett Funktion (RAP)</w:t>
      </w:r>
      <w:r>
        <w:rPr>
          <w:noProof/>
        </w:rPr>
        <w:tab/>
      </w:r>
      <w:r>
        <w:rPr>
          <w:noProof/>
        </w:rPr>
        <w:fldChar w:fldCharType="begin"/>
      </w:r>
      <w:r>
        <w:rPr>
          <w:noProof/>
        </w:rPr>
        <w:instrText xml:space="preserve"> PAGEREF _Toc118111384 \h </w:instrText>
      </w:r>
      <w:r>
        <w:rPr>
          <w:noProof/>
        </w:rPr>
      </w:r>
      <w:r>
        <w:rPr>
          <w:noProof/>
        </w:rPr>
        <w:fldChar w:fldCharType="separate"/>
      </w:r>
      <w:r>
        <w:rPr>
          <w:noProof/>
        </w:rPr>
        <w:t>125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8.5. </w:t>
      </w:r>
      <w:r w:rsidRPr="00FA4519">
        <w:rPr>
          <w:noProof/>
          <w:u w:val="single"/>
        </w:rPr>
        <w:t>PRINTER</w:t>
      </w:r>
      <w:r w:rsidRPr="00FA4519">
        <w:rPr>
          <w:noProof/>
        </w:rPr>
        <w:t>- - Druckerwahl (RAP.)</w:t>
      </w:r>
      <w:r>
        <w:rPr>
          <w:noProof/>
        </w:rPr>
        <w:tab/>
      </w:r>
      <w:r>
        <w:rPr>
          <w:noProof/>
        </w:rPr>
        <w:fldChar w:fldCharType="begin"/>
      </w:r>
      <w:r>
        <w:rPr>
          <w:noProof/>
        </w:rPr>
        <w:instrText xml:space="preserve"> PAGEREF _Toc118111385 \h </w:instrText>
      </w:r>
      <w:r>
        <w:rPr>
          <w:noProof/>
        </w:rPr>
      </w:r>
      <w:r>
        <w:rPr>
          <w:noProof/>
        </w:rPr>
        <w:fldChar w:fldCharType="separate"/>
      </w:r>
      <w:r>
        <w:rPr>
          <w:noProof/>
        </w:rPr>
        <w:t>126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8.5.1. </w:t>
      </w:r>
      <w:r w:rsidRPr="00FA4519">
        <w:rPr>
          <w:noProof/>
          <w:u w:val="single"/>
        </w:rPr>
        <w:t xml:space="preserve">PRINTER </w:t>
      </w:r>
      <w:r w:rsidRPr="00FA4519">
        <w:rPr>
          <w:noProof/>
        </w:rPr>
        <w:t>- Ausgabe auf mehreren Drucker gleichzeitig (RAP)</w:t>
      </w:r>
      <w:r>
        <w:rPr>
          <w:noProof/>
        </w:rPr>
        <w:tab/>
      </w:r>
      <w:r>
        <w:rPr>
          <w:noProof/>
        </w:rPr>
        <w:fldChar w:fldCharType="begin"/>
      </w:r>
      <w:r>
        <w:rPr>
          <w:noProof/>
        </w:rPr>
        <w:instrText xml:space="preserve"> PAGEREF _Toc118111386 \h </w:instrText>
      </w:r>
      <w:r>
        <w:rPr>
          <w:noProof/>
        </w:rPr>
      </w:r>
      <w:r>
        <w:rPr>
          <w:noProof/>
        </w:rPr>
        <w:fldChar w:fldCharType="separate"/>
      </w:r>
      <w:r>
        <w:rPr>
          <w:noProof/>
        </w:rPr>
        <w:t>127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8.6. </w:t>
      </w:r>
      <w:r w:rsidRPr="00FA4519">
        <w:rPr>
          <w:noProof/>
          <w:u w:val="single"/>
        </w:rPr>
        <w:t>PRTTOTAL</w:t>
      </w:r>
      <w:r w:rsidRPr="00FA4519">
        <w:rPr>
          <w:noProof/>
        </w:rPr>
        <w:t xml:space="preserve"> - Manuelle Steuerung der Summenausgabe (RAP)</w:t>
      </w:r>
      <w:r>
        <w:rPr>
          <w:noProof/>
        </w:rPr>
        <w:tab/>
      </w:r>
      <w:r>
        <w:rPr>
          <w:noProof/>
        </w:rPr>
        <w:fldChar w:fldCharType="begin"/>
      </w:r>
      <w:r>
        <w:rPr>
          <w:noProof/>
        </w:rPr>
        <w:instrText xml:space="preserve"> PAGEREF _Toc118111387 \h </w:instrText>
      </w:r>
      <w:r>
        <w:rPr>
          <w:noProof/>
        </w:rPr>
      </w:r>
      <w:r>
        <w:rPr>
          <w:noProof/>
        </w:rPr>
        <w:fldChar w:fldCharType="separate"/>
      </w:r>
      <w:r>
        <w:rPr>
          <w:noProof/>
        </w:rPr>
        <w:t>128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8.7. </w:t>
      </w:r>
      <w:r w:rsidRPr="00FA4519">
        <w:rPr>
          <w:noProof/>
          <w:u w:val="single"/>
        </w:rPr>
        <w:t>SCRPRT</w:t>
      </w:r>
      <w:r w:rsidRPr="00FA4519">
        <w:rPr>
          <w:noProof/>
        </w:rPr>
        <w:t xml:space="preserve"> - Nochmaliger Aufruf der Bildschirmausgabe (IQ)</w:t>
      </w:r>
      <w:r>
        <w:rPr>
          <w:noProof/>
        </w:rPr>
        <w:tab/>
      </w:r>
      <w:r>
        <w:rPr>
          <w:noProof/>
        </w:rPr>
        <w:fldChar w:fldCharType="begin"/>
      </w:r>
      <w:r>
        <w:rPr>
          <w:noProof/>
        </w:rPr>
        <w:instrText xml:space="preserve"> PAGEREF _Toc118111388 \h </w:instrText>
      </w:r>
      <w:r>
        <w:rPr>
          <w:noProof/>
        </w:rPr>
      </w:r>
      <w:r>
        <w:rPr>
          <w:noProof/>
        </w:rPr>
        <w:fldChar w:fldCharType="separate"/>
      </w:r>
      <w:r>
        <w:rPr>
          <w:noProof/>
        </w:rPr>
        <w:t>129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9. Lesen einer Datei</w:t>
      </w:r>
      <w:r>
        <w:rPr>
          <w:noProof/>
        </w:rPr>
        <w:tab/>
      </w:r>
      <w:r>
        <w:rPr>
          <w:noProof/>
        </w:rPr>
        <w:fldChar w:fldCharType="begin"/>
      </w:r>
      <w:r>
        <w:rPr>
          <w:noProof/>
        </w:rPr>
        <w:instrText xml:space="preserve"> PAGEREF _Toc118111389 \h </w:instrText>
      </w:r>
      <w:r>
        <w:rPr>
          <w:noProof/>
        </w:rPr>
      </w:r>
      <w:r>
        <w:rPr>
          <w:noProof/>
        </w:rPr>
        <w:fldChar w:fldCharType="separate"/>
      </w:r>
      <w:r>
        <w:rPr>
          <w:noProof/>
        </w:rPr>
        <w:t>130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9.1. </w:t>
      </w:r>
      <w:r w:rsidRPr="00FA4519">
        <w:rPr>
          <w:noProof/>
          <w:u w:val="single"/>
          <w:lang w:val="en-US"/>
        </w:rPr>
        <w:t>READ</w:t>
      </w:r>
      <w:r w:rsidRPr="00FA4519">
        <w:rPr>
          <w:noProof/>
          <w:lang w:val="en-US"/>
        </w:rPr>
        <w:t xml:space="preserve"> - Lesen eines Satzes in einer Datei</w:t>
      </w:r>
      <w:r>
        <w:rPr>
          <w:noProof/>
        </w:rPr>
        <w:tab/>
      </w:r>
      <w:r>
        <w:rPr>
          <w:noProof/>
        </w:rPr>
        <w:fldChar w:fldCharType="begin"/>
      </w:r>
      <w:r>
        <w:rPr>
          <w:noProof/>
        </w:rPr>
        <w:instrText xml:space="preserve"> PAGEREF _Toc118111390 \h </w:instrText>
      </w:r>
      <w:r>
        <w:rPr>
          <w:noProof/>
        </w:rPr>
      </w:r>
      <w:r>
        <w:rPr>
          <w:noProof/>
        </w:rPr>
        <w:fldChar w:fldCharType="separate"/>
      </w:r>
      <w:r>
        <w:rPr>
          <w:noProof/>
        </w:rPr>
        <w:t>131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9.2. </w:t>
      </w:r>
      <w:r w:rsidRPr="00FA4519">
        <w:rPr>
          <w:noProof/>
          <w:u w:val="single"/>
        </w:rPr>
        <w:t>READH</w:t>
      </w:r>
      <w:r w:rsidRPr="00FA4519">
        <w:rPr>
          <w:noProof/>
        </w:rPr>
        <w:t xml:space="preserve"> - Lesen eines Satzes und eventuelles Drucken der Überschriftszeile</w:t>
      </w:r>
      <w:r>
        <w:rPr>
          <w:noProof/>
        </w:rPr>
        <w:tab/>
      </w:r>
      <w:r>
        <w:rPr>
          <w:noProof/>
        </w:rPr>
        <w:fldChar w:fldCharType="begin"/>
      </w:r>
      <w:r>
        <w:rPr>
          <w:noProof/>
        </w:rPr>
        <w:instrText xml:space="preserve"> PAGEREF _Toc118111391 \h </w:instrText>
      </w:r>
      <w:r>
        <w:rPr>
          <w:noProof/>
        </w:rPr>
      </w:r>
      <w:r>
        <w:rPr>
          <w:noProof/>
        </w:rPr>
        <w:fldChar w:fldCharType="separate"/>
      </w:r>
      <w:r>
        <w:rPr>
          <w:noProof/>
        </w:rPr>
        <w:t>132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9.3. </w:t>
      </w:r>
      <w:r w:rsidRPr="00FA4519">
        <w:rPr>
          <w:noProof/>
          <w:u w:val="single"/>
        </w:rPr>
        <w:t>READR</w:t>
      </w:r>
      <w:r w:rsidRPr="00FA4519">
        <w:rPr>
          <w:noProof/>
        </w:rPr>
        <w:t xml:space="preserve"> - Lesen eines Satzes mit einer bestimmten Satznummer</w:t>
      </w:r>
      <w:r>
        <w:rPr>
          <w:noProof/>
        </w:rPr>
        <w:tab/>
      </w:r>
      <w:r>
        <w:rPr>
          <w:noProof/>
        </w:rPr>
        <w:fldChar w:fldCharType="begin"/>
      </w:r>
      <w:r>
        <w:rPr>
          <w:noProof/>
        </w:rPr>
        <w:instrText xml:space="preserve"> PAGEREF _Toc118111392 \h </w:instrText>
      </w:r>
      <w:r>
        <w:rPr>
          <w:noProof/>
        </w:rPr>
      </w:r>
      <w:r>
        <w:rPr>
          <w:noProof/>
        </w:rPr>
        <w:fldChar w:fldCharType="separate"/>
      </w:r>
      <w:r>
        <w:rPr>
          <w:noProof/>
        </w:rPr>
        <w:t>133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9.4. </w:t>
      </w:r>
      <w:r w:rsidRPr="00FA4519">
        <w:rPr>
          <w:noProof/>
          <w:u w:val="single"/>
        </w:rPr>
        <w:t>READX</w:t>
      </w:r>
      <w:r w:rsidRPr="00FA4519">
        <w:rPr>
          <w:noProof/>
        </w:rPr>
        <w:t xml:space="preserve"> - Lesen eines Satzes mit einer relativen Statznummer</w:t>
      </w:r>
      <w:r>
        <w:rPr>
          <w:noProof/>
        </w:rPr>
        <w:tab/>
      </w:r>
      <w:r>
        <w:rPr>
          <w:noProof/>
        </w:rPr>
        <w:fldChar w:fldCharType="begin"/>
      </w:r>
      <w:r>
        <w:rPr>
          <w:noProof/>
        </w:rPr>
        <w:instrText xml:space="preserve"> PAGEREF _Toc118111393 \h </w:instrText>
      </w:r>
      <w:r>
        <w:rPr>
          <w:noProof/>
        </w:rPr>
      </w:r>
      <w:r>
        <w:rPr>
          <w:noProof/>
        </w:rPr>
        <w:fldChar w:fldCharType="separate"/>
      </w:r>
      <w:r>
        <w:rPr>
          <w:noProof/>
        </w:rPr>
        <w:t>134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9.5. </w:t>
      </w:r>
      <w:r w:rsidRPr="00FA4519">
        <w:rPr>
          <w:noProof/>
          <w:u w:val="single"/>
        </w:rPr>
        <w:t>START</w:t>
      </w:r>
      <w:r w:rsidRPr="00FA4519">
        <w:rPr>
          <w:noProof/>
        </w:rPr>
        <w:t xml:space="preserve"> - Bestimmen des Indexes und des Intervalls für eine Datei</w:t>
      </w:r>
      <w:r>
        <w:rPr>
          <w:noProof/>
        </w:rPr>
        <w:tab/>
      </w:r>
      <w:r>
        <w:rPr>
          <w:noProof/>
        </w:rPr>
        <w:fldChar w:fldCharType="begin"/>
      </w:r>
      <w:r>
        <w:rPr>
          <w:noProof/>
        </w:rPr>
        <w:instrText xml:space="preserve"> PAGEREF _Toc118111394 \h </w:instrText>
      </w:r>
      <w:r>
        <w:rPr>
          <w:noProof/>
        </w:rPr>
      </w:r>
      <w:r>
        <w:rPr>
          <w:noProof/>
        </w:rPr>
        <w:fldChar w:fldCharType="separate"/>
      </w:r>
      <w:r>
        <w:rPr>
          <w:noProof/>
        </w:rPr>
        <w:t>135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9.6. </w:t>
      </w:r>
      <w:r w:rsidRPr="00FA4519">
        <w:rPr>
          <w:noProof/>
          <w:u w:val="single"/>
          <w:lang w:val="en-US"/>
        </w:rPr>
        <w:t>NEXT</w:t>
      </w:r>
      <w:r w:rsidRPr="00FA4519">
        <w:rPr>
          <w:noProof/>
          <w:lang w:val="en-US"/>
        </w:rPr>
        <w:t xml:space="preserve"> - Lese nächsten Satz im Intervall</w:t>
      </w:r>
      <w:r>
        <w:rPr>
          <w:noProof/>
        </w:rPr>
        <w:tab/>
      </w:r>
      <w:r>
        <w:rPr>
          <w:noProof/>
        </w:rPr>
        <w:fldChar w:fldCharType="begin"/>
      </w:r>
      <w:r>
        <w:rPr>
          <w:noProof/>
        </w:rPr>
        <w:instrText xml:space="preserve"> PAGEREF _Toc118111395 \h </w:instrText>
      </w:r>
      <w:r>
        <w:rPr>
          <w:noProof/>
        </w:rPr>
      </w:r>
      <w:r>
        <w:rPr>
          <w:noProof/>
        </w:rPr>
        <w:fldChar w:fldCharType="separate"/>
      </w:r>
      <w:r>
        <w:rPr>
          <w:noProof/>
        </w:rPr>
        <w:t>136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9.7. </w:t>
      </w:r>
      <w:r w:rsidRPr="00FA4519">
        <w:rPr>
          <w:noProof/>
          <w:u w:val="single"/>
        </w:rPr>
        <w:t>REPEAT</w:t>
      </w:r>
      <w:r w:rsidRPr="00FA4519">
        <w:rPr>
          <w:noProof/>
        </w:rPr>
        <w:t xml:space="preserve"> - Wiederhole Lesen nach NEXT</w:t>
      </w:r>
      <w:r>
        <w:rPr>
          <w:noProof/>
        </w:rPr>
        <w:tab/>
      </w:r>
      <w:r>
        <w:rPr>
          <w:noProof/>
        </w:rPr>
        <w:fldChar w:fldCharType="begin"/>
      </w:r>
      <w:r>
        <w:rPr>
          <w:noProof/>
        </w:rPr>
        <w:instrText xml:space="preserve"> PAGEREF _Toc118111396 \h </w:instrText>
      </w:r>
      <w:r>
        <w:rPr>
          <w:noProof/>
        </w:rPr>
      </w:r>
      <w:r>
        <w:rPr>
          <w:noProof/>
        </w:rPr>
        <w:fldChar w:fldCharType="separate"/>
      </w:r>
      <w:r>
        <w:rPr>
          <w:noProof/>
        </w:rPr>
        <w:t>137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9.8. </w:t>
      </w:r>
      <w:r w:rsidRPr="00FA4519">
        <w:rPr>
          <w:noProof/>
          <w:u w:val="single"/>
        </w:rPr>
        <w:t>GETKEY</w:t>
      </w:r>
      <w:r w:rsidRPr="00FA4519">
        <w:rPr>
          <w:noProof/>
        </w:rPr>
        <w:t xml:space="preserve"> - Lesen des aktuellen Schlüssels</w:t>
      </w:r>
      <w:r>
        <w:rPr>
          <w:noProof/>
        </w:rPr>
        <w:tab/>
      </w:r>
      <w:r>
        <w:rPr>
          <w:noProof/>
        </w:rPr>
        <w:fldChar w:fldCharType="begin"/>
      </w:r>
      <w:r>
        <w:rPr>
          <w:noProof/>
        </w:rPr>
        <w:instrText xml:space="preserve"> PAGEREF _Toc118111397 \h </w:instrText>
      </w:r>
      <w:r>
        <w:rPr>
          <w:noProof/>
        </w:rPr>
      </w:r>
      <w:r>
        <w:rPr>
          <w:noProof/>
        </w:rPr>
        <w:fldChar w:fldCharType="separate"/>
      </w:r>
      <w:r>
        <w:rPr>
          <w:noProof/>
        </w:rPr>
        <w:t>138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9.9. </w:t>
      </w:r>
      <w:r w:rsidRPr="00FA4519">
        <w:rPr>
          <w:noProof/>
          <w:u w:val="single"/>
        </w:rPr>
        <w:t>END</w:t>
      </w:r>
      <w:r w:rsidRPr="00FA4519">
        <w:rPr>
          <w:noProof/>
        </w:rPr>
        <w:t xml:space="preserve"> - Bestimme Ende des Intervalles nach START</w:t>
      </w:r>
      <w:r>
        <w:rPr>
          <w:noProof/>
        </w:rPr>
        <w:tab/>
      </w:r>
      <w:r>
        <w:rPr>
          <w:noProof/>
        </w:rPr>
        <w:fldChar w:fldCharType="begin"/>
      </w:r>
      <w:r>
        <w:rPr>
          <w:noProof/>
        </w:rPr>
        <w:instrText xml:space="preserve"> PAGEREF _Toc118111398 \h </w:instrText>
      </w:r>
      <w:r>
        <w:rPr>
          <w:noProof/>
        </w:rPr>
      </w:r>
      <w:r>
        <w:rPr>
          <w:noProof/>
        </w:rPr>
        <w:fldChar w:fldCharType="separate"/>
      </w:r>
      <w:r>
        <w:rPr>
          <w:noProof/>
        </w:rPr>
        <w:t>139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9.10. </w:t>
      </w:r>
      <w:r w:rsidRPr="00FA4519">
        <w:rPr>
          <w:noProof/>
          <w:u w:val="single"/>
        </w:rPr>
        <w:t>PRIOR</w:t>
      </w:r>
      <w:r w:rsidRPr="00FA4519">
        <w:rPr>
          <w:noProof/>
        </w:rPr>
        <w:t xml:space="preserve"> - Lesen des vorangegangenen Datensatzes im Intervall</w:t>
      </w:r>
      <w:r>
        <w:rPr>
          <w:noProof/>
        </w:rPr>
        <w:tab/>
      </w:r>
      <w:r>
        <w:rPr>
          <w:noProof/>
        </w:rPr>
        <w:fldChar w:fldCharType="begin"/>
      </w:r>
      <w:r>
        <w:rPr>
          <w:noProof/>
        </w:rPr>
        <w:instrText xml:space="preserve"> PAGEREF _Toc118111399 \h </w:instrText>
      </w:r>
      <w:r>
        <w:rPr>
          <w:noProof/>
        </w:rPr>
      </w:r>
      <w:r>
        <w:rPr>
          <w:noProof/>
        </w:rPr>
        <w:fldChar w:fldCharType="separate"/>
      </w:r>
      <w:r>
        <w:rPr>
          <w:noProof/>
        </w:rPr>
        <w:t>140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9.11. </w:t>
      </w:r>
      <w:r w:rsidRPr="00FA4519">
        <w:rPr>
          <w:noProof/>
          <w:u w:val="single"/>
        </w:rPr>
        <w:t>SPEED</w:t>
      </w:r>
      <w:r w:rsidRPr="00FA4519">
        <w:rPr>
          <w:noProof/>
        </w:rPr>
        <w:t>- Optimierung der READ Strategie</w:t>
      </w:r>
      <w:r>
        <w:rPr>
          <w:noProof/>
        </w:rPr>
        <w:tab/>
      </w:r>
      <w:r>
        <w:rPr>
          <w:noProof/>
        </w:rPr>
        <w:fldChar w:fldCharType="begin"/>
      </w:r>
      <w:r>
        <w:rPr>
          <w:noProof/>
        </w:rPr>
        <w:instrText xml:space="preserve"> PAGEREF _Toc118111400 \h </w:instrText>
      </w:r>
      <w:r>
        <w:rPr>
          <w:noProof/>
        </w:rPr>
      </w:r>
      <w:r>
        <w:rPr>
          <w:noProof/>
        </w:rPr>
        <w:fldChar w:fldCharType="separate"/>
      </w:r>
      <w:r>
        <w:rPr>
          <w:noProof/>
        </w:rPr>
        <w:t>141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10. Schreiben in Dateien</w:t>
      </w:r>
      <w:r>
        <w:rPr>
          <w:noProof/>
        </w:rPr>
        <w:tab/>
      </w:r>
      <w:r>
        <w:rPr>
          <w:noProof/>
        </w:rPr>
        <w:fldChar w:fldCharType="begin"/>
      </w:r>
      <w:r>
        <w:rPr>
          <w:noProof/>
        </w:rPr>
        <w:instrText xml:space="preserve"> PAGEREF _Toc118111401 \h </w:instrText>
      </w:r>
      <w:r>
        <w:rPr>
          <w:noProof/>
        </w:rPr>
      </w:r>
      <w:r>
        <w:rPr>
          <w:noProof/>
        </w:rPr>
        <w:fldChar w:fldCharType="separate"/>
      </w:r>
      <w:r>
        <w:rPr>
          <w:noProof/>
        </w:rPr>
        <w:t>142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10.1. </w:t>
      </w:r>
      <w:r w:rsidRPr="00FA4519">
        <w:rPr>
          <w:noProof/>
          <w:u w:val="single"/>
          <w:lang w:val="en-US"/>
        </w:rPr>
        <w:t>UPDATE</w:t>
      </w:r>
      <w:r w:rsidRPr="00FA4519">
        <w:rPr>
          <w:noProof/>
          <w:lang w:val="en-US"/>
        </w:rPr>
        <w:t xml:space="preserve"> - Zulassung zum Schreiben in Dateien</w:t>
      </w:r>
      <w:r>
        <w:rPr>
          <w:noProof/>
        </w:rPr>
        <w:tab/>
      </w:r>
      <w:r>
        <w:rPr>
          <w:noProof/>
        </w:rPr>
        <w:fldChar w:fldCharType="begin"/>
      </w:r>
      <w:r>
        <w:rPr>
          <w:noProof/>
        </w:rPr>
        <w:instrText xml:space="preserve"> PAGEREF _Toc118111402 \h </w:instrText>
      </w:r>
      <w:r>
        <w:rPr>
          <w:noProof/>
        </w:rPr>
      </w:r>
      <w:r>
        <w:rPr>
          <w:noProof/>
        </w:rPr>
        <w:fldChar w:fldCharType="separate"/>
      </w:r>
      <w:r>
        <w:rPr>
          <w:noProof/>
        </w:rPr>
        <w:t>143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10.2. </w:t>
      </w:r>
      <w:r w:rsidRPr="00FA4519">
        <w:rPr>
          <w:noProof/>
          <w:u w:val="single"/>
          <w:lang w:val="en-US"/>
        </w:rPr>
        <w:t>REWRITE</w:t>
      </w:r>
      <w:r w:rsidRPr="00FA4519">
        <w:rPr>
          <w:noProof/>
          <w:lang w:val="en-US"/>
        </w:rPr>
        <w:t xml:space="preserve"> - Schreibe einen gelesenen Satz in die Datei zurück</w:t>
      </w:r>
      <w:r>
        <w:rPr>
          <w:noProof/>
        </w:rPr>
        <w:tab/>
      </w:r>
      <w:r>
        <w:rPr>
          <w:noProof/>
        </w:rPr>
        <w:fldChar w:fldCharType="begin"/>
      </w:r>
      <w:r>
        <w:rPr>
          <w:noProof/>
        </w:rPr>
        <w:instrText xml:space="preserve"> PAGEREF _Toc118111403 \h </w:instrText>
      </w:r>
      <w:r>
        <w:rPr>
          <w:noProof/>
        </w:rPr>
      </w:r>
      <w:r>
        <w:rPr>
          <w:noProof/>
        </w:rPr>
        <w:fldChar w:fldCharType="separate"/>
      </w:r>
      <w:r>
        <w:rPr>
          <w:noProof/>
        </w:rPr>
        <w:t>144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10.3. </w:t>
      </w:r>
      <w:r w:rsidRPr="00FA4519">
        <w:rPr>
          <w:noProof/>
          <w:u w:val="single"/>
          <w:lang w:val="en-US"/>
        </w:rPr>
        <w:t>INSERT</w:t>
      </w:r>
      <w:r w:rsidRPr="00FA4519">
        <w:rPr>
          <w:noProof/>
          <w:lang w:val="en-US"/>
        </w:rPr>
        <w:t xml:space="preserve"> - Einfügen eines neuen Satzes in eine Datei</w:t>
      </w:r>
      <w:r>
        <w:rPr>
          <w:noProof/>
        </w:rPr>
        <w:tab/>
      </w:r>
      <w:r>
        <w:rPr>
          <w:noProof/>
        </w:rPr>
        <w:fldChar w:fldCharType="begin"/>
      </w:r>
      <w:r>
        <w:rPr>
          <w:noProof/>
        </w:rPr>
        <w:instrText xml:space="preserve"> PAGEREF _Toc118111404 \h </w:instrText>
      </w:r>
      <w:r>
        <w:rPr>
          <w:noProof/>
        </w:rPr>
      </w:r>
      <w:r>
        <w:rPr>
          <w:noProof/>
        </w:rPr>
        <w:fldChar w:fldCharType="separate"/>
      </w:r>
      <w:r>
        <w:rPr>
          <w:noProof/>
        </w:rPr>
        <w:t>145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10.4. </w:t>
      </w:r>
      <w:r w:rsidRPr="00FA4519">
        <w:rPr>
          <w:noProof/>
          <w:u w:val="single"/>
          <w:lang w:val="en-US"/>
        </w:rPr>
        <w:t>DELETE</w:t>
      </w:r>
      <w:r w:rsidRPr="00FA4519">
        <w:rPr>
          <w:noProof/>
          <w:lang w:val="en-US"/>
        </w:rPr>
        <w:t xml:space="preserve"> - Löschen eines Satzes in einer Datei</w:t>
      </w:r>
      <w:r>
        <w:rPr>
          <w:noProof/>
        </w:rPr>
        <w:tab/>
      </w:r>
      <w:r>
        <w:rPr>
          <w:noProof/>
        </w:rPr>
        <w:fldChar w:fldCharType="begin"/>
      </w:r>
      <w:r>
        <w:rPr>
          <w:noProof/>
        </w:rPr>
        <w:instrText xml:space="preserve"> PAGEREF _Toc118111405 \h </w:instrText>
      </w:r>
      <w:r>
        <w:rPr>
          <w:noProof/>
        </w:rPr>
      </w:r>
      <w:r>
        <w:rPr>
          <w:noProof/>
        </w:rPr>
        <w:fldChar w:fldCharType="separate"/>
      </w:r>
      <w:r>
        <w:rPr>
          <w:noProof/>
        </w:rPr>
        <w:t>146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10.5. </w:t>
      </w:r>
      <w:r w:rsidRPr="00FA4519">
        <w:rPr>
          <w:noProof/>
          <w:u w:val="single"/>
          <w:lang w:val="en-US"/>
        </w:rPr>
        <w:t>WRITE</w:t>
      </w:r>
      <w:r w:rsidRPr="00FA4519">
        <w:rPr>
          <w:noProof/>
          <w:lang w:val="en-US"/>
        </w:rPr>
        <w:t xml:space="preserve"> - Zurückschreiben oder Einfügen eines Satzes in eine Datei</w:t>
      </w:r>
      <w:r>
        <w:rPr>
          <w:noProof/>
        </w:rPr>
        <w:tab/>
      </w:r>
      <w:r>
        <w:rPr>
          <w:noProof/>
        </w:rPr>
        <w:fldChar w:fldCharType="begin"/>
      </w:r>
      <w:r>
        <w:rPr>
          <w:noProof/>
        </w:rPr>
        <w:instrText xml:space="preserve"> PAGEREF _Toc118111406 \h </w:instrText>
      </w:r>
      <w:r>
        <w:rPr>
          <w:noProof/>
        </w:rPr>
      </w:r>
      <w:r>
        <w:rPr>
          <w:noProof/>
        </w:rPr>
        <w:fldChar w:fldCharType="separate"/>
      </w:r>
      <w:r>
        <w:rPr>
          <w:noProof/>
        </w:rPr>
        <w:t>147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11. Export / Import externer Dateien</w:t>
      </w:r>
      <w:r>
        <w:rPr>
          <w:noProof/>
        </w:rPr>
        <w:tab/>
      </w:r>
      <w:r>
        <w:rPr>
          <w:noProof/>
        </w:rPr>
        <w:fldChar w:fldCharType="begin"/>
      </w:r>
      <w:r>
        <w:rPr>
          <w:noProof/>
        </w:rPr>
        <w:instrText xml:space="preserve"> PAGEREF _Toc118111407 \h </w:instrText>
      </w:r>
      <w:r>
        <w:rPr>
          <w:noProof/>
        </w:rPr>
      </w:r>
      <w:r>
        <w:rPr>
          <w:noProof/>
        </w:rPr>
        <w:fldChar w:fldCharType="separate"/>
      </w:r>
      <w:r>
        <w:rPr>
          <w:noProof/>
        </w:rPr>
        <w:t>148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11.1. </w:t>
      </w:r>
      <w:r w:rsidRPr="00FA4519">
        <w:rPr>
          <w:noProof/>
          <w:u w:val="single"/>
          <w:lang w:val="en-US"/>
        </w:rPr>
        <w:t>EXPORT</w:t>
      </w:r>
      <w:r w:rsidRPr="00FA4519">
        <w:rPr>
          <w:noProof/>
          <w:lang w:val="en-US"/>
        </w:rPr>
        <w:t xml:space="preserve"> - Export von Daten in eine Textdatei</w:t>
      </w:r>
      <w:r>
        <w:rPr>
          <w:noProof/>
        </w:rPr>
        <w:tab/>
      </w:r>
      <w:r>
        <w:rPr>
          <w:noProof/>
        </w:rPr>
        <w:fldChar w:fldCharType="begin"/>
      </w:r>
      <w:r>
        <w:rPr>
          <w:noProof/>
        </w:rPr>
        <w:instrText xml:space="preserve"> PAGEREF _Toc118111408 \h </w:instrText>
      </w:r>
      <w:r>
        <w:rPr>
          <w:noProof/>
        </w:rPr>
      </w:r>
      <w:r>
        <w:rPr>
          <w:noProof/>
        </w:rPr>
        <w:fldChar w:fldCharType="separate"/>
      </w:r>
      <w:r>
        <w:rPr>
          <w:noProof/>
        </w:rPr>
        <w:t>149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11.2. </w:t>
      </w:r>
      <w:r w:rsidRPr="00FA4519">
        <w:rPr>
          <w:noProof/>
          <w:u w:val="single"/>
          <w:lang w:val="en-US"/>
        </w:rPr>
        <w:t>IMPORT</w:t>
      </w:r>
      <w:r w:rsidRPr="00FA4519">
        <w:rPr>
          <w:noProof/>
          <w:lang w:val="en-US"/>
        </w:rPr>
        <w:t xml:space="preserve"> - Import von Daten aus einer Textdatei (RAP)</w:t>
      </w:r>
      <w:r>
        <w:rPr>
          <w:noProof/>
        </w:rPr>
        <w:tab/>
      </w:r>
      <w:r>
        <w:rPr>
          <w:noProof/>
        </w:rPr>
        <w:fldChar w:fldCharType="begin"/>
      </w:r>
      <w:r>
        <w:rPr>
          <w:noProof/>
        </w:rPr>
        <w:instrText xml:space="preserve"> PAGEREF _Toc118111409 \h </w:instrText>
      </w:r>
      <w:r>
        <w:rPr>
          <w:noProof/>
        </w:rPr>
      </w:r>
      <w:r>
        <w:rPr>
          <w:noProof/>
        </w:rPr>
        <w:fldChar w:fldCharType="separate"/>
      </w:r>
      <w:r>
        <w:rPr>
          <w:noProof/>
        </w:rPr>
        <w:t>151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11.2.1. </w:t>
      </w:r>
      <w:r w:rsidRPr="00FA4519">
        <w:rPr>
          <w:noProof/>
          <w:u w:val="single"/>
          <w:lang w:val="en-US"/>
        </w:rPr>
        <w:t>IMPOCONT</w:t>
      </w:r>
      <w:r w:rsidRPr="00FA4519">
        <w:rPr>
          <w:noProof/>
          <w:lang w:val="en-US"/>
        </w:rPr>
        <w:t xml:space="preserve"> - Fortsetzen mit IMPORT (RAP)</w:t>
      </w:r>
      <w:r>
        <w:rPr>
          <w:noProof/>
        </w:rPr>
        <w:tab/>
      </w:r>
      <w:r>
        <w:rPr>
          <w:noProof/>
        </w:rPr>
        <w:fldChar w:fldCharType="begin"/>
      </w:r>
      <w:r>
        <w:rPr>
          <w:noProof/>
        </w:rPr>
        <w:instrText xml:space="preserve"> PAGEREF _Toc118111410 \h </w:instrText>
      </w:r>
      <w:r>
        <w:rPr>
          <w:noProof/>
        </w:rPr>
      </w:r>
      <w:r>
        <w:rPr>
          <w:noProof/>
        </w:rPr>
        <w:fldChar w:fldCharType="separate"/>
      </w:r>
      <w:r>
        <w:rPr>
          <w:noProof/>
        </w:rPr>
        <w:t>152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11.2.2. </w:t>
      </w:r>
      <w:r w:rsidRPr="00FA4519">
        <w:rPr>
          <w:noProof/>
          <w:u w:val="single"/>
          <w:lang w:val="en-US"/>
        </w:rPr>
        <w:t>IMPONEXT</w:t>
      </w:r>
      <w:r w:rsidRPr="00FA4519">
        <w:rPr>
          <w:noProof/>
          <w:lang w:val="en-US"/>
        </w:rPr>
        <w:t xml:space="preserve"> - Import des nächsten Satzes (RAP)</w:t>
      </w:r>
      <w:r>
        <w:rPr>
          <w:noProof/>
        </w:rPr>
        <w:tab/>
      </w:r>
      <w:r>
        <w:rPr>
          <w:noProof/>
        </w:rPr>
        <w:fldChar w:fldCharType="begin"/>
      </w:r>
      <w:r>
        <w:rPr>
          <w:noProof/>
        </w:rPr>
        <w:instrText xml:space="preserve"> PAGEREF _Toc118111411 \h </w:instrText>
      </w:r>
      <w:r>
        <w:rPr>
          <w:noProof/>
        </w:rPr>
      </w:r>
      <w:r>
        <w:rPr>
          <w:noProof/>
        </w:rPr>
        <w:fldChar w:fldCharType="separate"/>
      </w:r>
      <w:r>
        <w:rPr>
          <w:noProof/>
        </w:rPr>
        <w:t>153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11.2.3. </w:t>
      </w:r>
      <w:r w:rsidRPr="00FA4519">
        <w:rPr>
          <w:noProof/>
          <w:u w:val="single"/>
          <w:lang w:val="en-US"/>
        </w:rPr>
        <w:t>IMPOTHIS</w:t>
      </w:r>
      <w:r w:rsidRPr="00FA4519">
        <w:rPr>
          <w:noProof/>
          <w:lang w:val="en-US"/>
        </w:rPr>
        <w:t xml:space="preserve"> - Import dieses Satzes noch mal (RAP)</w:t>
      </w:r>
      <w:r>
        <w:rPr>
          <w:noProof/>
        </w:rPr>
        <w:tab/>
      </w:r>
      <w:r>
        <w:rPr>
          <w:noProof/>
        </w:rPr>
        <w:fldChar w:fldCharType="begin"/>
      </w:r>
      <w:r>
        <w:rPr>
          <w:noProof/>
        </w:rPr>
        <w:instrText xml:space="preserve"> PAGEREF _Toc118111412 \h </w:instrText>
      </w:r>
      <w:r>
        <w:rPr>
          <w:noProof/>
        </w:rPr>
      </w:r>
      <w:r>
        <w:rPr>
          <w:noProof/>
        </w:rPr>
        <w:fldChar w:fldCharType="separate"/>
      </w:r>
      <w:r>
        <w:rPr>
          <w:noProof/>
        </w:rPr>
        <w:t>154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11.3. </w:t>
      </w:r>
      <w:r w:rsidRPr="00FA4519">
        <w:rPr>
          <w:noProof/>
          <w:u w:val="single"/>
        </w:rPr>
        <w:t>FTP</w:t>
      </w:r>
      <w:r w:rsidRPr="00FA4519">
        <w:rPr>
          <w:noProof/>
        </w:rPr>
        <w:t xml:space="preserve"> - File Transfer Prozessor</w:t>
      </w:r>
      <w:r>
        <w:rPr>
          <w:noProof/>
        </w:rPr>
        <w:tab/>
      </w:r>
      <w:r>
        <w:rPr>
          <w:noProof/>
        </w:rPr>
        <w:fldChar w:fldCharType="begin"/>
      </w:r>
      <w:r>
        <w:rPr>
          <w:noProof/>
        </w:rPr>
        <w:instrText xml:space="preserve"> PAGEREF _Toc118111413 \h </w:instrText>
      </w:r>
      <w:r>
        <w:rPr>
          <w:noProof/>
        </w:rPr>
      </w:r>
      <w:r>
        <w:rPr>
          <w:noProof/>
        </w:rPr>
        <w:fldChar w:fldCharType="separate"/>
      </w:r>
      <w:r>
        <w:rPr>
          <w:noProof/>
        </w:rPr>
        <w:t>155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12. Mehrere Firmen und Verflechtung von Dateien</w:t>
      </w:r>
      <w:r>
        <w:rPr>
          <w:noProof/>
        </w:rPr>
        <w:tab/>
      </w:r>
      <w:r>
        <w:rPr>
          <w:noProof/>
        </w:rPr>
        <w:fldChar w:fldCharType="begin"/>
      </w:r>
      <w:r>
        <w:rPr>
          <w:noProof/>
        </w:rPr>
        <w:instrText xml:space="preserve"> PAGEREF _Toc118111414 \h </w:instrText>
      </w:r>
      <w:r>
        <w:rPr>
          <w:noProof/>
        </w:rPr>
      </w:r>
      <w:r>
        <w:rPr>
          <w:noProof/>
        </w:rPr>
        <w:fldChar w:fldCharType="separate"/>
      </w:r>
      <w:r>
        <w:rPr>
          <w:noProof/>
        </w:rPr>
        <w:t>156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12.1. </w:t>
      </w:r>
      <w:r w:rsidRPr="00FA4519">
        <w:rPr>
          <w:noProof/>
          <w:u w:val="single"/>
        </w:rPr>
        <w:t>ACCESS</w:t>
      </w:r>
      <w:r w:rsidRPr="00FA4519">
        <w:rPr>
          <w:noProof/>
        </w:rPr>
        <w:t>- Prüfung, ob die Datei vorhanden ist</w:t>
      </w:r>
      <w:r>
        <w:rPr>
          <w:noProof/>
        </w:rPr>
        <w:tab/>
      </w:r>
      <w:r>
        <w:rPr>
          <w:noProof/>
        </w:rPr>
        <w:fldChar w:fldCharType="begin"/>
      </w:r>
      <w:r>
        <w:rPr>
          <w:noProof/>
        </w:rPr>
        <w:instrText xml:space="preserve"> PAGEREF _Toc118111415 \h </w:instrText>
      </w:r>
      <w:r>
        <w:rPr>
          <w:noProof/>
        </w:rPr>
      </w:r>
      <w:r>
        <w:rPr>
          <w:noProof/>
        </w:rPr>
        <w:fldChar w:fldCharType="separate"/>
      </w:r>
      <w:r>
        <w:rPr>
          <w:noProof/>
        </w:rPr>
        <w:t>157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12.2. </w:t>
      </w:r>
      <w:r w:rsidRPr="00FA4519">
        <w:rPr>
          <w:noProof/>
          <w:u w:val="single"/>
        </w:rPr>
        <w:t>COMNO</w:t>
      </w:r>
      <w:r w:rsidRPr="00FA4519">
        <w:rPr>
          <w:noProof/>
        </w:rPr>
        <w:t xml:space="preserve"> - Firmenidentifikation (FirmaID)</w:t>
      </w:r>
      <w:r>
        <w:rPr>
          <w:noProof/>
        </w:rPr>
        <w:tab/>
      </w:r>
      <w:r>
        <w:rPr>
          <w:noProof/>
        </w:rPr>
        <w:fldChar w:fldCharType="begin"/>
      </w:r>
      <w:r>
        <w:rPr>
          <w:noProof/>
        </w:rPr>
        <w:instrText xml:space="preserve"> PAGEREF _Toc118111416 \h </w:instrText>
      </w:r>
      <w:r>
        <w:rPr>
          <w:noProof/>
        </w:rPr>
      </w:r>
      <w:r>
        <w:rPr>
          <w:noProof/>
        </w:rPr>
        <w:fldChar w:fldCharType="separate"/>
      </w:r>
      <w:r>
        <w:rPr>
          <w:noProof/>
        </w:rPr>
        <w:t>158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12.3. </w:t>
      </w:r>
      <w:r w:rsidRPr="00FA4519">
        <w:rPr>
          <w:noProof/>
          <w:u w:val="single"/>
        </w:rPr>
        <w:t>ENDSUM</w:t>
      </w:r>
      <w:r w:rsidRPr="00FA4519">
        <w:rPr>
          <w:noProof/>
        </w:rPr>
        <w:t xml:space="preserve"> - Extra Endsumme bei Listen mit mehreren Hauptdateien</w:t>
      </w:r>
      <w:r>
        <w:rPr>
          <w:noProof/>
        </w:rPr>
        <w:tab/>
      </w:r>
      <w:r>
        <w:rPr>
          <w:noProof/>
        </w:rPr>
        <w:fldChar w:fldCharType="begin"/>
      </w:r>
      <w:r>
        <w:rPr>
          <w:noProof/>
        </w:rPr>
        <w:instrText xml:space="preserve"> PAGEREF _Toc118111417 \h </w:instrText>
      </w:r>
      <w:r>
        <w:rPr>
          <w:noProof/>
        </w:rPr>
      </w:r>
      <w:r>
        <w:rPr>
          <w:noProof/>
        </w:rPr>
        <w:fldChar w:fldCharType="separate"/>
      </w:r>
      <w:r>
        <w:rPr>
          <w:noProof/>
        </w:rPr>
        <w:t>159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12.4. </w:t>
      </w:r>
      <w:r w:rsidRPr="00FA4519">
        <w:rPr>
          <w:noProof/>
          <w:u w:val="single"/>
          <w:lang w:val="en-US"/>
        </w:rPr>
        <w:t>FILENAME</w:t>
      </w:r>
      <w:r w:rsidRPr="00FA4519">
        <w:rPr>
          <w:noProof/>
          <w:lang w:val="en-US"/>
        </w:rPr>
        <w:t xml:space="preserve"> - Aktueller physischer Name einer Datei</w:t>
      </w:r>
      <w:r>
        <w:rPr>
          <w:noProof/>
        </w:rPr>
        <w:tab/>
      </w:r>
      <w:r>
        <w:rPr>
          <w:noProof/>
        </w:rPr>
        <w:fldChar w:fldCharType="begin"/>
      </w:r>
      <w:r>
        <w:rPr>
          <w:noProof/>
        </w:rPr>
        <w:instrText xml:space="preserve"> PAGEREF _Toc118111418 \h </w:instrText>
      </w:r>
      <w:r>
        <w:rPr>
          <w:noProof/>
        </w:rPr>
      </w:r>
      <w:r>
        <w:rPr>
          <w:noProof/>
        </w:rPr>
        <w:fldChar w:fldCharType="separate"/>
      </w:r>
      <w:r>
        <w:rPr>
          <w:noProof/>
        </w:rPr>
        <w:t>160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12.5. </w:t>
      </w:r>
      <w:r w:rsidRPr="00FA4519">
        <w:rPr>
          <w:noProof/>
          <w:u w:val="single"/>
        </w:rPr>
        <w:t>OPEN</w:t>
      </w:r>
      <w:r w:rsidRPr="00FA4519">
        <w:rPr>
          <w:noProof/>
        </w:rPr>
        <w:t xml:space="preserve"> - Eröffnen einer Datei mit einem gegebenen Namen</w:t>
      </w:r>
      <w:r>
        <w:rPr>
          <w:noProof/>
        </w:rPr>
        <w:tab/>
      </w:r>
      <w:r>
        <w:rPr>
          <w:noProof/>
        </w:rPr>
        <w:fldChar w:fldCharType="begin"/>
      </w:r>
      <w:r>
        <w:rPr>
          <w:noProof/>
        </w:rPr>
        <w:instrText xml:space="preserve"> PAGEREF _Toc118111419 \h </w:instrText>
      </w:r>
      <w:r>
        <w:rPr>
          <w:noProof/>
        </w:rPr>
      </w:r>
      <w:r>
        <w:rPr>
          <w:noProof/>
        </w:rPr>
        <w:fldChar w:fldCharType="separate"/>
      </w:r>
      <w:r>
        <w:rPr>
          <w:noProof/>
        </w:rPr>
        <w:t>161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12.5.1. </w:t>
      </w:r>
      <w:r w:rsidRPr="00FA4519">
        <w:rPr>
          <w:noProof/>
          <w:u w:val="single"/>
        </w:rPr>
        <w:t xml:space="preserve">OPEN </w:t>
      </w:r>
      <w:r w:rsidRPr="00FA4519">
        <w:rPr>
          <w:noProof/>
        </w:rPr>
        <w:t>- Zwischenzeitliches Schließen einer Datei</w:t>
      </w:r>
      <w:r>
        <w:rPr>
          <w:noProof/>
        </w:rPr>
        <w:tab/>
      </w:r>
      <w:r>
        <w:rPr>
          <w:noProof/>
        </w:rPr>
        <w:fldChar w:fldCharType="begin"/>
      </w:r>
      <w:r>
        <w:rPr>
          <w:noProof/>
        </w:rPr>
        <w:instrText xml:space="preserve"> PAGEREF _Toc118111420 \h </w:instrText>
      </w:r>
      <w:r>
        <w:rPr>
          <w:noProof/>
        </w:rPr>
      </w:r>
      <w:r>
        <w:rPr>
          <w:noProof/>
        </w:rPr>
        <w:fldChar w:fldCharType="separate"/>
      </w:r>
      <w:r>
        <w:rPr>
          <w:noProof/>
        </w:rPr>
        <w:t>162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12.6. </w:t>
      </w:r>
      <w:r w:rsidRPr="00FA4519">
        <w:rPr>
          <w:noProof/>
          <w:u w:val="single"/>
        </w:rPr>
        <w:t>MERGE</w:t>
      </w:r>
      <w:r w:rsidRPr="00FA4519">
        <w:rPr>
          <w:noProof/>
        </w:rPr>
        <w:t xml:space="preserve"> - Verflechten mehrerer Dateien in einer Liste (RAP)</w:t>
      </w:r>
      <w:r>
        <w:rPr>
          <w:noProof/>
        </w:rPr>
        <w:tab/>
      </w:r>
      <w:r>
        <w:rPr>
          <w:noProof/>
        </w:rPr>
        <w:fldChar w:fldCharType="begin"/>
      </w:r>
      <w:r>
        <w:rPr>
          <w:noProof/>
        </w:rPr>
        <w:instrText xml:space="preserve"> PAGEREF _Toc118111421 \h </w:instrText>
      </w:r>
      <w:r>
        <w:rPr>
          <w:noProof/>
        </w:rPr>
      </w:r>
      <w:r>
        <w:rPr>
          <w:noProof/>
        </w:rPr>
        <w:fldChar w:fldCharType="separate"/>
      </w:r>
      <w:r>
        <w:rPr>
          <w:noProof/>
        </w:rPr>
        <w:t>163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12.7. </w:t>
      </w:r>
      <w:r w:rsidRPr="00FA4519">
        <w:rPr>
          <w:noProof/>
          <w:u w:val="single"/>
        </w:rPr>
        <w:t>OPCOM</w:t>
      </w:r>
      <w:r w:rsidRPr="00FA4519">
        <w:rPr>
          <w:noProof/>
        </w:rPr>
        <w:t xml:space="preserve"> - Öffnen von Dateien in mehreren Firmen</w:t>
      </w:r>
      <w:r>
        <w:rPr>
          <w:noProof/>
        </w:rPr>
        <w:tab/>
      </w:r>
      <w:r>
        <w:rPr>
          <w:noProof/>
        </w:rPr>
        <w:fldChar w:fldCharType="begin"/>
      </w:r>
      <w:r>
        <w:rPr>
          <w:noProof/>
        </w:rPr>
        <w:instrText xml:space="preserve"> PAGEREF _Toc118111422 \h </w:instrText>
      </w:r>
      <w:r>
        <w:rPr>
          <w:noProof/>
        </w:rPr>
      </w:r>
      <w:r>
        <w:rPr>
          <w:noProof/>
        </w:rPr>
        <w:fldChar w:fldCharType="separate"/>
      </w:r>
      <w:r>
        <w:rPr>
          <w:noProof/>
        </w:rPr>
        <w:t>164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13. DATAMASTER Funktionen</w:t>
      </w:r>
      <w:r>
        <w:rPr>
          <w:noProof/>
        </w:rPr>
        <w:tab/>
      </w:r>
      <w:r>
        <w:rPr>
          <w:noProof/>
        </w:rPr>
        <w:fldChar w:fldCharType="begin"/>
      </w:r>
      <w:r>
        <w:rPr>
          <w:noProof/>
        </w:rPr>
        <w:instrText xml:space="preserve"> PAGEREF _Toc118111423 \h </w:instrText>
      </w:r>
      <w:r>
        <w:rPr>
          <w:noProof/>
        </w:rPr>
      </w:r>
      <w:r>
        <w:rPr>
          <w:noProof/>
        </w:rPr>
        <w:fldChar w:fldCharType="separate"/>
      </w:r>
      <w:r>
        <w:rPr>
          <w:noProof/>
        </w:rPr>
        <w:t>165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13.1. </w:t>
      </w:r>
      <w:r w:rsidRPr="00FA4519">
        <w:rPr>
          <w:noProof/>
          <w:u w:val="single"/>
          <w:lang w:val="en-US"/>
        </w:rPr>
        <w:t>DISABLE</w:t>
      </w:r>
      <w:r w:rsidRPr="00FA4519">
        <w:rPr>
          <w:noProof/>
          <w:lang w:val="en-US"/>
        </w:rPr>
        <w:t>- Keine Eingabe in diesem Programm (IQ)</w:t>
      </w:r>
      <w:r>
        <w:rPr>
          <w:noProof/>
        </w:rPr>
        <w:tab/>
      </w:r>
      <w:r>
        <w:rPr>
          <w:noProof/>
        </w:rPr>
        <w:fldChar w:fldCharType="begin"/>
      </w:r>
      <w:r>
        <w:rPr>
          <w:noProof/>
        </w:rPr>
        <w:instrText xml:space="preserve"> PAGEREF _Toc118111424 \h </w:instrText>
      </w:r>
      <w:r>
        <w:rPr>
          <w:noProof/>
        </w:rPr>
      </w:r>
      <w:r>
        <w:rPr>
          <w:noProof/>
        </w:rPr>
        <w:fldChar w:fldCharType="separate"/>
      </w:r>
      <w:r>
        <w:rPr>
          <w:noProof/>
        </w:rPr>
        <w:t>166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 </w:t>
      </w:r>
      <w:r w:rsidRPr="00FA4519">
        <w:rPr>
          <w:noProof/>
          <w:u w:val="single"/>
        </w:rPr>
        <w:t>DISP</w:t>
      </w:r>
      <w:r w:rsidRPr="00FA4519">
        <w:rPr>
          <w:noProof/>
        </w:rPr>
        <w:t xml:space="preserve"> - Anzeigen geänderter Felder (IQ)</w:t>
      </w:r>
      <w:r>
        <w:rPr>
          <w:noProof/>
        </w:rPr>
        <w:tab/>
      </w:r>
      <w:r>
        <w:rPr>
          <w:noProof/>
        </w:rPr>
        <w:fldChar w:fldCharType="begin"/>
      </w:r>
      <w:r>
        <w:rPr>
          <w:noProof/>
        </w:rPr>
        <w:instrText xml:space="preserve"> PAGEREF _Toc118111425 \h </w:instrText>
      </w:r>
      <w:r>
        <w:rPr>
          <w:noProof/>
        </w:rPr>
      </w:r>
      <w:r>
        <w:rPr>
          <w:noProof/>
        </w:rPr>
        <w:fldChar w:fldCharType="separate"/>
      </w:r>
      <w:r>
        <w:rPr>
          <w:noProof/>
        </w:rPr>
        <w:t>167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13.3. </w:t>
      </w:r>
      <w:r w:rsidRPr="00FA4519">
        <w:rPr>
          <w:noProof/>
          <w:u w:val="single"/>
        </w:rPr>
        <w:t>DOFUNCTION</w:t>
      </w:r>
      <w:r w:rsidRPr="00FA4519">
        <w:rPr>
          <w:noProof/>
        </w:rPr>
        <w:t xml:space="preserve"> - Ausführen externer Funktionen (IQ)</w:t>
      </w:r>
      <w:r>
        <w:rPr>
          <w:noProof/>
        </w:rPr>
        <w:tab/>
      </w:r>
      <w:r>
        <w:rPr>
          <w:noProof/>
        </w:rPr>
        <w:fldChar w:fldCharType="begin"/>
      </w:r>
      <w:r>
        <w:rPr>
          <w:noProof/>
        </w:rPr>
        <w:instrText xml:space="preserve"> PAGEREF _Toc118111426 \h </w:instrText>
      </w:r>
      <w:r>
        <w:rPr>
          <w:noProof/>
        </w:rPr>
      </w:r>
      <w:r>
        <w:rPr>
          <w:noProof/>
        </w:rPr>
        <w:fldChar w:fldCharType="separate"/>
      </w:r>
      <w:r>
        <w:rPr>
          <w:noProof/>
        </w:rPr>
        <w:t>168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13.4. </w:t>
      </w:r>
      <w:r w:rsidRPr="00FA4519">
        <w:rPr>
          <w:noProof/>
          <w:u w:val="single"/>
          <w:lang w:val="en-US"/>
        </w:rPr>
        <w:t>ENABLE</w:t>
      </w:r>
      <w:r w:rsidRPr="00FA4519">
        <w:rPr>
          <w:noProof/>
          <w:lang w:val="en-US"/>
        </w:rPr>
        <w:t>- Erlaubt die Eingabe für ein Programm (IQ)</w:t>
      </w:r>
      <w:r>
        <w:rPr>
          <w:noProof/>
        </w:rPr>
        <w:tab/>
      </w:r>
      <w:r>
        <w:rPr>
          <w:noProof/>
        </w:rPr>
        <w:fldChar w:fldCharType="begin"/>
      </w:r>
      <w:r>
        <w:rPr>
          <w:noProof/>
        </w:rPr>
        <w:instrText xml:space="preserve"> PAGEREF _Toc118111427 \h </w:instrText>
      </w:r>
      <w:r>
        <w:rPr>
          <w:noProof/>
        </w:rPr>
      </w:r>
      <w:r>
        <w:rPr>
          <w:noProof/>
        </w:rPr>
        <w:fldChar w:fldCharType="separate"/>
      </w:r>
      <w:r>
        <w:rPr>
          <w:noProof/>
        </w:rPr>
        <w:t>169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13.5. </w:t>
      </w:r>
      <w:r w:rsidRPr="00FA4519">
        <w:rPr>
          <w:noProof/>
          <w:u w:val="single"/>
        </w:rPr>
        <w:t>FOCUS</w:t>
      </w:r>
      <w:r w:rsidRPr="00FA4519">
        <w:rPr>
          <w:noProof/>
        </w:rPr>
        <w:t xml:space="preserve"> - Aktiviert das Programm (IQ)</w:t>
      </w:r>
      <w:r>
        <w:rPr>
          <w:noProof/>
        </w:rPr>
        <w:tab/>
      </w:r>
      <w:r>
        <w:rPr>
          <w:noProof/>
        </w:rPr>
        <w:fldChar w:fldCharType="begin"/>
      </w:r>
      <w:r>
        <w:rPr>
          <w:noProof/>
        </w:rPr>
        <w:instrText xml:space="preserve"> PAGEREF _Toc118111428 \h </w:instrText>
      </w:r>
      <w:r>
        <w:rPr>
          <w:noProof/>
        </w:rPr>
      </w:r>
      <w:r>
        <w:rPr>
          <w:noProof/>
        </w:rPr>
        <w:fldChar w:fldCharType="separate"/>
      </w:r>
      <w:r>
        <w:rPr>
          <w:noProof/>
        </w:rPr>
        <w:t>170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13.6. </w:t>
      </w:r>
      <w:r w:rsidRPr="00FA4519">
        <w:rPr>
          <w:noProof/>
          <w:u w:val="single"/>
        </w:rPr>
        <w:t>FUNC</w:t>
      </w:r>
      <w:r w:rsidRPr="00FA4519">
        <w:rPr>
          <w:noProof/>
        </w:rPr>
        <w:t xml:space="preserve"> - Bestimmen des Änderungsmodus (IQ)</w:t>
      </w:r>
      <w:r>
        <w:rPr>
          <w:noProof/>
        </w:rPr>
        <w:tab/>
      </w:r>
      <w:r>
        <w:rPr>
          <w:noProof/>
        </w:rPr>
        <w:fldChar w:fldCharType="begin"/>
      </w:r>
      <w:r>
        <w:rPr>
          <w:noProof/>
        </w:rPr>
        <w:instrText xml:space="preserve"> PAGEREF _Toc118111429 \h </w:instrText>
      </w:r>
      <w:r>
        <w:rPr>
          <w:noProof/>
        </w:rPr>
      </w:r>
      <w:r>
        <w:rPr>
          <w:noProof/>
        </w:rPr>
        <w:fldChar w:fldCharType="separate"/>
      </w:r>
      <w:r>
        <w:rPr>
          <w:noProof/>
        </w:rPr>
        <w:t>171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13.7. </w:t>
      </w:r>
      <w:r w:rsidRPr="00FA4519">
        <w:rPr>
          <w:noProof/>
          <w:u w:val="single"/>
          <w:lang w:val="en-US"/>
        </w:rPr>
        <w:t>GETINFO</w:t>
      </w:r>
      <w:r w:rsidRPr="00FA4519">
        <w:rPr>
          <w:noProof/>
          <w:lang w:val="en-US"/>
        </w:rPr>
        <w:t xml:space="preserve"> - Lesen zusätzlicher Programminformationen (IQ/DM)</w:t>
      </w:r>
      <w:r>
        <w:rPr>
          <w:noProof/>
        </w:rPr>
        <w:tab/>
      </w:r>
      <w:r>
        <w:rPr>
          <w:noProof/>
        </w:rPr>
        <w:fldChar w:fldCharType="begin"/>
      </w:r>
      <w:r>
        <w:rPr>
          <w:noProof/>
        </w:rPr>
        <w:instrText xml:space="preserve"> PAGEREF _Toc118111430 \h </w:instrText>
      </w:r>
      <w:r>
        <w:rPr>
          <w:noProof/>
        </w:rPr>
      </w:r>
      <w:r>
        <w:rPr>
          <w:noProof/>
        </w:rPr>
        <w:fldChar w:fldCharType="separate"/>
      </w:r>
      <w:r>
        <w:rPr>
          <w:noProof/>
        </w:rPr>
        <w:t>172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13.8. </w:t>
      </w:r>
      <w:r w:rsidRPr="00FA4519">
        <w:rPr>
          <w:noProof/>
          <w:u w:val="single"/>
          <w:lang w:val="en-US"/>
        </w:rPr>
        <w:t>HELP</w:t>
      </w:r>
      <w:r w:rsidRPr="00FA4519">
        <w:rPr>
          <w:noProof/>
          <w:lang w:val="en-US"/>
        </w:rPr>
        <w:t xml:space="preserve"> - Anzeigebox mit dem Hilfetext zum Feld (IQ)</w:t>
      </w:r>
      <w:r>
        <w:rPr>
          <w:noProof/>
        </w:rPr>
        <w:tab/>
      </w:r>
      <w:r>
        <w:rPr>
          <w:noProof/>
        </w:rPr>
        <w:fldChar w:fldCharType="begin"/>
      </w:r>
      <w:r>
        <w:rPr>
          <w:noProof/>
        </w:rPr>
        <w:instrText xml:space="preserve"> PAGEREF _Toc118111431 \h </w:instrText>
      </w:r>
      <w:r>
        <w:rPr>
          <w:noProof/>
        </w:rPr>
      </w:r>
      <w:r>
        <w:rPr>
          <w:noProof/>
        </w:rPr>
        <w:fldChar w:fldCharType="separate"/>
      </w:r>
      <w:r>
        <w:rPr>
          <w:noProof/>
        </w:rPr>
        <w:t>173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13.9. </w:t>
      </w:r>
      <w:r w:rsidRPr="00FA4519">
        <w:rPr>
          <w:noProof/>
          <w:u w:val="single"/>
        </w:rPr>
        <w:t>ISACTIVE</w:t>
      </w:r>
      <w:r w:rsidRPr="00FA4519">
        <w:rPr>
          <w:noProof/>
        </w:rPr>
        <w:t xml:space="preserve"> -  Prüft ob ein Programm aktiv ist (IQ)</w:t>
      </w:r>
      <w:r>
        <w:rPr>
          <w:noProof/>
        </w:rPr>
        <w:tab/>
      </w:r>
      <w:r>
        <w:rPr>
          <w:noProof/>
        </w:rPr>
        <w:fldChar w:fldCharType="begin"/>
      </w:r>
      <w:r>
        <w:rPr>
          <w:noProof/>
        </w:rPr>
        <w:instrText xml:space="preserve"> PAGEREF _Toc118111432 \h </w:instrText>
      </w:r>
      <w:r>
        <w:rPr>
          <w:noProof/>
        </w:rPr>
      </w:r>
      <w:r>
        <w:rPr>
          <w:noProof/>
        </w:rPr>
        <w:fldChar w:fldCharType="separate"/>
      </w:r>
      <w:r>
        <w:rPr>
          <w:noProof/>
        </w:rPr>
        <w:t>174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13.10. </w:t>
      </w:r>
      <w:r w:rsidRPr="00FA4519">
        <w:rPr>
          <w:noProof/>
          <w:u w:val="single"/>
          <w:lang w:val="en-US"/>
        </w:rPr>
        <w:t>KEYON</w:t>
      </w:r>
      <w:r w:rsidRPr="00FA4519">
        <w:rPr>
          <w:noProof/>
          <w:lang w:val="en-US"/>
        </w:rPr>
        <w:t xml:space="preserve"> - Schaltet das Schlüsseleingabefeld EIN/AUS (IQ)</w:t>
      </w:r>
      <w:r>
        <w:rPr>
          <w:noProof/>
        </w:rPr>
        <w:tab/>
      </w:r>
      <w:r>
        <w:rPr>
          <w:noProof/>
        </w:rPr>
        <w:fldChar w:fldCharType="begin"/>
      </w:r>
      <w:r>
        <w:rPr>
          <w:noProof/>
        </w:rPr>
        <w:instrText xml:space="preserve"> PAGEREF _Toc118111433 \h </w:instrText>
      </w:r>
      <w:r>
        <w:rPr>
          <w:noProof/>
        </w:rPr>
      </w:r>
      <w:r>
        <w:rPr>
          <w:noProof/>
        </w:rPr>
        <w:fldChar w:fldCharType="separate"/>
      </w:r>
      <w:r>
        <w:rPr>
          <w:noProof/>
        </w:rPr>
        <w:t>175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13.11. </w:t>
      </w:r>
      <w:r w:rsidRPr="00FA4519">
        <w:rPr>
          <w:noProof/>
          <w:u w:val="single"/>
        </w:rPr>
        <w:t>LINE</w:t>
      </w:r>
      <w:r w:rsidRPr="00FA4519">
        <w:rPr>
          <w:noProof/>
        </w:rPr>
        <w:t xml:space="preserve"> - Lesen bzw. Setzen der aktuellen Zeilennummer (IQ/DM)</w:t>
      </w:r>
      <w:r>
        <w:rPr>
          <w:noProof/>
        </w:rPr>
        <w:tab/>
      </w:r>
      <w:r>
        <w:rPr>
          <w:noProof/>
        </w:rPr>
        <w:fldChar w:fldCharType="begin"/>
      </w:r>
      <w:r>
        <w:rPr>
          <w:noProof/>
        </w:rPr>
        <w:instrText xml:space="preserve"> PAGEREF _Toc118111434 \h </w:instrText>
      </w:r>
      <w:r>
        <w:rPr>
          <w:noProof/>
        </w:rPr>
      </w:r>
      <w:r>
        <w:rPr>
          <w:noProof/>
        </w:rPr>
        <w:fldChar w:fldCharType="separate"/>
      </w:r>
      <w:r>
        <w:rPr>
          <w:noProof/>
        </w:rPr>
        <w:t>176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13.12. </w:t>
      </w:r>
      <w:r w:rsidRPr="00FA4519">
        <w:rPr>
          <w:noProof/>
          <w:u w:val="single"/>
        </w:rPr>
        <w:t>LOOP</w:t>
      </w:r>
      <w:r w:rsidRPr="00FA4519">
        <w:rPr>
          <w:noProof/>
        </w:rPr>
        <w:t xml:space="preserve"> - Aufruf einer Routine für alle Sätze im Zeilenpuffer (IQ)</w:t>
      </w:r>
      <w:r>
        <w:rPr>
          <w:noProof/>
        </w:rPr>
        <w:tab/>
      </w:r>
      <w:r>
        <w:rPr>
          <w:noProof/>
        </w:rPr>
        <w:fldChar w:fldCharType="begin"/>
      </w:r>
      <w:r>
        <w:rPr>
          <w:noProof/>
        </w:rPr>
        <w:instrText xml:space="preserve"> PAGEREF _Toc118111435 \h </w:instrText>
      </w:r>
      <w:r>
        <w:rPr>
          <w:noProof/>
        </w:rPr>
      </w:r>
      <w:r>
        <w:rPr>
          <w:noProof/>
        </w:rPr>
        <w:fldChar w:fldCharType="separate"/>
      </w:r>
      <w:r>
        <w:rPr>
          <w:noProof/>
        </w:rPr>
        <w:t>177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13.13. </w:t>
      </w:r>
      <w:r w:rsidRPr="00FA4519">
        <w:rPr>
          <w:noProof/>
          <w:u w:val="single"/>
        </w:rPr>
        <w:t>MENUCH</w:t>
      </w:r>
      <w:r w:rsidRPr="00FA4519">
        <w:rPr>
          <w:noProof/>
        </w:rPr>
        <w:t xml:space="preserve"> - Setzen des Menükennzeichens (IQ)</w:t>
      </w:r>
      <w:r>
        <w:rPr>
          <w:noProof/>
        </w:rPr>
        <w:tab/>
      </w:r>
      <w:r>
        <w:rPr>
          <w:noProof/>
        </w:rPr>
        <w:fldChar w:fldCharType="begin"/>
      </w:r>
      <w:r>
        <w:rPr>
          <w:noProof/>
        </w:rPr>
        <w:instrText xml:space="preserve"> PAGEREF _Toc118111436 \h </w:instrText>
      </w:r>
      <w:r>
        <w:rPr>
          <w:noProof/>
        </w:rPr>
      </w:r>
      <w:r>
        <w:rPr>
          <w:noProof/>
        </w:rPr>
        <w:fldChar w:fldCharType="separate"/>
      </w:r>
      <w:r>
        <w:rPr>
          <w:noProof/>
        </w:rPr>
        <w:t>178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13.14. </w:t>
      </w:r>
      <w:r w:rsidRPr="00FA4519">
        <w:rPr>
          <w:noProof/>
          <w:u w:val="single"/>
        </w:rPr>
        <w:t>MENUS</w:t>
      </w:r>
      <w:r w:rsidRPr="00FA4519">
        <w:rPr>
          <w:noProof/>
        </w:rPr>
        <w:t xml:space="preserve"> - Änderung von Menüs (IQ)</w:t>
      </w:r>
      <w:r>
        <w:rPr>
          <w:noProof/>
        </w:rPr>
        <w:tab/>
      </w:r>
      <w:r>
        <w:rPr>
          <w:noProof/>
        </w:rPr>
        <w:fldChar w:fldCharType="begin"/>
      </w:r>
      <w:r>
        <w:rPr>
          <w:noProof/>
        </w:rPr>
        <w:instrText xml:space="preserve"> PAGEREF _Toc118111437 \h </w:instrText>
      </w:r>
      <w:r>
        <w:rPr>
          <w:noProof/>
        </w:rPr>
      </w:r>
      <w:r>
        <w:rPr>
          <w:noProof/>
        </w:rPr>
        <w:fldChar w:fldCharType="separate"/>
      </w:r>
      <w:r>
        <w:rPr>
          <w:noProof/>
        </w:rPr>
        <w:t>179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13.15. </w:t>
      </w:r>
      <w:r w:rsidRPr="00FA4519">
        <w:rPr>
          <w:noProof/>
          <w:u w:val="single"/>
        </w:rPr>
        <w:t>MENUUPD</w:t>
      </w:r>
      <w:r w:rsidRPr="00FA4519">
        <w:rPr>
          <w:noProof/>
        </w:rPr>
        <w:t xml:space="preserve"> - Hinzufügen/Überwachung des Menüs (IQ)</w:t>
      </w:r>
      <w:r>
        <w:rPr>
          <w:noProof/>
        </w:rPr>
        <w:tab/>
      </w:r>
      <w:r>
        <w:rPr>
          <w:noProof/>
        </w:rPr>
        <w:fldChar w:fldCharType="begin"/>
      </w:r>
      <w:r>
        <w:rPr>
          <w:noProof/>
        </w:rPr>
        <w:instrText xml:space="preserve"> PAGEREF _Toc118111438 \h </w:instrText>
      </w:r>
      <w:r>
        <w:rPr>
          <w:noProof/>
        </w:rPr>
      </w:r>
      <w:r>
        <w:rPr>
          <w:noProof/>
        </w:rPr>
        <w:fldChar w:fldCharType="separate"/>
      </w:r>
      <w:r>
        <w:rPr>
          <w:noProof/>
        </w:rPr>
        <w:t>180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13.16. </w:t>
      </w:r>
      <w:r w:rsidRPr="00FA4519">
        <w:rPr>
          <w:noProof/>
          <w:u w:val="single"/>
          <w:lang w:val="en-US"/>
        </w:rPr>
        <w:t>NEXTFLD</w:t>
      </w:r>
      <w:r w:rsidRPr="00FA4519">
        <w:rPr>
          <w:noProof/>
          <w:lang w:val="en-US"/>
        </w:rPr>
        <w:t xml:space="preserve"> - Sprung auf Eingabefeld (IQ)</w:t>
      </w:r>
      <w:r>
        <w:rPr>
          <w:noProof/>
        </w:rPr>
        <w:tab/>
      </w:r>
      <w:r>
        <w:rPr>
          <w:noProof/>
        </w:rPr>
        <w:fldChar w:fldCharType="begin"/>
      </w:r>
      <w:r>
        <w:rPr>
          <w:noProof/>
        </w:rPr>
        <w:instrText xml:space="preserve"> PAGEREF _Toc118111439 \h </w:instrText>
      </w:r>
      <w:r>
        <w:rPr>
          <w:noProof/>
        </w:rPr>
      </w:r>
      <w:r>
        <w:rPr>
          <w:noProof/>
        </w:rPr>
        <w:fldChar w:fldCharType="separate"/>
      </w:r>
      <w:r>
        <w:rPr>
          <w:noProof/>
        </w:rPr>
        <w:t>181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13.17. </w:t>
      </w:r>
      <w:r w:rsidRPr="00FA4519">
        <w:rPr>
          <w:noProof/>
          <w:u w:val="single"/>
          <w:lang w:val="en-US"/>
        </w:rPr>
        <w:t>NEXTFLDSEQ</w:t>
      </w:r>
      <w:r w:rsidRPr="00FA4519">
        <w:rPr>
          <w:noProof/>
          <w:lang w:val="en-US"/>
        </w:rPr>
        <w:t xml:space="preserve"> - Sprung zum Eingabefeld in Reihenfolge (IQ)</w:t>
      </w:r>
      <w:r>
        <w:rPr>
          <w:noProof/>
        </w:rPr>
        <w:tab/>
      </w:r>
      <w:r>
        <w:rPr>
          <w:noProof/>
        </w:rPr>
        <w:fldChar w:fldCharType="begin"/>
      </w:r>
      <w:r>
        <w:rPr>
          <w:noProof/>
        </w:rPr>
        <w:instrText xml:space="preserve"> PAGEREF _Toc118111440 \h </w:instrText>
      </w:r>
      <w:r>
        <w:rPr>
          <w:noProof/>
        </w:rPr>
      </w:r>
      <w:r>
        <w:rPr>
          <w:noProof/>
        </w:rPr>
        <w:fldChar w:fldCharType="separate"/>
      </w:r>
      <w:r>
        <w:rPr>
          <w:noProof/>
        </w:rPr>
        <w:t>182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13.18. </w:t>
      </w:r>
      <w:r w:rsidRPr="00FA4519">
        <w:rPr>
          <w:noProof/>
          <w:u w:val="single"/>
          <w:lang w:val="en-US"/>
        </w:rPr>
        <w:t>OBJECTADDSTRING</w:t>
      </w:r>
      <w:r w:rsidRPr="00FA4519">
        <w:rPr>
          <w:noProof/>
          <w:lang w:val="en-US"/>
        </w:rPr>
        <w:t xml:space="preserve"> - Hinzufügen einer Text zu einem Objekt (IQ)</w:t>
      </w:r>
      <w:r>
        <w:rPr>
          <w:noProof/>
        </w:rPr>
        <w:tab/>
      </w:r>
      <w:r>
        <w:rPr>
          <w:noProof/>
        </w:rPr>
        <w:fldChar w:fldCharType="begin"/>
      </w:r>
      <w:r>
        <w:rPr>
          <w:noProof/>
        </w:rPr>
        <w:instrText xml:space="preserve"> PAGEREF _Toc118111441 \h </w:instrText>
      </w:r>
      <w:r>
        <w:rPr>
          <w:noProof/>
        </w:rPr>
      </w:r>
      <w:r>
        <w:rPr>
          <w:noProof/>
        </w:rPr>
        <w:fldChar w:fldCharType="separate"/>
      </w:r>
      <w:r>
        <w:rPr>
          <w:noProof/>
        </w:rPr>
        <w:t>183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13.19. </w:t>
      </w:r>
      <w:r w:rsidRPr="00FA4519">
        <w:rPr>
          <w:noProof/>
          <w:u w:val="single"/>
          <w:lang w:val="en-US"/>
        </w:rPr>
        <w:t>OBJECTCLEAR</w:t>
      </w:r>
      <w:r w:rsidRPr="00FA4519">
        <w:rPr>
          <w:noProof/>
          <w:lang w:val="en-US"/>
        </w:rPr>
        <w:t>- Lösche Inhalt eines Objektes (IQ)</w:t>
      </w:r>
      <w:r>
        <w:rPr>
          <w:noProof/>
        </w:rPr>
        <w:tab/>
      </w:r>
      <w:r>
        <w:rPr>
          <w:noProof/>
        </w:rPr>
        <w:fldChar w:fldCharType="begin"/>
      </w:r>
      <w:r>
        <w:rPr>
          <w:noProof/>
        </w:rPr>
        <w:instrText xml:space="preserve"> PAGEREF _Toc118111442 \h </w:instrText>
      </w:r>
      <w:r>
        <w:rPr>
          <w:noProof/>
        </w:rPr>
      </w:r>
      <w:r>
        <w:rPr>
          <w:noProof/>
        </w:rPr>
        <w:fldChar w:fldCharType="separate"/>
      </w:r>
      <w:r>
        <w:rPr>
          <w:noProof/>
        </w:rPr>
        <w:t>184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13.20. </w:t>
      </w:r>
      <w:r w:rsidRPr="00FA4519">
        <w:rPr>
          <w:noProof/>
          <w:u w:val="single"/>
        </w:rPr>
        <w:t>OBJECTGETSTRING</w:t>
      </w:r>
      <w:r w:rsidRPr="00FA4519">
        <w:rPr>
          <w:noProof/>
        </w:rPr>
        <w:t>- Lesen des Index eines in einem Objekt gewählten Feldes (IQ/DM)</w:t>
      </w:r>
      <w:r>
        <w:rPr>
          <w:noProof/>
        </w:rPr>
        <w:tab/>
      </w:r>
      <w:r>
        <w:rPr>
          <w:noProof/>
        </w:rPr>
        <w:fldChar w:fldCharType="begin"/>
      </w:r>
      <w:r>
        <w:rPr>
          <w:noProof/>
        </w:rPr>
        <w:instrText xml:space="preserve"> PAGEREF _Toc118111443 \h </w:instrText>
      </w:r>
      <w:r>
        <w:rPr>
          <w:noProof/>
        </w:rPr>
      </w:r>
      <w:r>
        <w:rPr>
          <w:noProof/>
        </w:rPr>
        <w:fldChar w:fldCharType="separate"/>
      </w:r>
      <w:r>
        <w:rPr>
          <w:noProof/>
        </w:rPr>
        <w:t>185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13.21. </w:t>
      </w:r>
      <w:r w:rsidRPr="00FA4519">
        <w:rPr>
          <w:noProof/>
          <w:u w:val="single"/>
        </w:rPr>
        <w:t>PLSNEXT</w:t>
      </w:r>
      <w:r w:rsidRPr="00FA4519">
        <w:rPr>
          <w:noProof/>
        </w:rPr>
        <w:t xml:space="preserve"> - Vorbereiten und Lesen der Hauptdatei (IQ)</w:t>
      </w:r>
      <w:r>
        <w:rPr>
          <w:noProof/>
        </w:rPr>
        <w:tab/>
      </w:r>
      <w:r>
        <w:rPr>
          <w:noProof/>
        </w:rPr>
        <w:fldChar w:fldCharType="begin"/>
      </w:r>
      <w:r>
        <w:rPr>
          <w:noProof/>
        </w:rPr>
        <w:instrText xml:space="preserve"> PAGEREF _Toc118111444 \h </w:instrText>
      </w:r>
      <w:r>
        <w:rPr>
          <w:noProof/>
        </w:rPr>
      </w:r>
      <w:r>
        <w:rPr>
          <w:noProof/>
        </w:rPr>
        <w:fldChar w:fldCharType="separate"/>
      </w:r>
      <w:r>
        <w:rPr>
          <w:noProof/>
        </w:rPr>
        <w:t>186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13.22. </w:t>
      </w:r>
      <w:r w:rsidRPr="00FA4519">
        <w:rPr>
          <w:noProof/>
          <w:u w:val="single"/>
        </w:rPr>
        <w:t>SEQ</w:t>
      </w:r>
      <w:r w:rsidRPr="00FA4519">
        <w:rPr>
          <w:noProof/>
        </w:rPr>
        <w:t xml:space="preserve"> - Änderung der Eingabefolge (IQ)</w:t>
      </w:r>
      <w:r>
        <w:rPr>
          <w:noProof/>
        </w:rPr>
        <w:tab/>
      </w:r>
      <w:r>
        <w:rPr>
          <w:noProof/>
        </w:rPr>
        <w:fldChar w:fldCharType="begin"/>
      </w:r>
      <w:r>
        <w:rPr>
          <w:noProof/>
        </w:rPr>
        <w:instrText xml:space="preserve"> PAGEREF _Toc118111445 \h </w:instrText>
      </w:r>
      <w:r>
        <w:rPr>
          <w:noProof/>
        </w:rPr>
      </w:r>
      <w:r>
        <w:rPr>
          <w:noProof/>
        </w:rPr>
        <w:fldChar w:fldCharType="separate"/>
      </w:r>
      <w:r>
        <w:rPr>
          <w:noProof/>
        </w:rPr>
        <w:t>187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13.23. </w:t>
      </w:r>
      <w:r w:rsidRPr="00FA4519">
        <w:rPr>
          <w:noProof/>
          <w:u w:val="single"/>
          <w:lang w:val="en-US"/>
        </w:rPr>
        <w:t>SETUPD</w:t>
      </w:r>
      <w:r w:rsidRPr="00FA4519">
        <w:rPr>
          <w:noProof/>
          <w:lang w:val="en-US"/>
        </w:rPr>
        <w:t xml:space="preserve"> - Markierung eine Datei/Zeile für schreiben (IQ)</w:t>
      </w:r>
      <w:r>
        <w:rPr>
          <w:noProof/>
        </w:rPr>
        <w:tab/>
      </w:r>
      <w:r>
        <w:rPr>
          <w:noProof/>
        </w:rPr>
        <w:fldChar w:fldCharType="begin"/>
      </w:r>
      <w:r>
        <w:rPr>
          <w:noProof/>
        </w:rPr>
        <w:instrText xml:space="preserve"> PAGEREF _Toc118111446 \h </w:instrText>
      </w:r>
      <w:r>
        <w:rPr>
          <w:noProof/>
        </w:rPr>
      </w:r>
      <w:r>
        <w:rPr>
          <w:noProof/>
        </w:rPr>
        <w:fldChar w:fldCharType="separate"/>
      </w:r>
      <w:r>
        <w:rPr>
          <w:noProof/>
        </w:rPr>
        <w:t>188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13.24. </w:t>
      </w:r>
      <w:r w:rsidRPr="00FA4519">
        <w:rPr>
          <w:noProof/>
          <w:u w:val="single"/>
        </w:rPr>
        <w:t>SHOW</w:t>
      </w:r>
      <w:r w:rsidRPr="00FA4519">
        <w:rPr>
          <w:noProof/>
        </w:rPr>
        <w:t>- Anschalten/Abschalten/Anzeige/Ausblenden eines Feldes (IQ/DM)</w:t>
      </w:r>
      <w:r>
        <w:rPr>
          <w:noProof/>
        </w:rPr>
        <w:tab/>
      </w:r>
      <w:r>
        <w:rPr>
          <w:noProof/>
        </w:rPr>
        <w:fldChar w:fldCharType="begin"/>
      </w:r>
      <w:r>
        <w:rPr>
          <w:noProof/>
        </w:rPr>
        <w:instrText xml:space="preserve"> PAGEREF _Toc118111447 \h </w:instrText>
      </w:r>
      <w:r>
        <w:rPr>
          <w:noProof/>
        </w:rPr>
      </w:r>
      <w:r>
        <w:rPr>
          <w:noProof/>
        </w:rPr>
        <w:fldChar w:fldCharType="separate"/>
      </w:r>
      <w:r>
        <w:rPr>
          <w:noProof/>
        </w:rPr>
        <w:t>189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13.25. </w:t>
      </w:r>
      <w:r w:rsidRPr="00FA4519">
        <w:rPr>
          <w:noProof/>
          <w:u w:val="single"/>
        </w:rPr>
        <w:t>SUPER</w:t>
      </w:r>
      <w:r w:rsidRPr="00FA4519">
        <w:rPr>
          <w:noProof/>
        </w:rPr>
        <w:t xml:space="preserve"> - Vorbereiten des Suchens mit Superindex (IQ)</w:t>
      </w:r>
      <w:r>
        <w:rPr>
          <w:noProof/>
        </w:rPr>
        <w:tab/>
      </w:r>
      <w:r>
        <w:rPr>
          <w:noProof/>
        </w:rPr>
        <w:fldChar w:fldCharType="begin"/>
      </w:r>
      <w:r>
        <w:rPr>
          <w:noProof/>
        </w:rPr>
        <w:instrText xml:space="preserve"> PAGEREF _Toc118111448 \h </w:instrText>
      </w:r>
      <w:r>
        <w:rPr>
          <w:noProof/>
        </w:rPr>
      </w:r>
      <w:r>
        <w:rPr>
          <w:noProof/>
        </w:rPr>
        <w:fldChar w:fldCharType="separate"/>
      </w:r>
      <w:r>
        <w:rPr>
          <w:noProof/>
        </w:rPr>
        <w:t>190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13.26. </w:t>
      </w:r>
      <w:r w:rsidRPr="00FA4519">
        <w:rPr>
          <w:noProof/>
          <w:u w:val="single"/>
        </w:rPr>
        <w:t>TRANSMIT</w:t>
      </w:r>
      <w:r w:rsidRPr="00FA4519">
        <w:rPr>
          <w:noProof/>
        </w:rPr>
        <w:t>- Update von andere IQ Programme (IQ)</w:t>
      </w:r>
      <w:r>
        <w:rPr>
          <w:noProof/>
        </w:rPr>
        <w:tab/>
      </w:r>
      <w:r>
        <w:rPr>
          <w:noProof/>
        </w:rPr>
        <w:fldChar w:fldCharType="begin"/>
      </w:r>
      <w:r>
        <w:rPr>
          <w:noProof/>
        </w:rPr>
        <w:instrText xml:space="preserve"> PAGEREF _Toc118111449 \h </w:instrText>
      </w:r>
      <w:r>
        <w:rPr>
          <w:noProof/>
        </w:rPr>
      </w:r>
      <w:r>
        <w:rPr>
          <w:noProof/>
        </w:rPr>
        <w:fldChar w:fldCharType="separate"/>
      </w:r>
      <w:r>
        <w:rPr>
          <w:noProof/>
        </w:rPr>
        <w:t>191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13.27. </w:t>
      </w:r>
      <w:r w:rsidRPr="00FA4519">
        <w:rPr>
          <w:noProof/>
          <w:u w:val="single"/>
        </w:rPr>
        <w:t>TRANSSEL</w:t>
      </w:r>
      <w:r w:rsidRPr="00FA4519">
        <w:rPr>
          <w:noProof/>
        </w:rPr>
        <w:t>- IQ Transaktionszeile-selektionen (IQ)</w:t>
      </w:r>
      <w:r>
        <w:rPr>
          <w:noProof/>
        </w:rPr>
        <w:tab/>
      </w:r>
      <w:r>
        <w:rPr>
          <w:noProof/>
        </w:rPr>
        <w:fldChar w:fldCharType="begin"/>
      </w:r>
      <w:r>
        <w:rPr>
          <w:noProof/>
        </w:rPr>
        <w:instrText xml:space="preserve"> PAGEREF _Toc118111450 \h </w:instrText>
      </w:r>
      <w:r>
        <w:rPr>
          <w:noProof/>
        </w:rPr>
      </w:r>
      <w:r>
        <w:rPr>
          <w:noProof/>
        </w:rPr>
        <w:fldChar w:fldCharType="separate"/>
      </w:r>
      <w:r>
        <w:rPr>
          <w:noProof/>
        </w:rPr>
        <w:t>192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14. SYSTEM Funktionen</w:t>
      </w:r>
      <w:r>
        <w:rPr>
          <w:noProof/>
        </w:rPr>
        <w:tab/>
      </w:r>
      <w:r>
        <w:rPr>
          <w:noProof/>
        </w:rPr>
        <w:fldChar w:fldCharType="begin"/>
      </w:r>
      <w:r>
        <w:rPr>
          <w:noProof/>
        </w:rPr>
        <w:instrText xml:space="preserve"> PAGEREF _Toc118111451 \h </w:instrText>
      </w:r>
      <w:r>
        <w:rPr>
          <w:noProof/>
        </w:rPr>
      </w:r>
      <w:r>
        <w:rPr>
          <w:noProof/>
        </w:rPr>
        <w:fldChar w:fldCharType="separate"/>
      </w:r>
      <w:r>
        <w:rPr>
          <w:noProof/>
        </w:rPr>
        <w:t>193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14.1. </w:t>
      </w:r>
      <w:r w:rsidRPr="00FA4519">
        <w:rPr>
          <w:noProof/>
          <w:u w:val="single"/>
        </w:rPr>
        <w:t>DEBUG</w:t>
      </w:r>
      <w:r w:rsidRPr="00FA4519">
        <w:rPr>
          <w:noProof/>
        </w:rPr>
        <w:t>-  Aktivieren des DEBUG Fensters (IQ)</w:t>
      </w:r>
      <w:r>
        <w:rPr>
          <w:noProof/>
        </w:rPr>
        <w:tab/>
      </w:r>
      <w:r>
        <w:rPr>
          <w:noProof/>
        </w:rPr>
        <w:fldChar w:fldCharType="begin"/>
      </w:r>
      <w:r>
        <w:rPr>
          <w:noProof/>
        </w:rPr>
        <w:instrText xml:space="preserve"> PAGEREF _Toc118111452 \h </w:instrText>
      </w:r>
      <w:r>
        <w:rPr>
          <w:noProof/>
        </w:rPr>
      </w:r>
      <w:r>
        <w:rPr>
          <w:noProof/>
        </w:rPr>
        <w:fldChar w:fldCharType="separate"/>
      </w:r>
      <w:r>
        <w:rPr>
          <w:noProof/>
        </w:rPr>
        <w:t>194</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14.2. </w:t>
      </w:r>
      <w:r w:rsidRPr="00FA4519">
        <w:rPr>
          <w:noProof/>
          <w:u w:val="single"/>
          <w:lang w:val="en-US"/>
        </w:rPr>
        <w:t>EXEC</w:t>
      </w:r>
      <w:r w:rsidRPr="00FA4519">
        <w:rPr>
          <w:noProof/>
          <w:lang w:val="en-US"/>
        </w:rPr>
        <w:t>- Ausführen eines Alphastrings als Befehlszeile</w:t>
      </w:r>
      <w:r>
        <w:rPr>
          <w:noProof/>
        </w:rPr>
        <w:tab/>
      </w:r>
      <w:r>
        <w:rPr>
          <w:noProof/>
        </w:rPr>
        <w:fldChar w:fldCharType="begin"/>
      </w:r>
      <w:r>
        <w:rPr>
          <w:noProof/>
        </w:rPr>
        <w:instrText xml:space="preserve"> PAGEREF _Toc118111453 \h </w:instrText>
      </w:r>
      <w:r>
        <w:rPr>
          <w:noProof/>
        </w:rPr>
      </w:r>
      <w:r>
        <w:rPr>
          <w:noProof/>
        </w:rPr>
        <w:fldChar w:fldCharType="separate"/>
      </w:r>
      <w:r>
        <w:rPr>
          <w:noProof/>
        </w:rPr>
        <w:t>195</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14.3. </w:t>
      </w:r>
      <w:r w:rsidRPr="00FA4519">
        <w:rPr>
          <w:noProof/>
          <w:u w:val="single"/>
        </w:rPr>
        <w:t>GETFLD</w:t>
      </w:r>
      <w:r w:rsidRPr="00FA4519">
        <w:rPr>
          <w:noProof/>
        </w:rPr>
        <w:t>- Setzen SY Struktur Zeigern (IQ)</w:t>
      </w:r>
      <w:r>
        <w:rPr>
          <w:noProof/>
        </w:rPr>
        <w:tab/>
      </w:r>
      <w:r>
        <w:rPr>
          <w:noProof/>
        </w:rPr>
        <w:fldChar w:fldCharType="begin"/>
      </w:r>
      <w:r>
        <w:rPr>
          <w:noProof/>
        </w:rPr>
        <w:instrText xml:space="preserve"> PAGEREF _Toc118111454 \h </w:instrText>
      </w:r>
      <w:r>
        <w:rPr>
          <w:noProof/>
        </w:rPr>
      </w:r>
      <w:r>
        <w:rPr>
          <w:noProof/>
        </w:rPr>
        <w:fldChar w:fldCharType="separate"/>
      </w:r>
      <w:r>
        <w:rPr>
          <w:noProof/>
        </w:rPr>
        <w:t>196</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14.4. </w:t>
      </w:r>
      <w:r w:rsidRPr="00FA4519">
        <w:rPr>
          <w:noProof/>
          <w:u w:val="single"/>
        </w:rPr>
        <w:t>INSTALL</w:t>
      </w:r>
      <w:r w:rsidRPr="00FA4519">
        <w:rPr>
          <w:noProof/>
        </w:rPr>
        <w:t>- Externe Funktionen integrieren</w:t>
      </w:r>
      <w:r>
        <w:rPr>
          <w:noProof/>
        </w:rPr>
        <w:tab/>
      </w:r>
      <w:r>
        <w:rPr>
          <w:noProof/>
        </w:rPr>
        <w:fldChar w:fldCharType="begin"/>
      </w:r>
      <w:r>
        <w:rPr>
          <w:noProof/>
        </w:rPr>
        <w:instrText xml:space="preserve"> PAGEREF _Toc118111455 \h </w:instrText>
      </w:r>
      <w:r>
        <w:rPr>
          <w:noProof/>
        </w:rPr>
      </w:r>
      <w:r>
        <w:rPr>
          <w:noProof/>
        </w:rPr>
        <w:fldChar w:fldCharType="separate"/>
      </w:r>
      <w:r>
        <w:rPr>
          <w:noProof/>
        </w:rPr>
        <w:t>197</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14.5. </w:t>
      </w:r>
      <w:r w:rsidRPr="00FA4519">
        <w:rPr>
          <w:noProof/>
          <w:u w:val="single"/>
        </w:rPr>
        <w:t>SYSPAR</w:t>
      </w:r>
      <w:r w:rsidRPr="00FA4519">
        <w:rPr>
          <w:noProof/>
        </w:rPr>
        <w:t xml:space="preserve"> - Lesen der Systemparameter</w:t>
      </w:r>
      <w:r>
        <w:rPr>
          <w:noProof/>
        </w:rPr>
        <w:tab/>
      </w:r>
      <w:r>
        <w:rPr>
          <w:noProof/>
        </w:rPr>
        <w:fldChar w:fldCharType="begin"/>
      </w:r>
      <w:r>
        <w:rPr>
          <w:noProof/>
        </w:rPr>
        <w:instrText xml:space="preserve"> PAGEREF _Toc118111456 \h </w:instrText>
      </w:r>
      <w:r>
        <w:rPr>
          <w:noProof/>
        </w:rPr>
      </w:r>
      <w:r>
        <w:rPr>
          <w:noProof/>
        </w:rPr>
        <w:fldChar w:fldCharType="separate"/>
      </w:r>
      <w:r>
        <w:rPr>
          <w:noProof/>
        </w:rPr>
        <w:t>198</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14.6. </w:t>
      </w:r>
      <w:r w:rsidRPr="00FA4519">
        <w:rPr>
          <w:noProof/>
          <w:u w:val="single"/>
        </w:rPr>
        <w:t>SYSPARSET</w:t>
      </w:r>
      <w:r w:rsidRPr="00FA4519">
        <w:rPr>
          <w:noProof/>
        </w:rPr>
        <w:t xml:space="preserve"> - Setzen eines neuen Wertes für Systemparameter</w:t>
      </w:r>
      <w:r>
        <w:rPr>
          <w:noProof/>
        </w:rPr>
        <w:tab/>
      </w:r>
      <w:r>
        <w:rPr>
          <w:noProof/>
        </w:rPr>
        <w:fldChar w:fldCharType="begin"/>
      </w:r>
      <w:r>
        <w:rPr>
          <w:noProof/>
        </w:rPr>
        <w:instrText xml:space="preserve"> PAGEREF _Toc118111457 \h </w:instrText>
      </w:r>
      <w:r>
        <w:rPr>
          <w:noProof/>
        </w:rPr>
      </w:r>
      <w:r>
        <w:rPr>
          <w:noProof/>
        </w:rPr>
        <w:fldChar w:fldCharType="separate"/>
      </w:r>
      <w:r>
        <w:rPr>
          <w:noProof/>
        </w:rPr>
        <w:t>199</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14.7. </w:t>
      </w:r>
      <w:r w:rsidRPr="00FA4519">
        <w:rPr>
          <w:noProof/>
          <w:u w:val="single"/>
        </w:rPr>
        <w:t>USERINFO</w:t>
      </w:r>
      <w:r w:rsidRPr="00FA4519">
        <w:rPr>
          <w:noProof/>
        </w:rPr>
        <w:t xml:space="preserve"> - Lesen der Anwenderinformation</w:t>
      </w:r>
      <w:r>
        <w:rPr>
          <w:noProof/>
        </w:rPr>
        <w:tab/>
      </w:r>
      <w:r>
        <w:rPr>
          <w:noProof/>
        </w:rPr>
        <w:fldChar w:fldCharType="begin"/>
      </w:r>
      <w:r>
        <w:rPr>
          <w:noProof/>
        </w:rPr>
        <w:instrText xml:space="preserve"> PAGEREF _Toc118111458 \h </w:instrText>
      </w:r>
      <w:r>
        <w:rPr>
          <w:noProof/>
        </w:rPr>
      </w:r>
      <w:r>
        <w:rPr>
          <w:noProof/>
        </w:rPr>
        <w:fldChar w:fldCharType="separate"/>
      </w:r>
      <w:r>
        <w:rPr>
          <w:noProof/>
        </w:rPr>
        <w:t>200</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Pr>
          <w:noProof/>
        </w:rPr>
        <w:t xml:space="preserve">14.8. </w:t>
      </w:r>
      <w:r w:rsidRPr="00FA4519">
        <w:rPr>
          <w:noProof/>
          <w:u w:val="single"/>
        </w:rPr>
        <w:t xml:space="preserve">WIF </w:t>
      </w:r>
      <w:r w:rsidRPr="00FA4519">
        <w:rPr>
          <w:noProof/>
        </w:rPr>
        <w:t>- Testdruck (IQ)</w:t>
      </w:r>
      <w:r>
        <w:rPr>
          <w:noProof/>
        </w:rPr>
        <w:tab/>
      </w:r>
      <w:r>
        <w:rPr>
          <w:noProof/>
        </w:rPr>
        <w:fldChar w:fldCharType="begin"/>
      </w:r>
      <w:r>
        <w:rPr>
          <w:noProof/>
        </w:rPr>
        <w:instrText xml:space="preserve"> PAGEREF _Toc118111459 \h </w:instrText>
      </w:r>
      <w:r>
        <w:rPr>
          <w:noProof/>
        </w:rPr>
      </w:r>
      <w:r>
        <w:rPr>
          <w:noProof/>
        </w:rPr>
        <w:fldChar w:fldCharType="separate"/>
      </w:r>
      <w:r>
        <w:rPr>
          <w:noProof/>
        </w:rPr>
        <w:t>201</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14.9. </w:t>
      </w:r>
      <w:r w:rsidRPr="00FA4519">
        <w:rPr>
          <w:noProof/>
          <w:u w:val="single"/>
          <w:lang w:val="en-US"/>
        </w:rPr>
        <w:t>WIF</w:t>
      </w:r>
      <w:r w:rsidRPr="00FA4519">
        <w:rPr>
          <w:noProof/>
          <w:lang w:val="en-US"/>
        </w:rPr>
        <w:t>- Testdruck (RAP)</w:t>
      </w:r>
      <w:r>
        <w:rPr>
          <w:noProof/>
        </w:rPr>
        <w:tab/>
      </w:r>
      <w:r>
        <w:rPr>
          <w:noProof/>
        </w:rPr>
        <w:fldChar w:fldCharType="begin"/>
      </w:r>
      <w:r>
        <w:rPr>
          <w:noProof/>
        </w:rPr>
        <w:instrText xml:space="preserve"> PAGEREF _Toc118111460 \h </w:instrText>
      </w:r>
      <w:r>
        <w:rPr>
          <w:noProof/>
        </w:rPr>
      </w:r>
      <w:r>
        <w:rPr>
          <w:noProof/>
        </w:rPr>
        <w:fldChar w:fldCharType="separate"/>
      </w:r>
      <w:r>
        <w:rPr>
          <w:noProof/>
        </w:rPr>
        <w:t>202</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 xml:space="preserve">14.10. </w:t>
      </w:r>
      <w:r w:rsidRPr="00FA4519">
        <w:rPr>
          <w:noProof/>
          <w:u w:val="single"/>
          <w:lang w:val="en-US"/>
        </w:rPr>
        <w:t>WIFS</w:t>
      </w:r>
      <w:r w:rsidRPr="00FA4519">
        <w:rPr>
          <w:noProof/>
          <w:lang w:val="en-US"/>
        </w:rPr>
        <w:t>- Testdruck von Feldinhalt (IQ)</w:t>
      </w:r>
      <w:r>
        <w:rPr>
          <w:noProof/>
        </w:rPr>
        <w:tab/>
      </w:r>
      <w:r>
        <w:rPr>
          <w:noProof/>
        </w:rPr>
        <w:fldChar w:fldCharType="begin"/>
      </w:r>
      <w:r>
        <w:rPr>
          <w:noProof/>
        </w:rPr>
        <w:instrText xml:space="preserve"> PAGEREF _Toc118111461 \h </w:instrText>
      </w:r>
      <w:r>
        <w:rPr>
          <w:noProof/>
        </w:rPr>
      </w:r>
      <w:r>
        <w:rPr>
          <w:noProof/>
        </w:rPr>
        <w:fldChar w:fldCharType="separate"/>
      </w:r>
      <w:r>
        <w:rPr>
          <w:noProof/>
        </w:rPr>
        <w:t>203</w:t>
      </w:r>
      <w:r>
        <w:rPr>
          <w:noProof/>
        </w:rPr>
        <w:fldChar w:fldCharType="end"/>
      </w:r>
    </w:p>
    <w:p w:rsidR="005B4AF5" w:rsidRDefault="005B4AF5">
      <w:pPr>
        <w:pStyle w:val="Indholdsfortegnelse1"/>
        <w:tabs>
          <w:tab w:val="right" w:leader="dot" w:pos="9628"/>
        </w:tabs>
        <w:rPr>
          <w:rFonts w:ascii="Calibri" w:hAnsi="Calibri"/>
          <w:noProof/>
          <w:sz w:val="22"/>
          <w:szCs w:val="22"/>
          <w:lang w:val="en-US" w:eastAsia="en-US"/>
        </w:rPr>
      </w:pPr>
      <w:r w:rsidRPr="00FA4519">
        <w:rPr>
          <w:noProof/>
          <w:lang w:val="en-US"/>
        </w:rPr>
        <w:t>Index</w:t>
      </w:r>
      <w:r>
        <w:rPr>
          <w:noProof/>
        </w:rPr>
        <w:tab/>
      </w:r>
      <w:r>
        <w:rPr>
          <w:noProof/>
        </w:rPr>
        <w:fldChar w:fldCharType="begin"/>
      </w:r>
      <w:r>
        <w:rPr>
          <w:noProof/>
        </w:rPr>
        <w:instrText xml:space="preserve"> PAGEREF _Toc118111462 \h </w:instrText>
      </w:r>
      <w:r>
        <w:rPr>
          <w:noProof/>
        </w:rPr>
      </w:r>
      <w:r>
        <w:rPr>
          <w:noProof/>
        </w:rPr>
        <w:fldChar w:fldCharType="separate"/>
      </w:r>
      <w:r>
        <w:rPr>
          <w:noProof/>
        </w:rPr>
        <w:t>204</w:t>
      </w:r>
      <w:r>
        <w:rPr>
          <w:noProof/>
        </w:rPr>
        <w:fldChar w:fldCharType="end"/>
      </w:r>
    </w:p>
    <w:p w:rsidR="00217F2A" w:rsidRDefault="00CC65F7" w:rsidP="00CC65F7">
      <w:r>
        <w:fldChar w:fldCharType="end"/>
      </w:r>
    </w:p>
    <w:p w:rsidR="00217F2A" w:rsidRDefault="00217F2A" w:rsidP="00217F2A">
      <w:pPr>
        <w:pStyle w:val="Overskrift1"/>
      </w:pPr>
      <w:bookmarkStart w:id="1" w:name="_Toc118111266"/>
      <w:r>
        <w:t>1. Einleitung</w:t>
      </w:r>
      <w:bookmarkEnd w:id="1"/>
    </w:p>
    <w:p w:rsidR="00217F2A" w:rsidRDefault="00217F2A" w:rsidP="00217F2A"/>
    <w:p w:rsidR="00217F2A" w:rsidRDefault="00217F2A" w:rsidP="00217F2A">
      <w:pPr>
        <w:jc w:val="both"/>
      </w:pPr>
      <w:r w:rsidRPr="005B4AF5">
        <w:t>SW-Tools Programmprodukte benutzen für das Berechnungsmodul eine BASIC</w:t>
      </w:r>
      <w:r w:rsidR="008A1472">
        <w:rPr>
          <w:lang w:val="en-US"/>
        </w:rPr>
        <w:fldChar w:fldCharType="begin"/>
      </w:r>
      <w:r w:rsidR="008A1472" w:rsidRPr="005B4AF5">
        <w:instrText xml:space="preserve"> XE "BASIC" </w:instrText>
      </w:r>
      <w:r w:rsidR="008A1472">
        <w:rPr>
          <w:lang w:val="en-US"/>
        </w:rPr>
        <w:fldChar w:fldCharType="end"/>
      </w:r>
      <w:r w:rsidRPr="005B4AF5">
        <w:t xml:space="preserve">- ähnliche Sprache. </w:t>
      </w:r>
      <w:r>
        <w:t>Hiermit können u.a. Feldinhalte geprüft, Berechnungen angestellt und Texte behandelt werden.</w:t>
      </w:r>
    </w:p>
    <w:p w:rsidR="00217F2A" w:rsidRDefault="00217F2A" w:rsidP="00217F2A">
      <w:pPr>
        <w:jc w:val="both"/>
      </w:pPr>
    </w:p>
    <w:tbl>
      <w:tblPr>
        <w:tblW w:w="9854" w:type="dxa"/>
        <w:tblLayout w:type="fixed"/>
        <w:tblLook w:val="0000"/>
      </w:tblPr>
      <w:tblGrid>
        <w:gridCol w:w="3045"/>
        <w:gridCol w:w="2391"/>
        <w:gridCol w:w="1371"/>
        <w:gridCol w:w="3047"/>
      </w:tblGrid>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 xml:space="preserve"> </w:t>
            </w:r>
          </w:p>
        </w:tc>
        <w:tc>
          <w:tcPr>
            <w:tcW w:w="2391" w:type="dxa"/>
          </w:tcPr>
          <w:p w:rsidR="00217F2A" w:rsidRPr="00217F2A" w:rsidRDefault="00217F2A" w:rsidP="00217F2A">
            <w:pPr>
              <w:rPr>
                <w:b/>
              </w:rPr>
            </w:pPr>
            <w:r w:rsidRPr="00217F2A">
              <w:rPr>
                <w:b/>
              </w:rPr>
              <w:t>Reservierte Worte</w:t>
            </w:r>
          </w:p>
        </w:tc>
        <w:tc>
          <w:tcPr>
            <w:tcW w:w="1371" w:type="dxa"/>
          </w:tcPr>
          <w:p w:rsidR="00217F2A" w:rsidRPr="00217F2A" w:rsidRDefault="00217F2A" w:rsidP="00217F2A">
            <w:pPr>
              <w:rPr>
                <w:b/>
              </w:rPr>
            </w:pPr>
            <w:r w:rsidRPr="00217F2A">
              <w:rPr>
                <w:b/>
              </w:rPr>
              <w:t>Synonym</w:t>
            </w:r>
          </w:p>
        </w:tc>
        <w:tc>
          <w:tcPr>
            <w:tcW w:w="3047" w:type="dxa"/>
          </w:tcPr>
          <w:p w:rsidR="00217F2A" w:rsidRPr="00217F2A" w:rsidRDefault="00217F2A" w:rsidP="00217F2A">
            <w:pPr>
              <w:rPr>
                <w:b/>
              </w:rPr>
            </w:pPr>
            <w:r w:rsidRPr="00217F2A">
              <w:rPr>
                <w:b/>
              </w:rPr>
              <w:t>Beschreibung</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Bedingte Sätze</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IF</w:t>
            </w:r>
          </w:p>
        </w:tc>
        <w:tc>
          <w:tcPr>
            <w:tcW w:w="1371" w:type="dxa"/>
          </w:tcPr>
          <w:p w:rsidR="00217F2A" w:rsidRPr="00217F2A" w:rsidRDefault="00217F2A" w:rsidP="00217F2A">
            <w:r>
              <w:t xml:space="preserve"> </w:t>
            </w:r>
          </w:p>
        </w:tc>
        <w:tc>
          <w:tcPr>
            <w:tcW w:w="3047" w:type="dxa"/>
          </w:tcPr>
          <w:p w:rsidR="00217F2A" w:rsidRPr="00217F2A" w:rsidRDefault="00217F2A" w:rsidP="00217F2A">
            <w:r>
              <w:t>IF Ausdruck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LET</w:t>
            </w:r>
          </w:p>
        </w:tc>
        <w:tc>
          <w:tcPr>
            <w:tcW w:w="1371" w:type="dxa"/>
          </w:tcPr>
          <w:p w:rsidR="00217F2A" w:rsidRPr="00217F2A" w:rsidRDefault="00217F2A" w:rsidP="00217F2A">
            <w:r>
              <w:t xml:space="preserve"> </w:t>
            </w:r>
          </w:p>
        </w:tc>
        <w:tc>
          <w:tcPr>
            <w:tcW w:w="3047" w:type="dxa"/>
          </w:tcPr>
          <w:p w:rsidR="00217F2A" w:rsidRPr="00217F2A" w:rsidRDefault="00217F2A" w:rsidP="00217F2A">
            <w:r>
              <w:t>IF Ausdruck LET Ausdruck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ELSE</w:t>
            </w:r>
          </w:p>
        </w:tc>
        <w:tc>
          <w:tcPr>
            <w:tcW w:w="1371" w:type="dxa"/>
          </w:tcPr>
          <w:p w:rsidR="00217F2A" w:rsidRPr="00217F2A" w:rsidRDefault="00217F2A" w:rsidP="00217F2A">
            <w:r>
              <w:t xml:space="preserve"> </w:t>
            </w:r>
          </w:p>
        </w:tc>
        <w:tc>
          <w:tcPr>
            <w:tcW w:w="3047" w:type="dxa"/>
          </w:tcPr>
          <w:p w:rsidR="00217F2A" w:rsidRPr="00217F2A" w:rsidRDefault="00217F2A" w:rsidP="00217F2A">
            <w:r>
              <w:t>IF Ausdruck ... ELSE Ausdruck</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Block-</w:t>
            </w:r>
            <w:r w:rsidR="008A1472">
              <w:rPr>
                <w:b/>
              </w:rPr>
              <w:fldChar w:fldCharType="begin"/>
            </w:r>
            <w:r w:rsidR="008A1472">
              <w:rPr>
                <w:b/>
              </w:rPr>
              <w:instrText xml:space="preserve"> XE "</w:instrText>
            </w:r>
            <w:r w:rsidR="008A1472" w:rsidRPr="00FC1E4B">
              <w:rPr>
                <w:lang w:val="en-US"/>
              </w:rPr>
              <w:instrText>Block</w:instrText>
            </w:r>
            <w:r w:rsidR="008A1472">
              <w:rPr>
                <w:lang w:val="en-US"/>
              </w:rPr>
              <w:instrText>"</w:instrText>
            </w:r>
            <w:r w:rsidR="008A1472">
              <w:rPr>
                <w:b/>
              </w:rPr>
              <w:instrText xml:space="preserve"> </w:instrText>
            </w:r>
            <w:r w:rsidR="008A1472">
              <w:rPr>
                <w:b/>
              </w:rPr>
              <w:fldChar w:fldCharType="end"/>
            </w:r>
            <w:r w:rsidRPr="00217F2A">
              <w:rPr>
                <w:b/>
              </w:rPr>
              <w:t>Sätze</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BEGIN</w:t>
            </w:r>
            <w:r w:rsidR="008A1472">
              <w:fldChar w:fldCharType="begin"/>
            </w:r>
            <w:r w:rsidR="008A1472">
              <w:instrText xml:space="preserve"> XE "</w:instrText>
            </w:r>
            <w:r w:rsidR="008A1472" w:rsidRPr="00FC1E4B">
              <w:rPr>
                <w:lang w:val="en-US"/>
              </w:rPr>
              <w:instrText>BEGIN</w:instrText>
            </w:r>
            <w:r w:rsidR="008A1472">
              <w:rPr>
                <w:lang w:val="en-US"/>
              </w:rPr>
              <w:instrText>"</w:instrText>
            </w:r>
            <w:r w:rsidR="008A1472">
              <w:instrText xml:space="preserve"> </w:instrText>
            </w:r>
            <w:r w:rsidR="008A1472">
              <w:fldChar w:fldCharType="end"/>
            </w:r>
          </w:p>
        </w:tc>
        <w:tc>
          <w:tcPr>
            <w:tcW w:w="1371" w:type="dxa"/>
          </w:tcPr>
          <w:p w:rsidR="00217F2A" w:rsidRPr="00217F2A" w:rsidRDefault="00217F2A" w:rsidP="00217F2A">
            <w:r>
              <w:t xml:space="preserve"> </w:t>
            </w:r>
          </w:p>
        </w:tc>
        <w:tc>
          <w:tcPr>
            <w:tcW w:w="3047" w:type="dxa"/>
          </w:tcPr>
          <w:p w:rsidR="00217F2A" w:rsidRPr="00217F2A" w:rsidRDefault="00217F2A" w:rsidP="00217F2A">
            <w:r>
              <w:t>Beginnt ein Block</w:t>
            </w:r>
            <w:r w:rsidR="008A1472">
              <w:fldChar w:fldCharType="begin"/>
            </w:r>
            <w:r w:rsidR="008A1472">
              <w:instrText xml:space="preserve"> XE "</w:instrText>
            </w:r>
            <w:r w:rsidR="008A1472" w:rsidRPr="00FC1E4B">
              <w:rPr>
                <w:lang w:val="en-US"/>
              </w:rPr>
              <w:instrText>Block</w:instrText>
            </w:r>
            <w:r w:rsidR="008A1472">
              <w:rPr>
                <w:lang w:val="en-US"/>
              </w:rPr>
              <w:instrText>"</w:instrText>
            </w:r>
            <w:r w:rsidR="008A1472">
              <w:instrText xml:space="preserve"> </w:instrText>
            </w:r>
            <w:r w:rsidR="008A1472">
              <w:fldChar w:fldCharType="end"/>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END</w:t>
            </w:r>
          </w:p>
        </w:tc>
        <w:tc>
          <w:tcPr>
            <w:tcW w:w="1371" w:type="dxa"/>
          </w:tcPr>
          <w:p w:rsidR="00217F2A" w:rsidRPr="00217F2A" w:rsidRDefault="00217F2A" w:rsidP="00217F2A">
            <w:r>
              <w:t xml:space="preserve"> </w:t>
            </w:r>
          </w:p>
        </w:tc>
        <w:tc>
          <w:tcPr>
            <w:tcW w:w="3047" w:type="dxa"/>
          </w:tcPr>
          <w:p w:rsidR="00217F2A" w:rsidRPr="00217F2A" w:rsidRDefault="00217F2A" w:rsidP="00217F2A">
            <w:r>
              <w:t>Beendet einen Block</w:t>
            </w:r>
            <w:r w:rsidR="008A1472">
              <w:fldChar w:fldCharType="begin"/>
            </w:r>
            <w:r w:rsidR="008A1472">
              <w:instrText xml:space="preserve"> XE "</w:instrText>
            </w:r>
            <w:r w:rsidR="008A1472" w:rsidRPr="00FC1E4B">
              <w:rPr>
                <w:lang w:val="en-US"/>
              </w:rPr>
              <w:instrText>Block</w:instrText>
            </w:r>
            <w:r w:rsidR="008A1472">
              <w:rPr>
                <w:lang w:val="en-US"/>
              </w:rPr>
              <w:instrText>"</w:instrText>
            </w:r>
            <w:r w:rsidR="008A1472">
              <w:instrText xml:space="preserve"> </w:instrText>
            </w:r>
            <w:r w:rsidR="008A1472">
              <w:fldChar w:fldCharType="end"/>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Wort benutzt in Schleifen</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BREAK</w:t>
            </w:r>
            <w:r w:rsidR="008A1472">
              <w:fldChar w:fldCharType="begin"/>
            </w:r>
            <w:r w:rsidR="008A1472">
              <w:instrText xml:space="preserve"> XE "</w:instrText>
            </w:r>
            <w:r w:rsidR="008A1472" w:rsidRPr="00FC1E4B">
              <w:rPr>
                <w:lang w:val="en-US"/>
              </w:rPr>
              <w:instrText>BREAK</w:instrText>
            </w:r>
            <w:r w:rsidR="008A1472">
              <w:rPr>
                <w:lang w:val="en-US"/>
              </w:rPr>
              <w:instrText>"</w:instrText>
            </w:r>
            <w:r w:rsidR="008A1472">
              <w:instrText xml:space="preserve"> </w:instrText>
            </w:r>
            <w:r w:rsidR="008A1472">
              <w:fldChar w:fldCharType="end"/>
            </w:r>
          </w:p>
        </w:tc>
        <w:tc>
          <w:tcPr>
            <w:tcW w:w="1371" w:type="dxa"/>
          </w:tcPr>
          <w:p w:rsidR="00217F2A" w:rsidRPr="00217F2A" w:rsidRDefault="00217F2A" w:rsidP="00217F2A">
            <w:r>
              <w:t xml:space="preserve"> </w:t>
            </w:r>
          </w:p>
        </w:tc>
        <w:tc>
          <w:tcPr>
            <w:tcW w:w="3047" w:type="dxa"/>
          </w:tcPr>
          <w:p w:rsidR="00217F2A" w:rsidRPr="00217F2A" w:rsidRDefault="00217F2A" w:rsidP="00217F2A">
            <w:r>
              <w:t>Abbruch der Schleife</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CONTINUE</w:t>
            </w:r>
            <w:r w:rsidR="008A1472">
              <w:fldChar w:fldCharType="begin"/>
            </w:r>
            <w:r w:rsidR="008A1472">
              <w:instrText xml:space="preserve"> XE "</w:instrText>
            </w:r>
            <w:r w:rsidR="008A1472" w:rsidRPr="00FC1E4B">
              <w:rPr>
                <w:lang w:val="en-US"/>
              </w:rPr>
              <w:instrText>CONTINUE</w:instrText>
            </w:r>
            <w:r w:rsidR="008A1472">
              <w:rPr>
                <w:lang w:val="en-US"/>
              </w:rPr>
              <w:instrText>"</w:instrText>
            </w:r>
            <w:r w:rsidR="008A1472">
              <w:instrText xml:space="preserve"> </w:instrText>
            </w:r>
            <w:r w:rsidR="008A1472">
              <w:fldChar w:fldCharType="end"/>
            </w:r>
          </w:p>
        </w:tc>
        <w:tc>
          <w:tcPr>
            <w:tcW w:w="1371" w:type="dxa"/>
          </w:tcPr>
          <w:p w:rsidR="00217F2A" w:rsidRPr="00217F2A" w:rsidRDefault="00217F2A" w:rsidP="00217F2A">
            <w:r>
              <w:t xml:space="preserve"> </w:t>
            </w:r>
          </w:p>
        </w:tc>
        <w:tc>
          <w:tcPr>
            <w:tcW w:w="3047" w:type="dxa"/>
          </w:tcPr>
          <w:p w:rsidR="00217F2A" w:rsidRPr="00217F2A" w:rsidRDefault="00217F2A" w:rsidP="00217F2A">
            <w:r>
              <w:t>Gehe zum Ende der Schleife und setze fort</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Logische Operatoren</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NOT</w:t>
            </w:r>
            <w:r w:rsidR="008A1472">
              <w:fldChar w:fldCharType="begin"/>
            </w:r>
            <w:r w:rsidR="008A1472">
              <w:instrText xml:space="preserve"> XE "</w:instrText>
            </w:r>
            <w:r w:rsidR="008A1472" w:rsidRPr="00E35950">
              <w:instrText>NOT</w:instrText>
            </w:r>
            <w:r w:rsidR="008A1472">
              <w:instrText xml:space="preserve">" </w:instrText>
            </w:r>
            <w:r w:rsidR="008A1472">
              <w:fldChar w:fldCharType="end"/>
            </w:r>
          </w:p>
        </w:tc>
        <w:tc>
          <w:tcPr>
            <w:tcW w:w="1371" w:type="dxa"/>
          </w:tcPr>
          <w:p w:rsidR="00217F2A" w:rsidRPr="00217F2A" w:rsidRDefault="00217F2A" w:rsidP="00217F2A">
            <w:r>
              <w:t xml:space="preserve"> </w:t>
            </w:r>
          </w:p>
        </w:tc>
        <w:tc>
          <w:tcPr>
            <w:tcW w:w="3047" w:type="dxa"/>
          </w:tcPr>
          <w:p w:rsidR="00217F2A" w:rsidRPr="00217F2A" w:rsidRDefault="00217F2A" w:rsidP="00217F2A">
            <w:r>
              <w:t>ungleich 0</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AND</w:t>
            </w:r>
          </w:p>
        </w:tc>
        <w:tc>
          <w:tcPr>
            <w:tcW w:w="1371" w:type="dxa"/>
          </w:tcPr>
          <w:p w:rsidR="00217F2A" w:rsidRPr="00217F2A" w:rsidRDefault="00217F2A" w:rsidP="00217F2A">
            <w:r>
              <w:t>UND</w:t>
            </w:r>
          </w:p>
        </w:tc>
        <w:tc>
          <w:tcPr>
            <w:tcW w:w="3047" w:type="dxa"/>
          </w:tcPr>
          <w:p w:rsidR="00217F2A" w:rsidRPr="00217F2A" w:rsidRDefault="00217F2A" w:rsidP="00217F2A">
            <w:r>
              <w:t>und</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OR</w:t>
            </w:r>
          </w:p>
        </w:tc>
        <w:tc>
          <w:tcPr>
            <w:tcW w:w="1371" w:type="dxa"/>
          </w:tcPr>
          <w:p w:rsidR="00217F2A" w:rsidRPr="00217F2A" w:rsidRDefault="00217F2A" w:rsidP="00217F2A">
            <w:r>
              <w:t>ODER</w:t>
            </w:r>
          </w:p>
        </w:tc>
        <w:tc>
          <w:tcPr>
            <w:tcW w:w="3047" w:type="dxa"/>
          </w:tcPr>
          <w:p w:rsidR="00217F2A" w:rsidRPr="00217F2A" w:rsidRDefault="00217F2A" w:rsidP="00217F2A">
            <w:r>
              <w:t>oder</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Matematische Operatoren</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Plus</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Minus</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Multiplizieren</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Dividieren</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Prozentberechnung</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Relations Operatoren</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gleich mit</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&gt;</w:t>
            </w:r>
          </w:p>
        </w:tc>
        <w:tc>
          <w:tcPr>
            <w:tcW w:w="1371" w:type="dxa"/>
          </w:tcPr>
          <w:p w:rsidR="00217F2A" w:rsidRPr="00217F2A" w:rsidRDefault="00217F2A" w:rsidP="00217F2A">
            <w:r>
              <w:t xml:space="preserve"> </w:t>
            </w:r>
          </w:p>
        </w:tc>
        <w:tc>
          <w:tcPr>
            <w:tcW w:w="3047" w:type="dxa"/>
          </w:tcPr>
          <w:p w:rsidR="00217F2A" w:rsidRPr="00217F2A" w:rsidRDefault="00217F2A" w:rsidP="00217F2A">
            <w:r>
              <w:t>größer als</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&lt;</w:t>
            </w:r>
          </w:p>
        </w:tc>
        <w:tc>
          <w:tcPr>
            <w:tcW w:w="1371" w:type="dxa"/>
          </w:tcPr>
          <w:p w:rsidR="00217F2A" w:rsidRPr="00217F2A" w:rsidRDefault="00217F2A" w:rsidP="00217F2A">
            <w:r>
              <w:t xml:space="preserve"> </w:t>
            </w:r>
          </w:p>
        </w:tc>
        <w:tc>
          <w:tcPr>
            <w:tcW w:w="3047" w:type="dxa"/>
          </w:tcPr>
          <w:p w:rsidR="00217F2A" w:rsidRPr="00217F2A" w:rsidRDefault="00217F2A" w:rsidP="00217F2A">
            <w:r>
              <w:t>kleiner als</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&gt;=</w:t>
            </w:r>
          </w:p>
        </w:tc>
        <w:tc>
          <w:tcPr>
            <w:tcW w:w="1371" w:type="dxa"/>
          </w:tcPr>
          <w:p w:rsidR="00217F2A" w:rsidRPr="00217F2A" w:rsidRDefault="00217F2A" w:rsidP="00217F2A">
            <w:r>
              <w:t xml:space="preserve"> </w:t>
            </w:r>
          </w:p>
        </w:tc>
        <w:tc>
          <w:tcPr>
            <w:tcW w:w="3047" w:type="dxa"/>
          </w:tcPr>
          <w:p w:rsidR="00217F2A" w:rsidRPr="00217F2A" w:rsidRDefault="00217F2A" w:rsidP="00217F2A">
            <w:r>
              <w:t>größer als oder gleich mit</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&lt;=</w:t>
            </w:r>
          </w:p>
        </w:tc>
        <w:tc>
          <w:tcPr>
            <w:tcW w:w="1371" w:type="dxa"/>
          </w:tcPr>
          <w:p w:rsidR="00217F2A" w:rsidRPr="00217F2A" w:rsidRDefault="00217F2A" w:rsidP="00217F2A">
            <w:r>
              <w:t xml:space="preserve"> </w:t>
            </w:r>
          </w:p>
        </w:tc>
        <w:tc>
          <w:tcPr>
            <w:tcW w:w="3047" w:type="dxa"/>
          </w:tcPr>
          <w:p w:rsidR="00217F2A" w:rsidRPr="00217F2A" w:rsidRDefault="00217F2A" w:rsidP="00217F2A">
            <w:r>
              <w:t>kleiner als oder gleich mit</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&lt;&gt;</w:t>
            </w:r>
          </w:p>
        </w:tc>
        <w:tc>
          <w:tcPr>
            <w:tcW w:w="1371" w:type="dxa"/>
          </w:tcPr>
          <w:p w:rsidR="00217F2A" w:rsidRPr="00217F2A" w:rsidRDefault="00217F2A" w:rsidP="00217F2A">
            <w:r>
              <w:t xml:space="preserve"> </w:t>
            </w:r>
          </w:p>
        </w:tc>
        <w:tc>
          <w:tcPr>
            <w:tcW w:w="3047" w:type="dxa"/>
          </w:tcPr>
          <w:p w:rsidR="00217F2A" w:rsidRPr="00217F2A" w:rsidRDefault="00217F2A" w:rsidP="00217F2A">
            <w:r>
              <w:t>ungleich von</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Kommentare</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REM</w:t>
            </w:r>
          </w:p>
        </w:tc>
        <w:tc>
          <w:tcPr>
            <w:tcW w:w="1371" w:type="dxa"/>
          </w:tcPr>
          <w:p w:rsidR="00217F2A" w:rsidRPr="00217F2A" w:rsidRDefault="00217F2A" w:rsidP="00217F2A">
            <w:r>
              <w:t xml:space="preserve"> </w:t>
            </w:r>
          </w:p>
        </w:tc>
        <w:tc>
          <w:tcPr>
            <w:tcW w:w="3047" w:type="dxa"/>
          </w:tcPr>
          <w:p w:rsidR="00217F2A" w:rsidRPr="00217F2A" w:rsidRDefault="00217F2A" w:rsidP="00217F2A">
            <w:r>
              <w:t>Volle Kommentarzeile</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w:t>
            </w:r>
          </w:p>
        </w:tc>
        <w:tc>
          <w:tcPr>
            <w:tcW w:w="1371" w:type="dxa"/>
          </w:tcPr>
          <w:p w:rsidR="00217F2A" w:rsidRPr="00217F2A" w:rsidRDefault="00217F2A" w:rsidP="00217F2A">
            <w:r>
              <w:t xml:space="preserve"> </w:t>
            </w:r>
          </w:p>
        </w:tc>
        <w:tc>
          <w:tcPr>
            <w:tcW w:w="3047" w:type="dxa"/>
          </w:tcPr>
          <w:p w:rsidR="00217F2A" w:rsidRPr="00217F2A" w:rsidRDefault="00217F2A" w:rsidP="00217F2A">
            <w:r>
              <w:t>Kommentar nach Berechnungsausdruck</w:t>
            </w:r>
          </w:p>
        </w:tc>
      </w:tr>
      <w:tr w:rsidR="00217F2A" w:rsidTr="00217F2A">
        <w:tblPrEx>
          <w:tblCellMar>
            <w:top w:w="0" w:type="dxa"/>
            <w:bottom w:w="0" w:type="dxa"/>
          </w:tblCellMar>
        </w:tblPrEx>
        <w:tc>
          <w:tcPr>
            <w:tcW w:w="3045" w:type="dxa"/>
          </w:tcPr>
          <w:p w:rsidR="00217F2A" w:rsidRPr="00217F2A" w:rsidRDefault="00217F2A" w:rsidP="00217F2A">
            <w:pPr>
              <w:rPr>
                <w:b/>
              </w:rPr>
            </w:pPr>
            <w:r w:rsidRPr="00217F2A">
              <w:rPr>
                <w:b/>
              </w:rPr>
              <w:t>Sprünge und Unterprogramme</w:t>
            </w:r>
          </w:p>
        </w:tc>
        <w:tc>
          <w:tcPr>
            <w:tcW w:w="2391" w:type="dxa"/>
          </w:tcPr>
          <w:p w:rsidR="00217F2A" w:rsidRPr="00217F2A" w:rsidRDefault="00217F2A" w:rsidP="00217F2A">
            <w:r>
              <w:t xml:space="preserve"> </w:t>
            </w:r>
          </w:p>
        </w:tc>
        <w:tc>
          <w:tcPr>
            <w:tcW w:w="1371" w:type="dxa"/>
          </w:tcPr>
          <w:p w:rsidR="00217F2A" w:rsidRPr="00217F2A" w:rsidRDefault="00217F2A" w:rsidP="00217F2A">
            <w:r>
              <w:t xml:space="preserve"> </w:t>
            </w:r>
          </w:p>
        </w:tc>
        <w:tc>
          <w:tcPr>
            <w:tcW w:w="3047" w:type="dxa"/>
          </w:tcPr>
          <w:p w:rsidR="00217F2A" w:rsidRPr="00217F2A" w:rsidRDefault="00217F2A" w:rsidP="00217F2A">
            <w:r>
              <w:t xml:space="preserve"> </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GOTO</w:t>
            </w:r>
          </w:p>
        </w:tc>
        <w:tc>
          <w:tcPr>
            <w:tcW w:w="1371" w:type="dxa"/>
          </w:tcPr>
          <w:p w:rsidR="00217F2A" w:rsidRPr="00217F2A" w:rsidRDefault="00217F2A" w:rsidP="00217F2A">
            <w:r>
              <w:t xml:space="preserve"> </w:t>
            </w:r>
          </w:p>
        </w:tc>
        <w:tc>
          <w:tcPr>
            <w:tcW w:w="3047" w:type="dxa"/>
          </w:tcPr>
          <w:p w:rsidR="00217F2A" w:rsidRPr="00217F2A" w:rsidRDefault="00217F2A" w:rsidP="00217F2A">
            <w:r>
              <w:t>Sprung zur Adresse (Label)</w:t>
            </w:r>
            <w:r w:rsidR="008A1472">
              <w:fldChar w:fldCharType="begin"/>
            </w:r>
            <w:r w:rsidR="008A1472">
              <w:instrText xml:space="preserve"> XE "</w:instrText>
            </w:r>
            <w:r w:rsidR="008A1472" w:rsidRPr="00E35950">
              <w:instrText>Label</w:instrText>
            </w:r>
            <w:r w:rsidR="008A1472">
              <w:instrText xml:space="preserve">" </w:instrText>
            </w:r>
            <w:r w:rsidR="008A1472">
              <w:fldChar w:fldCharType="end"/>
            </w:r>
            <w:r>
              <w:t>:</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GOSUB</w:t>
            </w:r>
          </w:p>
        </w:tc>
        <w:tc>
          <w:tcPr>
            <w:tcW w:w="1371" w:type="dxa"/>
          </w:tcPr>
          <w:p w:rsidR="00217F2A" w:rsidRPr="00217F2A" w:rsidRDefault="00217F2A" w:rsidP="00217F2A">
            <w:r>
              <w:t xml:space="preserve"> </w:t>
            </w:r>
          </w:p>
        </w:tc>
        <w:tc>
          <w:tcPr>
            <w:tcW w:w="3047" w:type="dxa"/>
          </w:tcPr>
          <w:p w:rsidR="00217F2A" w:rsidRPr="00217F2A" w:rsidRDefault="00217F2A" w:rsidP="00217F2A">
            <w:r>
              <w:t>Sprung zum Unterprogramm Adresse (Label)</w:t>
            </w:r>
            <w:r w:rsidR="008A1472">
              <w:fldChar w:fldCharType="begin"/>
            </w:r>
            <w:r w:rsidR="008A1472">
              <w:instrText xml:space="preserve"> XE "</w:instrText>
            </w:r>
            <w:r w:rsidR="008A1472" w:rsidRPr="00E35950">
              <w:instrText>Label</w:instrText>
            </w:r>
            <w:r w:rsidR="008A1472">
              <w:instrText xml:space="preserve">" </w:instrText>
            </w:r>
            <w:r w:rsidR="008A1472">
              <w:fldChar w:fldCharType="end"/>
            </w:r>
            <w:r>
              <w:t>:</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RETURN</w:t>
            </w:r>
            <w:r w:rsidR="008A1472">
              <w:fldChar w:fldCharType="begin"/>
            </w:r>
            <w:r w:rsidR="008A1472">
              <w:instrText xml:space="preserve"> XE "</w:instrText>
            </w:r>
            <w:r w:rsidR="008A1472" w:rsidRPr="00E35950">
              <w:instrText>RETURN</w:instrText>
            </w:r>
            <w:r w:rsidR="008A1472">
              <w:instrText xml:space="preserve">" </w:instrText>
            </w:r>
            <w:r w:rsidR="008A1472">
              <w:fldChar w:fldCharType="end"/>
            </w:r>
          </w:p>
        </w:tc>
        <w:tc>
          <w:tcPr>
            <w:tcW w:w="1371" w:type="dxa"/>
          </w:tcPr>
          <w:p w:rsidR="00217F2A" w:rsidRPr="00217F2A" w:rsidRDefault="00217F2A" w:rsidP="00217F2A">
            <w:r>
              <w:t xml:space="preserve"> </w:t>
            </w:r>
          </w:p>
        </w:tc>
        <w:tc>
          <w:tcPr>
            <w:tcW w:w="3047" w:type="dxa"/>
          </w:tcPr>
          <w:p w:rsidR="00217F2A" w:rsidRPr="00217F2A" w:rsidRDefault="00217F2A" w:rsidP="00217F2A">
            <w:r>
              <w:t>Rücksprung aus Unterprogramm</w:t>
            </w:r>
          </w:p>
        </w:tc>
      </w:tr>
      <w:tr w:rsidR="00217F2A" w:rsidTr="00217F2A">
        <w:tblPrEx>
          <w:tblCellMar>
            <w:top w:w="0" w:type="dxa"/>
            <w:bottom w:w="0" w:type="dxa"/>
          </w:tblCellMar>
        </w:tblPrEx>
        <w:tc>
          <w:tcPr>
            <w:tcW w:w="3045" w:type="dxa"/>
          </w:tcPr>
          <w:p w:rsidR="00217F2A" w:rsidRPr="00217F2A" w:rsidRDefault="00217F2A" w:rsidP="00217F2A">
            <w:r>
              <w:t xml:space="preserve"> </w:t>
            </w:r>
          </w:p>
        </w:tc>
        <w:tc>
          <w:tcPr>
            <w:tcW w:w="2391" w:type="dxa"/>
          </w:tcPr>
          <w:p w:rsidR="00217F2A" w:rsidRPr="00217F2A" w:rsidRDefault="00217F2A" w:rsidP="00217F2A">
            <w:r>
              <w:t>ON..GO..</w:t>
            </w:r>
          </w:p>
        </w:tc>
        <w:tc>
          <w:tcPr>
            <w:tcW w:w="1371" w:type="dxa"/>
          </w:tcPr>
          <w:p w:rsidR="00217F2A" w:rsidRPr="00217F2A" w:rsidRDefault="00217F2A" w:rsidP="00217F2A">
            <w:r>
              <w:t xml:space="preserve"> </w:t>
            </w:r>
          </w:p>
        </w:tc>
        <w:tc>
          <w:tcPr>
            <w:tcW w:w="3047" w:type="dxa"/>
          </w:tcPr>
          <w:p w:rsidR="00217F2A" w:rsidRPr="00217F2A" w:rsidRDefault="00217F2A" w:rsidP="00217F2A">
            <w:r>
              <w:t>Bedingter Sprung/ Unterprogrammaufruf</w:t>
            </w:r>
          </w:p>
        </w:tc>
      </w:tr>
    </w:tbl>
    <w:p w:rsidR="00217F2A" w:rsidRDefault="00217F2A" w:rsidP="00217F2A">
      <w:pPr>
        <w:jc w:val="both"/>
      </w:pPr>
    </w:p>
    <w:p w:rsidR="00217F2A" w:rsidRDefault="00217F2A" w:rsidP="00217F2A">
      <w:pPr>
        <w:jc w:val="both"/>
      </w:pPr>
    </w:p>
    <w:p w:rsidR="00217F2A" w:rsidRDefault="00217F2A" w:rsidP="00217F2A">
      <w:pPr>
        <w:jc w:val="both"/>
      </w:pPr>
    </w:p>
    <w:p w:rsidR="00DA2D63" w:rsidRDefault="00217F2A" w:rsidP="00217F2A">
      <w:pPr>
        <w:jc w:val="both"/>
      </w:pPr>
      <w:r>
        <w:t>Mit den Befehlen, die diese BASIC</w:t>
      </w:r>
      <w:r w:rsidR="008A1472">
        <w:fldChar w:fldCharType="begin"/>
      </w:r>
      <w:r w:rsidR="008A1472">
        <w:instrText xml:space="preserve"> XE "</w:instrText>
      </w:r>
      <w:r w:rsidR="008A1472" w:rsidRPr="00FC1E4B">
        <w:rPr>
          <w:lang w:val="en-US"/>
        </w:rPr>
        <w:instrText>BASIC</w:instrText>
      </w:r>
      <w:r w:rsidR="008A1472">
        <w:rPr>
          <w:lang w:val="en-US"/>
        </w:rPr>
        <w:instrText>"</w:instrText>
      </w:r>
      <w:r w:rsidR="008A1472">
        <w:instrText xml:space="preserve"> </w:instrText>
      </w:r>
      <w:r w:rsidR="008A1472">
        <w:fldChar w:fldCharType="end"/>
      </w:r>
      <w:r>
        <w:t>-Ähnliche Sprache anbietet, können eine lange Reihe unterschiedlicher Berechnungen definiert werden. Im folgenden werden diese an Hand von Beispielen im einzelnen erläutert.</w:t>
      </w:r>
    </w:p>
    <w:p w:rsidR="00EA526A" w:rsidRDefault="00DA2D63" w:rsidP="00DA2D63">
      <w:pPr>
        <w:pStyle w:val="Overskrift1"/>
      </w:pPr>
      <w:bookmarkStart w:id="2" w:name="_Toc118111267"/>
      <w:r>
        <w:t>1.1. Beispiele</w:t>
      </w:r>
      <w:bookmarkEnd w:id="2"/>
    </w:p>
    <w:p w:rsidR="00EA526A" w:rsidRDefault="00EA526A" w:rsidP="00EA526A">
      <w:pPr>
        <w:pStyle w:val="Overskrift1"/>
        <w:rPr>
          <w:b w:val="0"/>
        </w:rPr>
      </w:pPr>
      <w:bookmarkStart w:id="3" w:name="_Toc118111268"/>
      <w:r>
        <w:t xml:space="preserve">1.1.1. </w:t>
      </w:r>
      <w:r w:rsidRPr="00EA526A">
        <w:rPr>
          <w:u w:val="single"/>
        </w:rPr>
        <w:t>IF..ELSE</w:t>
      </w:r>
      <w:r w:rsidRPr="00EA526A">
        <w:rPr>
          <w:b w:val="0"/>
        </w:rPr>
        <w:t xml:space="preserve"> - Bedingte Sätze</w:t>
      </w:r>
      <w:bookmarkEnd w:id="3"/>
    </w:p>
    <w:p w:rsidR="00EA526A" w:rsidRDefault="00EA526A" w:rsidP="00EA526A">
      <w:pPr>
        <w:jc w:val="both"/>
      </w:pPr>
      <w:r>
        <w:t>Ist der Lieferantensaldo (LE#6) größer 1000 DEM, dann subtrahiere 100 DEM, sonst addiere 47 DEM.</w:t>
      </w:r>
    </w:p>
    <w:p w:rsidR="0077736F" w:rsidRDefault="00EA526A" w:rsidP="00EA526A">
      <w:pPr>
        <w:pStyle w:val="CodeSample"/>
      </w:pPr>
      <w:r>
        <w:t xml:space="preserve">   IF LE#6 &gt; 1000 LET LE#6 = LE#6 - 100 ELSE LET LE#6 = LE#6 + 47</w:t>
      </w:r>
    </w:p>
    <w:p w:rsidR="0077736F" w:rsidRDefault="0077736F" w:rsidP="0077736F">
      <w:pPr>
        <w:pStyle w:val="Overskrift1"/>
        <w:rPr>
          <w:b w:val="0"/>
        </w:rPr>
      </w:pPr>
      <w:bookmarkStart w:id="4" w:name="_Toc118111269"/>
      <w:r>
        <w:t xml:space="preserve">1.1.2. </w:t>
      </w:r>
      <w:r w:rsidRPr="0077736F">
        <w:rPr>
          <w:u w:val="single"/>
        </w:rPr>
        <w:t>BEGIN</w:t>
      </w:r>
      <w:r w:rsidR="008A1472">
        <w:rPr>
          <w:u w:val="single"/>
        </w:rPr>
        <w:fldChar w:fldCharType="begin"/>
      </w:r>
      <w:r w:rsidR="008A1472">
        <w:rPr>
          <w:u w:val="single"/>
        </w:rPr>
        <w:instrText xml:space="preserve"> XE "</w:instrText>
      </w:r>
      <w:r w:rsidR="008A1472" w:rsidRPr="00FC1E4B">
        <w:rPr>
          <w:lang w:val="en-US"/>
        </w:rPr>
        <w:instrText>BEGIN</w:instrText>
      </w:r>
      <w:r w:rsidR="008A1472">
        <w:rPr>
          <w:lang w:val="en-US"/>
        </w:rPr>
        <w:instrText>"</w:instrText>
      </w:r>
      <w:r w:rsidR="008A1472">
        <w:rPr>
          <w:u w:val="single"/>
        </w:rPr>
        <w:instrText xml:space="preserve"> </w:instrText>
      </w:r>
      <w:r w:rsidR="008A1472">
        <w:rPr>
          <w:u w:val="single"/>
        </w:rPr>
        <w:fldChar w:fldCharType="end"/>
      </w:r>
      <w:r w:rsidRPr="0077736F">
        <w:rPr>
          <w:u w:val="single"/>
        </w:rPr>
        <w:t>..END</w:t>
      </w:r>
      <w:r w:rsidRPr="0077736F">
        <w:rPr>
          <w:b w:val="0"/>
        </w:rPr>
        <w:t xml:space="preserve"> - Blocksätze</w:t>
      </w:r>
      <w:bookmarkEnd w:id="4"/>
    </w:p>
    <w:p w:rsidR="0077736F" w:rsidRDefault="0077736F" w:rsidP="0077736F">
      <w:pPr>
        <w:jc w:val="both"/>
      </w:pPr>
      <w:r>
        <w:t>Ist der Lieferantensaldo (LE#6) größer 1000 DEM, dann starte den Block</w:t>
      </w:r>
      <w:r w:rsidR="008A1472">
        <w:fldChar w:fldCharType="begin"/>
      </w:r>
      <w:r w:rsidR="008A1472">
        <w:instrText xml:space="preserve"> XE "</w:instrText>
      </w:r>
      <w:r w:rsidR="008A1472" w:rsidRPr="00FC1E4B">
        <w:rPr>
          <w:lang w:val="en-US"/>
        </w:rPr>
        <w:instrText>Block</w:instrText>
      </w:r>
      <w:r w:rsidR="008A1472">
        <w:rPr>
          <w:lang w:val="en-US"/>
        </w:rPr>
        <w:instrText>"</w:instrText>
      </w:r>
      <w:r w:rsidR="008A1472">
        <w:instrText xml:space="preserve"> </w:instrText>
      </w:r>
      <w:r w:rsidR="008A1472">
        <w:fldChar w:fldCharType="end"/>
      </w:r>
      <w:r>
        <w:t>, in dem 100 DEM subtrahiert werden, und drucke die Zeile 7.</w:t>
      </w:r>
    </w:p>
    <w:p w:rsidR="0077736F" w:rsidRDefault="0077736F" w:rsidP="0077736F">
      <w:pPr>
        <w:pStyle w:val="CodeSample"/>
      </w:pPr>
      <w:r>
        <w:t xml:space="preserve">   IF LE#6 &gt; 1000 THEN BEGIN</w:t>
      </w:r>
      <w:r w:rsidR="008A1472">
        <w:fldChar w:fldCharType="begin"/>
      </w:r>
      <w:r w:rsidR="008A1472">
        <w:instrText xml:space="preserve"> XE "</w:instrText>
      </w:r>
      <w:r w:rsidR="008A1472" w:rsidRPr="00FC1E4B">
        <w:rPr>
          <w:lang w:val="en-US"/>
        </w:rPr>
        <w:instrText>BEGIN</w:instrText>
      </w:r>
      <w:r w:rsidR="008A1472">
        <w:rPr>
          <w:lang w:val="en-US"/>
        </w:rPr>
        <w:instrText>"</w:instrText>
      </w:r>
      <w:r w:rsidR="008A1472">
        <w:instrText xml:space="preserve"> </w:instrText>
      </w:r>
      <w:r w:rsidR="008A1472">
        <w:fldChar w:fldCharType="end"/>
      </w:r>
    </w:p>
    <w:p w:rsidR="0077736F" w:rsidRDefault="0077736F" w:rsidP="0077736F">
      <w:pPr>
        <w:pStyle w:val="CodeSample"/>
      </w:pPr>
      <w:r>
        <w:t xml:space="preserve">   LE#6 = LE#6 - 100</w:t>
      </w:r>
    </w:p>
    <w:p w:rsidR="0077736F" w:rsidRDefault="0077736F" w:rsidP="0077736F">
      <w:pPr>
        <w:pStyle w:val="CodeSample"/>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(7)</w:t>
      </w:r>
    </w:p>
    <w:p w:rsidR="0077736F" w:rsidRDefault="0077736F" w:rsidP="0077736F">
      <w:pPr>
        <w:pStyle w:val="CodeSample"/>
      </w:pPr>
      <w:r>
        <w:t xml:space="preserve">   END</w:t>
      </w:r>
    </w:p>
    <w:p w:rsidR="00876BE6" w:rsidRDefault="0077736F" w:rsidP="0077736F">
      <w:pPr>
        <w:jc w:val="both"/>
      </w:pPr>
      <w:r>
        <w:t>D.h., alle Berechnungszeilen zwischen BEGIN</w:t>
      </w:r>
      <w:r w:rsidR="008A1472">
        <w:fldChar w:fldCharType="begin"/>
      </w:r>
      <w:r w:rsidR="008A1472">
        <w:instrText xml:space="preserve"> XE "</w:instrText>
      </w:r>
      <w:r w:rsidR="008A1472" w:rsidRPr="00FC1E4B">
        <w:rPr>
          <w:lang w:val="en-US"/>
        </w:rPr>
        <w:instrText>BEGIN</w:instrText>
      </w:r>
      <w:r w:rsidR="008A1472">
        <w:rPr>
          <w:lang w:val="en-US"/>
        </w:rPr>
        <w:instrText>"</w:instrText>
      </w:r>
      <w:r w:rsidR="008A1472">
        <w:instrText xml:space="preserve"> </w:instrText>
      </w:r>
      <w:r w:rsidR="008A1472">
        <w:fldChar w:fldCharType="end"/>
      </w:r>
      <w:r>
        <w:t xml:space="preserve"> und END werden nur dann ausgeführt, wenn die angegebene Bedingung erfüllt ist.</w:t>
      </w:r>
    </w:p>
    <w:p w:rsidR="00876BE6" w:rsidRDefault="00876BE6" w:rsidP="00876BE6">
      <w:pPr>
        <w:pStyle w:val="Overskrift1"/>
        <w:rPr>
          <w:b w:val="0"/>
        </w:rPr>
      </w:pPr>
      <w:bookmarkStart w:id="5" w:name="_Toc118111270"/>
      <w:r>
        <w:t xml:space="preserve">1.1.3. </w:t>
      </w:r>
      <w:r w:rsidRPr="00876BE6">
        <w:rPr>
          <w:u w:val="single"/>
        </w:rPr>
        <w:t>START/END...NEXT</w:t>
      </w:r>
      <w:r w:rsidR="008A1472">
        <w:rPr>
          <w:u w:val="single"/>
        </w:rPr>
        <w:fldChar w:fldCharType="begin"/>
      </w:r>
      <w:r w:rsidR="008A1472">
        <w:rPr>
          <w:u w:val="single"/>
        </w:rPr>
        <w:instrText xml:space="preserve"> XE "</w:instrText>
      </w:r>
      <w:r w:rsidR="008A1472" w:rsidRPr="00E35950">
        <w:instrText>NEXT</w:instrText>
      </w:r>
      <w:r w:rsidR="008A1472">
        <w:instrText>"</w:instrText>
      </w:r>
      <w:r w:rsidR="008A1472">
        <w:rPr>
          <w:u w:val="single"/>
        </w:rPr>
        <w:instrText xml:space="preserve"> </w:instrText>
      </w:r>
      <w:r w:rsidR="008A1472">
        <w:rPr>
          <w:u w:val="single"/>
        </w:rPr>
        <w:fldChar w:fldCharType="end"/>
      </w:r>
      <w:r w:rsidRPr="00876BE6">
        <w:rPr>
          <w:u w:val="single"/>
        </w:rPr>
        <w:t>...REPEAT</w:t>
      </w:r>
      <w:r w:rsidR="008A1472">
        <w:rPr>
          <w:u w:val="single"/>
        </w:rPr>
        <w:fldChar w:fldCharType="begin"/>
      </w:r>
      <w:r w:rsidR="008A1472">
        <w:rPr>
          <w:u w:val="single"/>
        </w:rPr>
        <w:instrText xml:space="preserve"> XE "</w:instrText>
      </w:r>
      <w:r w:rsidR="008A1472" w:rsidRPr="00E35950">
        <w:instrText>REPEAT</w:instrText>
      </w:r>
      <w:r w:rsidR="008A1472">
        <w:instrText>"</w:instrText>
      </w:r>
      <w:r w:rsidR="008A1472">
        <w:rPr>
          <w:u w:val="single"/>
        </w:rPr>
        <w:instrText xml:space="preserve"> </w:instrText>
      </w:r>
      <w:r w:rsidR="008A1472">
        <w:rPr>
          <w:u w:val="single"/>
        </w:rPr>
        <w:fldChar w:fldCharType="end"/>
      </w:r>
      <w:r w:rsidRPr="00876BE6">
        <w:rPr>
          <w:b w:val="0"/>
        </w:rPr>
        <w:t xml:space="preserve"> - Schleifen</w:t>
      </w:r>
      <w:bookmarkEnd w:id="5"/>
    </w:p>
    <w:p w:rsidR="00876BE6" w:rsidRDefault="00876BE6" w:rsidP="00876BE6">
      <w:pPr>
        <w:jc w:val="both"/>
      </w:pPr>
      <w:r>
        <w:t>Die unten gezeigten Schleifen lesen alle Lieferanten im Intervall 111-999. Ist der Saldo kleiner 1000 DEM, wird der entsprechende Lieferant nicht weiter behandelt.</w:t>
      </w:r>
    </w:p>
    <w:p w:rsidR="00876BE6" w:rsidRDefault="00876BE6" w:rsidP="00876BE6">
      <w:pPr>
        <w:pStyle w:val="CodeSample"/>
      </w:pPr>
      <w:r>
        <w:t xml:space="preserve">   START(LE),"111"</w:t>
      </w:r>
    </w:p>
    <w:p w:rsidR="00876BE6" w:rsidRDefault="00876BE6" w:rsidP="00876BE6">
      <w:pPr>
        <w:pStyle w:val="CodeSample"/>
      </w:pPr>
      <w:r>
        <w:t xml:space="preserve">   END(LE),"999"</w:t>
      </w:r>
    </w:p>
    <w:p w:rsidR="00876BE6" w:rsidRDefault="00876BE6" w:rsidP="00876BE6">
      <w:pPr>
        <w:pStyle w:val="CodeSample"/>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(LE)</w:t>
      </w:r>
    </w:p>
    <w:p w:rsidR="00876BE6" w:rsidRDefault="00876BE6" w:rsidP="00876BE6">
      <w:pPr>
        <w:pStyle w:val="CodeSample"/>
      </w:pPr>
      <w:r>
        <w:t xml:space="preserve">   IF LE#6 &lt; 1000 CONTINUE</w:t>
      </w:r>
      <w:r w:rsidR="008A1472">
        <w:fldChar w:fldCharType="begin"/>
      </w:r>
      <w:r w:rsidR="008A1472">
        <w:instrText xml:space="preserve"> XE "</w:instrText>
      </w:r>
      <w:r w:rsidR="008A1472" w:rsidRPr="00FC1E4B">
        <w:rPr>
          <w:lang w:val="en-US"/>
        </w:rPr>
        <w:instrText>CONTINUE</w:instrText>
      </w:r>
      <w:r w:rsidR="008A1472">
        <w:rPr>
          <w:lang w:val="en-US"/>
        </w:rPr>
        <w:instrText>"</w:instrText>
      </w:r>
      <w:r w:rsidR="008A1472">
        <w:instrText xml:space="preserve"> </w:instrText>
      </w:r>
      <w:r w:rsidR="008A1472">
        <w:fldChar w:fldCharType="end"/>
      </w:r>
    </w:p>
    <w:p w:rsidR="00876BE6" w:rsidRDefault="00876BE6" w:rsidP="00876BE6">
      <w:pPr>
        <w:pStyle w:val="CodeSample"/>
        <w:rPr>
          <w:i/>
        </w:rPr>
      </w:pPr>
      <w:r>
        <w:t xml:space="preserve">   </w:t>
      </w:r>
      <w:r w:rsidRPr="00876BE6">
        <w:rPr>
          <w:i/>
        </w:rPr>
        <w:t>REM *** Bearbeitung von eine Lieferant ***</w:t>
      </w:r>
    </w:p>
    <w:p w:rsidR="00876BE6" w:rsidRDefault="00876BE6" w:rsidP="00876BE6">
      <w:pPr>
        <w:pStyle w:val="CodeSample"/>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(LE)</w:t>
      </w:r>
    </w:p>
    <w:p w:rsidR="00876BE6" w:rsidRDefault="00876BE6" w:rsidP="00876BE6">
      <w:pPr>
        <w:jc w:val="both"/>
      </w:pPr>
      <w:r>
        <w:t>Alle Lieferanten im Intervall 111-999 werden gelesen. Wird ein Lieferant mit einem Saldo größer 10.000 DEM gelesen, wird die Schleife abgebrochen.</w:t>
      </w:r>
    </w:p>
    <w:p w:rsidR="00876BE6" w:rsidRDefault="00876BE6" w:rsidP="00876BE6">
      <w:pPr>
        <w:pStyle w:val="CodeSample"/>
      </w:pPr>
      <w:r>
        <w:t xml:space="preserve">   START(LE),"111"</w:t>
      </w:r>
    </w:p>
    <w:p w:rsidR="00876BE6" w:rsidRDefault="00876BE6" w:rsidP="00876BE6">
      <w:pPr>
        <w:pStyle w:val="CodeSample"/>
      </w:pPr>
      <w:r>
        <w:t xml:space="preserve">   END(LE),"999"</w:t>
      </w:r>
    </w:p>
    <w:p w:rsidR="00876BE6" w:rsidRDefault="00876BE6" w:rsidP="00876BE6">
      <w:pPr>
        <w:pStyle w:val="CodeSample"/>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(LE)</w:t>
      </w:r>
    </w:p>
    <w:p w:rsidR="00876BE6" w:rsidRDefault="00876BE6" w:rsidP="00876BE6">
      <w:pPr>
        <w:pStyle w:val="CodeSample"/>
        <w:rPr>
          <w:i/>
          <w:lang w:val="en-US"/>
        </w:rPr>
      </w:pPr>
      <w:r w:rsidRPr="00876BE6">
        <w:rPr>
          <w:lang w:val="en-US"/>
        </w:rPr>
        <w:t xml:space="preserve">   IF LE#6 &gt; 10000 BREAK</w:t>
      </w:r>
      <w:r w:rsidR="008A1472">
        <w:rPr>
          <w:lang w:val="en-US"/>
        </w:rPr>
        <w:fldChar w:fldCharType="begin"/>
      </w:r>
      <w:r w:rsidR="008A1472">
        <w:rPr>
          <w:lang w:val="en-US"/>
        </w:rPr>
        <w:instrText xml:space="preserve"> XE "</w:instrText>
      </w:r>
      <w:r w:rsidR="008A1472" w:rsidRPr="00FC1E4B">
        <w:rPr>
          <w:lang w:val="en-US"/>
        </w:rPr>
        <w:instrText>BREAK</w:instrText>
      </w:r>
      <w:r w:rsidR="008A1472">
        <w:rPr>
          <w:lang w:val="en-US"/>
        </w:rPr>
        <w:instrText xml:space="preserve">" </w:instrText>
      </w:r>
      <w:r w:rsidR="008A1472">
        <w:rPr>
          <w:lang w:val="en-US"/>
        </w:rPr>
        <w:fldChar w:fldCharType="end"/>
      </w:r>
      <w:r w:rsidRPr="00876BE6">
        <w:rPr>
          <w:lang w:val="en-US"/>
        </w:rPr>
        <w:t xml:space="preserve"> </w:t>
      </w:r>
      <w:r w:rsidRPr="00876BE6">
        <w:rPr>
          <w:i/>
          <w:lang w:val="en-US"/>
        </w:rPr>
        <w:t>/* Saldo &gt; 10000 --&gt; Schleife abbrechen</w:t>
      </w:r>
    </w:p>
    <w:p w:rsidR="00876BE6" w:rsidRDefault="00876BE6" w:rsidP="00876BE6">
      <w:pPr>
        <w:pStyle w:val="CodeSample"/>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(LE)</w:t>
      </w:r>
    </w:p>
    <w:p w:rsidR="000003CC" w:rsidRDefault="00876BE6" w:rsidP="00876BE6">
      <w:pPr>
        <w:pStyle w:val="CodeSample"/>
      </w:pPr>
      <w:r>
        <w:t xml:space="preserve">   IF LE#6 &gt; 10000 ....</w:t>
      </w:r>
    </w:p>
    <w:p w:rsidR="000003CC" w:rsidRDefault="000003CC" w:rsidP="000003CC">
      <w:pPr>
        <w:pStyle w:val="Overskrift1"/>
        <w:rPr>
          <w:b w:val="0"/>
        </w:rPr>
      </w:pPr>
      <w:bookmarkStart w:id="6" w:name="_Toc118111271"/>
      <w:r>
        <w:t xml:space="preserve">1.1.4. </w:t>
      </w:r>
      <w:r w:rsidRPr="000003CC">
        <w:rPr>
          <w:u w:val="single"/>
        </w:rPr>
        <w:t>NOT</w:t>
      </w:r>
      <w:r w:rsidR="008A1472">
        <w:rPr>
          <w:u w:val="single"/>
        </w:rPr>
        <w:fldChar w:fldCharType="begin"/>
      </w:r>
      <w:r w:rsidR="008A1472">
        <w:rPr>
          <w:u w:val="single"/>
        </w:rPr>
        <w:instrText xml:space="preserve"> XE "</w:instrText>
      </w:r>
      <w:r w:rsidR="008A1472" w:rsidRPr="00E35950">
        <w:instrText>NOT</w:instrText>
      </w:r>
      <w:r w:rsidR="008A1472">
        <w:instrText>"</w:instrText>
      </w:r>
      <w:r w:rsidR="008A1472">
        <w:rPr>
          <w:u w:val="single"/>
        </w:rPr>
        <w:instrText xml:space="preserve"> </w:instrText>
      </w:r>
      <w:r w:rsidR="008A1472">
        <w:rPr>
          <w:u w:val="single"/>
        </w:rPr>
        <w:fldChar w:fldCharType="end"/>
      </w:r>
      <w:r w:rsidRPr="000003CC">
        <w:rPr>
          <w:u w:val="single"/>
        </w:rPr>
        <w:t>, AND, OR</w:t>
      </w:r>
      <w:r w:rsidRPr="000003CC">
        <w:rPr>
          <w:b w:val="0"/>
        </w:rPr>
        <w:t xml:space="preserve"> - Logische Operatoren</w:t>
      </w:r>
      <w:bookmarkEnd w:id="6"/>
    </w:p>
    <w:p w:rsidR="000003CC" w:rsidRDefault="000003CC" w:rsidP="000003CC">
      <w:pPr>
        <w:pStyle w:val="CodeSample"/>
        <w:rPr>
          <w:lang w:val="en-US"/>
        </w:rPr>
      </w:pPr>
      <w:r w:rsidRPr="000003CC">
        <w:rPr>
          <w:lang w:val="en-US"/>
        </w:rPr>
        <w:t xml:space="preserve">   IF NOT</w:t>
      </w:r>
      <w:r w:rsidR="008A1472">
        <w:rPr>
          <w:lang w:val="en-US"/>
        </w:rPr>
        <w:fldChar w:fldCharType="begin"/>
      </w:r>
      <w:r w:rsidR="008A1472">
        <w:rPr>
          <w:lang w:val="en-US"/>
        </w:rPr>
        <w:instrText xml:space="preserve"> XE "</w:instrText>
      </w:r>
      <w:r w:rsidR="008A1472" w:rsidRPr="00E35950">
        <w:instrText>NOT</w:instrText>
      </w:r>
      <w:r w:rsidR="008A1472">
        <w:instrText>"</w:instrText>
      </w:r>
      <w:r w:rsidR="008A1472">
        <w:rPr>
          <w:lang w:val="en-US"/>
        </w:rPr>
        <w:instrText xml:space="preserve"> </w:instrText>
      </w:r>
      <w:r w:rsidR="008A1472">
        <w:rPr>
          <w:lang w:val="en-US"/>
        </w:rPr>
        <w:fldChar w:fldCharType="end"/>
      </w:r>
      <w:r w:rsidRPr="000003CC">
        <w:rPr>
          <w:lang w:val="en-US"/>
        </w:rPr>
        <w:t xml:space="preserve"> VA#5 LET VA#5=#DD</w:t>
      </w:r>
    </w:p>
    <w:p w:rsidR="000003CC" w:rsidRDefault="000003CC" w:rsidP="000003CC">
      <w:pPr>
        <w:jc w:val="both"/>
      </w:pPr>
      <w:r w:rsidRPr="000003CC">
        <w:rPr>
          <w:lang w:val="en-US"/>
        </w:rPr>
        <w:t xml:space="preserve">Ist das letzte Kaufdatum gleich 0, dann setze das Kaufdatum gleich Tagesdatum. </w:t>
      </w:r>
      <w:r>
        <w:t>Dieser Satz entspricht</w:t>
      </w:r>
    </w:p>
    <w:p w:rsidR="000003CC" w:rsidRDefault="000003CC" w:rsidP="000003CC">
      <w:pPr>
        <w:pStyle w:val="CodeSample"/>
      </w:pPr>
      <w:r>
        <w:t xml:space="preserve">   IF VA#5=0 LET VA#5=#DD</w:t>
      </w:r>
    </w:p>
    <w:p w:rsidR="000003CC" w:rsidRDefault="000003CC" w:rsidP="000003CC">
      <w:pPr>
        <w:jc w:val="both"/>
      </w:pPr>
      <w:r>
        <w:t>Sofern der Kaufpreis ungleich 0 UND das letzte Kaufdatum ungleich 0 ist, dann drucke die Zeile 5.</w:t>
      </w:r>
    </w:p>
    <w:p w:rsidR="000003CC" w:rsidRDefault="000003CC" w:rsidP="000003CC">
      <w:pPr>
        <w:pStyle w:val="CodeSample"/>
        <w:rPr>
          <w:lang w:val="en-US"/>
        </w:rPr>
      </w:pPr>
      <w:r w:rsidRPr="000003CC">
        <w:rPr>
          <w:lang w:val="en-US"/>
        </w:rPr>
        <w:t xml:space="preserve">   IF VA#4&lt;&gt;0 AND VA#5&lt;&gt;0 PRINT</w:t>
      </w:r>
      <w:r w:rsidR="008A1472">
        <w:rPr>
          <w:lang w:val="en-US"/>
        </w:rPr>
        <w:fldChar w:fldCharType="begin"/>
      </w:r>
      <w:r w:rsidR="008A1472">
        <w:rPr>
          <w:lang w:val="en-US"/>
        </w:rPr>
        <w:instrText xml:space="preserve"> XE "</w:instrText>
      </w:r>
      <w:r w:rsidR="008A1472" w:rsidRPr="00E35950">
        <w:instrText>PRINT</w:instrText>
      </w:r>
      <w:r w:rsidR="008A1472">
        <w:instrText>"</w:instrText>
      </w:r>
      <w:r w:rsidR="008A1472">
        <w:rPr>
          <w:lang w:val="en-US"/>
        </w:rPr>
        <w:instrText xml:space="preserve"> </w:instrText>
      </w:r>
      <w:r w:rsidR="008A1472">
        <w:rPr>
          <w:lang w:val="en-US"/>
        </w:rPr>
        <w:fldChar w:fldCharType="end"/>
      </w:r>
      <w:r w:rsidRPr="000003CC">
        <w:rPr>
          <w:lang w:val="en-US"/>
        </w:rPr>
        <w:t>(5)</w:t>
      </w:r>
    </w:p>
    <w:p w:rsidR="000003CC" w:rsidRDefault="000003CC" w:rsidP="000003CC">
      <w:pPr>
        <w:jc w:val="both"/>
        <w:rPr>
          <w:lang w:val="en-US"/>
        </w:rPr>
      </w:pPr>
      <w:r w:rsidRPr="000003CC">
        <w:rPr>
          <w:lang w:val="en-US"/>
        </w:rPr>
        <w:t>Sofern der Kaufpreis ungleich 0 ODER das letzte Kaufdatum ungleich 0 ist, dann drucke die Zeile 5.</w:t>
      </w:r>
    </w:p>
    <w:p w:rsidR="00233B09" w:rsidRDefault="000003CC" w:rsidP="000003CC">
      <w:pPr>
        <w:pStyle w:val="CodeSample"/>
        <w:rPr>
          <w:lang w:val="en-US"/>
        </w:rPr>
      </w:pPr>
      <w:r w:rsidRPr="000003CC">
        <w:rPr>
          <w:lang w:val="en-US"/>
        </w:rPr>
        <w:t xml:space="preserve">   IF VA#4&lt;&gt; OR VA#5&lt;&gt;0 PRINT</w:t>
      </w:r>
      <w:r w:rsidR="008A1472">
        <w:rPr>
          <w:lang w:val="en-US"/>
        </w:rPr>
        <w:fldChar w:fldCharType="begin"/>
      </w:r>
      <w:r w:rsidR="008A1472">
        <w:rPr>
          <w:lang w:val="en-US"/>
        </w:rPr>
        <w:instrText xml:space="preserve"> XE "</w:instrText>
      </w:r>
      <w:r w:rsidR="008A1472" w:rsidRPr="00E35950">
        <w:instrText>PRINT</w:instrText>
      </w:r>
      <w:r w:rsidR="008A1472">
        <w:instrText>"</w:instrText>
      </w:r>
      <w:r w:rsidR="008A1472">
        <w:rPr>
          <w:lang w:val="en-US"/>
        </w:rPr>
        <w:instrText xml:space="preserve"> </w:instrText>
      </w:r>
      <w:r w:rsidR="008A1472">
        <w:rPr>
          <w:lang w:val="en-US"/>
        </w:rPr>
        <w:fldChar w:fldCharType="end"/>
      </w:r>
      <w:r w:rsidRPr="000003CC">
        <w:rPr>
          <w:lang w:val="en-US"/>
        </w:rPr>
        <w:t>(5)</w:t>
      </w:r>
    </w:p>
    <w:p w:rsidR="00233B09" w:rsidRDefault="00233B09" w:rsidP="00233B09">
      <w:pPr>
        <w:pStyle w:val="Overskrift1"/>
        <w:rPr>
          <w:b w:val="0"/>
          <w:lang w:val="en-US"/>
        </w:rPr>
      </w:pPr>
      <w:bookmarkStart w:id="7" w:name="_Toc118111272"/>
      <w:r>
        <w:rPr>
          <w:lang w:val="en-US"/>
        </w:rPr>
        <w:t xml:space="preserve">1.1.5. </w:t>
      </w:r>
      <w:r w:rsidRPr="00233B09">
        <w:rPr>
          <w:u w:val="single"/>
          <w:lang w:val="en-US"/>
        </w:rPr>
        <w:t>REM, /*</w:t>
      </w:r>
      <w:r w:rsidRPr="00233B09">
        <w:rPr>
          <w:b w:val="0"/>
          <w:lang w:val="en-US"/>
        </w:rPr>
        <w:t xml:space="preserve"> - Kommentare</w:t>
      </w:r>
      <w:bookmarkEnd w:id="7"/>
    </w:p>
    <w:p w:rsidR="00233B09" w:rsidRDefault="00233B09" w:rsidP="00233B09">
      <w:pPr>
        <w:pStyle w:val="CodeSample"/>
        <w:rPr>
          <w:i/>
          <w:lang w:val="en-US"/>
        </w:rPr>
      </w:pPr>
      <w:r w:rsidRPr="00233B09">
        <w:rPr>
          <w:lang w:val="en-US"/>
        </w:rPr>
        <w:t xml:space="preserve">   </w:t>
      </w:r>
      <w:r w:rsidRPr="00233B09">
        <w:rPr>
          <w:i/>
          <w:lang w:val="en-US"/>
        </w:rPr>
        <w:t>REM *** Dieser Report wurde von SW-Tools ApS entwickelt ***</w:t>
      </w:r>
    </w:p>
    <w:p w:rsidR="00233B09" w:rsidRDefault="00233B09" w:rsidP="00233B09">
      <w:pPr>
        <w:pStyle w:val="CodeSample"/>
        <w:rPr>
          <w:i/>
        </w:rPr>
      </w:pPr>
      <w:r>
        <w:t xml:space="preserve">   </w:t>
      </w:r>
      <w:r w:rsidRPr="00233B09">
        <w:rPr>
          <w:i/>
        </w:rPr>
        <w:t>REM *** den 07.09.1997</w:t>
      </w:r>
    </w:p>
    <w:p w:rsidR="00AB3A45" w:rsidRDefault="00233B09" w:rsidP="00233B09">
      <w:pPr>
        <w:pStyle w:val="CodeSample"/>
        <w:rPr>
          <w:i/>
        </w:rPr>
      </w:pPr>
      <w:r w:rsidRPr="00233B09">
        <w:t xml:space="preserve">   IF LE#6 &gt; 1000 LET LE#6 = LE#6 - 100 </w:t>
      </w:r>
      <w:r w:rsidRPr="00233B09">
        <w:rPr>
          <w:i/>
        </w:rPr>
        <w:t>/* Korrigiere Saldo</w:t>
      </w:r>
    </w:p>
    <w:p w:rsidR="00AB3A45" w:rsidRDefault="00AB3A45" w:rsidP="00AB3A45">
      <w:pPr>
        <w:pStyle w:val="Overskrift1"/>
        <w:rPr>
          <w:b w:val="0"/>
        </w:rPr>
      </w:pPr>
      <w:bookmarkStart w:id="8" w:name="_Toc118111273"/>
      <w:r>
        <w:t xml:space="preserve">1.1.6. </w:t>
      </w:r>
      <w:r w:rsidRPr="00AB3A45">
        <w:rPr>
          <w:u w:val="single"/>
        </w:rPr>
        <w:t>GOTO</w:t>
      </w:r>
      <w:r w:rsidRPr="00AB3A45">
        <w:rPr>
          <w:b w:val="0"/>
        </w:rPr>
        <w:t xml:space="preserve"> Sprung zur Adresse (Label</w:t>
      </w:r>
      <w:r w:rsidR="008A1472">
        <w:rPr>
          <w:b w:val="0"/>
        </w:rPr>
        <w:fldChar w:fldCharType="begin"/>
      </w:r>
      <w:r w:rsidR="008A1472">
        <w:rPr>
          <w:b w:val="0"/>
        </w:rPr>
        <w:instrText xml:space="preserve"> XE "</w:instrText>
      </w:r>
      <w:r w:rsidR="008A1472" w:rsidRPr="00E35950">
        <w:instrText>Label</w:instrText>
      </w:r>
      <w:r w:rsidR="008A1472">
        <w:instrText>"</w:instrText>
      </w:r>
      <w:r w:rsidR="008A1472">
        <w:rPr>
          <w:b w:val="0"/>
        </w:rPr>
        <w:instrText xml:space="preserve"> </w:instrText>
      </w:r>
      <w:r w:rsidR="008A1472">
        <w:rPr>
          <w:b w:val="0"/>
        </w:rPr>
        <w:fldChar w:fldCharType="end"/>
      </w:r>
      <w:r w:rsidRPr="00AB3A45">
        <w:rPr>
          <w:b w:val="0"/>
        </w:rPr>
        <w:t>)</w:t>
      </w:r>
      <w:bookmarkEnd w:id="8"/>
    </w:p>
    <w:p w:rsidR="00AB3A45" w:rsidRDefault="00AB3A45" w:rsidP="00AB3A45">
      <w:pPr>
        <w:jc w:val="both"/>
      </w:pPr>
      <w:r>
        <w:t>Mit Hilfe von GOTO kann eine bestimmte Adresse (Label</w:t>
      </w:r>
      <w:r w:rsidR="008A1472">
        <w:fldChar w:fldCharType="begin"/>
      </w:r>
      <w:r w:rsidR="008A1472">
        <w:instrText xml:space="preserve"> XE "</w:instrText>
      </w:r>
      <w:r w:rsidR="008A1472" w:rsidRPr="00E35950">
        <w:instrText>Label</w:instrText>
      </w:r>
      <w:r w:rsidR="008A1472">
        <w:instrText xml:space="preserve">" </w:instrText>
      </w:r>
      <w:r w:rsidR="008A1472">
        <w:fldChar w:fldCharType="end"/>
      </w:r>
      <w:r>
        <w:t>) angesprungen werden, typisch in Abhängigkeit eines Feldwertes. Das Label, definiert mit einem NAMEN, bestimmt die Adresse des Sprunges. Im unteren Beispiel wird die Zeile 7 drei mal ausgedruckt.</w:t>
      </w:r>
    </w:p>
    <w:p w:rsidR="00AB3A45" w:rsidRDefault="00AB3A45" w:rsidP="00AB3A45">
      <w:pPr>
        <w:pStyle w:val="CodeSample"/>
        <w:rPr>
          <w:i/>
        </w:rPr>
      </w:pPr>
      <w:r>
        <w:t xml:space="preserve">          #30 = 0                 </w:t>
      </w:r>
      <w:r w:rsidRPr="00AB3A45">
        <w:rPr>
          <w:i/>
        </w:rPr>
        <w:t>/* Lösche Zähler</w:t>
      </w:r>
    </w:p>
    <w:p w:rsidR="00AB3A45" w:rsidRDefault="00AB3A45" w:rsidP="00AB3A45">
      <w:pPr>
        <w:pStyle w:val="CodeSample"/>
        <w:rPr>
          <w:i/>
        </w:rPr>
      </w:pPr>
      <w:r>
        <w:t xml:space="preserve">   WIEDER:                        </w:t>
      </w:r>
      <w:r w:rsidRPr="00AB3A45">
        <w:rPr>
          <w:i/>
        </w:rPr>
        <w:t>/* Label</w:t>
      </w:r>
      <w:r w:rsidR="008A1472">
        <w:rPr>
          <w:i/>
        </w:rPr>
        <w:fldChar w:fldCharType="begin"/>
      </w:r>
      <w:r w:rsidR="008A1472">
        <w:rPr>
          <w:i/>
        </w:rPr>
        <w:instrText xml:space="preserve"> XE "</w:instrText>
      </w:r>
      <w:r w:rsidR="008A1472" w:rsidRPr="00E35950">
        <w:instrText>Label</w:instrText>
      </w:r>
      <w:r w:rsidR="008A1472">
        <w:instrText>"</w:instrText>
      </w:r>
      <w:r w:rsidR="008A1472">
        <w:rPr>
          <w:i/>
        </w:rPr>
        <w:instrText xml:space="preserve"> </w:instrText>
      </w:r>
      <w:r w:rsidR="008A1472">
        <w:rPr>
          <w:i/>
        </w:rPr>
        <w:fldChar w:fldCharType="end"/>
      </w:r>
      <w:r w:rsidRPr="00AB3A45">
        <w:rPr>
          <w:i/>
        </w:rPr>
        <w:t xml:space="preserve"> für späteren Sprung</w:t>
      </w:r>
    </w:p>
    <w:p w:rsidR="00AB3A45" w:rsidRDefault="00AB3A45" w:rsidP="00AB3A45">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(7)                </w:t>
      </w:r>
      <w:r w:rsidRPr="00AB3A45">
        <w:rPr>
          <w:i/>
        </w:rPr>
        <w:t>/* Drucke</w:t>
      </w:r>
    </w:p>
    <w:p w:rsidR="00AB3A45" w:rsidRDefault="00AB3A45" w:rsidP="00AB3A45">
      <w:pPr>
        <w:pStyle w:val="CodeSample"/>
        <w:rPr>
          <w:i/>
        </w:rPr>
      </w:pPr>
      <w:r>
        <w:t xml:space="preserve">          #30 = #30 + 1           </w:t>
      </w:r>
      <w:r w:rsidRPr="00AB3A45">
        <w:rPr>
          <w:i/>
        </w:rPr>
        <w:t>/* Setze Zähler + 1</w:t>
      </w:r>
    </w:p>
    <w:p w:rsidR="00507DA5" w:rsidRDefault="00AB3A45" w:rsidP="00AB3A45">
      <w:pPr>
        <w:pStyle w:val="CodeSample"/>
        <w:rPr>
          <w:i/>
          <w:lang w:val="en-US"/>
        </w:rPr>
      </w:pPr>
      <w:r w:rsidRPr="00AB3A45">
        <w:rPr>
          <w:lang w:val="en-US"/>
        </w:rPr>
        <w:t xml:space="preserve">          IF #30 &lt; 3 GOTO WIEDER  </w:t>
      </w:r>
      <w:r w:rsidRPr="00AB3A45">
        <w:rPr>
          <w:i/>
          <w:lang w:val="en-US"/>
        </w:rPr>
        <w:t>/* Durchlaufe</w:t>
      </w:r>
      <w:r w:rsidR="008A1472">
        <w:rPr>
          <w:i/>
          <w:lang w:val="en-US"/>
        </w:rPr>
        <w:fldChar w:fldCharType="begin"/>
      </w:r>
      <w:r w:rsidR="008A1472">
        <w:rPr>
          <w:i/>
          <w:lang w:val="en-US"/>
        </w:rPr>
        <w:instrText xml:space="preserve"> XE "</w:instrText>
      </w:r>
      <w:r w:rsidR="008A1472" w:rsidRPr="00FC1E4B">
        <w:rPr>
          <w:lang w:val="en-US"/>
        </w:rPr>
        <w:instrText>Durchlaufe</w:instrText>
      </w:r>
      <w:r w:rsidR="008A1472">
        <w:rPr>
          <w:lang w:val="en-US"/>
        </w:rPr>
        <w:instrText>"</w:instrText>
      </w:r>
      <w:r w:rsidR="008A1472">
        <w:rPr>
          <w:i/>
          <w:lang w:val="en-US"/>
        </w:rPr>
        <w:instrText xml:space="preserve"> </w:instrText>
      </w:r>
      <w:r w:rsidR="008A1472">
        <w:rPr>
          <w:i/>
          <w:lang w:val="en-US"/>
        </w:rPr>
        <w:fldChar w:fldCharType="end"/>
      </w:r>
      <w:r w:rsidRPr="00AB3A45">
        <w:rPr>
          <w:i/>
          <w:lang w:val="en-US"/>
        </w:rPr>
        <w:t xml:space="preserve"> die Schleife 3 x</w:t>
      </w:r>
    </w:p>
    <w:p w:rsidR="00507DA5" w:rsidRDefault="00507DA5" w:rsidP="00507DA5">
      <w:pPr>
        <w:pStyle w:val="Overskrift1"/>
        <w:rPr>
          <w:b w:val="0"/>
          <w:lang w:val="en-US"/>
        </w:rPr>
      </w:pPr>
      <w:bookmarkStart w:id="9" w:name="_Toc118111274"/>
      <w:r>
        <w:rPr>
          <w:lang w:val="en-US"/>
        </w:rPr>
        <w:t xml:space="preserve">1.1.6.1. </w:t>
      </w:r>
      <w:r w:rsidRPr="00507DA5">
        <w:rPr>
          <w:u w:val="single"/>
          <w:lang w:val="en-US"/>
        </w:rPr>
        <w:t>ON</w:t>
      </w:r>
      <w:r w:rsidRPr="00507DA5">
        <w:rPr>
          <w:b w:val="0"/>
          <w:lang w:val="en-US"/>
        </w:rPr>
        <w:t>...GOTO/GOSUB - Bedingter Sprung/Unterprogrammaufruf</w:t>
      </w:r>
      <w:bookmarkEnd w:id="9"/>
    </w:p>
    <w:p w:rsidR="00507DA5" w:rsidRDefault="00507DA5" w:rsidP="00507DA5">
      <w:pPr>
        <w:jc w:val="both"/>
      </w:pPr>
      <w:r>
        <w:t>Mit ON kann, abhängig von einem Feldwert, eine bestimmte Adresse angesprungen werden. ON kann zusammen mit GOTO und GOSUB benutzt werden</w:t>
      </w:r>
    </w:p>
    <w:p w:rsidR="00507DA5" w:rsidRDefault="00507DA5" w:rsidP="00507DA5">
      <w:pPr>
        <w:pStyle w:val="CodeSample"/>
      </w:pPr>
      <w:r>
        <w:t xml:space="preserve">         #30 = 0</w:t>
      </w:r>
    </w:p>
    <w:p w:rsidR="00507DA5" w:rsidRDefault="00507DA5" w:rsidP="00507DA5">
      <w:pPr>
        <w:pStyle w:val="CodeSample"/>
      </w:pPr>
      <w:r>
        <w:t xml:space="preserve">         ON #7 GOTO EINS,ZWEI,EINS</w:t>
      </w:r>
    </w:p>
    <w:p w:rsidR="00507DA5" w:rsidRDefault="00507DA5" w:rsidP="00507DA5">
      <w:pPr>
        <w:pStyle w:val="CodeSample"/>
        <w:rPr>
          <w:i/>
          <w:lang w:val="en-US"/>
        </w:rPr>
      </w:pPr>
      <w:r w:rsidRPr="00507DA5">
        <w:rPr>
          <w:lang w:val="en-US"/>
        </w:rPr>
        <w:t xml:space="preserve">         #30 = #30 + 1         </w:t>
      </w:r>
      <w:r w:rsidRPr="00507DA5">
        <w:rPr>
          <w:i/>
          <w:lang w:val="en-US"/>
        </w:rPr>
        <w:t>/* #30 wird = 3 wenn Feld 7 nicht = 1,2 oder 3</w:t>
      </w:r>
    </w:p>
    <w:p w:rsidR="00507DA5" w:rsidRDefault="00507DA5" w:rsidP="00507DA5">
      <w:pPr>
        <w:pStyle w:val="CodeSample"/>
        <w:rPr>
          <w:i/>
        </w:rPr>
      </w:pPr>
      <w:r>
        <w:t xml:space="preserve">   ZWEI: #30 = #30 + 1         </w:t>
      </w:r>
      <w:r w:rsidRPr="00507DA5">
        <w:rPr>
          <w:i/>
        </w:rPr>
        <w:t>/* #30 wird = 2 wenn Feld 7 = 2</w:t>
      </w:r>
    </w:p>
    <w:p w:rsidR="00BA0D93" w:rsidRDefault="00507DA5" w:rsidP="00507DA5">
      <w:pPr>
        <w:pStyle w:val="CodeSample"/>
        <w:rPr>
          <w:i/>
          <w:lang w:val="en-US"/>
        </w:rPr>
      </w:pPr>
      <w:r w:rsidRPr="00507DA5">
        <w:rPr>
          <w:lang w:val="en-US"/>
        </w:rPr>
        <w:t xml:space="preserve">   EINS: #30 = #30 + 1         </w:t>
      </w:r>
      <w:r w:rsidRPr="00507DA5">
        <w:rPr>
          <w:i/>
          <w:lang w:val="en-US"/>
        </w:rPr>
        <w:t>/* #30 wird = 1 wenn Feld 7 = 1 oder 3</w:t>
      </w:r>
    </w:p>
    <w:p w:rsidR="00BA0D93" w:rsidRDefault="00BA0D93" w:rsidP="00BA0D93">
      <w:pPr>
        <w:pStyle w:val="Overskrift1"/>
        <w:rPr>
          <w:b w:val="0"/>
          <w:lang w:val="en-US"/>
        </w:rPr>
      </w:pPr>
      <w:bookmarkStart w:id="10" w:name="_Toc118111275"/>
      <w:r>
        <w:rPr>
          <w:lang w:val="en-US"/>
        </w:rPr>
        <w:t xml:space="preserve">1.1.7. </w:t>
      </w:r>
      <w:r w:rsidRPr="00BA0D93">
        <w:rPr>
          <w:u w:val="single"/>
          <w:lang w:val="en-US"/>
        </w:rPr>
        <w:t>GOSUB</w:t>
      </w:r>
      <w:r w:rsidRPr="00BA0D93">
        <w:rPr>
          <w:b w:val="0"/>
          <w:lang w:val="en-US"/>
        </w:rPr>
        <w:t xml:space="preserve"> Unterprogrammaufruf</w:t>
      </w:r>
      <w:bookmarkEnd w:id="10"/>
    </w:p>
    <w:p w:rsidR="00BA0D93" w:rsidRDefault="00BA0D93" w:rsidP="00BA0D93">
      <w:pPr>
        <w:jc w:val="both"/>
      </w:pPr>
      <w:r>
        <w:t>Soll eine Berechnung mehrere Male ausgeführt werden, kann mit Vorteil folgendes unterprogramm, das mit einem LABEL beginnt, geschrieben werden. Das Programm wird mit GOSUB aufgerufen.</w:t>
      </w:r>
    </w:p>
    <w:p w:rsidR="00BA0D93" w:rsidRDefault="00BA0D93" w:rsidP="00BA0D93">
      <w:pPr>
        <w:pStyle w:val="CodeSample"/>
        <w:rPr>
          <w:i/>
        </w:rPr>
      </w:pPr>
      <w:r>
        <w:t xml:space="preserve">       #30 = 0                  </w:t>
      </w:r>
      <w:r w:rsidRPr="00BA0D93">
        <w:rPr>
          <w:i/>
        </w:rPr>
        <w:t>/* Lösche Zähler</w:t>
      </w:r>
    </w:p>
    <w:p w:rsidR="00BA0D93" w:rsidRDefault="00BA0D93" w:rsidP="00BA0D93">
      <w:pPr>
        <w:pStyle w:val="CodeSample"/>
        <w:rPr>
          <w:i/>
        </w:rPr>
      </w:pPr>
      <w:r>
        <w:t xml:space="preserve">       GOSUB DRU                </w:t>
      </w:r>
      <w:r w:rsidRPr="00BA0D93">
        <w:rPr>
          <w:i/>
        </w:rPr>
        <w:t>/* Rufe Unterprogramm</w:t>
      </w:r>
    </w:p>
    <w:p w:rsidR="00BA0D93" w:rsidRDefault="00BA0D93" w:rsidP="00BA0D93">
      <w:pPr>
        <w:pStyle w:val="CodeSample"/>
        <w:rPr>
          <w:i/>
        </w:rPr>
      </w:pPr>
      <w:r>
        <w:t xml:space="preserve">       GOSUB DRU                </w:t>
      </w:r>
      <w:r w:rsidRPr="00BA0D93">
        <w:rPr>
          <w:i/>
        </w:rPr>
        <w:t>/* Rufe Unterprogramm nochmals</w:t>
      </w:r>
    </w:p>
    <w:p w:rsidR="00BA0D93" w:rsidRDefault="00BA0D93" w:rsidP="00BA0D93">
      <w:pPr>
        <w:pStyle w:val="CodeSample"/>
        <w:rPr>
          <w:i/>
        </w:rPr>
      </w:pPr>
      <w:r>
        <w:t xml:space="preserve">       RETURN</w:t>
      </w:r>
      <w:r w:rsidR="008A1472">
        <w:fldChar w:fldCharType="begin"/>
      </w:r>
      <w:r w:rsidR="008A1472">
        <w:instrText xml:space="preserve"> XE "</w:instrText>
      </w:r>
      <w:r w:rsidR="008A1472" w:rsidRPr="00E35950">
        <w:instrText>RETURN</w:instrText>
      </w:r>
      <w:r w:rsidR="008A1472">
        <w:instrText xml:space="preserve">" </w:instrText>
      </w:r>
      <w:r w:rsidR="008A1472">
        <w:fldChar w:fldCharType="end"/>
      </w:r>
      <w:r>
        <w:t xml:space="preserve">                   </w:t>
      </w:r>
      <w:r w:rsidRPr="00BA0D93">
        <w:rPr>
          <w:i/>
        </w:rPr>
        <w:t>/* Beende normale Berchnungen</w:t>
      </w:r>
    </w:p>
    <w:p w:rsidR="00BA0D93" w:rsidRDefault="00BA0D93" w:rsidP="00BA0D93">
      <w:pPr>
        <w:pStyle w:val="CodeSample"/>
        <w:rPr>
          <w:i/>
        </w:rPr>
      </w:pPr>
      <w:r>
        <w:t xml:space="preserve">  DRU: #30 = #30 + 1            </w:t>
      </w:r>
      <w:r w:rsidRPr="00BA0D93">
        <w:rPr>
          <w:i/>
        </w:rPr>
        <w:t>/* Routine DRU, Feld 30 +1</w:t>
      </w:r>
    </w:p>
    <w:p w:rsidR="00BA0D93" w:rsidRDefault="00BA0D93" w:rsidP="00BA0D93">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(7)                 </w:t>
      </w:r>
      <w:r w:rsidRPr="00BA0D93">
        <w:rPr>
          <w:i/>
        </w:rPr>
        <w:t>/* Drucke Zeile 7</w:t>
      </w:r>
    </w:p>
    <w:p w:rsidR="00507E80" w:rsidRDefault="00BA0D93" w:rsidP="00BA0D93">
      <w:pPr>
        <w:pStyle w:val="CodeSample"/>
        <w:rPr>
          <w:i/>
        </w:rPr>
      </w:pPr>
      <w:r>
        <w:t xml:space="preserve">       RETURN</w:t>
      </w:r>
      <w:r w:rsidR="008A1472">
        <w:fldChar w:fldCharType="begin"/>
      </w:r>
      <w:r w:rsidR="008A1472">
        <w:instrText xml:space="preserve"> XE "</w:instrText>
      </w:r>
      <w:r w:rsidR="008A1472" w:rsidRPr="00E35950">
        <w:instrText>RETURN</w:instrText>
      </w:r>
      <w:r w:rsidR="008A1472">
        <w:instrText xml:space="preserve">" </w:instrText>
      </w:r>
      <w:r w:rsidR="008A1472">
        <w:fldChar w:fldCharType="end"/>
      </w:r>
      <w:r>
        <w:t xml:space="preserve">                   </w:t>
      </w:r>
      <w:r w:rsidRPr="00BA0D93">
        <w:rPr>
          <w:i/>
        </w:rPr>
        <w:t>/* Rücksprung aus Unterprogramm</w:t>
      </w:r>
    </w:p>
    <w:p w:rsidR="00507E80" w:rsidRDefault="00507E80" w:rsidP="00507E80">
      <w:pPr>
        <w:pStyle w:val="Overskrift1"/>
        <w:rPr>
          <w:b w:val="0"/>
        </w:rPr>
      </w:pPr>
      <w:bookmarkStart w:id="11" w:name="_Toc118111276"/>
      <w:r>
        <w:t xml:space="preserve">1.1.7.1. </w:t>
      </w:r>
      <w:r w:rsidRPr="00507E80">
        <w:rPr>
          <w:u w:val="single"/>
        </w:rPr>
        <w:t>RETURN</w:t>
      </w:r>
      <w:r w:rsidR="008A1472">
        <w:rPr>
          <w:u w:val="single"/>
        </w:rPr>
        <w:fldChar w:fldCharType="begin"/>
      </w:r>
      <w:r w:rsidR="008A1472">
        <w:rPr>
          <w:u w:val="single"/>
        </w:rPr>
        <w:instrText xml:space="preserve"> XE "</w:instrText>
      </w:r>
      <w:r w:rsidR="008A1472" w:rsidRPr="00E35950">
        <w:instrText>RETURN</w:instrText>
      </w:r>
      <w:r w:rsidR="008A1472">
        <w:instrText>"</w:instrText>
      </w:r>
      <w:r w:rsidR="008A1472">
        <w:rPr>
          <w:u w:val="single"/>
        </w:rPr>
        <w:instrText xml:space="preserve"> </w:instrText>
      </w:r>
      <w:r w:rsidR="008A1472">
        <w:rPr>
          <w:u w:val="single"/>
        </w:rPr>
        <w:fldChar w:fldCharType="end"/>
      </w:r>
      <w:r w:rsidRPr="00507E80">
        <w:rPr>
          <w:u w:val="single"/>
        </w:rPr>
        <w:t xml:space="preserve"> </w:t>
      </w:r>
      <w:r w:rsidRPr="00507E80">
        <w:rPr>
          <w:b w:val="0"/>
        </w:rPr>
        <w:t xml:space="preserve"> - Rücksprung aus einem Unterprogramm</w:t>
      </w:r>
      <w:bookmarkEnd w:id="11"/>
    </w:p>
    <w:p w:rsidR="002F655B" w:rsidRDefault="00507E80" w:rsidP="00507E80">
      <w:pPr>
        <w:jc w:val="both"/>
      </w:pPr>
      <w:r>
        <w:t>Mit RETURN</w:t>
      </w:r>
      <w:r w:rsidR="008A1472">
        <w:fldChar w:fldCharType="begin"/>
      </w:r>
      <w:r w:rsidR="008A1472">
        <w:instrText xml:space="preserve"> XE "</w:instrText>
      </w:r>
      <w:r w:rsidR="008A1472" w:rsidRPr="00E35950">
        <w:instrText>RETURN</w:instrText>
      </w:r>
      <w:r w:rsidR="008A1472">
        <w:instrText xml:space="preserve">" </w:instrText>
      </w:r>
      <w:r w:rsidR="008A1472">
        <w:fldChar w:fldCharType="end"/>
      </w:r>
      <w:r>
        <w:t xml:space="preserve"> wird ein Unterprogramm beendet, und man fährt mit den Berechnungen an der Stelle fort, an der man das Unterprogramm aufgerufen hat. Sie auch später eine RETURN-Funktion, mit der ein bestimmter Wert (Resultat) übergeben wird.</w:t>
      </w:r>
    </w:p>
    <w:p w:rsidR="008A5D6B" w:rsidRDefault="002F655B" w:rsidP="002F655B">
      <w:pPr>
        <w:pStyle w:val="Overskrift1"/>
      </w:pPr>
      <w:bookmarkStart w:id="12" w:name="_Toc118111277"/>
      <w:r>
        <w:t>1.2. Felder</w:t>
      </w:r>
      <w:bookmarkEnd w:id="12"/>
    </w:p>
    <w:p w:rsidR="008A5D6B" w:rsidRDefault="008A5D6B" w:rsidP="008A5D6B">
      <w:pPr>
        <w:pStyle w:val="Overskrift1"/>
        <w:rPr>
          <w:b w:val="0"/>
        </w:rPr>
      </w:pPr>
      <w:bookmarkStart w:id="13" w:name="_Toc118111278"/>
      <w:r>
        <w:t xml:space="preserve">1.2.1. </w:t>
      </w:r>
      <w:r w:rsidRPr="008A5D6B">
        <w:rPr>
          <w:u w:val="single"/>
        </w:rPr>
        <w:t>#xx og kk#xx</w:t>
      </w:r>
      <w:r w:rsidRPr="008A5D6B">
        <w:rPr>
          <w:b w:val="0"/>
        </w:rPr>
        <w:t xml:space="preserve"> - Dateifelder</w:t>
      </w:r>
      <w:bookmarkEnd w:id="13"/>
    </w:p>
    <w:p w:rsidR="008A5D6B" w:rsidRDefault="008A5D6B" w:rsidP="008A5D6B">
      <w:pPr>
        <w:jc w:val="both"/>
      </w:pPr>
      <w:r>
        <w:t>Man bestimmt eine Feld in einer Datei mit seiner Feldnummer:</w:t>
      </w:r>
    </w:p>
    <w:p w:rsidR="008A5D6B" w:rsidRDefault="008A5D6B" w:rsidP="008A5D6B">
      <w:pPr>
        <w:pStyle w:val="CodeSample"/>
      </w:pPr>
      <w:r>
        <w:t xml:space="preserve">     #xx = Feldnr. xx in der Hauptdatei</w:t>
      </w:r>
    </w:p>
    <w:p w:rsidR="008A5D6B" w:rsidRDefault="008A5D6B" w:rsidP="008A5D6B">
      <w:pPr>
        <w:pStyle w:val="CodeSample"/>
      </w:pPr>
      <w:r>
        <w:t xml:space="preserve">   kk#xx = Feldnr. xx in der Datei kk.</w:t>
      </w:r>
    </w:p>
    <w:p w:rsidR="00814961" w:rsidRDefault="008A5D6B" w:rsidP="008A5D6B">
      <w:pPr>
        <w:jc w:val="both"/>
      </w:pPr>
      <w:r>
        <w:t>Beachten Sie, daß kk, KK, Kk, kK auf unterschiedliche Sätze in der Datei KK verweist. Normalerweise soll man nur Kleinbuchstaben verwenden, also kk.</w:t>
      </w:r>
    </w:p>
    <w:p w:rsidR="00814961" w:rsidRDefault="00814961" w:rsidP="00814961">
      <w:pPr>
        <w:pStyle w:val="Overskrift1"/>
        <w:rPr>
          <w:b w:val="0"/>
        </w:rPr>
      </w:pPr>
      <w:bookmarkStart w:id="14" w:name="_Toc118111279"/>
      <w:r>
        <w:t xml:space="preserve">1.2.1.1. </w:t>
      </w:r>
      <w:r w:rsidRPr="00814961">
        <w:rPr>
          <w:u w:val="single"/>
        </w:rPr>
        <w:t>#xx(von,bis)</w:t>
      </w:r>
      <w:r w:rsidRPr="00814961">
        <w:rPr>
          <w:b w:val="0"/>
        </w:rPr>
        <w:t xml:space="preserve"> - Teile eines Feldes</w:t>
      </w:r>
      <w:bookmarkEnd w:id="14"/>
    </w:p>
    <w:p w:rsidR="00814961" w:rsidRDefault="00814961" w:rsidP="00814961">
      <w:pPr>
        <w:jc w:val="both"/>
        <w:rPr>
          <w:lang w:val="en-US"/>
        </w:rPr>
      </w:pPr>
      <w:r w:rsidRPr="00814961">
        <w:rPr>
          <w:lang w:val="en-US"/>
        </w:rPr>
        <w:t>Teile eines Feldes gibt man z.B. mit kk#xx(von,bis) an und können in rein numerischen als auch alphanumerischen Feldern (=Text) benutzt werden.</w:t>
      </w:r>
    </w:p>
    <w:p w:rsidR="00814961" w:rsidRDefault="00814961" w:rsidP="00814961">
      <w:pPr>
        <w:pStyle w:val="CodeSample"/>
        <w:rPr>
          <w:i/>
          <w:lang w:val="en-US"/>
        </w:rPr>
      </w:pPr>
      <w:r w:rsidRPr="00814961">
        <w:rPr>
          <w:lang w:val="en-US"/>
        </w:rPr>
        <w:t xml:space="preserve">   #30 = #2(3,4)           </w:t>
      </w:r>
      <w:r w:rsidRPr="00814961">
        <w:rPr>
          <w:i/>
          <w:lang w:val="en-US"/>
        </w:rPr>
        <w:t>/* Feld 30 = Zeichen 3 und 4 von Feld 2</w:t>
      </w:r>
    </w:p>
    <w:p w:rsidR="00814961" w:rsidRDefault="00814961" w:rsidP="00814961">
      <w:pPr>
        <w:jc w:val="both"/>
      </w:pPr>
      <w:r>
        <w:t>In Textfeldern, und nur in solchen, kann ein Teil eines Feldes gleich einem bestimmten Text gesetzt werden:</w:t>
      </w:r>
    </w:p>
    <w:p w:rsidR="00814961" w:rsidRDefault="00814961" w:rsidP="00814961">
      <w:pPr>
        <w:pStyle w:val="CodeSample"/>
      </w:pPr>
      <w:r>
        <w:t xml:space="preserve">   #2="Sorenco und Sohn KG"</w:t>
      </w:r>
    </w:p>
    <w:p w:rsidR="003A557F" w:rsidRDefault="00814961" w:rsidP="00814961">
      <w:pPr>
        <w:pStyle w:val="CodeSample"/>
        <w:rPr>
          <w:i/>
          <w:lang w:val="en-US"/>
        </w:rPr>
      </w:pPr>
      <w:r w:rsidRPr="00814961">
        <w:rPr>
          <w:lang w:val="en-US"/>
        </w:rPr>
        <w:t xml:space="preserve">   #2(9,14)="xx"           </w:t>
      </w:r>
      <w:r w:rsidRPr="00814961">
        <w:rPr>
          <w:i/>
          <w:lang w:val="en-US"/>
        </w:rPr>
        <w:t>/* Feld 2 wird = "Sorenco xx KG"</w:t>
      </w:r>
    </w:p>
    <w:p w:rsidR="003A557F" w:rsidRDefault="003A557F" w:rsidP="003A557F">
      <w:pPr>
        <w:pStyle w:val="Overskrift1"/>
        <w:rPr>
          <w:b w:val="0"/>
          <w:lang w:val="en-US"/>
        </w:rPr>
      </w:pPr>
      <w:bookmarkStart w:id="15" w:name="_Toc118111280"/>
      <w:r>
        <w:rPr>
          <w:lang w:val="en-US"/>
        </w:rPr>
        <w:t xml:space="preserve">1.2.1.2. </w:t>
      </w:r>
      <w:r w:rsidRPr="003A557F">
        <w:rPr>
          <w:u w:val="single"/>
          <w:lang w:val="en-US"/>
        </w:rPr>
        <w:t>#xx(Nr)</w:t>
      </w:r>
      <w:r w:rsidRPr="003A557F">
        <w:rPr>
          <w:b w:val="0"/>
          <w:lang w:val="en-US"/>
        </w:rPr>
        <w:t xml:space="preserve"> - Tabellenfelder</w:t>
      </w:r>
      <w:bookmarkEnd w:id="15"/>
    </w:p>
    <w:p w:rsidR="003A557F" w:rsidRDefault="003A557F" w:rsidP="003A557F">
      <w:pPr>
        <w:jc w:val="both"/>
      </w:pPr>
      <w:r>
        <w:t>Tabellenfelder werden mit z.B. kk#xx(Nr), wobei Nr von 0 aufwärts geht, angesprochen.</w:t>
      </w:r>
    </w:p>
    <w:p w:rsidR="003A557F" w:rsidRDefault="003A557F" w:rsidP="003A557F">
      <w:pPr>
        <w:jc w:val="both"/>
      </w:pPr>
      <w:r>
        <w:t>Ein Feld kann in der Datenbank als Tabellenfeld definiert sein, wobei dann die Formatangabe eine Nummer enthält, z.B. 20(003). Hier gibt 003 an, daß das Feld drei weitere Elemente besitzt, bzw. daß drei zusammenhängende Felder (also wie eine Tabelle) in den Berechnungen behandelt werden sollen. Beachten Sie, daß Freifelder mit Hilfe der Formatangabe auch als Tabellenfelder definiert werden können.</w:t>
      </w:r>
    </w:p>
    <w:p w:rsidR="003A557F" w:rsidRDefault="003A557F" w:rsidP="003A557F">
      <w:pPr>
        <w:jc w:val="both"/>
      </w:pPr>
      <w:r>
        <w:t>Als Beispiel hierfür kann die Demo-Lieferantendatei gelten, wobei die Adressblöcke #2, #3 und #4 auch als Tabelle #2(0), #2(1) und #2(2) aufgefaßt werden können.</w:t>
      </w:r>
    </w:p>
    <w:p w:rsidR="003A557F" w:rsidRDefault="003A557F" w:rsidP="003A557F">
      <w:pPr>
        <w:pStyle w:val="CodeSample"/>
        <w:rPr>
          <w:i/>
        </w:rPr>
      </w:pPr>
      <w:r>
        <w:t xml:space="preserve">   #30 = #2(#31)         </w:t>
      </w:r>
      <w:r w:rsidRPr="003A557F">
        <w:rPr>
          <w:i/>
        </w:rPr>
        <w:t>/* Freifeld 31 bestimmt Adr.Zeilen 0,1 oder 2</w:t>
      </w:r>
    </w:p>
    <w:p w:rsidR="003A557F" w:rsidRDefault="003A557F" w:rsidP="003A557F">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(7)              </w:t>
      </w:r>
      <w:r w:rsidRPr="003A557F">
        <w:rPr>
          <w:i/>
        </w:rPr>
        <w:t>/* Anschließender Ausdruck</w:t>
      </w:r>
    </w:p>
    <w:p w:rsidR="003A557F" w:rsidRDefault="003A557F" w:rsidP="003A557F">
      <w:pPr>
        <w:pStyle w:val="CodeSample"/>
        <w:rPr>
          <w:i/>
        </w:rPr>
      </w:pPr>
      <w:r>
        <w:t xml:space="preserve">   #2(#31)="xx"          </w:t>
      </w:r>
      <w:r w:rsidRPr="003A557F">
        <w:rPr>
          <w:i/>
        </w:rPr>
        <w:t>/* Wird = "xx" gesetzt</w:t>
      </w:r>
    </w:p>
    <w:p w:rsidR="00AA12D5" w:rsidRDefault="003A557F" w:rsidP="003A557F">
      <w:pPr>
        <w:jc w:val="both"/>
      </w:pPr>
      <w:r>
        <w:t>Überschreitet man die maximale Nummer für eine Tabelle, können sehr mystische Werte erscheinen, z.B. wenn man im obigen Fall 2#(4) angeben würde.</w:t>
      </w:r>
    </w:p>
    <w:p w:rsidR="00AA12D5" w:rsidRDefault="00AA12D5" w:rsidP="00AA12D5">
      <w:pPr>
        <w:pStyle w:val="Overskrift1"/>
      </w:pPr>
      <w:bookmarkStart w:id="16" w:name="_Toc118111281"/>
      <w:r>
        <w:t>1.2.1.3. Konvertierung zwischen Zahl- und Textfeldern</w:t>
      </w:r>
      <w:bookmarkEnd w:id="16"/>
    </w:p>
    <w:p w:rsidR="00AA12D5" w:rsidRDefault="00AA12D5" w:rsidP="00AA12D5">
      <w:pPr>
        <w:jc w:val="both"/>
      </w:pPr>
      <w:r>
        <w:t>Man hat die Möglichkeit, ein numerisches Feld gleich einem Textfeld zu setzen, z.B. #30 = #2, und anschließend mit dem Zahlenwert des Textes Berechnungen anstellen. Sehen Sie auch später die Funktionen NUMBER</w:t>
      </w:r>
      <w:r w:rsidR="008A1472">
        <w:fldChar w:fldCharType="begin"/>
      </w:r>
      <w:r w:rsidR="008A1472">
        <w:instrText xml:space="preserve"> XE "</w:instrText>
      </w:r>
      <w:r w:rsidR="008A1472" w:rsidRPr="00E35950">
        <w:instrText>NUMBER</w:instrText>
      </w:r>
      <w:r w:rsidR="008A1472">
        <w:instrText xml:space="preserve">" </w:instrText>
      </w:r>
      <w:r w:rsidR="008A1472">
        <w:fldChar w:fldCharType="end"/>
      </w:r>
      <w:r>
        <w:t xml:space="preserve"> und NUMS</w:t>
      </w:r>
      <w:r w:rsidR="008A1472">
        <w:fldChar w:fldCharType="begin"/>
      </w:r>
      <w:r w:rsidR="008A1472">
        <w:instrText xml:space="preserve"> XE "</w:instrText>
      </w:r>
      <w:r w:rsidR="008A1472" w:rsidRPr="00E35950">
        <w:instrText>NUMS</w:instrText>
      </w:r>
      <w:r w:rsidR="008A1472">
        <w:instrText xml:space="preserve">" </w:instrText>
      </w:r>
      <w:r w:rsidR="008A1472">
        <w:fldChar w:fldCharType="end"/>
      </w:r>
      <w:r>
        <w:t>.</w:t>
      </w:r>
    </w:p>
    <w:p w:rsidR="007133E6" w:rsidRDefault="00AA12D5" w:rsidP="00AA12D5">
      <w:pPr>
        <w:jc w:val="both"/>
      </w:pPr>
      <w:r w:rsidRPr="00AA12D5">
        <w:rPr>
          <w:lang w:val="en-US"/>
        </w:rPr>
        <w:t xml:space="preserve">Setzt man ein Textfeld gleich einem numerischen Feld, z.B. #2 = #30, wird ein Text mit einer variablen Länge, abhängig vom Wert in Feld 30, gebildet, z.B. "123". </w:t>
      </w:r>
      <w:r>
        <w:t>Normalerweise benutzt man jedoch #2 = #30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t xml:space="preserve"> "#####", um das Format des Textfeldes zu bestimmen (siehe auch Funktion USING).</w:t>
      </w:r>
    </w:p>
    <w:p w:rsidR="007133E6" w:rsidRDefault="007133E6" w:rsidP="007133E6">
      <w:pPr>
        <w:pStyle w:val="Overskrift1"/>
        <w:rPr>
          <w:b w:val="0"/>
        </w:rPr>
      </w:pPr>
      <w:bookmarkStart w:id="17" w:name="_Toc118111282"/>
      <w:r>
        <w:t xml:space="preserve">1.2.2. </w:t>
      </w:r>
      <w:r w:rsidRPr="007133E6">
        <w:rPr>
          <w:u w:val="single"/>
        </w:rPr>
        <w:t>SY#xx</w:t>
      </w:r>
      <w:r w:rsidRPr="007133E6">
        <w:rPr>
          <w:b w:val="0"/>
        </w:rPr>
        <w:t xml:space="preserve"> - Systemfelder</w:t>
      </w:r>
      <w:bookmarkEnd w:id="17"/>
    </w:p>
    <w:p w:rsidR="007133E6" w:rsidRDefault="007133E6" w:rsidP="007133E6">
      <w:pPr>
        <w:jc w:val="both"/>
      </w:pPr>
      <w:r>
        <w:t>Systemfelder sind Sonderfelder, die in der Pseudodatei SY definiert sind, und immer zur Verfügung stehen müssen. Einige dieser Systemfelder werden im folgenden beschrieben. Für eine komplette Übersicht verweisen wir auf die Beschreibung der SY-Datei.</w:t>
      </w:r>
    </w:p>
    <w:p w:rsidR="00BC1FB1" w:rsidRDefault="007133E6" w:rsidP="007133E6">
      <w:pPr>
        <w:jc w:val="both"/>
      </w:pPr>
      <w:r>
        <w:t>Ein Systemfeld kann entweder mit der Feldnummer (SY#1) oder mit dem Kürzel (#DD), das voran im Feldnamen angegeben ist, angesprochen werden. Bestimmte Systemfelder sind mit einer Datei verbunden und müssen deshalb den entsprechenden Dateinamen mitenthalten, z.B. kk#RECNO, wobei kk die jeweilige Datei angibt.</w:t>
      </w:r>
    </w:p>
    <w:p w:rsidR="00BC1FB1" w:rsidRDefault="00BC1FB1" w:rsidP="00BC1FB1">
      <w:pPr>
        <w:pStyle w:val="Overskrift1"/>
        <w:rPr>
          <w:b w:val="0"/>
        </w:rPr>
      </w:pPr>
      <w:bookmarkStart w:id="18" w:name="_Toc118111283"/>
      <w:r>
        <w:t xml:space="preserve">1.2.2.1. </w:t>
      </w:r>
      <w:r w:rsidRPr="00BC1FB1">
        <w:rPr>
          <w:u w:val="single"/>
        </w:rPr>
        <w:t>#DD, #PD</w:t>
      </w:r>
      <w:r w:rsidRPr="00BC1FB1">
        <w:rPr>
          <w:b w:val="0"/>
        </w:rPr>
        <w:t xml:space="preserve"> - Tagesdatum und per Datum</w:t>
      </w:r>
      <w:bookmarkEnd w:id="18"/>
      <w:r w:rsidR="008A1472">
        <w:rPr>
          <w:b w:val="0"/>
        </w:rPr>
        <w:fldChar w:fldCharType="begin"/>
      </w:r>
      <w:r w:rsidR="008A1472">
        <w:rPr>
          <w:b w:val="0"/>
        </w:rPr>
        <w:instrText xml:space="preserve"> XE "</w:instrText>
      </w:r>
      <w:r w:rsidR="008A1472" w:rsidRPr="00FC1E4B">
        <w:rPr>
          <w:lang w:val="en-US"/>
        </w:rPr>
        <w:instrText>Datum</w:instrText>
      </w:r>
      <w:r w:rsidR="008A1472">
        <w:rPr>
          <w:lang w:val="en-US"/>
        </w:rPr>
        <w:instrText>"</w:instrText>
      </w:r>
      <w:r w:rsidR="008A1472">
        <w:rPr>
          <w:b w:val="0"/>
        </w:rPr>
        <w:instrText xml:space="preserve"> </w:instrText>
      </w:r>
      <w:r w:rsidR="008A1472">
        <w:rPr>
          <w:b w:val="0"/>
        </w:rPr>
        <w:fldChar w:fldCharType="end"/>
      </w:r>
    </w:p>
    <w:p w:rsidR="009B6EFD" w:rsidRDefault="00BC1FB1" w:rsidP="00BC1FB1">
      <w:pPr>
        <w:jc w:val="both"/>
      </w:pPr>
      <w:r>
        <w:t>Eingabe zu Beginn einer Liste (99.99.99).</w:t>
      </w:r>
    </w:p>
    <w:p w:rsidR="009B6EFD" w:rsidRDefault="009B6EFD" w:rsidP="009B6EFD">
      <w:pPr>
        <w:pStyle w:val="Overskrift1"/>
        <w:rPr>
          <w:b w:val="0"/>
        </w:rPr>
      </w:pPr>
      <w:bookmarkStart w:id="19" w:name="_Toc118111284"/>
      <w:r>
        <w:t xml:space="preserve">1.2.2.2. </w:t>
      </w:r>
      <w:r w:rsidRPr="009B6EFD">
        <w:rPr>
          <w:u w:val="single"/>
        </w:rPr>
        <w:t>#PP</w:t>
      </w:r>
      <w:r w:rsidRPr="009B6EFD">
        <w:rPr>
          <w:b w:val="0"/>
        </w:rPr>
        <w:t xml:space="preserve"> - Seitennummer</w:t>
      </w:r>
      <w:bookmarkEnd w:id="19"/>
    </w:p>
    <w:p w:rsidR="00C507A9" w:rsidRDefault="009B6EFD" w:rsidP="009B6EFD">
      <w:pPr>
        <w:jc w:val="both"/>
        <w:rPr>
          <w:lang w:val="en-US"/>
        </w:rPr>
      </w:pPr>
      <w:r w:rsidRPr="009B6EFD">
        <w:rPr>
          <w:lang w:val="en-US"/>
        </w:rPr>
        <w:t>Wird automatisch bei Seitenwechsel zugeteilt (9999).</w:t>
      </w:r>
    </w:p>
    <w:p w:rsidR="00C507A9" w:rsidRDefault="00C507A9" w:rsidP="00C507A9">
      <w:pPr>
        <w:pStyle w:val="Overskrift1"/>
        <w:rPr>
          <w:b w:val="0"/>
          <w:lang w:val="en-US"/>
        </w:rPr>
      </w:pPr>
      <w:bookmarkStart w:id="20" w:name="_Toc118111285"/>
      <w:r>
        <w:rPr>
          <w:lang w:val="en-US"/>
        </w:rPr>
        <w:t xml:space="preserve">1.2.2.3. </w:t>
      </w:r>
      <w:r w:rsidRPr="00C507A9">
        <w:rPr>
          <w:u w:val="single"/>
          <w:lang w:val="en-US"/>
        </w:rPr>
        <w:t>#SN</w:t>
      </w:r>
      <w:r w:rsidRPr="00C507A9">
        <w:rPr>
          <w:b w:val="0"/>
          <w:lang w:val="en-US"/>
        </w:rPr>
        <w:t xml:space="preserve"> - Systemname</w:t>
      </w:r>
      <w:bookmarkEnd w:id="20"/>
    </w:p>
    <w:p w:rsidR="00317019" w:rsidRDefault="00C507A9" w:rsidP="00C507A9">
      <w:pPr>
        <w:jc w:val="both"/>
        <w:rPr>
          <w:lang w:val="en-US"/>
        </w:rPr>
      </w:pPr>
      <w:r>
        <w:t xml:space="preserve">Kann benutzt werden, wenn mehrere Systeme, d.h. mehrere Unternehmen/Datei- Systeme, installiert sind. </w:t>
      </w:r>
      <w:r w:rsidRPr="00C507A9">
        <w:rPr>
          <w:lang w:val="en-US"/>
        </w:rPr>
        <w:t>Beachten Sie auch die Felder #SU für den Namen eines Subsystems und #CN für einen Firmennamen.</w:t>
      </w:r>
    </w:p>
    <w:p w:rsidR="00317019" w:rsidRDefault="00317019" w:rsidP="00317019">
      <w:pPr>
        <w:pStyle w:val="Overskrift1"/>
        <w:rPr>
          <w:b w:val="0"/>
        </w:rPr>
      </w:pPr>
      <w:bookmarkStart w:id="21" w:name="_Toc118111286"/>
      <w:r w:rsidRPr="00317019">
        <w:t xml:space="preserve">1.2.2.4. </w:t>
      </w:r>
      <w:r w:rsidRPr="00317019">
        <w:rPr>
          <w:u w:val="single"/>
        </w:rPr>
        <w:t>#OK</w:t>
      </w:r>
      <w:r w:rsidRPr="00317019">
        <w:rPr>
          <w:b w:val="0"/>
        </w:rPr>
        <w:t xml:space="preserve"> - Resultat des Lesens einer Datei</w:t>
      </w:r>
      <w:bookmarkEnd w:id="21"/>
    </w:p>
    <w:p w:rsidR="00B02264" w:rsidRDefault="00317019" w:rsidP="00317019">
      <w:pPr>
        <w:jc w:val="both"/>
        <w:rPr>
          <w:lang w:val="en-US"/>
        </w:rPr>
      </w:pPr>
      <w:r>
        <w:t xml:space="preserve">Unmittelbar nach dem Lesen einer Datei kann der Wert in #OK abgefragt werden. </w:t>
      </w:r>
      <w:r w:rsidRPr="00317019">
        <w:rPr>
          <w:lang w:val="en-US"/>
        </w:rPr>
        <w:t>Dieses Feld hat den Wert 0, wenn alles in Ordnung war, ungleich 0 bei aufge- tretendem Fehler.</w:t>
      </w:r>
    </w:p>
    <w:p w:rsidR="00B02264" w:rsidRDefault="00B02264" w:rsidP="00B02264">
      <w:pPr>
        <w:pStyle w:val="Overskrift1"/>
        <w:rPr>
          <w:b w:val="0"/>
          <w:lang w:val="en-US"/>
        </w:rPr>
      </w:pPr>
      <w:bookmarkStart w:id="22" w:name="_Toc118111287"/>
      <w:r>
        <w:rPr>
          <w:lang w:val="en-US"/>
        </w:rPr>
        <w:t xml:space="preserve">1.2.2.5. </w:t>
      </w:r>
      <w:r w:rsidRPr="00B02264">
        <w:rPr>
          <w:u w:val="single"/>
          <w:lang w:val="en-US"/>
        </w:rPr>
        <w:t>#UN</w:t>
      </w:r>
      <w:r w:rsidRPr="00B02264">
        <w:rPr>
          <w:b w:val="0"/>
          <w:lang w:val="en-US"/>
        </w:rPr>
        <w:t xml:space="preserve"> Anwender Name</w:t>
      </w:r>
      <w:bookmarkEnd w:id="22"/>
    </w:p>
    <w:p w:rsidR="00987B24" w:rsidRDefault="00B02264" w:rsidP="00B02264">
      <w:pPr>
        <w:jc w:val="both"/>
        <w:rPr>
          <w:lang w:val="en-US"/>
        </w:rPr>
      </w:pPr>
      <w:r w:rsidRPr="00B02264">
        <w:rPr>
          <w:lang w:val="en-US"/>
        </w:rPr>
        <w:t>Sie können #UN benutzen, um den Anwendernamen für diesen PC, der im Lizenz Modul eingegeben wurde, zu erhalten.</w:t>
      </w:r>
    </w:p>
    <w:p w:rsidR="00987B24" w:rsidRDefault="00987B24" w:rsidP="00987B24">
      <w:pPr>
        <w:pStyle w:val="Overskrift1"/>
        <w:rPr>
          <w:b w:val="0"/>
          <w:lang w:val="en-US"/>
        </w:rPr>
      </w:pPr>
      <w:bookmarkStart w:id="23" w:name="_Toc118111288"/>
      <w:r>
        <w:rPr>
          <w:lang w:val="en-US"/>
        </w:rPr>
        <w:t xml:space="preserve">1.2.2.6. </w:t>
      </w:r>
      <w:r w:rsidRPr="00987B24">
        <w:rPr>
          <w:u w:val="single"/>
          <w:lang w:val="en-US"/>
        </w:rPr>
        <w:t>#LIN</w:t>
      </w:r>
      <w:r w:rsidRPr="00987B24">
        <w:rPr>
          <w:b w:val="0"/>
          <w:lang w:val="en-US"/>
        </w:rPr>
        <w:t xml:space="preserve"> Zeilennummer und </w:t>
      </w:r>
      <w:r w:rsidRPr="00987B24">
        <w:rPr>
          <w:b w:val="0"/>
          <w:u w:val="single"/>
          <w:lang w:val="en-US"/>
        </w:rPr>
        <w:t>#LOF</w:t>
      </w:r>
      <w:r w:rsidRPr="00987B24">
        <w:rPr>
          <w:b w:val="0"/>
          <w:lang w:val="en-US"/>
        </w:rPr>
        <w:t xml:space="preserve"> Anzahl Zeilen</w:t>
      </w:r>
      <w:bookmarkEnd w:id="23"/>
    </w:p>
    <w:p w:rsidR="00526709" w:rsidRDefault="00987B24" w:rsidP="00987B24">
      <w:pPr>
        <w:jc w:val="both"/>
      </w:pPr>
      <w:r>
        <w:t>#LIN enthält die aktuelle Zeilennummer und #LOF die Anzahl Zeilen des aktuellen Formulars.</w:t>
      </w:r>
    </w:p>
    <w:p w:rsidR="00526709" w:rsidRDefault="00526709" w:rsidP="00526709">
      <w:pPr>
        <w:pStyle w:val="Overskrift1"/>
        <w:rPr>
          <w:b w:val="0"/>
        </w:rPr>
      </w:pPr>
      <w:bookmarkStart w:id="24" w:name="_Toc118111289"/>
      <w:r>
        <w:t xml:space="preserve">1.2.2.7. </w:t>
      </w:r>
      <w:r w:rsidRPr="00526709">
        <w:rPr>
          <w:u w:val="single"/>
        </w:rPr>
        <w:t>#LEVEL</w:t>
      </w:r>
      <w:r w:rsidRPr="00526709">
        <w:rPr>
          <w:b w:val="0"/>
        </w:rPr>
        <w:t xml:space="preserve"> - Jetzige Summenebene</w:t>
      </w:r>
      <w:bookmarkEnd w:id="24"/>
    </w:p>
    <w:p w:rsidR="009C7668" w:rsidRDefault="00526709" w:rsidP="00526709">
      <w:pPr>
        <w:jc w:val="both"/>
      </w:pPr>
      <w:r>
        <w:t>Mit #LEVEL können Berechnungen/Ausdrücke abhängig von der jeweiligen Summenebene gesteuert werden.</w:t>
      </w:r>
    </w:p>
    <w:p w:rsidR="009C7668" w:rsidRDefault="009C7668" w:rsidP="009C7668">
      <w:pPr>
        <w:pStyle w:val="Overskrift1"/>
        <w:rPr>
          <w:b w:val="0"/>
        </w:rPr>
      </w:pPr>
      <w:bookmarkStart w:id="25" w:name="_Toc118111290"/>
      <w:r>
        <w:t xml:space="preserve">1.2.2.8. </w:t>
      </w:r>
      <w:r w:rsidRPr="009C7668">
        <w:rPr>
          <w:u w:val="single"/>
        </w:rPr>
        <w:t>kk#RECNO</w:t>
      </w:r>
      <w:r w:rsidRPr="009C7668">
        <w:rPr>
          <w:b w:val="0"/>
        </w:rPr>
        <w:t xml:space="preserve"> - Zuletzt gelesene Satznummer der Datei kk</w:t>
      </w:r>
      <w:bookmarkEnd w:id="25"/>
    </w:p>
    <w:p w:rsidR="003A3270" w:rsidRDefault="009C7668" w:rsidP="009C7668">
      <w:pPr>
        <w:jc w:val="both"/>
      </w:pPr>
      <w:r>
        <w:t>Sofern das verwendete Datenbanksystem mit Satznummern arbeitet, kann die zuletzt gelesene Satznummer der Datei kk in kk#RECNO gefunden werden. Siehe auch kk#NUMBER</w:t>
      </w:r>
      <w:r w:rsidR="008A1472">
        <w:fldChar w:fldCharType="begin"/>
      </w:r>
      <w:r w:rsidR="008A1472">
        <w:instrText xml:space="preserve"> XE "</w:instrText>
      </w:r>
      <w:r w:rsidR="008A1472" w:rsidRPr="00E35950">
        <w:instrText>NUMBER</w:instrText>
      </w:r>
      <w:r w:rsidR="008A1472">
        <w:instrText xml:space="preserve">" </w:instrText>
      </w:r>
      <w:r w:rsidR="008A1472">
        <w:fldChar w:fldCharType="end"/>
      </w:r>
      <w:r>
        <w:t xml:space="preserve"> (relative Satznummer) und kk#FILENAME</w:t>
      </w:r>
      <w:r w:rsidR="008A1472">
        <w:fldChar w:fldCharType="begin"/>
      </w:r>
      <w:r w:rsidR="008A1472">
        <w:instrText xml:space="preserve"> XE "</w:instrText>
      </w:r>
      <w:r w:rsidR="008A1472" w:rsidRPr="00FC1E4B">
        <w:rPr>
          <w:lang w:val="en-US"/>
        </w:rPr>
        <w:instrText>FILENAME</w:instrText>
      </w:r>
      <w:r w:rsidR="008A1472">
        <w:rPr>
          <w:lang w:val="en-US"/>
        </w:rPr>
        <w:instrText>"</w:instrText>
      </w:r>
      <w:r w:rsidR="008A1472">
        <w:instrText xml:space="preserve"> </w:instrText>
      </w:r>
      <w:r w:rsidR="008A1472">
        <w:fldChar w:fldCharType="end"/>
      </w:r>
      <w:r>
        <w:t>.</w:t>
      </w:r>
    </w:p>
    <w:p w:rsidR="003A3270" w:rsidRDefault="003A3270" w:rsidP="003A3270">
      <w:pPr>
        <w:pStyle w:val="Overskrift1"/>
        <w:rPr>
          <w:b w:val="0"/>
        </w:rPr>
      </w:pPr>
      <w:bookmarkStart w:id="26" w:name="_Toc118111291"/>
      <w:r>
        <w:t xml:space="preserve">1.2.3. </w:t>
      </w:r>
      <w:r w:rsidRPr="003A3270">
        <w:rPr>
          <w:u w:val="single"/>
        </w:rPr>
        <w:t>WW#xx</w:t>
      </w:r>
      <w:r w:rsidRPr="003A3270">
        <w:rPr>
          <w:b w:val="0"/>
        </w:rPr>
        <w:t xml:space="preserve"> - Freifelder (Arbeitsfelder</w:t>
      </w:r>
      <w:r w:rsidR="008A1472">
        <w:rPr>
          <w:b w:val="0"/>
        </w:rPr>
        <w:fldChar w:fldCharType="begin"/>
      </w:r>
      <w:r w:rsidR="008A1472">
        <w:rPr>
          <w:b w:val="0"/>
        </w:rPr>
        <w:instrText xml:space="preserve"> XE "</w:instrText>
      </w:r>
      <w:r w:rsidR="008A1472" w:rsidRPr="00FC1E4B">
        <w:rPr>
          <w:lang w:val="en-US"/>
        </w:rPr>
        <w:instrText>Arbeitsfelder</w:instrText>
      </w:r>
      <w:r w:rsidR="008A1472">
        <w:rPr>
          <w:lang w:val="en-US"/>
        </w:rPr>
        <w:instrText>"</w:instrText>
      </w:r>
      <w:r w:rsidR="008A1472">
        <w:rPr>
          <w:b w:val="0"/>
        </w:rPr>
        <w:instrText xml:space="preserve"> </w:instrText>
      </w:r>
      <w:r w:rsidR="008A1472">
        <w:rPr>
          <w:b w:val="0"/>
        </w:rPr>
        <w:fldChar w:fldCharType="end"/>
      </w:r>
      <w:r w:rsidRPr="003A3270">
        <w:rPr>
          <w:b w:val="0"/>
        </w:rPr>
        <w:t>)</w:t>
      </w:r>
      <w:bookmarkEnd w:id="26"/>
    </w:p>
    <w:p w:rsidR="003A3270" w:rsidRDefault="003A3270" w:rsidP="003A3270">
      <w:pPr>
        <w:jc w:val="both"/>
      </w:pPr>
      <w:r>
        <w:t>Einem Programm werden bei Neudefinition 40 Freifelder zugewiesen. Diesen Felder muß bei erster Benutzung Name und Format zugeteilt werden. Später können diese Felder umdefiniert werden.</w:t>
      </w:r>
    </w:p>
    <w:p w:rsidR="003A3270" w:rsidRDefault="003A3270" w:rsidP="003A3270">
      <w:pPr>
        <w:jc w:val="both"/>
      </w:pPr>
      <w:r>
        <w:t>Die Feldnummer liegen im Anschluß an die Feldnummern der Hauptdatei, werden aber unter den Bezeichnungen WW#1,WW#2,.... gespeichert. Hierdurch können bei späterer Erweiterung die Freifelder automatisch neu numeriert werden.</w:t>
      </w:r>
    </w:p>
    <w:p w:rsidR="001E387F" w:rsidRDefault="003A3270" w:rsidP="003A3270">
      <w:pPr>
        <w:jc w:val="both"/>
      </w:pPr>
      <w:r>
        <w:t>Die Anzahl der Freifelder kann in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 xml:space="preserve"> und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t xml:space="preserve"> über Programmparameter bestimmt werde. In RAPGEN</w:t>
      </w:r>
      <w:r w:rsidR="008A1472">
        <w:fldChar w:fldCharType="begin"/>
      </w:r>
      <w:r w:rsidR="008A1472">
        <w:instrText xml:space="preserve"> XE "</w:instrText>
      </w:r>
      <w:r w:rsidR="008A1472" w:rsidRPr="00E35950">
        <w:instrText>RAPGEN</w:instrText>
      </w:r>
      <w:r w:rsidR="008A1472">
        <w:instrText xml:space="preserve">" </w:instrText>
      </w:r>
      <w:r w:rsidR="008A1472">
        <w:fldChar w:fldCharType="end"/>
      </w:r>
      <w:r>
        <w:t xml:space="preserve"> kann durch Angabe einer höheren Freifeldnummer die Anzahl der Freifelder vergrößert werden.</w:t>
      </w:r>
    </w:p>
    <w:p w:rsidR="001E387F" w:rsidRDefault="001E387F" w:rsidP="001E387F">
      <w:pPr>
        <w:pStyle w:val="Overskrift1"/>
        <w:rPr>
          <w:b w:val="0"/>
        </w:rPr>
      </w:pPr>
      <w:bookmarkStart w:id="27" w:name="_Toc118111292"/>
      <w:r>
        <w:t xml:space="preserve">1.2.3.1. </w:t>
      </w:r>
      <w:r w:rsidRPr="001E387F">
        <w:rPr>
          <w:u w:val="single"/>
        </w:rPr>
        <w:t>#Dntext</w:t>
      </w:r>
      <w:r w:rsidRPr="001E387F">
        <w:rPr>
          <w:b w:val="0"/>
        </w:rPr>
        <w:t xml:space="preserve"> - Eingabedaten</w:t>
      </w:r>
      <w:bookmarkEnd w:id="27"/>
    </w:p>
    <w:p w:rsidR="00286979" w:rsidRDefault="001E387F" w:rsidP="001E387F">
      <w:pPr>
        <w:jc w:val="both"/>
      </w:pPr>
      <w:r>
        <w:t>In RAPGEN</w:t>
      </w:r>
      <w:r w:rsidR="008A1472">
        <w:fldChar w:fldCharType="begin"/>
      </w:r>
      <w:r w:rsidR="008A1472">
        <w:instrText xml:space="preserve"> XE "</w:instrText>
      </w:r>
      <w:r w:rsidR="008A1472" w:rsidRPr="00E35950">
        <w:instrText>RAPGEN</w:instrText>
      </w:r>
      <w:r w:rsidR="008A1472">
        <w:instrText xml:space="preserve">" </w:instrText>
      </w:r>
      <w:r w:rsidR="008A1472">
        <w:fldChar w:fldCharType="end"/>
      </w:r>
      <w:r>
        <w:t xml:space="preserve"> bewirkt ein Freifeldname, der mit #Dn beginnt, die Eingabe von Daten (bis zu 7) zu Beginn einer Liste.</w:t>
      </w:r>
    </w:p>
    <w:p w:rsidR="00286979" w:rsidRDefault="00286979" w:rsidP="00286979">
      <w:pPr>
        <w:pStyle w:val="Overskrift1"/>
        <w:rPr>
          <w:b w:val="0"/>
        </w:rPr>
      </w:pPr>
      <w:bookmarkStart w:id="28" w:name="_Toc118111293"/>
      <w:r>
        <w:t xml:space="preserve">1.2.3.2. </w:t>
      </w:r>
      <w:r w:rsidRPr="00286979">
        <w:rPr>
          <w:u w:val="single"/>
        </w:rPr>
        <w:t>#Ptext</w:t>
      </w:r>
      <w:r w:rsidRPr="00286979">
        <w:rPr>
          <w:b w:val="0"/>
        </w:rPr>
        <w:t xml:space="preserve"> - Bildfelder</w:t>
      </w:r>
      <w:bookmarkEnd w:id="28"/>
      <w:r w:rsidR="008A1472">
        <w:rPr>
          <w:b w:val="0"/>
        </w:rPr>
        <w:fldChar w:fldCharType="begin"/>
      </w:r>
      <w:r w:rsidR="008A1472">
        <w:rPr>
          <w:b w:val="0"/>
        </w:rPr>
        <w:instrText xml:space="preserve"> XE "</w:instrText>
      </w:r>
      <w:r w:rsidR="008A1472" w:rsidRPr="00FC1E4B">
        <w:rPr>
          <w:lang w:val="en-US"/>
        </w:rPr>
        <w:instrText>Bildfelder</w:instrText>
      </w:r>
      <w:r w:rsidR="008A1472">
        <w:rPr>
          <w:lang w:val="en-US"/>
        </w:rPr>
        <w:instrText>"</w:instrText>
      </w:r>
      <w:r w:rsidR="008A1472">
        <w:rPr>
          <w:b w:val="0"/>
        </w:rPr>
        <w:instrText xml:space="preserve"> </w:instrText>
      </w:r>
      <w:r w:rsidR="008A1472">
        <w:rPr>
          <w:b w:val="0"/>
        </w:rPr>
        <w:fldChar w:fldCharType="end"/>
      </w:r>
    </w:p>
    <w:p w:rsidR="006A66C4" w:rsidRDefault="00286979" w:rsidP="00286979">
      <w:pPr>
        <w:jc w:val="both"/>
        <w:rPr>
          <w:lang w:val="en-US"/>
        </w:rPr>
      </w:pPr>
      <w:r>
        <w:t xml:space="preserve">Ein Freifeld mit dem Namen #P.... </w:t>
      </w:r>
      <w:r w:rsidRPr="00286979">
        <w:rPr>
          <w:lang w:val="en-US"/>
        </w:rPr>
        <w:t>definiert ein Textfeld, das auf ein Bild</w:t>
      </w:r>
      <w:r w:rsidR="008A1472">
        <w:rPr>
          <w:lang w:val="en-US"/>
        </w:rPr>
        <w:fldChar w:fldCharType="begin"/>
      </w:r>
      <w:r w:rsidR="008A1472">
        <w:rPr>
          <w:lang w:val="en-US"/>
        </w:rPr>
        <w:instrText xml:space="preserve"> XE "</w:instrText>
      </w:r>
      <w:r w:rsidR="008A1472" w:rsidRPr="00FC1E4B">
        <w:rPr>
          <w:lang w:val="en-US"/>
        </w:rPr>
        <w:instrText>Bild</w:instrText>
      </w:r>
      <w:r w:rsidR="008A1472">
        <w:rPr>
          <w:lang w:val="en-US"/>
        </w:rPr>
        <w:instrText xml:space="preserve">" </w:instrText>
      </w:r>
      <w:r w:rsidR="008A1472">
        <w:rPr>
          <w:lang w:val="en-US"/>
        </w:rPr>
        <w:fldChar w:fldCharType="end"/>
      </w:r>
      <w:r w:rsidRPr="00286979">
        <w:rPr>
          <w:lang w:val="en-US"/>
        </w:rPr>
        <w:t xml:space="preserve"> verweist.</w:t>
      </w:r>
    </w:p>
    <w:p w:rsidR="006A66C4" w:rsidRDefault="006A66C4" w:rsidP="006A66C4">
      <w:pPr>
        <w:pStyle w:val="Overskrift1"/>
        <w:rPr>
          <w:lang w:val="en-US"/>
        </w:rPr>
      </w:pPr>
      <w:bookmarkStart w:id="29" w:name="_Toc118111294"/>
      <w:r>
        <w:rPr>
          <w:lang w:val="en-US"/>
        </w:rPr>
        <w:t>2. Arithmetische Funktionen</w:t>
      </w:r>
      <w:bookmarkEnd w:id="29"/>
    </w:p>
    <w:p w:rsidR="006A66C4" w:rsidRDefault="006A66C4" w:rsidP="006A66C4"/>
    <w:p w:rsidR="00630F0A" w:rsidRDefault="006A66C4" w:rsidP="006A66C4">
      <w:pPr>
        <w:jc w:val="both"/>
      </w:pPr>
      <w:r>
        <w:t>In diesem Abschnitt werden unterschiedliche Funktionen für Zahlenbehandlung, wie z.B. Auf-/Abrundungen, Potenzierungen usw. behandelt.</w:t>
      </w:r>
    </w:p>
    <w:p w:rsidR="00630F0A" w:rsidRDefault="00630F0A" w:rsidP="00630F0A">
      <w:pPr>
        <w:pStyle w:val="Overskrift1"/>
        <w:rPr>
          <w:b w:val="0"/>
        </w:rPr>
      </w:pPr>
      <w:bookmarkStart w:id="30" w:name="_Toc118111295"/>
      <w:r>
        <w:t xml:space="preserve">2.1. </w:t>
      </w:r>
      <w:r w:rsidRPr="00630F0A">
        <w:rPr>
          <w:u w:val="single"/>
        </w:rPr>
        <w:t>ABS</w:t>
      </w:r>
      <w:r w:rsidR="008A1472">
        <w:rPr>
          <w:u w:val="single"/>
        </w:rPr>
        <w:fldChar w:fldCharType="begin"/>
      </w:r>
      <w:r w:rsidR="008A1472">
        <w:rPr>
          <w:u w:val="single"/>
        </w:rPr>
        <w:instrText xml:space="preserve"> XE "</w:instrText>
      </w:r>
      <w:r w:rsidR="008A1472" w:rsidRPr="00FC1E4B">
        <w:rPr>
          <w:lang w:val="en-US"/>
        </w:rPr>
        <w:instrText>ABS</w:instrText>
      </w:r>
      <w:r w:rsidR="008A1472">
        <w:rPr>
          <w:lang w:val="en-US"/>
        </w:rPr>
        <w:instrText>"</w:instrText>
      </w:r>
      <w:r w:rsidR="008A1472">
        <w:rPr>
          <w:u w:val="single"/>
        </w:rPr>
        <w:instrText xml:space="preserve"> </w:instrText>
      </w:r>
      <w:r w:rsidR="008A1472">
        <w:rPr>
          <w:u w:val="single"/>
        </w:rPr>
        <w:fldChar w:fldCharType="end"/>
      </w:r>
      <w:r w:rsidRPr="00630F0A">
        <w:rPr>
          <w:b w:val="0"/>
        </w:rPr>
        <w:t xml:space="preserve"> - Absoluter Wert einer Zahl</w:t>
      </w:r>
      <w:bookmarkEnd w:id="30"/>
    </w:p>
    <w:p w:rsidR="00630F0A" w:rsidRDefault="00630F0A" w:rsidP="00630F0A">
      <w:pPr>
        <w:jc w:val="both"/>
      </w:pPr>
      <w:r>
        <w:t>Zahl ABS</w:t>
      </w:r>
      <w:r w:rsidR="008A1472">
        <w:fldChar w:fldCharType="begin"/>
      </w:r>
      <w:r w:rsidR="008A1472">
        <w:instrText xml:space="preserve"> XE "</w:instrText>
      </w:r>
      <w:r w:rsidR="008A1472" w:rsidRPr="00FC1E4B">
        <w:rPr>
          <w:lang w:val="en-US"/>
        </w:rPr>
        <w:instrText>ABS</w:instrText>
      </w:r>
      <w:r w:rsidR="008A1472">
        <w:rPr>
          <w:lang w:val="en-US"/>
        </w:rPr>
        <w:instrText>"</w:instrText>
      </w:r>
      <w:r w:rsidR="008A1472">
        <w:instrText xml:space="preserve"> </w:instrText>
      </w:r>
      <w:r w:rsidR="008A1472">
        <w:fldChar w:fldCharType="end"/>
      </w:r>
      <w:r>
        <w:t xml:space="preserve">(Zahl </w:t>
      </w:r>
      <w:r w:rsidRPr="00630F0A">
        <w:rPr>
          <w:i/>
        </w:rPr>
        <w:t>par1</w:t>
      </w:r>
      <w:r w:rsidRPr="00630F0A">
        <w:t>)</w:t>
      </w:r>
    </w:p>
    <w:p w:rsidR="00630F0A" w:rsidRDefault="00630F0A" w:rsidP="00630F0A">
      <w:pPr>
        <w:jc w:val="both"/>
      </w:pPr>
      <w:r w:rsidRPr="00630F0A">
        <w:rPr>
          <w:b/>
        </w:rPr>
        <w:t>Parameter:</w:t>
      </w:r>
      <w:r w:rsidRPr="00630F0A">
        <w:t xml:space="preserve"> </w:t>
      </w:r>
      <w:r w:rsidRPr="00630F0A">
        <w:rPr>
          <w:i/>
        </w:rPr>
        <w:t>par1</w:t>
      </w:r>
      <w:r w:rsidRPr="00630F0A">
        <w:t xml:space="preserve"> : Zahl, die in einen absoluten Wert konvertiert werden soll.</w:t>
      </w:r>
    </w:p>
    <w:p w:rsidR="00630F0A" w:rsidRDefault="00630F0A" w:rsidP="00630F0A">
      <w:pPr>
        <w:jc w:val="both"/>
      </w:pPr>
      <w:r w:rsidRPr="00630F0A">
        <w:rPr>
          <w:b/>
        </w:rPr>
        <w:t>Beschreibung:</w:t>
      </w:r>
      <w:r w:rsidRPr="00630F0A">
        <w:t xml:space="preserve"> Die Funktion retourniert den absoluten Wert von  Parameter </w:t>
      </w:r>
      <w:r w:rsidRPr="00630F0A">
        <w:rPr>
          <w:i/>
        </w:rPr>
        <w:t>par1</w:t>
      </w:r>
      <w:r w:rsidRPr="00630F0A">
        <w:t>. D.h. den positiven Wert ohne Vorzeichen.</w:t>
      </w:r>
    </w:p>
    <w:p w:rsidR="00630F0A" w:rsidRDefault="00630F0A" w:rsidP="00630F0A">
      <w:pPr>
        <w:jc w:val="both"/>
        <w:rPr>
          <w:lang w:val="en-US"/>
        </w:rPr>
      </w:pPr>
      <w:r w:rsidRPr="00630F0A">
        <w:rPr>
          <w:b/>
          <w:lang w:val="en-US"/>
        </w:rPr>
        <w:t>Rückgabe:</w:t>
      </w:r>
      <w:r w:rsidRPr="00630F0A">
        <w:rPr>
          <w:lang w:val="en-US"/>
        </w:rPr>
        <w:t xml:space="preserve"> Absoluter Wer einer Zahl.</w:t>
      </w:r>
    </w:p>
    <w:p w:rsidR="00630F0A" w:rsidRDefault="00630F0A" w:rsidP="00630F0A">
      <w:pPr>
        <w:jc w:val="both"/>
        <w:rPr>
          <w:u w:val="single"/>
        </w:rPr>
      </w:pPr>
      <w:r w:rsidRPr="00630F0A">
        <w:rPr>
          <w:b/>
        </w:rPr>
        <w:t>Siehe auch:</w:t>
      </w:r>
      <w:r w:rsidRPr="00630F0A">
        <w:t xml:space="preserve"> </w:t>
      </w:r>
      <w:r w:rsidRPr="00630F0A">
        <w:rPr>
          <w:u w:val="single"/>
        </w:rPr>
        <w:t>SGN</w:t>
      </w:r>
      <w:r w:rsidR="008A1472">
        <w:rPr>
          <w:u w:val="single"/>
        </w:rPr>
        <w:fldChar w:fldCharType="begin"/>
      </w:r>
      <w:r w:rsidR="008A1472">
        <w:rPr>
          <w:u w:val="single"/>
        </w:rPr>
        <w:instrText xml:space="preserve"> XE "</w:instrText>
      </w:r>
      <w:r w:rsidR="008A1472" w:rsidRPr="00E35950">
        <w:instrText>SGN</w:instrText>
      </w:r>
      <w:r w:rsidR="008A1472">
        <w:instrText>"</w:instrText>
      </w:r>
      <w:r w:rsidR="008A1472">
        <w:rPr>
          <w:u w:val="single"/>
        </w:rPr>
        <w:instrText xml:space="preserve"> </w:instrText>
      </w:r>
      <w:r w:rsidR="008A1472">
        <w:rPr>
          <w:u w:val="single"/>
        </w:rPr>
        <w:fldChar w:fldCharType="end"/>
      </w:r>
    </w:p>
    <w:p w:rsidR="003A24F7" w:rsidRDefault="00630F0A" w:rsidP="00630F0A">
      <w:pPr>
        <w:jc w:val="both"/>
        <w:rPr>
          <w:i/>
        </w:rPr>
      </w:pPr>
      <w:r w:rsidRPr="00630F0A">
        <w:rPr>
          <w:b/>
        </w:rPr>
        <w:t>Beispiel:</w:t>
      </w:r>
      <w:r w:rsidRPr="00630F0A">
        <w:t xml:space="preserve"> #1 = ABS</w:t>
      </w:r>
      <w:r w:rsidR="008A1472">
        <w:fldChar w:fldCharType="begin"/>
      </w:r>
      <w:r w:rsidR="008A1472">
        <w:instrText xml:space="preserve"> XE "</w:instrText>
      </w:r>
      <w:r w:rsidR="008A1472" w:rsidRPr="00FC1E4B">
        <w:rPr>
          <w:lang w:val="en-US"/>
        </w:rPr>
        <w:instrText>ABS</w:instrText>
      </w:r>
      <w:r w:rsidR="008A1472">
        <w:rPr>
          <w:lang w:val="en-US"/>
        </w:rPr>
        <w:instrText>"</w:instrText>
      </w:r>
      <w:r w:rsidR="008A1472">
        <w:instrText xml:space="preserve"> </w:instrText>
      </w:r>
      <w:r w:rsidR="008A1472">
        <w:fldChar w:fldCharType="end"/>
      </w:r>
      <w:r w:rsidRPr="00630F0A">
        <w:t xml:space="preserve">(-123.45)   </w:t>
      </w:r>
      <w:r w:rsidRPr="00630F0A">
        <w:rPr>
          <w:i/>
        </w:rPr>
        <w:t>/* Feld #1 enthält anschließend den Wert 123.45</w:t>
      </w:r>
    </w:p>
    <w:p w:rsidR="003A24F7" w:rsidRDefault="003A24F7" w:rsidP="003A24F7">
      <w:pPr>
        <w:pStyle w:val="Overskrift1"/>
        <w:rPr>
          <w:b w:val="0"/>
        </w:rPr>
      </w:pPr>
      <w:bookmarkStart w:id="31" w:name="_Toc118111296"/>
      <w:r>
        <w:t xml:space="preserve">2.2. </w:t>
      </w:r>
      <w:r w:rsidRPr="003A24F7">
        <w:rPr>
          <w:u w:val="single"/>
        </w:rPr>
        <w:t>FNH</w:t>
      </w:r>
      <w:r w:rsidR="008A1472">
        <w:rPr>
          <w:u w:val="single"/>
        </w:rPr>
        <w:fldChar w:fldCharType="begin"/>
      </w:r>
      <w:r w:rsidR="008A1472">
        <w:rPr>
          <w:u w:val="single"/>
        </w:rPr>
        <w:instrText xml:space="preserve"> XE "</w:instrText>
      </w:r>
      <w:r w:rsidR="008A1472" w:rsidRPr="00FC1E4B">
        <w:rPr>
          <w:lang w:val="en-US"/>
        </w:rPr>
        <w:instrText>FNH</w:instrText>
      </w:r>
      <w:r w:rsidR="008A1472">
        <w:rPr>
          <w:lang w:val="en-US"/>
        </w:rPr>
        <w:instrText>"</w:instrText>
      </w:r>
      <w:r w:rsidR="008A1472">
        <w:rPr>
          <w:u w:val="single"/>
        </w:rPr>
        <w:instrText xml:space="preserve"> </w:instrText>
      </w:r>
      <w:r w:rsidR="008A1472">
        <w:rPr>
          <w:u w:val="single"/>
        </w:rPr>
        <w:fldChar w:fldCharType="end"/>
      </w:r>
      <w:r w:rsidRPr="003A24F7">
        <w:rPr>
          <w:b w:val="0"/>
        </w:rPr>
        <w:t xml:space="preserve"> - Aufrunden, keine Dezimalstellen</w:t>
      </w:r>
      <w:bookmarkEnd w:id="31"/>
    </w:p>
    <w:p w:rsidR="003A24F7" w:rsidRDefault="003A24F7" w:rsidP="003A24F7">
      <w:pPr>
        <w:jc w:val="both"/>
      </w:pPr>
      <w:r>
        <w:t>Zahl FNH</w:t>
      </w:r>
      <w:r w:rsidR="008A1472">
        <w:fldChar w:fldCharType="begin"/>
      </w:r>
      <w:r w:rsidR="008A1472">
        <w:instrText xml:space="preserve"> XE "</w:instrText>
      </w:r>
      <w:r w:rsidR="008A1472" w:rsidRPr="00FC1E4B">
        <w:rPr>
          <w:lang w:val="en-US"/>
        </w:rPr>
        <w:instrText>FNH</w:instrText>
      </w:r>
      <w:r w:rsidR="008A1472">
        <w:rPr>
          <w:lang w:val="en-US"/>
        </w:rPr>
        <w:instrText>"</w:instrText>
      </w:r>
      <w:r w:rsidR="008A1472">
        <w:instrText xml:space="preserve"> </w:instrText>
      </w:r>
      <w:r w:rsidR="008A1472">
        <w:fldChar w:fldCharType="end"/>
      </w:r>
      <w:r>
        <w:t xml:space="preserve">(Zahl </w:t>
      </w:r>
      <w:r w:rsidRPr="003A24F7">
        <w:rPr>
          <w:i/>
        </w:rPr>
        <w:t>par1</w:t>
      </w:r>
      <w:r w:rsidRPr="003A24F7">
        <w:t>)</w:t>
      </w:r>
    </w:p>
    <w:p w:rsidR="003A24F7" w:rsidRDefault="003A24F7" w:rsidP="003A24F7">
      <w:pPr>
        <w:jc w:val="both"/>
      </w:pPr>
      <w:r w:rsidRPr="003A24F7">
        <w:rPr>
          <w:b/>
        </w:rPr>
        <w:t>Parameter:</w:t>
      </w:r>
      <w:r w:rsidRPr="003A24F7">
        <w:t xml:space="preserve"> </w:t>
      </w:r>
      <w:r w:rsidRPr="003A24F7">
        <w:rPr>
          <w:i/>
        </w:rPr>
        <w:t>par1</w:t>
      </w:r>
      <w:r w:rsidRPr="003A24F7">
        <w:t xml:space="preserve"> : Angabe einer Zahl (mit Dezimalstellen)</w:t>
      </w:r>
    </w:p>
    <w:p w:rsidR="003A24F7" w:rsidRDefault="003A24F7" w:rsidP="003A24F7">
      <w:pPr>
        <w:jc w:val="both"/>
      </w:pPr>
      <w:r w:rsidRPr="003A24F7">
        <w:rPr>
          <w:b/>
        </w:rPr>
        <w:t>Beschreibung:</w:t>
      </w:r>
      <w:r w:rsidRPr="003A24F7">
        <w:t xml:space="preserve"> Die Funktionen wird zum Aufrunden einer Zahl mit Dezimalstellen in eine Zahl ohne Dezimalstellen benutzt.</w:t>
      </w:r>
    </w:p>
    <w:p w:rsidR="003A24F7" w:rsidRDefault="003A24F7" w:rsidP="003A24F7">
      <w:pPr>
        <w:jc w:val="both"/>
      </w:pPr>
      <w:r w:rsidRPr="003A24F7">
        <w:rPr>
          <w:b/>
        </w:rPr>
        <w:t>Rückgabe:</w:t>
      </w:r>
      <w:r w:rsidRPr="003A24F7">
        <w:t xml:space="preserve"> Aufgerundete Zahl ohne Dezimalstellen.</w:t>
      </w:r>
    </w:p>
    <w:p w:rsidR="003A24F7" w:rsidRDefault="003A24F7" w:rsidP="003A24F7">
      <w:pPr>
        <w:jc w:val="both"/>
        <w:rPr>
          <w:u w:val="single"/>
        </w:rPr>
      </w:pPr>
      <w:r w:rsidRPr="003A24F7">
        <w:rPr>
          <w:b/>
        </w:rPr>
        <w:t>Siehe auch:</w:t>
      </w:r>
      <w:r w:rsidRPr="003A24F7">
        <w:t xml:space="preserve"> </w:t>
      </w:r>
      <w:r w:rsidRPr="003A24F7">
        <w:rPr>
          <w:u w:val="single"/>
        </w:rPr>
        <w:t>FNR</w:t>
      </w:r>
      <w:r w:rsidR="008A1472">
        <w:rPr>
          <w:u w:val="single"/>
        </w:rPr>
        <w:fldChar w:fldCharType="begin"/>
      </w:r>
      <w:r w:rsidR="008A1472">
        <w:rPr>
          <w:u w:val="single"/>
        </w:rPr>
        <w:instrText xml:space="preserve"> XE "</w:instrText>
      </w:r>
      <w:r w:rsidR="008A1472" w:rsidRPr="00E35950">
        <w:instrText>FNR</w:instrText>
      </w:r>
      <w:r w:rsidR="008A1472">
        <w:instrText>"</w:instrText>
      </w:r>
      <w:r w:rsidR="008A1472">
        <w:rPr>
          <w:u w:val="single"/>
        </w:rPr>
        <w:instrText xml:space="preserve"> </w:instrText>
      </w:r>
      <w:r w:rsidR="008A1472">
        <w:rPr>
          <w:u w:val="single"/>
        </w:rPr>
        <w:fldChar w:fldCharType="end"/>
      </w:r>
      <w:r w:rsidRPr="003A24F7">
        <w:t xml:space="preserve">, </w:t>
      </w:r>
      <w:r w:rsidRPr="003A24F7">
        <w:rPr>
          <w:u w:val="single"/>
        </w:rPr>
        <w:t>RUN</w:t>
      </w:r>
      <w:r w:rsidR="008A1472">
        <w:rPr>
          <w:u w:val="single"/>
        </w:rPr>
        <w:fldChar w:fldCharType="begin"/>
      </w:r>
      <w:r w:rsidR="008A1472">
        <w:rPr>
          <w:u w:val="single"/>
        </w:rPr>
        <w:instrText xml:space="preserve"> XE "</w:instrText>
      </w:r>
      <w:r w:rsidR="008A1472" w:rsidRPr="00FC1E4B">
        <w:rPr>
          <w:lang w:val="en-US"/>
        </w:rPr>
        <w:instrText>RUN</w:instrText>
      </w:r>
      <w:r w:rsidR="008A1472">
        <w:rPr>
          <w:lang w:val="en-US"/>
        </w:rPr>
        <w:instrText>"</w:instrText>
      </w:r>
      <w:r w:rsidR="008A1472">
        <w:rPr>
          <w:u w:val="single"/>
        </w:rPr>
        <w:instrText xml:space="preserve"> </w:instrText>
      </w:r>
      <w:r w:rsidR="008A1472">
        <w:rPr>
          <w:u w:val="single"/>
        </w:rPr>
        <w:fldChar w:fldCharType="end"/>
      </w:r>
    </w:p>
    <w:p w:rsidR="00AB4FBF" w:rsidRDefault="003A24F7" w:rsidP="003A24F7">
      <w:pPr>
        <w:jc w:val="both"/>
        <w:rPr>
          <w:i/>
        </w:rPr>
      </w:pPr>
      <w:r w:rsidRPr="003A24F7">
        <w:rPr>
          <w:b/>
        </w:rPr>
        <w:t>Beispiel:</w:t>
      </w:r>
      <w:r w:rsidRPr="003A24F7">
        <w:t xml:space="preserve"> #1 = FNR</w:t>
      </w:r>
      <w:r w:rsidR="008A1472">
        <w:fldChar w:fldCharType="begin"/>
      </w:r>
      <w:r w:rsidR="008A1472">
        <w:instrText xml:space="preserve"> XE "</w:instrText>
      </w:r>
      <w:r w:rsidR="008A1472" w:rsidRPr="00E35950">
        <w:instrText>FNR</w:instrText>
      </w:r>
      <w:r w:rsidR="008A1472">
        <w:instrText xml:space="preserve">" </w:instrText>
      </w:r>
      <w:r w:rsidR="008A1472">
        <w:fldChar w:fldCharType="end"/>
      </w:r>
      <w:r w:rsidRPr="003A24F7">
        <w:t xml:space="preserve">(1234.56)       </w:t>
      </w:r>
      <w:r w:rsidRPr="003A24F7">
        <w:rPr>
          <w:i/>
        </w:rPr>
        <w:t>/* Feld #1 enthält anschließend den Wert 1235</w:t>
      </w:r>
    </w:p>
    <w:p w:rsidR="00AB4FBF" w:rsidRDefault="00AB4FBF" w:rsidP="00AB4FBF">
      <w:pPr>
        <w:pStyle w:val="Overskrift1"/>
        <w:rPr>
          <w:b w:val="0"/>
        </w:rPr>
      </w:pPr>
      <w:bookmarkStart w:id="32" w:name="_Toc118111297"/>
      <w:r>
        <w:t xml:space="preserve">2.3. </w:t>
      </w:r>
      <w:r w:rsidRPr="00AB4FBF">
        <w:rPr>
          <w:u w:val="single"/>
        </w:rPr>
        <w:t>FNR</w:t>
      </w:r>
      <w:r w:rsidR="008A1472">
        <w:rPr>
          <w:u w:val="single"/>
        </w:rPr>
        <w:fldChar w:fldCharType="begin"/>
      </w:r>
      <w:r w:rsidR="008A1472">
        <w:rPr>
          <w:u w:val="single"/>
        </w:rPr>
        <w:instrText xml:space="preserve"> XE "</w:instrText>
      </w:r>
      <w:r w:rsidR="008A1472" w:rsidRPr="00E35950">
        <w:instrText>FNR</w:instrText>
      </w:r>
      <w:r w:rsidR="008A1472">
        <w:instrText>"</w:instrText>
      </w:r>
      <w:r w:rsidR="008A1472">
        <w:rPr>
          <w:u w:val="single"/>
        </w:rPr>
        <w:instrText xml:space="preserve"> </w:instrText>
      </w:r>
      <w:r w:rsidR="008A1472">
        <w:rPr>
          <w:u w:val="single"/>
        </w:rPr>
        <w:fldChar w:fldCharType="end"/>
      </w:r>
      <w:r w:rsidRPr="00AB4FBF">
        <w:rPr>
          <w:b w:val="0"/>
        </w:rPr>
        <w:t xml:space="preserve"> - Aufrunden, 2 Dezimalstellen</w:t>
      </w:r>
      <w:bookmarkEnd w:id="32"/>
    </w:p>
    <w:p w:rsidR="00AB4FBF" w:rsidRDefault="00AB4FBF" w:rsidP="00AB4FBF">
      <w:pPr>
        <w:jc w:val="both"/>
      </w:pPr>
      <w:r>
        <w:t>Zahl FNR</w:t>
      </w:r>
      <w:r w:rsidR="008A1472">
        <w:fldChar w:fldCharType="begin"/>
      </w:r>
      <w:r w:rsidR="008A1472">
        <w:instrText xml:space="preserve"> XE "</w:instrText>
      </w:r>
      <w:r w:rsidR="008A1472" w:rsidRPr="00E35950">
        <w:instrText>FNR</w:instrText>
      </w:r>
      <w:r w:rsidR="008A1472">
        <w:instrText xml:space="preserve">" </w:instrText>
      </w:r>
      <w:r w:rsidR="008A1472">
        <w:fldChar w:fldCharType="end"/>
      </w:r>
      <w:r>
        <w:t xml:space="preserve">(Zahl </w:t>
      </w:r>
      <w:r w:rsidRPr="00AB4FBF">
        <w:rPr>
          <w:i/>
        </w:rPr>
        <w:t>par1</w:t>
      </w:r>
      <w:r w:rsidRPr="00AB4FBF">
        <w:t>)</w:t>
      </w:r>
    </w:p>
    <w:p w:rsidR="00AB4FBF" w:rsidRDefault="00AB4FBF" w:rsidP="00AB4FBF">
      <w:pPr>
        <w:jc w:val="both"/>
      </w:pPr>
      <w:r w:rsidRPr="00AB4FBF">
        <w:rPr>
          <w:b/>
        </w:rPr>
        <w:t>Parameter:</w:t>
      </w:r>
      <w:r w:rsidRPr="00AB4FBF">
        <w:t xml:space="preserve"> </w:t>
      </w:r>
      <w:r w:rsidRPr="00AB4FBF">
        <w:rPr>
          <w:i/>
        </w:rPr>
        <w:t>par1</w:t>
      </w:r>
      <w:r w:rsidRPr="00AB4FBF">
        <w:t xml:space="preserve"> : Angabe einer Zahl (mit Dezimalstellen)</w:t>
      </w:r>
    </w:p>
    <w:p w:rsidR="00AB4FBF" w:rsidRDefault="00AB4FBF" w:rsidP="00AB4FBF">
      <w:pPr>
        <w:jc w:val="both"/>
      </w:pPr>
      <w:r w:rsidRPr="00AB4FBF">
        <w:rPr>
          <w:b/>
        </w:rPr>
        <w:t>Beschreibung:</w:t>
      </w:r>
      <w:r w:rsidRPr="00AB4FBF">
        <w:t xml:space="preserve"> Mit Hilfe dieser Funktion kann eine Zahl mit mehr als zwei Dezimalstellen in eine Zahl mit zwei Dezimalstellen aufgerundet werden. Der Listgenerator rundet immer das Rechenergebnis auf die Anzahl Dezimalstellen auf, die für das Resultatfeld im Format vorgegeben sind. Die Funktionen FNR</w:t>
      </w:r>
      <w:r w:rsidR="008A1472">
        <w:fldChar w:fldCharType="begin"/>
      </w:r>
      <w:r w:rsidR="008A1472">
        <w:instrText xml:space="preserve"> XE "</w:instrText>
      </w:r>
      <w:r w:rsidR="008A1472" w:rsidRPr="00E35950">
        <w:instrText>FNR</w:instrText>
      </w:r>
      <w:r w:rsidR="008A1472">
        <w:instrText xml:space="preserve">" </w:instrText>
      </w:r>
      <w:r w:rsidR="008A1472">
        <w:fldChar w:fldCharType="end"/>
      </w:r>
      <w:r w:rsidRPr="00AB4FBF">
        <w:t>/FNH</w:t>
      </w:r>
      <w:r w:rsidR="008A1472">
        <w:fldChar w:fldCharType="begin"/>
      </w:r>
      <w:r w:rsidR="008A1472">
        <w:instrText xml:space="preserve"> XE "</w:instrText>
      </w:r>
      <w:r w:rsidR="008A1472" w:rsidRPr="00FC1E4B">
        <w:rPr>
          <w:lang w:val="en-US"/>
        </w:rPr>
        <w:instrText>FNH</w:instrText>
      </w:r>
      <w:r w:rsidR="008A1472">
        <w:rPr>
          <w:lang w:val="en-US"/>
        </w:rPr>
        <w:instrText>"</w:instrText>
      </w:r>
      <w:r w:rsidR="008A1472">
        <w:instrText xml:space="preserve"> </w:instrText>
      </w:r>
      <w:r w:rsidR="008A1472">
        <w:fldChar w:fldCharType="end"/>
      </w:r>
      <w:r w:rsidRPr="00AB4FBF">
        <w:t xml:space="preserve"> können benutzt werden, falls man eine andere Form des Aufrundens wünscht.</w:t>
      </w:r>
    </w:p>
    <w:p w:rsidR="00AB4FBF" w:rsidRDefault="00AB4FBF" w:rsidP="00AB4FBF">
      <w:pPr>
        <w:jc w:val="both"/>
      </w:pPr>
      <w:r>
        <w:t>Aufrundungen können generell geändert werden. Mit Hilfe der Funktion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t xml:space="preserve"> kann definiert werden:</w:t>
      </w:r>
    </w:p>
    <w:p w:rsidR="00AB4FBF" w:rsidRDefault="00AB4FBF" w:rsidP="00AB4FBF"/>
    <w:p w:rsidR="00AB4FBF" w:rsidRDefault="00AB4FBF" w:rsidP="00AB4FBF"/>
    <w:p w:rsidR="00AB4FBF" w:rsidRDefault="00AB4FBF" w:rsidP="00AB4FBF"/>
    <w:p w:rsidR="00AB4FBF" w:rsidRDefault="00AB4FBF" w:rsidP="00AB4FBF"/>
    <w:p w:rsidR="00AB4FBF" w:rsidRDefault="00AB4FBF" w:rsidP="00AB4FBF">
      <w:pPr>
        <w:jc w:val="both"/>
      </w:pPr>
      <w:r w:rsidRPr="00AB4FBF">
        <w:rPr>
          <w:b/>
        </w:rPr>
        <w:t>Rückgabe:</w:t>
      </w:r>
      <w:r w:rsidRPr="00AB4FBF">
        <w:t xml:space="preserve"> Der aufgerundete Wert.</w:t>
      </w:r>
    </w:p>
    <w:p w:rsidR="00AB4FBF" w:rsidRDefault="00AB4FBF" w:rsidP="00AB4FBF">
      <w:pPr>
        <w:jc w:val="both"/>
        <w:rPr>
          <w:u w:val="single"/>
        </w:rPr>
      </w:pPr>
      <w:r w:rsidRPr="00AB4FBF">
        <w:rPr>
          <w:b/>
        </w:rPr>
        <w:t>Siehe auch:</w:t>
      </w:r>
      <w:r w:rsidRPr="00AB4FBF">
        <w:t xml:space="preserve"> </w:t>
      </w:r>
      <w:r w:rsidRPr="00AB4FBF">
        <w:rPr>
          <w:u w:val="single"/>
        </w:rPr>
        <w:t>FNH</w:t>
      </w:r>
      <w:r w:rsidR="008A1472">
        <w:rPr>
          <w:u w:val="single"/>
        </w:rPr>
        <w:fldChar w:fldCharType="begin"/>
      </w:r>
      <w:r w:rsidR="008A1472">
        <w:rPr>
          <w:u w:val="single"/>
        </w:rPr>
        <w:instrText xml:space="preserve"> XE "</w:instrText>
      </w:r>
      <w:r w:rsidR="008A1472" w:rsidRPr="00FC1E4B">
        <w:rPr>
          <w:lang w:val="en-US"/>
        </w:rPr>
        <w:instrText>FNH</w:instrText>
      </w:r>
      <w:r w:rsidR="008A1472">
        <w:rPr>
          <w:lang w:val="en-US"/>
        </w:rPr>
        <w:instrText>"</w:instrText>
      </w:r>
      <w:r w:rsidR="008A1472">
        <w:rPr>
          <w:u w:val="single"/>
        </w:rPr>
        <w:instrText xml:space="preserve"> </w:instrText>
      </w:r>
      <w:r w:rsidR="008A1472">
        <w:rPr>
          <w:u w:val="single"/>
        </w:rPr>
        <w:fldChar w:fldCharType="end"/>
      </w:r>
      <w:r w:rsidRPr="00AB4FBF">
        <w:t xml:space="preserve">, </w:t>
      </w:r>
      <w:r w:rsidRPr="00AB4FBF">
        <w:rPr>
          <w:u w:val="single"/>
        </w:rPr>
        <w:t>RUN</w:t>
      </w:r>
      <w:r w:rsidR="008A1472">
        <w:rPr>
          <w:u w:val="single"/>
        </w:rPr>
        <w:fldChar w:fldCharType="begin"/>
      </w:r>
      <w:r w:rsidR="008A1472">
        <w:rPr>
          <w:u w:val="single"/>
        </w:rPr>
        <w:instrText xml:space="preserve"> XE "</w:instrText>
      </w:r>
      <w:r w:rsidR="008A1472" w:rsidRPr="00FC1E4B">
        <w:rPr>
          <w:lang w:val="en-US"/>
        </w:rPr>
        <w:instrText>RUN</w:instrText>
      </w:r>
      <w:r w:rsidR="008A1472">
        <w:rPr>
          <w:lang w:val="en-US"/>
        </w:rPr>
        <w:instrText>"</w:instrText>
      </w:r>
      <w:r w:rsidR="008A1472">
        <w:rPr>
          <w:u w:val="single"/>
        </w:rPr>
        <w:instrText xml:space="preserve"> </w:instrText>
      </w:r>
      <w:r w:rsidR="008A1472">
        <w:rPr>
          <w:u w:val="single"/>
        </w:rPr>
        <w:fldChar w:fldCharType="end"/>
      </w:r>
      <w:r w:rsidRPr="00AB4FBF">
        <w:t xml:space="preserve">, </w:t>
      </w:r>
      <w:r w:rsidRPr="00AB4FBF">
        <w:rPr>
          <w:u w:val="single"/>
        </w:rPr>
        <w:t>RUND</w:t>
      </w:r>
      <w:r w:rsidR="008A1472">
        <w:rPr>
          <w:u w:val="single"/>
        </w:rPr>
        <w:fldChar w:fldCharType="begin"/>
      </w:r>
      <w:r w:rsidR="008A1472">
        <w:rPr>
          <w:u w:val="single"/>
        </w:rPr>
        <w:instrText xml:space="preserve"> XE "</w:instrText>
      </w:r>
      <w:r w:rsidR="008A1472" w:rsidRPr="00FC1E4B">
        <w:rPr>
          <w:lang w:val="en-US"/>
        </w:rPr>
        <w:instrText>RUND</w:instrText>
      </w:r>
      <w:r w:rsidR="008A1472">
        <w:rPr>
          <w:lang w:val="en-US"/>
        </w:rPr>
        <w:instrText>"</w:instrText>
      </w:r>
      <w:r w:rsidR="008A1472">
        <w:rPr>
          <w:u w:val="single"/>
        </w:rPr>
        <w:instrText xml:space="preserve"> </w:instrText>
      </w:r>
      <w:r w:rsidR="008A1472">
        <w:rPr>
          <w:u w:val="single"/>
        </w:rPr>
        <w:fldChar w:fldCharType="end"/>
      </w:r>
    </w:p>
    <w:p w:rsidR="00DA537E" w:rsidRDefault="00AB4FBF" w:rsidP="00AB4FBF">
      <w:pPr>
        <w:jc w:val="both"/>
        <w:rPr>
          <w:i/>
        </w:rPr>
      </w:pPr>
      <w:r w:rsidRPr="00AB4FBF">
        <w:rPr>
          <w:b/>
        </w:rPr>
        <w:t>Beispiel:</w:t>
      </w:r>
      <w:r w:rsidRPr="00AB4FBF">
        <w:t xml:space="preserve"> #1 = FNR</w:t>
      </w:r>
      <w:r w:rsidR="008A1472">
        <w:fldChar w:fldCharType="begin"/>
      </w:r>
      <w:r w:rsidR="008A1472">
        <w:instrText xml:space="preserve"> XE "</w:instrText>
      </w:r>
      <w:r w:rsidR="008A1472" w:rsidRPr="00E35950">
        <w:instrText>FNR</w:instrText>
      </w:r>
      <w:r w:rsidR="008A1472">
        <w:instrText xml:space="preserve">" </w:instrText>
      </w:r>
      <w:r w:rsidR="008A1472">
        <w:fldChar w:fldCharType="end"/>
      </w:r>
      <w:r w:rsidRPr="00AB4FBF">
        <w:t xml:space="preserve">(123.456)       </w:t>
      </w:r>
      <w:r w:rsidRPr="00AB4FBF">
        <w:rPr>
          <w:i/>
        </w:rPr>
        <w:t>/* Feld #1 beinhaltet anschließend den Wert 123.46</w:t>
      </w:r>
    </w:p>
    <w:p w:rsidR="00DA537E" w:rsidRDefault="00DA537E" w:rsidP="00DA537E">
      <w:pPr>
        <w:pStyle w:val="Overskrift1"/>
        <w:rPr>
          <w:b w:val="0"/>
        </w:rPr>
      </w:pPr>
      <w:bookmarkStart w:id="33" w:name="_Toc118111298"/>
      <w:r>
        <w:t xml:space="preserve">2.4. </w:t>
      </w:r>
      <w:r w:rsidRPr="00DA537E">
        <w:rPr>
          <w:u w:val="single"/>
        </w:rPr>
        <w:t>FRA</w:t>
      </w:r>
      <w:r w:rsidR="008A1472">
        <w:rPr>
          <w:u w:val="single"/>
        </w:rPr>
        <w:fldChar w:fldCharType="begin"/>
      </w:r>
      <w:r w:rsidR="008A1472">
        <w:rPr>
          <w:u w:val="single"/>
        </w:rPr>
        <w:instrText xml:space="preserve"> XE "</w:instrText>
      </w:r>
      <w:r w:rsidR="008A1472" w:rsidRPr="00E35950">
        <w:instrText>FRA</w:instrText>
      </w:r>
      <w:r w:rsidR="008A1472">
        <w:instrText>"</w:instrText>
      </w:r>
      <w:r w:rsidR="008A1472">
        <w:rPr>
          <w:u w:val="single"/>
        </w:rPr>
        <w:instrText xml:space="preserve"> </w:instrText>
      </w:r>
      <w:r w:rsidR="008A1472">
        <w:rPr>
          <w:u w:val="single"/>
        </w:rPr>
        <w:fldChar w:fldCharType="end"/>
      </w:r>
      <w:r w:rsidRPr="00DA537E">
        <w:rPr>
          <w:b w:val="0"/>
        </w:rPr>
        <w:t xml:space="preserve"> - Aussondern des Dezimalwertes einer Zahl</w:t>
      </w:r>
      <w:bookmarkEnd w:id="33"/>
    </w:p>
    <w:p w:rsidR="00DA537E" w:rsidRDefault="00DA537E" w:rsidP="00DA537E">
      <w:pPr>
        <w:jc w:val="both"/>
      </w:pPr>
      <w:r>
        <w:t>Zahl FRA</w:t>
      </w:r>
      <w:r w:rsidR="008A1472">
        <w:fldChar w:fldCharType="begin"/>
      </w:r>
      <w:r w:rsidR="008A1472">
        <w:instrText xml:space="preserve"> XE "</w:instrText>
      </w:r>
      <w:r w:rsidR="008A1472" w:rsidRPr="00E35950">
        <w:instrText>FRA</w:instrText>
      </w:r>
      <w:r w:rsidR="008A1472">
        <w:instrText xml:space="preserve">" </w:instrText>
      </w:r>
      <w:r w:rsidR="008A1472">
        <w:fldChar w:fldCharType="end"/>
      </w:r>
      <w:r>
        <w:t xml:space="preserve">(Zahl </w:t>
      </w:r>
      <w:r w:rsidRPr="00DA537E">
        <w:rPr>
          <w:i/>
        </w:rPr>
        <w:t>par1</w:t>
      </w:r>
      <w:r w:rsidRPr="00DA537E">
        <w:t>)</w:t>
      </w:r>
    </w:p>
    <w:p w:rsidR="00DA537E" w:rsidRDefault="00DA537E" w:rsidP="00DA537E">
      <w:pPr>
        <w:jc w:val="both"/>
      </w:pPr>
      <w:r w:rsidRPr="00DA537E">
        <w:rPr>
          <w:b/>
        </w:rPr>
        <w:t>Parameter:</w:t>
      </w:r>
      <w:r w:rsidRPr="00DA537E">
        <w:t xml:space="preserve"> </w:t>
      </w:r>
      <w:r w:rsidRPr="00DA537E">
        <w:rPr>
          <w:i/>
        </w:rPr>
        <w:t>par1</w:t>
      </w:r>
      <w:r w:rsidRPr="00DA537E">
        <w:t xml:space="preserve"> : Angabe der Zahl, deren Dezimalwert ausgesondert werden soll.</w:t>
      </w:r>
    </w:p>
    <w:p w:rsidR="00DA537E" w:rsidRDefault="00DA537E" w:rsidP="00DA537E">
      <w:pPr>
        <w:jc w:val="both"/>
      </w:pPr>
      <w:r w:rsidRPr="00DA537E">
        <w:rPr>
          <w:b/>
        </w:rPr>
        <w:t>Beschreibung:</w:t>
      </w:r>
      <w:r w:rsidRPr="00DA537E">
        <w:t xml:space="preserve"> Die Funktion sondert den Dezimalwert einer Zahl aus und gibt diesen zurück.</w:t>
      </w:r>
    </w:p>
    <w:p w:rsidR="00DA537E" w:rsidRDefault="00DA537E" w:rsidP="00DA537E">
      <w:pPr>
        <w:jc w:val="both"/>
      </w:pPr>
      <w:r w:rsidRPr="00DA537E">
        <w:rPr>
          <w:b/>
        </w:rPr>
        <w:t>Rückgabe:</w:t>
      </w:r>
      <w:r w:rsidRPr="00DA537E">
        <w:t xml:space="preserve"> Dezimalwert als 0.&lt;dezimalwert&gt;.</w:t>
      </w:r>
    </w:p>
    <w:p w:rsidR="00DA537E" w:rsidRDefault="00DA537E" w:rsidP="00DA537E">
      <w:pPr>
        <w:jc w:val="both"/>
        <w:rPr>
          <w:u w:val="single"/>
        </w:rPr>
      </w:pPr>
      <w:r w:rsidRPr="00DA537E">
        <w:rPr>
          <w:b/>
        </w:rPr>
        <w:t>Siehe auch:</w:t>
      </w:r>
      <w:r w:rsidRPr="00DA537E">
        <w:t xml:space="preserve"> </w:t>
      </w:r>
      <w:r w:rsidRPr="00DA537E">
        <w:rPr>
          <w:u w:val="single"/>
        </w:rPr>
        <w:t>FNH</w:t>
      </w:r>
      <w:r w:rsidR="008A1472">
        <w:rPr>
          <w:u w:val="single"/>
        </w:rPr>
        <w:fldChar w:fldCharType="begin"/>
      </w:r>
      <w:r w:rsidR="008A1472">
        <w:rPr>
          <w:u w:val="single"/>
        </w:rPr>
        <w:instrText xml:space="preserve"> XE "</w:instrText>
      </w:r>
      <w:r w:rsidR="008A1472" w:rsidRPr="00FC1E4B">
        <w:rPr>
          <w:lang w:val="en-US"/>
        </w:rPr>
        <w:instrText>FNH</w:instrText>
      </w:r>
      <w:r w:rsidR="008A1472">
        <w:rPr>
          <w:lang w:val="en-US"/>
        </w:rPr>
        <w:instrText>"</w:instrText>
      </w:r>
      <w:r w:rsidR="008A1472">
        <w:rPr>
          <w:u w:val="single"/>
        </w:rPr>
        <w:instrText xml:space="preserve"> </w:instrText>
      </w:r>
      <w:r w:rsidR="008A1472">
        <w:rPr>
          <w:u w:val="single"/>
        </w:rPr>
        <w:fldChar w:fldCharType="end"/>
      </w:r>
      <w:r w:rsidRPr="00DA537E">
        <w:t xml:space="preserve">, </w:t>
      </w:r>
      <w:r w:rsidRPr="00DA537E">
        <w:rPr>
          <w:u w:val="single"/>
        </w:rPr>
        <w:t>FNR</w:t>
      </w:r>
      <w:r w:rsidR="008A1472">
        <w:rPr>
          <w:u w:val="single"/>
        </w:rPr>
        <w:fldChar w:fldCharType="begin"/>
      </w:r>
      <w:r w:rsidR="008A1472">
        <w:rPr>
          <w:u w:val="single"/>
        </w:rPr>
        <w:instrText xml:space="preserve"> XE "</w:instrText>
      </w:r>
      <w:r w:rsidR="008A1472" w:rsidRPr="00E35950">
        <w:instrText>FNR</w:instrText>
      </w:r>
      <w:r w:rsidR="008A1472">
        <w:instrText>"</w:instrText>
      </w:r>
      <w:r w:rsidR="008A1472">
        <w:rPr>
          <w:u w:val="single"/>
        </w:rPr>
        <w:instrText xml:space="preserve"> </w:instrText>
      </w:r>
      <w:r w:rsidR="008A1472">
        <w:rPr>
          <w:u w:val="single"/>
        </w:rPr>
        <w:fldChar w:fldCharType="end"/>
      </w:r>
      <w:r w:rsidRPr="00DA537E">
        <w:t xml:space="preserve">, </w:t>
      </w:r>
      <w:r w:rsidRPr="00DA537E">
        <w:rPr>
          <w:u w:val="single"/>
        </w:rPr>
        <w:t>RUN</w:t>
      </w:r>
      <w:r w:rsidR="008A1472">
        <w:rPr>
          <w:u w:val="single"/>
        </w:rPr>
        <w:fldChar w:fldCharType="begin"/>
      </w:r>
      <w:r w:rsidR="008A1472">
        <w:rPr>
          <w:u w:val="single"/>
        </w:rPr>
        <w:instrText xml:space="preserve"> XE "</w:instrText>
      </w:r>
      <w:r w:rsidR="008A1472" w:rsidRPr="00FC1E4B">
        <w:rPr>
          <w:lang w:val="en-US"/>
        </w:rPr>
        <w:instrText>RUN</w:instrText>
      </w:r>
      <w:r w:rsidR="008A1472">
        <w:rPr>
          <w:lang w:val="en-US"/>
        </w:rPr>
        <w:instrText>"</w:instrText>
      </w:r>
      <w:r w:rsidR="008A1472">
        <w:rPr>
          <w:u w:val="single"/>
        </w:rPr>
        <w:instrText xml:space="preserve"> </w:instrText>
      </w:r>
      <w:r w:rsidR="008A1472">
        <w:rPr>
          <w:u w:val="single"/>
        </w:rPr>
        <w:fldChar w:fldCharType="end"/>
      </w:r>
    </w:p>
    <w:p w:rsidR="00DD68F8" w:rsidRDefault="00DA537E" w:rsidP="00DA537E">
      <w:pPr>
        <w:jc w:val="both"/>
        <w:rPr>
          <w:i/>
        </w:rPr>
      </w:pPr>
      <w:r w:rsidRPr="00DA537E">
        <w:rPr>
          <w:b/>
        </w:rPr>
        <w:t>Beispiel:</w:t>
      </w:r>
      <w:r w:rsidRPr="00DA537E">
        <w:t xml:space="preserve"> #1=FRA</w:t>
      </w:r>
      <w:r w:rsidR="008A1472">
        <w:fldChar w:fldCharType="begin"/>
      </w:r>
      <w:r w:rsidR="008A1472">
        <w:instrText xml:space="preserve"> XE "</w:instrText>
      </w:r>
      <w:r w:rsidR="008A1472" w:rsidRPr="00E35950">
        <w:instrText>FRA</w:instrText>
      </w:r>
      <w:r w:rsidR="008A1472">
        <w:instrText xml:space="preserve">" </w:instrText>
      </w:r>
      <w:r w:rsidR="008A1472">
        <w:fldChar w:fldCharType="end"/>
      </w:r>
      <w:r w:rsidRPr="00DA537E">
        <w:t xml:space="preserve">(123.456) </w:t>
      </w:r>
      <w:r w:rsidRPr="00DA537E">
        <w:rPr>
          <w:i/>
        </w:rPr>
        <w:t>/* Ergibt 0.456</w:t>
      </w:r>
      <w:r w:rsidRPr="00DA537E">
        <w:t xml:space="preserve"> , #1=FRA(-12.345) </w:t>
      </w:r>
      <w:r w:rsidRPr="00DA537E">
        <w:rPr>
          <w:i/>
        </w:rPr>
        <w:t>/* Ergibt -0.345</w:t>
      </w:r>
    </w:p>
    <w:p w:rsidR="00DD68F8" w:rsidRDefault="00DD68F8" w:rsidP="00DD68F8">
      <w:pPr>
        <w:pStyle w:val="Overskrift1"/>
        <w:rPr>
          <w:b w:val="0"/>
        </w:rPr>
      </w:pPr>
      <w:bookmarkStart w:id="34" w:name="_Toc118111299"/>
      <w:r>
        <w:t xml:space="preserve">2.5. </w:t>
      </w:r>
      <w:r w:rsidRPr="00DD68F8">
        <w:rPr>
          <w:u w:val="single"/>
        </w:rPr>
        <w:t>INT</w:t>
      </w:r>
      <w:r w:rsidR="008A1472">
        <w:rPr>
          <w:u w:val="single"/>
        </w:rPr>
        <w:fldChar w:fldCharType="begin"/>
      </w:r>
      <w:r w:rsidR="008A1472">
        <w:rPr>
          <w:u w:val="single"/>
        </w:rPr>
        <w:instrText xml:space="preserve"> XE "</w:instrText>
      </w:r>
      <w:r w:rsidR="008A1472" w:rsidRPr="00E35950">
        <w:instrText>INT</w:instrText>
      </w:r>
      <w:r w:rsidR="008A1472">
        <w:instrText>"</w:instrText>
      </w:r>
      <w:r w:rsidR="008A1472">
        <w:rPr>
          <w:u w:val="single"/>
        </w:rPr>
        <w:instrText xml:space="preserve"> </w:instrText>
      </w:r>
      <w:r w:rsidR="008A1472">
        <w:rPr>
          <w:u w:val="single"/>
        </w:rPr>
        <w:fldChar w:fldCharType="end"/>
      </w:r>
      <w:r w:rsidRPr="00DD68F8">
        <w:rPr>
          <w:b w:val="0"/>
        </w:rPr>
        <w:t xml:space="preserve"> - Ganzzahlwert einer Zahl</w:t>
      </w:r>
      <w:bookmarkEnd w:id="34"/>
    </w:p>
    <w:p w:rsidR="00DD68F8" w:rsidRDefault="00DD68F8" w:rsidP="00DD68F8">
      <w:pPr>
        <w:jc w:val="both"/>
      </w:pPr>
      <w:r>
        <w:t>Zahl INT</w:t>
      </w:r>
      <w:r w:rsidR="008A1472">
        <w:fldChar w:fldCharType="begin"/>
      </w:r>
      <w:r w:rsidR="008A1472">
        <w:instrText xml:space="preserve"> XE "</w:instrText>
      </w:r>
      <w:r w:rsidR="008A1472" w:rsidRPr="00E35950">
        <w:instrText>INT</w:instrText>
      </w:r>
      <w:r w:rsidR="008A1472">
        <w:instrText xml:space="preserve">" </w:instrText>
      </w:r>
      <w:r w:rsidR="008A1472">
        <w:fldChar w:fldCharType="end"/>
      </w:r>
      <w:r>
        <w:t xml:space="preserve">(Zahl </w:t>
      </w:r>
      <w:r w:rsidRPr="00DD68F8">
        <w:rPr>
          <w:i/>
        </w:rPr>
        <w:t>par1</w:t>
      </w:r>
      <w:r w:rsidRPr="00DD68F8">
        <w:t>)</w:t>
      </w:r>
    </w:p>
    <w:p w:rsidR="00DD68F8" w:rsidRDefault="00DD68F8" w:rsidP="00DD68F8">
      <w:pPr>
        <w:jc w:val="both"/>
      </w:pPr>
      <w:r w:rsidRPr="00DD68F8">
        <w:rPr>
          <w:b/>
        </w:rPr>
        <w:t>Parameter:</w:t>
      </w:r>
      <w:r w:rsidRPr="00DD68F8">
        <w:t xml:space="preserve"> </w:t>
      </w:r>
      <w:r w:rsidRPr="00DD68F8">
        <w:rPr>
          <w:i/>
        </w:rPr>
        <w:t>par1</w:t>
      </w:r>
      <w:r w:rsidRPr="00DD68F8">
        <w:t xml:space="preserve"> : Angabe der Zahl</w:t>
      </w:r>
    </w:p>
    <w:p w:rsidR="00DD68F8" w:rsidRDefault="00DD68F8" w:rsidP="00DD68F8">
      <w:pPr>
        <w:jc w:val="both"/>
      </w:pPr>
      <w:r w:rsidRPr="00DD68F8">
        <w:rPr>
          <w:b/>
        </w:rPr>
        <w:t>Beschreibung:</w:t>
      </w:r>
      <w:r w:rsidRPr="00DD68F8">
        <w:t xml:space="preserve"> Die Funktion retourniert den Ganzzahlwert einer Zahl, d.h. den Wert ohne Dezimalstellen.</w:t>
      </w:r>
    </w:p>
    <w:p w:rsidR="00DD68F8" w:rsidRDefault="00DD68F8" w:rsidP="00DD68F8">
      <w:pPr>
        <w:jc w:val="both"/>
      </w:pPr>
      <w:r w:rsidRPr="00DD68F8">
        <w:rPr>
          <w:b/>
        </w:rPr>
        <w:t>Rückgabe:</w:t>
      </w:r>
      <w:r w:rsidRPr="00DD68F8">
        <w:t xml:space="preserve"> Ganzzahlwert.</w:t>
      </w:r>
    </w:p>
    <w:p w:rsidR="00DD68F8" w:rsidRDefault="00DD68F8" w:rsidP="00DD68F8">
      <w:pPr>
        <w:jc w:val="both"/>
        <w:rPr>
          <w:u w:val="single"/>
        </w:rPr>
      </w:pPr>
      <w:r w:rsidRPr="00DD68F8">
        <w:rPr>
          <w:b/>
        </w:rPr>
        <w:t>Siehe auch:</w:t>
      </w:r>
      <w:r w:rsidRPr="00DD68F8">
        <w:t xml:space="preserve"> </w:t>
      </w:r>
      <w:r w:rsidRPr="00DD68F8">
        <w:rPr>
          <w:u w:val="single"/>
        </w:rPr>
        <w:t>FRA</w:t>
      </w:r>
      <w:r w:rsidR="008A1472">
        <w:rPr>
          <w:u w:val="single"/>
        </w:rPr>
        <w:fldChar w:fldCharType="begin"/>
      </w:r>
      <w:r w:rsidR="008A1472">
        <w:rPr>
          <w:u w:val="single"/>
        </w:rPr>
        <w:instrText xml:space="preserve"> XE "</w:instrText>
      </w:r>
      <w:r w:rsidR="008A1472" w:rsidRPr="00E35950">
        <w:instrText>FRA</w:instrText>
      </w:r>
      <w:r w:rsidR="008A1472">
        <w:instrText>"</w:instrText>
      </w:r>
      <w:r w:rsidR="008A1472">
        <w:rPr>
          <w:u w:val="single"/>
        </w:rPr>
        <w:instrText xml:space="preserve"> </w:instrText>
      </w:r>
      <w:r w:rsidR="008A1472">
        <w:rPr>
          <w:u w:val="single"/>
        </w:rPr>
        <w:fldChar w:fldCharType="end"/>
      </w:r>
    </w:p>
    <w:p w:rsidR="007930C9" w:rsidRDefault="00DD68F8" w:rsidP="00DD68F8">
      <w:pPr>
        <w:jc w:val="both"/>
        <w:rPr>
          <w:i/>
        </w:rPr>
      </w:pPr>
      <w:r w:rsidRPr="00DD68F8">
        <w:rPr>
          <w:b/>
        </w:rPr>
        <w:t>Beispiel:</w:t>
      </w:r>
      <w:r w:rsidRPr="00DD68F8">
        <w:t xml:space="preserve"> #1=INT</w:t>
      </w:r>
      <w:r w:rsidR="008A1472">
        <w:fldChar w:fldCharType="begin"/>
      </w:r>
      <w:r w:rsidR="008A1472">
        <w:instrText xml:space="preserve"> XE "</w:instrText>
      </w:r>
      <w:r w:rsidR="008A1472" w:rsidRPr="00E35950">
        <w:instrText>INT</w:instrText>
      </w:r>
      <w:r w:rsidR="008A1472">
        <w:instrText xml:space="preserve">" </w:instrText>
      </w:r>
      <w:r w:rsidR="008A1472">
        <w:fldChar w:fldCharType="end"/>
      </w:r>
      <w:r w:rsidRPr="00DD68F8">
        <w:t xml:space="preserve">(1234.56) </w:t>
      </w:r>
      <w:r w:rsidRPr="00DD68F8">
        <w:rPr>
          <w:i/>
        </w:rPr>
        <w:t>/* Ergibt  1234</w:t>
      </w:r>
      <w:r w:rsidRPr="00DD68F8">
        <w:t xml:space="preserve"> , #1=INT(-12.345) </w:t>
      </w:r>
      <w:r w:rsidRPr="00DD68F8">
        <w:rPr>
          <w:i/>
        </w:rPr>
        <w:t>/* Ergibt -13</w:t>
      </w:r>
    </w:p>
    <w:p w:rsidR="007930C9" w:rsidRDefault="007930C9" w:rsidP="007930C9">
      <w:pPr>
        <w:pStyle w:val="Overskrift1"/>
        <w:rPr>
          <w:b w:val="0"/>
        </w:rPr>
      </w:pPr>
      <w:bookmarkStart w:id="35" w:name="_Toc118111300"/>
      <w:r>
        <w:t xml:space="preserve">2.6. </w:t>
      </w:r>
      <w:r w:rsidRPr="007930C9">
        <w:rPr>
          <w:u w:val="single"/>
        </w:rPr>
        <w:t>NOT</w:t>
      </w:r>
      <w:r w:rsidR="008A1472">
        <w:rPr>
          <w:u w:val="single"/>
        </w:rPr>
        <w:fldChar w:fldCharType="begin"/>
      </w:r>
      <w:r w:rsidR="008A1472">
        <w:rPr>
          <w:u w:val="single"/>
        </w:rPr>
        <w:instrText xml:space="preserve"> XE "</w:instrText>
      </w:r>
      <w:r w:rsidR="008A1472" w:rsidRPr="00E35950">
        <w:instrText>NOT</w:instrText>
      </w:r>
      <w:r w:rsidR="008A1472">
        <w:instrText>"</w:instrText>
      </w:r>
      <w:r w:rsidR="008A1472">
        <w:rPr>
          <w:u w:val="single"/>
        </w:rPr>
        <w:instrText xml:space="preserve"> </w:instrText>
      </w:r>
      <w:r w:rsidR="008A1472">
        <w:rPr>
          <w:u w:val="single"/>
        </w:rPr>
        <w:fldChar w:fldCharType="end"/>
      </w:r>
      <w:r w:rsidRPr="007930C9">
        <w:rPr>
          <w:b w:val="0"/>
        </w:rPr>
        <w:t xml:space="preserve"> - Logische Negation</w:t>
      </w:r>
      <w:bookmarkEnd w:id="35"/>
      <w:r w:rsidR="008A1472">
        <w:rPr>
          <w:b w:val="0"/>
        </w:rPr>
        <w:fldChar w:fldCharType="begin"/>
      </w:r>
      <w:r w:rsidR="008A1472">
        <w:rPr>
          <w:b w:val="0"/>
        </w:rPr>
        <w:instrText xml:space="preserve"> XE "</w:instrText>
      </w:r>
      <w:r w:rsidR="008A1472" w:rsidRPr="00E35950">
        <w:instrText>Negation</w:instrText>
      </w:r>
      <w:r w:rsidR="008A1472">
        <w:instrText>"</w:instrText>
      </w:r>
      <w:r w:rsidR="008A1472">
        <w:rPr>
          <w:b w:val="0"/>
        </w:rPr>
        <w:instrText xml:space="preserve"> </w:instrText>
      </w:r>
      <w:r w:rsidR="008A1472">
        <w:rPr>
          <w:b w:val="0"/>
        </w:rPr>
        <w:fldChar w:fldCharType="end"/>
      </w:r>
    </w:p>
    <w:p w:rsidR="007930C9" w:rsidRDefault="007930C9" w:rsidP="007930C9">
      <w:pPr>
        <w:jc w:val="both"/>
      </w:pPr>
      <w:r>
        <w:t>Zahl NOT</w:t>
      </w:r>
      <w:r w:rsidR="008A1472">
        <w:fldChar w:fldCharType="begin"/>
      </w:r>
      <w:r w:rsidR="008A1472">
        <w:instrText xml:space="preserve"> XE "</w:instrText>
      </w:r>
      <w:r w:rsidR="008A1472" w:rsidRPr="00E35950">
        <w:instrText>NOT</w:instrText>
      </w:r>
      <w:r w:rsidR="008A1472">
        <w:instrText xml:space="preserve">" </w:instrText>
      </w:r>
      <w:r w:rsidR="008A1472">
        <w:fldChar w:fldCharType="end"/>
      </w:r>
      <w:r>
        <w:t xml:space="preserve">(Zahl </w:t>
      </w:r>
      <w:r w:rsidRPr="007930C9">
        <w:rPr>
          <w:i/>
        </w:rPr>
        <w:t>par1</w:t>
      </w:r>
      <w:r w:rsidRPr="007930C9">
        <w:t>)</w:t>
      </w:r>
    </w:p>
    <w:p w:rsidR="007930C9" w:rsidRDefault="007930C9" w:rsidP="007930C9">
      <w:pPr>
        <w:jc w:val="both"/>
      </w:pPr>
      <w:r w:rsidRPr="007930C9">
        <w:rPr>
          <w:b/>
        </w:rPr>
        <w:t>Parameter:</w:t>
      </w:r>
      <w:r w:rsidRPr="007930C9">
        <w:t xml:space="preserve"> </w:t>
      </w:r>
      <w:r w:rsidRPr="007930C9">
        <w:rPr>
          <w:i/>
        </w:rPr>
        <w:t>par1</w:t>
      </w:r>
      <w:r w:rsidRPr="007930C9">
        <w:t xml:space="preserve"> : Angabe der Zahl</w:t>
      </w:r>
    </w:p>
    <w:p w:rsidR="007930C9" w:rsidRDefault="007930C9" w:rsidP="007930C9">
      <w:pPr>
        <w:jc w:val="both"/>
        <w:rPr>
          <w:lang w:val="en-US"/>
        </w:rPr>
      </w:pPr>
      <w:r w:rsidRPr="007930C9">
        <w:rPr>
          <w:b/>
          <w:lang w:val="en-US"/>
        </w:rPr>
        <w:t>Beschreibung:</w:t>
      </w:r>
      <w:r w:rsidRPr="007930C9">
        <w:rPr>
          <w:lang w:val="en-US"/>
        </w:rPr>
        <w:t xml:space="preserve"> Die Funktion retourniert 1 wenn </w:t>
      </w:r>
      <w:r w:rsidRPr="007930C9">
        <w:rPr>
          <w:i/>
          <w:lang w:val="en-US"/>
        </w:rPr>
        <w:t>par1</w:t>
      </w:r>
      <w:r w:rsidRPr="007930C9">
        <w:rPr>
          <w:lang w:val="en-US"/>
        </w:rPr>
        <w:t xml:space="preserve"> gleich 0, 0 wenn </w:t>
      </w:r>
      <w:r w:rsidRPr="007930C9">
        <w:rPr>
          <w:i/>
          <w:lang w:val="en-US"/>
        </w:rPr>
        <w:t>par1</w:t>
      </w:r>
      <w:r w:rsidRPr="007930C9">
        <w:rPr>
          <w:lang w:val="en-US"/>
        </w:rPr>
        <w:t xml:space="preserve"> ungleich 0.</w:t>
      </w:r>
    </w:p>
    <w:p w:rsidR="007930C9" w:rsidRDefault="007930C9" w:rsidP="007930C9">
      <w:pPr>
        <w:jc w:val="both"/>
      </w:pPr>
      <w:r w:rsidRPr="007930C9">
        <w:rPr>
          <w:b/>
        </w:rPr>
        <w:t>Rückgabe:</w:t>
      </w:r>
      <w:r w:rsidRPr="007930C9">
        <w:t xml:space="preserve"> 0 oder 1.</w:t>
      </w:r>
    </w:p>
    <w:p w:rsidR="007930C9" w:rsidRDefault="007930C9" w:rsidP="007930C9">
      <w:pPr>
        <w:jc w:val="both"/>
        <w:rPr>
          <w:u w:val="single"/>
        </w:rPr>
      </w:pPr>
      <w:r w:rsidRPr="007930C9">
        <w:rPr>
          <w:b/>
        </w:rPr>
        <w:t>Siehe auch:</w:t>
      </w:r>
      <w:r w:rsidRPr="007930C9">
        <w:t xml:space="preserve"> </w:t>
      </w:r>
      <w:r w:rsidRPr="007930C9">
        <w:rPr>
          <w:u w:val="single"/>
        </w:rPr>
        <w:t>SGN</w:t>
      </w:r>
      <w:r w:rsidR="008A1472">
        <w:rPr>
          <w:u w:val="single"/>
        </w:rPr>
        <w:fldChar w:fldCharType="begin"/>
      </w:r>
      <w:r w:rsidR="008A1472">
        <w:rPr>
          <w:u w:val="single"/>
        </w:rPr>
        <w:instrText xml:space="preserve"> XE "</w:instrText>
      </w:r>
      <w:r w:rsidR="008A1472" w:rsidRPr="00E35950">
        <w:instrText>SGN</w:instrText>
      </w:r>
      <w:r w:rsidR="008A1472">
        <w:instrText>"</w:instrText>
      </w:r>
      <w:r w:rsidR="008A1472">
        <w:rPr>
          <w:u w:val="single"/>
        </w:rPr>
        <w:instrText xml:space="preserve"> </w:instrText>
      </w:r>
      <w:r w:rsidR="008A1472">
        <w:rPr>
          <w:u w:val="single"/>
        </w:rPr>
        <w:fldChar w:fldCharType="end"/>
      </w:r>
    </w:p>
    <w:p w:rsidR="00B12AB0" w:rsidRDefault="007930C9" w:rsidP="007930C9">
      <w:pPr>
        <w:jc w:val="both"/>
        <w:rPr>
          <w:i/>
        </w:rPr>
      </w:pPr>
      <w:r w:rsidRPr="007930C9">
        <w:rPr>
          <w:b/>
        </w:rPr>
        <w:t>Beispiel:</w:t>
      </w:r>
      <w:r w:rsidRPr="007930C9">
        <w:t xml:space="preserve"> NOT</w:t>
      </w:r>
      <w:r w:rsidR="008A1472">
        <w:fldChar w:fldCharType="begin"/>
      </w:r>
      <w:r w:rsidR="008A1472">
        <w:instrText xml:space="preserve"> XE "</w:instrText>
      </w:r>
      <w:r w:rsidR="008A1472" w:rsidRPr="00E35950">
        <w:instrText>NOT</w:instrText>
      </w:r>
      <w:r w:rsidR="008A1472">
        <w:instrText xml:space="preserve">" </w:instrText>
      </w:r>
      <w:r w:rsidR="008A1472">
        <w:fldChar w:fldCharType="end"/>
      </w:r>
      <w:r w:rsidRPr="007930C9">
        <w:t xml:space="preserve">(1)  </w:t>
      </w:r>
      <w:r w:rsidRPr="007930C9">
        <w:rPr>
          <w:i/>
        </w:rPr>
        <w:t>/* ist 0</w:t>
      </w:r>
    </w:p>
    <w:p w:rsidR="00B12AB0" w:rsidRDefault="00B12AB0" w:rsidP="00B12AB0">
      <w:pPr>
        <w:pStyle w:val="Overskrift1"/>
        <w:rPr>
          <w:b w:val="0"/>
        </w:rPr>
      </w:pPr>
      <w:bookmarkStart w:id="36" w:name="_Toc118111301"/>
      <w:r>
        <w:t xml:space="preserve">2.7. </w:t>
      </w:r>
      <w:r w:rsidRPr="00B12AB0">
        <w:rPr>
          <w:u w:val="single"/>
        </w:rPr>
        <w:t>POW</w:t>
      </w:r>
      <w:r w:rsidR="008A1472">
        <w:rPr>
          <w:u w:val="single"/>
        </w:rPr>
        <w:fldChar w:fldCharType="begin"/>
      </w:r>
      <w:r w:rsidR="008A1472">
        <w:rPr>
          <w:u w:val="single"/>
        </w:rPr>
        <w:instrText xml:space="preserve"> XE "</w:instrText>
      </w:r>
      <w:r w:rsidR="008A1472" w:rsidRPr="00E35950">
        <w:instrText>POW</w:instrText>
      </w:r>
      <w:r w:rsidR="008A1472">
        <w:instrText>"</w:instrText>
      </w:r>
      <w:r w:rsidR="008A1472">
        <w:rPr>
          <w:u w:val="single"/>
        </w:rPr>
        <w:instrText xml:space="preserve"> </w:instrText>
      </w:r>
      <w:r w:rsidR="008A1472">
        <w:rPr>
          <w:u w:val="single"/>
        </w:rPr>
        <w:fldChar w:fldCharType="end"/>
      </w:r>
      <w:r w:rsidRPr="00B12AB0">
        <w:rPr>
          <w:b w:val="0"/>
        </w:rPr>
        <w:t xml:space="preserve"> - Potenzierung</w:t>
      </w:r>
      <w:bookmarkEnd w:id="36"/>
    </w:p>
    <w:p w:rsidR="00B12AB0" w:rsidRDefault="00B12AB0" w:rsidP="00B12AB0">
      <w:pPr>
        <w:jc w:val="both"/>
      </w:pPr>
      <w:r>
        <w:t>Zahl POW</w:t>
      </w:r>
      <w:r w:rsidR="008A1472">
        <w:fldChar w:fldCharType="begin"/>
      </w:r>
      <w:r w:rsidR="008A1472">
        <w:instrText xml:space="preserve"> XE "</w:instrText>
      </w:r>
      <w:r w:rsidR="008A1472" w:rsidRPr="00E35950">
        <w:instrText>POW</w:instrText>
      </w:r>
      <w:r w:rsidR="008A1472">
        <w:instrText xml:space="preserve">" </w:instrText>
      </w:r>
      <w:r w:rsidR="008A1472">
        <w:fldChar w:fldCharType="end"/>
      </w:r>
      <w:r>
        <w:t xml:space="preserve">(Zahl </w:t>
      </w:r>
      <w:r w:rsidRPr="00B12AB0">
        <w:rPr>
          <w:i/>
        </w:rPr>
        <w:t>par1</w:t>
      </w:r>
      <w:r w:rsidRPr="00B12AB0">
        <w:t xml:space="preserve">, Zahl </w:t>
      </w:r>
      <w:r w:rsidRPr="00B12AB0">
        <w:rPr>
          <w:i/>
        </w:rPr>
        <w:t>par2</w:t>
      </w:r>
      <w:r w:rsidRPr="00B12AB0">
        <w:t>)</w:t>
      </w:r>
    </w:p>
    <w:p w:rsidR="00B12AB0" w:rsidRDefault="00B12AB0" w:rsidP="00B12AB0"/>
    <w:p w:rsidR="00B12AB0" w:rsidRDefault="00B12AB0" w:rsidP="00B12AB0"/>
    <w:p w:rsidR="00B12AB0" w:rsidRDefault="00B12AB0" w:rsidP="00B12AB0">
      <w:pPr>
        <w:jc w:val="both"/>
      </w:pPr>
      <w:r w:rsidRPr="00B12AB0">
        <w:rPr>
          <w:i/>
        </w:rPr>
        <w:t>par2</w:t>
      </w:r>
      <w:r w:rsidRPr="00B12AB0">
        <w:t xml:space="preserve"> : Angabe des Exponenten</w:t>
      </w:r>
    </w:p>
    <w:p w:rsidR="00B12AB0" w:rsidRDefault="00B12AB0" w:rsidP="00B12AB0">
      <w:pPr>
        <w:jc w:val="both"/>
        <w:rPr>
          <w:i/>
        </w:rPr>
      </w:pPr>
      <w:r w:rsidRPr="00B12AB0">
        <w:rPr>
          <w:b/>
        </w:rPr>
        <w:t>Beschreibung:</w:t>
      </w:r>
      <w:r w:rsidRPr="00B12AB0">
        <w:t xml:space="preserve"> Die Funktion potenziert die Zahl </w:t>
      </w:r>
      <w:r w:rsidRPr="00B12AB0">
        <w:rPr>
          <w:i/>
        </w:rPr>
        <w:t>par1</w:t>
      </w:r>
      <w:r w:rsidRPr="00B12AB0">
        <w:t xml:space="preserve"> mit dem Exponenten </w:t>
      </w:r>
      <w:r w:rsidRPr="00B12AB0">
        <w:rPr>
          <w:i/>
        </w:rPr>
        <w:t>par2</w:t>
      </w:r>
    </w:p>
    <w:p w:rsidR="00B12AB0" w:rsidRDefault="00B12AB0" w:rsidP="00B12AB0">
      <w:pPr>
        <w:jc w:val="both"/>
      </w:pPr>
      <w:r w:rsidRPr="00B12AB0">
        <w:rPr>
          <w:b/>
        </w:rPr>
        <w:t>Rückgabe:</w:t>
      </w:r>
      <w:r w:rsidRPr="00B12AB0">
        <w:t xml:space="preserve"> Potenzierter Wert.</w:t>
      </w:r>
    </w:p>
    <w:p w:rsidR="00B12AB0" w:rsidRDefault="00B12AB0" w:rsidP="00B12AB0">
      <w:pPr>
        <w:jc w:val="both"/>
        <w:rPr>
          <w:u w:val="single"/>
        </w:rPr>
      </w:pPr>
      <w:r w:rsidRPr="00B12AB0">
        <w:rPr>
          <w:b/>
        </w:rPr>
        <w:t>Siehe auch:</w:t>
      </w:r>
      <w:r w:rsidRPr="00B12AB0">
        <w:t xml:space="preserve"> </w:t>
      </w:r>
      <w:r w:rsidRPr="00B12AB0">
        <w:rPr>
          <w:u w:val="single"/>
        </w:rPr>
        <w:t>SQR</w:t>
      </w:r>
      <w:r w:rsidR="008A1472">
        <w:rPr>
          <w:u w:val="single"/>
        </w:rPr>
        <w:fldChar w:fldCharType="begin"/>
      </w:r>
      <w:r w:rsidR="008A1472">
        <w:rPr>
          <w:u w:val="single"/>
        </w:rPr>
        <w:instrText xml:space="preserve"> XE "</w:instrText>
      </w:r>
      <w:r w:rsidR="008A1472" w:rsidRPr="00FC1E4B">
        <w:rPr>
          <w:lang w:val="en-US"/>
        </w:rPr>
        <w:instrText>SQR</w:instrText>
      </w:r>
      <w:r w:rsidR="008A1472">
        <w:rPr>
          <w:lang w:val="en-US"/>
        </w:rPr>
        <w:instrText>"</w:instrText>
      </w:r>
      <w:r w:rsidR="008A1472">
        <w:rPr>
          <w:u w:val="single"/>
        </w:rPr>
        <w:instrText xml:space="preserve"> </w:instrText>
      </w:r>
      <w:r w:rsidR="008A1472">
        <w:rPr>
          <w:u w:val="single"/>
        </w:rPr>
        <w:fldChar w:fldCharType="end"/>
      </w:r>
    </w:p>
    <w:p w:rsidR="005B75D0" w:rsidRDefault="00B12AB0" w:rsidP="00B12AB0">
      <w:pPr>
        <w:jc w:val="both"/>
        <w:rPr>
          <w:i/>
        </w:rPr>
      </w:pPr>
      <w:r w:rsidRPr="00B12AB0">
        <w:rPr>
          <w:b/>
        </w:rPr>
        <w:t>Beispiel:</w:t>
      </w:r>
      <w:r w:rsidRPr="00B12AB0">
        <w:t xml:space="preserve"> #1=POW</w:t>
      </w:r>
      <w:r w:rsidR="008A1472">
        <w:fldChar w:fldCharType="begin"/>
      </w:r>
      <w:r w:rsidR="008A1472">
        <w:instrText xml:space="preserve"> XE "</w:instrText>
      </w:r>
      <w:r w:rsidR="008A1472" w:rsidRPr="00E35950">
        <w:instrText>POW</w:instrText>
      </w:r>
      <w:r w:rsidR="008A1472">
        <w:instrText xml:space="preserve">" </w:instrText>
      </w:r>
      <w:r w:rsidR="008A1472">
        <w:fldChar w:fldCharType="end"/>
      </w:r>
      <w:r w:rsidRPr="00B12AB0">
        <w:t xml:space="preserve">(8,3) </w:t>
      </w:r>
      <w:r w:rsidRPr="00B12AB0">
        <w:rPr>
          <w:i/>
        </w:rPr>
        <w:t>/* Ergibt 512 ( 8*8*8 )</w:t>
      </w:r>
      <w:r w:rsidRPr="00B12AB0">
        <w:t xml:space="preserve"> , #1=POW(4,0.5) </w:t>
      </w:r>
      <w:r w:rsidRPr="00B12AB0">
        <w:rPr>
          <w:i/>
        </w:rPr>
        <w:t>/* Ergibt 2</w:t>
      </w:r>
    </w:p>
    <w:p w:rsidR="005B75D0" w:rsidRDefault="005B75D0" w:rsidP="005B75D0">
      <w:pPr>
        <w:pStyle w:val="Overskrift1"/>
        <w:rPr>
          <w:b w:val="0"/>
        </w:rPr>
      </w:pPr>
      <w:bookmarkStart w:id="37" w:name="_Toc118111302"/>
      <w:r>
        <w:t xml:space="preserve">2.8. </w:t>
      </w:r>
      <w:r w:rsidRPr="005B75D0">
        <w:rPr>
          <w:u w:val="single"/>
        </w:rPr>
        <w:t>RUN</w:t>
      </w:r>
      <w:r w:rsidR="008A1472">
        <w:rPr>
          <w:u w:val="single"/>
        </w:rPr>
        <w:fldChar w:fldCharType="begin"/>
      </w:r>
      <w:r w:rsidR="008A1472">
        <w:rPr>
          <w:u w:val="single"/>
        </w:rPr>
        <w:instrText xml:space="preserve"> XE "</w:instrText>
      </w:r>
      <w:r w:rsidR="008A1472" w:rsidRPr="00FC1E4B">
        <w:rPr>
          <w:lang w:val="en-US"/>
        </w:rPr>
        <w:instrText>RUN</w:instrText>
      </w:r>
      <w:r w:rsidR="008A1472">
        <w:rPr>
          <w:lang w:val="en-US"/>
        </w:rPr>
        <w:instrText>"</w:instrText>
      </w:r>
      <w:r w:rsidR="008A1472">
        <w:rPr>
          <w:u w:val="single"/>
        </w:rPr>
        <w:instrText xml:space="preserve"> </w:instrText>
      </w:r>
      <w:r w:rsidR="008A1472">
        <w:rPr>
          <w:u w:val="single"/>
        </w:rPr>
        <w:fldChar w:fldCharType="end"/>
      </w:r>
      <w:r w:rsidRPr="005B75D0">
        <w:rPr>
          <w:b w:val="0"/>
        </w:rPr>
        <w:t xml:space="preserve"> - Aufrunden auf x Dezimalstellen</w:t>
      </w:r>
      <w:bookmarkEnd w:id="37"/>
    </w:p>
    <w:p w:rsidR="005B75D0" w:rsidRDefault="005B75D0" w:rsidP="005B75D0">
      <w:pPr>
        <w:jc w:val="both"/>
        <w:rPr>
          <w:lang w:val="en-US"/>
        </w:rPr>
      </w:pPr>
      <w:r w:rsidRPr="005B75D0">
        <w:rPr>
          <w:lang w:val="en-US"/>
        </w:rPr>
        <w:t>Zahl RUN</w:t>
      </w:r>
      <w:r w:rsidR="008A1472">
        <w:rPr>
          <w:lang w:val="en-US"/>
        </w:rPr>
        <w:fldChar w:fldCharType="begin"/>
      </w:r>
      <w:r w:rsidR="008A1472">
        <w:rPr>
          <w:lang w:val="en-US"/>
        </w:rPr>
        <w:instrText xml:space="preserve"> XE "</w:instrText>
      </w:r>
      <w:r w:rsidR="008A1472" w:rsidRPr="00FC1E4B">
        <w:rPr>
          <w:lang w:val="en-US"/>
        </w:rPr>
        <w:instrText>RUN</w:instrText>
      </w:r>
      <w:r w:rsidR="008A1472">
        <w:rPr>
          <w:lang w:val="en-US"/>
        </w:rPr>
        <w:instrText xml:space="preserve">" </w:instrText>
      </w:r>
      <w:r w:rsidR="008A1472">
        <w:rPr>
          <w:lang w:val="en-US"/>
        </w:rPr>
        <w:fldChar w:fldCharType="end"/>
      </w:r>
      <w:r w:rsidRPr="005B75D0">
        <w:rPr>
          <w:lang w:val="en-US"/>
        </w:rPr>
        <w:t xml:space="preserve">(Zahl </w:t>
      </w:r>
      <w:r w:rsidRPr="005B75D0">
        <w:rPr>
          <w:i/>
          <w:lang w:val="en-US"/>
        </w:rPr>
        <w:t>par1</w:t>
      </w:r>
      <w:r w:rsidRPr="005B75D0">
        <w:rPr>
          <w:lang w:val="en-US"/>
        </w:rPr>
        <w:t xml:space="preserve">, Zahl </w:t>
      </w:r>
      <w:r w:rsidRPr="005B75D0">
        <w:rPr>
          <w:i/>
          <w:lang w:val="en-US"/>
        </w:rPr>
        <w:t>par2</w:t>
      </w:r>
      <w:r w:rsidRPr="005B75D0">
        <w:rPr>
          <w:lang w:val="en-US"/>
        </w:rPr>
        <w:t>)</w:t>
      </w:r>
    </w:p>
    <w:p w:rsidR="005B75D0" w:rsidRDefault="005B75D0" w:rsidP="005B75D0"/>
    <w:p w:rsidR="005B75D0" w:rsidRDefault="005B75D0" w:rsidP="005B75D0"/>
    <w:p w:rsidR="005B75D0" w:rsidRDefault="005B75D0" w:rsidP="005B75D0">
      <w:pPr>
        <w:jc w:val="both"/>
      </w:pPr>
      <w:r w:rsidRPr="005B75D0">
        <w:rPr>
          <w:i/>
        </w:rPr>
        <w:t>par2</w:t>
      </w:r>
      <w:r w:rsidRPr="005B75D0">
        <w:t xml:space="preserve"> : Anzahl der Dezimalstellen, auf die gerundet werden soll</w:t>
      </w:r>
    </w:p>
    <w:p w:rsidR="005B75D0" w:rsidRDefault="005B75D0" w:rsidP="005B75D0">
      <w:pPr>
        <w:jc w:val="both"/>
      </w:pPr>
      <w:r w:rsidRPr="005B75D0">
        <w:rPr>
          <w:b/>
        </w:rPr>
        <w:t>Beschreibung:</w:t>
      </w:r>
      <w:r w:rsidRPr="005B75D0">
        <w:t xml:space="preserve"> Diese Funktion rundet eine Zahl auf die angegebene Anzahl Dezimalstellen auf.</w:t>
      </w:r>
    </w:p>
    <w:p w:rsidR="005B75D0" w:rsidRDefault="005B75D0" w:rsidP="005B75D0">
      <w:pPr>
        <w:jc w:val="both"/>
      </w:pPr>
      <w:r w:rsidRPr="005B75D0">
        <w:rPr>
          <w:b/>
        </w:rPr>
        <w:t>Rückgabe:</w:t>
      </w:r>
      <w:r w:rsidRPr="005B75D0">
        <w:t xml:space="preserve"> Aufgerundete Zahl.</w:t>
      </w:r>
    </w:p>
    <w:p w:rsidR="005B75D0" w:rsidRDefault="005B75D0" w:rsidP="005B75D0">
      <w:pPr>
        <w:jc w:val="both"/>
        <w:rPr>
          <w:u w:val="single"/>
        </w:rPr>
      </w:pPr>
      <w:r w:rsidRPr="005B75D0">
        <w:rPr>
          <w:b/>
        </w:rPr>
        <w:t>Siehe auch:</w:t>
      </w:r>
      <w:r w:rsidRPr="005B75D0">
        <w:t xml:space="preserve"> </w:t>
      </w:r>
      <w:r w:rsidRPr="005B75D0">
        <w:rPr>
          <w:u w:val="single"/>
        </w:rPr>
        <w:t>FNH</w:t>
      </w:r>
      <w:r w:rsidR="008A1472">
        <w:rPr>
          <w:u w:val="single"/>
        </w:rPr>
        <w:fldChar w:fldCharType="begin"/>
      </w:r>
      <w:r w:rsidR="008A1472">
        <w:rPr>
          <w:u w:val="single"/>
        </w:rPr>
        <w:instrText xml:space="preserve"> XE "</w:instrText>
      </w:r>
      <w:r w:rsidR="008A1472" w:rsidRPr="00FC1E4B">
        <w:rPr>
          <w:lang w:val="en-US"/>
        </w:rPr>
        <w:instrText>FNH</w:instrText>
      </w:r>
      <w:r w:rsidR="008A1472">
        <w:rPr>
          <w:lang w:val="en-US"/>
        </w:rPr>
        <w:instrText>"</w:instrText>
      </w:r>
      <w:r w:rsidR="008A1472">
        <w:rPr>
          <w:u w:val="single"/>
        </w:rPr>
        <w:instrText xml:space="preserve"> </w:instrText>
      </w:r>
      <w:r w:rsidR="008A1472">
        <w:rPr>
          <w:u w:val="single"/>
        </w:rPr>
        <w:fldChar w:fldCharType="end"/>
      </w:r>
      <w:r w:rsidRPr="005B75D0">
        <w:t xml:space="preserve">, </w:t>
      </w:r>
      <w:r w:rsidRPr="005B75D0">
        <w:rPr>
          <w:u w:val="single"/>
        </w:rPr>
        <w:t>FNR</w:t>
      </w:r>
      <w:r w:rsidR="008A1472">
        <w:rPr>
          <w:u w:val="single"/>
        </w:rPr>
        <w:fldChar w:fldCharType="begin"/>
      </w:r>
      <w:r w:rsidR="008A1472">
        <w:rPr>
          <w:u w:val="single"/>
        </w:rPr>
        <w:instrText xml:space="preserve"> XE "</w:instrText>
      </w:r>
      <w:r w:rsidR="008A1472" w:rsidRPr="00E35950">
        <w:instrText>FNR</w:instrText>
      </w:r>
      <w:r w:rsidR="008A1472">
        <w:instrText>"</w:instrText>
      </w:r>
      <w:r w:rsidR="008A1472">
        <w:rPr>
          <w:u w:val="single"/>
        </w:rPr>
        <w:instrText xml:space="preserve"> </w:instrText>
      </w:r>
      <w:r w:rsidR="008A1472">
        <w:rPr>
          <w:u w:val="single"/>
        </w:rPr>
        <w:fldChar w:fldCharType="end"/>
      </w:r>
      <w:r w:rsidRPr="005B75D0">
        <w:t xml:space="preserve">, </w:t>
      </w:r>
      <w:r w:rsidRPr="005B75D0">
        <w:rPr>
          <w:u w:val="single"/>
        </w:rPr>
        <w:t>INT</w:t>
      </w:r>
      <w:r w:rsidR="008A1472">
        <w:rPr>
          <w:u w:val="single"/>
        </w:rPr>
        <w:fldChar w:fldCharType="begin"/>
      </w:r>
      <w:r w:rsidR="008A1472">
        <w:rPr>
          <w:u w:val="single"/>
        </w:rPr>
        <w:instrText xml:space="preserve"> XE "</w:instrText>
      </w:r>
      <w:r w:rsidR="008A1472" w:rsidRPr="00E35950">
        <w:instrText>INT</w:instrText>
      </w:r>
      <w:r w:rsidR="008A1472">
        <w:instrText>"</w:instrText>
      </w:r>
      <w:r w:rsidR="008A1472">
        <w:rPr>
          <w:u w:val="single"/>
        </w:rPr>
        <w:instrText xml:space="preserve"> </w:instrText>
      </w:r>
      <w:r w:rsidR="008A1472">
        <w:rPr>
          <w:u w:val="single"/>
        </w:rPr>
        <w:fldChar w:fldCharType="end"/>
      </w:r>
    </w:p>
    <w:p w:rsidR="00AC5137" w:rsidRDefault="005B75D0" w:rsidP="005B75D0">
      <w:pPr>
        <w:jc w:val="both"/>
        <w:rPr>
          <w:i/>
        </w:rPr>
      </w:pPr>
      <w:r w:rsidRPr="005B75D0">
        <w:rPr>
          <w:b/>
        </w:rPr>
        <w:t>Beispiel:</w:t>
      </w:r>
      <w:r w:rsidRPr="005B75D0">
        <w:t xml:space="preserve"> #1=RUN</w:t>
      </w:r>
      <w:r w:rsidR="008A1472">
        <w:fldChar w:fldCharType="begin"/>
      </w:r>
      <w:r w:rsidR="008A1472">
        <w:instrText xml:space="preserve"> XE "</w:instrText>
      </w:r>
      <w:r w:rsidR="008A1472" w:rsidRPr="00FC1E4B">
        <w:rPr>
          <w:lang w:val="en-US"/>
        </w:rPr>
        <w:instrText>RUN</w:instrText>
      </w:r>
      <w:r w:rsidR="008A1472">
        <w:rPr>
          <w:lang w:val="en-US"/>
        </w:rPr>
        <w:instrText>"</w:instrText>
      </w:r>
      <w:r w:rsidR="008A1472">
        <w:instrText xml:space="preserve"> </w:instrText>
      </w:r>
      <w:r w:rsidR="008A1472">
        <w:fldChar w:fldCharType="end"/>
      </w:r>
      <w:r w:rsidRPr="005B75D0">
        <w:t xml:space="preserve">(-123.4567,3) </w:t>
      </w:r>
      <w:r w:rsidRPr="005B75D0">
        <w:rPr>
          <w:i/>
        </w:rPr>
        <w:t>/* Feld 1 enthält anschließend den Wert -123.457</w:t>
      </w:r>
    </w:p>
    <w:p w:rsidR="00AC5137" w:rsidRDefault="00AC5137" w:rsidP="00AC5137">
      <w:pPr>
        <w:pStyle w:val="Overskrift1"/>
        <w:rPr>
          <w:b w:val="0"/>
        </w:rPr>
      </w:pPr>
      <w:bookmarkStart w:id="38" w:name="_Toc118111303"/>
      <w:r>
        <w:t xml:space="preserve">2.9. </w:t>
      </w:r>
      <w:r w:rsidRPr="00AC5137">
        <w:rPr>
          <w:u w:val="single"/>
        </w:rPr>
        <w:t>RUND</w:t>
      </w:r>
      <w:r w:rsidR="008A1472">
        <w:rPr>
          <w:u w:val="single"/>
        </w:rPr>
        <w:fldChar w:fldCharType="begin"/>
      </w:r>
      <w:r w:rsidR="008A1472">
        <w:rPr>
          <w:u w:val="single"/>
        </w:rPr>
        <w:instrText xml:space="preserve"> XE "</w:instrText>
      </w:r>
      <w:r w:rsidR="008A1472" w:rsidRPr="00FC1E4B">
        <w:rPr>
          <w:lang w:val="en-US"/>
        </w:rPr>
        <w:instrText>RUND</w:instrText>
      </w:r>
      <w:r w:rsidR="008A1472">
        <w:rPr>
          <w:lang w:val="en-US"/>
        </w:rPr>
        <w:instrText>"</w:instrText>
      </w:r>
      <w:r w:rsidR="008A1472">
        <w:rPr>
          <w:u w:val="single"/>
        </w:rPr>
        <w:instrText xml:space="preserve"> </w:instrText>
      </w:r>
      <w:r w:rsidR="008A1472">
        <w:rPr>
          <w:u w:val="single"/>
        </w:rPr>
        <w:fldChar w:fldCharType="end"/>
      </w:r>
      <w:r w:rsidRPr="00AC5137">
        <w:rPr>
          <w:b w:val="0"/>
        </w:rPr>
        <w:t xml:space="preserve"> - Definition der FNR</w:t>
      </w:r>
      <w:r w:rsidR="008A1472">
        <w:rPr>
          <w:b w:val="0"/>
        </w:rPr>
        <w:fldChar w:fldCharType="begin"/>
      </w:r>
      <w:r w:rsidR="008A1472">
        <w:rPr>
          <w:b w:val="0"/>
        </w:rPr>
        <w:instrText xml:space="preserve"> XE "</w:instrText>
      </w:r>
      <w:r w:rsidR="008A1472" w:rsidRPr="00E35950">
        <w:instrText>FNR</w:instrText>
      </w:r>
      <w:r w:rsidR="008A1472">
        <w:instrText>"</w:instrText>
      </w:r>
      <w:r w:rsidR="008A1472">
        <w:rPr>
          <w:b w:val="0"/>
        </w:rPr>
        <w:instrText xml:space="preserve"> </w:instrText>
      </w:r>
      <w:r w:rsidR="008A1472">
        <w:rPr>
          <w:b w:val="0"/>
        </w:rPr>
        <w:fldChar w:fldCharType="end"/>
      </w:r>
      <w:r w:rsidRPr="00AC5137">
        <w:rPr>
          <w:b w:val="0"/>
        </w:rPr>
        <w:t xml:space="preserve"> Auf-/Abrundung</w:t>
      </w:r>
      <w:bookmarkEnd w:id="38"/>
    </w:p>
    <w:p w:rsidR="00AC5137" w:rsidRDefault="00AC5137" w:rsidP="00AC5137">
      <w:pPr>
        <w:jc w:val="both"/>
      </w:pPr>
      <w:r>
        <w:t>Zahl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t xml:space="preserve">(Zahl </w:t>
      </w:r>
      <w:r w:rsidRPr="00AC5137">
        <w:rPr>
          <w:i/>
        </w:rPr>
        <w:t>par1</w:t>
      </w:r>
      <w:r w:rsidRPr="00AC5137">
        <w:t xml:space="preserve">, Zahl </w:t>
      </w:r>
      <w:r w:rsidRPr="00AC5137">
        <w:rPr>
          <w:i/>
        </w:rPr>
        <w:t>par2</w:t>
      </w:r>
      <w:r w:rsidRPr="00AC5137">
        <w:t>)</w:t>
      </w:r>
    </w:p>
    <w:p w:rsidR="00AC5137" w:rsidRDefault="00AC5137" w:rsidP="00AC5137"/>
    <w:p w:rsidR="00AC5137" w:rsidRDefault="00AC5137" w:rsidP="00AC5137"/>
    <w:p w:rsidR="00AC5137" w:rsidRDefault="00AC5137" w:rsidP="00AC5137">
      <w:pPr>
        <w:jc w:val="both"/>
      </w:pPr>
      <w:r w:rsidRPr="00AC5137">
        <w:rPr>
          <w:i/>
        </w:rPr>
        <w:t>par2</w:t>
      </w:r>
      <w:r w:rsidRPr="00AC5137">
        <w:t xml:space="preserve"> : Anzahl Dezimalstellen, auf die auf-/abgerundet werden soll, z.B. 2</w:t>
      </w:r>
    </w:p>
    <w:p w:rsidR="00AC5137" w:rsidRDefault="00AC5137" w:rsidP="00AC5137">
      <w:pPr>
        <w:jc w:val="both"/>
      </w:pPr>
      <w:r w:rsidRPr="00AC5137">
        <w:rPr>
          <w:b/>
        </w:rPr>
        <w:t>Beschreibung:</w:t>
      </w:r>
      <w:r w:rsidRPr="00AC5137">
        <w:t xml:space="preserve"> Die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rsidRPr="00AC5137">
        <w:t>-Funktion definiert, wie die FNR</w:t>
      </w:r>
      <w:r w:rsidR="008A1472">
        <w:fldChar w:fldCharType="begin"/>
      </w:r>
      <w:r w:rsidR="008A1472">
        <w:instrText xml:space="preserve"> XE "</w:instrText>
      </w:r>
      <w:r w:rsidR="008A1472" w:rsidRPr="00E35950">
        <w:instrText>FNR</w:instrText>
      </w:r>
      <w:r w:rsidR="008A1472">
        <w:instrText xml:space="preserve">" </w:instrText>
      </w:r>
      <w:r w:rsidR="008A1472">
        <w:fldChar w:fldCharType="end"/>
      </w:r>
      <w:r w:rsidRPr="00AC5137">
        <w:t>-Funktion auf-/abrunden soll.</w:t>
      </w:r>
    </w:p>
    <w:p w:rsidR="00AC5137" w:rsidRDefault="00AC5137" w:rsidP="00AC5137">
      <w:pPr>
        <w:jc w:val="both"/>
      </w:pPr>
      <w:r>
        <w:t xml:space="preserve">Wenn </w:t>
      </w:r>
      <w:r w:rsidRPr="00AC5137">
        <w:rPr>
          <w:i/>
        </w:rPr>
        <w:t>par1</w:t>
      </w:r>
      <w:r w:rsidRPr="00AC5137">
        <w:t xml:space="preserve"> positiv ist, wird aufgerundet, wenn negativ, wird abgerundet.</w:t>
      </w:r>
    </w:p>
    <w:p w:rsidR="00AC5137" w:rsidRDefault="00AC5137" w:rsidP="00AC5137">
      <w:pPr>
        <w:jc w:val="both"/>
      </w:pPr>
      <w:r w:rsidRPr="00AC5137">
        <w:rPr>
          <w:b/>
        </w:rPr>
        <w:t>Rückgabe:</w:t>
      </w:r>
      <w:r w:rsidRPr="00AC5137">
        <w:t xml:space="preserve"> Keine.</w:t>
      </w:r>
    </w:p>
    <w:p w:rsidR="00AC5137" w:rsidRDefault="00AC5137" w:rsidP="00AC5137">
      <w:pPr>
        <w:jc w:val="both"/>
        <w:rPr>
          <w:u w:val="single"/>
        </w:rPr>
      </w:pPr>
      <w:r w:rsidRPr="00AC5137">
        <w:rPr>
          <w:b/>
        </w:rPr>
        <w:t>Siehe auch:</w:t>
      </w:r>
      <w:r w:rsidRPr="00AC5137">
        <w:t xml:space="preserve"> </w:t>
      </w:r>
      <w:r w:rsidRPr="00AC5137">
        <w:rPr>
          <w:u w:val="single"/>
        </w:rPr>
        <w:t>FNR</w:t>
      </w:r>
      <w:r w:rsidR="008A1472">
        <w:rPr>
          <w:u w:val="single"/>
        </w:rPr>
        <w:fldChar w:fldCharType="begin"/>
      </w:r>
      <w:r w:rsidR="008A1472">
        <w:rPr>
          <w:u w:val="single"/>
        </w:rPr>
        <w:instrText xml:space="preserve"> XE "</w:instrText>
      </w:r>
      <w:r w:rsidR="008A1472" w:rsidRPr="00E35950">
        <w:instrText>FNR</w:instrText>
      </w:r>
      <w:r w:rsidR="008A1472">
        <w:instrText>"</w:instrText>
      </w:r>
      <w:r w:rsidR="008A1472">
        <w:rPr>
          <w:u w:val="single"/>
        </w:rPr>
        <w:instrText xml:space="preserve"> </w:instrText>
      </w:r>
      <w:r w:rsidR="008A1472">
        <w:rPr>
          <w:u w:val="single"/>
        </w:rPr>
        <w:fldChar w:fldCharType="end"/>
      </w:r>
    </w:p>
    <w:p w:rsidR="00AC5137" w:rsidRDefault="00AC5137" w:rsidP="00AC5137">
      <w:pPr>
        <w:jc w:val="both"/>
        <w:rPr>
          <w:b/>
        </w:rPr>
      </w:pPr>
      <w:r w:rsidRPr="00AC5137">
        <w:rPr>
          <w:b/>
        </w:rPr>
        <w:t>Beispiel:</w:t>
      </w:r>
    </w:p>
    <w:p w:rsidR="00AC5137" w:rsidRDefault="00AC5137" w:rsidP="00AC5137">
      <w:pPr>
        <w:pStyle w:val="CodeSample"/>
        <w:rPr>
          <w:i/>
        </w:rPr>
      </w:pPr>
      <w:r>
        <w:t xml:space="preserve">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t xml:space="preserve">(-25,2)      </w:t>
      </w:r>
      <w:r w:rsidRPr="00AC5137">
        <w:rPr>
          <w:i/>
        </w:rPr>
        <w:t>/* Abrunden</w:t>
      </w:r>
      <w:r w:rsidR="008A1472">
        <w:rPr>
          <w:i/>
        </w:rPr>
        <w:fldChar w:fldCharType="begin"/>
      </w:r>
      <w:r w:rsidR="008A1472">
        <w:rPr>
          <w:i/>
        </w:rPr>
        <w:instrText xml:space="preserve"> XE "</w:instrText>
      </w:r>
      <w:r w:rsidR="008A1472" w:rsidRPr="00FC1E4B">
        <w:rPr>
          <w:lang w:val="en-US"/>
        </w:rPr>
        <w:instrText>Abrunden</w:instrText>
      </w:r>
      <w:r w:rsidR="008A1472">
        <w:rPr>
          <w:lang w:val="en-US"/>
        </w:rPr>
        <w:instrText>"</w:instrText>
      </w:r>
      <w:r w:rsidR="008A1472">
        <w:rPr>
          <w:i/>
        </w:rPr>
        <w:instrText xml:space="preserve"> </w:instrText>
      </w:r>
      <w:r w:rsidR="008A1472">
        <w:rPr>
          <w:i/>
        </w:rPr>
        <w:fldChar w:fldCharType="end"/>
      </w:r>
      <w:r w:rsidRPr="00AC5137">
        <w:rPr>
          <w:i/>
        </w:rPr>
        <w:t xml:space="preserve"> auf 25 in 2 Dezimalstellen </w:t>
      </w:r>
    </w:p>
    <w:p w:rsidR="00AC5137" w:rsidRDefault="00AC5137" w:rsidP="00AC5137">
      <w:pPr>
        <w:pStyle w:val="CodeSample"/>
        <w:rPr>
          <w:i/>
        </w:rPr>
      </w:pPr>
      <w:r>
        <w:t xml:space="preserve">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t xml:space="preserve">(5,2)        </w:t>
      </w:r>
      <w:r w:rsidRPr="00AC5137">
        <w:rPr>
          <w:i/>
        </w:rPr>
        <w:t xml:space="preserve">/* Aufrunden auf 5 in 2 Dezimalstellen </w:t>
      </w:r>
    </w:p>
    <w:p w:rsidR="00AC5137" w:rsidRDefault="00AC5137" w:rsidP="00AC5137">
      <w:pPr>
        <w:pStyle w:val="CodeSample"/>
        <w:rPr>
          <w:i/>
        </w:rPr>
      </w:pPr>
      <w:r>
        <w:t xml:space="preserve">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t xml:space="preserve">(1,3)        </w:t>
      </w:r>
      <w:r w:rsidRPr="00AC5137">
        <w:rPr>
          <w:i/>
        </w:rPr>
        <w:t xml:space="preserve">/* Aufrunden auf 3 Dezimalstellen      </w:t>
      </w:r>
    </w:p>
    <w:p w:rsidR="00A7764C" w:rsidRDefault="00AC5137" w:rsidP="00AC5137">
      <w:pPr>
        <w:pStyle w:val="CodeSample"/>
        <w:rPr>
          <w:i/>
        </w:rPr>
      </w:pPr>
      <w:r>
        <w:t xml:space="preserve">   RUND</w:t>
      </w:r>
      <w:r w:rsidR="008A1472">
        <w:fldChar w:fldCharType="begin"/>
      </w:r>
      <w:r w:rsidR="008A1472">
        <w:instrText xml:space="preserve"> XE "</w:instrText>
      </w:r>
      <w:r w:rsidR="008A1472" w:rsidRPr="00FC1E4B">
        <w:rPr>
          <w:lang w:val="en-US"/>
        </w:rPr>
        <w:instrText>RUND</w:instrText>
      </w:r>
      <w:r w:rsidR="008A1472">
        <w:rPr>
          <w:lang w:val="en-US"/>
        </w:rPr>
        <w:instrText>"</w:instrText>
      </w:r>
      <w:r w:rsidR="008A1472">
        <w:instrText xml:space="preserve"> </w:instrText>
      </w:r>
      <w:r w:rsidR="008A1472">
        <w:fldChar w:fldCharType="end"/>
      </w:r>
      <w:r>
        <w:t xml:space="preserve">(1,2)        </w:t>
      </w:r>
      <w:r w:rsidRPr="00AC5137">
        <w:rPr>
          <w:i/>
        </w:rPr>
        <w:t>/* Normale FNR</w:t>
      </w:r>
      <w:r w:rsidR="008A1472">
        <w:rPr>
          <w:i/>
        </w:rPr>
        <w:fldChar w:fldCharType="begin"/>
      </w:r>
      <w:r w:rsidR="008A1472">
        <w:rPr>
          <w:i/>
        </w:rPr>
        <w:instrText xml:space="preserve"> XE "</w:instrText>
      </w:r>
      <w:r w:rsidR="008A1472" w:rsidRPr="00E35950">
        <w:instrText>FNR</w:instrText>
      </w:r>
      <w:r w:rsidR="008A1472">
        <w:instrText>"</w:instrText>
      </w:r>
      <w:r w:rsidR="008A1472">
        <w:rPr>
          <w:i/>
        </w:rPr>
        <w:instrText xml:space="preserve"> </w:instrText>
      </w:r>
      <w:r w:rsidR="008A1472">
        <w:rPr>
          <w:i/>
        </w:rPr>
        <w:fldChar w:fldCharType="end"/>
      </w:r>
      <w:r w:rsidRPr="00AC5137">
        <w:rPr>
          <w:i/>
        </w:rPr>
        <w:t xml:space="preserve">-Funktion                </w:t>
      </w:r>
    </w:p>
    <w:p w:rsidR="00A7764C" w:rsidRDefault="00A7764C" w:rsidP="00A7764C">
      <w:pPr>
        <w:pStyle w:val="Overskrift1"/>
        <w:rPr>
          <w:b w:val="0"/>
        </w:rPr>
      </w:pPr>
      <w:bookmarkStart w:id="39" w:name="_Toc118111304"/>
      <w:r>
        <w:t xml:space="preserve">2.10. </w:t>
      </w:r>
      <w:r w:rsidRPr="00A7764C">
        <w:rPr>
          <w:u w:val="single"/>
        </w:rPr>
        <w:t>SGN</w:t>
      </w:r>
      <w:r w:rsidR="008A1472">
        <w:rPr>
          <w:u w:val="single"/>
        </w:rPr>
        <w:fldChar w:fldCharType="begin"/>
      </w:r>
      <w:r w:rsidR="008A1472">
        <w:rPr>
          <w:u w:val="single"/>
        </w:rPr>
        <w:instrText xml:space="preserve"> XE "</w:instrText>
      </w:r>
      <w:r w:rsidR="008A1472" w:rsidRPr="00E35950">
        <w:instrText>SGN</w:instrText>
      </w:r>
      <w:r w:rsidR="008A1472">
        <w:instrText>"</w:instrText>
      </w:r>
      <w:r w:rsidR="008A1472">
        <w:rPr>
          <w:u w:val="single"/>
        </w:rPr>
        <w:instrText xml:space="preserve"> </w:instrText>
      </w:r>
      <w:r w:rsidR="008A1472">
        <w:rPr>
          <w:u w:val="single"/>
        </w:rPr>
        <w:fldChar w:fldCharType="end"/>
      </w:r>
      <w:r w:rsidRPr="00A7764C">
        <w:rPr>
          <w:b w:val="0"/>
        </w:rPr>
        <w:t xml:space="preserve"> - Untersuchen, ob Zahl negativ, Null oder positiv ist</w:t>
      </w:r>
      <w:bookmarkEnd w:id="39"/>
    </w:p>
    <w:p w:rsidR="00A7764C" w:rsidRDefault="00A7764C" w:rsidP="00A7764C">
      <w:pPr>
        <w:jc w:val="both"/>
      </w:pPr>
      <w:r>
        <w:t>Zahl SGN</w:t>
      </w:r>
      <w:r w:rsidR="008A1472">
        <w:fldChar w:fldCharType="begin"/>
      </w:r>
      <w:r w:rsidR="008A1472">
        <w:instrText xml:space="preserve"> XE "</w:instrText>
      </w:r>
      <w:r w:rsidR="008A1472" w:rsidRPr="00E35950">
        <w:instrText>SGN</w:instrText>
      </w:r>
      <w:r w:rsidR="008A1472">
        <w:instrText xml:space="preserve">" </w:instrText>
      </w:r>
      <w:r w:rsidR="008A1472">
        <w:fldChar w:fldCharType="end"/>
      </w:r>
      <w:r>
        <w:t xml:space="preserve">(Zahl </w:t>
      </w:r>
      <w:r w:rsidRPr="00A7764C">
        <w:rPr>
          <w:i/>
        </w:rPr>
        <w:t>par1</w:t>
      </w:r>
      <w:r w:rsidRPr="00A7764C">
        <w:t>)</w:t>
      </w:r>
    </w:p>
    <w:p w:rsidR="00A7764C" w:rsidRDefault="00A7764C" w:rsidP="00A7764C">
      <w:pPr>
        <w:jc w:val="both"/>
      </w:pPr>
      <w:r w:rsidRPr="00A7764C">
        <w:rPr>
          <w:b/>
        </w:rPr>
        <w:t>Parameter:</w:t>
      </w:r>
      <w:r w:rsidRPr="00A7764C">
        <w:t xml:space="preserve"> </w:t>
      </w:r>
      <w:r w:rsidRPr="00A7764C">
        <w:rPr>
          <w:i/>
        </w:rPr>
        <w:t>par1</w:t>
      </w:r>
      <w:r w:rsidRPr="00A7764C">
        <w:t xml:space="preserve"> : Angabe der Zahl</w:t>
      </w:r>
    </w:p>
    <w:p w:rsidR="00A7764C" w:rsidRDefault="00A7764C" w:rsidP="00A7764C">
      <w:pPr>
        <w:jc w:val="both"/>
        <w:rPr>
          <w:lang w:val="en-US"/>
        </w:rPr>
      </w:pPr>
      <w:r w:rsidRPr="00A7764C">
        <w:rPr>
          <w:b/>
          <w:lang w:val="en-US"/>
        </w:rPr>
        <w:t>Beschreibung:</w:t>
      </w:r>
      <w:r w:rsidRPr="00A7764C">
        <w:rPr>
          <w:lang w:val="en-US"/>
        </w:rPr>
        <w:t xml:space="preserve"> Die Funktion untersucht, ob eine Zahl negativ, gleich Null oder positiv ist.</w:t>
      </w:r>
    </w:p>
    <w:p w:rsidR="00A7764C" w:rsidRDefault="00A7764C" w:rsidP="00A7764C">
      <w:pPr>
        <w:jc w:val="both"/>
        <w:rPr>
          <w:b/>
        </w:rPr>
      </w:pPr>
      <w:r w:rsidRPr="00A7764C">
        <w:rPr>
          <w:b/>
        </w:rPr>
        <w:t>Rückgabe:</w:t>
      </w:r>
    </w:p>
    <w:p w:rsidR="00A7764C" w:rsidRDefault="00A7764C" w:rsidP="00A7764C">
      <w:pPr>
        <w:pStyle w:val="CodeSample"/>
      </w:pPr>
      <w:r>
        <w:t xml:space="preserve">   -1           Zahl ist negativ</w:t>
      </w:r>
    </w:p>
    <w:p w:rsidR="00A7764C" w:rsidRDefault="00A7764C" w:rsidP="00A7764C">
      <w:pPr>
        <w:pStyle w:val="CodeSample"/>
      </w:pPr>
      <w:r>
        <w:t xml:space="preserve">    0           Zahl ist gleich Null</w:t>
      </w:r>
    </w:p>
    <w:p w:rsidR="00A7764C" w:rsidRDefault="00A7764C" w:rsidP="00A7764C">
      <w:pPr>
        <w:pStyle w:val="CodeSample"/>
      </w:pPr>
      <w:r>
        <w:t xml:space="preserve">    1           Zahl ist positiv</w:t>
      </w:r>
    </w:p>
    <w:p w:rsidR="00A7764C" w:rsidRDefault="00A7764C" w:rsidP="00A7764C"/>
    <w:p w:rsidR="00A7764C" w:rsidRDefault="00A7764C" w:rsidP="00A7764C">
      <w:pPr>
        <w:jc w:val="both"/>
        <w:rPr>
          <w:u w:val="single"/>
        </w:rPr>
      </w:pPr>
      <w:r w:rsidRPr="00A7764C">
        <w:rPr>
          <w:b/>
        </w:rPr>
        <w:t>Siehe auch:</w:t>
      </w:r>
      <w:r w:rsidRPr="00A7764C">
        <w:t xml:space="preserve"> </w:t>
      </w:r>
      <w:r w:rsidRPr="00A7764C">
        <w:rPr>
          <w:u w:val="single"/>
        </w:rPr>
        <w:t>INT</w:t>
      </w:r>
      <w:r w:rsidR="008A1472">
        <w:rPr>
          <w:u w:val="single"/>
        </w:rPr>
        <w:fldChar w:fldCharType="begin"/>
      </w:r>
      <w:r w:rsidR="008A1472">
        <w:rPr>
          <w:u w:val="single"/>
        </w:rPr>
        <w:instrText xml:space="preserve"> XE "</w:instrText>
      </w:r>
      <w:r w:rsidR="008A1472" w:rsidRPr="00E35950">
        <w:instrText>INT</w:instrText>
      </w:r>
      <w:r w:rsidR="008A1472">
        <w:instrText>"</w:instrText>
      </w:r>
      <w:r w:rsidR="008A1472">
        <w:rPr>
          <w:u w:val="single"/>
        </w:rPr>
        <w:instrText xml:space="preserve"> </w:instrText>
      </w:r>
      <w:r w:rsidR="008A1472">
        <w:rPr>
          <w:u w:val="single"/>
        </w:rPr>
        <w:fldChar w:fldCharType="end"/>
      </w:r>
      <w:r w:rsidRPr="00A7764C">
        <w:t xml:space="preserve">, </w:t>
      </w:r>
      <w:r w:rsidRPr="00A7764C">
        <w:rPr>
          <w:u w:val="single"/>
        </w:rPr>
        <w:t>NOT</w:t>
      </w:r>
      <w:r w:rsidR="008A1472">
        <w:rPr>
          <w:u w:val="single"/>
        </w:rPr>
        <w:fldChar w:fldCharType="begin"/>
      </w:r>
      <w:r w:rsidR="008A1472">
        <w:rPr>
          <w:u w:val="single"/>
        </w:rPr>
        <w:instrText xml:space="preserve"> XE "</w:instrText>
      </w:r>
      <w:r w:rsidR="008A1472" w:rsidRPr="00E35950">
        <w:instrText>NOT</w:instrText>
      </w:r>
      <w:r w:rsidR="008A1472">
        <w:instrText>"</w:instrText>
      </w:r>
      <w:r w:rsidR="008A1472">
        <w:rPr>
          <w:u w:val="single"/>
        </w:rPr>
        <w:instrText xml:space="preserve"> </w:instrText>
      </w:r>
      <w:r w:rsidR="008A1472">
        <w:rPr>
          <w:u w:val="single"/>
        </w:rPr>
        <w:fldChar w:fldCharType="end"/>
      </w:r>
    </w:p>
    <w:p w:rsidR="001770CA" w:rsidRDefault="00A7764C" w:rsidP="00A7764C">
      <w:pPr>
        <w:jc w:val="both"/>
        <w:rPr>
          <w:i/>
        </w:rPr>
      </w:pPr>
      <w:r w:rsidRPr="00A7764C">
        <w:rPr>
          <w:b/>
        </w:rPr>
        <w:t>Beispiel:</w:t>
      </w:r>
      <w:r w:rsidRPr="00A7764C">
        <w:t xml:space="preserve"> #1=SGN</w:t>
      </w:r>
      <w:r w:rsidR="008A1472">
        <w:fldChar w:fldCharType="begin"/>
      </w:r>
      <w:r w:rsidR="008A1472">
        <w:instrText xml:space="preserve"> XE "</w:instrText>
      </w:r>
      <w:r w:rsidR="008A1472" w:rsidRPr="00E35950">
        <w:instrText>SGN</w:instrText>
      </w:r>
      <w:r w:rsidR="008A1472">
        <w:instrText xml:space="preserve">" </w:instrText>
      </w:r>
      <w:r w:rsidR="008A1472">
        <w:fldChar w:fldCharType="end"/>
      </w:r>
      <w:r w:rsidRPr="00A7764C">
        <w:t xml:space="preserve">(-123.45) </w:t>
      </w:r>
      <w:r w:rsidRPr="00A7764C">
        <w:rPr>
          <w:i/>
        </w:rPr>
        <w:t>/* Feld #1 enthält anschließend den Wert -1.</w:t>
      </w:r>
    </w:p>
    <w:p w:rsidR="001770CA" w:rsidRDefault="001770CA" w:rsidP="001770CA">
      <w:pPr>
        <w:pStyle w:val="Overskrift1"/>
        <w:rPr>
          <w:b w:val="0"/>
        </w:rPr>
      </w:pPr>
      <w:bookmarkStart w:id="40" w:name="_Toc118111305"/>
      <w:r>
        <w:t xml:space="preserve">2.11. </w:t>
      </w:r>
      <w:r w:rsidRPr="001770CA">
        <w:rPr>
          <w:u w:val="single"/>
        </w:rPr>
        <w:t>SQR</w:t>
      </w:r>
      <w:r w:rsidR="008A1472">
        <w:rPr>
          <w:u w:val="single"/>
        </w:rPr>
        <w:fldChar w:fldCharType="begin"/>
      </w:r>
      <w:r w:rsidR="008A1472">
        <w:rPr>
          <w:u w:val="single"/>
        </w:rPr>
        <w:instrText xml:space="preserve"> XE "</w:instrText>
      </w:r>
      <w:r w:rsidR="008A1472" w:rsidRPr="00FC1E4B">
        <w:rPr>
          <w:lang w:val="en-US"/>
        </w:rPr>
        <w:instrText>SQR</w:instrText>
      </w:r>
      <w:r w:rsidR="008A1472">
        <w:rPr>
          <w:lang w:val="en-US"/>
        </w:rPr>
        <w:instrText>"</w:instrText>
      </w:r>
      <w:r w:rsidR="008A1472">
        <w:rPr>
          <w:u w:val="single"/>
        </w:rPr>
        <w:instrText xml:space="preserve"> </w:instrText>
      </w:r>
      <w:r w:rsidR="008A1472">
        <w:rPr>
          <w:u w:val="single"/>
        </w:rPr>
        <w:fldChar w:fldCharType="end"/>
      </w:r>
      <w:r w:rsidRPr="001770CA">
        <w:rPr>
          <w:b w:val="0"/>
        </w:rPr>
        <w:t xml:space="preserve"> - Berechnen der Quadratwurzel einer Zahl</w:t>
      </w:r>
      <w:bookmarkEnd w:id="40"/>
    </w:p>
    <w:p w:rsidR="001770CA" w:rsidRDefault="001770CA" w:rsidP="001770CA">
      <w:pPr>
        <w:jc w:val="both"/>
      </w:pPr>
      <w:r>
        <w:t>Zahl SQR</w:t>
      </w:r>
      <w:r w:rsidR="008A1472">
        <w:fldChar w:fldCharType="begin"/>
      </w:r>
      <w:r w:rsidR="008A1472">
        <w:instrText xml:space="preserve"> XE "</w:instrText>
      </w:r>
      <w:r w:rsidR="008A1472" w:rsidRPr="00FC1E4B">
        <w:rPr>
          <w:lang w:val="en-US"/>
        </w:rPr>
        <w:instrText>SQR</w:instrText>
      </w:r>
      <w:r w:rsidR="008A1472">
        <w:rPr>
          <w:lang w:val="en-US"/>
        </w:rPr>
        <w:instrText>"</w:instrText>
      </w:r>
      <w:r w:rsidR="008A1472">
        <w:instrText xml:space="preserve"> </w:instrText>
      </w:r>
      <w:r w:rsidR="008A1472">
        <w:fldChar w:fldCharType="end"/>
      </w:r>
      <w:r>
        <w:t xml:space="preserve">(Zahl </w:t>
      </w:r>
      <w:r w:rsidRPr="001770CA">
        <w:rPr>
          <w:i/>
        </w:rPr>
        <w:t>par1</w:t>
      </w:r>
      <w:r w:rsidRPr="001770CA">
        <w:t>)</w:t>
      </w:r>
    </w:p>
    <w:p w:rsidR="001770CA" w:rsidRDefault="001770CA" w:rsidP="001770CA">
      <w:pPr>
        <w:jc w:val="both"/>
      </w:pPr>
      <w:r w:rsidRPr="001770CA">
        <w:rPr>
          <w:b/>
        </w:rPr>
        <w:t>Parameter:</w:t>
      </w:r>
      <w:r w:rsidRPr="001770CA">
        <w:t xml:space="preserve"> </w:t>
      </w:r>
      <w:r w:rsidRPr="001770CA">
        <w:rPr>
          <w:i/>
        </w:rPr>
        <w:t>par1</w:t>
      </w:r>
      <w:r w:rsidRPr="001770CA">
        <w:t xml:space="preserve"> : Angabe der Zahl, deren Quadratwurzel berechnet werden soll.</w:t>
      </w:r>
    </w:p>
    <w:p w:rsidR="001770CA" w:rsidRDefault="001770CA" w:rsidP="001770CA">
      <w:pPr>
        <w:jc w:val="both"/>
      </w:pPr>
      <w:r w:rsidRPr="001770CA">
        <w:rPr>
          <w:b/>
        </w:rPr>
        <w:t>Beschreibung:</w:t>
      </w:r>
      <w:r w:rsidRPr="001770CA">
        <w:t xml:space="preserve"> Die Funktion berechnet die Quadratwurzel der Zahl in </w:t>
      </w:r>
      <w:r w:rsidRPr="001770CA">
        <w:rPr>
          <w:i/>
        </w:rPr>
        <w:t>par1</w:t>
      </w:r>
      <w:r w:rsidRPr="001770CA">
        <w:t>.</w:t>
      </w:r>
    </w:p>
    <w:p w:rsidR="001770CA" w:rsidRDefault="001770CA" w:rsidP="001770CA">
      <w:pPr>
        <w:jc w:val="both"/>
      </w:pPr>
      <w:r w:rsidRPr="001770CA">
        <w:rPr>
          <w:b/>
        </w:rPr>
        <w:t>Rückgabe:</w:t>
      </w:r>
      <w:r w:rsidRPr="001770CA">
        <w:t xml:space="preserve"> Quadratwurzel.</w:t>
      </w:r>
    </w:p>
    <w:p w:rsidR="001770CA" w:rsidRDefault="001770CA" w:rsidP="001770CA">
      <w:pPr>
        <w:jc w:val="both"/>
        <w:rPr>
          <w:u w:val="single"/>
        </w:rPr>
      </w:pPr>
      <w:r w:rsidRPr="001770CA">
        <w:rPr>
          <w:b/>
        </w:rPr>
        <w:t>Siehe auch:</w:t>
      </w:r>
      <w:r w:rsidRPr="001770CA">
        <w:t xml:space="preserve"> </w:t>
      </w:r>
      <w:r w:rsidRPr="001770CA">
        <w:rPr>
          <w:u w:val="single"/>
        </w:rPr>
        <w:t>POW</w:t>
      </w:r>
      <w:r w:rsidR="008A1472">
        <w:rPr>
          <w:u w:val="single"/>
        </w:rPr>
        <w:fldChar w:fldCharType="begin"/>
      </w:r>
      <w:r w:rsidR="008A1472">
        <w:rPr>
          <w:u w:val="single"/>
        </w:rPr>
        <w:instrText xml:space="preserve"> XE "</w:instrText>
      </w:r>
      <w:r w:rsidR="008A1472" w:rsidRPr="00E35950">
        <w:instrText>POW</w:instrText>
      </w:r>
      <w:r w:rsidR="008A1472">
        <w:instrText>"</w:instrText>
      </w:r>
      <w:r w:rsidR="008A1472">
        <w:rPr>
          <w:u w:val="single"/>
        </w:rPr>
        <w:instrText xml:space="preserve"> </w:instrText>
      </w:r>
      <w:r w:rsidR="008A1472">
        <w:rPr>
          <w:u w:val="single"/>
        </w:rPr>
        <w:fldChar w:fldCharType="end"/>
      </w:r>
    </w:p>
    <w:p w:rsidR="00EB2CDB" w:rsidRDefault="001770CA" w:rsidP="001770CA">
      <w:pPr>
        <w:jc w:val="both"/>
        <w:rPr>
          <w:i/>
        </w:rPr>
      </w:pPr>
      <w:r w:rsidRPr="001770CA">
        <w:rPr>
          <w:b/>
        </w:rPr>
        <w:t>Beispiel:</w:t>
      </w:r>
      <w:r w:rsidRPr="001770CA">
        <w:t xml:space="preserve"> #1=SQR</w:t>
      </w:r>
      <w:r w:rsidR="008A1472">
        <w:fldChar w:fldCharType="begin"/>
      </w:r>
      <w:r w:rsidR="008A1472">
        <w:instrText xml:space="preserve"> XE "</w:instrText>
      </w:r>
      <w:r w:rsidR="008A1472" w:rsidRPr="00FC1E4B">
        <w:rPr>
          <w:lang w:val="en-US"/>
        </w:rPr>
        <w:instrText>SQR</w:instrText>
      </w:r>
      <w:r w:rsidR="008A1472">
        <w:rPr>
          <w:lang w:val="en-US"/>
        </w:rPr>
        <w:instrText>"</w:instrText>
      </w:r>
      <w:r w:rsidR="008A1472">
        <w:instrText xml:space="preserve"> </w:instrText>
      </w:r>
      <w:r w:rsidR="008A1472">
        <w:fldChar w:fldCharType="end"/>
      </w:r>
      <w:r w:rsidRPr="001770CA">
        <w:t xml:space="preserve">(4)   </w:t>
      </w:r>
      <w:r w:rsidRPr="001770CA">
        <w:rPr>
          <w:i/>
        </w:rPr>
        <w:t>/* Ergibt 2</w:t>
      </w:r>
    </w:p>
    <w:p w:rsidR="00EB2CDB" w:rsidRDefault="00EB2CDB" w:rsidP="00EB2CDB">
      <w:pPr>
        <w:pStyle w:val="Overskrift1"/>
      </w:pPr>
      <w:bookmarkStart w:id="41" w:name="_Toc118111306"/>
      <w:r>
        <w:t>3. Textfunktionen</w:t>
      </w:r>
      <w:bookmarkEnd w:id="41"/>
    </w:p>
    <w:p w:rsidR="00EB2CDB" w:rsidRDefault="00EB2CDB" w:rsidP="00EB2CDB"/>
    <w:p w:rsidR="00CA49CB" w:rsidRDefault="00EB2CDB" w:rsidP="00EB2CDB">
      <w:pPr>
        <w:jc w:val="both"/>
      </w:pPr>
      <w:r>
        <w:t>Dieser Abschnitt beschreibt die Funktionen für generelle Textänderungen und Editierung von numerischen Werten in Text.</w:t>
      </w:r>
    </w:p>
    <w:p w:rsidR="00CA49CB" w:rsidRDefault="00CA49CB" w:rsidP="00CA49CB">
      <w:pPr>
        <w:pStyle w:val="Overskrift1"/>
        <w:rPr>
          <w:b w:val="0"/>
          <w:lang w:val="en-US"/>
        </w:rPr>
      </w:pPr>
      <w:bookmarkStart w:id="42" w:name="_Toc118111307"/>
      <w:r w:rsidRPr="00CA49CB">
        <w:rPr>
          <w:lang w:val="en-US"/>
        </w:rPr>
        <w:t xml:space="preserve">3.1. </w:t>
      </w:r>
      <w:r w:rsidRPr="00CA49CB">
        <w:rPr>
          <w:u w:val="single"/>
          <w:lang w:val="en-US"/>
        </w:rPr>
        <w:t>CONV</w:t>
      </w:r>
      <w:r w:rsidR="008A1472">
        <w:rPr>
          <w:u w:val="single"/>
          <w:lang w:val="en-US"/>
        </w:rPr>
        <w:fldChar w:fldCharType="begin"/>
      </w:r>
      <w:r w:rsidR="008A1472">
        <w:rPr>
          <w:u w:val="single"/>
          <w:lang w:val="en-US"/>
        </w:rPr>
        <w:instrText xml:space="preserve"> XE "</w:instrText>
      </w:r>
      <w:r w:rsidR="008A1472" w:rsidRPr="00FC1E4B">
        <w:rPr>
          <w:lang w:val="en-US"/>
        </w:rPr>
        <w:instrText>CONV</w:instrText>
      </w:r>
      <w:r w:rsidR="008A1472">
        <w:rPr>
          <w:lang w:val="en-US"/>
        </w:rPr>
        <w:instrText>"</w:instrText>
      </w:r>
      <w:r w:rsidR="008A1472">
        <w:rPr>
          <w:u w:val="single"/>
          <w:lang w:val="en-US"/>
        </w:rPr>
        <w:instrText xml:space="preserve"> </w:instrText>
      </w:r>
      <w:r w:rsidR="008A1472">
        <w:rPr>
          <w:u w:val="single"/>
          <w:lang w:val="en-US"/>
        </w:rPr>
        <w:fldChar w:fldCharType="end"/>
      </w:r>
      <w:r w:rsidRPr="00CA49CB">
        <w:rPr>
          <w:b w:val="0"/>
          <w:lang w:val="en-US"/>
        </w:rPr>
        <w:t xml:space="preserve"> - Erstatten von Zeichen in einem Text</w:t>
      </w:r>
      <w:bookmarkEnd w:id="42"/>
    </w:p>
    <w:p w:rsidR="00CA49CB" w:rsidRDefault="00CA49CB" w:rsidP="00CA49CB">
      <w:pPr>
        <w:jc w:val="both"/>
        <w:rPr>
          <w:lang w:val="en-US"/>
        </w:rPr>
      </w:pPr>
      <w:r w:rsidRPr="00CA49CB">
        <w:rPr>
          <w:lang w:val="en-US"/>
        </w:rPr>
        <w:t>Text CONV</w:t>
      </w:r>
      <w:r w:rsidR="008A1472">
        <w:rPr>
          <w:lang w:val="en-US"/>
        </w:rPr>
        <w:fldChar w:fldCharType="begin"/>
      </w:r>
      <w:r w:rsidR="008A1472">
        <w:rPr>
          <w:lang w:val="en-US"/>
        </w:rPr>
        <w:instrText xml:space="preserve"> XE "</w:instrText>
      </w:r>
      <w:r w:rsidR="008A1472" w:rsidRPr="00FC1E4B">
        <w:rPr>
          <w:lang w:val="en-US"/>
        </w:rPr>
        <w:instrText>CONV</w:instrText>
      </w:r>
      <w:r w:rsidR="008A1472">
        <w:rPr>
          <w:lang w:val="en-US"/>
        </w:rPr>
        <w:instrText xml:space="preserve">" </w:instrText>
      </w:r>
      <w:r w:rsidR="008A1472">
        <w:rPr>
          <w:lang w:val="en-US"/>
        </w:rPr>
        <w:fldChar w:fldCharType="end"/>
      </w:r>
      <w:r w:rsidRPr="00CA49CB">
        <w:rPr>
          <w:lang w:val="en-US"/>
        </w:rPr>
        <w:t xml:space="preserve">(Text </w:t>
      </w:r>
      <w:r w:rsidRPr="00CA49CB">
        <w:rPr>
          <w:i/>
          <w:lang w:val="en-US"/>
        </w:rPr>
        <w:t>par1</w:t>
      </w:r>
      <w:r w:rsidRPr="00CA49CB">
        <w:rPr>
          <w:lang w:val="en-US"/>
        </w:rPr>
        <w:t xml:space="preserve">, Text </w:t>
      </w:r>
      <w:r w:rsidRPr="00CA49CB">
        <w:rPr>
          <w:i/>
          <w:lang w:val="en-US"/>
        </w:rPr>
        <w:t>par2</w:t>
      </w:r>
      <w:r w:rsidRPr="00CA49CB">
        <w:rPr>
          <w:lang w:val="en-US"/>
        </w:rPr>
        <w:t xml:space="preserve">, Text </w:t>
      </w:r>
      <w:r w:rsidRPr="00CA49CB">
        <w:rPr>
          <w:i/>
          <w:lang w:val="en-US"/>
        </w:rPr>
        <w:t>par3</w:t>
      </w:r>
      <w:r w:rsidRPr="00CA49CB">
        <w:rPr>
          <w:lang w:val="en-US"/>
        </w:rPr>
        <w:t>)</w:t>
      </w:r>
    </w:p>
    <w:p w:rsidR="00CA49CB" w:rsidRDefault="00CA49CB" w:rsidP="00CA49CB"/>
    <w:p w:rsidR="00CA49CB" w:rsidRDefault="00CA49CB" w:rsidP="00CA49CB"/>
    <w:p w:rsidR="00CA49CB" w:rsidRDefault="00CA49CB" w:rsidP="00CA49CB"/>
    <w:p w:rsidR="00CA49CB" w:rsidRDefault="00CA49CB" w:rsidP="00CA49CB">
      <w:pPr>
        <w:jc w:val="both"/>
      </w:pPr>
      <w:r w:rsidRPr="00CA49CB">
        <w:rPr>
          <w:i/>
        </w:rPr>
        <w:t>par3</w:t>
      </w:r>
      <w:r w:rsidRPr="00CA49CB">
        <w:t xml:space="preserve"> : Angabe der neuen Zeichen, die eingesetzt werden sollen</w:t>
      </w:r>
    </w:p>
    <w:p w:rsidR="00CA49CB" w:rsidRDefault="00CA49CB" w:rsidP="00CA49CB">
      <w:pPr>
        <w:jc w:val="both"/>
      </w:pPr>
      <w:r w:rsidRPr="00CA49CB">
        <w:rPr>
          <w:b/>
        </w:rPr>
        <w:t>Beschreibung:</w:t>
      </w:r>
      <w:r w:rsidRPr="00CA49CB">
        <w:t xml:space="preserve"> Die Funktion prüft jedes Zeichen im Text </w:t>
      </w:r>
      <w:r w:rsidRPr="00CA49CB">
        <w:rPr>
          <w:i/>
        </w:rPr>
        <w:t>par1</w:t>
      </w:r>
      <w:r w:rsidRPr="00CA49CB">
        <w:t xml:space="preserve">. Sofern ein Zeichen einem in </w:t>
      </w:r>
      <w:r w:rsidRPr="00CA49CB">
        <w:rPr>
          <w:i/>
        </w:rPr>
        <w:t>par2</w:t>
      </w:r>
      <w:r w:rsidRPr="00CA49CB">
        <w:t xml:space="preserve"> engegebenen Zeichen entspricht, wird dieses mit dem neuen Zeichen in </w:t>
      </w:r>
      <w:r w:rsidRPr="00CA49CB">
        <w:rPr>
          <w:i/>
        </w:rPr>
        <w:t>par3</w:t>
      </w:r>
      <w:r w:rsidRPr="00CA49CB">
        <w:t xml:space="preserve"> erstattet. Wenn Parameter 1 "abc" und Parameter 2 "ABC" beinhaltet, erstattet diese Funktion das Zeichen a mit A, b mit B und c mit C.</w:t>
      </w:r>
    </w:p>
    <w:p w:rsidR="00CA49CB" w:rsidRDefault="00CA49CB" w:rsidP="00CA49CB">
      <w:pPr>
        <w:jc w:val="both"/>
      </w:pPr>
      <w:r w:rsidRPr="00CA49CB">
        <w:rPr>
          <w:b/>
        </w:rPr>
        <w:t>Rückgabe:</w:t>
      </w:r>
      <w:r w:rsidRPr="00CA49CB">
        <w:t xml:space="preserve"> Text, in dem die angegebenen Zeichen erstattet wurden.</w:t>
      </w:r>
    </w:p>
    <w:p w:rsidR="00CA49CB" w:rsidRDefault="00CA49CB" w:rsidP="00CA49CB">
      <w:pPr>
        <w:jc w:val="both"/>
        <w:rPr>
          <w:u w:val="single"/>
        </w:rPr>
      </w:pPr>
      <w:r w:rsidRPr="00CA49CB">
        <w:rPr>
          <w:b/>
        </w:rPr>
        <w:t>Siehe auch:</w:t>
      </w:r>
      <w:r w:rsidRPr="00CA49CB">
        <w:t xml:space="preserve"> </w:t>
      </w:r>
      <w:r w:rsidRPr="00CA49CB">
        <w:rPr>
          <w:u w:val="single"/>
        </w:rPr>
        <w:t>LOWER</w:t>
      </w:r>
      <w:r w:rsidR="008A1472">
        <w:rPr>
          <w:u w:val="single"/>
        </w:rPr>
        <w:fldChar w:fldCharType="begin"/>
      </w:r>
      <w:r w:rsidR="008A1472">
        <w:rPr>
          <w:u w:val="single"/>
        </w:rPr>
        <w:instrText xml:space="preserve"> XE "</w:instrText>
      </w:r>
      <w:r w:rsidR="008A1472" w:rsidRPr="00E35950">
        <w:instrText>LOWER</w:instrText>
      </w:r>
      <w:r w:rsidR="008A1472">
        <w:instrText>"</w:instrText>
      </w:r>
      <w:r w:rsidR="008A1472">
        <w:rPr>
          <w:u w:val="single"/>
        </w:rPr>
        <w:instrText xml:space="preserve"> </w:instrText>
      </w:r>
      <w:r w:rsidR="008A1472">
        <w:rPr>
          <w:u w:val="single"/>
        </w:rPr>
        <w:fldChar w:fldCharType="end"/>
      </w:r>
      <w:r w:rsidRPr="00CA49CB">
        <w:t xml:space="preserve">, </w:t>
      </w:r>
      <w:r w:rsidRPr="00CA49CB">
        <w:rPr>
          <w:u w:val="single"/>
        </w:rPr>
        <w:t>SMAA</w:t>
      </w:r>
      <w:r w:rsidR="008A1472">
        <w:rPr>
          <w:u w:val="single"/>
        </w:rPr>
        <w:fldChar w:fldCharType="begin"/>
      </w:r>
      <w:r w:rsidR="008A1472">
        <w:rPr>
          <w:u w:val="single"/>
        </w:rPr>
        <w:instrText xml:space="preserve"> XE "</w:instrText>
      </w:r>
      <w:r w:rsidR="008A1472" w:rsidRPr="00E35950">
        <w:instrText>SMAA</w:instrText>
      </w:r>
      <w:r w:rsidR="008A1472">
        <w:instrText>"</w:instrText>
      </w:r>
      <w:r w:rsidR="008A1472">
        <w:rPr>
          <w:u w:val="single"/>
        </w:rPr>
        <w:instrText xml:space="preserve"> </w:instrText>
      </w:r>
      <w:r w:rsidR="008A1472">
        <w:rPr>
          <w:u w:val="single"/>
        </w:rPr>
        <w:fldChar w:fldCharType="end"/>
      </w:r>
      <w:r w:rsidRPr="00CA49CB">
        <w:t xml:space="preserve">, </w:t>
      </w:r>
      <w:r w:rsidRPr="00CA49CB">
        <w:rPr>
          <w:u w:val="single"/>
        </w:rPr>
        <w:t>UPPER</w:t>
      </w:r>
      <w:r w:rsidR="008A1472">
        <w:rPr>
          <w:u w:val="single"/>
        </w:rPr>
        <w:fldChar w:fldCharType="begin"/>
      </w:r>
      <w:r w:rsidR="008A1472">
        <w:rPr>
          <w:u w:val="single"/>
        </w:rPr>
        <w:instrText xml:space="preserve"> XE "</w:instrText>
      </w:r>
      <w:r w:rsidR="008A1472" w:rsidRPr="00FC1E4B">
        <w:rPr>
          <w:lang w:val="en-US"/>
        </w:rPr>
        <w:instrText>UPPER</w:instrText>
      </w:r>
      <w:r w:rsidR="008A1472">
        <w:rPr>
          <w:lang w:val="en-US"/>
        </w:rPr>
        <w:instrText>"</w:instrText>
      </w:r>
      <w:r w:rsidR="008A1472">
        <w:rPr>
          <w:u w:val="single"/>
        </w:rPr>
        <w:instrText xml:space="preserve"> </w:instrText>
      </w:r>
      <w:r w:rsidR="008A1472">
        <w:rPr>
          <w:u w:val="single"/>
        </w:rPr>
        <w:fldChar w:fldCharType="end"/>
      </w:r>
    </w:p>
    <w:p w:rsidR="00D0278E" w:rsidRDefault="00CA49CB" w:rsidP="00CA49CB">
      <w:pPr>
        <w:jc w:val="both"/>
        <w:rPr>
          <w:i/>
        </w:rPr>
      </w:pPr>
      <w:r w:rsidRPr="00CA49CB">
        <w:rPr>
          <w:b/>
        </w:rPr>
        <w:t>Beispiel:</w:t>
      </w:r>
      <w:r w:rsidRPr="00CA49CB">
        <w:t xml:space="preserve"> #1 = CONV</w:t>
      </w:r>
      <w:r w:rsidR="008A1472">
        <w:fldChar w:fldCharType="begin"/>
      </w:r>
      <w:r w:rsidR="008A1472">
        <w:instrText xml:space="preserve"> XE "</w:instrText>
      </w:r>
      <w:r w:rsidR="008A1472" w:rsidRPr="00FC1E4B">
        <w:rPr>
          <w:lang w:val="en-US"/>
        </w:rPr>
        <w:instrText>CONV</w:instrText>
      </w:r>
      <w:r w:rsidR="008A1472">
        <w:rPr>
          <w:lang w:val="en-US"/>
        </w:rPr>
        <w:instrText>"</w:instrText>
      </w:r>
      <w:r w:rsidR="008A1472">
        <w:instrText xml:space="preserve"> </w:instrText>
      </w:r>
      <w:r w:rsidR="008A1472">
        <w:fldChar w:fldCharType="end"/>
      </w:r>
      <w:r w:rsidRPr="00CA49CB">
        <w:t xml:space="preserve">("hans", "hn", "lr")           </w:t>
      </w:r>
      <w:r w:rsidRPr="00CA49CB">
        <w:rPr>
          <w:i/>
        </w:rPr>
        <w:t>/* ergibt "lars"</w:t>
      </w:r>
    </w:p>
    <w:p w:rsidR="00D0278E" w:rsidRDefault="00D0278E" w:rsidP="00D0278E">
      <w:pPr>
        <w:pStyle w:val="Overskrift1"/>
        <w:rPr>
          <w:b w:val="0"/>
        </w:rPr>
      </w:pPr>
      <w:bookmarkStart w:id="43" w:name="_Toc118111308"/>
      <w:r>
        <w:t xml:space="preserve">3.2. </w:t>
      </w:r>
      <w:r w:rsidRPr="00D0278E">
        <w:rPr>
          <w:u w:val="single"/>
        </w:rPr>
        <w:t>EDIT</w:t>
      </w:r>
      <w:r w:rsidR="008A1472">
        <w:rPr>
          <w:u w:val="single"/>
        </w:rPr>
        <w:fldChar w:fldCharType="begin"/>
      </w:r>
      <w:r w:rsidR="008A1472">
        <w:rPr>
          <w:u w:val="single"/>
        </w:rPr>
        <w:instrText xml:space="preserve"> XE "</w:instrText>
      </w:r>
      <w:r w:rsidR="008A1472" w:rsidRPr="00FC1E4B">
        <w:rPr>
          <w:lang w:val="en-US"/>
        </w:rPr>
        <w:instrText>EDIT</w:instrText>
      </w:r>
      <w:r w:rsidR="008A1472">
        <w:rPr>
          <w:lang w:val="en-US"/>
        </w:rPr>
        <w:instrText>"</w:instrText>
      </w:r>
      <w:r w:rsidR="008A1472">
        <w:rPr>
          <w:u w:val="single"/>
        </w:rPr>
        <w:instrText xml:space="preserve"> </w:instrText>
      </w:r>
      <w:r w:rsidR="008A1472">
        <w:rPr>
          <w:u w:val="single"/>
        </w:rPr>
        <w:fldChar w:fldCharType="end"/>
      </w:r>
      <w:r w:rsidRPr="00D0278E">
        <w:rPr>
          <w:b w:val="0"/>
        </w:rPr>
        <w:t xml:space="preserve"> - Editieren einer Ganzzahl</w:t>
      </w:r>
      <w:bookmarkEnd w:id="43"/>
    </w:p>
    <w:p w:rsidR="00D0278E" w:rsidRDefault="00D0278E" w:rsidP="00D0278E">
      <w:pPr>
        <w:jc w:val="both"/>
        <w:rPr>
          <w:lang w:val="en-US"/>
        </w:rPr>
      </w:pPr>
      <w:r w:rsidRPr="00D0278E">
        <w:rPr>
          <w:lang w:val="en-US"/>
        </w:rPr>
        <w:t>Text EDIT</w:t>
      </w:r>
      <w:r w:rsidR="008A1472">
        <w:rPr>
          <w:lang w:val="en-US"/>
        </w:rPr>
        <w:fldChar w:fldCharType="begin"/>
      </w:r>
      <w:r w:rsidR="008A1472">
        <w:rPr>
          <w:lang w:val="en-US"/>
        </w:rPr>
        <w:instrText xml:space="preserve"> XE "</w:instrText>
      </w:r>
      <w:r w:rsidR="008A1472" w:rsidRPr="00FC1E4B">
        <w:rPr>
          <w:lang w:val="en-US"/>
        </w:rPr>
        <w:instrText>EDIT</w:instrText>
      </w:r>
      <w:r w:rsidR="008A1472">
        <w:rPr>
          <w:lang w:val="en-US"/>
        </w:rPr>
        <w:instrText xml:space="preserve">" </w:instrText>
      </w:r>
      <w:r w:rsidR="008A1472">
        <w:rPr>
          <w:lang w:val="en-US"/>
        </w:rPr>
        <w:fldChar w:fldCharType="end"/>
      </w:r>
      <w:r w:rsidRPr="00D0278E">
        <w:rPr>
          <w:lang w:val="en-US"/>
        </w:rPr>
        <w:t xml:space="preserve">(Zahl </w:t>
      </w:r>
      <w:r w:rsidRPr="00D0278E">
        <w:rPr>
          <w:i/>
          <w:lang w:val="en-US"/>
        </w:rPr>
        <w:t>par1</w:t>
      </w:r>
      <w:r w:rsidRPr="00D0278E">
        <w:rPr>
          <w:lang w:val="en-US"/>
        </w:rPr>
        <w:t xml:space="preserve">, Text </w:t>
      </w:r>
      <w:r w:rsidRPr="00D0278E">
        <w:rPr>
          <w:i/>
          <w:lang w:val="en-US"/>
        </w:rPr>
        <w:t>par2</w:t>
      </w:r>
      <w:r w:rsidRPr="00D0278E">
        <w:rPr>
          <w:lang w:val="en-US"/>
        </w:rPr>
        <w:t>)</w:t>
      </w:r>
    </w:p>
    <w:p w:rsidR="00D0278E" w:rsidRDefault="00D0278E" w:rsidP="00D0278E"/>
    <w:p w:rsidR="00D0278E" w:rsidRDefault="00D0278E" w:rsidP="00D0278E"/>
    <w:p w:rsidR="00D0278E" w:rsidRDefault="00D0278E" w:rsidP="00D0278E">
      <w:pPr>
        <w:jc w:val="both"/>
      </w:pPr>
      <w:r w:rsidRPr="00D0278E">
        <w:rPr>
          <w:i/>
        </w:rPr>
        <w:t>par2</w:t>
      </w:r>
      <w:r w:rsidRPr="00D0278E">
        <w:t xml:space="preserve"> :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rsidRPr="00D0278E">
        <w:t xml:space="preserve"> Editierungsmaske</w:t>
      </w:r>
    </w:p>
    <w:p w:rsidR="00D0278E" w:rsidRDefault="00D0278E" w:rsidP="00D0278E">
      <w:pPr>
        <w:jc w:val="both"/>
        <w:rPr>
          <w:lang w:val="en-US"/>
        </w:rPr>
      </w:pPr>
      <w:r w:rsidRPr="00D0278E">
        <w:rPr>
          <w:b/>
          <w:lang w:val="en-US"/>
        </w:rPr>
        <w:t>Beschreibung:</w:t>
      </w:r>
      <w:r w:rsidRPr="00D0278E">
        <w:rPr>
          <w:lang w:val="en-US"/>
        </w:rPr>
        <w:t xml:space="preserve"> Die EDIT</w:t>
      </w:r>
      <w:r w:rsidR="008A1472">
        <w:rPr>
          <w:lang w:val="en-US"/>
        </w:rPr>
        <w:fldChar w:fldCharType="begin"/>
      </w:r>
      <w:r w:rsidR="008A1472">
        <w:rPr>
          <w:lang w:val="en-US"/>
        </w:rPr>
        <w:instrText xml:space="preserve"> XE "</w:instrText>
      </w:r>
      <w:r w:rsidR="008A1472" w:rsidRPr="00FC1E4B">
        <w:rPr>
          <w:lang w:val="en-US"/>
        </w:rPr>
        <w:instrText>EDIT</w:instrText>
      </w:r>
      <w:r w:rsidR="008A1472">
        <w:rPr>
          <w:lang w:val="en-US"/>
        </w:rPr>
        <w:instrText xml:space="preserve">" </w:instrText>
      </w:r>
      <w:r w:rsidR="008A1472">
        <w:rPr>
          <w:lang w:val="en-US"/>
        </w:rPr>
        <w:fldChar w:fldCharType="end"/>
      </w:r>
      <w:r w:rsidRPr="00D0278E">
        <w:rPr>
          <w:lang w:val="en-US"/>
        </w:rPr>
        <w:t>-Funktion konvertiert eine Ganzzahl in ein Textfeld, wobei die angegebene USING</w:t>
      </w:r>
      <w:r w:rsidR="008A1472">
        <w:rPr>
          <w:lang w:val="en-US"/>
        </w:rPr>
        <w:fldChar w:fldCharType="begin"/>
      </w:r>
      <w:r w:rsidR="008A1472">
        <w:rPr>
          <w:lang w:val="en-US"/>
        </w:rPr>
        <w:instrText xml:space="preserve"> XE "</w:instrText>
      </w:r>
      <w:r w:rsidR="008A1472" w:rsidRPr="00FC1E4B">
        <w:rPr>
          <w:lang w:val="en-US"/>
        </w:rPr>
        <w:instrText>USING</w:instrText>
      </w:r>
      <w:r w:rsidR="008A1472">
        <w:rPr>
          <w:lang w:val="en-US"/>
        </w:rPr>
        <w:instrText xml:space="preserve">" </w:instrText>
      </w:r>
      <w:r w:rsidR="008A1472">
        <w:rPr>
          <w:lang w:val="en-US"/>
        </w:rPr>
        <w:fldChar w:fldCharType="end"/>
      </w:r>
      <w:r w:rsidRPr="00D0278E">
        <w:rPr>
          <w:lang w:val="en-US"/>
        </w:rPr>
        <w:t>-Maske das Aussehen des Textes bestimmt.</w:t>
      </w:r>
    </w:p>
    <w:p w:rsidR="00D0278E" w:rsidRDefault="00D0278E" w:rsidP="00D0278E">
      <w:pPr>
        <w:jc w:val="both"/>
      </w:pPr>
      <w:r w:rsidRPr="00D0278E">
        <w:rPr>
          <w:b/>
        </w:rPr>
        <w:t>Rückgabe:</w:t>
      </w:r>
      <w:r w:rsidRPr="00D0278E">
        <w:t xml:space="preserve"> Editierter Text.</w:t>
      </w:r>
    </w:p>
    <w:p w:rsidR="00D0278E" w:rsidRDefault="00D0278E" w:rsidP="00D0278E">
      <w:pPr>
        <w:jc w:val="both"/>
        <w:rPr>
          <w:u w:val="single"/>
        </w:rPr>
      </w:pPr>
      <w:r w:rsidRPr="00D0278E">
        <w:rPr>
          <w:b/>
        </w:rPr>
        <w:t>Siehe auch:</w:t>
      </w:r>
      <w:r w:rsidRPr="00D0278E">
        <w:t xml:space="preserve"> </w:t>
      </w:r>
      <w:r w:rsidRPr="00D0278E">
        <w:rPr>
          <w:u w:val="single"/>
        </w:rPr>
        <w:t>NUMBER</w:t>
      </w:r>
      <w:r w:rsidR="008A1472">
        <w:rPr>
          <w:u w:val="single"/>
        </w:rPr>
        <w:fldChar w:fldCharType="begin"/>
      </w:r>
      <w:r w:rsidR="008A1472">
        <w:rPr>
          <w:u w:val="single"/>
        </w:rPr>
        <w:instrText xml:space="preserve"> XE "</w:instrText>
      </w:r>
      <w:r w:rsidR="008A1472" w:rsidRPr="00E35950">
        <w:instrText>NUMBER</w:instrText>
      </w:r>
      <w:r w:rsidR="008A1472">
        <w:instrText>"</w:instrText>
      </w:r>
      <w:r w:rsidR="008A1472">
        <w:rPr>
          <w:u w:val="single"/>
        </w:rPr>
        <w:instrText xml:space="preserve"> </w:instrText>
      </w:r>
      <w:r w:rsidR="008A1472">
        <w:rPr>
          <w:u w:val="single"/>
        </w:rPr>
        <w:fldChar w:fldCharType="end"/>
      </w:r>
      <w:r w:rsidRPr="00D0278E">
        <w:t xml:space="preserve">, </w:t>
      </w:r>
      <w:r w:rsidRPr="00D0278E">
        <w:rPr>
          <w:u w:val="single"/>
        </w:rPr>
        <w:t>USING</w:t>
      </w:r>
      <w:r w:rsidR="008A1472">
        <w:rPr>
          <w:u w:val="single"/>
        </w:rPr>
        <w:fldChar w:fldCharType="begin"/>
      </w:r>
      <w:r w:rsidR="008A1472">
        <w:rPr>
          <w:u w:val="single"/>
        </w:rPr>
        <w:instrText xml:space="preserve"> XE "</w:instrText>
      </w:r>
      <w:r w:rsidR="008A1472" w:rsidRPr="00FC1E4B">
        <w:rPr>
          <w:lang w:val="en-US"/>
        </w:rPr>
        <w:instrText>USING</w:instrText>
      </w:r>
      <w:r w:rsidR="008A1472">
        <w:rPr>
          <w:lang w:val="en-US"/>
        </w:rPr>
        <w:instrText>"</w:instrText>
      </w:r>
      <w:r w:rsidR="008A1472">
        <w:rPr>
          <w:u w:val="single"/>
        </w:rPr>
        <w:instrText xml:space="preserve"> </w:instrText>
      </w:r>
      <w:r w:rsidR="008A1472">
        <w:rPr>
          <w:u w:val="single"/>
        </w:rPr>
        <w:fldChar w:fldCharType="end"/>
      </w:r>
    </w:p>
    <w:p w:rsidR="00D0278E" w:rsidRDefault="00D0278E" w:rsidP="00D0278E">
      <w:pPr>
        <w:jc w:val="both"/>
        <w:rPr>
          <w:b/>
        </w:rPr>
      </w:pPr>
      <w:r w:rsidRPr="00D0278E">
        <w:rPr>
          <w:b/>
        </w:rPr>
        <w:t>Beispiel:</w:t>
      </w:r>
    </w:p>
    <w:p w:rsidR="00D0278E" w:rsidRDefault="00D0278E" w:rsidP="00D0278E">
      <w:pPr>
        <w:pStyle w:val="CodeSample"/>
        <w:rPr>
          <w:i/>
        </w:rPr>
      </w:pPr>
      <w:r>
        <w:t xml:space="preserve">   #1 = EDIT</w:t>
      </w:r>
      <w:r w:rsidR="008A1472">
        <w:fldChar w:fldCharType="begin"/>
      </w:r>
      <w:r w:rsidR="008A1472">
        <w:instrText xml:space="preserve"> XE "</w:instrText>
      </w:r>
      <w:r w:rsidR="008A1472" w:rsidRPr="00FC1E4B">
        <w:rPr>
          <w:lang w:val="en-US"/>
        </w:rPr>
        <w:instrText>EDIT</w:instrText>
      </w:r>
      <w:r w:rsidR="008A1472">
        <w:rPr>
          <w:lang w:val="en-US"/>
        </w:rPr>
        <w:instrText>"</w:instrText>
      </w:r>
      <w:r w:rsidR="008A1472">
        <w:instrText xml:space="preserve"> </w:instrText>
      </w:r>
      <w:r w:rsidR="008A1472">
        <w:fldChar w:fldCharType="end"/>
      </w:r>
      <w:r>
        <w:t xml:space="preserve">(-123,"&amp;&amp;&amp;,&amp;&amp;")        </w:t>
      </w:r>
      <w:r w:rsidRPr="00D0278E">
        <w:rPr>
          <w:i/>
        </w:rPr>
        <w:t xml:space="preserve">/* ergibt "001,23"        </w:t>
      </w:r>
    </w:p>
    <w:p w:rsidR="00D0278E" w:rsidRDefault="00D0278E" w:rsidP="00D0278E">
      <w:pPr>
        <w:pStyle w:val="CodeSample"/>
        <w:rPr>
          <w:i/>
        </w:rPr>
      </w:pPr>
      <w:r>
        <w:t xml:space="preserve">   #1 = EDIT</w:t>
      </w:r>
      <w:r w:rsidR="008A1472">
        <w:fldChar w:fldCharType="begin"/>
      </w:r>
      <w:r w:rsidR="008A1472">
        <w:instrText xml:space="preserve"> XE "</w:instrText>
      </w:r>
      <w:r w:rsidR="008A1472" w:rsidRPr="00FC1E4B">
        <w:rPr>
          <w:lang w:val="en-US"/>
        </w:rPr>
        <w:instrText>EDIT</w:instrText>
      </w:r>
      <w:r w:rsidR="008A1472">
        <w:rPr>
          <w:lang w:val="en-US"/>
        </w:rPr>
        <w:instrText>"</w:instrText>
      </w:r>
      <w:r w:rsidR="008A1472">
        <w:instrText xml:space="preserve"> </w:instrText>
      </w:r>
      <w:r w:rsidR="008A1472">
        <w:fldChar w:fldCharType="end"/>
      </w:r>
      <w:r>
        <w:t xml:space="preserve">(123,"##&amp;-#&amp;&amp;&amp;")       </w:t>
      </w:r>
      <w:r w:rsidRPr="00D0278E">
        <w:rPr>
          <w:i/>
        </w:rPr>
        <w:t xml:space="preserve">/* ergibt "  0- 123"      </w:t>
      </w:r>
    </w:p>
    <w:p w:rsidR="0006292E" w:rsidRDefault="00D0278E" w:rsidP="00D0278E">
      <w:pPr>
        <w:pStyle w:val="CodeSample"/>
        <w:rPr>
          <w:i/>
        </w:rPr>
      </w:pPr>
      <w:r>
        <w:t xml:space="preserve">   #1 = EDIT</w:t>
      </w:r>
      <w:r w:rsidR="008A1472">
        <w:fldChar w:fldCharType="begin"/>
      </w:r>
      <w:r w:rsidR="008A1472">
        <w:instrText xml:space="preserve"> XE "</w:instrText>
      </w:r>
      <w:r w:rsidR="008A1472" w:rsidRPr="00FC1E4B">
        <w:rPr>
          <w:lang w:val="en-US"/>
        </w:rPr>
        <w:instrText>EDIT</w:instrText>
      </w:r>
      <w:r w:rsidR="008A1472">
        <w:rPr>
          <w:lang w:val="en-US"/>
        </w:rPr>
        <w:instrText>"</w:instrText>
      </w:r>
      <w:r w:rsidR="008A1472">
        <w:instrText xml:space="preserve"> </w:instrText>
      </w:r>
      <w:r w:rsidR="008A1472">
        <w:fldChar w:fldCharType="end"/>
      </w:r>
      <w:r>
        <w:t xml:space="preserve">(123,"fx.# og ##")     </w:t>
      </w:r>
      <w:r w:rsidRPr="00D0278E">
        <w:rPr>
          <w:i/>
        </w:rPr>
        <w:t xml:space="preserve">/* ergibt "fx.1 og 23"    </w:t>
      </w:r>
    </w:p>
    <w:p w:rsidR="0006292E" w:rsidRDefault="0006292E" w:rsidP="0006292E">
      <w:pPr>
        <w:pStyle w:val="Overskrift1"/>
        <w:rPr>
          <w:b w:val="0"/>
          <w:lang w:val="en-US"/>
        </w:rPr>
      </w:pPr>
      <w:bookmarkStart w:id="44" w:name="_Toc118111309"/>
      <w:r w:rsidRPr="0006292E">
        <w:rPr>
          <w:lang w:val="en-US"/>
        </w:rPr>
        <w:t xml:space="preserve">3.3. </w:t>
      </w:r>
      <w:r w:rsidRPr="0006292E">
        <w:rPr>
          <w:u w:val="single"/>
          <w:lang w:val="en-US"/>
        </w:rPr>
        <w:t>FIND</w:t>
      </w:r>
      <w:r w:rsidR="008A1472">
        <w:rPr>
          <w:u w:val="single"/>
          <w:lang w:val="en-US"/>
        </w:rPr>
        <w:fldChar w:fldCharType="begin"/>
      </w:r>
      <w:r w:rsidR="008A1472">
        <w:rPr>
          <w:u w:val="single"/>
          <w:lang w:val="en-US"/>
        </w:rPr>
        <w:instrText xml:space="preserve"> XE "</w:instrText>
      </w:r>
      <w:r w:rsidR="008A1472" w:rsidRPr="00FC1E4B">
        <w:rPr>
          <w:lang w:val="en-US"/>
        </w:rPr>
        <w:instrText>FIND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06292E">
        <w:rPr>
          <w:b w:val="0"/>
          <w:lang w:val="en-US"/>
        </w:rPr>
        <w:t xml:space="preserve"> - Finden einer Zeichenfolge in einem Textfeld</w:t>
      </w:r>
      <w:bookmarkEnd w:id="44"/>
    </w:p>
    <w:p w:rsidR="0006292E" w:rsidRDefault="0006292E" w:rsidP="0006292E">
      <w:pPr>
        <w:jc w:val="both"/>
        <w:rPr>
          <w:lang w:val="en-US"/>
        </w:rPr>
      </w:pPr>
      <w:r w:rsidRPr="0006292E">
        <w:rPr>
          <w:lang w:val="en-US"/>
        </w:rPr>
        <w:t>Zahl FIND</w:t>
      </w:r>
      <w:r w:rsidR="008A1472">
        <w:rPr>
          <w:lang w:val="en-US"/>
        </w:rPr>
        <w:fldChar w:fldCharType="begin"/>
      </w:r>
      <w:r w:rsidR="008A1472">
        <w:rPr>
          <w:lang w:val="en-US"/>
        </w:rPr>
        <w:instrText xml:space="preserve"> XE "</w:instrText>
      </w:r>
      <w:r w:rsidR="008A1472" w:rsidRPr="00FC1E4B">
        <w:rPr>
          <w:lang w:val="en-US"/>
        </w:rPr>
        <w:instrText>FIND</w:instrText>
      </w:r>
      <w:r w:rsidR="008A1472">
        <w:rPr>
          <w:lang w:val="en-US"/>
        </w:rPr>
        <w:instrText xml:space="preserve">" </w:instrText>
      </w:r>
      <w:r w:rsidR="008A1472">
        <w:rPr>
          <w:lang w:val="en-US"/>
        </w:rPr>
        <w:fldChar w:fldCharType="end"/>
      </w:r>
      <w:r w:rsidRPr="0006292E">
        <w:rPr>
          <w:lang w:val="en-US"/>
        </w:rPr>
        <w:t xml:space="preserve">(Text </w:t>
      </w:r>
      <w:r w:rsidRPr="0006292E">
        <w:rPr>
          <w:i/>
          <w:lang w:val="en-US"/>
        </w:rPr>
        <w:t>par1</w:t>
      </w:r>
      <w:r w:rsidRPr="0006292E">
        <w:rPr>
          <w:lang w:val="en-US"/>
        </w:rPr>
        <w:t xml:space="preserve">, Text </w:t>
      </w:r>
      <w:r w:rsidRPr="0006292E">
        <w:rPr>
          <w:i/>
          <w:lang w:val="en-US"/>
        </w:rPr>
        <w:t>par2</w:t>
      </w:r>
      <w:r w:rsidRPr="0006292E">
        <w:rPr>
          <w:lang w:val="en-US"/>
        </w:rPr>
        <w:t xml:space="preserve">, Zahl </w:t>
      </w:r>
      <w:r w:rsidRPr="0006292E">
        <w:rPr>
          <w:i/>
          <w:lang w:val="en-US"/>
        </w:rPr>
        <w:t>par3</w:t>
      </w:r>
      <w:r w:rsidRPr="0006292E">
        <w:rPr>
          <w:lang w:val="en-US"/>
        </w:rPr>
        <w:t xml:space="preserve">, Zahl </w:t>
      </w:r>
      <w:r w:rsidRPr="0006292E">
        <w:rPr>
          <w:i/>
          <w:lang w:val="en-US"/>
        </w:rPr>
        <w:t>par4</w:t>
      </w:r>
      <w:r w:rsidRPr="0006292E">
        <w:rPr>
          <w:lang w:val="en-US"/>
        </w:rPr>
        <w:t xml:space="preserve">, Zahl </w:t>
      </w:r>
      <w:r w:rsidRPr="0006292E">
        <w:rPr>
          <w:i/>
          <w:lang w:val="en-US"/>
        </w:rPr>
        <w:t>par5</w:t>
      </w:r>
      <w:r w:rsidRPr="0006292E">
        <w:rPr>
          <w:lang w:val="en-US"/>
        </w:rPr>
        <w:t>)</w:t>
      </w:r>
    </w:p>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 w:rsidR="0006292E" w:rsidRDefault="0006292E" w:rsidP="0006292E">
      <w:pPr>
        <w:jc w:val="both"/>
      </w:pPr>
      <w:r w:rsidRPr="0006292E">
        <w:rPr>
          <w:b/>
        </w:rPr>
        <w:t>Beschreibung:</w:t>
      </w:r>
      <w:r w:rsidRPr="0006292E">
        <w:t xml:space="preserve"> Die Funktion sucht nach der Zeichenfolge </w:t>
      </w:r>
      <w:r w:rsidRPr="0006292E">
        <w:rPr>
          <w:i/>
        </w:rPr>
        <w:t>par1</w:t>
      </w:r>
      <w:r w:rsidRPr="0006292E">
        <w:t xml:space="preserve"> im Text </w:t>
      </w:r>
      <w:r w:rsidRPr="0006292E">
        <w:rPr>
          <w:i/>
        </w:rPr>
        <w:t>par2</w:t>
      </w:r>
      <w:r w:rsidRPr="0006292E">
        <w:t>. Bei Parameter müssen in " " angegeben werden.</w:t>
      </w:r>
    </w:p>
    <w:p w:rsidR="0006292E" w:rsidRDefault="0006292E" w:rsidP="0006292E">
      <w:pPr>
        <w:jc w:val="both"/>
      </w:pPr>
      <w:r w:rsidRPr="0006292E">
        <w:rPr>
          <w:b/>
        </w:rPr>
        <w:t>Rückgabe:</w:t>
      </w:r>
      <w:r w:rsidRPr="0006292E">
        <w:t xml:space="preserve"> Retourniert -1, wenn die Zeichenfolge nicht gefunden wurde, sonst eine positive Zahl, die der Position im Text entspricht, beginnend mit 1.</w:t>
      </w:r>
    </w:p>
    <w:p w:rsidR="0006292E" w:rsidRDefault="0006292E" w:rsidP="0006292E">
      <w:pPr>
        <w:jc w:val="both"/>
        <w:rPr>
          <w:b/>
        </w:rPr>
      </w:pPr>
      <w:r w:rsidRPr="0006292E">
        <w:rPr>
          <w:b/>
        </w:rPr>
        <w:t>Siehe auch:</w:t>
      </w:r>
    </w:p>
    <w:p w:rsidR="0006292E" w:rsidRDefault="0006292E" w:rsidP="0006292E">
      <w:pPr>
        <w:jc w:val="both"/>
        <w:rPr>
          <w:b/>
        </w:rPr>
      </w:pPr>
      <w:r w:rsidRPr="0006292E">
        <w:rPr>
          <w:b/>
        </w:rPr>
        <w:t>Beispiel:</w:t>
      </w:r>
    </w:p>
    <w:p w:rsidR="0006292E" w:rsidRDefault="0006292E" w:rsidP="0006292E">
      <w:pPr>
        <w:pStyle w:val="CodeSample"/>
      </w:pPr>
      <w:r>
        <w:t xml:space="preserve">   #1 = "Dies ist ein Text"</w:t>
      </w:r>
    </w:p>
    <w:p w:rsidR="00726CB6" w:rsidRDefault="0006292E" w:rsidP="0006292E">
      <w:pPr>
        <w:pStyle w:val="CodeSample"/>
        <w:rPr>
          <w:i/>
        </w:rPr>
      </w:pPr>
      <w:r>
        <w:t xml:space="preserve">   #2 = FIND</w:t>
      </w:r>
      <w:r w:rsidR="008A1472">
        <w:fldChar w:fldCharType="begin"/>
      </w:r>
      <w:r w:rsidR="008A1472">
        <w:instrText xml:space="preserve"> XE "</w:instrText>
      </w:r>
      <w:r w:rsidR="008A1472" w:rsidRPr="00FC1E4B">
        <w:rPr>
          <w:lang w:val="en-US"/>
        </w:rPr>
        <w:instrText>FIND</w:instrText>
      </w:r>
      <w:r w:rsidR="008A1472">
        <w:rPr>
          <w:lang w:val="en-US"/>
        </w:rPr>
        <w:instrText>"</w:instrText>
      </w:r>
      <w:r w:rsidR="008A1472">
        <w:instrText xml:space="preserve"> </w:instrText>
      </w:r>
      <w:r w:rsidR="008A1472">
        <w:fldChar w:fldCharType="end"/>
      </w:r>
      <w:r>
        <w:t xml:space="preserve">("ein", #1)         </w:t>
      </w:r>
      <w:r w:rsidRPr="0006292E">
        <w:rPr>
          <w:i/>
        </w:rPr>
        <w:t>/* Feld #2 enthält anschließend den Wert 10.</w:t>
      </w:r>
    </w:p>
    <w:p w:rsidR="00726CB6" w:rsidRDefault="00726CB6" w:rsidP="00726CB6">
      <w:pPr>
        <w:pStyle w:val="Overskrift1"/>
        <w:rPr>
          <w:b w:val="0"/>
        </w:rPr>
      </w:pPr>
      <w:bookmarkStart w:id="45" w:name="_Toc118111310"/>
      <w:r>
        <w:t xml:space="preserve">3.4. </w:t>
      </w:r>
      <w:r w:rsidRPr="00726CB6">
        <w:rPr>
          <w:u w:val="single"/>
        </w:rPr>
        <w:t>LEN</w:t>
      </w:r>
      <w:r w:rsidR="008A1472">
        <w:rPr>
          <w:u w:val="single"/>
        </w:rPr>
        <w:fldChar w:fldCharType="begin"/>
      </w:r>
      <w:r w:rsidR="008A1472">
        <w:rPr>
          <w:u w:val="single"/>
        </w:rPr>
        <w:instrText xml:space="preserve"> XE "</w:instrText>
      </w:r>
      <w:r w:rsidR="008A1472" w:rsidRPr="00E35950">
        <w:instrText>LEN</w:instrText>
      </w:r>
      <w:r w:rsidR="008A1472">
        <w:instrText>"</w:instrText>
      </w:r>
      <w:r w:rsidR="008A1472">
        <w:rPr>
          <w:u w:val="single"/>
        </w:rPr>
        <w:instrText xml:space="preserve"> </w:instrText>
      </w:r>
      <w:r w:rsidR="008A1472">
        <w:rPr>
          <w:u w:val="single"/>
        </w:rPr>
        <w:fldChar w:fldCharType="end"/>
      </w:r>
      <w:r w:rsidRPr="00726CB6">
        <w:rPr>
          <w:b w:val="0"/>
        </w:rPr>
        <w:t xml:space="preserve"> - Länge eines Textes</w:t>
      </w:r>
      <w:bookmarkEnd w:id="45"/>
    </w:p>
    <w:p w:rsidR="00726CB6" w:rsidRDefault="00726CB6" w:rsidP="00726CB6">
      <w:pPr>
        <w:jc w:val="both"/>
      </w:pPr>
      <w:r>
        <w:t>Zahl LEN</w:t>
      </w:r>
      <w:r w:rsidR="008A1472">
        <w:fldChar w:fldCharType="begin"/>
      </w:r>
      <w:r w:rsidR="008A1472">
        <w:instrText xml:space="preserve"> XE "</w:instrText>
      </w:r>
      <w:r w:rsidR="008A1472" w:rsidRPr="00E35950">
        <w:instrText>LEN</w:instrText>
      </w:r>
      <w:r w:rsidR="008A1472">
        <w:instrText xml:space="preserve">" </w:instrText>
      </w:r>
      <w:r w:rsidR="008A1472">
        <w:fldChar w:fldCharType="end"/>
      </w:r>
      <w:r>
        <w:t xml:space="preserve">(Text </w:t>
      </w:r>
      <w:r w:rsidRPr="00726CB6">
        <w:rPr>
          <w:i/>
        </w:rPr>
        <w:t>par1</w:t>
      </w:r>
      <w:r w:rsidRPr="00726CB6">
        <w:t>)</w:t>
      </w:r>
    </w:p>
    <w:p w:rsidR="00726CB6" w:rsidRDefault="00726CB6" w:rsidP="00726CB6">
      <w:pPr>
        <w:jc w:val="both"/>
      </w:pPr>
      <w:r w:rsidRPr="00726CB6">
        <w:rPr>
          <w:b/>
        </w:rPr>
        <w:t>Parameter:</w:t>
      </w:r>
      <w:r w:rsidRPr="00726CB6">
        <w:t xml:space="preserve"> </w:t>
      </w:r>
      <w:r w:rsidRPr="00726CB6">
        <w:rPr>
          <w:i/>
        </w:rPr>
        <w:t>par1</w:t>
      </w:r>
      <w:r w:rsidRPr="00726CB6">
        <w:t xml:space="preserve"> : Angabe des Textes</w:t>
      </w:r>
    </w:p>
    <w:p w:rsidR="00726CB6" w:rsidRDefault="00726CB6" w:rsidP="00726CB6">
      <w:pPr>
        <w:jc w:val="both"/>
        <w:rPr>
          <w:lang w:val="en-US"/>
        </w:rPr>
      </w:pPr>
      <w:r w:rsidRPr="00726CB6">
        <w:rPr>
          <w:b/>
          <w:lang w:val="en-US"/>
        </w:rPr>
        <w:t>Beschreibung:</w:t>
      </w:r>
      <w:r w:rsidRPr="00726CB6">
        <w:rPr>
          <w:lang w:val="en-US"/>
        </w:rPr>
        <w:t xml:space="preserve"> Die Funktion berechnet die Länge eines Textes.</w:t>
      </w:r>
    </w:p>
    <w:p w:rsidR="00726CB6" w:rsidRDefault="00726CB6" w:rsidP="00726CB6">
      <w:pPr>
        <w:jc w:val="both"/>
      </w:pPr>
      <w:r w:rsidRPr="00726CB6">
        <w:rPr>
          <w:b/>
        </w:rPr>
        <w:t>Rückgabe:</w:t>
      </w:r>
      <w:r w:rsidRPr="00726CB6">
        <w:t xml:space="preserve"> Länge des Textes.</w:t>
      </w:r>
    </w:p>
    <w:p w:rsidR="00726CB6" w:rsidRDefault="00726CB6" w:rsidP="00726CB6">
      <w:pPr>
        <w:jc w:val="both"/>
        <w:rPr>
          <w:u w:val="single"/>
        </w:rPr>
      </w:pPr>
      <w:r w:rsidRPr="00726CB6">
        <w:rPr>
          <w:b/>
        </w:rPr>
        <w:t>Siehe auch:</w:t>
      </w:r>
      <w:r w:rsidRPr="00726CB6">
        <w:t xml:space="preserve"> </w:t>
      </w:r>
      <w:r w:rsidRPr="00726CB6">
        <w:rPr>
          <w:u w:val="single"/>
        </w:rPr>
        <w:t>SPOFF</w:t>
      </w:r>
      <w:r w:rsidR="008A1472">
        <w:rPr>
          <w:u w:val="single"/>
        </w:rPr>
        <w:fldChar w:fldCharType="begin"/>
      </w:r>
      <w:r w:rsidR="008A1472">
        <w:rPr>
          <w:u w:val="single"/>
        </w:rPr>
        <w:instrText xml:space="preserve"> XE "</w:instrText>
      </w:r>
      <w:r w:rsidR="008A1472" w:rsidRPr="00FC1E4B">
        <w:rPr>
          <w:lang w:val="en-US"/>
        </w:rPr>
        <w:instrText>SPOFF</w:instrText>
      </w:r>
      <w:r w:rsidR="008A1472">
        <w:rPr>
          <w:lang w:val="en-US"/>
        </w:rPr>
        <w:instrText>"</w:instrText>
      </w:r>
      <w:r w:rsidR="008A1472">
        <w:rPr>
          <w:u w:val="single"/>
        </w:rPr>
        <w:instrText xml:space="preserve"> </w:instrText>
      </w:r>
      <w:r w:rsidR="008A1472">
        <w:rPr>
          <w:u w:val="single"/>
        </w:rPr>
        <w:fldChar w:fldCharType="end"/>
      </w:r>
    </w:p>
    <w:p w:rsidR="00726CB6" w:rsidRDefault="00726CB6" w:rsidP="00726CB6">
      <w:pPr>
        <w:jc w:val="both"/>
        <w:rPr>
          <w:b/>
        </w:rPr>
      </w:pPr>
      <w:r w:rsidRPr="00726CB6">
        <w:rPr>
          <w:b/>
        </w:rPr>
        <w:t>Beispiel:</w:t>
      </w:r>
    </w:p>
    <w:p w:rsidR="00726CB6" w:rsidRDefault="00726CB6" w:rsidP="00726CB6">
      <w:pPr>
        <w:pStyle w:val="CodeSample"/>
      </w:pPr>
      <w:r>
        <w:t xml:space="preserve">   #1 = "SW-Tools ApS"</w:t>
      </w:r>
    </w:p>
    <w:p w:rsidR="00726CB6" w:rsidRDefault="00726CB6" w:rsidP="00726CB6">
      <w:pPr>
        <w:pStyle w:val="CodeSample"/>
        <w:rPr>
          <w:i/>
          <w:lang w:val="en-US"/>
        </w:rPr>
      </w:pPr>
      <w:r w:rsidRPr="00726CB6">
        <w:rPr>
          <w:lang w:val="en-US"/>
        </w:rPr>
        <w:t xml:space="preserve">   #2 = LEN</w:t>
      </w:r>
      <w:r w:rsidR="008A1472">
        <w:rPr>
          <w:lang w:val="en-US"/>
        </w:rPr>
        <w:fldChar w:fldCharType="begin"/>
      </w:r>
      <w:r w:rsidR="008A1472">
        <w:rPr>
          <w:lang w:val="en-US"/>
        </w:rPr>
        <w:instrText xml:space="preserve"> XE "</w:instrText>
      </w:r>
      <w:r w:rsidR="008A1472" w:rsidRPr="00E35950">
        <w:instrText>LEN</w:instrText>
      </w:r>
      <w:r w:rsidR="008A1472">
        <w:instrText>"</w:instrText>
      </w:r>
      <w:r w:rsidR="008A1472">
        <w:rPr>
          <w:lang w:val="en-US"/>
        </w:rPr>
        <w:instrText xml:space="preserve"> </w:instrText>
      </w:r>
      <w:r w:rsidR="008A1472">
        <w:rPr>
          <w:lang w:val="en-US"/>
        </w:rPr>
        <w:fldChar w:fldCharType="end"/>
      </w:r>
      <w:r w:rsidRPr="00726CB6">
        <w:rPr>
          <w:lang w:val="en-US"/>
        </w:rPr>
        <w:t xml:space="preserve">(#1)           </w:t>
      </w:r>
      <w:r w:rsidRPr="00726CB6">
        <w:rPr>
          <w:i/>
          <w:lang w:val="en-US"/>
        </w:rPr>
        <w:t>/* retourniert die Länge des Textes</w:t>
      </w:r>
    </w:p>
    <w:p w:rsidR="00813AB5" w:rsidRDefault="00726CB6" w:rsidP="00726CB6">
      <w:pPr>
        <w:jc w:val="both"/>
      </w:pPr>
      <w:r>
        <w:t>Feld #2 enthält anschließend den Wert 12.</w:t>
      </w:r>
    </w:p>
    <w:p w:rsidR="00813AB5" w:rsidRDefault="00813AB5" w:rsidP="00813AB5">
      <w:pPr>
        <w:pStyle w:val="Overskrift1"/>
        <w:rPr>
          <w:b w:val="0"/>
        </w:rPr>
      </w:pPr>
      <w:bookmarkStart w:id="46" w:name="_Toc118111311"/>
      <w:r>
        <w:t xml:space="preserve">3.5. </w:t>
      </w:r>
      <w:r w:rsidRPr="00813AB5">
        <w:rPr>
          <w:u w:val="single"/>
        </w:rPr>
        <w:t>LOWER</w:t>
      </w:r>
      <w:r w:rsidR="008A1472">
        <w:rPr>
          <w:u w:val="single"/>
        </w:rPr>
        <w:fldChar w:fldCharType="begin"/>
      </w:r>
      <w:r w:rsidR="008A1472">
        <w:rPr>
          <w:u w:val="single"/>
        </w:rPr>
        <w:instrText xml:space="preserve"> XE "</w:instrText>
      </w:r>
      <w:r w:rsidR="008A1472" w:rsidRPr="00E35950">
        <w:instrText>LOWER</w:instrText>
      </w:r>
      <w:r w:rsidR="008A1472">
        <w:instrText>"</w:instrText>
      </w:r>
      <w:r w:rsidR="008A1472">
        <w:rPr>
          <w:u w:val="single"/>
        </w:rPr>
        <w:instrText xml:space="preserve"> </w:instrText>
      </w:r>
      <w:r w:rsidR="008A1472">
        <w:rPr>
          <w:u w:val="single"/>
        </w:rPr>
        <w:fldChar w:fldCharType="end"/>
      </w:r>
      <w:r w:rsidRPr="00813AB5">
        <w:rPr>
          <w:b w:val="0"/>
        </w:rPr>
        <w:t xml:space="preserve"> - Konvertieren eines Textes in Kleinbuchstaben</w:t>
      </w:r>
      <w:bookmarkEnd w:id="46"/>
    </w:p>
    <w:p w:rsidR="00813AB5" w:rsidRDefault="00813AB5" w:rsidP="00813AB5">
      <w:pPr>
        <w:jc w:val="both"/>
      </w:pPr>
      <w:r>
        <w:t>Text LOWER</w:t>
      </w:r>
      <w:r w:rsidR="008A1472">
        <w:fldChar w:fldCharType="begin"/>
      </w:r>
      <w:r w:rsidR="008A1472">
        <w:instrText xml:space="preserve"> XE "</w:instrText>
      </w:r>
      <w:r w:rsidR="008A1472" w:rsidRPr="00E35950">
        <w:instrText>LOWER</w:instrText>
      </w:r>
      <w:r w:rsidR="008A1472">
        <w:instrText xml:space="preserve">" </w:instrText>
      </w:r>
      <w:r w:rsidR="008A1472">
        <w:fldChar w:fldCharType="end"/>
      </w:r>
      <w:r>
        <w:t xml:space="preserve">(Text </w:t>
      </w:r>
      <w:r w:rsidRPr="00813AB5">
        <w:rPr>
          <w:i/>
        </w:rPr>
        <w:t>par1</w:t>
      </w:r>
      <w:r w:rsidRPr="00813AB5">
        <w:t>)</w:t>
      </w:r>
    </w:p>
    <w:p w:rsidR="00813AB5" w:rsidRDefault="00813AB5" w:rsidP="00813AB5">
      <w:pPr>
        <w:jc w:val="both"/>
      </w:pPr>
      <w:r w:rsidRPr="00813AB5">
        <w:rPr>
          <w:b/>
        </w:rPr>
        <w:t>Parameter:</w:t>
      </w:r>
      <w:r w:rsidRPr="00813AB5">
        <w:t xml:space="preserve"> </w:t>
      </w:r>
      <w:r w:rsidRPr="00813AB5">
        <w:rPr>
          <w:i/>
        </w:rPr>
        <w:t>par1</w:t>
      </w:r>
      <w:r w:rsidRPr="00813AB5">
        <w:t xml:space="preserve"> : Angabe des Textes, der konvertiert werden soll</w:t>
      </w:r>
    </w:p>
    <w:p w:rsidR="00813AB5" w:rsidRDefault="00813AB5" w:rsidP="00813AB5">
      <w:pPr>
        <w:jc w:val="both"/>
      </w:pPr>
      <w:r w:rsidRPr="00813AB5">
        <w:rPr>
          <w:b/>
        </w:rPr>
        <w:t>Beschreibung:</w:t>
      </w:r>
      <w:r w:rsidRPr="00813AB5">
        <w:t xml:space="preserve"> Die Funktion konvertiert einen Text in Kleinbuchstaben.</w:t>
      </w:r>
    </w:p>
    <w:p w:rsidR="00813AB5" w:rsidRDefault="00813AB5" w:rsidP="00813AB5">
      <w:pPr>
        <w:jc w:val="both"/>
      </w:pPr>
      <w:r w:rsidRPr="00813AB5">
        <w:rPr>
          <w:b/>
        </w:rPr>
        <w:t>Rückgabe:</w:t>
      </w:r>
      <w:r w:rsidRPr="00813AB5">
        <w:t xml:space="preserve"> Text in Kleinbuchstaben.</w:t>
      </w:r>
    </w:p>
    <w:p w:rsidR="00813AB5" w:rsidRDefault="00813AB5" w:rsidP="00813AB5">
      <w:pPr>
        <w:jc w:val="both"/>
        <w:rPr>
          <w:u w:val="single"/>
        </w:rPr>
      </w:pPr>
      <w:r w:rsidRPr="00813AB5">
        <w:rPr>
          <w:b/>
        </w:rPr>
        <w:t>Siehe auch:</w:t>
      </w:r>
      <w:r w:rsidRPr="00813AB5">
        <w:t xml:space="preserve"> </w:t>
      </w:r>
      <w:r w:rsidRPr="00813AB5">
        <w:rPr>
          <w:u w:val="single"/>
        </w:rPr>
        <w:t>CONV</w:t>
      </w:r>
      <w:r w:rsidR="008A1472">
        <w:rPr>
          <w:u w:val="single"/>
        </w:rPr>
        <w:fldChar w:fldCharType="begin"/>
      </w:r>
      <w:r w:rsidR="008A1472">
        <w:rPr>
          <w:u w:val="single"/>
        </w:rPr>
        <w:instrText xml:space="preserve"> XE "</w:instrText>
      </w:r>
      <w:r w:rsidR="008A1472" w:rsidRPr="00FC1E4B">
        <w:rPr>
          <w:lang w:val="en-US"/>
        </w:rPr>
        <w:instrText>CONV</w:instrText>
      </w:r>
      <w:r w:rsidR="008A1472">
        <w:rPr>
          <w:lang w:val="en-US"/>
        </w:rPr>
        <w:instrText>"</w:instrText>
      </w:r>
      <w:r w:rsidR="008A1472">
        <w:rPr>
          <w:u w:val="single"/>
        </w:rPr>
        <w:instrText xml:space="preserve"> </w:instrText>
      </w:r>
      <w:r w:rsidR="008A1472">
        <w:rPr>
          <w:u w:val="single"/>
        </w:rPr>
        <w:fldChar w:fldCharType="end"/>
      </w:r>
      <w:r w:rsidRPr="00813AB5">
        <w:t xml:space="preserve">, </w:t>
      </w:r>
      <w:r w:rsidRPr="00813AB5">
        <w:rPr>
          <w:u w:val="single"/>
        </w:rPr>
        <w:t>SMAA</w:t>
      </w:r>
      <w:r w:rsidR="008A1472">
        <w:rPr>
          <w:u w:val="single"/>
        </w:rPr>
        <w:fldChar w:fldCharType="begin"/>
      </w:r>
      <w:r w:rsidR="008A1472">
        <w:rPr>
          <w:u w:val="single"/>
        </w:rPr>
        <w:instrText xml:space="preserve"> XE "</w:instrText>
      </w:r>
      <w:r w:rsidR="008A1472" w:rsidRPr="00E35950">
        <w:instrText>SMAA</w:instrText>
      </w:r>
      <w:r w:rsidR="008A1472">
        <w:instrText>"</w:instrText>
      </w:r>
      <w:r w:rsidR="008A1472">
        <w:rPr>
          <w:u w:val="single"/>
        </w:rPr>
        <w:instrText xml:space="preserve"> </w:instrText>
      </w:r>
      <w:r w:rsidR="008A1472">
        <w:rPr>
          <w:u w:val="single"/>
        </w:rPr>
        <w:fldChar w:fldCharType="end"/>
      </w:r>
      <w:r w:rsidRPr="00813AB5">
        <w:t xml:space="preserve">, </w:t>
      </w:r>
      <w:r w:rsidRPr="00813AB5">
        <w:rPr>
          <w:u w:val="single"/>
        </w:rPr>
        <w:t>UPPER</w:t>
      </w:r>
      <w:r w:rsidR="008A1472">
        <w:rPr>
          <w:u w:val="single"/>
        </w:rPr>
        <w:fldChar w:fldCharType="begin"/>
      </w:r>
      <w:r w:rsidR="008A1472">
        <w:rPr>
          <w:u w:val="single"/>
        </w:rPr>
        <w:instrText xml:space="preserve"> XE "</w:instrText>
      </w:r>
      <w:r w:rsidR="008A1472" w:rsidRPr="00FC1E4B">
        <w:rPr>
          <w:lang w:val="en-US"/>
        </w:rPr>
        <w:instrText>UPPER</w:instrText>
      </w:r>
      <w:r w:rsidR="008A1472">
        <w:rPr>
          <w:lang w:val="en-US"/>
        </w:rPr>
        <w:instrText>"</w:instrText>
      </w:r>
      <w:r w:rsidR="008A1472">
        <w:rPr>
          <w:u w:val="single"/>
        </w:rPr>
        <w:instrText xml:space="preserve"> </w:instrText>
      </w:r>
      <w:r w:rsidR="008A1472">
        <w:rPr>
          <w:u w:val="single"/>
        </w:rPr>
        <w:fldChar w:fldCharType="end"/>
      </w:r>
    </w:p>
    <w:p w:rsidR="00813AB5" w:rsidRDefault="00813AB5" w:rsidP="00813AB5">
      <w:pPr>
        <w:jc w:val="both"/>
        <w:rPr>
          <w:b/>
        </w:rPr>
      </w:pPr>
      <w:r w:rsidRPr="00813AB5">
        <w:rPr>
          <w:b/>
        </w:rPr>
        <w:t>Beispiel:</w:t>
      </w:r>
    </w:p>
    <w:p w:rsidR="00813AB5" w:rsidRDefault="00813AB5" w:rsidP="00813AB5">
      <w:pPr>
        <w:pStyle w:val="CodeSample"/>
        <w:rPr>
          <w:lang w:val="en-US"/>
        </w:rPr>
      </w:pPr>
      <w:r w:rsidRPr="00813AB5">
        <w:rPr>
          <w:lang w:val="en-US"/>
        </w:rPr>
        <w:t xml:space="preserve">   #1 = "DIES IST ein TEST XYZ"</w:t>
      </w:r>
    </w:p>
    <w:p w:rsidR="00A97AF0" w:rsidRDefault="00813AB5" w:rsidP="00813AB5">
      <w:pPr>
        <w:pStyle w:val="CodeSample"/>
        <w:rPr>
          <w:i/>
          <w:lang w:val="en-US"/>
        </w:rPr>
      </w:pPr>
      <w:r w:rsidRPr="00813AB5">
        <w:rPr>
          <w:lang w:val="en-US"/>
        </w:rPr>
        <w:t xml:space="preserve">   #2 = LOWER</w:t>
      </w:r>
      <w:r w:rsidR="008A1472">
        <w:rPr>
          <w:lang w:val="en-US"/>
        </w:rPr>
        <w:fldChar w:fldCharType="begin"/>
      </w:r>
      <w:r w:rsidR="008A1472">
        <w:rPr>
          <w:lang w:val="en-US"/>
        </w:rPr>
        <w:instrText xml:space="preserve"> XE "</w:instrText>
      </w:r>
      <w:r w:rsidR="008A1472" w:rsidRPr="00E35950">
        <w:instrText>LOWER</w:instrText>
      </w:r>
      <w:r w:rsidR="008A1472">
        <w:instrText>"</w:instrText>
      </w:r>
      <w:r w:rsidR="008A1472">
        <w:rPr>
          <w:lang w:val="en-US"/>
        </w:rPr>
        <w:instrText xml:space="preserve"> </w:instrText>
      </w:r>
      <w:r w:rsidR="008A1472">
        <w:rPr>
          <w:lang w:val="en-US"/>
        </w:rPr>
        <w:fldChar w:fldCharType="end"/>
      </w:r>
      <w:r w:rsidRPr="00813AB5">
        <w:rPr>
          <w:lang w:val="en-US"/>
        </w:rPr>
        <w:t xml:space="preserve">(#1)   </w:t>
      </w:r>
      <w:r w:rsidRPr="00813AB5">
        <w:rPr>
          <w:i/>
          <w:lang w:val="en-US"/>
        </w:rPr>
        <w:t>/* Feld #2 enthält anschließend "dies ist ein test xyz"</w:t>
      </w:r>
    </w:p>
    <w:p w:rsidR="00A97AF0" w:rsidRDefault="00A97AF0" w:rsidP="00A97AF0">
      <w:pPr>
        <w:pStyle w:val="Overskrift1"/>
        <w:rPr>
          <w:b w:val="0"/>
          <w:lang w:val="en-US"/>
        </w:rPr>
      </w:pPr>
      <w:bookmarkStart w:id="47" w:name="_Toc118111312"/>
      <w:r>
        <w:rPr>
          <w:lang w:val="en-US"/>
        </w:rPr>
        <w:t xml:space="preserve">3.6. </w:t>
      </w:r>
      <w:r w:rsidRPr="00A97AF0">
        <w:rPr>
          <w:u w:val="single"/>
          <w:lang w:val="en-US"/>
        </w:rPr>
        <w:t>NAME</w:t>
      </w:r>
      <w:r w:rsidRPr="00A97AF0">
        <w:rPr>
          <w:b w:val="0"/>
          <w:lang w:val="en-US"/>
        </w:rPr>
        <w:t xml:space="preserve"> - Aussondern in Vor- und Nachname</w:t>
      </w:r>
      <w:bookmarkEnd w:id="47"/>
    </w:p>
    <w:p w:rsidR="00A97AF0" w:rsidRDefault="00A97AF0" w:rsidP="00A97AF0">
      <w:pPr>
        <w:jc w:val="both"/>
        <w:rPr>
          <w:lang w:val="en-US"/>
        </w:rPr>
      </w:pPr>
      <w:r w:rsidRPr="00A97AF0">
        <w:rPr>
          <w:lang w:val="en-US"/>
        </w:rPr>
        <w:t xml:space="preserve">Text NAME(Text </w:t>
      </w:r>
      <w:r w:rsidRPr="00A97AF0">
        <w:rPr>
          <w:i/>
          <w:lang w:val="en-US"/>
        </w:rPr>
        <w:t>par1</w:t>
      </w:r>
      <w:r w:rsidRPr="00A97AF0">
        <w:rPr>
          <w:lang w:val="en-US"/>
        </w:rPr>
        <w:t xml:space="preserve">, Zahl </w:t>
      </w:r>
      <w:r w:rsidRPr="00A97AF0">
        <w:rPr>
          <w:i/>
          <w:lang w:val="en-US"/>
        </w:rPr>
        <w:t>par2</w:t>
      </w:r>
      <w:r w:rsidRPr="00A97AF0">
        <w:rPr>
          <w:lang w:val="en-US"/>
        </w:rPr>
        <w:t>)</w:t>
      </w:r>
    </w:p>
    <w:p w:rsidR="00A97AF0" w:rsidRDefault="00A97AF0" w:rsidP="00A97AF0"/>
    <w:p w:rsidR="00A97AF0" w:rsidRDefault="00A97AF0" w:rsidP="00A97AF0"/>
    <w:p w:rsidR="00A97AF0" w:rsidRDefault="00A97AF0" w:rsidP="00A97AF0"/>
    <w:p w:rsidR="00A97AF0" w:rsidRDefault="00A97AF0" w:rsidP="00A97AF0"/>
    <w:p w:rsidR="00A97AF0" w:rsidRDefault="00A97AF0" w:rsidP="00A97AF0"/>
    <w:p w:rsidR="00A97AF0" w:rsidRDefault="00A97AF0" w:rsidP="00A97AF0"/>
    <w:p w:rsidR="00A97AF0" w:rsidRDefault="00A97AF0" w:rsidP="00A97AF0"/>
    <w:p w:rsidR="00A97AF0" w:rsidRDefault="00A97AF0" w:rsidP="00A97AF0"/>
    <w:p w:rsidR="00A97AF0" w:rsidRDefault="00A97AF0" w:rsidP="00A97AF0"/>
    <w:p w:rsidR="00A97AF0" w:rsidRDefault="00A97AF0" w:rsidP="00A97AF0"/>
    <w:p w:rsidR="00A97AF0" w:rsidRDefault="00A97AF0" w:rsidP="00A97AF0">
      <w:pPr>
        <w:jc w:val="both"/>
        <w:rPr>
          <w:lang w:val="en-US"/>
        </w:rPr>
      </w:pPr>
      <w:r w:rsidRPr="00A97AF0">
        <w:rPr>
          <w:b/>
          <w:lang w:val="en-US"/>
        </w:rPr>
        <w:t>Beschreibung:</w:t>
      </w:r>
      <w:r w:rsidRPr="00A97AF0">
        <w:rPr>
          <w:lang w:val="en-US"/>
        </w:rPr>
        <w:t xml:space="preserve"> Die Funktion sondert, soweit möglich, Vor- und Nachname in einem gegebenen Textfeld aus und retourniert diesen entsprechend </w:t>
      </w:r>
      <w:r w:rsidRPr="00A97AF0">
        <w:rPr>
          <w:i/>
          <w:lang w:val="en-US"/>
        </w:rPr>
        <w:t>par2</w:t>
      </w:r>
      <w:r w:rsidRPr="00A97AF0">
        <w:rPr>
          <w:lang w:val="en-US"/>
        </w:rPr>
        <w:t>. Dieser Wert kann z.B. nachher für Sortierungen benutzt werden.</w:t>
      </w:r>
    </w:p>
    <w:p w:rsidR="00A97AF0" w:rsidRDefault="00A97AF0" w:rsidP="00A97AF0">
      <w:pPr>
        <w:jc w:val="both"/>
        <w:rPr>
          <w:lang w:val="en-US"/>
        </w:rPr>
      </w:pPr>
      <w:r w:rsidRPr="00A97AF0">
        <w:rPr>
          <w:lang w:val="en-US"/>
        </w:rPr>
        <w:t>Hierzu wird die SSV-Textdatei WORDS</w:t>
      </w:r>
      <w:r w:rsidR="008A1472">
        <w:rPr>
          <w:lang w:val="en-US"/>
        </w:rPr>
        <w:fldChar w:fldCharType="begin"/>
      </w:r>
      <w:r w:rsidR="008A1472">
        <w:rPr>
          <w:lang w:val="en-US"/>
        </w:rPr>
        <w:instrText xml:space="preserve"> XE "</w:instrText>
      </w:r>
      <w:r w:rsidR="008A1472" w:rsidRPr="00FC1E4B">
        <w:rPr>
          <w:lang w:val="en-US"/>
        </w:rPr>
        <w:instrText>WORDS</w:instrText>
      </w:r>
      <w:r w:rsidR="008A1472">
        <w:rPr>
          <w:lang w:val="en-US"/>
        </w:rPr>
        <w:instrText xml:space="preserve">" </w:instrText>
      </w:r>
      <w:r w:rsidR="008A1472">
        <w:rPr>
          <w:lang w:val="en-US"/>
        </w:rPr>
        <w:fldChar w:fldCharType="end"/>
      </w:r>
      <w:r w:rsidRPr="00A97AF0">
        <w:rPr>
          <w:lang w:val="en-US"/>
        </w:rPr>
        <w:t>.GER benutzt, in der jede Zeile besondere Ausdrücke wie Hr, Frau, GmbH u.ä. sowie eventuelle Erstattungen (Herr;Hr) für diese enthält.</w:t>
      </w:r>
    </w:p>
    <w:p w:rsidR="00A97AF0" w:rsidRDefault="00A97AF0" w:rsidP="00A97AF0">
      <w:pPr>
        <w:jc w:val="both"/>
      </w:pPr>
      <w:r w:rsidRPr="00A97AF0">
        <w:rPr>
          <w:b/>
        </w:rPr>
        <w:t>Rückgabe:</w:t>
      </w:r>
      <w:r w:rsidRPr="00A97AF0">
        <w:t xml:space="preserve"> Name entsprechend </w:t>
      </w:r>
      <w:r w:rsidRPr="00A97AF0">
        <w:rPr>
          <w:i/>
        </w:rPr>
        <w:t>par2</w:t>
      </w:r>
      <w:r w:rsidRPr="00A97AF0">
        <w:t>.</w:t>
      </w:r>
    </w:p>
    <w:p w:rsidR="00A97AF0" w:rsidRDefault="00A97AF0" w:rsidP="00A97AF0">
      <w:pPr>
        <w:jc w:val="both"/>
        <w:rPr>
          <w:u w:val="single"/>
        </w:rPr>
      </w:pPr>
      <w:r w:rsidRPr="00A97AF0">
        <w:rPr>
          <w:b/>
        </w:rPr>
        <w:t>Siehe auch:</w:t>
      </w:r>
      <w:r w:rsidRPr="00A97AF0">
        <w:t xml:space="preserve"> </w:t>
      </w:r>
      <w:r w:rsidRPr="00A97AF0">
        <w:rPr>
          <w:u w:val="single"/>
        </w:rPr>
        <w:t>SMAA</w:t>
      </w:r>
      <w:r w:rsidR="008A1472">
        <w:rPr>
          <w:u w:val="single"/>
        </w:rPr>
        <w:fldChar w:fldCharType="begin"/>
      </w:r>
      <w:r w:rsidR="008A1472">
        <w:rPr>
          <w:u w:val="single"/>
        </w:rPr>
        <w:instrText xml:space="preserve"> XE "</w:instrText>
      </w:r>
      <w:r w:rsidR="008A1472" w:rsidRPr="00E35950">
        <w:instrText>SMAA</w:instrText>
      </w:r>
      <w:r w:rsidR="008A1472">
        <w:instrText>"</w:instrText>
      </w:r>
      <w:r w:rsidR="008A1472">
        <w:rPr>
          <w:u w:val="single"/>
        </w:rPr>
        <w:instrText xml:space="preserve"> </w:instrText>
      </w:r>
      <w:r w:rsidR="008A1472">
        <w:rPr>
          <w:u w:val="single"/>
        </w:rPr>
        <w:fldChar w:fldCharType="end"/>
      </w:r>
      <w:r w:rsidRPr="00A97AF0">
        <w:t xml:space="preserve">, </w:t>
      </w:r>
      <w:r w:rsidRPr="00A97AF0">
        <w:rPr>
          <w:u w:val="single"/>
        </w:rPr>
        <w:t>SOGE</w:t>
      </w:r>
      <w:r w:rsidR="008A1472">
        <w:rPr>
          <w:u w:val="single"/>
        </w:rPr>
        <w:fldChar w:fldCharType="begin"/>
      </w:r>
      <w:r w:rsidR="008A1472">
        <w:rPr>
          <w:u w:val="single"/>
        </w:rPr>
        <w:instrText xml:space="preserve"> XE "</w:instrText>
      </w:r>
      <w:r w:rsidR="008A1472" w:rsidRPr="00E35950">
        <w:instrText>SOGE</w:instrText>
      </w:r>
      <w:r w:rsidR="008A1472">
        <w:instrText>"</w:instrText>
      </w:r>
      <w:r w:rsidR="008A1472">
        <w:rPr>
          <w:u w:val="single"/>
        </w:rPr>
        <w:instrText xml:space="preserve"> </w:instrText>
      </w:r>
      <w:r w:rsidR="008A1472">
        <w:rPr>
          <w:u w:val="single"/>
        </w:rPr>
        <w:fldChar w:fldCharType="end"/>
      </w:r>
    </w:p>
    <w:p w:rsidR="00A97AF0" w:rsidRDefault="00A97AF0" w:rsidP="00A97AF0">
      <w:pPr>
        <w:jc w:val="both"/>
        <w:rPr>
          <w:b/>
        </w:rPr>
      </w:pPr>
      <w:r w:rsidRPr="00A97AF0">
        <w:rPr>
          <w:b/>
        </w:rPr>
        <w:t>Beispiel:</w:t>
      </w:r>
    </w:p>
    <w:p w:rsidR="00A97AF0" w:rsidRDefault="00A97AF0" w:rsidP="00A97AF0">
      <w:pPr>
        <w:pStyle w:val="CodeSample"/>
        <w:rPr>
          <w:i/>
          <w:lang w:val="en-US"/>
        </w:rPr>
      </w:pPr>
      <w:r w:rsidRPr="00A97AF0">
        <w:rPr>
          <w:lang w:val="en-US"/>
        </w:rPr>
        <w:t xml:space="preserve">   #1 = NAME("HR CHRIS HANSON",0)   </w:t>
      </w:r>
      <w:r w:rsidRPr="00A97AF0">
        <w:rPr>
          <w:i/>
          <w:lang w:val="en-US"/>
        </w:rPr>
        <w:t>/* ergibt "HANSON, CHRIS Hr."</w:t>
      </w:r>
    </w:p>
    <w:p w:rsidR="008248F4" w:rsidRDefault="00A97AF0" w:rsidP="00A97AF0">
      <w:pPr>
        <w:pStyle w:val="CodeSample"/>
        <w:rPr>
          <w:i/>
        </w:rPr>
      </w:pPr>
      <w:r>
        <w:t xml:space="preserve">   #1 = NAME("OLSEN, MICHAEL",1)    </w:t>
      </w:r>
      <w:r w:rsidRPr="00A97AF0">
        <w:rPr>
          <w:i/>
        </w:rPr>
        <w:t xml:space="preserve">/* ergibt "MICHAEL OLSEN"    </w:t>
      </w:r>
    </w:p>
    <w:p w:rsidR="008248F4" w:rsidRDefault="008248F4" w:rsidP="008248F4">
      <w:pPr>
        <w:pStyle w:val="Overskrift1"/>
        <w:rPr>
          <w:b w:val="0"/>
        </w:rPr>
      </w:pPr>
      <w:bookmarkStart w:id="48" w:name="_Toc118111313"/>
      <w:r>
        <w:t xml:space="preserve">3.7. </w:t>
      </w:r>
      <w:r w:rsidRPr="008248F4">
        <w:rPr>
          <w:u w:val="single"/>
        </w:rPr>
        <w:t>NUMBER</w:t>
      </w:r>
      <w:r w:rsidR="008A1472">
        <w:rPr>
          <w:u w:val="single"/>
        </w:rPr>
        <w:fldChar w:fldCharType="begin"/>
      </w:r>
      <w:r w:rsidR="008A1472">
        <w:rPr>
          <w:u w:val="single"/>
        </w:rPr>
        <w:instrText xml:space="preserve"> XE "</w:instrText>
      </w:r>
      <w:r w:rsidR="008A1472" w:rsidRPr="00E35950">
        <w:instrText>NUMBER</w:instrText>
      </w:r>
      <w:r w:rsidR="008A1472">
        <w:instrText>"</w:instrText>
      </w:r>
      <w:r w:rsidR="008A1472">
        <w:rPr>
          <w:u w:val="single"/>
        </w:rPr>
        <w:instrText xml:space="preserve"> </w:instrText>
      </w:r>
      <w:r w:rsidR="008A1472">
        <w:rPr>
          <w:u w:val="single"/>
        </w:rPr>
        <w:fldChar w:fldCharType="end"/>
      </w:r>
      <w:r w:rsidRPr="008248F4">
        <w:rPr>
          <w:b w:val="0"/>
        </w:rPr>
        <w:t xml:space="preserve"> - Konvertierung  'mystischer' Zahlen</w:t>
      </w:r>
      <w:bookmarkEnd w:id="48"/>
    </w:p>
    <w:p w:rsidR="008248F4" w:rsidRDefault="008248F4" w:rsidP="008248F4">
      <w:pPr>
        <w:jc w:val="both"/>
      </w:pPr>
      <w:r>
        <w:t>Zahl NUMBER</w:t>
      </w:r>
      <w:r w:rsidR="008A1472">
        <w:fldChar w:fldCharType="begin"/>
      </w:r>
      <w:r w:rsidR="008A1472">
        <w:instrText xml:space="preserve"> XE "</w:instrText>
      </w:r>
      <w:r w:rsidR="008A1472" w:rsidRPr="00E35950">
        <w:instrText>NUMBER</w:instrText>
      </w:r>
      <w:r w:rsidR="008A1472">
        <w:instrText xml:space="preserve">" </w:instrText>
      </w:r>
      <w:r w:rsidR="008A1472">
        <w:fldChar w:fldCharType="end"/>
      </w:r>
      <w:r>
        <w:t xml:space="preserve">(Text </w:t>
      </w:r>
      <w:r w:rsidRPr="008248F4">
        <w:rPr>
          <w:i/>
        </w:rPr>
        <w:t>par1</w:t>
      </w:r>
      <w:r w:rsidRPr="008248F4">
        <w:t>)</w:t>
      </w:r>
    </w:p>
    <w:p w:rsidR="008248F4" w:rsidRDefault="008248F4" w:rsidP="008248F4">
      <w:pPr>
        <w:jc w:val="both"/>
      </w:pPr>
      <w:r w:rsidRPr="008248F4">
        <w:rPr>
          <w:b/>
        </w:rPr>
        <w:t>Parameter:</w:t>
      </w:r>
      <w:r w:rsidRPr="008248F4">
        <w:t xml:space="preserve"> </w:t>
      </w:r>
      <w:r w:rsidRPr="008248F4">
        <w:rPr>
          <w:i/>
        </w:rPr>
        <w:t>par1</w:t>
      </w:r>
      <w:r w:rsidRPr="008248F4">
        <w:t xml:space="preserve"> : Text, der eine Zahl enthält</w:t>
      </w:r>
    </w:p>
    <w:p w:rsidR="008248F4" w:rsidRDefault="008248F4" w:rsidP="008248F4">
      <w:pPr>
        <w:jc w:val="both"/>
        <w:rPr>
          <w:lang w:val="en-US"/>
        </w:rPr>
      </w:pPr>
      <w:r w:rsidRPr="008248F4">
        <w:rPr>
          <w:b/>
          <w:lang w:val="en-US"/>
        </w:rPr>
        <w:t>Beschreibung:</w:t>
      </w:r>
      <w:r w:rsidRPr="008248F4">
        <w:rPr>
          <w:lang w:val="en-US"/>
        </w:rPr>
        <w:t xml:space="preserve"> Die NUMBER</w:t>
      </w:r>
      <w:r w:rsidR="008A1472">
        <w:rPr>
          <w:lang w:val="en-US"/>
        </w:rPr>
        <w:fldChar w:fldCharType="begin"/>
      </w:r>
      <w:r w:rsidR="008A1472">
        <w:rPr>
          <w:lang w:val="en-US"/>
        </w:rPr>
        <w:instrText xml:space="preserve"> XE "</w:instrText>
      </w:r>
      <w:r w:rsidR="008A1472" w:rsidRPr="00E35950">
        <w:instrText>NUMBER</w:instrText>
      </w:r>
      <w:r w:rsidR="008A1472">
        <w:instrText>"</w:instrText>
      </w:r>
      <w:r w:rsidR="008A1472">
        <w:rPr>
          <w:lang w:val="en-US"/>
        </w:rPr>
        <w:instrText xml:space="preserve"> </w:instrText>
      </w:r>
      <w:r w:rsidR="008A1472">
        <w:rPr>
          <w:lang w:val="en-US"/>
        </w:rPr>
        <w:fldChar w:fldCharType="end"/>
      </w:r>
      <w:r w:rsidRPr="008248F4">
        <w:rPr>
          <w:lang w:val="en-US"/>
        </w:rPr>
        <w:t xml:space="preserve"> Funktion extrahiert eine Zahl aus einem Textfeld, auch wenn zwischen den Ziffern Buchstaben oder Zeichen gefunden werden.</w:t>
      </w:r>
    </w:p>
    <w:p w:rsidR="008248F4" w:rsidRDefault="008248F4" w:rsidP="008248F4">
      <w:pPr>
        <w:jc w:val="both"/>
      </w:pPr>
      <w:r w:rsidRPr="008248F4">
        <w:rPr>
          <w:b/>
        </w:rPr>
        <w:t>Rückgabe:</w:t>
      </w:r>
      <w:r w:rsidRPr="008248F4">
        <w:t xml:space="preserve"> Die gefundene Ganzzahl (es werden keine Dezimalstellen gebildet).</w:t>
      </w:r>
    </w:p>
    <w:p w:rsidR="008248F4" w:rsidRDefault="008248F4" w:rsidP="008248F4">
      <w:pPr>
        <w:jc w:val="both"/>
        <w:rPr>
          <w:u w:val="single"/>
        </w:rPr>
      </w:pPr>
      <w:r w:rsidRPr="008248F4">
        <w:rPr>
          <w:b/>
        </w:rPr>
        <w:t>Siehe auch:</w:t>
      </w:r>
      <w:r w:rsidRPr="008248F4">
        <w:t xml:space="preserve"> </w:t>
      </w:r>
      <w:r w:rsidRPr="008248F4">
        <w:rPr>
          <w:u w:val="single"/>
        </w:rPr>
        <w:t>EDIT</w:t>
      </w:r>
      <w:r w:rsidR="008A1472">
        <w:rPr>
          <w:u w:val="single"/>
        </w:rPr>
        <w:fldChar w:fldCharType="begin"/>
      </w:r>
      <w:r w:rsidR="008A1472">
        <w:rPr>
          <w:u w:val="single"/>
        </w:rPr>
        <w:instrText xml:space="preserve"> XE "</w:instrText>
      </w:r>
      <w:r w:rsidR="008A1472" w:rsidRPr="00FC1E4B">
        <w:rPr>
          <w:lang w:val="en-US"/>
        </w:rPr>
        <w:instrText>EDIT</w:instrText>
      </w:r>
      <w:r w:rsidR="008A1472">
        <w:rPr>
          <w:lang w:val="en-US"/>
        </w:rPr>
        <w:instrText>"</w:instrText>
      </w:r>
      <w:r w:rsidR="008A1472">
        <w:rPr>
          <w:u w:val="single"/>
        </w:rPr>
        <w:instrText xml:space="preserve"> </w:instrText>
      </w:r>
      <w:r w:rsidR="008A1472">
        <w:rPr>
          <w:u w:val="single"/>
        </w:rPr>
        <w:fldChar w:fldCharType="end"/>
      </w:r>
      <w:r w:rsidRPr="008248F4">
        <w:t xml:space="preserve">, </w:t>
      </w:r>
      <w:r w:rsidRPr="008248F4">
        <w:rPr>
          <w:u w:val="single"/>
        </w:rPr>
        <w:t>NUMS</w:t>
      </w:r>
      <w:r w:rsidR="008A1472">
        <w:rPr>
          <w:u w:val="single"/>
        </w:rPr>
        <w:fldChar w:fldCharType="begin"/>
      </w:r>
      <w:r w:rsidR="008A1472">
        <w:rPr>
          <w:u w:val="single"/>
        </w:rPr>
        <w:instrText xml:space="preserve"> XE "</w:instrText>
      </w:r>
      <w:r w:rsidR="008A1472" w:rsidRPr="00E35950">
        <w:instrText>NUMS</w:instrText>
      </w:r>
      <w:r w:rsidR="008A1472">
        <w:instrText>"</w:instrText>
      </w:r>
      <w:r w:rsidR="008A1472">
        <w:rPr>
          <w:u w:val="single"/>
        </w:rPr>
        <w:instrText xml:space="preserve"> </w:instrText>
      </w:r>
      <w:r w:rsidR="008A1472">
        <w:rPr>
          <w:u w:val="single"/>
        </w:rPr>
        <w:fldChar w:fldCharType="end"/>
      </w:r>
      <w:r w:rsidRPr="008248F4">
        <w:t xml:space="preserve">, </w:t>
      </w:r>
      <w:r w:rsidRPr="008248F4">
        <w:rPr>
          <w:u w:val="single"/>
        </w:rPr>
        <w:t>USING</w:t>
      </w:r>
      <w:r w:rsidR="008A1472">
        <w:rPr>
          <w:u w:val="single"/>
        </w:rPr>
        <w:fldChar w:fldCharType="begin"/>
      </w:r>
      <w:r w:rsidR="008A1472">
        <w:rPr>
          <w:u w:val="single"/>
        </w:rPr>
        <w:instrText xml:space="preserve"> XE "</w:instrText>
      </w:r>
      <w:r w:rsidR="008A1472" w:rsidRPr="00FC1E4B">
        <w:rPr>
          <w:lang w:val="en-US"/>
        </w:rPr>
        <w:instrText>USING</w:instrText>
      </w:r>
      <w:r w:rsidR="008A1472">
        <w:rPr>
          <w:lang w:val="en-US"/>
        </w:rPr>
        <w:instrText>"</w:instrText>
      </w:r>
      <w:r w:rsidR="008A1472">
        <w:rPr>
          <w:u w:val="single"/>
        </w:rPr>
        <w:instrText xml:space="preserve"> </w:instrText>
      </w:r>
      <w:r w:rsidR="008A1472">
        <w:rPr>
          <w:u w:val="single"/>
        </w:rPr>
        <w:fldChar w:fldCharType="end"/>
      </w:r>
    </w:p>
    <w:p w:rsidR="008248F4" w:rsidRDefault="008248F4" w:rsidP="008248F4">
      <w:pPr>
        <w:jc w:val="both"/>
        <w:rPr>
          <w:b/>
        </w:rPr>
      </w:pPr>
      <w:r w:rsidRPr="008248F4">
        <w:rPr>
          <w:b/>
        </w:rPr>
        <w:t>Beispiel:</w:t>
      </w:r>
    </w:p>
    <w:p w:rsidR="008248F4" w:rsidRDefault="008248F4" w:rsidP="008248F4">
      <w:pPr>
        <w:pStyle w:val="CodeSample"/>
        <w:rPr>
          <w:i/>
        </w:rPr>
      </w:pPr>
      <w:r>
        <w:t xml:space="preserve">   #1=NUMBER</w:t>
      </w:r>
      <w:r w:rsidR="008A1472">
        <w:fldChar w:fldCharType="begin"/>
      </w:r>
      <w:r w:rsidR="008A1472">
        <w:instrText xml:space="preserve"> XE "</w:instrText>
      </w:r>
      <w:r w:rsidR="008A1472" w:rsidRPr="00E35950">
        <w:instrText>NUMBER</w:instrText>
      </w:r>
      <w:r w:rsidR="008A1472">
        <w:instrText xml:space="preserve">" </w:instrText>
      </w:r>
      <w:r w:rsidR="008A1472">
        <w:fldChar w:fldCharType="end"/>
      </w:r>
      <w:r>
        <w:t xml:space="preserve">("33)33 05 56") </w:t>
      </w:r>
      <w:r w:rsidRPr="008248F4">
        <w:rPr>
          <w:i/>
        </w:rPr>
        <w:t>/* Telefonnummer in Zahl 33330556 konvertieren</w:t>
      </w:r>
    </w:p>
    <w:p w:rsidR="008248F4" w:rsidRDefault="008248F4" w:rsidP="008248F4">
      <w:pPr>
        <w:pStyle w:val="CodeSample"/>
        <w:rPr>
          <w:i/>
          <w:lang w:val="en-US"/>
        </w:rPr>
      </w:pPr>
      <w:r w:rsidRPr="008248F4">
        <w:rPr>
          <w:lang w:val="en-US"/>
        </w:rPr>
        <w:t xml:space="preserve">   #1=NUMBER</w:t>
      </w:r>
      <w:r w:rsidR="008A1472">
        <w:rPr>
          <w:lang w:val="en-US"/>
        </w:rPr>
        <w:fldChar w:fldCharType="begin"/>
      </w:r>
      <w:r w:rsidR="008A1472">
        <w:rPr>
          <w:lang w:val="en-US"/>
        </w:rPr>
        <w:instrText xml:space="preserve"> XE "</w:instrText>
      </w:r>
      <w:r w:rsidR="008A1472" w:rsidRPr="00E35950">
        <w:instrText>NUMBER</w:instrText>
      </w:r>
      <w:r w:rsidR="008A1472">
        <w:instrText>"</w:instrText>
      </w:r>
      <w:r w:rsidR="008A1472">
        <w:rPr>
          <w:lang w:val="en-US"/>
        </w:rPr>
        <w:instrText xml:space="preserve"> </w:instrText>
      </w:r>
      <w:r w:rsidR="008A1472">
        <w:rPr>
          <w:lang w:val="en-US"/>
        </w:rPr>
        <w:fldChar w:fldCharType="end"/>
      </w:r>
      <w:r w:rsidRPr="008248F4">
        <w:rPr>
          <w:lang w:val="en-US"/>
        </w:rPr>
        <w:t xml:space="preserve">("31/03-1997")  </w:t>
      </w:r>
      <w:r w:rsidRPr="008248F4">
        <w:rPr>
          <w:i/>
          <w:lang w:val="en-US"/>
        </w:rPr>
        <w:t>/* Das Datum</w:t>
      </w:r>
      <w:r w:rsidR="008A1472">
        <w:rPr>
          <w:i/>
          <w:lang w:val="en-US"/>
        </w:rPr>
        <w:fldChar w:fldCharType="begin"/>
      </w:r>
      <w:r w:rsidR="008A1472">
        <w:rPr>
          <w:i/>
          <w:lang w:val="en-US"/>
        </w:rPr>
        <w:instrText xml:space="preserve"> XE "</w:instrText>
      </w:r>
      <w:r w:rsidR="008A1472" w:rsidRPr="00FC1E4B">
        <w:rPr>
          <w:lang w:val="en-US"/>
        </w:rPr>
        <w:instrText>Datum</w:instrText>
      </w:r>
      <w:r w:rsidR="008A1472">
        <w:rPr>
          <w:lang w:val="en-US"/>
        </w:rPr>
        <w:instrText>"</w:instrText>
      </w:r>
      <w:r w:rsidR="008A1472">
        <w:rPr>
          <w:i/>
          <w:lang w:val="en-US"/>
        </w:rPr>
        <w:instrText xml:space="preserve"> </w:instrText>
      </w:r>
      <w:r w:rsidR="008A1472">
        <w:rPr>
          <w:i/>
          <w:lang w:val="en-US"/>
        </w:rPr>
        <w:fldChar w:fldCharType="end"/>
      </w:r>
      <w:r w:rsidRPr="008248F4">
        <w:rPr>
          <w:i/>
          <w:lang w:val="en-US"/>
        </w:rPr>
        <w:t xml:space="preserve"> wird in die Zahl 31031997 konvertiert</w:t>
      </w:r>
    </w:p>
    <w:p w:rsidR="005525CD" w:rsidRDefault="008248F4" w:rsidP="008248F4">
      <w:pPr>
        <w:pStyle w:val="CodeSample"/>
        <w:rPr>
          <w:i/>
        </w:rPr>
      </w:pPr>
      <w:r>
        <w:t xml:space="preserve">   #1=NUMBER</w:t>
      </w:r>
      <w:r w:rsidR="008A1472">
        <w:fldChar w:fldCharType="begin"/>
      </w:r>
      <w:r w:rsidR="008A1472">
        <w:instrText xml:space="preserve"> XE "</w:instrText>
      </w:r>
      <w:r w:rsidR="008A1472" w:rsidRPr="00E35950">
        <w:instrText>NUMBER</w:instrText>
      </w:r>
      <w:r w:rsidR="008A1472">
        <w:instrText xml:space="preserve">" </w:instrText>
      </w:r>
      <w:r w:rsidR="008A1472">
        <w:fldChar w:fldCharType="end"/>
      </w:r>
      <w:r>
        <w:t xml:space="preserve">("ab1cd2&amp;3.4")  </w:t>
      </w:r>
      <w:r w:rsidRPr="008248F4">
        <w:rPr>
          <w:i/>
        </w:rPr>
        <w:t>/* Ergibt 1234</w:t>
      </w:r>
    </w:p>
    <w:p w:rsidR="005525CD" w:rsidRDefault="005525CD" w:rsidP="005525CD">
      <w:pPr>
        <w:pStyle w:val="Overskrift1"/>
        <w:rPr>
          <w:b w:val="0"/>
          <w:lang w:val="en-US"/>
        </w:rPr>
      </w:pPr>
      <w:bookmarkStart w:id="49" w:name="_Toc118111314"/>
      <w:r w:rsidRPr="005525CD">
        <w:rPr>
          <w:lang w:val="en-US"/>
        </w:rPr>
        <w:t xml:space="preserve">3.8. </w:t>
      </w:r>
      <w:r w:rsidRPr="005525CD">
        <w:rPr>
          <w:u w:val="single"/>
          <w:lang w:val="en-US"/>
        </w:rPr>
        <w:t>NUMS</w:t>
      </w:r>
      <w:r w:rsidR="008A1472">
        <w:rPr>
          <w:u w:val="single"/>
          <w:lang w:val="en-US"/>
        </w:rPr>
        <w:fldChar w:fldCharType="begin"/>
      </w:r>
      <w:r w:rsidR="008A1472">
        <w:rPr>
          <w:u w:val="single"/>
          <w:lang w:val="en-US"/>
        </w:rPr>
        <w:instrText xml:space="preserve"> XE "</w:instrText>
      </w:r>
      <w:r w:rsidR="008A1472" w:rsidRPr="00E35950">
        <w:instrText>NUMS</w:instrText>
      </w:r>
      <w:r w:rsidR="008A1472">
        <w:instrText>"</w:instrText>
      </w:r>
      <w:r w:rsidR="008A1472">
        <w:rPr>
          <w:u w:val="single"/>
          <w:lang w:val="en-US"/>
        </w:rPr>
        <w:instrText xml:space="preserve"> </w:instrText>
      </w:r>
      <w:r w:rsidR="008A1472">
        <w:rPr>
          <w:u w:val="single"/>
          <w:lang w:val="en-US"/>
        </w:rPr>
        <w:fldChar w:fldCharType="end"/>
      </w:r>
      <w:r w:rsidRPr="005525CD">
        <w:rPr>
          <w:b w:val="0"/>
          <w:lang w:val="en-US"/>
        </w:rPr>
        <w:t xml:space="preserve"> - Konvertierung eines Textfeldes in eine Zahl</w:t>
      </w:r>
      <w:bookmarkEnd w:id="49"/>
    </w:p>
    <w:p w:rsidR="005525CD" w:rsidRDefault="005525CD" w:rsidP="005525CD">
      <w:pPr>
        <w:jc w:val="both"/>
      </w:pPr>
      <w:r>
        <w:t>Zahl NUMS</w:t>
      </w:r>
      <w:r w:rsidR="008A1472">
        <w:fldChar w:fldCharType="begin"/>
      </w:r>
      <w:r w:rsidR="008A1472">
        <w:instrText xml:space="preserve"> XE "</w:instrText>
      </w:r>
      <w:r w:rsidR="008A1472" w:rsidRPr="00E35950">
        <w:instrText>NUMS</w:instrText>
      </w:r>
      <w:r w:rsidR="008A1472">
        <w:instrText xml:space="preserve">" </w:instrText>
      </w:r>
      <w:r w:rsidR="008A1472">
        <w:fldChar w:fldCharType="end"/>
      </w:r>
      <w:r>
        <w:t xml:space="preserve">(Text </w:t>
      </w:r>
      <w:r w:rsidRPr="005525CD">
        <w:rPr>
          <w:i/>
        </w:rPr>
        <w:t>par1</w:t>
      </w:r>
      <w:r w:rsidRPr="005525CD">
        <w:t>)</w:t>
      </w:r>
    </w:p>
    <w:p w:rsidR="005525CD" w:rsidRDefault="005525CD" w:rsidP="005525CD">
      <w:pPr>
        <w:jc w:val="both"/>
      </w:pPr>
      <w:r w:rsidRPr="005525CD">
        <w:rPr>
          <w:b/>
        </w:rPr>
        <w:t>Parameter:</w:t>
      </w:r>
      <w:r w:rsidRPr="005525CD">
        <w:t xml:space="preserve"> </w:t>
      </w:r>
      <w:r w:rsidRPr="005525CD">
        <w:rPr>
          <w:i/>
        </w:rPr>
        <w:t>par1</w:t>
      </w:r>
      <w:r w:rsidRPr="005525CD">
        <w:t xml:space="preserve"> : Textfeld, das eine Zahl enthält</w:t>
      </w:r>
    </w:p>
    <w:p w:rsidR="005525CD" w:rsidRDefault="005525CD" w:rsidP="005525CD">
      <w:pPr>
        <w:jc w:val="both"/>
        <w:rPr>
          <w:lang w:val="en-US"/>
        </w:rPr>
      </w:pPr>
      <w:r w:rsidRPr="005525CD">
        <w:rPr>
          <w:b/>
          <w:lang w:val="en-US"/>
        </w:rPr>
        <w:t>Beschreibung:</w:t>
      </w:r>
      <w:r w:rsidRPr="005525CD">
        <w:rPr>
          <w:lang w:val="en-US"/>
        </w:rPr>
        <w:t xml:space="preserve"> In einer Berechnungszeile wie #1=#2, wobei #1 ein numerisches und #2 ein alphanumerisches Feld ist, wird eine eventuelle Zahl in #2 von einem Text in einen numerischen Wert konvertiert. Das gleiche Resultat kann mit #1=NUMS</w:t>
      </w:r>
      <w:r w:rsidR="008A1472">
        <w:rPr>
          <w:lang w:val="en-US"/>
        </w:rPr>
        <w:fldChar w:fldCharType="begin"/>
      </w:r>
      <w:r w:rsidR="008A1472">
        <w:rPr>
          <w:lang w:val="en-US"/>
        </w:rPr>
        <w:instrText xml:space="preserve"> XE "</w:instrText>
      </w:r>
      <w:r w:rsidR="008A1472" w:rsidRPr="00E35950">
        <w:instrText>NUMS</w:instrText>
      </w:r>
      <w:r w:rsidR="008A1472">
        <w:instrText>"</w:instrText>
      </w:r>
      <w:r w:rsidR="008A1472">
        <w:rPr>
          <w:lang w:val="en-US"/>
        </w:rPr>
        <w:instrText xml:space="preserve"> </w:instrText>
      </w:r>
      <w:r w:rsidR="008A1472">
        <w:rPr>
          <w:lang w:val="en-US"/>
        </w:rPr>
        <w:fldChar w:fldCharType="end"/>
      </w:r>
      <w:r w:rsidRPr="005525CD">
        <w:rPr>
          <w:lang w:val="en-US"/>
        </w:rPr>
        <w:t>(#2) erreicht werden, was jedoch nicht zwingend ist.</w:t>
      </w:r>
    </w:p>
    <w:p w:rsidR="005525CD" w:rsidRDefault="005525CD" w:rsidP="005525CD">
      <w:pPr>
        <w:jc w:val="both"/>
        <w:rPr>
          <w:lang w:val="en-US"/>
        </w:rPr>
      </w:pPr>
      <w:r w:rsidRPr="005525CD">
        <w:rPr>
          <w:lang w:val="en-US"/>
        </w:rPr>
        <w:t>Möchte man mit den Zahlenwerten eines Textfeldes rechnen, wie z.B. #1=#2+#2, muß #1=NUMS</w:t>
      </w:r>
      <w:r w:rsidR="008A1472">
        <w:rPr>
          <w:lang w:val="en-US"/>
        </w:rPr>
        <w:fldChar w:fldCharType="begin"/>
      </w:r>
      <w:r w:rsidR="008A1472">
        <w:rPr>
          <w:lang w:val="en-US"/>
        </w:rPr>
        <w:instrText xml:space="preserve"> XE "</w:instrText>
      </w:r>
      <w:r w:rsidR="008A1472" w:rsidRPr="00E35950">
        <w:instrText>NUMS</w:instrText>
      </w:r>
      <w:r w:rsidR="008A1472">
        <w:instrText>"</w:instrText>
      </w:r>
      <w:r w:rsidR="008A1472">
        <w:rPr>
          <w:lang w:val="en-US"/>
        </w:rPr>
        <w:instrText xml:space="preserve"> </w:instrText>
      </w:r>
      <w:r w:rsidR="008A1472">
        <w:rPr>
          <w:lang w:val="en-US"/>
        </w:rPr>
        <w:fldChar w:fldCharType="end"/>
      </w:r>
      <w:r w:rsidRPr="005525CD">
        <w:rPr>
          <w:lang w:val="en-US"/>
        </w:rPr>
        <w:t>(#2)+NUMS(#3) benutzt werden, da hiermit erreicht wird, daß die alphanumerische Zahl in einem Textfeld vor der Berechnung in einen numerischen Wert konvertiert wird.</w:t>
      </w:r>
    </w:p>
    <w:p w:rsidR="005525CD" w:rsidRDefault="005525CD" w:rsidP="005525CD">
      <w:pPr>
        <w:jc w:val="both"/>
      </w:pPr>
      <w:r w:rsidRPr="005525CD">
        <w:rPr>
          <w:b/>
          <w:lang w:val="en-US"/>
        </w:rPr>
        <w:t>Rückgabe:</w:t>
      </w:r>
      <w:r w:rsidRPr="005525CD">
        <w:rPr>
          <w:lang w:val="en-US"/>
        </w:rPr>
        <w:t xml:space="preserve"> Numerischer Wert des Textfeldes.  </w:t>
      </w:r>
      <w:r w:rsidRPr="005525CD">
        <w:t>Das Dezimalkomma muß als Punkt angegeben sein.</w:t>
      </w:r>
    </w:p>
    <w:p w:rsidR="005525CD" w:rsidRDefault="005525CD" w:rsidP="005525CD">
      <w:pPr>
        <w:jc w:val="both"/>
        <w:rPr>
          <w:u w:val="single"/>
        </w:rPr>
      </w:pPr>
      <w:r w:rsidRPr="005525CD">
        <w:rPr>
          <w:b/>
        </w:rPr>
        <w:t>Siehe auch:</w:t>
      </w:r>
      <w:r w:rsidRPr="005525CD">
        <w:t xml:space="preserve"> </w:t>
      </w:r>
      <w:r w:rsidRPr="005525CD">
        <w:rPr>
          <w:u w:val="single"/>
        </w:rPr>
        <w:t>NUMBER</w:t>
      </w:r>
      <w:r w:rsidR="008A1472">
        <w:rPr>
          <w:u w:val="single"/>
        </w:rPr>
        <w:fldChar w:fldCharType="begin"/>
      </w:r>
      <w:r w:rsidR="008A1472">
        <w:rPr>
          <w:u w:val="single"/>
        </w:rPr>
        <w:instrText xml:space="preserve"> XE "</w:instrText>
      </w:r>
      <w:r w:rsidR="008A1472" w:rsidRPr="00E35950">
        <w:instrText>NUMBER</w:instrText>
      </w:r>
      <w:r w:rsidR="008A1472">
        <w:instrText>"</w:instrText>
      </w:r>
      <w:r w:rsidR="008A1472">
        <w:rPr>
          <w:u w:val="single"/>
        </w:rPr>
        <w:instrText xml:space="preserve"> </w:instrText>
      </w:r>
      <w:r w:rsidR="008A1472">
        <w:rPr>
          <w:u w:val="single"/>
        </w:rPr>
        <w:fldChar w:fldCharType="end"/>
      </w:r>
    </w:p>
    <w:p w:rsidR="005525CD" w:rsidRDefault="005525CD" w:rsidP="005525CD">
      <w:pPr>
        <w:jc w:val="both"/>
        <w:rPr>
          <w:lang w:val="en-US"/>
        </w:rPr>
      </w:pPr>
      <w:r w:rsidRPr="005525CD">
        <w:rPr>
          <w:b/>
          <w:lang w:val="en-US"/>
        </w:rPr>
        <w:t>Beispiel:</w:t>
      </w:r>
      <w:r w:rsidRPr="005525CD">
        <w:rPr>
          <w:lang w:val="en-US"/>
        </w:rPr>
        <w:t xml:space="preserve"> #1 = NUMS</w:t>
      </w:r>
      <w:r w:rsidR="008A1472">
        <w:rPr>
          <w:lang w:val="en-US"/>
        </w:rPr>
        <w:fldChar w:fldCharType="begin"/>
      </w:r>
      <w:r w:rsidR="008A1472">
        <w:rPr>
          <w:lang w:val="en-US"/>
        </w:rPr>
        <w:instrText xml:space="preserve"> XE "</w:instrText>
      </w:r>
      <w:r w:rsidR="008A1472" w:rsidRPr="00E35950">
        <w:instrText>NUMS</w:instrText>
      </w:r>
      <w:r w:rsidR="008A1472">
        <w:instrText>"</w:instrText>
      </w:r>
      <w:r w:rsidR="008A1472">
        <w:rPr>
          <w:lang w:val="en-US"/>
        </w:rPr>
        <w:instrText xml:space="preserve"> </w:instrText>
      </w:r>
      <w:r w:rsidR="008A1472">
        <w:rPr>
          <w:lang w:val="en-US"/>
        </w:rPr>
        <w:fldChar w:fldCharType="end"/>
      </w:r>
      <w:r w:rsidRPr="005525CD">
        <w:rPr>
          <w:lang w:val="en-US"/>
        </w:rPr>
        <w:t>("ab111") + NUMS("222,22 test") + NUMS("333.33")</w:t>
      </w:r>
    </w:p>
    <w:p w:rsidR="00D4314F" w:rsidRDefault="005525CD" w:rsidP="005525CD">
      <w:pPr>
        <w:jc w:val="both"/>
      </w:pPr>
      <w:r>
        <w:t>Feld 1 enthält anschließend die Summe der Textfelder, also = 555.33</w:t>
      </w:r>
    </w:p>
    <w:p w:rsidR="00D4314F" w:rsidRDefault="00D4314F" w:rsidP="00D4314F">
      <w:pPr>
        <w:pStyle w:val="Overskrift1"/>
        <w:rPr>
          <w:b w:val="0"/>
        </w:rPr>
      </w:pPr>
      <w:bookmarkStart w:id="50" w:name="_Toc118111315"/>
      <w:r>
        <w:t xml:space="preserve">3.9. </w:t>
      </w:r>
      <w:r w:rsidRPr="00D4314F">
        <w:rPr>
          <w:u w:val="single"/>
        </w:rPr>
        <w:t>PACK</w:t>
      </w:r>
      <w:r w:rsidR="008A1472">
        <w:rPr>
          <w:u w:val="single"/>
        </w:rPr>
        <w:fldChar w:fldCharType="begin"/>
      </w:r>
      <w:r w:rsidR="008A1472">
        <w:rPr>
          <w:u w:val="single"/>
        </w:rPr>
        <w:instrText xml:space="preserve"> XE "</w:instrText>
      </w:r>
      <w:r w:rsidR="008A1472" w:rsidRPr="00E35950">
        <w:instrText>PACK</w:instrText>
      </w:r>
      <w:r w:rsidR="008A1472">
        <w:instrText>"</w:instrText>
      </w:r>
      <w:r w:rsidR="008A1472">
        <w:rPr>
          <w:u w:val="single"/>
        </w:rPr>
        <w:instrText xml:space="preserve"> </w:instrText>
      </w:r>
      <w:r w:rsidR="008A1472">
        <w:rPr>
          <w:u w:val="single"/>
        </w:rPr>
        <w:fldChar w:fldCharType="end"/>
      </w:r>
      <w:r w:rsidRPr="00D4314F">
        <w:rPr>
          <w:b w:val="0"/>
        </w:rPr>
        <w:t xml:space="preserve"> - Packen</w:t>
      </w:r>
      <w:r w:rsidR="008A1472">
        <w:rPr>
          <w:b w:val="0"/>
        </w:rPr>
        <w:fldChar w:fldCharType="begin"/>
      </w:r>
      <w:r w:rsidR="008A1472">
        <w:rPr>
          <w:b w:val="0"/>
        </w:rPr>
        <w:instrText xml:space="preserve"> XE "</w:instrText>
      </w:r>
      <w:r w:rsidR="008A1472" w:rsidRPr="00E35950">
        <w:instrText>Packen</w:instrText>
      </w:r>
      <w:r w:rsidR="008A1472">
        <w:instrText>"</w:instrText>
      </w:r>
      <w:r w:rsidR="008A1472">
        <w:rPr>
          <w:b w:val="0"/>
        </w:rPr>
        <w:instrText xml:space="preserve"> </w:instrText>
      </w:r>
      <w:r w:rsidR="008A1472">
        <w:rPr>
          <w:b w:val="0"/>
        </w:rPr>
        <w:fldChar w:fldCharType="end"/>
      </w:r>
      <w:r w:rsidRPr="00D4314F">
        <w:rPr>
          <w:b w:val="0"/>
        </w:rPr>
        <w:t xml:space="preserve"> einer Zahl</w:t>
      </w:r>
      <w:bookmarkEnd w:id="50"/>
    </w:p>
    <w:p w:rsidR="00D4314F" w:rsidRDefault="00D4314F" w:rsidP="00D4314F">
      <w:pPr>
        <w:jc w:val="both"/>
        <w:rPr>
          <w:lang w:val="en-US"/>
        </w:rPr>
      </w:pPr>
      <w:r w:rsidRPr="00D4314F">
        <w:rPr>
          <w:lang w:val="en-US"/>
        </w:rPr>
        <w:t>Text PACK</w:t>
      </w:r>
      <w:r w:rsidR="008A1472">
        <w:rPr>
          <w:lang w:val="en-US"/>
        </w:rPr>
        <w:fldChar w:fldCharType="begin"/>
      </w:r>
      <w:r w:rsidR="008A1472">
        <w:rPr>
          <w:lang w:val="en-US"/>
        </w:rPr>
        <w:instrText xml:space="preserve"> XE "</w:instrText>
      </w:r>
      <w:r w:rsidR="008A1472" w:rsidRPr="00E35950">
        <w:instrText>PACK</w:instrText>
      </w:r>
      <w:r w:rsidR="008A1472">
        <w:instrText>"</w:instrText>
      </w:r>
      <w:r w:rsidR="008A1472">
        <w:rPr>
          <w:lang w:val="en-US"/>
        </w:rPr>
        <w:instrText xml:space="preserve"> </w:instrText>
      </w:r>
      <w:r w:rsidR="008A1472">
        <w:rPr>
          <w:lang w:val="en-US"/>
        </w:rPr>
        <w:fldChar w:fldCharType="end"/>
      </w:r>
      <w:r w:rsidRPr="00D4314F">
        <w:rPr>
          <w:lang w:val="en-US"/>
        </w:rPr>
        <w:t xml:space="preserve">(Text </w:t>
      </w:r>
      <w:r w:rsidRPr="00D4314F">
        <w:rPr>
          <w:i/>
          <w:lang w:val="en-US"/>
        </w:rPr>
        <w:t>par1</w:t>
      </w:r>
      <w:r w:rsidRPr="00D4314F">
        <w:rPr>
          <w:lang w:val="en-US"/>
        </w:rPr>
        <w:t xml:space="preserve">, Zahl </w:t>
      </w:r>
      <w:r w:rsidRPr="00D4314F">
        <w:rPr>
          <w:i/>
          <w:lang w:val="en-US"/>
        </w:rPr>
        <w:t>par2</w:t>
      </w:r>
      <w:r w:rsidRPr="00D4314F">
        <w:rPr>
          <w:lang w:val="en-US"/>
        </w:rPr>
        <w:t>)</w:t>
      </w:r>
    </w:p>
    <w:p w:rsidR="00D4314F" w:rsidRDefault="00D4314F" w:rsidP="00D4314F"/>
    <w:p w:rsidR="00D4314F" w:rsidRDefault="00D4314F" w:rsidP="00D4314F"/>
    <w:p w:rsidR="00D4314F" w:rsidRDefault="00D4314F" w:rsidP="00D4314F">
      <w:pPr>
        <w:jc w:val="both"/>
      </w:pPr>
      <w:r w:rsidRPr="00D4314F">
        <w:rPr>
          <w:i/>
        </w:rPr>
        <w:t>par2</w:t>
      </w:r>
      <w:r w:rsidRPr="00D4314F">
        <w:t xml:space="preserve"> : 0, z.Zt. nicht benutzt, reserviert für späteren Gebrauch</w:t>
      </w:r>
    </w:p>
    <w:p w:rsidR="00D4314F" w:rsidRDefault="00D4314F" w:rsidP="00D4314F">
      <w:pPr>
        <w:jc w:val="both"/>
        <w:rPr>
          <w:lang w:val="en-US"/>
        </w:rPr>
      </w:pPr>
      <w:r w:rsidRPr="00D4314F">
        <w:rPr>
          <w:b/>
          <w:lang w:val="en-US"/>
        </w:rPr>
        <w:t>Beschreibung:</w:t>
      </w:r>
      <w:r w:rsidRPr="00D4314F">
        <w:rPr>
          <w:lang w:val="en-US"/>
        </w:rPr>
        <w:t xml:space="preserve"> Entspricht dem 8870 BASIC</w:t>
      </w:r>
      <w:r w:rsidR="008A1472">
        <w:rPr>
          <w:lang w:val="en-US"/>
        </w:rPr>
        <w:fldChar w:fldCharType="begin"/>
      </w:r>
      <w:r w:rsidR="008A1472">
        <w:rPr>
          <w:lang w:val="en-US"/>
        </w:rPr>
        <w:instrText xml:space="preserve"> XE "</w:instrText>
      </w:r>
      <w:r w:rsidR="008A1472" w:rsidRPr="00FC1E4B">
        <w:rPr>
          <w:lang w:val="en-US"/>
        </w:rPr>
        <w:instrText>BASIC</w:instrText>
      </w:r>
      <w:r w:rsidR="008A1472">
        <w:rPr>
          <w:lang w:val="en-US"/>
        </w:rPr>
        <w:instrText xml:space="preserve">" </w:instrText>
      </w:r>
      <w:r w:rsidR="008A1472">
        <w:rPr>
          <w:lang w:val="en-US"/>
        </w:rPr>
        <w:fldChar w:fldCharType="end"/>
      </w:r>
      <w:r w:rsidRPr="00D4314F">
        <w:rPr>
          <w:lang w:val="en-US"/>
        </w:rPr>
        <w:t xml:space="preserve"> CALL 60,A$,B$ wie B$=PACK</w:t>
      </w:r>
      <w:r w:rsidR="008A1472">
        <w:rPr>
          <w:lang w:val="en-US"/>
        </w:rPr>
        <w:fldChar w:fldCharType="begin"/>
      </w:r>
      <w:r w:rsidR="008A1472">
        <w:rPr>
          <w:lang w:val="en-US"/>
        </w:rPr>
        <w:instrText xml:space="preserve"> XE "</w:instrText>
      </w:r>
      <w:r w:rsidR="008A1472" w:rsidRPr="00E35950">
        <w:instrText>PACK</w:instrText>
      </w:r>
      <w:r w:rsidR="008A1472">
        <w:instrText>"</w:instrText>
      </w:r>
      <w:r w:rsidR="008A1472">
        <w:rPr>
          <w:lang w:val="en-US"/>
        </w:rPr>
        <w:instrText xml:space="preserve"> </w:instrText>
      </w:r>
      <w:r w:rsidR="008A1472">
        <w:rPr>
          <w:lang w:val="en-US"/>
        </w:rPr>
        <w:fldChar w:fldCharType="end"/>
      </w:r>
      <w:r w:rsidRPr="00D4314F">
        <w:rPr>
          <w:lang w:val="en-US"/>
        </w:rPr>
        <w:t>(A$)</w:t>
      </w:r>
    </w:p>
    <w:p w:rsidR="00D4314F" w:rsidRDefault="00D4314F" w:rsidP="00D4314F">
      <w:pPr>
        <w:jc w:val="both"/>
      </w:pPr>
      <w:r w:rsidRPr="00D4314F">
        <w:rPr>
          <w:b/>
        </w:rPr>
        <w:t>Rückgabe:</w:t>
      </w:r>
      <w:r w:rsidRPr="00D4314F">
        <w:t xml:space="preserve"> Der gepackte Wert des Feldes.</w:t>
      </w:r>
    </w:p>
    <w:p w:rsidR="00D4314F" w:rsidRDefault="00D4314F" w:rsidP="00D4314F">
      <w:pPr>
        <w:jc w:val="both"/>
        <w:rPr>
          <w:u w:val="single"/>
        </w:rPr>
      </w:pPr>
      <w:r w:rsidRPr="00D4314F">
        <w:rPr>
          <w:b/>
        </w:rPr>
        <w:t>Siehe auch:</w:t>
      </w:r>
      <w:r w:rsidRPr="00D4314F">
        <w:t xml:space="preserve"> </w:t>
      </w:r>
      <w:r w:rsidRPr="00D4314F">
        <w:rPr>
          <w:u w:val="single"/>
        </w:rPr>
        <w:t>UNPACK</w:t>
      </w:r>
      <w:r w:rsidR="008A1472">
        <w:rPr>
          <w:u w:val="single"/>
        </w:rPr>
        <w:fldChar w:fldCharType="begin"/>
      </w:r>
      <w:r w:rsidR="008A1472">
        <w:rPr>
          <w:u w:val="single"/>
        </w:rPr>
        <w:instrText xml:space="preserve"> XE "</w:instrText>
      </w:r>
      <w:r w:rsidR="008A1472" w:rsidRPr="00FC1E4B">
        <w:rPr>
          <w:lang w:val="en-US"/>
        </w:rPr>
        <w:instrText>UNPACK</w:instrText>
      </w:r>
      <w:r w:rsidR="008A1472">
        <w:rPr>
          <w:lang w:val="en-US"/>
        </w:rPr>
        <w:instrText>"</w:instrText>
      </w:r>
      <w:r w:rsidR="008A1472">
        <w:rPr>
          <w:u w:val="single"/>
        </w:rPr>
        <w:instrText xml:space="preserve"> </w:instrText>
      </w:r>
      <w:r w:rsidR="008A1472">
        <w:rPr>
          <w:u w:val="single"/>
        </w:rPr>
        <w:fldChar w:fldCharType="end"/>
      </w:r>
    </w:p>
    <w:p w:rsidR="003D1111" w:rsidRDefault="00D4314F" w:rsidP="00D4314F">
      <w:pPr>
        <w:jc w:val="both"/>
        <w:rPr>
          <w:i/>
        </w:rPr>
      </w:pPr>
      <w:r w:rsidRPr="00D4314F">
        <w:rPr>
          <w:b/>
        </w:rPr>
        <w:t>Beispiel:</w:t>
      </w:r>
      <w:r w:rsidRPr="00D4314F">
        <w:t xml:space="preserve"> #1 = PACK</w:t>
      </w:r>
      <w:r w:rsidR="008A1472">
        <w:fldChar w:fldCharType="begin"/>
      </w:r>
      <w:r w:rsidR="008A1472">
        <w:instrText xml:space="preserve"> XE "</w:instrText>
      </w:r>
      <w:r w:rsidR="008A1472" w:rsidRPr="00E35950">
        <w:instrText>PACK</w:instrText>
      </w:r>
      <w:r w:rsidR="008A1472">
        <w:instrText xml:space="preserve">" </w:instrText>
      </w:r>
      <w:r w:rsidR="008A1472">
        <w:fldChar w:fldCharType="end"/>
      </w:r>
      <w:r w:rsidRPr="00D4314F">
        <w:t xml:space="preserve">(#2)           </w:t>
      </w:r>
      <w:r w:rsidRPr="00D4314F">
        <w:rPr>
          <w:i/>
        </w:rPr>
        <w:t>/* #1 = #2 gepackt.</w:t>
      </w:r>
    </w:p>
    <w:p w:rsidR="003D1111" w:rsidRDefault="003D1111" w:rsidP="003D1111">
      <w:pPr>
        <w:pStyle w:val="Overskrift1"/>
        <w:rPr>
          <w:b w:val="0"/>
        </w:rPr>
      </w:pPr>
      <w:bookmarkStart w:id="51" w:name="_Toc118111316"/>
      <w:r>
        <w:t xml:space="preserve">3.10. </w:t>
      </w:r>
      <w:r w:rsidRPr="003D1111">
        <w:rPr>
          <w:u w:val="single"/>
        </w:rPr>
        <w:t>SMAA</w:t>
      </w:r>
      <w:r w:rsidR="008A1472">
        <w:rPr>
          <w:u w:val="single"/>
        </w:rPr>
        <w:fldChar w:fldCharType="begin"/>
      </w:r>
      <w:r w:rsidR="008A1472">
        <w:rPr>
          <w:u w:val="single"/>
        </w:rPr>
        <w:instrText xml:space="preserve"> XE "</w:instrText>
      </w:r>
      <w:r w:rsidR="008A1472" w:rsidRPr="00E35950">
        <w:instrText>SMAA</w:instrText>
      </w:r>
      <w:r w:rsidR="008A1472">
        <w:instrText>"</w:instrText>
      </w:r>
      <w:r w:rsidR="008A1472">
        <w:rPr>
          <w:u w:val="single"/>
        </w:rPr>
        <w:instrText xml:space="preserve"> </w:instrText>
      </w:r>
      <w:r w:rsidR="008A1472">
        <w:rPr>
          <w:u w:val="single"/>
        </w:rPr>
        <w:fldChar w:fldCharType="end"/>
      </w:r>
      <w:r w:rsidRPr="003D1111">
        <w:rPr>
          <w:b w:val="0"/>
        </w:rPr>
        <w:t xml:space="preserve"> - Konvertiert einen Text in Klein-Großbuchstaben - Namen</w:t>
      </w:r>
      <w:bookmarkEnd w:id="51"/>
    </w:p>
    <w:p w:rsidR="003D1111" w:rsidRDefault="003D1111" w:rsidP="003D1111">
      <w:pPr>
        <w:jc w:val="both"/>
      </w:pPr>
      <w:r>
        <w:t>Text SMAA</w:t>
      </w:r>
      <w:r w:rsidR="008A1472">
        <w:fldChar w:fldCharType="begin"/>
      </w:r>
      <w:r w:rsidR="008A1472">
        <w:instrText xml:space="preserve"> XE "</w:instrText>
      </w:r>
      <w:r w:rsidR="008A1472" w:rsidRPr="00E35950">
        <w:instrText>SMAA</w:instrText>
      </w:r>
      <w:r w:rsidR="008A1472">
        <w:instrText xml:space="preserve">" </w:instrText>
      </w:r>
      <w:r w:rsidR="008A1472">
        <w:fldChar w:fldCharType="end"/>
      </w:r>
      <w:r>
        <w:t xml:space="preserve">(Text </w:t>
      </w:r>
      <w:r w:rsidRPr="003D1111">
        <w:rPr>
          <w:i/>
        </w:rPr>
        <w:t>par1</w:t>
      </w:r>
      <w:r w:rsidRPr="003D1111">
        <w:t>)</w:t>
      </w:r>
    </w:p>
    <w:p w:rsidR="003D1111" w:rsidRDefault="003D1111" w:rsidP="003D1111">
      <w:pPr>
        <w:jc w:val="both"/>
      </w:pPr>
      <w:r w:rsidRPr="003D1111">
        <w:rPr>
          <w:b/>
        </w:rPr>
        <w:t>Parameter:</w:t>
      </w:r>
      <w:r w:rsidRPr="003D1111">
        <w:t xml:space="preserve"> </w:t>
      </w:r>
      <w:r w:rsidRPr="003D1111">
        <w:rPr>
          <w:i/>
        </w:rPr>
        <w:t>par1</w:t>
      </w:r>
      <w:r w:rsidRPr="003D1111">
        <w:t xml:space="preserve"> : Angabe des Textes, der konvertiert werden soll</w:t>
      </w:r>
    </w:p>
    <w:p w:rsidR="003D1111" w:rsidRDefault="003D1111" w:rsidP="003D1111">
      <w:pPr>
        <w:jc w:val="both"/>
      </w:pPr>
      <w:r w:rsidRPr="003D1111">
        <w:rPr>
          <w:b/>
        </w:rPr>
        <w:t>Beschreibung:</w:t>
      </w:r>
      <w:r w:rsidRPr="003D1111">
        <w:t xml:space="preserve"> Die Funktion konvertiert den Text in </w:t>
      </w:r>
      <w:r w:rsidRPr="003D1111">
        <w:rPr>
          <w:i/>
        </w:rPr>
        <w:t>par1</w:t>
      </w:r>
      <w:r w:rsidRPr="003D1111">
        <w:t xml:space="preserve"> in Groß- und Kleinbuchstaben, d.h. der erste Buchstabe eines jeden Wortes wird in einen Großbuchstabe, alle anderen in Kleinbuchstaben konvertiert. Hierbei wird die SSV-Textdatei mit Hinblick auf Rechtschreibung und Erstattungen geprüft, z.B. im Zusammenhang mit Hr., GmbH, GmbH &amp; Co KG. geprüft.</w:t>
      </w:r>
    </w:p>
    <w:p w:rsidR="003D1111" w:rsidRDefault="003D1111" w:rsidP="003D1111">
      <w:pPr>
        <w:jc w:val="both"/>
      </w:pPr>
      <w:r>
        <w:t>Beachten Sie bitte, daß die SMAA</w:t>
      </w:r>
      <w:r w:rsidR="008A1472">
        <w:fldChar w:fldCharType="begin"/>
      </w:r>
      <w:r w:rsidR="008A1472">
        <w:instrText xml:space="preserve"> XE "</w:instrText>
      </w:r>
      <w:r w:rsidR="008A1472" w:rsidRPr="00E35950">
        <w:instrText>SMAA</w:instrText>
      </w:r>
      <w:r w:rsidR="008A1472">
        <w:instrText xml:space="preserve">" </w:instrText>
      </w:r>
      <w:r w:rsidR="008A1472">
        <w:fldChar w:fldCharType="end"/>
      </w:r>
      <w:r>
        <w:t xml:space="preserve"> in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t xml:space="preserve"> auch für die Online-Konvertierung von Namenfeldern benutzt werden kann.</w:t>
      </w:r>
    </w:p>
    <w:p w:rsidR="003D1111" w:rsidRDefault="003D1111" w:rsidP="003D1111">
      <w:pPr>
        <w:jc w:val="both"/>
      </w:pPr>
      <w:r w:rsidRPr="003D1111">
        <w:rPr>
          <w:b/>
        </w:rPr>
        <w:t>Rückgabe:</w:t>
      </w:r>
      <w:r w:rsidRPr="003D1111">
        <w:t xml:space="preserve"> Der konvertierte Text.</w:t>
      </w:r>
    </w:p>
    <w:p w:rsidR="003D1111" w:rsidRDefault="003D1111" w:rsidP="003D1111">
      <w:pPr>
        <w:jc w:val="both"/>
        <w:rPr>
          <w:u w:val="single"/>
          <w:lang w:val="en-US"/>
        </w:rPr>
      </w:pPr>
      <w:r w:rsidRPr="003D1111">
        <w:rPr>
          <w:b/>
          <w:lang w:val="en-US"/>
        </w:rPr>
        <w:t>Siehe auch:</w:t>
      </w:r>
      <w:r w:rsidRPr="003D1111">
        <w:rPr>
          <w:lang w:val="en-US"/>
        </w:rPr>
        <w:t xml:space="preserve"> </w:t>
      </w:r>
      <w:r w:rsidRPr="003D1111">
        <w:rPr>
          <w:u w:val="single"/>
          <w:lang w:val="en-US"/>
        </w:rPr>
        <w:t>CONV</w:t>
      </w:r>
      <w:r w:rsidR="008A1472">
        <w:rPr>
          <w:u w:val="single"/>
          <w:lang w:val="en-US"/>
        </w:rPr>
        <w:fldChar w:fldCharType="begin"/>
      </w:r>
      <w:r w:rsidR="008A1472">
        <w:rPr>
          <w:u w:val="single"/>
          <w:lang w:val="en-US"/>
        </w:rPr>
        <w:instrText xml:space="preserve"> XE "</w:instrText>
      </w:r>
      <w:r w:rsidR="008A1472" w:rsidRPr="00FC1E4B">
        <w:rPr>
          <w:lang w:val="en-US"/>
        </w:rPr>
        <w:instrText>CONV</w:instrText>
      </w:r>
      <w:r w:rsidR="008A1472">
        <w:rPr>
          <w:lang w:val="en-US"/>
        </w:rPr>
        <w:instrText>"</w:instrText>
      </w:r>
      <w:r w:rsidR="008A1472">
        <w:rPr>
          <w:u w:val="single"/>
          <w:lang w:val="en-US"/>
        </w:rPr>
        <w:instrText xml:space="preserve"> </w:instrText>
      </w:r>
      <w:r w:rsidR="008A1472">
        <w:rPr>
          <w:u w:val="single"/>
          <w:lang w:val="en-US"/>
        </w:rPr>
        <w:fldChar w:fldCharType="end"/>
      </w:r>
      <w:r w:rsidRPr="003D1111">
        <w:rPr>
          <w:lang w:val="en-US"/>
        </w:rPr>
        <w:t xml:space="preserve">, </w:t>
      </w:r>
      <w:r w:rsidRPr="003D1111">
        <w:rPr>
          <w:u w:val="single"/>
          <w:lang w:val="en-US"/>
        </w:rPr>
        <w:t>LOWER</w:t>
      </w:r>
      <w:r w:rsidR="008A1472">
        <w:rPr>
          <w:u w:val="single"/>
          <w:lang w:val="en-US"/>
        </w:rPr>
        <w:fldChar w:fldCharType="begin"/>
      </w:r>
      <w:r w:rsidR="008A1472">
        <w:rPr>
          <w:u w:val="single"/>
          <w:lang w:val="en-US"/>
        </w:rPr>
        <w:instrText xml:space="preserve"> XE "</w:instrText>
      </w:r>
      <w:r w:rsidR="008A1472" w:rsidRPr="00E35950">
        <w:instrText>LOWER</w:instrText>
      </w:r>
      <w:r w:rsidR="008A1472">
        <w:instrText>"</w:instrText>
      </w:r>
      <w:r w:rsidR="008A1472">
        <w:rPr>
          <w:u w:val="single"/>
          <w:lang w:val="en-US"/>
        </w:rPr>
        <w:instrText xml:space="preserve"> </w:instrText>
      </w:r>
      <w:r w:rsidR="008A1472">
        <w:rPr>
          <w:u w:val="single"/>
          <w:lang w:val="en-US"/>
        </w:rPr>
        <w:fldChar w:fldCharType="end"/>
      </w:r>
      <w:r w:rsidRPr="003D1111">
        <w:rPr>
          <w:lang w:val="en-US"/>
        </w:rPr>
        <w:t xml:space="preserve">, </w:t>
      </w:r>
      <w:r w:rsidRPr="003D1111">
        <w:rPr>
          <w:u w:val="single"/>
          <w:lang w:val="en-US"/>
        </w:rPr>
        <w:t>NAME</w:t>
      </w:r>
      <w:r w:rsidRPr="003D1111">
        <w:rPr>
          <w:lang w:val="en-US"/>
        </w:rPr>
        <w:t xml:space="preserve">, </w:t>
      </w:r>
      <w:r w:rsidRPr="003D1111">
        <w:rPr>
          <w:u w:val="single"/>
          <w:lang w:val="en-US"/>
        </w:rPr>
        <w:t>UPPER</w:t>
      </w:r>
      <w:r w:rsidR="008A1472">
        <w:rPr>
          <w:u w:val="single"/>
          <w:lang w:val="en-US"/>
        </w:rPr>
        <w:fldChar w:fldCharType="begin"/>
      </w:r>
      <w:r w:rsidR="008A1472">
        <w:rPr>
          <w:u w:val="single"/>
          <w:lang w:val="en-US"/>
        </w:rPr>
        <w:instrText xml:space="preserve"> XE "</w:instrText>
      </w:r>
      <w:r w:rsidR="008A1472" w:rsidRPr="00FC1E4B">
        <w:rPr>
          <w:lang w:val="en-US"/>
        </w:rPr>
        <w:instrText>UPPER</w:instrText>
      </w:r>
      <w:r w:rsidR="008A1472">
        <w:rPr>
          <w:lang w:val="en-US"/>
        </w:rPr>
        <w:instrText>"</w:instrText>
      </w:r>
      <w:r w:rsidR="008A1472">
        <w:rPr>
          <w:u w:val="single"/>
          <w:lang w:val="en-US"/>
        </w:rPr>
        <w:instrText xml:space="preserve"> </w:instrText>
      </w:r>
      <w:r w:rsidR="008A1472">
        <w:rPr>
          <w:u w:val="single"/>
          <w:lang w:val="en-US"/>
        </w:rPr>
        <w:fldChar w:fldCharType="end"/>
      </w:r>
    </w:p>
    <w:p w:rsidR="003D1111" w:rsidRDefault="003D1111" w:rsidP="003D1111">
      <w:pPr>
        <w:jc w:val="both"/>
        <w:rPr>
          <w:b/>
        </w:rPr>
      </w:pPr>
      <w:r w:rsidRPr="003D1111">
        <w:rPr>
          <w:b/>
        </w:rPr>
        <w:t>Beispiel:</w:t>
      </w:r>
    </w:p>
    <w:p w:rsidR="003D1111" w:rsidRDefault="003D1111" w:rsidP="003D1111">
      <w:pPr>
        <w:pStyle w:val="CodeSample"/>
        <w:rPr>
          <w:i/>
        </w:rPr>
      </w:pPr>
      <w:r>
        <w:t xml:space="preserve">   #1 = SMAA</w:t>
      </w:r>
      <w:r w:rsidR="008A1472">
        <w:fldChar w:fldCharType="begin"/>
      </w:r>
      <w:r w:rsidR="008A1472">
        <w:instrText xml:space="preserve"> XE "</w:instrText>
      </w:r>
      <w:r w:rsidR="008A1472" w:rsidRPr="00E35950">
        <w:instrText>SMAA</w:instrText>
      </w:r>
      <w:r w:rsidR="008A1472">
        <w:instrText xml:space="preserve">" </w:instrText>
      </w:r>
      <w:r w:rsidR="008A1472">
        <w:fldChar w:fldCharType="end"/>
      </w:r>
      <w:r>
        <w:t xml:space="preserve">("MICHAEL OLSEN")  </w:t>
      </w:r>
      <w:r w:rsidRPr="003D1111">
        <w:rPr>
          <w:i/>
        </w:rPr>
        <w:t>/* ergibt "Michael Olsen"</w:t>
      </w:r>
    </w:p>
    <w:p w:rsidR="00E54703" w:rsidRDefault="003D1111" w:rsidP="003D1111">
      <w:pPr>
        <w:pStyle w:val="CodeSample"/>
        <w:rPr>
          <w:i/>
        </w:rPr>
      </w:pPr>
      <w:r>
        <w:t xml:space="preserve">   #1 = SMAA</w:t>
      </w:r>
      <w:r w:rsidR="008A1472">
        <w:fldChar w:fldCharType="begin"/>
      </w:r>
      <w:r w:rsidR="008A1472">
        <w:instrText xml:space="preserve"> XE "</w:instrText>
      </w:r>
      <w:r w:rsidR="008A1472" w:rsidRPr="00E35950">
        <w:instrText>SMAA</w:instrText>
      </w:r>
      <w:r w:rsidR="008A1472">
        <w:instrText xml:space="preserve">" </w:instrText>
      </w:r>
      <w:r w:rsidR="008A1472">
        <w:fldChar w:fldCharType="end"/>
      </w:r>
      <w:r>
        <w:t xml:space="preserve">("SORENCO GMBH")   </w:t>
      </w:r>
      <w:r w:rsidRPr="003D1111">
        <w:rPr>
          <w:i/>
        </w:rPr>
        <w:t xml:space="preserve">/* ergibt "Sorenco GmbH" </w:t>
      </w:r>
    </w:p>
    <w:p w:rsidR="00E54703" w:rsidRDefault="00E54703" w:rsidP="00E54703">
      <w:pPr>
        <w:pStyle w:val="Overskrift1"/>
        <w:rPr>
          <w:b w:val="0"/>
        </w:rPr>
      </w:pPr>
      <w:bookmarkStart w:id="52" w:name="_Toc118111317"/>
      <w:r>
        <w:t xml:space="preserve">3.11. </w:t>
      </w:r>
      <w:r w:rsidRPr="00E54703">
        <w:rPr>
          <w:u w:val="single"/>
        </w:rPr>
        <w:t>SOGE</w:t>
      </w:r>
      <w:r w:rsidR="008A1472">
        <w:rPr>
          <w:u w:val="single"/>
        </w:rPr>
        <w:fldChar w:fldCharType="begin"/>
      </w:r>
      <w:r w:rsidR="008A1472">
        <w:rPr>
          <w:u w:val="single"/>
        </w:rPr>
        <w:instrText xml:space="preserve"> XE "</w:instrText>
      </w:r>
      <w:r w:rsidR="008A1472" w:rsidRPr="00E35950">
        <w:instrText>SOGE</w:instrText>
      </w:r>
      <w:r w:rsidR="008A1472">
        <w:instrText>"</w:instrText>
      </w:r>
      <w:r w:rsidR="008A1472">
        <w:rPr>
          <w:u w:val="single"/>
        </w:rPr>
        <w:instrText xml:space="preserve"> </w:instrText>
      </w:r>
      <w:r w:rsidR="008A1472">
        <w:rPr>
          <w:u w:val="single"/>
        </w:rPr>
        <w:fldChar w:fldCharType="end"/>
      </w:r>
      <w:r w:rsidRPr="00E54703">
        <w:rPr>
          <w:b w:val="0"/>
        </w:rPr>
        <w:t xml:space="preserve"> - Bildung eines Suchbegriffes aus dem Adressfeld</w:t>
      </w:r>
      <w:bookmarkEnd w:id="52"/>
    </w:p>
    <w:p w:rsidR="00E54703" w:rsidRDefault="00E54703" w:rsidP="00E54703">
      <w:pPr>
        <w:jc w:val="both"/>
      </w:pPr>
      <w:r>
        <w:t>Text SOGE</w:t>
      </w:r>
      <w:r w:rsidR="008A1472">
        <w:fldChar w:fldCharType="begin"/>
      </w:r>
      <w:r w:rsidR="008A1472">
        <w:instrText xml:space="preserve"> XE "</w:instrText>
      </w:r>
      <w:r w:rsidR="008A1472" w:rsidRPr="00E35950">
        <w:instrText>SOGE</w:instrText>
      </w:r>
      <w:r w:rsidR="008A1472">
        <w:instrText xml:space="preserve">" </w:instrText>
      </w:r>
      <w:r w:rsidR="008A1472">
        <w:fldChar w:fldCharType="end"/>
      </w:r>
      <w:r>
        <w:t xml:space="preserve">(Text </w:t>
      </w:r>
      <w:r w:rsidRPr="00E54703">
        <w:rPr>
          <w:i/>
        </w:rPr>
        <w:t>par1</w:t>
      </w:r>
      <w:r w:rsidRPr="00E54703">
        <w:t xml:space="preserve">, Zahl </w:t>
      </w:r>
      <w:r w:rsidRPr="00E54703">
        <w:rPr>
          <w:i/>
        </w:rPr>
        <w:t>par2</w:t>
      </w:r>
      <w:r w:rsidRPr="00E54703">
        <w:t>)</w:t>
      </w:r>
    </w:p>
    <w:p w:rsidR="00E54703" w:rsidRDefault="00E54703" w:rsidP="00E54703"/>
    <w:p w:rsidR="00E54703" w:rsidRDefault="00E54703" w:rsidP="00E54703">
      <w:pPr>
        <w:pStyle w:val="CodeSample"/>
      </w:pPr>
    </w:p>
    <w:p w:rsidR="00E54703" w:rsidRDefault="00E54703" w:rsidP="00E54703">
      <w:pPr>
        <w:jc w:val="both"/>
      </w:pPr>
      <w:r w:rsidRPr="00E54703">
        <w:rPr>
          <w:i/>
        </w:rPr>
        <w:t>par2</w:t>
      </w:r>
      <w:r w:rsidRPr="00E54703">
        <w:t xml:space="preserve"> : Länge des Namenteils im Ergebnis.</w:t>
      </w:r>
    </w:p>
    <w:p w:rsidR="00E54703" w:rsidRDefault="00E54703" w:rsidP="00E54703">
      <w:pPr>
        <w:jc w:val="both"/>
      </w:pPr>
      <w:r w:rsidRPr="00E54703">
        <w:rPr>
          <w:b/>
        </w:rPr>
        <w:t>Beschreibung:</w:t>
      </w:r>
      <w:r w:rsidRPr="00E54703">
        <w:t xml:space="preserve"> Aus einer angegebenen Adresse werden Straße und Nummer isoliert und anschließend in einem Feld neu zusammengestellt, wobei jetzt der Straßenname die in </w:t>
      </w:r>
      <w:r w:rsidRPr="00E54703">
        <w:rPr>
          <w:i/>
        </w:rPr>
        <w:t>par2</w:t>
      </w:r>
      <w:r w:rsidRPr="00E54703">
        <w:t xml:space="preserve"> enthaltene Länge erhält. Diese Funktion kann z.B. im Zusammenhang mit Sortierungen oder Suchen verwendet werden.</w:t>
      </w:r>
    </w:p>
    <w:p w:rsidR="00E54703" w:rsidRDefault="00E54703" w:rsidP="00E54703">
      <w:pPr>
        <w:jc w:val="both"/>
      </w:pPr>
      <w:r w:rsidRPr="00E54703">
        <w:rPr>
          <w:b/>
        </w:rPr>
        <w:t>Rückgabe:</w:t>
      </w:r>
      <w:r w:rsidRPr="00E54703">
        <w:t xml:space="preserve"> Straßenname mit der Länge </w:t>
      </w:r>
      <w:r w:rsidRPr="00E54703">
        <w:rPr>
          <w:i/>
        </w:rPr>
        <w:t>par2</w:t>
      </w:r>
      <w:r w:rsidRPr="00E54703">
        <w:t>, gefolgt von einer 4stelligen Hausnummer.</w:t>
      </w:r>
    </w:p>
    <w:p w:rsidR="00E54703" w:rsidRDefault="00E54703" w:rsidP="00E54703">
      <w:pPr>
        <w:jc w:val="both"/>
        <w:rPr>
          <w:u w:val="single"/>
          <w:lang w:val="en-US"/>
        </w:rPr>
      </w:pPr>
      <w:r w:rsidRPr="00E54703">
        <w:rPr>
          <w:b/>
          <w:lang w:val="en-US"/>
        </w:rPr>
        <w:t>Siehe auch:</w:t>
      </w:r>
      <w:r w:rsidRPr="00E54703">
        <w:rPr>
          <w:lang w:val="en-US"/>
        </w:rPr>
        <w:t xml:space="preserve"> </w:t>
      </w:r>
      <w:r w:rsidRPr="00E54703">
        <w:rPr>
          <w:u w:val="single"/>
          <w:lang w:val="en-US"/>
        </w:rPr>
        <w:t>LOWER</w:t>
      </w:r>
      <w:r w:rsidR="008A1472">
        <w:rPr>
          <w:u w:val="single"/>
          <w:lang w:val="en-US"/>
        </w:rPr>
        <w:fldChar w:fldCharType="begin"/>
      </w:r>
      <w:r w:rsidR="008A1472">
        <w:rPr>
          <w:u w:val="single"/>
          <w:lang w:val="en-US"/>
        </w:rPr>
        <w:instrText xml:space="preserve"> XE "</w:instrText>
      </w:r>
      <w:r w:rsidR="008A1472" w:rsidRPr="00E35950">
        <w:instrText>LOWER</w:instrText>
      </w:r>
      <w:r w:rsidR="008A1472">
        <w:instrText>"</w:instrText>
      </w:r>
      <w:r w:rsidR="008A1472">
        <w:rPr>
          <w:u w:val="single"/>
          <w:lang w:val="en-US"/>
        </w:rPr>
        <w:instrText xml:space="preserve"> </w:instrText>
      </w:r>
      <w:r w:rsidR="008A1472">
        <w:rPr>
          <w:u w:val="single"/>
          <w:lang w:val="en-US"/>
        </w:rPr>
        <w:fldChar w:fldCharType="end"/>
      </w:r>
      <w:r w:rsidRPr="00E54703">
        <w:rPr>
          <w:lang w:val="en-US"/>
        </w:rPr>
        <w:t xml:space="preserve">, </w:t>
      </w:r>
      <w:r w:rsidRPr="00E54703">
        <w:rPr>
          <w:u w:val="single"/>
          <w:lang w:val="en-US"/>
        </w:rPr>
        <w:t>NAME</w:t>
      </w:r>
      <w:r w:rsidRPr="00E54703">
        <w:rPr>
          <w:lang w:val="en-US"/>
        </w:rPr>
        <w:t xml:space="preserve">, </w:t>
      </w:r>
      <w:r w:rsidRPr="00E54703">
        <w:rPr>
          <w:u w:val="single"/>
          <w:lang w:val="en-US"/>
        </w:rPr>
        <w:t>SMAA</w:t>
      </w:r>
      <w:r w:rsidR="008A1472">
        <w:rPr>
          <w:u w:val="single"/>
          <w:lang w:val="en-US"/>
        </w:rPr>
        <w:fldChar w:fldCharType="begin"/>
      </w:r>
      <w:r w:rsidR="008A1472">
        <w:rPr>
          <w:u w:val="single"/>
          <w:lang w:val="en-US"/>
        </w:rPr>
        <w:instrText xml:space="preserve"> XE "</w:instrText>
      </w:r>
      <w:r w:rsidR="008A1472" w:rsidRPr="00E35950">
        <w:instrText>SMAA</w:instrText>
      </w:r>
      <w:r w:rsidR="008A1472">
        <w:instrText>"</w:instrText>
      </w:r>
      <w:r w:rsidR="008A1472">
        <w:rPr>
          <w:u w:val="single"/>
          <w:lang w:val="en-US"/>
        </w:rPr>
        <w:instrText xml:space="preserve"> </w:instrText>
      </w:r>
      <w:r w:rsidR="008A1472">
        <w:rPr>
          <w:u w:val="single"/>
          <w:lang w:val="en-US"/>
        </w:rPr>
        <w:fldChar w:fldCharType="end"/>
      </w:r>
      <w:r w:rsidRPr="00E54703">
        <w:rPr>
          <w:lang w:val="en-US"/>
        </w:rPr>
        <w:t xml:space="preserve">, </w:t>
      </w:r>
      <w:r w:rsidRPr="00E54703">
        <w:rPr>
          <w:u w:val="single"/>
          <w:lang w:val="en-US"/>
        </w:rPr>
        <w:t>UPPER</w:t>
      </w:r>
      <w:r w:rsidR="008A1472">
        <w:rPr>
          <w:u w:val="single"/>
          <w:lang w:val="en-US"/>
        </w:rPr>
        <w:fldChar w:fldCharType="begin"/>
      </w:r>
      <w:r w:rsidR="008A1472">
        <w:rPr>
          <w:u w:val="single"/>
          <w:lang w:val="en-US"/>
        </w:rPr>
        <w:instrText xml:space="preserve"> XE "</w:instrText>
      </w:r>
      <w:r w:rsidR="008A1472" w:rsidRPr="00FC1E4B">
        <w:rPr>
          <w:lang w:val="en-US"/>
        </w:rPr>
        <w:instrText>UPPER</w:instrText>
      </w:r>
      <w:r w:rsidR="008A1472">
        <w:rPr>
          <w:lang w:val="en-US"/>
        </w:rPr>
        <w:instrText>"</w:instrText>
      </w:r>
      <w:r w:rsidR="008A1472">
        <w:rPr>
          <w:u w:val="single"/>
          <w:lang w:val="en-US"/>
        </w:rPr>
        <w:instrText xml:space="preserve"> </w:instrText>
      </w:r>
      <w:r w:rsidR="008A1472">
        <w:rPr>
          <w:u w:val="single"/>
          <w:lang w:val="en-US"/>
        </w:rPr>
        <w:fldChar w:fldCharType="end"/>
      </w:r>
    </w:p>
    <w:p w:rsidR="00E54703" w:rsidRDefault="00E54703" w:rsidP="00E54703">
      <w:pPr>
        <w:jc w:val="both"/>
        <w:rPr>
          <w:b/>
        </w:rPr>
      </w:pPr>
      <w:r w:rsidRPr="00E54703">
        <w:rPr>
          <w:b/>
        </w:rPr>
        <w:t>Beispiel:</w:t>
      </w:r>
    </w:p>
    <w:p w:rsidR="00E54703" w:rsidRDefault="00E54703" w:rsidP="00E54703">
      <w:pPr>
        <w:pStyle w:val="CodeSample"/>
        <w:rPr>
          <w:i/>
        </w:rPr>
      </w:pPr>
      <w:r>
        <w:t xml:space="preserve">   #1 = SOGE</w:t>
      </w:r>
      <w:r w:rsidR="008A1472">
        <w:fldChar w:fldCharType="begin"/>
      </w:r>
      <w:r w:rsidR="008A1472">
        <w:instrText xml:space="preserve"> XE "</w:instrText>
      </w:r>
      <w:r w:rsidR="008A1472" w:rsidRPr="00E35950">
        <w:instrText>SOGE</w:instrText>
      </w:r>
      <w:r w:rsidR="008A1472">
        <w:instrText xml:space="preserve">" </w:instrText>
      </w:r>
      <w:r w:rsidR="008A1472">
        <w:fldChar w:fldCharType="end"/>
      </w:r>
      <w:r>
        <w:t xml:space="preserve">("Baumweg 3",10)         </w:t>
      </w:r>
      <w:r w:rsidRPr="00E54703">
        <w:rPr>
          <w:i/>
        </w:rPr>
        <w:t>/* ergibt "Baumweg______3"</w:t>
      </w:r>
    </w:p>
    <w:p w:rsidR="00EF65EE" w:rsidRDefault="00E54703" w:rsidP="00E54703">
      <w:pPr>
        <w:pStyle w:val="CodeSample"/>
        <w:rPr>
          <w:i/>
        </w:rPr>
      </w:pPr>
      <w:r>
        <w:t xml:space="preserve">   #1 = SOGE</w:t>
      </w:r>
      <w:r w:rsidR="008A1472">
        <w:fldChar w:fldCharType="begin"/>
      </w:r>
      <w:r w:rsidR="008A1472">
        <w:instrText xml:space="preserve"> XE "</w:instrText>
      </w:r>
      <w:r w:rsidR="008A1472" w:rsidRPr="00E35950">
        <w:instrText>SOGE</w:instrText>
      </w:r>
      <w:r w:rsidR="008A1472">
        <w:instrText xml:space="preserve">" </w:instrText>
      </w:r>
      <w:r w:rsidR="008A1472">
        <w:fldChar w:fldCharType="end"/>
      </w:r>
      <w:r>
        <w:t xml:space="preserve">("27, Rue de Saute",8)   </w:t>
      </w:r>
      <w:r w:rsidRPr="00E54703">
        <w:rPr>
          <w:i/>
        </w:rPr>
        <w:t>/* ergibt "RuedeSau__27"</w:t>
      </w:r>
    </w:p>
    <w:p w:rsidR="00EF65EE" w:rsidRDefault="00EF65EE" w:rsidP="00EF65EE">
      <w:pPr>
        <w:pStyle w:val="Overskrift1"/>
        <w:rPr>
          <w:b w:val="0"/>
        </w:rPr>
      </w:pPr>
      <w:bookmarkStart w:id="53" w:name="_Toc118111318"/>
      <w:r>
        <w:t xml:space="preserve">3.12. </w:t>
      </w:r>
      <w:r w:rsidRPr="00EF65EE">
        <w:rPr>
          <w:u w:val="single"/>
        </w:rPr>
        <w:t>SPOFF</w:t>
      </w:r>
      <w:r w:rsidR="008A1472">
        <w:rPr>
          <w:u w:val="single"/>
        </w:rPr>
        <w:fldChar w:fldCharType="begin"/>
      </w:r>
      <w:r w:rsidR="008A1472">
        <w:rPr>
          <w:u w:val="single"/>
        </w:rPr>
        <w:instrText xml:space="preserve"> XE "</w:instrText>
      </w:r>
      <w:r w:rsidR="008A1472" w:rsidRPr="00FC1E4B">
        <w:rPr>
          <w:lang w:val="en-US"/>
        </w:rPr>
        <w:instrText>SPOFF</w:instrText>
      </w:r>
      <w:r w:rsidR="008A1472">
        <w:rPr>
          <w:lang w:val="en-US"/>
        </w:rPr>
        <w:instrText>"</w:instrText>
      </w:r>
      <w:r w:rsidR="008A1472">
        <w:rPr>
          <w:u w:val="single"/>
        </w:rPr>
        <w:instrText xml:space="preserve"> </w:instrText>
      </w:r>
      <w:r w:rsidR="008A1472">
        <w:rPr>
          <w:u w:val="single"/>
        </w:rPr>
        <w:fldChar w:fldCharType="end"/>
      </w:r>
      <w:r w:rsidRPr="00EF65EE">
        <w:rPr>
          <w:b w:val="0"/>
        </w:rPr>
        <w:t xml:space="preserve"> - Entfernen Voran- und nachgestellter Leerstellen in einem Text</w:t>
      </w:r>
      <w:bookmarkEnd w:id="53"/>
    </w:p>
    <w:p w:rsidR="00EF65EE" w:rsidRDefault="00EF65EE" w:rsidP="00EF65EE">
      <w:pPr>
        <w:jc w:val="both"/>
      </w:pPr>
      <w:r>
        <w:t>Text SPOFF</w:t>
      </w:r>
      <w:r w:rsidR="008A1472">
        <w:fldChar w:fldCharType="begin"/>
      </w:r>
      <w:r w:rsidR="008A1472">
        <w:instrText xml:space="preserve"> XE "</w:instrText>
      </w:r>
      <w:r w:rsidR="008A1472" w:rsidRPr="00FC1E4B">
        <w:rPr>
          <w:lang w:val="en-US"/>
        </w:rPr>
        <w:instrText>SPOFF</w:instrText>
      </w:r>
      <w:r w:rsidR="008A1472">
        <w:rPr>
          <w:lang w:val="en-US"/>
        </w:rPr>
        <w:instrText>"</w:instrText>
      </w:r>
      <w:r w:rsidR="008A1472">
        <w:instrText xml:space="preserve"> </w:instrText>
      </w:r>
      <w:r w:rsidR="008A1472">
        <w:fldChar w:fldCharType="end"/>
      </w:r>
      <w:r>
        <w:t xml:space="preserve">(Text </w:t>
      </w:r>
      <w:r w:rsidRPr="00EF65EE">
        <w:rPr>
          <w:i/>
        </w:rPr>
        <w:t>par1</w:t>
      </w:r>
      <w:r w:rsidRPr="00EF65EE">
        <w:t xml:space="preserve">, Bitflag </w:t>
      </w:r>
      <w:r w:rsidRPr="00EF65EE">
        <w:rPr>
          <w:i/>
        </w:rPr>
        <w:t>par2</w:t>
      </w:r>
      <w:r w:rsidRPr="00EF65EE">
        <w:t>)</w:t>
      </w:r>
    </w:p>
    <w:p w:rsidR="00EF65EE" w:rsidRDefault="00EF65EE" w:rsidP="00EF65EE"/>
    <w:p w:rsidR="00EF65EE" w:rsidRDefault="00EF65EE" w:rsidP="00EF65EE"/>
    <w:p w:rsidR="00EF65EE" w:rsidRDefault="00EF65EE" w:rsidP="00EF65EE"/>
    <w:p w:rsidR="00EF65EE" w:rsidRDefault="00EF65EE" w:rsidP="00EF65EE"/>
    <w:p w:rsidR="00EF65EE" w:rsidRDefault="00EF65EE" w:rsidP="00EF65EE"/>
    <w:p w:rsidR="00EF65EE" w:rsidRDefault="00EF65EE" w:rsidP="00EF65EE"/>
    <w:p w:rsidR="00EF65EE" w:rsidRDefault="00EF65EE" w:rsidP="00EF65EE"/>
    <w:p w:rsidR="00EF65EE" w:rsidRDefault="00EF65EE" w:rsidP="00EF65EE"/>
    <w:p w:rsidR="00EF65EE" w:rsidRDefault="00EF65EE" w:rsidP="00EF65EE"/>
    <w:p w:rsidR="00EF65EE" w:rsidRDefault="00EF65EE" w:rsidP="00EF65EE">
      <w:pPr>
        <w:jc w:val="both"/>
      </w:pPr>
      <w:r w:rsidRPr="00EF65EE">
        <w:rPr>
          <w:b/>
        </w:rPr>
        <w:t>Beschreibung:</w:t>
      </w:r>
      <w:r w:rsidRPr="00EF65EE">
        <w:t xml:space="preserve"> Die Funktion entfernt alle voran- und nachgestellten Leerstellen in einem Text. Leerstellen innerhalb eines Textes werden auf jeweils eine Position reduziert.</w:t>
      </w:r>
    </w:p>
    <w:p w:rsidR="00EF65EE" w:rsidRDefault="00EF65EE" w:rsidP="00EF65EE">
      <w:pPr>
        <w:jc w:val="both"/>
      </w:pPr>
      <w:r w:rsidRPr="00EF65EE">
        <w:rPr>
          <w:b/>
        </w:rPr>
        <w:t>Rückgabe:</w:t>
      </w:r>
      <w:r w:rsidRPr="00EF65EE">
        <w:t xml:space="preserve"> Der behandelte Text.</w:t>
      </w:r>
    </w:p>
    <w:p w:rsidR="00EF65EE" w:rsidRDefault="00EF65EE" w:rsidP="00EF65EE">
      <w:pPr>
        <w:jc w:val="both"/>
        <w:rPr>
          <w:u w:val="single"/>
        </w:rPr>
      </w:pPr>
      <w:r w:rsidRPr="00EF65EE">
        <w:rPr>
          <w:b/>
        </w:rPr>
        <w:t>Siehe auch:</w:t>
      </w:r>
      <w:r w:rsidRPr="00EF65EE">
        <w:t xml:space="preserve"> </w:t>
      </w:r>
      <w:r w:rsidRPr="00EF65EE">
        <w:rPr>
          <w:u w:val="single"/>
        </w:rPr>
        <w:t>LEN</w:t>
      </w:r>
      <w:r w:rsidR="008A1472">
        <w:rPr>
          <w:u w:val="single"/>
        </w:rPr>
        <w:fldChar w:fldCharType="begin"/>
      </w:r>
      <w:r w:rsidR="008A1472">
        <w:rPr>
          <w:u w:val="single"/>
        </w:rPr>
        <w:instrText xml:space="preserve"> XE "</w:instrText>
      </w:r>
      <w:r w:rsidR="008A1472" w:rsidRPr="00E35950">
        <w:instrText>LEN</w:instrText>
      </w:r>
      <w:r w:rsidR="008A1472">
        <w:instrText>"</w:instrText>
      </w:r>
      <w:r w:rsidR="008A1472">
        <w:rPr>
          <w:u w:val="single"/>
        </w:rPr>
        <w:instrText xml:space="preserve"> </w:instrText>
      </w:r>
      <w:r w:rsidR="008A1472">
        <w:rPr>
          <w:u w:val="single"/>
        </w:rPr>
        <w:fldChar w:fldCharType="end"/>
      </w:r>
    </w:p>
    <w:p w:rsidR="00EF65EE" w:rsidRDefault="00EF65EE" w:rsidP="00EF65EE">
      <w:pPr>
        <w:jc w:val="both"/>
        <w:rPr>
          <w:b/>
        </w:rPr>
      </w:pPr>
      <w:r w:rsidRPr="00EF65EE">
        <w:rPr>
          <w:b/>
        </w:rPr>
        <w:t>Beispiel:</w:t>
      </w:r>
    </w:p>
    <w:p w:rsidR="00EF65EE" w:rsidRDefault="00EF65EE" w:rsidP="00EF65EE">
      <w:pPr>
        <w:pStyle w:val="CodeSample"/>
      </w:pPr>
      <w:r>
        <w:t xml:space="preserve">   #1="   Dies    ist    ein Text   "</w:t>
      </w:r>
    </w:p>
    <w:p w:rsidR="007124AE" w:rsidRDefault="00EF65EE" w:rsidP="00EF65EE">
      <w:pPr>
        <w:pStyle w:val="CodeSample"/>
        <w:rPr>
          <w:i/>
          <w:lang w:val="en-US"/>
        </w:rPr>
      </w:pPr>
      <w:r w:rsidRPr="00EF65EE">
        <w:rPr>
          <w:lang w:val="en-US"/>
        </w:rPr>
        <w:t xml:space="preserve">   #2=SPOFF</w:t>
      </w:r>
      <w:r w:rsidR="008A1472">
        <w:rPr>
          <w:lang w:val="en-US"/>
        </w:rPr>
        <w:fldChar w:fldCharType="begin"/>
      </w:r>
      <w:r w:rsidR="008A1472">
        <w:rPr>
          <w:lang w:val="en-US"/>
        </w:rPr>
        <w:instrText xml:space="preserve"> XE "</w:instrText>
      </w:r>
      <w:r w:rsidR="008A1472" w:rsidRPr="00FC1E4B">
        <w:rPr>
          <w:lang w:val="en-US"/>
        </w:rPr>
        <w:instrText>SPOFF</w:instrText>
      </w:r>
      <w:r w:rsidR="008A1472">
        <w:rPr>
          <w:lang w:val="en-US"/>
        </w:rPr>
        <w:instrText xml:space="preserve">" </w:instrText>
      </w:r>
      <w:r w:rsidR="008A1472">
        <w:rPr>
          <w:lang w:val="en-US"/>
        </w:rPr>
        <w:fldChar w:fldCharType="end"/>
      </w:r>
      <w:r w:rsidRPr="00EF65EE">
        <w:rPr>
          <w:lang w:val="en-US"/>
        </w:rPr>
        <w:t xml:space="preserve">(#1)         </w:t>
      </w:r>
      <w:r w:rsidRPr="00EF65EE">
        <w:rPr>
          <w:i/>
          <w:lang w:val="en-US"/>
        </w:rPr>
        <w:t>/* Feld #2 enthält anschließend "Dies ist ein Text".</w:t>
      </w:r>
    </w:p>
    <w:p w:rsidR="007124AE" w:rsidRDefault="007124AE" w:rsidP="007124AE">
      <w:pPr>
        <w:pStyle w:val="Overskrift1"/>
        <w:rPr>
          <w:b w:val="0"/>
          <w:lang w:val="en-US"/>
        </w:rPr>
      </w:pPr>
      <w:bookmarkStart w:id="54" w:name="_Toc118111319"/>
      <w:r>
        <w:rPr>
          <w:lang w:val="en-US"/>
        </w:rPr>
        <w:t xml:space="preserve">3.13. </w:t>
      </w:r>
      <w:r w:rsidRPr="007124AE">
        <w:rPr>
          <w:u w:val="single"/>
          <w:lang w:val="en-US"/>
        </w:rPr>
        <w:t>UNPACK</w:t>
      </w:r>
      <w:r w:rsidR="008A1472">
        <w:rPr>
          <w:u w:val="single"/>
          <w:lang w:val="en-US"/>
        </w:rPr>
        <w:fldChar w:fldCharType="begin"/>
      </w:r>
      <w:r w:rsidR="008A1472">
        <w:rPr>
          <w:u w:val="single"/>
          <w:lang w:val="en-US"/>
        </w:rPr>
        <w:instrText xml:space="preserve"> XE "</w:instrText>
      </w:r>
      <w:r w:rsidR="008A1472" w:rsidRPr="00FC1E4B">
        <w:rPr>
          <w:lang w:val="en-US"/>
        </w:rPr>
        <w:instrText>UNPACK</w:instrText>
      </w:r>
      <w:r w:rsidR="008A1472">
        <w:rPr>
          <w:lang w:val="en-US"/>
        </w:rPr>
        <w:instrText>"</w:instrText>
      </w:r>
      <w:r w:rsidR="008A1472">
        <w:rPr>
          <w:u w:val="single"/>
          <w:lang w:val="en-US"/>
        </w:rPr>
        <w:instrText xml:space="preserve"> </w:instrText>
      </w:r>
      <w:r w:rsidR="008A1472">
        <w:rPr>
          <w:u w:val="single"/>
          <w:lang w:val="en-US"/>
        </w:rPr>
        <w:fldChar w:fldCharType="end"/>
      </w:r>
      <w:r w:rsidRPr="007124AE">
        <w:rPr>
          <w:b w:val="0"/>
          <w:lang w:val="en-US"/>
        </w:rPr>
        <w:t xml:space="preserve"> - Entpacken</w:t>
      </w:r>
      <w:r w:rsidR="008A1472">
        <w:rPr>
          <w:b w:val="0"/>
          <w:lang w:val="en-US"/>
        </w:rPr>
        <w:fldChar w:fldCharType="begin"/>
      </w:r>
      <w:r w:rsidR="008A1472">
        <w:rPr>
          <w:b w:val="0"/>
          <w:lang w:val="en-US"/>
        </w:rPr>
        <w:instrText xml:space="preserve"> XE "</w:instrText>
      </w:r>
      <w:r w:rsidR="008A1472" w:rsidRPr="00FC1E4B">
        <w:rPr>
          <w:lang w:val="en-US"/>
        </w:rPr>
        <w:instrText>Entpacken</w:instrText>
      </w:r>
      <w:r w:rsidR="008A1472">
        <w:rPr>
          <w:lang w:val="en-US"/>
        </w:rPr>
        <w:instrText>"</w:instrText>
      </w:r>
      <w:r w:rsidR="008A1472">
        <w:rPr>
          <w:b w:val="0"/>
          <w:lang w:val="en-US"/>
        </w:rPr>
        <w:instrText xml:space="preserve"> </w:instrText>
      </w:r>
      <w:r w:rsidR="008A1472">
        <w:rPr>
          <w:b w:val="0"/>
          <w:lang w:val="en-US"/>
        </w:rPr>
        <w:fldChar w:fldCharType="end"/>
      </w:r>
      <w:r w:rsidRPr="007124AE">
        <w:rPr>
          <w:b w:val="0"/>
          <w:lang w:val="en-US"/>
        </w:rPr>
        <w:t xml:space="preserve"> einer Zahl</w:t>
      </w:r>
      <w:bookmarkEnd w:id="54"/>
    </w:p>
    <w:p w:rsidR="007124AE" w:rsidRDefault="007124AE" w:rsidP="007124AE">
      <w:pPr>
        <w:jc w:val="both"/>
        <w:rPr>
          <w:lang w:val="en-US"/>
        </w:rPr>
      </w:pPr>
      <w:r w:rsidRPr="007124AE">
        <w:rPr>
          <w:lang w:val="en-US"/>
        </w:rPr>
        <w:t>Text UNPACK</w:t>
      </w:r>
      <w:r w:rsidR="008A1472">
        <w:rPr>
          <w:lang w:val="en-US"/>
        </w:rPr>
        <w:fldChar w:fldCharType="begin"/>
      </w:r>
      <w:r w:rsidR="008A1472">
        <w:rPr>
          <w:lang w:val="en-US"/>
        </w:rPr>
        <w:instrText xml:space="preserve"> XE "</w:instrText>
      </w:r>
      <w:r w:rsidR="008A1472" w:rsidRPr="00FC1E4B">
        <w:rPr>
          <w:lang w:val="en-US"/>
        </w:rPr>
        <w:instrText>UNPACK</w:instrText>
      </w:r>
      <w:r w:rsidR="008A1472">
        <w:rPr>
          <w:lang w:val="en-US"/>
        </w:rPr>
        <w:instrText xml:space="preserve">" </w:instrText>
      </w:r>
      <w:r w:rsidR="008A1472">
        <w:rPr>
          <w:lang w:val="en-US"/>
        </w:rPr>
        <w:fldChar w:fldCharType="end"/>
      </w:r>
      <w:r w:rsidRPr="007124AE">
        <w:rPr>
          <w:lang w:val="en-US"/>
        </w:rPr>
        <w:t xml:space="preserve">(Text </w:t>
      </w:r>
      <w:r w:rsidRPr="007124AE">
        <w:rPr>
          <w:i/>
          <w:lang w:val="en-US"/>
        </w:rPr>
        <w:t>par1</w:t>
      </w:r>
      <w:r w:rsidRPr="007124AE">
        <w:rPr>
          <w:lang w:val="en-US"/>
        </w:rPr>
        <w:t xml:space="preserve">, Zahl </w:t>
      </w:r>
      <w:r w:rsidRPr="007124AE">
        <w:rPr>
          <w:i/>
          <w:lang w:val="en-US"/>
        </w:rPr>
        <w:t>par2</w:t>
      </w:r>
      <w:r w:rsidRPr="007124AE">
        <w:rPr>
          <w:lang w:val="en-US"/>
        </w:rPr>
        <w:t>)</w:t>
      </w:r>
    </w:p>
    <w:p w:rsidR="007124AE" w:rsidRDefault="007124AE" w:rsidP="007124AE"/>
    <w:p w:rsidR="007124AE" w:rsidRDefault="007124AE" w:rsidP="007124AE"/>
    <w:p w:rsidR="007124AE" w:rsidRDefault="007124AE" w:rsidP="007124AE">
      <w:pPr>
        <w:jc w:val="both"/>
      </w:pPr>
      <w:r w:rsidRPr="007124AE">
        <w:rPr>
          <w:i/>
        </w:rPr>
        <w:t>par2</w:t>
      </w:r>
      <w:r w:rsidRPr="007124AE">
        <w:t xml:space="preserve"> : 0, wird z.Zt. nicht verwendet</w:t>
      </w:r>
    </w:p>
    <w:p w:rsidR="007124AE" w:rsidRDefault="007124AE" w:rsidP="007124AE">
      <w:pPr>
        <w:jc w:val="both"/>
        <w:rPr>
          <w:lang w:val="en-US"/>
        </w:rPr>
      </w:pPr>
      <w:r w:rsidRPr="007124AE">
        <w:rPr>
          <w:b/>
          <w:lang w:val="en-US"/>
        </w:rPr>
        <w:t>Beschreibung:</w:t>
      </w:r>
      <w:r w:rsidRPr="007124AE">
        <w:rPr>
          <w:lang w:val="en-US"/>
        </w:rPr>
        <w:t xml:space="preserve"> Entspricht dem 8870 BASIC</w:t>
      </w:r>
      <w:r w:rsidR="008A1472">
        <w:rPr>
          <w:lang w:val="en-US"/>
        </w:rPr>
        <w:fldChar w:fldCharType="begin"/>
      </w:r>
      <w:r w:rsidR="008A1472">
        <w:rPr>
          <w:lang w:val="en-US"/>
        </w:rPr>
        <w:instrText xml:space="preserve"> XE "</w:instrText>
      </w:r>
      <w:r w:rsidR="008A1472" w:rsidRPr="00FC1E4B">
        <w:rPr>
          <w:lang w:val="en-US"/>
        </w:rPr>
        <w:instrText>BASIC</w:instrText>
      </w:r>
      <w:r w:rsidR="008A1472">
        <w:rPr>
          <w:lang w:val="en-US"/>
        </w:rPr>
        <w:instrText xml:space="preserve">" </w:instrText>
      </w:r>
      <w:r w:rsidR="008A1472">
        <w:rPr>
          <w:lang w:val="en-US"/>
        </w:rPr>
        <w:fldChar w:fldCharType="end"/>
      </w:r>
      <w:r w:rsidRPr="007124AE">
        <w:rPr>
          <w:lang w:val="en-US"/>
        </w:rPr>
        <w:t xml:space="preserve"> CALL 61,A$,B$ wie B$=UNPACK</w:t>
      </w:r>
      <w:r w:rsidR="008A1472">
        <w:rPr>
          <w:lang w:val="en-US"/>
        </w:rPr>
        <w:fldChar w:fldCharType="begin"/>
      </w:r>
      <w:r w:rsidR="008A1472">
        <w:rPr>
          <w:lang w:val="en-US"/>
        </w:rPr>
        <w:instrText xml:space="preserve"> XE "</w:instrText>
      </w:r>
      <w:r w:rsidR="008A1472" w:rsidRPr="00FC1E4B">
        <w:rPr>
          <w:lang w:val="en-US"/>
        </w:rPr>
        <w:instrText>UNPACK</w:instrText>
      </w:r>
      <w:r w:rsidR="008A1472">
        <w:rPr>
          <w:lang w:val="en-US"/>
        </w:rPr>
        <w:instrText xml:space="preserve">" </w:instrText>
      </w:r>
      <w:r w:rsidR="008A1472">
        <w:rPr>
          <w:lang w:val="en-US"/>
        </w:rPr>
        <w:fldChar w:fldCharType="end"/>
      </w:r>
      <w:r w:rsidRPr="007124AE">
        <w:rPr>
          <w:lang w:val="en-US"/>
        </w:rPr>
        <w:t>(A$)</w:t>
      </w:r>
    </w:p>
    <w:p w:rsidR="007124AE" w:rsidRDefault="007124AE" w:rsidP="007124AE">
      <w:pPr>
        <w:jc w:val="both"/>
      </w:pPr>
      <w:r w:rsidRPr="007124AE">
        <w:rPr>
          <w:b/>
        </w:rPr>
        <w:t>Rückgabe:</w:t>
      </w:r>
      <w:r w:rsidRPr="007124AE">
        <w:t xml:space="preserve"> Der entpackte Wert des Feldes.</w:t>
      </w:r>
    </w:p>
    <w:p w:rsidR="007124AE" w:rsidRDefault="007124AE" w:rsidP="007124AE">
      <w:pPr>
        <w:jc w:val="both"/>
        <w:rPr>
          <w:u w:val="single"/>
        </w:rPr>
      </w:pPr>
      <w:r w:rsidRPr="007124AE">
        <w:rPr>
          <w:b/>
        </w:rPr>
        <w:t>Siehe auch:</w:t>
      </w:r>
      <w:r w:rsidRPr="007124AE">
        <w:t xml:space="preserve"> </w:t>
      </w:r>
      <w:r w:rsidRPr="007124AE">
        <w:rPr>
          <w:u w:val="single"/>
        </w:rPr>
        <w:t>PACK</w:t>
      </w:r>
      <w:r w:rsidR="008A1472">
        <w:rPr>
          <w:u w:val="single"/>
        </w:rPr>
        <w:fldChar w:fldCharType="begin"/>
      </w:r>
      <w:r w:rsidR="008A1472">
        <w:rPr>
          <w:u w:val="single"/>
        </w:rPr>
        <w:instrText xml:space="preserve"> XE "</w:instrText>
      </w:r>
      <w:r w:rsidR="008A1472" w:rsidRPr="00E35950">
        <w:instrText>PACK</w:instrText>
      </w:r>
      <w:r w:rsidR="008A1472">
        <w:instrText>"</w:instrText>
      </w:r>
      <w:r w:rsidR="008A1472">
        <w:rPr>
          <w:u w:val="single"/>
        </w:rPr>
        <w:instrText xml:space="preserve"> </w:instrText>
      </w:r>
      <w:r w:rsidR="008A1472">
        <w:rPr>
          <w:u w:val="single"/>
        </w:rPr>
        <w:fldChar w:fldCharType="end"/>
      </w:r>
    </w:p>
    <w:p w:rsidR="00EE3DE9" w:rsidRDefault="007124AE" w:rsidP="007124AE">
      <w:pPr>
        <w:jc w:val="both"/>
        <w:rPr>
          <w:i/>
        </w:rPr>
      </w:pPr>
      <w:r w:rsidRPr="007124AE">
        <w:rPr>
          <w:b/>
        </w:rPr>
        <w:t>Beispiel:</w:t>
      </w:r>
      <w:r w:rsidRPr="007124AE">
        <w:t xml:space="preserve"> #1=UNPACK</w:t>
      </w:r>
      <w:r w:rsidR="008A1472">
        <w:fldChar w:fldCharType="begin"/>
      </w:r>
      <w:r w:rsidR="008A1472">
        <w:instrText xml:space="preserve"> XE "</w:instrText>
      </w:r>
      <w:r w:rsidR="008A1472" w:rsidRPr="00FC1E4B">
        <w:rPr>
          <w:lang w:val="en-US"/>
        </w:rPr>
        <w:instrText>UNPACK</w:instrText>
      </w:r>
      <w:r w:rsidR="008A1472">
        <w:rPr>
          <w:lang w:val="en-US"/>
        </w:rPr>
        <w:instrText>"</w:instrText>
      </w:r>
      <w:r w:rsidR="008A1472">
        <w:instrText xml:space="preserve"> </w:instrText>
      </w:r>
      <w:r w:rsidR="008A1472">
        <w:fldChar w:fldCharType="end"/>
      </w:r>
      <w:r w:rsidRPr="007124AE">
        <w:t xml:space="preserve">(#2)         </w:t>
      </w:r>
      <w:r w:rsidRPr="007124AE">
        <w:rPr>
          <w:i/>
        </w:rPr>
        <w:t>/* #1 ergibt #2 entpackt.</w:t>
      </w:r>
    </w:p>
    <w:p w:rsidR="00EE3DE9" w:rsidRDefault="00EE3DE9" w:rsidP="00EE3DE9">
      <w:pPr>
        <w:pStyle w:val="Overskrift1"/>
        <w:rPr>
          <w:b w:val="0"/>
        </w:rPr>
      </w:pPr>
      <w:bookmarkStart w:id="55" w:name="_Toc118111320"/>
      <w:r>
        <w:t xml:space="preserve">3.14. </w:t>
      </w:r>
      <w:r w:rsidRPr="00EE3DE9">
        <w:rPr>
          <w:u w:val="single"/>
        </w:rPr>
        <w:t>UPPER</w:t>
      </w:r>
      <w:r w:rsidR="008A1472">
        <w:rPr>
          <w:u w:val="single"/>
        </w:rPr>
        <w:fldChar w:fldCharType="begin"/>
      </w:r>
      <w:r w:rsidR="008A1472">
        <w:rPr>
          <w:u w:val="single"/>
        </w:rPr>
        <w:instrText xml:space="preserve"> XE "</w:instrText>
      </w:r>
      <w:r w:rsidR="008A1472" w:rsidRPr="00FC1E4B">
        <w:rPr>
          <w:lang w:val="en-US"/>
        </w:rPr>
        <w:instrText>UPPER</w:instrText>
      </w:r>
      <w:r w:rsidR="008A1472">
        <w:rPr>
          <w:lang w:val="en-US"/>
        </w:rPr>
        <w:instrText>"</w:instrText>
      </w:r>
      <w:r w:rsidR="008A1472">
        <w:rPr>
          <w:u w:val="single"/>
        </w:rPr>
        <w:instrText xml:space="preserve"> </w:instrText>
      </w:r>
      <w:r w:rsidR="008A1472">
        <w:rPr>
          <w:u w:val="single"/>
        </w:rPr>
        <w:fldChar w:fldCharType="end"/>
      </w:r>
      <w:r w:rsidRPr="00EE3DE9">
        <w:rPr>
          <w:b w:val="0"/>
        </w:rPr>
        <w:t xml:space="preserve"> - Konvertieren eines Textes in Großbuchstaben</w:t>
      </w:r>
      <w:bookmarkEnd w:id="55"/>
    </w:p>
    <w:p w:rsidR="00EE3DE9" w:rsidRDefault="00EE3DE9" w:rsidP="00EE3DE9">
      <w:pPr>
        <w:jc w:val="both"/>
      </w:pPr>
      <w:r>
        <w:t>Text UPPER</w:t>
      </w:r>
      <w:r w:rsidR="008A1472">
        <w:fldChar w:fldCharType="begin"/>
      </w:r>
      <w:r w:rsidR="008A1472">
        <w:instrText xml:space="preserve"> XE "</w:instrText>
      </w:r>
      <w:r w:rsidR="008A1472" w:rsidRPr="00FC1E4B">
        <w:rPr>
          <w:lang w:val="en-US"/>
        </w:rPr>
        <w:instrText>UPPER</w:instrText>
      </w:r>
      <w:r w:rsidR="008A1472">
        <w:rPr>
          <w:lang w:val="en-US"/>
        </w:rPr>
        <w:instrText>"</w:instrText>
      </w:r>
      <w:r w:rsidR="008A1472">
        <w:instrText xml:space="preserve"> </w:instrText>
      </w:r>
      <w:r w:rsidR="008A1472">
        <w:fldChar w:fldCharType="end"/>
      </w:r>
      <w:r>
        <w:t xml:space="preserve">(Text </w:t>
      </w:r>
      <w:r w:rsidRPr="00EE3DE9">
        <w:rPr>
          <w:i/>
        </w:rPr>
        <w:t>par1</w:t>
      </w:r>
      <w:r w:rsidRPr="00EE3DE9">
        <w:t>)</w:t>
      </w:r>
    </w:p>
    <w:p w:rsidR="00EE3DE9" w:rsidRDefault="00EE3DE9" w:rsidP="00EE3DE9">
      <w:pPr>
        <w:jc w:val="both"/>
      </w:pPr>
      <w:r w:rsidRPr="00EE3DE9">
        <w:rPr>
          <w:b/>
        </w:rPr>
        <w:t>Parameter:</w:t>
      </w:r>
      <w:r w:rsidRPr="00EE3DE9">
        <w:t xml:space="preserve"> </w:t>
      </w:r>
      <w:r w:rsidRPr="00EE3DE9">
        <w:rPr>
          <w:i/>
        </w:rPr>
        <w:t>par1</w:t>
      </w:r>
      <w:r w:rsidRPr="00EE3DE9">
        <w:t xml:space="preserve"> : Angabe des Textes, der konvertiert werden soll</w:t>
      </w:r>
    </w:p>
    <w:p w:rsidR="00EE3DE9" w:rsidRDefault="00EE3DE9" w:rsidP="00EE3DE9">
      <w:pPr>
        <w:jc w:val="both"/>
      </w:pPr>
      <w:r w:rsidRPr="00EE3DE9">
        <w:rPr>
          <w:b/>
        </w:rPr>
        <w:t>Beschreibung:</w:t>
      </w:r>
      <w:r w:rsidRPr="00EE3DE9">
        <w:t xml:space="preserve"> Die Funktion konvertiert einen Text in Großbuchstaben.</w:t>
      </w:r>
    </w:p>
    <w:p w:rsidR="00EE3DE9" w:rsidRDefault="00EE3DE9" w:rsidP="00EE3DE9">
      <w:pPr>
        <w:jc w:val="both"/>
      </w:pPr>
      <w:r w:rsidRPr="00EE3DE9">
        <w:rPr>
          <w:b/>
        </w:rPr>
        <w:t>Rückgabe:</w:t>
      </w:r>
      <w:r w:rsidRPr="00EE3DE9">
        <w:t xml:space="preserve"> Der konvertierte Text.</w:t>
      </w:r>
    </w:p>
    <w:p w:rsidR="00EE3DE9" w:rsidRDefault="00EE3DE9" w:rsidP="00EE3DE9">
      <w:pPr>
        <w:jc w:val="both"/>
        <w:rPr>
          <w:u w:val="single"/>
        </w:rPr>
      </w:pPr>
      <w:r w:rsidRPr="00EE3DE9">
        <w:rPr>
          <w:b/>
        </w:rPr>
        <w:t>Siehe auch:</w:t>
      </w:r>
      <w:r w:rsidRPr="00EE3DE9">
        <w:t xml:space="preserve"> </w:t>
      </w:r>
      <w:r w:rsidRPr="00EE3DE9">
        <w:rPr>
          <w:u w:val="single"/>
        </w:rPr>
        <w:t>CONV</w:t>
      </w:r>
      <w:r w:rsidR="008A1472">
        <w:rPr>
          <w:u w:val="single"/>
        </w:rPr>
        <w:fldChar w:fldCharType="begin"/>
      </w:r>
      <w:r w:rsidR="008A1472">
        <w:rPr>
          <w:u w:val="single"/>
        </w:rPr>
        <w:instrText xml:space="preserve"> XE "</w:instrText>
      </w:r>
      <w:r w:rsidR="008A1472" w:rsidRPr="00FC1E4B">
        <w:rPr>
          <w:lang w:val="en-US"/>
        </w:rPr>
        <w:instrText>CONV</w:instrText>
      </w:r>
      <w:r w:rsidR="008A1472">
        <w:rPr>
          <w:lang w:val="en-US"/>
        </w:rPr>
        <w:instrText>"</w:instrText>
      </w:r>
      <w:r w:rsidR="008A1472">
        <w:rPr>
          <w:u w:val="single"/>
        </w:rPr>
        <w:instrText xml:space="preserve"> </w:instrText>
      </w:r>
      <w:r w:rsidR="008A1472">
        <w:rPr>
          <w:u w:val="single"/>
        </w:rPr>
        <w:fldChar w:fldCharType="end"/>
      </w:r>
      <w:r w:rsidRPr="00EE3DE9">
        <w:t xml:space="preserve">, </w:t>
      </w:r>
      <w:r w:rsidRPr="00EE3DE9">
        <w:rPr>
          <w:u w:val="single"/>
        </w:rPr>
        <w:t>LOWER</w:t>
      </w:r>
      <w:r w:rsidR="008A1472">
        <w:rPr>
          <w:u w:val="single"/>
        </w:rPr>
        <w:fldChar w:fldCharType="begin"/>
      </w:r>
      <w:r w:rsidR="008A1472">
        <w:rPr>
          <w:u w:val="single"/>
        </w:rPr>
        <w:instrText xml:space="preserve"> XE "</w:instrText>
      </w:r>
      <w:r w:rsidR="008A1472" w:rsidRPr="00E35950">
        <w:instrText>LOWER</w:instrText>
      </w:r>
      <w:r w:rsidR="008A1472">
        <w:instrText>"</w:instrText>
      </w:r>
      <w:r w:rsidR="008A1472">
        <w:rPr>
          <w:u w:val="single"/>
        </w:rPr>
        <w:instrText xml:space="preserve"> </w:instrText>
      </w:r>
      <w:r w:rsidR="008A1472">
        <w:rPr>
          <w:u w:val="single"/>
        </w:rPr>
        <w:fldChar w:fldCharType="end"/>
      </w:r>
      <w:r w:rsidRPr="00EE3DE9">
        <w:t xml:space="preserve">, </w:t>
      </w:r>
      <w:r w:rsidRPr="00EE3DE9">
        <w:rPr>
          <w:u w:val="single"/>
        </w:rPr>
        <w:t>SMAA</w:t>
      </w:r>
      <w:r w:rsidR="008A1472">
        <w:rPr>
          <w:u w:val="single"/>
        </w:rPr>
        <w:fldChar w:fldCharType="begin"/>
      </w:r>
      <w:r w:rsidR="008A1472">
        <w:rPr>
          <w:u w:val="single"/>
        </w:rPr>
        <w:instrText xml:space="preserve"> XE "</w:instrText>
      </w:r>
      <w:r w:rsidR="008A1472" w:rsidRPr="00E35950">
        <w:instrText>SMAA</w:instrText>
      </w:r>
      <w:r w:rsidR="008A1472">
        <w:instrText>"</w:instrText>
      </w:r>
      <w:r w:rsidR="008A1472">
        <w:rPr>
          <w:u w:val="single"/>
        </w:rPr>
        <w:instrText xml:space="preserve"> </w:instrText>
      </w:r>
      <w:r w:rsidR="008A1472">
        <w:rPr>
          <w:u w:val="single"/>
        </w:rPr>
        <w:fldChar w:fldCharType="end"/>
      </w:r>
    </w:p>
    <w:p w:rsidR="00EE3DE9" w:rsidRDefault="00EE3DE9" w:rsidP="00EE3DE9">
      <w:pPr>
        <w:jc w:val="both"/>
        <w:rPr>
          <w:b/>
        </w:rPr>
      </w:pPr>
      <w:r w:rsidRPr="00EE3DE9">
        <w:rPr>
          <w:b/>
        </w:rPr>
        <w:t>Beispiel:</w:t>
      </w:r>
    </w:p>
    <w:p w:rsidR="00EE3DE9" w:rsidRDefault="00EE3DE9" w:rsidP="00EE3DE9">
      <w:pPr>
        <w:pStyle w:val="CodeSample"/>
      </w:pPr>
      <w:r>
        <w:t xml:space="preserve">   #1="Dies ist ein Test"</w:t>
      </w:r>
    </w:p>
    <w:p w:rsidR="008C4AFD" w:rsidRDefault="00EE3DE9" w:rsidP="00EE3DE9">
      <w:pPr>
        <w:pStyle w:val="CodeSample"/>
        <w:rPr>
          <w:i/>
          <w:lang w:val="en-US"/>
        </w:rPr>
      </w:pPr>
      <w:r w:rsidRPr="00EE3DE9">
        <w:rPr>
          <w:lang w:val="en-US"/>
        </w:rPr>
        <w:t xml:space="preserve">   #2=UPPER</w:t>
      </w:r>
      <w:r w:rsidR="008A1472">
        <w:rPr>
          <w:lang w:val="en-US"/>
        </w:rPr>
        <w:fldChar w:fldCharType="begin"/>
      </w:r>
      <w:r w:rsidR="008A1472">
        <w:rPr>
          <w:lang w:val="en-US"/>
        </w:rPr>
        <w:instrText xml:space="preserve"> XE "</w:instrText>
      </w:r>
      <w:r w:rsidR="008A1472" w:rsidRPr="00FC1E4B">
        <w:rPr>
          <w:lang w:val="en-US"/>
        </w:rPr>
        <w:instrText>UPPER</w:instrText>
      </w:r>
      <w:r w:rsidR="008A1472">
        <w:rPr>
          <w:lang w:val="en-US"/>
        </w:rPr>
        <w:instrText xml:space="preserve">" </w:instrText>
      </w:r>
      <w:r w:rsidR="008A1472">
        <w:rPr>
          <w:lang w:val="en-US"/>
        </w:rPr>
        <w:fldChar w:fldCharType="end"/>
      </w:r>
      <w:r w:rsidRPr="00EE3DE9">
        <w:rPr>
          <w:lang w:val="en-US"/>
        </w:rPr>
        <w:t xml:space="preserve">(#1)     </w:t>
      </w:r>
      <w:r w:rsidRPr="00EE3DE9">
        <w:rPr>
          <w:i/>
          <w:lang w:val="en-US"/>
        </w:rPr>
        <w:t>/* Feld #2 enthält anschließend "DIES IST EIN TEST"</w:t>
      </w:r>
    </w:p>
    <w:p w:rsidR="008C4AFD" w:rsidRDefault="008C4AFD" w:rsidP="008C4AFD">
      <w:pPr>
        <w:pStyle w:val="Overskrift1"/>
        <w:rPr>
          <w:b w:val="0"/>
          <w:lang w:val="en-US"/>
        </w:rPr>
      </w:pPr>
      <w:bookmarkStart w:id="56" w:name="_Toc118111321"/>
      <w:r>
        <w:rPr>
          <w:lang w:val="en-US"/>
        </w:rPr>
        <w:t xml:space="preserve">3.15. </w:t>
      </w:r>
      <w:r w:rsidRPr="008C4AFD">
        <w:rPr>
          <w:u w:val="single"/>
          <w:lang w:val="en-US"/>
        </w:rPr>
        <w:t>USING</w:t>
      </w:r>
      <w:r w:rsidR="008A1472">
        <w:rPr>
          <w:u w:val="single"/>
          <w:lang w:val="en-US"/>
        </w:rPr>
        <w:fldChar w:fldCharType="begin"/>
      </w:r>
      <w:r w:rsidR="008A1472">
        <w:rPr>
          <w:u w:val="single"/>
          <w:lang w:val="en-US"/>
        </w:rPr>
        <w:instrText xml:space="preserve"> XE "</w:instrText>
      </w:r>
      <w:r w:rsidR="008A1472" w:rsidRPr="00FC1E4B">
        <w:rPr>
          <w:lang w:val="en-US"/>
        </w:rPr>
        <w:instrText>USING</w:instrText>
      </w:r>
      <w:r w:rsidR="008A1472">
        <w:rPr>
          <w:lang w:val="en-US"/>
        </w:rPr>
        <w:instrText>"</w:instrText>
      </w:r>
      <w:r w:rsidR="008A1472">
        <w:rPr>
          <w:u w:val="single"/>
          <w:lang w:val="en-US"/>
        </w:rPr>
        <w:instrText xml:space="preserve"> </w:instrText>
      </w:r>
      <w:r w:rsidR="008A1472">
        <w:rPr>
          <w:u w:val="single"/>
          <w:lang w:val="en-US"/>
        </w:rPr>
        <w:fldChar w:fldCharType="end"/>
      </w:r>
      <w:r w:rsidRPr="008C4AFD">
        <w:rPr>
          <w:b w:val="0"/>
          <w:lang w:val="en-US"/>
        </w:rPr>
        <w:t xml:space="preserve"> - Editieren einer Zahl</w:t>
      </w:r>
      <w:bookmarkEnd w:id="56"/>
    </w:p>
    <w:p w:rsidR="008C4AFD" w:rsidRDefault="008C4AFD" w:rsidP="008C4AFD">
      <w:pPr>
        <w:jc w:val="both"/>
        <w:rPr>
          <w:lang w:val="en-US"/>
        </w:rPr>
      </w:pPr>
      <w:r w:rsidRPr="008C4AFD">
        <w:rPr>
          <w:lang w:val="en-US"/>
        </w:rPr>
        <w:t>Text USING</w:t>
      </w:r>
      <w:r w:rsidR="008A1472">
        <w:rPr>
          <w:lang w:val="en-US"/>
        </w:rPr>
        <w:fldChar w:fldCharType="begin"/>
      </w:r>
      <w:r w:rsidR="008A1472">
        <w:rPr>
          <w:lang w:val="en-US"/>
        </w:rPr>
        <w:instrText xml:space="preserve"> XE "</w:instrText>
      </w:r>
      <w:r w:rsidR="008A1472" w:rsidRPr="00FC1E4B">
        <w:rPr>
          <w:lang w:val="en-US"/>
        </w:rPr>
        <w:instrText>USING</w:instrText>
      </w:r>
      <w:r w:rsidR="008A1472">
        <w:rPr>
          <w:lang w:val="en-US"/>
        </w:rPr>
        <w:instrText xml:space="preserve">" </w:instrText>
      </w:r>
      <w:r w:rsidR="008A1472">
        <w:rPr>
          <w:lang w:val="en-US"/>
        </w:rPr>
        <w:fldChar w:fldCharType="end"/>
      </w:r>
      <w:r w:rsidRPr="008C4AFD">
        <w:rPr>
          <w:lang w:val="en-US"/>
        </w:rPr>
        <w:t xml:space="preserve">(Zahl </w:t>
      </w:r>
      <w:r w:rsidRPr="008C4AFD">
        <w:rPr>
          <w:i/>
          <w:lang w:val="en-US"/>
        </w:rPr>
        <w:t>par1</w:t>
      </w:r>
      <w:r w:rsidRPr="008C4AFD">
        <w:rPr>
          <w:lang w:val="en-US"/>
        </w:rPr>
        <w:t xml:space="preserve">, Text </w:t>
      </w:r>
      <w:r w:rsidRPr="008C4AFD">
        <w:rPr>
          <w:i/>
          <w:lang w:val="en-US"/>
        </w:rPr>
        <w:t>par2</w:t>
      </w:r>
      <w:r w:rsidRPr="008C4AFD">
        <w:rPr>
          <w:lang w:val="en-US"/>
        </w:rPr>
        <w:t>)</w:t>
      </w:r>
    </w:p>
    <w:p w:rsidR="008C4AFD" w:rsidRDefault="008C4AFD" w:rsidP="008C4AFD"/>
    <w:p w:rsidR="008C4AFD" w:rsidRDefault="008C4AFD" w:rsidP="008C4AFD"/>
    <w:p w:rsidR="008C4AFD" w:rsidRDefault="008C4AFD" w:rsidP="008C4AFD">
      <w:pPr>
        <w:jc w:val="both"/>
      </w:pPr>
      <w:r w:rsidRPr="008C4AFD">
        <w:rPr>
          <w:i/>
        </w:rPr>
        <w:t>par1</w:t>
      </w:r>
      <w:r w:rsidRPr="008C4AFD">
        <w:t xml:space="preserve"> :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rsidRPr="008C4AFD">
        <w:t xml:space="preserve"> Maske für die Editierung</w:t>
      </w:r>
    </w:p>
    <w:p w:rsidR="008C4AFD" w:rsidRDefault="008C4AFD" w:rsidP="008C4AFD">
      <w:pPr>
        <w:jc w:val="both"/>
        <w:rPr>
          <w:lang w:val="en-US"/>
        </w:rPr>
      </w:pPr>
      <w:r w:rsidRPr="008C4AFD">
        <w:rPr>
          <w:b/>
          <w:lang w:val="en-US"/>
        </w:rPr>
        <w:t>Beschreibung:</w:t>
      </w:r>
      <w:r w:rsidRPr="008C4AFD">
        <w:rPr>
          <w:lang w:val="en-US"/>
        </w:rPr>
        <w:t xml:space="preserve"> Die USING</w:t>
      </w:r>
      <w:r w:rsidR="008A1472">
        <w:rPr>
          <w:lang w:val="en-US"/>
        </w:rPr>
        <w:fldChar w:fldCharType="begin"/>
      </w:r>
      <w:r w:rsidR="008A1472">
        <w:rPr>
          <w:lang w:val="en-US"/>
        </w:rPr>
        <w:instrText xml:space="preserve"> XE "</w:instrText>
      </w:r>
      <w:r w:rsidR="008A1472" w:rsidRPr="00FC1E4B">
        <w:rPr>
          <w:lang w:val="en-US"/>
        </w:rPr>
        <w:instrText>USING</w:instrText>
      </w:r>
      <w:r w:rsidR="008A1472">
        <w:rPr>
          <w:lang w:val="en-US"/>
        </w:rPr>
        <w:instrText xml:space="preserve">" </w:instrText>
      </w:r>
      <w:r w:rsidR="008A1472">
        <w:rPr>
          <w:lang w:val="en-US"/>
        </w:rPr>
        <w:fldChar w:fldCharType="end"/>
      </w:r>
      <w:r w:rsidRPr="008C4AFD">
        <w:rPr>
          <w:lang w:val="en-US"/>
        </w:rPr>
        <w:t>-Funktion konvertiert eine Zahl in ein Textfeld, wobei die angegebene USING Maske das Format des Textes bestimmt.</w:t>
      </w:r>
    </w:p>
    <w:p w:rsidR="008C4AFD" w:rsidRDefault="008C4AFD" w:rsidP="008C4AFD">
      <w:pPr>
        <w:jc w:val="both"/>
      </w:pPr>
      <w:r>
        <w:t>Die Funktion kann auch mit der Syntax: Textfeld = Zahl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t xml:space="preserve"> "maske" benutzt werden.</w:t>
      </w:r>
    </w:p>
    <w:p w:rsidR="008C4AFD" w:rsidRDefault="008C4AFD" w:rsidP="008C4AFD">
      <w:pPr>
        <w:jc w:val="both"/>
      </w:pPr>
      <w:r w:rsidRPr="008C4AFD">
        <w:rPr>
          <w:b/>
        </w:rPr>
        <w:t>Rückgabe:</w:t>
      </w:r>
      <w:r w:rsidRPr="008C4AFD">
        <w:t xml:space="preserve"> Der editierte Text.</w:t>
      </w:r>
    </w:p>
    <w:p w:rsidR="008C4AFD" w:rsidRDefault="008C4AFD" w:rsidP="008C4AFD">
      <w:pPr>
        <w:jc w:val="both"/>
        <w:rPr>
          <w:u w:val="single"/>
        </w:rPr>
      </w:pPr>
      <w:r w:rsidRPr="008C4AFD">
        <w:rPr>
          <w:b/>
        </w:rPr>
        <w:t>Siehe auch:</w:t>
      </w:r>
      <w:r w:rsidRPr="008C4AFD">
        <w:t xml:space="preserve"> </w:t>
      </w:r>
      <w:r w:rsidRPr="008C4AFD">
        <w:rPr>
          <w:u w:val="single"/>
        </w:rPr>
        <w:t>EDIT</w:t>
      </w:r>
      <w:r w:rsidR="008A1472">
        <w:rPr>
          <w:u w:val="single"/>
        </w:rPr>
        <w:fldChar w:fldCharType="begin"/>
      </w:r>
      <w:r w:rsidR="008A1472">
        <w:rPr>
          <w:u w:val="single"/>
        </w:rPr>
        <w:instrText xml:space="preserve"> XE "</w:instrText>
      </w:r>
      <w:r w:rsidR="008A1472" w:rsidRPr="00FC1E4B">
        <w:rPr>
          <w:lang w:val="en-US"/>
        </w:rPr>
        <w:instrText>EDIT</w:instrText>
      </w:r>
      <w:r w:rsidR="008A1472">
        <w:rPr>
          <w:lang w:val="en-US"/>
        </w:rPr>
        <w:instrText>"</w:instrText>
      </w:r>
      <w:r w:rsidR="008A1472">
        <w:rPr>
          <w:u w:val="single"/>
        </w:rPr>
        <w:instrText xml:space="preserve"> </w:instrText>
      </w:r>
      <w:r w:rsidR="008A1472">
        <w:rPr>
          <w:u w:val="single"/>
        </w:rPr>
        <w:fldChar w:fldCharType="end"/>
      </w:r>
    </w:p>
    <w:p w:rsidR="008C4AFD" w:rsidRDefault="008C4AFD" w:rsidP="008C4AFD">
      <w:pPr>
        <w:jc w:val="both"/>
        <w:rPr>
          <w:b/>
        </w:rPr>
      </w:pPr>
      <w:r w:rsidRPr="008C4AFD">
        <w:rPr>
          <w:b/>
        </w:rPr>
        <w:t>Beispiel:</w:t>
      </w:r>
    </w:p>
    <w:p w:rsidR="008C4AFD" w:rsidRDefault="008C4AFD" w:rsidP="008C4AFD">
      <w:pPr>
        <w:pStyle w:val="CodeSample"/>
        <w:rPr>
          <w:i/>
        </w:rPr>
      </w:pPr>
      <w:r>
        <w:t xml:space="preserve">   #1 =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t xml:space="preserve">(-123,"&amp;&amp;&amp;,&amp;&amp;")            </w:t>
      </w:r>
      <w:r w:rsidRPr="008C4AFD">
        <w:rPr>
          <w:i/>
        </w:rPr>
        <w:t>/* ergibt "001,23"</w:t>
      </w:r>
    </w:p>
    <w:p w:rsidR="008C4AFD" w:rsidRDefault="008C4AFD" w:rsidP="008C4AFD">
      <w:pPr>
        <w:pStyle w:val="CodeSample"/>
        <w:rPr>
          <w:i/>
        </w:rPr>
      </w:pPr>
      <w:r>
        <w:t xml:space="preserve">   #1 =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t xml:space="preserve">(123.45,"#####")           </w:t>
      </w:r>
      <w:r w:rsidRPr="008C4AFD">
        <w:rPr>
          <w:i/>
        </w:rPr>
        <w:t>/* ergibt "__123"</w:t>
      </w:r>
    </w:p>
    <w:p w:rsidR="008C4AFD" w:rsidRDefault="008C4AFD" w:rsidP="008C4AFD">
      <w:pPr>
        <w:pStyle w:val="CodeSample"/>
        <w:rPr>
          <w:i/>
        </w:rPr>
      </w:pPr>
      <w:r>
        <w:t xml:space="preserve">   #1 =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t xml:space="preserve">(1234.56,"###,###.##")     </w:t>
      </w:r>
      <w:r w:rsidRPr="008C4AFD">
        <w:rPr>
          <w:i/>
        </w:rPr>
        <w:t>/* ergibt "__1,234,56"</w:t>
      </w:r>
    </w:p>
    <w:p w:rsidR="00241515" w:rsidRDefault="008C4AFD" w:rsidP="008C4AFD">
      <w:pPr>
        <w:pStyle w:val="CodeSample"/>
        <w:rPr>
          <w:i/>
        </w:rPr>
      </w:pPr>
      <w:r>
        <w:t xml:space="preserve">   #1 = 123.45 USING</w:t>
      </w:r>
      <w:r w:rsidR="008A1472">
        <w:fldChar w:fldCharType="begin"/>
      </w:r>
      <w:r w:rsidR="008A1472">
        <w:instrText xml:space="preserve"> XE "</w:instrText>
      </w:r>
      <w:r w:rsidR="008A1472" w:rsidRPr="00FC1E4B">
        <w:rPr>
          <w:lang w:val="en-US"/>
        </w:rPr>
        <w:instrText>USING</w:instrText>
      </w:r>
      <w:r w:rsidR="008A1472">
        <w:rPr>
          <w:lang w:val="en-US"/>
        </w:rPr>
        <w:instrText>"</w:instrText>
      </w:r>
      <w:r w:rsidR="008A1472">
        <w:instrText xml:space="preserve"> </w:instrText>
      </w:r>
      <w:r w:rsidR="008A1472">
        <w:fldChar w:fldCharType="end"/>
      </w:r>
      <w:r>
        <w:t xml:space="preserve"> "#####"            </w:t>
      </w:r>
      <w:r w:rsidRPr="008C4AFD">
        <w:rPr>
          <w:i/>
        </w:rPr>
        <w:t>/* ergibt "__123"</w:t>
      </w:r>
    </w:p>
    <w:p w:rsidR="00241515" w:rsidRDefault="00241515" w:rsidP="00241515">
      <w:pPr>
        <w:pStyle w:val="Overskrift1"/>
      </w:pPr>
      <w:bookmarkStart w:id="57" w:name="_Toc118111322"/>
      <w:r>
        <w:t>4. Prüfziffern und Gültigkeitsprüfungen</w:t>
      </w:r>
      <w:bookmarkEnd w:id="57"/>
    </w:p>
    <w:p w:rsidR="00241515" w:rsidRDefault="00241515" w:rsidP="00241515"/>
    <w:p w:rsidR="00D32053" w:rsidRDefault="00241515" w:rsidP="00241515">
      <w:pPr>
        <w:jc w:val="both"/>
      </w:pPr>
      <w:r>
        <w:t>Dieser Abschnitt behandelt die Funktionen für Prüfziffern und Gültigkeitsprüfungen von numerischen und alphanumerischen Werten (Text und Zahlen).</w:t>
      </w:r>
    </w:p>
    <w:p w:rsidR="00D32053" w:rsidRDefault="00D32053" w:rsidP="00D32053">
      <w:pPr>
        <w:pStyle w:val="Overskrift1"/>
        <w:rPr>
          <w:b w:val="0"/>
          <w:lang w:val="en-US"/>
        </w:rPr>
      </w:pPr>
      <w:bookmarkStart w:id="58" w:name="_Toc118111323"/>
      <w:r w:rsidRPr="00D32053">
        <w:rPr>
          <w:lang w:val="en-US"/>
        </w:rPr>
        <w:t xml:space="preserve">4.1. </w:t>
      </w:r>
      <w:r w:rsidRPr="00D32053">
        <w:rPr>
          <w:u w:val="single"/>
          <w:lang w:val="en-US"/>
        </w:rPr>
        <w:t>CCODE</w:t>
      </w:r>
      <w:r w:rsidR="008A1472">
        <w:rPr>
          <w:u w:val="single"/>
          <w:lang w:val="en-US"/>
        </w:rPr>
        <w:fldChar w:fldCharType="begin"/>
      </w:r>
      <w:r w:rsidR="008A1472">
        <w:rPr>
          <w:u w:val="single"/>
          <w:lang w:val="en-US"/>
        </w:rPr>
        <w:instrText xml:space="preserve"> XE "</w:instrText>
      </w:r>
      <w:r w:rsidR="008A1472" w:rsidRPr="00FC1E4B">
        <w:rPr>
          <w:lang w:val="en-US"/>
        </w:rPr>
        <w:instrText>CCODE</w:instrText>
      </w:r>
      <w:r w:rsidR="008A1472">
        <w:rPr>
          <w:lang w:val="en-US"/>
        </w:rPr>
        <w:instrText>"</w:instrText>
      </w:r>
      <w:r w:rsidR="008A1472">
        <w:rPr>
          <w:u w:val="single"/>
          <w:lang w:val="en-US"/>
        </w:rPr>
        <w:instrText xml:space="preserve"> </w:instrText>
      </w:r>
      <w:r w:rsidR="008A1472">
        <w:rPr>
          <w:u w:val="single"/>
          <w:lang w:val="en-US"/>
        </w:rPr>
        <w:fldChar w:fldCharType="end"/>
      </w:r>
      <w:r w:rsidRPr="00D32053">
        <w:rPr>
          <w:b w:val="0"/>
          <w:lang w:val="en-US"/>
        </w:rPr>
        <w:t xml:space="preserve"> - Feld Prüftext (DATAMASTER</w:t>
      </w:r>
      <w:r w:rsidR="008A1472">
        <w:rPr>
          <w:b w:val="0"/>
          <w:lang w:val="en-US"/>
        </w:rPr>
        <w:fldChar w:fldCharType="begin"/>
      </w:r>
      <w:r w:rsidR="008A1472">
        <w:rPr>
          <w:b w:val="0"/>
          <w:lang w:val="en-US"/>
        </w:rPr>
        <w:instrText xml:space="preserve"> XE "</w:instrText>
      </w:r>
      <w:r w:rsidR="008A1472" w:rsidRPr="00E35950">
        <w:instrText>DATAMASTER</w:instrText>
      </w:r>
      <w:r w:rsidR="008A1472">
        <w:instrText>"</w:instrText>
      </w:r>
      <w:r w:rsidR="008A1472">
        <w:rPr>
          <w:b w:val="0"/>
          <w:lang w:val="en-US"/>
        </w:rPr>
        <w:instrText xml:space="preserve"> </w:instrText>
      </w:r>
      <w:r w:rsidR="008A1472">
        <w:rPr>
          <w:b w:val="0"/>
          <w:lang w:val="en-US"/>
        </w:rPr>
        <w:fldChar w:fldCharType="end"/>
      </w:r>
      <w:r w:rsidRPr="00D32053">
        <w:rPr>
          <w:b w:val="0"/>
          <w:lang w:val="en-US"/>
        </w:rPr>
        <w:t xml:space="preserve"> Checkcodetext)</w:t>
      </w:r>
      <w:bookmarkEnd w:id="58"/>
    </w:p>
    <w:p w:rsidR="00D32053" w:rsidRDefault="00D32053" w:rsidP="00D32053">
      <w:pPr>
        <w:jc w:val="both"/>
        <w:rPr>
          <w:lang w:val="en-US"/>
        </w:rPr>
      </w:pPr>
      <w:r w:rsidRPr="00D32053">
        <w:rPr>
          <w:lang w:val="en-US"/>
        </w:rPr>
        <w:t>Text CCODE</w:t>
      </w:r>
      <w:r w:rsidR="008A1472">
        <w:rPr>
          <w:lang w:val="en-US"/>
        </w:rPr>
        <w:fldChar w:fldCharType="begin"/>
      </w:r>
      <w:r w:rsidR="008A1472">
        <w:rPr>
          <w:lang w:val="en-US"/>
        </w:rPr>
        <w:instrText xml:space="preserve"> XE "</w:instrText>
      </w:r>
      <w:r w:rsidR="008A1472" w:rsidRPr="00FC1E4B">
        <w:rPr>
          <w:lang w:val="en-US"/>
        </w:rPr>
        <w:instrText>CCODE</w:instrText>
      </w:r>
      <w:r w:rsidR="008A1472">
        <w:rPr>
          <w:lang w:val="en-US"/>
        </w:rPr>
        <w:instrText xml:space="preserve">" </w:instrText>
      </w:r>
      <w:r w:rsidR="008A1472">
        <w:rPr>
          <w:lang w:val="en-US"/>
        </w:rPr>
        <w:fldChar w:fldCharType="end"/>
      </w:r>
      <w:r w:rsidRPr="00D32053">
        <w:rPr>
          <w:lang w:val="en-US"/>
        </w:rPr>
        <w:t xml:space="preserve">(Text </w:t>
      </w:r>
      <w:r w:rsidRPr="00D32053">
        <w:rPr>
          <w:i/>
          <w:lang w:val="en-US"/>
        </w:rPr>
        <w:t>par1</w:t>
      </w:r>
      <w:r w:rsidRPr="00D32053">
        <w:rPr>
          <w:lang w:val="en-US"/>
        </w:rPr>
        <w:t xml:space="preserve">, Feld </w:t>
      </w:r>
      <w:r w:rsidRPr="00D32053">
        <w:rPr>
          <w:i/>
          <w:lang w:val="en-US"/>
        </w:rPr>
        <w:t>par2</w:t>
      </w:r>
      <w:r w:rsidRPr="00D32053">
        <w:rPr>
          <w:lang w:val="en-US"/>
        </w:rPr>
        <w:t>)</w:t>
      </w:r>
    </w:p>
    <w:p w:rsidR="00D32053" w:rsidRDefault="00D32053" w:rsidP="00D32053"/>
    <w:p w:rsidR="00D32053" w:rsidRDefault="00D32053" w:rsidP="00D32053"/>
    <w:p w:rsidR="00D32053" w:rsidRDefault="00D32053" w:rsidP="00D32053">
      <w:pPr>
        <w:jc w:val="both"/>
      </w:pPr>
      <w:r w:rsidRPr="00D32053">
        <w:rPr>
          <w:i/>
        </w:rPr>
        <w:t>par2</w:t>
      </w:r>
      <w:r w:rsidRPr="00D32053">
        <w:t xml:space="preserve"> : Feldreferenz mit Definition des Checkcode, z.B. "7", "#7", "va#7", "va07"</w:t>
      </w:r>
    </w:p>
    <w:p w:rsidR="00D32053" w:rsidRDefault="00D32053" w:rsidP="00D32053">
      <w:pPr>
        <w:jc w:val="both"/>
        <w:rPr>
          <w:lang w:val="en-US"/>
        </w:rPr>
      </w:pPr>
      <w:r w:rsidRPr="00D32053">
        <w:rPr>
          <w:b/>
        </w:rPr>
        <w:t>Beschreibung:</w:t>
      </w:r>
      <w:r w:rsidRPr="00D32053">
        <w:t xml:space="preserve"> Diese Funktion findet die Checkdefinitionen für der Feld </w:t>
      </w:r>
      <w:r w:rsidRPr="00D32053">
        <w:rPr>
          <w:i/>
        </w:rPr>
        <w:t>par2</w:t>
      </w:r>
      <w:r w:rsidRPr="00D32053">
        <w:t xml:space="preserve">. </w:t>
      </w:r>
      <w:r w:rsidRPr="00D32053">
        <w:rPr>
          <w:lang w:val="en-US"/>
        </w:rPr>
        <w:t xml:space="preserve">Die hierzu angegebene Text für der Wert </w:t>
      </w:r>
      <w:r w:rsidRPr="00D32053">
        <w:rPr>
          <w:i/>
          <w:lang w:val="en-US"/>
        </w:rPr>
        <w:t>par1</w:t>
      </w:r>
      <w:r w:rsidRPr="00D32053">
        <w:rPr>
          <w:lang w:val="en-US"/>
        </w:rPr>
        <w:t xml:space="preserve"> wird retourniert.</w:t>
      </w:r>
    </w:p>
    <w:p w:rsidR="00D32053" w:rsidRDefault="00D32053" w:rsidP="00D32053">
      <w:pPr>
        <w:jc w:val="both"/>
      </w:pPr>
      <w:r w:rsidRPr="00D32053">
        <w:rPr>
          <w:b/>
        </w:rPr>
        <w:t>Rückgabe:</w:t>
      </w:r>
      <w:r w:rsidRPr="00D32053">
        <w:t xml:space="preserve"> Der Checktext.</w:t>
      </w:r>
    </w:p>
    <w:p w:rsidR="00D32053" w:rsidRDefault="00D32053" w:rsidP="00D32053">
      <w:pPr>
        <w:jc w:val="both"/>
        <w:rPr>
          <w:u w:val="single"/>
        </w:rPr>
      </w:pPr>
      <w:r w:rsidRPr="00D32053">
        <w:rPr>
          <w:b/>
        </w:rPr>
        <w:t>Siehe auch:</w:t>
      </w:r>
      <w:r w:rsidRPr="00D32053">
        <w:t xml:space="preserve"> </w:t>
      </w:r>
      <w:r w:rsidRPr="00D32053">
        <w:rPr>
          <w:u w:val="single"/>
        </w:rPr>
        <w:t>VALID</w:t>
      </w:r>
      <w:r w:rsidR="008A1472">
        <w:rPr>
          <w:u w:val="single"/>
        </w:rPr>
        <w:fldChar w:fldCharType="begin"/>
      </w:r>
      <w:r w:rsidR="008A1472">
        <w:rPr>
          <w:u w:val="single"/>
        </w:rPr>
        <w:instrText xml:space="preserve"> XE "</w:instrText>
      </w:r>
      <w:r w:rsidR="008A1472" w:rsidRPr="00FC1E4B">
        <w:rPr>
          <w:lang w:val="en-US"/>
        </w:rPr>
        <w:instrText>VALID</w:instrText>
      </w:r>
      <w:r w:rsidR="008A1472">
        <w:rPr>
          <w:lang w:val="en-US"/>
        </w:rPr>
        <w:instrText>"</w:instrText>
      </w:r>
      <w:r w:rsidR="008A1472">
        <w:rPr>
          <w:u w:val="single"/>
        </w:rPr>
        <w:instrText xml:space="preserve"> </w:instrText>
      </w:r>
      <w:r w:rsidR="008A1472">
        <w:rPr>
          <w:u w:val="single"/>
        </w:rPr>
        <w:fldChar w:fldCharType="end"/>
      </w:r>
      <w:r w:rsidRPr="00D32053">
        <w:t xml:space="preserve">, </w:t>
      </w:r>
      <w:r w:rsidRPr="00D32053">
        <w:rPr>
          <w:u w:val="single"/>
        </w:rPr>
        <w:t>VALCH</w:t>
      </w:r>
      <w:r w:rsidR="008A1472">
        <w:rPr>
          <w:u w:val="single"/>
        </w:rPr>
        <w:fldChar w:fldCharType="begin"/>
      </w:r>
      <w:r w:rsidR="008A1472">
        <w:rPr>
          <w:u w:val="single"/>
        </w:rPr>
        <w:instrText xml:space="preserve"> XE "</w:instrText>
      </w:r>
      <w:r w:rsidR="008A1472" w:rsidRPr="00FC1E4B">
        <w:rPr>
          <w:lang w:val="en-US"/>
        </w:rPr>
        <w:instrText>VALCH</w:instrText>
      </w:r>
      <w:r w:rsidR="008A1472">
        <w:rPr>
          <w:lang w:val="en-US"/>
        </w:rPr>
        <w:instrText>"</w:instrText>
      </w:r>
      <w:r w:rsidR="008A1472">
        <w:rPr>
          <w:u w:val="single"/>
        </w:rPr>
        <w:instrText xml:space="preserve"> </w:instrText>
      </w:r>
      <w:r w:rsidR="008A1472">
        <w:rPr>
          <w:u w:val="single"/>
        </w:rPr>
        <w:fldChar w:fldCharType="end"/>
      </w:r>
    </w:p>
    <w:p w:rsidR="00814F9E" w:rsidRDefault="00D32053" w:rsidP="00D32053">
      <w:pPr>
        <w:jc w:val="both"/>
        <w:rPr>
          <w:i/>
        </w:rPr>
      </w:pPr>
      <w:r w:rsidRPr="00D32053">
        <w:rPr>
          <w:b/>
        </w:rPr>
        <w:t>Beispiel:</w:t>
      </w:r>
      <w:r w:rsidRPr="00D32053">
        <w:t xml:space="preserve"> #1 = CCODE</w:t>
      </w:r>
      <w:r w:rsidR="008A1472">
        <w:fldChar w:fldCharType="begin"/>
      </w:r>
      <w:r w:rsidR="008A1472">
        <w:instrText xml:space="preserve"> XE "</w:instrText>
      </w:r>
      <w:r w:rsidR="008A1472" w:rsidRPr="00FC1E4B">
        <w:rPr>
          <w:lang w:val="en-US"/>
        </w:rPr>
        <w:instrText>CCODE</w:instrText>
      </w:r>
      <w:r w:rsidR="008A1472">
        <w:rPr>
          <w:lang w:val="en-US"/>
        </w:rPr>
        <w:instrText>"</w:instrText>
      </w:r>
      <w:r w:rsidR="008A1472">
        <w:instrText xml:space="preserve"> </w:instrText>
      </w:r>
      <w:r w:rsidR="008A1472">
        <w:fldChar w:fldCharType="end"/>
      </w:r>
      <w:r w:rsidRPr="00D32053">
        <w:t xml:space="preserve">(9,"va#7")        </w:t>
      </w:r>
      <w:r w:rsidRPr="00D32053">
        <w:rPr>
          <w:i/>
        </w:rPr>
        <w:t>/* ergibt "Special"</w:t>
      </w:r>
    </w:p>
    <w:p w:rsidR="00814F9E" w:rsidRDefault="00814F9E" w:rsidP="00814F9E">
      <w:pPr>
        <w:pStyle w:val="Overskrift1"/>
        <w:rPr>
          <w:b w:val="0"/>
        </w:rPr>
      </w:pPr>
      <w:bookmarkStart w:id="59" w:name="_Toc118111324"/>
      <w:r>
        <w:t xml:space="preserve">4.2. </w:t>
      </w:r>
      <w:r w:rsidRPr="00814F9E">
        <w:rPr>
          <w:u w:val="single"/>
        </w:rPr>
        <w:t>CHECK</w:t>
      </w:r>
      <w:r w:rsidR="008A1472">
        <w:rPr>
          <w:u w:val="single"/>
        </w:rPr>
        <w:fldChar w:fldCharType="begin"/>
      </w:r>
      <w:r w:rsidR="008A1472">
        <w:rPr>
          <w:u w:val="single"/>
        </w:rPr>
        <w:instrText xml:space="preserve"> XE "</w:instrText>
      </w:r>
      <w:r w:rsidR="008A1472" w:rsidRPr="00FC1E4B">
        <w:rPr>
          <w:lang w:val="en-US"/>
        </w:rPr>
        <w:instrText>CHECK</w:instrText>
      </w:r>
      <w:r w:rsidR="008A1472">
        <w:rPr>
          <w:lang w:val="en-US"/>
        </w:rPr>
        <w:instrText>"</w:instrText>
      </w:r>
      <w:r w:rsidR="008A1472">
        <w:rPr>
          <w:u w:val="single"/>
        </w:rPr>
        <w:instrText xml:space="preserve"> </w:instrText>
      </w:r>
      <w:r w:rsidR="008A1472">
        <w:rPr>
          <w:u w:val="single"/>
        </w:rPr>
        <w:fldChar w:fldCharType="end"/>
      </w:r>
      <w:r w:rsidRPr="00814F9E">
        <w:rPr>
          <w:b w:val="0"/>
        </w:rPr>
        <w:t xml:space="preserve"> - OCR</w:t>
      </w:r>
      <w:r w:rsidR="008A1472">
        <w:rPr>
          <w:b w:val="0"/>
        </w:rPr>
        <w:fldChar w:fldCharType="begin"/>
      </w:r>
      <w:r w:rsidR="008A1472">
        <w:rPr>
          <w:b w:val="0"/>
        </w:rPr>
        <w:instrText xml:space="preserve"> XE "</w:instrText>
      </w:r>
      <w:r w:rsidR="008A1472" w:rsidRPr="00E35950">
        <w:instrText>OCR</w:instrText>
      </w:r>
      <w:r w:rsidR="008A1472">
        <w:instrText>"</w:instrText>
      </w:r>
      <w:r w:rsidR="008A1472">
        <w:rPr>
          <w:b w:val="0"/>
        </w:rPr>
        <w:instrText xml:space="preserve"> </w:instrText>
      </w:r>
      <w:r w:rsidR="008A1472">
        <w:rPr>
          <w:b w:val="0"/>
        </w:rPr>
        <w:fldChar w:fldCharType="end"/>
      </w:r>
      <w:r w:rsidRPr="00814F9E">
        <w:rPr>
          <w:b w:val="0"/>
        </w:rPr>
        <w:t xml:space="preserve"> Prüfung</w:t>
      </w:r>
      <w:bookmarkEnd w:id="59"/>
    </w:p>
    <w:p w:rsidR="00814F9E" w:rsidRDefault="00814F9E" w:rsidP="00814F9E">
      <w:pPr>
        <w:jc w:val="both"/>
      </w:pPr>
      <w:r>
        <w:t>Text CHECK</w:t>
      </w:r>
      <w:r w:rsidR="008A1472">
        <w:fldChar w:fldCharType="begin"/>
      </w:r>
      <w:r w:rsidR="008A1472">
        <w:instrText xml:space="preserve"> XE "</w:instrText>
      </w:r>
      <w:r w:rsidR="008A1472" w:rsidRPr="00FC1E4B">
        <w:rPr>
          <w:lang w:val="en-US"/>
        </w:rPr>
        <w:instrText>CHECK</w:instrText>
      </w:r>
      <w:r w:rsidR="008A1472">
        <w:rPr>
          <w:lang w:val="en-US"/>
        </w:rPr>
        <w:instrText>"</w:instrText>
      </w:r>
      <w:r w:rsidR="008A1472">
        <w:instrText xml:space="preserve"> </w:instrText>
      </w:r>
      <w:r w:rsidR="008A1472">
        <w:fldChar w:fldCharType="end"/>
      </w:r>
      <w:r>
        <w:t xml:space="preserve">(Text </w:t>
      </w:r>
      <w:r w:rsidRPr="00814F9E">
        <w:rPr>
          <w:i/>
        </w:rPr>
        <w:t>par1</w:t>
      </w:r>
      <w:r w:rsidRPr="00814F9E">
        <w:t>)</w:t>
      </w:r>
    </w:p>
    <w:p w:rsidR="00814F9E" w:rsidRDefault="00814F9E" w:rsidP="00814F9E">
      <w:pPr>
        <w:jc w:val="both"/>
      </w:pPr>
      <w:r w:rsidRPr="00814F9E">
        <w:rPr>
          <w:b/>
        </w:rPr>
        <w:t>Parameter:</w:t>
      </w:r>
      <w:r w:rsidRPr="00814F9E">
        <w:t xml:space="preserve"> </w:t>
      </w:r>
      <w:r w:rsidRPr="00814F9E">
        <w:rPr>
          <w:i/>
        </w:rPr>
        <w:t>par1</w:t>
      </w:r>
      <w:r w:rsidRPr="00814F9E">
        <w:t xml:space="preserve"> : Angabe einer Zahl (Nummer), z.B. Kundennr.</w:t>
      </w:r>
    </w:p>
    <w:p w:rsidR="00814F9E" w:rsidRDefault="00814F9E" w:rsidP="00814F9E">
      <w:pPr>
        <w:jc w:val="both"/>
      </w:pPr>
      <w:r w:rsidRPr="00814F9E">
        <w:rPr>
          <w:b/>
        </w:rPr>
        <w:t>Beschreibung:</w:t>
      </w:r>
      <w:r w:rsidRPr="00814F9E">
        <w:t xml:space="preserve"> Die Funktion behandelt einen num. Wert und retourniert einen Text, der den num. Wert mit der zugehörigen OCR</w:t>
      </w:r>
      <w:r w:rsidR="008A1472">
        <w:fldChar w:fldCharType="begin"/>
      </w:r>
      <w:r w:rsidR="008A1472">
        <w:instrText xml:space="preserve"> XE "</w:instrText>
      </w:r>
      <w:r w:rsidR="008A1472" w:rsidRPr="00E35950">
        <w:instrText>OCR</w:instrText>
      </w:r>
      <w:r w:rsidR="008A1472">
        <w:instrText xml:space="preserve">" </w:instrText>
      </w:r>
      <w:r w:rsidR="008A1472">
        <w:fldChar w:fldCharType="end"/>
      </w:r>
      <w:r w:rsidRPr="00814F9E">
        <w:t>-Prüfziffer</w:t>
      </w:r>
      <w:r w:rsidR="008A1472">
        <w:fldChar w:fldCharType="begin"/>
      </w:r>
      <w:r w:rsidR="008A1472">
        <w:instrText xml:space="preserve"> XE "</w:instrText>
      </w:r>
      <w:r w:rsidR="008A1472" w:rsidRPr="00E35950">
        <w:instrText>Prüfziffer</w:instrText>
      </w:r>
      <w:r w:rsidR="008A1472">
        <w:instrText xml:space="preserve">" </w:instrText>
      </w:r>
      <w:r w:rsidR="008A1472">
        <w:fldChar w:fldCharType="end"/>
      </w:r>
      <w:r w:rsidRPr="00814F9E">
        <w:t xml:space="preserve"> enthält.</w:t>
      </w:r>
    </w:p>
    <w:p w:rsidR="00814F9E" w:rsidRDefault="00814F9E" w:rsidP="00814F9E">
      <w:pPr>
        <w:jc w:val="both"/>
      </w:pPr>
      <w:r>
        <w:t>#47=CHECK</w:t>
      </w:r>
      <w:r w:rsidR="008A1472">
        <w:fldChar w:fldCharType="begin"/>
      </w:r>
      <w:r w:rsidR="008A1472">
        <w:instrText xml:space="preserve"> XE "</w:instrText>
      </w:r>
      <w:r w:rsidR="008A1472" w:rsidRPr="00FC1E4B">
        <w:rPr>
          <w:lang w:val="en-US"/>
        </w:rPr>
        <w:instrText>CHECK</w:instrText>
      </w:r>
      <w:r w:rsidR="008A1472">
        <w:rPr>
          <w:lang w:val="en-US"/>
        </w:rPr>
        <w:instrText>"</w:instrText>
      </w:r>
      <w:r w:rsidR="008A1472">
        <w:instrText xml:space="preserve"> </w:instrText>
      </w:r>
      <w:r w:rsidR="008A1472">
        <w:fldChar w:fldCharType="end"/>
      </w:r>
      <w:r>
        <w:t xml:space="preserve"> (#19) bewirkt die Bildung einer OCR</w:t>
      </w:r>
      <w:r w:rsidR="008A1472">
        <w:fldChar w:fldCharType="begin"/>
      </w:r>
      <w:r w:rsidR="008A1472">
        <w:instrText xml:space="preserve"> XE "</w:instrText>
      </w:r>
      <w:r w:rsidR="008A1472" w:rsidRPr="00E35950">
        <w:instrText>OCR</w:instrText>
      </w:r>
      <w:r w:rsidR="008A1472">
        <w:instrText xml:space="preserve">" </w:instrText>
      </w:r>
      <w:r w:rsidR="008A1472">
        <w:fldChar w:fldCharType="end"/>
      </w:r>
      <w:r>
        <w:t>-Prüfziffer</w:t>
      </w:r>
      <w:r w:rsidR="008A1472">
        <w:fldChar w:fldCharType="begin"/>
      </w:r>
      <w:r w:rsidR="008A1472">
        <w:instrText xml:space="preserve"> XE "</w:instrText>
      </w:r>
      <w:r w:rsidR="008A1472" w:rsidRPr="00E35950">
        <w:instrText>Prüfziffer</w:instrText>
      </w:r>
      <w:r w:rsidR="008A1472">
        <w:instrText xml:space="preserve">" </w:instrText>
      </w:r>
      <w:r w:rsidR="008A1472">
        <w:fldChar w:fldCharType="end"/>
      </w:r>
      <w:r>
        <w:t xml:space="preserve"> Modulo 10 mit der Gewichtung 212121.. für das Textfeld #19.</w:t>
      </w:r>
    </w:p>
    <w:p w:rsidR="00814F9E" w:rsidRDefault="00814F9E" w:rsidP="00814F9E">
      <w:pPr>
        <w:jc w:val="both"/>
        <w:rPr>
          <w:lang w:val="en-US"/>
        </w:rPr>
      </w:pPr>
      <w:r w:rsidRPr="00814F9E">
        <w:rPr>
          <w:lang w:val="en-US"/>
        </w:rPr>
        <w:t>CHECK</w:t>
      </w:r>
      <w:r w:rsidR="008A1472">
        <w:rPr>
          <w:lang w:val="en-US"/>
        </w:rPr>
        <w:fldChar w:fldCharType="begin"/>
      </w:r>
      <w:r w:rsidR="008A1472">
        <w:rPr>
          <w:lang w:val="en-US"/>
        </w:rPr>
        <w:instrText xml:space="preserve"> XE "</w:instrText>
      </w:r>
      <w:r w:rsidR="008A1472" w:rsidRPr="00FC1E4B">
        <w:rPr>
          <w:lang w:val="en-US"/>
        </w:rPr>
        <w:instrText>CHECK</w:instrText>
      </w:r>
      <w:r w:rsidR="008A1472">
        <w:rPr>
          <w:lang w:val="en-US"/>
        </w:rPr>
        <w:instrText xml:space="preserve">" </w:instrText>
      </w:r>
      <w:r w:rsidR="008A1472">
        <w:rPr>
          <w:lang w:val="en-US"/>
        </w:rPr>
        <w:fldChar w:fldCharType="end"/>
      </w:r>
      <w:r w:rsidRPr="00814F9E">
        <w:rPr>
          <w:lang w:val="en-US"/>
        </w:rPr>
        <w:t>("123456789012345") retourniert also einen Text mit einem zusätzlichen Zeichen: "1234567890123452".</w:t>
      </w:r>
    </w:p>
    <w:p w:rsidR="00814F9E" w:rsidRDefault="00814F9E" w:rsidP="00814F9E">
      <w:pPr>
        <w:jc w:val="both"/>
        <w:rPr>
          <w:lang w:val="en-US"/>
        </w:rPr>
      </w:pPr>
      <w:r w:rsidRPr="00814F9E">
        <w:rPr>
          <w:b/>
          <w:lang w:val="en-US"/>
        </w:rPr>
        <w:t>Rückgabe:</w:t>
      </w:r>
      <w:r w:rsidRPr="00814F9E">
        <w:rPr>
          <w:lang w:val="en-US"/>
        </w:rPr>
        <w:t xml:space="preserve"> Text plus OCR</w:t>
      </w:r>
      <w:r w:rsidR="008A1472">
        <w:rPr>
          <w:lang w:val="en-US"/>
        </w:rPr>
        <w:fldChar w:fldCharType="begin"/>
      </w:r>
      <w:r w:rsidR="008A1472">
        <w:rPr>
          <w:lang w:val="en-US"/>
        </w:rPr>
        <w:instrText xml:space="preserve"> XE "</w:instrText>
      </w:r>
      <w:r w:rsidR="008A1472" w:rsidRPr="00E35950">
        <w:instrText>OCR</w:instrText>
      </w:r>
      <w:r w:rsidR="008A1472">
        <w:instrText>"</w:instrText>
      </w:r>
      <w:r w:rsidR="008A1472">
        <w:rPr>
          <w:lang w:val="en-US"/>
        </w:rPr>
        <w:instrText xml:space="preserve"> </w:instrText>
      </w:r>
      <w:r w:rsidR="008A1472">
        <w:rPr>
          <w:lang w:val="en-US"/>
        </w:rPr>
        <w:fldChar w:fldCharType="end"/>
      </w:r>
      <w:r w:rsidRPr="00814F9E">
        <w:rPr>
          <w:lang w:val="en-US"/>
        </w:rPr>
        <w:t>-Prüfziffer</w:t>
      </w:r>
      <w:r w:rsidR="008A1472">
        <w:rPr>
          <w:lang w:val="en-US"/>
        </w:rPr>
        <w:fldChar w:fldCharType="begin"/>
      </w:r>
      <w:r w:rsidR="008A1472">
        <w:rPr>
          <w:lang w:val="en-US"/>
        </w:rPr>
        <w:instrText xml:space="preserve"> XE "</w:instrText>
      </w:r>
      <w:r w:rsidR="008A1472" w:rsidRPr="00E35950">
        <w:instrText>Prüfziffer</w:instrText>
      </w:r>
      <w:r w:rsidR="008A1472">
        <w:instrText>"</w:instrText>
      </w:r>
      <w:r w:rsidR="008A1472">
        <w:rPr>
          <w:lang w:val="en-US"/>
        </w:rPr>
        <w:instrText xml:space="preserve"> </w:instrText>
      </w:r>
      <w:r w:rsidR="008A1472">
        <w:rPr>
          <w:lang w:val="en-US"/>
        </w:rPr>
        <w:fldChar w:fldCharType="end"/>
      </w:r>
      <w:r w:rsidRPr="00814F9E">
        <w:rPr>
          <w:lang w:val="en-US"/>
        </w:rPr>
        <w:t>.</w:t>
      </w:r>
    </w:p>
    <w:p w:rsidR="00814F9E" w:rsidRDefault="00814F9E" w:rsidP="00814F9E">
      <w:pPr>
        <w:jc w:val="both"/>
        <w:rPr>
          <w:u w:val="single"/>
        </w:rPr>
      </w:pPr>
      <w:r w:rsidRPr="00814F9E">
        <w:rPr>
          <w:b/>
        </w:rPr>
        <w:t>Siehe auch:</w:t>
      </w:r>
      <w:r w:rsidRPr="00814F9E">
        <w:t xml:space="preserve"> </w:t>
      </w:r>
      <w:r w:rsidRPr="00814F9E">
        <w:rPr>
          <w:u w:val="single"/>
        </w:rPr>
        <w:t>CHEX</w:t>
      </w:r>
      <w:r w:rsidR="008A1472">
        <w:rPr>
          <w:u w:val="single"/>
        </w:rPr>
        <w:fldChar w:fldCharType="begin"/>
      </w:r>
      <w:r w:rsidR="008A1472">
        <w:rPr>
          <w:u w:val="single"/>
        </w:rPr>
        <w:instrText xml:space="preserve"> XE "</w:instrText>
      </w:r>
      <w:r w:rsidR="008A1472" w:rsidRPr="00FC1E4B">
        <w:rPr>
          <w:lang w:val="en-US"/>
        </w:rPr>
        <w:instrText>CHEX</w:instrText>
      </w:r>
      <w:r w:rsidR="008A1472">
        <w:rPr>
          <w:lang w:val="en-US"/>
        </w:rPr>
        <w:instrText>"</w:instrText>
      </w:r>
      <w:r w:rsidR="008A1472">
        <w:rPr>
          <w:u w:val="single"/>
        </w:rPr>
        <w:instrText xml:space="preserve"> </w:instrText>
      </w:r>
      <w:r w:rsidR="008A1472">
        <w:rPr>
          <w:u w:val="single"/>
        </w:rPr>
        <w:fldChar w:fldCharType="end"/>
      </w:r>
    </w:p>
    <w:p w:rsidR="00D9500A" w:rsidRDefault="00814F9E" w:rsidP="00814F9E">
      <w:pPr>
        <w:jc w:val="both"/>
        <w:rPr>
          <w:i/>
        </w:rPr>
      </w:pPr>
      <w:r w:rsidRPr="00814F9E">
        <w:rPr>
          <w:b/>
        </w:rPr>
        <w:t>Beispiel:</w:t>
      </w:r>
      <w:r w:rsidRPr="00814F9E">
        <w:t xml:space="preserve"> #1 = CHECK</w:t>
      </w:r>
      <w:r w:rsidR="008A1472">
        <w:fldChar w:fldCharType="begin"/>
      </w:r>
      <w:r w:rsidR="008A1472">
        <w:instrText xml:space="preserve"> XE "</w:instrText>
      </w:r>
      <w:r w:rsidR="008A1472" w:rsidRPr="00FC1E4B">
        <w:rPr>
          <w:lang w:val="en-US"/>
        </w:rPr>
        <w:instrText>CHECK</w:instrText>
      </w:r>
      <w:r w:rsidR="008A1472">
        <w:rPr>
          <w:lang w:val="en-US"/>
        </w:rPr>
        <w:instrText>"</w:instrText>
      </w:r>
      <w:r w:rsidR="008A1472">
        <w:instrText xml:space="preserve"> </w:instrText>
      </w:r>
      <w:r w:rsidR="008A1472">
        <w:fldChar w:fldCharType="end"/>
      </w:r>
      <w:r w:rsidRPr="00814F9E">
        <w:t xml:space="preserve">("33330556")      </w:t>
      </w:r>
      <w:r w:rsidRPr="00814F9E">
        <w:rPr>
          <w:i/>
        </w:rPr>
        <w:t>/* ergibt "333305563"</w:t>
      </w:r>
    </w:p>
    <w:p w:rsidR="00D9500A" w:rsidRDefault="00D9500A" w:rsidP="00D9500A">
      <w:pPr>
        <w:pStyle w:val="Overskrift1"/>
        <w:rPr>
          <w:b w:val="0"/>
        </w:rPr>
      </w:pPr>
      <w:bookmarkStart w:id="60" w:name="_Toc118111325"/>
      <w:r>
        <w:t xml:space="preserve">4.3. </w:t>
      </w:r>
      <w:r w:rsidRPr="00D9500A">
        <w:rPr>
          <w:u w:val="single"/>
        </w:rPr>
        <w:t>CHEX</w:t>
      </w:r>
      <w:r w:rsidR="008A1472">
        <w:rPr>
          <w:u w:val="single"/>
        </w:rPr>
        <w:fldChar w:fldCharType="begin"/>
      </w:r>
      <w:r w:rsidR="008A1472">
        <w:rPr>
          <w:u w:val="single"/>
        </w:rPr>
        <w:instrText xml:space="preserve"> XE "</w:instrText>
      </w:r>
      <w:r w:rsidR="008A1472" w:rsidRPr="00FC1E4B">
        <w:rPr>
          <w:lang w:val="en-US"/>
        </w:rPr>
        <w:instrText>CHEX</w:instrText>
      </w:r>
      <w:r w:rsidR="008A1472">
        <w:rPr>
          <w:lang w:val="en-US"/>
        </w:rPr>
        <w:instrText>"</w:instrText>
      </w:r>
      <w:r w:rsidR="008A1472">
        <w:rPr>
          <w:u w:val="single"/>
        </w:rPr>
        <w:instrText xml:space="preserve"> </w:instrText>
      </w:r>
      <w:r w:rsidR="008A1472">
        <w:rPr>
          <w:u w:val="single"/>
        </w:rPr>
        <w:fldChar w:fldCharType="end"/>
      </w:r>
      <w:r w:rsidRPr="00D9500A">
        <w:rPr>
          <w:b w:val="0"/>
        </w:rPr>
        <w:t xml:space="preserve"> - Modulo 11 Prüfziffer</w:t>
      </w:r>
      <w:bookmarkEnd w:id="60"/>
      <w:r w:rsidR="008A1472">
        <w:rPr>
          <w:b w:val="0"/>
        </w:rPr>
        <w:fldChar w:fldCharType="begin"/>
      </w:r>
      <w:r w:rsidR="008A1472">
        <w:rPr>
          <w:b w:val="0"/>
        </w:rPr>
        <w:instrText xml:space="preserve"> XE "</w:instrText>
      </w:r>
      <w:r w:rsidR="008A1472" w:rsidRPr="00E35950">
        <w:instrText>Prüfziffer</w:instrText>
      </w:r>
      <w:r w:rsidR="008A1472">
        <w:instrText>"</w:instrText>
      </w:r>
      <w:r w:rsidR="008A1472">
        <w:rPr>
          <w:b w:val="0"/>
        </w:rPr>
        <w:instrText xml:space="preserve"> </w:instrText>
      </w:r>
      <w:r w:rsidR="008A1472">
        <w:rPr>
          <w:b w:val="0"/>
        </w:rPr>
        <w:fldChar w:fldCharType="end"/>
      </w:r>
    </w:p>
    <w:p w:rsidR="00D9500A" w:rsidRDefault="00D9500A" w:rsidP="00D9500A">
      <w:pPr>
        <w:jc w:val="both"/>
        <w:rPr>
          <w:lang w:val="en-US"/>
        </w:rPr>
      </w:pPr>
      <w:r w:rsidRPr="00D9500A">
        <w:rPr>
          <w:lang w:val="en-US"/>
        </w:rPr>
        <w:t>Text CHEX</w:t>
      </w:r>
      <w:r w:rsidR="008A1472">
        <w:rPr>
          <w:lang w:val="en-US"/>
        </w:rPr>
        <w:fldChar w:fldCharType="begin"/>
      </w:r>
      <w:r w:rsidR="008A1472">
        <w:rPr>
          <w:lang w:val="en-US"/>
        </w:rPr>
        <w:instrText xml:space="preserve"> XE "</w:instrText>
      </w:r>
      <w:r w:rsidR="008A1472" w:rsidRPr="00FC1E4B">
        <w:rPr>
          <w:lang w:val="en-US"/>
        </w:rPr>
        <w:instrText>CHEX</w:instrText>
      </w:r>
      <w:r w:rsidR="008A1472">
        <w:rPr>
          <w:lang w:val="en-US"/>
        </w:rPr>
        <w:instrText xml:space="preserve">" </w:instrText>
      </w:r>
      <w:r w:rsidR="008A1472">
        <w:rPr>
          <w:lang w:val="en-US"/>
        </w:rPr>
        <w:fldChar w:fldCharType="end"/>
      </w:r>
      <w:r w:rsidRPr="00D9500A">
        <w:rPr>
          <w:lang w:val="en-US"/>
        </w:rPr>
        <w:t xml:space="preserve">(Text </w:t>
      </w:r>
      <w:r w:rsidRPr="00D9500A">
        <w:rPr>
          <w:i/>
          <w:lang w:val="en-US"/>
        </w:rPr>
        <w:t>par1</w:t>
      </w:r>
      <w:r w:rsidRPr="00D9500A">
        <w:rPr>
          <w:lang w:val="en-US"/>
        </w:rPr>
        <w:t xml:space="preserve">, Text </w:t>
      </w:r>
      <w:r w:rsidRPr="00D9500A">
        <w:rPr>
          <w:i/>
          <w:lang w:val="en-US"/>
        </w:rPr>
        <w:t>par2</w:t>
      </w:r>
      <w:r w:rsidRPr="00D9500A">
        <w:rPr>
          <w:lang w:val="en-US"/>
        </w:rPr>
        <w:t>)</w:t>
      </w:r>
    </w:p>
    <w:p w:rsidR="00D9500A" w:rsidRDefault="00D9500A" w:rsidP="00D9500A"/>
    <w:p w:rsidR="00D9500A" w:rsidRDefault="00D9500A" w:rsidP="00D9500A"/>
    <w:p w:rsidR="00D9500A" w:rsidRDefault="00D9500A" w:rsidP="00D9500A">
      <w:pPr>
        <w:jc w:val="both"/>
      </w:pPr>
      <w:r w:rsidRPr="00D9500A">
        <w:rPr>
          <w:i/>
        </w:rPr>
        <w:t>par2</w:t>
      </w:r>
      <w:r w:rsidRPr="00D9500A">
        <w:t xml:space="preserve"> : Gewichtung für die Berechnung der Prüfziffer</w:t>
      </w:r>
      <w:r w:rsidR="008A1472">
        <w:fldChar w:fldCharType="begin"/>
      </w:r>
      <w:r w:rsidR="008A1472">
        <w:instrText xml:space="preserve"> XE "</w:instrText>
      </w:r>
      <w:r w:rsidR="008A1472" w:rsidRPr="00E35950">
        <w:instrText>Prüfziffer</w:instrText>
      </w:r>
      <w:r w:rsidR="008A1472">
        <w:instrText xml:space="preserve">" </w:instrText>
      </w:r>
      <w:r w:rsidR="008A1472">
        <w:fldChar w:fldCharType="end"/>
      </w:r>
      <w:r w:rsidRPr="00D9500A">
        <w:t xml:space="preserve"> (2 Ziffern per zu prüfendes Zeichen).</w:t>
      </w:r>
    </w:p>
    <w:p w:rsidR="00D9500A" w:rsidRDefault="00D9500A" w:rsidP="00D9500A">
      <w:pPr>
        <w:jc w:val="both"/>
      </w:pPr>
      <w:r w:rsidRPr="00D9500A">
        <w:rPr>
          <w:b/>
          <w:lang w:val="en-US"/>
        </w:rPr>
        <w:t>Beschreibung:</w:t>
      </w:r>
      <w:r w:rsidRPr="00D9500A">
        <w:rPr>
          <w:lang w:val="en-US"/>
        </w:rPr>
        <w:t xml:space="preserve"> #47=CHEX</w:t>
      </w:r>
      <w:r w:rsidR="008A1472">
        <w:rPr>
          <w:lang w:val="en-US"/>
        </w:rPr>
        <w:fldChar w:fldCharType="begin"/>
      </w:r>
      <w:r w:rsidR="008A1472">
        <w:rPr>
          <w:lang w:val="en-US"/>
        </w:rPr>
        <w:instrText xml:space="preserve"> XE "</w:instrText>
      </w:r>
      <w:r w:rsidR="008A1472" w:rsidRPr="00FC1E4B">
        <w:rPr>
          <w:lang w:val="en-US"/>
        </w:rPr>
        <w:instrText>CHEX</w:instrText>
      </w:r>
      <w:r w:rsidR="008A1472">
        <w:rPr>
          <w:lang w:val="en-US"/>
        </w:rPr>
        <w:instrText xml:space="preserve">" </w:instrText>
      </w:r>
      <w:r w:rsidR="008A1472">
        <w:rPr>
          <w:lang w:val="en-US"/>
        </w:rPr>
        <w:fldChar w:fldCharType="end"/>
      </w:r>
      <w:r w:rsidRPr="00D9500A">
        <w:rPr>
          <w:lang w:val="en-US"/>
        </w:rPr>
        <w:t xml:space="preserve"> (#15, "01020304") berechnet wie die CHECK</w:t>
      </w:r>
      <w:r w:rsidR="008A1472">
        <w:rPr>
          <w:lang w:val="en-US"/>
        </w:rPr>
        <w:fldChar w:fldCharType="begin"/>
      </w:r>
      <w:r w:rsidR="008A1472">
        <w:rPr>
          <w:lang w:val="en-US"/>
        </w:rPr>
        <w:instrText xml:space="preserve"> XE "</w:instrText>
      </w:r>
      <w:r w:rsidR="008A1472" w:rsidRPr="00FC1E4B">
        <w:rPr>
          <w:lang w:val="en-US"/>
        </w:rPr>
        <w:instrText>CHECK</w:instrText>
      </w:r>
      <w:r w:rsidR="008A1472">
        <w:rPr>
          <w:lang w:val="en-US"/>
        </w:rPr>
        <w:instrText xml:space="preserve">" </w:instrText>
      </w:r>
      <w:r w:rsidR="008A1472">
        <w:rPr>
          <w:lang w:val="en-US"/>
        </w:rPr>
        <w:fldChar w:fldCharType="end"/>
      </w:r>
      <w:r w:rsidRPr="00D9500A">
        <w:rPr>
          <w:lang w:val="en-US"/>
        </w:rPr>
        <w:t xml:space="preserve"> Routine eine Prüfziffer</w:t>
      </w:r>
      <w:r w:rsidR="008A1472">
        <w:rPr>
          <w:lang w:val="en-US"/>
        </w:rPr>
        <w:fldChar w:fldCharType="begin"/>
      </w:r>
      <w:r w:rsidR="008A1472">
        <w:rPr>
          <w:lang w:val="en-US"/>
        </w:rPr>
        <w:instrText xml:space="preserve"> XE "</w:instrText>
      </w:r>
      <w:r w:rsidR="008A1472" w:rsidRPr="00E35950">
        <w:instrText>Prüfziffer</w:instrText>
      </w:r>
      <w:r w:rsidR="008A1472">
        <w:instrText>"</w:instrText>
      </w:r>
      <w:r w:rsidR="008A1472">
        <w:rPr>
          <w:lang w:val="en-US"/>
        </w:rPr>
        <w:instrText xml:space="preserve"> </w:instrText>
      </w:r>
      <w:r w:rsidR="008A1472">
        <w:rPr>
          <w:lang w:val="en-US"/>
        </w:rPr>
        <w:fldChar w:fldCharType="end"/>
      </w:r>
      <w:r w:rsidRPr="00D9500A">
        <w:rPr>
          <w:lang w:val="en-US"/>
        </w:rPr>
        <w:t xml:space="preserve"> und fügt diese am Ende des Textfeldes der zu prüfenden Zahl hinzu. </w:t>
      </w:r>
      <w:r w:rsidRPr="00D9500A">
        <w:t>Die Prüfziffer wird Modulo 11, mit der Gewichtung 01,02,03,04 usw. entspr. 2. Parameter berechnet.</w:t>
      </w:r>
    </w:p>
    <w:p w:rsidR="00D9500A" w:rsidRDefault="00D9500A" w:rsidP="00D9500A">
      <w:pPr>
        <w:jc w:val="both"/>
      </w:pPr>
      <w:r w:rsidRPr="00D9500A">
        <w:rPr>
          <w:b/>
        </w:rPr>
        <w:t>Rückgabe:</w:t>
      </w:r>
      <w:r w:rsidRPr="00D9500A">
        <w:t xml:space="preserve"> Text plus Prüfziffer</w:t>
      </w:r>
      <w:r w:rsidR="008A1472">
        <w:fldChar w:fldCharType="begin"/>
      </w:r>
      <w:r w:rsidR="008A1472">
        <w:instrText xml:space="preserve"> XE "</w:instrText>
      </w:r>
      <w:r w:rsidR="008A1472" w:rsidRPr="00E35950">
        <w:instrText>Prüfziffer</w:instrText>
      </w:r>
      <w:r w:rsidR="008A1472">
        <w:instrText xml:space="preserve">" </w:instrText>
      </w:r>
      <w:r w:rsidR="008A1472">
        <w:fldChar w:fldCharType="end"/>
      </w:r>
      <w:r w:rsidRPr="00D9500A">
        <w:t>.</w:t>
      </w:r>
    </w:p>
    <w:p w:rsidR="00D9500A" w:rsidRDefault="00D9500A" w:rsidP="00D9500A">
      <w:pPr>
        <w:jc w:val="both"/>
        <w:rPr>
          <w:u w:val="single"/>
        </w:rPr>
      </w:pPr>
      <w:r w:rsidRPr="00D9500A">
        <w:rPr>
          <w:b/>
        </w:rPr>
        <w:t>Siehe auch:</w:t>
      </w:r>
      <w:r w:rsidRPr="00D9500A">
        <w:t xml:space="preserve"> </w:t>
      </w:r>
      <w:r w:rsidRPr="00D9500A">
        <w:rPr>
          <w:u w:val="single"/>
        </w:rPr>
        <w:t>CHECK</w:t>
      </w:r>
      <w:r w:rsidR="008A1472">
        <w:rPr>
          <w:u w:val="single"/>
        </w:rPr>
        <w:fldChar w:fldCharType="begin"/>
      </w:r>
      <w:r w:rsidR="008A1472">
        <w:rPr>
          <w:u w:val="single"/>
        </w:rPr>
        <w:instrText xml:space="preserve"> XE "</w:instrText>
      </w:r>
      <w:r w:rsidR="008A1472" w:rsidRPr="00FC1E4B">
        <w:rPr>
          <w:lang w:val="en-US"/>
        </w:rPr>
        <w:instrText>CHECK</w:instrText>
      </w:r>
      <w:r w:rsidR="008A1472">
        <w:rPr>
          <w:lang w:val="en-US"/>
        </w:rPr>
        <w:instrText>"</w:instrText>
      </w:r>
      <w:r w:rsidR="008A1472">
        <w:rPr>
          <w:u w:val="single"/>
        </w:rPr>
        <w:instrText xml:space="preserve"> </w:instrText>
      </w:r>
      <w:r w:rsidR="008A1472">
        <w:rPr>
          <w:u w:val="single"/>
        </w:rPr>
        <w:fldChar w:fldCharType="end"/>
      </w:r>
    </w:p>
    <w:p w:rsidR="00D14D66" w:rsidRDefault="00D9500A" w:rsidP="00D9500A">
      <w:pPr>
        <w:jc w:val="both"/>
        <w:rPr>
          <w:i/>
        </w:rPr>
      </w:pPr>
      <w:r w:rsidRPr="00D9500A">
        <w:rPr>
          <w:b/>
        </w:rPr>
        <w:t>Beispiel:</w:t>
      </w:r>
      <w:r w:rsidRPr="00D9500A">
        <w:t xml:space="preserve"> #2=CHEX</w:t>
      </w:r>
      <w:r w:rsidR="008A1472">
        <w:fldChar w:fldCharType="begin"/>
      </w:r>
      <w:r w:rsidR="008A1472">
        <w:instrText xml:space="preserve"> XE "</w:instrText>
      </w:r>
      <w:r w:rsidR="008A1472" w:rsidRPr="00FC1E4B">
        <w:rPr>
          <w:lang w:val="en-US"/>
        </w:rPr>
        <w:instrText>CHEX</w:instrText>
      </w:r>
      <w:r w:rsidR="008A1472">
        <w:rPr>
          <w:lang w:val="en-US"/>
        </w:rPr>
        <w:instrText>"</w:instrText>
      </w:r>
      <w:r w:rsidR="008A1472">
        <w:instrText xml:space="preserve"> </w:instrText>
      </w:r>
      <w:r w:rsidR="008A1472">
        <w:fldChar w:fldCharType="end"/>
      </w:r>
      <w:r w:rsidRPr="00D9500A">
        <w:t xml:space="preserve">("330556", "010203040506")     </w:t>
      </w:r>
      <w:r w:rsidRPr="00D9500A">
        <w:rPr>
          <w:i/>
        </w:rPr>
        <w:t>/* ergibt "3305569"</w:t>
      </w:r>
    </w:p>
    <w:p w:rsidR="00D14D66" w:rsidRDefault="00D14D66" w:rsidP="00D14D66">
      <w:pPr>
        <w:pStyle w:val="Overskrift1"/>
        <w:rPr>
          <w:b w:val="0"/>
          <w:lang w:val="en-US"/>
        </w:rPr>
      </w:pPr>
      <w:bookmarkStart w:id="61" w:name="_Toc118111326"/>
      <w:r w:rsidRPr="00D14D66">
        <w:rPr>
          <w:lang w:val="en-US"/>
        </w:rPr>
        <w:t xml:space="preserve">4.4. </w:t>
      </w:r>
      <w:r w:rsidRPr="00D14D66">
        <w:rPr>
          <w:u w:val="single"/>
          <w:lang w:val="en-US"/>
        </w:rPr>
        <w:t>VALCH</w:t>
      </w:r>
      <w:r w:rsidR="008A1472">
        <w:rPr>
          <w:u w:val="single"/>
          <w:lang w:val="en-US"/>
        </w:rPr>
        <w:fldChar w:fldCharType="begin"/>
      </w:r>
      <w:r w:rsidR="008A1472">
        <w:rPr>
          <w:u w:val="single"/>
          <w:lang w:val="en-US"/>
        </w:rPr>
        <w:instrText xml:space="preserve"> XE "</w:instrText>
      </w:r>
      <w:r w:rsidR="008A1472" w:rsidRPr="00FC1E4B">
        <w:rPr>
          <w:lang w:val="en-US"/>
        </w:rPr>
        <w:instrText>VALCH</w:instrText>
      </w:r>
      <w:r w:rsidR="008A1472">
        <w:rPr>
          <w:lang w:val="en-US"/>
        </w:rPr>
        <w:instrText>"</w:instrText>
      </w:r>
      <w:r w:rsidR="008A1472">
        <w:rPr>
          <w:u w:val="single"/>
          <w:lang w:val="en-US"/>
        </w:rPr>
        <w:instrText xml:space="preserve"> </w:instrText>
      </w:r>
      <w:r w:rsidR="008A1472">
        <w:rPr>
          <w:u w:val="single"/>
          <w:lang w:val="en-US"/>
        </w:rPr>
        <w:fldChar w:fldCharType="end"/>
      </w:r>
      <w:r w:rsidRPr="00D14D66">
        <w:rPr>
          <w:b w:val="0"/>
          <w:lang w:val="en-US"/>
        </w:rPr>
        <w:t xml:space="preserve"> - Prüfung eines Textes auf Gültigkeit</w:t>
      </w:r>
      <w:bookmarkEnd w:id="61"/>
    </w:p>
    <w:p w:rsidR="00D14D66" w:rsidRDefault="00D14D66" w:rsidP="00D14D66">
      <w:pPr>
        <w:jc w:val="both"/>
        <w:rPr>
          <w:lang w:val="en-US"/>
        </w:rPr>
      </w:pPr>
      <w:r w:rsidRPr="00D14D66">
        <w:rPr>
          <w:lang w:val="en-US"/>
        </w:rPr>
        <w:t>Zahl VALCH</w:t>
      </w:r>
      <w:r w:rsidR="008A1472">
        <w:rPr>
          <w:lang w:val="en-US"/>
        </w:rPr>
        <w:fldChar w:fldCharType="begin"/>
      </w:r>
      <w:r w:rsidR="008A1472">
        <w:rPr>
          <w:lang w:val="en-US"/>
        </w:rPr>
        <w:instrText xml:space="preserve"> XE "</w:instrText>
      </w:r>
      <w:r w:rsidR="008A1472" w:rsidRPr="00FC1E4B">
        <w:rPr>
          <w:lang w:val="en-US"/>
        </w:rPr>
        <w:instrText>VALCH</w:instrText>
      </w:r>
      <w:r w:rsidR="008A1472">
        <w:rPr>
          <w:lang w:val="en-US"/>
        </w:rPr>
        <w:instrText xml:space="preserve">" </w:instrText>
      </w:r>
      <w:r w:rsidR="008A1472">
        <w:rPr>
          <w:lang w:val="en-US"/>
        </w:rPr>
        <w:fldChar w:fldCharType="end"/>
      </w:r>
      <w:r w:rsidRPr="00D14D66">
        <w:rPr>
          <w:lang w:val="en-US"/>
        </w:rPr>
        <w:t xml:space="preserve">(Text </w:t>
      </w:r>
      <w:r w:rsidRPr="00D14D66">
        <w:rPr>
          <w:i/>
          <w:lang w:val="en-US"/>
        </w:rPr>
        <w:t>par1</w:t>
      </w:r>
      <w:r w:rsidRPr="00D14D66">
        <w:rPr>
          <w:lang w:val="en-US"/>
        </w:rPr>
        <w:t xml:space="preserve">, Text </w:t>
      </w:r>
      <w:r w:rsidRPr="00D14D66">
        <w:rPr>
          <w:i/>
          <w:lang w:val="en-US"/>
        </w:rPr>
        <w:t>par2</w:t>
      </w:r>
      <w:r w:rsidRPr="00D14D66">
        <w:rPr>
          <w:lang w:val="en-US"/>
        </w:rPr>
        <w:t>)</w:t>
      </w:r>
    </w:p>
    <w:p w:rsidR="00D14D66" w:rsidRDefault="00D14D66" w:rsidP="00D14D66"/>
    <w:p w:rsidR="00D14D66" w:rsidRDefault="00D14D66" w:rsidP="00D14D66"/>
    <w:p w:rsidR="00D14D66" w:rsidRDefault="00D14D66" w:rsidP="00D14D66">
      <w:pPr>
        <w:jc w:val="both"/>
      </w:pPr>
      <w:r w:rsidRPr="00D14D66">
        <w:rPr>
          <w:i/>
        </w:rPr>
        <w:t>par2</w:t>
      </w:r>
      <w:r w:rsidRPr="00D14D66">
        <w:t xml:space="preserve"> : Angabe der Prüfvorschriften (zugelassene Intervalle, getrennt mit Komma)</w:t>
      </w:r>
    </w:p>
    <w:p w:rsidR="00D14D66" w:rsidRDefault="00D14D66" w:rsidP="00D14D66">
      <w:pPr>
        <w:jc w:val="both"/>
      </w:pPr>
      <w:r w:rsidRPr="00D14D66">
        <w:rPr>
          <w:b/>
        </w:rPr>
        <w:t>Beschreibung:</w:t>
      </w:r>
      <w:r w:rsidRPr="00D14D66">
        <w:t xml:space="preserve"> Die Funktion prüft, ob der Text in </w:t>
      </w:r>
      <w:r w:rsidRPr="00D14D66">
        <w:rPr>
          <w:i/>
        </w:rPr>
        <w:t>par1</w:t>
      </w:r>
      <w:r w:rsidRPr="00D14D66">
        <w:t xml:space="preserve"> den in </w:t>
      </w:r>
      <w:r w:rsidRPr="00D14D66">
        <w:rPr>
          <w:i/>
        </w:rPr>
        <w:t>par2</w:t>
      </w:r>
      <w:r w:rsidRPr="00D14D66">
        <w:t xml:space="preserve"> angegebenen Texten entspricht. Die Texte in </w:t>
      </w:r>
      <w:r w:rsidRPr="00D14D66">
        <w:rPr>
          <w:i/>
        </w:rPr>
        <w:t>par2</w:t>
      </w:r>
      <w:r w:rsidRPr="00D14D66">
        <w:t xml:space="preserve"> müssen durch Komma getrennt sein.</w:t>
      </w:r>
    </w:p>
    <w:p w:rsidR="00D14D66" w:rsidRDefault="00D14D66" w:rsidP="00D14D66">
      <w:pPr>
        <w:jc w:val="both"/>
      </w:pPr>
      <w:r w:rsidRPr="00D14D66">
        <w:rPr>
          <w:b/>
        </w:rPr>
        <w:t>Rückgabe:</w:t>
      </w:r>
      <w:r w:rsidRPr="00D14D66">
        <w:t xml:space="preserve"> Retourniert 0, wenn </w:t>
      </w:r>
      <w:r w:rsidRPr="00D14D66">
        <w:rPr>
          <w:i/>
        </w:rPr>
        <w:t>par1</w:t>
      </w:r>
      <w:r w:rsidRPr="00D14D66">
        <w:t xml:space="preserve"> nicht innerhalb der in </w:t>
      </w:r>
      <w:r w:rsidRPr="00D14D66">
        <w:rPr>
          <w:i/>
        </w:rPr>
        <w:t>par2</w:t>
      </w:r>
      <w:r w:rsidRPr="00D14D66">
        <w:t xml:space="preserve"> angegebenen Grenzen liegt.</w:t>
      </w:r>
    </w:p>
    <w:p w:rsidR="00D14D66" w:rsidRDefault="00D14D66" w:rsidP="00D14D66">
      <w:pPr>
        <w:jc w:val="both"/>
        <w:rPr>
          <w:u w:val="single"/>
        </w:rPr>
      </w:pPr>
      <w:r w:rsidRPr="00D14D66">
        <w:rPr>
          <w:b/>
        </w:rPr>
        <w:t>Siehe auch:</w:t>
      </w:r>
      <w:r w:rsidRPr="00D14D66">
        <w:t xml:space="preserve"> </w:t>
      </w:r>
      <w:r w:rsidRPr="00D14D66">
        <w:rPr>
          <w:u w:val="single"/>
        </w:rPr>
        <w:t>CCODE</w:t>
      </w:r>
      <w:r w:rsidR="008A1472">
        <w:rPr>
          <w:u w:val="single"/>
        </w:rPr>
        <w:fldChar w:fldCharType="begin"/>
      </w:r>
      <w:r w:rsidR="008A1472">
        <w:rPr>
          <w:u w:val="single"/>
        </w:rPr>
        <w:instrText xml:space="preserve"> XE "</w:instrText>
      </w:r>
      <w:r w:rsidR="008A1472" w:rsidRPr="00FC1E4B">
        <w:rPr>
          <w:lang w:val="en-US"/>
        </w:rPr>
        <w:instrText>CCODE</w:instrText>
      </w:r>
      <w:r w:rsidR="008A1472">
        <w:rPr>
          <w:lang w:val="en-US"/>
        </w:rPr>
        <w:instrText>"</w:instrText>
      </w:r>
      <w:r w:rsidR="008A1472">
        <w:rPr>
          <w:u w:val="single"/>
        </w:rPr>
        <w:instrText xml:space="preserve"> </w:instrText>
      </w:r>
      <w:r w:rsidR="008A1472">
        <w:rPr>
          <w:u w:val="single"/>
        </w:rPr>
        <w:fldChar w:fldCharType="end"/>
      </w:r>
      <w:r w:rsidRPr="00D14D66">
        <w:t xml:space="preserve">, </w:t>
      </w:r>
      <w:r w:rsidRPr="00D14D66">
        <w:rPr>
          <w:u w:val="single"/>
        </w:rPr>
        <w:t>VALID</w:t>
      </w:r>
      <w:r w:rsidR="008A1472">
        <w:rPr>
          <w:u w:val="single"/>
        </w:rPr>
        <w:fldChar w:fldCharType="begin"/>
      </w:r>
      <w:r w:rsidR="008A1472">
        <w:rPr>
          <w:u w:val="single"/>
        </w:rPr>
        <w:instrText xml:space="preserve"> XE "</w:instrText>
      </w:r>
      <w:r w:rsidR="008A1472" w:rsidRPr="00FC1E4B">
        <w:rPr>
          <w:lang w:val="en-US"/>
        </w:rPr>
        <w:instrText>VALID</w:instrText>
      </w:r>
      <w:r w:rsidR="008A1472">
        <w:rPr>
          <w:lang w:val="en-US"/>
        </w:rPr>
        <w:instrText>"</w:instrText>
      </w:r>
      <w:r w:rsidR="008A1472">
        <w:rPr>
          <w:u w:val="single"/>
        </w:rPr>
        <w:instrText xml:space="preserve"> </w:instrText>
      </w:r>
      <w:r w:rsidR="008A1472">
        <w:rPr>
          <w:u w:val="single"/>
        </w:rPr>
        <w:fldChar w:fldCharType="end"/>
      </w:r>
    </w:p>
    <w:p w:rsidR="00510460" w:rsidRDefault="00D14D66" w:rsidP="00D14D66">
      <w:pPr>
        <w:jc w:val="both"/>
        <w:rPr>
          <w:i/>
          <w:lang w:val="en-US"/>
        </w:rPr>
      </w:pPr>
      <w:r w:rsidRPr="00D14D66">
        <w:rPr>
          <w:b/>
          <w:lang w:val="en-US"/>
        </w:rPr>
        <w:t>Beispiel:</w:t>
      </w:r>
      <w:r w:rsidRPr="00D14D66">
        <w:rPr>
          <w:lang w:val="en-US"/>
        </w:rPr>
        <w:t xml:space="preserve"> #1=VALCH</w:t>
      </w:r>
      <w:r w:rsidR="008A1472">
        <w:rPr>
          <w:lang w:val="en-US"/>
        </w:rPr>
        <w:fldChar w:fldCharType="begin"/>
      </w:r>
      <w:r w:rsidR="008A1472">
        <w:rPr>
          <w:lang w:val="en-US"/>
        </w:rPr>
        <w:instrText xml:space="preserve"> XE "</w:instrText>
      </w:r>
      <w:r w:rsidR="008A1472" w:rsidRPr="00FC1E4B">
        <w:rPr>
          <w:lang w:val="en-US"/>
        </w:rPr>
        <w:instrText>VALCH</w:instrText>
      </w:r>
      <w:r w:rsidR="008A1472">
        <w:rPr>
          <w:lang w:val="en-US"/>
        </w:rPr>
        <w:instrText xml:space="preserve">" </w:instrText>
      </w:r>
      <w:r w:rsidR="008A1472">
        <w:rPr>
          <w:lang w:val="en-US"/>
        </w:rPr>
        <w:fldChar w:fldCharType="end"/>
      </w:r>
      <w:r w:rsidRPr="00D14D66">
        <w:rPr>
          <w:lang w:val="en-US"/>
        </w:rPr>
        <w:t xml:space="preserve">("Chris", "Anne,Chris,Ole,Michael")   </w:t>
      </w:r>
      <w:r w:rsidRPr="00D14D66">
        <w:rPr>
          <w:i/>
          <w:lang w:val="en-US"/>
        </w:rPr>
        <w:t>/* Feld #1 enthält anschließend den Wert 2.</w:t>
      </w:r>
    </w:p>
    <w:p w:rsidR="00510460" w:rsidRDefault="00510460" w:rsidP="00510460">
      <w:pPr>
        <w:pStyle w:val="Overskrift1"/>
        <w:rPr>
          <w:b w:val="0"/>
          <w:lang w:val="en-US"/>
        </w:rPr>
      </w:pPr>
      <w:bookmarkStart w:id="62" w:name="_Toc118111327"/>
      <w:r>
        <w:rPr>
          <w:lang w:val="en-US"/>
        </w:rPr>
        <w:t xml:space="preserve">4.5. </w:t>
      </w:r>
      <w:r w:rsidRPr="00510460">
        <w:rPr>
          <w:u w:val="single"/>
          <w:lang w:val="en-US"/>
        </w:rPr>
        <w:t>VALID</w:t>
      </w:r>
      <w:r w:rsidR="008A1472">
        <w:rPr>
          <w:u w:val="single"/>
          <w:lang w:val="en-US"/>
        </w:rPr>
        <w:fldChar w:fldCharType="begin"/>
      </w:r>
      <w:r w:rsidR="008A1472">
        <w:rPr>
          <w:u w:val="single"/>
          <w:lang w:val="en-US"/>
        </w:rPr>
        <w:instrText xml:space="preserve"> XE "</w:instrText>
      </w:r>
      <w:r w:rsidR="008A1472" w:rsidRPr="00FC1E4B">
        <w:rPr>
          <w:lang w:val="en-US"/>
        </w:rPr>
        <w:instrText>VALID</w:instrText>
      </w:r>
      <w:r w:rsidR="008A1472">
        <w:rPr>
          <w:lang w:val="en-US"/>
        </w:rPr>
        <w:instrText>"</w:instrText>
      </w:r>
      <w:r w:rsidR="008A1472">
        <w:rPr>
          <w:u w:val="single"/>
          <w:lang w:val="en-US"/>
        </w:rPr>
        <w:instrText xml:space="preserve"> </w:instrText>
      </w:r>
      <w:r w:rsidR="008A1472">
        <w:rPr>
          <w:u w:val="single"/>
          <w:lang w:val="en-US"/>
        </w:rPr>
        <w:fldChar w:fldCharType="end"/>
      </w:r>
      <w:r w:rsidRPr="00510460">
        <w:rPr>
          <w:b w:val="0"/>
          <w:lang w:val="en-US"/>
        </w:rPr>
        <w:t xml:space="preserve"> - Prüfen, ob eine Zahl innerhalb angegebener Grenzwerte liegt</w:t>
      </w:r>
      <w:bookmarkEnd w:id="62"/>
    </w:p>
    <w:p w:rsidR="00510460" w:rsidRDefault="00510460" w:rsidP="00510460">
      <w:pPr>
        <w:jc w:val="both"/>
      </w:pPr>
      <w:r>
        <w:t>Zahl VALID</w:t>
      </w:r>
      <w:r w:rsidR="008A1472">
        <w:fldChar w:fldCharType="begin"/>
      </w:r>
      <w:r w:rsidR="008A1472">
        <w:instrText xml:space="preserve"> XE "</w:instrText>
      </w:r>
      <w:r w:rsidR="008A1472" w:rsidRPr="00FC1E4B">
        <w:rPr>
          <w:lang w:val="en-US"/>
        </w:rPr>
        <w:instrText>VALID</w:instrText>
      </w:r>
      <w:r w:rsidR="008A1472">
        <w:rPr>
          <w:lang w:val="en-US"/>
        </w:rPr>
        <w:instrText>"</w:instrText>
      </w:r>
      <w:r w:rsidR="008A1472">
        <w:instrText xml:space="preserve"> </w:instrText>
      </w:r>
      <w:r w:rsidR="008A1472">
        <w:fldChar w:fldCharType="end"/>
      </w:r>
      <w:r>
        <w:t xml:space="preserve">(Zahl </w:t>
      </w:r>
      <w:r w:rsidRPr="00510460">
        <w:rPr>
          <w:i/>
        </w:rPr>
        <w:t>par1</w:t>
      </w:r>
      <w:r w:rsidRPr="00510460">
        <w:t xml:space="preserve">, Zahl </w:t>
      </w:r>
      <w:r w:rsidRPr="00510460">
        <w:rPr>
          <w:i/>
        </w:rPr>
        <w:t>par2</w:t>
      </w:r>
      <w:r w:rsidRPr="00510460">
        <w:t xml:space="preserve">, Zahl </w:t>
      </w:r>
      <w:r w:rsidRPr="00510460">
        <w:rPr>
          <w:i/>
        </w:rPr>
        <w:t>par3</w:t>
      </w:r>
      <w:r w:rsidRPr="00510460">
        <w:t>)</w:t>
      </w:r>
    </w:p>
    <w:p w:rsidR="00510460" w:rsidRDefault="00510460" w:rsidP="00510460"/>
    <w:p w:rsidR="00510460" w:rsidRDefault="00510460" w:rsidP="00510460"/>
    <w:p w:rsidR="00510460" w:rsidRDefault="00510460" w:rsidP="00510460"/>
    <w:p w:rsidR="00510460" w:rsidRDefault="00510460" w:rsidP="00510460"/>
    <w:p w:rsidR="00510460" w:rsidRDefault="00510460" w:rsidP="00510460"/>
    <w:p w:rsidR="00510460" w:rsidRDefault="00510460" w:rsidP="00510460">
      <w:pPr>
        <w:jc w:val="both"/>
      </w:pPr>
      <w:r>
        <w:t xml:space="preserve">. </w:t>
      </w:r>
      <w:r w:rsidRPr="00510460">
        <w:rPr>
          <w:b/>
        </w:rPr>
        <w:t>Beschreibung:</w:t>
      </w:r>
      <w:r w:rsidRPr="00510460">
        <w:t xml:space="preserve"> Die Funktion prüft den Wert in </w:t>
      </w:r>
      <w:r w:rsidRPr="00510460">
        <w:rPr>
          <w:i/>
        </w:rPr>
        <w:t>par1</w:t>
      </w:r>
      <w:r w:rsidRPr="00510460">
        <w:t xml:space="preserve"> entsprechend den in </w:t>
      </w:r>
      <w:r w:rsidRPr="00510460">
        <w:rPr>
          <w:i/>
        </w:rPr>
        <w:t>par2</w:t>
      </w:r>
      <w:r w:rsidRPr="00510460">
        <w:t xml:space="preserve"> angegebenen Grenzwerten. Die Syntax für die Grenzwerte ist wie folgt:</w:t>
      </w:r>
    </w:p>
    <w:p w:rsidR="00510460" w:rsidRDefault="00510460" w:rsidP="00510460">
      <w:pPr>
        <w:jc w:val="both"/>
      </w:pPr>
      <w:r>
        <w:t>"1,2,8-10,12" D.h. die Werte  1, 2, 8 bis 10 und 12 sind zugelassen.</w:t>
      </w:r>
    </w:p>
    <w:p w:rsidR="00510460" w:rsidRDefault="00510460" w:rsidP="00510460">
      <w:pPr>
        <w:jc w:val="both"/>
      </w:pPr>
      <w:r>
        <w:t>"-1,2,8-10,12" Ein Minus voran bedeutet, daß die entsprechenden Werte nicht zugelassen sind.</w:t>
      </w:r>
    </w:p>
    <w:p w:rsidR="00510460" w:rsidRDefault="00510460" w:rsidP="00510460">
      <w:pPr>
        <w:pStyle w:val="CodeSample"/>
      </w:pPr>
      <w:r>
        <w:t xml:space="preserve">   #20="1-3,8-12"</w:t>
      </w:r>
    </w:p>
    <w:p w:rsidR="00510460" w:rsidRDefault="00510460" w:rsidP="00510460">
      <w:pPr>
        <w:pStyle w:val="CodeSample"/>
      </w:pPr>
      <w:r>
        <w:t xml:space="preserve">   VALID</w:t>
      </w:r>
      <w:r w:rsidR="008A1472">
        <w:fldChar w:fldCharType="begin"/>
      </w:r>
      <w:r w:rsidR="008A1472">
        <w:instrText xml:space="preserve"> XE "</w:instrText>
      </w:r>
      <w:r w:rsidR="008A1472" w:rsidRPr="00FC1E4B">
        <w:rPr>
          <w:lang w:val="en-US"/>
        </w:rPr>
        <w:instrText>VALID</w:instrText>
      </w:r>
      <w:r w:rsidR="008A1472">
        <w:rPr>
          <w:lang w:val="en-US"/>
        </w:rPr>
        <w:instrText>"</w:instrText>
      </w:r>
      <w:r w:rsidR="008A1472">
        <w:instrText xml:space="preserve"> </w:instrText>
      </w:r>
      <w:r w:rsidR="008A1472">
        <w:fldChar w:fldCharType="end"/>
      </w:r>
      <w:r>
        <w:t>(15,#20,1)</w:t>
      </w:r>
    </w:p>
    <w:p w:rsidR="00510460" w:rsidRDefault="00510460" w:rsidP="00510460">
      <w:pPr>
        <w:jc w:val="both"/>
      </w:pPr>
      <w:r>
        <w:t>ändert den Wertebereich de Feldes #20 und fügt den Wert 15 ein: "1-3,8-12,15"</w:t>
      </w:r>
    </w:p>
    <w:p w:rsidR="00510460" w:rsidRDefault="00510460" w:rsidP="00510460">
      <w:pPr>
        <w:jc w:val="both"/>
        <w:rPr>
          <w:lang w:val="en-US"/>
        </w:rPr>
      </w:pPr>
      <w:r w:rsidRPr="00510460">
        <w:rPr>
          <w:b/>
          <w:lang w:val="en-US"/>
        </w:rPr>
        <w:t>Rückgabe:</w:t>
      </w:r>
      <w:r w:rsidRPr="00510460">
        <w:rPr>
          <w:lang w:val="en-US"/>
        </w:rPr>
        <w:t xml:space="preserve"> 0, wenn Wert in </w:t>
      </w:r>
      <w:r w:rsidRPr="00510460">
        <w:rPr>
          <w:i/>
          <w:lang w:val="en-US"/>
        </w:rPr>
        <w:t>par1</w:t>
      </w:r>
      <w:r w:rsidRPr="00510460">
        <w:rPr>
          <w:lang w:val="en-US"/>
        </w:rPr>
        <w:t xml:space="preserve"> nicht entsprechend </w:t>
      </w:r>
      <w:r w:rsidRPr="00510460">
        <w:rPr>
          <w:i/>
          <w:lang w:val="en-US"/>
        </w:rPr>
        <w:t>par2</w:t>
      </w:r>
      <w:r w:rsidRPr="00510460">
        <w:rPr>
          <w:lang w:val="en-US"/>
        </w:rPr>
        <w:t xml:space="preserve"> zugelassen ist.</w:t>
      </w:r>
    </w:p>
    <w:p w:rsidR="00510460" w:rsidRDefault="00510460" w:rsidP="00510460">
      <w:pPr>
        <w:jc w:val="both"/>
        <w:rPr>
          <w:u w:val="single"/>
        </w:rPr>
      </w:pPr>
      <w:r w:rsidRPr="00510460">
        <w:rPr>
          <w:b/>
        </w:rPr>
        <w:t>Siehe auch:</w:t>
      </w:r>
      <w:r w:rsidRPr="00510460">
        <w:t xml:space="preserve"> </w:t>
      </w:r>
      <w:r w:rsidRPr="00510460">
        <w:rPr>
          <w:u w:val="single"/>
        </w:rPr>
        <w:t>CCODE</w:t>
      </w:r>
      <w:r w:rsidR="008A1472">
        <w:rPr>
          <w:u w:val="single"/>
        </w:rPr>
        <w:fldChar w:fldCharType="begin"/>
      </w:r>
      <w:r w:rsidR="008A1472">
        <w:rPr>
          <w:u w:val="single"/>
        </w:rPr>
        <w:instrText xml:space="preserve"> XE "</w:instrText>
      </w:r>
      <w:r w:rsidR="008A1472" w:rsidRPr="00FC1E4B">
        <w:rPr>
          <w:lang w:val="en-US"/>
        </w:rPr>
        <w:instrText>CCODE</w:instrText>
      </w:r>
      <w:r w:rsidR="008A1472">
        <w:rPr>
          <w:lang w:val="en-US"/>
        </w:rPr>
        <w:instrText>"</w:instrText>
      </w:r>
      <w:r w:rsidR="008A1472">
        <w:rPr>
          <w:u w:val="single"/>
        </w:rPr>
        <w:instrText xml:space="preserve"> </w:instrText>
      </w:r>
      <w:r w:rsidR="008A1472">
        <w:rPr>
          <w:u w:val="single"/>
        </w:rPr>
        <w:fldChar w:fldCharType="end"/>
      </w:r>
      <w:r w:rsidRPr="00510460">
        <w:t xml:space="preserve">, </w:t>
      </w:r>
      <w:r w:rsidRPr="00510460">
        <w:rPr>
          <w:u w:val="single"/>
        </w:rPr>
        <w:t>VALCH</w:t>
      </w:r>
      <w:r w:rsidR="008A1472">
        <w:rPr>
          <w:u w:val="single"/>
        </w:rPr>
        <w:fldChar w:fldCharType="begin"/>
      </w:r>
      <w:r w:rsidR="008A1472">
        <w:rPr>
          <w:u w:val="single"/>
        </w:rPr>
        <w:instrText xml:space="preserve"> XE "</w:instrText>
      </w:r>
      <w:r w:rsidR="008A1472" w:rsidRPr="00FC1E4B">
        <w:rPr>
          <w:lang w:val="en-US"/>
        </w:rPr>
        <w:instrText>VALCH</w:instrText>
      </w:r>
      <w:r w:rsidR="008A1472">
        <w:rPr>
          <w:lang w:val="en-US"/>
        </w:rPr>
        <w:instrText>"</w:instrText>
      </w:r>
      <w:r w:rsidR="008A1472">
        <w:rPr>
          <w:u w:val="single"/>
        </w:rPr>
        <w:instrText xml:space="preserve"> </w:instrText>
      </w:r>
      <w:r w:rsidR="008A1472">
        <w:rPr>
          <w:u w:val="single"/>
        </w:rPr>
        <w:fldChar w:fldCharType="end"/>
      </w:r>
    </w:p>
    <w:p w:rsidR="00510460" w:rsidRDefault="00510460" w:rsidP="00510460">
      <w:pPr>
        <w:jc w:val="both"/>
      </w:pPr>
      <w:r w:rsidRPr="00510460">
        <w:rPr>
          <w:b/>
        </w:rPr>
        <w:t>Beispiel:</w:t>
      </w:r>
      <w:r w:rsidRPr="00510460">
        <w:t xml:space="preserve"> #1 = VALID</w:t>
      </w:r>
      <w:r w:rsidR="008A1472">
        <w:fldChar w:fldCharType="begin"/>
      </w:r>
      <w:r w:rsidR="008A1472">
        <w:instrText xml:space="preserve"> XE "</w:instrText>
      </w:r>
      <w:r w:rsidR="008A1472" w:rsidRPr="00FC1E4B">
        <w:rPr>
          <w:lang w:val="en-US"/>
        </w:rPr>
        <w:instrText>VALID</w:instrText>
      </w:r>
      <w:r w:rsidR="008A1472">
        <w:rPr>
          <w:lang w:val="en-US"/>
        </w:rPr>
        <w:instrText>"</w:instrText>
      </w:r>
      <w:r w:rsidR="008A1472">
        <w:instrText xml:space="preserve"> </w:instrText>
      </w:r>
      <w:r w:rsidR="008A1472">
        <w:fldChar w:fldCharType="end"/>
      </w:r>
      <w:r w:rsidRPr="00510460">
        <w:t>(9, "1,2,8-10,12")</w:t>
      </w:r>
    </w:p>
    <w:p w:rsidR="00AD5E39" w:rsidRDefault="00510460" w:rsidP="00510460">
      <w:pPr>
        <w:jc w:val="both"/>
      </w:pPr>
      <w:r>
        <w:t>Feld #1 enthält anschließen den Wert 3 (der zu prüfende Wert wurde im 3. Element im im 2. Parameter gefunden).</w:t>
      </w:r>
    </w:p>
    <w:p w:rsidR="00AD5E39" w:rsidRDefault="00AD5E39" w:rsidP="00AD5E39">
      <w:pPr>
        <w:pStyle w:val="Overskrift1"/>
      </w:pPr>
      <w:bookmarkStart w:id="63" w:name="_Toc118111328"/>
      <w:r>
        <w:t>5.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Funktionen</w:t>
      </w:r>
      <w:bookmarkEnd w:id="63"/>
    </w:p>
    <w:p w:rsidR="00AD5E39" w:rsidRDefault="00AD5E39" w:rsidP="00AD5E39"/>
    <w:p w:rsidR="002961DF" w:rsidRDefault="00AD5E39" w:rsidP="00AD5E39">
      <w:pPr>
        <w:jc w:val="both"/>
        <w:rPr>
          <w:lang w:val="en-US"/>
        </w:rPr>
      </w:pPr>
      <w:r w:rsidRPr="00AD5E39">
        <w:rPr>
          <w:lang w:val="en-US"/>
        </w:rPr>
        <w:t>In diesem Abschnitt wird die Behandlung eines Datums und das Rechnen mit einem Datum</w:t>
      </w:r>
      <w:r w:rsidR="008A1472">
        <w:rPr>
          <w:lang w:val="en-US"/>
        </w:rPr>
        <w:fldChar w:fldCharType="begin"/>
      </w:r>
      <w:r w:rsidR="008A1472">
        <w:rPr>
          <w:lang w:val="en-US"/>
        </w:rPr>
        <w:instrText xml:space="preserve"> XE "</w:instrText>
      </w:r>
      <w:r w:rsidR="008A1472" w:rsidRPr="00FC1E4B">
        <w:rPr>
          <w:lang w:val="en-US"/>
        </w:rPr>
        <w:instrText>Datum</w:instrText>
      </w:r>
      <w:r w:rsidR="008A1472">
        <w:rPr>
          <w:lang w:val="en-US"/>
        </w:rPr>
        <w:instrText xml:space="preserve">" </w:instrText>
      </w:r>
      <w:r w:rsidR="008A1472">
        <w:rPr>
          <w:lang w:val="en-US"/>
        </w:rPr>
        <w:fldChar w:fldCharType="end"/>
      </w:r>
      <w:r w:rsidRPr="00AD5E39">
        <w:rPr>
          <w:lang w:val="en-US"/>
        </w:rPr>
        <w:t xml:space="preserve"> beschrieben.</w:t>
      </w:r>
    </w:p>
    <w:p w:rsidR="002961DF" w:rsidRDefault="002961DF" w:rsidP="002961DF">
      <w:pPr>
        <w:pStyle w:val="Overskrift1"/>
        <w:rPr>
          <w:b w:val="0"/>
          <w:lang w:val="en-US"/>
        </w:rPr>
      </w:pPr>
      <w:bookmarkStart w:id="64" w:name="_Toc118111329"/>
      <w:r>
        <w:rPr>
          <w:lang w:val="en-US"/>
        </w:rPr>
        <w:t xml:space="preserve">5.1. </w:t>
      </w:r>
      <w:r w:rsidRPr="002961DF">
        <w:rPr>
          <w:u w:val="single"/>
          <w:lang w:val="en-US"/>
        </w:rPr>
        <w:t>DATE</w:t>
      </w:r>
      <w:r w:rsidRPr="002961DF">
        <w:rPr>
          <w:b w:val="0"/>
          <w:lang w:val="en-US"/>
        </w:rPr>
        <w:t xml:space="preserve"> - Datum</w:t>
      </w:r>
      <w:r w:rsidR="008A1472">
        <w:rPr>
          <w:b w:val="0"/>
          <w:lang w:val="en-US"/>
        </w:rPr>
        <w:fldChar w:fldCharType="begin"/>
      </w:r>
      <w:r w:rsidR="008A1472">
        <w:rPr>
          <w:b w:val="0"/>
          <w:lang w:val="en-US"/>
        </w:rPr>
        <w:instrText xml:space="preserve"> XE "</w:instrText>
      </w:r>
      <w:r w:rsidR="008A1472" w:rsidRPr="00FC1E4B">
        <w:rPr>
          <w:lang w:val="en-US"/>
        </w:rPr>
        <w:instrText>Datum</w:instrText>
      </w:r>
      <w:r w:rsidR="008A1472">
        <w:rPr>
          <w:lang w:val="en-US"/>
        </w:rPr>
        <w:instrText>"</w:instrText>
      </w:r>
      <w:r w:rsidR="008A1472">
        <w:rPr>
          <w:b w:val="0"/>
          <w:lang w:val="en-US"/>
        </w:rPr>
        <w:instrText xml:space="preserve"> </w:instrText>
      </w:r>
      <w:r w:rsidR="008A1472">
        <w:rPr>
          <w:b w:val="0"/>
          <w:lang w:val="en-US"/>
        </w:rPr>
        <w:fldChar w:fldCharType="end"/>
      </w:r>
      <w:r w:rsidRPr="002961DF">
        <w:rPr>
          <w:b w:val="0"/>
          <w:lang w:val="en-US"/>
        </w:rPr>
        <w:t xml:space="preserve"> JJJJMMTT</w:t>
      </w:r>
      <w:bookmarkEnd w:id="64"/>
    </w:p>
    <w:p w:rsidR="002961DF" w:rsidRDefault="002961DF" w:rsidP="002961DF">
      <w:pPr>
        <w:jc w:val="both"/>
      </w:pPr>
      <w:r>
        <w:t>Zahl DATE()</w:t>
      </w:r>
    </w:p>
    <w:p w:rsidR="0082476F" w:rsidRDefault="002961DF" w:rsidP="002961DF">
      <w:pPr>
        <w:jc w:val="both"/>
      </w:pPr>
      <w:r w:rsidRPr="002961DF">
        <w:rPr>
          <w:b/>
        </w:rPr>
        <w:t>Rückgabe:</w:t>
      </w:r>
      <w:r w:rsidRPr="002961DF">
        <w:t xml:space="preserve"> Das aktuelle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2961DF">
        <w:t xml:space="preserve"> in der Form JJJJMMTT.</w:t>
      </w:r>
    </w:p>
    <w:p w:rsidR="0082476F" w:rsidRDefault="0082476F" w:rsidP="0082476F">
      <w:pPr>
        <w:pStyle w:val="Overskrift1"/>
        <w:rPr>
          <w:b w:val="0"/>
        </w:rPr>
      </w:pPr>
      <w:bookmarkStart w:id="65" w:name="_Toc118111330"/>
      <w:r>
        <w:t xml:space="preserve">5.2. </w:t>
      </w:r>
      <w:r w:rsidRPr="0082476F">
        <w:rPr>
          <w:u w:val="single"/>
        </w:rPr>
        <w:t>DATECALC</w:t>
      </w:r>
      <w:r w:rsidR="008A1472">
        <w:rPr>
          <w:u w:val="single"/>
        </w:rPr>
        <w:fldChar w:fldCharType="begin"/>
      </w:r>
      <w:r w:rsidR="008A1472">
        <w:rPr>
          <w:u w:val="single"/>
        </w:rPr>
        <w:instrText xml:space="preserve"> XE "</w:instrText>
      </w:r>
      <w:r w:rsidR="008A1472" w:rsidRPr="00E35950">
        <w:instrText>DATECALC</w:instrText>
      </w:r>
      <w:r w:rsidR="008A1472">
        <w:instrText>"</w:instrText>
      </w:r>
      <w:r w:rsidR="008A1472">
        <w:rPr>
          <w:u w:val="single"/>
        </w:rPr>
        <w:instrText xml:space="preserve"> </w:instrText>
      </w:r>
      <w:r w:rsidR="008A1472">
        <w:rPr>
          <w:u w:val="single"/>
        </w:rPr>
        <w:fldChar w:fldCharType="end"/>
      </w:r>
      <w:r w:rsidRPr="0082476F">
        <w:rPr>
          <w:b w:val="0"/>
        </w:rPr>
        <w:t xml:space="preserve"> - Berechnung eines Datums</w:t>
      </w:r>
      <w:bookmarkEnd w:id="65"/>
    </w:p>
    <w:p w:rsidR="0082476F" w:rsidRDefault="0082476F" w:rsidP="0082476F">
      <w:pPr>
        <w:jc w:val="both"/>
      </w:pP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DATECALC</w:t>
      </w:r>
      <w:r w:rsidR="008A1472">
        <w:fldChar w:fldCharType="begin"/>
      </w:r>
      <w:r w:rsidR="008A1472">
        <w:instrText xml:space="preserve"> XE "</w:instrText>
      </w:r>
      <w:r w:rsidR="008A1472" w:rsidRPr="00E35950">
        <w:instrText>DATECALC</w:instrText>
      </w:r>
      <w:r w:rsidR="008A1472">
        <w:instrText xml:space="preserve">" </w:instrText>
      </w:r>
      <w:r w:rsidR="008A1472">
        <w:fldChar w:fldCharType="end"/>
      </w:r>
      <w:r>
        <w:t xml:space="preserve">(Datum </w:t>
      </w:r>
      <w:r w:rsidRPr="0082476F">
        <w:rPr>
          <w:i/>
        </w:rPr>
        <w:t>par1</w:t>
      </w:r>
      <w:r w:rsidRPr="0082476F">
        <w:t xml:space="preserve">, Zahl </w:t>
      </w:r>
      <w:r w:rsidRPr="0082476F">
        <w:rPr>
          <w:i/>
        </w:rPr>
        <w:t>par2</w:t>
      </w:r>
      <w:r w:rsidRPr="0082476F">
        <w:t xml:space="preserve">, Zahl </w:t>
      </w:r>
      <w:r w:rsidRPr="0082476F">
        <w:rPr>
          <w:i/>
        </w:rPr>
        <w:t>par3</w:t>
      </w:r>
      <w:r w:rsidRPr="0082476F">
        <w:t xml:space="preserve">, Zahl </w:t>
      </w:r>
      <w:r w:rsidRPr="0082476F">
        <w:rPr>
          <w:i/>
        </w:rPr>
        <w:t>par4</w:t>
      </w:r>
      <w:r w:rsidRPr="0082476F">
        <w:t xml:space="preserve">, Zahl </w:t>
      </w:r>
      <w:r w:rsidRPr="0082476F">
        <w:rPr>
          <w:i/>
        </w:rPr>
        <w:t>par5</w:t>
      </w:r>
      <w:r w:rsidRPr="0082476F">
        <w:t>)</w:t>
      </w:r>
    </w:p>
    <w:p w:rsidR="0082476F" w:rsidRDefault="0082476F" w:rsidP="0082476F"/>
    <w:p w:rsidR="0082476F" w:rsidRDefault="0082476F" w:rsidP="0082476F"/>
    <w:p w:rsidR="0082476F" w:rsidRDefault="0082476F" w:rsidP="0082476F"/>
    <w:p w:rsidR="0082476F" w:rsidRDefault="0082476F" w:rsidP="0082476F"/>
    <w:p w:rsidR="0082476F" w:rsidRDefault="0082476F" w:rsidP="0082476F"/>
    <w:p w:rsidR="0082476F" w:rsidRDefault="0082476F" w:rsidP="0082476F"/>
    <w:p w:rsidR="0082476F" w:rsidRDefault="0082476F" w:rsidP="0082476F"/>
    <w:p w:rsidR="0082476F" w:rsidRDefault="0082476F" w:rsidP="0082476F">
      <w:pPr>
        <w:jc w:val="both"/>
      </w:pPr>
      <w:r w:rsidRPr="0082476F">
        <w:rPr>
          <w:i/>
        </w:rPr>
        <w:t>par5</w:t>
      </w:r>
      <w:r w:rsidRPr="0082476F">
        <w:t xml:space="preserve"> : Angabe des Tages (TT) oder Tage</w:t>
      </w:r>
    </w:p>
    <w:p w:rsidR="0082476F" w:rsidRDefault="0082476F" w:rsidP="0082476F">
      <w:pPr>
        <w:jc w:val="both"/>
      </w:pPr>
      <w:r w:rsidRPr="0082476F">
        <w:rPr>
          <w:b/>
        </w:rPr>
        <w:t>Beschreibung:</w:t>
      </w:r>
      <w:r w:rsidRPr="0082476F">
        <w:t xml:space="preserve"> Mit dieser Funktion kann ein bestimmtes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82476F">
        <w:t xml:space="preserve"> gesetzt bzw. berechnet (Addieren/ Subtrahieren) werden. Wird der </w:t>
      </w:r>
      <w:r w:rsidRPr="0082476F">
        <w:rPr>
          <w:i/>
        </w:rPr>
        <w:t>par2</w:t>
      </w:r>
      <w:r w:rsidRPr="0082476F">
        <w:t xml:space="preserve"> gleich 0 gesetzt, kann das Datum mit Hilfe der Parameter </w:t>
      </w:r>
      <w:r w:rsidRPr="0082476F">
        <w:rPr>
          <w:i/>
        </w:rPr>
        <w:t>par3</w:t>
      </w:r>
      <w:r w:rsidRPr="0082476F">
        <w:t>-</w:t>
      </w:r>
      <w:r w:rsidRPr="0082476F">
        <w:rPr>
          <w:i/>
        </w:rPr>
        <w:t>par5</w:t>
      </w:r>
      <w:r w:rsidRPr="0082476F">
        <w:t xml:space="preserve"> gesetzt werden. Sofern die Parameter 3, 4 und 5 ungleich Null sind, wird der Parameter 1 nicht berücksichtigt. Möchte man jedoch nur den Monat bestimmen, wird vom Datum in </w:t>
      </w:r>
      <w:r w:rsidRPr="0082476F">
        <w:rPr>
          <w:i/>
        </w:rPr>
        <w:t>par1</w:t>
      </w:r>
      <w:r w:rsidRPr="0082476F">
        <w:t xml:space="preserve"> ausgegangen, und der Monat entsprechend </w:t>
      </w:r>
      <w:r w:rsidRPr="0082476F">
        <w:rPr>
          <w:i/>
        </w:rPr>
        <w:t>par4</w:t>
      </w:r>
      <w:r w:rsidRPr="0082476F">
        <w:t xml:space="preserve"> gesetzt.</w:t>
      </w:r>
    </w:p>
    <w:p w:rsidR="0082476F" w:rsidRDefault="0082476F" w:rsidP="0082476F"/>
    <w:p w:rsidR="0082476F" w:rsidRDefault="0082476F" w:rsidP="0082476F"/>
    <w:p w:rsidR="0082476F" w:rsidRDefault="0082476F" w:rsidP="0082476F"/>
    <w:p w:rsidR="0082476F" w:rsidRDefault="0082476F" w:rsidP="0082476F"/>
    <w:p w:rsidR="0082476F" w:rsidRDefault="0082476F" w:rsidP="0082476F"/>
    <w:p w:rsidR="0082476F" w:rsidRDefault="0082476F" w:rsidP="0082476F"/>
    <w:p w:rsidR="0082476F" w:rsidRDefault="0082476F" w:rsidP="0082476F"/>
    <w:p w:rsidR="0082476F" w:rsidRDefault="0082476F" w:rsidP="0082476F">
      <w:pPr>
        <w:jc w:val="both"/>
      </w:pPr>
      <w:r w:rsidRPr="0082476F">
        <w:rPr>
          <w:b/>
        </w:rPr>
        <w:t>Rückgabe:</w:t>
      </w:r>
      <w:r w:rsidRPr="0082476F">
        <w:t xml:space="preserve"> Das berechnete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82476F">
        <w:t xml:space="preserve"> in der Form JJJJMMTT.</w:t>
      </w:r>
    </w:p>
    <w:p w:rsidR="0082476F" w:rsidRDefault="0082476F" w:rsidP="0082476F">
      <w:pPr>
        <w:jc w:val="both"/>
        <w:rPr>
          <w:u w:val="single"/>
          <w:lang w:val="en-US"/>
        </w:rPr>
      </w:pPr>
      <w:r w:rsidRPr="0082476F">
        <w:rPr>
          <w:b/>
          <w:lang w:val="en-US"/>
        </w:rPr>
        <w:t>Siehe auch:</w:t>
      </w:r>
      <w:r w:rsidRPr="0082476F">
        <w:rPr>
          <w:lang w:val="en-US"/>
        </w:rPr>
        <w:t xml:space="preserve"> </w:t>
      </w:r>
      <w:r w:rsidRPr="0082476F">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FNY</w:t>
      </w:r>
      <w:r w:rsidR="008A1472">
        <w:rPr>
          <w:u w:val="single"/>
          <w:lang w:val="en-US"/>
        </w:rPr>
        <w:fldChar w:fldCharType="begin"/>
      </w:r>
      <w:r w:rsidR="008A1472">
        <w:rPr>
          <w:u w:val="single"/>
          <w:lang w:val="en-US"/>
        </w:rPr>
        <w:instrText xml:space="preserve"> XE "</w:instrText>
      </w:r>
      <w:r w:rsidR="008A1472" w:rsidRPr="00E35950">
        <w:instrText>FNY</w:instrText>
      </w:r>
      <w:r w:rsidR="008A1472">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82476F">
        <w:rPr>
          <w:lang w:val="en-US"/>
        </w:rPr>
        <w:t xml:space="preserve">, </w:t>
      </w:r>
      <w:r w:rsidRPr="0082476F">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82476F" w:rsidRDefault="0082476F" w:rsidP="0082476F">
      <w:pPr>
        <w:jc w:val="both"/>
        <w:rPr>
          <w:b/>
        </w:rPr>
      </w:pPr>
      <w:r w:rsidRPr="0082476F">
        <w:rPr>
          <w:b/>
        </w:rPr>
        <w:t>Beispiel:</w:t>
      </w:r>
    </w:p>
    <w:p w:rsidR="0082476F" w:rsidRDefault="0082476F" w:rsidP="0082476F">
      <w:pPr>
        <w:pStyle w:val="CodeSample"/>
        <w:rPr>
          <w:i/>
        </w:rPr>
      </w:pPr>
      <w:r>
        <w:t xml:space="preserve">   #1=DATECALC</w:t>
      </w:r>
      <w:r w:rsidR="008A1472">
        <w:fldChar w:fldCharType="begin"/>
      </w:r>
      <w:r w:rsidR="008A1472">
        <w:instrText xml:space="preserve"> XE "</w:instrText>
      </w:r>
      <w:r w:rsidR="008A1472" w:rsidRPr="00E35950">
        <w:instrText>DATECALC</w:instrText>
      </w:r>
      <w:r w:rsidR="008A1472">
        <w:instrText xml:space="preserve">" </w:instrText>
      </w:r>
      <w:r w:rsidR="008A1472">
        <w:fldChar w:fldCharType="end"/>
      </w:r>
      <w:r>
        <w:t xml:space="preserve">(0, 0, 1997, 10, 16)   </w:t>
      </w:r>
      <w:r w:rsidRPr="0082476F">
        <w:rPr>
          <w:i/>
        </w:rPr>
        <w:t>/* Datum</w:t>
      </w:r>
      <w:r w:rsidR="008A1472">
        <w:rPr>
          <w:i/>
        </w:rPr>
        <w:fldChar w:fldCharType="begin"/>
      </w:r>
      <w:r w:rsidR="008A1472">
        <w:rPr>
          <w:i/>
        </w:rPr>
        <w:instrText xml:space="preserve"> XE "</w:instrText>
      </w:r>
      <w:r w:rsidR="008A1472" w:rsidRPr="00FC1E4B">
        <w:rPr>
          <w:lang w:val="en-US"/>
        </w:rPr>
        <w:instrText>Datum</w:instrText>
      </w:r>
      <w:r w:rsidR="008A1472">
        <w:rPr>
          <w:lang w:val="en-US"/>
        </w:rPr>
        <w:instrText>"</w:instrText>
      </w:r>
      <w:r w:rsidR="008A1472">
        <w:rPr>
          <w:i/>
        </w:rPr>
        <w:instrText xml:space="preserve"> </w:instrText>
      </w:r>
      <w:r w:rsidR="008A1472">
        <w:rPr>
          <w:i/>
        </w:rPr>
        <w:fldChar w:fldCharType="end"/>
      </w:r>
      <w:r w:rsidRPr="0082476F">
        <w:rPr>
          <w:i/>
        </w:rPr>
        <w:t xml:space="preserve"> = 16.Oktober 1997 (19971016)</w:t>
      </w:r>
    </w:p>
    <w:p w:rsidR="0082476F" w:rsidRDefault="0082476F" w:rsidP="0082476F">
      <w:pPr>
        <w:pStyle w:val="CodeSample"/>
        <w:rPr>
          <w:i/>
          <w:lang w:val="en-US"/>
        </w:rPr>
      </w:pPr>
      <w:r w:rsidRPr="0082476F">
        <w:rPr>
          <w:lang w:val="en-US"/>
        </w:rPr>
        <w:t xml:space="preserve">   #1=DATECALC</w:t>
      </w:r>
      <w:r w:rsidR="008A1472">
        <w:rPr>
          <w:lang w:val="en-US"/>
        </w:rPr>
        <w:fldChar w:fldCharType="begin"/>
      </w:r>
      <w:r w:rsidR="008A1472">
        <w:rPr>
          <w:lang w:val="en-US"/>
        </w:rPr>
        <w:instrText xml:space="preserve"> XE "</w:instrText>
      </w:r>
      <w:r w:rsidR="008A1472" w:rsidRPr="00E35950">
        <w:instrText>DATECALC</w:instrText>
      </w:r>
      <w:r w:rsidR="008A1472">
        <w:instrText>"</w:instrText>
      </w:r>
      <w:r w:rsidR="008A1472">
        <w:rPr>
          <w:lang w:val="en-US"/>
        </w:rPr>
        <w:instrText xml:space="preserve"> </w:instrText>
      </w:r>
      <w:r w:rsidR="008A1472">
        <w:rPr>
          <w:lang w:val="en-US"/>
        </w:rPr>
        <w:fldChar w:fldCharType="end"/>
      </w:r>
      <w:r w:rsidRPr="0082476F">
        <w:rPr>
          <w:lang w:val="en-US"/>
        </w:rPr>
        <w:t xml:space="preserve">(19970101, 1, 0, 2, 0) </w:t>
      </w:r>
      <w:r w:rsidRPr="0082476F">
        <w:rPr>
          <w:i/>
          <w:lang w:val="en-US"/>
        </w:rPr>
        <w:t>/* Addiere 2 Monate zum Datum</w:t>
      </w:r>
      <w:r w:rsidR="008A1472">
        <w:rPr>
          <w:i/>
          <w:lang w:val="en-US"/>
        </w:rPr>
        <w:fldChar w:fldCharType="begin"/>
      </w:r>
      <w:r w:rsidR="008A1472">
        <w:rPr>
          <w:i/>
          <w:lang w:val="en-US"/>
        </w:rPr>
        <w:instrText xml:space="preserve"> XE "</w:instrText>
      </w:r>
      <w:r w:rsidR="008A1472" w:rsidRPr="00FC1E4B">
        <w:rPr>
          <w:lang w:val="en-US"/>
        </w:rPr>
        <w:instrText>Datum</w:instrText>
      </w:r>
      <w:r w:rsidR="008A1472">
        <w:rPr>
          <w:lang w:val="en-US"/>
        </w:rPr>
        <w:instrText>"</w:instrText>
      </w:r>
      <w:r w:rsidR="008A1472">
        <w:rPr>
          <w:i/>
          <w:lang w:val="en-US"/>
        </w:rPr>
        <w:instrText xml:space="preserve"> </w:instrText>
      </w:r>
      <w:r w:rsidR="008A1472">
        <w:rPr>
          <w:i/>
          <w:lang w:val="en-US"/>
        </w:rPr>
        <w:fldChar w:fldCharType="end"/>
      </w:r>
      <w:r w:rsidRPr="0082476F">
        <w:rPr>
          <w:i/>
          <w:lang w:val="en-US"/>
        </w:rPr>
        <w:t xml:space="preserve"> (19970301)</w:t>
      </w:r>
    </w:p>
    <w:p w:rsidR="0082476F" w:rsidRDefault="0082476F" w:rsidP="0082476F">
      <w:pPr>
        <w:pStyle w:val="CodeSample"/>
        <w:rPr>
          <w:i/>
        </w:rPr>
      </w:pPr>
      <w:r>
        <w:t xml:space="preserve">   #1=DATECALC</w:t>
      </w:r>
      <w:r w:rsidR="008A1472">
        <w:fldChar w:fldCharType="begin"/>
      </w:r>
      <w:r w:rsidR="008A1472">
        <w:instrText xml:space="preserve"> XE "</w:instrText>
      </w:r>
      <w:r w:rsidR="008A1472" w:rsidRPr="00E35950">
        <w:instrText>DATECALC</w:instrText>
      </w:r>
      <w:r w:rsidR="008A1472">
        <w:instrText xml:space="preserve">" </w:instrText>
      </w:r>
      <w:r w:rsidR="008A1472">
        <w:fldChar w:fldCharType="end"/>
      </w:r>
      <w:r>
        <w:t xml:space="preserve">(19971016, 2, 1, 2, 3) </w:t>
      </w:r>
      <w:r w:rsidRPr="0082476F">
        <w:rPr>
          <w:i/>
        </w:rPr>
        <w:t xml:space="preserve">/* Subtrahiere 1 Jahr, 2 Mn. und 3 Tage </w:t>
      </w:r>
    </w:p>
    <w:p w:rsidR="00356168" w:rsidRDefault="0082476F" w:rsidP="0082476F">
      <w:pPr>
        <w:pStyle w:val="CodeSample"/>
        <w:rPr>
          <w:i/>
        </w:rPr>
      </w:pPr>
      <w:r w:rsidRPr="0082476F">
        <w:rPr>
          <w:i/>
        </w:rPr>
        <w:t xml:space="preserve">                                        vom Datum</w:t>
      </w:r>
      <w:r w:rsidR="008A1472">
        <w:rPr>
          <w:i/>
        </w:rPr>
        <w:fldChar w:fldCharType="begin"/>
      </w:r>
      <w:r w:rsidR="008A1472">
        <w:rPr>
          <w:i/>
        </w:rPr>
        <w:instrText xml:space="preserve"> XE "</w:instrText>
      </w:r>
      <w:r w:rsidR="008A1472" w:rsidRPr="00FC1E4B">
        <w:rPr>
          <w:lang w:val="en-US"/>
        </w:rPr>
        <w:instrText>Datum</w:instrText>
      </w:r>
      <w:r w:rsidR="008A1472">
        <w:rPr>
          <w:lang w:val="en-US"/>
        </w:rPr>
        <w:instrText>"</w:instrText>
      </w:r>
      <w:r w:rsidR="008A1472">
        <w:rPr>
          <w:i/>
        </w:rPr>
        <w:instrText xml:space="preserve"> </w:instrText>
      </w:r>
      <w:r w:rsidR="008A1472">
        <w:rPr>
          <w:i/>
        </w:rPr>
        <w:fldChar w:fldCharType="end"/>
      </w:r>
      <w:r w:rsidRPr="0082476F">
        <w:rPr>
          <w:i/>
        </w:rPr>
        <w:t xml:space="preserve"> (19960813)</w:t>
      </w:r>
    </w:p>
    <w:p w:rsidR="00356168" w:rsidRDefault="00356168" w:rsidP="00356168">
      <w:pPr>
        <w:pStyle w:val="Overskrift1"/>
        <w:rPr>
          <w:b w:val="0"/>
          <w:lang w:val="en-US"/>
        </w:rPr>
      </w:pPr>
      <w:bookmarkStart w:id="66" w:name="_Toc118111331"/>
      <w:r w:rsidRPr="00356168">
        <w:rPr>
          <w:lang w:val="en-US"/>
        </w:rPr>
        <w:t xml:space="preserve">5.3. </w:t>
      </w:r>
      <w:r w:rsidRPr="00356168">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356168">
        <w:rPr>
          <w:b w:val="0"/>
          <w:lang w:val="en-US"/>
        </w:rPr>
        <w:t xml:space="preserve"> - Beschreibung des Datums in Textform</w:t>
      </w:r>
      <w:bookmarkEnd w:id="66"/>
    </w:p>
    <w:p w:rsidR="00356168" w:rsidRDefault="00356168" w:rsidP="00356168">
      <w:pPr>
        <w:jc w:val="both"/>
      </w:pPr>
      <w:r>
        <w:t>Text DAY</w:t>
      </w:r>
      <w:r w:rsidR="008A1472">
        <w:fldChar w:fldCharType="begin"/>
      </w:r>
      <w:r w:rsidR="008A1472">
        <w:instrText xml:space="preserve"> XE "</w:instrText>
      </w:r>
      <w:r w:rsidR="008A1472" w:rsidRPr="00E35950">
        <w:instrText>DAY</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356168">
        <w:rPr>
          <w:i/>
        </w:rPr>
        <w:t>par1</w:t>
      </w:r>
      <w:r w:rsidRPr="00356168">
        <w:t>)</w:t>
      </w:r>
    </w:p>
    <w:p w:rsidR="00356168" w:rsidRDefault="00356168" w:rsidP="00356168">
      <w:pPr>
        <w:jc w:val="both"/>
      </w:pPr>
      <w:r w:rsidRPr="00356168">
        <w:rPr>
          <w:b/>
        </w:rPr>
        <w:t>Parameter:</w:t>
      </w:r>
      <w:r w:rsidRPr="00356168">
        <w:t xml:space="preserve"> </w:t>
      </w:r>
      <w:r w:rsidRPr="00356168">
        <w:rPr>
          <w:i/>
        </w:rPr>
        <w:t>par1</w:t>
      </w:r>
      <w:r w:rsidRPr="00356168">
        <w:t xml:space="preserve"> : Angabe des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356168">
        <w:t xml:space="preserve"> in der Form JJJJMMTT</w:t>
      </w:r>
    </w:p>
    <w:p w:rsidR="00356168" w:rsidRDefault="00356168" w:rsidP="00356168">
      <w:pPr>
        <w:jc w:val="both"/>
      </w:pPr>
      <w:r w:rsidRPr="00356168">
        <w:rPr>
          <w:b/>
        </w:rPr>
        <w:t>Beschreibung:</w:t>
      </w:r>
      <w:r w:rsidRPr="00356168">
        <w:t xml:space="preserve"> Die Funktion bildet einen Text, der das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356168">
        <w:t xml:space="preserve"> als: &lt;?&gt; &lt;Wochentag&gt;, den &lt;Tag&gt;. &lt;Monatsbezeichnung&gt; &lt;Jahr&gt;</w:t>
      </w:r>
    </w:p>
    <w:p w:rsidR="00356168" w:rsidRDefault="00356168" w:rsidP="00356168">
      <w:pPr>
        <w:jc w:val="both"/>
        <w:rPr>
          <w:lang w:val="en-US"/>
        </w:rPr>
      </w:pPr>
      <w:r>
        <w:t xml:space="preserve">beschreibt. Sofern der Tag ein Feiertag ist, wird das erste Zeichen &lt;?&gt; gleich * gesetzt. Handelt es sich um einen halben Feiertag, wird das entspr. </w:t>
      </w:r>
      <w:r w:rsidRPr="00356168">
        <w:rPr>
          <w:lang w:val="en-US"/>
        </w:rPr>
        <w:t>Zeichen gleich / gesetzt. Es wird der gleiche Kalender wie in WORKD</w:t>
      </w:r>
      <w:r w:rsidR="008A1472">
        <w:rPr>
          <w:lang w:val="en-US"/>
        </w:rPr>
        <w:fldChar w:fldCharType="begin"/>
      </w:r>
      <w:r w:rsidR="008A1472">
        <w:rPr>
          <w:lang w:val="en-US"/>
        </w:rPr>
        <w:instrText xml:space="preserve"> XE "</w:instrText>
      </w:r>
      <w:r w:rsidR="008A1472" w:rsidRPr="00FC1E4B">
        <w:rPr>
          <w:lang w:val="en-US"/>
        </w:rPr>
        <w:instrText>WORKD</w:instrText>
      </w:r>
      <w:r w:rsidR="008A1472">
        <w:rPr>
          <w:lang w:val="en-US"/>
        </w:rPr>
        <w:instrText xml:space="preserve">" </w:instrText>
      </w:r>
      <w:r w:rsidR="008A1472">
        <w:rPr>
          <w:lang w:val="en-US"/>
        </w:rPr>
        <w:fldChar w:fldCharType="end"/>
      </w:r>
      <w:r w:rsidRPr="00356168">
        <w:rPr>
          <w:lang w:val="en-US"/>
        </w:rPr>
        <w:t xml:space="preserve"> beschrieben benutzt.</w:t>
      </w:r>
    </w:p>
    <w:p w:rsidR="00356168" w:rsidRDefault="00356168" w:rsidP="00356168">
      <w:pPr>
        <w:jc w:val="both"/>
        <w:rPr>
          <w:lang w:val="en-US"/>
        </w:rPr>
      </w:pPr>
      <w:r w:rsidRPr="00356168">
        <w:rPr>
          <w:b/>
          <w:lang w:val="en-US"/>
        </w:rPr>
        <w:t>Rückgabe:</w:t>
      </w:r>
      <w:r w:rsidRPr="00356168">
        <w:rPr>
          <w:lang w:val="en-US"/>
        </w:rPr>
        <w:t xml:space="preserve"> Das Datum</w:t>
      </w:r>
      <w:r w:rsidR="008A1472">
        <w:rPr>
          <w:lang w:val="en-US"/>
        </w:rPr>
        <w:fldChar w:fldCharType="begin"/>
      </w:r>
      <w:r w:rsidR="008A1472">
        <w:rPr>
          <w:lang w:val="en-US"/>
        </w:rPr>
        <w:instrText xml:space="preserve"> XE "</w:instrText>
      </w:r>
      <w:r w:rsidR="008A1472" w:rsidRPr="00FC1E4B">
        <w:rPr>
          <w:lang w:val="en-US"/>
        </w:rPr>
        <w:instrText>Datum</w:instrText>
      </w:r>
      <w:r w:rsidR="008A1472">
        <w:rPr>
          <w:lang w:val="en-US"/>
        </w:rPr>
        <w:instrText xml:space="preserve">" </w:instrText>
      </w:r>
      <w:r w:rsidR="008A1472">
        <w:rPr>
          <w:lang w:val="en-US"/>
        </w:rPr>
        <w:fldChar w:fldCharType="end"/>
      </w:r>
      <w:r w:rsidRPr="00356168">
        <w:rPr>
          <w:lang w:val="en-US"/>
        </w:rPr>
        <w:t xml:space="preserve"> als Text.</w:t>
      </w:r>
    </w:p>
    <w:p w:rsidR="00356168" w:rsidRDefault="00356168" w:rsidP="00356168">
      <w:pPr>
        <w:jc w:val="both"/>
        <w:rPr>
          <w:u w:val="single"/>
          <w:lang w:val="en-US"/>
        </w:rPr>
      </w:pPr>
      <w:r w:rsidRPr="00356168">
        <w:rPr>
          <w:b/>
          <w:lang w:val="en-US"/>
        </w:rPr>
        <w:t>Siehe auch:</w:t>
      </w:r>
      <w:r w:rsidRPr="00356168">
        <w:rPr>
          <w:lang w:val="en-US"/>
        </w:rPr>
        <w:t xml:space="preserve"> </w:t>
      </w:r>
      <w:r w:rsidRPr="00356168">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356168">
        <w:rPr>
          <w:lang w:val="en-US"/>
        </w:rPr>
        <w:t xml:space="preserve">, </w:t>
      </w:r>
      <w:r w:rsidRPr="00356168">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356168" w:rsidRDefault="00356168" w:rsidP="00356168">
      <w:pPr>
        <w:jc w:val="both"/>
        <w:rPr>
          <w:i/>
        </w:rPr>
      </w:pPr>
      <w:r w:rsidRPr="00356168">
        <w:rPr>
          <w:b/>
        </w:rPr>
        <w:t>Beispiel:</w:t>
      </w:r>
      <w:r w:rsidRPr="00356168">
        <w:t xml:space="preserve"> #1 = DAY</w:t>
      </w:r>
      <w:r w:rsidR="008A1472">
        <w:fldChar w:fldCharType="begin"/>
      </w:r>
      <w:r w:rsidR="008A1472">
        <w:instrText xml:space="preserve"> XE "</w:instrText>
      </w:r>
      <w:r w:rsidR="008A1472" w:rsidRPr="00E35950">
        <w:instrText>DAY</w:instrText>
      </w:r>
      <w:r w:rsidR="008A1472">
        <w:instrText xml:space="preserve">" </w:instrText>
      </w:r>
      <w:r w:rsidR="008A1472">
        <w:fldChar w:fldCharType="end"/>
      </w:r>
      <w:r w:rsidRPr="00356168">
        <w:t xml:space="preserve">(19931016)       </w:t>
      </w:r>
      <w:r w:rsidRPr="00356168">
        <w:rPr>
          <w:i/>
        </w:rPr>
        <w:t>/* Bilde den Datumtext für 19931016</w:t>
      </w:r>
    </w:p>
    <w:p w:rsidR="00845C72" w:rsidRDefault="00356168" w:rsidP="00356168">
      <w:pPr>
        <w:jc w:val="both"/>
      </w:pPr>
      <w:r>
        <w:t>Feld #1 enthält anschließend den Text "* Sonnabend, den 16 Oktober 1993"</w:t>
      </w:r>
    </w:p>
    <w:p w:rsidR="00845C72" w:rsidRDefault="00845C72" w:rsidP="00845C72">
      <w:pPr>
        <w:pStyle w:val="Overskrift1"/>
        <w:rPr>
          <w:b w:val="0"/>
          <w:lang w:val="en-US"/>
        </w:rPr>
      </w:pPr>
      <w:bookmarkStart w:id="67" w:name="_Toc118111332"/>
      <w:r w:rsidRPr="00845C72">
        <w:rPr>
          <w:lang w:val="en-US"/>
        </w:rPr>
        <w:t xml:space="preserve">5.4. </w:t>
      </w:r>
      <w:r w:rsidRPr="00845C72">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845C72">
        <w:rPr>
          <w:b w:val="0"/>
          <w:lang w:val="en-US"/>
        </w:rPr>
        <w:t xml:space="preserve"> - Umrechnen eines Datums in Anzahl Tage ab Jahr 0</w:t>
      </w:r>
      <w:bookmarkEnd w:id="67"/>
    </w:p>
    <w:p w:rsidR="00845C72" w:rsidRDefault="00845C72" w:rsidP="00845C72">
      <w:pPr>
        <w:jc w:val="both"/>
      </w:pPr>
      <w:r>
        <w:t>Zahl FNA</w:t>
      </w:r>
      <w:r w:rsidR="008A1472">
        <w:fldChar w:fldCharType="begin"/>
      </w:r>
      <w:r w:rsidR="008A1472">
        <w:instrText xml:space="preserve"> XE "</w:instrText>
      </w:r>
      <w:r w:rsidR="008A1472" w:rsidRPr="00FC1E4B">
        <w:rPr>
          <w:lang w:val="en-US"/>
        </w:rPr>
        <w:instrText>FNA</w:instrText>
      </w:r>
      <w:r w:rsidR="008A1472">
        <w:rPr>
          <w:lang w:val="en-US"/>
        </w:rPr>
        <w:instrText>"</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845C72">
        <w:rPr>
          <w:i/>
        </w:rPr>
        <w:t>par1</w:t>
      </w:r>
      <w:r w:rsidRPr="00845C72">
        <w:t xml:space="preserve">, Zahl </w:t>
      </w:r>
      <w:r w:rsidRPr="00845C72">
        <w:rPr>
          <w:i/>
        </w:rPr>
        <w:t>par2</w:t>
      </w:r>
      <w:r w:rsidRPr="00845C72">
        <w:t>)</w:t>
      </w:r>
    </w:p>
    <w:p w:rsidR="00845C72" w:rsidRDefault="00845C72" w:rsidP="00845C72"/>
    <w:p w:rsidR="00845C72" w:rsidRDefault="00845C72" w:rsidP="00845C72"/>
    <w:p w:rsidR="00845C72" w:rsidRDefault="00845C72" w:rsidP="00845C72"/>
    <w:p w:rsidR="00845C72" w:rsidRDefault="00845C72" w:rsidP="00845C72"/>
    <w:p w:rsidR="00845C72" w:rsidRDefault="00845C72" w:rsidP="00845C72"/>
    <w:p w:rsidR="00845C72" w:rsidRDefault="00845C72" w:rsidP="00845C72"/>
    <w:p w:rsidR="00845C72" w:rsidRDefault="00845C72" w:rsidP="00845C72"/>
    <w:p w:rsidR="00845C72" w:rsidRDefault="00845C72" w:rsidP="00845C72"/>
    <w:p w:rsidR="00845C72" w:rsidRDefault="00845C72" w:rsidP="00845C72">
      <w:pPr>
        <w:jc w:val="both"/>
      </w:pPr>
      <w:r w:rsidRPr="00845C72">
        <w:rPr>
          <w:b/>
        </w:rPr>
        <w:t>Beschreibung:</w:t>
      </w:r>
      <w:r w:rsidRPr="00845C72">
        <w:t xml:space="preserve"> Die Funktion rechnet das angegebene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845C72">
        <w:t xml:space="preserve"> um in die Anzahl der Tage, die seit dem Jahr 0 verstrichen sind. Die Funktion kann u.a. dazu benutzt werden, den Unterschied in Tagen zwischen zwei Daten zu berechnen.</w:t>
      </w:r>
    </w:p>
    <w:p w:rsidR="00845C72" w:rsidRDefault="00845C72" w:rsidP="00845C72">
      <w:pPr>
        <w:jc w:val="both"/>
      </w:pPr>
      <w:r w:rsidRPr="00845C72">
        <w:rPr>
          <w:b/>
        </w:rPr>
        <w:t>Rückgabe:</w:t>
      </w:r>
      <w:r w:rsidRPr="00845C72">
        <w:t xml:space="preserve"> Anzahl Tage ab Jahr 0.</w:t>
      </w:r>
    </w:p>
    <w:p w:rsidR="00845C72" w:rsidRDefault="00845C72" w:rsidP="00845C72">
      <w:pPr>
        <w:jc w:val="both"/>
        <w:rPr>
          <w:u w:val="single"/>
          <w:lang w:val="en-US"/>
        </w:rPr>
      </w:pPr>
      <w:r w:rsidRPr="00845C72">
        <w:rPr>
          <w:b/>
          <w:lang w:val="en-US"/>
        </w:rPr>
        <w:t>Siehe auch:</w:t>
      </w:r>
      <w:r w:rsidRPr="00845C72">
        <w:rPr>
          <w:lang w:val="en-US"/>
        </w:rPr>
        <w:t xml:space="preserve"> </w:t>
      </w:r>
      <w:r w:rsidRPr="00845C72">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845C72">
        <w:rPr>
          <w:lang w:val="en-US"/>
        </w:rPr>
        <w:t xml:space="preserve">, </w:t>
      </w:r>
      <w:r w:rsidRPr="00845C72">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845C72" w:rsidRDefault="00845C72" w:rsidP="00845C72">
      <w:pPr>
        <w:jc w:val="both"/>
        <w:rPr>
          <w:b/>
        </w:rPr>
      </w:pPr>
      <w:r w:rsidRPr="00845C72">
        <w:rPr>
          <w:b/>
        </w:rPr>
        <w:t>Beispiel:</w:t>
      </w:r>
    </w:p>
    <w:p w:rsidR="00845C72" w:rsidRDefault="00845C72" w:rsidP="00845C72">
      <w:pPr>
        <w:pStyle w:val="CodeSample"/>
        <w:rPr>
          <w:i/>
        </w:rPr>
      </w:pPr>
      <w:r>
        <w:t xml:space="preserve">   #1 = 19931215           </w:t>
      </w:r>
      <w:r w:rsidRPr="00845C72">
        <w:rPr>
          <w:i/>
        </w:rPr>
        <w:t>/* Datum</w:t>
      </w:r>
      <w:r w:rsidR="008A1472">
        <w:rPr>
          <w:i/>
        </w:rPr>
        <w:fldChar w:fldCharType="begin"/>
      </w:r>
      <w:r w:rsidR="008A1472">
        <w:rPr>
          <w:i/>
        </w:rPr>
        <w:instrText xml:space="preserve"> XE "</w:instrText>
      </w:r>
      <w:r w:rsidR="008A1472" w:rsidRPr="00FC1E4B">
        <w:rPr>
          <w:lang w:val="en-US"/>
        </w:rPr>
        <w:instrText>Datum</w:instrText>
      </w:r>
      <w:r w:rsidR="008A1472">
        <w:rPr>
          <w:lang w:val="en-US"/>
        </w:rPr>
        <w:instrText>"</w:instrText>
      </w:r>
      <w:r w:rsidR="008A1472">
        <w:rPr>
          <w:i/>
        </w:rPr>
        <w:instrText xml:space="preserve"> </w:instrText>
      </w:r>
      <w:r w:rsidR="008A1472">
        <w:rPr>
          <w:i/>
        </w:rPr>
        <w:fldChar w:fldCharType="end"/>
      </w:r>
      <w:r w:rsidRPr="00845C72">
        <w:rPr>
          <w:i/>
        </w:rPr>
        <w:t xml:space="preserve"> = 15. Dezember 1993</w:t>
      </w:r>
    </w:p>
    <w:p w:rsidR="00845C72" w:rsidRDefault="00845C72" w:rsidP="00845C72">
      <w:pPr>
        <w:pStyle w:val="CodeSample"/>
        <w:rPr>
          <w:i/>
        </w:rPr>
      </w:pPr>
      <w:r>
        <w:t xml:space="preserve">   #2 = FNA</w:t>
      </w:r>
      <w:r w:rsidR="008A1472">
        <w:fldChar w:fldCharType="begin"/>
      </w:r>
      <w:r w:rsidR="008A1472">
        <w:instrText xml:space="preserve"> XE "</w:instrText>
      </w:r>
      <w:r w:rsidR="008A1472" w:rsidRPr="00FC1E4B">
        <w:rPr>
          <w:lang w:val="en-US"/>
        </w:rPr>
        <w:instrText>FNA</w:instrText>
      </w:r>
      <w:r w:rsidR="008A1472">
        <w:rPr>
          <w:lang w:val="en-US"/>
        </w:rPr>
        <w:instrText>"</w:instrText>
      </w:r>
      <w:r w:rsidR="008A1472">
        <w:instrText xml:space="preserve"> </w:instrText>
      </w:r>
      <w:r w:rsidR="008A1472">
        <w:fldChar w:fldCharType="end"/>
      </w:r>
      <w:r>
        <w:t xml:space="preserve">(#1)            </w:t>
      </w:r>
      <w:r w:rsidRPr="00845C72">
        <w:rPr>
          <w:i/>
        </w:rPr>
        <w:t>/* Wieviele Tage seit Jahr 0 ?</w:t>
      </w:r>
    </w:p>
    <w:p w:rsidR="00845C72" w:rsidRDefault="00845C72" w:rsidP="00845C72">
      <w:pPr>
        <w:pStyle w:val="CodeSample"/>
        <w:rPr>
          <w:i/>
        </w:rPr>
      </w:pPr>
      <w:r>
        <w:t xml:space="preserve">   #3 = #2 - FNA</w:t>
      </w:r>
      <w:r w:rsidR="008A1472">
        <w:fldChar w:fldCharType="begin"/>
      </w:r>
      <w:r w:rsidR="008A1472">
        <w:instrText xml:space="preserve"> XE "</w:instrText>
      </w:r>
      <w:r w:rsidR="008A1472" w:rsidRPr="00FC1E4B">
        <w:rPr>
          <w:lang w:val="en-US"/>
        </w:rPr>
        <w:instrText>FNA</w:instrText>
      </w:r>
      <w:r w:rsidR="008A1472">
        <w:rPr>
          <w:lang w:val="en-US"/>
        </w:rPr>
        <w:instrText>"</w:instrText>
      </w:r>
      <w:r w:rsidR="008A1472">
        <w:instrText xml:space="preserve"> </w:instrText>
      </w:r>
      <w:r w:rsidR="008A1472">
        <w:fldChar w:fldCharType="end"/>
      </w:r>
      <w:r>
        <w:t xml:space="preserve">(19931202) </w:t>
      </w:r>
      <w:r w:rsidRPr="00845C72">
        <w:rPr>
          <w:i/>
        </w:rPr>
        <w:t>/* Wieviele Tage seit dem 2. Dez. 1993 ?</w:t>
      </w:r>
    </w:p>
    <w:p w:rsidR="007B055D" w:rsidRDefault="00845C72" w:rsidP="00845C72">
      <w:pPr>
        <w:jc w:val="both"/>
      </w:pPr>
      <w:r>
        <w:t>Feld #2 enthält anschließend den Wert 728277 und Feld #3 den Wert 13.</w:t>
      </w:r>
    </w:p>
    <w:p w:rsidR="007B055D" w:rsidRDefault="007B055D" w:rsidP="007B055D">
      <w:pPr>
        <w:pStyle w:val="Overskrift1"/>
        <w:rPr>
          <w:b w:val="0"/>
        </w:rPr>
      </w:pPr>
      <w:bookmarkStart w:id="68" w:name="_Toc118111333"/>
      <w:r>
        <w:t xml:space="preserve">5.5. </w:t>
      </w:r>
      <w:r w:rsidRPr="007B055D">
        <w:rPr>
          <w:u w:val="single"/>
        </w:rPr>
        <w:t>FNB</w:t>
      </w:r>
      <w:r w:rsidR="008A1472">
        <w:rPr>
          <w:u w:val="single"/>
        </w:rPr>
        <w:fldChar w:fldCharType="begin"/>
      </w:r>
      <w:r w:rsidR="008A1472">
        <w:rPr>
          <w:u w:val="single"/>
        </w:rPr>
        <w:instrText xml:space="preserve"> XE "</w:instrText>
      </w:r>
      <w:r w:rsidR="008A1472" w:rsidRPr="00FC1E4B">
        <w:rPr>
          <w:lang w:val="en-US"/>
        </w:rPr>
        <w:instrText>FNB</w:instrText>
      </w:r>
      <w:r w:rsidR="008A1472">
        <w:rPr>
          <w:lang w:val="en-US"/>
        </w:rPr>
        <w:instrText>"</w:instrText>
      </w:r>
      <w:r w:rsidR="008A1472">
        <w:rPr>
          <w:u w:val="single"/>
        </w:rPr>
        <w:instrText xml:space="preserve"> </w:instrText>
      </w:r>
      <w:r w:rsidR="008A1472">
        <w:rPr>
          <w:u w:val="single"/>
        </w:rPr>
        <w:fldChar w:fldCharType="end"/>
      </w:r>
      <w:r w:rsidRPr="007B055D">
        <w:rPr>
          <w:b w:val="0"/>
        </w:rPr>
        <w:t xml:space="preserve"> - Umrechnen von Anzahl Tagen seit Jahr 0 in ein Datum</w:t>
      </w:r>
      <w:bookmarkEnd w:id="68"/>
      <w:r w:rsidR="008A1472">
        <w:rPr>
          <w:b w:val="0"/>
        </w:rPr>
        <w:fldChar w:fldCharType="begin"/>
      </w:r>
      <w:r w:rsidR="008A1472">
        <w:rPr>
          <w:b w:val="0"/>
        </w:rPr>
        <w:instrText xml:space="preserve"> XE "</w:instrText>
      </w:r>
      <w:r w:rsidR="008A1472" w:rsidRPr="00FC1E4B">
        <w:rPr>
          <w:lang w:val="en-US"/>
        </w:rPr>
        <w:instrText>Datum</w:instrText>
      </w:r>
      <w:r w:rsidR="008A1472">
        <w:rPr>
          <w:lang w:val="en-US"/>
        </w:rPr>
        <w:instrText>"</w:instrText>
      </w:r>
      <w:r w:rsidR="008A1472">
        <w:rPr>
          <w:b w:val="0"/>
        </w:rPr>
        <w:instrText xml:space="preserve"> </w:instrText>
      </w:r>
      <w:r w:rsidR="008A1472">
        <w:rPr>
          <w:b w:val="0"/>
        </w:rPr>
        <w:fldChar w:fldCharType="end"/>
      </w:r>
    </w:p>
    <w:p w:rsidR="007B055D" w:rsidRDefault="007B055D" w:rsidP="007B055D">
      <w:pPr>
        <w:jc w:val="both"/>
      </w:pP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FNB</w:t>
      </w:r>
      <w:r w:rsidR="008A1472">
        <w:fldChar w:fldCharType="begin"/>
      </w:r>
      <w:r w:rsidR="008A1472">
        <w:instrText xml:space="preserve"> XE "</w:instrText>
      </w:r>
      <w:r w:rsidR="008A1472" w:rsidRPr="00FC1E4B">
        <w:rPr>
          <w:lang w:val="en-US"/>
        </w:rPr>
        <w:instrText>FNB</w:instrText>
      </w:r>
      <w:r w:rsidR="008A1472">
        <w:rPr>
          <w:lang w:val="en-US"/>
        </w:rPr>
        <w:instrText>"</w:instrText>
      </w:r>
      <w:r w:rsidR="008A1472">
        <w:instrText xml:space="preserve"> </w:instrText>
      </w:r>
      <w:r w:rsidR="008A1472">
        <w:fldChar w:fldCharType="end"/>
      </w:r>
      <w:r>
        <w:t xml:space="preserve">(Zahl </w:t>
      </w:r>
      <w:r w:rsidRPr="007B055D">
        <w:rPr>
          <w:i/>
        </w:rPr>
        <w:t>par1</w:t>
      </w:r>
      <w:r w:rsidRPr="007B055D">
        <w:t xml:space="preserve">, Zahl </w:t>
      </w:r>
      <w:r w:rsidRPr="007B055D">
        <w:rPr>
          <w:i/>
        </w:rPr>
        <w:t>par2</w:t>
      </w:r>
      <w:r w:rsidRPr="007B055D">
        <w:t>)</w:t>
      </w:r>
    </w:p>
    <w:p w:rsidR="007B055D" w:rsidRDefault="007B055D" w:rsidP="007B055D"/>
    <w:p w:rsidR="007B055D" w:rsidRDefault="007B055D" w:rsidP="007B055D"/>
    <w:p w:rsidR="007B055D" w:rsidRDefault="007B055D" w:rsidP="007B055D"/>
    <w:p w:rsidR="007B055D" w:rsidRDefault="007B055D" w:rsidP="007B055D"/>
    <w:p w:rsidR="007B055D" w:rsidRDefault="007B055D" w:rsidP="007B055D"/>
    <w:p w:rsidR="007B055D" w:rsidRDefault="007B055D" w:rsidP="007B055D"/>
    <w:p w:rsidR="007B055D" w:rsidRDefault="007B055D" w:rsidP="007B055D"/>
    <w:p w:rsidR="007B055D" w:rsidRDefault="007B055D" w:rsidP="007B055D"/>
    <w:p w:rsidR="007B055D" w:rsidRDefault="007B055D" w:rsidP="007B055D">
      <w:pPr>
        <w:jc w:val="both"/>
      </w:pPr>
      <w:r w:rsidRPr="007B055D">
        <w:rPr>
          <w:b/>
        </w:rPr>
        <w:t>Beschreibung:</w:t>
      </w:r>
      <w:r w:rsidRPr="007B055D">
        <w:t xml:space="preserve"> Die Funktion rechnet die Anzahl Tage seit Jahr 0 um in ein gültiges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7B055D">
        <w:t>.</w:t>
      </w:r>
    </w:p>
    <w:p w:rsidR="007B055D" w:rsidRDefault="007B055D" w:rsidP="007B055D">
      <w:pPr>
        <w:jc w:val="both"/>
      </w:pPr>
      <w:r w:rsidRPr="007B055D">
        <w:rPr>
          <w:b/>
        </w:rPr>
        <w:t>Rückgabe:</w:t>
      </w:r>
      <w:r w:rsidRPr="007B055D">
        <w:t xml:space="preserve">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7B055D">
        <w:t xml:space="preserve"> in der Form JJJJMMTT.</w:t>
      </w:r>
    </w:p>
    <w:p w:rsidR="007B055D" w:rsidRDefault="007B055D" w:rsidP="007B055D">
      <w:pPr>
        <w:jc w:val="both"/>
        <w:rPr>
          <w:u w:val="single"/>
          <w:lang w:val="en-US"/>
        </w:rPr>
      </w:pPr>
      <w:r w:rsidRPr="007B055D">
        <w:rPr>
          <w:b/>
          <w:lang w:val="en-US"/>
        </w:rPr>
        <w:t>Siehe auch:</w:t>
      </w:r>
      <w:r w:rsidRPr="007B055D">
        <w:rPr>
          <w:lang w:val="en-US"/>
        </w:rPr>
        <w:t xml:space="preserve"> </w:t>
      </w:r>
      <w:r w:rsidRPr="007B055D">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7B055D">
        <w:rPr>
          <w:lang w:val="en-US"/>
        </w:rPr>
        <w:t xml:space="preserve">, </w:t>
      </w:r>
      <w:r w:rsidRPr="007B055D">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7B055D" w:rsidRDefault="007B055D" w:rsidP="007B055D">
      <w:pPr>
        <w:jc w:val="both"/>
        <w:rPr>
          <w:b/>
        </w:rPr>
      </w:pPr>
      <w:r w:rsidRPr="007B055D">
        <w:rPr>
          <w:b/>
        </w:rPr>
        <w:t>Beispiel:</w:t>
      </w:r>
    </w:p>
    <w:p w:rsidR="007B055D" w:rsidRDefault="007B055D" w:rsidP="007B055D">
      <w:pPr>
        <w:pStyle w:val="CodeSample"/>
        <w:rPr>
          <w:i/>
          <w:lang w:val="en-US"/>
        </w:rPr>
      </w:pPr>
      <w:r w:rsidRPr="007B055D">
        <w:rPr>
          <w:lang w:val="en-US"/>
        </w:rPr>
        <w:t xml:space="preserve">   #1 = FNA</w:t>
      </w:r>
      <w:r w:rsidR="008A1472">
        <w:rPr>
          <w:lang w:val="en-US"/>
        </w:rPr>
        <w:fldChar w:fldCharType="begin"/>
      </w:r>
      <w:r w:rsidR="008A1472">
        <w:rPr>
          <w:lang w:val="en-US"/>
        </w:rPr>
        <w:instrText xml:space="preserve"> XE "</w:instrText>
      </w:r>
      <w:r w:rsidR="008A1472" w:rsidRPr="00FC1E4B">
        <w:rPr>
          <w:lang w:val="en-US"/>
        </w:rPr>
        <w:instrText>FNA</w:instrText>
      </w:r>
      <w:r w:rsidR="008A1472">
        <w:rPr>
          <w:lang w:val="en-US"/>
        </w:rPr>
        <w:instrText xml:space="preserve">" </w:instrText>
      </w:r>
      <w:r w:rsidR="008A1472">
        <w:rPr>
          <w:lang w:val="en-US"/>
        </w:rPr>
        <w:fldChar w:fldCharType="end"/>
      </w:r>
      <w:r w:rsidRPr="007B055D">
        <w:rPr>
          <w:lang w:val="en-US"/>
        </w:rPr>
        <w:t xml:space="preserve">(19931215) </w:t>
      </w:r>
      <w:r w:rsidRPr="007B055D">
        <w:rPr>
          <w:i/>
          <w:lang w:val="en-US"/>
        </w:rPr>
        <w:t>/* Rechne das Dato 15. Dez. 1993 um</w:t>
      </w:r>
    </w:p>
    <w:p w:rsidR="007B055D" w:rsidRDefault="007B055D" w:rsidP="007B055D">
      <w:pPr>
        <w:pStyle w:val="CodeSample"/>
        <w:rPr>
          <w:i/>
        </w:rPr>
      </w:pPr>
      <w:r>
        <w:t xml:space="preserve">   #2 = FNB</w:t>
      </w:r>
      <w:r w:rsidR="008A1472">
        <w:fldChar w:fldCharType="begin"/>
      </w:r>
      <w:r w:rsidR="008A1472">
        <w:instrText xml:space="preserve"> XE "</w:instrText>
      </w:r>
      <w:r w:rsidR="008A1472" w:rsidRPr="00FC1E4B">
        <w:rPr>
          <w:lang w:val="en-US"/>
        </w:rPr>
        <w:instrText>FNB</w:instrText>
      </w:r>
      <w:r w:rsidR="008A1472">
        <w:rPr>
          <w:lang w:val="en-US"/>
        </w:rPr>
        <w:instrText>"</w:instrText>
      </w:r>
      <w:r w:rsidR="008A1472">
        <w:instrText xml:space="preserve"> </w:instrText>
      </w:r>
      <w:r w:rsidR="008A1472">
        <w:fldChar w:fldCharType="end"/>
      </w:r>
      <w:r>
        <w:t xml:space="preserve">(#1 + 9)   </w:t>
      </w:r>
      <w:r w:rsidRPr="007B055D">
        <w:rPr>
          <w:i/>
        </w:rPr>
        <w:t>/* addiere 9 Tage und rechne um in JJJJMMTT</w:t>
      </w:r>
    </w:p>
    <w:p w:rsidR="00B3210C" w:rsidRDefault="007B055D" w:rsidP="007B055D">
      <w:pPr>
        <w:jc w:val="both"/>
        <w:rPr>
          <w:lang w:val="en-US"/>
        </w:rPr>
      </w:pPr>
      <w:r w:rsidRPr="007B055D">
        <w:rPr>
          <w:lang w:val="en-US"/>
        </w:rPr>
        <w:t>Das Feld #2 enthält anschließend den Wert 19931224, also 24. Dez. 1993.</w:t>
      </w:r>
    </w:p>
    <w:p w:rsidR="00B3210C" w:rsidRDefault="00B3210C" w:rsidP="00B3210C">
      <w:pPr>
        <w:pStyle w:val="Overskrift1"/>
        <w:rPr>
          <w:b w:val="0"/>
          <w:lang w:val="en-US"/>
        </w:rPr>
      </w:pPr>
      <w:bookmarkStart w:id="69" w:name="_Toc118111334"/>
      <w:r>
        <w:rPr>
          <w:lang w:val="en-US"/>
        </w:rPr>
        <w:t xml:space="preserve">5.6. </w:t>
      </w:r>
      <w:r w:rsidRPr="00B3210C">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B3210C">
        <w:rPr>
          <w:b w:val="0"/>
          <w:lang w:val="en-US"/>
        </w:rPr>
        <w:t xml:space="preserve"> - Wenden eines Datums</w:t>
      </w:r>
      <w:bookmarkEnd w:id="69"/>
    </w:p>
    <w:p w:rsidR="00B3210C" w:rsidRDefault="00B3210C" w:rsidP="00B3210C">
      <w:pPr>
        <w:jc w:val="both"/>
      </w:pP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FND</w:t>
      </w:r>
      <w:r w:rsidR="008A1472">
        <w:fldChar w:fldCharType="begin"/>
      </w:r>
      <w:r w:rsidR="008A1472">
        <w:instrText xml:space="preserve"> XE "</w:instrText>
      </w:r>
      <w:r w:rsidR="008A1472" w:rsidRPr="00FC1E4B">
        <w:rPr>
          <w:lang w:val="en-US"/>
        </w:rPr>
        <w:instrText>FND</w:instrText>
      </w:r>
      <w:r w:rsidR="008A1472">
        <w:rPr>
          <w:lang w:val="en-US"/>
        </w:rPr>
        <w:instrText>"</w:instrText>
      </w:r>
      <w:r w:rsidR="008A1472">
        <w:instrText xml:space="preserve"> </w:instrText>
      </w:r>
      <w:r w:rsidR="008A1472">
        <w:fldChar w:fldCharType="end"/>
      </w:r>
      <w:r>
        <w:t xml:space="preserve">(Datum </w:t>
      </w:r>
      <w:r w:rsidRPr="00B3210C">
        <w:rPr>
          <w:i/>
        </w:rPr>
        <w:t>par1</w:t>
      </w:r>
      <w:r w:rsidRPr="00B3210C">
        <w:t>)</w:t>
      </w:r>
    </w:p>
    <w:p w:rsidR="00B3210C" w:rsidRDefault="00B3210C" w:rsidP="00B3210C">
      <w:pPr>
        <w:jc w:val="both"/>
      </w:pPr>
      <w:r w:rsidRPr="00B3210C">
        <w:rPr>
          <w:b/>
        </w:rPr>
        <w:t>Parameter:</w:t>
      </w:r>
      <w:r w:rsidRPr="00B3210C">
        <w:t xml:space="preserve"> </w:t>
      </w:r>
      <w:r w:rsidRPr="00B3210C">
        <w:rPr>
          <w:i/>
        </w:rPr>
        <w:t>par1</w:t>
      </w:r>
      <w:r w:rsidRPr="00B3210C">
        <w:t xml:space="preserve"> : Angabe des Datums TTMMJJ</w:t>
      </w:r>
    </w:p>
    <w:p w:rsidR="00B3210C" w:rsidRDefault="00B3210C" w:rsidP="00B3210C">
      <w:pPr>
        <w:jc w:val="both"/>
      </w:pPr>
      <w:r w:rsidRPr="00B3210C">
        <w:rPr>
          <w:b/>
        </w:rPr>
        <w:t>Beschreibung:</w:t>
      </w:r>
      <w:r w:rsidRPr="00B3210C">
        <w:t xml:space="preserve"> Diese Funktion ist für Systeme, die das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B3210C">
        <w:t xml:space="preserve"> mit nur 6 Ziffern speichern, von Bedeutung. Um eine mehr lesefreundliche Datumsangabe zu erhalten, oder mit Hinblick auf Sortierungen kann es notwendig sein, das Datum zu wenden, da z.B.</w:t>
      </w:r>
    </w:p>
    <w:p w:rsidR="00B3210C" w:rsidRDefault="00B3210C" w:rsidP="00B3210C">
      <w:pPr>
        <w:pStyle w:val="Bloktekst"/>
      </w:pPr>
      <w:r>
        <w:t>970101 ist größer als 961231, aber 311296 ist größer als 10197</w:t>
      </w:r>
    </w:p>
    <w:p w:rsidR="00B3210C" w:rsidRDefault="00B3210C" w:rsidP="00B3210C">
      <w:pPr>
        <w:jc w:val="both"/>
        <w:rPr>
          <w:lang w:val="en-US"/>
        </w:rPr>
      </w:pPr>
      <w:r w:rsidRPr="00B3210C">
        <w:rPr>
          <w:lang w:val="en-US"/>
        </w:rPr>
        <w:t>Es ist also notwendig FND</w:t>
      </w:r>
      <w:r w:rsidR="008A1472">
        <w:rPr>
          <w:lang w:val="en-US"/>
        </w:rPr>
        <w:fldChar w:fldCharType="begin"/>
      </w:r>
      <w:r w:rsidR="008A1472">
        <w:rPr>
          <w:lang w:val="en-US"/>
        </w:rPr>
        <w:instrText xml:space="preserve"> XE "</w:instrText>
      </w:r>
      <w:r w:rsidR="008A1472" w:rsidRPr="00FC1E4B">
        <w:rPr>
          <w:lang w:val="en-US"/>
        </w:rPr>
        <w:instrText>FND</w:instrText>
      </w:r>
      <w:r w:rsidR="008A1472">
        <w:rPr>
          <w:lang w:val="en-US"/>
        </w:rPr>
        <w:instrText xml:space="preserve">" </w:instrText>
      </w:r>
      <w:r w:rsidR="008A1472">
        <w:rPr>
          <w:lang w:val="en-US"/>
        </w:rPr>
        <w:fldChar w:fldCharType="end"/>
      </w:r>
      <w:r w:rsidRPr="00B3210C">
        <w:rPr>
          <w:lang w:val="en-US"/>
        </w:rPr>
        <w:t>(#7) anstelle von #7 zu benutzen, wenn Feld #7 ein Datumfeld in der Form TTMMJJ ist.</w:t>
      </w:r>
    </w:p>
    <w:p w:rsidR="00B3210C" w:rsidRDefault="00B3210C" w:rsidP="00B3210C">
      <w:pPr>
        <w:jc w:val="both"/>
      </w:pPr>
      <w:r w:rsidRPr="00B3210C">
        <w:rPr>
          <w:b/>
        </w:rPr>
        <w:t>Rückgabe:</w:t>
      </w:r>
      <w:r w:rsidRPr="00B3210C">
        <w:t xml:space="preserve">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B3210C">
        <w:t xml:space="preserve"> in der Form TTMMJJ oder JJMMTT.</w:t>
      </w:r>
    </w:p>
    <w:p w:rsidR="00B3210C" w:rsidRDefault="00B3210C" w:rsidP="00B3210C">
      <w:pPr>
        <w:jc w:val="both"/>
        <w:rPr>
          <w:u w:val="single"/>
          <w:lang w:val="en-US"/>
        </w:rPr>
      </w:pPr>
      <w:r w:rsidRPr="00B3210C">
        <w:rPr>
          <w:b/>
          <w:lang w:val="en-US"/>
        </w:rPr>
        <w:t>Siehe auch:</w:t>
      </w:r>
      <w:r w:rsidRPr="00B3210C">
        <w:rPr>
          <w:lang w:val="en-US"/>
        </w:rPr>
        <w:t xml:space="preserve"> </w:t>
      </w:r>
      <w:r w:rsidRPr="00B3210C">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FNO</w:t>
      </w:r>
      <w:r w:rsidR="008A1472">
        <w:rPr>
          <w:u w:val="single"/>
          <w:lang w:val="en-US"/>
        </w:rPr>
        <w:fldChar w:fldCharType="begin"/>
      </w:r>
      <w:r w:rsidR="008A1472">
        <w:rPr>
          <w:u w:val="single"/>
          <w:lang w:val="en-US"/>
        </w:rPr>
        <w:instrText xml:space="preserve"> XE "</w:instrText>
      </w:r>
      <w:r w:rsidR="008A1472" w:rsidRPr="00FC1E4B">
        <w:rPr>
          <w:lang w:val="en-US"/>
        </w:rPr>
        <w:instrText>FNO</w:instrText>
      </w:r>
      <w:r w:rsidR="008A1472">
        <w:rPr>
          <w:lang w:val="en-US"/>
        </w:rPr>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FNY</w:t>
      </w:r>
      <w:r w:rsidR="008A1472">
        <w:rPr>
          <w:u w:val="single"/>
          <w:lang w:val="en-US"/>
        </w:rPr>
        <w:fldChar w:fldCharType="begin"/>
      </w:r>
      <w:r w:rsidR="008A1472">
        <w:rPr>
          <w:u w:val="single"/>
          <w:lang w:val="en-US"/>
        </w:rPr>
        <w:instrText xml:space="preserve"> XE "</w:instrText>
      </w:r>
      <w:r w:rsidR="008A1472" w:rsidRPr="00E35950">
        <w:instrText>FNY</w:instrText>
      </w:r>
      <w:r w:rsidR="008A1472">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B3210C">
        <w:rPr>
          <w:lang w:val="en-US"/>
        </w:rPr>
        <w:t xml:space="preserve">, </w:t>
      </w:r>
      <w:r w:rsidRPr="00B3210C">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B3210C" w:rsidRDefault="00B3210C" w:rsidP="00B3210C">
      <w:pPr>
        <w:jc w:val="both"/>
        <w:rPr>
          <w:b/>
        </w:rPr>
      </w:pPr>
      <w:r w:rsidRPr="00B3210C">
        <w:rPr>
          <w:b/>
        </w:rPr>
        <w:t>Beispiel:</w:t>
      </w:r>
    </w:p>
    <w:p w:rsidR="00B3210C" w:rsidRDefault="00B3210C" w:rsidP="00B3210C">
      <w:pPr>
        <w:pStyle w:val="CodeSample"/>
        <w:rPr>
          <w:i/>
        </w:rPr>
      </w:pPr>
      <w:r>
        <w:t xml:space="preserve">   #1 = FND</w:t>
      </w:r>
      <w:r w:rsidR="008A1472">
        <w:fldChar w:fldCharType="begin"/>
      </w:r>
      <w:r w:rsidR="008A1472">
        <w:instrText xml:space="preserve"> XE "</w:instrText>
      </w:r>
      <w:r w:rsidR="008A1472" w:rsidRPr="00FC1E4B">
        <w:rPr>
          <w:lang w:val="en-US"/>
        </w:rPr>
        <w:instrText>FND</w:instrText>
      </w:r>
      <w:r w:rsidR="008A1472">
        <w:rPr>
          <w:lang w:val="en-US"/>
        </w:rPr>
        <w:instrText>"</w:instrText>
      </w:r>
      <w:r w:rsidR="008A1472">
        <w:instrText xml:space="preserve"> </w:instrText>
      </w:r>
      <w:r w:rsidR="008A1472">
        <w:fldChar w:fldCharType="end"/>
      </w:r>
      <w:r>
        <w:t xml:space="preserve">(310395)             </w:t>
      </w:r>
      <w:r w:rsidRPr="00B3210C">
        <w:rPr>
          <w:i/>
        </w:rPr>
        <w:t>/* ergibt 950331</w:t>
      </w:r>
    </w:p>
    <w:p w:rsidR="00B3210C" w:rsidRDefault="00B3210C" w:rsidP="00B3210C">
      <w:pPr>
        <w:pStyle w:val="CodeSample"/>
        <w:rPr>
          <w:i/>
        </w:rPr>
      </w:pPr>
      <w:r>
        <w:t xml:space="preserve">   #1 = FND</w:t>
      </w:r>
      <w:r w:rsidR="008A1472">
        <w:fldChar w:fldCharType="begin"/>
      </w:r>
      <w:r w:rsidR="008A1472">
        <w:instrText xml:space="preserve"> XE "</w:instrText>
      </w:r>
      <w:r w:rsidR="008A1472" w:rsidRPr="00FC1E4B">
        <w:rPr>
          <w:lang w:val="en-US"/>
        </w:rPr>
        <w:instrText>FND</w:instrText>
      </w:r>
      <w:r w:rsidR="008A1472">
        <w:rPr>
          <w:lang w:val="en-US"/>
        </w:rPr>
        <w:instrText>"</w:instrText>
      </w:r>
      <w:r w:rsidR="008A1472">
        <w:instrText xml:space="preserve"> </w:instrText>
      </w:r>
      <w:r w:rsidR="008A1472">
        <w:fldChar w:fldCharType="end"/>
      </w:r>
      <w:r>
        <w:t xml:space="preserve">(950331)             </w:t>
      </w:r>
      <w:r w:rsidRPr="00B3210C">
        <w:rPr>
          <w:i/>
        </w:rPr>
        <w:t>/* ergibt 310395</w:t>
      </w:r>
    </w:p>
    <w:p w:rsidR="00F46B92" w:rsidRDefault="00B3210C" w:rsidP="00B3210C">
      <w:pPr>
        <w:pStyle w:val="CodeSample"/>
        <w:rPr>
          <w:i/>
        </w:rPr>
      </w:pPr>
      <w:r>
        <w:t xml:space="preserve">   #1 = FND</w:t>
      </w:r>
      <w:r w:rsidR="008A1472">
        <w:fldChar w:fldCharType="begin"/>
      </w:r>
      <w:r w:rsidR="008A1472">
        <w:instrText xml:space="preserve"> XE "</w:instrText>
      </w:r>
      <w:r w:rsidR="008A1472" w:rsidRPr="00FC1E4B">
        <w:rPr>
          <w:lang w:val="en-US"/>
        </w:rPr>
        <w:instrText>FND</w:instrText>
      </w:r>
      <w:r w:rsidR="008A1472">
        <w:rPr>
          <w:lang w:val="en-US"/>
        </w:rPr>
        <w:instrText>"</w:instrText>
      </w:r>
      <w:r w:rsidR="008A1472">
        <w:instrText xml:space="preserve"> </w:instrText>
      </w:r>
      <w:r w:rsidR="008A1472">
        <w:fldChar w:fldCharType="end"/>
      </w:r>
      <w:r>
        <w:t xml:space="preserve">(19950331)           </w:t>
      </w:r>
      <w:r w:rsidRPr="00B3210C">
        <w:rPr>
          <w:i/>
        </w:rPr>
        <w:t>/* ergibt 310395</w:t>
      </w:r>
    </w:p>
    <w:p w:rsidR="00F46B92" w:rsidRDefault="00F46B92" w:rsidP="00F46B92">
      <w:pPr>
        <w:pStyle w:val="Overskrift1"/>
        <w:rPr>
          <w:b w:val="0"/>
          <w:lang w:val="en-US"/>
        </w:rPr>
      </w:pPr>
      <w:bookmarkStart w:id="70" w:name="_Toc118111335"/>
      <w:r w:rsidRPr="00F46B92">
        <w:rPr>
          <w:lang w:val="en-US"/>
        </w:rPr>
        <w:t xml:space="preserve">5.7. </w:t>
      </w:r>
      <w:r w:rsidRPr="00F46B92">
        <w:rPr>
          <w:u w:val="single"/>
          <w:lang w:val="en-US"/>
        </w:rPr>
        <w:t>FNE</w:t>
      </w:r>
      <w:r w:rsidR="008A1472">
        <w:rPr>
          <w:u w:val="single"/>
          <w:lang w:val="en-US"/>
        </w:rPr>
        <w:fldChar w:fldCharType="begin"/>
      </w:r>
      <w:r w:rsidR="008A1472">
        <w:rPr>
          <w:u w:val="single"/>
          <w:lang w:val="en-US"/>
        </w:rPr>
        <w:instrText xml:space="preserve"> XE "</w:instrText>
      </w:r>
      <w:r w:rsidR="008A1472" w:rsidRPr="00FC1E4B">
        <w:rPr>
          <w:lang w:val="en-US"/>
        </w:rPr>
        <w:instrText>FNE</w:instrText>
      </w:r>
      <w:r w:rsidR="008A1472">
        <w:rPr>
          <w:lang w:val="en-US"/>
        </w:rPr>
        <w:instrText>"</w:instrText>
      </w:r>
      <w:r w:rsidR="008A1472">
        <w:rPr>
          <w:u w:val="single"/>
          <w:lang w:val="en-US"/>
        </w:rPr>
        <w:instrText xml:space="preserve"> </w:instrText>
      </w:r>
      <w:r w:rsidR="008A1472">
        <w:rPr>
          <w:u w:val="single"/>
          <w:lang w:val="en-US"/>
        </w:rPr>
        <w:fldChar w:fldCharType="end"/>
      </w:r>
      <w:r w:rsidRPr="00F46B92">
        <w:rPr>
          <w:b w:val="0"/>
          <w:lang w:val="en-US"/>
        </w:rPr>
        <w:t xml:space="preserve"> - Umrechnen eines Datums in eine Monatsnummer</w:t>
      </w:r>
      <w:bookmarkEnd w:id="70"/>
    </w:p>
    <w:p w:rsidR="00F46B92" w:rsidRDefault="00F46B92" w:rsidP="00F46B92">
      <w:pPr>
        <w:jc w:val="both"/>
      </w:pPr>
      <w:r>
        <w:t>Zahl FNE</w:t>
      </w:r>
      <w:r w:rsidR="008A1472">
        <w:fldChar w:fldCharType="begin"/>
      </w:r>
      <w:r w:rsidR="008A1472">
        <w:instrText xml:space="preserve"> XE "</w:instrText>
      </w:r>
      <w:r w:rsidR="008A1472" w:rsidRPr="00FC1E4B">
        <w:rPr>
          <w:lang w:val="en-US"/>
        </w:rPr>
        <w:instrText>FNE</w:instrText>
      </w:r>
      <w:r w:rsidR="008A1472">
        <w:rPr>
          <w:lang w:val="en-US"/>
        </w:rPr>
        <w:instrText>"</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F46B92">
        <w:rPr>
          <w:i/>
        </w:rPr>
        <w:t>par1</w:t>
      </w:r>
      <w:r w:rsidRPr="00F46B92">
        <w:t>)</w:t>
      </w:r>
    </w:p>
    <w:p w:rsidR="00F46B92" w:rsidRDefault="00F46B92" w:rsidP="00F46B92">
      <w:pPr>
        <w:jc w:val="both"/>
      </w:pPr>
      <w:r w:rsidRPr="00F46B92">
        <w:rPr>
          <w:b/>
        </w:rPr>
        <w:t>Parameter:</w:t>
      </w:r>
      <w:r w:rsidRPr="00F46B92">
        <w:t xml:space="preserve"> </w:t>
      </w:r>
      <w:r w:rsidRPr="00F46B92">
        <w:rPr>
          <w:i/>
        </w:rPr>
        <w:t>par1</w:t>
      </w:r>
      <w:r w:rsidRPr="00F46B92">
        <w:t xml:space="preserve"> : Angabe des Datums in der Form JJJJMMTT oder JJMMTT</w:t>
      </w:r>
    </w:p>
    <w:p w:rsidR="00F46B92" w:rsidRDefault="00F46B92" w:rsidP="00F46B92">
      <w:pPr>
        <w:jc w:val="both"/>
      </w:pPr>
      <w:r w:rsidRPr="00F46B92">
        <w:rPr>
          <w:b/>
        </w:rPr>
        <w:t>Beschreibung:</w:t>
      </w:r>
      <w:r w:rsidRPr="00F46B92">
        <w:t xml:space="preserve"> Die Funktion rechnet ein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F46B92">
        <w:t xml:space="preserve"> (Jahr+Monat) um in Anzahl Monate seit Jahrhunderwechsel, und kann u.a. dazu verwendet werden, Monatsintervalle zu berechnen.</w:t>
      </w:r>
    </w:p>
    <w:p w:rsidR="00F46B92" w:rsidRDefault="00F46B92" w:rsidP="00F46B92">
      <w:pPr>
        <w:jc w:val="both"/>
        <w:rPr>
          <w:lang w:val="en-US"/>
        </w:rPr>
      </w:pPr>
      <w:r w:rsidRPr="00F46B92">
        <w:rPr>
          <w:b/>
          <w:lang w:val="en-US"/>
        </w:rPr>
        <w:t>Rückgabe:</w:t>
      </w:r>
      <w:r w:rsidRPr="00F46B92">
        <w:rPr>
          <w:lang w:val="en-US"/>
        </w:rPr>
        <w:t xml:space="preserve"> Anzahl Monate (seit Jahrhundertwechsel)</w:t>
      </w:r>
    </w:p>
    <w:p w:rsidR="00F46B92" w:rsidRDefault="00F46B92" w:rsidP="00F46B92">
      <w:pPr>
        <w:jc w:val="both"/>
        <w:rPr>
          <w:u w:val="single"/>
          <w:lang w:val="en-US"/>
        </w:rPr>
      </w:pPr>
      <w:r w:rsidRPr="00F46B92">
        <w:rPr>
          <w:b/>
          <w:lang w:val="en-US"/>
        </w:rPr>
        <w:t>Siehe auch:</w:t>
      </w:r>
      <w:r w:rsidRPr="00F46B92">
        <w:rPr>
          <w:lang w:val="en-US"/>
        </w:rPr>
        <w:t xml:space="preserve"> </w:t>
      </w:r>
      <w:r w:rsidRPr="00F46B92">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F46B92">
        <w:rPr>
          <w:lang w:val="en-US"/>
        </w:rPr>
        <w:t xml:space="preserve">, </w:t>
      </w:r>
      <w:r w:rsidRPr="00F46B92">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31727E" w:rsidRDefault="00F46B92" w:rsidP="00F46B92">
      <w:pPr>
        <w:jc w:val="both"/>
        <w:rPr>
          <w:i/>
        </w:rPr>
      </w:pPr>
      <w:r w:rsidRPr="00F46B92">
        <w:rPr>
          <w:b/>
        </w:rPr>
        <w:t>Beispiel:</w:t>
      </w:r>
      <w:r w:rsidRPr="00F46B92">
        <w:t xml:space="preserve"> #1 = FNE</w:t>
      </w:r>
      <w:r w:rsidR="008A1472">
        <w:fldChar w:fldCharType="begin"/>
      </w:r>
      <w:r w:rsidR="008A1472">
        <w:instrText xml:space="preserve"> XE "</w:instrText>
      </w:r>
      <w:r w:rsidR="008A1472" w:rsidRPr="00FC1E4B">
        <w:rPr>
          <w:lang w:val="en-US"/>
        </w:rPr>
        <w:instrText>FNE</w:instrText>
      </w:r>
      <w:r w:rsidR="008A1472">
        <w:rPr>
          <w:lang w:val="en-US"/>
        </w:rPr>
        <w:instrText>"</w:instrText>
      </w:r>
      <w:r w:rsidR="008A1472">
        <w:instrText xml:space="preserve"> </w:instrText>
      </w:r>
      <w:r w:rsidR="008A1472">
        <w:fldChar w:fldCharType="end"/>
      </w:r>
      <w:r w:rsidRPr="00F46B92">
        <w:t xml:space="preserve">(19950331) </w:t>
      </w:r>
      <w:r w:rsidRPr="00F46B92">
        <w:rPr>
          <w:i/>
        </w:rPr>
        <w:t xml:space="preserve">/* ergibt 1143 = 95*12+3 </w:t>
      </w:r>
    </w:p>
    <w:p w:rsidR="0031727E" w:rsidRDefault="0031727E" w:rsidP="0031727E">
      <w:pPr>
        <w:pStyle w:val="Overskrift1"/>
        <w:rPr>
          <w:b w:val="0"/>
        </w:rPr>
      </w:pPr>
      <w:bookmarkStart w:id="71" w:name="_Toc118111336"/>
      <w:r>
        <w:t xml:space="preserve">5.8. </w:t>
      </w:r>
      <w:r w:rsidRPr="0031727E">
        <w:rPr>
          <w:u w:val="single"/>
        </w:rPr>
        <w:t>FNF</w:t>
      </w:r>
      <w:r w:rsidR="008A1472">
        <w:rPr>
          <w:u w:val="single"/>
        </w:rPr>
        <w:fldChar w:fldCharType="begin"/>
      </w:r>
      <w:r w:rsidR="008A1472">
        <w:rPr>
          <w:u w:val="single"/>
        </w:rPr>
        <w:instrText xml:space="preserve"> XE "</w:instrText>
      </w:r>
      <w:r w:rsidR="008A1472" w:rsidRPr="00FC1E4B">
        <w:rPr>
          <w:lang w:val="en-US"/>
        </w:rPr>
        <w:instrText>FNF</w:instrText>
      </w:r>
      <w:r w:rsidR="008A1472">
        <w:rPr>
          <w:lang w:val="en-US"/>
        </w:rPr>
        <w:instrText>"</w:instrText>
      </w:r>
      <w:r w:rsidR="008A1472">
        <w:rPr>
          <w:u w:val="single"/>
        </w:rPr>
        <w:instrText xml:space="preserve"> </w:instrText>
      </w:r>
      <w:r w:rsidR="008A1472">
        <w:rPr>
          <w:u w:val="single"/>
        </w:rPr>
        <w:fldChar w:fldCharType="end"/>
      </w:r>
      <w:r w:rsidRPr="0031727E">
        <w:rPr>
          <w:b w:val="0"/>
        </w:rPr>
        <w:t xml:space="preserve"> - Umrechnen eines Datums in Tagesnummer, 360 Tage pr. Jahr</w:t>
      </w:r>
      <w:bookmarkEnd w:id="71"/>
    </w:p>
    <w:p w:rsidR="0031727E" w:rsidRDefault="0031727E" w:rsidP="0031727E">
      <w:pPr>
        <w:jc w:val="both"/>
      </w:pPr>
      <w:r>
        <w:t>Zahl FNF</w:t>
      </w:r>
      <w:r w:rsidR="008A1472">
        <w:fldChar w:fldCharType="begin"/>
      </w:r>
      <w:r w:rsidR="008A1472">
        <w:instrText xml:space="preserve"> XE "</w:instrText>
      </w:r>
      <w:r w:rsidR="008A1472" w:rsidRPr="00FC1E4B">
        <w:rPr>
          <w:lang w:val="en-US"/>
        </w:rPr>
        <w:instrText>FNF</w:instrText>
      </w:r>
      <w:r w:rsidR="008A1472">
        <w:rPr>
          <w:lang w:val="en-US"/>
        </w:rPr>
        <w:instrText>"</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31727E">
        <w:rPr>
          <w:i/>
        </w:rPr>
        <w:t>par1</w:t>
      </w:r>
      <w:r w:rsidRPr="0031727E">
        <w:t>)</w:t>
      </w:r>
    </w:p>
    <w:p w:rsidR="0031727E" w:rsidRDefault="0031727E" w:rsidP="0031727E">
      <w:pPr>
        <w:jc w:val="both"/>
      </w:pPr>
      <w:r w:rsidRPr="0031727E">
        <w:rPr>
          <w:b/>
        </w:rPr>
        <w:t>Parameter:</w:t>
      </w:r>
      <w:r w:rsidRPr="0031727E">
        <w:t xml:space="preserve"> </w:t>
      </w:r>
      <w:r w:rsidRPr="0031727E">
        <w:rPr>
          <w:i/>
        </w:rPr>
        <w:t>par1</w:t>
      </w:r>
      <w:r w:rsidRPr="0031727E">
        <w:t xml:space="preserve"> : Angabe des Datums in der Form JJJJMMTT oder JJMMTT</w:t>
      </w:r>
    </w:p>
    <w:p w:rsidR="0031727E" w:rsidRDefault="0031727E" w:rsidP="0031727E">
      <w:pPr>
        <w:jc w:val="both"/>
        <w:rPr>
          <w:lang w:val="en-US"/>
        </w:rPr>
      </w:pPr>
      <w:r w:rsidRPr="0031727E">
        <w:rPr>
          <w:b/>
          <w:lang w:val="en-US"/>
        </w:rPr>
        <w:t>Beschreibung:</w:t>
      </w:r>
      <w:r w:rsidRPr="0031727E">
        <w:rPr>
          <w:lang w:val="en-US"/>
        </w:rPr>
        <w:t xml:space="preserve"> Die Funktion rechnet ein Datum</w:t>
      </w:r>
      <w:r w:rsidR="008A1472">
        <w:rPr>
          <w:lang w:val="en-US"/>
        </w:rPr>
        <w:fldChar w:fldCharType="begin"/>
      </w:r>
      <w:r w:rsidR="008A1472">
        <w:rPr>
          <w:lang w:val="en-US"/>
        </w:rPr>
        <w:instrText xml:space="preserve"> XE "</w:instrText>
      </w:r>
      <w:r w:rsidR="008A1472" w:rsidRPr="00FC1E4B">
        <w:rPr>
          <w:lang w:val="en-US"/>
        </w:rPr>
        <w:instrText>Datum</w:instrText>
      </w:r>
      <w:r w:rsidR="008A1472">
        <w:rPr>
          <w:lang w:val="en-US"/>
        </w:rPr>
        <w:instrText xml:space="preserve">" </w:instrText>
      </w:r>
      <w:r w:rsidR="008A1472">
        <w:rPr>
          <w:lang w:val="en-US"/>
        </w:rPr>
        <w:fldChar w:fldCharType="end"/>
      </w:r>
      <w:r w:rsidRPr="0031727E">
        <w:rPr>
          <w:lang w:val="en-US"/>
        </w:rPr>
        <w:t xml:space="preserve"> in Anzahl Tage (ab Jahr 0) um. Es wird mit 360 Tagen per Jahr gerechnet (wie in FNA</w:t>
      </w:r>
      <w:r w:rsidR="008A1472">
        <w:rPr>
          <w:lang w:val="en-US"/>
        </w:rPr>
        <w:fldChar w:fldCharType="begin"/>
      </w:r>
      <w:r w:rsidR="008A1472">
        <w:rPr>
          <w:lang w:val="en-US"/>
        </w:rPr>
        <w:instrText xml:space="preserve"> XE "</w:instrText>
      </w:r>
      <w:r w:rsidR="008A1472" w:rsidRPr="00FC1E4B">
        <w:rPr>
          <w:lang w:val="en-US"/>
        </w:rPr>
        <w:instrText>FNA</w:instrText>
      </w:r>
      <w:r w:rsidR="008A1472">
        <w:rPr>
          <w:lang w:val="en-US"/>
        </w:rPr>
        <w:instrText xml:space="preserve">" </w:instrText>
      </w:r>
      <w:r w:rsidR="008A1472">
        <w:rPr>
          <w:lang w:val="en-US"/>
        </w:rPr>
        <w:fldChar w:fldCharType="end"/>
      </w:r>
      <w:r w:rsidRPr="0031727E">
        <w:rPr>
          <w:lang w:val="en-US"/>
        </w:rPr>
        <w:t>(datum,360).</w:t>
      </w:r>
    </w:p>
    <w:p w:rsidR="0031727E" w:rsidRDefault="0031727E" w:rsidP="0031727E">
      <w:pPr>
        <w:jc w:val="both"/>
      </w:pPr>
      <w:r w:rsidRPr="0031727E">
        <w:rPr>
          <w:b/>
        </w:rPr>
        <w:t>Rückgabe:</w:t>
      </w:r>
      <w:r w:rsidRPr="0031727E">
        <w:t xml:space="preserve"> Anzahl Tage ab Jahr 0.</w:t>
      </w:r>
    </w:p>
    <w:p w:rsidR="0031727E" w:rsidRDefault="0031727E" w:rsidP="0031727E">
      <w:pPr>
        <w:jc w:val="both"/>
        <w:rPr>
          <w:u w:val="single"/>
        </w:rPr>
      </w:pPr>
      <w:r w:rsidRPr="0031727E">
        <w:rPr>
          <w:b/>
        </w:rPr>
        <w:t>Siehe auch:</w:t>
      </w:r>
      <w:r w:rsidRPr="0031727E">
        <w:t xml:space="preserve"> </w:t>
      </w:r>
      <w:r w:rsidRPr="0031727E">
        <w:rPr>
          <w:u w:val="single"/>
        </w:rPr>
        <w:t>FNA</w:t>
      </w:r>
      <w:r w:rsidR="008A1472">
        <w:rPr>
          <w:u w:val="single"/>
        </w:rPr>
        <w:fldChar w:fldCharType="begin"/>
      </w:r>
      <w:r w:rsidR="008A1472">
        <w:rPr>
          <w:u w:val="single"/>
        </w:rPr>
        <w:instrText xml:space="preserve"> XE "</w:instrText>
      </w:r>
      <w:r w:rsidR="008A1472" w:rsidRPr="00FC1E4B">
        <w:rPr>
          <w:lang w:val="en-US"/>
        </w:rPr>
        <w:instrText>FNA</w:instrText>
      </w:r>
      <w:r w:rsidR="008A1472">
        <w:rPr>
          <w:lang w:val="en-US"/>
        </w:rPr>
        <w:instrText>"</w:instrText>
      </w:r>
      <w:r w:rsidR="008A1472">
        <w:rPr>
          <w:u w:val="single"/>
        </w:rPr>
        <w:instrText xml:space="preserve"> </w:instrText>
      </w:r>
      <w:r w:rsidR="008A1472">
        <w:rPr>
          <w:u w:val="single"/>
        </w:rPr>
        <w:fldChar w:fldCharType="end"/>
      </w:r>
    </w:p>
    <w:p w:rsidR="0031727E" w:rsidRDefault="0031727E" w:rsidP="0031727E">
      <w:pPr>
        <w:jc w:val="both"/>
        <w:rPr>
          <w:b/>
        </w:rPr>
      </w:pPr>
      <w:r w:rsidRPr="0031727E">
        <w:rPr>
          <w:b/>
        </w:rPr>
        <w:t>Beispiel:</w:t>
      </w:r>
    </w:p>
    <w:p w:rsidR="0031727E" w:rsidRDefault="0031727E" w:rsidP="0031727E">
      <w:pPr>
        <w:pStyle w:val="CodeSample"/>
        <w:rPr>
          <w:i/>
        </w:rPr>
      </w:pPr>
      <w:r>
        <w:t xml:space="preserve">   #1 = FNF</w:t>
      </w:r>
      <w:r w:rsidR="008A1472">
        <w:fldChar w:fldCharType="begin"/>
      </w:r>
      <w:r w:rsidR="008A1472">
        <w:instrText xml:space="preserve"> XE "</w:instrText>
      </w:r>
      <w:r w:rsidR="008A1472" w:rsidRPr="00FC1E4B">
        <w:rPr>
          <w:lang w:val="en-US"/>
        </w:rPr>
        <w:instrText>FNF</w:instrText>
      </w:r>
      <w:r w:rsidR="008A1472">
        <w:rPr>
          <w:lang w:val="en-US"/>
        </w:rPr>
        <w:instrText>"</w:instrText>
      </w:r>
      <w:r w:rsidR="008A1472">
        <w:instrText xml:space="preserve"> </w:instrText>
      </w:r>
      <w:r w:rsidR="008A1472">
        <w:fldChar w:fldCharType="end"/>
      </w:r>
      <w:r>
        <w:t xml:space="preserve">(19950331) </w:t>
      </w:r>
      <w:r w:rsidRPr="0031727E">
        <w:rPr>
          <w:i/>
        </w:rPr>
        <w:t>/* ergibt 718290</w:t>
      </w:r>
    </w:p>
    <w:p w:rsidR="00283F05" w:rsidRDefault="0031727E" w:rsidP="0031727E">
      <w:pPr>
        <w:pStyle w:val="CodeSample"/>
        <w:rPr>
          <w:i/>
        </w:rPr>
      </w:pPr>
      <w:r>
        <w:t xml:space="preserve">   #1 = FNF</w:t>
      </w:r>
      <w:r w:rsidR="008A1472">
        <w:fldChar w:fldCharType="begin"/>
      </w:r>
      <w:r w:rsidR="008A1472">
        <w:instrText xml:space="preserve"> XE "</w:instrText>
      </w:r>
      <w:r w:rsidR="008A1472" w:rsidRPr="00FC1E4B">
        <w:rPr>
          <w:lang w:val="en-US"/>
        </w:rPr>
        <w:instrText>FNF</w:instrText>
      </w:r>
      <w:r w:rsidR="008A1472">
        <w:rPr>
          <w:lang w:val="en-US"/>
        </w:rPr>
        <w:instrText>"</w:instrText>
      </w:r>
      <w:r w:rsidR="008A1472">
        <w:instrText xml:space="preserve"> </w:instrText>
      </w:r>
      <w:r w:rsidR="008A1472">
        <w:fldChar w:fldCharType="end"/>
      </w:r>
      <w:r>
        <w:t xml:space="preserve">(950331)   </w:t>
      </w:r>
      <w:r w:rsidRPr="0031727E">
        <w:rPr>
          <w:i/>
        </w:rPr>
        <w:t>/* ergibt 34290</w:t>
      </w:r>
    </w:p>
    <w:p w:rsidR="00283F05" w:rsidRDefault="00283F05" w:rsidP="00283F05">
      <w:pPr>
        <w:pStyle w:val="Overskrift1"/>
        <w:rPr>
          <w:b w:val="0"/>
        </w:rPr>
      </w:pPr>
      <w:bookmarkStart w:id="72" w:name="_Toc118111337"/>
      <w:r>
        <w:t xml:space="preserve">5.9. </w:t>
      </w:r>
      <w:r w:rsidRPr="00283F05">
        <w:rPr>
          <w:u w:val="single"/>
        </w:rPr>
        <w:t>FNO</w:t>
      </w:r>
      <w:r w:rsidR="008A1472">
        <w:rPr>
          <w:u w:val="single"/>
        </w:rPr>
        <w:fldChar w:fldCharType="begin"/>
      </w:r>
      <w:r w:rsidR="008A1472">
        <w:rPr>
          <w:u w:val="single"/>
        </w:rPr>
        <w:instrText xml:space="preserve"> XE "</w:instrText>
      </w:r>
      <w:r w:rsidR="008A1472" w:rsidRPr="00FC1E4B">
        <w:rPr>
          <w:lang w:val="en-US"/>
        </w:rPr>
        <w:instrText>FNO</w:instrText>
      </w:r>
      <w:r w:rsidR="008A1472">
        <w:rPr>
          <w:lang w:val="en-US"/>
        </w:rPr>
        <w:instrText>"</w:instrText>
      </w:r>
      <w:r w:rsidR="008A1472">
        <w:rPr>
          <w:u w:val="single"/>
        </w:rPr>
        <w:instrText xml:space="preserve"> </w:instrText>
      </w:r>
      <w:r w:rsidR="008A1472">
        <w:rPr>
          <w:u w:val="single"/>
        </w:rPr>
        <w:fldChar w:fldCharType="end"/>
      </w:r>
      <w:r w:rsidRPr="00283F05">
        <w:rPr>
          <w:b w:val="0"/>
        </w:rPr>
        <w:t xml:space="preserve"> - Konvertieren eines Datums in TTMMJJ</w:t>
      </w:r>
      <w:bookmarkEnd w:id="72"/>
    </w:p>
    <w:p w:rsidR="00283F05" w:rsidRDefault="00283F05" w:rsidP="00283F05">
      <w:pPr>
        <w:jc w:val="both"/>
      </w:pP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FNO</w:t>
      </w:r>
      <w:r w:rsidR="008A1472">
        <w:fldChar w:fldCharType="begin"/>
      </w:r>
      <w:r w:rsidR="008A1472">
        <w:instrText xml:space="preserve"> XE "</w:instrText>
      </w:r>
      <w:r w:rsidR="008A1472" w:rsidRPr="00FC1E4B">
        <w:rPr>
          <w:lang w:val="en-US"/>
        </w:rPr>
        <w:instrText>FNO</w:instrText>
      </w:r>
      <w:r w:rsidR="008A1472">
        <w:rPr>
          <w:lang w:val="en-US"/>
        </w:rPr>
        <w:instrText>"</w:instrText>
      </w:r>
      <w:r w:rsidR="008A1472">
        <w:instrText xml:space="preserve"> </w:instrText>
      </w:r>
      <w:r w:rsidR="008A1472">
        <w:fldChar w:fldCharType="end"/>
      </w:r>
      <w:r>
        <w:t xml:space="preserve">(Datum </w:t>
      </w:r>
      <w:r w:rsidRPr="00283F05">
        <w:rPr>
          <w:i/>
        </w:rPr>
        <w:t>par1</w:t>
      </w:r>
      <w:r w:rsidRPr="00283F05">
        <w:t>)</w:t>
      </w:r>
    </w:p>
    <w:p w:rsidR="00283F05" w:rsidRDefault="00283F05" w:rsidP="00283F05">
      <w:pPr>
        <w:jc w:val="both"/>
      </w:pPr>
      <w:r w:rsidRPr="00283F05">
        <w:rPr>
          <w:b/>
        </w:rPr>
        <w:t>Parameter:</w:t>
      </w:r>
      <w:r w:rsidRPr="00283F05">
        <w:t xml:space="preserve"> </w:t>
      </w:r>
      <w:r w:rsidRPr="00283F05">
        <w:rPr>
          <w:i/>
        </w:rPr>
        <w:t>par1</w:t>
      </w:r>
      <w:r w:rsidRPr="00283F05">
        <w:t xml:space="preserve"> :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283F05">
        <w:t xml:space="preserve"> in der Form TTMMJJ, JJMMTT oder JJJJMMTT</w:t>
      </w:r>
    </w:p>
    <w:p w:rsidR="00283F05" w:rsidRDefault="00283F05" w:rsidP="00283F05">
      <w:pPr>
        <w:jc w:val="both"/>
      </w:pPr>
      <w:r w:rsidRPr="00283F05">
        <w:rPr>
          <w:b/>
        </w:rPr>
        <w:t>Beschreibung:</w:t>
      </w:r>
      <w:r w:rsidRPr="00283F05">
        <w:t xml:space="preserve"> Unabhängig, wie das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283F05">
        <w:t xml:space="preserve"> gespeichert wurde, wird dieses für z.B. eine Ausgabe in TTMMJJ gewendet und retourniert.</w:t>
      </w:r>
    </w:p>
    <w:p w:rsidR="00283F05" w:rsidRDefault="00283F05" w:rsidP="00283F05">
      <w:pPr>
        <w:jc w:val="both"/>
      </w:pPr>
      <w:r w:rsidRPr="00283F05">
        <w:rPr>
          <w:b/>
        </w:rPr>
        <w:t>Rückgabe:</w:t>
      </w:r>
      <w:r w:rsidRPr="00283F05">
        <w:t xml:space="preserve"> TTMMJJ</w:t>
      </w:r>
    </w:p>
    <w:p w:rsidR="00283F05" w:rsidRDefault="00283F05" w:rsidP="00283F05">
      <w:pPr>
        <w:jc w:val="both"/>
        <w:rPr>
          <w:u w:val="single"/>
        </w:rPr>
      </w:pPr>
      <w:r w:rsidRPr="00283F05">
        <w:rPr>
          <w:b/>
        </w:rPr>
        <w:t>Siehe auch:</w:t>
      </w:r>
      <w:r w:rsidRPr="00283F05">
        <w:t xml:space="preserve"> </w:t>
      </w:r>
      <w:r w:rsidRPr="00283F05">
        <w:rPr>
          <w:u w:val="single"/>
        </w:rPr>
        <w:t>FND</w:t>
      </w:r>
      <w:r w:rsidR="008A1472">
        <w:rPr>
          <w:u w:val="single"/>
        </w:rPr>
        <w:fldChar w:fldCharType="begin"/>
      </w:r>
      <w:r w:rsidR="008A1472">
        <w:rPr>
          <w:u w:val="single"/>
        </w:rPr>
        <w:instrText xml:space="preserve"> XE "</w:instrText>
      </w:r>
      <w:r w:rsidR="008A1472" w:rsidRPr="00FC1E4B">
        <w:rPr>
          <w:lang w:val="en-US"/>
        </w:rPr>
        <w:instrText>FND</w:instrText>
      </w:r>
      <w:r w:rsidR="008A1472">
        <w:rPr>
          <w:lang w:val="en-US"/>
        </w:rPr>
        <w:instrText>"</w:instrText>
      </w:r>
      <w:r w:rsidR="008A1472">
        <w:rPr>
          <w:u w:val="single"/>
        </w:rPr>
        <w:instrText xml:space="preserve"> </w:instrText>
      </w:r>
      <w:r w:rsidR="008A1472">
        <w:rPr>
          <w:u w:val="single"/>
        </w:rPr>
        <w:fldChar w:fldCharType="end"/>
      </w:r>
      <w:r w:rsidRPr="00283F05">
        <w:t xml:space="preserve">, </w:t>
      </w:r>
      <w:r w:rsidRPr="00283F05">
        <w:rPr>
          <w:u w:val="single"/>
        </w:rPr>
        <w:t>FNY</w:t>
      </w:r>
      <w:r w:rsidR="008A1472">
        <w:rPr>
          <w:u w:val="single"/>
        </w:rPr>
        <w:fldChar w:fldCharType="begin"/>
      </w:r>
      <w:r w:rsidR="008A1472">
        <w:rPr>
          <w:u w:val="single"/>
        </w:rPr>
        <w:instrText xml:space="preserve"> XE "</w:instrText>
      </w:r>
      <w:r w:rsidR="008A1472" w:rsidRPr="00E35950">
        <w:instrText>FNY</w:instrText>
      </w:r>
      <w:r w:rsidR="008A1472">
        <w:instrText>"</w:instrText>
      </w:r>
      <w:r w:rsidR="008A1472">
        <w:rPr>
          <w:u w:val="single"/>
        </w:rPr>
        <w:instrText xml:space="preserve"> </w:instrText>
      </w:r>
      <w:r w:rsidR="008A1472">
        <w:rPr>
          <w:u w:val="single"/>
        </w:rPr>
        <w:fldChar w:fldCharType="end"/>
      </w:r>
    </w:p>
    <w:p w:rsidR="00283F05" w:rsidRDefault="00283F05" w:rsidP="00283F05">
      <w:pPr>
        <w:jc w:val="both"/>
        <w:rPr>
          <w:b/>
        </w:rPr>
      </w:pPr>
      <w:r w:rsidRPr="00283F05">
        <w:rPr>
          <w:b/>
        </w:rPr>
        <w:t>Beispiel:</w:t>
      </w:r>
    </w:p>
    <w:p w:rsidR="00283F05" w:rsidRDefault="00283F05" w:rsidP="00283F05">
      <w:pPr>
        <w:pStyle w:val="CodeSample"/>
        <w:rPr>
          <w:i/>
        </w:rPr>
      </w:pPr>
      <w:r>
        <w:t xml:space="preserve">   #1 = FNO</w:t>
      </w:r>
      <w:r w:rsidR="008A1472">
        <w:fldChar w:fldCharType="begin"/>
      </w:r>
      <w:r w:rsidR="008A1472">
        <w:instrText xml:space="preserve"> XE "</w:instrText>
      </w:r>
      <w:r w:rsidR="008A1472" w:rsidRPr="00FC1E4B">
        <w:rPr>
          <w:lang w:val="en-US"/>
        </w:rPr>
        <w:instrText>FNO</w:instrText>
      </w:r>
      <w:r w:rsidR="008A1472">
        <w:rPr>
          <w:lang w:val="en-US"/>
        </w:rPr>
        <w:instrText>"</w:instrText>
      </w:r>
      <w:r w:rsidR="008A1472">
        <w:instrText xml:space="preserve"> </w:instrText>
      </w:r>
      <w:r w:rsidR="008A1472">
        <w:fldChar w:fldCharType="end"/>
      </w:r>
      <w:r>
        <w:t xml:space="preserve">(310395)        </w:t>
      </w:r>
      <w:r w:rsidRPr="00283F05">
        <w:rPr>
          <w:i/>
        </w:rPr>
        <w:t>/* ergibt 310395</w:t>
      </w:r>
    </w:p>
    <w:p w:rsidR="00283F05" w:rsidRDefault="00283F05" w:rsidP="00283F05">
      <w:pPr>
        <w:pStyle w:val="CodeSample"/>
        <w:rPr>
          <w:i/>
        </w:rPr>
      </w:pPr>
      <w:r>
        <w:t xml:space="preserve">   #1 = FNO</w:t>
      </w:r>
      <w:r w:rsidR="008A1472">
        <w:fldChar w:fldCharType="begin"/>
      </w:r>
      <w:r w:rsidR="008A1472">
        <w:instrText xml:space="preserve"> XE "</w:instrText>
      </w:r>
      <w:r w:rsidR="008A1472" w:rsidRPr="00FC1E4B">
        <w:rPr>
          <w:lang w:val="en-US"/>
        </w:rPr>
        <w:instrText>FNO</w:instrText>
      </w:r>
      <w:r w:rsidR="008A1472">
        <w:rPr>
          <w:lang w:val="en-US"/>
        </w:rPr>
        <w:instrText>"</w:instrText>
      </w:r>
      <w:r w:rsidR="008A1472">
        <w:instrText xml:space="preserve"> </w:instrText>
      </w:r>
      <w:r w:rsidR="008A1472">
        <w:fldChar w:fldCharType="end"/>
      </w:r>
      <w:r>
        <w:t xml:space="preserve">(950331)        </w:t>
      </w:r>
      <w:r w:rsidRPr="00283F05">
        <w:rPr>
          <w:i/>
        </w:rPr>
        <w:t>/* ergibt 310395</w:t>
      </w:r>
    </w:p>
    <w:p w:rsidR="004646CB" w:rsidRDefault="00283F05" w:rsidP="00283F05">
      <w:pPr>
        <w:pStyle w:val="CodeSample"/>
        <w:rPr>
          <w:i/>
        </w:rPr>
      </w:pPr>
      <w:r>
        <w:t xml:space="preserve">   #1 = FNO</w:t>
      </w:r>
      <w:r w:rsidR="008A1472">
        <w:fldChar w:fldCharType="begin"/>
      </w:r>
      <w:r w:rsidR="008A1472">
        <w:instrText xml:space="preserve"> XE "</w:instrText>
      </w:r>
      <w:r w:rsidR="008A1472" w:rsidRPr="00FC1E4B">
        <w:rPr>
          <w:lang w:val="en-US"/>
        </w:rPr>
        <w:instrText>FNO</w:instrText>
      </w:r>
      <w:r w:rsidR="008A1472">
        <w:rPr>
          <w:lang w:val="en-US"/>
        </w:rPr>
        <w:instrText>"</w:instrText>
      </w:r>
      <w:r w:rsidR="008A1472">
        <w:instrText xml:space="preserve"> </w:instrText>
      </w:r>
      <w:r w:rsidR="008A1472">
        <w:fldChar w:fldCharType="end"/>
      </w:r>
      <w:r>
        <w:t xml:space="preserve">(19950331)      </w:t>
      </w:r>
      <w:r w:rsidRPr="00283F05">
        <w:rPr>
          <w:i/>
        </w:rPr>
        <w:t>/* ergibt 310395</w:t>
      </w:r>
    </w:p>
    <w:p w:rsidR="004646CB" w:rsidRDefault="004646CB" w:rsidP="004646CB">
      <w:pPr>
        <w:pStyle w:val="Overskrift1"/>
        <w:rPr>
          <w:b w:val="0"/>
          <w:lang w:val="en-US"/>
        </w:rPr>
      </w:pPr>
      <w:bookmarkStart w:id="73" w:name="_Toc118111338"/>
      <w:r w:rsidRPr="004646CB">
        <w:rPr>
          <w:lang w:val="en-US"/>
        </w:rPr>
        <w:t xml:space="preserve">5.10. </w:t>
      </w:r>
      <w:r w:rsidRPr="004646CB">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4646CB">
        <w:rPr>
          <w:b w:val="0"/>
          <w:lang w:val="en-US"/>
        </w:rPr>
        <w:t xml:space="preserve"> - Umrechnen eines Datums in einen Wochentag</w:t>
      </w:r>
      <w:bookmarkEnd w:id="73"/>
    </w:p>
    <w:p w:rsidR="004646CB" w:rsidRDefault="004646CB" w:rsidP="004646CB">
      <w:pPr>
        <w:jc w:val="both"/>
      </w:pPr>
      <w:r>
        <w:t>Zahl FNU</w:t>
      </w:r>
      <w:r w:rsidR="008A1472">
        <w:fldChar w:fldCharType="begin"/>
      </w:r>
      <w:r w:rsidR="008A1472">
        <w:instrText xml:space="preserve"> XE "</w:instrText>
      </w:r>
      <w:r w:rsidR="008A1472" w:rsidRPr="00E35950">
        <w:instrText>FNU</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4646CB">
        <w:rPr>
          <w:i/>
        </w:rPr>
        <w:t>par1</w:t>
      </w:r>
      <w:r w:rsidRPr="004646CB">
        <w:t>)</w:t>
      </w:r>
    </w:p>
    <w:p w:rsidR="004646CB" w:rsidRDefault="004646CB" w:rsidP="004646CB">
      <w:pPr>
        <w:jc w:val="both"/>
      </w:pPr>
      <w:r w:rsidRPr="004646CB">
        <w:rPr>
          <w:b/>
        </w:rPr>
        <w:t>Parameter:</w:t>
      </w:r>
      <w:r w:rsidRPr="004646CB">
        <w:t xml:space="preserve"> </w:t>
      </w:r>
      <w:r w:rsidRPr="004646CB">
        <w:rPr>
          <w:i/>
        </w:rPr>
        <w:t>par1</w:t>
      </w:r>
      <w:r w:rsidRPr="004646CB">
        <w:t xml:space="preserve"> :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4646CB">
        <w:t xml:space="preserve"> in der Form JJJJMMTT</w:t>
      </w:r>
    </w:p>
    <w:p w:rsidR="004646CB" w:rsidRDefault="004646CB" w:rsidP="004646CB">
      <w:pPr>
        <w:jc w:val="both"/>
      </w:pPr>
      <w:r w:rsidRPr="004646CB">
        <w:rPr>
          <w:b/>
        </w:rPr>
        <w:t>Beschreibung:</w:t>
      </w:r>
      <w:r w:rsidRPr="004646CB">
        <w:t xml:space="preserve"> Die Funktion bestimmt den Wochentag eines bestimmten Datums.</w:t>
      </w:r>
    </w:p>
    <w:p w:rsidR="004646CB" w:rsidRDefault="004646CB" w:rsidP="004646CB"/>
    <w:p w:rsidR="004646CB" w:rsidRDefault="004646CB" w:rsidP="004646CB"/>
    <w:p w:rsidR="004646CB" w:rsidRDefault="004646CB" w:rsidP="004646CB"/>
    <w:p w:rsidR="004646CB" w:rsidRDefault="004646CB" w:rsidP="004646CB"/>
    <w:p w:rsidR="004646CB" w:rsidRDefault="004646CB" w:rsidP="004646CB"/>
    <w:p w:rsidR="004646CB" w:rsidRDefault="004646CB" w:rsidP="004646CB"/>
    <w:p w:rsidR="004646CB" w:rsidRDefault="004646CB" w:rsidP="004646CB"/>
    <w:p w:rsidR="004646CB" w:rsidRDefault="004646CB" w:rsidP="004646CB"/>
    <w:p w:rsidR="004646CB" w:rsidRDefault="004646CB" w:rsidP="004646CB"/>
    <w:p w:rsidR="004646CB" w:rsidRDefault="004646CB" w:rsidP="004646CB">
      <w:pPr>
        <w:jc w:val="both"/>
        <w:rPr>
          <w:u w:val="single"/>
          <w:lang w:val="en-US"/>
        </w:rPr>
      </w:pPr>
      <w:r w:rsidRPr="004646CB">
        <w:rPr>
          <w:b/>
          <w:lang w:val="en-US"/>
        </w:rPr>
        <w:t>Siehe auch:</w:t>
      </w:r>
      <w:r w:rsidRPr="004646CB">
        <w:rPr>
          <w:lang w:val="en-US"/>
        </w:rPr>
        <w:t xml:space="preserve"> </w:t>
      </w:r>
      <w:r w:rsidRPr="004646CB">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4646CB">
        <w:rPr>
          <w:lang w:val="en-US"/>
        </w:rPr>
        <w:t xml:space="preserve">, </w:t>
      </w:r>
      <w:r w:rsidRPr="004646CB">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4646CB" w:rsidRDefault="004646CB" w:rsidP="004646CB">
      <w:pPr>
        <w:jc w:val="both"/>
        <w:rPr>
          <w:i/>
        </w:rPr>
      </w:pPr>
      <w:r w:rsidRPr="004646CB">
        <w:rPr>
          <w:b/>
        </w:rPr>
        <w:t>Beispiel:</w:t>
      </w:r>
      <w:r w:rsidRPr="004646CB">
        <w:t xml:space="preserve"> #1 = FNU</w:t>
      </w:r>
      <w:r w:rsidR="008A1472">
        <w:fldChar w:fldCharType="begin"/>
      </w:r>
      <w:r w:rsidR="008A1472">
        <w:instrText xml:space="preserve"> XE "</w:instrText>
      </w:r>
      <w:r w:rsidR="008A1472" w:rsidRPr="00E35950">
        <w:instrText>FNU</w:instrText>
      </w:r>
      <w:r w:rsidR="008A1472">
        <w:instrText xml:space="preserve">" </w:instrText>
      </w:r>
      <w:r w:rsidR="008A1472">
        <w:fldChar w:fldCharType="end"/>
      </w:r>
      <w:r w:rsidRPr="004646CB">
        <w:t xml:space="preserve">(19931215) </w:t>
      </w:r>
      <w:r w:rsidRPr="004646CB">
        <w:rPr>
          <w:i/>
        </w:rPr>
        <w:t>/* Welcher Wochentag ist der 15. Dez. 1993 ?</w:t>
      </w:r>
    </w:p>
    <w:p w:rsidR="00CF4D4D" w:rsidRDefault="004646CB" w:rsidP="004646CB">
      <w:pPr>
        <w:jc w:val="both"/>
      </w:pPr>
      <w:r>
        <w:t>Feld #1 enthält anschließend den Wert 4 (=Mittwoch).</w:t>
      </w:r>
    </w:p>
    <w:p w:rsidR="00CF4D4D" w:rsidRDefault="00CF4D4D" w:rsidP="00CF4D4D">
      <w:pPr>
        <w:pStyle w:val="Overskrift1"/>
        <w:rPr>
          <w:b w:val="0"/>
          <w:lang w:val="en-US"/>
        </w:rPr>
      </w:pPr>
      <w:bookmarkStart w:id="74" w:name="_Toc118111339"/>
      <w:r w:rsidRPr="00CF4D4D">
        <w:rPr>
          <w:lang w:val="en-US"/>
        </w:rPr>
        <w:t xml:space="preserve">5.11. </w:t>
      </w:r>
      <w:r w:rsidRPr="00CF4D4D">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CF4D4D">
        <w:rPr>
          <w:b w:val="0"/>
          <w:lang w:val="en-US"/>
        </w:rPr>
        <w:t xml:space="preserve"> - Umrechnen eines Datums in Wochennummer / Wochennummer in Datum</w:t>
      </w:r>
      <w:bookmarkEnd w:id="74"/>
      <w:r w:rsidR="008A1472">
        <w:rPr>
          <w:b w:val="0"/>
          <w:lang w:val="en-US"/>
        </w:rPr>
        <w:fldChar w:fldCharType="begin"/>
      </w:r>
      <w:r w:rsidR="008A1472">
        <w:rPr>
          <w:b w:val="0"/>
          <w:lang w:val="en-US"/>
        </w:rPr>
        <w:instrText xml:space="preserve"> XE "</w:instrText>
      </w:r>
      <w:r w:rsidR="008A1472" w:rsidRPr="00FC1E4B">
        <w:rPr>
          <w:lang w:val="en-US"/>
        </w:rPr>
        <w:instrText>Datum</w:instrText>
      </w:r>
      <w:r w:rsidR="008A1472">
        <w:rPr>
          <w:lang w:val="en-US"/>
        </w:rPr>
        <w:instrText>"</w:instrText>
      </w:r>
      <w:r w:rsidR="008A1472">
        <w:rPr>
          <w:b w:val="0"/>
          <w:lang w:val="en-US"/>
        </w:rPr>
        <w:instrText xml:space="preserve"> </w:instrText>
      </w:r>
      <w:r w:rsidR="008A1472">
        <w:rPr>
          <w:b w:val="0"/>
          <w:lang w:val="en-US"/>
        </w:rPr>
        <w:fldChar w:fldCharType="end"/>
      </w:r>
    </w:p>
    <w:p w:rsidR="00CF4D4D" w:rsidRDefault="00CF4D4D" w:rsidP="00CF4D4D">
      <w:pPr>
        <w:jc w:val="both"/>
      </w:pPr>
      <w:r>
        <w:t>Zahl FNV</w:t>
      </w:r>
      <w:r w:rsidR="008A1472">
        <w:fldChar w:fldCharType="begin"/>
      </w:r>
      <w:r w:rsidR="008A1472">
        <w:instrText xml:space="preserve"> XE "</w:instrText>
      </w:r>
      <w:r w:rsidR="008A1472" w:rsidRPr="00E35950">
        <w:instrText>FNV</w:instrText>
      </w:r>
      <w:r w:rsidR="008A1472">
        <w:instrText xml:space="preserve">" </w:instrText>
      </w:r>
      <w:r w:rsidR="008A1472">
        <w:fldChar w:fldCharType="end"/>
      </w:r>
      <w:r>
        <w:t xml:space="preserve">(Zahl </w:t>
      </w:r>
      <w:r w:rsidRPr="00CF4D4D">
        <w:rPr>
          <w:i/>
        </w:rPr>
        <w:t>par1</w:t>
      </w:r>
      <w:r w:rsidRPr="00CF4D4D">
        <w:t>)</w:t>
      </w:r>
    </w:p>
    <w:p w:rsidR="00CF4D4D" w:rsidRDefault="00CF4D4D" w:rsidP="00CF4D4D">
      <w:pPr>
        <w:jc w:val="both"/>
      </w:pPr>
      <w:r w:rsidRPr="00CF4D4D">
        <w:rPr>
          <w:b/>
        </w:rPr>
        <w:t>Parameter:</w:t>
      </w:r>
      <w:r w:rsidRPr="00CF4D4D">
        <w:t xml:space="preserve"> </w:t>
      </w:r>
      <w:r w:rsidRPr="00CF4D4D">
        <w:rPr>
          <w:i/>
        </w:rPr>
        <w:t>par1</w:t>
      </w:r>
      <w:r w:rsidRPr="00CF4D4D">
        <w:t xml:space="preserve"> : Angabe des Datums als JJJJMMTT, oder Wochennummer als JJJJWW</w:t>
      </w:r>
    </w:p>
    <w:p w:rsidR="00CF4D4D" w:rsidRDefault="00CF4D4D" w:rsidP="00CF4D4D">
      <w:pPr>
        <w:jc w:val="both"/>
      </w:pPr>
      <w:r w:rsidRPr="00CF4D4D">
        <w:rPr>
          <w:b/>
        </w:rPr>
        <w:t>Beschreibung:</w:t>
      </w:r>
      <w:r w:rsidRPr="00CF4D4D">
        <w:t xml:space="preserve"> Die Funktion konvertiert ein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CF4D4D">
        <w:t xml:space="preserve"> in eine Wochennummer (JJJJWW), sofern </w:t>
      </w:r>
      <w:r w:rsidRPr="00CF4D4D">
        <w:rPr>
          <w:i/>
        </w:rPr>
        <w:t>par1</w:t>
      </w:r>
      <w:r w:rsidRPr="00CF4D4D">
        <w:t xml:space="preserve"> ein Datum enthält. Enthält </w:t>
      </w:r>
      <w:r w:rsidRPr="00CF4D4D">
        <w:rPr>
          <w:i/>
        </w:rPr>
        <w:t>par1</w:t>
      </w:r>
      <w:r w:rsidRPr="00CF4D4D">
        <w:t xml:space="preserve"> jedoch eine Wochennummer (JJJJWW), berechnet die Funktion das entsprechende Datum. Gleiche Funktion wie WEEK</w:t>
      </w:r>
      <w:r w:rsidR="008A1472">
        <w:fldChar w:fldCharType="begin"/>
      </w:r>
      <w:r w:rsidR="008A1472">
        <w:instrText xml:space="preserve"> XE "</w:instrText>
      </w:r>
      <w:r w:rsidR="008A1472" w:rsidRPr="00FC1E4B">
        <w:rPr>
          <w:lang w:val="en-US"/>
        </w:rPr>
        <w:instrText>WEEK</w:instrText>
      </w:r>
      <w:r w:rsidR="008A1472">
        <w:rPr>
          <w:lang w:val="en-US"/>
        </w:rPr>
        <w:instrText>"</w:instrText>
      </w:r>
      <w:r w:rsidR="008A1472">
        <w:instrText xml:space="preserve"> </w:instrText>
      </w:r>
      <w:r w:rsidR="008A1472">
        <w:fldChar w:fldCharType="end"/>
      </w:r>
      <w:r w:rsidRPr="00CF4D4D">
        <w:t>(Datum).</w:t>
      </w:r>
    </w:p>
    <w:p w:rsidR="00CF4D4D" w:rsidRDefault="00CF4D4D" w:rsidP="00CF4D4D">
      <w:pPr>
        <w:jc w:val="both"/>
      </w:pPr>
      <w:r w:rsidRPr="00CF4D4D">
        <w:rPr>
          <w:b/>
        </w:rPr>
        <w:t>Rückgabe:</w:t>
      </w:r>
      <w:r w:rsidRPr="00CF4D4D">
        <w:t xml:space="preserve"> Die Zahl JJJJWW, wobei WW = Wochennummer, oder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CF4D4D">
        <w:t xml:space="preserve"> JJJJMMTT.</w:t>
      </w:r>
    </w:p>
    <w:p w:rsidR="00CF4D4D" w:rsidRDefault="00CF4D4D" w:rsidP="00CF4D4D">
      <w:pPr>
        <w:jc w:val="both"/>
        <w:rPr>
          <w:u w:val="single"/>
          <w:lang w:val="en-US"/>
        </w:rPr>
      </w:pPr>
      <w:r w:rsidRPr="00CF4D4D">
        <w:rPr>
          <w:b/>
          <w:lang w:val="en-US"/>
        </w:rPr>
        <w:t>Siehe auch:</w:t>
      </w:r>
      <w:r w:rsidRPr="00CF4D4D">
        <w:rPr>
          <w:lang w:val="en-US"/>
        </w:rPr>
        <w:t xml:space="preserve"> </w:t>
      </w:r>
      <w:r w:rsidRPr="00CF4D4D">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CF4D4D">
        <w:rPr>
          <w:lang w:val="en-US"/>
        </w:rPr>
        <w:t xml:space="preserve">, </w:t>
      </w:r>
      <w:r w:rsidRPr="00CF4D4D">
        <w:rPr>
          <w:u w:val="single"/>
          <w:lang w:val="en-US"/>
        </w:rPr>
        <w:t>WEEK</w:t>
      </w:r>
      <w:r w:rsidR="008A1472">
        <w:rPr>
          <w:u w:val="single"/>
          <w:lang w:val="en-US"/>
        </w:rPr>
        <w:fldChar w:fldCharType="begin"/>
      </w:r>
      <w:r w:rsidR="008A1472">
        <w:rPr>
          <w:u w:val="single"/>
          <w:lang w:val="en-US"/>
        </w:rPr>
        <w:instrText xml:space="preserve"> XE "</w:instrText>
      </w:r>
      <w:r w:rsidR="008A1472" w:rsidRPr="00FC1E4B">
        <w:rPr>
          <w:lang w:val="en-US"/>
        </w:rPr>
        <w:instrText>WEEK</w:instrText>
      </w:r>
      <w:r w:rsidR="008A1472">
        <w:rPr>
          <w:lang w:val="en-US"/>
        </w:rPr>
        <w:instrText>"</w:instrText>
      </w:r>
      <w:r w:rsidR="008A1472">
        <w:rPr>
          <w:u w:val="single"/>
          <w:lang w:val="en-US"/>
        </w:rPr>
        <w:instrText xml:space="preserve"> </w:instrText>
      </w:r>
      <w:r w:rsidR="008A1472">
        <w:rPr>
          <w:u w:val="single"/>
          <w:lang w:val="en-US"/>
        </w:rPr>
        <w:fldChar w:fldCharType="end"/>
      </w:r>
      <w:r w:rsidRPr="00CF4D4D">
        <w:rPr>
          <w:lang w:val="en-US"/>
        </w:rPr>
        <w:t xml:space="preserve"> , </w:t>
      </w:r>
      <w:r w:rsidRPr="00CF4D4D">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CF4D4D" w:rsidRDefault="00CF4D4D" w:rsidP="00CF4D4D">
      <w:pPr>
        <w:jc w:val="both"/>
        <w:rPr>
          <w:b/>
        </w:rPr>
      </w:pPr>
      <w:r w:rsidRPr="00CF4D4D">
        <w:rPr>
          <w:b/>
        </w:rPr>
        <w:t>Beispiel:</w:t>
      </w:r>
    </w:p>
    <w:p w:rsidR="00CF4D4D" w:rsidRDefault="00CF4D4D" w:rsidP="00CF4D4D">
      <w:pPr>
        <w:pStyle w:val="CodeSample"/>
        <w:rPr>
          <w:i/>
        </w:rPr>
      </w:pPr>
      <w:r>
        <w:t xml:space="preserve">   #1 = FNV</w:t>
      </w:r>
      <w:r w:rsidR="008A1472">
        <w:fldChar w:fldCharType="begin"/>
      </w:r>
      <w:r w:rsidR="008A1472">
        <w:instrText xml:space="preserve"> XE "</w:instrText>
      </w:r>
      <w:r w:rsidR="008A1472" w:rsidRPr="00E35950">
        <w:instrText>FNV</w:instrText>
      </w:r>
      <w:r w:rsidR="008A1472">
        <w:instrText xml:space="preserve">" </w:instrText>
      </w:r>
      <w:r w:rsidR="008A1472">
        <w:fldChar w:fldCharType="end"/>
      </w:r>
      <w:r>
        <w:t xml:space="preserve">(19931016)   </w:t>
      </w:r>
      <w:r w:rsidRPr="00CF4D4D">
        <w:rPr>
          <w:i/>
        </w:rPr>
        <w:t>/* Berechne Wochennr. für 16. Okt. 1993</w:t>
      </w:r>
    </w:p>
    <w:p w:rsidR="00CF4D4D" w:rsidRDefault="00CF4D4D" w:rsidP="00CF4D4D">
      <w:pPr>
        <w:pStyle w:val="CodeSample"/>
        <w:rPr>
          <w:i/>
        </w:rPr>
      </w:pPr>
      <w:r>
        <w:t xml:space="preserve">   #2 = FNV</w:t>
      </w:r>
      <w:r w:rsidR="008A1472">
        <w:fldChar w:fldCharType="begin"/>
      </w:r>
      <w:r w:rsidR="008A1472">
        <w:instrText xml:space="preserve"> XE "</w:instrText>
      </w:r>
      <w:r w:rsidR="008A1472" w:rsidRPr="00E35950">
        <w:instrText>FNV</w:instrText>
      </w:r>
      <w:r w:rsidR="008A1472">
        <w:instrText xml:space="preserve">" </w:instrText>
      </w:r>
      <w:r w:rsidR="008A1472">
        <w:fldChar w:fldCharType="end"/>
      </w:r>
      <w:r>
        <w:t xml:space="preserve">(#1)         </w:t>
      </w:r>
      <w:r w:rsidRPr="00CF4D4D">
        <w:rPr>
          <w:i/>
        </w:rPr>
        <w:t>/* Berechne letzten Sonntag für Wochennr. 41</w:t>
      </w:r>
    </w:p>
    <w:p w:rsidR="00CB39FC" w:rsidRDefault="00CF4D4D" w:rsidP="00CF4D4D">
      <w:pPr>
        <w:jc w:val="both"/>
      </w:pPr>
      <w:r w:rsidRPr="00CF4D4D">
        <w:rPr>
          <w:lang w:val="en-US"/>
        </w:rPr>
        <w:t xml:space="preserve">Feld #1 enthält anschließend den Wert 199341, also Woche Nr. 41. </w:t>
      </w:r>
      <w:r>
        <w:t>Feld #2 enthält das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19931010.</w:t>
      </w:r>
    </w:p>
    <w:p w:rsidR="00CB39FC" w:rsidRDefault="00CB39FC" w:rsidP="00CB39FC">
      <w:pPr>
        <w:pStyle w:val="Overskrift1"/>
        <w:rPr>
          <w:b w:val="0"/>
          <w:lang w:val="en-US"/>
        </w:rPr>
      </w:pPr>
      <w:bookmarkStart w:id="75" w:name="_Toc118111340"/>
      <w:r w:rsidRPr="00CB39FC">
        <w:rPr>
          <w:lang w:val="en-US"/>
        </w:rPr>
        <w:t xml:space="preserve">5.12. </w:t>
      </w:r>
      <w:r w:rsidRPr="00CB39FC">
        <w:rPr>
          <w:u w:val="single"/>
          <w:lang w:val="en-US"/>
        </w:rPr>
        <w:t>FNY</w:t>
      </w:r>
      <w:r w:rsidR="008A1472">
        <w:rPr>
          <w:u w:val="single"/>
          <w:lang w:val="en-US"/>
        </w:rPr>
        <w:fldChar w:fldCharType="begin"/>
      </w:r>
      <w:r w:rsidR="008A1472">
        <w:rPr>
          <w:u w:val="single"/>
          <w:lang w:val="en-US"/>
        </w:rPr>
        <w:instrText xml:space="preserve"> XE "</w:instrText>
      </w:r>
      <w:r w:rsidR="008A1472" w:rsidRPr="00E35950">
        <w:instrText>FNY</w:instrText>
      </w:r>
      <w:r w:rsidR="008A1472">
        <w:instrText>"</w:instrText>
      </w:r>
      <w:r w:rsidR="008A1472">
        <w:rPr>
          <w:u w:val="single"/>
          <w:lang w:val="en-US"/>
        </w:rPr>
        <w:instrText xml:space="preserve"> </w:instrText>
      </w:r>
      <w:r w:rsidR="008A1472">
        <w:rPr>
          <w:u w:val="single"/>
          <w:lang w:val="en-US"/>
        </w:rPr>
        <w:fldChar w:fldCharType="end"/>
      </w:r>
      <w:r w:rsidRPr="00CB39FC">
        <w:rPr>
          <w:b w:val="0"/>
          <w:lang w:val="en-US"/>
        </w:rPr>
        <w:t xml:space="preserve"> - Konvertieren eines Datums in JJJJMMTT</w:t>
      </w:r>
      <w:bookmarkEnd w:id="75"/>
    </w:p>
    <w:p w:rsidR="00CB39FC" w:rsidRDefault="00CB39FC" w:rsidP="00CB39FC">
      <w:pPr>
        <w:jc w:val="both"/>
      </w:pP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FNY</w:t>
      </w:r>
      <w:r w:rsidR="008A1472">
        <w:fldChar w:fldCharType="begin"/>
      </w:r>
      <w:r w:rsidR="008A1472">
        <w:instrText xml:space="preserve"> XE "</w:instrText>
      </w:r>
      <w:r w:rsidR="008A1472" w:rsidRPr="00E35950">
        <w:instrText>FNY</w:instrText>
      </w:r>
      <w:r w:rsidR="008A1472">
        <w:instrText xml:space="preserve">" </w:instrText>
      </w:r>
      <w:r w:rsidR="008A1472">
        <w:fldChar w:fldCharType="end"/>
      </w:r>
      <w:r>
        <w:t xml:space="preserve">(Datum </w:t>
      </w:r>
      <w:r w:rsidRPr="00CB39FC">
        <w:rPr>
          <w:i/>
        </w:rPr>
        <w:t>par1</w:t>
      </w:r>
      <w:r w:rsidRPr="00CB39FC">
        <w:t>)</w:t>
      </w:r>
    </w:p>
    <w:p w:rsidR="00CB39FC" w:rsidRDefault="00CB39FC" w:rsidP="00CB39FC">
      <w:pPr>
        <w:jc w:val="both"/>
      </w:pPr>
      <w:r w:rsidRPr="00CB39FC">
        <w:rPr>
          <w:b/>
        </w:rPr>
        <w:t>Parameter:</w:t>
      </w:r>
      <w:r w:rsidRPr="00CB39FC">
        <w:t xml:space="preserve"> </w:t>
      </w:r>
      <w:r w:rsidRPr="00CB39FC">
        <w:rPr>
          <w:i/>
        </w:rPr>
        <w:t>par1</w:t>
      </w:r>
      <w:r w:rsidRPr="00CB39FC">
        <w:t xml:space="preserve"> :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CB39FC">
        <w:t xml:space="preserve"> in der Form TTMMJJ, JJMMTT oder JJJJMMTT</w:t>
      </w:r>
    </w:p>
    <w:p w:rsidR="00CB39FC" w:rsidRDefault="00CB39FC" w:rsidP="00CB39FC">
      <w:pPr>
        <w:jc w:val="both"/>
      </w:pPr>
      <w:r w:rsidRPr="00CB39FC">
        <w:rPr>
          <w:b/>
        </w:rPr>
        <w:t>Beschreibung:</w:t>
      </w:r>
      <w:r w:rsidRPr="00CB39FC">
        <w:t xml:space="preserve"> Unabhängig davon, wie das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CB39FC">
        <w:t xml:space="preserve"> gespeichert ist, wird das Datum in der Form JJJJMMTT retourniert, und kann anschließend für Berechnungen verwendet werden.</w:t>
      </w:r>
    </w:p>
    <w:p w:rsidR="00CB39FC" w:rsidRDefault="00CB39FC" w:rsidP="00CB39FC">
      <w:pPr>
        <w:jc w:val="both"/>
      </w:pPr>
      <w:r w:rsidRPr="00CB39FC">
        <w:rPr>
          <w:b/>
        </w:rPr>
        <w:t>Rückgabe:</w:t>
      </w:r>
      <w:r w:rsidRPr="00CB39FC">
        <w:t xml:space="preserve"> JJJJMMTT</w:t>
      </w:r>
    </w:p>
    <w:p w:rsidR="00CB39FC" w:rsidRDefault="00CB39FC" w:rsidP="00CB39FC">
      <w:pPr>
        <w:jc w:val="both"/>
        <w:rPr>
          <w:u w:val="single"/>
        </w:rPr>
      </w:pPr>
      <w:r w:rsidRPr="00CB39FC">
        <w:rPr>
          <w:b/>
        </w:rPr>
        <w:t>Siehe auch:</w:t>
      </w:r>
      <w:r w:rsidRPr="00CB39FC">
        <w:t xml:space="preserve"> </w:t>
      </w:r>
      <w:r w:rsidRPr="00CB39FC">
        <w:rPr>
          <w:u w:val="single"/>
        </w:rPr>
        <w:t>FND</w:t>
      </w:r>
      <w:r w:rsidR="008A1472">
        <w:rPr>
          <w:u w:val="single"/>
        </w:rPr>
        <w:fldChar w:fldCharType="begin"/>
      </w:r>
      <w:r w:rsidR="008A1472">
        <w:rPr>
          <w:u w:val="single"/>
        </w:rPr>
        <w:instrText xml:space="preserve"> XE "</w:instrText>
      </w:r>
      <w:r w:rsidR="008A1472" w:rsidRPr="00FC1E4B">
        <w:rPr>
          <w:lang w:val="en-US"/>
        </w:rPr>
        <w:instrText>FND</w:instrText>
      </w:r>
      <w:r w:rsidR="008A1472">
        <w:rPr>
          <w:lang w:val="en-US"/>
        </w:rPr>
        <w:instrText>"</w:instrText>
      </w:r>
      <w:r w:rsidR="008A1472">
        <w:rPr>
          <w:u w:val="single"/>
        </w:rPr>
        <w:instrText xml:space="preserve"> </w:instrText>
      </w:r>
      <w:r w:rsidR="008A1472">
        <w:rPr>
          <w:u w:val="single"/>
        </w:rPr>
        <w:fldChar w:fldCharType="end"/>
      </w:r>
      <w:r w:rsidRPr="00CB39FC">
        <w:t xml:space="preserve">, </w:t>
      </w:r>
      <w:r w:rsidRPr="00CB39FC">
        <w:rPr>
          <w:u w:val="single"/>
        </w:rPr>
        <w:t>FNO</w:t>
      </w:r>
      <w:r w:rsidR="008A1472">
        <w:rPr>
          <w:u w:val="single"/>
        </w:rPr>
        <w:fldChar w:fldCharType="begin"/>
      </w:r>
      <w:r w:rsidR="008A1472">
        <w:rPr>
          <w:u w:val="single"/>
        </w:rPr>
        <w:instrText xml:space="preserve"> XE "</w:instrText>
      </w:r>
      <w:r w:rsidR="008A1472" w:rsidRPr="00FC1E4B">
        <w:rPr>
          <w:lang w:val="en-US"/>
        </w:rPr>
        <w:instrText>FNO</w:instrText>
      </w:r>
      <w:r w:rsidR="008A1472">
        <w:rPr>
          <w:lang w:val="en-US"/>
        </w:rPr>
        <w:instrText>"</w:instrText>
      </w:r>
      <w:r w:rsidR="008A1472">
        <w:rPr>
          <w:u w:val="single"/>
        </w:rPr>
        <w:instrText xml:space="preserve"> </w:instrText>
      </w:r>
      <w:r w:rsidR="008A1472">
        <w:rPr>
          <w:u w:val="single"/>
        </w:rPr>
        <w:fldChar w:fldCharType="end"/>
      </w:r>
    </w:p>
    <w:p w:rsidR="00CB39FC" w:rsidRDefault="00CB39FC" w:rsidP="00CB39FC">
      <w:pPr>
        <w:jc w:val="both"/>
        <w:rPr>
          <w:b/>
        </w:rPr>
      </w:pPr>
      <w:r w:rsidRPr="00CB39FC">
        <w:rPr>
          <w:b/>
        </w:rPr>
        <w:t>Beispiel:</w:t>
      </w:r>
    </w:p>
    <w:p w:rsidR="00CB39FC" w:rsidRDefault="00CB39FC" w:rsidP="00CB39FC">
      <w:pPr>
        <w:pStyle w:val="CodeSample"/>
        <w:rPr>
          <w:i/>
        </w:rPr>
      </w:pPr>
      <w:r>
        <w:t xml:space="preserve">   #1 = FNY</w:t>
      </w:r>
      <w:r w:rsidR="008A1472">
        <w:fldChar w:fldCharType="begin"/>
      </w:r>
      <w:r w:rsidR="008A1472">
        <w:instrText xml:space="preserve"> XE "</w:instrText>
      </w:r>
      <w:r w:rsidR="008A1472" w:rsidRPr="00E35950">
        <w:instrText>FNY</w:instrText>
      </w:r>
      <w:r w:rsidR="008A1472">
        <w:instrText xml:space="preserve">" </w:instrText>
      </w:r>
      <w:r w:rsidR="008A1472">
        <w:fldChar w:fldCharType="end"/>
      </w:r>
      <w:r>
        <w:t xml:space="preserve">(310395)        </w:t>
      </w:r>
      <w:r w:rsidRPr="00CB39FC">
        <w:rPr>
          <w:i/>
        </w:rPr>
        <w:t>/* ergibt 19950331</w:t>
      </w:r>
    </w:p>
    <w:p w:rsidR="00CB39FC" w:rsidRDefault="00CB39FC" w:rsidP="00CB39FC">
      <w:pPr>
        <w:pStyle w:val="CodeSample"/>
        <w:rPr>
          <w:i/>
        </w:rPr>
      </w:pPr>
      <w:r>
        <w:t xml:space="preserve">   #1 = FNY</w:t>
      </w:r>
      <w:r w:rsidR="008A1472">
        <w:fldChar w:fldCharType="begin"/>
      </w:r>
      <w:r w:rsidR="008A1472">
        <w:instrText xml:space="preserve"> XE "</w:instrText>
      </w:r>
      <w:r w:rsidR="008A1472" w:rsidRPr="00E35950">
        <w:instrText>FNY</w:instrText>
      </w:r>
      <w:r w:rsidR="008A1472">
        <w:instrText xml:space="preserve">" </w:instrText>
      </w:r>
      <w:r w:rsidR="008A1472">
        <w:fldChar w:fldCharType="end"/>
      </w:r>
      <w:r>
        <w:t xml:space="preserve">(950331)        </w:t>
      </w:r>
      <w:r w:rsidRPr="00CB39FC">
        <w:rPr>
          <w:i/>
        </w:rPr>
        <w:t>/* ergibt 19950331</w:t>
      </w:r>
    </w:p>
    <w:p w:rsidR="00D8332B" w:rsidRDefault="00CB39FC" w:rsidP="00CB39FC">
      <w:pPr>
        <w:pStyle w:val="CodeSample"/>
        <w:rPr>
          <w:i/>
        </w:rPr>
      </w:pPr>
      <w:r>
        <w:t xml:space="preserve">   #1 = FNY</w:t>
      </w:r>
      <w:r w:rsidR="008A1472">
        <w:fldChar w:fldCharType="begin"/>
      </w:r>
      <w:r w:rsidR="008A1472">
        <w:instrText xml:space="preserve"> XE "</w:instrText>
      </w:r>
      <w:r w:rsidR="008A1472" w:rsidRPr="00E35950">
        <w:instrText>FNY</w:instrText>
      </w:r>
      <w:r w:rsidR="008A1472">
        <w:instrText xml:space="preserve">" </w:instrText>
      </w:r>
      <w:r w:rsidR="008A1472">
        <w:fldChar w:fldCharType="end"/>
      </w:r>
      <w:r>
        <w:t xml:space="preserve">(19950331)      </w:t>
      </w:r>
      <w:r w:rsidRPr="00CB39FC">
        <w:rPr>
          <w:i/>
        </w:rPr>
        <w:t>/* ergibt 19950331</w:t>
      </w:r>
    </w:p>
    <w:p w:rsidR="00D8332B" w:rsidRDefault="00D8332B" w:rsidP="00D8332B">
      <w:pPr>
        <w:pStyle w:val="Overskrift1"/>
        <w:rPr>
          <w:b w:val="0"/>
          <w:lang w:val="en-US"/>
        </w:rPr>
      </w:pPr>
      <w:bookmarkStart w:id="76" w:name="_Toc118111341"/>
      <w:r w:rsidRPr="00D8332B">
        <w:rPr>
          <w:lang w:val="en-US"/>
        </w:rPr>
        <w:t xml:space="preserve">5.13. </w:t>
      </w:r>
      <w:r w:rsidRPr="00D8332B">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D8332B">
        <w:rPr>
          <w:b w:val="0"/>
          <w:lang w:val="en-US"/>
        </w:rPr>
        <w:t xml:space="preserve"> - Konvertieren des Monats in Textform</w:t>
      </w:r>
      <w:bookmarkEnd w:id="76"/>
    </w:p>
    <w:p w:rsidR="00D8332B" w:rsidRDefault="00D8332B" w:rsidP="00D8332B">
      <w:pPr>
        <w:jc w:val="both"/>
      </w:pPr>
      <w:r>
        <w:t>Text MONTH</w:t>
      </w:r>
      <w:r w:rsidR="008A1472">
        <w:fldChar w:fldCharType="begin"/>
      </w:r>
      <w:r w:rsidR="008A1472">
        <w:instrText xml:space="preserve"> XE "</w:instrText>
      </w:r>
      <w:r w:rsidR="008A1472" w:rsidRPr="00E35950">
        <w:instrText>MONTH</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D8332B">
        <w:rPr>
          <w:i/>
        </w:rPr>
        <w:t>par1</w:t>
      </w:r>
      <w:r w:rsidRPr="00D8332B">
        <w:t>)</w:t>
      </w:r>
    </w:p>
    <w:p w:rsidR="00D8332B" w:rsidRDefault="00D8332B" w:rsidP="00D8332B">
      <w:pPr>
        <w:jc w:val="both"/>
      </w:pPr>
      <w:r w:rsidRPr="00D8332B">
        <w:rPr>
          <w:b/>
        </w:rPr>
        <w:t>Parameter:</w:t>
      </w:r>
      <w:r w:rsidRPr="00D8332B">
        <w:t xml:space="preserve"> </w:t>
      </w:r>
      <w:r w:rsidRPr="00D8332B">
        <w:rPr>
          <w:i/>
        </w:rPr>
        <w:t>par1</w:t>
      </w:r>
      <w:r w:rsidRPr="00D8332B">
        <w:t xml:space="preserve"> : Angabe des Datums in der Form JJJJMMTT</w:t>
      </w:r>
    </w:p>
    <w:p w:rsidR="00D8332B" w:rsidRDefault="00D8332B" w:rsidP="00D8332B">
      <w:pPr>
        <w:jc w:val="both"/>
      </w:pPr>
      <w:r w:rsidRPr="00D8332B">
        <w:rPr>
          <w:b/>
        </w:rPr>
        <w:t>Beschreibung:</w:t>
      </w:r>
      <w:r w:rsidRPr="00D8332B">
        <w:t xml:space="preserve"> Die Funktion konvertiert einen angegebenen Monat in Textform.</w:t>
      </w:r>
    </w:p>
    <w:p w:rsidR="00D8332B" w:rsidRDefault="00D8332B" w:rsidP="00D8332B">
      <w:pPr>
        <w:jc w:val="both"/>
      </w:pPr>
      <w:r w:rsidRPr="00D8332B">
        <w:rPr>
          <w:b/>
        </w:rPr>
        <w:t>Rückgabe:</w:t>
      </w:r>
      <w:r w:rsidRPr="00D8332B">
        <w:t xml:space="preserve"> Name des Monats.</w:t>
      </w:r>
    </w:p>
    <w:p w:rsidR="00D8332B" w:rsidRDefault="00D8332B" w:rsidP="00D8332B">
      <w:pPr>
        <w:jc w:val="both"/>
        <w:rPr>
          <w:u w:val="single"/>
          <w:lang w:val="en-US"/>
        </w:rPr>
      </w:pPr>
      <w:r w:rsidRPr="00D8332B">
        <w:rPr>
          <w:b/>
          <w:lang w:val="en-US"/>
        </w:rPr>
        <w:t>Siehe auch:</w:t>
      </w:r>
      <w:r w:rsidRPr="00D8332B">
        <w:rPr>
          <w:lang w:val="en-US"/>
        </w:rPr>
        <w:t xml:space="preserve"> </w:t>
      </w:r>
      <w:r w:rsidRPr="00D8332B">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DAY</w:t>
      </w:r>
      <w:r w:rsidR="008A1472">
        <w:rPr>
          <w:u w:val="single"/>
          <w:lang w:val="en-US"/>
        </w:rPr>
        <w:fldChar w:fldCharType="begin"/>
      </w:r>
      <w:r w:rsidR="008A1472">
        <w:rPr>
          <w:u w:val="single"/>
          <w:lang w:val="en-US"/>
        </w:rPr>
        <w:instrText xml:space="preserve"> XE "</w:instrText>
      </w:r>
      <w:r w:rsidR="008A1472" w:rsidRPr="00E35950">
        <w:instrText>DAY</w:instrText>
      </w:r>
      <w:r w:rsidR="008A1472">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D8332B">
        <w:rPr>
          <w:lang w:val="en-US"/>
        </w:rPr>
        <w:t xml:space="preserve">, </w:t>
      </w:r>
      <w:r w:rsidRPr="00D8332B">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D8332B" w:rsidRDefault="00D8332B" w:rsidP="00D8332B">
      <w:pPr>
        <w:jc w:val="both"/>
        <w:rPr>
          <w:i/>
        </w:rPr>
      </w:pPr>
      <w:r w:rsidRPr="00D8332B">
        <w:rPr>
          <w:b/>
        </w:rPr>
        <w:t>Beispiel:</w:t>
      </w:r>
      <w:r w:rsidRPr="00D8332B">
        <w:t xml:space="preserve"> #1 = MONTH</w:t>
      </w:r>
      <w:r w:rsidR="008A1472">
        <w:fldChar w:fldCharType="begin"/>
      </w:r>
      <w:r w:rsidR="008A1472">
        <w:instrText xml:space="preserve"> XE "</w:instrText>
      </w:r>
      <w:r w:rsidR="008A1472" w:rsidRPr="00E35950">
        <w:instrText>MONTH</w:instrText>
      </w:r>
      <w:r w:rsidR="008A1472">
        <w:instrText xml:space="preserve">" </w:instrText>
      </w:r>
      <w:r w:rsidR="008A1472">
        <w:fldChar w:fldCharType="end"/>
      </w:r>
      <w:r w:rsidRPr="00D8332B">
        <w:t xml:space="preserve">(19931016) </w:t>
      </w:r>
      <w:r w:rsidRPr="00D8332B">
        <w:rPr>
          <w:i/>
        </w:rPr>
        <w:t>/* 16101993</w:t>
      </w:r>
    </w:p>
    <w:p w:rsidR="00061AE6" w:rsidRDefault="00D8332B" w:rsidP="00D8332B">
      <w:pPr>
        <w:jc w:val="both"/>
      </w:pPr>
      <w:r>
        <w:t>Feld #1 enthält anschließend den Wert "Oktober".</w:t>
      </w:r>
    </w:p>
    <w:p w:rsidR="00061AE6" w:rsidRDefault="00061AE6" w:rsidP="00061AE6">
      <w:pPr>
        <w:pStyle w:val="Overskrift1"/>
        <w:rPr>
          <w:b w:val="0"/>
        </w:rPr>
      </w:pPr>
      <w:bookmarkStart w:id="77" w:name="_Toc118111342"/>
      <w:r>
        <w:t xml:space="preserve">5.14. </w:t>
      </w:r>
      <w:r w:rsidRPr="00061AE6">
        <w:rPr>
          <w:u w:val="single"/>
        </w:rPr>
        <w:t>TIME</w:t>
      </w:r>
      <w:r w:rsidR="008A1472">
        <w:rPr>
          <w:u w:val="single"/>
        </w:rPr>
        <w:fldChar w:fldCharType="begin"/>
      </w:r>
      <w:r w:rsidR="008A1472">
        <w:rPr>
          <w:u w:val="single"/>
        </w:rPr>
        <w:instrText xml:space="preserve"> XE "</w:instrText>
      </w:r>
      <w:r w:rsidR="008A1472" w:rsidRPr="00FC1E4B">
        <w:rPr>
          <w:lang w:val="en-US"/>
        </w:rPr>
        <w:instrText>TIME</w:instrText>
      </w:r>
      <w:r w:rsidR="008A1472">
        <w:rPr>
          <w:lang w:val="en-US"/>
        </w:rPr>
        <w:instrText>"</w:instrText>
      </w:r>
      <w:r w:rsidR="008A1472">
        <w:rPr>
          <w:u w:val="single"/>
        </w:rPr>
        <w:instrText xml:space="preserve"> </w:instrText>
      </w:r>
      <w:r w:rsidR="008A1472">
        <w:rPr>
          <w:u w:val="single"/>
        </w:rPr>
        <w:fldChar w:fldCharType="end"/>
      </w:r>
      <w:r w:rsidRPr="00061AE6">
        <w:rPr>
          <w:b w:val="0"/>
        </w:rPr>
        <w:t xml:space="preserve"> - Uhrzeit SSMMSS</w:t>
      </w:r>
      <w:bookmarkEnd w:id="77"/>
    </w:p>
    <w:p w:rsidR="00061AE6" w:rsidRDefault="00061AE6" w:rsidP="00061AE6">
      <w:pPr>
        <w:jc w:val="both"/>
      </w:pPr>
      <w:r>
        <w:t>Zahl TIME</w:t>
      </w:r>
      <w:r w:rsidR="008A1472">
        <w:fldChar w:fldCharType="begin"/>
      </w:r>
      <w:r w:rsidR="008A1472">
        <w:instrText xml:space="preserve"> XE "</w:instrText>
      </w:r>
      <w:r w:rsidR="008A1472" w:rsidRPr="00FC1E4B">
        <w:rPr>
          <w:lang w:val="en-US"/>
        </w:rPr>
        <w:instrText>TIME</w:instrText>
      </w:r>
      <w:r w:rsidR="008A1472">
        <w:rPr>
          <w:lang w:val="en-US"/>
        </w:rPr>
        <w:instrText>"</w:instrText>
      </w:r>
      <w:r w:rsidR="008A1472">
        <w:instrText xml:space="preserve"> </w:instrText>
      </w:r>
      <w:r w:rsidR="008A1472">
        <w:fldChar w:fldCharType="end"/>
      </w:r>
      <w:r>
        <w:t>()</w:t>
      </w:r>
    </w:p>
    <w:p w:rsidR="00337050" w:rsidRDefault="00061AE6" w:rsidP="00061AE6">
      <w:pPr>
        <w:jc w:val="both"/>
      </w:pPr>
      <w:r w:rsidRPr="00061AE6">
        <w:rPr>
          <w:b/>
        </w:rPr>
        <w:t>Rückgabe:</w:t>
      </w:r>
      <w:r w:rsidRPr="00061AE6">
        <w:t xml:space="preserve"> Aktuelle Uhrzeit in der Form SSMMSS (SS = Stunden, MM = Minuten , SS = Sekunden).</w:t>
      </w:r>
    </w:p>
    <w:p w:rsidR="00337050" w:rsidRDefault="00337050" w:rsidP="00337050">
      <w:pPr>
        <w:pStyle w:val="Overskrift1"/>
        <w:rPr>
          <w:b w:val="0"/>
          <w:lang w:val="en-US"/>
        </w:rPr>
      </w:pPr>
      <w:bookmarkStart w:id="78" w:name="_Toc118111343"/>
      <w:r w:rsidRPr="00337050">
        <w:rPr>
          <w:lang w:val="en-US"/>
        </w:rPr>
        <w:t xml:space="preserve">5.15. </w:t>
      </w:r>
      <w:r w:rsidRPr="00337050">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337050">
        <w:rPr>
          <w:b w:val="0"/>
          <w:lang w:val="en-US"/>
        </w:rPr>
        <w:t xml:space="preserve"> - Konvertieren eines Datums in einen Wochentag (Text)</w:t>
      </w:r>
      <w:bookmarkEnd w:id="78"/>
    </w:p>
    <w:p w:rsidR="00337050" w:rsidRDefault="00337050" w:rsidP="00337050">
      <w:pPr>
        <w:jc w:val="both"/>
      </w:pPr>
      <w:r>
        <w:t>Text WDAY</w:t>
      </w:r>
      <w:r w:rsidR="008A1472">
        <w:fldChar w:fldCharType="begin"/>
      </w:r>
      <w:r w:rsidR="008A1472">
        <w:instrText xml:space="preserve"> XE "</w:instrText>
      </w:r>
      <w:r w:rsidR="008A1472" w:rsidRPr="00FC1E4B">
        <w:rPr>
          <w:lang w:val="en-US"/>
        </w:rPr>
        <w:instrText>WDAY</w:instrText>
      </w:r>
      <w:r w:rsidR="008A1472">
        <w:rPr>
          <w:lang w:val="en-US"/>
        </w:rPr>
        <w:instrText>"</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337050">
        <w:rPr>
          <w:i/>
        </w:rPr>
        <w:t>par1</w:t>
      </w:r>
      <w:r w:rsidRPr="00337050">
        <w:t>)</w:t>
      </w:r>
    </w:p>
    <w:p w:rsidR="00337050" w:rsidRDefault="00337050" w:rsidP="00337050">
      <w:pPr>
        <w:jc w:val="both"/>
      </w:pPr>
      <w:r w:rsidRPr="00337050">
        <w:rPr>
          <w:b/>
        </w:rPr>
        <w:t>Parameter:</w:t>
      </w:r>
      <w:r w:rsidRPr="00337050">
        <w:t xml:space="preserve"> </w:t>
      </w:r>
      <w:r w:rsidRPr="00337050">
        <w:rPr>
          <w:i/>
        </w:rPr>
        <w:t>par1</w:t>
      </w:r>
      <w:r w:rsidRPr="00337050">
        <w:t xml:space="preserve"> :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337050">
        <w:t xml:space="preserve"> in der Form JJJJMMTT</w:t>
      </w:r>
    </w:p>
    <w:p w:rsidR="00337050" w:rsidRDefault="00337050" w:rsidP="00337050">
      <w:pPr>
        <w:jc w:val="both"/>
      </w:pPr>
      <w:r w:rsidRPr="00337050">
        <w:rPr>
          <w:b/>
        </w:rPr>
        <w:t>Beschreibung:</w:t>
      </w:r>
      <w:r w:rsidRPr="00337050">
        <w:t xml:space="preserve"> Die Funktion bildet ausgehend von dem angegebenen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337050">
        <w:t xml:space="preserve"> einen Text für den entsprechenden Wochentag als: &lt;?&gt; Wochentag</w:t>
      </w:r>
    </w:p>
    <w:p w:rsidR="00337050" w:rsidRDefault="00337050" w:rsidP="00337050">
      <w:pPr>
        <w:jc w:val="both"/>
      </w:pPr>
      <w:r>
        <w:t>Handelt es sich um einen Feiertag, ist das erste Zeichen &lt;?&gt; gleich *, bei einem halben Feiertag gleich /. Es wird der Kalender wie in WORKD</w:t>
      </w:r>
      <w:r w:rsidR="008A1472">
        <w:fldChar w:fldCharType="begin"/>
      </w:r>
      <w:r w:rsidR="008A1472">
        <w:instrText xml:space="preserve"> XE "</w:instrText>
      </w:r>
      <w:r w:rsidR="008A1472" w:rsidRPr="00FC1E4B">
        <w:rPr>
          <w:lang w:val="en-US"/>
        </w:rPr>
        <w:instrText>WORKD</w:instrText>
      </w:r>
      <w:r w:rsidR="008A1472">
        <w:rPr>
          <w:lang w:val="en-US"/>
        </w:rPr>
        <w:instrText>"</w:instrText>
      </w:r>
      <w:r w:rsidR="008A1472">
        <w:instrText xml:space="preserve"> </w:instrText>
      </w:r>
      <w:r w:rsidR="008A1472">
        <w:fldChar w:fldCharType="end"/>
      </w:r>
      <w:r>
        <w:t xml:space="preserve"> beschrieben verwendet.</w:t>
      </w:r>
    </w:p>
    <w:p w:rsidR="00337050" w:rsidRDefault="00337050" w:rsidP="00337050">
      <w:pPr>
        <w:jc w:val="both"/>
      </w:pPr>
      <w:r w:rsidRPr="00337050">
        <w:rPr>
          <w:b/>
        </w:rPr>
        <w:t>Rückgabe:</w:t>
      </w:r>
      <w:r w:rsidRPr="00337050">
        <w:t xml:space="preserve"> Wochentag als Text.</w:t>
      </w:r>
    </w:p>
    <w:p w:rsidR="00337050" w:rsidRDefault="00337050" w:rsidP="00337050">
      <w:pPr>
        <w:jc w:val="both"/>
        <w:rPr>
          <w:u w:val="single"/>
          <w:lang w:val="en-US"/>
        </w:rPr>
      </w:pPr>
      <w:r w:rsidRPr="00337050">
        <w:rPr>
          <w:b/>
          <w:lang w:val="en-US"/>
        </w:rPr>
        <w:t>Siehe auch:</w:t>
      </w:r>
      <w:r w:rsidRPr="00337050">
        <w:rPr>
          <w:lang w:val="en-US"/>
        </w:rPr>
        <w:t xml:space="preserve"> </w:t>
      </w:r>
      <w:r w:rsidRPr="00337050">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337050">
        <w:rPr>
          <w:lang w:val="en-US"/>
        </w:rPr>
        <w:t xml:space="preserve">, </w:t>
      </w:r>
      <w:r w:rsidRPr="00337050">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8E1676" w:rsidRDefault="00337050" w:rsidP="00337050">
      <w:pPr>
        <w:jc w:val="both"/>
        <w:rPr>
          <w:i/>
        </w:rPr>
      </w:pPr>
      <w:r w:rsidRPr="00337050">
        <w:rPr>
          <w:b/>
        </w:rPr>
        <w:t>Beispiel:</w:t>
      </w:r>
      <w:r w:rsidRPr="00337050">
        <w:t xml:space="preserve"> #1 = WDAY</w:t>
      </w:r>
      <w:r w:rsidR="008A1472">
        <w:fldChar w:fldCharType="begin"/>
      </w:r>
      <w:r w:rsidR="008A1472">
        <w:instrText xml:space="preserve"> XE "</w:instrText>
      </w:r>
      <w:r w:rsidR="008A1472" w:rsidRPr="00FC1E4B">
        <w:rPr>
          <w:lang w:val="en-US"/>
        </w:rPr>
        <w:instrText>WDAY</w:instrText>
      </w:r>
      <w:r w:rsidR="008A1472">
        <w:rPr>
          <w:lang w:val="en-US"/>
        </w:rPr>
        <w:instrText>"</w:instrText>
      </w:r>
      <w:r w:rsidR="008A1472">
        <w:instrText xml:space="preserve"> </w:instrText>
      </w:r>
      <w:r w:rsidR="008A1472">
        <w:fldChar w:fldCharType="end"/>
      </w:r>
      <w:r w:rsidRPr="00337050">
        <w:t xml:space="preserve">(19931016) </w:t>
      </w:r>
      <w:r w:rsidRPr="00337050">
        <w:rPr>
          <w:i/>
        </w:rPr>
        <w:t>/* Feld #1 enthält anschließend den Text "*Sonnabend"</w:t>
      </w:r>
    </w:p>
    <w:p w:rsidR="008E1676" w:rsidRDefault="008E1676" w:rsidP="008E1676">
      <w:pPr>
        <w:pStyle w:val="Overskrift1"/>
        <w:rPr>
          <w:b w:val="0"/>
          <w:lang w:val="en-US"/>
        </w:rPr>
      </w:pPr>
      <w:bookmarkStart w:id="79" w:name="_Toc118111344"/>
      <w:r w:rsidRPr="008E1676">
        <w:rPr>
          <w:lang w:val="en-US"/>
        </w:rPr>
        <w:t xml:space="preserve">5.16. </w:t>
      </w:r>
      <w:r w:rsidRPr="008E1676">
        <w:rPr>
          <w:u w:val="single"/>
          <w:lang w:val="en-US"/>
        </w:rPr>
        <w:t>WEEK</w:t>
      </w:r>
      <w:r w:rsidR="008A1472">
        <w:rPr>
          <w:u w:val="single"/>
          <w:lang w:val="en-US"/>
        </w:rPr>
        <w:fldChar w:fldCharType="begin"/>
      </w:r>
      <w:r w:rsidR="008A1472">
        <w:rPr>
          <w:u w:val="single"/>
          <w:lang w:val="en-US"/>
        </w:rPr>
        <w:instrText xml:space="preserve"> XE "</w:instrText>
      </w:r>
      <w:r w:rsidR="008A1472" w:rsidRPr="00FC1E4B">
        <w:rPr>
          <w:lang w:val="en-US"/>
        </w:rPr>
        <w:instrText>WEEK</w:instrText>
      </w:r>
      <w:r w:rsidR="008A1472">
        <w:rPr>
          <w:lang w:val="en-US"/>
        </w:rPr>
        <w:instrText>"</w:instrText>
      </w:r>
      <w:r w:rsidR="008A1472">
        <w:rPr>
          <w:u w:val="single"/>
          <w:lang w:val="en-US"/>
        </w:rPr>
        <w:instrText xml:space="preserve"> </w:instrText>
      </w:r>
      <w:r w:rsidR="008A1472">
        <w:rPr>
          <w:u w:val="single"/>
          <w:lang w:val="en-US"/>
        </w:rPr>
        <w:fldChar w:fldCharType="end"/>
      </w:r>
      <w:r w:rsidRPr="008E1676">
        <w:rPr>
          <w:b w:val="0"/>
          <w:lang w:val="en-US"/>
        </w:rPr>
        <w:t xml:space="preserve"> - Umrechnen eines Datums in Wochennummer oder Wochennummer in Datum</w:t>
      </w:r>
      <w:bookmarkEnd w:id="79"/>
      <w:r w:rsidR="008A1472">
        <w:rPr>
          <w:b w:val="0"/>
          <w:lang w:val="en-US"/>
        </w:rPr>
        <w:fldChar w:fldCharType="begin"/>
      </w:r>
      <w:r w:rsidR="008A1472">
        <w:rPr>
          <w:b w:val="0"/>
          <w:lang w:val="en-US"/>
        </w:rPr>
        <w:instrText xml:space="preserve"> XE "</w:instrText>
      </w:r>
      <w:r w:rsidR="008A1472" w:rsidRPr="00FC1E4B">
        <w:rPr>
          <w:lang w:val="en-US"/>
        </w:rPr>
        <w:instrText>Datum</w:instrText>
      </w:r>
      <w:r w:rsidR="008A1472">
        <w:rPr>
          <w:lang w:val="en-US"/>
        </w:rPr>
        <w:instrText>"</w:instrText>
      </w:r>
      <w:r w:rsidR="008A1472">
        <w:rPr>
          <w:b w:val="0"/>
          <w:lang w:val="en-US"/>
        </w:rPr>
        <w:instrText xml:space="preserve"> </w:instrText>
      </w:r>
      <w:r w:rsidR="008A1472">
        <w:rPr>
          <w:b w:val="0"/>
          <w:lang w:val="en-US"/>
        </w:rPr>
        <w:fldChar w:fldCharType="end"/>
      </w:r>
    </w:p>
    <w:p w:rsidR="008E1676" w:rsidRDefault="008E1676" w:rsidP="008E1676">
      <w:pPr>
        <w:jc w:val="both"/>
      </w:pPr>
      <w:r>
        <w:t>Zahl WEEK</w:t>
      </w:r>
      <w:r w:rsidR="008A1472">
        <w:fldChar w:fldCharType="begin"/>
      </w:r>
      <w:r w:rsidR="008A1472">
        <w:instrText xml:space="preserve"> XE "</w:instrText>
      </w:r>
      <w:r w:rsidR="008A1472" w:rsidRPr="00FC1E4B">
        <w:rPr>
          <w:lang w:val="en-US"/>
        </w:rPr>
        <w:instrText>WEEK</w:instrText>
      </w:r>
      <w:r w:rsidR="008A1472">
        <w:rPr>
          <w:lang w:val="en-US"/>
        </w:rPr>
        <w:instrText>"</w:instrText>
      </w:r>
      <w:r w:rsidR="008A1472">
        <w:instrText xml:space="preserve"> </w:instrText>
      </w:r>
      <w:r w:rsidR="008A1472">
        <w:fldChar w:fldCharType="end"/>
      </w:r>
      <w:r>
        <w:t xml:space="preserve">(Zahl </w:t>
      </w:r>
      <w:r w:rsidRPr="008E1676">
        <w:rPr>
          <w:i/>
        </w:rPr>
        <w:t>par1</w:t>
      </w:r>
      <w:r w:rsidRPr="008E1676">
        <w:t>)</w:t>
      </w:r>
    </w:p>
    <w:p w:rsidR="008E1676" w:rsidRDefault="008E1676" w:rsidP="008E1676">
      <w:pPr>
        <w:jc w:val="both"/>
      </w:pPr>
      <w:r w:rsidRPr="008E1676">
        <w:rPr>
          <w:b/>
        </w:rPr>
        <w:t>Parameter:</w:t>
      </w:r>
      <w:r w:rsidRPr="008E1676">
        <w:t xml:space="preserve"> </w:t>
      </w:r>
      <w:r w:rsidRPr="008E1676">
        <w:rPr>
          <w:i/>
        </w:rPr>
        <w:t>par1</w:t>
      </w:r>
      <w:r w:rsidRPr="008E1676">
        <w:t xml:space="preserve"> : Angabe des Datums in der Form JJJJMMTT, oder Wochennummer in der Form JJJJWW</w:t>
      </w:r>
    </w:p>
    <w:p w:rsidR="008E1676" w:rsidRDefault="008E1676" w:rsidP="008E1676">
      <w:pPr>
        <w:jc w:val="both"/>
      </w:pPr>
      <w:r w:rsidRPr="008E1676">
        <w:rPr>
          <w:b/>
        </w:rPr>
        <w:t>Beschreibung:</w:t>
      </w:r>
      <w:r w:rsidRPr="008E1676">
        <w:t xml:space="preserve"> Die Funktion konvertiert ein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8E1676">
        <w:t xml:space="preserve"> in eine Wochennummer JJJJWW, sofern </w:t>
      </w:r>
      <w:r w:rsidRPr="008E1676">
        <w:rPr>
          <w:i/>
        </w:rPr>
        <w:t>par1</w:t>
      </w:r>
      <w:r w:rsidRPr="008E1676">
        <w:t xml:space="preserve"> ein Datum enthält. Enthält </w:t>
      </w:r>
      <w:r w:rsidRPr="008E1676">
        <w:rPr>
          <w:i/>
        </w:rPr>
        <w:t>par1</w:t>
      </w:r>
      <w:r w:rsidRPr="008E1676">
        <w:t xml:space="preserve"> eine Wochennummer, wird diese in ein Datum konvertiert, das dem letzten Sonntag vor der angegebenen Wochennummer entspricht. Gleiche Funktion wie FNV</w:t>
      </w:r>
      <w:r w:rsidR="008A1472">
        <w:fldChar w:fldCharType="begin"/>
      </w:r>
      <w:r w:rsidR="008A1472">
        <w:instrText xml:space="preserve"> XE "</w:instrText>
      </w:r>
      <w:r w:rsidR="008A1472" w:rsidRPr="00E35950">
        <w:instrText>FNV</w:instrText>
      </w:r>
      <w:r w:rsidR="008A1472">
        <w:instrText xml:space="preserve">" </w:instrText>
      </w:r>
      <w:r w:rsidR="008A1472">
        <w:fldChar w:fldCharType="end"/>
      </w:r>
      <w:r w:rsidRPr="008E1676">
        <w:t>(Datum).</w:t>
      </w:r>
    </w:p>
    <w:p w:rsidR="008E1676" w:rsidRDefault="008E1676" w:rsidP="008E1676">
      <w:pPr>
        <w:jc w:val="both"/>
      </w:pPr>
      <w:r w:rsidRPr="008E1676">
        <w:rPr>
          <w:b/>
        </w:rPr>
        <w:t>Rückgabe:</w:t>
      </w:r>
      <w:r w:rsidRPr="008E1676">
        <w:t xml:space="preserve"> Retourniert eine Zahl JJJJWW, wobei WW = Wochennummer, oder ein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rsidRPr="008E1676">
        <w:t xml:space="preserve"> JJJJMMTT</w:t>
      </w:r>
    </w:p>
    <w:p w:rsidR="008E1676" w:rsidRDefault="008E1676" w:rsidP="008E1676">
      <w:pPr>
        <w:jc w:val="both"/>
        <w:rPr>
          <w:u w:val="single"/>
        </w:rPr>
      </w:pPr>
      <w:r w:rsidRPr="008E1676">
        <w:rPr>
          <w:b/>
        </w:rPr>
        <w:t>Siehe auch:</w:t>
      </w:r>
      <w:r w:rsidRPr="008E1676">
        <w:t xml:space="preserve"> </w:t>
      </w:r>
      <w:r w:rsidRPr="008E1676">
        <w:rPr>
          <w:u w:val="single"/>
        </w:rPr>
        <w:t>FNV</w:t>
      </w:r>
      <w:r w:rsidR="008A1472">
        <w:rPr>
          <w:u w:val="single"/>
        </w:rPr>
        <w:fldChar w:fldCharType="begin"/>
      </w:r>
      <w:r w:rsidR="008A1472">
        <w:rPr>
          <w:u w:val="single"/>
        </w:rPr>
        <w:instrText xml:space="preserve"> XE "</w:instrText>
      </w:r>
      <w:r w:rsidR="008A1472" w:rsidRPr="00E35950">
        <w:instrText>FNV</w:instrText>
      </w:r>
      <w:r w:rsidR="008A1472">
        <w:instrText>"</w:instrText>
      </w:r>
      <w:r w:rsidR="008A1472">
        <w:rPr>
          <w:u w:val="single"/>
        </w:rPr>
        <w:instrText xml:space="preserve"> </w:instrText>
      </w:r>
      <w:r w:rsidR="008A1472">
        <w:rPr>
          <w:u w:val="single"/>
        </w:rPr>
        <w:fldChar w:fldCharType="end"/>
      </w:r>
    </w:p>
    <w:p w:rsidR="008E1676" w:rsidRDefault="008E1676" w:rsidP="008E1676">
      <w:pPr>
        <w:jc w:val="both"/>
        <w:rPr>
          <w:b/>
        </w:rPr>
      </w:pPr>
      <w:r w:rsidRPr="008E1676">
        <w:rPr>
          <w:b/>
        </w:rPr>
        <w:t>Beispiel:</w:t>
      </w:r>
    </w:p>
    <w:p w:rsidR="008E1676" w:rsidRDefault="008E1676" w:rsidP="008E1676">
      <w:pPr>
        <w:pStyle w:val="CodeSample"/>
        <w:rPr>
          <w:i/>
          <w:lang w:val="en-US"/>
        </w:rPr>
      </w:pPr>
      <w:r w:rsidRPr="008E1676">
        <w:rPr>
          <w:lang w:val="en-US"/>
        </w:rPr>
        <w:t xml:space="preserve">   #1 = WEEK</w:t>
      </w:r>
      <w:r w:rsidR="008A1472">
        <w:rPr>
          <w:lang w:val="en-US"/>
        </w:rPr>
        <w:fldChar w:fldCharType="begin"/>
      </w:r>
      <w:r w:rsidR="008A1472">
        <w:rPr>
          <w:lang w:val="en-US"/>
        </w:rPr>
        <w:instrText xml:space="preserve"> XE "</w:instrText>
      </w:r>
      <w:r w:rsidR="008A1472" w:rsidRPr="00FC1E4B">
        <w:rPr>
          <w:lang w:val="en-US"/>
        </w:rPr>
        <w:instrText>WEEK</w:instrText>
      </w:r>
      <w:r w:rsidR="008A1472">
        <w:rPr>
          <w:lang w:val="en-US"/>
        </w:rPr>
        <w:instrText xml:space="preserve">" </w:instrText>
      </w:r>
      <w:r w:rsidR="008A1472">
        <w:rPr>
          <w:lang w:val="en-US"/>
        </w:rPr>
        <w:fldChar w:fldCharType="end"/>
      </w:r>
      <w:r w:rsidRPr="008E1676">
        <w:rPr>
          <w:lang w:val="en-US"/>
        </w:rPr>
        <w:t xml:space="preserve">(19931016)   </w:t>
      </w:r>
      <w:r w:rsidRPr="008E1676">
        <w:rPr>
          <w:i/>
          <w:lang w:val="en-US"/>
        </w:rPr>
        <w:t>/* Berechne Wochennr. für 16. Oktober 1993</w:t>
      </w:r>
    </w:p>
    <w:p w:rsidR="008E1676" w:rsidRDefault="008E1676" w:rsidP="008E1676">
      <w:pPr>
        <w:pStyle w:val="CodeSample"/>
        <w:rPr>
          <w:i/>
          <w:lang w:val="en-US"/>
        </w:rPr>
      </w:pPr>
      <w:r w:rsidRPr="008E1676">
        <w:rPr>
          <w:lang w:val="en-US"/>
        </w:rPr>
        <w:t xml:space="preserve">   #2 = WEEK</w:t>
      </w:r>
      <w:r w:rsidR="008A1472">
        <w:rPr>
          <w:lang w:val="en-US"/>
        </w:rPr>
        <w:fldChar w:fldCharType="begin"/>
      </w:r>
      <w:r w:rsidR="008A1472">
        <w:rPr>
          <w:lang w:val="en-US"/>
        </w:rPr>
        <w:instrText xml:space="preserve"> XE "</w:instrText>
      </w:r>
      <w:r w:rsidR="008A1472" w:rsidRPr="00FC1E4B">
        <w:rPr>
          <w:lang w:val="en-US"/>
        </w:rPr>
        <w:instrText>WEEK</w:instrText>
      </w:r>
      <w:r w:rsidR="008A1472">
        <w:rPr>
          <w:lang w:val="en-US"/>
        </w:rPr>
        <w:instrText xml:space="preserve">" </w:instrText>
      </w:r>
      <w:r w:rsidR="008A1472">
        <w:rPr>
          <w:lang w:val="en-US"/>
        </w:rPr>
        <w:fldChar w:fldCharType="end"/>
      </w:r>
      <w:r w:rsidRPr="008E1676">
        <w:rPr>
          <w:lang w:val="en-US"/>
        </w:rPr>
        <w:t xml:space="preserve">(#1)         </w:t>
      </w:r>
      <w:r w:rsidRPr="008E1676">
        <w:rPr>
          <w:i/>
          <w:lang w:val="en-US"/>
        </w:rPr>
        <w:t>/* Berechne letzten Sonntag vor Woche Nr. 41</w:t>
      </w:r>
    </w:p>
    <w:p w:rsidR="001D4A57" w:rsidRDefault="008E1676" w:rsidP="008E1676">
      <w:pPr>
        <w:jc w:val="both"/>
      </w:pPr>
      <w:r w:rsidRPr="008E1676">
        <w:rPr>
          <w:lang w:val="en-US"/>
        </w:rPr>
        <w:t xml:space="preserve">Feld #1 enthält anschließend den Wert 199341, also Woche Nr. 41 in 1993. </w:t>
      </w:r>
      <w:r>
        <w:t>Feld #2 enthält das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19931010.</w:t>
      </w:r>
    </w:p>
    <w:p w:rsidR="001D4A57" w:rsidRDefault="001D4A57" w:rsidP="001D4A57">
      <w:pPr>
        <w:pStyle w:val="Overskrift1"/>
        <w:rPr>
          <w:b w:val="0"/>
        </w:rPr>
      </w:pPr>
      <w:bookmarkStart w:id="80" w:name="_Toc118111345"/>
      <w:r>
        <w:t xml:space="preserve">5.17. </w:t>
      </w:r>
      <w:r w:rsidRPr="001D4A57">
        <w:rPr>
          <w:u w:val="single"/>
        </w:rPr>
        <w:t>WORKD</w:t>
      </w:r>
      <w:r w:rsidR="008A1472">
        <w:rPr>
          <w:u w:val="single"/>
        </w:rPr>
        <w:fldChar w:fldCharType="begin"/>
      </w:r>
      <w:r w:rsidR="008A1472">
        <w:rPr>
          <w:u w:val="single"/>
        </w:rPr>
        <w:instrText xml:space="preserve"> XE "</w:instrText>
      </w:r>
      <w:r w:rsidR="008A1472" w:rsidRPr="00FC1E4B">
        <w:rPr>
          <w:lang w:val="en-US"/>
        </w:rPr>
        <w:instrText>WORKD</w:instrText>
      </w:r>
      <w:r w:rsidR="008A1472">
        <w:rPr>
          <w:lang w:val="en-US"/>
        </w:rPr>
        <w:instrText>"</w:instrText>
      </w:r>
      <w:r w:rsidR="008A1472">
        <w:rPr>
          <w:u w:val="single"/>
        </w:rPr>
        <w:instrText xml:space="preserve"> </w:instrText>
      </w:r>
      <w:r w:rsidR="008A1472">
        <w:rPr>
          <w:u w:val="single"/>
        </w:rPr>
        <w:fldChar w:fldCharType="end"/>
      </w:r>
      <w:r w:rsidRPr="001D4A57">
        <w:rPr>
          <w:b w:val="0"/>
        </w:rPr>
        <w:t xml:space="preserve"> - Berechnen der Anzahl Arbeitstage</w:t>
      </w:r>
      <w:r w:rsidR="008A1472">
        <w:rPr>
          <w:b w:val="0"/>
        </w:rPr>
        <w:fldChar w:fldCharType="begin"/>
      </w:r>
      <w:r w:rsidR="008A1472">
        <w:rPr>
          <w:b w:val="0"/>
        </w:rPr>
        <w:instrText xml:space="preserve"> XE "</w:instrText>
      </w:r>
      <w:r w:rsidR="008A1472" w:rsidRPr="00FC1E4B">
        <w:rPr>
          <w:lang w:val="en-US"/>
        </w:rPr>
        <w:instrText>Arbeitstage</w:instrText>
      </w:r>
      <w:r w:rsidR="008A1472">
        <w:rPr>
          <w:lang w:val="en-US"/>
        </w:rPr>
        <w:instrText>"</w:instrText>
      </w:r>
      <w:r w:rsidR="008A1472">
        <w:rPr>
          <w:b w:val="0"/>
        </w:rPr>
        <w:instrText xml:space="preserve"> </w:instrText>
      </w:r>
      <w:r w:rsidR="008A1472">
        <w:rPr>
          <w:b w:val="0"/>
        </w:rPr>
        <w:fldChar w:fldCharType="end"/>
      </w:r>
      <w:r w:rsidRPr="001D4A57">
        <w:rPr>
          <w:b w:val="0"/>
        </w:rPr>
        <w:t xml:space="preserve"> zwischen zwei Daten</w:t>
      </w:r>
      <w:bookmarkEnd w:id="80"/>
    </w:p>
    <w:p w:rsidR="001D4A57" w:rsidRDefault="001D4A57" w:rsidP="001D4A57">
      <w:pPr>
        <w:jc w:val="both"/>
      </w:pPr>
      <w:r>
        <w:t>Zahl WORKD</w:t>
      </w:r>
      <w:r w:rsidR="008A1472">
        <w:fldChar w:fldCharType="begin"/>
      </w:r>
      <w:r w:rsidR="008A1472">
        <w:instrText xml:space="preserve"> XE "</w:instrText>
      </w:r>
      <w:r w:rsidR="008A1472" w:rsidRPr="00FC1E4B">
        <w:rPr>
          <w:lang w:val="en-US"/>
        </w:rPr>
        <w:instrText>WORKD</w:instrText>
      </w:r>
      <w:r w:rsidR="008A1472">
        <w:rPr>
          <w:lang w:val="en-US"/>
        </w:rPr>
        <w:instrText>"</w:instrText>
      </w:r>
      <w:r w:rsidR="008A1472">
        <w:instrText xml:space="preserve"> </w:instrText>
      </w:r>
      <w:r w:rsidR="008A1472">
        <w:fldChar w:fldCharType="end"/>
      </w:r>
      <w:r>
        <w:t>(Datum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w:t>
      </w:r>
      <w:r w:rsidRPr="001D4A57">
        <w:rPr>
          <w:i/>
        </w:rPr>
        <w:t>par1</w:t>
      </w:r>
      <w:r w:rsidRPr="001D4A57">
        <w:t xml:space="preserve">, Datum </w:t>
      </w:r>
      <w:r w:rsidRPr="001D4A57">
        <w:rPr>
          <w:i/>
        </w:rPr>
        <w:t>par2</w:t>
      </w:r>
      <w:r w:rsidRPr="001D4A57">
        <w:t>)</w:t>
      </w:r>
    </w:p>
    <w:p w:rsidR="001D4A57" w:rsidRDefault="001D4A57" w:rsidP="001D4A57"/>
    <w:p w:rsidR="001D4A57" w:rsidRDefault="001D4A57" w:rsidP="001D4A57"/>
    <w:p w:rsidR="001D4A57" w:rsidRDefault="001D4A57" w:rsidP="001D4A57">
      <w:pPr>
        <w:jc w:val="both"/>
      </w:pPr>
      <w:r w:rsidRPr="001D4A57">
        <w:rPr>
          <w:i/>
        </w:rPr>
        <w:t>par2</w:t>
      </w:r>
      <w:r w:rsidRPr="001D4A57">
        <w:t xml:space="preserve"> : Angabe eines Datums in der Form JJJJMMTT</w:t>
      </w:r>
    </w:p>
    <w:p w:rsidR="001D4A57" w:rsidRDefault="001D4A57" w:rsidP="001D4A57">
      <w:pPr>
        <w:jc w:val="both"/>
      </w:pPr>
      <w:r w:rsidRPr="001D4A57">
        <w:rPr>
          <w:b/>
        </w:rPr>
        <w:t>Beschreibung:</w:t>
      </w:r>
      <w:r w:rsidRPr="001D4A57">
        <w:t xml:space="preserve"> Die Funktion berechnet die Anzahl der Arbeitstage</w:t>
      </w:r>
      <w:r w:rsidR="008A1472">
        <w:fldChar w:fldCharType="begin"/>
      </w:r>
      <w:r w:rsidR="008A1472">
        <w:instrText xml:space="preserve"> XE "</w:instrText>
      </w:r>
      <w:r w:rsidR="008A1472" w:rsidRPr="00FC1E4B">
        <w:rPr>
          <w:lang w:val="en-US"/>
        </w:rPr>
        <w:instrText>Arbeitstage</w:instrText>
      </w:r>
      <w:r w:rsidR="008A1472">
        <w:rPr>
          <w:lang w:val="en-US"/>
        </w:rPr>
        <w:instrText>"</w:instrText>
      </w:r>
      <w:r w:rsidR="008A1472">
        <w:instrText xml:space="preserve"> </w:instrText>
      </w:r>
      <w:r w:rsidR="008A1472">
        <w:fldChar w:fldCharType="end"/>
      </w:r>
      <w:r w:rsidRPr="001D4A57">
        <w:t xml:space="preserve"> zwischen den zwei Datumsangaben.</w:t>
      </w:r>
    </w:p>
    <w:p w:rsidR="001D4A57" w:rsidRDefault="001D4A57" w:rsidP="001D4A57">
      <w:pPr>
        <w:jc w:val="both"/>
      </w:pPr>
      <w:r>
        <w:t>#47 = WORKD</w:t>
      </w:r>
      <w:r w:rsidR="008A1472">
        <w:fldChar w:fldCharType="begin"/>
      </w:r>
      <w:r w:rsidR="008A1472">
        <w:instrText xml:space="preserve"> XE "</w:instrText>
      </w:r>
      <w:r w:rsidR="008A1472" w:rsidRPr="00FC1E4B">
        <w:rPr>
          <w:lang w:val="en-US"/>
        </w:rPr>
        <w:instrText>WORKD</w:instrText>
      </w:r>
      <w:r w:rsidR="008A1472">
        <w:rPr>
          <w:lang w:val="en-US"/>
        </w:rPr>
        <w:instrText>"</w:instrText>
      </w:r>
      <w:r w:rsidR="008A1472">
        <w:instrText xml:space="preserve"> </w:instrText>
      </w:r>
      <w:r w:rsidR="008A1472">
        <w:fldChar w:fldCharType="end"/>
      </w:r>
      <w:r>
        <w:t xml:space="preserve"> (#15, #PD) berechnet die Anzahl der Arbeitstage</w:t>
      </w:r>
      <w:r w:rsidR="008A1472">
        <w:fldChar w:fldCharType="begin"/>
      </w:r>
      <w:r w:rsidR="008A1472">
        <w:instrText xml:space="preserve"> XE "</w:instrText>
      </w:r>
      <w:r w:rsidR="008A1472" w:rsidRPr="00FC1E4B">
        <w:rPr>
          <w:lang w:val="en-US"/>
        </w:rPr>
        <w:instrText>Arbeitstage</w:instrText>
      </w:r>
      <w:r w:rsidR="008A1472">
        <w:rPr>
          <w:lang w:val="en-US"/>
        </w:rPr>
        <w:instrText>"</w:instrText>
      </w:r>
      <w:r w:rsidR="008A1472">
        <w:instrText xml:space="preserve"> </w:instrText>
      </w:r>
      <w:r w:rsidR="008A1472">
        <w:fldChar w:fldCharType="end"/>
      </w:r>
      <w:r>
        <w:t xml:space="preserve"> zwischen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xml:space="preserve"> in Feld 15 und dem eingegebenen 'per Datum'.</w:t>
      </w:r>
    </w:p>
    <w:p w:rsidR="001D4A57" w:rsidRDefault="001D4A57" w:rsidP="001D4A57">
      <w:pPr>
        <w:jc w:val="both"/>
      </w:pPr>
      <w:r>
        <w:t>Zuerst werden die Anzahl Tage zwischen den beiden Daten berechnet. Anschließend werden alle Sonnabende und Sonntage abgezogen. Jetzt wird im internen Kalender nachgeschlagen, um alle eventuellen Feiertage, die nicht auf einen Sonnabend oder Sonntag fallen, abzuziehen.</w:t>
      </w:r>
    </w:p>
    <w:p w:rsidR="001D4A57" w:rsidRDefault="001D4A57" w:rsidP="001D4A57">
      <w:pPr>
        <w:jc w:val="both"/>
      </w:pPr>
      <w:r>
        <w:t>Der interne Kalender kann, falls notwendig, individuell angepaßt werden. Die Funktion basiert ihre Berechnungen auf der Datei RAPDAY.GER. Diese Datei ist eine SSV Textdatei, in der jede Zeile einen Feiertag in der Form JJJJMMTT enthält. Handelt es sich um einen halben Feiertag, wird der Wert 50 (=50%) angehängt, z.B. 19960605;50.</w:t>
      </w:r>
    </w:p>
    <w:p w:rsidR="001D4A57" w:rsidRDefault="001D4A57" w:rsidP="001D4A57">
      <w:pPr>
        <w:jc w:val="both"/>
        <w:rPr>
          <w:lang w:val="en-US"/>
        </w:rPr>
      </w:pPr>
      <w:r w:rsidRPr="001D4A57">
        <w:rPr>
          <w:b/>
          <w:lang w:val="en-US"/>
        </w:rPr>
        <w:t>Rückgabe:</w:t>
      </w:r>
      <w:r w:rsidRPr="001D4A57">
        <w:rPr>
          <w:lang w:val="en-US"/>
        </w:rPr>
        <w:t xml:space="preserve"> Anzahl Arbeitstage</w:t>
      </w:r>
      <w:r w:rsidR="008A1472">
        <w:rPr>
          <w:lang w:val="en-US"/>
        </w:rPr>
        <w:fldChar w:fldCharType="begin"/>
      </w:r>
      <w:r w:rsidR="008A1472">
        <w:rPr>
          <w:lang w:val="en-US"/>
        </w:rPr>
        <w:instrText xml:space="preserve"> XE "</w:instrText>
      </w:r>
      <w:r w:rsidR="008A1472" w:rsidRPr="00FC1E4B">
        <w:rPr>
          <w:lang w:val="en-US"/>
        </w:rPr>
        <w:instrText>Arbeitstage</w:instrText>
      </w:r>
      <w:r w:rsidR="008A1472">
        <w:rPr>
          <w:lang w:val="en-US"/>
        </w:rPr>
        <w:instrText xml:space="preserve">" </w:instrText>
      </w:r>
      <w:r w:rsidR="008A1472">
        <w:rPr>
          <w:lang w:val="en-US"/>
        </w:rPr>
        <w:fldChar w:fldCharType="end"/>
      </w:r>
      <w:r w:rsidRPr="001D4A57">
        <w:rPr>
          <w:lang w:val="en-US"/>
        </w:rPr>
        <w:t xml:space="preserve"> zwischen zwei Daten.</w:t>
      </w:r>
    </w:p>
    <w:p w:rsidR="001D4A57" w:rsidRDefault="001D4A57" w:rsidP="001D4A57">
      <w:pPr>
        <w:jc w:val="both"/>
        <w:rPr>
          <w:u w:val="single"/>
          <w:lang w:val="en-US"/>
        </w:rPr>
      </w:pPr>
      <w:r w:rsidRPr="001D4A57">
        <w:rPr>
          <w:b/>
          <w:lang w:val="en-US"/>
        </w:rPr>
        <w:t>Siehe auch:</w:t>
      </w:r>
      <w:r w:rsidRPr="001D4A57">
        <w:rPr>
          <w:lang w:val="en-US"/>
        </w:rPr>
        <w:t xml:space="preserve"> </w:t>
      </w:r>
      <w:r w:rsidRPr="001D4A57">
        <w:rPr>
          <w:u w:val="single"/>
          <w:lang w:val="en-US"/>
        </w:rPr>
        <w:t>DATECALC</w:t>
      </w:r>
      <w:r w:rsidR="008A1472">
        <w:rPr>
          <w:u w:val="single"/>
          <w:lang w:val="en-US"/>
        </w:rPr>
        <w:fldChar w:fldCharType="begin"/>
      </w:r>
      <w:r w:rsidR="008A1472">
        <w:rPr>
          <w:u w:val="single"/>
          <w:lang w:val="en-US"/>
        </w:rPr>
        <w:instrText xml:space="preserve"> XE "</w:instrText>
      </w:r>
      <w:r w:rsidR="008A1472" w:rsidRPr="00E35950">
        <w:instrText>DATECALC</w:instrText>
      </w:r>
      <w:r w:rsidR="008A1472">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FNA</w:t>
      </w:r>
      <w:r w:rsidR="008A1472">
        <w:rPr>
          <w:u w:val="single"/>
          <w:lang w:val="en-US"/>
        </w:rPr>
        <w:fldChar w:fldCharType="begin"/>
      </w:r>
      <w:r w:rsidR="008A1472">
        <w:rPr>
          <w:u w:val="single"/>
          <w:lang w:val="en-US"/>
        </w:rPr>
        <w:instrText xml:space="preserve"> XE "</w:instrText>
      </w:r>
      <w:r w:rsidR="008A1472" w:rsidRPr="00FC1E4B">
        <w:rPr>
          <w:lang w:val="en-US"/>
        </w:rPr>
        <w:instrText>FNA</w:instrText>
      </w:r>
      <w:r w:rsidR="008A1472">
        <w:rPr>
          <w:lang w:val="en-US"/>
        </w:rPr>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FNB</w:t>
      </w:r>
      <w:r w:rsidR="008A1472">
        <w:rPr>
          <w:u w:val="single"/>
          <w:lang w:val="en-US"/>
        </w:rPr>
        <w:fldChar w:fldCharType="begin"/>
      </w:r>
      <w:r w:rsidR="008A1472">
        <w:rPr>
          <w:u w:val="single"/>
          <w:lang w:val="en-US"/>
        </w:rPr>
        <w:instrText xml:space="preserve"> XE "</w:instrText>
      </w:r>
      <w:r w:rsidR="008A1472" w:rsidRPr="00FC1E4B">
        <w:rPr>
          <w:lang w:val="en-US"/>
        </w:rPr>
        <w:instrText>FNB</w:instrText>
      </w:r>
      <w:r w:rsidR="008A1472">
        <w:rPr>
          <w:lang w:val="en-US"/>
        </w:rPr>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FND</w:t>
      </w:r>
      <w:r w:rsidR="008A1472">
        <w:rPr>
          <w:u w:val="single"/>
          <w:lang w:val="en-US"/>
        </w:rPr>
        <w:fldChar w:fldCharType="begin"/>
      </w:r>
      <w:r w:rsidR="008A1472">
        <w:rPr>
          <w:u w:val="single"/>
          <w:lang w:val="en-US"/>
        </w:rPr>
        <w:instrText xml:space="preserve"> XE "</w:instrText>
      </w:r>
      <w:r w:rsidR="008A1472" w:rsidRPr="00FC1E4B">
        <w:rPr>
          <w:lang w:val="en-US"/>
        </w:rPr>
        <w:instrText>FND</w:instrText>
      </w:r>
      <w:r w:rsidR="008A1472">
        <w:rPr>
          <w:lang w:val="en-US"/>
        </w:rPr>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FNU</w:t>
      </w:r>
      <w:r w:rsidR="008A1472">
        <w:rPr>
          <w:u w:val="single"/>
          <w:lang w:val="en-US"/>
        </w:rPr>
        <w:fldChar w:fldCharType="begin"/>
      </w:r>
      <w:r w:rsidR="008A1472">
        <w:rPr>
          <w:u w:val="single"/>
          <w:lang w:val="en-US"/>
        </w:rPr>
        <w:instrText xml:space="preserve"> XE "</w:instrText>
      </w:r>
      <w:r w:rsidR="008A1472" w:rsidRPr="00E35950">
        <w:instrText>FNU</w:instrText>
      </w:r>
      <w:r w:rsidR="008A1472">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FNV</w:t>
      </w:r>
      <w:r w:rsidR="008A1472">
        <w:rPr>
          <w:u w:val="single"/>
          <w:lang w:val="en-US"/>
        </w:rPr>
        <w:fldChar w:fldCharType="begin"/>
      </w:r>
      <w:r w:rsidR="008A1472">
        <w:rPr>
          <w:u w:val="single"/>
          <w:lang w:val="en-US"/>
        </w:rPr>
        <w:instrText xml:space="preserve"> XE "</w:instrText>
      </w:r>
      <w:r w:rsidR="008A1472" w:rsidRPr="00E35950">
        <w:instrText>FNV</w:instrText>
      </w:r>
      <w:r w:rsidR="008A1472">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MONTH</w:t>
      </w:r>
      <w:r w:rsidR="008A1472">
        <w:rPr>
          <w:u w:val="single"/>
          <w:lang w:val="en-US"/>
        </w:rPr>
        <w:fldChar w:fldCharType="begin"/>
      </w:r>
      <w:r w:rsidR="008A1472">
        <w:rPr>
          <w:u w:val="single"/>
          <w:lang w:val="en-US"/>
        </w:rPr>
        <w:instrText xml:space="preserve"> XE "</w:instrText>
      </w:r>
      <w:r w:rsidR="008A1472" w:rsidRPr="00E35950">
        <w:instrText>MONTH</w:instrText>
      </w:r>
      <w:r w:rsidR="008A1472">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WDAY</w:t>
      </w:r>
      <w:r w:rsidR="008A1472">
        <w:rPr>
          <w:u w:val="single"/>
          <w:lang w:val="en-US"/>
        </w:rPr>
        <w:fldChar w:fldCharType="begin"/>
      </w:r>
      <w:r w:rsidR="008A1472">
        <w:rPr>
          <w:u w:val="single"/>
          <w:lang w:val="en-US"/>
        </w:rPr>
        <w:instrText xml:space="preserve"> XE "</w:instrText>
      </w:r>
      <w:r w:rsidR="008A1472" w:rsidRPr="00FC1E4B">
        <w:rPr>
          <w:lang w:val="en-US"/>
        </w:rPr>
        <w:instrText>WDAY</w:instrText>
      </w:r>
      <w:r w:rsidR="008A1472">
        <w:rPr>
          <w:lang w:val="en-US"/>
        </w:rPr>
        <w:instrText>"</w:instrText>
      </w:r>
      <w:r w:rsidR="008A1472">
        <w:rPr>
          <w:u w:val="single"/>
          <w:lang w:val="en-US"/>
        </w:rPr>
        <w:instrText xml:space="preserve"> </w:instrText>
      </w:r>
      <w:r w:rsidR="008A1472">
        <w:rPr>
          <w:u w:val="single"/>
          <w:lang w:val="en-US"/>
        </w:rPr>
        <w:fldChar w:fldCharType="end"/>
      </w:r>
      <w:r w:rsidRPr="001D4A57">
        <w:rPr>
          <w:lang w:val="en-US"/>
        </w:rPr>
        <w:t xml:space="preserve">, </w:t>
      </w:r>
      <w:r w:rsidRPr="001D4A57">
        <w:rPr>
          <w:u w:val="single"/>
          <w:lang w:val="en-US"/>
        </w:rPr>
        <w:t>WORKD</w:t>
      </w:r>
      <w:r w:rsidR="008A1472">
        <w:rPr>
          <w:u w:val="single"/>
          <w:lang w:val="en-US"/>
        </w:rPr>
        <w:fldChar w:fldCharType="begin"/>
      </w:r>
      <w:r w:rsidR="008A1472">
        <w:rPr>
          <w:u w:val="single"/>
          <w:lang w:val="en-US"/>
        </w:rPr>
        <w:instrText xml:space="preserve"> XE "</w:instrText>
      </w:r>
      <w:r w:rsidR="008A1472" w:rsidRPr="00FC1E4B">
        <w:rPr>
          <w:lang w:val="en-US"/>
        </w:rPr>
        <w:instrText>WORKD</w:instrText>
      </w:r>
      <w:r w:rsidR="008A1472">
        <w:rPr>
          <w:lang w:val="en-US"/>
        </w:rPr>
        <w:instrText>"</w:instrText>
      </w:r>
      <w:r w:rsidR="008A1472">
        <w:rPr>
          <w:u w:val="single"/>
          <w:lang w:val="en-US"/>
        </w:rPr>
        <w:instrText xml:space="preserve"> </w:instrText>
      </w:r>
      <w:r w:rsidR="008A1472">
        <w:rPr>
          <w:u w:val="single"/>
          <w:lang w:val="en-US"/>
        </w:rPr>
        <w:fldChar w:fldCharType="end"/>
      </w:r>
    </w:p>
    <w:p w:rsidR="00300DE6" w:rsidRDefault="001D4A57" w:rsidP="001D4A57">
      <w:pPr>
        <w:jc w:val="both"/>
        <w:rPr>
          <w:i/>
          <w:lang w:val="en-US"/>
        </w:rPr>
      </w:pPr>
      <w:r w:rsidRPr="001D4A57">
        <w:rPr>
          <w:b/>
          <w:lang w:val="en-US"/>
        </w:rPr>
        <w:t>Beispiel:</w:t>
      </w:r>
      <w:r w:rsidRPr="001D4A57">
        <w:rPr>
          <w:lang w:val="en-US"/>
        </w:rPr>
        <w:t xml:space="preserve"> #1 = WORKD</w:t>
      </w:r>
      <w:r w:rsidR="008A1472">
        <w:rPr>
          <w:lang w:val="en-US"/>
        </w:rPr>
        <w:fldChar w:fldCharType="begin"/>
      </w:r>
      <w:r w:rsidR="008A1472">
        <w:rPr>
          <w:lang w:val="en-US"/>
        </w:rPr>
        <w:instrText xml:space="preserve"> XE "</w:instrText>
      </w:r>
      <w:r w:rsidR="008A1472" w:rsidRPr="00FC1E4B">
        <w:rPr>
          <w:lang w:val="en-US"/>
        </w:rPr>
        <w:instrText>WORKD</w:instrText>
      </w:r>
      <w:r w:rsidR="008A1472">
        <w:rPr>
          <w:lang w:val="en-US"/>
        </w:rPr>
        <w:instrText xml:space="preserve">" </w:instrText>
      </w:r>
      <w:r w:rsidR="008A1472">
        <w:rPr>
          <w:lang w:val="en-US"/>
        </w:rPr>
        <w:fldChar w:fldCharType="end"/>
      </w:r>
      <w:r w:rsidRPr="001D4A57">
        <w:rPr>
          <w:lang w:val="en-US"/>
        </w:rPr>
        <w:t xml:space="preserve">(19930420, 19930430)  </w:t>
      </w:r>
      <w:r w:rsidRPr="001D4A57">
        <w:rPr>
          <w:i/>
          <w:lang w:val="en-US"/>
        </w:rPr>
        <w:t>/* Feld #1 enthält anschließend den Wert 19.</w:t>
      </w:r>
    </w:p>
    <w:p w:rsidR="00300DE6" w:rsidRDefault="00300DE6" w:rsidP="00300DE6">
      <w:pPr>
        <w:pStyle w:val="Overskrift1"/>
        <w:rPr>
          <w:lang w:val="en-US"/>
        </w:rPr>
      </w:pPr>
      <w:bookmarkStart w:id="81" w:name="_Toc118111346"/>
      <w:r>
        <w:rPr>
          <w:lang w:val="en-US"/>
        </w:rPr>
        <w:t>6. Behandlung mehrerer Felder gleichzeitig</w:t>
      </w:r>
      <w:bookmarkEnd w:id="81"/>
    </w:p>
    <w:p w:rsidR="00300DE6" w:rsidRDefault="00300DE6" w:rsidP="00300DE6"/>
    <w:p w:rsidR="00906680" w:rsidRDefault="00300DE6" w:rsidP="00300DE6">
      <w:pPr>
        <w:jc w:val="both"/>
      </w:pPr>
      <w:r>
        <w:t>In diesem Abschnitt wird die Behandlung mehrerer Felder gleichzeitig (Feldergruppen) beschrieben, hierunter speziell die Funktion LET.</w:t>
      </w:r>
    </w:p>
    <w:p w:rsidR="00906680" w:rsidRDefault="00906680" w:rsidP="00906680">
      <w:pPr>
        <w:pStyle w:val="Overskrift1"/>
        <w:rPr>
          <w:b w:val="0"/>
        </w:rPr>
      </w:pPr>
      <w:bookmarkStart w:id="82" w:name="_Toc118111347"/>
      <w:r>
        <w:t xml:space="preserve">6.1. </w:t>
      </w:r>
      <w:r w:rsidRPr="00906680">
        <w:rPr>
          <w:u w:val="single"/>
        </w:rPr>
        <w:t>LET</w:t>
      </w:r>
      <w:r w:rsidRPr="00906680">
        <w:rPr>
          <w:b w:val="0"/>
        </w:rPr>
        <w:t xml:space="preserve"> - Berechnung von Feldern in Gruppen</w:t>
      </w:r>
      <w:bookmarkEnd w:id="82"/>
    </w:p>
    <w:p w:rsidR="00906680" w:rsidRDefault="00906680" w:rsidP="00906680">
      <w:pPr>
        <w:jc w:val="both"/>
      </w:pPr>
      <w:r>
        <w:t xml:space="preserve">Zahl LET(Felder </w:t>
      </w:r>
      <w:r w:rsidRPr="00906680">
        <w:rPr>
          <w:i/>
        </w:rPr>
        <w:t>par1</w:t>
      </w:r>
      <w:r w:rsidRPr="00906680">
        <w:t>)</w:t>
      </w:r>
    </w:p>
    <w:p w:rsidR="00906680" w:rsidRDefault="00906680" w:rsidP="00906680">
      <w:pPr>
        <w:jc w:val="both"/>
      </w:pPr>
      <w:r w:rsidRPr="00906680">
        <w:rPr>
          <w:b/>
        </w:rPr>
        <w:t>Parameter:</w:t>
      </w:r>
      <w:r w:rsidRPr="00906680">
        <w:t xml:space="preserve"> </w:t>
      </w:r>
      <w:r w:rsidRPr="00906680">
        <w:rPr>
          <w:i/>
        </w:rPr>
        <w:t>par1</w:t>
      </w:r>
      <w:r w:rsidRPr="00906680">
        <w:t xml:space="preserve"> : Angabe eines oder mehrerer Felder</w:t>
      </w:r>
    </w:p>
    <w:p w:rsidR="00906680" w:rsidRDefault="00906680" w:rsidP="00906680">
      <w:pPr>
        <w:jc w:val="both"/>
      </w:pPr>
      <w:r w:rsidRPr="00906680">
        <w:rPr>
          <w:b/>
        </w:rPr>
        <w:t>Beschreibung:</w:t>
      </w:r>
      <w:r w:rsidRPr="00906680">
        <w:t xml:space="preserve"> Die Funktion wird zur Bearbeitung mehrerer Felder in Gruppen verwendet. Die Felder können mit den folgenden Ausdrücken behandelt/berechnet werden. Felder </w:t>
      </w:r>
      <w:r w:rsidRPr="00906680">
        <w:rPr>
          <w:b/>
        </w:rPr>
        <w:t>XX</w:t>
      </w:r>
      <w:r w:rsidRPr="00906680">
        <w:t xml:space="preserve"> Konstante/Feld, wobei </w:t>
      </w:r>
      <w:r w:rsidRPr="00906680">
        <w:rPr>
          <w:b/>
        </w:rPr>
        <w:t>xx</w:t>
      </w:r>
      <w:r w:rsidRPr="00906680">
        <w:t xml:space="preserve"> folgende Bedeutung haben kann:</w:t>
      </w:r>
    </w:p>
    <w:p w:rsidR="00906680" w:rsidRDefault="00906680" w:rsidP="00906680">
      <w:pPr>
        <w:jc w:val="both"/>
      </w:pPr>
    </w:p>
    <w:tbl>
      <w:tblPr>
        <w:tblW w:w="0" w:type="auto"/>
        <w:tblLayout w:type="fixed"/>
        <w:tblLook w:val="0000"/>
      </w:tblPr>
      <w:tblGrid>
        <w:gridCol w:w="411"/>
        <w:gridCol w:w="1356"/>
        <w:gridCol w:w="4431"/>
      </w:tblGrid>
      <w:tr w:rsidR="00906680" w:rsidTr="00906680">
        <w:tblPrEx>
          <w:tblCellMar>
            <w:top w:w="0" w:type="dxa"/>
            <w:bottom w:w="0" w:type="dxa"/>
          </w:tblCellMar>
        </w:tblPrEx>
        <w:tc>
          <w:tcPr>
            <w:tcW w:w="411" w:type="dxa"/>
          </w:tcPr>
          <w:p w:rsidR="00906680" w:rsidRPr="00906680" w:rsidRDefault="00906680" w:rsidP="00906680">
            <w:pPr>
              <w:rPr>
                <w:b/>
              </w:rPr>
            </w:pPr>
            <w:r w:rsidRPr="00906680">
              <w:rPr>
                <w:b/>
              </w:rPr>
              <w:t xml:space="preserve"> </w:t>
            </w:r>
          </w:p>
        </w:tc>
        <w:tc>
          <w:tcPr>
            <w:tcW w:w="1356" w:type="dxa"/>
          </w:tcPr>
          <w:p w:rsidR="00906680" w:rsidRPr="00906680" w:rsidRDefault="00906680" w:rsidP="00906680">
            <w:pPr>
              <w:rPr>
                <w:b/>
              </w:rPr>
            </w:pPr>
            <w:r w:rsidRPr="00906680">
              <w:rPr>
                <w:b/>
              </w:rPr>
              <w:t>Operator</w:t>
            </w:r>
          </w:p>
        </w:tc>
        <w:tc>
          <w:tcPr>
            <w:tcW w:w="4431" w:type="dxa"/>
          </w:tcPr>
          <w:p w:rsidR="00906680" w:rsidRPr="00906680" w:rsidRDefault="00906680" w:rsidP="00906680">
            <w:pPr>
              <w:rPr>
                <w:b/>
              </w:rPr>
            </w:pPr>
            <w:r w:rsidRPr="00906680">
              <w:rPr>
                <w:b/>
              </w:rPr>
              <w:t>Beschreibung</w:t>
            </w:r>
          </w:p>
        </w:tc>
      </w:tr>
      <w:tr w:rsidR="00906680" w:rsidTr="00906680">
        <w:tblPrEx>
          <w:tblCellMar>
            <w:top w:w="0" w:type="dxa"/>
            <w:bottom w:w="0" w:type="dxa"/>
          </w:tblCellMar>
        </w:tblPrEx>
        <w:tc>
          <w:tcPr>
            <w:tcW w:w="411" w:type="dxa"/>
          </w:tcPr>
          <w:p w:rsidR="00906680" w:rsidRPr="00906680" w:rsidRDefault="00906680" w:rsidP="00906680">
            <w:r>
              <w:t xml:space="preserve"> </w:t>
            </w:r>
          </w:p>
        </w:tc>
        <w:tc>
          <w:tcPr>
            <w:tcW w:w="1356" w:type="dxa"/>
          </w:tcPr>
          <w:p w:rsidR="00906680" w:rsidRPr="00906680" w:rsidRDefault="00906680" w:rsidP="00906680">
            <w:r>
              <w:t>=</w:t>
            </w:r>
          </w:p>
        </w:tc>
        <w:tc>
          <w:tcPr>
            <w:tcW w:w="4431" w:type="dxa"/>
          </w:tcPr>
          <w:p w:rsidR="00906680" w:rsidRPr="00906680" w:rsidRDefault="00906680" w:rsidP="00906680">
            <w:r>
              <w:t>Setze Felder gleich mit</w:t>
            </w:r>
          </w:p>
        </w:tc>
      </w:tr>
      <w:tr w:rsidR="00906680" w:rsidTr="00906680">
        <w:tblPrEx>
          <w:tblCellMar>
            <w:top w:w="0" w:type="dxa"/>
            <w:bottom w:w="0" w:type="dxa"/>
          </w:tblCellMar>
        </w:tblPrEx>
        <w:tc>
          <w:tcPr>
            <w:tcW w:w="411" w:type="dxa"/>
          </w:tcPr>
          <w:p w:rsidR="00906680" w:rsidRPr="00906680" w:rsidRDefault="00906680" w:rsidP="00906680">
            <w:r>
              <w:t xml:space="preserve"> </w:t>
            </w:r>
          </w:p>
        </w:tc>
        <w:tc>
          <w:tcPr>
            <w:tcW w:w="1356" w:type="dxa"/>
          </w:tcPr>
          <w:p w:rsidR="00906680" w:rsidRPr="00906680" w:rsidRDefault="00906680" w:rsidP="00906680">
            <w:r>
              <w:t>+=</w:t>
            </w:r>
          </w:p>
        </w:tc>
        <w:tc>
          <w:tcPr>
            <w:tcW w:w="4431" w:type="dxa"/>
          </w:tcPr>
          <w:p w:rsidR="00906680" w:rsidRPr="00906680" w:rsidRDefault="00906680" w:rsidP="00906680">
            <w:r>
              <w:t>Addiere zu Felder</w:t>
            </w:r>
          </w:p>
        </w:tc>
      </w:tr>
      <w:tr w:rsidR="00906680" w:rsidTr="00906680">
        <w:tblPrEx>
          <w:tblCellMar>
            <w:top w:w="0" w:type="dxa"/>
            <w:bottom w:w="0" w:type="dxa"/>
          </w:tblCellMar>
        </w:tblPrEx>
        <w:tc>
          <w:tcPr>
            <w:tcW w:w="411" w:type="dxa"/>
          </w:tcPr>
          <w:p w:rsidR="00906680" w:rsidRPr="00906680" w:rsidRDefault="00906680" w:rsidP="00906680">
            <w:r>
              <w:t xml:space="preserve"> </w:t>
            </w:r>
          </w:p>
        </w:tc>
        <w:tc>
          <w:tcPr>
            <w:tcW w:w="1356" w:type="dxa"/>
          </w:tcPr>
          <w:p w:rsidR="00906680" w:rsidRPr="00906680" w:rsidRDefault="00906680" w:rsidP="00906680">
            <w:r>
              <w:t>-=</w:t>
            </w:r>
          </w:p>
        </w:tc>
        <w:tc>
          <w:tcPr>
            <w:tcW w:w="4431" w:type="dxa"/>
          </w:tcPr>
          <w:p w:rsidR="00906680" w:rsidRPr="00906680" w:rsidRDefault="00906680" w:rsidP="00906680">
            <w:r>
              <w:t>Subtrahiere von Feldern</w:t>
            </w:r>
          </w:p>
        </w:tc>
      </w:tr>
      <w:tr w:rsidR="00906680" w:rsidTr="00906680">
        <w:tblPrEx>
          <w:tblCellMar>
            <w:top w:w="0" w:type="dxa"/>
            <w:bottom w:w="0" w:type="dxa"/>
          </w:tblCellMar>
        </w:tblPrEx>
        <w:tc>
          <w:tcPr>
            <w:tcW w:w="411" w:type="dxa"/>
          </w:tcPr>
          <w:p w:rsidR="00906680" w:rsidRPr="00906680" w:rsidRDefault="00906680" w:rsidP="00906680">
            <w:r>
              <w:t xml:space="preserve"> </w:t>
            </w:r>
          </w:p>
        </w:tc>
        <w:tc>
          <w:tcPr>
            <w:tcW w:w="1356" w:type="dxa"/>
          </w:tcPr>
          <w:p w:rsidR="00906680" w:rsidRPr="00906680" w:rsidRDefault="00906680" w:rsidP="00906680">
            <w:r>
              <w:t>*=</w:t>
            </w:r>
          </w:p>
        </w:tc>
        <w:tc>
          <w:tcPr>
            <w:tcW w:w="4431" w:type="dxa"/>
          </w:tcPr>
          <w:p w:rsidR="00906680" w:rsidRPr="00906680" w:rsidRDefault="00906680" w:rsidP="00906680">
            <w:r>
              <w:t>Multipliziere Felder mit</w:t>
            </w:r>
          </w:p>
        </w:tc>
      </w:tr>
      <w:tr w:rsidR="00906680" w:rsidTr="00906680">
        <w:tblPrEx>
          <w:tblCellMar>
            <w:top w:w="0" w:type="dxa"/>
            <w:bottom w:w="0" w:type="dxa"/>
          </w:tblCellMar>
        </w:tblPrEx>
        <w:tc>
          <w:tcPr>
            <w:tcW w:w="411" w:type="dxa"/>
          </w:tcPr>
          <w:p w:rsidR="00906680" w:rsidRPr="00906680" w:rsidRDefault="00906680" w:rsidP="00906680">
            <w:r>
              <w:t xml:space="preserve"> </w:t>
            </w:r>
          </w:p>
        </w:tc>
        <w:tc>
          <w:tcPr>
            <w:tcW w:w="1356" w:type="dxa"/>
          </w:tcPr>
          <w:p w:rsidR="00906680" w:rsidRPr="00906680" w:rsidRDefault="00906680" w:rsidP="00906680">
            <w:r>
              <w:t>/=</w:t>
            </w:r>
          </w:p>
        </w:tc>
        <w:tc>
          <w:tcPr>
            <w:tcW w:w="4431" w:type="dxa"/>
          </w:tcPr>
          <w:p w:rsidR="00906680" w:rsidRPr="00906680" w:rsidRDefault="00906680" w:rsidP="00906680">
            <w:r>
              <w:t>Dividiere Felder mit</w:t>
            </w:r>
          </w:p>
        </w:tc>
      </w:tr>
      <w:tr w:rsidR="00906680" w:rsidTr="00906680">
        <w:tblPrEx>
          <w:tblCellMar>
            <w:top w:w="0" w:type="dxa"/>
            <w:bottom w:w="0" w:type="dxa"/>
          </w:tblCellMar>
        </w:tblPrEx>
        <w:tc>
          <w:tcPr>
            <w:tcW w:w="411" w:type="dxa"/>
          </w:tcPr>
          <w:p w:rsidR="00906680" w:rsidRPr="00906680" w:rsidRDefault="00906680" w:rsidP="00906680">
            <w:r>
              <w:t xml:space="preserve"> </w:t>
            </w:r>
          </w:p>
        </w:tc>
        <w:tc>
          <w:tcPr>
            <w:tcW w:w="1356" w:type="dxa"/>
          </w:tcPr>
          <w:p w:rsidR="00906680" w:rsidRPr="00906680" w:rsidRDefault="00906680" w:rsidP="00906680">
            <w:r>
              <w:t>%=</w:t>
            </w:r>
          </w:p>
        </w:tc>
        <w:tc>
          <w:tcPr>
            <w:tcW w:w="4431" w:type="dxa"/>
          </w:tcPr>
          <w:p w:rsidR="00906680" w:rsidRPr="00906680" w:rsidRDefault="00906680" w:rsidP="00906680">
            <w:r>
              <w:t>Setze Felder gleich mit dem Divisionsrest</w:t>
            </w:r>
          </w:p>
        </w:tc>
      </w:tr>
    </w:tbl>
    <w:p w:rsidR="00906680" w:rsidRDefault="00906680" w:rsidP="00906680">
      <w:pPr>
        <w:jc w:val="both"/>
      </w:pPr>
    </w:p>
    <w:p w:rsidR="00906680" w:rsidRDefault="00906680" w:rsidP="00906680">
      <w:pPr>
        <w:jc w:val="both"/>
      </w:pPr>
    </w:p>
    <w:p w:rsidR="00906680" w:rsidRDefault="00906680" w:rsidP="00906680">
      <w:pPr>
        <w:jc w:val="both"/>
      </w:pPr>
    </w:p>
    <w:p w:rsidR="00906680" w:rsidRDefault="00906680" w:rsidP="00906680">
      <w:pPr>
        <w:jc w:val="both"/>
        <w:rPr>
          <w:lang w:val="en-US"/>
        </w:rPr>
      </w:pPr>
      <w:r w:rsidRPr="00906680">
        <w:rPr>
          <w:b/>
          <w:lang w:val="en-US"/>
        </w:rPr>
        <w:t>Rückgabe:</w:t>
      </w:r>
      <w:r w:rsidRPr="00906680">
        <w:rPr>
          <w:lang w:val="en-US"/>
        </w:rPr>
        <w:t xml:space="preserve"> Retourniert den Wert 0, wenn Berechnung fehlerfrei abgeschlossen wurde.</w:t>
      </w:r>
    </w:p>
    <w:p w:rsidR="00906680" w:rsidRDefault="00906680" w:rsidP="00906680">
      <w:pPr>
        <w:jc w:val="both"/>
        <w:rPr>
          <w:u w:val="single"/>
        </w:rPr>
      </w:pPr>
      <w:r w:rsidRPr="00906680">
        <w:rPr>
          <w:b/>
        </w:rPr>
        <w:t>Siehe auch:</w:t>
      </w:r>
      <w:r w:rsidRPr="00906680">
        <w:t xml:space="preserve"> </w:t>
      </w:r>
      <w:r w:rsidRPr="00906680">
        <w:rPr>
          <w:u w:val="single"/>
        </w:rPr>
        <w:t>CLEAR</w:t>
      </w:r>
      <w:r w:rsidR="008A1472">
        <w:rPr>
          <w:u w:val="single"/>
        </w:rPr>
        <w:fldChar w:fldCharType="begin"/>
      </w:r>
      <w:r w:rsidR="008A1472">
        <w:rPr>
          <w:u w:val="single"/>
        </w:rPr>
        <w:instrText xml:space="preserve"> XE "</w:instrText>
      </w:r>
      <w:r w:rsidR="008A1472" w:rsidRPr="00FC1E4B">
        <w:rPr>
          <w:lang w:val="en-US"/>
        </w:rPr>
        <w:instrText>CLEAR</w:instrText>
      </w:r>
      <w:r w:rsidR="008A1472">
        <w:rPr>
          <w:lang w:val="en-US"/>
        </w:rPr>
        <w:instrText>"</w:instrText>
      </w:r>
      <w:r w:rsidR="008A1472">
        <w:rPr>
          <w:u w:val="single"/>
        </w:rPr>
        <w:instrText xml:space="preserve"> </w:instrText>
      </w:r>
      <w:r w:rsidR="008A1472">
        <w:rPr>
          <w:u w:val="single"/>
        </w:rPr>
        <w:fldChar w:fldCharType="end"/>
      </w:r>
      <w:r w:rsidRPr="00906680">
        <w:t xml:space="preserve">, </w:t>
      </w:r>
      <w:r w:rsidRPr="00906680">
        <w:rPr>
          <w:u w:val="single"/>
        </w:rPr>
        <w:t>ZERO</w:t>
      </w:r>
      <w:r w:rsidR="008A1472">
        <w:rPr>
          <w:u w:val="single"/>
        </w:rPr>
        <w:fldChar w:fldCharType="begin"/>
      </w:r>
      <w:r w:rsidR="008A1472">
        <w:rPr>
          <w:u w:val="single"/>
        </w:rPr>
        <w:instrText xml:space="preserve"> XE "</w:instrText>
      </w:r>
      <w:r w:rsidR="008A1472" w:rsidRPr="00FC1E4B">
        <w:rPr>
          <w:lang w:val="en-US"/>
        </w:rPr>
        <w:instrText>ZERO</w:instrText>
      </w:r>
      <w:r w:rsidR="008A1472">
        <w:rPr>
          <w:lang w:val="en-US"/>
        </w:rPr>
        <w:instrText>"</w:instrText>
      </w:r>
      <w:r w:rsidR="008A1472">
        <w:rPr>
          <w:u w:val="single"/>
        </w:rPr>
        <w:instrText xml:space="preserve"> </w:instrText>
      </w:r>
      <w:r w:rsidR="008A1472">
        <w:rPr>
          <w:u w:val="single"/>
        </w:rPr>
        <w:fldChar w:fldCharType="end"/>
      </w:r>
    </w:p>
    <w:p w:rsidR="00906680" w:rsidRDefault="00906680" w:rsidP="00906680">
      <w:pPr>
        <w:jc w:val="both"/>
        <w:rPr>
          <w:b/>
        </w:rPr>
      </w:pPr>
      <w:r w:rsidRPr="00906680">
        <w:rPr>
          <w:b/>
        </w:rPr>
        <w:t>Beispiel:</w:t>
      </w:r>
    </w:p>
    <w:p w:rsidR="00906680" w:rsidRDefault="00906680" w:rsidP="00906680">
      <w:pPr>
        <w:jc w:val="both"/>
      </w:pPr>
    </w:p>
    <w:tbl>
      <w:tblPr>
        <w:tblW w:w="0" w:type="auto"/>
        <w:tblLayout w:type="fixed"/>
        <w:tblLook w:val="0000"/>
      </w:tblPr>
      <w:tblGrid>
        <w:gridCol w:w="411"/>
        <w:gridCol w:w="3336"/>
        <w:gridCol w:w="5421"/>
      </w:tblGrid>
      <w:tr w:rsidR="00906680" w:rsidTr="00906680">
        <w:tblPrEx>
          <w:tblCellMar>
            <w:top w:w="0" w:type="dxa"/>
            <w:bottom w:w="0" w:type="dxa"/>
          </w:tblCellMar>
        </w:tblPrEx>
        <w:tc>
          <w:tcPr>
            <w:tcW w:w="411" w:type="dxa"/>
          </w:tcPr>
          <w:p w:rsidR="00906680" w:rsidRPr="00906680" w:rsidRDefault="00906680" w:rsidP="00906680">
            <w:pPr>
              <w:rPr>
                <w:b/>
              </w:rPr>
            </w:pPr>
            <w:r w:rsidRPr="00906680">
              <w:rPr>
                <w:b/>
              </w:rPr>
              <w:t xml:space="preserve"> </w:t>
            </w:r>
          </w:p>
        </w:tc>
        <w:tc>
          <w:tcPr>
            <w:tcW w:w="3336" w:type="dxa"/>
          </w:tcPr>
          <w:p w:rsidR="00906680" w:rsidRPr="00906680" w:rsidRDefault="00906680" w:rsidP="00906680">
            <w:pPr>
              <w:rPr>
                <w:b/>
              </w:rPr>
            </w:pPr>
            <w:r w:rsidRPr="00906680">
              <w:rPr>
                <w:b/>
              </w:rPr>
              <w:t>LET-Ausdruck</w:t>
            </w:r>
          </w:p>
        </w:tc>
        <w:tc>
          <w:tcPr>
            <w:tcW w:w="5421" w:type="dxa"/>
          </w:tcPr>
          <w:p w:rsidR="00906680" w:rsidRPr="00906680" w:rsidRDefault="00906680" w:rsidP="00906680">
            <w:pPr>
              <w:rPr>
                <w:b/>
              </w:rPr>
            </w:pPr>
            <w:r w:rsidRPr="00906680">
              <w:rPr>
                <w:b/>
              </w:rPr>
              <w:t>Funktion</w:t>
            </w:r>
          </w:p>
        </w:tc>
      </w:tr>
      <w:tr w:rsidR="00906680" w:rsidRPr="00906680" w:rsidTr="00906680">
        <w:tblPrEx>
          <w:tblCellMar>
            <w:top w:w="0" w:type="dxa"/>
            <w:bottom w:w="0" w:type="dxa"/>
          </w:tblCellMar>
        </w:tblPrEx>
        <w:tc>
          <w:tcPr>
            <w:tcW w:w="411" w:type="dxa"/>
          </w:tcPr>
          <w:p w:rsidR="00906680" w:rsidRPr="00906680" w:rsidRDefault="00906680" w:rsidP="00906680">
            <w:r>
              <w:t xml:space="preserve"> </w:t>
            </w:r>
          </w:p>
        </w:tc>
        <w:tc>
          <w:tcPr>
            <w:tcW w:w="3336" w:type="dxa"/>
          </w:tcPr>
          <w:p w:rsidR="00906680" w:rsidRPr="00906680" w:rsidRDefault="00906680" w:rsidP="00906680">
            <w:r>
              <w:t>LET("#1-10=12")</w:t>
            </w:r>
          </w:p>
        </w:tc>
        <w:tc>
          <w:tcPr>
            <w:tcW w:w="5421" w:type="dxa"/>
          </w:tcPr>
          <w:p w:rsidR="00906680" w:rsidRPr="00906680" w:rsidRDefault="00906680" w:rsidP="00906680">
            <w:pPr>
              <w:rPr>
                <w:lang w:val="en-US"/>
              </w:rPr>
            </w:pPr>
            <w:r w:rsidRPr="00906680">
              <w:rPr>
                <w:lang w:val="en-US"/>
              </w:rPr>
              <w:t>Feld 1 bis 10 wird gleich 12 gesetzt</w:t>
            </w:r>
          </w:p>
        </w:tc>
      </w:tr>
      <w:tr w:rsidR="00906680" w:rsidRPr="00906680" w:rsidTr="00906680">
        <w:tblPrEx>
          <w:tblCellMar>
            <w:top w:w="0" w:type="dxa"/>
            <w:bottom w:w="0" w:type="dxa"/>
          </w:tblCellMar>
        </w:tblPrEx>
        <w:tc>
          <w:tcPr>
            <w:tcW w:w="411" w:type="dxa"/>
          </w:tcPr>
          <w:p w:rsidR="00906680" w:rsidRPr="00906680" w:rsidRDefault="00906680" w:rsidP="00906680">
            <w:r>
              <w:t xml:space="preserve"> </w:t>
            </w:r>
          </w:p>
        </w:tc>
        <w:tc>
          <w:tcPr>
            <w:tcW w:w="3336" w:type="dxa"/>
          </w:tcPr>
          <w:p w:rsidR="00906680" w:rsidRPr="00906680" w:rsidRDefault="00906680" w:rsidP="00906680">
            <w:r>
              <w:t>LET("#20,25=3,7")</w:t>
            </w:r>
          </w:p>
        </w:tc>
        <w:tc>
          <w:tcPr>
            <w:tcW w:w="5421" w:type="dxa"/>
          </w:tcPr>
          <w:p w:rsidR="00906680" w:rsidRPr="00906680" w:rsidRDefault="00906680" w:rsidP="00906680">
            <w:r>
              <w:t>#20=3 und #25=7</w:t>
            </w:r>
          </w:p>
        </w:tc>
      </w:tr>
      <w:tr w:rsidR="00906680" w:rsidRPr="00906680" w:rsidTr="00906680">
        <w:tblPrEx>
          <w:tblCellMar>
            <w:top w:w="0" w:type="dxa"/>
            <w:bottom w:w="0" w:type="dxa"/>
          </w:tblCellMar>
        </w:tblPrEx>
        <w:tc>
          <w:tcPr>
            <w:tcW w:w="411" w:type="dxa"/>
          </w:tcPr>
          <w:p w:rsidR="00906680" w:rsidRPr="00906680" w:rsidRDefault="00906680" w:rsidP="00906680">
            <w:r>
              <w:t xml:space="preserve"> </w:t>
            </w:r>
          </w:p>
        </w:tc>
        <w:tc>
          <w:tcPr>
            <w:tcW w:w="3336" w:type="dxa"/>
          </w:tcPr>
          <w:p w:rsidR="00906680" w:rsidRPr="00906680" w:rsidRDefault="00906680" w:rsidP="00906680">
            <w:r>
              <w:t>LET("#20-25=le#1-10")</w:t>
            </w:r>
          </w:p>
        </w:tc>
        <w:tc>
          <w:tcPr>
            <w:tcW w:w="5421" w:type="dxa"/>
          </w:tcPr>
          <w:p w:rsidR="00906680" w:rsidRPr="00906680" w:rsidRDefault="00906680" w:rsidP="00906680">
            <w:r>
              <w:t>Feld 20-25 wird gleich Feld 1-6 der Datei le gesetzt</w:t>
            </w:r>
          </w:p>
        </w:tc>
      </w:tr>
      <w:tr w:rsidR="00906680" w:rsidRPr="00906680" w:rsidTr="00906680">
        <w:tblPrEx>
          <w:tblCellMar>
            <w:top w:w="0" w:type="dxa"/>
            <w:bottom w:w="0" w:type="dxa"/>
          </w:tblCellMar>
        </w:tblPrEx>
        <w:tc>
          <w:tcPr>
            <w:tcW w:w="411" w:type="dxa"/>
          </w:tcPr>
          <w:p w:rsidR="00906680" w:rsidRPr="00906680" w:rsidRDefault="00906680" w:rsidP="00906680">
            <w:r>
              <w:t xml:space="preserve"> </w:t>
            </w:r>
          </w:p>
        </w:tc>
        <w:tc>
          <w:tcPr>
            <w:tcW w:w="3336" w:type="dxa"/>
          </w:tcPr>
          <w:p w:rsidR="00906680" w:rsidRPr="00906680" w:rsidRDefault="00906680" w:rsidP="00906680">
            <w:r>
              <w:t>LET("#20-25=le#1-2")</w:t>
            </w:r>
          </w:p>
        </w:tc>
        <w:tc>
          <w:tcPr>
            <w:tcW w:w="5421" w:type="dxa"/>
          </w:tcPr>
          <w:p w:rsidR="00906680" w:rsidRPr="00906680" w:rsidRDefault="00906680" w:rsidP="00906680">
            <w:r>
              <w:t>#20=#22=#24=le#1, #21=#23=#25=le#2</w:t>
            </w:r>
          </w:p>
        </w:tc>
      </w:tr>
      <w:tr w:rsidR="00906680" w:rsidRPr="00906680" w:rsidTr="00906680">
        <w:tblPrEx>
          <w:tblCellMar>
            <w:top w:w="0" w:type="dxa"/>
            <w:bottom w:w="0" w:type="dxa"/>
          </w:tblCellMar>
        </w:tblPrEx>
        <w:tc>
          <w:tcPr>
            <w:tcW w:w="411" w:type="dxa"/>
          </w:tcPr>
          <w:p w:rsidR="00906680" w:rsidRPr="00906680" w:rsidRDefault="00906680" w:rsidP="00906680">
            <w:r>
              <w:t xml:space="preserve"> </w:t>
            </w:r>
          </w:p>
        </w:tc>
        <w:tc>
          <w:tcPr>
            <w:tcW w:w="3336" w:type="dxa"/>
          </w:tcPr>
          <w:p w:rsidR="00906680" w:rsidRPr="00906680" w:rsidRDefault="00906680" w:rsidP="00906680">
            <w:r>
              <w:t>LET("le#1,3,va#7=#1,ku#3")</w:t>
            </w:r>
          </w:p>
        </w:tc>
        <w:tc>
          <w:tcPr>
            <w:tcW w:w="5421" w:type="dxa"/>
          </w:tcPr>
          <w:p w:rsidR="00906680" w:rsidRPr="00906680" w:rsidRDefault="00906680" w:rsidP="00906680">
            <w:r>
              <w:t>Mehrere Dateien können benutzt werden</w:t>
            </w:r>
          </w:p>
        </w:tc>
      </w:tr>
      <w:tr w:rsidR="00906680" w:rsidRPr="00906680" w:rsidTr="00906680">
        <w:tblPrEx>
          <w:tblCellMar>
            <w:top w:w="0" w:type="dxa"/>
            <w:bottom w:w="0" w:type="dxa"/>
          </w:tblCellMar>
        </w:tblPrEx>
        <w:tc>
          <w:tcPr>
            <w:tcW w:w="411" w:type="dxa"/>
          </w:tcPr>
          <w:p w:rsidR="00906680" w:rsidRPr="00906680" w:rsidRDefault="00906680" w:rsidP="00906680">
            <w:r>
              <w:t xml:space="preserve"> </w:t>
            </w:r>
          </w:p>
        </w:tc>
        <w:tc>
          <w:tcPr>
            <w:tcW w:w="3336" w:type="dxa"/>
          </w:tcPr>
          <w:p w:rsidR="00906680" w:rsidRPr="00906680" w:rsidRDefault="00906680" w:rsidP="00906680">
            <w:r>
              <w:t>LET("#20-25+=1")</w:t>
            </w:r>
          </w:p>
        </w:tc>
        <w:tc>
          <w:tcPr>
            <w:tcW w:w="5421" w:type="dxa"/>
          </w:tcPr>
          <w:p w:rsidR="00906680" w:rsidRPr="00906680" w:rsidRDefault="00906680" w:rsidP="00906680">
            <w:r>
              <w:t>Addiere 1 auf die Felder 20-25</w:t>
            </w:r>
          </w:p>
        </w:tc>
      </w:tr>
    </w:tbl>
    <w:p w:rsidR="00906680" w:rsidRDefault="00906680" w:rsidP="00906680">
      <w:pPr>
        <w:jc w:val="both"/>
      </w:pPr>
    </w:p>
    <w:p w:rsidR="00906680" w:rsidRDefault="00906680" w:rsidP="00906680">
      <w:pPr>
        <w:jc w:val="both"/>
      </w:pPr>
    </w:p>
    <w:p w:rsidR="004816DA" w:rsidRDefault="004816DA" w:rsidP="00906680">
      <w:pPr>
        <w:jc w:val="both"/>
      </w:pPr>
    </w:p>
    <w:p w:rsidR="004816DA" w:rsidRDefault="004816DA" w:rsidP="004816DA">
      <w:pPr>
        <w:pStyle w:val="Overskrift1"/>
        <w:rPr>
          <w:b w:val="0"/>
        </w:rPr>
      </w:pPr>
      <w:bookmarkStart w:id="83" w:name="_Toc118111348"/>
      <w:r>
        <w:t xml:space="preserve">6.1.1. </w:t>
      </w:r>
      <w:r w:rsidRPr="004816DA">
        <w:rPr>
          <w:u w:val="single"/>
        </w:rPr>
        <w:t xml:space="preserve">LET </w:t>
      </w:r>
      <w:r w:rsidRPr="004816DA">
        <w:rPr>
          <w:b w:val="0"/>
        </w:rPr>
        <w:t xml:space="preserve"> - Zuordnen von Werten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4816DA">
        <w:rPr>
          <w:b w:val="0"/>
        </w:rPr>
        <w:t>)</w:t>
      </w:r>
      <w:bookmarkEnd w:id="83"/>
    </w:p>
    <w:p w:rsidR="004816DA" w:rsidRDefault="004816DA" w:rsidP="004816DA">
      <w:pPr>
        <w:jc w:val="both"/>
      </w:pPr>
      <w:r>
        <w:t xml:space="preserve">Zahl LET(Felder </w:t>
      </w:r>
      <w:r w:rsidRPr="004816DA">
        <w:rPr>
          <w:i/>
        </w:rPr>
        <w:t>par1</w:t>
      </w:r>
      <w:r w:rsidRPr="004816DA">
        <w:t>)</w:t>
      </w:r>
    </w:p>
    <w:p w:rsidR="004816DA" w:rsidRDefault="004816DA" w:rsidP="004816DA">
      <w:pPr>
        <w:jc w:val="both"/>
      </w:pPr>
      <w:r w:rsidRPr="004816DA">
        <w:rPr>
          <w:b/>
        </w:rPr>
        <w:t>Parameter:</w:t>
      </w:r>
      <w:r w:rsidRPr="004816DA">
        <w:t xml:space="preserve"> </w:t>
      </w:r>
      <w:r w:rsidRPr="004816DA">
        <w:rPr>
          <w:i/>
        </w:rPr>
        <w:t>par1</w:t>
      </w:r>
      <w:r w:rsidRPr="004816DA">
        <w:t xml:space="preserve"> : Angabe eines oder mehrerer Felder</w:t>
      </w:r>
    </w:p>
    <w:p w:rsidR="004816DA" w:rsidRDefault="004816DA" w:rsidP="004816DA">
      <w:pPr>
        <w:jc w:val="both"/>
      </w:pPr>
      <w:r w:rsidRPr="004816DA">
        <w:rPr>
          <w:b/>
        </w:rPr>
        <w:t>Beschreibung:</w:t>
      </w:r>
      <w:r w:rsidRPr="004816DA">
        <w:t xml:space="preserve"> Die LET Anweisung wurde erweitert, um auch Werte in Felder anderer Programme abzustellen. Es kann jetzt auch bei Transaktionsabfragen die LET Anweisung über den Zeilenindex gesteuert werden.</w:t>
      </w:r>
    </w:p>
    <w:p w:rsidR="004816DA" w:rsidRDefault="004816DA" w:rsidP="004816DA">
      <w:pPr>
        <w:jc w:val="both"/>
        <w:rPr>
          <w:lang w:val="en-US"/>
        </w:rPr>
      </w:pPr>
      <w:r w:rsidRPr="004816DA">
        <w:rPr>
          <w:b/>
          <w:lang w:val="en-US"/>
        </w:rPr>
        <w:t>Rückgabe:</w:t>
      </w:r>
      <w:r w:rsidRPr="004816DA">
        <w:rPr>
          <w:lang w:val="en-US"/>
        </w:rPr>
        <w:t xml:space="preserve"> Retourniert den Wert 0, wenn Berechnung fehlerfrei abgeschlossen wurde.</w:t>
      </w:r>
    </w:p>
    <w:p w:rsidR="004816DA" w:rsidRDefault="004816DA" w:rsidP="004816DA">
      <w:pPr>
        <w:jc w:val="both"/>
        <w:rPr>
          <w:b/>
        </w:rPr>
      </w:pPr>
      <w:r w:rsidRPr="004816DA">
        <w:rPr>
          <w:b/>
        </w:rPr>
        <w:t>Siehe auch:</w:t>
      </w:r>
    </w:p>
    <w:p w:rsidR="004816DA" w:rsidRDefault="004816DA" w:rsidP="004816DA">
      <w:pPr>
        <w:jc w:val="both"/>
        <w:rPr>
          <w:b/>
        </w:rPr>
      </w:pPr>
      <w:r w:rsidRPr="004816DA">
        <w:rPr>
          <w:b/>
        </w:rPr>
        <w:t>Beispiel:</w:t>
      </w:r>
    </w:p>
    <w:p w:rsidR="004816DA" w:rsidRDefault="004816DA" w:rsidP="004816DA">
      <w:pPr>
        <w:jc w:val="both"/>
      </w:pPr>
    </w:p>
    <w:tbl>
      <w:tblPr>
        <w:tblW w:w="0" w:type="auto"/>
        <w:tblLayout w:type="fixed"/>
        <w:tblLook w:val="0000"/>
      </w:tblPr>
      <w:tblGrid>
        <w:gridCol w:w="411"/>
        <w:gridCol w:w="2406"/>
        <w:gridCol w:w="7037"/>
      </w:tblGrid>
      <w:tr w:rsidR="004816DA" w:rsidTr="004816DA">
        <w:tblPrEx>
          <w:tblCellMar>
            <w:top w:w="0" w:type="dxa"/>
            <w:bottom w:w="0" w:type="dxa"/>
          </w:tblCellMar>
        </w:tblPrEx>
        <w:tc>
          <w:tcPr>
            <w:tcW w:w="411" w:type="dxa"/>
          </w:tcPr>
          <w:p w:rsidR="004816DA" w:rsidRPr="004816DA" w:rsidRDefault="004816DA" w:rsidP="004816DA">
            <w:pPr>
              <w:rPr>
                <w:b/>
              </w:rPr>
            </w:pPr>
            <w:r w:rsidRPr="004816DA">
              <w:rPr>
                <w:b/>
              </w:rPr>
              <w:t xml:space="preserve"> </w:t>
            </w:r>
          </w:p>
        </w:tc>
        <w:tc>
          <w:tcPr>
            <w:tcW w:w="2406" w:type="dxa"/>
          </w:tcPr>
          <w:p w:rsidR="004816DA" w:rsidRPr="004816DA" w:rsidRDefault="004816DA" w:rsidP="004816DA">
            <w:pPr>
              <w:rPr>
                <w:b/>
              </w:rPr>
            </w:pPr>
            <w:r w:rsidRPr="004816DA">
              <w:rPr>
                <w:b/>
              </w:rPr>
              <w:t>Letanweisung</w:t>
            </w:r>
          </w:p>
        </w:tc>
        <w:tc>
          <w:tcPr>
            <w:tcW w:w="7037" w:type="dxa"/>
          </w:tcPr>
          <w:p w:rsidR="004816DA" w:rsidRPr="004816DA" w:rsidRDefault="004816DA" w:rsidP="004816DA">
            <w:pPr>
              <w:rPr>
                <w:b/>
              </w:rPr>
            </w:pPr>
            <w:r w:rsidRPr="004816DA">
              <w:rPr>
                <w:b/>
              </w:rPr>
              <w:t>Funktion</w:t>
            </w:r>
          </w:p>
        </w:tc>
      </w:tr>
      <w:tr w:rsidR="004816DA" w:rsidTr="004816DA">
        <w:tblPrEx>
          <w:tblCellMar>
            <w:top w:w="0" w:type="dxa"/>
            <w:bottom w:w="0" w:type="dxa"/>
          </w:tblCellMar>
        </w:tblPrEx>
        <w:tc>
          <w:tcPr>
            <w:tcW w:w="411" w:type="dxa"/>
          </w:tcPr>
          <w:p w:rsidR="004816DA" w:rsidRPr="004816DA" w:rsidRDefault="004816DA" w:rsidP="004816DA">
            <w:r>
              <w:t xml:space="preserve"> </w:t>
            </w:r>
          </w:p>
        </w:tc>
        <w:tc>
          <w:tcPr>
            <w:tcW w:w="2406" w:type="dxa"/>
          </w:tcPr>
          <w:p w:rsidR="004816DA" w:rsidRPr="004816DA" w:rsidRDefault="004816DA" w:rsidP="004816DA">
            <w:r>
              <w:t>LET (20.#1-3=#1-3)</w:t>
            </w:r>
          </w:p>
        </w:tc>
        <w:tc>
          <w:tcPr>
            <w:tcW w:w="7037" w:type="dxa"/>
          </w:tcPr>
          <w:p w:rsidR="004816DA" w:rsidRPr="004816DA" w:rsidRDefault="004816DA" w:rsidP="004816DA">
            <w:r>
              <w:t>Felder 1-3 des Programms 20 = Felder des aktuellen Programms</w:t>
            </w:r>
          </w:p>
        </w:tc>
      </w:tr>
      <w:tr w:rsidR="004816DA" w:rsidTr="004816DA">
        <w:tblPrEx>
          <w:tblCellMar>
            <w:top w:w="0" w:type="dxa"/>
            <w:bottom w:w="0" w:type="dxa"/>
          </w:tblCellMar>
        </w:tblPrEx>
        <w:tc>
          <w:tcPr>
            <w:tcW w:w="411" w:type="dxa"/>
          </w:tcPr>
          <w:p w:rsidR="004816DA" w:rsidRPr="004816DA" w:rsidRDefault="004816DA" w:rsidP="004816DA">
            <w:r>
              <w:t xml:space="preserve"> </w:t>
            </w:r>
          </w:p>
        </w:tc>
        <w:tc>
          <w:tcPr>
            <w:tcW w:w="2406" w:type="dxa"/>
          </w:tcPr>
          <w:p w:rsidR="004816DA" w:rsidRPr="004816DA" w:rsidRDefault="004816DA" w:rsidP="004816DA">
            <w:r>
              <w:t>LET (#1-3=20.#4-6)</w:t>
            </w:r>
          </w:p>
        </w:tc>
        <w:tc>
          <w:tcPr>
            <w:tcW w:w="7037" w:type="dxa"/>
          </w:tcPr>
          <w:p w:rsidR="004816DA" w:rsidRPr="004816DA" w:rsidRDefault="004816DA" w:rsidP="004816DA">
            <w:r>
              <w:t>Felder 1-3 des aktuellen Programms = Felder 4-6 des Programms 20</w:t>
            </w:r>
          </w:p>
        </w:tc>
      </w:tr>
      <w:tr w:rsidR="004816DA" w:rsidTr="004816DA">
        <w:tblPrEx>
          <w:tblCellMar>
            <w:top w:w="0" w:type="dxa"/>
            <w:bottom w:w="0" w:type="dxa"/>
          </w:tblCellMar>
        </w:tblPrEx>
        <w:tc>
          <w:tcPr>
            <w:tcW w:w="411" w:type="dxa"/>
          </w:tcPr>
          <w:p w:rsidR="004816DA" w:rsidRPr="004816DA" w:rsidRDefault="004816DA" w:rsidP="004816DA">
            <w:r>
              <w:t xml:space="preserve"> </w:t>
            </w:r>
          </w:p>
        </w:tc>
        <w:tc>
          <w:tcPr>
            <w:tcW w:w="2406" w:type="dxa"/>
          </w:tcPr>
          <w:p w:rsidR="004816DA" w:rsidRPr="004816DA" w:rsidRDefault="004816DA" w:rsidP="004816DA">
            <w:r>
              <w:t>LET (#10=#3.4)</w:t>
            </w:r>
          </w:p>
        </w:tc>
        <w:tc>
          <w:tcPr>
            <w:tcW w:w="7037" w:type="dxa"/>
          </w:tcPr>
          <w:p w:rsidR="004816DA" w:rsidRPr="004816DA" w:rsidRDefault="004816DA" w:rsidP="004816DA">
            <w:r>
              <w:t>Feld 10 = Feld 3 in Transaktionszeile 4</w:t>
            </w:r>
          </w:p>
        </w:tc>
      </w:tr>
    </w:tbl>
    <w:p w:rsidR="004816DA" w:rsidRDefault="004816DA" w:rsidP="004816DA">
      <w:pPr>
        <w:jc w:val="both"/>
      </w:pPr>
    </w:p>
    <w:p w:rsidR="004816DA" w:rsidRDefault="004816DA" w:rsidP="004816DA">
      <w:pPr>
        <w:jc w:val="both"/>
      </w:pPr>
    </w:p>
    <w:p w:rsidR="00E6085B" w:rsidRDefault="00E6085B" w:rsidP="004816DA">
      <w:pPr>
        <w:jc w:val="both"/>
      </w:pPr>
    </w:p>
    <w:p w:rsidR="00E6085B" w:rsidRDefault="00E6085B" w:rsidP="00E6085B">
      <w:pPr>
        <w:pStyle w:val="Overskrift1"/>
        <w:rPr>
          <w:b w:val="0"/>
        </w:rPr>
      </w:pPr>
      <w:bookmarkStart w:id="84" w:name="_Toc118111349"/>
      <w:r>
        <w:t xml:space="preserve">6.1.2. </w:t>
      </w:r>
      <w:r w:rsidRPr="00E6085B">
        <w:rPr>
          <w:u w:val="single"/>
        </w:rPr>
        <w:t xml:space="preserve">LET  </w:t>
      </w:r>
      <w:r w:rsidRPr="00E6085B">
        <w:rPr>
          <w:b w:val="0"/>
        </w:rPr>
        <w:t xml:space="preserve"> - Anlage neuer Dateien (RAP)</w:t>
      </w:r>
      <w:bookmarkEnd w:id="84"/>
    </w:p>
    <w:p w:rsidR="00E6085B" w:rsidRDefault="00E6085B" w:rsidP="00E6085B">
      <w:pPr>
        <w:jc w:val="both"/>
      </w:pPr>
      <w:r>
        <w:t xml:space="preserve">Zahl LET(Felder </w:t>
      </w:r>
      <w:r w:rsidRPr="00E6085B">
        <w:rPr>
          <w:i/>
        </w:rPr>
        <w:t>par1</w:t>
      </w:r>
      <w:r w:rsidRPr="00E6085B">
        <w:t>)</w:t>
      </w:r>
    </w:p>
    <w:p w:rsidR="00E6085B" w:rsidRDefault="00E6085B" w:rsidP="00E6085B">
      <w:pPr>
        <w:jc w:val="both"/>
      </w:pPr>
      <w:r w:rsidRPr="00E6085B">
        <w:rPr>
          <w:b/>
        </w:rPr>
        <w:t>Parameter:</w:t>
      </w:r>
      <w:r w:rsidRPr="00E6085B">
        <w:t xml:space="preserve"> </w:t>
      </w:r>
      <w:r w:rsidRPr="00E6085B">
        <w:rPr>
          <w:i/>
        </w:rPr>
        <w:t>par1</w:t>
      </w:r>
      <w:r w:rsidRPr="00E6085B">
        <w:t xml:space="preserve"> : Angabe eines oder mehrerer Felder</w:t>
      </w:r>
    </w:p>
    <w:p w:rsidR="00E6085B" w:rsidRDefault="00E6085B" w:rsidP="00E6085B">
      <w:pPr>
        <w:jc w:val="both"/>
      </w:pPr>
      <w:r w:rsidRPr="00E6085B">
        <w:rPr>
          <w:b/>
        </w:rPr>
        <w:t>Beschreibung:</w:t>
      </w:r>
      <w:r w:rsidRPr="00E6085B">
        <w:t xml:space="preserve"> Die LET Funktion kann zur Anlage neuer Dateien benutzt werden.</w:t>
      </w:r>
    </w:p>
    <w:p w:rsidR="00E6085B" w:rsidRDefault="00E6085B" w:rsidP="00E6085B">
      <w:pPr>
        <w:jc w:val="both"/>
        <w:rPr>
          <w:lang w:val="en-US"/>
        </w:rPr>
      </w:pPr>
      <w:r w:rsidRPr="00E6085B">
        <w:rPr>
          <w:b/>
          <w:lang w:val="en-US"/>
        </w:rPr>
        <w:t>Rückgabe:</w:t>
      </w:r>
      <w:r w:rsidRPr="00E6085B">
        <w:rPr>
          <w:lang w:val="en-US"/>
        </w:rPr>
        <w:t xml:space="preserve"> Retourniert den Wert 0, wenn Berechnung fehlerfrei abgeschlossen wurde.</w:t>
      </w:r>
    </w:p>
    <w:p w:rsidR="00E6085B" w:rsidRDefault="00E6085B" w:rsidP="00E6085B">
      <w:pPr>
        <w:jc w:val="both"/>
        <w:rPr>
          <w:i/>
          <w:lang w:val="en-US"/>
        </w:rPr>
      </w:pPr>
      <w:r w:rsidRPr="00E6085B">
        <w:rPr>
          <w:b/>
          <w:lang w:val="en-US"/>
        </w:rPr>
        <w:t>Siehe auch:</w:t>
      </w:r>
      <w:r w:rsidRPr="00E6085B">
        <w:rPr>
          <w:lang w:val="en-US"/>
        </w:rPr>
        <w:t xml:space="preserve"> </w:t>
      </w:r>
      <w:r w:rsidRPr="00E6085B">
        <w:rPr>
          <w:u w:val="single"/>
          <w:lang w:val="en-US"/>
        </w:rPr>
        <w:t>INSERT</w:t>
      </w:r>
      <w:r w:rsidR="008A1472">
        <w:rPr>
          <w:u w:val="single"/>
          <w:lang w:val="en-US"/>
        </w:rPr>
        <w:fldChar w:fldCharType="begin"/>
      </w:r>
      <w:r w:rsidR="008A1472">
        <w:rPr>
          <w:u w:val="single"/>
          <w:lang w:val="en-US"/>
        </w:rPr>
        <w:instrText xml:space="preserve"> XE "</w:instrText>
      </w:r>
      <w:r w:rsidR="008A1472" w:rsidRPr="00E35950">
        <w:instrText>INSERT</w:instrText>
      </w:r>
      <w:r w:rsidR="008A1472">
        <w:instrText>"</w:instrText>
      </w:r>
      <w:r w:rsidR="008A1472">
        <w:rPr>
          <w:u w:val="single"/>
          <w:lang w:val="en-US"/>
        </w:rPr>
        <w:instrText xml:space="preserve"> </w:instrText>
      </w:r>
      <w:r w:rsidR="008A1472">
        <w:rPr>
          <w:u w:val="single"/>
          <w:lang w:val="en-US"/>
        </w:rPr>
        <w:fldChar w:fldCharType="end"/>
      </w:r>
      <w:r w:rsidRPr="00E6085B">
        <w:rPr>
          <w:lang w:val="en-US"/>
        </w:rPr>
        <w:t xml:space="preserve">, </w:t>
      </w:r>
      <w:r w:rsidRPr="00E6085B">
        <w:rPr>
          <w:u w:val="single"/>
          <w:lang w:val="en-US"/>
        </w:rPr>
        <w:t>UPDATE</w:t>
      </w:r>
      <w:r w:rsidR="008A1472">
        <w:rPr>
          <w:u w:val="single"/>
          <w:lang w:val="en-US"/>
        </w:rPr>
        <w:fldChar w:fldCharType="begin"/>
      </w:r>
      <w:r w:rsidR="008A1472">
        <w:rPr>
          <w:u w:val="single"/>
          <w:lang w:val="en-US"/>
        </w:rPr>
        <w:instrText xml:space="preserve"> XE "</w:instrText>
      </w:r>
      <w:r w:rsidR="008A1472" w:rsidRPr="00FC1E4B">
        <w:rPr>
          <w:lang w:val="en-US"/>
        </w:rPr>
        <w:instrText>UPDATE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E6085B">
        <w:rPr>
          <w:lang w:val="en-US"/>
        </w:rPr>
        <w:t xml:space="preserve">, </w:t>
      </w:r>
      <w:r w:rsidRPr="00E6085B">
        <w:rPr>
          <w:i/>
          <w:lang w:val="en-US"/>
        </w:rPr>
        <w:t>Rapgen Handbuch</w:t>
      </w:r>
    </w:p>
    <w:p w:rsidR="00E6085B" w:rsidRDefault="00E6085B" w:rsidP="00E6085B">
      <w:pPr>
        <w:jc w:val="both"/>
        <w:rPr>
          <w:b/>
        </w:rPr>
      </w:pPr>
      <w:r w:rsidRPr="00E6085B">
        <w:rPr>
          <w:b/>
        </w:rPr>
        <w:t>Beispiel:</w:t>
      </w:r>
    </w:p>
    <w:p w:rsidR="00E6085B" w:rsidRDefault="00E6085B" w:rsidP="00E6085B">
      <w:pPr>
        <w:jc w:val="both"/>
      </w:pPr>
    </w:p>
    <w:tbl>
      <w:tblPr>
        <w:tblW w:w="0" w:type="auto"/>
        <w:tblLayout w:type="fixed"/>
        <w:tblLook w:val="0000"/>
      </w:tblPr>
      <w:tblGrid>
        <w:gridCol w:w="411"/>
        <w:gridCol w:w="2826"/>
        <w:gridCol w:w="6591"/>
      </w:tblGrid>
      <w:tr w:rsidR="00E6085B" w:rsidTr="00E6085B">
        <w:tblPrEx>
          <w:tblCellMar>
            <w:top w:w="0" w:type="dxa"/>
            <w:bottom w:w="0" w:type="dxa"/>
          </w:tblCellMar>
        </w:tblPrEx>
        <w:tc>
          <w:tcPr>
            <w:tcW w:w="411" w:type="dxa"/>
          </w:tcPr>
          <w:p w:rsidR="00E6085B" w:rsidRPr="00E6085B" w:rsidRDefault="00E6085B" w:rsidP="00E6085B">
            <w:pPr>
              <w:rPr>
                <w:b/>
              </w:rPr>
            </w:pPr>
            <w:r w:rsidRPr="00E6085B">
              <w:rPr>
                <w:b/>
              </w:rPr>
              <w:t xml:space="preserve"> </w:t>
            </w:r>
          </w:p>
        </w:tc>
        <w:tc>
          <w:tcPr>
            <w:tcW w:w="2826" w:type="dxa"/>
          </w:tcPr>
          <w:p w:rsidR="00E6085B" w:rsidRPr="00E6085B" w:rsidRDefault="00E6085B" w:rsidP="00E6085B">
            <w:pPr>
              <w:rPr>
                <w:b/>
              </w:rPr>
            </w:pPr>
            <w:r w:rsidRPr="00E6085B">
              <w:rPr>
                <w:b/>
              </w:rPr>
              <w:t>Letanweisung</w:t>
            </w:r>
          </w:p>
        </w:tc>
        <w:tc>
          <w:tcPr>
            <w:tcW w:w="6591" w:type="dxa"/>
          </w:tcPr>
          <w:p w:rsidR="00E6085B" w:rsidRPr="00E6085B" w:rsidRDefault="00E6085B" w:rsidP="00E6085B">
            <w:pPr>
              <w:rPr>
                <w:b/>
              </w:rPr>
            </w:pPr>
            <w:r w:rsidRPr="00E6085B">
              <w:rPr>
                <w:b/>
              </w:rPr>
              <w:t>Funktion</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LET(aa=#1-3,87,le#2)</w:t>
            </w:r>
          </w:p>
        </w:tc>
        <w:tc>
          <w:tcPr>
            <w:tcW w:w="6591" w:type="dxa"/>
          </w:tcPr>
          <w:p w:rsidR="00E6085B" w:rsidRPr="00E6085B" w:rsidRDefault="00E6085B" w:rsidP="00E6085B">
            <w:r>
              <w:t>Definiere Datei aa, Schlüssel=aa#1, Type=1.Datenbanktreiber</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LET(aa=#1-3,6K,15D)</w:t>
            </w:r>
          </w:p>
        </w:tc>
        <w:tc>
          <w:tcPr>
            <w:tcW w:w="6591" w:type="dxa"/>
          </w:tcPr>
          <w:p w:rsidR="00E6085B" w:rsidRPr="00E6085B" w:rsidRDefault="00E6085B" w:rsidP="00E6085B">
            <w:r>
              <w:t>Schlüssel aa#4 und aa#5 (Duplikate)</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LET(aa=#1-3,6,15:2,NP)</w:t>
            </w:r>
          </w:p>
        </w:tc>
        <w:tc>
          <w:tcPr>
            <w:tcW w:w="6591" w:type="dxa"/>
          </w:tcPr>
          <w:p w:rsidR="00E6085B" w:rsidRPr="00E6085B" w:rsidRDefault="00E6085B" w:rsidP="00E6085B">
            <w:r>
              <w:t>Schlüssel aa#2 und rel. Satznr. (Duplikate)</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LET(aa=#1-3),12000</w:t>
            </w:r>
          </w:p>
        </w:tc>
        <w:tc>
          <w:tcPr>
            <w:tcW w:w="6591" w:type="dxa"/>
          </w:tcPr>
          <w:p w:rsidR="00E6085B" w:rsidRPr="00E6085B" w:rsidRDefault="00E6085B" w:rsidP="00E6085B">
            <w:r>
              <w:t>12000 Datensätze (Standard sind 1000 Sätze)</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LET(aa=#1-3),-1</w:t>
            </w:r>
          </w:p>
        </w:tc>
        <w:tc>
          <w:tcPr>
            <w:tcW w:w="6591" w:type="dxa"/>
          </w:tcPr>
          <w:p w:rsidR="00E6085B" w:rsidRPr="00E6085B" w:rsidRDefault="00E6085B" w:rsidP="00E6085B">
            <w:r>
              <w:t>Datei wird jedesmal neu angelegt</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LET(aa=#1-3),1000,xnet</w:t>
            </w:r>
          </w:p>
        </w:tc>
        <w:tc>
          <w:tcPr>
            <w:tcW w:w="6591" w:type="dxa"/>
          </w:tcPr>
          <w:p w:rsidR="00E6085B" w:rsidRPr="00E6085B" w:rsidRDefault="00E6085B" w:rsidP="00E6085B">
            <w:r>
              <w:t>Datei ist eine XNET Datei</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LET(aa=#1-3) -acc</w:t>
            </w:r>
          </w:p>
        </w:tc>
        <w:tc>
          <w:tcPr>
            <w:tcW w:w="6591" w:type="dxa"/>
          </w:tcPr>
          <w:p w:rsidR="00E6085B" w:rsidRPr="00E6085B" w:rsidRDefault="00E6085B" w:rsidP="00E6085B">
            <w:r>
              <w:t>Zugriffsdatei, wird jedesmal neu angelegt</w:t>
            </w:r>
          </w:p>
        </w:tc>
      </w:tr>
      <w:tr w:rsidR="00E6085B" w:rsidTr="00E6085B">
        <w:tblPrEx>
          <w:tblCellMar>
            <w:top w:w="0" w:type="dxa"/>
            <w:bottom w:w="0" w:type="dxa"/>
          </w:tblCellMar>
        </w:tblPrEx>
        <w:tc>
          <w:tcPr>
            <w:tcW w:w="411" w:type="dxa"/>
          </w:tcPr>
          <w:p w:rsidR="00E6085B" w:rsidRPr="00E6085B" w:rsidRDefault="00E6085B" w:rsidP="00E6085B">
            <w:r>
              <w:t xml:space="preserve"> </w:t>
            </w:r>
          </w:p>
        </w:tc>
        <w:tc>
          <w:tcPr>
            <w:tcW w:w="2826" w:type="dxa"/>
          </w:tcPr>
          <w:p w:rsidR="00E6085B" w:rsidRPr="00E6085B" w:rsidRDefault="00E6085B" w:rsidP="00E6085B">
            <w:r>
              <w:t>LET(07/aa=#1-3),25</w:t>
            </w:r>
          </w:p>
        </w:tc>
        <w:tc>
          <w:tcPr>
            <w:tcW w:w="6591" w:type="dxa"/>
          </w:tcPr>
          <w:p w:rsidR="00E6085B" w:rsidRPr="00E6085B" w:rsidRDefault="00E6085B" w:rsidP="00E6085B">
            <w:r>
              <w:t>Die LU kann für Basic Dateien angegeben werden</w:t>
            </w:r>
          </w:p>
        </w:tc>
      </w:tr>
    </w:tbl>
    <w:p w:rsidR="00E6085B" w:rsidRDefault="00E6085B" w:rsidP="00E6085B">
      <w:pPr>
        <w:jc w:val="both"/>
      </w:pPr>
    </w:p>
    <w:p w:rsidR="00E6085B" w:rsidRDefault="00E6085B" w:rsidP="00E6085B">
      <w:pPr>
        <w:jc w:val="both"/>
      </w:pPr>
    </w:p>
    <w:p w:rsidR="001334D1" w:rsidRDefault="001334D1" w:rsidP="00E6085B">
      <w:pPr>
        <w:jc w:val="both"/>
      </w:pPr>
    </w:p>
    <w:p w:rsidR="001334D1" w:rsidRDefault="001334D1" w:rsidP="001334D1">
      <w:pPr>
        <w:pStyle w:val="Overskrift1"/>
        <w:rPr>
          <w:b w:val="0"/>
        </w:rPr>
      </w:pPr>
      <w:bookmarkStart w:id="85" w:name="_Toc118111350"/>
      <w:r>
        <w:t xml:space="preserve">6.2. </w:t>
      </w:r>
      <w:r w:rsidRPr="001334D1">
        <w:rPr>
          <w:u w:val="single"/>
        </w:rPr>
        <w:t>CLEAR</w:t>
      </w:r>
      <w:r w:rsidR="008A1472">
        <w:rPr>
          <w:u w:val="single"/>
        </w:rPr>
        <w:fldChar w:fldCharType="begin"/>
      </w:r>
      <w:r w:rsidR="008A1472">
        <w:rPr>
          <w:u w:val="single"/>
        </w:rPr>
        <w:instrText xml:space="preserve"> XE "</w:instrText>
      </w:r>
      <w:r w:rsidR="008A1472" w:rsidRPr="00FC1E4B">
        <w:rPr>
          <w:lang w:val="en-US"/>
        </w:rPr>
        <w:instrText>CLEAR</w:instrText>
      </w:r>
      <w:r w:rsidR="008A1472">
        <w:rPr>
          <w:lang w:val="en-US"/>
        </w:rPr>
        <w:instrText>"</w:instrText>
      </w:r>
      <w:r w:rsidR="008A1472">
        <w:rPr>
          <w:u w:val="single"/>
        </w:rPr>
        <w:instrText xml:space="preserve"> </w:instrText>
      </w:r>
      <w:r w:rsidR="008A1472">
        <w:rPr>
          <w:u w:val="single"/>
        </w:rPr>
        <w:fldChar w:fldCharType="end"/>
      </w:r>
      <w:r w:rsidRPr="001334D1">
        <w:rPr>
          <w:b w:val="0"/>
        </w:rPr>
        <w:t xml:space="preserve"> - Löschen aller Felder in einer Datei (RAP)</w:t>
      </w:r>
      <w:bookmarkEnd w:id="85"/>
    </w:p>
    <w:p w:rsidR="001334D1" w:rsidRDefault="001334D1" w:rsidP="001334D1">
      <w:pPr>
        <w:jc w:val="both"/>
      </w:pPr>
      <w:r>
        <w:t>Zahl CLEAR</w:t>
      </w:r>
      <w:r w:rsidR="008A1472">
        <w:fldChar w:fldCharType="begin"/>
      </w:r>
      <w:r w:rsidR="008A1472">
        <w:instrText xml:space="preserve"> XE "</w:instrText>
      </w:r>
      <w:r w:rsidR="008A1472" w:rsidRPr="00FC1E4B">
        <w:rPr>
          <w:lang w:val="en-US"/>
        </w:rPr>
        <w:instrText>CLEAR</w:instrText>
      </w:r>
      <w:r w:rsidR="008A1472">
        <w:rPr>
          <w:lang w:val="en-US"/>
        </w:rPr>
        <w:instrText>"</w:instrText>
      </w:r>
      <w:r w:rsidR="008A1472">
        <w:instrText xml:space="preserve"> </w:instrText>
      </w:r>
      <w:r w:rsidR="008A1472">
        <w:fldChar w:fldCharType="end"/>
      </w:r>
      <w:r>
        <w:t xml:space="preserve">(Datei </w:t>
      </w:r>
      <w:r w:rsidRPr="001334D1">
        <w:rPr>
          <w:i/>
        </w:rPr>
        <w:t>par1</w:t>
      </w:r>
      <w:r w:rsidRPr="001334D1">
        <w:t>)</w:t>
      </w:r>
    </w:p>
    <w:p w:rsidR="001334D1" w:rsidRDefault="001334D1" w:rsidP="001334D1">
      <w:pPr>
        <w:jc w:val="both"/>
      </w:pPr>
      <w:r w:rsidRPr="001334D1">
        <w:rPr>
          <w:b/>
        </w:rPr>
        <w:t>Parameter:</w:t>
      </w:r>
      <w:r w:rsidRPr="001334D1">
        <w:t xml:space="preserve"> </w:t>
      </w:r>
      <w:r w:rsidRPr="001334D1">
        <w:rPr>
          <w:i/>
        </w:rPr>
        <w:t>par1</w:t>
      </w:r>
      <w:r w:rsidRPr="001334D1">
        <w:t xml:space="preserve"> : Angabe des Dateikürzels</w:t>
      </w:r>
    </w:p>
    <w:p w:rsidR="001334D1" w:rsidRDefault="001334D1" w:rsidP="001334D1">
      <w:pPr>
        <w:jc w:val="both"/>
      </w:pPr>
      <w:r w:rsidRPr="001334D1">
        <w:rPr>
          <w:b/>
        </w:rPr>
        <w:t>Beschreibung:</w:t>
      </w:r>
      <w:r w:rsidRPr="001334D1">
        <w:t xml:space="preserve"> Die Funktion löscht alle Felder in der angegebenen Datei.</w:t>
      </w:r>
    </w:p>
    <w:p w:rsidR="001334D1" w:rsidRDefault="001334D1" w:rsidP="001334D1">
      <w:pPr>
        <w:jc w:val="both"/>
      </w:pPr>
      <w:r w:rsidRPr="001334D1">
        <w:rPr>
          <w:b/>
        </w:rPr>
        <w:t>Rückgabe:</w:t>
      </w:r>
      <w:r w:rsidRPr="001334D1">
        <w:t xml:space="preserve"> Retourniert den Wert, wenn das Löschen fehlerfrei durchgeführt wurde.</w:t>
      </w:r>
    </w:p>
    <w:p w:rsidR="001334D1" w:rsidRDefault="001334D1" w:rsidP="001334D1">
      <w:pPr>
        <w:jc w:val="both"/>
        <w:rPr>
          <w:u w:val="single"/>
        </w:rPr>
      </w:pPr>
      <w:r w:rsidRPr="001334D1">
        <w:rPr>
          <w:b/>
        </w:rPr>
        <w:t>Siehe auch:</w:t>
      </w:r>
      <w:r w:rsidRPr="001334D1">
        <w:t xml:space="preserve"> </w:t>
      </w:r>
      <w:r w:rsidRPr="001334D1">
        <w:rPr>
          <w:u w:val="single"/>
        </w:rPr>
        <w:t>ZERO</w:t>
      </w:r>
      <w:r w:rsidR="008A1472">
        <w:rPr>
          <w:u w:val="single"/>
        </w:rPr>
        <w:fldChar w:fldCharType="begin"/>
      </w:r>
      <w:r w:rsidR="008A1472">
        <w:rPr>
          <w:u w:val="single"/>
        </w:rPr>
        <w:instrText xml:space="preserve"> XE "</w:instrText>
      </w:r>
      <w:r w:rsidR="008A1472" w:rsidRPr="00FC1E4B">
        <w:rPr>
          <w:lang w:val="en-US"/>
        </w:rPr>
        <w:instrText>ZERO</w:instrText>
      </w:r>
      <w:r w:rsidR="008A1472">
        <w:rPr>
          <w:lang w:val="en-US"/>
        </w:rPr>
        <w:instrText>"</w:instrText>
      </w:r>
      <w:r w:rsidR="008A1472">
        <w:rPr>
          <w:u w:val="single"/>
        </w:rPr>
        <w:instrText xml:space="preserve"> </w:instrText>
      </w:r>
      <w:r w:rsidR="008A1472">
        <w:rPr>
          <w:u w:val="single"/>
        </w:rPr>
        <w:fldChar w:fldCharType="end"/>
      </w:r>
    </w:p>
    <w:p w:rsidR="001334D1" w:rsidRDefault="001334D1" w:rsidP="001334D1">
      <w:pPr>
        <w:jc w:val="both"/>
        <w:rPr>
          <w:b/>
        </w:rPr>
      </w:pPr>
      <w:r w:rsidRPr="001334D1">
        <w:rPr>
          <w:b/>
        </w:rPr>
        <w:t>Beispiel:</w:t>
      </w:r>
    </w:p>
    <w:p w:rsidR="001334D1" w:rsidRDefault="001334D1" w:rsidP="001334D1">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1334D1">
        <w:rPr>
          <w:i/>
        </w:rPr>
        <w:t>/* Datei wird ajourgeführt</w:t>
      </w:r>
    </w:p>
    <w:p w:rsidR="001334D1" w:rsidRDefault="001334D1" w:rsidP="001334D1">
      <w:pPr>
        <w:pStyle w:val="CodeSample"/>
        <w:rPr>
          <w:i/>
        </w:rPr>
      </w:pPr>
      <w:r>
        <w:t xml:space="preserve">   CLEAR</w:t>
      </w:r>
      <w:r w:rsidR="008A1472">
        <w:fldChar w:fldCharType="begin"/>
      </w:r>
      <w:r w:rsidR="008A1472">
        <w:instrText xml:space="preserve"> XE "</w:instrText>
      </w:r>
      <w:r w:rsidR="008A1472" w:rsidRPr="00FC1E4B">
        <w:rPr>
          <w:lang w:val="en-US"/>
        </w:rPr>
        <w:instrText>CLEAR</w:instrText>
      </w:r>
      <w:r w:rsidR="008A1472">
        <w:rPr>
          <w:lang w:val="en-US"/>
        </w:rPr>
        <w:instrText>"</w:instrText>
      </w:r>
      <w:r w:rsidR="008A1472">
        <w:instrText xml:space="preserve"> </w:instrText>
      </w:r>
      <w:r w:rsidR="008A1472">
        <w:fldChar w:fldCharType="end"/>
      </w:r>
      <w:r>
        <w:t xml:space="preserve">(VA)            </w:t>
      </w:r>
      <w:r w:rsidRPr="001334D1">
        <w:rPr>
          <w:i/>
        </w:rPr>
        <w:t>/* Löschen aller Felder in der Artikeldatei</w:t>
      </w:r>
    </w:p>
    <w:p w:rsidR="001334D1" w:rsidRDefault="001334D1" w:rsidP="001334D1">
      <w:pPr>
        <w:pStyle w:val="CodeSample"/>
        <w:rPr>
          <w:i/>
        </w:rPr>
      </w:pPr>
      <w:r>
        <w:t xml:space="preserve">   VA#1 = "1234"        </w:t>
      </w:r>
      <w:r w:rsidRPr="001334D1">
        <w:rPr>
          <w:i/>
        </w:rPr>
        <w:t>/* Artikelnummer</w:t>
      </w:r>
    </w:p>
    <w:p w:rsidR="001334D1" w:rsidRDefault="001334D1" w:rsidP="001334D1">
      <w:pPr>
        <w:pStyle w:val="CodeSample"/>
        <w:rPr>
          <w:i/>
          <w:lang w:val="en-US"/>
        </w:rPr>
      </w:pPr>
      <w:r w:rsidRPr="001334D1">
        <w:rPr>
          <w:lang w:val="en-US"/>
        </w:rPr>
        <w:t xml:space="preserve">   INSERT</w:t>
      </w:r>
      <w:r w:rsidR="008A1472">
        <w:rPr>
          <w:lang w:val="en-US"/>
        </w:rPr>
        <w:fldChar w:fldCharType="begin"/>
      </w:r>
      <w:r w:rsidR="008A1472">
        <w:rPr>
          <w:lang w:val="en-US"/>
        </w:rPr>
        <w:instrText xml:space="preserve"> XE "</w:instrText>
      </w:r>
      <w:r w:rsidR="008A1472" w:rsidRPr="00E35950">
        <w:instrText>INSERT</w:instrText>
      </w:r>
      <w:r w:rsidR="008A1472">
        <w:instrText>"</w:instrText>
      </w:r>
      <w:r w:rsidR="008A1472">
        <w:rPr>
          <w:lang w:val="en-US"/>
        </w:rPr>
        <w:instrText xml:space="preserve"> </w:instrText>
      </w:r>
      <w:r w:rsidR="008A1472">
        <w:rPr>
          <w:lang w:val="en-US"/>
        </w:rPr>
        <w:fldChar w:fldCharType="end"/>
      </w:r>
      <w:r w:rsidRPr="001334D1">
        <w:rPr>
          <w:lang w:val="en-US"/>
        </w:rPr>
        <w:t xml:space="preserve">(VA)           </w:t>
      </w:r>
      <w:r w:rsidRPr="001334D1">
        <w:rPr>
          <w:i/>
          <w:lang w:val="en-US"/>
        </w:rPr>
        <w:t>/* Schreibe neuen Satz in die Artikeldatei</w:t>
      </w:r>
    </w:p>
    <w:p w:rsidR="000B7594" w:rsidRDefault="001334D1" w:rsidP="001334D1">
      <w:pPr>
        <w:jc w:val="both"/>
      </w:pPr>
      <w:r w:rsidRPr="001334D1">
        <w:rPr>
          <w:lang w:val="en-US"/>
        </w:rPr>
        <w:t xml:space="preserve">Es wird ein neuer Satz in die Artikeldatei geschrieben. </w:t>
      </w:r>
      <w:r>
        <w:t>Alle Felder, mit Ausnahme der Artikelnummer, sind gelöscht.</w:t>
      </w:r>
    </w:p>
    <w:p w:rsidR="000B7594" w:rsidRDefault="000B7594" w:rsidP="000B7594">
      <w:pPr>
        <w:pStyle w:val="Overskrift1"/>
        <w:rPr>
          <w:b w:val="0"/>
        </w:rPr>
      </w:pPr>
      <w:bookmarkStart w:id="86" w:name="_Toc118111351"/>
      <w:r>
        <w:t xml:space="preserve">6.3. </w:t>
      </w:r>
      <w:r w:rsidRPr="000B7594">
        <w:rPr>
          <w:u w:val="single"/>
        </w:rPr>
        <w:t>CLRFLAG</w:t>
      </w:r>
      <w:r w:rsidRPr="000B7594">
        <w:rPr>
          <w:b w:val="0"/>
        </w:rPr>
        <w:t>- Setzen von Feldoptionen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0B7594">
        <w:rPr>
          <w:b w:val="0"/>
        </w:rPr>
        <w:t>)</w:t>
      </w:r>
      <w:bookmarkEnd w:id="86"/>
    </w:p>
    <w:p w:rsidR="000B7594" w:rsidRDefault="000B7594" w:rsidP="000B7594">
      <w:pPr>
        <w:jc w:val="both"/>
      </w:pPr>
      <w:r>
        <w:t xml:space="preserve">CLRFLAG(Felder </w:t>
      </w:r>
      <w:r w:rsidRPr="000B7594">
        <w:rPr>
          <w:i/>
        </w:rPr>
        <w:t>par1</w:t>
      </w:r>
      <w:r w:rsidRPr="000B7594">
        <w:t xml:space="preserve">, Zahl </w:t>
      </w:r>
      <w:r w:rsidRPr="000B7594">
        <w:rPr>
          <w:i/>
        </w:rPr>
        <w:t>par2</w:t>
      </w:r>
      <w:r w:rsidRPr="000B7594">
        <w:t xml:space="preserve">, Zahl </w:t>
      </w:r>
      <w:r w:rsidRPr="000B7594">
        <w:rPr>
          <w:i/>
        </w:rPr>
        <w:t>par3</w:t>
      </w:r>
      <w:r w:rsidRPr="000B7594">
        <w:t>)</w:t>
      </w:r>
    </w:p>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 w:rsidR="000B7594" w:rsidRDefault="000B7594" w:rsidP="000B7594">
      <w:pPr>
        <w:jc w:val="both"/>
      </w:pPr>
      <w:r w:rsidRPr="000B7594">
        <w:rPr>
          <w:b/>
        </w:rPr>
        <w:t>Beschreibung:</w:t>
      </w:r>
      <w:r w:rsidRPr="000B7594">
        <w:t xml:space="preserve"> Jedem Bildschirmfeld sind Parameter zugeordnet, die die Verwendung definieren. Mit der SETFLAG Funktion werden dies Parameter gesetzt, mit CLRFLAG gelöscht. Siehe SETFLAG.</w:t>
      </w:r>
    </w:p>
    <w:p w:rsidR="000B7594" w:rsidRDefault="000B7594" w:rsidP="000B7594">
      <w:pPr>
        <w:jc w:val="both"/>
        <w:rPr>
          <w:u w:val="single"/>
        </w:rPr>
      </w:pPr>
      <w:r w:rsidRPr="000B7594">
        <w:rPr>
          <w:b/>
        </w:rPr>
        <w:t>Siehe auch:</w:t>
      </w:r>
      <w:r w:rsidRPr="000B7594">
        <w:t xml:space="preserve"> </w:t>
      </w:r>
      <w:r w:rsidRPr="000B7594">
        <w:rPr>
          <w:u w:val="single"/>
        </w:rPr>
        <w:t>SETFLAG</w:t>
      </w:r>
      <w:r w:rsidRPr="000B7594">
        <w:t xml:space="preserve">, </w:t>
      </w:r>
      <w:r w:rsidRPr="000B7594">
        <w:rPr>
          <w:u w:val="single"/>
        </w:rPr>
        <w:t>GETFLAG</w:t>
      </w:r>
    </w:p>
    <w:p w:rsidR="00610C6A" w:rsidRDefault="000B7594" w:rsidP="000B7594">
      <w:pPr>
        <w:jc w:val="both"/>
      </w:pPr>
      <w:r w:rsidRPr="000B7594">
        <w:rPr>
          <w:b/>
        </w:rPr>
        <w:t>Beispiel:</w:t>
      </w:r>
      <w:r w:rsidRPr="000B7594">
        <w:t xml:space="preserve"> CLRFLAG("#12,44",7,0)</w:t>
      </w:r>
    </w:p>
    <w:p w:rsidR="00610C6A" w:rsidRDefault="00610C6A" w:rsidP="00610C6A">
      <w:pPr>
        <w:pStyle w:val="Overskrift1"/>
        <w:rPr>
          <w:b w:val="0"/>
        </w:rPr>
      </w:pPr>
      <w:bookmarkStart w:id="87" w:name="_Toc118111352"/>
      <w:r>
        <w:t xml:space="preserve">6.4. </w:t>
      </w:r>
      <w:r w:rsidRPr="00610C6A">
        <w:rPr>
          <w:u w:val="single"/>
        </w:rPr>
        <w:t>COLOR</w:t>
      </w:r>
      <w:r w:rsidR="008A1472">
        <w:rPr>
          <w:u w:val="single"/>
        </w:rPr>
        <w:fldChar w:fldCharType="begin"/>
      </w:r>
      <w:r w:rsidR="008A1472">
        <w:rPr>
          <w:u w:val="single"/>
        </w:rPr>
        <w:instrText xml:space="preserve"> XE "</w:instrText>
      </w:r>
      <w:r w:rsidR="008A1472" w:rsidRPr="00FC1E4B">
        <w:rPr>
          <w:lang w:val="en-US"/>
        </w:rPr>
        <w:instrText>COLOR</w:instrText>
      </w:r>
      <w:r w:rsidR="008A1472">
        <w:rPr>
          <w:lang w:val="en-US"/>
        </w:rPr>
        <w:instrText>"</w:instrText>
      </w:r>
      <w:r w:rsidR="008A1472">
        <w:rPr>
          <w:u w:val="single"/>
        </w:rPr>
        <w:instrText xml:space="preserve"> </w:instrText>
      </w:r>
      <w:r w:rsidR="008A1472">
        <w:rPr>
          <w:u w:val="single"/>
        </w:rPr>
        <w:fldChar w:fldCharType="end"/>
      </w:r>
      <w:r w:rsidRPr="00610C6A">
        <w:rPr>
          <w:b w:val="0"/>
        </w:rPr>
        <w:t xml:space="preserve"> - Bestimmen der Hintergrundsfarbe für eine Feldgruppe</w:t>
      </w:r>
      <w:bookmarkEnd w:id="87"/>
    </w:p>
    <w:p w:rsidR="00610C6A" w:rsidRDefault="00610C6A" w:rsidP="00610C6A">
      <w:pPr>
        <w:jc w:val="both"/>
      </w:pPr>
      <w:r>
        <w:t>COLOR</w:t>
      </w:r>
      <w:r w:rsidR="008A1472">
        <w:fldChar w:fldCharType="begin"/>
      </w:r>
      <w:r w:rsidR="008A1472">
        <w:instrText xml:space="preserve"> XE "</w:instrText>
      </w:r>
      <w:r w:rsidR="008A1472" w:rsidRPr="00FC1E4B">
        <w:rPr>
          <w:lang w:val="en-US"/>
        </w:rPr>
        <w:instrText>COLOR</w:instrText>
      </w:r>
      <w:r w:rsidR="008A1472">
        <w:rPr>
          <w:lang w:val="en-US"/>
        </w:rPr>
        <w:instrText>"</w:instrText>
      </w:r>
      <w:r w:rsidR="008A1472">
        <w:instrText xml:space="preserve"> </w:instrText>
      </w:r>
      <w:r w:rsidR="008A1472">
        <w:fldChar w:fldCharType="end"/>
      </w:r>
      <w:r>
        <w:t xml:space="preserve">(Felder </w:t>
      </w:r>
      <w:r w:rsidRPr="00610C6A">
        <w:rPr>
          <w:i/>
        </w:rPr>
        <w:t>par1</w:t>
      </w:r>
      <w:r w:rsidRPr="00610C6A">
        <w:t xml:space="preserve">, FarbeRot </w:t>
      </w:r>
      <w:r w:rsidRPr="00610C6A">
        <w:rPr>
          <w:i/>
        </w:rPr>
        <w:t>par2</w:t>
      </w:r>
      <w:r w:rsidRPr="00610C6A">
        <w:t xml:space="preserve">, FarbeGrün </w:t>
      </w:r>
      <w:r w:rsidRPr="00610C6A">
        <w:rPr>
          <w:i/>
        </w:rPr>
        <w:t>par3</w:t>
      </w:r>
      <w:r w:rsidRPr="00610C6A">
        <w:t xml:space="preserve">, FarbeBlau </w:t>
      </w:r>
      <w:r w:rsidRPr="00610C6A">
        <w:rPr>
          <w:i/>
        </w:rPr>
        <w:t>par4</w:t>
      </w:r>
      <w:r w:rsidRPr="00610C6A">
        <w:t>)</w:t>
      </w:r>
    </w:p>
    <w:p w:rsidR="00610C6A" w:rsidRDefault="00610C6A" w:rsidP="00610C6A"/>
    <w:p w:rsidR="00610C6A" w:rsidRDefault="00610C6A" w:rsidP="00610C6A"/>
    <w:p w:rsidR="00610C6A" w:rsidRDefault="00610C6A" w:rsidP="00610C6A"/>
    <w:p w:rsidR="00610C6A" w:rsidRDefault="00610C6A" w:rsidP="00610C6A"/>
    <w:p w:rsidR="00610C6A" w:rsidRDefault="00610C6A" w:rsidP="00610C6A">
      <w:pPr>
        <w:jc w:val="both"/>
      </w:pPr>
      <w:r w:rsidRPr="00610C6A">
        <w:rPr>
          <w:i/>
        </w:rPr>
        <w:t>par4</w:t>
      </w:r>
      <w:r w:rsidRPr="00610C6A">
        <w:t xml:space="preserve"> : Blauer Farbenwert</w:t>
      </w:r>
      <w:r w:rsidR="008A1472">
        <w:fldChar w:fldCharType="begin"/>
      </w:r>
      <w:r w:rsidR="008A1472">
        <w:instrText xml:space="preserve"> XE "</w:instrText>
      </w:r>
      <w:r w:rsidR="008A1472" w:rsidRPr="00FC1E4B">
        <w:rPr>
          <w:lang w:val="en-US"/>
        </w:rPr>
        <w:instrText>Farbenwert</w:instrText>
      </w:r>
      <w:r w:rsidR="008A1472">
        <w:rPr>
          <w:lang w:val="en-US"/>
        </w:rPr>
        <w:instrText>"</w:instrText>
      </w:r>
      <w:r w:rsidR="008A1472">
        <w:instrText xml:space="preserve"> </w:instrText>
      </w:r>
      <w:r w:rsidR="008A1472">
        <w:fldChar w:fldCharType="end"/>
      </w:r>
      <w:r w:rsidRPr="00610C6A">
        <w:t xml:space="preserve"> (0-255)</w:t>
      </w:r>
    </w:p>
    <w:p w:rsidR="00610C6A" w:rsidRDefault="00610C6A" w:rsidP="00610C6A">
      <w:pPr>
        <w:pStyle w:val="CodeSample"/>
        <w:jc w:val="both"/>
      </w:pPr>
      <w:r w:rsidRPr="00610C6A">
        <w:rPr>
          <w:b/>
        </w:rPr>
        <w:t>Beschreibung:</w:t>
      </w:r>
      <w:r w:rsidRPr="00610C6A">
        <w:t xml:space="preserve"> Die Hintergrundsfarbe für die angegebenen Felder wird entsprechend RGB</w:t>
      </w:r>
      <w:r w:rsidR="008A1472">
        <w:fldChar w:fldCharType="begin"/>
      </w:r>
      <w:r w:rsidR="008A1472">
        <w:instrText xml:space="preserve"> XE "</w:instrText>
      </w:r>
      <w:r w:rsidR="008A1472" w:rsidRPr="00FC1E4B">
        <w:rPr>
          <w:lang w:val="en-US"/>
        </w:rPr>
        <w:instrText>RGB</w:instrText>
      </w:r>
      <w:r w:rsidR="008A1472">
        <w:rPr>
          <w:lang w:val="en-US"/>
        </w:rPr>
        <w:instrText>"</w:instrText>
      </w:r>
      <w:r w:rsidR="008A1472">
        <w:instrText xml:space="preserve"> </w:instrText>
      </w:r>
      <w:r w:rsidR="008A1472">
        <w:fldChar w:fldCharType="end"/>
      </w:r>
      <w:r w:rsidRPr="00610C6A">
        <w:t xml:space="preserve"> Wert gesetzt. d.h. die Flächen werden in der angegebenen Farbe</w:t>
      </w:r>
      <w:r w:rsidR="008A1472">
        <w:fldChar w:fldCharType="begin"/>
      </w:r>
      <w:r w:rsidR="008A1472">
        <w:instrText xml:space="preserve"> XE "</w:instrText>
      </w:r>
      <w:r w:rsidR="008A1472" w:rsidRPr="00FC1E4B">
        <w:rPr>
          <w:lang w:val="en-US"/>
        </w:rPr>
        <w:instrText>Farbe</w:instrText>
      </w:r>
      <w:r w:rsidR="008A1472">
        <w:rPr>
          <w:lang w:val="en-US"/>
        </w:rPr>
        <w:instrText>"</w:instrText>
      </w:r>
      <w:r w:rsidR="008A1472">
        <w:instrText xml:space="preserve"> </w:instrText>
      </w:r>
      <w:r w:rsidR="008A1472">
        <w:fldChar w:fldCharType="end"/>
      </w:r>
      <w:r w:rsidRPr="00610C6A">
        <w:t xml:space="preserve"> gezeigt.</w:t>
      </w:r>
    </w:p>
    <w:p w:rsidR="00610C6A" w:rsidRDefault="00610C6A" w:rsidP="00610C6A">
      <w:pPr>
        <w:jc w:val="both"/>
      </w:pPr>
      <w:r w:rsidRPr="00610C6A">
        <w:rPr>
          <w:b/>
        </w:rPr>
        <w:t>Rückgabe:</w:t>
      </w:r>
      <w:r w:rsidRPr="00610C6A">
        <w:t xml:space="preserve"> Keine</w:t>
      </w:r>
    </w:p>
    <w:p w:rsidR="00610C6A" w:rsidRDefault="00610C6A" w:rsidP="00610C6A">
      <w:pPr>
        <w:jc w:val="both"/>
        <w:rPr>
          <w:u w:val="single"/>
        </w:rPr>
      </w:pPr>
      <w:r w:rsidRPr="00610C6A">
        <w:rPr>
          <w:b/>
        </w:rPr>
        <w:t>Siehe auch:</w:t>
      </w:r>
      <w:r w:rsidRPr="00610C6A">
        <w:t xml:space="preserve"> </w:t>
      </w:r>
      <w:r w:rsidRPr="00610C6A">
        <w:rPr>
          <w:u w:val="single"/>
        </w:rPr>
        <w:t>COLORF</w:t>
      </w:r>
    </w:p>
    <w:p w:rsidR="00610C6A" w:rsidRDefault="00610C6A" w:rsidP="00610C6A">
      <w:pPr>
        <w:jc w:val="both"/>
        <w:rPr>
          <w:b/>
        </w:rPr>
      </w:pPr>
      <w:r w:rsidRPr="00610C6A">
        <w:rPr>
          <w:b/>
        </w:rPr>
        <w:t>Beispiel:</w:t>
      </w:r>
    </w:p>
    <w:p w:rsidR="00610C6A" w:rsidRDefault="00610C6A" w:rsidP="00610C6A">
      <w:pPr>
        <w:pStyle w:val="CodeSample"/>
        <w:rPr>
          <w:i/>
          <w:lang w:val="en-US"/>
        </w:rPr>
      </w:pPr>
      <w:r w:rsidRPr="00610C6A">
        <w:rPr>
          <w:lang w:val="en-US"/>
        </w:rPr>
        <w:t xml:space="preserve">   COLOR</w:t>
      </w:r>
      <w:r w:rsidR="008A1472">
        <w:rPr>
          <w:lang w:val="en-US"/>
        </w:rPr>
        <w:fldChar w:fldCharType="begin"/>
      </w:r>
      <w:r w:rsidR="008A1472">
        <w:rPr>
          <w:lang w:val="en-US"/>
        </w:rPr>
        <w:instrText xml:space="preserve"> XE "</w:instrText>
      </w:r>
      <w:r w:rsidR="008A1472" w:rsidRPr="00FC1E4B">
        <w:rPr>
          <w:lang w:val="en-US"/>
        </w:rPr>
        <w:instrText>COLOR</w:instrText>
      </w:r>
      <w:r w:rsidR="008A1472">
        <w:rPr>
          <w:lang w:val="en-US"/>
        </w:rPr>
        <w:instrText xml:space="preserve">" </w:instrText>
      </w:r>
      <w:r w:rsidR="008A1472">
        <w:rPr>
          <w:lang w:val="en-US"/>
        </w:rPr>
        <w:fldChar w:fldCharType="end"/>
      </w:r>
      <w:r w:rsidRPr="00610C6A">
        <w:rPr>
          <w:lang w:val="en-US"/>
        </w:rPr>
        <w:t xml:space="preserve">("#3-4",255,0,0)   </w:t>
      </w:r>
      <w:r w:rsidRPr="00610C6A">
        <w:rPr>
          <w:i/>
          <w:lang w:val="en-US"/>
        </w:rPr>
        <w:t>/* Feld 3 und 4 erhalten eine rote Box</w:t>
      </w:r>
      <w:r w:rsidR="008A1472">
        <w:rPr>
          <w:i/>
          <w:lang w:val="en-US"/>
        </w:rPr>
        <w:fldChar w:fldCharType="begin"/>
      </w:r>
      <w:r w:rsidR="008A1472">
        <w:rPr>
          <w:i/>
          <w:lang w:val="en-US"/>
        </w:rPr>
        <w:instrText xml:space="preserve"> XE "</w:instrText>
      </w:r>
      <w:r w:rsidR="008A1472" w:rsidRPr="00FC1E4B">
        <w:rPr>
          <w:lang w:val="en-US"/>
        </w:rPr>
        <w:instrText>Box</w:instrText>
      </w:r>
      <w:r w:rsidR="008A1472">
        <w:rPr>
          <w:lang w:val="en-US"/>
        </w:rPr>
        <w:instrText>"</w:instrText>
      </w:r>
      <w:r w:rsidR="008A1472">
        <w:rPr>
          <w:i/>
          <w:lang w:val="en-US"/>
        </w:rPr>
        <w:instrText xml:space="preserve"> </w:instrText>
      </w:r>
      <w:r w:rsidR="008A1472">
        <w:rPr>
          <w:i/>
          <w:lang w:val="en-US"/>
        </w:rPr>
        <w:fldChar w:fldCharType="end"/>
      </w:r>
    </w:p>
    <w:p w:rsidR="007D6D34" w:rsidRDefault="00610C6A" w:rsidP="00610C6A">
      <w:pPr>
        <w:pStyle w:val="CodeSample"/>
        <w:rPr>
          <w:i/>
        </w:rPr>
      </w:pPr>
      <w:r>
        <w:t xml:space="preserve">   COLOR</w:t>
      </w:r>
      <w:r w:rsidR="008A1472">
        <w:fldChar w:fldCharType="begin"/>
      </w:r>
      <w:r w:rsidR="008A1472">
        <w:instrText xml:space="preserve"> XE "</w:instrText>
      </w:r>
      <w:r w:rsidR="008A1472" w:rsidRPr="00FC1E4B">
        <w:rPr>
          <w:lang w:val="en-US"/>
        </w:rPr>
        <w:instrText>COLOR</w:instrText>
      </w:r>
      <w:r w:rsidR="008A1472">
        <w:rPr>
          <w:lang w:val="en-US"/>
        </w:rPr>
        <w:instrText>"</w:instrText>
      </w:r>
      <w:r w:rsidR="008A1472">
        <w:instrText xml:space="preserve"> </w:instrText>
      </w:r>
      <w:r w:rsidR="008A1472">
        <w:fldChar w:fldCharType="end"/>
      </w:r>
      <w:r>
        <w:t xml:space="preserve">("#3-4",-1)        </w:t>
      </w:r>
      <w:r w:rsidRPr="00610C6A">
        <w:rPr>
          <w:i/>
        </w:rPr>
        <w:t>/* Keine Hintergrundsfarbe</w:t>
      </w:r>
    </w:p>
    <w:p w:rsidR="007D6D34" w:rsidRDefault="007D6D34" w:rsidP="007D6D34">
      <w:pPr>
        <w:pStyle w:val="Overskrift1"/>
        <w:rPr>
          <w:b w:val="0"/>
        </w:rPr>
      </w:pPr>
      <w:bookmarkStart w:id="88" w:name="_Toc118111353"/>
      <w:r>
        <w:t xml:space="preserve">6.5. </w:t>
      </w:r>
      <w:r w:rsidRPr="007D6D34">
        <w:rPr>
          <w:u w:val="single"/>
        </w:rPr>
        <w:t>COLORF</w:t>
      </w:r>
      <w:r w:rsidRPr="007D6D34">
        <w:rPr>
          <w:b w:val="0"/>
        </w:rPr>
        <w:t xml:space="preserve"> - Bestimmen der Vordergrundsfarbe für eine Feldgruppe</w:t>
      </w:r>
      <w:bookmarkEnd w:id="88"/>
    </w:p>
    <w:p w:rsidR="007D6D34" w:rsidRDefault="007D6D34" w:rsidP="007D6D34">
      <w:pPr>
        <w:jc w:val="both"/>
      </w:pPr>
      <w:r>
        <w:t xml:space="preserve">COLORF(Felder </w:t>
      </w:r>
      <w:r w:rsidRPr="007D6D34">
        <w:rPr>
          <w:i/>
        </w:rPr>
        <w:t>par1</w:t>
      </w:r>
      <w:r w:rsidRPr="007D6D34">
        <w:t xml:space="preserve">, FarbeRot </w:t>
      </w:r>
      <w:r w:rsidRPr="007D6D34">
        <w:rPr>
          <w:i/>
        </w:rPr>
        <w:t>par2</w:t>
      </w:r>
      <w:r w:rsidRPr="007D6D34">
        <w:t xml:space="preserve">, FarbeGrün </w:t>
      </w:r>
      <w:r w:rsidRPr="007D6D34">
        <w:rPr>
          <w:i/>
        </w:rPr>
        <w:t>par3</w:t>
      </w:r>
      <w:r w:rsidRPr="007D6D34">
        <w:t xml:space="preserve">, FarbeBlau </w:t>
      </w:r>
      <w:r w:rsidRPr="007D6D34">
        <w:rPr>
          <w:i/>
        </w:rPr>
        <w:t>par4</w:t>
      </w:r>
      <w:r w:rsidRPr="007D6D34">
        <w:t>)</w:t>
      </w:r>
    </w:p>
    <w:p w:rsidR="007D6D34" w:rsidRDefault="007D6D34" w:rsidP="007D6D34"/>
    <w:p w:rsidR="007D6D34" w:rsidRDefault="007D6D34" w:rsidP="007D6D34"/>
    <w:p w:rsidR="007D6D34" w:rsidRDefault="007D6D34" w:rsidP="007D6D34"/>
    <w:p w:rsidR="007D6D34" w:rsidRDefault="007D6D34" w:rsidP="007D6D34"/>
    <w:p w:rsidR="007D6D34" w:rsidRDefault="007D6D34" w:rsidP="007D6D34">
      <w:pPr>
        <w:jc w:val="both"/>
      </w:pPr>
      <w:r w:rsidRPr="007D6D34">
        <w:rPr>
          <w:i/>
        </w:rPr>
        <w:t>par4</w:t>
      </w:r>
      <w:r w:rsidRPr="007D6D34">
        <w:t xml:space="preserve"> : Blauer Farbenwert</w:t>
      </w:r>
      <w:r w:rsidR="008A1472">
        <w:fldChar w:fldCharType="begin"/>
      </w:r>
      <w:r w:rsidR="008A1472">
        <w:instrText xml:space="preserve"> XE "</w:instrText>
      </w:r>
      <w:r w:rsidR="008A1472" w:rsidRPr="00FC1E4B">
        <w:rPr>
          <w:lang w:val="en-US"/>
        </w:rPr>
        <w:instrText>Farbenwert</w:instrText>
      </w:r>
      <w:r w:rsidR="008A1472">
        <w:rPr>
          <w:lang w:val="en-US"/>
        </w:rPr>
        <w:instrText>"</w:instrText>
      </w:r>
      <w:r w:rsidR="008A1472">
        <w:instrText xml:space="preserve"> </w:instrText>
      </w:r>
      <w:r w:rsidR="008A1472">
        <w:fldChar w:fldCharType="end"/>
      </w:r>
      <w:r w:rsidRPr="007D6D34">
        <w:t xml:space="preserve"> (0-255)</w:t>
      </w:r>
    </w:p>
    <w:p w:rsidR="007D6D34" w:rsidRDefault="007D6D34" w:rsidP="007D6D34">
      <w:pPr>
        <w:jc w:val="both"/>
      </w:pPr>
      <w:r w:rsidRPr="007D6D34">
        <w:rPr>
          <w:b/>
        </w:rPr>
        <w:t>Beschreibung:</w:t>
      </w:r>
      <w:r w:rsidRPr="007D6D34">
        <w:t xml:space="preserve"> Die Vordergrundsfarbe für die angegebenen Felder wird entsprechend RGB</w:t>
      </w:r>
      <w:r w:rsidR="008A1472">
        <w:fldChar w:fldCharType="begin"/>
      </w:r>
      <w:r w:rsidR="008A1472">
        <w:instrText xml:space="preserve"> XE "</w:instrText>
      </w:r>
      <w:r w:rsidR="008A1472" w:rsidRPr="00FC1E4B">
        <w:rPr>
          <w:lang w:val="en-US"/>
        </w:rPr>
        <w:instrText>RGB</w:instrText>
      </w:r>
      <w:r w:rsidR="008A1472">
        <w:rPr>
          <w:lang w:val="en-US"/>
        </w:rPr>
        <w:instrText>"</w:instrText>
      </w:r>
      <w:r w:rsidR="008A1472">
        <w:instrText xml:space="preserve"> </w:instrText>
      </w:r>
      <w:r w:rsidR="008A1472">
        <w:fldChar w:fldCharType="end"/>
      </w:r>
      <w:r w:rsidRPr="007D6D34">
        <w:t xml:space="preserve"> Wert gesetzt. d.h. die Texte werden in der angegebenen Farbe</w:t>
      </w:r>
      <w:r w:rsidR="008A1472">
        <w:fldChar w:fldCharType="begin"/>
      </w:r>
      <w:r w:rsidR="008A1472">
        <w:instrText xml:space="preserve"> XE "</w:instrText>
      </w:r>
      <w:r w:rsidR="008A1472" w:rsidRPr="00FC1E4B">
        <w:rPr>
          <w:lang w:val="en-US"/>
        </w:rPr>
        <w:instrText>Farbe</w:instrText>
      </w:r>
      <w:r w:rsidR="008A1472">
        <w:rPr>
          <w:lang w:val="en-US"/>
        </w:rPr>
        <w:instrText>"</w:instrText>
      </w:r>
      <w:r w:rsidR="008A1472">
        <w:instrText xml:space="preserve"> </w:instrText>
      </w:r>
      <w:r w:rsidR="008A1472">
        <w:fldChar w:fldCharType="end"/>
      </w:r>
      <w:r w:rsidRPr="007D6D34">
        <w:t xml:space="preserve"> gezeigt.</w:t>
      </w:r>
    </w:p>
    <w:p w:rsidR="007D6D34" w:rsidRDefault="007D6D34" w:rsidP="007D6D34">
      <w:pPr>
        <w:jc w:val="both"/>
      </w:pPr>
      <w:r w:rsidRPr="007D6D34">
        <w:rPr>
          <w:b/>
        </w:rPr>
        <w:t>Rückgabe:</w:t>
      </w:r>
      <w:r w:rsidRPr="007D6D34">
        <w:t xml:space="preserve"> Keine</w:t>
      </w:r>
    </w:p>
    <w:p w:rsidR="007D6D34" w:rsidRDefault="007D6D34" w:rsidP="007D6D34">
      <w:pPr>
        <w:jc w:val="both"/>
        <w:rPr>
          <w:u w:val="single"/>
        </w:rPr>
      </w:pPr>
      <w:r w:rsidRPr="007D6D34">
        <w:rPr>
          <w:b/>
        </w:rPr>
        <w:t>Siehe auch:</w:t>
      </w:r>
      <w:r w:rsidRPr="007D6D34">
        <w:t xml:space="preserve"> </w:t>
      </w:r>
      <w:r w:rsidRPr="007D6D34">
        <w:rPr>
          <w:u w:val="single"/>
        </w:rPr>
        <w:t>COLOR</w:t>
      </w:r>
      <w:r w:rsidR="008A1472">
        <w:rPr>
          <w:u w:val="single"/>
        </w:rPr>
        <w:fldChar w:fldCharType="begin"/>
      </w:r>
      <w:r w:rsidR="008A1472">
        <w:rPr>
          <w:u w:val="single"/>
        </w:rPr>
        <w:instrText xml:space="preserve"> XE "</w:instrText>
      </w:r>
      <w:r w:rsidR="008A1472" w:rsidRPr="00FC1E4B">
        <w:rPr>
          <w:lang w:val="en-US"/>
        </w:rPr>
        <w:instrText>COLOR</w:instrText>
      </w:r>
      <w:r w:rsidR="008A1472">
        <w:rPr>
          <w:lang w:val="en-US"/>
        </w:rPr>
        <w:instrText>"</w:instrText>
      </w:r>
      <w:r w:rsidR="008A1472">
        <w:rPr>
          <w:u w:val="single"/>
        </w:rPr>
        <w:instrText xml:space="preserve"> </w:instrText>
      </w:r>
      <w:r w:rsidR="008A1472">
        <w:rPr>
          <w:u w:val="single"/>
        </w:rPr>
        <w:fldChar w:fldCharType="end"/>
      </w:r>
    </w:p>
    <w:p w:rsidR="00AE2BEF" w:rsidRDefault="007D6D34" w:rsidP="007D6D34">
      <w:pPr>
        <w:jc w:val="both"/>
        <w:rPr>
          <w:i/>
          <w:lang w:val="en-US"/>
        </w:rPr>
      </w:pPr>
      <w:r w:rsidRPr="007D6D34">
        <w:rPr>
          <w:b/>
          <w:lang w:val="en-US"/>
        </w:rPr>
        <w:t>Beispiel:</w:t>
      </w:r>
      <w:r w:rsidRPr="007D6D34">
        <w:rPr>
          <w:lang w:val="en-US"/>
        </w:rPr>
        <w:t xml:space="preserve"> COLORF("#3-4",0,0,255)  </w:t>
      </w:r>
      <w:r w:rsidRPr="007D6D34">
        <w:rPr>
          <w:i/>
          <w:lang w:val="en-US"/>
        </w:rPr>
        <w:t>/* Texte/Zahlen in Feld 3 und 4 werden in blauer Farbe</w:t>
      </w:r>
      <w:r w:rsidR="008A1472">
        <w:rPr>
          <w:i/>
          <w:lang w:val="en-US"/>
        </w:rPr>
        <w:fldChar w:fldCharType="begin"/>
      </w:r>
      <w:r w:rsidR="008A1472">
        <w:rPr>
          <w:i/>
          <w:lang w:val="en-US"/>
        </w:rPr>
        <w:instrText xml:space="preserve"> XE "</w:instrText>
      </w:r>
      <w:r w:rsidR="008A1472" w:rsidRPr="00FC1E4B">
        <w:rPr>
          <w:lang w:val="en-US"/>
        </w:rPr>
        <w:instrText>Farbe</w:instrText>
      </w:r>
      <w:r w:rsidR="008A1472">
        <w:rPr>
          <w:lang w:val="en-US"/>
        </w:rPr>
        <w:instrText>"</w:instrText>
      </w:r>
      <w:r w:rsidR="008A1472">
        <w:rPr>
          <w:i/>
          <w:lang w:val="en-US"/>
        </w:rPr>
        <w:instrText xml:space="preserve"> </w:instrText>
      </w:r>
      <w:r w:rsidR="008A1472">
        <w:rPr>
          <w:i/>
          <w:lang w:val="en-US"/>
        </w:rPr>
        <w:fldChar w:fldCharType="end"/>
      </w:r>
      <w:r w:rsidRPr="007D6D34">
        <w:rPr>
          <w:i/>
          <w:lang w:val="en-US"/>
        </w:rPr>
        <w:t xml:space="preserve"> gezeigt.</w:t>
      </w:r>
    </w:p>
    <w:p w:rsidR="00AE2BEF" w:rsidRDefault="00AE2BEF" w:rsidP="00AE2BEF">
      <w:pPr>
        <w:pStyle w:val="Overskrift1"/>
        <w:rPr>
          <w:b w:val="0"/>
          <w:lang w:val="en-US"/>
        </w:rPr>
      </w:pPr>
      <w:bookmarkStart w:id="89" w:name="_Toc118111354"/>
      <w:r>
        <w:rPr>
          <w:lang w:val="en-US"/>
        </w:rPr>
        <w:t xml:space="preserve">6.6. </w:t>
      </w:r>
      <w:r w:rsidRPr="00AE2BEF">
        <w:rPr>
          <w:u w:val="single"/>
          <w:lang w:val="en-US"/>
        </w:rPr>
        <w:t>DIALOG</w:t>
      </w:r>
      <w:r w:rsidRPr="00AE2BEF">
        <w:rPr>
          <w:b w:val="0"/>
          <w:lang w:val="en-US"/>
        </w:rPr>
        <w:t xml:space="preserve"> - Funktion für zusätzliche Eingabe</w:t>
      </w:r>
      <w:bookmarkEnd w:id="89"/>
    </w:p>
    <w:p w:rsidR="00AE2BEF" w:rsidRDefault="00AE2BEF" w:rsidP="00AE2BEF">
      <w:pPr>
        <w:jc w:val="both"/>
      </w:pPr>
      <w:r>
        <w:t xml:space="preserve">Zahl DIALOG(Felder </w:t>
      </w:r>
      <w:r w:rsidRPr="00AE2BEF">
        <w:rPr>
          <w:i/>
        </w:rPr>
        <w:t>par1</w:t>
      </w:r>
      <w:r w:rsidRPr="00AE2BEF">
        <w:t>)</w:t>
      </w:r>
    </w:p>
    <w:p w:rsidR="00AE2BEF" w:rsidRDefault="00AE2BEF" w:rsidP="00AE2BEF">
      <w:pPr>
        <w:jc w:val="both"/>
      </w:pPr>
      <w:r w:rsidRPr="00AE2BEF">
        <w:rPr>
          <w:b/>
        </w:rPr>
        <w:t>Parameter:</w:t>
      </w:r>
      <w:r w:rsidRPr="00AE2BEF">
        <w:t xml:space="preserve"> </w:t>
      </w:r>
      <w:r w:rsidRPr="00AE2BEF">
        <w:rPr>
          <w:i/>
        </w:rPr>
        <w:t>Par1</w:t>
      </w:r>
      <w:r w:rsidRPr="00AE2BEF">
        <w:t>: Felder, die im Dialog angezeigt werden sollen;</w:t>
      </w:r>
    </w:p>
    <w:p w:rsidR="00AE2BEF" w:rsidRDefault="00AE2BEF" w:rsidP="00AE2BEF">
      <w:pPr>
        <w:jc w:val="both"/>
      </w:pPr>
      <w:r w:rsidRPr="00AE2BEF">
        <w:rPr>
          <w:b/>
        </w:rPr>
        <w:t>Beschreibung:</w:t>
      </w:r>
      <w:r w:rsidRPr="00AE2BEF">
        <w:t xml:space="preserve"> Die DIALOG Funktion gibt dem Anwender die Möglichkeit, Dialogfenster mit ausgewählten Feldern an jeder Stelle der Listverarbeitung oder einem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AE2BEF">
        <w:t xml:space="preserve"> Programm zu definieren.</w:t>
      </w:r>
    </w:p>
    <w:p w:rsidR="00AE2BEF" w:rsidRDefault="00AE2BEF" w:rsidP="00AE2BEF">
      <w:pPr>
        <w:jc w:val="both"/>
      </w:pPr>
      <w:r>
        <w:t>DIALOG("#1,7-8,le#3") definiert einen Dialog mit einem bestimmten Feld. Die Beschreibung für dieses Feld, wenn vorhanden, wird gleichzeitig als fließende Eingabehilfe verwendet.</w:t>
      </w:r>
    </w:p>
    <w:p w:rsidR="00AE2BEF" w:rsidRDefault="00AE2BEF" w:rsidP="00AE2BEF">
      <w:pPr>
        <w:jc w:val="both"/>
      </w:pPr>
      <w:r>
        <w:t>Folgende Optionen können bezüglich eines Feldes gewählt werden:</w:t>
      </w:r>
    </w:p>
    <w:p w:rsidR="00AE2BEF" w:rsidRDefault="00AE2BEF" w:rsidP="00AE2BEF">
      <w:pPr>
        <w:pStyle w:val="CodeSample"/>
      </w:pPr>
      <w:r>
        <w:t xml:space="preserve">   Lxxxx   Zeile    (Dialog Einheit)</w:t>
      </w:r>
    </w:p>
    <w:p w:rsidR="00AE2BEF" w:rsidRDefault="00AE2BEF" w:rsidP="00AE2BEF">
      <w:pPr>
        <w:pStyle w:val="CodeSample"/>
      </w:pPr>
      <w:r>
        <w:t xml:space="preserve">   Pxxxx   Position (Dialog Einheit)</w:t>
      </w:r>
    </w:p>
    <w:p w:rsidR="00AE2BEF" w:rsidRDefault="00AE2BEF" w:rsidP="00AE2BEF">
      <w:pPr>
        <w:pStyle w:val="CodeSample"/>
      </w:pPr>
      <w:r>
        <w:t xml:space="preserve">   Hxxxx   Höhe     (Dialog Einheit)</w:t>
      </w:r>
    </w:p>
    <w:p w:rsidR="00AE2BEF" w:rsidRDefault="00AE2BEF" w:rsidP="00AE2BEF">
      <w:pPr>
        <w:pStyle w:val="CodeSample"/>
      </w:pPr>
      <w:r>
        <w:t xml:space="preserve">   Wxxxx   Breite   (Dialog Einheit)</w:t>
      </w:r>
    </w:p>
    <w:p w:rsidR="00AE2BEF" w:rsidRDefault="00AE2BEF" w:rsidP="00AE2BEF">
      <w:pPr>
        <w:pStyle w:val="CodeSample"/>
      </w:pPr>
      <w:r>
        <w:t xml:space="preserve">   N       Kein vorangestellter Text</w:t>
      </w:r>
    </w:p>
    <w:p w:rsidR="00AE2BEF" w:rsidRDefault="00AE2BEF" w:rsidP="00AE2BEF">
      <w:pPr>
        <w:pStyle w:val="CodeSample"/>
      </w:pPr>
      <w:r>
        <w:t xml:space="preserve">   N1      Addiere Feldnummer zu vorangestelltem Text</w:t>
      </w:r>
    </w:p>
    <w:p w:rsidR="00AE2BEF" w:rsidRDefault="00AE2BEF" w:rsidP="00AE2BEF">
      <w:pPr>
        <w:pStyle w:val="CodeSample"/>
      </w:pPr>
      <w:r>
        <w:t xml:space="preserve">   N2      Anzeige des Textes über dem Feld</w:t>
      </w:r>
    </w:p>
    <w:p w:rsidR="00AE2BEF" w:rsidRDefault="00AE2BEF" w:rsidP="00AE2BEF">
      <w:pPr>
        <w:pStyle w:val="CodeSample"/>
      </w:pPr>
      <w:r>
        <w:t xml:space="preserve">   C       COMBOBOX, Feldprüfungsdefinitionen gezeigt als Wert</w:t>
      </w:r>
    </w:p>
    <w:p w:rsidR="00AE2BEF" w:rsidRDefault="00AE2BEF" w:rsidP="00AE2BEF">
      <w:pPr>
        <w:pStyle w:val="CodeSample"/>
      </w:pPr>
      <w:r>
        <w:t xml:space="preserve">   O       LISTBOX, Feldprüfungsdefinitionen gezeigt als Wert</w:t>
      </w:r>
    </w:p>
    <w:p w:rsidR="00AE2BEF" w:rsidRDefault="00AE2BEF" w:rsidP="00AE2BEF">
      <w:pPr>
        <w:pStyle w:val="CodeSample"/>
      </w:pPr>
      <w:r>
        <w:t xml:space="preserve">   :xx     Springe auf nächste Spalte, Feldzeile xx</w:t>
      </w:r>
    </w:p>
    <w:p w:rsidR="00AE2BEF" w:rsidRDefault="00AE2BEF" w:rsidP="00AE2BEF">
      <w:pPr>
        <w:pStyle w:val="CodeSample"/>
      </w:pPr>
      <w:r>
        <w:t xml:space="preserve">   +xx     Springe xx Feldzeilen abwärts</w:t>
      </w:r>
    </w:p>
    <w:p w:rsidR="00AE2BEF" w:rsidRDefault="00AE2BEF" w:rsidP="00AE2BEF">
      <w:pPr>
        <w:pStyle w:val="CodeSample"/>
      </w:pPr>
      <w:r>
        <w:t>.</w:t>
      </w:r>
    </w:p>
    <w:p w:rsidR="00AE2BEF" w:rsidRDefault="00AE2BEF" w:rsidP="00AE2BEF">
      <w:pPr>
        <w:jc w:val="both"/>
      </w:pPr>
      <w:r w:rsidRPr="00AE2BEF">
        <w:rPr>
          <w:b/>
        </w:rPr>
        <w:t>Rückgabewert:</w:t>
      </w:r>
      <w:r w:rsidRPr="00AE2BEF">
        <w:t xml:space="preserve"> OK=0, ANNULIEREN=1</w:t>
      </w:r>
    </w:p>
    <w:p w:rsidR="00AE2BEF" w:rsidRDefault="00AE2BEF" w:rsidP="00AE2BEF">
      <w:pPr>
        <w:jc w:val="both"/>
        <w:rPr>
          <w:u w:val="single"/>
        </w:rPr>
      </w:pPr>
      <w:r w:rsidRPr="00AE2BEF">
        <w:rPr>
          <w:b/>
        </w:rPr>
        <w:t>Siehe auch:</w:t>
      </w:r>
      <w:r w:rsidRPr="00AE2BEF">
        <w:t xml:space="preserve"> </w:t>
      </w:r>
      <w:r w:rsidRPr="00AE2BEF">
        <w:rPr>
          <w:u w:val="single"/>
        </w:rPr>
        <w:t>PARAMS</w:t>
      </w:r>
    </w:p>
    <w:p w:rsidR="00AE2BEF" w:rsidRDefault="00AE2BEF" w:rsidP="00AE2BEF">
      <w:pPr>
        <w:jc w:val="both"/>
        <w:rPr>
          <w:b/>
        </w:rPr>
      </w:pPr>
      <w:r w:rsidRPr="00AE2BEF">
        <w:rPr>
          <w:b/>
        </w:rPr>
        <w:t>Beispiel:</w:t>
      </w:r>
    </w:p>
    <w:p w:rsidR="00242AA6" w:rsidRDefault="00AE2BEF" w:rsidP="00AE2BEF">
      <w:pPr>
        <w:pStyle w:val="CodeSample"/>
      </w:pPr>
      <w:r>
        <w:t>DIALOG("#1-3,11")             /* Dialog mit einem gegebenen Feld</w:t>
      </w:r>
    </w:p>
    <w:p w:rsidR="00242AA6" w:rsidRDefault="00242AA6" w:rsidP="00242AA6">
      <w:pPr>
        <w:pStyle w:val="Overskrift1"/>
        <w:rPr>
          <w:b w:val="0"/>
        </w:rPr>
      </w:pPr>
      <w:bookmarkStart w:id="90" w:name="_Toc118111355"/>
      <w:r>
        <w:t xml:space="preserve">6.7. </w:t>
      </w:r>
      <w:r w:rsidRPr="00242AA6">
        <w:rPr>
          <w:u w:val="single"/>
        </w:rPr>
        <w:t>GETFLAG</w:t>
      </w:r>
      <w:r w:rsidRPr="00242AA6">
        <w:rPr>
          <w:b w:val="0"/>
        </w:rPr>
        <w:t>- Erlaubt die Abfrage der Feldattribute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242AA6">
        <w:rPr>
          <w:b w:val="0"/>
        </w:rPr>
        <w:t>)</w:t>
      </w:r>
      <w:bookmarkEnd w:id="90"/>
    </w:p>
    <w:p w:rsidR="00242AA6" w:rsidRDefault="00242AA6" w:rsidP="00242AA6">
      <w:pPr>
        <w:jc w:val="both"/>
      </w:pPr>
      <w:r>
        <w:t xml:space="preserve">Zahl GETFLAG(Felder </w:t>
      </w:r>
      <w:r w:rsidRPr="00242AA6">
        <w:rPr>
          <w:i/>
        </w:rPr>
        <w:t>par1</w:t>
      </w:r>
      <w:r w:rsidRPr="00242AA6">
        <w:t xml:space="preserve">, Zahl </w:t>
      </w:r>
      <w:r w:rsidRPr="00242AA6">
        <w:rPr>
          <w:i/>
        </w:rPr>
        <w:t>par2</w:t>
      </w:r>
      <w:r w:rsidRPr="00242AA6">
        <w:t xml:space="preserve">, Zahl </w:t>
      </w:r>
      <w:r w:rsidRPr="00242AA6">
        <w:rPr>
          <w:i/>
        </w:rPr>
        <w:t>par3</w:t>
      </w:r>
      <w:r w:rsidRPr="00242AA6">
        <w:t>)</w:t>
      </w:r>
    </w:p>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 w:rsidR="00242AA6" w:rsidRDefault="00242AA6" w:rsidP="00242AA6">
      <w:pPr>
        <w:jc w:val="both"/>
      </w:pPr>
      <w:r w:rsidRPr="00242AA6">
        <w:rPr>
          <w:b/>
        </w:rPr>
        <w:t>Beschreibung:</w:t>
      </w:r>
      <w:r w:rsidRPr="00242AA6">
        <w:t xml:space="preserve"> Jedes Bildschirmfeld ist mit Parametern (Bits) beschrieben, die deren Gebrauch definieren. Die Funktion SETFLAG kann benutzt werden um die Feldattribute zu setzen, CLRFLAG entfernt sie wieder. Die Funktion GETFLAG kann benutzt werden um die Feldattribute zu lesen.</w:t>
      </w:r>
    </w:p>
    <w:p w:rsidR="00242AA6" w:rsidRDefault="00242AA6" w:rsidP="00242AA6">
      <w:pPr>
        <w:jc w:val="both"/>
      </w:pPr>
      <w:r w:rsidRPr="00242AA6">
        <w:rPr>
          <w:b/>
        </w:rPr>
        <w:t>Rückgabe:</w:t>
      </w:r>
      <w:r w:rsidRPr="00242AA6">
        <w:t xml:space="preserve"> Keine</w:t>
      </w:r>
    </w:p>
    <w:p w:rsidR="00242AA6" w:rsidRDefault="00242AA6" w:rsidP="00242AA6">
      <w:pPr>
        <w:jc w:val="both"/>
        <w:rPr>
          <w:u w:val="single"/>
        </w:rPr>
      </w:pPr>
      <w:r w:rsidRPr="00242AA6">
        <w:rPr>
          <w:b/>
        </w:rPr>
        <w:t>Siehe auch:</w:t>
      </w:r>
      <w:r w:rsidRPr="00242AA6">
        <w:t xml:space="preserve"> </w:t>
      </w:r>
      <w:r w:rsidRPr="00242AA6">
        <w:rPr>
          <w:u w:val="single"/>
        </w:rPr>
        <w:t>SETFLAG</w:t>
      </w:r>
      <w:r w:rsidRPr="00242AA6">
        <w:t xml:space="preserve">, </w:t>
      </w:r>
      <w:r w:rsidRPr="00242AA6">
        <w:rPr>
          <w:u w:val="single"/>
        </w:rPr>
        <w:t>CLRFLAG</w:t>
      </w:r>
    </w:p>
    <w:p w:rsidR="001E3A1A" w:rsidRDefault="00242AA6" w:rsidP="00242AA6">
      <w:pPr>
        <w:jc w:val="both"/>
      </w:pPr>
      <w:r w:rsidRPr="00242AA6">
        <w:rPr>
          <w:b/>
        </w:rPr>
        <w:t>Beispiel:</w:t>
      </w:r>
      <w:r w:rsidRPr="00242AA6">
        <w:t xml:space="preserve"> GETFLAG("#12,44",7,0)</w:t>
      </w:r>
    </w:p>
    <w:p w:rsidR="001E3A1A" w:rsidRDefault="001E3A1A" w:rsidP="001E3A1A">
      <w:pPr>
        <w:pStyle w:val="Overskrift1"/>
        <w:rPr>
          <w:b w:val="0"/>
        </w:rPr>
      </w:pPr>
      <w:bookmarkStart w:id="91" w:name="_Toc118111356"/>
      <w:r>
        <w:t xml:space="preserve">6.8. </w:t>
      </w:r>
      <w:r w:rsidRPr="001E3A1A">
        <w:rPr>
          <w:u w:val="single"/>
        </w:rPr>
        <w:t>SETFLAG</w:t>
      </w:r>
      <w:r w:rsidRPr="001E3A1A">
        <w:rPr>
          <w:b w:val="0"/>
        </w:rPr>
        <w:t>- Setzen der Optionen für ein Feld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1E3A1A">
        <w:rPr>
          <w:b w:val="0"/>
        </w:rPr>
        <w:t>)</w:t>
      </w:r>
      <w:bookmarkEnd w:id="91"/>
    </w:p>
    <w:p w:rsidR="001E3A1A" w:rsidRDefault="001E3A1A" w:rsidP="001E3A1A">
      <w:pPr>
        <w:jc w:val="both"/>
      </w:pPr>
      <w:r>
        <w:t xml:space="preserve">SETFLAG(Felder </w:t>
      </w:r>
      <w:r w:rsidRPr="001E3A1A">
        <w:rPr>
          <w:i/>
        </w:rPr>
        <w:t>par1</w:t>
      </w:r>
      <w:r w:rsidRPr="001E3A1A">
        <w:t xml:space="preserve">, Bitflag </w:t>
      </w:r>
      <w:r w:rsidRPr="001E3A1A">
        <w:rPr>
          <w:i/>
        </w:rPr>
        <w:t>par2</w:t>
      </w:r>
      <w:r w:rsidRPr="001E3A1A">
        <w:t xml:space="preserve">, Zahl </w:t>
      </w:r>
      <w:r w:rsidRPr="001E3A1A">
        <w:rPr>
          <w:i/>
        </w:rPr>
        <w:t>par3</w:t>
      </w:r>
      <w:r w:rsidRPr="001E3A1A">
        <w:t>)</w:t>
      </w:r>
    </w:p>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 w:rsidR="001E3A1A" w:rsidRDefault="001E3A1A" w:rsidP="001E3A1A">
      <w:pPr>
        <w:jc w:val="both"/>
      </w:pPr>
      <w:r w:rsidRPr="001E3A1A">
        <w:rPr>
          <w:b/>
        </w:rPr>
        <w:t>Beschreibung:</w:t>
      </w:r>
      <w:r w:rsidRPr="001E3A1A">
        <w:t xml:space="preserve"> Jedem Feld auf dem Bildschirm sind eine Reihe von Parametern zugeordnet. Die Funktion SETFLAG wird genutzt, um diese Kennungen (flags) zu setzen, CLRFLAG, um die Kennungen zu löschen.</w:t>
      </w:r>
    </w:p>
    <w:p w:rsidR="001E3A1A" w:rsidRDefault="001E3A1A" w:rsidP="001E3A1A">
      <w:pPr>
        <w:jc w:val="both"/>
      </w:pPr>
      <w:r>
        <w:t xml:space="preserve">Normaleweise soll für </w:t>
      </w:r>
      <w:r w:rsidRPr="001E3A1A">
        <w:rPr>
          <w:i/>
        </w:rPr>
        <w:t>Par3</w:t>
      </w:r>
      <w:r w:rsidRPr="001E3A1A">
        <w:t xml:space="preserve"> Type nur 0 angegeben sein.</w:t>
      </w:r>
    </w:p>
    <w:p w:rsidR="001E3A1A" w:rsidRDefault="001E3A1A" w:rsidP="001E3A1A">
      <w:pPr>
        <w:jc w:val="both"/>
      </w:pPr>
      <w:r w:rsidRPr="001E3A1A">
        <w:rPr>
          <w:b/>
        </w:rPr>
        <w:t>Rückgabe:</w:t>
      </w:r>
      <w:r w:rsidRPr="001E3A1A">
        <w:t xml:space="preserve"> Keine</w:t>
      </w:r>
    </w:p>
    <w:p w:rsidR="001E3A1A" w:rsidRDefault="001E3A1A" w:rsidP="001E3A1A">
      <w:pPr>
        <w:jc w:val="both"/>
        <w:rPr>
          <w:u w:val="single"/>
        </w:rPr>
      </w:pPr>
      <w:r w:rsidRPr="001E3A1A">
        <w:rPr>
          <w:b/>
        </w:rPr>
        <w:t>Siehe auch:</w:t>
      </w:r>
      <w:r w:rsidRPr="001E3A1A">
        <w:t xml:space="preserve"> </w:t>
      </w:r>
      <w:r w:rsidRPr="001E3A1A">
        <w:rPr>
          <w:u w:val="single"/>
        </w:rPr>
        <w:t>GETFLAG</w:t>
      </w:r>
      <w:r w:rsidRPr="001E3A1A">
        <w:t xml:space="preserve">, </w:t>
      </w:r>
      <w:r w:rsidRPr="001E3A1A">
        <w:rPr>
          <w:u w:val="single"/>
        </w:rPr>
        <w:t>CLRFLAG</w:t>
      </w:r>
    </w:p>
    <w:p w:rsidR="00C71F78" w:rsidRDefault="001E3A1A" w:rsidP="001E3A1A">
      <w:pPr>
        <w:jc w:val="both"/>
      </w:pPr>
      <w:r w:rsidRPr="001E3A1A">
        <w:rPr>
          <w:b/>
        </w:rPr>
        <w:t>Beispiel:</w:t>
      </w:r>
      <w:r w:rsidRPr="001E3A1A">
        <w:t xml:space="preserve"> SETFLAG("#12,44",7,0)</w:t>
      </w:r>
    </w:p>
    <w:p w:rsidR="00C71F78" w:rsidRDefault="00C71F78" w:rsidP="00C71F78">
      <w:pPr>
        <w:pStyle w:val="Overskrift1"/>
        <w:rPr>
          <w:b w:val="0"/>
          <w:lang w:val="en-US"/>
        </w:rPr>
      </w:pPr>
      <w:bookmarkStart w:id="92" w:name="_Toc118111357"/>
      <w:r w:rsidRPr="00C71F78">
        <w:rPr>
          <w:lang w:val="en-US"/>
        </w:rPr>
        <w:t xml:space="preserve">6.9. </w:t>
      </w:r>
      <w:r w:rsidRPr="00C71F78">
        <w:rPr>
          <w:u w:val="single"/>
          <w:lang w:val="en-US"/>
        </w:rPr>
        <w:t>ZERO</w:t>
      </w:r>
      <w:r w:rsidR="008A1472">
        <w:rPr>
          <w:u w:val="single"/>
          <w:lang w:val="en-US"/>
        </w:rPr>
        <w:fldChar w:fldCharType="begin"/>
      </w:r>
      <w:r w:rsidR="008A1472">
        <w:rPr>
          <w:u w:val="single"/>
          <w:lang w:val="en-US"/>
        </w:rPr>
        <w:instrText xml:space="preserve"> XE "</w:instrText>
      </w:r>
      <w:r w:rsidR="008A1472" w:rsidRPr="00FC1E4B">
        <w:rPr>
          <w:lang w:val="en-US"/>
        </w:rPr>
        <w:instrText>ZERO</w:instrText>
      </w:r>
      <w:r w:rsidR="008A1472">
        <w:rPr>
          <w:lang w:val="en-US"/>
        </w:rPr>
        <w:instrText>"</w:instrText>
      </w:r>
      <w:r w:rsidR="008A1472">
        <w:rPr>
          <w:u w:val="single"/>
          <w:lang w:val="en-US"/>
        </w:rPr>
        <w:instrText xml:space="preserve"> </w:instrText>
      </w:r>
      <w:r w:rsidR="008A1472">
        <w:rPr>
          <w:u w:val="single"/>
          <w:lang w:val="en-US"/>
        </w:rPr>
        <w:fldChar w:fldCharType="end"/>
      </w:r>
      <w:r w:rsidRPr="00C71F78">
        <w:rPr>
          <w:b w:val="0"/>
          <w:lang w:val="en-US"/>
        </w:rPr>
        <w:t xml:space="preserve"> - Löschen einer Anzahl von Feldern</w:t>
      </w:r>
      <w:bookmarkEnd w:id="92"/>
    </w:p>
    <w:p w:rsidR="00C71F78" w:rsidRDefault="00C71F78" w:rsidP="00C71F78">
      <w:pPr>
        <w:jc w:val="both"/>
      </w:pPr>
      <w:r>
        <w:t>ZERO</w:t>
      </w:r>
      <w:r w:rsidR="008A1472">
        <w:fldChar w:fldCharType="begin"/>
      </w:r>
      <w:r w:rsidR="008A1472">
        <w:instrText xml:space="preserve"> XE "</w:instrText>
      </w:r>
      <w:r w:rsidR="008A1472" w:rsidRPr="00FC1E4B">
        <w:rPr>
          <w:lang w:val="en-US"/>
        </w:rPr>
        <w:instrText>ZERO</w:instrText>
      </w:r>
      <w:r w:rsidR="008A1472">
        <w:rPr>
          <w:lang w:val="en-US"/>
        </w:rPr>
        <w:instrText>"</w:instrText>
      </w:r>
      <w:r w:rsidR="008A1472">
        <w:instrText xml:space="preserve"> </w:instrText>
      </w:r>
      <w:r w:rsidR="008A1472">
        <w:fldChar w:fldCharType="end"/>
      </w:r>
      <w:r>
        <w:t xml:space="preserve">(Felder </w:t>
      </w:r>
      <w:r w:rsidRPr="00C71F78">
        <w:rPr>
          <w:i/>
        </w:rPr>
        <w:t>par1</w:t>
      </w:r>
      <w:r w:rsidRPr="00C71F78">
        <w:t>)</w:t>
      </w:r>
    </w:p>
    <w:p w:rsidR="00C71F78" w:rsidRDefault="00C71F78" w:rsidP="00C71F78">
      <w:pPr>
        <w:jc w:val="both"/>
      </w:pPr>
      <w:r w:rsidRPr="00C71F78">
        <w:rPr>
          <w:b/>
        </w:rPr>
        <w:t>Parameter:</w:t>
      </w:r>
      <w:r w:rsidRPr="00C71F78">
        <w:t xml:space="preserve"> </w:t>
      </w:r>
      <w:r w:rsidRPr="00C71F78">
        <w:rPr>
          <w:i/>
        </w:rPr>
        <w:t>par1</w:t>
      </w:r>
      <w:r w:rsidRPr="00C71F78">
        <w:t xml:space="preserve"> : Feldangabe</w:t>
      </w:r>
    </w:p>
    <w:p w:rsidR="00C71F78" w:rsidRDefault="00C71F78" w:rsidP="00C71F78">
      <w:pPr>
        <w:jc w:val="both"/>
      </w:pPr>
      <w:r w:rsidRPr="00C71F78">
        <w:rPr>
          <w:b/>
        </w:rPr>
        <w:t>Beschreibung:</w:t>
      </w:r>
      <w:r w:rsidRPr="00C71F78">
        <w:t xml:space="preserve"> Die angegebenen Felder werden gelöscht. ZERO</w:t>
      </w:r>
      <w:r w:rsidR="008A1472">
        <w:fldChar w:fldCharType="begin"/>
      </w:r>
      <w:r w:rsidR="008A1472">
        <w:instrText xml:space="preserve"> XE "</w:instrText>
      </w:r>
      <w:r w:rsidR="008A1472" w:rsidRPr="00FC1E4B">
        <w:rPr>
          <w:lang w:val="en-US"/>
        </w:rPr>
        <w:instrText>ZERO</w:instrText>
      </w:r>
      <w:r w:rsidR="008A1472">
        <w:rPr>
          <w:lang w:val="en-US"/>
        </w:rPr>
        <w:instrText>"</w:instrText>
      </w:r>
      <w:r w:rsidR="008A1472">
        <w:instrText xml:space="preserve"> </w:instrText>
      </w:r>
      <w:r w:rsidR="008A1472">
        <w:fldChar w:fldCharType="end"/>
      </w:r>
      <w:r w:rsidRPr="00C71F78">
        <w:t xml:space="preserve"> hat die gleiche Funktion wie LET.</w:t>
      </w:r>
    </w:p>
    <w:p w:rsidR="00C71F78" w:rsidRDefault="00C71F78" w:rsidP="00C71F78">
      <w:pPr>
        <w:jc w:val="both"/>
      </w:pPr>
      <w:r w:rsidRPr="00C71F78">
        <w:rPr>
          <w:b/>
        </w:rPr>
        <w:t>Rückgabe:</w:t>
      </w:r>
      <w:r w:rsidRPr="00C71F78">
        <w:t xml:space="preserve"> Keine</w:t>
      </w:r>
    </w:p>
    <w:p w:rsidR="00C71F78" w:rsidRDefault="00C71F78" w:rsidP="00C71F78">
      <w:pPr>
        <w:jc w:val="both"/>
        <w:rPr>
          <w:u w:val="single"/>
        </w:rPr>
      </w:pPr>
      <w:r w:rsidRPr="00C71F78">
        <w:rPr>
          <w:b/>
        </w:rPr>
        <w:t>Siehe auch:</w:t>
      </w:r>
      <w:r w:rsidRPr="00C71F78">
        <w:t xml:space="preserve"> </w:t>
      </w:r>
      <w:r w:rsidRPr="00C71F78">
        <w:rPr>
          <w:u w:val="single"/>
        </w:rPr>
        <w:t>LET</w:t>
      </w:r>
      <w:r w:rsidRPr="00C71F78">
        <w:t xml:space="preserve">, </w:t>
      </w:r>
      <w:r w:rsidRPr="00C71F78">
        <w:rPr>
          <w:u w:val="single"/>
        </w:rPr>
        <w:t>CLEAR</w:t>
      </w:r>
      <w:r w:rsidR="008A1472">
        <w:rPr>
          <w:u w:val="single"/>
        </w:rPr>
        <w:fldChar w:fldCharType="begin"/>
      </w:r>
      <w:r w:rsidR="008A1472">
        <w:rPr>
          <w:u w:val="single"/>
        </w:rPr>
        <w:instrText xml:space="preserve"> XE "</w:instrText>
      </w:r>
      <w:r w:rsidR="008A1472" w:rsidRPr="00FC1E4B">
        <w:rPr>
          <w:lang w:val="en-US"/>
        </w:rPr>
        <w:instrText>CLEAR</w:instrText>
      </w:r>
      <w:r w:rsidR="008A1472">
        <w:rPr>
          <w:lang w:val="en-US"/>
        </w:rPr>
        <w:instrText>"</w:instrText>
      </w:r>
      <w:r w:rsidR="008A1472">
        <w:rPr>
          <w:u w:val="single"/>
        </w:rPr>
        <w:instrText xml:space="preserve"> </w:instrText>
      </w:r>
      <w:r w:rsidR="008A1472">
        <w:rPr>
          <w:u w:val="single"/>
        </w:rPr>
        <w:fldChar w:fldCharType="end"/>
      </w:r>
    </w:p>
    <w:p w:rsidR="007C2D70" w:rsidRDefault="00C71F78" w:rsidP="00C71F78">
      <w:pPr>
        <w:jc w:val="both"/>
        <w:rPr>
          <w:i/>
        </w:rPr>
      </w:pPr>
      <w:r w:rsidRPr="00C71F78">
        <w:rPr>
          <w:b/>
        </w:rPr>
        <w:t>Beispiel:</w:t>
      </w:r>
      <w:r w:rsidRPr="00C71F78">
        <w:t xml:space="preserve"> ZERO</w:t>
      </w:r>
      <w:r w:rsidR="008A1472">
        <w:fldChar w:fldCharType="begin"/>
      </w:r>
      <w:r w:rsidR="008A1472">
        <w:instrText xml:space="preserve"> XE "</w:instrText>
      </w:r>
      <w:r w:rsidR="008A1472" w:rsidRPr="00FC1E4B">
        <w:rPr>
          <w:lang w:val="en-US"/>
        </w:rPr>
        <w:instrText>ZERO</w:instrText>
      </w:r>
      <w:r w:rsidR="008A1472">
        <w:rPr>
          <w:lang w:val="en-US"/>
        </w:rPr>
        <w:instrText>"</w:instrText>
      </w:r>
      <w:r w:rsidR="008A1472">
        <w:instrText xml:space="preserve"> </w:instrText>
      </w:r>
      <w:r w:rsidR="008A1472">
        <w:fldChar w:fldCharType="end"/>
      </w:r>
      <w:r w:rsidRPr="00C71F78">
        <w:t xml:space="preserve">("3,19")          </w:t>
      </w:r>
      <w:r w:rsidRPr="00C71F78">
        <w:rPr>
          <w:i/>
        </w:rPr>
        <w:t>/* Löschen der Felder 3 und 19.</w:t>
      </w:r>
    </w:p>
    <w:p w:rsidR="007C2D70" w:rsidRDefault="007C2D70" w:rsidP="007C2D70">
      <w:pPr>
        <w:pStyle w:val="Overskrift1"/>
      </w:pPr>
      <w:bookmarkStart w:id="93" w:name="_Toc118111358"/>
      <w:r>
        <w:t>7. Kontrollfunktionen für Listen</w:t>
      </w:r>
      <w:bookmarkEnd w:id="93"/>
    </w:p>
    <w:p w:rsidR="007C2D70" w:rsidRDefault="007C2D70" w:rsidP="007C2D70"/>
    <w:p w:rsidR="007C2D70" w:rsidRDefault="007C2D70" w:rsidP="007C2D70">
      <w:pPr>
        <w:jc w:val="both"/>
      </w:pPr>
      <w:r>
        <w:t>Dieser Abschnitt beschreibt die Funktionen, die zur Steuerung und Kontrolle von Berechnungen und Ausdrücken in einer Liste in RAPGEN</w:t>
      </w:r>
      <w:r w:rsidR="008A1472">
        <w:fldChar w:fldCharType="begin"/>
      </w:r>
      <w:r w:rsidR="008A1472">
        <w:instrText xml:space="preserve"> XE "</w:instrText>
      </w:r>
      <w:r w:rsidR="008A1472" w:rsidRPr="00E35950">
        <w:instrText>RAPGEN</w:instrText>
      </w:r>
      <w:r w:rsidR="008A1472">
        <w:instrText xml:space="preserve">" </w:instrText>
      </w:r>
      <w:r w:rsidR="008A1472">
        <w:fldChar w:fldCharType="end"/>
      </w:r>
      <w:r>
        <w:t xml:space="preserve"> benutzt werden können.</w:t>
      </w:r>
    </w:p>
    <w:p w:rsidR="005E3616" w:rsidRDefault="007C2D70" w:rsidP="007C2D70">
      <w:pPr>
        <w:jc w:val="both"/>
      </w:pPr>
      <w:r>
        <w:t>Die Funktionen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 MESS</w:t>
      </w:r>
      <w:r w:rsidR="008A1472">
        <w:fldChar w:fldCharType="begin"/>
      </w:r>
      <w:r w:rsidR="008A1472">
        <w:instrText xml:space="preserve"> XE "</w:instrText>
      </w:r>
      <w:r w:rsidR="008A1472" w:rsidRPr="00E35950">
        <w:instrText>MESS</w:instrText>
      </w:r>
      <w:r w:rsidR="008A1472">
        <w:instrText xml:space="preserve">" </w:instrText>
      </w:r>
      <w:r w:rsidR="008A1472">
        <w:fldChar w:fldCharType="end"/>
      </w:r>
      <w:r>
        <w:t xml:space="preserve"> und RETURN</w:t>
      </w:r>
      <w:r w:rsidR="008A1472">
        <w:fldChar w:fldCharType="begin"/>
      </w:r>
      <w:r w:rsidR="008A1472">
        <w:instrText xml:space="preserve"> XE "</w:instrText>
      </w:r>
      <w:r w:rsidR="008A1472" w:rsidRPr="00E35950">
        <w:instrText>RETURN</w:instrText>
      </w:r>
      <w:r w:rsidR="008A1472">
        <w:instrText xml:space="preserve">" </w:instrText>
      </w:r>
      <w:r w:rsidR="008A1472">
        <w:fldChar w:fldCharType="end"/>
      </w:r>
      <w:r>
        <w:t xml:space="preserve"> können auch in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 xml:space="preserve"> und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t xml:space="preserve"> verwendet werden. Die übrigen Funktionen sind ohne Bedeutung für Bildschirmprogramme.</w:t>
      </w:r>
    </w:p>
    <w:p w:rsidR="005E3616" w:rsidRDefault="005E3616" w:rsidP="005E3616">
      <w:pPr>
        <w:pStyle w:val="Overskrift1"/>
        <w:rPr>
          <w:b w:val="0"/>
        </w:rPr>
      </w:pPr>
      <w:bookmarkStart w:id="94" w:name="_Toc118111359"/>
      <w:r>
        <w:t xml:space="preserve">7.1. </w:t>
      </w:r>
      <w:r w:rsidRPr="005E3616">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5E3616">
        <w:rPr>
          <w:b w:val="0"/>
        </w:rPr>
        <w:t xml:space="preserve"> - Start der nächsten Liste oder eines neuen Programms (RAP)</w:t>
      </w:r>
      <w:bookmarkEnd w:id="94"/>
    </w:p>
    <w:p w:rsidR="005E3616" w:rsidRDefault="005E3616" w:rsidP="005E3616"/>
    <w:p w:rsidR="005E3616" w:rsidRDefault="005E3616" w:rsidP="005E3616">
      <w:pPr>
        <w:jc w:val="both"/>
      </w:pPr>
      <w:r>
        <w:t>Zahl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w:t>
      </w:r>
    </w:p>
    <w:p w:rsidR="005E3616" w:rsidRDefault="005E3616" w:rsidP="005E3616"/>
    <w:p w:rsidR="005E3616" w:rsidRDefault="005E3616" w:rsidP="005E3616"/>
    <w:p w:rsidR="005E3616" w:rsidRDefault="005E3616" w:rsidP="005E3616"/>
    <w:p w:rsidR="005E3616" w:rsidRDefault="005E3616" w:rsidP="005E3616">
      <w:pPr>
        <w:jc w:val="both"/>
      </w:pPr>
      <w:r w:rsidRPr="005E3616">
        <w:rPr>
          <w:i/>
        </w:rPr>
        <w:t>par3</w:t>
      </w:r>
      <w:r w:rsidRPr="005E3616">
        <w:t xml:space="preserve"> : Leer oder Index,Summenebene,Firmanr</w:t>
      </w:r>
      <w:r w:rsidR="008A1472">
        <w:fldChar w:fldCharType="begin"/>
      </w:r>
      <w:r w:rsidR="008A1472">
        <w:instrText xml:space="preserve"> XE "</w:instrText>
      </w:r>
      <w:r w:rsidR="008A1472" w:rsidRPr="00FC1E4B">
        <w:rPr>
          <w:lang w:val="en-US"/>
        </w:rPr>
        <w:instrText>Firmanr</w:instrText>
      </w:r>
      <w:r w:rsidR="008A1472">
        <w:rPr>
          <w:lang w:val="en-US"/>
        </w:rPr>
        <w:instrText>"</w:instrText>
      </w:r>
      <w:r w:rsidR="008A1472">
        <w:instrText xml:space="preserve"> </w:instrText>
      </w:r>
      <w:r w:rsidR="008A1472">
        <w:fldChar w:fldCharType="end"/>
      </w:r>
    </w:p>
    <w:p w:rsidR="005E3616" w:rsidRDefault="005E3616" w:rsidP="005E3616">
      <w:pPr>
        <w:jc w:val="both"/>
      </w:pPr>
      <w:r w:rsidRPr="005E3616">
        <w:rPr>
          <w:b/>
        </w:rPr>
        <w:t>Beschreibung:</w:t>
      </w:r>
      <w:r w:rsidRPr="005E3616">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rsidRPr="005E3616">
        <w:t>(7) startet die Liste Nr. 7 unmittelbar nach Abschluß dieser Liste. Hierbei werden die gleichen Startparameter wie für die aktuelle Liste benutzt.</w:t>
      </w:r>
    </w:p>
    <w:p w:rsidR="005E3616" w:rsidRDefault="005E3616" w:rsidP="005E3616">
      <w:pPr>
        <w:jc w:val="both"/>
      </w:pPr>
      <w:r>
        <w:t>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(7,",310395,-,9999",",1") setzt das 'per Datum</w:t>
      </w:r>
      <w:r w:rsidR="008A1472">
        <w:fldChar w:fldCharType="begin"/>
      </w:r>
      <w:r w:rsidR="008A1472">
        <w:instrText xml:space="preserve"> XE "</w:instrText>
      </w:r>
      <w:r w:rsidR="008A1472" w:rsidRPr="00FC1E4B">
        <w:rPr>
          <w:lang w:val="en-US"/>
        </w:rPr>
        <w:instrText>Datum</w:instrText>
      </w:r>
      <w:r w:rsidR="008A1472">
        <w:rPr>
          <w:lang w:val="en-US"/>
        </w:rPr>
        <w:instrText>"</w:instrText>
      </w:r>
      <w:r w:rsidR="008A1472">
        <w:instrText xml:space="preserve"> </w:instrText>
      </w:r>
      <w:r w:rsidR="008A1472">
        <w:fldChar w:fldCharType="end"/>
      </w:r>
      <w:r>
        <w:t>' gleich 310395, Startvon bleibt leer, Stopbei gleich 9999 und unterstes Summenniveau gleich 1. Die übrigen Parameter bleiben unverändert.</w:t>
      </w:r>
    </w:p>
    <w:p w:rsidR="005E3616" w:rsidRDefault="005E3616" w:rsidP="005E3616">
      <w:pPr>
        <w:jc w:val="both"/>
      </w:pPr>
      <w:r>
        <w:t>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(2007) startet die Liste Nr. 7 im Untersystem 2.</w:t>
      </w:r>
    </w:p>
    <w:p w:rsidR="005E3616" w:rsidRDefault="005E3616" w:rsidP="005E3616">
      <w:pPr>
        <w:jc w:val="both"/>
        <w:rPr>
          <w:lang w:val="en-US"/>
        </w:rPr>
      </w:pPr>
      <w:r w:rsidRPr="005E3616">
        <w:rPr>
          <w:lang w:val="en-US"/>
        </w:rPr>
        <w:t>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5E3616">
        <w:rPr>
          <w:lang w:val="en-US"/>
        </w:rPr>
        <w:t>(-1,"c:/windows/write.exe") startet das aktuelle (Windows-)Programm.</w:t>
      </w:r>
    </w:p>
    <w:p w:rsidR="005E3616" w:rsidRDefault="005E3616" w:rsidP="005E3616">
      <w:pPr>
        <w:jc w:val="both"/>
      </w:pPr>
      <w:r w:rsidRPr="005E3616">
        <w:rPr>
          <w:lang w:val="en-US"/>
        </w:rPr>
        <w:t>Bei jedem 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5E3616">
        <w:rPr>
          <w:lang w:val="en-US"/>
        </w:rPr>
        <w:t xml:space="preserve">(nr) wird eine neue lfd. </w:t>
      </w:r>
      <w:r>
        <w:t>Nummer (von 1 aufwärts) zugeteilt. Wurde die Liste aus dem Menü gestartet, erhält diese die lfd. Nummer 0. Mit #20=CHAIN(), wobei CHAIN ohne Parameter benutzt wird, kann diese Nummer gelesen werden. Hiermit kann eine Liste mehrere Male gestartet werden, z.B. wenn mann eine bestimmte Anzahl Kopien benötigt.</w:t>
      </w:r>
    </w:p>
    <w:p w:rsidR="005E3616" w:rsidRDefault="005E3616" w:rsidP="005E3616">
      <w:pPr>
        <w:jc w:val="both"/>
        <w:rPr>
          <w:lang w:val="en-US"/>
        </w:rPr>
      </w:pPr>
      <w:r w:rsidRPr="005E3616">
        <w:rPr>
          <w:lang w:val="en-US"/>
        </w:rPr>
        <w:t>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5E3616">
        <w:rPr>
          <w:lang w:val="en-US"/>
        </w:rPr>
        <w:t>("c:/windows/write.exe") kann in IQ</w:t>
      </w:r>
      <w:r w:rsidR="008A1472">
        <w:rPr>
          <w:lang w:val="en-US"/>
        </w:rPr>
        <w:fldChar w:fldCharType="begin"/>
      </w:r>
      <w:r w:rsidR="008A1472">
        <w:rPr>
          <w:lang w:val="en-US"/>
        </w:rPr>
        <w:instrText xml:space="preserve"> XE "</w:instrText>
      </w:r>
      <w:r w:rsidR="008A1472" w:rsidRPr="00E35950">
        <w:instrText>IQ</w:instrText>
      </w:r>
      <w:r w:rsidR="008A1472">
        <w:instrText>"</w:instrText>
      </w:r>
      <w:r w:rsidR="008A1472">
        <w:rPr>
          <w:lang w:val="en-US"/>
        </w:rPr>
        <w:instrText xml:space="preserve"> </w:instrText>
      </w:r>
      <w:r w:rsidR="008A1472">
        <w:rPr>
          <w:lang w:val="en-US"/>
        </w:rPr>
        <w:fldChar w:fldCharType="end"/>
      </w:r>
      <w:r w:rsidRPr="005E3616">
        <w:rPr>
          <w:lang w:val="en-US"/>
        </w:rPr>
        <w:t>/DATAMASTER</w:t>
      </w:r>
      <w:r w:rsidR="008A1472">
        <w:rPr>
          <w:lang w:val="en-US"/>
        </w:rPr>
        <w:fldChar w:fldCharType="begin"/>
      </w:r>
      <w:r w:rsidR="008A1472">
        <w:rPr>
          <w:lang w:val="en-US"/>
        </w:rPr>
        <w:instrText xml:space="preserve"> XE "</w:instrText>
      </w:r>
      <w:r w:rsidR="008A1472" w:rsidRPr="00E35950">
        <w:instrText>DATAMASTER</w:instrText>
      </w:r>
      <w:r w:rsidR="008A1472">
        <w:instrText>"</w:instrText>
      </w:r>
      <w:r w:rsidR="008A1472">
        <w:rPr>
          <w:lang w:val="en-US"/>
        </w:rPr>
        <w:instrText xml:space="preserve"> </w:instrText>
      </w:r>
      <w:r w:rsidR="008A1472">
        <w:rPr>
          <w:lang w:val="en-US"/>
        </w:rPr>
        <w:fldChar w:fldCharType="end"/>
      </w:r>
      <w:r w:rsidRPr="005E3616">
        <w:rPr>
          <w:lang w:val="en-US"/>
        </w:rPr>
        <w:t xml:space="preserve"> Programmen verwendet werden, um ein neues WINDOWS-Programm zu starten.</w:t>
      </w:r>
    </w:p>
    <w:p w:rsidR="005E3616" w:rsidRDefault="005E3616" w:rsidP="005E3616">
      <w:pPr>
        <w:jc w:val="both"/>
      </w:pPr>
      <w:r w:rsidRPr="005E3616">
        <w:rPr>
          <w:b/>
        </w:rPr>
        <w:t>Rückgabe:</w:t>
      </w:r>
      <w:r w:rsidRPr="005E3616">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rsidRPr="005E3616">
        <w:t>() retourniert die aktuelle lfd. Nummer.</w:t>
      </w:r>
    </w:p>
    <w:p w:rsidR="005E3616" w:rsidRDefault="005E3616" w:rsidP="005E3616">
      <w:pPr>
        <w:jc w:val="both"/>
        <w:rPr>
          <w:u w:val="single"/>
        </w:rPr>
      </w:pPr>
      <w:r w:rsidRPr="005E3616">
        <w:rPr>
          <w:b/>
        </w:rPr>
        <w:t>Siehe auch:</w:t>
      </w:r>
      <w:r w:rsidRPr="005E3616">
        <w:t xml:space="preserve"> </w:t>
      </w:r>
      <w:r w:rsidRPr="005E3616">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r w:rsidRPr="005E3616">
        <w:t xml:space="preserve">, </w:t>
      </w:r>
      <w:r w:rsidRPr="005E3616">
        <w:rPr>
          <w:u w:val="single"/>
        </w:rPr>
        <w:t>CHAINR</w:t>
      </w:r>
    </w:p>
    <w:p w:rsidR="005E3616" w:rsidRDefault="005E3616" w:rsidP="005E3616">
      <w:pPr>
        <w:jc w:val="both"/>
        <w:rPr>
          <w:b/>
        </w:rPr>
      </w:pPr>
      <w:r w:rsidRPr="005E3616">
        <w:rPr>
          <w:b/>
        </w:rPr>
        <w:t>Beispiel:</w:t>
      </w:r>
    </w:p>
    <w:p w:rsidR="005E3616" w:rsidRDefault="005E3616" w:rsidP="005E3616">
      <w:pPr>
        <w:pStyle w:val="CodeSample"/>
        <w:rPr>
          <w:i/>
          <w:lang w:val="en-US"/>
        </w:rPr>
      </w:pPr>
      <w:r w:rsidRPr="005E3616">
        <w:rPr>
          <w:lang w:val="en-US"/>
        </w:rPr>
        <w:t xml:space="preserve">   #20=CHAIN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5E3616">
        <w:rPr>
          <w:lang w:val="en-US"/>
        </w:rPr>
        <w:t xml:space="preserve">()       </w:t>
      </w:r>
      <w:r w:rsidRPr="005E3616">
        <w:rPr>
          <w:i/>
          <w:lang w:val="en-US"/>
        </w:rPr>
        <w:t>/* Dies ist die Liste Nr. 7</w:t>
      </w:r>
    </w:p>
    <w:p w:rsidR="00D8707B" w:rsidRDefault="005E3616" w:rsidP="005E3616">
      <w:pPr>
        <w:pStyle w:val="CodeSample"/>
        <w:rPr>
          <w:i/>
          <w:lang w:val="en-US"/>
        </w:rPr>
      </w:pPr>
      <w:r w:rsidRPr="005E3616">
        <w:rPr>
          <w:lang w:val="en-US"/>
        </w:rPr>
        <w:t xml:space="preserve">   IF #20&lt;3 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5E3616">
        <w:rPr>
          <w:lang w:val="en-US"/>
        </w:rPr>
        <w:t xml:space="preserve">(7) </w:t>
      </w:r>
      <w:r w:rsidRPr="005E3616">
        <w:rPr>
          <w:i/>
          <w:lang w:val="en-US"/>
        </w:rPr>
        <w:t>/* Die gleiche Liste wird 4 x nacheinander gestartet.</w:t>
      </w:r>
    </w:p>
    <w:p w:rsidR="00D8707B" w:rsidRDefault="00D8707B" w:rsidP="00D8707B">
      <w:pPr>
        <w:pStyle w:val="Overskrift1"/>
        <w:rPr>
          <w:b w:val="0"/>
        </w:rPr>
      </w:pPr>
      <w:bookmarkStart w:id="95" w:name="_Toc118111360"/>
      <w:r w:rsidRPr="00D8707B">
        <w:t xml:space="preserve">7.1.1. </w:t>
      </w:r>
      <w:r w:rsidRPr="00D8707B">
        <w:rPr>
          <w:u w:val="single"/>
        </w:rPr>
        <w:t>CHAINR</w:t>
      </w:r>
      <w:r w:rsidRPr="00D8707B">
        <w:rPr>
          <w:b w:val="0"/>
        </w:rPr>
        <w:t xml:space="preserve"> - Direkte Verkettung eines Programms bzw. externen Kommandos (RAP)</w:t>
      </w:r>
      <w:bookmarkEnd w:id="95"/>
    </w:p>
    <w:p w:rsidR="00D8707B" w:rsidRDefault="00D8707B" w:rsidP="00D8707B"/>
    <w:p w:rsidR="00D8707B" w:rsidRDefault="00D8707B" w:rsidP="00D8707B"/>
    <w:p w:rsidR="00D8707B" w:rsidRDefault="00D8707B" w:rsidP="00D8707B"/>
    <w:p w:rsidR="00D8707B" w:rsidRDefault="00D8707B" w:rsidP="00D8707B"/>
    <w:p w:rsidR="00D8707B" w:rsidRDefault="00D8707B" w:rsidP="00D8707B">
      <w:pPr>
        <w:jc w:val="both"/>
      </w:pPr>
      <w:r w:rsidRPr="00D8707B">
        <w:rPr>
          <w:i/>
        </w:rPr>
        <w:t>par3</w:t>
      </w:r>
      <w:r w:rsidRPr="00D8707B">
        <w:t xml:space="preserve"> : Leer oder Index,Summenebene,Firmanr</w:t>
      </w:r>
      <w:r w:rsidR="008A1472">
        <w:fldChar w:fldCharType="begin"/>
      </w:r>
      <w:r w:rsidR="008A1472">
        <w:instrText xml:space="preserve"> XE "</w:instrText>
      </w:r>
      <w:r w:rsidR="008A1472" w:rsidRPr="00FC1E4B">
        <w:rPr>
          <w:lang w:val="en-US"/>
        </w:rPr>
        <w:instrText>Firmanr</w:instrText>
      </w:r>
      <w:r w:rsidR="008A1472">
        <w:rPr>
          <w:lang w:val="en-US"/>
        </w:rPr>
        <w:instrText>"</w:instrText>
      </w:r>
      <w:r w:rsidR="008A1472">
        <w:instrText xml:space="preserve"> </w:instrText>
      </w:r>
      <w:r w:rsidR="008A1472">
        <w:fldChar w:fldCharType="end"/>
      </w:r>
    </w:p>
    <w:p w:rsidR="00D8707B" w:rsidRDefault="00D8707B" w:rsidP="00D8707B">
      <w:pPr>
        <w:jc w:val="both"/>
      </w:pPr>
      <w:r w:rsidRPr="00D8707B">
        <w:rPr>
          <w:b/>
        </w:rPr>
        <w:t>Beschreibung:</w:t>
      </w:r>
      <w:r w:rsidRPr="00D8707B">
        <w:t xml:space="preserve"> Das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rsidRPr="00D8707B">
        <w:t xml:space="preserve"> Kommando wird immer unter ZULETZT abgesetzt, d.h. das nächste Programm wird gestartet, wenn das aktuelle beendet ist.</w:t>
      </w:r>
    </w:p>
    <w:p w:rsidR="00D8707B" w:rsidRDefault="00D8707B" w:rsidP="00D8707B">
      <w:pPr>
        <w:jc w:val="both"/>
      </w:pPr>
      <w:r>
        <w:t>Benutzen Sie CHAINR anstelle von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 um das aktuelle Programm abzubrechen und unmittelbar ein neues Programm aufzurufen und zu starten.</w:t>
      </w:r>
    </w:p>
    <w:p w:rsidR="00D8707B" w:rsidRDefault="00D8707B" w:rsidP="00D8707B">
      <w:pPr>
        <w:jc w:val="both"/>
      </w:pPr>
      <w:r w:rsidRPr="00D8707B">
        <w:rPr>
          <w:b/>
        </w:rPr>
        <w:t>Rückgabe:</w:t>
      </w:r>
      <w:r w:rsidRPr="00D8707B">
        <w:t xml:space="preserve"> Keine</w:t>
      </w:r>
    </w:p>
    <w:p w:rsidR="00D8707B" w:rsidRDefault="00D8707B" w:rsidP="00D8707B">
      <w:pPr>
        <w:jc w:val="both"/>
        <w:rPr>
          <w:u w:val="single"/>
        </w:rPr>
      </w:pPr>
      <w:r w:rsidRPr="00D8707B">
        <w:rPr>
          <w:b/>
        </w:rPr>
        <w:t>Siehe auch:</w:t>
      </w:r>
      <w:r w:rsidRPr="00D8707B">
        <w:t xml:space="preserve"> </w:t>
      </w:r>
      <w:r w:rsidRPr="00D8707B">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r w:rsidRPr="00D8707B">
        <w:t xml:space="preserve"> , </w:t>
      </w:r>
      <w:r w:rsidRPr="00D8707B">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p>
    <w:p w:rsidR="004D27B1" w:rsidRDefault="00D8707B" w:rsidP="00D8707B">
      <w:pPr>
        <w:jc w:val="both"/>
        <w:rPr>
          <w:i/>
        </w:rPr>
      </w:pPr>
      <w:r w:rsidRPr="00D8707B">
        <w:rPr>
          <w:b/>
        </w:rPr>
        <w:t>Beispiel:</w:t>
      </w:r>
      <w:r w:rsidRPr="00D8707B">
        <w:t xml:space="preserve"> CHAINR(-1,"Notepad")    </w:t>
      </w:r>
      <w:r w:rsidRPr="00D8707B">
        <w:rPr>
          <w:i/>
        </w:rPr>
        <w:t>/* Notepad aktivieren</w:t>
      </w:r>
    </w:p>
    <w:p w:rsidR="004D27B1" w:rsidRDefault="004D27B1" w:rsidP="004D27B1">
      <w:pPr>
        <w:pStyle w:val="Overskrift1"/>
        <w:rPr>
          <w:b w:val="0"/>
        </w:rPr>
      </w:pPr>
      <w:bookmarkStart w:id="96" w:name="_Toc118111361"/>
      <w:r>
        <w:t xml:space="preserve">7.1.2. </w:t>
      </w:r>
      <w:r w:rsidRPr="004D27B1">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4D27B1">
        <w:rPr>
          <w:u w:val="single"/>
        </w:rPr>
        <w:t xml:space="preserve"> </w:t>
      </w:r>
      <w:r w:rsidRPr="004D27B1">
        <w:rPr>
          <w:b w:val="0"/>
        </w:rPr>
        <w:t xml:space="preserve"> - Verkettung eines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4D27B1">
        <w:rPr>
          <w:b w:val="0"/>
        </w:rPr>
        <w:t xml:space="preserve"> Programmes bzw. externes Kommando (IQ)</w:t>
      </w:r>
      <w:bookmarkEnd w:id="96"/>
    </w:p>
    <w:p w:rsidR="004D27B1" w:rsidRDefault="004D27B1" w:rsidP="004D27B1">
      <w:pPr>
        <w:jc w:val="both"/>
        <w:rPr>
          <w:lang w:val="en-US"/>
        </w:rPr>
      </w:pPr>
      <w:r w:rsidRPr="004D27B1">
        <w:rPr>
          <w:lang w:val="en-US"/>
        </w:rPr>
        <w:t>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4D27B1">
        <w:rPr>
          <w:lang w:val="en-US"/>
        </w:rPr>
        <w:t xml:space="preserve">(text </w:t>
      </w:r>
      <w:r w:rsidRPr="004D27B1">
        <w:rPr>
          <w:i/>
          <w:lang w:val="en-US"/>
        </w:rPr>
        <w:t>par1</w:t>
      </w:r>
      <w:r w:rsidRPr="004D27B1">
        <w:rPr>
          <w:lang w:val="en-US"/>
        </w:rPr>
        <w:t xml:space="preserve">, text </w:t>
      </w:r>
      <w:r w:rsidRPr="004D27B1">
        <w:rPr>
          <w:i/>
          <w:lang w:val="en-US"/>
        </w:rPr>
        <w:t>par2</w:t>
      </w:r>
      <w:r w:rsidRPr="004D27B1">
        <w:rPr>
          <w:lang w:val="en-US"/>
        </w:rPr>
        <w:t>)</w:t>
      </w:r>
    </w:p>
    <w:p w:rsidR="004D27B1" w:rsidRDefault="004D27B1" w:rsidP="004D27B1"/>
    <w:p w:rsidR="004D27B1" w:rsidRDefault="004D27B1" w:rsidP="004D27B1"/>
    <w:p w:rsidR="004D27B1" w:rsidRDefault="004D27B1" w:rsidP="004D27B1">
      <w:pPr>
        <w:jc w:val="both"/>
      </w:pPr>
      <w:r w:rsidRPr="004D27B1">
        <w:rPr>
          <w:i/>
        </w:rPr>
        <w:t>par2</w:t>
      </w:r>
      <w:r w:rsidRPr="004D27B1">
        <w:t xml:space="preserve"> : Schlüßel für übertragene Satz</w:t>
      </w:r>
    </w:p>
    <w:p w:rsidR="004D27B1" w:rsidRDefault="004D27B1" w:rsidP="004D27B1">
      <w:pPr>
        <w:jc w:val="both"/>
      </w:pPr>
      <w:r w:rsidRPr="004D27B1">
        <w:rPr>
          <w:b/>
        </w:rPr>
        <w:t>Beschreibung:</w:t>
      </w:r>
      <w:r w:rsidRPr="004D27B1">
        <w:t xml:space="preserve"> Aktiviert eine Programmnummer bzw. eine Windows Kommandofolge</w:t>
      </w:r>
    </w:p>
    <w:p w:rsidR="004D27B1" w:rsidRDefault="004D27B1" w:rsidP="004D27B1">
      <w:pPr>
        <w:jc w:val="both"/>
      </w:pPr>
      <w:r w:rsidRPr="004D27B1">
        <w:rPr>
          <w:b/>
        </w:rPr>
        <w:t>Rückgabe:</w:t>
      </w:r>
      <w:r w:rsidRPr="004D27B1">
        <w:t xml:space="preserve"> Keine</w:t>
      </w:r>
    </w:p>
    <w:p w:rsidR="004D27B1" w:rsidRDefault="004D27B1" w:rsidP="004D27B1">
      <w:pPr>
        <w:jc w:val="both"/>
        <w:rPr>
          <w:u w:val="single"/>
        </w:rPr>
      </w:pPr>
      <w:r w:rsidRPr="004D27B1">
        <w:rPr>
          <w:b/>
        </w:rPr>
        <w:t>Siehe auch:</w:t>
      </w:r>
      <w:r w:rsidRPr="004D27B1">
        <w:t xml:space="preserve"> </w:t>
      </w:r>
      <w:r w:rsidRPr="004D27B1">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r w:rsidRPr="004D27B1">
        <w:t xml:space="preserve">, </w:t>
      </w:r>
      <w:r w:rsidRPr="004D27B1">
        <w:rPr>
          <w:u w:val="single"/>
        </w:rPr>
        <w:t>ISACTIVE</w:t>
      </w:r>
      <w:r w:rsidRPr="004D27B1">
        <w:t xml:space="preserve">, </w:t>
      </w:r>
      <w:r w:rsidRPr="004D27B1">
        <w:rPr>
          <w:u w:val="single"/>
        </w:rPr>
        <w:t>WAIT</w:t>
      </w:r>
    </w:p>
    <w:p w:rsidR="004D27B1" w:rsidRDefault="004D27B1" w:rsidP="004D27B1">
      <w:pPr>
        <w:jc w:val="both"/>
        <w:rPr>
          <w:b/>
        </w:rPr>
      </w:pPr>
      <w:r w:rsidRPr="004D27B1">
        <w:rPr>
          <w:b/>
        </w:rPr>
        <w:t>Beispiel:</w:t>
      </w:r>
    </w:p>
    <w:p w:rsidR="004D27B1" w:rsidRDefault="004D27B1" w:rsidP="004D27B1">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("20")    startet das Programm 20</w:t>
      </w:r>
    </w:p>
    <w:p w:rsidR="004D27B1" w:rsidRDefault="004D27B1" w:rsidP="004D27B1">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("+5")    startet und aktiviert das Programm 5</w:t>
      </w:r>
    </w:p>
    <w:p w:rsidR="004D27B1" w:rsidRDefault="004D27B1" w:rsidP="004D27B1">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("&gt;5")    startet das Programm 5, der aktuelle Satz wird nicht übertragen</w:t>
      </w:r>
    </w:p>
    <w:p w:rsidR="004D27B1" w:rsidRDefault="004D27B1" w:rsidP="004D27B1">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("$5")    startet und aktiviert das Programm 5, und wartet, bis</w:t>
      </w:r>
    </w:p>
    <w:p w:rsidR="004D27B1" w:rsidRDefault="004D27B1" w:rsidP="004D27B1">
      <w:pPr>
        <w:pStyle w:val="CodeSample"/>
      </w:pPr>
      <w:r>
        <w:t xml:space="preserve">                  dieses abgeschlossen ist</w:t>
      </w:r>
    </w:p>
    <w:p w:rsidR="004D27B1" w:rsidRDefault="004D27B1" w:rsidP="004D27B1">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("+5",#1) startet das Programm 5, das den Satz entsprechend</w:t>
      </w:r>
    </w:p>
    <w:p w:rsidR="004D27B1" w:rsidRDefault="004D27B1" w:rsidP="004D27B1">
      <w:pPr>
        <w:pStyle w:val="CodeSample"/>
      </w:pPr>
      <w:r>
        <w:t xml:space="preserve">                  in Feld 1 liest</w:t>
      </w:r>
    </w:p>
    <w:p w:rsidR="004D27B1" w:rsidRDefault="004D27B1" w:rsidP="004D27B1">
      <w:pPr>
        <w:pStyle w:val="CodeSample"/>
      </w:pPr>
    </w:p>
    <w:p w:rsidR="004D27B1" w:rsidRDefault="004D27B1" w:rsidP="004D27B1">
      <w:pPr>
        <w:pStyle w:val="CodeSample"/>
      </w:pPr>
      <w:r>
        <w:t xml:space="preserve">   #20="notepad"</w:t>
      </w:r>
    </w:p>
    <w:p w:rsidR="004D27B1" w:rsidRDefault="004D27B1" w:rsidP="004D27B1">
      <w:pPr>
        <w:pStyle w:val="CodeSample"/>
        <w:rPr>
          <w:lang w:val="en-US"/>
        </w:rPr>
      </w:pPr>
      <w:r w:rsidRPr="004D27B1">
        <w:rPr>
          <w:lang w:val="en-US"/>
        </w:rPr>
        <w:t xml:space="preserve">   #20="command.com /C edit myfile.txt"</w:t>
      </w:r>
    </w:p>
    <w:p w:rsidR="004D27B1" w:rsidRDefault="004D27B1" w:rsidP="004D27B1">
      <w:pPr>
        <w:pStyle w:val="CodeSample"/>
        <w:rPr>
          <w:lang w:val="en-US"/>
        </w:rPr>
      </w:pPr>
      <w:r w:rsidRPr="004D27B1">
        <w:rPr>
          <w:lang w:val="en-US"/>
        </w:rPr>
        <w:t xml:space="preserve">   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4D27B1">
        <w:rPr>
          <w:lang w:val="en-US"/>
        </w:rPr>
        <w:t>(#20)         startet das spezifische Windows Programm</w:t>
      </w:r>
    </w:p>
    <w:p w:rsidR="004D27B1" w:rsidRDefault="004D27B1" w:rsidP="004D27B1">
      <w:pPr>
        <w:pStyle w:val="CodeSample"/>
      </w:pPr>
    </w:p>
    <w:p w:rsidR="004D27B1" w:rsidRDefault="004D27B1" w:rsidP="004D27B1">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("rapwin &amp;")  &amp; als letztes Zeichen bedeutet, daß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 xml:space="preserve"> nicht gestoppt</w:t>
      </w:r>
    </w:p>
    <w:p w:rsidR="006B4B1C" w:rsidRDefault="004D27B1" w:rsidP="004D27B1">
      <w:pPr>
        <w:pStyle w:val="CodeSample"/>
      </w:pPr>
      <w:r>
        <w:t xml:space="preserve">                        wird während das neu gestartete Programm abläuft</w:t>
      </w:r>
    </w:p>
    <w:p w:rsidR="006B4B1C" w:rsidRDefault="006B4B1C" w:rsidP="006B4B1C">
      <w:pPr>
        <w:pStyle w:val="Overskrift1"/>
        <w:rPr>
          <w:b w:val="0"/>
        </w:rPr>
      </w:pPr>
      <w:bookmarkStart w:id="97" w:name="_Toc118111362"/>
      <w:r>
        <w:t xml:space="preserve">7.2. </w:t>
      </w:r>
      <w:r w:rsidRPr="006B4B1C">
        <w:rPr>
          <w:u w:val="single"/>
        </w:rPr>
        <w:t>WAIT</w:t>
      </w:r>
      <w:r w:rsidRPr="006B4B1C">
        <w:rPr>
          <w:b w:val="0"/>
        </w:rPr>
        <w:t xml:space="preserve"> - Parkt das Programm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6B4B1C">
        <w:rPr>
          <w:b w:val="0"/>
        </w:rPr>
        <w:t>)</w:t>
      </w:r>
      <w:bookmarkEnd w:id="97"/>
    </w:p>
    <w:p w:rsidR="006B4B1C" w:rsidRDefault="006B4B1C" w:rsidP="006B4B1C">
      <w:pPr>
        <w:jc w:val="both"/>
      </w:pPr>
      <w:r>
        <w:t xml:space="preserve">WAIT(programm </w:t>
      </w:r>
      <w:r w:rsidRPr="006B4B1C">
        <w:rPr>
          <w:i/>
        </w:rPr>
        <w:t>par1</w:t>
      </w:r>
      <w:r w:rsidRPr="006B4B1C">
        <w:t>)</w:t>
      </w:r>
    </w:p>
    <w:p w:rsidR="006B4B1C" w:rsidRDefault="006B4B1C" w:rsidP="006B4B1C">
      <w:pPr>
        <w:jc w:val="both"/>
      </w:pPr>
      <w:r w:rsidRPr="006B4B1C">
        <w:rPr>
          <w:b/>
        </w:rPr>
        <w:t>Parameter:</w:t>
      </w:r>
      <w:r w:rsidRPr="006B4B1C">
        <w:t xml:space="preserve"> </w:t>
      </w:r>
      <w:r w:rsidRPr="006B4B1C">
        <w:rPr>
          <w:i/>
        </w:rPr>
        <w:t>par1</w:t>
      </w:r>
      <w:r w:rsidRPr="006B4B1C">
        <w:t xml:space="preserve"> : Programmnummer</w:t>
      </w:r>
    </w:p>
    <w:p w:rsidR="006B4B1C" w:rsidRDefault="006B4B1C" w:rsidP="006B4B1C">
      <w:pPr>
        <w:jc w:val="both"/>
        <w:rPr>
          <w:lang w:val="en-US"/>
        </w:rPr>
      </w:pPr>
      <w:r w:rsidRPr="006B4B1C">
        <w:rPr>
          <w:b/>
        </w:rPr>
        <w:t>Beschreibung:</w:t>
      </w:r>
      <w:r w:rsidRPr="006B4B1C">
        <w:t xml:space="preserve"> Parkt das entsprechende Programm. </w:t>
      </w:r>
      <w:r w:rsidRPr="006B4B1C">
        <w:rPr>
          <w:lang w:val="en-US"/>
        </w:rPr>
        <w:t>Wenn das aufgerufene Programm beendet wird. (s. EXIT</w:t>
      </w:r>
      <w:r w:rsidR="008A1472">
        <w:rPr>
          <w:lang w:val="en-US"/>
        </w:rPr>
        <w:fldChar w:fldCharType="begin"/>
      </w:r>
      <w:r w:rsidR="008A1472">
        <w:rPr>
          <w:lang w:val="en-US"/>
        </w:rPr>
        <w:instrText xml:space="preserve"> XE "</w:instrText>
      </w:r>
      <w:r w:rsidR="008A1472" w:rsidRPr="00FC1E4B">
        <w:rPr>
          <w:lang w:val="en-US"/>
        </w:rPr>
        <w:instrText>EXIT</w:instrText>
      </w:r>
      <w:r w:rsidR="008A1472">
        <w:rPr>
          <w:lang w:val="en-US"/>
        </w:rPr>
        <w:instrText xml:space="preserve">" </w:instrText>
      </w:r>
      <w:r w:rsidR="008A1472">
        <w:rPr>
          <w:lang w:val="en-US"/>
        </w:rPr>
        <w:fldChar w:fldCharType="end"/>
      </w:r>
      <w:r w:rsidRPr="006B4B1C">
        <w:rPr>
          <w:lang w:val="en-US"/>
        </w:rPr>
        <w:t>) werden die Berechnungen weiter ausgeführt.</w:t>
      </w:r>
    </w:p>
    <w:p w:rsidR="006B4B1C" w:rsidRDefault="006B4B1C" w:rsidP="006B4B1C">
      <w:pPr>
        <w:jc w:val="both"/>
      </w:pPr>
      <w:r w:rsidRPr="006B4B1C">
        <w:rPr>
          <w:b/>
        </w:rPr>
        <w:t>Rückgabe:</w:t>
      </w:r>
      <w:r w:rsidRPr="006B4B1C">
        <w:t xml:space="preserve"> Keine.</w:t>
      </w:r>
    </w:p>
    <w:p w:rsidR="006B4B1C" w:rsidRDefault="006B4B1C" w:rsidP="006B4B1C">
      <w:pPr>
        <w:jc w:val="both"/>
        <w:rPr>
          <w:u w:val="single"/>
        </w:rPr>
      </w:pPr>
      <w:r w:rsidRPr="006B4B1C">
        <w:rPr>
          <w:b/>
        </w:rPr>
        <w:t>Siehe auch:</w:t>
      </w:r>
      <w:r w:rsidRPr="006B4B1C">
        <w:t xml:space="preserve"> </w:t>
      </w:r>
      <w:r w:rsidRPr="006B4B1C">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6B4B1C">
        <w:t xml:space="preserve"> , </w:t>
      </w:r>
      <w:r w:rsidRPr="006B4B1C">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p>
    <w:p w:rsidR="00466FFF" w:rsidRDefault="006B4B1C" w:rsidP="006B4B1C">
      <w:pPr>
        <w:jc w:val="both"/>
        <w:rPr>
          <w:i/>
          <w:lang w:val="en-US"/>
        </w:rPr>
      </w:pPr>
      <w:r w:rsidRPr="006B4B1C">
        <w:rPr>
          <w:b/>
          <w:lang w:val="en-US"/>
        </w:rPr>
        <w:t>Beispiel:</w:t>
      </w:r>
      <w:r w:rsidRPr="006B4B1C">
        <w:rPr>
          <w:lang w:val="en-US"/>
        </w:rPr>
        <w:t xml:space="preserve"> WAIT(20)             </w:t>
      </w:r>
      <w:r w:rsidRPr="006B4B1C">
        <w:rPr>
          <w:i/>
          <w:lang w:val="en-US"/>
        </w:rPr>
        <w:t>/* Warten für Programm 20</w:t>
      </w:r>
    </w:p>
    <w:p w:rsidR="00466FFF" w:rsidRDefault="00466FFF" w:rsidP="00466FFF">
      <w:pPr>
        <w:pStyle w:val="Overskrift1"/>
        <w:rPr>
          <w:b w:val="0"/>
        </w:rPr>
      </w:pPr>
      <w:bookmarkStart w:id="98" w:name="_Toc118111363"/>
      <w:r w:rsidRPr="00466FFF">
        <w:t xml:space="preserve">7.3. </w:t>
      </w:r>
      <w:r w:rsidRPr="00466FFF">
        <w:rPr>
          <w:u w:val="single"/>
        </w:rPr>
        <w:t>COMPILE</w:t>
      </w:r>
      <w:r w:rsidR="008A1472">
        <w:rPr>
          <w:u w:val="single"/>
        </w:rPr>
        <w:fldChar w:fldCharType="begin"/>
      </w:r>
      <w:r w:rsidR="008A1472">
        <w:rPr>
          <w:u w:val="single"/>
        </w:rPr>
        <w:instrText xml:space="preserve"> XE "</w:instrText>
      </w:r>
      <w:r w:rsidR="008A1472" w:rsidRPr="00FC1E4B">
        <w:rPr>
          <w:lang w:val="en-US"/>
        </w:rPr>
        <w:instrText>COMPILE</w:instrText>
      </w:r>
      <w:r w:rsidR="008A1472">
        <w:rPr>
          <w:lang w:val="en-US"/>
        </w:rPr>
        <w:instrText>"</w:instrText>
      </w:r>
      <w:r w:rsidR="008A1472">
        <w:rPr>
          <w:u w:val="single"/>
        </w:rPr>
        <w:instrText xml:space="preserve"> </w:instrText>
      </w:r>
      <w:r w:rsidR="008A1472">
        <w:rPr>
          <w:u w:val="single"/>
        </w:rPr>
        <w:fldChar w:fldCharType="end"/>
      </w:r>
      <w:r w:rsidRPr="00466FFF">
        <w:rPr>
          <w:b w:val="0"/>
        </w:rPr>
        <w:t xml:space="preserve"> - Kompilieren</w:t>
      </w:r>
      <w:r w:rsidR="008A1472">
        <w:rPr>
          <w:b w:val="0"/>
        </w:rPr>
        <w:fldChar w:fldCharType="begin"/>
      </w:r>
      <w:r w:rsidR="008A1472">
        <w:rPr>
          <w:b w:val="0"/>
        </w:rPr>
        <w:instrText xml:space="preserve"> XE "</w:instrText>
      </w:r>
      <w:r w:rsidR="008A1472" w:rsidRPr="00E35950">
        <w:instrText>Kompilieren</w:instrText>
      </w:r>
      <w:r w:rsidR="008A1472">
        <w:instrText>"</w:instrText>
      </w:r>
      <w:r w:rsidR="008A1472">
        <w:rPr>
          <w:b w:val="0"/>
        </w:rPr>
        <w:instrText xml:space="preserve"> </w:instrText>
      </w:r>
      <w:r w:rsidR="008A1472">
        <w:rPr>
          <w:b w:val="0"/>
        </w:rPr>
        <w:fldChar w:fldCharType="end"/>
      </w:r>
      <w:r w:rsidRPr="00466FFF">
        <w:rPr>
          <w:b w:val="0"/>
        </w:rPr>
        <w:t xml:space="preserve"> einer Liste (RAP)</w:t>
      </w:r>
      <w:bookmarkEnd w:id="98"/>
    </w:p>
    <w:p w:rsidR="00466FFF" w:rsidRDefault="00466FFF" w:rsidP="00466FFF">
      <w:pPr>
        <w:jc w:val="both"/>
      </w:pPr>
      <w:r>
        <w:t>COMPILE</w:t>
      </w:r>
      <w:r w:rsidR="008A1472">
        <w:fldChar w:fldCharType="begin"/>
      </w:r>
      <w:r w:rsidR="008A1472">
        <w:instrText xml:space="preserve"> XE "</w:instrText>
      </w:r>
      <w:r w:rsidR="008A1472" w:rsidRPr="00FC1E4B">
        <w:rPr>
          <w:lang w:val="en-US"/>
        </w:rPr>
        <w:instrText>COMPILE</w:instrText>
      </w:r>
      <w:r w:rsidR="008A1472">
        <w:rPr>
          <w:lang w:val="en-US"/>
        </w:rPr>
        <w:instrText>"</w:instrText>
      </w:r>
      <w:r w:rsidR="008A1472">
        <w:instrText xml:space="preserve"> </w:instrText>
      </w:r>
      <w:r w:rsidR="008A1472">
        <w:fldChar w:fldCharType="end"/>
      </w:r>
      <w:r>
        <w:t xml:space="preserve">(Zahl </w:t>
      </w:r>
      <w:r w:rsidRPr="00466FFF">
        <w:rPr>
          <w:i/>
        </w:rPr>
        <w:t>par1</w:t>
      </w:r>
      <w:r w:rsidRPr="00466FFF">
        <w:t>)</w:t>
      </w:r>
    </w:p>
    <w:p w:rsidR="00466FFF" w:rsidRDefault="00466FFF" w:rsidP="00466FFF"/>
    <w:p w:rsidR="00466FFF" w:rsidRDefault="00466FFF" w:rsidP="00466FFF"/>
    <w:p w:rsidR="00466FFF" w:rsidRDefault="00466FFF" w:rsidP="00466FFF"/>
    <w:p w:rsidR="00466FFF" w:rsidRDefault="00466FFF" w:rsidP="00466FFF"/>
    <w:p w:rsidR="00466FFF" w:rsidRDefault="00466FFF" w:rsidP="00466FFF"/>
    <w:p w:rsidR="00466FFF" w:rsidRDefault="00466FFF" w:rsidP="00466FFF"/>
    <w:p w:rsidR="00466FFF" w:rsidRDefault="00466FFF" w:rsidP="00466FFF">
      <w:pPr>
        <w:jc w:val="both"/>
      </w:pPr>
      <w:r>
        <w:t>Diese Funktion kann nur verwendet werden, wenn ein C-Compiler</w:t>
      </w:r>
      <w:r w:rsidR="008A1472">
        <w:fldChar w:fldCharType="begin"/>
      </w:r>
      <w:r w:rsidR="008A1472">
        <w:instrText xml:space="preserve"> XE "</w:instrText>
      </w:r>
      <w:r w:rsidR="008A1472" w:rsidRPr="00FC1E4B">
        <w:rPr>
          <w:lang w:val="en-US"/>
        </w:rPr>
        <w:instrText>C-Compiler</w:instrText>
      </w:r>
      <w:r w:rsidR="008A1472">
        <w:rPr>
          <w:lang w:val="en-US"/>
        </w:rPr>
        <w:instrText>"</w:instrText>
      </w:r>
      <w:r w:rsidR="008A1472">
        <w:instrText xml:space="preserve"> </w:instrText>
      </w:r>
      <w:r w:rsidR="008A1472">
        <w:fldChar w:fldCharType="end"/>
      </w:r>
      <w:r>
        <w:t xml:space="preserve"> installiert und RAPGEN</w:t>
      </w:r>
      <w:r w:rsidR="008A1472">
        <w:fldChar w:fldCharType="begin"/>
      </w:r>
      <w:r w:rsidR="008A1472">
        <w:instrText xml:space="preserve"> XE "</w:instrText>
      </w:r>
      <w:r w:rsidR="008A1472" w:rsidRPr="00E35950">
        <w:instrText>RAPGEN</w:instrText>
      </w:r>
      <w:r w:rsidR="008A1472">
        <w:instrText xml:space="preserve">" </w:instrText>
      </w:r>
      <w:r w:rsidR="008A1472">
        <w:fldChar w:fldCharType="end"/>
      </w:r>
      <w:r>
        <w:t xml:space="preserve"> mit einer Kompilierungslizenz erworben wurde.</w:t>
      </w:r>
    </w:p>
    <w:p w:rsidR="00466FFF" w:rsidRDefault="00466FFF" w:rsidP="00466FFF">
      <w:pPr>
        <w:jc w:val="both"/>
      </w:pPr>
      <w:r w:rsidRPr="00466FFF">
        <w:rPr>
          <w:b/>
        </w:rPr>
        <w:t>Beschreibung:</w:t>
      </w:r>
      <w:r w:rsidRPr="00466FFF">
        <w:t xml:space="preserve"> Um die Wahl 'COMPILE</w:t>
      </w:r>
      <w:r w:rsidR="008A1472">
        <w:fldChar w:fldCharType="begin"/>
      </w:r>
      <w:r w:rsidR="008A1472">
        <w:instrText xml:space="preserve"> XE "</w:instrText>
      </w:r>
      <w:r w:rsidR="008A1472" w:rsidRPr="00FC1E4B">
        <w:rPr>
          <w:lang w:val="en-US"/>
        </w:rPr>
        <w:instrText>COMPILE</w:instrText>
      </w:r>
      <w:r w:rsidR="008A1472">
        <w:rPr>
          <w:lang w:val="en-US"/>
        </w:rPr>
        <w:instrText>"</w:instrText>
      </w:r>
      <w:r w:rsidR="008A1472">
        <w:instrText xml:space="preserve"> </w:instrText>
      </w:r>
      <w:r w:rsidR="008A1472">
        <w:fldChar w:fldCharType="end"/>
      </w:r>
      <w:r w:rsidRPr="00466FFF">
        <w:t>' im 'Parametermenü' zu umgehen, jedesmal wenn eine Liste nach Änderungen gestartet werden soll, kann die Kompilierung in einer Berechnungszeile festgelegt werden.</w:t>
      </w:r>
    </w:p>
    <w:p w:rsidR="00466FFF" w:rsidRDefault="00466FFF" w:rsidP="00466FFF">
      <w:pPr>
        <w:jc w:val="both"/>
        <w:rPr>
          <w:u w:val="single"/>
        </w:rPr>
      </w:pPr>
      <w:r w:rsidRPr="00466FFF">
        <w:rPr>
          <w:b/>
        </w:rPr>
        <w:t>Siehe auch:</w:t>
      </w:r>
      <w:r w:rsidRPr="00466FFF">
        <w:t xml:space="preserve"> </w:t>
      </w:r>
      <w:r w:rsidRPr="00466FFF">
        <w:rPr>
          <w:u w:val="single"/>
        </w:rPr>
        <w:t>INSTALL</w:t>
      </w:r>
    </w:p>
    <w:p w:rsidR="00CA6A47" w:rsidRDefault="00466FFF" w:rsidP="00466FFF">
      <w:pPr>
        <w:jc w:val="both"/>
        <w:rPr>
          <w:i/>
        </w:rPr>
      </w:pPr>
      <w:r w:rsidRPr="00466FFF">
        <w:rPr>
          <w:b/>
        </w:rPr>
        <w:t>Beispiel:</w:t>
      </w:r>
      <w:r w:rsidRPr="00466FFF">
        <w:t xml:space="preserve"> COMPILE</w:t>
      </w:r>
      <w:r w:rsidR="008A1472">
        <w:fldChar w:fldCharType="begin"/>
      </w:r>
      <w:r w:rsidR="008A1472">
        <w:instrText xml:space="preserve"> XE "</w:instrText>
      </w:r>
      <w:r w:rsidR="008A1472" w:rsidRPr="00FC1E4B">
        <w:rPr>
          <w:lang w:val="en-US"/>
        </w:rPr>
        <w:instrText>COMPILE</w:instrText>
      </w:r>
      <w:r w:rsidR="008A1472">
        <w:rPr>
          <w:lang w:val="en-US"/>
        </w:rPr>
        <w:instrText>"</w:instrText>
      </w:r>
      <w:r w:rsidR="008A1472">
        <w:instrText xml:space="preserve"> </w:instrText>
      </w:r>
      <w:r w:rsidR="008A1472">
        <w:fldChar w:fldCharType="end"/>
      </w:r>
      <w:r w:rsidRPr="00466FFF">
        <w:t xml:space="preserve">        </w:t>
      </w:r>
      <w:r w:rsidRPr="00466FFF">
        <w:rPr>
          <w:i/>
        </w:rPr>
        <w:t>/* Liste wird kompiliert</w:t>
      </w:r>
    </w:p>
    <w:p w:rsidR="00CA6A47" w:rsidRDefault="00CA6A47" w:rsidP="00CA6A47">
      <w:pPr>
        <w:pStyle w:val="Overskrift1"/>
        <w:rPr>
          <w:b w:val="0"/>
        </w:rPr>
      </w:pPr>
      <w:bookmarkStart w:id="99" w:name="_Toc118111364"/>
      <w:r>
        <w:t xml:space="preserve">7.4. </w:t>
      </w:r>
      <w:r w:rsidRPr="00CA6A47">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r w:rsidRPr="00CA6A47">
        <w:rPr>
          <w:b w:val="0"/>
        </w:rPr>
        <w:t xml:space="preserve"> - Beenden einer Liste (RAP)</w:t>
      </w:r>
      <w:bookmarkEnd w:id="99"/>
    </w:p>
    <w:p w:rsidR="00CA6A47" w:rsidRDefault="00CA6A47" w:rsidP="00CA6A47">
      <w:pPr>
        <w:jc w:val="both"/>
      </w:pPr>
      <w:r>
        <w:t>Zahl EXIT</w:t>
      </w:r>
      <w:r w:rsidR="008A1472">
        <w:fldChar w:fldCharType="begin"/>
      </w:r>
      <w:r w:rsidR="008A1472">
        <w:instrText xml:space="preserve"> XE "</w:instrText>
      </w:r>
      <w:r w:rsidR="008A1472" w:rsidRPr="00FC1E4B">
        <w:rPr>
          <w:lang w:val="en-US"/>
        </w:rPr>
        <w:instrText>EXIT</w:instrText>
      </w:r>
      <w:r w:rsidR="008A1472">
        <w:rPr>
          <w:lang w:val="en-US"/>
        </w:rPr>
        <w:instrText>"</w:instrText>
      </w:r>
      <w:r w:rsidR="008A1472">
        <w:instrText xml:space="preserve"> </w:instrText>
      </w:r>
      <w:r w:rsidR="008A1472">
        <w:fldChar w:fldCharType="end"/>
      </w:r>
      <w:r>
        <w:t xml:space="preserve">(Zahl </w:t>
      </w:r>
      <w:r w:rsidRPr="00CA6A47">
        <w:rPr>
          <w:i/>
        </w:rPr>
        <w:t>par1</w:t>
      </w:r>
      <w:r w:rsidRPr="00CA6A47">
        <w:t>)</w:t>
      </w:r>
    </w:p>
    <w:p w:rsidR="00CA6A47" w:rsidRDefault="00CA6A47" w:rsidP="00CA6A47"/>
    <w:p w:rsidR="00CA6A47" w:rsidRDefault="00CA6A47" w:rsidP="00CA6A47"/>
    <w:p w:rsidR="00CA6A47" w:rsidRDefault="00CA6A47" w:rsidP="00CA6A47"/>
    <w:p w:rsidR="00CA6A47" w:rsidRDefault="00CA6A47" w:rsidP="00CA6A47"/>
    <w:p w:rsidR="00CA6A47" w:rsidRDefault="00CA6A47" w:rsidP="00CA6A47"/>
    <w:p w:rsidR="00CA6A47" w:rsidRDefault="00CA6A47" w:rsidP="00CA6A47"/>
    <w:p w:rsidR="00CA6A47" w:rsidRDefault="00CA6A47" w:rsidP="00CA6A47"/>
    <w:p w:rsidR="00CA6A47" w:rsidRDefault="00CA6A47" w:rsidP="00CA6A47">
      <w:pPr>
        <w:jc w:val="both"/>
      </w:pPr>
      <w:r w:rsidRPr="00CA6A47">
        <w:rPr>
          <w:b/>
        </w:rPr>
        <w:t>Beschreibung:</w:t>
      </w:r>
      <w:r w:rsidRPr="00CA6A47">
        <w:t xml:space="preserve"> Die Funktion beendet eine Liste bzw. den aktuellen Durchlauf (Sortieren/Drucken</w:t>
      </w:r>
      <w:r w:rsidR="008A1472">
        <w:fldChar w:fldCharType="begin"/>
      </w:r>
      <w:r w:rsidR="008A1472">
        <w:instrText xml:space="preserve"> XE "</w:instrText>
      </w:r>
      <w:r w:rsidR="008A1472" w:rsidRPr="00FC1E4B">
        <w:rPr>
          <w:lang w:val="en-US"/>
        </w:rPr>
        <w:instrText>Drucken</w:instrText>
      </w:r>
      <w:r w:rsidR="008A1472">
        <w:rPr>
          <w:lang w:val="en-US"/>
        </w:rPr>
        <w:instrText>"</w:instrText>
      </w:r>
      <w:r w:rsidR="008A1472">
        <w:instrText xml:space="preserve"> </w:instrText>
      </w:r>
      <w:r w:rsidR="008A1472">
        <w:fldChar w:fldCharType="end"/>
      </w:r>
      <w:r w:rsidRPr="00CA6A47">
        <w:t>).</w:t>
      </w:r>
    </w:p>
    <w:p w:rsidR="00CA6A47" w:rsidRDefault="00CA6A47" w:rsidP="00CA6A47">
      <w:pPr>
        <w:jc w:val="both"/>
        <w:rPr>
          <w:u w:val="single"/>
        </w:rPr>
      </w:pPr>
      <w:r w:rsidRPr="00CA6A47">
        <w:rPr>
          <w:b/>
        </w:rPr>
        <w:t>Siehe auch:</w:t>
      </w:r>
      <w:r w:rsidRPr="00CA6A47">
        <w:t xml:space="preserve"> </w:t>
      </w:r>
      <w:r w:rsidRPr="00CA6A47">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CA6A47">
        <w:t xml:space="preserve">, </w:t>
      </w:r>
      <w:r w:rsidRPr="00CA6A47">
        <w:rPr>
          <w:u w:val="single"/>
        </w:rPr>
        <w:t>CHAINR</w:t>
      </w:r>
      <w:r w:rsidRPr="00CA6A47">
        <w:t xml:space="preserve">, </w:t>
      </w:r>
      <w:r w:rsidRPr="00CA6A47">
        <w:rPr>
          <w:u w:val="single"/>
        </w:rPr>
        <w:t>MESS</w:t>
      </w:r>
      <w:r w:rsidR="008A1472">
        <w:rPr>
          <w:u w:val="single"/>
        </w:rPr>
        <w:fldChar w:fldCharType="begin"/>
      </w:r>
      <w:r w:rsidR="008A1472">
        <w:rPr>
          <w:u w:val="single"/>
        </w:rPr>
        <w:instrText xml:space="preserve"> XE "</w:instrText>
      </w:r>
      <w:r w:rsidR="008A1472" w:rsidRPr="00E35950">
        <w:instrText>MESS</w:instrText>
      </w:r>
      <w:r w:rsidR="008A1472">
        <w:instrText>"</w:instrText>
      </w:r>
      <w:r w:rsidR="008A1472">
        <w:rPr>
          <w:u w:val="single"/>
        </w:rPr>
        <w:instrText xml:space="preserve"> </w:instrText>
      </w:r>
      <w:r w:rsidR="008A1472">
        <w:rPr>
          <w:u w:val="single"/>
        </w:rPr>
        <w:fldChar w:fldCharType="end"/>
      </w:r>
    </w:p>
    <w:p w:rsidR="00CA6A47" w:rsidRDefault="00CA6A47" w:rsidP="00CA6A47">
      <w:pPr>
        <w:jc w:val="both"/>
        <w:rPr>
          <w:b/>
        </w:rPr>
      </w:pPr>
      <w:r w:rsidRPr="00CA6A47">
        <w:rPr>
          <w:b/>
        </w:rPr>
        <w:t>Beispiel:</w:t>
      </w:r>
    </w:p>
    <w:p w:rsidR="00CA6A47" w:rsidRDefault="00CA6A47" w:rsidP="00CA6A47">
      <w:pPr>
        <w:pStyle w:val="CodeSample"/>
        <w:rPr>
          <w:i/>
        </w:rPr>
      </w:pPr>
      <w:r>
        <w:t xml:space="preserve">   READ(le)             </w:t>
      </w:r>
      <w:r w:rsidRPr="00CA6A47">
        <w:rPr>
          <w:i/>
        </w:rPr>
        <w:t>/* Lesen der Lieferantendaten</w:t>
      </w:r>
    </w:p>
    <w:p w:rsidR="00CA6A47" w:rsidRDefault="00CA6A47" w:rsidP="00CA6A47">
      <w:pPr>
        <w:pStyle w:val="CodeSample"/>
        <w:rPr>
          <w:i/>
          <w:lang w:val="en-US"/>
        </w:rPr>
      </w:pPr>
      <w:r w:rsidRPr="00CA6A47">
        <w:rPr>
          <w:lang w:val="en-US"/>
        </w:rPr>
        <w:t xml:space="preserve">   IF #OK THEN BEGIN</w:t>
      </w:r>
      <w:r w:rsidR="008A1472">
        <w:rPr>
          <w:lang w:val="en-US"/>
        </w:rPr>
        <w:fldChar w:fldCharType="begin"/>
      </w:r>
      <w:r w:rsidR="008A1472">
        <w:rPr>
          <w:lang w:val="en-US"/>
        </w:rPr>
        <w:instrText xml:space="preserve"> XE "</w:instrText>
      </w:r>
      <w:r w:rsidR="008A1472" w:rsidRPr="00FC1E4B">
        <w:rPr>
          <w:lang w:val="en-US"/>
        </w:rPr>
        <w:instrText>BEGIN</w:instrText>
      </w:r>
      <w:r w:rsidR="008A1472">
        <w:rPr>
          <w:lang w:val="en-US"/>
        </w:rPr>
        <w:instrText xml:space="preserve">" </w:instrText>
      </w:r>
      <w:r w:rsidR="008A1472">
        <w:rPr>
          <w:lang w:val="en-US"/>
        </w:rPr>
        <w:fldChar w:fldCharType="end"/>
      </w:r>
      <w:r w:rsidRPr="00CA6A47">
        <w:rPr>
          <w:lang w:val="en-US"/>
        </w:rPr>
        <w:t xml:space="preserve">    </w:t>
      </w:r>
      <w:r w:rsidRPr="00CA6A47">
        <w:rPr>
          <w:i/>
          <w:lang w:val="en-US"/>
        </w:rPr>
        <w:t>/* Beenden, wenn Lieferant nicht gefunden wird</w:t>
      </w:r>
    </w:p>
    <w:p w:rsidR="00CA6A47" w:rsidRDefault="00CA6A47" w:rsidP="00CA6A47">
      <w:pPr>
        <w:pStyle w:val="CodeSample"/>
      </w:pPr>
      <w:r>
        <w:t xml:space="preserve">   #12="Lieferant ", le#1, " nicht gefunden:"</w:t>
      </w:r>
    </w:p>
    <w:p w:rsidR="00CA6A47" w:rsidRDefault="00CA6A47" w:rsidP="00CA6A47">
      <w:pPr>
        <w:pStyle w:val="CodeSample"/>
      </w:pPr>
      <w:r>
        <w:t xml:space="preserve">   MESS</w:t>
      </w:r>
      <w:r w:rsidR="008A1472">
        <w:fldChar w:fldCharType="begin"/>
      </w:r>
      <w:r w:rsidR="008A1472">
        <w:instrText xml:space="preserve"> XE "</w:instrText>
      </w:r>
      <w:r w:rsidR="008A1472" w:rsidRPr="00E35950">
        <w:instrText>MESS</w:instrText>
      </w:r>
      <w:r w:rsidR="008A1472">
        <w:instrText xml:space="preserve">" </w:instrText>
      </w:r>
      <w:r w:rsidR="008A1472">
        <w:fldChar w:fldCharType="end"/>
      </w:r>
      <w:r>
        <w:t>(#12)</w:t>
      </w:r>
    </w:p>
    <w:p w:rsidR="00CA6A47" w:rsidRDefault="00CA6A47" w:rsidP="00CA6A47">
      <w:pPr>
        <w:pStyle w:val="CodeSample"/>
      </w:pPr>
      <w:r>
        <w:t xml:space="preserve">   EXIT</w:t>
      </w:r>
      <w:r w:rsidR="008A1472">
        <w:fldChar w:fldCharType="begin"/>
      </w:r>
      <w:r w:rsidR="008A1472">
        <w:instrText xml:space="preserve"> XE "</w:instrText>
      </w:r>
      <w:r w:rsidR="008A1472" w:rsidRPr="00FC1E4B">
        <w:rPr>
          <w:lang w:val="en-US"/>
        </w:rPr>
        <w:instrText>EXIT</w:instrText>
      </w:r>
      <w:r w:rsidR="008A1472">
        <w:rPr>
          <w:lang w:val="en-US"/>
        </w:rPr>
        <w:instrText>"</w:instrText>
      </w:r>
      <w:r w:rsidR="008A1472">
        <w:instrText xml:space="preserve"> </w:instrText>
      </w:r>
      <w:r w:rsidR="008A1472">
        <w:fldChar w:fldCharType="end"/>
      </w:r>
      <w:r>
        <w:t>(2)</w:t>
      </w:r>
    </w:p>
    <w:p w:rsidR="00D0600F" w:rsidRDefault="00CA6A47" w:rsidP="00CA6A47">
      <w:pPr>
        <w:pStyle w:val="CodeSample"/>
      </w:pPr>
      <w:r>
        <w:t xml:space="preserve">   END</w:t>
      </w:r>
    </w:p>
    <w:p w:rsidR="00D0600F" w:rsidRDefault="00D0600F" w:rsidP="00D0600F">
      <w:pPr>
        <w:pStyle w:val="Overskrift1"/>
        <w:rPr>
          <w:b w:val="0"/>
          <w:lang w:val="en-US"/>
        </w:rPr>
      </w:pPr>
      <w:bookmarkStart w:id="100" w:name="_Toc118111365"/>
      <w:r w:rsidRPr="00D0600F">
        <w:rPr>
          <w:lang w:val="en-US"/>
        </w:rPr>
        <w:t xml:space="preserve">7.4.1. </w:t>
      </w:r>
      <w:r w:rsidRPr="00D0600F">
        <w:rPr>
          <w:u w:val="single"/>
          <w:lang w:val="en-US"/>
        </w:rPr>
        <w:t>EXIT</w:t>
      </w:r>
      <w:r w:rsidR="008A1472">
        <w:rPr>
          <w:u w:val="single"/>
          <w:lang w:val="en-US"/>
        </w:rPr>
        <w:fldChar w:fldCharType="begin"/>
      </w:r>
      <w:r w:rsidR="008A1472">
        <w:rPr>
          <w:u w:val="single"/>
          <w:lang w:val="en-US"/>
        </w:rPr>
        <w:instrText xml:space="preserve"> XE "</w:instrText>
      </w:r>
      <w:r w:rsidR="008A1472" w:rsidRPr="00FC1E4B">
        <w:rPr>
          <w:lang w:val="en-US"/>
        </w:rPr>
        <w:instrText>EXIT</w:instrText>
      </w:r>
      <w:r w:rsidR="008A1472">
        <w:rPr>
          <w:lang w:val="en-US"/>
        </w:rPr>
        <w:instrText>"</w:instrText>
      </w:r>
      <w:r w:rsidR="008A1472">
        <w:rPr>
          <w:u w:val="single"/>
          <w:lang w:val="en-US"/>
        </w:rPr>
        <w:instrText xml:space="preserve"> </w:instrText>
      </w:r>
      <w:r w:rsidR="008A1472">
        <w:rPr>
          <w:u w:val="single"/>
          <w:lang w:val="en-US"/>
        </w:rPr>
        <w:fldChar w:fldCharType="end"/>
      </w:r>
      <w:r w:rsidRPr="00D0600F">
        <w:rPr>
          <w:u w:val="single"/>
          <w:lang w:val="en-US"/>
        </w:rPr>
        <w:t xml:space="preserve"> </w:t>
      </w:r>
      <w:r w:rsidRPr="00D0600F">
        <w:rPr>
          <w:b w:val="0"/>
          <w:lang w:val="en-US"/>
        </w:rPr>
        <w:t>- Schließt ein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D0600F">
        <w:rPr>
          <w:b w:val="0"/>
          <w:lang w:val="en-US"/>
        </w:rPr>
        <w:t xml:space="preserve"> Programm (IQ)</w:t>
      </w:r>
      <w:bookmarkEnd w:id="100"/>
    </w:p>
    <w:p w:rsidR="00D0600F" w:rsidRDefault="00D0600F" w:rsidP="00D0600F">
      <w:pPr>
        <w:jc w:val="both"/>
      </w:pPr>
      <w:r>
        <w:t>EXIT</w:t>
      </w:r>
      <w:r w:rsidR="008A1472">
        <w:fldChar w:fldCharType="begin"/>
      </w:r>
      <w:r w:rsidR="008A1472">
        <w:instrText xml:space="preserve"> XE "</w:instrText>
      </w:r>
      <w:r w:rsidR="008A1472" w:rsidRPr="00FC1E4B">
        <w:rPr>
          <w:lang w:val="en-US"/>
        </w:rPr>
        <w:instrText>EXIT</w:instrText>
      </w:r>
      <w:r w:rsidR="008A1472">
        <w:rPr>
          <w:lang w:val="en-US"/>
        </w:rPr>
        <w:instrText>"</w:instrText>
      </w:r>
      <w:r w:rsidR="008A1472">
        <w:instrText xml:space="preserve"> </w:instrText>
      </w:r>
      <w:r w:rsidR="008A1472">
        <w:fldChar w:fldCharType="end"/>
      </w:r>
      <w:r>
        <w:t xml:space="preserve">(Zahl </w:t>
      </w:r>
      <w:r w:rsidRPr="00D0600F">
        <w:rPr>
          <w:i/>
        </w:rPr>
        <w:t>par1</w:t>
      </w:r>
      <w:r w:rsidRPr="00D0600F">
        <w:t>)</w:t>
      </w:r>
    </w:p>
    <w:p w:rsidR="00D0600F" w:rsidRDefault="00D0600F" w:rsidP="00D0600F">
      <w:pPr>
        <w:jc w:val="both"/>
      </w:pPr>
      <w:r w:rsidRPr="00D0600F">
        <w:rPr>
          <w:b/>
        </w:rPr>
        <w:t>Parameter:</w:t>
      </w:r>
      <w:r w:rsidRPr="00D0600F">
        <w:t xml:space="preserve"> </w:t>
      </w:r>
      <w:r w:rsidRPr="00D0600F">
        <w:rPr>
          <w:i/>
        </w:rPr>
        <w:t>par1</w:t>
      </w:r>
      <w:r w:rsidRPr="00D0600F">
        <w:t xml:space="preserve"> : Programmnummer zu Schließen</w:t>
      </w:r>
    </w:p>
    <w:p w:rsidR="00D0600F" w:rsidRDefault="00D0600F" w:rsidP="00D0600F">
      <w:pPr>
        <w:jc w:val="both"/>
      </w:pPr>
      <w:r w:rsidRPr="00D0600F">
        <w:rPr>
          <w:b/>
        </w:rPr>
        <w:t>Beschreibung:</w:t>
      </w:r>
      <w:r w:rsidRPr="00D0600F">
        <w:t xml:space="preserve"> EXIT</w:t>
      </w:r>
      <w:r w:rsidR="008A1472">
        <w:fldChar w:fldCharType="begin"/>
      </w:r>
      <w:r w:rsidR="008A1472">
        <w:instrText xml:space="preserve"> XE "</w:instrText>
      </w:r>
      <w:r w:rsidR="008A1472" w:rsidRPr="00FC1E4B">
        <w:rPr>
          <w:lang w:val="en-US"/>
        </w:rPr>
        <w:instrText>EXIT</w:instrText>
      </w:r>
      <w:r w:rsidR="008A1472">
        <w:rPr>
          <w:lang w:val="en-US"/>
        </w:rPr>
        <w:instrText>"</w:instrText>
      </w:r>
      <w:r w:rsidR="008A1472">
        <w:instrText xml:space="preserve"> </w:instrText>
      </w:r>
      <w:r w:rsidR="008A1472">
        <w:fldChar w:fldCharType="end"/>
      </w:r>
      <w:r w:rsidRPr="00D0600F">
        <w:t>(0) schließt das aktuelle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D0600F">
        <w:t>- Programm.</w:t>
      </w:r>
    </w:p>
    <w:p w:rsidR="00D0600F" w:rsidRDefault="00D0600F" w:rsidP="00D0600F">
      <w:pPr>
        <w:jc w:val="both"/>
      </w:pPr>
      <w:r w:rsidRPr="00D0600F">
        <w:rPr>
          <w:b/>
        </w:rPr>
        <w:t>Rückgabe:</w:t>
      </w:r>
      <w:r w:rsidRPr="00D0600F">
        <w:t xml:space="preserve"> Keine</w:t>
      </w:r>
    </w:p>
    <w:p w:rsidR="00D0600F" w:rsidRDefault="00D0600F" w:rsidP="00D0600F">
      <w:pPr>
        <w:jc w:val="both"/>
        <w:rPr>
          <w:u w:val="single"/>
        </w:rPr>
      </w:pPr>
      <w:r w:rsidRPr="00D0600F">
        <w:rPr>
          <w:b/>
        </w:rPr>
        <w:t>Siehe auch:</w:t>
      </w:r>
      <w:r w:rsidRPr="00D0600F">
        <w:t xml:space="preserve"> </w:t>
      </w:r>
      <w:r w:rsidRPr="00D0600F">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D0600F">
        <w:t xml:space="preserve"> , </w:t>
      </w:r>
      <w:r w:rsidRPr="00D0600F">
        <w:rPr>
          <w:u w:val="single"/>
        </w:rPr>
        <w:t>MESS</w:t>
      </w:r>
      <w:r w:rsidR="008A1472">
        <w:rPr>
          <w:u w:val="single"/>
        </w:rPr>
        <w:fldChar w:fldCharType="begin"/>
      </w:r>
      <w:r w:rsidR="008A1472">
        <w:rPr>
          <w:u w:val="single"/>
        </w:rPr>
        <w:instrText xml:space="preserve"> XE "</w:instrText>
      </w:r>
      <w:r w:rsidR="008A1472" w:rsidRPr="00E35950">
        <w:instrText>MESS</w:instrText>
      </w:r>
      <w:r w:rsidR="008A1472">
        <w:instrText>"</w:instrText>
      </w:r>
      <w:r w:rsidR="008A1472">
        <w:rPr>
          <w:u w:val="single"/>
        </w:rPr>
        <w:instrText xml:space="preserve"> </w:instrText>
      </w:r>
      <w:r w:rsidR="008A1472">
        <w:rPr>
          <w:u w:val="single"/>
        </w:rPr>
        <w:fldChar w:fldCharType="end"/>
      </w:r>
      <w:r w:rsidRPr="00D0600F">
        <w:t xml:space="preserve">, </w:t>
      </w:r>
      <w:r w:rsidRPr="00D0600F">
        <w:rPr>
          <w:u w:val="single"/>
        </w:rPr>
        <w:t>WAIT</w:t>
      </w:r>
    </w:p>
    <w:p w:rsidR="00D0600F" w:rsidRDefault="00D0600F" w:rsidP="00D0600F">
      <w:pPr>
        <w:jc w:val="both"/>
        <w:rPr>
          <w:b/>
        </w:rPr>
      </w:pPr>
      <w:r w:rsidRPr="00D0600F">
        <w:rPr>
          <w:b/>
        </w:rPr>
        <w:t>Beispiel:</w:t>
      </w:r>
    </w:p>
    <w:p w:rsidR="00D0600F" w:rsidRDefault="00D0600F" w:rsidP="00D0600F">
      <w:pPr>
        <w:pStyle w:val="CodeSample"/>
        <w:rPr>
          <w:lang w:val="en-US"/>
        </w:rPr>
      </w:pPr>
      <w:r w:rsidRPr="00D0600F">
        <w:rPr>
          <w:lang w:val="en-US"/>
        </w:rPr>
        <w:t xml:space="preserve">   EXIT</w:t>
      </w:r>
      <w:r w:rsidR="008A1472">
        <w:rPr>
          <w:lang w:val="en-US"/>
        </w:rPr>
        <w:fldChar w:fldCharType="begin"/>
      </w:r>
      <w:r w:rsidR="008A1472">
        <w:rPr>
          <w:lang w:val="en-US"/>
        </w:rPr>
        <w:instrText xml:space="preserve"> XE "</w:instrText>
      </w:r>
      <w:r w:rsidR="008A1472" w:rsidRPr="00FC1E4B">
        <w:rPr>
          <w:lang w:val="en-US"/>
        </w:rPr>
        <w:instrText>EXIT</w:instrText>
      </w:r>
      <w:r w:rsidR="008A1472">
        <w:rPr>
          <w:lang w:val="en-US"/>
        </w:rPr>
        <w:instrText xml:space="preserve">" </w:instrText>
      </w:r>
      <w:r w:rsidR="008A1472">
        <w:rPr>
          <w:lang w:val="en-US"/>
        </w:rPr>
        <w:fldChar w:fldCharType="end"/>
      </w:r>
      <w:r w:rsidRPr="00D0600F">
        <w:rPr>
          <w:lang w:val="en-US"/>
        </w:rPr>
        <w:t>(20) schließt das Programm 20, wenn es geöffnet ist, 1020 gibt Subsystem 1</w:t>
      </w:r>
    </w:p>
    <w:p w:rsidR="00D0600F" w:rsidRDefault="00D0600F" w:rsidP="00D0600F">
      <w:pPr>
        <w:pStyle w:val="CodeSample"/>
        <w:rPr>
          <w:lang w:val="en-US"/>
        </w:rPr>
      </w:pPr>
      <w:r w:rsidRPr="00D0600F">
        <w:rPr>
          <w:lang w:val="en-US"/>
        </w:rPr>
        <w:t xml:space="preserve">   EXIT</w:t>
      </w:r>
      <w:r w:rsidR="008A1472">
        <w:rPr>
          <w:lang w:val="en-US"/>
        </w:rPr>
        <w:fldChar w:fldCharType="begin"/>
      </w:r>
      <w:r w:rsidR="008A1472">
        <w:rPr>
          <w:lang w:val="en-US"/>
        </w:rPr>
        <w:instrText xml:space="preserve"> XE "</w:instrText>
      </w:r>
      <w:r w:rsidR="008A1472" w:rsidRPr="00FC1E4B">
        <w:rPr>
          <w:lang w:val="en-US"/>
        </w:rPr>
        <w:instrText>EXIT</w:instrText>
      </w:r>
      <w:r w:rsidR="008A1472">
        <w:rPr>
          <w:lang w:val="en-US"/>
        </w:rPr>
        <w:instrText xml:space="preserve">" </w:instrText>
      </w:r>
      <w:r w:rsidR="008A1472">
        <w:rPr>
          <w:lang w:val="en-US"/>
        </w:rPr>
        <w:fldChar w:fldCharType="end"/>
      </w:r>
      <w:r w:rsidRPr="00D0600F">
        <w:rPr>
          <w:lang w:val="en-US"/>
        </w:rPr>
        <w:t>(-1) schließt das Programm Auswahlmenü.</w:t>
      </w:r>
    </w:p>
    <w:p w:rsidR="00D0600F" w:rsidRDefault="00D0600F" w:rsidP="00D0600F">
      <w:pPr>
        <w:pStyle w:val="CodeSample"/>
        <w:rPr>
          <w:lang w:val="en-US"/>
        </w:rPr>
      </w:pPr>
      <w:r w:rsidRPr="00D0600F">
        <w:rPr>
          <w:lang w:val="en-US"/>
        </w:rPr>
        <w:t xml:space="preserve">   EXIT</w:t>
      </w:r>
      <w:r w:rsidR="008A1472">
        <w:rPr>
          <w:lang w:val="en-US"/>
        </w:rPr>
        <w:fldChar w:fldCharType="begin"/>
      </w:r>
      <w:r w:rsidR="008A1472">
        <w:rPr>
          <w:lang w:val="en-US"/>
        </w:rPr>
        <w:instrText xml:space="preserve"> XE "</w:instrText>
      </w:r>
      <w:r w:rsidR="008A1472" w:rsidRPr="00FC1E4B">
        <w:rPr>
          <w:lang w:val="en-US"/>
        </w:rPr>
        <w:instrText>EXIT</w:instrText>
      </w:r>
      <w:r w:rsidR="008A1472">
        <w:rPr>
          <w:lang w:val="en-US"/>
        </w:rPr>
        <w:instrText xml:space="preserve">" </w:instrText>
      </w:r>
      <w:r w:rsidR="008A1472">
        <w:rPr>
          <w:lang w:val="en-US"/>
        </w:rPr>
        <w:fldChar w:fldCharType="end"/>
      </w:r>
      <w:r w:rsidRPr="00D0600F">
        <w:rPr>
          <w:lang w:val="en-US"/>
        </w:rPr>
        <w:t>(-2) schließt das Feld Auswahlmenü innerhalb eines Programms.</w:t>
      </w:r>
    </w:p>
    <w:p w:rsidR="00D4423C" w:rsidRDefault="00D0600F" w:rsidP="00D0600F">
      <w:pPr>
        <w:pStyle w:val="CodeSample"/>
      </w:pPr>
      <w:r>
        <w:t xml:space="preserve">   EXIT</w:t>
      </w:r>
      <w:r w:rsidR="008A1472">
        <w:fldChar w:fldCharType="begin"/>
      </w:r>
      <w:r w:rsidR="008A1472">
        <w:instrText xml:space="preserve"> XE "</w:instrText>
      </w:r>
      <w:r w:rsidR="008A1472" w:rsidRPr="00FC1E4B">
        <w:rPr>
          <w:lang w:val="en-US"/>
        </w:rPr>
        <w:instrText>EXIT</w:instrText>
      </w:r>
      <w:r w:rsidR="008A1472">
        <w:rPr>
          <w:lang w:val="en-US"/>
        </w:rPr>
        <w:instrText>"</w:instrText>
      </w:r>
      <w:r w:rsidR="008A1472">
        <w:instrText xml:space="preserve"> </w:instrText>
      </w:r>
      <w:r w:rsidR="008A1472">
        <w:fldChar w:fldCharType="end"/>
      </w:r>
      <w:r>
        <w:t>(-3) schließt alles und verläßt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w:t>
      </w:r>
    </w:p>
    <w:p w:rsidR="00D4423C" w:rsidRDefault="00D4423C" w:rsidP="00D4423C">
      <w:pPr>
        <w:pStyle w:val="Overskrift1"/>
        <w:rPr>
          <w:b w:val="0"/>
          <w:lang w:val="en-US"/>
        </w:rPr>
      </w:pPr>
      <w:bookmarkStart w:id="101" w:name="_Toc118111366"/>
      <w:r w:rsidRPr="00D4423C">
        <w:rPr>
          <w:lang w:val="en-US"/>
        </w:rPr>
        <w:t xml:space="preserve">7.5. </w:t>
      </w:r>
      <w:r w:rsidRPr="00D4423C">
        <w:rPr>
          <w:u w:val="single"/>
          <w:lang w:val="en-US"/>
        </w:rPr>
        <w:t>KEYS</w:t>
      </w:r>
      <w:r w:rsidR="008A1472">
        <w:rPr>
          <w:u w:val="single"/>
          <w:lang w:val="en-US"/>
        </w:rPr>
        <w:fldChar w:fldCharType="begin"/>
      </w:r>
      <w:r w:rsidR="008A1472">
        <w:rPr>
          <w:u w:val="single"/>
          <w:lang w:val="en-US"/>
        </w:rPr>
        <w:instrText xml:space="preserve"> XE "</w:instrText>
      </w:r>
      <w:r w:rsidR="008A1472" w:rsidRPr="00E35950">
        <w:instrText>KEYS</w:instrText>
      </w:r>
      <w:r w:rsidR="008A1472">
        <w:instrText>"</w:instrText>
      </w:r>
      <w:r w:rsidR="008A1472">
        <w:rPr>
          <w:u w:val="single"/>
          <w:lang w:val="en-US"/>
        </w:rPr>
        <w:instrText xml:space="preserve"> </w:instrText>
      </w:r>
      <w:r w:rsidR="008A1472">
        <w:rPr>
          <w:u w:val="single"/>
          <w:lang w:val="en-US"/>
        </w:rPr>
        <w:fldChar w:fldCharType="end"/>
      </w:r>
      <w:r w:rsidRPr="00D4423C">
        <w:rPr>
          <w:b w:val="0"/>
          <w:lang w:val="en-US"/>
        </w:rPr>
        <w:t xml:space="preserve"> - Start/Stop Angaben (RAP)</w:t>
      </w:r>
      <w:bookmarkEnd w:id="101"/>
    </w:p>
    <w:p w:rsidR="00D4423C" w:rsidRDefault="00D4423C" w:rsidP="00D4423C"/>
    <w:p w:rsidR="00D4423C" w:rsidRDefault="00D4423C" w:rsidP="00D4423C">
      <w:pPr>
        <w:jc w:val="both"/>
      </w:pPr>
      <w:r>
        <w:t>Zahl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w:t>
      </w:r>
    </w:p>
    <w:p w:rsidR="00D4423C" w:rsidRDefault="00D4423C" w:rsidP="00D4423C"/>
    <w:p w:rsidR="00D4423C" w:rsidRDefault="00D4423C" w:rsidP="00D4423C"/>
    <w:p w:rsidR="00D4423C" w:rsidRDefault="00D4423C" w:rsidP="00D4423C"/>
    <w:p w:rsidR="00D4423C" w:rsidRDefault="00D4423C" w:rsidP="00D4423C"/>
    <w:p w:rsidR="00D4423C" w:rsidRDefault="00D4423C" w:rsidP="00D4423C">
      <w:pPr>
        <w:jc w:val="both"/>
      </w:pPr>
      <w:r w:rsidRPr="00D4423C">
        <w:rPr>
          <w:i/>
        </w:rPr>
        <w:t>par2</w:t>
      </w:r>
      <w:r w:rsidRPr="00D4423C">
        <w:t xml:space="preserve"> : Eventueller fester Name für .KEY Definitionsdatei</w:t>
      </w:r>
    </w:p>
    <w:p w:rsidR="00D4423C" w:rsidRDefault="00D4423C" w:rsidP="00D4423C">
      <w:pPr>
        <w:jc w:val="both"/>
        <w:rPr>
          <w:lang w:val="en-US"/>
        </w:rPr>
      </w:pPr>
      <w:r w:rsidRPr="00D4423C">
        <w:rPr>
          <w:b/>
        </w:rPr>
        <w:t>Beschreibung:</w:t>
      </w:r>
      <w:r w:rsidRPr="00D4423C">
        <w:t xml:space="preserve"> Mit der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rsidRPr="00D4423C">
        <w:t xml:space="preserve">-Funktion kann eine Liste über mehrere Start/Stop Intervalle, die als Zeilen in einer Textdatei definiert sind, ablaufen. </w:t>
      </w:r>
      <w:r w:rsidRPr="00D4423C">
        <w:rPr>
          <w:lang w:val="en-US"/>
        </w:rPr>
        <w:t>KEYS ersetzt hiermit die Angabe von START/STOP (eventuell auch INDEX</w:t>
      </w:r>
      <w:r w:rsidR="008A1472">
        <w:rPr>
          <w:lang w:val="en-US"/>
        </w:rPr>
        <w:fldChar w:fldCharType="begin"/>
      </w:r>
      <w:r w:rsidR="008A1472">
        <w:rPr>
          <w:lang w:val="en-US"/>
        </w:rPr>
        <w:instrText xml:space="preserve"> XE "</w:instrText>
      </w:r>
      <w:r w:rsidR="008A1472" w:rsidRPr="00E35950">
        <w:instrText>INDEX</w:instrText>
      </w:r>
      <w:r w:rsidR="008A1472">
        <w:instrText>"</w:instrText>
      </w:r>
      <w:r w:rsidR="008A1472">
        <w:rPr>
          <w:lang w:val="en-US"/>
        </w:rPr>
        <w:instrText xml:space="preserve"> </w:instrText>
      </w:r>
      <w:r w:rsidR="008A1472">
        <w:rPr>
          <w:lang w:val="en-US"/>
        </w:rPr>
        <w:fldChar w:fldCharType="end"/>
      </w:r>
      <w:r w:rsidRPr="00D4423C">
        <w:rPr>
          <w:lang w:val="en-US"/>
        </w:rPr>
        <w:t>) bei Start der Liste.</w:t>
      </w:r>
    </w:p>
    <w:p w:rsidR="00D4423C" w:rsidRDefault="00D4423C" w:rsidP="00D4423C">
      <w:pPr>
        <w:jc w:val="both"/>
      </w:pPr>
      <w:r>
        <w:t>Die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-Datei</w:t>
      </w:r>
      <w:r w:rsidR="008A1472">
        <w:fldChar w:fldCharType="begin"/>
      </w:r>
      <w:r w:rsidR="008A1472">
        <w:instrText xml:space="preserve"> XE "</w:instrText>
      </w:r>
      <w:r w:rsidR="008A1472" w:rsidRPr="00E35950">
        <w:instrText>KEYS-Datei</w:instrText>
      </w:r>
      <w:r w:rsidR="008A1472">
        <w:instrText xml:space="preserve">" </w:instrText>
      </w:r>
      <w:r w:rsidR="008A1472">
        <w:fldChar w:fldCharType="end"/>
      </w:r>
      <w:r>
        <w:t xml:space="preserve"> kann mit einem einfachen Texteditor angelegt werden, und kann z.B. folgende Zeilen enthalten:</w:t>
      </w:r>
    </w:p>
    <w:p w:rsidR="00D4423C" w:rsidRDefault="00D4423C" w:rsidP="00D4423C">
      <w:pPr>
        <w:pStyle w:val="CodeSample"/>
      </w:pPr>
      <w:r>
        <w:t xml:space="preserve">   0001</w:t>
      </w:r>
    </w:p>
    <w:p w:rsidR="00D4423C" w:rsidRDefault="00D4423C" w:rsidP="00D4423C">
      <w:pPr>
        <w:pStyle w:val="CodeSample"/>
      </w:pPr>
      <w:r>
        <w:t xml:space="preserve">   1000-1999</w:t>
      </w:r>
    </w:p>
    <w:p w:rsidR="00D4423C" w:rsidRDefault="00D4423C" w:rsidP="00D4423C">
      <w:pPr>
        <w:pStyle w:val="CodeSample"/>
      </w:pPr>
      <w:r>
        <w:t xml:space="preserve">   0005-0099,0200,0155-0157</w:t>
      </w:r>
    </w:p>
    <w:p w:rsidR="00D4423C" w:rsidRDefault="00D4423C" w:rsidP="00D4423C">
      <w:pPr>
        <w:pStyle w:val="CodeSample"/>
      </w:pPr>
      <w:r>
        <w:t xml:space="preserve">   2:205-271</w:t>
      </w:r>
    </w:p>
    <w:p w:rsidR="00D4423C" w:rsidRDefault="00D4423C" w:rsidP="00D4423C">
      <w:pPr>
        <w:pStyle w:val="CodeSample"/>
      </w:pPr>
      <w:r>
        <w:t xml:space="preserve">   47/2000-2500</w:t>
      </w:r>
    </w:p>
    <w:p w:rsidR="00D4423C" w:rsidRDefault="00D4423C" w:rsidP="00D4423C">
      <w:pPr>
        <w:jc w:val="both"/>
      </w:pPr>
      <w:r>
        <w:t>In jeder Zeile können Einzelschlüssel oder Intervalle für eine Ausgabe der Liste angegeben werden. Mit 2: wird angegeben, daß der Index 2 benutzt werden soll. 47/ gibt eine Berechnungscode an, der mit z.B. #20=KEYS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 gelesen und anschließend für die Berechnung benutzt werden kann.</w:t>
      </w:r>
    </w:p>
    <w:p w:rsidR="00D4423C" w:rsidRDefault="00D4423C" w:rsidP="00D4423C">
      <w:pPr>
        <w:jc w:val="both"/>
      </w:pPr>
      <w:r>
        <w:t>Benutzt man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 erhält man eine gesammelte Liste mit allen angegebenen Intervallen. KEYS(1) bewirkt, daß für jede Zeile in der KEYS-Datei</w:t>
      </w:r>
      <w:r w:rsidR="008A1472">
        <w:fldChar w:fldCharType="begin"/>
      </w:r>
      <w:r w:rsidR="008A1472">
        <w:instrText xml:space="preserve"> XE "</w:instrText>
      </w:r>
      <w:r w:rsidR="008A1472" w:rsidRPr="00E35950">
        <w:instrText>KEYS-Datei</w:instrText>
      </w:r>
      <w:r w:rsidR="008A1472">
        <w:instrText xml:space="preserve">" </w:instrText>
      </w:r>
      <w:r w:rsidR="008A1472">
        <w:fldChar w:fldCharType="end"/>
      </w:r>
      <w:r>
        <w:t xml:space="preserve"> eine selbständige Liste ausgegeben wird. ENDSUM</w:t>
      </w:r>
      <w:r w:rsidR="008A1472">
        <w:fldChar w:fldCharType="begin"/>
      </w:r>
      <w:r w:rsidR="008A1472">
        <w:instrText xml:space="preserve"> XE "</w:instrText>
      </w:r>
      <w:r w:rsidR="008A1472" w:rsidRPr="00FC1E4B">
        <w:rPr>
          <w:lang w:val="en-US"/>
        </w:rPr>
        <w:instrText>ENDSUM</w:instrText>
      </w:r>
      <w:r w:rsidR="008A1472">
        <w:rPr>
          <w:lang w:val="en-US"/>
        </w:rPr>
        <w:instrText>"</w:instrText>
      </w:r>
      <w:r w:rsidR="008A1472">
        <w:instrText xml:space="preserve"> </w:instrText>
      </w:r>
      <w:r w:rsidR="008A1472">
        <w:fldChar w:fldCharType="end"/>
      </w:r>
      <w:r>
        <w:t>-Funktionen kann eventuell im Zusammenhang mit mit einer Gesamtsumme benutzt werden.</w:t>
      </w:r>
    </w:p>
    <w:p w:rsidR="00D4423C" w:rsidRDefault="00D4423C" w:rsidP="00D4423C">
      <w:pPr>
        <w:jc w:val="both"/>
      </w:pPr>
      <w:r>
        <w:t>Um eine Liste in dieser Weise steuern zu können, muß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 xml:space="preserve"> nicht unbedingt in der Liste selbst angegeben sein. Bei Start einer Liste kann in START VON angegeben werden:</w:t>
      </w:r>
    </w:p>
    <w:p w:rsidR="00D4423C" w:rsidRDefault="00D4423C" w:rsidP="00D4423C">
      <w:pPr>
        <w:pStyle w:val="CodeSample"/>
      </w:pPr>
      <w:r>
        <w:t xml:space="preserve">   (aa)                            Start mit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-Datei</w:t>
      </w:r>
      <w:r w:rsidR="008A1472">
        <w:fldChar w:fldCharType="begin"/>
      </w:r>
      <w:r w:rsidR="008A1472">
        <w:instrText xml:space="preserve"> XE "</w:instrText>
      </w:r>
      <w:r w:rsidR="008A1472" w:rsidRPr="00E35950">
        <w:instrText>KEYS-Datei</w:instrText>
      </w:r>
      <w:r w:rsidR="008A1472">
        <w:instrText xml:space="preserve">" </w:instrText>
      </w:r>
      <w:r w:rsidR="008A1472">
        <w:fldChar w:fldCharType="end"/>
      </w:r>
      <w:r>
        <w:t xml:space="preserve"> aa</w:t>
      </w:r>
    </w:p>
    <w:p w:rsidR="00D4423C" w:rsidRDefault="00D4423C" w:rsidP="00D4423C">
      <w:pPr>
        <w:pStyle w:val="CodeSample"/>
      </w:pPr>
      <w:r>
        <w:t xml:space="preserve">   (1000,1100-1200,0004            Durchlauf dieser Intervalle</w:t>
      </w:r>
    </w:p>
    <w:p w:rsidR="00D4423C" w:rsidRDefault="00D4423C" w:rsidP="00D4423C">
      <w:pPr>
        <w:jc w:val="both"/>
        <w:rPr>
          <w:lang w:val="en-US"/>
        </w:rPr>
      </w:pPr>
      <w:r w:rsidRPr="00D4423C">
        <w:rPr>
          <w:lang w:val="en-US"/>
        </w:rPr>
        <w:t>Wird keine Path/Extension für die KEYS</w:t>
      </w:r>
      <w:r w:rsidR="008A1472">
        <w:rPr>
          <w:lang w:val="en-US"/>
        </w:rPr>
        <w:fldChar w:fldCharType="begin"/>
      </w:r>
      <w:r w:rsidR="008A1472">
        <w:rPr>
          <w:lang w:val="en-US"/>
        </w:rPr>
        <w:instrText xml:space="preserve"> XE "</w:instrText>
      </w:r>
      <w:r w:rsidR="008A1472" w:rsidRPr="00E35950">
        <w:instrText>KEYS</w:instrText>
      </w:r>
      <w:r w:rsidR="008A1472">
        <w:instrText>"</w:instrText>
      </w:r>
      <w:r w:rsidR="008A1472">
        <w:rPr>
          <w:lang w:val="en-US"/>
        </w:rPr>
        <w:instrText xml:space="preserve"> </w:instrText>
      </w:r>
      <w:r w:rsidR="008A1472">
        <w:rPr>
          <w:lang w:val="en-US"/>
        </w:rPr>
        <w:fldChar w:fldCharType="end"/>
      </w:r>
      <w:r w:rsidRPr="00D4423C">
        <w:rPr>
          <w:lang w:val="en-US"/>
        </w:rPr>
        <w:t>-Datei</w:t>
      </w:r>
      <w:r w:rsidR="008A1472">
        <w:rPr>
          <w:lang w:val="en-US"/>
        </w:rPr>
        <w:fldChar w:fldCharType="begin"/>
      </w:r>
      <w:r w:rsidR="008A1472">
        <w:rPr>
          <w:lang w:val="en-US"/>
        </w:rPr>
        <w:instrText xml:space="preserve"> XE "</w:instrText>
      </w:r>
      <w:r w:rsidR="008A1472" w:rsidRPr="00E35950">
        <w:instrText>KEYS-Datei</w:instrText>
      </w:r>
      <w:r w:rsidR="008A1472">
        <w:instrText>"</w:instrText>
      </w:r>
      <w:r w:rsidR="008A1472">
        <w:rPr>
          <w:lang w:val="en-US"/>
        </w:rPr>
        <w:instrText xml:space="preserve"> </w:instrText>
      </w:r>
      <w:r w:rsidR="008A1472">
        <w:rPr>
          <w:lang w:val="en-US"/>
        </w:rPr>
        <w:fldChar w:fldCharType="end"/>
      </w:r>
      <w:r w:rsidRPr="00D4423C">
        <w:rPr>
          <w:lang w:val="en-US"/>
        </w:rPr>
        <w:t xml:space="preserve"> angegeben, wird davon ausgegangen, daß sich diese in dem normalen List-Directory, mit der Extension .KEY, befindet, also z.B. c:/rapfil/rap/aa.key</w:t>
      </w:r>
    </w:p>
    <w:p w:rsidR="00D4423C" w:rsidRDefault="00D4423C" w:rsidP="00D4423C">
      <w:pPr>
        <w:jc w:val="both"/>
      </w:pPr>
      <w:r w:rsidRPr="00D4423C">
        <w:rPr>
          <w:b/>
        </w:rPr>
        <w:t>Rückgabe:</w:t>
      </w:r>
      <w:r w:rsidRPr="00D4423C">
        <w:t xml:space="preserve"> 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rsidRPr="00D4423C">
        <w:t>() retourniert den Berechnungscode (47 von 47/111-222) für das aktuelle Intervall.</w:t>
      </w:r>
    </w:p>
    <w:p w:rsidR="00D4423C" w:rsidRDefault="00D4423C" w:rsidP="00D4423C">
      <w:pPr>
        <w:jc w:val="both"/>
        <w:rPr>
          <w:u w:val="single"/>
        </w:rPr>
      </w:pPr>
      <w:r w:rsidRPr="00D4423C">
        <w:rPr>
          <w:b/>
        </w:rPr>
        <w:t>Siehe auch:</w:t>
      </w:r>
      <w:r w:rsidRPr="00D4423C">
        <w:t xml:space="preserve"> </w:t>
      </w:r>
      <w:r w:rsidRPr="00D4423C">
        <w:rPr>
          <w:u w:val="single"/>
        </w:rPr>
        <w:t>ENDSUM</w:t>
      </w:r>
      <w:r w:rsidR="008A1472">
        <w:rPr>
          <w:u w:val="single"/>
        </w:rPr>
        <w:fldChar w:fldCharType="begin"/>
      </w:r>
      <w:r w:rsidR="008A1472">
        <w:rPr>
          <w:u w:val="single"/>
        </w:rPr>
        <w:instrText xml:space="preserve"> XE "</w:instrText>
      </w:r>
      <w:r w:rsidR="008A1472" w:rsidRPr="00FC1E4B">
        <w:rPr>
          <w:lang w:val="en-US"/>
        </w:rPr>
        <w:instrText>ENDSUM</w:instrText>
      </w:r>
      <w:r w:rsidR="008A1472">
        <w:rPr>
          <w:lang w:val="en-US"/>
        </w:rPr>
        <w:instrText>"</w:instrText>
      </w:r>
      <w:r w:rsidR="008A1472">
        <w:rPr>
          <w:u w:val="single"/>
        </w:rPr>
        <w:instrText xml:space="preserve"> </w:instrText>
      </w:r>
      <w:r w:rsidR="008A1472">
        <w:rPr>
          <w:u w:val="single"/>
        </w:rPr>
        <w:fldChar w:fldCharType="end"/>
      </w:r>
      <w:r w:rsidRPr="00D4423C">
        <w:t xml:space="preserve">, </w:t>
      </w:r>
      <w:r w:rsidRPr="00D4423C">
        <w:rPr>
          <w:u w:val="single"/>
        </w:rPr>
        <w:t>INDEX</w:t>
      </w:r>
      <w:r w:rsidR="008A1472">
        <w:rPr>
          <w:u w:val="single"/>
        </w:rPr>
        <w:fldChar w:fldCharType="begin"/>
      </w:r>
      <w:r w:rsidR="008A1472">
        <w:rPr>
          <w:u w:val="single"/>
        </w:rPr>
        <w:instrText xml:space="preserve"> XE "</w:instrText>
      </w:r>
      <w:r w:rsidR="008A1472" w:rsidRPr="00E35950">
        <w:instrText>INDEX</w:instrText>
      </w:r>
      <w:r w:rsidR="008A1472">
        <w:instrText>"</w:instrText>
      </w:r>
      <w:r w:rsidR="008A1472">
        <w:rPr>
          <w:u w:val="single"/>
        </w:rPr>
        <w:instrText xml:space="preserve"> </w:instrText>
      </w:r>
      <w:r w:rsidR="008A1472">
        <w:rPr>
          <w:u w:val="single"/>
        </w:rPr>
        <w:fldChar w:fldCharType="end"/>
      </w:r>
    </w:p>
    <w:p w:rsidR="00D4423C" w:rsidRDefault="00D4423C" w:rsidP="00D4423C">
      <w:pPr>
        <w:jc w:val="both"/>
        <w:rPr>
          <w:b/>
        </w:rPr>
      </w:pPr>
      <w:r w:rsidRPr="00D4423C">
        <w:rPr>
          <w:b/>
        </w:rPr>
        <w:t>Beispiel:</w:t>
      </w:r>
    </w:p>
    <w:p w:rsidR="00D4423C" w:rsidRDefault="00D4423C" w:rsidP="00D4423C">
      <w:pPr>
        <w:pStyle w:val="CodeSample"/>
        <w:rPr>
          <w:i/>
          <w:lang w:val="en-US"/>
        </w:rPr>
      </w:pPr>
      <w:r w:rsidRPr="00D4423C">
        <w:rPr>
          <w:lang w:val="en-US"/>
        </w:rPr>
        <w:t xml:space="preserve">   KEYS</w:t>
      </w:r>
      <w:r w:rsidR="008A1472">
        <w:rPr>
          <w:lang w:val="en-US"/>
        </w:rPr>
        <w:fldChar w:fldCharType="begin"/>
      </w:r>
      <w:r w:rsidR="008A1472">
        <w:rPr>
          <w:lang w:val="en-US"/>
        </w:rPr>
        <w:instrText xml:space="preserve"> XE "</w:instrText>
      </w:r>
      <w:r w:rsidR="008A1472" w:rsidRPr="00E35950">
        <w:instrText>KEYS</w:instrText>
      </w:r>
      <w:r w:rsidR="008A1472">
        <w:instrText>"</w:instrText>
      </w:r>
      <w:r w:rsidR="008A1472">
        <w:rPr>
          <w:lang w:val="en-US"/>
        </w:rPr>
        <w:instrText xml:space="preserve"> </w:instrText>
      </w:r>
      <w:r w:rsidR="008A1472">
        <w:rPr>
          <w:lang w:val="en-US"/>
        </w:rPr>
        <w:fldChar w:fldCharType="end"/>
      </w:r>
      <w:r w:rsidRPr="00D4423C">
        <w:rPr>
          <w:lang w:val="en-US"/>
        </w:rPr>
        <w:t xml:space="preserve">(0,"c:/mydir/enfil.min")  </w:t>
      </w:r>
      <w:r w:rsidRPr="00D4423C">
        <w:rPr>
          <w:i/>
          <w:lang w:val="en-US"/>
        </w:rPr>
        <w:t>/* Liste wird über diese Datei gesteuert</w:t>
      </w:r>
    </w:p>
    <w:p w:rsidR="00456661" w:rsidRDefault="00D4423C" w:rsidP="00D4423C">
      <w:pPr>
        <w:pStyle w:val="CodeSample"/>
        <w:rPr>
          <w:i/>
        </w:rPr>
      </w:pPr>
      <w:r>
        <w:t xml:space="preserve">   #20=KEYS</w:t>
      </w:r>
      <w:r w:rsidR="008A1472">
        <w:fldChar w:fldCharType="begin"/>
      </w:r>
      <w:r w:rsidR="008A1472">
        <w:instrText xml:space="preserve"> XE "</w:instrText>
      </w:r>
      <w:r w:rsidR="008A1472" w:rsidRPr="00E35950">
        <w:instrText>KEYS</w:instrText>
      </w:r>
      <w:r w:rsidR="008A1472">
        <w:instrText xml:space="preserve">" </w:instrText>
      </w:r>
      <w:r w:rsidR="008A1472">
        <w:fldChar w:fldCharType="end"/>
      </w:r>
      <w:r>
        <w:t xml:space="preserve">()                    </w:t>
      </w:r>
      <w:r w:rsidRPr="00D4423C">
        <w:rPr>
          <w:i/>
        </w:rPr>
        <w:t>/* Ein Berechnungscode wird gelesen</w:t>
      </w:r>
    </w:p>
    <w:p w:rsidR="00456661" w:rsidRDefault="00456661" w:rsidP="00456661">
      <w:pPr>
        <w:pStyle w:val="Overskrift1"/>
        <w:rPr>
          <w:b w:val="0"/>
        </w:rPr>
      </w:pPr>
      <w:bookmarkStart w:id="102" w:name="_Toc118111367"/>
      <w:r>
        <w:t xml:space="preserve">7.6. </w:t>
      </w:r>
      <w:r w:rsidRPr="00456661">
        <w:rPr>
          <w:u w:val="single"/>
        </w:rPr>
        <w:t>INDEX</w:t>
      </w:r>
      <w:r w:rsidR="008A1472">
        <w:rPr>
          <w:u w:val="single"/>
        </w:rPr>
        <w:fldChar w:fldCharType="begin"/>
      </w:r>
      <w:r w:rsidR="008A1472">
        <w:rPr>
          <w:u w:val="single"/>
        </w:rPr>
        <w:instrText xml:space="preserve"> XE "</w:instrText>
      </w:r>
      <w:r w:rsidR="008A1472" w:rsidRPr="00E35950">
        <w:instrText>INDEX</w:instrText>
      </w:r>
      <w:r w:rsidR="008A1472">
        <w:instrText>"</w:instrText>
      </w:r>
      <w:r w:rsidR="008A1472">
        <w:rPr>
          <w:u w:val="single"/>
        </w:rPr>
        <w:instrText xml:space="preserve"> </w:instrText>
      </w:r>
      <w:r w:rsidR="008A1472">
        <w:rPr>
          <w:u w:val="single"/>
        </w:rPr>
        <w:fldChar w:fldCharType="end"/>
      </w:r>
      <w:r w:rsidRPr="00456661">
        <w:rPr>
          <w:b w:val="0"/>
        </w:rPr>
        <w:t xml:space="preserve"> - Angabe des Index und Start/Stopwertes für Listen (RAP)</w:t>
      </w:r>
      <w:bookmarkEnd w:id="102"/>
    </w:p>
    <w:p w:rsidR="00456661" w:rsidRDefault="00456661" w:rsidP="00456661">
      <w:pPr>
        <w:jc w:val="both"/>
        <w:rPr>
          <w:lang w:val="en-US"/>
        </w:rPr>
      </w:pPr>
      <w:r w:rsidRPr="00456661">
        <w:rPr>
          <w:lang w:val="en-US"/>
        </w:rPr>
        <w:t>Zahl INDEX</w:t>
      </w:r>
      <w:r w:rsidR="008A1472">
        <w:rPr>
          <w:lang w:val="en-US"/>
        </w:rPr>
        <w:fldChar w:fldCharType="begin"/>
      </w:r>
      <w:r w:rsidR="008A1472">
        <w:rPr>
          <w:lang w:val="en-US"/>
        </w:rPr>
        <w:instrText xml:space="preserve"> XE "</w:instrText>
      </w:r>
      <w:r w:rsidR="008A1472" w:rsidRPr="00E35950">
        <w:instrText>INDEX</w:instrText>
      </w:r>
      <w:r w:rsidR="008A1472">
        <w:instrText>"</w:instrText>
      </w:r>
      <w:r w:rsidR="008A1472">
        <w:rPr>
          <w:lang w:val="en-US"/>
        </w:rPr>
        <w:instrText xml:space="preserve"> </w:instrText>
      </w:r>
      <w:r w:rsidR="008A1472">
        <w:rPr>
          <w:lang w:val="en-US"/>
        </w:rPr>
        <w:fldChar w:fldCharType="end"/>
      </w:r>
      <w:r w:rsidRPr="00456661">
        <w:rPr>
          <w:lang w:val="en-US"/>
        </w:rPr>
        <w:t xml:space="preserve">(Index </w:t>
      </w:r>
      <w:r w:rsidRPr="00456661">
        <w:rPr>
          <w:i/>
          <w:lang w:val="en-US"/>
        </w:rPr>
        <w:t>par1</w:t>
      </w:r>
      <w:r w:rsidRPr="00456661">
        <w:rPr>
          <w:lang w:val="en-US"/>
        </w:rPr>
        <w:t xml:space="preserve">, Text </w:t>
      </w:r>
      <w:r w:rsidRPr="00456661">
        <w:rPr>
          <w:i/>
          <w:lang w:val="en-US"/>
        </w:rPr>
        <w:t>par2</w:t>
      </w:r>
      <w:r w:rsidRPr="00456661">
        <w:rPr>
          <w:lang w:val="en-US"/>
        </w:rPr>
        <w:t xml:space="preserve">, Text </w:t>
      </w:r>
      <w:r w:rsidRPr="00456661">
        <w:rPr>
          <w:i/>
          <w:lang w:val="en-US"/>
        </w:rPr>
        <w:t>par3</w:t>
      </w:r>
      <w:r w:rsidRPr="00456661">
        <w:rPr>
          <w:lang w:val="en-US"/>
        </w:rPr>
        <w:t>)</w:t>
      </w:r>
    </w:p>
    <w:p w:rsidR="00456661" w:rsidRDefault="00456661" w:rsidP="00456661"/>
    <w:p w:rsidR="00456661" w:rsidRDefault="00456661" w:rsidP="00456661"/>
    <w:p w:rsidR="00456661" w:rsidRDefault="00456661" w:rsidP="00456661"/>
    <w:p w:rsidR="00456661" w:rsidRDefault="00456661" w:rsidP="00456661">
      <w:pPr>
        <w:jc w:val="both"/>
      </w:pPr>
      <w:r w:rsidRPr="00456661">
        <w:rPr>
          <w:i/>
        </w:rPr>
        <w:t>par3</w:t>
      </w:r>
      <w:r w:rsidRPr="00456661">
        <w:t xml:space="preserve"> : Angabe des Wertes, den der Anwender für 'Stop bei' eingibt</w:t>
      </w:r>
    </w:p>
    <w:p w:rsidR="00456661" w:rsidRDefault="00456661" w:rsidP="00456661">
      <w:pPr>
        <w:jc w:val="both"/>
      </w:pPr>
      <w:r w:rsidRPr="00456661">
        <w:rPr>
          <w:b/>
        </w:rPr>
        <w:t>Beschreibung:</w:t>
      </w:r>
      <w:r w:rsidRPr="00456661">
        <w:t xml:space="preserve"> Mit dieser Funktion wird der Index und das Start/Stop-Intervall für eine Liste angegeben. In </w:t>
      </w:r>
      <w:r w:rsidRPr="00456661">
        <w:rPr>
          <w:i/>
        </w:rPr>
        <w:t>par1</w:t>
      </w:r>
      <w:r w:rsidRPr="00456661">
        <w:t xml:space="preserve"> wird der entsprechende Index für die Hauptdatei bestimmt, d.h. der Ordnungsbegriff, mit dem die Datei gelesen werden soll. In </w:t>
      </w:r>
      <w:r w:rsidRPr="00456661">
        <w:rPr>
          <w:i/>
        </w:rPr>
        <w:t>par2</w:t>
      </w:r>
      <w:r w:rsidRPr="00456661">
        <w:t xml:space="preserve"> und </w:t>
      </w:r>
      <w:r w:rsidRPr="00456661">
        <w:rPr>
          <w:i/>
        </w:rPr>
        <w:t>par3</w:t>
      </w:r>
      <w:r w:rsidRPr="00456661">
        <w:t xml:space="preserve"> wird ein eventuelles Start/Stop Intervall angegeben.</w:t>
      </w:r>
    </w:p>
    <w:p w:rsidR="00456661" w:rsidRDefault="00456661" w:rsidP="00456661">
      <w:pPr>
        <w:jc w:val="both"/>
      </w:pPr>
      <w:r>
        <w:t>Gibt man Start/Stop mit einem + voran ein, werden diese Werte zu vom Anwender zu Beginn der Liste eingegebenen Start/Stop Werten hinzuaddiert.</w:t>
      </w:r>
    </w:p>
    <w:p w:rsidR="00456661" w:rsidRDefault="00456661" w:rsidP="00456661">
      <w:pPr>
        <w:jc w:val="both"/>
      </w:pPr>
      <w:r>
        <w:t>INDEX</w:t>
      </w:r>
      <w:r w:rsidR="008A1472">
        <w:fldChar w:fldCharType="begin"/>
      </w:r>
      <w:r w:rsidR="008A1472">
        <w:instrText xml:space="preserve"> XE "</w:instrText>
      </w:r>
      <w:r w:rsidR="008A1472" w:rsidRPr="00E35950">
        <w:instrText>INDEX</w:instrText>
      </w:r>
      <w:r w:rsidR="008A1472">
        <w:instrText xml:space="preserve">" </w:instrText>
      </w:r>
      <w:r w:rsidR="008A1472">
        <w:fldChar w:fldCharType="end"/>
      </w:r>
      <w:r>
        <w:t>(-2) erlaubt die entsprechende Datei über den zweiten Index absteigend zu lesen.</w:t>
      </w:r>
    </w:p>
    <w:p w:rsidR="00456661" w:rsidRDefault="00456661" w:rsidP="00456661">
      <w:pPr>
        <w:jc w:val="both"/>
      </w:pPr>
      <w:r w:rsidRPr="00456661">
        <w:rPr>
          <w:b/>
        </w:rPr>
        <w:t>Rückgabe:</w:t>
      </w:r>
      <w:r w:rsidRPr="00456661">
        <w:t xml:space="preserve"> Retourniert den Index, mit dem die Hauptdatei gelesen werden soll.</w:t>
      </w:r>
    </w:p>
    <w:p w:rsidR="00456661" w:rsidRDefault="00456661" w:rsidP="00456661">
      <w:pPr>
        <w:jc w:val="both"/>
        <w:rPr>
          <w:u w:val="single"/>
        </w:rPr>
      </w:pPr>
      <w:r w:rsidRPr="00456661">
        <w:rPr>
          <w:b/>
        </w:rPr>
        <w:t>Siehe auch:</w:t>
      </w:r>
      <w:r w:rsidRPr="00456661">
        <w:t xml:space="preserve"> </w:t>
      </w:r>
      <w:r w:rsidRPr="00456661">
        <w:rPr>
          <w:u w:val="single"/>
        </w:rPr>
        <w:t>KEYS</w:t>
      </w:r>
      <w:r w:rsidR="008A1472">
        <w:rPr>
          <w:u w:val="single"/>
        </w:rPr>
        <w:fldChar w:fldCharType="begin"/>
      </w:r>
      <w:r w:rsidR="008A1472">
        <w:rPr>
          <w:u w:val="single"/>
        </w:rPr>
        <w:instrText xml:space="preserve"> XE "</w:instrText>
      </w:r>
      <w:r w:rsidR="008A1472" w:rsidRPr="00E35950">
        <w:instrText>KEYS</w:instrText>
      </w:r>
      <w:r w:rsidR="008A1472">
        <w:instrText>"</w:instrText>
      </w:r>
      <w:r w:rsidR="008A1472">
        <w:rPr>
          <w:u w:val="single"/>
        </w:rPr>
        <w:instrText xml:space="preserve"> </w:instrText>
      </w:r>
      <w:r w:rsidR="008A1472">
        <w:rPr>
          <w:u w:val="single"/>
        </w:rPr>
        <w:fldChar w:fldCharType="end"/>
      </w:r>
    </w:p>
    <w:p w:rsidR="00456661" w:rsidRDefault="00456661" w:rsidP="00456661">
      <w:pPr>
        <w:jc w:val="both"/>
        <w:rPr>
          <w:i/>
        </w:rPr>
      </w:pPr>
      <w:r w:rsidRPr="00456661">
        <w:rPr>
          <w:b/>
        </w:rPr>
        <w:t>Beispiel:</w:t>
      </w:r>
      <w:r w:rsidRPr="00456661">
        <w:t xml:space="preserve"> INDEX</w:t>
      </w:r>
      <w:r w:rsidR="008A1472">
        <w:fldChar w:fldCharType="begin"/>
      </w:r>
      <w:r w:rsidR="008A1472">
        <w:instrText xml:space="preserve"> XE "</w:instrText>
      </w:r>
      <w:r w:rsidR="008A1472" w:rsidRPr="00E35950">
        <w:instrText>INDEX</w:instrText>
      </w:r>
      <w:r w:rsidR="008A1472">
        <w:instrText xml:space="preserve">" </w:instrText>
      </w:r>
      <w:r w:rsidR="008A1472">
        <w:fldChar w:fldCharType="end"/>
      </w:r>
      <w:r w:rsidRPr="00456661">
        <w:t xml:space="preserve">(2,"D","D")        </w:t>
      </w:r>
      <w:r w:rsidRPr="00456661">
        <w:rPr>
          <w:i/>
        </w:rPr>
        <w:t>/* Hauptdatei = KU (Demo-Währungskurse)</w:t>
      </w:r>
    </w:p>
    <w:p w:rsidR="00456661" w:rsidRDefault="00456661" w:rsidP="00456661">
      <w:pPr>
        <w:jc w:val="both"/>
      </w:pPr>
      <w:r>
        <w:t>Im Beispiel wird der Index 2 für die Liste bestimmt, so daß die Währungskurse sortiert nach Währungsbezeichnung, und nicht nach Währungscode, gelesen werden. Ferner werden nur die Sätze gelesen, deren Währungsbezeichnung mit 'D' beginnt.</w:t>
      </w:r>
    </w:p>
    <w:p w:rsidR="000F1ABE" w:rsidRDefault="00456661" w:rsidP="00456661">
      <w:pPr>
        <w:jc w:val="both"/>
        <w:rPr>
          <w:i/>
        </w:rPr>
      </w:pPr>
      <w:r>
        <w:t>INDEX</w:t>
      </w:r>
      <w:r w:rsidR="008A1472">
        <w:fldChar w:fldCharType="begin"/>
      </w:r>
      <w:r w:rsidR="008A1472">
        <w:instrText xml:space="preserve"> XE "</w:instrText>
      </w:r>
      <w:r w:rsidR="008A1472" w:rsidRPr="00E35950">
        <w:instrText>INDEX</w:instrText>
      </w:r>
      <w:r w:rsidR="008A1472">
        <w:instrText xml:space="preserve">" </w:instrText>
      </w:r>
      <w:r w:rsidR="008A1472">
        <w:fldChar w:fldCharType="end"/>
      </w:r>
      <w:r>
        <w:t xml:space="preserve">(1,"+02","+02") </w:t>
      </w:r>
      <w:r w:rsidRPr="00456661">
        <w:rPr>
          <w:i/>
        </w:rPr>
        <w:t>/* Drucke 024711, wenn 4711 eingegeben wird</w:t>
      </w:r>
    </w:p>
    <w:p w:rsidR="000F1ABE" w:rsidRDefault="000F1ABE" w:rsidP="000F1ABE">
      <w:pPr>
        <w:pStyle w:val="Overskrift1"/>
        <w:rPr>
          <w:b w:val="0"/>
        </w:rPr>
      </w:pPr>
      <w:bookmarkStart w:id="103" w:name="_Toc118111368"/>
      <w:r>
        <w:t xml:space="preserve">7.7. </w:t>
      </w:r>
      <w:r w:rsidRPr="000F1ABE">
        <w:rPr>
          <w:u w:val="single"/>
        </w:rPr>
        <w:t>LTOT</w:t>
      </w:r>
      <w:r w:rsidR="008A1472">
        <w:rPr>
          <w:u w:val="single"/>
        </w:rPr>
        <w:fldChar w:fldCharType="begin"/>
      </w:r>
      <w:r w:rsidR="008A1472">
        <w:rPr>
          <w:u w:val="single"/>
        </w:rPr>
        <w:instrText xml:space="preserve"> XE "</w:instrText>
      </w:r>
      <w:r w:rsidR="008A1472" w:rsidRPr="00E35950">
        <w:instrText>LTOT</w:instrText>
      </w:r>
      <w:r w:rsidR="008A1472">
        <w:instrText>"</w:instrText>
      </w:r>
      <w:r w:rsidR="008A1472">
        <w:rPr>
          <w:u w:val="single"/>
        </w:rPr>
        <w:instrText xml:space="preserve"> </w:instrText>
      </w:r>
      <w:r w:rsidR="008A1472">
        <w:rPr>
          <w:u w:val="single"/>
        </w:rPr>
        <w:fldChar w:fldCharType="end"/>
      </w:r>
      <w:r w:rsidRPr="000F1ABE">
        <w:rPr>
          <w:b w:val="0"/>
        </w:rPr>
        <w:t xml:space="preserve"> - Bestimmen des niedrigsten Summenebene (RAP)</w:t>
      </w:r>
      <w:bookmarkEnd w:id="103"/>
    </w:p>
    <w:p w:rsidR="000F1ABE" w:rsidRDefault="000F1ABE" w:rsidP="000F1ABE">
      <w:pPr>
        <w:jc w:val="both"/>
      </w:pPr>
      <w:r>
        <w:t>Zahl LTOT</w:t>
      </w:r>
      <w:r w:rsidR="008A1472">
        <w:fldChar w:fldCharType="begin"/>
      </w:r>
      <w:r w:rsidR="008A1472">
        <w:instrText xml:space="preserve"> XE "</w:instrText>
      </w:r>
      <w:r w:rsidR="008A1472" w:rsidRPr="00E35950">
        <w:instrText>LTOT</w:instrText>
      </w:r>
      <w:r w:rsidR="008A1472">
        <w:instrText xml:space="preserve">" </w:instrText>
      </w:r>
      <w:r w:rsidR="008A1472">
        <w:fldChar w:fldCharType="end"/>
      </w:r>
      <w:r>
        <w:t xml:space="preserve">(Niveau </w:t>
      </w:r>
      <w:r w:rsidRPr="000F1ABE">
        <w:rPr>
          <w:i/>
        </w:rPr>
        <w:t>par1</w:t>
      </w:r>
      <w:r w:rsidRPr="000F1ABE">
        <w:t>)</w:t>
      </w:r>
    </w:p>
    <w:p w:rsidR="000F1ABE" w:rsidRDefault="000F1ABE" w:rsidP="000F1ABE">
      <w:pPr>
        <w:jc w:val="both"/>
      </w:pPr>
      <w:r w:rsidRPr="000F1ABE">
        <w:rPr>
          <w:b/>
        </w:rPr>
        <w:t>Parameter:</w:t>
      </w:r>
      <w:r w:rsidRPr="000F1ABE">
        <w:t xml:space="preserve"> </w:t>
      </w:r>
      <w:r w:rsidRPr="000F1ABE">
        <w:rPr>
          <w:i/>
        </w:rPr>
        <w:t>par1</w:t>
      </w:r>
      <w:r w:rsidRPr="000F1ABE">
        <w:t xml:space="preserve"> : Angabe des niedrigsten Summenebene für die Liste</w:t>
      </w:r>
    </w:p>
    <w:p w:rsidR="000F1ABE" w:rsidRDefault="000F1ABE" w:rsidP="000F1ABE">
      <w:pPr>
        <w:jc w:val="both"/>
        <w:rPr>
          <w:b/>
        </w:rPr>
      </w:pPr>
      <w:r w:rsidRPr="000F1ABE">
        <w:rPr>
          <w:b/>
        </w:rPr>
        <w:t>Beschreibung:</w:t>
      </w:r>
    </w:p>
    <w:p w:rsidR="000F1ABE" w:rsidRDefault="000F1ABE" w:rsidP="000F1ABE">
      <w:pPr>
        <w:jc w:val="both"/>
      </w:pPr>
      <w:r>
        <w:t xml:space="preserve">Sofern </w:t>
      </w:r>
      <w:r w:rsidRPr="000F1ABE">
        <w:rPr>
          <w:i/>
        </w:rPr>
        <w:t>par1</w:t>
      </w:r>
      <w:r w:rsidRPr="000F1ABE">
        <w:t xml:space="preserve"> &gt;= 0 bestimmt dieser Wert das niedrigste Summenebene. Das niedrigste Summenebene kann auch beim Start die Liste eingegeben sein.</w:t>
      </w:r>
    </w:p>
    <w:p w:rsidR="000F1ABE" w:rsidRDefault="000F1ABE" w:rsidP="000F1ABE">
      <w:pPr>
        <w:jc w:val="both"/>
      </w:pPr>
      <w:r w:rsidRPr="000F1ABE">
        <w:rPr>
          <w:b/>
        </w:rPr>
        <w:t>Rückgabe:</w:t>
      </w:r>
      <w:r w:rsidRPr="000F1ABE">
        <w:t xml:space="preserve"> Retourniert des niedrigsten Summenebene für die Liste.</w:t>
      </w:r>
    </w:p>
    <w:p w:rsidR="000F1ABE" w:rsidRDefault="000F1ABE" w:rsidP="000F1ABE">
      <w:pPr>
        <w:jc w:val="both"/>
        <w:rPr>
          <w:u w:val="single"/>
        </w:rPr>
      </w:pPr>
      <w:r w:rsidRPr="000F1ABE">
        <w:rPr>
          <w:b/>
        </w:rPr>
        <w:t>Siehe auch:</w:t>
      </w:r>
      <w:r w:rsidRPr="000F1ABE">
        <w:t xml:space="preserve"> </w:t>
      </w:r>
      <w:r w:rsidRPr="000F1ABE">
        <w:rPr>
          <w:u w:val="single"/>
        </w:rPr>
        <w:t>MTOT</w:t>
      </w:r>
      <w:r w:rsidR="008A1472">
        <w:rPr>
          <w:u w:val="single"/>
        </w:rPr>
        <w:fldChar w:fldCharType="begin"/>
      </w:r>
      <w:r w:rsidR="008A1472">
        <w:rPr>
          <w:u w:val="single"/>
        </w:rPr>
        <w:instrText xml:space="preserve"> XE "</w:instrText>
      </w:r>
      <w:r w:rsidR="008A1472" w:rsidRPr="00E35950">
        <w:instrText>MTOT</w:instrText>
      </w:r>
      <w:r w:rsidR="008A1472">
        <w:instrText>"</w:instrText>
      </w:r>
      <w:r w:rsidR="008A1472">
        <w:rPr>
          <w:u w:val="single"/>
        </w:rPr>
        <w:instrText xml:space="preserve"> </w:instrText>
      </w:r>
      <w:r w:rsidR="008A1472">
        <w:rPr>
          <w:u w:val="single"/>
        </w:rPr>
        <w:fldChar w:fldCharType="end"/>
      </w:r>
    </w:p>
    <w:p w:rsidR="003D39CD" w:rsidRDefault="000F1ABE" w:rsidP="000F1ABE">
      <w:pPr>
        <w:jc w:val="both"/>
        <w:rPr>
          <w:i/>
          <w:lang w:val="en-US"/>
        </w:rPr>
      </w:pPr>
      <w:r w:rsidRPr="000F1ABE">
        <w:rPr>
          <w:b/>
          <w:lang w:val="en-US"/>
        </w:rPr>
        <w:t>Beispiel:</w:t>
      </w:r>
      <w:r w:rsidRPr="000F1ABE">
        <w:rPr>
          <w:lang w:val="en-US"/>
        </w:rPr>
        <w:t xml:space="preserve"> LTOT</w:t>
      </w:r>
      <w:r w:rsidR="008A1472">
        <w:rPr>
          <w:lang w:val="en-US"/>
        </w:rPr>
        <w:fldChar w:fldCharType="begin"/>
      </w:r>
      <w:r w:rsidR="008A1472">
        <w:rPr>
          <w:lang w:val="en-US"/>
        </w:rPr>
        <w:instrText xml:space="preserve"> XE "</w:instrText>
      </w:r>
      <w:r w:rsidR="008A1472" w:rsidRPr="00E35950">
        <w:instrText>LTOT</w:instrText>
      </w:r>
      <w:r w:rsidR="008A1472">
        <w:instrText>"</w:instrText>
      </w:r>
      <w:r w:rsidR="008A1472">
        <w:rPr>
          <w:lang w:val="en-US"/>
        </w:rPr>
        <w:instrText xml:space="preserve"> </w:instrText>
      </w:r>
      <w:r w:rsidR="008A1472">
        <w:rPr>
          <w:lang w:val="en-US"/>
        </w:rPr>
        <w:fldChar w:fldCharType="end"/>
      </w:r>
      <w:r w:rsidRPr="000F1ABE">
        <w:rPr>
          <w:lang w:val="en-US"/>
        </w:rPr>
        <w:t xml:space="preserve">(1) </w:t>
      </w:r>
      <w:r w:rsidRPr="000F1ABE">
        <w:rPr>
          <w:i/>
          <w:lang w:val="en-US"/>
        </w:rPr>
        <w:t>/* Nur Summen wird gedruckt - keine Zeilen.</w:t>
      </w:r>
    </w:p>
    <w:p w:rsidR="003D39CD" w:rsidRDefault="003D39CD" w:rsidP="003D39CD">
      <w:pPr>
        <w:pStyle w:val="Overskrift1"/>
        <w:rPr>
          <w:b w:val="0"/>
        </w:rPr>
      </w:pPr>
      <w:bookmarkStart w:id="104" w:name="_Toc118111369"/>
      <w:r w:rsidRPr="003D39CD">
        <w:t xml:space="preserve">7.8. </w:t>
      </w:r>
      <w:r w:rsidRPr="003D39CD">
        <w:rPr>
          <w:u w:val="single"/>
        </w:rPr>
        <w:t>MTOT</w:t>
      </w:r>
      <w:r w:rsidR="008A1472">
        <w:rPr>
          <w:u w:val="single"/>
        </w:rPr>
        <w:fldChar w:fldCharType="begin"/>
      </w:r>
      <w:r w:rsidR="008A1472">
        <w:rPr>
          <w:u w:val="single"/>
        </w:rPr>
        <w:instrText xml:space="preserve"> XE "</w:instrText>
      </w:r>
      <w:r w:rsidR="008A1472" w:rsidRPr="00E35950">
        <w:instrText>MTOT</w:instrText>
      </w:r>
      <w:r w:rsidR="008A1472">
        <w:instrText>"</w:instrText>
      </w:r>
      <w:r w:rsidR="008A1472">
        <w:rPr>
          <w:u w:val="single"/>
        </w:rPr>
        <w:instrText xml:space="preserve"> </w:instrText>
      </w:r>
      <w:r w:rsidR="008A1472">
        <w:rPr>
          <w:u w:val="single"/>
        </w:rPr>
        <w:fldChar w:fldCharType="end"/>
      </w:r>
      <w:r w:rsidRPr="003D39CD">
        <w:rPr>
          <w:b w:val="0"/>
        </w:rPr>
        <w:t xml:space="preserve"> - Bestimmen des maximalen Summenebenen (RAP)</w:t>
      </w:r>
      <w:bookmarkEnd w:id="104"/>
    </w:p>
    <w:p w:rsidR="003D39CD" w:rsidRDefault="003D39CD" w:rsidP="003D39CD">
      <w:pPr>
        <w:jc w:val="both"/>
      </w:pPr>
      <w:r>
        <w:t>Zahl MTOT</w:t>
      </w:r>
      <w:r w:rsidR="008A1472">
        <w:fldChar w:fldCharType="begin"/>
      </w:r>
      <w:r w:rsidR="008A1472">
        <w:instrText xml:space="preserve"> XE "</w:instrText>
      </w:r>
      <w:r w:rsidR="008A1472" w:rsidRPr="00E35950">
        <w:instrText>MTOT</w:instrText>
      </w:r>
      <w:r w:rsidR="008A1472">
        <w:instrText xml:space="preserve">" </w:instrText>
      </w:r>
      <w:r w:rsidR="008A1472">
        <w:fldChar w:fldCharType="end"/>
      </w:r>
      <w:r>
        <w:t xml:space="preserve">(Niveau </w:t>
      </w:r>
      <w:r w:rsidRPr="003D39CD">
        <w:rPr>
          <w:i/>
        </w:rPr>
        <w:t>par1</w:t>
      </w:r>
      <w:r w:rsidRPr="003D39CD">
        <w:t>)</w:t>
      </w:r>
    </w:p>
    <w:p w:rsidR="003D39CD" w:rsidRDefault="003D39CD" w:rsidP="003D39CD">
      <w:pPr>
        <w:jc w:val="both"/>
      </w:pPr>
      <w:r w:rsidRPr="003D39CD">
        <w:rPr>
          <w:b/>
        </w:rPr>
        <w:t>Parameter:</w:t>
      </w:r>
      <w:r w:rsidRPr="003D39CD">
        <w:t xml:space="preserve"> </w:t>
      </w:r>
      <w:r w:rsidRPr="003D39CD">
        <w:rPr>
          <w:i/>
        </w:rPr>
        <w:t>par1</w:t>
      </w:r>
      <w:r w:rsidRPr="003D39CD">
        <w:t xml:space="preserve"> : Gibt des maximalen Summenebenen an</w:t>
      </w:r>
    </w:p>
    <w:p w:rsidR="003D39CD" w:rsidRDefault="003D39CD" w:rsidP="003D39CD">
      <w:pPr>
        <w:jc w:val="both"/>
      </w:pPr>
      <w:r w:rsidRPr="003D39CD">
        <w:rPr>
          <w:b/>
        </w:rPr>
        <w:t>Beschreibung:</w:t>
      </w:r>
      <w:r w:rsidRPr="003D39CD">
        <w:t xml:space="preserve"> Die Funktion bestimmt des maximalen Summenebenen für eine Liste. Sofern </w:t>
      </w:r>
      <w:r w:rsidRPr="003D39CD">
        <w:rPr>
          <w:i/>
        </w:rPr>
        <w:t>par1</w:t>
      </w:r>
      <w:r w:rsidRPr="003D39CD">
        <w:t xml:space="preserve"> gleich 0 ist, werden keine Summen ausgegeben.</w:t>
      </w:r>
    </w:p>
    <w:p w:rsidR="003D39CD" w:rsidRDefault="003D39CD" w:rsidP="003D39CD">
      <w:pPr>
        <w:jc w:val="both"/>
      </w:pPr>
      <w:r w:rsidRPr="003D39CD">
        <w:rPr>
          <w:b/>
        </w:rPr>
        <w:t>Rückgabe:</w:t>
      </w:r>
      <w:r w:rsidRPr="003D39CD">
        <w:t xml:space="preserve"> Retourniert des maximale Summenebene für die Liste.</w:t>
      </w:r>
    </w:p>
    <w:p w:rsidR="003D39CD" w:rsidRDefault="003D39CD" w:rsidP="003D39CD">
      <w:pPr>
        <w:jc w:val="both"/>
        <w:rPr>
          <w:u w:val="single"/>
        </w:rPr>
      </w:pPr>
      <w:r w:rsidRPr="003D39CD">
        <w:rPr>
          <w:b/>
        </w:rPr>
        <w:t>Siehe auch:</w:t>
      </w:r>
      <w:r w:rsidRPr="003D39CD">
        <w:t xml:space="preserve"> </w:t>
      </w:r>
      <w:r w:rsidRPr="003D39CD">
        <w:rPr>
          <w:u w:val="single"/>
        </w:rPr>
        <w:t>LTOT</w:t>
      </w:r>
      <w:r w:rsidR="008A1472">
        <w:rPr>
          <w:u w:val="single"/>
        </w:rPr>
        <w:fldChar w:fldCharType="begin"/>
      </w:r>
      <w:r w:rsidR="008A1472">
        <w:rPr>
          <w:u w:val="single"/>
        </w:rPr>
        <w:instrText xml:space="preserve"> XE "</w:instrText>
      </w:r>
      <w:r w:rsidR="008A1472" w:rsidRPr="00E35950">
        <w:instrText>LTOT</w:instrText>
      </w:r>
      <w:r w:rsidR="008A1472">
        <w:instrText>"</w:instrText>
      </w:r>
      <w:r w:rsidR="008A1472">
        <w:rPr>
          <w:u w:val="single"/>
        </w:rPr>
        <w:instrText xml:space="preserve"> </w:instrText>
      </w:r>
      <w:r w:rsidR="008A1472">
        <w:rPr>
          <w:u w:val="single"/>
        </w:rPr>
        <w:fldChar w:fldCharType="end"/>
      </w:r>
    </w:p>
    <w:p w:rsidR="00BF4FF8" w:rsidRDefault="003D39CD" w:rsidP="003D39CD">
      <w:pPr>
        <w:jc w:val="both"/>
        <w:rPr>
          <w:i/>
        </w:rPr>
      </w:pPr>
      <w:r w:rsidRPr="003D39CD">
        <w:rPr>
          <w:b/>
        </w:rPr>
        <w:t>Beispiel:</w:t>
      </w:r>
      <w:r w:rsidRPr="003D39CD">
        <w:t xml:space="preserve"> MTOT</w:t>
      </w:r>
      <w:r w:rsidR="008A1472">
        <w:fldChar w:fldCharType="begin"/>
      </w:r>
      <w:r w:rsidR="008A1472">
        <w:instrText xml:space="preserve"> XE "</w:instrText>
      </w:r>
      <w:r w:rsidR="008A1472" w:rsidRPr="00E35950">
        <w:instrText>MTOT</w:instrText>
      </w:r>
      <w:r w:rsidR="008A1472">
        <w:instrText xml:space="preserve">" </w:instrText>
      </w:r>
      <w:r w:rsidR="008A1472">
        <w:fldChar w:fldCharType="end"/>
      </w:r>
      <w:r w:rsidRPr="003D39CD">
        <w:t xml:space="preserve">(1)       </w:t>
      </w:r>
      <w:r w:rsidRPr="003D39CD">
        <w:rPr>
          <w:i/>
        </w:rPr>
        <w:t>/* Keine unsinnigen Endsummen</w:t>
      </w:r>
    </w:p>
    <w:p w:rsidR="00BF4FF8" w:rsidRDefault="00BF4FF8" w:rsidP="00BF4FF8">
      <w:pPr>
        <w:pStyle w:val="Overskrift1"/>
        <w:rPr>
          <w:b w:val="0"/>
        </w:rPr>
      </w:pPr>
      <w:bookmarkStart w:id="105" w:name="_Toc118111370"/>
      <w:r>
        <w:t xml:space="preserve">7.9. </w:t>
      </w:r>
      <w:r w:rsidRPr="00BF4FF8">
        <w:rPr>
          <w:u w:val="single"/>
        </w:rPr>
        <w:t>MESS</w:t>
      </w:r>
      <w:r w:rsidR="008A1472">
        <w:rPr>
          <w:u w:val="single"/>
        </w:rPr>
        <w:fldChar w:fldCharType="begin"/>
      </w:r>
      <w:r w:rsidR="008A1472">
        <w:rPr>
          <w:u w:val="single"/>
        </w:rPr>
        <w:instrText xml:space="preserve"> XE "</w:instrText>
      </w:r>
      <w:r w:rsidR="008A1472" w:rsidRPr="00E35950">
        <w:instrText>MESS</w:instrText>
      </w:r>
      <w:r w:rsidR="008A1472">
        <w:instrText>"</w:instrText>
      </w:r>
      <w:r w:rsidR="008A1472">
        <w:rPr>
          <w:u w:val="single"/>
        </w:rPr>
        <w:instrText xml:space="preserve"> </w:instrText>
      </w:r>
      <w:r w:rsidR="008A1472">
        <w:rPr>
          <w:u w:val="single"/>
        </w:rPr>
        <w:fldChar w:fldCharType="end"/>
      </w:r>
      <w:r w:rsidRPr="00BF4FF8">
        <w:rPr>
          <w:b w:val="0"/>
        </w:rPr>
        <w:t xml:space="preserve"> - Ausgabe einer Mitteilung auf dem Bildschirm</w:t>
      </w:r>
      <w:bookmarkEnd w:id="105"/>
    </w:p>
    <w:p w:rsidR="00BF4FF8" w:rsidRDefault="00BF4FF8" w:rsidP="00BF4FF8">
      <w:pPr>
        <w:jc w:val="both"/>
      </w:pPr>
      <w:r>
        <w:t>Zahl MESS</w:t>
      </w:r>
      <w:r w:rsidR="008A1472">
        <w:fldChar w:fldCharType="begin"/>
      </w:r>
      <w:r w:rsidR="008A1472">
        <w:instrText xml:space="preserve"> XE "</w:instrText>
      </w:r>
      <w:r w:rsidR="008A1472" w:rsidRPr="00E35950">
        <w:instrText>MESS</w:instrText>
      </w:r>
      <w:r w:rsidR="008A1472">
        <w:instrText xml:space="preserve">" </w:instrText>
      </w:r>
      <w:r w:rsidR="008A1472">
        <w:fldChar w:fldCharType="end"/>
      </w:r>
      <w:r>
        <w:t xml:space="preserve">(Text </w:t>
      </w:r>
      <w:r w:rsidRPr="00BF4FF8">
        <w:rPr>
          <w:i/>
        </w:rPr>
        <w:t>par1</w:t>
      </w:r>
      <w:r w:rsidRPr="00BF4FF8">
        <w:t>)</w:t>
      </w:r>
    </w:p>
    <w:p w:rsidR="00BF4FF8" w:rsidRDefault="00BF4FF8" w:rsidP="00BF4FF8">
      <w:pPr>
        <w:jc w:val="both"/>
      </w:pPr>
      <w:r w:rsidRPr="00BF4FF8">
        <w:rPr>
          <w:b/>
        </w:rPr>
        <w:t>Parameter:</w:t>
      </w:r>
      <w:r w:rsidRPr="00BF4FF8">
        <w:t xml:space="preserve"> </w:t>
      </w:r>
      <w:r w:rsidRPr="00BF4FF8">
        <w:rPr>
          <w:i/>
        </w:rPr>
        <w:t>par1</w:t>
      </w:r>
      <w:r w:rsidRPr="00BF4FF8">
        <w:t xml:space="preserve"> : Mitteilung, die auf dem Bildschirm ausgegeben werden soll</w:t>
      </w:r>
    </w:p>
    <w:p w:rsidR="00BF4FF8" w:rsidRDefault="00BF4FF8" w:rsidP="00BF4FF8">
      <w:pPr>
        <w:jc w:val="both"/>
      </w:pPr>
      <w:r w:rsidRPr="00BF4FF8">
        <w:rPr>
          <w:b/>
        </w:rPr>
        <w:t>Beschreibung:</w:t>
      </w:r>
      <w:r w:rsidRPr="00BF4FF8">
        <w:t xml:space="preserve"> MESS</w:t>
      </w:r>
      <w:r w:rsidR="008A1472">
        <w:fldChar w:fldCharType="begin"/>
      </w:r>
      <w:r w:rsidR="008A1472">
        <w:instrText xml:space="preserve"> XE "</w:instrText>
      </w:r>
      <w:r w:rsidR="008A1472" w:rsidRPr="00E35950">
        <w:instrText>MESS</w:instrText>
      </w:r>
      <w:r w:rsidR="008A1472">
        <w:instrText xml:space="preserve">" </w:instrText>
      </w:r>
      <w:r w:rsidR="008A1472">
        <w:fldChar w:fldCharType="end"/>
      </w:r>
      <w:r w:rsidRPr="00BF4FF8">
        <w:t xml:space="preserve"> blendet eine Mittelungsfenster auf dem Bildschirm ein. Abhängig vom letzten Zeichen im Text werden folgende Symbole und Knöpfe gezeigt:</w:t>
      </w:r>
    </w:p>
    <w:p w:rsidR="00BF4FF8" w:rsidRDefault="00BF4FF8" w:rsidP="00BF4FF8">
      <w:pPr>
        <w:jc w:val="both"/>
      </w:pPr>
    </w:p>
    <w:tbl>
      <w:tblPr>
        <w:tblW w:w="0" w:type="auto"/>
        <w:tblLayout w:type="fixed"/>
        <w:tblLook w:val="0000"/>
      </w:tblPr>
      <w:tblGrid>
        <w:gridCol w:w="411"/>
        <w:gridCol w:w="981"/>
        <w:gridCol w:w="1161"/>
        <w:gridCol w:w="2091"/>
        <w:gridCol w:w="1791"/>
      </w:tblGrid>
      <w:tr w:rsidR="00BF4FF8" w:rsidTr="00BF4FF8">
        <w:tblPrEx>
          <w:tblCellMar>
            <w:top w:w="0" w:type="dxa"/>
            <w:bottom w:w="0" w:type="dxa"/>
          </w:tblCellMar>
        </w:tblPrEx>
        <w:tc>
          <w:tcPr>
            <w:tcW w:w="411" w:type="dxa"/>
          </w:tcPr>
          <w:p w:rsidR="00BF4FF8" w:rsidRPr="00BF4FF8" w:rsidRDefault="00BF4FF8" w:rsidP="00BF4FF8">
            <w:pPr>
              <w:rPr>
                <w:b/>
              </w:rPr>
            </w:pPr>
            <w:r w:rsidRPr="00BF4FF8">
              <w:rPr>
                <w:b/>
              </w:rPr>
              <w:t xml:space="preserve"> </w:t>
            </w:r>
          </w:p>
        </w:tc>
        <w:tc>
          <w:tcPr>
            <w:tcW w:w="981" w:type="dxa"/>
          </w:tcPr>
          <w:p w:rsidR="00BF4FF8" w:rsidRPr="00BF4FF8" w:rsidRDefault="00BF4FF8" w:rsidP="00BF4FF8">
            <w:pPr>
              <w:rPr>
                <w:b/>
              </w:rPr>
            </w:pPr>
            <w:r w:rsidRPr="00BF4FF8">
              <w:rPr>
                <w:b/>
              </w:rPr>
              <w:t>Text</w:t>
            </w:r>
          </w:p>
        </w:tc>
        <w:tc>
          <w:tcPr>
            <w:tcW w:w="1161" w:type="dxa"/>
          </w:tcPr>
          <w:p w:rsidR="00BF4FF8" w:rsidRPr="00BF4FF8" w:rsidRDefault="00BF4FF8" w:rsidP="00BF4FF8">
            <w:pPr>
              <w:rPr>
                <w:b/>
              </w:rPr>
            </w:pPr>
            <w:r w:rsidRPr="00BF4FF8">
              <w:rPr>
                <w:b/>
              </w:rPr>
              <w:t>Symbol</w:t>
            </w:r>
          </w:p>
        </w:tc>
        <w:tc>
          <w:tcPr>
            <w:tcW w:w="2091" w:type="dxa"/>
          </w:tcPr>
          <w:p w:rsidR="00BF4FF8" w:rsidRPr="00BF4FF8" w:rsidRDefault="00BF4FF8" w:rsidP="00BF4FF8">
            <w:pPr>
              <w:rPr>
                <w:b/>
              </w:rPr>
            </w:pPr>
            <w:r w:rsidRPr="00BF4FF8">
              <w:rPr>
                <w:b/>
              </w:rPr>
              <w:t>Knöpfe</w:t>
            </w:r>
          </w:p>
        </w:tc>
        <w:tc>
          <w:tcPr>
            <w:tcW w:w="1791" w:type="dxa"/>
          </w:tcPr>
          <w:p w:rsidR="00BF4FF8" w:rsidRPr="00BF4FF8" w:rsidRDefault="00BF4FF8" w:rsidP="00BF4FF8">
            <w:pPr>
              <w:rPr>
                <w:b/>
              </w:rPr>
            </w:pPr>
            <w:r w:rsidRPr="00BF4FF8">
              <w:rPr>
                <w:b/>
              </w:rPr>
              <w:t>Defaultknopf</w:t>
            </w:r>
          </w:p>
        </w:tc>
      </w:tr>
      <w:tr w:rsidR="00BF4FF8" w:rsidTr="00BF4FF8">
        <w:tblPrEx>
          <w:tblCellMar>
            <w:top w:w="0" w:type="dxa"/>
            <w:bottom w:w="0" w:type="dxa"/>
          </w:tblCellMar>
        </w:tblPrEx>
        <w:tc>
          <w:tcPr>
            <w:tcW w:w="411" w:type="dxa"/>
          </w:tcPr>
          <w:p w:rsidR="00BF4FF8" w:rsidRPr="00BF4FF8" w:rsidRDefault="00BF4FF8" w:rsidP="00BF4FF8">
            <w:r>
              <w:t xml:space="preserve"> </w:t>
            </w:r>
          </w:p>
        </w:tc>
        <w:tc>
          <w:tcPr>
            <w:tcW w:w="981" w:type="dxa"/>
          </w:tcPr>
          <w:p w:rsidR="00BF4FF8" w:rsidRPr="00BF4FF8" w:rsidRDefault="00BF4FF8" w:rsidP="00BF4FF8">
            <w:r>
              <w:t>Text</w:t>
            </w:r>
          </w:p>
        </w:tc>
        <w:tc>
          <w:tcPr>
            <w:tcW w:w="1161" w:type="dxa"/>
          </w:tcPr>
          <w:p w:rsidR="00BF4FF8" w:rsidRPr="00BF4FF8" w:rsidRDefault="00BF4FF8" w:rsidP="00BF4FF8">
            <w:r>
              <w:t>Info</w:t>
            </w:r>
          </w:p>
        </w:tc>
        <w:tc>
          <w:tcPr>
            <w:tcW w:w="2091" w:type="dxa"/>
          </w:tcPr>
          <w:p w:rsidR="00BF4FF8" w:rsidRPr="00BF4FF8" w:rsidRDefault="00BF4FF8" w:rsidP="00BF4FF8">
            <w:r>
              <w:t>OK</w:t>
            </w:r>
          </w:p>
        </w:tc>
        <w:tc>
          <w:tcPr>
            <w:tcW w:w="1791" w:type="dxa"/>
          </w:tcPr>
          <w:p w:rsidR="00BF4FF8" w:rsidRPr="00BF4FF8" w:rsidRDefault="00BF4FF8" w:rsidP="00BF4FF8">
            <w:r>
              <w:t>OK</w:t>
            </w:r>
          </w:p>
        </w:tc>
      </w:tr>
      <w:tr w:rsidR="00BF4FF8" w:rsidTr="00BF4FF8">
        <w:tblPrEx>
          <w:tblCellMar>
            <w:top w:w="0" w:type="dxa"/>
            <w:bottom w:w="0" w:type="dxa"/>
          </w:tblCellMar>
        </w:tblPrEx>
        <w:tc>
          <w:tcPr>
            <w:tcW w:w="411" w:type="dxa"/>
          </w:tcPr>
          <w:p w:rsidR="00BF4FF8" w:rsidRPr="00BF4FF8" w:rsidRDefault="00BF4FF8" w:rsidP="00BF4FF8">
            <w:r>
              <w:t xml:space="preserve"> </w:t>
            </w:r>
          </w:p>
        </w:tc>
        <w:tc>
          <w:tcPr>
            <w:tcW w:w="981" w:type="dxa"/>
          </w:tcPr>
          <w:p w:rsidR="00BF4FF8" w:rsidRPr="00BF4FF8" w:rsidRDefault="00BF4FF8" w:rsidP="00BF4FF8">
            <w:r>
              <w:t>Text?</w:t>
            </w:r>
          </w:p>
        </w:tc>
        <w:tc>
          <w:tcPr>
            <w:tcW w:w="1161" w:type="dxa"/>
          </w:tcPr>
          <w:p w:rsidR="00BF4FF8" w:rsidRPr="00BF4FF8" w:rsidRDefault="00BF4FF8" w:rsidP="00BF4FF8">
            <w:r>
              <w:t>!</w:t>
            </w:r>
          </w:p>
        </w:tc>
        <w:tc>
          <w:tcPr>
            <w:tcW w:w="2091" w:type="dxa"/>
          </w:tcPr>
          <w:p w:rsidR="00BF4FF8" w:rsidRPr="00BF4FF8" w:rsidRDefault="00BF4FF8" w:rsidP="00BF4FF8">
            <w:r>
              <w:t>OK, CANCEL</w:t>
            </w:r>
          </w:p>
        </w:tc>
        <w:tc>
          <w:tcPr>
            <w:tcW w:w="1791" w:type="dxa"/>
          </w:tcPr>
          <w:p w:rsidR="00BF4FF8" w:rsidRPr="00BF4FF8" w:rsidRDefault="00BF4FF8" w:rsidP="00BF4FF8">
            <w:r>
              <w:t>CANCEL</w:t>
            </w:r>
          </w:p>
        </w:tc>
      </w:tr>
      <w:tr w:rsidR="00BF4FF8" w:rsidTr="00BF4FF8">
        <w:tblPrEx>
          <w:tblCellMar>
            <w:top w:w="0" w:type="dxa"/>
            <w:bottom w:w="0" w:type="dxa"/>
          </w:tblCellMar>
        </w:tblPrEx>
        <w:tc>
          <w:tcPr>
            <w:tcW w:w="411" w:type="dxa"/>
          </w:tcPr>
          <w:p w:rsidR="00BF4FF8" w:rsidRPr="00BF4FF8" w:rsidRDefault="00BF4FF8" w:rsidP="00BF4FF8">
            <w:r>
              <w:t xml:space="preserve"> </w:t>
            </w:r>
          </w:p>
        </w:tc>
        <w:tc>
          <w:tcPr>
            <w:tcW w:w="981" w:type="dxa"/>
          </w:tcPr>
          <w:p w:rsidR="00BF4FF8" w:rsidRPr="00BF4FF8" w:rsidRDefault="00BF4FF8" w:rsidP="00BF4FF8">
            <w:r>
              <w:t>Text??</w:t>
            </w:r>
          </w:p>
        </w:tc>
        <w:tc>
          <w:tcPr>
            <w:tcW w:w="1161" w:type="dxa"/>
          </w:tcPr>
          <w:p w:rsidR="00BF4FF8" w:rsidRPr="00BF4FF8" w:rsidRDefault="00BF4FF8" w:rsidP="00BF4FF8">
            <w:r>
              <w:t>?</w:t>
            </w:r>
          </w:p>
        </w:tc>
        <w:tc>
          <w:tcPr>
            <w:tcW w:w="2091" w:type="dxa"/>
          </w:tcPr>
          <w:p w:rsidR="00BF4FF8" w:rsidRPr="00BF4FF8" w:rsidRDefault="00BF4FF8" w:rsidP="00BF4FF8">
            <w:r>
              <w:t>YES, NO, CANCEL</w:t>
            </w:r>
          </w:p>
        </w:tc>
        <w:tc>
          <w:tcPr>
            <w:tcW w:w="1791" w:type="dxa"/>
          </w:tcPr>
          <w:p w:rsidR="00BF4FF8" w:rsidRPr="00BF4FF8" w:rsidRDefault="00BF4FF8" w:rsidP="00BF4FF8">
            <w:r>
              <w:t>YES</w:t>
            </w:r>
          </w:p>
        </w:tc>
      </w:tr>
      <w:tr w:rsidR="00BF4FF8" w:rsidTr="00BF4FF8">
        <w:tblPrEx>
          <w:tblCellMar>
            <w:top w:w="0" w:type="dxa"/>
            <w:bottom w:w="0" w:type="dxa"/>
          </w:tblCellMar>
        </w:tblPrEx>
        <w:tc>
          <w:tcPr>
            <w:tcW w:w="411" w:type="dxa"/>
          </w:tcPr>
          <w:p w:rsidR="00BF4FF8" w:rsidRPr="00BF4FF8" w:rsidRDefault="00BF4FF8" w:rsidP="00BF4FF8">
            <w:r>
              <w:t xml:space="preserve"> </w:t>
            </w:r>
          </w:p>
        </w:tc>
        <w:tc>
          <w:tcPr>
            <w:tcW w:w="981" w:type="dxa"/>
          </w:tcPr>
          <w:p w:rsidR="00BF4FF8" w:rsidRPr="00BF4FF8" w:rsidRDefault="00BF4FF8" w:rsidP="00BF4FF8">
            <w:r>
              <w:t>Text!</w:t>
            </w:r>
          </w:p>
        </w:tc>
        <w:tc>
          <w:tcPr>
            <w:tcW w:w="1161" w:type="dxa"/>
          </w:tcPr>
          <w:p w:rsidR="00BF4FF8" w:rsidRPr="00BF4FF8" w:rsidRDefault="00BF4FF8" w:rsidP="00BF4FF8">
            <w:r>
              <w:t>!</w:t>
            </w:r>
          </w:p>
        </w:tc>
        <w:tc>
          <w:tcPr>
            <w:tcW w:w="2091" w:type="dxa"/>
          </w:tcPr>
          <w:p w:rsidR="00BF4FF8" w:rsidRPr="00BF4FF8" w:rsidRDefault="00BF4FF8" w:rsidP="00BF4FF8">
            <w:r>
              <w:t>YES, NO</w:t>
            </w:r>
          </w:p>
        </w:tc>
        <w:tc>
          <w:tcPr>
            <w:tcW w:w="1791" w:type="dxa"/>
          </w:tcPr>
          <w:p w:rsidR="00BF4FF8" w:rsidRPr="00BF4FF8" w:rsidRDefault="00BF4FF8" w:rsidP="00BF4FF8">
            <w:r>
              <w:t>YES</w:t>
            </w:r>
          </w:p>
        </w:tc>
      </w:tr>
      <w:tr w:rsidR="00BF4FF8" w:rsidTr="00BF4FF8">
        <w:tblPrEx>
          <w:tblCellMar>
            <w:top w:w="0" w:type="dxa"/>
            <w:bottom w:w="0" w:type="dxa"/>
          </w:tblCellMar>
        </w:tblPrEx>
        <w:tc>
          <w:tcPr>
            <w:tcW w:w="411" w:type="dxa"/>
          </w:tcPr>
          <w:p w:rsidR="00BF4FF8" w:rsidRPr="00BF4FF8" w:rsidRDefault="00BF4FF8" w:rsidP="00BF4FF8">
            <w:r>
              <w:t xml:space="preserve"> </w:t>
            </w:r>
          </w:p>
        </w:tc>
        <w:tc>
          <w:tcPr>
            <w:tcW w:w="981" w:type="dxa"/>
          </w:tcPr>
          <w:p w:rsidR="00BF4FF8" w:rsidRPr="00BF4FF8" w:rsidRDefault="00BF4FF8" w:rsidP="00BF4FF8">
            <w:r>
              <w:t>Text!!</w:t>
            </w:r>
          </w:p>
        </w:tc>
        <w:tc>
          <w:tcPr>
            <w:tcW w:w="1161" w:type="dxa"/>
          </w:tcPr>
          <w:p w:rsidR="00BF4FF8" w:rsidRPr="00BF4FF8" w:rsidRDefault="00BF4FF8" w:rsidP="00BF4FF8">
            <w:r>
              <w:t>STOP</w:t>
            </w:r>
          </w:p>
        </w:tc>
        <w:tc>
          <w:tcPr>
            <w:tcW w:w="2091" w:type="dxa"/>
          </w:tcPr>
          <w:p w:rsidR="00BF4FF8" w:rsidRPr="00BF4FF8" w:rsidRDefault="00BF4FF8" w:rsidP="00BF4FF8">
            <w:r>
              <w:t>OK</w:t>
            </w:r>
          </w:p>
        </w:tc>
        <w:tc>
          <w:tcPr>
            <w:tcW w:w="1791" w:type="dxa"/>
          </w:tcPr>
          <w:p w:rsidR="00BF4FF8" w:rsidRPr="00BF4FF8" w:rsidRDefault="00BF4FF8" w:rsidP="00BF4FF8">
            <w:r>
              <w:t>OK</w:t>
            </w:r>
          </w:p>
        </w:tc>
      </w:tr>
      <w:tr w:rsidR="00BF4FF8" w:rsidTr="00BF4FF8">
        <w:tblPrEx>
          <w:tblCellMar>
            <w:top w:w="0" w:type="dxa"/>
            <w:bottom w:w="0" w:type="dxa"/>
          </w:tblCellMar>
        </w:tblPrEx>
        <w:tc>
          <w:tcPr>
            <w:tcW w:w="411" w:type="dxa"/>
          </w:tcPr>
          <w:p w:rsidR="00BF4FF8" w:rsidRPr="00BF4FF8" w:rsidRDefault="00BF4FF8" w:rsidP="00BF4FF8">
            <w:r>
              <w:t xml:space="preserve"> </w:t>
            </w:r>
          </w:p>
        </w:tc>
        <w:tc>
          <w:tcPr>
            <w:tcW w:w="981" w:type="dxa"/>
          </w:tcPr>
          <w:p w:rsidR="00BF4FF8" w:rsidRPr="00BF4FF8" w:rsidRDefault="00BF4FF8" w:rsidP="00BF4FF8">
            <w:r>
              <w:t>Text?!</w:t>
            </w:r>
          </w:p>
        </w:tc>
        <w:tc>
          <w:tcPr>
            <w:tcW w:w="1161" w:type="dxa"/>
          </w:tcPr>
          <w:p w:rsidR="00BF4FF8" w:rsidRPr="00BF4FF8" w:rsidRDefault="00BF4FF8" w:rsidP="00BF4FF8">
            <w:r>
              <w:t>STOP</w:t>
            </w:r>
          </w:p>
        </w:tc>
        <w:tc>
          <w:tcPr>
            <w:tcW w:w="2091" w:type="dxa"/>
          </w:tcPr>
          <w:p w:rsidR="00BF4FF8" w:rsidRPr="00BF4FF8" w:rsidRDefault="00BF4FF8" w:rsidP="00BF4FF8">
            <w:r>
              <w:t>OK, CAN</w:t>
            </w:r>
          </w:p>
        </w:tc>
        <w:tc>
          <w:tcPr>
            <w:tcW w:w="1791" w:type="dxa"/>
          </w:tcPr>
          <w:p w:rsidR="00BF4FF8" w:rsidRPr="00BF4FF8" w:rsidRDefault="00BF4FF8" w:rsidP="00BF4FF8">
            <w:r>
              <w:t>OK</w:t>
            </w:r>
          </w:p>
        </w:tc>
      </w:tr>
    </w:tbl>
    <w:p w:rsidR="00BF4FF8" w:rsidRDefault="00BF4FF8" w:rsidP="00BF4FF8">
      <w:pPr>
        <w:jc w:val="both"/>
      </w:pPr>
    </w:p>
    <w:p w:rsidR="00BF4FF8" w:rsidRDefault="00BF4FF8" w:rsidP="00BF4FF8">
      <w:pPr>
        <w:jc w:val="both"/>
      </w:pPr>
    </w:p>
    <w:p w:rsidR="00BF4FF8" w:rsidRDefault="00BF4FF8" w:rsidP="00BF4FF8">
      <w:pPr>
        <w:jc w:val="both"/>
      </w:pPr>
    </w:p>
    <w:p w:rsidR="00BF4FF8" w:rsidRDefault="00BF4FF8" w:rsidP="00BF4FF8">
      <w:pPr>
        <w:jc w:val="both"/>
        <w:rPr>
          <w:lang w:val="en-US"/>
        </w:rPr>
      </w:pPr>
      <w:r w:rsidRPr="00BF4FF8">
        <w:rPr>
          <w:b/>
          <w:lang w:val="en-US"/>
        </w:rPr>
        <w:t>Rückgabe:</w:t>
      </w:r>
      <w:r w:rsidRPr="00BF4FF8">
        <w:rPr>
          <w:lang w:val="en-US"/>
        </w:rPr>
        <w:t xml:space="preserve"> 0=OK oder JA, 1=NO, -1=CANCEL</w:t>
      </w:r>
    </w:p>
    <w:p w:rsidR="00BF4FF8" w:rsidRDefault="00BF4FF8" w:rsidP="00BF4FF8">
      <w:pPr>
        <w:jc w:val="both"/>
        <w:rPr>
          <w:u w:val="single"/>
        </w:rPr>
      </w:pPr>
      <w:r w:rsidRPr="00BF4FF8">
        <w:rPr>
          <w:b/>
        </w:rPr>
        <w:t>Siehe auch:</w:t>
      </w:r>
      <w:r w:rsidRPr="00BF4FF8">
        <w:t xml:space="preserve"> </w:t>
      </w:r>
      <w:r w:rsidRPr="00BF4FF8">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p>
    <w:p w:rsidR="00BF4FF8" w:rsidRDefault="00BF4FF8" w:rsidP="00BF4FF8">
      <w:pPr>
        <w:jc w:val="both"/>
        <w:rPr>
          <w:b/>
        </w:rPr>
      </w:pPr>
      <w:r w:rsidRPr="00BF4FF8">
        <w:rPr>
          <w:b/>
        </w:rPr>
        <w:t>Beispiel:</w:t>
      </w:r>
    </w:p>
    <w:p w:rsidR="00BF4FF8" w:rsidRDefault="00BF4FF8" w:rsidP="00BF4FF8">
      <w:pPr>
        <w:pStyle w:val="CodeSample"/>
      </w:pPr>
      <w:r>
        <w:t xml:space="preserve">   #1=MESS</w:t>
      </w:r>
      <w:r w:rsidR="008A1472">
        <w:fldChar w:fldCharType="begin"/>
      </w:r>
      <w:r w:rsidR="008A1472">
        <w:instrText xml:space="preserve"> XE "</w:instrText>
      </w:r>
      <w:r w:rsidR="008A1472" w:rsidRPr="00E35950">
        <w:instrText>MESS</w:instrText>
      </w:r>
      <w:r w:rsidR="008A1472">
        <w:instrText xml:space="preserve">" </w:instrText>
      </w:r>
      <w:r w:rsidR="008A1472">
        <w:fldChar w:fldCharType="end"/>
      </w:r>
      <w:r>
        <w:t>("Stoppen der Liste ?")</w:t>
      </w:r>
    </w:p>
    <w:p w:rsidR="001E309F" w:rsidRDefault="00BF4FF8" w:rsidP="00BF4FF8">
      <w:pPr>
        <w:pStyle w:val="CodeSample"/>
        <w:rPr>
          <w:i/>
        </w:rPr>
      </w:pPr>
      <w:r>
        <w:t xml:space="preserve">   IF #1=0 EXIT</w:t>
      </w:r>
      <w:r w:rsidR="008A1472">
        <w:fldChar w:fldCharType="begin"/>
      </w:r>
      <w:r w:rsidR="008A1472">
        <w:instrText xml:space="preserve"> XE "</w:instrText>
      </w:r>
      <w:r w:rsidR="008A1472" w:rsidRPr="00FC1E4B">
        <w:rPr>
          <w:lang w:val="en-US"/>
        </w:rPr>
        <w:instrText>EXIT</w:instrText>
      </w:r>
      <w:r w:rsidR="008A1472">
        <w:rPr>
          <w:lang w:val="en-US"/>
        </w:rPr>
        <w:instrText>"</w:instrText>
      </w:r>
      <w:r w:rsidR="008A1472">
        <w:instrText xml:space="preserve"> </w:instrText>
      </w:r>
      <w:r w:rsidR="008A1472">
        <w:fldChar w:fldCharType="end"/>
      </w:r>
      <w:r>
        <w:t xml:space="preserve">(0)              </w:t>
      </w:r>
      <w:r w:rsidRPr="00BF4FF8">
        <w:rPr>
          <w:i/>
        </w:rPr>
        <w:t>/* Beende Liste</w:t>
      </w:r>
    </w:p>
    <w:p w:rsidR="001E309F" w:rsidRDefault="001E309F" w:rsidP="001E309F">
      <w:pPr>
        <w:pStyle w:val="Overskrift1"/>
        <w:rPr>
          <w:b w:val="0"/>
        </w:rPr>
      </w:pPr>
      <w:bookmarkStart w:id="106" w:name="_Toc118111371"/>
      <w:r>
        <w:t xml:space="preserve">7.10. </w:t>
      </w:r>
      <w:r w:rsidRPr="001E309F">
        <w:rPr>
          <w:u w:val="single"/>
        </w:rPr>
        <w:t>NOPAS</w:t>
      </w:r>
      <w:r w:rsidR="008A1472">
        <w:rPr>
          <w:u w:val="single"/>
        </w:rPr>
        <w:fldChar w:fldCharType="begin"/>
      </w:r>
      <w:r w:rsidR="008A1472">
        <w:rPr>
          <w:u w:val="single"/>
        </w:rPr>
        <w:instrText xml:space="preserve"> XE "</w:instrText>
      </w:r>
      <w:r w:rsidR="008A1472" w:rsidRPr="00E35950">
        <w:instrText>NOPAS</w:instrText>
      </w:r>
      <w:r w:rsidR="008A1472">
        <w:instrText>"</w:instrText>
      </w:r>
      <w:r w:rsidR="008A1472">
        <w:rPr>
          <w:u w:val="single"/>
        </w:rPr>
        <w:instrText xml:space="preserve"> </w:instrText>
      </w:r>
      <w:r w:rsidR="008A1472">
        <w:rPr>
          <w:u w:val="single"/>
        </w:rPr>
        <w:fldChar w:fldCharType="end"/>
      </w:r>
      <w:r w:rsidRPr="001E309F">
        <w:rPr>
          <w:b w:val="0"/>
        </w:rPr>
        <w:t xml:space="preserve"> - Kein Password</w:t>
      </w:r>
      <w:r w:rsidR="008A1472">
        <w:rPr>
          <w:b w:val="0"/>
        </w:rPr>
        <w:fldChar w:fldCharType="begin"/>
      </w:r>
      <w:r w:rsidR="008A1472">
        <w:rPr>
          <w:b w:val="0"/>
        </w:rPr>
        <w:instrText xml:space="preserve"> XE "</w:instrText>
      </w:r>
      <w:r w:rsidR="008A1472" w:rsidRPr="00E35950">
        <w:instrText>Password</w:instrText>
      </w:r>
      <w:r w:rsidR="008A1472">
        <w:instrText>"</w:instrText>
      </w:r>
      <w:r w:rsidR="008A1472">
        <w:rPr>
          <w:b w:val="0"/>
        </w:rPr>
        <w:instrText xml:space="preserve"> </w:instrText>
      </w:r>
      <w:r w:rsidR="008A1472">
        <w:rPr>
          <w:b w:val="0"/>
        </w:rPr>
        <w:fldChar w:fldCharType="end"/>
      </w:r>
      <w:r w:rsidRPr="001E309F">
        <w:rPr>
          <w:b w:val="0"/>
        </w:rPr>
        <w:t>/Kennwort</w:t>
      </w:r>
      <w:r w:rsidR="008A1472">
        <w:rPr>
          <w:b w:val="0"/>
        </w:rPr>
        <w:fldChar w:fldCharType="begin"/>
      </w:r>
      <w:r w:rsidR="008A1472">
        <w:rPr>
          <w:b w:val="0"/>
        </w:rPr>
        <w:instrText xml:space="preserve"> XE "</w:instrText>
      </w:r>
      <w:r w:rsidR="008A1472" w:rsidRPr="00E35950">
        <w:instrText>Kennwort</w:instrText>
      </w:r>
      <w:r w:rsidR="008A1472">
        <w:instrText>"</w:instrText>
      </w:r>
      <w:r w:rsidR="008A1472">
        <w:rPr>
          <w:b w:val="0"/>
        </w:rPr>
        <w:instrText xml:space="preserve"> </w:instrText>
      </w:r>
      <w:r w:rsidR="008A1472">
        <w:rPr>
          <w:b w:val="0"/>
        </w:rPr>
        <w:fldChar w:fldCharType="end"/>
      </w:r>
      <w:r w:rsidRPr="001E309F">
        <w:rPr>
          <w:b w:val="0"/>
        </w:rPr>
        <w:t xml:space="preserve"> für diese Liste (RAP)</w:t>
      </w:r>
      <w:bookmarkEnd w:id="106"/>
    </w:p>
    <w:p w:rsidR="001E309F" w:rsidRDefault="001E309F" w:rsidP="001E309F">
      <w:pPr>
        <w:jc w:val="both"/>
      </w:pPr>
      <w:r>
        <w:t>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t>()</w:t>
      </w:r>
    </w:p>
    <w:p w:rsidR="001E309F" w:rsidRDefault="001E309F" w:rsidP="001E309F">
      <w:pPr>
        <w:jc w:val="both"/>
      </w:pPr>
      <w:r w:rsidRPr="001E309F">
        <w:rPr>
          <w:b/>
        </w:rPr>
        <w:t>Parameter:</w:t>
      </w:r>
      <w:r w:rsidRPr="001E309F">
        <w:t xml:space="preserve"> Keine</w:t>
      </w:r>
    </w:p>
    <w:p w:rsidR="001E309F" w:rsidRDefault="001E309F" w:rsidP="001E309F">
      <w:pPr>
        <w:jc w:val="both"/>
      </w:pPr>
      <w:r w:rsidRPr="001E309F">
        <w:rPr>
          <w:b/>
        </w:rPr>
        <w:t>Beschreibung:</w:t>
      </w:r>
      <w:r w:rsidRPr="001E309F">
        <w:t xml:space="preserve"> Die Funktion entfernt den Password</w:t>
      </w:r>
      <w:r w:rsidR="008A1472">
        <w:fldChar w:fldCharType="begin"/>
      </w:r>
      <w:r w:rsidR="008A1472">
        <w:instrText xml:space="preserve"> XE "</w:instrText>
      </w:r>
      <w:r w:rsidR="008A1472" w:rsidRPr="00E35950">
        <w:instrText>Password</w:instrText>
      </w:r>
      <w:r w:rsidR="008A1472">
        <w:instrText xml:space="preserve">" </w:instrText>
      </w:r>
      <w:r w:rsidR="008A1472">
        <w:fldChar w:fldCharType="end"/>
      </w:r>
      <w:r w:rsidRPr="001E309F">
        <w:t>/Kennwort</w:t>
      </w:r>
      <w:r w:rsidR="008A1472">
        <w:fldChar w:fldCharType="begin"/>
      </w:r>
      <w:r w:rsidR="008A1472">
        <w:instrText xml:space="preserve"> XE "</w:instrText>
      </w:r>
      <w:r w:rsidR="008A1472" w:rsidRPr="00E35950">
        <w:instrText>Kennwort</w:instrText>
      </w:r>
      <w:r w:rsidR="008A1472">
        <w:instrText xml:space="preserve">" </w:instrText>
      </w:r>
      <w:r w:rsidR="008A1472">
        <w:fldChar w:fldCharType="end"/>
      </w:r>
      <w:r w:rsidRPr="001E309F">
        <w:t>-Schutz</w:t>
      </w:r>
      <w:r w:rsidR="008A1472">
        <w:fldChar w:fldCharType="begin"/>
      </w:r>
      <w:r w:rsidR="008A1472">
        <w:instrText xml:space="preserve"> XE "</w:instrText>
      </w:r>
      <w:r w:rsidR="008A1472" w:rsidRPr="00E35950">
        <w:instrText>Kennwort-Schutz</w:instrText>
      </w:r>
      <w:r w:rsidR="008A1472">
        <w:instrText xml:space="preserve">" </w:instrText>
      </w:r>
      <w:r w:rsidR="008A1472">
        <w:fldChar w:fldCharType="end"/>
      </w:r>
      <w:r w:rsidRPr="001E309F">
        <w:t xml:space="preserve"> für diese Liste. Normalerweise ist eine Liste, in der Daten geändert werden, durch das Password CARE geschützt. Mit 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rsidRPr="001E309F">
        <w:t>() oder PAS</w:t>
      </w:r>
      <w:r w:rsidR="008A1472">
        <w:fldChar w:fldCharType="begin"/>
      </w:r>
      <w:r w:rsidR="008A1472">
        <w:instrText xml:space="preserve"> XE "</w:instrText>
      </w:r>
      <w:r w:rsidR="008A1472" w:rsidRPr="00E35950">
        <w:instrText>PAS</w:instrText>
      </w:r>
      <w:r w:rsidR="008A1472">
        <w:instrText xml:space="preserve">" </w:instrText>
      </w:r>
      <w:r w:rsidR="008A1472">
        <w:fldChar w:fldCharType="end"/>
      </w:r>
      <w:r w:rsidRPr="001E309F">
        <w:t>() kann dieses Password entfernt oder geändert werden.</w:t>
      </w:r>
    </w:p>
    <w:p w:rsidR="001E309F" w:rsidRDefault="001E309F" w:rsidP="001E309F">
      <w:pPr>
        <w:jc w:val="both"/>
        <w:rPr>
          <w:u w:val="single"/>
        </w:rPr>
      </w:pPr>
      <w:r w:rsidRPr="001E309F">
        <w:rPr>
          <w:b/>
        </w:rPr>
        <w:t>Siehe auch:</w:t>
      </w:r>
      <w:r w:rsidRPr="001E309F">
        <w:t xml:space="preserve"> </w:t>
      </w:r>
      <w:r w:rsidRPr="001E309F">
        <w:rPr>
          <w:u w:val="single"/>
        </w:rPr>
        <w:t>PAS</w:t>
      </w:r>
      <w:r w:rsidR="008A1472">
        <w:rPr>
          <w:u w:val="single"/>
        </w:rPr>
        <w:fldChar w:fldCharType="begin"/>
      </w:r>
      <w:r w:rsidR="008A1472">
        <w:rPr>
          <w:u w:val="single"/>
        </w:rPr>
        <w:instrText xml:space="preserve"> XE "</w:instrText>
      </w:r>
      <w:r w:rsidR="008A1472" w:rsidRPr="00E35950">
        <w:instrText>PAS</w:instrText>
      </w:r>
      <w:r w:rsidR="008A1472">
        <w:instrText>"</w:instrText>
      </w:r>
      <w:r w:rsidR="008A1472">
        <w:rPr>
          <w:u w:val="single"/>
        </w:rPr>
        <w:instrText xml:space="preserve"> </w:instrText>
      </w:r>
      <w:r w:rsidR="008A1472">
        <w:rPr>
          <w:u w:val="single"/>
        </w:rPr>
        <w:fldChar w:fldCharType="end"/>
      </w:r>
      <w:r w:rsidRPr="001E309F">
        <w:t xml:space="preserve">, </w:t>
      </w:r>
      <w:r w:rsidRPr="001E309F">
        <w:rPr>
          <w:u w:val="single"/>
        </w:rPr>
        <w:t>UPDATE</w:t>
      </w:r>
      <w:r w:rsidR="008A1472">
        <w:rPr>
          <w:u w:val="single"/>
        </w:rPr>
        <w:fldChar w:fldCharType="begin"/>
      </w:r>
      <w:r w:rsidR="008A1472">
        <w:rPr>
          <w:u w:val="single"/>
        </w:rPr>
        <w:instrText xml:space="preserve"> XE "</w:instrText>
      </w:r>
      <w:r w:rsidR="008A1472" w:rsidRPr="00FC1E4B">
        <w:rPr>
          <w:lang w:val="en-US"/>
        </w:rPr>
        <w:instrText>UPDATE</w:instrText>
      </w:r>
      <w:r w:rsidR="008A1472">
        <w:rPr>
          <w:lang w:val="en-US"/>
        </w:rPr>
        <w:instrText>"</w:instrText>
      </w:r>
      <w:r w:rsidR="008A1472">
        <w:rPr>
          <w:u w:val="single"/>
        </w:rPr>
        <w:instrText xml:space="preserve"> </w:instrText>
      </w:r>
      <w:r w:rsidR="008A1472">
        <w:rPr>
          <w:u w:val="single"/>
        </w:rPr>
        <w:fldChar w:fldCharType="end"/>
      </w:r>
    </w:p>
    <w:p w:rsidR="001E309F" w:rsidRDefault="001E309F" w:rsidP="001E309F">
      <w:pPr>
        <w:jc w:val="both"/>
        <w:rPr>
          <w:b/>
        </w:rPr>
      </w:pPr>
      <w:r w:rsidRPr="001E309F">
        <w:rPr>
          <w:b/>
        </w:rPr>
        <w:t>Beispiel:</w:t>
      </w:r>
    </w:p>
    <w:p w:rsidR="001E309F" w:rsidRDefault="001E309F" w:rsidP="001E309F">
      <w:pPr>
        <w:pStyle w:val="CodeSample"/>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(1)</w:t>
      </w:r>
    </w:p>
    <w:p w:rsidR="00130986" w:rsidRDefault="001E309F" w:rsidP="001E309F">
      <w:pPr>
        <w:pStyle w:val="CodeSample"/>
        <w:rPr>
          <w:i/>
          <w:lang w:val="en-US"/>
        </w:rPr>
      </w:pPr>
      <w:r w:rsidRPr="001E309F">
        <w:rPr>
          <w:lang w:val="en-US"/>
        </w:rPr>
        <w:t xml:space="preserve">   NOPAS</w:t>
      </w:r>
      <w:r w:rsidR="008A1472">
        <w:rPr>
          <w:lang w:val="en-US"/>
        </w:rPr>
        <w:fldChar w:fldCharType="begin"/>
      </w:r>
      <w:r w:rsidR="008A1472">
        <w:rPr>
          <w:lang w:val="en-US"/>
        </w:rPr>
        <w:instrText xml:space="preserve"> XE "</w:instrText>
      </w:r>
      <w:r w:rsidR="008A1472" w:rsidRPr="00E35950">
        <w:instrText>NOPAS</w:instrText>
      </w:r>
      <w:r w:rsidR="008A1472">
        <w:instrText>"</w:instrText>
      </w:r>
      <w:r w:rsidR="008A1472">
        <w:rPr>
          <w:lang w:val="en-US"/>
        </w:rPr>
        <w:instrText xml:space="preserve"> </w:instrText>
      </w:r>
      <w:r w:rsidR="008A1472">
        <w:rPr>
          <w:lang w:val="en-US"/>
        </w:rPr>
        <w:fldChar w:fldCharType="end"/>
      </w:r>
      <w:r w:rsidRPr="001E309F">
        <w:rPr>
          <w:lang w:val="en-US"/>
        </w:rPr>
        <w:t xml:space="preserve">()      </w:t>
      </w:r>
      <w:r w:rsidRPr="001E309F">
        <w:rPr>
          <w:i/>
          <w:lang w:val="en-US"/>
        </w:rPr>
        <w:t>/* Kein Password</w:t>
      </w:r>
      <w:r w:rsidR="008A1472">
        <w:rPr>
          <w:i/>
          <w:lang w:val="en-US"/>
        </w:rPr>
        <w:fldChar w:fldCharType="begin"/>
      </w:r>
      <w:r w:rsidR="008A1472">
        <w:rPr>
          <w:i/>
          <w:lang w:val="en-US"/>
        </w:rPr>
        <w:instrText xml:space="preserve"> XE "</w:instrText>
      </w:r>
      <w:r w:rsidR="008A1472" w:rsidRPr="00E35950">
        <w:instrText>Password</w:instrText>
      </w:r>
      <w:r w:rsidR="008A1472">
        <w:instrText>"</w:instrText>
      </w:r>
      <w:r w:rsidR="008A1472">
        <w:rPr>
          <w:i/>
          <w:lang w:val="en-US"/>
        </w:rPr>
        <w:instrText xml:space="preserve"> </w:instrText>
      </w:r>
      <w:r w:rsidR="008A1472">
        <w:rPr>
          <w:i/>
          <w:lang w:val="en-US"/>
        </w:rPr>
        <w:fldChar w:fldCharType="end"/>
      </w:r>
      <w:r w:rsidRPr="001E309F">
        <w:rPr>
          <w:i/>
          <w:lang w:val="en-US"/>
        </w:rPr>
        <w:t xml:space="preserve"> für diese Liste</w:t>
      </w:r>
    </w:p>
    <w:p w:rsidR="00130986" w:rsidRDefault="00130986" w:rsidP="00130986">
      <w:pPr>
        <w:pStyle w:val="Overskrift1"/>
        <w:rPr>
          <w:b w:val="0"/>
          <w:lang w:val="en-US"/>
        </w:rPr>
      </w:pPr>
      <w:bookmarkStart w:id="107" w:name="_Toc118111372"/>
      <w:r>
        <w:rPr>
          <w:lang w:val="en-US"/>
        </w:rPr>
        <w:t xml:space="preserve">7.11. </w:t>
      </w:r>
      <w:r w:rsidRPr="00130986">
        <w:rPr>
          <w:u w:val="single"/>
          <w:lang w:val="en-US"/>
        </w:rPr>
        <w:t>PAS</w:t>
      </w:r>
      <w:r w:rsidR="008A1472">
        <w:rPr>
          <w:u w:val="single"/>
          <w:lang w:val="en-US"/>
        </w:rPr>
        <w:fldChar w:fldCharType="begin"/>
      </w:r>
      <w:r w:rsidR="008A1472">
        <w:rPr>
          <w:u w:val="single"/>
          <w:lang w:val="en-US"/>
        </w:rPr>
        <w:instrText xml:space="preserve"> XE "</w:instrText>
      </w:r>
      <w:r w:rsidR="008A1472" w:rsidRPr="00E35950">
        <w:instrText>PAS</w:instrText>
      </w:r>
      <w:r w:rsidR="008A1472">
        <w:instrText>"</w:instrText>
      </w:r>
      <w:r w:rsidR="008A1472">
        <w:rPr>
          <w:u w:val="single"/>
          <w:lang w:val="en-US"/>
        </w:rPr>
        <w:instrText xml:space="preserve"> </w:instrText>
      </w:r>
      <w:r w:rsidR="008A1472">
        <w:rPr>
          <w:u w:val="single"/>
          <w:lang w:val="en-US"/>
        </w:rPr>
        <w:fldChar w:fldCharType="end"/>
      </w:r>
      <w:r w:rsidRPr="00130986">
        <w:rPr>
          <w:b w:val="0"/>
          <w:lang w:val="en-US"/>
        </w:rPr>
        <w:t xml:space="preserve"> - Bestimmen des Passwords/Kennwortes (RAP)</w:t>
      </w:r>
      <w:bookmarkEnd w:id="107"/>
    </w:p>
    <w:p w:rsidR="00130986" w:rsidRDefault="00130986" w:rsidP="00130986">
      <w:pPr>
        <w:jc w:val="both"/>
      </w:pPr>
      <w:r>
        <w:t>Zahl PAS</w:t>
      </w:r>
      <w:r w:rsidR="008A1472">
        <w:fldChar w:fldCharType="begin"/>
      </w:r>
      <w:r w:rsidR="008A1472">
        <w:instrText xml:space="preserve"> XE "</w:instrText>
      </w:r>
      <w:r w:rsidR="008A1472" w:rsidRPr="00E35950">
        <w:instrText>PAS</w:instrText>
      </w:r>
      <w:r w:rsidR="008A1472">
        <w:instrText xml:space="preserve">" </w:instrText>
      </w:r>
      <w:r w:rsidR="008A1472">
        <w:fldChar w:fldCharType="end"/>
      </w:r>
      <w:r>
        <w:t xml:space="preserve">(Text </w:t>
      </w:r>
      <w:r w:rsidRPr="00130986">
        <w:rPr>
          <w:i/>
        </w:rPr>
        <w:t>par1</w:t>
      </w:r>
      <w:r w:rsidRPr="00130986">
        <w:t>)</w:t>
      </w:r>
    </w:p>
    <w:p w:rsidR="00130986" w:rsidRDefault="00130986" w:rsidP="00130986">
      <w:pPr>
        <w:jc w:val="both"/>
      </w:pPr>
      <w:r w:rsidRPr="00130986">
        <w:rPr>
          <w:b/>
        </w:rPr>
        <w:t>Parameter:</w:t>
      </w:r>
      <w:r w:rsidRPr="00130986">
        <w:t xml:space="preserve"> </w:t>
      </w:r>
      <w:r w:rsidRPr="00130986">
        <w:rPr>
          <w:i/>
        </w:rPr>
        <w:t>par1</w:t>
      </w:r>
      <w:r w:rsidRPr="00130986">
        <w:t xml:space="preserve"> : Angabe des gewünschten Passwords/Kennwortes</w:t>
      </w:r>
    </w:p>
    <w:p w:rsidR="00130986" w:rsidRDefault="00130986" w:rsidP="00130986">
      <w:pPr>
        <w:jc w:val="both"/>
      </w:pPr>
      <w:r w:rsidRPr="00130986">
        <w:rPr>
          <w:b/>
        </w:rPr>
        <w:t>Beschreibung:</w:t>
      </w:r>
      <w:r w:rsidRPr="00130986">
        <w:t xml:space="preserve"> Die Funktion bestimmt das Password</w:t>
      </w:r>
      <w:r w:rsidR="008A1472">
        <w:fldChar w:fldCharType="begin"/>
      </w:r>
      <w:r w:rsidR="008A1472">
        <w:instrText xml:space="preserve"> XE "</w:instrText>
      </w:r>
      <w:r w:rsidR="008A1472" w:rsidRPr="00E35950">
        <w:instrText>Password</w:instrText>
      </w:r>
      <w:r w:rsidR="008A1472">
        <w:instrText xml:space="preserve">" </w:instrText>
      </w:r>
      <w:r w:rsidR="008A1472">
        <w:fldChar w:fldCharType="end"/>
      </w:r>
      <w:r w:rsidRPr="00130986">
        <w:t>/Kennwort</w:t>
      </w:r>
      <w:r w:rsidR="008A1472">
        <w:fldChar w:fldCharType="begin"/>
      </w:r>
      <w:r w:rsidR="008A1472">
        <w:instrText xml:space="preserve"> XE "</w:instrText>
      </w:r>
      <w:r w:rsidR="008A1472" w:rsidRPr="00E35950">
        <w:instrText>Kennwort</w:instrText>
      </w:r>
      <w:r w:rsidR="008A1472">
        <w:instrText xml:space="preserve">" </w:instrText>
      </w:r>
      <w:r w:rsidR="008A1472">
        <w:fldChar w:fldCharType="end"/>
      </w:r>
      <w:r w:rsidRPr="00130986">
        <w:t>, das bei Start diese Liste vom Anwender eingegeben werden muß.</w:t>
      </w:r>
    </w:p>
    <w:p w:rsidR="00130986" w:rsidRDefault="00130986" w:rsidP="00130986">
      <w:pPr>
        <w:jc w:val="both"/>
        <w:rPr>
          <w:u w:val="single"/>
        </w:rPr>
      </w:pPr>
      <w:r w:rsidRPr="00130986">
        <w:rPr>
          <w:b/>
        </w:rPr>
        <w:t>Siehe auch:</w:t>
      </w:r>
      <w:r w:rsidRPr="00130986">
        <w:t xml:space="preserve"> </w:t>
      </w:r>
      <w:r w:rsidRPr="00130986">
        <w:rPr>
          <w:u w:val="single"/>
        </w:rPr>
        <w:t>NOPAS</w:t>
      </w:r>
      <w:r w:rsidR="008A1472">
        <w:rPr>
          <w:u w:val="single"/>
        </w:rPr>
        <w:fldChar w:fldCharType="begin"/>
      </w:r>
      <w:r w:rsidR="008A1472">
        <w:rPr>
          <w:u w:val="single"/>
        </w:rPr>
        <w:instrText xml:space="preserve"> XE "</w:instrText>
      </w:r>
      <w:r w:rsidR="008A1472" w:rsidRPr="00E35950">
        <w:instrText>NOPAS</w:instrText>
      </w:r>
      <w:r w:rsidR="008A1472">
        <w:instrText>"</w:instrText>
      </w:r>
      <w:r w:rsidR="008A1472">
        <w:rPr>
          <w:u w:val="single"/>
        </w:rPr>
        <w:instrText xml:space="preserve"> </w:instrText>
      </w:r>
      <w:r w:rsidR="008A1472">
        <w:rPr>
          <w:u w:val="single"/>
        </w:rPr>
        <w:fldChar w:fldCharType="end"/>
      </w:r>
    </w:p>
    <w:p w:rsidR="004414A9" w:rsidRDefault="00130986" w:rsidP="00130986">
      <w:pPr>
        <w:jc w:val="both"/>
        <w:rPr>
          <w:i/>
        </w:rPr>
      </w:pPr>
      <w:r w:rsidRPr="00130986">
        <w:rPr>
          <w:b/>
        </w:rPr>
        <w:t>Beispiel:</w:t>
      </w:r>
      <w:r w:rsidRPr="00130986">
        <w:t xml:space="preserve"> PAS</w:t>
      </w:r>
      <w:r w:rsidR="008A1472">
        <w:fldChar w:fldCharType="begin"/>
      </w:r>
      <w:r w:rsidR="008A1472">
        <w:instrText xml:space="preserve"> XE "</w:instrText>
      </w:r>
      <w:r w:rsidR="008A1472" w:rsidRPr="00E35950">
        <w:instrText>PAS</w:instrText>
      </w:r>
      <w:r w:rsidR="008A1472">
        <w:instrText xml:space="preserve">" </w:instrText>
      </w:r>
      <w:r w:rsidR="008A1472">
        <w:fldChar w:fldCharType="end"/>
      </w:r>
      <w:r w:rsidRPr="00130986">
        <w:t xml:space="preserve">("SWTOOLS") </w:t>
      </w:r>
      <w:r w:rsidRPr="00130986">
        <w:rPr>
          <w:i/>
        </w:rPr>
        <w:t>/* Password</w:t>
      </w:r>
      <w:r w:rsidR="008A1472">
        <w:rPr>
          <w:i/>
        </w:rPr>
        <w:fldChar w:fldCharType="begin"/>
      </w:r>
      <w:r w:rsidR="008A1472">
        <w:rPr>
          <w:i/>
        </w:rPr>
        <w:instrText xml:space="preserve"> XE "</w:instrText>
      </w:r>
      <w:r w:rsidR="008A1472" w:rsidRPr="00E35950">
        <w:instrText>Password</w:instrText>
      </w:r>
      <w:r w:rsidR="008A1472">
        <w:instrText>"</w:instrText>
      </w:r>
      <w:r w:rsidR="008A1472">
        <w:rPr>
          <w:i/>
        </w:rPr>
        <w:instrText xml:space="preserve"> </w:instrText>
      </w:r>
      <w:r w:rsidR="008A1472">
        <w:rPr>
          <w:i/>
        </w:rPr>
        <w:fldChar w:fldCharType="end"/>
      </w:r>
      <w:r w:rsidRPr="00130986">
        <w:rPr>
          <w:i/>
        </w:rPr>
        <w:t xml:space="preserve"> =  SWTOOLS</w:t>
      </w:r>
    </w:p>
    <w:p w:rsidR="004414A9" w:rsidRDefault="004414A9" w:rsidP="004414A9">
      <w:pPr>
        <w:pStyle w:val="Overskrift1"/>
        <w:rPr>
          <w:b w:val="0"/>
        </w:rPr>
      </w:pPr>
      <w:bookmarkStart w:id="108" w:name="_Toc118111373"/>
      <w:r>
        <w:t xml:space="preserve">7.12. </w:t>
      </w:r>
      <w:r w:rsidRPr="004414A9">
        <w:rPr>
          <w:u w:val="single"/>
        </w:rPr>
        <w:t>PARAMS</w:t>
      </w:r>
      <w:r w:rsidRPr="004414A9">
        <w:rPr>
          <w:b w:val="0"/>
        </w:rPr>
        <w:t xml:space="preserve"> - Funktion für zusätzlichen Listen Startparameter (RAP)</w:t>
      </w:r>
      <w:bookmarkEnd w:id="108"/>
    </w:p>
    <w:p w:rsidR="004414A9" w:rsidRDefault="004414A9" w:rsidP="004414A9">
      <w:pPr>
        <w:jc w:val="both"/>
      </w:pPr>
      <w:r>
        <w:t xml:space="preserve">PARAMS(Felder </w:t>
      </w:r>
      <w:r w:rsidRPr="004414A9">
        <w:rPr>
          <w:i/>
        </w:rPr>
        <w:t>par1</w:t>
      </w:r>
      <w:r w:rsidRPr="004414A9">
        <w:t>)</w:t>
      </w:r>
    </w:p>
    <w:p w:rsidR="004414A9" w:rsidRDefault="004414A9" w:rsidP="004414A9">
      <w:pPr>
        <w:jc w:val="both"/>
      </w:pPr>
      <w:r w:rsidRPr="004414A9">
        <w:rPr>
          <w:b/>
        </w:rPr>
        <w:t>Parameter:</w:t>
      </w:r>
      <w:r w:rsidRPr="004414A9">
        <w:t xml:space="preserve"> </w:t>
      </w:r>
      <w:r w:rsidRPr="004414A9">
        <w:rPr>
          <w:i/>
        </w:rPr>
        <w:t>Par1:</w:t>
      </w:r>
      <w:r w:rsidRPr="004414A9">
        <w:t xml:space="preserve"> Felder, die im Dialog angezeigt werden sollen</w:t>
      </w:r>
    </w:p>
    <w:p w:rsidR="004414A9" w:rsidRDefault="004414A9" w:rsidP="004414A9">
      <w:pPr>
        <w:jc w:val="both"/>
      </w:pPr>
      <w:r w:rsidRPr="004414A9">
        <w:rPr>
          <w:b/>
        </w:rPr>
        <w:t>Beschreibung:</w:t>
      </w:r>
      <w:r w:rsidRPr="004414A9">
        <w:t xml:space="preserve"> PARAMS("#1,7C,6O,le#3") ist eine Variante der Funktion DIALOG, wobei hier die entsprechenden Eingaben bei Start des Programms, und nicht bei Ablauf vorgenommen werden.</w:t>
      </w:r>
    </w:p>
    <w:p w:rsidR="004414A9" w:rsidRDefault="004414A9" w:rsidP="004414A9">
      <w:pPr>
        <w:jc w:val="both"/>
        <w:rPr>
          <w:lang w:val="en-US"/>
        </w:rPr>
      </w:pPr>
      <w:r w:rsidRPr="004414A9">
        <w:rPr>
          <w:lang w:val="en-US"/>
        </w:rPr>
        <w:t>Benutzen Sie PARAMS, wird im Startbild ein zusätzlicher Schalter &lt;Extra Parameter&gt; eingeblendet.</w:t>
      </w:r>
    </w:p>
    <w:p w:rsidR="004414A9" w:rsidRDefault="004414A9" w:rsidP="004414A9">
      <w:pPr>
        <w:jc w:val="both"/>
      </w:pPr>
      <w:r w:rsidRPr="004414A9">
        <w:rPr>
          <w:b/>
        </w:rPr>
        <w:t>Rückgabewert:</w:t>
      </w:r>
      <w:r w:rsidRPr="004414A9">
        <w:t xml:space="preserve"> Keine.</w:t>
      </w:r>
    </w:p>
    <w:p w:rsidR="004414A9" w:rsidRDefault="004414A9" w:rsidP="004414A9">
      <w:pPr>
        <w:jc w:val="both"/>
        <w:rPr>
          <w:u w:val="single"/>
        </w:rPr>
      </w:pPr>
      <w:r w:rsidRPr="004414A9">
        <w:rPr>
          <w:b/>
        </w:rPr>
        <w:t>Siehe auch:</w:t>
      </w:r>
      <w:r w:rsidRPr="004414A9">
        <w:t xml:space="preserve"> </w:t>
      </w:r>
      <w:r w:rsidRPr="004414A9">
        <w:rPr>
          <w:u w:val="single"/>
        </w:rPr>
        <w:t>DIALOG</w:t>
      </w:r>
    </w:p>
    <w:p w:rsidR="004414A9" w:rsidRDefault="004414A9" w:rsidP="004414A9">
      <w:pPr>
        <w:jc w:val="both"/>
        <w:rPr>
          <w:b/>
        </w:rPr>
      </w:pPr>
      <w:r w:rsidRPr="004414A9">
        <w:rPr>
          <w:b/>
        </w:rPr>
        <w:t>Beispiel:</w:t>
      </w:r>
    </w:p>
    <w:p w:rsidR="00DD39E2" w:rsidRDefault="004414A9" w:rsidP="004414A9">
      <w:pPr>
        <w:pStyle w:val="CodeSample"/>
        <w:rPr>
          <w:i/>
        </w:rPr>
      </w:pPr>
      <w:r>
        <w:t xml:space="preserve">PARAMS("#1-3,11")             </w:t>
      </w:r>
      <w:r w:rsidRPr="004414A9">
        <w:rPr>
          <w:i/>
        </w:rPr>
        <w:t>/* Dialog mit gegebenen Feldern</w:t>
      </w:r>
    </w:p>
    <w:p w:rsidR="00DD39E2" w:rsidRDefault="00DD39E2" w:rsidP="00DD39E2">
      <w:pPr>
        <w:pStyle w:val="Overskrift1"/>
        <w:rPr>
          <w:b w:val="0"/>
        </w:rPr>
      </w:pPr>
      <w:bookmarkStart w:id="109" w:name="_Toc118111374"/>
      <w:r>
        <w:t xml:space="preserve">7.13. </w:t>
      </w:r>
      <w:r w:rsidRPr="00DD39E2">
        <w:rPr>
          <w:u w:val="single"/>
        </w:rPr>
        <w:t>RETURN</w:t>
      </w:r>
      <w:r w:rsidR="008A1472">
        <w:rPr>
          <w:u w:val="single"/>
        </w:rPr>
        <w:fldChar w:fldCharType="begin"/>
      </w:r>
      <w:r w:rsidR="008A1472">
        <w:rPr>
          <w:u w:val="single"/>
        </w:rPr>
        <w:instrText xml:space="preserve"> XE "</w:instrText>
      </w:r>
      <w:r w:rsidR="008A1472" w:rsidRPr="00E35950">
        <w:instrText>RETURN</w:instrText>
      </w:r>
      <w:r w:rsidR="008A1472">
        <w:instrText>"</w:instrText>
      </w:r>
      <w:r w:rsidR="008A1472">
        <w:rPr>
          <w:u w:val="single"/>
        </w:rPr>
        <w:instrText xml:space="preserve"> </w:instrText>
      </w:r>
      <w:r w:rsidR="008A1472">
        <w:rPr>
          <w:u w:val="single"/>
        </w:rPr>
        <w:fldChar w:fldCharType="end"/>
      </w:r>
      <w:r w:rsidRPr="00DD39E2">
        <w:rPr>
          <w:b w:val="0"/>
        </w:rPr>
        <w:t xml:space="preserve"> - Rückgabe aus Berechnungen</w:t>
      </w:r>
      <w:bookmarkEnd w:id="109"/>
    </w:p>
    <w:p w:rsidR="00DD39E2" w:rsidRDefault="00DD39E2" w:rsidP="00DD39E2">
      <w:pPr>
        <w:jc w:val="both"/>
      </w:pPr>
      <w:r>
        <w:t>Zahl RETURN</w:t>
      </w:r>
      <w:r w:rsidR="008A1472">
        <w:fldChar w:fldCharType="begin"/>
      </w:r>
      <w:r w:rsidR="008A1472">
        <w:instrText xml:space="preserve"> XE "</w:instrText>
      </w:r>
      <w:r w:rsidR="008A1472" w:rsidRPr="00E35950">
        <w:instrText>RETURN</w:instrText>
      </w:r>
      <w:r w:rsidR="008A1472">
        <w:instrText xml:space="preserve">" </w:instrText>
      </w:r>
      <w:r w:rsidR="008A1472">
        <w:fldChar w:fldCharType="end"/>
      </w:r>
      <w:r>
        <w:t xml:space="preserve">(Zahl </w:t>
      </w:r>
      <w:r w:rsidRPr="00DD39E2">
        <w:rPr>
          <w:i/>
        </w:rPr>
        <w:t>par1</w:t>
      </w:r>
      <w:r w:rsidRPr="00DD39E2">
        <w:t>)</w:t>
      </w:r>
    </w:p>
    <w:p w:rsidR="00DD39E2" w:rsidRDefault="00DD39E2" w:rsidP="00DD39E2">
      <w:pPr>
        <w:jc w:val="both"/>
      </w:pPr>
      <w:r w:rsidRPr="00DD39E2">
        <w:rPr>
          <w:b/>
        </w:rPr>
        <w:t>Parameter:</w:t>
      </w:r>
      <w:r w:rsidRPr="00DD39E2">
        <w:t xml:space="preserve"> </w:t>
      </w:r>
      <w:r w:rsidRPr="00DD39E2">
        <w:rPr>
          <w:i/>
        </w:rPr>
        <w:t>par1</w:t>
      </w:r>
      <w:r w:rsidRPr="00DD39E2">
        <w:t xml:space="preserve"> : Angabe des Codes, der retourniert werden soll</w:t>
      </w:r>
    </w:p>
    <w:p w:rsidR="00DD39E2" w:rsidRDefault="00DD39E2" w:rsidP="00DD39E2">
      <w:pPr>
        <w:jc w:val="both"/>
      </w:pPr>
      <w:r w:rsidRPr="00DD39E2">
        <w:rPr>
          <w:b/>
        </w:rPr>
        <w:t>Beschreibung:</w:t>
      </w:r>
      <w:r w:rsidRPr="00DD39E2">
        <w:t xml:space="preserve"> Die Funktion wird bei Abschluß einer Berechnung (z.B. Lesen) eines bestimmten Satzes der Hauptdatei benutzt. Wird kein Parameter angegeben bzw. ist </w:t>
      </w:r>
      <w:r w:rsidRPr="00DD39E2">
        <w:rPr>
          <w:i/>
        </w:rPr>
        <w:t>par1</w:t>
      </w:r>
      <w:r w:rsidRPr="00DD39E2">
        <w:t xml:space="preserve"> = 0, werden die definierten Zeilen für diesen Satz ausgegeben. Wird z.B. eine 1 retourniert, wird der Satz nicht behandelt, also auch nicht ausgeschrieben.</w:t>
      </w:r>
    </w:p>
    <w:p w:rsidR="00DD39E2" w:rsidRDefault="00DD39E2" w:rsidP="00DD39E2">
      <w:pPr>
        <w:jc w:val="both"/>
      </w:pPr>
      <w:r w:rsidRPr="00DD39E2">
        <w:rPr>
          <w:b/>
        </w:rPr>
        <w:t>Rückgabe:</w:t>
      </w:r>
      <w:r w:rsidRPr="00DD39E2">
        <w:t xml:space="preserve"> Keine</w:t>
      </w:r>
    </w:p>
    <w:p w:rsidR="00DD39E2" w:rsidRDefault="00DD39E2" w:rsidP="00DD39E2">
      <w:pPr>
        <w:jc w:val="both"/>
        <w:rPr>
          <w:u w:val="single"/>
        </w:rPr>
      </w:pPr>
      <w:r w:rsidRPr="00DD39E2">
        <w:rPr>
          <w:b/>
        </w:rPr>
        <w:t>Siehe auch:</w:t>
      </w:r>
      <w:r w:rsidRPr="00DD39E2">
        <w:t xml:space="preserve"> </w:t>
      </w:r>
      <w:r w:rsidRPr="00DD39E2">
        <w:rPr>
          <w:u w:val="single"/>
        </w:rPr>
        <w:t>GOSUB</w:t>
      </w:r>
    </w:p>
    <w:p w:rsidR="005E2A83" w:rsidRDefault="00DD39E2" w:rsidP="00DD39E2">
      <w:pPr>
        <w:jc w:val="both"/>
        <w:rPr>
          <w:i/>
          <w:lang w:val="en-US"/>
        </w:rPr>
      </w:pPr>
      <w:r w:rsidRPr="00DD39E2">
        <w:rPr>
          <w:b/>
          <w:lang w:val="en-US"/>
        </w:rPr>
        <w:t>Beispiel:</w:t>
      </w:r>
      <w:r w:rsidRPr="00DD39E2">
        <w:rPr>
          <w:lang w:val="en-US"/>
        </w:rPr>
        <w:t xml:space="preserve"> IF LE#6 &lt; 1000 RETURN</w:t>
      </w:r>
      <w:r w:rsidR="008A1472">
        <w:rPr>
          <w:lang w:val="en-US"/>
        </w:rPr>
        <w:fldChar w:fldCharType="begin"/>
      </w:r>
      <w:r w:rsidR="008A1472">
        <w:rPr>
          <w:lang w:val="en-US"/>
        </w:rPr>
        <w:instrText xml:space="preserve"> XE "</w:instrText>
      </w:r>
      <w:r w:rsidR="008A1472" w:rsidRPr="00E35950">
        <w:instrText>RETURN</w:instrText>
      </w:r>
      <w:r w:rsidR="008A1472">
        <w:instrText>"</w:instrText>
      </w:r>
      <w:r w:rsidR="008A1472">
        <w:rPr>
          <w:lang w:val="en-US"/>
        </w:rPr>
        <w:instrText xml:space="preserve"> </w:instrText>
      </w:r>
      <w:r w:rsidR="008A1472">
        <w:rPr>
          <w:lang w:val="en-US"/>
        </w:rPr>
        <w:fldChar w:fldCharType="end"/>
      </w:r>
      <w:r w:rsidRPr="00DD39E2">
        <w:rPr>
          <w:lang w:val="en-US"/>
        </w:rPr>
        <w:t xml:space="preserve">(1) </w:t>
      </w:r>
      <w:r w:rsidRPr="00DD39E2">
        <w:rPr>
          <w:i/>
          <w:lang w:val="en-US"/>
        </w:rPr>
        <w:t>/* Keine Ausgabe, wenn Saldo &lt; 1000</w:t>
      </w:r>
    </w:p>
    <w:p w:rsidR="005E2A83" w:rsidRDefault="005E2A83" w:rsidP="005E2A83">
      <w:pPr>
        <w:pStyle w:val="Overskrift1"/>
        <w:rPr>
          <w:b w:val="0"/>
          <w:lang w:val="en-US"/>
        </w:rPr>
      </w:pPr>
      <w:bookmarkStart w:id="110" w:name="_Toc118111375"/>
      <w:r>
        <w:rPr>
          <w:lang w:val="en-US"/>
        </w:rPr>
        <w:t xml:space="preserve">7.14. </w:t>
      </w:r>
      <w:r w:rsidRPr="005E2A83">
        <w:rPr>
          <w:u w:val="single"/>
          <w:lang w:val="en-US"/>
        </w:rPr>
        <w:t>SORTKEY</w:t>
      </w:r>
      <w:r w:rsidR="008A1472">
        <w:rPr>
          <w:u w:val="single"/>
          <w:lang w:val="en-US"/>
        </w:rPr>
        <w:fldChar w:fldCharType="begin"/>
      </w:r>
      <w:r w:rsidR="008A1472">
        <w:rPr>
          <w:u w:val="single"/>
          <w:lang w:val="en-US"/>
        </w:rPr>
        <w:instrText xml:space="preserve"> XE "</w:instrText>
      </w:r>
      <w:r w:rsidR="008A1472" w:rsidRPr="00FC1E4B">
        <w:rPr>
          <w:lang w:val="en-US"/>
        </w:rPr>
        <w:instrText>SORTKEY</w:instrText>
      </w:r>
      <w:r w:rsidR="008A1472">
        <w:rPr>
          <w:lang w:val="en-US"/>
        </w:rPr>
        <w:instrText>"</w:instrText>
      </w:r>
      <w:r w:rsidR="008A1472">
        <w:rPr>
          <w:u w:val="single"/>
          <w:lang w:val="en-US"/>
        </w:rPr>
        <w:instrText xml:space="preserve"> </w:instrText>
      </w:r>
      <w:r w:rsidR="008A1472">
        <w:rPr>
          <w:u w:val="single"/>
          <w:lang w:val="en-US"/>
        </w:rPr>
        <w:fldChar w:fldCharType="end"/>
      </w:r>
      <w:r w:rsidRPr="005E2A83">
        <w:rPr>
          <w:b w:val="0"/>
          <w:lang w:val="en-US"/>
        </w:rPr>
        <w:t xml:space="preserve"> - Bereitstellung eines extra Sortierbegriffes (RAP)</w:t>
      </w:r>
      <w:bookmarkEnd w:id="110"/>
    </w:p>
    <w:p w:rsidR="005E2A83" w:rsidRDefault="005E2A83" w:rsidP="005E2A83">
      <w:pPr>
        <w:jc w:val="both"/>
      </w:pPr>
      <w:r>
        <w:t>Zahl SORTKEY</w:t>
      </w:r>
      <w:r w:rsidR="008A1472">
        <w:fldChar w:fldCharType="begin"/>
      </w:r>
      <w:r w:rsidR="008A1472">
        <w:instrText xml:space="preserve"> XE "</w:instrText>
      </w:r>
      <w:r w:rsidR="008A1472" w:rsidRPr="00FC1E4B">
        <w:rPr>
          <w:lang w:val="en-US"/>
        </w:rPr>
        <w:instrText>SORTKEY</w:instrText>
      </w:r>
      <w:r w:rsidR="008A1472">
        <w:rPr>
          <w:lang w:val="en-US"/>
        </w:rPr>
        <w:instrText>"</w:instrText>
      </w:r>
      <w:r w:rsidR="008A1472">
        <w:instrText xml:space="preserve"> </w:instrText>
      </w:r>
      <w:r w:rsidR="008A1472">
        <w:fldChar w:fldCharType="end"/>
      </w:r>
      <w:r>
        <w:t xml:space="preserve">(Datei </w:t>
      </w:r>
      <w:r w:rsidRPr="005E2A83">
        <w:rPr>
          <w:i/>
        </w:rPr>
        <w:t>par1</w:t>
      </w:r>
      <w:r w:rsidRPr="005E2A83">
        <w:t>)</w:t>
      </w:r>
    </w:p>
    <w:p w:rsidR="005E2A83" w:rsidRDefault="005E2A83" w:rsidP="005E2A83">
      <w:pPr>
        <w:jc w:val="both"/>
      </w:pPr>
      <w:r w:rsidRPr="005E2A83">
        <w:rPr>
          <w:b/>
        </w:rPr>
        <w:t>Parameter:</w:t>
      </w:r>
      <w:r w:rsidRPr="005E2A83">
        <w:t xml:space="preserve"> </w:t>
      </w:r>
      <w:r w:rsidRPr="005E2A83">
        <w:rPr>
          <w:i/>
        </w:rPr>
        <w:t>par1</w:t>
      </w:r>
      <w:r w:rsidRPr="005E2A83">
        <w:t xml:space="preserve"> : 0, -1 oder Datei-ID</w:t>
      </w:r>
    </w:p>
    <w:p w:rsidR="005E2A83" w:rsidRDefault="005E2A83" w:rsidP="005E2A83">
      <w:pPr>
        <w:jc w:val="both"/>
        <w:rPr>
          <w:lang w:val="en-US"/>
        </w:rPr>
      </w:pPr>
      <w:r w:rsidRPr="005E2A83">
        <w:rPr>
          <w:b/>
        </w:rPr>
        <w:t>Beschreibung:</w:t>
      </w:r>
      <w:r w:rsidRPr="005E2A83">
        <w:t xml:space="preserve"> Unter bestimmten Umständen kann es wünschenswert sein, eine Liste so sortieren zu können, daß ein Satz mehrere male auftritt. Hier kann es sich zum Beispiel um eine Artikelliste handeln, in der jeder Artikel sowohl unter dem normalen, wie auch unter dem alternativen Lieferanten auftreten soll. </w:t>
      </w:r>
      <w:r w:rsidRPr="005E2A83">
        <w:rPr>
          <w:lang w:val="en-US"/>
        </w:rPr>
        <w:t>In diesem Falle wird nach einem Freifeld sortiert, das anschließend berechnet wird. Ein extra Sortierbegriff wird immer dann eingesetzt, wenn die Funktion SORTKEY</w:t>
      </w:r>
      <w:r w:rsidR="008A1472">
        <w:rPr>
          <w:lang w:val="en-US"/>
        </w:rPr>
        <w:fldChar w:fldCharType="begin"/>
      </w:r>
      <w:r w:rsidR="008A1472">
        <w:rPr>
          <w:lang w:val="en-US"/>
        </w:rPr>
        <w:instrText xml:space="preserve"> XE "</w:instrText>
      </w:r>
      <w:r w:rsidR="008A1472" w:rsidRPr="00FC1E4B">
        <w:rPr>
          <w:lang w:val="en-US"/>
        </w:rPr>
        <w:instrText>SORTKEY</w:instrText>
      </w:r>
      <w:r w:rsidR="008A1472">
        <w:rPr>
          <w:lang w:val="en-US"/>
        </w:rPr>
        <w:instrText xml:space="preserve">" </w:instrText>
      </w:r>
      <w:r w:rsidR="008A1472">
        <w:rPr>
          <w:lang w:val="en-US"/>
        </w:rPr>
        <w:fldChar w:fldCharType="end"/>
      </w:r>
      <w:r w:rsidRPr="005E2A83">
        <w:rPr>
          <w:lang w:val="en-US"/>
        </w:rPr>
        <w:t xml:space="preserve"> aufgerufen wird.</w:t>
      </w:r>
    </w:p>
    <w:p w:rsidR="005E2A83" w:rsidRDefault="005E2A83" w:rsidP="005E2A83">
      <w:pPr>
        <w:jc w:val="both"/>
      </w:pPr>
      <w:r>
        <w:t>Mit dieser Funktion können mehrere Dateien miteinander gemischt werden. Die Sortierdatei beinhaltet eine Zahl, die normalerweise auf einen Satz in der Hauptdatei der Liste verweist. Mit SORTKEY</w:t>
      </w:r>
      <w:r w:rsidR="008A1472">
        <w:fldChar w:fldCharType="begin"/>
      </w:r>
      <w:r w:rsidR="008A1472">
        <w:instrText xml:space="preserve"> XE "</w:instrText>
      </w:r>
      <w:r w:rsidR="008A1472" w:rsidRPr="00FC1E4B">
        <w:rPr>
          <w:lang w:val="en-US"/>
        </w:rPr>
        <w:instrText>SORTKEY</w:instrText>
      </w:r>
      <w:r w:rsidR="008A1472">
        <w:rPr>
          <w:lang w:val="en-US"/>
        </w:rPr>
        <w:instrText>"</w:instrText>
      </w:r>
      <w:r w:rsidR="008A1472">
        <w:instrText xml:space="preserve"> </w:instrText>
      </w:r>
      <w:r w:rsidR="008A1472">
        <w:fldChar w:fldCharType="end"/>
      </w:r>
      <w:r>
        <w:t>(le) wird jetzt ein Schlüssel eingefügt, der auf die Datei le verweist. Mit z.B. #20=SORTKEY(-1) kann abgelesen werden, welche der Dateien z.Zt. als Hauptdatei arbeitet. Hierüber können die Berechnungen gesteuert werden.</w:t>
      </w:r>
    </w:p>
    <w:p w:rsidR="005E2A83" w:rsidRDefault="005E2A83" w:rsidP="005E2A83">
      <w:pPr>
        <w:jc w:val="both"/>
      </w:pPr>
      <w:r w:rsidRPr="005E2A83">
        <w:rPr>
          <w:b/>
        </w:rPr>
        <w:t>Rückgabe:</w:t>
      </w:r>
      <w:r w:rsidRPr="005E2A83">
        <w:t xml:space="preserve"> Nummer der Hauptdatei, normalerweise 1.</w:t>
      </w:r>
    </w:p>
    <w:p w:rsidR="005E2A83" w:rsidRDefault="005E2A83" w:rsidP="005E2A83">
      <w:pPr>
        <w:jc w:val="both"/>
        <w:rPr>
          <w:u w:val="single"/>
        </w:rPr>
      </w:pPr>
      <w:r w:rsidRPr="005E2A83">
        <w:rPr>
          <w:b/>
        </w:rPr>
        <w:t>Siehe auch:</w:t>
      </w:r>
      <w:r w:rsidRPr="005E2A83">
        <w:t xml:space="preserve"> </w:t>
      </w:r>
      <w:r w:rsidRPr="005E2A83">
        <w:rPr>
          <w:u w:val="single"/>
        </w:rPr>
        <w:t>MERGE</w:t>
      </w:r>
      <w:r w:rsidR="008A1472">
        <w:rPr>
          <w:u w:val="single"/>
        </w:rPr>
        <w:fldChar w:fldCharType="begin"/>
      </w:r>
      <w:r w:rsidR="008A1472">
        <w:rPr>
          <w:u w:val="single"/>
        </w:rPr>
        <w:instrText xml:space="preserve"> XE "</w:instrText>
      </w:r>
      <w:r w:rsidR="008A1472" w:rsidRPr="00E35950">
        <w:instrText>MERGE</w:instrText>
      </w:r>
      <w:r w:rsidR="008A1472">
        <w:instrText>"</w:instrText>
      </w:r>
      <w:r w:rsidR="008A1472">
        <w:rPr>
          <w:u w:val="single"/>
        </w:rPr>
        <w:instrText xml:space="preserve"> </w:instrText>
      </w:r>
      <w:r w:rsidR="008A1472">
        <w:rPr>
          <w:u w:val="single"/>
        </w:rPr>
        <w:fldChar w:fldCharType="end"/>
      </w:r>
    </w:p>
    <w:p w:rsidR="005E2A83" w:rsidRDefault="005E2A83" w:rsidP="005E2A83">
      <w:pPr>
        <w:jc w:val="both"/>
        <w:rPr>
          <w:b/>
        </w:rPr>
      </w:pPr>
      <w:r w:rsidRPr="005E2A83">
        <w:rPr>
          <w:b/>
        </w:rPr>
        <w:t>Beispiel:</w:t>
      </w:r>
    </w:p>
    <w:p w:rsidR="005E2A83" w:rsidRDefault="005E2A83" w:rsidP="005E2A83">
      <w:pPr>
        <w:pStyle w:val="CodeSample"/>
        <w:rPr>
          <w:i/>
        </w:rPr>
      </w:pPr>
      <w:r>
        <w:t xml:space="preserve">   #11=#9                  </w:t>
      </w:r>
      <w:r w:rsidRPr="005E2A83">
        <w:rPr>
          <w:i/>
        </w:rPr>
        <w:t>/* Sortierfreifeld = Alt. Lieferant</w:t>
      </w:r>
    </w:p>
    <w:p w:rsidR="005E2A83" w:rsidRDefault="005E2A83" w:rsidP="005E2A83">
      <w:pPr>
        <w:pStyle w:val="CodeSample"/>
        <w:rPr>
          <w:i/>
        </w:rPr>
      </w:pPr>
      <w:r>
        <w:t xml:space="preserve">   IF #11&lt;&gt;0 SORTKEY</w:t>
      </w:r>
      <w:r w:rsidR="008A1472">
        <w:fldChar w:fldCharType="begin"/>
      </w:r>
      <w:r w:rsidR="008A1472">
        <w:instrText xml:space="preserve"> XE "</w:instrText>
      </w:r>
      <w:r w:rsidR="008A1472" w:rsidRPr="00FC1E4B">
        <w:rPr>
          <w:lang w:val="en-US"/>
        </w:rPr>
        <w:instrText>SORTKEY</w:instrText>
      </w:r>
      <w:r w:rsidR="008A1472">
        <w:rPr>
          <w:lang w:val="en-US"/>
        </w:rPr>
        <w:instrText>"</w:instrText>
      </w:r>
      <w:r w:rsidR="008A1472">
        <w:instrText xml:space="preserve"> </w:instrText>
      </w:r>
      <w:r w:rsidR="008A1472">
        <w:fldChar w:fldCharType="end"/>
      </w:r>
      <w:r>
        <w:t xml:space="preserve">(0)    </w:t>
      </w:r>
      <w:r w:rsidRPr="005E2A83">
        <w:rPr>
          <w:i/>
        </w:rPr>
        <w:t xml:space="preserve">/* Extra Sortierbegriff </w:t>
      </w:r>
    </w:p>
    <w:p w:rsidR="00403173" w:rsidRDefault="005E2A83" w:rsidP="005E2A83">
      <w:pPr>
        <w:pStyle w:val="CodeSample"/>
        <w:rPr>
          <w:i/>
        </w:rPr>
      </w:pPr>
      <w:r>
        <w:t xml:space="preserve">   #11=#6                  </w:t>
      </w:r>
      <w:r w:rsidRPr="005E2A83">
        <w:rPr>
          <w:i/>
        </w:rPr>
        <w:t>/* Normales Sortieren entspr. Lieferant</w:t>
      </w:r>
    </w:p>
    <w:p w:rsidR="00403173" w:rsidRDefault="00403173" w:rsidP="00403173">
      <w:pPr>
        <w:pStyle w:val="Overskrift1"/>
        <w:rPr>
          <w:b w:val="0"/>
        </w:rPr>
      </w:pPr>
      <w:bookmarkStart w:id="111" w:name="_Toc118111376"/>
      <w:r>
        <w:t xml:space="preserve">7.15. </w:t>
      </w:r>
      <w:r w:rsidRPr="00403173">
        <w:rPr>
          <w:u w:val="single"/>
        </w:rPr>
        <w:t>SORTWORK</w:t>
      </w:r>
      <w:r w:rsidR="008A1472">
        <w:rPr>
          <w:u w:val="single"/>
        </w:rPr>
        <w:fldChar w:fldCharType="begin"/>
      </w:r>
      <w:r w:rsidR="008A1472">
        <w:rPr>
          <w:u w:val="single"/>
        </w:rPr>
        <w:instrText xml:space="preserve"> XE "</w:instrText>
      </w:r>
      <w:r w:rsidR="008A1472" w:rsidRPr="00FC1E4B">
        <w:rPr>
          <w:lang w:val="en-US"/>
        </w:rPr>
        <w:instrText>SORTWORK</w:instrText>
      </w:r>
      <w:r w:rsidR="008A1472">
        <w:rPr>
          <w:lang w:val="en-US"/>
        </w:rPr>
        <w:instrText>"</w:instrText>
      </w:r>
      <w:r w:rsidR="008A1472">
        <w:rPr>
          <w:u w:val="single"/>
        </w:rPr>
        <w:instrText xml:space="preserve"> </w:instrText>
      </w:r>
      <w:r w:rsidR="008A1472">
        <w:rPr>
          <w:u w:val="single"/>
        </w:rPr>
        <w:fldChar w:fldCharType="end"/>
      </w:r>
      <w:r w:rsidRPr="00403173">
        <w:rPr>
          <w:b w:val="0"/>
        </w:rPr>
        <w:t xml:space="preserve"> - Anwendung einer bestimmten Sortierdatei (RAP)</w:t>
      </w:r>
      <w:bookmarkEnd w:id="111"/>
    </w:p>
    <w:p w:rsidR="00403173" w:rsidRDefault="00403173" w:rsidP="00403173">
      <w:pPr>
        <w:jc w:val="both"/>
      </w:pPr>
      <w:r>
        <w:t>SORTWORK</w:t>
      </w:r>
      <w:r w:rsidR="008A1472">
        <w:fldChar w:fldCharType="begin"/>
      </w:r>
      <w:r w:rsidR="008A1472">
        <w:instrText xml:space="preserve"> XE "</w:instrText>
      </w:r>
      <w:r w:rsidR="008A1472" w:rsidRPr="00FC1E4B">
        <w:rPr>
          <w:lang w:val="en-US"/>
        </w:rPr>
        <w:instrText>SORTWORK</w:instrText>
      </w:r>
      <w:r w:rsidR="008A1472">
        <w:rPr>
          <w:lang w:val="en-US"/>
        </w:rPr>
        <w:instrText>"</w:instrText>
      </w:r>
      <w:r w:rsidR="008A1472">
        <w:instrText xml:space="preserve"> </w:instrText>
      </w:r>
      <w:r w:rsidR="008A1472">
        <w:fldChar w:fldCharType="end"/>
      </w:r>
      <w:r>
        <w:t xml:space="preserve">(Zahl </w:t>
      </w:r>
      <w:r w:rsidRPr="00403173">
        <w:rPr>
          <w:i/>
        </w:rPr>
        <w:t>par1</w:t>
      </w:r>
      <w:r w:rsidRPr="00403173">
        <w:t>)</w:t>
      </w:r>
    </w:p>
    <w:p w:rsidR="00403173" w:rsidRDefault="00403173" w:rsidP="00403173">
      <w:pPr>
        <w:jc w:val="both"/>
      </w:pPr>
      <w:r w:rsidRPr="00403173">
        <w:rPr>
          <w:b/>
        </w:rPr>
        <w:t>Parameter:</w:t>
      </w:r>
      <w:r w:rsidRPr="00403173">
        <w:t xml:space="preserve"> </w:t>
      </w:r>
      <w:r w:rsidRPr="00403173">
        <w:rPr>
          <w:i/>
        </w:rPr>
        <w:t>par1</w:t>
      </w:r>
      <w:r w:rsidRPr="00403173">
        <w:t xml:space="preserve"> : Nummer der Sortierdatei</w:t>
      </w:r>
    </w:p>
    <w:p w:rsidR="00403173" w:rsidRDefault="00403173" w:rsidP="00403173">
      <w:pPr>
        <w:jc w:val="both"/>
      </w:pPr>
      <w:r w:rsidRPr="00403173">
        <w:rPr>
          <w:b/>
        </w:rPr>
        <w:t>Beschreibung:</w:t>
      </w:r>
      <w:r w:rsidRPr="00403173">
        <w:t xml:space="preserve"> Zum Sortieren richtet RAPGEN</w:t>
      </w:r>
      <w:r w:rsidR="008A1472">
        <w:fldChar w:fldCharType="begin"/>
      </w:r>
      <w:r w:rsidR="008A1472">
        <w:instrText xml:space="preserve"> XE "</w:instrText>
      </w:r>
      <w:r w:rsidR="008A1472" w:rsidRPr="00E35950">
        <w:instrText>RAPGEN</w:instrText>
      </w:r>
      <w:r w:rsidR="008A1472">
        <w:instrText xml:space="preserve">" </w:instrText>
      </w:r>
      <w:r w:rsidR="008A1472">
        <w:fldChar w:fldCharType="end"/>
      </w:r>
      <w:r w:rsidRPr="00403173">
        <w:t xml:space="preserve"> Hilfsdateien mit den Namen c:/tmp/SIN00000.000 und c:/tmp/SUD00000.000 ein, wobei c:/tmp/ die normale Adresse einer solchen Datei ist. Diese Dateien werden nach einem Sortierdurchlauf nicht gelöscht, da man bei Start der nächsten Liste durch Angabe von</w:t>
      </w:r>
    </w:p>
    <w:p w:rsidR="00403173" w:rsidRDefault="00403173" w:rsidP="00403173">
      <w:pPr>
        <w:pStyle w:val="Bloktekst"/>
      </w:pPr>
      <w:r>
        <w:t>START BEI: SORT oder SORTD</w:t>
      </w:r>
      <w:r w:rsidR="008A1472">
        <w:fldChar w:fldCharType="begin"/>
      </w:r>
      <w:r w:rsidR="008A1472">
        <w:instrText xml:space="preserve"> XE "</w:instrText>
      </w:r>
      <w:r w:rsidR="008A1472" w:rsidRPr="00E35950">
        <w:instrText>SORTD</w:instrText>
      </w:r>
      <w:r w:rsidR="008A1472">
        <w:instrText xml:space="preserve">" </w:instrText>
      </w:r>
      <w:r w:rsidR="008A1472">
        <w:fldChar w:fldCharType="end"/>
      </w:r>
    </w:p>
    <w:p w:rsidR="00403173" w:rsidRDefault="00403173" w:rsidP="00403173">
      <w:pPr>
        <w:jc w:val="both"/>
      </w:pPr>
      <w:r>
        <w:t>Sortierzeit vermeiden kann. Es wird dann die gleiche Sortierung wie beim letzten Durchlauf benutzt. Wird diese Vorgehensweise häufig benutzt, kann das Löschen dadurch verhindert werden, daß man eine Nummer mitgibt, z.B. SORTWORK</w:t>
      </w:r>
      <w:r w:rsidR="008A1472">
        <w:fldChar w:fldCharType="begin"/>
      </w:r>
      <w:r w:rsidR="008A1472">
        <w:instrText xml:space="preserve"> XE "</w:instrText>
      </w:r>
      <w:r w:rsidR="008A1472" w:rsidRPr="00FC1E4B">
        <w:rPr>
          <w:lang w:val="en-US"/>
        </w:rPr>
        <w:instrText>SORTWORK</w:instrText>
      </w:r>
      <w:r w:rsidR="008A1472">
        <w:rPr>
          <w:lang w:val="en-US"/>
        </w:rPr>
        <w:instrText>"</w:instrText>
      </w:r>
      <w:r w:rsidR="008A1472">
        <w:instrText xml:space="preserve"> </w:instrText>
      </w:r>
      <w:r w:rsidR="008A1472">
        <w:fldChar w:fldCharType="end"/>
      </w:r>
      <w:r>
        <w:t>(47), also c:/tmp/SIN00000.047 og c:/tmp/SUD00000.047</w:t>
      </w:r>
    </w:p>
    <w:p w:rsidR="00403173" w:rsidRDefault="00403173" w:rsidP="00403173">
      <w:pPr>
        <w:jc w:val="both"/>
      </w:pPr>
      <w:r w:rsidRPr="00403173">
        <w:rPr>
          <w:b/>
        </w:rPr>
        <w:t>Rückgabe:</w:t>
      </w:r>
      <w:r w:rsidRPr="00403173">
        <w:t xml:space="preserve"> Keine</w:t>
      </w:r>
    </w:p>
    <w:p w:rsidR="00403173" w:rsidRDefault="00403173" w:rsidP="00403173">
      <w:pPr>
        <w:jc w:val="both"/>
        <w:rPr>
          <w:b/>
        </w:rPr>
      </w:pPr>
      <w:r w:rsidRPr="00403173">
        <w:rPr>
          <w:b/>
        </w:rPr>
        <w:t>Siehe auch:</w:t>
      </w:r>
    </w:p>
    <w:p w:rsidR="00587DCC" w:rsidRDefault="00403173" w:rsidP="00403173">
      <w:pPr>
        <w:jc w:val="both"/>
      </w:pPr>
      <w:r w:rsidRPr="00403173">
        <w:rPr>
          <w:b/>
        </w:rPr>
        <w:t>Beispiel:</w:t>
      </w:r>
      <w:r w:rsidRPr="00403173">
        <w:t xml:space="preserve"> SORTWORK</w:t>
      </w:r>
      <w:r w:rsidR="008A1472">
        <w:fldChar w:fldCharType="begin"/>
      </w:r>
      <w:r w:rsidR="008A1472">
        <w:instrText xml:space="preserve"> XE "</w:instrText>
      </w:r>
      <w:r w:rsidR="008A1472" w:rsidRPr="00FC1E4B">
        <w:rPr>
          <w:lang w:val="en-US"/>
        </w:rPr>
        <w:instrText>SORTWORK</w:instrText>
      </w:r>
      <w:r w:rsidR="008A1472">
        <w:rPr>
          <w:lang w:val="en-US"/>
        </w:rPr>
        <w:instrText>"</w:instrText>
      </w:r>
      <w:r w:rsidR="008A1472">
        <w:instrText xml:space="preserve"> </w:instrText>
      </w:r>
      <w:r w:rsidR="008A1472">
        <w:fldChar w:fldCharType="end"/>
      </w:r>
      <w:r w:rsidRPr="00403173">
        <w:t>(47)</w:t>
      </w:r>
    </w:p>
    <w:p w:rsidR="00587DCC" w:rsidRDefault="00587DCC" w:rsidP="00587DCC">
      <w:pPr>
        <w:pStyle w:val="Overskrift1"/>
        <w:rPr>
          <w:b w:val="0"/>
          <w:lang w:val="en-US"/>
        </w:rPr>
      </w:pPr>
      <w:bookmarkStart w:id="112" w:name="_Toc118111377"/>
      <w:r w:rsidRPr="00587DCC">
        <w:rPr>
          <w:lang w:val="en-US"/>
        </w:rPr>
        <w:t xml:space="preserve">7.16. </w:t>
      </w:r>
      <w:r w:rsidRPr="00587DCC">
        <w:rPr>
          <w:u w:val="single"/>
          <w:lang w:val="en-US"/>
        </w:rPr>
        <w:t>WANN</w:t>
      </w:r>
      <w:r w:rsidRPr="00587DCC">
        <w:rPr>
          <w:b w:val="0"/>
          <w:lang w:val="en-US"/>
        </w:rPr>
        <w:t xml:space="preserve"> - WANN soll eine Rechenoperation ausgeführt werden (RAP)</w:t>
      </w:r>
      <w:bookmarkEnd w:id="112"/>
    </w:p>
    <w:p w:rsidR="00587DCC" w:rsidRDefault="00587DCC" w:rsidP="00587DCC">
      <w:pPr>
        <w:jc w:val="both"/>
      </w:pPr>
      <w:r>
        <w:t xml:space="preserve">WANN(Zahl </w:t>
      </w:r>
      <w:r w:rsidRPr="00587DCC">
        <w:rPr>
          <w:i/>
        </w:rPr>
        <w:t>par1</w:t>
      </w:r>
      <w:r w:rsidRPr="00587DCC">
        <w:t xml:space="preserve">, Zahl </w:t>
      </w:r>
      <w:r w:rsidRPr="00587DCC">
        <w:rPr>
          <w:i/>
        </w:rPr>
        <w:t>par2</w:t>
      </w:r>
      <w:r w:rsidRPr="00587DCC">
        <w:t>)</w:t>
      </w:r>
    </w:p>
    <w:p w:rsidR="00587DCC" w:rsidRDefault="00587DCC" w:rsidP="00587DCC"/>
    <w:p w:rsidR="00587DCC" w:rsidRDefault="00587DCC" w:rsidP="00587DCC"/>
    <w:p w:rsidR="00587DCC" w:rsidRDefault="00587DCC" w:rsidP="00587DCC"/>
    <w:p w:rsidR="00587DCC" w:rsidRDefault="00587DCC" w:rsidP="00587DCC"/>
    <w:p w:rsidR="00587DCC" w:rsidRDefault="00587DCC" w:rsidP="00587DCC"/>
    <w:p w:rsidR="00587DCC" w:rsidRDefault="00587DCC" w:rsidP="00587DCC"/>
    <w:p w:rsidR="00587DCC" w:rsidRDefault="00587DCC" w:rsidP="00587DCC"/>
    <w:p w:rsidR="00587DCC" w:rsidRDefault="00587DCC" w:rsidP="00587DCC"/>
    <w:p w:rsidR="00587DCC" w:rsidRDefault="00587DCC" w:rsidP="00587DCC"/>
    <w:p w:rsidR="00587DCC" w:rsidRDefault="00587DCC" w:rsidP="00587DCC"/>
    <w:p w:rsidR="00625E36" w:rsidRDefault="00587DCC" w:rsidP="00587DCC">
      <w:pPr>
        <w:jc w:val="both"/>
      </w:pPr>
      <w:r w:rsidRPr="00587DCC">
        <w:rPr>
          <w:b/>
        </w:rPr>
        <w:t>Beschreibung:</w:t>
      </w:r>
      <w:r w:rsidRPr="00587DCC">
        <w:t xml:space="preserve"> Dieses  Kommando wird benutzt, wenn mehrere Möglichkeiten der Berechnung bestehen, z.B. mehrmaliger Durchlauf eines Programmen bzw. Programmteiles.</w:t>
      </w:r>
    </w:p>
    <w:p w:rsidR="00625E36" w:rsidRDefault="00625E36" w:rsidP="00625E36">
      <w:pPr>
        <w:pStyle w:val="Overskrift1"/>
      </w:pPr>
      <w:bookmarkStart w:id="113" w:name="_Toc118111378"/>
      <w:r>
        <w:t>8. Drucker steurung</w:t>
      </w:r>
      <w:bookmarkEnd w:id="113"/>
    </w:p>
    <w:p w:rsidR="00625E36" w:rsidRDefault="00625E36" w:rsidP="00625E36"/>
    <w:p w:rsidR="00621C5B" w:rsidRDefault="00625E36" w:rsidP="00625E36">
      <w:pPr>
        <w:jc w:val="both"/>
        <w:rPr>
          <w:lang w:val="en-US"/>
        </w:rPr>
      </w:pPr>
      <w:r w:rsidRPr="00625E36">
        <w:rPr>
          <w:lang w:val="en-US"/>
        </w:rPr>
        <w:t>In diesem Abschnitt wird die Drucker Funktionen beschrieben.</w:t>
      </w:r>
    </w:p>
    <w:p w:rsidR="00621C5B" w:rsidRDefault="00621C5B" w:rsidP="00621C5B">
      <w:pPr>
        <w:pStyle w:val="Overskrift1"/>
        <w:rPr>
          <w:b w:val="0"/>
        </w:rPr>
      </w:pPr>
      <w:bookmarkStart w:id="114" w:name="_Toc118111379"/>
      <w:r w:rsidRPr="00621C5B">
        <w:t xml:space="preserve">8.1. </w:t>
      </w:r>
      <w:r w:rsidRPr="00621C5B">
        <w:rPr>
          <w:u w:val="single"/>
        </w:rPr>
        <w:t>COPIES</w:t>
      </w:r>
      <w:r w:rsidRPr="00621C5B">
        <w:rPr>
          <w:b w:val="0"/>
        </w:rPr>
        <w:t>- Anzahl der Kopien (RAP)</w:t>
      </w:r>
      <w:bookmarkEnd w:id="114"/>
    </w:p>
    <w:p w:rsidR="00621C5B" w:rsidRDefault="00621C5B" w:rsidP="00621C5B">
      <w:pPr>
        <w:jc w:val="both"/>
      </w:pPr>
      <w:r>
        <w:t xml:space="preserve">COPIES(Zahl </w:t>
      </w:r>
      <w:r w:rsidRPr="00621C5B">
        <w:rPr>
          <w:i/>
        </w:rPr>
        <w:t>par1</w:t>
      </w:r>
      <w:r w:rsidRPr="00621C5B">
        <w:t xml:space="preserve">, Drucker </w:t>
      </w:r>
      <w:r w:rsidRPr="00621C5B">
        <w:rPr>
          <w:i/>
        </w:rPr>
        <w:t>par2</w:t>
      </w:r>
      <w:r w:rsidRPr="00621C5B">
        <w:t>)</w:t>
      </w:r>
    </w:p>
    <w:p w:rsidR="00621C5B" w:rsidRDefault="00621C5B" w:rsidP="00621C5B"/>
    <w:p w:rsidR="00621C5B" w:rsidRDefault="00621C5B" w:rsidP="00621C5B"/>
    <w:p w:rsidR="00621C5B" w:rsidRDefault="00621C5B" w:rsidP="00621C5B">
      <w:pPr>
        <w:jc w:val="both"/>
      </w:pPr>
      <w:r w:rsidRPr="00621C5B">
        <w:rPr>
          <w:i/>
        </w:rPr>
        <w:t>par2</w:t>
      </w:r>
      <w:r w:rsidRPr="00621C5B">
        <w:t xml:space="preserve"> : Drucker nummer</w:t>
      </w:r>
    </w:p>
    <w:p w:rsidR="00621C5B" w:rsidRDefault="00621C5B" w:rsidP="00621C5B">
      <w:pPr>
        <w:jc w:val="both"/>
      </w:pPr>
      <w:r w:rsidRPr="00621C5B">
        <w:rPr>
          <w:b/>
          <w:lang w:val="en-US"/>
        </w:rPr>
        <w:t>Beschreibung:</w:t>
      </w:r>
      <w:r w:rsidRPr="00621C5B">
        <w:rPr>
          <w:lang w:val="en-US"/>
        </w:rPr>
        <w:t xml:space="preserve"> COPIES(1) gibt Ihnen eine extra Kopie des Ausdruckes. </w:t>
      </w:r>
      <w:r w:rsidRPr="00621C5B">
        <w:t>Es können maximal 30 Kopien angefordert werden. Beachten Sie bitte, daß für alle Kopien Platz in der Spool-Datei vorhanden sein muß.</w:t>
      </w:r>
    </w:p>
    <w:p w:rsidR="00621C5B" w:rsidRDefault="00621C5B" w:rsidP="00621C5B">
      <w:pPr>
        <w:jc w:val="both"/>
      </w:pPr>
      <w:r>
        <w:t>COPIES(1,7) gibt Ihnen eine extra Kopie des Ausdruckes auf dem Drucker Nr. 7. Beachten Sie bitte, daß ein ungewollter Seitenwechsel auftreten kann, wenn der angegebene Kopiedrucker ein kleinere Seitenformat verwendet.</w:t>
      </w:r>
    </w:p>
    <w:p w:rsidR="00621C5B" w:rsidRDefault="00621C5B" w:rsidP="00621C5B">
      <w:pPr>
        <w:jc w:val="both"/>
      </w:pPr>
      <w:r w:rsidRPr="00621C5B">
        <w:rPr>
          <w:b/>
        </w:rPr>
        <w:t>Rückgabe:</w:t>
      </w:r>
      <w:r w:rsidRPr="00621C5B">
        <w:t xml:space="preserve"> Keine</w:t>
      </w:r>
    </w:p>
    <w:p w:rsidR="00621C5B" w:rsidRDefault="00621C5B" w:rsidP="00621C5B">
      <w:pPr>
        <w:jc w:val="both"/>
        <w:rPr>
          <w:u w:val="single"/>
        </w:rPr>
      </w:pPr>
      <w:r w:rsidRPr="00621C5B">
        <w:rPr>
          <w:b/>
        </w:rPr>
        <w:t>Siehe auch:</w:t>
      </w:r>
      <w:r w:rsidRPr="00621C5B">
        <w:t xml:space="preserve"> </w:t>
      </w:r>
      <w:r w:rsidRPr="00621C5B">
        <w:rPr>
          <w:u w:val="single"/>
        </w:rPr>
        <w:t>PRINTER</w:t>
      </w:r>
    </w:p>
    <w:p w:rsidR="00C11FC8" w:rsidRDefault="00621C5B" w:rsidP="00621C5B">
      <w:pPr>
        <w:jc w:val="both"/>
        <w:rPr>
          <w:i/>
        </w:rPr>
      </w:pPr>
      <w:r w:rsidRPr="00621C5B">
        <w:rPr>
          <w:b/>
        </w:rPr>
        <w:t>Beispiel:</w:t>
      </w:r>
      <w:r w:rsidRPr="00621C5B">
        <w:t xml:space="preserve"> COPIES(1)  </w:t>
      </w:r>
      <w:r w:rsidRPr="00621C5B">
        <w:rPr>
          <w:i/>
        </w:rPr>
        <w:t>/* Druck Zweimal</w:t>
      </w:r>
    </w:p>
    <w:p w:rsidR="00C11FC8" w:rsidRDefault="00C11FC8" w:rsidP="00C11FC8">
      <w:pPr>
        <w:pStyle w:val="Overskrift1"/>
        <w:rPr>
          <w:b w:val="0"/>
        </w:rPr>
      </w:pPr>
      <w:bookmarkStart w:id="115" w:name="_Toc118111380"/>
      <w:r>
        <w:t xml:space="preserve">8.2. </w:t>
      </w:r>
      <w:r w:rsidRPr="00C11FC8">
        <w:rPr>
          <w:u w:val="single"/>
        </w:rPr>
        <w:t>PAGE</w:t>
      </w:r>
      <w:r w:rsidR="008A1472">
        <w:rPr>
          <w:u w:val="single"/>
        </w:rPr>
        <w:fldChar w:fldCharType="begin"/>
      </w:r>
      <w:r w:rsidR="008A1472">
        <w:rPr>
          <w:u w:val="single"/>
        </w:rPr>
        <w:instrText xml:space="preserve"> XE "</w:instrText>
      </w:r>
      <w:r w:rsidR="008A1472" w:rsidRPr="00E35950">
        <w:instrText>PAGE</w:instrText>
      </w:r>
      <w:r w:rsidR="008A1472">
        <w:instrText>"</w:instrText>
      </w:r>
      <w:r w:rsidR="008A1472">
        <w:rPr>
          <w:u w:val="single"/>
        </w:rPr>
        <w:instrText xml:space="preserve"> </w:instrText>
      </w:r>
      <w:r w:rsidR="008A1472">
        <w:rPr>
          <w:u w:val="single"/>
        </w:rPr>
        <w:fldChar w:fldCharType="end"/>
      </w:r>
      <w:r w:rsidRPr="00C11FC8">
        <w:rPr>
          <w:b w:val="0"/>
        </w:rPr>
        <w:t xml:space="preserve"> - Angabe der Layout</w:t>
      </w:r>
      <w:r w:rsidR="008A1472">
        <w:rPr>
          <w:b w:val="0"/>
        </w:rPr>
        <w:fldChar w:fldCharType="begin"/>
      </w:r>
      <w:r w:rsidR="008A1472">
        <w:rPr>
          <w:b w:val="0"/>
        </w:rPr>
        <w:instrText xml:space="preserve"> XE "</w:instrText>
      </w:r>
      <w:r w:rsidR="008A1472" w:rsidRPr="00E35950">
        <w:instrText>Layout</w:instrText>
      </w:r>
      <w:r w:rsidR="008A1472">
        <w:instrText>"</w:instrText>
      </w:r>
      <w:r w:rsidR="008A1472">
        <w:rPr>
          <w:b w:val="0"/>
        </w:rPr>
        <w:instrText xml:space="preserve"> </w:instrText>
      </w:r>
      <w:r w:rsidR="008A1472">
        <w:rPr>
          <w:b w:val="0"/>
        </w:rPr>
        <w:fldChar w:fldCharType="end"/>
      </w:r>
      <w:r w:rsidRPr="00C11FC8">
        <w:rPr>
          <w:b w:val="0"/>
        </w:rPr>
        <w:t>-Seite (RAP)</w:t>
      </w:r>
      <w:bookmarkEnd w:id="115"/>
    </w:p>
    <w:p w:rsidR="00C11FC8" w:rsidRDefault="00C11FC8" w:rsidP="00C11FC8">
      <w:pPr>
        <w:jc w:val="both"/>
      </w:pPr>
      <w:r>
        <w:t>Zahl PAGE</w:t>
      </w:r>
      <w:r w:rsidR="008A1472">
        <w:fldChar w:fldCharType="begin"/>
      </w:r>
      <w:r w:rsidR="008A1472">
        <w:instrText xml:space="preserve"> XE "</w:instrText>
      </w:r>
      <w:r w:rsidR="008A1472" w:rsidRPr="00E35950">
        <w:instrText>PAGE</w:instrText>
      </w:r>
      <w:r w:rsidR="008A1472">
        <w:instrText xml:space="preserve">" </w:instrText>
      </w:r>
      <w:r w:rsidR="008A1472">
        <w:fldChar w:fldCharType="end"/>
      </w:r>
      <w:r>
        <w:t xml:space="preserve">(Zahl </w:t>
      </w:r>
      <w:r w:rsidRPr="00C11FC8">
        <w:rPr>
          <w:i/>
        </w:rPr>
        <w:t>par1</w:t>
      </w:r>
      <w:r w:rsidRPr="00C11FC8">
        <w:t>)</w:t>
      </w:r>
    </w:p>
    <w:p w:rsidR="00C11FC8" w:rsidRDefault="00C11FC8" w:rsidP="00C11FC8">
      <w:pPr>
        <w:jc w:val="both"/>
      </w:pPr>
      <w:r w:rsidRPr="00C11FC8">
        <w:rPr>
          <w:b/>
        </w:rPr>
        <w:t>Parameter:</w:t>
      </w:r>
      <w:r w:rsidRPr="00C11FC8">
        <w:t xml:space="preserve"> </w:t>
      </w:r>
      <w:r w:rsidRPr="00C11FC8">
        <w:rPr>
          <w:i/>
        </w:rPr>
        <w:t>par1</w:t>
      </w:r>
      <w:r w:rsidRPr="00C11FC8">
        <w:t xml:space="preserve"> : Angabe der gewünschten Layout</w:t>
      </w:r>
      <w:r w:rsidR="008A1472">
        <w:fldChar w:fldCharType="begin"/>
      </w:r>
      <w:r w:rsidR="008A1472">
        <w:instrText xml:space="preserve"> XE "</w:instrText>
      </w:r>
      <w:r w:rsidR="008A1472" w:rsidRPr="00E35950">
        <w:instrText>Layout</w:instrText>
      </w:r>
      <w:r w:rsidR="008A1472">
        <w:instrText xml:space="preserve">" </w:instrText>
      </w:r>
      <w:r w:rsidR="008A1472">
        <w:fldChar w:fldCharType="end"/>
      </w:r>
      <w:r w:rsidRPr="00C11FC8">
        <w:t>-Seite</w:t>
      </w:r>
    </w:p>
    <w:p w:rsidR="00C11FC8" w:rsidRDefault="00C11FC8" w:rsidP="00C11FC8">
      <w:pPr>
        <w:jc w:val="both"/>
      </w:pPr>
      <w:r w:rsidRPr="00C11FC8">
        <w:rPr>
          <w:b/>
        </w:rPr>
        <w:t>Beschreibung:</w:t>
      </w:r>
      <w:r w:rsidRPr="00C11FC8">
        <w:t xml:space="preserve"> Normalerweise wird für die Ausgabe einer Liste die Seite 0 der Liste für das Layout</w:t>
      </w:r>
      <w:r w:rsidR="008A1472">
        <w:fldChar w:fldCharType="begin"/>
      </w:r>
      <w:r w:rsidR="008A1472">
        <w:instrText xml:space="preserve"> XE "</w:instrText>
      </w:r>
      <w:r w:rsidR="008A1472" w:rsidRPr="00E35950">
        <w:instrText>Layout</w:instrText>
      </w:r>
      <w:r w:rsidR="008A1472">
        <w:instrText xml:space="preserve">" </w:instrText>
      </w:r>
      <w:r w:rsidR="008A1472">
        <w:fldChar w:fldCharType="end"/>
      </w:r>
      <w:r w:rsidRPr="00C11FC8">
        <w:t xml:space="preserve"> benutzt. Soll die Liste jedoch in z.B. einer anderen Sprache gedruckt werden, kann eine andere Layout-Seite in dieser Funktion bestimmt werden. Es können bis zu 9 Layout-Seiten definiert sein. Diese Seiten können über das 'Datei'-Menü (Seiten-Layout) angesprochen und geändert werden.</w:t>
      </w:r>
    </w:p>
    <w:p w:rsidR="00C11FC8" w:rsidRDefault="00C11FC8" w:rsidP="00C11FC8">
      <w:pPr>
        <w:jc w:val="both"/>
        <w:rPr>
          <w:lang w:val="en-US"/>
        </w:rPr>
      </w:pPr>
      <w:r w:rsidRPr="00C11FC8">
        <w:rPr>
          <w:b/>
          <w:lang w:val="en-US"/>
        </w:rPr>
        <w:t>Rückgabe:</w:t>
      </w:r>
      <w:r w:rsidRPr="00C11FC8">
        <w:rPr>
          <w:lang w:val="en-US"/>
        </w:rPr>
        <w:t xml:space="preserve"> Layout</w:t>
      </w:r>
      <w:r w:rsidR="008A1472">
        <w:rPr>
          <w:lang w:val="en-US"/>
        </w:rPr>
        <w:fldChar w:fldCharType="begin"/>
      </w:r>
      <w:r w:rsidR="008A1472">
        <w:rPr>
          <w:lang w:val="en-US"/>
        </w:rPr>
        <w:instrText xml:space="preserve"> XE "</w:instrText>
      </w:r>
      <w:r w:rsidR="008A1472" w:rsidRPr="00E35950">
        <w:instrText>Layout</w:instrText>
      </w:r>
      <w:r w:rsidR="008A1472">
        <w:instrText>"</w:instrText>
      </w:r>
      <w:r w:rsidR="008A1472">
        <w:rPr>
          <w:lang w:val="en-US"/>
        </w:rPr>
        <w:instrText xml:space="preserve"> </w:instrText>
      </w:r>
      <w:r w:rsidR="008A1472">
        <w:rPr>
          <w:lang w:val="en-US"/>
        </w:rPr>
        <w:fldChar w:fldCharType="end"/>
      </w:r>
      <w:r w:rsidRPr="00C11FC8">
        <w:rPr>
          <w:lang w:val="en-US"/>
        </w:rPr>
        <w:t>-Seite, die für diese Liste benutzt wird.</w:t>
      </w:r>
    </w:p>
    <w:p w:rsidR="00C11FC8" w:rsidRDefault="00C11FC8" w:rsidP="00C11FC8">
      <w:pPr>
        <w:jc w:val="both"/>
        <w:rPr>
          <w:u w:val="single"/>
        </w:rPr>
      </w:pPr>
      <w:r w:rsidRPr="00C11FC8">
        <w:rPr>
          <w:b/>
        </w:rPr>
        <w:t>Siehe auch:</w:t>
      </w:r>
      <w:r w:rsidRPr="00C11FC8">
        <w:t xml:space="preserve"> </w:t>
      </w:r>
      <w:r w:rsidRPr="00C11FC8">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p>
    <w:p w:rsidR="00C11FC8" w:rsidRDefault="00C11FC8" w:rsidP="00C11FC8">
      <w:pPr>
        <w:jc w:val="both"/>
        <w:rPr>
          <w:b/>
        </w:rPr>
      </w:pPr>
      <w:r w:rsidRPr="00C11FC8">
        <w:rPr>
          <w:b/>
        </w:rPr>
        <w:t>Beispiel:</w:t>
      </w:r>
    </w:p>
    <w:p w:rsidR="00C11FC8" w:rsidRDefault="00C11FC8" w:rsidP="00C11FC8">
      <w:pPr>
        <w:pStyle w:val="CodeSample"/>
        <w:rPr>
          <w:i/>
          <w:lang w:val="en-US"/>
        </w:rPr>
      </w:pPr>
      <w:r w:rsidRPr="00C11FC8">
        <w:rPr>
          <w:lang w:val="en-US"/>
        </w:rPr>
        <w:t xml:space="preserve">   PAGE</w:t>
      </w:r>
      <w:r w:rsidR="008A1472">
        <w:rPr>
          <w:lang w:val="en-US"/>
        </w:rPr>
        <w:fldChar w:fldCharType="begin"/>
      </w:r>
      <w:r w:rsidR="008A1472">
        <w:rPr>
          <w:lang w:val="en-US"/>
        </w:rPr>
        <w:instrText xml:space="preserve"> XE "</w:instrText>
      </w:r>
      <w:r w:rsidR="008A1472" w:rsidRPr="00E35950">
        <w:instrText>PAGE</w:instrText>
      </w:r>
      <w:r w:rsidR="008A1472">
        <w:instrText>"</w:instrText>
      </w:r>
      <w:r w:rsidR="008A1472">
        <w:rPr>
          <w:lang w:val="en-US"/>
        </w:rPr>
        <w:instrText xml:space="preserve"> </w:instrText>
      </w:r>
      <w:r w:rsidR="008A1472">
        <w:rPr>
          <w:lang w:val="en-US"/>
        </w:rPr>
        <w:fldChar w:fldCharType="end"/>
      </w:r>
      <w:r w:rsidRPr="00C11FC8">
        <w:rPr>
          <w:lang w:val="en-US"/>
        </w:rPr>
        <w:t xml:space="preserve">(le#5)    </w:t>
      </w:r>
      <w:r w:rsidRPr="00C11FC8">
        <w:rPr>
          <w:i/>
          <w:lang w:val="en-US"/>
        </w:rPr>
        <w:t>/* Wechsle Layout</w:t>
      </w:r>
      <w:r w:rsidR="008A1472">
        <w:rPr>
          <w:i/>
          <w:lang w:val="en-US"/>
        </w:rPr>
        <w:fldChar w:fldCharType="begin"/>
      </w:r>
      <w:r w:rsidR="008A1472">
        <w:rPr>
          <w:i/>
          <w:lang w:val="en-US"/>
        </w:rPr>
        <w:instrText xml:space="preserve"> XE "</w:instrText>
      </w:r>
      <w:r w:rsidR="008A1472" w:rsidRPr="00E35950">
        <w:instrText>Layout</w:instrText>
      </w:r>
      <w:r w:rsidR="008A1472">
        <w:instrText>"</w:instrText>
      </w:r>
      <w:r w:rsidR="008A1472">
        <w:rPr>
          <w:i/>
          <w:lang w:val="en-US"/>
        </w:rPr>
        <w:instrText xml:space="preserve"> </w:instrText>
      </w:r>
      <w:r w:rsidR="008A1472">
        <w:rPr>
          <w:i/>
          <w:lang w:val="en-US"/>
        </w:rPr>
        <w:fldChar w:fldCharType="end"/>
      </w:r>
      <w:r w:rsidRPr="00C11FC8">
        <w:rPr>
          <w:i/>
          <w:lang w:val="en-US"/>
        </w:rPr>
        <w:t>-Seite auf Sprache des Lieferanten</w:t>
      </w:r>
    </w:p>
    <w:p w:rsidR="009919F7" w:rsidRDefault="00C11FC8" w:rsidP="00C11FC8">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(1-10)   </w:t>
      </w:r>
      <w:r w:rsidRPr="00C11FC8">
        <w:rPr>
          <w:i/>
        </w:rPr>
        <w:t>/* Drucke Text</w:t>
      </w:r>
    </w:p>
    <w:p w:rsidR="009919F7" w:rsidRDefault="009919F7" w:rsidP="009919F7">
      <w:pPr>
        <w:pStyle w:val="Overskrift1"/>
        <w:rPr>
          <w:b w:val="0"/>
        </w:rPr>
      </w:pPr>
      <w:bookmarkStart w:id="116" w:name="_Toc118111381"/>
      <w:r>
        <w:t xml:space="preserve">8.3. </w:t>
      </w:r>
      <w:r w:rsidRPr="009919F7">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r w:rsidRPr="009919F7">
        <w:rPr>
          <w:b w:val="0"/>
        </w:rPr>
        <w:t xml:space="preserve"> - Druckvorschriften für eine Liste (RAP)</w:t>
      </w:r>
      <w:bookmarkEnd w:id="116"/>
    </w:p>
    <w:p w:rsidR="009919F7" w:rsidRDefault="009919F7" w:rsidP="009919F7">
      <w:pPr>
        <w:jc w:val="both"/>
      </w:pPr>
      <w:r>
        <w:t>Zahl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(Text </w:t>
      </w:r>
      <w:r w:rsidRPr="009919F7">
        <w:rPr>
          <w:i/>
        </w:rPr>
        <w:t>par1</w:t>
      </w:r>
      <w:r w:rsidRPr="009919F7">
        <w:t>)</w:t>
      </w:r>
    </w:p>
    <w:p w:rsidR="009919F7" w:rsidRDefault="009919F7" w:rsidP="009919F7">
      <w:pPr>
        <w:jc w:val="both"/>
      </w:pPr>
      <w:r w:rsidRPr="009919F7">
        <w:rPr>
          <w:b/>
        </w:rPr>
        <w:t>Parameter:</w:t>
      </w:r>
      <w:r w:rsidRPr="009919F7">
        <w:t xml:space="preserve"> </w:t>
      </w:r>
      <w:r w:rsidRPr="009919F7">
        <w:rPr>
          <w:i/>
        </w:rPr>
        <w:t>par1</w:t>
      </w:r>
      <w:r w:rsidRPr="009919F7">
        <w:t xml:space="preserve"> : Bestimmt die Zeile(n), die gedruckt werden soll(en).</w:t>
      </w:r>
    </w:p>
    <w:p w:rsidR="009919F7" w:rsidRDefault="009919F7" w:rsidP="009919F7">
      <w:pPr>
        <w:jc w:val="both"/>
      </w:pPr>
      <w:r w:rsidRPr="009919F7">
        <w:rPr>
          <w:b/>
        </w:rPr>
        <w:t>Beschreibung:</w:t>
      </w:r>
      <w:r w:rsidRPr="009919F7">
        <w:t xml:space="preserve"> Mit Hilfe dieser Funktion können bestimme Zeilen in einer Liste gedruckt werden. Weiterhin kann hiermit angegeben werden, welche Zeilen z.B. bei Seitenwechsel oder Summenbildungen gedruckt werden sollen. Die Syntax für die Funktion ist im folgenden beschrieben:</w:t>
      </w:r>
    </w:p>
    <w:p w:rsidR="009919F7" w:rsidRDefault="009919F7" w:rsidP="009919F7">
      <w:pPr>
        <w:jc w:val="both"/>
      </w:pPr>
    </w:p>
    <w:tbl>
      <w:tblPr>
        <w:tblW w:w="0" w:type="auto"/>
        <w:tblLayout w:type="fixed"/>
        <w:tblLook w:val="0000"/>
      </w:tblPr>
      <w:tblGrid>
        <w:gridCol w:w="411"/>
        <w:gridCol w:w="2166"/>
        <w:gridCol w:w="7277"/>
      </w:tblGrid>
      <w:tr w:rsidR="009919F7" w:rsidTr="009919F7">
        <w:tblPrEx>
          <w:tblCellMar>
            <w:top w:w="0" w:type="dxa"/>
            <w:bottom w:w="0" w:type="dxa"/>
          </w:tblCellMar>
        </w:tblPrEx>
        <w:tc>
          <w:tcPr>
            <w:tcW w:w="411" w:type="dxa"/>
          </w:tcPr>
          <w:p w:rsidR="009919F7" w:rsidRPr="009919F7" w:rsidRDefault="009919F7" w:rsidP="009919F7">
            <w:pPr>
              <w:rPr>
                <w:b/>
              </w:rPr>
            </w:pPr>
            <w:r w:rsidRPr="009919F7">
              <w:rPr>
                <w:b/>
              </w:rPr>
              <w:t xml:space="preserve"> </w:t>
            </w:r>
          </w:p>
        </w:tc>
        <w:tc>
          <w:tcPr>
            <w:tcW w:w="2166" w:type="dxa"/>
          </w:tcPr>
          <w:p w:rsidR="009919F7" w:rsidRPr="009919F7" w:rsidRDefault="009919F7" w:rsidP="009919F7">
            <w:pPr>
              <w:rPr>
                <w:b/>
              </w:rPr>
            </w:pPr>
            <w:r w:rsidRPr="009919F7">
              <w:rPr>
                <w:b/>
              </w:rPr>
              <w:t>Funktion</w:t>
            </w:r>
          </w:p>
        </w:tc>
        <w:tc>
          <w:tcPr>
            <w:tcW w:w="7277" w:type="dxa"/>
          </w:tcPr>
          <w:p w:rsidR="009919F7" w:rsidRPr="009919F7" w:rsidRDefault="009919F7" w:rsidP="009919F7">
            <w:pPr>
              <w:rPr>
                <w:b/>
              </w:rPr>
            </w:pPr>
            <w:r w:rsidRPr="009919F7">
              <w:rPr>
                <w:b/>
              </w:rPr>
              <w:t>Beschreibung</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166"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1-10)</w:t>
            </w:r>
          </w:p>
        </w:tc>
        <w:tc>
          <w:tcPr>
            <w:tcW w:w="7277" w:type="dxa"/>
          </w:tcPr>
          <w:p w:rsidR="009919F7" w:rsidRPr="009919F7" w:rsidRDefault="009919F7" w:rsidP="009919F7">
            <w:r>
              <w:t>Drucke Zeile 1 bis 10</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166"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1,+2,2)</w:t>
            </w:r>
          </w:p>
        </w:tc>
        <w:tc>
          <w:tcPr>
            <w:tcW w:w="7277" w:type="dxa"/>
          </w:tcPr>
          <w:p w:rsidR="009919F7" w:rsidRPr="009919F7" w:rsidRDefault="009919F7" w:rsidP="009919F7">
            <w:r>
              <w:t>Drucke Zeile 1, gefolgt von 2 Leerzeilen, anschließend Zeile 2</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166"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1,:60,2)</w:t>
            </w:r>
          </w:p>
        </w:tc>
        <w:tc>
          <w:tcPr>
            <w:tcW w:w="7277" w:type="dxa"/>
          </w:tcPr>
          <w:p w:rsidR="009919F7" w:rsidRPr="009919F7" w:rsidRDefault="009919F7" w:rsidP="009919F7">
            <w:r>
              <w:t>Drucke Zeile 1, positioniere auf Zeile 60 und drucke Zeile 2</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166"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:1003,1,3)</w:t>
            </w:r>
          </w:p>
        </w:tc>
        <w:tc>
          <w:tcPr>
            <w:tcW w:w="7277" w:type="dxa"/>
          </w:tcPr>
          <w:p w:rsidR="009919F7" w:rsidRPr="009919F7" w:rsidRDefault="009919F7" w:rsidP="009919F7">
            <w:r>
              <w:t>Positioniert auf die 3. letzte Zeile (der Seite) und drucke Zeile 1 und 3</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166"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1-10,:1,20)</w:t>
            </w:r>
          </w:p>
        </w:tc>
        <w:tc>
          <w:tcPr>
            <w:tcW w:w="7277" w:type="dxa"/>
          </w:tcPr>
          <w:p w:rsidR="009919F7" w:rsidRPr="009919F7" w:rsidRDefault="009919F7" w:rsidP="009919F7">
            <w:r>
              <w:t>Drucke Zeile 1 bis 10, gefolgt von Seitenwechsel, drucke Zeile 20</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166"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*H)</w:t>
            </w:r>
          </w:p>
        </w:tc>
        <w:tc>
          <w:tcPr>
            <w:tcW w:w="7277" w:type="dxa"/>
          </w:tcPr>
          <w:p w:rsidR="009919F7" w:rsidRPr="009919F7" w:rsidRDefault="009919F7" w:rsidP="009919F7">
            <w:r>
              <w:t>Zeilen, die mit H= definiert sind, sollen gedruckt werden</w:t>
            </w:r>
          </w:p>
        </w:tc>
      </w:tr>
    </w:tbl>
    <w:p w:rsidR="009919F7" w:rsidRDefault="009919F7" w:rsidP="009919F7">
      <w:pPr>
        <w:jc w:val="both"/>
      </w:pPr>
    </w:p>
    <w:p w:rsidR="009919F7" w:rsidRDefault="009919F7" w:rsidP="009919F7">
      <w:pPr>
        <w:jc w:val="both"/>
      </w:pPr>
    </w:p>
    <w:p w:rsidR="009919F7" w:rsidRDefault="009919F7" w:rsidP="009919F7">
      <w:pPr>
        <w:jc w:val="both"/>
      </w:pPr>
    </w:p>
    <w:p w:rsidR="009919F7" w:rsidRDefault="009919F7" w:rsidP="009919F7">
      <w:pPr>
        <w:jc w:val="both"/>
      </w:pPr>
      <w:r>
        <w:t>Druckanweisungen für u.a. Seitenwechsel:</w:t>
      </w:r>
    </w:p>
    <w:p w:rsidR="009919F7" w:rsidRDefault="009919F7" w:rsidP="009919F7">
      <w:pPr>
        <w:jc w:val="both"/>
      </w:pPr>
    </w:p>
    <w:tbl>
      <w:tblPr>
        <w:tblW w:w="0" w:type="auto"/>
        <w:tblLayout w:type="fixed"/>
        <w:tblLook w:val="0000"/>
      </w:tblPr>
      <w:tblGrid>
        <w:gridCol w:w="411"/>
        <w:gridCol w:w="2301"/>
        <w:gridCol w:w="6786"/>
      </w:tblGrid>
      <w:tr w:rsidR="009919F7" w:rsidTr="009919F7">
        <w:tblPrEx>
          <w:tblCellMar>
            <w:top w:w="0" w:type="dxa"/>
            <w:bottom w:w="0" w:type="dxa"/>
          </w:tblCellMar>
        </w:tblPrEx>
        <w:tc>
          <w:tcPr>
            <w:tcW w:w="411" w:type="dxa"/>
          </w:tcPr>
          <w:p w:rsidR="009919F7" w:rsidRPr="009919F7" w:rsidRDefault="009919F7" w:rsidP="009919F7">
            <w:pPr>
              <w:rPr>
                <w:b/>
              </w:rPr>
            </w:pPr>
            <w:r w:rsidRPr="009919F7">
              <w:rPr>
                <w:b/>
              </w:rPr>
              <w:t xml:space="preserve"> </w:t>
            </w:r>
          </w:p>
        </w:tc>
        <w:tc>
          <w:tcPr>
            <w:tcW w:w="2301" w:type="dxa"/>
          </w:tcPr>
          <w:p w:rsidR="009919F7" w:rsidRPr="009919F7" w:rsidRDefault="009919F7" w:rsidP="009919F7">
            <w:pPr>
              <w:rPr>
                <w:b/>
              </w:rPr>
            </w:pPr>
            <w:r w:rsidRPr="009919F7">
              <w:rPr>
                <w:b/>
              </w:rPr>
              <w:t>Funktion</w:t>
            </w:r>
          </w:p>
        </w:tc>
        <w:tc>
          <w:tcPr>
            <w:tcW w:w="6786" w:type="dxa"/>
          </w:tcPr>
          <w:p w:rsidR="009919F7" w:rsidRPr="009919F7" w:rsidRDefault="009919F7" w:rsidP="009919F7">
            <w:pPr>
              <w:rPr>
                <w:b/>
              </w:rPr>
            </w:pPr>
            <w:r w:rsidRPr="009919F7">
              <w:rPr>
                <w:b/>
              </w:rPr>
              <w:t>Beschreibung</w:t>
            </w:r>
          </w:p>
        </w:tc>
      </w:tr>
      <w:tr w:rsid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H=1-4)</w:t>
            </w:r>
          </w:p>
        </w:tc>
        <w:tc>
          <w:tcPr>
            <w:tcW w:w="6786" w:type="dxa"/>
          </w:tcPr>
          <w:p w:rsidR="009919F7" w:rsidRPr="009919F7" w:rsidRDefault="009919F7" w:rsidP="009919F7">
            <w:r>
              <w:t>Bei Seitenwechsel Drucken</w:t>
            </w:r>
            <w:r w:rsidR="008A1472">
              <w:fldChar w:fldCharType="begin"/>
            </w:r>
            <w:r w:rsidR="008A1472">
              <w:instrText xml:space="preserve"> XE "</w:instrText>
            </w:r>
            <w:r w:rsidR="008A1472" w:rsidRPr="00FC1E4B">
              <w:rPr>
                <w:lang w:val="en-US"/>
              </w:rPr>
              <w:instrText>Drucken</w:instrText>
            </w:r>
            <w:r w:rsidR="008A1472">
              <w:rPr>
                <w:lang w:val="en-US"/>
              </w:rPr>
              <w:instrText>"</w:instrText>
            </w:r>
            <w:r w:rsidR="008A1472">
              <w:instrText xml:space="preserve"> </w:instrText>
            </w:r>
            <w:r w:rsidR="008A1472">
              <w:fldChar w:fldCharType="end"/>
            </w:r>
            <w:r>
              <w:t xml:space="preserve"> der Zeilen 1-4</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L=8)</w:t>
            </w:r>
          </w:p>
        </w:tc>
        <w:tc>
          <w:tcPr>
            <w:tcW w:w="6786" w:type="dxa"/>
          </w:tcPr>
          <w:p w:rsidR="009919F7" w:rsidRPr="009919F7" w:rsidRDefault="009919F7" w:rsidP="009919F7">
            <w:pPr>
              <w:rPr>
                <w:lang w:val="en-US"/>
              </w:rPr>
            </w:pPr>
            <w:r w:rsidRPr="009919F7">
              <w:rPr>
                <w:lang w:val="en-US"/>
              </w:rPr>
              <w:t>Transaktionszeile soll in Zeile 8 gedruckt werden</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T=10)</w:t>
            </w:r>
          </w:p>
        </w:tc>
        <w:tc>
          <w:tcPr>
            <w:tcW w:w="6786" w:type="dxa"/>
          </w:tcPr>
          <w:p w:rsidR="009919F7" w:rsidRPr="009919F7" w:rsidRDefault="009919F7" w:rsidP="009919F7">
            <w:r>
              <w:t>Summenzeile ist gleich Zeile 10</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D=9)</w:t>
            </w:r>
          </w:p>
        </w:tc>
        <w:tc>
          <w:tcPr>
            <w:tcW w:w="6786" w:type="dxa"/>
          </w:tcPr>
          <w:p w:rsidR="009919F7" w:rsidRPr="009919F7" w:rsidRDefault="009919F7" w:rsidP="009919F7">
            <w:pPr>
              <w:rPr>
                <w:lang w:val="en-US"/>
              </w:rPr>
            </w:pPr>
            <w:r w:rsidRPr="009919F7">
              <w:rPr>
                <w:lang w:val="en-US"/>
              </w:rPr>
              <w:t>Überschrift für READH</w:t>
            </w:r>
            <w:r w:rsidR="008A1472">
              <w:rPr>
                <w:lang w:val="en-US"/>
              </w:rPr>
              <w:fldChar w:fldCharType="begin"/>
            </w:r>
            <w:r w:rsidR="008A1472">
              <w:rPr>
                <w:lang w:val="en-US"/>
              </w:rPr>
              <w:instrText xml:space="preserve"> XE "</w:instrText>
            </w:r>
            <w:r w:rsidR="008A1472" w:rsidRPr="00E35950">
              <w:instrText>READH</w:instrText>
            </w:r>
            <w:r w:rsidR="008A1472">
              <w:instrText>"</w:instrText>
            </w:r>
            <w:r w:rsidR="008A1472">
              <w:rPr>
                <w:lang w:val="en-US"/>
              </w:rPr>
              <w:instrText xml:space="preserve"> </w:instrText>
            </w:r>
            <w:r w:rsidR="008A1472">
              <w:rPr>
                <w:lang w:val="en-US"/>
              </w:rPr>
              <w:fldChar w:fldCharType="end"/>
            </w:r>
            <w:r w:rsidRPr="009919F7">
              <w:rPr>
                <w:lang w:val="en-US"/>
              </w:rPr>
              <w:t xml:space="preserve"> ist gleich Zeile 9</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B=:1002,17)</w:t>
            </w:r>
          </w:p>
        </w:tc>
        <w:tc>
          <w:tcPr>
            <w:tcW w:w="6786" w:type="dxa"/>
          </w:tcPr>
          <w:p w:rsidR="009919F7" w:rsidRPr="009919F7" w:rsidRDefault="009919F7" w:rsidP="009919F7">
            <w:pPr>
              <w:rPr>
                <w:lang w:val="en-US"/>
              </w:rPr>
            </w:pPr>
            <w:r w:rsidRPr="009919F7">
              <w:rPr>
                <w:lang w:val="en-US"/>
              </w:rPr>
              <w:t>Als Fußtext auf jeder Seite soll Zeile 17 gedruckt werden</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N=3,:1,1-4)</w:t>
            </w:r>
          </w:p>
        </w:tc>
        <w:tc>
          <w:tcPr>
            <w:tcW w:w="6786" w:type="dxa"/>
          </w:tcPr>
          <w:p w:rsidR="009919F7" w:rsidRPr="009919F7" w:rsidRDefault="009919F7" w:rsidP="009919F7">
            <w:pPr>
              <w:rPr>
                <w:lang w:val="en-US"/>
              </w:rPr>
            </w:pPr>
            <w:r w:rsidRPr="009919F7">
              <w:rPr>
                <w:lang w:val="en-US"/>
              </w:rPr>
              <w:t>Neue Seite ab 3 Zeilen von Seitenende, Überschrift auf Zeile 1-4</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A=10)</w:t>
            </w:r>
          </w:p>
        </w:tc>
        <w:tc>
          <w:tcPr>
            <w:tcW w:w="6786" w:type="dxa"/>
          </w:tcPr>
          <w:p w:rsidR="009919F7" w:rsidRPr="009919F7" w:rsidRDefault="009919F7" w:rsidP="009919F7">
            <w:r>
              <w:t>Zeile 10 soll vor einem Gesamtblock gedruckt werden</w:t>
            </w:r>
          </w:p>
        </w:tc>
      </w:tr>
      <w:tr w:rsidR="009919F7" w:rsidRPr="009919F7" w:rsidTr="009919F7">
        <w:tblPrEx>
          <w:tblCellMar>
            <w:top w:w="0" w:type="dxa"/>
            <w:bottom w:w="0" w:type="dxa"/>
          </w:tblCellMar>
        </w:tblPrEx>
        <w:tc>
          <w:tcPr>
            <w:tcW w:w="411" w:type="dxa"/>
          </w:tcPr>
          <w:p w:rsidR="009919F7" w:rsidRPr="009919F7" w:rsidRDefault="009919F7" w:rsidP="009919F7">
            <w:r>
              <w:t xml:space="preserve"> </w:t>
            </w:r>
          </w:p>
        </w:tc>
        <w:tc>
          <w:tcPr>
            <w:tcW w:w="2301" w:type="dxa"/>
          </w:tcPr>
          <w:p w:rsidR="009919F7" w:rsidRPr="009919F7" w:rsidRDefault="009919F7" w:rsidP="009919F7">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C=11)</w:t>
            </w:r>
          </w:p>
        </w:tc>
        <w:tc>
          <w:tcPr>
            <w:tcW w:w="6786" w:type="dxa"/>
          </w:tcPr>
          <w:p w:rsidR="009919F7" w:rsidRPr="009919F7" w:rsidRDefault="009919F7" w:rsidP="009919F7">
            <w:pPr>
              <w:rPr>
                <w:lang w:val="en-US"/>
              </w:rPr>
            </w:pPr>
            <w:r w:rsidRPr="009919F7">
              <w:rPr>
                <w:lang w:val="en-US"/>
              </w:rPr>
              <w:t>Zeile 11 soll nach einem Gesamtblock gedruckt werden</w:t>
            </w:r>
          </w:p>
        </w:tc>
      </w:tr>
    </w:tbl>
    <w:p w:rsidR="009919F7" w:rsidRDefault="009919F7" w:rsidP="009919F7">
      <w:pPr>
        <w:jc w:val="both"/>
        <w:rPr>
          <w:lang w:val="en-US"/>
        </w:rPr>
      </w:pPr>
    </w:p>
    <w:p w:rsidR="009919F7" w:rsidRDefault="009919F7" w:rsidP="009919F7">
      <w:pPr>
        <w:jc w:val="both"/>
      </w:pPr>
    </w:p>
    <w:p w:rsidR="009919F7" w:rsidRDefault="009919F7" w:rsidP="009919F7">
      <w:pPr>
        <w:jc w:val="both"/>
      </w:pPr>
    </w:p>
    <w:p w:rsidR="009919F7" w:rsidRDefault="009919F7" w:rsidP="009919F7">
      <w:pPr>
        <w:jc w:val="both"/>
        <w:rPr>
          <w:lang w:val="en-US"/>
        </w:rPr>
      </w:pPr>
      <w:r w:rsidRPr="009919F7">
        <w:rPr>
          <w:lang w:val="en-US"/>
        </w:rPr>
        <w:t>Beachten Sie, daß ein TextFeld in einem Druckerkommando als</w:t>
      </w:r>
    </w:p>
    <w:p w:rsidR="009919F7" w:rsidRDefault="009919F7" w:rsidP="009919F7">
      <w:pPr>
        <w:pStyle w:val="CodeSample"/>
      </w:pPr>
      <w:r>
        <w:t xml:space="preserve">        #11-"1-4,15"</w:t>
      </w:r>
    </w:p>
    <w:p w:rsidR="009919F7" w:rsidRDefault="009919F7" w:rsidP="009919F7">
      <w:pPr>
        <w:pStyle w:val="CodeSample"/>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(#11)</w:t>
      </w:r>
    </w:p>
    <w:p w:rsidR="009919F7" w:rsidRDefault="009919F7" w:rsidP="009919F7">
      <w:pPr>
        <w:jc w:val="both"/>
      </w:pPr>
      <w:r>
        <w:t>benutzt werden kann.</w:t>
      </w:r>
    </w:p>
    <w:p w:rsidR="009919F7" w:rsidRDefault="009919F7" w:rsidP="009919F7">
      <w:pPr>
        <w:jc w:val="both"/>
      </w:pPr>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(&gt;2) Druckausgaben auf Drucker 2 geleiten, sehen PRINTER.</w:t>
      </w:r>
    </w:p>
    <w:p w:rsidR="009919F7" w:rsidRDefault="009919F7" w:rsidP="009919F7">
      <w:pPr>
        <w:jc w:val="both"/>
      </w:pPr>
      <w:r w:rsidRPr="009919F7">
        <w:rPr>
          <w:b/>
        </w:rPr>
        <w:t>Rückgabe:</w:t>
      </w:r>
      <w:r w:rsidRPr="009919F7">
        <w:t xml:space="preserve"> Keine</w:t>
      </w:r>
    </w:p>
    <w:p w:rsidR="009919F7" w:rsidRDefault="009919F7" w:rsidP="009919F7">
      <w:pPr>
        <w:jc w:val="both"/>
        <w:rPr>
          <w:u w:val="single"/>
        </w:rPr>
      </w:pPr>
      <w:r w:rsidRPr="009919F7">
        <w:rPr>
          <w:b/>
        </w:rPr>
        <w:t>Siehe auch:</w:t>
      </w:r>
      <w:r w:rsidRPr="009919F7">
        <w:t xml:space="preserve"> </w:t>
      </w:r>
      <w:r w:rsidRPr="009919F7">
        <w:rPr>
          <w:u w:val="single"/>
        </w:rPr>
        <w:t>PAGE</w:t>
      </w:r>
      <w:r w:rsidR="008A1472">
        <w:rPr>
          <w:u w:val="single"/>
        </w:rPr>
        <w:fldChar w:fldCharType="begin"/>
      </w:r>
      <w:r w:rsidR="008A1472">
        <w:rPr>
          <w:u w:val="single"/>
        </w:rPr>
        <w:instrText xml:space="preserve"> XE "</w:instrText>
      </w:r>
      <w:r w:rsidR="008A1472" w:rsidRPr="00E35950">
        <w:instrText>PAGE</w:instrText>
      </w:r>
      <w:r w:rsidR="008A1472">
        <w:instrText>"</w:instrText>
      </w:r>
      <w:r w:rsidR="008A1472">
        <w:rPr>
          <w:u w:val="single"/>
        </w:rPr>
        <w:instrText xml:space="preserve"> </w:instrText>
      </w:r>
      <w:r w:rsidR="008A1472">
        <w:rPr>
          <w:u w:val="single"/>
        </w:rPr>
        <w:fldChar w:fldCharType="end"/>
      </w:r>
      <w:r w:rsidRPr="009919F7">
        <w:t xml:space="preserve">, </w:t>
      </w:r>
      <w:r w:rsidRPr="009919F7">
        <w:rPr>
          <w:u w:val="single"/>
        </w:rPr>
        <w:t>PRINTER</w:t>
      </w:r>
    </w:p>
    <w:p w:rsidR="00EB12AB" w:rsidRDefault="009919F7" w:rsidP="009919F7">
      <w:pPr>
        <w:jc w:val="both"/>
        <w:rPr>
          <w:i/>
        </w:rPr>
      </w:pPr>
      <w:r w:rsidRPr="009919F7">
        <w:rPr>
          <w:b/>
        </w:rPr>
        <w:t>Beispiel:</w:t>
      </w:r>
      <w:r w:rsidRPr="009919F7">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rsidRPr="009919F7">
        <w:t xml:space="preserve">(:60,1-10) </w:t>
      </w:r>
      <w:r w:rsidRPr="009919F7">
        <w:rPr>
          <w:i/>
        </w:rPr>
        <w:t>/* Positioniere auf Zeile 60 und drucke Zeile 1-10</w:t>
      </w:r>
    </w:p>
    <w:p w:rsidR="00EB12AB" w:rsidRDefault="00EB12AB" w:rsidP="00EB12AB">
      <w:pPr>
        <w:pStyle w:val="Overskrift1"/>
        <w:rPr>
          <w:b w:val="0"/>
        </w:rPr>
      </w:pPr>
      <w:bookmarkStart w:id="117" w:name="_Toc118111382"/>
      <w:r>
        <w:t xml:space="preserve">8.3.1. </w:t>
      </w:r>
      <w:r w:rsidRPr="00EB12AB">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r w:rsidRPr="00EB12AB">
        <w:rPr>
          <w:u w:val="single"/>
        </w:rPr>
        <w:t xml:space="preserve"> </w:t>
      </w:r>
      <w:r w:rsidRPr="00EB12AB">
        <w:rPr>
          <w:b w:val="0"/>
        </w:rPr>
        <w:t>- Druckausgabe Kontrolle (RAP.)</w:t>
      </w:r>
      <w:bookmarkEnd w:id="117"/>
    </w:p>
    <w:p w:rsidR="00EB12AB" w:rsidRDefault="00EB12AB" w:rsidP="00EB12AB">
      <w:pPr>
        <w:jc w:val="both"/>
      </w:pPr>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(text </w:t>
      </w:r>
      <w:r w:rsidRPr="00EB12AB">
        <w:rPr>
          <w:i/>
        </w:rPr>
        <w:t>par1</w:t>
      </w:r>
      <w:r w:rsidRPr="00EB12AB">
        <w:t>)</w:t>
      </w:r>
    </w:p>
    <w:p w:rsidR="00EB12AB" w:rsidRDefault="00EB12AB" w:rsidP="00EB12AB">
      <w:pPr>
        <w:jc w:val="both"/>
      </w:pPr>
      <w:r w:rsidRPr="00EB12AB">
        <w:rPr>
          <w:b/>
        </w:rPr>
        <w:t>Parameter:</w:t>
      </w:r>
      <w:r w:rsidRPr="00EB12AB">
        <w:t xml:space="preserve"> </w:t>
      </w:r>
      <w:r w:rsidRPr="00EB12AB">
        <w:rPr>
          <w:i/>
        </w:rPr>
        <w:t>par1</w:t>
      </w:r>
      <w:r w:rsidRPr="00EB12AB">
        <w:t xml:space="preserve"> : Option=Wert</w:t>
      </w:r>
    </w:p>
    <w:p w:rsidR="00EB12AB" w:rsidRDefault="00EB12AB" w:rsidP="00EB12AB">
      <w:pPr>
        <w:pStyle w:val="CodeSample"/>
        <w:jc w:val="both"/>
      </w:pPr>
      <w:r w:rsidRPr="00EB12AB">
        <w:rPr>
          <w:b/>
        </w:rPr>
        <w:t>Beschreibung:</w:t>
      </w:r>
      <w:r w:rsidRPr="00EB12AB">
        <w:t xml:space="preserve"> Das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rsidRPr="00EB12AB">
        <w:t xml:space="preserve"> Kommando wurde mit der Syntax PRINT(xx=Wert yy) erweitert, wobei xx,Wert und yy Werte haben können:</w:t>
      </w:r>
    </w:p>
    <w:p w:rsidR="00EB12AB" w:rsidRDefault="00EB12AB" w:rsidP="00EB12AB">
      <w:pPr>
        <w:jc w:val="both"/>
      </w:pPr>
    </w:p>
    <w:tbl>
      <w:tblPr>
        <w:tblW w:w="0" w:type="auto"/>
        <w:tblLayout w:type="fixed"/>
        <w:tblLook w:val="0000"/>
      </w:tblPr>
      <w:tblGrid>
        <w:gridCol w:w="741"/>
        <w:gridCol w:w="1296"/>
        <w:gridCol w:w="5136"/>
      </w:tblGrid>
      <w:tr w:rsidR="00EB12AB" w:rsidTr="00EB12AB">
        <w:tblPrEx>
          <w:tblCellMar>
            <w:top w:w="0" w:type="dxa"/>
            <w:bottom w:w="0" w:type="dxa"/>
          </w:tblCellMar>
        </w:tblPrEx>
        <w:tc>
          <w:tcPr>
            <w:tcW w:w="741" w:type="dxa"/>
          </w:tcPr>
          <w:p w:rsidR="00EB12AB" w:rsidRPr="00EB12AB" w:rsidRDefault="00EB12AB" w:rsidP="00EB12AB">
            <w:pPr>
              <w:rPr>
                <w:b/>
              </w:rPr>
            </w:pPr>
            <w:r w:rsidRPr="00EB12AB">
              <w:rPr>
                <w:b/>
              </w:rPr>
              <w:t xml:space="preserve"> </w:t>
            </w:r>
          </w:p>
        </w:tc>
        <w:tc>
          <w:tcPr>
            <w:tcW w:w="1296" w:type="dxa"/>
          </w:tcPr>
          <w:p w:rsidR="00EB12AB" w:rsidRPr="00EB12AB" w:rsidRDefault="00EB12AB" w:rsidP="00EB12AB">
            <w:pPr>
              <w:rPr>
                <w:b/>
              </w:rPr>
            </w:pPr>
            <w:r w:rsidRPr="00EB12AB">
              <w:rPr>
                <w:b/>
              </w:rPr>
              <w:t>Funktion</w:t>
            </w:r>
          </w:p>
        </w:tc>
        <w:tc>
          <w:tcPr>
            <w:tcW w:w="5136" w:type="dxa"/>
          </w:tcPr>
          <w:p w:rsidR="00EB12AB" w:rsidRPr="00EB12AB" w:rsidRDefault="00EB12AB" w:rsidP="00EB12AB">
            <w:pPr>
              <w:rPr>
                <w:b/>
              </w:rPr>
            </w:pPr>
            <w:r w:rsidRPr="00EB12AB">
              <w:rPr>
                <w:b/>
              </w:rPr>
              <w:t>Beschreibung</w:t>
            </w:r>
          </w:p>
        </w:tc>
      </w:tr>
      <w:tr w:rsidR="00EB12AB" w:rsidTr="00EB12AB">
        <w:tblPrEx>
          <w:tblCellMar>
            <w:top w:w="0" w:type="dxa"/>
            <w:bottom w:w="0" w:type="dxa"/>
          </w:tblCellMar>
        </w:tblPrEx>
        <w:tc>
          <w:tcPr>
            <w:tcW w:w="741" w:type="dxa"/>
          </w:tcPr>
          <w:p w:rsidR="00EB12AB" w:rsidRPr="00EB12AB" w:rsidRDefault="00EB12AB" w:rsidP="00EB12AB">
            <w:r>
              <w:t>xx=</w:t>
            </w:r>
          </w:p>
        </w:tc>
        <w:tc>
          <w:tcPr>
            <w:tcW w:w="1296" w:type="dxa"/>
          </w:tcPr>
          <w:p w:rsidR="00EB12AB" w:rsidRPr="00EB12AB" w:rsidRDefault="00EB12AB" w:rsidP="00EB12AB">
            <w:r>
              <w:t>ml</w:t>
            </w:r>
          </w:p>
        </w:tc>
        <w:tc>
          <w:tcPr>
            <w:tcW w:w="5136" w:type="dxa"/>
          </w:tcPr>
          <w:p w:rsidR="00EB12AB" w:rsidRPr="00EB12AB" w:rsidRDefault="00EB12AB" w:rsidP="00EB12AB">
            <w:r>
              <w:t>Linke Randbreite</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mr</w:t>
            </w:r>
          </w:p>
        </w:tc>
        <w:tc>
          <w:tcPr>
            <w:tcW w:w="5136" w:type="dxa"/>
          </w:tcPr>
          <w:p w:rsidR="00EB12AB" w:rsidRPr="00EB12AB" w:rsidRDefault="00EB12AB" w:rsidP="00EB12AB">
            <w:r>
              <w:t>Rechte Randbreite</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mt</w:t>
            </w:r>
          </w:p>
        </w:tc>
        <w:tc>
          <w:tcPr>
            <w:tcW w:w="5136" w:type="dxa"/>
          </w:tcPr>
          <w:p w:rsidR="00EB12AB" w:rsidRPr="00EB12AB" w:rsidRDefault="00EB12AB" w:rsidP="00EB12AB">
            <w:r>
              <w:t>Kopfhöhe</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mb</w:t>
            </w:r>
          </w:p>
        </w:tc>
        <w:tc>
          <w:tcPr>
            <w:tcW w:w="5136" w:type="dxa"/>
          </w:tcPr>
          <w:p w:rsidR="00EB12AB" w:rsidRPr="00EB12AB" w:rsidRDefault="00EB12AB" w:rsidP="00EB12AB">
            <w:r>
              <w:t>Fusshöhe</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eh</w:t>
            </w:r>
          </w:p>
        </w:tc>
        <w:tc>
          <w:tcPr>
            <w:tcW w:w="5136" w:type="dxa"/>
          </w:tcPr>
          <w:p w:rsidR="00EB12AB" w:rsidRPr="00EB12AB" w:rsidRDefault="00EB12AB" w:rsidP="00EB12AB">
            <w:r>
              <w:t>Leerzeile</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ce</w:t>
            </w:r>
          </w:p>
        </w:tc>
        <w:tc>
          <w:tcPr>
            <w:tcW w:w="5136" w:type="dxa"/>
          </w:tcPr>
          <w:p w:rsidR="00EB12AB" w:rsidRPr="00EB12AB" w:rsidRDefault="00EB12AB" w:rsidP="00EB12AB">
            <w:r>
              <w:t>Schließen des Listfensters bei Beendigung</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fh</w:t>
            </w:r>
          </w:p>
        </w:tc>
        <w:tc>
          <w:tcPr>
            <w:tcW w:w="5136" w:type="dxa"/>
          </w:tcPr>
          <w:p w:rsidR="00EB12AB" w:rsidRPr="00EB12AB" w:rsidRDefault="00EB12AB" w:rsidP="00EB12AB">
            <w:r>
              <w:t>Standard Zeichengrösse für alle Zeilen</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cd</w:t>
            </w:r>
          </w:p>
        </w:tc>
        <w:tc>
          <w:tcPr>
            <w:tcW w:w="5136" w:type="dxa"/>
          </w:tcPr>
          <w:p w:rsidR="00EB12AB" w:rsidRPr="00EB12AB" w:rsidRDefault="00EB12AB" w:rsidP="00EB12AB">
            <w:r>
              <w:t>Schließen des Druckerdokumentes und Neustart</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 xml:space="preserve"> </w:t>
            </w:r>
          </w:p>
        </w:tc>
        <w:tc>
          <w:tcPr>
            <w:tcW w:w="5136" w:type="dxa"/>
          </w:tcPr>
          <w:p w:rsidR="00EB12AB" w:rsidRPr="00EB12AB" w:rsidRDefault="00EB12AB" w:rsidP="00EB12AB">
            <w:r>
              <w:t xml:space="preserve"> </w:t>
            </w:r>
          </w:p>
        </w:tc>
      </w:tr>
      <w:tr w:rsidR="00EB12AB" w:rsidTr="00EB12AB">
        <w:tblPrEx>
          <w:tblCellMar>
            <w:top w:w="0" w:type="dxa"/>
            <w:bottom w:w="0" w:type="dxa"/>
          </w:tblCellMar>
        </w:tblPrEx>
        <w:tc>
          <w:tcPr>
            <w:tcW w:w="741" w:type="dxa"/>
          </w:tcPr>
          <w:p w:rsidR="00EB12AB" w:rsidRPr="00EB12AB" w:rsidRDefault="00EB12AB" w:rsidP="00EB12AB">
            <w:r>
              <w:t>yy=</w:t>
            </w:r>
          </w:p>
        </w:tc>
        <w:tc>
          <w:tcPr>
            <w:tcW w:w="1296" w:type="dxa"/>
          </w:tcPr>
          <w:p w:rsidR="00EB12AB" w:rsidRPr="00EB12AB" w:rsidRDefault="00EB12AB" w:rsidP="00EB12AB">
            <w:r>
              <w:t>cm</w:t>
            </w:r>
          </w:p>
        </w:tc>
        <w:tc>
          <w:tcPr>
            <w:tcW w:w="5136" w:type="dxa"/>
          </w:tcPr>
          <w:p w:rsidR="00EB12AB" w:rsidRPr="00EB12AB" w:rsidRDefault="00EB12AB" w:rsidP="00EB12AB">
            <w:r>
              <w:t>Centimeter</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in</w:t>
            </w:r>
          </w:p>
        </w:tc>
        <w:tc>
          <w:tcPr>
            <w:tcW w:w="5136" w:type="dxa"/>
          </w:tcPr>
          <w:p w:rsidR="00EB12AB" w:rsidRPr="00EB12AB" w:rsidRDefault="00EB12AB" w:rsidP="00EB12AB">
            <w:r>
              <w:t>Zoll</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pt</w:t>
            </w:r>
          </w:p>
        </w:tc>
        <w:tc>
          <w:tcPr>
            <w:tcW w:w="5136" w:type="dxa"/>
          </w:tcPr>
          <w:p w:rsidR="00EB12AB" w:rsidRPr="00EB12AB" w:rsidRDefault="00EB12AB" w:rsidP="00EB12AB">
            <w:r>
              <w:t>Punkte</w:t>
            </w:r>
          </w:p>
        </w:tc>
      </w:tr>
      <w:tr w:rsidR="00EB12AB" w:rsidTr="00EB12AB">
        <w:tblPrEx>
          <w:tblCellMar>
            <w:top w:w="0" w:type="dxa"/>
            <w:bottom w:w="0" w:type="dxa"/>
          </w:tblCellMar>
        </w:tblPrEx>
        <w:tc>
          <w:tcPr>
            <w:tcW w:w="741" w:type="dxa"/>
          </w:tcPr>
          <w:p w:rsidR="00EB12AB" w:rsidRPr="00EB12AB" w:rsidRDefault="00EB12AB" w:rsidP="00EB12AB">
            <w:r>
              <w:t xml:space="preserve"> </w:t>
            </w:r>
          </w:p>
        </w:tc>
        <w:tc>
          <w:tcPr>
            <w:tcW w:w="1296" w:type="dxa"/>
          </w:tcPr>
          <w:p w:rsidR="00EB12AB" w:rsidRPr="00EB12AB" w:rsidRDefault="00EB12AB" w:rsidP="00EB12AB">
            <w:r>
              <w:t>&lt;keine&gt;</w:t>
            </w:r>
          </w:p>
        </w:tc>
        <w:tc>
          <w:tcPr>
            <w:tcW w:w="5136" w:type="dxa"/>
          </w:tcPr>
          <w:p w:rsidR="00EB12AB" w:rsidRPr="00EB12AB" w:rsidRDefault="00EB12AB" w:rsidP="00EB12AB">
            <w:r>
              <w:t>Gerätepixels</w:t>
            </w:r>
          </w:p>
        </w:tc>
      </w:tr>
    </w:tbl>
    <w:p w:rsidR="00EB12AB" w:rsidRDefault="00EB12AB" w:rsidP="00EB12AB">
      <w:pPr>
        <w:jc w:val="both"/>
      </w:pPr>
    </w:p>
    <w:p w:rsidR="00EB12AB" w:rsidRDefault="00EB12AB" w:rsidP="00EB12AB">
      <w:pPr>
        <w:jc w:val="both"/>
      </w:pPr>
    </w:p>
    <w:p w:rsidR="00657E7D" w:rsidRDefault="00657E7D" w:rsidP="00EB12AB">
      <w:pPr>
        <w:jc w:val="both"/>
      </w:pPr>
    </w:p>
    <w:p w:rsidR="00657E7D" w:rsidRDefault="00657E7D" w:rsidP="00657E7D">
      <w:pPr>
        <w:pStyle w:val="Overskrift1"/>
        <w:rPr>
          <w:b w:val="0"/>
        </w:rPr>
      </w:pPr>
      <w:bookmarkStart w:id="118" w:name="_Toc118111383"/>
      <w:r>
        <w:t xml:space="preserve">8.3.2. </w:t>
      </w:r>
      <w:r w:rsidRPr="00657E7D">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r w:rsidRPr="00657E7D">
        <w:rPr>
          <w:u w:val="single"/>
        </w:rPr>
        <w:t>(?=</w:t>
      </w:r>
      <w:r w:rsidRPr="00657E7D">
        <w:rPr>
          <w:b w:val="0"/>
        </w:rPr>
        <w:t xml:space="preserve"> - Abfrage der Druckereinstellung (RAP.)</w:t>
      </w:r>
      <w:bookmarkEnd w:id="118"/>
    </w:p>
    <w:p w:rsidR="00657E7D" w:rsidRDefault="00657E7D" w:rsidP="00657E7D">
      <w:pPr>
        <w:jc w:val="both"/>
      </w:pPr>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 text </w:t>
      </w:r>
      <w:r w:rsidRPr="00657E7D">
        <w:rPr>
          <w:i/>
        </w:rPr>
        <w:t>par1</w:t>
      </w:r>
      <w:r w:rsidRPr="00657E7D">
        <w:t>)</w:t>
      </w:r>
    </w:p>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 w:rsidR="00657E7D" w:rsidRDefault="00657E7D" w:rsidP="00657E7D">
      <w:pPr>
        <w:jc w:val="both"/>
        <w:rPr>
          <w:b/>
        </w:rPr>
      </w:pPr>
      <w:r w:rsidRPr="00657E7D">
        <w:rPr>
          <w:b/>
        </w:rPr>
        <w:t>Beschreibung:</w:t>
      </w:r>
    </w:p>
    <w:p w:rsidR="00657E7D" w:rsidRDefault="00657E7D" w:rsidP="00657E7D">
      <w:pPr>
        <w:jc w:val="both"/>
      </w:pPr>
      <w:r>
        <w:t>Auch das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 Kommando wurde um eine Abfragefunktion erweitert, um Informationen von der internen Druckerroutine (Printhandler) erhalten zu können.</w:t>
      </w:r>
    </w:p>
    <w:p w:rsidR="005709A4" w:rsidRDefault="00657E7D" w:rsidP="00657E7D">
      <w:pPr>
        <w:jc w:val="both"/>
        <w:rPr>
          <w:lang w:val="en-US"/>
        </w:rPr>
      </w:pPr>
      <w:r w:rsidRPr="00657E7D">
        <w:rPr>
          <w:lang w:val="en-US"/>
        </w:rPr>
        <w:t>Der Rückgabewert yy mach eine Angabe in pixels, ausgenommen wenn xx=5,8,9,15 oder 16 ist.</w:t>
      </w:r>
    </w:p>
    <w:p w:rsidR="005709A4" w:rsidRDefault="005709A4" w:rsidP="005709A4">
      <w:pPr>
        <w:pStyle w:val="Overskrift1"/>
        <w:rPr>
          <w:b w:val="0"/>
          <w:lang w:val="en-US"/>
        </w:rPr>
      </w:pPr>
      <w:bookmarkStart w:id="119" w:name="_Toc118111384"/>
      <w:r>
        <w:rPr>
          <w:lang w:val="en-US"/>
        </w:rPr>
        <w:t xml:space="preserve">8.4. </w:t>
      </w:r>
      <w:r w:rsidRPr="005709A4">
        <w:rPr>
          <w:u w:val="single"/>
          <w:lang w:val="en-US"/>
        </w:rPr>
        <w:t>PRINT</w:t>
      </w:r>
      <w:r w:rsidR="008A1472">
        <w:rPr>
          <w:u w:val="single"/>
          <w:lang w:val="en-US"/>
        </w:rPr>
        <w:fldChar w:fldCharType="begin"/>
      </w:r>
      <w:r w:rsidR="008A1472">
        <w:rPr>
          <w:u w:val="single"/>
          <w:lang w:val="en-US"/>
        </w:rPr>
        <w:instrText xml:space="preserve"> XE "</w:instrText>
      </w:r>
      <w:r w:rsidR="008A1472" w:rsidRPr="00E35950">
        <w:instrText>PRINT</w:instrText>
      </w:r>
      <w:r w:rsidR="008A1472">
        <w:instrText>"</w:instrText>
      </w:r>
      <w:r w:rsidR="008A1472">
        <w:rPr>
          <w:u w:val="single"/>
          <w:lang w:val="en-US"/>
        </w:rPr>
        <w:instrText xml:space="preserve"> </w:instrText>
      </w:r>
      <w:r w:rsidR="008A1472">
        <w:rPr>
          <w:u w:val="single"/>
          <w:lang w:val="en-US"/>
        </w:rPr>
        <w:fldChar w:fldCharType="end"/>
      </w:r>
      <w:r w:rsidRPr="005709A4">
        <w:rPr>
          <w:u w:val="single"/>
          <w:lang w:val="en-US"/>
        </w:rPr>
        <w:t>(LAB=</w:t>
      </w:r>
      <w:r w:rsidRPr="005709A4">
        <w:rPr>
          <w:b w:val="0"/>
          <w:lang w:val="en-US"/>
        </w:rPr>
        <w:t xml:space="preserve"> - Etikett Funktion (RAP)</w:t>
      </w:r>
      <w:bookmarkEnd w:id="119"/>
    </w:p>
    <w:p w:rsidR="005709A4" w:rsidRDefault="005709A4" w:rsidP="005709A4">
      <w:pPr>
        <w:jc w:val="both"/>
        <w:rPr>
          <w:lang w:val="en-US"/>
        </w:rPr>
      </w:pPr>
      <w:r w:rsidRPr="005709A4">
        <w:rPr>
          <w:lang w:val="en-US"/>
        </w:rPr>
        <w:t>PRINT</w:t>
      </w:r>
      <w:r w:rsidR="008A1472">
        <w:rPr>
          <w:lang w:val="en-US"/>
        </w:rPr>
        <w:fldChar w:fldCharType="begin"/>
      </w:r>
      <w:r w:rsidR="008A1472">
        <w:rPr>
          <w:lang w:val="en-US"/>
        </w:rPr>
        <w:instrText xml:space="preserve"> XE "</w:instrText>
      </w:r>
      <w:r w:rsidR="008A1472" w:rsidRPr="00E35950">
        <w:instrText>PRINT</w:instrText>
      </w:r>
      <w:r w:rsidR="008A1472">
        <w:instrText>"</w:instrText>
      </w:r>
      <w:r w:rsidR="008A1472">
        <w:rPr>
          <w:lang w:val="en-US"/>
        </w:rPr>
        <w:instrText xml:space="preserve"> </w:instrText>
      </w:r>
      <w:r w:rsidR="008A1472">
        <w:rPr>
          <w:lang w:val="en-US"/>
        </w:rPr>
        <w:fldChar w:fldCharType="end"/>
      </w:r>
      <w:r w:rsidRPr="005709A4">
        <w:rPr>
          <w:lang w:val="en-US"/>
        </w:rPr>
        <w:t xml:space="preserve">(LAB=Text </w:t>
      </w:r>
      <w:r w:rsidRPr="005709A4">
        <w:rPr>
          <w:i/>
          <w:lang w:val="en-US"/>
        </w:rPr>
        <w:t>par1</w:t>
      </w:r>
      <w:r w:rsidRPr="005709A4">
        <w:rPr>
          <w:lang w:val="en-US"/>
        </w:rPr>
        <w:t xml:space="preserve">, Text </w:t>
      </w:r>
      <w:r w:rsidRPr="005709A4">
        <w:rPr>
          <w:i/>
          <w:lang w:val="en-US"/>
        </w:rPr>
        <w:t>par2</w:t>
      </w:r>
      <w:r w:rsidRPr="005709A4">
        <w:rPr>
          <w:lang w:val="en-US"/>
        </w:rPr>
        <w:t xml:space="preserve">, Text </w:t>
      </w:r>
      <w:r w:rsidRPr="005709A4">
        <w:rPr>
          <w:i/>
          <w:lang w:val="en-US"/>
        </w:rPr>
        <w:t>par3</w:t>
      </w:r>
      <w:r w:rsidRPr="005709A4">
        <w:rPr>
          <w:lang w:val="en-US"/>
        </w:rPr>
        <w:t xml:space="preserve">, Text </w:t>
      </w:r>
      <w:r w:rsidRPr="005709A4">
        <w:rPr>
          <w:i/>
          <w:lang w:val="en-US"/>
        </w:rPr>
        <w:t>par4</w:t>
      </w:r>
      <w:r w:rsidRPr="005709A4">
        <w:rPr>
          <w:lang w:val="en-US"/>
        </w:rPr>
        <w:t xml:space="preserve">, Text </w:t>
      </w:r>
      <w:r w:rsidRPr="005709A4">
        <w:rPr>
          <w:i/>
          <w:lang w:val="en-US"/>
        </w:rPr>
        <w:t>par5</w:t>
      </w:r>
      <w:r w:rsidRPr="005709A4">
        <w:rPr>
          <w:lang w:val="en-US"/>
        </w:rPr>
        <w:t xml:space="preserve">, Text </w:t>
      </w:r>
      <w:r w:rsidRPr="005709A4">
        <w:rPr>
          <w:i/>
          <w:lang w:val="en-US"/>
        </w:rPr>
        <w:t>par6</w:t>
      </w:r>
      <w:r w:rsidRPr="005709A4">
        <w:rPr>
          <w:lang w:val="en-US"/>
        </w:rPr>
        <w:t>)</w:t>
      </w:r>
    </w:p>
    <w:p w:rsidR="005709A4" w:rsidRDefault="005709A4" w:rsidP="005709A4"/>
    <w:p w:rsidR="005709A4" w:rsidRDefault="005709A4" w:rsidP="005709A4"/>
    <w:p w:rsidR="005709A4" w:rsidRDefault="005709A4" w:rsidP="005709A4"/>
    <w:p w:rsidR="005709A4" w:rsidRDefault="005709A4" w:rsidP="005709A4"/>
    <w:p w:rsidR="005709A4" w:rsidRDefault="005709A4" w:rsidP="005709A4"/>
    <w:p w:rsidR="005709A4" w:rsidRDefault="005709A4" w:rsidP="005709A4"/>
    <w:p w:rsidR="005709A4" w:rsidRDefault="005709A4" w:rsidP="005709A4"/>
    <w:p w:rsidR="005709A4" w:rsidRDefault="005709A4" w:rsidP="005709A4"/>
    <w:p w:rsidR="005709A4" w:rsidRDefault="005709A4" w:rsidP="005709A4"/>
    <w:p w:rsidR="005709A4" w:rsidRDefault="005709A4" w:rsidP="005709A4">
      <w:pPr>
        <w:jc w:val="both"/>
      </w:pPr>
      <w:r w:rsidRPr="005709A4">
        <w:rPr>
          <w:i/>
        </w:rPr>
        <w:t>par6</w:t>
      </w:r>
      <w:r w:rsidRPr="005709A4">
        <w:t xml:space="preserve"> : Kopien</w:t>
      </w:r>
    </w:p>
    <w:p w:rsidR="005709A4" w:rsidRDefault="005709A4" w:rsidP="005709A4">
      <w:pPr>
        <w:jc w:val="both"/>
      </w:pPr>
      <w:r w:rsidRPr="005709A4">
        <w:rPr>
          <w:b/>
          <w:lang w:val="en-US"/>
        </w:rPr>
        <w:t>Beschreibung:</w:t>
      </w:r>
      <w:r w:rsidRPr="005709A4">
        <w:rPr>
          <w:lang w:val="en-US"/>
        </w:rPr>
        <w:t xml:space="preserve"> Breite und Höhe eines Etiketts kann in Zentimeter oder Inch angegeben werden. </w:t>
      </w:r>
      <w:r w:rsidRPr="005709A4">
        <w:t>Es gilt folgende Syntax:</w:t>
      </w:r>
    </w:p>
    <w:p w:rsidR="005709A4" w:rsidRDefault="005709A4" w:rsidP="005709A4">
      <w:pPr>
        <w:pStyle w:val="CodeSample"/>
      </w:pPr>
      <w:r>
        <w:t xml:space="preserve">    7cm gleich 7 Centimetres</w:t>
      </w:r>
    </w:p>
    <w:p w:rsidR="005709A4" w:rsidRDefault="005709A4" w:rsidP="005709A4">
      <w:pPr>
        <w:pStyle w:val="CodeSample"/>
      </w:pPr>
      <w:r>
        <w:t xml:space="preserve">    2in gleich 2 Inches</w:t>
      </w:r>
    </w:p>
    <w:p w:rsidR="005709A4" w:rsidRDefault="005709A4" w:rsidP="005709A4">
      <w:pPr>
        <w:jc w:val="both"/>
      </w:pPr>
      <w:r>
        <w:t>Das unten angeführte Beispiel druckt Etiketten von links nach rechts, und zwar 21 Etiketten per Seite (3 Spalten, 7 Zeilen), mit der Höhe und Breite von je 7 cm. Es werden 2 Kopien gedruckt.</w:t>
      </w:r>
    </w:p>
    <w:p w:rsidR="005709A4" w:rsidRDefault="005709A4" w:rsidP="005709A4">
      <w:pPr>
        <w:jc w:val="both"/>
      </w:pPr>
      <w:r w:rsidRPr="005709A4">
        <w:rPr>
          <w:b/>
        </w:rPr>
        <w:t>Rückgabewert:</w:t>
      </w:r>
      <w:r w:rsidRPr="005709A4">
        <w:t xml:space="preserve"> Keiner</w:t>
      </w:r>
    </w:p>
    <w:p w:rsidR="005709A4" w:rsidRDefault="005709A4" w:rsidP="005709A4">
      <w:pPr>
        <w:jc w:val="both"/>
        <w:rPr>
          <w:u w:val="single"/>
        </w:rPr>
      </w:pPr>
      <w:r w:rsidRPr="005709A4">
        <w:rPr>
          <w:b/>
        </w:rPr>
        <w:t>Siehe auch:</w:t>
      </w:r>
      <w:r w:rsidRPr="005709A4">
        <w:t xml:space="preserve"> </w:t>
      </w:r>
      <w:r w:rsidRPr="005709A4">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p>
    <w:p w:rsidR="005709A4" w:rsidRDefault="005709A4" w:rsidP="005709A4">
      <w:pPr>
        <w:jc w:val="both"/>
        <w:rPr>
          <w:b/>
        </w:rPr>
      </w:pPr>
      <w:r w:rsidRPr="005709A4">
        <w:rPr>
          <w:b/>
        </w:rPr>
        <w:t>Beispiel:</w:t>
      </w:r>
    </w:p>
    <w:p w:rsidR="005709A4" w:rsidRDefault="005709A4" w:rsidP="005709A4">
      <w:pPr>
        <w:pStyle w:val="CodeSample"/>
      </w:pPr>
      <w:r>
        <w:t>ZUERST</w:t>
      </w:r>
    </w:p>
    <w:p w:rsidR="005709A4" w:rsidRDefault="005709A4" w:rsidP="005709A4">
      <w:pPr>
        <w:pStyle w:val="CodeSample"/>
        <w:rPr>
          <w:i/>
        </w:rPr>
      </w:pPr>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(LAB=1,3,7,7cm,7cm,2) </w:t>
      </w:r>
      <w:r w:rsidRPr="005709A4">
        <w:rPr>
          <w:i/>
        </w:rPr>
        <w:t>/* Etikettdruck</w:t>
      </w:r>
    </w:p>
    <w:p w:rsidR="003A2E20" w:rsidRDefault="005709A4" w:rsidP="005709A4">
      <w:pPr>
        <w:pStyle w:val="CodeSample"/>
      </w:pPr>
      <w:r>
        <w:t>NORMAL</w:t>
      </w:r>
    </w:p>
    <w:p w:rsidR="003A2E20" w:rsidRDefault="003A2E20" w:rsidP="003A2E20">
      <w:pPr>
        <w:pStyle w:val="Overskrift1"/>
        <w:rPr>
          <w:b w:val="0"/>
        </w:rPr>
      </w:pPr>
      <w:bookmarkStart w:id="120" w:name="_Toc118111385"/>
      <w:r>
        <w:t xml:space="preserve">8.5. </w:t>
      </w:r>
      <w:r w:rsidRPr="003A2E20">
        <w:rPr>
          <w:u w:val="single"/>
        </w:rPr>
        <w:t>PRINTER</w:t>
      </w:r>
      <w:r w:rsidRPr="003A2E20">
        <w:rPr>
          <w:b w:val="0"/>
        </w:rPr>
        <w:t>- - Druckerwahl (RAP.)</w:t>
      </w:r>
      <w:bookmarkEnd w:id="120"/>
    </w:p>
    <w:p w:rsidR="003A2E20" w:rsidRDefault="003A2E20" w:rsidP="003A2E20">
      <w:pPr>
        <w:jc w:val="both"/>
      </w:pPr>
      <w:r>
        <w:t xml:space="preserve">PRINTER(Drucker </w:t>
      </w:r>
      <w:r w:rsidRPr="003A2E20">
        <w:rPr>
          <w:i/>
        </w:rPr>
        <w:t>par1</w:t>
      </w:r>
      <w:r w:rsidRPr="003A2E20">
        <w:t>)</w:t>
      </w:r>
    </w:p>
    <w:p w:rsidR="003A2E20" w:rsidRDefault="003A2E20" w:rsidP="003A2E20">
      <w:pPr>
        <w:jc w:val="both"/>
      </w:pPr>
      <w:r w:rsidRPr="003A2E20">
        <w:rPr>
          <w:b/>
        </w:rPr>
        <w:t>Parameter:</w:t>
      </w:r>
      <w:r w:rsidRPr="003A2E20">
        <w:t xml:space="preserve"> </w:t>
      </w:r>
      <w:r w:rsidRPr="003A2E20">
        <w:rPr>
          <w:i/>
        </w:rPr>
        <w:t>par1</w:t>
      </w:r>
      <w:r w:rsidRPr="003A2E20">
        <w:t xml:space="preserve"> : Druckernummer</w:t>
      </w:r>
    </w:p>
    <w:p w:rsidR="003A2E20" w:rsidRDefault="003A2E20" w:rsidP="003A2E20">
      <w:pPr>
        <w:jc w:val="both"/>
      </w:pPr>
      <w:r w:rsidRPr="003A2E20">
        <w:rPr>
          <w:b/>
        </w:rPr>
        <w:t>Beschreibung:</w:t>
      </w:r>
      <w:r w:rsidRPr="003A2E20">
        <w:t xml:space="preserve"> Diese Funktion wird im Zusammenhang mit dem Druckerdialog benutzt. Um einen default Drucker für eine Liste zu bestimmen, kann folgende Berechnungszeile eingefügt werden:</w:t>
      </w:r>
    </w:p>
    <w:p w:rsidR="003A2E20" w:rsidRDefault="003A2E20" w:rsidP="003A2E20">
      <w:pPr>
        <w:jc w:val="both"/>
      </w:pPr>
      <w:r w:rsidRPr="003A2E20">
        <w:rPr>
          <w:b/>
        </w:rPr>
        <w:t>Rückgabe:</w:t>
      </w:r>
      <w:r w:rsidRPr="003A2E20">
        <w:t xml:space="preserve"> Keine</w:t>
      </w:r>
    </w:p>
    <w:p w:rsidR="003A2E20" w:rsidRDefault="003A2E20" w:rsidP="003A2E20">
      <w:pPr>
        <w:jc w:val="both"/>
        <w:rPr>
          <w:u w:val="single"/>
        </w:rPr>
      </w:pPr>
      <w:r w:rsidRPr="003A2E20">
        <w:rPr>
          <w:b/>
        </w:rPr>
        <w:t>Siehe auch:</w:t>
      </w:r>
      <w:r w:rsidRPr="003A2E20">
        <w:t xml:space="preserve"> </w:t>
      </w:r>
      <w:r w:rsidRPr="003A2E20">
        <w:rPr>
          <w:u w:val="single"/>
        </w:rPr>
        <w:t>COPIES</w:t>
      </w:r>
      <w:r w:rsidRPr="003A2E20">
        <w:t xml:space="preserve">, </w:t>
      </w:r>
      <w:r w:rsidRPr="003A2E20">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p>
    <w:p w:rsidR="00EE2114" w:rsidRDefault="003A2E20" w:rsidP="003A2E20">
      <w:pPr>
        <w:jc w:val="both"/>
        <w:rPr>
          <w:i/>
        </w:rPr>
      </w:pPr>
      <w:r w:rsidRPr="003A2E20">
        <w:rPr>
          <w:b/>
        </w:rPr>
        <w:t>Beispiel:</w:t>
      </w:r>
      <w:r w:rsidRPr="003A2E20">
        <w:t xml:space="preserve"> PRINTER(7)  </w:t>
      </w:r>
      <w:r w:rsidRPr="003A2E20">
        <w:rPr>
          <w:i/>
        </w:rPr>
        <w:t>/* default Drucker für diese Liste ist der Drucker Nr. 7</w:t>
      </w:r>
    </w:p>
    <w:p w:rsidR="00EE2114" w:rsidRDefault="00EE2114" w:rsidP="00EE2114">
      <w:pPr>
        <w:pStyle w:val="Overskrift1"/>
        <w:rPr>
          <w:b w:val="0"/>
        </w:rPr>
      </w:pPr>
      <w:bookmarkStart w:id="121" w:name="_Toc118111386"/>
      <w:r>
        <w:t xml:space="preserve">8.5.1. </w:t>
      </w:r>
      <w:r w:rsidRPr="00EE2114">
        <w:rPr>
          <w:u w:val="single"/>
        </w:rPr>
        <w:t xml:space="preserve">PRINTER </w:t>
      </w:r>
      <w:r w:rsidRPr="00EE2114">
        <w:rPr>
          <w:b w:val="0"/>
        </w:rPr>
        <w:t>- Ausgabe auf mehreren Drucker gleichzeitig (RAP)</w:t>
      </w:r>
      <w:bookmarkEnd w:id="121"/>
    </w:p>
    <w:p w:rsidR="00EE2114" w:rsidRDefault="00EE2114" w:rsidP="00EE2114">
      <w:pPr>
        <w:jc w:val="both"/>
      </w:pPr>
      <w:r>
        <w:t xml:space="preserve">PRINTER(Zahl </w:t>
      </w:r>
      <w:r w:rsidRPr="00EE2114">
        <w:rPr>
          <w:i/>
        </w:rPr>
        <w:t>par1</w:t>
      </w:r>
      <w:r w:rsidRPr="00EE2114">
        <w:t xml:space="preserve">, Drucker </w:t>
      </w:r>
      <w:r w:rsidRPr="00EE2114">
        <w:rPr>
          <w:i/>
        </w:rPr>
        <w:t>par2</w:t>
      </w:r>
      <w:r w:rsidRPr="00EE2114">
        <w:t>)</w:t>
      </w:r>
    </w:p>
    <w:p w:rsidR="00EE2114" w:rsidRDefault="00EE2114" w:rsidP="00EE2114">
      <w:pPr>
        <w:jc w:val="both"/>
      </w:pPr>
      <w:r w:rsidRPr="00EE2114">
        <w:rPr>
          <w:b/>
        </w:rPr>
        <w:t>Parameter:</w:t>
      </w:r>
      <w:r w:rsidRPr="00EE2114">
        <w:t xml:space="preserve"> </w:t>
      </w:r>
      <w:r w:rsidRPr="00EE2114">
        <w:rPr>
          <w:i/>
        </w:rPr>
        <w:t>par1</w:t>
      </w:r>
      <w:r w:rsidRPr="00EE2114">
        <w:t xml:space="preserve"> : Druckernummer </w:t>
      </w:r>
      <w:r w:rsidRPr="00EE2114">
        <w:rPr>
          <w:i/>
        </w:rPr>
        <w:t>par2</w:t>
      </w:r>
      <w:r w:rsidRPr="00EE2114">
        <w:t xml:space="preserve"> : DruckerID</w:t>
      </w:r>
    </w:p>
    <w:p w:rsidR="00EE2114" w:rsidRDefault="00EE2114" w:rsidP="00EE2114">
      <w:pPr>
        <w:jc w:val="both"/>
      </w:pPr>
      <w:r w:rsidRPr="00EE2114">
        <w:rPr>
          <w:b/>
        </w:rPr>
        <w:t>Beschreibung:</w:t>
      </w:r>
      <w:r w:rsidRPr="00EE2114">
        <w:t xml:space="preserve"> PRINTER(2,7) öffnet einen zweiten Drucker (definiert als Drucker Nr. 7). Es erfolgt keine Druckausgabe, bis</w:t>
      </w:r>
    </w:p>
    <w:p w:rsidR="00EE2114" w:rsidRDefault="00EE2114" w:rsidP="00EE2114">
      <w:pPr>
        <w:pStyle w:val="Bloktekst"/>
      </w:pPr>
      <w:r>
        <w:t>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(&gt;2)</w:t>
      </w:r>
    </w:p>
    <w:p w:rsidR="00EE2114" w:rsidRDefault="00EE2114" w:rsidP="00EE2114">
      <w:pPr>
        <w:jc w:val="both"/>
      </w:pPr>
      <w:r>
        <w:t>in einer Berechnungszeile auftritt. Anschließend werden alle Druckausgaben auf den angegebenen Drucker geleitet.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(&gt;1) dirigiert den Druck wieder um auf den Standarddrucker.</w:t>
      </w:r>
    </w:p>
    <w:p w:rsidR="00EE2114" w:rsidRDefault="00EE2114" w:rsidP="00EE2114">
      <w:pPr>
        <w:jc w:val="both"/>
      </w:pPr>
      <w:r>
        <w:t>Die Seitennummerierung ist individuell für jeden Drucker, und können auch im Papierformat differieren. Es können maximal bis zu 30 gleichzeitige Drucker angegeben werden.</w:t>
      </w:r>
    </w:p>
    <w:p w:rsidR="00EE2114" w:rsidRDefault="00EE2114" w:rsidP="00EE2114">
      <w:pPr>
        <w:jc w:val="both"/>
      </w:pPr>
      <w:r w:rsidRPr="00EE2114">
        <w:rPr>
          <w:b/>
        </w:rPr>
        <w:t>Rückgabe:</w:t>
      </w:r>
      <w:r w:rsidRPr="00EE2114">
        <w:t xml:space="preserve"> Keine</w:t>
      </w:r>
    </w:p>
    <w:p w:rsidR="00EE2114" w:rsidRDefault="00EE2114" w:rsidP="00EE2114">
      <w:pPr>
        <w:jc w:val="both"/>
        <w:rPr>
          <w:u w:val="single"/>
        </w:rPr>
      </w:pPr>
      <w:r w:rsidRPr="00EE2114">
        <w:rPr>
          <w:b/>
        </w:rPr>
        <w:t>Siehe auch:</w:t>
      </w:r>
      <w:r w:rsidRPr="00EE2114">
        <w:t xml:space="preserve"> </w:t>
      </w:r>
      <w:r w:rsidRPr="00EE2114">
        <w:rPr>
          <w:u w:val="single"/>
        </w:rPr>
        <w:t>COPIES</w:t>
      </w:r>
      <w:r w:rsidRPr="00EE2114">
        <w:t xml:space="preserve">, </w:t>
      </w:r>
      <w:r w:rsidRPr="00EE2114">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p>
    <w:p w:rsidR="00F12814" w:rsidRDefault="00EE2114" w:rsidP="00EE2114">
      <w:pPr>
        <w:jc w:val="both"/>
        <w:rPr>
          <w:i/>
        </w:rPr>
      </w:pPr>
      <w:r w:rsidRPr="00EE2114">
        <w:rPr>
          <w:b/>
        </w:rPr>
        <w:t>Beispiel:</w:t>
      </w:r>
      <w:r w:rsidRPr="00EE2114">
        <w:t xml:space="preserve"> PRINTER(2,7) </w:t>
      </w:r>
      <w:r w:rsidRPr="00EE2114">
        <w:rPr>
          <w:i/>
        </w:rPr>
        <w:t>/* zweiten Drucker Nr. 7 öffnen.</w:t>
      </w:r>
    </w:p>
    <w:p w:rsidR="00F12814" w:rsidRDefault="00F12814" w:rsidP="00F12814">
      <w:pPr>
        <w:pStyle w:val="Overskrift1"/>
        <w:rPr>
          <w:b w:val="0"/>
        </w:rPr>
      </w:pPr>
      <w:bookmarkStart w:id="122" w:name="_Toc118111387"/>
      <w:r>
        <w:t xml:space="preserve">8.6. </w:t>
      </w:r>
      <w:r w:rsidRPr="00F12814">
        <w:rPr>
          <w:u w:val="single"/>
        </w:rPr>
        <w:t>PRTTOTAL</w:t>
      </w:r>
      <w:r w:rsidR="008A1472">
        <w:rPr>
          <w:u w:val="single"/>
        </w:rPr>
        <w:fldChar w:fldCharType="begin"/>
      </w:r>
      <w:r w:rsidR="008A1472">
        <w:rPr>
          <w:u w:val="single"/>
        </w:rPr>
        <w:instrText xml:space="preserve"> XE "</w:instrText>
      </w:r>
      <w:r w:rsidR="008A1472" w:rsidRPr="00E35950">
        <w:instrText>PRTTOTAL</w:instrText>
      </w:r>
      <w:r w:rsidR="008A1472">
        <w:instrText>"</w:instrText>
      </w:r>
      <w:r w:rsidR="008A1472">
        <w:rPr>
          <w:u w:val="single"/>
        </w:rPr>
        <w:instrText xml:space="preserve"> </w:instrText>
      </w:r>
      <w:r w:rsidR="008A1472">
        <w:rPr>
          <w:u w:val="single"/>
        </w:rPr>
        <w:fldChar w:fldCharType="end"/>
      </w:r>
      <w:r w:rsidRPr="00F12814">
        <w:rPr>
          <w:b w:val="0"/>
        </w:rPr>
        <w:t xml:space="preserve"> - Manuelle Steuerung der Summenausgabe (RAP)</w:t>
      </w:r>
      <w:bookmarkEnd w:id="122"/>
    </w:p>
    <w:p w:rsidR="00F12814" w:rsidRDefault="00F12814" w:rsidP="00F12814">
      <w:pPr>
        <w:jc w:val="both"/>
      </w:pPr>
      <w:r>
        <w:t>PRTTOTAL</w:t>
      </w:r>
      <w:r w:rsidR="008A1472">
        <w:fldChar w:fldCharType="begin"/>
      </w:r>
      <w:r w:rsidR="008A1472">
        <w:instrText xml:space="preserve"> XE "</w:instrText>
      </w:r>
      <w:r w:rsidR="008A1472" w:rsidRPr="00E35950">
        <w:instrText>PRTTOTAL</w:instrText>
      </w:r>
      <w:r w:rsidR="008A1472">
        <w:instrText xml:space="preserve">" </w:instrText>
      </w:r>
      <w:r w:rsidR="008A1472">
        <w:fldChar w:fldCharType="end"/>
      </w:r>
      <w:r>
        <w:t xml:space="preserve">(Niveau </w:t>
      </w:r>
      <w:r w:rsidRPr="00F12814">
        <w:rPr>
          <w:i/>
        </w:rPr>
        <w:t>par1</w:t>
      </w:r>
      <w:r w:rsidRPr="00F12814">
        <w:t>)</w:t>
      </w:r>
    </w:p>
    <w:p w:rsidR="00F12814" w:rsidRDefault="00F12814" w:rsidP="00F12814">
      <w:pPr>
        <w:jc w:val="both"/>
      </w:pPr>
      <w:r w:rsidRPr="00F12814">
        <w:rPr>
          <w:b/>
        </w:rPr>
        <w:t>Parameter:</w:t>
      </w:r>
      <w:r w:rsidRPr="00F12814">
        <w:t xml:space="preserve"> </w:t>
      </w:r>
      <w:r w:rsidRPr="00F12814">
        <w:rPr>
          <w:i/>
        </w:rPr>
        <w:t>par1</w:t>
      </w:r>
      <w:r w:rsidRPr="00F12814">
        <w:t xml:space="preserve"> : Nummer der Summenebene</w:t>
      </w:r>
    </w:p>
    <w:p w:rsidR="00F12814" w:rsidRDefault="00F12814" w:rsidP="00F12814">
      <w:pPr>
        <w:jc w:val="both"/>
      </w:pPr>
      <w:r w:rsidRPr="00F12814">
        <w:rPr>
          <w:b/>
        </w:rPr>
        <w:t>Beschreibung:</w:t>
      </w:r>
      <w:r w:rsidRPr="00F12814">
        <w:t xml:space="preserve"> Der Listgenerator gibt normalerweise eine Zwischensumme aus, wenn sich der entsprechende Sortierungsbegriff ändert. Mit PRTTOTAL</w:t>
      </w:r>
      <w:r w:rsidR="008A1472">
        <w:fldChar w:fldCharType="begin"/>
      </w:r>
      <w:r w:rsidR="008A1472">
        <w:instrText xml:space="preserve"> XE "</w:instrText>
      </w:r>
      <w:r w:rsidR="008A1472" w:rsidRPr="00E35950">
        <w:instrText>PRTTOTAL</w:instrText>
      </w:r>
      <w:r w:rsidR="008A1472">
        <w:instrText xml:space="preserve">" </w:instrText>
      </w:r>
      <w:r w:rsidR="008A1472">
        <w:fldChar w:fldCharType="end"/>
      </w:r>
      <w:r w:rsidRPr="00F12814">
        <w:t xml:space="preserve"> kann diese Automatik ausgeschaltet werden.</w:t>
      </w:r>
    </w:p>
    <w:p w:rsidR="00F12814" w:rsidRDefault="00F12814" w:rsidP="00F12814">
      <w:pPr>
        <w:jc w:val="both"/>
      </w:pPr>
      <w:r w:rsidRPr="00F12814">
        <w:rPr>
          <w:b/>
        </w:rPr>
        <w:t>Rückgabe:</w:t>
      </w:r>
      <w:r w:rsidRPr="00F12814">
        <w:t xml:space="preserve"> Keine</w:t>
      </w:r>
    </w:p>
    <w:p w:rsidR="00F12814" w:rsidRDefault="00F12814" w:rsidP="00F12814">
      <w:pPr>
        <w:jc w:val="both"/>
        <w:rPr>
          <w:u w:val="single"/>
        </w:rPr>
      </w:pPr>
      <w:r w:rsidRPr="00F12814">
        <w:rPr>
          <w:b/>
        </w:rPr>
        <w:t>Siehe auch:</w:t>
      </w:r>
      <w:r w:rsidRPr="00F12814">
        <w:t xml:space="preserve"> </w:t>
      </w:r>
      <w:r w:rsidRPr="00F12814">
        <w:rPr>
          <w:u w:val="single"/>
        </w:rPr>
        <w:t>ENDSUM</w:t>
      </w:r>
      <w:r w:rsidR="008A1472">
        <w:rPr>
          <w:u w:val="single"/>
        </w:rPr>
        <w:fldChar w:fldCharType="begin"/>
      </w:r>
      <w:r w:rsidR="008A1472">
        <w:rPr>
          <w:u w:val="single"/>
        </w:rPr>
        <w:instrText xml:space="preserve"> XE "</w:instrText>
      </w:r>
      <w:r w:rsidR="008A1472" w:rsidRPr="00FC1E4B">
        <w:rPr>
          <w:lang w:val="en-US"/>
        </w:rPr>
        <w:instrText>ENDSUM</w:instrText>
      </w:r>
      <w:r w:rsidR="008A1472">
        <w:rPr>
          <w:lang w:val="en-US"/>
        </w:rPr>
        <w:instrText>"</w:instrText>
      </w:r>
      <w:r w:rsidR="008A1472">
        <w:rPr>
          <w:u w:val="single"/>
        </w:rPr>
        <w:instrText xml:space="preserve"> </w:instrText>
      </w:r>
      <w:r w:rsidR="008A1472">
        <w:rPr>
          <w:u w:val="single"/>
        </w:rPr>
        <w:fldChar w:fldCharType="end"/>
      </w:r>
    </w:p>
    <w:p w:rsidR="00F12814" w:rsidRDefault="00F12814" w:rsidP="00F12814">
      <w:pPr>
        <w:jc w:val="both"/>
        <w:rPr>
          <w:b/>
        </w:rPr>
      </w:pPr>
      <w:r w:rsidRPr="00F12814">
        <w:rPr>
          <w:b/>
        </w:rPr>
        <w:t>Beispiel:</w:t>
      </w:r>
    </w:p>
    <w:p w:rsidR="00F12814" w:rsidRDefault="00F12814" w:rsidP="00F12814">
      <w:pPr>
        <w:pStyle w:val="CodeSample"/>
        <w:rPr>
          <w:i/>
          <w:lang w:val="en-US"/>
        </w:rPr>
      </w:pPr>
      <w:r w:rsidRPr="00F12814">
        <w:rPr>
          <w:lang w:val="en-US"/>
        </w:rPr>
        <w:t xml:space="preserve">   IF #7=1 PRTTOTAL</w:t>
      </w:r>
      <w:r w:rsidR="008A1472">
        <w:rPr>
          <w:lang w:val="en-US"/>
        </w:rPr>
        <w:fldChar w:fldCharType="begin"/>
      </w:r>
      <w:r w:rsidR="008A1472">
        <w:rPr>
          <w:lang w:val="en-US"/>
        </w:rPr>
        <w:instrText xml:space="preserve"> XE "</w:instrText>
      </w:r>
      <w:r w:rsidR="008A1472" w:rsidRPr="00E35950">
        <w:instrText>PRTTOTAL</w:instrText>
      </w:r>
      <w:r w:rsidR="008A1472">
        <w:instrText>"</w:instrText>
      </w:r>
      <w:r w:rsidR="008A1472">
        <w:rPr>
          <w:lang w:val="en-US"/>
        </w:rPr>
        <w:instrText xml:space="preserve"> </w:instrText>
      </w:r>
      <w:r w:rsidR="008A1472">
        <w:rPr>
          <w:lang w:val="en-US"/>
        </w:rPr>
        <w:fldChar w:fldCharType="end"/>
      </w:r>
      <w:r w:rsidRPr="00F12814">
        <w:rPr>
          <w:lang w:val="en-US"/>
        </w:rPr>
        <w:t xml:space="preserve">(1)             </w:t>
      </w:r>
      <w:r w:rsidRPr="00F12814">
        <w:rPr>
          <w:i/>
          <w:lang w:val="en-US"/>
        </w:rPr>
        <w:t>/* Zwischensumme, wenn Feld 7 = 1</w:t>
      </w:r>
    </w:p>
    <w:p w:rsidR="00F12814" w:rsidRDefault="00F12814" w:rsidP="00F12814">
      <w:pPr>
        <w:pStyle w:val="CodeSample"/>
      </w:pPr>
      <w:r>
        <w:t xml:space="preserve">   SIDST</w:t>
      </w:r>
    </w:p>
    <w:p w:rsidR="00496CAE" w:rsidRDefault="00F12814" w:rsidP="00F12814">
      <w:pPr>
        <w:pStyle w:val="CodeSample"/>
        <w:rPr>
          <w:i/>
        </w:rPr>
      </w:pPr>
      <w:r>
        <w:t xml:space="preserve">   PRTTOTAL</w:t>
      </w:r>
      <w:r w:rsidR="008A1472">
        <w:fldChar w:fldCharType="begin"/>
      </w:r>
      <w:r w:rsidR="008A1472">
        <w:instrText xml:space="preserve"> XE "</w:instrText>
      </w:r>
      <w:r w:rsidR="008A1472" w:rsidRPr="00E35950">
        <w:instrText>PRTTOTAL</w:instrText>
      </w:r>
      <w:r w:rsidR="008A1472">
        <w:instrText xml:space="preserve">" </w:instrText>
      </w:r>
      <w:r w:rsidR="008A1472">
        <w:fldChar w:fldCharType="end"/>
      </w:r>
      <w:r>
        <w:t xml:space="preserve">(2)                     </w:t>
      </w:r>
      <w:r w:rsidRPr="00F12814">
        <w:rPr>
          <w:i/>
        </w:rPr>
        <w:t>/* Gesamtsumme zuletzt</w:t>
      </w:r>
    </w:p>
    <w:p w:rsidR="00496CAE" w:rsidRDefault="00496CAE" w:rsidP="00496CAE">
      <w:pPr>
        <w:pStyle w:val="Overskrift1"/>
        <w:rPr>
          <w:b w:val="0"/>
        </w:rPr>
      </w:pPr>
      <w:bookmarkStart w:id="123" w:name="_Toc118111388"/>
      <w:r>
        <w:t xml:space="preserve">8.7. </w:t>
      </w:r>
      <w:r w:rsidRPr="00496CAE">
        <w:rPr>
          <w:u w:val="single"/>
        </w:rPr>
        <w:t>SCRPRT</w:t>
      </w:r>
      <w:r w:rsidRPr="00496CAE">
        <w:rPr>
          <w:b w:val="0"/>
        </w:rPr>
        <w:t xml:space="preserve"> - Nochmaliger Aufruf der Bildschirmausgabe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496CAE">
        <w:rPr>
          <w:b w:val="0"/>
        </w:rPr>
        <w:t>)</w:t>
      </w:r>
      <w:bookmarkEnd w:id="123"/>
    </w:p>
    <w:p w:rsidR="00496CAE" w:rsidRDefault="00496CAE" w:rsidP="00496CAE">
      <w:pPr>
        <w:jc w:val="both"/>
      </w:pPr>
      <w:r>
        <w:t xml:space="preserve">SCRPRT(Dateiname </w:t>
      </w:r>
      <w:r w:rsidRPr="00496CAE">
        <w:rPr>
          <w:i/>
        </w:rPr>
        <w:t>par1</w:t>
      </w:r>
      <w:r w:rsidRPr="00496CAE">
        <w:t>)</w:t>
      </w:r>
    </w:p>
    <w:p w:rsidR="00496CAE" w:rsidRDefault="00496CAE" w:rsidP="00496CAE">
      <w:pPr>
        <w:jc w:val="both"/>
      </w:pPr>
      <w:r w:rsidRPr="00496CAE">
        <w:rPr>
          <w:b/>
        </w:rPr>
        <w:t>Parameter:</w:t>
      </w:r>
      <w:r w:rsidRPr="00496CAE">
        <w:t xml:space="preserve"> </w:t>
      </w:r>
      <w:r w:rsidRPr="00496CAE">
        <w:rPr>
          <w:i/>
        </w:rPr>
        <w:t>Par1</w:t>
      </w:r>
      <w:r w:rsidRPr="00496CAE">
        <w:t>: Name der Datei, die am Bildschirm aufgerufen werden soll</w:t>
      </w:r>
    </w:p>
    <w:p w:rsidR="00496CAE" w:rsidRDefault="00496CAE" w:rsidP="00496CAE">
      <w:pPr>
        <w:jc w:val="both"/>
      </w:pPr>
      <w:r w:rsidRPr="00496CAE">
        <w:rPr>
          <w:b/>
        </w:rPr>
        <w:t>Beschreibung:</w:t>
      </w:r>
      <w:r w:rsidRPr="00496CAE">
        <w:t xml:space="preserve"> SCRPRT("dateiname") aktiviert den Bildschirmdrucker für die Anzeige der Datei "dateiname".</w:t>
      </w:r>
    </w:p>
    <w:p w:rsidR="00496CAE" w:rsidRDefault="00496CAE" w:rsidP="00496CAE">
      <w:pPr>
        <w:jc w:val="both"/>
      </w:pPr>
      <w:r w:rsidRPr="00496CAE">
        <w:rPr>
          <w:b/>
        </w:rPr>
        <w:t>Rückgabewert:</w:t>
      </w:r>
      <w:r w:rsidRPr="00496CAE">
        <w:t xml:space="preserve"> Keiner</w:t>
      </w:r>
    </w:p>
    <w:p w:rsidR="00496CAE" w:rsidRDefault="00496CAE" w:rsidP="00496CAE">
      <w:pPr>
        <w:jc w:val="both"/>
        <w:rPr>
          <w:u w:val="single"/>
        </w:rPr>
      </w:pPr>
      <w:r w:rsidRPr="00496CAE">
        <w:rPr>
          <w:b/>
        </w:rPr>
        <w:t>Siehe auch:</w:t>
      </w:r>
      <w:r w:rsidRPr="00496CAE">
        <w:t xml:space="preserve"> </w:t>
      </w:r>
      <w:r w:rsidRPr="00496CAE">
        <w:rPr>
          <w:u w:val="single"/>
        </w:rPr>
        <w:t>PRINT</w:t>
      </w:r>
      <w:r w:rsidR="008A1472">
        <w:rPr>
          <w:u w:val="single"/>
        </w:rPr>
        <w:fldChar w:fldCharType="begin"/>
      </w:r>
      <w:r w:rsidR="008A1472">
        <w:rPr>
          <w:u w:val="single"/>
        </w:rPr>
        <w:instrText xml:space="preserve"> XE "</w:instrText>
      </w:r>
      <w:r w:rsidR="008A1472" w:rsidRPr="00E35950">
        <w:instrText>PRINT</w:instrText>
      </w:r>
      <w:r w:rsidR="008A1472">
        <w:instrText>"</w:instrText>
      </w:r>
      <w:r w:rsidR="008A1472">
        <w:rPr>
          <w:u w:val="single"/>
        </w:rPr>
        <w:instrText xml:space="preserve"> </w:instrText>
      </w:r>
      <w:r w:rsidR="008A1472">
        <w:rPr>
          <w:u w:val="single"/>
        </w:rPr>
        <w:fldChar w:fldCharType="end"/>
      </w:r>
    </w:p>
    <w:p w:rsidR="00496CAE" w:rsidRDefault="00496CAE" w:rsidP="00496CAE">
      <w:pPr>
        <w:jc w:val="both"/>
        <w:rPr>
          <w:b/>
        </w:rPr>
      </w:pPr>
      <w:r w:rsidRPr="00496CAE">
        <w:rPr>
          <w:b/>
        </w:rPr>
        <w:t>Beispiel:</w:t>
      </w:r>
    </w:p>
    <w:p w:rsidR="00ED6F38" w:rsidRDefault="00496CAE" w:rsidP="00496CAE">
      <w:pPr>
        <w:pStyle w:val="CodeSample"/>
      </w:pPr>
      <w:r>
        <w:t>SCRPRT("c:/w/ab.cde")     /* Anzeigen dieser Datei auf dem Bildschirmdrucker</w:t>
      </w:r>
    </w:p>
    <w:p w:rsidR="00ED6F38" w:rsidRDefault="00ED6F38" w:rsidP="00ED6F38">
      <w:pPr>
        <w:pStyle w:val="Overskrift1"/>
      </w:pPr>
      <w:bookmarkStart w:id="124" w:name="_Toc118111389"/>
      <w:r>
        <w:t>9. Lesen einer Datei</w:t>
      </w:r>
      <w:bookmarkEnd w:id="124"/>
    </w:p>
    <w:p w:rsidR="00ED6F38" w:rsidRDefault="00ED6F38" w:rsidP="00ED6F38"/>
    <w:p w:rsidR="00ED6F38" w:rsidRDefault="00ED6F38" w:rsidP="00ED6F38">
      <w:pPr>
        <w:jc w:val="both"/>
      </w:pPr>
      <w:r>
        <w:t>In diesem Abschnitt wird die READ-Funktion zum Lesen von sekundären Dateien, sowie die START/STOP/REPEAT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 xml:space="preserve"> Funktionen zum Lesen mehrerer Sätze beschrieben.</w:t>
      </w:r>
    </w:p>
    <w:p w:rsidR="00AA0C99" w:rsidRDefault="00ED6F38" w:rsidP="00ED6F38">
      <w:pPr>
        <w:jc w:val="both"/>
      </w:pPr>
      <w:r>
        <w:t>Die Grundprinzipien für Dateiverbindungen sind im RAPGEN</w:t>
      </w:r>
      <w:r w:rsidR="008A1472">
        <w:fldChar w:fldCharType="begin"/>
      </w:r>
      <w:r w:rsidR="008A1472">
        <w:instrText xml:space="preserve"> XE "</w:instrText>
      </w:r>
      <w:r w:rsidR="008A1472" w:rsidRPr="00E35950">
        <w:instrText>RAPGEN</w:instrText>
      </w:r>
      <w:r w:rsidR="008A1472">
        <w:instrText xml:space="preserve">" </w:instrText>
      </w:r>
      <w:r w:rsidR="008A1472">
        <w:fldChar w:fldCharType="end"/>
      </w:r>
      <w:r>
        <w:t>-Handbuch, Abschnitt 'Mehrere Dateien', beschrieben.</w:t>
      </w:r>
    </w:p>
    <w:p w:rsidR="00AA0C99" w:rsidRDefault="00AA0C99" w:rsidP="00AA0C99">
      <w:pPr>
        <w:pStyle w:val="Overskrift1"/>
        <w:rPr>
          <w:b w:val="0"/>
          <w:lang w:val="en-US"/>
        </w:rPr>
      </w:pPr>
      <w:bookmarkStart w:id="125" w:name="_Toc118111390"/>
      <w:r w:rsidRPr="00AA0C99">
        <w:rPr>
          <w:lang w:val="en-US"/>
        </w:rPr>
        <w:t xml:space="preserve">9.1. </w:t>
      </w:r>
      <w:r w:rsidRPr="00AA0C99">
        <w:rPr>
          <w:u w:val="single"/>
          <w:lang w:val="en-US"/>
        </w:rPr>
        <w:t>READ</w:t>
      </w:r>
      <w:r w:rsidRPr="00AA0C99">
        <w:rPr>
          <w:b w:val="0"/>
          <w:lang w:val="en-US"/>
        </w:rPr>
        <w:t xml:space="preserve"> - Lesen eines Satzes in einer Datei</w:t>
      </w:r>
      <w:bookmarkEnd w:id="125"/>
    </w:p>
    <w:p w:rsidR="00AA0C99" w:rsidRDefault="00AA0C99" w:rsidP="00AA0C99">
      <w:pPr>
        <w:jc w:val="both"/>
        <w:rPr>
          <w:i/>
        </w:rPr>
      </w:pPr>
      <w:r>
        <w:t xml:space="preserve">Zahl READ(Datei </w:t>
      </w:r>
      <w:r w:rsidRPr="00AA0C99">
        <w:rPr>
          <w:i/>
        </w:rPr>
        <w:t>par1</w:t>
      </w:r>
      <w:r w:rsidRPr="00AA0C99">
        <w:t xml:space="preserve">, Index </w:t>
      </w:r>
      <w:r w:rsidRPr="00AA0C99">
        <w:rPr>
          <w:i/>
        </w:rPr>
        <w:t>par2</w:t>
      </w:r>
      <w:r w:rsidRPr="00AA0C99">
        <w:t xml:space="preserve">),  Verweis </w:t>
      </w:r>
      <w:r w:rsidRPr="00AA0C99">
        <w:rPr>
          <w:i/>
        </w:rPr>
        <w:t>par3</w:t>
      </w:r>
    </w:p>
    <w:p w:rsidR="00AA0C99" w:rsidRDefault="00AA0C99" w:rsidP="00AA0C99"/>
    <w:p w:rsidR="00AA0C99" w:rsidRDefault="00AA0C99" w:rsidP="00AA0C99"/>
    <w:p w:rsidR="00AA0C99" w:rsidRDefault="00AA0C99" w:rsidP="00AA0C99"/>
    <w:p w:rsidR="00AA0C99" w:rsidRDefault="00AA0C99" w:rsidP="00AA0C99">
      <w:pPr>
        <w:jc w:val="both"/>
      </w:pPr>
      <w:r w:rsidRPr="00AA0C99">
        <w:rPr>
          <w:i/>
        </w:rPr>
        <w:t>par3</w:t>
      </w:r>
      <w:r w:rsidRPr="00AA0C99">
        <w:t xml:space="preserve"> : Angabe eines evt. Verweises, der nicht als Standard besteht</w:t>
      </w:r>
    </w:p>
    <w:p w:rsidR="00AA0C99" w:rsidRDefault="00AA0C99" w:rsidP="00AA0C99">
      <w:pPr>
        <w:jc w:val="both"/>
      </w:pPr>
      <w:r w:rsidRPr="00AA0C99">
        <w:rPr>
          <w:b/>
        </w:rPr>
        <w:t>Beschreibung:</w:t>
      </w:r>
      <w:r w:rsidRPr="00AA0C99">
        <w:t xml:space="preserve"> Die Funktion liest einen Satz in einer Datei.</w:t>
      </w:r>
    </w:p>
    <w:p w:rsidR="00AA0C99" w:rsidRDefault="00AA0C99" w:rsidP="00AA0C99">
      <w:pPr>
        <w:jc w:val="both"/>
      </w:pPr>
      <w:r>
        <w:t>READ(le) liest die Datei le mit Hilfe des Standardverweises, der in dem Data-Dictionary definiert ist.</w:t>
      </w:r>
    </w:p>
    <w:p w:rsidR="00AA0C99" w:rsidRDefault="00AA0C99" w:rsidP="00AA0C99">
      <w:pPr>
        <w:jc w:val="both"/>
      </w:pPr>
      <w:r>
        <w:t>READ(le),#9 liest die Datei le mit dem Schlüssel #9 für den Index 1, unabhängig davon, ob ein Standardverweis definiert ist.</w:t>
      </w:r>
    </w:p>
    <w:p w:rsidR="00AA0C99" w:rsidRDefault="00AA0C99" w:rsidP="00AA0C99">
      <w:pPr>
        <w:jc w:val="both"/>
        <w:rPr>
          <w:lang w:val="en-US"/>
        </w:rPr>
      </w:pPr>
      <w:r w:rsidRPr="00AA0C99">
        <w:rPr>
          <w:lang w:val="en-US"/>
        </w:rPr>
        <w:t>READ(va.02),#6 liest die Datei va mit Feld 6 als Schlüssel für Index 2, unabhängig davon, ob ein Standardverweis definiert ist.</w:t>
      </w:r>
    </w:p>
    <w:p w:rsidR="00AA0C99" w:rsidRDefault="00AA0C99" w:rsidP="00AA0C99">
      <w:pPr>
        <w:jc w:val="both"/>
      </w:pPr>
      <w:r>
        <w:t>READ(le),"1",#9(3,4),#7 bildet als Schlüssel eine Kombination aus der Konstanten "1", Feld 9 Position 3-4 und Feld 7.</w:t>
      </w:r>
    </w:p>
    <w:p w:rsidR="00AA0C99" w:rsidRDefault="00AA0C99" w:rsidP="00AA0C99">
      <w:pPr>
        <w:jc w:val="both"/>
      </w:pPr>
      <w:r>
        <w:t>READ(le.00),#6 liest die Datei le mit der Satznummer (Index 0), die in Feld 6 angegeben ist.</w:t>
      </w:r>
    </w:p>
    <w:p w:rsidR="00AA0C99" w:rsidRDefault="00AA0C99" w:rsidP="00AA0C99">
      <w:pPr>
        <w:jc w:val="both"/>
      </w:pPr>
      <w:r w:rsidRPr="00AA0C99">
        <w:rPr>
          <w:b/>
        </w:rPr>
        <w:t>Rückgabe:</w:t>
      </w:r>
      <w:r w:rsidRPr="00AA0C99">
        <w:t xml:space="preserve"> 0, wenn der Satz gelesen wurde.</w:t>
      </w:r>
    </w:p>
    <w:p w:rsidR="00AA0C99" w:rsidRDefault="00AA0C99" w:rsidP="00AA0C99">
      <w:pPr>
        <w:jc w:val="both"/>
        <w:rPr>
          <w:u w:val="single"/>
          <w:lang w:val="en-US"/>
        </w:rPr>
      </w:pPr>
      <w:r w:rsidRPr="00AA0C99">
        <w:rPr>
          <w:b/>
          <w:lang w:val="en-US"/>
        </w:rPr>
        <w:t>Siehe auch:</w:t>
      </w:r>
      <w:r w:rsidRPr="00AA0C99">
        <w:rPr>
          <w:lang w:val="en-US"/>
        </w:rPr>
        <w:t xml:space="preserve"> </w:t>
      </w:r>
      <w:r w:rsidRPr="00AA0C99">
        <w:rPr>
          <w:u w:val="single"/>
          <w:lang w:val="en-US"/>
        </w:rPr>
        <w:t>START</w:t>
      </w:r>
      <w:r w:rsidRPr="00AA0C99">
        <w:rPr>
          <w:lang w:val="en-US"/>
        </w:rPr>
        <w:t xml:space="preserve">, </w:t>
      </w:r>
      <w:r w:rsidRPr="00AA0C99">
        <w:rPr>
          <w:u w:val="single"/>
          <w:lang w:val="en-US"/>
        </w:rPr>
        <w:t>NEXT</w:t>
      </w:r>
      <w:r w:rsidR="008A1472">
        <w:rPr>
          <w:u w:val="single"/>
          <w:lang w:val="en-US"/>
        </w:rPr>
        <w:fldChar w:fldCharType="begin"/>
      </w:r>
      <w:r w:rsidR="008A1472">
        <w:rPr>
          <w:u w:val="single"/>
          <w:lang w:val="en-US"/>
        </w:rPr>
        <w:instrText xml:space="preserve"> XE "</w:instrText>
      </w:r>
      <w:r w:rsidR="008A1472" w:rsidRPr="00E35950">
        <w:instrText>NEXT</w:instrText>
      </w:r>
      <w:r w:rsidR="008A1472">
        <w:instrText>"</w:instrText>
      </w:r>
      <w:r w:rsidR="008A1472">
        <w:rPr>
          <w:u w:val="single"/>
          <w:lang w:val="en-US"/>
        </w:rPr>
        <w:instrText xml:space="preserve"> </w:instrText>
      </w:r>
      <w:r w:rsidR="008A1472">
        <w:rPr>
          <w:u w:val="single"/>
          <w:lang w:val="en-US"/>
        </w:rPr>
        <w:fldChar w:fldCharType="end"/>
      </w:r>
      <w:r w:rsidRPr="00AA0C99">
        <w:rPr>
          <w:lang w:val="en-US"/>
        </w:rPr>
        <w:t xml:space="preserve">, </w:t>
      </w:r>
      <w:r w:rsidRPr="00AA0C99">
        <w:rPr>
          <w:u w:val="single"/>
          <w:lang w:val="en-US"/>
        </w:rPr>
        <w:t>REPEAT</w:t>
      </w:r>
      <w:r w:rsidR="008A1472">
        <w:rPr>
          <w:u w:val="single"/>
          <w:lang w:val="en-US"/>
        </w:rPr>
        <w:fldChar w:fldCharType="begin"/>
      </w:r>
      <w:r w:rsidR="008A1472">
        <w:rPr>
          <w:u w:val="single"/>
          <w:lang w:val="en-US"/>
        </w:rPr>
        <w:instrText xml:space="preserve"> XE "</w:instrText>
      </w:r>
      <w:r w:rsidR="008A1472" w:rsidRPr="00E35950">
        <w:instrText>REPEAT</w:instrText>
      </w:r>
      <w:r w:rsidR="008A1472">
        <w:instrText>"</w:instrText>
      </w:r>
      <w:r w:rsidR="008A1472">
        <w:rPr>
          <w:u w:val="single"/>
          <w:lang w:val="en-US"/>
        </w:rPr>
        <w:instrText xml:space="preserve"> </w:instrText>
      </w:r>
      <w:r w:rsidR="008A1472">
        <w:rPr>
          <w:u w:val="single"/>
          <w:lang w:val="en-US"/>
        </w:rPr>
        <w:fldChar w:fldCharType="end"/>
      </w:r>
      <w:r w:rsidRPr="00AA0C99">
        <w:rPr>
          <w:lang w:val="en-US"/>
        </w:rPr>
        <w:t xml:space="preserve">, </w:t>
      </w:r>
      <w:r w:rsidRPr="00AA0C99">
        <w:rPr>
          <w:u w:val="single"/>
          <w:lang w:val="en-US"/>
        </w:rPr>
        <w:t>END</w:t>
      </w:r>
      <w:r w:rsidRPr="00AA0C99">
        <w:rPr>
          <w:lang w:val="en-US"/>
        </w:rPr>
        <w:t xml:space="preserve"> , </w:t>
      </w:r>
      <w:r w:rsidRPr="00AA0C99">
        <w:rPr>
          <w:u w:val="single"/>
          <w:lang w:val="en-US"/>
        </w:rPr>
        <w:t>PRIOR</w:t>
      </w:r>
      <w:r w:rsidR="008A1472">
        <w:rPr>
          <w:u w:val="single"/>
          <w:lang w:val="en-US"/>
        </w:rPr>
        <w:fldChar w:fldCharType="begin"/>
      </w:r>
      <w:r w:rsidR="008A1472">
        <w:rPr>
          <w:u w:val="single"/>
          <w:lang w:val="en-US"/>
        </w:rPr>
        <w:instrText xml:space="preserve"> XE "</w:instrText>
      </w:r>
      <w:r w:rsidR="008A1472" w:rsidRPr="00E35950">
        <w:instrText>PRIOR</w:instrText>
      </w:r>
      <w:r w:rsidR="008A1472">
        <w:instrText>"</w:instrText>
      </w:r>
      <w:r w:rsidR="008A1472">
        <w:rPr>
          <w:u w:val="single"/>
          <w:lang w:val="en-US"/>
        </w:rPr>
        <w:instrText xml:space="preserve"> </w:instrText>
      </w:r>
      <w:r w:rsidR="008A1472">
        <w:rPr>
          <w:u w:val="single"/>
          <w:lang w:val="en-US"/>
        </w:rPr>
        <w:fldChar w:fldCharType="end"/>
      </w:r>
      <w:r w:rsidRPr="00AA0C99">
        <w:rPr>
          <w:lang w:val="en-US"/>
        </w:rPr>
        <w:t xml:space="preserve"> , </w:t>
      </w:r>
      <w:r w:rsidRPr="00AA0C99">
        <w:rPr>
          <w:u w:val="single"/>
          <w:lang w:val="en-US"/>
        </w:rPr>
        <w:t>READR</w:t>
      </w:r>
      <w:r w:rsidR="008A1472">
        <w:rPr>
          <w:u w:val="single"/>
          <w:lang w:val="en-US"/>
        </w:rPr>
        <w:fldChar w:fldCharType="begin"/>
      </w:r>
      <w:r w:rsidR="008A1472">
        <w:rPr>
          <w:u w:val="single"/>
          <w:lang w:val="en-US"/>
        </w:rPr>
        <w:instrText xml:space="preserve"> XE "</w:instrText>
      </w:r>
      <w:r w:rsidR="008A1472" w:rsidRPr="00E35950">
        <w:instrText>READR</w:instrText>
      </w:r>
      <w:r w:rsidR="008A1472">
        <w:instrText>"</w:instrText>
      </w:r>
      <w:r w:rsidR="008A1472">
        <w:rPr>
          <w:u w:val="single"/>
          <w:lang w:val="en-US"/>
        </w:rPr>
        <w:instrText xml:space="preserve"> </w:instrText>
      </w:r>
      <w:r w:rsidR="008A1472">
        <w:rPr>
          <w:u w:val="single"/>
          <w:lang w:val="en-US"/>
        </w:rPr>
        <w:fldChar w:fldCharType="end"/>
      </w:r>
      <w:r w:rsidRPr="00AA0C99">
        <w:rPr>
          <w:lang w:val="en-US"/>
        </w:rPr>
        <w:t xml:space="preserve">, </w:t>
      </w:r>
      <w:r w:rsidRPr="00AA0C99">
        <w:rPr>
          <w:u w:val="single"/>
          <w:lang w:val="en-US"/>
        </w:rPr>
        <w:t>READX</w:t>
      </w:r>
      <w:r w:rsidR="008A1472">
        <w:rPr>
          <w:u w:val="single"/>
          <w:lang w:val="en-US"/>
        </w:rPr>
        <w:fldChar w:fldCharType="begin"/>
      </w:r>
      <w:r w:rsidR="008A1472">
        <w:rPr>
          <w:u w:val="single"/>
          <w:lang w:val="en-US"/>
        </w:rPr>
        <w:instrText xml:space="preserve"> XE "</w:instrText>
      </w:r>
      <w:r w:rsidR="008A1472" w:rsidRPr="00E35950">
        <w:instrText>READX</w:instrText>
      </w:r>
      <w:r w:rsidR="008A1472">
        <w:instrText>"</w:instrText>
      </w:r>
      <w:r w:rsidR="008A1472">
        <w:rPr>
          <w:u w:val="single"/>
          <w:lang w:val="en-US"/>
        </w:rPr>
        <w:instrText xml:space="preserve"> </w:instrText>
      </w:r>
      <w:r w:rsidR="008A1472">
        <w:rPr>
          <w:u w:val="single"/>
          <w:lang w:val="en-US"/>
        </w:rPr>
        <w:fldChar w:fldCharType="end"/>
      </w:r>
    </w:p>
    <w:p w:rsidR="00CF329A" w:rsidRDefault="00AA0C99" w:rsidP="00AA0C99">
      <w:pPr>
        <w:jc w:val="both"/>
        <w:rPr>
          <w:i/>
        </w:rPr>
      </w:pPr>
      <w:r w:rsidRPr="00AA0C99">
        <w:rPr>
          <w:b/>
        </w:rPr>
        <w:t>Beispiel:</w:t>
      </w:r>
      <w:r w:rsidRPr="00AA0C99">
        <w:t xml:space="preserve"> READ(le)         </w:t>
      </w:r>
      <w:r w:rsidRPr="00AA0C99">
        <w:rPr>
          <w:i/>
        </w:rPr>
        <w:t>/* Lies Lieferantendatei</w:t>
      </w:r>
    </w:p>
    <w:p w:rsidR="00CF329A" w:rsidRDefault="00CF329A" w:rsidP="00CF329A">
      <w:pPr>
        <w:pStyle w:val="Overskrift1"/>
        <w:rPr>
          <w:b w:val="0"/>
        </w:rPr>
      </w:pPr>
      <w:bookmarkStart w:id="126" w:name="_Toc118111391"/>
      <w:r>
        <w:t xml:space="preserve">9.2. </w:t>
      </w:r>
      <w:r w:rsidRPr="00CF329A">
        <w:rPr>
          <w:u w:val="single"/>
        </w:rPr>
        <w:t>READH</w:t>
      </w:r>
      <w:r w:rsidR="008A1472">
        <w:rPr>
          <w:u w:val="single"/>
        </w:rPr>
        <w:fldChar w:fldCharType="begin"/>
      </w:r>
      <w:r w:rsidR="008A1472">
        <w:rPr>
          <w:u w:val="single"/>
        </w:rPr>
        <w:instrText xml:space="preserve"> XE "</w:instrText>
      </w:r>
      <w:r w:rsidR="008A1472" w:rsidRPr="00E35950">
        <w:instrText>READH</w:instrText>
      </w:r>
      <w:r w:rsidR="008A1472">
        <w:instrText>"</w:instrText>
      </w:r>
      <w:r w:rsidR="008A1472">
        <w:rPr>
          <w:u w:val="single"/>
        </w:rPr>
        <w:instrText xml:space="preserve"> </w:instrText>
      </w:r>
      <w:r w:rsidR="008A1472">
        <w:rPr>
          <w:u w:val="single"/>
        </w:rPr>
        <w:fldChar w:fldCharType="end"/>
      </w:r>
      <w:r w:rsidRPr="00CF329A">
        <w:rPr>
          <w:b w:val="0"/>
        </w:rPr>
        <w:t xml:space="preserve"> - Lesen eines Satzes und eventuelles Drucken</w:t>
      </w:r>
      <w:r w:rsidR="008A1472">
        <w:rPr>
          <w:b w:val="0"/>
        </w:rPr>
        <w:fldChar w:fldCharType="begin"/>
      </w:r>
      <w:r w:rsidR="008A1472">
        <w:rPr>
          <w:b w:val="0"/>
        </w:rPr>
        <w:instrText xml:space="preserve"> XE "</w:instrText>
      </w:r>
      <w:r w:rsidR="008A1472" w:rsidRPr="00FC1E4B">
        <w:rPr>
          <w:lang w:val="en-US"/>
        </w:rPr>
        <w:instrText>Drucken</w:instrText>
      </w:r>
      <w:r w:rsidR="008A1472">
        <w:rPr>
          <w:lang w:val="en-US"/>
        </w:rPr>
        <w:instrText>"</w:instrText>
      </w:r>
      <w:r w:rsidR="008A1472">
        <w:rPr>
          <w:b w:val="0"/>
        </w:rPr>
        <w:instrText xml:space="preserve"> </w:instrText>
      </w:r>
      <w:r w:rsidR="008A1472">
        <w:rPr>
          <w:b w:val="0"/>
        </w:rPr>
        <w:fldChar w:fldCharType="end"/>
      </w:r>
      <w:r w:rsidRPr="00CF329A">
        <w:rPr>
          <w:b w:val="0"/>
        </w:rPr>
        <w:t xml:space="preserve"> der Überschriftszeile</w:t>
      </w:r>
      <w:bookmarkEnd w:id="126"/>
    </w:p>
    <w:p w:rsidR="00CF329A" w:rsidRDefault="00CF329A" w:rsidP="00CF329A">
      <w:pPr>
        <w:jc w:val="both"/>
        <w:rPr>
          <w:i/>
        </w:rPr>
      </w:pPr>
      <w:r>
        <w:t>Zahl READH</w:t>
      </w:r>
      <w:r w:rsidR="008A1472">
        <w:fldChar w:fldCharType="begin"/>
      </w:r>
      <w:r w:rsidR="008A1472">
        <w:instrText xml:space="preserve"> XE "</w:instrText>
      </w:r>
      <w:r w:rsidR="008A1472" w:rsidRPr="00E35950">
        <w:instrText>READH</w:instrText>
      </w:r>
      <w:r w:rsidR="008A1472">
        <w:instrText xml:space="preserve">" </w:instrText>
      </w:r>
      <w:r w:rsidR="008A1472">
        <w:fldChar w:fldCharType="end"/>
      </w:r>
      <w:r>
        <w:t xml:space="preserve">(Datei </w:t>
      </w:r>
      <w:r w:rsidRPr="00CF329A">
        <w:rPr>
          <w:i/>
        </w:rPr>
        <w:t>par1</w:t>
      </w:r>
      <w:r w:rsidRPr="00CF329A">
        <w:t xml:space="preserve">, Index </w:t>
      </w:r>
      <w:r w:rsidRPr="00CF329A">
        <w:rPr>
          <w:i/>
        </w:rPr>
        <w:t>par2</w:t>
      </w:r>
      <w:r w:rsidRPr="00CF329A">
        <w:t xml:space="preserve">),  Verweis </w:t>
      </w:r>
      <w:r w:rsidRPr="00CF329A">
        <w:rPr>
          <w:i/>
        </w:rPr>
        <w:t>par3</w:t>
      </w:r>
    </w:p>
    <w:p w:rsidR="00CF329A" w:rsidRDefault="00CF329A" w:rsidP="00CF329A"/>
    <w:p w:rsidR="00CF329A" w:rsidRDefault="00CF329A" w:rsidP="00CF329A"/>
    <w:p w:rsidR="00CF329A" w:rsidRDefault="00CF329A" w:rsidP="00CF329A"/>
    <w:p w:rsidR="00CF329A" w:rsidRDefault="00CF329A" w:rsidP="00CF329A">
      <w:pPr>
        <w:jc w:val="both"/>
      </w:pPr>
      <w:r w:rsidRPr="00CF329A">
        <w:rPr>
          <w:i/>
        </w:rPr>
        <w:t>par3</w:t>
      </w:r>
      <w:r w:rsidRPr="00CF329A">
        <w:t xml:space="preserve"> : Angabe eines evt. Verweises, der nicht als Standard besteht</w:t>
      </w:r>
    </w:p>
    <w:p w:rsidR="00CF329A" w:rsidRDefault="00CF329A" w:rsidP="00CF329A">
      <w:pPr>
        <w:jc w:val="both"/>
      </w:pPr>
      <w:r w:rsidRPr="00CF329A">
        <w:rPr>
          <w:b/>
        </w:rPr>
        <w:t>Beschreibung:</w:t>
      </w:r>
      <w:r w:rsidRPr="00CF329A">
        <w:t xml:space="preserve"> Die Funktion liest einen Satz in der angegebenen Datei (wie READ). Bei Wechsel des Sortierbegriffes in der Hauptdatei (z.B. Lieferantennummer), wird die Überschriftszeile gedruckt, die für diesen READH</w:t>
      </w:r>
      <w:r w:rsidR="008A1472">
        <w:fldChar w:fldCharType="begin"/>
      </w:r>
      <w:r w:rsidR="008A1472">
        <w:instrText xml:space="preserve"> XE "</w:instrText>
      </w:r>
      <w:r w:rsidR="008A1472" w:rsidRPr="00E35950">
        <w:instrText>READH</w:instrText>
      </w:r>
      <w:r w:rsidR="008A1472">
        <w:instrText xml:space="preserve">" </w:instrText>
      </w:r>
      <w:r w:rsidR="008A1472">
        <w:fldChar w:fldCharType="end"/>
      </w:r>
      <w:r w:rsidRPr="00CF329A">
        <w:t xml:space="preserve"> angegeben ist.</w:t>
      </w:r>
    </w:p>
    <w:p w:rsidR="00CF329A" w:rsidRDefault="00CF329A" w:rsidP="00CF329A">
      <w:pPr>
        <w:jc w:val="both"/>
      </w:pPr>
      <w:r w:rsidRPr="00CF329A">
        <w:rPr>
          <w:b/>
        </w:rPr>
        <w:t>Rückgabe:</w:t>
      </w:r>
      <w:r w:rsidRPr="00CF329A">
        <w:t xml:space="preserve"> Wert 0, wenn Satz ordnungsgemäß gelesen wurde.</w:t>
      </w:r>
    </w:p>
    <w:p w:rsidR="00CF329A" w:rsidRDefault="00CF329A" w:rsidP="00CF329A">
      <w:pPr>
        <w:jc w:val="both"/>
        <w:rPr>
          <w:u w:val="single"/>
        </w:rPr>
      </w:pPr>
      <w:r w:rsidRPr="00CF329A">
        <w:rPr>
          <w:b/>
        </w:rPr>
        <w:t>Siehe auch:</w:t>
      </w:r>
      <w:r w:rsidRPr="00CF329A">
        <w:t xml:space="preserve"> </w:t>
      </w:r>
      <w:r w:rsidRPr="00CF329A">
        <w:rPr>
          <w:u w:val="single"/>
        </w:rPr>
        <w:t>READ</w:t>
      </w:r>
    </w:p>
    <w:p w:rsidR="00850747" w:rsidRDefault="00CF329A" w:rsidP="00CF329A">
      <w:pPr>
        <w:jc w:val="both"/>
        <w:rPr>
          <w:i/>
        </w:rPr>
      </w:pPr>
      <w:r w:rsidRPr="00CF329A">
        <w:rPr>
          <w:b/>
        </w:rPr>
        <w:t>Beispiel:</w:t>
      </w:r>
      <w:r w:rsidRPr="00CF329A">
        <w:t xml:space="preserve"> READH</w:t>
      </w:r>
      <w:r w:rsidR="008A1472">
        <w:fldChar w:fldCharType="begin"/>
      </w:r>
      <w:r w:rsidR="008A1472">
        <w:instrText xml:space="preserve"> XE "</w:instrText>
      </w:r>
      <w:r w:rsidR="008A1472" w:rsidRPr="00E35950">
        <w:instrText>READH</w:instrText>
      </w:r>
      <w:r w:rsidR="008A1472">
        <w:instrText xml:space="preserve">" </w:instrText>
      </w:r>
      <w:r w:rsidR="008A1472">
        <w:fldChar w:fldCharType="end"/>
      </w:r>
      <w:r w:rsidRPr="00CF329A">
        <w:t xml:space="preserve">(le)         </w:t>
      </w:r>
      <w:r w:rsidRPr="00CF329A">
        <w:rPr>
          <w:i/>
        </w:rPr>
        <w:t>/* Lese Lieferanten mit eventueller Überschriftszeile</w:t>
      </w:r>
    </w:p>
    <w:p w:rsidR="00850747" w:rsidRDefault="00850747" w:rsidP="00850747">
      <w:pPr>
        <w:pStyle w:val="Overskrift1"/>
        <w:rPr>
          <w:b w:val="0"/>
        </w:rPr>
      </w:pPr>
      <w:bookmarkStart w:id="127" w:name="_Toc118111392"/>
      <w:r>
        <w:t xml:space="preserve">9.3. </w:t>
      </w:r>
      <w:r w:rsidRPr="00850747">
        <w:rPr>
          <w:u w:val="single"/>
        </w:rPr>
        <w:t>READR</w:t>
      </w:r>
      <w:r w:rsidR="008A1472">
        <w:rPr>
          <w:u w:val="single"/>
        </w:rPr>
        <w:fldChar w:fldCharType="begin"/>
      </w:r>
      <w:r w:rsidR="008A1472">
        <w:rPr>
          <w:u w:val="single"/>
        </w:rPr>
        <w:instrText xml:space="preserve"> XE "</w:instrText>
      </w:r>
      <w:r w:rsidR="008A1472" w:rsidRPr="00E35950">
        <w:instrText>READR</w:instrText>
      </w:r>
      <w:r w:rsidR="008A1472">
        <w:instrText>"</w:instrText>
      </w:r>
      <w:r w:rsidR="008A1472">
        <w:rPr>
          <w:u w:val="single"/>
        </w:rPr>
        <w:instrText xml:space="preserve"> </w:instrText>
      </w:r>
      <w:r w:rsidR="008A1472">
        <w:rPr>
          <w:u w:val="single"/>
        </w:rPr>
        <w:fldChar w:fldCharType="end"/>
      </w:r>
      <w:r w:rsidRPr="00850747">
        <w:rPr>
          <w:b w:val="0"/>
        </w:rPr>
        <w:t xml:space="preserve"> - Lesen eines Satzes mit einer bestimmten Satznummer</w:t>
      </w:r>
      <w:bookmarkEnd w:id="127"/>
    </w:p>
    <w:p w:rsidR="00850747" w:rsidRDefault="00850747" w:rsidP="00850747">
      <w:pPr>
        <w:jc w:val="both"/>
        <w:rPr>
          <w:i/>
        </w:rPr>
      </w:pPr>
      <w:r>
        <w:t>Zahl READR</w:t>
      </w:r>
      <w:r w:rsidR="008A1472">
        <w:fldChar w:fldCharType="begin"/>
      </w:r>
      <w:r w:rsidR="008A1472">
        <w:instrText xml:space="preserve"> XE "</w:instrText>
      </w:r>
      <w:r w:rsidR="008A1472" w:rsidRPr="00E35950">
        <w:instrText>READR</w:instrText>
      </w:r>
      <w:r w:rsidR="008A1472">
        <w:instrText xml:space="preserve">" </w:instrText>
      </w:r>
      <w:r w:rsidR="008A1472">
        <w:fldChar w:fldCharType="end"/>
      </w:r>
      <w:r>
        <w:t xml:space="preserve">(Datei </w:t>
      </w:r>
      <w:r w:rsidRPr="00850747">
        <w:rPr>
          <w:i/>
        </w:rPr>
        <w:t>par1</w:t>
      </w:r>
      <w:r w:rsidRPr="00850747">
        <w:t xml:space="preserve">),  Verweis </w:t>
      </w:r>
      <w:r w:rsidRPr="00850747">
        <w:rPr>
          <w:i/>
        </w:rPr>
        <w:t>par2</w:t>
      </w:r>
    </w:p>
    <w:p w:rsidR="00850747" w:rsidRDefault="00850747" w:rsidP="00850747"/>
    <w:p w:rsidR="00850747" w:rsidRDefault="00850747" w:rsidP="00850747"/>
    <w:p w:rsidR="00850747" w:rsidRDefault="00850747" w:rsidP="00850747">
      <w:pPr>
        <w:jc w:val="both"/>
      </w:pPr>
      <w:r w:rsidRPr="00850747">
        <w:rPr>
          <w:i/>
        </w:rPr>
        <w:t>par2</w:t>
      </w:r>
      <w:r w:rsidRPr="00850747">
        <w:t xml:space="preserve"> : Angabe eines evt. Verweises, der nicht als Standard besteht</w:t>
      </w:r>
    </w:p>
    <w:p w:rsidR="00850747" w:rsidRDefault="00850747" w:rsidP="00850747">
      <w:pPr>
        <w:jc w:val="both"/>
      </w:pPr>
      <w:r w:rsidRPr="00850747">
        <w:rPr>
          <w:b/>
        </w:rPr>
        <w:t>Beschreibung:</w:t>
      </w:r>
      <w:r w:rsidRPr="00850747">
        <w:t xml:space="preserve"> Die Funktion liest einen durch eine Satznummer angegebenen Satz in einer Datei. READR</w:t>
      </w:r>
      <w:r w:rsidR="008A1472">
        <w:fldChar w:fldCharType="begin"/>
      </w:r>
      <w:r w:rsidR="008A1472">
        <w:instrText xml:space="preserve"> XE "</w:instrText>
      </w:r>
      <w:r w:rsidR="008A1472" w:rsidRPr="00E35950">
        <w:instrText>READR</w:instrText>
      </w:r>
      <w:r w:rsidR="008A1472">
        <w:instrText xml:space="preserve">" </w:instrText>
      </w:r>
      <w:r w:rsidR="008A1472">
        <w:fldChar w:fldCharType="end"/>
      </w:r>
      <w:r w:rsidRPr="00850747">
        <w:t xml:space="preserve"> kann nur in Datenbanksystemen verwendet werden, die eine Satznummer zum Lesen verwenden, und ist nur aus Kompatibilitätsgründen zu früheren Versionen hier aufgeführt.</w:t>
      </w:r>
    </w:p>
    <w:p w:rsidR="00850747" w:rsidRDefault="00850747" w:rsidP="00850747">
      <w:pPr>
        <w:jc w:val="both"/>
        <w:rPr>
          <w:lang w:val="en-US"/>
        </w:rPr>
      </w:pPr>
      <w:r w:rsidRPr="00850747">
        <w:rPr>
          <w:lang w:val="en-US"/>
        </w:rPr>
        <w:t>READ(le.00),#6 entspricht READR</w:t>
      </w:r>
      <w:r w:rsidR="008A1472">
        <w:rPr>
          <w:lang w:val="en-US"/>
        </w:rPr>
        <w:fldChar w:fldCharType="begin"/>
      </w:r>
      <w:r w:rsidR="008A1472">
        <w:rPr>
          <w:lang w:val="en-US"/>
        </w:rPr>
        <w:instrText xml:space="preserve"> XE "</w:instrText>
      </w:r>
      <w:r w:rsidR="008A1472" w:rsidRPr="00E35950">
        <w:instrText>READR</w:instrText>
      </w:r>
      <w:r w:rsidR="008A1472">
        <w:instrText>"</w:instrText>
      </w:r>
      <w:r w:rsidR="008A1472">
        <w:rPr>
          <w:lang w:val="en-US"/>
        </w:rPr>
        <w:instrText xml:space="preserve"> </w:instrText>
      </w:r>
      <w:r w:rsidR="008A1472">
        <w:rPr>
          <w:lang w:val="en-US"/>
        </w:rPr>
        <w:fldChar w:fldCharType="end"/>
      </w:r>
      <w:r w:rsidRPr="00850747">
        <w:rPr>
          <w:lang w:val="en-US"/>
        </w:rPr>
        <w:t>(le),#6</w:t>
      </w:r>
    </w:p>
    <w:p w:rsidR="005E617C" w:rsidRDefault="00850747" w:rsidP="00850747">
      <w:pPr>
        <w:jc w:val="both"/>
        <w:rPr>
          <w:u w:val="single"/>
        </w:rPr>
      </w:pPr>
      <w:r w:rsidRPr="00850747">
        <w:rPr>
          <w:b/>
        </w:rPr>
        <w:t>Siehe auch:</w:t>
      </w:r>
      <w:r w:rsidRPr="00850747">
        <w:t xml:space="preserve"> </w:t>
      </w:r>
      <w:r w:rsidRPr="00850747">
        <w:rPr>
          <w:u w:val="single"/>
        </w:rPr>
        <w:t>READ</w:t>
      </w:r>
      <w:r w:rsidRPr="00850747">
        <w:t xml:space="preserve">, </w:t>
      </w:r>
      <w:r w:rsidRPr="00850747">
        <w:rPr>
          <w:u w:val="single"/>
        </w:rPr>
        <w:t>READX</w:t>
      </w:r>
      <w:r w:rsidR="008A1472">
        <w:rPr>
          <w:u w:val="single"/>
        </w:rPr>
        <w:fldChar w:fldCharType="begin"/>
      </w:r>
      <w:r w:rsidR="008A1472">
        <w:rPr>
          <w:u w:val="single"/>
        </w:rPr>
        <w:instrText xml:space="preserve"> XE "</w:instrText>
      </w:r>
      <w:r w:rsidR="008A1472" w:rsidRPr="00E35950">
        <w:instrText>READX</w:instrText>
      </w:r>
      <w:r w:rsidR="008A1472">
        <w:instrText>"</w:instrText>
      </w:r>
      <w:r w:rsidR="008A1472">
        <w:rPr>
          <w:u w:val="single"/>
        </w:rPr>
        <w:instrText xml:space="preserve"> </w:instrText>
      </w:r>
      <w:r w:rsidR="008A1472">
        <w:rPr>
          <w:u w:val="single"/>
        </w:rPr>
        <w:fldChar w:fldCharType="end"/>
      </w:r>
    </w:p>
    <w:p w:rsidR="005E617C" w:rsidRDefault="005E617C" w:rsidP="005E617C">
      <w:pPr>
        <w:pStyle w:val="Overskrift1"/>
        <w:rPr>
          <w:b w:val="0"/>
        </w:rPr>
      </w:pPr>
      <w:bookmarkStart w:id="128" w:name="_Toc118111393"/>
      <w:r>
        <w:t xml:space="preserve">9.4. </w:t>
      </w:r>
      <w:r w:rsidRPr="005E617C">
        <w:rPr>
          <w:u w:val="single"/>
        </w:rPr>
        <w:t>READX</w:t>
      </w:r>
      <w:r w:rsidR="008A1472">
        <w:rPr>
          <w:u w:val="single"/>
        </w:rPr>
        <w:fldChar w:fldCharType="begin"/>
      </w:r>
      <w:r w:rsidR="008A1472">
        <w:rPr>
          <w:u w:val="single"/>
        </w:rPr>
        <w:instrText xml:space="preserve"> XE "</w:instrText>
      </w:r>
      <w:r w:rsidR="008A1472" w:rsidRPr="00E35950">
        <w:instrText>READX</w:instrText>
      </w:r>
      <w:r w:rsidR="008A1472">
        <w:instrText>"</w:instrText>
      </w:r>
      <w:r w:rsidR="008A1472">
        <w:rPr>
          <w:u w:val="single"/>
        </w:rPr>
        <w:instrText xml:space="preserve"> </w:instrText>
      </w:r>
      <w:r w:rsidR="008A1472">
        <w:rPr>
          <w:u w:val="single"/>
        </w:rPr>
        <w:fldChar w:fldCharType="end"/>
      </w:r>
      <w:r w:rsidRPr="005E617C">
        <w:rPr>
          <w:b w:val="0"/>
        </w:rPr>
        <w:t xml:space="preserve"> - Lesen eines Satzes mit einer relativen Statznummer</w:t>
      </w:r>
      <w:bookmarkEnd w:id="128"/>
    </w:p>
    <w:p w:rsidR="005E617C" w:rsidRDefault="005E617C" w:rsidP="005E617C">
      <w:pPr>
        <w:jc w:val="both"/>
        <w:rPr>
          <w:i/>
        </w:rPr>
      </w:pPr>
      <w:r>
        <w:t>Zahl READX</w:t>
      </w:r>
      <w:r w:rsidR="008A1472">
        <w:fldChar w:fldCharType="begin"/>
      </w:r>
      <w:r w:rsidR="008A1472">
        <w:instrText xml:space="preserve"> XE "</w:instrText>
      </w:r>
      <w:r w:rsidR="008A1472" w:rsidRPr="00E35950">
        <w:instrText>READX</w:instrText>
      </w:r>
      <w:r w:rsidR="008A1472">
        <w:instrText xml:space="preserve">" </w:instrText>
      </w:r>
      <w:r w:rsidR="008A1472">
        <w:fldChar w:fldCharType="end"/>
      </w:r>
      <w:r>
        <w:t xml:space="preserve">(Datei </w:t>
      </w:r>
      <w:r w:rsidRPr="005E617C">
        <w:rPr>
          <w:i/>
        </w:rPr>
        <w:t>par1</w:t>
      </w:r>
      <w:r w:rsidRPr="005E617C">
        <w:t xml:space="preserve">),  Verweis </w:t>
      </w:r>
      <w:r w:rsidRPr="005E617C">
        <w:rPr>
          <w:i/>
        </w:rPr>
        <w:t>par2</w:t>
      </w:r>
    </w:p>
    <w:p w:rsidR="005E617C" w:rsidRDefault="005E617C" w:rsidP="005E617C"/>
    <w:p w:rsidR="005E617C" w:rsidRDefault="005E617C" w:rsidP="005E617C"/>
    <w:p w:rsidR="005E617C" w:rsidRDefault="005E617C" w:rsidP="005E617C">
      <w:pPr>
        <w:jc w:val="both"/>
      </w:pPr>
      <w:r w:rsidRPr="005E617C">
        <w:rPr>
          <w:i/>
        </w:rPr>
        <w:t>par2</w:t>
      </w:r>
      <w:r w:rsidRPr="005E617C">
        <w:t xml:space="preserve"> : Angabe eines evt. Verweises, der nicht als Standard besteht</w:t>
      </w:r>
    </w:p>
    <w:p w:rsidR="005E617C" w:rsidRDefault="005E617C" w:rsidP="005E617C">
      <w:pPr>
        <w:jc w:val="both"/>
      </w:pPr>
      <w:r w:rsidRPr="005E617C">
        <w:rPr>
          <w:b/>
        </w:rPr>
        <w:t>Beschreibung:</w:t>
      </w:r>
      <w:r w:rsidRPr="005E617C">
        <w:t xml:space="preserve"> Die Funktion liest einen durch eine relative Satznummer angegebenen Satz in einer Datei. READX</w:t>
      </w:r>
      <w:r w:rsidR="008A1472">
        <w:fldChar w:fldCharType="begin"/>
      </w:r>
      <w:r w:rsidR="008A1472">
        <w:instrText xml:space="preserve"> XE "</w:instrText>
      </w:r>
      <w:r w:rsidR="008A1472" w:rsidRPr="00E35950">
        <w:instrText>READX</w:instrText>
      </w:r>
      <w:r w:rsidR="008A1472">
        <w:instrText xml:space="preserve">" </w:instrText>
      </w:r>
      <w:r w:rsidR="008A1472">
        <w:fldChar w:fldCharType="end"/>
      </w:r>
      <w:r w:rsidRPr="005E617C">
        <w:t xml:space="preserve"> kann nur in Datenbanksystemen verwendet werden, die eine Satznummer zum Lesen verwenden, und ist nur aus Kompatibilitätsgründen zu früheren Versionen hier aufgeführt.</w:t>
      </w:r>
    </w:p>
    <w:p w:rsidR="005E617C" w:rsidRDefault="005E617C" w:rsidP="005E617C">
      <w:pPr>
        <w:jc w:val="both"/>
        <w:rPr>
          <w:lang w:val="en-US"/>
        </w:rPr>
      </w:pPr>
      <w:r w:rsidRPr="005E617C">
        <w:rPr>
          <w:lang w:val="en-US"/>
        </w:rPr>
        <w:t>READ(le.00),#6+N entspricht READX</w:t>
      </w:r>
      <w:r w:rsidR="008A1472">
        <w:rPr>
          <w:lang w:val="en-US"/>
        </w:rPr>
        <w:fldChar w:fldCharType="begin"/>
      </w:r>
      <w:r w:rsidR="008A1472">
        <w:rPr>
          <w:lang w:val="en-US"/>
        </w:rPr>
        <w:instrText xml:space="preserve"> XE "</w:instrText>
      </w:r>
      <w:r w:rsidR="008A1472" w:rsidRPr="00E35950">
        <w:instrText>READX</w:instrText>
      </w:r>
      <w:r w:rsidR="008A1472">
        <w:instrText>"</w:instrText>
      </w:r>
      <w:r w:rsidR="008A1472">
        <w:rPr>
          <w:lang w:val="en-US"/>
        </w:rPr>
        <w:instrText xml:space="preserve"> </w:instrText>
      </w:r>
      <w:r w:rsidR="008A1472">
        <w:rPr>
          <w:lang w:val="en-US"/>
        </w:rPr>
        <w:fldChar w:fldCharType="end"/>
      </w:r>
      <w:r w:rsidRPr="005E617C">
        <w:rPr>
          <w:lang w:val="en-US"/>
        </w:rPr>
        <w:t>(le),#6</w:t>
      </w:r>
    </w:p>
    <w:p w:rsidR="002C3CA0" w:rsidRDefault="005E617C" w:rsidP="005E617C">
      <w:pPr>
        <w:jc w:val="both"/>
        <w:rPr>
          <w:u w:val="single"/>
        </w:rPr>
      </w:pPr>
      <w:r w:rsidRPr="005E617C">
        <w:rPr>
          <w:b/>
        </w:rPr>
        <w:t>Siehe auch:</w:t>
      </w:r>
      <w:r w:rsidRPr="005E617C">
        <w:t xml:space="preserve"> </w:t>
      </w:r>
      <w:r w:rsidRPr="005E617C">
        <w:rPr>
          <w:u w:val="single"/>
        </w:rPr>
        <w:t>READ</w:t>
      </w:r>
      <w:r w:rsidRPr="005E617C">
        <w:t xml:space="preserve">, </w:t>
      </w:r>
      <w:r w:rsidRPr="005E617C">
        <w:rPr>
          <w:u w:val="single"/>
        </w:rPr>
        <w:t>READR</w:t>
      </w:r>
      <w:r w:rsidR="008A1472">
        <w:rPr>
          <w:u w:val="single"/>
        </w:rPr>
        <w:fldChar w:fldCharType="begin"/>
      </w:r>
      <w:r w:rsidR="008A1472">
        <w:rPr>
          <w:u w:val="single"/>
        </w:rPr>
        <w:instrText xml:space="preserve"> XE "</w:instrText>
      </w:r>
      <w:r w:rsidR="008A1472" w:rsidRPr="00E35950">
        <w:instrText>READR</w:instrText>
      </w:r>
      <w:r w:rsidR="008A1472">
        <w:instrText>"</w:instrText>
      </w:r>
      <w:r w:rsidR="008A1472">
        <w:rPr>
          <w:u w:val="single"/>
        </w:rPr>
        <w:instrText xml:space="preserve"> </w:instrText>
      </w:r>
      <w:r w:rsidR="008A1472">
        <w:rPr>
          <w:u w:val="single"/>
        </w:rPr>
        <w:fldChar w:fldCharType="end"/>
      </w:r>
    </w:p>
    <w:p w:rsidR="002C3CA0" w:rsidRDefault="002C3CA0" w:rsidP="002C3CA0">
      <w:pPr>
        <w:pStyle w:val="Overskrift1"/>
        <w:rPr>
          <w:b w:val="0"/>
        </w:rPr>
      </w:pPr>
      <w:bookmarkStart w:id="129" w:name="_Toc118111394"/>
      <w:r>
        <w:t xml:space="preserve">9.5. </w:t>
      </w:r>
      <w:r w:rsidRPr="002C3CA0">
        <w:rPr>
          <w:u w:val="single"/>
        </w:rPr>
        <w:t>START</w:t>
      </w:r>
      <w:r w:rsidRPr="002C3CA0">
        <w:rPr>
          <w:b w:val="0"/>
        </w:rPr>
        <w:t xml:space="preserve"> - Bestimmen des Indexes und des Intervalls für eine Datei</w:t>
      </w:r>
      <w:bookmarkEnd w:id="129"/>
    </w:p>
    <w:p w:rsidR="002C3CA0" w:rsidRDefault="002C3CA0" w:rsidP="002C3CA0">
      <w:pPr>
        <w:jc w:val="both"/>
        <w:rPr>
          <w:i/>
        </w:rPr>
      </w:pPr>
      <w:r>
        <w:t xml:space="preserve">Zahl START(Datei </w:t>
      </w:r>
      <w:r w:rsidRPr="002C3CA0">
        <w:rPr>
          <w:i/>
        </w:rPr>
        <w:t>par1</w:t>
      </w:r>
      <w:r w:rsidRPr="002C3CA0">
        <w:t xml:space="preserve">, Index </w:t>
      </w:r>
      <w:r w:rsidRPr="002C3CA0">
        <w:rPr>
          <w:i/>
        </w:rPr>
        <w:t>par2</w:t>
      </w:r>
      <w:r w:rsidRPr="002C3CA0">
        <w:t xml:space="preserve">),  Verweis </w:t>
      </w:r>
      <w:r w:rsidRPr="002C3CA0">
        <w:rPr>
          <w:i/>
        </w:rPr>
        <w:t>par3</w:t>
      </w:r>
    </w:p>
    <w:p w:rsidR="002C3CA0" w:rsidRDefault="002C3CA0" w:rsidP="002C3CA0"/>
    <w:p w:rsidR="002C3CA0" w:rsidRDefault="002C3CA0" w:rsidP="002C3CA0"/>
    <w:p w:rsidR="002C3CA0" w:rsidRDefault="002C3CA0" w:rsidP="002C3CA0"/>
    <w:p w:rsidR="002C3CA0" w:rsidRDefault="002C3CA0" w:rsidP="002C3CA0">
      <w:pPr>
        <w:jc w:val="both"/>
      </w:pPr>
      <w:r w:rsidRPr="002C3CA0">
        <w:rPr>
          <w:i/>
        </w:rPr>
        <w:t>par3</w:t>
      </w:r>
      <w:r w:rsidRPr="002C3CA0">
        <w:t xml:space="preserve"> : Angabe eines evt. Verweises, der nicht als Standard besteht</w:t>
      </w:r>
    </w:p>
    <w:p w:rsidR="002C3CA0" w:rsidRDefault="002C3CA0" w:rsidP="002C3CA0">
      <w:pPr>
        <w:jc w:val="both"/>
      </w:pPr>
      <w:r w:rsidRPr="002C3CA0">
        <w:rPr>
          <w:b/>
        </w:rPr>
        <w:t>Beschreibung:</w:t>
      </w:r>
      <w:r w:rsidRPr="002C3CA0">
        <w:t xml:space="preserve"> Die Funktion bereitet die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rsidRPr="002C3CA0">
        <w:t>-Funktion vor, indem hier das Intervall der Schlüssel, die verwendet werden sollen, definiert wird. Es können hierbei die Standardverweise zwischen Dateien verwendet werden. Man kann auch individuelle Schlüssel, wie unter READ beschrieben, verwenden.</w:t>
      </w:r>
    </w:p>
    <w:p w:rsidR="002C3CA0" w:rsidRDefault="002C3CA0" w:rsidP="002C3CA0">
      <w:pPr>
        <w:jc w:val="both"/>
      </w:pPr>
      <w:r>
        <w:t>Bei START einer Liste wird der Schlüssel normalerweise nicht vollständig angegeben. Nachfolgendes Lesen  mit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 findet jedoch alle Sätze, deren Schlüsselbeginn mit dem in START angegebenen Teilschlüssel übereinstimmt.</w:t>
      </w:r>
    </w:p>
    <w:p w:rsidR="002C3CA0" w:rsidRDefault="002C3CA0" w:rsidP="002C3CA0">
      <w:pPr>
        <w:jc w:val="both"/>
        <w:rPr>
          <w:lang w:val="en-US"/>
        </w:rPr>
      </w:pPr>
      <w:r w:rsidRPr="002C3CA0">
        <w:rPr>
          <w:b/>
          <w:lang w:val="en-US"/>
        </w:rPr>
        <w:t>Rückgabe:</w:t>
      </w:r>
      <w:r w:rsidRPr="002C3CA0">
        <w:rPr>
          <w:lang w:val="en-US"/>
        </w:rPr>
        <w:t xml:space="preserve"> 0, wenn Intervall bestimmt wurde.</w:t>
      </w:r>
    </w:p>
    <w:p w:rsidR="002C3CA0" w:rsidRDefault="002C3CA0" w:rsidP="002C3CA0">
      <w:pPr>
        <w:jc w:val="both"/>
        <w:rPr>
          <w:u w:val="single"/>
          <w:lang w:val="en-US"/>
        </w:rPr>
      </w:pPr>
      <w:r w:rsidRPr="002C3CA0">
        <w:rPr>
          <w:b/>
          <w:lang w:val="en-US"/>
        </w:rPr>
        <w:t>Siehe auch:</w:t>
      </w:r>
      <w:r w:rsidRPr="002C3CA0">
        <w:rPr>
          <w:lang w:val="en-US"/>
        </w:rPr>
        <w:t xml:space="preserve"> </w:t>
      </w:r>
      <w:r w:rsidRPr="002C3CA0">
        <w:rPr>
          <w:u w:val="single"/>
          <w:lang w:val="en-US"/>
        </w:rPr>
        <w:t>READ</w:t>
      </w:r>
      <w:r w:rsidRPr="002C3CA0">
        <w:rPr>
          <w:lang w:val="en-US"/>
        </w:rPr>
        <w:t xml:space="preserve">, </w:t>
      </w:r>
      <w:r w:rsidRPr="002C3CA0">
        <w:rPr>
          <w:u w:val="single"/>
          <w:lang w:val="en-US"/>
        </w:rPr>
        <w:t>NEXT</w:t>
      </w:r>
      <w:r w:rsidR="008A1472">
        <w:rPr>
          <w:u w:val="single"/>
          <w:lang w:val="en-US"/>
        </w:rPr>
        <w:fldChar w:fldCharType="begin"/>
      </w:r>
      <w:r w:rsidR="008A1472">
        <w:rPr>
          <w:u w:val="single"/>
          <w:lang w:val="en-US"/>
        </w:rPr>
        <w:instrText xml:space="preserve"> XE "</w:instrText>
      </w:r>
      <w:r w:rsidR="008A1472" w:rsidRPr="00E35950">
        <w:instrText>NEXT</w:instrText>
      </w:r>
      <w:r w:rsidR="008A1472">
        <w:instrText>"</w:instrText>
      </w:r>
      <w:r w:rsidR="008A1472">
        <w:rPr>
          <w:u w:val="single"/>
          <w:lang w:val="en-US"/>
        </w:rPr>
        <w:instrText xml:space="preserve"> </w:instrText>
      </w:r>
      <w:r w:rsidR="008A1472">
        <w:rPr>
          <w:u w:val="single"/>
          <w:lang w:val="en-US"/>
        </w:rPr>
        <w:fldChar w:fldCharType="end"/>
      </w:r>
      <w:r w:rsidRPr="002C3CA0">
        <w:rPr>
          <w:lang w:val="en-US"/>
        </w:rPr>
        <w:t xml:space="preserve">, </w:t>
      </w:r>
      <w:r w:rsidRPr="002C3CA0">
        <w:rPr>
          <w:u w:val="single"/>
          <w:lang w:val="en-US"/>
        </w:rPr>
        <w:t>REPEAT</w:t>
      </w:r>
      <w:r w:rsidR="008A1472">
        <w:rPr>
          <w:u w:val="single"/>
          <w:lang w:val="en-US"/>
        </w:rPr>
        <w:fldChar w:fldCharType="begin"/>
      </w:r>
      <w:r w:rsidR="008A1472">
        <w:rPr>
          <w:u w:val="single"/>
          <w:lang w:val="en-US"/>
        </w:rPr>
        <w:instrText xml:space="preserve"> XE "</w:instrText>
      </w:r>
      <w:r w:rsidR="008A1472" w:rsidRPr="00E35950">
        <w:instrText>REPEAT</w:instrText>
      </w:r>
      <w:r w:rsidR="008A1472">
        <w:instrText>"</w:instrText>
      </w:r>
      <w:r w:rsidR="008A1472">
        <w:rPr>
          <w:u w:val="single"/>
          <w:lang w:val="en-US"/>
        </w:rPr>
        <w:instrText xml:space="preserve"> </w:instrText>
      </w:r>
      <w:r w:rsidR="008A1472">
        <w:rPr>
          <w:u w:val="single"/>
          <w:lang w:val="en-US"/>
        </w:rPr>
        <w:fldChar w:fldCharType="end"/>
      </w:r>
      <w:r w:rsidRPr="002C3CA0">
        <w:rPr>
          <w:lang w:val="en-US"/>
        </w:rPr>
        <w:t xml:space="preserve">, </w:t>
      </w:r>
      <w:r w:rsidRPr="002C3CA0">
        <w:rPr>
          <w:u w:val="single"/>
          <w:lang w:val="en-US"/>
        </w:rPr>
        <w:t>END</w:t>
      </w:r>
      <w:r w:rsidRPr="002C3CA0">
        <w:rPr>
          <w:lang w:val="en-US"/>
        </w:rPr>
        <w:t xml:space="preserve"> , </w:t>
      </w:r>
      <w:r w:rsidRPr="002C3CA0">
        <w:rPr>
          <w:u w:val="single"/>
          <w:lang w:val="en-US"/>
        </w:rPr>
        <w:t>PRIOR</w:t>
      </w:r>
      <w:r w:rsidR="008A1472">
        <w:rPr>
          <w:u w:val="single"/>
          <w:lang w:val="en-US"/>
        </w:rPr>
        <w:fldChar w:fldCharType="begin"/>
      </w:r>
      <w:r w:rsidR="008A1472">
        <w:rPr>
          <w:u w:val="single"/>
          <w:lang w:val="en-US"/>
        </w:rPr>
        <w:instrText xml:space="preserve"> XE "</w:instrText>
      </w:r>
      <w:r w:rsidR="008A1472" w:rsidRPr="00E35950">
        <w:instrText>PRIOR</w:instrText>
      </w:r>
      <w:r w:rsidR="008A1472">
        <w:instrText>"</w:instrText>
      </w:r>
      <w:r w:rsidR="008A1472">
        <w:rPr>
          <w:u w:val="single"/>
          <w:lang w:val="en-US"/>
        </w:rPr>
        <w:instrText xml:space="preserve"> </w:instrText>
      </w:r>
      <w:r w:rsidR="008A1472">
        <w:rPr>
          <w:u w:val="single"/>
          <w:lang w:val="en-US"/>
        </w:rPr>
        <w:fldChar w:fldCharType="end"/>
      </w:r>
    </w:p>
    <w:p w:rsidR="002C3CA0" w:rsidRDefault="002C3CA0" w:rsidP="002C3CA0">
      <w:pPr>
        <w:jc w:val="both"/>
        <w:rPr>
          <w:b/>
        </w:rPr>
      </w:pPr>
      <w:r w:rsidRPr="002C3CA0">
        <w:rPr>
          <w:b/>
        </w:rPr>
        <w:t>Beispiel:</w:t>
      </w:r>
    </w:p>
    <w:p w:rsidR="002C3CA0" w:rsidRDefault="002C3CA0" w:rsidP="002C3CA0">
      <w:pPr>
        <w:pStyle w:val="CodeSample"/>
        <w:rPr>
          <w:i/>
        </w:rPr>
      </w:pPr>
      <w:r>
        <w:t xml:space="preserve">   #47=0                      </w:t>
      </w:r>
      <w:r w:rsidRPr="002C3CA0">
        <w:rPr>
          <w:i/>
        </w:rPr>
        <w:t>/* Lösche Summenfeld</w:t>
      </w:r>
    </w:p>
    <w:p w:rsidR="002C3CA0" w:rsidRDefault="002C3CA0" w:rsidP="002C3CA0">
      <w:pPr>
        <w:pStyle w:val="CodeSample"/>
        <w:rPr>
          <w:i/>
        </w:rPr>
      </w:pPr>
      <w:r>
        <w:t xml:space="preserve">   START(va)                  </w:t>
      </w:r>
      <w:r w:rsidRPr="002C3CA0">
        <w:rPr>
          <w:i/>
        </w:rPr>
        <w:t>/* Start Lesen Artikeldatei</w:t>
      </w:r>
    </w:p>
    <w:p w:rsidR="002C3CA0" w:rsidRDefault="002C3CA0" w:rsidP="002C3CA0">
      <w:pPr>
        <w:pStyle w:val="CodeSample"/>
        <w:rPr>
          <w:i/>
        </w:rPr>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(va)                   </w:t>
      </w:r>
      <w:r w:rsidRPr="002C3CA0">
        <w:rPr>
          <w:i/>
        </w:rPr>
        <w:t>/* Lese nächsten Satz</w:t>
      </w:r>
    </w:p>
    <w:p w:rsidR="002C3CA0" w:rsidRDefault="002C3CA0" w:rsidP="002C3CA0">
      <w:pPr>
        <w:pStyle w:val="CodeSample"/>
        <w:rPr>
          <w:i/>
        </w:rPr>
      </w:pPr>
      <w:r>
        <w:t xml:space="preserve">   #47=#47+va#3               </w:t>
      </w:r>
      <w:r w:rsidRPr="002C3CA0">
        <w:rPr>
          <w:i/>
        </w:rPr>
        <w:t xml:space="preserve">/* Summiert aller Artikeln </w:t>
      </w:r>
    </w:p>
    <w:p w:rsidR="00B03CA0" w:rsidRDefault="002C3CA0" w:rsidP="002C3CA0">
      <w:pPr>
        <w:pStyle w:val="CodeSample"/>
        <w:rPr>
          <w:i/>
        </w:rPr>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 xml:space="preserve">(va)                 </w:t>
      </w:r>
      <w:r w:rsidRPr="002C3CA0">
        <w:rPr>
          <w:i/>
        </w:rPr>
        <w:t>/* Weiter, bis keine weiteren Artikel</w:t>
      </w:r>
    </w:p>
    <w:p w:rsidR="00B03CA0" w:rsidRDefault="00B03CA0" w:rsidP="00B03CA0">
      <w:pPr>
        <w:pStyle w:val="Overskrift1"/>
        <w:rPr>
          <w:b w:val="0"/>
          <w:lang w:val="en-US"/>
        </w:rPr>
      </w:pPr>
      <w:bookmarkStart w:id="130" w:name="_Toc118111395"/>
      <w:r w:rsidRPr="00B03CA0">
        <w:rPr>
          <w:lang w:val="en-US"/>
        </w:rPr>
        <w:t xml:space="preserve">9.6. </w:t>
      </w:r>
      <w:r w:rsidRPr="00B03CA0">
        <w:rPr>
          <w:u w:val="single"/>
          <w:lang w:val="en-US"/>
        </w:rPr>
        <w:t>NEXT</w:t>
      </w:r>
      <w:r w:rsidR="008A1472">
        <w:rPr>
          <w:u w:val="single"/>
          <w:lang w:val="en-US"/>
        </w:rPr>
        <w:fldChar w:fldCharType="begin"/>
      </w:r>
      <w:r w:rsidR="008A1472">
        <w:rPr>
          <w:u w:val="single"/>
          <w:lang w:val="en-US"/>
        </w:rPr>
        <w:instrText xml:space="preserve"> XE "</w:instrText>
      </w:r>
      <w:r w:rsidR="008A1472" w:rsidRPr="00E35950">
        <w:instrText>NEXT</w:instrText>
      </w:r>
      <w:r w:rsidR="008A1472">
        <w:instrText>"</w:instrText>
      </w:r>
      <w:r w:rsidR="008A1472">
        <w:rPr>
          <w:u w:val="single"/>
          <w:lang w:val="en-US"/>
        </w:rPr>
        <w:instrText xml:space="preserve"> </w:instrText>
      </w:r>
      <w:r w:rsidR="008A1472">
        <w:rPr>
          <w:u w:val="single"/>
          <w:lang w:val="en-US"/>
        </w:rPr>
        <w:fldChar w:fldCharType="end"/>
      </w:r>
      <w:r w:rsidRPr="00B03CA0">
        <w:rPr>
          <w:b w:val="0"/>
          <w:lang w:val="en-US"/>
        </w:rPr>
        <w:t xml:space="preserve"> - Lese nächsten Satz im Intervall</w:t>
      </w:r>
      <w:bookmarkEnd w:id="130"/>
    </w:p>
    <w:p w:rsidR="00B03CA0" w:rsidRDefault="00B03CA0" w:rsidP="00B03CA0">
      <w:pPr>
        <w:jc w:val="both"/>
      </w:pPr>
      <w:r>
        <w:t>Zahl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(Datei </w:t>
      </w:r>
      <w:r w:rsidRPr="00B03CA0">
        <w:rPr>
          <w:i/>
        </w:rPr>
        <w:t>par1</w:t>
      </w:r>
      <w:r w:rsidRPr="00B03CA0">
        <w:t>)</w:t>
      </w:r>
    </w:p>
    <w:p w:rsidR="00B03CA0" w:rsidRDefault="00B03CA0" w:rsidP="00B03CA0">
      <w:pPr>
        <w:jc w:val="both"/>
      </w:pPr>
      <w:r w:rsidRPr="00B03CA0">
        <w:rPr>
          <w:b/>
        </w:rPr>
        <w:t>Parameter:</w:t>
      </w:r>
      <w:r w:rsidRPr="00B03CA0">
        <w:t xml:space="preserve"> </w:t>
      </w:r>
      <w:r w:rsidRPr="00B03CA0">
        <w:rPr>
          <w:i/>
        </w:rPr>
        <w:t>par1</w:t>
      </w:r>
      <w:r w:rsidRPr="00B03CA0">
        <w:t xml:space="preserve"> : Angabe der Datei-ID</w:t>
      </w:r>
    </w:p>
    <w:p w:rsidR="00B03CA0" w:rsidRDefault="00B03CA0" w:rsidP="00B03CA0">
      <w:pPr>
        <w:jc w:val="both"/>
        <w:rPr>
          <w:lang w:val="en-US"/>
        </w:rPr>
      </w:pPr>
      <w:r w:rsidRPr="00B03CA0">
        <w:rPr>
          <w:b/>
          <w:lang w:val="en-US"/>
        </w:rPr>
        <w:t>Beschreibung:</w:t>
      </w:r>
      <w:r w:rsidRPr="00B03CA0">
        <w:rPr>
          <w:lang w:val="en-US"/>
        </w:rPr>
        <w:t xml:space="preserve"> Die Funktion wird im Zusammenhang mit START/NEXT</w:t>
      </w:r>
      <w:r w:rsidR="008A1472">
        <w:rPr>
          <w:lang w:val="en-US"/>
        </w:rPr>
        <w:fldChar w:fldCharType="begin"/>
      </w:r>
      <w:r w:rsidR="008A1472">
        <w:rPr>
          <w:lang w:val="en-US"/>
        </w:rPr>
        <w:instrText xml:space="preserve"> XE "</w:instrText>
      </w:r>
      <w:r w:rsidR="008A1472" w:rsidRPr="00E35950">
        <w:instrText>NEXT</w:instrText>
      </w:r>
      <w:r w:rsidR="008A1472">
        <w:instrText>"</w:instrText>
      </w:r>
      <w:r w:rsidR="008A1472">
        <w:rPr>
          <w:lang w:val="en-US"/>
        </w:rPr>
        <w:instrText xml:space="preserve"> </w:instrText>
      </w:r>
      <w:r w:rsidR="008A1472">
        <w:rPr>
          <w:lang w:val="en-US"/>
        </w:rPr>
        <w:fldChar w:fldCharType="end"/>
      </w:r>
      <w:r w:rsidRPr="00B03CA0">
        <w:rPr>
          <w:lang w:val="en-US"/>
        </w:rPr>
        <w:t>/REPEAT</w:t>
      </w:r>
      <w:r w:rsidR="008A1472">
        <w:rPr>
          <w:lang w:val="en-US"/>
        </w:rPr>
        <w:fldChar w:fldCharType="begin"/>
      </w:r>
      <w:r w:rsidR="008A1472">
        <w:rPr>
          <w:lang w:val="en-US"/>
        </w:rPr>
        <w:instrText xml:space="preserve"> XE "</w:instrText>
      </w:r>
      <w:r w:rsidR="008A1472" w:rsidRPr="00E35950">
        <w:instrText>REPEAT</w:instrText>
      </w:r>
      <w:r w:rsidR="008A1472">
        <w:instrText>"</w:instrText>
      </w:r>
      <w:r w:rsidR="008A1472">
        <w:rPr>
          <w:lang w:val="en-US"/>
        </w:rPr>
        <w:instrText xml:space="preserve"> </w:instrText>
      </w:r>
      <w:r w:rsidR="008A1472">
        <w:rPr>
          <w:lang w:val="en-US"/>
        </w:rPr>
        <w:fldChar w:fldCharType="end"/>
      </w:r>
      <w:r w:rsidRPr="00B03CA0">
        <w:rPr>
          <w:lang w:val="en-US"/>
        </w:rPr>
        <w:t xml:space="preserve"> Schleifen benutzt. Mit den Funktionen START(0) und END(0) wird das Intervall für die Schleife definiert. NEXT liest einen Satz in der Datei. Wenn die Zeile REPEAT ausgeführt wird, wird ein weiterer Satz mit NEXT gelesen, solange weitere Sätze innerhalb des angegebenen Intervalls zu lesen sind.</w:t>
      </w:r>
    </w:p>
    <w:p w:rsidR="00B03CA0" w:rsidRDefault="00B03CA0" w:rsidP="00B03CA0">
      <w:pPr>
        <w:jc w:val="both"/>
      </w:pPr>
      <w:r w:rsidRPr="00B03CA0">
        <w:rPr>
          <w:b/>
        </w:rPr>
        <w:t>Rückgabe:</w:t>
      </w:r>
      <w:r w:rsidRPr="00B03CA0">
        <w:t xml:space="preserve"> Retourniert 0, solange weitere Sätze gelesen werden sollen.</w:t>
      </w:r>
    </w:p>
    <w:p w:rsidR="00B03CA0" w:rsidRDefault="00B03CA0" w:rsidP="00B03CA0">
      <w:pPr>
        <w:jc w:val="both"/>
        <w:rPr>
          <w:u w:val="single"/>
          <w:lang w:val="en-US"/>
        </w:rPr>
      </w:pPr>
      <w:r w:rsidRPr="00B03CA0">
        <w:rPr>
          <w:b/>
          <w:lang w:val="en-US"/>
        </w:rPr>
        <w:t>Siehe auch:</w:t>
      </w:r>
      <w:r w:rsidRPr="00B03CA0">
        <w:rPr>
          <w:lang w:val="en-US"/>
        </w:rPr>
        <w:t xml:space="preserve"> </w:t>
      </w:r>
      <w:r w:rsidRPr="00B03CA0">
        <w:rPr>
          <w:u w:val="single"/>
          <w:lang w:val="en-US"/>
        </w:rPr>
        <w:t>READ</w:t>
      </w:r>
      <w:r w:rsidRPr="00B03CA0">
        <w:rPr>
          <w:lang w:val="en-US"/>
        </w:rPr>
        <w:t xml:space="preserve">, </w:t>
      </w:r>
      <w:r w:rsidRPr="00B03CA0">
        <w:rPr>
          <w:u w:val="single"/>
          <w:lang w:val="en-US"/>
        </w:rPr>
        <w:t>START</w:t>
      </w:r>
      <w:r w:rsidRPr="00B03CA0">
        <w:rPr>
          <w:lang w:val="en-US"/>
        </w:rPr>
        <w:t xml:space="preserve">, </w:t>
      </w:r>
      <w:r w:rsidRPr="00B03CA0">
        <w:rPr>
          <w:u w:val="single"/>
          <w:lang w:val="en-US"/>
        </w:rPr>
        <w:t>REPEAT</w:t>
      </w:r>
      <w:r w:rsidR="008A1472">
        <w:rPr>
          <w:u w:val="single"/>
          <w:lang w:val="en-US"/>
        </w:rPr>
        <w:fldChar w:fldCharType="begin"/>
      </w:r>
      <w:r w:rsidR="008A1472">
        <w:rPr>
          <w:u w:val="single"/>
          <w:lang w:val="en-US"/>
        </w:rPr>
        <w:instrText xml:space="preserve"> XE "</w:instrText>
      </w:r>
      <w:r w:rsidR="008A1472" w:rsidRPr="00E35950">
        <w:instrText>REPEAT</w:instrText>
      </w:r>
      <w:r w:rsidR="008A1472">
        <w:instrText>"</w:instrText>
      </w:r>
      <w:r w:rsidR="008A1472">
        <w:rPr>
          <w:u w:val="single"/>
          <w:lang w:val="en-US"/>
        </w:rPr>
        <w:instrText xml:space="preserve"> </w:instrText>
      </w:r>
      <w:r w:rsidR="008A1472">
        <w:rPr>
          <w:u w:val="single"/>
          <w:lang w:val="en-US"/>
        </w:rPr>
        <w:fldChar w:fldCharType="end"/>
      </w:r>
      <w:r w:rsidRPr="00B03CA0">
        <w:rPr>
          <w:lang w:val="en-US"/>
        </w:rPr>
        <w:t xml:space="preserve">, </w:t>
      </w:r>
      <w:r w:rsidRPr="00B03CA0">
        <w:rPr>
          <w:u w:val="single"/>
          <w:lang w:val="en-US"/>
        </w:rPr>
        <w:t>END</w:t>
      </w:r>
      <w:r w:rsidRPr="00B03CA0">
        <w:rPr>
          <w:lang w:val="en-US"/>
        </w:rPr>
        <w:t xml:space="preserve"> , </w:t>
      </w:r>
      <w:r w:rsidRPr="00B03CA0">
        <w:rPr>
          <w:u w:val="single"/>
          <w:lang w:val="en-US"/>
        </w:rPr>
        <w:t>PRIOR</w:t>
      </w:r>
      <w:r w:rsidR="008A1472">
        <w:rPr>
          <w:u w:val="single"/>
          <w:lang w:val="en-US"/>
        </w:rPr>
        <w:fldChar w:fldCharType="begin"/>
      </w:r>
      <w:r w:rsidR="008A1472">
        <w:rPr>
          <w:u w:val="single"/>
          <w:lang w:val="en-US"/>
        </w:rPr>
        <w:instrText xml:space="preserve"> XE "</w:instrText>
      </w:r>
      <w:r w:rsidR="008A1472" w:rsidRPr="00E35950">
        <w:instrText>PRIOR</w:instrText>
      </w:r>
      <w:r w:rsidR="008A1472">
        <w:instrText>"</w:instrText>
      </w:r>
      <w:r w:rsidR="008A1472">
        <w:rPr>
          <w:u w:val="single"/>
          <w:lang w:val="en-US"/>
        </w:rPr>
        <w:instrText xml:space="preserve"> </w:instrText>
      </w:r>
      <w:r w:rsidR="008A1472">
        <w:rPr>
          <w:u w:val="single"/>
          <w:lang w:val="en-US"/>
        </w:rPr>
        <w:fldChar w:fldCharType="end"/>
      </w:r>
    </w:p>
    <w:p w:rsidR="00B03CA0" w:rsidRDefault="00B03CA0" w:rsidP="00B03CA0">
      <w:pPr>
        <w:jc w:val="both"/>
        <w:rPr>
          <w:b/>
        </w:rPr>
      </w:pPr>
      <w:r w:rsidRPr="00B03CA0">
        <w:rPr>
          <w:b/>
        </w:rPr>
        <w:t>Beispiel:</w:t>
      </w:r>
    </w:p>
    <w:p w:rsidR="00B03CA0" w:rsidRDefault="00B03CA0" w:rsidP="00B03CA0">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                      </w:t>
      </w:r>
      <w:r w:rsidRPr="00B03CA0">
        <w:rPr>
          <w:i/>
        </w:rPr>
        <w:t>/* Übernehmen der Drucksteuerung</w:t>
      </w:r>
    </w:p>
    <w:p w:rsidR="00B03CA0" w:rsidRDefault="00B03CA0" w:rsidP="00B03CA0">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(4,6,5)               </w:t>
      </w:r>
      <w:r w:rsidRPr="00B03CA0">
        <w:rPr>
          <w:i/>
        </w:rPr>
        <w:t>/* Drucke Lieferantendaten</w:t>
      </w:r>
    </w:p>
    <w:p w:rsidR="00B03CA0" w:rsidRDefault="00B03CA0" w:rsidP="00B03CA0">
      <w:pPr>
        <w:pStyle w:val="CodeSample"/>
        <w:rPr>
          <w:i/>
        </w:rPr>
      </w:pPr>
      <w:r>
        <w:t xml:space="preserve">   START(va)                  </w:t>
      </w:r>
      <w:r w:rsidRPr="00B03CA0">
        <w:rPr>
          <w:i/>
        </w:rPr>
        <w:t>/* Start Lesen der Artikelsätze</w:t>
      </w:r>
    </w:p>
    <w:p w:rsidR="00B03CA0" w:rsidRDefault="00B03CA0" w:rsidP="00B03CA0">
      <w:pPr>
        <w:pStyle w:val="CodeSample"/>
        <w:rPr>
          <w:i/>
        </w:rPr>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(va)                   </w:t>
      </w:r>
      <w:r w:rsidRPr="00B03CA0">
        <w:rPr>
          <w:i/>
        </w:rPr>
        <w:t>/* Lese nächsten Artikelsatz</w:t>
      </w:r>
    </w:p>
    <w:p w:rsidR="00B03CA0" w:rsidRDefault="00B03CA0" w:rsidP="00B03CA0">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(7)                   </w:t>
      </w:r>
      <w:r w:rsidRPr="00B03CA0">
        <w:rPr>
          <w:i/>
        </w:rPr>
        <w:t>/* Drucke Artikelzeile</w:t>
      </w:r>
    </w:p>
    <w:p w:rsidR="00C83266" w:rsidRDefault="00B03CA0" w:rsidP="00B03CA0">
      <w:pPr>
        <w:pStyle w:val="CodeSample"/>
        <w:rPr>
          <w:i/>
        </w:rPr>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 xml:space="preserve">(va)                 </w:t>
      </w:r>
      <w:r w:rsidRPr="00B03CA0">
        <w:rPr>
          <w:i/>
        </w:rPr>
        <w:t>/* Weiter, bis keine weiteren Artikel</w:t>
      </w:r>
    </w:p>
    <w:p w:rsidR="00C83266" w:rsidRDefault="00C83266" w:rsidP="00C83266">
      <w:pPr>
        <w:pStyle w:val="Overskrift1"/>
        <w:rPr>
          <w:b w:val="0"/>
        </w:rPr>
      </w:pPr>
      <w:bookmarkStart w:id="131" w:name="_Toc118111396"/>
      <w:r>
        <w:t xml:space="preserve">9.7. </w:t>
      </w:r>
      <w:r w:rsidRPr="00C83266">
        <w:rPr>
          <w:u w:val="single"/>
        </w:rPr>
        <w:t>REPEAT</w:t>
      </w:r>
      <w:r w:rsidR="008A1472">
        <w:rPr>
          <w:u w:val="single"/>
        </w:rPr>
        <w:fldChar w:fldCharType="begin"/>
      </w:r>
      <w:r w:rsidR="008A1472">
        <w:rPr>
          <w:u w:val="single"/>
        </w:rPr>
        <w:instrText xml:space="preserve"> XE "</w:instrText>
      </w:r>
      <w:r w:rsidR="008A1472" w:rsidRPr="00E35950">
        <w:instrText>REPEAT</w:instrText>
      </w:r>
      <w:r w:rsidR="008A1472">
        <w:instrText>"</w:instrText>
      </w:r>
      <w:r w:rsidR="008A1472">
        <w:rPr>
          <w:u w:val="single"/>
        </w:rPr>
        <w:instrText xml:space="preserve"> </w:instrText>
      </w:r>
      <w:r w:rsidR="008A1472">
        <w:rPr>
          <w:u w:val="single"/>
        </w:rPr>
        <w:fldChar w:fldCharType="end"/>
      </w:r>
      <w:r w:rsidRPr="00C83266">
        <w:rPr>
          <w:b w:val="0"/>
        </w:rPr>
        <w:t xml:space="preserve"> - Wiederhole Lesen nach NEXT</w:t>
      </w:r>
      <w:bookmarkEnd w:id="131"/>
      <w:r w:rsidR="008A1472">
        <w:rPr>
          <w:b w:val="0"/>
        </w:rPr>
        <w:fldChar w:fldCharType="begin"/>
      </w:r>
      <w:r w:rsidR="008A1472">
        <w:rPr>
          <w:b w:val="0"/>
        </w:rPr>
        <w:instrText xml:space="preserve"> XE "</w:instrText>
      </w:r>
      <w:r w:rsidR="008A1472" w:rsidRPr="00E35950">
        <w:instrText>NEXT</w:instrText>
      </w:r>
      <w:r w:rsidR="008A1472">
        <w:instrText>"</w:instrText>
      </w:r>
      <w:r w:rsidR="008A1472">
        <w:rPr>
          <w:b w:val="0"/>
        </w:rPr>
        <w:instrText xml:space="preserve"> </w:instrText>
      </w:r>
      <w:r w:rsidR="008A1472">
        <w:rPr>
          <w:b w:val="0"/>
        </w:rPr>
        <w:fldChar w:fldCharType="end"/>
      </w:r>
    </w:p>
    <w:p w:rsidR="00C83266" w:rsidRDefault="00C83266" w:rsidP="00C83266">
      <w:pPr>
        <w:jc w:val="both"/>
      </w:pPr>
      <w:r>
        <w:t>Zahl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 xml:space="preserve">(Datei </w:t>
      </w:r>
      <w:r w:rsidRPr="00C83266">
        <w:rPr>
          <w:i/>
        </w:rPr>
        <w:t>par1</w:t>
      </w:r>
      <w:r w:rsidRPr="00C83266">
        <w:t>)</w:t>
      </w:r>
    </w:p>
    <w:p w:rsidR="00C83266" w:rsidRDefault="00C83266" w:rsidP="00C83266">
      <w:pPr>
        <w:jc w:val="both"/>
      </w:pPr>
      <w:r w:rsidRPr="00C83266">
        <w:rPr>
          <w:b/>
        </w:rPr>
        <w:t>Parameter:</w:t>
      </w:r>
      <w:r w:rsidRPr="00C83266">
        <w:t xml:space="preserve"> </w:t>
      </w:r>
      <w:r w:rsidRPr="00C83266">
        <w:rPr>
          <w:i/>
        </w:rPr>
        <w:t>par1</w:t>
      </w:r>
      <w:r w:rsidRPr="00C83266">
        <w:t xml:space="preserve"> : Angabe der Datei-ID</w:t>
      </w:r>
    </w:p>
    <w:p w:rsidR="00C83266" w:rsidRDefault="00C83266" w:rsidP="00C83266">
      <w:pPr>
        <w:jc w:val="both"/>
        <w:rPr>
          <w:lang w:val="en-US"/>
        </w:rPr>
      </w:pPr>
      <w:r w:rsidRPr="00C83266">
        <w:rPr>
          <w:b/>
          <w:lang w:val="en-US"/>
        </w:rPr>
        <w:t>Beschreibung:</w:t>
      </w:r>
      <w:r w:rsidRPr="00C83266">
        <w:rPr>
          <w:lang w:val="en-US"/>
        </w:rPr>
        <w:t xml:space="preserve"> Die Funktion wird im Zusammenhang mit START/NEXT</w:t>
      </w:r>
      <w:r w:rsidR="008A1472">
        <w:rPr>
          <w:lang w:val="en-US"/>
        </w:rPr>
        <w:fldChar w:fldCharType="begin"/>
      </w:r>
      <w:r w:rsidR="008A1472">
        <w:rPr>
          <w:lang w:val="en-US"/>
        </w:rPr>
        <w:instrText xml:space="preserve"> XE "</w:instrText>
      </w:r>
      <w:r w:rsidR="008A1472" w:rsidRPr="00E35950">
        <w:instrText>NEXT</w:instrText>
      </w:r>
      <w:r w:rsidR="008A1472">
        <w:instrText>"</w:instrText>
      </w:r>
      <w:r w:rsidR="008A1472">
        <w:rPr>
          <w:lang w:val="en-US"/>
        </w:rPr>
        <w:instrText xml:space="preserve"> </w:instrText>
      </w:r>
      <w:r w:rsidR="008A1472">
        <w:rPr>
          <w:lang w:val="en-US"/>
        </w:rPr>
        <w:fldChar w:fldCharType="end"/>
      </w:r>
      <w:r w:rsidRPr="00C83266">
        <w:rPr>
          <w:lang w:val="en-US"/>
        </w:rPr>
        <w:t>/REPEAT</w:t>
      </w:r>
      <w:r w:rsidR="008A1472">
        <w:rPr>
          <w:lang w:val="en-US"/>
        </w:rPr>
        <w:fldChar w:fldCharType="begin"/>
      </w:r>
      <w:r w:rsidR="008A1472">
        <w:rPr>
          <w:lang w:val="en-US"/>
        </w:rPr>
        <w:instrText xml:space="preserve"> XE "</w:instrText>
      </w:r>
      <w:r w:rsidR="008A1472" w:rsidRPr="00E35950">
        <w:instrText>REPEAT</w:instrText>
      </w:r>
      <w:r w:rsidR="008A1472">
        <w:instrText>"</w:instrText>
      </w:r>
      <w:r w:rsidR="008A1472">
        <w:rPr>
          <w:lang w:val="en-US"/>
        </w:rPr>
        <w:instrText xml:space="preserve"> </w:instrText>
      </w:r>
      <w:r w:rsidR="008A1472">
        <w:rPr>
          <w:lang w:val="en-US"/>
        </w:rPr>
        <w:fldChar w:fldCharType="end"/>
      </w:r>
      <w:r w:rsidRPr="00C83266">
        <w:rPr>
          <w:lang w:val="en-US"/>
        </w:rPr>
        <w:t xml:space="preserve"> Schleifen benutzt. Mit den Funktionen START(0) und END(0) wird das Intervall für die Schleife definiert. NEXT liest einen Satz in der Datei. Wenn die Zeile REPEAT ausgeführt wird, wird ein weiterer Satz mit NEXT gelesen, solange weitere Sätze innerhalb des angegebenen Intervalls zu lesen sind.</w:t>
      </w:r>
    </w:p>
    <w:p w:rsidR="00C83266" w:rsidRDefault="00C83266" w:rsidP="00C83266">
      <w:pPr>
        <w:jc w:val="both"/>
      </w:pPr>
      <w:r w:rsidRPr="00C83266">
        <w:rPr>
          <w:b/>
        </w:rPr>
        <w:t>Rückgabe:</w:t>
      </w:r>
      <w:r w:rsidRPr="00C83266">
        <w:t xml:space="preserve"> Keine</w:t>
      </w:r>
    </w:p>
    <w:p w:rsidR="00C83266" w:rsidRDefault="00C83266" w:rsidP="00C83266">
      <w:pPr>
        <w:jc w:val="both"/>
        <w:rPr>
          <w:u w:val="single"/>
        </w:rPr>
      </w:pPr>
      <w:r w:rsidRPr="00C83266">
        <w:rPr>
          <w:b/>
        </w:rPr>
        <w:t>Siehe auch:</w:t>
      </w:r>
      <w:r w:rsidRPr="00C83266">
        <w:t xml:space="preserve"> </w:t>
      </w:r>
      <w:r w:rsidRPr="00C83266">
        <w:rPr>
          <w:u w:val="single"/>
        </w:rPr>
        <w:t>START</w:t>
      </w:r>
      <w:r w:rsidRPr="00C83266">
        <w:t xml:space="preserve">, </w:t>
      </w:r>
      <w:r w:rsidRPr="00C83266">
        <w:rPr>
          <w:u w:val="single"/>
        </w:rPr>
        <w:t>NEXT</w:t>
      </w:r>
      <w:r w:rsidR="008A1472">
        <w:rPr>
          <w:u w:val="single"/>
        </w:rPr>
        <w:fldChar w:fldCharType="begin"/>
      </w:r>
      <w:r w:rsidR="008A1472">
        <w:rPr>
          <w:u w:val="single"/>
        </w:rPr>
        <w:instrText xml:space="preserve"> XE "</w:instrText>
      </w:r>
      <w:r w:rsidR="008A1472" w:rsidRPr="00E35950">
        <w:instrText>NEXT</w:instrText>
      </w:r>
      <w:r w:rsidR="008A1472">
        <w:instrText>"</w:instrText>
      </w:r>
      <w:r w:rsidR="008A1472">
        <w:rPr>
          <w:u w:val="single"/>
        </w:rPr>
        <w:instrText xml:space="preserve"> </w:instrText>
      </w:r>
      <w:r w:rsidR="008A1472">
        <w:rPr>
          <w:u w:val="single"/>
        </w:rPr>
        <w:fldChar w:fldCharType="end"/>
      </w:r>
      <w:r w:rsidRPr="00C83266">
        <w:t xml:space="preserve"> </w:t>
      </w:r>
      <w:r w:rsidRPr="00C83266">
        <w:rPr>
          <w:u w:val="single"/>
        </w:rPr>
        <w:t>PRIOR</w:t>
      </w:r>
      <w:r w:rsidR="008A1472">
        <w:rPr>
          <w:u w:val="single"/>
        </w:rPr>
        <w:fldChar w:fldCharType="begin"/>
      </w:r>
      <w:r w:rsidR="008A1472">
        <w:rPr>
          <w:u w:val="single"/>
        </w:rPr>
        <w:instrText xml:space="preserve"> XE "</w:instrText>
      </w:r>
      <w:r w:rsidR="008A1472" w:rsidRPr="00E35950">
        <w:instrText>PRIOR</w:instrText>
      </w:r>
      <w:r w:rsidR="008A1472">
        <w:instrText>"</w:instrText>
      </w:r>
      <w:r w:rsidR="008A1472">
        <w:rPr>
          <w:u w:val="single"/>
        </w:rPr>
        <w:instrText xml:space="preserve"> </w:instrText>
      </w:r>
      <w:r w:rsidR="008A1472">
        <w:rPr>
          <w:u w:val="single"/>
        </w:rPr>
        <w:fldChar w:fldCharType="end"/>
      </w:r>
    </w:p>
    <w:p w:rsidR="00C83266" w:rsidRDefault="00C83266" w:rsidP="00C83266">
      <w:pPr>
        <w:jc w:val="both"/>
        <w:rPr>
          <w:b/>
        </w:rPr>
      </w:pPr>
      <w:r w:rsidRPr="00C83266">
        <w:rPr>
          <w:b/>
        </w:rPr>
        <w:t>Beispiel:</w:t>
      </w:r>
    </w:p>
    <w:p w:rsidR="00C83266" w:rsidRDefault="00C83266" w:rsidP="00C83266">
      <w:pPr>
        <w:pStyle w:val="CodeSample"/>
        <w:rPr>
          <w:i/>
        </w:rPr>
      </w:pPr>
      <w:r>
        <w:t xml:space="preserve">   #47=0                      </w:t>
      </w:r>
      <w:r w:rsidRPr="00C83266">
        <w:rPr>
          <w:i/>
        </w:rPr>
        <w:t>/* Lösche Summenfeld</w:t>
      </w:r>
    </w:p>
    <w:p w:rsidR="00C83266" w:rsidRDefault="00C83266" w:rsidP="00C83266">
      <w:pPr>
        <w:pStyle w:val="CodeSample"/>
        <w:rPr>
          <w:i/>
        </w:rPr>
      </w:pPr>
      <w:r>
        <w:t xml:space="preserve">   START(va)                  </w:t>
      </w:r>
      <w:r w:rsidRPr="00C83266">
        <w:rPr>
          <w:i/>
        </w:rPr>
        <w:t>/* Start Lesen Artikelsätze</w:t>
      </w:r>
    </w:p>
    <w:p w:rsidR="00C83266" w:rsidRDefault="00C83266" w:rsidP="00C83266">
      <w:pPr>
        <w:pStyle w:val="CodeSample"/>
        <w:rPr>
          <w:i/>
        </w:rPr>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(va)                   </w:t>
      </w:r>
      <w:r w:rsidRPr="00C83266">
        <w:rPr>
          <w:i/>
        </w:rPr>
        <w:t>/* Lese nächsten Artikelsatz</w:t>
      </w:r>
    </w:p>
    <w:p w:rsidR="00C83266" w:rsidRDefault="00C83266" w:rsidP="00C83266">
      <w:pPr>
        <w:pStyle w:val="CodeSample"/>
        <w:rPr>
          <w:i/>
        </w:rPr>
      </w:pPr>
      <w:r>
        <w:t xml:space="preserve">   #47=#47+va#3               </w:t>
      </w:r>
      <w:r w:rsidRPr="00C83266">
        <w:rPr>
          <w:i/>
        </w:rPr>
        <w:t>/* Bilde Summe</w:t>
      </w:r>
    </w:p>
    <w:p w:rsidR="005A522F" w:rsidRDefault="00C83266" w:rsidP="00C83266">
      <w:pPr>
        <w:pStyle w:val="CodeSample"/>
        <w:rPr>
          <w:i/>
        </w:rPr>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 xml:space="preserve">(va)                 </w:t>
      </w:r>
      <w:r w:rsidRPr="00C83266">
        <w:rPr>
          <w:i/>
        </w:rPr>
        <w:t>/* Weiter, bis keine weiteren Artikel</w:t>
      </w:r>
    </w:p>
    <w:p w:rsidR="005A522F" w:rsidRDefault="005A522F" w:rsidP="005A522F">
      <w:pPr>
        <w:pStyle w:val="Overskrift1"/>
        <w:rPr>
          <w:b w:val="0"/>
        </w:rPr>
      </w:pPr>
      <w:bookmarkStart w:id="132" w:name="_Toc118111397"/>
      <w:r>
        <w:t xml:space="preserve">9.8. </w:t>
      </w:r>
      <w:r w:rsidRPr="005A522F">
        <w:rPr>
          <w:u w:val="single"/>
        </w:rPr>
        <w:t>GETKEY</w:t>
      </w:r>
      <w:r w:rsidR="008A1472">
        <w:rPr>
          <w:u w:val="single"/>
        </w:rPr>
        <w:fldChar w:fldCharType="begin"/>
      </w:r>
      <w:r w:rsidR="008A1472">
        <w:rPr>
          <w:u w:val="single"/>
        </w:rPr>
        <w:instrText xml:space="preserve"> XE "</w:instrText>
      </w:r>
      <w:r w:rsidR="008A1472" w:rsidRPr="00FC1E4B">
        <w:rPr>
          <w:lang w:val="en-US"/>
        </w:rPr>
        <w:instrText>GETKEY</w:instrText>
      </w:r>
      <w:r w:rsidR="008A1472">
        <w:rPr>
          <w:lang w:val="en-US"/>
        </w:rPr>
        <w:instrText>"</w:instrText>
      </w:r>
      <w:r w:rsidR="008A1472">
        <w:rPr>
          <w:u w:val="single"/>
        </w:rPr>
        <w:instrText xml:space="preserve"> </w:instrText>
      </w:r>
      <w:r w:rsidR="008A1472">
        <w:rPr>
          <w:u w:val="single"/>
        </w:rPr>
        <w:fldChar w:fldCharType="end"/>
      </w:r>
      <w:r w:rsidRPr="005A522F">
        <w:rPr>
          <w:b w:val="0"/>
        </w:rPr>
        <w:t xml:space="preserve"> - Lesen des aktuellen Schlüssels</w:t>
      </w:r>
      <w:bookmarkEnd w:id="132"/>
    </w:p>
    <w:p w:rsidR="005A522F" w:rsidRDefault="005A522F" w:rsidP="005A522F">
      <w:pPr>
        <w:jc w:val="both"/>
      </w:pPr>
      <w:r>
        <w:t>Text GETKEY</w:t>
      </w:r>
      <w:r w:rsidR="008A1472">
        <w:fldChar w:fldCharType="begin"/>
      </w:r>
      <w:r w:rsidR="008A1472">
        <w:instrText xml:space="preserve"> XE "</w:instrText>
      </w:r>
      <w:r w:rsidR="008A1472" w:rsidRPr="00FC1E4B">
        <w:rPr>
          <w:lang w:val="en-US"/>
        </w:rPr>
        <w:instrText>GETKEY</w:instrText>
      </w:r>
      <w:r w:rsidR="008A1472">
        <w:rPr>
          <w:lang w:val="en-US"/>
        </w:rPr>
        <w:instrText>"</w:instrText>
      </w:r>
      <w:r w:rsidR="008A1472">
        <w:instrText xml:space="preserve"> </w:instrText>
      </w:r>
      <w:r w:rsidR="008A1472">
        <w:fldChar w:fldCharType="end"/>
      </w:r>
      <w:r>
        <w:t xml:space="preserve">(Datei </w:t>
      </w:r>
      <w:r w:rsidRPr="005A522F">
        <w:rPr>
          <w:i/>
        </w:rPr>
        <w:t>par1</w:t>
      </w:r>
      <w:r w:rsidRPr="005A522F">
        <w:t>)</w:t>
      </w:r>
    </w:p>
    <w:p w:rsidR="005A522F" w:rsidRDefault="005A522F" w:rsidP="005A522F">
      <w:pPr>
        <w:jc w:val="both"/>
      </w:pPr>
      <w:r w:rsidRPr="005A522F">
        <w:rPr>
          <w:b/>
        </w:rPr>
        <w:t>Parameter:</w:t>
      </w:r>
      <w:r w:rsidRPr="005A522F">
        <w:t xml:space="preserve"> </w:t>
      </w:r>
      <w:r w:rsidRPr="005A522F">
        <w:rPr>
          <w:i/>
        </w:rPr>
        <w:t>par1</w:t>
      </w:r>
      <w:r w:rsidRPr="005A522F">
        <w:t xml:space="preserve"> : Datei-ID</w:t>
      </w:r>
    </w:p>
    <w:p w:rsidR="005A522F" w:rsidRDefault="005A522F" w:rsidP="005A522F">
      <w:pPr>
        <w:jc w:val="both"/>
      </w:pPr>
      <w:r w:rsidRPr="005A522F">
        <w:rPr>
          <w:b/>
        </w:rPr>
        <w:t>Beschreibung:</w:t>
      </w:r>
      <w:r w:rsidRPr="005A522F">
        <w:t xml:space="preserve"> GETKEY</w:t>
      </w:r>
      <w:r w:rsidR="008A1472">
        <w:fldChar w:fldCharType="begin"/>
      </w:r>
      <w:r w:rsidR="008A1472">
        <w:instrText xml:space="preserve"> XE "</w:instrText>
      </w:r>
      <w:r w:rsidR="008A1472" w:rsidRPr="00FC1E4B">
        <w:rPr>
          <w:lang w:val="en-US"/>
        </w:rPr>
        <w:instrText>GETKEY</w:instrText>
      </w:r>
      <w:r w:rsidR="008A1472">
        <w:rPr>
          <w:lang w:val="en-US"/>
        </w:rPr>
        <w:instrText>"</w:instrText>
      </w:r>
      <w:r w:rsidR="008A1472">
        <w:instrText xml:space="preserve"> </w:instrText>
      </w:r>
      <w:r w:rsidR="008A1472">
        <w:fldChar w:fldCharType="end"/>
      </w:r>
      <w:r w:rsidRPr="005A522F">
        <w:t xml:space="preserve"> liest den Indexbegriff für den zuletzt gelesenen Datensatz in der Datei </w:t>
      </w:r>
      <w:r w:rsidRPr="005A522F">
        <w:rPr>
          <w:i/>
        </w:rPr>
        <w:t>par1</w:t>
      </w:r>
      <w:r w:rsidRPr="005A522F">
        <w:t xml:space="preserve"> Die Funktion wird speziell im Zusammenhang mit Datenbanksystemen, in denen der Indexbegriff notwendigerweise nicht als Feld vorhanden ist, benutzt.</w:t>
      </w:r>
    </w:p>
    <w:p w:rsidR="005A522F" w:rsidRDefault="005A522F" w:rsidP="005A522F">
      <w:pPr>
        <w:jc w:val="both"/>
      </w:pPr>
      <w:r w:rsidRPr="005A522F">
        <w:rPr>
          <w:b/>
        </w:rPr>
        <w:t>Rückgabe:</w:t>
      </w:r>
      <w:r w:rsidRPr="005A522F">
        <w:t xml:space="preserve"> Aktueller Schlüssel in Textformat.</w:t>
      </w:r>
    </w:p>
    <w:p w:rsidR="005A522F" w:rsidRDefault="005A522F" w:rsidP="005A522F">
      <w:pPr>
        <w:jc w:val="both"/>
        <w:rPr>
          <w:b/>
        </w:rPr>
      </w:pPr>
      <w:r w:rsidRPr="005A522F">
        <w:rPr>
          <w:b/>
        </w:rPr>
        <w:t>Siehe auch:</w:t>
      </w:r>
    </w:p>
    <w:p w:rsidR="00B33C1A" w:rsidRDefault="005A522F" w:rsidP="005A522F">
      <w:pPr>
        <w:jc w:val="both"/>
      </w:pPr>
      <w:r w:rsidRPr="005A522F">
        <w:rPr>
          <w:b/>
        </w:rPr>
        <w:t>Beispiel:</w:t>
      </w:r>
      <w:r w:rsidRPr="005A522F">
        <w:t xml:space="preserve"> #20 = GETKEY</w:t>
      </w:r>
      <w:r w:rsidR="008A1472">
        <w:fldChar w:fldCharType="begin"/>
      </w:r>
      <w:r w:rsidR="008A1472">
        <w:instrText xml:space="preserve"> XE "</w:instrText>
      </w:r>
      <w:r w:rsidR="008A1472" w:rsidRPr="00FC1E4B">
        <w:rPr>
          <w:lang w:val="en-US"/>
        </w:rPr>
        <w:instrText>GETKEY</w:instrText>
      </w:r>
      <w:r w:rsidR="008A1472">
        <w:rPr>
          <w:lang w:val="en-US"/>
        </w:rPr>
        <w:instrText>"</w:instrText>
      </w:r>
      <w:r w:rsidR="008A1472">
        <w:instrText xml:space="preserve"> </w:instrText>
      </w:r>
      <w:r w:rsidR="008A1472">
        <w:fldChar w:fldCharType="end"/>
      </w:r>
      <w:r w:rsidRPr="005A522F">
        <w:t>(va)</w:t>
      </w:r>
    </w:p>
    <w:p w:rsidR="00B33C1A" w:rsidRDefault="00B33C1A" w:rsidP="00B33C1A">
      <w:pPr>
        <w:pStyle w:val="Overskrift1"/>
        <w:rPr>
          <w:b w:val="0"/>
        </w:rPr>
      </w:pPr>
      <w:bookmarkStart w:id="133" w:name="_Toc118111398"/>
      <w:r>
        <w:t xml:space="preserve">9.9. </w:t>
      </w:r>
      <w:r w:rsidRPr="00B33C1A">
        <w:rPr>
          <w:u w:val="single"/>
        </w:rPr>
        <w:t>END</w:t>
      </w:r>
      <w:r w:rsidRPr="00B33C1A">
        <w:rPr>
          <w:b w:val="0"/>
        </w:rPr>
        <w:t xml:space="preserve"> - Bestimme Ende des Intervalles nach START</w:t>
      </w:r>
      <w:bookmarkEnd w:id="133"/>
    </w:p>
    <w:p w:rsidR="00B33C1A" w:rsidRDefault="00B33C1A" w:rsidP="00B33C1A">
      <w:pPr>
        <w:jc w:val="both"/>
        <w:rPr>
          <w:i/>
        </w:rPr>
      </w:pPr>
      <w:r>
        <w:t xml:space="preserve">Zahl END(Datei </w:t>
      </w:r>
      <w:r w:rsidRPr="00B33C1A">
        <w:rPr>
          <w:i/>
        </w:rPr>
        <w:t>par1</w:t>
      </w:r>
      <w:r w:rsidRPr="00B33C1A">
        <w:t xml:space="preserve">),  Verweis </w:t>
      </w:r>
      <w:r w:rsidRPr="00B33C1A">
        <w:rPr>
          <w:i/>
        </w:rPr>
        <w:t>par2</w:t>
      </w:r>
    </w:p>
    <w:p w:rsidR="00B33C1A" w:rsidRDefault="00B33C1A" w:rsidP="00B33C1A"/>
    <w:p w:rsidR="00B33C1A" w:rsidRDefault="00B33C1A" w:rsidP="00B33C1A"/>
    <w:p w:rsidR="00B33C1A" w:rsidRDefault="00B33C1A" w:rsidP="00B33C1A">
      <w:pPr>
        <w:jc w:val="both"/>
      </w:pPr>
      <w:r w:rsidRPr="00B33C1A">
        <w:rPr>
          <w:i/>
        </w:rPr>
        <w:t>par2</w:t>
      </w:r>
      <w:r w:rsidRPr="00B33C1A">
        <w:t xml:space="preserve"> : Angabe des größten Schlüssels innerhalb des Intervalles</w:t>
      </w:r>
    </w:p>
    <w:p w:rsidR="00B33C1A" w:rsidRDefault="00B33C1A" w:rsidP="00B33C1A">
      <w:pPr>
        <w:jc w:val="both"/>
      </w:pPr>
      <w:r w:rsidRPr="00B33C1A">
        <w:rPr>
          <w:b/>
        </w:rPr>
        <w:t>Beschreibung:</w:t>
      </w:r>
      <w:r w:rsidRPr="00B33C1A">
        <w:t xml:space="preserve"> Mit der Funktion START werden erster und letzter Schlüssel in einem Intervall gleich gesetzt. Normalerweise gibt man END nur dann an, wenn man ein von START unterschiedlich gesetztes Intervallen brauchen will.</w:t>
      </w:r>
    </w:p>
    <w:p w:rsidR="00B33C1A" w:rsidRDefault="00B33C1A" w:rsidP="00B33C1A">
      <w:pPr>
        <w:jc w:val="both"/>
      </w:pPr>
      <w:r w:rsidRPr="00B33C1A">
        <w:rPr>
          <w:b/>
        </w:rPr>
        <w:t>Rückgabe:</w:t>
      </w:r>
      <w:r w:rsidRPr="00B33C1A">
        <w:t xml:space="preserve"> Keine</w:t>
      </w:r>
    </w:p>
    <w:p w:rsidR="00B33C1A" w:rsidRDefault="00B33C1A" w:rsidP="00B33C1A">
      <w:pPr>
        <w:jc w:val="both"/>
        <w:rPr>
          <w:u w:val="single"/>
          <w:lang w:val="en-US"/>
        </w:rPr>
      </w:pPr>
      <w:r w:rsidRPr="00B33C1A">
        <w:rPr>
          <w:b/>
          <w:lang w:val="en-US"/>
        </w:rPr>
        <w:t>Siehe auch:</w:t>
      </w:r>
      <w:r w:rsidRPr="00B33C1A">
        <w:rPr>
          <w:lang w:val="en-US"/>
        </w:rPr>
        <w:t xml:space="preserve"> </w:t>
      </w:r>
      <w:r w:rsidRPr="00B33C1A">
        <w:rPr>
          <w:u w:val="single"/>
          <w:lang w:val="en-US"/>
        </w:rPr>
        <w:t>READ</w:t>
      </w:r>
      <w:r w:rsidRPr="00B33C1A">
        <w:rPr>
          <w:lang w:val="en-US"/>
        </w:rPr>
        <w:t xml:space="preserve">, </w:t>
      </w:r>
      <w:r w:rsidRPr="00B33C1A">
        <w:rPr>
          <w:u w:val="single"/>
          <w:lang w:val="en-US"/>
        </w:rPr>
        <w:t>START</w:t>
      </w:r>
      <w:r w:rsidRPr="00B33C1A">
        <w:rPr>
          <w:lang w:val="en-US"/>
        </w:rPr>
        <w:t xml:space="preserve">, </w:t>
      </w:r>
      <w:r w:rsidRPr="00B33C1A">
        <w:rPr>
          <w:u w:val="single"/>
          <w:lang w:val="en-US"/>
        </w:rPr>
        <w:t>REPEAT</w:t>
      </w:r>
      <w:r w:rsidR="008A1472">
        <w:rPr>
          <w:u w:val="single"/>
          <w:lang w:val="en-US"/>
        </w:rPr>
        <w:fldChar w:fldCharType="begin"/>
      </w:r>
      <w:r w:rsidR="008A1472">
        <w:rPr>
          <w:u w:val="single"/>
          <w:lang w:val="en-US"/>
        </w:rPr>
        <w:instrText xml:space="preserve"> XE "</w:instrText>
      </w:r>
      <w:r w:rsidR="008A1472" w:rsidRPr="00E35950">
        <w:instrText>REPEAT</w:instrText>
      </w:r>
      <w:r w:rsidR="008A1472">
        <w:instrText>"</w:instrText>
      </w:r>
      <w:r w:rsidR="008A1472">
        <w:rPr>
          <w:u w:val="single"/>
          <w:lang w:val="en-US"/>
        </w:rPr>
        <w:instrText xml:space="preserve"> </w:instrText>
      </w:r>
      <w:r w:rsidR="008A1472">
        <w:rPr>
          <w:u w:val="single"/>
          <w:lang w:val="en-US"/>
        </w:rPr>
        <w:fldChar w:fldCharType="end"/>
      </w:r>
      <w:r w:rsidRPr="00B33C1A">
        <w:rPr>
          <w:lang w:val="en-US"/>
        </w:rPr>
        <w:t xml:space="preserve">, </w:t>
      </w:r>
      <w:r w:rsidRPr="00B33C1A">
        <w:rPr>
          <w:u w:val="single"/>
          <w:lang w:val="en-US"/>
        </w:rPr>
        <w:t>NEXT</w:t>
      </w:r>
      <w:r w:rsidR="008A1472">
        <w:rPr>
          <w:u w:val="single"/>
          <w:lang w:val="en-US"/>
        </w:rPr>
        <w:fldChar w:fldCharType="begin"/>
      </w:r>
      <w:r w:rsidR="008A1472">
        <w:rPr>
          <w:u w:val="single"/>
          <w:lang w:val="en-US"/>
        </w:rPr>
        <w:instrText xml:space="preserve"> XE "</w:instrText>
      </w:r>
      <w:r w:rsidR="008A1472" w:rsidRPr="00E35950">
        <w:instrText>NEXT</w:instrText>
      </w:r>
      <w:r w:rsidR="008A1472">
        <w:instrText>"</w:instrText>
      </w:r>
      <w:r w:rsidR="008A1472">
        <w:rPr>
          <w:u w:val="single"/>
          <w:lang w:val="en-US"/>
        </w:rPr>
        <w:instrText xml:space="preserve"> </w:instrText>
      </w:r>
      <w:r w:rsidR="008A1472">
        <w:rPr>
          <w:u w:val="single"/>
          <w:lang w:val="en-US"/>
        </w:rPr>
        <w:fldChar w:fldCharType="end"/>
      </w:r>
      <w:r w:rsidRPr="00B33C1A">
        <w:rPr>
          <w:lang w:val="en-US"/>
        </w:rPr>
        <w:t xml:space="preserve"> , </w:t>
      </w:r>
      <w:r w:rsidRPr="00B33C1A">
        <w:rPr>
          <w:u w:val="single"/>
          <w:lang w:val="en-US"/>
        </w:rPr>
        <w:t>PRIOR</w:t>
      </w:r>
      <w:r w:rsidR="008A1472">
        <w:rPr>
          <w:u w:val="single"/>
          <w:lang w:val="en-US"/>
        </w:rPr>
        <w:fldChar w:fldCharType="begin"/>
      </w:r>
      <w:r w:rsidR="008A1472">
        <w:rPr>
          <w:u w:val="single"/>
          <w:lang w:val="en-US"/>
        </w:rPr>
        <w:instrText xml:space="preserve"> XE "</w:instrText>
      </w:r>
      <w:r w:rsidR="008A1472" w:rsidRPr="00E35950">
        <w:instrText>PRIOR</w:instrText>
      </w:r>
      <w:r w:rsidR="008A1472">
        <w:instrText>"</w:instrText>
      </w:r>
      <w:r w:rsidR="008A1472">
        <w:rPr>
          <w:u w:val="single"/>
          <w:lang w:val="en-US"/>
        </w:rPr>
        <w:instrText xml:space="preserve"> </w:instrText>
      </w:r>
      <w:r w:rsidR="008A1472">
        <w:rPr>
          <w:u w:val="single"/>
          <w:lang w:val="en-US"/>
        </w:rPr>
        <w:fldChar w:fldCharType="end"/>
      </w:r>
    </w:p>
    <w:p w:rsidR="00B33C1A" w:rsidRDefault="00B33C1A" w:rsidP="00B33C1A">
      <w:pPr>
        <w:jc w:val="both"/>
        <w:rPr>
          <w:b/>
        </w:rPr>
      </w:pPr>
      <w:r w:rsidRPr="00B33C1A">
        <w:rPr>
          <w:b/>
        </w:rPr>
        <w:t>Beispiel:</w:t>
      </w:r>
    </w:p>
    <w:p w:rsidR="00B33C1A" w:rsidRDefault="00B33C1A" w:rsidP="00B33C1A">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B33C1A">
        <w:rPr>
          <w:i/>
        </w:rPr>
        <w:t>/* Löschen der Arbeitsdatei xx</w:t>
      </w:r>
    </w:p>
    <w:p w:rsidR="00B33C1A" w:rsidRDefault="00B33C1A" w:rsidP="00B33C1A">
      <w:pPr>
        <w:pStyle w:val="CodeSample"/>
        <w:rPr>
          <w:i/>
        </w:rPr>
      </w:pPr>
      <w:r>
        <w:t xml:space="preserve">   START(xx),"0000"           </w:t>
      </w:r>
      <w:r w:rsidRPr="00B33C1A">
        <w:rPr>
          <w:i/>
        </w:rPr>
        <w:t>/* Start Lesen der Datei bei Dateianfang</w:t>
      </w:r>
    </w:p>
    <w:p w:rsidR="00B33C1A" w:rsidRDefault="00B33C1A" w:rsidP="00B33C1A">
      <w:pPr>
        <w:pStyle w:val="CodeSample"/>
        <w:rPr>
          <w:i/>
        </w:rPr>
      </w:pPr>
      <w:r>
        <w:t xml:space="preserve">   END(xx),"9999"             </w:t>
      </w:r>
      <w:r w:rsidRPr="00B33C1A">
        <w:rPr>
          <w:i/>
        </w:rPr>
        <w:t>/* Lesen bis Dateiende</w:t>
      </w:r>
    </w:p>
    <w:p w:rsidR="00B33C1A" w:rsidRDefault="00B33C1A" w:rsidP="00B33C1A">
      <w:pPr>
        <w:pStyle w:val="CodeSample"/>
        <w:rPr>
          <w:i/>
        </w:rPr>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(xx)                   </w:t>
      </w:r>
      <w:r w:rsidRPr="00B33C1A">
        <w:rPr>
          <w:i/>
        </w:rPr>
        <w:t>/* Lese nächsten Datensatz</w:t>
      </w:r>
    </w:p>
    <w:p w:rsidR="00B33C1A" w:rsidRDefault="00B33C1A" w:rsidP="00B33C1A">
      <w:pPr>
        <w:pStyle w:val="CodeSample"/>
        <w:rPr>
          <w:i/>
        </w:rPr>
      </w:pPr>
      <w:r>
        <w:t xml:space="preserve">   DELETE</w:t>
      </w:r>
      <w:r w:rsidR="008A1472">
        <w:fldChar w:fldCharType="begin"/>
      </w:r>
      <w:r w:rsidR="008A1472">
        <w:instrText xml:space="preserve"> XE "</w:instrText>
      </w:r>
      <w:r w:rsidR="008A1472" w:rsidRPr="00E35950">
        <w:instrText>DELETE</w:instrText>
      </w:r>
      <w:r w:rsidR="008A1472">
        <w:instrText xml:space="preserve">" </w:instrText>
      </w:r>
      <w:r w:rsidR="008A1472">
        <w:fldChar w:fldCharType="end"/>
      </w:r>
      <w:r>
        <w:t xml:space="preserve">(xx)                 </w:t>
      </w:r>
      <w:r w:rsidRPr="00B33C1A">
        <w:rPr>
          <w:i/>
        </w:rPr>
        <w:t>/* Lösche alle</w:t>
      </w:r>
    </w:p>
    <w:p w:rsidR="0020564A" w:rsidRDefault="00B33C1A" w:rsidP="00B33C1A">
      <w:pPr>
        <w:pStyle w:val="CodeSample"/>
        <w:rPr>
          <w:i/>
          <w:lang w:val="en-US"/>
        </w:rPr>
      </w:pPr>
      <w:r w:rsidRPr="00B33C1A">
        <w:rPr>
          <w:lang w:val="en-US"/>
        </w:rPr>
        <w:t xml:space="preserve">   REPEAT</w:t>
      </w:r>
      <w:r w:rsidR="008A1472">
        <w:rPr>
          <w:lang w:val="en-US"/>
        </w:rPr>
        <w:fldChar w:fldCharType="begin"/>
      </w:r>
      <w:r w:rsidR="008A1472">
        <w:rPr>
          <w:lang w:val="en-US"/>
        </w:rPr>
        <w:instrText xml:space="preserve"> XE "</w:instrText>
      </w:r>
      <w:r w:rsidR="008A1472" w:rsidRPr="00E35950">
        <w:instrText>REPEAT</w:instrText>
      </w:r>
      <w:r w:rsidR="008A1472">
        <w:instrText>"</w:instrText>
      </w:r>
      <w:r w:rsidR="008A1472">
        <w:rPr>
          <w:lang w:val="en-US"/>
        </w:rPr>
        <w:instrText xml:space="preserve"> </w:instrText>
      </w:r>
      <w:r w:rsidR="008A1472">
        <w:rPr>
          <w:lang w:val="en-US"/>
        </w:rPr>
        <w:fldChar w:fldCharType="end"/>
      </w:r>
      <w:r w:rsidRPr="00B33C1A">
        <w:rPr>
          <w:lang w:val="en-US"/>
        </w:rPr>
        <w:t xml:space="preserve">(xx)                 </w:t>
      </w:r>
      <w:r w:rsidRPr="00B33C1A">
        <w:rPr>
          <w:i/>
          <w:lang w:val="en-US"/>
        </w:rPr>
        <w:t>/* Weiter, bis Dateiinhalt gelöscht ist</w:t>
      </w:r>
    </w:p>
    <w:p w:rsidR="0020564A" w:rsidRDefault="0020564A" w:rsidP="0020564A">
      <w:pPr>
        <w:pStyle w:val="Overskrift1"/>
        <w:rPr>
          <w:b w:val="0"/>
        </w:rPr>
      </w:pPr>
      <w:bookmarkStart w:id="134" w:name="_Toc118111399"/>
      <w:r w:rsidRPr="0020564A">
        <w:t xml:space="preserve">9.10. </w:t>
      </w:r>
      <w:r w:rsidRPr="0020564A">
        <w:rPr>
          <w:u w:val="single"/>
        </w:rPr>
        <w:t>PRIOR</w:t>
      </w:r>
      <w:r w:rsidR="008A1472">
        <w:rPr>
          <w:u w:val="single"/>
        </w:rPr>
        <w:fldChar w:fldCharType="begin"/>
      </w:r>
      <w:r w:rsidR="008A1472">
        <w:rPr>
          <w:u w:val="single"/>
        </w:rPr>
        <w:instrText xml:space="preserve"> XE "</w:instrText>
      </w:r>
      <w:r w:rsidR="008A1472" w:rsidRPr="00E35950">
        <w:instrText>PRIOR</w:instrText>
      </w:r>
      <w:r w:rsidR="008A1472">
        <w:instrText>"</w:instrText>
      </w:r>
      <w:r w:rsidR="008A1472">
        <w:rPr>
          <w:u w:val="single"/>
        </w:rPr>
        <w:instrText xml:space="preserve"> </w:instrText>
      </w:r>
      <w:r w:rsidR="008A1472">
        <w:rPr>
          <w:u w:val="single"/>
        </w:rPr>
        <w:fldChar w:fldCharType="end"/>
      </w:r>
      <w:r w:rsidRPr="0020564A">
        <w:rPr>
          <w:b w:val="0"/>
        </w:rPr>
        <w:t xml:space="preserve"> - Lesen des vorangegangenen Datensatzes im Intervall</w:t>
      </w:r>
      <w:bookmarkEnd w:id="134"/>
    </w:p>
    <w:p w:rsidR="0020564A" w:rsidRDefault="0020564A" w:rsidP="0020564A">
      <w:pPr>
        <w:jc w:val="both"/>
      </w:pPr>
      <w:r>
        <w:t>Zahl PRIOR</w:t>
      </w:r>
      <w:r w:rsidR="008A1472">
        <w:fldChar w:fldCharType="begin"/>
      </w:r>
      <w:r w:rsidR="008A1472">
        <w:instrText xml:space="preserve"> XE "</w:instrText>
      </w:r>
      <w:r w:rsidR="008A1472" w:rsidRPr="00E35950">
        <w:instrText>PRIOR</w:instrText>
      </w:r>
      <w:r w:rsidR="008A1472">
        <w:instrText xml:space="preserve">" </w:instrText>
      </w:r>
      <w:r w:rsidR="008A1472">
        <w:fldChar w:fldCharType="end"/>
      </w:r>
      <w:r>
        <w:t xml:space="preserve">(Datei </w:t>
      </w:r>
      <w:r w:rsidRPr="0020564A">
        <w:rPr>
          <w:i/>
        </w:rPr>
        <w:t>par1</w:t>
      </w:r>
      <w:r w:rsidRPr="0020564A">
        <w:t>)</w:t>
      </w:r>
    </w:p>
    <w:p w:rsidR="0020564A" w:rsidRDefault="0020564A" w:rsidP="0020564A">
      <w:pPr>
        <w:jc w:val="both"/>
      </w:pPr>
      <w:r w:rsidRPr="0020564A">
        <w:rPr>
          <w:b/>
        </w:rPr>
        <w:t>Parameter:</w:t>
      </w:r>
      <w:r w:rsidRPr="0020564A">
        <w:t xml:space="preserve"> </w:t>
      </w:r>
      <w:r w:rsidRPr="0020564A">
        <w:rPr>
          <w:i/>
        </w:rPr>
        <w:t>par1</w:t>
      </w:r>
      <w:r w:rsidRPr="0020564A">
        <w:t xml:space="preserve"> : Datei-ID</w:t>
      </w:r>
    </w:p>
    <w:p w:rsidR="0020564A" w:rsidRDefault="0020564A" w:rsidP="0020564A">
      <w:pPr>
        <w:jc w:val="both"/>
      </w:pPr>
      <w:r w:rsidRPr="0020564A">
        <w:rPr>
          <w:b/>
        </w:rPr>
        <w:t>Beschreibung:</w:t>
      </w:r>
      <w:r w:rsidRPr="0020564A">
        <w:t xml:space="preserve"> Wie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rsidRPr="0020564A">
        <w:t>, doch wird nicht der nächste, sondern der vorhergehende Satz gelesen. NB: Nicht alle Datenbanksysteme unterstützen Lesen in umgekehrter Reihenfolge.</w:t>
      </w:r>
    </w:p>
    <w:p w:rsidR="0020564A" w:rsidRDefault="0020564A" w:rsidP="0020564A">
      <w:pPr>
        <w:jc w:val="both"/>
        <w:rPr>
          <w:lang w:val="en-US"/>
        </w:rPr>
      </w:pPr>
      <w:r w:rsidRPr="0020564A">
        <w:rPr>
          <w:b/>
          <w:lang w:val="en-US"/>
        </w:rPr>
        <w:t>Rückgabe:</w:t>
      </w:r>
      <w:r w:rsidRPr="0020564A">
        <w:rPr>
          <w:lang w:val="en-US"/>
        </w:rPr>
        <w:t xml:space="preserve"> Wert 0, solange weitere Sätze im Intervall.</w:t>
      </w:r>
    </w:p>
    <w:p w:rsidR="0020564A" w:rsidRDefault="0020564A" w:rsidP="0020564A">
      <w:pPr>
        <w:jc w:val="both"/>
        <w:rPr>
          <w:u w:val="single"/>
          <w:lang w:val="en-US"/>
        </w:rPr>
      </w:pPr>
      <w:r w:rsidRPr="0020564A">
        <w:rPr>
          <w:b/>
          <w:lang w:val="en-US"/>
        </w:rPr>
        <w:t>Siehe auch:</w:t>
      </w:r>
      <w:r w:rsidRPr="0020564A">
        <w:rPr>
          <w:lang w:val="en-US"/>
        </w:rPr>
        <w:t xml:space="preserve"> </w:t>
      </w:r>
      <w:r w:rsidRPr="0020564A">
        <w:rPr>
          <w:u w:val="single"/>
          <w:lang w:val="en-US"/>
        </w:rPr>
        <w:t>READ</w:t>
      </w:r>
      <w:r w:rsidRPr="0020564A">
        <w:rPr>
          <w:lang w:val="en-US"/>
        </w:rPr>
        <w:t xml:space="preserve">, </w:t>
      </w:r>
      <w:r w:rsidRPr="0020564A">
        <w:rPr>
          <w:u w:val="single"/>
          <w:lang w:val="en-US"/>
        </w:rPr>
        <w:t>START</w:t>
      </w:r>
      <w:r w:rsidRPr="0020564A">
        <w:rPr>
          <w:lang w:val="en-US"/>
        </w:rPr>
        <w:t xml:space="preserve">, </w:t>
      </w:r>
      <w:r w:rsidRPr="0020564A">
        <w:rPr>
          <w:u w:val="single"/>
          <w:lang w:val="en-US"/>
        </w:rPr>
        <w:t>REPEAT</w:t>
      </w:r>
      <w:r w:rsidR="008A1472">
        <w:rPr>
          <w:u w:val="single"/>
          <w:lang w:val="en-US"/>
        </w:rPr>
        <w:fldChar w:fldCharType="begin"/>
      </w:r>
      <w:r w:rsidR="008A1472">
        <w:rPr>
          <w:u w:val="single"/>
          <w:lang w:val="en-US"/>
        </w:rPr>
        <w:instrText xml:space="preserve"> XE "</w:instrText>
      </w:r>
      <w:r w:rsidR="008A1472" w:rsidRPr="00E35950">
        <w:instrText>REPEAT</w:instrText>
      </w:r>
      <w:r w:rsidR="008A1472">
        <w:instrText>"</w:instrText>
      </w:r>
      <w:r w:rsidR="008A1472">
        <w:rPr>
          <w:u w:val="single"/>
          <w:lang w:val="en-US"/>
        </w:rPr>
        <w:instrText xml:space="preserve"> </w:instrText>
      </w:r>
      <w:r w:rsidR="008A1472">
        <w:rPr>
          <w:u w:val="single"/>
          <w:lang w:val="en-US"/>
        </w:rPr>
        <w:fldChar w:fldCharType="end"/>
      </w:r>
      <w:r w:rsidRPr="0020564A">
        <w:rPr>
          <w:lang w:val="en-US"/>
        </w:rPr>
        <w:t xml:space="preserve">, </w:t>
      </w:r>
      <w:r w:rsidRPr="0020564A">
        <w:rPr>
          <w:u w:val="single"/>
          <w:lang w:val="en-US"/>
        </w:rPr>
        <w:t>NEXT</w:t>
      </w:r>
      <w:r w:rsidR="008A1472">
        <w:rPr>
          <w:u w:val="single"/>
          <w:lang w:val="en-US"/>
        </w:rPr>
        <w:fldChar w:fldCharType="begin"/>
      </w:r>
      <w:r w:rsidR="008A1472">
        <w:rPr>
          <w:u w:val="single"/>
          <w:lang w:val="en-US"/>
        </w:rPr>
        <w:instrText xml:space="preserve"> XE "</w:instrText>
      </w:r>
      <w:r w:rsidR="008A1472" w:rsidRPr="00E35950">
        <w:instrText>NEXT</w:instrText>
      </w:r>
      <w:r w:rsidR="008A1472">
        <w:instrText>"</w:instrText>
      </w:r>
      <w:r w:rsidR="008A1472">
        <w:rPr>
          <w:u w:val="single"/>
          <w:lang w:val="en-US"/>
        </w:rPr>
        <w:instrText xml:space="preserve"> </w:instrText>
      </w:r>
      <w:r w:rsidR="008A1472">
        <w:rPr>
          <w:u w:val="single"/>
          <w:lang w:val="en-US"/>
        </w:rPr>
        <w:fldChar w:fldCharType="end"/>
      </w:r>
      <w:r w:rsidRPr="0020564A">
        <w:rPr>
          <w:lang w:val="en-US"/>
        </w:rPr>
        <w:t xml:space="preserve"> , </w:t>
      </w:r>
      <w:r w:rsidRPr="0020564A">
        <w:rPr>
          <w:u w:val="single"/>
          <w:lang w:val="en-US"/>
        </w:rPr>
        <w:t>END</w:t>
      </w:r>
    </w:p>
    <w:p w:rsidR="0020564A" w:rsidRDefault="0020564A" w:rsidP="0020564A">
      <w:pPr>
        <w:jc w:val="both"/>
        <w:rPr>
          <w:b/>
        </w:rPr>
      </w:pPr>
      <w:r w:rsidRPr="0020564A">
        <w:rPr>
          <w:b/>
        </w:rPr>
        <w:t>Beispiel:</w:t>
      </w:r>
    </w:p>
    <w:p w:rsidR="0020564A" w:rsidRDefault="0020564A" w:rsidP="0020564A">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                      </w:t>
      </w:r>
      <w:r w:rsidRPr="0020564A">
        <w:rPr>
          <w:i/>
        </w:rPr>
        <w:t>/* Übernahme der Drucksteuerung</w:t>
      </w:r>
    </w:p>
    <w:p w:rsidR="0020564A" w:rsidRDefault="0020564A" w:rsidP="0020564A">
      <w:pPr>
        <w:pStyle w:val="CodeSample"/>
        <w:rPr>
          <w:i/>
        </w:rPr>
      </w:pPr>
      <w:r>
        <w:t xml:space="preserve">   #47=0                      </w:t>
      </w:r>
      <w:r w:rsidRPr="0020564A">
        <w:rPr>
          <w:i/>
        </w:rPr>
        <w:t>/* Lösche Zähler</w:t>
      </w:r>
    </w:p>
    <w:p w:rsidR="0020564A" w:rsidRDefault="0020564A" w:rsidP="0020564A">
      <w:pPr>
        <w:pStyle w:val="CodeSample"/>
        <w:rPr>
          <w:i/>
        </w:rPr>
      </w:pPr>
      <w:r>
        <w:t xml:space="preserve">   START(va)                  </w:t>
      </w:r>
      <w:r w:rsidRPr="0020564A">
        <w:rPr>
          <w:i/>
        </w:rPr>
        <w:t>/* Start Lesen Artikelsatz</w:t>
      </w:r>
    </w:p>
    <w:p w:rsidR="0020564A" w:rsidRDefault="0020564A" w:rsidP="0020564A">
      <w:pPr>
        <w:pStyle w:val="CodeSample"/>
        <w:rPr>
          <w:i/>
        </w:rPr>
      </w:pPr>
      <w:r>
        <w:t xml:space="preserve">   PRIOR</w:t>
      </w:r>
      <w:r w:rsidR="008A1472">
        <w:fldChar w:fldCharType="begin"/>
      </w:r>
      <w:r w:rsidR="008A1472">
        <w:instrText xml:space="preserve"> XE "</w:instrText>
      </w:r>
      <w:r w:rsidR="008A1472" w:rsidRPr="00E35950">
        <w:instrText>PRIOR</w:instrText>
      </w:r>
      <w:r w:rsidR="008A1472">
        <w:instrText xml:space="preserve">" </w:instrText>
      </w:r>
      <w:r w:rsidR="008A1472">
        <w:fldChar w:fldCharType="end"/>
      </w:r>
      <w:r>
        <w:t xml:space="preserve">(va)                  </w:t>
      </w:r>
      <w:r w:rsidRPr="0020564A">
        <w:rPr>
          <w:i/>
        </w:rPr>
        <w:t>/* Lesen vorhergehenden Artikelsatz</w:t>
      </w:r>
    </w:p>
    <w:p w:rsidR="0020564A" w:rsidRDefault="0020564A" w:rsidP="0020564A">
      <w:pPr>
        <w:pStyle w:val="CodeSample"/>
        <w:rPr>
          <w:i/>
        </w:rPr>
      </w:pPr>
      <w:r>
        <w:t xml:space="preserve">   #47=#47+1                  </w:t>
      </w:r>
      <w:r w:rsidRPr="0020564A">
        <w:rPr>
          <w:i/>
        </w:rPr>
        <w:t>/* Zähler + 1</w:t>
      </w:r>
    </w:p>
    <w:p w:rsidR="0020564A" w:rsidRDefault="0020564A" w:rsidP="0020564A">
      <w:pPr>
        <w:pStyle w:val="CodeSample"/>
        <w:rPr>
          <w:i/>
        </w:rPr>
      </w:pPr>
      <w:r>
        <w:t xml:space="preserve">   IF #47=1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(4,6,5)      </w:t>
      </w:r>
      <w:r w:rsidRPr="0020564A">
        <w:rPr>
          <w:i/>
        </w:rPr>
        <w:t>/* Drucke Liefer.kopf erstes mal</w:t>
      </w:r>
    </w:p>
    <w:p w:rsidR="0020564A" w:rsidRDefault="0020564A" w:rsidP="0020564A">
      <w:pPr>
        <w:pStyle w:val="CodeSample"/>
        <w:rPr>
          <w:i/>
        </w:rPr>
      </w:pPr>
      <w:r>
        <w:t xml:space="preserve">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(7)                   </w:t>
      </w:r>
      <w:r w:rsidRPr="0020564A">
        <w:rPr>
          <w:i/>
        </w:rPr>
        <w:t>/* Drucke Artikelzeilen in umgekehrter Folge</w:t>
      </w:r>
    </w:p>
    <w:p w:rsidR="0020564A" w:rsidRDefault="0020564A" w:rsidP="0020564A">
      <w:pPr>
        <w:pStyle w:val="CodeSample"/>
        <w:rPr>
          <w:i/>
        </w:rPr>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 xml:space="preserve">(va)                 </w:t>
      </w:r>
      <w:r w:rsidRPr="0020564A">
        <w:rPr>
          <w:i/>
        </w:rPr>
        <w:t>/* Weiter, bei keine weiteren Artikelsätze</w:t>
      </w:r>
    </w:p>
    <w:p w:rsidR="00357AA5" w:rsidRDefault="0020564A" w:rsidP="0020564A">
      <w:pPr>
        <w:pStyle w:val="CodeSample"/>
        <w:rPr>
          <w:i/>
        </w:rPr>
      </w:pPr>
      <w:r>
        <w:t xml:space="preserve">   IF #47&gt;0 PRINT</w:t>
      </w:r>
      <w:r w:rsidR="008A1472">
        <w:fldChar w:fldCharType="begin"/>
      </w:r>
      <w:r w:rsidR="008A1472">
        <w:instrText xml:space="preserve"> XE "</w:instrText>
      </w:r>
      <w:r w:rsidR="008A1472" w:rsidRPr="00E35950">
        <w:instrText>PRINT</w:instrText>
      </w:r>
      <w:r w:rsidR="008A1472">
        <w:instrText xml:space="preserve">" </w:instrText>
      </w:r>
      <w:r w:rsidR="008A1472">
        <w:fldChar w:fldCharType="end"/>
      </w:r>
      <w:r>
        <w:t xml:space="preserve">(8)          </w:t>
      </w:r>
      <w:r w:rsidRPr="0020564A">
        <w:rPr>
          <w:i/>
        </w:rPr>
        <w:t>/* Drucke Fuß, wenn Anzahl Artikel ungleich 0</w:t>
      </w:r>
    </w:p>
    <w:p w:rsidR="00357AA5" w:rsidRDefault="00357AA5" w:rsidP="00357AA5">
      <w:pPr>
        <w:pStyle w:val="Overskrift1"/>
        <w:rPr>
          <w:b w:val="0"/>
        </w:rPr>
      </w:pPr>
      <w:bookmarkStart w:id="135" w:name="_Toc118111400"/>
      <w:r>
        <w:t xml:space="preserve">9.11. </w:t>
      </w:r>
      <w:r w:rsidRPr="00357AA5">
        <w:rPr>
          <w:u w:val="single"/>
        </w:rPr>
        <w:t>SPEED</w:t>
      </w:r>
      <w:r w:rsidRPr="00357AA5">
        <w:rPr>
          <w:b w:val="0"/>
        </w:rPr>
        <w:t>- Optimierung der READ Strategie</w:t>
      </w:r>
      <w:bookmarkEnd w:id="135"/>
    </w:p>
    <w:p w:rsidR="00357AA5" w:rsidRDefault="00357AA5" w:rsidP="00357AA5">
      <w:pPr>
        <w:jc w:val="both"/>
      </w:pPr>
      <w:r>
        <w:t>SPEED()</w:t>
      </w:r>
    </w:p>
    <w:p w:rsidR="00357AA5" w:rsidRDefault="00357AA5" w:rsidP="00357AA5">
      <w:pPr>
        <w:jc w:val="both"/>
      </w:pPr>
      <w:r w:rsidRPr="00357AA5">
        <w:rPr>
          <w:b/>
        </w:rPr>
        <w:t>Parameter:</w:t>
      </w:r>
      <w:r w:rsidRPr="00357AA5">
        <w:t xml:space="preserve"> Keine</w:t>
      </w:r>
    </w:p>
    <w:p w:rsidR="00357AA5" w:rsidRDefault="00357AA5" w:rsidP="00357AA5">
      <w:pPr>
        <w:jc w:val="both"/>
      </w:pPr>
      <w:r w:rsidRPr="00357AA5">
        <w:rPr>
          <w:b/>
        </w:rPr>
        <w:t>Beschreibung:</w:t>
      </w:r>
      <w:r w:rsidRPr="00357AA5">
        <w:t xml:space="preserve"> Mit der SPEED() Funktion kann die READ Strategie optimiert werden. Ein Satz wird nicht erneut gelesen, wenn der gleiche Schlüssel auftritt. In diesem Falle wird der entsprechende Satz aus dem Speicher übernommen. Seien Sie bitte vorsichtig mit dieser Funktion, wenn es sich um Listen handelt, in die während der Verarbeitung geschrieben wird.</w:t>
      </w:r>
    </w:p>
    <w:p w:rsidR="00357AA5" w:rsidRDefault="00357AA5" w:rsidP="00357AA5">
      <w:pPr>
        <w:jc w:val="both"/>
      </w:pPr>
      <w:r w:rsidRPr="00357AA5">
        <w:rPr>
          <w:b/>
        </w:rPr>
        <w:t>Rückgabe:</w:t>
      </w:r>
      <w:r w:rsidRPr="00357AA5">
        <w:t xml:space="preserve"> Keine</w:t>
      </w:r>
    </w:p>
    <w:p w:rsidR="00357AA5" w:rsidRDefault="00357AA5" w:rsidP="00357AA5">
      <w:pPr>
        <w:jc w:val="both"/>
        <w:rPr>
          <w:u w:val="single"/>
        </w:rPr>
      </w:pPr>
      <w:r w:rsidRPr="00357AA5">
        <w:rPr>
          <w:b/>
        </w:rPr>
        <w:t>Siehe auch:</w:t>
      </w:r>
      <w:r w:rsidRPr="00357AA5">
        <w:t xml:space="preserve"> </w:t>
      </w:r>
      <w:r w:rsidRPr="00357AA5">
        <w:rPr>
          <w:u w:val="single"/>
        </w:rPr>
        <w:t>READ</w:t>
      </w:r>
    </w:p>
    <w:p w:rsidR="00DF6DF3" w:rsidRDefault="00357AA5" w:rsidP="00357AA5">
      <w:pPr>
        <w:jc w:val="both"/>
        <w:rPr>
          <w:i/>
        </w:rPr>
      </w:pPr>
      <w:r w:rsidRPr="00357AA5">
        <w:rPr>
          <w:b/>
        </w:rPr>
        <w:t>Beispiel:</w:t>
      </w:r>
      <w:r w:rsidRPr="00357AA5">
        <w:t xml:space="preserve"> SPEED()         </w:t>
      </w:r>
      <w:r w:rsidRPr="00357AA5">
        <w:rPr>
          <w:i/>
        </w:rPr>
        <w:t>/* Read optimierung</w:t>
      </w:r>
    </w:p>
    <w:p w:rsidR="00DF6DF3" w:rsidRDefault="00DF6DF3" w:rsidP="00DF6DF3">
      <w:pPr>
        <w:pStyle w:val="Overskrift1"/>
      </w:pPr>
      <w:bookmarkStart w:id="136" w:name="_Toc118111401"/>
      <w:r>
        <w:t>10. Schreiben in Dateien</w:t>
      </w:r>
      <w:bookmarkEnd w:id="136"/>
    </w:p>
    <w:p w:rsidR="00DF6DF3" w:rsidRDefault="00DF6DF3" w:rsidP="00DF6DF3"/>
    <w:p w:rsidR="00DF6DF3" w:rsidRDefault="00DF6DF3" w:rsidP="00DF6DF3">
      <w:pPr>
        <w:jc w:val="both"/>
        <w:rPr>
          <w:lang w:val="en-US"/>
        </w:rPr>
      </w:pPr>
      <w:r w:rsidRPr="00DF6DF3">
        <w:rPr>
          <w:lang w:val="en-US"/>
        </w:rPr>
        <w:t>In diesem Anschnitt werden die verschiedenen Möglichkeiten, in eine Datei zu schreiben, beschrieben. Um diese Funktionen anwenden zu können, muß bei Installation eine Zulassung zum Schreiben gegeben sein, das Datenbanksystem muß das Schreiben in Dateien unterstützen, und schließlich muß auch der Anwender (über die Anwenderkennung) eine Schreibzulassung besitzen.</w:t>
      </w:r>
    </w:p>
    <w:p w:rsidR="00DF6DF3" w:rsidRDefault="00DF6DF3" w:rsidP="00DF6DF3">
      <w:pPr>
        <w:jc w:val="both"/>
      </w:pPr>
      <w:r>
        <w:t>Ein Programm, das in eine oder mehrere Dateien schreibt, sollte immer ordentlich getestet sein. Es ist die</w:t>
      </w:r>
    </w:p>
    <w:p w:rsidR="00174788" w:rsidRDefault="00DF6DF3" w:rsidP="00DF6DF3">
      <w:pPr>
        <w:pStyle w:val="Bloktekst"/>
      </w:pPr>
      <w:r>
        <w:t>Verantwortung des Anwenders, daß Änderungen in einer Datei korrekt vorgenommen werden.</w:t>
      </w:r>
    </w:p>
    <w:p w:rsidR="00174788" w:rsidRDefault="00174788" w:rsidP="00174788">
      <w:pPr>
        <w:pStyle w:val="Overskrift1"/>
        <w:rPr>
          <w:b w:val="0"/>
          <w:lang w:val="en-US"/>
        </w:rPr>
      </w:pPr>
      <w:bookmarkStart w:id="137" w:name="_Toc118111402"/>
      <w:r w:rsidRPr="00174788">
        <w:rPr>
          <w:lang w:val="en-US"/>
        </w:rPr>
        <w:t xml:space="preserve">10.1. </w:t>
      </w:r>
      <w:r w:rsidRPr="00174788">
        <w:rPr>
          <w:u w:val="single"/>
          <w:lang w:val="en-US"/>
        </w:rPr>
        <w:t>UPDATE</w:t>
      </w:r>
      <w:r w:rsidR="008A1472">
        <w:rPr>
          <w:u w:val="single"/>
          <w:lang w:val="en-US"/>
        </w:rPr>
        <w:fldChar w:fldCharType="begin"/>
      </w:r>
      <w:r w:rsidR="008A1472">
        <w:rPr>
          <w:u w:val="single"/>
          <w:lang w:val="en-US"/>
        </w:rPr>
        <w:instrText xml:space="preserve"> XE "</w:instrText>
      </w:r>
      <w:r w:rsidR="008A1472" w:rsidRPr="00FC1E4B">
        <w:rPr>
          <w:lang w:val="en-US"/>
        </w:rPr>
        <w:instrText>UPDATE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174788">
        <w:rPr>
          <w:b w:val="0"/>
          <w:lang w:val="en-US"/>
        </w:rPr>
        <w:t xml:space="preserve"> - Zulassung zum Schreiben in Dateien</w:t>
      </w:r>
      <w:bookmarkEnd w:id="137"/>
    </w:p>
    <w:p w:rsidR="00174788" w:rsidRDefault="00174788" w:rsidP="00174788">
      <w:pPr>
        <w:jc w:val="both"/>
      </w:pPr>
      <w:r>
        <w:t>Zahl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(Zahl </w:t>
      </w:r>
      <w:r w:rsidRPr="00174788">
        <w:rPr>
          <w:i/>
        </w:rPr>
        <w:t>par1</w:t>
      </w:r>
      <w:r w:rsidRPr="00174788">
        <w:t xml:space="preserve">, Felder </w:t>
      </w:r>
      <w:r w:rsidRPr="00174788">
        <w:rPr>
          <w:i/>
        </w:rPr>
        <w:t>par2</w:t>
      </w:r>
      <w:r w:rsidRPr="00174788">
        <w:t>)</w:t>
      </w:r>
    </w:p>
    <w:p w:rsidR="00174788" w:rsidRDefault="00174788" w:rsidP="00174788"/>
    <w:p w:rsidR="00174788" w:rsidRDefault="00174788" w:rsidP="00174788"/>
    <w:p w:rsidR="00174788" w:rsidRDefault="00174788" w:rsidP="00174788"/>
    <w:p w:rsidR="00174788" w:rsidRDefault="00174788" w:rsidP="00174788"/>
    <w:p w:rsidR="00174788" w:rsidRDefault="00174788" w:rsidP="00174788"/>
    <w:p w:rsidR="00174788" w:rsidRDefault="00174788" w:rsidP="00174788">
      <w:pPr>
        <w:jc w:val="both"/>
      </w:pPr>
      <w:r w:rsidRPr="00174788">
        <w:rPr>
          <w:i/>
        </w:rPr>
        <w:t>par2</w:t>
      </w:r>
      <w:r w:rsidRPr="00174788">
        <w:t xml:space="preserve"> : Zugelassende Felder.</w:t>
      </w:r>
    </w:p>
    <w:p w:rsidR="00174788" w:rsidRDefault="00174788" w:rsidP="00174788">
      <w:pPr>
        <w:jc w:val="both"/>
      </w:pPr>
      <w:r w:rsidRPr="00174788">
        <w:rPr>
          <w:b/>
        </w:rPr>
        <w:t>Beschreibung:</w:t>
      </w:r>
      <w:r w:rsidRPr="00174788">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rsidRPr="00174788">
        <w:t>(1) muß in eine Liste, in der Datensätze geschrieben werden sollen, vor dem ersten Schreibbefehl eingesetzt werden.</w:t>
      </w:r>
    </w:p>
    <w:p w:rsidR="00174788" w:rsidRDefault="00174788" w:rsidP="00174788">
      <w:pPr>
        <w:jc w:val="both"/>
      </w:pPr>
      <w:r>
        <w:t>Die Update-Funktion wurde mit Feldparametern erweitert.</w:t>
      </w:r>
    </w:p>
    <w:p w:rsidR="00174788" w:rsidRDefault="00174788" w:rsidP="00174788">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(1,"va#6")   </w:t>
      </w:r>
      <w:r w:rsidRPr="00174788">
        <w:rPr>
          <w:i/>
        </w:rPr>
        <w:t>/* erlaubt den Update nur für das Feld va#6</w:t>
      </w:r>
    </w:p>
    <w:p w:rsidR="00174788" w:rsidRDefault="00174788" w:rsidP="00174788">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(1,"le#3-4") </w:t>
      </w:r>
      <w:r w:rsidRPr="00174788">
        <w:rPr>
          <w:i/>
        </w:rPr>
        <w:t>/* Parameter muß für jede Datei einzeln gesetzt werden</w:t>
      </w:r>
    </w:p>
    <w:p w:rsidR="00174788" w:rsidRDefault="00174788" w:rsidP="00174788">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(0)          </w:t>
      </w:r>
      <w:r w:rsidRPr="00174788">
        <w:rPr>
          <w:i/>
        </w:rPr>
        <w:t>/* kann jetzt im DATAMASTER</w:t>
      </w:r>
      <w:r w:rsidR="008A1472">
        <w:rPr>
          <w:i/>
        </w:rPr>
        <w:fldChar w:fldCharType="begin"/>
      </w:r>
      <w:r w:rsidR="008A1472">
        <w:rPr>
          <w:i/>
        </w:rPr>
        <w:instrText xml:space="preserve"> XE "</w:instrText>
      </w:r>
      <w:r w:rsidR="008A1472" w:rsidRPr="00E35950">
        <w:instrText>DATAMASTER</w:instrText>
      </w:r>
      <w:r w:rsidR="008A1472">
        <w:instrText>"</w:instrText>
      </w:r>
      <w:r w:rsidR="008A1472">
        <w:rPr>
          <w:i/>
        </w:rPr>
        <w:instrText xml:space="preserve"> </w:instrText>
      </w:r>
      <w:r w:rsidR="008A1472">
        <w:rPr>
          <w:i/>
        </w:rPr>
        <w:fldChar w:fldCharType="end"/>
      </w:r>
      <w:r w:rsidRPr="00174788">
        <w:rPr>
          <w:i/>
        </w:rPr>
        <w:t xml:space="preserve"> genutzt werden</w:t>
      </w:r>
    </w:p>
    <w:p w:rsidR="00174788" w:rsidRDefault="00174788" w:rsidP="00174788">
      <w:pPr>
        <w:jc w:val="both"/>
      </w:pPr>
      <w:r w:rsidRPr="00174788">
        <w:rPr>
          <w:b/>
        </w:rPr>
        <w:t>Rückgabe:</w:t>
      </w:r>
      <w:r w:rsidRPr="00174788">
        <w:t xml:space="preserve"> Keine</w:t>
      </w:r>
    </w:p>
    <w:p w:rsidR="00174788" w:rsidRDefault="00174788" w:rsidP="00174788">
      <w:pPr>
        <w:jc w:val="both"/>
        <w:rPr>
          <w:u w:val="single"/>
          <w:lang w:val="en-US"/>
        </w:rPr>
      </w:pPr>
      <w:r w:rsidRPr="00174788">
        <w:rPr>
          <w:b/>
          <w:lang w:val="en-US"/>
        </w:rPr>
        <w:t>Siehe auch:</w:t>
      </w:r>
      <w:r w:rsidRPr="00174788">
        <w:rPr>
          <w:lang w:val="en-US"/>
        </w:rPr>
        <w:t xml:space="preserve"> </w:t>
      </w:r>
      <w:r w:rsidRPr="00174788">
        <w:rPr>
          <w:u w:val="single"/>
          <w:lang w:val="en-US"/>
        </w:rPr>
        <w:t>DELETE</w:t>
      </w:r>
      <w:r w:rsidR="008A1472">
        <w:rPr>
          <w:u w:val="single"/>
          <w:lang w:val="en-US"/>
        </w:rPr>
        <w:fldChar w:fldCharType="begin"/>
      </w:r>
      <w:r w:rsidR="008A1472">
        <w:rPr>
          <w:u w:val="single"/>
          <w:lang w:val="en-US"/>
        </w:rPr>
        <w:instrText xml:space="preserve"> XE "</w:instrText>
      </w:r>
      <w:r w:rsidR="008A1472" w:rsidRPr="00E35950">
        <w:instrText>DELETE</w:instrText>
      </w:r>
      <w:r w:rsidR="008A1472">
        <w:instrText>"</w:instrText>
      </w:r>
      <w:r w:rsidR="008A1472">
        <w:rPr>
          <w:u w:val="single"/>
          <w:lang w:val="en-US"/>
        </w:rPr>
        <w:instrText xml:space="preserve"> </w:instrText>
      </w:r>
      <w:r w:rsidR="008A1472">
        <w:rPr>
          <w:u w:val="single"/>
          <w:lang w:val="en-US"/>
        </w:rPr>
        <w:fldChar w:fldCharType="end"/>
      </w:r>
      <w:r w:rsidRPr="00174788">
        <w:rPr>
          <w:lang w:val="en-US"/>
        </w:rPr>
        <w:t xml:space="preserve">, </w:t>
      </w:r>
      <w:r w:rsidRPr="00174788">
        <w:rPr>
          <w:u w:val="single"/>
          <w:lang w:val="en-US"/>
        </w:rPr>
        <w:t>INSERT</w:t>
      </w:r>
      <w:r w:rsidR="008A1472">
        <w:rPr>
          <w:u w:val="single"/>
          <w:lang w:val="en-US"/>
        </w:rPr>
        <w:fldChar w:fldCharType="begin"/>
      </w:r>
      <w:r w:rsidR="008A1472">
        <w:rPr>
          <w:u w:val="single"/>
          <w:lang w:val="en-US"/>
        </w:rPr>
        <w:instrText xml:space="preserve"> XE "</w:instrText>
      </w:r>
      <w:r w:rsidR="008A1472" w:rsidRPr="00E35950">
        <w:instrText>INSERT</w:instrText>
      </w:r>
      <w:r w:rsidR="008A1472">
        <w:instrText>"</w:instrText>
      </w:r>
      <w:r w:rsidR="008A1472">
        <w:rPr>
          <w:u w:val="single"/>
          <w:lang w:val="en-US"/>
        </w:rPr>
        <w:instrText xml:space="preserve"> </w:instrText>
      </w:r>
      <w:r w:rsidR="008A1472">
        <w:rPr>
          <w:u w:val="single"/>
          <w:lang w:val="en-US"/>
        </w:rPr>
        <w:fldChar w:fldCharType="end"/>
      </w:r>
      <w:r w:rsidRPr="00174788">
        <w:rPr>
          <w:lang w:val="en-US"/>
        </w:rPr>
        <w:t xml:space="preserve">, </w:t>
      </w:r>
      <w:r w:rsidRPr="00174788">
        <w:rPr>
          <w:u w:val="single"/>
          <w:lang w:val="en-US"/>
        </w:rPr>
        <w:t>REWRITE</w:t>
      </w:r>
      <w:r w:rsidR="008A1472">
        <w:rPr>
          <w:u w:val="single"/>
          <w:lang w:val="en-US"/>
        </w:rPr>
        <w:fldChar w:fldCharType="begin"/>
      </w:r>
      <w:r w:rsidR="008A1472">
        <w:rPr>
          <w:u w:val="single"/>
          <w:lang w:val="en-US"/>
        </w:rPr>
        <w:instrText xml:space="preserve"> XE "</w:instrText>
      </w:r>
      <w:r w:rsidR="008A1472" w:rsidRPr="00E35950">
        <w:instrText>REWRITE</w:instrText>
      </w:r>
      <w:r w:rsidR="008A1472">
        <w:instrText>"</w:instrText>
      </w:r>
      <w:r w:rsidR="008A1472">
        <w:rPr>
          <w:u w:val="single"/>
          <w:lang w:val="en-US"/>
        </w:rPr>
        <w:instrText xml:space="preserve"> </w:instrText>
      </w:r>
      <w:r w:rsidR="008A1472">
        <w:rPr>
          <w:u w:val="single"/>
          <w:lang w:val="en-US"/>
        </w:rPr>
        <w:fldChar w:fldCharType="end"/>
      </w:r>
      <w:r w:rsidRPr="00174788">
        <w:rPr>
          <w:lang w:val="en-US"/>
        </w:rPr>
        <w:t xml:space="preserve">, </w:t>
      </w:r>
      <w:r w:rsidRPr="00174788">
        <w:rPr>
          <w:u w:val="single"/>
          <w:lang w:val="en-US"/>
        </w:rPr>
        <w:t>WRITE</w:t>
      </w:r>
      <w:r w:rsidR="008A1472">
        <w:rPr>
          <w:u w:val="single"/>
          <w:lang w:val="en-US"/>
        </w:rPr>
        <w:fldChar w:fldCharType="begin"/>
      </w:r>
      <w:r w:rsidR="008A1472">
        <w:rPr>
          <w:u w:val="single"/>
          <w:lang w:val="en-US"/>
        </w:rPr>
        <w:instrText xml:space="preserve"> XE "</w:instrText>
      </w:r>
      <w:r w:rsidR="008A1472" w:rsidRPr="00FC1E4B">
        <w:rPr>
          <w:lang w:val="en-US"/>
        </w:rPr>
        <w:instrText>WRITE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174788">
        <w:rPr>
          <w:lang w:val="en-US"/>
        </w:rPr>
        <w:t xml:space="preserve">, </w:t>
      </w:r>
      <w:r w:rsidRPr="00174788">
        <w:rPr>
          <w:u w:val="single"/>
          <w:lang w:val="en-US"/>
        </w:rPr>
        <w:t>NOPAS</w:t>
      </w:r>
      <w:r w:rsidR="008A1472">
        <w:rPr>
          <w:u w:val="single"/>
          <w:lang w:val="en-US"/>
        </w:rPr>
        <w:fldChar w:fldCharType="begin"/>
      </w:r>
      <w:r w:rsidR="008A1472">
        <w:rPr>
          <w:u w:val="single"/>
          <w:lang w:val="en-US"/>
        </w:rPr>
        <w:instrText xml:space="preserve"> XE "</w:instrText>
      </w:r>
      <w:r w:rsidR="008A1472" w:rsidRPr="00E35950">
        <w:instrText>NOPAS</w:instrText>
      </w:r>
      <w:r w:rsidR="008A1472">
        <w:instrText>"</w:instrText>
      </w:r>
      <w:r w:rsidR="008A1472">
        <w:rPr>
          <w:u w:val="single"/>
          <w:lang w:val="en-US"/>
        </w:rPr>
        <w:instrText xml:space="preserve"> </w:instrText>
      </w:r>
      <w:r w:rsidR="008A1472">
        <w:rPr>
          <w:u w:val="single"/>
          <w:lang w:val="en-US"/>
        </w:rPr>
        <w:fldChar w:fldCharType="end"/>
      </w:r>
    </w:p>
    <w:p w:rsidR="00174788" w:rsidRDefault="00174788" w:rsidP="00174788">
      <w:pPr>
        <w:jc w:val="both"/>
        <w:rPr>
          <w:b/>
        </w:rPr>
      </w:pPr>
      <w:r w:rsidRPr="00174788">
        <w:rPr>
          <w:b/>
        </w:rPr>
        <w:t>Beispiel:</w:t>
      </w:r>
    </w:p>
    <w:p w:rsidR="00174788" w:rsidRDefault="00174788" w:rsidP="00174788">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174788">
        <w:rPr>
          <w:i/>
        </w:rPr>
        <w:t>/* Schreibzulassung</w:t>
      </w:r>
    </w:p>
    <w:p w:rsidR="00174788" w:rsidRDefault="00174788" w:rsidP="00174788">
      <w:pPr>
        <w:pStyle w:val="CodeSample"/>
        <w:rPr>
          <w:i/>
        </w:rPr>
      </w:pPr>
      <w:r>
        <w:t xml:space="preserve">   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t xml:space="preserve">()         </w:t>
      </w:r>
      <w:r w:rsidRPr="00174788">
        <w:rPr>
          <w:i/>
        </w:rPr>
        <w:t>/* Keine Password</w:t>
      </w:r>
      <w:r w:rsidR="008A1472">
        <w:rPr>
          <w:i/>
        </w:rPr>
        <w:fldChar w:fldCharType="begin"/>
      </w:r>
      <w:r w:rsidR="008A1472">
        <w:rPr>
          <w:i/>
        </w:rPr>
        <w:instrText xml:space="preserve"> XE "</w:instrText>
      </w:r>
      <w:r w:rsidR="008A1472" w:rsidRPr="00E35950">
        <w:instrText>Password</w:instrText>
      </w:r>
      <w:r w:rsidR="008A1472">
        <w:instrText>"</w:instrText>
      </w:r>
      <w:r w:rsidR="008A1472">
        <w:rPr>
          <w:i/>
        </w:rPr>
        <w:instrText xml:space="preserve"> </w:instrText>
      </w:r>
      <w:r w:rsidR="008A1472">
        <w:rPr>
          <w:i/>
        </w:rPr>
        <w:fldChar w:fldCharType="end"/>
      </w:r>
    </w:p>
    <w:p w:rsidR="00174788" w:rsidRDefault="00174788" w:rsidP="00174788">
      <w:pPr>
        <w:pStyle w:val="CodeSample"/>
        <w:rPr>
          <w:i/>
        </w:rPr>
      </w:pPr>
      <w:r>
        <w:t xml:space="preserve">   #6=#6+10        </w:t>
      </w:r>
      <w:r w:rsidRPr="00174788">
        <w:rPr>
          <w:i/>
        </w:rPr>
        <w:t>/* Berechnung neuer Werte</w:t>
      </w:r>
    </w:p>
    <w:p w:rsidR="009A63B8" w:rsidRDefault="00174788" w:rsidP="00174788">
      <w:pPr>
        <w:pStyle w:val="CodeSample"/>
        <w:rPr>
          <w:i/>
          <w:lang w:val="en-US"/>
        </w:rPr>
      </w:pPr>
      <w:r w:rsidRPr="00174788">
        <w:rPr>
          <w:lang w:val="en-US"/>
        </w:rPr>
        <w:t xml:space="preserve">   REWRITE</w:t>
      </w:r>
      <w:r w:rsidR="008A1472">
        <w:rPr>
          <w:lang w:val="en-US"/>
        </w:rPr>
        <w:fldChar w:fldCharType="begin"/>
      </w:r>
      <w:r w:rsidR="008A1472">
        <w:rPr>
          <w:lang w:val="en-US"/>
        </w:rPr>
        <w:instrText xml:space="preserve"> XE "</w:instrText>
      </w:r>
      <w:r w:rsidR="008A1472" w:rsidRPr="00E35950">
        <w:instrText>REWRITE</w:instrText>
      </w:r>
      <w:r w:rsidR="008A1472">
        <w:instrText>"</w:instrText>
      </w:r>
      <w:r w:rsidR="008A1472">
        <w:rPr>
          <w:lang w:val="en-US"/>
        </w:rPr>
        <w:instrText xml:space="preserve"> </w:instrText>
      </w:r>
      <w:r w:rsidR="008A1472">
        <w:rPr>
          <w:lang w:val="en-US"/>
        </w:rPr>
        <w:fldChar w:fldCharType="end"/>
      </w:r>
      <w:r w:rsidRPr="00174788">
        <w:rPr>
          <w:lang w:val="en-US"/>
        </w:rPr>
        <w:t xml:space="preserve">(le)     </w:t>
      </w:r>
      <w:r w:rsidRPr="00174788">
        <w:rPr>
          <w:i/>
          <w:lang w:val="en-US"/>
        </w:rPr>
        <w:t>/* Schreib Datensatz zurück (Lieferentendatei)</w:t>
      </w:r>
    </w:p>
    <w:p w:rsidR="009A63B8" w:rsidRDefault="009A63B8" w:rsidP="009A63B8">
      <w:pPr>
        <w:pStyle w:val="Overskrift1"/>
        <w:rPr>
          <w:b w:val="0"/>
          <w:lang w:val="en-US"/>
        </w:rPr>
      </w:pPr>
      <w:bookmarkStart w:id="138" w:name="_Toc118111403"/>
      <w:r>
        <w:rPr>
          <w:lang w:val="en-US"/>
        </w:rPr>
        <w:t xml:space="preserve">10.2. </w:t>
      </w:r>
      <w:r w:rsidRPr="009A63B8">
        <w:rPr>
          <w:u w:val="single"/>
          <w:lang w:val="en-US"/>
        </w:rPr>
        <w:t>REWRITE</w:t>
      </w:r>
      <w:r w:rsidR="008A1472">
        <w:rPr>
          <w:u w:val="single"/>
          <w:lang w:val="en-US"/>
        </w:rPr>
        <w:fldChar w:fldCharType="begin"/>
      </w:r>
      <w:r w:rsidR="008A1472">
        <w:rPr>
          <w:u w:val="single"/>
          <w:lang w:val="en-US"/>
        </w:rPr>
        <w:instrText xml:space="preserve"> XE "</w:instrText>
      </w:r>
      <w:r w:rsidR="008A1472" w:rsidRPr="00E35950">
        <w:instrText>REWRITE</w:instrText>
      </w:r>
      <w:r w:rsidR="008A1472">
        <w:instrText>"</w:instrText>
      </w:r>
      <w:r w:rsidR="008A1472">
        <w:rPr>
          <w:u w:val="single"/>
          <w:lang w:val="en-US"/>
        </w:rPr>
        <w:instrText xml:space="preserve"> </w:instrText>
      </w:r>
      <w:r w:rsidR="008A1472">
        <w:rPr>
          <w:u w:val="single"/>
          <w:lang w:val="en-US"/>
        </w:rPr>
        <w:fldChar w:fldCharType="end"/>
      </w:r>
      <w:r w:rsidRPr="009A63B8">
        <w:rPr>
          <w:b w:val="0"/>
          <w:lang w:val="en-US"/>
        </w:rPr>
        <w:t xml:space="preserve"> - Schreibe einen gelesenen Satz in die Datei zurück</w:t>
      </w:r>
      <w:bookmarkEnd w:id="138"/>
    </w:p>
    <w:p w:rsidR="009A63B8" w:rsidRDefault="009A63B8" w:rsidP="009A63B8">
      <w:pPr>
        <w:jc w:val="both"/>
      </w:pPr>
      <w:r>
        <w:t>Zahl REWRITE</w:t>
      </w:r>
      <w:r w:rsidR="008A1472">
        <w:fldChar w:fldCharType="begin"/>
      </w:r>
      <w:r w:rsidR="008A1472">
        <w:instrText xml:space="preserve"> XE "</w:instrText>
      </w:r>
      <w:r w:rsidR="008A1472" w:rsidRPr="00E35950">
        <w:instrText>REWRITE</w:instrText>
      </w:r>
      <w:r w:rsidR="008A1472">
        <w:instrText xml:space="preserve">" </w:instrText>
      </w:r>
      <w:r w:rsidR="008A1472">
        <w:fldChar w:fldCharType="end"/>
      </w:r>
      <w:r>
        <w:t xml:space="preserve">(Datei </w:t>
      </w:r>
      <w:r w:rsidRPr="009A63B8">
        <w:rPr>
          <w:i/>
        </w:rPr>
        <w:t>par1</w:t>
      </w:r>
      <w:r w:rsidRPr="009A63B8">
        <w:t>)</w:t>
      </w:r>
    </w:p>
    <w:p w:rsidR="009A63B8" w:rsidRDefault="009A63B8" w:rsidP="009A63B8">
      <w:pPr>
        <w:jc w:val="both"/>
      </w:pPr>
      <w:r w:rsidRPr="009A63B8">
        <w:rPr>
          <w:b/>
        </w:rPr>
        <w:t>Parameter:</w:t>
      </w:r>
      <w:r w:rsidRPr="009A63B8">
        <w:t xml:space="preserve"> </w:t>
      </w:r>
      <w:r w:rsidRPr="009A63B8">
        <w:rPr>
          <w:i/>
        </w:rPr>
        <w:t>par1</w:t>
      </w:r>
      <w:r w:rsidRPr="009A63B8">
        <w:t xml:space="preserve"> : Datei-ID</w:t>
      </w:r>
    </w:p>
    <w:p w:rsidR="009A63B8" w:rsidRDefault="009A63B8" w:rsidP="009A63B8">
      <w:pPr>
        <w:jc w:val="both"/>
      </w:pPr>
      <w:r w:rsidRPr="009A63B8">
        <w:rPr>
          <w:b/>
        </w:rPr>
        <w:t>Beschreibung:</w:t>
      </w:r>
      <w:r w:rsidRPr="009A63B8">
        <w:t xml:space="preserve"> Die Funktion schreibt einen gelesenen Satz in die eingegebene Datei zurück. Der Satz muß vorher aus dieser Datei gelesen worden sein. Wenn ein Datenbanksystem es zuläßt, kann der Wert in dem Indexfeld geändert werden. Damit die Funktion aktiv werden kann, muß vorher ein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rsidRPr="009A63B8">
        <w:t>(1) ausgeführt worden sein.</w:t>
      </w:r>
    </w:p>
    <w:p w:rsidR="009A63B8" w:rsidRDefault="009A63B8" w:rsidP="009A63B8">
      <w:pPr>
        <w:jc w:val="both"/>
      </w:pPr>
      <w:r w:rsidRPr="009A63B8">
        <w:rPr>
          <w:b/>
        </w:rPr>
        <w:t>Rückgabe:</w:t>
      </w:r>
      <w:r w:rsidRPr="009A63B8">
        <w:t xml:space="preserve"> Wert 0, wenn der Satz ordnungsgemäß zurückgeschrieben wurde.</w:t>
      </w:r>
    </w:p>
    <w:p w:rsidR="009A63B8" w:rsidRDefault="009A63B8" w:rsidP="009A63B8">
      <w:pPr>
        <w:jc w:val="both"/>
        <w:rPr>
          <w:u w:val="single"/>
          <w:lang w:val="en-US"/>
        </w:rPr>
      </w:pPr>
      <w:r w:rsidRPr="009A63B8">
        <w:rPr>
          <w:b/>
          <w:lang w:val="en-US"/>
        </w:rPr>
        <w:t>Siehe auch:</w:t>
      </w:r>
      <w:r w:rsidRPr="009A63B8">
        <w:rPr>
          <w:lang w:val="en-US"/>
        </w:rPr>
        <w:t xml:space="preserve"> </w:t>
      </w:r>
      <w:r w:rsidRPr="009A63B8">
        <w:rPr>
          <w:u w:val="single"/>
          <w:lang w:val="en-US"/>
        </w:rPr>
        <w:t>DELETE</w:t>
      </w:r>
      <w:r w:rsidR="008A1472">
        <w:rPr>
          <w:u w:val="single"/>
          <w:lang w:val="en-US"/>
        </w:rPr>
        <w:fldChar w:fldCharType="begin"/>
      </w:r>
      <w:r w:rsidR="008A1472">
        <w:rPr>
          <w:u w:val="single"/>
          <w:lang w:val="en-US"/>
        </w:rPr>
        <w:instrText xml:space="preserve"> XE "</w:instrText>
      </w:r>
      <w:r w:rsidR="008A1472" w:rsidRPr="00E35950">
        <w:instrText>DELETE</w:instrText>
      </w:r>
      <w:r w:rsidR="008A1472">
        <w:instrText>"</w:instrText>
      </w:r>
      <w:r w:rsidR="008A1472">
        <w:rPr>
          <w:u w:val="single"/>
          <w:lang w:val="en-US"/>
        </w:rPr>
        <w:instrText xml:space="preserve"> </w:instrText>
      </w:r>
      <w:r w:rsidR="008A1472">
        <w:rPr>
          <w:u w:val="single"/>
          <w:lang w:val="en-US"/>
        </w:rPr>
        <w:fldChar w:fldCharType="end"/>
      </w:r>
      <w:r w:rsidRPr="009A63B8">
        <w:rPr>
          <w:lang w:val="en-US"/>
        </w:rPr>
        <w:t xml:space="preserve">, </w:t>
      </w:r>
      <w:r w:rsidRPr="009A63B8">
        <w:rPr>
          <w:u w:val="single"/>
          <w:lang w:val="en-US"/>
        </w:rPr>
        <w:t>INSERT</w:t>
      </w:r>
      <w:r w:rsidR="008A1472">
        <w:rPr>
          <w:u w:val="single"/>
          <w:lang w:val="en-US"/>
        </w:rPr>
        <w:fldChar w:fldCharType="begin"/>
      </w:r>
      <w:r w:rsidR="008A1472">
        <w:rPr>
          <w:u w:val="single"/>
          <w:lang w:val="en-US"/>
        </w:rPr>
        <w:instrText xml:space="preserve"> XE "</w:instrText>
      </w:r>
      <w:r w:rsidR="008A1472" w:rsidRPr="00E35950">
        <w:instrText>INSERT</w:instrText>
      </w:r>
      <w:r w:rsidR="008A1472">
        <w:instrText>"</w:instrText>
      </w:r>
      <w:r w:rsidR="008A1472">
        <w:rPr>
          <w:u w:val="single"/>
          <w:lang w:val="en-US"/>
        </w:rPr>
        <w:instrText xml:space="preserve"> </w:instrText>
      </w:r>
      <w:r w:rsidR="008A1472">
        <w:rPr>
          <w:u w:val="single"/>
          <w:lang w:val="en-US"/>
        </w:rPr>
        <w:fldChar w:fldCharType="end"/>
      </w:r>
      <w:r w:rsidRPr="009A63B8">
        <w:rPr>
          <w:lang w:val="en-US"/>
        </w:rPr>
        <w:t xml:space="preserve">, </w:t>
      </w:r>
      <w:r w:rsidRPr="009A63B8">
        <w:rPr>
          <w:u w:val="single"/>
          <w:lang w:val="en-US"/>
        </w:rPr>
        <w:t>WRITE</w:t>
      </w:r>
      <w:r w:rsidR="008A1472">
        <w:rPr>
          <w:u w:val="single"/>
          <w:lang w:val="en-US"/>
        </w:rPr>
        <w:fldChar w:fldCharType="begin"/>
      </w:r>
      <w:r w:rsidR="008A1472">
        <w:rPr>
          <w:u w:val="single"/>
          <w:lang w:val="en-US"/>
        </w:rPr>
        <w:instrText xml:space="preserve"> XE "</w:instrText>
      </w:r>
      <w:r w:rsidR="008A1472" w:rsidRPr="00FC1E4B">
        <w:rPr>
          <w:lang w:val="en-US"/>
        </w:rPr>
        <w:instrText>WRITE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9A63B8">
        <w:rPr>
          <w:lang w:val="en-US"/>
        </w:rPr>
        <w:t xml:space="preserve">, </w:t>
      </w:r>
      <w:r w:rsidRPr="009A63B8">
        <w:rPr>
          <w:u w:val="single"/>
          <w:lang w:val="en-US"/>
        </w:rPr>
        <w:t>NOPAS</w:t>
      </w:r>
      <w:r w:rsidR="008A1472">
        <w:rPr>
          <w:u w:val="single"/>
          <w:lang w:val="en-US"/>
        </w:rPr>
        <w:fldChar w:fldCharType="begin"/>
      </w:r>
      <w:r w:rsidR="008A1472">
        <w:rPr>
          <w:u w:val="single"/>
          <w:lang w:val="en-US"/>
        </w:rPr>
        <w:instrText xml:space="preserve"> XE "</w:instrText>
      </w:r>
      <w:r w:rsidR="008A1472" w:rsidRPr="00E35950">
        <w:instrText>NOPAS</w:instrText>
      </w:r>
      <w:r w:rsidR="008A1472">
        <w:instrText>"</w:instrText>
      </w:r>
      <w:r w:rsidR="008A1472">
        <w:rPr>
          <w:u w:val="single"/>
          <w:lang w:val="en-US"/>
        </w:rPr>
        <w:instrText xml:space="preserve"> </w:instrText>
      </w:r>
      <w:r w:rsidR="008A1472">
        <w:rPr>
          <w:u w:val="single"/>
          <w:lang w:val="en-US"/>
        </w:rPr>
        <w:fldChar w:fldCharType="end"/>
      </w:r>
      <w:r w:rsidRPr="009A63B8">
        <w:rPr>
          <w:lang w:val="en-US"/>
        </w:rPr>
        <w:t xml:space="preserve">, </w:t>
      </w:r>
      <w:r w:rsidRPr="009A63B8">
        <w:rPr>
          <w:u w:val="single"/>
          <w:lang w:val="en-US"/>
        </w:rPr>
        <w:t>UPDATE</w:t>
      </w:r>
      <w:r w:rsidR="008A1472">
        <w:rPr>
          <w:u w:val="single"/>
          <w:lang w:val="en-US"/>
        </w:rPr>
        <w:fldChar w:fldCharType="begin"/>
      </w:r>
      <w:r w:rsidR="008A1472">
        <w:rPr>
          <w:u w:val="single"/>
          <w:lang w:val="en-US"/>
        </w:rPr>
        <w:instrText xml:space="preserve"> XE "</w:instrText>
      </w:r>
      <w:r w:rsidR="008A1472" w:rsidRPr="00FC1E4B">
        <w:rPr>
          <w:lang w:val="en-US"/>
        </w:rPr>
        <w:instrText>UPDATE</w:instrText>
      </w:r>
      <w:r w:rsidR="008A1472">
        <w:rPr>
          <w:lang w:val="en-US"/>
        </w:rPr>
        <w:instrText>"</w:instrText>
      </w:r>
      <w:r w:rsidR="008A1472">
        <w:rPr>
          <w:u w:val="single"/>
          <w:lang w:val="en-US"/>
        </w:rPr>
        <w:instrText xml:space="preserve"> </w:instrText>
      </w:r>
      <w:r w:rsidR="008A1472">
        <w:rPr>
          <w:u w:val="single"/>
          <w:lang w:val="en-US"/>
        </w:rPr>
        <w:fldChar w:fldCharType="end"/>
      </w:r>
    </w:p>
    <w:p w:rsidR="009A63B8" w:rsidRDefault="009A63B8" w:rsidP="009A63B8">
      <w:pPr>
        <w:jc w:val="both"/>
        <w:rPr>
          <w:b/>
        </w:rPr>
      </w:pPr>
      <w:r w:rsidRPr="009A63B8">
        <w:rPr>
          <w:b/>
        </w:rPr>
        <w:t>Beispiel:</w:t>
      </w:r>
    </w:p>
    <w:p w:rsidR="009A63B8" w:rsidRDefault="009A63B8" w:rsidP="009A63B8">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9A63B8">
        <w:rPr>
          <w:i/>
        </w:rPr>
        <w:t>/* Schreibzulassung</w:t>
      </w:r>
    </w:p>
    <w:p w:rsidR="009A63B8" w:rsidRDefault="009A63B8" w:rsidP="009A63B8">
      <w:pPr>
        <w:pStyle w:val="CodeSample"/>
        <w:rPr>
          <w:i/>
        </w:rPr>
      </w:pPr>
      <w:r>
        <w:t xml:space="preserve">   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t xml:space="preserve">()         </w:t>
      </w:r>
      <w:r w:rsidRPr="009A63B8">
        <w:rPr>
          <w:i/>
        </w:rPr>
        <w:t>/* Kein Password</w:t>
      </w:r>
      <w:r w:rsidR="008A1472">
        <w:rPr>
          <w:i/>
        </w:rPr>
        <w:fldChar w:fldCharType="begin"/>
      </w:r>
      <w:r w:rsidR="008A1472">
        <w:rPr>
          <w:i/>
        </w:rPr>
        <w:instrText xml:space="preserve"> XE "</w:instrText>
      </w:r>
      <w:r w:rsidR="008A1472" w:rsidRPr="00E35950">
        <w:instrText>Password</w:instrText>
      </w:r>
      <w:r w:rsidR="008A1472">
        <w:instrText>"</w:instrText>
      </w:r>
      <w:r w:rsidR="008A1472">
        <w:rPr>
          <w:i/>
        </w:rPr>
        <w:instrText xml:space="preserve"> </w:instrText>
      </w:r>
      <w:r w:rsidR="008A1472">
        <w:rPr>
          <w:i/>
        </w:rPr>
        <w:fldChar w:fldCharType="end"/>
      </w:r>
    </w:p>
    <w:p w:rsidR="009A63B8" w:rsidRDefault="009A63B8" w:rsidP="009A63B8">
      <w:pPr>
        <w:pStyle w:val="CodeSample"/>
        <w:rPr>
          <w:i/>
        </w:rPr>
      </w:pPr>
      <w:r>
        <w:t xml:space="preserve">   NACH            </w:t>
      </w:r>
      <w:r w:rsidRPr="009A63B8">
        <w:rPr>
          <w:i/>
        </w:rPr>
        <w:t>/* Nur nach Selektieren</w:t>
      </w:r>
    </w:p>
    <w:p w:rsidR="009A63B8" w:rsidRDefault="009A63B8" w:rsidP="009A63B8">
      <w:pPr>
        <w:pStyle w:val="CodeSample"/>
        <w:rPr>
          <w:i/>
        </w:rPr>
      </w:pPr>
      <w:r>
        <w:t xml:space="preserve">   #6=#6+10        </w:t>
      </w:r>
      <w:r w:rsidRPr="009A63B8">
        <w:rPr>
          <w:i/>
        </w:rPr>
        <w:t>/* Berechnung eines neuen Wertes</w:t>
      </w:r>
    </w:p>
    <w:p w:rsidR="000C579B" w:rsidRDefault="009A63B8" w:rsidP="009A63B8">
      <w:pPr>
        <w:pStyle w:val="CodeSample"/>
        <w:rPr>
          <w:i/>
          <w:lang w:val="en-US"/>
        </w:rPr>
      </w:pPr>
      <w:r w:rsidRPr="009A63B8">
        <w:rPr>
          <w:lang w:val="en-US"/>
        </w:rPr>
        <w:t xml:space="preserve">   REWRITE</w:t>
      </w:r>
      <w:r w:rsidR="008A1472">
        <w:rPr>
          <w:lang w:val="en-US"/>
        </w:rPr>
        <w:fldChar w:fldCharType="begin"/>
      </w:r>
      <w:r w:rsidR="008A1472">
        <w:rPr>
          <w:lang w:val="en-US"/>
        </w:rPr>
        <w:instrText xml:space="preserve"> XE "</w:instrText>
      </w:r>
      <w:r w:rsidR="008A1472" w:rsidRPr="00E35950">
        <w:instrText>REWRITE</w:instrText>
      </w:r>
      <w:r w:rsidR="008A1472">
        <w:instrText>"</w:instrText>
      </w:r>
      <w:r w:rsidR="008A1472">
        <w:rPr>
          <w:lang w:val="en-US"/>
        </w:rPr>
        <w:instrText xml:space="preserve"> </w:instrText>
      </w:r>
      <w:r w:rsidR="008A1472">
        <w:rPr>
          <w:lang w:val="en-US"/>
        </w:rPr>
        <w:fldChar w:fldCharType="end"/>
      </w:r>
      <w:r w:rsidRPr="009A63B8">
        <w:rPr>
          <w:lang w:val="en-US"/>
        </w:rPr>
        <w:t xml:space="preserve">(le)     </w:t>
      </w:r>
      <w:r w:rsidRPr="009A63B8">
        <w:rPr>
          <w:i/>
          <w:lang w:val="en-US"/>
        </w:rPr>
        <w:t>/* Zurückschreiben in die Lieferantendatei</w:t>
      </w:r>
    </w:p>
    <w:p w:rsidR="000C579B" w:rsidRDefault="000C579B" w:rsidP="000C579B">
      <w:pPr>
        <w:pStyle w:val="Overskrift1"/>
        <w:rPr>
          <w:b w:val="0"/>
          <w:lang w:val="en-US"/>
        </w:rPr>
      </w:pPr>
      <w:bookmarkStart w:id="139" w:name="_Toc118111404"/>
      <w:r>
        <w:rPr>
          <w:lang w:val="en-US"/>
        </w:rPr>
        <w:t xml:space="preserve">10.3. </w:t>
      </w:r>
      <w:r w:rsidRPr="000C579B">
        <w:rPr>
          <w:u w:val="single"/>
          <w:lang w:val="en-US"/>
        </w:rPr>
        <w:t>INSERT</w:t>
      </w:r>
      <w:r w:rsidR="008A1472">
        <w:rPr>
          <w:u w:val="single"/>
          <w:lang w:val="en-US"/>
        </w:rPr>
        <w:fldChar w:fldCharType="begin"/>
      </w:r>
      <w:r w:rsidR="008A1472">
        <w:rPr>
          <w:u w:val="single"/>
          <w:lang w:val="en-US"/>
        </w:rPr>
        <w:instrText xml:space="preserve"> XE "</w:instrText>
      </w:r>
      <w:r w:rsidR="008A1472" w:rsidRPr="00E35950">
        <w:instrText>INSERT</w:instrText>
      </w:r>
      <w:r w:rsidR="008A1472">
        <w:instrText>"</w:instrText>
      </w:r>
      <w:r w:rsidR="008A1472">
        <w:rPr>
          <w:u w:val="single"/>
          <w:lang w:val="en-US"/>
        </w:rPr>
        <w:instrText xml:space="preserve"> </w:instrText>
      </w:r>
      <w:r w:rsidR="008A1472">
        <w:rPr>
          <w:u w:val="single"/>
          <w:lang w:val="en-US"/>
        </w:rPr>
        <w:fldChar w:fldCharType="end"/>
      </w:r>
      <w:r w:rsidRPr="000C579B">
        <w:rPr>
          <w:b w:val="0"/>
          <w:lang w:val="en-US"/>
        </w:rPr>
        <w:t xml:space="preserve"> - Einfügen eines neuen Satzes in eine Datei</w:t>
      </w:r>
      <w:bookmarkEnd w:id="139"/>
    </w:p>
    <w:p w:rsidR="000C579B" w:rsidRDefault="000C579B" w:rsidP="000C579B">
      <w:pPr>
        <w:jc w:val="both"/>
      </w:pPr>
      <w:r>
        <w:t>Zahl INSERT</w:t>
      </w:r>
      <w:r w:rsidR="008A1472">
        <w:fldChar w:fldCharType="begin"/>
      </w:r>
      <w:r w:rsidR="008A1472">
        <w:instrText xml:space="preserve"> XE "</w:instrText>
      </w:r>
      <w:r w:rsidR="008A1472" w:rsidRPr="00E35950">
        <w:instrText>INSERT</w:instrText>
      </w:r>
      <w:r w:rsidR="008A1472">
        <w:instrText xml:space="preserve">" </w:instrText>
      </w:r>
      <w:r w:rsidR="008A1472">
        <w:fldChar w:fldCharType="end"/>
      </w:r>
      <w:r>
        <w:t xml:space="preserve">(Datei </w:t>
      </w:r>
      <w:r w:rsidRPr="000C579B">
        <w:rPr>
          <w:i/>
        </w:rPr>
        <w:t>par1</w:t>
      </w:r>
      <w:r w:rsidRPr="000C579B">
        <w:t>)</w:t>
      </w:r>
    </w:p>
    <w:p w:rsidR="000C579B" w:rsidRDefault="000C579B" w:rsidP="000C579B">
      <w:pPr>
        <w:jc w:val="both"/>
      </w:pPr>
      <w:r w:rsidRPr="000C579B">
        <w:rPr>
          <w:b/>
        </w:rPr>
        <w:t>Parameter:</w:t>
      </w:r>
      <w:r w:rsidRPr="000C579B">
        <w:t xml:space="preserve"> </w:t>
      </w:r>
      <w:r w:rsidRPr="000C579B">
        <w:rPr>
          <w:i/>
        </w:rPr>
        <w:t>par1</w:t>
      </w:r>
      <w:r w:rsidRPr="000C579B">
        <w:t xml:space="preserve"> : Datei-ID</w:t>
      </w:r>
    </w:p>
    <w:p w:rsidR="000C579B" w:rsidRDefault="000C579B" w:rsidP="000C579B">
      <w:pPr>
        <w:jc w:val="both"/>
      </w:pPr>
      <w:r w:rsidRPr="000C579B">
        <w:rPr>
          <w:b/>
        </w:rPr>
        <w:t>Beschreibung:</w:t>
      </w:r>
      <w:r w:rsidRPr="000C579B">
        <w:t xml:space="preserve"> Die Funktion fügt einen neuen Satz in eine Datei ein. ALLE Felder im einzufügenden Satz müssen einen zulässigen Wert beinhalten, bevor der Funktion INSERT</w:t>
      </w:r>
      <w:r w:rsidR="008A1472">
        <w:fldChar w:fldCharType="begin"/>
      </w:r>
      <w:r w:rsidR="008A1472">
        <w:instrText xml:space="preserve"> XE "</w:instrText>
      </w:r>
      <w:r w:rsidR="008A1472" w:rsidRPr="00E35950">
        <w:instrText>INSERT</w:instrText>
      </w:r>
      <w:r w:rsidR="008A1472">
        <w:instrText xml:space="preserve">" </w:instrText>
      </w:r>
      <w:r w:rsidR="008A1472">
        <w:fldChar w:fldCharType="end"/>
      </w:r>
      <w:r w:rsidRPr="000C579B">
        <w:t xml:space="preserve"> ausgeführt wird. Damit die Funktion aktiv werden kann, muß vorher ein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rsidRPr="000C579B">
        <w:t>(1) ausgeführt worden sein.</w:t>
      </w:r>
    </w:p>
    <w:p w:rsidR="000C579B" w:rsidRDefault="000C579B" w:rsidP="000C579B">
      <w:pPr>
        <w:jc w:val="both"/>
      </w:pPr>
      <w:r w:rsidRPr="000C579B">
        <w:rPr>
          <w:b/>
        </w:rPr>
        <w:t>Rückgabe:</w:t>
      </w:r>
      <w:r w:rsidRPr="000C579B">
        <w:t xml:space="preserve"> Wert 0, wenn der Satz ordnungsgemäß eingefügt wurde.</w:t>
      </w:r>
    </w:p>
    <w:p w:rsidR="000C579B" w:rsidRDefault="000C579B" w:rsidP="000C579B">
      <w:pPr>
        <w:jc w:val="both"/>
        <w:rPr>
          <w:u w:val="single"/>
          <w:lang w:val="en-US"/>
        </w:rPr>
      </w:pPr>
      <w:r w:rsidRPr="000C579B">
        <w:rPr>
          <w:b/>
          <w:lang w:val="en-US"/>
        </w:rPr>
        <w:t>Siehe auch:</w:t>
      </w:r>
      <w:r w:rsidRPr="000C579B">
        <w:rPr>
          <w:lang w:val="en-US"/>
        </w:rPr>
        <w:t xml:space="preserve"> </w:t>
      </w:r>
      <w:r w:rsidRPr="000C579B">
        <w:rPr>
          <w:u w:val="single"/>
          <w:lang w:val="en-US"/>
        </w:rPr>
        <w:t>DELETE</w:t>
      </w:r>
      <w:r w:rsidR="008A1472">
        <w:rPr>
          <w:u w:val="single"/>
          <w:lang w:val="en-US"/>
        </w:rPr>
        <w:fldChar w:fldCharType="begin"/>
      </w:r>
      <w:r w:rsidR="008A1472">
        <w:rPr>
          <w:u w:val="single"/>
          <w:lang w:val="en-US"/>
        </w:rPr>
        <w:instrText xml:space="preserve"> XE "</w:instrText>
      </w:r>
      <w:r w:rsidR="008A1472" w:rsidRPr="00E35950">
        <w:instrText>DELETE</w:instrText>
      </w:r>
      <w:r w:rsidR="008A1472">
        <w:instrText>"</w:instrText>
      </w:r>
      <w:r w:rsidR="008A1472">
        <w:rPr>
          <w:u w:val="single"/>
          <w:lang w:val="en-US"/>
        </w:rPr>
        <w:instrText xml:space="preserve"> </w:instrText>
      </w:r>
      <w:r w:rsidR="008A1472">
        <w:rPr>
          <w:u w:val="single"/>
          <w:lang w:val="en-US"/>
        </w:rPr>
        <w:fldChar w:fldCharType="end"/>
      </w:r>
      <w:r w:rsidRPr="000C579B">
        <w:rPr>
          <w:lang w:val="en-US"/>
        </w:rPr>
        <w:t xml:space="preserve">, </w:t>
      </w:r>
      <w:r w:rsidRPr="000C579B">
        <w:rPr>
          <w:u w:val="single"/>
          <w:lang w:val="en-US"/>
        </w:rPr>
        <w:t>REWRITE</w:t>
      </w:r>
      <w:r w:rsidR="008A1472">
        <w:rPr>
          <w:u w:val="single"/>
          <w:lang w:val="en-US"/>
        </w:rPr>
        <w:fldChar w:fldCharType="begin"/>
      </w:r>
      <w:r w:rsidR="008A1472">
        <w:rPr>
          <w:u w:val="single"/>
          <w:lang w:val="en-US"/>
        </w:rPr>
        <w:instrText xml:space="preserve"> XE "</w:instrText>
      </w:r>
      <w:r w:rsidR="008A1472" w:rsidRPr="00E35950">
        <w:instrText>REWRITE</w:instrText>
      </w:r>
      <w:r w:rsidR="008A1472">
        <w:instrText>"</w:instrText>
      </w:r>
      <w:r w:rsidR="008A1472">
        <w:rPr>
          <w:u w:val="single"/>
          <w:lang w:val="en-US"/>
        </w:rPr>
        <w:instrText xml:space="preserve"> </w:instrText>
      </w:r>
      <w:r w:rsidR="008A1472">
        <w:rPr>
          <w:u w:val="single"/>
          <w:lang w:val="en-US"/>
        </w:rPr>
        <w:fldChar w:fldCharType="end"/>
      </w:r>
      <w:r w:rsidRPr="000C579B">
        <w:rPr>
          <w:lang w:val="en-US"/>
        </w:rPr>
        <w:t xml:space="preserve">, </w:t>
      </w:r>
      <w:r w:rsidRPr="000C579B">
        <w:rPr>
          <w:u w:val="single"/>
          <w:lang w:val="en-US"/>
        </w:rPr>
        <w:t>WRITE</w:t>
      </w:r>
      <w:r w:rsidR="008A1472">
        <w:rPr>
          <w:u w:val="single"/>
          <w:lang w:val="en-US"/>
        </w:rPr>
        <w:fldChar w:fldCharType="begin"/>
      </w:r>
      <w:r w:rsidR="008A1472">
        <w:rPr>
          <w:u w:val="single"/>
          <w:lang w:val="en-US"/>
        </w:rPr>
        <w:instrText xml:space="preserve"> XE "</w:instrText>
      </w:r>
      <w:r w:rsidR="008A1472" w:rsidRPr="00FC1E4B">
        <w:rPr>
          <w:lang w:val="en-US"/>
        </w:rPr>
        <w:instrText>WRITE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0C579B">
        <w:rPr>
          <w:lang w:val="en-US"/>
        </w:rPr>
        <w:t xml:space="preserve">, </w:t>
      </w:r>
      <w:r w:rsidRPr="000C579B">
        <w:rPr>
          <w:u w:val="single"/>
          <w:lang w:val="en-US"/>
        </w:rPr>
        <w:t>NOPAS</w:t>
      </w:r>
      <w:r w:rsidR="008A1472">
        <w:rPr>
          <w:u w:val="single"/>
          <w:lang w:val="en-US"/>
        </w:rPr>
        <w:fldChar w:fldCharType="begin"/>
      </w:r>
      <w:r w:rsidR="008A1472">
        <w:rPr>
          <w:u w:val="single"/>
          <w:lang w:val="en-US"/>
        </w:rPr>
        <w:instrText xml:space="preserve"> XE "</w:instrText>
      </w:r>
      <w:r w:rsidR="008A1472" w:rsidRPr="00E35950">
        <w:instrText>NOPAS</w:instrText>
      </w:r>
      <w:r w:rsidR="008A1472">
        <w:instrText>"</w:instrText>
      </w:r>
      <w:r w:rsidR="008A1472">
        <w:rPr>
          <w:u w:val="single"/>
          <w:lang w:val="en-US"/>
        </w:rPr>
        <w:instrText xml:space="preserve"> </w:instrText>
      </w:r>
      <w:r w:rsidR="008A1472">
        <w:rPr>
          <w:u w:val="single"/>
          <w:lang w:val="en-US"/>
        </w:rPr>
        <w:fldChar w:fldCharType="end"/>
      </w:r>
      <w:r w:rsidRPr="000C579B">
        <w:rPr>
          <w:lang w:val="en-US"/>
        </w:rPr>
        <w:t xml:space="preserve">, </w:t>
      </w:r>
      <w:r w:rsidRPr="000C579B">
        <w:rPr>
          <w:u w:val="single"/>
          <w:lang w:val="en-US"/>
        </w:rPr>
        <w:t>UPDATE</w:t>
      </w:r>
      <w:r w:rsidR="008A1472">
        <w:rPr>
          <w:u w:val="single"/>
          <w:lang w:val="en-US"/>
        </w:rPr>
        <w:fldChar w:fldCharType="begin"/>
      </w:r>
      <w:r w:rsidR="008A1472">
        <w:rPr>
          <w:u w:val="single"/>
          <w:lang w:val="en-US"/>
        </w:rPr>
        <w:instrText xml:space="preserve"> XE "</w:instrText>
      </w:r>
      <w:r w:rsidR="008A1472" w:rsidRPr="00FC1E4B">
        <w:rPr>
          <w:lang w:val="en-US"/>
        </w:rPr>
        <w:instrText>UPDATE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0C579B">
        <w:rPr>
          <w:lang w:val="en-US"/>
        </w:rPr>
        <w:t xml:space="preserve"> , </w:t>
      </w:r>
      <w:r w:rsidRPr="000C579B">
        <w:rPr>
          <w:u w:val="single"/>
          <w:lang w:val="en-US"/>
        </w:rPr>
        <w:t>CLEAR</w:t>
      </w:r>
      <w:r w:rsidR="008A1472">
        <w:rPr>
          <w:u w:val="single"/>
          <w:lang w:val="en-US"/>
        </w:rPr>
        <w:fldChar w:fldCharType="begin"/>
      </w:r>
      <w:r w:rsidR="008A1472">
        <w:rPr>
          <w:u w:val="single"/>
          <w:lang w:val="en-US"/>
        </w:rPr>
        <w:instrText xml:space="preserve"> XE "</w:instrText>
      </w:r>
      <w:r w:rsidR="008A1472" w:rsidRPr="00FC1E4B">
        <w:rPr>
          <w:lang w:val="en-US"/>
        </w:rPr>
        <w:instrText>CLEAR</w:instrText>
      </w:r>
      <w:r w:rsidR="008A1472">
        <w:rPr>
          <w:lang w:val="en-US"/>
        </w:rPr>
        <w:instrText>"</w:instrText>
      </w:r>
      <w:r w:rsidR="008A1472">
        <w:rPr>
          <w:u w:val="single"/>
          <w:lang w:val="en-US"/>
        </w:rPr>
        <w:instrText xml:space="preserve"> </w:instrText>
      </w:r>
      <w:r w:rsidR="008A1472">
        <w:rPr>
          <w:u w:val="single"/>
          <w:lang w:val="en-US"/>
        </w:rPr>
        <w:fldChar w:fldCharType="end"/>
      </w:r>
      <w:r w:rsidRPr="000C579B">
        <w:rPr>
          <w:lang w:val="en-US"/>
        </w:rPr>
        <w:t xml:space="preserve">, </w:t>
      </w:r>
      <w:r w:rsidRPr="000C579B">
        <w:rPr>
          <w:u w:val="single"/>
          <w:lang w:val="en-US"/>
        </w:rPr>
        <w:t>LET</w:t>
      </w:r>
    </w:p>
    <w:p w:rsidR="000C579B" w:rsidRDefault="000C579B" w:rsidP="000C579B">
      <w:pPr>
        <w:jc w:val="both"/>
        <w:rPr>
          <w:b/>
        </w:rPr>
      </w:pPr>
      <w:r w:rsidRPr="000C579B">
        <w:rPr>
          <w:b/>
        </w:rPr>
        <w:t>Beispiel:</w:t>
      </w:r>
    </w:p>
    <w:p w:rsidR="000C579B" w:rsidRDefault="000C579B" w:rsidP="000C579B">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0C579B">
        <w:rPr>
          <w:i/>
        </w:rPr>
        <w:t>/* Schreibzulassung</w:t>
      </w:r>
    </w:p>
    <w:p w:rsidR="000C579B" w:rsidRDefault="000C579B" w:rsidP="000C579B">
      <w:pPr>
        <w:pStyle w:val="CodeSample"/>
        <w:rPr>
          <w:i/>
        </w:rPr>
      </w:pPr>
      <w:r>
        <w:t xml:space="preserve">   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t xml:space="preserve">()                 </w:t>
      </w:r>
      <w:r w:rsidRPr="000C579B">
        <w:rPr>
          <w:i/>
        </w:rPr>
        <w:t>/* Kein password</w:t>
      </w:r>
    </w:p>
    <w:p w:rsidR="000C579B" w:rsidRDefault="000C579B" w:rsidP="000C579B">
      <w:pPr>
        <w:pStyle w:val="CodeSample"/>
        <w:rPr>
          <w:i/>
        </w:rPr>
      </w:pPr>
      <w:r>
        <w:t xml:space="preserve">   CLEAR</w:t>
      </w:r>
      <w:r w:rsidR="008A1472">
        <w:fldChar w:fldCharType="begin"/>
      </w:r>
      <w:r w:rsidR="008A1472">
        <w:instrText xml:space="preserve"> XE "</w:instrText>
      </w:r>
      <w:r w:rsidR="008A1472" w:rsidRPr="00FC1E4B">
        <w:rPr>
          <w:lang w:val="en-US"/>
        </w:rPr>
        <w:instrText>CLEAR</w:instrText>
      </w:r>
      <w:r w:rsidR="008A1472">
        <w:rPr>
          <w:lang w:val="en-US"/>
        </w:rPr>
        <w:instrText>"</w:instrText>
      </w:r>
      <w:r w:rsidR="008A1472">
        <w:instrText xml:space="preserve"> </w:instrText>
      </w:r>
      <w:r w:rsidR="008A1472">
        <w:fldChar w:fldCharType="end"/>
      </w:r>
      <w:r>
        <w:t xml:space="preserve">(le)               </w:t>
      </w:r>
      <w:r w:rsidRPr="000C579B">
        <w:rPr>
          <w:i/>
        </w:rPr>
        <w:t>/* Löschen aller Felder (Lieferant)</w:t>
      </w:r>
    </w:p>
    <w:p w:rsidR="000C579B" w:rsidRDefault="000C579B" w:rsidP="000C579B">
      <w:pPr>
        <w:pStyle w:val="CodeSample"/>
        <w:rPr>
          <w:i/>
        </w:rPr>
      </w:pPr>
      <w:r>
        <w:t xml:space="preserve">   LET("le#1,3=#7,17")     </w:t>
      </w:r>
      <w:r w:rsidRPr="000C579B">
        <w:rPr>
          <w:i/>
        </w:rPr>
        <w:t>/* Einsetzen der Werte</w:t>
      </w:r>
    </w:p>
    <w:p w:rsidR="00BA42D8" w:rsidRDefault="000C579B" w:rsidP="000C579B">
      <w:pPr>
        <w:pStyle w:val="CodeSample"/>
        <w:rPr>
          <w:i/>
          <w:lang w:val="en-US"/>
        </w:rPr>
      </w:pPr>
      <w:r w:rsidRPr="000C579B">
        <w:rPr>
          <w:lang w:val="en-US"/>
        </w:rPr>
        <w:t xml:space="preserve">   INSERT</w:t>
      </w:r>
      <w:r w:rsidR="008A1472">
        <w:rPr>
          <w:lang w:val="en-US"/>
        </w:rPr>
        <w:fldChar w:fldCharType="begin"/>
      </w:r>
      <w:r w:rsidR="008A1472">
        <w:rPr>
          <w:lang w:val="en-US"/>
        </w:rPr>
        <w:instrText xml:space="preserve"> XE "</w:instrText>
      </w:r>
      <w:r w:rsidR="008A1472" w:rsidRPr="00E35950">
        <w:instrText>INSERT</w:instrText>
      </w:r>
      <w:r w:rsidR="008A1472">
        <w:instrText>"</w:instrText>
      </w:r>
      <w:r w:rsidR="008A1472">
        <w:rPr>
          <w:lang w:val="en-US"/>
        </w:rPr>
        <w:instrText xml:space="preserve"> </w:instrText>
      </w:r>
      <w:r w:rsidR="008A1472">
        <w:rPr>
          <w:lang w:val="en-US"/>
        </w:rPr>
        <w:fldChar w:fldCharType="end"/>
      </w:r>
      <w:r w:rsidRPr="000C579B">
        <w:rPr>
          <w:lang w:val="en-US"/>
        </w:rPr>
        <w:t xml:space="preserve">(le)              </w:t>
      </w:r>
      <w:r w:rsidRPr="000C579B">
        <w:rPr>
          <w:i/>
          <w:lang w:val="en-US"/>
        </w:rPr>
        <w:t>/* Einfügen neuen Satz in Lief.datei</w:t>
      </w:r>
    </w:p>
    <w:p w:rsidR="00BA42D8" w:rsidRDefault="00BA42D8" w:rsidP="00BA42D8">
      <w:pPr>
        <w:pStyle w:val="Overskrift1"/>
        <w:rPr>
          <w:b w:val="0"/>
          <w:lang w:val="en-US"/>
        </w:rPr>
      </w:pPr>
      <w:bookmarkStart w:id="140" w:name="_Toc118111405"/>
      <w:r>
        <w:rPr>
          <w:lang w:val="en-US"/>
        </w:rPr>
        <w:t xml:space="preserve">10.4. </w:t>
      </w:r>
      <w:r w:rsidRPr="00BA42D8">
        <w:rPr>
          <w:u w:val="single"/>
          <w:lang w:val="en-US"/>
        </w:rPr>
        <w:t>DELETE</w:t>
      </w:r>
      <w:r w:rsidR="008A1472">
        <w:rPr>
          <w:u w:val="single"/>
          <w:lang w:val="en-US"/>
        </w:rPr>
        <w:fldChar w:fldCharType="begin"/>
      </w:r>
      <w:r w:rsidR="008A1472">
        <w:rPr>
          <w:u w:val="single"/>
          <w:lang w:val="en-US"/>
        </w:rPr>
        <w:instrText xml:space="preserve"> XE "</w:instrText>
      </w:r>
      <w:r w:rsidR="008A1472" w:rsidRPr="00E35950">
        <w:instrText>DELETE</w:instrText>
      </w:r>
      <w:r w:rsidR="008A1472">
        <w:instrText>"</w:instrText>
      </w:r>
      <w:r w:rsidR="008A1472">
        <w:rPr>
          <w:u w:val="single"/>
          <w:lang w:val="en-US"/>
        </w:rPr>
        <w:instrText xml:space="preserve"> </w:instrText>
      </w:r>
      <w:r w:rsidR="008A1472">
        <w:rPr>
          <w:u w:val="single"/>
          <w:lang w:val="en-US"/>
        </w:rPr>
        <w:fldChar w:fldCharType="end"/>
      </w:r>
      <w:r w:rsidRPr="00BA42D8">
        <w:rPr>
          <w:b w:val="0"/>
          <w:lang w:val="en-US"/>
        </w:rPr>
        <w:t xml:space="preserve"> - Löschen eines Satzes in einer Datei</w:t>
      </w:r>
      <w:bookmarkEnd w:id="140"/>
    </w:p>
    <w:p w:rsidR="00BA42D8" w:rsidRDefault="00BA42D8" w:rsidP="00BA42D8">
      <w:pPr>
        <w:jc w:val="both"/>
      </w:pPr>
      <w:r>
        <w:t>Zahl DELETE</w:t>
      </w:r>
      <w:r w:rsidR="008A1472">
        <w:fldChar w:fldCharType="begin"/>
      </w:r>
      <w:r w:rsidR="008A1472">
        <w:instrText xml:space="preserve"> XE "</w:instrText>
      </w:r>
      <w:r w:rsidR="008A1472" w:rsidRPr="00E35950">
        <w:instrText>DELETE</w:instrText>
      </w:r>
      <w:r w:rsidR="008A1472">
        <w:instrText xml:space="preserve">" </w:instrText>
      </w:r>
      <w:r w:rsidR="008A1472">
        <w:fldChar w:fldCharType="end"/>
      </w:r>
      <w:r>
        <w:t xml:space="preserve">(Datei </w:t>
      </w:r>
      <w:r w:rsidRPr="00BA42D8">
        <w:rPr>
          <w:i/>
        </w:rPr>
        <w:t>par1</w:t>
      </w:r>
      <w:r w:rsidRPr="00BA42D8">
        <w:t>)</w:t>
      </w:r>
    </w:p>
    <w:p w:rsidR="00BA42D8" w:rsidRDefault="00BA42D8" w:rsidP="00BA42D8">
      <w:pPr>
        <w:jc w:val="both"/>
      </w:pPr>
      <w:r w:rsidRPr="00BA42D8">
        <w:rPr>
          <w:b/>
        </w:rPr>
        <w:t>Parameter:</w:t>
      </w:r>
      <w:r w:rsidRPr="00BA42D8">
        <w:t xml:space="preserve"> </w:t>
      </w:r>
      <w:r w:rsidRPr="00BA42D8">
        <w:rPr>
          <w:i/>
        </w:rPr>
        <w:t>par1</w:t>
      </w:r>
      <w:r w:rsidRPr="00BA42D8">
        <w:t xml:space="preserve"> : Datei-ID</w:t>
      </w:r>
    </w:p>
    <w:p w:rsidR="00BA42D8" w:rsidRDefault="00BA42D8" w:rsidP="00BA42D8">
      <w:pPr>
        <w:jc w:val="both"/>
      </w:pPr>
      <w:r w:rsidRPr="00BA42D8">
        <w:rPr>
          <w:b/>
        </w:rPr>
        <w:t>Beschreibung:</w:t>
      </w:r>
      <w:r w:rsidRPr="00BA42D8">
        <w:t xml:space="preserve"> Die Funktion löscht einen Satz in der angegebenen Datei. Der Satz muß vor dem Löschen gelesen worden sein. Damit die Funktion aktiv werden kann, muß vorher ein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rsidRPr="00BA42D8">
        <w:t>(1) ausgeführt worden sein.</w:t>
      </w:r>
    </w:p>
    <w:p w:rsidR="00BA42D8" w:rsidRDefault="00BA42D8" w:rsidP="00BA42D8">
      <w:pPr>
        <w:jc w:val="both"/>
      </w:pPr>
      <w:r w:rsidRPr="00BA42D8">
        <w:rPr>
          <w:b/>
        </w:rPr>
        <w:t>Rückgabe:</w:t>
      </w:r>
      <w:r w:rsidRPr="00BA42D8">
        <w:t xml:space="preserve"> Wert 0, wenn der Satz ordnungsgemäß gelöscht wurde.</w:t>
      </w:r>
    </w:p>
    <w:p w:rsidR="00BA42D8" w:rsidRDefault="00BA42D8" w:rsidP="00BA42D8">
      <w:pPr>
        <w:jc w:val="both"/>
        <w:rPr>
          <w:u w:val="single"/>
          <w:lang w:val="en-US"/>
        </w:rPr>
      </w:pPr>
      <w:r w:rsidRPr="00BA42D8">
        <w:rPr>
          <w:b/>
          <w:lang w:val="en-US"/>
        </w:rPr>
        <w:t>Siehe auch:</w:t>
      </w:r>
      <w:r w:rsidRPr="00BA42D8">
        <w:rPr>
          <w:lang w:val="en-US"/>
        </w:rPr>
        <w:t xml:space="preserve"> </w:t>
      </w:r>
      <w:r w:rsidRPr="00BA42D8">
        <w:rPr>
          <w:u w:val="single"/>
          <w:lang w:val="en-US"/>
        </w:rPr>
        <w:t>INSERT</w:t>
      </w:r>
      <w:r w:rsidR="008A1472">
        <w:rPr>
          <w:u w:val="single"/>
          <w:lang w:val="en-US"/>
        </w:rPr>
        <w:fldChar w:fldCharType="begin"/>
      </w:r>
      <w:r w:rsidR="008A1472">
        <w:rPr>
          <w:u w:val="single"/>
          <w:lang w:val="en-US"/>
        </w:rPr>
        <w:instrText xml:space="preserve"> XE "</w:instrText>
      </w:r>
      <w:r w:rsidR="008A1472" w:rsidRPr="00E35950">
        <w:instrText>INSERT</w:instrText>
      </w:r>
      <w:r w:rsidR="008A1472">
        <w:instrText>"</w:instrText>
      </w:r>
      <w:r w:rsidR="008A1472">
        <w:rPr>
          <w:u w:val="single"/>
          <w:lang w:val="en-US"/>
        </w:rPr>
        <w:instrText xml:space="preserve"> </w:instrText>
      </w:r>
      <w:r w:rsidR="008A1472">
        <w:rPr>
          <w:u w:val="single"/>
          <w:lang w:val="en-US"/>
        </w:rPr>
        <w:fldChar w:fldCharType="end"/>
      </w:r>
      <w:r w:rsidRPr="00BA42D8">
        <w:rPr>
          <w:lang w:val="en-US"/>
        </w:rPr>
        <w:t xml:space="preserve">, </w:t>
      </w:r>
      <w:r w:rsidRPr="00BA42D8">
        <w:rPr>
          <w:u w:val="single"/>
          <w:lang w:val="en-US"/>
        </w:rPr>
        <w:t>REWRITE</w:t>
      </w:r>
      <w:r w:rsidR="008A1472">
        <w:rPr>
          <w:u w:val="single"/>
          <w:lang w:val="en-US"/>
        </w:rPr>
        <w:fldChar w:fldCharType="begin"/>
      </w:r>
      <w:r w:rsidR="008A1472">
        <w:rPr>
          <w:u w:val="single"/>
          <w:lang w:val="en-US"/>
        </w:rPr>
        <w:instrText xml:space="preserve"> XE "</w:instrText>
      </w:r>
      <w:r w:rsidR="008A1472" w:rsidRPr="00E35950">
        <w:instrText>REWRITE</w:instrText>
      </w:r>
      <w:r w:rsidR="008A1472">
        <w:instrText>"</w:instrText>
      </w:r>
      <w:r w:rsidR="008A1472">
        <w:rPr>
          <w:u w:val="single"/>
          <w:lang w:val="en-US"/>
        </w:rPr>
        <w:instrText xml:space="preserve"> </w:instrText>
      </w:r>
      <w:r w:rsidR="008A1472">
        <w:rPr>
          <w:u w:val="single"/>
          <w:lang w:val="en-US"/>
        </w:rPr>
        <w:fldChar w:fldCharType="end"/>
      </w:r>
      <w:r w:rsidRPr="00BA42D8">
        <w:rPr>
          <w:lang w:val="en-US"/>
        </w:rPr>
        <w:t xml:space="preserve">, </w:t>
      </w:r>
      <w:r w:rsidRPr="00BA42D8">
        <w:rPr>
          <w:u w:val="single"/>
          <w:lang w:val="en-US"/>
        </w:rPr>
        <w:t>WRITE</w:t>
      </w:r>
      <w:r w:rsidR="008A1472">
        <w:rPr>
          <w:u w:val="single"/>
          <w:lang w:val="en-US"/>
        </w:rPr>
        <w:fldChar w:fldCharType="begin"/>
      </w:r>
      <w:r w:rsidR="008A1472">
        <w:rPr>
          <w:u w:val="single"/>
          <w:lang w:val="en-US"/>
        </w:rPr>
        <w:instrText xml:space="preserve"> XE "</w:instrText>
      </w:r>
      <w:r w:rsidR="008A1472" w:rsidRPr="00FC1E4B">
        <w:rPr>
          <w:lang w:val="en-US"/>
        </w:rPr>
        <w:instrText>WRITE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BA42D8">
        <w:rPr>
          <w:lang w:val="en-US"/>
        </w:rPr>
        <w:t xml:space="preserve">, </w:t>
      </w:r>
      <w:r w:rsidRPr="00BA42D8">
        <w:rPr>
          <w:u w:val="single"/>
          <w:lang w:val="en-US"/>
        </w:rPr>
        <w:t>NOPAS</w:t>
      </w:r>
      <w:r w:rsidR="008A1472">
        <w:rPr>
          <w:u w:val="single"/>
          <w:lang w:val="en-US"/>
        </w:rPr>
        <w:fldChar w:fldCharType="begin"/>
      </w:r>
      <w:r w:rsidR="008A1472">
        <w:rPr>
          <w:u w:val="single"/>
          <w:lang w:val="en-US"/>
        </w:rPr>
        <w:instrText xml:space="preserve"> XE "</w:instrText>
      </w:r>
      <w:r w:rsidR="008A1472" w:rsidRPr="00E35950">
        <w:instrText>NOPAS</w:instrText>
      </w:r>
      <w:r w:rsidR="008A1472">
        <w:instrText>"</w:instrText>
      </w:r>
      <w:r w:rsidR="008A1472">
        <w:rPr>
          <w:u w:val="single"/>
          <w:lang w:val="en-US"/>
        </w:rPr>
        <w:instrText xml:space="preserve"> </w:instrText>
      </w:r>
      <w:r w:rsidR="008A1472">
        <w:rPr>
          <w:u w:val="single"/>
          <w:lang w:val="en-US"/>
        </w:rPr>
        <w:fldChar w:fldCharType="end"/>
      </w:r>
      <w:r w:rsidRPr="00BA42D8">
        <w:rPr>
          <w:lang w:val="en-US"/>
        </w:rPr>
        <w:t xml:space="preserve">, </w:t>
      </w:r>
      <w:r w:rsidRPr="00BA42D8">
        <w:rPr>
          <w:u w:val="single"/>
          <w:lang w:val="en-US"/>
        </w:rPr>
        <w:t>UPDATE</w:t>
      </w:r>
      <w:r w:rsidR="008A1472">
        <w:rPr>
          <w:u w:val="single"/>
          <w:lang w:val="en-US"/>
        </w:rPr>
        <w:fldChar w:fldCharType="begin"/>
      </w:r>
      <w:r w:rsidR="008A1472">
        <w:rPr>
          <w:u w:val="single"/>
          <w:lang w:val="en-US"/>
        </w:rPr>
        <w:instrText xml:space="preserve"> XE "</w:instrText>
      </w:r>
      <w:r w:rsidR="008A1472" w:rsidRPr="00FC1E4B">
        <w:rPr>
          <w:lang w:val="en-US"/>
        </w:rPr>
        <w:instrText>UPDATE</w:instrText>
      </w:r>
      <w:r w:rsidR="008A1472">
        <w:rPr>
          <w:lang w:val="en-US"/>
        </w:rPr>
        <w:instrText>"</w:instrText>
      </w:r>
      <w:r w:rsidR="008A1472">
        <w:rPr>
          <w:u w:val="single"/>
          <w:lang w:val="en-US"/>
        </w:rPr>
        <w:instrText xml:space="preserve"> </w:instrText>
      </w:r>
      <w:r w:rsidR="008A1472">
        <w:rPr>
          <w:u w:val="single"/>
          <w:lang w:val="en-US"/>
        </w:rPr>
        <w:fldChar w:fldCharType="end"/>
      </w:r>
    </w:p>
    <w:p w:rsidR="00BA42D8" w:rsidRDefault="00BA42D8" w:rsidP="00BA42D8">
      <w:pPr>
        <w:jc w:val="both"/>
        <w:rPr>
          <w:b/>
        </w:rPr>
      </w:pPr>
      <w:r w:rsidRPr="00BA42D8">
        <w:rPr>
          <w:b/>
        </w:rPr>
        <w:t>Beispiel:</w:t>
      </w:r>
    </w:p>
    <w:p w:rsidR="00BA42D8" w:rsidRDefault="00BA42D8" w:rsidP="00BA42D8">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BA42D8">
        <w:rPr>
          <w:i/>
        </w:rPr>
        <w:t>/* Schreibzulassung</w:t>
      </w:r>
    </w:p>
    <w:p w:rsidR="00BA42D8" w:rsidRDefault="00BA42D8" w:rsidP="00BA42D8">
      <w:pPr>
        <w:pStyle w:val="CodeSample"/>
        <w:rPr>
          <w:i/>
        </w:rPr>
      </w:pPr>
      <w:r>
        <w:t xml:space="preserve">   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t xml:space="preserve">()                 </w:t>
      </w:r>
      <w:r w:rsidRPr="00BA42D8">
        <w:rPr>
          <w:i/>
        </w:rPr>
        <w:t>/* Kein Password</w:t>
      </w:r>
      <w:r w:rsidR="008A1472">
        <w:rPr>
          <w:i/>
        </w:rPr>
        <w:fldChar w:fldCharType="begin"/>
      </w:r>
      <w:r w:rsidR="008A1472">
        <w:rPr>
          <w:i/>
        </w:rPr>
        <w:instrText xml:space="preserve"> XE "</w:instrText>
      </w:r>
      <w:r w:rsidR="008A1472" w:rsidRPr="00E35950">
        <w:instrText>Password</w:instrText>
      </w:r>
      <w:r w:rsidR="008A1472">
        <w:instrText>"</w:instrText>
      </w:r>
      <w:r w:rsidR="008A1472">
        <w:rPr>
          <w:i/>
        </w:rPr>
        <w:instrText xml:space="preserve"> </w:instrText>
      </w:r>
      <w:r w:rsidR="008A1472">
        <w:rPr>
          <w:i/>
        </w:rPr>
        <w:fldChar w:fldCharType="end"/>
      </w:r>
    </w:p>
    <w:p w:rsidR="00BA42D8" w:rsidRDefault="00BA42D8" w:rsidP="00BA42D8">
      <w:pPr>
        <w:pStyle w:val="CodeSample"/>
        <w:rPr>
          <w:i/>
        </w:rPr>
      </w:pPr>
      <w:r>
        <w:t xml:space="preserve">   NACH                    </w:t>
      </w:r>
      <w:r w:rsidRPr="00BA42D8">
        <w:rPr>
          <w:i/>
        </w:rPr>
        <w:t>/* Nur nach Selektieren</w:t>
      </w:r>
    </w:p>
    <w:p w:rsidR="002D7D5C" w:rsidRDefault="00BA42D8" w:rsidP="00BA42D8">
      <w:pPr>
        <w:pStyle w:val="CodeSample"/>
        <w:rPr>
          <w:i/>
        </w:rPr>
      </w:pPr>
      <w:r>
        <w:t xml:space="preserve">   DELETE</w:t>
      </w:r>
      <w:r w:rsidR="008A1472">
        <w:fldChar w:fldCharType="begin"/>
      </w:r>
      <w:r w:rsidR="008A1472">
        <w:instrText xml:space="preserve"> XE "</w:instrText>
      </w:r>
      <w:r w:rsidR="008A1472" w:rsidRPr="00E35950">
        <w:instrText>DELETE</w:instrText>
      </w:r>
      <w:r w:rsidR="008A1472">
        <w:instrText xml:space="preserve">" </w:instrText>
      </w:r>
      <w:r w:rsidR="008A1472">
        <w:fldChar w:fldCharType="end"/>
      </w:r>
      <w:r>
        <w:t xml:space="preserve">(va)              </w:t>
      </w:r>
      <w:r w:rsidRPr="00BA42D8">
        <w:rPr>
          <w:i/>
        </w:rPr>
        <w:t>/* Satz löschen (Artikeldatei)</w:t>
      </w:r>
    </w:p>
    <w:p w:rsidR="002D7D5C" w:rsidRDefault="002D7D5C" w:rsidP="002D7D5C">
      <w:pPr>
        <w:pStyle w:val="Overskrift1"/>
        <w:rPr>
          <w:b w:val="0"/>
          <w:lang w:val="en-US"/>
        </w:rPr>
      </w:pPr>
      <w:bookmarkStart w:id="141" w:name="_Toc118111406"/>
      <w:r w:rsidRPr="002D7D5C">
        <w:rPr>
          <w:lang w:val="en-US"/>
        </w:rPr>
        <w:t xml:space="preserve">10.5. </w:t>
      </w:r>
      <w:r w:rsidRPr="002D7D5C">
        <w:rPr>
          <w:u w:val="single"/>
          <w:lang w:val="en-US"/>
        </w:rPr>
        <w:t>WRITE</w:t>
      </w:r>
      <w:r w:rsidR="008A1472">
        <w:rPr>
          <w:u w:val="single"/>
          <w:lang w:val="en-US"/>
        </w:rPr>
        <w:fldChar w:fldCharType="begin"/>
      </w:r>
      <w:r w:rsidR="008A1472">
        <w:rPr>
          <w:u w:val="single"/>
          <w:lang w:val="en-US"/>
        </w:rPr>
        <w:instrText xml:space="preserve"> XE "</w:instrText>
      </w:r>
      <w:r w:rsidR="008A1472" w:rsidRPr="00FC1E4B">
        <w:rPr>
          <w:lang w:val="en-US"/>
        </w:rPr>
        <w:instrText>WRITE</w:instrText>
      </w:r>
      <w:r w:rsidR="008A1472">
        <w:rPr>
          <w:lang w:val="en-US"/>
        </w:rPr>
        <w:instrText>"</w:instrText>
      </w:r>
      <w:r w:rsidR="008A1472">
        <w:rPr>
          <w:u w:val="single"/>
          <w:lang w:val="en-US"/>
        </w:rPr>
        <w:instrText xml:space="preserve"> </w:instrText>
      </w:r>
      <w:r w:rsidR="008A1472">
        <w:rPr>
          <w:u w:val="single"/>
          <w:lang w:val="en-US"/>
        </w:rPr>
        <w:fldChar w:fldCharType="end"/>
      </w:r>
      <w:r w:rsidRPr="002D7D5C">
        <w:rPr>
          <w:b w:val="0"/>
          <w:lang w:val="en-US"/>
        </w:rPr>
        <w:t xml:space="preserve"> - Zurückschreiben oder Einfügen eines Satzes in eine Datei</w:t>
      </w:r>
      <w:bookmarkEnd w:id="141"/>
    </w:p>
    <w:p w:rsidR="002D7D5C" w:rsidRDefault="002D7D5C" w:rsidP="002D7D5C">
      <w:pPr>
        <w:jc w:val="both"/>
      </w:pPr>
      <w:r>
        <w:t>Zahl WRITE</w:t>
      </w:r>
      <w:r w:rsidR="008A1472">
        <w:fldChar w:fldCharType="begin"/>
      </w:r>
      <w:r w:rsidR="008A1472">
        <w:instrText xml:space="preserve"> XE "</w:instrText>
      </w:r>
      <w:r w:rsidR="008A1472" w:rsidRPr="00FC1E4B">
        <w:rPr>
          <w:lang w:val="en-US"/>
        </w:rPr>
        <w:instrText>WRITE</w:instrText>
      </w:r>
      <w:r w:rsidR="008A1472">
        <w:rPr>
          <w:lang w:val="en-US"/>
        </w:rPr>
        <w:instrText>"</w:instrText>
      </w:r>
      <w:r w:rsidR="008A1472">
        <w:instrText xml:space="preserve"> </w:instrText>
      </w:r>
      <w:r w:rsidR="008A1472">
        <w:fldChar w:fldCharType="end"/>
      </w:r>
      <w:r>
        <w:t xml:space="preserve">(Datei </w:t>
      </w:r>
      <w:r w:rsidRPr="002D7D5C">
        <w:rPr>
          <w:i/>
        </w:rPr>
        <w:t>par1</w:t>
      </w:r>
      <w:r w:rsidRPr="002D7D5C">
        <w:t>)</w:t>
      </w:r>
    </w:p>
    <w:p w:rsidR="002D7D5C" w:rsidRDefault="002D7D5C" w:rsidP="002D7D5C">
      <w:pPr>
        <w:jc w:val="both"/>
      </w:pPr>
      <w:r w:rsidRPr="002D7D5C">
        <w:rPr>
          <w:b/>
        </w:rPr>
        <w:t>Parameter:</w:t>
      </w:r>
      <w:r w:rsidRPr="002D7D5C">
        <w:t xml:space="preserve"> </w:t>
      </w:r>
      <w:r w:rsidRPr="002D7D5C">
        <w:rPr>
          <w:i/>
        </w:rPr>
        <w:t>par1</w:t>
      </w:r>
      <w:r w:rsidRPr="002D7D5C">
        <w:t xml:space="preserve"> : Datei-ID</w:t>
      </w:r>
    </w:p>
    <w:p w:rsidR="002D7D5C" w:rsidRDefault="002D7D5C" w:rsidP="002D7D5C">
      <w:pPr>
        <w:jc w:val="both"/>
      </w:pPr>
      <w:r w:rsidRPr="002D7D5C">
        <w:rPr>
          <w:b/>
        </w:rPr>
        <w:t>Beschreibung:</w:t>
      </w:r>
      <w:r w:rsidRPr="002D7D5C">
        <w:t xml:space="preserve"> Die Funktion schreiben einen Satz zurück bzw. fügt einen neuen Satz in eine Datei ein. Sofern mit dem letzten READ ein Satz gelesen wurde, entspricht diese Funktion der Funktion REWRITE</w:t>
      </w:r>
      <w:r w:rsidR="008A1472">
        <w:fldChar w:fldCharType="begin"/>
      </w:r>
      <w:r w:rsidR="008A1472">
        <w:instrText xml:space="preserve"> XE "</w:instrText>
      </w:r>
      <w:r w:rsidR="008A1472" w:rsidRPr="00E35950">
        <w:instrText>REWRITE</w:instrText>
      </w:r>
      <w:r w:rsidR="008A1472">
        <w:instrText xml:space="preserve">" </w:instrText>
      </w:r>
      <w:r w:rsidR="008A1472">
        <w:fldChar w:fldCharType="end"/>
      </w:r>
      <w:r w:rsidRPr="002D7D5C">
        <w:t>(), sonst einem INSERT</w:t>
      </w:r>
      <w:r w:rsidR="008A1472">
        <w:fldChar w:fldCharType="begin"/>
      </w:r>
      <w:r w:rsidR="008A1472">
        <w:instrText xml:space="preserve"> XE "</w:instrText>
      </w:r>
      <w:r w:rsidR="008A1472" w:rsidRPr="00E35950">
        <w:instrText>INSERT</w:instrText>
      </w:r>
      <w:r w:rsidR="008A1472">
        <w:instrText xml:space="preserve">" </w:instrText>
      </w:r>
      <w:r w:rsidR="008A1472">
        <w:fldChar w:fldCharType="end"/>
      </w:r>
      <w:r w:rsidRPr="002D7D5C">
        <w:t>(). Damit die Funktion aktiv werden kann, muß vorher ein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rsidRPr="002D7D5C">
        <w:t>(1) ausgeführt worden sein.</w:t>
      </w:r>
    </w:p>
    <w:p w:rsidR="002D7D5C" w:rsidRDefault="002D7D5C" w:rsidP="002D7D5C">
      <w:pPr>
        <w:jc w:val="both"/>
      </w:pPr>
      <w:r w:rsidRPr="002D7D5C">
        <w:rPr>
          <w:b/>
        </w:rPr>
        <w:t>Rückgabe:</w:t>
      </w:r>
      <w:r w:rsidRPr="002D7D5C">
        <w:t xml:space="preserve"> Wert 0, wenn Funktion ordnungsgemäß ausgeführt wurde.</w:t>
      </w:r>
    </w:p>
    <w:p w:rsidR="002D7D5C" w:rsidRDefault="002D7D5C" w:rsidP="002D7D5C">
      <w:pPr>
        <w:jc w:val="both"/>
        <w:rPr>
          <w:u w:val="single"/>
          <w:lang w:val="en-US"/>
        </w:rPr>
      </w:pPr>
      <w:r w:rsidRPr="002D7D5C">
        <w:rPr>
          <w:b/>
          <w:lang w:val="en-US"/>
        </w:rPr>
        <w:t>Siehe auch:</w:t>
      </w:r>
      <w:r w:rsidRPr="002D7D5C">
        <w:rPr>
          <w:lang w:val="en-US"/>
        </w:rPr>
        <w:t xml:space="preserve"> </w:t>
      </w:r>
      <w:r w:rsidRPr="002D7D5C">
        <w:rPr>
          <w:u w:val="single"/>
          <w:lang w:val="en-US"/>
        </w:rPr>
        <w:t>INSERT</w:t>
      </w:r>
      <w:r w:rsidR="008A1472">
        <w:rPr>
          <w:u w:val="single"/>
          <w:lang w:val="en-US"/>
        </w:rPr>
        <w:fldChar w:fldCharType="begin"/>
      </w:r>
      <w:r w:rsidR="008A1472">
        <w:rPr>
          <w:u w:val="single"/>
          <w:lang w:val="en-US"/>
        </w:rPr>
        <w:instrText xml:space="preserve"> XE "</w:instrText>
      </w:r>
      <w:r w:rsidR="008A1472" w:rsidRPr="00E35950">
        <w:instrText>INSERT</w:instrText>
      </w:r>
      <w:r w:rsidR="008A1472">
        <w:instrText>"</w:instrText>
      </w:r>
      <w:r w:rsidR="008A1472">
        <w:rPr>
          <w:u w:val="single"/>
          <w:lang w:val="en-US"/>
        </w:rPr>
        <w:instrText xml:space="preserve"> </w:instrText>
      </w:r>
      <w:r w:rsidR="008A1472">
        <w:rPr>
          <w:u w:val="single"/>
          <w:lang w:val="en-US"/>
        </w:rPr>
        <w:fldChar w:fldCharType="end"/>
      </w:r>
      <w:r w:rsidRPr="002D7D5C">
        <w:rPr>
          <w:lang w:val="en-US"/>
        </w:rPr>
        <w:t xml:space="preserve">, </w:t>
      </w:r>
      <w:r w:rsidRPr="002D7D5C">
        <w:rPr>
          <w:u w:val="single"/>
          <w:lang w:val="en-US"/>
        </w:rPr>
        <w:t>REWRITE</w:t>
      </w:r>
      <w:r w:rsidR="008A1472">
        <w:rPr>
          <w:u w:val="single"/>
          <w:lang w:val="en-US"/>
        </w:rPr>
        <w:fldChar w:fldCharType="begin"/>
      </w:r>
      <w:r w:rsidR="008A1472">
        <w:rPr>
          <w:u w:val="single"/>
          <w:lang w:val="en-US"/>
        </w:rPr>
        <w:instrText xml:space="preserve"> XE "</w:instrText>
      </w:r>
      <w:r w:rsidR="008A1472" w:rsidRPr="00E35950">
        <w:instrText>REWRITE</w:instrText>
      </w:r>
      <w:r w:rsidR="008A1472">
        <w:instrText>"</w:instrText>
      </w:r>
      <w:r w:rsidR="008A1472">
        <w:rPr>
          <w:u w:val="single"/>
          <w:lang w:val="en-US"/>
        </w:rPr>
        <w:instrText xml:space="preserve"> </w:instrText>
      </w:r>
      <w:r w:rsidR="008A1472">
        <w:rPr>
          <w:u w:val="single"/>
          <w:lang w:val="en-US"/>
        </w:rPr>
        <w:fldChar w:fldCharType="end"/>
      </w:r>
      <w:r w:rsidRPr="002D7D5C">
        <w:rPr>
          <w:lang w:val="en-US"/>
        </w:rPr>
        <w:t xml:space="preserve">, </w:t>
      </w:r>
      <w:r w:rsidRPr="002D7D5C">
        <w:rPr>
          <w:u w:val="single"/>
          <w:lang w:val="en-US"/>
        </w:rPr>
        <w:t>DELETE</w:t>
      </w:r>
      <w:r w:rsidR="008A1472">
        <w:rPr>
          <w:u w:val="single"/>
          <w:lang w:val="en-US"/>
        </w:rPr>
        <w:fldChar w:fldCharType="begin"/>
      </w:r>
      <w:r w:rsidR="008A1472">
        <w:rPr>
          <w:u w:val="single"/>
          <w:lang w:val="en-US"/>
        </w:rPr>
        <w:instrText xml:space="preserve"> XE "</w:instrText>
      </w:r>
      <w:r w:rsidR="008A1472" w:rsidRPr="00E35950">
        <w:instrText>DELETE</w:instrText>
      </w:r>
      <w:r w:rsidR="008A1472">
        <w:instrText>"</w:instrText>
      </w:r>
      <w:r w:rsidR="008A1472">
        <w:rPr>
          <w:u w:val="single"/>
          <w:lang w:val="en-US"/>
        </w:rPr>
        <w:instrText xml:space="preserve"> </w:instrText>
      </w:r>
      <w:r w:rsidR="008A1472">
        <w:rPr>
          <w:u w:val="single"/>
          <w:lang w:val="en-US"/>
        </w:rPr>
        <w:fldChar w:fldCharType="end"/>
      </w:r>
      <w:r w:rsidRPr="002D7D5C">
        <w:rPr>
          <w:lang w:val="en-US"/>
        </w:rPr>
        <w:t xml:space="preserve">, </w:t>
      </w:r>
      <w:r w:rsidRPr="002D7D5C">
        <w:rPr>
          <w:u w:val="single"/>
          <w:lang w:val="en-US"/>
        </w:rPr>
        <w:t>NOPAS</w:t>
      </w:r>
      <w:r w:rsidR="008A1472">
        <w:rPr>
          <w:u w:val="single"/>
          <w:lang w:val="en-US"/>
        </w:rPr>
        <w:fldChar w:fldCharType="begin"/>
      </w:r>
      <w:r w:rsidR="008A1472">
        <w:rPr>
          <w:u w:val="single"/>
          <w:lang w:val="en-US"/>
        </w:rPr>
        <w:instrText xml:space="preserve"> XE "</w:instrText>
      </w:r>
      <w:r w:rsidR="008A1472" w:rsidRPr="00E35950">
        <w:instrText>NOPAS</w:instrText>
      </w:r>
      <w:r w:rsidR="008A1472">
        <w:instrText>"</w:instrText>
      </w:r>
      <w:r w:rsidR="008A1472">
        <w:rPr>
          <w:u w:val="single"/>
          <w:lang w:val="en-US"/>
        </w:rPr>
        <w:instrText xml:space="preserve"> </w:instrText>
      </w:r>
      <w:r w:rsidR="008A1472">
        <w:rPr>
          <w:u w:val="single"/>
          <w:lang w:val="en-US"/>
        </w:rPr>
        <w:fldChar w:fldCharType="end"/>
      </w:r>
      <w:r w:rsidRPr="002D7D5C">
        <w:rPr>
          <w:lang w:val="en-US"/>
        </w:rPr>
        <w:t xml:space="preserve">, </w:t>
      </w:r>
      <w:r w:rsidRPr="002D7D5C">
        <w:rPr>
          <w:u w:val="single"/>
          <w:lang w:val="en-US"/>
        </w:rPr>
        <w:t>UPDATE</w:t>
      </w:r>
      <w:r w:rsidR="008A1472">
        <w:rPr>
          <w:u w:val="single"/>
          <w:lang w:val="en-US"/>
        </w:rPr>
        <w:fldChar w:fldCharType="begin"/>
      </w:r>
      <w:r w:rsidR="008A1472">
        <w:rPr>
          <w:u w:val="single"/>
          <w:lang w:val="en-US"/>
        </w:rPr>
        <w:instrText xml:space="preserve"> XE "</w:instrText>
      </w:r>
      <w:r w:rsidR="008A1472" w:rsidRPr="00FC1E4B">
        <w:rPr>
          <w:lang w:val="en-US"/>
        </w:rPr>
        <w:instrText>UPDATE</w:instrText>
      </w:r>
      <w:r w:rsidR="008A1472">
        <w:rPr>
          <w:lang w:val="en-US"/>
        </w:rPr>
        <w:instrText>"</w:instrText>
      </w:r>
      <w:r w:rsidR="008A1472">
        <w:rPr>
          <w:u w:val="single"/>
          <w:lang w:val="en-US"/>
        </w:rPr>
        <w:instrText xml:space="preserve"> </w:instrText>
      </w:r>
      <w:r w:rsidR="008A1472">
        <w:rPr>
          <w:u w:val="single"/>
          <w:lang w:val="en-US"/>
        </w:rPr>
        <w:fldChar w:fldCharType="end"/>
      </w:r>
    </w:p>
    <w:p w:rsidR="002D7D5C" w:rsidRDefault="002D7D5C" w:rsidP="002D7D5C">
      <w:pPr>
        <w:jc w:val="both"/>
        <w:rPr>
          <w:b/>
        </w:rPr>
      </w:pPr>
      <w:r w:rsidRPr="002D7D5C">
        <w:rPr>
          <w:b/>
        </w:rPr>
        <w:t>Beispiel:</w:t>
      </w:r>
    </w:p>
    <w:p w:rsidR="002D7D5C" w:rsidRDefault="002D7D5C" w:rsidP="002D7D5C">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2D7D5C">
        <w:rPr>
          <w:i/>
        </w:rPr>
        <w:t>/* Schreibzulassung</w:t>
      </w:r>
    </w:p>
    <w:p w:rsidR="002D7D5C" w:rsidRDefault="002D7D5C" w:rsidP="002D7D5C">
      <w:pPr>
        <w:pStyle w:val="CodeSample"/>
        <w:rPr>
          <w:i/>
        </w:rPr>
      </w:pPr>
      <w:r>
        <w:t xml:space="preserve">   READ(le),#6             </w:t>
      </w:r>
      <w:r w:rsidRPr="002D7D5C">
        <w:rPr>
          <w:i/>
        </w:rPr>
        <w:t>/* Lesen eine Satz</w:t>
      </w:r>
    </w:p>
    <w:p w:rsidR="002D7D5C" w:rsidRDefault="002D7D5C" w:rsidP="002D7D5C">
      <w:pPr>
        <w:pStyle w:val="CodeSample"/>
        <w:rPr>
          <w:i/>
          <w:lang w:val="en-US"/>
        </w:rPr>
      </w:pPr>
      <w:r w:rsidRPr="002D7D5C">
        <w:rPr>
          <w:lang w:val="en-US"/>
        </w:rPr>
        <w:t xml:space="preserve">   IF #OK THEN BEGIN</w:t>
      </w:r>
      <w:r w:rsidR="008A1472">
        <w:rPr>
          <w:lang w:val="en-US"/>
        </w:rPr>
        <w:fldChar w:fldCharType="begin"/>
      </w:r>
      <w:r w:rsidR="008A1472">
        <w:rPr>
          <w:lang w:val="en-US"/>
        </w:rPr>
        <w:instrText xml:space="preserve"> XE "</w:instrText>
      </w:r>
      <w:r w:rsidR="008A1472" w:rsidRPr="00FC1E4B">
        <w:rPr>
          <w:lang w:val="en-US"/>
        </w:rPr>
        <w:instrText>BEGIN</w:instrText>
      </w:r>
      <w:r w:rsidR="008A1472">
        <w:rPr>
          <w:lang w:val="en-US"/>
        </w:rPr>
        <w:instrText xml:space="preserve">" </w:instrText>
      </w:r>
      <w:r w:rsidR="008A1472">
        <w:rPr>
          <w:lang w:val="en-US"/>
        </w:rPr>
        <w:fldChar w:fldCharType="end"/>
      </w:r>
      <w:r w:rsidRPr="002D7D5C">
        <w:rPr>
          <w:lang w:val="en-US"/>
        </w:rPr>
        <w:t xml:space="preserve">       </w:t>
      </w:r>
      <w:r w:rsidRPr="002D7D5C">
        <w:rPr>
          <w:i/>
          <w:lang w:val="en-US"/>
        </w:rPr>
        <w:t>/* Wenn Satz nicht vorhanden</w:t>
      </w:r>
    </w:p>
    <w:p w:rsidR="002D7D5C" w:rsidRDefault="002D7D5C" w:rsidP="002D7D5C">
      <w:pPr>
        <w:pStyle w:val="CodeSample"/>
        <w:rPr>
          <w:i/>
        </w:rPr>
      </w:pPr>
      <w:r>
        <w:t xml:space="preserve">   le#1=#6                 </w:t>
      </w:r>
      <w:r w:rsidRPr="002D7D5C">
        <w:rPr>
          <w:i/>
        </w:rPr>
        <w:t>/* Berechne Lieferantennummer</w:t>
      </w:r>
    </w:p>
    <w:p w:rsidR="002D7D5C" w:rsidRDefault="002D7D5C" w:rsidP="002D7D5C">
      <w:pPr>
        <w:pStyle w:val="CodeSample"/>
        <w:rPr>
          <w:i/>
        </w:rPr>
      </w:pPr>
      <w:r>
        <w:t xml:space="preserve">   le#2="Neu Name"         </w:t>
      </w:r>
      <w:r w:rsidRPr="002D7D5C">
        <w:rPr>
          <w:i/>
        </w:rPr>
        <w:t>/* und Namen</w:t>
      </w:r>
    </w:p>
    <w:p w:rsidR="002D7D5C" w:rsidRDefault="002D7D5C" w:rsidP="002D7D5C">
      <w:pPr>
        <w:pStyle w:val="CodeSample"/>
      </w:pPr>
      <w:r>
        <w:t xml:space="preserve">   END</w:t>
      </w:r>
    </w:p>
    <w:p w:rsidR="002D7D5C" w:rsidRDefault="002D7D5C" w:rsidP="002D7D5C">
      <w:pPr>
        <w:pStyle w:val="CodeSample"/>
        <w:rPr>
          <w:i/>
          <w:lang w:val="en-US"/>
        </w:rPr>
      </w:pPr>
      <w:r w:rsidRPr="002D7D5C">
        <w:rPr>
          <w:lang w:val="en-US"/>
        </w:rPr>
        <w:t xml:space="preserve">   le#6=le#6+#3            </w:t>
      </w:r>
      <w:r w:rsidRPr="002D7D5C">
        <w:rPr>
          <w:i/>
          <w:lang w:val="en-US"/>
        </w:rPr>
        <w:t>/* Setze Felder in Lieferantensatz</w:t>
      </w:r>
    </w:p>
    <w:p w:rsidR="006A32CC" w:rsidRDefault="002D7D5C" w:rsidP="002D7D5C">
      <w:pPr>
        <w:pStyle w:val="CodeSample"/>
        <w:rPr>
          <w:i/>
        </w:rPr>
      </w:pPr>
      <w:r>
        <w:t xml:space="preserve">   WRITE</w:t>
      </w:r>
      <w:r w:rsidR="008A1472">
        <w:fldChar w:fldCharType="begin"/>
      </w:r>
      <w:r w:rsidR="008A1472">
        <w:instrText xml:space="preserve"> XE "</w:instrText>
      </w:r>
      <w:r w:rsidR="008A1472" w:rsidRPr="00FC1E4B">
        <w:rPr>
          <w:lang w:val="en-US"/>
        </w:rPr>
        <w:instrText>WRITE</w:instrText>
      </w:r>
      <w:r w:rsidR="008A1472">
        <w:rPr>
          <w:lang w:val="en-US"/>
        </w:rPr>
        <w:instrText>"</w:instrText>
      </w:r>
      <w:r w:rsidR="008A1472">
        <w:instrText xml:space="preserve"> </w:instrText>
      </w:r>
      <w:r w:rsidR="008A1472">
        <w:fldChar w:fldCharType="end"/>
      </w:r>
      <w:r>
        <w:t xml:space="preserve">(le)               </w:t>
      </w:r>
      <w:r w:rsidRPr="002D7D5C">
        <w:rPr>
          <w:i/>
        </w:rPr>
        <w:t>/* Einfügen oder rückschreiben des Satzes</w:t>
      </w:r>
    </w:p>
    <w:p w:rsidR="006A32CC" w:rsidRDefault="006A32CC" w:rsidP="006A32CC">
      <w:pPr>
        <w:pStyle w:val="Overskrift1"/>
      </w:pPr>
      <w:bookmarkStart w:id="142" w:name="_Toc118111407"/>
      <w:r>
        <w:t>11. Export</w:t>
      </w:r>
      <w:r w:rsidR="008A1472">
        <w:fldChar w:fldCharType="begin"/>
      </w:r>
      <w:r w:rsidR="008A1472">
        <w:instrText xml:space="preserve"> XE "</w:instrText>
      </w:r>
      <w:r w:rsidR="008A1472" w:rsidRPr="00FC1E4B">
        <w:rPr>
          <w:lang w:val="en-US"/>
        </w:rPr>
        <w:instrText>Export</w:instrText>
      </w:r>
      <w:r w:rsidR="008A1472">
        <w:rPr>
          <w:lang w:val="en-US"/>
        </w:rPr>
        <w:instrText>"</w:instrText>
      </w:r>
      <w:r w:rsidR="008A1472">
        <w:instrText xml:space="preserve"> </w:instrText>
      </w:r>
      <w:r w:rsidR="008A1472">
        <w:fldChar w:fldCharType="end"/>
      </w:r>
      <w:r>
        <w:t xml:space="preserve"> / Import externer Dateien</w:t>
      </w:r>
      <w:bookmarkEnd w:id="142"/>
    </w:p>
    <w:p w:rsidR="006A32CC" w:rsidRDefault="006A32CC" w:rsidP="006A32CC"/>
    <w:p w:rsidR="00207C5D" w:rsidRDefault="006A32CC" w:rsidP="006A32CC">
      <w:pPr>
        <w:jc w:val="both"/>
      </w:pPr>
      <w:r>
        <w:t>Dieser Abschnitt beschreibt die Funktionen für Import/Export</w:t>
      </w:r>
      <w:r w:rsidR="008A1472">
        <w:fldChar w:fldCharType="begin"/>
      </w:r>
      <w:r w:rsidR="008A1472">
        <w:instrText xml:space="preserve"> XE "</w:instrText>
      </w:r>
      <w:r w:rsidR="008A1472" w:rsidRPr="00FC1E4B">
        <w:rPr>
          <w:lang w:val="en-US"/>
        </w:rPr>
        <w:instrText>Export</w:instrText>
      </w:r>
      <w:r w:rsidR="008A1472">
        <w:rPr>
          <w:lang w:val="en-US"/>
        </w:rPr>
        <w:instrText>"</w:instrText>
      </w:r>
      <w:r w:rsidR="008A1472">
        <w:instrText xml:space="preserve"> </w:instrText>
      </w:r>
      <w:r w:rsidR="008A1472">
        <w:fldChar w:fldCharType="end"/>
      </w:r>
      <w:r>
        <w:t xml:space="preserve"> Von Daten von/in fremde Dateien.</w:t>
      </w:r>
    </w:p>
    <w:p w:rsidR="00207C5D" w:rsidRDefault="00207C5D" w:rsidP="00207C5D">
      <w:pPr>
        <w:pStyle w:val="Overskrift1"/>
        <w:rPr>
          <w:b w:val="0"/>
          <w:lang w:val="en-US"/>
        </w:rPr>
      </w:pPr>
      <w:bookmarkStart w:id="143" w:name="_Toc118111408"/>
      <w:r w:rsidRPr="00207C5D">
        <w:rPr>
          <w:lang w:val="en-US"/>
        </w:rPr>
        <w:t xml:space="preserve">11.1. </w:t>
      </w:r>
      <w:r w:rsidRPr="00207C5D">
        <w:rPr>
          <w:u w:val="single"/>
          <w:lang w:val="en-US"/>
        </w:rPr>
        <w:t>EXPORT</w:t>
      </w:r>
      <w:r w:rsidR="008A1472">
        <w:rPr>
          <w:u w:val="single"/>
          <w:lang w:val="en-US"/>
        </w:rPr>
        <w:fldChar w:fldCharType="begin"/>
      </w:r>
      <w:r w:rsidR="008A1472">
        <w:rPr>
          <w:u w:val="single"/>
          <w:lang w:val="en-US"/>
        </w:rPr>
        <w:instrText xml:space="preserve"> XE "</w:instrText>
      </w:r>
      <w:r w:rsidR="008A1472" w:rsidRPr="00FC1E4B">
        <w:rPr>
          <w:lang w:val="en-US"/>
        </w:rPr>
        <w:instrText>EXPORT</w:instrText>
      </w:r>
      <w:r w:rsidR="008A1472">
        <w:rPr>
          <w:lang w:val="en-US"/>
        </w:rPr>
        <w:instrText>"</w:instrText>
      </w:r>
      <w:r w:rsidR="008A1472">
        <w:rPr>
          <w:u w:val="single"/>
          <w:lang w:val="en-US"/>
        </w:rPr>
        <w:instrText xml:space="preserve"> </w:instrText>
      </w:r>
      <w:r w:rsidR="008A1472">
        <w:rPr>
          <w:u w:val="single"/>
          <w:lang w:val="en-US"/>
        </w:rPr>
        <w:fldChar w:fldCharType="end"/>
      </w:r>
      <w:r w:rsidRPr="00207C5D">
        <w:rPr>
          <w:b w:val="0"/>
          <w:lang w:val="en-US"/>
        </w:rPr>
        <w:t xml:space="preserve"> - Export</w:t>
      </w:r>
      <w:r w:rsidR="008A1472">
        <w:rPr>
          <w:b w:val="0"/>
          <w:lang w:val="en-US"/>
        </w:rPr>
        <w:fldChar w:fldCharType="begin"/>
      </w:r>
      <w:r w:rsidR="008A1472">
        <w:rPr>
          <w:b w:val="0"/>
          <w:lang w:val="en-US"/>
        </w:rPr>
        <w:instrText xml:space="preserve"> XE "</w:instrText>
      </w:r>
      <w:r w:rsidR="008A1472" w:rsidRPr="00FC1E4B">
        <w:rPr>
          <w:lang w:val="en-US"/>
        </w:rPr>
        <w:instrText>Export</w:instrText>
      </w:r>
      <w:r w:rsidR="008A1472">
        <w:rPr>
          <w:lang w:val="en-US"/>
        </w:rPr>
        <w:instrText>"</w:instrText>
      </w:r>
      <w:r w:rsidR="008A1472">
        <w:rPr>
          <w:b w:val="0"/>
          <w:lang w:val="en-US"/>
        </w:rPr>
        <w:instrText xml:space="preserve"> </w:instrText>
      </w:r>
      <w:r w:rsidR="008A1472">
        <w:rPr>
          <w:b w:val="0"/>
          <w:lang w:val="en-US"/>
        </w:rPr>
        <w:fldChar w:fldCharType="end"/>
      </w:r>
      <w:r w:rsidRPr="00207C5D">
        <w:rPr>
          <w:b w:val="0"/>
          <w:lang w:val="en-US"/>
        </w:rPr>
        <w:t xml:space="preserve"> von Daten in eine Textdatei</w:t>
      </w:r>
      <w:bookmarkEnd w:id="143"/>
    </w:p>
    <w:p w:rsidR="00207C5D" w:rsidRDefault="00207C5D" w:rsidP="00207C5D">
      <w:pPr>
        <w:jc w:val="both"/>
      </w:pPr>
      <w:r>
        <w:t>Zahl EXPORT</w:t>
      </w:r>
      <w:r w:rsidR="008A1472">
        <w:fldChar w:fldCharType="begin"/>
      </w:r>
      <w:r w:rsidR="008A1472">
        <w:instrText xml:space="preserve"> XE "</w:instrText>
      </w:r>
      <w:r w:rsidR="008A1472" w:rsidRPr="00FC1E4B">
        <w:rPr>
          <w:lang w:val="en-US"/>
        </w:rPr>
        <w:instrText>EXPORT</w:instrText>
      </w:r>
      <w:r w:rsidR="008A1472">
        <w:rPr>
          <w:lang w:val="en-US"/>
        </w:rPr>
        <w:instrText>"</w:instrText>
      </w:r>
      <w:r w:rsidR="008A1472">
        <w:instrText xml:space="preserve"> </w:instrText>
      </w:r>
      <w:r w:rsidR="008A1472">
        <w:fldChar w:fldCharType="end"/>
      </w:r>
      <w:r>
        <w:t xml:space="preserve">(Felder </w:t>
      </w:r>
      <w:r w:rsidRPr="00207C5D">
        <w:rPr>
          <w:i/>
        </w:rPr>
        <w:t>par1</w:t>
      </w:r>
      <w:r w:rsidRPr="00207C5D">
        <w:t xml:space="preserve">, Dateiname </w:t>
      </w:r>
      <w:r w:rsidRPr="00207C5D">
        <w:rPr>
          <w:i/>
        </w:rPr>
        <w:t>par2</w:t>
      </w:r>
      <w:r w:rsidRPr="00207C5D">
        <w:t xml:space="preserve">, Text </w:t>
      </w:r>
      <w:r w:rsidRPr="00207C5D">
        <w:rPr>
          <w:i/>
        </w:rPr>
        <w:t>par3</w:t>
      </w:r>
      <w:r w:rsidRPr="00207C5D">
        <w:t xml:space="preserve">, Text </w:t>
      </w:r>
      <w:r w:rsidRPr="00207C5D">
        <w:rPr>
          <w:i/>
        </w:rPr>
        <w:t>par4</w:t>
      </w:r>
      <w:r w:rsidRPr="00207C5D">
        <w:t xml:space="preserve">*6, Text </w:t>
      </w:r>
      <w:r w:rsidRPr="00207C5D">
        <w:rPr>
          <w:i/>
        </w:rPr>
        <w:t>par5</w:t>
      </w:r>
      <w:r w:rsidRPr="00207C5D">
        <w:t xml:space="preserve">, Text </w:t>
      </w:r>
      <w:r w:rsidRPr="00207C5D">
        <w:rPr>
          <w:i/>
        </w:rPr>
        <w:t>par6</w:t>
      </w:r>
      <w:r w:rsidRPr="00207C5D">
        <w:t>*6)</w:t>
      </w:r>
    </w:p>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 w:rsidR="00207C5D" w:rsidRDefault="00207C5D" w:rsidP="00207C5D">
      <w:pPr>
        <w:jc w:val="both"/>
        <w:rPr>
          <w:b/>
        </w:rPr>
      </w:pPr>
      <w:r w:rsidRPr="00207C5D">
        <w:rPr>
          <w:b/>
        </w:rPr>
        <w:t>Beschreibung:</w:t>
      </w:r>
    </w:p>
    <w:p w:rsidR="00207C5D" w:rsidRDefault="00207C5D" w:rsidP="00207C5D">
      <w:pPr>
        <w:jc w:val="both"/>
      </w:pPr>
      <w:r w:rsidRPr="00207C5D">
        <w:rPr>
          <w:lang w:val="en-US"/>
        </w:rPr>
        <w:t>EXPORT</w:t>
      </w:r>
      <w:r w:rsidR="008A1472">
        <w:rPr>
          <w:lang w:val="en-US"/>
        </w:rPr>
        <w:fldChar w:fldCharType="begin"/>
      </w:r>
      <w:r w:rsidR="008A1472">
        <w:rPr>
          <w:lang w:val="en-US"/>
        </w:rPr>
        <w:instrText xml:space="preserve"> XE "</w:instrText>
      </w:r>
      <w:r w:rsidR="008A1472" w:rsidRPr="00FC1E4B">
        <w:rPr>
          <w:lang w:val="en-US"/>
        </w:rPr>
        <w:instrText>EXPORT</w:instrText>
      </w:r>
      <w:r w:rsidR="008A1472">
        <w:rPr>
          <w:lang w:val="en-US"/>
        </w:rPr>
        <w:instrText xml:space="preserve">" </w:instrText>
      </w:r>
      <w:r w:rsidR="008A1472">
        <w:rPr>
          <w:lang w:val="en-US"/>
        </w:rPr>
        <w:fldChar w:fldCharType="end"/>
      </w:r>
      <w:r w:rsidRPr="00207C5D">
        <w:rPr>
          <w:lang w:val="en-US"/>
        </w:rPr>
        <w:t xml:space="preserve"> exportiert Daten in eine Textdatei. </w:t>
      </w:r>
      <w:r>
        <w:t>Mit Hilfe dieser Funktion können u.a. Daten in andere Systeme überführt werden, z.B. in Textverarbeitungs- oder Tabellenkalkulationssysteme.</w:t>
      </w:r>
    </w:p>
    <w:p w:rsidR="00207C5D" w:rsidRDefault="00207C5D" w:rsidP="00207C5D">
      <w:pPr>
        <w:jc w:val="both"/>
        <w:rPr>
          <w:lang w:val="en-US"/>
        </w:rPr>
      </w:pPr>
      <w:r w:rsidRPr="00207C5D">
        <w:rPr>
          <w:lang w:val="en-US"/>
        </w:rPr>
        <w:t xml:space="preserve">Die Felder, die in </w:t>
      </w:r>
      <w:r w:rsidRPr="00207C5D">
        <w:rPr>
          <w:i/>
          <w:lang w:val="en-US"/>
        </w:rPr>
        <w:t>par1</w:t>
      </w:r>
      <w:r w:rsidRPr="00207C5D">
        <w:rPr>
          <w:lang w:val="en-US"/>
        </w:rPr>
        <w:t xml:space="preserve"> angegeben werden, müssen als Text angegeben werden, also z.B. "#1-99".</w:t>
      </w:r>
    </w:p>
    <w:p w:rsidR="00207C5D" w:rsidRDefault="00207C5D" w:rsidP="00207C5D">
      <w:pPr>
        <w:jc w:val="both"/>
      </w:pPr>
      <w:r w:rsidRPr="00207C5D">
        <w:rPr>
          <w:lang w:val="en-US"/>
        </w:rPr>
        <w:t xml:space="preserve">Gibt man für den physischen Dateiname in </w:t>
      </w:r>
      <w:r w:rsidRPr="00207C5D">
        <w:rPr>
          <w:i/>
          <w:lang w:val="en-US"/>
        </w:rPr>
        <w:t>par2</w:t>
      </w:r>
      <w:r w:rsidRPr="00207C5D">
        <w:rPr>
          <w:lang w:val="en-US"/>
        </w:rPr>
        <w:t xml:space="preserve"> keine Adresse (path) an, wird dieser in TMP abgelegt. Fehlt die Extension-Angabe, wird .OUT eingesetzt. </w:t>
      </w:r>
      <w:r w:rsidRPr="00207C5D">
        <w:t>Wird kein Dateiname angegeben, verwendet das System den Namen der entsprechenden Liste, also z.B. c:\tmp\DM1007.OUT für die Liste Nr. 7.</w:t>
      </w:r>
    </w:p>
    <w:p w:rsidR="00207C5D" w:rsidRDefault="00207C5D" w:rsidP="00207C5D">
      <w:pPr>
        <w:jc w:val="both"/>
      </w:pPr>
      <w:r>
        <w:t xml:space="preserve">Mit </w:t>
      </w:r>
      <w:r w:rsidRPr="00207C5D">
        <w:rPr>
          <w:i/>
        </w:rPr>
        <w:t>par3</w:t>
      </w:r>
      <w:r w:rsidRPr="00207C5D">
        <w:t xml:space="preserve"> und </w:t>
      </w:r>
      <w:r w:rsidRPr="00207C5D">
        <w:rPr>
          <w:i/>
        </w:rPr>
        <w:t>par5</w:t>
      </w:r>
      <w:r w:rsidRPr="00207C5D">
        <w:t xml:space="preserve"> kann die Statzlänge und die Zeilenaufteilung der Datei gesteuert werden.</w:t>
      </w:r>
    </w:p>
    <w:p w:rsidR="00207C5D" w:rsidRDefault="00207C5D" w:rsidP="00207C5D">
      <w:pPr>
        <w:jc w:val="both"/>
      </w:pPr>
      <w:r w:rsidRPr="00207C5D">
        <w:rPr>
          <w:i/>
        </w:rPr>
        <w:t>par4</w:t>
      </w:r>
      <w:r w:rsidRPr="00207C5D">
        <w:t xml:space="preserve"> wird normalerweise nur im Zusammenhang mit festen Satzlängen für die Überführung und Mainframe-Systeme benutzt.</w:t>
      </w:r>
    </w:p>
    <w:p w:rsidR="00207C5D" w:rsidRDefault="00207C5D" w:rsidP="00207C5D">
      <w:pPr>
        <w:jc w:val="both"/>
      </w:pPr>
      <w:r w:rsidRPr="00207C5D">
        <w:rPr>
          <w:i/>
        </w:rPr>
        <w:t>par6</w:t>
      </w:r>
      <w:r w:rsidRPr="00207C5D">
        <w:t xml:space="preserve"> besteht aus 6 Zeichen, die das Format einer durch Komma separierten Datei bestimmen. Beachten Sie, daß das Zeichen " als \" (zwei Zeichen) angegeben werden muß.</w:t>
      </w:r>
    </w:p>
    <w:p w:rsidR="00207C5D" w:rsidRDefault="00207C5D" w:rsidP="00207C5D">
      <w:pPr>
        <w:jc w:val="both"/>
      </w:pPr>
      <w:r>
        <w:t>Standardmäßig werden alle alphanumerischen Felder als "xxxx" geschrieben, wobei auftretende  "  in  ' konvertiert werden. Die numerischen Felder werden als 99.99 geschrieben, wobei das Zeichen . einen Dezimalpunkt angibt. Alle Felder werden durch Komma getrennt.</w:t>
      </w:r>
    </w:p>
    <w:p w:rsidR="00207C5D" w:rsidRDefault="00207C5D" w:rsidP="00207C5D">
      <w:pPr>
        <w:jc w:val="both"/>
        <w:rPr>
          <w:lang w:val="en-US"/>
        </w:rPr>
      </w:pPr>
      <w:r w:rsidRPr="00207C5D">
        <w:rPr>
          <w:lang w:val="en-US"/>
        </w:rPr>
        <w:t>Die Asciitextdatei kann nun mit EXPORT</w:t>
      </w:r>
      <w:r w:rsidR="008A1472">
        <w:rPr>
          <w:lang w:val="en-US"/>
        </w:rPr>
        <w:fldChar w:fldCharType="begin"/>
      </w:r>
      <w:r w:rsidR="008A1472">
        <w:rPr>
          <w:lang w:val="en-US"/>
        </w:rPr>
        <w:instrText xml:space="preserve"> XE "</w:instrText>
      </w:r>
      <w:r w:rsidR="008A1472" w:rsidRPr="00FC1E4B">
        <w:rPr>
          <w:lang w:val="en-US"/>
        </w:rPr>
        <w:instrText>EXPORT</w:instrText>
      </w:r>
      <w:r w:rsidR="008A1472">
        <w:rPr>
          <w:lang w:val="en-US"/>
        </w:rPr>
        <w:instrText xml:space="preserve">" </w:instrText>
      </w:r>
      <w:r w:rsidR="008A1472">
        <w:rPr>
          <w:lang w:val="en-US"/>
        </w:rPr>
        <w:fldChar w:fldCharType="end"/>
      </w:r>
      <w:r w:rsidRPr="00207C5D">
        <w:rPr>
          <w:lang w:val="en-US"/>
        </w:rPr>
        <w:t>("CLOSE") geschlossen werden. Dies kann nützlich sein wenn man während der Laufzeit sich diese Datei ansehen möchte.(siehe 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207C5D">
        <w:rPr>
          <w:lang w:val="en-US"/>
        </w:rPr>
        <w:t>)</w:t>
      </w:r>
    </w:p>
    <w:p w:rsidR="00207C5D" w:rsidRDefault="00207C5D" w:rsidP="00207C5D">
      <w:pPr>
        <w:jc w:val="both"/>
      </w:pPr>
      <w:r w:rsidRPr="00207C5D">
        <w:rPr>
          <w:b/>
        </w:rPr>
        <w:t>Rückgabe:</w:t>
      </w:r>
      <w:r w:rsidRPr="00207C5D">
        <w:t xml:space="preserve"> Keine</w:t>
      </w:r>
    </w:p>
    <w:p w:rsidR="00207C5D" w:rsidRDefault="00207C5D" w:rsidP="00207C5D">
      <w:pPr>
        <w:jc w:val="both"/>
        <w:rPr>
          <w:u w:val="single"/>
        </w:rPr>
      </w:pPr>
      <w:r w:rsidRPr="00207C5D">
        <w:rPr>
          <w:b/>
        </w:rPr>
        <w:t>Siehe auch:</w:t>
      </w:r>
      <w:r w:rsidRPr="00207C5D">
        <w:t xml:space="preserve"> </w:t>
      </w:r>
      <w:r w:rsidRPr="00207C5D">
        <w:rPr>
          <w:u w:val="single"/>
        </w:rPr>
        <w:t>IMPORT</w:t>
      </w:r>
      <w:r w:rsidR="008A1472">
        <w:rPr>
          <w:u w:val="single"/>
        </w:rPr>
        <w:fldChar w:fldCharType="begin"/>
      </w:r>
      <w:r w:rsidR="008A1472">
        <w:rPr>
          <w:u w:val="single"/>
        </w:rPr>
        <w:instrText xml:space="preserve"> XE "</w:instrText>
      </w:r>
      <w:r w:rsidR="008A1472" w:rsidRPr="00E35950">
        <w:instrText>IMPORT</w:instrText>
      </w:r>
      <w:r w:rsidR="008A1472">
        <w:instrText>"</w:instrText>
      </w:r>
      <w:r w:rsidR="008A1472">
        <w:rPr>
          <w:u w:val="single"/>
        </w:rPr>
        <w:instrText xml:space="preserve"> </w:instrText>
      </w:r>
      <w:r w:rsidR="008A1472">
        <w:rPr>
          <w:u w:val="single"/>
        </w:rPr>
        <w:fldChar w:fldCharType="end"/>
      </w:r>
    </w:p>
    <w:p w:rsidR="00207C5D" w:rsidRDefault="00207C5D" w:rsidP="00207C5D">
      <w:pPr>
        <w:jc w:val="both"/>
        <w:rPr>
          <w:b/>
        </w:rPr>
      </w:pPr>
      <w:r w:rsidRPr="00207C5D">
        <w:rPr>
          <w:b/>
        </w:rPr>
        <w:t>Beispiel:</w:t>
      </w:r>
    </w:p>
    <w:p w:rsidR="00207C5D" w:rsidRDefault="00207C5D" w:rsidP="00207C5D">
      <w:pPr>
        <w:pStyle w:val="CodeSample"/>
        <w:rPr>
          <w:i/>
        </w:rPr>
      </w:pPr>
      <w:r>
        <w:t xml:space="preserve">   NACH                            </w:t>
      </w:r>
      <w:r w:rsidRPr="00207C5D">
        <w:rPr>
          <w:i/>
        </w:rPr>
        <w:t>/* NACH Selektion</w:t>
      </w:r>
    </w:p>
    <w:p w:rsidR="00207C5D" w:rsidRDefault="00207C5D" w:rsidP="00207C5D">
      <w:pPr>
        <w:pStyle w:val="CodeSample"/>
        <w:rPr>
          <w:i/>
        </w:rPr>
      </w:pPr>
      <w:r>
        <w:t xml:space="preserve">   EXPORT</w:t>
      </w:r>
      <w:r w:rsidR="008A1472">
        <w:fldChar w:fldCharType="begin"/>
      </w:r>
      <w:r w:rsidR="008A1472">
        <w:instrText xml:space="preserve"> XE "</w:instrText>
      </w:r>
      <w:r w:rsidR="008A1472" w:rsidRPr="00FC1E4B">
        <w:rPr>
          <w:lang w:val="en-US"/>
        </w:rPr>
        <w:instrText>EXPORT</w:instrText>
      </w:r>
      <w:r w:rsidR="008A1472">
        <w:rPr>
          <w:lang w:val="en-US"/>
        </w:rPr>
        <w:instrText>"</w:instrText>
      </w:r>
      <w:r w:rsidR="008A1472">
        <w:instrText xml:space="preserve"> </w:instrText>
      </w:r>
      <w:r w:rsidR="008A1472">
        <w:fldChar w:fldCharType="end"/>
      </w:r>
      <w:r>
        <w:t xml:space="preserve">("#1-6","le.csv")         </w:t>
      </w:r>
      <w:r w:rsidRPr="00207C5D">
        <w:rPr>
          <w:i/>
        </w:rPr>
        <w:t>/* Alle Felder werden exportiert (CSV)</w:t>
      </w:r>
    </w:p>
    <w:p w:rsidR="00207C5D" w:rsidRDefault="00207C5D" w:rsidP="00207C5D">
      <w:pPr>
        <w:pStyle w:val="CodeSample"/>
        <w:rPr>
          <w:i/>
          <w:lang w:val="en-US"/>
        </w:rPr>
      </w:pPr>
      <w:r w:rsidRPr="00207C5D">
        <w:rPr>
          <w:lang w:val="en-US"/>
        </w:rPr>
        <w:t xml:space="preserve">   EXPORT</w:t>
      </w:r>
      <w:r w:rsidR="008A1472">
        <w:rPr>
          <w:lang w:val="en-US"/>
        </w:rPr>
        <w:fldChar w:fldCharType="begin"/>
      </w:r>
      <w:r w:rsidR="008A1472">
        <w:rPr>
          <w:lang w:val="en-US"/>
        </w:rPr>
        <w:instrText xml:space="preserve"> XE "</w:instrText>
      </w:r>
      <w:r w:rsidR="008A1472" w:rsidRPr="00FC1E4B">
        <w:rPr>
          <w:lang w:val="en-US"/>
        </w:rPr>
        <w:instrText>EXPORT</w:instrText>
      </w:r>
      <w:r w:rsidR="008A1472">
        <w:rPr>
          <w:lang w:val="en-US"/>
        </w:rPr>
        <w:instrText xml:space="preserve">" </w:instrText>
      </w:r>
      <w:r w:rsidR="008A1472">
        <w:rPr>
          <w:lang w:val="en-US"/>
        </w:rPr>
        <w:fldChar w:fldCharType="end"/>
      </w:r>
      <w:r w:rsidRPr="00207C5D">
        <w:rPr>
          <w:lang w:val="en-US"/>
        </w:rPr>
        <w:t xml:space="preserve">("#1-6","le.csv","","","","--,\"'.") </w:t>
      </w:r>
      <w:r w:rsidRPr="00207C5D">
        <w:rPr>
          <w:i/>
          <w:lang w:val="en-US"/>
        </w:rPr>
        <w:t xml:space="preserve">Wie oben </w:t>
      </w:r>
    </w:p>
    <w:p w:rsidR="00207C5D" w:rsidRDefault="00207C5D" w:rsidP="00207C5D"/>
    <w:p w:rsidR="00207C5D" w:rsidRDefault="00207C5D" w:rsidP="00207C5D">
      <w:pPr>
        <w:jc w:val="both"/>
      </w:pPr>
      <w:r>
        <w:t>Ausgehend von obigem Beispiel beinhaltet die Datei le.csv folgende Daten:</w:t>
      </w:r>
    </w:p>
    <w:p w:rsidR="00207C5D" w:rsidRDefault="00207C5D" w:rsidP="00207C5D">
      <w:pPr>
        <w:pStyle w:val="CodeSample"/>
        <w:rPr>
          <w:lang w:val="en-US"/>
        </w:rPr>
      </w:pPr>
      <w:r w:rsidRPr="00207C5D">
        <w:rPr>
          <w:lang w:val="en-US"/>
        </w:rPr>
        <w:t xml:space="preserve">   "100","HUMBER LTD.","HUMBER STREET 223","4711 COPENHAGEN S",,123.25</w:t>
      </w:r>
    </w:p>
    <w:p w:rsidR="00207C5D" w:rsidRDefault="00207C5D" w:rsidP="00207C5D">
      <w:pPr>
        <w:pStyle w:val="CodeSample"/>
        <w:rPr>
          <w:lang w:val="en-US"/>
        </w:rPr>
      </w:pPr>
      <w:r w:rsidRPr="00207C5D">
        <w:rPr>
          <w:lang w:val="en-US"/>
        </w:rPr>
        <w:t xml:space="preserve">   "102","AX &amp; AX LTD.","SEA PARK ROAD 43","2100 COPENHAGEN",,25000</w:t>
      </w:r>
    </w:p>
    <w:p w:rsidR="00207C5D" w:rsidRDefault="00207C5D" w:rsidP="00207C5D">
      <w:pPr>
        <w:pStyle w:val="CodeSample"/>
        <w:rPr>
          <w:lang w:val="en-US"/>
        </w:rPr>
      </w:pPr>
      <w:r w:rsidRPr="00207C5D">
        <w:rPr>
          <w:lang w:val="en-US"/>
        </w:rPr>
        <w:t xml:space="preserve">   "105","WEBB'S SUPPLIERS LTD.","EAST STREET 373","4711 COPENHAGEN F",,500</w:t>
      </w:r>
    </w:p>
    <w:p w:rsidR="00207C5D" w:rsidRDefault="00207C5D" w:rsidP="00207C5D"/>
    <w:p w:rsidR="00207C5D" w:rsidRDefault="00207C5D" w:rsidP="00207C5D">
      <w:pPr>
        <w:jc w:val="both"/>
        <w:rPr>
          <w:b/>
        </w:rPr>
      </w:pPr>
      <w:r w:rsidRPr="00207C5D">
        <w:rPr>
          <w:b/>
        </w:rPr>
        <w:t>Beispiel:</w:t>
      </w:r>
    </w:p>
    <w:p w:rsidR="00207C5D" w:rsidRDefault="00207C5D" w:rsidP="00207C5D">
      <w:pPr>
        <w:pStyle w:val="CodeSample"/>
        <w:rPr>
          <w:i/>
        </w:rPr>
      </w:pPr>
      <w:r>
        <w:t xml:space="preserve">   EXPORT</w:t>
      </w:r>
      <w:r w:rsidR="008A1472">
        <w:fldChar w:fldCharType="begin"/>
      </w:r>
      <w:r w:rsidR="008A1472">
        <w:instrText xml:space="preserve"> XE "</w:instrText>
      </w:r>
      <w:r w:rsidR="008A1472" w:rsidRPr="00FC1E4B">
        <w:rPr>
          <w:lang w:val="en-US"/>
        </w:rPr>
        <w:instrText>EXPORT</w:instrText>
      </w:r>
      <w:r w:rsidR="008A1472">
        <w:rPr>
          <w:lang w:val="en-US"/>
        </w:rPr>
        <w:instrText>"</w:instrText>
      </w:r>
      <w:r w:rsidR="008A1472">
        <w:instrText xml:space="preserve"> </w:instrText>
      </w:r>
      <w:r w:rsidR="008A1472">
        <w:fldChar w:fldCharType="end"/>
      </w:r>
      <w:r>
        <w:t xml:space="preserve">("#1-6","le.ssv","000001","","","--;. ,")  </w:t>
      </w:r>
      <w:r w:rsidRPr="00207C5D">
        <w:rPr>
          <w:i/>
        </w:rPr>
        <w:t>/* Alle Felder als SSV</w:t>
      </w:r>
    </w:p>
    <w:p w:rsidR="00207C5D" w:rsidRDefault="00207C5D" w:rsidP="00207C5D"/>
    <w:p w:rsidR="00207C5D" w:rsidRDefault="00207C5D" w:rsidP="00207C5D">
      <w:pPr>
        <w:jc w:val="both"/>
      </w:pPr>
      <w:r>
        <w:t>Ausgehend von obigen Beispiel beinhaltet die Datei le.ssv folgende Daten:</w:t>
      </w:r>
    </w:p>
    <w:p w:rsidR="00207C5D" w:rsidRDefault="00207C5D" w:rsidP="00207C5D">
      <w:pPr>
        <w:pStyle w:val="CodeSample"/>
      </w:pPr>
      <w:r>
        <w:t xml:space="preserve">   SW-Tools</w:t>
      </w:r>
    </w:p>
    <w:p w:rsidR="00207C5D" w:rsidRDefault="00207C5D" w:rsidP="00207C5D">
      <w:pPr>
        <w:pStyle w:val="CodeSample"/>
        <w:rPr>
          <w:lang w:val="en-US"/>
        </w:rPr>
      </w:pPr>
      <w:r w:rsidRPr="00207C5D">
        <w:rPr>
          <w:lang w:val="en-US"/>
        </w:rPr>
        <w:t xml:space="preserve">   100;HUMBER LTD.;HUMBER STREET 223;4711 COPENHAGEN S;;123,25</w:t>
      </w:r>
    </w:p>
    <w:p w:rsidR="00207C5D" w:rsidRDefault="00207C5D" w:rsidP="00207C5D"/>
    <w:p w:rsidR="00207C5D" w:rsidRDefault="00207C5D" w:rsidP="00207C5D">
      <w:pPr>
        <w:jc w:val="both"/>
        <w:rPr>
          <w:b/>
        </w:rPr>
      </w:pPr>
      <w:r w:rsidRPr="00207C5D">
        <w:rPr>
          <w:b/>
        </w:rPr>
        <w:t>Beispiel:</w:t>
      </w:r>
    </w:p>
    <w:p w:rsidR="002C43DE" w:rsidRDefault="00207C5D" w:rsidP="00207C5D">
      <w:pPr>
        <w:pStyle w:val="CodeSample"/>
        <w:rPr>
          <w:i/>
          <w:lang w:val="en-US"/>
        </w:rPr>
      </w:pPr>
      <w:r w:rsidRPr="00207C5D">
        <w:rPr>
          <w:lang w:val="en-US"/>
        </w:rPr>
        <w:t xml:space="preserve">   EXPORT</w:t>
      </w:r>
      <w:r w:rsidR="008A1472">
        <w:rPr>
          <w:lang w:val="en-US"/>
        </w:rPr>
        <w:fldChar w:fldCharType="begin"/>
      </w:r>
      <w:r w:rsidR="008A1472">
        <w:rPr>
          <w:lang w:val="en-US"/>
        </w:rPr>
        <w:instrText xml:space="preserve"> XE "</w:instrText>
      </w:r>
      <w:r w:rsidR="008A1472" w:rsidRPr="00FC1E4B">
        <w:rPr>
          <w:lang w:val="en-US"/>
        </w:rPr>
        <w:instrText>EXPORT</w:instrText>
      </w:r>
      <w:r w:rsidR="008A1472">
        <w:rPr>
          <w:lang w:val="en-US"/>
        </w:rPr>
        <w:instrText xml:space="preserve">" </w:instrText>
      </w:r>
      <w:r w:rsidR="008A1472">
        <w:rPr>
          <w:lang w:val="en-US"/>
        </w:rPr>
        <w:fldChar w:fldCharType="end"/>
      </w:r>
      <w:r w:rsidRPr="00207C5D">
        <w:rPr>
          <w:lang w:val="en-US"/>
        </w:rPr>
        <w:t xml:space="preserve">("#1-2,5-6","a","-80","1")  </w:t>
      </w:r>
      <w:r w:rsidRPr="00207C5D">
        <w:rPr>
          <w:i/>
          <w:lang w:val="en-US"/>
        </w:rPr>
        <w:t>/* Fester Länge, ohne crlf</w:t>
      </w:r>
    </w:p>
    <w:p w:rsidR="002C43DE" w:rsidRDefault="002C43DE" w:rsidP="002C43DE">
      <w:pPr>
        <w:pStyle w:val="Overskrift1"/>
        <w:rPr>
          <w:b w:val="0"/>
          <w:lang w:val="en-US"/>
        </w:rPr>
      </w:pPr>
      <w:bookmarkStart w:id="144" w:name="_Toc118111409"/>
      <w:r>
        <w:rPr>
          <w:lang w:val="en-US"/>
        </w:rPr>
        <w:t xml:space="preserve">11.2. </w:t>
      </w:r>
      <w:r w:rsidRPr="002C43DE">
        <w:rPr>
          <w:u w:val="single"/>
          <w:lang w:val="en-US"/>
        </w:rPr>
        <w:t>IMPORT</w:t>
      </w:r>
      <w:r w:rsidR="008A1472">
        <w:rPr>
          <w:u w:val="single"/>
          <w:lang w:val="en-US"/>
        </w:rPr>
        <w:fldChar w:fldCharType="begin"/>
      </w:r>
      <w:r w:rsidR="008A1472">
        <w:rPr>
          <w:u w:val="single"/>
          <w:lang w:val="en-US"/>
        </w:rPr>
        <w:instrText xml:space="preserve"> XE "</w:instrText>
      </w:r>
      <w:r w:rsidR="008A1472" w:rsidRPr="00E35950">
        <w:instrText>IMPORT</w:instrText>
      </w:r>
      <w:r w:rsidR="008A1472">
        <w:instrText>"</w:instrText>
      </w:r>
      <w:r w:rsidR="008A1472">
        <w:rPr>
          <w:u w:val="single"/>
          <w:lang w:val="en-US"/>
        </w:rPr>
        <w:instrText xml:space="preserve"> </w:instrText>
      </w:r>
      <w:r w:rsidR="008A1472">
        <w:rPr>
          <w:u w:val="single"/>
          <w:lang w:val="en-US"/>
        </w:rPr>
        <w:fldChar w:fldCharType="end"/>
      </w:r>
      <w:r w:rsidRPr="002C43DE">
        <w:rPr>
          <w:b w:val="0"/>
          <w:lang w:val="en-US"/>
        </w:rPr>
        <w:t xml:space="preserve"> - Import von Daten aus einer Textdatei (RAP)</w:t>
      </w:r>
      <w:bookmarkEnd w:id="144"/>
    </w:p>
    <w:p w:rsidR="002C43DE" w:rsidRDefault="002C43DE" w:rsidP="002C43DE">
      <w:pPr>
        <w:jc w:val="both"/>
      </w:pPr>
      <w:r>
        <w:t>IMPORT</w:t>
      </w:r>
      <w:r w:rsidR="008A1472">
        <w:fldChar w:fldCharType="begin"/>
      </w:r>
      <w:r w:rsidR="008A1472">
        <w:instrText xml:space="preserve"> XE "</w:instrText>
      </w:r>
      <w:r w:rsidR="008A1472" w:rsidRPr="00E35950">
        <w:instrText>IMPORT</w:instrText>
      </w:r>
      <w:r w:rsidR="008A1472">
        <w:instrText xml:space="preserve">" </w:instrText>
      </w:r>
      <w:r w:rsidR="008A1472">
        <w:fldChar w:fldCharType="end"/>
      </w:r>
      <w:r>
        <w:t xml:space="preserve">(Felder </w:t>
      </w:r>
      <w:r w:rsidRPr="002C43DE">
        <w:rPr>
          <w:i/>
        </w:rPr>
        <w:t>par1</w:t>
      </w:r>
      <w:r w:rsidRPr="002C43DE">
        <w:t xml:space="preserve">, Dateiname </w:t>
      </w:r>
      <w:r w:rsidRPr="002C43DE">
        <w:rPr>
          <w:i/>
        </w:rPr>
        <w:t>par2</w:t>
      </w:r>
      <w:r w:rsidRPr="002C43DE">
        <w:t xml:space="preserve">, Text </w:t>
      </w:r>
      <w:r w:rsidRPr="002C43DE">
        <w:rPr>
          <w:i/>
        </w:rPr>
        <w:t>par3</w:t>
      </w:r>
      <w:r w:rsidRPr="002C43DE">
        <w:t xml:space="preserve">, Text </w:t>
      </w:r>
      <w:r w:rsidRPr="002C43DE">
        <w:rPr>
          <w:i/>
        </w:rPr>
        <w:t>par4</w:t>
      </w:r>
      <w:r w:rsidRPr="002C43DE">
        <w:t xml:space="preserve">*6, Text </w:t>
      </w:r>
      <w:r w:rsidRPr="002C43DE">
        <w:rPr>
          <w:i/>
        </w:rPr>
        <w:t>par5</w:t>
      </w:r>
      <w:r w:rsidRPr="002C43DE">
        <w:t xml:space="preserve">, Text </w:t>
      </w:r>
      <w:r w:rsidRPr="002C43DE">
        <w:rPr>
          <w:i/>
        </w:rPr>
        <w:t>par6</w:t>
      </w:r>
      <w:r w:rsidRPr="002C43DE">
        <w:t>*6)</w:t>
      </w:r>
    </w:p>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 w:rsidR="002C43DE" w:rsidRDefault="002C43DE" w:rsidP="002C43DE">
      <w:pPr>
        <w:jc w:val="both"/>
      </w:pPr>
      <w:r w:rsidRPr="002C43DE">
        <w:rPr>
          <w:b/>
        </w:rPr>
        <w:t>Beschreibung:</w:t>
      </w:r>
      <w:r w:rsidRPr="002C43DE">
        <w:t xml:space="preserve"> Die Funktionen importiert Daten aus einer Textdatei.</w:t>
      </w:r>
    </w:p>
    <w:p w:rsidR="002C43DE" w:rsidRDefault="002C43DE" w:rsidP="002C43DE">
      <w:pPr>
        <w:jc w:val="both"/>
      </w:pPr>
      <w:r>
        <w:t xml:space="preserve">Die Felder, die in </w:t>
      </w:r>
      <w:r w:rsidRPr="002C43DE">
        <w:rPr>
          <w:i/>
        </w:rPr>
        <w:t>par1</w:t>
      </w:r>
      <w:r w:rsidRPr="002C43DE">
        <w:t xml:space="preserve"> angegeben werden, müssen in  " " gesetzt werden. In Zusammenhang mit dieser Funktion können einfache Berechnungen mitgegeben werden, z.B. IMPORT</w:t>
      </w:r>
      <w:r w:rsidR="008A1472">
        <w:fldChar w:fldCharType="begin"/>
      </w:r>
      <w:r w:rsidR="008A1472">
        <w:instrText xml:space="preserve"> XE "</w:instrText>
      </w:r>
      <w:r w:rsidR="008A1472" w:rsidRPr="00E35950">
        <w:instrText>IMPORT</w:instrText>
      </w:r>
      <w:r w:rsidR="008A1472">
        <w:instrText xml:space="preserve">" </w:instrText>
      </w:r>
      <w:r w:rsidR="008A1472">
        <w:fldChar w:fldCharType="end"/>
      </w:r>
      <w:r w:rsidRPr="002C43DE">
        <w:t>("#1-5,+6","a")</w:t>
      </w:r>
    </w:p>
    <w:p w:rsidR="002C43DE" w:rsidRDefault="002C43DE" w:rsidP="002C43DE">
      <w:pPr>
        <w:jc w:val="both"/>
      </w:pPr>
    </w:p>
    <w:tbl>
      <w:tblPr>
        <w:tblW w:w="0" w:type="auto"/>
        <w:tblLayout w:type="fixed"/>
        <w:tblLook w:val="0000"/>
      </w:tblPr>
      <w:tblGrid>
        <w:gridCol w:w="411"/>
        <w:gridCol w:w="1296"/>
        <w:gridCol w:w="3066"/>
      </w:tblGrid>
      <w:tr w:rsidR="002C43DE" w:rsidTr="002C43DE">
        <w:tblPrEx>
          <w:tblCellMar>
            <w:top w:w="0" w:type="dxa"/>
            <w:bottom w:w="0" w:type="dxa"/>
          </w:tblCellMar>
        </w:tblPrEx>
        <w:tc>
          <w:tcPr>
            <w:tcW w:w="411" w:type="dxa"/>
          </w:tcPr>
          <w:p w:rsidR="002C43DE" w:rsidRPr="002C43DE" w:rsidRDefault="002C43DE" w:rsidP="002C43DE">
            <w:pPr>
              <w:rPr>
                <w:b/>
              </w:rPr>
            </w:pPr>
            <w:r w:rsidRPr="002C43DE">
              <w:rPr>
                <w:b/>
              </w:rPr>
              <w:t xml:space="preserve"> </w:t>
            </w:r>
          </w:p>
        </w:tc>
        <w:tc>
          <w:tcPr>
            <w:tcW w:w="1296" w:type="dxa"/>
          </w:tcPr>
          <w:p w:rsidR="002C43DE" w:rsidRPr="002C43DE" w:rsidRDefault="002C43DE" w:rsidP="002C43DE">
            <w:pPr>
              <w:rPr>
                <w:b/>
              </w:rPr>
            </w:pPr>
            <w:r w:rsidRPr="002C43DE">
              <w:rPr>
                <w:b/>
              </w:rPr>
              <w:t>Funktion</w:t>
            </w:r>
          </w:p>
        </w:tc>
        <w:tc>
          <w:tcPr>
            <w:tcW w:w="3066" w:type="dxa"/>
          </w:tcPr>
          <w:p w:rsidR="002C43DE" w:rsidRPr="002C43DE" w:rsidRDefault="002C43DE" w:rsidP="002C43DE">
            <w:pPr>
              <w:rPr>
                <w:b/>
              </w:rPr>
            </w:pPr>
            <w:r w:rsidRPr="002C43DE">
              <w:rPr>
                <w:b/>
              </w:rPr>
              <w:t>Beschreibung</w:t>
            </w:r>
          </w:p>
        </w:tc>
      </w:tr>
      <w:tr w:rsidR="002C43DE" w:rsidTr="002C43DE">
        <w:tblPrEx>
          <w:tblCellMar>
            <w:top w:w="0" w:type="dxa"/>
            <w:bottom w:w="0" w:type="dxa"/>
          </w:tblCellMar>
        </w:tblPrEx>
        <w:tc>
          <w:tcPr>
            <w:tcW w:w="411" w:type="dxa"/>
          </w:tcPr>
          <w:p w:rsidR="002C43DE" w:rsidRPr="002C43DE" w:rsidRDefault="002C43DE" w:rsidP="002C43DE">
            <w:r>
              <w:t xml:space="preserve"> </w:t>
            </w:r>
          </w:p>
        </w:tc>
        <w:tc>
          <w:tcPr>
            <w:tcW w:w="1296" w:type="dxa"/>
          </w:tcPr>
          <w:p w:rsidR="002C43DE" w:rsidRPr="002C43DE" w:rsidRDefault="002C43DE" w:rsidP="002C43DE">
            <w:r>
              <w:t>+</w:t>
            </w:r>
          </w:p>
        </w:tc>
        <w:tc>
          <w:tcPr>
            <w:tcW w:w="3066" w:type="dxa"/>
          </w:tcPr>
          <w:p w:rsidR="002C43DE" w:rsidRPr="002C43DE" w:rsidRDefault="002C43DE" w:rsidP="002C43DE">
            <w:r>
              <w:t>Addiere zu Feld</w:t>
            </w:r>
          </w:p>
        </w:tc>
      </w:tr>
      <w:tr w:rsidR="002C43DE" w:rsidTr="002C43DE">
        <w:tblPrEx>
          <w:tblCellMar>
            <w:top w:w="0" w:type="dxa"/>
            <w:bottom w:w="0" w:type="dxa"/>
          </w:tblCellMar>
        </w:tblPrEx>
        <w:tc>
          <w:tcPr>
            <w:tcW w:w="411" w:type="dxa"/>
          </w:tcPr>
          <w:p w:rsidR="002C43DE" w:rsidRPr="002C43DE" w:rsidRDefault="002C43DE" w:rsidP="002C43DE">
            <w:r>
              <w:t xml:space="preserve"> </w:t>
            </w:r>
          </w:p>
        </w:tc>
        <w:tc>
          <w:tcPr>
            <w:tcW w:w="1296" w:type="dxa"/>
          </w:tcPr>
          <w:p w:rsidR="002C43DE" w:rsidRPr="002C43DE" w:rsidRDefault="002C43DE" w:rsidP="002C43DE">
            <w:r>
              <w:t>-</w:t>
            </w:r>
          </w:p>
        </w:tc>
        <w:tc>
          <w:tcPr>
            <w:tcW w:w="3066" w:type="dxa"/>
          </w:tcPr>
          <w:p w:rsidR="002C43DE" w:rsidRPr="002C43DE" w:rsidRDefault="002C43DE" w:rsidP="002C43DE">
            <w:r>
              <w:t>Subtrahiere von Feld</w:t>
            </w:r>
          </w:p>
        </w:tc>
      </w:tr>
      <w:tr w:rsidR="002C43DE" w:rsidTr="002C43DE">
        <w:tblPrEx>
          <w:tblCellMar>
            <w:top w:w="0" w:type="dxa"/>
            <w:bottom w:w="0" w:type="dxa"/>
          </w:tblCellMar>
        </w:tblPrEx>
        <w:tc>
          <w:tcPr>
            <w:tcW w:w="411" w:type="dxa"/>
          </w:tcPr>
          <w:p w:rsidR="002C43DE" w:rsidRPr="002C43DE" w:rsidRDefault="002C43DE" w:rsidP="002C43DE">
            <w:r>
              <w:t xml:space="preserve"> </w:t>
            </w:r>
          </w:p>
        </w:tc>
        <w:tc>
          <w:tcPr>
            <w:tcW w:w="1296" w:type="dxa"/>
          </w:tcPr>
          <w:p w:rsidR="002C43DE" w:rsidRPr="002C43DE" w:rsidRDefault="002C43DE" w:rsidP="002C43DE">
            <w:r>
              <w:t>&amp;</w:t>
            </w:r>
          </w:p>
        </w:tc>
        <w:tc>
          <w:tcPr>
            <w:tcW w:w="3066" w:type="dxa"/>
          </w:tcPr>
          <w:p w:rsidR="002C43DE" w:rsidRPr="002C43DE" w:rsidRDefault="002C43DE" w:rsidP="002C43DE">
            <w:r>
              <w:t>Überspringe Feld</w:t>
            </w:r>
          </w:p>
        </w:tc>
      </w:tr>
      <w:tr w:rsidR="002C43DE" w:rsidTr="002C43DE">
        <w:tblPrEx>
          <w:tblCellMar>
            <w:top w:w="0" w:type="dxa"/>
            <w:bottom w:w="0" w:type="dxa"/>
          </w:tblCellMar>
        </w:tblPrEx>
        <w:tc>
          <w:tcPr>
            <w:tcW w:w="411" w:type="dxa"/>
          </w:tcPr>
          <w:p w:rsidR="002C43DE" w:rsidRPr="002C43DE" w:rsidRDefault="002C43DE" w:rsidP="002C43DE">
            <w:r>
              <w:t xml:space="preserve"> </w:t>
            </w:r>
          </w:p>
        </w:tc>
        <w:tc>
          <w:tcPr>
            <w:tcW w:w="1296" w:type="dxa"/>
          </w:tcPr>
          <w:p w:rsidR="002C43DE" w:rsidRPr="002C43DE" w:rsidRDefault="002C43DE" w:rsidP="002C43DE">
            <w:r>
              <w:t>=</w:t>
            </w:r>
          </w:p>
        </w:tc>
        <w:tc>
          <w:tcPr>
            <w:tcW w:w="3066" w:type="dxa"/>
          </w:tcPr>
          <w:p w:rsidR="002C43DE" w:rsidRPr="002C43DE" w:rsidRDefault="002C43DE" w:rsidP="002C43DE">
            <w:r>
              <w:t>Setze Feld gleich mit</w:t>
            </w:r>
          </w:p>
        </w:tc>
      </w:tr>
      <w:tr w:rsidR="002C43DE" w:rsidTr="002C43DE">
        <w:tblPrEx>
          <w:tblCellMar>
            <w:top w:w="0" w:type="dxa"/>
            <w:bottom w:w="0" w:type="dxa"/>
          </w:tblCellMar>
        </w:tblPrEx>
        <w:tc>
          <w:tcPr>
            <w:tcW w:w="411" w:type="dxa"/>
          </w:tcPr>
          <w:p w:rsidR="002C43DE" w:rsidRPr="002C43DE" w:rsidRDefault="002C43DE" w:rsidP="002C43DE">
            <w:r>
              <w:t xml:space="preserve"> </w:t>
            </w:r>
          </w:p>
        </w:tc>
        <w:tc>
          <w:tcPr>
            <w:tcW w:w="1296" w:type="dxa"/>
          </w:tcPr>
          <w:p w:rsidR="002C43DE" w:rsidRPr="002C43DE" w:rsidRDefault="002C43DE" w:rsidP="002C43DE">
            <w:r>
              <w:t>:xx</w:t>
            </w:r>
          </w:p>
        </w:tc>
        <w:tc>
          <w:tcPr>
            <w:tcW w:w="3066" w:type="dxa"/>
          </w:tcPr>
          <w:p w:rsidR="002C43DE" w:rsidRPr="002C43DE" w:rsidRDefault="002C43DE" w:rsidP="002C43DE">
            <w:r>
              <w:t>Springe auf Satzposition xx</w:t>
            </w:r>
          </w:p>
        </w:tc>
      </w:tr>
    </w:tbl>
    <w:p w:rsidR="002C43DE" w:rsidRDefault="002C43DE" w:rsidP="002C43DE">
      <w:pPr>
        <w:jc w:val="both"/>
      </w:pPr>
    </w:p>
    <w:p w:rsidR="002C43DE" w:rsidRDefault="002C43DE" w:rsidP="002C43DE">
      <w:pPr>
        <w:jc w:val="both"/>
      </w:pPr>
    </w:p>
    <w:p w:rsidR="002C43DE" w:rsidRDefault="002C43DE" w:rsidP="002C43DE">
      <w:pPr>
        <w:jc w:val="both"/>
      </w:pPr>
    </w:p>
    <w:p w:rsidR="002C43DE" w:rsidRDefault="002C43DE" w:rsidP="002C43DE">
      <w:pPr>
        <w:jc w:val="both"/>
      </w:pPr>
      <w:r>
        <w:t xml:space="preserve">Der Dateiname, der in </w:t>
      </w:r>
      <w:r w:rsidRPr="002C43DE">
        <w:rPr>
          <w:i/>
        </w:rPr>
        <w:t>par2</w:t>
      </w:r>
      <w:r w:rsidRPr="002C43DE">
        <w:t xml:space="preserve"> angegeben wird, kann eine path enthalten, z.B. "c:/export/le.csv".</w:t>
      </w:r>
    </w:p>
    <w:p w:rsidR="002C43DE" w:rsidRDefault="002C43DE" w:rsidP="002C43DE">
      <w:pPr>
        <w:jc w:val="both"/>
      </w:pPr>
      <w:r w:rsidRPr="002C43DE">
        <w:rPr>
          <w:b/>
        </w:rPr>
        <w:t>Rückgabe:</w:t>
      </w:r>
      <w:r w:rsidRPr="002C43DE">
        <w:t xml:space="preserve"> Keine</w:t>
      </w:r>
    </w:p>
    <w:p w:rsidR="002C43DE" w:rsidRDefault="002C43DE" w:rsidP="002C43DE">
      <w:pPr>
        <w:jc w:val="both"/>
        <w:rPr>
          <w:u w:val="single"/>
          <w:lang w:val="en-US"/>
        </w:rPr>
      </w:pPr>
      <w:r w:rsidRPr="002C43DE">
        <w:rPr>
          <w:b/>
          <w:lang w:val="en-US"/>
        </w:rPr>
        <w:t>Siehe auch:</w:t>
      </w:r>
      <w:r w:rsidRPr="002C43DE">
        <w:rPr>
          <w:lang w:val="en-US"/>
        </w:rPr>
        <w:t xml:space="preserve"> </w:t>
      </w:r>
      <w:r w:rsidRPr="002C43DE">
        <w:rPr>
          <w:u w:val="single"/>
          <w:lang w:val="en-US"/>
        </w:rPr>
        <w:t>EXPORT</w:t>
      </w:r>
      <w:r w:rsidR="008A1472">
        <w:rPr>
          <w:u w:val="single"/>
          <w:lang w:val="en-US"/>
        </w:rPr>
        <w:fldChar w:fldCharType="begin"/>
      </w:r>
      <w:r w:rsidR="008A1472">
        <w:rPr>
          <w:u w:val="single"/>
          <w:lang w:val="en-US"/>
        </w:rPr>
        <w:instrText xml:space="preserve"> XE "</w:instrText>
      </w:r>
      <w:r w:rsidR="008A1472" w:rsidRPr="00FC1E4B">
        <w:rPr>
          <w:lang w:val="en-US"/>
        </w:rPr>
        <w:instrText>EXPORT</w:instrText>
      </w:r>
      <w:r w:rsidR="008A1472">
        <w:rPr>
          <w:lang w:val="en-US"/>
        </w:rPr>
        <w:instrText>"</w:instrText>
      </w:r>
      <w:r w:rsidR="008A1472">
        <w:rPr>
          <w:u w:val="single"/>
          <w:lang w:val="en-US"/>
        </w:rPr>
        <w:instrText xml:space="preserve"> </w:instrText>
      </w:r>
      <w:r w:rsidR="008A1472">
        <w:rPr>
          <w:u w:val="single"/>
          <w:lang w:val="en-US"/>
        </w:rPr>
        <w:fldChar w:fldCharType="end"/>
      </w:r>
      <w:r w:rsidRPr="002C43DE">
        <w:rPr>
          <w:lang w:val="en-US"/>
        </w:rPr>
        <w:t xml:space="preserve">, </w:t>
      </w:r>
      <w:r w:rsidRPr="002C43DE">
        <w:rPr>
          <w:u w:val="single"/>
          <w:lang w:val="en-US"/>
        </w:rPr>
        <w:t>IMPOCONT</w:t>
      </w:r>
      <w:r w:rsidR="008A1472">
        <w:rPr>
          <w:u w:val="single"/>
          <w:lang w:val="en-US"/>
        </w:rPr>
        <w:fldChar w:fldCharType="begin"/>
      </w:r>
      <w:r w:rsidR="008A1472">
        <w:rPr>
          <w:u w:val="single"/>
          <w:lang w:val="en-US"/>
        </w:rPr>
        <w:instrText xml:space="preserve"> XE "</w:instrText>
      </w:r>
      <w:r w:rsidR="008A1472" w:rsidRPr="00FC1E4B">
        <w:rPr>
          <w:lang w:val="en-US"/>
        </w:rPr>
        <w:instrText>IMPOCONT</w:instrText>
      </w:r>
      <w:r w:rsidR="008A1472">
        <w:rPr>
          <w:lang w:val="en-US"/>
        </w:rPr>
        <w:instrText>"</w:instrText>
      </w:r>
      <w:r w:rsidR="008A1472">
        <w:rPr>
          <w:u w:val="single"/>
          <w:lang w:val="en-US"/>
        </w:rPr>
        <w:instrText xml:space="preserve"> </w:instrText>
      </w:r>
      <w:r w:rsidR="008A1472">
        <w:rPr>
          <w:u w:val="single"/>
          <w:lang w:val="en-US"/>
        </w:rPr>
        <w:fldChar w:fldCharType="end"/>
      </w:r>
      <w:r w:rsidRPr="002C43DE">
        <w:rPr>
          <w:lang w:val="en-US"/>
        </w:rPr>
        <w:t xml:space="preserve">, </w:t>
      </w:r>
      <w:r w:rsidRPr="002C43DE">
        <w:rPr>
          <w:u w:val="single"/>
          <w:lang w:val="en-US"/>
        </w:rPr>
        <w:t>IMPONEXT</w:t>
      </w:r>
      <w:r w:rsidR="008A1472">
        <w:rPr>
          <w:u w:val="single"/>
          <w:lang w:val="en-US"/>
        </w:rPr>
        <w:fldChar w:fldCharType="begin"/>
      </w:r>
      <w:r w:rsidR="008A1472">
        <w:rPr>
          <w:u w:val="single"/>
          <w:lang w:val="en-US"/>
        </w:rPr>
        <w:instrText xml:space="preserve"> XE "</w:instrText>
      </w:r>
      <w:r w:rsidR="008A1472" w:rsidRPr="00E35950">
        <w:instrText>IMPONEXT</w:instrText>
      </w:r>
      <w:r w:rsidR="008A1472">
        <w:instrText>"</w:instrText>
      </w:r>
      <w:r w:rsidR="008A1472">
        <w:rPr>
          <w:u w:val="single"/>
          <w:lang w:val="en-US"/>
        </w:rPr>
        <w:instrText xml:space="preserve"> </w:instrText>
      </w:r>
      <w:r w:rsidR="008A1472">
        <w:rPr>
          <w:u w:val="single"/>
          <w:lang w:val="en-US"/>
        </w:rPr>
        <w:fldChar w:fldCharType="end"/>
      </w:r>
      <w:r w:rsidRPr="002C43DE">
        <w:rPr>
          <w:lang w:val="en-US"/>
        </w:rPr>
        <w:t xml:space="preserve">, </w:t>
      </w:r>
      <w:r w:rsidRPr="002C43DE">
        <w:rPr>
          <w:u w:val="single"/>
          <w:lang w:val="en-US"/>
        </w:rPr>
        <w:t>IMPOTHIS</w:t>
      </w:r>
      <w:r w:rsidR="008A1472">
        <w:rPr>
          <w:u w:val="single"/>
          <w:lang w:val="en-US"/>
        </w:rPr>
        <w:fldChar w:fldCharType="begin"/>
      </w:r>
      <w:r w:rsidR="008A1472">
        <w:rPr>
          <w:u w:val="single"/>
          <w:lang w:val="en-US"/>
        </w:rPr>
        <w:instrText xml:space="preserve"> XE "</w:instrText>
      </w:r>
      <w:r w:rsidR="008A1472" w:rsidRPr="00E35950">
        <w:instrText>IMPOTHIS</w:instrText>
      </w:r>
      <w:r w:rsidR="008A1472">
        <w:instrText>"</w:instrText>
      </w:r>
      <w:r w:rsidR="008A1472">
        <w:rPr>
          <w:u w:val="single"/>
          <w:lang w:val="en-US"/>
        </w:rPr>
        <w:instrText xml:space="preserve"> </w:instrText>
      </w:r>
      <w:r w:rsidR="008A1472">
        <w:rPr>
          <w:u w:val="single"/>
          <w:lang w:val="en-US"/>
        </w:rPr>
        <w:fldChar w:fldCharType="end"/>
      </w:r>
    </w:p>
    <w:p w:rsidR="002C43DE" w:rsidRDefault="002C43DE" w:rsidP="002C43DE">
      <w:pPr>
        <w:jc w:val="both"/>
        <w:rPr>
          <w:b/>
        </w:rPr>
      </w:pPr>
      <w:r w:rsidRPr="002C43DE">
        <w:rPr>
          <w:b/>
        </w:rPr>
        <w:t>Beispiel:</w:t>
      </w:r>
    </w:p>
    <w:p w:rsidR="002C43DE" w:rsidRDefault="002C43DE" w:rsidP="002C43DE">
      <w:pPr>
        <w:pStyle w:val="CodeSample"/>
        <w:rPr>
          <w:i/>
        </w:rPr>
      </w:pPr>
      <w:r>
        <w:t xml:space="preserve">                              </w:t>
      </w:r>
      <w:r w:rsidRPr="002C43DE">
        <w:rPr>
          <w:i/>
        </w:rPr>
        <w:t>/* Hauptdatei der Liste ist le (Lieferanten)</w:t>
      </w:r>
    </w:p>
    <w:p w:rsidR="002C43DE" w:rsidRDefault="002C43DE" w:rsidP="002C43DE">
      <w:pPr>
        <w:pStyle w:val="CodeSample"/>
        <w:rPr>
          <w:i/>
        </w:rPr>
      </w:pPr>
      <w:r>
        <w:t xml:space="preserve">   UPDATE</w:t>
      </w:r>
      <w:r w:rsidR="008A1472">
        <w:fldChar w:fldCharType="begin"/>
      </w:r>
      <w:r w:rsidR="008A1472">
        <w:instrText xml:space="preserve"> XE "</w:instrText>
      </w:r>
      <w:r w:rsidR="008A1472" w:rsidRPr="00FC1E4B">
        <w:rPr>
          <w:lang w:val="en-US"/>
        </w:rPr>
        <w:instrText>UPDATE</w:instrText>
      </w:r>
      <w:r w:rsidR="008A1472">
        <w:rPr>
          <w:lang w:val="en-US"/>
        </w:rPr>
        <w:instrText>"</w:instrText>
      </w:r>
      <w:r w:rsidR="008A1472">
        <w:instrText xml:space="preserve"> </w:instrText>
      </w:r>
      <w:r w:rsidR="008A1472">
        <w:fldChar w:fldCharType="end"/>
      </w:r>
      <w:r>
        <w:t xml:space="preserve">(1)                  </w:t>
      </w:r>
      <w:r w:rsidRPr="002C43DE">
        <w:rPr>
          <w:i/>
        </w:rPr>
        <w:t>/* Schreibzulassung</w:t>
      </w:r>
    </w:p>
    <w:p w:rsidR="002C43DE" w:rsidRDefault="002C43DE" w:rsidP="002C43DE">
      <w:pPr>
        <w:pStyle w:val="CodeSample"/>
        <w:rPr>
          <w:i/>
        </w:rPr>
      </w:pPr>
      <w:r>
        <w:t xml:space="preserve">   NOPAS</w:t>
      </w:r>
      <w:r w:rsidR="008A1472">
        <w:fldChar w:fldCharType="begin"/>
      </w:r>
      <w:r w:rsidR="008A1472">
        <w:instrText xml:space="preserve"> XE "</w:instrText>
      </w:r>
      <w:r w:rsidR="008A1472" w:rsidRPr="00E35950">
        <w:instrText>NOPAS</w:instrText>
      </w:r>
      <w:r w:rsidR="008A1472">
        <w:instrText xml:space="preserve">" </w:instrText>
      </w:r>
      <w:r w:rsidR="008A1472">
        <w:fldChar w:fldCharType="end"/>
      </w:r>
      <w:r>
        <w:t xml:space="preserve">()                    </w:t>
      </w:r>
      <w:r w:rsidRPr="002C43DE">
        <w:rPr>
          <w:i/>
        </w:rPr>
        <w:t>/* Kein Password</w:t>
      </w:r>
      <w:r w:rsidR="008A1472">
        <w:rPr>
          <w:i/>
        </w:rPr>
        <w:fldChar w:fldCharType="begin"/>
      </w:r>
      <w:r w:rsidR="008A1472">
        <w:rPr>
          <w:i/>
        </w:rPr>
        <w:instrText xml:space="preserve"> XE "</w:instrText>
      </w:r>
      <w:r w:rsidR="008A1472" w:rsidRPr="00E35950">
        <w:instrText>Password</w:instrText>
      </w:r>
      <w:r w:rsidR="008A1472">
        <w:instrText>"</w:instrText>
      </w:r>
      <w:r w:rsidR="008A1472">
        <w:rPr>
          <w:i/>
        </w:rPr>
        <w:instrText xml:space="preserve"> </w:instrText>
      </w:r>
      <w:r w:rsidR="008A1472">
        <w:rPr>
          <w:i/>
        </w:rPr>
        <w:fldChar w:fldCharType="end"/>
      </w:r>
    </w:p>
    <w:p w:rsidR="002C43DE" w:rsidRDefault="002C43DE" w:rsidP="002C43DE">
      <w:pPr>
        <w:pStyle w:val="CodeSample"/>
        <w:rPr>
          <w:i/>
        </w:rPr>
      </w:pPr>
      <w:r>
        <w:t xml:space="preserve">   IMPORT</w:t>
      </w:r>
      <w:r w:rsidR="008A1472">
        <w:fldChar w:fldCharType="begin"/>
      </w:r>
      <w:r w:rsidR="008A1472">
        <w:instrText xml:space="preserve"> XE "</w:instrText>
      </w:r>
      <w:r w:rsidR="008A1472" w:rsidRPr="00E35950">
        <w:instrText>IMPORT</w:instrText>
      </w:r>
      <w:r w:rsidR="008A1472">
        <w:instrText xml:space="preserve">" </w:instrText>
      </w:r>
      <w:r w:rsidR="008A1472">
        <w:fldChar w:fldCharType="end"/>
      </w:r>
      <w:r>
        <w:t xml:space="preserve">("#1-6","le.csv")    </w:t>
      </w:r>
      <w:r w:rsidRPr="002C43DE">
        <w:rPr>
          <w:i/>
        </w:rPr>
        <w:t>/* Lese einen Satz aus der Textdatei (CSV)</w:t>
      </w:r>
    </w:p>
    <w:p w:rsidR="002C43DE" w:rsidRDefault="002C43DE" w:rsidP="002C43DE">
      <w:pPr>
        <w:pStyle w:val="CodeSample"/>
        <w:rPr>
          <w:i/>
        </w:rPr>
      </w:pPr>
      <w:r>
        <w:t xml:space="preserve">   READ(LE),#1                </w:t>
      </w:r>
      <w:r w:rsidRPr="002C43DE">
        <w:rPr>
          <w:i/>
        </w:rPr>
        <w:t>/* Prüfe, ob Lieferant vorhanden</w:t>
      </w:r>
    </w:p>
    <w:p w:rsidR="002C43DE" w:rsidRDefault="002C43DE" w:rsidP="002C43DE">
      <w:pPr>
        <w:pStyle w:val="CodeSample"/>
        <w:rPr>
          <w:i/>
        </w:rPr>
      </w:pPr>
      <w:r>
        <w:t xml:space="preserve">   LE#6=LE#6+#6               </w:t>
      </w:r>
      <w:r w:rsidRPr="002C43DE">
        <w:rPr>
          <w:i/>
        </w:rPr>
        <w:t>/* Addiere letzten Betrag zu Saldo</w:t>
      </w:r>
    </w:p>
    <w:p w:rsidR="002C43DE" w:rsidRDefault="002C43DE" w:rsidP="002C43DE">
      <w:pPr>
        <w:pStyle w:val="CodeSample"/>
        <w:rPr>
          <w:i/>
        </w:rPr>
      </w:pPr>
      <w:r>
        <w:t xml:space="preserve">   IF #OK LET("LE#1-6=#1-6")  </w:t>
      </w:r>
      <w:r w:rsidRPr="002C43DE">
        <w:rPr>
          <w:i/>
        </w:rPr>
        <w:t>/* Wenn nicht vorhanden, setze alle Felder</w:t>
      </w:r>
    </w:p>
    <w:p w:rsidR="002C43DE" w:rsidRDefault="002C43DE" w:rsidP="002C43DE">
      <w:pPr>
        <w:pStyle w:val="CodeSample"/>
        <w:rPr>
          <w:i/>
        </w:rPr>
      </w:pPr>
      <w:r>
        <w:t xml:space="preserve">   WRITE</w:t>
      </w:r>
      <w:r w:rsidR="008A1472">
        <w:fldChar w:fldCharType="begin"/>
      </w:r>
      <w:r w:rsidR="008A1472">
        <w:instrText xml:space="preserve"> XE "</w:instrText>
      </w:r>
      <w:r w:rsidR="008A1472" w:rsidRPr="00FC1E4B">
        <w:rPr>
          <w:lang w:val="en-US"/>
        </w:rPr>
        <w:instrText>WRITE</w:instrText>
      </w:r>
      <w:r w:rsidR="008A1472">
        <w:rPr>
          <w:lang w:val="en-US"/>
        </w:rPr>
        <w:instrText>"</w:instrText>
      </w:r>
      <w:r w:rsidR="008A1472">
        <w:instrText xml:space="preserve"> </w:instrText>
      </w:r>
      <w:r w:rsidR="008A1472">
        <w:fldChar w:fldCharType="end"/>
      </w:r>
      <w:r>
        <w:t xml:space="preserve">(LE)                  </w:t>
      </w:r>
      <w:r w:rsidRPr="002C43DE">
        <w:rPr>
          <w:i/>
        </w:rPr>
        <w:t>/* Schreibe LE Lieferant</w:t>
      </w:r>
    </w:p>
    <w:p w:rsidR="002C43DE" w:rsidRDefault="002C43DE" w:rsidP="002C43DE">
      <w:pPr>
        <w:jc w:val="both"/>
        <w:rPr>
          <w:b/>
        </w:rPr>
      </w:pPr>
      <w:r w:rsidRPr="002C43DE">
        <w:rPr>
          <w:b/>
        </w:rPr>
        <w:t>Beispiel:</w:t>
      </w:r>
    </w:p>
    <w:p w:rsidR="003B5959" w:rsidRDefault="002C43DE" w:rsidP="002C43DE">
      <w:pPr>
        <w:pStyle w:val="CodeSample"/>
        <w:rPr>
          <w:i/>
          <w:lang w:val="en-US"/>
        </w:rPr>
      </w:pPr>
      <w:r w:rsidRPr="002C43DE">
        <w:rPr>
          <w:lang w:val="en-US"/>
        </w:rPr>
        <w:t xml:space="preserve">   IMPORT</w:t>
      </w:r>
      <w:r w:rsidR="008A1472">
        <w:rPr>
          <w:lang w:val="en-US"/>
        </w:rPr>
        <w:fldChar w:fldCharType="begin"/>
      </w:r>
      <w:r w:rsidR="008A1472">
        <w:rPr>
          <w:lang w:val="en-US"/>
        </w:rPr>
        <w:instrText xml:space="preserve"> XE "</w:instrText>
      </w:r>
      <w:r w:rsidR="008A1472" w:rsidRPr="00E35950">
        <w:instrText>IMPORT</w:instrText>
      </w:r>
      <w:r w:rsidR="008A1472">
        <w:instrText>"</w:instrText>
      </w:r>
      <w:r w:rsidR="008A1472">
        <w:rPr>
          <w:lang w:val="en-US"/>
        </w:rPr>
        <w:instrText xml:space="preserve"> </w:instrText>
      </w:r>
      <w:r w:rsidR="008A1472">
        <w:rPr>
          <w:lang w:val="en-US"/>
        </w:rPr>
        <w:fldChar w:fldCharType="end"/>
      </w:r>
      <w:r w:rsidRPr="002C43DE">
        <w:rPr>
          <w:lang w:val="en-US"/>
        </w:rPr>
        <w:t xml:space="preserve">("#1-6","le.ssv","","","","--;- -")  </w:t>
      </w:r>
      <w:r w:rsidRPr="002C43DE">
        <w:rPr>
          <w:i/>
          <w:lang w:val="en-US"/>
        </w:rPr>
        <w:t>/* Import von (SSV) Textdatei</w:t>
      </w:r>
    </w:p>
    <w:p w:rsidR="003B5959" w:rsidRDefault="003B5959" w:rsidP="003B5959">
      <w:pPr>
        <w:pStyle w:val="Overskrift1"/>
        <w:rPr>
          <w:b w:val="0"/>
          <w:lang w:val="en-US"/>
        </w:rPr>
      </w:pPr>
      <w:bookmarkStart w:id="145" w:name="_Toc118111410"/>
      <w:r>
        <w:rPr>
          <w:lang w:val="en-US"/>
        </w:rPr>
        <w:t xml:space="preserve">11.2.1. </w:t>
      </w:r>
      <w:r w:rsidRPr="003B5959">
        <w:rPr>
          <w:u w:val="single"/>
          <w:lang w:val="en-US"/>
        </w:rPr>
        <w:t>IMPOCONT</w:t>
      </w:r>
      <w:r w:rsidR="008A1472">
        <w:rPr>
          <w:u w:val="single"/>
          <w:lang w:val="en-US"/>
        </w:rPr>
        <w:fldChar w:fldCharType="begin"/>
      </w:r>
      <w:r w:rsidR="008A1472">
        <w:rPr>
          <w:u w:val="single"/>
          <w:lang w:val="en-US"/>
        </w:rPr>
        <w:instrText xml:space="preserve"> XE "</w:instrText>
      </w:r>
      <w:r w:rsidR="008A1472" w:rsidRPr="00FC1E4B">
        <w:rPr>
          <w:lang w:val="en-US"/>
        </w:rPr>
        <w:instrText>IMPOCONT</w:instrText>
      </w:r>
      <w:r w:rsidR="008A1472">
        <w:rPr>
          <w:lang w:val="en-US"/>
        </w:rPr>
        <w:instrText>"</w:instrText>
      </w:r>
      <w:r w:rsidR="008A1472">
        <w:rPr>
          <w:u w:val="single"/>
          <w:lang w:val="en-US"/>
        </w:rPr>
        <w:instrText xml:space="preserve"> </w:instrText>
      </w:r>
      <w:r w:rsidR="008A1472">
        <w:rPr>
          <w:u w:val="single"/>
          <w:lang w:val="en-US"/>
        </w:rPr>
        <w:fldChar w:fldCharType="end"/>
      </w:r>
      <w:r w:rsidRPr="003B5959">
        <w:rPr>
          <w:b w:val="0"/>
          <w:lang w:val="en-US"/>
        </w:rPr>
        <w:t xml:space="preserve"> - Fortsetzen mit IMPORT</w:t>
      </w:r>
      <w:r w:rsidR="008A1472">
        <w:rPr>
          <w:b w:val="0"/>
          <w:lang w:val="en-US"/>
        </w:rPr>
        <w:fldChar w:fldCharType="begin"/>
      </w:r>
      <w:r w:rsidR="008A1472">
        <w:rPr>
          <w:b w:val="0"/>
          <w:lang w:val="en-US"/>
        </w:rPr>
        <w:instrText xml:space="preserve"> XE "</w:instrText>
      </w:r>
      <w:r w:rsidR="008A1472" w:rsidRPr="00E35950">
        <w:instrText>IMPORT</w:instrText>
      </w:r>
      <w:r w:rsidR="008A1472">
        <w:instrText>"</w:instrText>
      </w:r>
      <w:r w:rsidR="008A1472">
        <w:rPr>
          <w:b w:val="0"/>
          <w:lang w:val="en-US"/>
        </w:rPr>
        <w:instrText xml:space="preserve"> </w:instrText>
      </w:r>
      <w:r w:rsidR="008A1472">
        <w:rPr>
          <w:b w:val="0"/>
          <w:lang w:val="en-US"/>
        </w:rPr>
        <w:fldChar w:fldCharType="end"/>
      </w:r>
      <w:r w:rsidRPr="003B5959">
        <w:rPr>
          <w:b w:val="0"/>
          <w:lang w:val="en-US"/>
        </w:rPr>
        <w:t xml:space="preserve"> (RAP)</w:t>
      </w:r>
      <w:bookmarkEnd w:id="145"/>
    </w:p>
    <w:p w:rsidR="003B5959" w:rsidRDefault="003B5959" w:rsidP="003B5959">
      <w:pPr>
        <w:jc w:val="both"/>
      </w:pPr>
      <w:r>
        <w:t>IMPOCONT</w:t>
      </w:r>
      <w:r w:rsidR="008A1472">
        <w:fldChar w:fldCharType="begin"/>
      </w:r>
      <w:r w:rsidR="008A1472">
        <w:instrText xml:space="preserve"> XE "</w:instrText>
      </w:r>
      <w:r w:rsidR="008A1472" w:rsidRPr="00FC1E4B">
        <w:rPr>
          <w:lang w:val="en-US"/>
        </w:rPr>
        <w:instrText>IMPOCONT</w:instrText>
      </w:r>
      <w:r w:rsidR="008A1472">
        <w:rPr>
          <w:lang w:val="en-US"/>
        </w:rPr>
        <w:instrText>"</w:instrText>
      </w:r>
      <w:r w:rsidR="008A1472">
        <w:instrText xml:space="preserve"> </w:instrText>
      </w:r>
      <w:r w:rsidR="008A1472">
        <w:fldChar w:fldCharType="end"/>
      </w:r>
      <w:r>
        <w:t xml:space="preserve">(Felder </w:t>
      </w:r>
      <w:r w:rsidRPr="003B5959">
        <w:rPr>
          <w:i/>
        </w:rPr>
        <w:t>par1</w:t>
      </w:r>
      <w:r w:rsidRPr="003B5959">
        <w:t>)</w:t>
      </w:r>
    </w:p>
    <w:p w:rsidR="003B5959" w:rsidRDefault="003B5959" w:rsidP="003B5959">
      <w:pPr>
        <w:jc w:val="both"/>
      </w:pPr>
      <w:r w:rsidRPr="003B5959">
        <w:rPr>
          <w:b/>
        </w:rPr>
        <w:t>Parameter:</w:t>
      </w:r>
      <w:r w:rsidRPr="003B5959">
        <w:t xml:space="preserve"> </w:t>
      </w:r>
      <w:r w:rsidRPr="003B5959">
        <w:rPr>
          <w:i/>
        </w:rPr>
        <w:t>par1</w:t>
      </w:r>
      <w:r w:rsidRPr="003B5959">
        <w:t xml:space="preserve"> : Der Felder, die durch die einzulesene Textdatei gebildet werden sollen</w:t>
      </w:r>
    </w:p>
    <w:p w:rsidR="003B5959" w:rsidRDefault="003B5959" w:rsidP="003B5959">
      <w:pPr>
        <w:jc w:val="both"/>
      </w:pPr>
      <w:r w:rsidRPr="003B5959">
        <w:rPr>
          <w:b/>
        </w:rPr>
        <w:t>Beschreibung:</w:t>
      </w:r>
      <w:r w:rsidRPr="003B5959">
        <w:t xml:space="preserve"> IMPOCONT</w:t>
      </w:r>
      <w:r w:rsidR="008A1472">
        <w:fldChar w:fldCharType="begin"/>
      </w:r>
      <w:r w:rsidR="008A1472">
        <w:instrText xml:space="preserve"> XE "</w:instrText>
      </w:r>
      <w:r w:rsidR="008A1472" w:rsidRPr="00FC1E4B">
        <w:rPr>
          <w:lang w:val="en-US"/>
        </w:rPr>
        <w:instrText>IMPOCONT</w:instrText>
      </w:r>
      <w:r w:rsidR="008A1472">
        <w:rPr>
          <w:lang w:val="en-US"/>
        </w:rPr>
        <w:instrText>"</w:instrText>
      </w:r>
      <w:r w:rsidR="008A1472">
        <w:instrText xml:space="preserve"> </w:instrText>
      </w:r>
      <w:r w:rsidR="008A1472">
        <w:fldChar w:fldCharType="end"/>
      </w:r>
      <w:r w:rsidRPr="003B5959">
        <w:t xml:space="preserve"> setzt mit dem Import weiterer Felder des Satzes, der zuletzt mit IMPORT</w:t>
      </w:r>
      <w:r w:rsidR="008A1472">
        <w:fldChar w:fldCharType="begin"/>
      </w:r>
      <w:r w:rsidR="008A1472">
        <w:instrText xml:space="preserve"> XE "</w:instrText>
      </w:r>
      <w:r w:rsidR="008A1472" w:rsidRPr="00E35950">
        <w:instrText>IMPORT</w:instrText>
      </w:r>
      <w:r w:rsidR="008A1472">
        <w:instrText xml:space="preserve">" </w:instrText>
      </w:r>
      <w:r w:rsidR="008A1472">
        <w:fldChar w:fldCharType="end"/>
      </w:r>
      <w:r w:rsidRPr="003B5959">
        <w:t xml:space="preserve"> gelesen wurde, und ab der Position, die als letzte mit IMPORT behandelt wurde, fort. Diese Funktion kann typisch dort Verwendung finden, wo zu Satzbeginn unterschiedliche Feldinhalte definiert werden.</w:t>
      </w:r>
    </w:p>
    <w:p w:rsidR="00F43F12" w:rsidRDefault="003B5959" w:rsidP="003B5959">
      <w:pPr>
        <w:jc w:val="both"/>
        <w:rPr>
          <w:u w:val="single"/>
        </w:rPr>
      </w:pPr>
      <w:r w:rsidRPr="003B5959">
        <w:rPr>
          <w:b/>
        </w:rPr>
        <w:t>Siehe auch:</w:t>
      </w:r>
      <w:r w:rsidRPr="003B5959">
        <w:t xml:space="preserve"> </w:t>
      </w:r>
      <w:r w:rsidRPr="003B5959">
        <w:rPr>
          <w:u w:val="single"/>
        </w:rPr>
        <w:t>IMPORT</w:t>
      </w:r>
      <w:r w:rsidR="008A1472">
        <w:rPr>
          <w:u w:val="single"/>
        </w:rPr>
        <w:fldChar w:fldCharType="begin"/>
      </w:r>
      <w:r w:rsidR="008A1472">
        <w:rPr>
          <w:u w:val="single"/>
        </w:rPr>
        <w:instrText xml:space="preserve"> XE "</w:instrText>
      </w:r>
      <w:r w:rsidR="008A1472" w:rsidRPr="00E35950">
        <w:instrText>IMPORT</w:instrText>
      </w:r>
      <w:r w:rsidR="008A1472">
        <w:instrText>"</w:instrText>
      </w:r>
      <w:r w:rsidR="008A1472">
        <w:rPr>
          <w:u w:val="single"/>
        </w:rPr>
        <w:instrText xml:space="preserve"> </w:instrText>
      </w:r>
      <w:r w:rsidR="008A1472">
        <w:rPr>
          <w:u w:val="single"/>
        </w:rPr>
        <w:fldChar w:fldCharType="end"/>
      </w:r>
      <w:r w:rsidRPr="003B5959">
        <w:t xml:space="preserve">, </w:t>
      </w:r>
      <w:r w:rsidRPr="003B5959">
        <w:rPr>
          <w:u w:val="single"/>
        </w:rPr>
        <w:t>IMPONEXT</w:t>
      </w:r>
      <w:r w:rsidR="008A1472">
        <w:rPr>
          <w:u w:val="single"/>
        </w:rPr>
        <w:fldChar w:fldCharType="begin"/>
      </w:r>
      <w:r w:rsidR="008A1472">
        <w:rPr>
          <w:u w:val="single"/>
        </w:rPr>
        <w:instrText xml:space="preserve"> XE "</w:instrText>
      </w:r>
      <w:r w:rsidR="008A1472" w:rsidRPr="00E35950">
        <w:instrText>IMPONEXT</w:instrText>
      </w:r>
      <w:r w:rsidR="008A1472">
        <w:instrText>"</w:instrText>
      </w:r>
      <w:r w:rsidR="008A1472">
        <w:rPr>
          <w:u w:val="single"/>
        </w:rPr>
        <w:instrText xml:space="preserve"> </w:instrText>
      </w:r>
      <w:r w:rsidR="008A1472">
        <w:rPr>
          <w:u w:val="single"/>
        </w:rPr>
        <w:fldChar w:fldCharType="end"/>
      </w:r>
      <w:r w:rsidRPr="003B5959">
        <w:t xml:space="preserve">, </w:t>
      </w:r>
      <w:r w:rsidRPr="003B5959">
        <w:rPr>
          <w:u w:val="single"/>
        </w:rPr>
        <w:t>IMPOTHIS</w:t>
      </w:r>
      <w:r w:rsidR="008A1472">
        <w:rPr>
          <w:u w:val="single"/>
        </w:rPr>
        <w:fldChar w:fldCharType="begin"/>
      </w:r>
      <w:r w:rsidR="008A1472">
        <w:rPr>
          <w:u w:val="single"/>
        </w:rPr>
        <w:instrText xml:space="preserve"> XE "</w:instrText>
      </w:r>
      <w:r w:rsidR="008A1472" w:rsidRPr="00E35950">
        <w:instrText>IMPOTHIS</w:instrText>
      </w:r>
      <w:r w:rsidR="008A1472">
        <w:instrText>"</w:instrText>
      </w:r>
      <w:r w:rsidR="008A1472">
        <w:rPr>
          <w:u w:val="single"/>
        </w:rPr>
        <w:instrText xml:space="preserve"> </w:instrText>
      </w:r>
      <w:r w:rsidR="008A1472">
        <w:rPr>
          <w:u w:val="single"/>
        </w:rPr>
        <w:fldChar w:fldCharType="end"/>
      </w:r>
    </w:p>
    <w:p w:rsidR="00F43F12" w:rsidRDefault="00F43F12" w:rsidP="00F43F12">
      <w:pPr>
        <w:pStyle w:val="Overskrift1"/>
        <w:rPr>
          <w:b w:val="0"/>
          <w:lang w:val="en-US"/>
        </w:rPr>
      </w:pPr>
      <w:bookmarkStart w:id="146" w:name="_Toc118111411"/>
      <w:r w:rsidRPr="00F43F12">
        <w:rPr>
          <w:lang w:val="en-US"/>
        </w:rPr>
        <w:t xml:space="preserve">11.2.2. </w:t>
      </w:r>
      <w:r w:rsidRPr="00F43F12">
        <w:rPr>
          <w:u w:val="single"/>
          <w:lang w:val="en-US"/>
        </w:rPr>
        <w:t>IMPONEXT</w:t>
      </w:r>
      <w:r w:rsidR="008A1472">
        <w:rPr>
          <w:u w:val="single"/>
          <w:lang w:val="en-US"/>
        </w:rPr>
        <w:fldChar w:fldCharType="begin"/>
      </w:r>
      <w:r w:rsidR="008A1472">
        <w:rPr>
          <w:u w:val="single"/>
          <w:lang w:val="en-US"/>
        </w:rPr>
        <w:instrText xml:space="preserve"> XE "</w:instrText>
      </w:r>
      <w:r w:rsidR="008A1472" w:rsidRPr="00E35950">
        <w:instrText>IMPONEXT</w:instrText>
      </w:r>
      <w:r w:rsidR="008A1472">
        <w:instrText>"</w:instrText>
      </w:r>
      <w:r w:rsidR="008A1472">
        <w:rPr>
          <w:u w:val="single"/>
          <w:lang w:val="en-US"/>
        </w:rPr>
        <w:instrText xml:space="preserve"> </w:instrText>
      </w:r>
      <w:r w:rsidR="008A1472">
        <w:rPr>
          <w:u w:val="single"/>
          <w:lang w:val="en-US"/>
        </w:rPr>
        <w:fldChar w:fldCharType="end"/>
      </w:r>
      <w:r w:rsidRPr="00F43F12">
        <w:rPr>
          <w:b w:val="0"/>
          <w:lang w:val="en-US"/>
        </w:rPr>
        <w:t xml:space="preserve"> - Import des nächsten Satzes (RAP)</w:t>
      </w:r>
      <w:bookmarkEnd w:id="146"/>
    </w:p>
    <w:p w:rsidR="00F43F12" w:rsidRDefault="00F43F12" w:rsidP="00F43F12">
      <w:pPr>
        <w:jc w:val="both"/>
      </w:pPr>
      <w:r>
        <w:t>IMPONEXT</w:t>
      </w:r>
      <w:r w:rsidR="008A1472">
        <w:fldChar w:fldCharType="begin"/>
      </w:r>
      <w:r w:rsidR="008A1472">
        <w:instrText xml:space="preserve"> XE "</w:instrText>
      </w:r>
      <w:r w:rsidR="008A1472" w:rsidRPr="00E35950">
        <w:instrText>IMPONEXT</w:instrText>
      </w:r>
      <w:r w:rsidR="008A1472">
        <w:instrText xml:space="preserve">" </w:instrText>
      </w:r>
      <w:r w:rsidR="008A1472">
        <w:fldChar w:fldCharType="end"/>
      </w:r>
      <w:r>
        <w:t xml:space="preserve">(Felder </w:t>
      </w:r>
      <w:r w:rsidRPr="00F43F12">
        <w:rPr>
          <w:i/>
        </w:rPr>
        <w:t>par1</w:t>
      </w:r>
      <w:r w:rsidRPr="00F43F12">
        <w:t>)</w:t>
      </w:r>
    </w:p>
    <w:p w:rsidR="00F43F12" w:rsidRDefault="00F43F12" w:rsidP="00F43F12">
      <w:pPr>
        <w:jc w:val="both"/>
      </w:pPr>
      <w:r w:rsidRPr="00F43F12">
        <w:rPr>
          <w:b/>
        </w:rPr>
        <w:t>Parameter:</w:t>
      </w:r>
      <w:r w:rsidRPr="00F43F12">
        <w:t xml:space="preserve"> </w:t>
      </w:r>
      <w:r w:rsidRPr="00F43F12">
        <w:rPr>
          <w:i/>
        </w:rPr>
        <w:t>par1</w:t>
      </w:r>
      <w:r w:rsidRPr="00F43F12">
        <w:t xml:space="preserve"> : Der Felder, die durch die einzulesene Textdatei gebildet werden sollen</w:t>
      </w:r>
    </w:p>
    <w:p w:rsidR="00F43F12" w:rsidRDefault="00F43F12" w:rsidP="00F43F12">
      <w:pPr>
        <w:jc w:val="both"/>
      </w:pPr>
      <w:r w:rsidRPr="00F43F12">
        <w:rPr>
          <w:b/>
        </w:rPr>
        <w:t>Beschreibung:</w:t>
      </w:r>
      <w:r w:rsidRPr="00F43F12">
        <w:t xml:space="preserve"> IMPONEXT</w:t>
      </w:r>
      <w:r w:rsidR="008A1472">
        <w:fldChar w:fldCharType="begin"/>
      </w:r>
      <w:r w:rsidR="008A1472">
        <w:instrText xml:space="preserve"> XE "</w:instrText>
      </w:r>
      <w:r w:rsidR="008A1472" w:rsidRPr="00E35950">
        <w:instrText>IMPONEXT</w:instrText>
      </w:r>
      <w:r w:rsidR="008A1472">
        <w:instrText xml:space="preserve">" </w:instrText>
      </w:r>
      <w:r w:rsidR="008A1472">
        <w:fldChar w:fldCharType="end"/>
      </w:r>
      <w:r w:rsidRPr="00F43F12">
        <w:t xml:space="preserve"> liest den nächsten Satz und importiert dessen Felder. Kann z.B. benutzt werden, wenn in einem Satz angegeben wird, daß der/die folgenden Satz/Sätze zusammengehören.</w:t>
      </w:r>
    </w:p>
    <w:p w:rsidR="007C6E5C" w:rsidRDefault="00F43F12" w:rsidP="00F43F12">
      <w:pPr>
        <w:jc w:val="both"/>
        <w:rPr>
          <w:u w:val="single"/>
        </w:rPr>
      </w:pPr>
      <w:r w:rsidRPr="00F43F12">
        <w:rPr>
          <w:b/>
        </w:rPr>
        <w:t>Siehe auch:</w:t>
      </w:r>
      <w:r w:rsidRPr="00F43F12">
        <w:t xml:space="preserve"> </w:t>
      </w:r>
      <w:r w:rsidRPr="00F43F12">
        <w:rPr>
          <w:u w:val="single"/>
        </w:rPr>
        <w:t>IMPORT</w:t>
      </w:r>
      <w:r w:rsidR="008A1472">
        <w:rPr>
          <w:u w:val="single"/>
        </w:rPr>
        <w:fldChar w:fldCharType="begin"/>
      </w:r>
      <w:r w:rsidR="008A1472">
        <w:rPr>
          <w:u w:val="single"/>
        </w:rPr>
        <w:instrText xml:space="preserve"> XE "</w:instrText>
      </w:r>
      <w:r w:rsidR="008A1472" w:rsidRPr="00E35950">
        <w:instrText>IMPORT</w:instrText>
      </w:r>
      <w:r w:rsidR="008A1472">
        <w:instrText>"</w:instrText>
      </w:r>
      <w:r w:rsidR="008A1472">
        <w:rPr>
          <w:u w:val="single"/>
        </w:rPr>
        <w:instrText xml:space="preserve"> </w:instrText>
      </w:r>
      <w:r w:rsidR="008A1472">
        <w:rPr>
          <w:u w:val="single"/>
        </w:rPr>
        <w:fldChar w:fldCharType="end"/>
      </w:r>
      <w:r w:rsidRPr="00F43F12">
        <w:t xml:space="preserve">, </w:t>
      </w:r>
      <w:r w:rsidRPr="00F43F12">
        <w:rPr>
          <w:u w:val="single"/>
        </w:rPr>
        <w:t>IMPOCONT</w:t>
      </w:r>
      <w:r w:rsidR="008A1472">
        <w:rPr>
          <w:u w:val="single"/>
        </w:rPr>
        <w:fldChar w:fldCharType="begin"/>
      </w:r>
      <w:r w:rsidR="008A1472">
        <w:rPr>
          <w:u w:val="single"/>
        </w:rPr>
        <w:instrText xml:space="preserve"> XE "</w:instrText>
      </w:r>
      <w:r w:rsidR="008A1472" w:rsidRPr="00FC1E4B">
        <w:rPr>
          <w:lang w:val="en-US"/>
        </w:rPr>
        <w:instrText>IMPOCONT</w:instrText>
      </w:r>
      <w:r w:rsidR="008A1472">
        <w:rPr>
          <w:lang w:val="en-US"/>
        </w:rPr>
        <w:instrText>"</w:instrText>
      </w:r>
      <w:r w:rsidR="008A1472">
        <w:rPr>
          <w:u w:val="single"/>
        </w:rPr>
        <w:instrText xml:space="preserve"> </w:instrText>
      </w:r>
      <w:r w:rsidR="008A1472">
        <w:rPr>
          <w:u w:val="single"/>
        </w:rPr>
        <w:fldChar w:fldCharType="end"/>
      </w:r>
      <w:r w:rsidRPr="00F43F12">
        <w:t xml:space="preserve">, </w:t>
      </w:r>
      <w:r w:rsidRPr="00F43F12">
        <w:rPr>
          <w:u w:val="single"/>
        </w:rPr>
        <w:t>IMPOTHIS</w:t>
      </w:r>
      <w:r w:rsidR="008A1472">
        <w:rPr>
          <w:u w:val="single"/>
        </w:rPr>
        <w:fldChar w:fldCharType="begin"/>
      </w:r>
      <w:r w:rsidR="008A1472">
        <w:rPr>
          <w:u w:val="single"/>
        </w:rPr>
        <w:instrText xml:space="preserve"> XE "</w:instrText>
      </w:r>
      <w:r w:rsidR="008A1472" w:rsidRPr="00E35950">
        <w:instrText>IMPOTHIS</w:instrText>
      </w:r>
      <w:r w:rsidR="008A1472">
        <w:instrText>"</w:instrText>
      </w:r>
      <w:r w:rsidR="008A1472">
        <w:rPr>
          <w:u w:val="single"/>
        </w:rPr>
        <w:instrText xml:space="preserve"> </w:instrText>
      </w:r>
      <w:r w:rsidR="008A1472">
        <w:rPr>
          <w:u w:val="single"/>
        </w:rPr>
        <w:fldChar w:fldCharType="end"/>
      </w:r>
    </w:p>
    <w:p w:rsidR="007C6E5C" w:rsidRDefault="007C6E5C" w:rsidP="007C6E5C">
      <w:pPr>
        <w:pStyle w:val="Overskrift1"/>
        <w:rPr>
          <w:b w:val="0"/>
          <w:lang w:val="en-US"/>
        </w:rPr>
      </w:pPr>
      <w:bookmarkStart w:id="147" w:name="_Toc118111412"/>
      <w:r w:rsidRPr="007C6E5C">
        <w:rPr>
          <w:lang w:val="en-US"/>
        </w:rPr>
        <w:t xml:space="preserve">11.2.3. </w:t>
      </w:r>
      <w:r w:rsidRPr="007C6E5C">
        <w:rPr>
          <w:u w:val="single"/>
          <w:lang w:val="en-US"/>
        </w:rPr>
        <w:t>IMPOTHIS</w:t>
      </w:r>
      <w:r w:rsidR="008A1472">
        <w:rPr>
          <w:u w:val="single"/>
          <w:lang w:val="en-US"/>
        </w:rPr>
        <w:fldChar w:fldCharType="begin"/>
      </w:r>
      <w:r w:rsidR="008A1472">
        <w:rPr>
          <w:u w:val="single"/>
          <w:lang w:val="en-US"/>
        </w:rPr>
        <w:instrText xml:space="preserve"> XE "</w:instrText>
      </w:r>
      <w:r w:rsidR="008A1472" w:rsidRPr="00E35950">
        <w:instrText>IMPOTHIS</w:instrText>
      </w:r>
      <w:r w:rsidR="008A1472">
        <w:instrText>"</w:instrText>
      </w:r>
      <w:r w:rsidR="008A1472">
        <w:rPr>
          <w:u w:val="single"/>
          <w:lang w:val="en-US"/>
        </w:rPr>
        <w:instrText xml:space="preserve"> </w:instrText>
      </w:r>
      <w:r w:rsidR="008A1472">
        <w:rPr>
          <w:u w:val="single"/>
          <w:lang w:val="en-US"/>
        </w:rPr>
        <w:fldChar w:fldCharType="end"/>
      </w:r>
      <w:r w:rsidRPr="007C6E5C">
        <w:rPr>
          <w:b w:val="0"/>
          <w:lang w:val="en-US"/>
        </w:rPr>
        <w:t xml:space="preserve"> - Import dieses Satzes noch mal (RAP)</w:t>
      </w:r>
      <w:bookmarkEnd w:id="147"/>
    </w:p>
    <w:p w:rsidR="007C6E5C" w:rsidRDefault="007C6E5C" w:rsidP="007C6E5C">
      <w:pPr>
        <w:jc w:val="both"/>
      </w:pPr>
      <w:r>
        <w:t>IMPOTHIS</w:t>
      </w:r>
      <w:r w:rsidR="008A1472">
        <w:fldChar w:fldCharType="begin"/>
      </w:r>
      <w:r w:rsidR="008A1472">
        <w:instrText xml:space="preserve"> XE "</w:instrText>
      </w:r>
      <w:r w:rsidR="008A1472" w:rsidRPr="00E35950">
        <w:instrText>IMPOTHIS</w:instrText>
      </w:r>
      <w:r w:rsidR="008A1472">
        <w:instrText xml:space="preserve">" </w:instrText>
      </w:r>
      <w:r w:rsidR="008A1472">
        <w:fldChar w:fldCharType="end"/>
      </w:r>
      <w:r>
        <w:t xml:space="preserve">(Felder </w:t>
      </w:r>
      <w:r w:rsidRPr="007C6E5C">
        <w:rPr>
          <w:i/>
        </w:rPr>
        <w:t>par1</w:t>
      </w:r>
      <w:r w:rsidRPr="007C6E5C">
        <w:t>)</w:t>
      </w:r>
    </w:p>
    <w:p w:rsidR="007C6E5C" w:rsidRDefault="007C6E5C" w:rsidP="007C6E5C">
      <w:pPr>
        <w:jc w:val="both"/>
      </w:pPr>
      <w:r w:rsidRPr="007C6E5C">
        <w:rPr>
          <w:b/>
        </w:rPr>
        <w:t>Parameter:</w:t>
      </w:r>
      <w:r w:rsidRPr="007C6E5C">
        <w:t xml:space="preserve"> </w:t>
      </w:r>
      <w:r w:rsidRPr="007C6E5C">
        <w:rPr>
          <w:i/>
        </w:rPr>
        <w:t>par1</w:t>
      </w:r>
      <w:r w:rsidRPr="007C6E5C">
        <w:t xml:space="preserve"> : Der Felder, die durch die einzulesene Textdatei gebildet werden sollen</w:t>
      </w:r>
    </w:p>
    <w:p w:rsidR="007C6E5C" w:rsidRDefault="007C6E5C" w:rsidP="007C6E5C">
      <w:pPr>
        <w:jc w:val="both"/>
        <w:rPr>
          <w:lang w:val="en-US"/>
        </w:rPr>
      </w:pPr>
      <w:r w:rsidRPr="007C6E5C">
        <w:rPr>
          <w:b/>
          <w:lang w:val="en-US"/>
        </w:rPr>
        <w:t>Beschreibung:</w:t>
      </w:r>
      <w:r w:rsidRPr="007C6E5C">
        <w:rPr>
          <w:lang w:val="en-US"/>
        </w:rPr>
        <w:t xml:space="preserve"> IMPOTHIS</w:t>
      </w:r>
      <w:r w:rsidR="008A1472">
        <w:rPr>
          <w:lang w:val="en-US"/>
        </w:rPr>
        <w:fldChar w:fldCharType="begin"/>
      </w:r>
      <w:r w:rsidR="008A1472">
        <w:rPr>
          <w:lang w:val="en-US"/>
        </w:rPr>
        <w:instrText xml:space="preserve"> XE "</w:instrText>
      </w:r>
      <w:r w:rsidR="008A1472" w:rsidRPr="00E35950">
        <w:instrText>IMPOTHIS</w:instrText>
      </w:r>
      <w:r w:rsidR="008A1472">
        <w:instrText>"</w:instrText>
      </w:r>
      <w:r w:rsidR="008A1472">
        <w:rPr>
          <w:lang w:val="en-US"/>
        </w:rPr>
        <w:instrText xml:space="preserve"> </w:instrText>
      </w:r>
      <w:r w:rsidR="008A1472">
        <w:rPr>
          <w:lang w:val="en-US"/>
        </w:rPr>
        <w:fldChar w:fldCharType="end"/>
      </w:r>
      <w:r w:rsidRPr="007C6E5C">
        <w:rPr>
          <w:lang w:val="en-US"/>
        </w:rPr>
        <w:t xml:space="preserve"> importiert den gleichen Satz (wie bei zuletzt ausgeführten IMPORT</w:t>
      </w:r>
      <w:r w:rsidR="008A1472">
        <w:rPr>
          <w:lang w:val="en-US"/>
        </w:rPr>
        <w:fldChar w:fldCharType="begin"/>
      </w:r>
      <w:r w:rsidR="008A1472">
        <w:rPr>
          <w:lang w:val="en-US"/>
        </w:rPr>
        <w:instrText xml:space="preserve"> XE "</w:instrText>
      </w:r>
      <w:r w:rsidR="008A1472" w:rsidRPr="00E35950">
        <w:instrText>IMPORT</w:instrText>
      </w:r>
      <w:r w:rsidR="008A1472">
        <w:instrText>"</w:instrText>
      </w:r>
      <w:r w:rsidR="008A1472">
        <w:rPr>
          <w:lang w:val="en-US"/>
        </w:rPr>
        <w:instrText xml:space="preserve"> </w:instrText>
      </w:r>
      <w:r w:rsidR="008A1472">
        <w:rPr>
          <w:lang w:val="en-US"/>
        </w:rPr>
        <w:fldChar w:fldCharType="end"/>
      </w:r>
      <w:r w:rsidRPr="007C6E5C">
        <w:rPr>
          <w:lang w:val="en-US"/>
        </w:rPr>
        <w:t>) nochmals. Kann z.B. verwendet werden, wenn zu Beginn eines importierten Satzes unterschiedliche Feldinhalte definiert werden.</w:t>
      </w:r>
    </w:p>
    <w:p w:rsidR="004807E3" w:rsidRDefault="007C6E5C" w:rsidP="007C6E5C">
      <w:pPr>
        <w:jc w:val="both"/>
        <w:rPr>
          <w:u w:val="single"/>
        </w:rPr>
      </w:pPr>
      <w:r w:rsidRPr="007C6E5C">
        <w:rPr>
          <w:b/>
        </w:rPr>
        <w:t>Siehe auch:</w:t>
      </w:r>
      <w:r w:rsidRPr="007C6E5C">
        <w:t xml:space="preserve"> </w:t>
      </w:r>
      <w:r w:rsidRPr="007C6E5C">
        <w:rPr>
          <w:u w:val="single"/>
        </w:rPr>
        <w:t>IMPORT</w:t>
      </w:r>
      <w:r w:rsidR="008A1472">
        <w:rPr>
          <w:u w:val="single"/>
        </w:rPr>
        <w:fldChar w:fldCharType="begin"/>
      </w:r>
      <w:r w:rsidR="008A1472">
        <w:rPr>
          <w:u w:val="single"/>
        </w:rPr>
        <w:instrText xml:space="preserve"> XE "</w:instrText>
      </w:r>
      <w:r w:rsidR="008A1472" w:rsidRPr="00E35950">
        <w:instrText>IMPORT</w:instrText>
      </w:r>
      <w:r w:rsidR="008A1472">
        <w:instrText>"</w:instrText>
      </w:r>
      <w:r w:rsidR="008A1472">
        <w:rPr>
          <w:u w:val="single"/>
        </w:rPr>
        <w:instrText xml:space="preserve"> </w:instrText>
      </w:r>
      <w:r w:rsidR="008A1472">
        <w:rPr>
          <w:u w:val="single"/>
        </w:rPr>
        <w:fldChar w:fldCharType="end"/>
      </w:r>
      <w:r w:rsidRPr="007C6E5C">
        <w:t xml:space="preserve">, </w:t>
      </w:r>
      <w:r w:rsidRPr="007C6E5C">
        <w:rPr>
          <w:u w:val="single"/>
        </w:rPr>
        <w:t>IMPOCONT</w:t>
      </w:r>
      <w:r w:rsidR="008A1472">
        <w:rPr>
          <w:u w:val="single"/>
        </w:rPr>
        <w:fldChar w:fldCharType="begin"/>
      </w:r>
      <w:r w:rsidR="008A1472">
        <w:rPr>
          <w:u w:val="single"/>
        </w:rPr>
        <w:instrText xml:space="preserve"> XE "</w:instrText>
      </w:r>
      <w:r w:rsidR="008A1472" w:rsidRPr="00FC1E4B">
        <w:rPr>
          <w:lang w:val="en-US"/>
        </w:rPr>
        <w:instrText>IMPOCONT</w:instrText>
      </w:r>
      <w:r w:rsidR="008A1472">
        <w:rPr>
          <w:lang w:val="en-US"/>
        </w:rPr>
        <w:instrText>"</w:instrText>
      </w:r>
      <w:r w:rsidR="008A1472">
        <w:rPr>
          <w:u w:val="single"/>
        </w:rPr>
        <w:instrText xml:space="preserve"> </w:instrText>
      </w:r>
      <w:r w:rsidR="008A1472">
        <w:rPr>
          <w:u w:val="single"/>
        </w:rPr>
        <w:fldChar w:fldCharType="end"/>
      </w:r>
      <w:r w:rsidRPr="007C6E5C">
        <w:t xml:space="preserve">, </w:t>
      </w:r>
      <w:r w:rsidRPr="007C6E5C">
        <w:rPr>
          <w:u w:val="single"/>
        </w:rPr>
        <w:t>IMPONEXT</w:t>
      </w:r>
      <w:r w:rsidR="008A1472">
        <w:rPr>
          <w:u w:val="single"/>
        </w:rPr>
        <w:fldChar w:fldCharType="begin"/>
      </w:r>
      <w:r w:rsidR="008A1472">
        <w:rPr>
          <w:u w:val="single"/>
        </w:rPr>
        <w:instrText xml:space="preserve"> XE "</w:instrText>
      </w:r>
      <w:r w:rsidR="008A1472" w:rsidRPr="00E35950">
        <w:instrText>IMPONEXT</w:instrText>
      </w:r>
      <w:r w:rsidR="008A1472">
        <w:instrText>"</w:instrText>
      </w:r>
      <w:r w:rsidR="008A1472">
        <w:rPr>
          <w:u w:val="single"/>
        </w:rPr>
        <w:instrText xml:space="preserve"> </w:instrText>
      </w:r>
      <w:r w:rsidR="008A1472">
        <w:rPr>
          <w:u w:val="single"/>
        </w:rPr>
        <w:fldChar w:fldCharType="end"/>
      </w:r>
    </w:p>
    <w:p w:rsidR="004807E3" w:rsidRDefault="004807E3" w:rsidP="004807E3">
      <w:pPr>
        <w:pStyle w:val="Overskrift1"/>
        <w:rPr>
          <w:b w:val="0"/>
        </w:rPr>
      </w:pPr>
      <w:bookmarkStart w:id="148" w:name="_Toc118111413"/>
      <w:r>
        <w:t xml:space="preserve">11.3. </w:t>
      </w:r>
      <w:r w:rsidRPr="004807E3">
        <w:rPr>
          <w:u w:val="single"/>
        </w:rPr>
        <w:t>FTP</w:t>
      </w:r>
      <w:r w:rsidRPr="004807E3">
        <w:rPr>
          <w:b w:val="0"/>
        </w:rPr>
        <w:t xml:space="preserve"> - File Transfer Prozessor</w:t>
      </w:r>
      <w:bookmarkEnd w:id="148"/>
    </w:p>
    <w:p w:rsidR="004807E3" w:rsidRDefault="004807E3" w:rsidP="004807E3">
      <w:pPr>
        <w:jc w:val="both"/>
      </w:pPr>
      <w:r>
        <w:t xml:space="preserve">Zahl FTP(Zahl </w:t>
      </w:r>
      <w:r w:rsidRPr="004807E3">
        <w:rPr>
          <w:i/>
        </w:rPr>
        <w:t>par1</w:t>
      </w:r>
      <w:r w:rsidRPr="004807E3">
        <w:t xml:space="preserve">, Text </w:t>
      </w:r>
      <w:r w:rsidRPr="004807E3">
        <w:rPr>
          <w:i/>
        </w:rPr>
        <w:t>par2</w:t>
      </w:r>
      <w:r w:rsidRPr="004807E3">
        <w:t>)</w:t>
      </w:r>
    </w:p>
    <w:p w:rsidR="004807E3" w:rsidRDefault="004807E3" w:rsidP="004807E3"/>
    <w:p w:rsidR="004807E3" w:rsidRDefault="004807E3" w:rsidP="004807E3"/>
    <w:p w:rsidR="004807E3" w:rsidRDefault="004807E3" w:rsidP="004807E3">
      <w:pPr>
        <w:jc w:val="both"/>
      </w:pPr>
      <w:r w:rsidRPr="004807E3">
        <w:rPr>
          <w:i/>
        </w:rPr>
        <w:t>Par2</w:t>
      </w:r>
      <w:r w:rsidRPr="004807E3">
        <w:t>: FTP command</w:t>
      </w:r>
    </w:p>
    <w:p w:rsidR="004807E3" w:rsidRDefault="004807E3" w:rsidP="004807E3">
      <w:pPr>
        <w:jc w:val="both"/>
      </w:pPr>
      <w:r w:rsidRPr="004807E3">
        <w:rPr>
          <w:b/>
        </w:rPr>
        <w:t>Beschreibung:</w:t>
      </w:r>
      <w:r w:rsidRPr="004807E3">
        <w:t xml:space="preserve"> Die FTP Funktion wurde eingeführt, um dem geübten Anwender die Möglichkeit zu geben. Dateien in eine Liste, basierend auf einer SSV Datei mit Dateinamen, zu übertragen. Für die vollständige Beschreibung aller Befehle verweisen wir auf das entsprechende FTP Handbuch. Beachten Sie, daß Freifelder für einen Befehl verwendet werden können, und daß die 32-Bit Version lange Dateinamen unterstützt.</w:t>
      </w:r>
    </w:p>
    <w:p w:rsidR="004807E3" w:rsidRDefault="004807E3" w:rsidP="004807E3">
      <w:pPr>
        <w:jc w:val="both"/>
      </w:pPr>
      <w:r>
        <w:t>Das Beispiel zeigt einen Transfer einer Datei vom Quattro System mit dem Befehl QUATTRO. Der Transfer erfolgt mit Headerblock. XQUAT bewirkt einen Transfer, in dem die zusätzlichen FTP Informationen von der übertragenen Datei entfernt werden.</w:t>
      </w:r>
    </w:p>
    <w:p w:rsidR="004807E3" w:rsidRDefault="004807E3" w:rsidP="004807E3">
      <w:pPr>
        <w:jc w:val="both"/>
      </w:pPr>
      <w:r w:rsidRPr="004807E3">
        <w:rPr>
          <w:b/>
        </w:rPr>
        <w:t>Rückgabewert:</w:t>
      </w:r>
      <w:r w:rsidRPr="004807E3">
        <w:t xml:space="preserve"> Für 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rsidRPr="004807E3">
        <w:t>: FTP Handle, Andere  : FTP Fehlerkode, 0=OK</w:t>
      </w:r>
    </w:p>
    <w:p w:rsidR="004807E3" w:rsidRDefault="004807E3" w:rsidP="004807E3">
      <w:pPr>
        <w:jc w:val="both"/>
        <w:rPr>
          <w:b/>
        </w:rPr>
      </w:pPr>
      <w:r w:rsidRPr="004807E3">
        <w:rPr>
          <w:b/>
        </w:rPr>
        <w:t>Beispiel:</w:t>
      </w:r>
    </w:p>
    <w:p w:rsidR="004807E3" w:rsidRDefault="004807E3" w:rsidP="004807E3">
      <w:pPr>
        <w:pStyle w:val="CodeSample"/>
        <w:rPr>
          <w:i/>
        </w:rPr>
      </w:pPr>
      <w:r>
        <w:t xml:space="preserve">   #10=FTP(0,"open 200.0.0.9")          </w:t>
      </w:r>
      <w:r w:rsidRPr="004807E3">
        <w:rPr>
          <w:i/>
        </w:rPr>
        <w:t>/* Verbindung zum Server</w:t>
      </w:r>
    </w:p>
    <w:p w:rsidR="004807E3" w:rsidRDefault="004807E3" w:rsidP="004807E3">
      <w:pPr>
        <w:pStyle w:val="CodeSample"/>
        <w:rPr>
          <w:i/>
          <w:lang w:val="en-US"/>
        </w:rPr>
      </w:pPr>
      <w:r w:rsidRPr="004807E3">
        <w:rPr>
          <w:lang w:val="en-US"/>
        </w:rPr>
        <w:t xml:space="preserve">   #11=FTP(#10,"user cms mypas")        </w:t>
      </w:r>
      <w:r w:rsidRPr="004807E3">
        <w:rPr>
          <w:i/>
          <w:lang w:val="en-US"/>
        </w:rPr>
        <w:t>/* Anwender cms, Password</w:t>
      </w:r>
      <w:r w:rsidR="008A1472">
        <w:rPr>
          <w:i/>
          <w:lang w:val="en-US"/>
        </w:rPr>
        <w:fldChar w:fldCharType="begin"/>
      </w:r>
      <w:r w:rsidR="008A1472">
        <w:rPr>
          <w:i/>
          <w:lang w:val="en-US"/>
        </w:rPr>
        <w:instrText xml:space="preserve"> XE "</w:instrText>
      </w:r>
      <w:r w:rsidR="008A1472" w:rsidRPr="00E35950">
        <w:instrText>Password</w:instrText>
      </w:r>
      <w:r w:rsidR="008A1472">
        <w:instrText>"</w:instrText>
      </w:r>
      <w:r w:rsidR="008A1472">
        <w:rPr>
          <w:i/>
          <w:lang w:val="en-US"/>
        </w:rPr>
        <w:instrText xml:space="preserve"> </w:instrText>
      </w:r>
      <w:r w:rsidR="008A1472">
        <w:rPr>
          <w:i/>
          <w:lang w:val="en-US"/>
        </w:rPr>
        <w:fldChar w:fldCharType="end"/>
      </w:r>
      <w:r w:rsidRPr="004807E3">
        <w:rPr>
          <w:i/>
          <w:lang w:val="en-US"/>
        </w:rPr>
        <w:t xml:space="preserve"> mypas</w:t>
      </w:r>
    </w:p>
    <w:p w:rsidR="004807E3" w:rsidRDefault="004807E3" w:rsidP="004807E3">
      <w:pPr>
        <w:pStyle w:val="CodeSample"/>
        <w:rPr>
          <w:i/>
          <w:lang w:val="en-US"/>
        </w:rPr>
      </w:pPr>
      <w:r w:rsidRPr="004807E3">
        <w:rPr>
          <w:lang w:val="en-US"/>
        </w:rPr>
        <w:t xml:space="preserve">   #11=FTP(#10,"binary")                </w:t>
      </w:r>
      <w:r w:rsidRPr="004807E3">
        <w:rPr>
          <w:i/>
          <w:lang w:val="en-US"/>
        </w:rPr>
        <w:t>/* Wechsel in binäre Übertragung</w:t>
      </w:r>
    </w:p>
    <w:p w:rsidR="004807E3" w:rsidRDefault="004807E3" w:rsidP="004807E3">
      <w:pPr>
        <w:pStyle w:val="CodeSample"/>
        <w:rPr>
          <w:i/>
          <w:lang w:val="en-US"/>
        </w:rPr>
      </w:pPr>
      <w:r w:rsidRPr="004807E3">
        <w:rPr>
          <w:lang w:val="en-US"/>
        </w:rPr>
        <w:t xml:space="preserve">   #11=FTP(#10,"quattro")               </w:t>
      </w:r>
      <w:r w:rsidRPr="004807E3">
        <w:rPr>
          <w:i/>
          <w:lang w:val="en-US"/>
        </w:rPr>
        <w:t>/* Wechsel in Quattro Backup Modus</w:t>
      </w:r>
    </w:p>
    <w:p w:rsidR="004807E3" w:rsidRDefault="004807E3" w:rsidP="004807E3">
      <w:pPr>
        <w:pStyle w:val="CodeSample"/>
        <w:rPr>
          <w:i/>
          <w:lang w:val="en-US"/>
        </w:rPr>
      </w:pPr>
      <w:r w:rsidRPr="004807E3">
        <w:rPr>
          <w:lang w:val="en-US"/>
        </w:rPr>
        <w:t xml:space="preserve">   #11=FTP(#10,"get /X.BASIC</w:t>
      </w:r>
      <w:r w:rsidR="008A1472">
        <w:rPr>
          <w:lang w:val="en-US"/>
        </w:rPr>
        <w:fldChar w:fldCharType="begin"/>
      </w:r>
      <w:r w:rsidR="008A1472">
        <w:rPr>
          <w:lang w:val="en-US"/>
        </w:rPr>
        <w:instrText xml:space="preserve"> XE "</w:instrText>
      </w:r>
      <w:r w:rsidR="008A1472" w:rsidRPr="00FC1E4B">
        <w:rPr>
          <w:lang w:val="en-US"/>
        </w:rPr>
        <w:instrText>BASIC</w:instrText>
      </w:r>
      <w:r w:rsidR="008A1472">
        <w:rPr>
          <w:lang w:val="en-US"/>
        </w:rPr>
        <w:instrText xml:space="preserve">" </w:instrText>
      </w:r>
      <w:r w:rsidR="008A1472">
        <w:rPr>
          <w:lang w:val="en-US"/>
        </w:rPr>
        <w:fldChar w:fldCharType="end"/>
      </w:r>
      <w:r w:rsidRPr="004807E3">
        <w:rPr>
          <w:lang w:val="en-US"/>
        </w:rPr>
        <w:t xml:space="preserve">/0/AFIL c:/mydir/myfil") </w:t>
      </w:r>
      <w:r w:rsidRPr="004807E3">
        <w:rPr>
          <w:i/>
          <w:lang w:val="en-US"/>
        </w:rPr>
        <w:t>/* Lesen der Datei</w:t>
      </w:r>
    </w:p>
    <w:p w:rsidR="004807E3" w:rsidRDefault="004807E3" w:rsidP="004807E3">
      <w:pPr>
        <w:pStyle w:val="CodeSample"/>
        <w:rPr>
          <w:i/>
        </w:rPr>
      </w:pPr>
      <w:r>
        <w:t xml:space="preserve">   if #11&lt;&gt;0 FTP(#10,"error")           </w:t>
      </w:r>
      <w:r w:rsidRPr="004807E3">
        <w:rPr>
          <w:i/>
        </w:rPr>
        <w:t>/* Anzeige Fehlermitteilung</w:t>
      </w:r>
    </w:p>
    <w:p w:rsidR="004807E3" w:rsidRDefault="004807E3" w:rsidP="004807E3">
      <w:pPr>
        <w:pStyle w:val="CodeSample"/>
        <w:rPr>
          <w:i/>
          <w:lang w:val="en-US"/>
        </w:rPr>
      </w:pPr>
      <w:r w:rsidRPr="004807E3">
        <w:rPr>
          <w:lang w:val="en-US"/>
        </w:rPr>
        <w:t xml:space="preserve">   #11=FTP(#10,"xquat c:/mydir/myfil")  </w:t>
      </w:r>
      <w:r w:rsidRPr="004807E3">
        <w:rPr>
          <w:i/>
          <w:lang w:val="en-US"/>
        </w:rPr>
        <w:t>/* Konvertierung von Quattro</w:t>
      </w:r>
    </w:p>
    <w:p w:rsidR="006F4454" w:rsidRDefault="004807E3" w:rsidP="004807E3">
      <w:pPr>
        <w:pStyle w:val="CodeSample"/>
        <w:rPr>
          <w:i/>
        </w:rPr>
      </w:pPr>
      <w:r>
        <w:t xml:space="preserve">   #11=FTP(#10,"quit")                  </w:t>
      </w:r>
      <w:r w:rsidRPr="004807E3">
        <w:rPr>
          <w:i/>
        </w:rPr>
        <w:t>/* Ende</w:t>
      </w:r>
    </w:p>
    <w:p w:rsidR="006F4454" w:rsidRDefault="006F4454" w:rsidP="006F4454">
      <w:pPr>
        <w:pStyle w:val="Overskrift1"/>
      </w:pPr>
      <w:bookmarkStart w:id="149" w:name="_Toc118111414"/>
      <w:r>
        <w:t>12. Mehrere Firmen und Verflechtung von Dateien</w:t>
      </w:r>
      <w:bookmarkEnd w:id="149"/>
    </w:p>
    <w:p w:rsidR="006F4454" w:rsidRDefault="006F4454" w:rsidP="006F4454"/>
    <w:p w:rsidR="00161D33" w:rsidRDefault="006F4454" w:rsidP="006F4454">
      <w:pPr>
        <w:jc w:val="both"/>
      </w:pPr>
      <w:r>
        <w:t>Die in diesem Abschnitt beschriebenen Funktionen können verwendet werden, wenn das System mehrerer Firmen beinhaltet, wobei die Dateien für diese Firmen in jeweils eigenen Datenbanken bzw. Tabellen liegen, und wenn man mehrere Dateien mit gleicher Definition miteinander verflechten will.</w:t>
      </w:r>
    </w:p>
    <w:p w:rsidR="00161D33" w:rsidRDefault="00161D33" w:rsidP="00161D33">
      <w:pPr>
        <w:pStyle w:val="Overskrift1"/>
        <w:rPr>
          <w:b w:val="0"/>
        </w:rPr>
      </w:pPr>
      <w:bookmarkStart w:id="150" w:name="_Toc118111415"/>
      <w:r>
        <w:t xml:space="preserve">12.1. </w:t>
      </w:r>
      <w:r w:rsidRPr="00161D33">
        <w:rPr>
          <w:u w:val="single"/>
        </w:rPr>
        <w:t>ACCESS</w:t>
      </w:r>
      <w:r w:rsidRPr="00161D33">
        <w:rPr>
          <w:b w:val="0"/>
        </w:rPr>
        <w:t>- Prüfung, ob die Datei vorhanden ist</w:t>
      </w:r>
      <w:bookmarkEnd w:id="150"/>
    </w:p>
    <w:p w:rsidR="00161D33" w:rsidRDefault="00161D33" w:rsidP="00161D33">
      <w:pPr>
        <w:jc w:val="both"/>
      </w:pPr>
      <w:r>
        <w:t xml:space="preserve">Zahl ACCESS(Dateiname </w:t>
      </w:r>
      <w:r w:rsidRPr="00161D33">
        <w:rPr>
          <w:i/>
        </w:rPr>
        <w:t>par1</w:t>
      </w:r>
      <w:r w:rsidRPr="00161D33">
        <w:t>)</w:t>
      </w:r>
    </w:p>
    <w:p w:rsidR="00161D33" w:rsidRDefault="00161D33" w:rsidP="00161D33">
      <w:pPr>
        <w:jc w:val="both"/>
      </w:pPr>
      <w:r w:rsidRPr="00161D33">
        <w:rPr>
          <w:b/>
        </w:rPr>
        <w:t>Parameter:</w:t>
      </w:r>
      <w:r w:rsidRPr="00161D33">
        <w:t xml:space="preserve"> </w:t>
      </w:r>
      <w:r w:rsidRPr="00161D33">
        <w:rPr>
          <w:i/>
        </w:rPr>
        <w:t>par1</w:t>
      </w:r>
      <w:r w:rsidRPr="00161D33">
        <w:t xml:space="preserve"> : Dateiname</w:t>
      </w:r>
    </w:p>
    <w:p w:rsidR="00161D33" w:rsidRDefault="00161D33" w:rsidP="00161D33">
      <w:pPr>
        <w:jc w:val="both"/>
      </w:pPr>
      <w:r w:rsidRPr="00161D33">
        <w:rPr>
          <w:b/>
        </w:rPr>
        <w:t>Beschreibung:</w:t>
      </w:r>
      <w:r w:rsidRPr="00161D33">
        <w:t xml:space="preserve"> Prüft, ob die gegebene Datei vorhanden ist (Rückgabewert 0).</w:t>
      </w:r>
    </w:p>
    <w:p w:rsidR="00161D33" w:rsidRDefault="00161D33" w:rsidP="00161D33">
      <w:pPr>
        <w:jc w:val="both"/>
      </w:pPr>
      <w:r w:rsidRPr="00161D33">
        <w:rPr>
          <w:b/>
        </w:rPr>
        <w:t>Rückgabe:</w:t>
      </w:r>
      <w:r w:rsidRPr="00161D33">
        <w:t xml:space="preserve"> 0 ob die Datei vorhanden ist.</w:t>
      </w:r>
    </w:p>
    <w:p w:rsidR="00161D33" w:rsidRDefault="00161D33" w:rsidP="00161D33">
      <w:pPr>
        <w:jc w:val="both"/>
        <w:rPr>
          <w:u w:val="single"/>
        </w:rPr>
      </w:pPr>
      <w:r w:rsidRPr="00161D33">
        <w:rPr>
          <w:b/>
        </w:rPr>
        <w:t>Siehe auch:</w:t>
      </w:r>
      <w:r w:rsidRPr="00161D33">
        <w:t xml:space="preserve"> </w:t>
      </w:r>
      <w:r w:rsidRPr="00161D33">
        <w:rPr>
          <w:u w:val="single"/>
        </w:rPr>
        <w:t>OPEN</w:t>
      </w:r>
      <w:r w:rsidR="008A1472">
        <w:rPr>
          <w:u w:val="single"/>
        </w:rPr>
        <w:fldChar w:fldCharType="begin"/>
      </w:r>
      <w:r w:rsidR="008A1472">
        <w:rPr>
          <w:u w:val="single"/>
        </w:rPr>
        <w:instrText xml:space="preserve"> XE "</w:instrText>
      </w:r>
      <w:r w:rsidR="008A1472" w:rsidRPr="00E35950">
        <w:instrText>OPEN</w:instrText>
      </w:r>
      <w:r w:rsidR="008A1472">
        <w:instrText>"</w:instrText>
      </w:r>
      <w:r w:rsidR="008A1472">
        <w:rPr>
          <w:u w:val="single"/>
        </w:rPr>
        <w:instrText xml:space="preserve"> </w:instrText>
      </w:r>
      <w:r w:rsidR="008A1472">
        <w:rPr>
          <w:u w:val="single"/>
        </w:rPr>
        <w:fldChar w:fldCharType="end"/>
      </w:r>
    </w:p>
    <w:p w:rsidR="004D62D8" w:rsidRDefault="00161D33" w:rsidP="00161D33">
      <w:pPr>
        <w:jc w:val="both"/>
      </w:pPr>
      <w:r w:rsidRPr="00161D33">
        <w:rPr>
          <w:b/>
          <w:lang w:val="en-US"/>
        </w:rPr>
        <w:t>Beispiel:</w:t>
      </w:r>
      <w:r w:rsidRPr="00161D33">
        <w:rPr>
          <w:lang w:val="en-US"/>
        </w:rPr>
        <w:t xml:space="preserve"> IF ACCESS("datei.ssv")=0 MESS</w:t>
      </w:r>
      <w:r w:rsidR="008A1472">
        <w:rPr>
          <w:lang w:val="en-US"/>
        </w:rPr>
        <w:fldChar w:fldCharType="begin"/>
      </w:r>
      <w:r w:rsidR="008A1472">
        <w:rPr>
          <w:lang w:val="en-US"/>
        </w:rPr>
        <w:instrText xml:space="preserve"> XE "</w:instrText>
      </w:r>
      <w:r w:rsidR="008A1472" w:rsidRPr="00E35950">
        <w:instrText>MESS</w:instrText>
      </w:r>
      <w:r w:rsidR="008A1472">
        <w:instrText>"</w:instrText>
      </w:r>
      <w:r w:rsidR="008A1472">
        <w:rPr>
          <w:lang w:val="en-US"/>
        </w:rPr>
        <w:instrText xml:space="preserve"> </w:instrText>
      </w:r>
      <w:r w:rsidR="008A1472">
        <w:rPr>
          <w:lang w:val="en-US"/>
        </w:rPr>
        <w:fldChar w:fldCharType="end"/>
      </w:r>
      <w:r w:rsidRPr="00161D33">
        <w:rPr>
          <w:lang w:val="en-US"/>
        </w:rPr>
        <w:t xml:space="preserve">("Ok ? </w:t>
      </w:r>
      <w:r w:rsidRPr="00161D33">
        <w:t>")</w:t>
      </w:r>
    </w:p>
    <w:p w:rsidR="004D62D8" w:rsidRDefault="004D62D8" w:rsidP="004D62D8">
      <w:pPr>
        <w:pStyle w:val="Overskrift1"/>
        <w:rPr>
          <w:b w:val="0"/>
        </w:rPr>
      </w:pPr>
      <w:bookmarkStart w:id="151" w:name="_Toc118111416"/>
      <w:r>
        <w:t xml:space="preserve">12.2. </w:t>
      </w:r>
      <w:r w:rsidRPr="004D62D8">
        <w:rPr>
          <w:u w:val="single"/>
        </w:rPr>
        <w:t>COMNO</w:t>
      </w:r>
      <w:r w:rsidR="008A1472">
        <w:rPr>
          <w:u w:val="single"/>
        </w:rPr>
        <w:fldChar w:fldCharType="begin"/>
      </w:r>
      <w:r w:rsidR="008A1472">
        <w:rPr>
          <w:u w:val="single"/>
        </w:rPr>
        <w:instrText xml:space="preserve"> XE "</w:instrText>
      </w:r>
      <w:r w:rsidR="008A1472" w:rsidRPr="00FC1E4B">
        <w:rPr>
          <w:lang w:val="en-US"/>
        </w:rPr>
        <w:instrText>COMNO</w:instrText>
      </w:r>
      <w:r w:rsidR="008A1472">
        <w:rPr>
          <w:lang w:val="en-US"/>
        </w:rPr>
        <w:instrText>"</w:instrText>
      </w:r>
      <w:r w:rsidR="008A1472">
        <w:rPr>
          <w:u w:val="single"/>
        </w:rPr>
        <w:instrText xml:space="preserve"> </w:instrText>
      </w:r>
      <w:r w:rsidR="008A1472">
        <w:rPr>
          <w:u w:val="single"/>
        </w:rPr>
        <w:fldChar w:fldCharType="end"/>
      </w:r>
      <w:r w:rsidRPr="004D62D8">
        <w:rPr>
          <w:b w:val="0"/>
        </w:rPr>
        <w:t xml:space="preserve"> - Firmenidentifikation (FirmaID</w:t>
      </w:r>
      <w:r w:rsidR="008A1472">
        <w:rPr>
          <w:b w:val="0"/>
        </w:rPr>
        <w:fldChar w:fldCharType="begin"/>
      </w:r>
      <w:r w:rsidR="008A1472">
        <w:rPr>
          <w:b w:val="0"/>
        </w:rPr>
        <w:instrText xml:space="preserve"> XE "</w:instrText>
      </w:r>
      <w:r w:rsidR="008A1472" w:rsidRPr="00FC1E4B">
        <w:rPr>
          <w:lang w:val="en-US"/>
        </w:rPr>
        <w:instrText>FirmaID</w:instrText>
      </w:r>
      <w:r w:rsidR="008A1472">
        <w:rPr>
          <w:lang w:val="en-US"/>
        </w:rPr>
        <w:instrText>"</w:instrText>
      </w:r>
      <w:r w:rsidR="008A1472">
        <w:rPr>
          <w:b w:val="0"/>
        </w:rPr>
        <w:instrText xml:space="preserve"> </w:instrText>
      </w:r>
      <w:r w:rsidR="008A1472">
        <w:rPr>
          <w:b w:val="0"/>
        </w:rPr>
        <w:fldChar w:fldCharType="end"/>
      </w:r>
      <w:r w:rsidRPr="004D62D8">
        <w:rPr>
          <w:b w:val="0"/>
        </w:rPr>
        <w:t>)</w:t>
      </w:r>
      <w:bookmarkEnd w:id="151"/>
    </w:p>
    <w:p w:rsidR="004D62D8" w:rsidRDefault="004D62D8" w:rsidP="004D62D8">
      <w:pPr>
        <w:jc w:val="both"/>
      </w:pPr>
      <w:r>
        <w:t>Text COMNO</w:t>
      </w:r>
      <w:r w:rsidR="008A1472">
        <w:fldChar w:fldCharType="begin"/>
      </w:r>
      <w:r w:rsidR="008A1472">
        <w:instrText xml:space="preserve"> XE "</w:instrText>
      </w:r>
      <w:r w:rsidR="008A1472" w:rsidRPr="00FC1E4B">
        <w:rPr>
          <w:lang w:val="en-US"/>
        </w:rPr>
        <w:instrText>COMNO</w:instrText>
      </w:r>
      <w:r w:rsidR="008A1472">
        <w:rPr>
          <w:lang w:val="en-US"/>
        </w:rPr>
        <w:instrText>"</w:instrText>
      </w:r>
      <w:r w:rsidR="008A1472">
        <w:instrText xml:space="preserve"> </w:instrText>
      </w:r>
      <w:r w:rsidR="008A1472">
        <w:fldChar w:fldCharType="end"/>
      </w:r>
      <w:r>
        <w:t xml:space="preserve">(Datei </w:t>
      </w:r>
      <w:r w:rsidRPr="004D62D8">
        <w:rPr>
          <w:i/>
        </w:rPr>
        <w:t>par1</w:t>
      </w:r>
      <w:r w:rsidRPr="004D62D8">
        <w:t>)</w:t>
      </w:r>
    </w:p>
    <w:p w:rsidR="004D62D8" w:rsidRDefault="004D62D8" w:rsidP="004D62D8">
      <w:pPr>
        <w:jc w:val="both"/>
      </w:pPr>
      <w:r w:rsidRPr="004D62D8">
        <w:rPr>
          <w:b/>
        </w:rPr>
        <w:t>Parameter:</w:t>
      </w:r>
      <w:r w:rsidRPr="004D62D8">
        <w:t xml:space="preserve"> </w:t>
      </w:r>
      <w:r w:rsidRPr="004D62D8">
        <w:rPr>
          <w:i/>
        </w:rPr>
        <w:t>par1</w:t>
      </w:r>
      <w:r w:rsidRPr="004D62D8">
        <w:t xml:space="preserve"> : Leer oder Datei-ID</w:t>
      </w:r>
    </w:p>
    <w:p w:rsidR="004D62D8" w:rsidRDefault="004D62D8" w:rsidP="004D62D8">
      <w:pPr>
        <w:jc w:val="both"/>
      </w:pPr>
      <w:r w:rsidRPr="004D62D8">
        <w:rPr>
          <w:b/>
        </w:rPr>
        <w:t>Beschreibung:</w:t>
      </w:r>
      <w:r w:rsidRPr="004D62D8">
        <w:t xml:space="preserve"> Die Funktion retourniert die FirmaID</w:t>
      </w:r>
      <w:r w:rsidR="008A1472">
        <w:fldChar w:fldCharType="begin"/>
      </w:r>
      <w:r w:rsidR="008A1472">
        <w:instrText xml:space="preserve"> XE "</w:instrText>
      </w:r>
      <w:r w:rsidR="008A1472" w:rsidRPr="00FC1E4B">
        <w:rPr>
          <w:lang w:val="en-US"/>
        </w:rPr>
        <w:instrText>FirmaID</w:instrText>
      </w:r>
      <w:r w:rsidR="008A1472">
        <w:rPr>
          <w:lang w:val="en-US"/>
        </w:rPr>
        <w:instrText>"</w:instrText>
      </w:r>
      <w:r w:rsidR="008A1472">
        <w:instrText xml:space="preserve"> </w:instrText>
      </w:r>
      <w:r w:rsidR="008A1472">
        <w:fldChar w:fldCharType="end"/>
      </w:r>
      <w:r w:rsidRPr="004D62D8">
        <w:t xml:space="preserve"> für die aktuelle Datei (für die Hauptdatei, wenn nicht anderes angegeben wurde).</w:t>
      </w:r>
    </w:p>
    <w:p w:rsidR="004D62D8" w:rsidRDefault="004D62D8" w:rsidP="004D62D8">
      <w:pPr>
        <w:jc w:val="both"/>
      </w:pPr>
      <w:r w:rsidRPr="004D62D8">
        <w:rPr>
          <w:b/>
        </w:rPr>
        <w:t>Rückgabe:</w:t>
      </w:r>
      <w:r w:rsidRPr="004D62D8">
        <w:t xml:space="preserve"> FirmaID</w:t>
      </w:r>
      <w:r w:rsidR="008A1472">
        <w:fldChar w:fldCharType="begin"/>
      </w:r>
      <w:r w:rsidR="008A1472">
        <w:instrText xml:space="preserve"> XE "</w:instrText>
      </w:r>
      <w:r w:rsidR="008A1472" w:rsidRPr="00FC1E4B">
        <w:rPr>
          <w:lang w:val="en-US"/>
        </w:rPr>
        <w:instrText>FirmaID</w:instrText>
      </w:r>
      <w:r w:rsidR="008A1472">
        <w:rPr>
          <w:lang w:val="en-US"/>
        </w:rPr>
        <w:instrText>"</w:instrText>
      </w:r>
      <w:r w:rsidR="008A1472">
        <w:instrText xml:space="preserve"> </w:instrText>
      </w:r>
      <w:r w:rsidR="008A1472">
        <w:fldChar w:fldCharType="end"/>
      </w:r>
    </w:p>
    <w:p w:rsidR="004D62D8" w:rsidRDefault="004D62D8" w:rsidP="004D62D8">
      <w:pPr>
        <w:jc w:val="both"/>
        <w:rPr>
          <w:u w:val="single"/>
        </w:rPr>
      </w:pPr>
      <w:r w:rsidRPr="004D62D8">
        <w:rPr>
          <w:b/>
        </w:rPr>
        <w:t>Siehe auch:</w:t>
      </w:r>
      <w:r w:rsidRPr="004D62D8">
        <w:t xml:space="preserve"> </w:t>
      </w:r>
      <w:r w:rsidRPr="004D62D8">
        <w:rPr>
          <w:u w:val="single"/>
        </w:rPr>
        <w:t>OPCOM</w:t>
      </w:r>
      <w:r w:rsidR="008A1472">
        <w:rPr>
          <w:u w:val="single"/>
        </w:rPr>
        <w:fldChar w:fldCharType="begin"/>
      </w:r>
      <w:r w:rsidR="008A1472">
        <w:rPr>
          <w:u w:val="single"/>
        </w:rPr>
        <w:instrText xml:space="preserve"> XE "</w:instrText>
      </w:r>
      <w:r w:rsidR="008A1472" w:rsidRPr="00E35950">
        <w:instrText>OPCOM</w:instrText>
      </w:r>
      <w:r w:rsidR="008A1472">
        <w:instrText>"</w:instrText>
      </w:r>
      <w:r w:rsidR="008A1472">
        <w:rPr>
          <w:u w:val="single"/>
        </w:rPr>
        <w:instrText xml:space="preserve"> </w:instrText>
      </w:r>
      <w:r w:rsidR="008A1472">
        <w:rPr>
          <w:u w:val="single"/>
        </w:rPr>
        <w:fldChar w:fldCharType="end"/>
      </w:r>
    </w:p>
    <w:p w:rsidR="004E07FC" w:rsidRDefault="004D62D8" w:rsidP="004D62D8">
      <w:pPr>
        <w:jc w:val="both"/>
        <w:rPr>
          <w:i/>
        </w:rPr>
      </w:pPr>
      <w:r w:rsidRPr="004D62D8">
        <w:rPr>
          <w:b/>
        </w:rPr>
        <w:t>Beispiel:</w:t>
      </w:r>
      <w:r w:rsidRPr="004D62D8">
        <w:t xml:space="preserve"> #1 = COMNO</w:t>
      </w:r>
      <w:r w:rsidR="008A1472">
        <w:fldChar w:fldCharType="begin"/>
      </w:r>
      <w:r w:rsidR="008A1472">
        <w:instrText xml:space="preserve"> XE "</w:instrText>
      </w:r>
      <w:r w:rsidR="008A1472" w:rsidRPr="00FC1E4B">
        <w:rPr>
          <w:lang w:val="en-US"/>
        </w:rPr>
        <w:instrText>COMNO</w:instrText>
      </w:r>
      <w:r w:rsidR="008A1472">
        <w:rPr>
          <w:lang w:val="en-US"/>
        </w:rPr>
        <w:instrText>"</w:instrText>
      </w:r>
      <w:r w:rsidR="008A1472">
        <w:instrText xml:space="preserve"> </w:instrText>
      </w:r>
      <w:r w:rsidR="008A1472">
        <w:fldChar w:fldCharType="end"/>
      </w:r>
      <w:r w:rsidRPr="004D62D8">
        <w:t xml:space="preserve">()         </w:t>
      </w:r>
      <w:r w:rsidRPr="004D62D8">
        <w:rPr>
          <w:i/>
        </w:rPr>
        <w:t>/* Lese aktuelle FirmaID</w:t>
      </w:r>
      <w:r w:rsidR="008A1472">
        <w:rPr>
          <w:i/>
        </w:rPr>
        <w:fldChar w:fldCharType="begin"/>
      </w:r>
      <w:r w:rsidR="008A1472">
        <w:rPr>
          <w:i/>
        </w:rPr>
        <w:instrText xml:space="preserve"> XE "</w:instrText>
      </w:r>
      <w:r w:rsidR="008A1472" w:rsidRPr="00FC1E4B">
        <w:rPr>
          <w:lang w:val="en-US"/>
        </w:rPr>
        <w:instrText>FirmaID</w:instrText>
      </w:r>
      <w:r w:rsidR="008A1472">
        <w:rPr>
          <w:lang w:val="en-US"/>
        </w:rPr>
        <w:instrText>"</w:instrText>
      </w:r>
      <w:r w:rsidR="008A1472">
        <w:rPr>
          <w:i/>
        </w:rPr>
        <w:instrText xml:space="preserve"> </w:instrText>
      </w:r>
      <w:r w:rsidR="008A1472">
        <w:rPr>
          <w:i/>
        </w:rPr>
        <w:fldChar w:fldCharType="end"/>
      </w:r>
      <w:r w:rsidRPr="004D62D8">
        <w:rPr>
          <w:i/>
        </w:rPr>
        <w:t>, z.B. "001".</w:t>
      </w:r>
    </w:p>
    <w:p w:rsidR="004E07FC" w:rsidRDefault="004E07FC" w:rsidP="004E07FC">
      <w:pPr>
        <w:pStyle w:val="Overskrift1"/>
        <w:rPr>
          <w:b w:val="0"/>
        </w:rPr>
      </w:pPr>
      <w:bookmarkStart w:id="152" w:name="_Toc118111417"/>
      <w:r>
        <w:t xml:space="preserve">12.3. </w:t>
      </w:r>
      <w:r w:rsidRPr="004E07FC">
        <w:rPr>
          <w:u w:val="single"/>
        </w:rPr>
        <w:t>ENDSUM</w:t>
      </w:r>
      <w:r w:rsidR="008A1472">
        <w:rPr>
          <w:u w:val="single"/>
        </w:rPr>
        <w:fldChar w:fldCharType="begin"/>
      </w:r>
      <w:r w:rsidR="008A1472">
        <w:rPr>
          <w:u w:val="single"/>
        </w:rPr>
        <w:instrText xml:space="preserve"> XE "</w:instrText>
      </w:r>
      <w:r w:rsidR="008A1472" w:rsidRPr="00FC1E4B">
        <w:rPr>
          <w:lang w:val="en-US"/>
        </w:rPr>
        <w:instrText>ENDSUM</w:instrText>
      </w:r>
      <w:r w:rsidR="008A1472">
        <w:rPr>
          <w:lang w:val="en-US"/>
        </w:rPr>
        <w:instrText>"</w:instrText>
      </w:r>
      <w:r w:rsidR="008A1472">
        <w:rPr>
          <w:u w:val="single"/>
        </w:rPr>
        <w:instrText xml:space="preserve"> </w:instrText>
      </w:r>
      <w:r w:rsidR="008A1472">
        <w:rPr>
          <w:u w:val="single"/>
        </w:rPr>
        <w:fldChar w:fldCharType="end"/>
      </w:r>
      <w:r w:rsidRPr="004E07FC">
        <w:rPr>
          <w:b w:val="0"/>
        </w:rPr>
        <w:t xml:space="preserve"> - Extra Endsumme bei Listen mit mehreren Hauptdateien</w:t>
      </w:r>
      <w:bookmarkEnd w:id="152"/>
    </w:p>
    <w:p w:rsidR="004E07FC" w:rsidRDefault="004E07FC" w:rsidP="004E07FC">
      <w:pPr>
        <w:jc w:val="both"/>
      </w:pPr>
      <w:r>
        <w:t>ENDSUM</w:t>
      </w:r>
      <w:r w:rsidR="008A1472">
        <w:fldChar w:fldCharType="begin"/>
      </w:r>
      <w:r w:rsidR="008A1472">
        <w:instrText xml:space="preserve"> XE "</w:instrText>
      </w:r>
      <w:r w:rsidR="008A1472" w:rsidRPr="00FC1E4B">
        <w:rPr>
          <w:lang w:val="en-US"/>
        </w:rPr>
        <w:instrText>ENDSUM</w:instrText>
      </w:r>
      <w:r w:rsidR="008A1472">
        <w:rPr>
          <w:lang w:val="en-US"/>
        </w:rPr>
        <w:instrText>"</w:instrText>
      </w:r>
      <w:r w:rsidR="008A1472">
        <w:instrText xml:space="preserve"> </w:instrText>
      </w:r>
      <w:r w:rsidR="008A1472">
        <w:fldChar w:fldCharType="end"/>
      </w:r>
      <w:r>
        <w:t>()</w:t>
      </w:r>
    </w:p>
    <w:p w:rsidR="004E07FC" w:rsidRDefault="004E07FC" w:rsidP="004E07FC">
      <w:pPr>
        <w:jc w:val="both"/>
      </w:pPr>
      <w:r w:rsidRPr="004E07FC">
        <w:rPr>
          <w:b/>
        </w:rPr>
        <w:t>Parameter:</w:t>
      </w:r>
      <w:r w:rsidRPr="004E07FC">
        <w:t xml:space="preserve"> Keine</w:t>
      </w:r>
    </w:p>
    <w:p w:rsidR="004E07FC" w:rsidRDefault="004E07FC" w:rsidP="004E07FC">
      <w:pPr>
        <w:jc w:val="both"/>
      </w:pPr>
      <w:r w:rsidRPr="004E07FC">
        <w:rPr>
          <w:b/>
        </w:rPr>
        <w:t>Beschreibung:</w:t>
      </w:r>
      <w:r w:rsidRPr="004E07FC">
        <w:t xml:space="preserve"> In einer Liste, die wiederum aus mehreren selbständigen Listen besteht (definiert durch die Funktionen MERGE</w:t>
      </w:r>
      <w:r w:rsidR="008A1472">
        <w:fldChar w:fldCharType="begin"/>
      </w:r>
      <w:r w:rsidR="008A1472">
        <w:instrText xml:space="preserve"> XE "</w:instrText>
      </w:r>
      <w:r w:rsidR="008A1472" w:rsidRPr="00E35950">
        <w:instrText>MERGE</w:instrText>
      </w:r>
      <w:r w:rsidR="008A1472">
        <w:instrText xml:space="preserve">" </w:instrText>
      </w:r>
      <w:r w:rsidR="008A1472">
        <w:fldChar w:fldCharType="end"/>
      </w:r>
      <w:r w:rsidRPr="004E07FC">
        <w:t xml:space="preserve"> oder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rsidRPr="004E07FC">
        <w:t>), kann eine Endsumme, die die einzelnen Listen zusammenfaßt, mit ENDSUM</w:t>
      </w:r>
      <w:r w:rsidR="008A1472">
        <w:fldChar w:fldCharType="begin"/>
      </w:r>
      <w:r w:rsidR="008A1472">
        <w:instrText xml:space="preserve"> XE "</w:instrText>
      </w:r>
      <w:r w:rsidR="008A1472" w:rsidRPr="00FC1E4B">
        <w:rPr>
          <w:lang w:val="en-US"/>
        </w:rPr>
        <w:instrText>ENDSUM</w:instrText>
      </w:r>
      <w:r w:rsidR="008A1472">
        <w:rPr>
          <w:lang w:val="en-US"/>
        </w:rPr>
        <w:instrText>"</w:instrText>
      </w:r>
      <w:r w:rsidR="008A1472">
        <w:instrText xml:space="preserve"> </w:instrText>
      </w:r>
      <w:r w:rsidR="008A1472">
        <w:fldChar w:fldCharType="end"/>
      </w:r>
      <w:r w:rsidRPr="004E07FC">
        <w:t>() als Berechnungszeile eingefügt werden.</w:t>
      </w:r>
    </w:p>
    <w:p w:rsidR="004E07FC" w:rsidRDefault="004E07FC" w:rsidP="004E07FC">
      <w:pPr>
        <w:jc w:val="both"/>
        <w:rPr>
          <w:lang w:val="en-US"/>
        </w:rPr>
      </w:pPr>
      <w:r w:rsidRPr="004E07FC">
        <w:rPr>
          <w:lang w:val="en-US"/>
        </w:rPr>
        <w:t>Die Systemfelder #CO und #CN werden als *** bei ENDSUM</w:t>
      </w:r>
      <w:r w:rsidR="008A1472">
        <w:rPr>
          <w:lang w:val="en-US"/>
        </w:rPr>
        <w:fldChar w:fldCharType="begin"/>
      </w:r>
      <w:r w:rsidR="008A1472">
        <w:rPr>
          <w:lang w:val="en-US"/>
        </w:rPr>
        <w:instrText xml:space="preserve"> XE "</w:instrText>
      </w:r>
      <w:r w:rsidR="008A1472" w:rsidRPr="00FC1E4B">
        <w:rPr>
          <w:lang w:val="en-US"/>
        </w:rPr>
        <w:instrText>ENDSUM</w:instrText>
      </w:r>
      <w:r w:rsidR="008A1472">
        <w:rPr>
          <w:lang w:val="en-US"/>
        </w:rPr>
        <w:instrText xml:space="preserve">" </w:instrText>
      </w:r>
      <w:r w:rsidR="008A1472">
        <w:rPr>
          <w:lang w:val="en-US"/>
        </w:rPr>
        <w:fldChar w:fldCharType="end"/>
      </w:r>
      <w:r w:rsidRPr="004E07FC">
        <w:rPr>
          <w:lang w:val="en-US"/>
        </w:rPr>
        <w:t xml:space="preserve"> ausgegeben.</w:t>
      </w:r>
    </w:p>
    <w:p w:rsidR="004E07FC" w:rsidRDefault="004E07FC" w:rsidP="004E07FC">
      <w:pPr>
        <w:jc w:val="both"/>
      </w:pPr>
      <w:r w:rsidRPr="004E07FC">
        <w:rPr>
          <w:b/>
        </w:rPr>
        <w:t>Rückgabe:</w:t>
      </w:r>
      <w:r w:rsidRPr="004E07FC">
        <w:t xml:space="preserve"> Keine</w:t>
      </w:r>
    </w:p>
    <w:p w:rsidR="004E07FC" w:rsidRDefault="004E07FC" w:rsidP="004E07FC">
      <w:pPr>
        <w:jc w:val="both"/>
        <w:rPr>
          <w:u w:val="single"/>
        </w:rPr>
      </w:pPr>
      <w:r w:rsidRPr="004E07FC">
        <w:rPr>
          <w:b/>
        </w:rPr>
        <w:t>Siehe auch:</w:t>
      </w:r>
      <w:r w:rsidRPr="004E07FC">
        <w:t xml:space="preserve"> </w:t>
      </w:r>
      <w:r w:rsidRPr="004E07FC">
        <w:rPr>
          <w:u w:val="single"/>
        </w:rPr>
        <w:t>KEYS</w:t>
      </w:r>
      <w:r w:rsidR="008A1472">
        <w:rPr>
          <w:u w:val="single"/>
        </w:rPr>
        <w:fldChar w:fldCharType="begin"/>
      </w:r>
      <w:r w:rsidR="008A1472">
        <w:rPr>
          <w:u w:val="single"/>
        </w:rPr>
        <w:instrText xml:space="preserve"> XE "</w:instrText>
      </w:r>
      <w:r w:rsidR="008A1472" w:rsidRPr="00E35950">
        <w:instrText>KEYS</w:instrText>
      </w:r>
      <w:r w:rsidR="008A1472">
        <w:instrText>"</w:instrText>
      </w:r>
      <w:r w:rsidR="008A1472">
        <w:rPr>
          <w:u w:val="single"/>
        </w:rPr>
        <w:instrText xml:space="preserve"> </w:instrText>
      </w:r>
      <w:r w:rsidR="008A1472">
        <w:rPr>
          <w:u w:val="single"/>
        </w:rPr>
        <w:fldChar w:fldCharType="end"/>
      </w:r>
      <w:r w:rsidRPr="004E07FC">
        <w:t xml:space="preserve">, </w:t>
      </w:r>
      <w:r w:rsidRPr="004E07FC">
        <w:rPr>
          <w:u w:val="single"/>
        </w:rPr>
        <w:t>MERGE</w:t>
      </w:r>
      <w:r w:rsidR="008A1472">
        <w:rPr>
          <w:u w:val="single"/>
        </w:rPr>
        <w:fldChar w:fldCharType="begin"/>
      </w:r>
      <w:r w:rsidR="008A1472">
        <w:rPr>
          <w:u w:val="single"/>
        </w:rPr>
        <w:instrText xml:space="preserve"> XE "</w:instrText>
      </w:r>
      <w:r w:rsidR="008A1472" w:rsidRPr="00E35950">
        <w:instrText>MERGE</w:instrText>
      </w:r>
      <w:r w:rsidR="008A1472">
        <w:instrText>"</w:instrText>
      </w:r>
      <w:r w:rsidR="008A1472">
        <w:rPr>
          <w:u w:val="single"/>
        </w:rPr>
        <w:instrText xml:space="preserve"> </w:instrText>
      </w:r>
      <w:r w:rsidR="008A1472">
        <w:rPr>
          <w:u w:val="single"/>
        </w:rPr>
        <w:fldChar w:fldCharType="end"/>
      </w:r>
      <w:r w:rsidRPr="004E07FC">
        <w:t xml:space="preserve"> , </w:t>
      </w:r>
      <w:r w:rsidRPr="004E07FC">
        <w:rPr>
          <w:u w:val="single"/>
        </w:rPr>
        <w:t>OPCOM</w:t>
      </w:r>
      <w:r w:rsidR="008A1472">
        <w:rPr>
          <w:u w:val="single"/>
        </w:rPr>
        <w:fldChar w:fldCharType="begin"/>
      </w:r>
      <w:r w:rsidR="008A1472">
        <w:rPr>
          <w:u w:val="single"/>
        </w:rPr>
        <w:instrText xml:space="preserve"> XE "</w:instrText>
      </w:r>
      <w:r w:rsidR="008A1472" w:rsidRPr="00E35950">
        <w:instrText>OPCOM</w:instrText>
      </w:r>
      <w:r w:rsidR="008A1472">
        <w:instrText>"</w:instrText>
      </w:r>
      <w:r w:rsidR="008A1472">
        <w:rPr>
          <w:u w:val="single"/>
        </w:rPr>
        <w:instrText xml:space="preserve"> </w:instrText>
      </w:r>
      <w:r w:rsidR="008A1472">
        <w:rPr>
          <w:u w:val="single"/>
        </w:rPr>
        <w:fldChar w:fldCharType="end"/>
      </w:r>
    </w:p>
    <w:p w:rsidR="00FA0F1E" w:rsidRDefault="004E07FC" w:rsidP="004E07FC">
      <w:pPr>
        <w:jc w:val="both"/>
        <w:rPr>
          <w:i/>
          <w:lang w:val="en-US"/>
        </w:rPr>
      </w:pPr>
      <w:r w:rsidRPr="004E07FC">
        <w:rPr>
          <w:b/>
          <w:lang w:val="en-US"/>
        </w:rPr>
        <w:t>Beispiel:</w:t>
      </w:r>
      <w:r w:rsidRPr="004E07FC">
        <w:rPr>
          <w:lang w:val="en-US"/>
        </w:rPr>
        <w:t xml:space="preserve"> ENDSUM</w:t>
      </w:r>
      <w:r w:rsidR="008A1472">
        <w:rPr>
          <w:lang w:val="en-US"/>
        </w:rPr>
        <w:fldChar w:fldCharType="begin"/>
      </w:r>
      <w:r w:rsidR="008A1472">
        <w:rPr>
          <w:lang w:val="en-US"/>
        </w:rPr>
        <w:instrText xml:space="preserve"> XE "</w:instrText>
      </w:r>
      <w:r w:rsidR="008A1472" w:rsidRPr="00FC1E4B">
        <w:rPr>
          <w:lang w:val="en-US"/>
        </w:rPr>
        <w:instrText>ENDSUM</w:instrText>
      </w:r>
      <w:r w:rsidR="008A1472">
        <w:rPr>
          <w:lang w:val="en-US"/>
        </w:rPr>
        <w:instrText xml:space="preserve">" </w:instrText>
      </w:r>
      <w:r w:rsidR="008A1472">
        <w:rPr>
          <w:lang w:val="en-US"/>
        </w:rPr>
        <w:fldChar w:fldCharType="end"/>
      </w:r>
      <w:r w:rsidRPr="004E07FC">
        <w:rPr>
          <w:lang w:val="en-US"/>
        </w:rPr>
        <w:t xml:space="preserve">()                 </w:t>
      </w:r>
      <w:r w:rsidRPr="004E07FC">
        <w:rPr>
          <w:i/>
          <w:lang w:val="en-US"/>
        </w:rPr>
        <w:t>/* Drucke extra Endsumme am Schluß</w:t>
      </w:r>
    </w:p>
    <w:p w:rsidR="00FA0F1E" w:rsidRDefault="00FA0F1E" w:rsidP="00FA0F1E">
      <w:pPr>
        <w:pStyle w:val="Overskrift1"/>
        <w:rPr>
          <w:b w:val="0"/>
          <w:lang w:val="en-US"/>
        </w:rPr>
      </w:pPr>
      <w:bookmarkStart w:id="153" w:name="_Toc118111418"/>
      <w:r>
        <w:rPr>
          <w:lang w:val="en-US"/>
        </w:rPr>
        <w:t xml:space="preserve">12.4. </w:t>
      </w:r>
      <w:r w:rsidRPr="00FA0F1E">
        <w:rPr>
          <w:u w:val="single"/>
          <w:lang w:val="en-US"/>
        </w:rPr>
        <w:t>FILENAME</w:t>
      </w:r>
      <w:r w:rsidR="008A1472">
        <w:rPr>
          <w:u w:val="single"/>
          <w:lang w:val="en-US"/>
        </w:rPr>
        <w:fldChar w:fldCharType="begin"/>
      </w:r>
      <w:r w:rsidR="008A1472">
        <w:rPr>
          <w:u w:val="single"/>
          <w:lang w:val="en-US"/>
        </w:rPr>
        <w:instrText xml:space="preserve"> XE "</w:instrText>
      </w:r>
      <w:r w:rsidR="008A1472" w:rsidRPr="00FC1E4B">
        <w:rPr>
          <w:lang w:val="en-US"/>
        </w:rPr>
        <w:instrText>FILENAME</w:instrText>
      </w:r>
      <w:r w:rsidR="008A1472">
        <w:rPr>
          <w:lang w:val="en-US"/>
        </w:rPr>
        <w:instrText>"</w:instrText>
      </w:r>
      <w:r w:rsidR="008A1472">
        <w:rPr>
          <w:u w:val="single"/>
          <w:lang w:val="en-US"/>
        </w:rPr>
        <w:instrText xml:space="preserve"> </w:instrText>
      </w:r>
      <w:r w:rsidR="008A1472">
        <w:rPr>
          <w:u w:val="single"/>
          <w:lang w:val="en-US"/>
        </w:rPr>
        <w:fldChar w:fldCharType="end"/>
      </w:r>
      <w:r w:rsidRPr="00FA0F1E">
        <w:rPr>
          <w:b w:val="0"/>
          <w:lang w:val="en-US"/>
        </w:rPr>
        <w:t xml:space="preserve"> - Aktueller physischer Name einer Datei</w:t>
      </w:r>
      <w:bookmarkEnd w:id="153"/>
    </w:p>
    <w:p w:rsidR="00FA0F1E" w:rsidRDefault="00FA0F1E" w:rsidP="00FA0F1E">
      <w:pPr>
        <w:jc w:val="both"/>
      </w:pPr>
      <w:r>
        <w:t>Text FILENAME</w:t>
      </w:r>
      <w:r w:rsidR="008A1472">
        <w:fldChar w:fldCharType="begin"/>
      </w:r>
      <w:r w:rsidR="008A1472">
        <w:instrText xml:space="preserve"> XE "</w:instrText>
      </w:r>
      <w:r w:rsidR="008A1472" w:rsidRPr="00FC1E4B">
        <w:rPr>
          <w:lang w:val="en-US"/>
        </w:rPr>
        <w:instrText>FILENAME</w:instrText>
      </w:r>
      <w:r w:rsidR="008A1472">
        <w:rPr>
          <w:lang w:val="en-US"/>
        </w:rPr>
        <w:instrText>"</w:instrText>
      </w:r>
      <w:r w:rsidR="008A1472">
        <w:instrText xml:space="preserve"> </w:instrText>
      </w:r>
      <w:r w:rsidR="008A1472">
        <w:fldChar w:fldCharType="end"/>
      </w:r>
      <w:r>
        <w:t xml:space="preserve">(Datei </w:t>
      </w:r>
      <w:r w:rsidRPr="00FA0F1E">
        <w:rPr>
          <w:i/>
        </w:rPr>
        <w:t>par1</w:t>
      </w:r>
      <w:r w:rsidRPr="00FA0F1E">
        <w:t>)</w:t>
      </w:r>
    </w:p>
    <w:p w:rsidR="00FA0F1E" w:rsidRDefault="00FA0F1E" w:rsidP="00FA0F1E">
      <w:pPr>
        <w:jc w:val="both"/>
      </w:pPr>
      <w:r w:rsidRPr="00FA0F1E">
        <w:rPr>
          <w:b/>
        </w:rPr>
        <w:t>Parameter:</w:t>
      </w:r>
      <w:r w:rsidRPr="00FA0F1E">
        <w:t xml:space="preserve"> </w:t>
      </w:r>
      <w:r w:rsidRPr="00FA0F1E">
        <w:rPr>
          <w:i/>
        </w:rPr>
        <w:t>par1</w:t>
      </w:r>
      <w:r w:rsidRPr="00FA0F1E">
        <w:t xml:space="preserve"> : Datei-ID</w:t>
      </w:r>
    </w:p>
    <w:p w:rsidR="00FA0F1E" w:rsidRDefault="00FA0F1E" w:rsidP="00FA0F1E">
      <w:pPr>
        <w:jc w:val="both"/>
      </w:pPr>
      <w:r w:rsidRPr="00FA0F1E">
        <w:rPr>
          <w:b/>
        </w:rPr>
        <w:t>Beschreibung:</w:t>
      </w:r>
      <w:r w:rsidRPr="00FA0F1E">
        <w:t xml:space="preserve"> FILENAME</w:t>
      </w:r>
      <w:r w:rsidR="008A1472">
        <w:fldChar w:fldCharType="begin"/>
      </w:r>
      <w:r w:rsidR="008A1472">
        <w:instrText xml:space="preserve"> XE "</w:instrText>
      </w:r>
      <w:r w:rsidR="008A1472" w:rsidRPr="00FC1E4B">
        <w:rPr>
          <w:lang w:val="en-US"/>
        </w:rPr>
        <w:instrText>FILENAME</w:instrText>
      </w:r>
      <w:r w:rsidR="008A1472">
        <w:rPr>
          <w:lang w:val="en-US"/>
        </w:rPr>
        <w:instrText>"</w:instrText>
      </w:r>
      <w:r w:rsidR="008A1472">
        <w:instrText xml:space="preserve"> </w:instrText>
      </w:r>
      <w:r w:rsidR="008A1472">
        <w:fldChar w:fldCharType="end"/>
      </w:r>
      <w:r w:rsidRPr="00FA0F1E">
        <w:t xml:space="preserve"> retourniert den physischen Name der Datei, die mit Datei eröffnet wurde.</w:t>
      </w:r>
    </w:p>
    <w:p w:rsidR="00FA0F1E" w:rsidRDefault="00FA0F1E" w:rsidP="00FA0F1E">
      <w:pPr>
        <w:jc w:val="both"/>
      </w:pPr>
      <w:r w:rsidRPr="00FA0F1E">
        <w:rPr>
          <w:b/>
        </w:rPr>
        <w:t>Rückgabe:</w:t>
      </w:r>
      <w:r w:rsidRPr="00FA0F1E">
        <w:t xml:space="preserve"> Physischer Dateiname</w:t>
      </w:r>
    </w:p>
    <w:p w:rsidR="00FA0F1E" w:rsidRDefault="00FA0F1E" w:rsidP="00FA0F1E">
      <w:pPr>
        <w:jc w:val="both"/>
        <w:rPr>
          <w:u w:val="single"/>
        </w:rPr>
      </w:pPr>
      <w:r w:rsidRPr="00FA0F1E">
        <w:rPr>
          <w:b/>
        </w:rPr>
        <w:t>Siehe auch:</w:t>
      </w:r>
      <w:r w:rsidRPr="00FA0F1E">
        <w:t xml:space="preserve"> </w:t>
      </w:r>
      <w:r w:rsidRPr="00FA0F1E">
        <w:rPr>
          <w:u w:val="single"/>
        </w:rPr>
        <w:t>OPEN</w:t>
      </w:r>
      <w:r w:rsidR="008A1472">
        <w:rPr>
          <w:u w:val="single"/>
        </w:rPr>
        <w:fldChar w:fldCharType="begin"/>
      </w:r>
      <w:r w:rsidR="008A1472">
        <w:rPr>
          <w:u w:val="single"/>
        </w:rPr>
        <w:instrText xml:space="preserve"> XE "</w:instrText>
      </w:r>
      <w:r w:rsidR="008A1472" w:rsidRPr="00E35950">
        <w:instrText>OPEN</w:instrText>
      </w:r>
      <w:r w:rsidR="008A1472">
        <w:instrText>"</w:instrText>
      </w:r>
      <w:r w:rsidR="008A1472">
        <w:rPr>
          <w:u w:val="single"/>
        </w:rPr>
        <w:instrText xml:space="preserve"> </w:instrText>
      </w:r>
      <w:r w:rsidR="008A1472">
        <w:rPr>
          <w:u w:val="single"/>
        </w:rPr>
        <w:fldChar w:fldCharType="end"/>
      </w:r>
    </w:p>
    <w:p w:rsidR="00867D32" w:rsidRDefault="00FA0F1E" w:rsidP="00FA0F1E">
      <w:pPr>
        <w:jc w:val="both"/>
        <w:rPr>
          <w:i/>
        </w:rPr>
      </w:pPr>
      <w:r w:rsidRPr="00FA0F1E">
        <w:rPr>
          <w:b/>
        </w:rPr>
        <w:t>Beispiel:</w:t>
      </w:r>
      <w:r w:rsidRPr="00FA0F1E">
        <w:t xml:space="preserve"> #1 = FILENAME</w:t>
      </w:r>
      <w:r w:rsidR="008A1472">
        <w:fldChar w:fldCharType="begin"/>
      </w:r>
      <w:r w:rsidR="008A1472">
        <w:instrText xml:space="preserve"> XE "</w:instrText>
      </w:r>
      <w:r w:rsidR="008A1472" w:rsidRPr="00FC1E4B">
        <w:rPr>
          <w:lang w:val="en-US"/>
        </w:rPr>
        <w:instrText>FILENAME</w:instrText>
      </w:r>
      <w:r w:rsidR="008A1472">
        <w:rPr>
          <w:lang w:val="en-US"/>
        </w:rPr>
        <w:instrText>"</w:instrText>
      </w:r>
      <w:r w:rsidR="008A1472">
        <w:instrText xml:space="preserve"> </w:instrText>
      </w:r>
      <w:r w:rsidR="008A1472">
        <w:fldChar w:fldCharType="end"/>
      </w:r>
      <w:r w:rsidRPr="00FA0F1E">
        <w:t xml:space="preserve">(va)      </w:t>
      </w:r>
      <w:r w:rsidRPr="00FA0F1E">
        <w:rPr>
          <w:i/>
        </w:rPr>
        <w:t>/* ergibt "c:/rapfil/ssv/isa/va.ssv"</w:t>
      </w:r>
    </w:p>
    <w:p w:rsidR="00867D32" w:rsidRDefault="00867D32" w:rsidP="00867D32">
      <w:pPr>
        <w:pStyle w:val="Overskrift1"/>
        <w:rPr>
          <w:b w:val="0"/>
        </w:rPr>
      </w:pPr>
      <w:bookmarkStart w:id="154" w:name="_Toc118111419"/>
      <w:r>
        <w:t xml:space="preserve">12.5. </w:t>
      </w:r>
      <w:r w:rsidRPr="00867D32">
        <w:rPr>
          <w:u w:val="single"/>
        </w:rPr>
        <w:t>OPEN</w:t>
      </w:r>
      <w:r w:rsidR="008A1472">
        <w:rPr>
          <w:u w:val="single"/>
        </w:rPr>
        <w:fldChar w:fldCharType="begin"/>
      </w:r>
      <w:r w:rsidR="008A1472">
        <w:rPr>
          <w:u w:val="single"/>
        </w:rPr>
        <w:instrText xml:space="preserve"> XE "</w:instrText>
      </w:r>
      <w:r w:rsidR="008A1472" w:rsidRPr="00E35950">
        <w:instrText>OPEN</w:instrText>
      </w:r>
      <w:r w:rsidR="008A1472">
        <w:instrText>"</w:instrText>
      </w:r>
      <w:r w:rsidR="008A1472">
        <w:rPr>
          <w:u w:val="single"/>
        </w:rPr>
        <w:instrText xml:space="preserve"> </w:instrText>
      </w:r>
      <w:r w:rsidR="008A1472">
        <w:rPr>
          <w:u w:val="single"/>
        </w:rPr>
        <w:fldChar w:fldCharType="end"/>
      </w:r>
      <w:r w:rsidRPr="00867D32">
        <w:rPr>
          <w:b w:val="0"/>
        </w:rPr>
        <w:t xml:space="preserve"> - Eröffnen einer Datei mit einem gegebenen Namen</w:t>
      </w:r>
      <w:bookmarkEnd w:id="154"/>
    </w:p>
    <w:p w:rsidR="00867D32" w:rsidRDefault="00867D32" w:rsidP="00867D32">
      <w:pPr>
        <w:jc w:val="both"/>
      </w:pPr>
      <w:r>
        <w:t>Zahl 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t xml:space="preserve">(Datei </w:t>
      </w:r>
      <w:r w:rsidRPr="00867D32">
        <w:rPr>
          <w:i/>
        </w:rPr>
        <w:t>par1</w:t>
      </w:r>
      <w:r w:rsidRPr="00867D32">
        <w:t xml:space="preserve">, Dateiname </w:t>
      </w:r>
      <w:r w:rsidRPr="00867D32">
        <w:rPr>
          <w:i/>
        </w:rPr>
        <w:t>par2</w:t>
      </w:r>
      <w:r w:rsidRPr="00867D32">
        <w:t xml:space="preserve">, Schnittstelle </w:t>
      </w:r>
      <w:r w:rsidRPr="00867D32">
        <w:rPr>
          <w:i/>
        </w:rPr>
        <w:t>par3</w:t>
      </w:r>
      <w:r w:rsidRPr="00867D32">
        <w:t>)</w:t>
      </w:r>
    </w:p>
    <w:p w:rsidR="00867D32" w:rsidRDefault="00867D32" w:rsidP="00867D32"/>
    <w:p w:rsidR="00867D32" w:rsidRDefault="00867D32" w:rsidP="00867D32"/>
    <w:p w:rsidR="00867D32" w:rsidRDefault="00867D32" w:rsidP="00867D32"/>
    <w:p w:rsidR="00867D32" w:rsidRDefault="00867D32" w:rsidP="00867D32">
      <w:pPr>
        <w:jc w:val="both"/>
      </w:pPr>
      <w:r w:rsidRPr="00867D32">
        <w:rPr>
          <w:i/>
        </w:rPr>
        <w:t>par3</w:t>
      </w:r>
      <w:r w:rsidRPr="00867D32">
        <w:t xml:space="preserve"> : 0 oder Datenbank Interface Nummer</w:t>
      </w:r>
    </w:p>
    <w:p w:rsidR="00867D32" w:rsidRDefault="00867D32" w:rsidP="00867D32">
      <w:pPr>
        <w:jc w:val="both"/>
      </w:pPr>
      <w:r w:rsidRPr="00867D32">
        <w:rPr>
          <w:b/>
        </w:rPr>
        <w:t>Beschreibung:</w:t>
      </w:r>
      <w:r w:rsidRPr="00867D32">
        <w:t xml:space="preserve"> Mit dieser Funktion kann eine bestimmte Datei anstelle einer bereits offenen Datei geöffnet werden. Die bereits offene Datei wird geschlossen.</w:t>
      </w:r>
    </w:p>
    <w:p w:rsidR="00867D32" w:rsidRDefault="00867D32" w:rsidP="00867D32">
      <w:pPr>
        <w:jc w:val="both"/>
      </w:pPr>
      <w:r>
        <w:t>Kann die angegebene Datei nicht gefunden werden, bzw. tritt ein anderer Fehler in diesem Zusammenhang auf, wird eine entsprechende Fehlermitteilung ausgegeben.</w:t>
      </w:r>
    </w:p>
    <w:p w:rsidR="00867D32" w:rsidRDefault="00867D32" w:rsidP="00867D32">
      <w:pPr>
        <w:jc w:val="both"/>
      </w:pPr>
      <w:r>
        <w:t xml:space="preserve">Sofern </w:t>
      </w:r>
      <w:r w:rsidRPr="00867D32">
        <w:rPr>
          <w:i/>
        </w:rPr>
        <w:t>par3</w:t>
      </w:r>
      <w:r w:rsidRPr="00867D32">
        <w:t xml:space="preserve"> angegeben wird, wird die Datei entsprechend dem Datenbanktyp, der in BASIS.SSV für diese Datei definiert ist, geöffnet.</w:t>
      </w:r>
    </w:p>
    <w:p w:rsidR="00867D32" w:rsidRDefault="00867D32" w:rsidP="00867D32">
      <w:pPr>
        <w:jc w:val="both"/>
      </w:pPr>
      <w:r w:rsidRPr="00867D32">
        <w:rPr>
          <w:b/>
        </w:rPr>
        <w:t>Rückgabe:</w:t>
      </w:r>
      <w:r w:rsidRPr="00867D32">
        <w:t xml:space="preserve"> 0=OK, &lt;&gt;0=Fehler</w:t>
      </w:r>
    </w:p>
    <w:p w:rsidR="00867D32" w:rsidRDefault="00867D32" w:rsidP="00867D32">
      <w:pPr>
        <w:jc w:val="both"/>
        <w:rPr>
          <w:u w:val="single"/>
          <w:lang w:val="en-US"/>
        </w:rPr>
      </w:pPr>
      <w:r w:rsidRPr="00867D32">
        <w:rPr>
          <w:b/>
          <w:lang w:val="en-US"/>
        </w:rPr>
        <w:t>Siehe auch:</w:t>
      </w:r>
      <w:r w:rsidRPr="00867D32">
        <w:rPr>
          <w:lang w:val="en-US"/>
        </w:rPr>
        <w:t xml:space="preserve"> </w:t>
      </w:r>
      <w:r w:rsidRPr="00867D32">
        <w:rPr>
          <w:u w:val="single"/>
          <w:lang w:val="en-US"/>
        </w:rPr>
        <w:t>ACCESS</w:t>
      </w:r>
      <w:r w:rsidRPr="00867D32">
        <w:rPr>
          <w:lang w:val="en-US"/>
        </w:rPr>
        <w:t xml:space="preserve">, </w:t>
      </w:r>
      <w:r w:rsidRPr="00867D32">
        <w:rPr>
          <w:u w:val="single"/>
          <w:lang w:val="en-US"/>
        </w:rPr>
        <w:t>FILENAME</w:t>
      </w:r>
      <w:r w:rsidR="008A1472">
        <w:rPr>
          <w:u w:val="single"/>
          <w:lang w:val="en-US"/>
        </w:rPr>
        <w:fldChar w:fldCharType="begin"/>
      </w:r>
      <w:r w:rsidR="008A1472">
        <w:rPr>
          <w:u w:val="single"/>
          <w:lang w:val="en-US"/>
        </w:rPr>
        <w:instrText xml:space="preserve"> XE "</w:instrText>
      </w:r>
      <w:r w:rsidR="008A1472" w:rsidRPr="00FC1E4B">
        <w:rPr>
          <w:lang w:val="en-US"/>
        </w:rPr>
        <w:instrText>FILENAME</w:instrText>
      </w:r>
      <w:r w:rsidR="008A1472">
        <w:rPr>
          <w:lang w:val="en-US"/>
        </w:rPr>
        <w:instrText>"</w:instrText>
      </w:r>
      <w:r w:rsidR="008A1472">
        <w:rPr>
          <w:u w:val="single"/>
          <w:lang w:val="en-US"/>
        </w:rPr>
        <w:instrText xml:space="preserve"> </w:instrText>
      </w:r>
      <w:r w:rsidR="008A1472">
        <w:rPr>
          <w:u w:val="single"/>
          <w:lang w:val="en-US"/>
        </w:rPr>
        <w:fldChar w:fldCharType="end"/>
      </w:r>
      <w:r w:rsidRPr="00867D32">
        <w:rPr>
          <w:lang w:val="en-US"/>
        </w:rPr>
        <w:t xml:space="preserve">, </w:t>
      </w:r>
      <w:r w:rsidRPr="00867D32">
        <w:rPr>
          <w:u w:val="single"/>
          <w:lang w:val="en-US"/>
        </w:rPr>
        <w:t>MERGE</w:t>
      </w:r>
      <w:r w:rsidR="008A1472">
        <w:rPr>
          <w:u w:val="single"/>
          <w:lang w:val="en-US"/>
        </w:rPr>
        <w:fldChar w:fldCharType="begin"/>
      </w:r>
      <w:r w:rsidR="008A1472">
        <w:rPr>
          <w:u w:val="single"/>
          <w:lang w:val="en-US"/>
        </w:rPr>
        <w:instrText xml:space="preserve"> XE "</w:instrText>
      </w:r>
      <w:r w:rsidR="008A1472" w:rsidRPr="00E35950">
        <w:instrText>MERGE</w:instrText>
      </w:r>
      <w:r w:rsidR="008A1472">
        <w:instrText>"</w:instrText>
      </w:r>
      <w:r w:rsidR="008A1472">
        <w:rPr>
          <w:u w:val="single"/>
          <w:lang w:val="en-US"/>
        </w:rPr>
        <w:instrText xml:space="preserve"> </w:instrText>
      </w:r>
      <w:r w:rsidR="008A1472">
        <w:rPr>
          <w:u w:val="single"/>
          <w:lang w:val="en-US"/>
        </w:rPr>
        <w:fldChar w:fldCharType="end"/>
      </w:r>
      <w:r w:rsidRPr="00867D32">
        <w:rPr>
          <w:lang w:val="en-US"/>
        </w:rPr>
        <w:t xml:space="preserve">, </w:t>
      </w:r>
      <w:r w:rsidRPr="00867D32">
        <w:rPr>
          <w:u w:val="single"/>
          <w:lang w:val="en-US"/>
        </w:rPr>
        <w:t>OPCOM</w:t>
      </w:r>
      <w:r w:rsidR="008A1472">
        <w:rPr>
          <w:u w:val="single"/>
          <w:lang w:val="en-US"/>
        </w:rPr>
        <w:fldChar w:fldCharType="begin"/>
      </w:r>
      <w:r w:rsidR="008A1472">
        <w:rPr>
          <w:u w:val="single"/>
          <w:lang w:val="en-US"/>
        </w:rPr>
        <w:instrText xml:space="preserve"> XE "</w:instrText>
      </w:r>
      <w:r w:rsidR="008A1472" w:rsidRPr="00E35950">
        <w:instrText>OPCOM</w:instrText>
      </w:r>
      <w:r w:rsidR="008A1472">
        <w:instrText>"</w:instrText>
      </w:r>
      <w:r w:rsidR="008A1472">
        <w:rPr>
          <w:u w:val="single"/>
          <w:lang w:val="en-US"/>
        </w:rPr>
        <w:instrText xml:space="preserve"> </w:instrText>
      </w:r>
      <w:r w:rsidR="008A1472">
        <w:rPr>
          <w:u w:val="single"/>
          <w:lang w:val="en-US"/>
        </w:rPr>
        <w:fldChar w:fldCharType="end"/>
      </w:r>
    </w:p>
    <w:p w:rsidR="00867D32" w:rsidRDefault="00867D32" w:rsidP="00867D32">
      <w:pPr>
        <w:jc w:val="both"/>
        <w:rPr>
          <w:b/>
        </w:rPr>
      </w:pPr>
      <w:r w:rsidRPr="00867D32">
        <w:rPr>
          <w:b/>
        </w:rPr>
        <w:t>Beispiel:</w:t>
      </w:r>
    </w:p>
    <w:p w:rsidR="00867D32" w:rsidRDefault="00867D32" w:rsidP="00867D32">
      <w:pPr>
        <w:pStyle w:val="CodeSample"/>
      </w:pPr>
      <w:r>
        <w:t xml:space="preserve">   ZUERST</w:t>
      </w:r>
    </w:p>
    <w:p w:rsidR="00867D32" w:rsidRDefault="00867D32" w:rsidP="00867D32">
      <w:pPr>
        <w:pStyle w:val="CodeSample"/>
        <w:rPr>
          <w:i/>
          <w:lang w:val="en-US"/>
        </w:rPr>
      </w:pPr>
      <w:r w:rsidRPr="00867D32">
        <w:rPr>
          <w:lang w:val="en-US"/>
        </w:rPr>
        <w:t xml:space="preserve">   OPEN</w:t>
      </w:r>
      <w:r w:rsidR="008A1472">
        <w:rPr>
          <w:lang w:val="en-US"/>
        </w:rPr>
        <w:fldChar w:fldCharType="begin"/>
      </w:r>
      <w:r w:rsidR="008A1472">
        <w:rPr>
          <w:lang w:val="en-US"/>
        </w:rPr>
        <w:instrText xml:space="preserve"> XE "</w:instrText>
      </w:r>
      <w:r w:rsidR="008A1472" w:rsidRPr="00E35950">
        <w:instrText>OPEN</w:instrText>
      </w:r>
      <w:r w:rsidR="008A1472">
        <w:instrText>"</w:instrText>
      </w:r>
      <w:r w:rsidR="008A1472">
        <w:rPr>
          <w:lang w:val="en-US"/>
        </w:rPr>
        <w:instrText xml:space="preserve"> </w:instrText>
      </w:r>
      <w:r w:rsidR="008A1472">
        <w:rPr>
          <w:lang w:val="en-US"/>
        </w:rPr>
        <w:fldChar w:fldCharType="end"/>
      </w:r>
      <w:r w:rsidRPr="00867D32">
        <w:rPr>
          <w:lang w:val="en-US"/>
        </w:rPr>
        <w:t xml:space="preserve">(va,"c:/swtools/demo/va.ssv")   </w:t>
      </w:r>
      <w:r w:rsidRPr="00867D32">
        <w:rPr>
          <w:i/>
          <w:lang w:val="en-US"/>
        </w:rPr>
        <w:t>/* Benutze diese Datei</w:t>
      </w:r>
    </w:p>
    <w:p w:rsidR="0071406E" w:rsidRDefault="00867D32" w:rsidP="00867D32">
      <w:pPr>
        <w:pStyle w:val="CodeSample"/>
        <w:rPr>
          <w:i/>
        </w:rPr>
      </w:pPr>
      <w:r>
        <w:t xml:space="preserve">   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t xml:space="preserve">(va,#50)                        </w:t>
      </w:r>
      <w:r w:rsidRPr="00867D32">
        <w:rPr>
          <w:i/>
        </w:rPr>
        <w:t>/* Angabe der Datei bei Start</w:t>
      </w:r>
    </w:p>
    <w:p w:rsidR="0071406E" w:rsidRDefault="0071406E" w:rsidP="0071406E">
      <w:pPr>
        <w:pStyle w:val="Overskrift1"/>
        <w:rPr>
          <w:b w:val="0"/>
        </w:rPr>
      </w:pPr>
      <w:bookmarkStart w:id="155" w:name="_Toc118111420"/>
      <w:r>
        <w:t xml:space="preserve">12.5.1. </w:t>
      </w:r>
      <w:r w:rsidRPr="0071406E">
        <w:rPr>
          <w:u w:val="single"/>
        </w:rPr>
        <w:t>OPEN</w:t>
      </w:r>
      <w:r w:rsidR="008A1472">
        <w:rPr>
          <w:u w:val="single"/>
        </w:rPr>
        <w:fldChar w:fldCharType="begin"/>
      </w:r>
      <w:r w:rsidR="008A1472">
        <w:rPr>
          <w:u w:val="single"/>
        </w:rPr>
        <w:instrText xml:space="preserve"> XE "</w:instrText>
      </w:r>
      <w:r w:rsidR="008A1472" w:rsidRPr="00E35950">
        <w:instrText>OPEN</w:instrText>
      </w:r>
      <w:r w:rsidR="008A1472">
        <w:instrText>"</w:instrText>
      </w:r>
      <w:r w:rsidR="008A1472">
        <w:rPr>
          <w:u w:val="single"/>
        </w:rPr>
        <w:instrText xml:space="preserve"> </w:instrText>
      </w:r>
      <w:r w:rsidR="008A1472">
        <w:rPr>
          <w:u w:val="single"/>
        </w:rPr>
        <w:fldChar w:fldCharType="end"/>
      </w:r>
      <w:r w:rsidRPr="0071406E">
        <w:rPr>
          <w:u w:val="single"/>
        </w:rPr>
        <w:t xml:space="preserve"> </w:t>
      </w:r>
      <w:r w:rsidRPr="0071406E">
        <w:rPr>
          <w:b w:val="0"/>
        </w:rPr>
        <w:t>- Zwischenzeitliches Schließen einer Datei</w:t>
      </w:r>
      <w:bookmarkEnd w:id="155"/>
    </w:p>
    <w:p w:rsidR="0071406E" w:rsidRDefault="0071406E" w:rsidP="0071406E">
      <w:pPr>
        <w:jc w:val="both"/>
      </w:pPr>
      <w:r>
        <w:t>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t xml:space="preserve">(Datei </w:t>
      </w:r>
      <w:r w:rsidRPr="0071406E">
        <w:rPr>
          <w:i/>
        </w:rPr>
        <w:t>par1</w:t>
      </w:r>
      <w:r w:rsidRPr="0071406E">
        <w:t xml:space="preserve">, Konstant </w:t>
      </w:r>
      <w:r w:rsidRPr="0071406E">
        <w:rPr>
          <w:i/>
        </w:rPr>
        <w:t>par2</w:t>
      </w:r>
      <w:r w:rsidRPr="0071406E">
        <w:t>)</w:t>
      </w:r>
    </w:p>
    <w:p w:rsidR="0071406E" w:rsidRDefault="0071406E" w:rsidP="0071406E"/>
    <w:p w:rsidR="0071406E" w:rsidRDefault="0071406E" w:rsidP="0071406E"/>
    <w:p w:rsidR="0071406E" w:rsidRDefault="0071406E" w:rsidP="0071406E">
      <w:pPr>
        <w:jc w:val="both"/>
      </w:pPr>
      <w:r w:rsidRPr="0071406E">
        <w:rPr>
          <w:i/>
        </w:rPr>
        <w:t>par2</w:t>
      </w:r>
      <w:r w:rsidRPr="0071406E">
        <w:t xml:space="preserve"> : "-"</w:t>
      </w:r>
    </w:p>
    <w:p w:rsidR="0071406E" w:rsidRDefault="0071406E" w:rsidP="0071406E">
      <w:pPr>
        <w:jc w:val="both"/>
        <w:rPr>
          <w:lang w:val="en-US"/>
        </w:rPr>
      </w:pPr>
      <w:r w:rsidRPr="0071406E">
        <w:rPr>
          <w:b/>
        </w:rPr>
        <w:t>Beschreibung:</w:t>
      </w:r>
      <w:r w:rsidRPr="0071406E">
        <w:t xml:space="preserve"> Dateien können zwischenzeitlich geschlossen werden, um anderen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rsidRPr="0071406E">
        <w:t xml:space="preserve">) Programmen den Dateizugriff zu erlauben. </w:t>
      </w:r>
      <w:r w:rsidRPr="0071406E">
        <w:rPr>
          <w:lang w:val="en-US"/>
        </w:rPr>
        <w:t>Beachten Sie bitte, daß die Hauptdatei nicht in dieser Weise geschlossen werden darf.</w:t>
      </w:r>
    </w:p>
    <w:p w:rsidR="0071406E" w:rsidRDefault="0071406E" w:rsidP="0071406E">
      <w:pPr>
        <w:jc w:val="both"/>
      </w:pPr>
      <w:r w:rsidRPr="0071406E">
        <w:rPr>
          <w:b/>
        </w:rPr>
        <w:t>Rückgabe:</w:t>
      </w:r>
      <w:r w:rsidRPr="0071406E">
        <w:t xml:space="preserve"> 0=Ok, &lt;&gt;0=Fehler.</w:t>
      </w:r>
    </w:p>
    <w:p w:rsidR="0071406E" w:rsidRDefault="0071406E" w:rsidP="0071406E">
      <w:pPr>
        <w:jc w:val="both"/>
        <w:rPr>
          <w:u w:val="single"/>
          <w:lang w:val="en-US"/>
        </w:rPr>
      </w:pPr>
      <w:r w:rsidRPr="0071406E">
        <w:rPr>
          <w:b/>
          <w:lang w:val="en-US"/>
        </w:rPr>
        <w:t>Siehe auch:</w:t>
      </w:r>
      <w:r w:rsidRPr="0071406E">
        <w:rPr>
          <w:lang w:val="en-US"/>
        </w:rPr>
        <w:t xml:space="preserve"> </w:t>
      </w:r>
      <w:r w:rsidRPr="0071406E">
        <w:rPr>
          <w:u w:val="single"/>
          <w:lang w:val="en-US"/>
        </w:rPr>
        <w:t>ACCESS</w:t>
      </w:r>
      <w:r w:rsidRPr="0071406E">
        <w:rPr>
          <w:lang w:val="en-US"/>
        </w:rPr>
        <w:t xml:space="preserve">, </w:t>
      </w:r>
      <w:r w:rsidRPr="0071406E">
        <w:rPr>
          <w:u w:val="single"/>
          <w:lang w:val="en-US"/>
        </w:rPr>
        <w:t>FILENAME</w:t>
      </w:r>
      <w:r w:rsidR="008A1472">
        <w:rPr>
          <w:u w:val="single"/>
          <w:lang w:val="en-US"/>
        </w:rPr>
        <w:fldChar w:fldCharType="begin"/>
      </w:r>
      <w:r w:rsidR="008A1472">
        <w:rPr>
          <w:u w:val="single"/>
          <w:lang w:val="en-US"/>
        </w:rPr>
        <w:instrText xml:space="preserve"> XE "</w:instrText>
      </w:r>
      <w:r w:rsidR="008A1472" w:rsidRPr="00FC1E4B">
        <w:rPr>
          <w:lang w:val="en-US"/>
        </w:rPr>
        <w:instrText>FILENAME</w:instrText>
      </w:r>
      <w:r w:rsidR="008A1472">
        <w:rPr>
          <w:lang w:val="en-US"/>
        </w:rPr>
        <w:instrText>"</w:instrText>
      </w:r>
      <w:r w:rsidR="008A1472">
        <w:rPr>
          <w:u w:val="single"/>
          <w:lang w:val="en-US"/>
        </w:rPr>
        <w:instrText xml:space="preserve"> </w:instrText>
      </w:r>
      <w:r w:rsidR="008A1472">
        <w:rPr>
          <w:u w:val="single"/>
          <w:lang w:val="en-US"/>
        </w:rPr>
        <w:fldChar w:fldCharType="end"/>
      </w:r>
      <w:r w:rsidRPr="0071406E">
        <w:rPr>
          <w:lang w:val="en-US"/>
        </w:rPr>
        <w:t xml:space="preserve">, </w:t>
      </w:r>
      <w:r w:rsidRPr="0071406E">
        <w:rPr>
          <w:u w:val="single"/>
          <w:lang w:val="en-US"/>
        </w:rPr>
        <w:t>MERGE</w:t>
      </w:r>
      <w:r w:rsidR="008A1472">
        <w:rPr>
          <w:u w:val="single"/>
          <w:lang w:val="en-US"/>
        </w:rPr>
        <w:fldChar w:fldCharType="begin"/>
      </w:r>
      <w:r w:rsidR="008A1472">
        <w:rPr>
          <w:u w:val="single"/>
          <w:lang w:val="en-US"/>
        </w:rPr>
        <w:instrText xml:space="preserve"> XE "</w:instrText>
      </w:r>
      <w:r w:rsidR="008A1472" w:rsidRPr="00E35950">
        <w:instrText>MERGE</w:instrText>
      </w:r>
      <w:r w:rsidR="008A1472">
        <w:instrText>"</w:instrText>
      </w:r>
      <w:r w:rsidR="008A1472">
        <w:rPr>
          <w:u w:val="single"/>
          <w:lang w:val="en-US"/>
        </w:rPr>
        <w:instrText xml:space="preserve"> </w:instrText>
      </w:r>
      <w:r w:rsidR="008A1472">
        <w:rPr>
          <w:u w:val="single"/>
          <w:lang w:val="en-US"/>
        </w:rPr>
        <w:fldChar w:fldCharType="end"/>
      </w:r>
      <w:r w:rsidRPr="0071406E">
        <w:rPr>
          <w:lang w:val="en-US"/>
        </w:rPr>
        <w:t xml:space="preserve">, </w:t>
      </w:r>
      <w:r w:rsidRPr="0071406E">
        <w:rPr>
          <w:u w:val="single"/>
          <w:lang w:val="en-US"/>
        </w:rPr>
        <w:t>OPCOM</w:t>
      </w:r>
      <w:r w:rsidR="008A1472">
        <w:rPr>
          <w:u w:val="single"/>
          <w:lang w:val="en-US"/>
        </w:rPr>
        <w:fldChar w:fldCharType="begin"/>
      </w:r>
      <w:r w:rsidR="008A1472">
        <w:rPr>
          <w:u w:val="single"/>
          <w:lang w:val="en-US"/>
        </w:rPr>
        <w:instrText xml:space="preserve"> XE "</w:instrText>
      </w:r>
      <w:r w:rsidR="008A1472" w:rsidRPr="00E35950">
        <w:instrText>OPCOM</w:instrText>
      </w:r>
      <w:r w:rsidR="008A1472">
        <w:instrText>"</w:instrText>
      </w:r>
      <w:r w:rsidR="008A1472">
        <w:rPr>
          <w:u w:val="single"/>
          <w:lang w:val="en-US"/>
        </w:rPr>
        <w:instrText xml:space="preserve"> </w:instrText>
      </w:r>
      <w:r w:rsidR="008A1472">
        <w:rPr>
          <w:u w:val="single"/>
          <w:lang w:val="en-US"/>
        </w:rPr>
        <w:fldChar w:fldCharType="end"/>
      </w:r>
    </w:p>
    <w:p w:rsidR="0071406E" w:rsidRDefault="0071406E" w:rsidP="0071406E">
      <w:pPr>
        <w:jc w:val="both"/>
        <w:rPr>
          <w:b/>
        </w:rPr>
      </w:pPr>
      <w:r w:rsidRPr="0071406E">
        <w:rPr>
          <w:b/>
        </w:rPr>
        <w:t>Beispiel:</w:t>
      </w:r>
    </w:p>
    <w:p w:rsidR="0071406E" w:rsidRDefault="0071406E" w:rsidP="0071406E">
      <w:pPr>
        <w:pStyle w:val="CodeSample"/>
        <w:rPr>
          <w:i/>
        </w:rPr>
      </w:pPr>
      <w:r>
        <w:t xml:space="preserve">   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t xml:space="preserve">("ku","-")       </w:t>
      </w:r>
      <w:r w:rsidRPr="0071406E">
        <w:rPr>
          <w:i/>
        </w:rPr>
        <w:t>/* Zwischenzeitliches Schließen der Datei ku</w:t>
      </w:r>
    </w:p>
    <w:p w:rsidR="0071406E" w:rsidRDefault="0071406E" w:rsidP="0071406E">
      <w:pPr>
        <w:pStyle w:val="CodeSample"/>
      </w:pPr>
      <w:r>
        <w:t xml:space="preserve">   CHAIN</w:t>
      </w:r>
      <w:r w:rsidR="008A1472">
        <w:fldChar w:fldCharType="begin"/>
      </w:r>
      <w:r w:rsidR="008A1472">
        <w:instrText xml:space="preserve"> XE "</w:instrText>
      </w:r>
      <w:r w:rsidR="008A1472" w:rsidRPr="00FC1E4B">
        <w:rPr>
          <w:lang w:val="en-US"/>
        </w:rPr>
        <w:instrText>CHAIN</w:instrText>
      </w:r>
      <w:r w:rsidR="008A1472">
        <w:rPr>
          <w:lang w:val="en-US"/>
        </w:rPr>
        <w:instrText>"</w:instrText>
      </w:r>
      <w:r w:rsidR="008A1472">
        <w:instrText xml:space="preserve"> </w:instrText>
      </w:r>
      <w:r w:rsidR="008A1472">
        <w:fldChar w:fldCharType="end"/>
      </w:r>
      <w:r>
        <w:t>("command.com /c edit ku.ssv") /* editieren der Datei ku.ssv</w:t>
      </w:r>
    </w:p>
    <w:p w:rsidR="007F160A" w:rsidRDefault="0071406E" w:rsidP="0071406E">
      <w:pPr>
        <w:pStyle w:val="CodeSample"/>
        <w:rPr>
          <w:i/>
        </w:rPr>
      </w:pPr>
      <w:r>
        <w:t xml:space="preserve">   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t xml:space="preserve">("ku","+")       </w:t>
      </w:r>
      <w:r w:rsidRPr="0071406E">
        <w:rPr>
          <w:i/>
        </w:rPr>
        <w:t>/* Wiedereröffnung der Datei</w:t>
      </w:r>
    </w:p>
    <w:p w:rsidR="007F160A" w:rsidRDefault="007F160A" w:rsidP="007F160A">
      <w:pPr>
        <w:pStyle w:val="Overskrift1"/>
        <w:rPr>
          <w:b w:val="0"/>
        </w:rPr>
      </w:pPr>
      <w:bookmarkStart w:id="156" w:name="_Toc118111421"/>
      <w:r>
        <w:t xml:space="preserve">12.6. </w:t>
      </w:r>
      <w:r w:rsidRPr="007F160A">
        <w:rPr>
          <w:u w:val="single"/>
        </w:rPr>
        <w:t>MERGE</w:t>
      </w:r>
      <w:r w:rsidR="008A1472">
        <w:rPr>
          <w:u w:val="single"/>
        </w:rPr>
        <w:fldChar w:fldCharType="begin"/>
      </w:r>
      <w:r w:rsidR="008A1472">
        <w:rPr>
          <w:u w:val="single"/>
        </w:rPr>
        <w:instrText xml:space="preserve"> XE "</w:instrText>
      </w:r>
      <w:r w:rsidR="008A1472" w:rsidRPr="00E35950">
        <w:instrText>MERGE</w:instrText>
      </w:r>
      <w:r w:rsidR="008A1472">
        <w:instrText>"</w:instrText>
      </w:r>
      <w:r w:rsidR="008A1472">
        <w:rPr>
          <w:u w:val="single"/>
        </w:rPr>
        <w:instrText xml:space="preserve"> </w:instrText>
      </w:r>
      <w:r w:rsidR="008A1472">
        <w:rPr>
          <w:u w:val="single"/>
        </w:rPr>
        <w:fldChar w:fldCharType="end"/>
      </w:r>
      <w:r w:rsidRPr="007F160A">
        <w:rPr>
          <w:b w:val="0"/>
        </w:rPr>
        <w:t xml:space="preserve"> - Verflechten mehrerer Dateien in einer Liste (RAP)</w:t>
      </w:r>
      <w:bookmarkEnd w:id="156"/>
    </w:p>
    <w:p w:rsidR="007F160A" w:rsidRDefault="007F160A" w:rsidP="007F160A">
      <w:pPr>
        <w:jc w:val="both"/>
      </w:pPr>
      <w:r>
        <w:t>Zahl MERGE</w:t>
      </w:r>
      <w:r w:rsidR="008A1472">
        <w:fldChar w:fldCharType="begin"/>
      </w:r>
      <w:r w:rsidR="008A1472">
        <w:instrText xml:space="preserve"> XE "</w:instrText>
      </w:r>
      <w:r w:rsidR="008A1472" w:rsidRPr="00E35950">
        <w:instrText>MERGE</w:instrText>
      </w:r>
      <w:r w:rsidR="008A1472">
        <w:instrText xml:space="preserve">" </w:instrText>
      </w:r>
      <w:r w:rsidR="008A1472">
        <w:fldChar w:fldCharType="end"/>
      </w:r>
      <w:r>
        <w:t xml:space="preserve">(Datei </w:t>
      </w:r>
      <w:r w:rsidRPr="007F160A">
        <w:rPr>
          <w:i/>
        </w:rPr>
        <w:t>par1</w:t>
      </w:r>
      <w:r w:rsidRPr="007F160A">
        <w:t xml:space="preserve">, Dateiname </w:t>
      </w:r>
      <w:r w:rsidRPr="007F160A">
        <w:rPr>
          <w:i/>
        </w:rPr>
        <w:t>par2</w:t>
      </w:r>
      <w:r w:rsidRPr="007F160A">
        <w:t xml:space="preserve">, Schnittstelle </w:t>
      </w:r>
      <w:r w:rsidRPr="007F160A">
        <w:rPr>
          <w:i/>
        </w:rPr>
        <w:t>par3</w:t>
      </w:r>
      <w:r w:rsidRPr="007F160A">
        <w:t>)</w:t>
      </w:r>
    </w:p>
    <w:p w:rsidR="007F160A" w:rsidRDefault="007F160A" w:rsidP="007F160A"/>
    <w:p w:rsidR="007F160A" w:rsidRDefault="007F160A" w:rsidP="007F160A"/>
    <w:p w:rsidR="007F160A" w:rsidRDefault="007F160A" w:rsidP="007F160A"/>
    <w:p w:rsidR="007F160A" w:rsidRDefault="007F160A" w:rsidP="007F160A">
      <w:pPr>
        <w:jc w:val="both"/>
      </w:pPr>
      <w:r w:rsidRPr="007F160A">
        <w:rPr>
          <w:i/>
        </w:rPr>
        <w:t>par3</w:t>
      </w:r>
      <w:r w:rsidRPr="007F160A">
        <w:t xml:space="preserve"> : 0 oder Datenbank Interface Nummer</w:t>
      </w:r>
    </w:p>
    <w:p w:rsidR="007F160A" w:rsidRDefault="007F160A" w:rsidP="007F160A">
      <w:pPr>
        <w:jc w:val="both"/>
      </w:pPr>
      <w:r w:rsidRPr="007F160A">
        <w:rPr>
          <w:b/>
        </w:rPr>
        <w:t>Beschreibung:</w:t>
      </w:r>
      <w:r w:rsidRPr="007F160A">
        <w:t xml:space="preserve"> Mit Hilfe dieser Funktion können mehrere Hauptdateien in einer Liste verflochten werden. Man kann entweder eine durch seine Datei-ID ansprechen (wenn diese als selbständige Datei definiert ist), oder wie in OPEN</w:t>
      </w:r>
      <w:r w:rsidR="008A1472">
        <w:fldChar w:fldCharType="begin"/>
      </w:r>
      <w:r w:rsidR="008A1472">
        <w:instrText xml:space="preserve"> XE "</w:instrText>
      </w:r>
      <w:r w:rsidR="008A1472" w:rsidRPr="00E35950">
        <w:instrText>OPEN</w:instrText>
      </w:r>
      <w:r w:rsidR="008A1472">
        <w:instrText xml:space="preserve">" </w:instrText>
      </w:r>
      <w:r w:rsidR="008A1472">
        <w:fldChar w:fldCharType="end"/>
      </w:r>
      <w:r w:rsidRPr="007F160A">
        <w:t xml:space="preserve"> den physischen Dateinamen angeben. Die benutzten Dateien müssen die gleiche Struktur besitzen.</w:t>
      </w:r>
    </w:p>
    <w:p w:rsidR="007F160A" w:rsidRDefault="007F160A" w:rsidP="007F160A">
      <w:pPr>
        <w:jc w:val="both"/>
      </w:pPr>
      <w:r>
        <w:t>Kann eine angegebene Datei nicht gefunden werden, bzw. tritt ein anderer Fehler in diesem Zusammenhang auf, wird eine entsprechende Fehlermitteilung ausgegeben.</w:t>
      </w:r>
    </w:p>
    <w:p w:rsidR="007F160A" w:rsidRDefault="007F160A" w:rsidP="007F160A">
      <w:pPr>
        <w:jc w:val="both"/>
      </w:pPr>
      <w:r>
        <w:t xml:space="preserve">Sofern </w:t>
      </w:r>
      <w:r w:rsidRPr="007F160A">
        <w:rPr>
          <w:i/>
        </w:rPr>
        <w:t>par3</w:t>
      </w:r>
      <w:r w:rsidRPr="007F160A">
        <w:t xml:space="preserve"> angegeben wird, wird die Datei entsprechend dem Datenbanktyp, der in BASIS.SSV für diese Datei definiert ist, geöffnet.</w:t>
      </w:r>
    </w:p>
    <w:p w:rsidR="007F160A" w:rsidRDefault="007F160A" w:rsidP="007F160A">
      <w:pPr>
        <w:jc w:val="both"/>
      </w:pPr>
      <w:r>
        <w:t>Eine Liste, in der MERGE</w:t>
      </w:r>
      <w:r w:rsidR="008A1472">
        <w:fldChar w:fldCharType="begin"/>
      </w:r>
      <w:r w:rsidR="008A1472">
        <w:instrText xml:space="preserve"> XE "</w:instrText>
      </w:r>
      <w:r w:rsidR="008A1472" w:rsidRPr="00E35950">
        <w:instrText>MERGE</w:instrText>
      </w:r>
      <w:r w:rsidR="008A1472">
        <w:instrText xml:space="preserve">" </w:instrText>
      </w:r>
      <w:r w:rsidR="008A1472">
        <w:fldChar w:fldCharType="end"/>
      </w:r>
      <w:r>
        <w:t xml:space="preserve"> benutzt wird, sollte normalerweise sortiert sein. Wird MERGE ohne Sortierung verwendet, erhält man zuerst eine Liste der eigentlichen Hauptdatei und anschließend je eine der einzuflechtenden Dateien. Die ENDSUM</w:t>
      </w:r>
      <w:r w:rsidR="008A1472">
        <w:fldChar w:fldCharType="begin"/>
      </w:r>
      <w:r w:rsidR="008A1472">
        <w:instrText xml:space="preserve"> XE "</w:instrText>
      </w:r>
      <w:r w:rsidR="008A1472" w:rsidRPr="00FC1E4B">
        <w:rPr>
          <w:lang w:val="en-US"/>
        </w:rPr>
        <w:instrText>ENDSUM</w:instrText>
      </w:r>
      <w:r w:rsidR="008A1472">
        <w:rPr>
          <w:lang w:val="en-US"/>
        </w:rPr>
        <w:instrText>"</w:instrText>
      </w:r>
      <w:r w:rsidR="008A1472">
        <w:instrText xml:space="preserve"> </w:instrText>
      </w:r>
      <w:r w:rsidR="008A1472">
        <w:fldChar w:fldCharType="end"/>
      </w:r>
      <w:r>
        <w:t xml:space="preserve"> Funktion kann zur Bildung von Gesamtendsummen benutzt werden.</w:t>
      </w:r>
    </w:p>
    <w:p w:rsidR="007F160A" w:rsidRDefault="007F160A" w:rsidP="007F160A">
      <w:pPr>
        <w:jc w:val="both"/>
        <w:rPr>
          <w:lang w:val="en-US"/>
        </w:rPr>
      </w:pPr>
      <w:r w:rsidRPr="007F160A">
        <w:rPr>
          <w:lang w:val="en-US"/>
        </w:rPr>
        <w:t>Wird MERGE</w:t>
      </w:r>
      <w:r w:rsidR="008A1472">
        <w:rPr>
          <w:lang w:val="en-US"/>
        </w:rPr>
        <w:fldChar w:fldCharType="begin"/>
      </w:r>
      <w:r w:rsidR="008A1472">
        <w:rPr>
          <w:lang w:val="en-US"/>
        </w:rPr>
        <w:instrText xml:space="preserve"> XE "</w:instrText>
      </w:r>
      <w:r w:rsidR="008A1472" w:rsidRPr="00E35950">
        <w:instrText>MERGE</w:instrText>
      </w:r>
      <w:r w:rsidR="008A1472">
        <w:instrText>"</w:instrText>
      </w:r>
      <w:r w:rsidR="008A1472">
        <w:rPr>
          <w:lang w:val="en-US"/>
        </w:rPr>
        <w:instrText xml:space="preserve"> </w:instrText>
      </w:r>
      <w:r w:rsidR="008A1472">
        <w:rPr>
          <w:lang w:val="en-US"/>
        </w:rPr>
        <w:fldChar w:fldCharType="end"/>
      </w:r>
      <w:r w:rsidRPr="007F160A">
        <w:rPr>
          <w:lang w:val="en-US"/>
        </w:rPr>
        <w:t xml:space="preserve"> ohne Angabe von Parametern benutzt, wird eine sog. Mergenummer retourniert, nämlich 1 für die Hauptdatei, 2 für die erste Verflechtung, 3 für die zweite Verflechtung usw.</w:t>
      </w:r>
    </w:p>
    <w:p w:rsidR="007F160A" w:rsidRDefault="007F160A" w:rsidP="007F160A"/>
    <w:p w:rsidR="007F160A" w:rsidRDefault="007F160A" w:rsidP="007F160A"/>
    <w:p w:rsidR="007F160A" w:rsidRDefault="007F160A" w:rsidP="007F160A">
      <w:pPr>
        <w:jc w:val="both"/>
      </w:pPr>
      <w:r>
        <w:t>Ohne Parameter: MERGENUMMER, ab 1 aufsteigend</w:t>
      </w:r>
    </w:p>
    <w:p w:rsidR="007F160A" w:rsidRDefault="007F160A" w:rsidP="007F160A">
      <w:pPr>
        <w:jc w:val="both"/>
        <w:rPr>
          <w:u w:val="single"/>
        </w:rPr>
      </w:pPr>
      <w:r w:rsidRPr="007F160A">
        <w:rPr>
          <w:b/>
        </w:rPr>
        <w:t>Siehe auch:</w:t>
      </w:r>
      <w:r w:rsidRPr="007F160A">
        <w:t xml:space="preserve"> </w:t>
      </w:r>
      <w:r w:rsidRPr="007F160A">
        <w:rPr>
          <w:u w:val="single"/>
        </w:rPr>
        <w:t>ENDSUM</w:t>
      </w:r>
      <w:r w:rsidR="008A1472">
        <w:rPr>
          <w:u w:val="single"/>
        </w:rPr>
        <w:fldChar w:fldCharType="begin"/>
      </w:r>
      <w:r w:rsidR="008A1472">
        <w:rPr>
          <w:u w:val="single"/>
        </w:rPr>
        <w:instrText xml:space="preserve"> XE "</w:instrText>
      </w:r>
      <w:r w:rsidR="008A1472" w:rsidRPr="00FC1E4B">
        <w:rPr>
          <w:lang w:val="en-US"/>
        </w:rPr>
        <w:instrText>ENDSUM</w:instrText>
      </w:r>
      <w:r w:rsidR="008A1472">
        <w:rPr>
          <w:lang w:val="en-US"/>
        </w:rPr>
        <w:instrText>"</w:instrText>
      </w:r>
      <w:r w:rsidR="008A1472">
        <w:rPr>
          <w:u w:val="single"/>
        </w:rPr>
        <w:instrText xml:space="preserve"> </w:instrText>
      </w:r>
      <w:r w:rsidR="008A1472">
        <w:rPr>
          <w:u w:val="single"/>
        </w:rPr>
        <w:fldChar w:fldCharType="end"/>
      </w:r>
      <w:r w:rsidRPr="007F160A">
        <w:t xml:space="preserve">, </w:t>
      </w:r>
      <w:r w:rsidRPr="007F160A">
        <w:rPr>
          <w:u w:val="single"/>
        </w:rPr>
        <w:t>OPCOM</w:t>
      </w:r>
      <w:r w:rsidR="008A1472">
        <w:rPr>
          <w:u w:val="single"/>
        </w:rPr>
        <w:fldChar w:fldCharType="begin"/>
      </w:r>
      <w:r w:rsidR="008A1472">
        <w:rPr>
          <w:u w:val="single"/>
        </w:rPr>
        <w:instrText xml:space="preserve"> XE "</w:instrText>
      </w:r>
      <w:r w:rsidR="008A1472" w:rsidRPr="00E35950">
        <w:instrText>OPCOM</w:instrText>
      </w:r>
      <w:r w:rsidR="008A1472">
        <w:instrText>"</w:instrText>
      </w:r>
      <w:r w:rsidR="008A1472">
        <w:rPr>
          <w:u w:val="single"/>
        </w:rPr>
        <w:instrText xml:space="preserve"> </w:instrText>
      </w:r>
      <w:r w:rsidR="008A1472">
        <w:rPr>
          <w:u w:val="single"/>
        </w:rPr>
        <w:fldChar w:fldCharType="end"/>
      </w:r>
      <w:r w:rsidRPr="007F160A">
        <w:t xml:space="preserve">, </w:t>
      </w:r>
      <w:r w:rsidRPr="007F160A">
        <w:rPr>
          <w:u w:val="single"/>
        </w:rPr>
        <w:t>OPEN</w:t>
      </w:r>
      <w:r w:rsidR="008A1472">
        <w:rPr>
          <w:u w:val="single"/>
        </w:rPr>
        <w:fldChar w:fldCharType="begin"/>
      </w:r>
      <w:r w:rsidR="008A1472">
        <w:rPr>
          <w:u w:val="single"/>
        </w:rPr>
        <w:instrText xml:space="preserve"> XE "</w:instrText>
      </w:r>
      <w:r w:rsidR="008A1472" w:rsidRPr="00E35950">
        <w:instrText>OPEN</w:instrText>
      </w:r>
      <w:r w:rsidR="008A1472">
        <w:instrText>"</w:instrText>
      </w:r>
      <w:r w:rsidR="008A1472">
        <w:rPr>
          <w:u w:val="single"/>
        </w:rPr>
        <w:instrText xml:space="preserve"> </w:instrText>
      </w:r>
      <w:r w:rsidR="008A1472">
        <w:rPr>
          <w:u w:val="single"/>
        </w:rPr>
        <w:fldChar w:fldCharType="end"/>
      </w:r>
    </w:p>
    <w:p w:rsidR="007F160A" w:rsidRDefault="007F160A" w:rsidP="007F160A">
      <w:pPr>
        <w:jc w:val="both"/>
        <w:rPr>
          <w:b/>
        </w:rPr>
      </w:pPr>
      <w:r w:rsidRPr="007F160A">
        <w:rPr>
          <w:b/>
        </w:rPr>
        <w:t>Beispiel:</w:t>
      </w:r>
    </w:p>
    <w:p w:rsidR="007F160A" w:rsidRDefault="007F160A" w:rsidP="007F160A">
      <w:pPr>
        <w:pStyle w:val="CodeSample"/>
        <w:rPr>
          <w:i/>
          <w:lang w:val="en-US"/>
        </w:rPr>
      </w:pPr>
      <w:r w:rsidRPr="007F160A">
        <w:rPr>
          <w:lang w:val="en-US"/>
        </w:rPr>
        <w:t xml:space="preserve">   MERGE</w:t>
      </w:r>
      <w:r w:rsidR="008A1472">
        <w:rPr>
          <w:lang w:val="en-US"/>
        </w:rPr>
        <w:fldChar w:fldCharType="begin"/>
      </w:r>
      <w:r w:rsidR="008A1472">
        <w:rPr>
          <w:lang w:val="en-US"/>
        </w:rPr>
        <w:instrText xml:space="preserve"> XE "</w:instrText>
      </w:r>
      <w:r w:rsidR="008A1472" w:rsidRPr="00E35950">
        <w:instrText>MERGE</w:instrText>
      </w:r>
      <w:r w:rsidR="008A1472">
        <w:instrText>"</w:instrText>
      </w:r>
      <w:r w:rsidR="008A1472">
        <w:rPr>
          <w:lang w:val="en-US"/>
        </w:rPr>
        <w:instrText xml:space="preserve"> </w:instrText>
      </w:r>
      <w:r w:rsidR="008A1472">
        <w:rPr>
          <w:lang w:val="en-US"/>
        </w:rPr>
        <w:fldChar w:fldCharType="end"/>
      </w:r>
      <w:r w:rsidRPr="007F160A">
        <w:rPr>
          <w:lang w:val="en-US"/>
        </w:rPr>
        <w:t xml:space="preserve">(0,"c:/swtools/demo/va.ssv")   </w:t>
      </w:r>
      <w:r w:rsidRPr="007F160A">
        <w:rPr>
          <w:i/>
          <w:lang w:val="en-US"/>
        </w:rPr>
        <w:t>/* Verflachte mit dieser Datei</w:t>
      </w:r>
    </w:p>
    <w:p w:rsidR="007F160A" w:rsidRDefault="007F160A" w:rsidP="007F160A">
      <w:pPr>
        <w:pStyle w:val="CodeSample"/>
        <w:rPr>
          <w:i/>
        </w:rPr>
      </w:pPr>
      <w:r>
        <w:t xml:space="preserve">   MERGE</w:t>
      </w:r>
      <w:r w:rsidR="008A1472">
        <w:fldChar w:fldCharType="begin"/>
      </w:r>
      <w:r w:rsidR="008A1472">
        <w:instrText xml:space="preserve"> XE "</w:instrText>
      </w:r>
      <w:r w:rsidR="008A1472" w:rsidRPr="00E35950">
        <w:instrText>MERGE</w:instrText>
      </w:r>
      <w:r w:rsidR="008A1472">
        <w:instrText xml:space="preserve">" </w:instrText>
      </w:r>
      <w:r w:rsidR="008A1472">
        <w:fldChar w:fldCharType="end"/>
      </w:r>
      <w:r>
        <w:t xml:space="preserve">(le)                           </w:t>
      </w:r>
      <w:r w:rsidRPr="007F160A">
        <w:rPr>
          <w:i/>
        </w:rPr>
        <w:t>/* und mit le Datei</w:t>
      </w:r>
    </w:p>
    <w:p w:rsidR="00E007BD" w:rsidRDefault="007F160A" w:rsidP="007F160A">
      <w:pPr>
        <w:pStyle w:val="CodeSample"/>
        <w:rPr>
          <w:i/>
        </w:rPr>
      </w:pPr>
      <w:r>
        <w:t xml:space="preserve">   #12=MERGE</w:t>
      </w:r>
      <w:r w:rsidR="008A1472">
        <w:fldChar w:fldCharType="begin"/>
      </w:r>
      <w:r w:rsidR="008A1472">
        <w:instrText xml:space="preserve"> XE "</w:instrText>
      </w:r>
      <w:r w:rsidR="008A1472" w:rsidRPr="00E35950">
        <w:instrText>MERGE</w:instrText>
      </w:r>
      <w:r w:rsidR="008A1472">
        <w:instrText xml:space="preserve">" </w:instrText>
      </w:r>
      <w:r w:rsidR="008A1472">
        <w:fldChar w:fldCharType="end"/>
      </w:r>
      <w:r>
        <w:t xml:space="preserve">()                         </w:t>
      </w:r>
      <w:r w:rsidRPr="007F160A">
        <w:rPr>
          <w:i/>
        </w:rPr>
        <w:t>/* Lese Mergenummer 1,2 oder 3</w:t>
      </w:r>
    </w:p>
    <w:p w:rsidR="00E007BD" w:rsidRDefault="00E007BD" w:rsidP="00E007BD">
      <w:pPr>
        <w:pStyle w:val="Overskrift1"/>
        <w:rPr>
          <w:b w:val="0"/>
        </w:rPr>
      </w:pPr>
      <w:bookmarkStart w:id="157" w:name="_Toc118111422"/>
      <w:r>
        <w:t xml:space="preserve">12.7. </w:t>
      </w:r>
      <w:r w:rsidRPr="00E007BD">
        <w:rPr>
          <w:u w:val="single"/>
        </w:rPr>
        <w:t>OPCOM</w:t>
      </w:r>
      <w:r w:rsidR="008A1472">
        <w:rPr>
          <w:u w:val="single"/>
        </w:rPr>
        <w:fldChar w:fldCharType="begin"/>
      </w:r>
      <w:r w:rsidR="008A1472">
        <w:rPr>
          <w:u w:val="single"/>
        </w:rPr>
        <w:instrText xml:space="preserve"> XE "</w:instrText>
      </w:r>
      <w:r w:rsidR="008A1472" w:rsidRPr="00E35950">
        <w:instrText>OPCOM</w:instrText>
      </w:r>
      <w:r w:rsidR="008A1472">
        <w:instrText>"</w:instrText>
      </w:r>
      <w:r w:rsidR="008A1472">
        <w:rPr>
          <w:u w:val="single"/>
        </w:rPr>
        <w:instrText xml:space="preserve"> </w:instrText>
      </w:r>
      <w:r w:rsidR="008A1472">
        <w:rPr>
          <w:u w:val="single"/>
        </w:rPr>
        <w:fldChar w:fldCharType="end"/>
      </w:r>
      <w:r w:rsidRPr="00E007BD">
        <w:rPr>
          <w:b w:val="0"/>
        </w:rPr>
        <w:t xml:space="preserve"> - Öffnen von Dateien in mehreren Firmen</w:t>
      </w:r>
      <w:bookmarkEnd w:id="157"/>
    </w:p>
    <w:p w:rsidR="00E007BD" w:rsidRDefault="00E007BD" w:rsidP="00E007BD"/>
    <w:p w:rsidR="00E007BD" w:rsidRDefault="00E007BD" w:rsidP="00E007BD"/>
    <w:p w:rsidR="00E007BD" w:rsidRDefault="00E007BD" w:rsidP="00E007BD">
      <w:pPr>
        <w:jc w:val="both"/>
      </w:pPr>
      <w:r>
        <w:t>Zahl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w:t>
      </w:r>
    </w:p>
    <w:p w:rsidR="00E007BD" w:rsidRDefault="00E007BD" w:rsidP="00E007BD"/>
    <w:p w:rsidR="00E007BD" w:rsidRDefault="00E007BD" w:rsidP="00E007BD"/>
    <w:p w:rsidR="00E007BD" w:rsidRDefault="00E007BD" w:rsidP="00E007BD"/>
    <w:p w:rsidR="00E007BD" w:rsidRDefault="00E007BD" w:rsidP="00E007BD"/>
    <w:p w:rsidR="00E007BD" w:rsidRDefault="00E007BD" w:rsidP="00E007BD"/>
    <w:p w:rsidR="00E007BD" w:rsidRDefault="00E007BD" w:rsidP="00E007BD"/>
    <w:p w:rsidR="00E007BD" w:rsidRDefault="00E007BD" w:rsidP="00E007BD">
      <w:pPr>
        <w:jc w:val="both"/>
      </w:pPr>
      <w:r w:rsidRPr="00E007BD">
        <w:rPr>
          <w:i/>
        </w:rPr>
        <w:t>par3</w:t>
      </w:r>
      <w:r w:rsidRPr="00E007BD">
        <w:t xml:space="preserve"> : 0 oder Datenbank Interface Nummer</w:t>
      </w:r>
    </w:p>
    <w:p w:rsidR="00E007BD" w:rsidRDefault="00E007BD" w:rsidP="00E007BD">
      <w:pPr>
        <w:jc w:val="both"/>
        <w:rPr>
          <w:b/>
        </w:rPr>
      </w:pPr>
      <w:r w:rsidRPr="00E007BD">
        <w:rPr>
          <w:b/>
        </w:rPr>
        <w:t>Beschreibung:</w:t>
      </w:r>
    </w:p>
    <w:p w:rsidR="00E007BD" w:rsidRDefault="00E007BD" w:rsidP="00E007BD">
      <w:pPr>
        <w:jc w:val="both"/>
      </w:pPr>
      <w:r>
        <w:t>Die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 Funktion erlaubt den Zugriff auf mehrere Firmen in einer Liste.</w:t>
      </w:r>
    </w:p>
    <w:p w:rsidR="00E007BD" w:rsidRDefault="00E007BD" w:rsidP="00E007BD">
      <w:pPr>
        <w:jc w:val="both"/>
      </w:pPr>
      <w:r>
        <w:t>Man kann eine Liste mit so aufbauen, daß diese für jede Firma</w:t>
      </w:r>
      <w:r w:rsidR="008A1472">
        <w:fldChar w:fldCharType="begin"/>
      </w:r>
      <w:r w:rsidR="008A1472">
        <w:instrText xml:space="preserve"> XE "</w:instrText>
      </w:r>
      <w:r w:rsidR="008A1472" w:rsidRPr="00FC1E4B">
        <w:rPr>
          <w:lang w:val="en-US"/>
        </w:rPr>
        <w:instrText>Firma</w:instrText>
      </w:r>
      <w:r w:rsidR="008A1472">
        <w:rPr>
          <w:lang w:val="en-US"/>
        </w:rPr>
        <w:instrText>"</w:instrText>
      </w:r>
      <w:r w:rsidR="008A1472">
        <w:instrText xml:space="preserve"> </w:instrText>
      </w:r>
      <w:r w:rsidR="008A1472">
        <w:fldChar w:fldCharType="end"/>
      </w:r>
      <w:r>
        <w:t xml:space="preserve"> einzeln durchlaufen wird. Hierfür muß die Berechnungszeile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 ("111,777-888") oder OPCOM(#50) eingefügt werden, wobei #50 als Eingabefeld bei Start der Liste benutzt wird. Die Liste kann z.B. mit Gesamtendsummen oder mit Sortierungen, bei denen z.B. Informationen verschiedener Firmen gesammelt werden, erweitert werden.</w:t>
      </w:r>
    </w:p>
    <w:p w:rsidR="00E007BD" w:rsidRDefault="00E007BD" w:rsidP="00E007BD">
      <w:pPr>
        <w:jc w:val="both"/>
      </w:pPr>
      <w:r>
        <w:t>Die Systemfelder #CO und #CN können für die Ausgabe der FirmenID/Firmenname in einer Überschrift verwendet werden.</w:t>
      </w:r>
    </w:p>
    <w:p w:rsidR="00E007BD" w:rsidRDefault="00E007BD" w:rsidP="00E007BD">
      <w:pPr>
        <w:jc w:val="both"/>
      </w:pPr>
      <w:r>
        <w:t>In einer Artikelliste, definiert auf der Datei va, können die Artikelinformationen einer anderen Firma</w:t>
      </w:r>
      <w:r w:rsidR="008A1472">
        <w:fldChar w:fldCharType="begin"/>
      </w:r>
      <w:r w:rsidR="008A1472">
        <w:instrText xml:space="preserve"> XE "</w:instrText>
      </w:r>
      <w:r w:rsidR="008A1472" w:rsidRPr="00FC1E4B">
        <w:rPr>
          <w:lang w:val="en-US"/>
        </w:rPr>
        <w:instrText>Firma</w:instrText>
      </w:r>
      <w:r w:rsidR="008A1472">
        <w:rPr>
          <w:lang w:val="en-US"/>
        </w:rPr>
        <w:instrText>"</w:instrText>
      </w:r>
      <w:r w:rsidR="008A1472">
        <w:instrText xml:space="preserve"> </w:instrText>
      </w:r>
      <w:r w:rsidR="008A1472">
        <w:fldChar w:fldCharType="end"/>
      </w:r>
      <w:r>
        <w:t xml:space="preserve"> mit Hilfe von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(va,"555") und READH</w:t>
      </w:r>
      <w:r w:rsidR="008A1472">
        <w:fldChar w:fldCharType="begin"/>
      </w:r>
      <w:r w:rsidR="008A1472">
        <w:instrText xml:space="preserve"> XE "</w:instrText>
      </w:r>
      <w:r w:rsidR="008A1472" w:rsidRPr="00E35950">
        <w:instrText>READH</w:instrText>
      </w:r>
      <w:r w:rsidR="008A1472">
        <w:instrText xml:space="preserve">" </w:instrText>
      </w:r>
      <w:r w:rsidR="008A1472">
        <w:fldChar w:fldCharType="end"/>
      </w:r>
      <w:r>
        <w:t xml:space="preserve"> gelesen werden. Hiermit erreicht man, daß in z.B. va#8 der Bestand der aktuellen Firma, in va#7 der Bestand der Firma 555 berechnet wird.</w:t>
      </w:r>
    </w:p>
    <w:p w:rsidR="00E007BD" w:rsidRDefault="00E007BD" w:rsidP="00E007BD">
      <w:pPr>
        <w:jc w:val="both"/>
      </w:pPr>
      <w:r>
        <w:t>Eine Liste, die auf einer Statistikdatei basiert, kann durch Angabe der Firmennummer in einem Statistiksatz die Dateien dieser Firma</w:t>
      </w:r>
      <w:r w:rsidR="008A1472">
        <w:fldChar w:fldCharType="begin"/>
      </w:r>
      <w:r w:rsidR="008A1472">
        <w:instrText xml:space="preserve"> XE "</w:instrText>
      </w:r>
      <w:r w:rsidR="008A1472" w:rsidRPr="00FC1E4B">
        <w:rPr>
          <w:lang w:val="en-US"/>
        </w:rPr>
        <w:instrText>Firma</w:instrText>
      </w:r>
      <w:r w:rsidR="008A1472">
        <w:rPr>
          <w:lang w:val="en-US"/>
        </w:rPr>
        <w:instrText>"</w:instrText>
      </w:r>
      <w:r w:rsidR="008A1472">
        <w:instrText xml:space="preserve"> </w:instrText>
      </w:r>
      <w:r w:rsidR="008A1472">
        <w:fldChar w:fldCharType="end"/>
      </w:r>
      <w:r>
        <w:t xml:space="preserve"> mit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(0,#47) öffnen.</w:t>
      </w:r>
    </w:p>
    <w:p w:rsidR="00E007BD" w:rsidRDefault="00E007BD" w:rsidP="00E007BD">
      <w:pPr>
        <w:jc w:val="both"/>
      </w:pPr>
      <w:r>
        <w:t xml:space="preserve">Sofern </w:t>
      </w:r>
      <w:r w:rsidRPr="00E007BD">
        <w:rPr>
          <w:i/>
        </w:rPr>
        <w:t>par3</w:t>
      </w:r>
      <w:r w:rsidRPr="00E007BD">
        <w:t xml:space="preserve"> angegeben wird, wird die Datei entsprechend dem Datenbanktyp, der in BASIS.SSV für diese Datei definiert ist, geöffnet.</w:t>
      </w:r>
    </w:p>
    <w:p w:rsidR="00E007BD" w:rsidRDefault="00E007BD" w:rsidP="00E007BD">
      <w:pPr>
        <w:jc w:val="both"/>
      </w:pPr>
      <w:r>
        <w:t>Wird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 ohne Parameter aufgerufen, wird die aktuelle Firmennummer retourniert.</w:t>
      </w:r>
    </w:p>
    <w:p w:rsidR="00E007BD" w:rsidRDefault="00E007BD" w:rsidP="00E007BD"/>
    <w:p w:rsidR="00E007BD" w:rsidRDefault="00E007BD" w:rsidP="00E007BD"/>
    <w:p w:rsidR="00E007BD" w:rsidRDefault="00E007BD" w:rsidP="00E007BD">
      <w:pPr>
        <w:jc w:val="both"/>
      </w:pPr>
      <w:r>
        <w:t>Ohne Parameter: FirmenID</w:t>
      </w:r>
    </w:p>
    <w:p w:rsidR="00E007BD" w:rsidRDefault="00E007BD" w:rsidP="00E007BD">
      <w:pPr>
        <w:jc w:val="both"/>
        <w:rPr>
          <w:u w:val="single"/>
          <w:lang w:val="en-US"/>
        </w:rPr>
      </w:pPr>
      <w:r w:rsidRPr="00E007BD">
        <w:rPr>
          <w:b/>
          <w:lang w:val="en-US"/>
        </w:rPr>
        <w:t>Siehe auch:</w:t>
      </w:r>
      <w:r w:rsidRPr="00E007BD">
        <w:rPr>
          <w:lang w:val="en-US"/>
        </w:rPr>
        <w:t xml:space="preserve"> </w:t>
      </w:r>
      <w:r w:rsidRPr="00E007BD">
        <w:rPr>
          <w:u w:val="single"/>
          <w:lang w:val="en-US"/>
        </w:rPr>
        <w:t>COMNO</w:t>
      </w:r>
      <w:r w:rsidR="008A1472">
        <w:rPr>
          <w:u w:val="single"/>
          <w:lang w:val="en-US"/>
        </w:rPr>
        <w:fldChar w:fldCharType="begin"/>
      </w:r>
      <w:r w:rsidR="008A1472">
        <w:rPr>
          <w:u w:val="single"/>
          <w:lang w:val="en-US"/>
        </w:rPr>
        <w:instrText xml:space="preserve"> XE "</w:instrText>
      </w:r>
      <w:r w:rsidR="008A1472" w:rsidRPr="00FC1E4B">
        <w:rPr>
          <w:lang w:val="en-US"/>
        </w:rPr>
        <w:instrText>COMNO</w:instrText>
      </w:r>
      <w:r w:rsidR="008A1472">
        <w:rPr>
          <w:lang w:val="en-US"/>
        </w:rPr>
        <w:instrText>"</w:instrText>
      </w:r>
      <w:r w:rsidR="008A1472">
        <w:rPr>
          <w:u w:val="single"/>
          <w:lang w:val="en-US"/>
        </w:rPr>
        <w:instrText xml:space="preserve"> </w:instrText>
      </w:r>
      <w:r w:rsidR="008A1472">
        <w:rPr>
          <w:u w:val="single"/>
          <w:lang w:val="en-US"/>
        </w:rPr>
        <w:fldChar w:fldCharType="end"/>
      </w:r>
      <w:r w:rsidRPr="00E007BD">
        <w:rPr>
          <w:lang w:val="en-US"/>
        </w:rPr>
        <w:t xml:space="preserve">, </w:t>
      </w:r>
      <w:r w:rsidRPr="00E007BD">
        <w:rPr>
          <w:u w:val="single"/>
          <w:lang w:val="en-US"/>
        </w:rPr>
        <w:t>ENDSUM</w:t>
      </w:r>
      <w:r w:rsidR="008A1472">
        <w:rPr>
          <w:u w:val="single"/>
          <w:lang w:val="en-US"/>
        </w:rPr>
        <w:fldChar w:fldCharType="begin"/>
      </w:r>
      <w:r w:rsidR="008A1472">
        <w:rPr>
          <w:u w:val="single"/>
          <w:lang w:val="en-US"/>
        </w:rPr>
        <w:instrText xml:space="preserve"> XE "</w:instrText>
      </w:r>
      <w:r w:rsidR="008A1472" w:rsidRPr="00FC1E4B">
        <w:rPr>
          <w:lang w:val="en-US"/>
        </w:rPr>
        <w:instrText>ENDSUM</w:instrText>
      </w:r>
      <w:r w:rsidR="008A1472">
        <w:rPr>
          <w:lang w:val="en-US"/>
        </w:rPr>
        <w:instrText>"</w:instrText>
      </w:r>
      <w:r w:rsidR="008A1472">
        <w:rPr>
          <w:u w:val="single"/>
          <w:lang w:val="en-US"/>
        </w:rPr>
        <w:instrText xml:space="preserve"> </w:instrText>
      </w:r>
      <w:r w:rsidR="008A1472">
        <w:rPr>
          <w:u w:val="single"/>
          <w:lang w:val="en-US"/>
        </w:rPr>
        <w:fldChar w:fldCharType="end"/>
      </w:r>
      <w:r w:rsidRPr="00E007BD">
        <w:rPr>
          <w:lang w:val="en-US"/>
        </w:rPr>
        <w:t xml:space="preserve">, </w:t>
      </w:r>
      <w:r w:rsidRPr="00E007BD">
        <w:rPr>
          <w:u w:val="single"/>
          <w:lang w:val="en-US"/>
        </w:rPr>
        <w:t>MERGE</w:t>
      </w:r>
      <w:r w:rsidR="008A1472">
        <w:rPr>
          <w:u w:val="single"/>
          <w:lang w:val="en-US"/>
        </w:rPr>
        <w:fldChar w:fldCharType="begin"/>
      </w:r>
      <w:r w:rsidR="008A1472">
        <w:rPr>
          <w:u w:val="single"/>
          <w:lang w:val="en-US"/>
        </w:rPr>
        <w:instrText xml:space="preserve"> XE "</w:instrText>
      </w:r>
      <w:r w:rsidR="008A1472" w:rsidRPr="00E35950">
        <w:instrText>MERGE</w:instrText>
      </w:r>
      <w:r w:rsidR="008A1472">
        <w:instrText>"</w:instrText>
      </w:r>
      <w:r w:rsidR="008A1472">
        <w:rPr>
          <w:u w:val="single"/>
          <w:lang w:val="en-US"/>
        </w:rPr>
        <w:instrText xml:space="preserve"> </w:instrText>
      </w:r>
      <w:r w:rsidR="008A1472">
        <w:rPr>
          <w:u w:val="single"/>
          <w:lang w:val="en-US"/>
        </w:rPr>
        <w:fldChar w:fldCharType="end"/>
      </w:r>
      <w:r w:rsidRPr="00E007BD">
        <w:rPr>
          <w:lang w:val="en-US"/>
        </w:rPr>
        <w:t xml:space="preserve">, </w:t>
      </w:r>
      <w:r w:rsidRPr="00E007BD">
        <w:rPr>
          <w:u w:val="single"/>
          <w:lang w:val="en-US"/>
        </w:rPr>
        <w:t>OPEN</w:t>
      </w:r>
      <w:r w:rsidR="008A1472">
        <w:rPr>
          <w:u w:val="single"/>
          <w:lang w:val="en-US"/>
        </w:rPr>
        <w:fldChar w:fldCharType="begin"/>
      </w:r>
      <w:r w:rsidR="008A1472">
        <w:rPr>
          <w:u w:val="single"/>
          <w:lang w:val="en-US"/>
        </w:rPr>
        <w:instrText xml:space="preserve"> XE "</w:instrText>
      </w:r>
      <w:r w:rsidR="008A1472" w:rsidRPr="00E35950">
        <w:instrText>OPEN</w:instrText>
      </w:r>
      <w:r w:rsidR="008A1472">
        <w:instrText>"</w:instrText>
      </w:r>
      <w:r w:rsidR="008A1472">
        <w:rPr>
          <w:u w:val="single"/>
          <w:lang w:val="en-US"/>
        </w:rPr>
        <w:instrText xml:space="preserve"> </w:instrText>
      </w:r>
      <w:r w:rsidR="008A1472">
        <w:rPr>
          <w:u w:val="single"/>
          <w:lang w:val="en-US"/>
        </w:rPr>
        <w:fldChar w:fldCharType="end"/>
      </w:r>
    </w:p>
    <w:p w:rsidR="00E007BD" w:rsidRDefault="00E007BD" w:rsidP="00E007BD">
      <w:pPr>
        <w:jc w:val="both"/>
        <w:rPr>
          <w:b/>
        </w:rPr>
      </w:pPr>
      <w:r w:rsidRPr="00E007BD">
        <w:rPr>
          <w:b/>
        </w:rPr>
        <w:t>Beispiel:</w:t>
      </w:r>
    </w:p>
    <w:p w:rsidR="00E007BD" w:rsidRDefault="00E007BD" w:rsidP="00E007BD">
      <w:pPr>
        <w:pStyle w:val="CodeSample"/>
        <w:rPr>
          <w:i/>
        </w:rPr>
      </w:pPr>
      <w:r>
        <w:t xml:space="preserv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("001,777-888")            </w:t>
      </w:r>
      <w:r w:rsidRPr="00E007BD">
        <w:rPr>
          <w:i/>
        </w:rPr>
        <w:t>/* Liste für diese Firmen</w:t>
      </w:r>
    </w:p>
    <w:p w:rsidR="00E007BD" w:rsidRDefault="00E007BD" w:rsidP="00E007BD">
      <w:pPr>
        <w:pStyle w:val="CodeSample"/>
        <w:rPr>
          <w:i/>
        </w:rPr>
      </w:pPr>
      <w:r>
        <w:t xml:space="preserv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                      </w:t>
      </w:r>
      <w:r w:rsidRPr="00E007BD">
        <w:rPr>
          <w:i/>
        </w:rPr>
        <w:t>/* Liste für alle Firmen</w:t>
      </w:r>
    </w:p>
    <w:p w:rsidR="00E007BD" w:rsidRDefault="00E007BD" w:rsidP="00E007BD">
      <w:pPr>
        <w:pStyle w:val="CodeSample"/>
        <w:rPr>
          <w:i/>
        </w:rPr>
      </w:pPr>
      <w:r>
        <w:t xml:space="preserv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(va,"123")                 </w:t>
      </w:r>
      <w:r w:rsidRPr="00E007BD">
        <w:rPr>
          <w:i/>
        </w:rPr>
        <w:t>/* Artikeldatei Firma</w:t>
      </w:r>
      <w:r w:rsidR="008A1472">
        <w:rPr>
          <w:i/>
        </w:rPr>
        <w:fldChar w:fldCharType="begin"/>
      </w:r>
      <w:r w:rsidR="008A1472">
        <w:rPr>
          <w:i/>
        </w:rPr>
        <w:instrText xml:space="preserve"> XE "</w:instrText>
      </w:r>
      <w:r w:rsidR="008A1472" w:rsidRPr="00FC1E4B">
        <w:rPr>
          <w:lang w:val="en-US"/>
        </w:rPr>
        <w:instrText>Firma</w:instrText>
      </w:r>
      <w:r w:rsidR="008A1472">
        <w:rPr>
          <w:lang w:val="en-US"/>
        </w:rPr>
        <w:instrText>"</w:instrText>
      </w:r>
      <w:r w:rsidR="008A1472">
        <w:rPr>
          <w:i/>
        </w:rPr>
        <w:instrText xml:space="preserve"> </w:instrText>
      </w:r>
      <w:r w:rsidR="008A1472">
        <w:rPr>
          <w:i/>
        </w:rPr>
        <w:fldChar w:fldCharType="end"/>
      </w:r>
      <w:r w:rsidRPr="00E007BD">
        <w:rPr>
          <w:i/>
        </w:rPr>
        <w:t xml:space="preserve"> 123</w:t>
      </w:r>
    </w:p>
    <w:p w:rsidR="00E007BD" w:rsidRDefault="00E007BD" w:rsidP="00E007BD">
      <w:pPr>
        <w:pStyle w:val="CodeSample"/>
        <w:rPr>
          <w:i/>
        </w:rPr>
      </w:pPr>
      <w:r>
        <w:t xml:space="preserv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(0,"777")                  </w:t>
      </w:r>
      <w:r w:rsidRPr="00E007BD">
        <w:rPr>
          <w:i/>
        </w:rPr>
        <w:t>/* Firma</w:t>
      </w:r>
      <w:r w:rsidR="008A1472">
        <w:rPr>
          <w:i/>
        </w:rPr>
        <w:fldChar w:fldCharType="begin"/>
      </w:r>
      <w:r w:rsidR="008A1472">
        <w:rPr>
          <w:i/>
        </w:rPr>
        <w:instrText xml:space="preserve"> XE "</w:instrText>
      </w:r>
      <w:r w:rsidR="008A1472" w:rsidRPr="00FC1E4B">
        <w:rPr>
          <w:lang w:val="en-US"/>
        </w:rPr>
        <w:instrText>Firma</w:instrText>
      </w:r>
      <w:r w:rsidR="008A1472">
        <w:rPr>
          <w:lang w:val="en-US"/>
        </w:rPr>
        <w:instrText>"</w:instrText>
      </w:r>
      <w:r w:rsidR="008A1472">
        <w:rPr>
          <w:i/>
        </w:rPr>
        <w:instrText xml:space="preserve"> </w:instrText>
      </w:r>
      <w:r w:rsidR="008A1472">
        <w:rPr>
          <w:i/>
        </w:rPr>
        <w:fldChar w:fldCharType="end"/>
      </w:r>
      <w:r w:rsidRPr="00E007BD">
        <w:rPr>
          <w:i/>
        </w:rPr>
        <w:t xml:space="preserve"> 777 für alle außer Hauptdatei</w:t>
      </w:r>
    </w:p>
    <w:p w:rsidR="00E007BD" w:rsidRDefault="00E007BD" w:rsidP="00E007BD">
      <w:pPr>
        <w:pStyle w:val="CodeSample"/>
        <w:rPr>
          <w:i/>
        </w:rPr>
      </w:pPr>
      <w:r>
        <w:t xml:space="preserv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(-1,"888")                 </w:t>
      </w:r>
      <w:r w:rsidRPr="00E007BD">
        <w:rPr>
          <w:i/>
        </w:rPr>
        <w:t>/* Firma</w:t>
      </w:r>
      <w:r w:rsidR="008A1472">
        <w:rPr>
          <w:i/>
        </w:rPr>
        <w:fldChar w:fldCharType="begin"/>
      </w:r>
      <w:r w:rsidR="008A1472">
        <w:rPr>
          <w:i/>
        </w:rPr>
        <w:instrText xml:space="preserve"> XE "</w:instrText>
      </w:r>
      <w:r w:rsidR="008A1472" w:rsidRPr="00FC1E4B">
        <w:rPr>
          <w:lang w:val="en-US"/>
        </w:rPr>
        <w:instrText>Firma</w:instrText>
      </w:r>
      <w:r w:rsidR="008A1472">
        <w:rPr>
          <w:lang w:val="en-US"/>
        </w:rPr>
        <w:instrText>"</w:instrText>
      </w:r>
      <w:r w:rsidR="008A1472">
        <w:rPr>
          <w:i/>
        </w:rPr>
        <w:instrText xml:space="preserve"> </w:instrText>
      </w:r>
      <w:r w:rsidR="008A1472">
        <w:rPr>
          <w:i/>
        </w:rPr>
        <w:fldChar w:fldCharType="end"/>
      </w:r>
      <w:r w:rsidRPr="00E007BD">
        <w:rPr>
          <w:i/>
        </w:rPr>
        <w:t xml:space="preserve"> 888 für alle Dateien</w:t>
      </w:r>
    </w:p>
    <w:p w:rsidR="00E007BD" w:rsidRDefault="00E007BD" w:rsidP="00E007BD">
      <w:pPr>
        <w:pStyle w:val="CodeSample"/>
      </w:pPr>
    </w:p>
    <w:p w:rsidR="002E2903" w:rsidRDefault="00E007BD" w:rsidP="00E007BD">
      <w:pPr>
        <w:pStyle w:val="CodeSample"/>
        <w:rPr>
          <w:i/>
        </w:rPr>
      </w:pPr>
      <w:r>
        <w:t xml:space="preserve">   OPCOM</w:t>
      </w:r>
      <w:r w:rsidR="008A1472">
        <w:fldChar w:fldCharType="begin"/>
      </w:r>
      <w:r w:rsidR="008A1472">
        <w:instrText xml:space="preserve"> XE "</w:instrText>
      </w:r>
      <w:r w:rsidR="008A1472" w:rsidRPr="00E35950">
        <w:instrText>OPCOM</w:instrText>
      </w:r>
      <w:r w:rsidR="008A1472">
        <w:instrText xml:space="preserve">" </w:instrText>
      </w:r>
      <w:r w:rsidR="008A1472">
        <w:fldChar w:fldCharType="end"/>
      </w:r>
      <w:r>
        <w:t xml:space="preserve">(#50)                      </w:t>
      </w:r>
      <w:r w:rsidRPr="00E007BD">
        <w:rPr>
          <w:i/>
        </w:rPr>
        <w:t>/* Eingabe Firmen bei Start</w:t>
      </w:r>
    </w:p>
    <w:p w:rsidR="002E2903" w:rsidRDefault="002E2903" w:rsidP="002E2903">
      <w:pPr>
        <w:pStyle w:val="Overskrift1"/>
      </w:pPr>
      <w:bookmarkStart w:id="158" w:name="_Toc118111423"/>
      <w:r>
        <w:t>13.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t xml:space="preserve"> Funktionen</w:t>
      </w:r>
      <w:bookmarkEnd w:id="158"/>
    </w:p>
    <w:p w:rsidR="002E2903" w:rsidRDefault="002E2903" w:rsidP="002E2903"/>
    <w:p w:rsidR="0039057E" w:rsidRDefault="002E2903" w:rsidP="002E2903">
      <w:pPr>
        <w:jc w:val="both"/>
      </w:pPr>
      <w:r>
        <w:t>Diese Funktionen stehen ausschließlich für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t xml:space="preserve"> zur Verfügung, und können nicht in Listprogrammen verwendet werden. Einige Funktionen können jedoch auch in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 xml:space="preserve"> benutzt werden. In diesem Falle ist dies gesondert bei der jeweiligen Funktion angegeben.</w:t>
      </w:r>
    </w:p>
    <w:p w:rsidR="0039057E" w:rsidRDefault="0039057E" w:rsidP="0039057E">
      <w:pPr>
        <w:pStyle w:val="Overskrift1"/>
        <w:rPr>
          <w:b w:val="0"/>
          <w:lang w:val="en-US"/>
        </w:rPr>
      </w:pPr>
      <w:bookmarkStart w:id="159" w:name="_Toc118111424"/>
      <w:r w:rsidRPr="0039057E">
        <w:rPr>
          <w:lang w:val="en-US"/>
        </w:rPr>
        <w:t xml:space="preserve">13.1. </w:t>
      </w:r>
      <w:r w:rsidRPr="0039057E">
        <w:rPr>
          <w:u w:val="single"/>
          <w:lang w:val="en-US"/>
        </w:rPr>
        <w:t>DISABLE</w:t>
      </w:r>
      <w:r w:rsidRPr="0039057E">
        <w:rPr>
          <w:b w:val="0"/>
          <w:lang w:val="en-US"/>
        </w:rPr>
        <w:t>- Keine Eingabe in diesem Programm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39057E">
        <w:rPr>
          <w:b w:val="0"/>
          <w:lang w:val="en-US"/>
        </w:rPr>
        <w:t>)</w:t>
      </w:r>
      <w:bookmarkEnd w:id="159"/>
    </w:p>
    <w:p w:rsidR="0039057E" w:rsidRDefault="0039057E" w:rsidP="0039057E">
      <w:pPr>
        <w:jc w:val="both"/>
      </w:pPr>
      <w:r>
        <w:t xml:space="preserve">DISABLE(programmnr </w:t>
      </w:r>
      <w:r w:rsidRPr="0039057E">
        <w:rPr>
          <w:i/>
        </w:rPr>
        <w:t>par1</w:t>
      </w:r>
      <w:r w:rsidRPr="0039057E">
        <w:t>)</w:t>
      </w:r>
    </w:p>
    <w:p w:rsidR="0039057E" w:rsidRDefault="0039057E" w:rsidP="0039057E">
      <w:pPr>
        <w:jc w:val="both"/>
      </w:pPr>
      <w:r w:rsidRPr="0039057E">
        <w:rPr>
          <w:b/>
        </w:rPr>
        <w:t>Parameter:</w:t>
      </w:r>
      <w:r w:rsidRPr="0039057E">
        <w:t xml:space="preserve"> </w:t>
      </w:r>
      <w:r w:rsidRPr="0039057E">
        <w:rPr>
          <w:i/>
        </w:rPr>
        <w:t>par1</w:t>
      </w:r>
      <w:r w:rsidRPr="0039057E">
        <w:t xml:space="preserve"> : Programnummer.</w:t>
      </w:r>
    </w:p>
    <w:p w:rsidR="0039057E" w:rsidRDefault="0039057E" w:rsidP="0039057E">
      <w:pPr>
        <w:jc w:val="both"/>
      </w:pPr>
      <w:r w:rsidRPr="0039057E">
        <w:rPr>
          <w:b/>
        </w:rPr>
        <w:t>Beschreibung:</w:t>
      </w:r>
      <w:r w:rsidRPr="0039057E">
        <w:t xml:space="preserve"> Alle Eingaben in dieser Programmnummer werden übergangen.</w:t>
      </w:r>
    </w:p>
    <w:p w:rsidR="0039057E" w:rsidRDefault="0039057E" w:rsidP="0039057E">
      <w:pPr>
        <w:jc w:val="both"/>
      </w:pPr>
      <w:r w:rsidRPr="0039057E">
        <w:rPr>
          <w:b/>
        </w:rPr>
        <w:t>Rückgabe:</w:t>
      </w:r>
      <w:r w:rsidRPr="0039057E">
        <w:t xml:space="preserve"> Keine.</w:t>
      </w:r>
    </w:p>
    <w:p w:rsidR="0039057E" w:rsidRDefault="0039057E" w:rsidP="0039057E">
      <w:pPr>
        <w:jc w:val="both"/>
        <w:rPr>
          <w:u w:val="single"/>
        </w:rPr>
      </w:pPr>
      <w:r w:rsidRPr="0039057E">
        <w:rPr>
          <w:b/>
        </w:rPr>
        <w:t>Siehe auch:</w:t>
      </w:r>
      <w:r w:rsidRPr="0039057E">
        <w:t xml:space="preserve"> </w:t>
      </w:r>
      <w:r w:rsidRPr="0039057E">
        <w:rPr>
          <w:u w:val="single"/>
        </w:rPr>
        <w:t>ENABLE</w:t>
      </w:r>
      <w:r w:rsidRPr="0039057E">
        <w:t xml:space="preserve"> , </w:t>
      </w:r>
      <w:r w:rsidRPr="0039057E">
        <w:rPr>
          <w:u w:val="single"/>
        </w:rPr>
        <w:t>FOCUS</w:t>
      </w:r>
    </w:p>
    <w:p w:rsidR="00644A14" w:rsidRDefault="0039057E" w:rsidP="0039057E">
      <w:pPr>
        <w:jc w:val="both"/>
      </w:pPr>
      <w:r w:rsidRPr="0039057E">
        <w:rPr>
          <w:b/>
        </w:rPr>
        <w:t>Beispiel:</w:t>
      </w:r>
      <w:r w:rsidRPr="0039057E">
        <w:t xml:space="preserve"> DISABLE(20)</w:t>
      </w:r>
    </w:p>
    <w:p w:rsidR="00644A14" w:rsidRDefault="00644A14" w:rsidP="00644A14">
      <w:pPr>
        <w:pStyle w:val="Overskrift1"/>
        <w:rPr>
          <w:b w:val="0"/>
        </w:rPr>
      </w:pPr>
      <w:bookmarkStart w:id="160" w:name="_Toc118111425"/>
      <w:r>
        <w:t xml:space="preserve">13.2. </w:t>
      </w:r>
      <w:r w:rsidRPr="00644A14">
        <w:rPr>
          <w:u w:val="single"/>
        </w:rPr>
        <w:t>DISP</w:t>
      </w:r>
      <w:r w:rsidR="008A1472">
        <w:rPr>
          <w:u w:val="single"/>
        </w:rPr>
        <w:fldChar w:fldCharType="begin"/>
      </w:r>
      <w:r w:rsidR="008A1472">
        <w:rPr>
          <w:u w:val="single"/>
        </w:rPr>
        <w:instrText xml:space="preserve"> XE "</w:instrText>
      </w:r>
      <w:r w:rsidR="008A1472" w:rsidRPr="00FC1E4B">
        <w:rPr>
          <w:lang w:val="en-US"/>
        </w:rPr>
        <w:instrText>DISP</w:instrText>
      </w:r>
      <w:r w:rsidR="008A1472">
        <w:rPr>
          <w:lang w:val="en-US"/>
        </w:rPr>
        <w:instrText>"</w:instrText>
      </w:r>
      <w:r w:rsidR="008A1472">
        <w:rPr>
          <w:u w:val="single"/>
        </w:rPr>
        <w:instrText xml:space="preserve"> </w:instrText>
      </w:r>
      <w:r w:rsidR="008A1472">
        <w:rPr>
          <w:u w:val="single"/>
        </w:rPr>
        <w:fldChar w:fldCharType="end"/>
      </w:r>
      <w:r w:rsidRPr="00644A14">
        <w:rPr>
          <w:b w:val="0"/>
        </w:rPr>
        <w:t xml:space="preserve"> - Anzeigen geänderter Felder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644A14">
        <w:rPr>
          <w:b w:val="0"/>
        </w:rPr>
        <w:t>)</w:t>
      </w:r>
      <w:bookmarkEnd w:id="160"/>
    </w:p>
    <w:p w:rsidR="00644A14" w:rsidRDefault="00644A14" w:rsidP="00644A14">
      <w:pPr>
        <w:jc w:val="both"/>
      </w:pPr>
      <w:r>
        <w:t>DISP</w:t>
      </w:r>
      <w:r w:rsidR="008A1472">
        <w:fldChar w:fldCharType="begin"/>
      </w:r>
      <w:r w:rsidR="008A1472">
        <w:instrText xml:space="preserve"> XE "</w:instrText>
      </w:r>
      <w:r w:rsidR="008A1472" w:rsidRPr="00FC1E4B">
        <w:rPr>
          <w:lang w:val="en-US"/>
        </w:rPr>
        <w:instrText>DISP</w:instrText>
      </w:r>
      <w:r w:rsidR="008A1472">
        <w:rPr>
          <w:lang w:val="en-US"/>
        </w:rPr>
        <w:instrText>"</w:instrText>
      </w:r>
      <w:r w:rsidR="008A1472">
        <w:instrText xml:space="preserve"> </w:instrText>
      </w:r>
      <w:r w:rsidR="008A1472">
        <w:fldChar w:fldCharType="end"/>
      </w:r>
      <w:r>
        <w:t xml:space="preserve">(Felder </w:t>
      </w:r>
      <w:r w:rsidRPr="00644A14">
        <w:rPr>
          <w:i/>
        </w:rPr>
        <w:t>par1</w:t>
      </w:r>
      <w:r w:rsidRPr="00644A14">
        <w:t>)</w:t>
      </w:r>
    </w:p>
    <w:p w:rsidR="00644A14" w:rsidRDefault="00644A14" w:rsidP="00644A14">
      <w:pPr>
        <w:jc w:val="both"/>
      </w:pPr>
      <w:r w:rsidRPr="00644A14">
        <w:rPr>
          <w:b/>
        </w:rPr>
        <w:t>Parameter:</w:t>
      </w:r>
      <w:r w:rsidRPr="00644A14">
        <w:t xml:space="preserve"> </w:t>
      </w:r>
      <w:r w:rsidRPr="00644A14">
        <w:rPr>
          <w:i/>
        </w:rPr>
        <w:t>par1</w:t>
      </w:r>
      <w:r w:rsidRPr="00644A14">
        <w:t xml:space="preserve"> : "" oder Felder</w:t>
      </w:r>
    </w:p>
    <w:p w:rsidR="00644A14" w:rsidRDefault="00644A14" w:rsidP="00644A14">
      <w:pPr>
        <w:jc w:val="both"/>
        <w:rPr>
          <w:lang w:val="en-US"/>
        </w:rPr>
      </w:pPr>
      <w:r w:rsidRPr="00644A14">
        <w:rPr>
          <w:b/>
          <w:lang w:val="en-US"/>
        </w:rPr>
        <w:t>Beschreibung:</w:t>
      </w:r>
      <w:r w:rsidRPr="00644A14">
        <w:rPr>
          <w:lang w:val="en-US"/>
        </w:rPr>
        <w:t xml:space="preserve"> Diese Funktion dient dazu, Felder, die am Bildschirm angezeigt werden, und in einer Berechnung verändert werden, mit ihrem geänderten Wert am Bildschirm zu zeigen. Wenn DISP</w:t>
      </w:r>
      <w:r w:rsidR="008A1472">
        <w:rPr>
          <w:lang w:val="en-US"/>
        </w:rPr>
        <w:fldChar w:fldCharType="begin"/>
      </w:r>
      <w:r w:rsidR="008A1472">
        <w:rPr>
          <w:lang w:val="en-US"/>
        </w:rPr>
        <w:instrText xml:space="preserve"> XE "</w:instrText>
      </w:r>
      <w:r w:rsidR="008A1472" w:rsidRPr="00FC1E4B">
        <w:rPr>
          <w:lang w:val="en-US"/>
        </w:rPr>
        <w:instrText>DISP</w:instrText>
      </w:r>
      <w:r w:rsidR="008A1472">
        <w:rPr>
          <w:lang w:val="en-US"/>
        </w:rPr>
        <w:instrText xml:space="preserve">" </w:instrText>
      </w:r>
      <w:r w:rsidR="008A1472">
        <w:rPr>
          <w:lang w:val="en-US"/>
        </w:rPr>
        <w:fldChar w:fldCharType="end"/>
      </w:r>
      <w:r w:rsidRPr="00644A14">
        <w:rPr>
          <w:lang w:val="en-US"/>
        </w:rPr>
        <w:t xml:space="preserve"> ausgelassen wird, ist es unsicher, wann die geänderten Werte auf dem Bildschirm erscheinen.</w:t>
      </w:r>
    </w:p>
    <w:p w:rsidR="00644A14" w:rsidRDefault="00644A14" w:rsidP="00644A14">
      <w:pPr>
        <w:jc w:val="both"/>
      </w:pPr>
      <w:r>
        <w:t>Der DISP</w:t>
      </w:r>
      <w:r w:rsidR="008A1472">
        <w:fldChar w:fldCharType="begin"/>
      </w:r>
      <w:r w:rsidR="008A1472">
        <w:instrText xml:space="preserve"> XE "</w:instrText>
      </w:r>
      <w:r w:rsidR="008A1472" w:rsidRPr="00FC1E4B">
        <w:rPr>
          <w:lang w:val="en-US"/>
        </w:rPr>
        <w:instrText>DISP</w:instrText>
      </w:r>
      <w:r w:rsidR="008A1472">
        <w:rPr>
          <w:lang w:val="en-US"/>
        </w:rPr>
        <w:instrText>"</w:instrText>
      </w:r>
      <w:r w:rsidR="008A1472">
        <w:instrText xml:space="preserve"> </w:instrText>
      </w:r>
      <w:r w:rsidR="008A1472">
        <w:fldChar w:fldCharType="end"/>
      </w:r>
      <w:r>
        <w:t>() Befehl aktualisiert alle auf dem Bildschirm befindlichen Felder oder nur bestimmte Felder (DISP("#1,4"))</w:t>
      </w:r>
    </w:p>
    <w:p w:rsidR="00644A14" w:rsidRDefault="00644A14" w:rsidP="00644A14">
      <w:pPr>
        <w:jc w:val="both"/>
      </w:pPr>
      <w:r w:rsidRPr="00644A14">
        <w:rPr>
          <w:b/>
        </w:rPr>
        <w:t>Rückgabe:</w:t>
      </w:r>
      <w:r w:rsidRPr="00644A14">
        <w:t xml:space="preserve"> Keine</w:t>
      </w:r>
    </w:p>
    <w:p w:rsidR="00644A14" w:rsidRDefault="00644A14" w:rsidP="00644A14">
      <w:pPr>
        <w:jc w:val="both"/>
        <w:rPr>
          <w:b/>
        </w:rPr>
      </w:pPr>
      <w:r w:rsidRPr="00644A14">
        <w:rPr>
          <w:b/>
        </w:rPr>
        <w:t>Siehe auch:</w:t>
      </w:r>
    </w:p>
    <w:p w:rsidR="006102D7" w:rsidRDefault="00644A14" w:rsidP="00644A14">
      <w:pPr>
        <w:jc w:val="both"/>
      </w:pPr>
      <w:r w:rsidRPr="00644A14">
        <w:rPr>
          <w:b/>
        </w:rPr>
        <w:t>Beispiel:</w:t>
      </w:r>
      <w:r w:rsidRPr="00644A14">
        <w:t xml:space="preserve"> DISP</w:t>
      </w:r>
      <w:r w:rsidR="008A1472">
        <w:fldChar w:fldCharType="begin"/>
      </w:r>
      <w:r w:rsidR="008A1472">
        <w:instrText xml:space="preserve"> XE "</w:instrText>
      </w:r>
      <w:r w:rsidR="008A1472" w:rsidRPr="00FC1E4B">
        <w:rPr>
          <w:lang w:val="en-US"/>
        </w:rPr>
        <w:instrText>DISP</w:instrText>
      </w:r>
      <w:r w:rsidR="008A1472">
        <w:rPr>
          <w:lang w:val="en-US"/>
        </w:rPr>
        <w:instrText>"</w:instrText>
      </w:r>
      <w:r w:rsidR="008A1472">
        <w:instrText xml:space="preserve"> </w:instrText>
      </w:r>
      <w:r w:rsidR="008A1472">
        <w:fldChar w:fldCharType="end"/>
      </w:r>
      <w:r w:rsidRPr="00644A14">
        <w:t>()</w:t>
      </w:r>
    </w:p>
    <w:p w:rsidR="006102D7" w:rsidRDefault="006102D7" w:rsidP="006102D7">
      <w:pPr>
        <w:pStyle w:val="Overskrift1"/>
        <w:rPr>
          <w:b w:val="0"/>
        </w:rPr>
      </w:pPr>
      <w:bookmarkStart w:id="161" w:name="_Toc118111426"/>
      <w:r>
        <w:t xml:space="preserve">13.3. </w:t>
      </w:r>
      <w:r w:rsidRPr="006102D7">
        <w:rPr>
          <w:u w:val="single"/>
        </w:rPr>
        <w:t>DOFUNCTION</w:t>
      </w:r>
      <w:r w:rsidRPr="006102D7">
        <w:rPr>
          <w:b w:val="0"/>
        </w:rPr>
        <w:t xml:space="preserve"> - Ausführen externer Funktionen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6102D7">
        <w:rPr>
          <w:b w:val="0"/>
        </w:rPr>
        <w:t>)</w:t>
      </w:r>
      <w:bookmarkEnd w:id="161"/>
    </w:p>
    <w:p w:rsidR="006102D7" w:rsidRDefault="006102D7" w:rsidP="006102D7">
      <w:pPr>
        <w:jc w:val="both"/>
      </w:pPr>
      <w:r>
        <w:t xml:space="preserve">DOFUNCTION(Funktion </w:t>
      </w:r>
      <w:r w:rsidRPr="006102D7">
        <w:rPr>
          <w:i/>
        </w:rPr>
        <w:t>par1</w:t>
      </w:r>
      <w:r w:rsidRPr="006102D7">
        <w:t xml:space="preserve">, text </w:t>
      </w:r>
      <w:r w:rsidRPr="006102D7">
        <w:rPr>
          <w:i/>
        </w:rPr>
        <w:t>par2</w:t>
      </w:r>
      <w:r w:rsidRPr="006102D7">
        <w:t xml:space="preserve">, Programnr </w:t>
      </w:r>
      <w:r w:rsidRPr="006102D7">
        <w:rPr>
          <w:i/>
        </w:rPr>
        <w:t>par3</w:t>
      </w:r>
      <w:r w:rsidRPr="006102D7">
        <w:t>)</w:t>
      </w:r>
    </w:p>
    <w:p w:rsidR="006102D7" w:rsidRDefault="006102D7" w:rsidP="006102D7"/>
    <w:p w:rsidR="006102D7" w:rsidRDefault="006102D7" w:rsidP="006102D7"/>
    <w:p w:rsidR="006102D7" w:rsidRDefault="006102D7" w:rsidP="006102D7"/>
    <w:p w:rsidR="006102D7" w:rsidRDefault="006102D7" w:rsidP="006102D7">
      <w:pPr>
        <w:jc w:val="both"/>
      </w:pPr>
      <w:r w:rsidRPr="006102D7">
        <w:rPr>
          <w:i/>
        </w:rPr>
        <w:t>par3</w:t>
      </w:r>
      <w:r w:rsidRPr="006102D7">
        <w:t xml:space="preserve"> : Eventuel Programnr</w:t>
      </w:r>
    </w:p>
    <w:p w:rsidR="006102D7" w:rsidRDefault="006102D7" w:rsidP="006102D7">
      <w:pPr>
        <w:jc w:val="both"/>
      </w:pPr>
      <w:r w:rsidRPr="006102D7">
        <w:rPr>
          <w:b/>
        </w:rPr>
        <w:t>Beschreibung:</w:t>
      </w:r>
      <w:r w:rsidRPr="006102D7">
        <w:t xml:space="preserve"> DOFUNCTION sendet die Nachricht &lt;Funktionnr&gt; zum laufenden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6102D7">
        <w:t>- Programm oder zum geöffneten &lt;Programm&gt;. Ein Schlüssel kann an das aufgerufene Programm weitergegeben werden. Die Liste der verfügbaren Funktionsnummern findet man in der Berechnungslistbox bei der Anwahl 'Wahl von Funktionen'</w:t>
      </w:r>
    </w:p>
    <w:p w:rsidR="006102D7" w:rsidRDefault="006102D7" w:rsidP="006102D7">
      <w:pPr>
        <w:jc w:val="both"/>
      </w:pPr>
      <w:r w:rsidRPr="006102D7">
        <w:rPr>
          <w:b/>
        </w:rPr>
        <w:t>Rückgabe:</w:t>
      </w:r>
      <w:r w:rsidRPr="006102D7">
        <w:t xml:space="preserve"> Keine.</w:t>
      </w:r>
    </w:p>
    <w:p w:rsidR="006102D7" w:rsidRDefault="006102D7" w:rsidP="006102D7">
      <w:pPr>
        <w:jc w:val="both"/>
        <w:rPr>
          <w:u w:val="single"/>
        </w:rPr>
      </w:pPr>
      <w:r w:rsidRPr="006102D7">
        <w:rPr>
          <w:b/>
        </w:rPr>
        <w:t>Siehe auch:</w:t>
      </w:r>
      <w:r w:rsidRPr="006102D7">
        <w:t xml:space="preserve"> </w:t>
      </w:r>
      <w:r w:rsidRPr="006102D7">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6102D7">
        <w:t xml:space="preserve">, </w:t>
      </w:r>
      <w:r w:rsidRPr="006102D7">
        <w:rPr>
          <w:u w:val="single"/>
        </w:rPr>
        <w:t>PLSNEXT</w:t>
      </w:r>
      <w:r w:rsidRPr="006102D7">
        <w:t xml:space="preserve">, </w:t>
      </w:r>
      <w:r w:rsidRPr="006102D7">
        <w:rPr>
          <w:u w:val="single"/>
        </w:rPr>
        <w:t>TRANSMIT</w:t>
      </w:r>
    </w:p>
    <w:p w:rsidR="006102D7" w:rsidRDefault="006102D7" w:rsidP="006102D7">
      <w:pPr>
        <w:jc w:val="both"/>
        <w:rPr>
          <w:b/>
        </w:rPr>
      </w:pPr>
      <w:r w:rsidRPr="006102D7">
        <w:rPr>
          <w:b/>
        </w:rPr>
        <w:t>Beispiel:</w:t>
      </w:r>
    </w:p>
    <w:p w:rsidR="006102D7" w:rsidRDefault="006102D7" w:rsidP="006102D7">
      <w:pPr>
        <w:pStyle w:val="CodeSample"/>
        <w:rPr>
          <w:i/>
          <w:lang w:val="en-US"/>
        </w:rPr>
      </w:pPr>
      <w:r w:rsidRPr="006102D7">
        <w:rPr>
          <w:lang w:val="en-US"/>
        </w:rPr>
        <w:t xml:space="preserve">   DOFUNCTION(505,#1,20) </w:t>
      </w:r>
      <w:r w:rsidRPr="006102D7">
        <w:rPr>
          <w:i/>
          <w:lang w:val="en-US"/>
        </w:rPr>
        <w:t>/* Programm 20 liest die Satz mit Schlüssel #1</w:t>
      </w:r>
    </w:p>
    <w:p w:rsidR="00F172A3" w:rsidRDefault="006102D7" w:rsidP="006102D7">
      <w:pPr>
        <w:pStyle w:val="CodeSample"/>
        <w:rPr>
          <w:i/>
        </w:rPr>
      </w:pPr>
      <w:r>
        <w:t xml:space="preserve">   DOFUNCTION(550)       </w:t>
      </w:r>
      <w:r w:rsidRPr="006102D7">
        <w:rPr>
          <w:i/>
        </w:rPr>
        <w:t>/* vergrößert den aktuellen Bildschirm</w:t>
      </w:r>
    </w:p>
    <w:p w:rsidR="00F172A3" w:rsidRDefault="00F172A3" w:rsidP="00F172A3">
      <w:pPr>
        <w:pStyle w:val="Overskrift1"/>
        <w:rPr>
          <w:b w:val="0"/>
          <w:lang w:val="en-US"/>
        </w:rPr>
      </w:pPr>
      <w:bookmarkStart w:id="162" w:name="_Toc118111427"/>
      <w:r w:rsidRPr="00F172A3">
        <w:rPr>
          <w:lang w:val="en-US"/>
        </w:rPr>
        <w:t xml:space="preserve">13.4. </w:t>
      </w:r>
      <w:r w:rsidRPr="00F172A3">
        <w:rPr>
          <w:u w:val="single"/>
          <w:lang w:val="en-US"/>
        </w:rPr>
        <w:t>ENABLE</w:t>
      </w:r>
      <w:r w:rsidRPr="00F172A3">
        <w:rPr>
          <w:b w:val="0"/>
          <w:lang w:val="en-US"/>
        </w:rPr>
        <w:t>- Erlaubt die Eingabe für ein Programm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F172A3">
        <w:rPr>
          <w:b w:val="0"/>
          <w:lang w:val="en-US"/>
        </w:rPr>
        <w:t>)</w:t>
      </w:r>
      <w:bookmarkEnd w:id="162"/>
    </w:p>
    <w:p w:rsidR="00F172A3" w:rsidRDefault="00F172A3" w:rsidP="00F172A3">
      <w:pPr>
        <w:jc w:val="both"/>
      </w:pPr>
      <w:r>
        <w:t xml:space="preserve">ENABLE(programmnr </w:t>
      </w:r>
      <w:r w:rsidRPr="00F172A3">
        <w:rPr>
          <w:i/>
        </w:rPr>
        <w:t>par1</w:t>
      </w:r>
      <w:r w:rsidRPr="00F172A3">
        <w:t>)</w:t>
      </w:r>
    </w:p>
    <w:p w:rsidR="00F172A3" w:rsidRDefault="00F172A3" w:rsidP="00F172A3">
      <w:pPr>
        <w:jc w:val="both"/>
      </w:pPr>
      <w:r w:rsidRPr="00F172A3">
        <w:rPr>
          <w:b/>
        </w:rPr>
        <w:t>Parameter:</w:t>
      </w:r>
      <w:r w:rsidRPr="00F172A3">
        <w:t xml:space="preserve"> </w:t>
      </w:r>
      <w:r w:rsidRPr="00F172A3">
        <w:rPr>
          <w:i/>
        </w:rPr>
        <w:t>par1</w:t>
      </w:r>
      <w:r w:rsidRPr="00F172A3">
        <w:t xml:space="preserve"> : Programmnummer</w:t>
      </w:r>
    </w:p>
    <w:p w:rsidR="00F172A3" w:rsidRDefault="00F172A3" w:rsidP="00F172A3">
      <w:pPr>
        <w:jc w:val="both"/>
      </w:pPr>
      <w:r w:rsidRPr="00F172A3">
        <w:rPr>
          <w:b/>
        </w:rPr>
        <w:t>Beschreibung:</w:t>
      </w:r>
      <w:r w:rsidRPr="00F172A3">
        <w:t xml:space="preserve"> Erlaubt alle Eingaben für die gegebene Programmnummer.</w:t>
      </w:r>
    </w:p>
    <w:p w:rsidR="00F172A3" w:rsidRDefault="00F172A3" w:rsidP="00F172A3">
      <w:pPr>
        <w:jc w:val="both"/>
      </w:pPr>
      <w:r w:rsidRPr="00F172A3">
        <w:rPr>
          <w:b/>
        </w:rPr>
        <w:t>Rückgabe:</w:t>
      </w:r>
      <w:r w:rsidRPr="00F172A3">
        <w:t xml:space="preserve"> Keine.</w:t>
      </w:r>
    </w:p>
    <w:p w:rsidR="00F172A3" w:rsidRDefault="00F172A3" w:rsidP="00F172A3">
      <w:pPr>
        <w:jc w:val="both"/>
        <w:rPr>
          <w:u w:val="single"/>
        </w:rPr>
      </w:pPr>
      <w:r w:rsidRPr="00F172A3">
        <w:rPr>
          <w:b/>
        </w:rPr>
        <w:t>Siehe auch:</w:t>
      </w:r>
      <w:r w:rsidRPr="00F172A3">
        <w:t xml:space="preserve"> </w:t>
      </w:r>
      <w:r w:rsidRPr="00F172A3">
        <w:rPr>
          <w:u w:val="single"/>
        </w:rPr>
        <w:t>DISABLE</w:t>
      </w:r>
      <w:r w:rsidRPr="00F172A3">
        <w:t xml:space="preserve"> , </w:t>
      </w:r>
      <w:r w:rsidRPr="00F172A3">
        <w:rPr>
          <w:u w:val="single"/>
        </w:rPr>
        <w:t>FOCUS</w:t>
      </w:r>
    </w:p>
    <w:p w:rsidR="004550CB" w:rsidRDefault="00F172A3" w:rsidP="00F172A3">
      <w:pPr>
        <w:jc w:val="both"/>
        <w:rPr>
          <w:i/>
        </w:rPr>
      </w:pPr>
      <w:r w:rsidRPr="00F172A3">
        <w:rPr>
          <w:b/>
        </w:rPr>
        <w:t>Beispiel:</w:t>
      </w:r>
      <w:r w:rsidRPr="00F172A3">
        <w:t xml:space="preserve"> ENABLE(20)      </w:t>
      </w:r>
      <w:r w:rsidRPr="00F172A3">
        <w:rPr>
          <w:i/>
        </w:rPr>
        <w:t>/* Erlaubt Eingaben für programm 20</w:t>
      </w:r>
    </w:p>
    <w:p w:rsidR="004550CB" w:rsidRDefault="004550CB" w:rsidP="004550CB">
      <w:pPr>
        <w:pStyle w:val="Overskrift1"/>
        <w:rPr>
          <w:b w:val="0"/>
        </w:rPr>
      </w:pPr>
      <w:bookmarkStart w:id="163" w:name="_Toc118111428"/>
      <w:r>
        <w:t xml:space="preserve">13.5. </w:t>
      </w:r>
      <w:r w:rsidRPr="004550CB">
        <w:rPr>
          <w:u w:val="single"/>
        </w:rPr>
        <w:t>FOCUS</w:t>
      </w:r>
      <w:r w:rsidRPr="004550CB">
        <w:rPr>
          <w:b w:val="0"/>
        </w:rPr>
        <w:t xml:space="preserve"> - Aktiviert das Programm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4550CB">
        <w:rPr>
          <w:b w:val="0"/>
        </w:rPr>
        <w:t>)</w:t>
      </w:r>
      <w:bookmarkEnd w:id="163"/>
    </w:p>
    <w:p w:rsidR="004550CB" w:rsidRDefault="004550CB" w:rsidP="004550CB">
      <w:pPr>
        <w:jc w:val="both"/>
      </w:pPr>
      <w:r>
        <w:t xml:space="preserve">FOCUS(Programmnr </w:t>
      </w:r>
      <w:r w:rsidRPr="004550CB">
        <w:rPr>
          <w:i/>
        </w:rPr>
        <w:t>par1</w:t>
      </w:r>
      <w:r w:rsidRPr="004550CB">
        <w:t>)</w:t>
      </w:r>
    </w:p>
    <w:p w:rsidR="004550CB" w:rsidRDefault="004550CB" w:rsidP="004550CB">
      <w:pPr>
        <w:jc w:val="both"/>
      </w:pPr>
      <w:r w:rsidRPr="004550CB">
        <w:rPr>
          <w:b/>
        </w:rPr>
        <w:t>Parameter:</w:t>
      </w:r>
      <w:r w:rsidRPr="004550CB">
        <w:t xml:space="preserve"> </w:t>
      </w:r>
      <w:r w:rsidRPr="004550CB">
        <w:rPr>
          <w:i/>
        </w:rPr>
        <w:t>par1</w:t>
      </w:r>
      <w:r w:rsidRPr="004550CB">
        <w:t xml:space="preserve"> : Programmnummer.</w:t>
      </w:r>
    </w:p>
    <w:p w:rsidR="004550CB" w:rsidRDefault="004550CB" w:rsidP="004550CB">
      <w:pPr>
        <w:jc w:val="both"/>
      </w:pPr>
      <w:r w:rsidRPr="004550CB">
        <w:rPr>
          <w:b/>
        </w:rPr>
        <w:t>Beschreibung:</w:t>
      </w:r>
      <w:r w:rsidRPr="004550CB">
        <w:t xml:space="preserve"> Aktiviert die Eingabe und setzt den Fokus auf das angegebene Programm.</w:t>
      </w:r>
    </w:p>
    <w:p w:rsidR="004550CB" w:rsidRDefault="004550CB" w:rsidP="004550CB">
      <w:pPr>
        <w:jc w:val="both"/>
      </w:pPr>
      <w:r w:rsidRPr="004550CB">
        <w:rPr>
          <w:b/>
        </w:rPr>
        <w:t>Rückgabe:</w:t>
      </w:r>
      <w:r w:rsidRPr="004550CB">
        <w:t xml:space="preserve"> Keine.</w:t>
      </w:r>
    </w:p>
    <w:p w:rsidR="004550CB" w:rsidRDefault="004550CB" w:rsidP="004550CB">
      <w:pPr>
        <w:jc w:val="both"/>
        <w:rPr>
          <w:u w:val="single"/>
        </w:rPr>
      </w:pPr>
      <w:r w:rsidRPr="004550CB">
        <w:rPr>
          <w:b/>
        </w:rPr>
        <w:t>Siehe auch:</w:t>
      </w:r>
      <w:r w:rsidRPr="004550CB">
        <w:t xml:space="preserve"> </w:t>
      </w:r>
      <w:r w:rsidRPr="004550CB">
        <w:rPr>
          <w:u w:val="single"/>
        </w:rPr>
        <w:t>DISABLE</w:t>
      </w:r>
      <w:r w:rsidRPr="004550CB">
        <w:t xml:space="preserve">, </w:t>
      </w:r>
      <w:r w:rsidRPr="004550CB">
        <w:rPr>
          <w:u w:val="single"/>
        </w:rPr>
        <w:t>ENABLE</w:t>
      </w:r>
    </w:p>
    <w:p w:rsidR="00F51571" w:rsidRDefault="004550CB" w:rsidP="004550CB">
      <w:pPr>
        <w:jc w:val="both"/>
        <w:rPr>
          <w:i/>
        </w:rPr>
      </w:pPr>
      <w:r w:rsidRPr="004550CB">
        <w:rPr>
          <w:b/>
        </w:rPr>
        <w:t>Beispiel:</w:t>
      </w:r>
      <w:r w:rsidRPr="004550CB">
        <w:t xml:space="preserve"> FOCUS(20)    </w:t>
      </w:r>
      <w:r w:rsidRPr="004550CB">
        <w:rPr>
          <w:i/>
        </w:rPr>
        <w:t>/* Programm 20 wird Aktiviert</w:t>
      </w:r>
    </w:p>
    <w:p w:rsidR="00F51571" w:rsidRDefault="00F51571" w:rsidP="00F51571">
      <w:pPr>
        <w:pStyle w:val="Overskrift1"/>
        <w:rPr>
          <w:b w:val="0"/>
        </w:rPr>
      </w:pPr>
      <w:bookmarkStart w:id="164" w:name="_Toc118111429"/>
      <w:r>
        <w:t xml:space="preserve">13.6. </w:t>
      </w:r>
      <w:r w:rsidRPr="00F51571">
        <w:rPr>
          <w:u w:val="single"/>
        </w:rPr>
        <w:t>FUNC</w:t>
      </w:r>
      <w:r w:rsidR="008A1472">
        <w:rPr>
          <w:u w:val="single"/>
        </w:rPr>
        <w:fldChar w:fldCharType="begin"/>
      </w:r>
      <w:r w:rsidR="008A1472">
        <w:rPr>
          <w:u w:val="single"/>
        </w:rPr>
        <w:instrText xml:space="preserve"> XE "</w:instrText>
      </w:r>
      <w:r w:rsidR="008A1472" w:rsidRPr="00FC1E4B">
        <w:rPr>
          <w:lang w:val="en-US"/>
        </w:rPr>
        <w:instrText>FUNC</w:instrText>
      </w:r>
      <w:r w:rsidR="008A1472">
        <w:rPr>
          <w:lang w:val="en-US"/>
        </w:rPr>
        <w:instrText>"</w:instrText>
      </w:r>
      <w:r w:rsidR="008A1472">
        <w:rPr>
          <w:u w:val="single"/>
        </w:rPr>
        <w:instrText xml:space="preserve"> </w:instrText>
      </w:r>
      <w:r w:rsidR="008A1472">
        <w:rPr>
          <w:u w:val="single"/>
        </w:rPr>
        <w:fldChar w:fldCharType="end"/>
      </w:r>
      <w:r w:rsidRPr="00F51571">
        <w:rPr>
          <w:b w:val="0"/>
        </w:rPr>
        <w:t xml:space="preserve"> - Bestimmen des Änderungsmodus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F51571">
        <w:rPr>
          <w:b w:val="0"/>
        </w:rPr>
        <w:t>)</w:t>
      </w:r>
      <w:bookmarkEnd w:id="164"/>
    </w:p>
    <w:p w:rsidR="00F51571" w:rsidRDefault="00F51571" w:rsidP="00F51571">
      <w:pPr>
        <w:jc w:val="both"/>
      </w:pPr>
      <w:r>
        <w:t>Zahl FUNC</w:t>
      </w:r>
      <w:r w:rsidR="008A1472">
        <w:fldChar w:fldCharType="begin"/>
      </w:r>
      <w:r w:rsidR="008A1472">
        <w:instrText xml:space="preserve"> XE "</w:instrText>
      </w:r>
      <w:r w:rsidR="008A1472" w:rsidRPr="00FC1E4B">
        <w:rPr>
          <w:lang w:val="en-US"/>
        </w:rPr>
        <w:instrText>FUNC</w:instrText>
      </w:r>
      <w:r w:rsidR="008A1472">
        <w:rPr>
          <w:lang w:val="en-US"/>
        </w:rPr>
        <w:instrText>"</w:instrText>
      </w:r>
      <w:r w:rsidR="008A1472">
        <w:instrText xml:space="preserve"> </w:instrText>
      </w:r>
      <w:r w:rsidR="008A1472">
        <w:fldChar w:fldCharType="end"/>
      </w:r>
      <w:r>
        <w:t xml:space="preserve">(Datei </w:t>
      </w:r>
      <w:r w:rsidRPr="00F51571">
        <w:rPr>
          <w:i/>
        </w:rPr>
        <w:t>par1</w:t>
      </w:r>
      <w:r w:rsidRPr="00F51571">
        <w:t>)</w:t>
      </w:r>
    </w:p>
    <w:p w:rsidR="00F51571" w:rsidRDefault="00F51571" w:rsidP="00F51571">
      <w:pPr>
        <w:jc w:val="both"/>
      </w:pPr>
      <w:r w:rsidRPr="00F51571">
        <w:rPr>
          <w:b/>
        </w:rPr>
        <w:t>Parameter:</w:t>
      </w:r>
      <w:r w:rsidRPr="00F51571">
        <w:t xml:space="preserve"> </w:t>
      </w:r>
      <w:r w:rsidRPr="00F51571">
        <w:rPr>
          <w:i/>
        </w:rPr>
        <w:t>par1</w:t>
      </w:r>
      <w:r w:rsidRPr="00F51571">
        <w:t xml:space="preserve"> : Datei-ID</w:t>
      </w:r>
    </w:p>
    <w:p w:rsidR="00F51571" w:rsidRDefault="00F51571" w:rsidP="00F51571">
      <w:pPr>
        <w:jc w:val="both"/>
      </w:pPr>
      <w:r w:rsidRPr="00F51571">
        <w:rPr>
          <w:b/>
        </w:rPr>
        <w:t>Beschreibung:</w:t>
      </w:r>
      <w:r w:rsidRPr="00F51571">
        <w:t xml:space="preserve"> Anhand der Eingaben durch den Anwender bestimmt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rsidRPr="00F51571">
        <w:t>, ob das Schreiben/ Zurückschreiben eines bestimmten Satzes notwendig ist, und in gegebenem Falle, wie dies auszuführen ist. FUNC</w:t>
      </w:r>
      <w:r w:rsidR="008A1472">
        <w:fldChar w:fldCharType="begin"/>
      </w:r>
      <w:r w:rsidR="008A1472">
        <w:instrText xml:space="preserve"> XE "</w:instrText>
      </w:r>
      <w:r w:rsidR="008A1472" w:rsidRPr="00FC1E4B">
        <w:rPr>
          <w:lang w:val="en-US"/>
        </w:rPr>
        <w:instrText>FUNC</w:instrText>
      </w:r>
      <w:r w:rsidR="008A1472">
        <w:rPr>
          <w:lang w:val="en-US"/>
        </w:rPr>
        <w:instrText>"</w:instrText>
      </w:r>
      <w:r w:rsidR="008A1472">
        <w:instrText xml:space="preserve"> </w:instrText>
      </w:r>
      <w:r w:rsidR="008A1472">
        <w:fldChar w:fldCharType="end"/>
      </w:r>
      <w:r w:rsidRPr="00F51571">
        <w:t xml:space="preserve"> wird in Schreibroutinen benutzt, um den Änderungsmodus abzulesen.</w:t>
      </w:r>
    </w:p>
    <w:p w:rsidR="00F51571" w:rsidRDefault="00F51571" w:rsidP="00F51571">
      <w:pPr>
        <w:jc w:val="both"/>
        <w:rPr>
          <w:b/>
        </w:rPr>
      </w:pPr>
      <w:r w:rsidRPr="00F51571">
        <w:rPr>
          <w:b/>
        </w:rPr>
        <w:t>Rückgabe:</w:t>
      </w:r>
    </w:p>
    <w:p w:rsidR="00F51571" w:rsidRDefault="00F51571" w:rsidP="00F51571">
      <w:pPr>
        <w:jc w:val="both"/>
      </w:pPr>
    </w:p>
    <w:tbl>
      <w:tblPr>
        <w:tblW w:w="0" w:type="auto"/>
        <w:tblLayout w:type="fixed"/>
        <w:tblLook w:val="0000"/>
      </w:tblPr>
      <w:tblGrid>
        <w:gridCol w:w="411"/>
        <w:gridCol w:w="906"/>
        <w:gridCol w:w="4596"/>
      </w:tblGrid>
      <w:tr w:rsidR="00F51571" w:rsidTr="00F51571">
        <w:tblPrEx>
          <w:tblCellMar>
            <w:top w:w="0" w:type="dxa"/>
            <w:bottom w:w="0" w:type="dxa"/>
          </w:tblCellMar>
        </w:tblPrEx>
        <w:tc>
          <w:tcPr>
            <w:tcW w:w="411" w:type="dxa"/>
          </w:tcPr>
          <w:p w:rsidR="00F51571" w:rsidRPr="00F51571" w:rsidRDefault="00F51571" w:rsidP="00F51571">
            <w:pPr>
              <w:rPr>
                <w:b/>
              </w:rPr>
            </w:pPr>
            <w:r w:rsidRPr="00F51571">
              <w:rPr>
                <w:b/>
              </w:rPr>
              <w:t xml:space="preserve"> </w:t>
            </w:r>
          </w:p>
        </w:tc>
        <w:tc>
          <w:tcPr>
            <w:tcW w:w="906" w:type="dxa"/>
          </w:tcPr>
          <w:p w:rsidR="00F51571" w:rsidRPr="00F51571" w:rsidRDefault="00F51571" w:rsidP="00F51571">
            <w:pPr>
              <w:rPr>
                <w:b/>
              </w:rPr>
            </w:pPr>
            <w:r w:rsidRPr="00F51571">
              <w:rPr>
                <w:b/>
              </w:rPr>
              <w:t>Wert</w:t>
            </w:r>
          </w:p>
        </w:tc>
        <w:tc>
          <w:tcPr>
            <w:tcW w:w="4596" w:type="dxa"/>
          </w:tcPr>
          <w:p w:rsidR="00F51571" w:rsidRPr="00F51571" w:rsidRDefault="00F51571" w:rsidP="00F51571">
            <w:pPr>
              <w:rPr>
                <w:b/>
              </w:rPr>
            </w:pPr>
            <w:r w:rsidRPr="00F51571">
              <w:rPr>
                <w:b/>
              </w:rPr>
              <w:t>Funktion</w:t>
            </w:r>
          </w:p>
        </w:tc>
      </w:tr>
      <w:tr w:rsidR="00F51571" w:rsidTr="00F51571">
        <w:tblPrEx>
          <w:tblCellMar>
            <w:top w:w="0" w:type="dxa"/>
            <w:bottom w:w="0" w:type="dxa"/>
          </w:tblCellMar>
        </w:tblPrEx>
        <w:tc>
          <w:tcPr>
            <w:tcW w:w="411" w:type="dxa"/>
          </w:tcPr>
          <w:p w:rsidR="00F51571" w:rsidRPr="00F51571" w:rsidRDefault="00F51571" w:rsidP="00F51571">
            <w:r>
              <w:t xml:space="preserve"> </w:t>
            </w:r>
          </w:p>
        </w:tc>
        <w:tc>
          <w:tcPr>
            <w:tcW w:w="906" w:type="dxa"/>
          </w:tcPr>
          <w:p w:rsidR="00F51571" w:rsidRPr="00F51571" w:rsidRDefault="00F51571" w:rsidP="00F51571">
            <w:r>
              <w:t>0</w:t>
            </w:r>
          </w:p>
        </w:tc>
        <w:tc>
          <w:tcPr>
            <w:tcW w:w="4596" w:type="dxa"/>
          </w:tcPr>
          <w:p w:rsidR="00F51571" w:rsidRPr="00F51571" w:rsidRDefault="00F51571" w:rsidP="00F51571">
            <w:r>
              <w:t>Keine Schreiben notwendig</w:t>
            </w:r>
          </w:p>
        </w:tc>
      </w:tr>
      <w:tr w:rsidR="00F51571" w:rsidTr="00F51571">
        <w:tblPrEx>
          <w:tblCellMar>
            <w:top w:w="0" w:type="dxa"/>
            <w:bottom w:w="0" w:type="dxa"/>
          </w:tblCellMar>
        </w:tblPrEx>
        <w:tc>
          <w:tcPr>
            <w:tcW w:w="411" w:type="dxa"/>
          </w:tcPr>
          <w:p w:rsidR="00F51571" w:rsidRPr="00F51571" w:rsidRDefault="00F51571" w:rsidP="00F51571">
            <w:r>
              <w:t xml:space="preserve"> </w:t>
            </w:r>
          </w:p>
        </w:tc>
        <w:tc>
          <w:tcPr>
            <w:tcW w:w="906" w:type="dxa"/>
          </w:tcPr>
          <w:p w:rsidR="00F51571" w:rsidRPr="00F51571" w:rsidRDefault="00F51571" w:rsidP="00F51571">
            <w:r>
              <w:t>1</w:t>
            </w:r>
          </w:p>
        </w:tc>
        <w:tc>
          <w:tcPr>
            <w:tcW w:w="4596" w:type="dxa"/>
          </w:tcPr>
          <w:p w:rsidR="00F51571" w:rsidRPr="00F51571" w:rsidRDefault="00F51571" w:rsidP="00F51571">
            <w:r>
              <w:t>Ein bestehender Satz soll geändert werden</w:t>
            </w:r>
          </w:p>
        </w:tc>
      </w:tr>
      <w:tr w:rsidR="00F51571" w:rsidRPr="00F51571" w:rsidTr="00F51571">
        <w:tblPrEx>
          <w:tblCellMar>
            <w:top w:w="0" w:type="dxa"/>
            <w:bottom w:w="0" w:type="dxa"/>
          </w:tblCellMar>
        </w:tblPrEx>
        <w:tc>
          <w:tcPr>
            <w:tcW w:w="411" w:type="dxa"/>
          </w:tcPr>
          <w:p w:rsidR="00F51571" w:rsidRPr="00F51571" w:rsidRDefault="00F51571" w:rsidP="00F51571">
            <w:r>
              <w:t xml:space="preserve"> </w:t>
            </w:r>
          </w:p>
        </w:tc>
        <w:tc>
          <w:tcPr>
            <w:tcW w:w="906" w:type="dxa"/>
          </w:tcPr>
          <w:p w:rsidR="00F51571" w:rsidRPr="00F51571" w:rsidRDefault="00F51571" w:rsidP="00F51571">
            <w:r>
              <w:t>2</w:t>
            </w:r>
          </w:p>
        </w:tc>
        <w:tc>
          <w:tcPr>
            <w:tcW w:w="4596" w:type="dxa"/>
          </w:tcPr>
          <w:p w:rsidR="00F51571" w:rsidRPr="00F51571" w:rsidRDefault="00F51571" w:rsidP="00F51571">
            <w:pPr>
              <w:rPr>
                <w:lang w:val="en-US"/>
              </w:rPr>
            </w:pPr>
            <w:r w:rsidRPr="00F51571">
              <w:rPr>
                <w:lang w:val="en-US"/>
              </w:rPr>
              <w:t>Ein neuer Satz soll eingefügt werden</w:t>
            </w:r>
          </w:p>
        </w:tc>
      </w:tr>
      <w:tr w:rsidR="00F51571" w:rsidRPr="00F51571" w:rsidTr="00F51571">
        <w:tblPrEx>
          <w:tblCellMar>
            <w:top w:w="0" w:type="dxa"/>
            <w:bottom w:w="0" w:type="dxa"/>
          </w:tblCellMar>
        </w:tblPrEx>
        <w:tc>
          <w:tcPr>
            <w:tcW w:w="411" w:type="dxa"/>
          </w:tcPr>
          <w:p w:rsidR="00F51571" w:rsidRPr="00F51571" w:rsidRDefault="00F51571" w:rsidP="00F51571">
            <w:r>
              <w:t xml:space="preserve"> </w:t>
            </w:r>
          </w:p>
        </w:tc>
        <w:tc>
          <w:tcPr>
            <w:tcW w:w="906" w:type="dxa"/>
          </w:tcPr>
          <w:p w:rsidR="00F51571" w:rsidRPr="00F51571" w:rsidRDefault="00F51571" w:rsidP="00F51571">
            <w:r>
              <w:t>3</w:t>
            </w:r>
          </w:p>
        </w:tc>
        <w:tc>
          <w:tcPr>
            <w:tcW w:w="4596" w:type="dxa"/>
          </w:tcPr>
          <w:p w:rsidR="00F51571" w:rsidRPr="00F51571" w:rsidRDefault="00F51571" w:rsidP="00F51571">
            <w:r>
              <w:t>Ein bestehender Satz soll gelöscht werden</w:t>
            </w:r>
          </w:p>
        </w:tc>
      </w:tr>
    </w:tbl>
    <w:p w:rsidR="00F51571" w:rsidRDefault="00F51571" w:rsidP="00F51571">
      <w:pPr>
        <w:jc w:val="both"/>
      </w:pPr>
    </w:p>
    <w:p w:rsidR="00F51571" w:rsidRDefault="00F51571" w:rsidP="00F51571">
      <w:pPr>
        <w:jc w:val="both"/>
      </w:pPr>
    </w:p>
    <w:p w:rsidR="00F51571" w:rsidRDefault="00F51571" w:rsidP="00F51571">
      <w:pPr>
        <w:jc w:val="both"/>
      </w:pPr>
    </w:p>
    <w:p w:rsidR="00F51571" w:rsidRDefault="00F51571" w:rsidP="00F51571">
      <w:pPr>
        <w:jc w:val="both"/>
        <w:rPr>
          <w:u w:val="single"/>
        </w:rPr>
      </w:pPr>
      <w:r w:rsidRPr="00F51571">
        <w:rPr>
          <w:b/>
        </w:rPr>
        <w:t>Siehe auch:</w:t>
      </w:r>
      <w:r w:rsidRPr="00F51571">
        <w:t xml:space="preserve"> </w:t>
      </w:r>
      <w:r w:rsidRPr="00F51571">
        <w:rPr>
          <w:u w:val="single"/>
        </w:rPr>
        <w:t>SETUPD</w:t>
      </w:r>
      <w:r w:rsidR="008A1472">
        <w:rPr>
          <w:u w:val="single"/>
        </w:rPr>
        <w:fldChar w:fldCharType="begin"/>
      </w:r>
      <w:r w:rsidR="008A1472">
        <w:rPr>
          <w:u w:val="single"/>
        </w:rPr>
        <w:instrText xml:space="preserve"> XE "</w:instrText>
      </w:r>
      <w:r w:rsidR="008A1472" w:rsidRPr="00E35950">
        <w:instrText>SETUPD</w:instrText>
      </w:r>
      <w:r w:rsidR="008A1472">
        <w:instrText>"</w:instrText>
      </w:r>
      <w:r w:rsidR="008A1472">
        <w:rPr>
          <w:u w:val="single"/>
        </w:rPr>
        <w:instrText xml:space="preserve"> </w:instrText>
      </w:r>
      <w:r w:rsidR="008A1472">
        <w:rPr>
          <w:u w:val="single"/>
        </w:rPr>
        <w:fldChar w:fldCharType="end"/>
      </w:r>
      <w:r w:rsidRPr="00F51571">
        <w:t xml:space="preserve">, </w:t>
      </w:r>
      <w:r w:rsidRPr="00F51571">
        <w:rPr>
          <w:u w:val="single"/>
        </w:rPr>
        <w:t>ON</w:t>
      </w:r>
    </w:p>
    <w:p w:rsidR="00F51571" w:rsidRDefault="00F51571" w:rsidP="00F51571">
      <w:pPr>
        <w:jc w:val="both"/>
        <w:rPr>
          <w:b/>
        </w:rPr>
      </w:pPr>
      <w:r w:rsidRPr="00F51571">
        <w:rPr>
          <w:b/>
        </w:rPr>
        <w:t>Beispiel:</w:t>
      </w:r>
    </w:p>
    <w:p w:rsidR="00F51571" w:rsidRDefault="00F51571" w:rsidP="00F51571">
      <w:pPr>
        <w:pStyle w:val="CodeSample"/>
        <w:rPr>
          <w:lang w:val="en-US"/>
        </w:rPr>
      </w:pPr>
      <w:r w:rsidRPr="00F51571">
        <w:rPr>
          <w:lang w:val="en-US"/>
        </w:rPr>
        <w:t xml:space="preserve">   ON FUNC</w:t>
      </w:r>
      <w:r w:rsidR="008A1472">
        <w:rPr>
          <w:lang w:val="en-US"/>
        </w:rPr>
        <w:fldChar w:fldCharType="begin"/>
      </w:r>
      <w:r w:rsidR="008A1472">
        <w:rPr>
          <w:lang w:val="en-US"/>
        </w:rPr>
        <w:instrText xml:space="preserve"> XE "</w:instrText>
      </w:r>
      <w:r w:rsidR="008A1472" w:rsidRPr="00FC1E4B">
        <w:rPr>
          <w:lang w:val="en-US"/>
        </w:rPr>
        <w:instrText>FUNC</w:instrText>
      </w:r>
      <w:r w:rsidR="008A1472">
        <w:rPr>
          <w:lang w:val="en-US"/>
        </w:rPr>
        <w:instrText xml:space="preserve">" </w:instrText>
      </w:r>
      <w:r w:rsidR="008A1472">
        <w:rPr>
          <w:lang w:val="en-US"/>
        </w:rPr>
        <w:fldChar w:fldCharType="end"/>
      </w:r>
      <w:r w:rsidRPr="00F51571">
        <w:rPr>
          <w:lang w:val="en-US"/>
        </w:rPr>
        <w:t>(cu) GOSUB MAINWRT,MAININS,MAINDEL</w:t>
      </w:r>
    </w:p>
    <w:p w:rsidR="00F959C6" w:rsidRDefault="00F51571" w:rsidP="00F51571">
      <w:pPr>
        <w:pStyle w:val="CodeSample"/>
        <w:rPr>
          <w:lang w:val="en-US"/>
        </w:rPr>
      </w:pPr>
      <w:r w:rsidRPr="00F51571">
        <w:rPr>
          <w:lang w:val="en-US"/>
        </w:rPr>
        <w:t xml:space="preserve">   IF FUNC</w:t>
      </w:r>
      <w:r w:rsidR="008A1472">
        <w:rPr>
          <w:lang w:val="en-US"/>
        </w:rPr>
        <w:fldChar w:fldCharType="begin"/>
      </w:r>
      <w:r w:rsidR="008A1472">
        <w:rPr>
          <w:lang w:val="en-US"/>
        </w:rPr>
        <w:instrText xml:space="preserve"> XE "</w:instrText>
      </w:r>
      <w:r w:rsidR="008A1472" w:rsidRPr="00FC1E4B">
        <w:rPr>
          <w:lang w:val="en-US"/>
        </w:rPr>
        <w:instrText>FUNC</w:instrText>
      </w:r>
      <w:r w:rsidR="008A1472">
        <w:rPr>
          <w:lang w:val="en-US"/>
        </w:rPr>
        <w:instrText xml:space="preserve">" </w:instrText>
      </w:r>
      <w:r w:rsidR="008A1472">
        <w:rPr>
          <w:lang w:val="en-US"/>
        </w:rPr>
        <w:fldChar w:fldCharType="end"/>
      </w:r>
      <w:r w:rsidRPr="00F51571">
        <w:rPr>
          <w:lang w:val="en-US"/>
        </w:rPr>
        <w:t>(va)!=3 LET #27=#27+va#4</w:t>
      </w:r>
    </w:p>
    <w:p w:rsidR="00F959C6" w:rsidRDefault="00F959C6" w:rsidP="00F959C6">
      <w:pPr>
        <w:pStyle w:val="Overskrift1"/>
        <w:rPr>
          <w:b w:val="0"/>
          <w:lang w:val="en-US"/>
        </w:rPr>
      </w:pPr>
      <w:bookmarkStart w:id="165" w:name="_Toc118111430"/>
      <w:r>
        <w:rPr>
          <w:lang w:val="en-US"/>
        </w:rPr>
        <w:t xml:space="preserve">13.7. </w:t>
      </w:r>
      <w:r w:rsidRPr="00F959C6">
        <w:rPr>
          <w:u w:val="single"/>
          <w:lang w:val="en-US"/>
        </w:rPr>
        <w:t>GETINFO</w:t>
      </w:r>
      <w:r w:rsidRPr="00F959C6">
        <w:rPr>
          <w:b w:val="0"/>
          <w:lang w:val="en-US"/>
        </w:rPr>
        <w:t xml:space="preserve"> - Lesen zusätzlicher Programminformationen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F959C6">
        <w:rPr>
          <w:b w:val="0"/>
          <w:lang w:val="en-US"/>
        </w:rPr>
        <w:t>/DM)</w:t>
      </w:r>
      <w:bookmarkEnd w:id="165"/>
    </w:p>
    <w:p w:rsidR="00F959C6" w:rsidRDefault="00F959C6" w:rsidP="00F959C6">
      <w:pPr>
        <w:jc w:val="both"/>
      </w:pPr>
      <w:r>
        <w:t xml:space="preserve">Zahl GETINFO(Zahl </w:t>
      </w:r>
      <w:r w:rsidRPr="00F959C6">
        <w:rPr>
          <w:i/>
        </w:rPr>
        <w:t>par1</w:t>
      </w:r>
      <w:r w:rsidRPr="00F959C6">
        <w:t xml:space="preserve">, Text </w:t>
      </w:r>
      <w:r w:rsidRPr="00F959C6">
        <w:rPr>
          <w:i/>
        </w:rPr>
        <w:t>par2</w:t>
      </w:r>
      <w:r w:rsidRPr="00F959C6">
        <w:t>)</w:t>
      </w:r>
    </w:p>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 w:rsidR="00F959C6" w:rsidRDefault="00F959C6" w:rsidP="00F959C6">
      <w:pPr>
        <w:jc w:val="both"/>
      </w:pPr>
      <w:r w:rsidRPr="00F959C6">
        <w:rPr>
          <w:i/>
        </w:rPr>
        <w:t>par2</w:t>
      </w:r>
      <w:r w:rsidRPr="00F959C6">
        <w:t xml:space="preserve"> : Feldverweis</w:t>
      </w:r>
    </w:p>
    <w:p w:rsidR="00F959C6" w:rsidRDefault="00F959C6" w:rsidP="00F959C6">
      <w:pPr>
        <w:jc w:val="both"/>
      </w:pPr>
      <w:r w:rsidRPr="00F959C6">
        <w:rPr>
          <w:b/>
        </w:rPr>
        <w:t>Beschreibung:</w:t>
      </w:r>
      <w:r w:rsidRPr="00F959C6">
        <w:t xml:space="preserve"> Diese Funktion erlaubt Ihnen, besondere Informationen von einem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F959C6">
        <w:t>/DM Programm zu lesen. Typ 0 und 1 retournieren die eindeutige ID eines Fensters. Dieser Wert kann von einer anderen Funktion benutzt werden, um dieses Fenster ansprechen zu können. Ein Beispiel hierzu finden Sie im Handbuch OLE.</w:t>
      </w:r>
    </w:p>
    <w:p w:rsidR="00F959C6" w:rsidRDefault="00F959C6" w:rsidP="00F959C6">
      <w:pPr>
        <w:jc w:val="both"/>
      </w:pPr>
      <w:r w:rsidRPr="00F959C6">
        <w:t xml:space="preserve">Bei Typ 2 bis 5 wird ein Feldverweis in </w:t>
      </w:r>
      <w:r w:rsidRPr="00F959C6">
        <w:rPr>
          <w:i/>
        </w:rPr>
        <w:t>par2</w:t>
      </w:r>
      <w:r w:rsidRPr="00F959C6">
        <w:t xml:space="preserve"> verlangt. Beispiel: Um die Startspalte für das Artikelfeld Nr. 7 zu erhalten, muß </w:t>
      </w:r>
      <w:r w:rsidRPr="00F959C6">
        <w:rPr>
          <w:i/>
        </w:rPr>
        <w:t>par2</w:t>
      </w:r>
      <w:r w:rsidRPr="00F959C6">
        <w:t xml:space="preserve"> "va#7" enthalten. Die Koordinaten für ein Feld werden geben die aktuelle Größe des Feldes an, wie es in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F959C6">
        <w:t>/DM definiert wurde. Wünschen Sie die aktuellen Koordinaten eines Feldes entsprechend dem aktuellen Skalierungsfaktor, z.B. Zoom ein/aus, müssen Sie den Typ 6 bis 9 benutzen.</w:t>
      </w:r>
    </w:p>
    <w:p w:rsidR="00F959C6" w:rsidRDefault="00F959C6" w:rsidP="00F959C6"/>
    <w:p w:rsidR="00F959C6" w:rsidRDefault="00F959C6" w:rsidP="00F959C6"/>
    <w:p w:rsidR="00F959C6" w:rsidRDefault="00F959C6" w:rsidP="00F959C6">
      <w:pPr>
        <w:jc w:val="both"/>
      </w:pPr>
      <w:r>
        <w:t>Typ 2-9: Feldkoordinaten. Der Wert kann in einem Feld mit dem Format 9,T2 stehen.</w:t>
      </w:r>
    </w:p>
    <w:p w:rsidR="00F959C6" w:rsidRDefault="00F959C6" w:rsidP="00F959C6">
      <w:pPr>
        <w:jc w:val="both"/>
        <w:rPr>
          <w:b/>
        </w:rPr>
      </w:pPr>
      <w:r w:rsidRPr="00F959C6">
        <w:rPr>
          <w:b/>
        </w:rPr>
        <w:t>Beispiel:</w:t>
      </w:r>
    </w:p>
    <w:p w:rsidR="00F959C6" w:rsidRDefault="00F959C6" w:rsidP="00F959C6">
      <w:pPr>
        <w:pStyle w:val="CodeSample"/>
        <w:rPr>
          <w:i/>
        </w:rPr>
      </w:pPr>
      <w:r>
        <w:t xml:space="preserve">GETINFO(0)            </w:t>
      </w:r>
      <w:r w:rsidRPr="00F959C6">
        <w:rPr>
          <w:i/>
        </w:rPr>
        <w:t>/* Lesen der ID für IQ</w:t>
      </w:r>
      <w:r w:rsidR="008A1472">
        <w:rPr>
          <w:i/>
        </w:rPr>
        <w:fldChar w:fldCharType="begin"/>
      </w:r>
      <w:r w:rsidR="008A1472">
        <w:rPr>
          <w:i/>
        </w:rPr>
        <w:instrText xml:space="preserve"> XE "</w:instrText>
      </w:r>
      <w:r w:rsidR="008A1472" w:rsidRPr="00E35950">
        <w:instrText>IQ</w:instrText>
      </w:r>
      <w:r w:rsidR="008A1472">
        <w:instrText>"</w:instrText>
      </w:r>
      <w:r w:rsidR="008A1472">
        <w:rPr>
          <w:i/>
        </w:rPr>
        <w:instrText xml:space="preserve"> </w:instrText>
      </w:r>
      <w:r w:rsidR="008A1472">
        <w:rPr>
          <w:i/>
        </w:rPr>
        <w:fldChar w:fldCharType="end"/>
      </w:r>
      <w:r w:rsidRPr="00F959C6">
        <w:rPr>
          <w:i/>
        </w:rPr>
        <w:t xml:space="preserve"> Programmfenster</w:t>
      </w:r>
    </w:p>
    <w:p w:rsidR="00821CD0" w:rsidRDefault="00F959C6" w:rsidP="00F959C6">
      <w:pPr>
        <w:pStyle w:val="CodeSample"/>
        <w:rPr>
          <w:i/>
          <w:lang w:val="en-US"/>
        </w:rPr>
      </w:pPr>
      <w:r w:rsidRPr="00F959C6">
        <w:rPr>
          <w:lang w:val="en-US"/>
        </w:rPr>
        <w:t xml:space="preserve">GETINFO(2,"va#7");    </w:t>
      </w:r>
      <w:r w:rsidRPr="00F959C6">
        <w:rPr>
          <w:i/>
          <w:lang w:val="en-US"/>
        </w:rPr>
        <w:t>/* Lesen der x Startkoordinate für va Feld 7</w:t>
      </w:r>
    </w:p>
    <w:p w:rsidR="00821CD0" w:rsidRDefault="00821CD0" w:rsidP="00821CD0">
      <w:pPr>
        <w:pStyle w:val="Overskrift1"/>
        <w:rPr>
          <w:b w:val="0"/>
          <w:lang w:val="en-US"/>
        </w:rPr>
      </w:pPr>
      <w:bookmarkStart w:id="166" w:name="_Toc118111431"/>
      <w:r>
        <w:rPr>
          <w:lang w:val="en-US"/>
        </w:rPr>
        <w:t xml:space="preserve">13.8. </w:t>
      </w:r>
      <w:r w:rsidRPr="00821CD0">
        <w:rPr>
          <w:u w:val="single"/>
          <w:lang w:val="en-US"/>
        </w:rPr>
        <w:t>HELP</w:t>
      </w:r>
      <w:r w:rsidRPr="00821CD0">
        <w:rPr>
          <w:b w:val="0"/>
          <w:lang w:val="en-US"/>
        </w:rPr>
        <w:t xml:space="preserve"> - Anzeigebox mit dem Hilfetext zum Feld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821CD0">
        <w:rPr>
          <w:b w:val="0"/>
          <w:lang w:val="en-US"/>
        </w:rPr>
        <w:t>)</w:t>
      </w:r>
      <w:bookmarkEnd w:id="166"/>
    </w:p>
    <w:p w:rsidR="00821CD0" w:rsidRDefault="00821CD0" w:rsidP="00821CD0">
      <w:pPr>
        <w:jc w:val="both"/>
      </w:pPr>
      <w:r>
        <w:t xml:space="preserve">HELP(Feld </w:t>
      </w:r>
      <w:r w:rsidRPr="00821CD0">
        <w:rPr>
          <w:i/>
        </w:rPr>
        <w:t>par1</w:t>
      </w:r>
      <w:r w:rsidRPr="00821CD0">
        <w:t>)</w:t>
      </w:r>
    </w:p>
    <w:p w:rsidR="00821CD0" w:rsidRDefault="00821CD0" w:rsidP="00821CD0">
      <w:pPr>
        <w:jc w:val="both"/>
      </w:pPr>
      <w:r w:rsidRPr="00821CD0">
        <w:rPr>
          <w:b/>
        </w:rPr>
        <w:t>Parameter:</w:t>
      </w:r>
      <w:r w:rsidRPr="00821CD0">
        <w:t xml:space="preserve"> </w:t>
      </w:r>
      <w:r w:rsidRPr="00821CD0">
        <w:rPr>
          <w:i/>
        </w:rPr>
        <w:t>par1</w:t>
      </w:r>
      <w:r w:rsidRPr="00821CD0">
        <w:t xml:space="preserve"> : Feldreference</w:t>
      </w:r>
    </w:p>
    <w:p w:rsidR="00821CD0" w:rsidRDefault="00821CD0" w:rsidP="00821CD0">
      <w:pPr>
        <w:jc w:val="both"/>
        <w:rPr>
          <w:lang w:val="en-US"/>
        </w:rPr>
      </w:pPr>
      <w:r w:rsidRPr="00821CD0">
        <w:rPr>
          <w:b/>
          <w:lang w:val="en-US"/>
        </w:rPr>
        <w:t>Beschreibung:</w:t>
      </w:r>
      <w:r w:rsidRPr="00821CD0">
        <w:rPr>
          <w:lang w:val="en-US"/>
        </w:rPr>
        <w:t xml:space="preserve"> HELP(#31) zeigt eine Nachrichtenbox mit dem Hilfetext für das angegebene Feld.</w:t>
      </w:r>
    </w:p>
    <w:p w:rsidR="00821CD0" w:rsidRDefault="00821CD0" w:rsidP="00821CD0">
      <w:pPr>
        <w:jc w:val="both"/>
        <w:rPr>
          <w:u w:val="single"/>
        </w:rPr>
      </w:pPr>
      <w:r w:rsidRPr="00821CD0">
        <w:rPr>
          <w:b/>
        </w:rPr>
        <w:t>Siehe auch:</w:t>
      </w:r>
      <w:r w:rsidRPr="00821CD0">
        <w:t xml:space="preserve"> </w:t>
      </w:r>
      <w:r w:rsidRPr="00821CD0">
        <w:rPr>
          <w:u w:val="single"/>
        </w:rPr>
        <w:t>MESS</w:t>
      </w:r>
      <w:r w:rsidR="008A1472">
        <w:rPr>
          <w:u w:val="single"/>
        </w:rPr>
        <w:fldChar w:fldCharType="begin"/>
      </w:r>
      <w:r w:rsidR="008A1472">
        <w:rPr>
          <w:u w:val="single"/>
        </w:rPr>
        <w:instrText xml:space="preserve"> XE "</w:instrText>
      </w:r>
      <w:r w:rsidR="008A1472" w:rsidRPr="00E35950">
        <w:instrText>MESS</w:instrText>
      </w:r>
      <w:r w:rsidR="008A1472">
        <w:instrText>"</w:instrText>
      </w:r>
      <w:r w:rsidR="008A1472">
        <w:rPr>
          <w:u w:val="single"/>
        </w:rPr>
        <w:instrText xml:space="preserve"> </w:instrText>
      </w:r>
      <w:r w:rsidR="008A1472">
        <w:rPr>
          <w:u w:val="single"/>
        </w:rPr>
        <w:fldChar w:fldCharType="end"/>
      </w:r>
    </w:p>
    <w:p w:rsidR="00057BA9" w:rsidRDefault="00821CD0" w:rsidP="00821CD0">
      <w:pPr>
        <w:jc w:val="both"/>
      </w:pPr>
      <w:r w:rsidRPr="00821CD0">
        <w:rPr>
          <w:b/>
        </w:rPr>
        <w:t>Beispiel:</w:t>
      </w:r>
      <w:r w:rsidRPr="00821CD0">
        <w:t xml:space="preserve"> HELP("#31")</w:t>
      </w:r>
    </w:p>
    <w:p w:rsidR="00057BA9" w:rsidRDefault="00057BA9" w:rsidP="00057BA9">
      <w:pPr>
        <w:pStyle w:val="Overskrift1"/>
        <w:rPr>
          <w:b w:val="0"/>
        </w:rPr>
      </w:pPr>
      <w:bookmarkStart w:id="167" w:name="_Toc118111432"/>
      <w:r>
        <w:t xml:space="preserve">13.9. </w:t>
      </w:r>
      <w:r w:rsidRPr="00057BA9">
        <w:rPr>
          <w:u w:val="single"/>
        </w:rPr>
        <w:t>ISACTIVE</w:t>
      </w:r>
      <w:r w:rsidRPr="00057BA9">
        <w:rPr>
          <w:b w:val="0"/>
        </w:rPr>
        <w:t xml:space="preserve"> -  Prüft ob ein Programm aktiv ist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057BA9">
        <w:rPr>
          <w:b w:val="0"/>
        </w:rPr>
        <w:t>)</w:t>
      </w:r>
      <w:bookmarkEnd w:id="167"/>
    </w:p>
    <w:p w:rsidR="00057BA9" w:rsidRDefault="00057BA9" w:rsidP="00057BA9">
      <w:pPr>
        <w:jc w:val="both"/>
      </w:pPr>
      <w:r>
        <w:t xml:space="preserve">Zahl ISACTIVE(Programmnr </w:t>
      </w:r>
      <w:r w:rsidRPr="00057BA9">
        <w:rPr>
          <w:i/>
        </w:rPr>
        <w:t>par1</w:t>
      </w:r>
      <w:r w:rsidRPr="00057BA9">
        <w:t>)</w:t>
      </w:r>
    </w:p>
    <w:p w:rsidR="00057BA9" w:rsidRDefault="00057BA9" w:rsidP="00057BA9">
      <w:pPr>
        <w:jc w:val="both"/>
      </w:pPr>
      <w:r w:rsidRPr="00057BA9">
        <w:rPr>
          <w:b/>
        </w:rPr>
        <w:t>Parameter:</w:t>
      </w:r>
      <w:r w:rsidRPr="00057BA9">
        <w:t xml:space="preserve"> </w:t>
      </w:r>
      <w:r w:rsidRPr="00057BA9">
        <w:rPr>
          <w:i/>
        </w:rPr>
        <w:t>par1</w:t>
      </w:r>
      <w:r w:rsidRPr="00057BA9">
        <w:t xml:space="preserve"> : Programmnummer</w:t>
      </w:r>
    </w:p>
    <w:p w:rsidR="00057BA9" w:rsidRDefault="00057BA9" w:rsidP="00057BA9">
      <w:pPr>
        <w:jc w:val="both"/>
      </w:pPr>
      <w:r w:rsidRPr="00057BA9">
        <w:rPr>
          <w:b/>
        </w:rPr>
        <w:t>Beschreibung:</w:t>
      </w:r>
      <w:r w:rsidRPr="00057BA9">
        <w:t xml:space="preserve"> Prüft ob ein Programm aktiv ist.</w:t>
      </w:r>
    </w:p>
    <w:p w:rsidR="00057BA9" w:rsidRDefault="00057BA9" w:rsidP="00057BA9">
      <w:pPr>
        <w:jc w:val="both"/>
      </w:pPr>
      <w:r w:rsidRPr="00057BA9">
        <w:rPr>
          <w:b/>
        </w:rPr>
        <w:t>Rückgabe:</w:t>
      </w:r>
      <w:r w:rsidRPr="00057BA9">
        <w:t xml:space="preserve"> Gibt den Wert 1 zurück wenn &lt;Programm&gt; aktiv ist, sonst 0.</w:t>
      </w:r>
    </w:p>
    <w:p w:rsidR="00057BA9" w:rsidRDefault="00057BA9" w:rsidP="00057BA9">
      <w:pPr>
        <w:jc w:val="both"/>
        <w:rPr>
          <w:u w:val="single"/>
        </w:rPr>
      </w:pPr>
      <w:r w:rsidRPr="00057BA9">
        <w:rPr>
          <w:b/>
        </w:rPr>
        <w:t>Siehe auch:</w:t>
      </w:r>
      <w:r w:rsidRPr="00057BA9">
        <w:t xml:space="preserve"> </w:t>
      </w:r>
      <w:r w:rsidRPr="00057BA9">
        <w:rPr>
          <w:u w:val="single"/>
        </w:rPr>
        <w:t>CHAIN</w:t>
      </w:r>
      <w:r w:rsidR="008A1472">
        <w:rPr>
          <w:u w:val="single"/>
        </w:rPr>
        <w:fldChar w:fldCharType="begin"/>
      </w:r>
      <w:r w:rsidR="008A1472">
        <w:rPr>
          <w:u w:val="single"/>
        </w:rPr>
        <w:instrText xml:space="preserve"> XE "</w:instrText>
      </w:r>
      <w:r w:rsidR="008A1472" w:rsidRPr="00FC1E4B">
        <w:rPr>
          <w:lang w:val="en-US"/>
        </w:rPr>
        <w:instrText>CHAIN</w:instrText>
      </w:r>
      <w:r w:rsidR="008A1472">
        <w:rPr>
          <w:lang w:val="en-US"/>
        </w:rPr>
        <w:instrText>"</w:instrText>
      </w:r>
      <w:r w:rsidR="008A1472">
        <w:rPr>
          <w:u w:val="single"/>
        </w:rPr>
        <w:instrText xml:space="preserve"> </w:instrText>
      </w:r>
      <w:r w:rsidR="008A1472">
        <w:rPr>
          <w:u w:val="single"/>
        </w:rPr>
        <w:fldChar w:fldCharType="end"/>
      </w:r>
      <w:r w:rsidRPr="00057BA9">
        <w:t xml:space="preserve">, </w:t>
      </w:r>
      <w:r w:rsidRPr="00057BA9">
        <w:rPr>
          <w:u w:val="single"/>
        </w:rPr>
        <w:t>EXIT</w:t>
      </w:r>
      <w:r w:rsidR="008A1472">
        <w:rPr>
          <w:u w:val="single"/>
        </w:rPr>
        <w:fldChar w:fldCharType="begin"/>
      </w:r>
      <w:r w:rsidR="008A1472">
        <w:rPr>
          <w:u w:val="single"/>
        </w:rPr>
        <w:instrText xml:space="preserve"> XE "</w:instrText>
      </w:r>
      <w:r w:rsidR="008A1472" w:rsidRPr="00FC1E4B">
        <w:rPr>
          <w:lang w:val="en-US"/>
        </w:rPr>
        <w:instrText>EXIT</w:instrText>
      </w:r>
      <w:r w:rsidR="008A1472">
        <w:rPr>
          <w:lang w:val="en-US"/>
        </w:rPr>
        <w:instrText>"</w:instrText>
      </w:r>
      <w:r w:rsidR="008A1472">
        <w:rPr>
          <w:u w:val="single"/>
        </w:rPr>
        <w:instrText xml:space="preserve"> </w:instrText>
      </w:r>
      <w:r w:rsidR="008A1472">
        <w:rPr>
          <w:u w:val="single"/>
        </w:rPr>
        <w:fldChar w:fldCharType="end"/>
      </w:r>
      <w:r w:rsidRPr="00057BA9">
        <w:t xml:space="preserve">, </w:t>
      </w:r>
      <w:r w:rsidRPr="00057BA9">
        <w:rPr>
          <w:u w:val="single"/>
        </w:rPr>
        <w:t>WAIT</w:t>
      </w:r>
    </w:p>
    <w:p w:rsidR="007801CD" w:rsidRDefault="00057BA9" w:rsidP="00057BA9">
      <w:pPr>
        <w:jc w:val="both"/>
        <w:rPr>
          <w:i/>
          <w:lang w:val="en-US"/>
        </w:rPr>
      </w:pPr>
      <w:r w:rsidRPr="00057BA9">
        <w:rPr>
          <w:b/>
          <w:lang w:val="en-US"/>
        </w:rPr>
        <w:t>Beispiel:</w:t>
      </w:r>
      <w:r w:rsidRPr="00057BA9">
        <w:rPr>
          <w:lang w:val="en-US"/>
        </w:rPr>
        <w:t xml:space="preserve"> IF ISACTIVE(20)=0 CHAIN</w:t>
      </w:r>
      <w:r w:rsidR="008A1472">
        <w:rPr>
          <w:lang w:val="en-US"/>
        </w:rPr>
        <w:fldChar w:fldCharType="begin"/>
      </w:r>
      <w:r w:rsidR="008A1472">
        <w:rPr>
          <w:lang w:val="en-US"/>
        </w:rPr>
        <w:instrText xml:space="preserve"> XE "</w:instrText>
      </w:r>
      <w:r w:rsidR="008A1472" w:rsidRPr="00FC1E4B">
        <w:rPr>
          <w:lang w:val="en-US"/>
        </w:rPr>
        <w:instrText>CHAIN</w:instrText>
      </w:r>
      <w:r w:rsidR="008A1472">
        <w:rPr>
          <w:lang w:val="en-US"/>
        </w:rPr>
        <w:instrText xml:space="preserve">" </w:instrText>
      </w:r>
      <w:r w:rsidR="008A1472">
        <w:rPr>
          <w:lang w:val="en-US"/>
        </w:rPr>
        <w:fldChar w:fldCharType="end"/>
      </w:r>
      <w:r w:rsidRPr="00057BA9">
        <w:rPr>
          <w:lang w:val="en-US"/>
        </w:rPr>
        <w:t xml:space="preserve">(20)  </w:t>
      </w:r>
      <w:r w:rsidRPr="00057BA9">
        <w:rPr>
          <w:i/>
          <w:lang w:val="en-US"/>
        </w:rPr>
        <w:t>/* Start Programm 20 ob nicht aktiv</w:t>
      </w:r>
    </w:p>
    <w:p w:rsidR="007801CD" w:rsidRDefault="007801CD" w:rsidP="007801CD">
      <w:pPr>
        <w:pStyle w:val="Overskrift1"/>
        <w:rPr>
          <w:b w:val="0"/>
          <w:lang w:val="en-US"/>
        </w:rPr>
      </w:pPr>
      <w:bookmarkStart w:id="168" w:name="_Toc118111433"/>
      <w:r>
        <w:rPr>
          <w:lang w:val="en-US"/>
        </w:rPr>
        <w:t xml:space="preserve">13.10. </w:t>
      </w:r>
      <w:r w:rsidRPr="007801CD">
        <w:rPr>
          <w:u w:val="single"/>
          <w:lang w:val="en-US"/>
        </w:rPr>
        <w:t>KEYON</w:t>
      </w:r>
      <w:r w:rsidRPr="007801CD">
        <w:rPr>
          <w:b w:val="0"/>
          <w:lang w:val="en-US"/>
        </w:rPr>
        <w:t xml:space="preserve"> - Schaltet das Schlüsseleingabefeld EIN/AUS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7801CD">
        <w:rPr>
          <w:b w:val="0"/>
          <w:lang w:val="en-US"/>
        </w:rPr>
        <w:t>)</w:t>
      </w:r>
      <w:bookmarkEnd w:id="168"/>
    </w:p>
    <w:p w:rsidR="007801CD" w:rsidRDefault="007801CD" w:rsidP="007801CD">
      <w:pPr>
        <w:jc w:val="both"/>
      </w:pPr>
      <w:r>
        <w:t xml:space="preserve">KEYON(Zahl </w:t>
      </w:r>
      <w:r w:rsidRPr="007801CD">
        <w:rPr>
          <w:i/>
        </w:rPr>
        <w:t>par1</w:t>
      </w:r>
      <w:r w:rsidRPr="007801CD">
        <w:t>)</w:t>
      </w:r>
    </w:p>
    <w:p w:rsidR="007801CD" w:rsidRDefault="007801CD" w:rsidP="007801CD"/>
    <w:p w:rsidR="007801CD" w:rsidRDefault="007801CD" w:rsidP="007801CD"/>
    <w:p w:rsidR="007801CD" w:rsidRDefault="007801CD" w:rsidP="007801CD"/>
    <w:p w:rsidR="007801CD" w:rsidRDefault="007801CD" w:rsidP="007801CD"/>
    <w:p w:rsidR="007801CD" w:rsidRDefault="007801CD" w:rsidP="007801CD"/>
    <w:p w:rsidR="007801CD" w:rsidRDefault="007801CD" w:rsidP="007801CD">
      <w:pPr>
        <w:jc w:val="both"/>
      </w:pPr>
      <w:r w:rsidRPr="007801CD">
        <w:rPr>
          <w:b/>
        </w:rPr>
        <w:t>Beschreibung:</w:t>
      </w:r>
      <w:r w:rsidRPr="007801CD">
        <w:t xml:space="preserve"> KEYON(0) löscht das Schlüsseleingabefeld, (1) reaktiviert es.</w:t>
      </w:r>
    </w:p>
    <w:p w:rsidR="007801CD" w:rsidRDefault="007801CD" w:rsidP="007801CD">
      <w:pPr>
        <w:jc w:val="both"/>
      </w:pPr>
      <w:r w:rsidRPr="007801CD">
        <w:rPr>
          <w:b/>
        </w:rPr>
        <w:t>Rückgabe:</w:t>
      </w:r>
      <w:r w:rsidRPr="007801CD">
        <w:t xml:space="preserve"> Keine.</w:t>
      </w:r>
    </w:p>
    <w:p w:rsidR="007801CD" w:rsidRDefault="007801CD" w:rsidP="007801CD">
      <w:pPr>
        <w:jc w:val="both"/>
        <w:rPr>
          <w:b/>
        </w:rPr>
      </w:pPr>
      <w:r w:rsidRPr="007801CD">
        <w:rPr>
          <w:b/>
        </w:rPr>
        <w:t>Siehe auch:</w:t>
      </w:r>
    </w:p>
    <w:p w:rsidR="00AA050B" w:rsidRDefault="007801CD" w:rsidP="007801CD">
      <w:pPr>
        <w:jc w:val="both"/>
        <w:rPr>
          <w:i/>
        </w:rPr>
      </w:pPr>
      <w:r w:rsidRPr="007801CD">
        <w:rPr>
          <w:b/>
        </w:rPr>
        <w:t>Beispiel:</w:t>
      </w:r>
      <w:r w:rsidRPr="007801CD">
        <w:t xml:space="preserve"> KEYON(0)     </w:t>
      </w:r>
      <w:r w:rsidRPr="007801CD">
        <w:rPr>
          <w:i/>
        </w:rPr>
        <w:t>/* Schlüsseleingabefeld löschen</w:t>
      </w:r>
    </w:p>
    <w:p w:rsidR="00AA050B" w:rsidRDefault="00AA050B" w:rsidP="00AA050B">
      <w:pPr>
        <w:pStyle w:val="Overskrift1"/>
        <w:rPr>
          <w:b w:val="0"/>
        </w:rPr>
      </w:pPr>
      <w:bookmarkStart w:id="169" w:name="_Toc118111434"/>
      <w:r>
        <w:t xml:space="preserve">13.11. </w:t>
      </w:r>
      <w:r w:rsidRPr="00AA050B">
        <w:rPr>
          <w:u w:val="single"/>
        </w:rPr>
        <w:t>LINE</w:t>
      </w:r>
      <w:r w:rsidRPr="00AA050B">
        <w:rPr>
          <w:b w:val="0"/>
        </w:rPr>
        <w:t xml:space="preserve"> - Lesen bzw. Setzen der aktuellen Zeilennummer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AA050B">
        <w:rPr>
          <w:b w:val="0"/>
        </w:rPr>
        <w:t>/DM)</w:t>
      </w:r>
      <w:bookmarkEnd w:id="169"/>
    </w:p>
    <w:p w:rsidR="00AA050B" w:rsidRDefault="00AA050B" w:rsidP="00AA050B">
      <w:pPr>
        <w:jc w:val="both"/>
      </w:pPr>
      <w:r>
        <w:t xml:space="preserve">Zahl LINE(Zahl </w:t>
      </w:r>
      <w:r w:rsidRPr="00AA050B">
        <w:rPr>
          <w:i/>
        </w:rPr>
        <w:t>par1</w:t>
      </w:r>
      <w:r w:rsidRPr="00AA050B">
        <w:t>)</w:t>
      </w:r>
    </w:p>
    <w:p w:rsidR="00AA050B" w:rsidRDefault="00AA050B" w:rsidP="00AA050B">
      <w:pPr>
        <w:jc w:val="both"/>
      </w:pPr>
      <w:r w:rsidRPr="00AA050B">
        <w:rPr>
          <w:b/>
        </w:rPr>
        <w:t>Parameter:</w:t>
      </w:r>
      <w:r w:rsidRPr="00AA050B">
        <w:t xml:space="preserve"> </w:t>
      </w:r>
      <w:r w:rsidRPr="00AA050B">
        <w:rPr>
          <w:i/>
        </w:rPr>
        <w:t>par1</w:t>
      </w:r>
      <w:r w:rsidRPr="00AA050B">
        <w:t xml:space="preserve"> : Art der Information</w:t>
      </w:r>
    </w:p>
    <w:p w:rsidR="00AA050B" w:rsidRDefault="00AA050B" w:rsidP="00AA050B">
      <w:pPr>
        <w:jc w:val="both"/>
      </w:pPr>
      <w:r w:rsidRPr="00AA050B">
        <w:rPr>
          <w:b/>
          <w:lang w:val="en-US"/>
        </w:rPr>
        <w:t>Beschreibung:</w:t>
      </w:r>
      <w:r w:rsidRPr="00AA050B">
        <w:rPr>
          <w:lang w:val="en-US"/>
        </w:rPr>
        <w:t xml:space="preserve"> Die Funktion liest bzw. setzt die Zeilennummer in IQ</w:t>
      </w:r>
      <w:r w:rsidR="008A1472">
        <w:rPr>
          <w:lang w:val="en-US"/>
        </w:rPr>
        <w:fldChar w:fldCharType="begin"/>
      </w:r>
      <w:r w:rsidR="008A1472">
        <w:rPr>
          <w:lang w:val="en-US"/>
        </w:rPr>
        <w:instrText xml:space="preserve"> XE "</w:instrText>
      </w:r>
      <w:r w:rsidR="008A1472" w:rsidRPr="00E35950">
        <w:instrText>IQ</w:instrText>
      </w:r>
      <w:r w:rsidR="008A1472">
        <w:instrText>"</w:instrText>
      </w:r>
      <w:r w:rsidR="008A1472">
        <w:rPr>
          <w:lang w:val="en-US"/>
        </w:rPr>
        <w:instrText xml:space="preserve"> </w:instrText>
      </w:r>
      <w:r w:rsidR="008A1472">
        <w:rPr>
          <w:lang w:val="en-US"/>
        </w:rPr>
        <w:fldChar w:fldCharType="end"/>
      </w:r>
      <w:r w:rsidRPr="00AA050B">
        <w:rPr>
          <w:lang w:val="en-US"/>
        </w:rPr>
        <w:t xml:space="preserve">/DM. </w:t>
      </w:r>
      <w:r w:rsidRPr="00AA050B">
        <w:t xml:space="preserve">Die Zeilennummer ist der Zähler für Zeilen in einem Programm, und ist definiert als </w:t>
      </w:r>
      <w:r w:rsidRPr="00AA050B">
        <w:rPr>
          <w:b/>
        </w:rPr>
        <w:t>va#1-6l</w:t>
      </w:r>
      <w:r w:rsidRPr="00AA050B">
        <w:t xml:space="preserve"> oder </w:t>
      </w:r>
      <w:r w:rsidRPr="00AA050B">
        <w:rPr>
          <w:b/>
        </w:rPr>
        <w:t>le#1-6/va#1-6</w:t>
      </w:r>
      <w:r w:rsidRPr="00AA050B">
        <w:t>.</w:t>
      </w:r>
    </w:p>
    <w:p w:rsidR="00AA050B" w:rsidRDefault="00AA050B" w:rsidP="00AA050B">
      <w:pPr>
        <w:jc w:val="both"/>
      </w:pPr>
      <w:r>
        <w:t xml:space="preserve">Wenn </w:t>
      </w:r>
      <w:r w:rsidRPr="00AA050B">
        <w:rPr>
          <w:i/>
        </w:rPr>
        <w:t>par1</w:t>
      </w:r>
      <w:r w:rsidRPr="00AA050B">
        <w:t xml:space="preserve"> gleich 0 ist, retourniert die Funktion die augenblicklich aktive Zeile.</w:t>
      </w:r>
    </w:p>
    <w:p w:rsidR="00AA050B" w:rsidRDefault="00AA050B" w:rsidP="00AA050B">
      <w:pPr>
        <w:jc w:val="both"/>
      </w:pPr>
      <w:r>
        <w:t xml:space="preserve">Wenn </w:t>
      </w:r>
      <w:r w:rsidRPr="00AA050B">
        <w:rPr>
          <w:i/>
        </w:rPr>
        <w:t>par1</w:t>
      </w:r>
      <w:r w:rsidRPr="00AA050B">
        <w:t xml:space="preserve"> gleich -1 ist, wird die Anzahl der für dieses Programm definierten Zeilen zurückgegeben. Wurde das Programm definiert als </w:t>
      </w:r>
      <w:r w:rsidRPr="00AA050B">
        <w:rPr>
          <w:b/>
        </w:rPr>
        <w:t>va#1-61,t5</w:t>
      </w:r>
      <w:r w:rsidRPr="00AA050B">
        <w:t xml:space="preserve">, ist der Rückgabewert </w:t>
      </w:r>
      <w:r w:rsidRPr="00AA050B">
        <w:rPr>
          <w:b/>
        </w:rPr>
        <w:t>5</w:t>
      </w:r>
      <w:r w:rsidRPr="00AA050B">
        <w:t>.</w:t>
      </w:r>
    </w:p>
    <w:p w:rsidR="00AA050B" w:rsidRDefault="00AA050B" w:rsidP="00AA050B">
      <w:pPr>
        <w:jc w:val="both"/>
      </w:pPr>
      <w:r>
        <w:t xml:space="preserve">Ist </w:t>
      </w:r>
      <w:r w:rsidRPr="00AA050B">
        <w:rPr>
          <w:i/>
        </w:rPr>
        <w:t>par1</w:t>
      </w:r>
      <w:r w:rsidRPr="00AA050B">
        <w:t xml:space="preserve"> größer als 0, wird die aktive Zeile gleich </w:t>
      </w:r>
      <w:r w:rsidRPr="00AA050B">
        <w:rPr>
          <w:i/>
        </w:rPr>
        <w:t>par1</w:t>
      </w:r>
      <w:r w:rsidRPr="00AA050B">
        <w:t xml:space="preserve"> gesetzt.</w:t>
      </w:r>
    </w:p>
    <w:p w:rsidR="00AA050B" w:rsidRDefault="00AA050B" w:rsidP="00AA050B">
      <w:pPr>
        <w:jc w:val="both"/>
      </w:pPr>
      <w:r w:rsidRPr="00AA050B">
        <w:rPr>
          <w:b/>
        </w:rPr>
        <w:t>Rückgabewert:</w:t>
      </w:r>
      <w:r w:rsidRPr="00AA050B">
        <w:t xml:space="preserve"> Zeilennummer oder 0 (wenn Setzen der Zeilennummer)</w:t>
      </w:r>
    </w:p>
    <w:p w:rsidR="00AA050B" w:rsidRDefault="00AA050B" w:rsidP="00AA050B">
      <w:pPr>
        <w:jc w:val="both"/>
        <w:rPr>
          <w:b/>
        </w:rPr>
      </w:pPr>
      <w:r w:rsidRPr="00AA050B">
        <w:rPr>
          <w:b/>
        </w:rPr>
        <w:t>Beispiel:</w:t>
      </w:r>
    </w:p>
    <w:p w:rsidR="008D4B12" w:rsidRDefault="00AA050B" w:rsidP="00AA050B">
      <w:pPr>
        <w:pStyle w:val="CodeSample"/>
        <w:rPr>
          <w:i/>
        </w:rPr>
      </w:pPr>
      <w:r>
        <w:t xml:space="preserve">   #20=LINE() </w:t>
      </w:r>
      <w:r w:rsidRPr="00AA050B">
        <w:rPr>
          <w:i/>
        </w:rPr>
        <w:t xml:space="preserve"> /* Lesen der augenblicklich aktiven Zeilennummer</w:t>
      </w:r>
    </w:p>
    <w:p w:rsidR="008D4B12" w:rsidRDefault="008D4B12" w:rsidP="008D4B12">
      <w:pPr>
        <w:pStyle w:val="Overskrift1"/>
        <w:rPr>
          <w:b w:val="0"/>
        </w:rPr>
      </w:pPr>
      <w:bookmarkStart w:id="170" w:name="_Toc118111435"/>
      <w:r>
        <w:t xml:space="preserve">13.12. </w:t>
      </w:r>
      <w:r w:rsidRPr="008D4B12">
        <w:rPr>
          <w:u w:val="single"/>
        </w:rPr>
        <w:t>LOOP</w:t>
      </w:r>
      <w:r w:rsidR="008A1472">
        <w:rPr>
          <w:u w:val="single"/>
        </w:rPr>
        <w:fldChar w:fldCharType="begin"/>
      </w:r>
      <w:r w:rsidR="008A1472">
        <w:rPr>
          <w:u w:val="single"/>
        </w:rPr>
        <w:instrText xml:space="preserve"> XE "</w:instrText>
      </w:r>
      <w:r w:rsidR="008A1472" w:rsidRPr="00E35950">
        <w:instrText>LOOP</w:instrText>
      </w:r>
      <w:r w:rsidR="008A1472">
        <w:instrText>"</w:instrText>
      </w:r>
      <w:r w:rsidR="008A1472">
        <w:rPr>
          <w:u w:val="single"/>
        </w:rPr>
        <w:instrText xml:space="preserve"> </w:instrText>
      </w:r>
      <w:r w:rsidR="008A1472">
        <w:rPr>
          <w:u w:val="single"/>
        </w:rPr>
        <w:fldChar w:fldCharType="end"/>
      </w:r>
      <w:r w:rsidRPr="008D4B12">
        <w:rPr>
          <w:b w:val="0"/>
        </w:rPr>
        <w:t xml:space="preserve"> - Aufruf einer Routine für alle Sätze im Zeilenpuffer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8D4B12">
        <w:rPr>
          <w:b w:val="0"/>
        </w:rPr>
        <w:t>)</w:t>
      </w:r>
      <w:bookmarkEnd w:id="170"/>
    </w:p>
    <w:p w:rsidR="008D4B12" w:rsidRDefault="008D4B12" w:rsidP="008D4B12">
      <w:pPr>
        <w:jc w:val="both"/>
      </w:pPr>
      <w:r>
        <w:t>LOOP</w:t>
      </w:r>
      <w:r w:rsidR="008A1472">
        <w:fldChar w:fldCharType="begin"/>
      </w:r>
      <w:r w:rsidR="008A1472">
        <w:instrText xml:space="preserve"> XE "</w:instrText>
      </w:r>
      <w:r w:rsidR="008A1472" w:rsidRPr="00E35950">
        <w:instrText>LOOP</w:instrText>
      </w:r>
      <w:r w:rsidR="008A1472">
        <w:instrText xml:space="preserve">" </w:instrText>
      </w:r>
      <w:r w:rsidR="008A1472">
        <w:fldChar w:fldCharType="end"/>
      </w:r>
      <w:r>
        <w:t>(Label</w:t>
      </w:r>
      <w:r w:rsidR="008A1472">
        <w:fldChar w:fldCharType="begin"/>
      </w:r>
      <w:r w:rsidR="008A1472">
        <w:instrText xml:space="preserve"> XE "</w:instrText>
      </w:r>
      <w:r w:rsidR="008A1472" w:rsidRPr="00E35950">
        <w:instrText>Label</w:instrText>
      </w:r>
      <w:r w:rsidR="008A1472">
        <w:instrText xml:space="preserve">" </w:instrText>
      </w:r>
      <w:r w:rsidR="008A1472">
        <w:fldChar w:fldCharType="end"/>
      </w:r>
      <w:r>
        <w:t xml:space="preserve"> </w:t>
      </w:r>
      <w:r w:rsidRPr="008D4B12">
        <w:rPr>
          <w:i/>
        </w:rPr>
        <w:t>par1</w:t>
      </w:r>
      <w:r w:rsidRPr="008D4B12">
        <w:t>)</w:t>
      </w:r>
    </w:p>
    <w:p w:rsidR="008D4B12" w:rsidRDefault="008D4B12" w:rsidP="008D4B12">
      <w:pPr>
        <w:jc w:val="both"/>
      </w:pPr>
      <w:r w:rsidRPr="008D4B12">
        <w:rPr>
          <w:b/>
        </w:rPr>
        <w:t>Parameter:</w:t>
      </w:r>
      <w:r w:rsidRPr="008D4B12">
        <w:t xml:space="preserve"> </w:t>
      </w:r>
      <w:r w:rsidRPr="008D4B12">
        <w:rPr>
          <w:i/>
        </w:rPr>
        <w:t>par1</w:t>
      </w:r>
      <w:r w:rsidRPr="008D4B12">
        <w:t xml:space="preserve"> : Label</w:t>
      </w:r>
      <w:r w:rsidR="008A1472">
        <w:fldChar w:fldCharType="begin"/>
      </w:r>
      <w:r w:rsidR="008A1472">
        <w:instrText xml:space="preserve"> XE "</w:instrText>
      </w:r>
      <w:r w:rsidR="008A1472" w:rsidRPr="00E35950">
        <w:instrText>Label</w:instrText>
      </w:r>
      <w:r w:rsidR="008A1472">
        <w:instrText xml:space="preserve">" </w:instrText>
      </w:r>
      <w:r w:rsidR="008A1472">
        <w:fldChar w:fldCharType="end"/>
      </w:r>
      <w:r w:rsidRPr="008D4B12">
        <w:t xml:space="preserve"> (Name der Routine, die aufgerufen werden soll)</w:t>
      </w:r>
    </w:p>
    <w:p w:rsidR="008D4B12" w:rsidRDefault="008D4B12" w:rsidP="008D4B12">
      <w:pPr>
        <w:jc w:val="both"/>
      </w:pPr>
      <w:r w:rsidRPr="008D4B12">
        <w:rPr>
          <w:b/>
        </w:rPr>
        <w:t>Beschreibung:</w:t>
      </w:r>
      <w:r w:rsidRPr="008D4B12">
        <w:t xml:space="preserve"> Jeder Satz, der in einem Listprogramm gelesen wird, wird mit den Ergebnissen eventueller Berechnungen (nicht jedoch globale Arbeitsfelder</w:t>
      </w:r>
      <w:r w:rsidR="008A1472">
        <w:fldChar w:fldCharType="begin"/>
      </w:r>
      <w:r w:rsidR="008A1472">
        <w:instrText xml:space="preserve"> XE "</w:instrText>
      </w:r>
      <w:r w:rsidR="008A1472" w:rsidRPr="00FC1E4B">
        <w:rPr>
          <w:lang w:val="en-US"/>
        </w:rPr>
        <w:instrText>Arbeitsfelder</w:instrText>
      </w:r>
      <w:r w:rsidR="008A1472">
        <w:rPr>
          <w:lang w:val="en-US"/>
        </w:rPr>
        <w:instrText>"</w:instrText>
      </w:r>
      <w:r w:rsidR="008A1472">
        <w:instrText xml:space="preserve"> </w:instrText>
      </w:r>
      <w:r w:rsidR="008A1472">
        <w:fldChar w:fldCharType="end"/>
      </w:r>
      <w:r w:rsidRPr="008D4B12">
        <w:t>) im Zeilenpuffer abgelegt.</w:t>
      </w:r>
    </w:p>
    <w:p w:rsidR="008D4B12" w:rsidRDefault="008D4B12" w:rsidP="008D4B12">
      <w:pPr>
        <w:jc w:val="both"/>
      </w:pPr>
      <w:r>
        <w:t>Zum Schreiben in einem solchen Programm wird LOOP</w:t>
      </w:r>
      <w:r w:rsidR="008A1472">
        <w:fldChar w:fldCharType="begin"/>
      </w:r>
      <w:r w:rsidR="008A1472">
        <w:instrText xml:space="preserve"> XE "</w:instrText>
      </w:r>
      <w:r w:rsidR="008A1472" w:rsidRPr="00E35950">
        <w:instrText>LOOP</w:instrText>
      </w:r>
      <w:r w:rsidR="008A1472">
        <w:instrText xml:space="preserve">" </w:instrText>
      </w:r>
      <w:r w:rsidR="008A1472">
        <w:fldChar w:fldCharType="end"/>
      </w:r>
      <w:r>
        <w:t xml:space="preserve"> zum Schreiben aller Zeilen verwendet. Ebenso wird LOOP zum nochmaligen Berechnen von SUM benutzt.</w:t>
      </w:r>
    </w:p>
    <w:p w:rsidR="008D4B12" w:rsidRDefault="008D4B12" w:rsidP="008D4B12">
      <w:pPr>
        <w:jc w:val="both"/>
      </w:pPr>
      <w:r w:rsidRPr="008D4B12">
        <w:rPr>
          <w:b/>
        </w:rPr>
        <w:t>Rückgabe:</w:t>
      </w:r>
      <w:r w:rsidRPr="008D4B12">
        <w:t xml:space="preserve"> Keine</w:t>
      </w:r>
    </w:p>
    <w:p w:rsidR="008D4B12" w:rsidRDefault="008D4B12" w:rsidP="008D4B12">
      <w:pPr>
        <w:jc w:val="both"/>
        <w:rPr>
          <w:u w:val="single"/>
        </w:rPr>
      </w:pPr>
      <w:r w:rsidRPr="008D4B12">
        <w:rPr>
          <w:b/>
        </w:rPr>
        <w:t>Siehe auch:</w:t>
      </w:r>
      <w:r w:rsidRPr="008D4B12">
        <w:t xml:space="preserve"> </w:t>
      </w:r>
      <w:r w:rsidRPr="008D4B12">
        <w:rPr>
          <w:u w:val="single"/>
        </w:rPr>
        <w:t>GOSUB</w:t>
      </w:r>
      <w:r w:rsidRPr="008D4B12">
        <w:t xml:space="preserve">, </w:t>
      </w:r>
      <w:r w:rsidRPr="008D4B12">
        <w:rPr>
          <w:u w:val="single"/>
        </w:rPr>
        <w:t>ON</w:t>
      </w:r>
    </w:p>
    <w:p w:rsidR="008D4B12" w:rsidRDefault="008D4B12" w:rsidP="008D4B12">
      <w:pPr>
        <w:jc w:val="both"/>
        <w:rPr>
          <w:b/>
        </w:rPr>
      </w:pPr>
      <w:r w:rsidRPr="008D4B12">
        <w:rPr>
          <w:b/>
        </w:rPr>
        <w:t>Beispiel:</w:t>
      </w:r>
    </w:p>
    <w:p w:rsidR="008D4B12" w:rsidRDefault="008D4B12" w:rsidP="008D4B12">
      <w:pPr>
        <w:pStyle w:val="CodeSample"/>
        <w:rPr>
          <w:i/>
        </w:rPr>
      </w:pPr>
      <w:r>
        <w:t xml:space="preserve">   LOOP</w:t>
      </w:r>
      <w:r w:rsidR="008A1472">
        <w:fldChar w:fldCharType="begin"/>
      </w:r>
      <w:r w:rsidR="008A1472">
        <w:instrText xml:space="preserve"> XE "</w:instrText>
      </w:r>
      <w:r w:rsidR="008A1472" w:rsidRPr="00E35950">
        <w:instrText>LOOP</w:instrText>
      </w:r>
      <w:r w:rsidR="008A1472">
        <w:instrText xml:space="preserve">" </w:instrText>
      </w:r>
      <w:r w:rsidR="008A1472">
        <w:fldChar w:fldCharType="end"/>
      </w:r>
      <w:r>
        <w:t xml:space="preserve">(MAIN)       </w:t>
      </w:r>
      <w:r w:rsidRPr="008D4B12">
        <w:rPr>
          <w:i/>
        </w:rPr>
        <w:t>/* Schreiben in Hauptdatei</w:t>
      </w:r>
    </w:p>
    <w:p w:rsidR="008D4B12" w:rsidRDefault="008D4B12" w:rsidP="008D4B12">
      <w:pPr>
        <w:pStyle w:val="CodeSample"/>
        <w:rPr>
          <w:i/>
        </w:rPr>
      </w:pPr>
      <w:r>
        <w:t xml:space="preserve">   LOOP</w:t>
      </w:r>
      <w:r w:rsidR="008A1472">
        <w:fldChar w:fldCharType="begin"/>
      </w:r>
      <w:r w:rsidR="008A1472">
        <w:instrText xml:space="preserve"> XE "</w:instrText>
      </w:r>
      <w:r w:rsidR="008A1472" w:rsidRPr="00E35950">
        <w:instrText>LOOP</w:instrText>
      </w:r>
      <w:r w:rsidR="008A1472">
        <w:instrText xml:space="preserve">" </w:instrText>
      </w:r>
      <w:r w:rsidR="008A1472">
        <w:fldChar w:fldCharType="end"/>
      </w:r>
      <w:r>
        <w:t xml:space="preserve">(TRANS)      </w:t>
      </w:r>
      <w:r w:rsidRPr="008D4B12">
        <w:rPr>
          <w:i/>
        </w:rPr>
        <w:t>/* Schreiben der Transaktionszeilen</w:t>
      </w:r>
    </w:p>
    <w:p w:rsidR="008D4B12" w:rsidRDefault="008D4B12" w:rsidP="008D4B12">
      <w:pPr>
        <w:pStyle w:val="CodeSample"/>
        <w:rPr>
          <w:i/>
        </w:rPr>
      </w:pPr>
      <w:r>
        <w:t xml:space="preserve">   LOOP</w:t>
      </w:r>
      <w:r w:rsidR="008A1472">
        <w:fldChar w:fldCharType="begin"/>
      </w:r>
      <w:r w:rsidR="008A1472">
        <w:instrText xml:space="preserve"> XE "</w:instrText>
      </w:r>
      <w:r w:rsidR="008A1472" w:rsidRPr="00E35950">
        <w:instrText>LOOP</w:instrText>
      </w:r>
      <w:r w:rsidR="008A1472">
        <w:instrText xml:space="preserve">" </w:instrText>
      </w:r>
      <w:r w:rsidR="008A1472">
        <w:fldChar w:fldCharType="end"/>
      </w:r>
      <w:r>
        <w:t xml:space="preserve">(SUMIT)      </w:t>
      </w:r>
      <w:r w:rsidRPr="008D4B12">
        <w:rPr>
          <w:i/>
        </w:rPr>
        <w:t>/* Neuberechnung von SUM</w:t>
      </w:r>
    </w:p>
    <w:p w:rsidR="009E7BBC" w:rsidRDefault="008D4B12" w:rsidP="008D4B12">
      <w:pPr>
        <w:pStyle w:val="CodeSample"/>
        <w:rPr>
          <w:i/>
        </w:rPr>
      </w:pPr>
      <w:r>
        <w:t xml:space="preserve">   LOOP</w:t>
      </w:r>
      <w:r w:rsidR="008A1472">
        <w:fldChar w:fldCharType="begin"/>
      </w:r>
      <w:r w:rsidR="008A1472">
        <w:instrText xml:space="preserve"> XE "</w:instrText>
      </w:r>
      <w:r w:rsidR="008A1472" w:rsidRPr="00E35950">
        <w:instrText>LOOP</w:instrText>
      </w:r>
      <w:r w:rsidR="008A1472">
        <w:instrText xml:space="preserve">" </w:instrText>
      </w:r>
      <w:r w:rsidR="008A1472">
        <w:fldChar w:fldCharType="end"/>
      </w:r>
      <w:r>
        <w:t xml:space="preserve">(TRANSDEF)   </w:t>
      </w:r>
      <w:r w:rsidRPr="008D4B12">
        <w:rPr>
          <w:i/>
        </w:rPr>
        <w:t>/* Änderung des Schlüsselwertes für alle Transaktionen</w:t>
      </w:r>
    </w:p>
    <w:p w:rsidR="009E7BBC" w:rsidRDefault="009E7BBC" w:rsidP="009E7BBC">
      <w:pPr>
        <w:pStyle w:val="Overskrift1"/>
        <w:rPr>
          <w:b w:val="0"/>
        </w:rPr>
      </w:pPr>
      <w:bookmarkStart w:id="171" w:name="_Toc118111436"/>
      <w:r>
        <w:t xml:space="preserve">13.13. </w:t>
      </w:r>
      <w:r w:rsidRPr="009E7BBC">
        <w:rPr>
          <w:u w:val="single"/>
        </w:rPr>
        <w:t>MENUCH</w:t>
      </w:r>
      <w:r w:rsidRPr="009E7BBC">
        <w:rPr>
          <w:b w:val="0"/>
        </w:rPr>
        <w:t xml:space="preserve"> - Setzen des Menükennzeichens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9E7BBC">
        <w:rPr>
          <w:b w:val="0"/>
        </w:rPr>
        <w:t>)</w:t>
      </w:r>
      <w:bookmarkEnd w:id="171"/>
    </w:p>
    <w:p w:rsidR="009E7BBC" w:rsidRDefault="009E7BBC" w:rsidP="009E7BBC">
      <w:pPr>
        <w:jc w:val="both"/>
      </w:pPr>
      <w:r>
        <w:t xml:space="preserve">MENUCH(Menunr </w:t>
      </w:r>
      <w:r w:rsidRPr="009E7BBC">
        <w:rPr>
          <w:i/>
        </w:rPr>
        <w:t>par1</w:t>
      </w:r>
      <w:r w:rsidRPr="009E7BBC">
        <w:t>)</w:t>
      </w:r>
    </w:p>
    <w:p w:rsidR="009E7BBC" w:rsidRDefault="009E7BBC" w:rsidP="009E7BBC">
      <w:pPr>
        <w:jc w:val="both"/>
      </w:pPr>
      <w:r w:rsidRPr="009E7BBC">
        <w:rPr>
          <w:b/>
        </w:rPr>
        <w:t>Parameter:</w:t>
      </w:r>
      <w:r w:rsidRPr="009E7BBC">
        <w:t xml:space="preserve"> </w:t>
      </w:r>
      <w:r w:rsidRPr="009E7BBC">
        <w:rPr>
          <w:i/>
        </w:rPr>
        <w:t>par1</w:t>
      </w:r>
      <w:r w:rsidRPr="009E7BBC">
        <w:t xml:space="preserve"> : Menünummern</w:t>
      </w:r>
    </w:p>
    <w:p w:rsidR="009E7BBC" w:rsidRDefault="009E7BBC" w:rsidP="009E7BBC">
      <w:pPr>
        <w:jc w:val="both"/>
      </w:pPr>
      <w:r w:rsidRPr="009E7BBC">
        <w:rPr>
          <w:b/>
        </w:rPr>
        <w:t>Beschreibung:</w:t>
      </w:r>
      <w:r w:rsidRPr="009E7BBC">
        <w:t xml:space="preserve"> Wechselt zum entsprechenden Menü und ermöglicht ein Ändern der Menüparameter.</w:t>
      </w:r>
    </w:p>
    <w:p w:rsidR="009E7BBC" w:rsidRDefault="009E7BBC" w:rsidP="009E7BBC">
      <w:pPr>
        <w:jc w:val="both"/>
      </w:pPr>
      <w:r w:rsidRPr="009E7BBC">
        <w:rPr>
          <w:b/>
        </w:rPr>
        <w:t>Rückgabe:</w:t>
      </w:r>
      <w:r w:rsidRPr="009E7BBC">
        <w:t xml:space="preserve"> Keine.</w:t>
      </w:r>
    </w:p>
    <w:p w:rsidR="009E7BBC" w:rsidRDefault="009E7BBC" w:rsidP="009E7BBC">
      <w:pPr>
        <w:jc w:val="both"/>
        <w:rPr>
          <w:u w:val="single"/>
        </w:rPr>
      </w:pPr>
      <w:r w:rsidRPr="009E7BBC">
        <w:rPr>
          <w:b/>
        </w:rPr>
        <w:t>Siehe auch:</w:t>
      </w:r>
      <w:r w:rsidRPr="009E7BBC">
        <w:t xml:space="preserve"> </w:t>
      </w:r>
      <w:r w:rsidRPr="009E7BBC">
        <w:rPr>
          <w:u w:val="single"/>
        </w:rPr>
        <w:t>MENUUPD</w:t>
      </w:r>
      <w:r w:rsidRPr="009E7BBC">
        <w:t xml:space="preserve">, </w:t>
      </w:r>
      <w:r w:rsidRPr="009E7BBC">
        <w:rPr>
          <w:u w:val="single"/>
        </w:rPr>
        <w:t>MENUS</w:t>
      </w:r>
      <w:r w:rsidR="008A1472">
        <w:rPr>
          <w:u w:val="single"/>
        </w:rPr>
        <w:fldChar w:fldCharType="begin"/>
      </w:r>
      <w:r w:rsidR="008A1472">
        <w:rPr>
          <w:u w:val="single"/>
        </w:rPr>
        <w:instrText xml:space="preserve"> XE "</w:instrText>
      </w:r>
      <w:r w:rsidR="008A1472" w:rsidRPr="00E35950">
        <w:instrText>MENUS</w:instrText>
      </w:r>
      <w:r w:rsidR="008A1472">
        <w:instrText>"</w:instrText>
      </w:r>
      <w:r w:rsidR="008A1472">
        <w:rPr>
          <w:u w:val="single"/>
        </w:rPr>
        <w:instrText xml:space="preserve"> </w:instrText>
      </w:r>
      <w:r w:rsidR="008A1472">
        <w:rPr>
          <w:u w:val="single"/>
        </w:rPr>
        <w:fldChar w:fldCharType="end"/>
      </w:r>
    </w:p>
    <w:p w:rsidR="00D132CB" w:rsidRDefault="009E7BBC" w:rsidP="009E7BBC">
      <w:pPr>
        <w:jc w:val="both"/>
        <w:rPr>
          <w:i/>
        </w:rPr>
      </w:pPr>
      <w:r w:rsidRPr="009E7BBC">
        <w:rPr>
          <w:b/>
        </w:rPr>
        <w:t>Beispiel:</w:t>
      </w:r>
      <w:r w:rsidRPr="009E7BBC">
        <w:t xml:space="preserve"> MENUCH("31-32")      </w:t>
      </w:r>
      <w:r w:rsidRPr="009E7BBC">
        <w:rPr>
          <w:i/>
        </w:rPr>
        <w:t>/* Wechselt die IQ</w:t>
      </w:r>
      <w:r w:rsidR="008A1472">
        <w:rPr>
          <w:i/>
        </w:rPr>
        <w:fldChar w:fldCharType="begin"/>
      </w:r>
      <w:r w:rsidR="008A1472">
        <w:rPr>
          <w:i/>
        </w:rPr>
        <w:instrText xml:space="preserve"> XE "</w:instrText>
      </w:r>
      <w:r w:rsidR="008A1472" w:rsidRPr="00E35950">
        <w:instrText>IQ</w:instrText>
      </w:r>
      <w:r w:rsidR="008A1472">
        <w:instrText>"</w:instrText>
      </w:r>
      <w:r w:rsidR="008A1472">
        <w:rPr>
          <w:i/>
        </w:rPr>
        <w:instrText xml:space="preserve"> </w:instrText>
      </w:r>
      <w:r w:rsidR="008A1472">
        <w:rPr>
          <w:i/>
        </w:rPr>
        <w:fldChar w:fldCharType="end"/>
      </w:r>
      <w:r w:rsidRPr="009E7BBC">
        <w:rPr>
          <w:i/>
        </w:rPr>
        <w:t xml:space="preserve"> Aktualisierungsmenü</w:t>
      </w:r>
    </w:p>
    <w:p w:rsidR="00D132CB" w:rsidRDefault="00D132CB" w:rsidP="00D132CB">
      <w:pPr>
        <w:pStyle w:val="Overskrift1"/>
        <w:rPr>
          <w:b w:val="0"/>
        </w:rPr>
      </w:pPr>
      <w:bookmarkStart w:id="172" w:name="_Toc118111437"/>
      <w:r>
        <w:t xml:space="preserve">13.14. </w:t>
      </w:r>
      <w:r w:rsidRPr="00D132CB">
        <w:rPr>
          <w:u w:val="single"/>
        </w:rPr>
        <w:t>MENUS</w:t>
      </w:r>
      <w:r w:rsidR="008A1472">
        <w:rPr>
          <w:u w:val="single"/>
        </w:rPr>
        <w:fldChar w:fldCharType="begin"/>
      </w:r>
      <w:r w:rsidR="008A1472">
        <w:rPr>
          <w:u w:val="single"/>
        </w:rPr>
        <w:instrText xml:space="preserve"> XE "</w:instrText>
      </w:r>
      <w:r w:rsidR="008A1472" w:rsidRPr="00E35950">
        <w:instrText>MENUS</w:instrText>
      </w:r>
      <w:r w:rsidR="008A1472">
        <w:instrText>"</w:instrText>
      </w:r>
      <w:r w:rsidR="008A1472">
        <w:rPr>
          <w:u w:val="single"/>
        </w:rPr>
        <w:instrText xml:space="preserve"> </w:instrText>
      </w:r>
      <w:r w:rsidR="008A1472">
        <w:rPr>
          <w:u w:val="single"/>
        </w:rPr>
        <w:fldChar w:fldCharType="end"/>
      </w:r>
      <w:r w:rsidRPr="00D132CB">
        <w:rPr>
          <w:b w:val="0"/>
        </w:rPr>
        <w:t xml:space="preserve"> - Änderung von Menüs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D132CB">
        <w:rPr>
          <w:b w:val="0"/>
        </w:rPr>
        <w:t>)</w:t>
      </w:r>
      <w:bookmarkEnd w:id="172"/>
    </w:p>
    <w:p w:rsidR="00D132CB" w:rsidRDefault="00D132CB" w:rsidP="00D132CB">
      <w:pPr>
        <w:jc w:val="both"/>
      </w:pPr>
      <w:r>
        <w:t>MENUS</w:t>
      </w:r>
      <w:r w:rsidR="008A1472">
        <w:fldChar w:fldCharType="begin"/>
      </w:r>
      <w:r w:rsidR="008A1472">
        <w:instrText xml:space="preserve"> XE "</w:instrText>
      </w:r>
      <w:r w:rsidR="008A1472" w:rsidRPr="00E35950">
        <w:instrText>MENUS</w:instrText>
      </w:r>
      <w:r w:rsidR="008A1472">
        <w:instrText xml:space="preserve">" </w:instrText>
      </w:r>
      <w:r w:rsidR="008A1472">
        <w:fldChar w:fldCharType="end"/>
      </w:r>
      <w:r>
        <w:t xml:space="preserve">(Menunr </w:t>
      </w:r>
      <w:r w:rsidRPr="00D132CB">
        <w:rPr>
          <w:i/>
        </w:rPr>
        <w:t>par1</w:t>
      </w:r>
      <w:r w:rsidRPr="00D132CB">
        <w:t>)</w:t>
      </w:r>
    </w:p>
    <w:p w:rsidR="00D132CB" w:rsidRDefault="00D132CB" w:rsidP="00D132CB">
      <w:pPr>
        <w:jc w:val="both"/>
      </w:pPr>
      <w:r w:rsidRPr="00D132CB">
        <w:rPr>
          <w:b/>
        </w:rPr>
        <w:t>Parameter:</w:t>
      </w:r>
      <w:r w:rsidRPr="00D132CB">
        <w:t xml:space="preserve"> </w:t>
      </w:r>
      <w:r w:rsidRPr="00D132CB">
        <w:rPr>
          <w:i/>
        </w:rPr>
        <w:t>par1</w:t>
      </w:r>
      <w:r w:rsidRPr="00D132CB">
        <w:t xml:space="preserve"> : -xxx=Deaktivieren, +xxx=Aktivieren der Menünummern xxx.</w:t>
      </w:r>
    </w:p>
    <w:p w:rsidR="00D132CB" w:rsidRDefault="00D132CB" w:rsidP="00D132CB">
      <w:pPr>
        <w:jc w:val="both"/>
      </w:pPr>
    </w:p>
    <w:tbl>
      <w:tblPr>
        <w:tblW w:w="0" w:type="auto"/>
        <w:tblLayout w:type="fixed"/>
        <w:tblLook w:val="0000"/>
      </w:tblPr>
      <w:tblGrid>
        <w:gridCol w:w="411"/>
        <w:gridCol w:w="1896"/>
        <w:gridCol w:w="7547"/>
      </w:tblGrid>
      <w:tr w:rsidR="00D132CB" w:rsidTr="00D132CB">
        <w:tblPrEx>
          <w:tblCellMar>
            <w:top w:w="0" w:type="dxa"/>
            <w:bottom w:w="0" w:type="dxa"/>
          </w:tblCellMar>
        </w:tblPrEx>
        <w:tc>
          <w:tcPr>
            <w:tcW w:w="411" w:type="dxa"/>
          </w:tcPr>
          <w:p w:rsidR="00D132CB" w:rsidRPr="00D132CB" w:rsidRDefault="00D132CB" w:rsidP="00D132CB">
            <w:pPr>
              <w:rPr>
                <w:b/>
              </w:rPr>
            </w:pPr>
            <w:r w:rsidRPr="00D132CB">
              <w:rPr>
                <w:b/>
              </w:rPr>
              <w:t xml:space="preserve"> </w:t>
            </w:r>
          </w:p>
        </w:tc>
        <w:tc>
          <w:tcPr>
            <w:tcW w:w="1896" w:type="dxa"/>
          </w:tcPr>
          <w:p w:rsidR="00D132CB" w:rsidRPr="00D132CB" w:rsidRDefault="00D132CB" w:rsidP="00D132CB">
            <w:pPr>
              <w:rPr>
                <w:b/>
              </w:rPr>
            </w:pPr>
            <w:r w:rsidRPr="00D132CB">
              <w:rPr>
                <w:b/>
              </w:rPr>
              <w:t>Menünummer</w:t>
            </w:r>
          </w:p>
        </w:tc>
        <w:tc>
          <w:tcPr>
            <w:tcW w:w="7547" w:type="dxa"/>
          </w:tcPr>
          <w:p w:rsidR="00D132CB" w:rsidRPr="00D132CB" w:rsidRDefault="00D132CB" w:rsidP="00D132CB">
            <w:pPr>
              <w:rPr>
                <w:b/>
              </w:rPr>
            </w:pPr>
            <w:r w:rsidRPr="00D132CB">
              <w:rPr>
                <w:b/>
              </w:rPr>
              <w:t>Funktion</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1/11</w:t>
            </w:r>
          </w:p>
        </w:tc>
        <w:tc>
          <w:tcPr>
            <w:tcW w:w="7547" w:type="dxa"/>
          </w:tcPr>
          <w:p w:rsidR="00D132CB" w:rsidRPr="00D132CB" w:rsidRDefault="00D132CB" w:rsidP="00D132CB">
            <w:r>
              <w:t>Einfügen neuen Satz in Hauptdatei/Transaktionsdatei</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2/12</w:t>
            </w:r>
          </w:p>
        </w:tc>
        <w:tc>
          <w:tcPr>
            <w:tcW w:w="7547" w:type="dxa"/>
          </w:tcPr>
          <w:p w:rsidR="00D132CB" w:rsidRPr="00D132CB" w:rsidRDefault="00D132CB" w:rsidP="00D132CB">
            <w:r>
              <w:t>Änderung eines Satzes in Hauptdatei/Transaktionsdatei</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3/13</w:t>
            </w:r>
          </w:p>
        </w:tc>
        <w:tc>
          <w:tcPr>
            <w:tcW w:w="7547" w:type="dxa"/>
          </w:tcPr>
          <w:p w:rsidR="00D132CB" w:rsidRPr="00D132CB" w:rsidRDefault="00D132CB" w:rsidP="00D132CB">
            <w:r>
              <w:t>Löschen eines Satzes in Hauptdatei/Transaktionsdatei</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4/14</w:t>
            </w:r>
          </w:p>
        </w:tc>
        <w:tc>
          <w:tcPr>
            <w:tcW w:w="7547" w:type="dxa"/>
          </w:tcPr>
          <w:p w:rsidR="00D132CB" w:rsidRPr="00D132CB" w:rsidRDefault="00D132CB" w:rsidP="00D132CB">
            <w:r>
              <w:t>Superindex für Hauptdatei/Transaktionsdatei</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5/15</w:t>
            </w:r>
          </w:p>
        </w:tc>
        <w:tc>
          <w:tcPr>
            <w:tcW w:w="7547" w:type="dxa"/>
          </w:tcPr>
          <w:p w:rsidR="00D132CB" w:rsidRPr="00D132CB" w:rsidRDefault="00D132CB" w:rsidP="00D132CB">
            <w:r>
              <w:t>Selektionen in Hauptdatei/Transaktionsdatei</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6/16</w:t>
            </w:r>
          </w:p>
        </w:tc>
        <w:tc>
          <w:tcPr>
            <w:tcW w:w="7547" w:type="dxa"/>
          </w:tcPr>
          <w:p w:rsidR="00D132CB" w:rsidRPr="00D132CB" w:rsidRDefault="00D132CB" w:rsidP="00D132CB">
            <w:r>
              <w:t>Superindex Feldwahl für Hauptdatei/Transaktionsdatei</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20</w:t>
            </w:r>
          </w:p>
        </w:tc>
        <w:tc>
          <w:tcPr>
            <w:tcW w:w="7547" w:type="dxa"/>
          </w:tcPr>
          <w:p w:rsidR="00D132CB" w:rsidRPr="00D132CB" w:rsidRDefault="00D132CB" w:rsidP="00D132CB">
            <w:r>
              <w:t>Suchen in Liste, muß mit Eingabe übereinstimmen</w:t>
            </w:r>
          </w:p>
        </w:tc>
      </w:tr>
      <w:tr w:rsid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21/22/23/24/25</w:t>
            </w:r>
          </w:p>
        </w:tc>
        <w:tc>
          <w:tcPr>
            <w:tcW w:w="7547" w:type="dxa"/>
          </w:tcPr>
          <w:p w:rsidR="00D132CB" w:rsidRPr="00D132CB" w:rsidRDefault="00D132CB" w:rsidP="00D132CB">
            <w:r>
              <w:t>Transaktionen, Nächste/Vorhergehende/Erste/Letzte/Richtung</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26</w:t>
            </w:r>
          </w:p>
        </w:tc>
        <w:tc>
          <w:tcPr>
            <w:tcW w:w="7547" w:type="dxa"/>
          </w:tcPr>
          <w:p w:rsidR="00D132CB" w:rsidRPr="00D132CB" w:rsidRDefault="00D132CB" w:rsidP="00D132CB">
            <w:pPr>
              <w:rPr>
                <w:lang w:val="en-US"/>
              </w:rPr>
            </w:pPr>
            <w:r w:rsidRPr="00D132CB">
              <w:rPr>
                <w:lang w:val="en-US"/>
              </w:rPr>
              <w:t>Anzeige des Schlüssels beim Suchen</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27</w:t>
            </w:r>
          </w:p>
        </w:tc>
        <w:tc>
          <w:tcPr>
            <w:tcW w:w="7547" w:type="dxa"/>
          </w:tcPr>
          <w:p w:rsidR="00D132CB" w:rsidRPr="00D132CB" w:rsidRDefault="00D132CB" w:rsidP="00D132CB">
            <w:r>
              <w:t>'Case sensitive' Suchen</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31/32</w:t>
            </w:r>
          </w:p>
        </w:tc>
        <w:tc>
          <w:tcPr>
            <w:tcW w:w="7547" w:type="dxa"/>
          </w:tcPr>
          <w:p w:rsidR="00D132CB" w:rsidRPr="00D132CB" w:rsidRDefault="00D132CB" w:rsidP="00D132CB">
            <w:r>
              <w:t>Ändern andere/geändert von anderen</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41/42/43/44</w:t>
            </w:r>
          </w:p>
        </w:tc>
        <w:tc>
          <w:tcPr>
            <w:tcW w:w="7547" w:type="dxa"/>
          </w:tcPr>
          <w:p w:rsidR="00D132CB" w:rsidRPr="00D132CB" w:rsidRDefault="00D132CB" w:rsidP="00D132CB">
            <w:r>
              <w:t>Hauptdatei, Nächste/Vorhergehende/Erste/Letzte</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51/52/53</w:t>
            </w:r>
          </w:p>
        </w:tc>
        <w:tc>
          <w:tcPr>
            <w:tcW w:w="7547" w:type="dxa"/>
          </w:tcPr>
          <w:p w:rsidR="00D132CB" w:rsidRPr="00D132CB" w:rsidRDefault="00D132CB" w:rsidP="00D132CB">
            <w:r>
              <w:t>Berechnungen/Änderungen  Layout/</w:t>
            </w:r>
            <w:r w:rsidR="008A1472">
              <w:fldChar w:fldCharType="begin"/>
            </w:r>
            <w:r w:rsidR="008A1472">
              <w:instrText xml:space="preserve"> XE "</w:instrText>
            </w:r>
            <w:r w:rsidR="008A1472" w:rsidRPr="00E35950">
              <w:instrText>Layout</w:instrText>
            </w:r>
            <w:r w:rsidR="008A1472">
              <w:instrText xml:space="preserve">" </w:instrText>
            </w:r>
            <w:r w:rsidR="008A1472">
              <w:fldChar w:fldCharType="end"/>
            </w:r>
            <w:r>
              <w:t>Speichern</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54/55</w:t>
            </w:r>
          </w:p>
        </w:tc>
        <w:tc>
          <w:tcPr>
            <w:tcW w:w="7547" w:type="dxa"/>
          </w:tcPr>
          <w:p w:rsidR="00D132CB" w:rsidRPr="00D132CB" w:rsidRDefault="00D132CB" w:rsidP="00D132CB">
            <w:r>
              <w:t>Parameter Menüs</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61/62/63/64</w:t>
            </w:r>
          </w:p>
        </w:tc>
        <w:tc>
          <w:tcPr>
            <w:tcW w:w="7547" w:type="dxa"/>
          </w:tcPr>
          <w:p w:rsidR="00D132CB" w:rsidRPr="00D132CB" w:rsidRDefault="00D132CB" w:rsidP="00D132CB">
            <w:r>
              <w:t>Neues Programm, Lösche Programm, Drucke Programm, Starte Programm</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100-149</w:t>
            </w:r>
          </w:p>
        </w:tc>
        <w:tc>
          <w:tcPr>
            <w:tcW w:w="7547" w:type="dxa"/>
          </w:tcPr>
          <w:p w:rsidR="00D132CB" w:rsidRPr="00D132CB" w:rsidRDefault="00D132CB" w:rsidP="00D132CB">
            <w:r>
              <w:t>Index fest / Index Menüs</w:t>
            </w:r>
          </w:p>
        </w:tc>
      </w:tr>
      <w:tr w:rsidR="00D132CB" w:rsidRPr="00D132CB" w:rsidTr="00D132CB">
        <w:tblPrEx>
          <w:tblCellMar>
            <w:top w:w="0" w:type="dxa"/>
            <w:bottom w:w="0" w:type="dxa"/>
          </w:tblCellMar>
        </w:tblPrEx>
        <w:tc>
          <w:tcPr>
            <w:tcW w:w="411" w:type="dxa"/>
          </w:tcPr>
          <w:p w:rsidR="00D132CB" w:rsidRPr="00D132CB" w:rsidRDefault="00D132CB" w:rsidP="00D132CB">
            <w:r>
              <w:t xml:space="preserve"> </w:t>
            </w:r>
          </w:p>
        </w:tc>
        <w:tc>
          <w:tcPr>
            <w:tcW w:w="1896" w:type="dxa"/>
          </w:tcPr>
          <w:p w:rsidR="00D132CB" w:rsidRPr="00D132CB" w:rsidRDefault="00D132CB" w:rsidP="00D132CB">
            <w:r>
              <w:t>999</w:t>
            </w:r>
          </w:p>
        </w:tc>
        <w:tc>
          <w:tcPr>
            <w:tcW w:w="7547" w:type="dxa"/>
          </w:tcPr>
          <w:p w:rsidR="00D132CB" w:rsidRPr="00D132CB" w:rsidRDefault="00D132CB" w:rsidP="00D132CB">
            <w:r>
              <w:t>Aktivieren aller Punkte</w:t>
            </w:r>
          </w:p>
        </w:tc>
      </w:tr>
    </w:tbl>
    <w:p w:rsidR="00D132CB" w:rsidRDefault="00D132CB" w:rsidP="00D132CB">
      <w:pPr>
        <w:jc w:val="both"/>
      </w:pPr>
    </w:p>
    <w:p w:rsidR="00D132CB" w:rsidRDefault="00D132CB" w:rsidP="00D132CB">
      <w:pPr>
        <w:jc w:val="both"/>
      </w:pPr>
    </w:p>
    <w:p w:rsidR="00D132CB" w:rsidRDefault="00D132CB" w:rsidP="00D132CB">
      <w:pPr>
        <w:jc w:val="both"/>
      </w:pPr>
    </w:p>
    <w:p w:rsidR="00D132CB" w:rsidRDefault="00D132CB" w:rsidP="00D132CB">
      <w:pPr>
        <w:jc w:val="both"/>
      </w:pPr>
      <w:r w:rsidRPr="00D132CB">
        <w:rPr>
          <w:b/>
        </w:rPr>
        <w:t>Beschreibung:</w:t>
      </w:r>
      <w:r w:rsidRPr="00D132CB">
        <w:t xml:space="preserve"> MENUS</w:t>
      </w:r>
      <w:r w:rsidR="008A1472">
        <w:fldChar w:fldCharType="begin"/>
      </w:r>
      <w:r w:rsidR="008A1472">
        <w:instrText xml:space="preserve"> XE "</w:instrText>
      </w:r>
      <w:r w:rsidR="008A1472" w:rsidRPr="00E35950">
        <w:instrText>MENUS</w:instrText>
      </w:r>
      <w:r w:rsidR="008A1472">
        <w:instrText xml:space="preserve">" </w:instrText>
      </w:r>
      <w:r w:rsidR="008A1472">
        <w:fldChar w:fldCharType="end"/>
      </w:r>
      <w:r w:rsidRPr="00D132CB">
        <w:t xml:space="preserve"> kann in sowohl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D132CB">
        <w:t xml:space="preserve"> und DATAMASTER</w:t>
      </w:r>
      <w:r w:rsidR="008A1472">
        <w:fldChar w:fldCharType="begin"/>
      </w:r>
      <w:r w:rsidR="008A1472">
        <w:instrText xml:space="preserve"> XE "</w:instrText>
      </w:r>
      <w:r w:rsidR="008A1472" w:rsidRPr="00E35950">
        <w:instrText>DATAMASTER</w:instrText>
      </w:r>
      <w:r w:rsidR="008A1472">
        <w:instrText xml:space="preserve">" </w:instrText>
      </w:r>
      <w:r w:rsidR="008A1472">
        <w:fldChar w:fldCharType="end"/>
      </w:r>
      <w:r w:rsidRPr="00D132CB">
        <w:t xml:space="preserve"> Programmen benutzt werden, um nicht benötigte Menüpunkte auszuschalten.</w:t>
      </w:r>
    </w:p>
    <w:p w:rsidR="00D132CB" w:rsidRDefault="00D132CB" w:rsidP="00D132CB">
      <w:pPr>
        <w:jc w:val="both"/>
      </w:pPr>
      <w:r>
        <w:t>MENUS</w:t>
      </w:r>
      <w:r w:rsidR="008A1472">
        <w:fldChar w:fldCharType="begin"/>
      </w:r>
      <w:r w:rsidR="008A1472">
        <w:instrText xml:space="preserve"> XE "</w:instrText>
      </w:r>
      <w:r w:rsidR="008A1472" w:rsidRPr="00E35950">
        <w:instrText>MENUS</w:instrText>
      </w:r>
      <w:r w:rsidR="008A1472">
        <w:instrText xml:space="preserve">" </w:instrText>
      </w:r>
      <w:r w:rsidR="008A1472">
        <w:fldChar w:fldCharType="end"/>
      </w:r>
      <w:r>
        <w:t xml:space="preserve"> kann auch bei Aufruf von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 xml:space="preserve"> aus Windows mit den  -m+xxx oder -m-xxx Parameter aktiviert werden. Speziell ist dies notwendig, wenn in Berechnungen für ein Programm, in dem diese Funktion nicht aktiviert ist, geändert werden soll, z.B.  C:\SWTOOLS\IQWIN -m999</w:t>
      </w:r>
    </w:p>
    <w:p w:rsidR="00D132CB" w:rsidRDefault="00D132CB" w:rsidP="00D132CB">
      <w:pPr>
        <w:jc w:val="both"/>
      </w:pPr>
      <w:r w:rsidRPr="00D132CB">
        <w:rPr>
          <w:b/>
        </w:rPr>
        <w:t>Rückgabe:</w:t>
      </w:r>
      <w:r w:rsidRPr="00D132CB">
        <w:t xml:space="preserve"> Keine</w:t>
      </w:r>
    </w:p>
    <w:p w:rsidR="00D132CB" w:rsidRDefault="00D132CB" w:rsidP="00D132CB">
      <w:pPr>
        <w:jc w:val="both"/>
        <w:rPr>
          <w:u w:val="single"/>
        </w:rPr>
      </w:pPr>
      <w:r w:rsidRPr="00D132CB">
        <w:rPr>
          <w:b/>
        </w:rPr>
        <w:t>Siehe auch:</w:t>
      </w:r>
      <w:r w:rsidRPr="00D132CB">
        <w:t xml:space="preserve"> </w:t>
      </w:r>
      <w:r w:rsidRPr="00D132CB">
        <w:rPr>
          <w:u w:val="single"/>
        </w:rPr>
        <w:t>MENUCH</w:t>
      </w:r>
      <w:r w:rsidRPr="00D132CB">
        <w:t xml:space="preserve">, </w:t>
      </w:r>
      <w:r w:rsidRPr="00D132CB">
        <w:rPr>
          <w:u w:val="single"/>
        </w:rPr>
        <w:t>MENUUPD</w:t>
      </w:r>
    </w:p>
    <w:p w:rsidR="004A0C59" w:rsidRDefault="00D132CB" w:rsidP="00D132CB">
      <w:pPr>
        <w:jc w:val="both"/>
        <w:rPr>
          <w:i/>
        </w:rPr>
      </w:pPr>
      <w:r w:rsidRPr="00D132CB">
        <w:rPr>
          <w:b/>
        </w:rPr>
        <w:t>Beispiel:</w:t>
      </w:r>
      <w:r w:rsidRPr="00D132CB">
        <w:t xml:space="preserve"> MENUS</w:t>
      </w:r>
      <w:r w:rsidR="008A1472">
        <w:fldChar w:fldCharType="begin"/>
      </w:r>
      <w:r w:rsidR="008A1472">
        <w:instrText xml:space="preserve"> XE "</w:instrText>
      </w:r>
      <w:r w:rsidR="008A1472" w:rsidRPr="00E35950">
        <w:instrText>MENUS</w:instrText>
      </w:r>
      <w:r w:rsidR="008A1472">
        <w:instrText xml:space="preserve">" </w:instrText>
      </w:r>
      <w:r w:rsidR="008A1472">
        <w:fldChar w:fldCharType="end"/>
      </w:r>
      <w:r w:rsidRPr="00D132CB">
        <w:t xml:space="preserve">("-51-55")       </w:t>
      </w:r>
      <w:r w:rsidRPr="00D132CB">
        <w:rPr>
          <w:i/>
        </w:rPr>
        <w:t>/* Deaktivieren von Programmänderungen</w:t>
      </w:r>
    </w:p>
    <w:p w:rsidR="004A0C59" w:rsidRDefault="004A0C59" w:rsidP="004A0C59">
      <w:pPr>
        <w:pStyle w:val="Overskrift1"/>
        <w:rPr>
          <w:b w:val="0"/>
        </w:rPr>
      </w:pPr>
      <w:bookmarkStart w:id="173" w:name="_Toc118111438"/>
      <w:r>
        <w:t xml:space="preserve">13.15. </w:t>
      </w:r>
      <w:r w:rsidRPr="004A0C59">
        <w:rPr>
          <w:u w:val="single"/>
        </w:rPr>
        <w:t>MENUUPD</w:t>
      </w:r>
      <w:r w:rsidRPr="004A0C59">
        <w:rPr>
          <w:b w:val="0"/>
        </w:rPr>
        <w:t xml:space="preserve"> - Hinzufügen/Überwachung des Menüs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4A0C59">
        <w:rPr>
          <w:b w:val="0"/>
        </w:rPr>
        <w:t>)</w:t>
      </w:r>
      <w:bookmarkEnd w:id="173"/>
    </w:p>
    <w:p w:rsidR="004A0C59" w:rsidRDefault="004A0C59" w:rsidP="004A0C59">
      <w:pPr>
        <w:jc w:val="both"/>
      </w:pPr>
      <w:r>
        <w:t xml:space="preserve">MENUUPD(Menunr </w:t>
      </w:r>
      <w:r w:rsidRPr="004A0C59">
        <w:rPr>
          <w:i/>
        </w:rPr>
        <w:t>par1</w:t>
      </w:r>
      <w:r w:rsidRPr="004A0C59">
        <w:t xml:space="preserve">, Zahl </w:t>
      </w:r>
      <w:r w:rsidRPr="004A0C59">
        <w:rPr>
          <w:i/>
        </w:rPr>
        <w:t>par2</w:t>
      </w:r>
      <w:r w:rsidRPr="004A0C59">
        <w:t xml:space="preserve">, Zahl </w:t>
      </w:r>
      <w:r w:rsidRPr="004A0C59">
        <w:rPr>
          <w:i/>
        </w:rPr>
        <w:t>par3</w:t>
      </w:r>
      <w:r w:rsidRPr="004A0C59">
        <w:t>)</w:t>
      </w:r>
    </w:p>
    <w:p w:rsidR="004A0C59" w:rsidRDefault="004A0C59" w:rsidP="004A0C59"/>
    <w:p w:rsidR="004A0C59" w:rsidRDefault="004A0C59" w:rsidP="004A0C59"/>
    <w:p w:rsidR="004A0C59" w:rsidRDefault="004A0C59" w:rsidP="004A0C59"/>
    <w:p w:rsidR="004A0C59" w:rsidRDefault="004A0C59" w:rsidP="004A0C59">
      <w:pPr>
        <w:jc w:val="both"/>
      </w:pPr>
      <w:r w:rsidRPr="004A0C59">
        <w:rPr>
          <w:i/>
        </w:rPr>
        <w:t>par3</w:t>
      </w:r>
      <w:r w:rsidRPr="004A0C59">
        <w:t xml:space="preserve"> : Text</w:t>
      </w:r>
    </w:p>
    <w:p w:rsidR="004A0C59" w:rsidRDefault="004A0C59" w:rsidP="004A0C59">
      <w:pPr>
        <w:jc w:val="both"/>
      </w:pPr>
      <w:r w:rsidRPr="004A0C59">
        <w:rPr>
          <w:b/>
        </w:rPr>
        <w:t>Beschreibung:</w:t>
      </w:r>
      <w:r w:rsidRPr="004A0C59">
        <w:t xml:space="preserve"> Manuelles Hinzufügen zum bzw. Kontrolle des Menüs.</w:t>
      </w:r>
    </w:p>
    <w:p w:rsidR="004A0C59" w:rsidRDefault="004A0C59" w:rsidP="004A0C59">
      <w:pPr>
        <w:jc w:val="both"/>
      </w:pPr>
      <w:r>
        <w:t>MENUUPD(1,2000"Mein &amp;eignes Menü") erweitert das Menü 1 mit der Funktion 2000.</w:t>
      </w:r>
    </w:p>
    <w:p w:rsidR="004A0C59" w:rsidRDefault="004A0C59" w:rsidP="004A0C59">
      <w:pPr>
        <w:jc w:val="both"/>
      </w:pPr>
      <w:r>
        <w:t>Bei Wahl dieses neuen Menüpunktes wird die Funktion mit dem Label</w:t>
      </w:r>
      <w:r w:rsidR="008A1472">
        <w:fldChar w:fldCharType="begin"/>
      </w:r>
      <w:r w:rsidR="008A1472">
        <w:instrText xml:space="preserve"> XE "</w:instrText>
      </w:r>
      <w:r w:rsidR="008A1472" w:rsidRPr="00E35950">
        <w:instrText>Label</w:instrText>
      </w:r>
      <w:r w:rsidR="008A1472">
        <w:instrText xml:space="preserve">" </w:instrText>
      </w:r>
      <w:r w:rsidR="008A1472">
        <w:fldChar w:fldCharType="end"/>
      </w:r>
      <w:r>
        <w:t xml:space="preserve"> FU2000: ausgeführt.</w:t>
      </w:r>
    </w:p>
    <w:p w:rsidR="004A0C59" w:rsidRDefault="004A0C59" w:rsidP="004A0C59">
      <w:pPr>
        <w:jc w:val="both"/>
      </w:pPr>
      <w:r w:rsidRPr="004A0C59">
        <w:rPr>
          <w:b/>
        </w:rPr>
        <w:t>Rückgabe:</w:t>
      </w:r>
      <w:r w:rsidRPr="004A0C59">
        <w:t xml:space="preserve"> Keine.</w:t>
      </w:r>
    </w:p>
    <w:p w:rsidR="004A0C59" w:rsidRDefault="004A0C59" w:rsidP="004A0C59">
      <w:pPr>
        <w:jc w:val="both"/>
        <w:rPr>
          <w:u w:val="single"/>
        </w:rPr>
      </w:pPr>
      <w:r w:rsidRPr="004A0C59">
        <w:rPr>
          <w:b/>
        </w:rPr>
        <w:t>Siehe auch:</w:t>
      </w:r>
      <w:r w:rsidRPr="004A0C59">
        <w:t xml:space="preserve"> </w:t>
      </w:r>
      <w:r w:rsidRPr="004A0C59">
        <w:rPr>
          <w:u w:val="single"/>
        </w:rPr>
        <w:t>MENUCH</w:t>
      </w:r>
      <w:r w:rsidRPr="004A0C59">
        <w:t xml:space="preserve">, </w:t>
      </w:r>
      <w:r w:rsidRPr="004A0C59">
        <w:rPr>
          <w:u w:val="single"/>
        </w:rPr>
        <w:t>MENUS</w:t>
      </w:r>
      <w:r w:rsidR="008A1472">
        <w:rPr>
          <w:u w:val="single"/>
        </w:rPr>
        <w:fldChar w:fldCharType="begin"/>
      </w:r>
      <w:r w:rsidR="008A1472">
        <w:rPr>
          <w:u w:val="single"/>
        </w:rPr>
        <w:instrText xml:space="preserve"> XE "</w:instrText>
      </w:r>
      <w:r w:rsidR="008A1472" w:rsidRPr="00E35950">
        <w:instrText>MENUS</w:instrText>
      </w:r>
      <w:r w:rsidR="008A1472">
        <w:instrText>"</w:instrText>
      </w:r>
      <w:r w:rsidR="008A1472">
        <w:rPr>
          <w:u w:val="single"/>
        </w:rPr>
        <w:instrText xml:space="preserve"> </w:instrText>
      </w:r>
      <w:r w:rsidR="008A1472">
        <w:rPr>
          <w:u w:val="single"/>
        </w:rPr>
        <w:fldChar w:fldCharType="end"/>
      </w:r>
    </w:p>
    <w:p w:rsidR="00373D4F" w:rsidRDefault="004A0C59" w:rsidP="004A0C59">
      <w:pPr>
        <w:jc w:val="both"/>
        <w:rPr>
          <w:i/>
        </w:rPr>
      </w:pPr>
      <w:r w:rsidRPr="004A0C59">
        <w:rPr>
          <w:b/>
        </w:rPr>
        <w:t>Beispiel:</w:t>
      </w:r>
      <w:r w:rsidRPr="004A0C59">
        <w:t xml:space="preserve"> MENUUPD(1,2000"Mein &amp;eignes Menü") </w:t>
      </w:r>
      <w:r w:rsidRPr="004A0C59">
        <w:rPr>
          <w:i/>
        </w:rPr>
        <w:t>/* erweitert das Menü 1 mit der Funktion 2000.</w:t>
      </w:r>
    </w:p>
    <w:p w:rsidR="00373D4F" w:rsidRDefault="00373D4F" w:rsidP="00373D4F">
      <w:pPr>
        <w:pStyle w:val="Overskrift1"/>
        <w:rPr>
          <w:b w:val="0"/>
          <w:lang w:val="en-US"/>
        </w:rPr>
      </w:pPr>
      <w:bookmarkStart w:id="174" w:name="_Toc118111439"/>
      <w:r w:rsidRPr="00373D4F">
        <w:rPr>
          <w:lang w:val="en-US"/>
        </w:rPr>
        <w:t xml:space="preserve">13.16. </w:t>
      </w:r>
      <w:r w:rsidRPr="00373D4F">
        <w:rPr>
          <w:u w:val="single"/>
          <w:lang w:val="en-US"/>
        </w:rPr>
        <w:t>NEXTFLD</w:t>
      </w:r>
      <w:r w:rsidR="008A1472">
        <w:rPr>
          <w:u w:val="single"/>
          <w:lang w:val="en-US"/>
        </w:rPr>
        <w:fldChar w:fldCharType="begin"/>
      </w:r>
      <w:r w:rsidR="008A1472">
        <w:rPr>
          <w:u w:val="single"/>
          <w:lang w:val="en-US"/>
        </w:rPr>
        <w:instrText xml:space="preserve"> XE "</w:instrText>
      </w:r>
      <w:r w:rsidR="008A1472" w:rsidRPr="00E35950">
        <w:instrText>NEXTFLD</w:instrText>
      </w:r>
      <w:r w:rsidR="008A1472">
        <w:instrText>"</w:instrText>
      </w:r>
      <w:r w:rsidR="008A1472">
        <w:rPr>
          <w:u w:val="single"/>
          <w:lang w:val="en-US"/>
        </w:rPr>
        <w:instrText xml:space="preserve"> </w:instrText>
      </w:r>
      <w:r w:rsidR="008A1472">
        <w:rPr>
          <w:u w:val="single"/>
          <w:lang w:val="en-US"/>
        </w:rPr>
        <w:fldChar w:fldCharType="end"/>
      </w:r>
      <w:r w:rsidRPr="00373D4F">
        <w:rPr>
          <w:b w:val="0"/>
          <w:lang w:val="en-US"/>
        </w:rPr>
        <w:t xml:space="preserve"> - Sprung auf Eingabefeld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373D4F">
        <w:rPr>
          <w:b w:val="0"/>
          <w:lang w:val="en-US"/>
        </w:rPr>
        <w:t>)</w:t>
      </w:r>
      <w:bookmarkEnd w:id="174"/>
    </w:p>
    <w:p w:rsidR="00373D4F" w:rsidRDefault="00373D4F" w:rsidP="00373D4F">
      <w:pPr>
        <w:jc w:val="both"/>
      </w:pPr>
      <w:r>
        <w:t>NEXTFLD</w:t>
      </w:r>
      <w:r w:rsidR="008A1472">
        <w:fldChar w:fldCharType="begin"/>
      </w:r>
      <w:r w:rsidR="008A1472">
        <w:instrText xml:space="preserve"> XE "</w:instrText>
      </w:r>
      <w:r w:rsidR="008A1472" w:rsidRPr="00E35950">
        <w:instrText>NEXTFLD</w:instrText>
      </w:r>
      <w:r w:rsidR="008A1472">
        <w:instrText xml:space="preserve">" </w:instrText>
      </w:r>
      <w:r w:rsidR="008A1472">
        <w:fldChar w:fldCharType="end"/>
      </w:r>
      <w:r>
        <w:t xml:space="preserve">(Feld </w:t>
      </w:r>
      <w:r w:rsidRPr="00373D4F">
        <w:rPr>
          <w:i/>
        </w:rPr>
        <w:t>par1</w:t>
      </w:r>
      <w:r w:rsidRPr="00373D4F">
        <w:t>)</w:t>
      </w:r>
    </w:p>
    <w:p w:rsidR="00373D4F" w:rsidRDefault="00373D4F" w:rsidP="00373D4F">
      <w:pPr>
        <w:jc w:val="both"/>
      </w:pPr>
      <w:r w:rsidRPr="00373D4F">
        <w:rPr>
          <w:b/>
        </w:rPr>
        <w:t>Parameter:</w:t>
      </w:r>
      <w:r w:rsidRPr="00373D4F">
        <w:t xml:space="preserve"> </w:t>
      </w:r>
      <w:r w:rsidRPr="00373D4F">
        <w:rPr>
          <w:i/>
        </w:rPr>
        <w:t>par1</w:t>
      </w:r>
      <w:r w:rsidRPr="00373D4F">
        <w:t xml:space="preserve"> : Feld, in das die nächste Eingabe erfolgen soll</w:t>
      </w:r>
    </w:p>
    <w:p w:rsidR="00373D4F" w:rsidRDefault="00373D4F" w:rsidP="00373D4F">
      <w:pPr>
        <w:jc w:val="both"/>
      </w:pPr>
      <w:r w:rsidRPr="00373D4F">
        <w:rPr>
          <w:b/>
        </w:rPr>
        <w:t>Beschreibung:</w:t>
      </w:r>
      <w:r w:rsidRPr="00373D4F">
        <w:t xml:space="preserve"> Möchte man die feste Feldreihenfolge für Eingaben in Abhängigkeit von Berechnungen ändern, kann hierfür die Funktion NEXTFLD</w:t>
      </w:r>
      <w:r w:rsidR="008A1472">
        <w:fldChar w:fldCharType="begin"/>
      </w:r>
      <w:r w:rsidR="008A1472">
        <w:instrText xml:space="preserve"> XE "</w:instrText>
      </w:r>
      <w:r w:rsidR="008A1472" w:rsidRPr="00E35950">
        <w:instrText>NEXTFLD</w:instrText>
      </w:r>
      <w:r w:rsidR="008A1472">
        <w:instrText xml:space="preserve">" </w:instrText>
      </w:r>
      <w:r w:rsidR="008A1472">
        <w:fldChar w:fldCharType="end"/>
      </w:r>
      <w:r w:rsidRPr="00373D4F">
        <w:t xml:space="preserve"> benutzt werden.</w:t>
      </w:r>
    </w:p>
    <w:p w:rsidR="00373D4F" w:rsidRDefault="00373D4F" w:rsidP="00373D4F">
      <w:pPr>
        <w:jc w:val="both"/>
      </w:pPr>
      <w:r>
        <w:t>Benutzung der Funktion NEXTFLD</w:t>
      </w:r>
      <w:r w:rsidR="008A1472">
        <w:fldChar w:fldCharType="begin"/>
      </w:r>
      <w:r w:rsidR="008A1472">
        <w:instrText xml:space="preserve"> XE "</w:instrText>
      </w:r>
      <w:r w:rsidR="008A1472" w:rsidRPr="00E35950">
        <w:instrText>NEXTFLD</w:instrText>
      </w:r>
      <w:r w:rsidR="008A1472">
        <w:instrText xml:space="preserve">" </w:instrText>
      </w:r>
      <w:r w:rsidR="008A1472">
        <w:fldChar w:fldCharType="end"/>
      </w:r>
      <w:r>
        <w:t xml:space="preserve"> erweitert mit Programnummer und Zeilenummer.</w:t>
      </w:r>
    </w:p>
    <w:p w:rsidR="00373D4F" w:rsidRDefault="00373D4F" w:rsidP="00373D4F">
      <w:pPr>
        <w:jc w:val="both"/>
      </w:pPr>
      <w:r w:rsidRPr="00373D4F">
        <w:rPr>
          <w:b/>
        </w:rPr>
        <w:t>Rückgabe:</w:t>
      </w:r>
      <w:r w:rsidRPr="00373D4F">
        <w:t xml:space="preserve"> Keine</w:t>
      </w:r>
    </w:p>
    <w:p w:rsidR="00373D4F" w:rsidRDefault="00373D4F" w:rsidP="00373D4F">
      <w:pPr>
        <w:jc w:val="both"/>
        <w:rPr>
          <w:u w:val="single"/>
        </w:rPr>
      </w:pPr>
      <w:r w:rsidRPr="00373D4F">
        <w:rPr>
          <w:b/>
        </w:rPr>
        <w:t>Siehe auch:</w:t>
      </w:r>
      <w:r w:rsidRPr="00373D4F">
        <w:t xml:space="preserve"> </w:t>
      </w:r>
      <w:r w:rsidRPr="00373D4F">
        <w:rPr>
          <w:u w:val="single"/>
        </w:rPr>
        <w:t>NEXTFLDSEQ</w:t>
      </w:r>
      <w:r w:rsidRPr="00373D4F">
        <w:t xml:space="preserve">, </w:t>
      </w:r>
      <w:r w:rsidRPr="00373D4F">
        <w:rPr>
          <w:u w:val="single"/>
        </w:rPr>
        <w:t>SEQ</w:t>
      </w:r>
      <w:r w:rsidR="008A1472">
        <w:rPr>
          <w:u w:val="single"/>
        </w:rPr>
        <w:fldChar w:fldCharType="begin"/>
      </w:r>
      <w:r w:rsidR="008A1472">
        <w:rPr>
          <w:u w:val="single"/>
        </w:rPr>
        <w:instrText xml:space="preserve"> XE "</w:instrText>
      </w:r>
      <w:r w:rsidR="008A1472" w:rsidRPr="00FC1E4B">
        <w:rPr>
          <w:lang w:val="en-US"/>
        </w:rPr>
        <w:instrText>SEQ</w:instrText>
      </w:r>
      <w:r w:rsidR="008A1472">
        <w:rPr>
          <w:lang w:val="en-US"/>
        </w:rPr>
        <w:instrText>"</w:instrText>
      </w:r>
      <w:r w:rsidR="008A1472">
        <w:rPr>
          <w:u w:val="single"/>
        </w:rPr>
        <w:instrText xml:space="preserve"> </w:instrText>
      </w:r>
      <w:r w:rsidR="008A1472">
        <w:rPr>
          <w:u w:val="single"/>
        </w:rPr>
        <w:fldChar w:fldCharType="end"/>
      </w:r>
    </w:p>
    <w:p w:rsidR="00373D4F" w:rsidRDefault="00373D4F" w:rsidP="00373D4F">
      <w:pPr>
        <w:jc w:val="both"/>
        <w:rPr>
          <w:b/>
        </w:rPr>
      </w:pPr>
      <w:r w:rsidRPr="00373D4F">
        <w:rPr>
          <w:b/>
        </w:rPr>
        <w:t>Beispiel:</w:t>
      </w:r>
    </w:p>
    <w:p w:rsidR="00373D4F" w:rsidRDefault="00373D4F" w:rsidP="00373D4F">
      <w:pPr>
        <w:pStyle w:val="CodeSample"/>
      </w:pPr>
      <w:r>
        <w:t xml:space="preserve">   IF #4&lt;#3 NEXTFLD</w:t>
      </w:r>
      <w:r w:rsidR="008A1472">
        <w:fldChar w:fldCharType="begin"/>
      </w:r>
      <w:r w:rsidR="008A1472">
        <w:instrText xml:space="preserve"> XE "</w:instrText>
      </w:r>
      <w:r w:rsidR="008A1472" w:rsidRPr="00E35950">
        <w:instrText>NEXTFLD</w:instrText>
      </w:r>
      <w:r w:rsidR="008A1472">
        <w:instrText xml:space="preserve">" </w:instrText>
      </w:r>
      <w:r w:rsidR="008A1472">
        <w:fldChar w:fldCharType="end"/>
      </w:r>
      <w:r>
        <w:t>(#3)</w:t>
      </w:r>
    </w:p>
    <w:p w:rsidR="00373D4F" w:rsidRDefault="00373D4F" w:rsidP="00373D4F">
      <w:pPr>
        <w:pStyle w:val="CodeSample"/>
        <w:rPr>
          <w:i/>
          <w:lang w:val="en-US"/>
        </w:rPr>
      </w:pPr>
      <w:r w:rsidRPr="00373D4F">
        <w:rPr>
          <w:lang w:val="en-US"/>
        </w:rPr>
        <w:t xml:space="preserve">   NEXTFLD</w:t>
      </w:r>
      <w:r w:rsidR="008A1472">
        <w:rPr>
          <w:lang w:val="en-US"/>
        </w:rPr>
        <w:fldChar w:fldCharType="begin"/>
      </w:r>
      <w:r w:rsidR="008A1472">
        <w:rPr>
          <w:lang w:val="en-US"/>
        </w:rPr>
        <w:instrText xml:space="preserve"> XE "</w:instrText>
      </w:r>
      <w:r w:rsidR="008A1472" w:rsidRPr="00E35950">
        <w:instrText>NEXTFLD</w:instrText>
      </w:r>
      <w:r w:rsidR="008A1472">
        <w:instrText>"</w:instrText>
      </w:r>
      <w:r w:rsidR="008A1472">
        <w:rPr>
          <w:lang w:val="en-US"/>
        </w:rPr>
        <w:instrText xml:space="preserve"> </w:instrText>
      </w:r>
      <w:r w:rsidR="008A1472">
        <w:rPr>
          <w:lang w:val="en-US"/>
        </w:rPr>
        <w:fldChar w:fldCharType="end"/>
      </w:r>
      <w:r w:rsidRPr="00373D4F">
        <w:rPr>
          <w:lang w:val="en-US"/>
        </w:rPr>
        <w:t xml:space="preserve">("#10")        </w:t>
      </w:r>
      <w:r w:rsidRPr="00373D4F">
        <w:rPr>
          <w:i/>
          <w:lang w:val="en-US"/>
        </w:rPr>
        <w:t>/* setzt das nächste Eingabefeld auf Feld 10</w:t>
      </w:r>
    </w:p>
    <w:p w:rsidR="00373D4F" w:rsidRDefault="00373D4F" w:rsidP="00373D4F">
      <w:pPr>
        <w:pStyle w:val="CodeSample"/>
        <w:rPr>
          <w:i/>
          <w:lang w:val="en-US"/>
        </w:rPr>
      </w:pPr>
      <w:r w:rsidRPr="00373D4F">
        <w:rPr>
          <w:lang w:val="en-US"/>
        </w:rPr>
        <w:t xml:space="preserve">   NEXTFLD</w:t>
      </w:r>
      <w:r w:rsidR="008A1472">
        <w:rPr>
          <w:lang w:val="en-US"/>
        </w:rPr>
        <w:fldChar w:fldCharType="begin"/>
      </w:r>
      <w:r w:rsidR="008A1472">
        <w:rPr>
          <w:lang w:val="en-US"/>
        </w:rPr>
        <w:instrText xml:space="preserve"> XE "</w:instrText>
      </w:r>
      <w:r w:rsidR="008A1472" w:rsidRPr="00E35950">
        <w:instrText>NEXTFLD</w:instrText>
      </w:r>
      <w:r w:rsidR="008A1472">
        <w:instrText>"</w:instrText>
      </w:r>
      <w:r w:rsidR="008A1472">
        <w:rPr>
          <w:lang w:val="en-US"/>
        </w:rPr>
        <w:instrText xml:space="preserve"> </w:instrText>
      </w:r>
      <w:r w:rsidR="008A1472">
        <w:rPr>
          <w:lang w:val="en-US"/>
        </w:rPr>
        <w:fldChar w:fldCharType="end"/>
      </w:r>
      <w:r w:rsidRPr="00373D4F">
        <w:rPr>
          <w:lang w:val="en-US"/>
        </w:rPr>
        <w:t xml:space="preserve">("#10.2")      </w:t>
      </w:r>
      <w:r w:rsidRPr="00373D4F">
        <w:rPr>
          <w:i/>
          <w:lang w:val="en-US"/>
        </w:rPr>
        <w:t>/* springt zu Feld 10 in Zeile 2</w:t>
      </w:r>
    </w:p>
    <w:p w:rsidR="007A5363" w:rsidRDefault="00373D4F" w:rsidP="00373D4F">
      <w:pPr>
        <w:pStyle w:val="CodeSample"/>
        <w:rPr>
          <w:i/>
        </w:rPr>
      </w:pPr>
      <w:r>
        <w:t xml:space="preserve">   NEXTFLD</w:t>
      </w:r>
      <w:r w:rsidR="008A1472">
        <w:fldChar w:fldCharType="begin"/>
      </w:r>
      <w:r w:rsidR="008A1472">
        <w:instrText xml:space="preserve"> XE "</w:instrText>
      </w:r>
      <w:r w:rsidR="008A1472" w:rsidRPr="00E35950">
        <w:instrText>NEXTFLD</w:instrText>
      </w:r>
      <w:r w:rsidR="008A1472">
        <w:instrText xml:space="preserve">" </w:instrText>
      </w:r>
      <w:r w:rsidR="008A1472">
        <w:fldChar w:fldCharType="end"/>
      </w:r>
      <w:r>
        <w:t xml:space="preserve">("5.#10")      </w:t>
      </w:r>
      <w:r w:rsidRPr="00373D4F">
        <w:rPr>
          <w:i/>
        </w:rPr>
        <w:t>/* springt zu Programm 5 mit Feld 10</w:t>
      </w:r>
    </w:p>
    <w:p w:rsidR="007A5363" w:rsidRDefault="007A5363" w:rsidP="007A5363">
      <w:pPr>
        <w:pStyle w:val="Overskrift1"/>
        <w:rPr>
          <w:b w:val="0"/>
          <w:lang w:val="en-US"/>
        </w:rPr>
      </w:pPr>
      <w:bookmarkStart w:id="175" w:name="_Toc118111440"/>
      <w:r w:rsidRPr="007A5363">
        <w:rPr>
          <w:lang w:val="en-US"/>
        </w:rPr>
        <w:t xml:space="preserve">13.17. </w:t>
      </w:r>
      <w:r w:rsidRPr="007A5363">
        <w:rPr>
          <w:u w:val="single"/>
          <w:lang w:val="en-US"/>
        </w:rPr>
        <w:t>NEXTFLDSEQ</w:t>
      </w:r>
      <w:r w:rsidRPr="007A5363">
        <w:rPr>
          <w:b w:val="0"/>
          <w:lang w:val="en-US"/>
        </w:rPr>
        <w:t xml:space="preserve"> - Sprung zum Eingabefeld in Reihenfolge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7A5363">
        <w:rPr>
          <w:b w:val="0"/>
          <w:lang w:val="en-US"/>
        </w:rPr>
        <w:t>)</w:t>
      </w:r>
      <w:bookmarkEnd w:id="175"/>
    </w:p>
    <w:p w:rsidR="007A5363" w:rsidRDefault="007A5363" w:rsidP="007A5363">
      <w:pPr>
        <w:jc w:val="both"/>
      </w:pPr>
      <w:r>
        <w:t xml:space="preserve">NEXTFLDSEQ(Zahl </w:t>
      </w:r>
      <w:r w:rsidRPr="007A5363">
        <w:rPr>
          <w:i/>
        </w:rPr>
        <w:t>par1</w:t>
      </w:r>
      <w:r w:rsidRPr="007A5363">
        <w:t xml:space="preserve">, Zahl </w:t>
      </w:r>
      <w:r w:rsidRPr="007A5363">
        <w:rPr>
          <w:i/>
        </w:rPr>
        <w:t>par2</w:t>
      </w:r>
      <w:r w:rsidRPr="007A5363">
        <w:t>)</w:t>
      </w:r>
    </w:p>
    <w:p w:rsidR="007A5363" w:rsidRDefault="007A5363" w:rsidP="007A5363"/>
    <w:p w:rsidR="007A5363" w:rsidRDefault="007A5363" w:rsidP="007A5363"/>
    <w:p w:rsidR="007A5363" w:rsidRDefault="007A5363" w:rsidP="007A5363"/>
    <w:p w:rsidR="007A5363" w:rsidRDefault="007A5363" w:rsidP="007A5363"/>
    <w:p w:rsidR="007A5363" w:rsidRDefault="007A5363" w:rsidP="007A5363"/>
    <w:p w:rsidR="007A5363" w:rsidRDefault="007A5363" w:rsidP="007A5363"/>
    <w:p w:rsidR="007A5363" w:rsidRDefault="007A5363" w:rsidP="007A5363"/>
    <w:p w:rsidR="007A5363" w:rsidRDefault="007A5363" w:rsidP="007A5363"/>
    <w:p w:rsidR="007A5363" w:rsidRDefault="007A5363" w:rsidP="007A5363">
      <w:pPr>
        <w:jc w:val="both"/>
      </w:pPr>
      <w:r w:rsidRPr="007A5363">
        <w:rPr>
          <w:i/>
        </w:rPr>
        <w:t>par2</w:t>
      </w:r>
      <w:r w:rsidRPr="007A5363">
        <w:t xml:space="preserve"> : Feldnummer</w:t>
      </w:r>
    </w:p>
    <w:p w:rsidR="007A5363" w:rsidRDefault="007A5363" w:rsidP="007A5363">
      <w:pPr>
        <w:jc w:val="both"/>
      </w:pPr>
      <w:r w:rsidRPr="007A5363">
        <w:rPr>
          <w:b/>
        </w:rPr>
        <w:t>Beschreibung:</w:t>
      </w:r>
      <w:r w:rsidRPr="007A5363">
        <w:t xml:space="preserve"> Springt zu einem bestimmten Feld in einer vorgegebenen Eingabereihenfolge.</w:t>
      </w:r>
    </w:p>
    <w:p w:rsidR="007A5363" w:rsidRDefault="007A5363" w:rsidP="007A5363">
      <w:pPr>
        <w:jc w:val="both"/>
      </w:pPr>
      <w:r w:rsidRPr="007A5363">
        <w:rPr>
          <w:b/>
        </w:rPr>
        <w:t>Rückgabe:</w:t>
      </w:r>
      <w:r w:rsidRPr="007A5363">
        <w:t xml:space="preserve"> Keine.</w:t>
      </w:r>
    </w:p>
    <w:p w:rsidR="007A5363" w:rsidRDefault="007A5363" w:rsidP="007A5363">
      <w:pPr>
        <w:jc w:val="both"/>
        <w:rPr>
          <w:u w:val="single"/>
        </w:rPr>
      </w:pPr>
      <w:r w:rsidRPr="007A5363">
        <w:rPr>
          <w:b/>
        </w:rPr>
        <w:t>Siehe auch:</w:t>
      </w:r>
      <w:r w:rsidRPr="007A5363">
        <w:t xml:space="preserve"> </w:t>
      </w:r>
      <w:r w:rsidRPr="007A5363">
        <w:rPr>
          <w:u w:val="single"/>
        </w:rPr>
        <w:t>SEQ</w:t>
      </w:r>
      <w:r w:rsidR="008A1472">
        <w:rPr>
          <w:u w:val="single"/>
        </w:rPr>
        <w:fldChar w:fldCharType="begin"/>
      </w:r>
      <w:r w:rsidR="008A1472">
        <w:rPr>
          <w:u w:val="single"/>
        </w:rPr>
        <w:instrText xml:space="preserve"> XE "</w:instrText>
      </w:r>
      <w:r w:rsidR="008A1472" w:rsidRPr="00FC1E4B">
        <w:rPr>
          <w:lang w:val="en-US"/>
        </w:rPr>
        <w:instrText>SEQ</w:instrText>
      </w:r>
      <w:r w:rsidR="008A1472">
        <w:rPr>
          <w:lang w:val="en-US"/>
        </w:rPr>
        <w:instrText>"</w:instrText>
      </w:r>
      <w:r w:rsidR="008A1472">
        <w:rPr>
          <w:u w:val="single"/>
        </w:rPr>
        <w:instrText xml:space="preserve"> </w:instrText>
      </w:r>
      <w:r w:rsidR="008A1472">
        <w:rPr>
          <w:u w:val="single"/>
        </w:rPr>
        <w:fldChar w:fldCharType="end"/>
      </w:r>
      <w:r w:rsidRPr="007A5363">
        <w:t xml:space="preserve"> , </w:t>
      </w:r>
      <w:r w:rsidRPr="007A5363">
        <w:rPr>
          <w:u w:val="single"/>
        </w:rPr>
        <w:t>NEXTFLD</w:t>
      </w:r>
      <w:r w:rsidR="008A1472">
        <w:rPr>
          <w:u w:val="single"/>
        </w:rPr>
        <w:fldChar w:fldCharType="begin"/>
      </w:r>
      <w:r w:rsidR="008A1472">
        <w:rPr>
          <w:u w:val="single"/>
        </w:rPr>
        <w:instrText xml:space="preserve"> XE "</w:instrText>
      </w:r>
      <w:r w:rsidR="008A1472" w:rsidRPr="00E35950">
        <w:instrText>NEXTFLD</w:instrText>
      </w:r>
      <w:r w:rsidR="008A1472">
        <w:instrText>"</w:instrText>
      </w:r>
      <w:r w:rsidR="008A1472">
        <w:rPr>
          <w:u w:val="single"/>
        </w:rPr>
        <w:instrText xml:space="preserve"> </w:instrText>
      </w:r>
      <w:r w:rsidR="008A1472">
        <w:rPr>
          <w:u w:val="single"/>
        </w:rPr>
        <w:fldChar w:fldCharType="end"/>
      </w:r>
    </w:p>
    <w:p w:rsidR="004043DB" w:rsidRDefault="007A5363" w:rsidP="007A5363">
      <w:pPr>
        <w:jc w:val="both"/>
        <w:rPr>
          <w:i/>
        </w:rPr>
      </w:pPr>
      <w:r w:rsidRPr="007A5363">
        <w:rPr>
          <w:b/>
        </w:rPr>
        <w:t>Beispiel:</w:t>
      </w:r>
      <w:r w:rsidRPr="007A5363">
        <w:t xml:space="preserve"> NEXTFLDSEQ(2,1) </w:t>
      </w:r>
      <w:r w:rsidRPr="007A5363">
        <w:rPr>
          <w:i/>
        </w:rPr>
        <w:t>/* Springt zum ersten Feld in der Eingabereihenfolge Nr.2</w:t>
      </w:r>
    </w:p>
    <w:p w:rsidR="004043DB" w:rsidRDefault="004043DB" w:rsidP="004043DB">
      <w:pPr>
        <w:pStyle w:val="Overskrift1"/>
        <w:rPr>
          <w:b w:val="0"/>
          <w:lang w:val="en-US"/>
        </w:rPr>
      </w:pPr>
      <w:bookmarkStart w:id="176" w:name="_Toc118111441"/>
      <w:r w:rsidRPr="004043DB">
        <w:rPr>
          <w:lang w:val="en-US"/>
        </w:rPr>
        <w:t xml:space="preserve">13.18. </w:t>
      </w:r>
      <w:r w:rsidRPr="004043DB">
        <w:rPr>
          <w:u w:val="single"/>
          <w:lang w:val="en-US"/>
        </w:rPr>
        <w:t>OBJECTADDSTRING</w:t>
      </w:r>
      <w:r w:rsidRPr="004043DB">
        <w:rPr>
          <w:b w:val="0"/>
          <w:lang w:val="en-US"/>
        </w:rPr>
        <w:t xml:space="preserve"> - Hinzufügen einer Text zu einem Objekt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4043DB">
        <w:rPr>
          <w:b w:val="0"/>
          <w:lang w:val="en-US"/>
        </w:rPr>
        <w:t>)</w:t>
      </w:r>
      <w:bookmarkEnd w:id="176"/>
    </w:p>
    <w:p w:rsidR="004043DB" w:rsidRDefault="004043DB" w:rsidP="004043DB">
      <w:pPr>
        <w:jc w:val="both"/>
        <w:rPr>
          <w:lang w:val="en-US"/>
        </w:rPr>
      </w:pPr>
      <w:r w:rsidRPr="004043DB">
        <w:rPr>
          <w:lang w:val="en-US"/>
        </w:rPr>
        <w:t xml:space="preserve">OBJECTADDSTRING(Feld </w:t>
      </w:r>
      <w:r w:rsidRPr="004043DB">
        <w:rPr>
          <w:i/>
          <w:lang w:val="en-US"/>
        </w:rPr>
        <w:t>Par1</w:t>
      </w:r>
      <w:r w:rsidRPr="004043DB">
        <w:rPr>
          <w:lang w:val="en-US"/>
        </w:rPr>
        <w:t xml:space="preserve">, Text </w:t>
      </w:r>
      <w:r w:rsidRPr="004043DB">
        <w:rPr>
          <w:i/>
          <w:lang w:val="en-US"/>
        </w:rPr>
        <w:t>Par2</w:t>
      </w:r>
      <w:r w:rsidRPr="004043DB">
        <w:rPr>
          <w:lang w:val="en-US"/>
        </w:rPr>
        <w:t xml:space="preserve">, Text </w:t>
      </w:r>
      <w:r w:rsidRPr="004043DB">
        <w:rPr>
          <w:i/>
          <w:lang w:val="en-US"/>
        </w:rPr>
        <w:t>Par3</w:t>
      </w:r>
      <w:r w:rsidRPr="004043DB">
        <w:rPr>
          <w:lang w:val="en-US"/>
        </w:rPr>
        <w:t>)</w:t>
      </w:r>
    </w:p>
    <w:p w:rsidR="004043DB" w:rsidRDefault="004043DB" w:rsidP="004043DB"/>
    <w:p w:rsidR="004043DB" w:rsidRDefault="004043DB" w:rsidP="004043DB"/>
    <w:p w:rsidR="004043DB" w:rsidRDefault="004043DB" w:rsidP="004043DB"/>
    <w:p w:rsidR="004043DB" w:rsidRDefault="004043DB" w:rsidP="004043DB">
      <w:pPr>
        <w:jc w:val="both"/>
      </w:pPr>
      <w:r w:rsidRPr="004043DB">
        <w:rPr>
          <w:i/>
        </w:rPr>
        <w:t>Par3:</w:t>
      </w:r>
      <w:r w:rsidRPr="004043DB">
        <w:t xml:space="preserve"> Text, der als Index verwendet werden soll</w:t>
      </w:r>
    </w:p>
    <w:p w:rsidR="004043DB" w:rsidRDefault="004043DB" w:rsidP="004043DB">
      <w:pPr>
        <w:pStyle w:val="CodeSample"/>
        <w:jc w:val="both"/>
      </w:pPr>
      <w:r w:rsidRPr="004043DB">
        <w:rPr>
          <w:b/>
          <w:lang w:val="en-US"/>
        </w:rPr>
        <w:t>Beschreibung:</w:t>
      </w:r>
      <w:r w:rsidRPr="004043DB">
        <w:rPr>
          <w:lang w:val="en-US"/>
        </w:rPr>
        <w:t xml:space="preserve"> Die Funktion fügt einen Text in ein Objekt. </w:t>
      </w:r>
      <w:r w:rsidRPr="004043DB">
        <w:t>Das Ergebnis dieser Funktion ist von dem Objekttyp abhängig. Bitte beachten Sie die folgenden Regeln:</w:t>
      </w:r>
    </w:p>
    <w:p w:rsidR="004043DB" w:rsidRDefault="004043DB" w:rsidP="004043DB">
      <w:pPr>
        <w:jc w:val="both"/>
      </w:pPr>
    </w:p>
    <w:tbl>
      <w:tblPr>
        <w:tblW w:w="0" w:type="auto"/>
        <w:tblLayout w:type="fixed"/>
        <w:tblLook w:val="0000"/>
      </w:tblPr>
      <w:tblGrid>
        <w:gridCol w:w="411"/>
        <w:gridCol w:w="1491"/>
        <w:gridCol w:w="6786"/>
      </w:tblGrid>
      <w:tr w:rsidR="004043DB" w:rsidTr="004043DB">
        <w:tblPrEx>
          <w:tblCellMar>
            <w:top w:w="0" w:type="dxa"/>
            <w:bottom w:w="0" w:type="dxa"/>
          </w:tblCellMar>
        </w:tblPrEx>
        <w:tc>
          <w:tcPr>
            <w:tcW w:w="411" w:type="dxa"/>
          </w:tcPr>
          <w:p w:rsidR="004043DB" w:rsidRPr="004043DB" w:rsidRDefault="004043DB" w:rsidP="004043DB">
            <w:pPr>
              <w:rPr>
                <w:b/>
              </w:rPr>
            </w:pPr>
            <w:r w:rsidRPr="004043DB">
              <w:rPr>
                <w:b/>
              </w:rPr>
              <w:t xml:space="preserve"> </w:t>
            </w:r>
          </w:p>
        </w:tc>
        <w:tc>
          <w:tcPr>
            <w:tcW w:w="1491" w:type="dxa"/>
          </w:tcPr>
          <w:p w:rsidR="004043DB" w:rsidRPr="004043DB" w:rsidRDefault="004043DB" w:rsidP="004043DB">
            <w:pPr>
              <w:rPr>
                <w:b/>
              </w:rPr>
            </w:pPr>
            <w:r w:rsidRPr="004043DB">
              <w:rPr>
                <w:b/>
              </w:rPr>
              <w:t>Objekt</w:t>
            </w:r>
          </w:p>
        </w:tc>
        <w:tc>
          <w:tcPr>
            <w:tcW w:w="6786" w:type="dxa"/>
          </w:tcPr>
          <w:p w:rsidR="004043DB" w:rsidRPr="004043DB" w:rsidRDefault="004043DB" w:rsidP="004043DB">
            <w:pPr>
              <w:rPr>
                <w:b/>
              </w:rPr>
            </w:pPr>
            <w:r w:rsidRPr="004043DB">
              <w:rPr>
                <w:b/>
              </w:rPr>
              <w:t>Bedeutung</w:t>
            </w:r>
          </w:p>
        </w:tc>
      </w:tr>
      <w:tr w:rsidR="004043DB" w:rsidRPr="004043DB" w:rsidTr="004043DB">
        <w:tblPrEx>
          <w:tblCellMar>
            <w:top w:w="0" w:type="dxa"/>
            <w:bottom w:w="0" w:type="dxa"/>
          </w:tblCellMar>
        </w:tblPrEx>
        <w:tc>
          <w:tcPr>
            <w:tcW w:w="411" w:type="dxa"/>
          </w:tcPr>
          <w:p w:rsidR="004043DB" w:rsidRPr="004043DB" w:rsidRDefault="004043DB" w:rsidP="004043DB">
            <w:r>
              <w:t xml:space="preserve"> </w:t>
            </w:r>
          </w:p>
        </w:tc>
        <w:tc>
          <w:tcPr>
            <w:tcW w:w="1491" w:type="dxa"/>
          </w:tcPr>
          <w:p w:rsidR="004043DB" w:rsidRPr="004043DB" w:rsidRDefault="004043DB" w:rsidP="004043DB">
            <w:r>
              <w:t>BUTTON</w:t>
            </w:r>
          </w:p>
        </w:tc>
        <w:tc>
          <w:tcPr>
            <w:tcW w:w="6786" w:type="dxa"/>
          </w:tcPr>
          <w:p w:rsidR="004043DB" w:rsidRPr="004043DB" w:rsidRDefault="004043DB" w:rsidP="004043DB">
            <w:pPr>
              <w:rPr>
                <w:lang w:val="en-US"/>
              </w:rPr>
            </w:pPr>
            <w:r w:rsidRPr="004043DB">
              <w:rPr>
                <w:lang w:val="en-US"/>
              </w:rPr>
              <w:t>Text, der in einem Button gezeigt werden soll</w:t>
            </w:r>
          </w:p>
        </w:tc>
      </w:tr>
      <w:tr w:rsidR="004043DB" w:rsidRPr="004043DB" w:rsidTr="004043DB">
        <w:tblPrEx>
          <w:tblCellMar>
            <w:top w:w="0" w:type="dxa"/>
            <w:bottom w:w="0" w:type="dxa"/>
          </w:tblCellMar>
        </w:tblPrEx>
        <w:tc>
          <w:tcPr>
            <w:tcW w:w="411" w:type="dxa"/>
          </w:tcPr>
          <w:p w:rsidR="004043DB" w:rsidRPr="004043DB" w:rsidRDefault="004043DB" w:rsidP="004043DB">
            <w:r>
              <w:t xml:space="preserve"> </w:t>
            </w:r>
          </w:p>
        </w:tc>
        <w:tc>
          <w:tcPr>
            <w:tcW w:w="1491" w:type="dxa"/>
          </w:tcPr>
          <w:p w:rsidR="004043DB" w:rsidRPr="004043DB" w:rsidRDefault="004043DB" w:rsidP="004043DB">
            <w:r>
              <w:t>COMBOBOX</w:t>
            </w:r>
          </w:p>
        </w:tc>
        <w:tc>
          <w:tcPr>
            <w:tcW w:w="6786" w:type="dxa"/>
          </w:tcPr>
          <w:p w:rsidR="004043DB" w:rsidRPr="004043DB" w:rsidRDefault="004043DB" w:rsidP="004043DB">
            <w:pPr>
              <w:rPr>
                <w:lang w:val="en-US"/>
              </w:rPr>
            </w:pPr>
            <w:r w:rsidRPr="004043DB">
              <w:rPr>
                <w:lang w:val="en-US"/>
              </w:rPr>
              <w:t>Hinzufügen eines neuen Elements in die Liste</w:t>
            </w:r>
          </w:p>
        </w:tc>
      </w:tr>
      <w:tr w:rsidR="004043DB" w:rsidRPr="004043DB" w:rsidTr="004043DB">
        <w:tblPrEx>
          <w:tblCellMar>
            <w:top w:w="0" w:type="dxa"/>
            <w:bottom w:w="0" w:type="dxa"/>
          </w:tblCellMar>
        </w:tblPrEx>
        <w:tc>
          <w:tcPr>
            <w:tcW w:w="411" w:type="dxa"/>
          </w:tcPr>
          <w:p w:rsidR="004043DB" w:rsidRPr="004043DB" w:rsidRDefault="004043DB" w:rsidP="004043DB">
            <w:r>
              <w:t xml:space="preserve"> </w:t>
            </w:r>
          </w:p>
        </w:tc>
        <w:tc>
          <w:tcPr>
            <w:tcW w:w="1491" w:type="dxa"/>
          </w:tcPr>
          <w:p w:rsidR="004043DB" w:rsidRPr="004043DB" w:rsidRDefault="004043DB" w:rsidP="004043DB">
            <w:r>
              <w:t>EDITBOX</w:t>
            </w:r>
          </w:p>
        </w:tc>
        <w:tc>
          <w:tcPr>
            <w:tcW w:w="6786" w:type="dxa"/>
          </w:tcPr>
          <w:p w:rsidR="004043DB" w:rsidRPr="004043DB" w:rsidRDefault="004043DB" w:rsidP="004043DB">
            <w:pPr>
              <w:rPr>
                <w:lang w:val="en-US"/>
              </w:rPr>
            </w:pPr>
            <w:r w:rsidRPr="004043DB">
              <w:rPr>
                <w:lang w:val="en-US"/>
              </w:rPr>
              <w:t>Einfügen eines Textes in das Edit-Fenster, wenn der Schalter für</w:t>
            </w:r>
          </w:p>
        </w:tc>
      </w:tr>
      <w:tr w:rsidR="004043DB" w:rsidRPr="004043DB" w:rsidTr="004043DB">
        <w:tblPrEx>
          <w:tblCellMar>
            <w:top w:w="0" w:type="dxa"/>
            <w:bottom w:w="0" w:type="dxa"/>
          </w:tblCellMar>
        </w:tblPrEx>
        <w:tc>
          <w:tcPr>
            <w:tcW w:w="411" w:type="dxa"/>
          </w:tcPr>
          <w:p w:rsidR="004043DB" w:rsidRPr="004043DB" w:rsidRDefault="004043DB" w:rsidP="004043DB">
            <w:r>
              <w:t xml:space="preserve"> </w:t>
            </w:r>
          </w:p>
        </w:tc>
        <w:tc>
          <w:tcPr>
            <w:tcW w:w="1491" w:type="dxa"/>
          </w:tcPr>
          <w:p w:rsidR="004043DB" w:rsidRPr="004043DB" w:rsidRDefault="004043DB" w:rsidP="004043DB">
            <w:r>
              <w:t xml:space="preserve"> </w:t>
            </w:r>
          </w:p>
        </w:tc>
        <w:tc>
          <w:tcPr>
            <w:tcW w:w="6786" w:type="dxa"/>
          </w:tcPr>
          <w:p w:rsidR="004043DB" w:rsidRPr="004043DB" w:rsidRDefault="004043DB" w:rsidP="004043DB">
            <w:pPr>
              <w:rPr>
                <w:lang w:val="en-US"/>
              </w:rPr>
            </w:pPr>
            <w:r w:rsidRPr="004043DB">
              <w:rPr>
                <w:lang w:val="en-US"/>
              </w:rPr>
              <w:t>multiple gesetzt wird der Text angefügt.</w:t>
            </w:r>
          </w:p>
        </w:tc>
      </w:tr>
      <w:tr w:rsidR="004043DB" w:rsidRPr="004043DB" w:rsidTr="004043DB">
        <w:tblPrEx>
          <w:tblCellMar>
            <w:top w:w="0" w:type="dxa"/>
            <w:bottom w:w="0" w:type="dxa"/>
          </w:tblCellMar>
        </w:tblPrEx>
        <w:tc>
          <w:tcPr>
            <w:tcW w:w="411" w:type="dxa"/>
          </w:tcPr>
          <w:p w:rsidR="004043DB" w:rsidRPr="004043DB" w:rsidRDefault="004043DB" w:rsidP="004043DB">
            <w:r>
              <w:t xml:space="preserve"> </w:t>
            </w:r>
          </w:p>
        </w:tc>
        <w:tc>
          <w:tcPr>
            <w:tcW w:w="1491" w:type="dxa"/>
          </w:tcPr>
          <w:p w:rsidR="004043DB" w:rsidRPr="004043DB" w:rsidRDefault="004043DB" w:rsidP="004043DB">
            <w:r>
              <w:t>LISTBOX</w:t>
            </w:r>
          </w:p>
        </w:tc>
        <w:tc>
          <w:tcPr>
            <w:tcW w:w="6786" w:type="dxa"/>
          </w:tcPr>
          <w:p w:rsidR="004043DB" w:rsidRPr="004043DB" w:rsidRDefault="004043DB" w:rsidP="004043DB">
            <w:pPr>
              <w:rPr>
                <w:lang w:val="en-US"/>
              </w:rPr>
            </w:pPr>
            <w:r w:rsidRPr="004043DB">
              <w:rPr>
                <w:lang w:val="en-US"/>
              </w:rPr>
              <w:t>Hinzufügen eines neuen Elements in die Liste</w:t>
            </w:r>
          </w:p>
        </w:tc>
      </w:tr>
    </w:tbl>
    <w:p w:rsidR="004043DB" w:rsidRDefault="004043DB" w:rsidP="004043DB">
      <w:pPr>
        <w:jc w:val="both"/>
        <w:rPr>
          <w:lang w:val="en-US"/>
        </w:rPr>
      </w:pPr>
    </w:p>
    <w:p w:rsidR="004043DB" w:rsidRDefault="004043DB" w:rsidP="004043DB">
      <w:pPr>
        <w:jc w:val="both"/>
      </w:pPr>
    </w:p>
    <w:p w:rsidR="004043DB" w:rsidRDefault="004043DB" w:rsidP="004043DB">
      <w:pPr>
        <w:jc w:val="both"/>
      </w:pPr>
    </w:p>
    <w:p w:rsidR="004043DB" w:rsidRDefault="004043DB" w:rsidP="004043DB">
      <w:pPr>
        <w:jc w:val="both"/>
      </w:pPr>
      <w:r>
        <w:t xml:space="preserve">Der Parameter </w:t>
      </w:r>
      <w:r w:rsidRPr="004043DB">
        <w:rPr>
          <w:i/>
        </w:rPr>
        <w:t>par3</w:t>
      </w:r>
      <w:r w:rsidRPr="004043DB">
        <w:t xml:space="preserve"> wird nur benutzt, wenn es sich um das Objekt COMBOBOX oder LISTBOX handelt. Der Parameter muß den normalen Feldwert enthalten.</w:t>
      </w:r>
    </w:p>
    <w:p w:rsidR="004043DB" w:rsidRDefault="004043DB" w:rsidP="004043DB">
      <w:pPr>
        <w:jc w:val="both"/>
      </w:pPr>
      <w:r w:rsidRPr="004043DB">
        <w:rPr>
          <w:b/>
        </w:rPr>
        <w:t>Rückgabe:</w:t>
      </w:r>
      <w:r w:rsidRPr="004043DB">
        <w:t xml:space="preserve"> Keine</w:t>
      </w:r>
    </w:p>
    <w:p w:rsidR="004043DB" w:rsidRDefault="004043DB" w:rsidP="004043DB">
      <w:pPr>
        <w:jc w:val="both"/>
        <w:rPr>
          <w:u w:val="single"/>
        </w:rPr>
      </w:pPr>
      <w:r w:rsidRPr="004043DB">
        <w:rPr>
          <w:b/>
        </w:rPr>
        <w:t>Siehe auch:</w:t>
      </w:r>
      <w:r w:rsidRPr="004043DB">
        <w:t xml:space="preserve"> </w:t>
      </w:r>
      <w:r w:rsidRPr="004043DB">
        <w:rPr>
          <w:u w:val="single"/>
        </w:rPr>
        <w:t>OBJECTCLEAR</w:t>
      </w:r>
    </w:p>
    <w:p w:rsidR="00A07D70" w:rsidRDefault="004043DB" w:rsidP="004043DB">
      <w:pPr>
        <w:jc w:val="both"/>
        <w:rPr>
          <w:i/>
          <w:lang w:val="en-US"/>
        </w:rPr>
      </w:pPr>
      <w:r w:rsidRPr="004043DB">
        <w:rPr>
          <w:b/>
          <w:lang w:val="en-US"/>
        </w:rPr>
        <w:t>Beispiel:</w:t>
      </w:r>
      <w:r w:rsidRPr="004043DB">
        <w:rPr>
          <w:lang w:val="en-US"/>
        </w:rPr>
        <w:t xml:space="preserve"> OBJECTADDSTRING("va#7",gr#2,gr#1) </w:t>
      </w:r>
      <w:r w:rsidRPr="004043DB">
        <w:rPr>
          <w:i/>
          <w:lang w:val="en-US"/>
        </w:rPr>
        <w:t>/* Anzeige Name und benutzt.Nr. als Index</w:t>
      </w:r>
    </w:p>
    <w:p w:rsidR="00A07D70" w:rsidRDefault="00A07D70" w:rsidP="00A07D70">
      <w:pPr>
        <w:pStyle w:val="Overskrift1"/>
        <w:rPr>
          <w:b w:val="0"/>
          <w:lang w:val="en-US"/>
        </w:rPr>
      </w:pPr>
      <w:bookmarkStart w:id="177" w:name="_Toc118111442"/>
      <w:r>
        <w:rPr>
          <w:lang w:val="en-US"/>
        </w:rPr>
        <w:t xml:space="preserve">13.19. </w:t>
      </w:r>
      <w:r w:rsidRPr="00A07D70">
        <w:rPr>
          <w:u w:val="single"/>
          <w:lang w:val="en-US"/>
        </w:rPr>
        <w:t>OBJECTCLEAR</w:t>
      </w:r>
      <w:r w:rsidRPr="00A07D70">
        <w:rPr>
          <w:b w:val="0"/>
          <w:lang w:val="en-US"/>
        </w:rPr>
        <w:t>- Lösche Inhalt eines Objektes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A07D70">
        <w:rPr>
          <w:b w:val="0"/>
          <w:lang w:val="en-US"/>
        </w:rPr>
        <w:t>)</w:t>
      </w:r>
      <w:bookmarkEnd w:id="177"/>
    </w:p>
    <w:p w:rsidR="00A07D70" w:rsidRDefault="00A07D70" w:rsidP="00A07D70">
      <w:pPr>
        <w:jc w:val="both"/>
      </w:pPr>
      <w:r>
        <w:t xml:space="preserve">OBJECTCLEAR(Feld </w:t>
      </w:r>
      <w:r w:rsidRPr="00A07D70">
        <w:rPr>
          <w:i/>
        </w:rPr>
        <w:t>par1</w:t>
      </w:r>
      <w:r w:rsidRPr="00A07D70">
        <w:t>)</w:t>
      </w:r>
    </w:p>
    <w:p w:rsidR="00A07D70" w:rsidRDefault="00A07D70" w:rsidP="00A07D70">
      <w:pPr>
        <w:jc w:val="both"/>
      </w:pPr>
      <w:r w:rsidRPr="00A07D70">
        <w:rPr>
          <w:b/>
        </w:rPr>
        <w:t>Parameter:</w:t>
      </w:r>
      <w:r w:rsidRPr="00A07D70">
        <w:t xml:space="preserve"> </w:t>
      </w:r>
      <w:r w:rsidRPr="00A07D70">
        <w:rPr>
          <w:i/>
        </w:rPr>
        <w:t>Par1</w:t>
      </w:r>
      <w:r w:rsidRPr="00A07D70">
        <w:t xml:space="preserve"> : Feld im Formular, z.B. va#7</w:t>
      </w:r>
    </w:p>
    <w:p w:rsidR="00A07D70" w:rsidRDefault="00A07D70" w:rsidP="00A07D70">
      <w:pPr>
        <w:jc w:val="both"/>
      </w:pPr>
      <w:r w:rsidRPr="00A07D70">
        <w:rPr>
          <w:b/>
        </w:rPr>
        <w:t>Beschreibung:</w:t>
      </w:r>
      <w:r w:rsidRPr="00A07D70">
        <w:t xml:space="preserve"> Die Funktion löscht den Inhalt eines Objektes.</w:t>
      </w:r>
    </w:p>
    <w:p w:rsidR="00A07D70" w:rsidRDefault="00A07D70" w:rsidP="00A07D70">
      <w:pPr>
        <w:jc w:val="both"/>
      </w:pPr>
      <w:r w:rsidRPr="00A07D70">
        <w:rPr>
          <w:b/>
        </w:rPr>
        <w:t>Rückgabe:</w:t>
      </w:r>
      <w:r w:rsidRPr="00A07D70">
        <w:t xml:space="preserve"> Keiner</w:t>
      </w:r>
    </w:p>
    <w:p w:rsidR="00A07D70" w:rsidRDefault="00A07D70" w:rsidP="00A07D70">
      <w:pPr>
        <w:jc w:val="both"/>
        <w:rPr>
          <w:u w:val="single"/>
        </w:rPr>
      </w:pPr>
      <w:r w:rsidRPr="00A07D70">
        <w:rPr>
          <w:b/>
        </w:rPr>
        <w:t>Siehe auch:</w:t>
      </w:r>
      <w:r w:rsidRPr="00A07D70">
        <w:t xml:space="preserve"> </w:t>
      </w:r>
      <w:r w:rsidRPr="00A07D70">
        <w:rPr>
          <w:u w:val="single"/>
        </w:rPr>
        <w:t>OBJECTADDSTRING</w:t>
      </w:r>
    </w:p>
    <w:p w:rsidR="00A07D70" w:rsidRDefault="00A07D70" w:rsidP="00A07D70">
      <w:pPr>
        <w:jc w:val="both"/>
        <w:rPr>
          <w:b/>
        </w:rPr>
      </w:pPr>
      <w:r w:rsidRPr="00A07D70">
        <w:rPr>
          <w:b/>
        </w:rPr>
        <w:t>Beispiel:</w:t>
      </w:r>
    </w:p>
    <w:p w:rsidR="00A07D70" w:rsidRDefault="00A07D70" w:rsidP="00A07D70">
      <w:pPr>
        <w:pStyle w:val="CodeSample"/>
        <w:rPr>
          <w:i/>
          <w:lang w:val="en-US"/>
        </w:rPr>
      </w:pPr>
      <w:r w:rsidRPr="00A07D70">
        <w:rPr>
          <w:lang w:val="en-US"/>
        </w:rPr>
        <w:t xml:space="preserve">   OBJECTCLEAR("va#7")   </w:t>
      </w:r>
      <w:r w:rsidRPr="00A07D70">
        <w:rPr>
          <w:i/>
          <w:lang w:val="en-US"/>
        </w:rPr>
        <w:t>/* Löschen aller früheren Werte</w:t>
      </w:r>
    </w:p>
    <w:p w:rsidR="00A07D70" w:rsidRDefault="00A07D70" w:rsidP="00A07D70">
      <w:pPr>
        <w:pStyle w:val="CodeSample"/>
        <w:rPr>
          <w:i/>
        </w:rPr>
      </w:pPr>
      <w:r>
        <w:t xml:space="preserve">   START(gr),""          </w:t>
      </w:r>
      <w:r w:rsidRPr="00A07D70">
        <w:rPr>
          <w:i/>
        </w:rPr>
        <w:t>/* Lesen aller Werte der Artikelgruppendatei</w:t>
      </w:r>
    </w:p>
    <w:p w:rsidR="00A07D70" w:rsidRDefault="00A07D70" w:rsidP="00A07D70">
      <w:pPr>
        <w:pStyle w:val="CodeSample"/>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(gr)</w:t>
      </w:r>
    </w:p>
    <w:p w:rsidR="00A07D70" w:rsidRDefault="00A07D70" w:rsidP="00A07D70">
      <w:pPr>
        <w:pStyle w:val="CodeSample"/>
        <w:rPr>
          <w:i/>
          <w:lang w:val="en-US"/>
        </w:rPr>
      </w:pPr>
      <w:r w:rsidRPr="00A07D70">
        <w:rPr>
          <w:lang w:val="en-US"/>
        </w:rPr>
        <w:t xml:space="preserve">      OBJECTADDSTRING("va#7",gr#2,gr#1) </w:t>
      </w:r>
      <w:r w:rsidRPr="00A07D70">
        <w:rPr>
          <w:i/>
          <w:lang w:val="en-US"/>
        </w:rPr>
        <w:t>/* Anzeige Name und benutzt.Nr. als Index</w:t>
      </w:r>
    </w:p>
    <w:p w:rsidR="00136178" w:rsidRDefault="00A07D70" w:rsidP="00A07D70">
      <w:pPr>
        <w:pStyle w:val="CodeSample"/>
      </w:pPr>
      <w:r>
        <w:t xml:space="preserve">   REPEAT</w:t>
      </w:r>
      <w:r w:rsidR="008A1472">
        <w:fldChar w:fldCharType="begin"/>
      </w:r>
      <w:r w:rsidR="008A1472">
        <w:instrText xml:space="preserve"> XE "</w:instrText>
      </w:r>
      <w:r w:rsidR="008A1472" w:rsidRPr="00E35950">
        <w:instrText>REPEAT</w:instrText>
      </w:r>
      <w:r w:rsidR="008A1472">
        <w:instrText xml:space="preserve">" </w:instrText>
      </w:r>
      <w:r w:rsidR="008A1472">
        <w:fldChar w:fldCharType="end"/>
      </w:r>
      <w:r>
        <w:t>(gr)</w:t>
      </w:r>
    </w:p>
    <w:p w:rsidR="00136178" w:rsidRDefault="00136178" w:rsidP="00136178">
      <w:pPr>
        <w:pStyle w:val="Overskrift1"/>
        <w:rPr>
          <w:b w:val="0"/>
        </w:rPr>
      </w:pPr>
      <w:bookmarkStart w:id="178" w:name="_Toc118111443"/>
      <w:r>
        <w:t xml:space="preserve">13.20. </w:t>
      </w:r>
      <w:r w:rsidRPr="00136178">
        <w:rPr>
          <w:u w:val="single"/>
        </w:rPr>
        <w:t>OBJECTGETSTRING</w:t>
      </w:r>
      <w:r w:rsidRPr="00136178">
        <w:rPr>
          <w:b w:val="0"/>
        </w:rPr>
        <w:t>- Lesen des Index eines in einem Objekt gewählten Feldes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136178">
        <w:rPr>
          <w:b w:val="0"/>
        </w:rPr>
        <w:t>/DM)</w:t>
      </w:r>
      <w:bookmarkEnd w:id="178"/>
    </w:p>
    <w:p w:rsidR="00136178" w:rsidRDefault="00136178" w:rsidP="00136178">
      <w:pPr>
        <w:jc w:val="both"/>
      </w:pPr>
      <w:r>
        <w:t xml:space="preserve">Text OBJECTGETSTRING(Feld </w:t>
      </w:r>
      <w:r w:rsidRPr="00136178">
        <w:rPr>
          <w:i/>
        </w:rPr>
        <w:t>par1</w:t>
      </w:r>
      <w:r w:rsidRPr="00136178">
        <w:t>)</w:t>
      </w:r>
    </w:p>
    <w:p w:rsidR="00136178" w:rsidRDefault="00136178" w:rsidP="00136178">
      <w:pPr>
        <w:jc w:val="both"/>
      </w:pPr>
      <w:r w:rsidRPr="00136178">
        <w:rPr>
          <w:b/>
        </w:rPr>
        <w:t>Parameter:</w:t>
      </w:r>
      <w:r w:rsidRPr="00136178">
        <w:t xml:space="preserve"> </w:t>
      </w:r>
      <w:r w:rsidRPr="00136178">
        <w:rPr>
          <w:i/>
        </w:rPr>
        <w:t>par1</w:t>
      </w:r>
      <w:r w:rsidRPr="00136178">
        <w:t xml:space="preserve"> : Feld im Formular, z.B. va#7</w:t>
      </w:r>
    </w:p>
    <w:p w:rsidR="00136178" w:rsidRDefault="00136178" w:rsidP="00136178">
      <w:pPr>
        <w:jc w:val="both"/>
      </w:pPr>
      <w:r w:rsidRPr="00136178">
        <w:rPr>
          <w:b/>
        </w:rPr>
        <w:t>Beschreibung:</w:t>
      </w:r>
      <w:r w:rsidRPr="00136178">
        <w:t xml:space="preserve"> Die Funktion liest den normalen Wert eines Feldes in einer Combobox/Listfenster. Der Rückgabewert entspricht </w:t>
      </w:r>
      <w:r w:rsidRPr="00136178">
        <w:rPr>
          <w:i/>
        </w:rPr>
        <w:t>par3</w:t>
      </w:r>
      <w:r w:rsidRPr="00136178">
        <w:t xml:space="preserve"> in der Funktion OBJECTADDSTRING.</w:t>
      </w:r>
    </w:p>
    <w:p w:rsidR="00136178" w:rsidRDefault="00136178" w:rsidP="00136178">
      <w:pPr>
        <w:jc w:val="both"/>
      </w:pPr>
      <w:r w:rsidRPr="00136178">
        <w:rPr>
          <w:b/>
        </w:rPr>
        <w:t>Rückgabewert:</w:t>
      </w:r>
      <w:r w:rsidRPr="00136178">
        <w:t xml:space="preserve"> Normaler (Index) Wert des gewählten Feldes.</w:t>
      </w:r>
    </w:p>
    <w:p w:rsidR="00136178" w:rsidRDefault="00136178" w:rsidP="00136178">
      <w:pPr>
        <w:jc w:val="both"/>
        <w:rPr>
          <w:u w:val="single"/>
        </w:rPr>
      </w:pPr>
      <w:r w:rsidRPr="00136178">
        <w:rPr>
          <w:b/>
        </w:rPr>
        <w:t>Siehe auch:</w:t>
      </w:r>
      <w:r w:rsidRPr="00136178">
        <w:t xml:space="preserve"> </w:t>
      </w:r>
      <w:r w:rsidRPr="00136178">
        <w:rPr>
          <w:u w:val="single"/>
        </w:rPr>
        <w:t>OBJECTADDSTRING</w:t>
      </w:r>
    </w:p>
    <w:p w:rsidR="00136178" w:rsidRDefault="00136178" w:rsidP="00136178">
      <w:pPr>
        <w:jc w:val="both"/>
        <w:rPr>
          <w:b/>
        </w:rPr>
      </w:pPr>
      <w:r w:rsidRPr="00136178">
        <w:rPr>
          <w:b/>
        </w:rPr>
        <w:t>Beispiel:</w:t>
      </w:r>
    </w:p>
    <w:p w:rsidR="00042A63" w:rsidRDefault="00136178" w:rsidP="00136178">
      <w:pPr>
        <w:pStyle w:val="CodeSample"/>
        <w:rPr>
          <w:i/>
        </w:rPr>
      </w:pPr>
      <w:r>
        <w:t xml:space="preserve">   #20=OBJECTGETSTRING("va#6") </w:t>
      </w:r>
      <w:r w:rsidRPr="00136178">
        <w:rPr>
          <w:i/>
        </w:rPr>
        <w:t xml:space="preserve"> /* Lesen der aktuellen Lieferantennummer</w:t>
      </w:r>
    </w:p>
    <w:p w:rsidR="00042A63" w:rsidRDefault="00042A63" w:rsidP="00042A63">
      <w:pPr>
        <w:pStyle w:val="Overskrift1"/>
        <w:rPr>
          <w:b w:val="0"/>
        </w:rPr>
      </w:pPr>
      <w:bookmarkStart w:id="179" w:name="_Toc118111444"/>
      <w:r>
        <w:t xml:space="preserve">13.21. </w:t>
      </w:r>
      <w:r w:rsidRPr="00042A63">
        <w:rPr>
          <w:u w:val="single"/>
        </w:rPr>
        <w:t>PLSNEXT</w:t>
      </w:r>
      <w:r w:rsidRPr="00042A63">
        <w:rPr>
          <w:b w:val="0"/>
        </w:rPr>
        <w:t xml:space="preserve"> - Vorbereiten und Lesen der Hauptdatei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042A63">
        <w:rPr>
          <w:b w:val="0"/>
        </w:rPr>
        <w:t>)</w:t>
      </w:r>
      <w:bookmarkEnd w:id="179"/>
    </w:p>
    <w:p w:rsidR="00042A63" w:rsidRDefault="00042A63" w:rsidP="00042A63">
      <w:pPr>
        <w:jc w:val="both"/>
      </w:pPr>
      <w:r>
        <w:t xml:space="preserve">PLSNEXT(Zahl </w:t>
      </w:r>
      <w:r w:rsidRPr="00042A63">
        <w:rPr>
          <w:i/>
        </w:rPr>
        <w:t>par1</w:t>
      </w:r>
      <w:r w:rsidRPr="00042A63">
        <w:t xml:space="preserve">, text </w:t>
      </w:r>
      <w:r w:rsidRPr="00042A63">
        <w:rPr>
          <w:i/>
        </w:rPr>
        <w:t>par2</w:t>
      </w:r>
      <w:r w:rsidRPr="00042A63">
        <w:t xml:space="preserve">, Zahl </w:t>
      </w:r>
      <w:r w:rsidRPr="00042A63">
        <w:rPr>
          <w:i/>
        </w:rPr>
        <w:t>par3</w:t>
      </w:r>
      <w:r w:rsidRPr="00042A63">
        <w:t>, )</w:t>
      </w:r>
    </w:p>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 w:rsidR="00042A63" w:rsidRDefault="00042A63" w:rsidP="00042A63">
      <w:pPr>
        <w:jc w:val="both"/>
      </w:pPr>
      <w:r w:rsidRPr="00042A63">
        <w:rPr>
          <w:b/>
        </w:rPr>
        <w:t>Beschreibung:</w:t>
      </w:r>
      <w:r w:rsidRPr="00042A63">
        <w:t xml:space="preserve"> Vorbereiten und Lesen der Hauptdatei entspr. dem gegebenen Modus. Diese Funktion wird u.a. von den Menüs und den Funktionen Seite vor/zurück benutzt. Ist die Inputkennung (flag) gesetzt, wird ein Satzschlüssel benutzt. Im anderen Falle erfolgt das Lesen als nächster/vorhergehender Satz.</w:t>
      </w:r>
    </w:p>
    <w:p w:rsidR="00042A63" w:rsidRDefault="00042A63" w:rsidP="00042A63">
      <w:pPr>
        <w:jc w:val="both"/>
      </w:pPr>
      <w:r w:rsidRPr="00042A63">
        <w:rPr>
          <w:b/>
        </w:rPr>
        <w:t>Rückgabe:</w:t>
      </w:r>
      <w:r w:rsidRPr="00042A63">
        <w:t xml:space="preserve"> Keine.</w:t>
      </w:r>
    </w:p>
    <w:p w:rsidR="00042A63" w:rsidRDefault="00042A63" w:rsidP="00042A63">
      <w:pPr>
        <w:jc w:val="both"/>
        <w:rPr>
          <w:u w:val="single"/>
        </w:rPr>
      </w:pPr>
      <w:r w:rsidRPr="00042A63">
        <w:rPr>
          <w:b/>
        </w:rPr>
        <w:t>Siehe auch:</w:t>
      </w:r>
      <w:r w:rsidRPr="00042A63">
        <w:t xml:space="preserve"> </w:t>
      </w:r>
      <w:r w:rsidRPr="00042A63">
        <w:rPr>
          <w:u w:val="single"/>
        </w:rPr>
        <w:t>DOFUNCTION</w:t>
      </w:r>
      <w:r w:rsidRPr="00042A63">
        <w:t xml:space="preserve">, </w:t>
      </w:r>
      <w:r w:rsidRPr="00042A63">
        <w:rPr>
          <w:u w:val="single"/>
        </w:rPr>
        <w:t>TRANSMIT</w:t>
      </w:r>
    </w:p>
    <w:p w:rsidR="009033CD" w:rsidRDefault="00042A63" w:rsidP="00042A63">
      <w:pPr>
        <w:jc w:val="both"/>
        <w:rPr>
          <w:i/>
        </w:rPr>
      </w:pPr>
      <w:r w:rsidRPr="00042A63">
        <w:rPr>
          <w:b/>
        </w:rPr>
        <w:t>Beispiel:</w:t>
      </w:r>
      <w:r w:rsidRPr="00042A63">
        <w:t xml:space="preserve"> PLSNEXT(0,#1,1) </w:t>
      </w:r>
      <w:r w:rsidRPr="00042A63">
        <w:rPr>
          <w:i/>
        </w:rPr>
        <w:t>/* liest den nächsten Satz mit Feld #1 als Schlüssel</w:t>
      </w:r>
    </w:p>
    <w:p w:rsidR="009033CD" w:rsidRDefault="009033CD" w:rsidP="009033CD">
      <w:pPr>
        <w:pStyle w:val="Overskrift1"/>
        <w:rPr>
          <w:b w:val="0"/>
        </w:rPr>
      </w:pPr>
      <w:bookmarkStart w:id="180" w:name="_Toc118111445"/>
      <w:r>
        <w:t xml:space="preserve">13.22. </w:t>
      </w:r>
      <w:r w:rsidRPr="009033CD">
        <w:rPr>
          <w:u w:val="single"/>
        </w:rPr>
        <w:t>SEQ</w:t>
      </w:r>
      <w:r w:rsidR="008A1472">
        <w:rPr>
          <w:u w:val="single"/>
        </w:rPr>
        <w:fldChar w:fldCharType="begin"/>
      </w:r>
      <w:r w:rsidR="008A1472">
        <w:rPr>
          <w:u w:val="single"/>
        </w:rPr>
        <w:instrText xml:space="preserve"> XE "</w:instrText>
      </w:r>
      <w:r w:rsidR="008A1472" w:rsidRPr="00FC1E4B">
        <w:rPr>
          <w:lang w:val="en-US"/>
        </w:rPr>
        <w:instrText>SEQ</w:instrText>
      </w:r>
      <w:r w:rsidR="008A1472">
        <w:rPr>
          <w:lang w:val="en-US"/>
        </w:rPr>
        <w:instrText>"</w:instrText>
      </w:r>
      <w:r w:rsidR="008A1472">
        <w:rPr>
          <w:u w:val="single"/>
        </w:rPr>
        <w:instrText xml:space="preserve"> </w:instrText>
      </w:r>
      <w:r w:rsidR="008A1472">
        <w:rPr>
          <w:u w:val="single"/>
        </w:rPr>
        <w:fldChar w:fldCharType="end"/>
      </w:r>
      <w:r w:rsidRPr="009033CD">
        <w:rPr>
          <w:b w:val="0"/>
        </w:rPr>
        <w:t xml:space="preserve"> - Änderung der Eingabefolge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9033CD">
        <w:rPr>
          <w:b w:val="0"/>
        </w:rPr>
        <w:t>)</w:t>
      </w:r>
      <w:bookmarkEnd w:id="180"/>
    </w:p>
    <w:p w:rsidR="009033CD" w:rsidRDefault="009033CD" w:rsidP="009033CD">
      <w:pPr>
        <w:jc w:val="both"/>
      </w:pPr>
      <w:r>
        <w:t>SEQ</w:t>
      </w:r>
      <w:r w:rsidR="008A1472">
        <w:fldChar w:fldCharType="begin"/>
      </w:r>
      <w:r w:rsidR="008A1472">
        <w:instrText xml:space="preserve"> XE "</w:instrText>
      </w:r>
      <w:r w:rsidR="008A1472" w:rsidRPr="00FC1E4B">
        <w:rPr>
          <w:lang w:val="en-US"/>
        </w:rPr>
        <w:instrText>SEQ</w:instrText>
      </w:r>
      <w:r w:rsidR="008A1472">
        <w:rPr>
          <w:lang w:val="en-US"/>
        </w:rPr>
        <w:instrText>"</w:instrText>
      </w:r>
      <w:r w:rsidR="008A1472">
        <w:instrText xml:space="preserve"> </w:instrText>
      </w:r>
      <w:r w:rsidR="008A1472">
        <w:fldChar w:fldCharType="end"/>
      </w:r>
      <w:r>
        <w:t xml:space="preserve">(Zahl </w:t>
      </w:r>
      <w:r w:rsidRPr="009033CD">
        <w:rPr>
          <w:i/>
        </w:rPr>
        <w:t>par1</w:t>
      </w:r>
      <w:r w:rsidRPr="009033CD">
        <w:t xml:space="preserve">, Felder </w:t>
      </w:r>
      <w:r w:rsidRPr="009033CD">
        <w:rPr>
          <w:i/>
        </w:rPr>
        <w:t>par2</w:t>
      </w:r>
      <w:r w:rsidRPr="009033CD">
        <w:t>)</w:t>
      </w:r>
    </w:p>
    <w:p w:rsidR="009033CD" w:rsidRDefault="009033CD" w:rsidP="009033CD"/>
    <w:p w:rsidR="009033CD" w:rsidRDefault="009033CD" w:rsidP="009033CD"/>
    <w:p w:rsidR="009033CD" w:rsidRDefault="009033CD" w:rsidP="009033CD"/>
    <w:p w:rsidR="009033CD" w:rsidRDefault="009033CD" w:rsidP="009033CD"/>
    <w:p w:rsidR="009033CD" w:rsidRDefault="009033CD" w:rsidP="009033CD"/>
    <w:p w:rsidR="009033CD" w:rsidRDefault="009033CD" w:rsidP="009033CD"/>
    <w:p w:rsidR="009033CD" w:rsidRDefault="009033CD" w:rsidP="009033CD"/>
    <w:p w:rsidR="009033CD" w:rsidRDefault="009033CD" w:rsidP="009033CD"/>
    <w:p w:rsidR="009033CD" w:rsidRDefault="009033CD" w:rsidP="009033CD">
      <w:pPr>
        <w:jc w:val="both"/>
      </w:pPr>
      <w:r w:rsidRPr="009033CD">
        <w:rPr>
          <w:i/>
        </w:rPr>
        <w:t>par2</w:t>
      </w:r>
      <w:r w:rsidRPr="009033CD">
        <w:t xml:space="preserve"> : Feldangabe für die neue Eingabefolge</w:t>
      </w:r>
    </w:p>
    <w:p w:rsidR="009033CD" w:rsidRDefault="009033CD" w:rsidP="009033CD">
      <w:pPr>
        <w:jc w:val="both"/>
      </w:pPr>
      <w:r w:rsidRPr="009033CD">
        <w:rPr>
          <w:b/>
        </w:rPr>
        <w:t>Beschreibung:</w:t>
      </w:r>
      <w:r w:rsidRPr="009033CD">
        <w:t xml:space="preserve"> Mit Hilfe dieser Funktion wird die Eingabefolge geändert.</w:t>
      </w:r>
    </w:p>
    <w:p w:rsidR="009033CD" w:rsidRDefault="009033CD" w:rsidP="009033CD">
      <w:pPr>
        <w:jc w:val="both"/>
      </w:pPr>
      <w:r w:rsidRPr="009033CD">
        <w:rPr>
          <w:b/>
        </w:rPr>
        <w:t>Rückgabe:</w:t>
      </w:r>
      <w:r w:rsidRPr="009033CD">
        <w:t xml:space="preserve"> Keine</w:t>
      </w:r>
    </w:p>
    <w:p w:rsidR="009033CD" w:rsidRDefault="009033CD" w:rsidP="009033CD">
      <w:pPr>
        <w:jc w:val="both"/>
        <w:rPr>
          <w:u w:val="single"/>
        </w:rPr>
      </w:pPr>
      <w:r w:rsidRPr="009033CD">
        <w:rPr>
          <w:b/>
        </w:rPr>
        <w:t>Siehe auch:</w:t>
      </w:r>
      <w:r w:rsidRPr="009033CD">
        <w:t xml:space="preserve"> </w:t>
      </w:r>
      <w:r w:rsidRPr="009033CD">
        <w:rPr>
          <w:u w:val="single"/>
        </w:rPr>
        <w:t>NEXTFLD</w:t>
      </w:r>
      <w:r w:rsidR="008A1472">
        <w:rPr>
          <w:u w:val="single"/>
        </w:rPr>
        <w:fldChar w:fldCharType="begin"/>
      </w:r>
      <w:r w:rsidR="008A1472">
        <w:rPr>
          <w:u w:val="single"/>
        </w:rPr>
        <w:instrText xml:space="preserve"> XE "</w:instrText>
      </w:r>
      <w:r w:rsidR="008A1472" w:rsidRPr="00E35950">
        <w:instrText>NEXTFLD</w:instrText>
      </w:r>
      <w:r w:rsidR="008A1472">
        <w:instrText>"</w:instrText>
      </w:r>
      <w:r w:rsidR="008A1472">
        <w:rPr>
          <w:u w:val="single"/>
        </w:rPr>
        <w:instrText xml:space="preserve"> </w:instrText>
      </w:r>
      <w:r w:rsidR="008A1472">
        <w:rPr>
          <w:u w:val="single"/>
        </w:rPr>
        <w:fldChar w:fldCharType="end"/>
      </w:r>
      <w:r w:rsidRPr="009033CD">
        <w:t xml:space="preserve">, </w:t>
      </w:r>
      <w:r w:rsidRPr="009033CD">
        <w:rPr>
          <w:u w:val="single"/>
        </w:rPr>
        <w:t>NEXTFLDSEQ</w:t>
      </w:r>
    </w:p>
    <w:p w:rsidR="009033CD" w:rsidRDefault="009033CD" w:rsidP="009033CD">
      <w:pPr>
        <w:jc w:val="both"/>
        <w:rPr>
          <w:b/>
        </w:rPr>
      </w:pPr>
      <w:r w:rsidRPr="009033CD">
        <w:rPr>
          <w:b/>
        </w:rPr>
        <w:t>Beispiel:</w:t>
      </w:r>
    </w:p>
    <w:p w:rsidR="009033CD" w:rsidRDefault="009033CD" w:rsidP="009033CD">
      <w:pPr>
        <w:pStyle w:val="CodeSample"/>
        <w:rPr>
          <w:i/>
        </w:rPr>
      </w:pPr>
      <w:r>
        <w:t xml:space="preserve">   SEQ</w:t>
      </w:r>
      <w:r w:rsidR="008A1472">
        <w:fldChar w:fldCharType="begin"/>
      </w:r>
      <w:r w:rsidR="008A1472">
        <w:instrText xml:space="preserve"> XE "</w:instrText>
      </w:r>
      <w:r w:rsidR="008A1472" w:rsidRPr="00FC1E4B">
        <w:rPr>
          <w:lang w:val="en-US"/>
        </w:rPr>
        <w:instrText>SEQ</w:instrText>
      </w:r>
      <w:r w:rsidR="008A1472">
        <w:rPr>
          <w:lang w:val="en-US"/>
        </w:rPr>
        <w:instrText>"</w:instrText>
      </w:r>
      <w:r w:rsidR="008A1472">
        <w:instrText xml:space="preserve"> </w:instrText>
      </w:r>
      <w:r w:rsidR="008A1472">
        <w:fldChar w:fldCharType="end"/>
      </w:r>
      <w:r>
        <w:t xml:space="preserve">(2,"va#2-3,5")          </w:t>
      </w:r>
      <w:r w:rsidRPr="009033CD">
        <w:rPr>
          <w:i/>
        </w:rPr>
        <w:t>/* Setze normale Änderungssequenz</w:t>
      </w:r>
    </w:p>
    <w:p w:rsidR="00E97BDC" w:rsidRDefault="009033CD" w:rsidP="009033CD">
      <w:pPr>
        <w:pStyle w:val="CodeSample"/>
        <w:rPr>
          <w:i/>
          <w:lang w:val="en-US"/>
        </w:rPr>
      </w:pPr>
      <w:r w:rsidRPr="009033CD">
        <w:rPr>
          <w:lang w:val="en-US"/>
        </w:rPr>
        <w:t xml:space="preserve">   IF #7=1 SEQ</w:t>
      </w:r>
      <w:r w:rsidR="008A1472">
        <w:rPr>
          <w:lang w:val="en-US"/>
        </w:rPr>
        <w:fldChar w:fldCharType="begin"/>
      </w:r>
      <w:r w:rsidR="008A1472">
        <w:rPr>
          <w:lang w:val="en-US"/>
        </w:rPr>
        <w:instrText xml:space="preserve"> XE "</w:instrText>
      </w:r>
      <w:r w:rsidR="008A1472" w:rsidRPr="00FC1E4B">
        <w:rPr>
          <w:lang w:val="en-US"/>
        </w:rPr>
        <w:instrText>SEQ</w:instrText>
      </w:r>
      <w:r w:rsidR="008A1472">
        <w:rPr>
          <w:lang w:val="en-US"/>
        </w:rPr>
        <w:instrText xml:space="preserve">" </w:instrText>
      </w:r>
      <w:r w:rsidR="008A1472">
        <w:rPr>
          <w:lang w:val="en-US"/>
        </w:rPr>
        <w:fldChar w:fldCharType="end"/>
      </w:r>
      <w:r w:rsidRPr="009033CD">
        <w:rPr>
          <w:lang w:val="en-US"/>
        </w:rPr>
        <w:t xml:space="preserve">(2,"va#4,3")    </w:t>
      </w:r>
      <w:r w:rsidRPr="009033CD">
        <w:rPr>
          <w:i/>
          <w:lang w:val="en-US"/>
        </w:rPr>
        <w:t>/* Speziell für diese Artikelgruppe</w:t>
      </w:r>
    </w:p>
    <w:p w:rsidR="00E97BDC" w:rsidRDefault="00E97BDC" w:rsidP="00E97BDC">
      <w:pPr>
        <w:pStyle w:val="Overskrift1"/>
        <w:rPr>
          <w:b w:val="0"/>
          <w:lang w:val="en-US"/>
        </w:rPr>
      </w:pPr>
      <w:bookmarkStart w:id="181" w:name="_Toc118111446"/>
      <w:r>
        <w:rPr>
          <w:lang w:val="en-US"/>
        </w:rPr>
        <w:t xml:space="preserve">13.23. </w:t>
      </w:r>
      <w:r w:rsidRPr="00E97BDC">
        <w:rPr>
          <w:u w:val="single"/>
          <w:lang w:val="en-US"/>
        </w:rPr>
        <w:t>SETUPD</w:t>
      </w:r>
      <w:r w:rsidR="008A1472">
        <w:rPr>
          <w:u w:val="single"/>
          <w:lang w:val="en-US"/>
        </w:rPr>
        <w:fldChar w:fldCharType="begin"/>
      </w:r>
      <w:r w:rsidR="008A1472">
        <w:rPr>
          <w:u w:val="single"/>
          <w:lang w:val="en-US"/>
        </w:rPr>
        <w:instrText xml:space="preserve"> XE "</w:instrText>
      </w:r>
      <w:r w:rsidR="008A1472" w:rsidRPr="00E35950">
        <w:instrText>SETUPD</w:instrText>
      </w:r>
      <w:r w:rsidR="008A1472">
        <w:instrText>"</w:instrText>
      </w:r>
      <w:r w:rsidR="008A1472">
        <w:rPr>
          <w:u w:val="single"/>
          <w:lang w:val="en-US"/>
        </w:rPr>
        <w:instrText xml:space="preserve"> </w:instrText>
      </w:r>
      <w:r w:rsidR="008A1472">
        <w:rPr>
          <w:u w:val="single"/>
          <w:lang w:val="en-US"/>
        </w:rPr>
        <w:fldChar w:fldCharType="end"/>
      </w:r>
      <w:r w:rsidRPr="00E97BDC">
        <w:rPr>
          <w:b w:val="0"/>
          <w:lang w:val="en-US"/>
        </w:rPr>
        <w:t xml:space="preserve"> - Markierung eine Datei/Zeile für schreiben (IQ</w:t>
      </w:r>
      <w:r w:rsidR="008A1472">
        <w:rPr>
          <w:b w:val="0"/>
          <w:lang w:val="en-US"/>
        </w:rPr>
        <w:fldChar w:fldCharType="begin"/>
      </w:r>
      <w:r w:rsidR="008A1472">
        <w:rPr>
          <w:b w:val="0"/>
          <w:lang w:val="en-US"/>
        </w:rPr>
        <w:instrText xml:space="preserve"> XE "</w:instrText>
      </w:r>
      <w:r w:rsidR="008A1472" w:rsidRPr="00E35950">
        <w:instrText>IQ</w:instrText>
      </w:r>
      <w:r w:rsidR="008A1472">
        <w:instrText>"</w:instrText>
      </w:r>
      <w:r w:rsidR="008A1472">
        <w:rPr>
          <w:b w:val="0"/>
          <w:lang w:val="en-US"/>
        </w:rPr>
        <w:instrText xml:space="preserve"> </w:instrText>
      </w:r>
      <w:r w:rsidR="008A1472">
        <w:rPr>
          <w:b w:val="0"/>
          <w:lang w:val="en-US"/>
        </w:rPr>
        <w:fldChar w:fldCharType="end"/>
      </w:r>
      <w:r w:rsidRPr="00E97BDC">
        <w:rPr>
          <w:b w:val="0"/>
          <w:lang w:val="en-US"/>
        </w:rPr>
        <w:t>)</w:t>
      </w:r>
      <w:bookmarkEnd w:id="181"/>
    </w:p>
    <w:p w:rsidR="00E97BDC" w:rsidRDefault="00E97BDC" w:rsidP="00E97BDC">
      <w:pPr>
        <w:jc w:val="both"/>
      </w:pPr>
      <w:r>
        <w:t>SETUPD</w:t>
      </w:r>
      <w:r w:rsidR="008A1472">
        <w:fldChar w:fldCharType="begin"/>
      </w:r>
      <w:r w:rsidR="008A1472">
        <w:instrText xml:space="preserve"> XE "</w:instrText>
      </w:r>
      <w:r w:rsidR="008A1472" w:rsidRPr="00E35950">
        <w:instrText>SETUPD</w:instrText>
      </w:r>
      <w:r w:rsidR="008A1472">
        <w:instrText xml:space="preserve">" </w:instrText>
      </w:r>
      <w:r w:rsidR="008A1472">
        <w:fldChar w:fldCharType="end"/>
      </w:r>
      <w:r>
        <w:t xml:space="preserve">(Datei </w:t>
      </w:r>
      <w:r w:rsidRPr="00E97BDC">
        <w:rPr>
          <w:i/>
        </w:rPr>
        <w:t>par1</w:t>
      </w:r>
      <w:r w:rsidRPr="00E97BDC">
        <w:t>)</w:t>
      </w:r>
    </w:p>
    <w:p w:rsidR="00E97BDC" w:rsidRDefault="00E97BDC" w:rsidP="00E97BDC">
      <w:pPr>
        <w:jc w:val="both"/>
      </w:pPr>
      <w:r w:rsidRPr="00E97BDC">
        <w:rPr>
          <w:b/>
        </w:rPr>
        <w:t>Parameter:</w:t>
      </w:r>
      <w:r w:rsidRPr="00E97BDC">
        <w:t xml:space="preserve"> </w:t>
      </w:r>
      <w:r w:rsidRPr="00E97BDC">
        <w:rPr>
          <w:i/>
        </w:rPr>
        <w:t>par1</w:t>
      </w:r>
      <w:r w:rsidRPr="00E97BDC">
        <w:t xml:space="preserve"> : Datei-ID</w:t>
      </w:r>
    </w:p>
    <w:p w:rsidR="00E97BDC" w:rsidRDefault="00E97BDC" w:rsidP="00E97BDC">
      <w:pPr>
        <w:jc w:val="both"/>
      </w:pPr>
      <w:r w:rsidRPr="00E97BDC">
        <w:rPr>
          <w:b/>
        </w:rPr>
        <w:t>Beschreibung:</w:t>
      </w:r>
      <w:r w:rsidRPr="00E97BDC">
        <w:t xml:space="preserve"> Beim Änderung die Werte von bestimmte 'kritische' (Schlüssel) Felder in der Hauptdatei kann daß notwendig sein, alle Postierungen für schreiben zu markieren. Nicht nur Zeilen daß beim Input veränderte sein soll geschrieben werden.</w:t>
      </w:r>
    </w:p>
    <w:p w:rsidR="00E97BDC" w:rsidRDefault="00E97BDC" w:rsidP="00E97BDC">
      <w:pPr>
        <w:jc w:val="both"/>
      </w:pPr>
      <w:r w:rsidRPr="00E97BDC">
        <w:rPr>
          <w:b/>
        </w:rPr>
        <w:t>Rückgabe:</w:t>
      </w:r>
      <w:r w:rsidRPr="00E97BDC">
        <w:t xml:space="preserve"> Keine</w:t>
      </w:r>
    </w:p>
    <w:p w:rsidR="00E97BDC" w:rsidRDefault="00E97BDC" w:rsidP="00E97BDC">
      <w:pPr>
        <w:jc w:val="both"/>
        <w:rPr>
          <w:u w:val="single"/>
        </w:rPr>
      </w:pPr>
      <w:r w:rsidRPr="00E97BDC">
        <w:rPr>
          <w:b/>
        </w:rPr>
        <w:t>Siehe auch:</w:t>
      </w:r>
      <w:r w:rsidRPr="00E97BDC">
        <w:t xml:space="preserve"> </w:t>
      </w:r>
      <w:r w:rsidRPr="00E97BDC">
        <w:rPr>
          <w:u w:val="single"/>
        </w:rPr>
        <w:t>LOOP</w:t>
      </w:r>
      <w:r w:rsidR="008A1472">
        <w:rPr>
          <w:u w:val="single"/>
        </w:rPr>
        <w:fldChar w:fldCharType="begin"/>
      </w:r>
      <w:r w:rsidR="008A1472">
        <w:rPr>
          <w:u w:val="single"/>
        </w:rPr>
        <w:instrText xml:space="preserve"> XE "</w:instrText>
      </w:r>
      <w:r w:rsidR="008A1472" w:rsidRPr="00E35950">
        <w:instrText>LOOP</w:instrText>
      </w:r>
      <w:r w:rsidR="008A1472">
        <w:instrText>"</w:instrText>
      </w:r>
      <w:r w:rsidR="008A1472">
        <w:rPr>
          <w:u w:val="single"/>
        </w:rPr>
        <w:instrText xml:space="preserve"> </w:instrText>
      </w:r>
      <w:r w:rsidR="008A1472">
        <w:rPr>
          <w:u w:val="single"/>
        </w:rPr>
        <w:fldChar w:fldCharType="end"/>
      </w:r>
    </w:p>
    <w:p w:rsidR="006F38CB" w:rsidRDefault="00E97BDC" w:rsidP="00E97BDC">
      <w:pPr>
        <w:jc w:val="both"/>
      </w:pPr>
      <w:r w:rsidRPr="00E97BDC">
        <w:rPr>
          <w:b/>
        </w:rPr>
        <w:t>Beispiel:</w:t>
      </w:r>
      <w:r w:rsidRPr="00E97BDC">
        <w:t xml:space="preserve"> SETUPD</w:t>
      </w:r>
      <w:r w:rsidR="008A1472">
        <w:fldChar w:fldCharType="begin"/>
      </w:r>
      <w:r w:rsidR="008A1472">
        <w:instrText xml:space="preserve"> XE "</w:instrText>
      </w:r>
      <w:r w:rsidR="008A1472" w:rsidRPr="00E35950">
        <w:instrText>SETUPD</w:instrText>
      </w:r>
      <w:r w:rsidR="008A1472">
        <w:instrText xml:space="preserve">" </w:instrText>
      </w:r>
      <w:r w:rsidR="008A1472">
        <w:fldChar w:fldCharType="end"/>
      </w:r>
      <w:r w:rsidRPr="00E97BDC">
        <w:t>(va)</w:t>
      </w:r>
    </w:p>
    <w:p w:rsidR="006F38CB" w:rsidRDefault="006F38CB" w:rsidP="006F38CB">
      <w:pPr>
        <w:pStyle w:val="Overskrift1"/>
        <w:rPr>
          <w:b w:val="0"/>
        </w:rPr>
      </w:pPr>
      <w:bookmarkStart w:id="182" w:name="_Toc118111447"/>
      <w:r>
        <w:t xml:space="preserve">13.24. </w:t>
      </w:r>
      <w:r w:rsidRPr="006F38CB">
        <w:rPr>
          <w:u w:val="single"/>
        </w:rPr>
        <w:t>SHOW</w:t>
      </w:r>
      <w:r w:rsidRPr="006F38CB">
        <w:rPr>
          <w:b w:val="0"/>
        </w:rPr>
        <w:t>- Anschalten/Abschalten/Anzeige/Ausblenden eines Feldes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6F38CB">
        <w:rPr>
          <w:b w:val="0"/>
        </w:rPr>
        <w:t>/DM)</w:t>
      </w:r>
      <w:bookmarkEnd w:id="182"/>
    </w:p>
    <w:p w:rsidR="006F38CB" w:rsidRDefault="006F38CB" w:rsidP="006F38CB">
      <w:pPr>
        <w:jc w:val="both"/>
        <w:rPr>
          <w:lang w:val="en-US"/>
        </w:rPr>
      </w:pPr>
      <w:r w:rsidRPr="006F38CB">
        <w:rPr>
          <w:lang w:val="en-US"/>
        </w:rPr>
        <w:t xml:space="preserve">Zahl SHOW(Feld </w:t>
      </w:r>
      <w:r w:rsidRPr="006F38CB">
        <w:rPr>
          <w:i/>
          <w:lang w:val="en-US"/>
        </w:rPr>
        <w:t>par1</w:t>
      </w:r>
      <w:r w:rsidRPr="006F38CB">
        <w:rPr>
          <w:lang w:val="en-US"/>
        </w:rPr>
        <w:t xml:space="preserve">, Zahl </w:t>
      </w:r>
      <w:r w:rsidRPr="006F38CB">
        <w:rPr>
          <w:i/>
          <w:lang w:val="en-US"/>
        </w:rPr>
        <w:t>par2</w:t>
      </w:r>
      <w:r w:rsidRPr="006F38CB">
        <w:rPr>
          <w:lang w:val="en-US"/>
        </w:rPr>
        <w:t>)</w:t>
      </w:r>
    </w:p>
    <w:p w:rsidR="006F38CB" w:rsidRDefault="006F38CB" w:rsidP="006F38CB"/>
    <w:p w:rsidR="006F38CB" w:rsidRDefault="006F38CB" w:rsidP="006F38CB"/>
    <w:p w:rsidR="006F38CB" w:rsidRDefault="006F38CB" w:rsidP="006F38CB"/>
    <w:p w:rsidR="006F38CB" w:rsidRDefault="006F38CB" w:rsidP="006F38CB"/>
    <w:p w:rsidR="006F38CB" w:rsidRDefault="006F38CB" w:rsidP="006F38CB"/>
    <w:p w:rsidR="006F38CB" w:rsidRDefault="006F38CB" w:rsidP="006F38CB"/>
    <w:p w:rsidR="006F38CB" w:rsidRDefault="006F38CB" w:rsidP="006F38CB">
      <w:pPr>
        <w:jc w:val="both"/>
      </w:pPr>
      <w:r>
        <w:t>3 = Ausblenden</w:t>
      </w:r>
    </w:p>
    <w:p w:rsidR="006F38CB" w:rsidRDefault="006F38CB" w:rsidP="006F38CB">
      <w:pPr>
        <w:jc w:val="both"/>
      </w:pPr>
      <w:r w:rsidRPr="006F38CB">
        <w:rPr>
          <w:b/>
        </w:rPr>
        <w:t>Beschreibung:</w:t>
      </w:r>
      <w:r w:rsidRPr="006F38CB">
        <w:t xml:space="preserve"> Diese Funktion erlaubt Ihnen, ein Feld an- oder abzuschalten, und das Feld anzuzeigen oder auszublenden.</w:t>
      </w:r>
    </w:p>
    <w:p w:rsidR="006F38CB" w:rsidRDefault="006F38CB" w:rsidP="006F38CB">
      <w:pPr>
        <w:jc w:val="both"/>
      </w:pPr>
      <w:r w:rsidRPr="006F38CB">
        <w:rPr>
          <w:b/>
        </w:rPr>
        <w:t>Rückgabewert:</w:t>
      </w:r>
      <w:r w:rsidRPr="006F38CB">
        <w:t xml:space="preserve"> Keiner</w:t>
      </w:r>
    </w:p>
    <w:p w:rsidR="006F38CB" w:rsidRDefault="006F38CB" w:rsidP="006F38CB">
      <w:pPr>
        <w:jc w:val="both"/>
        <w:rPr>
          <w:b/>
        </w:rPr>
      </w:pPr>
      <w:r w:rsidRPr="006F38CB">
        <w:rPr>
          <w:b/>
        </w:rPr>
        <w:t>Beispiel:</w:t>
      </w:r>
    </w:p>
    <w:p w:rsidR="006E398D" w:rsidRDefault="006F38CB" w:rsidP="006F38CB">
      <w:pPr>
        <w:pStyle w:val="CodeSample"/>
        <w:rPr>
          <w:i/>
        </w:rPr>
      </w:pPr>
      <w:r>
        <w:t xml:space="preserve">SHOW("va#7",1)        </w:t>
      </w:r>
      <w:r w:rsidRPr="006F38CB">
        <w:rPr>
          <w:i/>
        </w:rPr>
        <w:t>/* Abschalten des Feldes va#7</w:t>
      </w:r>
    </w:p>
    <w:p w:rsidR="006E398D" w:rsidRDefault="006E398D" w:rsidP="006E398D">
      <w:pPr>
        <w:pStyle w:val="Overskrift1"/>
        <w:rPr>
          <w:b w:val="0"/>
        </w:rPr>
      </w:pPr>
      <w:bookmarkStart w:id="183" w:name="_Toc118111448"/>
      <w:r>
        <w:t xml:space="preserve">13.25. </w:t>
      </w:r>
      <w:r w:rsidRPr="006E398D">
        <w:rPr>
          <w:u w:val="single"/>
        </w:rPr>
        <w:t>SUPER</w:t>
      </w:r>
      <w:r w:rsidRPr="006E398D">
        <w:rPr>
          <w:b w:val="0"/>
        </w:rPr>
        <w:t xml:space="preserve"> - Vorbereiten des Suchens mit Superindex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6E398D">
        <w:rPr>
          <w:b w:val="0"/>
        </w:rPr>
        <w:t>)</w:t>
      </w:r>
      <w:bookmarkEnd w:id="183"/>
    </w:p>
    <w:p w:rsidR="006E398D" w:rsidRDefault="006E398D" w:rsidP="006E398D">
      <w:pPr>
        <w:jc w:val="both"/>
        <w:rPr>
          <w:i/>
        </w:rPr>
      </w:pPr>
      <w:r>
        <w:t xml:space="preserve">SUPER(DateiId </w:t>
      </w:r>
      <w:r w:rsidRPr="006E398D">
        <w:rPr>
          <w:i/>
        </w:rPr>
        <w:t>par1</w:t>
      </w:r>
      <w:r w:rsidRPr="006E398D">
        <w:t xml:space="preserve">) , Text </w:t>
      </w:r>
      <w:r w:rsidRPr="006E398D">
        <w:rPr>
          <w:i/>
        </w:rPr>
        <w:t>par2</w:t>
      </w:r>
    </w:p>
    <w:p w:rsidR="006E398D" w:rsidRDefault="006E398D" w:rsidP="006E398D"/>
    <w:p w:rsidR="006E398D" w:rsidRDefault="006E398D" w:rsidP="006E398D"/>
    <w:p w:rsidR="006E398D" w:rsidRDefault="006E398D" w:rsidP="006E398D">
      <w:pPr>
        <w:jc w:val="both"/>
      </w:pPr>
      <w:r w:rsidRPr="006E398D">
        <w:rPr>
          <w:i/>
        </w:rPr>
        <w:t>par2</w:t>
      </w:r>
      <w:r w:rsidRPr="006E398D">
        <w:t xml:space="preserve"> : Schlüßel</w:t>
      </w:r>
    </w:p>
    <w:p w:rsidR="006E398D" w:rsidRDefault="006E398D" w:rsidP="006E398D">
      <w:pPr>
        <w:jc w:val="both"/>
        <w:rPr>
          <w:lang w:val="en-US"/>
        </w:rPr>
      </w:pPr>
      <w:r w:rsidRPr="006E398D">
        <w:rPr>
          <w:b/>
          <w:lang w:val="en-US"/>
        </w:rPr>
        <w:t>Beschreibung:</w:t>
      </w:r>
      <w:r w:rsidRPr="006E398D">
        <w:rPr>
          <w:lang w:val="en-US"/>
        </w:rPr>
        <w:t xml:space="preserve"> Die SUPER Funktion initialisiert den NEXT</w:t>
      </w:r>
      <w:r w:rsidR="008A1472">
        <w:rPr>
          <w:lang w:val="en-US"/>
        </w:rPr>
        <w:fldChar w:fldCharType="begin"/>
      </w:r>
      <w:r w:rsidR="008A1472">
        <w:rPr>
          <w:lang w:val="en-US"/>
        </w:rPr>
        <w:instrText xml:space="preserve"> XE "</w:instrText>
      </w:r>
      <w:r w:rsidR="008A1472" w:rsidRPr="00E35950">
        <w:instrText>NEXT</w:instrText>
      </w:r>
      <w:r w:rsidR="008A1472">
        <w:instrText>"</w:instrText>
      </w:r>
      <w:r w:rsidR="008A1472">
        <w:rPr>
          <w:lang w:val="en-US"/>
        </w:rPr>
        <w:instrText xml:space="preserve"> </w:instrText>
      </w:r>
      <w:r w:rsidR="008A1472">
        <w:rPr>
          <w:lang w:val="en-US"/>
        </w:rPr>
        <w:fldChar w:fldCharType="end"/>
      </w:r>
      <w:r w:rsidRPr="006E398D">
        <w:rPr>
          <w:lang w:val="en-US"/>
        </w:rPr>
        <w:t xml:space="preserve"> read für die Verwendung des Superindex.</w:t>
      </w:r>
    </w:p>
    <w:p w:rsidR="006E398D" w:rsidRDefault="006E398D" w:rsidP="006E398D">
      <w:pPr>
        <w:jc w:val="both"/>
      </w:pPr>
      <w:r w:rsidRPr="006E398D">
        <w:rPr>
          <w:b/>
        </w:rPr>
        <w:t>Rückgabe:</w:t>
      </w:r>
      <w:r w:rsidRPr="006E398D">
        <w:t xml:space="preserve"> Keine.</w:t>
      </w:r>
    </w:p>
    <w:p w:rsidR="006E398D" w:rsidRDefault="006E398D" w:rsidP="006E398D">
      <w:pPr>
        <w:jc w:val="both"/>
        <w:rPr>
          <w:u w:val="single"/>
        </w:rPr>
      </w:pPr>
      <w:r w:rsidRPr="006E398D">
        <w:rPr>
          <w:b/>
        </w:rPr>
        <w:t>Siehe auch:</w:t>
      </w:r>
      <w:r w:rsidRPr="006E398D">
        <w:t xml:space="preserve"> </w:t>
      </w:r>
      <w:r w:rsidRPr="006E398D">
        <w:rPr>
          <w:u w:val="single"/>
        </w:rPr>
        <w:t>NEXT</w:t>
      </w:r>
      <w:r w:rsidR="008A1472">
        <w:rPr>
          <w:u w:val="single"/>
        </w:rPr>
        <w:fldChar w:fldCharType="begin"/>
      </w:r>
      <w:r w:rsidR="008A1472">
        <w:rPr>
          <w:u w:val="single"/>
        </w:rPr>
        <w:instrText xml:space="preserve"> XE "</w:instrText>
      </w:r>
      <w:r w:rsidR="008A1472" w:rsidRPr="00E35950">
        <w:instrText>NEXT</w:instrText>
      </w:r>
      <w:r w:rsidR="008A1472">
        <w:instrText>"</w:instrText>
      </w:r>
      <w:r w:rsidR="008A1472">
        <w:rPr>
          <w:u w:val="single"/>
        </w:rPr>
        <w:instrText xml:space="preserve"> </w:instrText>
      </w:r>
      <w:r w:rsidR="008A1472">
        <w:rPr>
          <w:u w:val="single"/>
        </w:rPr>
        <w:fldChar w:fldCharType="end"/>
      </w:r>
      <w:r w:rsidRPr="006E398D">
        <w:t xml:space="preserve">, </w:t>
      </w:r>
      <w:r w:rsidRPr="006E398D">
        <w:rPr>
          <w:u w:val="single"/>
        </w:rPr>
        <w:t>START</w:t>
      </w:r>
    </w:p>
    <w:p w:rsidR="006E398D" w:rsidRDefault="006E398D" w:rsidP="006E398D">
      <w:pPr>
        <w:jc w:val="both"/>
        <w:rPr>
          <w:b/>
        </w:rPr>
      </w:pPr>
      <w:r w:rsidRPr="006E398D">
        <w:rPr>
          <w:b/>
        </w:rPr>
        <w:t>Beispiel:</w:t>
      </w:r>
    </w:p>
    <w:p w:rsidR="006E398D" w:rsidRDefault="006E398D" w:rsidP="006E398D">
      <w:pPr>
        <w:pStyle w:val="CodeSample"/>
        <w:rPr>
          <w:i/>
          <w:lang w:val="en-US"/>
        </w:rPr>
      </w:pPr>
      <w:r w:rsidRPr="006E398D">
        <w:rPr>
          <w:lang w:val="en-US"/>
        </w:rPr>
        <w:t xml:space="preserve">   SUPER(va),#21      </w:t>
      </w:r>
      <w:r w:rsidRPr="006E398D">
        <w:rPr>
          <w:i/>
          <w:lang w:val="en-US"/>
        </w:rPr>
        <w:t>/* NEXT</w:t>
      </w:r>
      <w:r w:rsidR="008A1472">
        <w:rPr>
          <w:i/>
          <w:lang w:val="en-US"/>
        </w:rPr>
        <w:fldChar w:fldCharType="begin"/>
      </w:r>
      <w:r w:rsidR="008A1472">
        <w:rPr>
          <w:i/>
          <w:lang w:val="en-US"/>
        </w:rPr>
        <w:instrText xml:space="preserve"> XE "</w:instrText>
      </w:r>
      <w:r w:rsidR="008A1472" w:rsidRPr="00E35950">
        <w:instrText>NEXT</w:instrText>
      </w:r>
      <w:r w:rsidR="008A1472">
        <w:instrText>"</w:instrText>
      </w:r>
      <w:r w:rsidR="008A1472">
        <w:rPr>
          <w:i/>
          <w:lang w:val="en-US"/>
        </w:rPr>
        <w:instrText xml:space="preserve"> </w:instrText>
      </w:r>
      <w:r w:rsidR="008A1472">
        <w:rPr>
          <w:i/>
          <w:lang w:val="en-US"/>
        </w:rPr>
        <w:fldChar w:fldCharType="end"/>
      </w:r>
      <w:r w:rsidRPr="006E398D">
        <w:rPr>
          <w:i/>
          <w:lang w:val="en-US"/>
        </w:rPr>
        <w:t xml:space="preserve"> benutzt Superindex Suchen für Text in #21</w:t>
      </w:r>
    </w:p>
    <w:p w:rsidR="006E398D" w:rsidRDefault="006E398D" w:rsidP="006E398D">
      <w:pPr>
        <w:pStyle w:val="CodeSample"/>
        <w:rPr>
          <w:i/>
        </w:rPr>
      </w:pPr>
      <w:r>
        <w:t xml:space="preserve">   NEXT</w:t>
      </w:r>
      <w:r w:rsidR="008A1472">
        <w:fldChar w:fldCharType="begin"/>
      </w:r>
      <w:r w:rsidR="008A1472">
        <w:instrText xml:space="preserve"> XE "</w:instrText>
      </w:r>
      <w:r w:rsidR="008A1472" w:rsidRPr="00E35950">
        <w:instrText>NEXT</w:instrText>
      </w:r>
      <w:r w:rsidR="008A1472">
        <w:instrText xml:space="preserve">" </w:instrText>
      </w:r>
      <w:r w:rsidR="008A1472">
        <w:fldChar w:fldCharType="end"/>
      </w:r>
      <w:r>
        <w:t xml:space="preserve">(va)           </w:t>
      </w:r>
      <w:r w:rsidRPr="006E398D">
        <w:rPr>
          <w:i/>
        </w:rPr>
        <w:t>/* Muß unmittelbar folgen, um den Satz zu lesen</w:t>
      </w:r>
    </w:p>
    <w:p w:rsidR="006E398D" w:rsidRDefault="006E398D" w:rsidP="006E398D">
      <w:pPr>
        <w:pStyle w:val="CodeSample"/>
        <w:rPr>
          <w:i/>
        </w:rPr>
      </w:pPr>
      <w:r>
        <w:t xml:space="preserve">   SUPER(va)          </w:t>
      </w:r>
      <w:r w:rsidRPr="006E398D">
        <w:rPr>
          <w:i/>
        </w:rPr>
        <w:t>/* Superindex wird abgeschaltet</w:t>
      </w:r>
    </w:p>
    <w:p w:rsidR="003A60AB" w:rsidRDefault="006E398D" w:rsidP="006E398D">
      <w:pPr>
        <w:pStyle w:val="CodeSample"/>
        <w:rPr>
          <w:i/>
        </w:rPr>
      </w:pPr>
      <w:r>
        <w:t xml:space="preserve">   SUPER(va),"#1-3"   </w:t>
      </w:r>
      <w:r w:rsidRPr="006E398D">
        <w:rPr>
          <w:i/>
        </w:rPr>
        <w:t>/* Superindex Felder zeigen auf die Felder 1-3</w:t>
      </w:r>
    </w:p>
    <w:p w:rsidR="003A60AB" w:rsidRDefault="003A60AB" w:rsidP="003A60AB">
      <w:pPr>
        <w:pStyle w:val="Overskrift1"/>
        <w:rPr>
          <w:b w:val="0"/>
        </w:rPr>
      </w:pPr>
      <w:bookmarkStart w:id="184" w:name="_Toc118111449"/>
      <w:r>
        <w:t xml:space="preserve">13.26. </w:t>
      </w:r>
      <w:r w:rsidRPr="003A60AB">
        <w:rPr>
          <w:u w:val="single"/>
        </w:rPr>
        <w:t>TRANSMIT</w:t>
      </w:r>
      <w:r w:rsidRPr="003A60AB">
        <w:rPr>
          <w:b w:val="0"/>
        </w:rPr>
        <w:t>- Update von andere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3A60AB">
        <w:rPr>
          <w:b w:val="0"/>
        </w:rPr>
        <w:t xml:space="preserve"> Programme (IQ)</w:t>
      </w:r>
      <w:bookmarkEnd w:id="184"/>
    </w:p>
    <w:p w:rsidR="003A60AB" w:rsidRDefault="003A60AB" w:rsidP="003A60AB">
      <w:pPr>
        <w:jc w:val="both"/>
      </w:pPr>
      <w:r>
        <w:t xml:space="preserve">TRANSMIT(Zahl </w:t>
      </w:r>
      <w:r w:rsidRPr="003A60AB">
        <w:rPr>
          <w:i/>
        </w:rPr>
        <w:t>par1</w:t>
      </w:r>
      <w:r w:rsidRPr="003A60AB">
        <w:t xml:space="preserve">, text </w:t>
      </w:r>
      <w:r w:rsidRPr="003A60AB">
        <w:rPr>
          <w:i/>
        </w:rPr>
        <w:t>par2</w:t>
      </w:r>
      <w:r w:rsidRPr="003A60AB">
        <w:t xml:space="preserve">, text </w:t>
      </w:r>
      <w:r w:rsidRPr="003A60AB">
        <w:rPr>
          <w:i/>
        </w:rPr>
        <w:t>par3</w:t>
      </w:r>
      <w:r w:rsidRPr="003A60AB">
        <w:t>)</w:t>
      </w:r>
    </w:p>
    <w:p w:rsidR="003A60AB" w:rsidRDefault="003A60AB" w:rsidP="003A60AB"/>
    <w:p w:rsidR="003A60AB" w:rsidRDefault="003A60AB" w:rsidP="003A60AB"/>
    <w:p w:rsidR="003A60AB" w:rsidRDefault="003A60AB" w:rsidP="003A60AB"/>
    <w:p w:rsidR="003A60AB" w:rsidRDefault="003A60AB" w:rsidP="003A60AB"/>
    <w:p w:rsidR="003A60AB" w:rsidRDefault="003A60AB" w:rsidP="003A60AB"/>
    <w:p w:rsidR="003A60AB" w:rsidRDefault="003A60AB" w:rsidP="003A60AB"/>
    <w:p w:rsidR="003A60AB" w:rsidRDefault="003A60AB" w:rsidP="003A60AB"/>
    <w:p w:rsidR="003A60AB" w:rsidRDefault="003A60AB" w:rsidP="003A60AB"/>
    <w:p w:rsidR="003A60AB" w:rsidRDefault="003A60AB" w:rsidP="003A60AB"/>
    <w:p w:rsidR="003A60AB" w:rsidRDefault="003A60AB" w:rsidP="003A60AB">
      <w:pPr>
        <w:jc w:val="both"/>
      </w:pPr>
      <w:r w:rsidRPr="003A60AB">
        <w:rPr>
          <w:i/>
        </w:rPr>
        <w:t>par3</w:t>
      </w:r>
      <w:r w:rsidRPr="003A60AB">
        <w:t xml:space="preserve"> : Eventuel Verknüpfung</w:t>
      </w:r>
    </w:p>
    <w:p w:rsidR="003A60AB" w:rsidRDefault="003A60AB" w:rsidP="003A60AB">
      <w:pPr>
        <w:jc w:val="both"/>
      </w:pPr>
      <w:r w:rsidRPr="003A60AB">
        <w:rPr>
          <w:b/>
        </w:rPr>
        <w:t>Beschreibung:</w:t>
      </w:r>
      <w:r w:rsidRPr="003A60AB">
        <w:t xml:space="preserve"> Übertragung des aktuellen Satzes in ein oder mehrere Programme, wobei die automatische Verknüpfung bzw. eine angegebene Verknüpfung benutzt wird.</w:t>
      </w:r>
    </w:p>
    <w:p w:rsidR="003A60AB" w:rsidRDefault="003A60AB" w:rsidP="003A60AB">
      <w:pPr>
        <w:pStyle w:val="CodeSample"/>
      </w:pPr>
      <w:r>
        <w:t>Progid= ""        Senden an alle anderen</w:t>
      </w:r>
    </w:p>
    <w:p w:rsidR="003A60AB" w:rsidRDefault="003A60AB" w:rsidP="003A60AB">
      <w:pPr>
        <w:pStyle w:val="CodeSample"/>
      </w:pPr>
      <w:r>
        <w:t xml:space="preserve">        "20"      Senden nur an Progr. 20, wenn dieses aktiv ist</w:t>
      </w:r>
    </w:p>
    <w:p w:rsidR="003A60AB" w:rsidRDefault="003A60AB" w:rsidP="003A60AB">
      <w:pPr>
        <w:pStyle w:val="CodeSample"/>
      </w:pPr>
      <w:r>
        <w:t xml:space="preserve">        "le"      Senden an alle, die die Datei le als Hauptdatei benutzen</w:t>
      </w:r>
    </w:p>
    <w:p w:rsidR="003A60AB" w:rsidRDefault="003A60AB" w:rsidP="003A60AB">
      <w:pPr>
        <w:pStyle w:val="CodeSample"/>
      </w:pPr>
      <w:r>
        <w:t>Connection=""     Benutzen automatischer Verknüpfungen</w:t>
      </w:r>
    </w:p>
    <w:p w:rsidR="003A60AB" w:rsidRDefault="003A60AB" w:rsidP="003A60AB">
      <w:pPr>
        <w:pStyle w:val="CodeSample"/>
      </w:pPr>
      <w:r>
        <w:t xml:space="preserve">        "1,2P"    Benutzen von Feld 1 und 2 (gepackt) als Verknüpfung</w:t>
      </w:r>
    </w:p>
    <w:p w:rsidR="003A60AB" w:rsidRDefault="003A60AB" w:rsidP="003A60AB">
      <w:pPr>
        <w:pStyle w:val="CodeSample"/>
      </w:pPr>
      <w:r>
        <w:t xml:space="preserve">        "va.01.6" Benutzen von va als Übertragungsdatei zu anderen Programmen</w:t>
      </w:r>
    </w:p>
    <w:p w:rsidR="003A60AB" w:rsidRDefault="003A60AB" w:rsidP="003A60AB">
      <w:pPr>
        <w:jc w:val="both"/>
      </w:pPr>
      <w:r w:rsidRPr="003A60AB">
        <w:rPr>
          <w:b/>
        </w:rPr>
        <w:t>Rückgabe:</w:t>
      </w:r>
      <w:r w:rsidRPr="003A60AB">
        <w:t xml:space="preserve"> Keine.</w:t>
      </w:r>
    </w:p>
    <w:p w:rsidR="003A60AB" w:rsidRDefault="003A60AB" w:rsidP="003A60AB">
      <w:pPr>
        <w:jc w:val="both"/>
        <w:rPr>
          <w:u w:val="single"/>
        </w:rPr>
      </w:pPr>
      <w:r w:rsidRPr="003A60AB">
        <w:rPr>
          <w:b/>
        </w:rPr>
        <w:t>Siehe auch:</w:t>
      </w:r>
      <w:r w:rsidRPr="003A60AB">
        <w:t xml:space="preserve"> </w:t>
      </w:r>
      <w:r w:rsidRPr="003A60AB">
        <w:rPr>
          <w:u w:val="single"/>
        </w:rPr>
        <w:t>PLSNEXT</w:t>
      </w:r>
      <w:r w:rsidRPr="003A60AB">
        <w:t xml:space="preserve">, </w:t>
      </w:r>
      <w:r w:rsidRPr="003A60AB">
        <w:rPr>
          <w:u w:val="single"/>
        </w:rPr>
        <w:t>DOFUNCTION</w:t>
      </w:r>
    </w:p>
    <w:p w:rsidR="000D5E32" w:rsidRDefault="003A60AB" w:rsidP="003A60AB">
      <w:pPr>
        <w:jc w:val="both"/>
        <w:rPr>
          <w:i/>
        </w:rPr>
      </w:pPr>
      <w:r w:rsidRPr="003A60AB">
        <w:rPr>
          <w:b/>
        </w:rPr>
        <w:t>Beispiel:</w:t>
      </w:r>
      <w:r w:rsidRPr="003A60AB">
        <w:t xml:space="preserve"> TRANSMIT(0,"","") </w:t>
      </w:r>
      <w:r w:rsidRPr="003A60AB">
        <w:rPr>
          <w:i/>
        </w:rPr>
        <w:t>/* Update aller Programme, nützen die automatische Verknüpfungen</w:t>
      </w:r>
    </w:p>
    <w:p w:rsidR="000D5E32" w:rsidRDefault="000D5E32" w:rsidP="000D5E32">
      <w:pPr>
        <w:pStyle w:val="Overskrift1"/>
        <w:rPr>
          <w:b w:val="0"/>
        </w:rPr>
      </w:pPr>
      <w:bookmarkStart w:id="185" w:name="_Toc118111450"/>
      <w:r>
        <w:t xml:space="preserve">13.27. </w:t>
      </w:r>
      <w:r w:rsidRPr="000D5E32">
        <w:rPr>
          <w:u w:val="single"/>
        </w:rPr>
        <w:t>TRANSSEL</w:t>
      </w:r>
      <w:r w:rsidRPr="000D5E32">
        <w:rPr>
          <w:b w:val="0"/>
        </w:rPr>
        <w:t>-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0D5E32">
        <w:rPr>
          <w:b w:val="0"/>
        </w:rPr>
        <w:t xml:space="preserve"> Transaktionszeile-selektionen (IQ)</w:t>
      </w:r>
      <w:bookmarkEnd w:id="185"/>
    </w:p>
    <w:p w:rsidR="000D5E32" w:rsidRDefault="000D5E32" w:rsidP="000D5E32">
      <w:pPr>
        <w:jc w:val="both"/>
      </w:pPr>
      <w:r>
        <w:t xml:space="preserve">TRANSEL(text </w:t>
      </w:r>
      <w:r w:rsidRPr="000D5E32">
        <w:rPr>
          <w:i/>
        </w:rPr>
        <w:t>par1</w:t>
      </w:r>
      <w:r w:rsidRPr="000D5E32">
        <w:t xml:space="preserve">, Zahl </w:t>
      </w:r>
      <w:r w:rsidRPr="000D5E32">
        <w:rPr>
          <w:i/>
        </w:rPr>
        <w:t>par2</w:t>
      </w:r>
      <w:r w:rsidRPr="000D5E32">
        <w:t>)</w:t>
      </w:r>
    </w:p>
    <w:p w:rsidR="000D5E32" w:rsidRDefault="000D5E32" w:rsidP="000D5E32"/>
    <w:p w:rsidR="000D5E32" w:rsidRDefault="000D5E32" w:rsidP="000D5E32"/>
    <w:p w:rsidR="000D5E32" w:rsidRDefault="000D5E32" w:rsidP="000D5E32"/>
    <w:p w:rsidR="000D5E32" w:rsidRDefault="000D5E32" w:rsidP="000D5E32"/>
    <w:p w:rsidR="000D5E32" w:rsidRDefault="000D5E32" w:rsidP="000D5E32"/>
    <w:p w:rsidR="000D5E32" w:rsidRDefault="000D5E32" w:rsidP="000D5E32"/>
    <w:p w:rsidR="000D5E32" w:rsidRDefault="000D5E32" w:rsidP="000D5E32">
      <w:pPr>
        <w:jc w:val="both"/>
      </w:pPr>
      <w:r w:rsidRPr="000D5E32">
        <w:rPr>
          <w:b/>
        </w:rPr>
        <w:t>Beschreibung:</w:t>
      </w:r>
      <w:r w:rsidRPr="000D5E32">
        <w:t xml:space="preserve"> Durchsuche eine eventuelle Eingabe und definiere Transaktionszeile-selektionen, wenn die Eingabe Formeln wie #15&gt;0 enthält. Wird benutzt, wenn Pfeile im Schlüsselfeld auftreten.</w:t>
      </w:r>
    </w:p>
    <w:p w:rsidR="000D5E32" w:rsidRDefault="000D5E32" w:rsidP="000D5E32">
      <w:pPr>
        <w:jc w:val="both"/>
      </w:pPr>
      <w:r w:rsidRPr="000D5E32">
        <w:rPr>
          <w:b/>
        </w:rPr>
        <w:t>Rückgabe:</w:t>
      </w:r>
      <w:r w:rsidRPr="000D5E32">
        <w:t xml:space="preserve"> Keine.</w:t>
      </w:r>
    </w:p>
    <w:p w:rsidR="000D5E32" w:rsidRDefault="000D5E32" w:rsidP="000D5E32">
      <w:pPr>
        <w:jc w:val="both"/>
        <w:rPr>
          <w:b/>
        </w:rPr>
      </w:pPr>
      <w:r w:rsidRPr="000D5E32">
        <w:rPr>
          <w:b/>
        </w:rPr>
        <w:t>Siehe auch:</w:t>
      </w:r>
    </w:p>
    <w:p w:rsidR="00142150" w:rsidRDefault="000D5E32" w:rsidP="000D5E32">
      <w:pPr>
        <w:jc w:val="both"/>
        <w:rPr>
          <w:i/>
        </w:rPr>
      </w:pPr>
      <w:r w:rsidRPr="000D5E32">
        <w:rPr>
          <w:b/>
        </w:rPr>
        <w:t>Beispiel:</w:t>
      </w:r>
      <w:r w:rsidRPr="000D5E32">
        <w:t xml:space="preserve"> TRANSSEL("#15&gt;20",1)         </w:t>
      </w:r>
      <w:r w:rsidRPr="000D5E32">
        <w:rPr>
          <w:i/>
        </w:rPr>
        <w:t>/* Selektion definieren</w:t>
      </w:r>
    </w:p>
    <w:p w:rsidR="00142150" w:rsidRDefault="00142150" w:rsidP="00142150">
      <w:pPr>
        <w:pStyle w:val="Overskrift1"/>
      </w:pPr>
      <w:bookmarkStart w:id="186" w:name="_Toc118111451"/>
      <w:r>
        <w:t>14. SYSTEM Funktionen</w:t>
      </w:r>
      <w:bookmarkEnd w:id="186"/>
    </w:p>
    <w:p w:rsidR="00142150" w:rsidRDefault="00142150" w:rsidP="00142150"/>
    <w:p w:rsidR="00D73A71" w:rsidRDefault="00142150" w:rsidP="00142150">
      <w:pPr>
        <w:jc w:val="both"/>
      </w:pPr>
      <w:r>
        <w:t>Diese Funktionen sind für spezielle Programme entwickelt, in denen man direkten Zugriff auf Dateien und Dateiadressen benötigt.</w:t>
      </w:r>
    </w:p>
    <w:p w:rsidR="00D73A71" w:rsidRDefault="00D73A71" w:rsidP="00D73A71">
      <w:pPr>
        <w:pStyle w:val="Overskrift1"/>
        <w:rPr>
          <w:b w:val="0"/>
        </w:rPr>
      </w:pPr>
      <w:bookmarkStart w:id="187" w:name="_Toc118111452"/>
      <w:r>
        <w:t xml:space="preserve">14.1. </w:t>
      </w:r>
      <w:r w:rsidRPr="00D73A71">
        <w:rPr>
          <w:u w:val="single"/>
        </w:rPr>
        <w:t>DEBUG</w:t>
      </w:r>
      <w:r w:rsidRPr="00D73A71">
        <w:rPr>
          <w:b w:val="0"/>
        </w:rPr>
        <w:t>-  Aktivieren des DEBUG Fensters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D73A71">
        <w:rPr>
          <w:b w:val="0"/>
        </w:rPr>
        <w:t>)</w:t>
      </w:r>
      <w:bookmarkEnd w:id="187"/>
    </w:p>
    <w:p w:rsidR="00D73A71" w:rsidRDefault="00D73A71" w:rsidP="00D73A71">
      <w:pPr>
        <w:jc w:val="both"/>
      </w:pPr>
      <w:r>
        <w:t xml:space="preserve">DEBUG(Zahl </w:t>
      </w:r>
      <w:r w:rsidRPr="00D73A71">
        <w:rPr>
          <w:i/>
        </w:rPr>
        <w:t>par1</w:t>
      </w:r>
      <w:r w:rsidRPr="00D73A71">
        <w:t>)</w:t>
      </w:r>
    </w:p>
    <w:p w:rsidR="00D73A71" w:rsidRDefault="00D73A71" w:rsidP="00D73A71"/>
    <w:p w:rsidR="00D73A71" w:rsidRDefault="00D73A71" w:rsidP="00D73A71"/>
    <w:p w:rsidR="00D73A71" w:rsidRDefault="00D73A71" w:rsidP="00D73A71"/>
    <w:p w:rsidR="00D73A71" w:rsidRDefault="00D73A71" w:rsidP="00D73A71"/>
    <w:p w:rsidR="00D73A71" w:rsidRDefault="00D73A71" w:rsidP="00D73A71"/>
    <w:p w:rsidR="00D73A71" w:rsidRDefault="00D73A71" w:rsidP="00D73A71">
      <w:pPr>
        <w:jc w:val="both"/>
      </w:pPr>
      <w:r w:rsidRPr="00D73A71">
        <w:rPr>
          <w:b/>
        </w:rPr>
        <w:t>Beschreibung:</w:t>
      </w:r>
      <w:r w:rsidRPr="00D73A71">
        <w:t xml:space="preserve"> DEBUG(1) öffnet das DEBUG Fenster, in dem alle berechneten Ausdrücke und die zugehörigen Programmnummern/Labels bei Ausführung aufgelistet werden.</w:t>
      </w:r>
    </w:p>
    <w:p w:rsidR="00D73A71" w:rsidRDefault="00D73A71" w:rsidP="00D73A71">
      <w:pPr>
        <w:jc w:val="both"/>
      </w:pPr>
      <w:r>
        <w:t>Das Fenster wird beim Verlassen von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t xml:space="preserve"> geschlossen, oder mit DEBUG(0).</w:t>
      </w:r>
    </w:p>
    <w:p w:rsidR="00D73A71" w:rsidRDefault="00D73A71" w:rsidP="00D73A71">
      <w:pPr>
        <w:jc w:val="both"/>
      </w:pPr>
      <w:r w:rsidRPr="00D73A71">
        <w:rPr>
          <w:b/>
        </w:rPr>
        <w:t>Rückgabe:</w:t>
      </w:r>
      <w:r w:rsidRPr="00D73A71">
        <w:t xml:space="preserve"> Keine</w:t>
      </w:r>
    </w:p>
    <w:p w:rsidR="00D73A71" w:rsidRDefault="00D73A71" w:rsidP="00D73A71">
      <w:pPr>
        <w:jc w:val="both"/>
        <w:rPr>
          <w:u w:val="single"/>
        </w:rPr>
      </w:pPr>
      <w:r w:rsidRPr="00D73A71">
        <w:rPr>
          <w:b/>
        </w:rPr>
        <w:t>Siehe auch:</w:t>
      </w:r>
      <w:r w:rsidRPr="00D73A71">
        <w:t xml:space="preserve"> </w:t>
      </w:r>
      <w:r w:rsidRPr="00D73A71">
        <w:rPr>
          <w:u w:val="single"/>
        </w:rPr>
        <w:t>WIF</w:t>
      </w:r>
      <w:r w:rsidRPr="00D73A71">
        <w:t xml:space="preserve">, </w:t>
      </w:r>
      <w:r w:rsidRPr="00D73A71">
        <w:rPr>
          <w:u w:val="single"/>
        </w:rPr>
        <w:t>WIFS</w:t>
      </w:r>
    </w:p>
    <w:p w:rsidR="007C19A9" w:rsidRDefault="00D73A71" w:rsidP="00D73A71">
      <w:pPr>
        <w:jc w:val="both"/>
        <w:rPr>
          <w:i/>
        </w:rPr>
      </w:pPr>
      <w:r w:rsidRPr="00D73A71">
        <w:rPr>
          <w:b/>
        </w:rPr>
        <w:t>Beispiel:</w:t>
      </w:r>
      <w:r w:rsidRPr="00D73A71">
        <w:t xml:space="preserve"> DEBUG(0)        </w:t>
      </w:r>
      <w:r w:rsidRPr="00D73A71">
        <w:rPr>
          <w:i/>
        </w:rPr>
        <w:t>/* Debug aktivieren</w:t>
      </w:r>
    </w:p>
    <w:p w:rsidR="007C19A9" w:rsidRDefault="007C19A9" w:rsidP="007C19A9">
      <w:pPr>
        <w:pStyle w:val="Overskrift1"/>
        <w:rPr>
          <w:b w:val="0"/>
          <w:lang w:val="en-US"/>
        </w:rPr>
      </w:pPr>
      <w:bookmarkStart w:id="188" w:name="_Toc118111453"/>
      <w:r w:rsidRPr="007C19A9">
        <w:rPr>
          <w:lang w:val="en-US"/>
        </w:rPr>
        <w:t xml:space="preserve">14.2. </w:t>
      </w:r>
      <w:r w:rsidRPr="007C19A9">
        <w:rPr>
          <w:u w:val="single"/>
          <w:lang w:val="en-US"/>
        </w:rPr>
        <w:t>EXEC</w:t>
      </w:r>
      <w:r w:rsidRPr="007C19A9">
        <w:rPr>
          <w:b w:val="0"/>
          <w:lang w:val="en-US"/>
        </w:rPr>
        <w:t>- Ausführen eines Alphastrings als Befehlszeile</w:t>
      </w:r>
      <w:bookmarkEnd w:id="188"/>
    </w:p>
    <w:p w:rsidR="007C19A9" w:rsidRDefault="007C19A9" w:rsidP="007C19A9">
      <w:pPr>
        <w:jc w:val="both"/>
      </w:pPr>
      <w:r>
        <w:t xml:space="preserve">EXEC(text </w:t>
      </w:r>
      <w:r w:rsidRPr="007C19A9">
        <w:rPr>
          <w:i/>
        </w:rPr>
        <w:t>par1</w:t>
      </w:r>
      <w:r w:rsidRPr="007C19A9">
        <w:t xml:space="preserve">Programnr </w:t>
      </w:r>
      <w:r w:rsidRPr="007C19A9">
        <w:rPr>
          <w:i/>
        </w:rPr>
        <w:t>par2</w:t>
      </w:r>
      <w:r w:rsidRPr="007C19A9">
        <w:t>)</w:t>
      </w:r>
    </w:p>
    <w:p w:rsidR="007C19A9" w:rsidRDefault="007C19A9" w:rsidP="007C19A9"/>
    <w:p w:rsidR="007C19A9" w:rsidRDefault="007C19A9" w:rsidP="007C19A9"/>
    <w:p w:rsidR="007C19A9" w:rsidRDefault="007C19A9" w:rsidP="007C19A9">
      <w:pPr>
        <w:jc w:val="both"/>
      </w:pPr>
      <w:r w:rsidRPr="007C19A9">
        <w:rPr>
          <w:i/>
        </w:rPr>
        <w:t>par2</w:t>
      </w:r>
      <w:r w:rsidRPr="007C19A9">
        <w:t xml:space="preserve"> : </w:t>
      </w:r>
      <w:r w:rsidRPr="007C19A9">
        <w:rPr>
          <w:b/>
        </w:rPr>
        <w:t>(IQ</w:t>
      </w:r>
      <w:r w:rsidR="008A1472">
        <w:rPr>
          <w:b/>
        </w:rPr>
        <w:fldChar w:fldCharType="begin"/>
      </w:r>
      <w:r w:rsidR="008A1472">
        <w:rPr>
          <w:b/>
        </w:rPr>
        <w:instrText xml:space="preserve"> XE "</w:instrText>
      </w:r>
      <w:r w:rsidR="008A1472" w:rsidRPr="00E35950">
        <w:instrText>IQ</w:instrText>
      </w:r>
      <w:r w:rsidR="008A1472">
        <w:instrText>"</w:instrText>
      </w:r>
      <w:r w:rsidR="008A1472">
        <w:rPr>
          <w:b/>
        </w:rPr>
        <w:instrText xml:space="preserve"> </w:instrText>
      </w:r>
      <w:r w:rsidR="008A1472">
        <w:rPr>
          <w:b/>
        </w:rPr>
        <w:fldChar w:fldCharType="end"/>
      </w:r>
      <w:r w:rsidRPr="007C19A9">
        <w:rPr>
          <w:b/>
        </w:rPr>
        <w:t>/DM)</w:t>
      </w:r>
      <w:r w:rsidRPr="007C19A9">
        <w:t>Eventuel Programm nummer</w:t>
      </w:r>
    </w:p>
    <w:p w:rsidR="007C19A9" w:rsidRDefault="007C19A9" w:rsidP="007C19A9">
      <w:pPr>
        <w:jc w:val="both"/>
        <w:rPr>
          <w:b/>
        </w:rPr>
      </w:pPr>
      <w:r w:rsidRPr="007C19A9">
        <w:rPr>
          <w:b/>
        </w:rPr>
        <w:t>Beschreibung:</w:t>
      </w:r>
    </w:p>
    <w:p w:rsidR="007C19A9" w:rsidRDefault="007C19A9" w:rsidP="007C19A9">
      <w:pPr>
        <w:pStyle w:val="CodeSample"/>
      </w:pPr>
      <w:r>
        <w:t xml:space="preserve">   #20="#2=17"</w:t>
      </w:r>
    </w:p>
    <w:p w:rsidR="007C19A9" w:rsidRDefault="007C19A9" w:rsidP="007C19A9">
      <w:pPr>
        <w:pStyle w:val="CodeSample"/>
      </w:pPr>
      <w:r>
        <w:t xml:space="preserve">   EXEC(#20)</w:t>
      </w:r>
    </w:p>
    <w:p w:rsidR="007C19A9" w:rsidRDefault="007C19A9" w:rsidP="007C19A9">
      <w:pPr>
        <w:jc w:val="both"/>
      </w:pPr>
      <w:r>
        <w:t>führt den in Feld 20 gespeicherten Alphastring aus.</w:t>
      </w:r>
    </w:p>
    <w:p w:rsidR="007C19A9" w:rsidRDefault="007C19A9" w:rsidP="007C19A9">
      <w:pPr>
        <w:jc w:val="both"/>
      </w:pPr>
      <w:r>
        <w:t>Wenn Freifelder in der Funktion EXEC benutzt werden, muß man die WW#nn Feldnummer aus der Programmdokumentation entnehmen.</w:t>
      </w:r>
    </w:p>
    <w:p w:rsidR="007C19A9" w:rsidRDefault="007C19A9" w:rsidP="007C19A9">
      <w:pPr>
        <w:jc w:val="both"/>
      </w:pPr>
      <w:r>
        <w:t>Generell werden die Strings in den EXEC Funktionen nicht überprüft. Bei der Programmausführung kann es daher aufgrund der C- Syntax zu Problemen führen. Es wird ausdrücklich darauf hingewiesen, daß in den EXEC Anweisungen keine Funktionsaufrufe sein dürfen.</w:t>
      </w:r>
    </w:p>
    <w:p w:rsidR="007C19A9" w:rsidRDefault="007C19A9" w:rsidP="007C19A9">
      <w:pPr>
        <w:jc w:val="both"/>
      </w:pPr>
      <w:r w:rsidRPr="007C19A9">
        <w:rPr>
          <w:lang w:val="en-US"/>
        </w:rPr>
        <w:t>Ein Punkt sollte besonders beim RAPGEN</w:t>
      </w:r>
      <w:r w:rsidR="008A1472">
        <w:rPr>
          <w:lang w:val="en-US"/>
        </w:rPr>
        <w:fldChar w:fldCharType="begin"/>
      </w:r>
      <w:r w:rsidR="008A1472">
        <w:rPr>
          <w:lang w:val="en-US"/>
        </w:rPr>
        <w:instrText xml:space="preserve"> XE "</w:instrText>
      </w:r>
      <w:r w:rsidR="008A1472" w:rsidRPr="00E35950">
        <w:instrText>RAPGEN</w:instrText>
      </w:r>
      <w:r w:rsidR="008A1472">
        <w:instrText>"</w:instrText>
      </w:r>
      <w:r w:rsidR="008A1472">
        <w:rPr>
          <w:lang w:val="en-US"/>
        </w:rPr>
        <w:instrText xml:space="preserve"> </w:instrText>
      </w:r>
      <w:r w:rsidR="008A1472">
        <w:rPr>
          <w:lang w:val="en-US"/>
        </w:rPr>
        <w:fldChar w:fldCharType="end"/>
      </w:r>
      <w:r w:rsidRPr="007C19A9">
        <w:rPr>
          <w:lang w:val="en-US"/>
        </w:rPr>
        <w:t xml:space="preserve"> beachtet werden: #15=2 setzt Feld 15 gleich 2 auch wenn es als IF #15=2 LET #16=3 genutzt wird. </w:t>
      </w:r>
      <w:r>
        <w:t>Man muß aufgrund der C- Syntax das Gleichheitszeichen verdoppeln: IF (#15==2) LET #16=3</w:t>
      </w:r>
    </w:p>
    <w:p w:rsidR="007C19A9" w:rsidRDefault="007C19A9" w:rsidP="007C19A9">
      <w:pPr>
        <w:jc w:val="both"/>
        <w:rPr>
          <w:lang w:val="en-US"/>
        </w:rPr>
      </w:pPr>
      <w:r w:rsidRPr="007C19A9">
        <w:rPr>
          <w:lang w:val="en-US"/>
        </w:rPr>
        <w:t>IQ</w:t>
      </w:r>
      <w:r w:rsidR="008A1472">
        <w:rPr>
          <w:lang w:val="en-US"/>
        </w:rPr>
        <w:fldChar w:fldCharType="begin"/>
      </w:r>
      <w:r w:rsidR="008A1472">
        <w:rPr>
          <w:lang w:val="en-US"/>
        </w:rPr>
        <w:instrText xml:space="preserve"> XE "</w:instrText>
      </w:r>
      <w:r w:rsidR="008A1472" w:rsidRPr="00E35950">
        <w:instrText>IQ</w:instrText>
      </w:r>
      <w:r w:rsidR="008A1472">
        <w:instrText>"</w:instrText>
      </w:r>
      <w:r w:rsidR="008A1472">
        <w:rPr>
          <w:lang w:val="en-US"/>
        </w:rPr>
        <w:instrText xml:space="preserve"> </w:instrText>
      </w:r>
      <w:r w:rsidR="008A1472">
        <w:rPr>
          <w:lang w:val="en-US"/>
        </w:rPr>
        <w:fldChar w:fldCharType="end"/>
      </w:r>
      <w:r w:rsidRPr="007C19A9">
        <w:rPr>
          <w:lang w:val="en-US"/>
        </w:rPr>
        <w:t>: EXEC(#20,15) schaltet zum aktiven Programm 15 und führt die angegebene Berechnung aus.</w:t>
      </w:r>
    </w:p>
    <w:p w:rsidR="007C19A9" w:rsidRDefault="007C19A9" w:rsidP="007C19A9">
      <w:pPr>
        <w:jc w:val="both"/>
      </w:pPr>
      <w:r w:rsidRPr="007C19A9">
        <w:rPr>
          <w:b/>
        </w:rPr>
        <w:t>Rückgabe:</w:t>
      </w:r>
      <w:r w:rsidRPr="007C19A9">
        <w:t xml:space="preserve"> Keine</w:t>
      </w:r>
    </w:p>
    <w:p w:rsidR="007C19A9" w:rsidRDefault="007C19A9" w:rsidP="007C19A9">
      <w:pPr>
        <w:jc w:val="both"/>
        <w:rPr>
          <w:b/>
        </w:rPr>
      </w:pPr>
      <w:r w:rsidRPr="007C19A9">
        <w:rPr>
          <w:b/>
        </w:rPr>
        <w:t>Siehe auch:</w:t>
      </w:r>
    </w:p>
    <w:p w:rsidR="00E17E7C" w:rsidRDefault="007C19A9" w:rsidP="007C19A9">
      <w:pPr>
        <w:jc w:val="both"/>
        <w:rPr>
          <w:i/>
          <w:lang w:val="en-US"/>
        </w:rPr>
      </w:pPr>
      <w:r w:rsidRPr="007C19A9">
        <w:rPr>
          <w:b/>
          <w:lang w:val="en-US"/>
        </w:rPr>
        <w:t>Beispiel:</w:t>
      </w:r>
      <w:r w:rsidRPr="007C19A9">
        <w:rPr>
          <w:lang w:val="en-US"/>
        </w:rPr>
        <w:t xml:space="preserve"> EXEC(#20)    </w:t>
      </w:r>
      <w:r w:rsidRPr="007C19A9">
        <w:rPr>
          <w:i/>
          <w:lang w:val="en-US"/>
        </w:rPr>
        <w:t>/* Berechnung beim Start von eine Liste eingegeben</w:t>
      </w:r>
    </w:p>
    <w:p w:rsidR="00E17E7C" w:rsidRDefault="00E17E7C" w:rsidP="00E17E7C">
      <w:pPr>
        <w:pStyle w:val="Overskrift1"/>
        <w:rPr>
          <w:b w:val="0"/>
        </w:rPr>
      </w:pPr>
      <w:bookmarkStart w:id="189" w:name="_Toc118111454"/>
      <w:r w:rsidRPr="00E17E7C">
        <w:t xml:space="preserve">14.3. </w:t>
      </w:r>
      <w:r w:rsidRPr="00E17E7C">
        <w:rPr>
          <w:u w:val="single"/>
        </w:rPr>
        <w:t>GETFLD</w:t>
      </w:r>
      <w:r w:rsidRPr="00E17E7C">
        <w:rPr>
          <w:b w:val="0"/>
        </w:rPr>
        <w:t>- Setzen SY Struktur Zeigern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E17E7C">
        <w:rPr>
          <w:b w:val="0"/>
        </w:rPr>
        <w:t>)</w:t>
      </w:r>
      <w:bookmarkEnd w:id="189"/>
    </w:p>
    <w:p w:rsidR="00E17E7C" w:rsidRDefault="00E17E7C" w:rsidP="00E17E7C">
      <w:pPr>
        <w:jc w:val="both"/>
      </w:pPr>
      <w:r>
        <w:t xml:space="preserve">GETFLD(text </w:t>
      </w:r>
      <w:r w:rsidRPr="00E17E7C">
        <w:rPr>
          <w:i/>
        </w:rPr>
        <w:t>par1</w:t>
      </w:r>
      <w:r w:rsidRPr="00E17E7C">
        <w:t>)</w:t>
      </w:r>
    </w:p>
    <w:p w:rsidR="00E17E7C" w:rsidRDefault="00E17E7C" w:rsidP="00E17E7C">
      <w:pPr>
        <w:jc w:val="both"/>
      </w:pPr>
      <w:r w:rsidRPr="00E17E7C">
        <w:rPr>
          <w:b/>
        </w:rPr>
        <w:t>Parameter:</w:t>
      </w:r>
      <w:r w:rsidRPr="00E17E7C">
        <w:t xml:space="preserve"> </w:t>
      </w:r>
      <w:r w:rsidRPr="00E17E7C">
        <w:rPr>
          <w:i/>
        </w:rPr>
        <w:t>par1</w:t>
      </w:r>
      <w:r w:rsidRPr="00E17E7C">
        <w:t xml:space="preserve"> : Feltspecifikation</w:t>
      </w:r>
    </w:p>
    <w:p w:rsidR="00E17E7C" w:rsidRDefault="00E17E7C" w:rsidP="00E17E7C">
      <w:pPr>
        <w:jc w:val="both"/>
      </w:pPr>
      <w:r w:rsidRPr="00E17E7C">
        <w:rPr>
          <w:b/>
        </w:rPr>
        <w:t>Beschreibung:</w:t>
      </w:r>
      <w:r w:rsidRPr="00E17E7C">
        <w:t xml:space="preserve"> Diese Funktion setzt die Systemvariablen (SY#..) zu zeigen auf die genannten Feld. Die Felddefinitionen kann dann abgefragt und geändert werden.</w:t>
      </w:r>
    </w:p>
    <w:p w:rsidR="00BC69E9" w:rsidRDefault="00E17E7C" w:rsidP="00E17E7C">
      <w:pPr>
        <w:jc w:val="both"/>
      </w:pPr>
      <w:r w:rsidRPr="00E17E7C">
        <w:rPr>
          <w:b/>
        </w:rPr>
        <w:t>Rückgabe:</w:t>
      </w:r>
      <w:r w:rsidRPr="00E17E7C">
        <w:t xml:space="preserve"> Keine</w:t>
      </w:r>
    </w:p>
    <w:p w:rsidR="00BC69E9" w:rsidRDefault="00BC69E9" w:rsidP="00BC69E9">
      <w:pPr>
        <w:pStyle w:val="Overskrift1"/>
        <w:rPr>
          <w:b w:val="0"/>
        </w:rPr>
      </w:pPr>
      <w:bookmarkStart w:id="190" w:name="_Toc118111455"/>
      <w:r>
        <w:t xml:space="preserve">14.4. </w:t>
      </w:r>
      <w:r w:rsidRPr="00BC69E9">
        <w:rPr>
          <w:u w:val="single"/>
        </w:rPr>
        <w:t>INSTALL</w:t>
      </w:r>
      <w:r w:rsidRPr="00BC69E9">
        <w:rPr>
          <w:b w:val="0"/>
        </w:rPr>
        <w:t>- Externe Funktionen integrieren</w:t>
      </w:r>
      <w:bookmarkEnd w:id="190"/>
    </w:p>
    <w:p w:rsidR="00BC69E9" w:rsidRDefault="00BC69E9" w:rsidP="00BC69E9">
      <w:pPr>
        <w:jc w:val="both"/>
        <w:rPr>
          <w:lang w:val="en-US"/>
        </w:rPr>
      </w:pPr>
      <w:r w:rsidRPr="00BC69E9">
        <w:rPr>
          <w:lang w:val="en-US"/>
        </w:rPr>
        <w:t xml:space="preserve">INSTALL(text </w:t>
      </w:r>
      <w:r w:rsidRPr="00BC69E9">
        <w:rPr>
          <w:i/>
          <w:lang w:val="en-US"/>
        </w:rPr>
        <w:t>par1</w:t>
      </w:r>
      <w:r w:rsidRPr="00BC69E9">
        <w:rPr>
          <w:lang w:val="en-US"/>
        </w:rPr>
        <w:t xml:space="preserve">, text </w:t>
      </w:r>
      <w:r w:rsidRPr="00BC69E9">
        <w:rPr>
          <w:i/>
          <w:lang w:val="en-US"/>
        </w:rPr>
        <w:t>par2</w:t>
      </w:r>
      <w:r w:rsidRPr="00BC69E9">
        <w:rPr>
          <w:lang w:val="en-US"/>
        </w:rPr>
        <w:t xml:space="preserve">, text </w:t>
      </w:r>
      <w:r w:rsidRPr="00BC69E9">
        <w:rPr>
          <w:i/>
          <w:lang w:val="en-US"/>
        </w:rPr>
        <w:t>par3</w:t>
      </w:r>
      <w:r w:rsidRPr="00BC69E9">
        <w:rPr>
          <w:lang w:val="en-US"/>
        </w:rPr>
        <w:t xml:space="preserve">, text </w:t>
      </w:r>
      <w:r w:rsidRPr="00BC69E9">
        <w:rPr>
          <w:i/>
          <w:lang w:val="en-US"/>
        </w:rPr>
        <w:t>par4</w:t>
      </w:r>
      <w:r w:rsidRPr="00BC69E9">
        <w:rPr>
          <w:lang w:val="en-US"/>
        </w:rPr>
        <w:t>)</w:t>
      </w:r>
    </w:p>
    <w:p w:rsidR="00BC69E9" w:rsidRDefault="00BC69E9" w:rsidP="00BC69E9"/>
    <w:p w:rsidR="00BC69E9" w:rsidRDefault="00BC69E9" w:rsidP="00BC69E9"/>
    <w:p w:rsidR="00BC69E9" w:rsidRDefault="00BC69E9" w:rsidP="00BC69E9"/>
    <w:p w:rsidR="00BC69E9" w:rsidRDefault="00BC69E9" w:rsidP="00BC69E9"/>
    <w:p w:rsidR="00BC69E9" w:rsidRDefault="00BC69E9" w:rsidP="00BC69E9">
      <w:pPr>
        <w:jc w:val="both"/>
      </w:pPr>
      <w:r w:rsidRPr="00BC69E9">
        <w:rPr>
          <w:i/>
        </w:rPr>
        <w:t>par4</w:t>
      </w:r>
      <w:r w:rsidRPr="00BC69E9">
        <w:t xml:space="preserve"> : Eventuel eigene Funktionsname</w:t>
      </w:r>
    </w:p>
    <w:p w:rsidR="00BC69E9" w:rsidRDefault="00BC69E9" w:rsidP="00BC69E9">
      <w:pPr>
        <w:jc w:val="both"/>
      </w:pPr>
      <w:r w:rsidRPr="00BC69E9">
        <w:rPr>
          <w:b/>
        </w:rPr>
        <w:t>Beschreibung:</w:t>
      </w:r>
      <w:r w:rsidRPr="00BC69E9">
        <w:t xml:space="preserve"> Programmierer können selbstgeschriebene Funktionen (dll) in den IQ</w:t>
      </w:r>
      <w:r w:rsidR="008A1472">
        <w:fldChar w:fldCharType="begin"/>
      </w:r>
      <w:r w:rsidR="008A1472">
        <w:instrText xml:space="preserve"> XE "</w:instrText>
      </w:r>
      <w:r w:rsidR="008A1472" w:rsidRPr="00E35950">
        <w:instrText>IQ</w:instrText>
      </w:r>
      <w:r w:rsidR="008A1472">
        <w:instrText xml:space="preserve">" </w:instrText>
      </w:r>
      <w:r w:rsidR="008A1472">
        <w:fldChar w:fldCharType="end"/>
      </w:r>
      <w:r w:rsidRPr="00BC69E9">
        <w:t xml:space="preserve"> integrieren.</w:t>
      </w:r>
    </w:p>
    <w:p w:rsidR="00BC69E9" w:rsidRDefault="00BC69E9" w:rsidP="00BC69E9">
      <w:pPr>
        <w:pStyle w:val="Bloktekst"/>
      </w:pPr>
      <w:r>
        <w:t>ACHTUNG: Falscher Gebrauch dieser Funktion kann zum Systemabsturz führen.</w:t>
      </w:r>
    </w:p>
    <w:p w:rsidR="00BC69E9" w:rsidRDefault="00BC69E9" w:rsidP="00BC69E9">
      <w:pPr>
        <w:jc w:val="both"/>
      </w:pPr>
      <w:r w:rsidRPr="00BC69E9">
        <w:rPr>
          <w:b/>
        </w:rPr>
        <w:t>Rückgabe:</w:t>
      </w:r>
      <w:r w:rsidRPr="00BC69E9">
        <w:t xml:space="preserve"> Keine</w:t>
      </w:r>
    </w:p>
    <w:p w:rsidR="00BC69E9" w:rsidRDefault="00BC69E9" w:rsidP="00BC69E9">
      <w:pPr>
        <w:jc w:val="both"/>
        <w:rPr>
          <w:b/>
        </w:rPr>
      </w:pPr>
      <w:r w:rsidRPr="00BC69E9">
        <w:rPr>
          <w:b/>
        </w:rPr>
        <w:t>Siehe auch:</w:t>
      </w:r>
    </w:p>
    <w:p w:rsidR="00BC69E9" w:rsidRDefault="00BC69E9" w:rsidP="00BC69E9">
      <w:pPr>
        <w:jc w:val="both"/>
        <w:rPr>
          <w:b/>
        </w:rPr>
      </w:pPr>
      <w:r w:rsidRPr="00BC69E9">
        <w:rPr>
          <w:b/>
        </w:rPr>
        <w:t>Beispiel:</w:t>
      </w:r>
    </w:p>
    <w:p w:rsidR="00BC69E9" w:rsidRDefault="00BC69E9" w:rsidP="00BC69E9">
      <w:pPr>
        <w:pStyle w:val="CodeSample"/>
        <w:rPr>
          <w:lang w:val="en-US"/>
        </w:rPr>
      </w:pPr>
      <w:r w:rsidRPr="00BC69E9">
        <w:rPr>
          <w:lang w:val="en-US"/>
        </w:rPr>
        <w:t xml:space="preserve">   INSTALL("a.dll","b","3,[ss]")</w:t>
      </w:r>
    </w:p>
    <w:p w:rsidR="00BC69E9" w:rsidRDefault="00BC69E9" w:rsidP="00BC69E9">
      <w:pPr>
        <w:pStyle w:val="CodeSample"/>
        <w:rPr>
          <w:i/>
        </w:rPr>
      </w:pPr>
      <w:r>
        <w:t xml:space="preserve">      </w:t>
      </w:r>
      <w:r w:rsidRPr="00BC69E9">
        <w:rPr>
          <w:i/>
        </w:rPr>
        <w:t>aktiviert #20=B(#21) von a.dll, #20 und #21 sind Variablen vom Typ short</w:t>
      </w:r>
    </w:p>
    <w:p w:rsidR="00BC69E9" w:rsidRDefault="00BC69E9" w:rsidP="00BC69E9">
      <w:pPr>
        <w:pStyle w:val="CodeSample"/>
      </w:pPr>
    </w:p>
    <w:p w:rsidR="00BC69E9" w:rsidRDefault="00BC69E9" w:rsidP="00BC69E9">
      <w:pPr>
        <w:pStyle w:val="CodeSample"/>
        <w:rPr>
          <w:lang w:val="en-US"/>
        </w:rPr>
      </w:pPr>
      <w:r w:rsidRPr="00BC69E9">
        <w:rPr>
          <w:lang w:val="en-US"/>
        </w:rPr>
        <w:t xml:space="preserve">   INSTALL("some.dll","aname","3,[sC1]", "FUNNY")</w:t>
      </w:r>
    </w:p>
    <w:p w:rsidR="00BC69E9" w:rsidRDefault="00BC69E9" w:rsidP="00BC69E9">
      <w:pPr>
        <w:pStyle w:val="CodeSample"/>
        <w:rPr>
          <w:i/>
        </w:rPr>
      </w:pPr>
      <w:r>
        <w:t xml:space="preserve">      </w:t>
      </w:r>
      <w:r w:rsidRPr="00BC69E9">
        <w:rPr>
          <w:i/>
        </w:rPr>
        <w:t>aktiviert #30=FUNNY(#31,#32)als Funktion aname der Datei some.dll gibt die</w:t>
      </w:r>
    </w:p>
    <w:p w:rsidR="00BC69E9" w:rsidRDefault="00BC69E9" w:rsidP="00BC69E9">
      <w:pPr>
        <w:pStyle w:val="CodeSample"/>
        <w:rPr>
          <w:i/>
        </w:rPr>
      </w:pPr>
      <w:r>
        <w:t xml:space="preserve">      </w:t>
      </w:r>
      <w:r w:rsidRPr="00BC69E9">
        <w:rPr>
          <w:i/>
        </w:rPr>
        <w:t>Werte im #30 vom Typ short, die Parameter im #31 als Zeiger vom Typ char,</w:t>
      </w:r>
    </w:p>
    <w:p w:rsidR="00071303" w:rsidRDefault="00BC69E9" w:rsidP="00BC69E9">
      <w:pPr>
        <w:pStyle w:val="CodeSample"/>
        <w:rPr>
          <w:i/>
        </w:rPr>
      </w:pPr>
      <w:r>
        <w:t xml:space="preserve">      </w:t>
      </w:r>
      <w:r w:rsidRPr="00BC69E9">
        <w:rPr>
          <w:i/>
        </w:rPr>
        <w:t>#32 vom Typ long.</w:t>
      </w:r>
    </w:p>
    <w:p w:rsidR="00071303" w:rsidRDefault="00071303" w:rsidP="00071303">
      <w:pPr>
        <w:pStyle w:val="Overskrift1"/>
        <w:rPr>
          <w:b w:val="0"/>
        </w:rPr>
      </w:pPr>
      <w:bookmarkStart w:id="191" w:name="_Toc118111456"/>
      <w:r>
        <w:t xml:space="preserve">14.5. </w:t>
      </w:r>
      <w:r w:rsidRPr="00071303">
        <w:rPr>
          <w:u w:val="single"/>
        </w:rPr>
        <w:t>SYSPAR</w:t>
      </w:r>
      <w:r w:rsidR="008A1472">
        <w:rPr>
          <w:u w:val="single"/>
        </w:rPr>
        <w:fldChar w:fldCharType="begin"/>
      </w:r>
      <w:r w:rsidR="008A1472">
        <w:rPr>
          <w:u w:val="single"/>
        </w:rPr>
        <w:instrText xml:space="preserve"> XE "</w:instrText>
      </w:r>
      <w:r w:rsidR="008A1472" w:rsidRPr="00FC1E4B">
        <w:rPr>
          <w:lang w:val="en-US"/>
        </w:rPr>
        <w:instrText>SYSPAR</w:instrText>
      </w:r>
      <w:r w:rsidR="008A1472">
        <w:rPr>
          <w:lang w:val="en-US"/>
        </w:rPr>
        <w:instrText>"</w:instrText>
      </w:r>
      <w:r w:rsidR="008A1472">
        <w:rPr>
          <w:u w:val="single"/>
        </w:rPr>
        <w:instrText xml:space="preserve"> </w:instrText>
      </w:r>
      <w:r w:rsidR="008A1472">
        <w:rPr>
          <w:u w:val="single"/>
        </w:rPr>
        <w:fldChar w:fldCharType="end"/>
      </w:r>
      <w:r w:rsidRPr="00071303">
        <w:rPr>
          <w:b w:val="0"/>
        </w:rPr>
        <w:t xml:space="preserve"> - Lesen der Systemparameter</w:t>
      </w:r>
      <w:bookmarkEnd w:id="191"/>
    </w:p>
    <w:p w:rsidR="00071303" w:rsidRDefault="00071303" w:rsidP="00071303">
      <w:pPr>
        <w:jc w:val="both"/>
      </w:pPr>
      <w:r>
        <w:t>Text SYSPAR</w:t>
      </w:r>
      <w:r w:rsidR="008A1472">
        <w:fldChar w:fldCharType="begin"/>
      </w:r>
      <w:r w:rsidR="008A1472">
        <w:instrText xml:space="preserve"> XE "</w:instrText>
      </w:r>
      <w:r w:rsidR="008A1472" w:rsidRPr="00FC1E4B">
        <w:rPr>
          <w:lang w:val="en-US"/>
        </w:rPr>
        <w:instrText>SYSPAR</w:instrText>
      </w:r>
      <w:r w:rsidR="008A1472">
        <w:rPr>
          <w:lang w:val="en-US"/>
        </w:rPr>
        <w:instrText>"</w:instrText>
      </w:r>
      <w:r w:rsidR="008A1472">
        <w:instrText xml:space="preserve"> </w:instrText>
      </w:r>
      <w:r w:rsidR="008A1472">
        <w:fldChar w:fldCharType="end"/>
      </w:r>
      <w:r>
        <w:t xml:space="preserve">(Zahl </w:t>
      </w:r>
      <w:r w:rsidRPr="00071303">
        <w:rPr>
          <w:i/>
        </w:rPr>
        <w:t>par1</w:t>
      </w:r>
      <w:r w:rsidRPr="00071303">
        <w:t>)</w:t>
      </w:r>
    </w:p>
    <w:p w:rsidR="00071303" w:rsidRDefault="00071303" w:rsidP="00071303"/>
    <w:p w:rsidR="00071303" w:rsidRDefault="00071303" w:rsidP="00071303"/>
    <w:p w:rsidR="00071303" w:rsidRDefault="00071303" w:rsidP="00071303"/>
    <w:p w:rsidR="00071303" w:rsidRDefault="00071303" w:rsidP="00071303"/>
    <w:p w:rsidR="00071303" w:rsidRDefault="00071303" w:rsidP="00071303"/>
    <w:p w:rsidR="00071303" w:rsidRDefault="00071303" w:rsidP="00071303"/>
    <w:p w:rsidR="00071303" w:rsidRDefault="00071303" w:rsidP="00071303"/>
    <w:p w:rsidR="00071303" w:rsidRDefault="00071303" w:rsidP="00071303"/>
    <w:p w:rsidR="00071303" w:rsidRDefault="00071303" w:rsidP="00071303"/>
    <w:p w:rsidR="00071303" w:rsidRDefault="00071303" w:rsidP="00071303"/>
    <w:p w:rsidR="00071303" w:rsidRDefault="00071303" w:rsidP="00071303">
      <w:pPr>
        <w:jc w:val="both"/>
      </w:pPr>
      <w:r w:rsidRPr="00071303">
        <w:rPr>
          <w:b/>
        </w:rPr>
        <w:t>Beschreibung:</w:t>
      </w:r>
      <w:r w:rsidRPr="00071303">
        <w:t xml:space="preserve"> SYSPAR</w:t>
      </w:r>
      <w:r w:rsidR="008A1472">
        <w:fldChar w:fldCharType="begin"/>
      </w:r>
      <w:r w:rsidR="008A1472">
        <w:instrText xml:space="preserve"> XE "</w:instrText>
      </w:r>
      <w:r w:rsidR="008A1472" w:rsidRPr="00FC1E4B">
        <w:rPr>
          <w:lang w:val="en-US"/>
        </w:rPr>
        <w:instrText>SYSPAR</w:instrText>
      </w:r>
      <w:r w:rsidR="008A1472">
        <w:rPr>
          <w:lang w:val="en-US"/>
        </w:rPr>
        <w:instrText>"</w:instrText>
      </w:r>
      <w:r w:rsidR="008A1472">
        <w:instrText xml:space="preserve"> </w:instrText>
      </w:r>
      <w:r w:rsidR="008A1472">
        <w:fldChar w:fldCharType="end"/>
      </w:r>
      <w:r w:rsidRPr="00071303">
        <w:t xml:space="preserve"> liest entsprechend obigen Nummern die Systemparameter.</w:t>
      </w:r>
    </w:p>
    <w:p w:rsidR="00071303" w:rsidRDefault="00071303" w:rsidP="00071303">
      <w:pPr>
        <w:jc w:val="both"/>
      </w:pPr>
      <w:r w:rsidRPr="00071303">
        <w:rPr>
          <w:b/>
        </w:rPr>
        <w:t>Rückgabe:</w:t>
      </w:r>
      <w:r w:rsidRPr="00071303">
        <w:t xml:space="preserve"> Systemparameter</w:t>
      </w:r>
    </w:p>
    <w:p w:rsidR="00071303" w:rsidRDefault="00071303" w:rsidP="00071303">
      <w:pPr>
        <w:jc w:val="both"/>
        <w:rPr>
          <w:u w:val="single"/>
        </w:rPr>
      </w:pPr>
      <w:r w:rsidRPr="00071303">
        <w:rPr>
          <w:b/>
        </w:rPr>
        <w:t>Siehe auch:</w:t>
      </w:r>
      <w:r w:rsidRPr="00071303">
        <w:t xml:space="preserve"> </w:t>
      </w:r>
      <w:r w:rsidRPr="00071303">
        <w:rPr>
          <w:u w:val="single"/>
        </w:rPr>
        <w:t>SYSPARSET</w:t>
      </w:r>
      <w:r w:rsidR="008A1472">
        <w:rPr>
          <w:u w:val="single"/>
        </w:rPr>
        <w:fldChar w:fldCharType="begin"/>
      </w:r>
      <w:r w:rsidR="008A1472">
        <w:rPr>
          <w:u w:val="single"/>
        </w:rPr>
        <w:instrText xml:space="preserve"> XE "</w:instrText>
      </w:r>
      <w:r w:rsidR="008A1472" w:rsidRPr="00FC1E4B">
        <w:rPr>
          <w:lang w:val="en-US"/>
        </w:rPr>
        <w:instrText>SYSPARSET</w:instrText>
      </w:r>
      <w:r w:rsidR="008A1472">
        <w:rPr>
          <w:lang w:val="en-US"/>
        </w:rPr>
        <w:instrText>"</w:instrText>
      </w:r>
      <w:r w:rsidR="008A1472">
        <w:rPr>
          <w:u w:val="single"/>
        </w:rPr>
        <w:instrText xml:space="preserve"> </w:instrText>
      </w:r>
      <w:r w:rsidR="008A1472">
        <w:rPr>
          <w:u w:val="single"/>
        </w:rPr>
        <w:fldChar w:fldCharType="end"/>
      </w:r>
    </w:p>
    <w:p w:rsidR="00FE44CB" w:rsidRDefault="00071303" w:rsidP="00071303">
      <w:pPr>
        <w:jc w:val="both"/>
        <w:rPr>
          <w:i/>
        </w:rPr>
      </w:pPr>
      <w:r w:rsidRPr="00071303">
        <w:rPr>
          <w:b/>
        </w:rPr>
        <w:t>Beispiel:</w:t>
      </w:r>
      <w:r w:rsidRPr="00071303">
        <w:t xml:space="preserve"> #1 = SYSPAR</w:t>
      </w:r>
      <w:r w:rsidR="008A1472">
        <w:fldChar w:fldCharType="begin"/>
      </w:r>
      <w:r w:rsidR="008A1472">
        <w:instrText xml:space="preserve"> XE "</w:instrText>
      </w:r>
      <w:r w:rsidR="008A1472" w:rsidRPr="00FC1E4B">
        <w:rPr>
          <w:lang w:val="en-US"/>
        </w:rPr>
        <w:instrText>SYSPAR</w:instrText>
      </w:r>
      <w:r w:rsidR="008A1472">
        <w:rPr>
          <w:lang w:val="en-US"/>
        </w:rPr>
        <w:instrText>"</w:instrText>
      </w:r>
      <w:r w:rsidR="008A1472">
        <w:instrText xml:space="preserve"> </w:instrText>
      </w:r>
      <w:r w:rsidR="008A1472">
        <w:fldChar w:fldCharType="end"/>
      </w:r>
      <w:r w:rsidRPr="00071303">
        <w:t xml:space="preserve">(4)             </w:t>
      </w:r>
      <w:r w:rsidRPr="00071303">
        <w:rPr>
          <w:i/>
        </w:rPr>
        <w:t>/* Lese TMP Adresse</w:t>
      </w:r>
    </w:p>
    <w:p w:rsidR="00FE44CB" w:rsidRDefault="00FE44CB" w:rsidP="00FE44CB">
      <w:pPr>
        <w:pStyle w:val="Overskrift1"/>
        <w:rPr>
          <w:b w:val="0"/>
        </w:rPr>
      </w:pPr>
      <w:bookmarkStart w:id="192" w:name="_Toc118111457"/>
      <w:r>
        <w:t xml:space="preserve">14.6. </w:t>
      </w:r>
      <w:r w:rsidRPr="00FE44CB">
        <w:rPr>
          <w:u w:val="single"/>
        </w:rPr>
        <w:t>SYSPARSET</w:t>
      </w:r>
      <w:r w:rsidR="008A1472">
        <w:rPr>
          <w:u w:val="single"/>
        </w:rPr>
        <w:fldChar w:fldCharType="begin"/>
      </w:r>
      <w:r w:rsidR="008A1472">
        <w:rPr>
          <w:u w:val="single"/>
        </w:rPr>
        <w:instrText xml:space="preserve"> XE "</w:instrText>
      </w:r>
      <w:r w:rsidR="008A1472" w:rsidRPr="00FC1E4B">
        <w:rPr>
          <w:lang w:val="en-US"/>
        </w:rPr>
        <w:instrText>SYSPARSET</w:instrText>
      </w:r>
      <w:r w:rsidR="008A1472">
        <w:rPr>
          <w:lang w:val="en-US"/>
        </w:rPr>
        <w:instrText>"</w:instrText>
      </w:r>
      <w:r w:rsidR="008A1472">
        <w:rPr>
          <w:u w:val="single"/>
        </w:rPr>
        <w:instrText xml:space="preserve"> </w:instrText>
      </w:r>
      <w:r w:rsidR="008A1472">
        <w:rPr>
          <w:u w:val="single"/>
        </w:rPr>
        <w:fldChar w:fldCharType="end"/>
      </w:r>
      <w:r w:rsidRPr="00FE44CB">
        <w:rPr>
          <w:b w:val="0"/>
        </w:rPr>
        <w:t xml:space="preserve"> - Setzen eines neuen Wertes für Systemparameter</w:t>
      </w:r>
      <w:bookmarkEnd w:id="192"/>
    </w:p>
    <w:p w:rsidR="00FE44CB" w:rsidRDefault="00FE44CB" w:rsidP="00FE44CB">
      <w:pPr>
        <w:jc w:val="both"/>
      </w:pPr>
      <w:r>
        <w:t>SYSPARSET</w:t>
      </w:r>
      <w:r w:rsidR="008A1472">
        <w:fldChar w:fldCharType="begin"/>
      </w:r>
      <w:r w:rsidR="008A1472">
        <w:instrText xml:space="preserve"> XE "</w:instrText>
      </w:r>
      <w:r w:rsidR="008A1472" w:rsidRPr="00FC1E4B">
        <w:rPr>
          <w:lang w:val="en-US"/>
        </w:rPr>
        <w:instrText>SYSPARSET</w:instrText>
      </w:r>
      <w:r w:rsidR="008A1472">
        <w:rPr>
          <w:lang w:val="en-US"/>
        </w:rPr>
        <w:instrText>"</w:instrText>
      </w:r>
      <w:r w:rsidR="008A1472">
        <w:instrText xml:space="preserve"> </w:instrText>
      </w:r>
      <w:r w:rsidR="008A1472">
        <w:fldChar w:fldCharType="end"/>
      </w:r>
      <w:r>
        <w:t xml:space="preserve">(Zahl </w:t>
      </w:r>
      <w:r w:rsidRPr="00FE44CB">
        <w:rPr>
          <w:i/>
        </w:rPr>
        <w:t>par1</w:t>
      </w:r>
      <w:r w:rsidRPr="00FE44CB">
        <w:t xml:space="preserve">, Text </w:t>
      </w:r>
      <w:r w:rsidRPr="00FE44CB">
        <w:rPr>
          <w:i/>
        </w:rPr>
        <w:t>par2</w:t>
      </w:r>
      <w:r w:rsidRPr="00FE44CB">
        <w:t>)</w:t>
      </w:r>
    </w:p>
    <w:p w:rsidR="00FE44CB" w:rsidRDefault="00FE44CB" w:rsidP="00FE44CB"/>
    <w:p w:rsidR="00FE44CB" w:rsidRDefault="00FE44CB" w:rsidP="00FE44CB"/>
    <w:p w:rsidR="00FE44CB" w:rsidRDefault="00FE44CB" w:rsidP="00FE44CB"/>
    <w:p w:rsidR="00FE44CB" w:rsidRDefault="00FE44CB" w:rsidP="00FE44CB"/>
    <w:p w:rsidR="00FE44CB" w:rsidRDefault="00FE44CB" w:rsidP="00FE44CB"/>
    <w:p w:rsidR="00FE44CB" w:rsidRDefault="00FE44CB" w:rsidP="00FE44CB"/>
    <w:p w:rsidR="00FE44CB" w:rsidRDefault="00FE44CB" w:rsidP="00FE44CB"/>
    <w:p w:rsidR="00FE44CB" w:rsidRDefault="00FE44CB" w:rsidP="00FE44CB"/>
    <w:p w:rsidR="00FE44CB" w:rsidRDefault="00FE44CB" w:rsidP="00FE44CB"/>
    <w:p w:rsidR="00FE44CB" w:rsidRDefault="00FE44CB" w:rsidP="00FE44CB">
      <w:pPr>
        <w:jc w:val="both"/>
      </w:pPr>
      <w:r w:rsidRPr="00FE44CB">
        <w:rPr>
          <w:i/>
        </w:rPr>
        <w:t>par2</w:t>
      </w:r>
      <w:r w:rsidRPr="00FE44CB">
        <w:t xml:space="preserve"> : Neuer Wert für diesen Systemparameter</w:t>
      </w:r>
    </w:p>
    <w:p w:rsidR="00FE44CB" w:rsidRDefault="00FE44CB" w:rsidP="00FE44CB">
      <w:pPr>
        <w:jc w:val="both"/>
      </w:pPr>
      <w:r w:rsidRPr="00FE44CB">
        <w:rPr>
          <w:b/>
        </w:rPr>
        <w:t>Beschreibung:</w:t>
      </w:r>
      <w:r w:rsidRPr="00FE44CB">
        <w:t xml:space="preserve"> SYSPARSET</w:t>
      </w:r>
      <w:r w:rsidR="008A1472">
        <w:fldChar w:fldCharType="begin"/>
      </w:r>
      <w:r w:rsidR="008A1472">
        <w:instrText xml:space="preserve"> XE "</w:instrText>
      </w:r>
      <w:r w:rsidR="008A1472" w:rsidRPr="00FC1E4B">
        <w:rPr>
          <w:lang w:val="en-US"/>
        </w:rPr>
        <w:instrText>SYSPARSET</w:instrText>
      </w:r>
      <w:r w:rsidR="008A1472">
        <w:rPr>
          <w:lang w:val="en-US"/>
        </w:rPr>
        <w:instrText>"</w:instrText>
      </w:r>
      <w:r w:rsidR="008A1472">
        <w:instrText xml:space="preserve"> </w:instrText>
      </w:r>
      <w:r w:rsidR="008A1472">
        <w:fldChar w:fldCharType="end"/>
      </w:r>
      <w:r w:rsidRPr="00FE44CB">
        <w:t xml:space="preserve"> setzt einen neuen Wert für den angegebenen Systemparameter.</w:t>
      </w:r>
    </w:p>
    <w:p w:rsidR="00FE44CB" w:rsidRDefault="00FE44CB" w:rsidP="00FE44CB">
      <w:pPr>
        <w:jc w:val="both"/>
      </w:pPr>
      <w:r w:rsidRPr="00FE44CB">
        <w:rPr>
          <w:b/>
        </w:rPr>
        <w:t>Rückgabe:</w:t>
      </w:r>
      <w:r w:rsidRPr="00FE44CB">
        <w:t xml:space="preserve"> Keine</w:t>
      </w:r>
    </w:p>
    <w:p w:rsidR="00FE44CB" w:rsidRDefault="00FE44CB" w:rsidP="00FE44CB">
      <w:pPr>
        <w:jc w:val="both"/>
        <w:rPr>
          <w:u w:val="single"/>
        </w:rPr>
      </w:pPr>
      <w:r w:rsidRPr="00FE44CB">
        <w:rPr>
          <w:b/>
        </w:rPr>
        <w:t>Siehe auch:</w:t>
      </w:r>
      <w:r w:rsidRPr="00FE44CB">
        <w:t xml:space="preserve"> </w:t>
      </w:r>
      <w:r w:rsidRPr="00FE44CB">
        <w:rPr>
          <w:u w:val="single"/>
        </w:rPr>
        <w:t>SYSPAR</w:t>
      </w:r>
      <w:r w:rsidR="008A1472">
        <w:rPr>
          <w:u w:val="single"/>
        </w:rPr>
        <w:fldChar w:fldCharType="begin"/>
      </w:r>
      <w:r w:rsidR="008A1472">
        <w:rPr>
          <w:u w:val="single"/>
        </w:rPr>
        <w:instrText xml:space="preserve"> XE "</w:instrText>
      </w:r>
      <w:r w:rsidR="008A1472" w:rsidRPr="00FC1E4B">
        <w:rPr>
          <w:lang w:val="en-US"/>
        </w:rPr>
        <w:instrText>SYSPAR</w:instrText>
      </w:r>
      <w:r w:rsidR="008A1472">
        <w:rPr>
          <w:lang w:val="en-US"/>
        </w:rPr>
        <w:instrText>"</w:instrText>
      </w:r>
      <w:r w:rsidR="008A1472">
        <w:rPr>
          <w:u w:val="single"/>
        </w:rPr>
        <w:instrText xml:space="preserve"> </w:instrText>
      </w:r>
      <w:r w:rsidR="008A1472">
        <w:rPr>
          <w:u w:val="single"/>
        </w:rPr>
        <w:fldChar w:fldCharType="end"/>
      </w:r>
    </w:p>
    <w:p w:rsidR="00E72440" w:rsidRDefault="00FE44CB" w:rsidP="00FE44CB">
      <w:pPr>
        <w:jc w:val="both"/>
        <w:rPr>
          <w:i/>
        </w:rPr>
      </w:pPr>
      <w:r w:rsidRPr="00FE44CB">
        <w:rPr>
          <w:b/>
        </w:rPr>
        <w:t>Beispiel:</w:t>
      </w:r>
      <w:r w:rsidRPr="00FE44CB">
        <w:t xml:space="preserve"> SYSPARSET</w:t>
      </w:r>
      <w:r w:rsidR="008A1472">
        <w:fldChar w:fldCharType="begin"/>
      </w:r>
      <w:r w:rsidR="008A1472">
        <w:instrText xml:space="preserve"> XE "</w:instrText>
      </w:r>
      <w:r w:rsidR="008A1472" w:rsidRPr="00FC1E4B">
        <w:rPr>
          <w:lang w:val="en-US"/>
        </w:rPr>
        <w:instrText>SYSPARSET</w:instrText>
      </w:r>
      <w:r w:rsidR="008A1472">
        <w:rPr>
          <w:lang w:val="en-US"/>
        </w:rPr>
        <w:instrText>"</w:instrText>
      </w:r>
      <w:r w:rsidR="008A1472">
        <w:instrText xml:space="preserve"> </w:instrText>
      </w:r>
      <w:r w:rsidR="008A1472">
        <w:fldChar w:fldCharType="end"/>
      </w:r>
      <w:r w:rsidRPr="00FE44CB">
        <w:t xml:space="preserve">(4,"c:/meintmp/")          </w:t>
      </w:r>
      <w:r w:rsidRPr="00FE44CB">
        <w:rPr>
          <w:i/>
        </w:rPr>
        <w:t>/* Setze neue TMP Adresse</w:t>
      </w:r>
    </w:p>
    <w:p w:rsidR="00E72440" w:rsidRDefault="00E72440" w:rsidP="00E72440">
      <w:pPr>
        <w:pStyle w:val="Overskrift1"/>
        <w:rPr>
          <w:b w:val="0"/>
        </w:rPr>
      </w:pPr>
      <w:bookmarkStart w:id="193" w:name="_Toc118111458"/>
      <w:r>
        <w:t xml:space="preserve">14.7. </w:t>
      </w:r>
      <w:r w:rsidRPr="00E72440">
        <w:rPr>
          <w:u w:val="single"/>
        </w:rPr>
        <w:t>USERINFO</w:t>
      </w:r>
      <w:r w:rsidRPr="00E72440">
        <w:rPr>
          <w:b w:val="0"/>
        </w:rPr>
        <w:t xml:space="preserve"> - Lesen der Anwenderinformation</w:t>
      </w:r>
      <w:bookmarkEnd w:id="193"/>
    </w:p>
    <w:p w:rsidR="00E72440" w:rsidRDefault="00E72440" w:rsidP="00E72440">
      <w:pPr>
        <w:jc w:val="both"/>
      </w:pPr>
      <w:r>
        <w:t xml:space="preserve">Text USERINFO(Zahl </w:t>
      </w:r>
      <w:r w:rsidRPr="00E72440">
        <w:rPr>
          <w:i/>
        </w:rPr>
        <w:t>par1</w:t>
      </w:r>
      <w:r w:rsidRPr="00E72440">
        <w:t>)</w:t>
      </w:r>
    </w:p>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 w:rsidR="00E72440" w:rsidRDefault="00E72440" w:rsidP="00E72440">
      <w:pPr>
        <w:jc w:val="both"/>
      </w:pPr>
      <w:r>
        <w:t>17=Anwenderdefiniert</w:t>
      </w:r>
    </w:p>
    <w:p w:rsidR="00E72440" w:rsidRDefault="00E72440" w:rsidP="00E72440">
      <w:pPr>
        <w:jc w:val="both"/>
        <w:rPr>
          <w:lang w:val="en-US"/>
        </w:rPr>
      </w:pPr>
      <w:r w:rsidRPr="00E72440">
        <w:rPr>
          <w:b/>
          <w:lang w:val="en-US"/>
        </w:rPr>
        <w:t>Beschreibung:</w:t>
      </w:r>
      <w:r w:rsidRPr="00E72440">
        <w:rPr>
          <w:lang w:val="en-US"/>
        </w:rPr>
        <w:t xml:space="preserve"> Die Funktion liest die gewünschte Information.</w:t>
      </w:r>
    </w:p>
    <w:p w:rsidR="00E72440" w:rsidRDefault="00E72440" w:rsidP="00E72440">
      <w:pPr>
        <w:jc w:val="both"/>
        <w:rPr>
          <w:lang w:val="en-US"/>
        </w:rPr>
      </w:pPr>
      <w:r w:rsidRPr="00E72440">
        <w:rPr>
          <w:lang w:val="en-US"/>
        </w:rPr>
        <w:t xml:space="preserve">Die Zahl in </w:t>
      </w:r>
      <w:r w:rsidRPr="00E72440">
        <w:rPr>
          <w:i/>
          <w:lang w:val="en-US"/>
        </w:rPr>
        <w:t>par1</w:t>
      </w:r>
      <w:r w:rsidRPr="00E72440">
        <w:rPr>
          <w:lang w:val="en-US"/>
        </w:rPr>
        <w:t xml:space="preserve"> verweist auf die Feldnummer in der Systemdatei US, in der die Felder 11-17 individuell für jede Installation definiert werden können.</w:t>
      </w:r>
    </w:p>
    <w:p w:rsidR="00E72440" w:rsidRDefault="00E72440" w:rsidP="00E72440">
      <w:pPr>
        <w:jc w:val="both"/>
      </w:pPr>
      <w:r w:rsidRPr="00E72440">
        <w:rPr>
          <w:b/>
        </w:rPr>
        <w:t>Rückgabewert:</w:t>
      </w:r>
      <w:r w:rsidRPr="00E72440">
        <w:t xml:space="preserve"> Zeichenkette mit der gewünschten Information</w:t>
      </w:r>
    </w:p>
    <w:p w:rsidR="00E72440" w:rsidRDefault="00E72440" w:rsidP="00E72440">
      <w:pPr>
        <w:jc w:val="both"/>
        <w:rPr>
          <w:b/>
        </w:rPr>
      </w:pPr>
      <w:r w:rsidRPr="00E72440">
        <w:rPr>
          <w:b/>
        </w:rPr>
        <w:t>Beispiel:</w:t>
      </w:r>
    </w:p>
    <w:p w:rsidR="00F63432" w:rsidRDefault="00E72440" w:rsidP="00E72440">
      <w:pPr>
        <w:pStyle w:val="CodeSample"/>
        <w:rPr>
          <w:i/>
        </w:rPr>
      </w:pPr>
      <w:r>
        <w:t xml:space="preserve">   #11=USERINFO(6)  </w:t>
      </w:r>
      <w:r w:rsidRPr="00E72440">
        <w:rPr>
          <w:i/>
        </w:rPr>
        <w:t>/* Lese 1. Bemerkung</w:t>
      </w:r>
    </w:p>
    <w:p w:rsidR="00F63432" w:rsidRDefault="00F63432" w:rsidP="00F63432">
      <w:pPr>
        <w:pStyle w:val="Overskrift1"/>
        <w:rPr>
          <w:b w:val="0"/>
        </w:rPr>
      </w:pPr>
      <w:bookmarkStart w:id="194" w:name="_Toc118111459"/>
      <w:r>
        <w:t xml:space="preserve">14.8. </w:t>
      </w:r>
      <w:r w:rsidRPr="00F63432">
        <w:rPr>
          <w:u w:val="single"/>
        </w:rPr>
        <w:t xml:space="preserve">WIF </w:t>
      </w:r>
      <w:r w:rsidRPr="00F63432">
        <w:rPr>
          <w:b w:val="0"/>
        </w:rPr>
        <w:t>- Testdruck (IQ</w:t>
      </w:r>
      <w:r w:rsidR="008A1472">
        <w:rPr>
          <w:b w:val="0"/>
        </w:rPr>
        <w:fldChar w:fldCharType="begin"/>
      </w:r>
      <w:r w:rsidR="008A1472">
        <w:rPr>
          <w:b w:val="0"/>
        </w:rPr>
        <w:instrText xml:space="preserve"> XE "</w:instrText>
      </w:r>
      <w:r w:rsidR="008A1472" w:rsidRPr="00E35950">
        <w:instrText>IQ</w:instrText>
      </w:r>
      <w:r w:rsidR="008A1472">
        <w:instrText>"</w:instrText>
      </w:r>
      <w:r w:rsidR="008A1472">
        <w:rPr>
          <w:b w:val="0"/>
        </w:rPr>
        <w:instrText xml:space="preserve"> </w:instrText>
      </w:r>
      <w:r w:rsidR="008A1472">
        <w:rPr>
          <w:b w:val="0"/>
        </w:rPr>
        <w:fldChar w:fldCharType="end"/>
      </w:r>
      <w:r w:rsidRPr="00F63432">
        <w:rPr>
          <w:b w:val="0"/>
        </w:rPr>
        <w:t>)</w:t>
      </w:r>
      <w:bookmarkEnd w:id="194"/>
    </w:p>
    <w:p w:rsidR="00F63432" w:rsidRDefault="00F63432" w:rsidP="00F63432">
      <w:pPr>
        <w:jc w:val="both"/>
      </w:pPr>
      <w:r>
        <w:t xml:space="preserve">WIF(text </w:t>
      </w:r>
      <w:r w:rsidRPr="00F63432">
        <w:rPr>
          <w:i/>
        </w:rPr>
        <w:t>par1</w:t>
      </w:r>
      <w:r w:rsidRPr="00F63432">
        <w:t>)</w:t>
      </w:r>
    </w:p>
    <w:p w:rsidR="00F63432" w:rsidRDefault="00F63432" w:rsidP="00F63432">
      <w:pPr>
        <w:jc w:val="both"/>
      </w:pPr>
      <w:r w:rsidRPr="00F63432">
        <w:rPr>
          <w:b/>
        </w:rPr>
        <w:t>Parameter:</w:t>
      </w:r>
      <w:r w:rsidRPr="00F63432">
        <w:t xml:space="preserve"> </w:t>
      </w:r>
      <w:r w:rsidRPr="00F63432">
        <w:rPr>
          <w:i/>
        </w:rPr>
        <w:t>par1</w:t>
      </w:r>
      <w:r w:rsidRPr="00F63432">
        <w:t xml:space="preserve"> : Text</w:t>
      </w:r>
    </w:p>
    <w:p w:rsidR="00F63432" w:rsidRDefault="00F63432" w:rsidP="00F63432">
      <w:pPr>
        <w:jc w:val="both"/>
      </w:pPr>
      <w:r w:rsidRPr="00F63432">
        <w:rPr>
          <w:b/>
        </w:rPr>
        <w:t>Beschreibung:</w:t>
      </w:r>
      <w:r w:rsidRPr="00F63432">
        <w:t xml:space="preserve"> WIF ermöglicht einen Aktionsbezogenen Testdruck in einem textdatei ohne das Bildschirm Layout</w:t>
      </w:r>
      <w:r w:rsidR="008A1472">
        <w:fldChar w:fldCharType="begin"/>
      </w:r>
      <w:r w:rsidR="008A1472">
        <w:instrText xml:space="preserve"> XE "</w:instrText>
      </w:r>
      <w:r w:rsidR="008A1472" w:rsidRPr="00E35950">
        <w:instrText>Layout</w:instrText>
      </w:r>
      <w:r w:rsidR="008A1472">
        <w:instrText xml:space="preserve">" </w:instrText>
      </w:r>
      <w:r w:rsidR="008A1472">
        <w:fldChar w:fldCharType="end"/>
      </w:r>
      <w:r w:rsidRPr="00F63432">
        <w:t xml:space="preserve"> zu verändern (c:/wif)</w:t>
      </w:r>
    </w:p>
    <w:p w:rsidR="00F63432" w:rsidRDefault="00F63432" w:rsidP="00F63432">
      <w:pPr>
        <w:jc w:val="both"/>
      </w:pPr>
      <w:r w:rsidRPr="00F63432">
        <w:rPr>
          <w:b/>
        </w:rPr>
        <w:t>Rückgabe:</w:t>
      </w:r>
      <w:r w:rsidRPr="00F63432">
        <w:t xml:space="preserve"> Keine</w:t>
      </w:r>
    </w:p>
    <w:p w:rsidR="00F63432" w:rsidRDefault="00F63432" w:rsidP="00F63432">
      <w:pPr>
        <w:jc w:val="both"/>
        <w:rPr>
          <w:u w:val="single"/>
        </w:rPr>
      </w:pPr>
      <w:r w:rsidRPr="00F63432">
        <w:rPr>
          <w:b/>
        </w:rPr>
        <w:t>Siehe auch:</w:t>
      </w:r>
      <w:r w:rsidRPr="00F63432">
        <w:t xml:space="preserve"> </w:t>
      </w:r>
      <w:r w:rsidRPr="00F63432">
        <w:rPr>
          <w:u w:val="single"/>
        </w:rPr>
        <w:t>WIFS</w:t>
      </w:r>
      <w:r w:rsidRPr="00F63432">
        <w:t xml:space="preserve">, </w:t>
      </w:r>
      <w:r w:rsidRPr="00F63432">
        <w:rPr>
          <w:u w:val="single"/>
        </w:rPr>
        <w:t>DEBUG</w:t>
      </w:r>
    </w:p>
    <w:p w:rsidR="00CA7474" w:rsidRDefault="00F63432" w:rsidP="00F63432">
      <w:pPr>
        <w:jc w:val="both"/>
        <w:rPr>
          <w:i/>
          <w:lang w:val="en-US"/>
        </w:rPr>
      </w:pPr>
      <w:r w:rsidRPr="00F63432">
        <w:rPr>
          <w:b/>
          <w:lang w:val="en-US"/>
        </w:rPr>
        <w:t>Beispiel:</w:t>
      </w:r>
      <w:r w:rsidRPr="00F63432">
        <w:rPr>
          <w:lang w:val="en-US"/>
        </w:rPr>
        <w:t xml:space="preserve"> WIF("Ich bin hier")   </w:t>
      </w:r>
      <w:r w:rsidRPr="00F63432">
        <w:rPr>
          <w:i/>
          <w:lang w:val="en-US"/>
        </w:rPr>
        <w:t xml:space="preserve">/* Testdruch von Text </w:t>
      </w:r>
    </w:p>
    <w:p w:rsidR="00CA7474" w:rsidRDefault="00CA7474" w:rsidP="00CA7474">
      <w:pPr>
        <w:pStyle w:val="Overskrift1"/>
        <w:rPr>
          <w:b w:val="0"/>
          <w:lang w:val="en-US"/>
        </w:rPr>
      </w:pPr>
      <w:bookmarkStart w:id="195" w:name="_Toc118111460"/>
      <w:r>
        <w:rPr>
          <w:lang w:val="en-US"/>
        </w:rPr>
        <w:t xml:space="preserve">14.9. </w:t>
      </w:r>
      <w:r w:rsidRPr="00CA7474">
        <w:rPr>
          <w:u w:val="single"/>
          <w:lang w:val="en-US"/>
        </w:rPr>
        <w:t>WIF</w:t>
      </w:r>
      <w:r w:rsidRPr="00CA7474">
        <w:rPr>
          <w:b w:val="0"/>
          <w:lang w:val="en-US"/>
        </w:rPr>
        <w:t>- Testdruck (RAP)</w:t>
      </w:r>
      <w:bookmarkEnd w:id="195"/>
    </w:p>
    <w:p w:rsidR="00CA7474" w:rsidRDefault="00CA7474" w:rsidP="00CA7474">
      <w:pPr>
        <w:jc w:val="both"/>
        <w:rPr>
          <w:lang w:val="en-US"/>
        </w:rPr>
      </w:pPr>
      <w:r w:rsidRPr="00CA7474">
        <w:rPr>
          <w:lang w:val="en-US"/>
        </w:rPr>
        <w:t xml:space="preserve">WIF(text </w:t>
      </w:r>
      <w:r w:rsidRPr="00CA7474">
        <w:rPr>
          <w:i/>
          <w:lang w:val="en-US"/>
        </w:rPr>
        <w:t>par1</w:t>
      </w:r>
      <w:r w:rsidRPr="00CA7474">
        <w:rPr>
          <w:lang w:val="en-US"/>
        </w:rPr>
        <w:t xml:space="preserve"> , text </w:t>
      </w:r>
      <w:r w:rsidRPr="00CA7474">
        <w:rPr>
          <w:i/>
          <w:lang w:val="en-US"/>
        </w:rPr>
        <w:t>par2</w:t>
      </w:r>
      <w:r w:rsidRPr="00CA7474">
        <w:rPr>
          <w:lang w:val="en-US"/>
        </w:rPr>
        <w:t>)</w:t>
      </w:r>
    </w:p>
    <w:p w:rsidR="00CA7474" w:rsidRDefault="00CA7474" w:rsidP="00CA7474"/>
    <w:p w:rsidR="00CA7474" w:rsidRDefault="00CA7474" w:rsidP="00CA7474"/>
    <w:p w:rsidR="00CA7474" w:rsidRDefault="00CA7474" w:rsidP="00CA7474"/>
    <w:p w:rsidR="00CA7474" w:rsidRDefault="00CA7474" w:rsidP="00CA7474">
      <w:pPr>
        <w:jc w:val="both"/>
        <w:rPr>
          <w:lang w:val="en-US"/>
        </w:rPr>
      </w:pPr>
      <w:r w:rsidRPr="00CA7474">
        <w:rPr>
          <w:lang w:val="en-US"/>
        </w:rPr>
        <w:t xml:space="preserve">. </w:t>
      </w:r>
      <w:r w:rsidRPr="00CA7474">
        <w:rPr>
          <w:b/>
          <w:lang w:val="en-US"/>
        </w:rPr>
        <w:t>Beschreibung:</w:t>
      </w:r>
      <w:r w:rsidRPr="00CA7474">
        <w:rPr>
          <w:lang w:val="en-US"/>
        </w:rPr>
        <w:t xml:space="preserve"> WIF ermöglicht Testdruck in c:/wif.</w:t>
      </w:r>
    </w:p>
    <w:p w:rsidR="00CA7474" w:rsidRDefault="00CA7474" w:rsidP="00CA7474">
      <w:pPr>
        <w:jc w:val="both"/>
      </w:pPr>
      <w:r w:rsidRPr="00CA7474">
        <w:rPr>
          <w:b/>
        </w:rPr>
        <w:t>Rückgabe:</w:t>
      </w:r>
      <w:r w:rsidRPr="00CA7474">
        <w:t xml:space="preserve"> Keine</w:t>
      </w:r>
    </w:p>
    <w:p w:rsidR="00CA7474" w:rsidRDefault="00CA7474" w:rsidP="00CA7474">
      <w:pPr>
        <w:jc w:val="both"/>
        <w:rPr>
          <w:u w:val="single"/>
        </w:rPr>
      </w:pPr>
      <w:r w:rsidRPr="00CA7474">
        <w:rPr>
          <w:b/>
        </w:rPr>
        <w:t>Siehe auch:</w:t>
      </w:r>
      <w:r w:rsidRPr="00CA7474">
        <w:t xml:space="preserve"> </w:t>
      </w:r>
      <w:r w:rsidRPr="00CA7474">
        <w:rPr>
          <w:u w:val="single"/>
        </w:rPr>
        <w:t>WIFS</w:t>
      </w:r>
      <w:r w:rsidRPr="00CA7474">
        <w:t xml:space="preserve">, </w:t>
      </w:r>
      <w:r w:rsidRPr="00CA7474">
        <w:rPr>
          <w:u w:val="single"/>
        </w:rPr>
        <w:t>DEBUG</w:t>
      </w:r>
    </w:p>
    <w:p w:rsidR="008A1472" w:rsidRDefault="00CA7474" w:rsidP="00CA7474">
      <w:pPr>
        <w:jc w:val="both"/>
        <w:rPr>
          <w:i/>
          <w:lang w:val="en-US"/>
        </w:rPr>
      </w:pPr>
      <w:r w:rsidRPr="00CA7474">
        <w:rPr>
          <w:b/>
          <w:lang w:val="en-US"/>
        </w:rPr>
        <w:t>Beispiel:</w:t>
      </w:r>
      <w:r w:rsidRPr="00CA7474">
        <w:rPr>
          <w:lang w:val="en-US"/>
        </w:rPr>
        <w:t xml:space="preserve"> WIF("Feld ist %s.",#2)   </w:t>
      </w:r>
      <w:r w:rsidRPr="00CA7474">
        <w:rPr>
          <w:i/>
          <w:lang w:val="en-US"/>
        </w:rPr>
        <w:t>/* Testdruch</w:t>
      </w:r>
    </w:p>
    <w:p w:rsidR="008A1472" w:rsidRDefault="008A1472" w:rsidP="008A1472">
      <w:pPr>
        <w:pStyle w:val="Overskrift1"/>
        <w:rPr>
          <w:b w:val="0"/>
          <w:lang w:val="en-US"/>
        </w:rPr>
      </w:pPr>
      <w:bookmarkStart w:id="196" w:name="_Toc118111461"/>
      <w:r>
        <w:rPr>
          <w:lang w:val="en-US"/>
        </w:rPr>
        <w:t xml:space="preserve">14.10. </w:t>
      </w:r>
      <w:r w:rsidRPr="008A1472">
        <w:rPr>
          <w:u w:val="single"/>
          <w:lang w:val="en-US"/>
        </w:rPr>
        <w:t>WIFS</w:t>
      </w:r>
      <w:r w:rsidRPr="008A1472">
        <w:rPr>
          <w:b w:val="0"/>
          <w:lang w:val="en-US"/>
        </w:rPr>
        <w:t>- Testdruck von Feldinhalt (IQ</w:t>
      </w:r>
      <w:r>
        <w:rPr>
          <w:b w:val="0"/>
          <w:lang w:val="en-US"/>
        </w:rPr>
        <w:fldChar w:fldCharType="begin"/>
      </w:r>
      <w:r>
        <w:rPr>
          <w:b w:val="0"/>
          <w:lang w:val="en-US"/>
        </w:rPr>
        <w:instrText xml:space="preserve"> XE "</w:instrText>
      </w:r>
      <w:r w:rsidRPr="005B4AF5">
        <w:rPr>
          <w:lang w:val="en-US"/>
        </w:rPr>
        <w:instrText>IQ"</w:instrText>
      </w:r>
      <w:r>
        <w:rPr>
          <w:b w:val="0"/>
          <w:lang w:val="en-US"/>
        </w:rPr>
        <w:instrText xml:space="preserve"> </w:instrText>
      </w:r>
      <w:r>
        <w:rPr>
          <w:b w:val="0"/>
          <w:lang w:val="en-US"/>
        </w:rPr>
        <w:fldChar w:fldCharType="end"/>
      </w:r>
      <w:r w:rsidRPr="008A1472">
        <w:rPr>
          <w:b w:val="0"/>
          <w:lang w:val="en-US"/>
        </w:rPr>
        <w:t>)</w:t>
      </w:r>
      <w:bookmarkEnd w:id="196"/>
    </w:p>
    <w:p w:rsidR="008A1472" w:rsidRDefault="008A1472" w:rsidP="008A1472">
      <w:pPr>
        <w:jc w:val="both"/>
      </w:pPr>
      <w:r>
        <w:t xml:space="preserve">WIFS(Felder </w:t>
      </w:r>
      <w:r w:rsidRPr="008A1472">
        <w:rPr>
          <w:i/>
        </w:rPr>
        <w:t>par1</w:t>
      </w:r>
      <w:r w:rsidRPr="008A1472">
        <w:t>)</w:t>
      </w:r>
    </w:p>
    <w:p w:rsidR="008A1472" w:rsidRDefault="008A1472" w:rsidP="008A1472">
      <w:pPr>
        <w:jc w:val="both"/>
      </w:pPr>
      <w:r w:rsidRPr="008A1472">
        <w:rPr>
          <w:b/>
        </w:rPr>
        <w:t>Parameter:</w:t>
      </w:r>
      <w:r w:rsidRPr="008A1472">
        <w:t xml:space="preserve"> </w:t>
      </w:r>
      <w:r w:rsidRPr="008A1472">
        <w:rPr>
          <w:i/>
        </w:rPr>
        <w:t>par1</w:t>
      </w:r>
      <w:r w:rsidRPr="008A1472">
        <w:t xml:space="preserve"> : Felder zu drucken</w:t>
      </w:r>
    </w:p>
    <w:p w:rsidR="008A1472" w:rsidRDefault="008A1472" w:rsidP="008A1472">
      <w:pPr>
        <w:jc w:val="both"/>
      </w:pPr>
      <w:r w:rsidRPr="008A1472">
        <w:rPr>
          <w:b/>
        </w:rPr>
        <w:t>Beschreibung:</w:t>
      </w:r>
      <w:r w:rsidRPr="008A1472">
        <w:t xml:space="preserve"> WIFS druckt den Feldinhalt der in dem Parameter angegebenen Felder in die Datei c:/wif.</w:t>
      </w:r>
    </w:p>
    <w:p w:rsidR="008A1472" w:rsidRDefault="008A1472" w:rsidP="008A1472">
      <w:pPr>
        <w:jc w:val="both"/>
      </w:pPr>
      <w:r w:rsidRPr="008A1472">
        <w:rPr>
          <w:b/>
        </w:rPr>
        <w:t>Rückgabe:</w:t>
      </w:r>
      <w:r w:rsidRPr="008A1472">
        <w:t xml:space="preserve"> Keine</w:t>
      </w:r>
    </w:p>
    <w:p w:rsidR="008A1472" w:rsidRDefault="008A1472" w:rsidP="008A1472">
      <w:pPr>
        <w:jc w:val="both"/>
        <w:rPr>
          <w:u w:val="single"/>
        </w:rPr>
      </w:pPr>
      <w:r w:rsidRPr="008A1472">
        <w:rPr>
          <w:b/>
        </w:rPr>
        <w:t>Siehe auch:</w:t>
      </w:r>
      <w:r w:rsidRPr="008A1472">
        <w:t xml:space="preserve"> </w:t>
      </w:r>
      <w:r w:rsidRPr="008A1472">
        <w:rPr>
          <w:u w:val="single"/>
        </w:rPr>
        <w:t>WIF</w:t>
      </w:r>
      <w:r w:rsidRPr="008A1472">
        <w:t xml:space="preserve">, </w:t>
      </w:r>
      <w:r w:rsidRPr="008A1472">
        <w:rPr>
          <w:u w:val="single"/>
        </w:rPr>
        <w:t>DEBUG</w:t>
      </w:r>
    </w:p>
    <w:p w:rsidR="005B4AF5" w:rsidRDefault="008A1472" w:rsidP="008A1472">
      <w:pPr>
        <w:jc w:val="both"/>
        <w:rPr>
          <w:i/>
          <w:lang w:val="en-US"/>
        </w:rPr>
      </w:pPr>
      <w:r w:rsidRPr="008A1472">
        <w:rPr>
          <w:b/>
          <w:lang w:val="en-US"/>
        </w:rPr>
        <w:t>Beispiel:</w:t>
      </w:r>
      <w:r w:rsidRPr="008A1472">
        <w:rPr>
          <w:lang w:val="en-US"/>
        </w:rPr>
        <w:t xml:space="preserve"> WIFS("va#1-3,le#2")  </w:t>
      </w:r>
      <w:r w:rsidRPr="008A1472">
        <w:rPr>
          <w:i/>
          <w:lang w:val="en-US"/>
        </w:rPr>
        <w:t>/* Testdruck von Feldwerte</w:t>
      </w:r>
    </w:p>
    <w:p w:rsidR="005B4AF5" w:rsidRDefault="005B4AF5" w:rsidP="005B4AF5">
      <w:pPr>
        <w:pStyle w:val="Overskrift1"/>
        <w:rPr>
          <w:lang w:val="en-US"/>
        </w:rPr>
      </w:pPr>
      <w:bookmarkStart w:id="197" w:name="_Toc118111462"/>
      <w:r>
        <w:rPr>
          <w:lang w:val="en-US"/>
        </w:rPr>
        <w:t>Index</w:t>
      </w:r>
      <w:bookmarkEnd w:id="197"/>
    </w:p>
    <w:p w:rsidR="005B4AF5" w:rsidRDefault="005B4AF5" w:rsidP="005B4AF5">
      <w:pPr>
        <w:rPr>
          <w:noProof/>
        </w:rPr>
        <w:sectPr w:rsidR="005B4AF5" w:rsidSect="005B4AF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5B4AF5" w:rsidRDefault="005B4AF5">
      <w:pPr>
        <w:pStyle w:val="Indeksoverskrift"/>
        <w:keepNext/>
        <w:tabs>
          <w:tab w:val="right" w:leader="dot" w:pos="4449"/>
        </w:tabs>
        <w:rPr>
          <w:rFonts w:ascii="Calibri" w:hAnsi="Calibri" w:cs="Times New Roman"/>
          <w:b w:val="0"/>
          <w:bCs w:val="0"/>
          <w:noProof/>
        </w:rPr>
      </w:pPr>
      <w:r>
        <w:rPr>
          <w:noProof/>
        </w:rPr>
        <w:t>A</w:t>
      </w:r>
    </w:p>
    <w:p w:rsidR="005B4AF5" w:rsidRDefault="005B4AF5">
      <w:pPr>
        <w:pStyle w:val="Indeks1"/>
        <w:tabs>
          <w:tab w:val="right" w:leader="dot" w:pos="4449"/>
        </w:tabs>
        <w:rPr>
          <w:noProof/>
        </w:rPr>
      </w:pPr>
      <w:r>
        <w:rPr>
          <w:noProof/>
        </w:rPr>
        <w:t>Abrunden</w:t>
      </w:r>
      <w:r>
        <w:rPr>
          <w:noProof/>
        </w:rPr>
        <w:tab/>
        <w:t>41</w:t>
      </w:r>
    </w:p>
    <w:p w:rsidR="005B4AF5" w:rsidRDefault="005B4AF5">
      <w:pPr>
        <w:pStyle w:val="Indeks1"/>
        <w:tabs>
          <w:tab w:val="right" w:leader="dot" w:pos="4449"/>
        </w:tabs>
        <w:rPr>
          <w:noProof/>
        </w:rPr>
      </w:pPr>
      <w:r>
        <w:rPr>
          <w:noProof/>
        </w:rPr>
        <w:t>ABS</w:t>
      </w:r>
      <w:r>
        <w:rPr>
          <w:noProof/>
        </w:rPr>
        <w:tab/>
        <w:t>33</w:t>
      </w:r>
    </w:p>
    <w:p w:rsidR="005B4AF5" w:rsidRDefault="005B4AF5">
      <w:pPr>
        <w:pStyle w:val="Indeks1"/>
        <w:tabs>
          <w:tab w:val="right" w:leader="dot" w:pos="4449"/>
        </w:tabs>
        <w:rPr>
          <w:noProof/>
        </w:rPr>
      </w:pPr>
      <w:r>
        <w:rPr>
          <w:noProof/>
        </w:rPr>
        <w:t>Arbeitsfelder</w:t>
      </w:r>
      <w:r>
        <w:rPr>
          <w:noProof/>
        </w:rPr>
        <w:tab/>
        <w:t>29;174</w:t>
      </w:r>
    </w:p>
    <w:p w:rsidR="005B4AF5" w:rsidRDefault="005B4AF5">
      <w:pPr>
        <w:pStyle w:val="Indeks1"/>
        <w:tabs>
          <w:tab w:val="right" w:leader="dot" w:pos="4449"/>
        </w:tabs>
        <w:rPr>
          <w:noProof/>
        </w:rPr>
      </w:pPr>
      <w:r>
        <w:rPr>
          <w:noProof/>
        </w:rPr>
        <w:t>Arbeitstage</w:t>
      </w:r>
      <w:r>
        <w:rPr>
          <w:noProof/>
        </w:rPr>
        <w:tab/>
        <w:t>83</w:t>
      </w:r>
    </w:p>
    <w:p w:rsidR="005B4AF5" w:rsidRDefault="005B4AF5">
      <w:pPr>
        <w:pStyle w:val="Indeksoverskrift"/>
        <w:keepNext/>
        <w:tabs>
          <w:tab w:val="right" w:leader="dot" w:pos="4449"/>
        </w:tabs>
        <w:rPr>
          <w:rFonts w:ascii="Calibri" w:hAnsi="Calibri" w:cs="Times New Roman"/>
          <w:b w:val="0"/>
          <w:bCs w:val="0"/>
          <w:noProof/>
        </w:rPr>
      </w:pPr>
      <w:r>
        <w:rPr>
          <w:noProof/>
        </w:rPr>
        <w:t>B</w:t>
      </w:r>
    </w:p>
    <w:p w:rsidR="005B4AF5" w:rsidRDefault="005B4AF5">
      <w:pPr>
        <w:pStyle w:val="Indeks1"/>
        <w:tabs>
          <w:tab w:val="right" w:leader="dot" w:pos="4449"/>
        </w:tabs>
        <w:rPr>
          <w:noProof/>
        </w:rPr>
      </w:pPr>
      <w:r w:rsidRPr="00901B6A">
        <w:rPr>
          <w:noProof/>
        </w:rPr>
        <w:t>BASIC</w:t>
      </w:r>
      <w:r>
        <w:rPr>
          <w:noProof/>
        </w:rPr>
        <w:tab/>
        <w:t>3;4;53;57;152</w:t>
      </w:r>
    </w:p>
    <w:p w:rsidR="005B4AF5" w:rsidRDefault="005B4AF5">
      <w:pPr>
        <w:pStyle w:val="Indeks1"/>
        <w:tabs>
          <w:tab w:val="right" w:leader="dot" w:pos="4449"/>
        </w:tabs>
        <w:rPr>
          <w:noProof/>
        </w:rPr>
      </w:pPr>
      <w:r>
        <w:rPr>
          <w:noProof/>
        </w:rPr>
        <w:t>BEGIN</w:t>
      </w:r>
      <w:r>
        <w:rPr>
          <w:noProof/>
        </w:rPr>
        <w:tab/>
        <w:t>3;7;102;144</w:t>
      </w:r>
    </w:p>
    <w:p w:rsidR="005B4AF5" w:rsidRDefault="005B4AF5">
      <w:pPr>
        <w:pStyle w:val="Indeks1"/>
        <w:tabs>
          <w:tab w:val="right" w:leader="dot" w:pos="4449"/>
        </w:tabs>
        <w:rPr>
          <w:noProof/>
        </w:rPr>
      </w:pPr>
      <w:r>
        <w:rPr>
          <w:noProof/>
        </w:rPr>
        <w:t>Bild</w:t>
      </w:r>
      <w:r>
        <w:rPr>
          <w:noProof/>
        </w:rPr>
        <w:tab/>
        <w:t>31</w:t>
      </w:r>
    </w:p>
    <w:p w:rsidR="005B4AF5" w:rsidRDefault="005B4AF5">
      <w:pPr>
        <w:pStyle w:val="Indeks1"/>
        <w:tabs>
          <w:tab w:val="right" w:leader="dot" w:pos="4449"/>
        </w:tabs>
        <w:rPr>
          <w:noProof/>
        </w:rPr>
      </w:pPr>
      <w:r>
        <w:rPr>
          <w:noProof/>
        </w:rPr>
        <w:t>Bildfelder</w:t>
      </w:r>
      <w:r>
        <w:rPr>
          <w:noProof/>
        </w:rPr>
        <w:tab/>
        <w:t>31</w:t>
      </w:r>
    </w:p>
    <w:p w:rsidR="005B4AF5" w:rsidRDefault="005B4AF5">
      <w:pPr>
        <w:pStyle w:val="Indeks1"/>
        <w:tabs>
          <w:tab w:val="right" w:leader="dot" w:pos="4449"/>
        </w:tabs>
        <w:rPr>
          <w:noProof/>
        </w:rPr>
      </w:pPr>
      <w:r>
        <w:rPr>
          <w:noProof/>
        </w:rPr>
        <w:t>Block</w:t>
      </w:r>
      <w:r>
        <w:rPr>
          <w:noProof/>
        </w:rPr>
        <w:tab/>
        <w:t>3;7</w:t>
      </w:r>
    </w:p>
    <w:p w:rsidR="005B4AF5" w:rsidRDefault="005B4AF5">
      <w:pPr>
        <w:pStyle w:val="Indeks1"/>
        <w:tabs>
          <w:tab w:val="right" w:leader="dot" w:pos="4449"/>
        </w:tabs>
        <w:rPr>
          <w:noProof/>
        </w:rPr>
      </w:pPr>
      <w:r>
        <w:rPr>
          <w:noProof/>
        </w:rPr>
        <w:t>Box</w:t>
      </w:r>
      <w:r>
        <w:rPr>
          <w:noProof/>
        </w:rPr>
        <w:tab/>
        <w:t>90</w:t>
      </w:r>
    </w:p>
    <w:p w:rsidR="005B4AF5" w:rsidRDefault="005B4AF5">
      <w:pPr>
        <w:pStyle w:val="Indeks1"/>
        <w:tabs>
          <w:tab w:val="right" w:leader="dot" w:pos="4449"/>
        </w:tabs>
        <w:rPr>
          <w:noProof/>
        </w:rPr>
      </w:pPr>
      <w:r>
        <w:rPr>
          <w:noProof/>
        </w:rPr>
        <w:t>BREAK</w:t>
      </w:r>
      <w:r>
        <w:rPr>
          <w:noProof/>
        </w:rPr>
        <w:tab/>
        <w:t>3;8</w:t>
      </w:r>
    </w:p>
    <w:p w:rsidR="005B4AF5" w:rsidRDefault="005B4AF5">
      <w:pPr>
        <w:pStyle w:val="Indeksoverskrift"/>
        <w:keepNext/>
        <w:tabs>
          <w:tab w:val="right" w:leader="dot" w:pos="4449"/>
        </w:tabs>
        <w:rPr>
          <w:rFonts w:ascii="Calibri" w:hAnsi="Calibri" w:cs="Times New Roman"/>
          <w:b w:val="0"/>
          <w:bCs w:val="0"/>
          <w:noProof/>
        </w:rPr>
      </w:pPr>
      <w:r>
        <w:rPr>
          <w:noProof/>
        </w:rPr>
        <w:t>C</w:t>
      </w:r>
    </w:p>
    <w:p w:rsidR="005B4AF5" w:rsidRDefault="005B4AF5">
      <w:pPr>
        <w:pStyle w:val="Indeks1"/>
        <w:tabs>
          <w:tab w:val="right" w:leader="dot" w:pos="4449"/>
        </w:tabs>
        <w:rPr>
          <w:noProof/>
        </w:rPr>
      </w:pPr>
      <w:r>
        <w:rPr>
          <w:noProof/>
        </w:rPr>
        <w:t>CCODE</w:t>
      </w:r>
      <w:r>
        <w:rPr>
          <w:noProof/>
        </w:rPr>
        <w:tab/>
        <w:t>61;64;65</w:t>
      </w:r>
    </w:p>
    <w:p w:rsidR="005B4AF5" w:rsidRDefault="005B4AF5">
      <w:pPr>
        <w:pStyle w:val="Indeks1"/>
        <w:tabs>
          <w:tab w:val="right" w:leader="dot" w:pos="4449"/>
        </w:tabs>
        <w:rPr>
          <w:noProof/>
        </w:rPr>
      </w:pPr>
      <w:r>
        <w:rPr>
          <w:noProof/>
        </w:rPr>
        <w:t>C-Compiler</w:t>
      </w:r>
      <w:r>
        <w:rPr>
          <w:noProof/>
        </w:rPr>
        <w:tab/>
        <w:t>101</w:t>
      </w:r>
    </w:p>
    <w:p w:rsidR="005B4AF5" w:rsidRDefault="005B4AF5">
      <w:pPr>
        <w:pStyle w:val="Indeks1"/>
        <w:tabs>
          <w:tab w:val="right" w:leader="dot" w:pos="4449"/>
        </w:tabs>
        <w:rPr>
          <w:noProof/>
        </w:rPr>
      </w:pPr>
      <w:r>
        <w:rPr>
          <w:noProof/>
        </w:rPr>
        <w:t>CHAIN</w:t>
      </w:r>
      <w:r>
        <w:rPr>
          <w:noProof/>
        </w:rPr>
        <w:tab/>
        <w:t>96;97;98;99;100;102;103;146;159;165;171</w:t>
      </w:r>
    </w:p>
    <w:p w:rsidR="005B4AF5" w:rsidRDefault="005B4AF5">
      <w:pPr>
        <w:pStyle w:val="Indeks1"/>
        <w:tabs>
          <w:tab w:val="right" w:leader="dot" w:pos="4449"/>
        </w:tabs>
        <w:rPr>
          <w:noProof/>
        </w:rPr>
      </w:pPr>
      <w:r>
        <w:rPr>
          <w:noProof/>
        </w:rPr>
        <w:t>CHECK</w:t>
      </w:r>
      <w:r>
        <w:rPr>
          <w:noProof/>
        </w:rPr>
        <w:tab/>
        <w:t>62;63</w:t>
      </w:r>
    </w:p>
    <w:p w:rsidR="005B4AF5" w:rsidRDefault="005B4AF5">
      <w:pPr>
        <w:pStyle w:val="Indeks1"/>
        <w:tabs>
          <w:tab w:val="right" w:leader="dot" w:pos="4449"/>
        </w:tabs>
        <w:rPr>
          <w:noProof/>
        </w:rPr>
      </w:pPr>
      <w:r>
        <w:rPr>
          <w:noProof/>
        </w:rPr>
        <w:t>CHEX</w:t>
      </w:r>
      <w:r>
        <w:rPr>
          <w:noProof/>
        </w:rPr>
        <w:tab/>
        <w:t>62;63</w:t>
      </w:r>
    </w:p>
    <w:p w:rsidR="005B4AF5" w:rsidRDefault="005B4AF5">
      <w:pPr>
        <w:pStyle w:val="Indeks1"/>
        <w:tabs>
          <w:tab w:val="right" w:leader="dot" w:pos="4449"/>
        </w:tabs>
        <w:rPr>
          <w:noProof/>
        </w:rPr>
      </w:pPr>
      <w:r>
        <w:rPr>
          <w:noProof/>
        </w:rPr>
        <w:t>CLEAR</w:t>
      </w:r>
      <w:r>
        <w:rPr>
          <w:noProof/>
        </w:rPr>
        <w:tab/>
        <w:t>85;88;95;142</w:t>
      </w:r>
    </w:p>
    <w:p w:rsidR="005B4AF5" w:rsidRDefault="005B4AF5">
      <w:pPr>
        <w:pStyle w:val="Indeks1"/>
        <w:tabs>
          <w:tab w:val="right" w:leader="dot" w:pos="4449"/>
        </w:tabs>
        <w:rPr>
          <w:noProof/>
        </w:rPr>
      </w:pPr>
      <w:r>
        <w:rPr>
          <w:noProof/>
        </w:rPr>
        <w:t>COLOR</w:t>
      </w:r>
      <w:r>
        <w:rPr>
          <w:noProof/>
        </w:rPr>
        <w:tab/>
        <w:t>90;91</w:t>
      </w:r>
    </w:p>
    <w:p w:rsidR="005B4AF5" w:rsidRDefault="005B4AF5">
      <w:pPr>
        <w:pStyle w:val="Indeks1"/>
        <w:tabs>
          <w:tab w:val="right" w:leader="dot" w:pos="4449"/>
        </w:tabs>
        <w:rPr>
          <w:noProof/>
        </w:rPr>
      </w:pPr>
      <w:r>
        <w:rPr>
          <w:noProof/>
        </w:rPr>
        <w:t>COMNO</w:t>
      </w:r>
      <w:r>
        <w:rPr>
          <w:noProof/>
        </w:rPr>
        <w:tab/>
        <w:t>155;161</w:t>
      </w:r>
    </w:p>
    <w:p w:rsidR="005B4AF5" w:rsidRDefault="005B4AF5">
      <w:pPr>
        <w:pStyle w:val="Indeks1"/>
        <w:tabs>
          <w:tab w:val="right" w:leader="dot" w:pos="4449"/>
        </w:tabs>
        <w:rPr>
          <w:noProof/>
        </w:rPr>
      </w:pPr>
      <w:r>
        <w:rPr>
          <w:noProof/>
        </w:rPr>
        <w:t>COMPILE</w:t>
      </w:r>
      <w:r>
        <w:rPr>
          <w:noProof/>
        </w:rPr>
        <w:tab/>
        <w:t>101</w:t>
      </w:r>
    </w:p>
    <w:p w:rsidR="005B4AF5" w:rsidRDefault="005B4AF5">
      <w:pPr>
        <w:pStyle w:val="Indeks1"/>
        <w:tabs>
          <w:tab w:val="right" w:leader="dot" w:pos="4449"/>
        </w:tabs>
        <w:rPr>
          <w:noProof/>
        </w:rPr>
      </w:pPr>
      <w:r>
        <w:rPr>
          <w:noProof/>
        </w:rPr>
        <w:t>CONTINUE</w:t>
      </w:r>
      <w:r>
        <w:rPr>
          <w:noProof/>
        </w:rPr>
        <w:tab/>
        <w:t>3;8</w:t>
      </w:r>
    </w:p>
    <w:p w:rsidR="005B4AF5" w:rsidRDefault="005B4AF5">
      <w:pPr>
        <w:pStyle w:val="Indeks1"/>
        <w:tabs>
          <w:tab w:val="right" w:leader="dot" w:pos="4449"/>
        </w:tabs>
        <w:rPr>
          <w:noProof/>
        </w:rPr>
      </w:pPr>
      <w:r>
        <w:rPr>
          <w:noProof/>
        </w:rPr>
        <w:t>CONV</w:t>
      </w:r>
      <w:r>
        <w:rPr>
          <w:noProof/>
        </w:rPr>
        <w:tab/>
        <w:t>45;49;54;58</w:t>
      </w:r>
    </w:p>
    <w:p w:rsidR="005B4AF5" w:rsidRDefault="005B4AF5">
      <w:pPr>
        <w:pStyle w:val="Indeksoverskrift"/>
        <w:keepNext/>
        <w:tabs>
          <w:tab w:val="right" w:leader="dot" w:pos="4449"/>
        </w:tabs>
        <w:rPr>
          <w:rFonts w:ascii="Calibri" w:hAnsi="Calibri" w:cs="Times New Roman"/>
          <w:b w:val="0"/>
          <w:bCs w:val="0"/>
          <w:noProof/>
        </w:rPr>
      </w:pPr>
      <w:r>
        <w:rPr>
          <w:noProof/>
        </w:rPr>
        <w:t>D</w:t>
      </w:r>
    </w:p>
    <w:p w:rsidR="005B4AF5" w:rsidRDefault="005B4AF5">
      <w:pPr>
        <w:pStyle w:val="Indeks1"/>
        <w:tabs>
          <w:tab w:val="right" w:leader="dot" w:pos="4449"/>
        </w:tabs>
        <w:rPr>
          <w:noProof/>
        </w:rPr>
      </w:pPr>
      <w:r>
        <w:rPr>
          <w:noProof/>
        </w:rPr>
        <w:t>DATAMASTER</w:t>
      </w:r>
      <w:r>
        <w:rPr>
          <w:noProof/>
        </w:rPr>
        <w:tab/>
        <w:t>29;54;61;96;97;140;162;168;176</w:t>
      </w:r>
    </w:p>
    <w:p w:rsidR="005B4AF5" w:rsidRDefault="005B4AF5">
      <w:pPr>
        <w:pStyle w:val="Indeks1"/>
        <w:tabs>
          <w:tab w:val="right" w:leader="dot" w:pos="4449"/>
        </w:tabs>
        <w:rPr>
          <w:noProof/>
        </w:rPr>
      </w:pPr>
      <w:r>
        <w:rPr>
          <w:noProof/>
        </w:rPr>
        <w:t>DATECALC</w:t>
      </w:r>
      <w:r>
        <w:rPr>
          <w:noProof/>
        </w:rPr>
        <w:tab/>
        <w:t>68;69;70;71;72;73;76;77;79;81;83</w:t>
      </w:r>
    </w:p>
    <w:p w:rsidR="005B4AF5" w:rsidRDefault="005B4AF5">
      <w:pPr>
        <w:pStyle w:val="Indeks1"/>
        <w:tabs>
          <w:tab w:val="right" w:leader="dot" w:pos="4449"/>
        </w:tabs>
        <w:rPr>
          <w:noProof/>
        </w:rPr>
      </w:pPr>
      <w:r>
        <w:rPr>
          <w:noProof/>
        </w:rPr>
        <w:t>Datum</w:t>
      </w:r>
      <w:r>
        <w:rPr>
          <w:noProof/>
        </w:rPr>
        <w:tab/>
        <w:t>21;51;66;67;68;69;70;71;72;73;74;75;76;77;78;79;81;82;83;97</w:t>
      </w:r>
    </w:p>
    <w:p w:rsidR="005B4AF5" w:rsidRDefault="005B4AF5">
      <w:pPr>
        <w:pStyle w:val="Indeks1"/>
        <w:tabs>
          <w:tab w:val="right" w:leader="dot" w:pos="4449"/>
        </w:tabs>
        <w:rPr>
          <w:noProof/>
        </w:rPr>
      </w:pPr>
      <w:r>
        <w:rPr>
          <w:noProof/>
        </w:rPr>
        <w:t>DAY</w:t>
      </w:r>
      <w:r>
        <w:rPr>
          <w:noProof/>
        </w:rPr>
        <w:tab/>
        <w:t>68;69;70;71;72;73;76;77;79</w:t>
      </w:r>
    </w:p>
    <w:p w:rsidR="005B4AF5" w:rsidRDefault="005B4AF5">
      <w:pPr>
        <w:pStyle w:val="Indeks1"/>
        <w:tabs>
          <w:tab w:val="right" w:leader="dot" w:pos="4449"/>
        </w:tabs>
        <w:rPr>
          <w:noProof/>
        </w:rPr>
      </w:pPr>
      <w:r>
        <w:rPr>
          <w:noProof/>
        </w:rPr>
        <w:t>DELETE</w:t>
      </w:r>
      <w:r>
        <w:rPr>
          <w:noProof/>
        </w:rPr>
        <w:tab/>
        <w:t>136;140;141;142;143;144</w:t>
      </w:r>
    </w:p>
    <w:p w:rsidR="005B4AF5" w:rsidRDefault="005B4AF5">
      <w:pPr>
        <w:pStyle w:val="Indeks1"/>
        <w:tabs>
          <w:tab w:val="right" w:leader="dot" w:pos="4449"/>
        </w:tabs>
        <w:rPr>
          <w:noProof/>
        </w:rPr>
      </w:pPr>
      <w:r>
        <w:rPr>
          <w:noProof/>
        </w:rPr>
        <w:t>DISP</w:t>
      </w:r>
      <w:r>
        <w:rPr>
          <w:noProof/>
        </w:rPr>
        <w:tab/>
        <w:t>164</w:t>
      </w:r>
    </w:p>
    <w:p w:rsidR="005B4AF5" w:rsidRDefault="005B4AF5">
      <w:pPr>
        <w:pStyle w:val="Indeks1"/>
        <w:tabs>
          <w:tab w:val="right" w:leader="dot" w:pos="4449"/>
        </w:tabs>
        <w:rPr>
          <w:noProof/>
        </w:rPr>
      </w:pPr>
      <w:r>
        <w:rPr>
          <w:noProof/>
        </w:rPr>
        <w:t>Drucken</w:t>
      </w:r>
      <w:r>
        <w:rPr>
          <w:noProof/>
        </w:rPr>
        <w:tab/>
        <w:t>102;119;129</w:t>
      </w:r>
    </w:p>
    <w:p w:rsidR="005B4AF5" w:rsidRDefault="005B4AF5">
      <w:pPr>
        <w:pStyle w:val="Indeks1"/>
        <w:tabs>
          <w:tab w:val="right" w:leader="dot" w:pos="4449"/>
        </w:tabs>
        <w:rPr>
          <w:noProof/>
        </w:rPr>
      </w:pPr>
      <w:r>
        <w:rPr>
          <w:noProof/>
        </w:rPr>
        <w:t>Durchlaufe</w:t>
      </w:r>
      <w:r>
        <w:rPr>
          <w:noProof/>
        </w:rPr>
        <w:tab/>
        <w:t>11</w:t>
      </w:r>
    </w:p>
    <w:p w:rsidR="005B4AF5" w:rsidRDefault="005B4AF5">
      <w:pPr>
        <w:pStyle w:val="Indeksoverskrift"/>
        <w:keepNext/>
        <w:tabs>
          <w:tab w:val="right" w:leader="dot" w:pos="4449"/>
        </w:tabs>
        <w:rPr>
          <w:rFonts w:ascii="Calibri" w:hAnsi="Calibri" w:cs="Times New Roman"/>
          <w:b w:val="0"/>
          <w:bCs w:val="0"/>
          <w:noProof/>
        </w:rPr>
      </w:pPr>
      <w:r>
        <w:rPr>
          <w:noProof/>
        </w:rPr>
        <w:t>E</w:t>
      </w:r>
    </w:p>
    <w:p w:rsidR="005B4AF5" w:rsidRDefault="005B4AF5">
      <w:pPr>
        <w:pStyle w:val="Indeks1"/>
        <w:tabs>
          <w:tab w:val="right" w:leader="dot" w:pos="4449"/>
        </w:tabs>
        <w:rPr>
          <w:noProof/>
        </w:rPr>
      </w:pPr>
      <w:r>
        <w:rPr>
          <w:noProof/>
        </w:rPr>
        <w:t>EDIT</w:t>
      </w:r>
      <w:r>
        <w:rPr>
          <w:noProof/>
        </w:rPr>
        <w:tab/>
        <w:t>46;51;59</w:t>
      </w:r>
    </w:p>
    <w:p w:rsidR="005B4AF5" w:rsidRDefault="005B4AF5">
      <w:pPr>
        <w:pStyle w:val="Indeks1"/>
        <w:tabs>
          <w:tab w:val="right" w:leader="dot" w:pos="4449"/>
        </w:tabs>
        <w:rPr>
          <w:noProof/>
        </w:rPr>
      </w:pPr>
      <w:r>
        <w:rPr>
          <w:noProof/>
        </w:rPr>
        <w:t>ENDSUM</w:t>
      </w:r>
      <w:r>
        <w:rPr>
          <w:noProof/>
        </w:rPr>
        <w:tab/>
        <w:t>104;125;156;160;161</w:t>
      </w:r>
    </w:p>
    <w:p w:rsidR="005B4AF5" w:rsidRDefault="005B4AF5">
      <w:pPr>
        <w:pStyle w:val="Indeks1"/>
        <w:tabs>
          <w:tab w:val="right" w:leader="dot" w:pos="4449"/>
        </w:tabs>
        <w:rPr>
          <w:noProof/>
        </w:rPr>
      </w:pPr>
      <w:r>
        <w:rPr>
          <w:noProof/>
        </w:rPr>
        <w:t>Entpacken</w:t>
      </w:r>
      <w:r>
        <w:rPr>
          <w:noProof/>
        </w:rPr>
        <w:tab/>
        <w:t>57</w:t>
      </w:r>
    </w:p>
    <w:p w:rsidR="005B4AF5" w:rsidRDefault="005B4AF5">
      <w:pPr>
        <w:pStyle w:val="Indeks1"/>
        <w:tabs>
          <w:tab w:val="right" w:leader="dot" w:pos="4449"/>
        </w:tabs>
        <w:rPr>
          <w:noProof/>
        </w:rPr>
      </w:pPr>
      <w:r>
        <w:rPr>
          <w:noProof/>
        </w:rPr>
        <w:t>EXIT</w:t>
      </w:r>
      <w:r>
        <w:rPr>
          <w:noProof/>
        </w:rPr>
        <w:tab/>
        <w:t>97;98;99;100;102;103;108;171</w:t>
      </w:r>
    </w:p>
    <w:p w:rsidR="005B4AF5" w:rsidRDefault="005B4AF5">
      <w:pPr>
        <w:pStyle w:val="Indeks1"/>
        <w:tabs>
          <w:tab w:val="right" w:leader="dot" w:pos="4449"/>
        </w:tabs>
        <w:rPr>
          <w:noProof/>
        </w:rPr>
      </w:pPr>
      <w:r>
        <w:rPr>
          <w:noProof/>
        </w:rPr>
        <w:t>Export</w:t>
      </w:r>
      <w:r>
        <w:rPr>
          <w:noProof/>
        </w:rPr>
        <w:tab/>
        <w:t>145;146</w:t>
      </w:r>
    </w:p>
    <w:p w:rsidR="005B4AF5" w:rsidRDefault="005B4AF5">
      <w:pPr>
        <w:pStyle w:val="Indeks1"/>
        <w:tabs>
          <w:tab w:val="right" w:leader="dot" w:pos="4449"/>
        </w:tabs>
        <w:rPr>
          <w:noProof/>
        </w:rPr>
      </w:pPr>
      <w:r>
        <w:rPr>
          <w:noProof/>
        </w:rPr>
        <w:t>EXPORT</w:t>
      </w:r>
      <w:r>
        <w:rPr>
          <w:noProof/>
        </w:rPr>
        <w:tab/>
        <w:t>146;147;148</w:t>
      </w:r>
    </w:p>
    <w:p w:rsidR="005B4AF5" w:rsidRDefault="005B4AF5">
      <w:pPr>
        <w:pStyle w:val="Indeksoverskrift"/>
        <w:keepNext/>
        <w:tabs>
          <w:tab w:val="right" w:leader="dot" w:pos="4449"/>
        </w:tabs>
        <w:rPr>
          <w:rFonts w:ascii="Calibri" w:hAnsi="Calibri" w:cs="Times New Roman"/>
          <w:b w:val="0"/>
          <w:bCs w:val="0"/>
          <w:noProof/>
        </w:rPr>
      </w:pPr>
      <w:r>
        <w:rPr>
          <w:noProof/>
        </w:rPr>
        <w:t>F</w:t>
      </w:r>
    </w:p>
    <w:p w:rsidR="005B4AF5" w:rsidRDefault="005B4AF5">
      <w:pPr>
        <w:pStyle w:val="Indeks1"/>
        <w:tabs>
          <w:tab w:val="right" w:leader="dot" w:pos="4449"/>
        </w:tabs>
        <w:rPr>
          <w:noProof/>
        </w:rPr>
      </w:pPr>
      <w:r>
        <w:rPr>
          <w:noProof/>
        </w:rPr>
        <w:t>Farbe</w:t>
      </w:r>
      <w:r>
        <w:rPr>
          <w:noProof/>
        </w:rPr>
        <w:tab/>
        <w:t>90;91</w:t>
      </w:r>
    </w:p>
    <w:p w:rsidR="005B4AF5" w:rsidRDefault="005B4AF5">
      <w:pPr>
        <w:pStyle w:val="Indeks1"/>
        <w:tabs>
          <w:tab w:val="right" w:leader="dot" w:pos="4449"/>
        </w:tabs>
        <w:rPr>
          <w:noProof/>
        </w:rPr>
      </w:pPr>
      <w:r>
        <w:rPr>
          <w:noProof/>
        </w:rPr>
        <w:t>Farbenwert</w:t>
      </w:r>
      <w:r>
        <w:rPr>
          <w:noProof/>
        </w:rPr>
        <w:tab/>
        <w:t>90;91</w:t>
      </w:r>
    </w:p>
    <w:p w:rsidR="005B4AF5" w:rsidRDefault="005B4AF5">
      <w:pPr>
        <w:pStyle w:val="Indeks1"/>
        <w:tabs>
          <w:tab w:val="right" w:leader="dot" w:pos="4449"/>
        </w:tabs>
        <w:rPr>
          <w:noProof/>
        </w:rPr>
      </w:pPr>
      <w:r>
        <w:rPr>
          <w:noProof/>
        </w:rPr>
        <w:t>FILENAME</w:t>
      </w:r>
      <w:r>
        <w:rPr>
          <w:noProof/>
        </w:rPr>
        <w:tab/>
        <w:t>28;157;158;159</w:t>
      </w:r>
    </w:p>
    <w:p w:rsidR="005B4AF5" w:rsidRDefault="005B4AF5">
      <w:pPr>
        <w:pStyle w:val="Indeks1"/>
        <w:tabs>
          <w:tab w:val="right" w:leader="dot" w:pos="4449"/>
        </w:tabs>
        <w:rPr>
          <w:noProof/>
        </w:rPr>
      </w:pPr>
      <w:r>
        <w:rPr>
          <w:noProof/>
        </w:rPr>
        <w:t>FIND</w:t>
      </w:r>
      <w:r>
        <w:rPr>
          <w:noProof/>
        </w:rPr>
        <w:tab/>
        <w:t>47</w:t>
      </w:r>
    </w:p>
    <w:p w:rsidR="005B4AF5" w:rsidRDefault="005B4AF5">
      <w:pPr>
        <w:pStyle w:val="Indeks1"/>
        <w:tabs>
          <w:tab w:val="right" w:leader="dot" w:pos="4449"/>
        </w:tabs>
        <w:rPr>
          <w:noProof/>
        </w:rPr>
      </w:pPr>
      <w:r>
        <w:rPr>
          <w:noProof/>
        </w:rPr>
        <w:t>Firma</w:t>
      </w:r>
      <w:r>
        <w:rPr>
          <w:noProof/>
        </w:rPr>
        <w:tab/>
        <w:t>161</w:t>
      </w:r>
    </w:p>
    <w:p w:rsidR="005B4AF5" w:rsidRDefault="005B4AF5">
      <w:pPr>
        <w:pStyle w:val="Indeks1"/>
        <w:tabs>
          <w:tab w:val="right" w:leader="dot" w:pos="4449"/>
        </w:tabs>
        <w:rPr>
          <w:noProof/>
        </w:rPr>
      </w:pPr>
      <w:r>
        <w:rPr>
          <w:noProof/>
        </w:rPr>
        <w:t>FirmaID</w:t>
      </w:r>
      <w:r>
        <w:rPr>
          <w:noProof/>
        </w:rPr>
        <w:tab/>
        <w:t>155</w:t>
      </w:r>
    </w:p>
    <w:p w:rsidR="005B4AF5" w:rsidRDefault="005B4AF5">
      <w:pPr>
        <w:pStyle w:val="Indeks1"/>
        <w:tabs>
          <w:tab w:val="right" w:leader="dot" w:pos="4449"/>
        </w:tabs>
        <w:rPr>
          <w:noProof/>
        </w:rPr>
      </w:pPr>
      <w:r>
        <w:rPr>
          <w:noProof/>
        </w:rPr>
        <w:t>Firmanr</w:t>
      </w:r>
      <w:r>
        <w:rPr>
          <w:noProof/>
        </w:rPr>
        <w:tab/>
        <w:t>97;98</w:t>
      </w:r>
    </w:p>
    <w:p w:rsidR="005B4AF5" w:rsidRDefault="005B4AF5">
      <w:pPr>
        <w:pStyle w:val="Indeks1"/>
        <w:tabs>
          <w:tab w:val="right" w:leader="dot" w:pos="4449"/>
        </w:tabs>
        <w:rPr>
          <w:noProof/>
        </w:rPr>
      </w:pPr>
      <w:r>
        <w:rPr>
          <w:noProof/>
        </w:rPr>
        <w:t>FNA</w:t>
      </w:r>
      <w:r>
        <w:rPr>
          <w:noProof/>
        </w:rPr>
        <w:tab/>
        <w:t>68;69;70;71;72;73;74;76;77;79;81;83</w:t>
      </w:r>
    </w:p>
    <w:p w:rsidR="005B4AF5" w:rsidRDefault="005B4AF5">
      <w:pPr>
        <w:pStyle w:val="Indeks1"/>
        <w:tabs>
          <w:tab w:val="right" w:leader="dot" w:pos="4449"/>
        </w:tabs>
        <w:rPr>
          <w:noProof/>
        </w:rPr>
      </w:pPr>
      <w:r>
        <w:rPr>
          <w:noProof/>
        </w:rPr>
        <w:t>FNB</w:t>
      </w:r>
      <w:r>
        <w:rPr>
          <w:noProof/>
        </w:rPr>
        <w:tab/>
        <w:t>68;69;70;71;73;76;77;79;81;83</w:t>
      </w:r>
    </w:p>
    <w:p w:rsidR="005B4AF5" w:rsidRDefault="005B4AF5">
      <w:pPr>
        <w:pStyle w:val="Indeks1"/>
        <w:tabs>
          <w:tab w:val="right" w:leader="dot" w:pos="4449"/>
        </w:tabs>
        <w:rPr>
          <w:noProof/>
        </w:rPr>
      </w:pPr>
      <w:r>
        <w:rPr>
          <w:noProof/>
        </w:rPr>
        <w:t>FND</w:t>
      </w:r>
      <w:r>
        <w:rPr>
          <w:noProof/>
        </w:rPr>
        <w:tab/>
        <w:t>68;69;70;71;72;73;75;76;77;78;79;81;83</w:t>
      </w:r>
    </w:p>
    <w:p w:rsidR="005B4AF5" w:rsidRDefault="005B4AF5">
      <w:pPr>
        <w:pStyle w:val="Indeks1"/>
        <w:tabs>
          <w:tab w:val="right" w:leader="dot" w:pos="4449"/>
        </w:tabs>
        <w:rPr>
          <w:noProof/>
        </w:rPr>
      </w:pPr>
      <w:r>
        <w:rPr>
          <w:noProof/>
        </w:rPr>
        <w:t>FNE</w:t>
      </w:r>
      <w:r>
        <w:rPr>
          <w:noProof/>
        </w:rPr>
        <w:tab/>
        <w:t>73</w:t>
      </w:r>
    </w:p>
    <w:p w:rsidR="005B4AF5" w:rsidRDefault="005B4AF5">
      <w:pPr>
        <w:pStyle w:val="Indeks1"/>
        <w:tabs>
          <w:tab w:val="right" w:leader="dot" w:pos="4449"/>
        </w:tabs>
        <w:rPr>
          <w:noProof/>
        </w:rPr>
      </w:pPr>
      <w:r>
        <w:rPr>
          <w:noProof/>
        </w:rPr>
        <w:t>FNF</w:t>
      </w:r>
      <w:r>
        <w:rPr>
          <w:noProof/>
        </w:rPr>
        <w:tab/>
        <w:t>74</w:t>
      </w:r>
    </w:p>
    <w:p w:rsidR="005B4AF5" w:rsidRDefault="005B4AF5">
      <w:pPr>
        <w:pStyle w:val="Indeks1"/>
        <w:tabs>
          <w:tab w:val="right" w:leader="dot" w:pos="4449"/>
        </w:tabs>
        <w:rPr>
          <w:noProof/>
        </w:rPr>
      </w:pPr>
      <w:r>
        <w:rPr>
          <w:noProof/>
        </w:rPr>
        <w:t>FNH</w:t>
      </w:r>
      <w:r>
        <w:rPr>
          <w:noProof/>
        </w:rPr>
        <w:tab/>
        <w:t>34;35;36;40</w:t>
      </w:r>
    </w:p>
    <w:p w:rsidR="005B4AF5" w:rsidRDefault="005B4AF5">
      <w:pPr>
        <w:pStyle w:val="Indeks1"/>
        <w:tabs>
          <w:tab w:val="right" w:leader="dot" w:pos="4449"/>
        </w:tabs>
        <w:rPr>
          <w:noProof/>
        </w:rPr>
      </w:pPr>
      <w:r>
        <w:rPr>
          <w:noProof/>
        </w:rPr>
        <w:t>FNO</w:t>
      </w:r>
      <w:r>
        <w:rPr>
          <w:noProof/>
        </w:rPr>
        <w:tab/>
        <w:t>72;75;78</w:t>
      </w:r>
    </w:p>
    <w:p w:rsidR="005B4AF5" w:rsidRDefault="005B4AF5">
      <w:pPr>
        <w:pStyle w:val="Indeks1"/>
        <w:tabs>
          <w:tab w:val="right" w:leader="dot" w:pos="4449"/>
        </w:tabs>
        <w:rPr>
          <w:noProof/>
        </w:rPr>
      </w:pPr>
      <w:r>
        <w:rPr>
          <w:noProof/>
        </w:rPr>
        <w:t>FNR</w:t>
      </w:r>
      <w:r>
        <w:rPr>
          <w:noProof/>
        </w:rPr>
        <w:tab/>
        <w:t>34;35;36;40;41</w:t>
      </w:r>
    </w:p>
    <w:p w:rsidR="005B4AF5" w:rsidRDefault="005B4AF5">
      <w:pPr>
        <w:pStyle w:val="Indeks1"/>
        <w:tabs>
          <w:tab w:val="right" w:leader="dot" w:pos="4449"/>
        </w:tabs>
        <w:rPr>
          <w:noProof/>
        </w:rPr>
      </w:pPr>
      <w:r>
        <w:rPr>
          <w:noProof/>
        </w:rPr>
        <w:t>FNU</w:t>
      </w:r>
      <w:r>
        <w:rPr>
          <w:noProof/>
        </w:rPr>
        <w:tab/>
        <w:t>68;69;70;71;72;76;77;79;81;83</w:t>
      </w:r>
    </w:p>
    <w:p w:rsidR="005B4AF5" w:rsidRDefault="005B4AF5">
      <w:pPr>
        <w:pStyle w:val="Indeks1"/>
        <w:tabs>
          <w:tab w:val="right" w:leader="dot" w:pos="4449"/>
        </w:tabs>
        <w:rPr>
          <w:noProof/>
        </w:rPr>
      </w:pPr>
      <w:r>
        <w:rPr>
          <w:noProof/>
        </w:rPr>
        <w:t>FNV</w:t>
      </w:r>
      <w:r>
        <w:rPr>
          <w:noProof/>
        </w:rPr>
        <w:tab/>
        <w:t>68;69;70;71;72;73;76;77;79;81;82;83</w:t>
      </w:r>
    </w:p>
    <w:p w:rsidR="005B4AF5" w:rsidRDefault="005B4AF5">
      <w:pPr>
        <w:pStyle w:val="Indeks1"/>
        <w:tabs>
          <w:tab w:val="right" w:leader="dot" w:pos="4449"/>
        </w:tabs>
        <w:rPr>
          <w:noProof/>
        </w:rPr>
      </w:pPr>
      <w:r>
        <w:rPr>
          <w:noProof/>
        </w:rPr>
        <w:t>FNY</w:t>
      </w:r>
      <w:r>
        <w:rPr>
          <w:noProof/>
        </w:rPr>
        <w:tab/>
        <w:t>68;72;75;78</w:t>
      </w:r>
    </w:p>
    <w:p w:rsidR="005B4AF5" w:rsidRDefault="005B4AF5">
      <w:pPr>
        <w:pStyle w:val="Indeks1"/>
        <w:tabs>
          <w:tab w:val="right" w:leader="dot" w:pos="4449"/>
        </w:tabs>
        <w:rPr>
          <w:noProof/>
        </w:rPr>
      </w:pPr>
      <w:r>
        <w:rPr>
          <w:noProof/>
        </w:rPr>
        <w:t>FRA</w:t>
      </w:r>
      <w:r>
        <w:rPr>
          <w:noProof/>
        </w:rPr>
        <w:tab/>
        <w:t>36;37</w:t>
      </w:r>
    </w:p>
    <w:p w:rsidR="005B4AF5" w:rsidRDefault="005B4AF5">
      <w:pPr>
        <w:pStyle w:val="Indeks1"/>
        <w:tabs>
          <w:tab w:val="right" w:leader="dot" w:pos="4449"/>
        </w:tabs>
        <w:rPr>
          <w:noProof/>
        </w:rPr>
      </w:pPr>
      <w:r>
        <w:rPr>
          <w:noProof/>
        </w:rPr>
        <w:t>FUNC</w:t>
      </w:r>
      <w:r>
        <w:rPr>
          <w:noProof/>
        </w:rPr>
        <w:tab/>
        <w:t>168</w:t>
      </w:r>
    </w:p>
    <w:p w:rsidR="005B4AF5" w:rsidRDefault="005B4AF5">
      <w:pPr>
        <w:pStyle w:val="Indeksoverskrift"/>
        <w:keepNext/>
        <w:tabs>
          <w:tab w:val="right" w:leader="dot" w:pos="4449"/>
        </w:tabs>
        <w:rPr>
          <w:rFonts w:ascii="Calibri" w:hAnsi="Calibri" w:cs="Times New Roman"/>
          <w:b w:val="0"/>
          <w:bCs w:val="0"/>
          <w:noProof/>
        </w:rPr>
      </w:pPr>
      <w:r>
        <w:rPr>
          <w:noProof/>
        </w:rPr>
        <w:t>G</w:t>
      </w:r>
    </w:p>
    <w:p w:rsidR="005B4AF5" w:rsidRDefault="005B4AF5">
      <w:pPr>
        <w:pStyle w:val="Indeks1"/>
        <w:tabs>
          <w:tab w:val="right" w:leader="dot" w:pos="4449"/>
        </w:tabs>
        <w:rPr>
          <w:noProof/>
        </w:rPr>
      </w:pPr>
      <w:r>
        <w:rPr>
          <w:noProof/>
        </w:rPr>
        <w:t>GETKEY</w:t>
      </w:r>
      <w:r>
        <w:rPr>
          <w:noProof/>
        </w:rPr>
        <w:tab/>
        <w:t>135</w:t>
      </w:r>
    </w:p>
    <w:p w:rsidR="005B4AF5" w:rsidRDefault="005B4AF5">
      <w:pPr>
        <w:pStyle w:val="Indeksoverskrift"/>
        <w:keepNext/>
        <w:tabs>
          <w:tab w:val="right" w:leader="dot" w:pos="4449"/>
        </w:tabs>
        <w:rPr>
          <w:rFonts w:ascii="Calibri" w:hAnsi="Calibri" w:cs="Times New Roman"/>
          <w:b w:val="0"/>
          <w:bCs w:val="0"/>
          <w:noProof/>
        </w:rPr>
      </w:pPr>
      <w:r>
        <w:rPr>
          <w:noProof/>
        </w:rPr>
        <w:t>I</w:t>
      </w:r>
    </w:p>
    <w:p w:rsidR="005B4AF5" w:rsidRDefault="005B4AF5">
      <w:pPr>
        <w:pStyle w:val="Indeks1"/>
        <w:tabs>
          <w:tab w:val="right" w:leader="dot" w:pos="4449"/>
        </w:tabs>
        <w:rPr>
          <w:noProof/>
        </w:rPr>
      </w:pPr>
      <w:r>
        <w:rPr>
          <w:noProof/>
        </w:rPr>
        <w:t>IMPOCONT</w:t>
      </w:r>
      <w:r>
        <w:rPr>
          <w:noProof/>
        </w:rPr>
        <w:tab/>
        <w:t>148;149;150;151</w:t>
      </w:r>
    </w:p>
    <w:p w:rsidR="005B4AF5" w:rsidRDefault="005B4AF5">
      <w:pPr>
        <w:pStyle w:val="Indeks1"/>
        <w:tabs>
          <w:tab w:val="right" w:leader="dot" w:pos="4449"/>
        </w:tabs>
        <w:rPr>
          <w:noProof/>
        </w:rPr>
      </w:pPr>
      <w:r>
        <w:rPr>
          <w:noProof/>
        </w:rPr>
        <w:t>IMPONEXT</w:t>
      </w:r>
      <w:r>
        <w:rPr>
          <w:noProof/>
        </w:rPr>
        <w:tab/>
        <w:t>148;149;150;151</w:t>
      </w:r>
    </w:p>
    <w:p w:rsidR="005B4AF5" w:rsidRDefault="005B4AF5">
      <w:pPr>
        <w:pStyle w:val="Indeks1"/>
        <w:tabs>
          <w:tab w:val="right" w:leader="dot" w:pos="4449"/>
        </w:tabs>
        <w:rPr>
          <w:noProof/>
        </w:rPr>
      </w:pPr>
      <w:r>
        <w:rPr>
          <w:noProof/>
        </w:rPr>
        <w:t>IMPORT</w:t>
      </w:r>
      <w:r>
        <w:rPr>
          <w:noProof/>
        </w:rPr>
        <w:tab/>
        <w:t>146;148;149;150;151</w:t>
      </w:r>
    </w:p>
    <w:p w:rsidR="005B4AF5" w:rsidRDefault="005B4AF5">
      <w:pPr>
        <w:pStyle w:val="Indeks1"/>
        <w:tabs>
          <w:tab w:val="right" w:leader="dot" w:pos="4449"/>
        </w:tabs>
        <w:rPr>
          <w:noProof/>
        </w:rPr>
      </w:pPr>
      <w:r>
        <w:rPr>
          <w:noProof/>
        </w:rPr>
        <w:t>IMPOTHIS</w:t>
      </w:r>
      <w:r>
        <w:rPr>
          <w:noProof/>
        </w:rPr>
        <w:tab/>
        <w:t>148;149;150;151</w:t>
      </w:r>
    </w:p>
    <w:p w:rsidR="005B4AF5" w:rsidRDefault="005B4AF5">
      <w:pPr>
        <w:pStyle w:val="Indeks1"/>
        <w:tabs>
          <w:tab w:val="right" w:leader="dot" w:pos="4449"/>
        </w:tabs>
        <w:rPr>
          <w:noProof/>
        </w:rPr>
      </w:pPr>
      <w:r>
        <w:rPr>
          <w:noProof/>
        </w:rPr>
        <w:t>INDEX</w:t>
      </w:r>
      <w:r>
        <w:rPr>
          <w:noProof/>
        </w:rPr>
        <w:tab/>
        <w:t>104;105</w:t>
      </w:r>
    </w:p>
    <w:p w:rsidR="005B4AF5" w:rsidRDefault="005B4AF5">
      <w:pPr>
        <w:pStyle w:val="Indeks1"/>
        <w:tabs>
          <w:tab w:val="right" w:leader="dot" w:pos="4449"/>
        </w:tabs>
        <w:rPr>
          <w:noProof/>
        </w:rPr>
      </w:pPr>
      <w:r>
        <w:rPr>
          <w:noProof/>
        </w:rPr>
        <w:t>INSERT</w:t>
      </w:r>
      <w:r>
        <w:rPr>
          <w:noProof/>
        </w:rPr>
        <w:tab/>
        <w:t>87;88;140;141;142;143;144</w:t>
      </w:r>
    </w:p>
    <w:p w:rsidR="005B4AF5" w:rsidRDefault="005B4AF5">
      <w:pPr>
        <w:pStyle w:val="Indeks1"/>
        <w:tabs>
          <w:tab w:val="right" w:leader="dot" w:pos="4449"/>
        </w:tabs>
        <w:rPr>
          <w:noProof/>
        </w:rPr>
      </w:pPr>
      <w:r>
        <w:rPr>
          <w:noProof/>
        </w:rPr>
        <w:t>INT</w:t>
      </w:r>
      <w:r>
        <w:rPr>
          <w:noProof/>
        </w:rPr>
        <w:tab/>
        <w:t>37;40;42</w:t>
      </w:r>
    </w:p>
    <w:p w:rsidR="005B4AF5" w:rsidRDefault="005B4AF5">
      <w:pPr>
        <w:pStyle w:val="Indeks1"/>
        <w:tabs>
          <w:tab w:val="right" w:leader="dot" w:pos="4449"/>
        </w:tabs>
        <w:rPr>
          <w:noProof/>
        </w:rPr>
      </w:pPr>
      <w:r>
        <w:rPr>
          <w:noProof/>
        </w:rPr>
        <w:t>IQ</w:t>
      </w:r>
      <w:r>
        <w:rPr>
          <w:noProof/>
        </w:rPr>
        <w:tab/>
        <w:t>29;86;89;92;93;94;96;97;99;100;103;126;162;163;164;165;166;167;168;169;170;171;172;173;174;175;176;177;178;179;180;181;182;183;184;185;186;187;188;189;191;192;193;194;198;200</w:t>
      </w:r>
    </w:p>
    <w:p w:rsidR="005B4AF5" w:rsidRDefault="005B4AF5">
      <w:pPr>
        <w:pStyle w:val="Indeksoverskrift"/>
        <w:keepNext/>
        <w:tabs>
          <w:tab w:val="right" w:leader="dot" w:pos="4449"/>
        </w:tabs>
        <w:rPr>
          <w:rFonts w:ascii="Calibri" w:hAnsi="Calibri" w:cs="Times New Roman"/>
          <w:b w:val="0"/>
          <w:bCs w:val="0"/>
          <w:noProof/>
        </w:rPr>
      </w:pPr>
      <w:r>
        <w:rPr>
          <w:noProof/>
        </w:rPr>
        <w:t>K</w:t>
      </w:r>
    </w:p>
    <w:p w:rsidR="005B4AF5" w:rsidRDefault="005B4AF5">
      <w:pPr>
        <w:pStyle w:val="Indeks1"/>
        <w:tabs>
          <w:tab w:val="right" w:leader="dot" w:pos="4449"/>
        </w:tabs>
        <w:rPr>
          <w:noProof/>
        </w:rPr>
      </w:pPr>
      <w:r>
        <w:rPr>
          <w:noProof/>
        </w:rPr>
        <w:t>Kennwort</w:t>
      </w:r>
      <w:r>
        <w:rPr>
          <w:noProof/>
        </w:rPr>
        <w:tab/>
        <w:t>109;110</w:t>
      </w:r>
    </w:p>
    <w:p w:rsidR="005B4AF5" w:rsidRDefault="005B4AF5">
      <w:pPr>
        <w:pStyle w:val="Indeks1"/>
        <w:tabs>
          <w:tab w:val="right" w:leader="dot" w:pos="4449"/>
        </w:tabs>
        <w:rPr>
          <w:noProof/>
        </w:rPr>
      </w:pPr>
      <w:r>
        <w:rPr>
          <w:noProof/>
        </w:rPr>
        <w:t>Kennwort-Schutz</w:t>
      </w:r>
      <w:r>
        <w:rPr>
          <w:noProof/>
        </w:rPr>
        <w:tab/>
        <w:t>109</w:t>
      </w:r>
    </w:p>
    <w:p w:rsidR="005B4AF5" w:rsidRDefault="005B4AF5">
      <w:pPr>
        <w:pStyle w:val="Indeks1"/>
        <w:tabs>
          <w:tab w:val="right" w:leader="dot" w:pos="4449"/>
        </w:tabs>
        <w:rPr>
          <w:noProof/>
        </w:rPr>
      </w:pPr>
      <w:r>
        <w:rPr>
          <w:noProof/>
        </w:rPr>
        <w:t>KEYS</w:t>
      </w:r>
      <w:r>
        <w:rPr>
          <w:noProof/>
        </w:rPr>
        <w:tab/>
        <w:t>104;105;156</w:t>
      </w:r>
    </w:p>
    <w:p w:rsidR="005B4AF5" w:rsidRDefault="005B4AF5">
      <w:pPr>
        <w:pStyle w:val="Indeks1"/>
        <w:tabs>
          <w:tab w:val="right" w:leader="dot" w:pos="4449"/>
        </w:tabs>
        <w:rPr>
          <w:noProof/>
        </w:rPr>
      </w:pPr>
      <w:r>
        <w:rPr>
          <w:noProof/>
        </w:rPr>
        <w:t>KEYS-Datei</w:t>
      </w:r>
      <w:r>
        <w:rPr>
          <w:noProof/>
        </w:rPr>
        <w:tab/>
        <w:t>104</w:t>
      </w:r>
    </w:p>
    <w:p w:rsidR="005B4AF5" w:rsidRDefault="005B4AF5">
      <w:pPr>
        <w:pStyle w:val="Indeks1"/>
        <w:tabs>
          <w:tab w:val="right" w:leader="dot" w:pos="4449"/>
        </w:tabs>
        <w:rPr>
          <w:noProof/>
        </w:rPr>
      </w:pPr>
      <w:r>
        <w:rPr>
          <w:noProof/>
        </w:rPr>
        <w:t>Kompilieren</w:t>
      </w:r>
      <w:r>
        <w:rPr>
          <w:noProof/>
        </w:rPr>
        <w:tab/>
        <w:t>101</w:t>
      </w:r>
    </w:p>
    <w:p w:rsidR="005B4AF5" w:rsidRDefault="005B4AF5">
      <w:pPr>
        <w:pStyle w:val="Indeksoverskrift"/>
        <w:keepNext/>
        <w:tabs>
          <w:tab w:val="right" w:leader="dot" w:pos="4449"/>
        </w:tabs>
        <w:rPr>
          <w:rFonts w:ascii="Calibri" w:hAnsi="Calibri" w:cs="Times New Roman"/>
          <w:b w:val="0"/>
          <w:bCs w:val="0"/>
          <w:noProof/>
        </w:rPr>
      </w:pPr>
      <w:r>
        <w:rPr>
          <w:noProof/>
        </w:rPr>
        <w:t>L</w:t>
      </w:r>
    </w:p>
    <w:p w:rsidR="005B4AF5" w:rsidRDefault="005B4AF5">
      <w:pPr>
        <w:pStyle w:val="Indeks1"/>
        <w:tabs>
          <w:tab w:val="right" w:leader="dot" w:pos="4449"/>
        </w:tabs>
        <w:rPr>
          <w:noProof/>
        </w:rPr>
      </w:pPr>
      <w:r>
        <w:rPr>
          <w:noProof/>
        </w:rPr>
        <w:t>Label</w:t>
      </w:r>
      <w:r>
        <w:rPr>
          <w:noProof/>
        </w:rPr>
        <w:tab/>
        <w:t>3;11;174;177</w:t>
      </w:r>
    </w:p>
    <w:p w:rsidR="005B4AF5" w:rsidRDefault="005B4AF5">
      <w:pPr>
        <w:pStyle w:val="Indeks1"/>
        <w:tabs>
          <w:tab w:val="right" w:leader="dot" w:pos="4449"/>
        </w:tabs>
        <w:rPr>
          <w:noProof/>
        </w:rPr>
      </w:pPr>
      <w:r>
        <w:rPr>
          <w:noProof/>
        </w:rPr>
        <w:t>Layout</w:t>
      </w:r>
      <w:r>
        <w:rPr>
          <w:noProof/>
        </w:rPr>
        <w:tab/>
        <w:t>118;176;198</w:t>
      </w:r>
    </w:p>
    <w:p w:rsidR="005B4AF5" w:rsidRDefault="005B4AF5">
      <w:pPr>
        <w:pStyle w:val="Indeks1"/>
        <w:tabs>
          <w:tab w:val="right" w:leader="dot" w:pos="4449"/>
        </w:tabs>
        <w:rPr>
          <w:noProof/>
        </w:rPr>
      </w:pPr>
      <w:r>
        <w:rPr>
          <w:noProof/>
        </w:rPr>
        <w:t>LEN</w:t>
      </w:r>
      <w:r>
        <w:rPr>
          <w:noProof/>
        </w:rPr>
        <w:tab/>
        <w:t>48;56</w:t>
      </w:r>
    </w:p>
    <w:p w:rsidR="005B4AF5" w:rsidRDefault="005B4AF5">
      <w:pPr>
        <w:pStyle w:val="Indeks1"/>
        <w:tabs>
          <w:tab w:val="right" w:leader="dot" w:pos="4449"/>
        </w:tabs>
        <w:rPr>
          <w:noProof/>
        </w:rPr>
      </w:pPr>
      <w:r>
        <w:rPr>
          <w:noProof/>
        </w:rPr>
        <w:t>LOOP</w:t>
      </w:r>
      <w:r>
        <w:rPr>
          <w:noProof/>
        </w:rPr>
        <w:tab/>
        <w:t>174;185</w:t>
      </w:r>
    </w:p>
    <w:p w:rsidR="005B4AF5" w:rsidRDefault="005B4AF5">
      <w:pPr>
        <w:pStyle w:val="Indeks1"/>
        <w:tabs>
          <w:tab w:val="right" w:leader="dot" w:pos="4449"/>
        </w:tabs>
        <w:rPr>
          <w:noProof/>
        </w:rPr>
      </w:pPr>
      <w:r>
        <w:rPr>
          <w:noProof/>
        </w:rPr>
        <w:t>LOWER</w:t>
      </w:r>
      <w:r>
        <w:rPr>
          <w:noProof/>
        </w:rPr>
        <w:tab/>
        <w:t>45;49;54;55;58</w:t>
      </w:r>
    </w:p>
    <w:p w:rsidR="005B4AF5" w:rsidRDefault="005B4AF5">
      <w:pPr>
        <w:pStyle w:val="Indeks1"/>
        <w:tabs>
          <w:tab w:val="right" w:leader="dot" w:pos="4449"/>
        </w:tabs>
        <w:rPr>
          <w:noProof/>
        </w:rPr>
      </w:pPr>
      <w:r>
        <w:rPr>
          <w:noProof/>
        </w:rPr>
        <w:t>LTOT</w:t>
      </w:r>
      <w:r>
        <w:rPr>
          <w:noProof/>
        </w:rPr>
        <w:tab/>
        <w:t>106;107</w:t>
      </w:r>
    </w:p>
    <w:p w:rsidR="005B4AF5" w:rsidRDefault="005B4AF5">
      <w:pPr>
        <w:pStyle w:val="Indeksoverskrift"/>
        <w:keepNext/>
        <w:tabs>
          <w:tab w:val="right" w:leader="dot" w:pos="4449"/>
        </w:tabs>
        <w:rPr>
          <w:rFonts w:ascii="Calibri" w:hAnsi="Calibri" w:cs="Times New Roman"/>
          <w:b w:val="0"/>
          <w:bCs w:val="0"/>
          <w:noProof/>
        </w:rPr>
      </w:pPr>
      <w:r>
        <w:rPr>
          <w:noProof/>
        </w:rPr>
        <w:t>M</w:t>
      </w:r>
    </w:p>
    <w:p w:rsidR="005B4AF5" w:rsidRDefault="005B4AF5">
      <w:pPr>
        <w:pStyle w:val="Indeks1"/>
        <w:tabs>
          <w:tab w:val="right" w:leader="dot" w:pos="4449"/>
        </w:tabs>
        <w:rPr>
          <w:noProof/>
        </w:rPr>
      </w:pPr>
      <w:r>
        <w:rPr>
          <w:noProof/>
        </w:rPr>
        <w:t>MENUS</w:t>
      </w:r>
      <w:r>
        <w:rPr>
          <w:noProof/>
        </w:rPr>
        <w:tab/>
        <w:t>175;176;177</w:t>
      </w:r>
    </w:p>
    <w:p w:rsidR="005B4AF5" w:rsidRDefault="005B4AF5">
      <w:pPr>
        <w:pStyle w:val="Indeks1"/>
        <w:tabs>
          <w:tab w:val="right" w:leader="dot" w:pos="4449"/>
        </w:tabs>
        <w:rPr>
          <w:noProof/>
        </w:rPr>
      </w:pPr>
      <w:r>
        <w:rPr>
          <w:noProof/>
        </w:rPr>
        <w:t>MERGE</w:t>
      </w:r>
      <w:r>
        <w:rPr>
          <w:noProof/>
        </w:rPr>
        <w:tab/>
        <w:t>113;156;158;159;160;161</w:t>
      </w:r>
    </w:p>
    <w:p w:rsidR="005B4AF5" w:rsidRDefault="005B4AF5">
      <w:pPr>
        <w:pStyle w:val="Indeks1"/>
        <w:tabs>
          <w:tab w:val="right" w:leader="dot" w:pos="4449"/>
        </w:tabs>
        <w:rPr>
          <w:noProof/>
        </w:rPr>
      </w:pPr>
      <w:r>
        <w:rPr>
          <w:noProof/>
        </w:rPr>
        <w:t>MESS</w:t>
      </w:r>
      <w:r>
        <w:rPr>
          <w:noProof/>
        </w:rPr>
        <w:tab/>
        <w:t>96;102;103;108;154;170</w:t>
      </w:r>
    </w:p>
    <w:p w:rsidR="005B4AF5" w:rsidRDefault="005B4AF5">
      <w:pPr>
        <w:pStyle w:val="Indeks1"/>
        <w:tabs>
          <w:tab w:val="right" w:leader="dot" w:pos="4449"/>
        </w:tabs>
        <w:rPr>
          <w:noProof/>
        </w:rPr>
      </w:pPr>
      <w:r>
        <w:rPr>
          <w:noProof/>
        </w:rPr>
        <w:t>MONTH</w:t>
      </w:r>
      <w:r>
        <w:rPr>
          <w:noProof/>
        </w:rPr>
        <w:tab/>
        <w:t>68;69;70;71;72;73;76;77;79;81;83</w:t>
      </w:r>
    </w:p>
    <w:p w:rsidR="005B4AF5" w:rsidRDefault="005B4AF5">
      <w:pPr>
        <w:pStyle w:val="Indeks1"/>
        <w:tabs>
          <w:tab w:val="right" w:leader="dot" w:pos="4449"/>
        </w:tabs>
        <w:rPr>
          <w:noProof/>
        </w:rPr>
      </w:pPr>
      <w:r>
        <w:rPr>
          <w:noProof/>
        </w:rPr>
        <w:t>MTOT</w:t>
      </w:r>
      <w:r>
        <w:rPr>
          <w:noProof/>
        </w:rPr>
        <w:tab/>
        <w:t>106;107</w:t>
      </w:r>
    </w:p>
    <w:p w:rsidR="005B4AF5" w:rsidRDefault="005B4AF5">
      <w:pPr>
        <w:pStyle w:val="Indeksoverskrift"/>
        <w:keepNext/>
        <w:tabs>
          <w:tab w:val="right" w:leader="dot" w:pos="4449"/>
        </w:tabs>
        <w:rPr>
          <w:rFonts w:ascii="Calibri" w:hAnsi="Calibri" w:cs="Times New Roman"/>
          <w:b w:val="0"/>
          <w:bCs w:val="0"/>
          <w:noProof/>
        </w:rPr>
      </w:pPr>
      <w:r>
        <w:rPr>
          <w:noProof/>
        </w:rPr>
        <w:t>N</w:t>
      </w:r>
    </w:p>
    <w:p w:rsidR="005B4AF5" w:rsidRDefault="005B4AF5">
      <w:pPr>
        <w:pStyle w:val="Indeks1"/>
        <w:tabs>
          <w:tab w:val="right" w:leader="dot" w:pos="4449"/>
        </w:tabs>
        <w:rPr>
          <w:noProof/>
        </w:rPr>
      </w:pPr>
      <w:r>
        <w:rPr>
          <w:noProof/>
        </w:rPr>
        <w:t>Negation</w:t>
      </w:r>
      <w:r>
        <w:rPr>
          <w:noProof/>
        </w:rPr>
        <w:tab/>
        <w:t>38</w:t>
      </w:r>
    </w:p>
    <w:p w:rsidR="005B4AF5" w:rsidRDefault="005B4AF5">
      <w:pPr>
        <w:pStyle w:val="Indeks1"/>
        <w:tabs>
          <w:tab w:val="right" w:leader="dot" w:pos="4449"/>
        </w:tabs>
        <w:rPr>
          <w:noProof/>
        </w:rPr>
      </w:pPr>
      <w:r>
        <w:rPr>
          <w:noProof/>
        </w:rPr>
        <w:t>NEXT</w:t>
      </w:r>
      <w:r>
        <w:rPr>
          <w:noProof/>
        </w:rPr>
        <w:tab/>
        <w:t>8;128;132;133;134;136;137;181;187</w:t>
      </w:r>
    </w:p>
    <w:p w:rsidR="005B4AF5" w:rsidRDefault="005B4AF5">
      <w:pPr>
        <w:pStyle w:val="Indeks1"/>
        <w:tabs>
          <w:tab w:val="right" w:leader="dot" w:pos="4449"/>
        </w:tabs>
        <w:rPr>
          <w:noProof/>
        </w:rPr>
      </w:pPr>
      <w:r>
        <w:rPr>
          <w:noProof/>
        </w:rPr>
        <w:t>NEXTFLD</w:t>
      </w:r>
      <w:r>
        <w:rPr>
          <w:noProof/>
        </w:rPr>
        <w:tab/>
        <w:t>178;179;184</w:t>
      </w:r>
    </w:p>
    <w:p w:rsidR="005B4AF5" w:rsidRDefault="005B4AF5">
      <w:pPr>
        <w:pStyle w:val="Indeks1"/>
        <w:tabs>
          <w:tab w:val="right" w:leader="dot" w:pos="4449"/>
        </w:tabs>
        <w:rPr>
          <w:noProof/>
        </w:rPr>
      </w:pPr>
      <w:r>
        <w:rPr>
          <w:noProof/>
        </w:rPr>
        <w:t>NOPAS</w:t>
      </w:r>
      <w:r>
        <w:rPr>
          <w:noProof/>
        </w:rPr>
        <w:tab/>
        <w:t>109;110;140;141;142;143;144;148</w:t>
      </w:r>
    </w:p>
    <w:p w:rsidR="005B4AF5" w:rsidRDefault="005B4AF5">
      <w:pPr>
        <w:pStyle w:val="Indeks1"/>
        <w:tabs>
          <w:tab w:val="right" w:leader="dot" w:pos="4449"/>
        </w:tabs>
        <w:rPr>
          <w:noProof/>
        </w:rPr>
      </w:pPr>
      <w:r>
        <w:rPr>
          <w:noProof/>
        </w:rPr>
        <w:t>NOT</w:t>
      </w:r>
      <w:r>
        <w:rPr>
          <w:noProof/>
        </w:rPr>
        <w:tab/>
        <w:t>3;9;38;42</w:t>
      </w:r>
    </w:p>
    <w:p w:rsidR="005B4AF5" w:rsidRDefault="005B4AF5">
      <w:pPr>
        <w:pStyle w:val="Indeks1"/>
        <w:tabs>
          <w:tab w:val="right" w:leader="dot" w:pos="4449"/>
        </w:tabs>
        <w:rPr>
          <w:noProof/>
        </w:rPr>
      </w:pPr>
      <w:r>
        <w:rPr>
          <w:noProof/>
        </w:rPr>
        <w:t>NUMBER</w:t>
      </w:r>
      <w:r>
        <w:rPr>
          <w:noProof/>
        </w:rPr>
        <w:tab/>
        <w:t>19;28;46;51;52</w:t>
      </w:r>
    </w:p>
    <w:p w:rsidR="005B4AF5" w:rsidRDefault="005B4AF5">
      <w:pPr>
        <w:pStyle w:val="Indeks1"/>
        <w:tabs>
          <w:tab w:val="right" w:leader="dot" w:pos="4449"/>
        </w:tabs>
        <w:rPr>
          <w:noProof/>
        </w:rPr>
      </w:pPr>
      <w:r>
        <w:rPr>
          <w:noProof/>
        </w:rPr>
        <w:t>NUMS</w:t>
      </w:r>
      <w:r>
        <w:rPr>
          <w:noProof/>
        </w:rPr>
        <w:tab/>
        <w:t>19;51;52</w:t>
      </w:r>
    </w:p>
    <w:p w:rsidR="005B4AF5" w:rsidRDefault="005B4AF5">
      <w:pPr>
        <w:pStyle w:val="Indeksoverskrift"/>
        <w:keepNext/>
        <w:tabs>
          <w:tab w:val="right" w:leader="dot" w:pos="4449"/>
        </w:tabs>
        <w:rPr>
          <w:rFonts w:ascii="Calibri" w:hAnsi="Calibri" w:cs="Times New Roman"/>
          <w:b w:val="0"/>
          <w:bCs w:val="0"/>
          <w:noProof/>
        </w:rPr>
      </w:pPr>
      <w:r>
        <w:rPr>
          <w:noProof/>
        </w:rPr>
        <w:t>O</w:t>
      </w:r>
    </w:p>
    <w:p w:rsidR="005B4AF5" w:rsidRDefault="005B4AF5">
      <w:pPr>
        <w:pStyle w:val="Indeks1"/>
        <w:tabs>
          <w:tab w:val="right" w:leader="dot" w:pos="4449"/>
        </w:tabs>
        <w:rPr>
          <w:noProof/>
        </w:rPr>
      </w:pPr>
      <w:r>
        <w:rPr>
          <w:noProof/>
        </w:rPr>
        <w:t>OCR</w:t>
      </w:r>
      <w:r>
        <w:rPr>
          <w:noProof/>
        </w:rPr>
        <w:tab/>
        <w:t>62</w:t>
      </w:r>
    </w:p>
    <w:p w:rsidR="005B4AF5" w:rsidRDefault="005B4AF5">
      <w:pPr>
        <w:pStyle w:val="Indeks1"/>
        <w:tabs>
          <w:tab w:val="right" w:leader="dot" w:pos="4449"/>
        </w:tabs>
        <w:rPr>
          <w:noProof/>
        </w:rPr>
      </w:pPr>
      <w:r>
        <w:rPr>
          <w:noProof/>
        </w:rPr>
        <w:t>OPCOM</w:t>
      </w:r>
      <w:r>
        <w:rPr>
          <w:noProof/>
        </w:rPr>
        <w:tab/>
        <w:t>155;156;158;159;160;161</w:t>
      </w:r>
    </w:p>
    <w:p w:rsidR="005B4AF5" w:rsidRDefault="005B4AF5">
      <w:pPr>
        <w:pStyle w:val="Indeks1"/>
        <w:tabs>
          <w:tab w:val="right" w:leader="dot" w:pos="4449"/>
        </w:tabs>
        <w:rPr>
          <w:noProof/>
        </w:rPr>
      </w:pPr>
      <w:r>
        <w:rPr>
          <w:noProof/>
        </w:rPr>
        <w:t>OPEN</w:t>
      </w:r>
      <w:r>
        <w:rPr>
          <w:noProof/>
        </w:rPr>
        <w:tab/>
        <w:t>152;154;157;158;159;160;161</w:t>
      </w:r>
    </w:p>
    <w:p w:rsidR="005B4AF5" w:rsidRDefault="005B4AF5">
      <w:pPr>
        <w:pStyle w:val="Indeksoverskrift"/>
        <w:keepNext/>
        <w:tabs>
          <w:tab w:val="right" w:leader="dot" w:pos="4449"/>
        </w:tabs>
        <w:rPr>
          <w:rFonts w:ascii="Calibri" w:hAnsi="Calibri" w:cs="Times New Roman"/>
          <w:b w:val="0"/>
          <w:bCs w:val="0"/>
          <w:noProof/>
        </w:rPr>
      </w:pPr>
      <w:r>
        <w:rPr>
          <w:noProof/>
        </w:rPr>
        <w:t>P</w:t>
      </w:r>
    </w:p>
    <w:p w:rsidR="005B4AF5" w:rsidRDefault="005B4AF5">
      <w:pPr>
        <w:pStyle w:val="Indeks1"/>
        <w:tabs>
          <w:tab w:val="right" w:leader="dot" w:pos="4449"/>
        </w:tabs>
        <w:rPr>
          <w:noProof/>
        </w:rPr>
      </w:pPr>
      <w:r>
        <w:rPr>
          <w:noProof/>
        </w:rPr>
        <w:t>PACK</w:t>
      </w:r>
      <w:r>
        <w:rPr>
          <w:noProof/>
        </w:rPr>
        <w:tab/>
        <w:t>53;57</w:t>
      </w:r>
    </w:p>
    <w:p w:rsidR="005B4AF5" w:rsidRDefault="005B4AF5">
      <w:pPr>
        <w:pStyle w:val="Indeks1"/>
        <w:tabs>
          <w:tab w:val="right" w:leader="dot" w:pos="4449"/>
        </w:tabs>
        <w:rPr>
          <w:noProof/>
        </w:rPr>
      </w:pPr>
      <w:r>
        <w:rPr>
          <w:noProof/>
        </w:rPr>
        <w:t>Packen</w:t>
      </w:r>
      <w:r>
        <w:rPr>
          <w:noProof/>
        </w:rPr>
        <w:tab/>
        <w:t>53</w:t>
      </w:r>
    </w:p>
    <w:p w:rsidR="005B4AF5" w:rsidRDefault="005B4AF5">
      <w:pPr>
        <w:pStyle w:val="Indeks1"/>
        <w:tabs>
          <w:tab w:val="right" w:leader="dot" w:pos="4449"/>
        </w:tabs>
        <w:rPr>
          <w:noProof/>
        </w:rPr>
      </w:pPr>
      <w:r>
        <w:rPr>
          <w:noProof/>
        </w:rPr>
        <w:t>PAGE</w:t>
      </w:r>
      <w:r>
        <w:rPr>
          <w:noProof/>
        </w:rPr>
        <w:tab/>
        <w:t>118;119</w:t>
      </w:r>
    </w:p>
    <w:p w:rsidR="005B4AF5" w:rsidRDefault="005B4AF5">
      <w:pPr>
        <w:pStyle w:val="Indeks1"/>
        <w:tabs>
          <w:tab w:val="right" w:leader="dot" w:pos="4449"/>
        </w:tabs>
        <w:rPr>
          <w:noProof/>
        </w:rPr>
      </w:pPr>
      <w:r>
        <w:rPr>
          <w:noProof/>
        </w:rPr>
        <w:t>PAS</w:t>
      </w:r>
      <w:r>
        <w:rPr>
          <w:noProof/>
        </w:rPr>
        <w:tab/>
        <w:t>109;110</w:t>
      </w:r>
    </w:p>
    <w:p w:rsidR="005B4AF5" w:rsidRDefault="005B4AF5">
      <w:pPr>
        <w:pStyle w:val="Indeks1"/>
        <w:tabs>
          <w:tab w:val="right" w:leader="dot" w:pos="4449"/>
        </w:tabs>
        <w:rPr>
          <w:noProof/>
        </w:rPr>
      </w:pPr>
      <w:r>
        <w:rPr>
          <w:noProof/>
        </w:rPr>
        <w:t>Password</w:t>
      </w:r>
      <w:r>
        <w:rPr>
          <w:noProof/>
        </w:rPr>
        <w:tab/>
        <w:t>109;110;140;141;143;148;152</w:t>
      </w:r>
    </w:p>
    <w:p w:rsidR="005B4AF5" w:rsidRDefault="005B4AF5">
      <w:pPr>
        <w:pStyle w:val="Indeks1"/>
        <w:tabs>
          <w:tab w:val="right" w:leader="dot" w:pos="4449"/>
        </w:tabs>
        <w:rPr>
          <w:noProof/>
        </w:rPr>
      </w:pPr>
      <w:r>
        <w:rPr>
          <w:noProof/>
        </w:rPr>
        <w:t>POW</w:t>
      </w:r>
      <w:r>
        <w:rPr>
          <w:noProof/>
        </w:rPr>
        <w:tab/>
        <w:t>39;43</w:t>
      </w:r>
    </w:p>
    <w:p w:rsidR="005B4AF5" w:rsidRDefault="005B4AF5">
      <w:pPr>
        <w:pStyle w:val="Indeks1"/>
        <w:tabs>
          <w:tab w:val="right" w:leader="dot" w:pos="4449"/>
        </w:tabs>
        <w:rPr>
          <w:noProof/>
        </w:rPr>
      </w:pPr>
      <w:r>
        <w:rPr>
          <w:noProof/>
        </w:rPr>
        <w:t>PRINT</w:t>
      </w:r>
      <w:r>
        <w:rPr>
          <w:noProof/>
        </w:rPr>
        <w:tab/>
        <w:t>7;9;11;13;18;118;119;120;121;122;123;124;126;133;137</w:t>
      </w:r>
    </w:p>
    <w:p w:rsidR="005B4AF5" w:rsidRDefault="005B4AF5">
      <w:pPr>
        <w:pStyle w:val="Indeks1"/>
        <w:tabs>
          <w:tab w:val="right" w:leader="dot" w:pos="4449"/>
        </w:tabs>
        <w:rPr>
          <w:noProof/>
        </w:rPr>
      </w:pPr>
      <w:r>
        <w:rPr>
          <w:noProof/>
        </w:rPr>
        <w:t>PRIOR</w:t>
      </w:r>
      <w:r>
        <w:rPr>
          <w:noProof/>
        </w:rPr>
        <w:tab/>
        <w:t>128;132;133;134;136;137</w:t>
      </w:r>
    </w:p>
    <w:p w:rsidR="005B4AF5" w:rsidRDefault="005B4AF5">
      <w:pPr>
        <w:pStyle w:val="Indeks1"/>
        <w:tabs>
          <w:tab w:val="right" w:leader="dot" w:pos="4449"/>
        </w:tabs>
        <w:rPr>
          <w:noProof/>
        </w:rPr>
      </w:pPr>
      <w:r>
        <w:rPr>
          <w:noProof/>
        </w:rPr>
        <w:t>PRTTOTAL</w:t>
      </w:r>
      <w:r>
        <w:rPr>
          <w:noProof/>
        </w:rPr>
        <w:tab/>
        <w:t>125</w:t>
      </w:r>
    </w:p>
    <w:p w:rsidR="005B4AF5" w:rsidRDefault="005B4AF5">
      <w:pPr>
        <w:pStyle w:val="Indeks1"/>
        <w:tabs>
          <w:tab w:val="right" w:leader="dot" w:pos="4449"/>
        </w:tabs>
        <w:rPr>
          <w:noProof/>
        </w:rPr>
      </w:pPr>
      <w:r>
        <w:rPr>
          <w:noProof/>
        </w:rPr>
        <w:t>Prüfziffer</w:t>
      </w:r>
      <w:r>
        <w:rPr>
          <w:noProof/>
        </w:rPr>
        <w:tab/>
        <w:t>62;63</w:t>
      </w:r>
    </w:p>
    <w:p w:rsidR="005B4AF5" w:rsidRDefault="005B4AF5">
      <w:pPr>
        <w:pStyle w:val="Indeksoverskrift"/>
        <w:keepNext/>
        <w:tabs>
          <w:tab w:val="right" w:leader="dot" w:pos="4449"/>
        </w:tabs>
        <w:rPr>
          <w:rFonts w:ascii="Calibri" w:hAnsi="Calibri" w:cs="Times New Roman"/>
          <w:b w:val="0"/>
          <w:bCs w:val="0"/>
          <w:noProof/>
        </w:rPr>
      </w:pPr>
      <w:r>
        <w:rPr>
          <w:noProof/>
        </w:rPr>
        <w:t>R</w:t>
      </w:r>
    </w:p>
    <w:p w:rsidR="005B4AF5" w:rsidRDefault="005B4AF5">
      <w:pPr>
        <w:pStyle w:val="Indeks1"/>
        <w:tabs>
          <w:tab w:val="right" w:leader="dot" w:pos="4449"/>
        </w:tabs>
        <w:rPr>
          <w:noProof/>
        </w:rPr>
      </w:pPr>
      <w:r>
        <w:rPr>
          <w:noProof/>
        </w:rPr>
        <w:t>RAPGEN</w:t>
      </w:r>
      <w:r>
        <w:rPr>
          <w:noProof/>
        </w:rPr>
        <w:tab/>
        <w:t>29;30;96;101;114;127;192</w:t>
      </w:r>
    </w:p>
    <w:p w:rsidR="005B4AF5" w:rsidRDefault="005B4AF5">
      <w:pPr>
        <w:pStyle w:val="Indeks1"/>
        <w:tabs>
          <w:tab w:val="right" w:leader="dot" w:pos="4449"/>
        </w:tabs>
        <w:rPr>
          <w:noProof/>
        </w:rPr>
      </w:pPr>
      <w:r>
        <w:rPr>
          <w:noProof/>
        </w:rPr>
        <w:t>READH</w:t>
      </w:r>
      <w:r>
        <w:rPr>
          <w:noProof/>
        </w:rPr>
        <w:tab/>
        <w:t>119;129;161</w:t>
      </w:r>
    </w:p>
    <w:p w:rsidR="005B4AF5" w:rsidRDefault="005B4AF5">
      <w:pPr>
        <w:pStyle w:val="Indeks1"/>
        <w:tabs>
          <w:tab w:val="right" w:leader="dot" w:pos="4449"/>
        </w:tabs>
        <w:rPr>
          <w:noProof/>
        </w:rPr>
      </w:pPr>
      <w:r>
        <w:rPr>
          <w:noProof/>
        </w:rPr>
        <w:t>READR</w:t>
      </w:r>
      <w:r>
        <w:rPr>
          <w:noProof/>
        </w:rPr>
        <w:tab/>
        <w:t>128;130;131</w:t>
      </w:r>
    </w:p>
    <w:p w:rsidR="005B4AF5" w:rsidRDefault="005B4AF5">
      <w:pPr>
        <w:pStyle w:val="Indeks1"/>
        <w:tabs>
          <w:tab w:val="right" w:leader="dot" w:pos="4449"/>
        </w:tabs>
        <w:rPr>
          <w:noProof/>
        </w:rPr>
      </w:pPr>
      <w:r>
        <w:rPr>
          <w:noProof/>
        </w:rPr>
        <w:t>READX</w:t>
      </w:r>
      <w:r>
        <w:rPr>
          <w:noProof/>
        </w:rPr>
        <w:tab/>
        <w:t>128;130;131</w:t>
      </w:r>
    </w:p>
    <w:p w:rsidR="005B4AF5" w:rsidRDefault="005B4AF5">
      <w:pPr>
        <w:pStyle w:val="Indeks1"/>
        <w:tabs>
          <w:tab w:val="right" w:leader="dot" w:pos="4449"/>
        </w:tabs>
        <w:rPr>
          <w:noProof/>
        </w:rPr>
      </w:pPr>
      <w:r>
        <w:rPr>
          <w:noProof/>
        </w:rPr>
        <w:t>REPEAT</w:t>
      </w:r>
      <w:r>
        <w:rPr>
          <w:noProof/>
        </w:rPr>
        <w:tab/>
        <w:t>8;127;128;132;133;134;136;137;181</w:t>
      </w:r>
    </w:p>
    <w:p w:rsidR="005B4AF5" w:rsidRDefault="005B4AF5">
      <w:pPr>
        <w:pStyle w:val="Indeks1"/>
        <w:tabs>
          <w:tab w:val="right" w:leader="dot" w:pos="4449"/>
        </w:tabs>
        <w:rPr>
          <w:noProof/>
        </w:rPr>
      </w:pPr>
      <w:r>
        <w:rPr>
          <w:noProof/>
        </w:rPr>
        <w:t>RETURN</w:t>
      </w:r>
      <w:r>
        <w:rPr>
          <w:noProof/>
        </w:rPr>
        <w:tab/>
        <w:t>3;13;14;96;112</w:t>
      </w:r>
    </w:p>
    <w:p w:rsidR="005B4AF5" w:rsidRDefault="005B4AF5">
      <w:pPr>
        <w:pStyle w:val="Indeks1"/>
        <w:tabs>
          <w:tab w:val="right" w:leader="dot" w:pos="4449"/>
        </w:tabs>
        <w:rPr>
          <w:noProof/>
        </w:rPr>
      </w:pPr>
      <w:r>
        <w:rPr>
          <w:noProof/>
        </w:rPr>
        <w:t>REWRITE</w:t>
      </w:r>
      <w:r>
        <w:rPr>
          <w:noProof/>
        </w:rPr>
        <w:tab/>
        <w:t>140;141;142;143;144</w:t>
      </w:r>
    </w:p>
    <w:p w:rsidR="005B4AF5" w:rsidRDefault="005B4AF5">
      <w:pPr>
        <w:pStyle w:val="Indeks1"/>
        <w:tabs>
          <w:tab w:val="right" w:leader="dot" w:pos="4449"/>
        </w:tabs>
        <w:rPr>
          <w:noProof/>
        </w:rPr>
      </w:pPr>
      <w:r>
        <w:rPr>
          <w:noProof/>
        </w:rPr>
        <w:t>RGB</w:t>
      </w:r>
      <w:r>
        <w:rPr>
          <w:noProof/>
        </w:rPr>
        <w:tab/>
        <w:t>90;91</w:t>
      </w:r>
    </w:p>
    <w:p w:rsidR="005B4AF5" w:rsidRDefault="005B4AF5">
      <w:pPr>
        <w:pStyle w:val="Indeks1"/>
        <w:tabs>
          <w:tab w:val="right" w:leader="dot" w:pos="4449"/>
        </w:tabs>
        <w:rPr>
          <w:noProof/>
        </w:rPr>
      </w:pPr>
      <w:r>
        <w:rPr>
          <w:noProof/>
        </w:rPr>
        <w:t>RUN</w:t>
      </w:r>
      <w:r>
        <w:rPr>
          <w:noProof/>
        </w:rPr>
        <w:tab/>
        <w:t>34;35;36;40</w:t>
      </w:r>
    </w:p>
    <w:p w:rsidR="005B4AF5" w:rsidRDefault="005B4AF5">
      <w:pPr>
        <w:pStyle w:val="Indeks1"/>
        <w:tabs>
          <w:tab w:val="right" w:leader="dot" w:pos="4449"/>
        </w:tabs>
        <w:rPr>
          <w:noProof/>
        </w:rPr>
      </w:pPr>
      <w:r>
        <w:rPr>
          <w:noProof/>
        </w:rPr>
        <w:t>RUND</w:t>
      </w:r>
      <w:r>
        <w:rPr>
          <w:noProof/>
        </w:rPr>
        <w:tab/>
        <w:t>35;41</w:t>
      </w:r>
    </w:p>
    <w:p w:rsidR="005B4AF5" w:rsidRDefault="005B4AF5">
      <w:pPr>
        <w:pStyle w:val="Indeksoverskrift"/>
        <w:keepNext/>
        <w:tabs>
          <w:tab w:val="right" w:leader="dot" w:pos="4449"/>
        </w:tabs>
        <w:rPr>
          <w:rFonts w:ascii="Calibri" w:hAnsi="Calibri" w:cs="Times New Roman"/>
          <w:b w:val="0"/>
          <w:bCs w:val="0"/>
          <w:noProof/>
        </w:rPr>
      </w:pPr>
      <w:r>
        <w:rPr>
          <w:noProof/>
        </w:rPr>
        <w:t>S</w:t>
      </w:r>
    </w:p>
    <w:p w:rsidR="005B4AF5" w:rsidRDefault="005B4AF5">
      <w:pPr>
        <w:pStyle w:val="Indeks1"/>
        <w:tabs>
          <w:tab w:val="right" w:leader="dot" w:pos="4449"/>
        </w:tabs>
        <w:rPr>
          <w:noProof/>
        </w:rPr>
      </w:pPr>
      <w:r>
        <w:rPr>
          <w:noProof/>
        </w:rPr>
        <w:t>SEQ</w:t>
      </w:r>
      <w:r>
        <w:rPr>
          <w:noProof/>
        </w:rPr>
        <w:tab/>
        <w:t>178;179;184</w:t>
      </w:r>
    </w:p>
    <w:p w:rsidR="005B4AF5" w:rsidRDefault="005B4AF5">
      <w:pPr>
        <w:pStyle w:val="Indeks1"/>
        <w:tabs>
          <w:tab w:val="right" w:leader="dot" w:pos="4449"/>
        </w:tabs>
        <w:rPr>
          <w:noProof/>
        </w:rPr>
      </w:pPr>
      <w:r>
        <w:rPr>
          <w:noProof/>
        </w:rPr>
        <w:t>SETUPD</w:t>
      </w:r>
      <w:r>
        <w:rPr>
          <w:noProof/>
        </w:rPr>
        <w:tab/>
        <w:t>168;185</w:t>
      </w:r>
    </w:p>
    <w:p w:rsidR="005B4AF5" w:rsidRDefault="005B4AF5">
      <w:pPr>
        <w:pStyle w:val="Indeks1"/>
        <w:tabs>
          <w:tab w:val="right" w:leader="dot" w:pos="4449"/>
        </w:tabs>
        <w:rPr>
          <w:noProof/>
        </w:rPr>
      </w:pPr>
      <w:r>
        <w:rPr>
          <w:noProof/>
        </w:rPr>
        <w:t>SGN</w:t>
      </w:r>
      <w:r>
        <w:rPr>
          <w:noProof/>
        </w:rPr>
        <w:tab/>
        <w:t>33;38;42</w:t>
      </w:r>
    </w:p>
    <w:p w:rsidR="005B4AF5" w:rsidRDefault="005B4AF5">
      <w:pPr>
        <w:pStyle w:val="Indeks1"/>
        <w:tabs>
          <w:tab w:val="right" w:leader="dot" w:pos="4449"/>
        </w:tabs>
        <w:rPr>
          <w:noProof/>
        </w:rPr>
      </w:pPr>
      <w:r>
        <w:rPr>
          <w:noProof/>
        </w:rPr>
        <w:t>SMAA</w:t>
      </w:r>
      <w:r>
        <w:rPr>
          <w:noProof/>
        </w:rPr>
        <w:tab/>
        <w:t>45;49;50;54;55;58</w:t>
      </w:r>
    </w:p>
    <w:p w:rsidR="005B4AF5" w:rsidRDefault="005B4AF5">
      <w:pPr>
        <w:pStyle w:val="Indeks1"/>
        <w:tabs>
          <w:tab w:val="right" w:leader="dot" w:pos="4449"/>
        </w:tabs>
        <w:rPr>
          <w:noProof/>
        </w:rPr>
      </w:pPr>
      <w:r>
        <w:rPr>
          <w:noProof/>
        </w:rPr>
        <w:t>SOGE</w:t>
      </w:r>
      <w:r>
        <w:rPr>
          <w:noProof/>
        </w:rPr>
        <w:tab/>
        <w:t>50;55</w:t>
      </w:r>
    </w:p>
    <w:p w:rsidR="005B4AF5" w:rsidRDefault="005B4AF5">
      <w:pPr>
        <w:pStyle w:val="Indeks1"/>
        <w:tabs>
          <w:tab w:val="right" w:leader="dot" w:pos="4449"/>
        </w:tabs>
        <w:rPr>
          <w:noProof/>
        </w:rPr>
      </w:pPr>
      <w:r>
        <w:rPr>
          <w:noProof/>
        </w:rPr>
        <w:t>SORTD</w:t>
      </w:r>
      <w:r>
        <w:rPr>
          <w:noProof/>
        </w:rPr>
        <w:tab/>
        <w:t>114</w:t>
      </w:r>
    </w:p>
    <w:p w:rsidR="005B4AF5" w:rsidRDefault="005B4AF5">
      <w:pPr>
        <w:pStyle w:val="Indeks1"/>
        <w:tabs>
          <w:tab w:val="right" w:leader="dot" w:pos="4449"/>
        </w:tabs>
        <w:rPr>
          <w:noProof/>
        </w:rPr>
      </w:pPr>
      <w:r>
        <w:rPr>
          <w:noProof/>
        </w:rPr>
        <w:t>SORTKEY</w:t>
      </w:r>
      <w:r>
        <w:rPr>
          <w:noProof/>
        </w:rPr>
        <w:tab/>
        <w:t>113</w:t>
      </w:r>
    </w:p>
    <w:p w:rsidR="005B4AF5" w:rsidRDefault="005B4AF5">
      <w:pPr>
        <w:pStyle w:val="Indeks1"/>
        <w:tabs>
          <w:tab w:val="right" w:leader="dot" w:pos="4449"/>
        </w:tabs>
        <w:rPr>
          <w:noProof/>
        </w:rPr>
      </w:pPr>
      <w:r>
        <w:rPr>
          <w:noProof/>
        </w:rPr>
        <w:t>SORTWORK</w:t>
      </w:r>
      <w:r>
        <w:rPr>
          <w:noProof/>
        </w:rPr>
        <w:tab/>
        <w:t>114</w:t>
      </w:r>
    </w:p>
    <w:p w:rsidR="005B4AF5" w:rsidRDefault="005B4AF5">
      <w:pPr>
        <w:pStyle w:val="Indeks1"/>
        <w:tabs>
          <w:tab w:val="right" w:leader="dot" w:pos="4449"/>
        </w:tabs>
        <w:rPr>
          <w:noProof/>
        </w:rPr>
      </w:pPr>
      <w:r>
        <w:rPr>
          <w:noProof/>
        </w:rPr>
        <w:t>SPOFF</w:t>
      </w:r>
      <w:r>
        <w:rPr>
          <w:noProof/>
        </w:rPr>
        <w:tab/>
        <w:t>48;56</w:t>
      </w:r>
    </w:p>
    <w:p w:rsidR="005B4AF5" w:rsidRDefault="005B4AF5">
      <w:pPr>
        <w:pStyle w:val="Indeks1"/>
        <w:tabs>
          <w:tab w:val="right" w:leader="dot" w:pos="4449"/>
        </w:tabs>
        <w:rPr>
          <w:noProof/>
        </w:rPr>
      </w:pPr>
      <w:r>
        <w:rPr>
          <w:noProof/>
        </w:rPr>
        <w:t>SQR</w:t>
      </w:r>
      <w:r>
        <w:rPr>
          <w:noProof/>
        </w:rPr>
        <w:tab/>
        <w:t>39;43</w:t>
      </w:r>
    </w:p>
    <w:p w:rsidR="005B4AF5" w:rsidRDefault="005B4AF5">
      <w:pPr>
        <w:pStyle w:val="Indeks1"/>
        <w:tabs>
          <w:tab w:val="right" w:leader="dot" w:pos="4449"/>
        </w:tabs>
        <w:rPr>
          <w:noProof/>
        </w:rPr>
      </w:pPr>
      <w:r>
        <w:rPr>
          <w:noProof/>
        </w:rPr>
        <w:t>SYSPAR</w:t>
      </w:r>
      <w:r>
        <w:rPr>
          <w:noProof/>
        </w:rPr>
        <w:tab/>
        <w:t>195;196</w:t>
      </w:r>
    </w:p>
    <w:p w:rsidR="005B4AF5" w:rsidRDefault="005B4AF5">
      <w:pPr>
        <w:pStyle w:val="Indeks1"/>
        <w:tabs>
          <w:tab w:val="right" w:leader="dot" w:pos="4449"/>
        </w:tabs>
        <w:rPr>
          <w:noProof/>
        </w:rPr>
      </w:pPr>
      <w:r>
        <w:rPr>
          <w:noProof/>
        </w:rPr>
        <w:t>SYSPARSET</w:t>
      </w:r>
      <w:r>
        <w:rPr>
          <w:noProof/>
        </w:rPr>
        <w:tab/>
        <w:t>195;196</w:t>
      </w:r>
    </w:p>
    <w:p w:rsidR="005B4AF5" w:rsidRDefault="005B4AF5">
      <w:pPr>
        <w:pStyle w:val="Indeksoverskrift"/>
        <w:keepNext/>
        <w:tabs>
          <w:tab w:val="right" w:leader="dot" w:pos="4449"/>
        </w:tabs>
        <w:rPr>
          <w:rFonts w:ascii="Calibri" w:hAnsi="Calibri" w:cs="Times New Roman"/>
          <w:b w:val="0"/>
          <w:bCs w:val="0"/>
          <w:noProof/>
        </w:rPr>
      </w:pPr>
      <w:r>
        <w:rPr>
          <w:noProof/>
        </w:rPr>
        <w:t>T</w:t>
      </w:r>
    </w:p>
    <w:p w:rsidR="005B4AF5" w:rsidRDefault="005B4AF5">
      <w:pPr>
        <w:pStyle w:val="Indeks1"/>
        <w:tabs>
          <w:tab w:val="right" w:leader="dot" w:pos="4449"/>
        </w:tabs>
        <w:rPr>
          <w:noProof/>
        </w:rPr>
      </w:pPr>
      <w:r>
        <w:rPr>
          <w:noProof/>
        </w:rPr>
        <w:t>TIME</w:t>
      </w:r>
      <w:r>
        <w:rPr>
          <w:noProof/>
        </w:rPr>
        <w:tab/>
        <w:t>80</w:t>
      </w:r>
    </w:p>
    <w:p w:rsidR="005B4AF5" w:rsidRDefault="005B4AF5">
      <w:pPr>
        <w:pStyle w:val="Indeksoverskrift"/>
        <w:keepNext/>
        <w:tabs>
          <w:tab w:val="right" w:leader="dot" w:pos="4449"/>
        </w:tabs>
        <w:rPr>
          <w:rFonts w:ascii="Calibri" w:hAnsi="Calibri" w:cs="Times New Roman"/>
          <w:b w:val="0"/>
          <w:bCs w:val="0"/>
          <w:noProof/>
        </w:rPr>
      </w:pPr>
      <w:r>
        <w:rPr>
          <w:noProof/>
        </w:rPr>
        <w:t>U</w:t>
      </w:r>
    </w:p>
    <w:p w:rsidR="005B4AF5" w:rsidRDefault="005B4AF5">
      <w:pPr>
        <w:pStyle w:val="Indeks1"/>
        <w:tabs>
          <w:tab w:val="right" w:leader="dot" w:pos="4449"/>
        </w:tabs>
        <w:rPr>
          <w:noProof/>
        </w:rPr>
      </w:pPr>
      <w:r>
        <w:rPr>
          <w:noProof/>
        </w:rPr>
        <w:t>UNPACK</w:t>
      </w:r>
      <w:r>
        <w:rPr>
          <w:noProof/>
        </w:rPr>
        <w:tab/>
        <w:t>53;57</w:t>
      </w:r>
    </w:p>
    <w:p w:rsidR="005B4AF5" w:rsidRDefault="005B4AF5">
      <w:pPr>
        <w:pStyle w:val="Indeks1"/>
        <w:tabs>
          <w:tab w:val="right" w:leader="dot" w:pos="4449"/>
        </w:tabs>
        <w:rPr>
          <w:noProof/>
        </w:rPr>
      </w:pPr>
      <w:r>
        <w:rPr>
          <w:noProof/>
        </w:rPr>
        <w:t>UPDATE</w:t>
      </w:r>
      <w:r>
        <w:rPr>
          <w:noProof/>
        </w:rPr>
        <w:tab/>
        <w:t>87;88;109;136;140;141;142;143;144;148</w:t>
      </w:r>
    </w:p>
    <w:p w:rsidR="005B4AF5" w:rsidRDefault="005B4AF5">
      <w:pPr>
        <w:pStyle w:val="Indeks1"/>
        <w:tabs>
          <w:tab w:val="right" w:leader="dot" w:pos="4449"/>
        </w:tabs>
        <w:rPr>
          <w:noProof/>
        </w:rPr>
      </w:pPr>
      <w:r>
        <w:rPr>
          <w:noProof/>
        </w:rPr>
        <w:t>UPPER</w:t>
      </w:r>
      <w:r>
        <w:rPr>
          <w:noProof/>
        </w:rPr>
        <w:tab/>
        <w:t>45;49;54;55;58</w:t>
      </w:r>
    </w:p>
    <w:p w:rsidR="005B4AF5" w:rsidRDefault="005B4AF5">
      <w:pPr>
        <w:pStyle w:val="Indeks1"/>
        <w:tabs>
          <w:tab w:val="right" w:leader="dot" w:pos="4449"/>
        </w:tabs>
        <w:rPr>
          <w:noProof/>
        </w:rPr>
      </w:pPr>
      <w:r>
        <w:rPr>
          <w:noProof/>
        </w:rPr>
        <w:t>USING</w:t>
      </w:r>
      <w:r>
        <w:rPr>
          <w:noProof/>
        </w:rPr>
        <w:tab/>
        <w:t>19;46;51;59</w:t>
      </w:r>
    </w:p>
    <w:p w:rsidR="005B4AF5" w:rsidRDefault="005B4AF5">
      <w:pPr>
        <w:pStyle w:val="Indeksoverskrift"/>
        <w:keepNext/>
        <w:tabs>
          <w:tab w:val="right" w:leader="dot" w:pos="4449"/>
        </w:tabs>
        <w:rPr>
          <w:rFonts w:ascii="Calibri" w:hAnsi="Calibri" w:cs="Times New Roman"/>
          <w:b w:val="0"/>
          <w:bCs w:val="0"/>
          <w:noProof/>
        </w:rPr>
      </w:pPr>
      <w:r>
        <w:rPr>
          <w:noProof/>
        </w:rPr>
        <w:t>V</w:t>
      </w:r>
    </w:p>
    <w:p w:rsidR="005B4AF5" w:rsidRDefault="005B4AF5">
      <w:pPr>
        <w:pStyle w:val="Indeks1"/>
        <w:tabs>
          <w:tab w:val="right" w:leader="dot" w:pos="4449"/>
        </w:tabs>
        <w:rPr>
          <w:noProof/>
        </w:rPr>
      </w:pPr>
      <w:r>
        <w:rPr>
          <w:noProof/>
        </w:rPr>
        <w:t>VALCH</w:t>
      </w:r>
      <w:r>
        <w:rPr>
          <w:noProof/>
        </w:rPr>
        <w:tab/>
        <w:t>61;64;65</w:t>
      </w:r>
    </w:p>
    <w:p w:rsidR="005B4AF5" w:rsidRDefault="005B4AF5">
      <w:pPr>
        <w:pStyle w:val="Indeks1"/>
        <w:tabs>
          <w:tab w:val="right" w:leader="dot" w:pos="4449"/>
        </w:tabs>
        <w:rPr>
          <w:noProof/>
        </w:rPr>
      </w:pPr>
      <w:r>
        <w:rPr>
          <w:noProof/>
        </w:rPr>
        <w:t>VALID</w:t>
      </w:r>
      <w:r>
        <w:rPr>
          <w:noProof/>
        </w:rPr>
        <w:tab/>
        <w:t>61;64;65</w:t>
      </w:r>
    </w:p>
    <w:p w:rsidR="005B4AF5" w:rsidRDefault="005B4AF5">
      <w:pPr>
        <w:pStyle w:val="Indeksoverskrift"/>
        <w:keepNext/>
        <w:tabs>
          <w:tab w:val="right" w:leader="dot" w:pos="4449"/>
        </w:tabs>
        <w:rPr>
          <w:rFonts w:ascii="Calibri" w:hAnsi="Calibri" w:cs="Times New Roman"/>
          <w:b w:val="0"/>
          <w:bCs w:val="0"/>
          <w:noProof/>
        </w:rPr>
      </w:pPr>
      <w:r>
        <w:rPr>
          <w:noProof/>
        </w:rPr>
        <w:t>W</w:t>
      </w:r>
    </w:p>
    <w:p w:rsidR="005B4AF5" w:rsidRDefault="005B4AF5">
      <w:pPr>
        <w:pStyle w:val="Indeks1"/>
        <w:tabs>
          <w:tab w:val="right" w:leader="dot" w:pos="4449"/>
        </w:tabs>
        <w:rPr>
          <w:noProof/>
        </w:rPr>
      </w:pPr>
      <w:r>
        <w:rPr>
          <w:noProof/>
        </w:rPr>
        <w:t>WDAY</w:t>
      </w:r>
      <w:r>
        <w:rPr>
          <w:noProof/>
        </w:rPr>
        <w:tab/>
        <w:t>68;69;70;71;72;73;76;77;79;81;83</w:t>
      </w:r>
    </w:p>
    <w:p w:rsidR="005B4AF5" w:rsidRDefault="005B4AF5">
      <w:pPr>
        <w:pStyle w:val="Indeks1"/>
        <w:tabs>
          <w:tab w:val="right" w:leader="dot" w:pos="4449"/>
        </w:tabs>
        <w:rPr>
          <w:noProof/>
        </w:rPr>
      </w:pPr>
      <w:r>
        <w:rPr>
          <w:noProof/>
        </w:rPr>
        <w:t>WEEK</w:t>
      </w:r>
      <w:r>
        <w:rPr>
          <w:noProof/>
        </w:rPr>
        <w:tab/>
        <w:t>77;82</w:t>
      </w:r>
    </w:p>
    <w:p w:rsidR="005B4AF5" w:rsidRDefault="005B4AF5">
      <w:pPr>
        <w:pStyle w:val="Indeks1"/>
        <w:tabs>
          <w:tab w:val="right" w:leader="dot" w:pos="4449"/>
        </w:tabs>
        <w:rPr>
          <w:noProof/>
        </w:rPr>
      </w:pPr>
      <w:r>
        <w:rPr>
          <w:noProof/>
        </w:rPr>
        <w:t>WORDS</w:t>
      </w:r>
      <w:r>
        <w:rPr>
          <w:noProof/>
        </w:rPr>
        <w:tab/>
        <w:t>50</w:t>
      </w:r>
    </w:p>
    <w:p w:rsidR="005B4AF5" w:rsidRDefault="005B4AF5">
      <w:pPr>
        <w:pStyle w:val="Indeks1"/>
        <w:tabs>
          <w:tab w:val="right" w:leader="dot" w:pos="4449"/>
        </w:tabs>
        <w:rPr>
          <w:noProof/>
        </w:rPr>
      </w:pPr>
      <w:r>
        <w:rPr>
          <w:noProof/>
        </w:rPr>
        <w:t>WORKD</w:t>
      </w:r>
      <w:r>
        <w:rPr>
          <w:noProof/>
        </w:rPr>
        <w:tab/>
        <w:t>68;69;70;71;72;73;76;77;79;81;83</w:t>
      </w:r>
    </w:p>
    <w:p w:rsidR="005B4AF5" w:rsidRDefault="005B4AF5">
      <w:pPr>
        <w:pStyle w:val="Indeks1"/>
        <w:tabs>
          <w:tab w:val="right" w:leader="dot" w:pos="4449"/>
        </w:tabs>
        <w:rPr>
          <w:noProof/>
        </w:rPr>
      </w:pPr>
      <w:r>
        <w:rPr>
          <w:noProof/>
        </w:rPr>
        <w:t>WRITE</w:t>
      </w:r>
      <w:r>
        <w:rPr>
          <w:noProof/>
        </w:rPr>
        <w:tab/>
        <w:t>140;141;142;143;144;148</w:t>
      </w:r>
    </w:p>
    <w:p w:rsidR="005B4AF5" w:rsidRDefault="005B4AF5">
      <w:pPr>
        <w:pStyle w:val="Indeksoverskrift"/>
        <w:keepNext/>
        <w:tabs>
          <w:tab w:val="right" w:leader="dot" w:pos="4449"/>
        </w:tabs>
        <w:rPr>
          <w:rFonts w:ascii="Calibri" w:hAnsi="Calibri" w:cs="Times New Roman"/>
          <w:b w:val="0"/>
          <w:bCs w:val="0"/>
          <w:noProof/>
        </w:rPr>
      </w:pPr>
      <w:r>
        <w:rPr>
          <w:noProof/>
        </w:rPr>
        <w:t>Z</w:t>
      </w:r>
    </w:p>
    <w:p w:rsidR="005B4AF5" w:rsidRDefault="005B4AF5">
      <w:pPr>
        <w:pStyle w:val="Indeks1"/>
        <w:tabs>
          <w:tab w:val="right" w:leader="dot" w:pos="4449"/>
        </w:tabs>
        <w:rPr>
          <w:noProof/>
        </w:rPr>
      </w:pPr>
      <w:r>
        <w:rPr>
          <w:noProof/>
        </w:rPr>
        <w:t>ZERO</w:t>
      </w:r>
      <w:r>
        <w:rPr>
          <w:noProof/>
        </w:rPr>
        <w:tab/>
        <w:t>85;88;95</w:t>
      </w:r>
    </w:p>
    <w:p w:rsidR="005B4AF5" w:rsidRDefault="005B4AF5" w:rsidP="005B4AF5">
      <w:pPr>
        <w:rPr>
          <w:noProof/>
        </w:rPr>
        <w:sectPr w:rsidR="005B4AF5" w:rsidSect="005B4AF5">
          <w:type w:val="continuous"/>
          <w:pgSz w:w="11906" w:h="16838"/>
          <w:pgMar w:top="1701" w:right="1134" w:bottom="1701" w:left="1134" w:header="708" w:footer="708" w:gutter="0"/>
          <w:cols w:num="2" w:space="720"/>
          <w:titlePg/>
          <w:docGrid w:linePitch="360"/>
        </w:sectPr>
      </w:pPr>
    </w:p>
    <w:p w:rsidR="005855DE" w:rsidRPr="005B4AF5" w:rsidRDefault="005B4AF5" w:rsidP="005B4AF5">
      <w:r>
        <w:fldChar w:fldCharType="end"/>
      </w:r>
    </w:p>
    <w:sectPr w:rsidR="005855DE" w:rsidRPr="005B4AF5" w:rsidSect="005B4AF5">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44" w:rsidRDefault="00AA5F44" w:rsidP="00FB0544">
      <w:r>
        <w:separator/>
      </w:r>
    </w:p>
  </w:endnote>
  <w:endnote w:type="continuationSeparator" w:id="0">
    <w:p w:rsidR="00AA5F44" w:rsidRDefault="00AA5F44" w:rsidP="00FB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4" w:rsidRDefault="00FB0544" w:rsidP="00AA5F4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B0544" w:rsidRDefault="00FB0544" w:rsidP="00FB0544">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4" w:rsidRDefault="00FB0544" w:rsidP="00AA5F4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4376C">
      <w:rPr>
        <w:rStyle w:val="Sidetal"/>
        <w:noProof/>
      </w:rPr>
      <w:t>2</w:t>
    </w:r>
    <w:r>
      <w:rPr>
        <w:rStyle w:val="Sidetal"/>
      </w:rPr>
      <w:fldChar w:fldCharType="end"/>
    </w:r>
  </w:p>
  <w:p w:rsidR="00FB0544" w:rsidRDefault="00FB0544" w:rsidP="00FB0544">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4" w:rsidRDefault="00FB054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44" w:rsidRDefault="00AA5F44" w:rsidP="00FB0544">
      <w:r>
        <w:separator/>
      </w:r>
    </w:p>
  </w:footnote>
  <w:footnote w:type="continuationSeparator" w:id="0">
    <w:p w:rsidR="00AA5F44" w:rsidRDefault="00AA5F44" w:rsidP="00FB0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4" w:rsidRDefault="00FB054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4" w:rsidRDefault="00FB0544">
    <w:pPr>
      <w:pStyle w:val="Sidehoved"/>
    </w:pPr>
    <w:r>
      <w:t>Berechnungen und Subfunktionen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4" w:rsidRDefault="00FB054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03CC"/>
    <w:rsid w:val="00042A63"/>
    <w:rsid w:val="00057BA9"/>
    <w:rsid w:val="00061AE6"/>
    <w:rsid w:val="0006292E"/>
    <w:rsid w:val="00071303"/>
    <w:rsid w:val="000B7594"/>
    <w:rsid w:val="000C579B"/>
    <w:rsid w:val="000D41AB"/>
    <w:rsid w:val="000D5E32"/>
    <w:rsid w:val="000F1ABE"/>
    <w:rsid w:val="00130986"/>
    <w:rsid w:val="001334D1"/>
    <w:rsid w:val="00136178"/>
    <w:rsid w:val="00142150"/>
    <w:rsid w:val="00161D33"/>
    <w:rsid w:val="00174788"/>
    <w:rsid w:val="001770CA"/>
    <w:rsid w:val="001D4A57"/>
    <w:rsid w:val="001E309F"/>
    <w:rsid w:val="001E387F"/>
    <w:rsid w:val="001E3A1A"/>
    <w:rsid w:val="0020564A"/>
    <w:rsid w:val="00207C5D"/>
    <w:rsid w:val="00217F2A"/>
    <w:rsid w:val="00233B09"/>
    <w:rsid w:val="00241515"/>
    <w:rsid w:val="00242AA6"/>
    <w:rsid w:val="0024376C"/>
    <w:rsid w:val="0028210E"/>
    <w:rsid w:val="00283F05"/>
    <w:rsid w:val="00286979"/>
    <w:rsid w:val="0028722A"/>
    <w:rsid w:val="002961DF"/>
    <w:rsid w:val="002C3CA0"/>
    <w:rsid w:val="002C43DE"/>
    <w:rsid w:val="002D7D5C"/>
    <w:rsid w:val="002E2903"/>
    <w:rsid w:val="002F655B"/>
    <w:rsid w:val="00300DE6"/>
    <w:rsid w:val="00317019"/>
    <w:rsid w:val="0031727E"/>
    <w:rsid w:val="00337050"/>
    <w:rsid w:val="00356168"/>
    <w:rsid w:val="00357AA5"/>
    <w:rsid w:val="00373D4F"/>
    <w:rsid w:val="0039057E"/>
    <w:rsid w:val="003A24F7"/>
    <w:rsid w:val="003A2E20"/>
    <w:rsid w:val="003A3270"/>
    <w:rsid w:val="003A557F"/>
    <w:rsid w:val="003A60AB"/>
    <w:rsid w:val="003B5959"/>
    <w:rsid w:val="003D1111"/>
    <w:rsid w:val="003D39CD"/>
    <w:rsid w:val="00403173"/>
    <w:rsid w:val="004043DB"/>
    <w:rsid w:val="004414A9"/>
    <w:rsid w:val="004550CB"/>
    <w:rsid w:val="00456661"/>
    <w:rsid w:val="004646CB"/>
    <w:rsid w:val="00466FFF"/>
    <w:rsid w:val="004807E3"/>
    <w:rsid w:val="004816DA"/>
    <w:rsid w:val="00496CAE"/>
    <w:rsid w:val="004A0C59"/>
    <w:rsid w:val="004D27B1"/>
    <w:rsid w:val="004D62D8"/>
    <w:rsid w:val="004E07FC"/>
    <w:rsid w:val="00507DA5"/>
    <w:rsid w:val="00507E80"/>
    <w:rsid w:val="00510460"/>
    <w:rsid w:val="00511AA0"/>
    <w:rsid w:val="00526709"/>
    <w:rsid w:val="005525CD"/>
    <w:rsid w:val="005709A4"/>
    <w:rsid w:val="005855DE"/>
    <w:rsid w:val="00587DCC"/>
    <w:rsid w:val="005A522F"/>
    <w:rsid w:val="005B4AF5"/>
    <w:rsid w:val="005B75D0"/>
    <w:rsid w:val="005E2A83"/>
    <w:rsid w:val="005E3616"/>
    <w:rsid w:val="005E617C"/>
    <w:rsid w:val="006102D7"/>
    <w:rsid w:val="00610C6A"/>
    <w:rsid w:val="00621C5B"/>
    <w:rsid w:val="00625E36"/>
    <w:rsid w:val="00630F0A"/>
    <w:rsid w:val="00644A14"/>
    <w:rsid w:val="00657E7D"/>
    <w:rsid w:val="006A32CC"/>
    <w:rsid w:val="006A66C4"/>
    <w:rsid w:val="006B4B1C"/>
    <w:rsid w:val="006E398D"/>
    <w:rsid w:val="006F38CB"/>
    <w:rsid w:val="006F4454"/>
    <w:rsid w:val="007124AE"/>
    <w:rsid w:val="007133E6"/>
    <w:rsid w:val="0071406E"/>
    <w:rsid w:val="00726CB6"/>
    <w:rsid w:val="0077736F"/>
    <w:rsid w:val="007801CD"/>
    <w:rsid w:val="00791C73"/>
    <w:rsid w:val="007930C9"/>
    <w:rsid w:val="007A5363"/>
    <w:rsid w:val="007B055D"/>
    <w:rsid w:val="007C19A9"/>
    <w:rsid w:val="007C2D70"/>
    <w:rsid w:val="007C6E5C"/>
    <w:rsid w:val="007D6D34"/>
    <w:rsid w:val="007F160A"/>
    <w:rsid w:val="00813AB5"/>
    <w:rsid w:val="00814961"/>
    <w:rsid w:val="00814F9E"/>
    <w:rsid w:val="00821CD0"/>
    <w:rsid w:val="0082476F"/>
    <w:rsid w:val="008248F4"/>
    <w:rsid w:val="00845C72"/>
    <w:rsid w:val="00850747"/>
    <w:rsid w:val="00867D32"/>
    <w:rsid w:val="00876BE6"/>
    <w:rsid w:val="008A1472"/>
    <w:rsid w:val="008A5D6B"/>
    <w:rsid w:val="008C4AFD"/>
    <w:rsid w:val="008D4B12"/>
    <w:rsid w:val="008D5A8C"/>
    <w:rsid w:val="008E1676"/>
    <w:rsid w:val="009033CD"/>
    <w:rsid w:val="00906680"/>
    <w:rsid w:val="009122E6"/>
    <w:rsid w:val="00980662"/>
    <w:rsid w:val="00987B24"/>
    <w:rsid w:val="00990AD7"/>
    <w:rsid w:val="009919F7"/>
    <w:rsid w:val="009A63B8"/>
    <w:rsid w:val="009B6EFD"/>
    <w:rsid w:val="009C7668"/>
    <w:rsid w:val="009E7BBC"/>
    <w:rsid w:val="00A07D70"/>
    <w:rsid w:val="00A7764C"/>
    <w:rsid w:val="00A97AF0"/>
    <w:rsid w:val="00AA050B"/>
    <w:rsid w:val="00AA0C99"/>
    <w:rsid w:val="00AA12D5"/>
    <w:rsid w:val="00AA5F44"/>
    <w:rsid w:val="00AB3A45"/>
    <w:rsid w:val="00AB4FBF"/>
    <w:rsid w:val="00AC5137"/>
    <w:rsid w:val="00AD5E39"/>
    <w:rsid w:val="00AE2BEF"/>
    <w:rsid w:val="00B02264"/>
    <w:rsid w:val="00B03CA0"/>
    <w:rsid w:val="00B12AB0"/>
    <w:rsid w:val="00B3210C"/>
    <w:rsid w:val="00B33C1A"/>
    <w:rsid w:val="00BA0D93"/>
    <w:rsid w:val="00BA42D8"/>
    <w:rsid w:val="00BC1FB1"/>
    <w:rsid w:val="00BC69E9"/>
    <w:rsid w:val="00BF4FF8"/>
    <w:rsid w:val="00C11FC8"/>
    <w:rsid w:val="00C507A9"/>
    <w:rsid w:val="00C71F78"/>
    <w:rsid w:val="00C83266"/>
    <w:rsid w:val="00CA49CB"/>
    <w:rsid w:val="00CA6A47"/>
    <w:rsid w:val="00CA7474"/>
    <w:rsid w:val="00CB39FC"/>
    <w:rsid w:val="00CC65F7"/>
    <w:rsid w:val="00CD023F"/>
    <w:rsid w:val="00CF329A"/>
    <w:rsid w:val="00CF4D4D"/>
    <w:rsid w:val="00D0278E"/>
    <w:rsid w:val="00D0600F"/>
    <w:rsid w:val="00D132CB"/>
    <w:rsid w:val="00D14D66"/>
    <w:rsid w:val="00D32053"/>
    <w:rsid w:val="00D4314F"/>
    <w:rsid w:val="00D4423C"/>
    <w:rsid w:val="00D73A71"/>
    <w:rsid w:val="00D8332B"/>
    <w:rsid w:val="00D8707B"/>
    <w:rsid w:val="00D9500A"/>
    <w:rsid w:val="00DA2D63"/>
    <w:rsid w:val="00DA537E"/>
    <w:rsid w:val="00DD39E2"/>
    <w:rsid w:val="00DD68F8"/>
    <w:rsid w:val="00DF6DF3"/>
    <w:rsid w:val="00E007BD"/>
    <w:rsid w:val="00E17E7C"/>
    <w:rsid w:val="00E54703"/>
    <w:rsid w:val="00E6085B"/>
    <w:rsid w:val="00E72440"/>
    <w:rsid w:val="00E97BDC"/>
    <w:rsid w:val="00EA526A"/>
    <w:rsid w:val="00EB12AB"/>
    <w:rsid w:val="00EB2CDB"/>
    <w:rsid w:val="00EC1F5B"/>
    <w:rsid w:val="00ED6F38"/>
    <w:rsid w:val="00EE2114"/>
    <w:rsid w:val="00EE3DE9"/>
    <w:rsid w:val="00EE5F10"/>
    <w:rsid w:val="00EF65EE"/>
    <w:rsid w:val="00F12814"/>
    <w:rsid w:val="00F172A3"/>
    <w:rsid w:val="00F43F12"/>
    <w:rsid w:val="00F46B92"/>
    <w:rsid w:val="00F51571"/>
    <w:rsid w:val="00F63432"/>
    <w:rsid w:val="00F959C6"/>
    <w:rsid w:val="00FA0F1E"/>
    <w:rsid w:val="00FB0544"/>
    <w:rsid w:val="00FE44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uiPriority w:val="99"/>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uiPriority w:val="39"/>
    <w:rsid w:val="0028210E"/>
    <w:pPr>
      <w:ind w:left="200"/>
    </w:pPr>
  </w:style>
  <w:style w:type="paragraph" w:styleId="Indholdsfortegnelse3">
    <w:name w:val="toc 3"/>
    <w:basedOn w:val="Normal"/>
    <w:next w:val="Normal"/>
    <w:autoRedefine/>
    <w:uiPriority w:val="39"/>
    <w:rsid w:val="0028210E"/>
    <w:pPr>
      <w:ind w:left="400"/>
    </w:pPr>
  </w:style>
  <w:style w:type="paragraph" w:styleId="Indholdsfortegnelse4">
    <w:name w:val="toc 4"/>
    <w:basedOn w:val="Normal"/>
    <w:next w:val="Normal"/>
    <w:autoRedefine/>
    <w:uiPriority w:val="39"/>
    <w:rsid w:val="0028210E"/>
    <w:pPr>
      <w:ind w:left="600"/>
    </w:pPr>
  </w:style>
  <w:style w:type="paragraph" w:styleId="Indholdsfortegnelse5">
    <w:name w:val="toc 5"/>
    <w:basedOn w:val="Normal"/>
    <w:next w:val="Normal"/>
    <w:autoRedefine/>
    <w:uiPriority w:val="39"/>
    <w:rsid w:val="0028210E"/>
    <w:pPr>
      <w:ind w:left="800"/>
    </w:pPr>
  </w:style>
  <w:style w:type="paragraph" w:styleId="Indholdsfortegnelse6">
    <w:name w:val="toc 6"/>
    <w:basedOn w:val="Normal"/>
    <w:next w:val="Normal"/>
    <w:autoRedefine/>
    <w:uiPriority w:val="39"/>
    <w:rsid w:val="0028210E"/>
    <w:pPr>
      <w:ind w:left="1000"/>
    </w:pPr>
  </w:style>
  <w:style w:type="paragraph" w:styleId="Indholdsfortegnelse7">
    <w:name w:val="toc 7"/>
    <w:basedOn w:val="Normal"/>
    <w:next w:val="Normal"/>
    <w:autoRedefine/>
    <w:uiPriority w:val="39"/>
    <w:rsid w:val="0028210E"/>
    <w:pPr>
      <w:ind w:left="1200"/>
    </w:pPr>
  </w:style>
  <w:style w:type="paragraph" w:styleId="Indholdsfortegnelse8">
    <w:name w:val="toc 8"/>
    <w:basedOn w:val="Normal"/>
    <w:next w:val="Normal"/>
    <w:autoRedefine/>
    <w:uiPriority w:val="39"/>
    <w:rsid w:val="0028210E"/>
    <w:pPr>
      <w:ind w:left="1400"/>
    </w:pPr>
  </w:style>
  <w:style w:type="paragraph" w:styleId="Indholdsfortegnelse9">
    <w:name w:val="toc 9"/>
    <w:basedOn w:val="Normal"/>
    <w:next w:val="Normal"/>
    <w:autoRedefine/>
    <w:uiPriority w:val="39"/>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FB0544"/>
    <w:pPr>
      <w:tabs>
        <w:tab w:val="center" w:pos="4986"/>
        <w:tab w:val="right" w:pos="9972"/>
      </w:tabs>
    </w:pPr>
  </w:style>
  <w:style w:type="character" w:customStyle="1" w:styleId="SidehovedTegn">
    <w:name w:val="Sidehoved Tegn"/>
    <w:basedOn w:val="Standardskrifttypeiafsnit"/>
    <w:link w:val="Sidehoved"/>
    <w:rsid w:val="00FB0544"/>
    <w:rPr>
      <w:rFonts w:ascii="Verdana" w:hAnsi="Verdana"/>
      <w:szCs w:val="24"/>
      <w:lang w:val="da-DK" w:eastAsia="da-DK"/>
    </w:rPr>
  </w:style>
  <w:style w:type="paragraph" w:styleId="Sidefod">
    <w:name w:val="footer"/>
    <w:basedOn w:val="Normal"/>
    <w:link w:val="SidefodTegn"/>
    <w:rsid w:val="00FB0544"/>
    <w:pPr>
      <w:tabs>
        <w:tab w:val="center" w:pos="4986"/>
        <w:tab w:val="right" w:pos="9972"/>
      </w:tabs>
    </w:pPr>
  </w:style>
  <w:style w:type="character" w:customStyle="1" w:styleId="SidefodTegn">
    <w:name w:val="Sidefod Tegn"/>
    <w:basedOn w:val="Standardskrifttypeiafsnit"/>
    <w:link w:val="Sidefod"/>
    <w:rsid w:val="00FB0544"/>
    <w:rPr>
      <w:rFonts w:ascii="Verdana" w:hAnsi="Verdana"/>
      <w:szCs w:val="24"/>
      <w:lang w:val="da-DK" w:eastAsia="da-DK"/>
    </w:rPr>
  </w:style>
  <w:style w:type="character" w:styleId="Sidetal">
    <w:name w:val="page number"/>
    <w:basedOn w:val="Standardskrifttypeiafsnit"/>
    <w:rsid w:val="00FB05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rc2-ger.doc</Template>
  <TotalTime>0</TotalTime>
  <Pages>3</Pages>
  <Words>21408</Words>
  <Characters>122027</Characters>
  <Application>Microsoft Office Word</Application>
  <DocSecurity>0</DocSecurity>
  <Lines>1016</Lines>
  <Paragraphs>286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2022-10-31T11:27:00Z</dcterms:created>
  <dcterms:modified xsi:type="dcterms:W3CDTF">2022-10-31T11:27:00Z</dcterms:modified>
</cp:coreProperties>
</file>