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A9" w:rsidRDefault="003517A9" w:rsidP="00791C73">
      <w:pPr>
        <w:pStyle w:val="CodeSample"/>
      </w:pPr>
    </w:p>
    <w:p w:rsidR="003517A9" w:rsidRDefault="003517A9" w:rsidP="003517A9">
      <w:pPr>
        <w:jc w:val="both"/>
      </w:pPr>
    </w:p>
    <w:p w:rsidR="003517A9" w:rsidRDefault="003517A9" w:rsidP="003517A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fre1"/>
          </v:shape>
        </w:pict>
      </w:r>
    </w:p>
    <w:p w:rsidR="003517A9" w:rsidRDefault="003517A9" w:rsidP="003517A9">
      <w:pPr>
        <w:jc w:val="both"/>
      </w:pPr>
    </w:p>
    <w:p w:rsidR="003517A9" w:rsidRPr="002A6445" w:rsidRDefault="003517A9" w:rsidP="003517A9">
      <w:pPr>
        <w:pStyle w:val="Titel"/>
        <w:rPr>
          <w:lang w:val="en-US"/>
        </w:rPr>
      </w:pPr>
      <w:r w:rsidRPr="002A6445">
        <w:rPr>
          <w:lang w:val="en-US"/>
        </w:rPr>
        <w:t>Calculs and sous-fonctions</w:t>
      </w:r>
    </w:p>
    <w:p w:rsidR="003517A9" w:rsidRPr="002A6445" w:rsidRDefault="003517A9" w:rsidP="003517A9">
      <w:pPr>
        <w:pStyle w:val="Titel"/>
        <w:rPr>
          <w:lang w:val="en-US"/>
        </w:rPr>
      </w:pPr>
    </w:p>
    <w:p w:rsidR="00811660" w:rsidRPr="002A6445" w:rsidRDefault="003517A9" w:rsidP="003517A9">
      <w:pPr>
        <w:pStyle w:val="Titel"/>
        <w:rPr>
          <w:lang w:val="en-US"/>
        </w:rPr>
      </w:pPr>
      <w:r w:rsidRPr="002A6445">
        <w:rPr>
          <w:lang w:val="en-US"/>
        </w:rPr>
        <w:t>22/11/01 /  2022-09-01 008.384</w:t>
      </w:r>
    </w:p>
    <w:p w:rsidR="00811660" w:rsidRPr="002A6445" w:rsidRDefault="00811660" w:rsidP="00811660">
      <w:pPr>
        <w:pStyle w:val="Overskrift1"/>
        <w:rPr>
          <w:lang w:val="en-US"/>
        </w:rPr>
      </w:pPr>
      <w:bookmarkStart w:id="0" w:name="_Toc118087425"/>
      <w:r w:rsidRPr="002A6445">
        <w:rPr>
          <w:lang w:val="en-US"/>
        </w:rPr>
        <w:lastRenderedPageBreak/>
        <w:t>Table des matières</w:t>
      </w:r>
      <w:bookmarkEnd w:id="0"/>
    </w:p>
    <w:p w:rsidR="000958C6" w:rsidRDefault="00811660">
      <w:pPr>
        <w:pStyle w:val="Indholdsfortegnelse1"/>
        <w:tabs>
          <w:tab w:val="right" w:leader="dot" w:pos="9628"/>
        </w:tabs>
        <w:rPr>
          <w:rFonts w:ascii="Calibri" w:hAnsi="Calibri"/>
          <w:noProof/>
          <w:sz w:val="22"/>
          <w:szCs w:val="22"/>
          <w:lang w:val="en-US" w:eastAsia="en-US"/>
        </w:rPr>
      </w:pPr>
      <w:r>
        <w:fldChar w:fldCharType="begin"/>
      </w:r>
      <w:r w:rsidRPr="002A6445">
        <w:rPr>
          <w:lang w:val="en-US"/>
        </w:rPr>
        <w:instrText xml:space="preserve"> TOC \o "1-6" </w:instrText>
      </w:r>
      <w:r>
        <w:fldChar w:fldCharType="separate"/>
      </w:r>
      <w:r w:rsidR="000958C6" w:rsidRPr="003B6ECA">
        <w:rPr>
          <w:noProof/>
          <w:lang w:val="en-US"/>
        </w:rPr>
        <w:t>Table des matières</w:t>
      </w:r>
      <w:r w:rsidR="000958C6" w:rsidRPr="000958C6">
        <w:rPr>
          <w:noProof/>
          <w:lang w:val="en-US"/>
        </w:rPr>
        <w:tab/>
      </w:r>
      <w:r w:rsidR="000958C6">
        <w:rPr>
          <w:noProof/>
        </w:rPr>
        <w:fldChar w:fldCharType="begin"/>
      </w:r>
      <w:r w:rsidR="000958C6" w:rsidRPr="000958C6">
        <w:rPr>
          <w:noProof/>
          <w:lang w:val="en-US"/>
        </w:rPr>
        <w:instrText xml:space="preserve"> PAGEREF _Toc118087425 \h </w:instrText>
      </w:r>
      <w:r w:rsidR="000958C6">
        <w:rPr>
          <w:noProof/>
        </w:rPr>
      </w:r>
      <w:r w:rsidR="000958C6">
        <w:rPr>
          <w:noProof/>
        </w:rPr>
        <w:fldChar w:fldCharType="separate"/>
      </w:r>
      <w:r w:rsidR="000958C6" w:rsidRPr="000958C6">
        <w:rPr>
          <w:noProof/>
          <w:lang w:val="en-US"/>
        </w:rPr>
        <w:t>2</w:t>
      </w:r>
      <w:r w:rsidR="000958C6">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1. Introduction</w:t>
      </w:r>
      <w:r w:rsidRPr="000958C6">
        <w:rPr>
          <w:noProof/>
          <w:lang w:val="en-US"/>
        </w:rPr>
        <w:tab/>
      </w:r>
      <w:r>
        <w:rPr>
          <w:noProof/>
        </w:rPr>
        <w:fldChar w:fldCharType="begin"/>
      </w:r>
      <w:r w:rsidRPr="000958C6">
        <w:rPr>
          <w:noProof/>
          <w:lang w:val="en-US"/>
        </w:rPr>
        <w:instrText xml:space="preserve"> PAGEREF _Toc118087426 \h </w:instrText>
      </w:r>
      <w:r>
        <w:rPr>
          <w:noProof/>
        </w:rPr>
      </w:r>
      <w:r>
        <w:rPr>
          <w:noProof/>
        </w:rPr>
        <w:fldChar w:fldCharType="separate"/>
      </w:r>
      <w:r w:rsidRPr="000958C6">
        <w:rPr>
          <w:noProof/>
          <w:lang w:val="en-US"/>
        </w:rPr>
        <w:t>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1.1. Exemples</w:t>
      </w:r>
      <w:r w:rsidRPr="000958C6">
        <w:rPr>
          <w:noProof/>
          <w:lang w:val="en-US"/>
        </w:rPr>
        <w:tab/>
      </w:r>
      <w:r>
        <w:rPr>
          <w:noProof/>
        </w:rPr>
        <w:fldChar w:fldCharType="begin"/>
      </w:r>
      <w:r w:rsidRPr="000958C6">
        <w:rPr>
          <w:noProof/>
          <w:lang w:val="en-US"/>
        </w:rPr>
        <w:instrText xml:space="preserve"> PAGEREF _Toc118087427 \h </w:instrText>
      </w:r>
      <w:r>
        <w:rPr>
          <w:noProof/>
        </w:rPr>
      </w:r>
      <w:r>
        <w:rPr>
          <w:noProof/>
        </w:rPr>
        <w:fldChar w:fldCharType="separate"/>
      </w:r>
      <w:r w:rsidRPr="000958C6">
        <w:rPr>
          <w:noProof/>
          <w:lang w:val="en-US"/>
        </w:rPr>
        <w:t>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1.1.1. </w:t>
      </w:r>
      <w:r w:rsidRPr="000958C6">
        <w:rPr>
          <w:noProof/>
          <w:u w:val="single"/>
          <w:lang w:val="en-US"/>
        </w:rPr>
        <w:t>SI. SINON</w:t>
      </w:r>
      <w:r w:rsidRPr="000958C6">
        <w:rPr>
          <w:noProof/>
          <w:lang w:val="en-US"/>
        </w:rPr>
        <w:t xml:space="preserve"> - Instructions conditionnels</w:t>
      </w:r>
      <w:r w:rsidRPr="000958C6">
        <w:rPr>
          <w:noProof/>
          <w:lang w:val="en-US"/>
        </w:rPr>
        <w:tab/>
      </w:r>
      <w:r>
        <w:rPr>
          <w:noProof/>
        </w:rPr>
        <w:fldChar w:fldCharType="begin"/>
      </w:r>
      <w:r w:rsidRPr="000958C6">
        <w:rPr>
          <w:noProof/>
          <w:lang w:val="en-US"/>
        </w:rPr>
        <w:instrText xml:space="preserve"> PAGEREF _Toc118087428 \h </w:instrText>
      </w:r>
      <w:r>
        <w:rPr>
          <w:noProof/>
        </w:rPr>
      </w:r>
      <w:r>
        <w:rPr>
          <w:noProof/>
        </w:rPr>
        <w:fldChar w:fldCharType="separate"/>
      </w:r>
      <w:r w:rsidRPr="000958C6">
        <w:rPr>
          <w:noProof/>
          <w:lang w:val="en-US"/>
        </w:rPr>
        <w:t>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1.1.2. </w:t>
      </w:r>
      <w:r w:rsidRPr="000958C6">
        <w:rPr>
          <w:noProof/>
          <w:u w:val="single"/>
          <w:lang w:val="en-US"/>
        </w:rPr>
        <w:t>BEGIN.END</w:t>
      </w:r>
      <w:r w:rsidRPr="000958C6">
        <w:rPr>
          <w:noProof/>
          <w:lang w:val="en-US"/>
        </w:rPr>
        <w:t xml:space="preserve">  Instructions de bloc</w:t>
      </w:r>
      <w:r w:rsidRPr="000958C6">
        <w:rPr>
          <w:noProof/>
          <w:lang w:val="en-US"/>
        </w:rPr>
        <w:tab/>
      </w:r>
      <w:r>
        <w:rPr>
          <w:noProof/>
        </w:rPr>
        <w:fldChar w:fldCharType="begin"/>
      </w:r>
      <w:r w:rsidRPr="000958C6">
        <w:rPr>
          <w:noProof/>
          <w:lang w:val="en-US"/>
        </w:rPr>
        <w:instrText xml:space="preserve"> PAGEREF _Toc118087429 \h </w:instrText>
      </w:r>
      <w:r>
        <w:rPr>
          <w:noProof/>
        </w:rPr>
      </w:r>
      <w:r>
        <w:rPr>
          <w:noProof/>
        </w:rPr>
        <w:fldChar w:fldCharType="separate"/>
      </w:r>
      <w:r w:rsidRPr="000958C6">
        <w:rPr>
          <w:noProof/>
          <w:lang w:val="en-US"/>
        </w:rPr>
        <w:t>10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1.1.3. </w:t>
      </w:r>
      <w:r w:rsidRPr="000958C6">
        <w:rPr>
          <w:noProof/>
          <w:u w:val="single"/>
          <w:lang w:val="en-US"/>
        </w:rPr>
        <w:t>START/END...NEXT...REPEAT</w:t>
      </w:r>
      <w:r w:rsidRPr="000958C6">
        <w:rPr>
          <w:noProof/>
          <w:lang w:val="en-US"/>
        </w:rPr>
        <w:t xml:space="preserve"> - Boucles</w:t>
      </w:r>
      <w:r w:rsidRPr="000958C6">
        <w:rPr>
          <w:noProof/>
          <w:lang w:val="en-US"/>
        </w:rPr>
        <w:tab/>
      </w:r>
      <w:r>
        <w:rPr>
          <w:noProof/>
        </w:rPr>
        <w:fldChar w:fldCharType="begin"/>
      </w:r>
      <w:r w:rsidRPr="000958C6">
        <w:rPr>
          <w:noProof/>
          <w:lang w:val="en-US"/>
        </w:rPr>
        <w:instrText xml:space="preserve"> PAGEREF _Toc118087430 \h </w:instrText>
      </w:r>
      <w:r>
        <w:rPr>
          <w:noProof/>
        </w:rPr>
      </w:r>
      <w:r>
        <w:rPr>
          <w:noProof/>
        </w:rPr>
        <w:fldChar w:fldCharType="separate"/>
      </w:r>
      <w:r w:rsidRPr="000958C6">
        <w:rPr>
          <w:noProof/>
          <w:lang w:val="en-US"/>
        </w:rPr>
        <w:t>11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1.1.4. </w:t>
      </w:r>
      <w:r w:rsidRPr="003B6ECA">
        <w:rPr>
          <w:noProof/>
          <w:u w:val="single"/>
          <w:lang w:val="en-US"/>
        </w:rPr>
        <w:t>NOT, AND, OR</w:t>
      </w:r>
      <w:r w:rsidRPr="003B6ECA">
        <w:rPr>
          <w:noProof/>
          <w:lang w:val="en-US"/>
        </w:rPr>
        <w:t xml:space="preserve"> - Opérateurs logiques</w:t>
      </w:r>
      <w:r w:rsidRPr="000958C6">
        <w:rPr>
          <w:noProof/>
          <w:lang w:val="en-US"/>
        </w:rPr>
        <w:tab/>
      </w:r>
      <w:r>
        <w:rPr>
          <w:noProof/>
        </w:rPr>
        <w:fldChar w:fldCharType="begin"/>
      </w:r>
      <w:r w:rsidRPr="000958C6">
        <w:rPr>
          <w:noProof/>
          <w:lang w:val="en-US"/>
        </w:rPr>
        <w:instrText xml:space="preserve"> PAGEREF _Toc118087431 \h </w:instrText>
      </w:r>
      <w:r>
        <w:rPr>
          <w:noProof/>
        </w:rPr>
      </w:r>
      <w:r>
        <w:rPr>
          <w:noProof/>
        </w:rPr>
        <w:fldChar w:fldCharType="separate"/>
      </w:r>
      <w:r w:rsidRPr="000958C6">
        <w:rPr>
          <w:noProof/>
          <w:lang w:val="en-US"/>
        </w:rPr>
        <w:t>12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1.1.5. </w:t>
      </w:r>
      <w:r w:rsidRPr="003B6ECA">
        <w:rPr>
          <w:noProof/>
          <w:u w:val="single"/>
          <w:lang w:val="en-US"/>
        </w:rPr>
        <w:t>REM, /*</w:t>
      </w:r>
      <w:r w:rsidRPr="003B6ECA">
        <w:rPr>
          <w:noProof/>
          <w:lang w:val="en-US"/>
        </w:rPr>
        <w:t xml:space="preserve"> - Commentaires</w:t>
      </w:r>
      <w:r w:rsidRPr="000958C6">
        <w:rPr>
          <w:noProof/>
          <w:lang w:val="en-US"/>
        </w:rPr>
        <w:tab/>
      </w:r>
      <w:r>
        <w:rPr>
          <w:noProof/>
        </w:rPr>
        <w:fldChar w:fldCharType="begin"/>
      </w:r>
      <w:r w:rsidRPr="000958C6">
        <w:rPr>
          <w:noProof/>
          <w:lang w:val="en-US"/>
        </w:rPr>
        <w:instrText xml:space="preserve"> PAGEREF _Toc118087432 \h </w:instrText>
      </w:r>
      <w:r>
        <w:rPr>
          <w:noProof/>
        </w:rPr>
      </w:r>
      <w:r>
        <w:rPr>
          <w:noProof/>
        </w:rPr>
        <w:fldChar w:fldCharType="separate"/>
      </w:r>
      <w:r w:rsidRPr="000958C6">
        <w:rPr>
          <w:noProof/>
          <w:lang w:val="en-US"/>
        </w:rPr>
        <w:t>13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1.1.6. </w:t>
      </w:r>
      <w:r w:rsidRPr="003B6ECA">
        <w:rPr>
          <w:noProof/>
          <w:u w:val="single"/>
          <w:lang w:val="en-US"/>
        </w:rPr>
        <w:t>GOTO</w:t>
      </w:r>
      <w:r w:rsidRPr="003B6ECA">
        <w:rPr>
          <w:noProof/>
          <w:lang w:val="en-US"/>
        </w:rPr>
        <w:t xml:space="preserve"> Sauter vers l'étiquette</w:t>
      </w:r>
      <w:r w:rsidRPr="000958C6">
        <w:rPr>
          <w:noProof/>
          <w:lang w:val="en-US"/>
        </w:rPr>
        <w:tab/>
      </w:r>
      <w:r>
        <w:rPr>
          <w:noProof/>
        </w:rPr>
        <w:fldChar w:fldCharType="begin"/>
      </w:r>
      <w:r w:rsidRPr="000958C6">
        <w:rPr>
          <w:noProof/>
          <w:lang w:val="en-US"/>
        </w:rPr>
        <w:instrText xml:space="preserve"> PAGEREF _Toc118087433 \h </w:instrText>
      </w:r>
      <w:r>
        <w:rPr>
          <w:noProof/>
        </w:rPr>
      </w:r>
      <w:r>
        <w:rPr>
          <w:noProof/>
        </w:rPr>
        <w:fldChar w:fldCharType="separate"/>
      </w:r>
      <w:r w:rsidRPr="000958C6">
        <w:rPr>
          <w:noProof/>
          <w:lang w:val="en-US"/>
        </w:rPr>
        <w:t>14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1.1.6.1. </w:t>
      </w:r>
      <w:r w:rsidRPr="003B6ECA">
        <w:rPr>
          <w:noProof/>
          <w:u w:val="single"/>
          <w:lang w:val="en-US"/>
        </w:rPr>
        <w:t>ON</w:t>
      </w:r>
      <w:r w:rsidRPr="003B6ECA">
        <w:rPr>
          <w:noProof/>
          <w:lang w:val="en-US"/>
        </w:rPr>
        <w:t>...GOTO/GOSUB - Saut conditionnel et Appel de sous-routine</w:t>
      </w:r>
      <w:r w:rsidRPr="000958C6">
        <w:rPr>
          <w:noProof/>
          <w:lang w:val="en-US"/>
        </w:rPr>
        <w:tab/>
      </w:r>
      <w:r>
        <w:rPr>
          <w:noProof/>
        </w:rPr>
        <w:fldChar w:fldCharType="begin"/>
      </w:r>
      <w:r w:rsidRPr="000958C6">
        <w:rPr>
          <w:noProof/>
          <w:lang w:val="en-US"/>
        </w:rPr>
        <w:instrText xml:space="preserve"> PAGEREF _Toc118087434 \h </w:instrText>
      </w:r>
      <w:r>
        <w:rPr>
          <w:noProof/>
        </w:rPr>
      </w:r>
      <w:r>
        <w:rPr>
          <w:noProof/>
        </w:rPr>
        <w:fldChar w:fldCharType="separate"/>
      </w:r>
      <w:r w:rsidRPr="000958C6">
        <w:rPr>
          <w:noProof/>
          <w:lang w:val="en-US"/>
        </w:rPr>
        <w:t>15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1.1.7. </w:t>
      </w:r>
      <w:r w:rsidRPr="003B6ECA">
        <w:rPr>
          <w:noProof/>
          <w:u w:val="single"/>
          <w:lang w:val="en-US"/>
        </w:rPr>
        <w:t>GOSUB</w:t>
      </w:r>
      <w:r w:rsidRPr="003B6ECA">
        <w:rPr>
          <w:noProof/>
          <w:lang w:val="en-US"/>
        </w:rPr>
        <w:t xml:space="preserve"> Appel aux sous-routines</w:t>
      </w:r>
      <w:r w:rsidRPr="000958C6">
        <w:rPr>
          <w:noProof/>
          <w:lang w:val="en-US"/>
        </w:rPr>
        <w:tab/>
      </w:r>
      <w:r>
        <w:rPr>
          <w:noProof/>
        </w:rPr>
        <w:fldChar w:fldCharType="begin"/>
      </w:r>
      <w:r w:rsidRPr="000958C6">
        <w:rPr>
          <w:noProof/>
          <w:lang w:val="en-US"/>
        </w:rPr>
        <w:instrText xml:space="preserve"> PAGEREF _Toc118087435 \h </w:instrText>
      </w:r>
      <w:r>
        <w:rPr>
          <w:noProof/>
        </w:rPr>
      </w:r>
      <w:r>
        <w:rPr>
          <w:noProof/>
        </w:rPr>
        <w:fldChar w:fldCharType="separate"/>
      </w:r>
      <w:r w:rsidRPr="000958C6">
        <w:rPr>
          <w:noProof/>
          <w:lang w:val="en-US"/>
        </w:rPr>
        <w:t>16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1.1.7.1. </w:t>
      </w:r>
      <w:r w:rsidRPr="003B6ECA">
        <w:rPr>
          <w:noProof/>
          <w:u w:val="single"/>
          <w:lang w:val="en-US"/>
        </w:rPr>
        <w:t xml:space="preserve">RETURN </w:t>
      </w:r>
      <w:r w:rsidRPr="003B6ECA">
        <w:rPr>
          <w:noProof/>
          <w:lang w:val="en-US"/>
        </w:rPr>
        <w:t xml:space="preserve"> Retour à partir d'une sous-routine</w:t>
      </w:r>
      <w:r w:rsidRPr="000958C6">
        <w:rPr>
          <w:noProof/>
          <w:lang w:val="en-US"/>
        </w:rPr>
        <w:tab/>
      </w:r>
      <w:r>
        <w:rPr>
          <w:noProof/>
        </w:rPr>
        <w:fldChar w:fldCharType="begin"/>
      </w:r>
      <w:r w:rsidRPr="000958C6">
        <w:rPr>
          <w:noProof/>
          <w:lang w:val="en-US"/>
        </w:rPr>
        <w:instrText xml:space="preserve"> PAGEREF _Toc118087436 \h </w:instrText>
      </w:r>
      <w:r>
        <w:rPr>
          <w:noProof/>
        </w:rPr>
      </w:r>
      <w:r>
        <w:rPr>
          <w:noProof/>
        </w:rPr>
        <w:fldChar w:fldCharType="separate"/>
      </w:r>
      <w:r w:rsidRPr="000958C6">
        <w:rPr>
          <w:noProof/>
          <w:lang w:val="en-US"/>
        </w:rPr>
        <w:t>17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1.2. Champs</w:t>
      </w:r>
      <w:r w:rsidRPr="000958C6">
        <w:rPr>
          <w:noProof/>
          <w:lang w:val="en-US"/>
        </w:rPr>
        <w:tab/>
      </w:r>
      <w:r>
        <w:rPr>
          <w:noProof/>
        </w:rPr>
        <w:fldChar w:fldCharType="begin"/>
      </w:r>
      <w:r w:rsidRPr="000958C6">
        <w:rPr>
          <w:noProof/>
          <w:lang w:val="en-US"/>
        </w:rPr>
        <w:instrText xml:space="preserve"> PAGEREF _Toc118087437 \h </w:instrText>
      </w:r>
      <w:r>
        <w:rPr>
          <w:noProof/>
        </w:rPr>
      </w:r>
      <w:r>
        <w:rPr>
          <w:noProof/>
        </w:rPr>
        <w:fldChar w:fldCharType="separate"/>
      </w:r>
      <w:r w:rsidRPr="000958C6">
        <w:rPr>
          <w:noProof/>
          <w:lang w:val="en-US"/>
        </w:rPr>
        <w:t>18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1.2.1. </w:t>
      </w:r>
      <w:r w:rsidRPr="003B6ECA">
        <w:rPr>
          <w:noProof/>
          <w:u w:val="single"/>
          <w:lang w:val="en-US"/>
        </w:rPr>
        <w:t>#xx or kk#xx</w:t>
      </w:r>
      <w:r w:rsidRPr="003B6ECA">
        <w:rPr>
          <w:noProof/>
          <w:lang w:val="en-US"/>
        </w:rPr>
        <w:t xml:space="preserve"> - Champs de fichier</w:t>
      </w:r>
      <w:r w:rsidRPr="000958C6">
        <w:rPr>
          <w:noProof/>
          <w:lang w:val="en-US"/>
        </w:rPr>
        <w:tab/>
      </w:r>
      <w:r>
        <w:rPr>
          <w:noProof/>
        </w:rPr>
        <w:fldChar w:fldCharType="begin"/>
      </w:r>
      <w:r w:rsidRPr="000958C6">
        <w:rPr>
          <w:noProof/>
          <w:lang w:val="en-US"/>
        </w:rPr>
        <w:instrText xml:space="preserve"> PAGEREF _Toc118087438 \h </w:instrText>
      </w:r>
      <w:r>
        <w:rPr>
          <w:noProof/>
        </w:rPr>
      </w:r>
      <w:r>
        <w:rPr>
          <w:noProof/>
        </w:rPr>
        <w:fldChar w:fldCharType="separate"/>
      </w:r>
      <w:r w:rsidRPr="000958C6">
        <w:rPr>
          <w:noProof/>
          <w:lang w:val="en-US"/>
        </w:rPr>
        <w:t>19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1.2.1.1. </w:t>
      </w:r>
      <w:r w:rsidRPr="003B6ECA">
        <w:rPr>
          <w:noProof/>
          <w:u w:val="single"/>
          <w:lang w:val="en-US"/>
        </w:rPr>
        <w:t>#xx(from,to)</w:t>
      </w:r>
      <w:r w:rsidRPr="003B6ECA">
        <w:rPr>
          <w:noProof/>
          <w:lang w:val="en-US"/>
        </w:rPr>
        <w:t xml:space="preserve"> - Partie des champs</w:t>
      </w:r>
      <w:r w:rsidRPr="000958C6">
        <w:rPr>
          <w:noProof/>
          <w:lang w:val="en-US"/>
        </w:rPr>
        <w:tab/>
      </w:r>
      <w:r>
        <w:rPr>
          <w:noProof/>
        </w:rPr>
        <w:fldChar w:fldCharType="begin"/>
      </w:r>
      <w:r w:rsidRPr="000958C6">
        <w:rPr>
          <w:noProof/>
          <w:lang w:val="en-US"/>
        </w:rPr>
        <w:instrText xml:space="preserve"> PAGEREF _Toc118087439 \h </w:instrText>
      </w:r>
      <w:r>
        <w:rPr>
          <w:noProof/>
        </w:rPr>
      </w:r>
      <w:r>
        <w:rPr>
          <w:noProof/>
        </w:rPr>
        <w:fldChar w:fldCharType="separate"/>
      </w:r>
      <w:r w:rsidRPr="000958C6">
        <w:rPr>
          <w:noProof/>
          <w:lang w:val="en-US"/>
        </w:rPr>
        <w:t>20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1.2.1.2. </w:t>
      </w:r>
      <w:r w:rsidRPr="003B6ECA">
        <w:rPr>
          <w:noProof/>
          <w:u w:val="single"/>
          <w:lang w:val="en-US"/>
        </w:rPr>
        <w:t>#xx(no)</w:t>
      </w:r>
      <w:r w:rsidRPr="003B6ECA">
        <w:rPr>
          <w:noProof/>
          <w:lang w:val="en-US"/>
        </w:rPr>
        <w:t xml:space="preserve"> - Champs de table</w:t>
      </w:r>
      <w:r w:rsidRPr="000958C6">
        <w:rPr>
          <w:noProof/>
          <w:lang w:val="en-US"/>
        </w:rPr>
        <w:tab/>
      </w:r>
      <w:r>
        <w:rPr>
          <w:noProof/>
        </w:rPr>
        <w:fldChar w:fldCharType="begin"/>
      </w:r>
      <w:r w:rsidRPr="000958C6">
        <w:rPr>
          <w:noProof/>
          <w:lang w:val="en-US"/>
        </w:rPr>
        <w:instrText xml:space="preserve"> PAGEREF _Toc118087440 \h </w:instrText>
      </w:r>
      <w:r>
        <w:rPr>
          <w:noProof/>
        </w:rPr>
      </w:r>
      <w:r>
        <w:rPr>
          <w:noProof/>
        </w:rPr>
        <w:fldChar w:fldCharType="separate"/>
      </w:r>
      <w:r w:rsidRPr="000958C6">
        <w:rPr>
          <w:noProof/>
          <w:lang w:val="en-US"/>
        </w:rPr>
        <w:t>21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1.2.1.3. Conversion entre les champs numériques et les champs de texte</w:t>
      </w:r>
      <w:r w:rsidRPr="000958C6">
        <w:rPr>
          <w:noProof/>
          <w:lang w:val="en-US"/>
        </w:rPr>
        <w:tab/>
      </w:r>
      <w:r>
        <w:rPr>
          <w:noProof/>
        </w:rPr>
        <w:fldChar w:fldCharType="begin"/>
      </w:r>
      <w:r w:rsidRPr="000958C6">
        <w:rPr>
          <w:noProof/>
          <w:lang w:val="en-US"/>
        </w:rPr>
        <w:instrText xml:space="preserve"> PAGEREF _Toc118087441 \h </w:instrText>
      </w:r>
      <w:r>
        <w:rPr>
          <w:noProof/>
        </w:rPr>
      </w:r>
      <w:r>
        <w:rPr>
          <w:noProof/>
        </w:rPr>
        <w:fldChar w:fldCharType="separate"/>
      </w:r>
      <w:r w:rsidRPr="000958C6">
        <w:rPr>
          <w:noProof/>
          <w:lang w:val="en-US"/>
        </w:rPr>
        <w:t>22</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sidRPr="000958C6">
        <w:rPr>
          <w:noProof/>
        </w:rPr>
        <w:t xml:space="preserve">1.2.2. </w:t>
      </w:r>
      <w:r w:rsidRPr="000958C6">
        <w:rPr>
          <w:noProof/>
          <w:u w:val="single"/>
        </w:rPr>
        <w:t>SY#xx</w:t>
      </w:r>
      <w:r w:rsidRPr="000958C6">
        <w:rPr>
          <w:noProof/>
        </w:rPr>
        <w:t xml:space="preserve"> - Champs de système</w:t>
      </w:r>
      <w:r>
        <w:rPr>
          <w:noProof/>
        </w:rPr>
        <w:tab/>
      </w:r>
      <w:r>
        <w:rPr>
          <w:noProof/>
        </w:rPr>
        <w:fldChar w:fldCharType="begin"/>
      </w:r>
      <w:r>
        <w:rPr>
          <w:noProof/>
        </w:rPr>
        <w:instrText xml:space="preserve"> PAGEREF _Toc118087442 \h </w:instrText>
      </w:r>
      <w:r>
        <w:rPr>
          <w:noProof/>
        </w:rPr>
      </w:r>
      <w:r>
        <w:rPr>
          <w:noProof/>
        </w:rPr>
        <w:fldChar w:fldCharType="separate"/>
      </w:r>
      <w:r>
        <w:rPr>
          <w:noProof/>
        </w:rPr>
        <w:t>23</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1.2.2.1. </w:t>
      </w:r>
      <w:r w:rsidRPr="003B6ECA">
        <w:rPr>
          <w:noProof/>
          <w:u w:val="single"/>
        </w:rPr>
        <w:t>#DD, #PD</w:t>
      </w:r>
      <w:r w:rsidRPr="003B6ECA">
        <w:rPr>
          <w:noProof/>
        </w:rPr>
        <w:t xml:space="preserve"> - Date d'aujourd'hui et valeur de ce jour</w:t>
      </w:r>
      <w:r>
        <w:rPr>
          <w:noProof/>
        </w:rPr>
        <w:tab/>
      </w:r>
      <w:r>
        <w:rPr>
          <w:noProof/>
        </w:rPr>
        <w:fldChar w:fldCharType="begin"/>
      </w:r>
      <w:r>
        <w:rPr>
          <w:noProof/>
        </w:rPr>
        <w:instrText xml:space="preserve"> PAGEREF _Toc118087443 \h </w:instrText>
      </w:r>
      <w:r>
        <w:rPr>
          <w:noProof/>
        </w:rPr>
      </w:r>
      <w:r>
        <w:rPr>
          <w:noProof/>
        </w:rPr>
        <w:fldChar w:fldCharType="separate"/>
      </w:r>
      <w:r>
        <w:rPr>
          <w:noProof/>
        </w:rPr>
        <w:t>24</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1.2.2.2. </w:t>
      </w:r>
      <w:r w:rsidRPr="003B6ECA">
        <w:rPr>
          <w:noProof/>
          <w:u w:val="single"/>
        </w:rPr>
        <w:t>#PP</w:t>
      </w:r>
      <w:r w:rsidRPr="003B6ECA">
        <w:rPr>
          <w:noProof/>
        </w:rPr>
        <w:t xml:space="preserve"> - Numéro de page</w:t>
      </w:r>
      <w:r>
        <w:rPr>
          <w:noProof/>
        </w:rPr>
        <w:tab/>
      </w:r>
      <w:r>
        <w:rPr>
          <w:noProof/>
        </w:rPr>
        <w:fldChar w:fldCharType="begin"/>
      </w:r>
      <w:r>
        <w:rPr>
          <w:noProof/>
        </w:rPr>
        <w:instrText xml:space="preserve"> PAGEREF _Toc118087444 \h </w:instrText>
      </w:r>
      <w:r>
        <w:rPr>
          <w:noProof/>
        </w:rPr>
      </w:r>
      <w:r>
        <w:rPr>
          <w:noProof/>
        </w:rPr>
        <w:fldChar w:fldCharType="separate"/>
      </w:r>
      <w:r>
        <w:rPr>
          <w:noProof/>
        </w:rPr>
        <w:t>25</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1.2.2.3. </w:t>
      </w:r>
      <w:r w:rsidRPr="003B6ECA">
        <w:rPr>
          <w:noProof/>
          <w:u w:val="single"/>
        </w:rPr>
        <w:t>#SN</w:t>
      </w:r>
      <w:r w:rsidRPr="003B6ECA">
        <w:rPr>
          <w:noProof/>
        </w:rPr>
        <w:t xml:space="preserve"> - Nom de système</w:t>
      </w:r>
      <w:r>
        <w:rPr>
          <w:noProof/>
        </w:rPr>
        <w:tab/>
      </w:r>
      <w:r>
        <w:rPr>
          <w:noProof/>
        </w:rPr>
        <w:fldChar w:fldCharType="begin"/>
      </w:r>
      <w:r>
        <w:rPr>
          <w:noProof/>
        </w:rPr>
        <w:instrText xml:space="preserve"> PAGEREF _Toc118087445 \h </w:instrText>
      </w:r>
      <w:r>
        <w:rPr>
          <w:noProof/>
        </w:rPr>
      </w:r>
      <w:r>
        <w:rPr>
          <w:noProof/>
        </w:rPr>
        <w:fldChar w:fldCharType="separate"/>
      </w:r>
      <w:r>
        <w:rPr>
          <w:noProof/>
        </w:rPr>
        <w:t>26</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1.2.2.4. </w:t>
      </w:r>
      <w:r w:rsidRPr="003B6ECA">
        <w:rPr>
          <w:noProof/>
          <w:u w:val="single"/>
        </w:rPr>
        <w:t>#OK</w:t>
      </w:r>
      <w:r w:rsidRPr="003B6ECA">
        <w:rPr>
          <w:noProof/>
        </w:rPr>
        <w:t xml:space="preserve"> - Résultat de la lecture d'un fichier</w:t>
      </w:r>
      <w:r>
        <w:rPr>
          <w:noProof/>
        </w:rPr>
        <w:tab/>
      </w:r>
      <w:r>
        <w:rPr>
          <w:noProof/>
        </w:rPr>
        <w:fldChar w:fldCharType="begin"/>
      </w:r>
      <w:r>
        <w:rPr>
          <w:noProof/>
        </w:rPr>
        <w:instrText xml:space="preserve"> PAGEREF _Toc118087446 \h </w:instrText>
      </w:r>
      <w:r>
        <w:rPr>
          <w:noProof/>
        </w:rPr>
      </w:r>
      <w:r>
        <w:rPr>
          <w:noProof/>
        </w:rPr>
        <w:fldChar w:fldCharType="separate"/>
      </w:r>
      <w:r>
        <w:rPr>
          <w:noProof/>
        </w:rPr>
        <w:t>27</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1.2.2.5. </w:t>
      </w:r>
      <w:r w:rsidRPr="003B6ECA">
        <w:rPr>
          <w:noProof/>
          <w:u w:val="single"/>
        </w:rPr>
        <w:t>#UN</w:t>
      </w:r>
      <w:r w:rsidRPr="003B6ECA">
        <w:rPr>
          <w:noProof/>
        </w:rPr>
        <w:t xml:space="preserve"> Nom de l'utilisateur</w:t>
      </w:r>
      <w:r>
        <w:rPr>
          <w:noProof/>
        </w:rPr>
        <w:tab/>
      </w:r>
      <w:r>
        <w:rPr>
          <w:noProof/>
        </w:rPr>
        <w:fldChar w:fldCharType="begin"/>
      </w:r>
      <w:r>
        <w:rPr>
          <w:noProof/>
        </w:rPr>
        <w:instrText xml:space="preserve"> PAGEREF _Toc118087447 \h </w:instrText>
      </w:r>
      <w:r>
        <w:rPr>
          <w:noProof/>
        </w:rPr>
      </w:r>
      <w:r>
        <w:rPr>
          <w:noProof/>
        </w:rPr>
        <w:fldChar w:fldCharType="separate"/>
      </w:r>
      <w:r>
        <w:rPr>
          <w:noProof/>
        </w:rPr>
        <w:t>28</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1.2.2.6. </w:t>
      </w:r>
      <w:r w:rsidRPr="003B6ECA">
        <w:rPr>
          <w:noProof/>
          <w:u w:val="single"/>
        </w:rPr>
        <w:t>#LIN</w:t>
      </w:r>
      <w:r w:rsidRPr="003B6ECA">
        <w:rPr>
          <w:noProof/>
        </w:rPr>
        <w:t xml:space="preserve"> Numéros de ligne et </w:t>
      </w:r>
      <w:r w:rsidRPr="003B6ECA">
        <w:rPr>
          <w:noProof/>
          <w:u w:val="single"/>
        </w:rPr>
        <w:t>#LOF</w:t>
      </w:r>
      <w:r w:rsidRPr="003B6ECA">
        <w:rPr>
          <w:noProof/>
        </w:rPr>
        <w:t xml:space="preserve"> Nombre de lignes sur la page</w:t>
      </w:r>
      <w:r>
        <w:rPr>
          <w:noProof/>
        </w:rPr>
        <w:tab/>
      </w:r>
      <w:r>
        <w:rPr>
          <w:noProof/>
        </w:rPr>
        <w:fldChar w:fldCharType="begin"/>
      </w:r>
      <w:r>
        <w:rPr>
          <w:noProof/>
        </w:rPr>
        <w:instrText xml:space="preserve"> PAGEREF _Toc118087448 \h </w:instrText>
      </w:r>
      <w:r>
        <w:rPr>
          <w:noProof/>
        </w:rPr>
      </w:r>
      <w:r>
        <w:rPr>
          <w:noProof/>
        </w:rPr>
        <w:fldChar w:fldCharType="separate"/>
      </w:r>
      <w:r>
        <w:rPr>
          <w:noProof/>
        </w:rPr>
        <w:t>29</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1.2.2.7. </w:t>
      </w:r>
      <w:r w:rsidRPr="003B6ECA">
        <w:rPr>
          <w:noProof/>
          <w:u w:val="single"/>
        </w:rPr>
        <w:t>#LEVEL</w:t>
      </w:r>
      <w:r w:rsidRPr="003B6ECA">
        <w:rPr>
          <w:noProof/>
        </w:rPr>
        <w:t xml:space="preserve"> - Niveau de total actuel</w:t>
      </w:r>
      <w:r>
        <w:rPr>
          <w:noProof/>
        </w:rPr>
        <w:tab/>
      </w:r>
      <w:r>
        <w:rPr>
          <w:noProof/>
        </w:rPr>
        <w:fldChar w:fldCharType="begin"/>
      </w:r>
      <w:r>
        <w:rPr>
          <w:noProof/>
        </w:rPr>
        <w:instrText xml:space="preserve"> PAGEREF _Toc118087449 \h </w:instrText>
      </w:r>
      <w:r>
        <w:rPr>
          <w:noProof/>
        </w:rPr>
      </w:r>
      <w:r>
        <w:rPr>
          <w:noProof/>
        </w:rPr>
        <w:fldChar w:fldCharType="separate"/>
      </w:r>
      <w:r>
        <w:rPr>
          <w:noProof/>
        </w:rPr>
        <w:t>30</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1.2.2.8. </w:t>
      </w:r>
      <w:r w:rsidRPr="003B6ECA">
        <w:rPr>
          <w:noProof/>
          <w:u w:val="single"/>
        </w:rPr>
        <w:t>kk#RECNO</w:t>
      </w:r>
      <w:r w:rsidRPr="003B6ECA">
        <w:rPr>
          <w:noProof/>
        </w:rPr>
        <w:t xml:space="preserve"> - Dernier numéro d'enregistrement utilisé à partir du fichier kk</w:t>
      </w:r>
      <w:r>
        <w:rPr>
          <w:noProof/>
        </w:rPr>
        <w:tab/>
      </w:r>
      <w:r>
        <w:rPr>
          <w:noProof/>
        </w:rPr>
        <w:fldChar w:fldCharType="begin"/>
      </w:r>
      <w:r>
        <w:rPr>
          <w:noProof/>
        </w:rPr>
        <w:instrText xml:space="preserve"> PAGEREF _Toc118087450 \h </w:instrText>
      </w:r>
      <w:r>
        <w:rPr>
          <w:noProof/>
        </w:rPr>
      </w:r>
      <w:r>
        <w:rPr>
          <w:noProof/>
        </w:rPr>
        <w:fldChar w:fldCharType="separate"/>
      </w:r>
      <w:r>
        <w:rPr>
          <w:noProof/>
        </w:rPr>
        <w:t>31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1.2.3. </w:t>
      </w:r>
      <w:r w:rsidRPr="003B6ECA">
        <w:rPr>
          <w:noProof/>
          <w:u w:val="single"/>
          <w:lang w:val="en-US"/>
        </w:rPr>
        <w:t>WW#xx</w:t>
      </w:r>
      <w:r w:rsidRPr="003B6ECA">
        <w:rPr>
          <w:noProof/>
          <w:lang w:val="en-US"/>
        </w:rPr>
        <w:t xml:space="preserve"> - Champs libres (Champs de travail)</w:t>
      </w:r>
      <w:r w:rsidRPr="000958C6">
        <w:rPr>
          <w:noProof/>
          <w:lang w:val="en-US"/>
        </w:rPr>
        <w:tab/>
      </w:r>
      <w:r>
        <w:rPr>
          <w:noProof/>
        </w:rPr>
        <w:fldChar w:fldCharType="begin"/>
      </w:r>
      <w:r w:rsidRPr="000958C6">
        <w:rPr>
          <w:noProof/>
          <w:lang w:val="en-US"/>
        </w:rPr>
        <w:instrText xml:space="preserve"> PAGEREF _Toc118087451 \h </w:instrText>
      </w:r>
      <w:r>
        <w:rPr>
          <w:noProof/>
        </w:rPr>
      </w:r>
      <w:r>
        <w:rPr>
          <w:noProof/>
        </w:rPr>
        <w:fldChar w:fldCharType="separate"/>
      </w:r>
      <w:r w:rsidRPr="000958C6">
        <w:rPr>
          <w:noProof/>
          <w:lang w:val="en-US"/>
        </w:rPr>
        <w:t>32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1.2.3.1. </w:t>
      </w:r>
      <w:r w:rsidRPr="003B6ECA">
        <w:rPr>
          <w:noProof/>
          <w:u w:val="single"/>
          <w:lang w:val="en-US"/>
        </w:rPr>
        <w:t>#Dntexte</w:t>
      </w:r>
      <w:r w:rsidRPr="003B6ECA">
        <w:rPr>
          <w:noProof/>
          <w:lang w:val="en-US"/>
        </w:rPr>
        <w:t xml:space="preserve"> - Entrée de données</w:t>
      </w:r>
      <w:r w:rsidRPr="000958C6">
        <w:rPr>
          <w:noProof/>
          <w:lang w:val="en-US"/>
        </w:rPr>
        <w:tab/>
      </w:r>
      <w:r>
        <w:rPr>
          <w:noProof/>
        </w:rPr>
        <w:fldChar w:fldCharType="begin"/>
      </w:r>
      <w:r w:rsidRPr="000958C6">
        <w:rPr>
          <w:noProof/>
          <w:lang w:val="en-US"/>
        </w:rPr>
        <w:instrText xml:space="preserve"> PAGEREF _Toc118087452 \h </w:instrText>
      </w:r>
      <w:r>
        <w:rPr>
          <w:noProof/>
        </w:rPr>
      </w:r>
      <w:r>
        <w:rPr>
          <w:noProof/>
        </w:rPr>
        <w:fldChar w:fldCharType="separate"/>
      </w:r>
      <w:r w:rsidRPr="000958C6">
        <w:rPr>
          <w:noProof/>
          <w:lang w:val="en-US"/>
        </w:rPr>
        <w:t>33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1.2.3.2. </w:t>
      </w:r>
      <w:r w:rsidRPr="000958C6">
        <w:rPr>
          <w:noProof/>
          <w:u w:val="single"/>
          <w:lang w:val="en-US"/>
        </w:rPr>
        <w:t>#Ptexte</w:t>
      </w:r>
      <w:r w:rsidRPr="000958C6">
        <w:rPr>
          <w:noProof/>
          <w:lang w:val="en-US"/>
        </w:rPr>
        <w:t xml:space="preserve"> - Champs d'images</w:t>
      </w:r>
      <w:r w:rsidRPr="000958C6">
        <w:rPr>
          <w:noProof/>
          <w:lang w:val="en-US"/>
        </w:rPr>
        <w:tab/>
      </w:r>
      <w:r>
        <w:rPr>
          <w:noProof/>
        </w:rPr>
        <w:fldChar w:fldCharType="begin"/>
      </w:r>
      <w:r w:rsidRPr="000958C6">
        <w:rPr>
          <w:noProof/>
          <w:lang w:val="en-US"/>
        </w:rPr>
        <w:instrText xml:space="preserve"> PAGEREF _Toc118087453 \h </w:instrText>
      </w:r>
      <w:r>
        <w:rPr>
          <w:noProof/>
        </w:rPr>
      </w:r>
      <w:r>
        <w:rPr>
          <w:noProof/>
        </w:rPr>
        <w:fldChar w:fldCharType="separate"/>
      </w:r>
      <w:r w:rsidRPr="000958C6">
        <w:rPr>
          <w:noProof/>
          <w:lang w:val="en-US"/>
        </w:rPr>
        <w:t>34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2. Fonctions arithmétiques</w:t>
      </w:r>
      <w:r w:rsidRPr="000958C6">
        <w:rPr>
          <w:noProof/>
          <w:lang w:val="en-US"/>
        </w:rPr>
        <w:tab/>
      </w:r>
      <w:r>
        <w:rPr>
          <w:noProof/>
        </w:rPr>
        <w:fldChar w:fldCharType="begin"/>
      </w:r>
      <w:r w:rsidRPr="000958C6">
        <w:rPr>
          <w:noProof/>
          <w:lang w:val="en-US"/>
        </w:rPr>
        <w:instrText xml:space="preserve"> PAGEREF _Toc118087454 \h </w:instrText>
      </w:r>
      <w:r>
        <w:rPr>
          <w:noProof/>
        </w:rPr>
      </w:r>
      <w:r>
        <w:rPr>
          <w:noProof/>
        </w:rPr>
        <w:fldChar w:fldCharType="separate"/>
      </w:r>
      <w:r w:rsidRPr="000958C6">
        <w:rPr>
          <w:noProof/>
          <w:lang w:val="en-US"/>
        </w:rPr>
        <w:t>35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2.1. </w:t>
      </w:r>
      <w:r w:rsidRPr="003B6ECA">
        <w:rPr>
          <w:noProof/>
          <w:u w:val="single"/>
          <w:lang w:val="en-US"/>
        </w:rPr>
        <w:t>ABS</w:t>
      </w:r>
      <w:r w:rsidRPr="003B6ECA">
        <w:rPr>
          <w:noProof/>
          <w:lang w:val="en-US"/>
        </w:rPr>
        <w:t xml:space="preserve"> - Valeur absolue d'un nombre</w:t>
      </w:r>
      <w:r w:rsidRPr="000958C6">
        <w:rPr>
          <w:noProof/>
          <w:lang w:val="en-US"/>
        </w:rPr>
        <w:tab/>
      </w:r>
      <w:r>
        <w:rPr>
          <w:noProof/>
        </w:rPr>
        <w:fldChar w:fldCharType="begin"/>
      </w:r>
      <w:r w:rsidRPr="000958C6">
        <w:rPr>
          <w:noProof/>
          <w:lang w:val="en-US"/>
        </w:rPr>
        <w:instrText xml:space="preserve"> PAGEREF _Toc118087455 \h </w:instrText>
      </w:r>
      <w:r>
        <w:rPr>
          <w:noProof/>
        </w:rPr>
      </w:r>
      <w:r>
        <w:rPr>
          <w:noProof/>
        </w:rPr>
        <w:fldChar w:fldCharType="separate"/>
      </w:r>
      <w:r w:rsidRPr="000958C6">
        <w:rPr>
          <w:noProof/>
          <w:lang w:val="en-US"/>
        </w:rPr>
        <w:t>36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2.2. </w:t>
      </w:r>
      <w:r w:rsidRPr="003B6ECA">
        <w:rPr>
          <w:noProof/>
          <w:u w:val="single"/>
          <w:lang w:val="en-US"/>
        </w:rPr>
        <w:t>FNH</w:t>
      </w:r>
      <w:r w:rsidRPr="003B6ECA">
        <w:rPr>
          <w:noProof/>
          <w:lang w:val="en-US"/>
        </w:rPr>
        <w:t xml:space="preserve"> - Arrondissement du nombre sans des décimales</w:t>
      </w:r>
      <w:r w:rsidRPr="000958C6">
        <w:rPr>
          <w:noProof/>
          <w:lang w:val="en-US"/>
        </w:rPr>
        <w:tab/>
      </w:r>
      <w:r>
        <w:rPr>
          <w:noProof/>
        </w:rPr>
        <w:fldChar w:fldCharType="begin"/>
      </w:r>
      <w:r w:rsidRPr="000958C6">
        <w:rPr>
          <w:noProof/>
          <w:lang w:val="en-US"/>
        </w:rPr>
        <w:instrText xml:space="preserve"> PAGEREF _Toc118087456 \h </w:instrText>
      </w:r>
      <w:r>
        <w:rPr>
          <w:noProof/>
        </w:rPr>
      </w:r>
      <w:r>
        <w:rPr>
          <w:noProof/>
        </w:rPr>
        <w:fldChar w:fldCharType="separate"/>
      </w:r>
      <w:r w:rsidRPr="000958C6">
        <w:rPr>
          <w:noProof/>
          <w:lang w:val="en-US"/>
        </w:rPr>
        <w:t>37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2.3. </w:t>
      </w:r>
      <w:r w:rsidRPr="003B6ECA">
        <w:rPr>
          <w:noProof/>
          <w:u w:val="single"/>
          <w:lang w:val="en-US"/>
        </w:rPr>
        <w:t>FNR</w:t>
      </w:r>
      <w:r w:rsidRPr="003B6ECA">
        <w:rPr>
          <w:noProof/>
          <w:lang w:val="en-US"/>
        </w:rPr>
        <w:t xml:space="preserve"> - Arrondir un nombre à deux décimales</w:t>
      </w:r>
      <w:r w:rsidRPr="000958C6">
        <w:rPr>
          <w:noProof/>
          <w:lang w:val="en-US"/>
        </w:rPr>
        <w:tab/>
      </w:r>
      <w:r>
        <w:rPr>
          <w:noProof/>
        </w:rPr>
        <w:fldChar w:fldCharType="begin"/>
      </w:r>
      <w:r w:rsidRPr="000958C6">
        <w:rPr>
          <w:noProof/>
          <w:lang w:val="en-US"/>
        </w:rPr>
        <w:instrText xml:space="preserve"> PAGEREF _Toc118087457 \h </w:instrText>
      </w:r>
      <w:r>
        <w:rPr>
          <w:noProof/>
        </w:rPr>
      </w:r>
      <w:r>
        <w:rPr>
          <w:noProof/>
        </w:rPr>
        <w:fldChar w:fldCharType="separate"/>
      </w:r>
      <w:r w:rsidRPr="000958C6">
        <w:rPr>
          <w:noProof/>
          <w:lang w:val="en-US"/>
        </w:rPr>
        <w:t>38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2.4. </w:t>
      </w:r>
      <w:r w:rsidRPr="000958C6">
        <w:rPr>
          <w:noProof/>
          <w:u w:val="single"/>
          <w:lang w:val="en-US"/>
        </w:rPr>
        <w:t>FRA</w:t>
      </w:r>
      <w:r w:rsidRPr="000958C6">
        <w:rPr>
          <w:noProof/>
          <w:lang w:val="en-US"/>
        </w:rPr>
        <w:t xml:space="preserve"> - Calculer la valeur décimale d'un nombre</w:t>
      </w:r>
      <w:r w:rsidRPr="000958C6">
        <w:rPr>
          <w:noProof/>
          <w:lang w:val="en-US"/>
        </w:rPr>
        <w:tab/>
      </w:r>
      <w:r>
        <w:rPr>
          <w:noProof/>
        </w:rPr>
        <w:fldChar w:fldCharType="begin"/>
      </w:r>
      <w:r w:rsidRPr="000958C6">
        <w:rPr>
          <w:noProof/>
          <w:lang w:val="en-US"/>
        </w:rPr>
        <w:instrText xml:space="preserve"> PAGEREF _Toc118087458 \h </w:instrText>
      </w:r>
      <w:r>
        <w:rPr>
          <w:noProof/>
        </w:rPr>
      </w:r>
      <w:r>
        <w:rPr>
          <w:noProof/>
        </w:rPr>
        <w:fldChar w:fldCharType="separate"/>
      </w:r>
      <w:r w:rsidRPr="000958C6">
        <w:rPr>
          <w:noProof/>
          <w:lang w:val="en-US"/>
        </w:rPr>
        <w:t>39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2.5. </w:t>
      </w:r>
      <w:r w:rsidRPr="000958C6">
        <w:rPr>
          <w:noProof/>
          <w:u w:val="single"/>
          <w:lang w:val="en-US"/>
        </w:rPr>
        <w:t>INT</w:t>
      </w:r>
      <w:r w:rsidRPr="000958C6">
        <w:rPr>
          <w:noProof/>
          <w:lang w:val="en-US"/>
        </w:rPr>
        <w:t xml:space="preserve"> - Valeur de nombre complète d'un nombre</w:t>
      </w:r>
      <w:r w:rsidRPr="000958C6">
        <w:rPr>
          <w:noProof/>
          <w:lang w:val="en-US"/>
        </w:rPr>
        <w:tab/>
      </w:r>
      <w:r>
        <w:rPr>
          <w:noProof/>
        </w:rPr>
        <w:fldChar w:fldCharType="begin"/>
      </w:r>
      <w:r w:rsidRPr="000958C6">
        <w:rPr>
          <w:noProof/>
          <w:lang w:val="en-US"/>
        </w:rPr>
        <w:instrText xml:space="preserve"> PAGEREF _Toc118087459 \h </w:instrText>
      </w:r>
      <w:r>
        <w:rPr>
          <w:noProof/>
        </w:rPr>
      </w:r>
      <w:r>
        <w:rPr>
          <w:noProof/>
        </w:rPr>
        <w:fldChar w:fldCharType="separate"/>
      </w:r>
      <w:r w:rsidRPr="000958C6">
        <w:rPr>
          <w:noProof/>
          <w:lang w:val="en-US"/>
        </w:rPr>
        <w:t>40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2.6. </w:t>
      </w:r>
      <w:r w:rsidRPr="003B6ECA">
        <w:rPr>
          <w:noProof/>
          <w:u w:val="single"/>
          <w:lang w:val="en-US"/>
        </w:rPr>
        <w:t>NOT</w:t>
      </w:r>
      <w:r w:rsidRPr="003B6ECA">
        <w:rPr>
          <w:noProof/>
          <w:lang w:val="en-US"/>
        </w:rPr>
        <w:t xml:space="preserve"> - Négation logique</w:t>
      </w:r>
      <w:r w:rsidRPr="000958C6">
        <w:rPr>
          <w:noProof/>
          <w:lang w:val="en-US"/>
        </w:rPr>
        <w:tab/>
      </w:r>
      <w:r>
        <w:rPr>
          <w:noProof/>
        </w:rPr>
        <w:fldChar w:fldCharType="begin"/>
      </w:r>
      <w:r w:rsidRPr="000958C6">
        <w:rPr>
          <w:noProof/>
          <w:lang w:val="en-US"/>
        </w:rPr>
        <w:instrText xml:space="preserve"> PAGEREF _Toc118087460 \h </w:instrText>
      </w:r>
      <w:r>
        <w:rPr>
          <w:noProof/>
        </w:rPr>
      </w:r>
      <w:r>
        <w:rPr>
          <w:noProof/>
        </w:rPr>
        <w:fldChar w:fldCharType="separate"/>
      </w:r>
      <w:r w:rsidRPr="000958C6">
        <w:rPr>
          <w:noProof/>
          <w:lang w:val="en-US"/>
        </w:rPr>
        <w:t>41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2.7. </w:t>
      </w:r>
      <w:r w:rsidRPr="000958C6">
        <w:rPr>
          <w:noProof/>
          <w:u w:val="single"/>
          <w:lang w:val="en-US"/>
        </w:rPr>
        <w:t>POW</w:t>
      </w:r>
      <w:r w:rsidRPr="000958C6">
        <w:rPr>
          <w:noProof/>
          <w:lang w:val="en-US"/>
        </w:rPr>
        <w:t xml:space="preserve"> - Elévation à une puissance</w:t>
      </w:r>
      <w:r w:rsidRPr="000958C6">
        <w:rPr>
          <w:noProof/>
          <w:lang w:val="en-US"/>
        </w:rPr>
        <w:tab/>
      </w:r>
      <w:r>
        <w:rPr>
          <w:noProof/>
        </w:rPr>
        <w:fldChar w:fldCharType="begin"/>
      </w:r>
      <w:r w:rsidRPr="000958C6">
        <w:rPr>
          <w:noProof/>
          <w:lang w:val="en-US"/>
        </w:rPr>
        <w:instrText xml:space="preserve"> PAGEREF _Toc118087461 \h </w:instrText>
      </w:r>
      <w:r>
        <w:rPr>
          <w:noProof/>
        </w:rPr>
      </w:r>
      <w:r>
        <w:rPr>
          <w:noProof/>
        </w:rPr>
        <w:fldChar w:fldCharType="separate"/>
      </w:r>
      <w:r w:rsidRPr="000958C6">
        <w:rPr>
          <w:noProof/>
          <w:lang w:val="en-US"/>
        </w:rPr>
        <w:t>42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2.8. </w:t>
      </w:r>
      <w:r w:rsidRPr="003B6ECA">
        <w:rPr>
          <w:noProof/>
          <w:u w:val="single"/>
          <w:lang w:val="en-US"/>
        </w:rPr>
        <w:t>RUN</w:t>
      </w:r>
      <w:r w:rsidRPr="003B6ECA">
        <w:rPr>
          <w:noProof/>
          <w:lang w:val="en-US"/>
        </w:rPr>
        <w:t xml:space="preserve"> - Arrondir à X décimales</w:t>
      </w:r>
      <w:r w:rsidRPr="000958C6">
        <w:rPr>
          <w:noProof/>
          <w:lang w:val="en-US"/>
        </w:rPr>
        <w:tab/>
      </w:r>
      <w:r>
        <w:rPr>
          <w:noProof/>
        </w:rPr>
        <w:fldChar w:fldCharType="begin"/>
      </w:r>
      <w:r w:rsidRPr="000958C6">
        <w:rPr>
          <w:noProof/>
          <w:lang w:val="en-US"/>
        </w:rPr>
        <w:instrText xml:space="preserve"> PAGEREF _Toc118087462 \h </w:instrText>
      </w:r>
      <w:r>
        <w:rPr>
          <w:noProof/>
        </w:rPr>
      </w:r>
      <w:r>
        <w:rPr>
          <w:noProof/>
        </w:rPr>
        <w:fldChar w:fldCharType="separate"/>
      </w:r>
      <w:r w:rsidRPr="000958C6">
        <w:rPr>
          <w:noProof/>
          <w:lang w:val="en-US"/>
        </w:rPr>
        <w:t>43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2.9. </w:t>
      </w:r>
      <w:r w:rsidRPr="003B6ECA">
        <w:rPr>
          <w:noProof/>
          <w:u w:val="single"/>
          <w:lang w:val="en-US"/>
        </w:rPr>
        <w:t>RUND</w:t>
      </w:r>
      <w:r w:rsidRPr="003B6ECA">
        <w:rPr>
          <w:noProof/>
          <w:lang w:val="en-US"/>
        </w:rPr>
        <w:t xml:space="preserve"> - Définition de la fonction d'arrondissement FNR</w:t>
      </w:r>
      <w:r w:rsidRPr="000958C6">
        <w:rPr>
          <w:noProof/>
          <w:lang w:val="en-US"/>
        </w:rPr>
        <w:tab/>
      </w:r>
      <w:r>
        <w:rPr>
          <w:noProof/>
        </w:rPr>
        <w:fldChar w:fldCharType="begin"/>
      </w:r>
      <w:r w:rsidRPr="000958C6">
        <w:rPr>
          <w:noProof/>
          <w:lang w:val="en-US"/>
        </w:rPr>
        <w:instrText xml:space="preserve"> PAGEREF _Toc118087463 \h </w:instrText>
      </w:r>
      <w:r>
        <w:rPr>
          <w:noProof/>
        </w:rPr>
      </w:r>
      <w:r>
        <w:rPr>
          <w:noProof/>
        </w:rPr>
        <w:fldChar w:fldCharType="separate"/>
      </w:r>
      <w:r w:rsidRPr="000958C6">
        <w:rPr>
          <w:noProof/>
          <w:lang w:val="en-US"/>
        </w:rPr>
        <w:t>44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2.10. </w:t>
      </w:r>
      <w:r w:rsidRPr="003B6ECA">
        <w:rPr>
          <w:noProof/>
          <w:u w:val="single"/>
          <w:lang w:val="en-US"/>
        </w:rPr>
        <w:t>SGN</w:t>
      </w:r>
      <w:r w:rsidRPr="003B6ECA">
        <w:rPr>
          <w:noProof/>
          <w:lang w:val="en-US"/>
        </w:rPr>
        <w:t xml:space="preserve"> - Contrôler si le nombre est négatif, zéro ou positif</w:t>
      </w:r>
      <w:r w:rsidRPr="000958C6">
        <w:rPr>
          <w:noProof/>
          <w:lang w:val="en-US"/>
        </w:rPr>
        <w:tab/>
      </w:r>
      <w:r>
        <w:rPr>
          <w:noProof/>
        </w:rPr>
        <w:fldChar w:fldCharType="begin"/>
      </w:r>
      <w:r w:rsidRPr="000958C6">
        <w:rPr>
          <w:noProof/>
          <w:lang w:val="en-US"/>
        </w:rPr>
        <w:instrText xml:space="preserve"> PAGEREF _Toc118087464 \h </w:instrText>
      </w:r>
      <w:r>
        <w:rPr>
          <w:noProof/>
        </w:rPr>
      </w:r>
      <w:r>
        <w:rPr>
          <w:noProof/>
        </w:rPr>
        <w:fldChar w:fldCharType="separate"/>
      </w:r>
      <w:r w:rsidRPr="000958C6">
        <w:rPr>
          <w:noProof/>
          <w:lang w:val="en-US"/>
        </w:rPr>
        <w:t>45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2.11. </w:t>
      </w:r>
      <w:r w:rsidRPr="003B6ECA">
        <w:rPr>
          <w:noProof/>
          <w:u w:val="single"/>
          <w:lang w:val="en-US"/>
        </w:rPr>
        <w:t>SQR</w:t>
      </w:r>
      <w:r w:rsidRPr="003B6ECA">
        <w:rPr>
          <w:noProof/>
          <w:lang w:val="en-US"/>
        </w:rPr>
        <w:t xml:space="preserve"> - Calculer la racine carrée du nombre</w:t>
      </w:r>
      <w:r w:rsidRPr="000958C6">
        <w:rPr>
          <w:noProof/>
          <w:lang w:val="en-US"/>
        </w:rPr>
        <w:tab/>
      </w:r>
      <w:r>
        <w:rPr>
          <w:noProof/>
        </w:rPr>
        <w:fldChar w:fldCharType="begin"/>
      </w:r>
      <w:r w:rsidRPr="000958C6">
        <w:rPr>
          <w:noProof/>
          <w:lang w:val="en-US"/>
        </w:rPr>
        <w:instrText xml:space="preserve"> PAGEREF _Toc118087465 \h </w:instrText>
      </w:r>
      <w:r>
        <w:rPr>
          <w:noProof/>
        </w:rPr>
      </w:r>
      <w:r>
        <w:rPr>
          <w:noProof/>
        </w:rPr>
        <w:fldChar w:fldCharType="separate"/>
      </w:r>
      <w:r w:rsidRPr="000958C6">
        <w:rPr>
          <w:noProof/>
          <w:lang w:val="en-US"/>
        </w:rPr>
        <w:t>46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3. Fonctions de texte</w:t>
      </w:r>
      <w:r w:rsidRPr="000958C6">
        <w:rPr>
          <w:noProof/>
          <w:lang w:val="en-US"/>
        </w:rPr>
        <w:tab/>
      </w:r>
      <w:r>
        <w:rPr>
          <w:noProof/>
        </w:rPr>
        <w:fldChar w:fldCharType="begin"/>
      </w:r>
      <w:r w:rsidRPr="000958C6">
        <w:rPr>
          <w:noProof/>
          <w:lang w:val="en-US"/>
        </w:rPr>
        <w:instrText xml:space="preserve"> PAGEREF _Toc118087466 \h </w:instrText>
      </w:r>
      <w:r>
        <w:rPr>
          <w:noProof/>
        </w:rPr>
      </w:r>
      <w:r>
        <w:rPr>
          <w:noProof/>
        </w:rPr>
        <w:fldChar w:fldCharType="separate"/>
      </w:r>
      <w:r w:rsidRPr="000958C6">
        <w:rPr>
          <w:noProof/>
          <w:lang w:val="en-US"/>
        </w:rPr>
        <w:t>47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3.1. </w:t>
      </w:r>
      <w:r w:rsidRPr="003B6ECA">
        <w:rPr>
          <w:noProof/>
          <w:u w:val="single"/>
          <w:lang w:val="en-US"/>
        </w:rPr>
        <w:t>CONV</w:t>
      </w:r>
      <w:r w:rsidRPr="003B6ECA">
        <w:rPr>
          <w:noProof/>
          <w:lang w:val="en-US"/>
        </w:rPr>
        <w:t xml:space="preserve"> - Modification des caractères dans un texte</w:t>
      </w:r>
      <w:r w:rsidRPr="000958C6">
        <w:rPr>
          <w:noProof/>
          <w:lang w:val="en-US"/>
        </w:rPr>
        <w:tab/>
      </w:r>
      <w:r>
        <w:rPr>
          <w:noProof/>
        </w:rPr>
        <w:fldChar w:fldCharType="begin"/>
      </w:r>
      <w:r w:rsidRPr="000958C6">
        <w:rPr>
          <w:noProof/>
          <w:lang w:val="en-US"/>
        </w:rPr>
        <w:instrText xml:space="preserve"> PAGEREF _Toc118087467 \h </w:instrText>
      </w:r>
      <w:r>
        <w:rPr>
          <w:noProof/>
        </w:rPr>
      </w:r>
      <w:r>
        <w:rPr>
          <w:noProof/>
        </w:rPr>
        <w:fldChar w:fldCharType="separate"/>
      </w:r>
      <w:r w:rsidRPr="000958C6">
        <w:rPr>
          <w:noProof/>
          <w:lang w:val="en-US"/>
        </w:rPr>
        <w:t>48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3.2. </w:t>
      </w:r>
      <w:r w:rsidRPr="003B6ECA">
        <w:rPr>
          <w:noProof/>
          <w:u w:val="single"/>
          <w:lang w:val="en-US"/>
        </w:rPr>
        <w:t>EDIT</w:t>
      </w:r>
      <w:r w:rsidRPr="003B6ECA">
        <w:rPr>
          <w:noProof/>
          <w:lang w:val="en-US"/>
        </w:rPr>
        <w:t xml:space="preserve"> - Edition d'un nombre complet</w:t>
      </w:r>
      <w:r w:rsidRPr="000958C6">
        <w:rPr>
          <w:noProof/>
          <w:lang w:val="en-US"/>
        </w:rPr>
        <w:tab/>
      </w:r>
      <w:r>
        <w:rPr>
          <w:noProof/>
        </w:rPr>
        <w:fldChar w:fldCharType="begin"/>
      </w:r>
      <w:r w:rsidRPr="000958C6">
        <w:rPr>
          <w:noProof/>
          <w:lang w:val="en-US"/>
        </w:rPr>
        <w:instrText xml:space="preserve"> PAGEREF _Toc118087468 \h </w:instrText>
      </w:r>
      <w:r>
        <w:rPr>
          <w:noProof/>
        </w:rPr>
      </w:r>
      <w:r>
        <w:rPr>
          <w:noProof/>
        </w:rPr>
        <w:fldChar w:fldCharType="separate"/>
      </w:r>
      <w:r w:rsidRPr="000958C6">
        <w:rPr>
          <w:noProof/>
          <w:lang w:val="en-US"/>
        </w:rPr>
        <w:t>49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3.3. </w:t>
      </w:r>
      <w:r w:rsidRPr="003B6ECA">
        <w:rPr>
          <w:noProof/>
          <w:u w:val="single"/>
          <w:lang w:val="en-US"/>
        </w:rPr>
        <w:t>FIND</w:t>
      </w:r>
      <w:r w:rsidRPr="003B6ECA">
        <w:rPr>
          <w:noProof/>
          <w:lang w:val="en-US"/>
        </w:rPr>
        <w:t xml:space="preserve"> - Rechercher un texte dans le champ de texte</w:t>
      </w:r>
      <w:r w:rsidRPr="000958C6">
        <w:rPr>
          <w:noProof/>
          <w:lang w:val="en-US"/>
        </w:rPr>
        <w:tab/>
      </w:r>
      <w:r>
        <w:rPr>
          <w:noProof/>
        </w:rPr>
        <w:fldChar w:fldCharType="begin"/>
      </w:r>
      <w:r w:rsidRPr="000958C6">
        <w:rPr>
          <w:noProof/>
          <w:lang w:val="en-US"/>
        </w:rPr>
        <w:instrText xml:space="preserve"> PAGEREF _Toc118087469 \h </w:instrText>
      </w:r>
      <w:r>
        <w:rPr>
          <w:noProof/>
        </w:rPr>
      </w:r>
      <w:r>
        <w:rPr>
          <w:noProof/>
        </w:rPr>
        <w:fldChar w:fldCharType="separate"/>
      </w:r>
      <w:r w:rsidRPr="000958C6">
        <w:rPr>
          <w:noProof/>
          <w:lang w:val="en-US"/>
        </w:rPr>
        <w:t>50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3.4. </w:t>
      </w:r>
      <w:r w:rsidRPr="003B6ECA">
        <w:rPr>
          <w:noProof/>
          <w:u w:val="single"/>
          <w:lang w:val="en-US"/>
        </w:rPr>
        <w:t>LEN</w:t>
      </w:r>
      <w:r w:rsidRPr="003B6ECA">
        <w:rPr>
          <w:noProof/>
          <w:lang w:val="en-US"/>
        </w:rPr>
        <w:t xml:space="preserve"> - Taille d'un texte</w:t>
      </w:r>
      <w:r w:rsidRPr="000958C6">
        <w:rPr>
          <w:noProof/>
          <w:lang w:val="en-US"/>
        </w:rPr>
        <w:tab/>
      </w:r>
      <w:r>
        <w:rPr>
          <w:noProof/>
        </w:rPr>
        <w:fldChar w:fldCharType="begin"/>
      </w:r>
      <w:r w:rsidRPr="000958C6">
        <w:rPr>
          <w:noProof/>
          <w:lang w:val="en-US"/>
        </w:rPr>
        <w:instrText xml:space="preserve"> PAGEREF _Toc118087470 \h </w:instrText>
      </w:r>
      <w:r>
        <w:rPr>
          <w:noProof/>
        </w:rPr>
      </w:r>
      <w:r>
        <w:rPr>
          <w:noProof/>
        </w:rPr>
        <w:fldChar w:fldCharType="separate"/>
      </w:r>
      <w:r w:rsidRPr="000958C6">
        <w:rPr>
          <w:noProof/>
          <w:lang w:val="en-US"/>
        </w:rPr>
        <w:t>51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3.5. </w:t>
      </w:r>
      <w:r w:rsidRPr="003B6ECA">
        <w:rPr>
          <w:noProof/>
          <w:u w:val="single"/>
          <w:lang w:val="en-US"/>
        </w:rPr>
        <w:t>LOWER</w:t>
      </w:r>
      <w:r w:rsidRPr="003B6ECA">
        <w:rPr>
          <w:noProof/>
          <w:lang w:val="en-US"/>
        </w:rPr>
        <w:t xml:space="preserve"> - Convertir les lettres d'un texte en minuscules</w:t>
      </w:r>
      <w:r w:rsidRPr="000958C6">
        <w:rPr>
          <w:noProof/>
          <w:lang w:val="en-US"/>
        </w:rPr>
        <w:tab/>
      </w:r>
      <w:r>
        <w:rPr>
          <w:noProof/>
        </w:rPr>
        <w:fldChar w:fldCharType="begin"/>
      </w:r>
      <w:r w:rsidRPr="000958C6">
        <w:rPr>
          <w:noProof/>
          <w:lang w:val="en-US"/>
        </w:rPr>
        <w:instrText xml:space="preserve"> PAGEREF _Toc118087471 \h </w:instrText>
      </w:r>
      <w:r>
        <w:rPr>
          <w:noProof/>
        </w:rPr>
      </w:r>
      <w:r>
        <w:rPr>
          <w:noProof/>
        </w:rPr>
        <w:fldChar w:fldCharType="separate"/>
      </w:r>
      <w:r w:rsidRPr="000958C6">
        <w:rPr>
          <w:noProof/>
          <w:lang w:val="en-US"/>
        </w:rPr>
        <w:t>52</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3.6. </w:t>
      </w:r>
      <w:r w:rsidRPr="003B6ECA">
        <w:rPr>
          <w:noProof/>
          <w:u w:val="single"/>
        </w:rPr>
        <w:t>NAME</w:t>
      </w:r>
      <w:r w:rsidRPr="003B6ECA">
        <w:rPr>
          <w:noProof/>
        </w:rPr>
        <w:t xml:space="preserve"> - Extraction du prénom et nom de famille</w:t>
      </w:r>
      <w:r>
        <w:rPr>
          <w:noProof/>
        </w:rPr>
        <w:tab/>
      </w:r>
      <w:r>
        <w:rPr>
          <w:noProof/>
        </w:rPr>
        <w:fldChar w:fldCharType="begin"/>
      </w:r>
      <w:r>
        <w:rPr>
          <w:noProof/>
        </w:rPr>
        <w:instrText xml:space="preserve"> PAGEREF _Toc118087472 \h </w:instrText>
      </w:r>
      <w:r>
        <w:rPr>
          <w:noProof/>
        </w:rPr>
      </w:r>
      <w:r>
        <w:rPr>
          <w:noProof/>
        </w:rPr>
        <w:fldChar w:fldCharType="separate"/>
      </w:r>
      <w:r>
        <w:rPr>
          <w:noProof/>
        </w:rPr>
        <w:t>53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3.7. </w:t>
      </w:r>
      <w:r w:rsidRPr="000958C6">
        <w:rPr>
          <w:noProof/>
          <w:u w:val="single"/>
          <w:lang w:val="en-US"/>
        </w:rPr>
        <w:t>NUMBER</w:t>
      </w:r>
      <w:r w:rsidRPr="000958C6">
        <w:rPr>
          <w:noProof/>
          <w:lang w:val="en-US"/>
        </w:rPr>
        <w:t xml:space="preserve"> - Conversion des nombres  'Mystérieuses'</w:t>
      </w:r>
      <w:r w:rsidRPr="000958C6">
        <w:rPr>
          <w:noProof/>
          <w:lang w:val="en-US"/>
        </w:rPr>
        <w:tab/>
      </w:r>
      <w:r>
        <w:rPr>
          <w:noProof/>
        </w:rPr>
        <w:fldChar w:fldCharType="begin"/>
      </w:r>
      <w:r w:rsidRPr="000958C6">
        <w:rPr>
          <w:noProof/>
          <w:lang w:val="en-US"/>
        </w:rPr>
        <w:instrText xml:space="preserve"> PAGEREF _Toc118087473 \h </w:instrText>
      </w:r>
      <w:r>
        <w:rPr>
          <w:noProof/>
        </w:rPr>
      </w:r>
      <w:r>
        <w:rPr>
          <w:noProof/>
        </w:rPr>
        <w:fldChar w:fldCharType="separate"/>
      </w:r>
      <w:r w:rsidRPr="000958C6">
        <w:rPr>
          <w:noProof/>
          <w:lang w:val="en-US"/>
        </w:rPr>
        <w:t>54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0958C6">
        <w:rPr>
          <w:noProof/>
          <w:lang w:val="en-US"/>
        </w:rPr>
        <w:t xml:space="preserve">3.8. </w:t>
      </w:r>
      <w:r w:rsidRPr="000958C6">
        <w:rPr>
          <w:noProof/>
          <w:u w:val="single"/>
          <w:lang w:val="en-US"/>
        </w:rPr>
        <w:t>NUMS</w:t>
      </w:r>
      <w:r w:rsidRPr="000958C6">
        <w:rPr>
          <w:noProof/>
          <w:lang w:val="en-US"/>
        </w:rPr>
        <w:t xml:space="preserve"> - Conversion du champ de texte en nombre</w:t>
      </w:r>
      <w:r w:rsidRPr="000958C6">
        <w:rPr>
          <w:noProof/>
          <w:lang w:val="en-US"/>
        </w:rPr>
        <w:tab/>
      </w:r>
      <w:r>
        <w:rPr>
          <w:noProof/>
        </w:rPr>
        <w:fldChar w:fldCharType="begin"/>
      </w:r>
      <w:r w:rsidRPr="000958C6">
        <w:rPr>
          <w:noProof/>
          <w:lang w:val="en-US"/>
        </w:rPr>
        <w:instrText xml:space="preserve"> PAGEREF _Toc118087474 \h </w:instrText>
      </w:r>
      <w:r>
        <w:rPr>
          <w:noProof/>
        </w:rPr>
      </w:r>
      <w:r>
        <w:rPr>
          <w:noProof/>
        </w:rPr>
        <w:fldChar w:fldCharType="separate"/>
      </w:r>
      <w:r w:rsidRPr="000958C6">
        <w:rPr>
          <w:noProof/>
          <w:lang w:val="en-US"/>
        </w:rPr>
        <w:t>55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3.9. </w:t>
      </w:r>
      <w:r w:rsidRPr="003B6ECA">
        <w:rPr>
          <w:noProof/>
          <w:u w:val="single"/>
          <w:lang w:val="en-US"/>
        </w:rPr>
        <w:t>PACK</w:t>
      </w:r>
      <w:r w:rsidRPr="003B6ECA">
        <w:rPr>
          <w:noProof/>
          <w:lang w:val="en-US"/>
        </w:rPr>
        <w:t xml:space="preserve"> - Compression d'un nombre</w:t>
      </w:r>
      <w:r w:rsidRPr="000958C6">
        <w:rPr>
          <w:noProof/>
          <w:lang w:val="en-US"/>
        </w:rPr>
        <w:tab/>
      </w:r>
      <w:r>
        <w:rPr>
          <w:noProof/>
        </w:rPr>
        <w:fldChar w:fldCharType="begin"/>
      </w:r>
      <w:r w:rsidRPr="000958C6">
        <w:rPr>
          <w:noProof/>
          <w:lang w:val="en-US"/>
        </w:rPr>
        <w:instrText xml:space="preserve"> PAGEREF _Toc118087475 \h </w:instrText>
      </w:r>
      <w:r>
        <w:rPr>
          <w:noProof/>
        </w:rPr>
      </w:r>
      <w:r>
        <w:rPr>
          <w:noProof/>
        </w:rPr>
        <w:fldChar w:fldCharType="separate"/>
      </w:r>
      <w:r w:rsidRPr="000958C6">
        <w:rPr>
          <w:noProof/>
          <w:lang w:val="en-US"/>
        </w:rPr>
        <w:t>56</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3.10. </w:t>
      </w:r>
      <w:r w:rsidRPr="003B6ECA">
        <w:rPr>
          <w:noProof/>
          <w:u w:val="single"/>
        </w:rPr>
        <w:t>SMAA</w:t>
      </w:r>
      <w:r w:rsidRPr="003B6ECA">
        <w:rPr>
          <w:noProof/>
        </w:rPr>
        <w:t xml:space="preserve"> - Convertir les lettres du texte en minuscules et en majuscules - noms</w:t>
      </w:r>
      <w:r>
        <w:rPr>
          <w:noProof/>
        </w:rPr>
        <w:tab/>
      </w:r>
      <w:r>
        <w:rPr>
          <w:noProof/>
        </w:rPr>
        <w:fldChar w:fldCharType="begin"/>
      </w:r>
      <w:r>
        <w:rPr>
          <w:noProof/>
        </w:rPr>
        <w:instrText xml:space="preserve"> PAGEREF _Toc118087476 \h </w:instrText>
      </w:r>
      <w:r>
        <w:rPr>
          <w:noProof/>
        </w:rPr>
      </w:r>
      <w:r>
        <w:rPr>
          <w:noProof/>
        </w:rPr>
        <w:fldChar w:fldCharType="separate"/>
      </w:r>
      <w:r>
        <w:rPr>
          <w:noProof/>
        </w:rPr>
        <w:t>57</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sidRPr="000958C6">
        <w:rPr>
          <w:noProof/>
        </w:rPr>
        <w:lastRenderedPageBreak/>
        <w:t xml:space="preserve">3.11. </w:t>
      </w:r>
      <w:r w:rsidRPr="000958C6">
        <w:rPr>
          <w:noProof/>
          <w:u w:val="single"/>
        </w:rPr>
        <w:t>SOGE</w:t>
      </w:r>
      <w:r w:rsidRPr="000958C6">
        <w:rPr>
          <w:noProof/>
        </w:rPr>
        <w:t xml:space="preserve"> - Création d'une clé de recherche à partir d'une adresse de champ</w:t>
      </w:r>
      <w:r>
        <w:rPr>
          <w:noProof/>
        </w:rPr>
        <w:tab/>
      </w:r>
      <w:r>
        <w:rPr>
          <w:noProof/>
        </w:rPr>
        <w:fldChar w:fldCharType="begin"/>
      </w:r>
      <w:r>
        <w:rPr>
          <w:noProof/>
        </w:rPr>
        <w:instrText xml:space="preserve"> PAGEREF _Toc118087477 \h </w:instrText>
      </w:r>
      <w:r>
        <w:rPr>
          <w:noProof/>
        </w:rPr>
      </w:r>
      <w:r>
        <w:rPr>
          <w:noProof/>
        </w:rPr>
        <w:fldChar w:fldCharType="separate"/>
      </w:r>
      <w:r>
        <w:rPr>
          <w:noProof/>
        </w:rPr>
        <w:t>58</w:t>
      </w:r>
      <w:r>
        <w:rPr>
          <w:noProof/>
        </w:rPr>
        <w:fldChar w:fldCharType="end"/>
      </w:r>
    </w:p>
    <w:p w:rsidR="000958C6" w:rsidRPr="000958C6" w:rsidRDefault="000958C6">
      <w:pPr>
        <w:pStyle w:val="Indholdsfortegnelse1"/>
        <w:tabs>
          <w:tab w:val="right" w:leader="dot" w:pos="9628"/>
        </w:tabs>
        <w:rPr>
          <w:rFonts w:ascii="Calibri" w:hAnsi="Calibri"/>
          <w:noProof/>
          <w:sz w:val="22"/>
          <w:szCs w:val="22"/>
          <w:lang w:eastAsia="en-US"/>
        </w:rPr>
      </w:pPr>
      <w:r>
        <w:rPr>
          <w:noProof/>
        </w:rPr>
        <w:t xml:space="preserve">3.12. </w:t>
      </w:r>
      <w:r w:rsidRPr="003B6ECA">
        <w:rPr>
          <w:noProof/>
          <w:u w:val="single"/>
        </w:rPr>
        <w:t>SPOFF</w:t>
      </w:r>
      <w:r w:rsidRPr="003B6ECA">
        <w:rPr>
          <w:noProof/>
        </w:rPr>
        <w:t xml:space="preserve"> - Supprimer des blancs placés au début ou à la fin du texte</w:t>
      </w:r>
      <w:r>
        <w:rPr>
          <w:noProof/>
        </w:rPr>
        <w:tab/>
      </w:r>
      <w:r>
        <w:rPr>
          <w:noProof/>
        </w:rPr>
        <w:fldChar w:fldCharType="begin"/>
      </w:r>
      <w:r>
        <w:rPr>
          <w:noProof/>
        </w:rPr>
        <w:instrText xml:space="preserve"> PAGEREF _Toc118087478 \h </w:instrText>
      </w:r>
      <w:r>
        <w:rPr>
          <w:noProof/>
        </w:rPr>
      </w:r>
      <w:r>
        <w:rPr>
          <w:noProof/>
        </w:rPr>
        <w:fldChar w:fldCharType="separate"/>
      </w:r>
      <w:r>
        <w:rPr>
          <w:noProof/>
        </w:rPr>
        <w:t>59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3.13. </w:t>
      </w:r>
      <w:r w:rsidRPr="003B6ECA">
        <w:rPr>
          <w:noProof/>
          <w:u w:val="single"/>
          <w:lang w:val="en-US"/>
        </w:rPr>
        <w:t>UNPACK</w:t>
      </w:r>
      <w:r w:rsidRPr="003B6ECA">
        <w:rPr>
          <w:noProof/>
          <w:lang w:val="en-US"/>
        </w:rPr>
        <w:t xml:space="preserve"> - Un  nombre décompressé</w:t>
      </w:r>
      <w:r w:rsidRPr="000958C6">
        <w:rPr>
          <w:noProof/>
          <w:lang w:val="en-US"/>
        </w:rPr>
        <w:tab/>
      </w:r>
      <w:r>
        <w:rPr>
          <w:noProof/>
        </w:rPr>
        <w:fldChar w:fldCharType="begin"/>
      </w:r>
      <w:r w:rsidRPr="000958C6">
        <w:rPr>
          <w:noProof/>
          <w:lang w:val="en-US"/>
        </w:rPr>
        <w:instrText xml:space="preserve"> PAGEREF _Toc118087479 \h </w:instrText>
      </w:r>
      <w:r>
        <w:rPr>
          <w:noProof/>
        </w:rPr>
      </w:r>
      <w:r>
        <w:rPr>
          <w:noProof/>
        </w:rPr>
        <w:fldChar w:fldCharType="separate"/>
      </w:r>
      <w:r w:rsidRPr="000958C6">
        <w:rPr>
          <w:noProof/>
          <w:lang w:val="en-US"/>
        </w:rPr>
        <w:t>60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3.14. </w:t>
      </w:r>
      <w:r w:rsidRPr="003B6ECA">
        <w:rPr>
          <w:noProof/>
          <w:u w:val="single"/>
          <w:lang w:val="en-US"/>
        </w:rPr>
        <w:t>UPPER</w:t>
      </w:r>
      <w:r w:rsidRPr="003B6ECA">
        <w:rPr>
          <w:noProof/>
          <w:lang w:val="en-US"/>
        </w:rPr>
        <w:t xml:space="preserve"> - Convertir les lettres du texte en minuscules</w:t>
      </w:r>
      <w:r w:rsidRPr="000958C6">
        <w:rPr>
          <w:noProof/>
          <w:lang w:val="en-US"/>
        </w:rPr>
        <w:tab/>
      </w:r>
      <w:r>
        <w:rPr>
          <w:noProof/>
        </w:rPr>
        <w:fldChar w:fldCharType="begin"/>
      </w:r>
      <w:r w:rsidRPr="000958C6">
        <w:rPr>
          <w:noProof/>
          <w:lang w:val="en-US"/>
        </w:rPr>
        <w:instrText xml:space="preserve"> PAGEREF _Toc118087480 \h </w:instrText>
      </w:r>
      <w:r>
        <w:rPr>
          <w:noProof/>
        </w:rPr>
      </w:r>
      <w:r>
        <w:rPr>
          <w:noProof/>
        </w:rPr>
        <w:fldChar w:fldCharType="separate"/>
      </w:r>
      <w:r w:rsidRPr="000958C6">
        <w:rPr>
          <w:noProof/>
          <w:lang w:val="en-US"/>
        </w:rPr>
        <w:t>61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3.15. </w:t>
      </w:r>
      <w:r w:rsidRPr="003B6ECA">
        <w:rPr>
          <w:noProof/>
          <w:u w:val="single"/>
          <w:lang w:val="en-US"/>
        </w:rPr>
        <w:t>USING</w:t>
      </w:r>
      <w:r w:rsidRPr="003B6ECA">
        <w:rPr>
          <w:noProof/>
          <w:lang w:val="en-US"/>
        </w:rPr>
        <w:t xml:space="preserve"> - Edition d'un nombre</w:t>
      </w:r>
      <w:r w:rsidRPr="000958C6">
        <w:rPr>
          <w:noProof/>
          <w:lang w:val="en-US"/>
        </w:rPr>
        <w:tab/>
      </w:r>
      <w:r>
        <w:rPr>
          <w:noProof/>
        </w:rPr>
        <w:fldChar w:fldCharType="begin"/>
      </w:r>
      <w:r w:rsidRPr="000958C6">
        <w:rPr>
          <w:noProof/>
          <w:lang w:val="en-US"/>
        </w:rPr>
        <w:instrText xml:space="preserve"> PAGEREF _Toc118087481 \h </w:instrText>
      </w:r>
      <w:r>
        <w:rPr>
          <w:noProof/>
        </w:rPr>
      </w:r>
      <w:r>
        <w:rPr>
          <w:noProof/>
        </w:rPr>
        <w:fldChar w:fldCharType="separate"/>
      </w:r>
      <w:r w:rsidRPr="000958C6">
        <w:rPr>
          <w:noProof/>
          <w:lang w:val="en-US"/>
        </w:rPr>
        <w:t>62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4. Checkchiffre et validation</w:t>
      </w:r>
      <w:r>
        <w:rPr>
          <w:noProof/>
        </w:rPr>
        <w:tab/>
      </w:r>
      <w:r>
        <w:rPr>
          <w:noProof/>
        </w:rPr>
        <w:fldChar w:fldCharType="begin"/>
      </w:r>
      <w:r>
        <w:rPr>
          <w:noProof/>
        </w:rPr>
        <w:instrText xml:space="preserve"> PAGEREF _Toc118087482 \h </w:instrText>
      </w:r>
      <w:r>
        <w:rPr>
          <w:noProof/>
        </w:rPr>
      </w:r>
      <w:r>
        <w:rPr>
          <w:noProof/>
        </w:rPr>
        <w:fldChar w:fldCharType="separate"/>
      </w:r>
      <w:r>
        <w:rPr>
          <w:noProof/>
        </w:rPr>
        <w:t>63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4.1. </w:t>
      </w:r>
      <w:r w:rsidRPr="003B6ECA">
        <w:rPr>
          <w:noProof/>
          <w:u w:val="single"/>
          <w:lang w:val="en-US"/>
        </w:rPr>
        <w:t>CCODE</w:t>
      </w:r>
      <w:r w:rsidRPr="003B6ECA">
        <w:rPr>
          <w:noProof/>
          <w:lang w:val="en-US"/>
        </w:rPr>
        <w:t xml:space="preserve"> - Champ checktexte (DATAMASTER checkcodetexte)</w:t>
      </w:r>
      <w:r>
        <w:rPr>
          <w:noProof/>
        </w:rPr>
        <w:tab/>
      </w:r>
      <w:r>
        <w:rPr>
          <w:noProof/>
        </w:rPr>
        <w:fldChar w:fldCharType="begin"/>
      </w:r>
      <w:r>
        <w:rPr>
          <w:noProof/>
        </w:rPr>
        <w:instrText xml:space="preserve"> PAGEREF _Toc118087483 \h </w:instrText>
      </w:r>
      <w:r>
        <w:rPr>
          <w:noProof/>
        </w:rPr>
      </w:r>
      <w:r>
        <w:rPr>
          <w:noProof/>
        </w:rPr>
        <w:fldChar w:fldCharType="separate"/>
      </w:r>
      <w:r>
        <w:rPr>
          <w:noProof/>
        </w:rPr>
        <w:t>64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4.2. </w:t>
      </w:r>
      <w:r w:rsidRPr="003B6ECA">
        <w:rPr>
          <w:noProof/>
          <w:u w:val="single"/>
          <w:lang w:val="en-US"/>
        </w:rPr>
        <w:t>CHECK</w:t>
      </w:r>
      <w:r w:rsidRPr="003B6ECA">
        <w:rPr>
          <w:noProof/>
          <w:lang w:val="en-US"/>
        </w:rPr>
        <w:t xml:space="preserve"> - Contrôle OCR</w:t>
      </w:r>
      <w:r>
        <w:rPr>
          <w:noProof/>
        </w:rPr>
        <w:tab/>
      </w:r>
      <w:r>
        <w:rPr>
          <w:noProof/>
        </w:rPr>
        <w:fldChar w:fldCharType="begin"/>
      </w:r>
      <w:r>
        <w:rPr>
          <w:noProof/>
        </w:rPr>
        <w:instrText xml:space="preserve"> PAGEREF _Toc118087484 \h </w:instrText>
      </w:r>
      <w:r>
        <w:rPr>
          <w:noProof/>
        </w:rPr>
      </w:r>
      <w:r>
        <w:rPr>
          <w:noProof/>
        </w:rPr>
        <w:fldChar w:fldCharType="separate"/>
      </w:r>
      <w:r>
        <w:rPr>
          <w:noProof/>
        </w:rPr>
        <w:t>65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4.3. </w:t>
      </w:r>
      <w:r w:rsidRPr="003B6ECA">
        <w:rPr>
          <w:noProof/>
          <w:u w:val="single"/>
        </w:rPr>
        <w:t>CHEX</w:t>
      </w:r>
      <w:r w:rsidRPr="003B6ECA">
        <w:rPr>
          <w:noProof/>
        </w:rPr>
        <w:t xml:space="preserve"> - Contrôle de Module 11</w:t>
      </w:r>
      <w:r>
        <w:rPr>
          <w:noProof/>
        </w:rPr>
        <w:tab/>
      </w:r>
      <w:r>
        <w:rPr>
          <w:noProof/>
        </w:rPr>
        <w:fldChar w:fldCharType="begin"/>
      </w:r>
      <w:r>
        <w:rPr>
          <w:noProof/>
        </w:rPr>
        <w:instrText xml:space="preserve"> PAGEREF _Toc118087485 \h </w:instrText>
      </w:r>
      <w:r>
        <w:rPr>
          <w:noProof/>
        </w:rPr>
      </w:r>
      <w:r>
        <w:rPr>
          <w:noProof/>
        </w:rPr>
        <w:fldChar w:fldCharType="separate"/>
      </w:r>
      <w:r>
        <w:rPr>
          <w:noProof/>
        </w:rPr>
        <w:t>66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4.4. </w:t>
      </w:r>
      <w:r w:rsidRPr="003B6ECA">
        <w:rPr>
          <w:noProof/>
          <w:u w:val="single"/>
        </w:rPr>
        <w:t>VALCH</w:t>
      </w:r>
      <w:r w:rsidRPr="003B6ECA">
        <w:rPr>
          <w:noProof/>
        </w:rPr>
        <w:t xml:space="preserve"> - Contrôler si le texte recherché se trouve dans la chaîne de validation</w:t>
      </w:r>
      <w:r>
        <w:rPr>
          <w:noProof/>
        </w:rPr>
        <w:tab/>
      </w:r>
      <w:r>
        <w:rPr>
          <w:noProof/>
        </w:rPr>
        <w:fldChar w:fldCharType="begin"/>
      </w:r>
      <w:r>
        <w:rPr>
          <w:noProof/>
        </w:rPr>
        <w:instrText xml:space="preserve"> PAGEREF _Toc118087486 \h </w:instrText>
      </w:r>
      <w:r>
        <w:rPr>
          <w:noProof/>
        </w:rPr>
      </w:r>
      <w:r>
        <w:rPr>
          <w:noProof/>
        </w:rPr>
        <w:fldChar w:fldCharType="separate"/>
      </w:r>
      <w:r>
        <w:rPr>
          <w:noProof/>
        </w:rPr>
        <w:t>67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4.5. </w:t>
      </w:r>
      <w:r w:rsidRPr="003B6ECA">
        <w:rPr>
          <w:noProof/>
          <w:u w:val="single"/>
        </w:rPr>
        <w:t>VALID</w:t>
      </w:r>
      <w:r w:rsidRPr="003B6ECA">
        <w:rPr>
          <w:noProof/>
        </w:rPr>
        <w:t xml:space="preserve"> - Contrôler si le nombre se trouve parmi les valeurs notées et permises.</w:t>
      </w:r>
      <w:r>
        <w:rPr>
          <w:noProof/>
        </w:rPr>
        <w:tab/>
      </w:r>
      <w:r>
        <w:rPr>
          <w:noProof/>
        </w:rPr>
        <w:fldChar w:fldCharType="begin"/>
      </w:r>
      <w:r>
        <w:rPr>
          <w:noProof/>
        </w:rPr>
        <w:instrText xml:space="preserve"> PAGEREF _Toc118087487 \h </w:instrText>
      </w:r>
      <w:r>
        <w:rPr>
          <w:noProof/>
        </w:rPr>
      </w:r>
      <w:r>
        <w:rPr>
          <w:noProof/>
        </w:rPr>
        <w:fldChar w:fldCharType="separate"/>
      </w:r>
      <w:r>
        <w:rPr>
          <w:noProof/>
        </w:rPr>
        <w:t>68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5. Fonctions de date</w:t>
      </w:r>
      <w:r>
        <w:rPr>
          <w:noProof/>
        </w:rPr>
        <w:tab/>
      </w:r>
      <w:r>
        <w:rPr>
          <w:noProof/>
        </w:rPr>
        <w:fldChar w:fldCharType="begin"/>
      </w:r>
      <w:r>
        <w:rPr>
          <w:noProof/>
        </w:rPr>
        <w:instrText xml:space="preserve"> PAGEREF _Toc118087488 \h </w:instrText>
      </w:r>
      <w:r>
        <w:rPr>
          <w:noProof/>
        </w:rPr>
      </w:r>
      <w:r>
        <w:rPr>
          <w:noProof/>
        </w:rPr>
        <w:fldChar w:fldCharType="separate"/>
      </w:r>
      <w:r>
        <w:rPr>
          <w:noProof/>
        </w:rPr>
        <w:t>69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 </w:t>
      </w:r>
      <w:r w:rsidRPr="003B6ECA">
        <w:rPr>
          <w:noProof/>
          <w:u w:val="single"/>
          <w:lang w:val="en-US"/>
        </w:rPr>
        <w:t>DATE</w:t>
      </w:r>
      <w:r w:rsidRPr="003B6ECA">
        <w:rPr>
          <w:noProof/>
          <w:lang w:val="en-US"/>
        </w:rPr>
        <w:t xml:space="preserve"> - Date YYYYMMDD</w:t>
      </w:r>
      <w:r>
        <w:rPr>
          <w:noProof/>
        </w:rPr>
        <w:tab/>
      </w:r>
      <w:r>
        <w:rPr>
          <w:noProof/>
        </w:rPr>
        <w:fldChar w:fldCharType="begin"/>
      </w:r>
      <w:r>
        <w:rPr>
          <w:noProof/>
        </w:rPr>
        <w:instrText xml:space="preserve"> PAGEREF _Toc118087489 \h </w:instrText>
      </w:r>
      <w:r>
        <w:rPr>
          <w:noProof/>
        </w:rPr>
      </w:r>
      <w:r>
        <w:rPr>
          <w:noProof/>
        </w:rPr>
        <w:fldChar w:fldCharType="separate"/>
      </w:r>
      <w:r>
        <w:rPr>
          <w:noProof/>
        </w:rPr>
        <w:t>70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5.2. </w:t>
      </w:r>
      <w:r w:rsidRPr="003B6ECA">
        <w:rPr>
          <w:noProof/>
          <w:u w:val="single"/>
          <w:lang w:val="en-US"/>
        </w:rPr>
        <w:t>DATECALC</w:t>
      </w:r>
      <w:r w:rsidRPr="003B6ECA">
        <w:rPr>
          <w:noProof/>
          <w:lang w:val="en-US"/>
        </w:rPr>
        <w:t xml:space="preserve"> - Calcul d'une date</w:t>
      </w:r>
      <w:r>
        <w:rPr>
          <w:noProof/>
        </w:rPr>
        <w:tab/>
      </w:r>
      <w:r>
        <w:rPr>
          <w:noProof/>
        </w:rPr>
        <w:fldChar w:fldCharType="begin"/>
      </w:r>
      <w:r>
        <w:rPr>
          <w:noProof/>
        </w:rPr>
        <w:instrText xml:space="preserve"> PAGEREF _Toc118087490 \h </w:instrText>
      </w:r>
      <w:r>
        <w:rPr>
          <w:noProof/>
        </w:rPr>
      </w:r>
      <w:r>
        <w:rPr>
          <w:noProof/>
        </w:rPr>
        <w:fldChar w:fldCharType="separate"/>
      </w:r>
      <w:r>
        <w:rPr>
          <w:noProof/>
        </w:rPr>
        <w:t>71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5.3. </w:t>
      </w:r>
      <w:r w:rsidRPr="003B6ECA">
        <w:rPr>
          <w:noProof/>
          <w:u w:val="single"/>
          <w:lang w:val="en-US"/>
        </w:rPr>
        <w:t>DAY</w:t>
      </w:r>
      <w:r w:rsidRPr="003B6ECA">
        <w:rPr>
          <w:noProof/>
          <w:lang w:val="en-US"/>
        </w:rPr>
        <w:t xml:space="preserve"> - Description d'une date sous la forme de texte</w:t>
      </w:r>
      <w:r>
        <w:rPr>
          <w:noProof/>
        </w:rPr>
        <w:tab/>
      </w:r>
      <w:r>
        <w:rPr>
          <w:noProof/>
        </w:rPr>
        <w:fldChar w:fldCharType="begin"/>
      </w:r>
      <w:r>
        <w:rPr>
          <w:noProof/>
        </w:rPr>
        <w:instrText xml:space="preserve"> PAGEREF _Toc118087491 \h </w:instrText>
      </w:r>
      <w:r>
        <w:rPr>
          <w:noProof/>
        </w:rPr>
      </w:r>
      <w:r>
        <w:rPr>
          <w:noProof/>
        </w:rPr>
        <w:fldChar w:fldCharType="separate"/>
      </w:r>
      <w:r>
        <w:rPr>
          <w:noProof/>
        </w:rPr>
        <w:t>72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5.4. </w:t>
      </w:r>
      <w:r w:rsidRPr="003B6ECA">
        <w:rPr>
          <w:noProof/>
          <w:u w:val="single"/>
          <w:lang w:val="en-US"/>
        </w:rPr>
        <w:t>FNA</w:t>
      </w:r>
      <w:r w:rsidRPr="003B6ECA">
        <w:rPr>
          <w:noProof/>
          <w:lang w:val="en-US"/>
        </w:rPr>
        <w:t xml:space="preserve"> - Convertir la date en un nombre de jour à partir de l'an 0</w:t>
      </w:r>
      <w:r>
        <w:rPr>
          <w:noProof/>
        </w:rPr>
        <w:tab/>
      </w:r>
      <w:r>
        <w:rPr>
          <w:noProof/>
        </w:rPr>
        <w:fldChar w:fldCharType="begin"/>
      </w:r>
      <w:r>
        <w:rPr>
          <w:noProof/>
        </w:rPr>
        <w:instrText xml:space="preserve"> PAGEREF _Toc118087492 \h </w:instrText>
      </w:r>
      <w:r>
        <w:rPr>
          <w:noProof/>
        </w:rPr>
      </w:r>
      <w:r>
        <w:rPr>
          <w:noProof/>
        </w:rPr>
        <w:fldChar w:fldCharType="separate"/>
      </w:r>
      <w:r>
        <w:rPr>
          <w:noProof/>
        </w:rPr>
        <w:t>73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5.5. </w:t>
      </w:r>
      <w:r w:rsidRPr="003B6ECA">
        <w:rPr>
          <w:noProof/>
          <w:u w:val="single"/>
        </w:rPr>
        <w:t>FNB</w:t>
      </w:r>
      <w:r w:rsidRPr="003B6ECA">
        <w:rPr>
          <w:noProof/>
        </w:rPr>
        <w:t xml:space="preserve"> - Convertir le nombre de date à partir de l'an 0  en date</w:t>
      </w:r>
      <w:r>
        <w:rPr>
          <w:noProof/>
        </w:rPr>
        <w:tab/>
      </w:r>
      <w:r>
        <w:rPr>
          <w:noProof/>
        </w:rPr>
        <w:fldChar w:fldCharType="begin"/>
      </w:r>
      <w:r>
        <w:rPr>
          <w:noProof/>
        </w:rPr>
        <w:instrText xml:space="preserve"> PAGEREF _Toc118087493 \h </w:instrText>
      </w:r>
      <w:r>
        <w:rPr>
          <w:noProof/>
        </w:rPr>
      </w:r>
      <w:r>
        <w:rPr>
          <w:noProof/>
        </w:rPr>
        <w:fldChar w:fldCharType="separate"/>
      </w:r>
      <w:r>
        <w:rPr>
          <w:noProof/>
        </w:rPr>
        <w:t>74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5.6. </w:t>
      </w:r>
      <w:r w:rsidRPr="003B6ECA">
        <w:rPr>
          <w:noProof/>
          <w:u w:val="single"/>
          <w:lang w:val="en-US"/>
        </w:rPr>
        <w:t>FND</w:t>
      </w:r>
      <w:r w:rsidRPr="003B6ECA">
        <w:rPr>
          <w:noProof/>
          <w:lang w:val="en-US"/>
        </w:rPr>
        <w:t xml:space="preserve"> - Conversion de date</w:t>
      </w:r>
      <w:r>
        <w:rPr>
          <w:noProof/>
        </w:rPr>
        <w:tab/>
      </w:r>
      <w:r>
        <w:rPr>
          <w:noProof/>
        </w:rPr>
        <w:fldChar w:fldCharType="begin"/>
      </w:r>
      <w:r>
        <w:rPr>
          <w:noProof/>
        </w:rPr>
        <w:instrText xml:space="preserve"> PAGEREF _Toc118087494 \h </w:instrText>
      </w:r>
      <w:r>
        <w:rPr>
          <w:noProof/>
        </w:rPr>
      </w:r>
      <w:r>
        <w:rPr>
          <w:noProof/>
        </w:rPr>
        <w:fldChar w:fldCharType="separate"/>
      </w:r>
      <w:r>
        <w:rPr>
          <w:noProof/>
        </w:rPr>
        <w:t>75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5.7. </w:t>
      </w:r>
      <w:r w:rsidRPr="003B6ECA">
        <w:rPr>
          <w:noProof/>
          <w:u w:val="single"/>
        </w:rPr>
        <w:t>FNE</w:t>
      </w:r>
      <w:r w:rsidRPr="003B6ECA">
        <w:rPr>
          <w:noProof/>
        </w:rPr>
        <w:t xml:space="preserve"> - Convertir la date en numéro de mois.</w:t>
      </w:r>
      <w:r>
        <w:rPr>
          <w:noProof/>
        </w:rPr>
        <w:tab/>
      </w:r>
      <w:r>
        <w:rPr>
          <w:noProof/>
        </w:rPr>
        <w:fldChar w:fldCharType="begin"/>
      </w:r>
      <w:r>
        <w:rPr>
          <w:noProof/>
        </w:rPr>
        <w:instrText xml:space="preserve"> PAGEREF _Toc118087495 \h </w:instrText>
      </w:r>
      <w:r>
        <w:rPr>
          <w:noProof/>
        </w:rPr>
      </w:r>
      <w:r>
        <w:rPr>
          <w:noProof/>
        </w:rPr>
        <w:fldChar w:fldCharType="separate"/>
      </w:r>
      <w:r>
        <w:rPr>
          <w:noProof/>
        </w:rPr>
        <w:t>76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5.8. </w:t>
      </w:r>
      <w:r w:rsidRPr="003B6ECA">
        <w:rPr>
          <w:noProof/>
          <w:u w:val="single"/>
        </w:rPr>
        <w:t>FNF</w:t>
      </w:r>
      <w:r w:rsidRPr="003B6ECA">
        <w:rPr>
          <w:noProof/>
        </w:rPr>
        <w:t xml:space="preserve"> - Convertir la date en numéro de jour, 360 jours par an</w:t>
      </w:r>
      <w:r>
        <w:rPr>
          <w:noProof/>
        </w:rPr>
        <w:tab/>
      </w:r>
      <w:r>
        <w:rPr>
          <w:noProof/>
        </w:rPr>
        <w:fldChar w:fldCharType="begin"/>
      </w:r>
      <w:r>
        <w:rPr>
          <w:noProof/>
        </w:rPr>
        <w:instrText xml:space="preserve"> PAGEREF _Toc118087496 \h </w:instrText>
      </w:r>
      <w:r>
        <w:rPr>
          <w:noProof/>
        </w:rPr>
      </w:r>
      <w:r>
        <w:rPr>
          <w:noProof/>
        </w:rPr>
        <w:fldChar w:fldCharType="separate"/>
      </w:r>
      <w:r>
        <w:rPr>
          <w:noProof/>
        </w:rPr>
        <w:t>77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5.9. </w:t>
      </w:r>
      <w:r w:rsidRPr="003B6ECA">
        <w:rPr>
          <w:noProof/>
          <w:u w:val="single"/>
          <w:lang w:val="en-US"/>
        </w:rPr>
        <w:t>FNO</w:t>
      </w:r>
      <w:r w:rsidRPr="003B6ECA">
        <w:rPr>
          <w:noProof/>
          <w:lang w:val="en-US"/>
        </w:rPr>
        <w:t xml:space="preserve"> - Convertir la date en JJMMAA</w:t>
      </w:r>
      <w:r>
        <w:rPr>
          <w:noProof/>
        </w:rPr>
        <w:tab/>
      </w:r>
      <w:r>
        <w:rPr>
          <w:noProof/>
        </w:rPr>
        <w:fldChar w:fldCharType="begin"/>
      </w:r>
      <w:r>
        <w:rPr>
          <w:noProof/>
        </w:rPr>
        <w:instrText xml:space="preserve"> PAGEREF _Toc118087497 \h </w:instrText>
      </w:r>
      <w:r>
        <w:rPr>
          <w:noProof/>
        </w:rPr>
      </w:r>
      <w:r>
        <w:rPr>
          <w:noProof/>
        </w:rPr>
        <w:fldChar w:fldCharType="separate"/>
      </w:r>
      <w:r>
        <w:rPr>
          <w:noProof/>
        </w:rPr>
        <w:t>78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5.10. </w:t>
      </w:r>
      <w:r w:rsidRPr="003B6ECA">
        <w:rPr>
          <w:noProof/>
          <w:u w:val="single"/>
          <w:lang w:val="en-US"/>
        </w:rPr>
        <w:t>FNU</w:t>
      </w:r>
      <w:r w:rsidRPr="003B6ECA">
        <w:rPr>
          <w:noProof/>
          <w:lang w:val="en-US"/>
        </w:rPr>
        <w:t xml:space="preserve"> - Convertir la date en jour de la semaine</w:t>
      </w:r>
      <w:r>
        <w:rPr>
          <w:noProof/>
        </w:rPr>
        <w:tab/>
      </w:r>
      <w:r>
        <w:rPr>
          <w:noProof/>
        </w:rPr>
        <w:fldChar w:fldCharType="begin"/>
      </w:r>
      <w:r>
        <w:rPr>
          <w:noProof/>
        </w:rPr>
        <w:instrText xml:space="preserve"> PAGEREF _Toc118087498 \h </w:instrText>
      </w:r>
      <w:r>
        <w:rPr>
          <w:noProof/>
        </w:rPr>
      </w:r>
      <w:r>
        <w:rPr>
          <w:noProof/>
        </w:rPr>
        <w:fldChar w:fldCharType="separate"/>
      </w:r>
      <w:r>
        <w:rPr>
          <w:noProof/>
        </w:rPr>
        <w:t>79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5.11. </w:t>
      </w:r>
      <w:r w:rsidRPr="003B6ECA">
        <w:rPr>
          <w:noProof/>
          <w:u w:val="single"/>
          <w:lang w:val="en-US"/>
        </w:rPr>
        <w:t>FNV</w:t>
      </w:r>
      <w:r w:rsidRPr="003B6ECA">
        <w:rPr>
          <w:noProof/>
          <w:lang w:val="en-US"/>
        </w:rPr>
        <w:t xml:space="preserve"> - Convertir la date en numéro de semaine ou le numéro de semaine en date</w:t>
      </w:r>
      <w:r>
        <w:rPr>
          <w:noProof/>
        </w:rPr>
        <w:tab/>
      </w:r>
      <w:r>
        <w:rPr>
          <w:noProof/>
        </w:rPr>
        <w:fldChar w:fldCharType="begin"/>
      </w:r>
      <w:r>
        <w:rPr>
          <w:noProof/>
        </w:rPr>
        <w:instrText xml:space="preserve"> PAGEREF _Toc118087499 \h </w:instrText>
      </w:r>
      <w:r>
        <w:rPr>
          <w:noProof/>
        </w:rPr>
      </w:r>
      <w:r>
        <w:rPr>
          <w:noProof/>
        </w:rPr>
        <w:fldChar w:fldCharType="separate"/>
      </w:r>
      <w:r>
        <w:rPr>
          <w:noProof/>
        </w:rPr>
        <w:t>80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5.12. </w:t>
      </w:r>
      <w:r w:rsidRPr="003B6ECA">
        <w:rPr>
          <w:noProof/>
          <w:u w:val="single"/>
          <w:lang w:val="en-US"/>
        </w:rPr>
        <w:t>FNY</w:t>
      </w:r>
      <w:r w:rsidRPr="003B6ECA">
        <w:rPr>
          <w:noProof/>
          <w:lang w:val="en-US"/>
        </w:rPr>
        <w:t xml:space="preserve"> - Convertir la date en AAAAMMJJ</w:t>
      </w:r>
      <w:r>
        <w:rPr>
          <w:noProof/>
        </w:rPr>
        <w:tab/>
      </w:r>
      <w:r>
        <w:rPr>
          <w:noProof/>
        </w:rPr>
        <w:fldChar w:fldCharType="begin"/>
      </w:r>
      <w:r>
        <w:rPr>
          <w:noProof/>
        </w:rPr>
        <w:instrText xml:space="preserve"> PAGEREF _Toc118087500 \h </w:instrText>
      </w:r>
      <w:r>
        <w:rPr>
          <w:noProof/>
        </w:rPr>
      </w:r>
      <w:r>
        <w:rPr>
          <w:noProof/>
        </w:rPr>
        <w:fldChar w:fldCharType="separate"/>
      </w:r>
      <w:r>
        <w:rPr>
          <w:noProof/>
        </w:rPr>
        <w:t>81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5.13. </w:t>
      </w:r>
      <w:r w:rsidRPr="003B6ECA">
        <w:rPr>
          <w:noProof/>
          <w:u w:val="single"/>
          <w:lang w:val="en-US"/>
        </w:rPr>
        <w:t>MONTH</w:t>
      </w:r>
      <w:r w:rsidRPr="003B6ECA">
        <w:rPr>
          <w:noProof/>
          <w:lang w:val="en-US"/>
        </w:rPr>
        <w:t xml:space="preserve"> - Description d'un mois sous forme de texte</w:t>
      </w:r>
      <w:r>
        <w:rPr>
          <w:noProof/>
        </w:rPr>
        <w:tab/>
      </w:r>
      <w:r>
        <w:rPr>
          <w:noProof/>
        </w:rPr>
        <w:fldChar w:fldCharType="begin"/>
      </w:r>
      <w:r>
        <w:rPr>
          <w:noProof/>
        </w:rPr>
        <w:instrText xml:space="preserve"> PAGEREF _Toc118087501 \h </w:instrText>
      </w:r>
      <w:r>
        <w:rPr>
          <w:noProof/>
        </w:rPr>
      </w:r>
      <w:r>
        <w:rPr>
          <w:noProof/>
        </w:rPr>
        <w:fldChar w:fldCharType="separate"/>
      </w:r>
      <w:r>
        <w:rPr>
          <w:noProof/>
        </w:rPr>
        <w:t>82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5.14. </w:t>
      </w:r>
      <w:r w:rsidRPr="003B6ECA">
        <w:rPr>
          <w:noProof/>
          <w:u w:val="single"/>
          <w:lang w:val="en-US"/>
        </w:rPr>
        <w:t>TIME</w:t>
      </w:r>
      <w:r w:rsidRPr="003B6ECA">
        <w:rPr>
          <w:noProof/>
          <w:lang w:val="en-US"/>
        </w:rPr>
        <w:t xml:space="preserve"> - Le temps actuel TTMMSS</w:t>
      </w:r>
      <w:r>
        <w:rPr>
          <w:noProof/>
        </w:rPr>
        <w:tab/>
      </w:r>
      <w:r>
        <w:rPr>
          <w:noProof/>
        </w:rPr>
        <w:fldChar w:fldCharType="begin"/>
      </w:r>
      <w:r>
        <w:rPr>
          <w:noProof/>
        </w:rPr>
        <w:instrText xml:space="preserve"> PAGEREF _Toc118087502 \h </w:instrText>
      </w:r>
      <w:r>
        <w:rPr>
          <w:noProof/>
        </w:rPr>
      </w:r>
      <w:r>
        <w:rPr>
          <w:noProof/>
        </w:rPr>
        <w:fldChar w:fldCharType="separate"/>
      </w:r>
      <w:r>
        <w:rPr>
          <w:noProof/>
        </w:rPr>
        <w:t>83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5.15. </w:t>
      </w:r>
      <w:r w:rsidRPr="003B6ECA">
        <w:rPr>
          <w:noProof/>
          <w:u w:val="single"/>
          <w:lang w:val="en-US"/>
        </w:rPr>
        <w:t>WDAY</w:t>
      </w:r>
      <w:r w:rsidRPr="003B6ECA">
        <w:rPr>
          <w:noProof/>
          <w:lang w:val="en-US"/>
        </w:rPr>
        <w:t xml:space="preserve"> - Description du jour de la semaine pour la date</w:t>
      </w:r>
      <w:r>
        <w:rPr>
          <w:noProof/>
        </w:rPr>
        <w:tab/>
      </w:r>
      <w:r>
        <w:rPr>
          <w:noProof/>
        </w:rPr>
        <w:fldChar w:fldCharType="begin"/>
      </w:r>
      <w:r>
        <w:rPr>
          <w:noProof/>
        </w:rPr>
        <w:instrText xml:space="preserve"> PAGEREF _Toc118087503 \h </w:instrText>
      </w:r>
      <w:r>
        <w:rPr>
          <w:noProof/>
        </w:rPr>
      </w:r>
      <w:r>
        <w:rPr>
          <w:noProof/>
        </w:rPr>
        <w:fldChar w:fldCharType="separate"/>
      </w:r>
      <w:r>
        <w:rPr>
          <w:noProof/>
        </w:rPr>
        <w:t>84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5.16. </w:t>
      </w:r>
      <w:r w:rsidRPr="003B6ECA">
        <w:rPr>
          <w:noProof/>
          <w:u w:val="single"/>
          <w:lang w:val="en-US"/>
        </w:rPr>
        <w:t>WEEK</w:t>
      </w:r>
      <w:r w:rsidRPr="003B6ECA">
        <w:rPr>
          <w:noProof/>
          <w:lang w:val="en-US"/>
        </w:rPr>
        <w:t xml:space="preserve"> - Convertir la date en numéro de semaine ou le numéro de semaine en date</w:t>
      </w:r>
      <w:r>
        <w:rPr>
          <w:noProof/>
        </w:rPr>
        <w:tab/>
      </w:r>
      <w:r>
        <w:rPr>
          <w:noProof/>
        </w:rPr>
        <w:fldChar w:fldCharType="begin"/>
      </w:r>
      <w:r>
        <w:rPr>
          <w:noProof/>
        </w:rPr>
        <w:instrText xml:space="preserve"> PAGEREF _Toc118087504 \h </w:instrText>
      </w:r>
      <w:r>
        <w:rPr>
          <w:noProof/>
        </w:rPr>
      </w:r>
      <w:r>
        <w:rPr>
          <w:noProof/>
        </w:rPr>
        <w:fldChar w:fldCharType="separate"/>
      </w:r>
      <w:r>
        <w:rPr>
          <w:noProof/>
        </w:rPr>
        <w:t>85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5.17. </w:t>
      </w:r>
      <w:r w:rsidRPr="003B6ECA">
        <w:rPr>
          <w:noProof/>
          <w:u w:val="single"/>
        </w:rPr>
        <w:t>WORKD</w:t>
      </w:r>
      <w:r w:rsidRPr="003B6ECA">
        <w:rPr>
          <w:noProof/>
        </w:rPr>
        <w:t xml:space="preserve"> - Calculer le nombre des jours de travail entre deux dates</w:t>
      </w:r>
      <w:r>
        <w:rPr>
          <w:noProof/>
        </w:rPr>
        <w:tab/>
      </w:r>
      <w:r>
        <w:rPr>
          <w:noProof/>
        </w:rPr>
        <w:fldChar w:fldCharType="begin"/>
      </w:r>
      <w:r>
        <w:rPr>
          <w:noProof/>
        </w:rPr>
        <w:instrText xml:space="preserve"> PAGEREF _Toc118087505 \h </w:instrText>
      </w:r>
      <w:r>
        <w:rPr>
          <w:noProof/>
        </w:rPr>
      </w:r>
      <w:r>
        <w:rPr>
          <w:noProof/>
        </w:rPr>
        <w:fldChar w:fldCharType="separate"/>
      </w:r>
      <w:r>
        <w:rPr>
          <w:noProof/>
        </w:rPr>
        <w:t>86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6. Traitement des champs multiples</w:t>
      </w:r>
      <w:r>
        <w:rPr>
          <w:noProof/>
        </w:rPr>
        <w:tab/>
      </w:r>
      <w:r>
        <w:rPr>
          <w:noProof/>
        </w:rPr>
        <w:fldChar w:fldCharType="begin"/>
      </w:r>
      <w:r>
        <w:rPr>
          <w:noProof/>
        </w:rPr>
        <w:instrText xml:space="preserve"> PAGEREF _Toc118087506 \h </w:instrText>
      </w:r>
      <w:r>
        <w:rPr>
          <w:noProof/>
        </w:rPr>
      </w:r>
      <w:r>
        <w:rPr>
          <w:noProof/>
        </w:rPr>
        <w:fldChar w:fldCharType="separate"/>
      </w:r>
      <w:r>
        <w:rPr>
          <w:noProof/>
        </w:rPr>
        <w:t>87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6.1. </w:t>
      </w:r>
      <w:r w:rsidRPr="003B6ECA">
        <w:rPr>
          <w:noProof/>
          <w:u w:val="single"/>
          <w:lang w:val="en-US"/>
        </w:rPr>
        <w:t>LET</w:t>
      </w:r>
      <w:r w:rsidRPr="003B6ECA">
        <w:rPr>
          <w:noProof/>
          <w:lang w:val="en-US"/>
        </w:rPr>
        <w:t xml:space="preserve"> - Calcul des champs multiples simultanément</w:t>
      </w:r>
      <w:r>
        <w:rPr>
          <w:noProof/>
        </w:rPr>
        <w:tab/>
      </w:r>
      <w:r>
        <w:rPr>
          <w:noProof/>
        </w:rPr>
        <w:fldChar w:fldCharType="begin"/>
      </w:r>
      <w:r>
        <w:rPr>
          <w:noProof/>
        </w:rPr>
        <w:instrText xml:space="preserve"> PAGEREF _Toc118087507 \h </w:instrText>
      </w:r>
      <w:r>
        <w:rPr>
          <w:noProof/>
        </w:rPr>
      </w:r>
      <w:r>
        <w:rPr>
          <w:noProof/>
        </w:rPr>
        <w:fldChar w:fldCharType="separate"/>
      </w:r>
      <w:r>
        <w:rPr>
          <w:noProof/>
        </w:rPr>
        <w:t>88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6.1.1. </w:t>
      </w:r>
      <w:r w:rsidRPr="003B6ECA">
        <w:rPr>
          <w:noProof/>
          <w:u w:val="single"/>
        </w:rPr>
        <w:t xml:space="preserve">LET </w:t>
      </w:r>
      <w:r w:rsidRPr="003B6ECA">
        <w:rPr>
          <w:noProof/>
        </w:rPr>
        <w:t xml:space="preserve"> - Instaurer les champs égaux dans les programmes d'IQ (IQ)</w:t>
      </w:r>
      <w:r>
        <w:rPr>
          <w:noProof/>
        </w:rPr>
        <w:tab/>
      </w:r>
      <w:r>
        <w:rPr>
          <w:noProof/>
        </w:rPr>
        <w:fldChar w:fldCharType="begin"/>
      </w:r>
      <w:r>
        <w:rPr>
          <w:noProof/>
        </w:rPr>
        <w:instrText xml:space="preserve"> PAGEREF _Toc118087508 \h </w:instrText>
      </w:r>
      <w:r>
        <w:rPr>
          <w:noProof/>
        </w:rPr>
      </w:r>
      <w:r>
        <w:rPr>
          <w:noProof/>
        </w:rPr>
        <w:fldChar w:fldCharType="separate"/>
      </w:r>
      <w:r>
        <w:rPr>
          <w:noProof/>
        </w:rPr>
        <w:t>89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6.1.2. </w:t>
      </w:r>
      <w:r w:rsidRPr="003B6ECA">
        <w:rPr>
          <w:noProof/>
          <w:u w:val="single"/>
          <w:lang w:val="en-US"/>
        </w:rPr>
        <w:t xml:space="preserve">LET  </w:t>
      </w:r>
      <w:r w:rsidRPr="003B6ECA">
        <w:rPr>
          <w:noProof/>
          <w:lang w:val="en-US"/>
        </w:rPr>
        <w:t xml:space="preserve"> - Création des nouveaux fichiers (RAP)</w:t>
      </w:r>
      <w:r>
        <w:rPr>
          <w:noProof/>
        </w:rPr>
        <w:tab/>
      </w:r>
      <w:r>
        <w:rPr>
          <w:noProof/>
        </w:rPr>
        <w:fldChar w:fldCharType="begin"/>
      </w:r>
      <w:r>
        <w:rPr>
          <w:noProof/>
        </w:rPr>
        <w:instrText xml:space="preserve"> PAGEREF _Toc118087509 \h </w:instrText>
      </w:r>
      <w:r>
        <w:rPr>
          <w:noProof/>
        </w:rPr>
      </w:r>
      <w:r>
        <w:rPr>
          <w:noProof/>
        </w:rPr>
        <w:fldChar w:fldCharType="separate"/>
      </w:r>
      <w:r>
        <w:rPr>
          <w:noProof/>
        </w:rPr>
        <w:t>90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6.2. </w:t>
      </w:r>
      <w:r w:rsidRPr="003B6ECA">
        <w:rPr>
          <w:noProof/>
          <w:u w:val="single"/>
          <w:lang w:val="en-US"/>
        </w:rPr>
        <w:t>CLEAR</w:t>
      </w:r>
      <w:r w:rsidRPr="003B6ECA">
        <w:rPr>
          <w:noProof/>
          <w:lang w:val="en-US"/>
        </w:rPr>
        <w:t xml:space="preserve"> - Garnir des zéros tous les champs dans un fichier (RAP)</w:t>
      </w:r>
      <w:r>
        <w:rPr>
          <w:noProof/>
        </w:rPr>
        <w:tab/>
      </w:r>
      <w:r>
        <w:rPr>
          <w:noProof/>
        </w:rPr>
        <w:fldChar w:fldCharType="begin"/>
      </w:r>
      <w:r>
        <w:rPr>
          <w:noProof/>
        </w:rPr>
        <w:instrText xml:space="preserve"> PAGEREF _Toc118087510 \h </w:instrText>
      </w:r>
      <w:r>
        <w:rPr>
          <w:noProof/>
        </w:rPr>
      </w:r>
      <w:r>
        <w:rPr>
          <w:noProof/>
        </w:rPr>
        <w:fldChar w:fldCharType="separate"/>
      </w:r>
      <w:r>
        <w:rPr>
          <w:noProof/>
        </w:rPr>
        <w:t>91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6.3. </w:t>
      </w:r>
      <w:r w:rsidRPr="003B6ECA">
        <w:rPr>
          <w:noProof/>
          <w:u w:val="single"/>
          <w:lang w:val="en-US"/>
        </w:rPr>
        <w:t>CLRFLAG</w:t>
      </w:r>
      <w:r w:rsidRPr="003B6ECA">
        <w:rPr>
          <w:noProof/>
          <w:lang w:val="en-US"/>
        </w:rPr>
        <w:t xml:space="preserve"> - Désactiver les paramètres des champs (IQ)</w:t>
      </w:r>
      <w:r>
        <w:rPr>
          <w:noProof/>
        </w:rPr>
        <w:tab/>
      </w:r>
      <w:r>
        <w:rPr>
          <w:noProof/>
        </w:rPr>
        <w:fldChar w:fldCharType="begin"/>
      </w:r>
      <w:r>
        <w:rPr>
          <w:noProof/>
        </w:rPr>
        <w:instrText xml:space="preserve"> PAGEREF _Toc118087511 \h </w:instrText>
      </w:r>
      <w:r>
        <w:rPr>
          <w:noProof/>
        </w:rPr>
      </w:r>
      <w:r>
        <w:rPr>
          <w:noProof/>
        </w:rPr>
        <w:fldChar w:fldCharType="separate"/>
      </w:r>
      <w:r>
        <w:rPr>
          <w:noProof/>
        </w:rPr>
        <w:t>92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6.4. </w:t>
      </w:r>
      <w:r w:rsidRPr="003B6ECA">
        <w:rPr>
          <w:noProof/>
          <w:u w:val="single"/>
        </w:rPr>
        <w:t>COLOR</w:t>
      </w:r>
      <w:r w:rsidRPr="003B6ECA">
        <w:rPr>
          <w:noProof/>
        </w:rPr>
        <w:t xml:space="preserve"> - Instaurer la couleur de fond de boîte pour un nombre des champs</w:t>
      </w:r>
      <w:r>
        <w:rPr>
          <w:noProof/>
        </w:rPr>
        <w:tab/>
      </w:r>
      <w:r>
        <w:rPr>
          <w:noProof/>
        </w:rPr>
        <w:fldChar w:fldCharType="begin"/>
      </w:r>
      <w:r>
        <w:rPr>
          <w:noProof/>
        </w:rPr>
        <w:instrText xml:space="preserve"> PAGEREF _Toc118087512 \h </w:instrText>
      </w:r>
      <w:r>
        <w:rPr>
          <w:noProof/>
        </w:rPr>
      </w:r>
      <w:r>
        <w:rPr>
          <w:noProof/>
        </w:rPr>
        <w:fldChar w:fldCharType="separate"/>
      </w:r>
      <w:r>
        <w:rPr>
          <w:noProof/>
        </w:rPr>
        <w:t>93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6.5. </w:t>
      </w:r>
      <w:r w:rsidRPr="003B6ECA">
        <w:rPr>
          <w:noProof/>
          <w:u w:val="single"/>
          <w:lang w:val="en-US"/>
        </w:rPr>
        <w:t>COLORF</w:t>
      </w:r>
      <w:r w:rsidRPr="003B6ECA">
        <w:rPr>
          <w:noProof/>
          <w:lang w:val="en-US"/>
        </w:rPr>
        <w:t xml:space="preserve"> - Instaurer la couleur pour l'élément graphique (premier plan) pour un nombre des champs</w:t>
      </w:r>
      <w:r>
        <w:rPr>
          <w:noProof/>
        </w:rPr>
        <w:tab/>
      </w:r>
      <w:r>
        <w:rPr>
          <w:noProof/>
        </w:rPr>
        <w:fldChar w:fldCharType="begin"/>
      </w:r>
      <w:r>
        <w:rPr>
          <w:noProof/>
        </w:rPr>
        <w:instrText xml:space="preserve"> PAGEREF _Toc118087513 \h </w:instrText>
      </w:r>
      <w:r>
        <w:rPr>
          <w:noProof/>
        </w:rPr>
      </w:r>
      <w:r>
        <w:rPr>
          <w:noProof/>
        </w:rPr>
        <w:fldChar w:fldCharType="separate"/>
      </w:r>
      <w:r>
        <w:rPr>
          <w:noProof/>
        </w:rPr>
        <w:t>94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6.6. </w:t>
      </w:r>
      <w:r w:rsidRPr="003B6ECA">
        <w:rPr>
          <w:noProof/>
          <w:u w:val="single"/>
        </w:rPr>
        <w:t>DIALOG</w:t>
      </w:r>
      <w:r w:rsidRPr="003B6ECA">
        <w:rPr>
          <w:noProof/>
        </w:rPr>
        <w:t xml:space="preserve"> - Dialogue supplémentaire d'entrée de données</w:t>
      </w:r>
      <w:r>
        <w:rPr>
          <w:noProof/>
        </w:rPr>
        <w:tab/>
      </w:r>
      <w:r>
        <w:rPr>
          <w:noProof/>
        </w:rPr>
        <w:fldChar w:fldCharType="begin"/>
      </w:r>
      <w:r>
        <w:rPr>
          <w:noProof/>
        </w:rPr>
        <w:instrText xml:space="preserve"> PAGEREF _Toc118087514 \h </w:instrText>
      </w:r>
      <w:r>
        <w:rPr>
          <w:noProof/>
        </w:rPr>
      </w:r>
      <w:r>
        <w:rPr>
          <w:noProof/>
        </w:rPr>
        <w:fldChar w:fldCharType="separate"/>
      </w:r>
      <w:r>
        <w:rPr>
          <w:noProof/>
        </w:rPr>
        <w:t>95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6.7. </w:t>
      </w:r>
      <w:r w:rsidRPr="003B6ECA">
        <w:rPr>
          <w:noProof/>
          <w:u w:val="single"/>
          <w:lang w:val="en-US"/>
        </w:rPr>
        <w:t>GETFLAG</w:t>
      </w:r>
      <w:r w:rsidRPr="003B6ECA">
        <w:rPr>
          <w:noProof/>
          <w:lang w:val="en-US"/>
        </w:rPr>
        <w:t>- Lire les paramètres d'un champ (IQ)</w:t>
      </w:r>
      <w:r>
        <w:rPr>
          <w:noProof/>
        </w:rPr>
        <w:tab/>
      </w:r>
      <w:r>
        <w:rPr>
          <w:noProof/>
        </w:rPr>
        <w:fldChar w:fldCharType="begin"/>
      </w:r>
      <w:r>
        <w:rPr>
          <w:noProof/>
        </w:rPr>
        <w:instrText xml:space="preserve"> PAGEREF _Toc118087515 \h </w:instrText>
      </w:r>
      <w:r>
        <w:rPr>
          <w:noProof/>
        </w:rPr>
      </w:r>
      <w:r>
        <w:rPr>
          <w:noProof/>
        </w:rPr>
        <w:fldChar w:fldCharType="separate"/>
      </w:r>
      <w:r>
        <w:rPr>
          <w:noProof/>
        </w:rPr>
        <w:t>96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6.8. </w:t>
      </w:r>
      <w:r w:rsidRPr="003B6ECA">
        <w:rPr>
          <w:noProof/>
          <w:u w:val="single"/>
        </w:rPr>
        <w:t>SETFLAG</w:t>
      </w:r>
      <w:r w:rsidRPr="003B6ECA">
        <w:rPr>
          <w:noProof/>
        </w:rPr>
        <w:t>- Instaurer les paramètres des champs sur l'écran (IQ)</w:t>
      </w:r>
      <w:r>
        <w:rPr>
          <w:noProof/>
        </w:rPr>
        <w:tab/>
      </w:r>
      <w:r>
        <w:rPr>
          <w:noProof/>
        </w:rPr>
        <w:fldChar w:fldCharType="begin"/>
      </w:r>
      <w:r>
        <w:rPr>
          <w:noProof/>
        </w:rPr>
        <w:instrText xml:space="preserve"> PAGEREF _Toc118087516 \h </w:instrText>
      </w:r>
      <w:r>
        <w:rPr>
          <w:noProof/>
        </w:rPr>
      </w:r>
      <w:r>
        <w:rPr>
          <w:noProof/>
        </w:rPr>
        <w:fldChar w:fldCharType="separate"/>
      </w:r>
      <w:r>
        <w:rPr>
          <w:noProof/>
        </w:rPr>
        <w:t>97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6.9. </w:t>
      </w:r>
      <w:r w:rsidRPr="003B6ECA">
        <w:rPr>
          <w:noProof/>
          <w:u w:val="single"/>
          <w:lang w:val="en-US"/>
        </w:rPr>
        <w:t>ZERO</w:t>
      </w:r>
      <w:r w:rsidRPr="003B6ECA">
        <w:rPr>
          <w:noProof/>
          <w:lang w:val="en-US"/>
        </w:rPr>
        <w:t xml:space="preserve"> - Garnir à zéro un nombre des champs</w:t>
      </w:r>
      <w:r>
        <w:rPr>
          <w:noProof/>
        </w:rPr>
        <w:tab/>
      </w:r>
      <w:r>
        <w:rPr>
          <w:noProof/>
        </w:rPr>
        <w:fldChar w:fldCharType="begin"/>
      </w:r>
      <w:r>
        <w:rPr>
          <w:noProof/>
        </w:rPr>
        <w:instrText xml:space="preserve"> PAGEREF _Toc118087517 \h </w:instrText>
      </w:r>
      <w:r>
        <w:rPr>
          <w:noProof/>
        </w:rPr>
      </w:r>
      <w:r>
        <w:rPr>
          <w:noProof/>
        </w:rPr>
        <w:fldChar w:fldCharType="separate"/>
      </w:r>
      <w:r>
        <w:rPr>
          <w:noProof/>
        </w:rPr>
        <w:t>98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7. Contrôle de rapport</w:t>
      </w:r>
      <w:r>
        <w:rPr>
          <w:noProof/>
        </w:rPr>
        <w:tab/>
      </w:r>
      <w:r>
        <w:rPr>
          <w:noProof/>
        </w:rPr>
        <w:fldChar w:fldCharType="begin"/>
      </w:r>
      <w:r>
        <w:rPr>
          <w:noProof/>
        </w:rPr>
        <w:instrText xml:space="preserve"> PAGEREF _Toc118087518 \h </w:instrText>
      </w:r>
      <w:r>
        <w:rPr>
          <w:noProof/>
        </w:rPr>
      </w:r>
      <w:r>
        <w:rPr>
          <w:noProof/>
        </w:rPr>
        <w:fldChar w:fldCharType="separate"/>
      </w:r>
      <w:r>
        <w:rPr>
          <w:noProof/>
        </w:rPr>
        <w:t>99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7.1. </w:t>
      </w:r>
      <w:r w:rsidRPr="003B6ECA">
        <w:rPr>
          <w:noProof/>
          <w:u w:val="single"/>
          <w:lang w:val="en-US"/>
        </w:rPr>
        <w:t>CHAIN</w:t>
      </w:r>
      <w:r w:rsidRPr="003B6ECA">
        <w:rPr>
          <w:noProof/>
          <w:lang w:val="en-US"/>
        </w:rPr>
        <w:t xml:space="preserve"> - Démarrage du rapport suivant ou un autre programme (RAP)</w:t>
      </w:r>
      <w:r>
        <w:rPr>
          <w:noProof/>
        </w:rPr>
        <w:tab/>
      </w:r>
      <w:r>
        <w:rPr>
          <w:noProof/>
        </w:rPr>
        <w:fldChar w:fldCharType="begin"/>
      </w:r>
      <w:r>
        <w:rPr>
          <w:noProof/>
        </w:rPr>
        <w:instrText xml:space="preserve"> PAGEREF _Toc118087519 \h </w:instrText>
      </w:r>
      <w:r>
        <w:rPr>
          <w:noProof/>
        </w:rPr>
      </w:r>
      <w:r>
        <w:rPr>
          <w:noProof/>
        </w:rPr>
        <w:fldChar w:fldCharType="separate"/>
      </w:r>
      <w:r>
        <w:rPr>
          <w:noProof/>
        </w:rPr>
        <w:t>100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7.1.1. </w:t>
      </w:r>
      <w:r w:rsidRPr="003B6ECA">
        <w:rPr>
          <w:noProof/>
          <w:u w:val="single"/>
          <w:lang w:val="en-US"/>
        </w:rPr>
        <w:t>CHAINR</w:t>
      </w:r>
      <w:r w:rsidRPr="003B6ECA">
        <w:rPr>
          <w:noProof/>
          <w:lang w:val="en-US"/>
        </w:rPr>
        <w:t xml:space="preserve"> - Commercer un programme ou un contrôle externe directement (RAP)</w:t>
      </w:r>
      <w:r>
        <w:rPr>
          <w:noProof/>
        </w:rPr>
        <w:tab/>
      </w:r>
      <w:r>
        <w:rPr>
          <w:noProof/>
        </w:rPr>
        <w:fldChar w:fldCharType="begin"/>
      </w:r>
      <w:r>
        <w:rPr>
          <w:noProof/>
        </w:rPr>
        <w:instrText xml:space="preserve"> PAGEREF _Toc118087520 \h </w:instrText>
      </w:r>
      <w:r>
        <w:rPr>
          <w:noProof/>
        </w:rPr>
      </w:r>
      <w:r>
        <w:rPr>
          <w:noProof/>
        </w:rPr>
        <w:fldChar w:fldCharType="separate"/>
      </w:r>
      <w:r>
        <w:rPr>
          <w:noProof/>
        </w:rPr>
        <w:t>101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7.1.2. </w:t>
      </w:r>
      <w:r w:rsidRPr="003B6ECA">
        <w:rPr>
          <w:noProof/>
          <w:u w:val="single"/>
          <w:lang w:val="en-US"/>
        </w:rPr>
        <w:t xml:space="preserve">CHAIN </w:t>
      </w:r>
      <w:r w:rsidRPr="003B6ECA">
        <w:rPr>
          <w:noProof/>
          <w:lang w:val="en-US"/>
        </w:rPr>
        <w:t xml:space="preserve"> - Démarrer un programme IQ ou une commande externe (IQ)</w:t>
      </w:r>
      <w:r>
        <w:rPr>
          <w:noProof/>
        </w:rPr>
        <w:tab/>
      </w:r>
      <w:r>
        <w:rPr>
          <w:noProof/>
        </w:rPr>
        <w:fldChar w:fldCharType="begin"/>
      </w:r>
      <w:r>
        <w:rPr>
          <w:noProof/>
        </w:rPr>
        <w:instrText xml:space="preserve"> PAGEREF _Toc118087521 \h </w:instrText>
      </w:r>
      <w:r>
        <w:rPr>
          <w:noProof/>
        </w:rPr>
      </w:r>
      <w:r>
        <w:rPr>
          <w:noProof/>
        </w:rPr>
        <w:fldChar w:fldCharType="separate"/>
      </w:r>
      <w:r>
        <w:rPr>
          <w:noProof/>
        </w:rPr>
        <w:t>102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7.2. </w:t>
      </w:r>
      <w:r w:rsidRPr="003B6ECA">
        <w:rPr>
          <w:noProof/>
          <w:u w:val="single"/>
          <w:lang w:val="en-US"/>
        </w:rPr>
        <w:t>WAIT</w:t>
      </w:r>
      <w:r w:rsidRPr="003B6ECA">
        <w:rPr>
          <w:noProof/>
          <w:lang w:val="en-US"/>
        </w:rPr>
        <w:t xml:space="preserve"> - Attendre jusqu'à ce que le programme soit fini (IQ)</w:t>
      </w:r>
      <w:r>
        <w:rPr>
          <w:noProof/>
        </w:rPr>
        <w:tab/>
      </w:r>
      <w:r>
        <w:rPr>
          <w:noProof/>
        </w:rPr>
        <w:fldChar w:fldCharType="begin"/>
      </w:r>
      <w:r>
        <w:rPr>
          <w:noProof/>
        </w:rPr>
        <w:instrText xml:space="preserve"> PAGEREF _Toc118087522 \h </w:instrText>
      </w:r>
      <w:r>
        <w:rPr>
          <w:noProof/>
        </w:rPr>
      </w:r>
      <w:r>
        <w:rPr>
          <w:noProof/>
        </w:rPr>
        <w:fldChar w:fldCharType="separate"/>
      </w:r>
      <w:r>
        <w:rPr>
          <w:noProof/>
        </w:rPr>
        <w:t>103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7.3. </w:t>
      </w:r>
      <w:r w:rsidRPr="003B6ECA">
        <w:rPr>
          <w:noProof/>
          <w:u w:val="single"/>
          <w:lang w:val="en-US"/>
        </w:rPr>
        <w:t>COMPILE</w:t>
      </w:r>
      <w:r w:rsidRPr="003B6ECA">
        <w:rPr>
          <w:noProof/>
          <w:lang w:val="en-US"/>
        </w:rPr>
        <w:t xml:space="preserve"> - Compiler un rapport (RAP)</w:t>
      </w:r>
      <w:r>
        <w:rPr>
          <w:noProof/>
        </w:rPr>
        <w:tab/>
      </w:r>
      <w:r>
        <w:rPr>
          <w:noProof/>
        </w:rPr>
        <w:fldChar w:fldCharType="begin"/>
      </w:r>
      <w:r>
        <w:rPr>
          <w:noProof/>
        </w:rPr>
        <w:instrText xml:space="preserve"> PAGEREF _Toc118087523 \h </w:instrText>
      </w:r>
      <w:r>
        <w:rPr>
          <w:noProof/>
        </w:rPr>
      </w:r>
      <w:r>
        <w:rPr>
          <w:noProof/>
        </w:rPr>
        <w:fldChar w:fldCharType="separate"/>
      </w:r>
      <w:r>
        <w:rPr>
          <w:noProof/>
        </w:rPr>
        <w:t>104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7.4. </w:t>
      </w:r>
      <w:r w:rsidRPr="003B6ECA">
        <w:rPr>
          <w:noProof/>
          <w:u w:val="single"/>
          <w:lang w:val="en-US"/>
        </w:rPr>
        <w:t>EXIT</w:t>
      </w:r>
      <w:r w:rsidRPr="003B6ECA">
        <w:rPr>
          <w:noProof/>
          <w:lang w:val="en-US"/>
        </w:rPr>
        <w:t xml:space="preserve"> - Finir le rapport (RAP)</w:t>
      </w:r>
      <w:r>
        <w:rPr>
          <w:noProof/>
        </w:rPr>
        <w:tab/>
      </w:r>
      <w:r>
        <w:rPr>
          <w:noProof/>
        </w:rPr>
        <w:fldChar w:fldCharType="begin"/>
      </w:r>
      <w:r>
        <w:rPr>
          <w:noProof/>
        </w:rPr>
        <w:instrText xml:space="preserve"> PAGEREF _Toc118087524 \h </w:instrText>
      </w:r>
      <w:r>
        <w:rPr>
          <w:noProof/>
        </w:rPr>
      </w:r>
      <w:r>
        <w:rPr>
          <w:noProof/>
        </w:rPr>
        <w:fldChar w:fldCharType="separate"/>
      </w:r>
      <w:r>
        <w:rPr>
          <w:noProof/>
        </w:rPr>
        <w:t>105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7.4.1. </w:t>
      </w:r>
      <w:r w:rsidRPr="003B6ECA">
        <w:rPr>
          <w:noProof/>
          <w:u w:val="single"/>
        </w:rPr>
        <w:t xml:space="preserve">EXIT </w:t>
      </w:r>
      <w:r w:rsidRPr="003B6ECA">
        <w:rPr>
          <w:noProof/>
        </w:rPr>
        <w:t>- Fermer le programme IQ ou la fenêtre (IQ)</w:t>
      </w:r>
      <w:r>
        <w:rPr>
          <w:noProof/>
        </w:rPr>
        <w:tab/>
      </w:r>
      <w:r>
        <w:rPr>
          <w:noProof/>
        </w:rPr>
        <w:fldChar w:fldCharType="begin"/>
      </w:r>
      <w:r>
        <w:rPr>
          <w:noProof/>
        </w:rPr>
        <w:instrText xml:space="preserve"> PAGEREF _Toc118087525 \h </w:instrText>
      </w:r>
      <w:r>
        <w:rPr>
          <w:noProof/>
        </w:rPr>
      </w:r>
      <w:r>
        <w:rPr>
          <w:noProof/>
        </w:rPr>
        <w:fldChar w:fldCharType="separate"/>
      </w:r>
      <w:r>
        <w:rPr>
          <w:noProof/>
        </w:rPr>
        <w:t>106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7.5. </w:t>
      </w:r>
      <w:r w:rsidRPr="003B6ECA">
        <w:rPr>
          <w:noProof/>
          <w:u w:val="single"/>
        </w:rPr>
        <w:t>KEYS</w:t>
      </w:r>
      <w:r w:rsidRPr="003B6ECA">
        <w:rPr>
          <w:noProof/>
        </w:rPr>
        <w:t xml:space="preserve"> - Indications de démarrage et d'arrêt (RAP)</w:t>
      </w:r>
      <w:r>
        <w:rPr>
          <w:noProof/>
        </w:rPr>
        <w:tab/>
      </w:r>
      <w:r>
        <w:rPr>
          <w:noProof/>
        </w:rPr>
        <w:fldChar w:fldCharType="begin"/>
      </w:r>
      <w:r>
        <w:rPr>
          <w:noProof/>
        </w:rPr>
        <w:instrText xml:space="preserve"> PAGEREF _Toc118087526 \h </w:instrText>
      </w:r>
      <w:r>
        <w:rPr>
          <w:noProof/>
        </w:rPr>
      </w:r>
      <w:r>
        <w:rPr>
          <w:noProof/>
        </w:rPr>
        <w:fldChar w:fldCharType="separate"/>
      </w:r>
      <w:r>
        <w:rPr>
          <w:noProof/>
        </w:rPr>
        <w:t>107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7.6. </w:t>
      </w:r>
      <w:r w:rsidRPr="003B6ECA">
        <w:rPr>
          <w:noProof/>
          <w:u w:val="single"/>
        </w:rPr>
        <w:t>INDEX</w:t>
      </w:r>
      <w:r w:rsidRPr="003B6ECA">
        <w:rPr>
          <w:noProof/>
        </w:rPr>
        <w:t xml:space="preserve"> - Instaurer l'index et la valeur de démarrage et d'arrêt pour le rapport (RAP)</w:t>
      </w:r>
      <w:r>
        <w:rPr>
          <w:noProof/>
        </w:rPr>
        <w:tab/>
      </w:r>
      <w:r>
        <w:rPr>
          <w:noProof/>
        </w:rPr>
        <w:fldChar w:fldCharType="begin"/>
      </w:r>
      <w:r>
        <w:rPr>
          <w:noProof/>
        </w:rPr>
        <w:instrText xml:space="preserve"> PAGEREF _Toc118087527 \h </w:instrText>
      </w:r>
      <w:r>
        <w:rPr>
          <w:noProof/>
        </w:rPr>
      </w:r>
      <w:r>
        <w:rPr>
          <w:noProof/>
        </w:rPr>
        <w:fldChar w:fldCharType="separate"/>
      </w:r>
      <w:r>
        <w:rPr>
          <w:noProof/>
        </w:rPr>
        <w:t>108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7.7. </w:t>
      </w:r>
      <w:r w:rsidRPr="003B6ECA">
        <w:rPr>
          <w:noProof/>
          <w:u w:val="single"/>
        </w:rPr>
        <w:t>LTOT</w:t>
      </w:r>
      <w:r w:rsidRPr="003B6ECA">
        <w:rPr>
          <w:noProof/>
        </w:rPr>
        <w:t xml:space="preserve"> - Niveau de total le plus bas (RAP)</w:t>
      </w:r>
      <w:r>
        <w:rPr>
          <w:noProof/>
        </w:rPr>
        <w:tab/>
      </w:r>
      <w:r>
        <w:rPr>
          <w:noProof/>
        </w:rPr>
        <w:fldChar w:fldCharType="begin"/>
      </w:r>
      <w:r>
        <w:rPr>
          <w:noProof/>
        </w:rPr>
        <w:instrText xml:space="preserve"> PAGEREF _Toc118087528 \h </w:instrText>
      </w:r>
      <w:r>
        <w:rPr>
          <w:noProof/>
        </w:rPr>
      </w:r>
      <w:r>
        <w:rPr>
          <w:noProof/>
        </w:rPr>
        <w:fldChar w:fldCharType="separate"/>
      </w:r>
      <w:r>
        <w:rPr>
          <w:noProof/>
        </w:rPr>
        <w:t>109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7.8. </w:t>
      </w:r>
      <w:r w:rsidRPr="003B6ECA">
        <w:rPr>
          <w:noProof/>
          <w:u w:val="single"/>
          <w:lang w:val="en-US"/>
        </w:rPr>
        <w:t>MTOT</w:t>
      </w:r>
      <w:r w:rsidRPr="003B6ECA">
        <w:rPr>
          <w:noProof/>
          <w:lang w:val="en-US"/>
        </w:rPr>
        <w:t xml:space="preserve"> - Niveau de total maximal (RAP)</w:t>
      </w:r>
      <w:r>
        <w:rPr>
          <w:noProof/>
        </w:rPr>
        <w:tab/>
      </w:r>
      <w:r>
        <w:rPr>
          <w:noProof/>
        </w:rPr>
        <w:fldChar w:fldCharType="begin"/>
      </w:r>
      <w:r>
        <w:rPr>
          <w:noProof/>
        </w:rPr>
        <w:instrText xml:space="preserve"> PAGEREF _Toc118087529 \h </w:instrText>
      </w:r>
      <w:r>
        <w:rPr>
          <w:noProof/>
        </w:rPr>
      </w:r>
      <w:r>
        <w:rPr>
          <w:noProof/>
        </w:rPr>
        <w:fldChar w:fldCharType="separate"/>
      </w:r>
      <w:r>
        <w:rPr>
          <w:noProof/>
        </w:rPr>
        <w:t>110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7.9. </w:t>
      </w:r>
      <w:r w:rsidRPr="003B6ECA">
        <w:rPr>
          <w:noProof/>
          <w:u w:val="single"/>
          <w:lang w:val="en-US"/>
        </w:rPr>
        <w:t>MESS</w:t>
      </w:r>
      <w:r w:rsidRPr="003B6ECA">
        <w:rPr>
          <w:noProof/>
          <w:lang w:val="en-US"/>
        </w:rPr>
        <w:t xml:space="preserve"> - Afficher message à l'écran</w:t>
      </w:r>
      <w:r>
        <w:rPr>
          <w:noProof/>
        </w:rPr>
        <w:tab/>
      </w:r>
      <w:r>
        <w:rPr>
          <w:noProof/>
        </w:rPr>
        <w:fldChar w:fldCharType="begin"/>
      </w:r>
      <w:r>
        <w:rPr>
          <w:noProof/>
        </w:rPr>
        <w:instrText xml:space="preserve"> PAGEREF _Toc118087530 \h </w:instrText>
      </w:r>
      <w:r>
        <w:rPr>
          <w:noProof/>
        </w:rPr>
      </w:r>
      <w:r>
        <w:rPr>
          <w:noProof/>
        </w:rPr>
        <w:fldChar w:fldCharType="separate"/>
      </w:r>
      <w:r>
        <w:rPr>
          <w:noProof/>
        </w:rPr>
        <w:t>111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7.10. </w:t>
      </w:r>
      <w:r w:rsidRPr="003B6ECA">
        <w:rPr>
          <w:noProof/>
          <w:u w:val="single"/>
        </w:rPr>
        <w:t>NOPAS</w:t>
      </w:r>
      <w:r w:rsidRPr="003B6ECA">
        <w:rPr>
          <w:noProof/>
        </w:rPr>
        <w:t xml:space="preserve"> - Aucun mot de passe et nom utilisateur sur le rapport (RAP)</w:t>
      </w:r>
      <w:r>
        <w:rPr>
          <w:noProof/>
        </w:rPr>
        <w:tab/>
      </w:r>
      <w:r>
        <w:rPr>
          <w:noProof/>
        </w:rPr>
        <w:fldChar w:fldCharType="begin"/>
      </w:r>
      <w:r>
        <w:rPr>
          <w:noProof/>
        </w:rPr>
        <w:instrText xml:space="preserve"> PAGEREF _Toc118087531 \h </w:instrText>
      </w:r>
      <w:r>
        <w:rPr>
          <w:noProof/>
        </w:rPr>
      </w:r>
      <w:r>
        <w:rPr>
          <w:noProof/>
        </w:rPr>
        <w:fldChar w:fldCharType="separate"/>
      </w:r>
      <w:r>
        <w:rPr>
          <w:noProof/>
        </w:rPr>
        <w:t>112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7.11. </w:t>
      </w:r>
      <w:r w:rsidRPr="003B6ECA">
        <w:rPr>
          <w:noProof/>
          <w:u w:val="single"/>
        </w:rPr>
        <w:t>PAS</w:t>
      </w:r>
      <w:r w:rsidRPr="003B6ECA">
        <w:rPr>
          <w:noProof/>
        </w:rPr>
        <w:t xml:space="preserve"> - Instaurer le mot de passe et le nom utilisateur (RAP)</w:t>
      </w:r>
      <w:r>
        <w:rPr>
          <w:noProof/>
        </w:rPr>
        <w:tab/>
      </w:r>
      <w:r>
        <w:rPr>
          <w:noProof/>
        </w:rPr>
        <w:fldChar w:fldCharType="begin"/>
      </w:r>
      <w:r>
        <w:rPr>
          <w:noProof/>
        </w:rPr>
        <w:instrText xml:space="preserve"> PAGEREF _Toc118087532 \h </w:instrText>
      </w:r>
      <w:r>
        <w:rPr>
          <w:noProof/>
        </w:rPr>
      </w:r>
      <w:r>
        <w:rPr>
          <w:noProof/>
        </w:rPr>
        <w:fldChar w:fldCharType="separate"/>
      </w:r>
      <w:r>
        <w:rPr>
          <w:noProof/>
        </w:rPr>
        <w:t>113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7.12. </w:t>
      </w:r>
      <w:r w:rsidRPr="003B6ECA">
        <w:rPr>
          <w:noProof/>
          <w:u w:val="single"/>
        </w:rPr>
        <w:t>PARAMS</w:t>
      </w:r>
      <w:r w:rsidRPr="003B6ECA">
        <w:rPr>
          <w:noProof/>
        </w:rPr>
        <w:t xml:space="preserve"> - Paramètres de démarrage supplémentaires (RAP)</w:t>
      </w:r>
      <w:r>
        <w:rPr>
          <w:noProof/>
        </w:rPr>
        <w:tab/>
      </w:r>
      <w:r>
        <w:rPr>
          <w:noProof/>
        </w:rPr>
        <w:fldChar w:fldCharType="begin"/>
      </w:r>
      <w:r>
        <w:rPr>
          <w:noProof/>
        </w:rPr>
        <w:instrText xml:space="preserve"> PAGEREF _Toc118087533 \h </w:instrText>
      </w:r>
      <w:r>
        <w:rPr>
          <w:noProof/>
        </w:rPr>
      </w:r>
      <w:r>
        <w:rPr>
          <w:noProof/>
        </w:rPr>
        <w:fldChar w:fldCharType="separate"/>
      </w:r>
      <w:r>
        <w:rPr>
          <w:noProof/>
        </w:rPr>
        <w:t>114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7.13. </w:t>
      </w:r>
      <w:r w:rsidRPr="003B6ECA">
        <w:rPr>
          <w:noProof/>
          <w:u w:val="single"/>
          <w:lang w:val="en-US"/>
        </w:rPr>
        <w:t>RETURN</w:t>
      </w:r>
      <w:r w:rsidRPr="003B6ECA">
        <w:rPr>
          <w:noProof/>
          <w:lang w:val="en-US"/>
        </w:rPr>
        <w:t xml:space="preserve"> - Retourner à partir des calculs</w:t>
      </w:r>
      <w:r>
        <w:rPr>
          <w:noProof/>
        </w:rPr>
        <w:tab/>
      </w:r>
      <w:r>
        <w:rPr>
          <w:noProof/>
        </w:rPr>
        <w:fldChar w:fldCharType="begin"/>
      </w:r>
      <w:r>
        <w:rPr>
          <w:noProof/>
        </w:rPr>
        <w:instrText xml:space="preserve"> PAGEREF _Toc118087534 \h </w:instrText>
      </w:r>
      <w:r>
        <w:rPr>
          <w:noProof/>
        </w:rPr>
      </w:r>
      <w:r>
        <w:rPr>
          <w:noProof/>
        </w:rPr>
        <w:fldChar w:fldCharType="separate"/>
      </w:r>
      <w:r>
        <w:rPr>
          <w:noProof/>
        </w:rPr>
        <w:t>115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7.14. </w:t>
      </w:r>
      <w:r w:rsidRPr="003B6ECA">
        <w:rPr>
          <w:noProof/>
          <w:u w:val="single"/>
          <w:lang w:val="en-US"/>
        </w:rPr>
        <w:t>SORTKEY</w:t>
      </w:r>
      <w:r w:rsidRPr="003B6ECA">
        <w:rPr>
          <w:noProof/>
          <w:lang w:val="en-US"/>
        </w:rPr>
        <w:t xml:space="preserve"> - Insertion de clé de tri supplémentaire(RAP)</w:t>
      </w:r>
      <w:r>
        <w:rPr>
          <w:noProof/>
        </w:rPr>
        <w:tab/>
      </w:r>
      <w:r>
        <w:rPr>
          <w:noProof/>
        </w:rPr>
        <w:fldChar w:fldCharType="begin"/>
      </w:r>
      <w:r>
        <w:rPr>
          <w:noProof/>
        </w:rPr>
        <w:instrText xml:space="preserve"> PAGEREF _Toc118087535 \h </w:instrText>
      </w:r>
      <w:r>
        <w:rPr>
          <w:noProof/>
        </w:rPr>
      </w:r>
      <w:r>
        <w:rPr>
          <w:noProof/>
        </w:rPr>
        <w:fldChar w:fldCharType="separate"/>
      </w:r>
      <w:r>
        <w:rPr>
          <w:noProof/>
        </w:rPr>
        <w:t>116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7.15. </w:t>
      </w:r>
      <w:r w:rsidRPr="003B6ECA">
        <w:rPr>
          <w:noProof/>
          <w:u w:val="single"/>
        </w:rPr>
        <w:t>SORTWORK</w:t>
      </w:r>
      <w:r w:rsidRPr="003B6ECA">
        <w:rPr>
          <w:noProof/>
        </w:rPr>
        <w:t xml:space="preserve"> - Utilisation d'un fichier de tri déterminé (RAP)</w:t>
      </w:r>
      <w:r>
        <w:rPr>
          <w:noProof/>
        </w:rPr>
        <w:tab/>
      </w:r>
      <w:r>
        <w:rPr>
          <w:noProof/>
        </w:rPr>
        <w:fldChar w:fldCharType="begin"/>
      </w:r>
      <w:r>
        <w:rPr>
          <w:noProof/>
        </w:rPr>
        <w:instrText xml:space="preserve"> PAGEREF _Toc118087536 \h </w:instrText>
      </w:r>
      <w:r>
        <w:rPr>
          <w:noProof/>
        </w:rPr>
      </w:r>
      <w:r>
        <w:rPr>
          <w:noProof/>
        </w:rPr>
        <w:fldChar w:fldCharType="separate"/>
      </w:r>
      <w:r>
        <w:rPr>
          <w:noProof/>
        </w:rPr>
        <w:t>117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7.16. </w:t>
      </w:r>
      <w:r w:rsidRPr="003B6ECA">
        <w:rPr>
          <w:noProof/>
          <w:u w:val="single"/>
          <w:lang w:val="en-US"/>
        </w:rPr>
        <w:t>WHEN</w:t>
      </w:r>
      <w:r w:rsidRPr="003B6ECA">
        <w:rPr>
          <w:noProof/>
          <w:lang w:val="en-US"/>
        </w:rPr>
        <w:t xml:space="preserve"> - Moment d'effectuer les calculs (RAP)</w:t>
      </w:r>
      <w:r>
        <w:rPr>
          <w:noProof/>
        </w:rPr>
        <w:tab/>
      </w:r>
      <w:r>
        <w:rPr>
          <w:noProof/>
        </w:rPr>
        <w:fldChar w:fldCharType="begin"/>
      </w:r>
      <w:r>
        <w:rPr>
          <w:noProof/>
        </w:rPr>
        <w:instrText xml:space="preserve"> PAGEREF _Toc118087537 \h </w:instrText>
      </w:r>
      <w:r>
        <w:rPr>
          <w:noProof/>
        </w:rPr>
      </w:r>
      <w:r>
        <w:rPr>
          <w:noProof/>
        </w:rPr>
        <w:fldChar w:fldCharType="separate"/>
      </w:r>
      <w:r>
        <w:rPr>
          <w:noProof/>
        </w:rPr>
        <w:t>118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8. Contrôle de l'imprimante</w:t>
      </w:r>
      <w:r>
        <w:rPr>
          <w:noProof/>
        </w:rPr>
        <w:tab/>
      </w:r>
      <w:r>
        <w:rPr>
          <w:noProof/>
        </w:rPr>
        <w:fldChar w:fldCharType="begin"/>
      </w:r>
      <w:r>
        <w:rPr>
          <w:noProof/>
        </w:rPr>
        <w:instrText xml:space="preserve"> PAGEREF _Toc118087538 \h </w:instrText>
      </w:r>
      <w:r>
        <w:rPr>
          <w:noProof/>
        </w:rPr>
      </w:r>
      <w:r>
        <w:rPr>
          <w:noProof/>
        </w:rPr>
        <w:fldChar w:fldCharType="separate"/>
      </w:r>
      <w:r>
        <w:rPr>
          <w:noProof/>
        </w:rPr>
        <w:t>119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8.1. </w:t>
      </w:r>
      <w:r w:rsidRPr="003B6ECA">
        <w:rPr>
          <w:noProof/>
          <w:u w:val="single"/>
          <w:lang w:val="en-US"/>
        </w:rPr>
        <w:t>COPIES</w:t>
      </w:r>
      <w:r w:rsidRPr="003B6ECA">
        <w:rPr>
          <w:noProof/>
          <w:lang w:val="en-US"/>
        </w:rPr>
        <w:t>- Nombre des copies (RAP)</w:t>
      </w:r>
      <w:r>
        <w:rPr>
          <w:noProof/>
        </w:rPr>
        <w:tab/>
      </w:r>
      <w:r>
        <w:rPr>
          <w:noProof/>
        </w:rPr>
        <w:fldChar w:fldCharType="begin"/>
      </w:r>
      <w:r>
        <w:rPr>
          <w:noProof/>
        </w:rPr>
        <w:instrText xml:space="preserve"> PAGEREF _Toc118087539 \h </w:instrText>
      </w:r>
      <w:r>
        <w:rPr>
          <w:noProof/>
        </w:rPr>
      </w:r>
      <w:r>
        <w:rPr>
          <w:noProof/>
        </w:rPr>
        <w:fldChar w:fldCharType="separate"/>
      </w:r>
      <w:r>
        <w:rPr>
          <w:noProof/>
        </w:rPr>
        <w:t>120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8.2. </w:t>
      </w:r>
      <w:r w:rsidRPr="003B6ECA">
        <w:rPr>
          <w:noProof/>
          <w:u w:val="single"/>
        </w:rPr>
        <w:t>PAGE</w:t>
      </w:r>
      <w:r w:rsidRPr="003B6ECA">
        <w:rPr>
          <w:noProof/>
        </w:rPr>
        <w:t xml:space="preserve"> - Changer la page de présentation du rapport (RAP)</w:t>
      </w:r>
      <w:r>
        <w:rPr>
          <w:noProof/>
        </w:rPr>
        <w:tab/>
      </w:r>
      <w:r>
        <w:rPr>
          <w:noProof/>
        </w:rPr>
        <w:fldChar w:fldCharType="begin"/>
      </w:r>
      <w:r>
        <w:rPr>
          <w:noProof/>
        </w:rPr>
        <w:instrText xml:space="preserve"> PAGEREF _Toc118087540 \h </w:instrText>
      </w:r>
      <w:r>
        <w:rPr>
          <w:noProof/>
        </w:rPr>
      </w:r>
      <w:r>
        <w:rPr>
          <w:noProof/>
        </w:rPr>
        <w:fldChar w:fldCharType="separate"/>
      </w:r>
      <w:r>
        <w:rPr>
          <w:noProof/>
        </w:rPr>
        <w:t>121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8.3. </w:t>
      </w:r>
      <w:r w:rsidRPr="003B6ECA">
        <w:rPr>
          <w:noProof/>
          <w:u w:val="single"/>
        </w:rPr>
        <w:t>PRINT</w:t>
      </w:r>
      <w:r w:rsidRPr="003B6ECA">
        <w:rPr>
          <w:noProof/>
        </w:rPr>
        <w:t xml:space="preserve"> - Impression des lignes à partir de la présentation du rapport (RAP)</w:t>
      </w:r>
      <w:r>
        <w:rPr>
          <w:noProof/>
        </w:rPr>
        <w:tab/>
      </w:r>
      <w:r>
        <w:rPr>
          <w:noProof/>
        </w:rPr>
        <w:fldChar w:fldCharType="begin"/>
      </w:r>
      <w:r>
        <w:rPr>
          <w:noProof/>
        </w:rPr>
        <w:instrText xml:space="preserve"> PAGEREF _Toc118087541 \h </w:instrText>
      </w:r>
      <w:r>
        <w:rPr>
          <w:noProof/>
        </w:rPr>
      </w:r>
      <w:r>
        <w:rPr>
          <w:noProof/>
        </w:rPr>
        <w:fldChar w:fldCharType="separate"/>
      </w:r>
      <w:r>
        <w:rPr>
          <w:noProof/>
        </w:rPr>
        <w:t>122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8.3.1. </w:t>
      </w:r>
      <w:r w:rsidRPr="003B6ECA">
        <w:rPr>
          <w:noProof/>
          <w:u w:val="single"/>
          <w:lang w:val="en-US"/>
        </w:rPr>
        <w:t xml:space="preserve">PRINT </w:t>
      </w:r>
      <w:r w:rsidRPr="003B6ECA">
        <w:rPr>
          <w:noProof/>
          <w:lang w:val="en-US"/>
        </w:rPr>
        <w:t>- Contrôle de l'impression (RAP.)</w:t>
      </w:r>
      <w:r>
        <w:rPr>
          <w:noProof/>
        </w:rPr>
        <w:tab/>
      </w:r>
      <w:r>
        <w:rPr>
          <w:noProof/>
        </w:rPr>
        <w:fldChar w:fldCharType="begin"/>
      </w:r>
      <w:r>
        <w:rPr>
          <w:noProof/>
        </w:rPr>
        <w:instrText xml:space="preserve"> PAGEREF _Toc118087542 \h </w:instrText>
      </w:r>
      <w:r>
        <w:rPr>
          <w:noProof/>
        </w:rPr>
      </w:r>
      <w:r>
        <w:rPr>
          <w:noProof/>
        </w:rPr>
        <w:fldChar w:fldCharType="separate"/>
      </w:r>
      <w:r>
        <w:rPr>
          <w:noProof/>
        </w:rPr>
        <w:t>123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8.3.2. </w:t>
      </w:r>
      <w:r w:rsidRPr="003B6ECA">
        <w:rPr>
          <w:noProof/>
          <w:u w:val="single"/>
          <w:lang w:val="en-US"/>
        </w:rPr>
        <w:t>PRINT(?=</w:t>
      </w:r>
      <w:r w:rsidRPr="003B6ECA">
        <w:rPr>
          <w:noProof/>
          <w:lang w:val="en-US"/>
        </w:rPr>
        <w:t xml:space="preserve"> Lecture du montage d'imprimante (RAP.)</w:t>
      </w:r>
      <w:r>
        <w:rPr>
          <w:noProof/>
        </w:rPr>
        <w:tab/>
      </w:r>
      <w:r>
        <w:rPr>
          <w:noProof/>
        </w:rPr>
        <w:fldChar w:fldCharType="begin"/>
      </w:r>
      <w:r>
        <w:rPr>
          <w:noProof/>
        </w:rPr>
        <w:instrText xml:space="preserve"> PAGEREF _Toc118087543 \h </w:instrText>
      </w:r>
      <w:r>
        <w:rPr>
          <w:noProof/>
        </w:rPr>
      </w:r>
      <w:r>
        <w:rPr>
          <w:noProof/>
        </w:rPr>
        <w:fldChar w:fldCharType="separate"/>
      </w:r>
      <w:r>
        <w:rPr>
          <w:noProof/>
        </w:rPr>
        <w:t>124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8.4. </w:t>
      </w:r>
      <w:r w:rsidRPr="003B6ECA">
        <w:rPr>
          <w:noProof/>
          <w:u w:val="single"/>
          <w:lang w:val="en-US"/>
        </w:rPr>
        <w:t>PRINT(LAB=</w:t>
      </w:r>
      <w:r w:rsidRPr="003B6ECA">
        <w:rPr>
          <w:noProof/>
          <w:lang w:val="en-US"/>
        </w:rPr>
        <w:t xml:space="preserve"> - Fonction d'étiquette (RAP)</w:t>
      </w:r>
      <w:r>
        <w:rPr>
          <w:noProof/>
        </w:rPr>
        <w:tab/>
      </w:r>
      <w:r>
        <w:rPr>
          <w:noProof/>
        </w:rPr>
        <w:fldChar w:fldCharType="begin"/>
      </w:r>
      <w:r>
        <w:rPr>
          <w:noProof/>
        </w:rPr>
        <w:instrText xml:space="preserve"> PAGEREF _Toc118087544 \h </w:instrText>
      </w:r>
      <w:r>
        <w:rPr>
          <w:noProof/>
        </w:rPr>
      </w:r>
      <w:r>
        <w:rPr>
          <w:noProof/>
        </w:rPr>
        <w:fldChar w:fldCharType="separate"/>
      </w:r>
      <w:r>
        <w:rPr>
          <w:noProof/>
        </w:rPr>
        <w:t>125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8.5. </w:t>
      </w:r>
      <w:r w:rsidRPr="003B6ECA">
        <w:rPr>
          <w:noProof/>
          <w:u w:val="single"/>
        </w:rPr>
        <w:t>PRINTER</w:t>
      </w:r>
      <w:r w:rsidRPr="003B6ECA">
        <w:rPr>
          <w:noProof/>
        </w:rPr>
        <w:t>- Sélection d'imprimante (RAP.)</w:t>
      </w:r>
      <w:r>
        <w:rPr>
          <w:noProof/>
        </w:rPr>
        <w:tab/>
      </w:r>
      <w:r>
        <w:rPr>
          <w:noProof/>
        </w:rPr>
        <w:fldChar w:fldCharType="begin"/>
      </w:r>
      <w:r>
        <w:rPr>
          <w:noProof/>
        </w:rPr>
        <w:instrText xml:space="preserve"> PAGEREF _Toc118087545 \h </w:instrText>
      </w:r>
      <w:r>
        <w:rPr>
          <w:noProof/>
        </w:rPr>
      </w:r>
      <w:r>
        <w:rPr>
          <w:noProof/>
        </w:rPr>
        <w:fldChar w:fldCharType="separate"/>
      </w:r>
      <w:r>
        <w:rPr>
          <w:noProof/>
        </w:rPr>
        <w:t>126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8.5.1. </w:t>
      </w:r>
      <w:r w:rsidRPr="003B6ECA">
        <w:rPr>
          <w:noProof/>
          <w:u w:val="single"/>
          <w:lang w:val="en-US"/>
        </w:rPr>
        <w:t xml:space="preserve">PRINTER </w:t>
      </w:r>
      <w:r w:rsidRPr="003B6ECA">
        <w:rPr>
          <w:noProof/>
          <w:lang w:val="en-US"/>
        </w:rPr>
        <w:t>- Sortie sur des imprimantes multiples (RAP)</w:t>
      </w:r>
      <w:r>
        <w:rPr>
          <w:noProof/>
        </w:rPr>
        <w:tab/>
      </w:r>
      <w:r>
        <w:rPr>
          <w:noProof/>
        </w:rPr>
        <w:fldChar w:fldCharType="begin"/>
      </w:r>
      <w:r>
        <w:rPr>
          <w:noProof/>
        </w:rPr>
        <w:instrText xml:space="preserve"> PAGEREF _Toc118087546 \h </w:instrText>
      </w:r>
      <w:r>
        <w:rPr>
          <w:noProof/>
        </w:rPr>
      </w:r>
      <w:r>
        <w:rPr>
          <w:noProof/>
        </w:rPr>
        <w:fldChar w:fldCharType="separate"/>
      </w:r>
      <w:r>
        <w:rPr>
          <w:noProof/>
        </w:rPr>
        <w:t>127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8.6. </w:t>
      </w:r>
      <w:r w:rsidRPr="003B6ECA">
        <w:rPr>
          <w:noProof/>
          <w:u w:val="single"/>
          <w:lang w:val="en-US"/>
        </w:rPr>
        <w:t>PRTTOTAL</w:t>
      </w:r>
      <w:r w:rsidRPr="003B6ECA">
        <w:rPr>
          <w:noProof/>
          <w:lang w:val="en-US"/>
        </w:rPr>
        <w:t xml:space="preserve"> - Contrôle manuelle de l'impression de total (RAP)</w:t>
      </w:r>
      <w:r>
        <w:rPr>
          <w:noProof/>
        </w:rPr>
        <w:tab/>
      </w:r>
      <w:r>
        <w:rPr>
          <w:noProof/>
        </w:rPr>
        <w:fldChar w:fldCharType="begin"/>
      </w:r>
      <w:r>
        <w:rPr>
          <w:noProof/>
        </w:rPr>
        <w:instrText xml:space="preserve"> PAGEREF _Toc118087547 \h </w:instrText>
      </w:r>
      <w:r>
        <w:rPr>
          <w:noProof/>
        </w:rPr>
      </w:r>
      <w:r>
        <w:rPr>
          <w:noProof/>
        </w:rPr>
        <w:fldChar w:fldCharType="separate"/>
      </w:r>
      <w:r>
        <w:rPr>
          <w:noProof/>
        </w:rPr>
        <w:t>128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8.7. </w:t>
      </w:r>
      <w:r w:rsidRPr="003B6ECA">
        <w:rPr>
          <w:noProof/>
          <w:u w:val="single"/>
        </w:rPr>
        <w:t>SCRPRT</w:t>
      </w:r>
      <w:r w:rsidRPr="003B6ECA">
        <w:rPr>
          <w:noProof/>
        </w:rPr>
        <w:t xml:space="preserve"> - Appel à la sortie imprimante à écran sauvegardée (IQ)</w:t>
      </w:r>
      <w:r>
        <w:rPr>
          <w:noProof/>
        </w:rPr>
        <w:tab/>
      </w:r>
      <w:r>
        <w:rPr>
          <w:noProof/>
        </w:rPr>
        <w:fldChar w:fldCharType="begin"/>
      </w:r>
      <w:r>
        <w:rPr>
          <w:noProof/>
        </w:rPr>
        <w:instrText xml:space="preserve"> PAGEREF _Toc118087548 \h </w:instrText>
      </w:r>
      <w:r>
        <w:rPr>
          <w:noProof/>
        </w:rPr>
      </w:r>
      <w:r>
        <w:rPr>
          <w:noProof/>
        </w:rPr>
        <w:fldChar w:fldCharType="separate"/>
      </w:r>
      <w:r>
        <w:rPr>
          <w:noProof/>
        </w:rPr>
        <w:t>129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9. Lecture des fichiers</w:t>
      </w:r>
      <w:r>
        <w:rPr>
          <w:noProof/>
        </w:rPr>
        <w:tab/>
      </w:r>
      <w:r>
        <w:rPr>
          <w:noProof/>
        </w:rPr>
        <w:fldChar w:fldCharType="begin"/>
      </w:r>
      <w:r>
        <w:rPr>
          <w:noProof/>
        </w:rPr>
        <w:instrText xml:space="preserve"> PAGEREF _Toc118087549 \h </w:instrText>
      </w:r>
      <w:r>
        <w:rPr>
          <w:noProof/>
        </w:rPr>
      </w:r>
      <w:r>
        <w:rPr>
          <w:noProof/>
        </w:rPr>
        <w:fldChar w:fldCharType="separate"/>
      </w:r>
      <w:r>
        <w:rPr>
          <w:noProof/>
        </w:rPr>
        <w:t>130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9.1. </w:t>
      </w:r>
      <w:r w:rsidRPr="003B6ECA">
        <w:rPr>
          <w:noProof/>
          <w:u w:val="single"/>
          <w:lang w:val="en-US"/>
        </w:rPr>
        <w:t>READ</w:t>
      </w:r>
      <w:r w:rsidRPr="003B6ECA">
        <w:rPr>
          <w:noProof/>
          <w:lang w:val="en-US"/>
        </w:rPr>
        <w:t xml:space="preserve"> -  Lecture d'un enregistrement à partir d'un fichier</w:t>
      </w:r>
      <w:r>
        <w:rPr>
          <w:noProof/>
        </w:rPr>
        <w:tab/>
      </w:r>
      <w:r>
        <w:rPr>
          <w:noProof/>
        </w:rPr>
        <w:fldChar w:fldCharType="begin"/>
      </w:r>
      <w:r>
        <w:rPr>
          <w:noProof/>
        </w:rPr>
        <w:instrText xml:space="preserve"> PAGEREF _Toc118087550 \h </w:instrText>
      </w:r>
      <w:r>
        <w:rPr>
          <w:noProof/>
        </w:rPr>
      </w:r>
      <w:r>
        <w:rPr>
          <w:noProof/>
        </w:rPr>
        <w:fldChar w:fldCharType="separate"/>
      </w:r>
      <w:r>
        <w:rPr>
          <w:noProof/>
        </w:rPr>
        <w:t>131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9.2. </w:t>
      </w:r>
      <w:r w:rsidRPr="003B6ECA">
        <w:rPr>
          <w:noProof/>
          <w:u w:val="single"/>
          <w:lang w:val="en-US"/>
        </w:rPr>
        <w:t>READH</w:t>
      </w:r>
      <w:r w:rsidRPr="003B6ECA">
        <w:rPr>
          <w:noProof/>
          <w:lang w:val="en-US"/>
        </w:rPr>
        <w:t xml:space="preserve"> - Lecture d'un enregistrement et l'impression optionnelle de l'en-tête</w:t>
      </w:r>
      <w:r>
        <w:rPr>
          <w:noProof/>
        </w:rPr>
        <w:tab/>
      </w:r>
      <w:r>
        <w:rPr>
          <w:noProof/>
        </w:rPr>
        <w:fldChar w:fldCharType="begin"/>
      </w:r>
      <w:r>
        <w:rPr>
          <w:noProof/>
        </w:rPr>
        <w:instrText xml:space="preserve"> PAGEREF _Toc118087551 \h </w:instrText>
      </w:r>
      <w:r>
        <w:rPr>
          <w:noProof/>
        </w:rPr>
      </w:r>
      <w:r>
        <w:rPr>
          <w:noProof/>
        </w:rPr>
        <w:fldChar w:fldCharType="separate"/>
      </w:r>
      <w:r>
        <w:rPr>
          <w:noProof/>
        </w:rPr>
        <w:t>132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9.3. </w:t>
      </w:r>
      <w:r w:rsidRPr="003B6ECA">
        <w:rPr>
          <w:noProof/>
          <w:u w:val="single"/>
          <w:lang w:val="en-US"/>
        </w:rPr>
        <w:t>READR</w:t>
      </w:r>
      <w:r w:rsidRPr="003B6ECA">
        <w:rPr>
          <w:noProof/>
          <w:lang w:val="en-US"/>
        </w:rPr>
        <w:t xml:space="preserve"> - Lecture d'un enregistrement en utilisant un numéro d'enregistrement déterminé</w:t>
      </w:r>
      <w:r>
        <w:rPr>
          <w:noProof/>
        </w:rPr>
        <w:tab/>
      </w:r>
      <w:r>
        <w:rPr>
          <w:noProof/>
        </w:rPr>
        <w:fldChar w:fldCharType="begin"/>
      </w:r>
      <w:r>
        <w:rPr>
          <w:noProof/>
        </w:rPr>
        <w:instrText xml:space="preserve"> PAGEREF _Toc118087552 \h </w:instrText>
      </w:r>
      <w:r>
        <w:rPr>
          <w:noProof/>
        </w:rPr>
      </w:r>
      <w:r>
        <w:rPr>
          <w:noProof/>
        </w:rPr>
        <w:fldChar w:fldCharType="separate"/>
      </w:r>
      <w:r>
        <w:rPr>
          <w:noProof/>
        </w:rPr>
        <w:t>133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9.4. </w:t>
      </w:r>
      <w:r w:rsidRPr="003B6ECA">
        <w:rPr>
          <w:noProof/>
          <w:u w:val="single"/>
          <w:lang w:val="en-US"/>
        </w:rPr>
        <w:t>READX</w:t>
      </w:r>
      <w:r w:rsidRPr="003B6ECA">
        <w:rPr>
          <w:noProof/>
          <w:lang w:val="en-US"/>
        </w:rPr>
        <w:t xml:space="preserve"> - Lecture d'un enregistrement en indiquant le numéro d'enregistrement relatif.</w:t>
      </w:r>
      <w:r>
        <w:rPr>
          <w:noProof/>
        </w:rPr>
        <w:tab/>
      </w:r>
      <w:r>
        <w:rPr>
          <w:noProof/>
        </w:rPr>
        <w:fldChar w:fldCharType="begin"/>
      </w:r>
      <w:r>
        <w:rPr>
          <w:noProof/>
        </w:rPr>
        <w:instrText xml:space="preserve"> PAGEREF _Toc118087553 \h </w:instrText>
      </w:r>
      <w:r>
        <w:rPr>
          <w:noProof/>
        </w:rPr>
      </w:r>
      <w:r>
        <w:rPr>
          <w:noProof/>
        </w:rPr>
        <w:fldChar w:fldCharType="separate"/>
      </w:r>
      <w:r>
        <w:rPr>
          <w:noProof/>
        </w:rPr>
        <w:t>134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9.5. </w:t>
      </w:r>
      <w:r w:rsidRPr="003B6ECA">
        <w:rPr>
          <w:noProof/>
          <w:u w:val="single"/>
        </w:rPr>
        <w:t>START</w:t>
      </w:r>
      <w:r w:rsidRPr="003B6ECA">
        <w:rPr>
          <w:noProof/>
        </w:rPr>
        <w:t xml:space="preserve"> - Instaurer l'index et l'intervalle pour un fichier</w:t>
      </w:r>
      <w:r>
        <w:rPr>
          <w:noProof/>
        </w:rPr>
        <w:tab/>
      </w:r>
      <w:r>
        <w:rPr>
          <w:noProof/>
        </w:rPr>
        <w:fldChar w:fldCharType="begin"/>
      </w:r>
      <w:r>
        <w:rPr>
          <w:noProof/>
        </w:rPr>
        <w:instrText xml:space="preserve"> PAGEREF _Toc118087554 \h </w:instrText>
      </w:r>
      <w:r>
        <w:rPr>
          <w:noProof/>
        </w:rPr>
      </w:r>
      <w:r>
        <w:rPr>
          <w:noProof/>
        </w:rPr>
        <w:fldChar w:fldCharType="separate"/>
      </w:r>
      <w:r>
        <w:rPr>
          <w:noProof/>
        </w:rPr>
        <w:t>135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9.6. </w:t>
      </w:r>
      <w:r w:rsidRPr="003B6ECA">
        <w:rPr>
          <w:noProof/>
          <w:u w:val="single"/>
          <w:lang w:val="en-US"/>
        </w:rPr>
        <w:t>NEXT</w:t>
      </w:r>
      <w:r w:rsidRPr="003B6ECA">
        <w:rPr>
          <w:noProof/>
          <w:lang w:val="en-US"/>
        </w:rPr>
        <w:t xml:space="preserve"> - Rechercher l'enregistrement dans l'intervalle</w:t>
      </w:r>
      <w:r>
        <w:rPr>
          <w:noProof/>
        </w:rPr>
        <w:tab/>
      </w:r>
      <w:r>
        <w:rPr>
          <w:noProof/>
        </w:rPr>
        <w:fldChar w:fldCharType="begin"/>
      </w:r>
      <w:r>
        <w:rPr>
          <w:noProof/>
        </w:rPr>
        <w:instrText xml:space="preserve"> PAGEREF _Toc118087555 \h </w:instrText>
      </w:r>
      <w:r>
        <w:rPr>
          <w:noProof/>
        </w:rPr>
      </w:r>
      <w:r>
        <w:rPr>
          <w:noProof/>
        </w:rPr>
        <w:fldChar w:fldCharType="separate"/>
      </w:r>
      <w:r>
        <w:rPr>
          <w:noProof/>
        </w:rPr>
        <w:t>136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9.7. </w:t>
      </w:r>
      <w:r w:rsidRPr="003B6ECA">
        <w:rPr>
          <w:noProof/>
          <w:u w:val="single"/>
          <w:lang w:val="en-US"/>
        </w:rPr>
        <w:t>REPEAT</w:t>
      </w:r>
      <w:r w:rsidRPr="003B6ECA">
        <w:rPr>
          <w:noProof/>
          <w:lang w:val="en-US"/>
        </w:rPr>
        <w:t xml:space="preserve"> - Répéter la lecture START</w:t>
      </w:r>
      <w:r>
        <w:rPr>
          <w:noProof/>
        </w:rPr>
        <w:tab/>
      </w:r>
      <w:r>
        <w:rPr>
          <w:noProof/>
        </w:rPr>
        <w:fldChar w:fldCharType="begin"/>
      </w:r>
      <w:r>
        <w:rPr>
          <w:noProof/>
        </w:rPr>
        <w:instrText xml:space="preserve"> PAGEREF _Toc118087556 \h </w:instrText>
      </w:r>
      <w:r>
        <w:rPr>
          <w:noProof/>
        </w:rPr>
      </w:r>
      <w:r>
        <w:rPr>
          <w:noProof/>
        </w:rPr>
        <w:fldChar w:fldCharType="separate"/>
      </w:r>
      <w:r>
        <w:rPr>
          <w:noProof/>
        </w:rPr>
        <w:t>137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9.8. </w:t>
      </w:r>
      <w:r w:rsidRPr="003B6ECA">
        <w:rPr>
          <w:noProof/>
          <w:u w:val="single"/>
          <w:lang w:val="en-US"/>
        </w:rPr>
        <w:t>GETKEY</w:t>
      </w:r>
      <w:r w:rsidRPr="003B6ECA">
        <w:rPr>
          <w:noProof/>
          <w:lang w:val="en-US"/>
        </w:rPr>
        <w:t xml:space="preserve"> - Rechercher la clé actuelle</w:t>
      </w:r>
      <w:r>
        <w:rPr>
          <w:noProof/>
        </w:rPr>
        <w:tab/>
      </w:r>
      <w:r>
        <w:rPr>
          <w:noProof/>
        </w:rPr>
        <w:fldChar w:fldCharType="begin"/>
      </w:r>
      <w:r>
        <w:rPr>
          <w:noProof/>
        </w:rPr>
        <w:instrText xml:space="preserve"> PAGEREF _Toc118087557 \h </w:instrText>
      </w:r>
      <w:r>
        <w:rPr>
          <w:noProof/>
        </w:rPr>
      </w:r>
      <w:r>
        <w:rPr>
          <w:noProof/>
        </w:rPr>
        <w:fldChar w:fldCharType="separate"/>
      </w:r>
      <w:r>
        <w:rPr>
          <w:noProof/>
        </w:rPr>
        <w:t>138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9.9. </w:t>
      </w:r>
      <w:r w:rsidRPr="003B6ECA">
        <w:rPr>
          <w:noProof/>
          <w:u w:val="single"/>
        </w:rPr>
        <w:t>END</w:t>
      </w:r>
      <w:r w:rsidRPr="003B6ECA">
        <w:rPr>
          <w:noProof/>
        </w:rPr>
        <w:t xml:space="preserve"> - Insérer l'intervalle de fin après START</w:t>
      </w:r>
      <w:r>
        <w:rPr>
          <w:noProof/>
        </w:rPr>
        <w:tab/>
      </w:r>
      <w:r>
        <w:rPr>
          <w:noProof/>
        </w:rPr>
        <w:fldChar w:fldCharType="begin"/>
      </w:r>
      <w:r>
        <w:rPr>
          <w:noProof/>
        </w:rPr>
        <w:instrText xml:space="preserve"> PAGEREF _Toc118087558 \h </w:instrText>
      </w:r>
      <w:r>
        <w:rPr>
          <w:noProof/>
        </w:rPr>
      </w:r>
      <w:r>
        <w:rPr>
          <w:noProof/>
        </w:rPr>
        <w:fldChar w:fldCharType="separate"/>
      </w:r>
      <w:r>
        <w:rPr>
          <w:noProof/>
        </w:rPr>
        <w:t>139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9.10. </w:t>
      </w:r>
      <w:r w:rsidRPr="003B6ECA">
        <w:rPr>
          <w:noProof/>
          <w:u w:val="single"/>
          <w:lang w:val="en-US"/>
        </w:rPr>
        <w:t>PRIOR</w:t>
      </w:r>
      <w:r w:rsidRPr="003B6ECA">
        <w:rPr>
          <w:noProof/>
          <w:lang w:val="en-US"/>
        </w:rPr>
        <w:t xml:space="preserve"> - Rechercher enregistrement précédent d'un l'intervalle</w:t>
      </w:r>
      <w:r>
        <w:rPr>
          <w:noProof/>
        </w:rPr>
        <w:tab/>
      </w:r>
      <w:r>
        <w:rPr>
          <w:noProof/>
        </w:rPr>
        <w:fldChar w:fldCharType="begin"/>
      </w:r>
      <w:r>
        <w:rPr>
          <w:noProof/>
        </w:rPr>
        <w:instrText xml:space="preserve"> PAGEREF _Toc118087559 \h </w:instrText>
      </w:r>
      <w:r>
        <w:rPr>
          <w:noProof/>
        </w:rPr>
      </w:r>
      <w:r>
        <w:rPr>
          <w:noProof/>
        </w:rPr>
        <w:fldChar w:fldCharType="separate"/>
      </w:r>
      <w:r>
        <w:rPr>
          <w:noProof/>
        </w:rPr>
        <w:t>140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9.11. </w:t>
      </w:r>
      <w:r w:rsidRPr="003B6ECA">
        <w:rPr>
          <w:noProof/>
          <w:u w:val="single"/>
        </w:rPr>
        <w:t>SPEED</w:t>
      </w:r>
      <w:r w:rsidRPr="003B6ECA">
        <w:rPr>
          <w:noProof/>
        </w:rPr>
        <w:t>- Optimisation de la stratégie de lecture</w:t>
      </w:r>
      <w:r>
        <w:rPr>
          <w:noProof/>
        </w:rPr>
        <w:tab/>
      </w:r>
      <w:r>
        <w:rPr>
          <w:noProof/>
        </w:rPr>
        <w:fldChar w:fldCharType="begin"/>
      </w:r>
      <w:r>
        <w:rPr>
          <w:noProof/>
        </w:rPr>
        <w:instrText xml:space="preserve"> PAGEREF _Toc118087560 \h </w:instrText>
      </w:r>
      <w:r>
        <w:rPr>
          <w:noProof/>
        </w:rPr>
      </w:r>
      <w:r>
        <w:rPr>
          <w:noProof/>
        </w:rPr>
        <w:fldChar w:fldCharType="separate"/>
      </w:r>
      <w:r>
        <w:rPr>
          <w:noProof/>
        </w:rPr>
        <w:t>141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10. Mode d'écriture dans les fichiers</w:t>
      </w:r>
      <w:r>
        <w:rPr>
          <w:noProof/>
        </w:rPr>
        <w:tab/>
      </w:r>
      <w:r>
        <w:rPr>
          <w:noProof/>
        </w:rPr>
        <w:fldChar w:fldCharType="begin"/>
      </w:r>
      <w:r>
        <w:rPr>
          <w:noProof/>
        </w:rPr>
        <w:instrText xml:space="preserve"> PAGEREF _Toc118087561 \h </w:instrText>
      </w:r>
      <w:r>
        <w:rPr>
          <w:noProof/>
        </w:rPr>
      </w:r>
      <w:r>
        <w:rPr>
          <w:noProof/>
        </w:rPr>
        <w:fldChar w:fldCharType="separate"/>
      </w:r>
      <w:r>
        <w:rPr>
          <w:noProof/>
        </w:rPr>
        <w:t>142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10.1. </w:t>
      </w:r>
      <w:r w:rsidRPr="003B6ECA">
        <w:rPr>
          <w:noProof/>
          <w:u w:val="single"/>
          <w:lang w:val="en-US"/>
        </w:rPr>
        <w:t>UPDATE</w:t>
      </w:r>
      <w:r w:rsidRPr="003B6ECA">
        <w:rPr>
          <w:noProof/>
          <w:lang w:val="en-US"/>
        </w:rPr>
        <w:t xml:space="preserve"> - Permission de la mise à jour des fichiers</w:t>
      </w:r>
      <w:r>
        <w:rPr>
          <w:noProof/>
        </w:rPr>
        <w:tab/>
      </w:r>
      <w:r>
        <w:rPr>
          <w:noProof/>
        </w:rPr>
        <w:fldChar w:fldCharType="begin"/>
      </w:r>
      <w:r>
        <w:rPr>
          <w:noProof/>
        </w:rPr>
        <w:instrText xml:space="preserve"> PAGEREF _Toc118087562 \h </w:instrText>
      </w:r>
      <w:r>
        <w:rPr>
          <w:noProof/>
        </w:rPr>
      </w:r>
      <w:r>
        <w:rPr>
          <w:noProof/>
        </w:rPr>
        <w:fldChar w:fldCharType="separate"/>
      </w:r>
      <w:r>
        <w:rPr>
          <w:noProof/>
        </w:rPr>
        <w:t>143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10.2. </w:t>
      </w:r>
      <w:r w:rsidRPr="003B6ECA">
        <w:rPr>
          <w:noProof/>
          <w:u w:val="single"/>
          <w:lang w:val="en-US"/>
        </w:rPr>
        <w:t>REWRITE</w:t>
      </w:r>
      <w:r w:rsidRPr="003B6ECA">
        <w:rPr>
          <w:noProof/>
          <w:lang w:val="en-US"/>
        </w:rPr>
        <w:t xml:space="preserve"> - Mettre á jour un enregistrement existant dans le ficher</w:t>
      </w:r>
      <w:r>
        <w:rPr>
          <w:noProof/>
        </w:rPr>
        <w:tab/>
      </w:r>
      <w:r>
        <w:rPr>
          <w:noProof/>
        </w:rPr>
        <w:fldChar w:fldCharType="begin"/>
      </w:r>
      <w:r>
        <w:rPr>
          <w:noProof/>
        </w:rPr>
        <w:instrText xml:space="preserve"> PAGEREF _Toc118087563 \h </w:instrText>
      </w:r>
      <w:r>
        <w:rPr>
          <w:noProof/>
        </w:rPr>
      </w:r>
      <w:r>
        <w:rPr>
          <w:noProof/>
        </w:rPr>
        <w:fldChar w:fldCharType="separate"/>
      </w:r>
      <w:r>
        <w:rPr>
          <w:noProof/>
        </w:rPr>
        <w:t>144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10.3. </w:t>
      </w:r>
      <w:r w:rsidRPr="003B6ECA">
        <w:rPr>
          <w:noProof/>
          <w:u w:val="single"/>
          <w:lang w:val="en-US"/>
        </w:rPr>
        <w:t>INSERT</w:t>
      </w:r>
      <w:r w:rsidRPr="003B6ECA">
        <w:rPr>
          <w:noProof/>
          <w:lang w:val="en-US"/>
        </w:rPr>
        <w:t xml:space="preserve"> - Insérer un nouveau enregistrement dans le fichier</w:t>
      </w:r>
      <w:r>
        <w:rPr>
          <w:noProof/>
        </w:rPr>
        <w:tab/>
      </w:r>
      <w:r>
        <w:rPr>
          <w:noProof/>
        </w:rPr>
        <w:fldChar w:fldCharType="begin"/>
      </w:r>
      <w:r>
        <w:rPr>
          <w:noProof/>
        </w:rPr>
        <w:instrText xml:space="preserve"> PAGEREF _Toc118087564 \h </w:instrText>
      </w:r>
      <w:r>
        <w:rPr>
          <w:noProof/>
        </w:rPr>
      </w:r>
      <w:r>
        <w:rPr>
          <w:noProof/>
        </w:rPr>
        <w:fldChar w:fldCharType="separate"/>
      </w:r>
      <w:r>
        <w:rPr>
          <w:noProof/>
        </w:rPr>
        <w:t>145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10.4. </w:t>
      </w:r>
      <w:r w:rsidRPr="003B6ECA">
        <w:rPr>
          <w:noProof/>
          <w:u w:val="single"/>
        </w:rPr>
        <w:t>DELETE</w:t>
      </w:r>
      <w:r w:rsidRPr="003B6ECA">
        <w:rPr>
          <w:noProof/>
        </w:rPr>
        <w:t xml:space="preserve"> - Supprimer un enregistrement dans un fichier</w:t>
      </w:r>
      <w:r>
        <w:rPr>
          <w:noProof/>
        </w:rPr>
        <w:tab/>
      </w:r>
      <w:r>
        <w:rPr>
          <w:noProof/>
        </w:rPr>
        <w:fldChar w:fldCharType="begin"/>
      </w:r>
      <w:r>
        <w:rPr>
          <w:noProof/>
        </w:rPr>
        <w:instrText xml:space="preserve"> PAGEREF _Toc118087565 \h </w:instrText>
      </w:r>
      <w:r>
        <w:rPr>
          <w:noProof/>
        </w:rPr>
      </w:r>
      <w:r>
        <w:rPr>
          <w:noProof/>
        </w:rPr>
        <w:fldChar w:fldCharType="separate"/>
      </w:r>
      <w:r>
        <w:rPr>
          <w:noProof/>
        </w:rPr>
        <w:t>146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10.5. </w:t>
      </w:r>
      <w:r w:rsidRPr="003B6ECA">
        <w:rPr>
          <w:noProof/>
          <w:u w:val="single"/>
          <w:lang w:val="en-US"/>
        </w:rPr>
        <w:t>WRITE</w:t>
      </w:r>
      <w:r w:rsidRPr="003B6ECA">
        <w:rPr>
          <w:noProof/>
          <w:lang w:val="en-US"/>
        </w:rPr>
        <w:t xml:space="preserve"> - Mettre à jour ou insérer un enregistrement dans le fichier</w:t>
      </w:r>
      <w:r>
        <w:rPr>
          <w:noProof/>
        </w:rPr>
        <w:tab/>
      </w:r>
      <w:r>
        <w:rPr>
          <w:noProof/>
        </w:rPr>
        <w:fldChar w:fldCharType="begin"/>
      </w:r>
      <w:r>
        <w:rPr>
          <w:noProof/>
        </w:rPr>
        <w:instrText xml:space="preserve"> PAGEREF _Toc118087566 \h </w:instrText>
      </w:r>
      <w:r>
        <w:rPr>
          <w:noProof/>
        </w:rPr>
      </w:r>
      <w:r>
        <w:rPr>
          <w:noProof/>
        </w:rPr>
        <w:fldChar w:fldCharType="separate"/>
      </w:r>
      <w:r>
        <w:rPr>
          <w:noProof/>
        </w:rPr>
        <w:t>147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11. Exportation  et  Importation des fichiers externes</w:t>
      </w:r>
      <w:r>
        <w:rPr>
          <w:noProof/>
        </w:rPr>
        <w:tab/>
      </w:r>
      <w:r>
        <w:rPr>
          <w:noProof/>
        </w:rPr>
        <w:fldChar w:fldCharType="begin"/>
      </w:r>
      <w:r>
        <w:rPr>
          <w:noProof/>
        </w:rPr>
        <w:instrText xml:space="preserve"> PAGEREF _Toc118087567 \h </w:instrText>
      </w:r>
      <w:r>
        <w:rPr>
          <w:noProof/>
        </w:rPr>
      </w:r>
      <w:r>
        <w:rPr>
          <w:noProof/>
        </w:rPr>
        <w:fldChar w:fldCharType="separate"/>
      </w:r>
      <w:r>
        <w:rPr>
          <w:noProof/>
        </w:rPr>
        <w:t>148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11.1. </w:t>
      </w:r>
      <w:r w:rsidRPr="003B6ECA">
        <w:rPr>
          <w:noProof/>
          <w:u w:val="single"/>
          <w:lang w:val="en-US"/>
        </w:rPr>
        <w:t>EXPORT</w:t>
      </w:r>
      <w:r w:rsidRPr="003B6ECA">
        <w:rPr>
          <w:noProof/>
          <w:lang w:val="en-US"/>
        </w:rPr>
        <w:t xml:space="preserve"> - Exportation des données vers un fichier texte</w:t>
      </w:r>
      <w:r>
        <w:rPr>
          <w:noProof/>
        </w:rPr>
        <w:tab/>
      </w:r>
      <w:r>
        <w:rPr>
          <w:noProof/>
        </w:rPr>
        <w:fldChar w:fldCharType="begin"/>
      </w:r>
      <w:r>
        <w:rPr>
          <w:noProof/>
        </w:rPr>
        <w:instrText xml:space="preserve"> PAGEREF _Toc118087568 \h </w:instrText>
      </w:r>
      <w:r>
        <w:rPr>
          <w:noProof/>
        </w:rPr>
      </w:r>
      <w:r>
        <w:rPr>
          <w:noProof/>
        </w:rPr>
        <w:fldChar w:fldCharType="separate"/>
      </w:r>
      <w:r>
        <w:rPr>
          <w:noProof/>
        </w:rPr>
        <w:t>149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11.2. </w:t>
      </w:r>
      <w:r w:rsidRPr="003B6ECA">
        <w:rPr>
          <w:noProof/>
          <w:u w:val="single"/>
          <w:lang w:val="en-US"/>
        </w:rPr>
        <w:t>IMPORT</w:t>
      </w:r>
      <w:r w:rsidRPr="003B6ECA">
        <w:rPr>
          <w:noProof/>
          <w:lang w:val="en-US"/>
        </w:rPr>
        <w:t xml:space="preserve"> - Importation des données à partir d'un fichier texte (RAP)</w:t>
      </w:r>
      <w:r>
        <w:rPr>
          <w:noProof/>
        </w:rPr>
        <w:tab/>
      </w:r>
      <w:r>
        <w:rPr>
          <w:noProof/>
        </w:rPr>
        <w:fldChar w:fldCharType="begin"/>
      </w:r>
      <w:r>
        <w:rPr>
          <w:noProof/>
        </w:rPr>
        <w:instrText xml:space="preserve"> PAGEREF _Toc118087569 \h </w:instrText>
      </w:r>
      <w:r>
        <w:rPr>
          <w:noProof/>
        </w:rPr>
      </w:r>
      <w:r>
        <w:rPr>
          <w:noProof/>
        </w:rPr>
        <w:fldChar w:fldCharType="separate"/>
      </w:r>
      <w:r>
        <w:rPr>
          <w:noProof/>
        </w:rPr>
        <w:t>151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11.2.1. </w:t>
      </w:r>
      <w:r w:rsidRPr="003B6ECA">
        <w:rPr>
          <w:noProof/>
          <w:u w:val="single"/>
          <w:lang w:val="en-US"/>
        </w:rPr>
        <w:t>IMPOCONT</w:t>
      </w:r>
      <w:r w:rsidRPr="003B6ECA">
        <w:rPr>
          <w:noProof/>
          <w:lang w:val="en-US"/>
        </w:rPr>
        <w:t xml:space="preserve"> - Importations en continu (RAP)</w:t>
      </w:r>
      <w:r>
        <w:rPr>
          <w:noProof/>
        </w:rPr>
        <w:tab/>
      </w:r>
      <w:r>
        <w:rPr>
          <w:noProof/>
        </w:rPr>
        <w:fldChar w:fldCharType="begin"/>
      </w:r>
      <w:r>
        <w:rPr>
          <w:noProof/>
        </w:rPr>
        <w:instrText xml:space="preserve"> PAGEREF _Toc118087570 \h </w:instrText>
      </w:r>
      <w:r>
        <w:rPr>
          <w:noProof/>
        </w:rPr>
      </w:r>
      <w:r>
        <w:rPr>
          <w:noProof/>
        </w:rPr>
        <w:fldChar w:fldCharType="separate"/>
      </w:r>
      <w:r>
        <w:rPr>
          <w:noProof/>
        </w:rPr>
        <w:t>152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11.2.2. </w:t>
      </w:r>
      <w:r w:rsidRPr="003B6ECA">
        <w:rPr>
          <w:noProof/>
          <w:u w:val="single"/>
          <w:lang w:val="en-US"/>
        </w:rPr>
        <w:t>IMPONEXT</w:t>
      </w:r>
      <w:r w:rsidRPr="003B6ECA">
        <w:rPr>
          <w:noProof/>
          <w:lang w:val="en-US"/>
        </w:rPr>
        <w:t xml:space="preserve"> - Importation de l'enregistrement suivant (RAP)</w:t>
      </w:r>
      <w:r>
        <w:rPr>
          <w:noProof/>
        </w:rPr>
        <w:tab/>
      </w:r>
      <w:r>
        <w:rPr>
          <w:noProof/>
        </w:rPr>
        <w:fldChar w:fldCharType="begin"/>
      </w:r>
      <w:r>
        <w:rPr>
          <w:noProof/>
        </w:rPr>
        <w:instrText xml:space="preserve"> PAGEREF _Toc118087571 \h </w:instrText>
      </w:r>
      <w:r>
        <w:rPr>
          <w:noProof/>
        </w:rPr>
      </w:r>
      <w:r>
        <w:rPr>
          <w:noProof/>
        </w:rPr>
        <w:fldChar w:fldCharType="separate"/>
      </w:r>
      <w:r>
        <w:rPr>
          <w:noProof/>
        </w:rPr>
        <w:t>153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11.2.3. </w:t>
      </w:r>
      <w:r w:rsidRPr="003B6ECA">
        <w:rPr>
          <w:noProof/>
          <w:u w:val="single"/>
          <w:lang w:val="en-US"/>
        </w:rPr>
        <w:t>IMPOTHIS</w:t>
      </w:r>
      <w:r w:rsidRPr="003B6ECA">
        <w:rPr>
          <w:noProof/>
          <w:lang w:val="en-US"/>
        </w:rPr>
        <w:t xml:space="preserve"> - Importation encore une fois de cet enregistrement (RAP)</w:t>
      </w:r>
      <w:r>
        <w:rPr>
          <w:noProof/>
        </w:rPr>
        <w:tab/>
      </w:r>
      <w:r>
        <w:rPr>
          <w:noProof/>
        </w:rPr>
        <w:fldChar w:fldCharType="begin"/>
      </w:r>
      <w:r>
        <w:rPr>
          <w:noProof/>
        </w:rPr>
        <w:instrText xml:space="preserve"> PAGEREF _Toc118087572 \h </w:instrText>
      </w:r>
      <w:r>
        <w:rPr>
          <w:noProof/>
        </w:rPr>
      </w:r>
      <w:r>
        <w:rPr>
          <w:noProof/>
        </w:rPr>
        <w:fldChar w:fldCharType="separate"/>
      </w:r>
      <w:r>
        <w:rPr>
          <w:noProof/>
        </w:rPr>
        <w:t>154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11.3. </w:t>
      </w:r>
      <w:r w:rsidRPr="003B6ECA">
        <w:rPr>
          <w:noProof/>
          <w:u w:val="single"/>
          <w:lang w:val="en-US"/>
        </w:rPr>
        <w:t>FTP</w:t>
      </w:r>
      <w:r w:rsidRPr="003B6ECA">
        <w:rPr>
          <w:noProof/>
          <w:lang w:val="en-US"/>
        </w:rPr>
        <w:t xml:space="preserve"> - File Transfer Processor Transfert de fichier</w:t>
      </w:r>
      <w:r>
        <w:rPr>
          <w:noProof/>
        </w:rPr>
        <w:tab/>
      </w:r>
      <w:r>
        <w:rPr>
          <w:noProof/>
        </w:rPr>
        <w:fldChar w:fldCharType="begin"/>
      </w:r>
      <w:r>
        <w:rPr>
          <w:noProof/>
        </w:rPr>
        <w:instrText xml:space="preserve"> PAGEREF _Toc118087573 \h </w:instrText>
      </w:r>
      <w:r>
        <w:rPr>
          <w:noProof/>
        </w:rPr>
      </w:r>
      <w:r>
        <w:rPr>
          <w:noProof/>
        </w:rPr>
        <w:fldChar w:fldCharType="separate"/>
      </w:r>
      <w:r>
        <w:rPr>
          <w:noProof/>
        </w:rPr>
        <w:t>155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12. Plusieurs entreprises et une mélange des fichiers</w:t>
      </w:r>
      <w:r>
        <w:rPr>
          <w:noProof/>
        </w:rPr>
        <w:tab/>
      </w:r>
      <w:r>
        <w:rPr>
          <w:noProof/>
        </w:rPr>
        <w:fldChar w:fldCharType="begin"/>
      </w:r>
      <w:r>
        <w:rPr>
          <w:noProof/>
        </w:rPr>
        <w:instrText xml:space="preserve"> PAGEREF _Toc118087574 \h </w:instrText>
      </w:r>
      <w:r>
        <w:rPr>
          <w:noProof/>
        </w:rPr>
      </w:r>
      <w:r>
        <w:rPr>
          <w:noProof/>
        </w:rPr>
        <w:fldChar w:fldCharType="separate"/>
      </w:r>
      <w:r>
        <w:rPr>
          <w:noProof/>
        </w:rPr>
        <w:t>156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12.1. </w:t>
      </w:r>
      <w:r w:rsidRPr="003B6ECA">
        <w:rPr>
          <w:noProof/>
          <w:u w:val="single"/>
          <w:lang w:val="en-US"/>
        </w:rPr>
        <w:t>ACCESS</w:t>
      </w:r>
      <w:r w:rsidRPr="003B6ECA">
        <w:rPr>
          <w:noProof/>
          <w:lang w:val="en-US"/>
        </w:rPr>
        <w:t>- Contrôler l'existence d'un fichier (IQ)</w:t>
      </w:r>
      <w:r>
        <w:rPr>
          <w:noProof/>
        </w:rPr>
        <w:tab/>
      </w:r>
      <w:r>
        <w:rPr>
          <w:noProof/>
        </w:rPr>
        <w:fldChar w:fldCharType="begin"/>
      </w:r>
      <w:r>
        <w:rPr>
          <w:noProof/>
        </w:rPr>
        <w:instrText xml:space="preserve"> PAGEREF _Toc118087575 \h </w:instrText>
      </w:r>
      <w:r>
        <w:rPr>
          <w:noProof/>
        </w:rPr>
      </w:r>
      <w:r>
        <w:rPr>
          <w:noProof/>
        </w:rPr>
        <w:fldChar w:fldCharType="separate"/>
      </w:r>
      <w:r>
        <w:rPr>
          <w:noProof/>
        </w:rPr>
        <w:t>157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12.2. </w:t>
      </w:r>
      <w:r w:rsidRPr="003B6ECA">
        <w:rPr>
          <w:noProof/>
          <w:u w:val="single"/>
        </w:rPr>
        <w:t>COMNO</w:t>
      </w:r>
      <w:r w:rsidRPr="003B6ECA">
        <w:rPr>
          <w:noProof/>
        </w:rPr>
        <w:t xml:space="preserve"> - Entreprise id</w:t>
      </w:r>
      <w:r>
        <w:rPr>
          <w:noProof/>
        </w:rPr>
        <w:tab/>
      </w:r>
      <w:r>
        <w:rPr>
          <w:noProof/>
        </w:rPr>
        <w:fldChar w:fldCharType="begin"/>
      </w:r>
      <w:r>
        <w:rPr>
          <w:noProof/>
        </w:rPr>
        <w:instrText xml:space="preserve"> PAGEREF _Toc118087576 \h </w:instrText>
      </w:r>
      <w:r>
        <w:rPr>
          <w:noProof/>
        </w:rPr>
      </w:r>
      <w:r>
        <w:rPr>
          <w:noProof/>
        </w:rPr>
        <w:fldChar w:fldCharType="separate"/>
      </w:r>
      <w:r>
        <w:rPr>
          <w:noProof/>
        </w:rPr>
        <w:t>158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12.3. </w:t>
      </w:r>
      <w:r w:rsidRPr="003B6ECA">
        <w:rPr>
          <w:noProof/>
          <w:u w:val="single"/>
          <w:lang w:val="en-US"/>
        </w:rPr>
        <w:t>ENDSUM</w:t>
      </w:r>
      <w:r w:rsidRPr="003B6ECA">
        <w:rPr>
          <w:noProof/>
          <w:lang w:val="en-US"/>
        </w:rPr>
        <w:t xml:space="preserve"> - Grand total supplémentaire lors de l'exécution des plusieurs fichiers principaux</w:t>
      </w:r>
      <w:r>
        <w:rPr>
          <w:noProof/>
        </w:rPr>
        <w:tab/>
      </w:r>
      <w:r>
        <w:rPr>
          <w:noProof/>
        </w:rPr>
        <w:fldChar w:fldCharType="begin"/>
      </w:r>
      <w:r>
        <w:rPr>
          <w:noProof/>
        </w:rPr>
        <w:instrText xml:space="preserve"> PAGEREF _Toc118087577 \h </w:instrText>
      </w:r>
      <w:r>
        <w:rPr>
          <w:noProof/>
        </w:rPr>
      </w:r>
      <w:r>
        <w:rPr>
          <w:noProof/>
        </w:rPr>
        <w:fldChar w:fldCharType="separate"/>
      </w:r>
      <w:r>
        <w:rPr>
          <w:noProof/>
        </w:rPr>
        <w:t>159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12.4. </w:t>
      </w:r>
      <w:r w:rsidRPr="003B6ECA">
        <w:rPr>
          <w:noProof/>
          <w:u w:val="single"/>
        </w:rPr>
        <w:t>FILENAME</w:t>
      </w:r>
      <w:r w:rsidRPr="003B6ECA">
        <w:rPr>
          <w:noProof/>
        </w:rPr>
        <w:t xml:space="preserve"> - Nom de fichier actuel d'un fichier</w:t>
      </w:r>
      <w:r>
        <w:rPr>
          <w:noProof/>
        </w:rPr>
        <w:tab/>
      </w:r>
      <w:r>
        <w:rPr>
          <w:noProof/>
        </w:rPr>
        <w:fldChar w:fldCharType="begin"/>
      </w:r>
      <w:r>
        <w:rPr>
          <w:noProof/>
        </w:rPr>
        <w:instrText xml:space="preserve"> PAGEREF _Toc118087578 \h </w:instrText>
      </w:r>
      <w:r>
        <w:rPr>
          <w:noProof/>
        </w:rPr>
      </w:r>
      <w:r>
        <w:rPr>
          <w:noProof/>
        </w:rPr>
        <w:fldChar w:fldCharType="separate"/>
      </w:r>
      <w:r>
        <w:rPr>
          <w:noProof/>
        </w:rPr>
        <w:t>160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12.5. </w:t>
      </w:r>
      <w:r w:rsidRPr="003B6ECA">
        <w:rPr>
          <w:noProof/>
          <w:u w:val="single"/>
          <w:lang w:val="en-US"/>
        </w:rPr>
        <w:t>OPEN</w:t>
      </w:r>
      <w:r w:rsidRPr="003B6ECA">
        <w:rPr>
          <w:noProof/>
          <w:lang w:val="en-US"/>
        </w:rPr>
        <w:t xml:space="preserve"> - Ouverture d'un fichier avec un nom spécifique</w:t>
      </w:r>
      <w:r>
        <w:rPr>
          <w:noProof/>
        </w:rPr>
        <w:tab/>
      </w:r>
      <w:r>
        <w:rPr>
          <w:noProof/>
        </w:rPr>
        <w:fldChar w:fldCharType="begin"/>
      </w:r>
      <w:r>
        <w:rPr>
          <w:noProof/>
        </w:rPr>
        <w:instrText xml:space="preserve"> PAGEREF _Toc118087579 \h </w:instrText>
      </w:r>
      <w:r>
        <w:rPr>
          <w:noProof/>
        </w:rPr>
      </w:r>
      <w:r>
        <w:rPr>
          <w:noProof/>
        </w:rPr>
        <w:fldChar w:fldCharType="separate"/>
      </w:r>
      <w:r>
        <w:rPr>
          <w:noProof/>
        </w:rPr>
        <w:t>161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12.5.1. </w:t>
      </w:r>
      <w:r w:rsidRPr="003B6ECA">
        <w:rPr>
          <w:noProof/>
          <w:u w:val="single"/>
          <w:lang w:val="en-US"/>
        </w:rPr>
        <w:t xml:space="preserve">OPEN </w:t>
      </w:r>
      <w:r w:rsidRPr="003B6ECA">
        <w:rPr>
          <w:noProof/>
          <w:lang w:val="en-US"/>
        </w:rPr>
        <w:t>- Fermeture temporaire des fichiers</w:t>
      </w:r>
      <w:r>
        <w:rPr>
          <w:noProof/>
        </w:rPr>
        <w:tab/>
      </w:r>
      <w:r>
        <w:rPr>
          <w:noProof/>
        </w:rPr>
        <w:fldChar w:fldCharType="begin"/>
      </w:r>
      <w:r>
        <w:rPr>
          <w:noProof/>
        </w:rPr>
        <w:instrText xml:space="preserve"> PAGEREF _Toc118087580 \h </w:instrText>
      </w:r>
      <w:r>
        <w:rPr>
          <w:noProof/>
        </w:rPr>
      </w:r>
      <w:r>
        <w:rPr>
          <w:noProof/>
        </w:rPr>
        <w:fldChar w:fldCharType="separate"/>
      </w:r>
      <w:r>
        <w:rPr>
          <w:noProof/>
        </w:rPr>
        <w:t>162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12.6. </w:t>
      </w:r>
      <w:r w:rsidRPr="003B6ECA">
        <w:rPr>
          <w:noProof/>
          <w:u w:val="single"/>
          <w:lang w:val="en-US"/>
        </w:rPr>
        <w:t>MERGE</w:t>
      </w:r>
      <w:r w:rsidRPr="003B6ECA">
        <w:rPr>
          <w:noProof/>
          <w:lang w:val="en-US"/>
        </w:rPr>
        <w:t xml:space="preserve"> - Mélange des plusieurs fichiers principaux dans un rapport (RAP)</w:t>
      </w:r>
      <w:r>
        <w:rPr>
          <w:noProof/>
        </w:rPr>
        <w:tab/>
      </w:r>
      <w:r>
        <w:rPr>
          <w:noProof/>
        </w:rPr>
        <w:fldChar w:fldCharType="begin"/>
      </w:r>
      <w:r>
        <w:rPr>
          <w:noProof/>
        </w:rPr>
        <w:instrText xml:space="preserve"> PAGEREF _Toc118087581 \h </w:instrText>
      </w:r>
      <w:r>
        <w:rPr>
          <w:noProof/>
        </w:rPr>
      </w:r>
      <w:r>
        <w:rPr>
          <w:noProof/>
        </w:rPr>
        <w:fldChar w:fldCharType="separate"/>
      </w:r>
      <w:r>
        <w:rPr>
          <w:noProof/>
        </w:rPr>
        <w:t>163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12.7. </w:t>
      </w:r>
      <w:r w:rsidRPr="003B6ECA">
        <w:rPr>
          <w:noProof/>
          <w:u w:val="single"/>
        </w:rPr>
        <w:t>OPCOM</w:t>
      </w:r>
      <w:r w:rsidRPr="003B6ECA">
        <w:rPr>
          <w:noProof/>
        </w:rPr>
        <w:t xml:space="preserve"> - Ouvrir des fichiers dans les différentes entreprises</w:t>
      </w:r>
      <w:r>
        <w:rPr>
          <w:noProof/>
        </w:rPr>
        <w:tab/>
      </w:r>
      <w:r>
        <w:rPr>
          <w:noProof/>
        </w:rPr>
        <w:fldChar w:fldCharType="begin"/>
      </w:r>
      <w:r>
        <w:rPr>
          <w:noProof/>
        </w:rPr>
        <w:instrText xml:space="preserve"> PAGEREF _Toc118087582 \h </w:instrText>
      </w:r>
      <w:r>
        <w:rPr>
          <w:noProof/>
        </w:rPr>
      </w:r>
      <w:r>
        <w:rPr>
          <w:noProof/>
        </w:rPr>
        <w:fldChar w:fldCharType="separate"/>
      </w:r>
      <w:r>
        <w:rPr>
          <w:noProof/>
        </w:rPr>
        <w:t>164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13. Fonctions d'IQ et de DATAMASTER</w:t>
      </w:r>
      <w:r>
        <w:rPr>
          <w:noProof/>
        </w:rPr>
        <w:tab/>
      </w:r>
      <w:r>
        <w:rPr>
          <w:noProof/>
        </w:rPr>
        <w:fldChar w:fldCharType="begin"/>
      </w:r>
      <w:r>
        <w:rPr>
          <w:noProof/>
        </w:rPr>
        <w:instrText xml:space="preserve"> PAGEREF _Toc118087583 \h </w:instrText>
      </w:r>
      <w:r>
        <w:rPr>
          <w:noProof/>
        </w:rPr>
      </w:r>
      <w:r>
        <w:rPr>
          <w:noProof/>
        </w:rPr>
        <w:fldChar w:fldCharType="separate"/>
      </w:r>
      <w:r>
        <w:rPr>
          <w:noProof/>
        </w:rPr>
        <w:t>165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 </w:t>
      </w:r>
      <w:r w:rsidRPr="003B6ECA">
        <w:rPr>
          <w:noProof/>
          <w:u w:val="single"/>
          <w:lang w:val="en-US"/>
        </w:rPr>
        <w:t>DISABLE</w:t>
      </w:r>
      <w:r w:rsidRPr="003B6ECA">
        <w:rPr>
          <w:noProof/>
          <w:lang w:val="en-US"/>
        </w:rPr>
        <w:t>- Désactiver l'entrée d'un programme (IQ)</w:t>
      </w:r>
      <w:r>
        <w:rPr>
          <w:noProof/>
        </w:rPr>
        <w:tab/>
      </w:r>
      <w:r>
        <w:rPr>
          <w:noProof/>
        </w:rPr>
        <w:fldChar w:fldCharType="begin"/>
      </w:r>
      <w:r>
        <w:rPr>
          <w:noProof/>
        </w:rPr>
        <w:instrText xml:space="preserve"> PAGEREF _Toc118087584 \h </w:instrText>
      </w:r>
      <w:r>
        <w:rPr>
          <w:noProof/>
        </w:rPr>
      </w:r>
      <w:r>
        <w:rPr>
          <w:noProof/>
        </w:rPr>
        <w:fldChar w:fldCharType="separate"/>
      </w:r>
      <w:r>
        <w:rPr>
          <w:noProof/>
        </w:rPr>
        <w:t>166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 </w:t>
      </w:r>
      <w:r w:rsidRPr="003B6ECA">
        <w:rPr>
          <w:noProof/>
          <w:u w:val="single"/>
          <w:lang w:val="en-US"/>
        </w:rPr>
        <w:t>DISP</w:t>
      </w:r>
      <w:r w:rsidRPr="003B6ECA">
        <w:rPr>
          <w:noProof/>
          <w:lang w:val="en-US"/>
        </w:rPr>
        <w:t xml:space="preserve"> - Affichage des champs modifiés (IQ)</w:t>
      </w:r>
      <w:r>
        <w:rPr>
          <w:noProof/>
        </w:rPr>
        <w:tab/>
      </w:r>
      <w:r>
        <w:rPr>
          <w:noProof/>
        </w:rPr>
        <w:fldChar w:fldCharType="begin"/>
      </w:r>
      <w:r>
        <w:rPr>
          <w:noProof/>
        </w:rPr>
        <w:instrText xml:space="preserve"> PAGEREF _Toc118087585 \h </w:instrText>
      </w:r>
      <w:r>
        <w:rPr>
          <w:noProof/>
        </w:rPr>
      </w:r>
      <w:r>
        <w:rPr>
          <w:noProof/>
        </w:rPr>
        <w:fldChar w:fldCharType="separate"/>
      </w:r>
      <w:r>
        <w:rPr>
          <w:noProof/>
        </w:rPr>
        <w:t>167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13.3. </w:t>
      </w:r>
      <w:r w:rsidRPr="003B6ECA">
        <w:rPr>
          <w:noProof/>
          <w:u w:val="single"/>
          <w:lang w:val="en-US"/>
        </w:rPr>
        <w:t>DOFONCTION</w:t>
      </w:r>
      <w:r w:rsidRPr="003B6ECA">
        <w:rPr>
          <w:noProof/>
          <w:lang w:val="en-US"/>
        </w:rPr>
        <w:t xml:space="preserve"> - Exécuter la fonction externe (IQ)</w:t>
      </w:r>
      <w:r>
        <w:rPr>
          <w:noProof/>
        </w:rPr>
        <w:tab/>
      </w:r>
      <w:r>
        <w:rPr>
          <w:noProof/>
        </w:rPr>
        <w:fldChar w:fldCharType="begin"/>
      </w:r>
      <w:r>
        <w:rPr>
          <w:noProof/>
        </w:rPr>
        <w:instrText xml:space="preserve"> PAGEREF _Toc118087586 \h </w:instrText>
      </w:r>
      <w:r>
        <w:rPr>
          <w:noProof/>
        </w:rPr>
      </w:r>
      <w:r>
        <w:rPr>
          <w:noProof/>
        </w:rPr>
        <w:fldChar w:fldCharType="separate"/>
      </w:r>
      <w:r>
        <w:rPr>
          <w:noProof/>
        </w:rPr>
        <w:t>168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13.4. </w:t>
      </w:r>
      <w:r w:rsidRPr="003B6ECA">
        <w:rPr>
          <w:noProof/>
          <w:u w:val="single"/>
          <w:lang w:val="en-US"/>
        </w:rPr>
        <w:t>ENABLE</w:t>
      </w:r>
      <w:r w:rsidRPr="003B6ECA">
        <w:rPr>
          <w:noProof/>
          <w:lang w:val="en-US"/>
        </w:rPr>
        <w:t>- Activer l'entrée d'un programme (IQ)</w:t>
      </w:r>
      <w:r>
        <w:rPr>
          <w:noProof/>
        </w:rPr>
        <w:tab/>
      </w:r>
      <w:r>
        <w:rPr>
          <w:noProof/>
        </w:rPr>
        <w:fldChar w:fldCharType="begin"/>
      </w:r>
      <w:r>
        <w:rPr>
          <w:noProof/>
        </w:rPr>
        <w:instrText xml:space="preserve"> PAGEREF _Toc118087587 \h </w:instrText>
      </w:r>
      <w:r>
        <w:rPr>
          <w:noProof/>
        </w:rPr>
      </w:r>
      <w:r>
        <w:rPr>
          <w:noProof/>
        </w:rPr>
        <w:fldChar w:fldCharType="separate"/>
      </w:r>
      <w:r>
        <w:rPr>
          <w:noProof/>
        </w:rPr>
        <w:t>169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13.5. </w:t>
      </w:r>
      <w:r w:rsidRPr="003B6ECA">
        <w:rPr>
          <w:noProof/>
          <w:u w:val="single"/>
          <w:lang w:val="en-US"/>
        </w:rPr>
        <w:t>FOCUS</w:t>
      </w:r>
      <w:r w:rsidRPr="003B6ECA">
        <w:rPr>
          <w:noProof/>
          <w:lang w:val="en-US"/>
        </w:rPr>
        <w:t xml:space="preserve"> - Activer un programme (IQ)</w:t>
      </w:r>
      <w:r>
        <w:rPr>
          <w:noProof/>
        </w:rPr>
        <w:tab/>
      </w:r>
      <w:r>
        <w:rPr>
          <w:noProof/>
        </w:rPr>
        <w:fldChar w:fldCharType="begin"/>
      </w:r>
      <w:r>
        <w:rPr>
          <w:noProof/>
        </w:rPr>
        <w:instrText xml:space="preserve"> PAGEREF _Toc118087588 \h </w:instrText>
      </w:r>
      <w:r>
        <w:rPr>
          <w:noProof/>
        </w:rPr>
      </w:r>
      <w:r>
        <w:rPr>
          <w:noProof/>
        </w:rPr>
        <w:fldChar w:fldCharType="separate"/>
      </w:r>
      <w:r>
        <w:rPr>
          <w:noProof/>
        </w:rPr>
        <w:t>170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13.6. </w:t>
      </w:r>
      <w:r w:rsidRPr="003B6ECA">
        <w:rPr>
          <w:noProof/>
          <w:u w:val="single"/>
          <w:lang w:val="en-US"/>
        </w:rPr>
        <w:t>FUNC</w:t>
      </w:r>
      <w:r w:rsidRPr="003B6ECA">
        <w:rPr>
          <w:noProof/>
          <w:lang w:val="en-US"/>
        </w:rPr>
        <w:t xml:space="preserve"> - Mode de mise à jour actuel pour un enregistrement (IQ)</w:t>
      </w:r>
      <w:r>
        <w:rPr>
          <w:noProof/>
        </w:rPr>
        <w:tab/>
      </w:r>
      <w:r>
        <w:rPr>
          <w:noProof/>
        </w:rPr>
        <w:fldChar w:fldCharType="begin"/>
      </w:r>
      <w:r>
        <w:rPr>
          <w:noProof/>
        </w:rPr>
        <w:instrText xml:space="preserve"> PAGEREF _Toc118087589 \h </w:instrText>
      </w:r>
      <w:r>
        <w:rPr>
          <w:noProof/>
        </w:rPr>
      </w:r>
      <w:r>
        <w:rPr>
          <w:noProof/>
        </w:rPr>
        <w:fldChar w:fldCharType="separate"/>
      </w:r>
      <w:r>
        <w:rPr>
          <w:noProof/>
        </w:rPr>
        <w:t>171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13.7. </w:t>
      </w:r>
      <w:r w:rsidRPr="003B6ECA">
        <w:rPr>
          <w:noProof/>
          <w:u w:val="single"/>
          <w:lang w:val="en-US"/>
        </w:rPr>
        <w:t>GETINFO</w:t>
      </w:r>
      <w:r w:rsidRPr="003B6ECA">
        <w:rPr>
          <w:noProof/>
          <w:lang w:val="en-US"/>
        </w:rPr>
        <w:t xml:space="preserve"> Chercher les informations supplémentaires sur un programme (IQ/DM)</w:t>
      </w:r>
      <w:r>
        <w:rPr>
          <w:noProof/>
        </w:rPr>
        <w:tab/>
      </w:r>
      <w:r>
        <w:rPr>
          <w:noProof/>
        </w:rPr>
        <w:fldChar w:fldCharType="begin"/>
      </w:r>
      <w:r>
        <w:rPr>
          <w:noProof/>
        </w:rPr>
        <w:instrText xml:space="preserve"> PAGEREF _Toc118087590 \h </w:instrText>
      </w:r>
      <w:r>
        <w:rPr>
          <w:noProof/>
        </w:rPr>
      </w:r>
      <w:r>
        <w:rPr>
          <w:noProof/>
        </w:rPr>
        <w:fldChar w:fldCharType="separate"/>
      </w:r>
      <w:r>
        <w:rPr>
          <w:noProof/>
        </w:rPr>
        <w:t>172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13.8. </w:t>
      </w:r>
      <w:r w:rsidRPr="003B6ECA">
        <w:rPr>
          <w:noProof/>
          <w:u w:val="single"/>
          <w:lang w:val="en-US"/>
        </w:rPr>
        <w:t>HELP</w:t>
      </w:r>
      <w:r w:rsidRPr="003B6ECA">
        <w:rPr>
          <w:noProof/>
          <w:lang w:val="en-US"/>
        </w:rPr>
        <w:t xml:space="preserve"> - Afficher la boîte de message contenant l'aide en ligne d'un champ (IQ)</w:t>
      </w:r>
      <w:r>
        <w:rPr>
          <w:noProof/>
        </w:rPr>
        <w:tab/>
      </w:r>
      <w:r>
        <w:rPr>
          <w:noProof/>
        </w:rPr>
        <w:fldChar w:fldCharType="begin"/>
      </w:r>
      <w:r>
        <w:rPr>
          <w:noProof/>
        </w:rPr>
        <w:instrText xml:space="preserve"> PAGEREF _Toc118087591 \h </w:instrText>
      </w:r>
      <w:r>
        <w:rPr>
          <w:noProof/>
        </w:rPr>
      </w:r>
      <w:r>
        <w:rPr>
          <w:noProof/>
        </w:rPr>
        <w:fldChar w:fldCharType="separate"/>
      </w:r>
      <w:r>
        <w:rPr>
          <w:noProof/>
        </w:rPr>
        <w:t>173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13.9. </w:t>
      </w:r>
      <w:r w:rsidRPr="003B6ECA">
        <w:rPr>
          <w:noProof/>
          <w:u w:val="single"/>
          <w:lang w:val="en-US"/>
        </w:rPr>
        <w:t>ISACTIVE</w:t>
      </w:r>
      <w:r w:rsidRPr="003B6ECA">
        <w:rPr>
          <w:noProof/>
          <w:lang w:val="en-US"/>
        </w:rPr>
        <w:t xml:space="preserve"> - Contrôler si les programmes sont actifs (IQ)</w:t>
      </w:r>
      <w:r>
        <w:rPr>
          <w:noProof/>
        </w:rPr>
        <w:tab/>
      </w:r>
      <w:r>
        <w:rPr>
          <w:noProof/>
        </w:rPr>
        <w:fldChar w:fldCharType="begin"/>
      </w:r>
      <w:r>
        <w:rPr>
          <w:noProof/>
        </w:rPr>
        <w:instrText xml:space="preserve"> PAGEREF _Toc118087592 \h </w:instrText>
      </w:r>
      <w:r>
        <w:rPr>
          <w:noProof/>
        </w:rPr>
      </w:r>
      <w:r>
        <w:rPr>
          <w:noProof/>
        </w:rPr>
        <w:fldChar w:fldCharType="separate"/>
      </w:r>
      <w:r>
        <w:rPr>
          <w:noProof/>
        </w:rPr>
        <w:t>174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13.10. </w:t>
      </w:r>
      <w:r w:rsidRPr="003B6ECA">
        <w:rPr>
          <w:noProof/>
          <w:u w:val="single"/>
          <w:lang w:val="en-US"/>
        </w:rPr>
        <w:t>KEYON</w:t>
      </w:r>
      <w:r w:rsidRPr="003B6ECA">
        <w:rPr>
          <w:noProof/>
          <w:lang w:val="en-US"/>
        </w:rPr>
        <w:t xml:space="preserve"> - Sauvegarder ou afficher les champs d'entrée de clé (IQ)</w:t>
      </w:r>
      <w:r>
        <w:rPr>
          <w:noProof/>
        </w:rPr>
        <w:tab/>
      </w:r>
      <w:r>
        <w:rPr>
          <w:noProof/>
        </w:rPr>
        <w:fldChar w:fldCharType="begin"/>
      </w:r>
      <w:r>
        <w:rPr>
          <w:noProof/>
        </w:rPr>
        <w:instrText xml:space="preserve"> PAGEREF _Toc118087593 \h </w:instrText>
      </w:r>
      <w:r>
        <w:rPr>
          <w:noProof/>
        </w:rPr>
      </w:r>
      <w:r>
        <w:rPr>
          <w:noProof/>
        </w:rPr>
        <w:fldChar w:fldCharType="separate"/>
      </w:r>
      <w:r>
        <w:rPr>
          <w:noProof/>
        </w:rPr>
        <w:t>175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13.11. </w:t>
      </w:r>
      <w:r w:rsidRPr="003B6ECA">
        <w:rPr>
          <w:noProof/>
          <w:u w:val="single"/>
        </w:rPr>
        <w:t>LINE</w:t>
      </w:r>
      <w:r w:rsidRPr="003B6ECA">
        <w:rPr>
          <w:noProof/>
        </w:rPr>
        <w:t xml:space="preserve"> - Rechercher ou insérer le numéro de ligne actuel (IQ/DM)</w:t>
      </w:r>
      <w:r>
        <w:rPr>
          <w:noProof/>
        </w:rPr>
        <w:tab/>
      </w:r>
      <w:r>
        <w:rPr>
          <w:noProof/>
        </w:rPr>
        <w:fldChar w:fldCharType="begin"/>
      </w:r>
      <w:r>
        <w:rPr>
          <w:noProof/>
        </w:rPr>
        <w:instrText xml:space="preserve"> PAGEREF _Toc118087594 \h </w:instrText>
      </w:r>
      <w:r>
        <w:rPr>
          <w:noProof/>
        </w:rPr>
      </w:r>
      <w:r>
        <w:rPr>
          <w:noProof/>
        </w:rPr>
        <w:fldChar w:fldCharType="separate"/>
      </w:r>
      <w:r>
        <w:rPr>
          <w:noProof/>
        </w:rPr>
        <w:t>176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13.12. </w:t>
      </w:r>
      <w:r w:rsidRPr="003B6ECA">
        <w:rPr>
          <w:noProof/>
          <w:u w:val="single"/>
        </w:rPr>
        <w:t>LOOP</w:t>
      </w:r>
      <w:r w:rsidRPr="003B6ECA">
        <w:rPr>
          <w:noProof/>
        </w:rPr>
        <w:t xml:space="preserve"> - Faire appel à une routine pour tous les enregistrements dans le tampon de ligne (IQ)</w:t>
      </w:r>
      <w:r>
        <w:rPr>
          <w:noProof/>
        </w:rPr>
        <w:tab/>
      </w:r>
      <w:r>
        <w:rPr>
          <w:noProof/>
        </w:rPr>
        <w:fldChar w:fldCharType="begin"/>
      </w:r>
      <w:r>
        <w:rPr>
          <w:noProof/>
        </w:rPr>
        <w:instrText xml:space="preserve"> PAGEREF _Toc118087595 \h </w:instrText>
      </w:r>
      <w:r>
        <w:rPr>
          <w:noProof/>
        </w:rPr>
      </w:r>
      <w:r>
        <w:rPr>
          <w:noProof/>
        </w:rPr>
        <w:fldChar w:fldCharType="separate"/>
      </w:r>
      <w:r>
        <w:rPr>
          <w:noProof/>
        </w:rPr>
        <w:t>177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13.13. </w:t>
      </w:r>
      <w:r w:rsidRPr="003B6ECA">
        <w:rPr>
          <w:noProof/>
          <w:u w:val="single"/>
          <w:lang w:val="en-US"/>
        </w:rPr>
        <w:t>MENUCH</w:t>
      </w:r>
      <w:r w:rsidRPr="003B6ECA">
        <w:rPr>
          <w:noProof/>
          <w:lang w:val="en-US"/>
        </w:rPr>
        <w:t xml:space="preserve"> - Menu Flip et checked flags (IQ)</w:t>
      </w:r>
      <w:r>
        <w:rPr>
          <w:noProof/>
        </w:rPr>
        <w:tab/>
      </w:r>
      <w:r>
        <w:rPr>
          <w:noProof/>
        </w:rPr>
        <w:fldChar w:fldCharType="begin"/>
      </w:r>
      <w:r>
        <w:rPr>
          <w:noProof/>
        </w:rPr>
        <w:instrText xml:space="preserve"> PAGEREF _Toc118087596 \h </w:instrText>
      </w:r>
      <w:r>
        <w:rPr>
          <w:noProof/>
        </w:rPr>
      </w:r>
      <w:r>
        <w:rPr>
          <w:noProof/>
        </w:rPr>
        <w:fldChar w:fldCharType="separate"/>
      </w:r>
      <w:r>
        <w:rPr>
          <w:noProof/>
        </w:rPr>
        <w:t>178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13.14. </w:t>
      </w:r>
      <w:r w:rsidRPr="003B6ECA">
        <w:rPr>
          <w:noProof/>
          <w:u w:val="single"/>
          <w:lang w:val="en-US"/>
        </w:rPr>
        <w:t>MENUS</w:t>
      </w:r>
      <w:r w:rsidRPr="003B6ECA">
        <w:rPr>
          <w:noProof/>
          <w:lang w:val="en-US"/>
        </w:rPr>
        <w:t xml:space="preserve"> - Modification des menus (IQ)</w:t>
      </w:r>
      <w:r>
        <w:rPr>
          <w:noProof/>
        </w:rPr>
        <w:tab/>
      </w:r>
      <w:r>
        <w:rPr>
          <w:noProof/>
        </w:rPr>
        <w:fldChar w:fldCharType="begin"/>
      </w:r>
      <w:r>
        <w:rPr>
          <w:noProof/>
        </w:rPr>
        <w:instrText xml:space="preserve"> PAGEREF _Toc118087597 \h </w:instrText>
      </w:r>
      <w:r>
        <w:rPr>
          <w:noProof/>
        </w:rPr>
      </w:r>
      <w:r>
        <w:rPr>
          <w:noProof/>
        </w:rPr>
        <w:fldChar w:fldCharType="separate"/>
      </w:r>
      <w:r>
        <w:rPr>
          <w:noProof/>
        </w:rPr>
        <w:t>179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13.15. </w:t>
      </w:r>
      <w:r w:rsidRPr="003B6ECA">
        <w:rPr>
          <w:noProof/>
          <w:u w:val="single"/>
          <w:lang w:val="en-US"/>
        </w:rPr>
        <w:t>MENUUPD</w:t>
      </w:r>
      <w:r w:rsidRPr="003B6ECA">
        <w:rPr>
          <w:noProof/>
          <w:lang w:val="en-US"/>
        </w:rPr>
        <w:t xml:space="preserve"> - Additionner et Contrôler menu (IQ)</w:t>
      </w:r>
      <w:r>
        <w:rPr>
          <w:noProof/>
        </w:rPr>
        <w:tab/>
      </w:r>
      <w:r>
        <w:rPr>
          <w:noProof/>
        </w:rPr>
        <w:fldChar w:fldCharType="begin"/>
      </w:r>
      <w:r>
        <w:rPr>
          <w:noProof/>
        </w:rPr>
        <w:instrText xml:space="preserve"> PAGEREF _Toc118087598 \h </w:instrText>
      </w:r>
      <w:r>
        <w:rPr>
          <w:noProof/>
        </w:rPr>
      </w:r>
      <w:r>
        <w:rPr>
          <w:noProof/>
        </w:rPr>
        <w:fldChar w:fldCharType="separate"/>
      </w:r>
      <w:r>
        <w:rPr>
          <w:noProof/>
        </w:rPr>
        <w:t>180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13.16. </w:t>
      </w:r>
      <w:r w:rsidRPr="003B6ECA">
        <w:rPr>
          <w:noProof/>
          <w:u w:val="single"/>
          <w:lang w:val="en-US"/>
        </w:rPr>
        <w:t>NEXTFLD</w:t>
      </w:r>
      <w:r w:rsidRPr="003B6ECA">
        <w:rPr>
          <w:noProof/>
          <w:lang w:val="en-US"/>
        </w:rPr>
        <w:t xml:space="preserve"> - Sauter vers le champ d'entrée (IQ)</w:t>
      </w:r>
      <w:r>
        <w:rPr>
          <w:noProof/>
        </w:rPr>
        <w:tab/>
      </w:r>
      <w:r>
        <w:rPr>
          <w:noProof/>
        </w:rPr>
        <w:fldChar w:fldCharType="begin"/>
      </w:r>
      <w:r>
        <w:rPr>
          <w:noProof/>
        </w:rPr>
        <w:instrText xml:space="preserve"> PAGEREF _Toc118087599 \h </w:instrText>
      </w:r>
      <w:r>
        <w:rPr>
          <w:noProof/>
        </w:rPr>
      </w:r>
      <w:r>
        <w:rPr>
          <w:noProof/>
        </w:rPr>
        <w:fldChar w:fldCharType="separate"/>
      </w:r>
      <w:r>
        <w:rPr>
          <w:noProof/>
        </w:rPr>
        <w:t>181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13.17. </w:t>
      </w:r>
      <w:r w:rsidRPr="003B6ECA">
        <w:rPr>
          <w:noProof/>
          <w:u w:val="single"/>
          <w:lang w:val="en-US"/>
        </w:rPr>
        <w:t>NEXTFLDSEQ</w:t>
      </w:r>
      <w:r w:rsidRPr="003B6ECA">
        <w:rPr>
          <w:noProof/>
          <w:lang w:val="en-US"/>
        </w:rPr>
        <w:t xml:space="preserve"> - Sauter vers un champ d'entrée dans la séquence (IQ)</w:t>
      </w:r>
      <w:r>
        <w:rPr>
          <w:noProof/>
        </w:rPr>
        <w:tab/>
      </w:r>
      <w:r>
        <w:rPr>
          <w:noProof/>
        </w:rPr>
        <w:fldChar w:fldCharType="begin"/>
      </w:r>
      <w:r>
        <w:rPr>
          <w:noProof/>
        </w:rPr>
        <w:instrText xml:space="preserve"> PAGEREF _Toc118087600 \h </w:instrText>
      </w:r>
      <w:r>
        <w:rPr>
          <w:noProof/>
        </w:rPr>
      </w:r>
      <w:r>
        <w:rPr>
          <w:noProof/>
        </w:rPr>
        <w:fldChar w:fldCharType="separate"/>
      </w:r>
      <w:r>
        <w:rPr>
          <w:noProof/>
        </w:rPr>
        <w:t>182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13.18. </w:t>
      </w:r>
      <w:r w:rsidRPr="003B6ECA">
        <w:rPr>
          <w:noProof/>
          <w:u w:val="single"/>
          <w:lang w:val="en-US"/>
        </w:rPr>
        <w:t>OBJECTADDSTRING</w:t>
      </w:r>
      <w:r w:rsidRPr="003B6ECA">
        <w:rPr>
          <w:noProof/>
          <w:lang w:val="en-US"/>
        </w:rPr>
        <w:t xml:space="preserve"> - Additionner une chaîne au objet (IQ)</w:t>
      </w:r>
      <w:r>
        <w:rPr>
          <w:noProof/>
        </w:rPr>
        <w:tab/>
      </w:r>
      <w:r>
        <w:rPr>
          <w:noProof/>
        </w:rPr>
        <w:fldChar w:fldCharType="begin"/>
      </w:r>
      <w:r>
        <w:rPr>
          <w:noProof/>
        </w:rPr>
        <w:instrText xml:space="preserve"> PAGEREF _Toc118087601 \h </w:instrText>
      </w:r>
      <w:r>
        <w:rPr>
          <w:noProof/>
        </w:rPr>
      </w:r>
      <w:r>
        <w:rPr>
          <w:noProof/>
        </w:rPr>
        <w:fldChar w:fldCharType="separate"/>
      </w:r>
      <w:r>
        <w:rPr>
          <w:noProof/>
        </w:rPr>
        <w:t>183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13.19. </w:t>
      </w:r>
      <w:r w:rsidRPr="003B6ECA">
        <w:rPr>
          <w:noProof/>
          <w:u w:val="single"/>
          <w:lang w:val="en-US"/>
        </w:rPr>
        <w:t>OBJECTCLEAR</w:t>
      </w:r>
      <w:r w:rsidRPr="003B6ECA">
        <w:rPr>
          <w:noProof/>
          <w:lang w:val="en-US"/>
        </w:rPr>
        <w:t xml:space="preserve"> - Garnir à zéro le contenu d'un objet (IQ)</w:t>
      </w:r>
      <w:r>
        <w:rPr>
          <w:noProof/>
        </w:rPr>
        <w:tab/>
      </w:r>
      <w:r>
        <w:rPr>
          <w:noProof/>
        </w:rPr>
        <w:fldChar w:fldCharType="begin"/>
      </w:r>
      <w:r>
        <w:rPr>
          <w:noProof/>
        </w:rPr>
        <w:instrText xml:space="preserve"> PAGEREF _Toc118087602 \h </w:instrText>
      </w:r>
      <w:r>
        <w:rPr>
          <w:noProof/>
        </w:rPr>
      </w:r>
      <w:r>
        <w:rPr>
          <w:noProof/>
        </w:rPr>
        <w:fldChar w:fldCharType="separate"/>
      </w:r>
      <w:r>
        <w:rPr>
          <w:noProof/>
        </w:rPr>
        <w:t>184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13.20. </w:t>
      </w:r>
      <w:r w:rsidRPr="003B6ECA">
        <w:rPr>
          <w:noProof/>
          <w:u w:val="single"/>
        </w:rPr>
        <w:t>OBJECTGETSTRING</w:t>
      </w:r>
      <w:r w:rsidRPr="003B6ECA">
        <w:rPr>
          <w:noProof/>
        </w:rPr>
        <w:t>- Rechercher le numéro de l'objet sélectionné (IQ/DM)</w:t>
      </w:r>
      <w:r>
        <w:rPr>
          <w:noProof/>
        </w:rPr>
        <w:tab/>
      </w:r>
      <w:r>
        <w:rPr>
          <w:noProof/>
        </w:rPr>
        <w:fldChar w:fldCharType="begin"/>
      </w:r>
      <w:r>
        <w:rPr>
          <w:noProof/>
        </w:rPr>
        <w:instrText xml:space="preserve"> PAGEREF _Toc118087603 \h </w:instrText>
      </w:r>
      <w:r>
        <w:rPr>
          <w:noProof/>
        </w:rPr>
      </w:r>
      <w:r>
        <w:rPr>
          <w:noProof/>
        </w:rPr>
        <w:fldChar w:fldCharType="separate"/>
      </w:r>
      <w:r>
        <w:rPr>
          <w:noProof/>
        </w:rPr>
        <w:t>185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13.21. </w:t>
      </w:r>
      <w:r w:rsidRPr="003B6ECA">
        <w:rPr>
          <w:noProof/>
          <w:u w:val="single"/>
          <w:lang w:val="en-US"/>
        </w:rPr>
        <w:t>PLSNEXT</w:t>
      </w:r>
      <w:r w:rsidRPr="003B6ECA">
        <w:rPr>
          <w:noProof/>
          <w:lang w:val="en-US"/>
        </w:rPr>
        <w:t xml:space="preserve"> - Préparer et lire la fichier principal (IQ)</w:t>
      </w:r>
      <w:r>
        <w:rPr>
          <w:noProof/>
        </w:rPr>
        <w:tab/>
      </w:r>
      <w:r>
        <w:rPr>
          <w:noProof/>
        </w:rPr>
        <w:fldChar w:fldCharType="begin"/>
      </w:r>
      <w:r>
        <w:rPr>
          <w:noProof/>
        </w:rPr>
        <w:instrText xml:space="preserve"> PAGEREF _Toc118087604 \h </w:instrText>
      </w:r>
      <w:r>
        <w:rPr>
          <w:noProof/>
        </w:rPr>
      </w:r>
      <w:r>
        <w:rPr>
          <w:noProof/>
        </w:rPr>
        <w:fldChar w:fldCharType="separate"/>
      </w:r>
      <w:r>
        <w:rPr>
          <w:noProof/>
        </w:rPr>
        <w:t>186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13.22. </w:t>
      </w:r>
      <w:r w:rsidRPr="003B6ECA">
        <w:rPr>
          <w:noProof/>
          <w:u w:val="single"/>
          <w:lang w:val="en-US"/>
        </w:rPr>
        <w:t>SEQ</w:t>
      </w:r>
      <w:r w:rsidRPr="003B6ECA">
        <w:rPr>
          <w:noProof/>
          <w:lang w:val="en-US"/>
        </w:rPr>
        <w:t xml:space="preserve"> - Changement de la séquence d'entrée (IQ)</w:t>
      </w:r>
      <w:r>
        <w:rPr>
          <w:noProof/>
        </w:rPr>
        <w:tab/>
      </w:r>
      <w:r>
        <w:rPr>
          <w:noProof/>
        </w:rPr>
        <w:fldChar w:fldCharType="begin"/>
      </w:r>
      <w:r>
        <w:rPr>
          <w:noProof/>
        </w:rPr>
        <w:instrText xml:space="preserve"> PAGEREF _Toc118087605 \h </w:instrText>
      </w:r>
      <w:r>
        <w:rPr>
          <w:noProof/>
        </w:rPr>
      </w:r>
      <w:r>
        <w:rPr>
          <w:noProof/>
        </w:rPr>
        <w:fldChar w:fldCharType="separate"/>
      </w:r>
      <w:r>
        <w:rPr>
          <w:noProof/>
        </w:rPr>
        <w:t>187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13.23. </w:t>
      </w:r>
      <w:r w:rsidRPr="003B6ECA">
        <w:rPr>
          <w:noProof/>
          <w:u w:val="single"/>
          <w:lang w:val="en-US"/>
        </w:rPr>
        <w:t>SETUPD</w:t>
      </w:r>
      <w:r w:rsidRPr="003B6ECA">
        <w:rPr>
          <w:noProof/>
          <w:lang w:val="en-US"/>
        </w:rPr>
        <w:t xml:space="preserve"> - Repérer un fichier sur une ligne pour la mise à jour(IQ)</w:t>
      </w:r>
      <w:r>
        <w:rPr>
          <w:noProof/>
        </w:rPr>
        <w:tab/>
      </w:r>
      <w:r>
        <w:rPr>
          <w:noProof/>
        </w:rPr>
        <w:fldChar w:fldCharType="begin"/>
      </w:r>
      <w:r>
        <w:rPr>
          <w:noProof/>
        </w:rPr>
        <w:instrText xml:space="preserve"> PAGEREF _Toc118087606 \h </w:instrText>
      </w:r>
      <w:r>
        <w:rPr>
          <w:noProof/>
        </w:rPr>
      </w:r>
      <w:r>
        <w:rPr>
          <w:noProof/>
        </w:rPr>
        <w:fldChar w:fldCharType="separate"/>
      </w:r>
      <w:r>
        <w:rPr>
          <w:noProof/>
        </w:rPr>
        <w:t>188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13.24. </w:t>
      </w:r>
      <w:r w:rsidRPr="003B6ECA">
        <w:rPr>
          <w:noProof/>
          <w:u w:val="single"/>
          <w:lang w:val="en-US"/>
        </w:rPr>
        <w:t>SHOW</w:t>
      </w:r>
      <w:r w:rsidRPr="003B6ECA">
        <w:rPr>
          <w:noProof/>
          <w:lang w:val="en-US"/>
        </w:rPr>
        <w:t xml:space="preserve"> Activer, Désactiver, Visualiser et Cacher un champ (IQ/DM)</w:t>
      </w:r>
      <w:r>
        <w:rPr>
          <w:noProof/>
        </w:rPr>
        <w:tab/>
      </w:r>
      <w:r>
        <w:rPr>
          <w:noProof/>
        </w:rPr>
        <w:fldChar w:fldCharType="begin"/>
      </w:r>
      <w:r>
        <w:rPr>
          <w:noProof/>
        </w:rPr>
        <w:instrText xml:space="preserve"> PAGEREF _Toc118087607 \h </w:instrText>
      </w:r>
      <w:r>
        <w:rPr>
          <w:noProof/>
        </w:rPr>
      </w:r>
      <w:r>
        <w:rPr>
          <w:noProof/>
        </w:rPr>
        <w:fldChar w:fldCharType="separate"/>
      </w:r>
      <w:r>
        <w:rPr>
          <w:noProof/>
        </w:rPr>
        <w:t>189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13.25. </w:t>
      </w:r>
      <w:r w:rsidRPr="003B6ECA">
        <w:rPr>
          <w:noProof/>
          <w:u w:val="single"/>
          <w:lang w:val="en-US"/>
        </w:rPr>
        <w:t>SUPER</w:t>
      </w:r>
      <w:r w:rsidRPr="003B6ECA">
        <w:rPr>
          <w:noProof/>
          <w:lang w:val="en-US"/>
        </w:rPr>
        <w:t xml:space="preserve"> - Préparer la recherche de  superindex (IQ)</w:t>
      </w:r>
      <w:r>
        <w:rPr>
          <w:noProof/>
        </w:rPr>
        <w:tab/>
      </w:r>
      <w:r>
        <w:rPr>
          <w:noProof/>
        </w:rPr>
        <w:fldChar w:fldCharType="begin"/>
      </w:r>
      <w:r>
        <w:rPr>
          <w:noProof/>
        </w:rPr>
        <w:instrText xml:space="preserve"> PAGEREF _Toc118087608 \h </w:instrText>
      </w:r>
      <w:r>
        <w:rPr>
          <w:noProof/>
        </w:rPr>
      </w:r>
      <w:r>
        <w:rPr>
          <w:noProof/>
        </w:rPr>
        <w:fldChar w:fldCharType="separate"/>
      </w:r>
      <w:r>
        <w:rPr>
          <w:noProof/>
        </w:rPr>
        <w:t>190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13.26. </w:t>
      </w:r>
      <w:r w:rsidRPr="003B6ECA">
        <w:rPr>
          <w:noProof/>
          <w:u w:val="single"/>
          <w:lang w:val="en-US"/>
        </w:rPr>
        <w:t>TRANSMIT</w:t>
      </w:r>
      <w:r w:rsidRPr="003B6ECA">
        <w:rPr>
          <w:noProof/>
          <w:lang w:val="en-US"/>
        </w:rPr>
        <w:t>- Mettre à jour les autres programmes d'IQ (IQ)</w:t>
      </w:r>
      <w:r>
        <w:rPr>
          <w:noProof/>
        </w:rPr>
        <w:tab/>
      </w:r>
      <w:r>
        <w:rPr>
          <w:noProof/>
        </w:rPr>
        <w:fldChar w:fldCharType="begin"/>
      </w:r>
      <w:r>
        <w:rPr>
          <w:noProof/>
        </w:rPr>
        <w:instrText xml:space="preserve"> PAGEREF _Toc118087609 \h </w:instrText>
      </w:r>
      <w:r>
        <w:rPr>
          <w:noProof/>
        </w:rPr>
      </w:r>
      <w:r>
        <w:rPr>
          <w:noProof/>
        </w:rPr>
        <w:fldChar w:fldCharType="separate"/>
      </w:r>
      <w:r>
        <w:rPr>
          <w:noProof/>
        </w:rPr>
        <w:t>191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13.27. </w:t>
      </w:r>
      <w:r w:rsidRPr="003B6ECA">
        <w:rPr>
          <w:noProof/>
          <w:u w:val="single"/>
          <w:lang w:val="en-US"/>
        </w:rPr>
        <w:t>TRANSSEL</w:t>
      </w:r>
      <w:r w:rsidRPr="003B6ECA">
        <w:rPr>
          <w:noProof/>
          <w:lang w:val="en-US"/>
        </w:rPr>
        <w:t>- Définir les sélections de transactions d' IQ  (IQ)</w:t>
      </w:r>
      <w:r>
        <w:rPr>
          <w:noProof/>
        </w:rPr>
        <w:tab/>
      </w:r>
      <w:r>
        <w:rPr>
          <w:noProof/>
        </w:rPr>
        <w:fldChar w:fldCharType="begin"/>
      </w:r>
      <w:r>
        <w:rPr>
          <w:noProof/>
        </w:rPr>
        <w:instrText xml:space="preserve"> PAGEREF _Toc118087610 \h </w:instrText>
      </w:r>
      <w:r>
        <w:rPr>
          <w:noProof/>
        </w:rPr>
      </w:r>
      <w:r>
        <w:rPr>
          <w:noProof/>
        </w:rPr>
        <w:fldChar w:fldCharType="separate"/>
      </w:r>
      <w:r>
        <w:rPr>
          <w:noProof/>
        </w:rPr>
        <w:t>192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14. Fonctions de système</w:t>
      </w:r>
      <w:r>
        <w:rPr>
          <w:noProof/>
        </w:rPr>
        <w:tab/>
      </w:r>
      <w:r>
        <w:rPr>
          <w:noProof/>
        </w:rPr>
        <w:fldChar w:fldCharType="begin"/>
      </w:r>
      <w:r>
        <w:rPr>
          <w:noProof/>
        </w:rPr>
        <w:instrText xml:space="preserve"> PAGEREF _Toc118087611 \h </w:instrText>
      </w:r>
      <w:r>
        <w:rPr>
          <w:noProof/>
        </w:rPr>
      </w:r>
      <w:r>
        <w:rPr>
          <w:noProof/>
        </w:rPr>
        <w:fldChar w:fldCharType="separate"/>
      </w:r>
      <w:r>
        <w:rPr>
          <w:noProof/>
        </w:rPr>
        <w:t>193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14.1. </w:t>
      </w:r>
      <w:r w:rsidRPr="003B6ECA">
        <w:rPr>
          <w:noProof/>
          <w:u w:val="single"/>
          <w:lang w:val="en-US"/>
        </w:rPr>
        <w:t>DEBUG</w:t>
      </w:r>
      <w:r w:rsidRPr="003B6ECA">
        <w:rPr>
          <w:noProof/>
          <w:lang w:val="en-US"/>
        </w:rPr>
        <w:t>- Activer la fenêtre debug (IQ)</w:t>
      </w:r>
      <w:r>
        <w:rPr>
          <w:noProof/>
        </w:rPr>
        <w:tab/>
      </w:r>
      <w:r>
        <w:rPr>
          <w:noProof/>
        </w:rPr>
        <w:fldChar w:fldCharType="begin"/>
      </w:r>
      <w:r>
        <w:rPr>
          <w:noProof/>
        </w:rPr>
        <w:instrText xml:space="preserve"> PAGEREF _Toc118087612 \h </w:instrText>
      </w:r>
      <w:r>
        <w:rPr>
          <w:noProof/>
        </w:rPr>
      </w:r>
      <w:r>
        <w:rPr>
          <w:noProof/>
        </w:rPr>
        <w:fldChar w:fldCharType="separate"/>
      </w:r>
      <w:r>
        <w:rPr>
          <w:noProof/>
        </w:rPr>
        <w:t>194</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14.2. </w:t>
      </w:r>
      <w:r w:rsidRPr="003B6ECA">
        <w:rPr>
          <w:noProof/>
          <w:u w:val="single"/>
          <w:lang w:val="en-US"/>
        </w:rPr>
        <w:t>EXEC</w:t>
      </w:r>
      <w:r w:rsidRPr="003B6ECA">
        <w:rPr>
          <w:noProof/>
          <w:lang w:val="en-US"/>
        </w:rPr>
        <w:t>- Exécuter une chaîne de texte en tant que calcul</w:t>
      </w:r>
      <w:r>
        <w:rPr>
          <w:noProof/>
        </w:rPr>
        <w:tab/>
      </w:r>
      <w:r>
        <w:rPr>
          <w:noProof/>
        </w:rPr>
        <w:fldChar w:fldCharType="begin"/>
      </w:r>
      <w:r>
        <w:rPr>
          <w:noProof/>
        </w:rPr>
        <w:instrText xml:space="preserve"> PAGEREF _Toc118087613 \h </w:instrText>
      </w:r>
      <w:r>
        <w:rPr>
          <w:noProof/>
        </w:rPr>
      </w:r>
      <w:r>
        <w:rPr>
          <w:noProof/>
        </w:rPr>
        <w:fldChar w:fldCharType="separate"/>
      </w:r>
      <w:r>
        <w:rPr>
          <w:noProof/>
        </w:rPr>
        <w:t>195</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14.3. </w:t>
      </w:r>
      <w:r w:rsidRPr="003B6ECA">
        <w:rPr>
          <w:noProof/>
          <w:u w:val="single"/>
          <w:lang w:val="en-US"/>
        </w:rPr>
        <w:t>GETFLD</w:t>
      </w:r>
      <w:r w:rsidRPr="003B6ECA">
        <w:rPr>
          <w:noProof/>
          <w:lang w:val="en-US"/>
        </w:rPr>
        <w:t>- Indication de la structure des pointeurs SY (IQ)</w:t>
      </w:r>
      <w:r>
        <w:rPr>
          <w:noProof/>
        </w:rPr>
        <w:tab/>
      </w:r>
      <w:r>
        <w:rPr>
          <w:noProof/>
        </w:rPr>
        <w:fldChar w:fldCharType="begin"/>
      </w:r>
      <w:r>
        <w:rPr>
          <w:noProof/>
        </w:rPr>
        <w:instrText xml:space="preserve"> PAGEREF _Toc118087614 \h </w:instrText>
      </w:r>
      <w:r>
        <w:rPr>
          <w:noProof/>
        </w:rPr>
      </w:r>
      <w:r>
        <w:rPr>
          <w:noProof/>
        </w:rPr>
        <w:fldChar w:fldCharType="separate"/>
      </w:r>
      <w:r>
        <w:rPr>
          <w:noProof/>
        </w:rPr>
        <w:t>196</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14.4. </w:t>
      </w:r>
      <w:r w:rsidRPr="003B6ECA">
        <w:rPr>
          <w:noProof/>
          <w:u w:val="single"/>
        </w:rPr>
        <w:t>INSTALL</w:t>
      </w:r>
      <w:r w:rsidRPr="003B6ECA">
        <w:rPr>
          <w:noProof/>
        </w:rPr>
        <w:t>- Fonctions externes</w:t>
      </w:r>
      <w:r>
        <w:rPr>
          <w:noProof/>
        </w:rPr>
        <w:tab/>
      </w:r>
      <w:r>
        <w:rPr>
          <w:noProof/>
        </w:rPr>
        <w:fldChar w:fldCharType="begin"/>
      </w:r>
      <w:r>
        <w:rPr>
          <w:noProof/>
        </w:rPr>
        <w:instrText xml:space="preserve"> PAGEREF _Toc118087615 \h </w:instrText>
      </w:r>
      <w:r>
        <w:rPr>
          <w:noProof/>
        </w:rPr>
      </w:r>
      <w:r>
        <w:rPr>
          <w:noProof/>
        </w:rPr>
        <w:fldChar w:fldCharType="separate"/>
      </w:r>
      <w:r>
        <w:rPr>
          <w:noProof/>
        </w:rPr>
        <w:t>197</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14.5. </w:t>
      </w:r>
      <w:r w:rsidRPr="003B6ECA">
        <w:rPr>
          <w:noProof/>
          <w:u w:val="single"/>
        </w:rPr>
        <w:t>SYSPAR</w:t>
      </w:r>
      <w:r w:rsidRPr="003B6ECA">
        <w:rPr>
          <w:noProof/>
        </w:rPr>
        <w:t xml:space="preserve"> - Lecture du paramètre de système</w:t>
      </w:r>
      <w:r>
        <w:rPr>
          <w:noProof/>
        </w:rPr>
        <w:tab/>
      </w:r>
      <w:r>
        <w:rPr>
          <w:noProof/>
        </w:rPr>
        <w:fldChar w:fldCharType="begin"/>
      </w:r>
      <w:r>
        <w:rPr>
          <w:noProof/>
        </w:rPr>
        <w:instrText xml:space="preserve"> PAGEREF _Toc118087616 \h </w:instrText>
      </w:r>
      <w:r>
        <w:rPr>
          <w:noProof/>
        </w:rPr>
      </w:r>
      <w:r>
        <w:rPr>
          <w:noProof/>
        </w:rPr>
        <w:fldChar w:fldCharType="separate"/>
      </w:r>
      <w:r>
        <w:rPr>
          <w:noProof/>
        </w:rPr>
        <w:t>198</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Pr>
          <w:noProof/>
        </w:rPr>
        <w:t xml:space="preserve">14.6. </w:t>
      </w:r>
      <w:r w:rsidRPr="003B6ECA">
        <w:rPr>
          <w:noProof/>
          <w:u w:val="single"/>
        </w:rPr>
        <w:t>SYSPARSET</w:t>
      </w:r>
      <w:r w:rsidRPr="003B6ECA">
        <w:rPr>
          <w:noProof/>
        </w:rPr>
        <w:t xml:space="preserve"> - Instaurer la valeur d'un paramètre de système</w:t>
      </w:r>
      <w:r>
        <w:rPr>
          <w:noProof/>
        </w:rPr>
        <w:tab/>
      </w:r>
      <w:r>
        <w:rPr>
          <w:noProof/>
        </w:rPr>
        <w:fldChar w:fldCharType="begin"/>
      </w:r>
      <w:r>
        <w:rPr>
          <w:noProof/>
        </w:rPr>
        <w:instrText xml:space="preserve"> PAGEREF _Toc118087617 \h </w:instrText>
      </w:r>
      <w:r>
        <w:rPr>
          <w:noProof/>
        </w:rPr>
      </w:r>
      <w:r>
        <w:rPr>
          <w:noProof/>
        </w:rPr>
        <w:fldChar w:fldCharType="separate"/>
      </w:r>
      <w:r>
        <w:rPr>
          <w:noProof/>
        </w:rPr>
        <w:t>199</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14.7. </w:t>
      </w:r>
      <w:r w:rsidRPr="003B6ECA">
        <w:rPr>
          <w:noProof/>
          <w:u w:val="single"/>
          <w:lang w:val="en-US"/>
        </w:rPr>
        <w:t>USERINFO</w:t>
      </w:r>
      <w:r w:rsidRPr="003B6ECA">
        <w:rPr>
          <w:noProof/>
          <w:lang w:val="en-US"/>
        </w:rPr>
        <w:t xml:space="preserve"> - Rechercher les informations sur l'utilisateur à partir du contrôle utilisateur</w:t>
      </w:r>
      <w:r>
        <w:rPr>
          <w:noProof/>
        </w:rPr>
        <w:tab/>
      </w:r>
      <w:r>
        <w:rPr>
          <w:noProof/>
        </w:rPr>
        <w:fldChar w:fldCharType="begin"/>
      </w:r>
      <w:r>
        <w:rPr>
          <w:noProof/>
        </w:rPr>
        <w:instrText xml:space="preserve"> PAGEREF _Toc118087618 \h </w:instrText>
      </w:r>
      <w:r>
        <w:rPr>
          <w:noProof/>
        </w:rPr>
      </w:r>
      <w:r>
        <w:rPr>
          <w:noProof/>
        </w:rPr>
        <w:fldChar w:fldCharType="separate"/>
      </w:r>
      <w:r>
        <w:rPr>
          <w:noProof/>
        </w:rPr>
        <w:t>200</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14.8. </w:t>
      </w:r>
      <w:r w:rsidRPr="003B6ECA">
        <w:rPr>
          <w:noProof/>
          <w:u w:val="single"/>
          <w:lang w:val="en-US"/>
        </w:rPr>
        <w:t xml:space="preserve">WIF </w:t>
      </w:r>
      <w:r w:rsidRPr="003B6ECA">
        <w:rPr>
          <w:noProof/>
          <w:lang w:val="en-US"/>
        </w:rPr>
        <w:t>- Copie test (IQ)</w:t>
      </w:r>
      <w:r>
        <w:rPr>
          <w:noProof/>
        </w:rPr>
        <w:tab/>
      </w:r>
      <w:r>
        <w:rPr>
          <w:noProof/>
        </w:rPr>
        <w:fldChar w:fldCharType="begin"/>
      </w:r>
      <w:r>
        <w:rPr>
          <w:noProof/>
        </w:rPr>
        <w:instrText xml:space="preserve"> PAGEREF _Toc118087619 \h </w:instrText>
      </w:r>
      <w:r>
        <w:rPr>
          <w:noProof/>
        </w:rPr>
      </w:r>
      <w:r>
        <w:rPr>
          <w:noProof/>
        </w:rPr>
        <w:fldChar w:fldCharType="separate"/>
      </w:r>
      <w:r>
        <w:rPr>
          <w:noProof/>
        </w:rPr>
        <w:t>201</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14.9. </w:t>
      </w:r>
      <w:r w:rsidRPr="003B6ECA">
        <w:rPr>
          <w:noProof/>
          <w:u w:val="single"/>
          <w:lang w:val="en-US"/>
        </w:rPr>
        <w:t>WIF</w:t>
      </w:r>
      <w:r w:rsidRPr="003B6ECA">
        <w:rPr>
          <w:noProof/>
          <w:lang w:val="en-US"/>
        </w:rPr>
        <w:t>- Copie test (RAP)</w:t>
      </w:r>
      <w:r>
        <w:rPr>
          <w:noProof/>
        </w:rPr>
        <w:tab/>
      </w:r>
      <w:r>
        <w:rPr>
          <w:noProof/>
        </w:rPr>
        <w:fldChar w:fldCharType="begin"/>
      </w:r>
      <w:r>
        <w:rPr>
          <w:noProof/>
        </w:rPr>
        <w:instrText xml:space="preserve"> PAGEREF _Toc118087620 \h </w:instrText>
      </w:r>
      <w:r>
        <w:rPr>
          <w:noProof/>
        </w:rPr>
      </w:r>
      <w:r>
        <w:rPr>
          <w:noProof/>
        </w:rPr>
        <w:fldChar w:fldCharType="separate"/>
      </w:r>
      <w:r>
        <w:rPr>
          <w:noProof/>
        </w:rPr>
        <w:t>202</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 xml:space="preserve">14.10. </w:t>
      </w:r>
      <w:r w:rsidRPr="003B6ECA">
        <w:rPr>
          <w:noProof/>
          <w:u w:val="single"/>
          <w:lang w:val="en-US"/>
        </w:rPr>
        <w:t>WIFS</w:t>
      </w:r>
      <w:r w:rsidRPr="003B6ECA">
        <w:rPr>
          <w:noProof/>
          <w:lang w:val="en-US"/>
        </w:rPr>
        <w:t>- Copie test des champs (IQ)</w:t>
      </w:r>
      <w:r>
        <w:rPr>
          <w:noProof/>
        </w:rPr>
        <w:tab/>
      </w:r>
      <w:r>
        <w:rPr>
          <w:noProof/>
        </w:rPr>
        <w:fldChar w:fldCharType="begin"/>
      </w:r>
      <w:r>
        <w:rPr>
          <w:noProof/>
        </w:rPr>
        <w:instrText xml:space="preserve"> PAGEREF _Toc118087621 \h </w:instrText>
      </w:r>
      <w:r>
        <w:rPr>
          <w:noProof/>
        </w:rPr>
      </w:r>
      <w:r>
        <w:rPr>
          <w:noProof/>
        </w:rPr>
        <w:fldChar w:fldCharType="separate"/>
      </w:r>
      <w:r>
        <w:rPr>
          <w:noProof/>
        </w:rPr>
        <w:t>203</w:t>
      </w:r>
      <w:r>
        <w:rPr>
          <w:noProof/>
        </w:rPr>
        <w:fldChar w:fldCharType="end"/>
      </w:r>
    </w:p>
    <w:p w:rsidR="000958C6" w:rsidRDefault="000958C6">
      <w:pPr>
        <w:pStyle w:val="Indholdsfortegnelse1"/>
        <w:tabs>
          <w:tab w:val="right" w:leader="dot" w:pos="9628"/>
        </w:tabs>
        <w:rPr>
          <w:rFonts w:ascii="Calibri" w:hAnsi="Calibri"/>
          <w:noProof/>
          <w:sz w:val="22"/>
          <w:szCs w:val="22"/>
          <w:lang w:val="en-US" w:eastAsia="en-US"/>
        </w:rPr>
      </w:pPr>
      <w:r w:rsidRPr="003B6ECA">
        <w:rPr>
          <w:noProof/>
          <w:lang w:val="en-US"/>
        </w:rPr>
        <w:t>Index</w:t>
      </w:r>
      <w:r>
        <w:rPr>
          <w:noProof/>
        </w:rPr>
        <w:tab/>
      </w:r>
      <w:r>
        <w:rPr>
          <w:noProof/>
        </w:rPr>
        <w:fldChar w:fldCharType="begin"/>
      </w:r>
      <w:r>
        <w:rPr>
          <w:noProof/>
        </w:rPr>
        <w:instrText xml:space="preserve"> PAGEREF _Toc118087622 \h </w:instrText>
      </w:r>
      <w:r>
        <w:rPr>
          <w:noProof/>
        </w:rPr>
      </w:r>
      <w:r>
        <w:rPr>
          <w:noProof/>
        </w:rPr>
        <w:fldChar w:fldCharType="separate"/>
      </w:r>
      <w:r>
        <w:rPr>
          <w:noProof/>
        </w:rPr>
        <w:t>204</w:t>
      </w:r>
      <w:r>
        <w:rPr>
          <w:noProof/>
        </w:rPr>
        <w:fldChar w:fldCharType="end"/>
      </w:r>
    </w:p>
    <w:p w:rsidR="00830BFD" w:rsidRPr="002A6445" w:rsidRDefault="00811660" w:rsidP="00811660">
      <w:pPr>
        <w:rPr>
          <w:lang w:val="en-US"/>
        </w:rPr>
      </w:pPr>
      <w:r>
        <w:fldChar w:fldCharType="end"/>
      </w:r>
    </w:p>
    <w:p w:rsidR="00830BFD" w:rsidRPr="002A6445" w:rsidRDefault="00830BFD" w:rsidP="00830BFD">
      <w:pPr>
        <w:pStyle w:val="Overskrift1"/>
        <w:rPr>
          <w:lang w:val="en-US"/>
        </w:rPr>
      </w:pPr>
      <w:bookmarkStart w:id="1" w:name="_Toc118087426"/>
      <w:r w:rsidRPr="002A6445">
        <w:rPr>
          <w:lang w:val="en-US"/>
        </w:rPr>
        <w:t>1. Introduction</w:t>
      </w:r>
      <w:bookmarkEnd w:id="1"/>
    </w:p>
    <w:p w:rsidR="00830BFD" w:rsidRPr="002A6445" w:rsidRDefault="00830BFD" w:rsidP="00830BFD">
      <w:pPr>
        <w:rPr>
          <w:lang w:val="en-US"/>
        </w:rPr>
      </w:pPr>
    </w:p>
    <w:p w:rsidR="00830BFD" w:rsidRDefault="00830BFD" w:rsidP="00830BFD">
      <w:pPr>
        <w:jc w:val="both"/>
      </w:pPr>
      <w:r w:rsidRPr="002A6445">
        <w:rPr>
          <w:lang w:val="en-US"/>
        </w:rPr>
        <w:t>La syntaxe pour les calculs  dans RAPGEN</w:t>
      </w:r>
      <w:r w:rsidR="002A6445">
        <w:fldChar w:fldCharType="begin"/>
      </w:r>
      <w:r w:rsidR="002A6445" w:rsidRPr="002A6445">
        <w:rPr>
          <w:lang w:val="en-US"/>
        </w:rPr>
        <w:instrText xml:space="preserve"> XE "RAPGEN" </w:instrText>
      </w:r>
      <w:r w:rsidR="002A6445">
        <w:fldChar w:fldCharType="end"/>
      </w:r>
      <w:r w:rsidRPr="002A6445">
        <w:rPr>
          <w:lang w:val="en-US"/>
        </w:rPr>
        <w:t xml:space="preserve"> est basée sur une sorte de langage de programmation de BASIC</w:t>
      </w:r>
      <w:r w:rsidR="002A6445">
        <w:fldChar w:fldCharType="begin"/>
      </w:r>
      <w:r w:rsidR="002A6445" w:rsidRPr="002A6445">
        <w:rPr>
          <w:lang w:val="en-US"/>
        </w:rPr>
        <w:instrText xml:space="preserve"> XE "</w:instrText>
      </w:r>
      <w:r w:rsidR="002A6445" w:rsidRPr="00C43257">
        <w:rPr>
          <w:lang w:val="en-US"/>
        </w:rPr>
        <w:instrText>BASIC</w:instrText>
      </w:r>
      <w:r w:rsidR="002A6445">
        <w:rPr>
          <w:lang w:val="en-US"/>
        </w:rPr>
        <w:instrText>"</w:instrText>
      </w:r>
      <w:r w:rsidR="002A6445" w:rsidRPr="002A6445">
        <w:rPr>
          <w:lang w:val="en-US"/>
        </w:rPr>
        <w:instrText xml:space="preserve"> </w:instrText>
      </w:r>
      <w:r w:rsidR="002A6445">
        <w:fldChar w:fldCharType="end"/>
      </w:r>
      <w:r w:rsidRPr="002A6445">
        <w:rPr>
          <w:lang w:val="en-US"/>
        </w:rPr>
        <w:t xml:space="preserve">. </w:t>
      </w:r>
      <w:r>
        <w:t>Ce langage vous permet de tester les valeurs de champ, les instructions arithmétiques, le traitement de texte, etc.</w:t>
      </w:r>
    </w:p>
    <w:p w:rsidR="00830BFD" w:rsidRDefault="00830BFD" w:rsidP="00830BFD">
      <w:pPr>
        <w:jc w:val="both"/>
      </w:pPr>
    </w:p>
    <w:tbl>
      <w:tblPr>
        <w:tblW w:w="9854" w:type="dxa"/>
        <w:tblLayout w:type="fixed"/>
        <w:tblLook w:val="0000"/>
      </w:tblPr>
      <w:tblGrid>
        <w:gridCol w:w="3195"/>
        <w:gridCol w:w="1911"/>
        <w:gridCol w:w="1551"/>
        <w:gridCol w:w="3197"/>
      </w:tblGrid>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 xml:space="preserve"> </w:t>
            </w:r>
          </w:p>
        </w:tc>
        <w:tc>
          <w:tcPr>
            <w:tcW w:w="1911" w:type="dxa"/>
          </w:tcPr>
          <w:p w:rsidR="00830BFD" w:rsidRPr="00830BFD" w:rsidRDefault="00830BFD" w:rsidP="00830BFD">
            <w:pPr>
              <w:rPr>
                <w:b/>
              </w:rPr>
            </w:pPr>
            <w:r w:rsidRPr="00830BFD">
              <w:rPr>
                <w:b/>
              </w:rPr>
              <w:t>Mots réservés</w:t>
            </w:r>
          </w:p>
        </w:tc>
        <w:tc>
          <w:tcPr>
            <w:tcW w:w="1551" w:type="dxa"/>
          </w:tcPr>
          <w:p w:rsidR="00830BFD" w:rsidRPr="00830BFD" w:rsidRDefault="00830BFD" w:rsidP="00830BFD">
            <w:pPr>
              <w:rPr>
                <w:b/>
              </w:rPr>
            </w:pPr>
            <w:r w:rsidRPr="00830BFD">
              <w:rPr>
                <w:b/>
              </w:rPr>
              <w:t xml:space="preserve"> synonyme</w:t>
            </w:r>
          </w:p>
        </w:tc>
        <w:tc>
          <w:tcPr>
            <w:tcW w:w="3197" w:type="dxa"/>
          </w:tcPr>
          <w:p w:rsidR="00830BFD" w:rsidRPr="00830BFD" w:rsidRDefault="00830BFD" w:rsidP="00830BFD">
            <w:pPr>
              <w:rPr>
                <w:b/>
              </w:rPr>
            </w:pPr>
            <w:r w:rsidRPr="00830BFD">
              <w:rPr>
                <w:b/>
              </w:rPr>
              <w:t xml:space="preserve"> Description</w:t>
            </w:r>
          </w:p>
        </w:tc>
      </w:tr>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 xml:space="preserve"> Instruction conditionnelle </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IF</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expression SI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LET</w:t>
            </w:r>
          </w:p>
        </w:tc>
        <w:tc>
          <w:tcPr>
            <w:tcW w:w="1551" w:type="dxa"/>
          </w:tcPr>
          <w:p w:rsidR="00830BFD" w:rsidRPr="00830BFD" w:rsidRDefault="00830BFD" w:rsidP="00830BFD">
            <w:r>
              <w:t xml:space="preserve"> </w:t>
            </w:r>
          </w:p>
        </w:tc>
        <w:tc>
          <w:tcPr>
            <w:tcW w:w="3197" w:type="dxa"/>
          </w:tcPr>
          <w:p w:rsidR="00830BFD" w:rsidRPr="00830BFD" w:rsidRDefault="00830BFD" w:rsidP="00830BFD">
            <w:r>
              <w:t>expression  SI  expression LAISSE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ELSE</w:t>
            </w:r>
          </w:p>
        </w:tc>
        <w:tc>
          <w:tcPr>
            <w:tcW w:w="1551" w:type="dxa"/>
          </w:tcPr>
          <w:p w:rsidR="00830BFD" w:rsidRPr="00830BFD" w:rsidRDefault="00830BFD" w:rsidP="00830BFD">
            <w:r>
              <w:t xml:space="preserve"> </w:t>
            </w:r>
          </w:p>
        </w:tc>
        <w:tc>
          <w:tcPr>
            <w:tcW w:w="3197" w:type="dxa"/>
          </w:tcPr>
          <w:p w:rsidR="00830BFD" w:rsidRPr="00830BFD" w:rsidRDefault="00830BFD" w:rsidP="00830BFD">
            <w:r>
              <w:t>expression SI ... expression SINON</w:t>
            </w:r>
          </w:p>
        </w:tc>
      </w:tr>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 xml:space="preserve"> Instruction de bloc </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BEGIN</w:t>
            </w:r>
          </w:p>
        </w:tc>
        <w:tc>
          <w:tcPr>
            <w:tcW w:w="1551" w:type="dxa"/>
          </w:tcPr>
          <w:p w:rsidR="00830BFD" w:rsidRPr="00830BFD" w:rsidRDefault="00830BFD" w:rsidP="00830BFD">
            <w:r>
              <w:t xml:space="preserve"> </w:t>
            </w:r>
          </w:p>
        </w:tc>
        <w:tc>
          <w:tcPr>
            <w:tcW w:w="3197" w:type="dxa"/>
          </w:tcPr>
          <w:p w:rsidR="00830BFD" w:rsidRPr="00830BFD" w:rsidRDefault="00830BFD" w:rsidP="00830BFD">
            <w:r>
              <w:t>commencer un bloc</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END</w:t>
            </w:r>
          </w:p>
        </w:tc>
        <w:tc>
          <w:tcPr>
            <w:tcW w:w="1551" w:type="dxa"/>
          </w:tcPr>
          <w:p w:rsidR="00830BFD" w:rsidRPr="00830BFD" w:rsidRDefault="00830BFD" w:rsidP="00830BFD">
            <w:r>
              <w:t xml:space="preserve"> </w:t>
            </w:r>
          </w:p>
        </w:tc>
        <w:tc>
          <w:tcPr>
            <w:tcW w:w="3197" w:type="dxa"/>
          </w:tcPr>
          <w:p w:rsidR="00830BFD" w:rsidRPr="00830BFD" w:rsidRDefault="00830BFD" w:rsidP="00830BFD">
            <w:r>
              <w:t>terminer un bloc</w:t>
            </w:r>
          </w:p>
        </w:tc>
      </w:tr>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Control loop flow</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BREAK</w:t>
            </w:r>
          </w:p>
        </w:tc>
        <w:tc>
          <w:tcPr>
            <w:tcW w:w="1551" w:type="dxa"/>
          </w:tcPr>
          <w:p w:rsidR="00830BFD" w:rsidRPr="00830BFD" w:rsidRDefault="00830BFD" w:rsidP="00830BFD">
            <w:r>
              <w:t xml:space="preserve"> </w:t>
            </w:r>
          </w:p>
        </w:tc>
        <w:tc>
          <w:tcPr>
            <w:tcW w:w="3197" w:type="dxa"/>
          </w:tcPr>
          <w:p w:rsidR="00830BFD" w:rsidRPr="00830BFD" w:rsidRDefault="00830BFD" w:rsidP="00830BFD">
            <w:r>
              <w:t>interrompre loop</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CONTINUE</w:t>
            </w:r>
          </w:p>
        </w:tc>
        <w:tc>
          <w:tcPr>
            <w:tcW w:w="1551" w:type="dxa"/>
          </w:tcPr>
          <w:p w:rsidR="00830BFD" w:rsidRPr="00830BFD" w:rsidRDefault="00830BFD" w:rsidP="00830BFD">
            <w:r>
              <w:t xml:space="preserve"> </w:t>
            </w:r>
          </w:p>
        </w:tc>
        <w:tc>
          <w:tcPr>
            <w:tcW w:w="3197" w:type="dxa"/>
          </w:tcPr>
          <w:p w:rsidR="00830BFD" w:rsidRPr="00830BFD" w:rsidRDefault="00830BFD" w:rsidP="00830BFD">
            <w:r>
              <w:t>continuer loop</w:t>
            </w:r>
          </w:p>
        </w:tc>
      </w:tr>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Opérateurs logiques</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NOT</w:t>
            </w:r>
          </w:p>
        </w:tc>
        <w:tc>
          <w:tcPr>
            <w:tcW w:w="1551" w:type="dxa"/>
          </w:tcPr>
          <w:p w:rsidR="00830BFD" w:rsidRPr="00830BFD" w:rsidRDefault="00830BFD" w:rsidP="00830BFD">
            <w:r>
              <w:t xml:space="preserve"> </w:t>
            </w:r>
          </w:p>
        </w:tc>
        <w:tc>
          <w:tcPr>
            <w:tcW w:w="3197" w:type="dxa"/>
          </w:tcPr>
          <w:p w:rsidR="00830BFD" w:rsidRPr="00830BFD" w:rsidRDefault="00830BFD" w:rsidP="00830BFD">
            <w:r>
              <w:t>ne pas égal à 0</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AND</w:t>
            </w:r>
          </w:p>
        </w:tc>
        <w:tc>
          <w:tcPr>
            <w:tcW w:w="1551" w:type="dxa"/>
          </w:tcPr>
          <w:p w:rsidR="00830BFD" w:rsidRPr="00830BFD" w:rsidRDefault="00830BFD" w:rsidP="00830BFD">
            <w:r>
              <w:t xml:space="preserve"> </w:t>
            </w:r>
          </w:p>
        </w:tc>
        <w:tc>
          <w:tcPr>
            <w:tcW w:w="3197" w:type="dxa"/>
          </w:tcPr>
          <w:p w:rsidR="00830BFD" w:rsidRPr="00830BFD" w:rsidRDefault="00830BFD" w:rsidP="00830BFD">
            <w:r>
              <w:t>et</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OR</w:t>
            </w:r>
          </w:p>
        </w:tc>
        <w:tc>
          <w:tcPr>
            <w:tcW w:w="1551" w:type="dxa"/>
          </w:tcPr>
          <w:p w:rsidR="00830BFD" w:rsidRPr="00830BFD" w:rsidRDefault="00830BFD" w:rsidP="00830BFD">
            <w:r>
              <w:t xml:space="preserve"> </w:t>
            </w:r>
          </w:p>
        </w:tc>
        <w:tc>
          <w:tcPr>
            <w:tcW w:w="3197" w:type="dxa"/>
          </w:tcPr>
          <w:p w:rsidR="00830BFD" w:rsidRPr="00830BFD" w:rsidRDefault="00830BFD" w:rsidP="00830BFD">
            <w:r>
              <w:t>ou</w:t>
            </w:r>
          </w:p>
        </w:tc>
      </w:tr>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Opérateurs arithmétiques</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w:t>
            </w:r>
          </w:p>
        </w:tc>
        <w:tc>
          <w:tcPr>
            <w:tcW w:w="1551" w:type="dxa"/>
          </w:tcPr>
          <w:p w:rsidR="00830BFD" w:rsidRPr="00830BFD" w:rsidRDefault="00830BFD" w:rsidP="00830BFD">
            <w:r>
              <w:t xml:space="preserve"> </w:t>
            </w:r>
          </w:p>
        </w:tc>
        <w:tc>
          <w:tcPr>
            <w:tcW w:w="3197" w:type="dxa"/>
          </w:tcPr>
          <w:p w:rsidR="00830BFD" w:rsidRPr="00830BFD" w:rsidRDefault="00830BFD" w:rsidP="00830BFD">
            <w:r>
              <w:t>addition</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soustraction</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w:t>
            </w:r>
          </w:p>
        </w:tc>
        <w:tc>
          <w:tcPr>
            <w:tcW w:w="1551" w:type="dxa"/>
          </w:tcPr>
          <w:p w:rsidR="00830BFD" w:rsidRPr="00830BFD" w:rsidRDefault="00830BFD" w:rsidP="00830BFD">
            <w:r>
              <w:t xml:space="preserve"> </w:t>
            </w:r>
          </w:p>
        </w:tc>
        <w:tc>
          <w:tcPr>
            <w:tcW w:w="3197" w:type="dxa"/>
          </w:tcPr>
          <w:p w:rsidR="00830BFD" w:rsidRPr="00830BFD" w:rsidRDefault="00830BFD" w:rsidP="00830BFD">
            <w:r>
              <w:t>multiplier</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w:t>
            </w:r>
          </w:p>
        </w:tc>
        <w:tc>
          <w:tcPr>
            <w:tcW w:w="1551" w:type="dxa"/>
          </w:tcPr>
          <w:p w:rsidR="00830BFD" w:rsidRPr="00830BFD" w:rsidRDefault="00830BFD" w:rsidP="00830BFD">
            <w:r>
              <w:t xml:space="preserve"> </w:t>
            </w:r>
          </w:p>
        </w:tc>
        <w:tc>
          <w:tcPr>
            <w:tcW w:w="3197" w:type="dxa"/>
          </w:tcPr>
          <w:p w:rsidR="00830BFD" w:rsidRPr="00830BFD" w:rsidRDefault="00830BFD" w:rsidP="00830BFD">
            <w:r>
              <w:t>diviser</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w:t>
            </w:r>
          </w:p>
        </w:tc>
        <w:tc>
          <w:tcPr>
            <w:tcW w:w="1551" w:type="dxa"/>
          </w:tcPr>
          <w:p w:rsidR="00830BFD" w:rsidRPr="00830BFD" w:rsidRDefault="00830BFD" w:rsidP="00830BFD">
            <w:r>
              <w:t xml:space="preserve"> </w:t>
            </w:r>
          </w:p>
        </w:tc>
        <w:tc>
          <w:tcPr>
            <w:tcW w:w="3197" w:type="dxa"/>
          </w:tcPr>
          <w:p w:rsidR="00830BFD" w:rsidRPr="00830BFD" w:rsidRDefault="00830BFD" w:rsidP="00830BFD">
            <w:r>
              <w:t>pourcentage</w:t>
            </w:r>
          </w:p>
        </w:tc>
      </w:tr>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 xml:space="preserve">Opérateurs relationels </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équal à</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&gt;</w:t>
            </w:r>
          </w:p>
        </w:tc>
        <w:tc>
          <w:tcPr>
            <w:tcW w:w="1551" w:type="dxa"/>
          </w:tcPr>
          <w:p w:rsidR="00830BFD" w:rsidRPr="00830BFD" w:rsidRDefault="00830BFD" w:rsidP="00830BFD">
            <w:r>
              <w:t xml:space="preserve"> </w:t>
            </w:r>
          </w:p>
        </w:tc>
        <w:tc>
          <w:tcPr>
            <w:tcW w:w="3197" w:type="dxa"/>
          </w:tcPr>
          <w:p w:rsidR="00830BFD" w:rsidRPr="00830BFD" w:rsidRDefault="00830BFD" w:rsidP="00830BFD">
            <w:r>
              <w:t>supérieur à</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&lt;</w:t>
            </w:r>
          </w:p>
        </w:tc>
        <w:tc>
          <w:tcPr>
            <w:tcW w:w="1551" w:type="dxa"/>
          </w:tcPr>
          <w:p w:rsidR="00830BFD" w:rsidRPr="00830BFD" w:rsidRDefault="00830BFD" w:rsidP="00830BFD">
            <w:r>
              <w:t xml:space="preserve"> </w:t>
            </w:r>
          </w:p>
        </w:tc>
        <w:tc>
          <w:tcPr>
            <w:tcW w:w="3197" w:type="dxa"/>
          </w:tcPr>
          <w:p w:rsidR="00830BFD" w:rsidRPr="00830BFD" w:rsidRDefault="00830BFD" w:rsidP="00830BFD">
            <w:r>
              <w:t>less than</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&gt;=</w:t>
            </w:r>
          </w:p>
        </w:tc>
        <w:tc>
          <w:tcPr>
            <w:tcW w:w="1551" w:type="dxa"/>
          </w:tcPr>
          <w:p w:rsidR="00830BFD" w:rsidRPr="00830BFD" w:rsidRDefault="00830BFD" w:rsidP="00830BFD">
            <w:r>
              <w:t xml:space="preserve"> </w:t>
            </w:r>
          </w:p>
        </w:tc>
        <w:tc>
          <w:tcPr>
            <w:tcW w:w="3197" w:type="dxa"/>
          </w:tcPr>
          <w:p w:rsidR="00830BFD" w:rsidRPr="00830BFD" w:rsidRDefault="00830BFD" w:rsidP="00830BFD">
            <w:r>
              <w:t>supérieur ou égal à</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&lt;=</w:t>
            </w:r>
          </w:p>
        </w:tc>
        <w:tc>
          <w:tcPr>
            <w:tcW w:w="1551" w:type="dxa"/>
          </w:tcPr>
          <w:p w:rsidR="00830BFD" w:rsidRPr="00830BFD" w:rsidRDefault="00830BFD" w:rsidP="00830BFD">
            <w:r>
              <w:t xml:space="preserve"> </w:t>
            </w:r>
          </w:p>
        </w:tc>
        <w:tc>
          <w:tcPr>
            <w:tcW w:w="3197" w:type="dxa"/>
          </w:tcPr>
          <w:p w:rsidR="00830BFD" w:rsidRPr="00830BFD" w:rsidRDefault="00830BFD" w:rsidP="00830BFD">
            <w:r>
              <w:t>inférieur ou égal à</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&lt;&gt;</w:t>
            </w:r>
          </w:p>
        </w:tc>
        <w:tc>
          <w:tcPr>
            <w:tcW w:w="1551" w:type="dxa"/>
          </w:tcPr>
          <w:p w:rsidR="00830BFD" w:rsidRPr="00830BFD" w:rsidRDefault="00830BFD" w:rsidP="00830BFD">
            <w:r>
              <w:t xml:space="preserve"> </w:t>
            </w:r>
          </w:p>
        </w:tc>
        <w:tc>
          <w:tcPr>
            <w:tcW w:w="3197" w:type="dxa"/>
          </w:tcPr>
          <w:p w:rsidR="00830BFD" w:rsidRPr="00830BFD" w:rsidRDefault="00830BFD" w:rsidP="00830BFD">
            <w:r>
              <w:t>ne pas égal à</w:t>
            </w:r>
          </w:p>
        </w:tc>
      </w:tr>
      <w:tr w:rsidR="00830BFD" w:rsidTr="00830BFD">
        <w:tblPrEx>
          <w:tblCellMar>
            <w:top w:w="0" w:type="dxa"/>
            <w:bottom w:w="0" w:type="dxa"/>
          </w:tblCellMar>
        </w:tblPrEx>
        <w:tc>
          <w:tcPr>
            <w:tcW w:w="3195" w:type="dxa"/>
          </w:tcPr>
          <w:p w:rsidR="00830BFD" w:rsidRPr="00830BFD" w:rsidRDefault="00830BFD" w:rsidP="00830BFD">
            <w:pPr>
              <w:rPr>
                <w:b/>
              </w:rPr>
            </w:pPr>
            <w:r w:rsidRPr="00830BFD">
              <w:rPr>
                <w:b/>
              </w:rPr>
              <w:t>Commentaires</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REM</w:t>
            </w:r>
          </w:p>
        </w:tc>
        <w:tc>
          <w:tcPr>
            <w:tcW w:w="1551" w:type="dxa"/>
          </w:tcPr>
          <w:p w:rsidR="00830BFD" w:rsidRPr="00830BFD" w:rsidRDefault="00830BFD" w:rsidP="00830BFD">
            <w:r>
              <w:t xml:space="preserve"> </w:t>
            </w:r>
          </w:p>
        </w:tc>
        <w:tc>
          <w:tcPr>
            <w:tcW w:w="3197" w:type="dxa"/>
          </w:tcPr>
          <w:p w:rsidR="00830BFD" w:rsidRPr="00830BFD" w:rsidRDefault="00830BFD" w:rsidP="00830BFD">
            <w:r>
              <w:t>Ligne de commentaire complete</w:t>
            </w:r>
          </w:p>
        </w:tc>
      </w:tr>
      <w:tr w:rsidR="00830BFD" w:rsidRP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w:t>
            </w:r>
          </w:p>
        </w:tc>
        <w:tc>
          <w:tcPr>
            <w:tcW w:w="1551" w:type="dxa"/>
          </w:tcPr>
          <w:p w:rsidR="00830BFD" w:rsidRPr="00830BFD" w:rsidRDefault="00830BFD" w:rsidP="00830BFD">
            <w:r>
              <w:t xml:space="preserve"> </w:t>
            </w:r>
          </w:p>
        </w:tc>
        <w:tc>
          <w:tcPr>
            <w:tcW w:w="3197" w:type="dxa"/>
          </w:tcPr>
          <w:p w:rsidR="00830BFD" w:rsidRPr="00830BFD" w:rsidRDefault="00830BFD" w:rsidP="00830BFD">
            <w:pPr>
              <w:rPr>
                <w:lang w:val="en-US"/>
              </w:rPr>
            </w:pPr>
            <w:r w:rsidRPr="00830BFD">
              <w:rPr>
                <w:lang w:val="en-US"/>
              </w:rPr>
              <w:t>Commentaire d'après les instructions de calcul</w:t>
            </w:r>
          </w:p>
        </w:tc>
      </w:tr>
      <w:tr w:rsidR="00830BFD" w:rsidRPr="00830BFD" w:rsidTr="00830BFD">
        <w:tblPrEx>
          <w:tblCellMar>
            <w:top w:w="0" w:type="dxa"/>
            <w:bottom w:w="0" w:type="dxa"/>
          </w:tblCellMar>
        </w:tblPrEx>
        <w:tc>
          <w:tcPr>
            <w:tcW w:w="3195" w:type="dxa"/>
          </w:tcPr>
          <w:p w:rsidR="00830BFD" w:rsidRPr="00830BFD" w:rsidRDefault="00830BFD" w:rsidP="00830BFD">
            <w:pPr>
              <w:rPr>
                <w:b/>
              </w:rPr>
            </w:pPr>
            <w:r w:rsidRPr="00830BFD">
              <w:rPr>
                <w:b/>
              </w:rPr>
              <w:t>Saut et sous-routines</w:t>
            </w:r>
          </w:p>
        </w:tc>
        <w:tc>
          <w:tcPr>
            <w:tcW w:w="1911" w:type="dxa"/>
          </w:tcPr>
          <w:p w:rsidR="00830BFD" w:rsidRPr="00830BFD" w:rsidRDefault="00830BFD" w:rsidP="00830BFD">
            <w:r>
              <w:t xml:space="preserve"> </w:t>
            </w:r>
          </w:p>
        </w:tc>
        <w:tc>
          <w:tcPr>
            <w:tcW w:w="1551" w:type="dxa"/>
          </w:tcPr>
          <w:p w:rsidR="00830BFD" w:rsidRPr="00830BFD" w:rsidRDefault="00830BFD" w:rsidP="00830BFD">
            <w:r>
              <w:t xml:space="preserve"> </w:t>
            </w:r>
          </w:p>
        </w:tc>
        <w:tc>
          <w:tcPr>
            <w:tcW w:w="3197" w:type="dxa"/>
          </w:tcPr>
          <w:p w:rsidR="00830BFD" w:rsidRPr="00830BFD" w:rsidRDefault="00830BFD" w:rsidP="00830BFD">
            <w:r>
              <w:t xml:space="preserve"> </w:t>
            </w:r>
          </w:p>
        </w:tc>
      </w:tr>
      <w:tr w:rsidR="00830BFD" w:rsidRP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GOTO</w:t>
            </w:r>
          </w:p>
        </w:tc>
        <w:tc>
          <w:tcPr>
            <w:tcW w:w="1551" w:type="dxa"/>
          </w:tcPr>
          <w:p w:rsidR="00830BFD" w:rsidRPr="00830BFD" w:rsidRDefault="00830BFD" w:rsidP="00830BFD">
            <w:r>
              <w:t xml:space="preserve"> </w:t>
            </w:r>
          </w:p>
        </w:tc>
        <w:tc>
          <w:tcPr>
            <w:tcW w:w="3197" w:type="dxa"/>
          </w:tcPr>
          <w:p w:rsidR="00830BFD" w:rsidRPr="00830BFD" w:rsidRDefault="00830BFD" w:rsidP="00830BFD">
            <w:r>
              <w:t>va jusqu'à l'étiquette:</w:t>
            </w:r>
          </w:p>
        </w:tc>
      </w:tr>
      <w:tr w:rsidR="00830BFD" w:rsidRP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GOSUB</w:t>
            </w:r>
          </w:p>
        </w:tc>
        <w:tc>
          <w:tcPr>
            <w:tcW w:w="1551" w:type="dxa"/>
          </w:tcPr>
          <w:p w:rsidR="00830BFD" w:rsidRPr="00830BFD" w:rsidRDefault="00830BFD" w:rsidP="00830BFD">
            <w:r>
              <w:t xml:space="preserve"> </w:t>
            </w:r>
          </w:p>
        </w:tc>
        <w:tc>
          <w:tcPr>
            <w:tcW w:w="3197" w:type="dxa"/>
          </w:tcPr>
          <w:p w:rsidR="00830BFD" w:rsidRPr="00830BFD" w:rsidRDefault="00830BFD" w:rsidP="00830BFD">
            <w:pPr>
              <w:rPr>
                <w:lang w:val="en-US"/>
              </w:rPr>
            </w:pPr>
            <w:r w:rsidRPr="00830BFD">
              <w:rPr>
                <w:lang w:val="en-US"/>
              </w:rPr>
              <w:t xml:space="preserve"> exécuter l'étiquette de sous-routine:</w:t>
            </w:r>
          </w:p>
        </w:tc>
      </w:tr>
      <w:tr w:rsidR="00830BFD" w:rsidRP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RETURN</w:t>
            </w:r>
            <w:r w:rsidR="002A6445">
              <w:fldChar w:fldCharType="begin"/>
            </w:r>
            <w:r w:rsidR="002A6445">
              <w:instrText xml:space="preserve"> XE "</w:instrText>
            </w:r>
            <w:r w:rsidR="002A6445" w:rsidRPr="00B71674">
              <w:instrText>RETURN</w:instrText>
            </w:r>
            <w:r w:rsidR="002A6445">
              <w:instrText xml:space="preserve">" </w:instrText>
            </w:r>
            <w:r w:rsidR="002A6445">
              <w:fldChar w:fldCharType="end"/>
            </w:r>
          </w:p>
        </w:tc>
        <w:tc>
          <w:tcPr>
            <w:tcW w:w="1551" w:type="dxa"/>
          </w:tcPr>
          <w:p w:rsidR="00830BFD" w:rsidRPr="00830BFD" w:rsidRDefault="00830BFD" w:rsidP="00830BFD">
            <w:r>
              <w:t xml:space="preserve"> </w:t>
            </w:r>
          </w:p>
        </w:tc>
        <w:tc>
          <w:tcPr>
            <w:tcW w:w="3197" w:type="dxa"/>
          </w:tcPr>
          <w:p w:rsidR="00830BFD" w:rsidRPr="00830BFD" w:rsidRDefault="00830BFD" w:rsidP="00830BFD">
            <w:pPr>
              <w:rPr>
                <w:lang w:val="en-US"/>
              </w:rPr>
            </w:pPr>
            <w:r w:rsidRPr="00830BFD">
              <w:rPr>
                <w:lang w:val="en-US"/>
              </w:rPr>
              <w:t xml:space="preserve"> retourner à partir de la sous-routine</w:t>
            </w:r>
          </w:p>
        </w:tc>
      </w:tr>
      <w:tr w:rsidR="00830BFD" w:rsidRPr="00830BFD" w:rsidTr="00830BFD">
        <w:tblPrEx>
          <w:tblCellMar>
            <w:top w:w="0" w:type="dxa"/>
            <w:bottom w:w="0" w:type="dxa"/>
          </w:tblCellMar>
        </w:tblPrEx>
        <w:tc>
          <w:tcPr>
            <w:tcW w:w="3195" w:type="dxa"/>
          </w:tcPr>
          <w:p w:rsidR="00830BFD" w:rsidRPr="00830BFD" w:rsidRDefault="00830BFD" w:rsidP="00830BFD">
            <w:r>
              <w:t xml:space="preserve"> </w:t>
            </w:r>
          </w:p>
        </w:tc>
        <w:tc>
          <w:tcPr>
            <w:tcW w:w="1911" w:type="dxa"/>
          </w:tcPr>
          <w:p w:rsidR="00830BFD" w:rsidRPr="00830BFD" w:rsidRDefault="00830BFD" w:rsidP="00830BFD">
            <w:r>
              <w:t>ON..GO..</w:t>
            </w:r>
          </w:p>
        </w:tc>
        <w:tc>
          <w:tcPr>
            <w:tcW w:w="1551" w:type="dxa"/>
          </w:tcPr>
          <w:p w:rsidR="00830BFD" w:rsidRPr="00830BFD" w:rsidRDefault="00830BFD" w:rsidP="00830BFD">
            <w:r>
              <w:t xml:space="preserve"> </w:t>
            </w:r>
          </w:p>
        </w:tc>
        <w:tc>
          <w:tcPr>
            <w:tcW w:w="3197" w:type="dxa"/>
          </w:tcPr>
          <w:p w:rsidR="00830BFD" w:rsidRPr="00830BFD" w:rsidRDefault="00830BFD" w:rsidP="00830BFD">
            <w:pPr>
              <w:rPr>
                <w:lang w:val="en-US"/>
              </w:rPr>
            </w:pPr>
            <w:r w:rsidRPr="00830BFD">
              <w:rPr>
                <w:lang w:val="en-US"/>
              </w:rPr>
              <w:t>Saut conditionnel/l'appel de routine</w:t>
            </w:r>
          </w:p>
        </w:tc>
      </w:tr>
    </w:tbl>
    <w:p w:rsidR="00830BFD" w:rsidRDefault="00830BFD" w:rsidP="00830BFD">
      <w:pPr>
        <w:jc w:val="both"/>
        <w:rPr>
          <w:lang w:val="en-US"/>
        </w:rPr>
      </w:pPr>
    </w:p>
    <w:p w:rsidR="00830BFD" w:rsidRDefault="00830BFD" w:rsidP="00830BFD">
      <w:pPr>
        <w:jc w:val="both"/>
      </w:pPr>
    </w:p>
    <w:p w:rsidR="00830BFD" w:rsidRDefault="00830BFD" w:rsidP="00830BFD">
      <w:pPr>
        <w:jc w:val="both"/>
      </w:pPr>
    </w:p>
    <w:p w:rsidR="00773520" w:rsidRDefault="00830BFD" w:rsidP="00830BFD">
      <w:pPr>
        <w:jc w:val="both"/>
      </w:pPr>
      <w:r>
        <w:t>De plus, ce langage vous permet d'utiliser un ensemble de termes différentes de calcul pour effectuer des instructions. Dans la section suivante, nous allons voir quelques exemples :</w:t>
      </w:r>
    </w:p>
    <w:p w:rsidR="008D30B9" w:rsidRDefault="00773520" w:rsidP="00773520">
      <w:pPr>
        <w:pStyle w:val="Overskrift1"/>
      </w:pPr>
      <w:bookmarkStart w:id="2" w:name="_Toc118087427"/>
      <w:r>
        <w:t>1.1. Exemples</w:t>
      </w:r>
      <w:bookmarkEnd w:id="2"/>
    </w:p>
    <w:p w:rsidR="008D30B9" w:rsidRDefault="008D30B9" w:rsidP="008D30B9">
      <w:pPr>
        <w:pStyle w:val="Overskrift1"/>
        <w:rPr>
          <w:b w:val="0"/>
        </w:rPr>
      </w:pPr>
      <w:bookmarkStart w:id="3" w:name="_Toc118087428"/>
      <w:r>
        <w:t xml:space="preserve">1.1.1. </w:t>
      </w:r>
      <w:r w:rsidRPr="008D30B9">
        <w:rPr>
          <w:u w:val="single"/>
        </w:rPr>
        <w:t>SI. SINON</w:t>
      </w:r>
      <w:r w:rsidRPr="008D30B9">
        <w:rPr>
          <w:b w:val="0"/>
        </w:rPr>
        <w:t xml:space="preserve"> - Instructions conditionnels</w:t>
      </w:r>
      <w:bookmarkEnd w:id="3"/>
    </w:p>
    <w:p w:rsidR="008D30B9" w:rsidRDefault="008D30B9" w:rsidP="008D30B9">
      <w:pPr>
        <w:jc w:val="both"/>
      </w:pPr>
      <w:r>
        <w:t>Si le solde de fournisseur (LE#6) est supérieur à 1000 soustrairez le solde de 100 sinon additionnez 47 au solde.</w:t>
      </w:r>
    </w:p>
    <w:p w:rsidR="00B00659" w:rsidRDefault="008D30B9" w:rsidP="008D30B9">
      <w:pPr>
        <w:pStyle w:val="CodeSample"/>
      </w:pPr>
      <w:r>
        <w:t xml:space="preserve">   IF LE#6 &gt; 1000 LET LE#6 = LE#6 - 100 ELSE LET LE#6 = LE#6 + 47</w:t>
      </w:r>
    </w:p>
    <w:p w:rsidR="00B00659" w:rsidRDefault="00B00659" w:rsidP="00B00659">
      <w:pPr>
        <w:pStyle w:val="Overskrift1"/>
        <w:rPr>
          <w:b w:val="0"/>
        </w:rPr>
      </w:pPr>
      <w:bookmarkStart w:id="4" w:name="_Toc118087429"/>
      <w:r>
        <w:t xml:space="preserve">1.1.2. </w:t>
      </w:r>
      <w:r w:rsidRPr="00B00659">
        <w:rPr>
          <w:u w:val="single"/>
        </w:rPr>
        <w:t>BEGIN.END</w:t>
      </w:r>
      <w:r w:rsidRPr="00B00659">
        <w:rPr>
          <w:b w:val="0"/>
        </w:rPr>
        <w:t xml:space="preserve">  Instructions de bloc</w:t>
      </w:r>
      <w:bookmarkEnd w:id="4"/>
    </w:p>
    <w:p w:rsidR="00B00659" w:rsidRDefault="00B00659" w:rsidP="00B00659">
      <w:pPr>
        <w:jc w:val="both"/>
      </w:pPr>
      <w:r>
        <w:t>Si le solde de fournisseur (LE#6) est supérieur à 1000, commencez le bloque de façon que 100 soit soustrais du solde et que la ligne 7 soit imprimée.</w:t>
      </w:r>
    </w:p>
    <w:p w:rsidR="00B00659" w:rsidRDefault="00B00659" w:rsidP="00B00659">
      <w:pPr>
        <w:pStyle w:val="CodeSample"/>
      </w:pPr>
      <w:r>
        <w:t xml:space="preserve">   IF LE#6 &gt; 1000 THEN BEGIN</w:t>
      </w:r>
    </w:p>
    <w:p w:rsidR="00B00659" w:rsidRDefault="00B00659" w:rsidP="00B00659">
      <w:pPr>
        <w:pStyle w:val="CodeSample"/>
      </w:pPr>
      <w:r>
        <w:t xml:space="preserve">   LE#6 = LE#6 - 100</w:t>
      </w:r>
    </w:p>
    <w:p w:rsidR="00B00659" w:rsidRDefault="00B00659" w:rsidP="00B00659">
      <w:pPr>
        <w:pStyle w:val="CodeSample"/>
      </w:pPr>
      <w:r>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(7)</w:t>
      </w:r>
    </w:p>
    <w:p w:rsidR="00B00659" w:rsidRDefault="00B00659" w:rsidP="00B00659">
      <w:pPr>
        <w:pStyle w:val="CodeSample"/>
      </w:pPr>
      <w:r>
        <w:t xml:space="preserve">   END</w:t>
      </w:r>
    </w:p>
    <w:p w:rsidR="00B517EE" w:rsidRDefault="00B00659" w:rsidP="00B00659">
      <w:pPr>
        <w:jc w:val="both"/>
      </w:pPr>
      <w:r>
        <w:t>Ainsi,  toutes les lignes de calcul qui se trouvent  entre BEGIN et END sont seulement exécutées dans le cas où la condition serait remplie.</w:t>
      </w:r>
    </w:p>
    <w:p w:rsidR="00B517EE" w:rsidRDefault="00B517EE" w:rsidP="00B517EE">
      <w:pPr>
        <w:pStyle w:val="Overskrift1"/>
        <w:rPr>
          <w:b w:val="0"/>
        </w:rPr>
      </w:pPr>
      <w:bookmarkStart w:id="5" w:name="_Toc118087430"/>
      <w:r>
        <w:t xml:space="preserve">1.1.3. </w:t>
      </w:r>
      <w:r w:rsidRPr="00B517EE">
        <w:rPr>
          <w:u w:val="single"/>
        </w:rPr>
        <w:t>START/END...NEXT</w:t>
      </w:r>
      <w:r w:rsidR="002A6445">
        <w:rPr>
          <w:u w:val="single"/>
        </w:rPr>
        <w:fldChar w:fldCharType="begin"/>
      </w:r>
      <w:r w:rsidR="002A6445">
        <w:rPr>
          <w:u w:val="single"/>
        </w:rPr>
        <w:instrText xml:space="preserve"> XE "</w:instrText>
      </w:r>
      <w:r w:rsidR="002A6445" w:rsidRPr="00C43257">
        <w:rPr>
          <w:lang w:val="en-US"/>
        </w:rPr>
        <w:instrText>NEXT</w:instrText>
      </w:r>
      <w:r w:rsidR="002A6445">
        <w:rPr>
          <w:lang w:val="en-US"/>
        </w:rPr>
        <w:instrText>"</w:instrText>
      </w:r>
      <w:r w:rsidR="002A6445">
        <w:rPr>
          <w:u w:val="single"/>
        </w:rPr>
        <w:instrText xml:space="preserve"> </w:instrText>
      </w:r>
      <w:r w:rsidR="002A6445">
        <w:rPr>
          <w:u w:val="single"/>
        </w:rPr>
        <w:fldChar w:fldCharType="end"/>
      </w:r>
      <w:r w:rsidRPr="00B517EE">
        <w:rPr>
          <w:u w:val="single"/>
        </w:rPr>
        <w:t>...REPEAT</w:t>
      </w:r>
      <w:r w:rsidR="002A6445">
        <w:rPr>
          <w:u w:val="single"/>
        </w:rPr>
        <w:fldChar w:fldCharType="begin"/>
      </w:r>
      <w:r w:rsidR="002A6445">
        <w:rPr>
          <w:u w:val="single"/>
        </w:rPr>
        <w:instrText xml:space="preserve"> XE "</w:instrText>
      </w:r>
      <w:r w:rsidR="002A6445" w:rsidRPr="00B71674">
        <w:instrText>REPEAT</w:instrText>
      </w:r>
      <w:r w:rsidR="002A6445">
        <w:instrText>"</w:instrText>
      </w:r>
      <w:r w:rsidR="002A6445">
        <w:rPr>
          <w:u w:val="single"/>
        </w:rPr>
        <w:instrText xml:space="preserve"> </w:instrText>
      </w:r>
      <w:r w:rsidR="002A6445">
        <w:rPr>
          <w:u w:val="single"/>
        </w:rPr>
        <w:fldChar w:fldCharType="end"/>
      </w:r>
      <w:r w:rsidRPr="00B517EE">
        <w:rPr>
          <w:b w:val="0"/>
        </w:rPr>
        <w:t xml:space="preserve"> - Boucles</w:t>
      </w:r>
      <w:bookmarkEnd w:id="5"/>
    </w:p>
    <w:p w:rsidR="00B517EE" w:rsidRDefault="00B517EE" w:rsidP="00B517EE">
      <w:pPr>
        <w:jc w:val="both"/>
      </w:pPr>
      <w:r w:rsidRPr="00B517EE">
        <w:rPr>
          <w:lang w:val="en-US"/>
        </w:rPr>
        <w:t xml:space="preserve">Les boucles suivantes lisent tous les fournisseurs qui se trouvent dans l'intervalle de 111 à 999. </w:t>
      </w:r>
      <w:r>
        <w:t>Si le solde est inférieur à 1000, le fournisseur ne sera pas traité.</w:t>
      </w:r>
    </w:p>
    <w:p w:rsidR="00B517EE" w:rsidRDefault="00B517EE" w:rsidP="00B517EE">
      <w:pPr>
        <w:pStyle w:val="CodeSample"/>
      </w:pPr>
      <w:r>
        <w:t xml:space="preserve">   START(LE),"111"</w:t>
      </w:r>
    </w:p>
    <w:p w:rsidR="00B517EE" w:rsidRDefault="00B517EE" w:rsidP="00B517EE">
      <w:pPr>
        <w:pStyle w:val="CodeSample"/>
      </w:pPr>
      <w:r>
        <w:t xml:space="preserve">   END(LE),"999"</w:t>
      </w:r>
    </w:p>
    <w:p w:rsidR="00B517EE" w:rsidRDefault="00B517EE" w:rsidP="00B517EE">
      <w:pPr>
        <w:pStyle w:val="CodeSample"/>
      </w:pPr>
      <w:r>
        <w:t xml:space="preserv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(LE)</w:t>
      </w:r>
    </w:p>
    <w:p w:rsidR="00B517EE" w:rsidRDefault="00B517EE" w:rsidP="00B517EE">
      <w:pPr>
        <w:pStyle w:val="CodeSample"/>
        <w:rPr>
          <w:i/>
          <w:lang w:val="en-US"/>
        </w:rPr>
      </w:pPr>
      <w:r w:rsidRPr="00B517EE">
        <w:rPr>
          <w:lang w:val="en-US"/>
        </w:rPr>
        <w:t xml:space="preserve">   IF LE#6 &lt; 1000 CONTINUE </w:t>
      </w:r>
      <w:r w:rsidRPr="00B517EE">
        <w:rPr>
          <w:i/>
          <w:lang w:val="en-US"/>
        </w:rPr>
        <w:t>/* skip suppliers with a balance &lt; 1000</w:t>
      </w:r>
    </w:p>
    <w:p w:rsidR="00B517EE" w:rsidRDefault="00B517EE" w:rsidP="00B517EE">
      <w:pPr>
        <w:pStyle w:val="CodeSample"/>
        <w:rPr>
          <w:i/>
        </w:rPr>
      </w:pPr>
      <w:r>
        <w:t xml:space="preserve">   </w:t>
      </w:r>
      <w:r w:rsidRPr="00B517EE">
        <w:rPr>
          <w:i/>
        </w:rPr>
        <w:t>REM *** process suppliers ***</w:t>
      </w:r>
    </w:p>
    <w:p w:rsidR="00B517EE" w:rsidRDefault="00B517EE" w:rsidP="00B517EE">
      <w:pPr>
        <w:pStyle w:val="CodeSample"/>
      </w:pPr>
      <w:r>
        <w:t xml:space="preserve">   REPEAT</w:t>
      </w:r>
      <w:r w:rsidR="002A6445">
        <w:fldChar w:fldCharType="begin"/>
      </w:r>
      <w:r w:rsidR="002A6445">
        <w:instrText xml:space="preserve"> XE "</w:instrText>
      </w:r>
      <w:r w:rsidR="002A6445" w:rsidRPr="00B71674">
        <w:instrText>REPEAT</w:instrText>
      </w:r>
      <w:r w:rsidR="002A6445">
        <w:instrText xml:space="preserve">" </w:instrText>
      </w:r>
      <w:r w:rsidR="002A6445">
        <w:fldChar w:fldCharType="end"/>
      </w:r>
      <w:r>
        <w:t>(LE)</w:t>
      </w:r>
    </w:p>
    <w:p w:rsidR="00B517EE" w:rsidRDefault="00B517EE" w:rsidP="00B517EE">
      <w:pPr>
        <w:jc w:val="both"/>
      </w:pPr>
      <w:r w:rsidRPr="00B517EE">
        <w:rPr>
          <w:lang w:val="en-US"/>
        </w:rPr>
        <w:t xml:space="preserve">Les boucles suivantes lisent tous les fournisseurs qui se trouvent dans l'intervalle de 111 à 999. </w:t>
      </w:r>
      <w:r>
        <w:t>Lorsque le solde est supérieur à  10000, la boucle s'arrête.</w:t>
      </w:r>
    </w:p>
    <w:p w:rsidR="00B517EE" w:rsidRDefault="00B517EE" w:rsidP="00B517EE">
      <w:pPr>
        <w:pStyle w:val="CodeSample"/>
      </w:pPr>
      <w:r>
        <w:t xml:space="preserve">   START(LE),"111"</w:t>
      </w:r>
    </w:p>
    <w:p w:rsidR="00B517EE" w:rsidRDefault="00B517EE" w:rsidP="00B517EE">
      <w:pPr>
        <w:pStyle w:val="CodeSample"/>
      </w:pPr>
      <w:r>
        <w:t xml:space="preserve">   END(LE),"999"</w:t>
      </w:r>
    </w:p>
    <w:p w:rsidR="00B517EE" w:rsidRDefault="00B517EE" w:rsidP="00B517EE">
      <w:pPr>
        <w:pStyle w:val="CodeSample"/>
      </w:pPr>
      <w:r>
        <w:t xml:space="preserv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(LE)</w:t>
      </w:r>
    </w:p>
    <w:p w:rsidR="00B517EE" w:rsidRDefault="00B517EE" w:rsidP="00B517EE">
      <w:pPr>
        <w:pStyle w:val="CodeSample"/>
        <w:rPr>
          <w:i/>
          <w:lang w:val="en-US"/>
        </w:rPr>
      </w:pPr>
      <w:r w:rsidRPr="00B517EE">
        <w:rPr>
          <w:lang w:val="en-US"/>
        </w:rPr>
        <w:t xml:space="preserve">   IF LE#6 &gt; 10000 BREAK  </w:t>
      </w:r>
      <w:r w:rsidRPr="00B517EE">
        <w:rPr>
          <w:i/>
          <w:lang w:val="en-US"/>
        </w:rPr>
        <w:t>/* break loop if balance &gt; 10000</w:t>
      </w:r>
    </w:p>
    <w:p w:rsidR="00B517EE" w:rsidRDefault="00B517EE" w:rsidP="00B517EE">
      <w:pPr>
        <w:pStyle w:val="CodeSample"/>
      </w:pPr>
      <w:r>
        <w:t xml:space="preserve">   REPEAT</w:t>
      </w:r>
      <w:r w:rsidR="002A6445">
        <w:fldChar w:fldCharType="begin"/>
      </w:r>
      <w:r w:rsidR="002A6445">
        <w:instrText xml:space="preserve"> XE "</w:instrText>
      </w:r>
      <w:r w:rsidR="002A6445" w:rsidRPr="00B71674">
        <w:instrText>REPEAT</w:instrText>
      </w:r>
      <w:r w:rsidR="002A6445">
        <w:instrText xml:space="preserve">" </w:instrText>
      </w:r>
      <w:r w:rsidR="002A6445">
        <w:fldChar w:fldCharType="end"/>
      </w:r>
      <w:r>
        <w:t>(LE)</w:t>
      </w:r>
    </w:p>
    <w:p w:rsidR="0031284F" w:rsidRDefault="00B517EE" w:rsidP="00B517EE">
      <w:pPr>
        <w:pStyle w:val="CodeSample"/>
        <w:rPr>
          <w:i/>
          <w:lang w:val="en-US"/>
        </w:rPr>
      </w:pPr>
      <w:r w:rsidRPr="00B517EE">
        <w:rPr>
          <w:lang w:val="en-US"/>
        </w:rPr>
        <w:t xml:space="preserve">   IF LE#6 &gt; 10000 ....   </w:t>
      </w:r>
      <w:r w:rsidRPr="00B517EE">
        <w:rPr>
          <w:i/>
          <w:lang w:val="en-US"/>
        </w:rPr>
        <w:t>/* supplier found with balance &gt; 10000</w:t>
      </w:r>
    </w:p>
    <w:p w:rsidR="0031284F" w:rsidRDefault="0031284F" w:rsidP="0031284F">
      <w:pPr>
        <w:pStyle w:val="Overskrift1"/>
        <w:rPr>
          <w:b w:val="0"/>
          <w:lang w:val="en-US"/>
        </w:rPr>
      </w:pPr>
      <w:bookmarkStart w:id="6" w:name="_Toc118087431"/>
      <w:r>
        <w:rPr>
          <w:lang w:val="en-US"/>
        </w:rPr>
        <w:t xml:space="preserve">1.1.4. </w:t>
      </w:r>
      <w:r w:rsidRPr="0031284F">
        <w:rPr>
          <w:u w:val="single"/>
          <w:lang w:val="en-US"/>
        </w:rPr>
        <w:t>NOT, AND, OR</w:t>
      </w:r>
      <w:r w:rsidRPr="0031284F">
        <w:rPr>
          <w:b w:val="0"/>
          <w:lang w:val="en-US"/>
        </w:rPr>
        <w:t xml:space="preserve"> - Opérateurs logiques</w:t>
      </w:r>
      <w:bookmarkEnd w:id="6"/>
    </w:p>
    <w:p w:rsidR="0031284F" w:rsidRDefault="0031284F" w:rsidP="0031284F">
      <w:pPr>
        <w:pStyle w:val="CodeSample"/>
        <w:rPr>
          <w:i/>
          <w:lang w:val="en-US"/>
        </w:rPr>
      </w:pPr>
      <w:r w:rsidRPr="0031284F">
        <w:rPr>
          <w:lang w:val="en-US"/>
        </w:rPr>
        <w:t xml:space="preserve">   IF NOT VA#5 LET VA#5=#DD </w:t>
      </w:r>
      <w:r w:rsidRPr="0031284F">
        <w:rPr>
          <w:i/>
          <w:lang w:val="en-US"/>
        </w:rPr>
        <w:t xml:space="preserve">/* </w:t>
      </w:r>
    </w:p>
    <w:p w:rsidR="0031284F" w:rsidRDefault="0031284F" w:rsidP="0031284F">
      <w:pPr>
        <w:jc w:val="both"/>
      </w:pPr>
      <w:r w:rsidRPr="0031284F">
        <w:rPr>
          <w:lang w:val="en-US"/>
        </w:rPr>
        <w:t xml:space="preserve">Si la dernière date d'achat est égale à  0, mettrez la date d'achat à ce jour. </w:t>
      </w:r>
      <w:r>
        <w:t>Cette instruction corresponde à :</w:t>
      </w:r>
    </w:p>
    <w:p w:rsidR="0031284F" w:rsidRDefault="0031284F" w:rsidP="0031284F">
      <w:pPr>
        <w:pStyle w:val="CodeSample"/>
      </w:pPr>
      <w:r>
        <w:t xml:space="preserve">   IF VA#5=0 LET VA#5=#DD</w:t>
      </w:r>
    </w:p>
    <w:p w:rsidR="0031284F" w:rsidRDefault="0031284F" w:rsidP="0031284F">
      <w:pPr>
        <w:jc w:val="both"/>
      </w:pPr>
      <w:r>
        <w:t>Si le prix d'achat n'est pas égal à  0 ET la date d'achat n'est pas égale à 0, la ligne 5 sera imprimée sur le rapport.</w:t>
      </w:r>
    </w:p>
    <w:p w:rsidR="0031284F" w:rsidRDefault="0031284F" w:rsidP="0031284F">
      <w:pPr>
        <w:pStyle w:val="CodeSample"/>
        <w:rPr>
          <w:i/>
          <w:lang w:val="en-US"/>
        </w:rPr>
      </w:pPr>
      <w:r w:rsidRPr="0031284F">
        <w:rPr>
          <w:lang w:val="en-US"/>
        </w:rPr>
        <w:t xml:space="preserve">   IF VA#4&lt;&gt;0 AND VA#5&lt;&gt;0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31284F">
        <w:rPr>
          <w:lang w:val="en-US"/>
        </w:rPr>
        <w:t xml:space="preserve">(5) </w:t>
      </w:r>
      <w:r w:rsidRPr="0031284F">
        <w:rPr>
          <w:i/>
          <w:lang w:val="en-US"/>
        </w:rPr>
        <w:t>/* if cost and date set print line</w:t>
      </w:r>
    </w:p>
    <w:p w:rsidR="0031284F" w:rsidRDefault="0031284F" w:rsidP="0031284F">
      <w:pPr>
        <w:jc w:val="both"/>
        <w:rPr>
          <w:lang w:val="en-US"/>
        </w:rPr>
      </w:pPr>
      <w:r w:rsidRPr="0031284F">
        <w:rPr>
          <w:lang w:val="en-US"/>
        </w:rPr>
        <w:t>Si le prix d'achat n'est égal à 0 OU la dernière date d'achat n'est pas égale à 0, La ligne 5 sera imprimée sur le rapport.</w:t>
      </w:r>
    </w:p>
    <w:p w:rsidR="00C655F5" w:rsidRDefault="0031284F" w:rsidP="0031284F">
      <w:pPr>
        <w:pStyle w:val="CodeSample"/>
        <w:rPr>
          <w:i/>
          <w:lang w:val="en-US"/>
        </w:rPr>
      </w:pPr>
      <w:r w:rsidRPr="0031284F">
        <w:rPr>
          <w:lang w:val="en-US"/>
        </w:rPr>
        <w:t xml:space="preserve">   IF VA#4&lt;&gt; OR VA#5&lt;&gt;0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31284F">
        <w:rPr>
          <w:lang w:val="en-US"/>
        </w:rPr>
        <w:t xml:space="preserve">(5) </w:t>
      </w:r>
      <w:r w:rsidRPr="0031284F">
        <w:rPr>
          <w:i/>
          <w:lang w:val="en-US"/>
        </w:rPr>
        <w:t>/* Si if cost or date not equals 0 print line 5</w:t>
      </w:r>
    </w:p>
    <w:p w:rsidR="00C655F5" w:rsidRDefault="00C655F5" w:rsidP="00C655F5">
      <w:pPr>
        <w:pStyle w:val="Overskrift1"/>
        <w:rPr>
          <w:b w:val="0"/>
          <w:lang w:val="en-US"/>
        </w:rPr>
      </w:pPr>
      <w:bookmarkStart w:id="7" w:name="_Toc118087432"/>
      <w:r>
        <w:rPr>
          <w:lang w:val="en-US"/>
        </w:rPr>
        <w:t xml:space="preserve">1.1.5. </w:t>
      </w:r>
      <w:r w:rsidRPr="00C655F5">
        <w:rPr>
          <w:u w:val="single"/>
          <w:lang w:val="en-US"/>
        </w:rPr>
        <w:t>REM, /*</w:t>
      </w:r>
      <w:r w:rsidRPr="00C655F5">
        <w:rPr>
          <w:b w:val="0"/>
          <w:lang w:val="en-US"/>
        </w:rPr>
        <w:t xml:space="preserve"> - Commentaires</w:t>
      </w:r>
      <w:bookmarkEnd w:id="7"/>
    </w:p>
    <w:p w:rsidR="00C655F5" w:rsidRDefault="00C655F5" w:rsidP="00C655F5">
      <w:pPr>
        <w:pStyle w:val="CodeSample"/>
        <w:rPr>
          <w:i/>
          <w:lang w:val="en-US"/>
        </w:rPr>
      </w:pPr>
      <w:r w:rsidRPr="00C655F5">
        <w:rPr>
          <w:lang w:val="en-US"/>
        </w:rPr>
        <w:t xml:space="preserve">   </w:t>
      </w:r>
      <w:r w:rsidRPr="00C655F5">
        <w:rPr>
          <w:i/>
          <w:lang w:val="en-US"/>
        </w:rPr>
        <w:t>REM *** this report is developed by SW-Tools ApS ***</w:t>
      </w:r>
    </w:p>
    <w:p w:rsidR="00C655F5" w:rsidRDefault="00C655F5" w:rsidP="00C655F5">
      <w:pPr>
        <w:pStyle w:val="CodeSample"/>
        <w:rPr>
          <w:i/>
        </w:rPr>
      </w:pPr>
      <w:r>
        <w:t xml:space="preserve">   </w:t>
      </w:r>
      <w:r w:rsidRPr="00C655F5">
        <w:rPr>
          <w:i/>
        </w:rPr>
        <w:t>REM *** date. 07.09.1997</w:t>
      </w:r>
    </w:p>
    <w:p w:rsidR="00115C91" w:rsidRDefault="00C655F5" w:rsidP="00C655F5">
      <w:pPr>
        <w:pStyle w:val="CodeSample"/>
        <w:rPr>
          <w:i/>
          <w:lang w:val="en-US"/>
        </w:rPr>
      </w:pPr>
      <w:r w:rsidRPr="00C655F5">
        <w:rPr>
          <w:lang w:val="en-US"/>
        </w:rPr>
        <w:t xml:space="preserve">   IF LE#6 &gt; 1000 LET LE#6 = LE#6 - 100 </w:t>
      </w:r>
      <w:r w:rsidRPr="00C655F5">
        <w:rPr>
          <w:i/>
          <w:lang w:val="en-US"/>
        </w:rPr>
        <w:t>/* Ajust the balance</w:t>
      </w:r>
    </w:p>
    <w:p w:rsidR="00115C91" w:rsidRDefault="00115C91" w:rsidP="00115C91">
      <w:pPr>
        <w:pStyle w:val="Overskrift1"/>
        <w:rPr>
          <w:b w:val="0"/>
          <w:lang w:val="en-US"/>
        </w:rPr>
      </w:pPr>
      <w:bookmarkStart w:id="8" w:name="_Toc118087433"/>
      <w:r>
        <w:rPr>
          <w:lang w:val="en-US"/>
        </w:rPr>
        <w:t xml:space="preserve">1.1.6. </w:t>
      </w:r>
      <w:r w:rsidRPr="00115C91">
        <w:rPr>
          <w:u w:val="single"/>
          <w:lang w:val="en-US"/>
        </w:rPr>
        <w:t>GOTO</w:t>
      </w:r>
      <w:r w:rsidRPr="00115C91">
        <w:rPr>
          <w:b w:val="0"/>
          <w:lang w:val="en-US"/>
        </w:rPr>
        <w:t xml:space="preserve"> Sauter vers l'étiquette</w:t>
      </w:r>
      <w:bookmarkEnd w:id="8"/>
    </w:p>
    <w:p w:rsidR="00115C91" w:rsidRDefault="00115C91" w:rsidP="00115C91">
      <w:pPr>
        <w:jc w:val="both"/>
      </w:pPr>
      <w:r w:rsidRPr="00115C91">
        <w:rPr>
          <w:lang w:val="en-US"/>
        </w:rPr>
        <w:t xml:space="preserve">A l'aide de l'instruction GO TO, vous pouvez vous déplacer dans les calculs typiquement en fontion de la valeur d'un champ. Une étiquette définie avec le 'NOM:'  décide l'endroit vers lequel vous pouvez sauter. </w:t>
      </w:r>
      <w:r>
        <w:t>L'exemple montré au-dessous de la ligne 7 est imprimé trois fois.</w:t>
      </w:r>
    </w:p>
    <w:p w:rsidR="00115C91" w:rsidRDefault="00115C91" w:rsidP="00115C91">
      <w:pPr>
        <w:pStyle w:val="CodeSample"/>
        <w:rPr>
          <w:i/>
        </w:rPr>
      </w:pPr>
      <w:r>
        <w:t xml:space="preserve">          #30 = 0                 </w:t>
      </w:r>
      <w:r w:rsidRPr="00115C91">
        <w:rPr>
          <w:i/>
        </w:rPr>
        <w:t>/* Zero counter</w:t>
      </w:r>
    </w:p>
    <w:p w:rsidR="00115C91" w:rsidRDefault="00115C91" w:rsidP="00115C91">
      <w:pPr>
        <w:pStyle w:val="CodeSample"/>
        <w:rPr>
          <w:i/>
        </w:rPr>
      </w:pPr>
      <w:r>
        <w:t xml:space="preserve">   AGAIN:                         </w:t>
      </w:r>
      <w:r w:rsidRPr="00115C91">
        <w:rPr>
          <w:i/>
        </w:rPr>
        <w:t>/* Label for later jump</w:t>
      </w:r>
    </w:p>
    <w:p w:rsidR="00115C91" w:rsidRDefault="00115C91" w:rsidP="00115C91">
      <w:pPr>
        <w:pStyle w:val="CodeSample"/>
        <w:rPr>
          <w:i/>
        </w:rPr>
      </w:pPr>
      <w:r>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(7)                </w:t>
      </w:r>
      <w:r w:rsidRPr="00115C91">
        <w:rPr>
          <w:i/>
        </w:rPr>
        <w:t>/* Do something</w:t>
      </w:r>
    </w:p>
    <w:p w:rsidR="00115C91" w:rsidRDefault="00115C91" w:rsidP="00115C91">
      <w:pPr>
        <w:pStyle w:val="CodeSample"/>
        <w:rPr>
          <w:i/>
        </w:rPr>
      </w:pPr>
      <w:r>
        <w:t xml:space="preserve">          #30 = #30 + 1           </w:t>
      </w:r>
      <w:r w:rsidRPr="00115C91">
        <w:rPr>
          <w:i/>
        </w:rPr>
        <w:t>/* Count</w:t>
      </w:r>
    </w:p>
    <w:p w:rsidR="00834921" w:rsidRDefault="00115C91" w:rsidP="00115C91">
      <w:pPr>
        <w:pStyle w:val="CodeSample"/>
        <w:rPr>
          <w:i/>
          <w:lang w:val="en-US"/>
        </w:rPr>
      </w:pPr>
      <w:r w:rsidRPr="00115C91">
        <w:rPr>
          <w:lang w:val="en-US"/>
        </w:rPr>
        <w:t xml:space="preserve">          IF #30 &lt; 3 GOTO AGAIN   </w:t>
      </w:r>
      <w:r w:rsidRPr="00115C91">
        <w:rPr>
          <w:i/>
          <w:lang w:val="en-US"/>
        </w:rPr>
        <w:t>/* Do it three times</w:t>
      </w:r>
    </w:p>
    <w:p w:rsidR="00834921" w:rsidRDefault="00834921" w:rsidP="00834921">
      <w:pPr>
        <w:pStyle w:val="Overskrift1"/>
        <w:rPr>
          <w:b w:val="0"/>
          <w:lang w:val="en-US"/>
        </w:rPr>
      </w:pPr>
      <w:bookmarkStart w:id="9" w:name="_Toc118087434"/>
      <w:r>
        <w:rPr>
          <w:lang w:val="en-US"/>
        </w:rPr>
        <w:t xml:space="preserve">1.1.6.1. </w:t>
      </w:r>
      <w:r w:rsidRPr="00834921">
        <w:rPr>
          <w:u w:val="single"/>
          <w:lang w:val="en-US"/>
        </w:rPr>
        <w:t>ON</w:t>
      </w:r>
      <w:r w:rsidRPr="00834921">
        <w:rPr>
          <w:b w:val="0"/>
          <w:lang w:val="en-US"/>
        </w:rPr>
        <w:t>...GOTO/GOSUB - Saut conditionnel et Appel de sous-routine</w:t>
      </w:r>
      <w:bookmarkEnd w:id="9"/>
    </w:p>
    <w:p w:rsidR="00834921" w:rsidRDefault="00834921" w:rsidP="00834921">
      <w:pPr>
        <w:jc w:val="both"/>
        <w:rPr>
          <w:lang w:val="en-US"/>
        </w:rPr>
      </w:pPr>
      <w:r w:rsidRPr="00834921">
        <w:rPr>
          <w:lang w:val="en-US"/>
        </w:rPr>
        <w:t>A l'aide de ON, vous pouvez, indépendamment de la valeur,  sauter vers une étiquette donnée. Vous pouvez utiliser ON en liaison avec GOTO et GOSUB.</w:t>
      </w:r>
    </w:p>
    <w:p w:rsidR="00834921" w:rsidRDefault="00834921" w:rsidP="00834921">
      <w:pPr>
        <w:pStyle w:val="CodeSample"/>
      </w:pPr>
      <w:r>
        <w:t xml:space="preserve">        #30 = 0</w:t>
      </w:r>
    </w:p>
    <w:p w:rsidR="00834921" w:rsidRDefault="00834921" w:rsidP="00834921">
      <w:pPr>
        <w:pStyle w:val="CodeSample"/>
      </w:pPr>
      <w:r>
        <w:t xml:space="preserve">        ON #7 GOTO ONE,TWO,ONE</w:t>
      </w:r>
    </w:p>
    <w:p w:rsidR="00834921" w:rsidRDefault="00834921" w:rsidP="00834921">
      <w:pPr>
        <w:pStyle w:val="CodeSample"/>
        <w:rPr>
          <w:i/>
          <w:lang w:val="en-US"/>
        </w:rPr>
      </w:pPr>
      <w:r w:rsidRPr="00834921">
        <w:rPr>
          <w:lang w:val="en-US"/>
        </w:rPr>
        <w:t xml:space="preserve">        #30 = #30 + 1        </w:t>
      </w:r>
      <w:r w:rsidRPr="00834921">
        <w:rPr>
          <w:i/>
          <w:lang w:val="en-US"/>
        </w:rPr>
        <w:t>/* #30 becomes 3 if field 7 not equals 1,2 or 3</w:t>
      </w:r>
    </w:p>
    <w:p w:rsidR="00834921" w:rsidRDefault="00834921" w:rsidP="00834921">
      <w:pPr>
        <w:pStyle w:val="CodeSample"/>
        <w:rPr>
          <w:i/>
          <w:lang w:val="en-US"/>
        </w:rPr>
      </w:pPr>
      <w:r w:rsidRPr="00834921">
        <w:rPr>
          <w:lang w:val="en-US"/>
        </w:rPr>
        <w:t xml:space="preserve">   TWO: #30 = #30 + 1        </w:t>
      </w:r>
      <w:r w:rsidRPr="00834921">
        <w:rPr>
          <w:i/>
          <w:lang w:val="en-US"/>
        </w:rPr>
        <w:t>/* #30 becomes 2 if field 7 equals 2</w:t>
      </w:r>
    </w:p>
    <w:p w:rsidR="003E2690" w:rsidRDefault="00834921" w:rsidP="00834921">
      <w:pPr>
        <w:pStyle w:val="CodeSample"/>
        <w:rPr>
          <w:i/>
          <w:lang w:val="en-US"/>
        </w:rPr>
      </w:pPr>
      <w:r w:rsidRPr="00834921">
        <w:rPr>
          <w:lang w:val="en-US"/>
        </w:rPr>
        <w:t xml:space="preserve">   ONE: #30 = #30 + 1        </w:t>
      </w:r>
      <w:r w:rsidRPr="00834921">
        <w:rPr>
          <w:i/>
          <w:lang w:val="en-US"/>
        </w:rPr>
        <w:t>/* #30 becomes 1 if field 7 equals 1 or 3</w:t>
      </w:r>
    </w:p>
    <w:p w:rsidR="003E2690" w:rsidRDefault="003E2690" w:rsidP="003E2690">
      <w:pPr>
        <w:pStyle w:val="Overskrift1"/>
        <w:rPr>
          <w:b w:val="0"/>
          <w:lang w:val="en-US"/>
        </w:rPr>
      </w:pPr>
      <w:bookmarkStart w:id="10" w:name="_Toc118087435"/>
      <w:r>
        <w:rPr>
          <w:lang w:val="en-US"/>
        </w:rPr>
        <w:t xml:space="preserve">1.1.7. </w:t>
      </w:r>
      <w:r w:rsidRPr="003E2690">
        <w:rPr>
          <w:u w:val="single"/>
          <w:lang w:val="en-US"/>
        </w:rPr>
        <w:t>GOSUB</w:t>
      </w:r>
      <w:r w:rsidRPr="003E2690">
        <w:rPr>
          <w:b w:val="0"/>
          <w:lang w:val="en-US"/>
        </w:rPr>
        <w:t xml:space="preserve"> Appel aux sous-routines</w:t>
      </w:r>
      <w:bookmarkEnd w:id="10"/>
    </w:p>
    <w:p w:rsidR="003E2690" w:rsidRDefault="003E2690" w:rsidP="003E2690">
      <w:pPr>
        <w:jc w:val="both"/>
        <w:rPr>
          <w:lang w:val="en-US"/>
        </w:rPr>
      </w:pPr>
      <w:r w:rsidRPr="003E2690">
        <w:rPr>
          <w:lang w:val="en-US"/>
        </w:rPr>
        <w:t>Si vous voulez exécuter les calculs à plusieurs reprises, vous pouvez écrire ces lignes en tant que sous-routine commencée  par  'l'étiquette:' et  appelée à l'aide GOSUB</w:t>
      </w:r>
    </w:p>
    <w:p w:rsidR="003E2690" w:rsidRDefault="003E2690" w:rsidP="003E2690">
      <w:pPr>
        <w:pStyle w:val="CodeSample"/>
        <w:rPr>
          <w:i/>
        </w:rPr>
      </w:pPr>
      <w:r>
        <w:t xml:space="preserve">        #30 = 0                     </w:t>
      </w:r>
      <w:r w:rsidRPr="003E2690">
        <w:rPr>
          <w:i/>
        </w:rPr>
        <w:t>/* Zero counter</w:t>
      </w:r>
    </w:p>
    <w:p w:rsidR="003E2690" w:rsidRDefault="003E2690" w:rsidP="003E2690">
      <w:pPr>
        <w:pStyle w:val="CodeSample"/>
        <w:rPr>
          <w:i/>
        </w:rPr>
      </w:pPr>
      <w:r>
        <w:t xml:space="preserve">        GOSUB DOIT                  </w:t>
      </w:r>
      <w:r w:rsidRPr="003E2690">
        <w:rPr>
          <w:i/>
        </w:rPr>
        <w:t>/* Call the routine</w:t>
      </w:r>
    </w:p>
    <w:p w:rsidR="003E2690" w:rsidRDefault="003E2690" w:rsidP="003E2690">
      <w:pPr>
        <w:pStyle w:val="CodeSample"/>
        <w:rPr>
          <w:i/>
          <w:lang w:val="en-US"/>
        </w:rPr>
      </w:pPr>
      <w:r w:rsidRPr="003E2690">
        <w:rPr>
          <w:lang w:val="en-US"/>
        </w:rPr>
        <w:t xml:space="preserve">        GOSUB DOIT                  </w:t>
      </w:r>
      <w:r w:rsidRPr="003E2690">
        <w:rPr>
          <w:i/>
          <w:lang w:val="en-US"/>
        </w:rPr>
        <w:t>/* Call the routine again</w:t>
      </w:r>
    </w:p>
    <w:p w:rsidR="003E2690" w:rsidRDefault="003E2690" w:rsidP="003E2690">
      <w:pPr>
        <w:pStyle w:val="CodeSample"/>
        <w:rPr>
          <w:i/>
        </w:rPr>
      </w:pPr>
      <w:r>
        <w:t xml:space="preserve">        RETURN</w:t>
      </w:r>
      <w:r w:rsidR="002A6445">
        <w:fldChar w:fldCharType="begin"/>
      </w:r>
      <w:r w:rsidR="002A6445">
        <w:instrText xml:space="preserve"> XE "</w:instrText>
      </w:r>
      <w:r w:rsidR="002A6445" w:rsidRPr="00B71674">
        <w:instrText>RETURN</w:instrText>
      </w:r>
      <w:r w:rsidR="002A6445">
        <w:instrText xml:space="preserve">" </w:instrText>
      </w:r>
      <w:r w:rsidR="002A6445">
        <w:fldChar w:fldCharType="end"/>
      </w:r>
      <w:r>
        <w:t xml:space="preserve">                      </w:t>
      </w:r>
      <w:r w:rsidRPr="003E2690">
        <w:rPr>
          <w:i/>
        </w:rPr>
        <w:t>/* End the normal calculations</w:t>
      </w:r>
    </w:p>
    <w:p w:rsidR="003E2690" w:rsidRDefault="003E2690" w:rsidP="003E2690">
      <w:pPr>
        <w:pStyle w:val="CodeSample"/>
        <w:rPr>
          <w:i/>
          <w:lang w:val="en-US"/>
        </w:rPr>
      </w:pPr>
      <w:r w:rsidRPr="003E2690">
        <w:rPr>
          <w:lang w:val="en-US"/>
        </w:rPr>
        <w:t xml:space="preserve">  DOIT: #30 = #30 + 1               </w:t>
      </w:r>
      <w:r w:rsidRPr="003E2690">
        <w:rPr>
          <w:i/>
          <w:lang w:val="en-US"/>
        </w:rPr>
        <w:t>/* Routine DOIT, count up field 30</w:t>
      </w:r>
    </w:p>
    <w:p w:rsidR="003E2690" w:rsidRDefault="003E2690" w:rsidP="003E2690">
      <w:pPr>
        <w:pStyle w:val="CodeSample"/>
        <w:rPr>
          <w:i/>
        </w:rPr>
      </w:pPr>
      <w:r>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(7)                    </w:t>
      </w:r>
      <w:r w:rsidRPr="003E2690">
        <w:rPr>
          <w:i/>
        </w:rPr>
        <w:t>/* And print line 7</w:t>
      </w:r>
    </w:p>
    <w:p w:rsidR="00165969" w:rsidRDefault="003E2690" w:rsidP="003E2690">
      <w:pPr>
        <w:pStyle w:val="CodeSample"/>
        <w:rPr>
          <w:i/>
        </w:rPr>
      </w:pPr>
      <w:r>
        <w:t xml:space="preserve">        RETURN</w:t>
      </w:r>
      <w:r w:rsidR="002A6445">
        <w:fldChar w:fldCharType="begin"/>
      </w:r>
      <w:r w:rsidR="002A6445">
        <w:instrText xml:space="preserve"> XE "</w:instrText>
      </w:r>
      <w:r w:rsidR="002A6445" w:rsidRPr="00B71674">
        <w:instrText>RETURN</w:instrText>
      </w:r>
      <w:r w:rsidR="002A6445">
        <w:instrText xml:space="preserve">" </w:instrText>
      </w:r>
      <w:r w:rsidR="002A6445">
        <w:fldChar w:fldCharType="end"/>
      </w:r>
      <w:r>
        <w:t xml:space="preserve">                      </w:t>
      </w:r>
      <w:r w:rsidRPr="003E2690">
        <w:rPr>
          <w:i/>
        </w:rPr>
        <w:t>/* Return from the subroutine</w:t>
      </w:r>
    </w:p>
    <w:p w:rsidR="00165969" w:rsidRDefault="00165969" w:rsidP="00165969">
      <w:pPr>
        <w:pStyle w:val="Overskrift1"/>
        <w:rPr>
          <w:b w:val="0"/>
          <w:lang w:val="en-US"/>
        </w:rPr>
      </w:pPr>
      <w:bookmarkStart w:id="11" w:name="_Toc118087436"/>
      <w:r w:rsidRPr="00165969">
        <w:rPr>
          <w:lang w:val="en-US"/>
        </w:rPr>
        <w:t xml:space="preserve">1.1.7.1. </w:t>
      </w:r>
      <w:r w:rsidRPr="00165969">
        <w:rPr>
          <w:u w:val="single"/>
          <w:lang w:val="en-US"/>
        </w:rPr>
        <w:t>RETURN</w:t>
      </w:r>
      <w:r w:rsidR="002A6445">
        <w:rPr>
          <w:u w:val="single"/>
          <w:lang w:val="en-US"/>
        </w:rPr>
        <w:fldChar w:fldCharType="begin"/>
      </w:r>
      <w:r w:rsidR="002A6445">
        <w:rPr>
          <w:u w:val="single"/>
          <w:lang w:val="en-US"/>
        </w:rPr>
        <w:instrText xml:space="preserve"> XE "</w:instrText>
      </w:r>
      <w:r w:rsidR="002A6445" w:rsidRPr="00B71674">
        <w:instrText>RETURN</w:instrText>
      </w:r>
      <w:r w:rsidR="002A6445">
        <w:instrText>"</w:instrText>
      </w:r>
      <w:r w:rsidR="002A6445">
        <w:rPr>
          <w:u w:val="single"/>
          <w:lang w:val="en-US"/>
        </w:rPr>
        <w:instrText xml:space="preserve"> </w:instrText>
      </w:r>
      <w:r w:rsidR="002A6445">
        <w:rPr>
          <w:u w:val="single"/>
          <w:lang w:val="en-US"/>
        </w:rPr>
        <w:fldChar w:fldCharType="end"/>
      </w:r>
      <w:r w:rsidRPr="00165969">
        <w:rPr>
          <w:u w:val="single"/>
          <w:lang w:val="en-US"/>
        </w:rPr>
        <w:t xml:space="preserve"> </w:t>
      </w:r>
      <w:r w:rsidRPr="00165969">
        <w:rPr>
          <w:b w:val="0"/>
          <w:lang w:val="en-US"/>
        </w:rPr>
        <w:t xml:space="preserve"> Retour à partir d'une sous-routine</w:t>
      </w:r>
      <w:bookmarkEnd w:id="11"/>
    </w:p>
    <w:p w:rsidR="00AE209A" w:rsidRDefault="00165969" w:rsidP="00165969">
      <w:pPr>
        <w:jc w:val="both"/>
        <w:rPr>
          <w:lang w:val="en-US"/>
        </w:rPr>
      </w:pPr>
      <w:r w:rsidRPr="00165969">
        <w:rPr>
          <w:lang w:val="en-US"/>
        </w:rPr>
        <w:t>A l'aide de la commande RETURN</w:t>
      </w:r>
      <w:r w:rsidR="002A6445">
        <w:rPr>
          <w:lang w:val="en-US"/>
        </w:rPr>
        <w:fldChar w:fldCharType="begin"/>
      </w:r>
      <w:r w:rsidR="002A6445">
        <w:rPr>
          <w:lang w:val="en-US"/>
        </w:rPr>
        <w:instrText xml:space="preserve"> XE "</w:instrText>
      </w:r>
      <w:r w:rsidR="002A6445" w:rsidRPr="00B71674">
        <w:instrText>RETURN</w:instrText>
      </w:r>
      <w:r w:rsidR="002A6445">
        <w:instrText>"</w:instrText>
      </w:r>
      <w:r w:rsidR="002A6445">
        <w:rPr>
          <w:lang w:val="en-US"/>
        </w:rPr>
        <w:instrText xml:space="preserve"> </w:instrText>
      </w:r>
      <w:r w:rsidR="002A6445">
        <w:rPr>
          <w:lang w:val="en-US"/>
        </w:rPr>
        <w:fldChar w:fldCharType="end"/>
      </w:r>
      <w:r w:rsidRPr="00165969">
        <w:rPr>
          <w:lang w:val="en-US"/>
        </w:rPr>
        <w:t>, vous pouvez terminer une sous-routine de telle sorte que les calculs continuent à partir de l'endroit d'où vous l'appelez. Voir aussi la section consacrée à la fonction RETURN et à la manière selon laquelle vous pouvez terminez les calculs ( à l'aide d'une valeur retour, par exemple).</w:t>
      </w:r>
    </w:p>
    <w:p w:rsidR="00EF0C01" w:rsidRDefault="00AE209A" w:rsidP="00AE209A">
      <w:pPr>
        <w:pStyle w:val="Overskrift1"/>
        <w:rPr>
          <w:lang w:val="en-US"/>
        </w:rPr>
      </w:pPr>
      <w:bookmarkStart w:id="12" w:name="_Toc118087437"/>
      <w:r>
        <w:rPr>
          <w:lang w:val="en-US"/>
        </w:rPr>
        <w:t>1.2. Champs</w:t>
      </w:r>
      <w:bookmarkEnd w:id="12"/>
    </w:p>
    <w:p w:rsidR="00EF0C01" w:rsidRDefault="00EF0C01" w:rsidP="00EF0C01">
      <w:pPr>
        <w:pStyle w:val="Overskrift1"/>
        <w:rPr>
          <w:b w:val="0"/>
          <w:lang w:val="en-US"/>
        </w:rPr>
      </w:pPr>
      <w:bookmarkStart w:id="13" w:name="_Toc118087438"/>
      <w:r w:rsidRPr="00EF0C01">
        <w:rPr>
          <w:lang w:val="en-US"/>
        </w:rPr>
        <w:t xml:space="preserve">1.2.1. </w:t>
      </w:r>
      <w:r w:rsidRPr="00EF0C01">
        <w:rPr>
          <w:u w:val="single"/>
          <w:lang w:val="en-US"/>
        </w:rPr>
        <w:t>#xx or kk#xx</w:t>
      </w:r>
      <w:r w:rsidRPr="00EF0C01">
        <w:rPr>
          <w:b w:val="0"/>
          <w:lang w:val="en-US"/>
        </w:rPr>
        <w:t xml:space="preserve"> - Champs de fichier</w:t>
      </w:r>
      <w:bookmarkEnd w:id="13"/>
    </w:p>
    <w:p w:rsidR="00EF0C01" w:rsidRDefault="00EF0C01" w:rsidP="00EF0C01">
      <w:pPr>
        <w:jc w:val="both"/>
      </w:pPr>
      <w:r>
        <w:t>Vous pouvez faire référence à  un champ d'un fichier en mettant :</w:t>
      </w:r>
    </w:p>
    <w:p w:rsidR="00EF0C01" w:rsidRDefault="00EF0C01" w:rsidP="00EF0C01">
      <w:pPr>
        <w:pStyle w:val="CodeSample"/>
        <w:rPr>
          <w:lang w:val="en-US"/>
        </w:rPr>
      </w:pPr>
      <w:r w:rsidRPr="00EF0C01">
        <w:rPr>
          <w:lang w:val="en-US"/>
        </w:rPr>
        <w:t xml:space="preserve">     #xx = fieldnumber xx from the mainfile</w:t>
      </w:r>
    </w:p>
    <w:p w:rsidR="00EF0C01" w:rsidRDefault="00EF0C01" w:rsidP="00EF0C01">
      <w:pPr>
        <w:pStyle w:val="CodeSample"/>
        <w:rPr>
          <w:lang w:val="en-US"/>
        </w:rPr>
      </w:pPr>
      <w:r w:rsidRPr="00EF0C01">
        <w:rPr>
          <w:lang w:val="en-US"/>
        </w:rPr>
        <w:t xml:space="preserve">   kk#xx = fieldnumber xx from the file kk</w:t>
      </w:r>
    </w:p>
    <w:p w:rsidR="00A94480" w:rsidRDefault="00EF0C01" w:rsidP="00EF0C01">
      <w:pPr>
        <w:jc w:val="both"/>
      </w:pPr>
      <w:r>
        <w:t>Il est à noter que kk, KK, Kk et kK font référence à des enregistrements de types différents du fichier KK. Normalement, vous devez utiliser les lettres en minuscules (kk, par exemple).</w:t>
      </w:r>
    </w:p>
    <w:p w:rsidR="00A94480" w:rsidRDefault="00A94480" w:rsidP="00A94480">
      <w:pPr>
        <w:pStyle w:val="Overskrift1"/>
        <w:rPr>
          <w:b w:val="0"/>
          <w:lang w:val="en-US"/>
        </w:rPr>
      </w:pPr>
      <w:bookmarkStart w:id="14" w:name="_Toc118087439"/>
      <w:r w:rsidRPr="00A94480">
        <w:rPr>
          <w:lang w:val="en-US"/>
        </w:rPr>
        <w:t xml:space="preserve">1.2.1.1. </w:t>
      </w:r>
      <w:r w:rsidRPr="00A94480">
        <w:rPr>
          <w:u w:val="single"/>
          <w:lang w:val="en-US"/>
        </w:rPr>
        <w:t>#xx(from,to)</w:t>
      </w:r>
      <w:r w:rsidRPr="00A94480">
        <w:rPr>
          <w:b w:val="0"/>
          <w:lang w:val="en-US"/>
        </w:rPr>
        <w:t xml:space="preserve"> - Partie des champs</w:t>
      </w:r>
      <w:bookmarkEnd w:id="14"/>
    </w:p>
    <w:p w:rsidR="00A94480" w:rsidRDefault="00A94480" w:rsidP="00A94480">
      <w:pPr>
        <w:jc w:val="both"/>
        <w:rPr>
          <w:lang w:val="en-US"/>
        </w:rPr>
      </w:pPr>
      <w:r w:rsidRPr="00A94480">
        <w:rPr>
          <w:lang w:val="en-US"/>
        </w:rPr>
        <w:t>Les parties des champs sont indiquées en tant que kk#xx(De, à), Vous pouvez utiliser cette syntaxe tant pour les champs numériques que pour les champs alphanumériques.</w:t>
      </w:r>
    </w:p>
    <w:p w:rsidR="00A94480" w:rsidRDefault="00A94480" w:rsidP="00A94480">
      <w:pPr>
        <w:pStyle w:val="CodeSample"/>
        <w:rPr>
          <w:i/>
          <w:lang w:val="en-US"/>
        </w:rPr>
      </w:pPr>
      <w:r w:rsidRPr="00A94480">
        <w:rPr>
          <w:lang w:val="en-US"/>
        </w:rPr>
        <w:t xml:space="preserve">   #30 = #2(3,4)      </w:t>
      </w:r>
      <w:r w:rsidRPr="00A94480">
        <w:rPr>
          <w:i/>
          <w:lang w:val="en-US"/>
        </w:rPr>
        <w:t>/* Field 30 becomes character 3 thru 4 of field 2</w:t>
      </w:r>
    </w:p>
    <w:p w:rsidR="00A94480" w:rsidRDefault="00A94480" w:rsidP="00A94480">
      <w:pPr>
        <w:jc w:val="both"/>
        <w:rPr>
          <w:lang w:val="en-US"/>
        </w:rPr>
      </w:pPr>
      <w:r w:rsidRPr="00A94480">
        <w:rPr>
          <w:lang w:val="en-US"/>
        </w:rPr>
        <w:t>Avec les champs de texte alphanumériques, vous pouvez aussi indiquer qu'une partie d'un champ doit correspondre à un texte  :</w:t>
      </w:r>
    </w:p>
    <w:p w:rsidR="00A94480" w:rsidRDefault="00A94480" w:rsidP="00A94480">
      <w:pPr>
        <w:pStyle w:val="CodeSample"/>
      </w:pPr>
      <w:r>
        <w:t xml:space="preserve">   #2="Sorenco and Son Ltd."</w:t>
      </w:r>
    </w:p>
    <w:p w:rsidR="00AE2026" w:rsidRDefault="00A94480" w:rsidP="00A94480">
      <w:pPr>
        <w:pStyle w:val="CodeSample"/>
        <w:rPr>
          <w:i/>
          <w:lang w:val="en-US"/>
        </w:rPr>
      </w:pPr>
      <w:r w:rsidRPr="00A94480">
        <w:rPr>
          <w:lang w:val="en-US"/>
        </w:rPr>
        <w:t xml:space="preserve">   #2(9,15)="xx"      </w:t>
      </w:r>
      <w:r w:rsidRPr="00A94480">
        <w:rPr>
          <w:i/>
          <w:lang w:val="en-US"/>
        </w:rPr>
        <w:t>/* Field 2 becomes "Sorenco xx Ltd."</w:t>
      </w:r>
    </w:p>
    <w:p w:rsidR="00AE2026" w:rsidRDefault="00AE2026" w:rsidP="00AE2026">
      <w:pPr>
        <w:pStyle w:val="Overskrift1"/>
        <w:rPr>
          <w:b w:val="0"/>
          <w:lang w:val="en-US"/>
        </w:rPr>
      </w:pPr>
      <w:bookmarkStart w:id="15" w:name="_Toc118087440"/>
      <w:r>
        <w:rPr>
          <w:lang w:val="en-US"/>
        </w:rPr>
        <w:t xml:space="preserve">1.2.1.2. </w:t>
      </w:r>
      <w:r w:rsidRPr="00AE2026">
        <w:rPr>
          <w:u w:val="single"/>
          <w:lang w:val="en-US"/>
        </w:rPr>
        <w:t>#xx(no)</w:t>
      </w:r>
      <w:r w:rsidRPr="00AE2026">
        <w:rPr>
          <w:b w:val="0"/>
          <w:lang w:val="en-US"/>
        </w:rPr>
        <w:t xml:space="preserve"> - Champs de table</w:t>
      </w:r>
      <w:bookmarkEnd w:id="15"/>
    </w:p>
    <w:p w:rsidR="00AE2026" w:rsidRDefault="00AE2026" w:rsidP="00AE2026">
      <w:pPr>
        <w:jc w:val="both"/>
      </w:pPr>
      <w:r w:rsidRPr="00AE2026">
        <w:rPr>
          <w:lang w:val="en-US"/>
        </w:rPr>
        <w:t xml:space="preserve">Vous pouvez faire référence aux champs de table en mettant kk#xx(no). </w:t>
      </w:r>
      <w:r>
        <w:t>C'est à dire les numéros à partir de 0 et les suivants</w:t>
      </w:r>
    </w:p>
    <w:p w:rsidR="00AE2026" w:rsidRDefault="00AE2026" w:rsidP="00AE2026">
      <w:pPr>
        <w:jc w:val="both"/>
        <w:rPr>
          <w:lang w:val="en-US"/>
        </w:rPr>
      </w:pPr>
      <w:r>
        <w:t xml:space="preserve">Vous pouvez définir un champ dans la base de données en tant qu'un champ de table si le format contient, par exemple, 20(003). </w:t>
      </w:r>
      <w:r w:rsidRPr="00AE2026">
        <w:rPr>
          <w:lang w:val="en-US"/>
        </w:rPr>
        <w:t>C'est à dire 3 éléments supplémentaires ou un ensemble des champs en continu ayant le même format que vous voulez traiter en tant qu'une table dans les calculs. Il est à noter que les champs libres peuvent également être définis en tant que champs de table à l'aide de la spécification de format.</w:t>
      </w:r>
    </w:p>
    <w:p w:rsidR="00AE2026" w:rsidRDefault="00AE2026" w:rsidP="00AE2026">
      <w:pPr>
        <w:jc w:val="both"/>
        <w:rPr>
          <w:lang w:val="en-US"/>
        </w:rPr>
      </w:pPr>
      <w:r w:rsidRPr="00AE2026">
        <w:rPr>
          <w:lang w:val="en-US"/>
        </w:rPr>
        <w:t>Par exemple, les démons. fichiers de fournisseur dans lesquels le nom de bloc #2, #3 et #4 peut aussi être utilisé en tant qu'une table  #2(0), #2(1) et #2(2)</w:t>
      </w:r>
    </w:p>
    <w:p w:rsidR="00AE2026" w:rsidRDefault="00AE2026" w:rsidP="00AE2026">
      <w:pPr>
        <w:pStyle w:val="CodeSample"/>
        <w:rPr>
          <w:i/>
          <w:lang w:val="en-US"/>
        </w:rPr>
      </w:pPr>
      <w:r w:rsidRPr="00AE2026">
        <w:rPr>
          <w:lang w:val="en-US"/>
        </w:rPr>
        <w:t xml:space="preserve">   #30 = #2(#31)              </w:t>
      </w:r>
      <w:r w:rsidRPr="00AE2026">
        <w:rPr>
          <w:i/>
          <w:lang w:val="en-US"/>
        </w:rPr>
        <w:t>/* Freefield 31 specifies name line 0,1 or 2</w:t>
      </w:r>
    </w:p>
    <w:p w:rsidR="00AE2026" w:rsidRDefault="00AE2026" w:rsidP="00AE2026">
      <w:pPr>
        <w:pStyle w:val="CodeSample"/>
        <w:rPr>
          <w:i/>
        </w:rPr>
      </w:pPr>
      <w:r>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(7)                   </w:t>
      </w:r>
      <w:r w:rsidRPr="00AE2026">
        <w:rPr>
          <w:i/>
        </w:rPr>
        <w:t>/* Which is printed</w:t>
      </w:r>
    </w:p>
    <w:p w:rsidR="00AE2026" w:rsidRDefault="00AE2026" w:rsidP="00AE2026">
      <w:pPr>
        <w:pStyle w:val="CodeSample"/>
        <w:rPr>
          <w:i/>
          <w:lang w:val="en-US"/>
        </w:rPr>
      </w:pPr>
      <w:r w:rsidRPr="00AE2026">
        <w:rPr>
          <w:lang w:val="en-US"/>
        </w:rPr>
        <w:t xml:space="preserve">   #2(#31)="xx"               </w:t>
      </w:r>
      <w:r w:rsidRPr="00AE2026">
        <w:rPr>
          <w:i/>
          <w:lang w:val="en-US"/>
        </w:rPr>
        <w:t>/* And set to "xx"</w:t>
      </w:r>
    </w:p>
    <w:p w:rsidR="00A46DDF" w:rsidRDefault="00AE2026" w:rsidP="00AE2026">
      <w:pPr>
        <w:jc w:val="both"/>
        <w:rPr>
          <w:lang w:val="en-US"/>
        </w:rPr>
      </w:pPr>
      <w:r w:rsidRPr="00AE2026">
        <w:rPr>
          <w:lang w:val="en-US"/>
        </w:rPr>
        <w:t>Il est à noter que des valeurs mystérieuses peuvent apparaître lorsque vous dépassez le nombre maximal de tables possible en mettant #2(4).</w:t>
      </w:r>
    </w:p>
    <w:p w:rsidR="00A46DDF" w:rsidRDefault="00A46DDF" w:rsidP="00A46DDF">
      <w:pPr>
        <w:pStyle w:val="Overskrift1"/>
        <w:rPr>
          <w:lang w:val="en-US"/>
        </w:rPr>
      </w:pPr>
      <w:bookmarkStart w:id="16" w:name="_Toc118087441"/>
      <w:r>
        <w:rPr>
          <w:lang w:val="en-US"/>
        </w:rPr>
        <w:t>1.2.1.3. Conversion entre les champs numériques et les champs de texte</w:t>
      </w:r>
      <w:bookmarkEnd w:id="16"/>
    </w:p>
    <w:p w:rsidR="00A46DDF" w:rsidRDefault="00A46DDF" w:rsidP="00A46DDF">
      <w:pPr>
        <w:jc w:val="both"/>
      </w:pPr>
      <w:r w:rsidRPr="00A46DDF">
        <w:rPr>
          <w:lang w:val="en-US"/>
        </w:rPr>
        <w:t>Vous pouvez indiquer un champ numérique = un champ de texte, par exemple, #30 = #2 et puis . vous pouvez  continuer d'effectuer vos calculs. Vous pouvez utiliser les fonctions NUMBER</w:t>
      </w:r>
      <w:r w:rsidR="002A6445">
        <w:rPr>
          <w:lang w:val="en-US"/>
        </w:rPr>
        <w:fldChar w:fldCharType="begin"/>
      </w:r>
      <w:r w:rsidR="002A6445">
        <w:rPr>
          <w:lang w:val="en-US"/>
        </w:rPr>
        <w:instrText xml:space="preserve"> XE "</w:instrText>
      </w:r>
      <w:r w:rsidR="002A6445" w:rsidRPr="00C43257">
        <w:rPr>
          <w:lang w:val="en-US"/>
        </w:rPr>
        <w:instrText>NUMBER</w:instrText>
      </w:r>
      <w:r w:rsidR="002A6445">
        <w:rPr>
          <w:lang w:val="en-US"/>
        </w:rPr>
        <w:instrText xml:space="preserve">" </w:instrText>
      </w:r>
      <w:r w:rsidR="002A6445">
        <w:rPr>
          <w:lang w:val="en-US"/>
        </w:rPr>
        <w:fldChar w:fldCharType="end"/>
      </w:r>
      <w:r w:rsidRPr="00A46DDF">
        <w:rPr>
          <w:lang w:val="en-US"/>
        </w:rPr>
        <w:t xml:space="preserve"> et NUMS</w:t>
      </w:r>
      <w:r w:rsidR="002A6445">
        <w:rPr>
          <w:lang w:val="en-US"/>
        </w:rPr>
        <w:fldChar w:fldCharType="begin"/>
      </w:r>
      <w:r w:rsidR="002A6445">
        <w:rPr>
          <w:lang w:val="en-US"/>
        </w:rPr>
        <w:instrText xml:space="preserve"> XE "</w:instrText>
      </w:r>
      <w:r w:rsidR="002A6445" w:rsidRPr="00C43257">
        <w:rPr>
          <w:lang w:val="en-US"/>
        </w:rPr>
        <w:instrText>NUMS</w:instrText>
      </w:r>
      <w:r w:rsidR="002A6445">
        <w:rPr>
          <w:lang w:val="en-US"/>
        </w:rPr>
        <w:instrText xml:space="preserve">" </w:instrText>
      </w:r>
      <w:r w:rsidR="002A6445">
        <w:rPr>
          <w:lang w:val="en-US"/>
        </w:rPr>
        <w:fldChar w:fldCharType="end"/>
      </w:r>
      <w:r w:rsidRPr="00A46DDF">
        <w:rPr>
          <w:lang w:val="en-US"/>
        </w:rPr>
        <w:t xml:space="preserve"> pour effectuer des conversions plus avancées. </w:t>
      </w:r>
      <w:r>
        <w:t>Voir la section consacrée à ces conversions.</w:t>
      </w:r>
    </w:p>
    <w:p w:rsidR="008C3F74" w:rsidRDefault="00A46DDF" w:rsidP="00A46DDF">
      <w:pPr>
        <w:jc w:val="both"/>
        <w:rPr>
          <w:lang w:val="en-US"/>
        </w:rPr>
      </w:pPr>
      <w:r>
        <w:t xml:space="preserve">En mettant un champ de texte = un champ numérique, par exemple, #2 = #30, une chaîne de texte avec une longueur de variable est créée en fonction du numéro dans le champ 30, par exemple "123". </w:t>
      </w:r>
      <w:r w:rsidRPr="00A46DDF">
        <w:rPr>
          <w:lang w:val="en-US"/>
        </w:rPr>
        <w:t>Normalement, on frappe l'instruction #2 = #30 USING</w:t>
      </w:r>
      <w:r w:rsidR="002A6445">
        <w:rPr>
          <w:lang w:val="en-US"/>
        </w:rPr>
        <w:fldChar w:fldCharType="begin"/>
      </w:r>
      <w:r w:rsidR="002A6445">
        <w:rPr>
          <w:lang w:val="en-US"/>
        </w:rPr>
        <w:instrText xml:space="preserve"> XE "</w:instrText>
      </w:r>
      <w:r w:rsidR="002A6445" w:rsidRPr="00B71674">
        <w:instrText>USING</w:instrText>
      </w:r>
      <w:r w:rsidR="002A6445">
        <w:instrText>"</w:instrText>
      </w:r>
      <w:r w:rsidR="002A6445">
        <w:rPr>
          <w:lang w:val="en-US"/>
        </w:rPr>
        <w:instrText xml:space="preserve"> </w:instrText>
      </w:r>
      <w:r w:rsidR="002A6445">
        <w:rPr>
          <w:lang w:val="en-US"/>
        </w:rPr>
        <w:fldChar w:fldCharType="end"/>
      </w:r>
      <w:r w:rsidRPr="00A46DDF">
        <w:rPr>
          <w:lang w:val="en-US"/>
        </w:rPr>
        <w:t xml:space="preserve"> "#####" pour indiquer la présentation du champ de texte. Veuillez vous reporter au chapitre consacré à la fonction USING.</w:t>
      </w:r>
    </w:p>
    <w:p w:rsidR="008C3F74" w:rsidRDefault="008C3F74" w:rsidP="008C3F74">
      <w:pPr>
        <w:pStyle w:val="Overskrift1"/>
        <w:rPr>
          <w:b w:val="0"/>
          <w:lang w:val="en-US"/>
        </w:rPr>
      </w:pPr>
      <w:bookmarkStart w:id="17" w:name="_Toc118087442"/>
      <w:r>
        <w:rPr>
          <w:lang w:val="en-US"/>
        </w:rPr>
        <w:t xml:space="preserve">1.2.2. </w:t>
      </w:r>
      <w:r w:rsidRPr="008C3F74">
        <w:rPr>
          <w:u w:val="single"/>
          <w:lang w:val="en-US"/>
        </w:rPr>
        <w:t>SY#xx</w:t>
      </w:r>
      <w:r w:rsidRPr="008C3F74">
        <w:rPr>
          <w:b w:val="0"/>
          <w:lang w:val="en-US"/>
        </w:rPr>
        <w:t xml:space="preserve"> - Champs de système</w:t>
      </w:r>
      <w:bookmarkEnd w:id="17"/>
    </w:p>
    <w:p w:rsidR="008C3F74" w:rsidRDefault="008C3F74" w:rsidP="008C3F74">
      <w:pPr>
        <w:jc w:val="both"/>
        <w:rPr>
          <w:lang w:val="en-US"/>
        </w:rPr>
      </w:pPr>
      <w:r w:rsidRPr="008C3F74">
        <w:rPr>
          <w:lang w:val="en-US"/>
        </w:rPr>
        <w:t>Les champs de système sont des champs spéciaux  définis dans le pseudo fichier SY et toujours présents. Une partie des champs de système est présenté dans les paragraphes suivants. Pour obtenir une vue d'ensemble complète, veuillez vous reporter à votre définition actuelle du fichier SY.</w:t>
      </w:r>
    </w:p>
    <w:p w:rsidR="009D2478" w:rsidRDefault="008C3F74" w:rsidP="008C3F74">
      <w:pPr>
        <w:jc w:val="both"/>
        <w:rPr>
          <w:lang w:val="en-US"/>
        </w:rPr>
      </w:pPr>
      <w:r w:rsidRPr="008C3F74">
        <w:rPr>
          <w:lang w:val="en-US"/>
        </w:rPr>
        <w:t>Vous pouvez faire référence à un champ de système en utilisant le numéro SY#1 ou l'abréviation sous forme de deux caractères #DD placée au début du nom de champ. Certains champs de système sont associés à un fichier. Afin de pouvoir faire référence à ces champs, frappez l'abréviation kk# par exemple kk#RECNO</w:t>
      </w:r>
    </w:p>
    <w:p w:rsidR="009D2478" w:rsidRDefault="009D2478" w:rsidP="009D2478">
      <w:pPr>
        <w:pStyle w:val="Overskrift1"/>
        <w:rPr>
          <w:b w:val="0"/>
        </w:rPr>
      </w:pPr>
      <w:bookmarkStart w:id="18" w:name="_Toc118087443"/>
      <w:r w:rsidRPr="009D2478">
        <w:t xml:space="preserve">1.2.2.1. </w:t>
      </w:r>
      <w:r w:rsidRPr="009D2478">
        <w:rPr>
          <w:u w:val="single"/>
        </w:rPr>
        <w:t>#DD, #PD</w:t>
      </w:r>
      <w:r w:rsidRPr="009D2478">
        <w:rPr>
          <w:b w:val="0"/>
        </w:rPr>
        <w:t xml:space="preserve"> - Date d'aujourd'hui et valeur de ce jour</w:t>
      </w:r>
      <w:bookmarkEnd w:id="18"/>
    </w:p>
    <w:p w:rsidR="00812569" w:rsidRDefault="009D2478" w:rsidP="009D2478">
      <w:pPr>
        <w:jc w:val="both"/>
      </w:pPr>
      <w:r>
        <w:t>Elles sont indiquées lors du démarrage d'un rapport.(99.99.99).</w:t>
      </w:r>
    </w:p>
    <w:p w:rsidR="00812569" w:rsidRDefault="00812569" w:rsidP="00812569">
      <w:pPr>
        <w:pStyle w:val="Overskrift1"/>
        <w:rPr>
          <w:b w:val="0"/>
        </w:rPr>
      </w:pPr>
      <w:bookmarkStart w:id="19" w:name="_Toc118087444"/>
      <w:r>
        <w:t xml:space="preserve">1.2.2.2. </w:t>
      </w:r>
      <w:r w:rsidRPr="00812569">
        <w:rPr>
          <w:u w:val="single"/>
        </w:rPr>
        <w:t>#PP</w:t>
      </w:r>
      <w:r w:rsidRPr="00812569">
        <w:rPr>
          <w:b w:val="0"/>
        </w:rPr>
        <w:t xml:space="preserve"> - Numéro de page</w:t>
      </w:r>
      <w:bookmarkEnd w:id="19"/>
    </w:p>
    <w:p w:rsidR="000421CB" w:rsidRDefault="00812569" w:rsidP="00812569">
      <w:pPr>
        <w:jc w:val="both"/>
      </w:pPr>
      <w:r>
        <w:t>Il est inscrit automatiquement lors de l'appel de page, (9999).</w:t>
      </w:r>
    </w:p>
    <w:p w:rsidR="000421CB" w:rsidRDefault="000421CB" w:rsidP="000421CB">
      <w:pPr>
        <w:pStyle w:val="Overskrift1"/>
        <w:rPr>
          <w:b w:val="0"/>
        </w:rPr>
      </w:pPr>
      <w:bookmarkStart w:id="20" w:name="_Toc118087445"/>
      <w:r>
        <w:t xml:space="preserve">1.2.2.3. </w:t>
      </w:r>
      <w:r w:rsidRPr="000421CB">
        <w:rPr>
          <w:u w:val="single"/>
        </w:rPr>
        <w:t>#SN</w:t>
      </w:r>
      <w:r w:rsidRPr="000421CB">
        <w:rPr>
          <w:b w:val="0"/>
        </w:rPr>
        <w:t xml:space="preserve"> - Nom de système</w:t>
      </w:r>
      <w:bookmarkEnd w:id="20"/>
    </w:p>
    <w:p w:rsidR="009B28DF" w:rsidRDefault="000421CB" w:rsidP="000421CB">
      <w:pPr>
        <w:jc w:val="both"/>
      </w:pPr>
      <w:r>
        <w:t>Il est utilisé si RAPGEN</w:t>
      </w:r>
      <w:r w:rsidR="002A6445">
        <w:fldChar w:fldCharType="begin"/>
      </w:r>
      <w:r w:rsidR="002A6445">
        <w:instrText xml:space="preserve"> XE "</w:instrText>
      </w:r>
      <w:r w:rsidR="002A6445" w:rsidRPr="00B71674">
        <w:instrText>RAPGEN</w:instrText>
      </w:r>
      <w:r w:rsidR="002A6445">
        <w:instrText xml:space="preserve">" </w:instrText>
      </w:r>
      <w:r w:rsidR="002A6445">
        <w:fldChar w:fldCharType="end"/>
      </w:r>
      <w:r>
        <w:t xml:space="preserve"> possède des systèmes multiples, par exemple,  de différentes sociétés  ou un ensemble complet de fichier. Veuillez noter les champs #SU pour le nom de sous-système et #CN pour le nom d'entreprise</w:t>
      </w:r>
    </w:p>
    <w:p w:rsidR="009B28DF" w:rsidRDefault="009B28DF" w:rsidP="009B28DF">
      <w:pPr>
        <w:pStyle w:val="Overskrift1"/>
        <w:rPr>
          <w:b w:val="0"/>
        </w:rPr>
      </w:pPr>
      <w:bookmarkStart w:id="21" w:name="_Toc118087446"/>
      <w:r>
        <w:t xml:space="preserve">1.2.2.4. </w:t>
      </w:r>
      <w:r w:rsidRPr="009B28DF">
        <w:rPr>
          <w:u w:val="single"/>
        </w:rPr>
        <w:t>#OK</w:t>
      </w:r>
      <w:r w:rsidRPr="009B28DF">
        <w:rPr>
          <w:b w:val="0"/>
        </w:rPr>
        <w:t xml:space="preserve"> - Résultat de la lecture d'un fichier</w:t>
      </w:r>
      <w:bookmarkEnd w:id="21"/>
    </w:p>
    <w:p w:rsidR="0034238B" w:rsidRDefault="009B28DF" w:rsidP="009B28DF">
      <w:pPr>
        <w:jc w:val="both"/>
      </w:pPr>
      <w:r w:rsidRPr="009B28DF">
        <w:rPr>
          <w:lang w:val="en-US"/>
        </w:rPr>
        <w:t xml:space="preserve">Après la lecture d'un fichier, vous pouvez frapper #OK. Ce champ aura la valeur 0  si la lecture d'un enregistrement est effectuée. </w:t>
      </w:r>
      <w:r>
        <w:t>Tout autre indique une erreur.</w:t>
      </w:r>
    </w:p>
    <w:p w:rsidR="0034238B" w:rsidRDefault="0034238B" w:rsidP="0034238B">
      <w:pPr>
        <w:pStyle w:val="Overskrift1"/>
        <w:rPr>
          <w:b w:val="0"/>
        </w:rPr>
      </w:pPr>
      <w:bookmarkStart w:id="22" w:name="_Toc118087447"/>
      <w:r>
        <w:t xml:space="preserve">1.2.2.5. </w:t>
      </w:r>
      <w:r w:rsidRPr="0034238B">
        <w:rPr>
          <w:u w:val="single"/>
        </w:rPr>
        <w:t>#UN</w:t>
      </w:r>
      <w:r w:rsidRPr="0034238B">
        <w:rPr>
          <w:b w:val="0"/>
        </w:rPr>
        <w:t xml:space="preserve"> Nom de l'utilisateur</w:t>
      </w:r>
      <w:bookmarkEnd w:id="22"/>
    </w:p>
    <w:p w:rsidR="00B43875" w:rsidRDefault="0034238B" w:rsidP="0034238B">
      <w:pPr>
        <w:jc w:val="both"/>
      </w:pPr>
      <w:r>
        <w:t>Pour obtenir le nom de l'utilisateur de votre PC, utilisez #UN entré dans le module de licence.</w:t>
      </w:r>
    </w:p>
    <w:p w:rsidR="00B43875" w:rsidRDefault="00B43875" w:rsidP="00B43875">
      <w:pPr>
        <w:pStyle w:val="Overskrift1"/>
        <w:rPr>
          <w:b w:val="0"/>
        </w:rPr>
      </w:pPr>
      <w:bookmarkStart w:id="23" w:name="_Toc118087448"/>
      <w:r>
        <w:t xml:space="preserve">1.2.2.6. </w:t>
      </w:r>
      <w:r w:rsidRPr="00B43875">
        <w:rPr>
          <w:u w:val="single"/>
        </w:rPr>
        <w:t>#LIN</w:t>
      </w:r>
      <w:r w:rsidRPr="00B43875">
        <w:rPr>
          <w:b w:val="0"/>
        </w:rPr>
        <w:t xml:space="preserve"> Numéros de ligne et </w:t>
      </w:r>
      <w:r w:rsidRPr="00B43875">
        <w:rPr>
          <w:b w:val="0"/>
          <w:u w:val="single"/>
        </w:rPr>
        <w:t>#LOF</w:t>
      </w:r>
      <w:r w:rsidRPr="00B43875">
        <w:rPr>
          <w:b w:val="0"/>
        </w:rPr>
        <w:t xml:space="preserve"> Nombre de lignes sur la page</w:t>
      </w:r>
      <w:bookmarkEnd w:id="23"/>
    </w:p>
    <w:p w:rsidR="00671E22" w:rsidRDefault="00B43875" w:rsidP="00B43875">
      <w:pPr>
        <w:jc w:val="both"/>
      </w:pPr>
      <w:r>
        <w:t>#LIN contient la ligne d'impression actuelle, et #LOF le nombre des lignes sur la page.</w:t>
      </w:r>
    </w:p>
    <w:p w:rsidR="00671E22" w:rsidRDefault="00671E22" w:rsidP="00671E22">
      <w:pPr>
        <w:pStyle w:val="Overskrift1"/>
        <w:rPr>
          <w:b w:val="0"/>
        </w:rPr>
      </w:pPr>
      <w:bookmarkStart w:id="24" w:name="_Toc118087449"/>
      <w:r>
        <w:t xml:space="preserve">1.2.2.7. </w:t>
      </w:r>
      <w:r w:rsidRPr="00671E22">
        <w:rPr>
          <w:u w:val="single"/>
        </w:rPr>
        <w:t>#LEVEL</w:t>
      </w:r>
      <w:r w:rsidRPr="00671E22">
        <w:rPr>
          <w:b w:val="0"/>
        </w:rPr>
        <w:t xml:space="preserve"> - Niveau de total actuel</w:t>
      </w:r>
      <w:bookmarkEnd w:id="24"/>
    </w:p>
    <w:p w:rsidR="00E73E1A" w:rsidRDefault="00671E22" w:rsidP="00671E22">
      <w:pPr>
        <w:jc w:val="both"/>
      </w:pPr>
      <w:r>
        <w:t>A l'aide de #LEVEL, vous pouvez contrôler les calculs et l'impression en fonction du niveau de sous-total. Pour plus d'informations concernant cette fonction, veillez vous reporter au manuel d'utilisation de RAGPEN.</w:t>
      </w:r>
    </w:p>
    <w:p w:rsidR="00E73E1A" w:rsidRDefault="00E73E1A" w:rsidP="00E73E1A">
      <w:pPr>
        <w:pStyle w:val="Overskrift1"/>
        <w:rPr>
          <w:b w:val="0"/>
        </w:rPr>
      </w:pPr>
      <w:bookmarkStart w:id="25" w:name="_Toc118087450"/>
      <w:r>
        <w:t xml:space="preserve">1.2.2.8. </w:t>
      </w:r>
      <w:r w:rsidRPr="00E73E1A">
        <w:rPr>
          <w:u w:val="single"/>
        </w:rPr>
        <w:t>kk#RECNO</w:t>
      </w:r>
      <w:r w:rsidRPr="00E73E1A">
        <w:rPr>
          <w:b w:val="0"/>
        </w:rPr>
        <w:t xml:space="preserve"> - Dernier numéro d'enregistrement utilisé à partir du fichier kk</w:t>
      </w:r>
      <w:bookmarkEnd w:id="25"/>
    </w:p>
    <w:p w:rsidR="00216C95" w:rsidRDefault="00E73E1A" w:rsidP="00E73E1A">
      <w:pPr>
        <w:jc w:val="both"/>
        <w:rPr>
          <w:lang w:val="en-US"/>
        </w:rPr>
      </w:pPr>
      <w:r>
        <w:t xml:space="preserve">Si le système de base de données est associé aux numéros d'enregistrements, le dernier enregistrement lu pour le fichier kk peut être recherché dans kk#RECNO. </w:t>
      </w:r>
      <w:r w:rsidRPr="00E73E1A">
        <w:rPr>
          <w:lang w:val="en-US"/>
        </w:rPr>
        <w:t>Veuillez noter les champs kk#NUMBER</w:t>
      </w:r>
      <w:r w:rsidR="002A6445">
        <w:rPr>
          <w:lang w:val="en-US"/>
        </w:rPr>
        <w:fldChar w:fldCharType="begin"/>
      </w:r>
      <w:r w:rsidR="002A6445">
        <w:rPr>
          <w:lang w:val="en-US"/>
        </w:rPr>
        <w:instrText xml:space="preserve"> XE "</w:instrText>
      </w:r>
      <w:r w:rsidR="002A6445" w:rsidRPr="00C43257">
        <w:rPr>
          <w:lang w:val="en-US"/>
        </w:rPr>
        <w:instrText>NUMBER</w:instrText>
      </w:r>
      <w:r w:rsidR="002A6445">
        <w:rPr>
          <w:lang w:val="en-US"/>
        </w:rPr>
        <w:instrText xml:space="preserve">" </w:instrText>
      </w:r>
      <w:r w:rsidR="002A6445">
        <w:rPr>
          <w:lang w:val="en-US"/>
        </w:rPr>
        <w:fldChar w:fldCharType="end"/>
      </w:r>
      <w:r w:rsidRPr="00E73E1A">
        <w:rPr>
          <w:lang w:val="en-US"/>
        </w:rPr>
        <w:t xml:space="preserve"> pour le numéro d'enregistrement correspondant et le NOM de Fichier kk#</w:t>
      </w:r>
    </w:p>
    <w:p w:rsidR="00216C95" w:rsidRDefault="00216C95" w:rsidP="00216C95">
      <w:pPr>
        <w:pStyle w:val="Overskrift1"/>
        <w:rPr>
          <w:b w:val="0"/>
          <w:lang w:val="en-US"/>
        </w:rPr>
      </w:pPr>
      <w:bookmarkStart w:id="26" w:name="_Toc118087451"/>
      <w:r>
        <w:rPr>
          <w:lang w:val="en-US"/>
        </w:rPr>
        <w:t xml:space="preserve">1.2.3. </w:t>
      </w:r>
      <w:r w:rsidRPr="00216C95">
        <w:rPr>
          <w:u w:val="single"/>
          <w:lang w:val="en-US"/>
        </w:rPr>
        <w:t>WW#xx</w:t>
      </w:r>
      <w:r w:rsidRPr="00216C95">
        <w:rPr>
          <w:b w:val="0"/>
          <w:lang w:val="en-US"/>
        </w:rPr>
        <w:t xml:space="preserve"> - Champs libres (Champs de travail)</w:t>
      </w:r>
      <w:bookmarkEnd w:id="26"/>
    </w:p>
    <w:p w:rsidR="00216C95" w:rsidRDefault="00216C95" w:rsidP="00216C95">
      <w:pPr>
        <w:jc w:val="both"/>
        <w:rPr>
          <w:lang w:val="en-US"/>
        </w:rPr>
      </w:pPr>
      <w:r w:rsidRPr="00216C95">
        <w:rPr>
          <w:lang w:val="en-US"/>
        </w:rPr>
        <w:t>Lors de la création d'un programme, ce programme reçoit 40 champs de travail. D'abord, ces champs doivent  être définis avec un nom et un format. Vous pouvez les redéfinir ultérieurement en double-cliquant sur le champ.</w:t>
      </w:r>
    </w:p>
    <w:p w:rsidR="00216C95" w:rsidRDefault="00216C95" w:rsidP="00216C95">
      <w:pPr>
        <w:jc w:val="both"/>
        <w:rPr>
          <w:lang w:val="en-US"/>
        </w:rPr>
      </w:pPr>
      <w:r>
        <w:t xml:space="preserve">Les numéros de champ sont placés  après les numéros de champ du fichier maître. </w:t>
      </w:r>
      <w:r w:rsidRPr="00216C95">
        <w:rPr>
          <w:lang w:val="en-US"/>
        </w:rPr>
        <w:t>Ces champs seront stockés en tant que WW#1,WW#2,.... Par ceci, l'extention du fichier maître plus tard entraîne une numération automatique des champs libres dans tous les programmes.</w:t>
      </w:r>
    </w:p>
    <w:p w:rsidR="006D25F4" w:rsidRDefault="00216C95" w:rsidP="00216C95">
      <w:pPr>
        <w:jc w:val="both"/>
        <w:rPr>
          <w:lang w:val="en-US"/>
        </w:rPr>
      </w:pPr>
      <w:r>
        <w:t>Le nombre des champs libre peut être ajusté dans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t>/DATAMASTER</w:t>
      </w:r>
      <w:r w:rsidR="002A6445">
        <w:fldChar w:fldCharType="begin"/>
      </w:r>
      <w:r w:rsidR="002A6445">
        <w:instrText xml:space="preserve"> XE "</w:instrText>
      </w:r>
      <w:r w:rsidR="002A6445" w:rsidRPr="00C43257">
        <w:rPr>
          <w:lang w:val="en-US"/>
        </w:rPr>
        <w:instrText>DATAMASTER</w:instrText>
      </w:r>
      <w:r w:rsidR="002A6445">
        <w:rPr>
          <w:lang w:val="en-US"/>
        </w:rPr>
        <w:instrText>"</w:instrText>
      </w:r>
      <w:r w:rsidR="002A6445">
        <w:instrText xml:space="preserve"> </w:instrText>
      </w:r>
      <w:r w:rsidR="002A6445">
        <w:fldChar w:fldCharType="end"/>
      </w:r>
      <w:r>
        <w:t xml:space="preserve"> à l'aide de la fonction de paramètres de programme et dans RAPGEN</w:t>
      </w:r>
      <w:r w:rsidR="002A6445">
        <w:fldChar w:fldCharType="begin"/>
      </w:r>
      <w:r w:rsidR="002A6445">
        <w:instrText xml:space="preserve"> XE "</w:instrText>
      </w:r>
      <w:r w:rsidR="002A6445" w:rsidRPr="00B71674">
        <w:instrText>RAPGEN</w:instrText>
      </w:r>
      <w:r w:rsidR="002A6445">
        <w:instrText xml:space="preserve">" </w:instrText>
      </w:r>
      <w:r w:rsidR="002A6445">
        <w:fldChar w:fldCharType="end"/>
      </w:r>
      <w:r>
        <w:t xml:space="preserve"> en utilisant un numéro supérieur. </w:t>
      </w:r>
      <w:r w:rsidRPr="00216C95">
        <w:rPr>
          <w:lang w:val="en-US"/>
        </w:rPr>
        <w:t>Par ceci, le nombre des champs libres sont automatiquement élargi.</w:t>
      </w:r>
    </w:p>
    <w:p w:rsidR="006D25F4" w:rsidRDefault="006D25F4" w:rsidP="006D25F4">
      <w:pPr>
        <w:pStyle w:val="Overskrift1"/>
        <w:rPr>
          <w:b w:val="0"/>
          <w:lang w:val="en-US"/>
        </w:rPr>
      </w:pPr>
      <w:bookmarkStart w:id="27" w:name="_Toc118087452"/>
      <w:r>
        <w:rPr>
          <w:lang w:val="en-US"/>
        </w:rPr>
        <w:t xml:space="preserve">1.2.3.1. </w:t>
      </w:r>
      <w:r w:rsidRPr="006D25F4">
        <w:rPr>
          <w:u w:val="single"/>
          <w:lang w:val="en-US"/>
        </w:rPr>
        <w:t>#Dntexte</w:t>
      </w:r>
      <w:r w:rsidRPr="006D25F4">
        <w:rPr>
          <w:b w:val="0"/>
          <w:lang w:val="en-US"/>
        </w:rPr>
        <w:t xml:space="preserve"> - Entrée de données</w:t>
      </w:r>
      <w:bookmarkEnd w:id="27"/>
    </w:p>
    <w:p w:rsidR="00AE4F4B" w:rsidRDefault="006D25F4" w:rsidP="006D25F4">
      <w:pPr>
        <w:jc w:val="both"/>
      </w:pPr>
      <w:r>
        <w:t>Dans RAPGEN</w:t>
      </w:r>
      <w:r w:rsidR="002A6445">
        <w:fldChar w:fldCharType="begin"/>
      </w:r>
      <w:r w:rsidR="002A6445">
        <w:instrText xml:space="preserve"> XE "</w:instrText>
      </w:r>
      <w:r w:rsidR="002A6445" w:rsidRPr="00B71674">
        <w:instrText>RAPGEN</w:instrText>
      </w:r>
      <w:r w:rsidR="002A6445">
        <w:instrText xml:space="preserve">" </w:instrText>
      </w:r>
      <w:r w:rsidR="002A6445">
        <w:fldChar w:fldCharType="end"/>
      </w:r>
      <w:r>
        <w:t xml:space="preserve"> un nom de champ libre qui commence par  #Dn entraîne  l'entrée de données à partir de 1 à 7  lors du démarrage du rapport.</w:t>
      </w:r>
    </w:p>
    <w:p w:rsidR="00AE4F4B" w:rsidRDefault="00AE4F4B" w:rsidP="00AE4F4B">
      <w:pPr>
        <w:pStyle w:val="Overskrift1"/>
        <w:rPr>
          <w:b w:val="0"/>
        </w:rPr>
      </w:pPr>
      <w:bookmarkStart w:id="28" w:name="_Toc118087453"/>
      <w:r>
        <w:t xml:space="preserve">1.2.3.2. </w:t>
      </w:r>
      <w:r w:rsidRPr="00AE4F4B">
        <w:rPr>
          <w:u w:val="single"/>
        </w:rPr>
        <w:t>#Ptexte</w:t>
      </w:r>
      <w:r w:rsidRPr="00AE4F4B">
        <w:rPr>
          <w:b w:val="0"/>
        </w:rPr>
        <w:t xml:space="preserve"> - Champs d'images</w:t>
      </w:r>
      <w:bookmarkEnd w:id="28"/>
    </w:p>
    <w:p w:rsidR="001E7A74" w:rsidRDefault="00AE4F4B" w:rsidP="00AE4F4B">
      <w:pPr>
        <w:jc w:val="both"/>
      </w:pPr>
      <w:r>
        <w:t>Un nom de champ libre  qui commence par #P et qui est défini en tant que champ de texte fait une référence à  une image.</w:t>
      </w:r>
    </w:p>
    <w:p w:rsidR="001E7A74" w:rsidRDefault="001E7A74" w:rsidP="001E7A74">
      <w:pPr>
        <w:pStyle w:val="Overskrift1"/>
      </w:pPr>
      <w:bookmarkStart w:id="29" w:name="_Toc118087454"/>
      <w:r>
        <w:t>2. Fonctions arithmétiques</w:t>
      </w:r>
      <w:bookmarkEnd w:id="29"/>
    </w:p>
    <w:p w:rsidR="001E7A74" w:rsidRDefault="001E7A74" w:rsidP="001E7A74"/>
    <w:p w:rsidR="004B69A2" w:rsidRDefault="001E7A74" w:rsidP="001E7A74">
      <w:pPr>
        <w:jc w:val="both"/>
        <w:rPr>
          <w:lang w:val="en-US"/>
        </w:rPr>
      </w:pPr>
      <w:r w:rsidRPr="001E7A74">
        <w:rPr>
          <w:lang w:val="en-US"/>
        </w:rPr>
        <w:t>Dans la section suivante, nous allons voir les fonctions pour le traitement de taux  (l'arrondissement et l'évelation à une puissance, par exemple).</w:t>
      </w:r>
    </w:p>
    <w:p w:rsidR="004B69A2" w:rsidRDefault="004B69A2" w:rsidP="004B69A2">
      <w:pPr>
        <w:pStyle w:val="Overskrift1"/>
        <w:rPr>
          <w:b w:val="0"/>
          <w:lang w:val="en-US"/>
        </w:rPr>
      </w:pPr>
      <w:bookmarkStart w:id="30" w:name="_Toc118087455"/>
      <w:r>
        <w:rPr>
          <w:lang w:val="en-US"/>
        </w:rPr>
        <w:t xml:space="preserve">2.1. </w:t>
      </w:r>
      <w:r w:rsidRPr="004B69A2">
        <w:rPr>
          <w:u w:val="single"/>
          <w:lang w:val="en-US"/>
        </w:rPr>
        <w:t>ABS</w:t>
      </w:r>
      <w:r w:rsidR="002A6445">
        <w:rPr>
          <w:u w:val="single"/>
          <w:lang w:val="en-US"/>
        </w:rPr>
        <w:fldChar w:fldCharType="begin"/>
      </w:r>
      <w:r w:rsidR="002A6445">
        <w:rPr>
          <w:u w:val="single"/>
          <w:lang w:val="en-US"/>
        </w:rPr>
        <w:instrText xml:space="preserve"> XE "</w:instrText>
      </w:r>
      <w:r w:rsidR="002A6445" w:rsidRPr="00C43257">
        <w:rPr>
          <w:lang w:val="en-US"/>
        </w:rPr>
        <w:instrText>ABS</w:instrText>
      </w:r>
      <w:r w:rsidR="002A6445">
        <w:rPr>
          <w:lang w:val="en-US"/>
        </w:rPr>
        <w:instrText>"</w:instrText>
      </w:r>
      <w:r w:rsidR="002A6445">
        <w:rPr>
          <w:u w:val="single"/>
          <w:lang w:val="en-US"/>
        </w:rPr>
        <w:instrText xml:space="preserve"> </w:instrText>
      </w:r>
      <w:r w:rsidR="002A6445">
        <w:rPr>
          <w:u w:val="single"/>
          <w:lang w:val="en-US"/>
        </w:rPr>
        <w:fldChar w:fldCharType="end"/>
      </w:r>
      <w:r w:rsidRPr="004B69A2">
        <w:rPr>
          <w:b w:val="0"/>
          <w:lang w:val="en-US"/>
        </w:rPr>
        <w:t xml:space="preserve"> - Valeur absolue d'un nombre</w:t>
      </w:r>
      <w:bookmarkEnd w:id="30"/>
    </w:p>
    <w:p w:rsidR="004B69A2" w:rsidRDefault="004B69A2" w:rsidP="004B69A2">
      <w:pPr>
        <w:jc w:val="both"/>
      </w:pPr>
      <w:r>
        <w:t>Le nombre ABS</w:t>
      </w:r>
      <w:r w:rsidR="002A6445">
        <w:fldChar w:fldCharType="begin"/>
      </w:r>
      <w:r w:rsidR="002A6445">
        <w:instrText xml:space="preserve"> XE "</w:instrText>
      </w:r>
      <w:r w:rsidR="002A6445" w:rsidRPr="00C43257">
        <w:rPr>
          <w:lang w:val="en-US"/>
        </w:rPr>
        <w:instrText>ABS</w:instrText>
      </w:r>
      <w:r w:rsidR="002A6445">
        <w:rPr>
          <w:lang w:val="en-US"/>
        </w:rPr>
        <w:instrText>"</w:instrText>
      </w:r>
      <w:r w:rsidR="002A6445">
        <w:instrText xml:space="preserve"> </w:instrText>
      </w:r>
      <w:r w:rsidR="002A6445">
        <w:fldChar w:fldCharType="end"/>
      </w:r>
      <w:r>
        <w:t xml:space="preserve">(nombre </w:t>
      </w:r>
      <w:r w:rsidRPr="004B69A2">
        <w:rPr>
          <w:i/>
        </w:rPr>
        <w:t>par1</w:t>
      </w:r>
      <w:r w:rsidRPr="004B69A2">
        <w:t>)</w:t>
      </w:r>
    </w:p>
    <w:p w:rsidR="004B69A2" w:rsidRDefault="004B69A2" w:rsidP="004B69A2">
      <w:pPr>
        <w:jc w:val="both"/>
      </w:pPr>
      <w:r w:rsidRPr="004B69A2">
        <w:rPr>
          <w:b/>
        </w:rPr>
        <w:t>Paramètres:</w:t>
      </w:r>
      <w:r w:rsidRPr="004B69A2">
        <w:t xml:space="preserve"> </w:t>
      </w:r>
      <w:r w:rsidRPr="004B69A2">
        <w:rPr>
          <w:i/>
        </w:rPr>
        <w:t>par1</w:t>
      </w:r>
      <w:r w:rsidRPr="004B69A2">
        <w:t xml:space="preserve"> : Nombre à convertir en une valeur absolue</w:t>
      </w:r>
    </w:p>
    <w:p w:rsidR="004B69A2" w:rsidRDefault="004B69A2" w:rsidP="004B69A2">
      <w:pPr>
        <w:jc w:val="both"/>
        <w:rPr>
          <w:lang w:val="en-US"/>
        </w:rPr>
      </w:pPr>
      <w:r w:rsidRPr="004B69A2">
        <w:rPr>
          <w:b/>
          <w:lang w:val="en-US"/>
        </w:rPr>
        <w:t>Description:</w:t>
      </w:r>
      <w:r w:rsidRPr="004B69A2">
        <w:rPr>
          <w:lang w:val="en-US"/>
        </w:rPr>
        <w:t xml:space="preserve"> Cette fonction retournera la valeur absolue du paramètre </w:t>
      </w:r>
      <w:r w:rsidRPr="004B69A2">
        <w:rPr>
          <w:i/>
          <w:lang w:val="en-US"/>
        </w:rPr>
        <w:t>par1</w:t>
      </w:r>
      <w:r w:rsidRPr="004B69A2">
        <w:rPr>
          <w:lang w:val="en-US"/>
        </w:rPr>
        <w:t>. Par exemple, la valeur positive sans marque.</w:t>
      </w:r>
    </w:p>
    <w:p w:rsidR="004B69A2" w:rsidRDefault="004B69A2" w:rsidP="004B69A2">
      <w:pPr>
        <w:jc w:val="both"/>
        <w:rPr>
          <w:lang w:val="en-US"/>
        </w:rPr>
      </w:pPr>
      <w:r w:rsidRPr="004B69A2">
        <w:rPr>
          <w:b/>
          <w:lang w:val="en-US"/>
        </w:rPr>
        <w:t>Valeur retour:</w:t>
      </w:r>
      <w:r w:rsidRPr="004B69A2">
        <w:rPr>
          <w:lang w:val="en-US"/>
        </w:rPr>
        <w:t xml:space="preserve"> La valeur positive.</w:t>
      </w:r>
    </w:p>
    <w:p w:rsidR="004B69A2" w:rsidRDefault="004B69A2" w:rsidP="004B69A2">
      <w:pPr>
        <w:jc w:val="both"/>
        <w:rPr>
          <w:u w:val="single"/>
        </w:rPr>
      </w:pPr>
      <w:r w:rsidRPr="004B69A2">
        <w:rPr>
          <w:b/>
        </w:rPr>
        <w:t>Voir aussi:</w:t>
      </w:r>
      <w:r w:rsidRPr="004B69A2">
        <w:t xml:space="preserve"> </w:t>
      </w:r>
      <w:r w:rsidRPr="004B69A2">
        <w:rPr>
          <w:u w:val="single"/>
        </w:rPr>
        <w:t>SGN</w:t>
      </w:r>
      <w:r w:rsidR="002A6445">
        <w:rPr>
          <w:u w:val="single"/>
        </w:rPr>
        <w:fldChar w:fldCharType="begin"/>
      </w:r>
      <w:r w:rsidR="002A6445">
        <w:rPr>
          <w:u w:val="single"/>
        </w:rPr>
        <w:instrText xml:space="preserve"> XE "</w:instrText>
      </w:r>
      <w:r w:rsidR="002A6445" w:rsidRPr="00B71674">
        <w:instrText>SGN</w:instrText>
      </w:r>
      <w:r w:rsidR="002A6445">
        <w:instrText>"</w:instrText>
      </w:r>
      <w:r w:rsidR="002A6445">
        <w:rPr>
          <w:u w:val="single"/>
        </w:rPr>
        <w:instrText xml:space="preserve"> </w:instrText>
      </w:r>
      <w:r w:rsidR="002A6445">
        <w:rPr>
          <w:u w:val="single"/>
        </w:rPr>
        <w:fldChar w:fldCharType="end"/>
      </w:r>
    </w:p>
    <w:p w:rsidR="00EB4BC9" w:rsidRDefault="004B69A2" w:rsidP="004B69A2">
      <w:pPr>
        <w:jc w:val="both"/>
        <w:rPr>
          <w:i/>
          <w:lang w:val="en-US"/>
        </w:rPr>
      </w:pPr>
      <w:r w:rsidRPr="004B69A2">
        <w:rPr>
          <w:b/>
          <w:lang w:val="en-US"/>
        </w:rPr>
        <w:t>Exemple:</w:t>
      </w:r>
      <w:r w:rsidRPr="004B69A2">
        <w:rPr>
          <w:lang w:val="en-US"/>
        </w:rPr>
        <w:t xml:space="preserve"> #1 = ABS</w:t>
      </w:r>
      <w:r w:rsidR="002A6445">
        <w:rPr>
          <w:lang w:val="en-US"/>
        </w:rPr>
        <w:fldChar w:fldCharType="begin"/>
      </w:r>
      <w:r w:rsidR="002A6445">
        <w:rPr>
          <w:lang w:val="en-US"/>
        </w:rPr>
        <w:instrText xml:space="preserve"> XE "</w:instrText>
      </w:r>
      <w:r w:rsidR="002A6445" w:rsidRPr="00C43257">
        <w:rPr>
          <w:lang w:val="en-US"/>
        </w:rPr>
        <w:instrText>ABS</w:instrText>
      </w:r>
      <w:r w:rsidR="002A6445">
        <w:rPr>
          <w:lang w:val="en-US"/>
        </w:rPr>
        <w:instrText xml:space="preserve">" </w:instrText>
      </w:r>
      <w:r w:rsidR="002A6445">
        <w:rPr>
          <w:lang w:val="en-US"/>
        </w:rPr>
        <w:fldChar w:fldCharType="end"/>
      </w:r>
      <w:r w:rsidRPr="004B69A2">
        <w:rPr>
          <w:lang w:val="en-US"/>
        </w:rPr>
        <w:t xml:space="preserve">(-123.45) </w:t>
      </w:r>
      <w:r w:rsidRPr="004B69A2">
        <w:rPr>
          <w:i/>
          <w:lang w:val="en-US"/>
        </w:rPr>
        <w:t>/* Champ #1 contient la valeur 123.45</w:t>
      </w:r>
    </w:p>
    <w:p w:rsidR="00EB4BC9" w:rsidRDefault="00EB4BC9" w:rsidP="00EB4BC9">
      <w:pPr>
        <w:pStyle w:val="Overskrift1"/>
        <w:rPr>
          <w:b w:val="0"/>
          <w:lang w:val="en-US"/>
        </w:rPr>
      </w:pPr>
      <w:bookmarkStart w:id="31" w:name="_Toc118087456"/>
      <w:r>
        <w:rPr>
          <w:lang w:val="en-US"/>
        </w:rPr>
        <w:t xml:space="preserve">2.2. </w:t>
      </w:r>
      <w:r w:rsidRPr="00EB4BC9">
        <w:rPr>
          <w:u w:val="single"/>
          <w:lang w:val="en-US"/>
        </w:rPr>
        <w:t>FNH</w:t>
      </w:r>
      <w:r w:rsidR="002A6445">
        <w:rPr>
          <w:u w:val="single"/>
          <w:lang w:val="en-US"/>
        </w:rPr>
        <w:fldChar w:fldCharType="begin"/>
      </w:r>
      <w:r w:rsidR="002A6445">
        <w:rPr>
          <w:u w:val="single"/>
          <w:lang w:val="en-US"/>
        </w:rPr>
        <w:instrText xml:space="preserve"> XE "</w:instrText>
      </w:r>
      <w:r w:rsidR="002A6445" w:rsidRPr="00C43257">
        <w:rPr>
          <w:lang w:val="en-US"/>
        </w:rPr>
        <w:instrText>FNH</w:instrText>
      </w:r>
      <w:r w:rsidR="002A6445">
        <w:rPr>
          <w:lang w:val="en-US"/>
        </w:rPr>
        <w:instrText>"</w:instrText>
      </w:r>
      <w:r w:rsidR="002A6445">
        <w:rPr>
          <w:u w:val="single"/>
          <w:lang w:val="en-US"/>
        </w:rPr>
        <w:instrText xml:space="preserve"> </w:instrText>
      </w:r>
      <w:r w:rsidR="002A6445">
        <w:rPr>
          <w:u w:val="single"/>
          <w:lang w:val="en-US"/>
        </w:rPr>
        <w:fldChar w:fldCharType="end"/>
      </w:r>
      <w:r w:rsidRPr="00EB4BC9">
        <w:rPr>
          <w:b w:val="0"/>
          <w:lang w:val="en-US"/>
        </w:rPr>
        <w:t xml:space="preserve"> - Arrondissement du nombre sans des décimales</w:t>
      </w:r>
      <w:bookmarkEnd w:id="31"/>
    </w:p>
    <w:p w:rsidR="00EB4BC9" w:rsidRDefault="00EB4BC9" w:rsidP="00EB4BC9">
      <w:pPr>
        <w:jc w:val="both"/>
      </w:pPr>
      <w:r>
        <w:t>nombre FNH</w:t>
      </w:r>
      <w:r w:rsidR="002A6445">
        <w:fldChar w:fldCharType="begin"/>
      </w:r>
      <w:r w:rsidR="002A6445">
        <w:instrText xml:space="preserve"> XE "</w:instrText>
      </w:r>
      <w:r w:rsidR="002A6445" w:rsidRPr="00C43257">
        <w:rPr>
          <w:lang w:val="en-US"/>
        </w:rPr>
        <w:instrText>FNH</w:instrText>
      </w:r>
      <w:r w:rsidR="002A6445">
        <w:rPr>
          <w:lang w:val="en-US"/>
        </w:rPr>
        <w:instrText>"</w:instrText>
      </w:r>
      <w:r w:rsidR="002A6445">
        <w:instrText xml:space="preserve"> </w:instrText>
      </w:r>
      <w:r w:rsidR="002A6445">
        <w:fldChar w:fldCharType="end"/>
      </w:r>
      <w:r>
        <w:t xml:space="preserve">(number </w:t>
      </w:r>
      <w:r w:rsidRPr="00EB4BC9">
        <w:rPr>
          <w:i/>
        </w:rPr>
        <w:t>par1</w:t>
      </w:r>
      <w:r w:rsidRPr="00EB4BC9">
        <w:t>)</w:t>
      </w:r>
    </w:p>
    <w:p w:rsidR="00EB4BC9" w:rsidRDefault="00EB4BC9" w:rsidP="00EB4BC9">
      <w:pPr>
        <w:jc w:val="both"/>
      </w:pPr>
      <w:r w:rsidRPr="00EB4BC9">
        <w:rPr>
          <w:b/>
        </w:rPr>
        <w:t>Paramètres:</w:t>
      </w:r>
      <w:r w:rsidRPr="00EB4BC9">
        <w:t xml:space="preserve"> </w:t>
      </w:r>
      <w:r w:rsidRPr="00EB4BC9">
        <w:rPr>
          <w:i/>
        </w:rPr>
        <w:t>par1</w:t>
      </w:r>
      <w:r w:rsidRPr="00EB4BC9">
        <w:t xml:space="preserve"> : indique un nombre(y compris des décimales)</w:t>
      </w:r>
    </w:p>
    <w:p w:rsidR="00EB4BC9" w:rsidRDefault="00EB4BC9" w:rsidP="00EB4BC9">
      <w:pPr>
        <w:jc w:val="both"/>
        <w:rPr>
          <w:lang w:val="en-US"/>
        </w:rPr>
      </w:pPr>
      <w:r w:rsidRPr="00EB4BC9">
        <w:rPr>
          <w:b/>
          <w:lang w:val="en-US"/>
        </w:rPr>
        <w:t>Description:</w:t>
      </w:r>
      <w:r w:rsidRPr="00EB4BC9">
        <w:rPr>
          <w:lang w:val="en-US"/>
        </w:rPr>
        <w:t xml:space="preserve"> Cette fonction vous permet d'arrondir un nombre contenant des décimales  à un nombre sans des décimales..</w:t>
      </w:r>
    </w:p>
    <w:p w:rsidR="00EB4BC9" w:rsidRDefault="00EB4BC9" w:rsidP="00EB4BC9">
      <w:pPr>
        <w:jc w:val="both"/>
        <w:rPr>
          <w:lang w:val="en-US"/>
        </w:rPr>
      </w:pPr>
      <w:r w:rsidRPr="00EB4BC9">
        <w:rPr>
          <w:b/>
          <w:lang w:val="en-US"/>
        </w:rPr>
        <w:t>Valeur retour:</w:t>
      </w:r>
      <w:r w:rsidRPr="00EB4BC9">
        <w:rPr>
          <w:lang w:val="en-US"/>
        </w:rPr>
        <w:t xml:space="preserve"> Ce nombre sans décimales.</w:t>
      </w:r>
    </w:p>
    <w:p w:rsidR="00EB4BC9" w:rsidRDefault="00EB4BC9" w:rsidP="00EB4BC9">
      <w:pPr>
        <w:jc w:val="both"/>
        <w:rPr>
          <w:u w:val="single"/>
        </w:rPr>
      </w:pPr>
      <w:r w:rsidRPr="00EB4BC9">
        <w:rPr>
          <w:b/>
        </w:rPr>
        <w:t>Voir aussi</w:t>
      </w:r>
      <w:r w:rsidRPr="00EB4BC9">
        <w:t xml:space="preserve"> </w:t>
      </w:r>
      <w:r w:rsidRPr="00EB4BC9">
        <w:rPr>
          <w:u w:val="single"/>
        </w:rPr>
        <w:t>FNR</w:t>
      </w:r>
      <w:r w:rsidR="002A6445">
        <w:rPr>
          <w:u w:val="single"/>
        </w:rPr>
        <w:fldChar w:fldCharType="begin"/>
      </w:r>
      <w:r w:rsidR="002A6445">
        <w:rPr>
          <w:u w:val="single"/>
        </w:rPr>
        <w:instrText xml:space="preserve"> XE "</w:instrText>
      </w:r>
      <w:r w:rsidR="002A6445" w:rsidRPr="00C43257">
        <w:rPr>
          <w:lang w:val="en-US"/>
        </w:rPr>
        <w:instrText>FNR</w:instrText>
      </w:r>
      <w:r w:rsidR="002A6445">
        <w:rPr>
          <w:lang w:val="en-US"/>
        </w:rPr>
        <w:instrText>"</w:instrText>
      </w:r>
      <w:r w:rsidR="002A6445">
        <w:rPr>
          <w:u w:val="single"/>
        </w:rPr>
        <w:instrText xml:space="preserve"> </w:instrText>
      </w:r>
      <w:r w:rsidR="002A6445">
        <w:rPr>
          <w:u w:val="single"/>
        </w:rPr>
        <w:fldChar w:fldCharType="end"/>
      </w:r>
      <w:r w:rsidRPr="00EB4BC9">
        <w:t xml:space="preserve">, </w:t>
      </w:r>
      <w:r w:rsidRPr="00EB4BC9">
        <w:rPr>
          <w:u w:val="single"/>
        </w:rPr>
        <w:t>RUN</w:t>
      </w:r>
      <w:r w:rsidR="002A6445">
        <w:rPr>
          <w:u w:val="single"/>
        </w:rPr>
        <w:fldChar w:fldCharType="begin"/>
      </w:r>
      <w:r w:rsidR="002A6445">
        <w:rPr>
          <w:u w:val="single"/>
        </w:rPr>
        <w:instrText xml:space="preserve"> XE "</w:instrText>
      </w:r>
      <w:r w:rsidR="002A6445" w:rsidRPr="00B71674">
        <w:instrText>RUN</w:instrText>
      </w:r>
      <w:r w:rsidR="002A6445">
        <w:instrText>"</w:instrText>
      </w:r>
      <w:r w:rsidR="002A6445">
        <w:rPr>
          <w:u w:val="single"/>
        </w:rPr>
        <w:instrText xml:space="preserve"> </w:instrText>
      </w:r>
      <w:r w:rsidR="002A6445">
        <w:rPr>
          <w:u w:val="single"/>
        </w:rPr>
        <w:fldChar w:fldCharType="end"/>
      </w:r>
    </w:p>
    <w:p w:rsidR="000E4C92" w:rsidRDefault="00EB4BC9" w:rsidP="00EB4BC9">
      <w:pPr>
        <w:jc w:val="both"/>
        <w:rPr>
          <w:lang w:val="en-US"/>
        </w:rPr>
      </w:pPr>
      <w:r w:rsidRPr="00EB4BC9">
        <w:rPr>
          <w:b/>
          <w:lang w:val="en-US"/>
        </w:rPr>
        <w:t>Exemple:</w:t>
      </w:r>
      <w:r w:rsidRPr="00EB4BC9">
        <w:rPr>
          <w:lang w:val="en-US"/>
        </w:rPr>
        <w:t xml:space="preserve"> #1 = FNH</w:t>
      </w:r>
      <w:r w:rsidR="002A6445">
        <w:rPr>
          <w:lang w:val="en-US"/>
        </w:rPr>
        <w:fldChar w:fldCharType="begin"/>
      </w:r>
      <w:r w:rsidR="002A6445">
        <w:rPr>
          <w:lang w:val="en-US"/>
        </w:rPr>
        <w:instrText xml:space="preserve"> XE "</w:instrText>
      </w:r>
      <w:r w:rsidR="002A6445" w:rsidRPr="00C43257">
        <w:rPr>
          <w:lang w:val="en-US"/>
        </w:rPr>
        <w:instrText>FNH</w:instrText>
      </w:r>
      <w:r w:rsidR="002A6445">
        <w:rPr>
          <w:lang w:val="en-US"/>
        </w:rPr>
        <w:instrText xml:space="preserve">" </w:instrText>
      </w:r>
      <w:r w:rsidR="002A6445">
        <w:rPr>
          <w:lang w:val="en-US"/>
        </w:rPr>
        <w:fldChar w:fldCharType="end"/>
      </w:r>
      <w:r w:rsidRPr="00EB4BC9">
        <w:rPr>
          <w:lang w:val="en-US"/>
        </w:rPr>
        <w:t>(1234.56)   /* Champ #1 contient la valeur 1235</w:t>
      </w:r>
    </w:p>
    <w:p w:rsidR="000E4C92" w:rsidRDefault="000E4C92" w:rsidP="000E4C92">
      <w:pPr>
        <w:pStyle w:val="Overskrift1"/>
        <w:rPr>
          <w:b w:val="0"/>
          <w:lang w:val="en-US"/>
        </w:rPr>
      </w:pPr>
      <w:bookmarkStart w:id="32" w:name="_Toc118087457"/>
      <w:r>
        <w:rPr>
          <w:lang w:val="en-US"/>
        </w:rPr>
        <w:t xml:space="preserve">2.3. </w:t>
      </w:r>
      <w:r w:rsidRPr="000E4C92">
        <w:rPr>
          <w:u w:val="single"/>
          <w:lang w:val="en-US"/>
        </w:rPr>
        <w:t>FNR</w:t>
      </w:r>
      <w:r w:rsidR="002A6445">
        <w:rPr>
          <w:u w:val="single"/>
          <w:lang w:val="en-US"/>
        </w:rPr>
        <w:fldChar w:fldCharType="begin"/>
      </w:r>
      <w:r w:rsidR="002A6445">
        <w:rPr>
          <w:u w:val="single"/>
          <w:lang w:val="en-US"/>
        </w:rPr>
        <w:instrText xml:space="preserve"> XE "</w:instrText>
      </w:r>
      <w:r w:rsidR="002A6445" w:rsidRPr="00C43257">
        <w:rPr>
          <w:lang w:val="en-US"/>
        </w:rPr>
        <w:instrText>FNR</w:instrText>
      </w:r>
      <w:r w:rsidR="002A6445">
        <w:rPr>
          <w:lang w:val="en-US"/>
        </w:rPr>
        <w:instrText>"</w:instrText>
      </w:r>
      <w:r w:rsidR="002A6445">
        <w:rPr>
          <w:u w:val="single"/>
          <w:lang w:val="en-US"/>
        </w:rPr>
        <w:instrText xml:space="preserve"> </w:instrText>
      </w:r>
      <w:r w:rsidR="002A6445">
        <w:rPr>
          <w:u w:val="single"/>
          <w:lang w:val="en-US"/>
        </w:rPr>
        <w:fldChar w:fldCharType="end"/>
      </w:r>
      <w:r w:rsidRPr="000E4C92">
        <w:rPr>
          <w:b w:val="0"/>
          <w:lang w:val="en-US"/>
        </w:rPr>
        <w:t xml:space="preserve"> - Arrondir un nombre à deux décimales</w:t>
      </w:r>
      <w:bookmarkEnd w:id="32"/>
    </w:p>
    <w:p w:rsidR="000E4C92" w:rsidRDefault="000E4C92" w:rsidP="000E4C92">
      <w:pPr>
        <w:jc w:val="both"/>
      </w:pPr>
      <w:r>
        <w:t>nombre FNR</w:t>
      </w:r>
      <w:r w:rsidR="002A6445">
        <w:fldChar w:fldCharType="begin"/>
      </w:r>
      <w:r w:rsidR="002A6445">
        <w:instrText xml:space="preserve"> XE "</w:instrText>
      </w:r>
      <w:r w:rsidR="002A6445" w:rsidRPr="00C43257">
        <w:rPr>
          <w:lang w:val="en-US"/>
        </w:rPr>
        <w:instrText>FNR</w:instrText>
      </w:r>
      <w:r w:rsidR="002A6445">
        <w:rPr>
          <w:lang w:val="en-US"/>
        </w:rPr>
        <w:instrText>"</w:instrText>
      </w:r>
      <w:r w:rsidR="002A6445">
        <w:instrText xml:space="preserve"> </w:instrText>
      </w:r>
      <w:r w:rsidR="002A6445">
        <w:fldChar w:fldCharType="end"/>
      </w:r>
      <w:r>
        <w:t xml:space="preserve">(nombre </w:t>
      </w:r>
      <w:r w:rsidRPr="000E4C92">
        <w:rPr>
          <w:i/>
        </w:rPr>
        <w:t>par1</w:t>
      </w:r>
      <w:r w:rsidRPr="000E4C92">
        <w:t>)</w:t>
      </w:r>
    </w:p>
    <w:p w:rsidR="000E4C92" w:rsidRDefault="000E4C92" w:rsidP="000E4C92">
      <w:pPr>
        <w:jc w:val="both"/>
      </w:pPr>
      <w:r w:rsidRPr="000E4C92">
        <w:rPr>
          <w:b/>
        </w:rPr>
        <w:t>Paramètres:</w:t>
      </w:r>
      <w:r w:rsidRPr="000E4C92">
        <w:t xml:space="preserve"> </w:t>
      </w:r>
      <w:r w:rsidRPr="000E4C92">
        <w:rPr>
          <w:i/>
        </w:rPr>
        <w:t>par1</w:t>
      </w:r>
      <w:r w:rsidRPr="000E4C92">
        <w:t xml:space="preserve"> : indique un nombre (avec des décimales)</w:t>
      </w:r>
    </w:p>
    <w:p w:rsidR="000E4C92" w:rsidRDefault="000E4C92" w:rsidP="000E4C92">
      <w:pPr>
        <w:jc w:val="both"/>
        <w:rPr>
          <w:lang w:val="en-US"/>
        </w:rPr>
      </w:pPr>
      <w:r w:rsidRPr="000E4C92">
        <w:rPr>
          <w:b/>
          <w:lang w:val="en-US"/>
        </w:rPr>
        <w:t>Description:</w:t>
      </w:r>
      <w:r w:rsidRPr="000E4C92">
        <w:rPr>
          <w:lang w:val="en-US"/>
        </w:rPr>
        <w:t xml:space="preserve"> Cette fonction vous permet d'arrondir un nombre avec plus de deux décimales à un nombre avec deux décimales. RAPGEN</w:t>
      </w:r>
      <w:r w:rsidR="002A6445">
        <w:rPr>
          <w:lang w:val="en-US"/>
        </w:rPr>
        <w:fldChar w:fldCharType="begin"/>
      </w:r>
      <w:r w:rsidR="002A6445">
        <w:rPr>
          <w:lang w:val="en-US"/>
        </w:rPr>
        <w:instrText xml:space="preserve"> XE "</w:instrText>
      </w:r>
      <w:r w:rsidR="002A6445" w:rsidRPr="00B71674">
        <w:instrText>RAPGEN</w:instrText>
      </w:r>
      <w:r w:rsidR="002A6445">
        <w:instrText>"</w:instrText>
      </w:r>
      <w:r w:rsidR="002A6445">
        <w:rPr>
          <w:lang w:val="en-US"/>
        </w:rPr>
        <w:instrText xml:space="preserve"> </w:instrText>
      </w:r>
      <w:r w:rsidR="002A6445">
        <w:rPr>
          <w:lang w:val="en-US"/>
        </w:rPr>
        <w:fldChar w:fldCharType="end"/>
      </w:r>
      <w:r w:rsidRPr="000E4C92">
        <w:rPr>
          <w:lang w:val="en-US"/>
        </w:rPr>
        <w:t xml:space="preserve"> arrondit toujours le résultat d'un calcul à ce nombre de décimales que le champ calculé contient. Cependant, vous pouvez utiliser les fonctions FNH</w:t>
      </w:r>
      <w:r w:rsidR="002A6445">
        <w:rPr>
          <w:lang w:val="en-US"/>
        </w:rPr>
        <w:fldChar w:fldCharType="begin"/>
      </w:r>
      <w:r w:rsidR="002A6445">
        <w:rPr>
          <w:lang w:val="en-US"/>
        </w:rPr>
        <w:instrText xml:space="preserve"> XE "</w:instrText>
      </w:r>
      <w:r w:rsidR="002A6445" w:rsidRPr="00C43257">
        <w:rPr>
          <w:lang w:val="en-US"/>
        </w:rPr>
        <w:instrText>FNH</w:instrText>
      </w:r>
      <w:r w:rsidR="002A6445">
        <w:rPr>
          <w:lang w:val="en-US"/>
        </w:rPr>
        <w:instrText xml:space="preserve">" </w:instrText>
      </w:r>
      <w:r w:rsidR="002A6445">
        <w:rPr>
          <w:lang w:val="en-US"/>
        </w:rPr>
        <w:fldChar w:fldCharType="end"/>
      </w:r>
      <w:r w:rsidRPr="000E4C92">
        <w:rPr>
          <w:lang w:val="en-US"/>
        </w:rPr>
        <w:t>/FNR</w:t>
      </w:r>
      <w:r w:rsidR="002A6445">
        <w:rPr>
          <w:lang w:val="en-US"/>
        </w:rPr>
        <w:fldChar w:fldCharType="begin"/>
      </w:r>
      <w:r w:rsidR="002A6445">
        <w:rPr>
          <w:lang w:val="en-US"/>
        </w:rPr>
        <w:instrText xml:space="preserve"> XE "</w:instrText>
      </w:r>
      <w:r w:rsidR="002A6445" w:rsidRPr="00C43257">
        <w:rPr>
          <w:lang w:val="en-US"/>
        </w:rPr>
        <w:instrText>FNR</w:instrText>
      </w:r>
      <w:r w:rsidR="002A6445">
        <w:rPr>
          <w:lang w:val="en-US"/>
        </w:rPr>
        <w:instrText xml:space="preserve">" </w:instrText>
      </w:r>
      <w:r w:rsidR="002A6445">
        <w:rPr>
          <w:lang w:val="en-US"/>
        </w:rPr>
        <w:fldChar w:fldCharType="end"/>
      </w:r>
      <w:r w:rsidRPr="000E4C92">
        <w:rPr>
          <w:lang w:val="en-US"/>
        </w:rPr>
        <w:t xml:space="preserve"> si vous souhaitez utiliser un différent type d'arrondissement.</w:t>
      </w:r>
    </w:p>
    <w:p w:rsidR="000E4C92" w:rsidRDefault="000E4C92" w:rsidP="000E4C92">
      <w:pPr>
        <w:jc w:val="both"/>
        <w:rPr>
          <w:lang w:val="en-US"/>
        </w:rPr>
      </w:pPr>
      <w:r w:rsidRPr="000E4C92">
        <w:rPr>
          <w:lang w:val="en-US"/>
        </w:rPr>
        <w:t>A l'aide de la fonction ARRONDI vous pouvez définir :</w:t>
      </w:r>
    </w:p>
    <w:p w:rsidR="000E4C92" w:rsidRDefault="000E4C92" w:rsidP="000E4C92"/>
    <w:p w:rsidR="000E4C92" w:rsidRDefault="000E4C92" w:rsidP="000E4C92"/>
    <w:p w:rsidR="000E4C92" w:rsidRDefault="000E4C92" w:rsidP="000E4C92"/>
    <w:p w:rsidR="000E4C92" w:rsidRDefault="000E4C92" w:rsidP="000E4C92"/>
    <w:p w:rsidR="000E4C92" w:rsidRDefault="000E4C92" w:rsidP="000E4C92">
      <w:pPr>
        <w:jc w:val="both"/>
        <w:rPr>
          <w:lang w:val="en-US"/>
        </w:rPr>
      </w:pPr>
      <w:r w:rsidRPr="000E4C92">
        <w:rPr>
          <w:b/>
          <w:lang w:val="en-US"/>
        </w:rPr>
        <w:t>Valeur return:</w:t>
      </w:r>
      <w:r w:rsidRPr="000E4C92">
        <w:rPr>
          <w:lang w:val="en-US"/>
        </w:rPr>
        <w:t xml:space="preserve"> Le nombre arrondi.</w:t>
      </w:r>
    </w:p>
    <w:p w:rsidR="000E4C92" w:rsidRDefault="000E4C92" w:rsidP="000E4C92">
      <w:pPr>
        <w:jc w:val="both"/>
        <w:rPr>
          <w:u w:val="single"/>
        </w:rPr>
      </w:pPr>
      <w:r w:rsidRPr="000E4C92">
        <w:rPr>
          <w:b/>
        </w:rPr>
        <w:t xml:space="preserve"> Voir aussi:</w:t>
      </w:r>
      <w:r w:rsidRPr="000E4C92">
        <w:t xml:space="preserve"> </w:t>
      </w:r>
      <w:r w:rsidRPr="000E4C92">
        <w:rPr>
          <w:u w:val="single"/>
        </w:rPr>
        <w:t>FNH</w:t>
      </w:r>
      <w:r w:rsidR="002A6445">
        <w:rPr>
          <w:u w:val="single"/>
        </w:rPr>
        <w:fldChar w:fldCharType="begin"/>
      </w:r>
      <w:r w:rsidR="002A6445">
        <w:rPr>
          <w:u w:val="single"/>
        </w:rPr>
        <w:instrText xml:space="preserve"> XE "</w:instrText>
      </w:r>
      <w:r w:rsidR="002A6445" w:rsidRPr="00C43257">
        <w:rPr>
          <w:lang w:val="en-US"/>
        </w:rPr>
        <w:instrText>FNH</w:instrText>
      </w:r>
      <w:r w:rsidR="002A6445">
        <w:rPr>
          <w:lang w:val="en-US"/>
        </w:rPr>
        <w:instrText>"</w:instrText>
      </w:r>
      <w:r w:rsidR="002A6445">
        <w:rPr>
          <w:u w:val="single"/>
        </w:rPr>
        <w:instrText xml:space="preserve"> </w:instrText>
      </w:r>
      <w:r w:rsidR="002A6445">
        <w:rPr>
          <w:u w:val="single"/>
        </w:rPr>
        <w:fldChar w:fldCharType="end"/>
      </w:r>
      <w:r w:rsidRPr="000E4C92">
        <w:t xml:space="preserve">, </w:t>
      </w:r>
      <w:r w:rsidRPr="000E4C92">
        <w:rPr>
          <w:u w:val="single"/>
        </w:rPr>
        <w:t>RUN</w:t>
      </w:r>
      <w:r w:rsidR="002A6445">
        <w:rPr>
          <w:u w:val="single"/>
        </w:rPr>
        <w:fldChar w:fldCharType="begin"/>
      </w:r>
      <w:r w:rsidR="002A6445">
        <w:rPr>
          <w:u w:val="single"/>
        </w:rPr>
        <w:instrText xml:space="preserve"> XE "</w:instrText>
      </w:r>
      <w:r w:rsidR="002A6445" w:rsidRPr="00B71674">
        <w:instrText>RUN</w:instrText>
      </w:r>
      <w:r w:rsidR="002A6445">
        <w:instrText>"</w:instrText>
      </w:r>
      <w:r w:rsidR="002A6445">
        <w:rPr>
          <w:u w:val="single"/>
        </w:rPr>
        <w:instrText xml:space="preserve"> </w:instrText>
      </w:r>
      <w:r w:rsidR="002A6445">
        <w:rPr>
          <w:u w:val="single"/>
        </w:rPr>
        <w:fldChar w:fldCharType="end"/>
      </w:r>
      <w:r w:rsidRPr="000E4C92">
        <w:t xml:space="preserve">, </w:t>
      </w:r>
      <w:r w:rsidRPr="000E4C92">
        <w:rPr>
          <w:u w:val="single"/>
        </w:rPr>
        <w:t>RUND</w:t>
      </w:r>
      <w:r w:rsidR="002A6445">
        <w:rPr>
          <w:u w:val="single"/>
        </w:rPr>
        <w:fldChar w:fldCharType="begin"/>
      </w:r>
      <w:r w:rsidR="002A6445">
        <w:rPr>
          <w:u w:val="single"/>
        </w:rPr>
        <w:instrText xml:space="preserve"> XE "</w:instrText>
      </w:r>
      <w:r w:rsidR="002A6445" w:rsidRPr="00B71674">
        <w:instrText>RUND</w:instrText>
      </w:r>
      <w:r w:rsidR="002A6445">
        <w:instrText>"</w:instrText>
      </w:r>
      <w:r w:rsidR="002A6445">
        <w:rPr>
          <w:u w:val="single"/>
        </w:rPr>
        <w:instrText xml:space="preserve"> </w:instrText>
      </w:r>
      <w:r w:rsidR="002A6445">
        <w:rPr>
          <w:u w:val="single"/>
        </w:rPr>
        <w:fldChar w:fldCharType="end"/>
      </w:r>
    </w:p>
    <w:p w:rsidR="00160E0F" w:rsidRDefault="000E4C92" w:rsidP="000E4C92">
      <w:pPr>
        <w:jc w:val="both"/>
        <w:rPr>
          <w:i/>
          <w:lang w:val="en-US"/>
        </w:rPr>
      </w:pPr>
      <w:r w:rsidRPr="000E4C92">
        <w:rPr>
          <w:b/>
          <w:lang w:val="en-US"/>
        </w:rPr>
        <w:t>Exemple:</w:t>
      </w:r>
      <w:r w:rsidRPr="000E4C92">
        <w:rPr>
          <w:lang w:val="en-US"/>
        </w:rPr>
        <w:t xml:space="preserve"> #1 = FNR</w:t>
      </w:r>
      <w:r w:rsidR="002A6445">
        <w:rPr>
          <w:lang w:val="en-US"/>
        </w:rPr>
        <w:fldChar w:fldCharType="begin"/>
      </w:r>
      <w:r w:rsidR="002A6445">
        <w:rPr>
          <w:lang w:val="en-US"/>
        </w:rPr>
        <w:instrText xml:space="preserve"> XE "</w:instrText>
      </w:r>
      <w:r w:rsidR="002A6445" w:rsidRPr="00C43257">
        <w:rPr>
          <w:lang w:val="en-US"/>
        </w:rPr>
        <w:instrText>FNR</w:instrText>
      </w:r>
      <w:r w:rsidR="002A6445">
        <w:rPr>
          <w:lang w:val="en-US"/>
        </w:rPr>
        <w:instrText xml:space="preserve">" </w:instrText>
      </w:r>
      <w:r w:rsidR="002A6445">
        <w:rPr>
          <w:lang w:val="en-US"/>
        </w:rPr>
        <w:fldChar w:fldCharType="end"/>
      </w:r>
      <w:r w:rsidRPr="000E4C92">
        <w:rPr>
          <w:lang w:val="en-US"/>
        </w:rPr>
        <w:t xml:space="preserve">(123.456)    </w:t>
      </w:r>
      <w:r w:rsidRPr="000E4C92">
        <w:rPr>
          <w:i/>
          <w:lang w:val="en-US"/>
        </w:rPr>
        <w:t>/* Champ #1 contient la valeur 123.46</w:t>
      </w:r>
    </w:p>
    <w:p w:rsidR="00160E0F" w:rsidRDefault="00160E0F" w:rsidP="00160E0F">
      <w:pPr>
        <w:pStyle w:val="Overskrift1"/>
        <w:rPr>
          <w:b w:val="0"/>
        </w:rPr>
      </w:pPr>
      <w:bookmarkStart w:id="33" w:name="_Toc118087458"/>
      <w:r w:rsidRPr="00160E0F">
        <w:t xml:space="preserve">2.4. </w:t>
      </w:r>
      <w:r w:rsidRPr="00160E0F">
        <w:rPr>
          <w:u w:val="single"/>
        </w:rPr>
        <w:t>FRA</w:t>
      </w:r>
      <w:r w:rsidR="002A6445">
        <w:rPr>
          <w:u w:val="single"/>
        </w:rPr>
        <w:fldChar w:fldCharType="begin"/>
      </w:r>
      <w:r w:rsidR="002A6445">
        <w:rPr>
          <w:u w:val="single"/>
        </w:rPr>
        <w:instrText xml:space="preserve"> XE "</w:instrText>
      </w:r>
      <w:r w:rsidR="002A6445" w:rsidRPr="00B71674">
        <w:instrText>FRA</w:instrText>
      </w:r>
      <w:r w:rsidR="002A6445">
        <w:instrText>"</w:instrText>
      </w:r>
      <w:r w:rsidR="002A6445">
        <w:rPr>
          <w:u w:val="single"/>
        </w:rPr>
        <w:instrText xml:space="preserve"> </w:instrText>
      </w:r>
      <w:r w:rsidR="002A6445">
        <w:rPr>
          <w:u w:val="single"/>
        </w:rPr>
        <w:fldChar w:fldCharType="end"/>
      </w:r>
      <w:r w:rsidRPr="00160E0F">
        <w:rPr>
          <w:b w:val="0"/>
        </w:rPr>
        <w:t xml:space="preserve"> - Calculer la valeur décimale d'un nombre</w:t>
      </w:r>
      <w:bookmarkEnd w:id="33"/>
    </w:p>
    <w:p w:rsidR="00160E0F" w:rsidRDefault="00160E0F" w:rsidP="00160E0F">
      <w:pPr>
        <w:jc w:val="both"/>
      </w:pPr>
      <w:r>
        <w:t>nombre FRA</w:t>
      </w:r>
      <w:r w:rsidR="002A6445">
        <w:fldChar w:fldCharType="begin"/>
      </w:r>
      <w:r w:rsidR="002A6445">
        <w:instrText xml:space="preserve"> XE "</w:instrText>
      </w:r>
      <w:r w:rsidR="002A6445" w:rsidRPr="00B71674">
        <w:instrText>FRA</w:instrText>
      </w:r>
      <w:r w:rsidR="002A6445">
        <w:instrText xml:space="preserve">" </w:instrText>
      </w:r>
      <w:r w:rsidR="002A6445">
        <w:fldChar w:fldCharType="end"/>
      </w:r>
      <w:r>
        <w:t xml:space="preserve">(nombre </w:t>
      </w:r>
      <w:r w:rsidRPr="00160E0F">
        <w:rPr>
          <w:i/>
        </w:rPr>
        <w:t>par1</w:t>
      </w:r>
      <w:r w:rsidRPr="00160E0F">
        <w:t>)</w:t>
      </w:r>
    </w:p>
    <w:p w:rsidR="00160E0F" w:rsidRDefault="00160E0F" w:rsidP="00160E0F">
      <w:pPr>
        <w:jc w:val="both"/>
      </w:pPr>
      <w:r w:rsidRPr="00160E0F">
        <w:rPr>
          <w:b/>
        </w:rPr>
        <w:t>Paramètres:</w:t>
      </w:r>
      <w:r w:rsidRPr="00160E0F">
        <w:t xml:space="preserve"> </w:t>
      </w:r>
      <w:r w:rsidRPr="00160E0F">
        <w:rPr>
          <w:i/>
        </w:rPr>
        <w:t>par1</w:t>
      </w:r>
      <w:r w:rsidRPr="00160E0F">
        <w:t xml:space="preserve"> : le nombre (sans décimales)</w:t>
      </w:r>
    </w:p>
    <w:p w:rsidR="00160E0F" w:rsidRDefault="00160E0F" w:rsidP="00160E0F">
      <w:pPr>
        <w:jc w:val="both"/>
      </w:pPr>
      <w:r w:rsidRPr="00160E0F">
        <w:rPr>
          <w:b/>
        </w:rPr>
        <w:t>Description:</w:t>
      </w:r>
      <w:r w:rsidRPr="00160E0F">
        <w:t xml:space="preserve"> Cette fonction exécute le tri de la valeur décimale d'un nombre et puis elle la retournera.</w:t>
      </w:r>
    </w:p>
    <w:p w:rsidR="00160E0F" w:rsidRDefault="00160E0F" w:rsidP="00160E0F">
      <w:pPr>
        <w:jc w:val="both"/>
      </w:pPr>
      <w:r w:rsidRPr="00160E0F">
        <w:rPr>
          <w:b/>
        </w:rPr>
        <w:t>Valeur return:</w:t>
      </w:r>
      <w:r w:rsidRPr="00160E0F">
        <w:t xml:space="preserve"> La valeur décimal notée 0.&lt;valeur décimale&gt;.</w:t>
      </w:r>
    </w:p>
    <w:p w:rsidR="00160E0F" w:rsidRDefault="00160E0F" w:rsidP="00160E0F">
      <w:pPr>
        <w:jc w:val="both"/>
        <w:rPr>
          <w:u w:val="single"/>
        </w:rPr>
      </w:pPr>
      <w:r w:rsidRPr="00160E0F">
        <w:rPr>
          <w:b/>
        </w:rPr>
        <w:t>Voir aussi:</w:t>
      </w:r>
      <w:r w:rsidRPr="00160E0F">
        <w:t xml:space="preserve"> </w:t>
      </w:r>
      <w:r w:rsidRPr="00160E0F">
        <w:rPr>
          <w:u w:val="single"/>
        </w:rPr>
        <w:t>FNH</w:t>
      </w:r>
      <w:r w:rsidR="002A6445">
        <w:rPr>
          <w:u w:val="single"/>
        </w:rPr>
        <w:fldChar w:fldCharType="begin"/>
      </w:r>
      <w:r w:rsidR="002A6445">
        <w:rPr>
          <w:u w:val="single"/>
        </w:rPr>
        <w:instrText xml:space="preserve"> XE "</w:instrText>
      </w:r>
      <w:r w:rsidR="002A6445" w:rsidRPr="00C43257">
        <w:rPr>
          <w:lang w:val="en-US"/>
        </w:rPr>
        <w:instrText>FNH</w:instrText>
      </w:r>
      <w:r w:rsidR="002A6445">
        <w:rPr>
          <w:lang w:val="en-US"/>
        </w:rPr>
        <w:instrText>"</w:instrText>
      </w:r>
      <w:r w:rsidR="002A6445">
        <w:rPr>
          <w:u w:val="single"/>
        </w:rPr>
        <w:instrText xml:space="preserve"> </w:instrText>
      </w:r>
      <w:r w:rsidR="002A6445">
        <w:rPr>
          <w:u w:val="single"/>
        </w:rPr>
        <w:fldChar w:fldCharType="end"/>
      </w:r>
      <w:r w:rsidRPr="00160E0F">
        <w:t xml:space="preserve">, </w:t>
      </w:r>
      <w:r w:rsidRPr="00160E0F">
        <w:rPr>
          <w:u w:val="single"/>
        </w:rPr>
        <w:t>FNR</w:t>
      </w:r>
      <w:r w:rsidR="002A6445">
        <w:rPr>
          <w:u w:val="single"/>
        </w:rPr>
        <w:fldChar w:fldCharType="begin"/>
      </w:r>
      <w:r w:rsidR="002A6445">
        <w:rPr>
          <w:u w:val="single"/>
        </w:rPr>
        <w:instrText xml:space="preserve"> XE "</w:instrText>
      </w:r>
      <w:r w:rsidR="002A6445" w:rsidRPr="00C43257">
        <w:rPr>
          <w:lang w:val="en-US"/>
        </w:rPr>
        <w:instrText>FNR</w:instrText>
      </w:r>
      <w:r w:rsidR="002A6445">
        <w:rPr>
          <w:lang w:val="en-US"/>
        </w:rPr>
        <w:instrText>"</w:instrText>
      </w:r>
      <w:r w:rsidR="002A6445">
        <w:rPr>
          <w:u w:val="single"/>
        </w:rPr>
        <w:instrText xml:space="preserve"> </w:instrText>
      </w:r>
      <w:r w:rsidR="002A6445">
        <w:rPr>
          <w:u w:val="single"/>
        </w:rPr>
        <w:fldChar w:fldCharType="end"/>
      </w:r>
      <w:r w:rsidRPr="00160E0F">
        <w:t xml:space="preserve">, </w:t>
      </w:r>
      <w:r w:rsidRPr="00160E0F">
        <w:rPr>
          <w:u w:val="single"/>
        </w:rPr>
        <w:t>RUN</w:t>
      </w:r>
      <w:r w:rsidR="002A6445">
        <w:rPr>
          <w:u w:val="single"/>
        </w:rPr>
        <w:fldChar w:fldCharType="begin"/>
      </w:r>
      <w:r w:rsidR="002A6445">
        <w:rPr>
          <w:u w:val="single"/>
        </w:rPr>
        <w:instrText xml:space="preserve"> XE "</w:instrText>
      </w:r>
      <w:r w:rsidR="002A6445" w:rsidRPr="00B71674">
        <w:instrText>RUN</w:instrText>
      </w:r>
      <w:r w:rsidR="002A6445">
        <w:instrText>"</w:instrText>
      </w:r>
      <w:r w:rsidR="002A6445">
        <w:rPr>
          <w:u w:val="single"/>
        </w:rPr>
        <w:instrText xml:space="preserve"> </w:instrText>
      </w:r>
      <w:r w:rsidR="002A6445">
        <w:rPr>
          <w:u w:val="single"/>
        </w:rPr>
        <w:fldChar w:fldCharType="end"/>
      </w:r>
    </w:p>
    <w:p w:rsidR="001B77F9" w:rsidRDefault="00160E0F" w:rsidP="00160E0F">
      <w:pPr>
        <w:jc w:val="both"/>
        <w:rPr>
          <w:i/>
        </w:rPr>
      </w:pPr>
      <w:r w:rsidRPr="00160E0F">
        <w:rPr>
          <w:b/>
        </w:rPr>
        <w:t>Exemple:</w:t>
      </w:r>
      <w:r w:rsidRPr="00160E0F">
        <w:t xml:space="preserve"> #1=FRA</w:t>
      </w:r>
      <w:r w:rsidR="002A6445">
        <w:fldChar w:fldCharType="begin"/>
      </w:r>
      <w:r w:rsidR="002A6445">
        <w:instrText xml:space="preserve"> XE "</w:instrText>
      </w:r>
      <w:r w:rsidR="002A6445" w:rsidRPr="00B71674">
        <w:instrText>FRA</w:instrText>
      </w:r>
      <w:r w:rsidR="002A6445">
        <w:instrText xml:space="preserve">" </w:instrText>
      </w:r>
      <w:r w:rsidR="002A6445">
        <w:fldChar w:fldCharType="end"/>
      </w:r>
      <w:r w:rsidRPr="00160E0F">
        <w:t xml:space="preserve">(123.456) </w:t>
      </w:r>
      <w:r w:rsidRPr="00160E0F">
        <w:rPr>
          <w:i/>
        </w:rPr>
        <w:t>/* fait 0.456</w:t>
      </w:r>
      <w:r w:rsidRPr="00160E0F">
        <w:t xml:space="preserve"> , #1=FRA(-12.345) </w:t>
      </w:r>
      <w:r w:rsidRPr="00160E0F">
        <w:rPr>
          <w:i/>
        </w:rPr>
        <w:t>/* fait -0.345</w:t>
      </w:r>
    </w:p>
    <w:p w:rsidR="001B77F9" w:rsidRDefault="001B77F9" w:rsidP="001B77F9">
      <w:pPr>
        <w:pStyle w:val="Overskrift1"/>
        <w:rPr>
          <w:b w:val="0"/>
        </w:rPr>
      </w:pPr>
      <w:bookmarkStart w:id="34" w:name="_Toc118087459"/>
      <w:r>
        <w:t xml:space="preserve">2.5. </w:t>
      </w:r>
      <w:r w:rsidRPr="001B77F9">
        <w:rPr>
          <w:u w:val="single"/>
        </w:rPr>
        <w:t>INT</w:t>
      </w:r>
      <w:r w:rsidR="002A6445">
        <w:rPr>
          <w:u w:val="single"/>
        </w:rPr>
        <w:fldChar w:fldCharType="begin"/>
      </w:r>
      <w:r w:rsidR="002A6445">
        <w:rPr>
          <w:u w:val="single"/>
        </w:rPr>
        <w:instrText xml:space="preserve"> XE "</w:instrText>
      </w:r>
      <w:r w:rsidR="002A6445" w:rsidRPr="00C43257">
        <w:rPr>
          <w:lang w:val="en-US"/>
        </w:rPr>
        <w:instrText>INT</w:instrText>
      </w:r>
      <w:r w:rsidR="002A6445">
        <w:rPr>
          <w:lang w:val="en-US"/>
        </w:rPr>
        <w:instrText>"</w:instrText>
      </w:r>
      <w:r w:rsidR="002A6445">
        <w:rPr>
          <w:u w:val="single"/>
        </w:rPr>
        <w:instrText xml:space="preserve"> </w:instrText>
      </w:r>
      <w:r w:rsidR="002A6445">
        <w:rPr>
          <w:u w:val="single"/>
        </w:rPr>
        <w:fldChar w:fldCharType="end"/>
      </w:r>
      <w:r w:rsidRPr="001B77F9">
        <w:rPr>
          <w:b w:val="0"/>
        </w:rPr>
        <w:t xml:space="preserve"> - Valeur de nombre complète d'un nombre</w:t>
      </w:r>
      <w:bookmarkEnd w:id="34"/>
    </w:p>
    <w:p w:rsidR="001B77F9" w:rsidRDefault="001B77F9" w:rsidP="001B77F9">
      <w:pPr>
        <w:jc w:val="both"/>
      </w:pPr>
      <w:r>
        <w:t>nombre INT</w:t>
      </w:r>
      <w:r w:rsidR="002A6445">
        <w:fldChar w:fldCharType="begin"/>
      </w:r>
      <w:r w:rsidR="002A6445">
        <w:instrText xml:space="preserve"> XE "</w:instrText>
      </w:r>
      <w:r w:rsidR="002A6445" w:rsidRPr="00C43257">
        <w:rPr>
          <w:lang w:val="en-US"/>
        </w:rPr>
        <w:instrText>INT</w:instrText>
      </w:r>
      <w:r w:rsidR="002A6445">
        <w:rPr>
          <w:lang w:val="en-US"/>
        </w:rPr>
        <w:instrText>"</w:instrText>
      </w:r>
      <w:r w:rsidR="002A6445">
        <w:instrText xml:space="preserve"> </w:instrText>
      </w:r>
      <w:r w:rsidR="002A6445">
        <w:fldChar w:fldCharType="end"/>
      </w:r>
      <w:r>
        <w:t xml:space="preserve">(nombre </w:t>
      </w:r>
      <w:r w:rsidRPr="001B77F9">
        <w:rPr>
          <w:i/>
        </w:rPr>
        <w:t>par1</w:t>
      </w:r>
      <w:r w:rsidRPr="001B77F9">
        <w:t>)</w:t>
      </w:r>
    </w:p>
    <w:p w:rsidR="001B77F9" w:rsidRDefault="001B77F9" w:rsidP="001B77F9">
      <w:pPr>
        <w:jc w:val="both"/>
      </w:pPr>
      <w:r w:rsidRPr="001B77F9">
        <w:rPr>
          <w:b/>
        </w:rPr>
        <w:t>Paramètres:</w:t>
      </w:r>
      <w:r w:rsidRPr="001B77F9">
        <w:t xml:space="preserve"> </w:t>
      </w:r>
      <w:r w:rsidRPr="001B77F9">
        <w:rPr>
          <w:i/>
        </w:rPr>
        <w:t>par1</w:t>
      </w:r>
      <w:r w:rsidRPr="001B77F9">
        <w:t xml:space="preserve"> : un nombre</w:t>
      </w:r>
    </w:p>
    <w:p w:rsidR="001B77F9" w:rsidRDefault="001B77F9" w:rsidP="001B77F9">
      <w:pPr>
        <w:jc w:val="both"/>
        <w:rPr>
          <w:lang w:val="en-US"/>
        </w:rPr>
      </w:pPr>
      <w:r w:rsidRPr="001B77F9">
        <w:rPr>
          <w:b/>
          <w:lang w:val="en-US"/>
        </w:rPr>
        <w:t>Description:</w:t>
      </w:r>
      <w:r w:rsidRPr="001B77F9">
        <w:rPr>
          <w:lang w:val="en-US"/>
        </w:rPr>
        <w:t xml:space="preserve"> Cette fonction retournera la valeur de nombre complète d'un nombre, c'est à dire la valeur la plus proche et la plus base sans décimales.</w:t>
      </w:r>
    </w:p>
    <w:p w:rsidR="001B77F9" w:rsidRDefault="001B77F9" w:rsidP="001B77F9">
      <w:pPr>
        <w:jc w:val="both"/>
      </w:pPr>
      <w:r w:rsidRPr="001B77F9">
        <w:rPr>
          <w:b/>
        </w:rPr>
        <w:t>Valeur retour:</w:t>
      </w:r>
      <w:r w:rsidRPr="001B77F9">
        <w:t xml:space="preserve"> La valeur de nombre complète.</w:t>
      </w:r>
    </w:p>
    <w:p w:rsidR="001B77F9" w:rsidRDefault="001B77F9" w:rsidP="001B77F9">
      <w:pPr>
        <w:jc w:val="both"/>
        <w:rPr>
          <w:u w:val="single"/>
        </w:rPr>
      </w:pPr>
      <w:r w:rsidRPr="001B77F9">
        <w:rPr>
          <w:b/>
        </w:rPr>
        <w:t>Voir aussi:</w:t>
      </w:r>
      <w:r w:rsidRPr="001B77F9">
        <w:t xml:space="preserve"> </w:t>
      </w:r>
      <w:r w:rsidRPr="001B77F9">
        <w:rPr>
          <w:u w:val="single"/>
        </w:rPr>
        <w:t>FRA</w:t>
      </w:r>
      <w:r w:rsidR="002A6445">
        <w:rPr>
          <w:u w:val="single"/>
        </w:rPr>
        <w:fldChar w:fldCharType="begin"/>
      </w:r>
      <w:r w:rsidR="002A6445">
        <w:rPr>
          <w:u w:val="single"/>
        </w:rPr>
        <w:instrText xml:space="preserve"> XE "</w:instrText>
      </w:r>
      <w:r w:rsidR="002A6445" w:rsidRPr="00B71674">
        <w:instrText>FRA</w:instrText>
      </w:r>
      <w:r w:rsidR="002A6445">
        <w:instrText>"</w:instrText>
      </w:r>
      <w:r w:rsidR="002A6445">
        <w:rPr>
          <w:u w:val="single"/>
        </w:rPr>
        <w:instrText xml:space="preserve"> </w:instrText>
      </w:r>
      <w:r w:rsidR="002A6445">
        <w:rPr>
          <w:u w:val="single"/>
        </w:rPr>
        <w:fldChar w:fldCharType="end"/>
      </w:r>
    </w:p>
    <w:p w:rsidR="00BF2C58" w:rsidRDefault="001B77F9" w:rsidP="001B77F9">
      <w:pPr>
        <w:jc w:val="both"/>
        <w:rPr>
          <w:i/>
          <w:lang w:val="en-US"/>
        </w:rPr>
      </w:pPr>
      <w:r w:rsidRPr="001B77F9">
        <w:rPr>
          <w:b/>
          <w:lang w:val="en-US"/>
        </w:rPr>
        <w:t>Exemple:</w:t>
      </w:r>
      <w:r w:rsidRPr="001B77F9">
        <w:rPr>
          <w:lang w:val="en-US"/>
        </w:rPr>
        <w:t xml:space="preserve"> #1=INT</w:t>
      </w:r>
      <w:r w:rsidR="002A6445">
        <w:rPr>
          <w:lang w:val="en-US"/>
        </w:rPr>
        <w:fldChar w:fldCharType="begin"/>
      </w:r>
      <w:r w:rsidR="002A6445">
        <w:rPr>
          <w:lang w:val="en-US"/>
        </w:rPr>
        <w:instrText xml:space="preserve"> XE "</w:instrText>
      </w:r>
      <w:r w:rsidR="002A6445" w:rsidRPr="00C43257">
        <w:rPr>
          <w:lang w:val="en-US"/>
        </w:rPr>
        <w:instrText>INT</w:instrText>
      </w:r>
      <w:r w:rsidR="002A6445">
        <w:rPr>
          <w:lang w:val="en-US"/>
        </w:rPr>
        <w:instrText xml:space="preserve">" </w:instrText>
      </w:r>
      <w:r w:rsidR="002A6445">
        <w:rPr>
          <w:lang w:val="en-US"/>
        </w:rPr>
        <w:fldChar w:fldCharType="end"/>
      </w:r>
      <w:r w:rsidRPr="001B77F9">
        <w:rPr>
          <w:lang w:val="en-US"/>
        </w:rPr>
        <w:t xml:space="preserve">(1234.56) </w:t>
      </w:r>
      <w:r w:rsidRPr="001B77F9">
        <w:rPr>
          <w:i/>
          <w:lang w:val="en-US"/>
        </w:rPr>
        <w:t>/* fait 1234</w:t>
      </w:r>
      <w:r w:rsidRPr="001B77F9">
        <w:rPr>
          <w:lang w:val="en-US"/>
        </w:rPr>
        <w:t xml:space="preserve"> , #1=INT(-12.34) </w:t>
      </w:r>
      <w:r w:rsidRPr="001B77F9">
        <w:rPr>
          <w:i/>
          <w:lang w:val="en-US"/>
        </w:rPr>
        <w:t>/* fait -13</w:t>
      </w:r>
    </w:p>
    <w:p w:rsidR="00BF2C58" w:rsidRDefault="00BF2C58" w:rsidP="00BF2C58">
      <w:pPr>
        <w:pStyle w:val="Overskrift1"/>
        <w:rPr>
          <w:b w:val="0"/>
          <w:lang w:val="en-US"/>
        </w:rPr>
      </w:pPr>
      <w:bookmarkStart w:id="35" w:name="_Toc118087460"/>
      <w:r>
        <w:rPr>
          <w:lang w:val="en-US"/>
        </w:rPr>
        <w:t xml:space="preserve">2.6. </w:t>
      </w:r>
      <w:r w:rsidRPr="00BF2C58">
        <w:rPr>
          <w:u w:val="single"/>
          <w:lang w:val="en-US"/>
        </w:rPr>
        <w:t>NOT</w:t>
      </w:r>
      <w:r w:rsidRPr="00BF2C58">
        <w:rPr>
          <w:b w:val="0"/>
          <w:lang w:val="en-US"/>
        </w:rPr>
        <w:t xml:space="preserve"> - Négation logique</w:t>
      </w:r>
      <w:bookmarkEnd w:id="35"/>
    </w:p>
    <w:p w:rsidR="00BF2C58" w:rsidRDefault="00BF2C58" w:rsidP="00BF2C58">
      <w:pPr>
        <w:jc w:val="both"/>
      </w:pPr>
      <w:r>
        <w:t xml:space="preserve">nombre NOT(nombre </w:t>
      </w:r>
      <w:r w:rsidRPr="00BF2C58">
        <w:rPr>
          <w:i/>
        </w:rPr>
        <w:t>par1</w:t>
      </w:r>
      <w:r w:rsidRPr="00BF2C58">
        <w:t>)</w:t>
      </w:r>
    </w:p>
    <w:p w:rsidR="00BF2C58" w:rsidRDefault="00BF2C58" w:rsidP="00BF2C58">
      <w:pPr>
        <w:jc w:val="both"/>
      </w:pPr>
      <w:r w:rsidRPr="00BF2C58">
        <w:rPr>
          <w:b/>
        </w:rPr>
        <w:t xml:space="preserve"> Paramètres :</w:t>
      </w:r>
      <w:r w:rsidRPr="00BF2C58">
        <w:t xml:space="preserve"> </w:t>
      </w:r>
      <w:r w:rsidRPr="00BF2C58">
        <w:rPr>
          <w:i/>
        </w:rPr>
        <w:t>par1</w:t>
      </w:r>
      <w:r w:rsidRPr="00BF2C58">
        <w:t xml:space="preserve"> : un nombre</w:t>
      </w:r>
    </w:p>
    <w:p w:rsidR="00BF2C58" w:rsidRDefault="00BF2C58" w:rsidP="00BF2C58">
      <w:pPr>
        <w:jc w:val="both"/>
      </w:pPr>
      <w:r w:rsidRPr="00BF2C58">
        <w:rPr>
          <w:b/>
        </w:rPr>
        <w:t>Description:</w:t>
      </w:r>
      <w:r w:rsidRPr="00BF2C58">
        <w:t xml:space="preserve"> Cette fonction retournera 1 si par1 est égal à zéro, et 0 si par1 n'est pas égal à zéro.</w:t>
      </w:r>
    </w:p>
    <w:p w:rsidR="00BF2C58" w:rsidRDefault="00BF2C58" w:rsidP="00BF2C58">
      <w:pPr>
        <w:jc w:val="both"/>
      </w:pPr>
      <w:r w:rsidRPr="00BF2C58">
        <w:rPr>
          <w:b/>
        </w:rPr>
        <w:t>Valeur retour:</w:t>
      </w:r>
      <w:r w:rsidRPr="00BF2C58">
        <w:t xml:space="preserve"> 0 ou 1.</w:t>
      </w:r>
    </w:p>
    <w:p w:rsidR="00BF2C58" w:rsidRDefault="00BF2C58" w:rsidP="00BF2C58">
      <w:pPr>
        <w:jc w:val="both"/>
        <w:rPr>
          <w:u w:val="single"/>
        </w:rPr>
      </w:pPr>
      <w:r w:rsidRPr="00BF2C58">
        <w:rPr>
          <w:b/>
        </w:rPr>
        <w:t>Voir aussi:</w:t>
      </w:r>
      <w:r w:rsidRPr="00BF2C58">
        <w:t xml:space="preserve"> </w:t>
      </w:r>
      <w:r w:rsidRPr="00BF2C58">
        <w:rPr>
          <w:u w:val="single"/>
        </w:rPr>
        <w:t>SGN</w:t>
      </w:r>
      <w:r w:rsidR="002A6445">
        <w:rPr>
          <w:u w:val="single"/>
        </w:rPr>
        <w:fldChar w:fldCharType="begin"/>
      </w:r>
      <w:r w:rsidR="002A6445">
        <w:rPr>
          <w:u w:val="single"/>
        </w:rPr>
        <w:instrText xml:space="preserve"> XE "</w:instrText>
      </w:r>
      <w:r w:rsidR="002A6445" w:rsidRPr="00B71674">
        <w:instrText>SGN</w:instrText>
      </w:r>
      <w:r w:rsidR="002A6445">
        <w:instrText>"</w:instrText>
      </w:r>
      <w:r w:rsidR="002A6445">
        <w:rPr>
          <w:u w:val="single"/>
        </w:rPr>
        <w:instrText xml:space="preserve"> </w:instrText>
      </w:r>
      <w:r w:rsidR="002A6445">
        <w:rPr>
          <w:u w:val="single"/>
        </w:rPr>
        <w:fldChar w:fldCharType="end"/>
      </w:r>
    </w:p>
    <w:p w:rsidR="00A600FB" w:rsidRDefault="00BF2C58" w:rsidP="00BF2C58">
      <w:pPr>
        <w:jc w:val="both"/>
        <w:rPr>
          <w:i/>
        </w:rPr>
      </w:pPr>
      <w:r w:rsidRPr="00BF2C58">
        <w:rPr>
          <w:b/>
        </w:rPr>
        <w:t>Exemple:</w:t>
      </w:r>
      <w:r w:rsidRPr="00BF2C58">
        <w:t xml:space="preserve"> NOT(1)  </w:t>
      </w:r>
      <w:r w:rsidRPr="00BF2C58">
        <w:rPr>
          <w:i/>
        </w:rPr>
        <w:t>est 0</w:t>
      </w:r>
    </w:p>
    <w:p w:rsidR="00A600FB" w:rsidRDefault="00A600FB" w:rsidP="00A600FB">
      <w:pPr>
        <w:pStyle w:val="Overskrift1"/>
        <w:rPr>
          <w:b w:val="0"/>
        </w:rPr>
      </w:pPr>
      <w:bookmarkStart w:id="36" w:name="_Toc118087461"/>
      <w:r>
        <w:t xml:space="preserve">2.7. </w:t>
      </w:r>
      <w:r w:rsidRPr="00A600FB">
        <w:rPr>
          <w:u w:val="single"/>
        </w:rPr>
        <w:t>POW</w:t>
      </w:r>
      <w:r w:rsidR="002A6445">
        <w:rPr>
          <w:u w:val="single"/>
        </w:rPr>
        <w:fldChar w:fldCharType="begin"/>
      </w:r>
      <w:r w:rsidR="002A6445">
        <w:rPr>
          <w:u w:val="single"/>
        </w:rPr>
        <w:instrText xml:space="preserve"> XE "</w:instrText>
      </w:r>
      <w:r w:rsidR="002A6445" w:rsidRPr="00C43257">
        <w:rPr>
          <w:lang w:val="en-US"/>
        </w:rPr>
        <w:instrText>POW</w:instrText>
      </w:r>
      <w:r w:rsidR="002A6445">
        <w:rPr>
          <w:lang w:val="en-US"/>
        </w:rPr>
        <w:instrText>"</w:instrText>
      </w:r>
      <w:r w:rsidR="002A6445">
        <w:rPr>
          <w:u w:val="single"/>
        </w:rPr>
        <w:instrText xml:space="preserve"> </w:instrText>
      </w:r>
      <w:r w:rsidR="002A6445">
        <w:rPr>
          <w:u w:val="single"/>
        </w:rPr>
        <w:fldChar w:fldCharType="end"/>
      </w:r>
      <w:r w:rsidRPr="00A600FB">
        <w:rPr>
          <w:b w:val="0"/>
        </w:rPr>
        <w:t xml:space="preserve"> - Elévation à une puissance</w:t>
      </w:r>
      <w:bookmarkEnd w:id="36"/>
    </w:p>
    <w:p w:rsidR="00A600FB" w:rsidRDefault="00A600FB" w:rsidP="00A600FB">
      <w:pPr>
        <w:jc w:val="both"/>
      </w:pPr>
      <w:r>
        <w:t>nombre POW</w:t>
      </w:r>
      <w:r w:rsidR="002A6445">
        <w:fldChar w:fldCharType="begin"/>
      </w:r>
      <w:r w:rsidR="002A6445">
        <w:instrText xml:space="preserve"> XE "</w:instrText>
      </w:r>
      <w:r w:rsidR="002A6445" w:rsidRPr="00C43257">
        <w:rPr>
          <w:lang w:val="en-US"/>
        </w:rPr>
        <w:instrText>POW</w:instrText>
      </w:r>
      <w:r w:rsidR="002A6445">
        <w:rPr>
          <w:lang w:val="en-US"/>
        </w:rPr>
        <w:instrText>"</w:instrText>
      </w:r>
      <w:r w:rsidR="002A6445">
        <w:instrText xml:space="preserve"> </w:instrText>
      </w:r>
      <w:r w:rsidR="002A6445">
        <w:fldChar w:fldCharType="end"/>
      </w:r>
      <w:r>
        <w:t xml:space="preserve">(nombre </w:t>
      </w:r>
      <w:r w:rsidRPr="00A600FB">
        <w:rPr>
          <w:i/>
        </w:rPr>
        <w:t>par1</w:t>
      </w:r>
      <w:r w:rsidRPr="00A600FB">
        <w:t xml:space="preserve">, nombre </w:t>
      </w:r>
      <w:r w:rsidRPr="00A600FB">
        <w:rPr>
          <w:i/>
        </w:rPr>
        <w:t>par2</w:t>
      </w:r>
      <w:r w:rsidRPr="00A600FB">
        <w:t>)</w:t>
      </w:r>
    </w:p>
    <w:p w:rsidR="00A600FB" w:rsidRDefault="00A600FB" w:rsidP="00A600FB"/>
    <w:p w:rsidR="00A600FB" w:rsidRDefault="00A600FB" w:rsidP="00A600FB"/>
    <w:p w:rsidR="00A600FB" w:rsidRDefault="00A600FB" w:rsidP="00A600FB">
      <w:pPr>
        <w:jc w:val="both"/>
      </w:pPr>
      <w:r w:rsidRPr="00A600FB">
        <w:rPr>
          <w:i/>
        </w:rPr>
        <w:t>par2</w:t>
      </w:r>
      <w:r w:rsidRPr="00A600FB">
        <w:t xml:space="preserve"> :  l'exposant</w:t>
      </w:r>
    </w:p>
    <w:p w:rsidR="00A600FB" w:rsidRDefault="00A600FB" w:rsidP="00A600FB">
      <w:pPr>
        <w:jc w:val="both"/>
        <w:rPr>
          <w:lang w:val="en-US"/>
        </w:rPr>
      </w:pPr>
      <w:r w:rsidRPr="00A600FB">
        <w:rPr>
          <w:b/>
          <w:lang w:val="en-US"/>
        </w:rPr>
        <w:t>Description:</w:t>
      </w:r>
      <w:r w:rsidRPr="00A600FB">
        <w:rPr>
          <w:lang w:val="en-US"/>
        </w:rPr>
        <w:t xml:space="preserve"> Cette fonction élève le nombre </w:t>
      </w:r>
      <w:r w:rsidRPr="00A600FB">
        <w:rPr>
          <w:i/>
          <w:lang w:val="en-US"/>
        </w:rPr>
        <w:t>par1</w:t>
      </w:r>
      <w:r w:rsidRPr="00A600FB">
        <w:rPr>
          <w:lang w:val="en-US"/>
        </w:rPr>
        <w:t xml:space="preserve"> au carré </w:t>
      </w:r>
      <w:r w:rsidRPr="00A600FB">
        <w:rPr>
          <w:i/>
          <w:lang w:val="en-US"/>
        </w:rPr>
        <w:t>par2</w:t>
      </w:r>
      <w:r w:rsidRPr="00A600FB">
        <w:rPr>
          <w:lang w:val="en-US"/>
        </w:rPr>
        <w:t>.</w:t>
      </w:r>
    </w:p>
    <w:p w:rsidR="00A600FB" w:rsidRDefault="00A600FB" w:rsidP="00A600FB">
      <w:pPr>
        <w:jc w:val="both"/>
      </w:pPr>
      <w:r w:rsidRPr="00A600FB">
        <w:rPr>
          <w:b/>
        </w:rPr>
        <w:t>Valeur retour :</w:t>
      </w:r>
      <w:r w:rsidRPr="00A600FB">
        <w:t xml:space="preserve"> Puissance.</w:t>
      </w:r>
    </w:p>
    <w:p w:rsidR="00A600FB" w:rsidRDefault="00A600FB" w:rsidP="00A600FB">
      <w:pPr>
        <w:jc w:val="both"/>
        <w:rPr>
          <w:u w:val="single"/>
        </w:rPr>
      </w:pPr>
      <w:r w:rsidRPr="00A600FB">
        <w:rPr>
          <w:b/>
        </w:rPr>
        <w:t>Valeur retour:</w:t>
      </w:r>
      <w:r w:rsidRPr="00A600FB">
        <w:t xml:space="preserve"> </w:t>
      </w:r>
      <w:r w:rsidRPr="00A600FB">
        <w:rPr>
          <w:u w:val="single"/>
        </w:rPr>
        <w:t>SQR</w:t>
      </w:r>
      <w:r w:rsidR="002A6445">
        <w:rPr>
          <w:u w:val="single"/>
        </w:rPr>
        <w:fldChar w:fldCharType="begin"/>
      </w:r>
      <w:r w:rsidR="002A6445">
        <w:rPr>
          <w:u w:val="single"/>
        </w:rPr>
        <w:instrText xml:space="preserve"> XE "</w:instrText>
      </w:r>
      <w:r w:rsidR="002A6445" w:rsidRPr="00B71674">
        <w:instrText>SQR</w:instrText>
      </w:r>
      <w:r w:rsidR="002A6445">
        <w:instrText>"</w:instrText>
      </w:r>
      <w:r w:rsidR="002A6445">
        <w:rPr>
          <w:u w:val="single"/>
        </w:rPr>
        <w:instrText xml:space="preserve"> </w:instrText>
      </w:r>
      <w:r w:rsidR="002A6445">
        <w:rPr>
          <w:u w:val="single"/>
        </w:rPr>
        <w:fldChar w:fldCharType="end"/>
      </w:r>
    </w:p>
    <w:p w:rsidR="007D2D4C" w:rsidRDefault="00A600FB" w:rsidP="00A600FB">
      <w:pPr>
        <w:jc w:val="both"/>
        <w:rPr>
          <w:i/>
          <w:lang w:val="en-US"/>
        </w:rPr>
      </w:pPr>
      <w:r w:rsidRPr="00A600FB">
        <w:rPr>
          <w:b/>
          <w:lang w:val="en-US"/>
        </w:rPr>
        <w:t>Exemple:</w:t>
      </w:r>
      <w:r w:rsidRPr="00A600FB">
        <w:rPr>
          <w:lang w:val="en-US"/>
        </w:rPr>
        <w:t xml:space="preserve"> #1=POW</w:t>
      </w:r>
      <w:r w:rsidR="002A6445">
        <w:rPr>
          <w:lang w:val="en-US"/>
        </w:rPr>
        <w:fldChar w:fldCharType="begin"/>
      </w:r>
      <w:r w:rsidR="002A6445">
        <w:rPr>
          <w:lang w:val="en-US"/>
        </w:rPr>
        <w:instrText xml:space="preserve"> XE "</w:instrText>
      </w:r>
      <w:r w:rsidR="002A6445" w:rsidRPr="00C43257">
        <w:rPr>
          <w:lang w:val="en-US"/>
        </w:rPr>
        <w:instrText>POW</w:instrText>
      </w:r>
      <w:r w:rsidR="002A6445">
        <w:rPr>
          <w:lang w:val="en-US"/>
        </w:rPr>
        <w:instrText xml:space="preserve">" </w:instrText>
      </w:r>
      <w:r w:rsidR="002A6445">
        <w:rPr>
          <w:lang w:val="en-US"/>
        </w:rPr>
        <w:fldChar w:fldCharType="end"/>
      </w:r>
      <w:r w:rsidRPr="00A600FB">
        <w:rPr>
          <w:lang w:val="en-US"/>
        </w:rPr>
        <w:t xml:space="preserve">(8,3) </w:t>
      </w:r>
      <w:r w:rsidRPr="00A600FB">
        <w:rPr>
          <w:i/>
          <w:lang w:val="en-US"/>
        </w:rPr>
        <w:t>/* fait 512 (8*8*8)</w:t>
      </w:r>
      <w:r w:rsidRPr="00A600FB">
        <w:rPr>
          <w:lang w:val="en-US"/>
        </w:rPr>
        <w:t xml:space="preserve"> , #1=POW(4,0.5) </w:t>
      </w:r>
      <w:r w:rsidRPr="00A600FB">
        <w:rPr>
          <w:i/>
          <w:lang w:val="en-US"/>
        </w:rPr>
        <w:t>/* fait 2</w:t>
      </w:r>
    </w:p>
    <w:p w:rsidR="007D2D4C" w:rsidRDefault="007D2D4C" w:rsidP="007D2D4C">
      <w:pPr>
        <w:pStyle w:val="Overskrift1"/>
        <w:rPr>
          <w:b w:val="0"/>
          <w:lang w:val="en-US"/>
        </w:rPr>
      </w:pPr>
      <w:bookmarkStart w:id="37" w:name="_Toc118087462"/>
      <w:r>
        <w:rPr>
          <w:lang w:val="en-US"/>
        </w:rPr>
        <w:t xml:space="preserve">2.8. </w:t>
      </w:r>
      <w:r w:rsidRPr="007D2D4C">
        <w:rPr>
          <w:u w:val="single"/>
          <w:lang w:val="en-US"/>
        </w:rPr>
        <w:t>RUN</w:t>
      </w:r>
      <w:r w:rsidR="002A6445">
        <w:rPr>
          <w:u w:val="single"/>
          <w:lang w:val="en-US"/>
        </w:rPr>
        <w:fldChar w:fldCharType="begin"/>
      </w:r>
      <w:r w:rsidR="002A6445">
        <w:rPr>
          <w:u w:val="single"/>
          <w:lang w:val="en-US"/>
        </w:rPr>
        <w:instrText xml:space="preserve"> XE "</w:instrText>
      </w:r>
      <w:r w:rsidR="002A6445" w:rsidRPr="00B71674">
        <w:instrText>RUN</w:instrText>
      </w:r>
      <w:r w:rsidR="002A6445">
        <w:instrText>"</w:instrText>
      </w:r>
      <w:r w:rsidR="002A6445">
        <w:rPr>
          <w:u w:val="single"/>
          <w:lang w:val="en-US"/>
        </w:rPr>
        <w:instrText xml:space="preserve"> </w:instrText>
      </w:r>
      <w:r w:rsidR="002A6445">
        <w:rPr>
          <w:u w:val="single"/>
          <w:lang w:val="en-US"/>
        </w:rPr>
        <w:fldChar w:fldCharType="end"/>
      </w:r>
      <w:r w:rsidRPr="007D2D4C">
        <w:rPr>
          <w:b w:val="0"/>
          <w:lang w:val="en-US"/>
        </w:rPr>
        <w:t xml:space="preserve"> - Arrondir à X décimales</w:t>
      </w:r>
      <w:bookmarkEnd w:id="37"/>
    </w:p>
    <w:p w:rsidR="007D2D4C" w:rsidRDefault="007D2D4C" w:rsidP="007D2D4C">
      <w:pPr>
        <w:jc w:val="both"/>
      </w:pPr>
      <w:r>
        <w:t>nombre RUN</w:t>
      </w:r>
      <w:r w:rsidR="002A6445">
        <w:fldChar w:fldCharType="begin"/>
      </w:r>
      <w:r w:rsidR="002A6445">
        <w:instrText xml:space="preserve"> XE "</w:instrText>
      </w:r>
      <w:r w:rsidR="002A6445" w:rsidRPr="00B71674">
        <w:instrText>RUN</w:instrText>
      </w:r>
      <w:r w:rsidR="002A6445">
        <w:instrText xml:space="preserve">" </w:instrText>
      </w:r>
      <w:r w:rsidR="002A6445">
        <w:fldChar w:fldCharType="end"/>
      </w:r>
      <w:r>
        <w:t xml:space="preserve">(nombre </w:t>
      </w:r>
      <w:r w:rsidRPr="007D2D4C">
        <w:rPr>
          <w:i/>
        </w:rPr>
        <w:t>par1</w:t>
      </w:r>
      <w:r w:rsidRPr="007D2D4C">
        <w:t xml:space="preserve">, nombre </w:t>
      </w:r>
      <w:r w:rsidRPr="007D2D4C">
        <w:rPr>
          <w:i/>
        </w:rPr>
        <w:t>par2</w:t>
      </w:r>
      <w:r w:rsidRPr="007D2D4C">
        <w:t>)</w:t>
      </w:r>
    </w:p>
    <w:p w:rsidR="007D2D4C" w:rsidRDefault="007D2D4C" w:rsidP="007D2D4C"/>
    <w:p w:rsidR="007D2D4C" w:rsidRDefault="007D2D4C" w:rsidP="007D2D4C"/>
    <w:p w:rsidR="007D2D4C" w:rsidRDefault="007D2D4C" w:rsidP="007D2D4C">
      <w:pPr>
        <w:jc w:val="both"/>
      </w:pPr>
      <w:r w:rsidRPr="007D2D4C">
        <w:rPr>
          <w:i/>
        </w:rPr>
        <w:t>par2</w:t>
      </w:r>
      <w:r w:rsidRPr="007D2D4C">
        <w:t xml:space="preserve"> : Nombre des décimales à arrondir</w:t>
      </w:r>
    </w:p>
    <w:p w:rsidR="007D2D4C" w:rsidRDefault="007D2D4C" w:rsidP="007D2D4C">
      <w:pPr>
        <w:jc w:val="both"/>
        <w:rPr>
          <w:lang w:val="en-US"/>
        </w:rPr>
      </w:pPr>
      <w:r w:rsidRPr="007D2D4C">
        <w:rPr>
          <w:b/>
          <w:lang w:val="en-US"/>
        </w:rPr>
        <w:t>Description:</w:t>
      </w:r>
      <w:r w:rsidRPr="007D2D4C">
        <w:rPr>
          <w:lang w:val="en-US"/>
        </w:rPr>
        <w:t xml:space="preserve"> La fonction RUN</w:t>
      </w:r>
      <w:r w:rsidR="002A6445">
        <w:rPr>
          <w:lang w:val="en-US"/>
        </w:rPr>
        <w:fldChar w:fldCharType="begin"/>
      </w:r>
      <w:r w:rsidR="002A6445">
        <w:rPr>
          <w:lang w:val="en-US"/>
        </w:rPr>
        <w:instrText xml:space="preserve"> XE "</w:instrText>
      </w:r>
      <w:r w:rsidR="002A6445" w:rsidRPr="00B71674">
        <w:instrText>RUN</w:instrText>
      </w:r>
      <w:r w:rsidR="002A6445">
        <w:instrText>"</w:instrText>
      </w:r>
      <w:r w:rsidR="002A6445">
        <w:rPr>
          <w:lang w:val="en-US"/>
        </w:rPr>
        <w:instrText xml:space="preserve"> </w:instrText>
      </w:r>
      <w:r w:rsidR="002A6445">
        <w:rPr>
          <w:lang w:val="en-US"/>
        </w:rPr>
        <w:fldChar w:fldCharType="end"/>
      </w:r>
      <w:r w:rsidRPr="007D2D4C">
        <w:rPr>
          <w:lang w:val="en-US"/>
        </w:rPr>
        <w:t xml:space="preserve"> arrondit le nombre donné aux décimales indiquées.</w:t>
      </w:r>
    </w:p>
    <w:p w:rsidR="007D2D4C" w:rsidRDefault="007D2D4C" w:rsidP="007D2D4C">
      <w:pPr>
        <w:jc w:val="both"/>
        <w:rPr>
          <w:lang w:val="en-US"/>
        </w:rPr>
      </w:pPr>
      <w:r w:rsidRPr="007D2D4C">
        <w:rPr>
          <w:b/>
          <w:lang w:val="en-US"/>
        </w:rPr>
        <w:t>Valeur retour:</w:t>
      </w:r>
      <w:r w:rsidRPr="007D2D4C">
        <w:rPr>
          <w:lang w:val="en-US"/>
        </w:rPr>
        <w:t xml:space="preserve"> Le nombre arrondi.</w:t>
      </w:r>
    </w:p>
    <w:p w:rsidR="007D2D4C" w:rsidRDefault="007D2D4C" w:rsidP="007D2D4C">
      <w:pPr>
        <w:jc w:val="both"/>
        <w:rPr>
          <w:u w:val="single"/>
        </w:rPr>
      </w:pPr>
      <w:r w:rsidRPr="007D2D4C">
        <w:rPr>
          <w:b/>
        </w:rPr>
        <w:t>Voir aussi:</w:t>
      </w:r>
      <w:r w:rsidRPr="007D2D4C">
        <w:t xml:space="preserve"> </w:t>
      </w:r>
      <w:r w:rsidRPr="007D2D4C">
        <w:rPr>
          <w:u w:val="single"/>
        </w:rPr>
        <w:t>FNH</w:t>
      </w:r>
      <w:r w:rsidR="002A6445">
        <w:rPr>
          <w:u w:val="single"/>
        </w:rPr>
        <w:fldChar w:fldCharType="begin"/>
      </w:r>
      <w:r w:rsidR="002A6445">
        <w:rPr>
          <w:u w:val="single"/>
        </w:rPr>
        <w:instrText xml:space="preserve"> XE "</w:instrText>
      </w:r>
      <w:r w:rsidR="002A6445" w:rsidRPr="00C43257">
        <w:rPr>
          <w:lang w:val="en-US"/>
        </w:rPr>
        <w:instrText>FNH</w:instrText>
      </w:r>
      <w:r w:rsidR="002A6445">
        <w:rPr>
          <w:lang w:val="en-US"/>
        </w:rPr>
        <w:instrText>"</w:instrText>
      </w:r>
      <w:r w:rsidR="002A6445">
        <w:rPr>
          <w:u w:val="single"/>
        </w:rPr>
        <w:instrText xml:space="preserve"> </w:instrText>
      </w:r>
      <w:r w:rsidR="002A6445">
        <w:rPr>
          <w:u w:val="single"/>
        </w:rPr>
        <w:fldChar w:fldCharType="end"/>
      </w:r>
      <w:r w:rsidRPr="007D2D4C">
        <w:t xml:space="preserve">, </w:t>
      </w:r>
      <w:r w:rsidRPr="007D2D4C">
        <w:rPr>
          <w:u w:val="single"/>
        </w:rPr>
        <w:t>FNR</w:t>
      </w:r>
      <w:r w:rsidR="002A6445">
        <w:rPr>
          <w:u w:val="single"/>
        </w:rPr>
        <w:fldChar w:fldCharType="begin"/>
      </w:r>
      <w:r w:rsidR="002A6445">
        <w:rPr>
          <w:u w:val="single"/>
        </w:rPr>
        <w:instrText xml:space="preserve"> XE "</w:instrText>
      </w:r>
      <w:r w:rsidR="002A6445" w:rsidRPr="00C43257">
        <w:rPr>
          <w:lang w:val="en-US"/>
        </w:rPr>
        <w:instrText>FNR</w:instrText>
      </w:r>
      <w:r w:rsidR="002A6445">
        <w:rPr>
          <w:lang w:val="en-US"/>
        </w:rPr>
        <w:instrText>"</w:instrText>
      </w:r>
      <w:r w:rsidR="002A6445">
        <w:rPr>
          <w:u w:val="single"/>
        </w:rPr>
        <w:instrText xml:space="preserve"> </w:instrText>
      </w:r>
      <w:r w:rsidR="002A6445">
        <w:rPr>
          <w:u w:val="single"/>
        </w:rPr>
        <w:fldChar w:fldCharType="end"/>
      </w:r>
      <w:r w:rsidRPr="007D2D4C">
        <w:t xml:space="preserve">, </w:t>
      </w:r>
      <w:r w:rsidRPr="007D2D4C">
        <w:rPr>
          <w:u w:val="single"/>
        </w:rPr>
        <w:t>INT</w:t>
      </w:r>
      <w:r w:rsidR="002A6445">
        <w:rPr>
          <w:u w:val="single"/>
        </w:rPr>
        <w:fldChar w:fldCharType="begin"/>
      </w:r>
      <w:r w:rsidR="002A6445">
        <w:rPr>
          <w:u w:val="single"/>
        </w:rPr>
        <w:instrText xml:space="preserve"> XE "</w:instrText>
      </w:r>
      <w:r w:rsidR="002A6445" w:rsidRPr="00C43257">
        <w:rPr>
          <w:lang w:val="en-US"/>
        </w:rPr>
        <w:instrText>INT</w:instrText>
      </w:r>
      <w:r w:rsidR="002A6445">
        <w:rPr>
          <w:lang w:val="en-US"/>
        </w:rPr>
        <w:instrText>"</w:instrText>
      </w:r>
      <w:r w:rsidR="002A6445">
        <w:rPr>
          <w:u w:val="single"/>
        </w:rPr>
        <w:instrText xml:space="preserve"> </w:instrText>
      </w:r>
      <w:r w:rsidR="002A6445">
        <w:rPr>
          <w:u w:val="single"/>
        </w:rPr>
        <w:fldChar w:fldCharType="end"/>
      </w:r>
    </w:p>
    <w:p w:rsidR="0056046E" w:rsidRDefault="007D2D4C" w:rsidP="007D2D4C">
      <w:pPr>
        <w:jc w:val="both"/>
        <w:rPr>
          <w:i/>
          <w:lang w:val="en-US"/>
        </w:rPr>
      </w:pPr>
      <w:r w:rsidRPr="007D2D4C">
        <w:rPr>
          <w:b/>
          <w:lang w:val="en-US"/>
        </w:rPr>
        <w:t>Exemple:</w:t>
      </w:r>
      <w:r w:rsidRPr="007D2D4C">
        <w:rPr>
          <w:lang w:val="en-US"/>
        </w:rPr>
        <w:t xml:space="preserve"> #1=RUN</w:t>
      </w:r>
      <w:r w:rsidR="002A6445">
        <w:rPr>
          <w:lang w:val="en-US"/>
        </w:rPr>
        <w:fldChar w:fldCharType="begin"/>
      </w:r>
      <w:r w:rsidR="002A6445">
        <w:rPr>
          <w:lang w:val="en-US"/>
        </w:rPr>
        <w:instrText xml:space="preserve"> XE "</w:instrText>
      </w:r>
      <w:r w:rsidR="002A6445" w:rsidRPr="00B71674">
        <w:instrText>RUN</w:instrText>
      </w:r>
      <w:r w:rsidR="002A6445">
        <w:instrText>"</w:instrText>
      </w:r>
      <w:r w:rsidR="002A6445">
        <w:rPr>
          <w:lang w:val="en-US"/>
        </w:rPr>
        <w:instrText xml:space="preserve"> </w:instrText>
      </w:r>
      <w:r w:rsidR="002A6445">
        <w:rPr>
          <w:lang w:val="en-US"/>
        </w:rPr>
        <w:fldChar w:fldCharType="end"/>
      </w:r>
      <w:r w:rsidRPr="007D2D4C">
        <w:rPr>
          <w:lang w:val="en-US"/>
        </w:rPr>
        <w:t xml:space="preserve">(-123.4567,3) </w:t>
      </w:r>
      <w:r w:rsidRPr="007D2D4C">
        <w:rPr>
          <w:i/>
          <w:lang w:val="en-US"/>
        </w:rPr>
        <w:t>/* Champ 1 prendra la valeur -123.457</w:t>
      </w:r>
    </w:p>
    <w:p w:rsidR="0056046E" w:rsidRDefault="0056046E" w:rsidP="0056046E">
      <w:pPr>
        <w:pStyle w:val="Overskrift1"/>
        <w:rPr>
          <w:b w:val="0"/>
          <w:lang w:val="en-US"/>
        </w:rPr>
      </w:pPr>
      <w:bookmarkStart w:id="38" w:name="_Toc118087463"/>
      <w:r>
        <w:rPr>
          <w:lang w:val="en-US"/>
        </w:rPr>
        <w:t xml:space="preserve">2.9. </w:t>
      </w:r>
      <w:r w:rsidRPr="0056046E">
        <w:rPr>
          <w:u w:val="single"/>
          <w:lang w:val="en-US"/>
        </w:rPr>
        <w:t>RUND</w:t>
      </w:r>
      <w:r w:rsidR="002A6445">
        <w:rPr>
          <w:u w:val="single"/>
          <w:lang w:val="en-US"/>
        </w:rPr>
        <w:fldChar w:fldCharType="begin"/>
      </w:r>
      <w:r w:rsidR="002A6445">
        <w:rPr>
          <w:u w:val="single"/>
          <w:lang w:val="en-US"/>
        </w:rPr>
        <w:instrText xml:space="preserve"> XE "</w:instrText>
      </w:r>
      <w:r w:rsidR="002A6445" w:rsidRPr="00B71674">
        <w:instrText>RUND</w:instrText>
      </w:r>
      <w:r w:rsidR="002A6445">
        <w:instrText>"</w:instrText>
      </w:r>
      <w:r w:rsidR="002A6445">
        <w:rPr>
          <w:u w:val="single"/>
          <w:lang w:val="en-US"/>
        </w:rPr>
        <w:instrText xml:space="preserve"> </w:instrText>
      </w:r>
      <w:r w:rsidR="002A6445">
        <w:rPr>
          <w:u w:val="single"/>
          <w:lang w:val="en-US"/>
        </w:rPr>
        <w:fldChar w:fldCharType="end"/>
      </w:r>
      <w:r w:rsidRPr="0056046E">
        <w:rPr>
          <w:b w:val="0"/>
          <w:lang w:val="en-US"/>
        </w:rPr>
        <w:t xml:space="preserve"> - Définition de la fonction d'arrondissement FNR</w:t>
      </w:r>
      <w:bookmarkEnd w:id="38"/>
      <w:r w:rsidR="002A6445">
        <w:rPr>
          <w:b w:val="0"/>
          <w:lang w:val="en-US"/>
        </w:rPr>
        <w:fldChar w:fldCharType="begin"/>
      </w:r>
      <w:r w:rsidR="002A6445">
        <w:rPr>
          <w:b w:val="0"/>
          <w:lang w:val="en-US"/>
        </w:rPr>
        <w:instrText xml:space="preserve"> XE "</w:instrText>
      </w:r>
      <w:r w:rsidR="002A6445" w:rsidRPr="00C43257">
        <w:rPr>
          <w:lang w:val="en-US"/>
        </w:rPr>
        <w:instrText>FNR</w:instrText>
      </w:r>
      <w:r w:rsidR="002A6445">
        <w:rPr>
          <w:lang w:val="en-US"/>
        </w:rPr>
        <w:instrText>"</w:instrText>
      </w:r>
      <w:r w:rsidR="002A6445">
        <w:rPr>
          <w:b w:val="0"/>
          <w:lang w:val="en-US"/>
        </w:rPr>
        <w:instrText xml:space="preserve"> </w:instrText>
      </w:r>
      <w:r w:rsidR="002A6445">
        <w:rPr>
          <w:b w:val="0"/>
          <w:lang w:val="en-US"/>
        </w:rPr>
        <w:fldChar w:fldCharType="end"/>
      </w:r>
    </w:p>
    <w:p w:rsidR="0056046E" w:rsidRDefault="0056046E" w:rsidP="0056046E">
      <w:pPr>
        <w:jc w:val="both"/>
      </w:pPr>
      <w:r>
        <w:t>nombre RUND</w:t>
      </w:r>
      <w:r w:rsidR="002A6445">
        <w:fldChar w:fldCharType="begin"/>
      </w:r>
      <w:r w:rsidR="002A6445">
        <w:instrText xml:space="preserve"> XE "</w:instrText>
      </w:r>
      <w:r w:rsidR="002A6445" w:rsidRPr="00B71674">
        <w:instrText>RUND</w:instrText>
      </w:r>
      <w:r w:rsidR="002A6445">
        <w:instrText xml:space="preserve">" </w:instrText>
      </w:r>
      <w:r w:rsidR="002A6445">
        <w:fldChar w:fldCharType="end"/>
      </w:r>
      <w:r>
        <w:t xml:space="preserve">(nombre </w:t>
      </w:r>
      <w:r w:rsidRPr="0056046E">
        <w:rPr>
          <w:i/>
        </w:rPr>
        <w:t>par1</w:t>
      </w:r>
      <w:r w:rsidRPr="0056046E">
        <w:t xml:space="preserve">, nombre </w:t>
      </w:r>
      <w:r w:rsidRPr="0056046E">
        <w:rPr>
          <w:i/>
        </w:rPr>
        <w:t>par2</w:t>
      </w:r>
      <w:r w:rsidRPr="0056046E">
        <w:t>)</w:t>
      </w:r>
    </w:p>
    <w:p w:rsidR="0056046E" w:rsidRDefault="0056046E" w:rsidP="0056046E"/>
    <w:p w:rsidR="0056046E" w:rsidRDefault="0056046E" w:rsidP="0056046E"/>
    <w:p w:rsidR="0056046E" w:rsidRDefault="0056046E" w:rsidP="0056046E">
      <w:pPr>
        <w:jc w:val="both"/>
      </w:pPr>
      <w:r w:rsidRPr="0056046E">
        <w:rPr>
          <w:i/>
        </w:rPr>
        <w:t>par2</w:t>
      </w:r>
      <w:r w:rsidRPr="0056046E">
        <w:t xml:space="preserve"> : Le nombre des décimales à arrondir, par exemple 2</w:t>
      </w:r>
    </w:p>
    <w:p w:rsidR="0056046E" w:rsidRDefault="0056046E" w:rsidP="0056046E">
      <w:pPr>
        <w:jc w:val="both"/>
      </w:pPr>
      <w:r w:rsidRPr="0056046E">
        <w:rPr>
          <w:b/>
          <w:lang w:val="en-US"/>
        </w:rPr>
        <w:t>Description:</w:t>
      </w:r>
      <w:r w:rsidRPr="0056046E">
        <w:rPr>
          <w:lang w:val="en-US"/>
        </w:rPr>
        <w:t xml:space="preserve"> La fonction RUND</w:t>
      </w:r>
      <w:r w:rsidR="002A6445">
        <w:rPr>
          <w:lang w:val="en-US"/>
        </w:rPr>
        <w:fldChar w:fldCharType="begin"/>
      </w:r>
      <w:r w:rsidR="002A6445">
        <w:rPr>
          <w:lang w:val="en-US"/>
        </w:rPr>
        <w:instrText xml:space="preserve"> XE "</w:instrText>
      </w:r>
      <w:r w:rsidR="002A6445" w:rsidRPr="00B71674">
        <w:instrText>RUND</w:instrText>
      </w:r>
      <w:r w:rsidR="002A6445">
        <w:instrText>"</w:instrText>
      </w:r>
      <w:r w:rsidR="002A6445">
        <w:rPr>
          <w:lang w:val="en-US"/>
        </w:rPr>
        <w:instrText xml:space="preserve"> </w:instrText>
      </w:r>
      <w:r w:rsidR="002A6445">
        <w:rPr>
          <w:lang w:val="en-US"/>
        </w:rPr>
        <w:fldChar w:fldCharType="end"/>
      </w:r>
      <w:r w:rsidRPr="0056046E">
        <w:rPr>
          <w:lang w:val="en-US"/>
        </w:rPr>
        <w:t xml:space="preserve"> définit la manière selon laquelle la fonction FNR</w:t>
      </w:r>
      <w:r w:rsidR="002A6445">
        <w:rPr>
          <w:lang w:val="en-US"/>
        </w:rPr>
        <w:fldChar w:fldCharType="begin"/>
      </w:r>
      <w:r w:rsidR="002A6445">
        <w:rPr>
          <w:lang w:val="en-US"/>
        </w:rPr>
        <w:instrText xml:space="preserve"> XE "</w:instrText>
      </w:r>
      <w:r w:rsidR="002A6445" w:rsidRPr="00C43257">
        <w:rPr>
          <w:lang w:val="en-US"/>
        </w:rPr>
        <w:instrText>FNR</w:instrText>
      </w:r>
      <w:r w:rsidR="002A6445">
        <w:rPr>
          <w:lang w:val="en-US"/>
        </w:rPr>
        <w:instrText xml:space="preserve">" </w:instrText>
      </w:r>
      <w:r w:rsidR="002A6445">
        <w:rPr>
          <w:lang w:val="en-US"/>
        </w:rPr>
        <w:fldChar w:fldCharType="end"/>
      </w:r>
      <w:r w:rsidRPr="0056046E">
        <w:rPr>
          <w:lang w:val="en-US"/>
        </w:rPr>
        <w:t xml:space="preserve"> effectue l'arrondissement. </w:t>
      </w:r>
      <w:r w:rsidRPr="0056046E">
        <w:t>Si par1 est positive, FNR arrondira en PLUS, si par1 est négative, FNR arrondira en MOINS.</w:t>
      </w:r>
    </w:p>
    <w:p w:rsidR="0056046E" w:rsidRDefault="0056046E" w:rsidP="0056046E">
      <w:pPr>
        <w:jc w:val="both"/>
      </w:pPr>
      <w:r w:rsidRPr="0056046E">
        <w:rPr>
          <w:b/>
        </w:rPr>
        <w:t>Valeur retour:</w:t>
      </w:r>
      <w:r w:rsidRPr="0056046E">
        <w:t xml:space="preserve"> Aucune.</w:t>
      </w:r>
    </w:p>
    <w:p w:rsidR="0056046E" w:rsidRDefault="0056046E" w:rsidP="0056046E">
      <w:pPr>
        <w:jc w:val="both"/>
        <w:rPr>
          <w:u w:val="single"/>
        </w:rPr>
      </w:pPr>
      <w:r w:rsidRPr="0056046E">
        <w:rPr>
          <w:b/>
        </w:rPr>
        <w:t>Voir aussi:</w:t>
      </w:r>
      <w:r w:rsidRPr="0056046E">
        <w:t xml:space="preserve"> </w:t>
      </w:r>
      <w:r w:rsidRPr="0056046E">
        <w:rPr>
          <w:u w:val="single"/>
        </w:rPr>
        <w:t>FNR</w:t>
      </w:r>
      <w:r w:rsidR="002A6445">
        <w:rPr>
          <w:u w:val="single"/>
        </w:rPr>
        <w:fldChar w:fldCharType="begin"/>
      </w:r>
      <w:r w:rsidR="002A6445">
        <w:rPr>
          <w:u w:val="single"/>
        </w:rPr>
        <w:instrText xml:space="preserve"> XE "</w:instrText>
      </w:r>
      <w:r w:rsidR="002A6445" w:rsidRPr="00C43257">
        <w:rPr>
          <w:lang w:val="en-US"/>
        </w:rPr>
        <w:instrText>FNR</w:instrText>
      </w:r>
      <w:r w:rsidR="002A6445">
        <w:rPr>
          <w:lang w:val="en-US"/>
        </w:rPr>
        <w:instrText>"</w:instrText>
      </w:r>
      <w:r w:rsidR="002A6445">
        <w:rPr>
          <w:u w:val="single"/>
        </w:rPr>
        <w:instrText xml:space="preserve"> </w:instrText>
      </w:r>
      <w:r w:rsidR="002A6445">
        <w:rPr>
          <w:u w:val="single"/>
        </w:rPr>
        <w:fldChar w:fldCharType="end"/>
      </w:r>
    </w:p>
    <w:p w:rsidR="0056046E" w:rsidRDefault="0056046E" w:rsidP="0056046E">
      <w:pPr>
        <w:jc w:val="both"/>
        <w:rPr>
          <w:b/>
        </w:rPr>
      </w:pPr>
      <w:r w:rsidRPr="0056046E">
        <w:rPr>
          <w:b/>
        </w:rPr>
        <w:t>Exemple:</w:t>
      </w:r>
    </w:p>
    <w:p w:rsidR="0056046E" w:rsidRDefault="0056046E" w:rsidP="0056046E">
      <w:pPr>
        <w:pStyle w:val="CodeSample"/>
        <w:rPr>
          <w:i/>
          <w:lang w:val="en-US"/>
        </w:rPr>
      </w:pPr>
      <w:r w:rsidRPr="0056046E">
        <w:rPr>
          <w:lang w:val="en-US"/>
        </w:rPr>
        <w:t xml:space="preserve">   RUND</w:t>
      </w:r>
      <w:r w:rsidR="002A6445">
        <w:rPr>
          <w:lang w:val="en-US"/>
        </w:rPr>
        <w:fldChar w:fldCharType="begin"/>
      </w:r>
      <w:r w:rsidR="002A6445">
        <w:rPr>
          <w:lang w:val="en-US"/>
        </w:rPr>
        <w:instrText xml:space="preserve"> XE "</w:instrText>
      </w:r>
      <w:r w:rsidR="002A6445" w:rsidRPr="00B71674">
        <w:instrText>RUND</w:instrText>
      </w:r>
      <w:r w:rsidR="002A6445">
        <w:instrText>"</w:instrText>
      </w:r>
      <w:r w:rsidR="002A6445">
        <w:rPr>
          <w:lang w:val="en-US"/>
        </w:rPr>
        <w:instrText xml:space="preserve"> </w:instrText>
      </w:r>
      <w:r w:rsidR="002A6445">
        <w:rPr>
          <w:lang w:val="en-US"/>
        </w:rPr>
        <w:fldChar w:fldCharType="end"/>
      </w:r>
      <w:r w:rsidRPr="0056046E">
        <w:rPr>
          <w:lang w:val="en-US"/>
        </w:rPr>
        <w:t xml:space="preserve">(-25,2)      </w:t>
      </w:r>
      <w:r w:rsidRPr="0056046E">
        <w:rPr>
          <w:i/>
          <w:lang w:val="en-US"/>
        </w:rPr>
        <w:t>/* Round DOWN to nearest 25 pence with 2 decimals</w:t>
      </w:r>
    </w:p>
    <w:p w:rsidR="0056046E" w:rsidRDefault="0056046E" w:rsidP="0056046E">
      <w:pPr>
        <w:pStyle w:val="CodeSample"/>
        <w:rPr>
          <w:i/>
          <w:lang w:val="en-US"/>
        </w:rPr>
      </w:pPr>
      <w:r w:rsidRPr="0056046E">
        <w:rPr>
          <w:lang w:val="en-US"/>
        </w:rPr>
        <w:t xml:space="preserve">   RUND</w:t>
      </w:r>
      <w:r w:rsidR="002A6445">
        <w:rPr>
          <w:lang w:val="en-US"/>
        </w:rPr>
        <w:fldChar w:fldCharType="begin"/>
      </w:r>
      <w:r w:rsidR="002A6445">
        <w:rPr>
          <w:lang w:val="en-US"/>
        </w:rPr>
        <w:instrText xml:space="preserve"> XE "</w:instrText>
      </w:r>
      <w:r w:rsidR="002A6445" w:rsidRPr="00B71674">
        <w:instrText>RUND</w:instrText>
      </w:r>
      <w:r w:rsidR="002A6445">
        <w:instrText>"</w:instrText>
      </w:r>
      <w:r w:rsidR="002A6445">
        <w:rPr>
          <w:lang w:val="en-US"/>
        </w:rPr>
        <w:instrText xml:space="preserve"> </w:instrText>
      </w:r>
      <w:r w:rsidR="002A6445">
        <w:rPr>
          <w:lang w:val="en-US"/>
        </w:rPr>
        <w:fldChar w:fldCharType="end"/>
      </w:r>
      <w:r w:rsidRPr="0056046E">
        <w:rPr>
          <w:lang w:val="en-US"/>
        </w:rPr>
        <w:t xml:space="preserve">(5,2)        </w:t>
      </w:r>
      <w:r w:rsidRPr="0056046E">
        <w:rPr>
          <w:i/>
          <w:lang w:val="en-US"/>
        </w:rPr>
        <w:t xml:space="preserve">/* Round UP to nearest 5 pence                   </w:t>
      </w:r>
    </w:p>
    <w:p w:rsidR="0056046E" w:rsidRDefault="0056046E" w:rsidP="0056046E">
      <w:pPr>
        <w:pStyle w:val="CodeSample"/>
        <w:rPr>
          <w:i/>
        </w:rPr>
      </w:pPr>
      <w:r>
        <w:t xml:space="preserve">   RUND</w:t>
      </w:r>
      <w:r w:rsidR="002A6445">
        <w:fldChar w:fldCharType="begin"/>
      </w:r>
      <w:r w:rsidR="002A6445">
        <w:instrText xml:space="preserve"> XE "</w:instrText>
      </w:r>
      <w:r w:rsidR="002A6445" w:rsidRPr="00B71674">
        <w:instrText>RUND</w:instrText>
      </w:r>
      <w:r w:rsidR="002A6445">
        <w:instrText xml:space="preserve">" </w:instrText>
      </w:r>
      <w:r w:rsidR="002A6445">
        <w:fldChar w:fldCharType="end"/>
      </w:r>
      <w:r>
        <w:t xml:space="preserve">(1,3)        </w:t>
      </w:r>
      <w:r w:rsidRPr="0056046E">
        <w:rPr>
          <w:i/>
        </w:rPr>
        <w:t xml:space="preserve">/* Round to 3 decimals                           </w:t>
      </w:r>
    </w:p>
    <w:p w:rsidR="009C4B93" w:rsidRDefault="0056046E" w:rsidP="0056046E">
      <w:pPr>
        <w:pStyle w:val="CodeSample"/>
        <w:rPr>
          <w:i/>
          <w:lang w:val="en-US"/>
        </w:rPr>
      </w:pPr>
      <w:r w:rsidRPr="0056046E">
        <w:rPr>
          <w:lang w:val="en-US"/>
        </w:rPr>
        <w:t xml:space="preserve">   RUND</w:t>
      </w:r>
      <w:r w:rsidR="002A6445">
        <w:rPr>
          <w:lang w:val="en-US"/>
        </w:rPr>
        <w:fldChar w:fldCharType="begin"/>
      </w:r>
      <w:r w:rsidR="002A6445">
        <w:rPr>
          <w:lang w:val="en-US"/>
        </w:rPr>
        <w:instrText xml:space="preserve"> XE "</w:instrText>
      </w:r>
      <w:r w:rsidR="002A6445" w:rsidRPr="00B71674">
        <w:instrText>RUND</w:instrText>
      </w:r>
      <w:r w:rsidR="002A6445">
        <w:instrText>"</w:instrText>
      </w:r>
      <w:r w:rsidR="002A6445">
        <w:rPr>
          <w:lang w:val="en-US"/>
        </w:rPr>
        <w:instrText xml:space="preserve"> </w:instrText>
      </w:r>
      <w:r w:rsidR="002A6445">
        <w:rPr>
          <w:lang w:val="en-US"/>
        </w:rPr>
        <w:fldChar w:fldCharType="end"/>
      </w:r>
      <w:r w:rsidRPr="0056046E">
        <w:rPr>
          <w:lang w:val="en-US"/>
        </w:rPr>
        <w:t xml:space="preserve">(1,2)        </w:t>
      </w:r>
      <w:r w:rsidRPr="0056046E">
        <w:rPr>
          <w:i/>
          <w:lang w:val="en-US"/>
        </w:rPr>
        <w:t>/* FNR</w:t>
      </w:r>
      <w:r w:rsidR="002A6445">
        <w:rPr>
          <w:i/>
          <w:lang w:val="en-US"/>
        </w:rPr>
        <w:fldChar w:fldCharType="begin"/>
      </w:r>
      <w:r w:rsidR="002A6445">
        <w:rPr>
          <w:i/>
          <w:lang w:val="en-US"/>
        </w:rPr>
        <w:instrText xml:space="preserve"> XE "</w:instrText>
      </w:r>
      <w:r w:rsidR="002A6445" w:rsidRPr="00C43257">
        <w:rPr>
          <w:lang w:val="en-US"/>
        </w:rPr>
        <w:instrText>FNR</w:instrText>
      </w:r>
      <w:r w:rsidR="002A6445">
        <w:rPr>
          <w:lang w:val="en-US"/>
        </w:rPr>
        <w:instrText>"</w:instrText>
      </w:r>
      <w:r w:rsidR="002A6445">
        <w:rPr>
          <w:i/>
          <w:lang w:val="en-US"/>
        </w:rPr>
        <w:instrText xml:space="preserve"> </w:instrText>
      </w:r>
      <w:r w:rsidR="002A6445">
        <w:rPr>
          <w:i/>
          <w:lang w:val="en-US"/>
        </w:rPr>
        <w:fldChar w:fldCharType="end"/>
      </w:r>
      <w:r w:rsidRPr="0056046E">
        <w:rPr>
          <w:i/>
          <w:lang w:val="en-US"/>
        </w:rPr>
        <w:t xml:space="preserve"> function will work as default             </w:t>
      </w:r>
    </w:p>
    <w:p w:rsidR="009C4B93" w:rsidRDefault="009C4B93" w:rsidP="009C4B93">
      <w:pPr>
        <w:pStyle w:val="Overskrift1"/>
        <w:rPr>
          <w:b w:val="0"/>
          <w:lang w:val="en-US"/>
        </w:rPr>
      </w:pPr>
      <w:bookmarkStart w:id="39" w:name="_Toc118087464"/>
      <w:r>
        <w:rPr>
          <w:lang w:val="en-US"/>
        </w:rPr>
        <w:t xml:space="preserve">2.10. </w:t>
      </w:r>
      <w:r w:rsidRPr="009C4B93">
        <w:rPr>
          <w:u w:val="single"/>
          <w:lang w:val="en-US"/>
        </w:rPr>
        <w:t>SGN</w:t>
      </w:r>
      <w:r w:rsidR="002A6445">
        <w:rPr>
          <w:u w:val="single"/>
          <w:lang w:val="en-US"/>
        </w:rPr>
        <w:fldChar w:fldCharType="begin"/>
      </w:r>
      <w:r w:rsidR="002A6445">
        <w:rPr>
          <w:u w:val="single"/>
          <w:lang w:val="en-US"/>
        </w:rPr>
        <w:instrText xml:space="preserve"> XE "</w:instrText>
      </w:r>
      <w:r w:rsidR="002A6445" w:rsidRPr="00B71674">
        <w:instrText>SGN</w:instrText>
      </w:r>
      <w:r w:rsidR="002A6445">
        <w:instrText>"</w:instrText>
      </w:r>
      <w:r w:rsidR="002A6445">
        <w:rPr>
          <w:u w:val="single"/>
          <w:lang w:val="en-US"/>
        </w:rPr>
        <w:instrText xml:space="preserve"> </w:instrText>
      </w:r>
      <w:r w:rsidR="002A6445">
        <w:rPr>
          <w:u w:val="single"/>
          <w:lang w:val="en-US"/>
        </w:rPr>
        <w:fldChar w:fldCharType="end"/>
      </w:r>
      <w:r w:rsidRPr="009C4B93">
        <w:rPr>
          <w:b w:val="0"/>
          <w:lang w:val="en-US"/>
        </w:rPr>
        <w:t xml:space="preserve"> - Contrôler si le nombre est négatif, zéro ou positif</w:t>
      </w:r>
      <w:bookmarkEnd w:id="39"/>
    </w:p>
    <w:p w:rsidR="009C4B93" w:rsidRDefault="009C4B93" w:rsidP="009C4B93">
      <w:pPr>
        <w:jc w:val="both"/>
      </w:pPr>
      <w:r>
        <w:t>nombre SGN</w:t>
      </w:r>
      <w:r w:rsidR="002A6445">
        <w:fldChar w:fldCharType="begin"/>
      </w:r>
      <w:r w:rsidR="002A6445">
        <w:instrText xml:space="preserve"> XE "</w:instrText>
      </w:r>
      <w:r w:rsidR="002A6445" w:rsidRPr="00B71674">
        <w:instrText>SGN</w:instrText>
      </w:r>
      <w:r w:rsidR="002A6445">
        <w:instrText xml:space="preserve">" </w:instrText>
      </w:r>
      <w:r w:rsidR="002A6445">
        <w:fldChar w:fldCharType="end"/>
      </w:r>
      <w:r>
        <w:t xml:space="preserve">(nombre </w:t>
      </w:r>
      <w:r w:rsidRPr="009C4B93">
        <w:rPr>
          <w:i/>
        </w:rPr>
        <w:t>par1</w:t>
      </w:r>
      <w:r w:rsidRPr="009C4B93">
        <w:t>)</w:t>
      </w:r>
    </w:p>
    <w:p w:rsidR="009C4B93" w:rsidRDefault="009C4B93" w:rsidP="009C4B93">
      <w:pPr>
        <w:jc w:val="both"/>
      </w:pPr>
      <w:r w:rsidRPr="009C4B93">
        <w:rPr>
          <w:b/>
        </w:rPr>
        <w:t>Paramètres:</w:t>
      </w:r>
      <w:r w:rsidRPr="009C4B93">
        <w:t xml:space="preserve"> </w:t>
      </w:r>
      <w:r w:rsidRPr="009C4B93">
        <w:rPr>
          <w:i/>
        </w:rPr>
        <w:t>par1</w:t>
      </w:r>
      <w:r w:rsidRPr="009C4B93">
        <w:t xml:space="preserve"> : définit un nombre</w:t>
      </w:r>
    </w:p>
    <w:p w:rsidR="009C4B93" w:rsidRDefault="009C4B93" w:rsidP="009C4B93">
      <w:pPr>
        <w:jc w:val="both"/>
        <w:rPr>
          <w:lang w:val="en-US"/>
        </w:rPr>
      </w:pPr>
      <w:r w:rsidRPr="009C4B93">
        <w:rPr>
          <w:b/>
          <w:lang w:val="en-US"/>
        </w:rPr>
        <w:t>Description:</w:t>
      </w:r>
      <w:r w:rsidRPr="009C4B93">
        <w:rPr>
          <w:lang w:val="en-US"/>
        </w:rPr>
        <w:t xml:space="preserve"> Cette fonction contrôlera si le nombre est négatif, zéro ou positif.</w:t>
      </w:r>
    </w:p>
    <w:p w:rsidR="009C4B93" w:rsidRDefault="009C4B93" w:rsidP="009C4B93">
      <w:pPr>
        <w:jc w:val="both"/>
        <w:rPr>
          <w:b/>
        </w:rPr>
      </w:pPr>
      <w:r w:rsidRPr="009C4B93">
        <w:rPr>
          <w:b/>
        </w:rPr>
        <w:t>Valeur retour:</w:t>
      </w:r>
    </w:p>
    <w:p w:rsidR="009C4B93" w:rsidRDefault="009C4B93" w:rsidP="009C4B93">
      <w:pPr>
        <w:pStyle w:val="CodeSample"/>
      </w:pPr>
      <w:r>
        <w:t xml:space="preserve">   -1       The nombre is negative</w:t>
      </w:r>
    </w:p>
    <w:p w:rsidR="009C4B93" w:rsidRDefault="009C4B93" w:rsidP="009C4B93">
      <w:pPr>
        <w:pStyle w:val="CodeSample"/>
      </w:pPr>
      <w:r>
        <w:t xml:space="preserve">    0       The nombre is zero</w:t>
      </w:r>
    </w:p>
    <w:p w:rsidR="009C4B93" w:rsidRDefault="009C4B93" w:rsidP="009C4B93">
      <w:pPr>
        <w:pStyle w:val="CodeSample"/>
      </w:pPr>
      <w:r>
        <w:t xml:space="preserve">    1       The nombre is positive</w:t>
      </w:r>
    </w:p>
    <w:p w:rsidR="009C4B93" w:rsidRDefault="009C4B93" w:rsidP="009C4B93"/>
    <w:p w:rsidR="009C4B93" w:rsidRDefault="009C4B93" w:rsidP="009C4B93">
      <w:pPr>
        <w:jc w:val="both"/>
        <w:rPr>
          <w:u w:val="single"/>
        </w:rPr>
      </w:pPr>
      <w:r w:rsidRPr="009C4B93">
        <w:rPr>
          <w:b/>
        </w:rPr>
        <w:t>Voir aussi:</w:t>
      </w:r>
      <w:r w:rsidRPr="009C4B93">
        <w:t xml:space="preserve"> </w:t>
      </w:r>
      <w:r w:rsidRPr="009C4B93">
        <w:rPr>
          <w:u w:val="single"/>
        </w:rPr>
        <w:t>INT</w:t>
      </w:r>
      <w:r w:rsidR="002A6445">
        <w:rPr>
          <w:u w:val="single"/>
        </w:rPr>
        <w:fldChar w:fldCharType="begin"/>
      </w:r>
      <w:r w:rsidR="002A6445">
        <w:rPr>
          <w:u w:val="single"/>
        </w:rPr>
        <w:instrText xml:space="preserve"> XE "</w:instrText>
      </w:r>
      <w:r w:rsidR="002A6445" w:rsidRPr="00C43257">
        <w:rPr>
          <w:lang w:val="en-US"/>
        </w:rPr>
        <w:instrText>INT</w:instrText>
      </w:r>
      <w:r w:rsidR="002A6445">
        <w:rPr>
          <w:lang w:val="en-US"/>
        </w:rPr>
        <w:instrText>"</w:instrText>
      </w:r>
      <w:r w:rsidR="002A6445">
        <w:rPr>
          <w:u w:val="single"/>
        </w:rPr>
        <w:instrText xml:space="preserve"> </w:instrText>
      </w:r>
      <w:r w:rsidR="002A6445">
        <w:rPr>
          <w:u w:val="single"/>
        </w:rPr>
        <w:fldChar w:fldCharType="end"/>
      </w:r>
      <w:r w:rsidRPr="009C4B93">
        <w:t xml:space="preserve">, </w:t>
      </w:r>
      <w:r w:rsidRPr="009C4B93">
        <w:rPr>
          <w:u w:val="single"/>
        </w:rPr>
        <w:t>NOT</w:t>
      </w:r>
    </w:p>
    <w:p w:rsidR="004E629E" w:rsidRDefault="009C4B93" w:rsidP="009C4B93">
      <w:pPr>
        <w:jc w:val="both"/>
        <w:rPr>
          <w:i/>
        </w:rPr>
      </w:pPr>
      <w:r w:rsidRPr="009C4B93">
        <w:rPr>
          <w:b/>
        </w:rPr>
        <w:t>Exemple:</w:t>
      </w:r>
      <w:r w:rsidRPr="009C4B93">
        <w:t xml:space="preserve"> #1=SGN</w:t>
      </w:r>
      <w:r w:rsidR="002A6445">
        <w:fldChar w:fldCharType="begin"/>
      </w:r>
      <w:r w:rsidR="002A6445">
        <w:instrText xml:space="preserve"> XE "</w:instrText>
      </w:r>
      <w:r w:rsidR="002A6445" w:rsidRPr="00B71674">
        <w:instrText>SGN</w:instrText>
      </w:r>
      <w:r w:rsidR="002A6445">
        <w:instrText xml:space="preserve">" </w:instrText>
      </w:r>
      <w:r w:rsidR="002A6445">
        <w:fldChar w:fldCharType="end"/>
      </w:r>
      <w:r w:rsidRPr="009C4B93">
        <w:t xml:space="preserve">(-123.45) </w:t>
      </w:r>
      <w:r w:rsidRPr="009C4B93">
        <w:rPr>
          <w:i/>
        </w:rPr>
        <w:t>/* Champ #1 prendra la valeur -1.</w:t>
      </w:r>
    </w:p>
    <w:p w:rsidR="004E629E" w:rsidRDefault="004E629E" w:rsidP="004E629E">
      <w:pPr>
        <w:pStyle w:val="Overskrift1"/>
        <w:rPr>
          <w:b w:val="0"/>
          <w:lang w:val="en-US"/>
        </w:rPr>
      </w:pPr>
      <w:bookmarkStart w:id="40" w:name="_Toc118087465"/>
      <w:r w:rsidRPr="004E629E">
        <w:rPr>
          <w:lang w:val="en-US"/>
        </w:rPr>
        <w:t xml:space="preserve">2.11. </w:t>
      </w:r>
      <w:r w:rsidRPr="004E629E">
        <w:rPr>
          <w:u w:val="single"/>
          <w:lang w:val="en-US"/>
        </w:rPr>
        <w:t>SQR</w:t>
      </w:r>
      <w:r w:rsidR="002A6445">
        <w:rPr>
          <w:u w:val="single"/>
          <w:lang w:val="en-US"/>
        </w:rPr>
        <w:fldChar w:fldCharType="begin"/>
      </w:r>
      <w:r w:rsidR="002A6445">
        <w:rPr>
          <w:u w:val="single"/>
          <w:lang w:val="en-US"/>
        </w:rPr>
        <w:instrText xml:space="preserve"> XE "</w:instrText>
      </w:r>
      <w:r w:rsidR="002A6445" w:rsidRPr="00B71674">
        <w:instrText>SQR</w:instrText>
      </w:r>
      <w:r w:rsidR="002A6445">
        <w:instrText>"</w:instrText>
      </w:r>
      <w:r w:rsidR="002A6445">
        <w:rPr>
          <w:u w:val="single"/>
          <w:lang w:val="en-US"/>
        </w:rPr>
        <w:instrText xml:space="preserve"> </w:instrText>
      </w:r>
      <w:r w:rsidR="002A6445">
        <w:rPr>
          <w:u w:val="single"/>
          <w:lang w:val="en-US"/>
        </w:rPr>
        <w:fldChar w:fldCharType="end"/>
      </w:r>
      <w:r w:rsidRPr="004E629E">
        <w:rPr>
          <w:b w:val="0"/>
          <w:lang w:val="en-US"/>
        </w:rPr>
        <w:t xml:space="preserve"> - Calculer la racine carrée du nombre</w:t>
      </w:r>
      <w:bookmarkEnd w:id="40"/>
    </w:p>
    <w:p w:rsidR="004E629E" w:rsidRDefault="004E629E" w:rsidP="004E629E">
      <w:pPr>
        <w:jc w:val="both"/>
      </w:pPr>
      <w:r>
        <w:t>nombre SQR</w:t>
      </w:r>
      <w:r w:rsidR="002A6445">
        <w:fldChar w:fldCharType="begin"/>
      </w:r>
      <w:r w:rsidR="002A6445">
        <w:instrText xml:space="preserve"> XE "</w:instrText>
      </w:r>
      <w:r w:rsidR="002A6445" w:rsidRPr="00B71674">
        <w:instrText>SQR</w:instrText>
      </w:r>
      <w:r w:rsidR="002A6445">
        <w:instrText xml:space="preserve">" </w:instrText>
      </w:r>
      <w:r w:rsidR="002A6445">
        <w:fldChar w:fldCharType="end"/>
      </w:r>
      <w:r>
        <w:t xml:space="preserve">(nombre </w:t>
      </w:r>
      <w:r w:rsidRPr="004E629E">
        <w:rPr>
          <w:i/>
        </w:rPr>
        <w:t>par1</w:t>
      </w:r>
      <w:r w:rsidRPr="004E629E">
        <w:t>)</w:t>
      </w:r>
    </w:p>
    <w:p w:rsidR="004E629E" w:rsidRDefault="004E629E" w:rsidP="004E629E">
      <w:pPr>
        <w:jc w:val="both"/>
      </w:pPr>
      <w:r w:rsidRPr="004E629E">
        <w:rPr>
          <w:b/>
        </w:rPr>
        <w:t>Paramètres:</w:t>
      </w:r>
      <w:r w:rsidRPr="004E629E">
        <w:t xml:space="preserve"> </w:t>
      </w:r>
      <w:r w:rsidRPr="004E629E">
        <w:rPr>
          <w:i/>
        </w:rPr>
        <w:t>par1</w:t>
      </w:r>
      <w:r w:rsidRPr="004E629E">
        <w:t xml:space="preserve"> : le nombre auquel vous souhaitez prendre la racine carrée.</w:t>
      </w:r>
    </w:p>
    <w:p w:rsidR="004E629E" w:rsidRDefault="004E629E" w:rsidP="004E629E">
      <w:pPr>
        <w:jc w:val="both"/>
        <w:rPr>
          <w:lang w:val="en-US"/>
        </w:rPr>
      </w:pPr>
      <w:r w:rsidRPr="004E629E">
        <w:rPr>
          <w:b/>
          <w:lang w:val="en-US"/>
        </w:rPr>
        <w:t>Description:</w:t>
      </w:r>
      <w:r w:rsidRPr="004E629E">
        <w:rPr>
          <w:lang w:val="en-US"/>
        </w:rPr>
        <w:t xml:space="preserve"> Cette fonction calcule la racine carrée du nombre dans </w:t>
      </w:r>
      <w:r w:rsidRPr="004E629E">
        <w:rPr>
          <w:i/>
          <w:lang w:val="en-US"/>
        </w:rPr>
        <w:t>par1</w:t>
      </w:r>
      <w:r w:rsidRPr="004E629E">
        <w:rPr>
          <w:lang w:val="en-US"/>
        </w:rPr>
        <w:t>.</w:t>
      </w:r>
    </w:p>
    <w:p w:rsidR="004E629E" w:rsidRDefault="004E629E" w:rsidP="004E629E">
      <w:pPr>
        <w:jc w:val="both"/>
        <w:rPr>
          <w:lang w:val="en-US"/>
        </w:rPr>
      </w:pPr>
      <w:r w:rsidRPr="004E629E">
        <w:rPr>
          <w:b/>
          <w:lang w:val="en-US"/>
        </w:rPr>
        <w:t>Valeur retour:</w:t>
      </w:r>
      <w:r w:rsidRPr="004E629E">
        <w:rPr>
          <w:lang w:val="en-US"/>
        </w:rPr>
        <w:t xml:space="preserve"> La racine carrée.</w:t>
      </w:r>
    </w:p>
    <w:p w:rsidR="004E629E" w:rsidRDefault="004E629E" w:rsidP="004E629E">
      <w:pPr>
        <w:jc w:val="both"/>
        <w:rPr>
          <w:u w:val="single"/>
        </w:rPr>
      </w:pPr>
      <w:r w:rsidRPr="004E629E">
        <w:rPr>
          <w:b/>
        </w:rPr>
        <w:t>Voir aussi:</w:t>
      </w:r>
      <w:r w:rsidRPr="004E629E">
        <w:t xml:space="preserve"> </w:t>
      </w:r>
      <w:r w:rsidRPr="004E629E">
        <w:rPr>
          <w:u w:val="single"/>
        </w:rPr>
        <w:t>POW</w:t>
      </w:r>
      <w:r w:rsidR="002A6445">
        <w:rPr>
          <w:u w:val="single"/>
        </w:rPr>
        <w:fldChar w:fldCharType="begin"/>
      </w:r>
      <w:r w:rsidR="002A6445">
        <w:rPr>
          <w:u w:val="single"/>
        </w:rPr>
        <w:instrText xml:space="preserve"> XE "</w:instrText>
      </w:r>
      <w:r w:rsidR="002A6445" w:rsidRPr="00C43257">
        <w:rPr>
          <w:lang w:val="en-US"/>
        </w:rPr>
        <w:instrText>POW</w:instrText>
      </w:r>
      <w:r w:rsidR="002A6445">
        <w:rPr>
          <w:lang w:val="en-US"/>
        </w:rPr>
        <w:instrText>"</w:instrText>
      </w:r>
      <w:r w:rsidR="002A6445">
        <w:rPr>
          <w:u w:val="single"/>
        </w:rPr>
        <w:instrText xml:space="preserve"> </w:instrText>
      </w:r>
      <w:r w:rsidR="002A6445">
        <w:rPr>
          <w:u w:val="single"/>
        </w:rPr>
        <w:fldChar w:fldCharType="end"/>
      </w:r>
    </w:p>
    <w:p w:rsidR="0093594C" w:rsidRDefault="004E629E" w:rsidP="004E629E">
      <w:pPr>
        <w:jc w:val="both"/>
        <w:rPr>
          <w:i/>
        </w:rPr>
      </w:pPr>
      <w:r w:rsidRPr="004E629E">
        <w:rPr>
          <w:b/>
        </w:rPr>
        <w:t>Exemple:</w:t>
      </w:r>
      <w:r w:rsidRPr="004E629E">
        <w:t xml:space="preserve"> #1=SQR</w:t>
      </w:r>
      <w:r w:rsidR="002A6445">
        <w:fldChar w:fldCharType="begin"/>
      </w:r>
      <w:r w:rsidR="002A6445">
        <w:instrText xml:space="preserve"> XE "</w:instrText>
      </w:r>
      <w:r w:rsidR="002A6445" w:rsidRPr="00B71674">
        <w:instrText>SQR</w:instrText>
      </w:r>
      <w:r w:rsidR="002A6445">
        <w:instrText xml:space="preserve">" </w:instrText>
      </w:r>
      <w:r w:rsidR="002A6445">
        <w:fldChar w:fldCharType="end"/>
      </w:r>
      <w:r w:rsidRPr="004E629E">
        <w:t xml:space="preserve">(4)    </w:t>
      </w:r>
      <w:r w:rsidRPr="004E629E">
        <w:rPr>
          <w:i/>
        </w:rPr>
        <w:t>/* fait 2</w:t>
      </w:r>
    </w:p>
    <w:p w:rsidR="0093594C" w:rsidRDefault="0093594C" w:rsidP="0093594C">
      <w:pPr>
        <w:pStyle w:val="Overskrift1"/>
      </w:pPr>
      <w:bookmarkStart w:id="41" w:name="_Toc118087466"/>
      <w:r>
        <w:t>3. Fonctions de texte</w:t>
      </w:r>
      <w:bookmarkEnd w:id="41"/>
    </w:p>
    <w:p w:rsidR="0093594C" w:rsidRDefault="0093594C" w:rsidP="0093594C"/>
    <w:p w:rsidR="00AC2475" w:rsidRDefault="0093594C" w:rsidP="0093594C">
      <w:pPr>
        <w:jc w:val="both"/>
        <w:rPr>
          <w:lang w:val="en-US"/>
        </w:rPr>
      </w:pPr>
      <w:r w:rsidRPr="0093594C">
        <w:rPr>
          <w:lang w:val="en-US"/>
        </w:rPr>
        <w:t>Dans la section suivante, nous allons voir la manière selon laquelle les textes et les numéros dans le texte sont modifiés et convertis.</w:t>
      </w:r>
    </w:p>
    <w:p w:rsidR="00AC2475" w:rsidRDefault="00AC2475" w:rsidP="00AC2475">
      <w:pPr>
        <w:pStyle w:val="Overskrift1"/>
        <w:rPr>
          <w:b w:val="0"/>
          <w:lang w:val="en-US"/>
        </w:rPr>
      </w:pPr>
      <w:bookmarkStart w:id="42" w:name="_Toc118087467"/>
      <w:r>
        <w:rPr>
          <w:lang w:val="en-US"/>
        </w:rPr>
        <w:t xml:space="preserve">3.1. </w:t>
      </w:r>
      <w:r w:rsidRPr="00AC2475">
        <w:rPr>
          <w:u w:val="single"/>
          <w:lang w:val="en-US"/>
        </w:rPr>
        <w:t>CONV</w:t>
      </w:r>
      <w:r w:rsidR="002A6445">
        <w:rPr>
          <w:u w:val="single"/>
          <w:lang w:val="en-US"/>
        </w:rPr>
        <w:fldChar w:fldCharType="begin"/>
      </w:r>
      <w:r w:rsidR="002A6445">
        <w:rPr>
          <w:u w:val="single"/>
          <w:lang w:val="en-US"/>
        </w:rPr>
        <w:instrText xml:space="preserve"> XE "</w:instrText>
      </w:r>
      <w:r w:rsidR="002A6445" w:rsidRPr="00C43257">
        <w:rPr>
          <w:lang w:val="en-US"/>
        </w:rPr>
        <w:instrText>CONV</w:instrText>
      </w:r>
      <w:r w:rsidR="002A6445">
        <w:rPr>
          <w:lang w:val="en-US"/>
        </w:rPr>
        <w:instrText>"</w:instrText>
      </w:r>
      <w:r w:rsidR="002A6445">
        <w:rPr>
          <w:u w:val="single"/>
          <w:lang w:val="en-US"/>
        </w:rPr>
        <w:instrText xml:space="preserve"> </w:instrText>
      </w:r>
      <w:r w:rsidR="002A6445">
        <w:rPr>
          <w:u w:val="single"/>
          <w:lang w:val="en-US"/>
        </w:rPr>
        <w:fldChar w:fldCharType="end"/>
      </w:r>
      <w:r w:rsidRPr="00AC2475">
        <w:rPr>
          <w:b w:val="0"/>
          <w:lang w:val="en-US"/>
        </w:rPr>
        <w:t xml:space="preserve"> - Modification des caractères dans un texte</w:t>
      </w:r>
      <w:bookmarkEnd w:id="42"/>
    </w:p>
    <w:p w:rsidR="00AC2475" w:rsidRDefault="00AC2475" w:rsidP="00AC2475">
      <w:pPr>
        <w:jc w:val="both"/>
        <w:rPr>
          <w:lang w:val="en-US"/>
        </w:rPr>
      </w:pPr>
      <w:r w:rsidRPr="00AC2475">
        <w:rPr>
          <w:lang w:val="en-US"/>
        </w:rPr>
        <w:t>texte CONV</w:t>
      </w:r>
      <w:r w:rsidR="002A6445">
        <w:rPr>
          <w:lang w:val="en-US"/>
        </w:rPr>
        <w:fldChar w:fldCharType="begin"/>
      </w:r>
      <w:r w:rsidR="002A6445">
        <w:rPr>
          <w:lang w:val="en-US"/>
        </w:rPr>
        <w:instrText xml:space="preserve"> XE "</w:instrText>
      </w:r>
      <w:r w:rsidR="002A6445" w:rsidRPr="00C43257">
        <w:rPr>
          <w:lang w:val="en-US"/>
        </w:rPr>
        <w:instrText>CONV</w:instrText>
      </w:r>
      <w:r w:rsidR="002A6445">
        <w:rPr>
          <w:lang w:val="en-US"/>
        </w:rPr>
        <w:instrText xml:space="preserve">" </w:instrText>
      </w:r>
      <w:r w:rsidR="002A6445">
        <w:rPr>
          <w:lang w:val="en-US"/>
        </w:rPr>
        <w:fldChar w:fldCharType="end"/>
      </w:r>
      <w:r w:rsidRPr="00AC2475">
        <w:rPr>
          <w:lang w:val="en-US"/>
        </w:rPr>
        <w:t xml:space="preserve">(texte </w:t>
      </w:r>
      <w:r w:rsidRPr="00AC2475">
        <w:rPr>
          <w:i/>
          <w:lang w:val="en-US"/>
        </w:rPr>
        <w:t>par1</w:t>
      </w:r>
      <w:r w:rsidRPr="00AC2475">
        <w:rPr>
          <w:lang w:val="en-US"/>
        </w:rPr>
        <w:t xml:space="preserve">, texte </w:t>
      </w:r>
      <w:r w:rsidRPr="00AC2475">
        <w:rPr>
          <w:i/>
          <w:lang w:val="en-US"/>
        </w:rPr>
        <w:t>par2</w:t>
      </w:r>
      <w:r w:rsidRPr="00AC2475">
        <w:rPr>
          <w:lang w:val="en-US"/>
        </w:rPr>
        <w:t xml:space="preserve">, texte </w:t>
      </w:r>
      <w:r w:rsidRPr="00AC2475">
        <w:rPr>
          <w:i/>
          <w:lang w:val="en-US"/>
        </w:rPr>
        <w:t>par3</w:t>
      </w:r>
      <w:r w:rsidRPr="00AC2475">
        <w:rPr>
          <w:lang w:val="en-US"/>
        </w:rPr>
        <w:t>)</w:t>
      </w:r>
    </w:p>
    <w:p w:rsidR="00AC2475" w:rsidRDefault="00AC2475" w:rsidP="00AC2475"/>
    <w:p w:rsidR="00AC2475" w:rsidRDefault="00AC2475" w:rsidP="00AC2475"/>
    <w:p w:rsidR="00AC2475" w:rsidRDefault="00AC2475" w:rsidP="00AC2475"/>
    <w:p w:rsidR="00AC2475" w:rsidRDefault="00AC2475" w:rsidP="00AC2475">
      <w:pPr>
        <w:jc w:val="both"/>
      </w:pPr>
      <w:r w:rsidRPr="00AC2475">
        <w:rPr>
          <w:i/>
        </w:rPr>
        <w:t>par3</w:t>
      </w:r>
      <w:r w:rsidRPr="00AC2475">
        <w:t xml:space="preserve"> :  les nouveaux caractères à insérer</w:t>
      </w:r>
    </w:p>
    <w:p w:rsidR="00AC2475" w:rsidRDefault="00AC2475" w:rsidP="00AC2475">
      <w:pPr>
        <w:jc w:val="both"/>
        <w:rPr>
          <w:lang w:val="en-US"/>
        </w:rPr>
      </w:pPr>
      <w:r w:rsidRPr="00AC2475">
        <w:rPr>
          <w:b/>
          <w:lang w:val="en-US"/>
        </w:rPr>
        <w:t>Description:</w:t>
      </w:r>
      <w:r w:rsidRPr="00AC2475">
        <w:rPr>
          <w:lang w:val="en-US"/>
        </w:rPr>
        <w:t xml:space="preserve"> Cette fonction contrôlera chaque caractère dans le texte </w:t>
      </w:r>
      <w:r w:rsidRPr="00AC2475">
        <w:rPr>
          <w:i/>
          <w:lang w:val="en-US"/>
        </w:rPr>
        <w:t>par1</w:t>
      </w:r>
      <w:r w:rsidRPr="00AC2475">
        <w:rPr>
          <w:lang w:val="en-US"/>
        </w:rPr>
        <w:t xml:space="preserve">. Si le caractère est égal à un des caractères donnés dans </w:t>
      </w:r>
      <w:r w:rsidRPr="00AC2475">
        <w:rPr>
          <w:i/>
          <w:lang w:val="en-US"/>
        </w:rPr>
        <w:t>par2</w:t>
      </w:r>
      <w:r w:rsidRPr="00AC2475">
        <w:rPr>
          <w:lang w:val="en-US"/>
        </w:rPr>
        <w:t xml:space="preserve"> il sera remplacé par le nouveau caractère présenté dans </w:t>
      </w:r>
      <w:r w:rsidRPr="00AC2475">
        <w:rPr>
          <w:i/>
          <w:lang w:val="en-US"/>
        </w:rPr>
        <w:t>par3</w:t>
      </w:r>
      <w:r w:rsidRPr="00AC2475">
        <w:rPr>
          <w:lang w:val="en-US"/>
        </w:rPr>
        <w:t>. Si le paramètre 1 contient "abc" et le paramètre 2 le texte "ABC", cette fonction remplacera  a par A, et b par B ainsi que c par C.</w:t>
      </w:r>
    </w:p>
    <w:p w:rsidR="00AC2475" w:rsidRDefault="00AC2475" w:rsidP="00AC2475">
      <w:pPr>
        <w:jc w:val="both"/>
        <w:rPr>
          <w:lang w:val="en-US"/>
        </w:rPr>
      </w:pPr>
      <w:r w:rsidRPr="00AC2475">
        <w:rPr>
          <w:b/>
          <w:lang w:val="en-US"/>
        </w:rPr>
        <w:t>Valeur retour:</w:t>
      </w:r>
      <w:r w:rsidRPr="00AC2475">
        <w:rPr>
          <w:lang w:val="en-US"/>
        </w:rPr>
        <w:t xml:space="preserve"> Le texte dans lequel les caractères voulus sont convertis.</w:t>
      </w:r>
    </w:p>
    <w:p w:rsidR="00AC2475" w:rsidRDefault="00AC2475" w:rsidP="00AC2475">
      <w:pPr>
        <w:jc w:val="both"/>
        <w:rPr>
          <w:u w:val="single"/>
        </w:rPr>
      </w:pPr>
      <w:r w:rsidRPr="00AC2475">
        <w:rPr>
          <w:b/>
        </w:rPr>
        <w:t>Voir aussi:</w:t>
      </w:r>
      <w:r w:rsidRPr="00AC2475">
        <w:t xml:space="preserve"> </w:t>
      </w:r>
      <w:r w:rsidRPr="00AC2475">
        <w:rPr>
          <w:u w:val="single"/>
        </w:rPr>
        <w:t>LOWER</w:t>
      </w:r>
      <w:r w:rsidR="002A6445">
        <w:rPr>
          <w:u w:val="single"/>
        </w:rPr>
        <w:fldChar w:fldCharType="begin"/>
      </w:r>
      <w:r w:rsidR="002A6445">
        <w:rPr>
          <w:u w:val="single"/>
        </w:rPr>
        <w:instrText xml:space="preserve"> XE "</w:instrText>
      </w:r>
      <w:r w:rsidR="002A6445" w:rsidRPr="00C43257">
        <w:rPr>
          <w:lang w:val="en-US"/>
        </w:rPr>
        <w:instrText>LOWER</w:instrText>
      </w:r>
      <w:r w:rsidR="002A6445">
        <w:rPr>
          <w:lang w:val="en-US"/>
        </w:rPr>
        <w:instrText>"</w:instrText>
      </w:r>
      <w:r w:rsidR="002A6445">
        <w:rPr>
          <w:u w:val="single"/>
        </w:rPr>
        <w:instrText xml:space="preserve"> </w:instrText>
      </w:r>
      <w:r w:rsidR="002A6445">
        <w:rPr>
          <w:u w:val="single"/>
        </w:rPr>
        <w:fldChar w:fldCharType="end"/>
      </w:r>
      <w:r w:rsidRPr="00AC2475">
        <w:t xml:space="preserve">, </w:t>
      </w:r>
      <w:r w:rsidRPr="00AC2475">
        <w:rPr>
          <w:u w:val="single"/>
        </w:rPr>
        <w:t>SMAA</w:t>
      </w:r>
      <w:r w:rsidR="002A6445">
        <w:rPr>
          <w:u w:val="single"/>
        </w:rPr>
        <w:fldChar w:fldCharType="begin"/>
      </w:r>
      <w:r w:rsidR="002A6445">
        <w:rPr>
          <w:u w:val="single"/>
        </w:rPr>
        <w:instrText xml:space="preserve"> XE "</w:instrText>
      </w:r>
      <w:r w:rsidR="002A6445" w:rsidRPr="00B71674">
        <w:instrText>SMAA</w:instrText>
      </w:r>
      <w:r w:rsidR="002A6445">
        <w:instrText>"</w:instrText>
      </w:r>
      <w:r w:rsidR="002A6445">
        <w:rPr>
          <w:u w:val="single"/>
        </w:rPr>
        <w:instrText xml:space="preserve"> </w:instrText>
      </w:r>
      <w:r w:rsidR="002A6445">
        <w:rPr>
          <w:u w:val="single"/>
        </w:rPr>
        <w:fldChar w:fldCharType="end"/>
      </w:r>
      <w:r w:rsidRPr="00AC2475">
        <w:t xml:space="preserve">, </w:t>
      </w:r>
      <w:r w:rsidRPr="00AC2475">
        <w:rPr>
          <w:u w:val="single"/>
        </w:rPr>
        <w:t>UPPER</w:t>
      </w:r>
      <w:r w:rsidR="002A6445">
        <w:rPr>
          <w:u w:val="single"/>
        </w:rPr>
        <w:fldChar w:fldCharType="begin"/>
      </w:r>
      <w:r w:rsidR="002A6445">
        <w:rPr>
          <w:u w:val="single"/>
        </w:rPr>
        <w:instrText xml:space="preserve"> XE "</w:instrText>
      </w:r>
      <w:r w:rsidR="002A6445" w:rsidRPr="00B71674">
        <w:instrText>UPPER</w:instrText>
      </w:r>
      <w:r w:rsidR="002A6445">
        <w:instrText>"</w:instrText>
      </w:r>
      <w:r w:rsidR="002A6445">
        <w:rPr>
          <w:u w:val="single"/>
        </w:rPr>
        <w:instrText xml:space="preserve"> </w:instrText>
      </w:r>
      <w:r w:rsidR="002A6445">
        <w:rPr>
          <w:u w:val="single"/>
        </w:rPr>
        <w:fldChar w:fldCharType="end"/>
      </w:r>
    </w:p>
    <w:p w:rsidR="005B5246" w:rsidRDefault="00AC2475" w:rsidP="00AC2475">
      <w:pPr>
        <w:jc w:val="both"/>
        <w:rPr>
          <w:i/>
          <w:lang w:val="en-US"/>
        </w:rPr>
      </w:pPr>
      <w:r w:rsidRPr="00AC2475">
        <w:rPr>
          <w:b/>
          <w:lang w:val="en-US"/>
        </w:rPr>
        <w:t>Exemple:</w:t>
      </w:r>
      <w:r w:rsidRPr="00AC2475">
        <w:rPr>
          <w:lang w:val="en-US"/>
        </w:rPr>
        <w:t xml:space="preserve"> #1 = CONV</w:t>
      </w:r>
      <w:r w:rsidR="002A6445">
        <w:rPr>
          <w:lang w:val="en-US"/>
        </w:rPr>
        <w:fldChar w:fldCharType="begin"/>
      </w:r>
      <w:r w:rsidR="002A6445">
        <w:rPr>
          <w:lang w:val="en-US"/>
        </w:rPr>
        <w:instrText xml:space="preserve"> XE "</w:instrText>
      </w:r>
      <w:r w:rsidR="002A6445" w:rsidRPr="00C43257">
        <w:rPr>
          <w:lang w:val="en-US"/>
        </w:rPr>
        <w:instrText>CONV</w:instrText>
      </w:r>
      <w:r w:rsidR="002A6445">
        <w:rPr>
          <w:lang w:val="en-US"/>
        </w:rPr>
        <w:instrText xml:space="preserve">" </w:instrText>
      </w:r>
      <w:r w:rsidR="002A6445">
        <w:rPr>
          <w:lang w:val="en-US"/>
        </w:rPr>
        <w:fldChar w:fldCharType="end"/>
      </w:r>
      <w:r w:rsidRPr="00AC2475">
        <w:rPr>
          <w:lang w:val="en-US"/>
        </w:rPr>
        <w:t xml:space="preserve">("hans", "hn", "lr")           </w:t>
      </w:r>
      <w:r w:rsidRPr="00AC2475">
        <w:rPr>
          <w:i/>
          <w:lang w:val="en-US"/>
        </w:rPr>
        <w:t xml:space="preserve">/* donnera "lars" </w:t>
      </w:r>
    </w:p>
    <w:p w:rsidR="005B5246" w:rsidRDefault="005B5246" w:rsidP="005B5246">
      <w:pPr>
        <w:pStyle w:val="Overskrift1"/>
        <w:rPr>
          <w:b w:val="0"/>
          <w:lang w:val="en-US"/>
        </w:rPr>
      </w:pPr>
      <w:bookmarkStart w:id="43" w:name="_Toc118087468"/>
      <w:r>
        <w:rPr>
          <w:lang w:val="en-US"/>
        </w:rPr>
        <w:t xml:space="preserve">3.2. </w:t>
      </w:r>
      <w:r w:rsidRPr="005B5246">
        <w:rPr>
          <w:u w:val="single"/>
          <w:lang w:val="en-US"/>
        </w:rPr>
        <w:t>EDIT</w:t>
      </w:r>
      <w:r w:rsidRPr="005B5246">
        <w:rPr>
          <w:b w:val="0"/>
          <w:lang w:val="en-US"/>
        </w:rPr>
        <w:t xml:space="preserve"> - Edition d'un nombre complet</w:t>
      </w:r>
      <w:bookmarkEnd w:id="43"/>
    </w:p>
    <w:p w:rsidR="005B5246" w:rsidRDefault="005B5246" w:rsidP="005B5246">
      <w:pPr>
        <w:jc w:val="both"/>
        <w:rPr>
          <w:lang w:val="en-US"/>
        </w:rPr>
      </w:pPr>
      <w:r w:rsidRPr="005B5246">
        <w:rPr>
          <w:lang w:val="en-US"/>
        </w:rPr>
        <w:t xml:space="preserve">texte EDIT(nombre </w:t>
      </w:r>
      <w:r w:rsidRPr="005B5246">
        <w:rPr>
          <w:i/>
          <w:lang w:val="en-US"/>
        </w:rPr>
        <w:t>par1</w:t>
      </w:r>
      <w:r w:rsidRPr="005B5246">
        <w:rPr>
          <w:lang w:val="en-US"/>
        </w:rPr>
        <w:t xml:space="preserve">, texte </w:t>
      </w:r>
      <w:r w:rsidRPr="005B5246">
        <w:rPr>
          <w:i/>
          <w:lang w:val="en-US"/>
        </w:rPr>
        <w:t>par2</w:t>
      </w:r>
      <w:r w:rsidRPr="005B5246">
        <w:rPr>
          <w:lang w:val="en-US"/>
        </w:rPr>
        <w:t>)</w:t>
      </w:r>
    </w:p>
    <w:p w:rsidR="005B5246" w:rsidRDefault="005B5246" w:rsidP="005B5246"/>
    <w:p w:rsidR="005B5246" w:rsidRDefault="005B5246" w:rsidP="005B5246"/>
    <w:p w:rsidR="005B5246" w:rsidRDefault="005B5246" w:rsidP="005B5246">
      <w:pPr>
        <w:jc w:val="both"/>
      </w:pPr>
      <w:r w:rsidRPr="005B5246">
        <w:rPr>
          <w:i/>
        </w:rPr>
        <w:t>par2</w:t>
      </w:r>
      <w:r w:rsidRPr="005B5246">
        <w:t xml:space="preserve"> : USING</w:t>
      </w:r>
      <w:r w:rsidR="002A6445">
        <w:fldChar w:fldCharType="begin"/>
      </w:r>
      <w:r w:rsidR="002A6445">
        <w:instrText xml:space="preserve"> XE "</w:instrText>
      </w:r>
      <w:r w:rsidR="002A6445" w:rsidRPr="00B71674">
        <w:instrText>USING</w:instrText>
      </w:r>
      <w:r w:rsidR="002A6445">
        <w:instrText xml:space="preserve">" </w:instrText>
      </w:r>
      <w:r w:rsidR="002A6445">
        <w:fldChar w:fldCharType="end"/>
      </w:r>
      <w:r w:rsidRPr="005B5246">
        <w:t xml:space="preserve"> masque pour l'édition</w:t>
      </w:r>
    </w:p>
    <w:p w:rsidR="005B5246" w:rsidRDefault="005B5246" w:rsidP="005B5246">
      <w:pPr>
        <w:jc w:val="both"/>
        <w:rPr>
          <w:lang w:val="en-US"/>
        </w:rPr>
      </w:pPr>
      <w:r w:rsidRPr="005B5246">
        <w:rPr>
          <w:b/>
          <w:lang w:val="en-US"/>
        </w:rPr>
        <w:t>Description:</w:t>
      </w:r>
      <w:r w:rsidRPr="005B5246">
        <w:rPr>
          <w:lang w:val="en-US"/>
        </w:rPr>
        <w:t xml:space="preserve"> La fonction EDIT convertit un nombre complet en un texte de champ. Le masque USING</w:t>
      </w:r>
      <w:r w:rsidR="002A6445">
        <w:rPr>
          <w:lang w:val="en-US"/>
        </w:rPr>
        <w:fldChar w:fldCharType="begin"/>
      </w:r>
      <w:r w:rsidR="002A6445">
        <w:rPr>
          <w:lang w:val="en-US"/>
        </w:rPr>
        <w:instrText xml:space="preserve"> XE "</w:instrText>
      </w:r>
      <w:r w:rsidR="002A6445" w:rsidRPr="00B71674">
        <w:instrText>USING</w:instrText>
      </w:r>
      <w:r w:rsidR="002A6445">
        <w:instrText>"</w:instrText>
      </w:r>
      <w:r w:rsidR="002A6445">
        <w:rPr>
          <w:lang w:val="en-US"/>
        </w:rPr>
        <w:instrText xml:space="preserve"> </w:instrText>
      </w:r>
      <w:r w:rsidR="002A6445">
        <w:rPr>
          <w:lang w:val="en-US"/>
        </w:rPr>
        <w:fldChar w:fldCharType="end"/>
      </w:r>
      <w:r w:rsidRPr="005B5246">
        <w:rPr>
          <w:lang w:val="en-US"/>
        </w:rPr>
        <w:t xml:space="preserve"> détermine la présentation du texte à l'écran.</w:t>
      </w:r>
    </w:p>
    <w:p w:rsidR="005B5246" w:rsidRDefault="005B5246" w:rsidP="005B5246">
      <w:pPr>
        <w:jc w:val="both"/>
        <w:rPr>
          <w:lang w:val="en-US"/>
        </w:rPr>
      </w:pPr>
      <w:r w:rsidRPr="005B5246">
        <w:rPr>
          <w:b/>
          <w:lang w:val="en-US"/>
        </w:rPr>
        <w:t>Valeur retour:</w:t>
      </w:r>
      <w:r w:rsidRPr="005B5246">
        <w:rPr>
          <w:lang w:val="en-US"/>
        </w:rPr>
        <w:t xml:space="preserve"> Le champ de texte édité.</w:t>
      </w:r>
    </w:p>
    <w:p w:rsidR="005B5246" w:rsidRDefault="005B5246" w:rsidP="005B5246">
      <w:pPr>
        <w:jc w:val="both"/>
        <w:rPr>
          <w:u w:val="single"/>
        </w:rPr>
      </w:pPr>
      <w:r w:rsidRPr="005B5246">
        <w:rPr>
          <w:b/>
        </w:rPr>
        <w:t>Voir aussi:</w:t>
      </w:r>
      <w:r w:rsidRPr="005B5246">
        <w:t xml:space="preserve"> </w:t>
      </w:r>
      <w:r w:rsidRPr="005B5246">
        <w:rPr>
          <w:u w:val="single"/>
        </w:rPr>
        <w:t>NUMBER</w:t>
      </w:r>
      <w:r w:rsidR="002A6445">
        <w:rPr>
          <w:u w:val="single"/>
        </w:rPr>
        <w:fldChar w:fldCharType="begin"/>
      </w:r>
      <w:r w:rsidR="002A6445">
        <w:rPr>
          <w:u w:val="single"/>
        </w:rPr>
        <w:instrText xml:space="preserve"> XE "</w:instrText>
      </w:r>
      <w:r w:rsidR="002A6445" w:rsidRPr="00C43257">
        <w:rPr>
          <w:lang w:val="en-US"/>
        </w:rPr>
        <w:instrText>NUMBER</w:instrText>
      </w:r>
      <w:r w:rsidR="002A6445">
        <w:rPr>
          <w:lang w:val="en-US"/>
        </w:rPr>
        <w:instrText>"</w:instrText>
      </w:r>
      <w:r w:rsidR="002A6445">
        <w:rPr>
          <w:u w:val="single"/>
        </w:rPr>
        <w:instrText xml:space="preserve"> </w:instrText>
      </w:r>
      <w:r w:rsidR="002A6445">
        <w:rPr>
          <w:u w:val="single"/>
        </w:rPr>
        <w:fldChar w:fldCharType="end"/>
      </w:r>
      <w:r w:rsidRPr="005B5246">
        <w:t xml:space="preserve">, </w:t>
      </w:r>
      <w:r w:rsidRPr="005B5246">
        <w:rPr>
          <w:u w:val="single"/>
        </w:rPr>
        <w:t>USING</w:t>
      </w:r>
      <w:r w:rsidR="002A6445">
        <w:rPr>
          <w:u w:val="single"/>
        </w:rPr>
        <w:fldChar w:fldCharType="begin"/>
      </w:r>
      <w:r w:rsidR="002A6445">
        <w:rPr>
          <w:u w:val="single"/>
        </w:rPr>
        <w:instrText xml:space="preserve"> XE "</w:instrText>
      </w:r>
      <w:r w:rsidR="002A6445" w:rsidRPr="00B71674">
        <w:instrText>USING</w:instrText>
      </w:r>
      <w:r w:rsidR="002A6445">
        <w:instrText>"</w:instrText>
      </w:r>
      <w:r w:rsidR="002A6445">
        <w:rPr>
          <w:u w:val="single"/>
        </w:rPr>
        <w:instrText xml:space="preserve"> </w:instrText>
      </w:r>
      <w:r w:rsidR="002A6445">
        <w:rPr>
          <w:u w:val="single"/>
        </w:rPr>
        <w:fldChar w:fldCharType="end"/>
      </w:r>
    </w:p>
    <w:p w:rsidR="005B5246" w:rsidRDefault="005B5246" w:rsidP="005B5246">
      <w:pPr>
        <w:jc w:val="both"/>
        <w:rPr>
          <w:b/>
        </w:rPr>
      </w:pPr>
      <w:r w:rsidRPr="005B5246">
        <w:rPr>
          <w:b/>
        </w:rPr>
        <w:t>Exemple:</w:t>
      </w:r>
    </w:p>
    <w:p w:rsidR="005B5246" w:rsidRDefault="005B5246" w:rsidP="005B5246">
      <w:pPr>
        <w:pStyle w:val="CodeSample"/>
        <w:rPr>
          <w:i/>
        </w:rPr>
      </w:pPr>
      <w:r>
        <w:t xml:space="preserve">   #1 = EDIT(-123,"&amp;&amp;&amp;,&amp;&amp;")        </w:t>
      </w:r>
      <w:r w:rsidRPr="005B5246">
        <w:rPr>
          <w:i/>
        </w:rPr>
        <w:t xml:space="preserve">/* Returns "001,23"       </w:t>
      </w:r>
    </w:p>
    <w:p w:rsidR="005B5246" w:rsidRDefault="005B5246" w:rsidP="005B5246">
      <w:pPr>
        <w:pStyle w:val="CodeSample"/>
        <w:rPr>
          <w:i/>
        </w:rPr>
      </w:pPr>
      <w:r>
        <w:t xml:space="preserve">   #1 = EDIT(123,"##&amp;-#&amp;&amp;&amp;")       </w:t>
      </w:r>
      <w:r w:rsidRPr="005B5246">
        <w:rPr>
          <w:i/>
        </w:rPr>
        <w:t xml:space="preserve">/* Returns "  0- 123"     </w:t>
      </w:r>
    </w:p>
    <w:p w:rsidR="005B2F94" w:rsidRDefault="005B5246" w:rsidP="005B5246">
      <w:pPr>
        <w:pStyle w:val="CodeSample"/>
        <w:rPr>
          <w:i/>
          <w:lang w:val="en-US"/>
        </w:rPr>
      </w:pPr>
      <w:r w:rsidRPr="005B5246">
        <w:rPr>
          <w:lang w:val="en-US"/>
        </w:rPr>
        <w:t xml:space="preserve">   #1 = EDIT(123,"eg.# and ##")    </w:t>
      </w:r>
      <w:r w:rsidRPr="005B5246">
        <w:rPr>
          <w:i/>
          <w:lang w:val="en-US"/>
        </w:rPr>
        <w:t xml:space="preserve">/* Returns "eg.1 and 23"  </w:t>
      </w:r>
    </w:p>
    <w:p w:rsidR="005B2F94" w:rsidRDefault="005B2F94" w:rsidP="005B2F94">
      <w:pPr>
        <w:pStyle w:val="Overskrift1"/>
        <w:rPr>
          <w:b w:val="0"/>
          <w:lang w:val="en-US"/>
        </w:rPr>
      </w:pPr>
      <w:bookmarkStart w:id="44" w:name="_Toc118087469"/>
      <w:r>
        <w:rPr>
          <w:lang w:val="en-US"/>
        </w:rPr>
        <w:t xml:space="preserve">3.3. </w:t>
      </w:r>
      <w:r w:rsidRPr="005B2F94">
        <w:rPr>
          <w:u w:val="single"/>
          <w:lang w:val="en-US"/>
        </w:rPr>
        <w:t>FIND</w:t>
      </w:r>
      <w:r w:rsidR="002A6445">
        <w:rPr>
          <w:u w:val="single"/>
          <w:lang w:val="en-US"/>
        </w:rPr>
        <w:fldChar w:fldCharType="begin"/>
      </w:r>
      <w:r w:rsidR="002A6445">
        <w:rPr>
          <w:u w:val="single"/>
          <w:lang w:val="en-US"/>
        </w:rPr>
        <w:instrText xml:space="preserve"> XE "</w:instrText>
      </w:r>
      <w:r w:rsidR="002A6445" w:rsidRPr="00C43257">
        <w:rPr>
          <w:lang w:val="en-US"/>
        </w:rPr>
        <w:instrText>FIND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5B2F94">
        <w:rPr>
          <w:b w:val="0"/>
          <w:lang w:val="en-US"/>
        </w:rPr>
        <w:t xml:space="preserve"> - Rechercher un texte dans le champ de texte</w:t>
      </w:r>
      <w:bookmarkEnd w:id="44"/>
    </w:p>
    <w:p w:rsidR="005B2F94" w:rsidRDefault="005B2F94" w:rsidP="005B2F94">
      <w:pPr>
        <w:jc w:val="both"/>
      </w:pPr>
      <w:r w:rsidRPr="005B2F94">
        <w:t>nombre FIND</w:t>
      </w:r>
      <w:r w:rsidR="002A6445">
        <w:fldChar w:fldCharType="begin"/>
      </w:r>
      <w:r w:rsidR="002A6445">
        <w:instrText xml:space="preserve"> XE "</w:instrText>
      </w:r>
      <w:r w:rsidR="002A6445" w:rsidRPr="00C43257">
        <w:rPr>
          <w:lang w:val="en-US"/>
        </w:rPr>
        <w:instrText>FIND</w:instrText>
      </w:r>
      <w:r w:rsidR="002A6445">
        <w:rPr>
          <w:lang w:val="en-US"/>
        </w:rPr>
        <w:instrText>"</w:instrText>
      </w:r>
      <w:r w:rsidR="002A6445">
        <w:instrText xml:space="preserve"> </w:instrText>
      </w:r>
      <w:r w:rsidR="002A6445">
        <w:fldChar w:fldCharType="end"/>
      </w:r>
      <w:r w:rsidRPr="005B2F94">
        <w:t xml:space="preserve">(texte </w:t>
      </w:r>
      <w:r w:rsidRPr="005B2F94">
        <w:rPr>
          <w:i/>
        </w:rPr>
        <w:t>par1</w:t>
      </w:r>
      <w:r w:rsidRPr="005B2F94">
        <w:t xml:space="preserve">, texte </w:t>
      </w:r>
      <w:r w:rsidRPr="005B2F94">
        <w:rPr>
          <w:i/>
        </w:rPr>
        <w:t>par2</w:t>
      </w:r>
      <w:r w:rsidRPr="005B2F94">
        <w:t xml:space="preserve">, nombre </w:t>
      </w:r>
      <w:r w:rsidRPr="005B2F94">
        <w:rPr>
          <w:i/>
        </w:rPr>
        <w:t>par3</w:t>
      </w:r>
      <w:r w:rsidRPr="005B2F94">
        <w:t xml:space="preserve">, nombre </w:t>
      </w:r>
      <w:r w:rsidRPr="005B2F94">
        <w:rPr>
          <w:i/>
        </w:rPr>
        <w:t>par4</w:t>
      </w:r>
      <w:r w:rsidRPr="005B2F94">
        <w:t xml:space="preserve">, nombre </w:t>
      </w:r>
      <w:r w:rsidRPr="005B2F94">
        <w:rPr>
          <w:i/>
        </w:rPr>
        <w:t>par5</w:t>
      </w:r>
      <w:r w:rsidRPr="005B2F94">
        <w:t>)</w:t>
      </w:r>
    </w:p>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 w:rsidR="005B2F94" w:rsidRDefault="005B2F94" w:rsidP="005B2F94">
      <w:pPr>
        <w:jc w:val="both"/>
        <w:rPr>
          <w:lang w:val="en-US"/>
        </w:rPr>
      </w:pPr>
      <w:r w:rsidRPr="005B2F94">
        <w:rPr>
          <w:b/>
          <w:lang w:val="en-US"/>
        </w:rPr>
        <w:t>Description:</w:t>
      </w:r>
      <w:r w:rsidRPr="005B2F94">
        <w:rPr>
          <w:lang w:val="en-US"/>
        </w:rPr>
        <w:t xml:space="preserve"> La fonction recherchera des textes </w:t>
      </w:r>
      <w:r w:rsidRPr="005B2F94">
        <w:rPr>
          <w:i/>
          <w:lang w:val="en-US"/>
        </w:rPr>
        <w:t>par1</w:t>
      </w:r>
      <w:r w:rsidRPr="005B2F94">
        <w:rPr>
          <w:lang w:val="en-US"/>
        </w:rPr>
        <w:t xml:space="preserve"> dans le texte </w:t>
      </w:r>
      <w:r w:rsidRPr="005B2F94">
        <w:rPr>
          <w:i/>
          <w:lang w:val="en-US"/>
        </w:rPr>
        <w:t>par2</w:t>
      </w:r>
      <w:r w:rsidRPr="005B2F94">
        <w:rPr>
          <w:lang w:val="en-US"/>
        </w:rPr>
        <w:t>.Il faut mettre les deux paramètres entre guillemets "".</w:t>
      </w:r>
    </w:p>
    <w:p w:rsidR="005B2F94" w:rsidRDefault="005B2F94" w:rsidP="005B2F94">
      <w:pPr>
        <w:jc w:val="both"/>
      </w:pPr>
      <w:r w:rsidRPr="005B2F94">
        <w:rPr>
          <w:b/>
          <w:lang w:val="en-US"/>
        </w:rPr>
        <w:t>Valeur retour:</w:t>
      </w:r>
      <w:r w:rsidRPr="005B2F94">
        <w:rPr>
          <w:lang w:val="en-US"/>
        </w:rPr>
        <w:t xml:space="preserve"> Retournera -1 si le texte n'est pas trouvé ou un nombre positif qui correspond à la position selon laquelle le texte a été trouvé. </w:t>
      </w:r>
      <w:r w:rsidRPr="005B2F94">
        <w:t>(à partir de 1).</w:t>
      </w:r>
    </w:p>
    <w:p w:rsidR="005B2F94" w:rsidRDefault="005B2F94" w:rsidP="005B2F94">
      <w:pPr>
        <w:jc w:val="both"/>
        <w:rPr>
          <w:b/>
        </w:rPr>
      </w:pPr>
      <w:r w:rsidRPr="005B2F94">
        <w:rPr>
          <w:b/>
        </w:rPr>
        <w:t>Voir aussi:</w:t>
      </w:r>
    </w:p>
    <w:p w:rsidR="005B2F94" w:rsidRDefault="005B2F94" w:rsidP="005B2F94">
      <w:pPr>
        <w:jc w:val="both"/>
        <w:rPr>
          <w:b/>
        </w:rPr>
      </w:pPr>
      <w:r w:rsidRPr="005B2F94">
        <w:rPr>
          <w:b/>
        </w:rPr>
        <w:t>Exemple:</w:t>
      </w:r>
    </w:p>
    <w:p w:rsidR="005B2F94" w:rsidRDefault="005B2F94" w:rsidP="005B2F94">
      <w:pPr>
        <w:pStyle w:val="CodeSample"/>
      </w:pPr>
      <w:r>
        <w:t xml:space="preserve">   #1 = "This is a texte"</w:t>
      </w:r>
    </w:p>
    <w:p w:rsidR="00D73442" w:rsidRDefault="005B2F94" w:rsidP="005B2F94">
      <w:pPr>
        <w:pStyle w:val="CodeSample"/>
        <w:rPr>
          <w:i/>
          <w:lang w:val="en-US"/>
        </w:rPr>
      </w:pPr>
      <w:r w:rsidRPr="005B2F94">
        <w:rPr>
          <w:lang w:val="en-US"/>
        </w:rPr>
        <w:t xml:space="preserve">   #2 = FIND</w:t>
      </w:r>
      <w:r w:rsidR="002A6445">
        <w:rPr>
          <w:lang w:val="en-US"/>
        </w:rPr>
        <w:fldChar w:fldCharType="begin"/>
      </w:r>
      <w:r w:rsidR="002A6445">
        <w:rPr>
          <w:lang w:val="en-US"/>
        </w:rPr>
        <w:instrText xml:space="preserve"> XE "</w:instrText>
      </w:r>
      <w:r w:rsidR="002A6445" w:rsidRPr="00C43257">
        <w:rPr>
          <w:lang w:val="en-US"/>
        </w:rPr>
        <w:instrText>FIND</w:instrText>
      </w:r>
      <w:r w:rsidR="002A6445">
        <w:rPr>
          <w:lang w:val="en-US"/>
        </w:rPr>
        <w:instrText xml:space="preserve">" </w:instrText>
      </w:r>
      <w:r w:rsidR="002A6445">
        <w:rPr>
          <w:lang w:val="en-US"/>
        </w:rPr>
        <w:fldChar w:fldCharType="end"/>
      </w:r>
      <w:r w:rsidRPr="005B2F94">
        <w:rPr>
          <w:lang w:val="en-US"/>
        </w:rPr>
        <w:t xml:space="preserve">("te", #1)          </w:t>
      </w:r>
      <w:r w:rsidRPr="005B2F94">
        <w:rPr>
          <w:i/>
          <w:lang w:val="en-US"/>
        </w:rPr>
        <w:t>/* Field #2 contains the value 11.</w:t>
      </w:r>
    </w:p>
    <w:p w:rsidR="00D73442" w:rsidRDefault="00D73442" w:rsidP="00D73442">
      <w:pPr>
        <w:pStyle w:val="Overskrift1"/>
        <w:rPr>
          <w:b w:val="0"/>
          <w:lang w:val="en-US"/>
        </w:rPr>
      </w:pPr>
      <w:bookmarkStart w:id="45" w:name="_Toc118087470"/>
      <w:r>
        <w:rPr>
          <w:lang w:val="en-US"/>
        </w:rPr>
        <w:t xml:space="preserve">3.4. </w:t>
      </w:r>
      <w:r w:rsidRPr="00D73442">
        <w:rPr>
          <w:u w:val="single"/>
          <w:lang w:val="en-US"/>
        </w:rPr>
        <w:t>LEN</w:t>
      </w:r>
      <w:r w:rsidR="002A6445">
        <w:rPr>
          <w:u w:val="single"/>
          <w:lang w:val="en-US"/>
        </w:rPr>
        <w:fldChar w:fldCharType="begin"/>
      </w:r>
      <w:r w:rsidR="002A6445">
        <w:rPr>
          <w:u w:val="single"/>
          <w:lang w:val="en-US"/>
        </w:rPr>
        <w:instrText xml:space="preserve"> XE "</w:instrText>
      </w:r>
      <w:r w:rsidR="002A6445" w:rsidRPr="00C43257">
        <w:rPr>
          <w:lang w:val="en-US"/>
        </w:rPr>
        <w:instrText>LEN</w:instrText>
      </w:r>
      <w:r w:rsidR="002A6445">
        <w:rPr>
          <w:lang w:val="en-US"/>
        </w:rPr>
        <w:instrText>"</w:instrText>
      </w:r>
      <w:r w:rsidR="002A6445">
        <w:rPr>
          <w:u w:val="single"/>
          <w:lang w:val="en-US"/>
        </w:rPr>
        <w:instrText xml:space="preserve"> </w:instrText>
      </w:r>
      <w:r w:rsidR="002A6445">
        <w:rPr>
          <w:u w:val="single"/>
          <w:lang w:val="en-US"/>
        </w:rPr>
        <w:fldChar w:fldCharType="end"/>
      </w:r>
      <w:r w:rsidRPr="00D73442">
        <w:rPr>
          <w:b w:val="0"/>
          <w:lang w:val="en-US"/>
        </w:rPr>
        <w:t xml:space="preserve"> - Taille d'un texte</w:t>
      </w:r>
      <w:bookmarkEnd w:id="45"/>
    </w:p>
    <w:p w:rsidR="00D73442" w:rsidRDefault="00D73442" w:rsidP="00D73442">
      <w:pPr>
        <w:jc w:val="both"/>
      </w:pPr>
      <w:r>
        <w:t>nombre LEN</w:t>
      </w:r>
      <w:r w:rsidR="002A6445">
        <w:fldChar w:fldCharType="begin"/>
      </w:r>
      <w:r w:rsidR="002A6445">
        <w:instrText xml:space="preserve"> XE "</w:instrText>
      </w:r>
      <w:r w:rsidR="002A6445" w:rsidRPr="00C43257">
        <w:rPr>
          <w:lang w:val="en-US"/>
        </w:rPr>
        <w:instrText>LEN</w:instrText>
      </w:r>
      <w:r w:rsidR="002A6445">
        <w:rPr>
          <w:lang w:val="en-US"/>
        </w:rPr>
        <w:instrText>"</w:instrText>
      </w:r>
      <w:r w:rsidR="002A6445">
        <w:instrText xml:space="preserve"> </w:instrText>
      </w:r>
      <w:r w:rsidR="002A6445">
        <w:fldChar w:fldCharType="end"/>
      </w:r>
      <w:r>
        <w:t xml:space="preserve">(texte </w:t>
      </w:r>
      <w:r w:rsidRPr="00D73442">
        <w:rPr>
          <w:i/>
        </w:rPr>
        <w:t>par1</w:t>
      </w:r>
      <w:r w:rsidRPr="00D73442">
        <w:t>)</w:t>
      </w:r>
    </w:p>
    <w:p w:rsidR="00D73442" w:rsidRDefault="00D73442" w:rsidP="00D73442">
      <w:pPr>
        <w:jc w:val="both"/>
      </w:pPr>
      <w:r w:rsidRPr="00D73442">
        <w:rPr>
          <w:b/>
        </w:rPr>
        <w:t>Paramètres:</w:t>
      </w:r>
      <w:r w:rsidRPr="00D73442">
        <w:t xml:space="preserve"> </w:t>
      </w:r>
      <w:r w:rsidRPr="00D73442">
        <w:rPr>
          <w:i/>
        </w:rPr>
        <w:t>par1</w:t>
      </w:r>
      <w:r w:rsidRPr="00D73442">
        <w:t xml:space="preserve"> : définit un texte</w:t>
      </w:r>
    </w:p>
    <w:p w:rsidR="00D73442" w:rsidRDefault="00D73442" w:rsidP="00D73442">
      <w:pPr>
        <w:jc w:val="both"/>
        <w:rPr>
          <w:lang w:val="en-US"/>
        </w:rPr>
      </w:pPr>
      <w:r w:rsidRPr="00D73442">
        <w:rPr>
          <w:b/>
          <w:lang w:val="en-US"/>
        </w:rPr>
        <w:t>Description:</w:t>
      </w:r>
      <w:r w:rsidRPr="00D73442">
        <w:rPr>
          <w:lang w:val="en-US"/>
        </w:rPr>
        <w:t xml:space="preserve"> Cette fonction calcule la taille d'un texte.</w:t>
      </w:r>
    </w:p>
    <w:p w:rsidR="00D73442" w:rsidRDefault="00D73442" w:rsidP="00D73442">
      <w:pPr>
        <w:jc w:val="both"/>
      </w:pPr>
      <w:r w:rsidRPr="00D73442">
        <w:rPr>
          <w:b/>
        </w:rPr>
        <w:t>Valeur retour:</w:t>
      </w:r>
      <w:r w:rsidRPr="00D73442">
        <w:t xml:space="preserve"> La taille du texte.</w:t>
      </w:r>
    </w:p>
    <w:p w:rsidR="00D73442" w:rsidRDefault="00D73442" w:rsidP="00D73442">
      <w:pPr>
        <w:jc w:val="both"/>
        <w:rPr>
          <w:u w:val="single"/>
        </w:rPr>
      </w:pPr>
      <w:r w:rsidRPr="00D73442">
        <w:rPr>
          <w:b/>
        </w:rPr>
        <w:t>Voir aussi:</w:t>
      </w:r>
      <w:r w:rsidRPr="00D73442">
        <w:t xml:space="preserve"> </w:t>
      </w:r>
      <w:r w:rsidRPr="00D73442">
        <w:rPr>
          <w:u w:val="single"/>
        </w:rPr>
        <w:t>SPOFF</w:t>
      </w:r>
      <w:r w:rsidR="002A6445">
        <w:rPr>
          <w:u w:val="single"/>
        </w:rPr>
        <w:fldChar w:fldCharType="begin"/>
      </w:r>
      <w:r w:rsidR="002A6445">
        <w:rPr>
          <w:u w:val="single"/>
        </w:rPr>
        <w:instrText xml:space="preserve"> XE "</w:instrText>
      </w:r>
      <w:r w:rsidR="002A6445" w:rsidRPr="00B71674">
        <w:instrText>SPOFF</w:instrText>
      </w:r>
      <w:r w:rsidR="002A6445">
        <w:instrText>"</w:instrText>
      </w:r>
      <w:r w:rsidR="002A6445">
        <w:rPr>
          <w:u w:val="single"/>
        </w:rPr>
        <w:instrText xml:space="preserve"> </w:instrText>
      </w:r>
      <w:r w:rsidR="002A6445">
        <w:rPr>
          <w:u w:val="single"/>
        </w:rPr>
        <w:fldChar w:fldCharType="end"/>
      </w:r>
    </w:p>
    <w:p w:rsidR="00D73442" w:rsidRDefault="00D73442" w:rsidP="00D73442">
      <w:pPr>
        <w:jc w:val="both"/>
        <w:rPr>
          <w:b/>
        </w:rPr>
      </w:pPr>
      <w:r w:rsidRPr="00D73442">
        <w:rPr>
          <w:b/>
        </w:rPr>
        <w:t>Exemple:</w:t>
      </w:r>
    </w:p>
    <w:p w:rsidR="00D73442" w:rsidRDefault="00D73442" w:rsidP="00D73442">
      <w:pPr>
        <w:pStyle w:val="CodeSample"/>
      </w:pPr>
      <w:r>
        <w:t xml:space="preserve">   #1 = "SW-Tools ApS"</w:t>
      </w:r>
    </w:p>
    <w:p w:rsidR="00D73442" w:rsidRDefault="00D73442" w:rsidP="00D73442">
      <w:pPr>
        <w:pStyle w:val="CodeSample"/>
        <w:rPr>
          <w:i/>
          <w:lang w:val="en-US"/>
        </w:rPr>
      </w:pPr>
      <w:r w:rsidRPr="00D73442">
        <w:rPr>
          <w:lang w:val="en-US"/>
        </w:rPr>
        <w:t xml:space="preserve">   #2 = LEN</w:t>
      </w:r>
      <w:r w:rsidR="002A6445">
        <w:rPr>
          <w:lang w:val="en-US"/>
        </w:rPr>
        <w:fldChar w:fldCharType="begin"/>
      </w:r>
      <w:r w:rsidR="002A6445">
        <w:rPr>
          <w:lang w:val="en-US"/>
        </w:rPr>
        <w:instrText xml:space="preserve"> XE "</w:instrText>
      </w:r>
      <w:r w:rsidR="002A6445" w:rsidRPr="00C43257">
        <w:rPr>
          <w:lang w:val="en-US"/>
        </w:rPr>
        <w:instrText>LEN</w:instrText>
      </w:r>
      <w:r w:rsidR="002A6445">
        <w:rPr>
          <w:lang w:val="en-US"/>
        </w:rPr>
        <w:instrText xml:space="preserve">" </w:instrText>
      </w:r>
      <w:r w:rsidR="002A6445">
        <w:rPr>
          <w:lang w:val="en-US"/>
        </w:rPr>
        <w:fldChar w:fldCharType="end"/>
      </w:r>
      <w:r w:rsidRPr="00D73442">
        <w:rPr>
          <w:lang w:val="en-US"/>
        </w:rPr>
        <w:t xml:space="preserve">(#1)        </w:t>
      </w:r>
      <w:r w:rsidRPr="00D73442">
        <w:rPr>
          <w:i/>
          <w:lang w:val="en-US"/>
        </w:rPr>
        <w:t>/* returns the length of the texte</w:t>
      </w:r>
    </w:p>
    <w:p w:rsidR="00E8640E" w:rsidRDefault="00D73442" w:rsidP="00D73442">
      <w:pPr>
        <w:jc w:val="both"/>
        <w:rPr>
          <w:lang w:val="en-US"/>
        </w:rPr>
      </w:pPr>
      <w:r w:rsidRPr="00D73442">
        <w:rPr>
          <w:lang w:val="en-US"/>
        </w:rPr>
        <w:t>Champ #2  prendra la valeur 12, car il y a 12 caractères dans #1.</w:t>
      </w:r>
    </w:p>
    <w:p w:rsidR="00E8640E" w:rsidRDefault="00E8640E" w:rsidP="00E8640E">
      <w:pPr>
        <w:pStyle w:val="Overskrift1"/>
        <w:rPr>
          <w:b w:val="0"/>
          <w:lang w:val="en-US"/>
        </w:rPr>
      </w:pPr>
      <w:bookmarkStart w:id="46" w:name="_Toc118087471"/>
      <w:r>
        <w:rPr>
          <w:lang w:val="en-US"/>
        </w:rPr>
        <w:t xml:space="preserve">3.5. </w:t>
      </w:r>
      <w:r w:rsidRPr="00E8640E">
        <w:rPr>
          <w:u w:val="single"/>
          <w:lang w:val="en-US"/>
        </w:rPr>
        <w:t>LOWER</w:t>
      </w:r>
      <w:r w:rsidR="002A6445">
        <w:rPr>
          <w:u w:val="single"/>
          <w:lang w:val="en-US"/>
        </w:rPr>
        <w:fldChar w:fldCharType="begin"/>
      </w:r>
      <w:r w:rsidR="002A6445">
        <w:rPr>
          <w:u w:val="single"/>
          <w:lang w:val="en-US"/>
        </w:rPr>
        <w:instrText xml:space="preserve"> XE "</w:instrText>
      </w:r>
      <w:r w:rsidR="002A6445" w:rsidRPr="00C43257">
        <w:rPr>
          <w:lang w:val="en-US"/>
        </w:rPr>
        <w:instrText>LOWER</w:instrText>
      </w:r>
      <w:r w:rsidR="002A6445">
        <w:rPr>
          <w:lang w:val="en-US"/>
        </w:rPr>
        <w:instrText>"</w:instrText>
      </w:r>
      <w:r w:rsidR="002A6445">
        <w:rPr>
          <w:u w:val="single"/>
          <w:lang w:val="en-US"/>
        </w:rPr>
        <w:instrText xml:space="preserve"> </w:instrText>
      </w:r>
      <w:r w:rsidR="002A6445">
        <w:rPr>
          <w:u w:val="single"/>
          <w:lang w:val="en-US"/>
        </w:rPr>
        <w:fldChar w:fldCharType="end"/>
      </w:r>
      <w:r w:rsidRPr="00E8640E">
        <w:rPr>
          <w:b w:val="0"/>
          <w:lang w:val="en-US"/>
        </w:rPr>
        <w:t xml:space="preserve"> - Convertir les lettres d'un texte en minuscules</w:t>
      </w:r>
      <w:bookmarkEnd w:id="46"/>
    </w:p>
    <w:p w:rsidR="00E8640E" w:rsidRDefault="00E8640E" w:rsidP="00E8640E">
      <w:pPr>
        <w:jc w:val="both"/>
      </w:pPr>
      <w:r>
        <w:t>texte LOWER</w:t>
      </w:r>
      <w:r w:rsidR="002A6445">
        <w:fldChar w:fldCharType="begin"/>
      </w:r>
      <w:r w:rsidR="002A6445">
        <w:instrText xml:space="preserve"> XE "</w:instrText>
      </w:r>
      <w:r w:rsidR="002A6445" w:rsidRPr="00C43257">
        <w:rPr>
          <w:lang w:val="en-US"/>
        </w:rPr>
        <w:instrText>LOWER</w:instrText>
      </w:r>
      <w:r w:rsidR="002A6445">
        <w:rPr>
          <w:lang w:val="en-US"/>
        </w:rPr>
        <w:instrText>"</w:instrText>
      </w:r>
      <w:r w:rsidR="002A6445">
        <w:instrText xml:space="preserve"> </w:instrText>
      </w:r>
      <w:r w:rsidR="002A6445">
        <w:fldChar w:fldCharType="end"/>
      </w:r>
      <w:r>
        <w:t xml:space="preserve">(texte </w:t>
      </w:r>
      <w:r w:rsidRPr="00E8640E">
        <w:rPr>
          <w:i/>
        </w:rPr>
        <w:t>par1</w:t>
      </w:r>
      <w:r w:rsidRPr="00E8640E">
        <w:t>)</w:t>
      </w:r>
    </w:p>
    <w:p w:rsidR="00E8640E" w:rsidRDefault="00E8640E" w:rsidP="00E8640E">
      <w:pPr>
        <w:jc w:val="both"/>
        <w:rPr>
          <w:lang w:val="en-US"/>
        </w:rPr>
      </w:pPr>
      <w:r w:rsidRPr="00E8640E">
        <w:rPr>
          <w:b/>
          <w:lang w:val="en-US"/>
        </w:rPr>
        <w:t>Paramètres:</w:t>
      </w:r>
      <w:r w:rsidRPr="00E8640E">
        <w:rPr>
          <w:lang w:val="en-US"/>
        </w:rPr>
        <w:t xml:space="preserve"> </w:t>
      </w:r>
      <w:r w:rsidRPr="00E8640E">
        <w:rPr>
          <w:i/>
          <w:lang w:val="en-US"/>
        </w:rPr>
        <w:t>par1</w:t>
      </w:r>
      <w:r w:rsidRPr="00E8640E">
        <w:rPr>
          <w:lang w:val="en-US"/>
        </w:rPr>
        <w:t xml:space="preserve"> : définit un texte à convertir</w:t>
      </w:r>
    </w:p>
    <w:p w:rsidR="00E8640E" w:rsidRDefault="00E8640E" w:rsidP="00E8640E">
      <w:pPr>
        <w:jc w:val="both"/>
        <w:rPr>
          <w:lang w:val="en-US"/>
        </w:rPr>
      </w:pPr>
      <w:r w:rsidRPr="00E8640E">
        <w:rPr>
          <w:b/>
          <w:lang w:val="en-US"/>
        </w:rPr>
        <w:t>Description:</w:t>
      </w:r>
      <w:r w:rsidRPr="00E8640E">
        <w:rPr>
          <w:lang w:val="en-US"/>
        </w:rPr>
        <w:t xml:space="preserve"> Cette fonction convertit un texte en minuscules, par exemple toutes les lettres de A à Z seront converties en des lettres à partir de a à z.</w:t>
      </w:r>
    </w:p>
    <w:p w:rsidR="00E8640E" w:rsidRDefault="00E8640E" w:rsidP="00E8640E">
      <w:pPr>
        <w:jc w:val="both"/>
        <w:rPr>
          <w:lang w:val="en-US"/>
        </w:rPr>
      </w:pPr>
      <w:r w:rsidRPr="00E8640E">
        <w:rPr>
          <w:b/>
          <w:lang w:val="en-US"/>
        </w:rPr>
        <w:t>Valeur retour:</w:t>
      </w:r>
      <w:r w:rsidRPr="00E8640E">
        <w:rPr>
          <w:lang w:val="en-US"/>
        </w:rPr>
        <w:t xml:space="preserve"> Le texte converti.</w:t>
      </w:r>
    </w:p>
    <w:p w:rsidR="00E8640E" w:rsidRDefault="00E8640E" w:rsidP="00E8640E">
      <w:pPr>
        <w:jc w:val="both"/>
        <w:rPr>
          <w:u w:val="single"/>
        </w:rPr>
      </w:pPr>
      <w:r w:rsidRPr="00E8640E">
        <w:rPr>
          <w:b/>
        </w:rPr>
        <w:t>Voir aussi:</w:t>
      </w:r>
      <w:r w:rsidRPr="00E8640E">
        <w:t xml:space="preserve"> </w:t>
      </w:r>
      <w:r w:rsidRPr="00E8640E">
        <w:rPr>
          <w:u w:val="single"/>
        </w:rPr>
        <w:t>CONV</w:t>
      </w:r>
      <w:r w:rsidR="002A6445">
        <w:rPr>
          <w:u w:val="single"/>
        </w:rPr>
        <w:fldChar w:fldCharType="begin"/>
      </w:r>
      <w:r w:rsidR="002A6445">
        <w:rPr>
          <w:u w:val="single"/>
        </w:rPr>
        <w:instrText xml:space="preserve"> XE "</w:instrText>
      </w:r>
      <w:r w:rsidR="002A6445" w:rsidRPr="00C43257">
        <w:rPr>
          <w:lang w:val="en-US"/>
        </w:rPr>
        <w:instrText>CONV</w:instrText>
      </w:r>
      <w:r w:rsidR="002A6445">
        <w:rPr>
          <w:lang w:val="en-US"/>
        </w:rPr>
        <w:instrText>"</w:instrText>
      </w:r>
      <w:r w:rsidR="002A6445">
        <w:rPr>
          <w:u w:val="single"/>
        </w:rPr>
        <w:instrText xml:space="preserve"> </w:instrText>
      </w:r>
      <w:r w:rsidR="002A6445">
        <w:rPr>
          <w:u w:val="single"/>
        </w:rPr>
        <w:fldChar w:fldCharType="end"/>
      </w:r>
      <w:r w:rsidRPr="00E8640E">
        <w:t xml:space="preserve">, </w:t>
      </w:r>
      <w:r w:rsidRPr="00E8640E">
        <w:rPr>
          <w:u w:val="single"/>
        </w:rPr>
        <w:t>SMAA</w:t>
      </w:r>
      <w:r w:rsidR="002A6445">
        <w:rPr>
          <w:u w:val="single"/>
        </w:rPr>
        <w:fldChar w:fldCharType="begin"/>
      </w:r>
      <w:r w:rsidR="002A6445">
        <w:rPr>
          <w:u w:val="single"/>
        </w:rPr>
        <w:instrText xml:space="preserve"> XE "</w:instrText>
      </w:r>
      <w:r w:rsidR="002A6445" w:rsidRPr="00B71674">
        <w:instrText>SMAA</w:instrText>
      </w:r>
      <w:r w:rsidR="002A6445">
        <w:instrText>"</w:instrText>
      </w:r>
      <w:r w:rsidR="002A6445">
        <w:rPr>
          <w:u w:val="single"/>
        </w:rPr>
        <w:instrText xml:space="preserve"> </w:instrText>
      </w:r>
      <w:r w:rsidR="002A6445">
        <w:rPr>
          <w:u w:val="single"/>
        </w:rPr>
        <w:fldChar w:fldCharType="end"/>
      </w:r>
      <w:r w:rsidRPr="00E8640E">
        <w:t xml:space="preserve">, </w:t>
      </w:r>
      <w:r w:rsidRPr="00E8640E">
        <w:rPr>
          <w:u w:val="single"/>
        </w:rPr>
        <w:t>UPPER</w:t>
      </w:r>
      <w:r w:rsidR="002A6445">
        <w:rPr>
          <w:u w:val="single"/>
        </w:rPr>
        <w:fldChar w:fldCharType="begin"/>
      </w:r>
      <w:r w:rsidR="002A6445">
        <w:rPr>
          <w:u w:val="single"/>
        </w:rPr>
        <w:instrText xml:space="preserve"> XE "</w:instrText>
      </w:r>
      <w:r w:rsidR="002A6445" w:rsidRPr="00B71674">
        <w:instrText>UPPER</w:instrText>
      </w:r>
      <w:r w:rsidR="002A6445">
        <w:instrText>"</w:instrText>
      </w:r>
      <w:r w:rsidR="002A6445">
        <w:rPr>
          <w:u w:val="single"/>
        </w:rPr>
        <w:instrText xml:space="preserve"> </w:instrText>
      </w:r>
      <w:r w:rsidR="002A6445">
        <w:rPr>
          <w:u w:val="single"/>
        </w:rPr>
        <w:fldChar w:fldCharType="end"/>
      </w:r>
    </w:p>
    <w:p w:rsidR="00E8640E" w:rsidRDefault="00E8640E" w:rsidP="00E8640E">
      <w:pPr>
        <w:jc w:val="both"/>
        <w:rPr>
          <w:b/>
        </w:rPr>
      </w:pPr>
      <w:r w:rsidRPr="00E8640E">
        <w:rPr>
          <w:b/>
        </w:rPr>
        <w:t>Exemple:</w:t>
      </w:r>
    </w:p>
    <w:p w:rsidR="00E8640E" w:rsidRDefault="00E8640E" w:rsidP="00E8640E">
      <w:pPr>
        <w:pStyle w:val="CodeSample"/>
      </w:pPr>
      <w:r>
        <w:t xml:space="preserve">   #1 = "THIS is a TEST"</w:t>
      </w:r>
    </w:p>
    <w:p w:rsidR="00F225AF" w:rsidRDefault="00E8640E" w:rsidP="00E8640E">
      <w:pPr>
        <w:pStyle w:val="CodeSample"/>
        <w:rPr>
          <w:i/>
          <w:lang w:val="en-US"/>
        </w:rPr>
      </w:pPr>
      <w:r w:rsidRPr="00E8640E">
        <w:rPr>
          <w:lang w:val="en-US"/>
        </w:rPr>
        <w:t xml:space="preserve">   #2 = LOWER</w:t>
      </w:r>
      <w:r w:rsidR="002A6445">
        <w:rPr>
          <w:lang w:val="en-US"/>
        </w:rPr>
        <w:fldChar w:fldCharType="begin"/>
      </w:r>
      <w:r w:rsidR="002A6445">
        <w:rPr>
          <w:lang w:val="en-US"/>
        </w:rPr>
        <w:instrText xml:space="preserve"> XE "</w:instrText>
      </w:r>
      <w:r w:rsidR="002A6445" w:rsidRPr="00C43257">
        <w:rPr>
          <w:lang w:val="en-US"/>
        </w:rPr>
        <w:instrText>LOWER</w:instrText>
      </w:r>
      <w:r w:rsidR="002A6445">
        <w:rPr>
          <w:lang w:val="en-US"/>
        </w:rPr>
        <w:instrText xml:space="preserve">" </w:instrText>
      </w:r>
      <w:r w:rsidR="002A6445">
        <w:rPr>
          <w:lang w:val="en-US"/>
        </w:rPr>
        <w:fldChar w:fldCharType="end"/>
      </w:r>
      <w:r w:rsidRPr="00E8640E">
        <w:rPr>
          <w:lang w:val="en-US"/>
        </w:rPr>
        <w:t xml:space="preserve">(#1)   </w:t>
      </w:r>
      <w:r w:rsidRPr="00E8640E">
        <w:rPr>
          <w:i/>
          <w:lang w:val="en-US"/>
        </w:rPr>
        <w:t>/* Field #2 then contains the texte "this is a test"</w:t>
      </w:r>
    </w:p>
    <w:p w:rsidR="00F225AF" w:rsidRDefault="00F225AF" w:rsidP="00F225AF">
      <w:pPr>
        <w:pStyle w:val="Overskrift1"/>
        <w:rPr>
          <w:b w:val="0"/>
        </w:rPr>
      </w:pPr>
      <w:bookmarkStart w:id="47" w:name="_Toc118087472"/>
      <w:r w:rsidRPr="00F225AF">
        <w:t xml:space="preserve">3.6. </w:t>
      </w:r>
      <w:r w:rsidRPr="00F225AF">
        <w:rPr>
          <w:u w:val="single"/>
        </w:rPr>
        <w:t>NAME</w:t>
      </w:r>
      <w:r w:rsidRPr="00F225AF">
        <w:rPr>
          <w:b w:val="0"/>
        </w:rPr>
        <w:t xml:space="preserve"> - Extraction du prénom et nom de famille</w:t>
      </w:r>
      <w:bookmarkEnd w:id="47"/>
    </w:p>
    <w:p w:rsidR="00F225AF" w:rsidRDefault="00F225AF" w:rsidP="00F225AF">
      <w:pPr>
        <w:jc w:val="both"/>
      </w:pPr>
      <w:r>
        <w:t xml:space="preserve">texte NAME(texte </w:t>
      </w:r>
      <w:r w:rsidRPr="00F225AF">
        <w:rPr>
          <w:i/>
        </w:rPr>
        <w:t>par1</w:t>
      </w:r>
      <w:r w:rsidRPr="00F225AF">
        <w:t xml:space="preserve">, tal </w:t>
      </w:r>
      <w:r w:rsidRPr="00F225AF">
        <w:rPr>
          <w:i/>
        </w:rPr>
        <w:t>par2</w:t>
      </w:r>
      <w:r w:rsidRPr="00F225AF">
        <w:t>)</w:t>
      </w:r>
    </w:p>
    <w:p w:rsidR="00F225AF" w:rsidRDefault="00F225AF" w:rsidP="00F225AF"/>
    <w:p w:rsidR="00F225AF" w:rsidRDefault="00F225AF" w:rsidP="00F225AF"/>
    <w:p w:rsidR="00F225AF" w:rsidRDefault="00F225AF" w:rsidP="00F225AF"/>
    <w:p w:rsidR="00F225AF" w:rsidRDefault="00F225AF" w:rsidP="00F225AF"/>
    <w:p w:rsidR="00F225AF" w:rsidRDefault="00F225AF" w:rsidP="00F225AF"/>
    <w:p w:rsidR="00F225AF" w:rsidRDefault="00F225AF" w:rsidP="00F225AF"/>
    <w:p w:rsidR="00F225AF" w:rsidRDefault="00F225AF" w:rsidP="00F225AF"/>
    <w:p w:rsidR="00F225AF" w:rsidRDefault="00F225AF" w:rsidP="00F225AF"/>
    <w:p w:rsidR="00F225AF" w:rsidRDefault="00F225AF" w:rsidP="00F225AF"/>
    <w:p w:rsidR="00F225AF" w:rsidRDefault="00F225AF" w:rsidP="00F225AF"/>
    <w:p w:rsidR="00F225AF" w:rsidRDefault="00F225AF" w:rsidP="00F225AF">
      <w:pPr>
        <w:jc w:val="both"/>
      </w:pPr>
      <w:r w:rsidRPr="00F225AF">
        <w:rPr>
          <w:b/>
        </w:rPr>
        <w:t>Description:</w:t>
      </w:r>
      <w:r w:rsidRPr="00F225AF">
        <w:t xml:space="preserve"> Cette fonction extraira les prénoms et le nom de famille à partir d'un champ de texte indiqué et puis elle retrouvera ces noms selon </w:t>
      </w:r>
      <w:r w:rsidRPr="00F225AF">
        <w:rPr>
          <w:i/>
        </w:rPr>
        <w:t>par2</w:t>
      </w:r>
      <w:r w:rsidRPr="00F225AF">
        <w:t>. Cette valeur peut, par exemple, être utilisée pour faire le tri.</w:t>
      </w:r>
    </w:p>
    <w:p w:rsidR="00F225AF" w:rsidRDefault="00F225AF" w:rsidP="00F225AF">
      <w:pPr>
        <w:jc w:val="both"/>
      </w:pPr>
      <w:r>
        <w:t>Pour ce faire, utilisez  le fichier texte de SSV  WORDS</w:t>
      </w:r>
      <w:r w:rsidR="002A6445">
        <w:fldChar w:fldCharType="begin"/>
      </w:r>
      <w:r w:rsidR="002A6445">
        <w:instrText xml:space="preserve"> XE "</w:instrText>
      </w:r>
      <w:r w:rsidR="002A6445" w:rsidRPr="00C43257">
        <w:rPr>
          <w:lang w:val="en-US"/>
        </w:rPr>
        <w:instrText>WORDS</w:instrText>
      </w:r>
      <w:r w:rsidR="002A6445">
        <w:rPr>
          <w:lang w:val="en-US"/>
        </w:rPr>
        <w:instrText>"</w:instrText>
      </w:r>
      <w:r w:rsidR="002A6445">
        <w:instrText xml:space="preserve"> </w:instrText>
      </w:r>
      <w:r w:rsidR="002A6445">
        <w:fldChar w:fldCharType="end"/>
      </w:r>
      <w:r>
        <w:t>.ENG. Chaque ligne contient un mot spécial comme Mme, Mlle, M.,  et éventuellement un remplacement ( Monsieur ;M.)</w:t>
      </w:r>
    </w:p>
    <w:p w:rsidR="00F225AF" w:rsidRDefault="00F225AF" w:rsidP="00F225AF">
      <w:pPr>
        <w:jc w:val="both"/>
      </w:pPr>
      <w:r w:rsidRPr="00F225AF">
        <w:rPr>
          <w:b/>
        </w:rPr>
        <w:t>Valeur retour:</w:t>
      </w:r>
      <w:r w:rsidRPr="00F225AF">
        <w:t xml:space="preserve"> Le nom selon </w:t>
      </w:r>
      <w:r w:rsidRPr="00F225AF">
        <w:rPr>
          <w:i/>
        </w:rPr>
        <w:t>par2</w:t>
      </w:r>
      <w:r w:rsidRPr="00F225AF">
        <w:t>.</w:t>
      </w:r>
    </w:p>
    <w:p w:rsidR="00F225AF" w:rsidRDefault="00F225AF" w:rsidP="00F225AF">
      <w:pPr>
        <w:jc w:val="both"/>
        <w:rPr>
          <w:u w:val="single"/>
        </w:rPr>
      </w:pPr>
      <w:r w:rsidRPr="00F225AF">
        <w:rPr>
          <w:b/>
        </w:rPr>
        <w:t>Voir aussi:</w:t>
      </w:r>
      <w:r w:rsidRPr="00F225AF">
        <w:t xml:space="preserve"> </w:t>
      </w:r>
      <w:r w:rsidRPr="00F225AF">
        <w:rPr>
          <w:u w:val="single"/>
        </w:rPr>
        <w:t>SMAA</w:t>
      </w:r>
      <w:r w:rsidR="002A6445">
        <w:rPr>
          <w:u w:val="single"/>
        </w:rPr>
        <w:fldChar w:fldCharType="begin"/>
      </w:r>
      <w:r w:rsidR="002A6445">
        <w:rPr>
          <w:u w:val="single"/>
        </w:rPr>
        <w:instrText xml:space="preserve"> XE "</w:instrText>
      </w:r>
      <w:r w:rsidR="002A6445" w:rsidRPr="00B71674">
        <w:instrText>SMAA</w:instrText>
      </w:r>
      <w:r w:rsidR="002A6445">
        <w:instrText>"</w:instrText>
      </w:r>
      <w:r w:rsidR="002A6445">
        <w:rPr>
          <w:u w:val="single"/>
        </w:rPr>
        <w:instrText xml:space="preserve"> </w:instrText>
      </w:r>
      <w:r w:rsidR="002A6445">
        <w:rPr>
          <w:u w:val="single"/>
        </w:rPr>
        <w:fldChar w:fldCharType="end"/>
      </w:r>
      <w:r w:rsidRPr="00F225AF">
        <w:t xml:space="preserve">, </w:t>
      </w:r>
      <w:r w:rsidRPr="00F225AF">
        <w:rPr>
          <w:u w:val="single"/>
        </w:rPr>
        <w:t>SOGE</w:t>
      </w:r>
      <w:r w:rsidR="002A6445">
        <w:rPr>
          <w:u w:val="single"/>
        </w:rPr>
        <w:fldChar w:fldCharType="begin"/>
      </w:r>
      <w:r w:rsidR="002A6445">
        <w:rPr>
          <w:u w:val="single"/>
        </w:rPr>
        <w:instrText xml:space="preserve"> XE "</w:instrText>
      </w:r>
      <w:r w:rsidR="002A6445" w:rsidRPr="00B71674">
        <w:instrText>SOGE</w:instrText>
      </w:r>
      <w:r w:rsidR="002A6445">
        <w:instrText>"</w:instrText>
      </w:r>
      <w:r w:rsidR="002A6445">
        <w:rPr>
          <w:u w:val="single"/>
        </w:rPr>
        <w:instrText xml:space="preserve"> </w:instrText>
      </w:r>
      <w:r w:rsidR="002A6445">
        <w:rPr>
          <w:u w:val="single"/>
        </w:rPr>
        <w:fldChar w:fldCharType="end"/>
      </w:r>
    </w:p>
    <w:p w:rsidR="00F225AF" w:rsidRDefault="00F225AF" w:rsidP="00F225AF">
      <w:pPr>
        <w:jc w:val="both"/>
        <w:rPr>
          <w:b/>
        </w:rPr>
      </w:pPr>
      <w:r w:rsidRPr="00F225AF">
        <w:rPr>
          <w:b/>
        </w:rPr>
        <w:t>Exemple:</w:t>
      </w:r>
    </w:p>
    <w:p w:rsidR="00F225AF" w:rsidRDefault="00F225AF" w:rsidP="00F225AF">
      <w:pPr>
        <w:pStyle w:val="CodeSample"/>
        <w:rPr>
          <w:i/>
          <w:lang w:val="en-US"/>
        </w:rPr>
      </w:pPr>
      <w:r w:rsidRPr="00F225AF">
        <w:rPr>
          <w:lang w:val="en-US"/>
        </w:rPr>
        <w:t xml:space="preserve">   #1 = NAME("MR CHRIS HANSON",0)   </w:t>
      </w:r>
      <w:r w:rsidRPr="00F225AF">
        <w:rPr>
          <w:i/>
          <w:lang w:val="en-US"/>
        </w:rPr>
        <w:t>/* Gives "HANSON, CHRIS Mr."</w:t>
      </w:r>
    </w:p>
    <w:p w:rsidR="00B100C7" w:rsidRDefault="00F225AF" w:rsidP="00F225AF">
      <w:pPr>
        <w:pStyle w:val="CodeSample"/>
        <w:rPr>
          <w:i/>
        </w:rPr>
      </w:pPr>
      <w:r>
        <w:t xml:space="preserve">   #1 = NAME("OLSEN, MICHAEL",1)    </w:t>
      </w:r>
      <w:r w:rsidRPr="00F225AF">
        <w:rPr>
          <w:i/>
        </w:rPr>
        <w:t xml:space="preserve">/* Gives "MICHAEL OLSEN"    </w:t>
      </w:r>
    </w:p>
    <w:p w:rsidR="00B100C7" w:rsidRDefault="00B100C7" w:rsidP="00B100C7">
      <w:pPr>
        <w:pStyle w:val="Overskrift1"/>
        <w:rPr>
          <w:b w:val="0"/>
        </w:rPr>
      </w:pPr>
      <w:bookmarkStart w:id="48" w:name="_Toc118087473"/>
      <w:r>
        <w:t xml:space="preserve">3.7. </w:t>
      </w:r>
      <w:r w:rsidRPr="00B100C7">
        <w:rPr>
          <w:u w:val="single"/>
        </w:rPr>
        <w:t>NUMBER</w:t>
      </w:r>
      <w:r w:rsidR="002A6445">
        <w:rPr>
          <w:u w:val="single"/>
        </w:rPr>
        <w:fldChar w:fldCharType="begin"/>
      </w:r>
      <w:r w:rsidR="002A6445">
        <w:rPr>
          <w:u w:val="single"/>
        </w:rPr>
        <w:instrText xml:space="preserve"> XE "</w:instrText>
      </w:r>
      <w:r w:rsidR="002A6445" w:rsidRPr="00C43257">
        <w:rPr>
          <w:lang w:val="en-US"/>
        </w:rPr>
        <w:instrText>NUMBER</w:instrText>
      </w:r>
      <w:r w:rsidR="002A6445">
        <w:rPr>
          <w:lang w:val="en-US"/>
        </w:rPr>
        <w:instrText>"</w:instrText>
      </w:r>
      <w:r w:rsidR="002A6445">
        <w:rPr>
          <w:u w:val="single"/>
        </w:rPr>
        <w:instrText xml:space="preserve"> </w:instrText>
      </w:r>
      <w:r w:rsidR="002A6445">
        <w:rPr>
          <w:u w:val="single"/>
        </w:rPr>
        <w:fldChar w:fldCharType="end"/>
      </w:r>
      <w:r w:rsidRPr="00B100C7">
        <w:rPr>
          <w:b w:val="0"/>
        </w:rPr>
        <w:t xml:space="preserve"> - Conversion des nombres  'Mystérieuses'</w:t>
      </w:r>
      <w:bookmarkEnd w:id="48"/>
    </w:p>
    <w:p w:rsidR="00B100C7" w:rsidRDefault="00B100C7" w:rsidP="00B100C7">
      <w:pPr>
        <w:jc w:val="both"/>
      </w:pPr>
      <w:r>
        <w:t>nombre NUMBER</w:t>
      </w:r>
      <w:r w:rsidR="002A6445">
        <w:fldChar w:fldCharType="begin"/>
      </w:r>
      <w:r w:rsidR="002A6445">
        <w:instrText xml:space="preserve"> XE "</w:instrText>
      </w:r>
      <w:r w:rsidR="002A6445" w:rsidRPr="00C43257">
        <w:rPr>
          <w:lang w:val="en-US"/>
        </w:rPr>
        <w:instrText>NUMBER</w:instrText>
      </w:r>
      <w:r w:rsidR="002A6445">
        <w:rPr>
          <w:lang w:val="en-US"/>
        </w:rPr>
        <w:instrText>"</w:instrText>
      </w:r>
      <w:r w:rsidR="002A6445">
        <w:instrText xml:space="preserve"> </w:instrText>
      </w:r>
      <w:r w:rsidR="002A6445">
        <w:fldChar w:fldCharType="end"/>
      </w:r>
      <w:r>
        <w:t xml:space="preserve">(texte </w:t>
      </w:r>
      <w:r w:rsidRPr="00B100C7">
        <w:rPr>
          <w:i/>
        </w:rPr>
        <w:t>par1</w:t>
      </w:r>
      <w:r w:rsidRPr="00B100C7">
        <w:t>)</w:t>
      </w:r>
    </w:p>
    <w:p w:rsidR="00B100C7" w:rsidRDefault="00B100C7" w:rsidP="00B100C7">
      <w:pPr>
        <w:jc w:val="both"/>
      </w:pPr>
      <w:r w:rsidRPr="00B100C7">
        <w:rPr>
          <w:b/>
        </w:rPr>
        <w:t>Paramètres:</w:t>
      </w:r>
      <w:r w:rsidRPr="00B100C7">
        <w:t xml:space="preserve"> </w:t>
      </w:r>
      <w:r w:rsidRPr="00B100C7">
        <w:rPr>
          <w:i/>
        </w:rPr>
        <w:t>par1</w:t>
      </w:r>
      <w:r w:rsidRPr="00B100C7">
        <w:t xml:space="preserve"> : Un champ de texte contenant un nombre</w:t>
      </w:r>
    </w:p>
    <w:p w:rsidR="00B100C7" w:rsidRDefault="00B100C7" w:rsidP="00B100C7">
      <w:pPr>
        <w:jc w:val="both"/>
        <w:rPr>
          <w:lang w:val="en-US"/>
        </w:rPr>
      </w:pPr>
      <w:r w:rsidRPr="00B100C7">
        <w:rPr>
          <w:b/>
          <w:lang w:val="en-US"/>
        </w:rPr>
        <w:t>Description:</w:t>
      </w:r>
      <w:r w:rsidRPr="00B100C7">
        <w:rPr>
          <w:lang w:val="en-US"/>
        </w:rPr>
        <w:t xml:space="preserve"> Cette fonction NUMBER</w:t>
      </w:r>
      <w:r w:rsidR="002A6445">
        <w:rPr>
          <w:lang w:val="en-US"/>
        </w:rPr>
        <w:fldChar w:fldCharType="begin"/>
      </w:r>
      <w:r w:rsidR="002A6445">
        <w:rPr>
          <w:lang w:val="en-US"/>
        </w:rPr>
        <w:instrText xml:space="preserve"> XE "</w:instrText>
      </w:r>
      <w:r w:rsidR="002A6445" w:rsidRPr="00C43257">
        <w:rPr>
          <w:lang w:val="en-US"/>
        </w:rPr>
        <w:instrText>NUMBER</w:instrText>
      </w:r>
      <w:r w:rsidR="002A6445">
        <w:rPr>
          <w:lang w:val="en-US"/>
        </w:rPr>
        <w:instrText xml:space="preserve">" </w:instrText>
      </w:r>
      <w:r w:rsidR="002A6445">
        <w:rPr>
          <w:lang w:val="en-US"/>
        </w:rPr>
        <w:fldChar w:fldCharType="end"/>
      </w:r>
      <w:r w:rsidRPr="00B100C7">
        <w:rPr>
          <w:lang w:val="en-US"/>
        </w:rPr>
        <w:t xml:space="preserve"> prend une valeur à partir du champ de texte même s'il existe des caractères entre les chiffres.</w:t>
      </w:r>
    </w:p>
    <w:p w:rsidR="00B100C7" w:rsidRDefault="00B100C7" w:rsidP="00B100C7">
      <w:pPr>
        <w:jc w:val="both"/>
        <w:rPr>
          <w:lang w:val="en-US"/>
        </w:rPr>
      </w:pPr>
      <w:r w:rsidRPr="00B100C7">
        <w:rPr>
          <w:b/>
          <w:lang w:val="en-US"/>
        </w:rPr>
        <w:t>Valeur retour:</w:t>
      </w:r>
      <w:r w:rsidRPr="00B100C7">
        <w:rPr>
          <w:lang w:val="en-US"/>
        </w:rPr>
        <w:t xml:space="preserve"> Le nombre complet recherché, aucunes décimales sont retournées.</w:t>
      </w:r>
    </w:p>
    <w:p w:rsidR="00B100C7" w:rsidRDefault="00B100C7" w:rsidP="00B100C7">
      <w:pPr>
        <w:jc w:val="both"/>
        <w:rPr>
          <w:u w:val="single"/>
        </w:rPr>
      </w:pPr>
      <w:r w:rsidRPr="00B100C7">
        <w:rPr>
          <w:b/>
        </w:rPr>
        <w:t>Voir aussi:</w:t>
      </w:r>
      <w:r w:rsidRPr="00B100C7">
        <w:t xml:space="preserve"> </w:t>
      </w:r>
      <w:r w:rsidRPr="00B100C7">
        <w:rPr>
          <w:u w:val="single"/>
        </w:rPr>
        <w:t>EDIT</w:t>
      </w:r>
      <w:r w:rsidRPr="00B100C7">
        <w:t xml:space="preserve">, </w:t>
      </w:r>
      <w:r w:rsidRPr="00B100C7">
        <w:rPr>
          <w:u w:val="single"/>
        </w:rPr>
        <w:t>NUMS</w:t>
      </w:r>
      <w:r w:rsidR="002A6445">
        <w:rPr>
          <w:u w:val="single"/>
        </w:rPr>
        <w:fldChar w:fldCharType="begin"/>
      </w:r>
      <w:r w:rsidR="002A6445">
        <w:rPr>
          <w:u w:val="single"/>
        </w:rPr>
        <w:instrText xml:space="preserve"> XE "</w:instrText>
      </w:r>
      <w:r w:rsidR="002A6445" w:rsidRPr="00C43257">
        <w:rPr>
          <w:lang w:val="en-US"/>
        </w:rPr>
        <w:instrText>NUMS</w:instrText>
      </w:r>
      <w:r w:rsidR="002A6445">
        <w:rPr>
          <w:lang w:val="en-US"/>
        </w:rPr>
        <w:instrText>"</w:instrText>
      </w:r>
      <w:r w:rsidR="002A6445">
        <w:rPr>
          <w:u w:val="single"/>
        </w:rPr>
        <w:instrText xml:space="preserve"> </w:instrText>
      </w:r>
      <w:r w:rsidR="002A6445">
        <w:rPr>
          <w:u w:val="single"/>
        </w:rPr>
        <w:fldChar w:fldCharType="end"/>
      </w:r>
      <w:r w:rsidRPr="00B100C7">
        <w:t xml:space="preserve">, </w:t>
      </w:r>
      <w:r w:rsidRPr="00B100C7">
        <w:rPr>
          <w:u w:val="single"/>
        </w:rPr>
        <w:t>USING</w:t>
      </w:r>
      <w:r w:rsidR="002A6445">
        <w:rPr>
          <w:u w:val="single"/>
        </w:rPr>
        <w:fldChar w:fldCharType="begin"/>
      </w:r>
      <w:r w:rsidR="002A6445">
        <w:rPr>
          <w:u w:val="single"/>
        </w:rPr>
        <w:instrText xml:space="preserve"> XE "</w:instrText>
      </w:r>
      <w:r w:rsidR="002A6445" w:rsidRPr="00B71674">
        <w:instrText>USING</w:instrText>
      </w:r>
      <w:r w:rsidR="002A6445">
        <w:instrText>"</w:instrText>
      </w:r>
      <w:r w:rsidR="002A6445">
        <w:rPr>
          <w:u w:val="single"/>
        </w:rPr>
        <w:instrText xml:space="preserve"> </w:instrText>
      </w:r>
      <w:r w:rsidR="002A6445">
        <w:rPr>
          <w:u w:val="single"/>
        </w:rPr>
        <w:fldChar w:fldCharType="end"/>
      </w:r>
    </w:p>
    <w:p w:rsidR="00B100C7" w:rsidRDefault="00B100C7" w:rsidP="00B100C7">
      <w:pPr>
        <w:jc w:val="both"/>
        <w:rPr>
          <w:b/>
        </w:rPr>
      </w:pPr>
      <w:r w:rsidRPr="00B100C7">
        <w:rPr>
          <w:b/>
        </w:rPr>
        <w:t>Exemple:</w:t>
      </w:r>
    </w:p>
    <w:p w:rsidR="00B100C7" w:rsidRDefault="00B100C7" w:rsidP="00B100C7">
      <w:pPr>
        <w:pStyle w:val="CodeSample"/>
        <w:rPr>
          <w:i/>
          <w:lang w:val="en-US"/>
        </w:rPr>
      </w:pPr>
      <w:r w:rsidRPr="00B100C7">
        <w:rPr>
          <w:lang w:val="en-US"/>
        </w:rPr>
        <w:t xml:space="preserve">   #1=NUMBER</w:t>
      </w:r>
      <w:r w:rsidR="002A6445">
        <w:rPr>
          <w:lang w:val="en-US"/>
        </w:rPr>
        <w:fldChar w:fldCharType="begin"/>
      </w:r>
      <w:r w:rsidR="002A6445">
        <w:rPr>
          <w:lang w:val="en-US"/>
        </w:rPr>
        <w:instrText xml:space="preserve"> XE "</w:instrText>
      </w:r>
      <w:r w:rsidR="002A6445" w:rsidRPr="00C43257">
        <w:rPr>
          <w:lang w:val="en-US"/>
        </w:rPr>
        <w:instrText>NUMBER</w:instrText>
      </w:r>
      <w:r w:rsidR="002A6445">
        <w:rPr>
          <w:lang w:val="en-US"/>
        </w:rPr>
        <w:instrText xml:space="preserve">" </w:instrText>
      </w:r>
      <w:r w:rsidR="002A6445">
        <w:rPr>
          <w:lang w:val="en-US"/>
        </w:rPr>
        <w:fldChar w:fldCharType="end"/>
      </w:r>
      <w:r w:rsidRPr="00B100C7">
        <w:rPr>
          <w:lang w:val="en-US"/>
        </w:rPr>
        <w:t xml:space="preserve">("33)33 05 56")  </w:t>
      </w:r>
      <w:r w:rsidRPr="00B100C7">
        <w:rPr>
          <w:i/>
          <w:lang w:val="en-US"/>
        </w:rPr>
        <w:t>/* Covert phonenumber to value 33330556</w:t>
      </w:r>
    </w:p>
    <w:p w:rsidR="00B100C7" w:rsidRDefault="00B100C7" w:rsidP="00B100C7">
      <w:pPr>
        <w:pStyle w:val="CodeSample"/>
        <w:rPr>
          <w:i/>
          <w:lang w:val="en-US"/>
        </w:rPr>
      </w:pPr>
      <w:r w:rsidRPr="00B100C7">
        <w:rPr>
          <w:lang w:val="en-US"/>
        </w:rPr>
        <w:t xml:space="preserve">   #1=NUMBER</w:t>
      </w:r>
      <w:r w:rsidR="002A6445">
        <w:rPr>
          <w:lang w:val="en-US"/>
        </w:rPr>
        <w:fldChar w:fldCharType="begin"/>
      </w:r>
      <w:r w:rsidR="002A6445">
        <w:rPr>
          <w:lang w:val="en-US"/>
        </w:rPr>
        <w:instrText xml:space="preserve"> XE "</w:instrText>
      </w:r>
      <w:r w:rsidR="002A6445" w:rsidRPr="00C43257">
        <w:rPr>
          <w:lang w:val="en-US"/>
        </w:rPr>
        <w:instrText>NUMBER</w:instrText>
      </w:r>
      <w:r w:rsidR="002A6445">
        <w:rPr>
          <w:lang w:val="en-US"/>
        </w:rPr>
        <w:instrText xml:space="preserve">" </w:instrText>
      </w:r>
      <w:r w:rsidR="002A6445">
        <w:rPr>
          <w:lang w:val="en-US"/>
        </w:rPr>
        <w:fldChar w:fldCharType="end"/>
      </w:r>
      <w:r w:rsidRPr="00B100C7">
        <w:rPr>
          <w:lang w:val="en-US"/>
        </w:rPr>
        <w:t xml:space="preserve">("31/03-1997")   </w:t>
      </w:r>
      <w:r w:rsidRPr="00B100C7">
        <w:rPr>
          <w:i/>
          <w:lang w:val="en-US"/>
        </w:rPr>
        <w:t>/* A date is converted to the value 31031997</w:t>
      </w:r>
    </w:p>
    <w:p w:rsidR="00037275" w:rsidRDefault="00B100C7" w:rsidP="00B100C7">
      <w:pPr>
        <w:pStyle w:val="CodeSample"/>
        <w:rPr>
          <w:i/>
        </w:rPr>
      </w:pPr>
      <w:r>
        <w:t xml:space="preserve">   #1=NUMBER</w:t>
      </w:r>
      <w:r w:rsidR="002A6445">
        <w:fldChar w:fldCharType="begin"/>
      </w:r>
      <w:r w:rsidR="002A6445">
        <w:instrText xml:space="preserve"> XE "</w:instrText>
      </w:r>
      <w:r w:rsidR="002A6445" w:rsidRPr="00C43257">
        <w:rPr>
          <w:lang w:val="en-US"/>
        </w:rPr>
        <w:instrText>NUMBER</w:instrText>
      </w:r>
      <w:r w:rsidR="002A6445">
        <w:rPr>
          <w:lang w:val="en-US"/>
        </w:rPr>
        <w:instrText>"</w:instrText>
      </w:r>
      <w:r w:rsidR="002A6445">
        <w:instrText xml:space="preserve"> </w:instrText>
      </w:r>
      <w:r w:rsidR="002A6445">
        <w:fldChar w:fldCharType="end"/>
      </w:r>
      <w:r>
        <w:t xml:space="preserve">("ab1cd2&amp;3.4")   </w:t>
      </w:r>
      <w:r w:rsidRPr="00B100C7">
        <w:rPr>
          <w:i/>
        </w:rPr>
        <w:t>/* Returns 1234</w:t>
      </w:r>
    </w:p>
    <w:p w:rsidR="00037275" w:rsidRDefault="00037275" w:rsidP="00037275">
      <w:pPr>
        <w:pStyle w:val="Overskrift1"/>
        <w:rPr>
          <w:b w:val="0"/>
        </w:rPr>
      </w:pPr>
      <w:bookmarkStart w:id="49" w:name="_Toc118087474"/>
      <w:r>
        <w:t xml:space="preserve">3.8. </w:t>
      </w:r>
      <w:r w:rsidRPr="00037275">
        <w:rPr>
          <w:u w:val="single"/>
        </w:rPr>
        <w:t>NUMS</w:t>
      </w:r>
      <w:r w:rsidR="002A6445">
        <w:rPr>
          <w:u w:val="single"/>
        </w:rPr>
        <w:fldChar w:fldCharType="begin"/>
      </w:r>
      <w:r w:rsidR="002A6445">
        <w:rPr>
          <w:u w:val="single"/>
        </w:rPr>
        <w:instrText xml:space="preserve"> XE "</w:instrText>
      </w:r>
      <w:r w:rsidR="002A6445" w:rsidRPr="00C43257">
        <w:rPr>
          <w:lang w:val="en-US"/>
        </w:rPr>
        <w:instrText>NUMS</w:instrText>
      </w:r>
      <w:r w:rsidR="002A6445">
        <w:rPr>
          <w:lang w:val="en-US"/>
        </w:rPr>
        <w:instrText>"</w:instrText>
      </w:r>
      <w:r w:rsidR="002A6445">
        <w:rPr>
          <w:u w:val="single"/>
        </w:rPr>
        <w:instrText xml:space="preserve"> </w:instrText>
      </w:r>
      <w:r w:rsidR="002A6445">
        <w:rPr>
          <w:u w:val="single"/>
        </w:rPr>
        <w:fldChar w:fldCharType="end"/>
      </w:r>
      <w:r w:rsidRPr="00037275">
        <w:rPr>
          <w:b w:val="0"/>
        </w:rPr>
        <w:t xml:space="preserve"> - Conversion du champ de texte en nombre</w:t>
      </w:r>
      <w:bookmarkEnd w:id="49"/>
    </w:p>
    <w:p w:rsidR="00037275" w:rsidRDefault="00037275" w:rsidP="00037275">
      <w:pPr>
        <w:jc w:val="both"/>
      </w:pPr>
      <w:r>
        <w:t>nombre NUMS</w:t>
      </w:r>
      <w:r w:rsidR="002A6445">
        <w:fldChar w:fldCharType="begin"/>
      </w:r>
      <w:r w:rsidR="002A6445">
        <w:instrText xml:space="preserve"> XE "</w:instrText>
      </w:r>
      <w:r w:rsidR="002A6445" w:rsidRPr="00C43257">
        <w:rPr>
          <w:lang w:val="en-US"/>
        </w:rPr>
        <w:instrText>NUMS</w:instrText>
      </w:r>
      <w:r w:rsidR="002A6445">
        <w:rPr>
          <w:lang w:val="en-US"/>
        </w:rPr>
        <w:instrText>"</w:instrText>
      </w:r>
      <w:r w:rsidR="002A6445">
        <w:instrText xml:space="preserve"> </w:instrText>
      </w:r>
      <w:r w:rsidR="002A6445">
        <w:fldChar w:fldCharType="end"/>
      </w:r>
      <w:r>
        <w:t xml:space="preserve">(texte </w:t>
      </w:r>
      <w:r w:rsidRPr="00037275">
        <w:rPr>
          <w:i/>
        </w:rPr>
        <w:t>par1</w:t>
      </w:r>
      <w:r w:rsidRPr="00037275">
        <w:t>)</w:t>
      </w:r>
    </w:p>
    <w:p w:rsidR="00037275" w:rsidRDefault="00037275" w:rsidP="00037275">
      <w:pPr>
        <w:jc w:val="both"/>
        <w:rPr>
          <w:lang w:val="en-US"/>
        </w:rPr>
      </w:pPr>
      <w:r w:rsidRPr="00037275">
        <w:rPr>
          <w:b/>
          <w:lang w:val="en-US"/>
        </w:rPr>
        <w:t>Paramètres:</w:t>
      </w:r>
      <w:r w:rsidRPr="00037275">
        <w:rPr>
          <w:lang w:val="en-US"/>
        </w:rPr>
        <w:t xml:space="preserve"> </w:t>
      </w:r>
      <w:r w:rsidRPr="00037275">
        <w:rPr>
          <w:i/>
          <w:lang w:val="en-US"/>
        </w:rPr>
        <w:t>par1</w:t>
      </w:r>
      <w:r w:rsidRPr="00037275">
        <w:rPr>
          <w:lang w:val="en-US"/>
        </w:rPr>
        <w:t xml:space="preserve"> : Un texte contenant un nombre</w:t>
      </w:r>
    </w:p>
    <w:p w:rsidR="00037275" w:rsidRDefault="00037275" w:rsidP="00037275">
      <w:pPr>
        <w:jc w:val="both"/>
      </w:pPr>
      <w:r w:rsidRPr="00037275">
        <w:rPr>
          <w:b/>
          <w:lang w:val="en-US"/>
        </w:rPr>
        <w:t>Description:</w:t>
      </w:r>
      <w:r w:rsidRPr="00037275">
        <w:rPr>
          <w:lang w:val="en-US"/>
        </w:rPr>
        <w:t xml:space="preserve"> Dans une ligne, par exemple, #1=#2  dans laquelle #1 est numérique et #2 représente un champ de texte, un nombre éventuel dans le champ 2 sera converti automatiquement en nombre. </w:t>
      </w:r>
      <w:r w:rsidRPr="00037275">
        <w:t>Vous obtiendrez le même résultat en utilisant #1=NUMS</w:t>
      </w:r>
      <w:r w:rsidR="002A6445">
        <w:fldChar w:fldCharType="begin"/>
      </w:r>
      <w:r w:rsidR="002A6445">
        <w:instrText xml:space="preserve"> XE "</w:instrText>
      </w:r>
      <w:r w:rsidR="002A6445" w:rsidRPr="00C43257">
        <w:rPr>
          <w:lang w:val="en-US"/>
        </w:rPr>
        <w:instrText>NUMS</w:instrText>
      </w:r>
      <w:r w:rsidR="002A6445">
        <w:rPr>
          <w:lang w:val="en-US"/>
        </w:rPr>
        <w:instrText>"</w:instrText>
      </w:r>
      <w:r w:rsidR="002A6445">
        <w:instrText xml:space="preserve"> </w:instrText>
      </w:r>
      <w:r w:rsidR="002A6445">
        <w:fldChar w:fldCharType="end"/>
      </w:r>
      <w:r w:rsidRPr="00037275">
        <w:t>(#2) mais NUMS est optionnel.</w:t>
      </w:r>
    </w:p>
    <w:p w:rsidR="00037275" w:rsidRDefault="00037275" w:rsidP="00037275">
      <w:pPr>
        <w:jc w:val="both"/>
        <w:rPr>
          <w:lang w:val="en-US"/>
        </w:rPr>
      </w:pPr>
      <w:r w:rsidRPr="00037275">
        <w:rPr>
          <w:lang w:val="en-US"/>
        </w:rPr>
        <w:t>Cependant, si vous souhaitez effectuer des calculs en utilisant la valeur des champs de texte, par exemple, #1=#2+#3, il faut utiliser  #1=NUMS</w:t>
      </w:r>
      <w:r w:rsidR="002A6445">
        <w:rPr>
          <w:lang w:val="en-US"/>
        </w:rPr>
        <w:fldChar w:fldCharType="begin"/>
      </w:r>
      <w:r w:rsidR="002A6445">
        <w:rPr>
          <w:lang w:val="en-US"/>
        </w:rPr>
        <w:instrText xml:space="preserve"> XE "</w:instrText>
      </w:r>
      <w:r w:rsidR="002A6445" w:rsidRPr="00C43257">
        <w:rPr>
          <w:lang w:val="en-US"/>
        </w:rPr>
        <w:instrText>NUMS</w:instrText>
      </w:r>
      <w:r w:rsidR="002A6445">
        <w:rPr>
          <w:lang w:val="en-US"/>
        </w:rPr>
        <w:instrText xml:space="preserve">" </w:instrText>
      </w:r>
      <w:r w:rsidR="002A6445">
        <w:rPr>
          <w:lang w:val="en-US"/>
        </w:rPr>
        <w:fldChar w:fldCharType="end"/>
      </w:r>
      <w:r w:rsidRPr="00037275">
        <w:rPr>
          <w:lang w:val="en-US"/>
        </w:rPr>
        <w:t>(#2)+NUMS(#3) pour indiquer que les textes doivent d'abord être convertis en nombre.</w:t>
      </w:r>
    </w:p>
    <w:p w:rsidR="00037275" w:rsidRDefault="00037275" w:rsidP="00037275">
      <w:pPr>
        <w:jc w:val="both"/>
        <w:rPr>
          <w:lang w:val="en-US"/>
        </w:rPr>
      </w:pPr>
      <w:r w:rsidRPr="00037275">
        <w:rPr>
          <w:b/>
          <w:lang w:val="en-US"/>
        </w:rPr>
        <w:t>Valeur retour:</w:t>
      </w:r>
      <w:r w:rsidRPr="00037275">
        <w:rPr>
          <w:lang w:val="en-US"/>
        </w:rPr>
        <w:t xml:space="preserve"> La valeur numérique du champ de texte. Le point décimal doit être indiqué comme (point)</w:t>
      </w:r>
    </w:p>
    <w:p w:rsidR="00037275" w:rsidRDefault="00037275" w:rsidP="00037275">
      <w:pPr>
        <w:jc w:val="both"/>
        <w:rPr>
          <w:u w:val="single"/>
        </w:rPr>
      </w:pPr>
      <w:r w:rsidRPr="00037275">
        <w:rPr>
          <w:b/>
        </w:rPr>
        <w:t>Voir aussi:</w:t>
      </w:r>
      <w:r w:rsidRPr="00037275">
        <w:t xml:space="preserve"> </w:t>
      </w:r>
      <w:r w:rsidRPr="00037275">
        <w:rPr>
          <w:u w:val="single"/>
        </w:rPr>
        <w:t>NUMBER</w:t>
      </w:r>
      <w:r w:rsidR="002A6445">
        <w:rPr>
          <w:u w:val="single"/>
        </w:rPr>
        <w:fldChar w:fldCharType="begin"/>
      </w:r>
      <w:r w:rsidR="002A6445">
        <w:rPr>
          <w:u w:val="single"/>
        </w:rPr>
        <w:instrText xml:space="preserve"> XE "</w:instrText>
      </w:r>
      <w:r w:rsidR="002A6445" w:rsidRPr="00C43257">
        <w:rPr>
          <w:lang w:val="en-US"/>
        </w:rPr>
        <w:instrText>NUMBER</w:instrText>
      </w:r>
      <w:r w:rsidR="002A6445">
        <w:rPr>
          <w:lang w:val="en-US"/>
        </w:rPr>
        <w:instrText>"</w:instrText>
      </w:r>
      <w:r w:rsidR="002A6445">
        <w:rPr>
          <w:u w:val="single"/>
        </w:rPr>
        <w:instrText xml:space="preserve"> </w:instrText>
      </w:r>
      <w:r w:rsidR="002A6445">
        <w:rPr>
          <w:u w:val="single"/>
        </w:rPr>
        <w:fldChar w:fldCharType="end"/>
      </w:r>
    </w:p>
    <w:p w:rsidR="00037275" w:rsidRDefault="00037275" w:rsidP="00037275">
      <w:pPr>
        <w:jc w:val="both"/>
        <w:rPr>
          <w:lang w:val="en-US"/>
        </w:rPr>
      </w:pPr>
      <w:r w:rsidRPr="00037275">
        <w:rPr>
          <w:b/>
          <w:lang w:val="en-US"/>
        </w:rPr>
        <w:t>Exemple:</w:t>
      </w:r>
      <w:r w:rsidRPr="00037275">
        <w:rPr>
          <w:lang w:val="en-US"/>
        </w:rPr>
        <w:t xml:space="preserve"> #1 = NUMS</w:t>
      </w:r>
      <w:r w:rsidR="002A6445">
        <w:rPr>
          <w:lang w:val="en-US"/>
        </w:rPr>
        <w:fldChar w:fldCharType="begin"/>
      </w:r>
      <w:r w:rsidR="002A6445">
        <w:rPr>
          <w:lang w:val="en-US"/>
        </w:rPr>
        <w:instrText xml:space="preserve"> XE "</w:instrText>
      </w:r>
      <w:r w:rsidR="002A6445" w:rsidRPr="00C43257">
        <w:rPr>
          <w:lang w:val="en-US"/>
        </w:rPr>
        <w:instrText>NUMS</w:instrText>
      </w:r>
      <w:r w:rsidR="002A6445">
        <w:rPr>
          <w:lang w:val="en-US"/>
        </w:rPr>
        <w:instrText xml:space="preserve">" </w:instrText>
      </w:r>
      <w:r w:rsidR="002A6445">
        <w:rPr>
          <w:lang w:val="en-US"/>
        </w:rPr>
        <w:fldChar w:fldCharType="end"/>
      </w:r>
      <w:r w:rsidRPr="00037275">
        <w:rPr>
          <w:lang w:val="en-US"/>
        </w:rPr>
        <w:t>("aa111") + NUMS("222,22 test") + NUMS("333.33")</w:t>
      </w:r>
    </w:p>
    <w:p w:rsidR="009A07D4" w:rsidRDefault="00037275" w:rsidP="00037275">
      <w:pPr>
        <w:jc w:val="both"/>
        <w:rPr>
          <w:lang w:val="en-US"/>
        </w:rPr>
      </w:pPr>
      <w:r w:rsidRPr="00037275">
        <w:rPr>
          <w:lang w:val="en-US"/>
        </w:rPr>
        <w:t>Le champ 1 donne le total des nombres dans les champs de texte = 555.33</w:t>
      </w:r>
    </w:p>
    <w:p w:rsidR="009A07D4" w:rsidRDefault="009A07D4" w:rsidP="009A07D4">
      <w:pPr>
        <w:pStyle w:val="Overskrift1"/>
        <w:rPr>
          <w:b w:val="0"/>
          <w:lang w:val="en-US"/>
        </w:rPr>
      </w:pPr>
      <w:bookmarkStart w:id="50" w:name="_Toc118087475"/>
      <w:r>
        <w:rPr>
          <w:lang w:val="en-US"/>
        </w:rPr>
        <w:t xml:space="preserve">3.9. </w:t>
      </w:r>
      <w:r w:rsidRPr="009A07D4">
        <w:rPr>
          <w:u w:val="single"/>
          <w:lang w:val="en-US"/>
        </w:rPr>
        <w:t>PACK</w:t>
      </w:r>
      <w:r w:rsidR="002A6445">
        <w:rPr>
          <w:u w:val="single"/>
          <w:lang w:val="en-US"/>
        </w:rPr>
        <w:fldChar w:fldCharType="begin"/>
      </w:r>
      <w:r w:rsidR="002A6445">
        <w:rPr>
          <w:u w:val="single"/>
          <w:lang w:val="en-US"/>
        </w:rPr>
        <w:instrText xml:space="preserve"> XE "</w:instrText>
      </w:r>
      <w:r w:rsidR="002A6445" w:rsidRPr="00C43257">
        <w:rPr>
          <w:lang w:val="en-US"/>
        </w:rPr>
        <w:instrText>PACK</w:instrText>
      </w:r>
      <w:r w:rsidR="002A6445">
        <w:rPr>
          <w:lang w:val="en-US"/>
        </w:rPr>
        <w:instrText>"</w:instrText>
      </w:r>
      <w:r w:rsidR="002A6445">
        <w:rPr>
          <w:u w:val="single"/>
          <w:lang w:val="en-US"/>
        </w:rPr>
        <w:instrText xml:space="preserve"> </w:instrText>
      </w:r>
      <w:r w:rsidR="002A6445">
        <w:rPr>
          <w:u w:val="single"/>
          <w:lang w:val="en-US"/>
        </w:rPr>
        <w:fldChar w:fldCharType="end"/>
      </w:r>
      <w:r w:rsidRPr="009A07D4">
        <w:rPr>
          <w:b w:val="0"/>
          <w:lang w:val="en-US"/>
        </w:rPr>
        <w:t xml:space="preserve"> - Compression d'un nombre</w:t>
      </w:r>
      <w:bookmarkEnd w:id="50"/>
    </w:p>
    <w:p w:rsidR="009A07D4" w:rsidRDefault="009A07D4" w:rsidP="009A07D4">
      <w:pPr>
        <w:jc w:val="both"/>
        <w:rPr>
          <w:lang w:val="en-US"/>
        </w:rPr>
      </w:pPr>
      <w:r w:rsidRPr="009A07D4">
        <w:rPr>
          <w:lang w:val="en-US"/>
        </w:rPr>
        <w:t>texte PACK</w:t>
      </w:r>
      <w:r w:rsidR="002A6445">
        <w:rPr>
          <w:lang w:val="en-US"/>
        </w:rPr>
        <w:fldChar w:fldCharType="begin"/>
      </w:r>
      <w:r w:rsidR="002A6445">
        <w:rPr>
          <w:lang w:val="en-US"/>
        </w:rPr>
        <w:instrText xml:space="preserve"> XE "</w:instrText>
      </w:r>
      <w:r w:rsidR="002A6445" w:rsidRPr="00C43257">
        <w:rPr>
          <w:lang w:val="en-US"/>
        </w:rPr>
        <w:instrText>PACK</w:instrText>
      </w:r>
      <w:r w:rsidR="002A6445">
        <w:rPr>
          <w:lang w:val="en-US"/>
        </w:rPr>
        <w:instrText xml:space="preserve">" </w:instrText>
      </w:r>
      <w:r w:rsidR="002A6445">
        <w:rPr>
          <w:lang w:val="en-US"/>
        </w:rPr>
        <w:fldChar w:fldCharType="end"/>
      </w:r>
      <w:r w:rsidRPr="009A07D4">
        <w:rPr>
          <w:lang w:val="en-US"/>
        </w:rPr>
        <w:t xml:space="preserve">(texte </w:t>
      </w:r>
      <w:r w:rsidRPr="009A07D4">
        <w:rPr>
          <w:i/>
          <w:lang w:val="en-US"/>
        </w:rPr>
        <w:t>par1</w:t>
      </w:r>
      <w:r w:rsidRPr="009A07D4">
        <w:rPr>
          <w:lang w:val="en-US"/>
        </w:rPr>
        <w:t xml:space="preserve">, nombre </w:t>
      </w:r>
      <w:r w:rsidRPr="009A07D4">
        <w:rPr>
          <w:i/>
          <w:lang w:val="en-US"/>
        </w:rPr>
        <w:t>par2</w:t>
      </w:r>
      <w:r w:rsidRPr="009A07D4">
        <w:rPr>
          <w:lang w:val="en-US"/>
        </w:rPr>
        <w:t>)</w:t>
      </w:r>
    </w:p>
    <w:p w:rsidR="009A07D4" w:rsidRDefault="009A07D4" w:rsidP="009A07D4"/>
    <w:p w:rsidR="009A07D4" w:rsidRDefault="009A07D4" w:rsidP="009A07D4"/>
    <w:p w:rsidR="009A07D4" w:rsidRDefault="009A07D4" w:rsidP="009A07D4">
      <w:pPr>
        <w:jc w:val="both"/>
      </w:pPr>
      <w:r w:rsidRPr="009A07D4">
        <w:rPr>
          <w:i/>
        </w:rPr>
        <w:t>par2</w:t>
      </w:r>
      <w:r w:rsidRPr="009A07D4">
        <w:t xml:space="preserve"> : 0, non utilisé, réservé pour le type de progiciel futur</w:t>
      </w:r>
    </w:p>
    <w:p w:rsidR="009A07D4" w:rsidRDefault="009A07D4" w:rsidP="009A07D4">
      <w:pPr>
        <w:jc w:val="both"/>
        <w:rPr>
          <w:lang w:val="en-US"/>
        </w:rPr>
      </w:pPr>
      <w:r w:rsidRPr="009A07D4">
        <w:rPr>
          <w:b/>
          <w:lang w:val="en-US"/>
        </w:rPr>
        <w:t>Description:</w:t>
      </w:r>
      <w:r w:rsidRPr="009A07D4">
        <w:rPr>
          <w:lang w:val="en-US"/>
        </w:rPr>
        <w:t xml:space="preserve"> 8870 - basic call 60,A$,B$ le même que B$=PACK</w:t>
      </w:r>
      <w:r w:rsidR="002A6445">
        <w:rPr>
          <w:lang w:val="en-US"/>
        </w:rPr>
        <w:fldChar w:fldCharType="begin"/>
      </w:r>
      <w:r w:rsidR="002A6445">
        <w:rPr>
          <w:lang w:val="en-US"/>
        </w:rPr>
        <w:instrText xml:space="preserve"> XE "</w:instrText>
      </w:r>
      <w:r w:rsidR="002A6445" w:rsidRPr="00C43257">
        <w:rPr>
          <w:lang w:val="en-US"/>
        </w:rPr>
        <w:instrText>PACK</w:instrText>
      </w:r>
      <w:r w:rsidR="002A6445">
        <w:rPr>
          <w:lang w:val="en-US"/>
        </w:rPr>
        <w:instrText xml:space="preserve">" </w:instrText>
      </w:r>
      <w:r w:rsidR="002A6445">
        <w:rPr>
          <w:lang w:val="en-US"/>
        </w:rPr>
        <w:fldChar w:fldCharType="end"/>
      </w:r>
      <w:r w:rsidRPr="009A07D4">
        <w:rPr>
          <w:lang w:val="en-US"/>
        </w:rPr>
        <w:t>(A$)</w:t>
      </w:r>
    </w:p>
    <w:p w:rsidR="009A07D4" w:rsidRDefault="009A07D4" w:rsidP="009A07D4">
      <w:pPr>
        <w:jc w:val="both"/>
        <w:rPr>
          <w:lang w:val="en-US"/>
        </w:rPr>
      </w:pPr>
      <w:r w:rsidRPr="009A07D4">
        <w:rPr>
          <w:b/>
          <w:lang w:val="en-US"/>
        </w:rPr>
        <w:t>Valeur retour:</w:t>
      </w:r>
      <w:r w:rsidRPr="009A07D4">
        <w:rPr>
          <w:lang w:val="en-US"/>
        </w:rPr>
        <w:t xml:space="preserve"> La valeur compressée du champ.</w:t>
      </w:r>
    </w:p>
    <w:p w:rsidR="009A07D4" w:rsidRDefault="009A07D4" w:rsidP="009A07D4">
      <w:pPr>
        <w:jc w:val="both"/>
        <w:rPr>
          <w:u w:val="single"/>
        </w:rPr>
      </w:pPr>
      <w:r w:rsidRPr="009A07D4">
        <w:rPr>
          <w:b/>
        </w:rPr>
        <w:t>Voir aussi:</w:t>
      </w:r>
      <w:r w:rsidRPr="009A07D4">
        <w:t xml:space="preserve"> </w:t>
      </w:r>
      <w:r w:rsidRPr="009A07D4">
        <w:rPr>
          <w:u w:val="single"/>
        </w:rPr>
        <w:t>UNPACK</w:t>
      </w:r>
      <w:r w:rsidR="002A6445">
        <w:rPr>
          <w:u w:val="single"/>
        </w:rPr>
        <w:fldChar w:fldCharType="begin"/>
      </w:r>
      <w:r w:rsidR="002A6445">
        <w:rPr>
          <w:u w:val="single"/>
        </w:rPr>
        <w:instrText xml:space="preserve"> XE "</w:instrText>
      </w:r>
      <w:r w:rsidR="002A6445" w:rsidRPr="00B71674">
        <w:instrText>UNPACK</w:instrText>
      </w:r>
      <w:r w:rsidR="002A6445">
        <w:instrText>"</w:instrText>
      </w:r>
      <w:r w:rsidR="002A6445">
        <w:rPr>
          <w:u w:val="single"/>
        </w:rPr>
        <w:instrText xml:space="preserve"> </w:instrText>
      </w:r>
      <w:r w:rsidR="002A6445">
        <w:rPr>
          <w:u w:val="single"/>
        </w:rPr>
        <w:fldChar w:fldCharType="end"/>
      </w:r>
    </w:p>
    <w:p w:rsidR="008757DA" w:rsidRDefault="009A07D4" w:rsidP="009A07D4">
      <w:pPr>
        <w:jc w:val="both"/>
        <w:rPr>
          <w:i/>
          <w:lang w:val="en-US"/>
        </w:rPr>
      </w:pPr>
      <w:r w:rsidRPr="009A07D4">
        <w:rPr>
          <w:b/>
          <w:lang w:val="en-US"/>
        </w:rPr>
        <w:t>Exemple:</w:t>
      </w:r>
      <w:r w:rsidRPr="009A07D4">
        <w:rPr>
          <w:lang w:val="en-US"/>
        </w:rPr>
        <w:t xml:space="preserve"> #1=PACK</w:t>
      </w:r>
      <w:r w:rsidR="002A6445">
        <w:rPr>
          <w:lang w:val="en-US"/>
        </w:rPr>
        <w:fldChar w:fldCharType="begin"/>
      </w:r>
      <w:r w:rsidR="002A6445">
        <w:rPr>
          <w:lang w:val="en-US"/>
        </w:rPr>
        <w:instrText xml:space="preserve"> XE "</w:instrText>
      </w:r>
      <w:r w:rsidR="002A6445" w:rsidRPr="00C43257">
        <w:rPr>
          <w:lang w:val="en-US"/>
        </w:rPr>
        <w:instrText>PACK</w:instrText>
      </w:r>
      <w:r w:rsidR="002A6445">
        <w:rPr>
          <w:lang w:val="en-US"/>
        </w:rPr>
        <w:instrText xml:space="preserve">" </w:instrText>
      </w:r>
      <w:r w:rsidR="002A6445">
        <w:rPr>
          <w:lang w:val="en-US"/>
        </w:rPr>
        <w:fldChar w:fldCharType="end"/>
      </w:r>
      <w:r w:rsidRPr="009A07D4">
        <w:rPr>
          <w:lang w:val="en-US"/>
        </w:rPr>
        <w:t xml:space="preserve">(#2)      </w:t>
      </w:r>
      <w:r w:rsidRPr="009A07D4">
        <w:rPr>
          <w:i/>
          <w:lang w:val="en-US"/>
        </w:rPr>
        <w:t>/* #1 becomes the packed value of #2</w:t>
      </w:r>
    </w:p>
    <w:p w:rsidR="008757DA" w:rsidRDefault="008757DA" w:rsidP="008757DA">
      <w:pPr>
        <w:pStyle w:val="Overskrift1"/>
        <w:rPr>
          <w:b w:val="0"/>
        </w:rPr>
      </w:pPr>
      <w:bookmarkStart w:id="51" w:name="_Toc118087476"/>
      <w:r w:rsidRPr="008757DA">
        <w:t xml:space="preserve">3.10. </w:t>
      </w:r>
      <w:r w:rsidRPr="008757DA">
        <w:rPr>
          <w:u w:val="single"/>
        </w:rPr>
        <w:t>SMAA</w:t>
      </w:r>
      <w:r w:rsidR="002A6445">
        <w:rPr>
          <w:u w:val="single"/>
        </w:rPr>
        <w:fldChar w:fldCharType="begin"/>
      </w:r>
      <w:r w:rsidR="002A6445">
        <w:rPr>
          <w:u w:val="single"/>
        </w:rPr>
        <w:instrText xml:space="preserve"> XE "</w:instrText>
      </w:r>
      <w:r w:rsidR="002A6445" w:rsidRPr="00B71674">
        <w:instrText>SMAA</w:instrText>
      </w:r>
      <w:r w:rsidR="002A6445">
        <w:instrText>"</w:instrText>
      </w:r>
      <w:r w:rsidR="002A6445">
        <w:rPr>
          <w:u w:val="single"/>
        </w:rPr>
        <w:instrText xml:space="preserve"> </w:instrText>
      </w:r>
      <w:r w:rsidR="002A6445">
        <w:rPr>
          <w:u w:val="single"/>
        </w:rPr>
        <w:fldChar w:fldCharType="end"/>
      </w:r>
      <w:r w:rsidRPr="008757DA">
        <w:rPr>
          <w:b w:val="0"/>
        </w:rPr>
        <w:t xml:space="preserve"> - Convertir les lettres du texte en minuscules et en majuscules - noms</w:t>
      </w:r>
      <w:bookmarkEnd w:id="51"/>
    </w:p>
    <w:p w:rsidR="008757DA" w:rsidRDefault="008757DA" w:rsidP="008757DA">
      <w:pPr>
        <w:jc w:val="both"/>
      </w:pPr>
      <w:r>
        <w:t>texte SMAA</w:t>
      </w:r>
      <w:r w:rsidR="002A6445">
        <w:fldChar w:fldCharType="begin"/>
      </w:r>
      <w:r w:rsidR="002A6445">
        <w:instrText xml:space="preserve"> XE "</w:instrText>
      </w:r>
      <w:r w:rsidR="002A6445" w:rsidRPr="00B71674">
        <w:instrText>SMAA</w:instrText>
      </w:r>
      <w:r w:rsidR="002A6445">
        <w:instrText xml:space="preserve">" </w:instrText>
      </w:r>
      <w:r w:rsidR="002A6445">
        <w:fldChar w:fldCharType="end"/>
      </w:r>
      <w:r>
        <w:t xml:space="preserve">(texte </w:t>
      </w:r>
      <w:r w:rsidRPr="008757DA">
        <w:rPr>
          <w:i/>
        </w:rPr>
        <w:t>par1</w:t>
      </w:r>
      <w:r w:rsidRPr="008757DA">
        <w:t>)</w:t>
      </w:r>
    </w:p>
    <w:p w:rsidR="008757DA" w:rsidRDefault="008757DA" w:rsidP="008757DA">
      <w:pPr>
        <w:jc w:val="both"/>
        <w:rPr>
          <w:lang w:val="en-US"/>
        </w:rPr>
      </w:pPr>
      <w:r w:rsidRPr="008757DA">
        <w:rPr>
          <w:b/>
          <w:lang w:val="en-US"/>
        </w:rPr>
        <w:t>Paramètres:</w:t>
      </w:r>
      <w:r w:rsidRPr="008757DA">
        <w:rPr>
          <w:lang w:val="en-US"/>
        </w:rPr>
        <w:t xml:space="preserve"> </w:t>
      </w:r>
      <w:r w:rsidRPr="008757DA">
        <w:rPr>
          <w:i/>
          <w:lang w:val="en-US"/>
        </w:rPr>
        <w:t>par1</w:t>
      </w:r>
      <w:r w:rsidRPr="008757DA">
        <w:rPr>
          <w:lang w:val="en-US"/>
        </w:rPr>
        <w:t xml:space="preserve"> : Le texte à convertir</w:t>
      </w:r>
    </w:p>
    <w:p w:rsidR="008757DA" w:rsidRDefault="008757DA" w:rsidP="008757DA">
      <w:pPr>
        <w:jc w:val="both"/>
        <w:rPr>
          <w:lang w:val="en-US"/>
        </w:rPr>
      </w:pPr>
      <w:r w:rsidRPr="008757DA">
        <w:rPr>
          <w:b/>
        </w:rPr>
        <w:t>Description:</w:t>
      </w:r>
      <w:r w:rsidRPr="008757DA">
        <w:t xml:space="preserve"> Cette fonction met les lettres du texte dans </w:t>
      </w:r>
      <w:r w:rsidRPr="008757DA">
        <w:rPr>
          <w:i/>
        </w:rPr>
        <w:t>par1</w:t>
      </w:r>
      <w:r w:rsidRPr="008757DA">
        <w:t xml:space="preserve"> en minuscules et en majuscules. </w:t>
      </w:r>
      <w:r w:rsidRPr="008757DA">
        <w:rPr>
          <w:lang w:val="en-US"/>
        </w:rPr>
        <w:t>Par exemple, la première lettre dans chaque mot  sera convertie en majuscule, tandis que les autres lettres sont converties en minuscules. Le fichier texte de SSV WORDS</w:t>
      </w:r>
      <w:r w:rsidR="002A6445">
        <w:rPr>
          <w:lang w:val="en-US"/>
        </w:rPr>
        <w:fldChar w:fldCharType="begin"/>
      </w:r>
      <w:r w:rsidR="002A6445">
        <w:rPr>
          <w:lang w:val="en-US"/>
        </w:rPr>
        <w:instrText xml:space="preserve"> XE "</w:instrText>
      </w:r>
      <w:r w:rsidR="002A6445" w:rsidRPr="00C43257">
        <w:rPr>
          <w:lang w:val="en-US"/>
        </w:rPr>
        <w:instrText>WORDS</w:instrText>
      </w:r>
      <w:r w:rsidR="002A6445">
        <w:rPr>
          <w:lang w:val="en-US"/>
        </w:rPr>
        <w:instrText xml:space="preserve">" </w:instrText>
      </w:r>
      <w:r w:rsidR="002A6445">
        <w:rPr>
          <w:lang w:val="en-US"/>
        </w:rPr>
        <w:fldChar w:fldCharType="end"/>
      </w:r>
      <w:r w:rsidRPr="008757DA">
        <w:rPr>
          <w:lang w:val="en-US"/>
        </w:rPr>
        <w:t>.ENG sera contrôlé pour le premier et dernier mot donné, par exemple, M. ou SARL.</w:t>
      </w:r>
    </w:p>
    <w:p w:rsidR="008757DA" w:rsidRDefault="008757DA" w:rsidP="008757DA">
      <w:pPr>
        <w:jc w:val="both"/>
        <w:rPr>
          <w:lang w:val="en-US"/>
        </w:rPr>
      </w:pPr>
      <w:r w:rsidRPr="008757DA">
        <w:rPr>
          <w:lang w:val="en-US"/>
        </w:rPr>
        <w:t>Veuillez noter que la fonction SMAA</w:t>
      </w:r>
      <w:r w:rsidR="002A6445">
        <w:rPr>
          <w:lang w:val="en-US"/>
        </w:rPr>
        <w:fldChar w:fldCharType="begin"/>
      </w:r>
      <w:r w:rsidR="002A6445">
        <w:rPr>
          <w:lang w:val="en-US"/>
        </w:rPr>
        <w:instrText xml:space="preserve"> XE "</w:instrText>
      </w:r>
      <w:r w:rsidR="002A6445" w:rsidRPr="00B71674">
        <w:instrText>SMAA</w:instrText>
      </w:r>
      <w:r w:rsidR="002A6445">
        <w:instrText>"</w:instrText>
      </w:r>
      <w:r w:rsidR="002A6445">
        <w:rPr>
          <w:lang w:val="en-US"/>
        </w:rPr>
        <w:instrText xml:space="preserve"> </w:instrText>
      </w:r>
      <w:r w:rsidR="002A6445">
        <w:rPr>
          <w:lang w:val="en-US"/>
        </w:rPr>
        <w:fldChar w:fldCharType="end"/>
      </w:r>
      <w:r w:rsidRPr="008757DA">
        <w:rPr>
          <w:lang w:val="en-US"/>
        </w:rPr>
        <w:t xml:space="preserve"> peut également être utilisée dans DATAMASTER</w:t>
      </w:r>
      <w:r w:rsidR="002A6445">
        <w:rPr>
          <w:lang w:val="en-US"/>
        </w:rPr>
        <w:fldChar w:fldCharType="begin"/>
      </w:r>
      <w:r w:rsidR="002A6445">
        <w:rPr>
          <w:lang w:val="en-US"/>
        </w:rPr>
        <w:instrText xml:space="preserve"> XE "</w:instrText>
      </w:r>
      <w:r w:rsidR="002A6445" w:rsidRPr="00C43257">
        <w:rPr>
          <w:lang w:val="en-US"/>
        </w:rPr>
        <w:instrText>DATAMASTER</w:instrText>
      </w:r>
      <w:r w:rsidR="002A6445">
        <w:rPr>
          <w:lang w:val="en-US"/>
        </w:rPr>
        <w:instrText xml:space="preserve">" </w:instrText>
      </w:r>
      <w:r w:rsidR="002A6445">
        <w:rPr>
          <w:lang w:val="en-US"/>
        </w:rPr>
        <w:fldChar w:fldCharType="end"/>
      </w:r>
      <w:r w:rsidRPr="008757DA">
        <w:rPr>
          <w:lang w:val="en-US"/>
        </w:rPr>
        <w:t xml:space="preserve">  pour la conversion des noms d'entrée de champs.</w:t>
      </w:r>
    </w:p>
    <w:p w:rsidR="008757DA" w:rsidRDefault="008757DA" w:rsidP="008757DA">
      <w:pPr>
        <w:jc w:val="both"/>
        <w:rPr>
          <w:lang w:val="en-US"/>
        </w:rPr>
      </w:pPr>
      <w:r w:rsidRPr="008757DA">
        <w:rPr>
          <w:b/>
          <w:lang w:val="en-US"/>
        </w:rPr>
        <w:t>Valeur retour:</w:t>
      </w:r>
      <w:r w:rsidRPr="008757DA">
        <w:rPr>
          <w:lang w:val="en-US"/>
        </w:rPr>
        <w:t xml:space="preserve"> Le texte converti.</w:t>
      </w:r>
    </w:p>
    <w:p w:rsidR="008757DA" w:rsidRDefault="008757DA" w:rsidP="008757DA">
      <w:pPr>
        <w:jc w:val="both"/>
        <w:rPr>
          <w:u w:val="single"/>
          <w:lang w:val="en-US"/>
        </w:rPr>
      </w:pPr>
      <w:r w:rsidRPr="008757DA">
        <w:rPr>
          <w:b/>
          <w:lang w:val="en-US"/>
        </w:rPr>
        <w:t>Voir aussi:</w:t>
      </w:r>
      <w:r w:rsidRPr="008757DA">
        <w:rPr>
          <w:lang w:val="en-US"/>
        </w:rPr>
        <w:t xml:space="preserve"> </w:t>
      </w:r>
      <w:r w:rsidRPr="008757DA">
        <w:rPr>
          <w:u w:val="single"/>
          <w:lang w:val="en-US"/>
        </w:rPr>
        <w:t>CONV</w:t>
      </w:r>
      <w:r w:rsidR="002A6445">
        <w:rPr>
          <w:u w:val="single"/>
          <w:lang w:val="en-US"/>
        </w:rPr>
        <w:fldChar w:fldCharType="begin"/>
      </w:r>
      <w:r w:rsidR="002A6445">
        <w:rPr>
          <w:u w:val="single"/>
          <w:lang w:val="en-US"/>
        </w:rPr>
        <w:instrText xml:space="preserve"> XE "</w:instrText>
      </w:r>
      <w:r w:rsidR="002A6445" w:rsidRPr="00C43257">
        <w:rPr>
          <w:lang w:val="en-US"/>
        </w:rPr>
        <w:instrText>CONV</w:instrText>
      </w:r>
      <w:r w:rsidR="002A6445">
        <w:rPr>
          <w:lang w:val="en-US"/>
        </w:rPr>
        <w:instrText>"</w:instrText>
      </w:r>
      <w:r w:rsidR="002A6445">
        <w:rPr>
          <w:u w:val="single"/>
          <w:lang w:val="en-US"/>
        </w:rPr>
        <w:instrText xml:space="preserve"> </w:instrText>
      </w:r>
      <w:r w:rsidR="002A6445">
        <w:rPr>
          <w:u w:val="single"/>
          <w:lang w:val="en-US"/>
        </w:rPr>
        <w:fldChar w:fldCharType="end"/>
      </w:r>
      <w:r w:rsidRPr="008757DA">
        <w:rPr>
          <w:lang w:val="en-US"/>
        </w:rPr>
        <w:t xml:space="preserve">, </w:t>
      </w:r>
      <w:r w:rsidRPr="008757DA">
        <w:rPr>
          <w:u w:val="single"/>
          <w:lang w:val="en-US"/>
        </w:rPr>
        <w:t>LOWER</w:t>
      </w:r>
      <w:r w:rsidR="002A6445">
        <w:rPr>
          <w:u w:val="single"/>
          <w:lang w:val="en-US"/>
        </w:rPr>
        <w:fldChar w:fldCharType="begin"/>
      </w:r>
      <w:r w:rsidR="002A6445">
        <w:rPr>
          <w:u w:val="single"/>
          <w:lang w:val="en-US"/>
        </w:rPr>
        <w:instrText xml:space="preserve"> XE "</w:instrText>
      </w:r>
      <w:r w:rsidR="002A6445" w:rsidRPr="00C43257">
        <w:rPr>
          <w:lang w:val="en-US"/>
        </w:rPr>
        <w:instrText>LOWER</w:instrText>
      </w:r>
      <w:r w:rsidR="002A6445">
        <w:rPr>
          <w:lang w:val="en-US"/>
        </w:rPr>
        <w:instrText>"</w:instrText>
      </w:r>
      <w:r w:rsidR="002A6445">
        <w:rPr>
          <w:u w:val="single"/>
          <w:lang w:val="en-US"/>
        </w:rPr>
        <w:instrText xml:space="preserve"> </w:instrText>
      </w:r>
      <w:r w:rsidR="002A6445">
        <w:rPr>
          <w:u w:val="single"/>
          <w:lang w:val="en-US"/>
        </w:rPr>
        <w:fldChar w:fldCharType="end"/>
      </w:r>
      <w:r w:rsidRPr="008757DA">
        <w:rPr>
          <w:lang w:val="en-US"/>
        </w:rPr>
        <w:t xml:space="preserve">, </w:t>
      </w:r>
      <w:r w:rsidRPr="008757DA">
        <w:rPr>
          <w:u w:val="single"/>
          <w:lang w:val="en-US"/>
        </w:rPr>
        <w:t>NAME</w:t>
      </w:r>
      <w:r w:rsidRPr="008757DA">
        <w:rPr>
          <w:lang w:val="en-US"/>
        </w:rPr>
        <w:t xml:space="preserve">, </w:t>
      </w:r>
      <w:r w:rsidRPr="008757DA">
        <w:rPr>
          <w:u w:val="single"/>
          <w:lang w:val="en-US"/>
        </w:rPr>
        <w:t>UPPER</w:t>
      </w:r>
      <w:r w:rsidR="002A6445">
        <w:rPr>
          <w:u w:val="single"/>
          <w:lang w:val="en-US"/>
        </w:rPr>
        <w:fldChar w:fldCharType="begin"/>
      </w:r>
      <w:r w:rsidR="002A6445">
        <w:rPr>
          <w:u w:val="single"/>
          <w:lang w:val="en-US"/>
        </w:rPr>
        <w:instrText xml:space="preserve"> XE "</w:instrText>
      </w:r>
      <w:r w:rsidR="002A6445" w:rsidRPr="00B71674">
        <w:instrText>UPPER</w:instrText>
      </w:r>
      <w:r w:rsidR="002A6445">
        <w:instrText>"</w:instrText>
      </w:r>
      <w:r w:rsidR="002A6445">
        <w:rPr>
          <w:u w:val="single"/>
          <w:lang w:val="en-US"/>
        </w:rPr>
        <w:instrText xml:space="preserve"> </w:instrText>
      </w:r>
      <w:r w:rsidR="002A6445">
        <w:rPr>
          <w:u w:val="single"/>
          <w:lang w:val="en-US"/>
        </w:rPr>
        <w:fldChar w:fldCharType="end"/>
      </w:r>
    </w:p>
    <w:p w:rsidR="008757DA" w:rsidRDefault="008757DA" w:rsidP="008757DA">
      <w:pPr>
        <w:pStyle w:val="CodeSample"/>
        <w:jc w:val="both"/>
        <w:rPr>
          <w:b/>
        </w:rPr>
      </w:pPr>
      <w:r w:rsidRPr="008757DA">
        <w:rPr>
          <w:b/>
        </w:rPr>
        <w:t>Exemple:</w:t>
      </w:r>
    </w:p>
    <w:p w:rsidR="008757DA" w:rsidRDefault="008757DA" w:rsidP="008757DA">
      <w:pPr>
        <w:pStyle w:val="CodeSample"/>
        <w:rPr>
          <w:i/>
        </w:rPr>
      </w:pPr>
      <w:r>
        <w:t xml:space="preserve">   #1 = SMAA</w:t>
      </w:r>
      <w:r w:rsidR="002A6445">
        <w:fldChar w:fldCharType="begin"/>
      </w:r>
      <w:r w:rsidR="002A6445">
        <w:instrText xml:space="preserve"> XE "</w:instrText>
      </w:r>
      <w:r w:rsidR="002A6445" w:rsidRPr="00B71674">
        <w:instrText>SMAA</w:instrText>
      </w:r>
      <w:r w:rsidR="002A6445">
        <w:instrText xml:space="preserve">" </w:instrText>
      </w:r>
      <w:r w:rsidR="002A6445">
        <w:fldChar w:fldCharType="end"/>
      </w:r>
      <w:r>
        <w:t xml:space="preserve">("MICHAEL OLSEN") </w:t>
      </w:r>
      <w:r w:rsidRPr="008757DA">
        <w:rPr>
          <w:i/>
        </w:rPr>
        <w:t>/* Gives "Michael Olsen"</w:t>
      </w:r>
    </w:p>
    <w:p w:rsidR="0026435C" w:rsidRDefault="008757DA" w:rsidP="008757DA">
      <w:pPr>
        <w:pStyle w:val="CodeSample"/>
        <w:rPr>
          <w:i/>
          <w:lang w:val="en-US"/>
        </w:rPr>
      </w:pPr>
      <w:r w:rsidRPr="008757DA">
        <w:rPr>
          <w:lang w:val="en-US"/>
        </w:rPr>
        <w:t xml:space="preserve">   #1 = SMAA</w:t>
      </w:r>
      <w:r w:rsidR="002A6445">
        <w:rPr>
          <w:lang w:val="en-US"/>
        </w:rPr>
        <w:fldChar w:fldCharType="begin"/>
      </w:r>
      <w:r w:rsidR="002A6445">
        <w:rPr>
          <w:lang w:val="en-US"/>
        </w:rPr>
        <w:instrText xml:space="preserve"> XE "</w:instrText>
      </w:r>
      <w:r w:rsidR="002A6445" w:rsidRPr="00B71674">
        <w:instrText>SMAA</w:instrText>
      </w:r>
      <w:r w:rsidR="002A6445">
        <w:instrText>"</w:instrText>
      </w:r>
      <w:r w:rsidR="002A6445">
        <w:rPr>
          <w:lang w:val="en-US"/>
        </w:rPr>
        <w:instrText xml:space="preserve"> </w:instrText>
      </w:r>
      <w:r w:rsidR="002A6445">
        <w:rPr>
          <w:lang w:val="en-US"/>
        </w:rPr>
        <w:fldChar w:fldCharType="end"/>
      </w:r>
      <w:r w:rsidRPr="008757DA">
        <w:rPr>
          <w:lang w:val="en-US"/>
        </w:rPr>
        <w:t xml:space="preserve">("SORENCO GMBH")  </w:t>
      </w:r>
      <w:r w:rsidRPr="008757DA">
        <w:rPr>
          <w:i/>
          <w:lang w:val="en-US"/>
        </w:rPr>
        <w:t xml:space="preserve">/* Gives "Sorenco GmbH" </w:t>
      </w:r>
    </w:p>
    <w:p w:rsidR="0026435C" w:rsidRDefault="0026435C" w:rsidP="0026435C">
      <w:pPr>
        <w:pStyle w:val="Overskrift1"/>
        <w:rPr>
          <w:b w:val="0"/>
          <w:lang w:val="en-US"/>
        </w:rPr>
      </w:pPr>
      <w:bookmarkStart w:id="52" w:name="_Toc118087477"/>
      <w:r>
        <w:rPr>
          <w:lang w:val="en-US"/>
        </w:rPr>
        <w:t xml:space="preserve">3.11. </w:t>
      </w:r>
      <w:r w:rsidRPr="0026435C">
        <w:rPr>
          <w:u w:val="single"/>
          <w:lang w:val="en-US"/>
        </w:rPr>
        <w:t>SOGE</w:t>
      </w:r>
      <w:r w:rsidR="002A6445">
        <w:rPr>
          <w:u w:val="single"/>
          <w:lang w:val="en-US"/>
        </w:rPr>
        <w:fldChar w:fldCharType="begin"/>
      </w:r>
      <w:r w:rsidR="002A6445">
        <w:rPr>
          <w:u w:val="single"/>
          <w:lang w:val="en-US"/>
        </w:rPr>
        <w:instrText xml:space="preserve"> XE "</w:instrText>
      </w:r>
      <w:r w:rsidR="002A6445" w:rsidRPr="00B71674">
        <w:instrText>SOGE</w:instrText>
      </w:r>
      <w:r w:rsidR="002A6445">
        <w:instrText>"</w:instrText>
      </w:r>
      <w:r w:rsidR="002A6445">
        <w:rPr>
          <w:u w:val="single"/>
          <w:lang w:val="en-US"/>
        </w:rPr>
        <w:instrText xml:space="preserve"> </w:instrText>
      </w:r>
      <w:r w:rsidR="002A6445">
        <w:rPr>
          <w:u w:val="single"/>
          <w:lang w:val="en-US"/>
        </w:rPr>
        <w:fldChar w:fldCharType="end"/>
      </w:r>
      <w:r w:rsidRPr="0026435C">
        <w:rPr>
          <w:b w:val="0"/>
          <w:lang w:val="en-US"/>
        </w:rPr>
        <w:t xml:space="preserve"> - Création d'une clé de recherche à partir d'une adresse de champ</w:t>
      </w:r>
      <w:bookmarkEnd w:id="52"/>
    </w:p>
    <w:p w:rsidR="0026435C" w:rsidRDefault="0026435C" w:rsidP="0026435C">
      <w:pPr>
        <w:jc w:val="both"/>
      </w:pPr>
      <w:r>
        <w:t>texte SOGE</w:t>
      </w:r>
      <w:r w:rsidR="002A6445">
        <w:fldChar w:fldCharType="begin"/>
      </w:r>
      <w:r w:rsidR="002A6445">
        <w:instrText xml:space="preserve"> XE "</w:instrText>
      </w:r>
      <w:r w:rsidR="002A6445" w:rsidRPr="00B71674">
        <w:instrText>SOGE</w:instrText>
      </w:r>
      <w:r w:rsidR="002A6445">
        <w:instrText xml:space="preserve">" </w:instrText>
      </w:r>
      <w:r w:rsidR="002A6445">
        <w:fldChar w:fldCharType="end"/>
      </w:r>
      <w:r>
        <w:t xml:space="preserve">(texte </w:t>
      </w:r>
      <w:r w:rsidRPr="0026435C">
        <w:rPr>
          <w:i/>
        </w:rPr>
        <w:t>par1</w:t>
      </w:r>
      <w:r w:rsidRPr="0026435C">
        <w:t xml:space="preserve">, nombre </w:t>
      </w:r>
      <w:r w:rsidRPr="0026435C">
        <w:rPr>
          <w:i/>
        </w:rPr>
        <w:t>par2</w:t>
      </w:r>
      <w:r w:rsidRPr="0026435C">
        <w:t>)</w:t>
      </w:r>
    </w:p>
    <w:p w:rsidR="0026435C" w:rsidRDefault="0026435C" w:rsidP="0026435C"/>
    <w:p w:rsidR="0026435C" w:rsidRDefault="0026435C" w:rsidP="0026435C"/>
    <w:p w:rsidR="0026435C" w:rsidRDefault="0026435C" w:rsidP="0026435C">
      <w:pPr>
        <w:jc w:val="both"/>
        <w:rPr>
          <w:lang w:val="en-US"/>
        </w:rPr>
      </w:pPr>
      <w:r w:rsidRPr="0026435C">
        <w:rPr>
          <w:b/>
        </w:rPr>
        <w:t>Description:</w:t>
      </w:r>
      <w:r w:rsidRPr="0026435C">
        <w:t xml:space="preserve"> Selon l'adresse notée, le nom de la  rue et le numéro de  rue seront isolés. Ils sont placés ensemble pour créer un champ avec un nom de la rue d'une longueur fixe </w:t>
      </w:r>
      <w:r w:rsidRPr="0026435C">
        <w:rPr>
          <w:i/>
        </w:rPr>
        <w:t>par2</w:t>
      </w:r>
      <w:r w:rsidRPr="0026435C">
        <w:t xml:space="preserve"> suivi par un numéro de rue. </w:t>
      </w:r>
      <w:r w:rsidRPr="0026435C">
        <w:rPr>
          <w:lang w:val="en-US"/>
        </w:rPr>
        <w:t>Vous pouvez, par exemple, utiliser ce champ pour faire le tri et la recherche.</w:t>
      </w:r>
    </w:p>
    <w:p w:rsidR="0026435C" w:rsidRDefault="0026435C" w:rsidP="0026435C">
      <w:pPr>
        <w:jc w:val="both"/>
      </w:pPr>
      <w:r w:rsidRPr="0026435C">
        <w:rPr>
          <w:b/>
        </w:rPr>
        <w:t>Valeur retour:</w:t>
      </w:r>
      <w:r w:rsidRPr="0026435C">
        <w:t xml:space="preserve"> Un nom de la rue avec la longueur </w:t>
      </w:r>
      <w:r w:rsidRPr="0026435C">
        <w:rPr>
          <w:i/>
        </w:rPr>
        <w:t>par2</w:t>
      </w:r>
      <w:r w:rsidRPr="0026435C">
        <w:t xml:space="preserve"> suivi par un numéro de rue de  4 chiffres.</w:t>
      </w:r>
    </w:p>
    <w:p w:rsidR="0026435C" w:rsidRDefault="0026435C" w:rsidP="0026435C">
      <w:pPr>
        <w:jc w:val="both"/>
        <w:rPr>
          <w:u w:val="single"/>
          <w:lang w:val="en-US"/>
        </w:rPr>
      </w:pPr>
      <w:r w:rsidRPr="0026435C">
        <w:rPr>
          <w:b/>
          <w:lang w:val="en-US"/>
        </w:rPr>
        <w:t>Voir aussi:</w:t>
      </w:r>
      <w:r w:rsidRPr="0026435C">
        <w:rPr>
          <w:lang w:val="en-US"/>
        </w:rPr>
        <w:t xml:space="preserve"> </w:t>
      </w:r>
      <w:r w:rsidRPr="0026435C">
        <w:rPr>
          <w:u w:val="single"/>
          <w:lang w:val="en-US"/>
        </w:rPr>
        <w:t>LOWER</w:t>
      </w:r>
      <w:r w:rsidR="002A6445">
        <w:rPr>
          <w:u w:val="single"/>
          <w:lang w:val="en-US"/>
        </w:rPr>
        <w:fldChar w:fldCharType="begin"/>
      </w:r>
      <w:r w:rsidR="002A6445">
        <w:rPr>
          <w:u w:val="single"/>
          <w:lang w:val="en-US"/>
        </w:rPr>
        <w:instrText xml:space="preserve"> XE "</w:instrText>
      </w:r>
      <w:r w:rsidR="002A6445" w:rsidRPr="00C43257">
        <w:rPr>
          <w:lang w:val="en-US"/>
        </w:rPr>
        <w:instrText>LOWER</w:instrText>
      </w:r>
      <w:r w:rsidR="002A6445">
        <w:rPr>
          <w:lang w:val="en-US"/>
        </w:rPr>
        <w:instrText>"</w:instrText>
      </w:r>
      <w:r w:rsidR="002A6445">
        <w:rPr>
          <w:u w:val="single"/>
          <w:lang w:val="en-US"/>
        </w:rPr>
        <w:instrText xml:space="preserve"> </w:instrText>
      </w:r>
      <w:r w:rsidR="002A6445">
        <w:rPr>
          <w:u w:val="single"/>
          <w:lang w:val="en-US"/>
        </w:rPr>
        <w:fldChar w:fldCharType="end"/>
      </w:r>
      <w:r w:rsidRPr="0026435C">
        <w:rPr>
          <w:lang w:val="en-US"/>
        </w:rPr>
        <w:t xml:space="preserve">, </w:t>
      </w:r>
      <w:r w:rsidRPr="0026435C">
        <w:rPr>
          <w:u w:val="single"/>
          <w:lang w:val="en-US"/>
        </w:rPr>
        <w:t>NAME</w:t>
      </w:r>
      <w:r w:rsidRPr="0026435C">
        <w:rPr>
          <w:lang w:val="en-US"/>
        </w:rPr>
        <w:t xml:space="preserve">, </w:t>
      </w:r>
      <w:r w:rsidRPr="0026435C">
        <w:rPr>
          <w:u w:val="single"/>
          <w:lang w:val="en-US"/>
        </w:rPr>
        <w:t>SMAA</w:t>
      </w:r>
      <w:r w:rsidR="002A6445">
        <w:rPr>
          <w:u w:val="single"/>
          <w:lang w:val="en-US"/>
        </w:rPr>
        <w:fldChar w:fldCharType="begin"/>
      </w:r>
      <w:r w:rsidR="002A6445">
        <w:rPr>
          <w:u w:val="single"/>
          <w:lang w:val="en-US"/>
        </w:rPr>
        <w:instrText xml:space="preserve"> XE "</w:instrText>
      </w:r>
      <w:r w:rsidR="002A6445" w:rsidRPr="00B71674">
        <w:instrText>SMAA</w:instrText>
      </w:r>
      <w:r w:rsidR="002A6445">
        <w:instrText>"</w:instrText>
      </w:r>
      <w:r w:rsidR="002A6445">
        <w:rPr>
          <w:u w:val="single"/>
          <w:lang w:val="en-US"/>
        </w:rPr>
        <w:instrText xml:space="preserve"> </w:instrText>
      </w:r>
      <w:r w:rsidR="002A6445">
        <w:rPr>
          <w:u w:val="single"/>
          <w:lang w:val="en-US"/>
        </w:rPr>
        <w:fldChar w:fldCharType="end"/>
      </w:r>
      <w:r w:rsidRPr="0026435C">
        <w:rPr>
          <w:lang w:val="en-US"/>
        </w:rPr>
        <w:t xml:space="preserve">, </w:t>
      </w:r>
      <w:r w:rsidRPr="0026435C">
        <w:rPr>
          <w:u w:val="single"/>
          <w:lang w:val="en-US"/>
        </w:rPr>
        <w:t>UPPER</w:t>
      </w:r>
      <w:r w:rsidR="002A6445">
        <w:rPr>
          <w:u w:val="single"/>
          <w:lang w:val="en-US"/>
        </w:rPr>
        <w:fldChar w:fldCharType="begin"/>
      </w:r>
      <w:r w:rsidR="002A6445">
        <w:rPr>
          <w:u w:val="single"/>
          <w:lang w:val="en-US"/>
        </w:rPr>
        <w:instrText xml:space="preserve"> XE "</w:instrText>
      </w:r>
      <w:r w:rsidR="002A6445" w:rsidRPr="00B71674">
        <w:instrText>UPPER</w:instrText>
      </w:r>
      <w:r w:rsidR="002A6445">
        <w:instrText>"</w:instrText>
      </w:r>
      <w:r w:rsidR="002A6445">
        <w:rPr>
          <w:u w:val="single"/>
          <w:lang w:val="en-US"/>
        </w:rPr>
        <w:instrText xml:space="preserve"> </w:instrText>
      </w:r>
      <w:r w:rsidR="002A6445">
        <w:rPr>
          <w:u w:val="single"/>
          <w:lang w:val="en-US"/>
        </w:rPr>
        <w:fldChar w:fldCharType="end"/>
      </w:r>
    </w:p>
    <w:p w:rsidR="0026435C" w:rsidRDefault="0026435C" w:rsidP="0026435C">
      <w:pPr>
        <w:jc w:val="both"/>
        <w:rPr>
          <w:b/>
        </w:rPr>
      </w:pPr>
      <w:r w:rsidRPr="0026435C">
        <w:rPr>
          <w:b/>
        </w:rPr>
        <w:t>Exemple:</w:t>
      </w:r>
    </w:p>
    <w:p w:rsidR="0026435C" w:rsidRDefault="0026435C" w:rsidP="0026435C">
      <w:pPr>
        <w:pStyle w:val="CodeSample"/>
        <w:rPr>
          <w:i/>
          <w:lang w:val="en-US"/>
        </w:rPr>
      </w:pPr>
      <w:r w:rsidRPr="0026435C">
        <w:rPr>
          <w:lang w:val="en-US"/>
        </w:rPr>
        <w:t xml:space="preserve">   #1 = SOGE</w:t>
      </w:r>
      <w:r w:rsidR="002A6445">
        <w:rPr>
          <w:lang w:val="en-US"/>
        </w:rPr>
        <w:fldChar w:fldCharType="begin"/>
      </w:r>
      <w:r w:rsidR="002A6445">
        <w:rPr>
          <w:lang w:val="en-US"/>
        </w:rPr>
        <w:instrText xml:space="preserve"> XE "</w:instrText>
      </w:r>
      <w:r w:rsidR="002A6445" w:rsidRPr="00B71674">
        <w:instrText>SOGE</w:instrText>
      </w:r>
      <w:r w:rsidR="002A6445">
        <w:instrText>"</w:instrText>
      </w:r>
      <w:r w:rsidR="002A6445">
        <w:rPr>
          <w:lang w:val="en-US"/>
        </w:rPr>
        <w:instrText xml:space="preserve"> </w:instrText>
      </w:r>
      <w:r w:rsidR="002A6445">
        <w:rPr>
          <w:lang w:val="en-US"/>
        </w:rPr>
        <w:fldChar w:fldCharType="end"/>
      </w:r>
      <w:r w:rsidRPr="0026435C">
        <w:rPr>
          <w:lang w:val="en-US"/>
        </w:rPr>
        <w:t xml:space="preserve">("MAIN STREET 3",12)     </w:t>
      </w:r>
      <w:r w:rsidRPr="0026435C">
        <w:rPr>
          <w:i/>
          <w:lang w:val="en-US"/>
        </w:rPr>
        <w:t>/* Gives "MAINSTREET_____3"</w:t>
      </w:r>
    </w:p>
    <w:p w:rsidR="00D56D84" w:rsidRDefault="0026435C" w:rsidP="0026435C">
      <w:pPr>
        <w:pStyle w:val="CodeSample"/>
        <w:rPr>
          <w:i/>
        </w:rPr>
      </w:pPr>
      <w:r>
        <w:t xml:space="preserve">   #1 = SOGE</w:t>
      </w:r>
      <w:r w:rsidR="002A6445">
        <w:fldChar w:fldCharType="begin"/>
      </w:r>
      <w:r w:rsidR="002A6445">
        <w:instrText xml:space="preserve"> XE "</w:instrText>
      </w:r>
      <w:r w:rsidR="002A6445" w:rsidRPr="00B71674">
        <w:instrText>SOGE</w:instrText>
      </w:r>
      <w:r w:rsidR="002A6445">
        <w:instrText xml:space="preserve">" </w:instrText>
      </w:r>
      <w:r w:rsidR="002A6445">
        <w:fldChar w:fldCharType="end"/>
      </w:r>
      <w:r>
        <w:t xml:space="preserve">("27, Rue de Saute",8)   </w:t>
      </w:r>
      <w:r w:rsidRPr="0026435C">
        <w:rPr>
          <w:i/>
        </w:rPr>
        <w:t>/* Gives "Rue deSau__27"</w:t>
      </w:r>
    </w:p>
    <w:p w:rsidR="00D56D84" w:rsidRDefault="00D56D84" w:rsidP="00D56D84">
      <w:pPr>
        <w:pStyle w:val="Overskrift1"/>
        <w:rPr>
          <w:b w:val="0"/>
        </w:rPr>
      </w:pPr>
      <w:bookmarkStart w:id="53" w:name="_Toc118087478"/>
      <w:r>
        <w:t xml:space="preserve">3.12. </w:t>
      </w:r>
      <w:r w:rsidRPr="00D56D84">
        <w:rPr>
          <w:u w:val="single"/>
        </w:rPr>
        <w:t>SPOFF</w:t>
      </w:r>
      <w:r w:rsidR="002A6445">
        <w:rPr>
          <w:u w:val="single"/>
        </w:rPr>
        <w:fldChar w:fldCharType="begin"/>
      </w:r>
      <w:r w:rsidR="002A6445">
        <w:rPr>
          <w:u w:val="single"/>
        </w:rPr>
        <w:instrText xml:space="preserve"> XE "</w:instrText>
      </w:r>
      <w:r w:rsidR="002A6445" w:rsidRPr="00B71674">
        <w:instrText>SPOFF</w:instrText>
      </w:r>
      <w:r w:rsidR="002A6445">
        <w:instrText>"</w:instrText>
      </w:r>
      <w:r w:rsidR="002A6445">
        <w:rPr>
          <w:u w:val="single"/>
        </w:rPr>
        <w:instrText xml:space="preserve"> </w:instrText>
      </w:r>
      <w:r w:rsidR="002A6445">
        <w:rPr>
          <w:u w:val="single"/>
        </w:rPr>
        <w:fldChar w:fldCharType="end"/>
      </w:r>
      <w:r w:rsidRPr="00D56D84">
        <w:rPr>
          <w:b w:val="0"/>
        </w:rPr>
        <w:t xml:space="preserve"> - Supprimer des blancs placés au début ou à la fin du texte</w:t>
      </w:r>
      <w:bookmarkEnd w:id="53"/>
    </w:p>
    <w:p w:rsidR="00D56D84" w:rsidRDefault="00D56D84" w:rsidP="00D56D84">
      <w:pPr>
        <w:jc w:val="both"/>
      </w:pPr>
      <w:r>
        <w:t>texte SPOFF</w:t>
      </w:r>
      <w:r w:rsidR="002A6445">
        <w:fldChar w:fldCharType="begin"/>
      </w:r>
      <w:r w:rsidR="002A6445">
        <w:instrText xml:space="preserve"> XE "</w:instrText>
      </w:r>
      <w:r w:rsidR="002A6445" w:rsidRPr="00B71674">
        <w:instrText>SPOFF</w:instrText>
      </w:r>
      <w:r w:rsidR="002A6445">
        <w:instrText xml:space="preserve">" </w:instrText>
      </w:r>
      <w:r w:rsidR="002A6445">
        <w:fldChar w:fldCharType="end"/>
      </w:r>
      <w:r>
        <w:t xml:space="preserve">(texte </w:t>
      </w:r>
      <w:r w:rsidRPr="00D56D84">
        <w:rPr>
          <w:i/>
        </w:rPr>
        <w:t>par1</w:t>
      </w:r>
      <w:r w:rsidRPr="00D56D84">
        <w:t xml:space="preserve">, Bitflag </w:t>
      </w:r>
      <w:r w:rsidRPr="00D56D84">
        <w:rPr>
          <w:i/>
        </w:rPr>
        <w:t>par2</w:t>
      </w:r>
      <w:r w:rsidRPr="00D56D84">
        <w:t>)</w:t>
      </w:r>
    </w:p>
    <w:p w:rsidR="00D56D84" w:rsidRDefault="00D56D84" w:rsidP="00D56D84"/>
    <w:p w:rsidR="00D56D84" w:rsidRDefault="00D56D84" w:rsidP="00D56D84"/>
    <w:p w:rsidR="00D56D84" w:rsidRDefault="00D56D84" w:rsidP="00D56D84"/>
    <w:p w:rsidR="00D56D84" w:rsidRDefault="00D56D84" w:rsidP="00D56D84"/>
    <w:p w:rsidR="00D56D84" w:rsidRDefault="00D56D84" w:rsidP="00D56D84"/>
    <w:p w:rsidR="00D56D84" w:rsidRDefault="00D56D84" w:rsidP="00D56D84"/>
    <w:p w:rsidR="00D56D84" w:rsidRDefault="00D56D84" w:rsidP="00D56D84"/>
    <w:p w:rsidR="00D56D84" w:rsidRDefault="00D56D84" w:rsidP="00D56D84">
      <w:pPr>
        <w:jc w:val="both"/>
      </w:pPr>
      <w:r w:rsidRPr="00D56D84">
        <w:rPr>
          <w:b/>
          <w:lang w:val="en-US"/>
        </w:rPr>
        <w:t>Description:</w:t>
      </w:r>
      <w:r w:rsidRPr="00D56D84">
        <w:rPr>
          <w:lang w:val="en-US"/>
        </w:rPr>
        <w:t xml:space="preserve"> Cette fonction supprimera tous les blancs qui sont placés au début ou à la fin du texte. </w:t>
      </w:r>
      <w:r w:rsidRPr="00D56D84">
        <w:t>De plus, tous les endroits blancs seront seulement réduits à un caractère blanc.</w:t>
      </w:r>
    </w:p>
    <w:p w:rsidR="00D56D84" w:rsidRDefault="00D56D84" w:rsidP="00D56D84">
      <w:pPr>
        <w:jc w:val="both"/>
        <w:rPr>
          <w:lang w:val="en-US"/>
        </w:rPr>
      </w:pPr>
      <w:r w:rsidRPr="00D56D84">
        <w:rPr>
          <w:b/>
          <w:lang w:val="en-US"/>
        </w:rPr>
        <w:t>Valeur retour:</w:t>
      </w:r>
      <w:r w:rsidRPr="00D56D84">
        <w:rPr>
          <w:lang w:val="en-US"/>
        </w:rPr>
        <w:t xml:space="preserve"> Le texte converti.</w:t>
      </w:r>
    </w:p>
    <w:p w:rsidR="00D56D84" w:rsidRDefault="00D56D84" w:rsidP="00D56D84">
      <w:pPr>
        <w:jc w:val="both"/>
        <w:rPr>
          <w:u w:val="single"/>
        </w:rPr>
      </w:pPr>
      <w:r w:rsidRPr="00D56D84">
        <w:rPr>
          <w:b/>
        </w:rPr>
        <w:t>Voir aussi:</w:t>
      </w:r>
      <w:r w:rsidRPr="00D56D84">
        <w:t xml:space="preserve"> </w:t>
      </w:r>
      <w:r w:rsidRPr="00D56D84">
        <w:rPr>
          <w:u w:val="single"/>
        </w:rPr>
        <w:t>LEN</w:t>
      </w:r>
      <w:r w:rsidR="002A6445">
        <w:rPr>
          <w:u w:val="single"/>
        </w:rPr>
        <w:fldChar w:fldCharType="begin"/>
      </w:r>
      <w:r w:rsidR="002A6445">
        <w:rPr>
          <w:u w:val="single"/>
        </w:rPr>
        <w:instrText xml:space="preserve"> XE "</w:instrText>
      </w:r>
      <w:r w:rsidR="002A6445" w:rsidRPr="00C43257">
        <w:rPr>
          <w:lang w:val="en-US"/>
        </w:rPr>
        <w:instrText>LEN</w:instrText>
      </w:r>
      <w:r w:rsidR="002A6445">
        <w:rPr>
          <w:lang w:val="en-US"/>
        </w:rPr>
        <w:instrText>"</w:instrText>
      </w:r>
      <w:r w:rsidR="002A6445">
        <w:rPr>
          <w:u w:val="single"/>
        </w:rPr>
        <w:instrText xml:space="preserve"> </w:instrText>
      </w:r>
      <w:r w:rsidR="002A6445">
        <w:rPr>
          <w:u w:val="single"/>
        </w:rPr>
        <w:fldChar w:fldCharType="end"/>
      </w:r>
    </w:p>
    <w:p w:rsidR="00D56D84" w:rsidRDefault="00D56D84" w:rsidP="00D56D84">
      <w:pPr>
        <w:jc w:val="both"/>
        <w:rPr>
          <w:b/>
        </w:rPr>
      </w:pPr>
      <w:r w:rsidRPr="00D56D84">
        <w:rPr>
          <w:b/>
        </w:rPr>
        <w:t>Exemple:</w:t>
      </w:r>
    </w:p>
    <w:p w:rsidR="00D56D84" w:rsidRDefault="00D56D84" w:rsidP="00D56D84">
      <w:pPr>
        <w:pStyle w:val="CodeSample"/>
      </w:pPr>
      <w:r>
        <w:t xml:space="preserve">   #1="   This     is    a texte    "</w:t>
      </w:r>
    </w:p>
    <w:p w:rsidR="00C70036" w:rsidRDefault="00D56D84" w:rsidP="00D56D84">
      <w:pPr>
        <w:pStyle w:val="CodeSample"/>
        <w:rPr>
          <w:i/>
          <w:lang w:val="en-US"/>
        </w:rPr>
      </w:pPr>
      <w:r w:rsidRPr="00D56D84">
        <w:rPr>
          <w:lang w:val="en-US"/>
        </w:rPr>
        <w:t xml:space="preserve">   #2=SPOFF</w:t>
      </w:r>
      <w:r w:rsidR="002A6445">
        <w:rPr>
          <w:lang w:val="en-US"/>
        </w:rPr>
        <w:fldChar w:fldCharType="begin"/>
      </w:r>
      <w:r w:rsidR="002A6445">
        <w:rPr>
          <w:lang w:val="en-US"/>
        </w:rPr>
        <w:instrText xml:space="preserve"> XE "</w:instrText>
      </w:r>
      <w:r w:rsidR="002A6445" w:rsidRPr="00B71674">
        <w:instrText>SPOFF</w:instrText>
      </w:r>
      <w:r w:rsidR="002A6445">
        <w:instrText>"</w:instrText>
      </w:r>
      <w:r w:rsidR="002A6445">
        <w:rPr>
          <w:lang w:val="en-US"/>
        </w:rPr>
        <w:instrText xml:space="preserve"> </w:instrText>
      </w:r>
      <w:r w:rsidR="002A6445">
        <w:rPr>
          <w:lang w:val="en-US"/>
        </w:rPr>
        <w:fldChar w:fldCharType="end"/>
      </w:r>
      <w:r w:rsidRPr="00D56D84">
        <w:rPr>
          <w:lang w:val="en-US"/>
        </w:rPr>
        <w:t xml:space="preserve">(#1)       </w:t>
      </w:r>
      <w:r w:rsidRPr="00D56D84">
        <w:rPr>
          <w:i/>
          <w:lang w:val="en-US"/>
        </w:rPr>
        <w:t>Field #2 then contains the value "This is a texte".</w:t>
      </w:r>
    </w:p>
    <w:p w:rsidR="00C70036" w:rsidRDefault="00C70036" w:rsidP="00C70036">
      <w:pPr>
        <w:pStyle w:val="Overskrift1"/>
        <w:rPr>
          <w:b w:val="0"/>
          <w:lang w:val="en-US"/>
        </w:rPr>
      </w:pPr>
      <w:bookmarkStart w:id="54" w:name="_Toc118087479"/>
      <w:r>
        <w:rPr>
          <w:lang w:val="en-US"/>
        </w:rPr>
        <w:t xml:space="preserve">3.13. </w:t>
      </w:r>
      <w:r w:rsidRPr="00C70036">
        <w:rPr>
          <w:u w:val="single"/>
          <w:lang w:val="en-US"/>
        </w:rPr>
        <w:t>UNPACK</w:t>
      </w:r>
      <w:r w:rsidR="002A6445">
        <w:rPr>
          <w:u w:val="single"/>
          <w:lang w:val="en-US"/>
        </w:rPr>
        <w:fldChar w:fldCharType="begin"/>
      </w:r>
      <w:r w:rsidR="002A6445">
        <w:rPr>
          <w:u w:val="single"/>
          <w:lang w:val="en-US"/>
        </w:rPr>
        <w:instrText xml:space="preserve"> XE "</w:instrText>
      </w:r>
      <w:r w:rsidR="002A6445" w:rsidRPr="00B71674">
        <w:instrText>UNPACK</w:instrText>
      </w:r>
      <w:r w:rsidR="002A6445">
        <w:instrText>"</w:instrText>
      </w:r>
      <w:r w:rsidR="002A6445">
        <w:rPr>
          <w:u w:val="single"/>
          <w:lang w:val="en-US"/>
        </w:rPr>
        <w:instrText xml:space="preserve"> </w:instrText>
      </w:r>
      <w:r w:rsidR="002A6445">
        <w:rPr>
          <w:u w:val="single"/>
          <w:lang w:val="en-US"/>
        </w:rPr>
        <w:fldChar w:fldCharType="end"/>
      </w:r>
      <w:r w:rsidRPr="00C70036">
        <w:rPr>
          <w:b w:val="0"/>
          <w:lang w:val="en-US"/>
        </w:rPr>
        <w:t xml:space="preserve"> - Un  nombre décompressé</w:t>
      </w:r>
      <w:bookmarkEnd w:id="54"/>
    </w:p>
    <w:p w:rsidR="00C70036" w:rsidRDefault="00C70036" w:rsidP="00C70036">
      <w:pPr>
        <w:jc w:val="both"/>
      </w:pPr>
      <w:r>
        <w:t>texte UNPACK</w:t>
      </w:r>
      <w:r w:rsidR="002A6445">
        <w:fldChar w:fldCharType="begin"/>
      </w:r>
      <w:r w:rsidR="002A6445">
        <w:instrText xml:space="preserve"> XE "</w:instrText>
      </w:r>
      <w:r w:rsidR="002A6445" w:rsidRPr="00B71674">
        <w:instrText>UNPACK</w:instrText>
      </w:r>
      <w:r w:rsidR="002A6445">
        <w:instrText xml:space="preserve">" </w:instrText>
      </w:r>
      <w:r w:rsidR="002A6445">
        <w:fldChar w:fldCharType="end"/>
      </w:r>
      <w:r>
        <w:t xml:space="preserve">(texte </w:t>
      </w:r>
      <w:r w:rsidRPr="00C70036">
        <w:rPr>
          <w:i/>
        </w:rPr>
        <w:t>par1</w:t>
      </w:r>
      <w:r w:rsidRPr="00C70036">
        <w:t xml:space="preserve">, nombre </w:t>
      </w:r>
      <w:r w:rsidRPr="00C70036">
        <w:rPr>
          <w:i/>
        </w:rPr>
        <w:t>par2</w:t>
      </w:r>
      <w:r w:rsidRPr="00C70036">
        <w:t>)</w:t>
      </w:r>
    </w:p>
    <w:p w:rsidR="00C70036" w:rsidRDefault="00C70036" w:rsidP="00C70036"/>
    <w:p w:rsidR="00C70036" w:rsidRDefault="00C70036" w:rsidP="00C70036"/>
    <w:p w:rsidR="00C70036" w:rsidRDefault="00C70036" w:rsidP="00C70036">
      <w:pPr>
        <w:jc w:val="both"/>
      </w:pPr>
      <w:r w:rsidRPr="00C70036">
        <w:rPr>
          <w:i/>
        </w:rPr>
        <w:t>par2</w:t>
      </w:r>
      <w:r w:rsidRPr="00C70036">
        <w:t xml:space="preserve"> : 0, non utilisé, réservé au type de progiciel futur</w:t>
      </w:r>
    </w:p>
    <w:p w:rsidR="00C70036" w:rsidRDefault="00C70036" w:rsidP="00C70036">
      <w:pPr>
        <w:jc w:val="both"/>
        <w:rPr>
          <w:lang w:val="en-US"/>
        </w:rPr>
      </w:pPr>
      <w:r w:rsidRPr="00C70036">
        <w:rPr>
          <w:b/>
          <w:lang w:val="en-US"/>
        </w:rPr>
        <w:t>Description:</w:t>
      </w:r>
      <w:r w:rsidRPr="00C70036">
        <w:rPr>
          <w:lang w:val="en-US"/>
        </w:rPr>
        <w:t xml:space="preserve"> 8870 - basic call 61,A$,B$ est le même que B$=UNPACK</w:t>
      </w:r>
      <w:r w:rsidR="002A6445">
        <w:rPr>
          <w:lang w:val="en-US"/>
        </w:rPr>
        <w:fldChar w:fldCharType="begin"/>
      </w:r>
      <w:r w:rsidR="002A6445">
        <w:rPr>
          <w:lang w:val="en-US"/>
        </w:rPr>
        <w:instrText xml:space="preserve"> XE "</w:instrText>
      </w:r>
      <w:r w:rsidR="002A6445" w:rsidRPr="00B71674">
        <w:instrText>UNPACK</w:instrText>
      </w:r>
      <w:r w:rsidR="002A6445">
        <w:instrText>"</w:instrText>
      </w:r>
      <w:r w:rsidR="002A6445">
        <w:rPr>
          <w:lang w:val="en-US"/>
        </w:rPr>
        <w:instrText xml:space="preserve"> </w:instrText>
      </w:r>
      <w:r w:rsidR="002A6445">
        <w:rPr>
          <w:lang w:val="en-US"/>
        </w:rPr>
        <w:fldChar w:fldCharType="end"/>
      </w:r>
      <w:r w:rsidRPr="00C70036">
        <w:rPr>
          <w:lang w:val="en-US"/>
        </w:rPr>
        <w:t>(A$)</w:t>
      </w:r>
    </w:p>
    <w:p w:rsidR="00C70036" w:rsidRDefault="00C70036" w:rsidP="00C70036">
      <w:pPr>
        <w:jc w:val="both"/>
        <w:rPr>
          <w:lang w:val="en-US"/>
        </w:rPr>
      </w:pPr>
      <w:r w:rsidRPr="00C70036">
        <w:rPr>
          <w:b/>
          <w:lang w:val="en-US"/>
        </w:rPr>
        <w:t>Valeur retour:</w:t>
      </w:r>
      <w:r w:rsidRPr="00C70036">
        <w:rPr>
          <w:lang w:val="en-US"/>
        </w:rPr>
        <w:t xml:space="preserve"> La valeur décompressée du champ.</w:t>
      </w:r>
    </w:p>
    <w:p w:rsidR="00C70036" w:rsidRDefault="00C70036" w:rsidP="00C70036">
      <w:pPr>
        <w:jc w:val="both"/>
        <w:rPr>
          <w:u w:val="single"/>
        </w:rPr>
      </w:pPr>
      <w:r w:rsidRPr="00C70036">
        <w:rPr>
          <w:b/>
        </w:rPr>
        <w:t>Voir aussi:</w:t>
      </w:r>
      <w:r w:rsidRPr="00C70036">
        <w:t xml:space="preserve"> </w:t>
      </w:r>
      <w:r w:rsidRPr="00C70036">
        <w:rPr>
          <w:u w:val="single"/>
        </w:rPr>
        <w:t>PACK</w:t>
      </w:r>
      <w:r w:rsidR="002A6445">
        <w:rPr>
          <w:u w:val="single"/>
        </w:rPr>
        <w:fldChar w:fldCharType="begin"/>
      </w:r>
      <w:r w:rsidR="002A6445">
        <w:rPr>
          <w:u w:val="single"/>
        </w:rPr>
        <w:instrText xml:space="preserve"> XE "</w:instrText>
      </w:r>
      <w:r w:rsidR="002A6445" w:rsidRPr="00C43257">
        <w:rPr>
          <w:lang w:val="en-US"/>
        </w:rPr>
        <w:instrText>PACK</w:instrText>
      </w:r>
      <w:r w:rsidR="002A6445">
        <w:rPr>
          <w:lang w:val="en-US"/>
        </w:rPr>
        <w:instrText>"</w:instrText>
      </w:r>
      <w:r w:rsidR="002A6445">
        <w:rPr>
          <w:u w:val="single"/>
        </w:rPr>
        <w:instrText xml:space="preserve"> </w:instrText>
      </w:r>
      <w:r w:rsidR="002A6445">
        <w:rPr>
          <w:u w:val="single"/>
        </w:rPr>
        <w:fldChar w:fldCharType="end"/>
      </w:r>
    </w:p>
    <w:p w:rsidR="00B40502" w:rsidRDefault="00C70036" w:rsidP="00C70036">
      <w:pPr>
        <w:jc w:val="both"/>
        <w:rPr>
          <w:i/>
          <w:lang w:val="en-US"/>
        </w:rPr>
      </w:pPr>
      <w:r w:rsidRPr="00C70036">
        <w:rPr>
          <w:b/>
          <w:lang w:val="en-US"/>
        </w:rPr>
        <w:t>Exemple:</w:t>
      </w:r>
      <w:r w:rsidRPr="00C70036">
        <w:rPr>
          <w:lang w:val="en-US"/>
        </w:rPr>
        <w:t xml:space="preserve"> #1=UNPACK</w:t>
      </w:r>
      <w:r w:rsidR="002A6445">
        <w:rPr>
          <w:lang w:val="en-US"/>
        </w:rPr>
        <w:fldChar w:fldCharType="begin"/>
      </w:r>
      <w:r w:rsidR="002A6445">
        <w:rPr>
          <w:lang w:val="en-US"/>
        </w:rPr>
        <w:instrText xml:space="preserve"> XE "</w:instrText>
      </w:r>
      <w:r w:rsidR="002A6445" w:rsidRPr="00B71674">
        <w:instrText>UNPACK</w:instrText>
      </w:r>
      <w:r w:rsidR="002A6445">
        <w:instrText>"</w:instrText>
      </w:r>
      <w:r w:rsidR="002A6445">
        <w:rPr>
          <w:lang w:val="en-US"/>
        </w:rPr>
        <w:instrText xml:space="preserve"> </w:instrText>
      </w:r>
      <w:r w:rsidR="002A6445">
        <w:rPr>
          <w:lang w:val="en-US"/>
        </w:rPr>
        <w:fldChar w:fldCharType="end"/>
      </w:r>
      <w:r w:rsidRPr="00C70036">
        <w:rPr>
          <w:lang w:val="en-US"/>
        </w:rPr>
        <w:t xml:space="preserve">(#2)     </w:t>
      </w:r>
      <w:r w:rsidRPr="00C70036">
        <w:rPr>
          <w:i/>
          <w:lang w:val="en-US"/>
        </w:rPr>
        <w:t>/* #1 est la valeur décompressée #2</w:t>
      </w:r>
    </w:p>
    <w:p w:rsidR="00B40502" w:rsidRDefault="00B40502" w:rsidP="00B40502">
      <w:pPr>
        <w:pStyle w:val="Overskrift1"/>
        <w:rPr>
          <w:b w:val="0"/>
          <w:lang w:val="en-US"/>
        </w:rPr>
      </w:pPr>
      <w:bookmarkStart w:id="55" w:name="_Toc118087480"/>
      <w:r>
        <w:rPr>
          <w:lang w:val="en-US"/>
        </w:rPr>
        <w:t xml:space="preserve">3.14. </w:t>
      </w:r>
      <w:r w:rsidRPr="00B40502">
        <w:rPr>
          <w:u w:val="single"/>
          <w:lang w:val="en-US"/>
        </w:rPr>
        <w:t>UPPER</w:t>
      </w:r>
      <w:r w:rsidR="002A6445">
        <w:rPr>
          <w:u w:val="single"/>
          <w:lang w:val="en-US"/>
        </w:rPr>
        <w:fldChar w:fldCharType="begin"/>
      </w:r>
      <w:r w:rsidR="002A6445">
        <w:rPr>
          <w:u w:val="single"/>
          <w:lang w:val="en-US"/>
        </w:rPr>
        <w:instrText xml:space="preserve"> XE "</w:instrText>
      </w:r>
      <w:r w:rsidR="002A6445" w:rsidRPr="00B71674">
        <w:instrText>UPPER</w:instrText>
      </w:r>
      <w:r w:rsidR="002A6445">
        <w:instrText>"</w:instrText>
      </w:r>
      <w:r w:rsidR="002A6445">
        <w:rPr>
          <w:u w:val="single"/>
          <w:lang w:val="en-US"/>
        </w:rPr>
        <w:instrText xml:space="preserve"> </w:instrText>
      </w:r>
      <w:r w:rsidR="002A6445">
        <w:rPr>
          <w:u w:val="single"/>
          <w:lang w:val="en-US"/>
        </w:rPr>
        <w:fldChar w:fldCharType="end"/>
      </w:r>
      <w:r w:rsidRPr="00B40502">
        <w:rPr>
          <w:b w:val="0"/>
          <w:lang w:val="en-US"/>
        </w:rPr>
        <w:t xml:space="preserve"> - Convertir les lettres du texte en minuscules</w:t>
      </w:r>
      <w:bookmarkEnd w:id="55"/>
    </w:p>
    <w:p w:rsidR="00B40502" w:rsidRDefault="00B40502" w:rsidP="00B40502">
      <w:pPr>
        <w:jc w:val="both"/>
      </w:pPr>
      <w:r>
        <w:t>texte UPPER</w:t>
      </w:r>
      <w:r w:rsidR="002A6445">
        <w:fldChar w:fldCharType="begin"/>
      </w:r>
      <w:r w:rsidR="002A6445">
        <w:instrText xml:space="preserve"> XE "</w:instrText>
      </w:r>
      <w:r w:rsidR="002A6445" w:rsidRPr="00B71674">
        <w:instrText>UPPER</w:instrText>
      </w:r>
      <w:r w:rsidR="002A6445">
        <w:instrText xml:space="preserve">" </w:instrText>
      </w:r>
      <w:r w:rsidR="002A6445">
        <w:fldChar w:fldCharType="end"/>
      </w:r>
      <w:r>
        <w:t xml:space="preserve">(texte </w:t>
      </w:r>
      <w:r w:rsidRPr="00B40502">
        <w:rPr>
          <w:i/>
        </w:rPr>
        <w:t>par1</w:t>
      </w:r>
      <w:r w:rsidRPr="00B40502">
        <w:t>)</w:t>
      </w:r>
    </w:p>
    <w:p w:rsidR="00B40502" w:rsidRDefault="00B40502" w:rsidP="00B40502">
      <w:pPr>
        <w:jc w:val="both"/>
        <w:rPr>
          <w:lang w:val="en-US"/>
        </w:rPr>
      </w:pPr>
      <w:r w:rsidRPr="00B40502">
        <w:rPr>
          <w:b/>
          <w:lang w:val="en-US"/>
        </w:rPr>
        <w:t>Paramètres:</w:t>
      </w:r>
      <w:r w:rsidRPr="00B40502">
        <w:rPr>
          <w:lang w:val="en-US"/>
        </w:rPr>
        <w:t xml:space="preserve"> </w:t>
      </w:r>
      <w:r w:rsidRPr="00B40502">
        <w:rPr>
          <w:i/>
          <w:lang w:val="en-US"/>
        </w:rPr>
        <w:t>par1</w:t>
      </w:r>
      <w:r w:rsidRPr="00B40502">
        <w:rPr>
          <w:lang w:val="en-US"/>
        </w:rPr>
        <w:t xml:space="preserve"> : définit un texte à convertir</w:t>
      </w:r>
    </w:p>
    <w:p w:rsidR="00B40502" w:rsidRDefault="00B40502" w:rsidP="00B40502">
      <w:pPr>
        <w:jc w:val="both"/>
        <w:rPr>
          <w:lang w:val="en-US"/>
        </w:rPr>
      </w:pPr>
      <w:r w:rsidRPr="00B40502">
        <w:rPr>
          <w:b/>
          <w:lang w:val="en-US"/>
        </w:rPr>
        <w:t>Description:</w:t>
      </w:r>
      <w:r w:rsidRPr="00B40502">
        <w:rPr>
          <w:lang w:val="en-US"/>
        </w:rPr>
        <w:t xml:space="preserve"> Cette fonction convertit des lettres d'un texte en majuscules, par exemple, toutes les lettres de a à z  qui seront converties en des lettres de A à Z.</w:t>
      </w:r>
    </w:p>
    <w:p w:rsidR="00B40502" w:rsidRDefault="00B40502" w:rsidP="00B40502">
      <w:pPr>
        <w:jc w:val="both"/>
        <w:rPr>
          <w:lang w:val="en-US"/>
        </w:rPr>
      </w:pPr>
      <w:r w:rsidRPr="00B40502">
        <w:rPr>
          <w:b/>
          <w:lang w:val="en-US"/>
        </w:rPr>
        <w:t>Valeur retour:</w:t>
      </w:r>
      <w:r w:rsidRPr="00B40502">
        <w:rPr>
          <w:lang w:val="en-US"/>
        </w:rPr>
        <w:t xml:space="preserve"> Le texte converti.</w:t>
      </w:r>
    </w:p>
    <w:p w:rsidR="00B40502" w:rsidRDefault="00B40502" w:rsidP="00B40502">
      <w:pPr>
        <w:jc w:val="both"/>
        <w:rPr>
          <w:u w:val="single"/>
        </w:rPr>
      </w:pPr>
      <w:r w:rsidRPr="00B40502">
        <w:rPr>
          <w:b/>
        </w:rPr>
        <w:t>Voir aussi:</w:t>
      </w:r>
      <w:r w:rsidRPr="00B40502">
        <w:t xml:space="preserve"> </w:t>
      </w:r>
      <w:r w:rsidRPr="00B40502">
        <w:rPr>
          <w:u w:val="single"/>
        </w:rPr>
        <w:t>CONV</w:t>
      </w:r>
      <w:r w:rsidR="002A6445">
        <w:rPr>
          <w:u w:val="single"/>
        </w:rPr>
        <w:fldChar w:fldCharType="begin"/>
      </w:r>
      <w:r w:rsidR="002A6445">
        <w:rPr>
          <w:u w:val="single"/>
        </w:rPr>
        <w:instrText xml:space="preserve"> XE "</w:instrText>
      </w:r>
      <w:r w:rsidR="002A6445" w:rsidRPr="00C43257">
        <w:rPr>
          <w:lang w:val="en-US"/>
        </w:rPr>
        <w:instrText>CONV</w:instrText>
      </w:r>
      <w:r w:rsidR="002A6445">
        <w:rPr>
          <w:lang w:val="en-US"/>
        </w:rPr>
        <w:instrText>"</w:instrText>
      </w:r>
      <w:r w:rsidR="002A6445">
        <w:rPr>
          <w:u w:val="single"/>
        </w:rPr>
        <w:instrText xml:space="preserve"> </w:instrText>
      </w:r>
      <w:r w:rsidR="002A6445">
        <w:rPr>
          <w:u w:val="single"/>
        </w:rPr>
        <w:fldChar w:fldCharType="end"/>
      </w:r>
      <w:r w:rsidRPr="00B40502">
        <w:t xml:space="preserve">, </w:t>
      </w:r>
      <w:r w:rsidRPr="00B40502">
        <w:rPr>
          <w:u w:val="single"/>
        </w:rPr>
        <w:t>LOWER</w:t>
      </w:r>
      <w:r w:rsidR="002A6445">
        <w:rPr>
          <w:u w:val="single"/>
        </w:rPr>
        <w:fldChar w:fldCharType="begin"/>
      </w:r>
      <w:r w:rsidR="002A6445">
        <w:rPr>
          <w:u w:val="single"/>
        </w:rPr>
        <w:instrText xml:space="preserve"> XE "</w:instrText>
      </w:r>
      <w:r w:rsidR="002A6445" w:rsidRPr="00C43257">
        <w:rPr>
          <w:lang w:val="en-US"/>
        </w:rPr>
        <w:instrText>LOWER</w:instrText>
      </w:r>
      <w:r w:rsidR="002A6445">
        <w:rPr>
          <w:lang w:val="en-US"/>
        </w:rPr>
        <w:instrText>"</w:instrText>
      </w:r>
      <w:r w:rsidR="002A6445">
        <w:rPr>
          <w:u w:val="single"/>
        </w:rPr>
        <w:instrText xml:space="preserve"> </w:instrText>
      </w:r>
      <w:r w:rsidR="002A6445">
        <w:rPr>
          <w:u w:val="single"/>
        </w:rPr>
        <w:fldChar w:fldCharType="end"/>
      </w:r>
      <w:r w:rsidRPr="00B40502">
        <w:t xml:space="preserve">, </w:t>
      </w:r>
      <w:r w:rsidRPr="00B40502">
        <w:rPr>
          <w:u w:val="single"/>
        </w:rPr>
        <w:t>SMAA</w:t>
      </w:r>
      <w:r w:rsidR="002A6445">
        <w:rPr>
          <w:u w:val="single"/>
        </w:rPr>
        <w:fldChar w:fldCharType="begin"/>
      </w:r>
      <w:r w:rsidR="002A6445">
        <w:rPr>
          <w:u w:val="single"/>
        </w:rPr>
        <w:instrText xml:space="preserve"> XE "</w:instrText>
      </w:r>
      <w:r w:rsidR="002A6445" w:rsidRPr="00B71674">
        <w:instrText>SMAA</w:instrText>
      </w:r>
      <w:r w:rsidR="002A6445">
        <w:instrText>"</w:instrText>
      </w:r>
      <w:r w:rsidR="002A6445">
        <w:rPr>
          <w:u w:val="single"/>
        </w:rPr>
        <w:instrText xml:space="preserve"> </w:instrText>
      </w:r>
      <w:r w:rsidR="002A6445">
        <w:rPr>
          <w:u w:val="single"/>
        </w:rPr>
        <w:fldChar w:fldCharType="end"/>
      </w:r>
    </w:p>
    <w:p w:rsidR="00B40502" w:rsidRDefault="00B40502" w:rsidP="00B40502">
      <w:pPr>
        <w:jc w:val="both"/>
        <w:rPr>
          <w:b/>
        </w:rPr>
      </w:pPr>
      <w:r w:rsidRPr="00B40502">
        <w:rPr>
          <w:b/>
        </w:rPr>
        <w:t>Exemple:</w:t>
      </w:r>
    </w:p>
    <w:p w:rsidR="00B40502" w:rsidRDefault="00B40502" w:rsidP="00B40502">
      <w:pPr>
        <w:pStyle w:val="CodeSample"/>
      </w:pPr>
      <w:r>
        <w:t xml:space="preserve">   #1="This is a test"</w:t>
      </w:r>
    </w:p>
    <w:p w:rsidR="00FE0AA4" w:rsidRDefault="00B40502" w:rsidP="00B40502">
      <w:pPr>
        <w:pStyle w:val="CodeSample"/>
        <w:rPr>
          <w:i/>
          <w:lang w:val="en-US"/>
        </w:rPr>
      </w:pPr>
      <w:r w:rsidRPr="00B40502">
        <w:rPr>
          <w:lang w:val="en-US"/>
        </w:rPr>
        <w:t xml:space="preserve">   #2=UPPER</w:t>
      </w:r>
      <w:r w:rsidR="002A6445">
        <w:rPr>
          <w:lang w:val="en-US"/>
        </w:rPr>
        <w:fldChar w:fldCharType="begin"/>
      </w:r>
      <w:r w:rsidR="002A6445">
        <w:rPr>
          <w:lang w:val="en-US"/>
        </w:rPr>
        <w:instrText xml:space="preserve"> XE "</w:instrText>
      </w:r>
      <w:r w:rsidR="002A6445" w:rsidRPr="00B71674">
        <w:instrText>UPPER</w:instrText>
      </w:r>
      <w:r w:rsidR="002A6445">
        <w:instrText>"</w:instrText>
      </w:r>
      <w:r w:rsidR="002A6445">
        <w:rPr>
          <w:lang w:val="en-US"/>
        </w:rPr>
        <w:instrText xml:space="preserve"> </w:instrText>
      </w:r>
      <w:r w:rsidR="002A6445">
        <w:rPr>
          <w:lang w:val="en-US"/>
        </w:rPr>
        <w:fldChar w:fldCharType="end"/>
      </w:r>
      <w:r w:rsidRPr="00B40502">
        <w:rPr>
          <w:lang w:val="en-US"/>
        </w:rPr>
        <w:t xml:space="preserve">(#1)       </w:t>
      </w:r>
      <w:r w:rsidRPr="00B40502">
        <w:rPr>
          <w:i/>
          <w:lang w:val="en-US"/>
        </w:rPr>
        <w:t>/* Field #2 then contains the texte "THIS IS A TEST"</w:t>
      </w:r>
    </w:p>
    <w:p w:rsidR="00FE0AA4" w:rsidRDefault="00FE0AA4" w:rsidP="00FE0AA4">
      <w:pPr>
        <w:pStyle w:val="Overskrift1"/>
        <w:rPr>
          <w:b w:val="0"/>
          <w:lang w:val="en-US"/>
        </w:rPr>
      </w:pPr>
      <w:bookmarkStart w:id="56" w:name="_Toc118087481"/>
      <w:r>
        <w:rPr>
          <w:lang w:val="en-US"/>
        </w:rPr>
        <w:t xml:space="preserve">3.15. </w:t>
      </w:r>
      <w:r w:rsidRPr="00FE0AA4">
        <w:rPr>
          <w:u w:val="single"/>
          <w:lang w:val="en-US"/>
        </w:rPr>
        <w:t>USING</w:t>
      </w:r>
      <w:r w:rsidR="002A6445">
        <w:rPr>
          <w:u w:val="single"/>
          <w:lang w:val="en-US"/>
        </w:rPr>
        <w:fldChar w:fldCharType="begin"/>
      </w:r>
      <w:r w:rsidR="002A6445">
        <w:rPr>
          <w:u w:val="single"/>
          <w:lang w:val="en-US"/>
        </w:rPr>
        <w:instrText xml:space="preserve"> XE "</w:instrText>
      </w:r>
      <w:r w:rsidR="002A6445" w:rsidRPr="00B71674">
        <w:instrText>USING</w:instrText>
      </w:r>
      <w:r w:rsidR="002A6445">
        <w:instrText>"</w:instrText>
      </w:r>
      <w:r w:rsidR="002A6445">
        <w:rPr>
          <w:u w:val="single"/>
          <w:lang w:val="en-US"/>
        </w:rPr>
        <w:instrText xml:space="preserve"> </w:instrText>
      </w:r>
      <w:r w:rsidR="002A6445">
        <w:rPr>
          <w:u w:val="single"/>
          <w:lang w:val="en-US"/>
        </w:rPr>
        <w:fldChar w:fldCharType="end"/>
      </w:r>
      <w:r w:rsidRPr="00FE0AA4">
        <w:rPr>
          <w:b w:val="0"/>
          <w:lang w:val="en-US"/>
        </w:rPr>
        <w:t xml:space="preserve"> - Edition d'un nombre</w:t>
      </w:r>
      <w:bookmarkEnd w:id="56"/>
    </w:p>
    <w:p w:rsidR="00FE0AA4" w:rsidRDefault="00FE0AA4" w:rsidP="00FE0AA4">
      <w:pPr>
        <w:jc w:val="both"/>
        <w:rPr>
          <w:lang w:val="en-US"/>
        </w:rPr>
      </w:pPr>
      <w:r w:rsidRPr="00FE0AA4">
        <w:rPr>
          <w:lang w:val="en-US"/>
        </w:rPr>
        <w:t>texte USING</w:t>
      </w:r>
      <w:r w:rsidR="002A6445">
        <w:rPr>
          <w:lang w:val="en-US"/>
        </w:rPr>
        <w:fldChar w:fldCharType="begin"/>
      </w:r>
      <w:r w:rsidR="002A6445">
        <w:rPr>
          <w:lang w:val="en-US"/>
        </w:rPr>
        <w:instrText xml:space="preserve"> XE "</w:instrText>
      </w:r>
      <w:r w:rsidR="002A6445" w:rsidRPr="00B71674">
        <w:instrText>USING</w:instrText>
      </w:r>
      <w:r w:rsidR="002A6445">
        <w:instrText>"</w:instrText>
      </w:r>
      <w:r w:rsidR="002A6445">
        <w:rPr>
          <w:lang w:val="en-US"/>
        </w:rPr>
        <w:instrText xml:space="preserve"> </w:instrText>
      </w:r>
      <w:r w:rsidR="002A6445">
        <w:rPr>
          <w:lang w:val="en-US"/>
        </w:rPr>
        <w:fldChar w:fldCharType="end"/>
      </w:r>
      <w:r w:rsidRPr="00FE0AA4">
        <w:rPr>
          <w:lang w:val="en-US"/>
        </w:rPr>
        <w:t xml:space="preserve">(nombre </w:t>
      </w:r>
      <w:r w:rsidRPr="00FE0AA4">
        <w:rPr>
          <w:i/>
          <w:lang w:val="en-US"/>
        </w:rPr>
        <w:t>par1</w:t>
      </w:r>
      <w:r w:rsidRPr="00FE0AA4">
        <w:rPr>
          <w:lang w:val="en-US"/>
        </w:rPr>
        <w:t xml:space="preserve">, texte </w:t>
      </w:r>
      <w:r w:rsidRPr="00FE0AA4">
        <w:rPr>
          <w:i/>
          <w:lang w:val="en-US"/>
        </w:rPr>
        <w:t>par2</w:t>
      </w:r>
      <w:r w:rsidRPr="00FE0AA4">
        <w:rPr>
          <w:lang w:val="en-US"/>
        </w:rPr>
        <w:t>)</w:t>
      </w:r>
    </w:p>
    <w:p w:rsidR="00FE0AA4" w:rsidRDefault="00FE0AA4" w:rsidP="00FE0AA4"/>
    <w:p w:rsidR="00FE0AA4" w:rsidRDefault="00FE0AA4" w:rsidP="00FE0AA4"/>
    <w:p w:rsidR="00FE0AA4" w:rsidRDefault="00FE0AA4" w:rsidP="00FE0AA4">
      <w:pPr>
        <w:jc w:val="both"/>
      </w:pPr>
      <w:r w:rsidRPr="00FE0AA4">
        <w:rPr>
          <w:i/>
        </w:rPr>
        <w:t>par2</w:t>
      </w:r>
      <w:r w:rsidRPr="00FE0AA4">
        <w:t xml:space="preserve"> : USING</w:t>
      </w:r>
      <w:r w:rsidR="002A6445">
        <w:fldChar w:fldCharType="begin"/>
      </w:r>
      <w:r w:rsidR="002A6445">
        <w:instrText xml:space="preserve"> XE "</w:instrText>
      </w:r>
      <w:r w:rsidR="002A6445" w:rsidRPr="00B71674">
        <w:instrText>USING</w:instrText>
      </w:r>
      <w:r w:rsidR="002A6445">
        <w:instrText xml:space="preserve">" </w:instrText>
      </w:r>
      <w:r w:rsidR="002A6445">
        <w:fldChar w:fldCharType="end"/>
      </w:r>
      <w:r w:rsidRPr="00FE0AA4">
        <w:t xml:space="preserve"> masque pour éditer</w:t>
      </w:r>
    </w:p>
    <w:p w:rsidR="00FE0AA4" w:rsidRDefault="00FE0AA4" w:rsidP="00FE0AA4">
      <w:pPr>
        <w:jc w:val="both"/>
        <w:rPr>
          <w:lang w:val="en-US"/>
        </w:rPr>
      </w:pPr>
      <w:r w:rsidRPr="00FE0AA4">
        <w:rPr>
          <w:b/>
          <w:lang w:val="en-US"/>
        </w:rPr>
        <w:t>Description:</w:t>
      </w:r>
      <w:r w:rsidRPr="00FE0AA4">
        <w:rPr>
          <w:lang w:val="en-US"/>
        </w:rPr>
        <w:t xml:space="preserve"> La fonction USING</w:t>
      </w:r>
      <w:r w:rsidR="002A6445">
        <w:rPr>
          <w:lang w:val="en-US"/>
        </w:rPr>
        <w:fldChar w:fldCharType="begin"/>
      </w:r>
      <w:r w:rsidR="002A6445">
        <w:rPr>
          <w:lang w:val="en-US"/>
        </w:rPr>
        <w:instrText xml:space="preserve"> XE "</w:instrText>
      </w:r>
      <w:r w:rsidR="002A6445" w:rsidRPr="00B71674">
        <w:instrText>USING</w:instrText>
      </w:r>
      <w:r w:rsidR="002A6445">
        <w:instrText>"</w:instrText>
      </w:r>
      <w:r w:rsidR="002A6445">
        <w:rPr>
          <w:lang w:val="en-US"/>
        </w:rPr>
        <w:instrText xml:space="preserve"> </w:instrText>
      </w:r>
      <w:r w:rsidR="002A6445">
        <w:rPr>
          <w:lang w:val="en-US"/>
        </w:rPr>
        <w:fldChar w:fldCharType="end"/>
      </w:r>
      <w:r w:rsidRPr="00FE0AA4">
        <w:rPr>
          <w:lang w:val="en-US"/>
        </w:rPr>
        <w:t xml:space="preserve"> convertit un nombre en un champ de texte. Le masque noté USING détermine la présentation du texte à l'écran.</w:t>
      </w:r>
    </w:p>
    <w:p w:rsidR="00FE0AA4" w:rsidRDefault="00FE0AA4" w:rsidP="00FE0AA4">
      <w:pPr>
        <w:jc w:val="both"/>
        <w:rPr>
          <w:lang w:val="en-US"/>
        </w:rPr>
      </w:pPr>
      <w:r w:rsidRPr="00FE0AA4">
        <w:rPr>
          <w:lang w:val="en-US"/>
        </w:rPr>
        <w:t>Il faut faire appel à la fonction  en utilisant la syntaxe spéciale de programmation de BASIC</w:t>
      </w:r>
      <w:r w:rsidR="002A6445">
        <w:rPr>
          <w:lang w:val="en-US"/>
        </w:rPr>
        <w:fldChar w:fldCharType="begin"/>
      </w:r>
      <w:r w:rsidR="002A6445">
        <w:rPr>
          <w:lang w:val="en-US"/>
        </w:rPr>
        <w:instrText xml:space="preserve"> XE "</w:instrText>
      </w:r>
      <w:r w:rsidR="002A6445" w:rsidRPr="00C43257">
        <w:rPr>
          <w:lang w:val="en-US"/>
        </w:rPr>
        <w:instrText>BASIC</w:instrText>
      </w:r>
      <w:r w:rsidR="002A6445">
        <w:rPr>
          <w:lang w:val="en-US"/>
        </w:rPr>
        <w:instrText xml:space="preserve">" </w:instrText>
      </w:r>
      <w:r w:rsidR="002A6445">
        <w:rPr>
          <w:lang w:val="en-US"/>
        </w:rPr>
        <w:fldChar w:fldCharType="end"/>
      </w:r>
      <w:r w:rsidRPr="00FE0AA4">
        <w:rPr>
          <w:lang w:val="en-US"/>
        </w:rPr>
        <w:t xml:space="preserve"> : textefield = nombre USING</w:t>
      </w:r>
      <w:r w:rsidR="002A6445">
        <w:rPr>
          <w:lang w:val="en-US"/>
        </w:rPr>
        <w:fldChar w:fldCharType="begin"/>
      </w:r>
      <w:r w:rsidR="002A6445">
        <w:rPr>
          <w:lang w:val="en-US"/>
        </w:rPr>
        <w:instrText xml:space="preserve"> XE "</w:instrText>
      </w:r>
      <w:r w:rsidR="002A6445" w:rsidRPr="00B71674">
        <w:instrText>USING</w:instrText>
      </w:r>
      <w:r w:rsidR="002A6445">
        <w:instrText>"</w:instrText>
      </w:r>
      <w:r w:rsidR="002A6445">
        <w:rPr>
          <w:lang w:val="en-US"/>
        </w:rPr>
        <w:instrText xml:space="preserve"> </w:instrText>
      </w:r>
      <w:r w:rsidR="002A6445">
        <w:rPr>
          <w:lang w:val="en-US"/>
        </w:rPr>
        <w:fldChar w:fldCharType="end"/>
      </w:r>
      <w:r w:rsidRPr="00FE0AA4">
        <w:rPr>
          <w:lang w:val="en-US"/>
        </w:rPr>
        <w:t xml:space="preserve"> "masque"</w:t>
      </w:r>
    </w:p>
    <w:p w:rsidR="00FE0AA4" w:rsidRDefault="00FE0AA4" w:rsidP="00FE0AA4">
      <w:pPr>
        <w:jc w:val="both"/>
        <w:rPr>
          <w:lang w:val="en-US"/>
        </w:rPr>
      </w:pPr>
      <w:r w:rsidRPr="00FE0AA4">
        <w:rPr>
          <w:b/>
          <w:lang w:val="en-US"/>
        </w:rPr>
        <w:t>Valeur retour:</w:t>
      </w:r>
      <w:r w:rsidRPr="00FE0AA4">
        <w:rPr>
          <w:lang w:val="en-US"/>
        </w:rPr>
        <w:t xml:space="preserve"> Le champ de texte édité.</w:t>
      </w:r>
    </w:p>
    <w:p w:rsidR="00FE0AA4" w:rsidRDefault="00FE0AA4" w:rsidP="00FE0AA4">
      <w:pPr>
        <w:jc w:val="both"/>
        <w:rPr>
          <w:u w:val="single"/>
        </w:rPr>
      </w:pPr>
      <w:r w:rsidRPr="00FE0AA4">
        <w:rPr>
          <w:b/>
        </w:rPr>
        <w:t>Voir aussi:</w:t>
      </w:r>
      <w:r w:rsidRPr="00FE0AA4">
        <w:t xml:space="preserve"> </w:t>
      </w:r>
      <w:r w:rsidRPr="00FE0AA4">
        <w:rPr>
          <w:u w:val="single"/>
        </w:rPr>
        <w:t>EDIT</w:t>
      </w:r>
    </w:p>
    <w:p w:rsidR="00FE0AA4" w:rsidRDefault="00FE0AA4" w:rsidP="00FE0AA4">
      <w:pPr>
        <w:jc w:val="both"/>
        <w:rPr>
          <w:b/>
        </w:rPr>
      </w:pPr>
      <w:r w:rsidRPr="00FE0AA4">
        <w:rPr>
          <w:b/>
        </w:rPr>
        <w:t>Exemple:</w:t>
      </w:r>
    </w:p>
    <w:p w:rsidR="00FE0AA4" w:rsidRDefault="00FE0AA4" w:rsidP="00FE0AA4">
      <w:pPr>
        <w:pStyle w:val="CodeSample"/>
        <w:rPr>
          <w:i/>
        </w:rPr>
      </w:pPr>
      <w:r>
        <w:t xml:space="preserve">   #1 = USING</w:t>
      </w:r>
      <w:r w:rsidR="002A6445">
        <w:fldChar w:fldCharType="begin"/>
      </w:r>
      <w:r w:rsidR="002A6445">
        <w:instrText xml:space="preserve"> XE "</w:instrText>
      </w:r>
      <w:r w:rsidR="002A6445" w:rsidRPr="00B71674">
        <w:instrText>USING</w:instrText>
      </w:r>
      <w:r w:rsidR="002A6445">
        <w:instrText xml:space="preserve">" </w:instrText>
      </w:r>
      <w:r w:rsidR="002A6445">
        <w:fldChar w:fldCharType="end"/>
      </w:r>
      <w:r>
        <w:t xml:space="preserve">(-123,"&amp;&amp;&amp;,&amp;&amp;")            </w:t>
      </w:r>
      <w:r w:rsidRPr="00FE0AA4">
        <w:rPr>
          <w:i/>
        </w:rPr>
        <w:t>/* Gives "001,23"</w:t>
      </w:r>
    </w:p>
    <w:p w:rsidR="00FE0AA4" w:rsidRDefault="00FE0AA4" w:rsidP="00FE0AA4">
      <w:pPr>
        <w:pStyle w:val="CodeSample"/>
        <w:rPr>
          <w:i/>
        </w:rPr>
      </w:pPr>
      <w:r>
        <w:t xml:space="preserve">   #1 = USING</w:t>
      </w:r>
      <w:r w:rsidR="002A6445">
        <w:fldChar w:fldCharType="begin"/>
      </w:r>
      <w:r w:rsidR="002A6445">
        <w:instrText xml:space="preserve"> XE "</w:instrText>
      </w:r>
      <w:r w:rsidR="002A6445" w:rsidRPr="00B71674">
        <w:instrText>USING</w:instrText>
      </w:r>
      <w:r w:rsidR="002A6445">
        <w:instrText xml:space="preserve">" </w:instrText>
      </w:r>
      <w:r w:rsidR="002A6445">
        <w:fldChar w:fldCharType="end"/>
      </w:r>
      <w:r>
        <w:t xml:space="preserve">(123.45,"#####")           </w:t>
      </w:r>
      <w:r w:rsidRPr="00FE0AA4">
        <w:rPr>
          <w:i/>
        </w:rPr>
        <w:t>/* Gives "__123"</w:t>
      </w:r>
    </w:p>
    <w:p w:rsidR="00FE0AA4" w:rsidRDefault="00FE0AA4" w:rsidP="00FE0AA4">
      <w:pPr>
        <w:pStyle w:val="CodeSample"/>
        <w:rPr>
          <w:i/>
        </w:rPr>
      </w:pPr>
      <w:r>
        <w:t xml:space="preserve">   #1 = USING</w:t>
      </w:r>
      <w:r w:rsidR="002A6445">
        <w:fldChar w:fldCharType="begin"/>
      </w:r>
      <w:r w:rsidR="002A6445">
        <w:instrText xml:space="preserve"> XE "</w:instrText>
      </w:r>
      <w:r w:rsidR="002A6445" w:rsidRPr="00B71674">
        <w:instrText>USING</w:instrText>
      </w:r>
      <w:r w:rsidR="002A6445">
        <w:instrText xml:space="preserve">" </w:instrText>
      </w:r>
      <w:r w:rsidR="002A6445">
        <w:fldChar w:fldCharType="end"/>
      </w:r>
      <w:r>
        <w:t xml:space="preserve">(1234.56,"###,###.##")     </w:t>
      </w:r>
      <w:r w:rsidRPr="00FE0AA4">
        <w:rPr>
          <w:i/>
        </w:rPr>
        <w:t>/* Gives "__1,234,56"</w:t>
      </w:r>
    </w:p>
    <w:p w:rsidR="00672418" w:rsidRDefault="00FE0AA4" w:rsidP="00FE0AA4">
      <w:pPr>
        <w:pStyle w:val="CodeSample"/>
        <w:rPr>
          <w:i/>
        </w:rPr>
      </w:pPr>
      <w:r>
        <w:t xml:space="preserve">   #1 = 123.45 USING</w:t>
      </w:r>
      <w:r w:rsidR="002A6445">
        <w:fldChar w:fldCharType="begin"/>
      </w:r>
      <w:r w:rsidR="002A6445">
        <w:instrText xml:space="preserve"> XE "</w:instrText>
      </w:r>
      <w:r w:rsidR="002A6445" w:rsidRPr="00B71674">
        <w:instrText>USING</w:instrText>
      </w:r>
      <w:r w:rsidR="002A6445">
        <w:instrText xml:space="preserve">" </w:instrText>
      </w:r>
      <w:r w:rsidR="002A6445">
        <w:fldChar w:fldCharType="end"/>
      </w:r>
      <w:r>
        <w:t xml:space="preserve"> "#####"            </w:t>
      </w:r>
      <w:r w:rsidRPr="00FE0AA4">
        <w:rPr>
          <w:i/>
        </w:rPr>
        <w:t>/* Gives "__123"</w:t>
      </w:r>
    </w:p>
    <w:p w:rsidR="00672418" w:rsidRDefault="00672418" w:rsidP="00672418">
      <w:pPr>
        <w:pStyle w:val="Overskrift1"/>
      </w:pPr>
      <w:bookmarkStart w:id="57" w:name="_Toc118087482"/>
      <w:r>
        <w:t>4. Checkchiffre et validation</w:t>
      </w:r>
      <w:bookmarkEnd w:id="57"/>
    </w:p>
    <w:p w:rsidR="00672418" w:rsidRDefault="00672418" w:rsidP="00672418"/>
    <w:p w:rsidR="00F0247D" w:rsidRDefault="00672418" w:rsidP="00672418">
      <w:pPr>
        <w:jc w:val="both"/>
        <w:rPr>
          <w:lang w:val="en-US"/>
        </w:rPr>
      </w:pPr>
      <w:r w:rsidRPr="00672418">
        <w:rPr>
          <w:lang w:val="en-US"/>
        </w:rPr>
        <w:t>Dans la section suivante, nous allons voir les fonctions pour le calcul de checkchiffre, la validation des  textes et des nombres.</w:t>
      </w:r>
    </w:p>
    <w:p w:rsidR="00F0247D" w:rsidRDefault="00F0247D" w:rsidP="00F0247D">
      <w:pPr>
        <w:pStyle w:val="Overskrift1"/>
        <w:rPr>
          <w:b w:val="0"/>
          <w:lang w:val="en-US"/>
        </w:rPr>
      </w:pPr>
      <w:bookmarkStart w:id="58" w:name="_Toc118087483"/>
      <w:r>
        <w:rPr>
          <w:lang w:val="en-US"/>
        </w:rPr>
        <w:t xml:space="preserve">4.1. </w:t>
      </w:r>
      <w:r w:rsidRPr="00F0247D">
        <w:rPr>
          <w:u w:val="single"/>
          <w:lang w:val="en-US"/>
        </w:rPr>
        <w:t>CCODE</w:t>
      </w:r>
      <w:r w:rsidR="002A6445">
        <w:rPr>
          <w:u w:val="single"/>
          <w:lang w:val="en-US"/>
        </w:rPr>
        <w:fldChar w:fldCharType="begin"/>
      </w:r>
      <w:r w:rsidR="002A6445">
        <w:rPr>
          <w:u w:val="single"/>
          <w:lang w:val="en-US"/>
        </w:rPr>
        <w:instrText xml:space="preserve"> XE "</w:instrText>
      </w:r>
      <w:r w:rsidR="002A6445" w:rsidRPr="00C43257">
        <w:rPr>
          <w:lang w:val="en-US"/>
        </w:rPr>
        <w:instrText>CCODE</w:instrText>
      </w:r>
      <w:r w:rsidR="002A6445">
        <w:rPr>
          <w:lang w:val="en-US"/>
        </w:rPr>
        <w:instrText>"</w:instrText>
      </w:r>
      <w:r w:rsidR="002A6445">
        <w:rPr>
          <w:u w:val="single"/>
          <w:lang w:val="en-US"/>
        </w:rPr>
        <w:instrText xml:space="preserve"> </w:instrText>
      </w:r>
      <w:r w:rsidR="002A6445">
        <w:rPr>
          <w:u w:val="single"/>
          <w:lang w:val="en-US"/>
        </w:rPr>
        <w:fldChar w:fldCharType="end"/>
      </w:r>
      <w:r w:rsidRPr="00F0247D">
        <w:rPr>
          <w:b w:val="0"/>
          <w:lang w:val="en-US"/>
        </w:rPr>
        <w:t xml:space="preserve"> - Champ checktexte (DATAMASTER</w:t>
      </w:r>
      <w:r w:rsidR="002A6445">
        <w:rPr>
          <w:b w:val="0"/>
          <w:lang w:val="en-US"/>
        </w:rPr>
        <w:fldChar w:fldCharType="begin"/>
      </w:r>
      <w:r w:rsidR="002A6445">
        <w:rPr>
          <w:b w:val="0"/>
          <w:lang w:val="en-US"/>
        </w:rPr>
        <w:instrText xml:space="preserve"> XE "</w:instrText>
      </w:r>
      <w:r w:rsidR="002A6445" w:rsidRPr="00C43257">
        <w:rPr>
          <w:lang w:val="en-US"/>
        </w:rPr>
        <w:instrText>DATAMASTER</w:instrText>
      </w:r>
      <w:r w:rsidR="002A6445">
        <w:rPr>
          <w:lang w:val="en-US"/>
        </w:rPr>
        <w:instrText>"</w:instrText>
      </w:r>
      <w:r w:rsidR="002A6445">
        <w:rPr>
          <w:b w:val="0"/>
          <w:lang w:val="en-US"/>
        </w:rPr>
        <w:instrText xml:space="preserve"> </w:instrText>
      </w:r>
      <w:r w:rsidR="002A6445">
        <w:rPr>
          <w:b w:val="0"/>
          <w:lang w:val="en-US"/>
        </w:rPr>
        <w:fldChar w:fldCharType="end"/>
      </w:r>
      <w:r w:rsidRPr="00F0247D">
        <w:rPr>
          <w:b w:val="0"/>
          <w:lang w:val="en-US"/>
        </w:rPr>
        <w:t xml:space="preserve"> checkcodetexte)</w:t>
      </w:r>
      <w:bookmarkEnd w:id="58"/>
    </w:p>
    <w:p w:rsidR="00F0247D" w:rsidRDefault="00F0247D" w:rsidP="00F0247D">
      <w:pPr>
        <w:jc w:val="both"/>
        <w:rPr>
          <w:lang w:val="en-US"/>
        </w:rPr>
      </w:pPr>
      <w:r w:rsidRPr="00F0247D">
        <w:rPr>
          <w:lang w:val="en-US"/>
        </w:rPr>
        <w:t>texte CCODE</w:t>
      </w:r>
      <w:r w:rsidR="002A6445">
        <w:rPr>
          <w:lang w:val="en-US"/>
        </w:rPr>
        <w:fldChar w:fldCharType="begin"/>
      </w:r>
      <w:r w:rsidR="002A6445">
        <w:rPr>
          <w:lang w:val="en-US"/>
        </w:rPr>
        <w:instrText xml:space="preserve"> XE "</w:instrText>
      </w:r>
      <w:r w:rsidR="002A6445" w:rsidRPr="00C43257">
        <w:rPr>
          <w:lang w:val="en-US"/>
        </w:rPr>
        <w:instrText>CCODE</w:instrText>
      </w:r>
      <w:r w:rsidR="002A6445">
        <w:rPr>
          <w:lang w:val="en-US"/>
        </w:rPr>
        <w:instrText xml:space="preserve">" </w:instrText>
      </w:r>
      <w:r w:rsidR="002A6445">
        <w:rPr>
          <w:lang w:val="en-US"/>
        </w:rPr>
        <w:fldChar w:fldCharType="end"/>
      </w:r>
      <w:r w:rsidRPr="00F0247D">
        <w:rPr>
          <w:lang w:val="en-US"/>
        </w:rPr>
        <w:t xml:space="preserve">(texte </w:t>
      </w:r>
      <w:r w:rsidRPr="00F0247D">
        <w:rPr>
          <w:i/>
          <w:lang w:val="en-US"/>
        </w:rPr>
        <w:t>par1</w:t>
      </w:r>
      <w:r w:rsidRPr="00F0247D">
        <w:rPr>
          <w:lang w:val="en-US"/>
        </w:rPr>
        <w:t xml:space="preserve">, field </w:t>
      </w:r>
      <w:r w:rsidRPr="00F0247D">
        <w:rPr>
          <w:i/>
          <w:lang w:val="en-US"/>
        </w:rPr>
        <w:t>par2</w:t>
      </w:r>
      <w:r w:rsidRPr="00F0247D">
        <w:rPr>
          <w:lang w:val="en-US"/>
        </w:rPr>
        <w:t>)</w:t>
      </w:r>
    </w:p>
    <w:p w:rsidR="00F0247D" w:rsidRDefault="00F0247D" w:rsidP="00F0247D"/>
    <w:p w:rsidR="00F0247D" w:rsidRDefault="00F0247D" w:rsidP="00F0247D"/>
    <w:p w:rsidR="00F0247D" w:rsidRDefault="00F0247D" w:rsidP="00F0247D">
      <w:pPr>
        <w:jc w:val="both"/>
      </w:pPr>
      <w:r w:rsidRPr="00F0247D">
        <w:rPr>
          <w:i/>
        </w:rPr>
        <w:t>par2</w:t>
      </w:r>
      <w:r w:rsidRPr="00F0247D">
        <w:t xml:space="preserve"> : Le nombre de champ qui contient la définition de contrôle "7", "#7", "va#7", "va07"</w:t>
      </w:r>
    </w:p>
    <w:p w:rsidR="00F0247D" w:rsidRDefault="00F0247D" w:rsidP="00F0247D">
      <w:pPr>
        <w:jc w:val="both"/>
      </w:pPr>
      <w:r w:rsidRPr="00F0247D">
        <w:rPr>
          <w:b/>
        </w:rPr>
        <w:t>Description:</w:t>
      </w:r>
      <w:r w:rsidRPr="00F0247D">
        <w:t xml:space="preserve"> Cette fonction lit la définition de champ à partir de la base de données du champ  </w:t>
      </w:r>
      <w:r w:rsidRPr="00F0247D">
        <w:rPr>
          <w:i/>
        </w:rPr>
        <w:t>par2</w:t>
      </w:r>
      <w:r w:rsidRPr="00F0247D">
        <w:t xml:space="preserve"> et recherchera les codes de contrôle  pour celui-ci. Ce texte associé à la valeur </w:t>
      </w:r>
      <w:r w:rsidRPr="00F0247D">
        <w:rPr>
          <w:i/>
        </w:rPr>
        <w:t>par1</w:t>
      </w:r>
      <w:r w:rsidRPr="00F0247D">
        <w:t xml:space="preserve"> sera retourné.</w:t>
      </w:r>
    </w:p>
    <w:p w:rsidR="00F0247D" w:rsidRDefault="00F0247D" w:rsidP="00F0247D">
      <w:pPr>
        <w:jc w:val="both"/>
        <w:rPr>
          <w:lang w:val="en-US"/>
        </w:rPr>
      </w:pPr>
      <w:r w:rsidRPr="00F0247D">
        <w:rPr>
          <w:b/>
          <w:lang w:val="en-US"/>
        </w:rPr>
        <w:t>Valeur retour:</w:t>
      </w:r>
      <w:r w:rsidRPr="00F0247D">
        <w:rPr>
          <w:lang w:val="en-US"/>
        </w:rPr>
        <w:t xml:space="preserve"> Le texte de contrôle. Blanc indique ne pas permis, "-" indique qu'aucun contrôle n'est défini.</w:t>
      </w:r>
    </w:p>
    <w:p w:rsidR="00F0247D" w:rsidRDefault="00F0247D" w:rsidP="00F0247D">
      <w:pPr>
        <w:jc w:val="both"/>
        <w:rPr>
          <w:u w:val="single"/>
        </w:rPr>
      </w:pPr>
      <w:r w:rsidRPr="00F0247D">
        <w:rPr>
          <w:b/>
        </w:rPr>
        <w:t>Voir aussi:</w:t>
      </w:r>
      <w:r w:rsidRPr="00F0247D">
        <w:t xml:space="preserve"> </w:t>
      </w:r>
      <w:r w:rsidRPr="00F0247D">
        <w:rPr>
          <w:u w:val="single"/>
        </w:rPr>
        <w:t>VALID</w:t>
      </w:r>
      <w:r w:rsidR="002A6445">
        <w:rPr>
          <w:u w:val="single"/>
        </w:rPr>
        <w:fldChar w:fldCharType="begin"/>
      </w:r>
      <w:r w:rsidR="002A6445">
        <w:rPr>
          <w:u w:val="single"/>
        </w:rPr>
        <w:instrText xml:space="preserve"> XE "</w:instrText>
      </w:r>
      <w:r w:rsidR="002A6445" w:rsidRPr="00C43257">
        <w:rPr>
          <w:lang w:val="en-US"/>
        </w:rPr>
        <w:instrText>VALID</w:instrText>
      </w:r>
      <w:r w:rsidR="002A6445">
        <w:rPr>
          <w:lang w:val="en-US"/>
        </w:rPr>
        <w:instrText>"</w:instrText>
      </w:r>
      <w:r w:rsidR="002A6445">
        <w:rPr>
          <w:u w:val="single"/>
        </w:rPr>
        <w:instrText xml:space="preserve"> </w:instrText>
      </w:r>
      <w:r w:rsidR="002A6445">
        <w:rPr>
          <w:u w:val="single"/>
        </w:rPr>
        <w:fldChar w:fldCharType="end"/>
      </w:r>
      <w:r w:rsidRPr="00F0247D">
        <w:t xml:space="preserve">, </w:t>
      </w:r>
      <w:r w:rsidRPr="00F0247D">
        <w:rPr>
          <w:u w:val="single"/>
        </w:rPr>
        <w:t>VALCH</w:t>
      </w:r>
      <w:r w:rsidR="002A6445">
        <w:rPr>
          <w:u w:val="single"/>
        </w:rPr>
        <w:fldChar w:fldCharType="begin"/>
      </w:r>
      <w:r w:rsidR="002A6445">
        <w:rPr>
          <w:u w:val="single"/>
        </w:rPr>
        <w:instrText xml:space="preserve"> XE "</w:instrText>
      </w:r>
      <w:r w:rsidR="002A6445" w:rsidRPr="00C43257">
        <w:rPr>
          <w:lang w:val="en-US"/>
        </w:rPr>
        <w:instrText>VALCH</w:instrText>
      </w:r>
      <w:r w:rsidR="002A6445">
        <w:rPr>
          <w:lang w:val="en-US"/>
        </w:rPr>
        <w:instrText>"</w:instrText>
      </w:r>
      <w:r w:rsidR="002A6445">
        <w:rPr>
          <w:u w:val="single"/>
        </w:rPr>
        <w:instrText xml:space="preserve"> </w:instrText>
      </w:r>
      <w:r w:rsidR="002A6445">
        <w:rPr>
          <w:u w:val="single"/>
        </w:rPr>
        <w:fldChar w:fldCharType="end"/>
      </w:r>
    </w:p>
    <w:p w:rsidR="00E1299A" w:rsidRDefault="00F0247D" w:rsidP="00F0247D">
      <w:pPr>
        <w:jc w:val="both"/>
        <w:rPr>
          <w:i/>
          <w:lang w:val="en-US"/>
        </w:rPr>
      </w:pPr>
      <w:r w:rsidRPr="00F0247D">
        <w:rPr>
          <w:b/>
          <w:lang w:val="en-US"/>
        </w:rPr>
        <w:t>Exemple:</w:t>
      </w:r>
      <w:r w:rsidRPr="00F0247D">
        <w:rPr>
          <w:lang w:val="en-US"/>
        </w:rPr>
        <w:t xml:space="preserve"> #1 = CCODE</w:t>
      </w:r>
      <w:r w:rsidR="002A6445">
        <w:rPr>
          <w:lang w:val="en-US"/>
        </w:rPr>
        <w:fldChar w:fldCharType="begin"/>
      </w:r>
      <w:r w:rsidR="002A6445">
        <w:rPr>
          <w:lang w:val="en-US"/>
        </w:rPr>
        <w:instrText xml:space="preserve"> XE "</w:instrText>
      </w:r>
      <w:r w:rsidR="002A6445" w:rsidRPr="00C43257">
        <w:rPr>
          <w:lang w:val="en-US"/>
        </w:rPr>
        <w:instrText>CCODE</w:instrText>
      </w:r>
      <w:r w:rsidR="002A6445">
        <w:rPr>
          <w:lang w:val="en-US"/>
        </w:rPr>
        <w:instrText xml:space="preserve">" </w:instrText>
      </w:r>
      <w:r w:rsidR="002A6445">
        <w:rPr>
          <w:lang w:val="en-US"/>
        </w:rPr>
        <w:fldChar w:fldCharType="end"/>
      </w:r>
      <w:r w:rsidRPr="00F0247D">
        <w:rPr>
          <w:lang w:val="en-US"/>
        </w:rPr>
        <w:t xml:space="preserve">(9,"va#7")            </w:t>
      </w:r>
      <w:r w:rsidRPr="00F0247D">
        <w:rPr>
          <w:i/>
          <w:lang w:val="en-US"/>
        </w:rPr>
        <w:t>/*donnera "Special"</w:t>
      </w:r>
    </w:p>
    <w:p w:rsidR="00E1299A" w:rsidRDefault="00E1299A" w:rsidP="00E1299A">
      <w:pPr>
        <w:pStyle w:val="Overskrift1"/>
        <w:rPr>
          <w:b w:val="0"/>
          <w:lang w:val="en-US"/>
        </w:rPr>
      </w:pPr>
      <w:bookmarkStart w:id="59" w:name="_Toc118087484"/>
      <w:r>
        <w:rPr>
          <w:lang w:val="en-US"/>
        </w:rPr>
        <w:t xml:space="preserve">4.2. </w:t>
      </w:r>
      <w:r w:rsidRPr="00E1299A">
        <w:rPr>
          <w:u w:val="single"/>
          <w:lang w:val="en-US"/>
        </w:rPr>
        <w:t>CHECK</w:t>
      </w:r>
      <w:r w:rsidR="002A6445">
        <w:rPr>
          <w:u w:val="single"/>
          <w:lang w:val="en-US"/>
        </w:rPr>
        <w:fldChar w:fldCharType="begin"/>
      </w:r>
      <w:r w:rsidR="002A6445">
        <w:rPr>
          <w:u w:val="single"/>
          <w:lang w:val="en-US"/>
        </w:rPr>
        <w:instrText xml:space="preserve"> XE "</w:instrText>
      </w:r>
      <w:r w:rsidR="002A6445" w:rsidRPr="00C43257">
        <w:rPr>
          <w:lang w:val="en-US"/>
        </w:rPr>
        <w:instrText>CHECK</w:instrText>
      </w:r>
      <w:r w:rsidR="002A6445">
        <w:rPr>
          <w:lang w:val="en-US"/>
        </w:rPr>
        <w:instrText>"</w:instrText>
      </w:r>
      <w:r w:rsidR="002A6445">
        <w:rPr>
          <w:u w:val="single"/>
          <w:lang w:val="en-US"/>
        </w:rPr>
        <w:instrText xml:space="preserve"> </w:instrText>
      </w:r>
      <w:r w:rsidR="002A6445">
        <w:rPr>
          <w:u w:val="single"/>
          <w:lang w:val="en-US"/>
        </w:rPr>
        <w:fldChar w:fldCharType="end"/>
      </w:r>
      <w:r w:rsidRPr="00E1299A">
        <w:rPr>
          <w:b w:val="0"/>
          <w:lang w:val="en-US"/>
        </w:rPr>
        <w:t xml:space="preserve"> - Contrôle OCR</w:t>
      </w:r>
      <w:bookmarkEnd w:id="59"/>
      <w:r w:rsidR="002A6445">
        <w:rPr>
          <w:b w:val="0"/>
          <w:lang w:val="en-US"/>
        </w:rPr>
        <w:fldChar w:fldCharType="begin"/>
      </w:r>
      <w:r w:rsidR="002A6445">
        <w:rPr>
          <w:b w:val="0"/>
          <w:lang w:val="en-US"/>
        </w:rPr>
        <w:instrText xml:space="preserve"> XE "</w:instrText>
      </w:r>
      <w:r w:rsidR="002A6445" w:rsidRPr="00C43257">
        <w:rPr>
          <w:lang w:val="en-US"/>
        </w:rPr>
        <w:instrText>OCR</w:instrText>
      </w:r>
      <w:r w:rsidR="002A6445">
        <w:rPr>
          <w:lang w:val="en-US"/>
        </w:rPr>
        <w:instrText>"</w:instrText>
      </w:r>
      <w:r w:rsidR="002A6445">
        <w:rPr>
          <w:b w:val="0"/>
          <w:lang w:val="en-US"/>
        </w:rPr>
        <w:instrText xml:space="preserve"> </w:instrText>
      </w:r>
      <w:r w:rsidR="002A6445">
        <w:rPr>
          <w:b w:val="0"/>
          <w:lang w:val="en-US"/>
        </w:rPr>
        <w:fldChar w:fldCharType="end"/>
      </w:r>
    </w:p>
    <w:p w:rsidR="00E1299A" w:rsidRDefault="00E1299A" w:rsidP="00E1299A">
      <w:pPr>
        <w:jc w:val="both"/>
      </w:pPr>
      <w:r>
        <w:t>texte CHECK</w:t>
      </w:r>
      <w:r w:rsidR="002A6445">
        <w:fldChar w:fldCharType="begin"/>
      </w:r>
      <w:r w:rsidR="002A6445">
        <w:instrText xml:space="preserve"> XE "</w:instrText>
      </w:r>
      <w:r w:rsidR="002A6445" w:rsidRPr="00C43257">
        <w:rPr>
          <w:lang w:val="en-US"/>
        </w:rPr>
        <w:instrText>CHECK</w:instrText>
      </w:r>
      <w:r w:rsidR="002A6445">
        <w:rPr>
          <w:lang w:val="en-US"/>
        </w:rPr>
        <w:instrText>"</w:instrText>
      </w:r>
      <w:r w:rsidR="002A6445">
        <w:instrText xml:space="preserve"> </w:instrText>
      </w:r>
      <w:r w:rsidR="002A6445">
        <w:fldChar w:fldCharType="end"/>
      </w:r>
      <w:r>
        <w:t xml:space="preserve">(texte </w:t>
      </w:r>
      <w:r w:rsidRPr="00E1299A">
        <w:rPr>
          <w:i/>
        </w:rPr>
        <w:t>par1</w:t>
      </w:r>
      <w:r w:rsidRPr="00E1299A">
        <w:t>)</w:t>
      </w:r>
    </w:p>
    <w:p w:rsidR="00E1299A" w:rsidRDefault="00E1299A" w:rsidP="00E1299A">
      <w:pPr>
        <w:jc w:val="both"/>
      </w:pPr>
      <w:r w:rsidRPr="00E1299A">
        <w:rPr>
          <w:b/>
        </w:rPr>
        <w:t>Paramètres:</w:t>
      </w:r>
      <w:r w:rsidRPr="00E1299A">
        <w:t xml:space="preserve"> </w:t>
      </w:r>
      <w:r w:rsidRPr="00E1299A">
        <w:rPr>
          <w:i/>
        </w:rPr>
        <w:t>par1</w:t>
      </w:r>
      <w:r w:rsidRPr="00E1299A">
        <w:t xml:space="preserve"> : un numéro, par exemple, un numéro de client</w:t>
      </w:r>
    </w:p>
    <w:p w:rsidR="00E1299A" w:rsidRDefault="00E1299A" w:rsidP="00E1299A">
      <w:pPr>
        <w:jc w:val="both"/>
        <w:rPr>
          <w:lang w:val="en-US"/>
        </w:rPr>
      </w:pPr>
      <w:r w:rsidRPr="00E1299A">
        <w:rPr>
          <w:b/>
          <w:lang w:val="en-US"/>
        </w:rPr>
        <w:t>Description:</w:t>
      </w:r>
      <w:r w:rsidRPr="00E1299A">
        <w:rPr>
          <w:lang w:val="en-US"/>
        </w:rPr>
        <w:t xml:space="preserve"> Cette fonction traitera un numéro et retrouvera un texte contenant un numéro de contrôle OCR</w:t>
      </w:r>
      <w:r w:rsidR="002A6445">
        <w:rPr>
          <w:lang w:val="en-US"/>
        </w:rPr>
        <w:fldChar w:fldCharType="begin"/>
      </w:r>
      <w:r w:rsidR="002A6445">
        <w:rPr>
          <w:lang w:val="en-US"/>
        </w:rPr>
        <w:instrText xml:space="preserve"> XE "</w:instrText>
      </w:r>
      <w:r w:rsidR="002A6445" w:rsidRPr="00C43257">
        <w:rPr>
          <w:lang w:val="en-US"/>
        </w:rPr>
        <w:instrText>OCR</w:instrText>
      </w:r>
      <w:r w:rsidR="002A6445">
        <w:rPr>
          <w:lang w:val="en-US"/>
        </w:rPr>
        <w:instrText xml:space="preserve">" </w:instrText>
      </w:r>
      <w:r w:rsidR="002A6445">
        <w:rPr>
          <w:lang w:val="en-US"/>
        </w:rPr>
        <w:fldChar w:fldCharType="end"/>
      </w:r>
    </w:p>
    <w:p w:rsidR="00E1299A" w:rsidRDefault="00E1299A" w:rsidP="00E1299A">
      <w:pPr>
        <w:jc w:val="both"/>
        <w:rPr>
          <w:lang w:val="en-US"/>
        </w:rPr>
      </w:pPr>
      <w:r w:rsidRPr="00E1299A">
        <w:rPr>
          <w:lang w:val="en-US"/>
        </w:rPr>
        <w:t>#47=CHECK</w:t>
      </w:r>
      <w:r w:rsidR="002A6445">
        <w:rPr>
          <w:lang w:val="en-US"/>
        </w:rPr>
        <w:fldChar w:fldCharType="begin"/>
      </w:r>
      <w:r w:rsidR="002A6445">
        <w:rPr>
          <w:lang w:val="en-US"/>
        </w:rPr>
        <w:instrText xml:space="preserve"> XE "</w:instrText>
      </w:r>
      <w:r w:rsidR="002A6445" w:rsidRPr="00C43257">
        <w:rPr>
          <w:lang w:val="en-US"/>
        </w:rPr>
        <w:instrText>CHECK</w:instrText>
      </w:r>
      <w:r w:rsidR="002A6445">
        <w:rPr>
          <w:lang w:val="en-US"/>
        </w:rPr>
        <w:instrText xml:space="preserve">" </w:instrText>
      </w:r>
      <w:r w:rsidR="002A6445">
        <w:rPr>
          <w:lang w:val="en-US"/>
        </w:rPr>
        <w:fldChar w:fldCharType="end"/>
      </w:r>
      <w:r w:rsidRPr="00E1299A">
        <w:rPr>
          <w:lang w:val="en-US"/>
        </w:rPr>
        <w:t xml:space="preserve"> (#19) calculera le module 10 du chiffre de contrôle OCR</w:t>
      </w:r>
      <w:r w:rsidR="002A6445">
        <w:rPr>
          <w:lang w:val="en-US"/>
        </w:rPr>
        <w:fldChar w:fldCharType="begin"/>
      </w:r>
      <w:r w:rsidR="002A6445">
        <w:rPr>
          <w:lang w:val="en-US"/>
        </w:rPr>
        <w:instrText xml:space="preserve"> XE "</w:instrText>
      </w:r>
      <w:r w:rsidR="002A6445" w:rsidRPr="00C43257">
        <w:rPr>
          <w:lang w:val="en-US"/>
        </w:rPr>
        <w:instrText>OCR</w:instrText>
      </w:r>
      <w:r w:rsidR="002A6445">
        <w:rPr>
          <w:lang w:val="en-US"/>
        </w:rPr>
        <w:instrText xml:space="preserve">" </w:instrText>
      </w:r>
      <w:r w:rsidR="002A6445">
        <w:rPr>
          <w:lang w:val="en-US"/>
        </w:rPr>
        <w:fldChar w:fldCharType="end"/>
      </w:r>
      <w:r w:rsidRPr="00E1299A">
        <w:rPr>
          <w:lang w:val="en-US"/>
        </w:rPr>
        <w:t xml:space="preserve"> avec les poids 212121...pour le champ de texte #19 et additionnera cela au dernier chiffre.</w:t>
      </w:r>
    </w:p>
    <w:p w:rsidR="00E1299A" w:rsidRDefault="00E1299A" w:rsidP="00E1299A">
      <w:pPr>
        <w:jc w:val="both"/>
        <w:rPr>
          <w:lang w:val="en-US"/>
        </w:rPr>
      </w:pPr>
      <w:r w:rsidRPr="00E1299A">
        <w:rPr>
          <w:lang w:val="en-US"/>
        </w:rPr>
        <w:t>CHECK</w:t>
      </w:r>
      <w:r w:rsidR="002A6445">
        <w:rPr>
          <w:lang w:val="en-US"/>
        </w:rPr>
        <w:fldChar w:fldCharType="begin"/>
      </w:r>
      <w:r w:rsidR="002A6445">
        <w:rPr>
          <w:lang w:val="en-US"/>
        </w:rPr>
        <w:instrText xml:space="preserve"> XE "</w:instrText>
      </w:r>
      <w:r w:rsidR="002A6445" w:rsidRPr="00C43257">
        <w:rPr>
          <w:lang w:val="en-US"/>
        </w:rPr>
        <w:instrText>CHECK</w:instrText>
      </w:r>
      <w:r w:rsidR="002A6445">
        <w:rPr>
          <w:lang w:val="en-US"/>
        </w:rPr>
        <w:instrText xml:space="preserve">" </w:instrText>
      </w:r>
      <w:r w:rsidR="002A6445">
        <w:rPr>
          <w:lang w:val="en-US"/>
        </w:rPr>
        <w:fldChar w:fldCharType="end"/>
      </w:r>
      <w:r w:rsidRPr="00E1299A">
        <w:rPr>
          <w:lang w:val="en-US"/>
        </w:rPr>
        <w:t>("123456789012345") retournera un texte auquel est additionné un caractère "1234567890123452".</w:t>
      </w:r>
    </w:p>
    <w:p w:rsidR="00E1299A" w:rsidRDefault="00E1299A" w:rsidP="00E1299A">
      <w:pPr>
        <w:jc w:val="both"/>
      </w:pPr>
      <w:r w:rsidRPr="00E1299A">
        <w:rPr>
          <w:b/>
        </w:rPr>
        <w:t>Valeur retour:</w:t>
      </w:r>
      <w:r w:rsidRPr="00E1299A">
        <w:t xml:space="preserve"> Le texte et le chiffre de contrôle OCR</w:t>
      </w:r>
      <w:r w:rsidR="002A6445">
        <w:fldChar w:fldCharType="begin"/>
      </w:r>
      <w:r w:rsidR="002A6445">
        <w:instrText xml:space="preserve"> XE "</w:instrText>
      </w:r>
      <w:r w:rsidR="002A6445" w:rsidRPr="00C43257">
        <w:rPr>
          <w:lang w:val="en-US"/>
        </w:rPr>
        <w:instrText>OCR</w:instrText>
      </w:r>
      <w:r w:rsidR="002A6445">
        <w:rPr>
          <w:lang w:val="en-US"/>
        </w:rPr>
        <w:instrText>"</w:instrText>
      </w:r>
      <w:r w:rsidR="002A6445">
        <w:instrText xml:space="preserve"> </w:instrText>
      </w:r>
      <w:r w:rsidR="002A6445">
        <w:fldChar w:fldCharType="end"/>
      </w:r>
      <w:r w:rsidRPr="00E1299A">
        <w:t>.</w:t>
      </w:r>
    </w:p>
    <w:p w:rsidR="00E1299A" w:rsidRDefault="00E1299A" w:rsidP="00E1299A">
      <w:pPr>
        <w:jc w:val="both"/>
        <w:rPr>
          <w:u w:val="single"/>
        </w:rPr>
      </w:pPr>
      <w:r w:rsidRPr="00E1299A">
        <w:rPr>
          <w:b/>
        </w:rPr>
        <w:t>Voir aussi:</w:t>
      </w:r>
      <w:r w:rsidRPr="00E1299A">
        <w:t xml:space="preserve"> </w:t>
      </w:r>
      <w:r w:rsidRPr="00E1299A">
        <w:rPr>
          <w:u w:val="single"/>
        </w:rPr>
        <w:t>CHEX</w:t>
      </w:r>
      <w:r w:rsidR="002A6445">
        <w:rPr>
          <w:u w:val="single"/>
        </w:rPr>
        <w:fldChar w:fldCharType="begin"/>
      </w:r>
      <w:r w:rsidR="002A6445">
        <w:rPr>
          <w:u w:val="single"/>
        </w:rPr>
        <w:instrText xml:space="preserve"> XE "</w:instrText>
      </w:r>
      <w:r w:rsidR="002A6445" w:rsidRPr="00C43257">
        <w:rPr>
          <w:lang w:val="en-US"/>
        </w:rPr>
        <w:instrText>CHEX</w:instrText>
      </w:r>
      <w:r w:rsidR="002A6445">
        <w:rPr>
          <w:lang w:val="en-US"/>
        </w:rPr>
        <w:instrText>"</w:instrText>
      </w:r>
      <w:r w:rsidR="002A6445">
        <w:rPr>
          <w:u w:val="single"/>
        </w:rPr>
        <w:instrText xml:space="preserve"> </w:instrText>
      </w:r>
      <w:r w:rsidR="002A6445">
        <w:rPr>
          <w:u w:val="single"/>
        </w:rPr>
        <w:fldChar w:fldCharType="end"/>
      </w:r>
    </w:p>
    <w:p w:rsidR="00B153EB" w:rsidRDefault="00E1299A" w:rsidP="00E1299A">
      <w:pPr>
        <w:jc w:val="both"/>
        <w:rPr>
          <w:i/>
        </w:rPr>
      </w:pPr>
      <w:r w:rsidRPr="00E1299A">
        <w:rPr>
          <w:b/>
        </w:rPr>
        <w:t>Exemple:</w:t>
      </w:r>
      <w:r w:rsidRPr="00E1299A">
        <w:t xml:space="preserve"> #1 = CHECK</w:t>
      </w:r>
      <w:r w:rsidR="002A6445">
        <w:fldChar w:fldCharType="begin"/>
      </w:r>
      <w:r w:rsidR="002A6445">
        <w:instrText xml:space="preserve"> XE "</w:instrText>
      </w:r>
      <w:r w:rsidR="002A6445" w:rsidRPr="00C43257">
        <w:rPr>
          <w:lang w:val="en-US"/>
        </w:rPr>
        <w:instrText>CHECK</w:instrText>
      </w:r>
      <w:r w:rsidR="002A6445">
        <w:rPr>
          <w:lang w:val="en-US"/>
        </w:rPr>
        <w:instrText>"</w:instrText>
      </w:r>
      <w:r w:rsidR="002A6445">
        <w:instrText xml:space="preserve"> </w:instrText>
      </w:r>
      <w:r w:rsidR="002A6445">
        <w:fldChar w:fldCharType="end"/>
      </w:r>
      <w:r w:rsidRPr="00E1299A">
        <w:t xml:space="preserve">("33330556")      </w:t>
      </w:r>
      <w:r w:rsidRPr="00E1299A">
        <w:rPr>
          <w:i/>
        </w:rPr>
        <w:t>/* donnera "333305563"</w:t>
      </w:r>
    </w:p>
    <w:p w:rsidR="00B153EB" w:rsidRDefault="00B153EB" w:rsidP="00B153EB">
      <w:pPr>
        <w:pStyle w:val="Overskrift1"/>
        <w:rPr>
          <w:b w:val="0"/>
        </w:rPr>
      </w:pPr>
      <w:bookmarkStart w:id="60" w:name="_Toc118087485"/>
      <w:r>
        <w:t xml:space="preserve">4.3. </w:t>
      </w:r>
      <w:r w:rsidRPr="00B153EB">
        <w:rPr>
          <w:u w:val="single"/>
        </w:rPr>
        <w:t>CHEX</w:t>
      </w:r>
      <w:r w:rsidR="002A6445">
        <w:rPr>
          <w:u w:val="single"/>
        </w:rPr>
        <w:fldChar w:fldCharType="begin"/>
      </w:r>
      <w:r w:rsidR="002A6445">
        <w:rPr>
          <w:u w:val="single"/>
        </w:rPr>
        <w:instrText xml:space="preserve"> XE "</w:instrText>
      </w:r>
      <w:r w:rsidR="002A6445" w:rsidRPr="00C43257">
        <w:rPr>
          <w:lang w:val="en-US"/>
        </w:rPr>
        <w:instrText>CHEX</w:instrText>
      </w:r>
      <w:r w:rsidR="002A6445">
        <w:rPr>
          <w:lang w:val="en-US"/>
        </w:rPr>
        <w:instrText>"</w:instrText>
      </w:r>
      <w:r w:rsidR="002A6445">
        <w:rPr>
          <w:u w:val="single"/>
        </w:rPr>
        <w:instrText xml:space="preserve"> </w:instrText>
      </w:r>
      <w:r w:rsidR="002A6445">
        <w:rPr>
          <w:u w:val="single"/>
        </w:rPr>
        <w:fldChar w:fldCharType="end"/>
      </w:r>
      <w:r w:rsidRPr="00B153EB">
        <w:rPr>
          <w:b w:val="0"/>
        </w:rPr>
        <w:t xml:space="preserve"> - Contrôle de Module 11</w:t>
      </w:r>
      <w:bookmarkEnd w:id="60"/>
    </w:p>
    <w:p w:rsidR="00B153EB" w:rsidRDefault="00B153EB" w:rsidP="00B153EB">
      <w:pPr>
        <w:jc w:val="both"/>
        <w:rPr>
          <w:lang w:val="en-US"/>
        </w:rPr>
      </w:pPr>
      <w:r w:rsidRPr="00B153EB">
        <w:rPr>
          <w:lang w:val="en-US"/>
        </w:rPr>
        <w:t>texte CHEX</w:t>
      </w:r>
      <w:r w:rsidR="002A6445">
        <w:rPr>
          <w:lang w:val="en-US"/>
        </w:rPr>
        <w:fldChar w:fldCharType="begin"/>
      </w:r>
      <w:r w:rsidR="002A6445">
        <w:rPr>
          <w:lang w:val="en-US"/>
        </w:rPr>
        <w:instrText xml:space="preserve"> XE "</w:instrText>
      </w:r>
      <w:r w:rsidR="002A6445" w:rsidRPr="00C43257">
        <w:rPr>
          <w:lang w:val="en-US"/>
        </w:rPr>
        <w:instrText>CHEX</w:instrText>
      </w:r>
      <w:r w:rsidR="002A6445">
        <w:rPr>
          <w:lang w:val="en-US"/>
        </w:rPr>
        <w:instrText xml:space="preserve">" </w:instrText>
      </w:r>
      <w:r w:rsidR="002A6445">
        <w:rPr>
          <w:lang w:val="en-US"/>
        </w:rPr>
        <w:fldChar w:fldCharType="end"/>
      </w:r>
      <w:r w:rsidRPr="00B153EB">
        <w:rPr>
          <w:lang w:val="en-US"/>
        </w:rPr>
        <w:t xml:space="preserve">(texte </w:t>
      </w:r>
      <w:r w:rsidRPr="00B153EB">
        <w:rPr>
          <w:i/>
          <w:lang w:val="en-US"/>
        </w:rPr>
        <w:t>par1</w:t>
      </w:r>
      <w:r w:rsidRPr="00B153EB">
        <w:rPr>
          <w:lang w:val="en-US"/>
        </w:rPr>
        <w:t xml:space="preserve">, texte </w:t>
      </w:r>
      <w:r w:rsidRPr="00B153EB">
        <w:rPr>
          <w:i/>
          <w:lang w:val="en-US"/>
        </w:rPr>
        <w:t>par1</w:t>
      </w:r>
      <w:r w:rsidRPr="00B153EB">
        <w:rPr>
          <w:lang w:val="en-US"/>
        </w:rPr>
        <w:t>)</w:t>
      </w:r>
    </w:p>
    <w:p w:rsidR="00B153EB" w:rsidRDefault="00B153EB" w:rsidP="00B153EB"/>
    <w:p w:rsidR="00B153EB" w:rsidRDefault="00B153EB" w:rsidP="00B153EB"/>
    <w:p w:rsidR="00B153EB" w:rsidRDefault="00B153EB" w:rsidP="00B153EB">
      <w:pPr>
        <w:jc w:val="both"/>
      </w:pPr>
      <w:r w:rsidRPr="00B153EB">
        <w:rPr>
          <w:i/>
        </w:rPr>
        <w:t>par2</w:t>
      </w:r>
      <w:r w:rsidRPr="00B153EB">
        <w:t xml:space="preserve"> : le poids pour le calcul du chiffre de contrôle, 2 chiffres pour chaque entrée de caractère.</w:t>
      </w:r>
    </w:p>
    <w:p w:rsidR="00B153EB" w:rsidRDefault="00B153EB" w:rsidP="00B153EB">
      <w:pPr>
        <w:jc w:val="both"/>
        <w:rPr>
          <w:lang w:val="en-US"/>
        </w:rPr>
      </w:pPr>
      <w:r w:rsidRPr="00B153EB">
        <w:rPr>
          <w:b/>
          <w:lang w:val="en-US"/>
        </w:rPr>
        <w:t>Description:</w:t>
      </w:r>
      <w:r w:rsidRPr="00B153EB">
        <w:rPr>
          <w:lang w:val="en-US"/>
        </w:rPr>
        <w:t xml:space="preserve"> #47=CHEX</w:t>
      </w:r>
      <w:r w:rsidR="002A6445">
        <w:rPr>
          <w:lang w:val="en-US"/>
        </w:rPr>
        <w:fldChar w:fldCharType="begin"/>
      </w:r>
      <w:r w:rsidR="002A6445">
        <w:rPr>
          <w:lang w:val="en-US"/>
        </w:rPr>
        <w:instrText xml:space="preserve"> XE "</w:instrText>
      </w:r>
      <w:r w:rsidR="002A6445" w:rsidRPr="00C43257">
        <w:rPr>
          <w:lang w:val="en-US"/>
        </w:rPr>
        <w:instrText>CHEX</w:instrText>
      </w:r>
      <w:r w:rsidR="002A6445">
        <w:rPr>
          <w:lang w:val="en-US"/>
        </w:rPr>
        <w:instrText xml:space="preserve">" </w:instrText>
      </w:r>
      <w:r w:rsidR="002A6445">
        <w:rPr>
          <w:lang w:val="en-US"/>
        </w:rPr>
        <w:fldChar w:fldCharType="end"/>
      </w:r>
      <w:r w:rsidRPr="00B153EB">
        <w:rPr>
          <w:lang w:val="en-US"/>
        </w:rPr>
        <w:t xml:space="preserve"> (#15,"01020304") calculera selon le même principe que CHECK</w:t>
      </w:r>
      <w:r w:rsidR="002A6445">
        <w:rPr>
          <w:lang w:val="en-US"/>
        </w:rPr>
        <w:fldChar w:fldCharType="begin"/>
      </w:r>
      <w:r w:rsidR="002A6445">
        <w:rPr>
          <w:lang w:val="en-US"/>
        </w:rPr>
        <w:instrText xml:space="preserve"> XE "</w:instrText>
      </w:r>
      <w:r w:rsidR="002A6445" w:rsidRPr="00C43257">
        <w:rPr>
          <w:lang w:val="en-US"/>
        </w:rPr>
        <w:instrText>CHECK</w:instrText>
      </w:r>
      <w:r w:rsidR="002A6445">
        <w:rPr>
          <w:lang w:val="en-US"/>
        </w:rPr>
        <w:instrText xml:space="preserve">" </w:instrText>
      </w:r>
      <w:r w:rsidR="002A6445">
        <w:rPr>
          <w:lang w:val="en-US"/>
        </w:rPr>
        <w:fldChar w:fldCharType="end"/>
      </w:r>
      <w:r w:rsidRPr="00B153EB">
        <w:rPr>
          <w:lang w:val="en-US"/>
        </w:rPr>
        <w:t xml:space="preserve"> un chiffre de contrôle et additionnera celui-ci au champ retourné.</w:t>
      </w:r>
    </w:p>
    <w:p w:rsidR="00B153EB" w:rsidRDefault="00B153EB" w:rsidP="00B153EB">
      <w:pPr>
        <w:jc w:val="both"/>
        <w:rPr>
          <w:lang w:val="en-US"/>
        </w:rPr>
      </w:pPr>
      <w:r w:rsidRPr="00B153EB">
        <w:rPr>
          <w:lang w:val="en-US"/>
        </w:rPr>
        <w:t>Ce chiffre calculera le module 11 avec les poids 01, 02, 03, 04 selon le deuxième paramètre. Chaque paramètre avec deux chiffres correspond au poids d'un chiffre dans le champ.</w:t>
      </w:r>
    </w:p>
    <w:p w:rsidR="00B153EB" w:rsidRDefault="00B153EB" w:rsidP="00B153EB">
      <w:pPr>
        <w:jc w:val="both"/>
      </w:pPr>
      <w:r w:rsidRPr="00B153EB">
        <w:rPr>
          <w:b/>
        </w:rPr>
        <w:t>Valeur retour:</w:t>
      </w:r>
      <w:r w:rsidRPr="00B153EB">
        <w:t xml:space="preserve"> Le texte  et le chiffre de contrôle.</w:t>
      </w:r>
    </w:p>
    <w:p w:rsidR="00B153EB" w:rsidRDefault="00B153EB" w:rsidP="00B153EB">
      <w:pPr>
        <w:jc w:val="both"/>
        <w:rPr>
          <w:u w:val="single"/>
        </w:rPr>
      </w:pPr>
      <w:r w:rsidRPr="00B153EB">
        <w:rPr>
          <w:b/>
        </w:rPr>
        <w:t>Voir aussi:</w:t>
      </w:r>
      <w:r w:rsidRPr="00B153EB">
        <w:t xml:space="preserve"> </w:t>
      </w:r>
      <w:r w:rsidRPr="00B153EB">
        <w:rPr>
          <w:u w:val="single"/>
        </w:rPr>
        <w:t>CHECK</w:t>
      </w:r>
      <w:r w:rsidR="002A6445">
        <w:rPr>
          <w:u w:val="single"/>
        </w:rPr>
        <w:fldChar w:fldCharType="begin"/>
      </w:r>
      <w:r w:rsidR="002A6445">
        <w:rPr>
          <w:u w:val="single"/>
        </w:rPr>
        <w:instrText xml:space="preserve"> XE "</w:instrText>
      </w:r>
      <w:r w:rsidR="002A6445" w:rsidRPr="00C43257">
        <w:rPr>
          <w:lang w:val="en-US"/>
        </w:rPr>
        <w:instrText>CHECK</w:instrText>
      </w:r>
      <w:r w:rsidR="002A6445">
        <w:rPr>
          <w:lang w:val="en-US"/>
        </w:rPr>
        <w:instrText>"</w:instrText>
      </w:r>
      <w:r w:rsidR="002A6445">
        <w:rPr>
          <w:u w:val="single"/>
        </w:rPr>
        <w:instrText xml:space="preserve"> </w:instrText>
      </w:r>
      <w:r w:rsidR="002A6445">
        <w:rPr>
          <w:u w:val="single"/>
        </w:rPr>
        <w:fldChar w:fldCharType="end"/>
      </w:r>
    </w:p>
    <w:p w:rsidR="00327112" w:rsidRDefault="00B153EB" w:rsidP="00B153EB">
      <w:pPr>
        <w:jc w:val="both"/>
        <w:rPr>
          <w:i/>
        </w:rPr>
      </w:pPr>
      <w:r w:rsidRPr="00B153EB">
        <w:rPr>
          <w:b/>
        </w:rPr>
        <w:t>Exemple:</w:t>
      </w:r>
      <w:r w:rsidRPr="00B153EB">
        <w:t xml:space="preserve"> #2=CHEX</w:t>
      </w:r>
      <w:r w:rsidR="002A6445">
        <w:fldChar w:fldCharType="begin"/>
      </w:r>
      <w:r w:rsidR="002A6445">
        <w:instrText xml:space="preserve"> XE "</w:instrText>
      </w:r>
      <w:r w:rsidR="002A6445" w:rsidRPr="00C43257">
        <w:rPr>
          <w:lang w:val="en-US"/>
        </w:rPr>
        <w:instrText>CHEX</w:instrText>
      </w:r>
      <w:r w:rsidR="002A6445">
        <w:rPr>
          <w:lang w:val="en-US"/>
        </w:rPr>
        <w:instrText>"</w:instrText>
      </w:r>
      <w:r w:rsidR="002A6445">
        <w:instrText xml:space="preserve"> </w:instrText>
      </w:r>
      <w:r w:rsidR="002A6445">
        <w:fldChar w:fldCharType="end"/>
      </w:r>
      <w:r w:rsidRPr="00B153EB">
        <w:t xml:space="preserve">("330556", "010203040506")    </w:t>
      </w:r>
      <w:r w:rsidRPr="00B153EB">
        <w:rPr>
          <w:i/>
        </w:rPr>
        <w:t>/* donnera "3305569"</w:t>
      </w:r>
    </w:p>
    <w:p w:rsidR="00327112" w:rsidRDefault="00327112" w:rsidP="00327112">
      <w:pPr>
        <w:pStyle w:val="Overskrift1"/>
        <w:rPr>
          <w:b w:val="0"/>
        </w:rPr>
      </w:pPr>
      <w:bookmarkStart w:id="61" w:name="_Toc118087486"/>
      <w:r>
        <w:t xml:space="preserve">4.4. </w:t>
      </w:r>
      <w:r w:rsidRPr="00327112">
        <w:rPr>
          <w:u w:val="single"/>
        </w:rPr>
        <w:t>VALCH</w:t>
      </w:r>
      <w:r w:rsidR="002A6445">
        <w:rPr>
          <w:u w:val="single"/>
        </w:rPr>
        <w:fldChar w:fldCharType="begin"/>
      </w:r>
      <w:r w:rsidR="002A6445">
        <w:rPr>
          <w:u w:val="single"/>
        </w:rPr>
        <w:instrText xml:space="preserve"> XE "</w:instrText>
      </w:r>
      <w:r w:rsidR="002A6445" w:rsidRPr="00C43257">
        <w:rPr>
          <w:lang w:val="en-US"/>
        </w:rPr>
        <w:instrText>VALCH</w:instrText>
      </w:r>
      <w:r w:rsidR="002A6445">
        <w:rPr>
          <w:lang w:val="en-US"/>
        </w:rPr>
        <w:instrText>"</w:instrText>
      </w:r>
      <w:r w:rsidR="002A6445">
        <w:rPr>
          <w:u w:val="single"/>
        </w:rPr>
        <w:instrText xml:space="preserve"> </w:instrText>
      </w:r>
      <w:r w:rsidR="002A6445">
        <w:rPr>
          <w:u w:val="single"/>
        </w:rPr>
        <w:fldChar w:fldCharType="end"/>
      </w:r>
      <w:r w:rsidRPr="00327112">
        <w:rPr>
          <w:b w:val="0"/>
        </w:rPr>
        <w:t xml:space="preserve"> - Contrôler si le texte recherché se trouve dans la chaîne de validation</w:t>
      </w:r>
      <w:bookmarkEnd w:id="61"/>
    </w:p>
    <w:p w:rsidR="00327112" w:rsidRDefault="00327112" w:rsidP="00327112">
      <w:pPr>
        <w:jc w:val="both"/>
      </w:pPr>
      <w:r>
        <w:t>nombre VALCH</w:t>
      </w:r>
      <w:r w:rsidR="002A6445">
        <w:fldChar w:fldCharType="begin"/>
      </w:r>
      <w:r w:rsidR="002A6445">
        <w:instrText xml:space="preserve"> XE "</w:instrText>
      </w:r>
      <w:r w:rsidR="002A6445" w:rsidRPr="00C43257">
        <w:rPr>
          <w:lang w:val="en-US"/>
        </w:rPr>
        <w:instrText>VALCH</w:instrText>
      </w:r>
      <w:r w:rsidR="002A6445">
        <w:rPr>
          <w:lang w:val="en-US"/>
        </w:rPr>
        <w:instrText>"</w:instrText>
      </w:r>
      <w:r w:rsidR="002A6445">
        <w:instrText xml:space="preserve"> </w:instrText>
      </w:r>
      <w:r w:rsidR="002A6445">
        <w:fldChar w:fldCharType="end"/>
      </w:r>
      <w:r>
        <w:t xml:space="preserve">(texte </w:t>
      </w:r>
      <w:r w:rsidRPr="00327112">
        <w:rPr>
          <w:i/>
        </w:rPr>
        <w:t>par1</w:t>
      </w:r>
      <w:r w:rsidRPr="00327112">
        <w:t xml:space="preserve">, texte </w:t>
      </w:r>
      <w:r w:rsidRPr="00327112">
        <w:rPr>
          <w:i/>
        </w:rPr>
        <w:t>par2</w:t>
      </w:r>
      <w:r w:rsidRPr="00327112">
        <w:t>)</w:t>
      </w:r>
    </w:p>
    <w:p w:rsidR="00327112" w:rsidRDefault="00327112" w:rsidP="00327112"/>
    <w:p w:rsidR="00327112" w:rsidRDefault="00327112" w:rsidP="00327112"/>
    <w:p w:rsidR="00327112" w:rsidRDefault="00327112" w:rsidP="00327112">
      <w:pPr>
        <w:jc w:val="both"/>
      </w:pPr>
      <w:r w:rsidRPr="00327112">
        <w:rPr>
          <w:i/>
        </w:rPr>
        <w:t>par2</w:t>
      </w:r>
      <w:r w:rsidRPr="00327112">
        <w:t xml:space="preserve"> : La valeur permise séparé par une virgule </w:t>
      </w:r>
      <w:r w:rsidRPr="00327112">
        <w:rPr>
          <w:b/>
        </w:rPr>
        <w:t>Description:</w:t>
      </w:r>
      <w:r w:rsidRPr="00327112">
        <w:t xml:space="preserve"> Cette fonction contrôlera si </w:t>
      </w:r>
      <w:r w:rsidRPr="00327112">
        <w:rPr>
          <w:i/>
        </w:rPr>
        <w:t>par1</w:t>
      </w:r>
      <w:r w:rsidRPr="00327112">
        <w:t xml:space="preserve"> se trouve parmi les valeurs notées dans  </w:t>
      </w:r>
      <w:r w:rsidRPr="00327112">
        <w:rPr>
          <w:i/>
        </w:rPr>
        <w:t>par2</w:t>
      </w:r>
      <w:r w:rsidRPr="00327112">
        <w:t xml:space="preserve">. Il faut que toutes les valeurs notées dans </w:t>
      </w:r>
      <w:r w:rsidRPr="00327112">
        <w:rPr>
          <w:i/>
        </w:rPr>
        <w:t>par2</w:t>
      </w:r>
      <w:r w:rsidRPr="00327112">
        <w:t>.soient séparées par, (une virgule).</w:t>
      </w:r>
    </w:p>
    <w:p w:rsidR="00327112" w:rsidRDefault="00327112" w:rsidP="00327112">
      <w:pPr>
        <w:jc w:val="both"/>
      </w:pPr>
      <w:r w:rsidRPr="00327112">
        <w:rPr>
          <w:b/>
        </w:rPr>
        <w:t>Valeur retour:</w:t>
      </w:r>
      <w:r w:rsidRPr="00327112">
        <w:t xml:space="preserve"> Retournera 0 si </w:t>
      </w:r>
      <w:r w:rsidRPr="00327112">
        <w:rPr>
          <w:i/>
        </w:rPr>
        <w:t>par1</w:t>
      </w:r>
      <w:r w:rsidRPr="00327112">
        <w:t xml:space="preserve"> n'est pas trouvé </w:t>
      </w:r>
      <w:r w:rsidRPr="00327112">
        <w:rPr>
          <w:i/>
        </w:rPr>
        <w:t>par2</w:t>
      </w:r>
      <w:r w:rsidRPr="00327112">
        <w:t>.</w:t>
      </w:r>
    </w:p>
    <w:p w:rsidR="00327112" w:rsidRDefault="00327112" w:rsidP="00327112">
      <w:pPr>
        <w:jc w:val="both"/>
        <w:rPr>
          <w:u w:val="single"/>
        </w:rPr>
      </w:pPr>
      <w:r w:rsidRPr="00327112">
        <w:rPr>
          <w:b/>
        </w:rPr>
        <w:t>Voir aussi:</w:t>
      </w:r>
      <w:r w:rsidRPr="00327112">
        <w:t xml:space="preserve"> </w:t>
      </w:r>
      <w:r w:rsidRPr="00327112">
        <w:rPr>
          <w:u w:val="single"/>
        </w:rPr>
        <w:t>CCODE</w:t>
      </w:r>
      <w:r w:rsidR="002A6445">
        <w:rPr>
          <w:u w:val="single"/>
        </w:rPr>
        <w:fldChar w:fldCharType="begin"/>
      </w:r>
      <w:r w:rsidR="002A6445">
        <w:rPr>
          <w:u w:val="single"/>
        </w:rPr>
        <w:instrText xml:space="preserve"> XE "</w:instrText>
      </w:r>
      <w:r w:rsidR="002A6445" w:rsidRPr="00C43257">
        <w:rPr>
          <w:lang w:val="en-US"/>
        </w:rPr>
        <w:instrText>CCODE</w:instrText>
      </w:r>
      <w:r w:rsidR="002A6445">
        <w:rPr>
          <w:lang w:val="en-US"/>
        </w:rPr>
        <w:instrText>"</w:instrText>
      </w:r>
      <w:r w:rsidR="002A6445">
        <w:rPr>
          <w:u w:val="single"/>
        </w:rPr>
        <w:instrText xml:space="preserve"> </w:instrText>
      </w:r>
      <w:r w:rsidR="002A6445">
        <w:rPr>
          <w:u w:val="single"/>
        </w:rPr>
        <w:fldChar w:fldCharType="end"/>
      </w:r>
      <w:r w:rsidRPr="00327112">
        <w:t xml:space="preserve">, </w:t>
      </w:r>
      <w:r w:rsidRPr="00327112">
        <w:rPr>
          <w:u w:val="single"/>
        </w:rPr>
        <w:t>VALID</w:t>
      </w:r>
      <w:r w:rsidR="002A6445">
        <w:rPr>
          <w:u w:val="single"/>
        </w:rPr>
        <w:fldChar w:fldCharType="begin"/>
      </w:r>
      <w:r w:rsidR="002A6445">
        <w:rPr>
          <w:u w:val="single"/>
        </w:rPr>
        <w:instrText xml:space="preserve"> XE "</w:instrText>
      </w:r>
      <w:r w:rsidR="002A6445" w:rsidRPr="00C43257">
        <w:rPr>
          <w:lang w:val="en-US"/>
        </w:rPr>
        <w:instrText>VALID</w:instrText>
      </w:r>
      <w:r w:rsidR="002A6445">
        <w:rPr>
          <w:lang w:val="en-US"/>
        </w:rPr>
        <w:instrText>"</w:instrText>
      </w:r>
      <w:r w:rsidR="002A6445">
        <w:rPr>
          <w:u w:val="single"/>
        </w:rPr>
        <w:instrText xml:space="preserve"> </w:instrText>
      </w:r>
      <w:r w:rsidR="002A6445">
        <w:rPr>
          <w:u w:val="single"/>
        </w:rPr>
        <w:fldChar w:fldCharType="end"/>
      </w:r>
    </w:p>
    <w:p w:rsidR="00C00D20" w:rsidRDefault="00327112" w:rsidP="00327112">
      <w:pPr>
        <w:jc w:val="both"/>
        <w:rPr>
          <w:i/>
          <w:lang w:val="en-US"/>
        </w:rPr>
      </w:pPr>
      <w:r w:rsidRPr="00327112">
        <w:rPr>
          <w:b/>
          <w:lang w:val="en-US"/>
        </w:rPr>
        <w:t>Exemple:</w:t>
      </w:r>
      <w:r w:rsidRPr="00327112">
        <w:rPr>
          <w:lang w:val="en-US"/>
        </w:rPr>
        <w:t xml:space="preserve"> #1=VALCH</w:t>
      </w:r>
      <w:r w:rsidR="002A6445">
        <w:rPr>
          <w:lang w:val="en-US"/>
        </w:rPr>
        <w:fldChar w:fldCharType="begin"/>
      </w:r>
      <w:r w:rsidR="002A6445">
        <w:rPr>
          <w:lang w:val="en-US"/>
        </w:rPr>
        <w:instrText xml:space="preserve"> XE "</w:instrText>
      </w:r>
      <w:r w:rsidR="002A6445" w:rsidRPr="00C43257">
        <w:rPr>
          <w:lang w:val="en-US"/>
        </w:rPr>
        <w:instrText>VALCH</w:instrText>
      </w:r>
      <w:r w:rsidR="002A6445">
        <w:rPr>
          <w:lang w:val="en-US"/>
        </w:rPr>
        <w:instrText xml:space="preserve">" </w:instrText>
      </w:r>
      <w:r w:rsidR="002A6445">
        <w:rPr>
          <w:lang w:val="en-US"/>
        </w:rPr>
        <w:fldChar w:fldCharType="end"/>
      </w:r>
      <w:r w:rsidRPr="00327112">
        <w:rPr>
          <w:lang w:val="en-US"/>
        </w:rPr>
        <w:t xml:space="preserve">("Chris", "Anne,Nette,Chris,Ole,Michael") </w:t>
      </w:r>
      <w:r w:rsidRPr="00327112">
        <w:rPr>
          <w:i/>
          <w:lang w:val="en-US"/>
        </w:rPr>
        <w:t>/*champ #1 contiendra la valeur 2.</w:t>
      </w:r>
    </w:p>
    <w:p w:rsidR="00C00D20" w:rsidRDefault="00C00D20" w:rsidP="00C00D20">
      <w:pPr>
        <w:pStyle w:val="Overskrift1"/>
        <w:rPr>
          <w:b w:val="0"/>
        </w:rPr>
      </w:pPr>
      <w:bookmarkStart w:id="62" w:name="_Toc118087487"/>
      <w:r w:rsidRPr="00C00D20">
        <w:t xml:space="preserve">4.5. </w:t>
      </w:r>
      <w:r w:rsidRPr="00C00D20">
        <w:rPr>
          <w:u w:val="single"/>
        </w:rPr>
        <w:t>VALID</w:t>
      </w:r>
      <w:r w:rsidR="002A6445">
        <w:rPr>
          <w:u w:val="single"/>
        </w:rPr>
        <w:fldChar w:fldCharType="begin"/>
      </w:r>
      <w:r w:rsidR="002A6445">
        <w:rPr>
          <w:u w:val="single"/>
        </w:rPr>
        <w:instrText xml:space="preserve"> XE "</w:instrText>
      </w:r>
      <w:r w:rsidR="002A6445" w:rsidRPr="00C43257">
        <w:rPr>
          <w:lang w:val="en-US"/>
        </w:rPr>
        <w:instrText>VALID</w:instrText>
      </w:r>
      <w:r w:rsidR="002A6445">
        <w:rPr>
          <w:lang w:val="en-US"/>
        </w:rPr>
        <w:instrText>"</w:instrText>
      </w:r>
      <w:r w:rsidR="002A6445">
        <w:rPr>
          <w:u w:val="single"/>
        </w:rPr>
        <w:instrText xml:space="preserve"> </w:instrText>
      </w:r>
      <w:r w:rsidR="002A6445">
        <w:rPr>
          <w:u w:val="single"/>
        </w:rPr>
        <w:fldChar w:fldCharType="end"/>
      </w:r>
      <w:r w:rsidRPr="00C00D20">
        <w:rPr>
          <w:b w:val="0"/>
        </w:rPr>
        <w:t xml:space="preserve"> - Contrôler si le nombre se trouve parmi les valeurs notées et permises.</w:t>
      </w:r>
      <w:bookmarkEnd w:id="62"/>
    </w:p>
    <w:p w:rsidR="00C00D20" w:rsidRDefault="00C00D20" w:rsidP="00C00D20">
      <w:pPr>
        <w:jc w:val="both"/>
      </w:pPr>
      <w:r>
        <w:t>nombre VALID</w:t>
      </w:r>
      <w:r w:rsidR="002A6445">
        <w:fldChar w:fldCharType="begin"/>
      </w:r>
      <w:r w:rsidR="002A6445">
        <w:instrText xml:space="preserve"> XE "</w:instrText>
      </w:r>
      <w:r w:rsidR="002A6445" w:rsidRPr="00C43257">
        <w:rPr>
          <w:lang w:val="en-US"/>
        </w:rPr>
        <w:instrText>VALID</w:instrText>
      </w:r>
      <w:r w:rsidR="002A6445">
        <w:rPr>
          <w:lang w:val="en-US"/>
        </w:rPr>
        <w:instrText>"</w:instrText>
      </w:r>
      <w:r w:rsidR="002A6445">
        <w:instrText xml:space="preserve"> </w:instrText>
      </w:r>
      <w:r w:rsidR="002A6445">
        <w:fldChar w:fldCharType="end"/>
      </w:r>
      <w:r>
        <w:t xml:space="preserve">(nombre </w:t>
      </w:r>
      <w:r w:rsidRPr="00C00D20">
        <w:rPr>
          <w:i/>
        </w:rPr>
        <w:t>par1</w:t>
      </w:r>
      <w:r w:rsidRPr="00C00D20">
        <w:t xml:space="preserve">, nombre </w:t>
      </w:r>
      <w:r w:rsidRPr="00C00D20">
        <w:rPr>
          <w:i/>
        </w:rPr>
        <w:t>par2</w:t>
      </w:r>
      <w:r w:rsidRPr="00C00D20">
        <w:t xml:space="preserve">, nombre </w:t>
      </w:r>
      <w:r w:rsidRPr="00C00D20">
        <w:rPr>
          <w:i/>
        </w:rPr>
        <w:t>par3</w:t>
      </w:r>
      <w:r w:rsidRPr="00C00D20">
        <w:t>)</w:t>
      </w:r>
    </w:p>
    <w:p w:rsidR="00C00D20" w:rsidRDefault="00C00D20" w:rsidP="00C00D20"/>
    <w:p w:rsidR="00C00D20" w:rsidRDefault="00C00D20" w:rsidP="00C00D20"/>
    <w:p w:rsidR="00C00D20" w:rsidRDefault="00C00D20" w:rsidP="00C00D20"/>
    <w:p w:rsidR="00C00D20" w:rsidRDefault="00C00D20" w:rsidP="00C00D20"/>
    <w:p w:rsidR="00C00D20" w:rsidRDefault="00C00D20" w:rsidP="00C00D20"/>
    <w:p w:rsidR="00C00D20" w:rsidRDefault="00C00D20" w:rsidP="00C00D20"/>
    <w:p w:rsidR="00C00D20" w:rsidRDefault="00C00D20" w:rsidP="00C00D20">
      <w:pPr>
        <w:jc w:val="both"/>
        <w:rPr>
          <w:lang w:val="en-US"/>
        </w:rPr>
      </w:pPr>
      <w:r w:rsidRPr="00C00D20">
        <w:rPr>
          <w:lang w:val="en-US"/>
        </w:rPr>
        <w:t xml:space="preserve">. </w:t>
      </w:r>
      <w:r w:rsidRPr="00C00D20">
        <w:rPr>
          <w:b/>
          <w:lang w:val="en-US"/>
        </w:rPr>
        <w:t>Description:</w:t>
      </w:r>
      <w:r w:rsidRPr="00C00D20">
        <w:rPr>
          <w:lang w:val="en-US"/>
        </w:rPr>
        <w:t xml:space="preserve"> Cette fonction contrôlera si la valeur notée dans </w:t>
      </w:r>
      <w:r w:rsidRPr="00C00D20">
        <w:rPr>
          <w:i/>
          <w:lang w:val="en-US"/>
        </w:rPr>
        <w:t>par1</w:t>
      </w:r>
      <w:r w:rsidRPr="00C00D20">
        <w:rPr>
          <w:lang w:val="en-US"/>
        </w:rPr>
        <w:t xml:space="preserve"> est permise en contrôlant les valeurs permises dans </w:t>
      </w:r>
      <w:r w:rsidRPr="00C00D20">
        <w:rPr>
          <w:i/>
          <w:lang w:val="en-US"/>
        </w:rPr>
        <w:t>par2</w:t>
      </w:r>
      <w:r w:rsidRPr="00C00D20">
        <w:rPr>
          <w:lang w:val="en-US"/>
        </w:rPr>
        <w:t xml:space="preserve">.La syntaxe pour </w:t>
      </w:r>
      <w:r w:rsidRPr="00C00D20">
        <w:rPr>
          <w:i/>
          <w:lang w:val="en-US"/>
        </w:rPr>
        <w:t>par2</w:t>
      </w:r>
      <w:r w:rsidRPr="00C00D20">
        <w:rPr>
          <w:lang w:val="en-US"/>
        </w:rPr>
        <w:t xml:space="preserve"> sera:</w:t>
      </w:r>
    </w:p>
    <w:p w:rsidR="00C00D20" w:rsidRDefault="00C00D20" w:rsidP="00C00D20">
      <w:pPr>
        <w:jc w:val="both"/>
      </w:pPr>
      <w:r>
        <w:t>"1,2,8-10,12", c'est à dire que les valeurs 1, 2, 8 à 10 et 12 seront permises</w:t>
      </w:r>
    </w:p>
    <w:p w:rsidR="00C00D20" w:rsidRDefault="00C00D20" w:rsidP="00C00D20">
      <w:pPr>
        <w:jc w:val="both"/>
      </w:pPr>
      <w:r>
        <w:t>"-1,2,8-10,12" En indiquant  la marque moins au début de la ligne, les valeurs suivantes NE seront PAS</w:t>
      </w:r>
      <w:r w:rsidR="002A6445">
        <w:fldChar w:fldCharType="begin"/>
      </w:r>
      <w:r w:rsidR="002A6445">
        <w:instrText xml:space="preserve"> XE "</w:instrText>
      </w:r>
      <w:r w:rsidR="002A6445" w:rsidRPr="00C43257">
        <w:rPr>
          <w:lang w:val="en-US"/>
        </w:rPr>
        <w:instrText>PAS</w:instrText>
      </w:r>
      <w:r w:rsidR="002A6445">
        <w:rPr>
          <w:lang w:val="en-US"/>
        </w:rPr>
        <w:instrText>"</w:instrText>
      </w:r>
      <w:r w:rsidR="002A6445">
        <w:instrText xml:space="preserve"> </w:instrText>
      </w:r>
      <w:r w:rsidR="002A6445">
        <w:fldChar w:fldCharType="end"/>
      </w:r>
      <w:r>
        <w:t xml:space="preserve"> permises</w:t>
      </w:r>
    </w:p>
    <w:p w:rsidR="00C00D20" w:rsidRDefault="00C00D20" w:rsidP="00C00D20">
      <w:pPr>
        <w:pStyle w:val="CodeSample"/>
      </w:pPr>
      <w:r>
        <w:t xml:space="preserve">   #20="1-3,8-12"</w:t>
      </w:r>
    </w:p>
    <w:p w:rsidR="00C00D20" w:rsidRDefault="00C00D20" w:rsidP="00C00D20">
      <w:pPr>
        <w:pStyle w:val="CodeSample"/>
      </w:pPr>
      <w:r>
        <w:t xml:space="preserve">   VALID</w:t>
      </w:r>
      <w:r w:rsidR="002A6445">
        <w:fldChar w:fldCharType="begin"/>
      </w:r>
      <w:r w:rsidR="002A6445">
        <w:instrText xml:space="preserve"> XE "</w:instrText>
      </w:r>
      <w:r w:rsidR="002A6445" w:rsidRPr="00C43257">
        <w:rPr>
          <w:lang w:val="en-US"/>
        </w:rPr>
        <w:instrText>VALID</w:instrText>
      </w:r>
      <w:r w:rsidR="002A6445">
        <w:rPr>
          <w:lang w:val="en-US"/>
        </w:rPr>
        <w:instrText>"</w:instrText>
      </w:r>
      <w:r w:rsidR="002A6445">
        <w:instrText xml:space="preserve"> </w:instrText>
      </w:r>
      <w:r w:rsidR="002A6445">
        <w:fldChar w:fldCharType="end"/>
      </w:r>
      <w:r>
        <w:t>(15,#20,1)</w:t>
      </w:r>
    </w:p>
    <w:p w:rsidR="00C00D20" w:rsidRDefault="00C00D20" w:rsidP="00C00D20">
      <w:pPr>
        <w:jc w:val="both"/>
      </w:pPr>
      <w:r>
        <w:t>change l'intervalle dans le champ de texte #20 en insérant 15 de telle façon que #20 devienne: "1-3,8-12,15"</w:t>
      </w:r>
    </w:p>
    <w:p w:rsidR="00C00D20" w:rsidRDefault="00C00D20" w:rsidP="00C00D20">
      <w:pPr>
        <w:jc w:val="both"/>
      </w:pPr>
      <w:r w:rsidRPr="00C00D20">
        <w:rPr>
          <w:b/>
        </w:rPr>
        <w:t>Valeur retour:</w:t>
      </w:r>
      <w:r w:rsidRPr="00C00D20">
        <w:t xml:space="preserve"> Retournera 0 si </w:t>
      </w:r>
      <w:r w:rsidRPr="00C00D20">
        <w:rPr>
          <w:i/>
        </w:rPr>
        <w:t>par1</w:t>
      </w:r>
      <w:r w:rsidRPr="00C00D20">
        <w:t xml:space="preserve"> ne sera pas trouvé dans </w:t>
      </w:r>
      <w:r w:rsidRPr="00C00D20">
        <w:rPr>
          <w:i/>
        </w:rPr>
        <w:t>par2</w:t>
      </w:r>
      <w:r w:rsidRPr="00C00D20">
        <w:t>.</w:t>
      </w:r>
    </w:p>
    <w:p w:rsidR="00C00D20" w:rsidRDefault="00C00D20" w:rsidP="00C00D20">
      <w:pPr>
        <w:jc w:val="both"/>
        <w:rPr>
          <w:u w:val="single"/>
        </w:rPr>
      </w:pPr>
      <w:r w:rsidRPr="00C00D20">
        <w:rPr>
          <w:b/>
        </w:rPr>
        <w:t>Voir aussi:</w:t>
      </w:r>
      <w:r w:rsidRPr="00C00D20">
        <w:t xml:space="preserve"> </w:t>
      </w:r>
      <w:r w:rsidRPr="00C00D20">
        <w:rPr>
          <w:u w:val="single"/>
        </w:rPr>
        <w:t>CCODE</w:t>
      </w:r>
      <w:r w:rsidR="002A6445">
        <w:rPr>
          <w:u w:val="single"/>
        </w:rPr>
        <w:fldChar w:fldCharType="begin"/>
      </w:r>
      <w:r w:rsidR="002A6445">
        <w:rPr>
          <w:u w:val="single"/>
        </w:rPr>
        <w:instrText xml:space="preserve"> XE "</w:instrText>
      </w:r>
      <w:r w:rsidR="002A6445" w:rsidRPr="00C43257">
        <w:rPr>
          <w:lang w:val="en-US"/>
        </w:rPr>
        <w:instrText>CCODE</w:instrText>
      </w:r>
      <w:r w:rsidR="002A6445">
        <w:rPr>
          <w:lang w:val="en-US"/>
        </w:rPr>
        <w:instrText>"</w:instrText>
      </w:r>
      <w:r w:rsidR="002A6445">
        <w:rPr>
          <w:u w:val="single"/>
        </w:rPr>
        <w:instrText xml:space="preserve"> </w:instrText>
      </w:r>
      <w:r w:rsidR="002A6445">
        <w:rPr>
          <w:u w:val="single"/>
        </w:rPr>
        <w:fldChar w:fldCharType="end"/>
      </w:r>
      <w:r w:rsidRPr="00C00D20">
        <w:t xml:space="preserve">, </w:t>
      </w:r>
      <w:r w:rsidRPr="00C00D20">
        <w:rPr>
          <w:u w:val="single"/>
        </w:rPr>
        <w:t>VALCH</w:t>
      </w:r>
      <w:r w:rsidR="002A6445">
        <w:rPr>
          <w:u w:val="single"/>
        </w:rPr>
        <w:fldChar w:fldCharType="begin"/>
      </w:r>
      <w:r w:rsidR="002A6445">
        <w:rPr>
          <w:u w:val="single"/>
        </w:rPr>
        <w:instrText xml:space="preserve"> XE "</w:instrText>
      </w:r>
      <w:r w:rsidR="002A6445" w:rsidRPr="00C43257">
        <w:rPr>
          <w:lang w:val="en-US"/>
        </w:rPr>
        <w:instrText>VALCH</w:instrText>
      </w:r>
      <w:r w:rsidR="002A6445">
        <w:rPr>
          <w:lang w:val="en-US"/>
        </w:rPr>
        <w:instrText>"</w:instrText>
      </w:r>
      <w:r w:rsidR="002A6445">
        <w:rPr>
          <w:u w:val="single"/>
        </w:rPr>
        <w:instrText xml:space="preserve"> </w:instrText>
      </w:r>
      <w:r w:rsidR="002A6445">
        <w:rPr>
          <w:u w:val="single"/>
        </w:rPr>
        <w:fldChar w:fldCharType="end"/>
      </w:r>
    </w:p>
    <w:p w:rsidR="00C00D20" w:rsidRDefault="00C00D20" w:rsidP="00C00D20">
      <w:pPr>
        <w:jc w:val="both"/>
      </w:pPr>
      <w:r w:rsidRPr="00C00D20">
        <w:rPr>
          <w:b/>
        </w:rPr>
        <w:t>Exemple:</w:t>
      </w:r>
      <w:r w:rsidRPr="00C00D20">
        <w:t xml:space="preserve"> #1 = VALID</w:t>
      </w:r>
      <w:r w:rsidR="002A6445">
        <w:fldChar w:fldCharType="begin"/>
      </w:r>
      <w:r w:rsidR="002A6445">
        <w:instrText xml:space="preserve"> XE "</w:instrText>
      </w:r>
      <w:r w:rsidR="002A6445" w:rsidRPr="00C43257">
        <w:rPr>
          <w:lang w:val="en-US"/>
        </w:rPr>
        <w:instrText>VALID</w:instrText>
      </w:r>
      <w:r w:rsidR="002A6445">
        <w:rPr>
          <w:lang w:val="en-US"/>
        </w:rPr>
        <w:instrText>"</w:instrText>
      </w:r>
      <w:r w:rsidR="002A6445">
        <w:instrText xml:space="preserve"> </w:instrText>
      </w:r>
      <w:r w:rsidR="002A6445">
        <w:fldChar w:fldCharType="end"/>
      </w:r>
      <w:r w:rsidRPr="00C00D20">
        <w:t>(9, "1,2,8-10,12")</w:t>
      </w:r>
    </w:p>
    <w:p w:rsidR="00D366EB" w:rsidRDefault="00C00D20" w:rsidP="00C00D20">
      <w:pPr>
        <w:jc w:val="both"/>
      </w:pPr>
      <w:r>
        <w:t>Ainsi, le champ #1 prendra la valeur 3 comme si cette valeur avait été trouvé dans le troisième intervalle.</w:t>
      </w:r>
    </w:p>
    <w:p w:rsidR="00D366EB" w:rsidRDefault="00D366EB" w:rsidP="00D366EB">
      <w:pPr>
        <w:pStyle w:val="Overskrift1"/>
      </w:pPr>
      <w:bookmarkStart w:id="63" w:name="_Toc118087488"/>
      <w:r>
        <w:t>5. Fonctions de date</w:t>
      </w:r>
      <w:bookmarkEnd w:id="63"/>
    </w:p>
    <w:p w:rsidR="00D366EB" w:rsidRDefault="00D366EB" w:rsidP="00D366EB"/>
    <w:p w:rsidR="006826C6" w:rsidRDefault="00D366EB" w:rsidP="00D366EB">
      <w:pPr>
        <w:jc w:val="both"/>
        <w:rPr>
          <w:lang w:val="en-US"/>
        </w:rPr>
      </w:pPr>
      <w:r w:rsidRPr="00D366EB">
        <w:rPr>
          <w:lang w:val="en-US"/>
        </w:rPr>
        <w:t>Dans ce chapitre nous allons décrire le calcul de date.</w:t>
      </w:r>
    </w:p>
    <w:p w:rsidR="006826C6" w:rsidRDefault="006826C6" w:rsidP="006826C6">
      <w:pPr>
        <w:pStyle w:val="Overskrift1"/>
        <w:rPr>
          <w:b w:val="0"/>
          <w:lang w:val="en-US"/>
        </w:rPr>
      </w:pPr>
      <w:bookmarkStart w:id="64" w:name="_Toc118087489"/>
      <w:r>
        <w:rPr>
          <w:lang w:val="en-US"/>
        </w:rPr>
        <w:t xml:space="preserve">5.1. </w:t>
      </w:r>
      <w:r w:rsidRPr="006826C6">
        <w:rPr>
          <w:u w:val="single"/>
          <w:lang w:val="en-US"/>
        </w:rPr>
        <w:t>DATE</w:t>
      </w:r>
      <w:r w:rsidRPr="006826C6">
        <w:rPr>
          <w:b w:val="0"/>
          <w:lang w:val="en-US"/>
        </w:rPr>
        <w:t xml:space="preserve"> - Date YYYYMMDD</w:t>
      </w:r>
      <w:bookmarkEnd w:id="64"/>
    </w:p>
    <w:p w:rsidR="006826C6" w:rsidRDefault="006826C6" w:rsidP="006826C6">
      <w:pPr>
        <w:jc w:val="both"/>
      </w:pPr>
      <w:r>
        <w:t>nombre DATE()</w:t>
      </w:r>
    </w:p>
    <w:p w:rsidR="00516CB1" w:rsidRDefault="006826C6" w:rsidP="006826C6">
      <w:pPr>
        <w:jc w:val="both"/>
        <w:rPr>
          <w:lang w:val="en-US"/>
        </w:rPr>
      </w:pPr>
      <w:r w:rsidRPr="006826C6">
        <w:rPr>
          <w:b/>
          <w:lang w:val="en-US"/>
        </w:rPr>
        <w:t>Valeur retour:</w:t>
      </w:r>
      <w:r w:rsidRPr="006826C6">
        <w:rPr>
          <w:lang w:val="en-US"/>
        </w:rPr>
        <w:t xml:space="preserve"> Le date actuelle sous la forme YYYYMMDD.</w:t>
      </w:r>
    </w:p>
    <w:p w:rsidR="00516CB1" w:rsidRDefault="00516CB1" w:rsidP="00516CB1">
      <w:pPr>
        <w:pStyle w:val="Overskrift1"/>
        <w:rPr>
          <w:b w:val="0"/>
          <w:lang w:val="en-US"/>
        </w:rPr>
      </w:pPr>
      <w:bookmarkStart w:id="65" w:name="_Toc118087490"/>
      <w:r>
        <w:rPr>
          <w:lang w:val="en-US"/>
        </w:rPr>
        <w:t xml:space="preserve">5.2. </w:t>
      </w:r>
      <w:r w:rsidRPr="00516CB1">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516CB1">
        <w:rPr>
          <w:b w:val="0"/>
          <w:lang w:val="en-US"/>
        </w:rPr>
        <w:t xml:space="preserve"> - Calcul d'une date</w:t>
      </w:r>
      <w:bookmarkEnd w:id="65"/>
    </w:p>
    <w:p w:rsidR="00516CB1" w:rsidRDefault="00516CB1" w:rsidP="00516CB1">
      <w:pPr>
        <w:jc w:val="both"/>
      </w:pPr>
      <w:r>
        <w:t>Date DATECALC</w:t>
      </w:r>
      <w:r w:rsidR="002A6445">
        <w:fldChar w:fldCharType="begin"/>
      </w:r>
      <w:r w:rsidR="002A6445">
        <w:instrText xml:space="preserve"> XE "</w:instrText>
      </w:r>
      <w:r w:rsidR="002A6445" w:rsidRPr="00C43257">
        <w:rPr>
          <w:lang w:val="en-US"/>
        </w:rPr>
        <w:instrText>DATECALC</w:instrText>
      </w:r>
      <w:r w:rsidR="002A6445">
        <w:rPr>
          <w:lang w:val="en-US"/>
        </w:rPr>
        <w:instrText>"</w:instrText>
      </w:r>
      <w:r w:rsidR="002A6445">
        <w:instrText xml:space="preserve"> </w:instrText>
      </w:r>
      <w:r w:rsidR="002A6445">
        <w:fldChar w:fldCharType="end"/>
      </w:r>
      <w:r>
        <w:t xml:space="preserve">(Date </w:t>
      </w:r>
      <w:r w:rsidRPr="00516CB1">
        <w:rPr>
          <w:i/>
        </w:rPr>
        <w:t>par1</w:t>
      </w:r>
      <w:r w:rsidRPr="00516CB1">
        <w:t xml:space="preserve">, nombre </w:t>
      </w:r>
      <w:r w:rsidRPr="00516CB1">
        <w:rPr>
          <w:i/>
        </w:rPr>
        <w:t>par2</w:t>
      </w:r>
      <w:r w:rsidRPr="00516CB1">
        <w:t xml:space="preserve">, nombre </w:t>
      </w:r>
      <w:r w:rsidRPr="00516CB1">
        <w:rPr>
          <w:i/>
        </w:rPr>
        <w:t>par3</w:t>
      </w:r>
      <w:r w:rsidRPr="00516CB1">
        <w:t xml:space="preserve">, nombre </w:t>
      </w:r>
      <w:r w:rsidRPr="00516CB1">
        <w:rPr>
          <w:i/>
        </w:rPr>
        <w:t>par4</w:t>
      </w:r>
      <w:r w:rsidRPr="00516CB1">
        <w:t xml:space="preserve">, nombre </w:t>
      </w:r>
      <w:r w:rsidRPr="00516CB1">
        <w:rPr>
          <w:i/>
        </w:rPr>
        <w:t>par5</w:t>
      </w:r>
      <w:r w:rsidRPr="00516CB1">
        <w:t>)</w:t>
      </w:r>
    </w:p>
    <w:p w:rsidR="00516CB1" w:rsidRDefault="00516CB1" w:rsidP="00516CB1"/>
    <w:p w:rsidR="00516CB1" w:rsidRDefault="00516CB1" w:rsidP="00516CB1"/>
    <w:p w:rsidR="00516CB1" w:rsidRDefault="00516CB1" w:rsidP="00516CB1"/>
    <w:p w:rsidR="00516CB1" w:rsidRDefault="00516CB1" w:rsidP="00516CB1"/>
    <w:p w:rsidR="00516CB1" w:rsidRDefault="00516CB1" w:rsidP="00516CB1"/>
    <w:p w:rsidR="00516CB1" w:rsidRDefault="00516CB1" w:rsidP="00516CB1"/>
    <w:p w:rsidR="00516CB1" w:rsidRDefault="00516CB1" w:rsidP="00516CB1"/>
    <w:p w:rsidR="00516CB1" w:rsidRDefault="00516CB1" w:rsidP="00516CB1"/>
    <w:p w:rsidR="00516CB1" w:rsidRDefault="00516CB1" w:rsidP="00516CB1">
      <w:pPr>
        <w:jc w:val="both"/>
      </w:pPr>
      <w:r w:rsidRPr="00516CB1">
        <w:rPr>
          <w:i/>
        </w:rPr>
        <w:t>par5</w:t>
      </w:r>
      <w:r w:rsidRPr="00516CB1">
        <w:t xml:space="preserve"> : jour(s) JJ</w:t>
      </w:r>
    </w:p>
    <w:p w:rsidR="00516CB1" w:rsidRDefault="00516CB1" w:rsidP="00516CB1">
      <w:pPr>
        <w:jc w:val="both"/>
        <w:rPr>
          <w:b/>
        </w:rPr>
      </w:pPr>
      <w:r w:rsidRPr="00516CB1">
        <w:rPr>
          <w:b/>
        </w:rPr>
        <w:t>Description:</w:t>
      </w:r>
    </w:p>
    <w:p w:rsidR="00516CB1" w:rsidRDefault="00516CB1" w:rsidP="00516CB1">
      <w:pPr>
        <w:jc w:val="both"/>
      </w:pPr>
      <w:r w:rsidRPr="00516CB1">
        <w:rPr>
          <w:lang w:val="en-US"/>
        </w:rPr>
        <w:t xml:space="preserve">Cette fonction vous permettra d'indiquer une date, d'additionner ou de soustraire. </w:t>
      </w:r>
      <w:r>
        <w:t xml:space="preserve">En mettant </w:t>
      </w:r>
      <w:r w:rsidRPr="00516CB1">
        <w:rPr>
          <w:i/>
        </w:rPr>
        <w:t>par2</w:t>
      </w:r>
      <w:r w:rsidRPr="00516CB1">
        <w:t xml:space="preserve"> 0, vous pouvez indiquer la date en utilisant les paramètres </w:t>
      </w:r>
      <w:r w:rsidRPr="00516CB1">
        <w:rPr>
          <w:i/>
        </w:rPr>
        <w:t>par3</w:t>
      </w:r>
      <w:r w:rsidRPr="00516CB1">
        <w:t>-</w:t>
      </w:r>
      <w:r w:rsidRPr="00516CB1">
        <w:rPr>
          <w:i/>
        </w:rPr>
        <w:t>par5</w:t>
      </w:r>
      <w:r w:rsidRPr="00516CB1">
        <w:t>. En mettant  3, 4 et 5, le paramètre 1 ne sera pas traité. Si vous voulez uniquement indiquer le mois, cette fonction utilisera la date donnée dans</w:t>
      </w:r>
      <w:r w:rsidRPr="00516CB1">
        <w:rPr>
          <w:i/>
        </w:rPr>
        <w:t>par1</w:t>
      </w:r>
      <w:r w:rsidRPr="00516CB1">
        <w:t xml:space="preserve"> et modifiera le mois pour le mois donné dans </w:t>
      </w:r>
      <w:r w:rsidRPr="00516CB1">
        <w:rPr>
          <w:i/>
        </w:rPr>
        <w:t>par4</w:t>
      </w:r>
      <w:r w:rsidRPr="00516CB1">
        <w:t>.</w:t>
      </w:r>
    </w:p>
    <w:p w:rsidR="00516CB1" w:rsidRDefault="00516CB1" w:rsidP="00516CB1"/>
    <w:p w:rsidR="00516CB1" w:rsidRDefault="00516CB1" w:rsidP="00516CB1"/>
    <w:p w:rsidR="00516CB1" w:rsidRDefault="00516CB1" w:rsidP="00516CB1"/>
    <w:p w:rsidR="00516CB1" w:rsidRDefault="00516CB1" w:rsidP="00516CB1"/>
    <w:p w:rsidR="00516CB1" w:rsidRDefault="00516CB1" w:rsidP="00516CB1"/>
    <w:p w:rsidR="00516CB1" w:rsidRDefault="00516CB1" w:rsidP="00516CB1"/>
    <w:p w:rsidR="00516CB1" w:rsidRDefault="00516CB1" w:rsidP="00516CB1">
      <w:pPr>
        <w:jc w:val="both"/>
        <w:rPr>
          <w:lang w:val="en-US"/>
        </w:rPr>
      </w:pPr>
      <w:r w:rsidRPr="00516CB1">
        <w:rPr>
          <w:b/>
          <w:lang w:val="en-US"/>
        </w:rPr>
        <w:t>Valeur retour:</w:t>
      </w:r>
      <w:r w:rsidRPr="00516CB1">
        <w:rPr>
          <w:lang w:val="en-US"/>
        </w:rPr>
        <w:t xml:space="preserve"> La date calculée sous la forme YYYYMMDD.</w:t>
      </w:r>
    </w:p>
    <w:p w:rsidR="00516CB1" w:rsidRDefault="00516CB1" w:rsidP="00516CB1">
      <w:pPr>
        <w:jc w:val="both"/>
        <w:rPr>
          <w:u w:val="single"/>
          <w:lang w:val="en-US"/>
        </w:rPr>
      </w:pPr>
      <w:r w:rsidRPr="00516CB1">
        <w:rPr>
          <w:b/>
          <w:lang w:val="en-US"/>
        </w:rPr>
        <w:t>Voir aussi:</w:t>
      </w:r>
      <w:r w:rsidRPr="00516CB1">
        <w:rPr>
          <w:lang w:val="en-US"/>
        </w:rPr>
        <w:t xml:space="preserve"> </w:t>
      </w:r>
      <w:r w:rsidRPr="00516CB1">
        <w:rPr>
          <w:u w:val="single"/>
          <w:lang w:val="en-US"/>
        </w:rPr>
        <w:t>DAY</w:t>
      </w:r>
      <w:r w:rsidRPr="00516CB1">
        <w:rPr>
          <w:lang w:val="en-US"/>
        </w:rPr>
        <w:t xml:space="preserve">, </w:t>
      </w:r>
      <w:r w:rsidRPr="00516CB1">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516CB1">
        <w:rPr>
          <w:lang w:val="en-US"/>
        </w:rPr>
        <w:t xml:space="preserve">, </w:t>
      </w:r>
      <w:r w:rsidRPr="00516CB1">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516CB1">
        <w:rPr>
          <w:lang w:val="en-US"/>
        </w:rPr>
        <w:t xml:space="preserve">, </w:t>
      </w:r>
      <w:r w:rsidRPr="00516CB1">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516CB1">
        <w:rPr>
          <w:lang w:val="en-US"/>
        </w:rPr>
        <w:t xml:space="preserve">, </w:t>
      </w:r>
      <w:r w:rsidRPr="00516CB1">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516CB1">
        <w:rPr>
          <w:lang w:val="en-US"/>
        </w:rPr>
        <w:t xml:space="preserve">, </w:t>
      </w:r>
      <w:r w:rsidRPr="00516CB1">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516CB1">
        <w:rPr>
          <w:lang w:val="en-US"/>
        </w:rPr>
        <w:t xml:space="preserve">, </w:t>
      </w:r>
      <w:r w:rsidRPr="00516CB1">
        <w:rPr>
          <w:u w:val="single"/>
          <w:lang w:val="en-US"/>
        </w:rPr>
        <w:t>FNY</w:t>
      </w:r>
      <w:r w:rsidR="002A6445">
        <w:rPr>
          <w:u w:val="single"/>
          <w:lang w:val="en-US"/>
        </w:rPr>
        <w:fldChar w:fldCharType="begin"/>
      </w:r>
      <w:r w:rsidR="002A6445">
        <w:rPr>
          <w:u w:val="single"/>
          <w:lang w:val="en-US"/>
        </w:rPr>
        <w:instrText xml:space="preserve"> XE "</w:instrText>
      </w:r>
      <w:r w:rsidR="002A6445" w:rsidRPr="00B71674">
        <w:instrText>FNY</w:instrText>
      </w:r>
      <w:r w:rsidR="002A6445">
        <w:instrText>"</w:instrText>
      </w:r>
      <w:r w:rsidR="002A6445">
        <w:rPr>
          <w:u w:val="single"/>
          <w:lang w:val="en-US"/>
        </w:rPr>
        <w:instrText xml:space="preserve"> </w:instrText>
      </w:r>
      <w:r w:rsidR="002A6445">
        <w:rPr>
          <w:u w:val="single"/>
          <w:lang w:val="en-US"/>
        </w:rPr>
        <w:fldChar w:fldCharType="end"/>
      </w:r>
      <w:r w:rsidRPr="00516CB1">
        <w:rPr>
          <w:lang w:val="en-US"/>
        </w:rPr>
        <w:t>,</w:t>
      </w:r>
      <w:r w:rsidRPr="00516CB1">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516CB1">
        <w:rPr>
          <w:lang w:val="en-US"/>
        </w:rPr>
        <w:t xml:space="preserve">, </w:t>
      </w:r>
      <w:r w:rsidRPr="00516CB1">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516CB1">
        <w:rPr>
          <w:lang w:val="en-US"/>
        </w:rPr>
        <w:t xml:space="preserve">, </w:t>
      </w:r>
      <w:r w:rsidRPr="00516CB1">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516CB1" w:rsidRDefault="00516CB1" w:rsidP="00516CB1">
      <w:pPr>
        <w:jc w:val="both"/>
        <w:rPr>
          <w:b/>
        </w:rPr>
      </w:pPr>
      <w:r w:rsidRPr="00516CB1">
        <w:rPr>
          <w:b/>
        </w:rPr>
        <w:t>Exemple:</w:t>
      </w:r>
    </w:p>
    <w:p w:rsidR="00516CB1" w:rsidRDefault="00516CB1" w:rsidP="00516CB1">
      <w:pPr>
        <w:pStyle w:val="CodeSample"/>
        <w:rPr>
          <w:i/>
          <w:lang w:val="en-US"/>
        </w:rPr>
      </w:pPr>
      <w:r w:rsidRPr="00516CB1">
        <w:rPr>
          <w:lang w:val="en-US"/>
        </w:rPr>
        <w:t xml:space="preserve">   #1=DATECALC</w:t>
      </w:r>
      <w:r w:rsidR="002A6445">
        <w:rPr>
          <w:lang w:val="en-US"/>
        </w:rPr>
        <w:fldChar w:fldCharType="begin"/>
      </w:r>
      <w:r w:rsidR="002A6445">
        <w:rPr>
          <w:lang w:val="en-US"/>
        </w:rPr>
        <w:instrText xml:space="preserve"> XE "</w:instrText>
      </w:r>
      <w:r w:rsidR="002A6445" w:rsidRPr="00C43257">
        <w:rPr>
          <w:lang w:val="en-US"/>
        </w:rPr>
        <w:instrText>DATECALC</w:instrText>
      </w:r>
      <w:r w:rsidR="002A6445">
        <w:rPr>
          <w:lang w:val="en-US"/>
        </w:rPr>
        <w:instrText xml:space="preserve">" </w:instrText>
      </w:r>
      <w:r w:rsidR="002A6445">
        <w:rPr>
          <w:lang w:val="en-US"/>
        </w:rPr>
        <w:fldChar w:fldCharType="end"/>
      </w:r>
      <w:r w:rsidRPr="00516CB1">
        <w:rPr>
          <w:lang w:val="en-US"/>
        </w:rPr>
        <w:t xml:space="preserve">(0, 0, 1997, 10, 16)   </w:t>
      </w:r>
      <w:r w:rsidRPr="00516CB1">
        <w:rPr>
          <w:i/>
          <w:lang w:val="en-US"/>
        </w:rPr>
        <w:t>/* set the date 16.october 1997 (19971016)</w:t>
      </w:r>
    </w:p>
    <w:p w:rsidR="00516CB1" w:rsidRDefault="00516CB1" w:rsidP="00516CB1">
      <w:pPr>
        <w:pStyle w:val="CodeSample"/>
        <w:rPr>
          <w:i/>
          <w:lang w:val="en-US"/>
        </w:rPr>
      </w:pPr>
      <w:r w:rsidRPr="00516CB1">
        <w:rPr>
          <w:lang w:val="en-US"/>
        </w:rPr>
        <w:t xml:space="preserve">   #1=DATECALC</w:t>
      </w:r>
      <w:r w:rsidR="002A6445">
        <w:rPr>
          <w:lang w:val="en-US"/>
        </w:rPr>
        <w:fldChar w:fldCharType="begin"/>
      </w:r>
      <w:r w:rsidR="002A6445">
        <w:rPr>
          <w:lang w:val="en-US"/>
        </w:rPr>
        <w:instrText xml:space="preserve"> XE "</w:instrText>
      </w:r>
      <w:r w:rsidR="002A6445" w:rsidRPr="00C43257">
        <w:rPr>
          <w:lang w:val="en-US"/>
        </w:rPr>
        <w:instrText>DATECALC</w:instrText>
      </w:r>
      <w:r w:rsidR="002A6445">
        <w:rPr>
          <w:lang w:val="en-US"/>
        </w:rPr>
        <w:instrText xml:space="preserve">" </w:instrText>
      </w:r>
      <w:r w:rsidR="002A6445">
        <w:rPr>
          <w:lang w:val="en-US"/>
        </w:rPr>
        <w:fldChar w:fldCharType="end"/>
      </w:r>
      <w:r w:rsidRPr="00516CB1">
        <w:rPr>
          <w:lang w:val="en-US"/>
        </w:rPr>
        <w:t xml:space="preserve">(19970101, 1, 0, 2, 0) </w:t>
      </w:r>
      <w:r w:rsidRPr="00516CB1">
        <w:rPr>
          <w:i/>
          <w:lang w:val="en-US"/>
        </w:rPr>
        <w:t>/* add 2 months to the date (19970301)</w:t>
      </w:r>
    </w:p>
    <w:p w:rsidR="00516CB1" w:rsidRDefault="00516CB1" w:rsidP="00516CB1">
      <w:pPr>
        <w:pStyle w:val="CodeSample"/>
        <w:rPr>
          <w:i/>
        </w:rPr>
      </w:pPr>
      <w:r>
        <w:t xml:space="preserve">   #1=DATECALC</w:t>
      </w:r>
      <w:r w:rsidR="002A6445">
        <w:fldChar w:fldCharType="begin"/>
      </w:r>
      <w:r w:rsidR="002A6445">
        <w:instrText xml:space="preserve"> XE "</w:instrText>
      </w:r>
      <w:r w:rsidR="002A6445" w:rsidRPr="00C43257">
        <w:rPr>
          <w:lang w:val="en-US"/>
        </w:rPr>
        <w:instrText>DATECALC</w:instrText>
      </w:r>
      <w:r w:rsidR="002A6445">
        <w:rPr>
          <w:lang w:val="en-US"/>
        </w:rPr>
        <w:instrText>"</w:instrText>
      </w:r>
      <w:r w:rsidR="002A6445">
        <w:instrText xml:space="preserve"> </w:instrText>
      </w:r>
      <w:r w:rsidR="002A6445">
        <w:fldChar w:fldCharType="end"/>
      </w:r>
      <w:r>
        <w:t xml:space="preserve">(19971016, 2, 1, 2, 3) </w:t>
      </w:r>
      <w:r w:rsidRPr="00516CB1">
        <w:rPr>
          <w:i/>
        </w:rPr>
        <w:t>/* subtract 1 year, 2 months and</w:t>
      </w:r>
    </w:p>
    <w:p w:rsidR="007E4ED5" w:rsidRDefault="00516CB1" w:rsidP="00516CB1">
      <w:pPr>
        <w:pStyle w:val="CodeSample"/>
        <w:rPr>
          <w:i/>
        </w:rPr>
      </w:pPr>
      <w:r w:rsidRPr="00516CB1">
        <w:rPr>
          <w:i/>
        </w:rPr>
        <w:t xml:space="preserve">                                        3 days from the date (19960813)</w:t>
      </w:r>
    </w:p>
    <w:p w:rsidR="007E4ED5" w:rsidRDefault="007E4ED5" w:rsidP="007E4ED5">
      <w:pPr>
        <w:pStyle w:val="Overskrift1"/>
        <w:rPr>
          <w:b w:val="0"/>
          <w:lang w:val="en-US"/>
        </w:rPr>
      </w:pPr>
      <w:bookmarkStart w:id="66" w:name="_Toc118087491"/>
      <w:r w:rsidRPr="007E4ED5">
        <w:rPr>
          <w:lang w:val="en-US"/>
        </w:rPr>
        <w:t xml:space="preserve">5.3. </w:t>
      </w:r>
      <w:r w:rsidRPr="007E4ED5">
        <w:rPr>
          <w:u w:val="single"/>
          <w:lang w:val="en-US"/>
        </w:rPr>
        <w:t>DAY</w:t>
      </w:r>
      <w:r w:rsidRPr="007E4ED5">
        <w:rPr>
          <w:b w:val="0"/>
          <w:lang w:val="en-US"/>
        </w:rPr>
        <w:t xml:space="preserve"> - Description d'une date sous la forme de texte</w:t>
      </w:r>
      <w:bookmarkEnd w:id="66"/>
    </w:p>
    <w:p w:rsidR="007E4ED5" w:rsidRDefault="007E4ED5" w:rsidP="007E4ED5">
      <w:pPr>
        <w:jc w:val="both"/>
      </w:pPr>
      <w:r>
        <w:t xml:space="preserve">texte DAY(Date </w:t>
      </w:r>
      <w:r w:rsidRPr="007E4ED5">
        <w:rPr>
          <w:i/>
        </w:rPr>
        <w:t>par1</w:t>
      </w:r>
      <w:r w:rsidRPr="007E4ED5">
        <w:t>)</w:t>
      </w:r>
    </w:p>
    <w:p w:rsidR="007E4ED5" w:rsidRDefault="007E4ED5" w:rsidP="007E4ED5">
      <w:pPr>
        <w:jc w:val="both"/>
      </w:pPr>
      <w:r w:rsidRPr="007E4ED5">
        <w:rPr>
          <w:b/>
        </w:rPr>
        <w:t>Paramètres:</w:t>
      </w:r>
      <w:r w:rsidRPr="007E4ED5">
        <w:t xml:space="preserve"> </w:t>
      </w:r>
      <w:r w:rsidRPr="007E4ED5">
        <w:rPr>
          <w:i/>
        </w:rPr>
        <w:t>par1</w:t>
      </w:r>
      <w:r w:rsidRPr="007E4ED5">
        <w:t xml:space="preserve"> : une date sous la forme YYYYMMDD</w:t>
      </w:r>
    </w:p>
    <w:p w:rsidR="007E4ED5" w:rsidRDefault="007E4ED5" w:rsidP="007E4ED5">
      <w:pPr>
        <w:jc w:val="both"/>
      </w:pPr>
      <w:r w:rsidRPr="007E4ED5">
        <w:rPr>
          <w:b/>
          <w:lang w:val="en-US"/>
        </w:rPr>
        <w:t>Description:</w:t>
      </w:r>
      <w:r w:rsidRPr="007E4ED5">
        <w:rPr>
          <w:lang w:val="en-US"/>
        </w:rPr>
        <w:t xml:space="preserve"> Cette fonction crée une chaîne de texte qui décrit la date en tant que : &lt;?&gt; </w:t>
      </w:r>
      <w:r w:rsidRPr="007E4ED5">
        <w:t>&lt;jour de la semaine&gt; le. &lt;jour&gt; &lt;mois&gt; &lt;année&gt;</w:t>
      </w:r>
    </w:p>
    <w:p w:rsidR="007E4ED5" w:rsidRDefault="007E4ED5" w:rsidP="007E4ED5">
      <w:pPr>
        <w:jc w:val="both"/>
        <w:rPr>
          <w:lang w:val="en-US"/>
        </w:rPr>
      </w:pPr>
      <w:r>
        <w:t xml:space="preserve">Si le jour est un  'jour de fête' , le premier symbole représenté sera *, S'il s'agit seulement d'un demi jour de fête   /, sinon blanc. </w:t>
      </w:r>
      <w:r w:rsidRPr="007E4ED5">
        <w:rPr>
          <w:lang w:val="en-US"/>
        </w:rPr>
        <w:t>On utilisera le même agenda électronique comme déjà décrit pour WORKD</w:t>
      </w:r>
      <w:r w:rsidR="002A6445">
        <w:rPr>
          <w:lang w:val="en-US"/>
        </w:rPr>
        <w:fldChar w:fldCharType="begin"/>
      </w:r>
      <w:r w:rsidR="002A6445">
        <w:rPr>
          <w:lang w:val="en-US"/>
        </w:rPr>
        <w:instrText xml:space="preserve"> XE "</w:instrText>
      </w:r>
      <w:r w:rsidR="002A6445" w:rsidRPr="00C43257">
        <w:rPr>
          <w:lang w:val="en-US"/>
        </w:rPr>
        <w:instrText>WORKD</w:instrText>
      </w:r>
      <w:r w:rsidR="002A6445">
        <w:rPr>
          <w:lang w:val="en-US"/>
        </w:rPr>
        <w:instrText xml:space="preserve">" </w:instrText>
      </w:r>
      <w:r w:rsidR="002A6445">
        <w:rPr>
          <w:lang w:val="en-US"/>
        </w:rPr>
        <w:fldChar w:fldCharType="end"/>
      </w:r>
      <w:r w:rsidRPr="007E4ED5">
        <w:rPr>
          <w:lang w:val="en-US"/>
        </w:rPr>
        <w:t>.</w:t>
      </w:r>
    </w:p>
    <w:p w:rsidR="007E4ED5" w:rsidRDefault="007E4ED5" w:rsidP="007E4ED5">
      <w:pPr>
        <w:jc w:val="both"/>
        <w:rPr>
          <w:lang w:val="en-US"/>
        </w:rPr>
      </w:pPr>
      <w:r w:rsidRPr="007E4ED5">
        <w:rPr>
          <w:b/>
          <w:lang w:val="en-US"/>
        </w:rPr>
        <w:t>Valeur retour:</w:t>
      </w:r>
      <w:r w:rsidRPr="007E4ED5">
        <w:rPr>
          <w:lang w:val="en-US"/>
        </w:rPr>
        <w:t xml:space="preserve"> Chaîne de texte contenant la date.</w:t>
      </w:r>
    </w:p>
    <w:p w:rsidR="007E4ED5" w:rsidRDefault="007E4ED5" w:rsidP="007E4ED5">
      <w:pPr>
        <w:jc w:val="both"/>
        <w:rPr>
          <w:u w:val="single"/>
          <w:lang w:val="en-US"/>
        </w:rPr>
      </w:pPr>
      <w:r w:rsidRPr="007E4ED5">
        <w:rPr>
          <w:b/>
          <w:lang w:val="en-US"/>
        </w:rPr>
        <w:t>Voir aussi:</w:t>
      </w:r>
      <w:r w:rsidRPr="007E4ED5">
        <w:rPr>
          <w:lang w:val="en-US"/>
        </w:rPr>
        <w:t xml:space="preserve"> </w:t>
      </w:r>
      <w:r w:rsidRPr="007E4ED5">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7E4ED5">
        <w:rPr>
          <w:lang w:val="en-US"/>
        </w:rPr>
        <w:t xml:space="preserve">, </w:t>
      </w:r>
      <w:r w:rsidRPr="007E4ED5">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7E4ED5" w:rsidRDefault="007E4ED5" w:rsidP="007E4ED5">
      <w:pPr>
        <w:jc w:val="both"/>
        <w:rPr>
          <w:i/>
          <w:lang w:val="en-US"/>
        </w:rPr>
      </w:pPr>
      <w:r w:rsidRPr="007E4ED5">
        <w:rPr>
          <w:b/>
          <w:lang w:val="en-US"/>
        </w:rPr>
        <w:t>Exemple:</w:t>
      </w:r>
      <w:r w:rsidRPr="007E4ED5">
        <w:rPr>
          <w:lang w:val="en-US"/>
        </w:rPr>
        <w:t xml:space="preserve"> #1 = JOUR19931016) </w:t>
      </w:r>
      <w:r w:rsidRPr="007E4ED5">
        <w:rPr>
          <w:i/>
          <w:lang w:val="en-US"/>
        </w:rPr>
        <w:t>/* créer une chaîne de texte pour le 16 octobre 1993</w:t>
      </w:r>
    </w:p>
    <w:p w:rsidR="000964E6" w:rsidRDefault="007E4ED5" w:rsidP="007E4ED5">
      <w:pPr>
        <w:jc w:val="both"/>
        <w:rPr>
          <w:lang w:val="en-US"/>
        </w:rPr>
      </w:pPr>
      <w:r w:rsidRPr="007E4ED5">
        <w:rPr>
          <w:lang w:val="en-US"/>
        </w:rPr>
        <w:t>Champ #1 contiendra la valeur "*Samedi le 16 octobre 1993"</w:t>
      </w:r>
    </w:p>
    <w:p w:rsidR="000964E6" w:rsidRDefault="000964E6" w:rsidP="000964E6">
      <w:pPr>
        <w:pStyle w:val="Overskrift1"/>
        <w:rPr>
          <w:b w:val="0"/>
          <w:lang w:val="en-US"/>
        </w:rPr>
      </w:pPr>
      <w:bookmarkStart w:id="67" w:name="_Toc118087492"/>
      <w:r>
        <w:rPr>
          <w:lang w:val="en-US"/>
        </w:rPr>
        <w:t xml:space="preserve">5.4. </w:t>
      </w:r>
      <w:r w:rsidRPr="000964E6">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0964E6">
        <w:rPr>
          <w:b w:val="0"/>
          <w:lang w:val="en-US"/>
        </w:rPr>
        <w:t xml:space="preserve"> - Convertir la date en un nombre de jour à partir de l'an 0</w:t>
      </w:r>
      <w:bookmarkEnd w:id="67"/>
    </w:p>
    <w:p w:rsidR="000964E6" w:rsidRDefault="000964E6" w:rsidP="000964E6">
      <w:pPr>
        <w:jc w:val="both"/>
      </w:pPr>
      <w:r>
        <w:t>nombre FNA</w:t>
      </w:r>
      <w:r w:rsidR="002A6445">
        <w:fldChar w:fldCharType="begin"/>
      </w:r>
      <w:r w:rsidR="002A6445">
        <w:instrText xml:space="preserve"> XE "</w:instrText>
      </w:r>
      <w:r w:rsidR="002A6445" w:rsidRPr="00C43257">
        <w:rPr>
          <w:lang w:val="en-US"/>
        </w:rPr>
        <w:instrText>FNA</w:instrText>
      </w:r>
      <w:r w:rsidR="002A6445">
        <w:rPr>
          <w:lang w:val="en-US"/>
        </w:rPr>
        <w:instrText>"</w:instrText>
      </w:r>
      <w:r w:rsidR="002A6445">
        <w:instrText xml:space="preserve"> </w:instrText>
      </w:r>
      <w:r w:rsidR="002A6445">
        <w:fldChar w:fldCharType="end"/>
      </w:r>
      <w:r>
        <w:t xml:space="preserve">(Date </w:t>
      </w:r>
      <w:r w:rsidRPr="000964E6">
        <w:rPr>
          <w:i/>
        </w:rPr>
        <w:t>par1</w:t>
      </w:r>
      <w:r w:rsidRPr="000964E6">
        <w:t xml:space="preserve">, nombre </w:t>
      </w:r>
      <w:r w:rsidRPr="000964E6">
        <w:rPr>
          <w:i/>
        </w:rPr>
        <w:t>par2</w:t>
      </w:r>
      <w:r w:rsidRPr="000964E6">
        <w:t>)</w:t>
      </w:r>
    </w:p>
    <w:p w:rsidR="000964E6" w:rsidRDefault="000964E6" w:rsidP="000964E6"/>
    <w:p w:rsidR="000964E6" w:rsidRDefault="000964E6" w:rsidP="000964E6"/>
    <w:p w:rsidR="000964E6" w:rsidRDefault="000964E6" w:rsidP="000964E6"/>
    <w:p w:rsidR="000964E6" w:rsidRDefault="000964E6" w:rsidP="000964E6"/>
    <w:p w:rsidR="000964E6" w:rsidRDefault="000964E6" w:rsidP="000964E6"/>
    <w:p w:rsidR="000964E6" w:rsidRDefault="000964E6" w:rsidP="000964E6"/>
    <w:p w:rsidR="000964E6" w:rsidRDefault="000964E6" w:rsidP="000964E6"/>
    <w:p w:rsidR="000964E6" w:rsidRDefault="000964E6" w:rsidP="000964E6"/>
    <w:p w:rsidR="000964E6" w:rsidRDefault="000964E6" w:rsidP="000964E6">
      <w:pPr>
        <w:jc w:val="both"/>
      </w:pPr>
      <w:r w:rsidRPr="000964E6">
        <w:rPr>
          <w:b/>
        </w:rPr>
        <w:t>Description:</w:t>
      </w:r>
      <w:r w:rsidRPr="000964E6">
        <w:t xml:space="preserve"> Cette fonction convertira la date donnée en ce nombre de jours à partir de l'an 0. Elle peut, par exemple, effectuer des calculs sur la différence entre deux dates</w:t>
      </w:r>
    </w:p>
    <w:p w:rsidR="000964E6" w:rsidRDefault="000964E6" w:rsidP="000964E6">
      <w:pPr>
        <w:jc w:val="both"/>
      </w:pPr>
      <w:r w:rsidRPr="000964E6">
        <w:rPr>
          <w:b/>
        </w:rPr>
        <w:t>Valeur retour:</w:t>
      </w:r>
      <w:r w:rsidRPr="000964E6">
        <w:t xml:space="preserve"> Nombre de jours depuis l'an 0.</w:t>
      </w:r>
    </w:p>
    <w:p w:rsidR="000964E6" w:rsidRDefault="000964E6" w:rsidP="000964E6">
      <w:pPr>
        <w:jc w:val="both"/>
        <w:rPr>
          <w:u w:val="single"/>
          <w:lang w:val="en-US"/>
        </w:rPr>
      </w:pPr>
      <w:r w:rsidRPr="000964E6">
        <w:rPr>
          <w:b/>
          <w:lang w:val="en-US"/>
        </w:rPr>
        <w:t>Voir aussi:</w:t>
      </w:r>
      <w:r w:rsidRPr="000964E6">
        <w:rPr>
          <w:lang w:val="en-US"/>
        </w:rPr>
        <w:t xml:space="preserve"> </w:t>
      </w:r>
      <w:r w:rsidRPr="000964E6">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0964E6">
        <w:rPr>
          <w:lang w:val="en-US"/>
        </w:rPr>
        <w:t xml:space="preserve">, </w:t>
      </w:r>
      <w:r w:rsidRPr="000964E6">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0964E6">
        <w:rPr>
          <w:lang w:val="en-US"/>
        </w:rPr>
        <w:t xml:space="preserve">, </w:t>
      </w:r>
      <w:r w:rsidRPr="000964E6">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0964E6">
        <w:rPr>
          <w:lang w:val="en-US"/>
        </w:rPr>
        <w:t xml:space="preserve">, </w:t>
      </w:r>
      <w:r w:rsidRPr="000964E6">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0964E6">
        <w:rPr>
          <w:lang w:val="en-US"/>
        </w:rPr>
        <w:t xml:space="preserve">, </w:t>
      </w:r>
      <w:r w:rsidRPr="000964E6">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0964E6">
        <w:rPr>
          <w:lang w:val="en-US"/>
        </w:rPr>
        <w:t xml:space="preserve">, </w:t>
      </w:r>
      <w:r w:rsidRPr="000964E6">
        <w:rPr>
          <w:u w:val="single"/>
          <w:lang w:val="en-US"/>
        </w:rPr>
        <w:t>DAY</w:t>
      </w:r>
      <w:r w:rsidRPr="000964E6">
        <w:rPr>
          <w:lang w:val="en-US"/>
        </w:rPr>
        <w:t xml:space="preserve">, </w:t>
      </w:r>
      <w:r w:rsidRPr="000964E6">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0964E6">
        <w:rPr>
          <w:lang w:val="en-US"/>
        </w:rPr>
        <w:t xml:space="preserve">, </w:t>
      </w:r>
      <w:r w:rsidRPr="000964E6">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0964E6">
        <w:rPr>
          <w:lang w:val="en-US"/>
        </w:rPr>
        <w:t xml:space="preserve">, </w:t>
      </w:r>
      <w:r w:rsidRPr="000964E6">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0964E6" w:rsidRDefault="000964E6" w:rsidP="000964E6">
      <w:pPr>
        <w:jc w:val="both"/>
        <w:rPr>
          <w:b/>
        </w:rPr>
      </w:pPr>
      <w:r w:rsidRPr="000964E6">
        <w:rPr>
          <w:b/>
        </w:rPr>
        <w:t>Exemple:</w:t>
      </w:r>
    </w:p>
    <w:p w:rsidR="000964E6" w:rsidRDefault="000964E6" w:rsidP="000964E6">
      <w:pPr>
        <w:pStyle w:val="CodeSample"/>
        <w:rPr>
          <w:i/>
        </w:rPr>
      </w:pPr>
      <w:r>
        <w:t xml:space="preserve">   #1 = 19931215           </w:t>
      </w:r>
      <w:r w:rsidRPr="000964E6">
        <w:rPr>
          <w:i/>
        </w:rPr>
        <w:t>/* the date 15. december 1993</w:t>
      </w:r>
    </w:p>
    <w:p w:rsidR="000964E6" w:rsidRDefault="000964E6" w:rsidP="000964E6">
      <w:pPr>
        <w:pStyle w:val="CodeSample"/>
        <w:rPr>
          <w:i/>
          <w:lang w:val="en-US"/>
        </w:rPr>
      </w:pPr>
      <w:r w:rsidRPr="000964E6">
        <w:rPr>
          <w:lang w:val="en-US"/>
        </w:rPr>
        <w:t xml:space="preserve">   #2 = FNA</w:t>
      </w:r>
      <w:r w:rsidR="002A6445">
        <w:rPr>
          <w:lang w:val="en-US"/>
        </w:rPr>
        <w:fldChar w:fldCharType="begin"/>
      </w:r>
      <w:r w:rsidR="002A6445">
        <w:rPr>
          <w:lang w:val="en-US"/>
        </w:rPr>
        <w:instrText xml:space="preserve"> XE "</w:instrText>
      </w:r>
      <w:r w:rsidR="002A6445" w:rsidRPr="00C43257">
        <w:rPr>
          <w:lang w:val="en-US"/>
        </w:rPr>
        <w:instrText>FNA</w:instrText>
      </w:r>
      <w:r w:rsidR="002A6445">
        <w:rPr>
          <w:lang w:val="en-US"/>
        </w:rPr>
        <w:instrText xml:space="preserve">" </w:instrText>
      </w:r>
      <w:r w:rsidR="002A6445">
        <w:rPr>
          <w:lang w:val="en-US"/>
        </w:rPr>
        <w:fldChar w:fldCharType="end"/>
      </w:r>
      <w:r w:rsidRPr="000964E6">
        <w:rPr>
          <w:lang w:val="en-US"/>
        </w:rPr>
        <w:t xml:space="preserve">(#1)            </w:t>
      </w:r>
      <w:r w:rsidRPr="000964E6">
        <w:rPr>
          <w:i/>
          <w:lang w:val="en-US"/>
        </w:rPr>
        <w:t>/* how many days since 0 ?</w:t>
      </w:r>
    </w:p>
    <w:p w:rsidR="000964E6" w:rsidRDefault="000964E6" w:rsidP="000964E6">
      <w:pPr>
        <w:pStyle w:val="CodeSample"/>
        <w:rPr>
          <w:i/>
          <w:lang w:val="en-US"/>
        </w:rPr>
      </w:pPr>
      <w:r w:rsidRPr="000964E6">
        <w:rPr>
          <w:lang w:val="en-US"/>
        </w:rPr>
        <w:t xml:space="preserve">   #3 = #2 - FNA</w:t>
      </w:r>
      <w:r w:rsidR="002A6445">
        <w:rPr>
          <w:lang w:val="en-US"/>
        </w:rPr>
        <w:fldChar w:fldCharType="begin"/>
      </w:r>
      <w:r w:rsidR="002A6445">
        <w:rPr>
          <w:lang w:val="en-US"/>
        </w:rPr>
        <w:instrText xml:space="preserve"> XE "</w:instrText>
      </w:r>
      <w:r w:rsidR="002A6445" w:rsidRPr="00C43257">
        <w:rPr>
          <w:lang w:val="en-US"/>
        </w:rPr>
        <w:instrText>FNA</w:instrText>
      </w:r>
      <w:r w:rsidR="002A6445">
        <w:rPr>
          <w:lang w:val="en-US"/>
        </w:rPr>
        <w:instrText xml:space="preserve">" </w:instrText>
      </w:r>
      <w:r w:rsidR="002A6445">
        <w:rPr>
          <w:lang w:val="en-US"/>
        </w:rPr>
        <w:fldChar w:fldCharType="end"/>
      </w:r>
      <w:r w:rsidRPr="000964E6">
        <w:rPr>
          <w:lang w:val="en-US"/>
        </w:rPr>
        <w:t xml:space="preserve">(19931202) </w:t>
      </w:r>
      <w:r w:rsidRPr="000964E6">
        <w:rPr>
          <w:i/>
          <w:lang w:val="en-US"/>
        </w:rPr>
        <w:t>/* how many days since 2. december ?</w:t>
      </w:r>
    </w:p>
    <w:p w:rsidR="00AC3953" w:rsidRDefault="000964E6" w:rsidP="000964E6">
      <w:pPr>
        <w:jc w:val="both"/>
      </w:pPr>
      <w:r>
        <w:t>Le champ #2 contiendra la valeur 728277 et le champ #3 la valeur 13</w:t>
      </w:r>
    </w:p>
    <w:p w:rsidR="00AC3953" w:rsidRDefault="00AC3953" w:rsidP="00AC3953">
      <w:pPr>
        <w:pStyle w:val="Overskrift1"/>
        <w:rPr>
          <w:b w:val="0"/>
        </w:rPr>
      </w:pPr>
      <w:bookmarkStart w:id="68" w:name="_Toc118087493"/>
      <w:r>
        <w:t xml:space="preserve">5.5. </w:t>
      </w:r>
      <w:r w:rsidRPr="00AC3953">
        <w:rPr>
          <w:u w:val="single"/>
        </w:rPr>
        <w:t>FNB</w:t>
      </w:r>
      <w:r w:rsidR="002A6445">
        <w:rPr>
          <w:u w:val="single"/>
        </w:rPr>
        <w:fldChar w:fldCharType="begin"/>
      </w:r>
      <w:r w:rsidR="002A6445">
        <w:rPr>
          <w:u w:val="single"/>
        </w:rPr>
        <w:instrText xml:space="preserve"> XE "</w:instrText>
      </w:r>
      <w:r w:rsidR="002A6445" w:rsidRPr="00C43257">
        <w:rPr>
          <w:lang w:val="en-US"/>
        </w:rPr>
        <w:instrText>FNB</w:instrText>
      </w:r>
      <w:r w:rsidR="002A6445">
        <w:rPr>
          <w:lang w:val="en-US"/>
        </w:rPr>
        <w:instrText>"</w:instrText>
      </w:r>
      <w:r w:rsidR="002A6445">
        <w:rPr>
          <w:u w:val="single"/>
        </w:rPr>
        <w:instrText xml:space="preserve"> </w:instrText>
      </w:r>
      <w:r w:rsidR="002A6445">
        <w:rPr>
          <w:u w:val="single"/>
        </w:rPr>
        <w:fldChar w:fldCharType="end"/>
      </w:r>
      <w:r w:rsidRPr="00AC3953">
        <w:rPr>
          <w:b w:val="0"/>
        </w:rPr>
        <w:t xml:space="preserve"> - Convertir le nombre de date à partir de l'an 0  en date</w:t>
      </w:r>
      <w:bookmarkEnd w:id="68"/>
    </w:p>
    <w:p w:rsidR="00AC3953" w:rsidRDefault="00AC3953" w:rsidP="00AC3953">
      <w:pPr>
        <w:jc w:val="both"/>
      </w:pPr>
      <w:r>
        <w:t>Date FNB</w:t>
      </w:r>
      <w:r w:rsidR="002A6445">
        <w:fldChar w:fldCharType="begin"/>
      </w:r>
      <w:r w:rsidR="002A6445">
        <w:instrText xml:space="preserve"> XE "</w:instrText>
      </w:r>
      <w:r w:rsidR="002A6445" w:rsidRPr="00C43257">
        <w:rPr>
          <w:lang w:val="en-US"/>
        </w:rPr>
        <w:instrText>FNB</w:instrText>
      </w:r>
      <w:r w:rsidR="002A6445">
        <w:rPr>
          <w:lang w:val="en-US"/>
        </w:rPr>
        <w:instrText>"</w:instrText>
      </w:r>
      <w:r w:rsidR="002A6445">
        <w:instrText xml:space="preserve"> </w:instrText>
      </w:r>
      <w:r w:rsidR="002A6445">
        <w:fldChar w:fldCharType="end"/>
      </w:r>
      <w:r>
        <w:t xml:space="preserve">(nombre </w:t>
      </w:r>
      <w:r w:rsidRPr="00AC3953">
        <w:rPr>
          <w:i/>
        </w:rPr>
        <w:t>par1</w:t>
      </w:r>
      <w:r w:rsidRPr="00AC3953">
        <w:t xml:space="preserve">, nombre </w:t>
      </w:r>
      <w:r w:rsidRPr="00AC3953">
        <w:rPr>
          <w:i/>
        </w:rPr>
        <w:t>par2</w:t>
      </w:r>
      <w:r w:rsidRPr="00AC3953">
        <w:t>)</w:t>
      </w:r>
    </w:p>
    <w:p w:rsidR="00AC3953" w:rsidRDefault="00AC3953" w:rsidP="00AC3953"/>
    <w:p w:rsidR="00AC3953" w:rsidRDefault="00AC3953" w:rsidP="00AC3953"/>
    <w:p w:rsidR="00AC3953" w:rsidRDefault="00AC3953" w:rsidP="00AC3953"/>
    <w:p w:rsidR="00AC3953" w:rsidRDefault="00AC3953" w:rsidP="00AC3953"/>
    <w:p w:rsidR="00AC3953" w:rsidRDefault="00AC3953" w:rsidP="00AC3953"/>
    <w:p w:rsidR="00AC3953" w:rsidRDefault="00AC3953" w:rsidP="00AC3953"/>
    <w:p w:rsidR="00AC3953" w:rsidRDefault="00AC3953" w:rsidP="00AC3953"/>
    <w:p w:rsidR="00AC3953" w:rsidRDefault="00AC3953" w:rsidP="00AC3953"/>
    <w:p w:rsidR="00AC3953" w:rsidRDefault="00AC3953" w:rsidP="00AC3953">
      <w:pPr>
        <w:jc w:val="both"/>
      </w:pPr>
      <w:r w:rsidRPr="00AC3953">
        <w:rPr>
          <w:b/>
        </w:rPr>
        <w:t>Description:</w:t>
      </w:r>
      <w:r w:rsidRPr="00AC3953">
        <w:t xml:space="preserve"> Cette fonction convertira un nombre de jours à partir de l'an 0 en une date AAAAMMJJ. C'est à dire qu'un nombre retourné à l'aide de la fonction FNA</w:t>
      </w:r>
      <w:r w:rsidR="002A6445">
        <w:fldChar w:fldCharType="begin"/>
      </w:r>
      <w:r w:rsidR="002A6445">
        <w:instrText xml:space="preserve"> XE "</w:instrText>
      </w:r>
      <w:r w:rsidR="002A6445" w:rsidRPr="00C43257">
        <w:rPr>
          <w:lang w:val="en-US"/>
        </w:rPr>
        <w:instrText>FNA</w:instrText>
      </w:r>
      <w:r w:rsidR="002A6445">
        <w:rPr>
          <w:lang w:val="en-US"/>
        </w:rPr>
        <w:instrText>"</w:instrText>
      </w:r>
      <w:r w:rsidR="002A6445">
        <w:instrText xml:space="preserve"> </w:instrText>
      </w:r>
      <w:r w:rsidR="002A6445">
        <w:fldChar w:fldCharType="end"/>
      </w:r>
      <w:r w:rsidRPr="00AC3953">
        <w:t>() peut être donné en tant que paramètre pour cette fonction qui entraîne le retour d'une date correcte.</w:t>
      </w:r>
    </w:p>
    <w:p w:rsidR="00AC3953" w:rsidRDefault="00AC3953" w:rsidP="00AC3953">
      <w:pPr>
        <w:jc w:val="both"/>
        <w:rPr>
          <w:lang w:val="en-US"/>
        </w:rPr>
      </w:pPr>
      <w:r w:rsidRPr="00AC3953">
        <w:rPr>
          <w:b/>
          <w:lang w:val="en-US"/>
        </w:rPr>
        <w:t>Valeur retour:</w:t>
      </w:r>
      <w:r w:rsidRPr="00AC3953">
        <w:rPr>
          <w:lang w:val="en-US"/>
        </w:rPr>
        <w:t xml:space="preserve"> La valeur retour sera une date sous la forme AAAAMMJJ.</w:t>
      </w:r>
    </w:p>
    <w:p w:rsidR="00AC3953" w:rsidRDefault="00AC3953" w:rsidP="00AC3953">
      <w:pPr>
        <w:jc w:val="both"/>
        <w:rPr>
          <w:u w:val="single"/>
          <w:lang w:val="en-US"/>
        </w:rPr>
      </w:pPr>
      <w:r w:rsidRPr="00AC3953">
        <w:rPr>
          <w:b/>
          <w:lang w:val="en-US"/>
        </w:rPr>
        <w:t>Voir aussi:</w:t>
      </w:r>
      <w:r w:rsidRPr="00AC3953">
        <w:rPr>
          <w:lang w:val="en-US"/>
        </w:rPr>
        <w:t xml:space="preserve"> </w:t>
      </w:r>
      <w:r w:rsidRPr="00AC3953">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AC3953">
        <w:rPr>
          <w:lang w:val="en-US"/>
        </w:rPr>
        <w:t xml:space="preserve">, </w:t>
      </w:r>
      <w:r w:rsidRPr="00AC3953">
        <w:rPr>
          <w:u w:val="single"/>
          <w:lang w:val="en-US"/>
        </w:rPr>
        <w:t>DAY</w:t>
      </w:r>
      <w:r w:rsidRPr="00AC3953">
        <w:rPr>
          <w:lang w:val="en-US"/>
        </w:rPr>
        <w:t xml:space="preserve">, </w:t>
      </w:r>
      <w:r w:rsidRPr="00AC3953">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AC3953">
        <w:rPr>
          <w:lang w:val="en-US"/>
        </w:rPr>
        <w:t xml:space="preserve">, </w:t>
      </w:r>
      <w:r w:rsidRPr="00AC3953">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AC3953">
        <w:rPr>
          <w:lang w:val="en-US"/>
        </w:rPr>
        <w:t xml:space="preserve">, </w:t>
      </w:r>
      <w:r w:rsidRPr="00AC3953">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AC3953">
        <w:rPr>
          <w:lang w:val="en-US"/>
        </w:rPr>
        <w:t xml:space="preserve">, </w:t>
      </w:r>
      <w:r w:rsidRPr="00AC3953">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AC3953">
        <w:rPr>
          <w:lang w:val="en-US"/>
        </w:rPr>
        <w:t xml:space="preserve">, </w:t>
      </w:r>
      <w:r w:rsidRPr="00AC3953">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AC3953">
        <w:rPr>
          <w:lang w:val="en-US"/>
        </w:rPr>
        <w:t xml:space="preserve">, </w:t>
      </w:r>
      <w:r w:rsidRPr="00AC3953">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AC3953">
        <w:rPr>
          <w:lang w:val="en-US"/>
        </w:rPr>
        <w:t xml:space="preserve">, </w:t>
      </w:r>
      <w:r w:rsidRPr="00AC3953">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AC3953" w:rsidRDefault="00AC3953" w:rsidP="00AC3953">
      <w:pPr>
        <w:jc w:val="both"/>
        <w:rPr>
          <w:b/>
        </w:rPr>
      </w:pPr>
      <w:r w:rsidRPr="00AC3953">
        <w:rPr>
          <w:b/>
        </w:rPr>
        <w:t>Exemple:</w:t>
      </w:r>
    </w:p>
    <w:p w:rsidR="00AC3953" w:rsidRDefault="00AC3953" w:rsidP="00AC3953">
      <w:pPr>
        <w:pStyle w:val="CodeSample"/>
        <w:rPr>
          <w:i/>
          <w:lang w:val="en-US"/>
        </w:rPr>
      </w:pPr>
      <w:r w:rsidRPr="00AC3953">
        <w:rPr>
          <w:lang w:val="en-US"/>
        </w:rPr>
        <w:t xml:space="preserve">   #1 = FNA</w:t>
      </w:r>
      <w:r w:rsidR="002A6445">
        <w:rPr>
          <w:lang w:val="en-US"/>
        </w:rPr>
        <w:fldChar w:fldCharType="begin"/>
      </w:r>
      <w:r w:rsidR="002A6445">
        <w:rPr>
          <w:lang w:val="en-US"/>
        </w:rPr>
        <w:instrText xml:space="preserve"> XE "</w:instrText>
      </w:r>
      <w:r w:rsidR="002A6445" w:rsidRPr="00C43257">
        <w:rPr>
          <w:lang w:val="en-US"/>
        </w:rPr>
        <w:instrText>FNA</w:instrText>
      </w:r>
      <w:r w:rsidR="002A6445">
        <w:rPr>
          <w:lang w:val="en-US"/>
        </w:rPr>
        <w:instrText xml:space="preserve">" </w:instrText>
      </w:r>
      <w:r w:rsidR="002A6445">
        <w:rPr>
          <w:lang w:val="en-US"/>
        </w:rPr>
        <w:fldChar w:fldCharType="end"/>
      </w:r>
      <w:r w:rsidRPr="00AC3953">
        <w:rPr>
          <w:lang w:val="en-US"/>
        </w:rPr>
        <w:t xml:space="preserve">(19931215) </w:t>
      </w:r>
      <w:r w:rsidRPr="00AC3953">
        <w:rPr>
          <w:i/>
          <w:lang w:val="en-US"/>
        </w:rPr>
        <w:t>/* convert the date 15. december 1993</w:t>
      </w:r>
    </w:p>
    <w:p w:rsidR="00AC3953" w:rsidRDefault="00AC3953" w:rsidP="00AC3953">
      <w:pPr>
        <w:pStyle w:val="CodeSample"/>
        <w:rPr>
          <w:i/>
          <w:lang w:val="en-US"/>
        </w:rPr>
      </w:pPr>
      <w:r w:rsidRPr="00AC3953">
        <w:rPr>
          <w:lang w:val="en-US"/>
        </w:rPr>
        <w:t xml:space="preserve">   #2 = FNB</w:t>
      </w:r>
      <w:r w:rsidR="002A6445">
        <w:rPr>
          <w:lang w:val="en-US"/>
        </w:rPr>
        <w:fldChar w:fldCharType="begin"/>
      </w:r>
      <w:r w:rsidR="002A6445">
        <w:rPr>
          <w:lang w:val="en-US"/>
        </w:rPr>
        <w:instrText xml:space="preserve"> XE "</w:instrText>
      </w:r>
      <w:r w:rsidR="002A6445" w:rsidRPr="00C43257">
        <w:rPr>
          <w:lang w:val="en-US"/>
        </w:rPr>
        <w:instrText>FNB</w:instrText>
      </w:r>
      <w:r w:rsidR="002A6445">
        <w:rPr>
          <w:lang w:val="en-US"/>
        </w:rPr>
        <w:instrText xml:space="preserve">" </w:instrText>
      </w:r>
      <w:r w:rsidR="002A6445">
        <w:rPr>
          <w:lang w:val="en-US"/>
        </w:rPr>
        <w:fldChar w:fldCharType="end"/>
      </w:r>
      <w:r w:rsidRPr="00AC3953">
        <w:rPr>
          <w:lang w:val="en-US"/>
        </w:rPr>
        <w:t xml:space="preserve">(#1 + 9)   </w:t>
      </w:r>
      <w:r w:rsidRPr="00AC3953">
        <w:rPr>
          <w:i/>
          <w:lang w:val="en-US"/>
        </w:rPr>
        <w:t>/* add 9 days and convert to date YYYYMMDD</w:t>
      </w:r>
    </w:p>
    <w:p w:rsidR="009254F5" w:rsidRDefault="00AC3953" w:rsidP="00AC3953">
      <w:pPr>
        <w:jc w:val="both"/>
        <w:rPr>
          <w:lang w:val="en-US"/>
        </w:rPr>
      </w:pPr>
      <w:r w:rsidRPr="00AC3953">
        <w:rPr>
          <w:lang w:val="en-US"/>
        </w:rPr>
        <w:t>Le champ #2 contiendra la valeur 19931224, par exemple le. 24. décembre 1993</w:t>
      </w:r>
    </w:p>
    <w:p w:rsidR="009254F5" w:rsidRDefault="009254F5" w:rsidP="009254F5">
      <w:pPr>
        <w:pStyle w:val="Overskrift1"/>
        <w:rPr>
          <w:b w:val="0"/>
          <w:lang w:val="en-US"/>
        </w:rPr>
      </w:pPr>
      <w:bookmarkStart w:id="69" w:name="_Toc118087494"/>
      <w:r>
        <w:rPr>
          <w:lang w:val="en-US"/>
        </w:rPr>
        <w:t xml:space="preserve">5.6. </w:t>
      </w:r>
      <w:r w:rsidRPr="009254F5">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9254F5">
        <w:rPr>
          <w:b w:val="0"/>
          <w:lang w:val="en-US"/>
        </w:rPr>
        <w:t xml:space="preserve"> - Conversion de date</w:t>
      </w:r>
      <w:bookmarkEnd w:id="69"/>
    </w:p>
    <w:p w:rsidR="009254F5" w:rsidRDefault="009254F5" w:rsidP="009254F5">
      <w:pPr>
        <w:jc w:val="both"/>
      </w:pPr>
      <w:r>
        <w:t>Date FND</w:t>
      </w:r>
      <w:r w:rsidR="002A6445">
        <w:fldChar w:fldCharType="begin"/>
      </w:r>
      <w:r w:rsidR="002A6445">
        <w:instrText xml:space="preserve"> XE "</w:instrText>
      </w:r>
      <w:r w:rsidR="002A6445" w:rsidRPr="00C43257">
        <w:rPr>
          <w:lang w:val="en-US"/>
        </w:rPr>
        <w:instrText>FND</w:instrText>
      </w:r>
      <w:r w:rsidR="002A6445">
        <w:rPr>
          <w:lang w:val="en-US"/>
        </w:rPr>
        <w:instrText>"</w:instrText>
      </w:r>
      <w:r w:rsidR="002A6445">
        <w:instrText xml:space="preserve"> </w:instrText>
      </w:r>
      <w:r w:rsidR="002A6445">
        <w:fldChar w:fldCharType="end"/>
      </w:r>
      <w:r>
        <w:t xml:space="preserve">(Date </w:t>
      </w:r>
      <w:r w:rsidRPr="009254F5">
        <w:rPr>
          <w:i/>
        </w:rPr>
        <w:t>par1</w:t>
      </w:r>
      <w:r w:rsidRPr="009254F5">
        <w:t>)</w:t>
      </w:r>
    </w:p>
    <w:p w:rsidR="009254F5" w:rsidRDefault="009254F5" w:rsidP="009254F5">
      <w:pPr>
        <w:jc w:val="both"/>
      </w:pPr>
      <w:r w:rsidRPr="009254F5">
        <w:rPr>
          <w:b/>
        </w:rPr>
        <w:t>Paramètres:</w:t>
      </w:r>
      <w:r w:rsidRPr="009254F5">
        <w:t xml:space="preserve"> </w:t>
      </w:r>
      <w:r w:rsidRPr="009254F5">
        <w:rPr>
          <w:i/>
        </w:rPr>
        <w:t>par1</w:t>
      </w:r>
      <w:r w:rsidRPr="009254F5">
        <w:t xml:space="preserve"> : définit une date sous la forme AAAAMMJJ</w:t>
      </w:r>
    </w:p>
    <w:p w:rsidR="009254F5" w:rsidRDefault="009254F5" w:rsidP="009254F5">
      <w:pPr>
        <w:jc w:val="both"/>
      </w:pPr>
      <w:r w:rsidRPr="009254F5">
        <w:rPr>
          <w:b/>
        </w:rPr>
        <w:t>Description:</w:t>
      </w:r>
      <w:r w:rsidRPr="009254F5">
        <w:t xml:space="preserve"> Cette fonction permet de convertir des dates à partir d'un format en un autre. Normalement, elle sera utilisée lors de l'exécution de tri ou de sélections. Par exemple</w:t>
      </w:r>
    </w:p>
    <w:p w:rsidR="009254F5" w:rsidRDefault="009254F5" w:rsidP="009254F5">
      <w:pPr>
        <w:pStyle w:val="Bloktekst"/>
        <w:rPr>
          <w:lang w:val="en-US"/>
        </w:rPr>
      </w:pPr>
      <w:r w:rsidRPr="009254F5">
        <w:rPr>
          <w:lang w:val="en-US"/>
        </w:rPr>
        <w:t>970101 is greater than 961231 but 311296 is greater than 010197</w:t>
      </w:r>
    </w:p>
    <w:p w:rsidR="009254F5" w:rsidRDefault="009254F5" w:rsidP="009254F5">
      <w:pPr>
        <w:jc w:val="both"/>
        <w:rPr>
          <w:lang w:val="en-US"/>
        </w:rPr>
      </w:pPr>
      <w:r w:rsidRPr="009254F5">
        <w:rPr>
          <w:lang w:val="en-US"/>
        </w:rPr>
        <w:t>Vous verrez qu'il sera nécessaire d'utiliser la fonction FND</w:t>
      </w:r>
      <w:r w:rsidR="002A6445">
        <w:rPr>
          <w:lang w:val="en-US"/>
        </w:rPr>
        <w:fldChar w:fldCharType="begin"/>
      </w:r>
      <w:r w:rsidR="002A6445">
        <w:rPr>
          <w:lang w:val="en-US"/>
        </w:rPr>
        <w:instrText xml:space="preserve"> XE "</w:instrText>
      </w:r>
      <w:r w:rsidR="002A6445" w:rsidRPr="00C43257">
        <w:rPr>
          <w:lang w:val="en-US"/>
        </w:rPr>
        <w:instrText>FND</w:instrText>
      </w:r>
      <w:r w:rsidR="002A6445">
        <w:rPr>
          <w:lang w:val="en-US"/>
        </w:rPr>
        <w:instrText xml:space="preserve">" </w:instrText>
      </w:r>
      <w:r w:rsidR="002A6445">
        <w:rPr>
          <w:lang w:val="en-US"/>
        </w:rPr>
        <w:fldChar w:fldCharType="end"/>
      </w:r>
      <w:r w:rsidRPr="009254F5">
        <w:rPr>
          <w:lang w:val="en-US"/>
        </w:rPr>
        <w:t xml:space="preserve"> (#7) au lieu de #7  si le champ 7 est un champ de date sous la forme JJMMYY</w:t>
      </w:r>
    </w:p>
    <w:p w:rsidR="009254F5" w:rsidRDefault="009254F5" w:rsidP="009254F5">
      <w:pPr>
        <w:jc w:val="both"/>
        <w:rPr>
          <w:lang w:val="en-US"/>
        </w:rPr>
      </w:pPr>
      <w:r w:rsidRPr="009254F5">
        <w:rPr>
          <w:b/>
          <w:lang w:val="en-US"/>
        </w:rPr>
        <w:t>Valeur retour:</w:t>
      </w:r>
      <w:r w:rsidRPr="009254F5">
        <w:rPr>
          <w:lang w:val="en-US"/>
        </w:rPr>
        <w:t xml:space="preserve"> La valeur retour est une date sous les formes AAMMJJ ou JJMMAA.</w:t>
      </w:r>
    </w:p>
    <w:p w:rsidR="009254F5" w:rsidRDefault="009254F5" w:rsidP="009254F5">
      <w:pPr>
        <w:jc w:val="both"/>
        <w:rPr>
          <w:u w:val="single"/>
          <w:lang w:val="en-US"/>
        </w:rPr>
      </w:pPr>
      <w:r w:rsidRPr="009254F5">
        <w:rPr>
          <w:b/>
          <w:lang w:val="en-US"/>
        </w:rPr>
        <w:t>Voir aussi:</w:t>
      </w:r>
      <w:r w:rsidRPr="009254F5">
        <w:rPr>
          <w:lang w:val="en-US"/>
        </w:rPr>
        <w:t xml:space="preserve"> </w:t>
      </w:r>
      <w:r w:rsidRPr="009254F5">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DAY</w:t>
      </w:r>
      <w:r w:rsidRPr="009254F5">
        <w:rPr>
          <w:lang w:val="en-US"/>
        </w:rPr>
        <w:t xml:space="preserve">, </w:t>
      </w:r>
      <w:r w:rsidRPr="009254F5">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FNO</w:t>
      </w:r>
      <w:r w:rsidR="002A6445">
        <w:rPr>
          <w:u w:val="single"/>
          <w:lang w:val="en-US"/>
        </w:rPr>
        <w:fldChar w:fldCharType="begin"/>
      </w:r>
      <w:r w:rsidR="002A6445">
        <w:rPr>
          <w:u w:val="single"/>
          <w:lang w:val="en-US"/>
        </w:rPr>
        <w:instrText xml:space="preserve"> XE "</w:instrText>
      </w:r>
      <w:r w:rsidR="002A6445" w:rsidRPr="00C43257">
        <w:rPr>
          <w:lang w:val="en-US"/>
        </w:rPr>
        <w:instrText>FNO</w:instrText>
      </w:r>
      <w:r w:rsidR="002A6445">
        <w:rPr>
          <w:lang w:val="en-US"/>
        </w:rPr>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FNY</w:t>
      </w:r>
      <w:r w:rsidR="002A6445">
        <w:rPr>
          <w:u w:val="single"/>
          <w:lang w:val="en-US"/>
        </w:rPr>
        <w:fldChar w:fldCharType="begin"/>
      </w:r>
      <w:r w:rsidR="002A6445">
        <w:rPr>
          <w:u w:val="single"/>
          <w:lang w:val="en-US"/>
        </w:rPr>
        <w:instrText xml:space="preserve"> XE "</w:instrText>
      </w:r>
      <w:r w:rsidR="002A6445" w:rsidRPr="00B71674">
        <w:instrText>FNY</w:instrText>
      </w:r>
      <w:r w:rsidR="002A6445">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9254F5">
        <w:rPr>
          <w:lang w:val="en-US"/>
        </w:rPr>
        <w:t xml:space="preserve">, </w:t>
      </w:r>
      <w:r w:rsidRPr="009254F5">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9254F5" w:rsidRDefault="009254F5" w:rsidP="009254F5">
      <w:pPr>
        <w:jc w:val="both"/>
        <w:rPr>
          <w:b/>
        </w:rPr>
      </w:pPr>
      <w:r w:rsidRPr="009254F5">
        <w:rPr>
          <w:b/>
        </w:rPr>
        <w:t>Exemple:</w:t>
      </w:r>
    </w:p>
    <w:p w:rsidR="009254F5" w:rsidRDefault="009254F5" w:rsidP="009254F5">
      <w:pPr>
        <w:pStyle w:val="CodeSample"/>
        <w:rPr>
          <w:i/>
        </w:rPr>
      </w:pPr>
      <w:r>
        <w:t xml:space="preserve">   #1 = FND</w:t>
      </w:r>
      <w:r w:rsidR="002A6445">
        <w:fldChar w:fldCharType="begin"/>
      </w:r>
      <w:r w:rsidR="002A6445">
        <w:instrText xml:space="preserve"> XE "</w:instrText>
      </w:r>
      <w:r w:rsidR="002A6445" w:rsidRPr="00C43257">
        <w:rPr>
          <w:lang w:val="en-US"/>
        </w:rPr>
        <w:instrText>FND</w:instrText>
      </w:r>
      <w:r w:rsidR="002A6445">
        <w:rPr>
          <w:lang w:val="en-US"/>
        </w:rPr>
        <w:instrText>"</w:instrText>
      </w:r>
      <w:r w:rsidR="002A6445">
        <w:instrText xml:space="preserve"> </w:instrText>
      </w:r>
      <w:r w:rsidR="002A6445">
        <w:fldChar w:fldCharType="end"/>
      </w:r>
      <w:r>
        <w:t xml:space="preserve">(310395)       </w:t>
      </w:r>
      <w:r w:rsidRPr="009254F5">
        <w:rPr>
          <w:i/>
        </w:rPr>
        <w:t>/* Gives 950331</w:t>
      </w:r>
    </w:p>
    <w:p w:rsidR="009254F5" w:rsidRDefault="009254F5" w:rsidP="009254F5">
      <w:pPr>
        <w:pStyle w:val="CodeSample"/>
        <w:rPr>
          <w:i/>
        </w:rPr>
      </w:pPr>
      <w:r>
        <w:t xml:space="preserve">   #1 = FND</w:t>
      </w:r>
      <w:r w:rsidR="002A6445">
        <w:fldChar w:fldCharType="begin"/>
      </w:r>
      <w:r w:rsidR="002A6445">
        <w:instrText xml:space="preserve"> XE "</w:instrText>
      </w:r>
      <w:r w:rsidR="002A6445" w:rsidRPr="00C43257">
        <w:rPr>
          <w:lang w:val="en-US"/>
        </w:rPr>
        <w:instrText>FND</w:instrText>
      </w:r>
      <w:r w:rsidR="002A6445">
        <w:rPr>
          <w:lang w:val="en-US"/>
        </w:rPr>
        <w:instrText>"</w:instrText>
      </w:r>
      <w:r w:rsidR="002A6445">
        <w:instrText xml:space="preserve"> </w:instrText>
      </w:r>
      <w:r w:rsidR="002A6445">
        <w:fldChar w:fldCharType="end"/>
      </w:r>
      <w:r>
        <w:t xml:space="preserve">(950331)       </w:t>
      </w:r>
      <w:r w:rsidRPr="009254F5">
        <w:rPr>
          <w:i/>
        </w:rPr>
        <w:t>/* Gives 310395</w:t>
      </w:r>
    </w:p>
    <w:p w:rsidR="00E762F8" w:rsidRDefault="009254F5" w:rsidP="009254F5">
      <w:pPr>
        <w:pStyle w:val="CodeSample"/>
        <w:rPr>
          <w:i/>
        </w:rPr>
      </w:pPr>
      <w:r>
        <w:t xml:space="preserve">   #1 = FND</w:t>
      </w:r>
      <w:r w:rsidR="002A6445">
        <w:fldChar w:fldCharType="begin"/>
      </w:r>
      <w:r w:rsidR="002A6445">
        <w:instrText xml:space="preserve"> XE "</w:instrText>
      </w:r>
      <w:r w:rsidR="002A6445" w:rsidRPr="00C43257">
        <w:rPr>
          <w:lang w:val="en-US"/>
        </w:rPr>
        <w:instrText>FND</w:instrText>
      </w:r>
      <w:r w:rsidR="002A6445">
        <w:rPr>
          <w:lang w:val="en-US"/>
        </w:rPr>
        <w:instrText>"</w:instrText>
      </w:r>
      <w:r w:rsidR="002A6445">
        <w:instrText xml:space="preserve"> </w:instrText>
      </w:r>
      <w:r w:rsidR="002A6445">
        <w:fldChar w:fldCharType="end"/>
      </w:r>
      <w:r>
        <w:t xml:space="preserve">(19950331)     </w:t>
      </w:r>
      <w:r w:rsidRPr="009254F5">
        <w:rPr>
          <w:i/>
        </w:rPr>
        <w:t>/* Gives 310395</w:t>
      </w:r>
    </w:p>
    <w:p w:rsidR="00E762F8" w:rsidRDefault="00E762F8" w:rsidP="00E762F8">
      <w:pPr>
        <w:pStyle w:val="Overskrift1"/>
        <w:rPr>
          <w:b w:val="0"/>
        </w:rPr>
      </w:pPr>
      <w:bookmarkStart w:id="70" w:name="_Toc118087495"/>
      <w:r>
        <w:t xml:space="preserve">5.7. </w:t>
      </w:r>
      <w:r w:rsidRPr="00E762F8">
        <w:rPr>
          <w:u w:val="single"/>
        </w:rPr>
        <w:t>FNE</w:t>
      </w:r>
      <w:r w:rsidR="002A6445">
        <w:rPr>
          <w:u w:val="single"/>
        </w:rPr>
        <w:fldChar w:fldCharType="begin"/>
      </w:r>
      <w:r w:rsidR="002A6445">
        <w:rPr>
          <w:u w:val="single"/>
        </w:rPr>
        <w:instrText xml:space="preserve"> XE "</w:instrText>
      </w:r>
      <w:r w:rsidR="002A6445" w:rsidRPr="00C43257">
        <w:rPr>
          <w:lang w:val="en-US"/>
        </w:rPr>
        <w:instrText>FNE</w:instrText>
      </w:r>
      <w:r w:rsidR="002A6445">
        <w:rPr>
          <w:lang w:val="en-US"/>
        </w:rPr>
        <w:instrText>"</w:instrText>
      </w:r>
      <w:r w:rsidR="002A6445">
        <w:rPr>
          <w:u w:val="single"/>
        </w:rPr>
        <w:instrText xml:space="preserve"> </w:instrText>
      </w:r>
      <w:r w:rsidR="002A6445">
        <w:rPr>
          <w:u w:val="single"/>
        </w:rPr>
        <w:fldChar w:fldCharType="end"/>
      </w:r>
      <w:r w:rsidRPr="00E762F8">
        <w:rPr>
          <w:b w:val="0"/>
        </w:rPr>
        <w:t xml:space="preserve"> - Convertir la date en numéro de mois.</w:t>
      </w:r>
      <w:bookmarkEnd w:id="70"/>
    </w:p>
    <w:p w:rsidR="00E762F8" w:rsidRDefault="00E762F8" w:rsidP="00E762F8">
      <w:pPr>
        <w:jc w:val="both"/>
      </w:pPr>
      <w:r>
        <w:t>nombre FNE</w:t>
      </w:r>
      <w:r w:rsidR="002A6445">
        <w:fldChar w:fldCharType="begin"/>
      </w:r>
      <w:r w:rsidR="002A6445">
        <w:instrText xml:space="preserve"> XE "</w:instrText>
      </w:r>
      <w:r w:rsidR="002A6445" w:rsidRPr="00C43257">
        <w:rPr>
          <w:lang w:val="en-US"/>
        </w:rPr>
        <w:instrText>FNE</w:instrText>
      </w:r>
      <w:r w:rsidR="002A6445">
        <w:rPr>
          <w:lang w:val="en-US"/>
        </w:rPr>
        <w:instrText>"</w:instrText>
      </w:r>
      <w:r w:rsidR="002A6445">
        <w:instrText xml:space="preserve"> </w:instrText>
      </w:r>
      <w:r w:rsidR="002A6445">
        <w:fldChar w:fldCharType="end"/>
      </w:r>
      <w:r>
        <w:t xml:space="preserve">(Date </w:t>
      </w:r>
      <w:r w:rsidRPr="00E762F8">
        <w:rPr>
          <w:i/>
        </w:rPr>
        <w:t>par1</w:t>
      </w:r>
      <w:r w:rsidRPr="00E762F8">
        <w:t>)</w:t>
      </w:r>
    </w:p>
    <w:p w:rsidR="00E762F8" w:rsidRDefault="00E762F8" w:rsidP="00E762F8">
      <w:pPr>
        <w:jc w:val="both"/>
      </w:pPr>
      <w:r w:rsidRPr="00E762F8">
        <w:rPr>
          <w:b/>
        </w:rPr>
        <w:t>Paramètres:</w:t>
      </w:r>
      <w:r w:rsidRPr="00E762F8">
        <w:t xml:space="preserve"> </w:t>
      </w:r>
      <w:r w:rsidRPr="00E762F8">
        <w:rPr>
          <w:i/>
        </w:rPr>
        <w:t>par1</w:t>
      </w:r>
      <w:r w:rsidRPr="00E762F8">
        <w:t xml:space="preserve"> :  une date sous la forme AAAAMMJJ ou AAMMJJ</w:t>
      </w:r>
    </w:p>
    <w:p w:rsidR="00E762F8" w:rsidRDefault="00E762F8" w:rsidP="00E762F8">
      <w:pPr>
        <w:jc w:val="both"/>
      </w:pPr>
      <w:r w:rsidRPr="00E762F8">
        <w:rPr>
          <w:b/>
        </w:rPr>
        <w:t>Description:</w:t>
      </w:r>
      <w:r w:rsidRPr="00E762F8">
        <w:t xml:space="preserve"> Vous pouvez utiliser cette fonction pour effectuer des calculs des intervalles du mois.</w:t>
      </w:r>
    </w:p>
    <w:p w:rsidR="00E762F8" w:rsidRDefault="00E762F8" w:rsidP="00E762F8">
      <w:pPr>
        <w:jc w:val="both"/>
        <w:rPr>
          <w:lang w:val="en-US"/>
        </w:rPr>
      </w:pPr>
      <w:r w:rsidRPr="00E762F8">
        <w:rPr>
          <w:b/>
          <w:lang w:val="en-US"/>
        </w:rPr>
        <w:t>Valeur retour:</w:t>
      </w:r>
      <w:r w:rsidRPr="00E762F8">
        <w:rPr>
          <w:lang w:val="en-US"/>
        </w:rPr>
        <w:t xml:space="preserve"> Cette fonction calculera le numéro de mois comme ANNEE*12 + MOIS (AA*12+MM)</w:t>
      </w:r>
    </w:p>
    <w:p w:rsidR="00E762F8" w:rsidRDefault="00E762F8" w:rsidP="00E762F8">
      <w:pPr>
        <w:jc w:val="both"/>
        <w:rPr>
          <w:u w:val="single"/>
          <w:lang w:val="en-US"/>
        </w:rPr>
      </w:pPr>
      <w:r w:rsidRPr="00E762F8">
        <w:rPr>
          <w:b/>
          <w:lang w:val="en-US"/>
        </w:rPr>
        <w:t>Voir aussi:</w:t>
      </w:r>
      <w:r w:rsidRPr="00E762F8">
        <w:rPr>
          <w:lang w:val="en-US"/>
        </w:rPr>
        <w:t xml:space="preserve"> </w:t>
      </w:r>
      <w:r w:rsidRPr="00E762F8">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E762F8">
        <w:rPr>
          <w:lang w:val="en-US"/>
        </w:rPr>
        <w:t xml:space="preserve">, </w:t>
      </w:r>
      <w:r w:rsidRPr="00E762F8">
        <w:rPr>
          <w:u w:val="single"/>
          <w:lang w:val="en-US"/>
        </w:rPr>
        <w:t>DAY</w:t>
      </w:r>
      <w:r w:rsidRPr="00E762F8">
        <w:rPr>
          <w:lang w:val="en-US"/>
        </w:rPr>
        <w:t xml:space="preserve">, </w:t>
      </w:r>
      <w:r w:rsidRPr="00E762F8">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E762F8">
        <w:rPr>
          <w:lang w:val="en-US"/>
        </w:rPr>
        <w:t xml:space="preserve">, </w:t>
      </w:r>
      <w:r w:rsidRPr="00E762F8">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E762F8">
        <w:rPr>
          <w:lang w:val="en-US"/>
        </w:rPr>
        <w:t xml:space="preserve">, </w:t>
      </w:r>
      <w:r w:rsidRPr="00E762F8">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E762F8">
        <w:rPr>
          <w:lang w:val="en-US"/>
        </w:rPr>
        <w:t xml:space="preserve">, </w:t>
      </w:r>
      <w:r w:rsidRPr="00E762F8">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E762F8">
        <w:rPr>
          <w:lang w:val="en-US"/>
        </w:rPr>
        <w:t xml:space="preserve">, </w:t>
      </w:r>
      <w:r w:rsidRPr="00E762F8">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E762F8">
        <w:rPr>
          <w:lang w:val="en-US"/>
        </w:rPr>
        <w:t xml:space="preserve">, </w:t>
      </w:r>
      <w:r w:rsidRPr="00E762F8">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E762F8">
        <w:rPr>
          <w:lang w:val="en-US"/>
        </w:rPr>
        <w:t xml:space="preserve">, </w:t>
      </w:r>
      <w:r w:rsidRPr="00E762F8">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A17FDA" w:rsidRDefault="00E762F8" w:rsidP="00E762F8">
      <w:pPr>
        <w:jc w:val="both"/>
        <w:rPr>
          <w:i/>
        </w:rPr>
      </w:pPr>
      <w:r w:rsidRPr="00E762F8">
        <w:rPr>
          <w:b/>
        </w:rPr>
        <w:t>Exemple:</w:t>
      </w:r>
      <w:r w:rsidRPr="00E762F8">
        <w:t xml:space="preserve"> #1 = FNE</w:t>
      </w:r>
      <w:r w:rsidR="002A6445">
        <w:fldChar w:fldCharType="begin"/>
      </w:r>
      <w:r w:rsidR="002A6445">
        <w:instrText xml:space="preserve"> XE "</w:instrText>
      </w:r>
      <w:r w:rsidR="002A6445" w:rsidRPr="00C43257">
        <w:rPr>
          <w:lang w:val="en-US"/>
        </w:rPr>
        <w:instrText>FNE</w:instrText>
      </w:r>
      <w:r w:rsidR="002A6445">
        <w:rPr>
          <w:lang w:val="en-US"/>
        </w:rPr>
        <w:instrText>"</w:instrText>
      </w:r>
      <w:r w:rsidR="002A6445">
        <w:instrText xml:space="preserve"> </w:instrText>
      </w:r>
      <w:r w:rsidR="002A6445">
        <w:fldChar w:fldCharType="end"/>
      </w:r>
      <w:r w:rsidRPr="00E762F8">
        <w:t xml:space="preserve">(19950331) </w:t>
      </w:r>
      <w:r w:rsidRPr="00E762F8">
        <w:rPr>
          <w:i/>
        </w:rPr>
        <w:t>/* gives 1143 = 95*12+03</w:t>
      </w:r>
    </w:p>
    <w:p w:rsidR="00A17FDA" w:rsidRDefault="00A17FDA" w:rsidP="00A17FDA">
      <w:pPr>
        <w:pStyle w:val="Overskrift1"/>
        <w:rPr>
          <w:b w:val="0"/>
        </w:rPr>
      </w:pPr>
      <w:bookmarkStart w:id="71" w:name="_Toc118087496"/>
      <w:r>
        <w:t xml:space="preserve">5.8. </w:t>
      </w:r>
      <w:r w:rsidRPr="00A17FDA">
        <w:rPr>
          <w:u w:val="single"/>
        </w:rPr>
        <w:t>FNF</w:t>
      </w:r>
      <w:r w:rsidR="002A6445">
        <w:rPr>
          <w:u w:val="single"/>
        </w:rPr>
        <w:fldChar w:fldCharType="begin"/>
      </w:r>
      <w:r w:rsidR="002A6445">
        <w:rPr>
          <w:u w:val="single"/>
        </w:rPr>
        <w:instrText xml:space="preserve"> XE "</w:instrText>
      </w:r>
      <w:r w:rsidR="002A6445" w:rsidRPr="00C43257">
        <w:rPr>
          <w:lang w:val="en-US"/>
        </w:rPr>
        <w:instrText>FNF</w:instrText>
      </w:r>
      <w:r w:rsidR="002A6445">
        <w:rPr>
          <w:lang w:val="en-US"/>
        </w:rPr>
        <w:instrText>"</w:instrText>
      </w:r>
      <w:r w:rsidR="002A6445">
        <w:rPr>
          <w:u w:val="single"/>
        </w:rPr>
        <w:instrText xml:space="preserve"> </w:instrText>
      </w:r>
      <w:r w:rsidR="002A6445">
        <w:rPr>
          <w:u w:val="single"/>
        </w:rPr>
        <w:fldChar w:fldCharType="end"/>
      </w:r>
      <w:r w:rsidRPr="00A17FDA">
        <w:rPr>
          <w:b w:val="0"/>
        </w:rPr>
        <w:t xml:space="preserve"> - Convertir la date en numéro de jour, 360 jours par an</w:t>
      </w:r>
      <w:bookmarkEnd w:id="71"/>
    </w:p>
    <w:p w:rsidR="00A17FDA" w:rsidRDefault="00A17FDA" w:rsidP="00A17FDA">
      <w:pPr>
        <w:jc w:val="both"/>
      </w:pPr>
      <w:r>
        <w:t>nombre FNF</w:t>
      </w:r>
      <w:r w:rsidR="002A6445">
        <w:fldChar w:fldCharType="begin"/>
      </w:r>
      <w:r w:rsidR="002A6445">
        <w:instrText xml:space="preserve"> XE "</w:instrText>
      </w:r>
      <w:r w:rsidR="002A6445" w:rsidRPr="00C43257">
        <w:rPr>
          <w:lang w:val="en-US"/>
        </w:rPr>
        <w:instrText>FNF</w:instrText>
      </w:r>
      <w:r w:rsidR="002A6445">
        <w:rPr>
          <w:lang w:val="en-US"/>
        </w:rPr>
        <w:instrText>"</w:instrText>
      </w:r>
      <w:r w:rsidR="002A6445">
        <w:instrText xml:space="preserve"> </w:instrText>
      </w:r>
      <w:r w:rsidR="002A6445">
        <w:fldChar w:fldCharType="end"/>
      </w:r>
      <w:r>
        <w:t xml:space="preserve">(Date </w:t>
      </w:r>
      <w:r w:rsidRPr="00A17FDA">
        <w:rPr>
          <w:i/>
        </w:rPr>
        <w:t>par1</w:t>
      </w:r>
      <w:r w:rsidRPr="00A17FDA">
        <w:t>)</w:t>
      </w:r>
    </w:p>
    <w:p w:rsidR="00A17FDA" w:rsidRDefault="00A17FDA" w:rsidP="00A17FDA">
      <w:pPr>
        <w:jc w:val="both"/>
      </w:pPr>
      <w:r w:rsidRPr="00A17FDA">
        <w:rPr>
          <w:b/>
        </w:rPr>
        <w:t>Paramètres:</w:t>
      </w:r>
      <w:r w:rsidRPr="00A17FDA">
        <w:t xml:space="preserve"> </w:t>
      </w:r>
      <w:r w:rsidRPr="00A17FDA">
        <w:rPr>
          <w:i/>
        </w:rPr>
        <w:t>par1</w:t>
      </w:r>
      <w:r w:rsidRPr="00A17FDA">
        <w:t xml:space="preserve"> : la date sous la forme AAAAMMJJ ou AAMMJJ</w:t>
      </w:r>
    </w:p>
    <w:p w:rsidR="00A17FDA" w:rsidRDefault="00A17FDA" w:rsidP="00A17FDA">
      <w:pPr>
        <w:jc w:val="both"/>
      </w:pPr>
      <w:r w:rsidRPr="00A17FDA">
        <w:rPr>
          <w:b/>
        </w:rPr>
        <w:t>Description:</w:t>
      </w:r>
      <w:r w:rsidRPr="00A17FDA">
        <w:t xml:space="preserve"> Cette fonction convertira la date en un nombre de date à partir de l'an donné en utilisant 360 jours par an, selon le même procédé que FNA</w:t>
      </w:r>
      <w:r w:rsidR="002A6445">
        <w:fldChar w:fldCharType="begin"/>
      </w:r>
      <w:r w:rsidR="002A6445">
        <w:instrText xml:space="preserve"> XE "</w:instrText>
      </w:r>
      <w:r w:rsidR="002A6445" w:rsidRPr="00C43257">
        <w:rPr>
          <w:lang w:val="en-US"/>
        </w:rPr>
        <w:instrText>FNA</w:instrText>
      </w:r>
      <w:r w:rsidR="002A6445">
        <w:rPr>
          <w:lang w:val="en-US"/>
        </w:rPr>
        <w:instrText>"</w:instrText>
      </w:r>
      <w:r w:rsidR="002A6445">
        <w:instrText xml:space="preserve"> </w:instrText>
      </w:r>
      <w:r w:rsidR="002A6445">
        <w:fldChar w:fldCharType="end"/>
      </w:r>
      <w:r w:rsidRPr="00A17FDA">
        <w:t>(date,360)</w:t>
      </w:r>
    </w:p>
    <w:p w:rsidR="00A17FDA" w:rsidRDefault="00A17FDA" w:rsidP="00A17FDA">
      <w:pPr>
        <w:jc w:val="both"/>
      </w:pPr>
      <w:r w:rsidRPr="00A17FDA">
        <w:rPr>
          <w:b/>
        </w:rPr>
        <w:t>Valeur retour:</w:t>
      </w:r>
      <w:r w:rsidRPr="00A17FDA">
        <w:t xml:space="preserve"> Nombre des jours à partir de l'an 0.</w:t>
      </w:r>
    </w:p>
    <w:p w:rsidR="00A17FDA" w:rsidRDefault="00A17FDA" w:rsidP="00A17FDA">
      <w:pPr>
        <w:jc w:val="both"/>
        <w:rPr>
          <w:u w:val="single"/>
        </w:rPr>
      </w:pPr>
      <w:r w:rsidRPr="00A17FDA">
        <w:rPr>
          <w:b/>
        </w:rPr>
        <w:t>Voir aussi:</w:t>
      </w:r>
      <w:r w:rsidRPr="00A17FDA">
        <w:t xml:space="preserve"> </w:t>
      </w:r>
      <w:r w:rsidRPr="00A17FDA">
        <w:rPr>
          <w:u w:val="single"/>
        </w:rPr>
        <w:t>FNA</w:t>
      </w:r>
      <w:r w:rsidR="002A6445">
        <w:rPr>
          <w:u w:val="single"/>
        </w:rPr>
        <w:fldChar w:fldCharType="begin"/>
      </w:r>
      <w:r w:rsidR="002A6445">
        <w:rPr>
          <w:u w:val="single"/>
        </w:rPr>
        <w:instrText xml:space="preserve"> XE "</w:instrText>
      </w:r>
      <w:r w:rsidR="002A6445" w:rsidRPr="00C43257">
        <w:rPr>
          <w:lang w:val="en-US"/>
        </w:rPr>
        <w:instrText>FNA</w:instrText>
      </w:r>
      <w:r w:rsidR="002A6445">
        <w:rPr>
          <w:lang w:val="en-US"/>
        </w:rPr>
        <w:instrText>"</w:instrText>
      </w:r>
      <w:r w:rsidR="002A6445">
        <w:rPr>
          <w:u w:val="single"/>
        </w:rPr>
        <w:instrText xml:space="preserve"> </w:instrText>
      </w:r>
      <w:r w:rsidR="002A6445">
        <w:rPr>
          <w:u w:val="single"/>
        </w:rPr>
        <w:fldChar w:fldCharType="end"/>
      </w:r>
    </w:p>
    <w:p w:rsidR="00A17FDA" w:rsidRDefault="00A17FDA" w:rsidP="00A17FDA">
      <w:pPr>
        <w:jc w:val="both"/>
        <w:rPr>
          <w:b/>
        </w:rPr>
      </w:pPr>
      <w:r w:rsidRPr="00A17FDA">
        <w:rPr>
          <w:b/>
        </w:rPr>
        <w:t>Exemple:</w:t>
      </w:r>
    </w:p>
    <w:p w:rsidR="00A17FDA" w:rsidRDefault="00A17FDA" w:rsidP="00A17FDA">
      <w:pPr>
        <w:pStyle w:val="CodeSample"/>
        <w:rPr>
          <w:i/>
        </w:rPr>
      </w:pPr>
      <w:r>
        <w:t xml:space="preserve">   #1 = FNF</w:t>
      </w:r>
      <w:r w:rsidR="002A6445">
        <w:fldChar w:fldCharType="begin"/>
      </w:r>
      <w:r w:rsidR="002A6445">
        <w:instrText xml:space="preserve"> XE "</w:instrText>
      </w:r>
      <w:r w:rsidR="002A6445" w:rsidRPr="00C43257">
        <w:rPr>
          <w:lang w:val="en-US"/>
        </w:rPr>
        <w:instrText>FNF</w:instrText>
      </w:r>
      <w:r w:rsidR="002A6445">
        <w:rPr>
          <w:lang w:val="en-US"/>
        </w:rPr>
        <w:instrText>"</w:instrText>
      </w:r>
      <w:r w:rsidR="002A6445">
        <w:instrText xml:space="preserve"> </w:instrText>
      </w:r>
      <w:r w:rsidR="002A6445">
        <w:fldChar w:fldCharType="end"/>
      </w:r>
      <w:r>
        <w:t xml:space="preserve">(19950331) </w:t>
      </w:r>
      <w:r w:rsidRPr="00A17FDA">
        <w:rPr>
          <w:i/>
        </w:rPr>
        <w:t>/* gives 1718290</w:t>
      </w:r>
    </w:p>
    <w:p w:rsidR="00C9458E" w:rsidRDefault="00A17FDA" w:rsidP="00A17FDA">
      <w:pPr>
        <w:pStyle w:val="CodeSample"/>
        <w:rPr>
          <w:i/>
        </w:rPr>
      </w:pPr>
      <w:r>
        <w:t xml:space="preserve">   #1 = FNF</w:t>
      </w:r>
      <w:r w:rsidR="002A6445">
        <w:fldChar w:fldCharType="begin"/>
      </w:r>
      <w:r w:rsidR="002A6445">
        <w:instrText xml:space="preserve"> XE "</w:instrText>
      </w:r>
      <w:r w:rsidR="002A6445" w:rsidRPr="00C43257">
        <w:rPr>
          <w:lang w:val="en-US"/>
        </w:rPr>
        <w:instrText>FNF</w:instrText>
      </w:r>
      <w:r w:rsidR="002A6445">
        <w:rPr>
          <w:lang w:val="en-US"/>
        </w:rPr>
        <w:instrText>"</w:instrText>
      </w:r>
      <w:r w:rsidR="002A6445">
        <w:instrText xml:space="preserve"> </w:instrText>
      </w:r>
      <w:r w:rsidR="002A6445">
        <w:fldChar w:fldCharType="end"/>
      </w:r>
      <w:r>
        <w:t xml:space="preserve">(950331)   </w:t>
      </w:r>
      <w:r w:rsidRPr="00A17FDA">
        <w:rPr>
          <w:i/>
        </w:rPr>
        <w:t>/* gives 34290</w:t>
      </w:r>
    </w:p>
    <w:p w:rsidR="00C9458E" w:rsidRDefault="00C9458E" w:rsidP="00C9458E">
      <w:pPr>
        <w:pStyle w:val="Overskrift1"/>
        <w:rPr>
          <w:b w:val="0"/>
          <w:lang w:val="en-US"/>
        </w:rPr>
      </w:pPr>
      <w:bookmarkStart w:id="72" w:name="_Toc118087497"/>
      <w:r w:rsidRPr="00C9458E">
        <w:rPr>
          <w:lang w:val="en-US"/>
        </w:rPr>
        <w:t xml:space="preserve">5.9. </w:t>
      </w:r>
      <w:r w:rsidRPr="00C9458E">
        <w:rPr>
          <w:u w:val="single"/>
          <w:lang w:val="en-US"/>
        </w:rPr>
        <w:t>FNO</w:t>
      </w:r>
      <w:r w:rsidR="002A6445">
        <w:rPr>
          <w:u w:val="single"/>
          <w:lang w:val="en-US"/>
        </w:rPr>
        <w:fldChar w:fldCharType="begin"/>
      </w:r>
      <w:r w:rsidR="002A6445">
        <w:rPr>
          <w:u w:val="single"/>
          <w:lang w:val="en-US"/>
        </w:rPr>
        <w:instrText xml:space="preserve"> XE "</w:instrText>
      </w:r>
      <w:r w:rsidR="002A6445" w:rsidRPr="00C43257">
        <w:rPr>
          <w:lang w:val="en-US"/>
        </w:rPr>
        <w:instrText>FNO</w:instrText>
      </w:r>
      <w:r w:rsidR="002A6445">
        <w:rPr>
          <w:lang w:val="en-US"/>
        </w:rPr>
        <w:instrText>"</w:instrText>
      </w:r>
      <w:r w:rsidR="002A6445">
        <w:rPr>
          <w:u w:val="single"/>
          <w:lang w:val="en-US"/>
        </w:rPr>
        <w:instrText xml:space="preserve"> </w:instrText>
      </w:r>
      <w:r w:rsidR="002A6445">
        <w:rPr>
          <w:u w:val="single"/>
          <w:lang w:val="en-US"/>
        </w:rPr>
        <w:fldChar w:fldCharType="end"/>
      </w:r>
      <w:r w:rsidRPr="00C9458E">
        <w:rPr>
          <w:b w:val="0"/>
          <w:lang w:val="en-US"/>
        </w:rPr>
        <w:t xml:space="preserve"> - Convertir la date en JJMMAA</w:t>
      </w:r>
      <w:bookmarkEnd w:id="72"/>
    </w:p>
    <w:p w:rsidR="00C9458E" w:rsidRDefault="00C9458E" w:rsidP="00C9458E">
      <w:pPr>
        <w:jc w:val="both"/>
      </w:pPr>
      <w:r>
        <w:t>Date FNO</w:t>
      </w:r>
      <w:r w:rsidR="002A6445">
        <w:fldChar w:fldCharType="begin"/>
      </w:r>
      <w:r w:rsidR="002A6445">
        <w:instrText xml:space="preserve"> XE "</w:instrText>
      </w:r>
      <w:r w:rsidR="002A6445" w:rsidRPr="00C43257">
        <w:rPr>
          <w:lang w:val="en-US"/>
        </w:rPr>
        <w:instrText>FNO</w:instrText>
      </w:r>
      <w:r w:rsidR="002A6445">
        <w:rPr>
          <w:lang w:val="en-US"/>
        </w:rPr>
        <w:instrText>"</w:instrText>
      </w:r>
      <w:r w:rsidR="002A6445">
        <w:instrText xml:space="preserve"> </w:instrText>
      </w:r>
      <w:r w:rsidR="002A6445">
        <w:fldChar w:fldCharType="end"/>
      </w:r>
      <w:r>
        <w:t xml:space="preserve">(Date </w:t>
      </w:r>
      <w:r w:rsidRPr="00C9458E">
        <w:rPr>
          <w:i/>
        </w:rPr>
        <w:t>par1</w:t>
      </w:r>
      <w:r w:rsidRPr="00C9458E">
        <w:t>)</w:t>
      </w:r>
    </w:p>
    <w:p w:rsidR="00C9458E" w:rsidRDefault="00C9458E" w:rsidP="00C9458E">
      <w:pPr>
        <w:jc w:val="both"/>
      </w:pPr>
      <w:r w:rsidRPr="00C9458E">
        <w:rPr>
          <w:b/>
        </w:rPr>
        <w:t>Paramètres:</w:t>
      </w:r>
      <w:r w:rsidRPr="00C9458E">
        <w:t xml:space="preserve"> </w:t>
      </w:r>
      <w:r w:rsidRPr="00C9458E">
        <w:rPr>
          <w:i/>
        </w:rPr>
        <w:t>par1</w:t>
      </w:r>
      <w:r w:rsidRPr="00C9458E">
        <w:t xml:space="preserve"> : Date sous la forme JJMMAA, AAMMJJ ou AAAAMMJJ</w:t>
      </w:r>
    </w:p>
    <w:p w:rsidR="00C9458E" w:rsidRDefault="00C9458E" w:rsidP="00C9458E">
      <w:pPr>
        <w:jc w:val="both"/>
      </w:pPr>
      <w:r w:rsidRPr="00C9458E">
        <w:rPr>
          <w:b/>
        </w:rPr>
        <w:t>Description:</w:t>
      </w:r>
      <w:r w:rsidRPr="00C9458E">
        <w:t xml:space="preserve"> Indépendamment de la manière selon laquelle les dates sont tournées dans le champ d'entrée, la forme JJMMAA. est retournée. Vous pouvez l'utiliser pour la sortie.</w:t>
      </w:r>
    </w:p>
    <w:p w:rsidR="00C9458E" w:rsidRDefault="00C9458E" w:rsidP="00C9458E">
      <w:pPr>
        <w:jc w:val="both"/>
      </w:pPr>
      <w:r w:rsidRPr="00C9458E">
        <w:rPr>
          <w:b/>
        </w:rPr>
        <w:t>Valeur retour:</w:t>
      </w:r>
      <w:r w:rsidRPr="00C9458E">
        <w:t xml:space="preserve"> DDMMYY</w:t>
      </w:r>
    </w:p>
    <w:p w:rsidR="00C9458E" w:rsidRDefault="00C9458E" w:rsidP="00C9458E">
      <w:pPr>
        <w:jc w:val="both"/>
        <w:rPr>
          <w:u w:val="single"/>
        </w:rPr>
      </w:pPr>
      <w:r w:rsidRPr="00C9458E">
        <w:rPr>
          <w:b/>
        </w:rPr>
        <w:t>Voir aussi:</w:t>
      </w:r>
      <w:r w:rsidRPr="00C9458E">
        <w:t xml:space="preserve"> </w:t>
      </w:r>
      <w:r w:rsidRPr="00C9458E">
        <w:rPr>
          <w:u w:val="single"/>
        </w:rPr>
        <w:t>FND</w:t>
      </w:r>
      <w:r w:rsidR="002A6445">
        <w:rPr>
          <w:u w:val="single"/>
        </w:rPr>
        <w:fldChar w:fldCharType="begin"/>
      </w:r>
      <w:r w:rsidR="002A6445">
        <w:rPr>
          <w:u w:val="single"/>
        </w:rPr>
        <w:instrText xml:space="preserve"> XE "</w:instrText>
      </w:r>
      <w:r w:rsidR="002A6445" w:rsidRPr="00C43257">
        <w:rPr>
          <w:lang w:val="en-US"/>
        </w:rPr>
        <w:instrText>FND</w:instrText>
      </w:r>
      <w:r w:rsidR="002A6445">
        <w:rPr>
          <w:lang w:val="en-US"/>
        </w:rPr>
        <w:instrText>"</w:instrText>
      </w:r>
      <w:r w:rsidR="002A6445">
        <w:rPr>
          <w:u w:val="single"/>
        </w:rPr>
        <w:instrText xml:space="preserve"> </w:instrText>
      </w:r>
      <w:r w:rsidR="002A6445">
        <w:rPr>
          <w:u w:val="single"/>
        </w:rPr>
        <w:fldChar w:fldCharType="end"/>
      </w:r>
      <w:r w:rsidRPr="00C9458E">
        <w:t xml:space="preserve">, </w:t>
      </w:r>
      <w:r w:rsidRPr="00C9458E">
        <w:rPr>
          <w:u w:val="single"/>
        </w:rPr>
        <w:t>FNY</w:t>
      </w:r>
      <w:r w:rsidR="002A6445">
        <w:rPr>
          <w:u w:val="single"/>
        </w:rPr>
        <w:fldChar w:fldCharType="begin"/>
      </w:r>
      <w:r w:rsidR="002A6445">
        <w:rPr>
          <w:u w:val="single"/>
        </w:rPr>
        <w:instrText xml:space="preserve"> XE "</w:instrText>
      </w:r>
      <w:r w:rsidR="002A6445" w:rsidRPr="00B71674">
        <w:instrText>FNY</w:instrText>
      </w:r>
      <w:r w:rsidR="002A6445">
        <w:instrText>"</w:instrText>
      </w:r>
      <w:r w:rsidR="002A6445">
        <w:rPr>
          <w:u w:val="single"/>
        </w:rPr>
        <w:instrText xml:space="preserve"> </w:instrText>
      </w:r>
      <w:r w:rsidR="002A6445">
        <w:rPr>
          <w:u w:val="single"/>
        </w:rPr>
        <w:fldChar w:fldCharType="end"/>
      </w:r>
    </w:p>
    <w:p w:rsidR="00C9458E" w:rsidRDefault="00C9458E" w:rsidP="00C9458E">
      <w:pPr>
        <w:jc w:val="both"/>
        <w:rPr>
          <w:b/>
        </w:rPr>
      </w:pPr>
      <w:r w:rsidRPr="00C9458E">
        <w:rPr>
          <w:b/>
        </w:rPr>
        <w:t>Exemple:</w:t>
      </w:r>
    </w:p>
    <w:p w:rsidR="00C9458E" w:rsidRDefault="00C9458E" w:rsidP="00C9458E">
      <w:pPr>
        <w:pStyle w:val="CodeSample"/>
        <w:rPr>
          <w:i/>
        </w:rPr>
      </w:pPr>
      <w:r>
        <w:t xml:space="preserve">   #1 = FNY</w:t>
      </w:r>
      <w:r w:rsidR="002A6445">
        <w:fldChar w:fldCharType="begin"/>
      </w:r>
      <w:r w:rsidR="002A6445">
        <w:instrText xml:space="preserve"> XE "</w:instrText>
      </w:r>
      <w:r w:rsidR="002A6445" w:rsidRPr="00B71674">
        <w:instrText>FNY</w:instrText>
      </w:r>
      <w:r w:rsidR="002A6445">
        <w:instrText xml:space="preserve">" </w:instrText>
      </w:r>
      <w:r w:rsidR="002A6445">
        <w:fldChar w:fldCharType="end"/>
      </w:r>
      <w:r>
        <w:t xml:space="preserve">(310395)        </w:t>
      </w:r>
      <w:r w:rsidRPr="00C9458E">
        <w:rPr>
          <w:i/>
        </w:rPr>
        <w:t>/* Returns 310395</w:t>
      </w:r>
    </w:p>
    <w:p w:rsidR="00C9458E" w:rsidRDefault="00C9458E" w:rsidP="00C9458E">
      <w:pPr>
        <w:pStyle w:val="CodeSample"/>
        <w:rPr>
          <w:i/>
        </w:rPr>
      </w:pPr>
      <w:r>
        <w:t xml:space="preserve">   #1 = FNY</w:t>
      </w:r>
      <w:r w:rsidR="002A6445">
        <w:fldChar w:fldCharType="begin"/>
      </w:r>
      <w:r w:rsidR="002A6445">
        <w:instrText xml:space="preserve"> XE "</w:instrText>
      </w:r>
      <w:r w:rsidR="002A6445" w:rsidRPr="00B71674">
        <w:instrText>FNY</w:instrText>
      </w:r>
      <w:r w:rsidR="002A6445">
        <w:instrText xml:space="preserve">" </w:instrText>
      </w:r>
      <w:r w:rsidR="002A6445">
        <w:fldChar w:fldCharType="end"/>
      </w:r>
      <w:r>
        <w:t xml:space="preserve">(950331)        </w:t>
      </w:r>
      <w:r w:rsidRPr="00C9458E">
        <w:rPr>
          <w:i/>
        </w:rPr>
        <w:t>/* Returns 310395</w:t>
      </w:r>
    </w:p>
    <w:p w:rsidR="000531AE" w:rsidRDefault="00C9458E" w:rsidP="00C9458E">
      <w:pPr>
        <w:pStyle w:val="CodeSample"/>
        <w:rPr>
          <w:i/>
        </w:rPr>
      </w:pPr>
      <w:r>
        <w:t xml:space="preserve">   #1 = FNY</w:t>
      </w:r>
      <w:r w:rsidR="002A6445">
        <w:fldChar w:fldCharType="begin"/>
      </w:r>
      <w:r w:rsidR="002A6445">
        <w:instrText xml:space="preserve"> XE "</w:instrText>
      </w:r>
      <w:r w:rsidR="002A6445" w:rsidRPr="00B71674">
        <w:instrText>FNY</w:instrText>
      </w:r>
      <w:r w:rsidR="002A6445">
        <w:instrText xml:space="preserve">" </w:instrText>
      </w:r>
      <w:r w:rsidR="002A6445">
        <w:fldChar w:fldCharType="end"/>
      </w:r>
      <w:r>
        <w:t xml:space="preserve">(19950331)      </w:t>
      </w:r>
      <w:r w:rsidRPr="00C9458E">
        <w:rPr>
          <w:i/>
        </w:rPr>
        <w:t>/* Returns 310395</w:t>
      </w:r>
    </w:p>
    <w:p w:rsidR="000531AE" w:rsidRDefault="000531AE" w:rsidP="000531AE">
      <w:pPr>
        <w:pStyle w:val="Overskrift1"/>
        <w:rPr>
          <w:b w:val="0"/>
          <w:lang w:val="en-US"/>
        </w:rPr>
      </w:pPr>
      <w:bookmarkStart w:id="73" w:name="_Toc118087498"/>
      <w:r w:rsidRPr="000531AE">
        <w:rPr>
          <w:lang w:val="en-US"/>
        </w:rPr>
        <w:t xml:space="preserve">5.10. </w:t>
      </w:r>
      <w:r w:rsidRPr="000531AE">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0531AE">
        <w:rPr>
          <w:b w:val="0"/>
          <w:lang w:val="en-US"/>
        </w:rPr>
        <w:t xml:space="preserve"> - Convertir la date en jour de la semaine</w:t>
      </w:r>
      <w:bookmarkEnd w:id="73"/>
    </w:p>
    <w:p w:rsidR="000531AE" w:rsidRDefault="000531AE" w:rsidP="000531AE">
      <w:pPr>
        <w:jc w:val="both"/>
      </w:pPr>
      <w:r>
        <w:t>nombre FNU</w:t>
      </w:r>
      <w:r w:rsidR="002A6445">
        <w:fldChar w:fldCharType="begin"/>
      </w:r>
      <w:r w:rsidR="002A6445">
        <w:instrText xml:space="preserve"> XE "</w:instrText>
      </w:r>
      <w:r w:rsidR="002A6445" w:rsidRPr="00B71674">
        <w:instrText>FNU</w:instrText>
      </w:r>
      <w:r w:rsidR="002A6445">
        <w:instrText xml:space="preserve">" </w:instrText>
      </w:r>
      <w:r w:rsidR="002A6445">
        <w:fldChar w:fldCharType="end"/>
      </w:r>
      <w:r>
        <w:t xml:space="preserve">(Date </w:t>
      </w:r>
      <w:r w:rsidRPr="000531AE">
        <w:rPr>
          <w:i/>
        </w:rPr>
        <w:t>par1</w:t>
      </w:r>
      <w:r w:rsidRPr="000531AE">
        <w:t>)</w:t>
      </w:r>
    </w:p>
    <w:p w:rsidR="000531AE" w:rsidRDefault="000531AE" w:rsidP="000531AE">
      <w:pPr>
        <w:jc w:val="both"/>
      </w:pPr>
      <w:r w:rsidRPr="000531AE">
        <w:rPr>
          <w:b/>
        </w:rPr>
        <w:t>Paramètres:</w:t>
      </w:r>
      <w:r w:rsidRPr="000531AE">
        <w:t xml:space="preserve"> </w:t>
      </w:r>
      <w:r w:rsidRPr="000531AE">
        <w:rPr>
          <w:i/>
        </w:rPr>
        <w:t>par1</w:t>
      </w:r>
      <w:r w:rsidRPr="000531AE">
        <w:t xml:space="preserve"> : une date sous la forme AAAAMMJJ</w:t>
      </w:r>
    </w:p>
    <w:p w:rsidR="000531AE" w:rsidRDefault="000531AE" w:rsidP="000531AE">
      <w:pPr>
        <w:jc w:val="both"/>
      </w:pPr>
      <w:r w:rsidRPr="000531AE">
        <w:rPr>
          <w:b/>
        </w:rPr>
        <w:t>Description:</w:t>
      </w:r>
      <w:r w:rsidRPr="000531AE">
        <w:t xml:space="preserve"> Cette fonction permet de calculer le jour d'une date.</w:t>
      </w:r>
    </w:p>
    <w:p w:rsidR="000531AE" w:rsidRDefault="000531AE" w:rsidP="000531AE"/>
    <w:p w:rsidR="000531AE" w:rsidRDefault="000531AE" w:rsidP="000531AE"/>
    <w:p w:rsidR="000531AE" w:rsidRDefault="000531AE" w:rsidP="000531AE"/>
    <w:p w:rsidR="000531AE" w:rsidRDefault="000531AE" w:rsidP="000531AE"/>
    <w:p w:rsidR="000531AE" w:rsidRDefault="000531AE" w:rsidP="000531AE"/>
    <w:p w:rsidR="000531AE" w:rsidRDefault="000531AE" w:rsidP="000531AE"/>
    <w:p w:rsidR="000531AE" w:rsidRDefault="000531AE" w:rsidP="000531AE"/>
    <w:p w:rsidR="000531AE" w:rsidRDefault="000531AE" w:rsidP="000531AE"/>
    <w:p w:rsidR="000531AE" w:rsidRDefault="000531AE" w:rsidP="000531AE"/>
    <w:p w:rsidR="000531AE" w:rsidRDefault="000531AE" w:rsidP="000531AE">
      <w:pPr>
        <w:jc w:val="both"/>
        <w:rPr>
          <w:u w:val="single"/>
          <w:lang w:val="en-US"/>
        </w:rPr>
      </w:pPr>
      <w:r w:rsidRPr="000531AE">
        <w:rPr>
          <w:b/>
          <w:lang w:val="en-US"/>
        </w:rPr>
        <w:t>Voir aussi:</w:t>
      </w:r>
      <w:r w:rsidRPr="000531AE">
        <w:rPr>
          <w:lang w:val="en-US"/>
        </w:rPr>
        <w:t xml:space="preserve"> </w:t>
      </w:r>
      <w:r w:rsidRPr="000531AE">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0531AE">
        <w:rPr>
          <w:lang w:val="en-US"/>
        </w:rPr>
        <w:t xml:space="preserve">, </w:t>
      </w:r>
      <w:r w:rsidRPr="000531AE">
        <w:rPr>
          <w:u w:val="single"/>
          <w:lang w:val="en-US"/>
        </w:rPr>
        <w:t>DAY</w:t>
      </w:r>
      <w:r w:rsidRPr="000531AE">
        <w:rPr>
          <w:lang w:val="en-US"/>
        </w:rPr>
        <w:t xml:space="preserve">, </w:t>
      </w:r>
      <w:r w:rsidRPr="000531AE">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0531AE">
        <w:rPr>
          <w:lang w:val="en-US"/>
        </w:rPr>
        <w:t xml:space="preserve">, </w:t>
      </w:r>
      <w:r w:rsidRPr="000531AE">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0531AE">
        <w:rPr>
          <w:lang w:val="en-US"/>
        </w:rPr>
        <w:t xml:space="preserve">, </w:t>
      </w:r>
      <w:r w:rsidRPr="000531AE">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0531AE">
        <w:rPr>
          <w:lang w:val="en-US"/>
        </w:rPr>
        <w:t xml:space="preserve">, </w:t>
      </w:r>
      <w:r w:rsidRPr="000531AE">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0531AE">
        <w:rPr>
          <w:lang w:val="en-US"/>
        </w:rPr>
        <w:t xml:space="preserve">, </w:t>
      </w:r>
      <w:r w:rsidRPr="000531AE">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0531AE">
        <w:rPr>
          <w:lang w:val="en-US"/>
        </w:rPr>
        <w:t xml:space="preserve">, </w:t>
      </w:r>
      <w:r w:rsidRPr="000531AE">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0531AE">
        <w:rPr>
          <w:lang w:val="en-US"/>
        </w:rPr>
        <w:t xml:space="preserve">, </w:t>
      </w:r>
      <w:r w:rsidRPr="000531AE">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0531AE" w:rsidRDefault="000531AE" w:rsidP="000531AE">
      <w:pPr>
        <w:jc w:val="both"/>
        <w:rPr>
          <w:i/>
          <w:lang w:val="en-US"/>
        </w:rPr>
      </w:pPr>
      <w:r w:rsidRPr="000531AE">
        <w:rPr>
          <w:b/>
          <w:lang w:val="en-US"/>
        </w:rPr>
        <w:t>Exemple:</w:t>
      </w:r>
      <w:r w:rsidRPr="000531AE">
        <w:rPr>
          <w:lang w:val="en-US"/>
        </w:rPr>
        <w:t xml:space="preserve"> #1 = FNU</w:t>
      </w:r>
      <w:r w:rsidR="002A6445">
        <w:rPr>
          <w:lang w:val="en-US"/>
        </w:rPr>
        <w:fldChar w:fldCharType="begin"/>
      </w:r>
      <w:r w:rsidR="002A6445">
        <w:rPr>
          <w:lang w:val="en-US"/>
        </w:rPr>
        <w:instrText xml:space="preserve"> XE "</w:instrText>
      </w:r>
      <w:r w:rsidR="002A6445" w:rsidRPr="00B71674">
        <w:instrText>FNU</w:instrText>
      </w:r>
      <w:r w:rsidR="002A6445">
        <w:instrText>"</w:instrText>
      </w:r>
      <w:r w:rsidR="002A6445">
        <w:rPr>
          <w:lang w:val="en-US"/>
        </w:rPr>
        <w:instrText xml:space="preserve"> </w:instrText>
      </w:r>
      <w:r w:rsidR="002A6445">
        <w:rPr>
          <w:lang w:val="en-US"/>
        </w:rPr>
        <w:fldChar w:fldCharType="end"/>
      </w:r>
      <w:r w:rsidRPr="000531AE">
        <w:rPr>
          <w:lang w:val="en-US"/>
        </w:rPr>
        <w:t xml:space="preserve">(19931215) </w:t>
      </w:r>
      <w:r w:rsidRPr="000531AE">
        <w:rPr>
          <w:i/>
          <w:lang w:val="en-US"/>
        </w:rPr>
        <w:t>/*quel jour sera le 15. décembre 1993 ?</w:t>
      </w:r>
    </w:p>
    <w:p w:rsidR="00550A16" w:rsidRDefault="000531AE" w:rsidP="000531AE">
      <w:pPr>
        <w:jc w:val="both"/>
        <w:rPr>
          <w:lang w:val="en-US"/>
        </w:rPr>
      </w:pPr>
      <w:r w:rsidRPr="000531AE">
        <w:rPr>
          <w:lang w:val="en-US"/>
        </w:rPr>
        <w:t>Le champ #1 contiendra la valeur (=Mercredi)</w:t>
      </w:r>
    </w:p>
    <w:p w:rsidR="00550A16" w:rsidRDefault="00550A16" w:rsidP="00550A16">
      <w:pPr>
        <w:pStyle w:val="Overskrift1"/>
        <w:rPr>
          <w:b w:val="0"/>
          <w:lang w:val="en-US"/>
        </w:rPr>
      </w:pPr>
      <w:bookmarkStart w:id="74" w:name="_Toc118087499"/>
      <w:r>
        <w:rPr>
          <w:lang w:val="en-US"/>
        </w:rPr>
        <w:t xml:space="preserve">5.11. </w:t>
      </w:r>
      <w:r w:rsidRPr="00550A16">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550A16">
        <w:rPr>
          <w:b w:val="0"/>
          <w:lang w:val="en-US"/>
        </w:rPr>
        <w:t xml:space="preserve"> - Convertir la date en numéro de semaine ou le numéro de semaine en date</w:t>
      </w:r>
      <w:bookmarkEnd w:id="74"/>
    </w:p>
    <w:p w:rsidR="00550A16" w:rsidRDefault="00550A16" w:rsidP="00550A16">
      <w:pPr>
        <w:jc w:val="both"/>
      </w:pPr>
      <w:r>
        <w:t>nombre FNV</w:t>
      </w:r>
      <w:r w:rsidR="002A6445">
        <w:fldChar w:fldCharType="begin"/>
      </w:r>
      <w:r w:rsidR="002A6445">
        <w:instrText xml:space="preserve"> XE "</w:instrText>
      </w:r>
      <w:r w:rsidR="002A6445" w:rsidRPr="00B71674">
        <w:instrText>FNV</w:instrText>
      </w:r>
      <w:r w:rsidR="002A6445">
        <w:instrText xml:space="preserve">" </w:instrText>
      </w:r>
      <w:r w:rsidR="002A6445">
        <w:fldChar w:fldCharType="end"/>
      </w:r>
      <w:r>
        <w:t xml:space="preserve">(nombre </w:t>
      </w:r>
      <w:r w:rsidRPr="00550A16">
        <w:rPr>
          <w:i/>
        </w:rPr>
        <w:t>par1</w:t>
      </w:r>
      <w:r w:rsidRPr="00550A16">
        <w:t>)</w:t>
      </w:r>
    </w:p>
    <w:p w:rsidR="00550A16" w:rsidRDefault="00550A16" w:rsidP="00550A16">
      <w:pPr>
        <w:jc w:val="both"/>
      </w:pPr>
      <w:r w:rsidRPr="00550A16">
        <w:rPr>
          <w:b/>
        </w:rPr>
        <w:t>Paramètres:</w:t>
      </w:r>
      <w:r w:rsidRPr="00550A16">
        <w:t xml:space="preserve"> </w:t>
      </w:r>
      <w:r w:rsidRPr="00550A16">
        <w:rPr>
          <w:i/>
        </w:rPr>
        <w:t>par1</w:t>
      </w:r>
      <w:r w:rsidRPr="00550A16">
        <w:t xml:space="preserve"> : définit une date sous la forme AAAAMMJJ ou un numéro de semaine sous la forme AAAASS</w:t>
      </w:r>
    </w:p>
    <w:p w:rsidR="00550A16" w:rsidRDefault="00550A16" w:rsidP="00550A16">
      <w:pPr>
        <w:jc w:val="both"/>
        <w:rPr>
          <w:lang w:val="en-US"/>
        </w:rPr>
      </w:pPr>
      <w:r w:rsidRPr="00550A16">
        <w:rPr>
          <w:b/>
          <w:lang w:val="en-US"/>
        </w:rPr>
        <w:t>Description:</w:t>
      </w:r>
      <w:r w:rsidRPr="00550A16">
        <w:rPr>
          <w:lang w:val="en-US"/>
        </w:rPr>
        <w:t xml:space="preserve"> Cette fonction convertira une date en numéro de semaine AAAASS, si </w:t>
      </w:r>
      <w:r w:rsidRPr="00550A16">
        <w:rPr>
          <w:i/>
          <w:lang w:val="en-US"/>
        </w:rPr>
        <w:t>par1</w:t>
      </w:r>
      <w:r w:rsidRPr="00550A16">
        <w:rPr>
          <w:lang w:val="en-US"/>
        </w:rPr>
        <w:t xml:space="preserve"> est une date. Si </w:t>
      </w:r>
      <w:r w:rsidRPr="00550A16">
        <w:rPr>
          <w:i/>
          <w:lang w:val="en-US"/>
        </w:rPr>
        <w:t>par1</w:t>
      </w:r>
      <w:r w:rsidRPr="00550A16">
        <w:rPr>
          <w:lang w:val="en-US"/>
        </w:rPr>
        <w:t xml:space="preserve"> est un numéro de semaine AAAASS, cette fonction retrouvera la date qui correspond au dernier dimanche avant la semaine donnée. Le même que SEMAINE(date)</w:t>
      </w:r>
    </w:p>
    <w:p w:rsidR="00550A16" w:rsidRDefault="00550A16" w:rsidP="00550A16">
      <w:pPr>
        <w:jc w:val="both"/>
        <w:rPr>
          <w:lang w:val="en-US"/>
        </w:rPr>
      </w:pPr>
      <w:r w:rsidRPr="00550A16">
        <w:rPr>
          <w:b/>
          <w:lang w:val="en-US"/>
        </w:rPr>
        <w:t>Valeur retour:</w:t>
      </w:r>
      <w:r w:rsidRPr="00550A16">
        <w:rPr>
          <w:lang w:val="en-US"/>
        </w:rPr>
        <w:t xml:space="preserve"> Retournera un nombre AAAASS, dans lequel AAAA = année et SS= numéro de semaine, ou une date sous forme de AAAAMMJJ.</w:t>
      </w:r>
    </w:p>
    <w:p w:rsidR="00550A16" w:rsidRDefault="00550A16" w:rsidP="00550A16">
      <w:pPr>
        <w:jc w:val="both"/>
        <w:rPr>
          <w:u w:val="single"/>
          <w:lang w:val="en-US"/>
        </w:rPr>
      </w:pPr>
      <w:r w:rsidRPr="00550A16">
        <w:rPr>
          <w:b/>
          <w:lang w:val="en-US"/>
        </w:rPr>
        <w:t>Voir aussi:</w:t>
      </w:r>
      <w:r w:rsidRPr="00550A16">
        <w:rPr>
          <w:lang w:val="en-US"/>
        </w:rPr>
        <w:t xml:space="preserve"> </w:t>
      </w:r>
      <w:r w:rsidRPr="00550A16">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DAY</w:t>
      </w:r>
      <w:r w:rsidRPr="00550A16">
        <w:rPr>
          <w:lang w:val="en-US"/>
        </w:rPr>
        <w:t xml:space="preserve">, </w:t>
      </w:r>
      <w:r w:rsidRPr="00550A16">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WEEK</w:t>
      </w:r>
      <w:r w:rsidR="002A6445">
        <w:rPr>
          <w:u w:val="single"/>
          <w:lang w:val="en-US"/>
        </w:rPr>
        <w:fldChar w:fldCharType="begin"/>
      </w:r>
      <w:r w:rsidR="002A6445">
        <w:rPr>
          <w:u w:val="single"/>
          <w:lang w:val="en-US"/>
        </w:rPr>
        <w:instrText xml:space="preserve"> XE "</w:instrText>
      </w:r>
      <w:r w:rsidR="002A6445" w:rsidRPr="00C43257">
        <w:rPr>
          <w:lang w:val="en-US"/>
        </w:rPr>
        <w:instrText>WEEK</w:instrText>
      </w:r>
      <w:r w:rsidR="002A6445">
        <w:rPr>
          <w:lang w:val="en-US"/>
        </w:rPr>
        <w:instrText>"</w:instrText>
      </w:r>
      <w:r w:rsidR="002A6445">
        <w:rPr>
          <w:u w:val="single"/>
          <w:lang w:val="en-US"/>
        </w:rPr>
        <w:instrText xml:space="preserve"> </w:instrText>
      </w:r>
      <w:r w:rsidR="002A6445">
        <w:rPr>
          <w:u w:val="single"/>
          <w:lang w:val="en-US"/>
        </w:rPr>
        <w:fldChar w:fldCharType="end"/>
      </w:r>
      <w:r w:rsidRPr="00550A16">
        <w:rPr>
          <w:lang w:val="en-US"/>
        </w:rPr>
        <w:t xml:space="preserve">, </w:t>
      </w:r>
      <w:r w:rsidRPr="00550A16">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550A16" w:rsidRDefault="00550A16" w:rsidP="00550A16">
      <w:pPr>
        <w:jc w:val="both"/>
        <w:rPr>
          <w:b/>
        </w:rPr>
      </w:pPr>
      <w:r w:rsidRPr="00550A16">
        <w:rPr>
          <w:b/>
        </w:rPr>
        <w:t>Exemple:</w:t>
      </w:r>
    </w:p>
    <w:p w:rsidR="00550A16" w:rsidRDefault="00550A16" w:rsidP="00550A16">
      <w:pPr>
        <w:pStyle w:val="CodeSample"/>
        <w:rPr>
          <w:i/>
          <w:lang w:val="en-US"/>
        </w:rPr>
      </w:pPr>
      <w:r w:rsidRPr="00550A16">
        <w:rPr>
          <w:lang w:val="en-US"/>
        </w:rPr>
        <w:t xml:space="preserve">   #1 = FNV</w:t>
      </w:r>
      <w:r w:rsidR="002A6445">
        <w:rPr>
          <w:lang w:val="en-US"/>
        </w:rPr>
        <w:fldChar w:fldCharType="begin"/>
      </w:r>
      <w:r w:rsidR="002A6445">
        <w:rPr>
          <w:lang w:val="en-US"/>
        </w:rPr>
        <w:instrText xml:space="preserve"> XE "</w:instrText>
      </w:r>
      <w:r w:rsidR="002A6445" w:rsidRPr="00B71674">
        <w:instrText>FNV</w:instrText>
      </w:r>
      <w:r w:rsidR="002A6445">
        <w:instrText>"</w:instrText>
      </w:r>
      <w:r w:rsidR="002A6445">
        <w:rPr>
          <w:lang w:val="en-US"/>
        </w:rPr>
        <w:instrText xml:space="preserve"> </w:instrText>
      </w:r>
      <w:r w:rsidR="002A6445">
        <w:rPr>
          <w:lang w:val="en-US"/>
        </w:rPr>
        <w:fldChar w:fldCharType="end"/>
      </w:r>
      <w:r w:rsidRPr="00550A16">
        <w:rPr>
          <w:lang w:val="en-US"/>
        </w:rPr>
        <w:t xml:space="preserve">(19931016) </w:t>
      </w:r>
      <w:r w:rsidRPr="00550A16">
        <w:rPr>
          <w:i/>
          <w:lang w:val="en-US"/>
        </w:rPr>
        <w:t>/* calculate weeknombre of the date 16. oktober 1993</w:t>
      </w:r>
    </w:p>
    <w:p w:rsidR="00550A16" w:rsidRDefault="00550A16" w:rsidP="00550A16">
      <w:pPr>
        <w:pStyle w:val="CodeSample"/>
        <w:rPr>
          <w:i/>
          <w:lang w:val="en-US"/>
        </w:rPr>
      </w:pPr>
      <w:r w:rsidRPr="00550A16">
        <w:rPr>
          <w:lang w:val="en-US"/>
        </w:rPr>
        <w:t xml:space="preserve">   #2 = FNV</w:t>
      </w:r>
      <w:r w:rsidR="002A6445">
        <w:rPr>
          <w:lang w:val="en-US"/>
        </w:rPr>
        <w:fldChar w:fldCharType="begin"/>
      </w:r>
      <w:r w:rsidR="002A6445">
        <w:rPr>
          <w:lang w:val="en-US"/>
        </w:rPr>
        <w:instrText xml:space="preserve"> XE "</w:instrText>
      </w:r>
      <w:r w:rsidR="002A6445" w:rsidRPr="00B71674">
        <w:instrText>FNV</w:instrText>
      </w:r>
      <w:r w:rsidR="002A6445">
        <w:instrText>"</w:instrText>
      </w:r>
      <w:r w:rsidR="002A6445">
        <w:rPr>
          <w:lang w:val="en-US"/>
        </w:rPr>
        <w:instrText xml:space="preserve"> </w:instrText>
      </w:r>
      <w:r w:rsidR="002A6445">
        <w:rPr>
          <w:lang w:val="en-US"/>
        </w:rPr>
        <w:fldChar w:fldCharType="end"/>
      </w:r>
      <w:r w:rsidRPr="00550A16">
        <w:rPr>
          <w:lang w:val="en-US"/>
        </w:rPr>
        <w:t xml:space="preserve">(#1)       </w:t>
      </w:r>
      <w:r w:rsidRPr="00550A16">
        <w:rPr>
          <w:i/>
          <w:lang w:val="en-US"/>
        </w:rPr>
        <w:t>/* calculate the last sunday before weeknombre 41</w:t>
      </w:r>
    </w:p>
    <w:p w:rsidR="00B23579" w:rsidRDefault="00550A16" w:rsidP="00550A16">
      <w:pPr>
        <w:jc w:val="both"/>
      </w:pPr>
      <w:r w:rsidRPr="00550A16">
        <w:rPr>
          <w:lang w:val="en-US"/>
        </w:rPr>
        <w:t xml:space="preserve">Ainsi, le champ #1 contient  la valeur 199341, correspondante au numéro de semaine 41. </w:t>
      </w:r>
      <w:r>
        <w:t>Le champ #2contient la date 19931010.</w:t>
      </w:r>
    </w:p>
    <w:p w:rsidR="00B23579" w:rsidRDefault="00B23579" w:rsidP="00B23579">
      <w:pPr>
        <w:pStyle w:val="Overskrift1"/>
        <w:rPr>
          <w:b w:val="0"/>
          <w:lang w:val="en-US"/>
        </w:rPr>
      </w:pPr>
      <w:bookmarkStart w:id="75" w:name="_Toc118087500"/>
      <w:r w:rsidRPr="00B23579">
        <w:rPr>
          <w:lang w:val="en-US"/>
        </w:rPr>
        <w:t xml:space="preserve">5.12. </w:t>
      </w:r>
      <w:r w:rsidRPr="00B23579">
        <w:rPr>
          <w:u w:val="single"/>
          <w:lang w:val="en-US"/>
        </w:rPr>
        <w:t>FNY</w:t>
      </w:r>
      <w:r w:rsidR="002A6445">
        <w:rPr>
          <w:u w:val="single"/>
          <w:lang w:val="en-US"/>
        </w:rPr>
        <w:fldChar w:fldCharType="begin"/>
      </w:r>
      <w:r w:rsidR="002A6445">
        <w:rPr>
          <w:u w:val="single"/>
          <w:lang w:val="en-US"/>
        </w:rPr>
        <w:instrText xml:space="preserve"> XE "</w:instrText>
      </w:r>
      <w:r w:rsidR="002A6445" w:rsidRPr="00B71674">
        <w:instrText>FNY</w:instrText>
      </w:r>
      <w:r w:rsidR="002A6445">
        <w:instrText>"</w:instrText>
      </w:r>
      <w:r w:rsidR="002A6445">
        <w:rPr>
          <w:u w:val="single"/>
          <w:lang w:val="en-US"/>
        </w:rPr>
        <w:instrText xml:space="preserve"> </w:instrText>
      </w:r>
      <w:r w:rsidR="002A6445">
        <w:rPr>
          <w:u w:val="single"/>
          <w:lang w:val="en-US"/>
        </w:rPr>
        <w:fldChar w:fldCharType="end"/>
      </w:r>
      <w:r w:rsidRPr="00B23579">
        <w:rPr>
          <w:b w:val="0"/>
          <w:lang w:val="en-US"/>
        </w:rPr>
        <w:t xml:space="preserve"> - Convertir la date en AAAAMMJJ</w:t>
      </w:r>
      <w:bookmarkEnd w:id="75"/>
    </w:p>
    <w:p w:rsidR="00B23579" w:rsidRDefault="00B23579" w:rsidP="00B23579">
      <w:pPr>
        <w:jc w:val="both"/>
      </w:pPr>
      <w:r>
        <w:t>Date FNY</w:t>
      </w:r>
      <w:r w:rsidR="002A6445">
        <w:fldChar w:fldCharType="begin"/>
      </w:r>
      <w:r w:rsidR="002A6445">
        <w:instrText xml:space="preserve"> XE "</w:instrText>
      </w:r>
      <w:r w:rsidR="002A6445" w:rsidRPr="00B71674">
        <w:instrText>FNY</w:instrText>
      </w:r>
      <w:r w:rsidR="002A6445">
        <w:instrText xml:space="preserve">" </w:instrText>
      </w:r>
      <w:r w:rsidR="002A6445">
        <w:fldChar w:fldCharType="end"/>
      </w:r>
      <w:r>
        <w:t xml:space="preserve">(Date </w:t>
      </w:r>
      <w:r w:rsidRPr="00B23579">
        <w:rPr>
          <w:i/>
        </w:rPr>
        <w:t>par1</w:t>
      </w:r>
      <w:r w:rsidRPr="00B23579">
        <w:t>)</w:t>
      </w:r>
    </w:p>
    <w:p w:rsidR="00B23579" w:rsidRDefault="00B23579" w:rsidP="00B23579">
      <w:pPr>
        <w:jc w:val="both"/>
      </w:pPr>
      <w:r w:rsidRPr="00B23579">
        <w:rPr>
          <w:b/>
        </w:rPr>
        <w:t>Paramètres:</w:t>
      </w:r>
      <w:r w:rsidRPr="00B23579">
        <w:t xml:space="preserve"> </w:t>
      </w:r>
      <w:r w:rsidRPr="00B23579">
        <w:rPr>
          <w:i/>
        </w:rPr>
        <w:t>par1</w:t>
      </w:r>
      <w:r w:rsidRPr="00B23579">
        <w:t xml:space="preserve"> : Date sous la forme JJMMAA, AAMMJJ ou AAAAMMJJ</w:t>
      </w:r>
    </w:p>
    <w:p w:rsidR="00B23579" w:rsidRDefault="00B23579" w:rsidP="00B23579">
      <w:pPr>
        <w:jc w:val="both"/>
      </w:pPr>
      <w:r w:rsidRPr="00B23579">
        <w:rPr>
          <w:b/>
        </w:rPr>
        <w:t>Description:</w:t>
      </w:r>
      <w:r w:rsidRPr="00B23579">
        <w:t xml:space="preserve"> Indépendamment de la manière selon laquelle les dates tournent dans le champ d'entrée, la date sera retournée sous la forme AAAAMMJJ. Vous pouvez l'utiliser dans vos calculs.</w:t>
      </w:r>
    </w:p>
    <w:p w:rsidR="00B23579" w:rsidRDefault="00B23579" w:rsidP="00B23579">
      <w:pPr>
        <w:jc w:val="both"/>
      </w:pPr>
      <w:r w:rsidRPr="00B23579">
        <w:rPr>
          <w:b/>
        </w:rPr>
        <w:t>Valeur retour:</w:t>
      </w:r>
      <w:r w:rsidRPr="00B23579">
        <w:t xml:space="preserve"> AAAAMMJJ</w:t>
      </w:r>
    </w:p>
    <w:p w:rsidR="00B23579" w:rsidRDefault="00B23579" w:rsidP="00B23579">
      <w:pPr>
        <w:jc w:val="both"/>
        <w:rPr>
          <w:u w:val="single"/>
        </w:rPr>
      </w:pPr>
      <w:r w:rsidRPr="00B23579">
        <w:rPr>
          <w:b/>
        </w:rPr>
        <w:t>Voir aussi:</w:t>
      </w:r>
      <w:r w:rsidRPr="00B23579">
        <w:t xml:space="preserve"> </w:t>
      </w:r>
      <w:r w:rsidRPr="00B23579">
        <w:rPr>
          <w:u w:val="single"/>
        </w:rPr>
        <w:t>FND</w:t>
      </w:r>
      <w:r w:rsidR="002A6445">
        <w:rPr>
          <w:u w:val="single"/>
        </w:rPr>
        <w:fldChar w:fldCharType="begin"/>
      </w:r>
      <w:r w:rsidR="002A6445">
        <w:rPr>
          <w:u w:val="single"/>
        </w:rPr>
        <w:instrText xml:space="preserve"> XE "</w:instrText>
      </w:r>
      <w:r w:rsidR="002A6445" w:rsidRPr="00C43257">
        <w:rPr>
          <w:lang w:val="en-US"/>
        </w:rPr>
        <w:instrText>FND</w:instrText>
      </w:r>
      <w:r w:rsidR="002A6445">
        <w:rPr>
          <w:lang w:val="en-US"/>
        </w:rPr>
        <w:instrText>"</w:instrText>
      </w:r>
      <w:r w:rsidR="002A6445">
        <w:rPr>
          <w:u w:val="single"/>
        </w:rPr>
        <w:instrText xml:space="preserve"> </w:instrText>
      </w:r>
      <w:r w:rsidR="002A6445">
        <w:rPr>
          <w:u w:val="single"/>
        </w:rPr>
        <w:fldChar w:fldCharType="end"/>
      </w:r>
      <w:r w:rsidRPr="00B23579">
        <w:t xml:space="preserve">, </w:t>
      </w:r>
      <w:r w:rsidRPr="00B23579">
        <w:rPr>
          <w:u w:val="single"/>
        </w:rPr>
        <w:t>FNO</w:t>
      </w:r>
      <w:r w:rsidR="002A6445">
        <w:rPr>
          <w:u w:val="single"/>
        </w:rPr>
        <w:fldChar w:fldCharType="begin"/>
      </w:r>
      <w:r w:rsidR="002A6445">
        <w:rPr>
          <w:u w:val="single"/>
        </w:rPr>
        <w:instrText xml:space="preserve"> XE "</w:instrText>
      </w:r>
      <w:r w:rsidR="002A6445" w:rsidRPr="00C43257">
        <w:rPr>
          <w:lang w:val="en-US"/>
        </w:rPr>
        <w:instrText>FNO</w:instrText>
      </w:r>
      <w:r w:rsidR="002A6445">
        <w:rPr>
          <w:lang w:val="en-US"/>
        </w:rPr>
        <w:instrText>"</w:instrText>
      </w:r>
      <w:r w:rsidR="002A6445">
        <w:rPr>
          <w:u w:val="single"/>
        </w:rPr>
        <w:instrText xml:space="preserve"> </w:instrText>
      </w:r>
      <w:r w:rsidR="002A6445">
        <w:rPr>
          <w:u w:val="single"/>
        </w:rPr>
        <w:fldChar w:fldCharType="end"/>
      </w:r>
    </w:p>
    <w:p w:rsidR="00B23579" w:rsidRDefault="00B23579" w:rsidP="00B23579">
      <w:pPr>
        <w:jc w:val="both"/>
        <w:rPr>
          <w:b/>
        </w:rPr>
      </w:pPr>
      <w:r w:rsidRPr="00B23579">
        <w:rPr>
          <w:b/>
        </w:rPr>
        <w:t>Exemple:</w:t>
      </w:r>
    </w:p>
    <w:p w:rsidR="00B23579" w:rsidRDefault="00B23579" w:rsidP="00B23579">
      <w:pPr>
        <w:pStyle w:val="CodeSample"/>
        <w:rPr>
          <w:i/>
        </w:rPr>
      </w:pPr>
      <w:r>
        <w:t xml:space="preserve">   #1 = FNY</w:t>
      </w:r>
      <w:r w:rsidR="002A6445">
        <w:fldChar w:fldCharType="begin"/>
      </w:r>
      <w:r w:rsidR="002A6445">
        <w:instrText xml:space="preserve"> XE "</w:instrText>
      </w:r>
      <w:r w:rsidR="002A6445" w:rsidRPr="00B71674">
        <w:instrText>FNY</w:instrText>
      </w:r>
      <w:r w:rsidR="002A6445">
        <w:instrText xml:space="preserve">" </w:instrText>
      </w:r>
      <w:r w:rsidR="002A6445">
        <w:fldChar w:fldCharType="end"/>
      </w:r>
      <w:r>
        <w:t xml:space="preserve">(310395)        </w:t>
      </w:r>
      <w:r w:rsidRPr="00B23579">
        <w:rPr>
          <w:i/>
        </w:rPr>
        <w:t>/* Returns 19950331</w:t>
      </w:r>
    </w:p>
    <w:p w:rsidR="00B23579" w:rsidRDefault="00B23579" w:rsidP="00B23579">
      <w:pPr>
        <w:pStyle w:val="CodeSample"/>
        <w:rPr>
          <w:i/>
        </w:rPr>
      </w:pPr>
      <w:r>
        <w:t xml:space="preserve">   #1 = FNY</w:t>
      </w:r>
      <w:r w:rsidR="002A6445">
        <w:fldChar w:fldCharType="begin"/>
      </w:r>
      <w:r w:rsidR="002A6445">
        <w:instrText xml:space="preserve"> XE "</w:instrText>
      </w:r>
      <w:r w:rsidR="002A6445" w:rsidRPr="00B71674">
        <w:instrText>FNY</w:instrText>
      </w:r>
      <w:r w:rsidR="002A6445">
        <w:instrText xml:space="preserve">" </w:instrText>
      </w:r>
      <w:r w:rsidR="002A6445">
        <w:fldChar w:fldCharType="end"/>
      </w:r>
      <w:r>
        <w:t xml:space="preserve">(950331)        </w:t>
      </w:r>
      <w:r w:rsidRPr="00B23579">
        <w:rPr>
          <w:i/>
        </w:rPr>
        <w:t>/* Returns 19950331</w:t>
      </w:r>
    </w:p>
    <w:p w:rsidR="00480DE3" w:rsidRDefault="00B23579" w:rsidP="00B23579">
      <w:pPr>
        <w:pStyle w:val="CodeSample"/>
        <w:rPr>
          <w:i/>
        </w:rPr>
      </w:pPr>
      <w:r>
        <w:t xml:space="preserve">   #1 = FNY</w:t>
      </w:r>
      <w:r w:rsidR="002A6445">
        <w:fldChar w:fldCharType="begin"/>
      </w:r>
      <w:r w:rsidR="002A6445">
        <w:instrText xml:space="preserve"> XE "</w:instrText>
      </w:r>
      <w:r w:rsidR="002A6445" w:rsidRPr="00B71674">
        <w:instrText>FNY</w:instrText>
      </w:r>
      <w:r w:rsidR="002A6445">
        <w:instrText xml:space="preserve">" </w:instrText>
      </w:r>
      <w:r w:rsidR="002A6445">
        <w:fldChar w:fldCharType="end"/>
      </w:r>
      <w:r>
        <w:t xml:space="preserve">(19950331)      </w:t>
      </w:r>
      <w:r w:rsidRPr="00B23579">
        <w:rPr>
          <w:i/>
        </w:rPr>
        <w:t>/* Returns 19950331</w:t>
      </w:r>
    </w:p>
    <w:p w:rsidR="00480DE3" w:rsidRDefault="00480DE3" w:rsidP="00480DE3">
      <w:pPr>
        <w:pStyle w:val="Overskrift1"/>
        <w:rPr>
          <w:b w:val="0"/>
          <w:lang w:val="en-US"/>
        </w:rPr>
      </w:pPr>
      <w:bookmarkStart w:id="76" w:name="_Toc118087501"/>
      <w:r w:rsidRPr="00480DE3">
        <w:rPr>
          <w:lang w:val="en-US"/>
        </w:rPr>
        <w:t xml:space="preserve">5.13. </w:t>
      </w:r>
      <w:r w:rsidRPr="00480DE3">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480DE3">
        <w:rPr>
          <w:b w:val="0"/>
          <w:lang w:val="en-US"/>
        </w:rPr>
        <w:t xml:space="preserve"> - Description d'un mois sous forme de texte</w:t>
      </w:r>
      <w:bookmarkEnd w:id="76"/>
    </w:p>
    <w:p w:rsidR="00480DE3" w:rsidRDefault="00480DE3" w:rsidP="00480DE3">
      <w:pPr>
        <w:jc w:val="both"/>
      </w:pPr>
      <w:r>
        <w:t>texte MONTH</w:t>
      </w:r>
      <w:r w:rsidR="002A6445">
        <w:fldChar w:fldCharType="begin"/>
      </w:r>
      <w:r w:rsidR="002A6445">
        <w:instrText xml:space="preserve"> XE "</w:instrText>
      </w:r>
      <w:r w:rsidR="002A6445" w:rsidRPr="00C43257">
        <w:rPr>
          <w:lang w:val="en-US"/>
        </w:rPr>
        <w:instrText>MONTH</w:instrText>
      </w:r>
      <w:r w:rsidR="002A6445">
        <w:rPr>
          <w:lang w:val="en-US"/>
        </w:rPr>
        <w:instrText>"</w:instrText>
      </w:r>
      <w:r w:rsidR="002A6445">
        <w:instrText xml:space="preserve"> </w:instrText>
      </w:r>
      <w:r w:rsidR="002A6445">
        <w:fldChar w:fldCharType="end"/>
      </w:r>
      <w:r>
        <w:t xml:space="preserve">(Date </w:t>
      </w:r>
      <w:r w:rsidRPr="00480DE3">
        <w:rPr>
          <w:i/>
        </w:rPr>
        <w:t>par1</w:t>
      </w:r>
      <w:r w:rsidRPr="00480DE3">
        <w:t>)</w:t>
      </w:r>
    </w:p>
    <w:p w:rsidR="00480DE3" w:rsidRDefault="00480DE3" w:rsidP="00480DE3">
      <w:pPr>
        <w:jc w:val="both"/>
      </w:pPr>
      <w:r w:rsidRPr="00480DE3">
        <w:rPr>
          <w:b/>
        </w:rPr>
        <w:t>Paramètres:</w:t>
      </w:r>
      <w:r w:rsidRPr="00480DE3">
        <w:t xml:space="preserve"> </w:t>
      </w:r>
      <w:r w:rsidRPr="00480DE3">
        <w:rPr>
          <w:i/>
        </w:rPr>
        <w:t>par1</w:t>
      </w:r>
      <w:r w:rsidRPr="00480DE3">
        <w:t xml:space="preserve"> : définit une date sous la forme AAAAMMJJ</w:t>
      </w:r>
    </w:p>
    <w:p w:rsidR="00480DE3" w:rsidRDefault="00480DE3" w:rsidP="00480DE3">
      <w:pPr>
        <w:jc w:val="both"/>
        <w:rPr>
          <w:lang w:val="en-US"/>
        </w:rPr>
      </w:pPr>
      <w:r w:rsidRPr="00480DE3">
        <w:rPr>
          <w:b/>
          <w:lang w:val="en-US"/>
        </w:rPr>
        <w:t>Description:</w:t>
      </w:r>
      <w:r w:rsidRPr="00480DE3">
        <w:rPr>
          <w:lang w:val="en-US"/>
        </w:rPr>
        <w:t xml:space="preserve"> Cette fonction généra un texte qui correspond au nom du mois voulu.</w:t>
      </w:r>
    </w:p>
    <w:p w:rsidR="00480DE3" w:rsidRDefault="00480DE3" w:rsidP="00480DE3">
      <w:pPr>
        <w:jc w:val="both"/>
      </w:pPr>
      <w:r w:rsidRPr="00480DE3">
        <w:rPr>
          <w:b/>
        </w:rPr>
        <w:t>Valeur retour:</w:t>
      </w:r>
      <w:r w:rsidRPr="00480DE3">
        <w:t xml:space="preserve"> Retournera le nom du mois.</w:t>
      </w:r>
    </w:p>
    <w:p w:rsidR="00480DE3" w:rsidRDefault="00480DE3" w:rsidP="00480DE3">
      <w:pPr>
        <w:jc w:val="both"/>
        <w:rPr>
          <w:u w:val="single"/>
          <w:lang w:val="en-US"/>
        </w:rPr>
      </w:pPr>
      <w:r w:rsidRPr="00480DE3">
        <w:rPr>
          <w:b/>
          <w:lang w:val="en-US"/>
        </w:rPr>
        <w:t>Voir aussi:</w:t>
      </w:r>
      <w:r w:rsidRPr="00480DE3">
        <w:rPr>
          <w:lang w:val="en-US"/>
        </w:rPr>
        <w:t xml:space="preserve"> </w:t>
      </w:r>
      <w:r w:rsidRPr="00480DE3">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480DE3">
        <w:rPr>
          <w:lang w:val="en-US"/>
        </w:rPr>
        <w:t xml:space="preserve">, </w:t>
      </w:r>
      <w:r w:rsidRPr="00480DE3">
        <w:rPr>
          <w:u w:val="single"/>
          <w:lang w:val="en-US"/>
        </w:rPr>
        <w:t>DAY</w:t>
      </w:r>
      <w:r w:rsidRPr="00480DE3">
        <w:rPr>
          <w:lang w:val="en-US"/>
        </w:rPr>
        <w:t xml:space="preserve">, </w:t>
      </w:r>
      <w:r w:rsidRPr="00480DE3">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480DE3">
        <w:rPr>
          <w:lang w:val="en-US"/>
        </w:rPr>
        <w:t xml:space="preserve">, </w:t>
      </w:r>
      <w:r w:rsidRPr="00480DE3">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480DE3">
        <w:rPr>
          <w:lang w:val="en-US"/>
        </w:rPr>
        <w:t xml:space="preserve">, </w:t>
      </w:r>
      <w:r w:rsidRPr="00480DE3">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480DE3">
        <w:rPr>
          <w:lang w:val="en-US"/>
        </w:rPr>
        <w:t xml:space="preserve">, </w:t>
      </w:r>
      <w:r w:rsidRPr="00480DE3">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480DE3">
        <w:rPr>
          <w:lang w:val="en-US"/>
        </w:rPr>
        <w:t xml:space="preserve">, </w:t>
      </w:r>
      <w:r w:rsidRPr="00480DE3">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480DE3">
        <w:rPr>
          <w:lang w:val="en-US"/>
        </w:rPr>
        <w:t xml:space="preserve">, </w:t>
      </w:r>
      <w:r w:rsidRPr="00480DE3">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480DE3">
        <w:rPr>
          <w:lang w:val="en-US"/>
        </w:rPr>
        <w:t xml:space="preserve">, </w:t>
      </w:r>
      <w:r w:rsidRPr="00480DE3">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480DE3" w:rsidRDefault="00480DE3" w:rsidP="00480DE3">
      <w:pPr>
        <w:jc w:val="both"/>
        <w:rPr>
          <w:i/>
          <w:lang w:val="en-US"/>
        </w:rPr>
      </w:pPr>
      <w:r w:rsidRPr="00480DE3">
        <w:rPr>
          <w:b/>
          <w:lang w:val="en-US"/>
        </w:rPr>
        <w:t>Exemple:</w:t>
      </w:r>
      <w:r w:rsidRPr="00480DE3">
        <w:rPr>
          <w:lang w:val="en-US"/>
        </w:rPr>
        <w:t xml:space="preserve"> #1 = MONTH</w:t>
      </w:r>
      <w:r w:rsidR="002A6445">
        <w:rPr>
          <w:lang w:val="en-US"/>
        </w:rPr>
        <w:fldChar w:fldCharType="begin"/>
      </w:r>
      <w:r w:rsidR="002A6445">
        <w:rPr>
          <w:lang w:val="en-US"/>
        </w:rPr>
        <w:instrText xml:space="preserve"> XE "</w:instrText>
      </w:r>
      <w:r w:rsidR="002A6445" w:rsidRPr="00C43257">
        <w:rPr>
          <w:lang w:val="en-US"/>
        </w:rPr>
        <w:instrText>MONTH</w:instrText>
      </w:r>
      <w:r w:rsidR="002A6445">
        <w:rPr>
          <w:lang w:val="en-US"/>
        </w:rPr>
        <w:instrText xml:space="preserve">" </w:instrText>
      </w:r>
      <w:r w:rsidR="002A6445">
        <w:rPr>
          <w:lang w:val="en-US"/>
        </w:rPr>
        <w:fldChar w:fldCharType="end"/>
      </w:r>
      <w:r w:rsidRPr="00480DE3">
        <w:rPr>
          <w:lang w:val="en-US"/>
        </w:rPr>
        <w:t xml:space="preserve">(19931016) </w:t>
      </w:r>
      <w:r w:rsidRPr="00480DE3">
        <w:rPr>
          <w:i/>
          <w:lang w:val="en-US"/>
        </w:rPr>
        <w:t>/* date  le 16 octobre 1993</w:t>
      </w:r>
    </w:p>
    <w:p w:rsidR="00587057" w:rsidRDefault="00480DE3" w:rsidP="00480DE3">
      <w:pPr>
        <w:jc w:val="both"/>
        <w:rPr>
          <w:lang w:val="en-US"/>
        </w:rPr>
      </w:pPr>
      <w:r w:rsidRPr="00480DE3">
        <w:rPr>
          <w:lang w:val="en-US"/>
        </w:rPr>
        <w:t>Ainsi, le champ #1contiendra la valeur "octobre".</w:t>
      </w:r>
    </w:p>
    <w:p w:rsidR="00587057" w:rsidRDefault="00587057" w:rsidP="00587057">
      <w:pPr>
        <w:pStyle w:val="Overskrift1"/>
        <w:rPr>
          <w:b w:val="0"/>
          <w:lang w:val="en-US"/>
        </w:rPr>
      </w:pPr>
      <w:bookmarkStart w:id="77" w:name="_Toc118087502"/>
      <w:r>
        <w:rPr>
          <w:lang w:val="en-US"/>
        </w:rPr>
        <w:t xml:space="preserve">5.14. </w:t>
      </w:r>
      <w:r w:rsidRPr="00587057">
        <w:rPr>
          <w:u w:val="single"/>
          <w:lang w:val="en-US"/>
        </w:rPr>
        <w:t>TIME</w:t>
      </w:r>
      <w:r w:rsidR="002A6445">
        <w:rPr>
          <w:u w:val="single"/>
          <w:lang w:val="en-US"/>
        </w:rPr>
        <w:fldChar w:fldCharType="begin"/>
      </w:r>
      <w:r w:rsidR="002A6445">
        <w:rPr>
          <w:u w:val="single"/>
          <w:lang w:val="en-US"/>
        </w:rPr>
        <w:instrText xml:space="preserve"> XE "</w:instrText>
      </w:r>
      <w:r w:rsidR="002A6445" w:rsidRPr="00B71674">
        <w:instrText>TIME</w:instrText>
      </w:r>
      <w:r w:rsidR="002A6445">
        <w:instrText>"</w:instrText>
      </w:r>
      <w:r w:rsidR="002A6445">
        <w:rPr>
          <w:u w:val="single"/>
          <w:lang w:val="en-US"/>
        </w:rPr>
        <w:instrText xml:space="preserve"> </w:instrText>
      </w:r>
      <w:r w:rsidR="002A6445">
        <w:rPr>
          <w:u w:val="single"/>
          <w:lang w:val="en-US"/>
        </w:rPr>
        <w:fldChar w:fldCharType="end"/>
      </w:r>
      <w:r w:rsidRPr="00587057">
        <w:rPr>
          <w:b w:val="0"/>
          <w:lang w:val="en-US"/>
        </w:rPr>
        <w:t xml:space="preserve"> - Le temps actuel TTMMSS</w:t>
      </w:r>
      <w:bookmarkEnd w:id="77"/>
    </w:p>
    <w:p w:rsidR="00587057" w:rsidRDefault="00587057" w:rsidP="00587057">
      <w:pPr>
        <w:jc w:val="both"/>
      </w:pPr>
      <w:r>
        <w:t>nombre TIME</w:t>
      </w:r>
      <w:r w:rsidR="002A6445">
        <w:fldChar w:fldCharType="begin"/>
      </w:r>
      <w:r w:rsidR="002A6445">
        <w:instrText xml:space="preserve"> XE "</w:instrText>
      </w:r>
      <w:r w:rsidR="002A6445" w:rsidRPr="00B71674">
        <w:instrText>TIME</w:instrText>
      </w:r>
      <w:r w:rsidR="002A6445">
        <w:instrText xml:space="preserve">" </w:instrText>
      </w:r>
      <w:r w:rsidR="002A6445">
        <w:fldChar w:fldCharType="end"/>
      </w:r>
      <w:r>
        <w:t>()</w:t>
      </w:r>
    </w:p>
    <w:p w:rsidR="00D10E6D" w:rsidRDefault="00587057" w:rsidP="00587057">
      <w:pPr>
        <w:jc w:val="both"/>
        <w:rPr>
          <w:lang w:val="en-US"/>
        </w:rPr>
      </w:pPr>
      <w:r w:rsidRPr="00587057">
        <w:rPr>
          <w:b/>
          <w:lang w:val="en-US"/>
        </w:rPr>
        <w:t>Valeur retour:</w:t>
      </w:r>
      <w:r w:rsidRPr="00587057">
        <w:rPr>
          <w:lang w:val="en-US"/>
        </w:rPr>
        <w:t xml:space="preserve"> Le temps actuel sous la forme TTMMSS.</w:t>
      </w:r>
    </w:p>
    <w:p w:rsidR="00D10E6D" w:rsidRDefault="00D10E6D" w:rsidP="00D10E6D">
      <w:pPr>
        <w:pStyle w:val="Overskrift1"/>
        <w:rPr>
          <w:b w:val="0"/>
          <w:lang w:val="en-US"/>
        </w:rPr>
      </w:pPr>
      <w:bookmarkStart w:id="78" w:name="_Toc118087503"/>
      <w:r>
        <w:rPr>
          <w:lang w:val="en-US"/>
        </w:rPr>
        <w:t xml:space="preserve">5.15. </w:t>
      </w:r>
      <w:r w:rsidRPr="00D10E6D">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D10E6D">
        <w:rPr>
          <w:b w:val="0"/>
          <w:lang w:val="en-US"/>
        </w:rPr>
        <w:t xml:space="preserve"> - Description du jour de la semaine pour la date</w:t>
      </w:r>
      <w:bookmarkEnd w:id="78"/>
    </w:p>
    <w:p w:rsidR="00D10E6D" w:rsidRDefault="00D10E6D" w:rsidP="00D10E6D">
      <w:pPr>
        <w:jc w:val="both"/>
      </w:pPr>
      <w:r>
        <w:t>texte WDAY</w:t>
      </w:r>
      <w:r w:rsidR="002A6445">
        <w:fldChar w:fldCharType="begin"/>
      </w:r>
      <w:r w:rsidR="002A6445">
        <w:instrText xml:space="preserve"> XE "</w:instrText>
      </w:r>
      <w:r w:rsidR="002A6445" w:rsidRPr="00C43257">
        <w:rPr>
          <w:lang w:val="en-US"/>
        </w:rPr>
        <w:instrText>WDAY</w:instrText>
      </w:r>
      <w:r w:rsidR="002A6445">
        <w:rPr>
          <w:lang w:val="en-US"/>
        </w:rPr>
        <w:instrText>"</w:instrText>
      </w:r>
      <w:r w:rsidR="002A6445">
        <w:instrText xml:space="preserve"> </w:instrText>
      </w:r>
      <w:r w:rsidR="002A6445">
        <w:fldChar w:fldCharType="end"/>
      </w:r>
      <w:r>
        <w:t xml:space="preserve">(Date </w:t>
      </w:r>
      <w:r w:rsidRPr="00D10E6D">
        <w:rPr>
          <w:i/>
        </w:rPr>
        <w:t>par1</w:t>
      </w:r>
      <w:r w:rsidRPr="00D10E6D">
        <w:t>)</w:t>
      </w:r>
    </w:p>
    <w:p w:rsidR="00D10E6D" w:rsidRDefault="00D10E6D" w:rsidP="00D10E6D">
      <w:pPr>
        <w:jc w:val="both"/>
      </w:pPr>
      <w:r w:rsidRPr="00D10E6D">
        <w:rPr>
          <w:b/>
        </w:rPr>
        <w:t>Paramètres:</w:t>
      </w:r>
      <w:r w:rsidRPr="00D10E6D">
        <w:t xml:space="preserve"> </w:t>
      </w:r>
      <w:r w:rsidRPr="00D10E6D">
        <w:rPr>
          <w:i/>
        </w:rPr>
        <w:t>par1</w:t>
      </w:r>
      <w:r w:rsidRPr="00D10E6D">
        <w:t xml:space="preserve"> : définit une date sous la forme AAAAMMJJ</w:t>
      </w:r>
    </w:p>
    <w:p w:rsidR="00D10E6D" w:rsidRDefault="00D10E6D" w:rsidP="00D10E6D">
      <w:pPr>
        <w:jc w:val="both"/>
        <w:rPr>
          <w:lang w:val="en-US"/>
        </w:rPr>
      </w:pPr>
      <w:r w:rsidRPr="00D10E6D">
        <w:rPr>
          <w:b/>
          <w:lang w:val="en-US"/>
        </w:rPr>
        <w:t>Description:</w:t>
      </w:r>
      <w:r w:rsidRPr="00D10E6D">
        <w:rPr>
          <w:lang w:val="en-US"/>
        </w:rPr>
        <w:t xml:space="preserve"> Cette fonction généra un texte  qui décrit la date sous la forme: &lt;?&gt; jour de la semaine</w:t>
      </w:r>
    </w:p>
    <w:p w:rsidR="00D10E6D" w:rsidRDefault="00D10E6D" w:rsidP="00D10E6D">
      <w:pPr>
        <w:jc w:val="both"/>
        <w:rPr>
          <w:lang w:val="en-US"/>
        </w:rPr>
      </w:pPr>
      <w:r>
        <w:t xml:space="preserve">Si la date est un jour de fête, le premier symbole présenté sera * . Si la date est un demi jour de fête /, sinon blanche. </w:t>
      </w:r>
      <w:r w:rsidRPr="00D10E6D">
        <w:rPr>
          <w:lang w:val="en-US"/>
        </w:rPr>
        <w:t>Le même agenda électronique comme déjà décrit pour WORKD</w:t>
      </w:r>
      <w:r w:rsidR="002A6445">
        <w:rPr>
          <w:lang w:val="en-US"/>
        </w:rPr>
        <w:fldChar w:fldCharType="begin"/>
      </w:r>
      <w:r w:rsidR="002A6445">
        <w:rPr>
          <w:lang w:val="en-US"/>
        </w:rPr>
        <w:instrText xml:space="preserve"> XE "</w:instrText>
      </w:r>
      <w:r w:rsidR="002A6445" w:rsidRPr="00C43257">
        <w:rPr>
          <w:lang w:val="en-US"/>
        </w:rPr>
        <w:instrText>WORKD</w:instrText>
      </w:r>
      <w:r w:rsidR="002A6445">
        <w:rPr>
          <w:lang w:val="en-US"/>
        </w:rPr>
        <w:instrText xml:space="preserve">" </w:instrText>
      </w:r>
      <w:r w:rsidR="002A6445">
        <w:rPr>
          <w:lang w:val="en-US"/>
        </w:rPr>
        <w:fldChar w:fldCharType="end"/>
      </w:r>
      <w:r w:rsidRPr="00D10E6D">
        <w:rPr>
          <w:lang w:val="en-US"/>
        </w:rPr>
        <w:t xml:space="preserve"> sera utilisé.</w:t>
      </w:r>
    </w:p>
    <w:p w:rsidR="00D10E6D" w:rsidRDefault="00D10E6D" w:rsidP="00D10E6D">
      <w:pPr>
        <w:jc w:val="both"/>
        <w:rPr>
          <w:lang w:val="en-US"/>
        </w:rPr>
      </w:pPr>
      <w:r w:rsidRPr="00D10E6D">
        <w:rPr>
          <w:b/>
          <w:lang w:val="en-US"/>
        </w:rPr>
        <w:t>Valeur retour:</w:t>
      </w:r>
      <w:r w:rsidRPr="00D10E6D">
        <w:rPr>
          <w:lang w:val="en-US"/>
        </w:rPr>
        <w:t xml:space="preserve"> Un texte contenant le jour.</w:t>
      </w:r>
    </w:p>
    <w:p w:rsidR="00D10E6D" w:rsidRDefault="00D10E6D" w:rsidP="00D10E6D">
      <w:pPr>
        <w:jc w:val="both"/>
        <w:rPr>
          <w:u w:val="single"/>
          <w:lang w:val="en-US"/>
        </w:rPr>
      </w:pPr>
      <w:r w:rsidRPr="00D10E6D">
        <w:rPr>
          <w:b/>
          <w:lang w:val="en-US"/>
        </w:rPr>
        <w:t>Voir aussi:</w:t>
      </w:r>
      <w:r w:rsidRPr="00D10E6D">
        <w:rPr>
          <w:lang w:val="en-US"/>
        </w:rPr>
        <w:t xml:space="preserve"> </w:t>
      </w:r>
      <w:r w:rsidRPr="00D10E6D">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D10E6D">
        <w:rPr>
          <w:lang w:val="en-US"/>
        </w:rPr>
        <w:t xml:space="preserve">, </w:t>
      </w:r>
      <w:r w:rsidRPr="00D10E6D">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A50CB0" w:rsidRDefault="00D10E6D" w:rsidP="00D10E6D">
      <w:pPr>
        <w:jc w:val="both"/>
        <w:rPr>
          <w:i/>
          <w:lang w:val="en-US"/>
        </w:rPr>
      </w:pPr>
      <w:r w:rsidRPr="00D10E6D">
        <w:rPr>
          <w:b/>
          <w:lang w:val="en-US"/>
        </w:rPr>
        <w:t>Exemple:</w:t>
      </w:r>
      <w:r w:rsidRPr="00D10E6D">
        <w:rPr>
          <w:lang w:val="en-US"/>
        </w:rPr>
        <w:t xml:space="preserve"> Si #1 = WDAY</w:t>
      </w:r>
      <w:r w:rsidR="002A6445">
        <w:rPr>
          <w:lang w:val="en-US"/>
        </w:rPr>
        <w:fldChar w:fldCharType="begin"/>
      </w:r>
      <w:r w:rsidR="002A6445">
        <w:rPr>
          <w:lang w:val="en-US"/>
        </w:rPr>
        <w:instrText xml:space="preserve"> XE "</w:instrText>
      </w:r>
      <w:r w:rsidR="002A6445" w:rsidRPr="00C43257">
        <w:rPr>
          <w:lang w:val="en-US"/>
        </w:rPr>
        <w:instrText>WDAY</w:instrText>
      </w:r>
      <w:r w:rsidR="002A6445">
        <w:rPr>
          <w:lang w:val="en-US"/>
        </w:rPr>
        <w:instrText xml:space="preserve">" </w:instrText>
      </w:r>
      <w:r w:rsidR="002A6445">
        <w:rPr>
          <w:lang w:val="en-US"/>
        </w:rPr>
        <w:fldChar w:fldCharType="end"/>
      </w:r>
      <w:r w:rsidRPr="00D10E6D">
        <w:rPr>
          <w:lang w:val="en-US"/>
        </w:rPr>
        <w:t xml:space="preserve">(19931016) </w:t>
      </w:r>
      <w:r w:rsidRPr="00D10E6D">
        <w:rPr>
          <w:i/>
          <w:lang w:val="en-US"/>
        </w:rPr>
        <w:t>/* le champ #1 contiendra la valeur "*Samedi"</w:t>
      </w:r>
    </w:p>
    <w:p w:rsidR="00A50CB0" w:rsidRDefault="00A50CB0" w:rsidP="00A50CB0">
      <w:pPr>
        <w:pStyle w:val="Overskrift1"/>
        <w:rPr>
          <w:b w:val="0"/>
          <w:lang w:val="en-US"/>
        </w:rPr>
      </w:pPr>
      <w:bookmarkStart w:id="79" w:name="_Toc118087504"/>
      <w:r>
        <w:rPr>
          <w:lang w:val="en-US"/>
        </w:rPr>
        <w:t xml:space="preserve">5.16. </w:t>
      </w:r>
      <w:r w:rsidRPr="00A50CB0">
        <w:rPr>
          <w:u w:val="single"/>
          <w:lang w:val="en-US"/>
        </w:rPr>
        <w:t>WEEK</w:t>
      </w:r>
      <w:r w:rsidR="002A6445">
        <w:rPr>
          <w:u w:val="single"/>
          <w:lang w:val="en-US"/>
        </w:rPr>
        <w:fldChar w:fldCharType="begin"/>
      </w:r>
      <w:r w:rsidR="002A6445">
        <w:rPr>
          <w:u w:val="single"/>
          <w:lang w:val="en-US"/>
        </w:rPr>
        <w:instrText xml:space="preserve"> XE "</w:instrText>
      </w:r>
      <w:r w:rsidR="002A6445" w:rsidRPr="00C43257">
        <w:rPr>
          <w:lang w:val="en-US"/>
        </w:rPr>
        <w:instrText>WEEK</w:instrText>
      </w:r>
      <w:r w:rsidR="002A6445">
        <w:rPr>
          <w:lang w:val="en-US"/>
        </w:rPr>
        <w:instrText>"</w:instrText>
      </w:r>
      <w:r w:rsidR="002A6445">
        <w:rPr>
          <w:u w:val="single"/>
          <w:lang w:val="en-US"/>
        </w:rPr>
        <w:instrText xml:space="preserve"> </w:instrText>
      </w:r>
      <w:r w:rsidR="002A6445">
        <w:rPr>
          <w:u w:val="single"/>
          <w:lang w:val="en-US"/>
        </w:rPr>
        <w:fldChar w:fldCharType="end"/>
      </w:r>
      <w:r w:rsidRPr="00A50CB0">
        <w:rPr>
          <w:b w:val="0"/>
          <w:lang w:val="en-US"/>
        </w:rPr>
        <w:t xml:space="preserve"> - Convertir la date en numéro de semaine ou le numéro de semaine en date</w:t>
      </w:r>
      <w:bookmarkEnd w:id="79"/>
    </w:p>
    <w:p w:rsidR="00A50CB0" w:rsidRDefault="00A50CB0" w:rsidP="00A50CB0">
      <w:pPr>
        <w:jc w:val="both"/>
      </w:pPr>
      <w:r>
        <w:t>nombre WEEK</w:t>
      </w:r>
      <w:r w:rsidR="002A6445">
        <w:fldChar w:fldCharType="begin"/>
      </w:r>
      <w:r w:rsidR="002A6445">
        <w:instrText xml:space="preserve"> XE "</w:instrText>
      </w:r>
      <w:r w:rsidR="002A6445" w:rsidRPr="00C43257">
        <w:rPr>
          <w:lang w:val="en-US"/>
        </w:rPr>
        <w:instrText>WEEK</w:instrText>
      </w:r>
      <w:r w:rsidR="002A6445">
        <w:rPr>
          <w:lang w:val="en-US"/>
        </w:rPr>
        <w:instrText>"</w:instrText>
      </w:r>
      <w:r w:rsidR="002A6445">
        <w:instrText xml:space="preserve"> </w:instrText>
      </w:r>
      <w:r w:rsidR="002A6445">
        <w:fldChar w:fldCharType="end"/>
      </w:r>
      <w:r>
        <w:t xml:space="preserve">(nombre </w:t>
      </w:r>
      <w:r w:rsidRPr="00A50CB0">
        <w:rPr>
          <w:i/>
        </w:rPr>
        <w:t>par1</w:t>
      </w:r>
      <w:r w:rsidRPr="00A50CB0">
        <w:t>)</w:t>
      </w:r>
    </w:p>
    <w:p w:rsidR="00A50CB0" w:rsidRDefault="00A50CB0" w:rsidP="00A50CB0">
      <w:pPr>
        <w:jc w:val="both"/>
      </w:pPr>
      <w:r w:rsidRPr="00A50CB0">
        <w:rPr>
          <w:b/>
        </w:rPr>
        <w:t>Paramètres:</w:t>
      </w:r>
      <w:r w:rsidRPr="00A50CB0">
        <w:t xml:space="preserve"> </w:t>
      </w:r>
      <w:r w:rsidRPr="00A50CB0">
        <w:rPr>
          <w:i/>
        </w:rPr>
        <w:t>par1</w:t>
      </w:r>
      <w:r w:rsidRPr="00A50CB0">
        <w:t xml:space="preserve"> : définit une date sous la forme AAAAMMJJ, ou un numéro de semaine sous la forme  AAAASS</w:t>
      </w:r>
    </w:p>
    <w:p w:rsidR="00A50CB0" w:rsidRDefault="00A50CB0" w:rsidP="00A50CB0">
      <w:pPr>
        <w:jc w:val="both"/>
        <w:rPr>
          <w:lang w:val="en-US"/>
        </w:rPr>
      </w:pPr>
      <w:r w:rsidRPr="00A50CB0">
        <w:rPr>
          <w:b/>
          <w:lang w:val="en-US"/>
        </w:rPr>
        <w:t>Description:</w:t>
      </w:r>
      <w:r w:rsidRPr="00A50CB0">
        <w:rPr>
          <w:lang w:val="en-US"/>
        </w:rPr>
        <w:t xml:space="preserve"> Cette fonction convertira une date en numéro de semaine AAAASS, si </w:t>
      </w:r>
      <w:r w:rsidRPr="00A50CB0">
        <w:rPr>
          <w:i/>
          <w:lang w:val="en-US"/>
        </w:rPr>
        <w:t>par1</w:t>
      </w:r>
      <w:r w:rsidRPr="00A50CB0">
        <w:rPr>
          <w:lang w:val="en-US"/>
        </w:rPr>
        <w:t xml:space="preserve"> est une date. Si </w:t>
      </w:r>
      <w:r w:rsidRPr="00A50CB0">
        <w:rPr>
          <w:i/>
          <w:lang w:val="en-US"/>
        </w:rPr>
        <w:t>par1</w:t>
      </w:r>
      <w:r w:rsidRPr="00A50CB0">
        <w:rPr>
          <w:lang w:val="en-US"/>
        </w:rPr>
        <w:t xml:space="preserve"> est un numéro de semaine AAAASS, cette fonction retournera une date qui correspond au dernier dimanche qui se trouve avant la semaine indiquée. Le même que FNV</w:t>
      </w:r>
      <w:r w:rsidR="002A6445">
        <w:rPr>
          <w:lang w:val="en-US"/>
        </w:rPr>
        <w:fldChar w:fldCharType="begin"/>
      </w:r>
      <w:r w:rsidR="002A6445">
        <w:rPr>
          <w:lang w:val="en-US"/>
        </w:rPr>
        <w:instrText xml:space="preserve"> XE "</w:instrText>
      </w:r>
      <w:r w:rsidR="002A6445" w:rsidRPr="00B71674">
        <w:instrText>FNV</w:instrText>
      </w:r>
      <w:r w:rsidR="002A6445">
        <w:instrText>"</w:instrText>
      </w:r>
      <w:r w:rsidR="002A6445">
        <w:rPr>
          <w:lang w:val="en-US"/>
        </w:rPr>
        <w:instrText xml:space="preserve"> </w:instrText>
      </w:r>
      <w:r w:rsidR="002A6445">
        <w:rPr>
          <w:lang w:val="en-US"/>
        </w:rPr>
        <w:fldChar w:fldCharType="end"/>
      </w:r>
      <w:r w:rsidRPr="00A50CB0">
        <w:rPr>
          <w:lang w:val="en-US"/>
        </w:rPr>
        <w:t>(date)</w:t>
      </w:r>
    </w:p>
    <w:p w:rsidR="00A50CB0" w:rsidRDefault="00A50CB0" w:rsidP="00A50CB0">
      <w:pPr>
        <w:jc w:val="both"/>
      </w:pPr>
      <w:r w:rsidRPr="00A50CB0">
        <w:rPr>
          <w:b/>
        </w:rPr>
        <w:t>Valeur retour:</w:t>
      </w:r>
      <w:r w:rsidRPr="00A50CB0">
        <w:t xml:space="preserve"> Retournera un nombre AAAASS, dans lequel AAAA = année et SS= numéro de semaine, ou une date AAAAMMJJ.</w:t>
      </w:r>
    </w:p>
    <w:p w:rsidR="00A50CB0" w:rsidRDefault="00A50CB0" w:rsidP="00A50CB0">
      <w:pPr>
        <w:jc w:val="both"/>
        <w:rPr>
          <w:u w:val="single"/>
        </w:rPr>
      </w:pPr>
      <w:r w:rsidRPr="00A50CB0">
        <w:rPr>
          <w:b/>
        </w:rPr>
        <w:t>Voir aussi:</w:t>
      </w:r>
      <w:r w:rsidRPr="00A50CB0">
        <w:t xml:space="preserve"> </w:t>
      </w:r>
      <w:r w:rsidRPr="00A50CB0">
        <w:rPr>
          <w:u w:val="single"/>
        </w:rPr>
        <w:t>FNV</w:t>
      </w:r>
      <w:r w:rsidR="002A6445">
        <w:rPr>
          <w:u w:val="single"/>
        </w:rPr>
        <w:fldChar w:fldCharType="begin"/>
      </w:r>
      <w:r w:rsidR="002A6445">
        <w:rPr>
          <w:u w:val="single"/>
        </w:rPr>
        <w:instrText xml:space="preserve"> XE "</w:instrText>
      </w:r>
      <w:r w:rsidR="002A6445" w:rsidRPr="00B71674">
        <w:instrText>FNV</w:instrText>
      </w:r>
      <w:r w:rsidR="002A6445">
        <w:instrText>"</w:instrText>
      </w:r>
      <w:r w:rsidR="002A6445">
        <w:rPr>
          <w:u w:val="single"/>
        </w:rPr>
        <w:instrText xml:space="preserve"> </w:instrText>
      </w:r>
      <w:r w:rsidR="002A6445">
        <w:rPr>
          <w:u w:val="single"/>
        </w:rPr>
        <w:fldChar w:fldCharType="end"/>
      </w:r>
    </w:p>
    <w:p w:rsidR="00A50CB0" w:rsidRDefault="00A50CB0" w:rsidP="00A50CB0">
      <w:pPr>
        <w:jc w:val="both"/>
        <w:rPr>
          <w:b/>
        </w:rPr>
      </w:pPr>
      <w:r w:rsidRPr="00A50CB0">
        <w:rPr>
          <w:b/>
        </w:rPr>
        <w:t>Exemple:</w:t>
      </w:r>
    </w:p>
    <w:p w:rsidR="00A50CB0" w:rsidRDefault="00A50CB0" w:rsidP="00A50CB0">
      <w:pPr>
        <w:pStyle w:val="CodeSample"/>
        <w:rPr>
          <w:i/>
          <w:lang w:val="en-US"/>
        </w:rPr>
      </w:pPr>
      <w:r w:rsidRPr="00A50CB0">
        <w:rPr>
          <w:lang w:val="en-US"/>
        </w:rPr>
        <w:t xml:space="preserve">   #1 = WEEK</w:t>
      </w:r>
      <w:r w:rsidR="002A6445">
        <w:rPr>
          <w:lang w:val="en-US"/>
        </w:rPr>
        <w:fldChar w:fldCharType="begin"/>
      </w:r>
      <w:r w:rsidR="002A6445">
        <w:rPr>
          <w:lang w:val="en-US"/>
        </w:rPr>
        <w:instrText xml:space="preserve"> XE "</w:instrText>
      </w:r>
      <w:r w:rsidR="002A6445" w:rsidRPr="00C43257">
        <w:rPr>
          <w:lang w:val="en-US"/>
        </w:rPr>
        <w:instrText>WEEK</w:instrText>
      </w:r>
      <w:r w:rsidR="002A6445">
        <w:rPr>
          <w:lang w:val="en-US"/>
        </w:rPr>
        <w:instrText xml:space="preserve">" </w:instrText>
      </w:r>
      <w:r w:rsidR="002A6445">
        <w:rPr>
          <w:lang w:val="en-US"/>
        </w:rPr>
        <w:fldChar w:fldCharType="end"/>
      </w:r>
      <w:r w:rsidRPr="00A50CB0">
        <w:rPr>
          <w:lang w:val="en-US"/>
        </w:rPr>
        <w:t xml:space="preserve">(19931016) </w:t>
      </w:r>
      <w:r w:rsidRPr="00A50CB0">
        <w:rPr>
          <w:i/>
          <w:lang w:val="en-US"/>
        </w:rPr>
        <w:t>/* calculate weeknombre of the date 16. oktober 1993</w:t>
      </w:r>
    </w:p>
    <w:p w:rsidR="00A50CB0" w:rsidRDefault="00A50CB0" w:rsidP="00A50CB0">
      <w:pPr>
        <w:pStyle w:val="CodeSample"/>
        <w:rPr>
          <w:i/>
          <w:lang w:val="en-US"/>
        </w:rPr>
      </w:pPr>
      <w:r w:rsidRPr="00A50CB0">
        <w:rPr>
          <w:lang w:val="en-US"/>
        </w:rPr>
        <w:t xml:space="preserve">   #2 = WEEK</w:t>
      </w:r>
      <w:r w:rsidR="002A6445">
        <w:rPr>
          <w:lang w:val="en-US"/>
        </w:rPr>
        <w:fldChar w:fldCharType="begin"/>
      </w:r>
      <w:r w:rsidR="002A6445">
        <w:rPr>
          <w:lang w:val="en-US"/>
        </w:rPr>
        <w:instrText xml:space="preserve"> XE "</w:instrText>
      </w:r>
      <w:r w:rsidR="002A6445" w:rsidRPr="00C43257">
        <w:rPr>
          <w:lang w:val="en-US"/>
        </w:rPr>
        <w:instrText>WEEK</w:instrText>
      </w:r>
      <w:r w:rsidR="002A6445">
        <w:rPr>
          <w:lang w:val="en-US"/>
        </w:rPr>
        <w:instrText xml:space="preserve">" </w:instrText>
      </w:r>
      <w:r w:rsidR="002A6445">
        <w:rPr>
          <w:lang w:val="en-US"/>
        </w:rPr>
        <w:fldChar w:fldCharType="end"/>
      </w:r>
      <w:r w:rsidRPr="00A50CB0">
        <w:rPr>
          <w:lang w:val="en-US"/>
        </w:rPr>
        <w:t xml:space="preserve">(#1)       </w:t>
      </w:r>
      <w:r w:rsidRPr="00A50CB0">
        <w:rPr>
          <w:i/>
          <w:lang w:val="en-US"/>
        </w:rPr>
        <w:t>/* calculate the last sunday before weeknombre 41</w:t>
      </w:r>
    </w:p>
    <w:p w:rsidR="002300EB" w:rsidRDefault="00A50CB0" w:rsidP="00A50CB0">
      <w:pPr>
        <w:jc w:val="both"/>
      </w:pPr>
      <w:r w:rsidRPr="00A50CB0">
        <w:rPr>
          <w:lang w:val="en-US"/>
        </w:rPr>
        <w:t xml:space="preserve">Le champ #1 contiendra la valeur 199341 correspondante au numéro de semaine 41. </w:t>
      </w:r>
      <w:r>
        <w:t>Le champ #2 contiendra la date 19931010.</w:t>
      </w:r>
    </w:p>
    <w:p w:rsidR="002300EB" w:rsidRDefault="002300EB" w:rsidP="002300EB">
      <w:pPr>
        <w:pStyle w:val="Overskrift1"/>
        <w:rPr>
          <w:b w:val="0"/>
        </w:rPr>
      </w:pPr>
      <w:bookmarkStart w:id="80" w:name="_Toc118087505"/>
      <w:r>
        <w:t xml:space="preserve">5.17. </w:t>
      </w:r>
      <w:r w:rsidRPr="002300EB">
        <w:rPr>
          <w:u w:val="single"/>
        </w:rPr>
        <w:t>WORKD</w:t>
      </w:r>
      <w:r w:rsidR="002A6445">
        <w:rPr>
          <w:u w:val="single"/>
        </w:rPr>
        <w:fldChar w:fldCharType="begin"/>
      </w:r>
      <w:r w:rsidR="002A6445">
        <w:rPr>
          <w:u w:val="single"/>
        </w:rPr>
        <w:instrText xml:space="preserve"> XE "</w:instrText>
      </w:r>
      <w:r w:rsidR="002A6445" w:rsidRPr="00C43257">
        <w:rPr>
          <w:lang w:val="en-US"/>
        </w:rPr>
        <w:instrText>WORKD</w:instrText>
      </w:r>
      <w:r w:rsidR="002A6445">
        <w:rPr>
          <w:lang w:val="en-US"/>
        </w:rPr>
        <w:instrText>"</w:instrText>
      </w:r>
      <w:r w:rsidR="002A6445">
        <w:rPr>
          <w:u w:val="single"/>
        </w:rPr>
        <w:instrText xml:space="preserve"> </w:instrText>
      </w:r>
      <w:r w:rsidR="002A6445">
        <w:rPr>
          <w:u w:val="single"/>
        </w:rPr>
        <w:fldChar w:fldCharType="end"/>
      </w:r>
      <w:r w:rsidRPr="002300EB">
        <w:rPr>
          <w:b w:val="0"/>
        </w:rPr>
        <w:t xml:space="preserve"> - Calculer le nombre des jours de travail entre deux dates</w:t>
      </w:r>
      <w:bookmarkEnd w:id="80"/>
    </w:p>
    <w:p w:rsidR="002300EB" w:rsidRDefault="002300EB" w:rsidP="002300EB">
      <w:pPr>
        <w:jc w:val="both"/>
        <w:rPr>
          <w:lang w:val="en-US"/>
        </w:rPr>
      </w:pPr>
      <w:r w:rsidRPr="002300EB">
        <w:rPr>
          <w:lang w:val="en-US"/>
        </w:rPr>
        <w:t>nombre WORKD</w:t>
      </w:r>
      <w:r w:rsidR="002A6445">
        <w:rPr>
          <w:lang w:val="en-US"/>
        </w:rPr>
        <w:fldChar w:fldCharType="begin"/>
      </w:r>
      <w:r w:rsidR="002A6445">
        <w:rPr>
          <w:lang w:val="en-US"/>
        </w:rPr>
        <w:instrText xml:space="preserve"> XE "</w:instrText>
      </w:r>
      <w:r w:rsidR="002A6445" w:rsidRPr="00C43257">
        <w:rPr>
          <w:lang w:val="en-US"/>
        </w:rPr>
        <w:instrText>WORKD</w:instrText>
      </w:r>
      <w:r w:rsidR="002A6445">
        <w:rPr>
          <w:lang w:val="en-US"/>
        </w:rPr>
        <w:instrText xml:space="preserve">" </w:instrText>
      </w:r>
      <w:r w:rsidR="002A6445">
        <w:rPr>
          <w:lang w:val="en-US"/>
        </w:rPr>
        <w:fldChar w:fldCharType="end"/>
      </w:r>
      <w:r w:rsidRPr="002300EB">
        <w:rPr>
          <w:lang w:val="en-US"/>
        </w:rPr>
        <w:t xml:space="preserve">(Date </w:t>
      </w:r>
      <w:r w:rsidRPr="002300EB">
        <w:rPr>
          <w:i/>
          <w:lang w:val="en-US"/>
        </w:rPr>
        <w:t>par1</w:t>
      </w:r>
      <w:r w:rsidRPr="002300EB">
        <w:rPr>
          <w:lang w:val="en-US"/>
        </w:rPr>
        <w:t xml:space="preserve">, Date </w:t>
      </w:r>
      <w:r w:rsidRPr="002300EB">
        <w:rPr>
          <w:i/>
          <w:lang w:val="en-US"/>
        </w:rPr>
        <w:t>par2</w:t>
      </w:r>
      <w:r w:rsidRPr="002300EB">
        <w:rPr>
          <w:lang w:val="en-US"/>
        </w:rPr>
        <w:t>)</w:t>
      </w:r>
    </w:p>
    <w:p w:rsidR="002300EB" w:rsidRDefault="002300EB" w:rsidP="002300EB"/>
    <w:p w:rsidR="002300EB" w:rsidRDefault="002300EB" w:rsidP="002300EB"/>
    <w:p w:rsidR="002300EB" w:rsidRDefault="002300EB" w:rsidP="002300EB">
      <w:pPr>
        <w:jc w:val="both"/>
      </w:pPr>
      <w:r w:rsidRPr="002300EB">
        <w:rPr>
          <w:i/>
        </w:rPr>
        <w:t>par2</w:t>
      </w:r>
      <w:r w:rsidRPr="002300EB">
        <w:t xml:space="preserve"> : définit une date sous la forme AAAAMMJJ</w:t>
      </w:r>
    </w:p>
    <w:p w:rsidR="002300EB" w:rsidRDefault="002300EB" w:rsidP="002300EB">
      <w:pPr>
        <w:jc w:val="both"/>
        <w:rPr>
          <w:lang w:val="en-US"/>
        </w:rPr>
      </w:pPr>
      <w:r w:rsidRPr="002300EB">
        <w:rPr>
          <w:b/>
          <w:lang w:val="en-US"/>
        </w:rPr>
        <w:t>Description:</w:t>
      </w:r>
      <w:r w:rsidRPr="002300EB">
        <w:rPr>
          <w:lang w:val="en-US"/>
        </w:rPr>
        <w:t xml:space="preserve"> Cette fonction calculera le nombre des jours de travail entre deux dates.</w:t>
      </w:r>
    </w:p>
    <w:p w:rsidR="002300EB" w:rsidRDefault="002300EB" w:rsidP="002300EB">
      <w:pPr>
        <w:jc w:val="both"/>
        <w:rPr>
          <w:lang w:val="en-US"/>
        </w:rPr>
      </w:pPr>
      <w:r w:rsidRPr="002300EB">
        <w:rPr>
          <w:lang w:val="en-US"/>
        </w:rPr>
        <w:t>#47 = WORKD</w:t>
      </w:r>
      <w:r w:rsidR="002A6445">
        <w:rPr>
          <w:lang w:val="en-US"/>
        </w:rPr>
        <w:fldChar w:fldCharType="begin"/>
      </w:r>
      <w:r w:rsidR="002A6445">
        <w:rPr>
          <w:lang w:val="en-US"/>
        </w:rPr>
        <w:instrText xml:space="preserve"> XE "</w:instrText>
      </w:r>
      <w:r w:rsidR="002A6445" w:rsidRPr="00C43257">
        <w:rPr>
          <w:lang w:val="en-US"/>
        </w:rPr>
        <w:instrText>WORKD</w:instrText>
      </w:r>
      <w:r w:rsidR="002A6445">
        <w:rPr>
          <w:lang w:val="en-US"/>
        </w:rPr>
        <w:instrText xml:space="preserve">" </w:instrText>
      </w:r>
      <w:r w:rsidR="002A6445">
        <w:rPr>
          <w:lang w:val="en-US"/>
        </w:rPr>
        <w:fldChar w:fldCharType="end"/>
      </w:r>
      <w:r w:rsidRPr="002300EB">
        <w:rPr>
          <w:lang w:val="en-US"/>
        </w:rPr>
        <w:t xml:space="preserve"> (#15,#PD) Calculera le nombre des jours de travail actuels à partir de la date donnée dans le champ15 à la date entrée 'par jour '.</w:t>
      </w:r>
    </w:p>
    <w:p w:rsidR="002300EB" w:rsidRPr="0078540F" w:rsidRDefault="002300EB" w:rsidP="002300EB">
      <w:pPr>
        <w:jc w:val="both"/>
        <w:rPr>
          <w:lang w:val="en-US"/>
        </w:rPr>
      </w:pPr>
      <w:r w:rsidRPr="0078540F">
        <w:rPr>
          <w:lang w:val="en-US"/>
        </w:rPr>
        <w:t>Cette fonction commencera par calculer le nombre des jours entre deux dates. Tous les samedis et dimanches seront déduits. Ensuite, les fonctions rechercheront à partir du agenda instauré où les jours de fête se trouvent et puis déduiront les demis jours de fête s'ils se trouvent dans l'intervalle donné</w:t>
      </w:r>
    </w:p>
    <w:p w:rsidR="002300EB" w:rsidRPr="0078540F" w:rsidRDefault="002300EB" w:rsidP="002300EB">
      <w:pPr>
        <w:jc w:val="both"/>
        <w:rPr>
          <w:lang w:val="en-US"/>
        </w:rPr>
      </w:pPr>
      <w:r w:rsidRPr="0078540F">
        <w:rPr>
          <w:lang w:val="en-US"/>
        </w:rPr>
        <w:t>Cet agenda électronique instauré peut éventuellement être ajusté individuellement. Cette fonction utilise le fichier RAPDAY</w:t>
      </w:r>
      <w:r w:rsidR="002A6445">
        <w:rPr>
          <w:lang w:val="en-US"/>
        </w:rPr>
        <w:fldChar w:fldCharType="begin"/>
      </w:r>
      <w:r w:rsidR="002A6445">
        <w:rPr>
          <w:lang w:val="en-US"/>
        </w:rPr>
        <w:instrText xml:space="preserve"> XE "</w:instrText>
      </w:r>
      <w:r w:rsidR="002A6445" w:rsidRPr="00B71674">
        <w:instrText>RAPDAY</w:instrText>
      </w:r>
      <w:r w:rsidR="002A6445">
        <w:instrText>"</w:instrText>
      </w:r>
      <w:r w:rsidR="002A6445">
        <w:rPr>
          <w:lang w:val="en-US"/>
        </w:rPr>
        <w:instrText xml:space="preserve"> </w:instrText>
      </w:r>
      <w:r w:rsidR="002A6445">
        <w:rPr>
          <w:lang w:val="en-US"/>
        </w:rPr>
        <w:fldChar w:fldCharType="end"/>
      </w:r>
      <w:r w:rsidRPr="0078540F">
        <w:rPr>
          <w:lang w:val="en-US"/>
        </w:rPr>
        <w:t>.ENG. Ce fichier est un fichier texte SSV dans lequel chaque ligne contient un jour de fête sous la forme AAAAMMJJ Les demi jours de fête suivront sous la forme, par exemple, 19960630;50. C'est à dire que le deuxième champ donnera le pourcentage.</w:t>
      </w:r>
    </w:p>
    <w:p w:rsidR="002300EB" w:rsidRDefault="002300EB" w:rsidP="002300EB">
      <w:pPr>
        <w:jc w:val="both"/>
      </w:pPr>
      <w:r w:rsidRPr="002300EB">
        <w:rPr>
          <w:b/>
        </w:rPr>
        <w:t>Valeur retour:</w:t>
      </w:r>
      <w:r w:rsidRPr="002300EB">
        <w:t xml:space="preserve"> Retournera le nombre des jours de travail entre deux dates.</w:t>
      </w:r>
    </w:p>
    <w:p w:rsidR="002300EB" w:rsidRDefault="002300EB" w:rsidP="002300EB">
      <w:pPr>
        <w:jc w:val="both"/>
        <w:rPr>
          <w:u w:val="single"/>
          <w:lang w:val="en-US"/>
        </w:rPr>
      </w:pPr>
      <w:r w:rsidRPr="002300EB">
        <w:rPr>
          <w:b/>
          <w:lang w:val="en-US"/>
        </w:rPr>
        <w:t>Voir aussi:</w:t>
      </w:r>
      <w:r w:rsidRPr="002300EB">
        <w:rPr>
          <w:lang w:val="en-US"/>
        </w:rPr>
        <w:t xml:space="preserve"> </w:t>
      </w:r>
      <w:r w:rsidRPr="002300EB">
        <w:rPr>
          <w:u w:val="single"/>
          <w:lang w:val="en-US"/>
        </w:rPr>
        <w:t>DATECALC</w:t>
      </w:r>
      <w:r w:rsidR="002A6445">
        <w:rPr>
          <w:u w:val="single"/>
          <w:lang w:val="en-US"/>
        </w:rPr>
        <w:fldChar w:fldCharType="begin"/>
      </w:r>
      <w:r w:rsidR="002A6445">
        <w:rPr>
          <w:u w:val="single"/>
          <w:lang w:val="en-US"/>
        </w:rPr>
        <w:instrText xml:space="preserve"> XE "</w:instrText>
      </w:r>
      <w:r w:rsidR="002A6445" w:rsidRPr="00C43257">
        <w:rPr>
          <w:lang w:val="en-US"/>
        </w:rPr>
        <w:instrText>DATECALC</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FNA</w:t>
      </w:r>
      <w:r w:rsidR="002A6445">
        <w:rPr>
          <w:u w:val="single"/>
          <w:lang w:val="en-US"/>
        </w:rPr>
        <w:fldChar w:fldCharType="begin"/>
      </w:r>
      <w:r w:rsidR="002A6445">
        <w:rPr>
          <w:u w:val="single"/>
          <w:lang w:val="en-US"/>
        </w:rPr>
        <w:instrText xml:space="preserve"> XE "</w:instrText>
      </w:r>
      <w:r w:rsidR="002A6445" w:rsidRPr="00C43257">
        <w:rPr>
          <w:lang w:val="en-US"/>
        </w:rPr>
        <w:instrText>FNA</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FNB</w:t>
      </w:r>
      <w:r w:rsidR="002A6445">
        <w:rPr>
          <w:u w:val="single"/>
          <w:lang w:val="en-US"/>
        </w:rPr>
        <w:fldChar w:fldCharType="begin"/>
      </w:r>
      <w:r w:rsidR="002A6445">
        <w:rPr>
          <w:u w:val="single"/>
          <w:lang w:val="en-US"/>
        </w:rPr>
        <w:instrText xml:space="preserve"> XE "</w:instrText>
      </w:r>
      <w:r w:rsidR="002A6445" w:rsidRPr="00C43257">
        <w:rPr>
          <w:lang w:val="en-US"/>
        </w:rPr>
        <w:instrText>FNB</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FND</w:t>
      </w:r>
      <w:r w:rsidR="002A6445">
        <w:rPr>
          <w:u w:val="single"/>
          <w:lang w:val="en-US"/>
        </w:rPr>
        <w:fldChar w:fldCharType="begin"/>
      </w:r>
      <w:r w:rsidR="002A6445">
        <w:rPr>
          <w:u w:val="single"/>
          <w:lang w:val="en-US"/>
        </w:rPr>
        <w:instrText xml:space="preserve"> XE "</w:instrText>
      </w:r>
      <w:r w:rsidR="002A6445" w:rsidRPr="00C43257">
        <w:rPr>
          <w:lang w:val="en-US"/>
        </w:rPr>
        <w:instrText>FND</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FNU</w:t>
      </w:r>
      <w:r w:rsidR="002A6445">
        <w:rPr>
          <w:u w:val="single"/>
          <w:lang w:val="en-US"/>
        </w:rPr>
        <w:fldChar w:fldCharType="begin"/>
      </w:r>
      <w:r w:rsidR="002A6445">
        <w:rPr>
          <w:u w:val="single"/>
          <w:lang w:val="en-US"/>
        </w:rPr>
        <w:instrText xml:space="preserve"> XE "</w:instrText>
      </w:r>
      <w:r w:rsidR="002A6445" w:rsidRPr="00B71674">
        <w:instrText>FNU</w:instrText>
      </w:r>
      <w:r w:rsidR="002A6445">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FNV</w:t>
      </w:r>
      <w:r w:rsidR="002A6445">
        <w:rPr>
          <w:u w:val="single"/>
          <w:lang w:val="en-US"/>
        </w:rPr>
        <w:fldChar w:fldCharType="begin"/>
      </w:r>
      <w:r w:rsidR="002A6445">
        <w:rPr>
          <w:u w:val="single"/>
          <w:lang w:val="en-US"/>
        </w:rPr>
        <w:instrText xml:space="preserve"> XE "</w:instrText>
      </w:r>
      <w:r w:rsidR="002A6445" w:rsidRPr="00B71674">
        <w:instrText>FNV</w:instrText>
      </w:r>
      <w:r w:rsidR="002A6445">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MONTH</w:t>
      </w:r>
      <w:r w:rsidR="002A6445">
        <w:rPr>
          <w:u w:val="single"/>
          <w:lang w:val="en-US"/>
        </w:rPr>
        <w:fldChar w:fldCharType="begin"/>
      </w:r>
      <w:r w:rsidR="002A6445">
        <w:rPr>
          <w:u w:val="single"/>
          <w:lang w:val="en-US"/>
        </w:rPr>
        <w:instrText xml:space="preserve"> XE "</w:instrText>
      </w:r>
      <w:r w:rsidR="002A6445" w:rsidRPr="00C43257">
        <w:rPr>
          <w:lang w:val="en-US"/>
        </w:rPr>
        <w:instrText>MONTH</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WDAY</w:t>
      </w:r>
      <w:r w:rsidR="002A6445">
        <w:rPr>
          <w:u w:val="single"/>
          <w:lang w:val="en-US"/>
        </w:rPr>
        <w:fldChar w:fldCharType="begin"/>
      </w:r>
      <w:r w:rsidR="002A6445">
        <w:rPr>
          <w:u w:val="single"/>
          <w:lang w:val="en-US"/>
        </w:rPr>
        <w:instrText xml:space="preserve"> XE "</w:instrText>
      </w:r>
      <w:r w:rsidR="002A6445" w:rsidRPr="00C43257">
        <w:rPr>
          <w:lang w:val="en-US"/>
        </w:rPr>
        <w:instrText>WDAY</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00EB">
        <w:rPr>
          <w:lang w:val="en-US"/>
        </w:rPr>
        <w:t xml:space="preserve">, </w:t>
      </w:r>
      <w:r w:rsidRPr="002300EB">
        <w:rPr>
          <w:u w:val="single"/>
          <w:lang w:val="en-US"/>
        </w:rPr>
        <w:t>WORKD</w:t>
      </w:r>
      <w:r w:rsidR="002A6445">
        <w:rPr>
          <w:u w:val="single"/>
          <w:lang w:val="en-US"/>
        </w:rPr>
        <w:fldChar w:fldCharType="begin"/>
      </w:r>
      <w:r w:rsidR="002A6445">
        <w:rPr>
          <w:u w:val="single"/>
          <w:lang w:val="en-US"/>
        </w:rPr>
        <w:instrText xml:space="preserve"> XE "</w:instrText>
      </w:r>
      <w:r w:rsidR="002A6445" w:rsidRPr="00C43257">
        <w:rPr>
          <w:lang w:val="en-US"/>
        </w:rPr>
        <w:instrText>WORKD</w:instrText>
      </w:r>
      <w:r w:rsidR="002A6445">
        <w:rPr>
          <w:lang w:val="en-US"/>
        </w:rPr>
        <w:instrText>"</w:instrText>
      </w:r>
      <w:r w:rsidR="002A6445">
        <w:rPr>
          <w:u w:val="single"/>
          <w:lang w:val="en-US"/>
        </w:rPr>
        <w:instrText xml:space="preserve"> </w:instrText>
      </w:r>
      <w:r w:rsidR="002A6445">
        <w:rPr>
          <w:u w:val="single"/>
          <w:lang w:val="en-US"/>
        </w:rPr>
        <w:fldChar w:fldCharType="end"/>
      </w:r>
    </w:p>
    <w:p w:rsidR="00737907" w:rsidRDefault="002300EB" w:rsidP="002300EB">
      <w:pPr>
        <w:jc w:val="both"/>
        <w:rPr>
          <w:i/>
          <w:lang w:val="en-US"/>
        </w:rPr>
      </w:pPr>
      <w:r w:rsidRPr="002300EB">
        <w:rPr>
          <w:b/>
          <w:lang w:val="en-US"/>
        </w:rPr>
        <w:t>Exemple:</w:t>
      </w:r>
      <w:r w:rsidRPr="002300EB">
        <w:rPr>
          <w:lang w:val="en-US"/>
        </w:rPr>
        <w:t xml:space="preserve"> #1 = WORKD</w:t>
      </w:r>
      <w:r w:rsidR="002A6445">
        <w:rPr>
          <w:lang w:val="en-US"/>
        </w:rPr>
        <w:fldChar w:fldCharType="begin"/>
      </w:r>
      <w:r w:rsidR="002A6445">
        <w:rPr>
          <w:lang w:val="en-US"/>
        </w:rPr>
        <w:instrText xml:space="preserve"> XE "</w:instrText>
      </w:r>
      <w:r w:rsidR="002A6445" w:rsidRPr="00C43257">
        <w:rPr>
          <w:lang w:val="en-US"/>
        </w:rPr>
        <w:instrText>WORKD</w:instrText>
      </w:r>
      <w:r w:rsidR="002A6445">
        <w:rPr>
          <w:lang w:val="en-US"/>
        </w:rPr>
        <w:instrText xml:space="preserve">" </w:instrText>
      </w:r>
      <w:r w:rsidR="002A6445">
        <w:rPr>
          <w:lang w:val="en-US"/>
        </w:rPr>
        <w:fldChar w:fldCharType="end"/>
      </w:r>
      <w:r w:rsidRPr="002300EB">
        <w:rPr>
          <w:lang w:val="en-US"/>
        </w:rPr>
        <w:t xml:space="preserve">(19930420, 19930430) </w:t>
      </w:r>
      <w:r w:rsidRPr="002300EB">
        <w:rPr>
          <w:i/>
          <w:lang w:val="en-US"/>
        </w:rPr>
        <w:t>/* Champ #1 contiendra la valeur 19.</w:t>
      </w:r>
    </w:p>
    <w:p w:rsidR="00737907" w:rsidRDefault="00737907" w:rsidP="00737907">
      <w:pPr>
        <w:pStyle w:val="Overskrift1"/>
        <w:rPr>
          <w:lang w:val="en-US"/>
        </w:rPr>
      </w:pPr>
      <w:bookmarkStart w:id="81" w:name="_Toc118087506"/>
      <w:r>
        <w:rPr>
          <w:lang w:val="en-US"/>
        </w:rPr>
        <w:t>6. Traitement des champs multiples</w:t>
      </w:r>
      <w:bookmarkEnd w:id="81"/>
    </w:p>
    <w:p w:rsidR="00737907" w:rsidRDefault="00737907" w:rsidP="00737907"/>
    <w:p w:rsidR="000363E4" w:rsidRDefault="00737907" w:rsidP="00737907">
      <w:pPr>
        <w:jc w:val="both"/>
        <w:rPr>
          <w:lang w:val="en-US"/>
        </w:rPr>
      </w:pPr>
      <w:r w:rsidRPr="00737907">
        <w:rPr>
          <w:lang w:val="en-US"/>
        </w:rPr>
        <w:t>Dans ce chapitre nous allons décrire les fonctions pour le traitement des champs multiples, spécialement la fonction LET.</w:t>
      </w:r>
    </w:p>
    <w:p w:rsidR="000363E4" w:rsidRDefault="000363E4" w:rsidP="000363E4">
      <w:pPr>
        <w:pStyle w:val="Overskrift1"/>
        <w:rPr>
          <w:b w:val="0"/>
          <w:lang w:val="en-US"/>
        </w:rPr>
      </w:pPr>
      <w:bookmarkStart w:id="82" w:name="_Toc118087507"/>
      <w:r>
        <w:rPr>
          <w:lang w:val="en-US"/>
        </w:rPr>
        <w:t xml:space="preserve">6.1. </w:t>
      </w:r>
      <w:r w:rsidRPr="000363E4">
        <w:rPr>
          <w:u w:val="single"/>
          <w:lang w:val="en-US"/>
        </w:rPr>
        <w:t>LET</w:t>
      </w:r>
      <w:r w:rsidRPr="000363E4">
        <w:rPr>
          <w:b w:val="0"/>
          <w:lang w:val="en-US"/>
        </w:rPr>
        <w:t xml:space="preserve"> - Calcul des champs multiples simultanément</w:t>
      </w:r>
      <w:bookmarkEnd w:id="82"/>
    </w:p>
    <w:p w:rsidR="000363E4" w:rsidRDefault="000363E4" w:rsidP="000363E4">
      <w:pPr>
        <w:jc w:val="both"/>
      </w:pPr>
      <w:r>
        <w:t xml:space="preserve">nombre LET(fields </w:t>
      </w:r>
      <w:r w:rsidRPr="000363E4">
        <w:rPr>
          <w:i/>
        </w:rPr>
        <w:t>par1</w:t>
      </w:r>
      <w:r w:rsidRPr="000363E4">
        <w:t>)</w:t>
      </w:r>
    </w:p>
    <w:p w:rsidR="000363E4" w:rsidRDefault="000363E4" w:rsidP="000363E4">
      <w:pPr>
        <w:jc w:val="both"/>
        <w:rPr>
          <w:lang w:val="en-US"/>
        </w:rPr>
      </w:pPr>
      <w:r w:rsidRPr="000363E4">
        <w:rPr>
          <w:b/>
          <w:lang w:val="en-US"/>
        </w:rPr>
        <w:t>Paramètres:</w:t>
      </w:r>
      <w:r w:rsidRPr="000363E4">
        <w:rPr>
          <w:lang w:val="en-US"/>
        </w:rPr>
        <w:t xml:space="preserve"> </w:t>
      </w:r>
      <w:r w:rsidRPr="000363E4">
        <w:rPr>
          <w:i/>
          <w:lang w:val="en-US"/>
        </w:rPr>
        <w:t>par1</w:t>
      </w:r>
      <w:r w:rsidRPr="000363E4">
        <w:rPr>
          <w:lang w:val="en-US"/>
        </w:rPr>
        <w:t xml:space="preserve"> : définit un ou plusieurs champs</w:t>
      </w:r>
    </w:p>
    <w:p w:rsidR="000363E4" w:rsidRDefault="000363E4" w:rsidP="000363E4">
      <w:pPr>
        <w:jc w:val="both"/>
        <w:rPr>
          <w:lang w:val="en-US"/>
        </w:rPr>
      </w:pPr>
      <w:r w:rsidRPr="000363E4">
        <w:rPr>
          <w:b/>
          <w:lang w:val="en-US"/>
        </w:rPr>
        <w:t>Description:</w:t>
      </w:r>
      <w:r w:rsidRPr="000363E4">
        <w:rPr>
          <w:lang w:val="en-US"/>
        </w:rPr>
        <w:t xml:space="preserve"> Cette fonction vous permettra de traiter un ou plusieurs champs simultanément. Vous pouvez calculer ces champs à l'aide des expressions suivantes : champ </w:t>
      </w:r>
      <w:r w:rsidRPr="000363E4">
        <w:rPr>
          <w:b/>
          <w:lang w:val="en-US"/>
        </w:rPr>
        <w:t>XX</w:t>
      </w:r>
      <w:r w:rsidRPr="000363E4">
        <w:rPr>
          <w:lang w:val="en-US"/>
        </w:rPr>
        <w:t xml:space="preserve"> constant/champ, dans lequel </w:t>
      </w:r>
      <w:r w:rsidRPr="000363E4">
        <w:rPr>
          <w:b/>
          <w:lang w:val="en-US"/>
        </w:rPr>
        <w:t>XX</w:t>
      </w:r>
      <w:r w:rsidRPr="000363E4">
        <w:rPr>
          <w:lang w:val="en-US"/>
        </w:rPr>
        <w:t xml:space="preserve"> peut être</w:t>
      </w:r>
    </w:p>
    <w:p w:rsidR="000363E4" w:rsidRDefault="000363E4" w:rsidP="000363E4">
      <w:pPr>
        <w:jc w:val="both"/>
      </w:pPr>
    </w:p>
    <w:tbl>
      <w:tblPr>
        <w:tblW w:w="0" w:type="auto"/>
        <w:tblLayout w:type="fixed"/>
        <w:tblLook w:val="0000"/>
      </w:tblPr>
      <w:tblGrid>
        <w:gridCol w:w="411"/>
        <w:gridCol w:w="1356"/>
        <w:gridCol w:w="4836"/>
      </w:tblGrid>
      <w:tr w:rsidR="000363E4" w:rsidTr="000363E4">
        <w:tblPrEx>
          <w:tblCellMar>
            <w:top w:w="0" w:type="dxa"/>
            <w:bottom w:w="0" w:type="dxa"/>
          </w:tblCellMar>
        </w:tblPrEx>
        <w:tc>
          <w:tcPr>
            <w:tcW w:w="411" w:type="dxa"/>
          </w:tcPr>
          <w:p w:rsidR="000363E4" w:rsidRPr="000363E4" w:rsidRDefault="000363E4" w:rsidP="000363E4">
            <w:pPr>
              <w:rPr>
                <w:b/>
              </w:rPr>
            </w:pPr>
            <w:r w:rsidRPr="000363E4">
              <w:rPr>
                <w:b/>
              </w:rPr>
              <w:t xml:space="preserve"> </w:t>
            </w:r>
          </w:p>
        </w:tc>
        <w:tc>
          <w:tcPr>
            <w:tcW w:w="1356" w:type="dxa"/>
          </w:tcPr>
          <w:p w:rsidR="000363E4" w:rsidRPr="000363E4" w:rsidRDefault="000363E4" w:rsidP="000363E4">
            <w:pPr>
              <w:rPr>
                <w:b/>
              </w:rPr>
            </w:pPr>
            <w:r w:rsidRPr="000363E4">
              <w:rPr>
                <w:b/>
              </w:rPr>
              <w:t>Operator</w:t>
            </w:r>
          </w:p>
        </w:tc>
        <w:tc>
          <w:tcPr>
            <w:tcW w:w="4836" w:type="dxa"/>
          </w:tcPr>
          <w:p w:rsidR="000363E4" w:rsidRPr="000363E4" w:rsidRDefault="000363E4" w:rsidP="000363E4">
            <w:pPr>
              <w:rPr>
                <w:b/>
              </w:rPr>
            </w:pPr>
            <w:r w:rsidRPr="000363E4">
              <w:rPr>
                <w:b/>
              </w:rPr>
              <w:t>Meaning</w:t>
            </w:r>
          </w:p>
        </w:tc>
      </w:tr>
      <w:tr w:rsid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w:t>
            </w:r>
          </w:p>
        </w:tc>
        <w:tc>
          <w:tcPr>
            <w:tcW w:w="4836" w:type="dxa"/>
          </w:tcPr>
          <w:p w:rsidR="000363E4" w:rsidRPr="000363E4" w:rsidRDefault="000363E4" w:rsidP="000363E4">
            <w:r>
              <w:t>set fields equal to</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w:t>
            </w:r>
          </w:p>
        </w:tc>
        <w:tc>
          <w:tcPr>
            <w:tcW w:w="4836" w:type="dxa"/>
          </w:tcPr>
          <w:p w:rsidR="000363E4" w:rsidRPr="000363E4" w:rsidRDefault="000363E4" w:rsidP="000363E4">
            <w:pPr>
              <w:rPr>
                <w:lang w:val="en-US"/>
              </w:rPr>
            </w:pPr>
            <w:r w:rsidRPr="000363E4">
              <w:rPr>
                <w:lang w:val="en-US"/>
              </w:rPr>
              <w:t>add value to the fields</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w:t>
            </w:r>
          </w:p>
        </w:tc>
        <w:tc>
          <w:tcPr>
            <w:tcW w:w="4836" w:type="dxa"/>
          </w:tcPr>
          <w:p w:rsidR="000363E4" w:rsidRPr="000363E4" w:rsidRDefault="000363E4" w:rsidP="000363E4">
            <w:pPr>
              <w:rPr>
                <w:lang w:val="en-US"/>
              </w:rPr>
            </w:pPr>
            <w:r w:rsidRPr="000363E4">
              <w:rPr>
                <w:lang w:val="en-US"/>
              </w:rPr>
              <w:t>subtract value from the fields</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w:t>
            </w:r>
          </w:p>
        </w:tc>
        <w:tc>
          <w:tcPr>
            <w:tcW w:w="4836" w:type="dxa"/>
          </w:tcPr>
          <w:p w:rsidR="000363E4" w:rsidRPr="000363E4" w:rsidRDefault="000363E4" w:rsidP="000363E4">
            <w:pPr>
              <w:rPr>
                <w:lang w:val="en-US"/>
              </w:rPr>
            </w:pPr>
            <w:r w:rsidRPr="000363E4">
              <w:rPr>
                <w:lang w:val="en-US"/>
              </w:rPr>
              <w:t>multiply fields with the value</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w:t>
            </w:r>
          </w:p>
        </w:tc>
        <w:tc>
          <w:tcPr>
            <w:tcW w:w="4836" w:type="dxa"/>
          </w:tcPr>
          <w:p w:rsidR="000363E4" w:rsidRPr="000363E4" w:rsidRDefault="000363E4" w:rsidP="000363E4">
            <w:pPr>
              <w:rPr>
                <w:lang w:val="en-US"/>
              </w:rPr>
            </w:pPr>
            <w:r w:rsidRPr="000363E4">
              <w:rPr>
                <w:lang w:val="en-US"/>
              </w:rPr>
              <w:t>divide fields with the value</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w:t>
            </w:r>
          </w:p>
        </w:tc>
        <w:tc>
          <w:tcPr>
            <w:tcW w:w="4836" w:type="dxa"/>
          </w:tcPr>
          <w:p w:rsidR="000363E4" w:rsidRPr="000363E4" w:rsidRDefault="000363E4" w:rsidP="000363E4">
            <w:pPr>
              <w:rPr>
                <w:lang w:val="en-US"/>
              </w:rPr>
            </w:pPr>
            <w:r w:rsidRPr="000363E4">
              <w:rPr>
                <w:lang w:val="en-US"/>
              </w:rPr>
              <w:t>set fields to the mod. value from the division</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&amp;=</w:t>
            </w:r>
          </w:p>
        </w:tc>
        <w:tc>
          <w:tcPr>
            <w:tcW w:w="4836" w:type="dxa"/>
          </w:tcPr>
          <w:p w:rsidR="000363E4" w:rsidRPr="000363E4" w:rsidRDefault="000363E4" w:rsidP="000363E4">
            <w:pPr>
              <w:rPr>
                <w:lang w:val="en-US"/>
              </w:rPr>
            </w:pPr>
            <w:r w:rsidRPr="000363E4">
              <w:rPr>
                <w:lang w:val="en-US"/>
              </w:rPr>
              <w:t>perform logical and operation on fields</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1356" w:type="dxa"/>
          </w:tcPr>
          <w:p w:rsidR="000363E4" w:rsidRPr="000363E4" w:rsidRDefault="000363E4" w:rsidP="000363E4">
            <w:r>
              <w:t>|=</w:t>
            </w:r>
          </w:p>
        </w:tc>
        <w:tc>
          <w:tcPr>
            <w:tcW w:w="4836" w:type="dxa"/>
          </w:tcPr>
          <w:p w:rsidR="000363E4" w:rsidRPr="000363E4" w:rsidRDefault="000363E4" w:rsidP="000363E4">
            <w:pPr>
              <w:rPr>
                <w:lang w:val="en-US"/>
              </w:rPr>
            </w:pPr>
            <w:r w:rsidRPr="000363E4">
              <w:rPr>
                <w:lang w:val="en-US"/>
              </w:rPr>
              <w:t>perform logical or operation on fields</w:t>
            </w:r>
          </w:p>
        </w:tc>
      </w:tr>
    </w:tbl>
    <w:p w:rsidR="000363E4" w:rsidRDefault="000363E4" w:rsidP="000363E4">
      <w:pPr>
        <w:jc w:val="both"/>
        <w:rPr>
          <w:lang w:val="en-US"/>
        </w:rPr>
      </w:pPr>
    </w:p>
    <w:p w:rsidR="000363E4" w:rsidRDefault="000363E4" w:rsidP="000363E4">
      <w:pPr>
        <w:jc w:val="both"/>
      </w:pPr>
    </w:p>
    <w:p w:rsidR="000363E4" w:rsidRDefault="000363E4" w:rsidP="000363E4">
      <w:pPr>
        <w:jc w:val="both"/>
      </w:pPr>
    </w:p>
    <w:p w:rsidR="000363E4" w:rsidRDefault="000363E4" w:rsidP="000363E4">
      <w:pPr>
        <w:jc w:val="both"/>
        <w:rPr>
          <w:lang w:val="en-US"/>
        </w:rPr>
      </w:pPr>
      <w:r w:rsidRPr="000363E4">
        <w:rPr>
          <w:b/>
          <w:lang w:val="en-US"/>
        </w:rPr>
        <w:t>Valeur retour:</w:t>
      </w:r>
      <w:r w:rsidRPr="000363E4">
        <w:rPr>
          <w:lang w:val="en-US"/>
        </w:rPr>
        <w:t xml:space="preserve"> Retournera 0 si le calcul est effectué correctement.</w:t>
      </w:r>
    </w:p>
    <w:p w:rsidR="000363E4" w:rsidRDefault="000363E4" w:rsidP="000363E4">
      <w:pPr>
        <w:jc w:val="both"/>
        <w:rPr>
          <w:u w:val="single"/>
        </w:rPr>
      </w:pPr>
      <w:r w:rsidRPr="000363E4">
        <w:rPr>
          <w:b/>
        </w:rPr>
        <w:t>Voir aussi:</w:t>
      </w:r>
      <w:r w:rsidRPr="000363E4">
        <w:t xml:space="preserve"> </w:t>
      </w:r>
      <w:r w:rsidRPr="000363E4">
        <w:rPr>
          <w:u w:val="single"/>
        </w:rPr>
        <w:t>CLEAR</w:t>
      </w:r>
      <w:r w:rsidR="002A6445">
        <w:rPr>
          <w:u w:val="single"/>
        </w:rPr>
        <w:fldChar w:fldCharType="begin"/>
      </w:r>
      <w:r w:rsidR="002A6445">
        <w:rPr>
          <w:u w:val="single"/>
        </w:rPr>
        <w:instrText xml:space="preserve"> XE "</w:instrText>
      </w:r>
      <w:r w:rsidR="002A6445" w:rsidRPr="00C43257">
        <w:rPr>
          <w:lang w:val="en-US"/>
        </w:rPr>
        <w:instrText>CLEAR</w:instrText>
      </w:r>
      <w:r w:rsidR="002A6445">
        <w:rPr>
          <w:lang w:val="en-US"/>
        </w:rPr>
        <w:instrText>"</w:instrText>
      </w:r>
      <w:r w:rsidR="002A6445">
        <w:rPr>
          <w:u w:val="single"/>
        </w:rPr>
        <w:instrText xml:space="preserve"> </w:instrText>
      </w:r>
      <w:r w:rsidR="002A6445">
        <w:rPr>
          <w:u w:val="single"/>
        </w:rPr>
        <w:fldChar w:fldCharType="end"/>
      </w:r>
      <w:r w:rsidRPr="000363E4">
        <w:t xml:space="preserve">, </w:t>
      </w:r>
      <w:r w:rsidRPr="000363E4">
        <w:rPr>
          <w:u w:val="single"/>
        </w:rPr>
        <w:t>ZERO</w:t>
      </w:r>
      <w:r w:rsidR="002A6445">
        <w:rPr>
          <w:u w:val="single"/>
        </w:rPr>
        <w:fldChar w:fldCharType="begin"/>
      </w:r>
      <w:r w:rsidR="002A6445">
        <w:rPr>
          <w:u w:val="single"/>
        </w:rPr>
        <w:instrText xml:space="preserve"> XE "</w:instrText>
      </w:r>
      <w:r w:rsidR="002A6445" w:rsidRPr="00B71674">
        <w:instrText>ZERO</w:instrText>
      </w:r>
      <w:r w:rsidR="002A6445">
        <w:instrText>"</w:instrText>
      </w:r>
      <w:r w:rsidR="002A6445">
        <w:rPr>
          <w:u w:val="single"/>
        </w:rPr>
        <w:instrText xml:space="preserve"> </w:instrText>
      </w:r>
      <w:r w:rsidR="002A6445">
        <w:rPr>
          <w:u w:val="single"/>
        </w:rPr>
        <w:fldChar w:fldCharType="end"/>
      </w:r>
    </w:p>
    <w:p w:rsidR="000363E4" w:rsidRDefault="000363E4" w:rsidP="000363E4">
      <w:pPr>
        <w:jc w:val="both"/>
        <w:rPr>
          <w:b/>
        </w:rPr>
      </w:pPr>
      <w:r w:rsidRPr="000363E4">
        <w:rPr>
          <w:b/>
        </w:rPr>
        <w:t>Exemple:</w:t>
      </w:r>
    </w:p>
    <w:p w:rsidR="000363E4" w:rsidRDefault="000363E4" w:rsidP="000363E4">
      <w:pPr>
        <w:jc w:val="both"/>
      </w:pPr>
    </w:p>
    <w:tbl>
      <w:tblPr>
        <w:tblW w:w="0" w:type="auto"/>
        <w:tblLayout w:type="fixed"/>
        <w:tblLook w:val="0000"/>
      </w:tblPr>
      <w:tblGrid>
        <w:gridCol w:w="411"/>
        <w:gridCol w:w="3336"/>
        <w:gridCol w:w="4806"/>
      </w:tblGrid>
      <w:tr w:rsidR="000363E4" w:rsidTr="000363E4">
        <w:tblPrEx>
          <w:tblCellMar>
            <w:top w:w="0" w:type="dxa"/>
            <w:bottom w:w="0" w:type="dxa"/>
          </w:tblCellMar>
        </w:tblPrEx>
        <w:tc>
          <w:tcPr>
            <w:tcW w:w="411" w:type="dxa"/>
          </w:tcPr>
          <w:p w:rsidR="000363E4" w:rsidRPr="000363E4" w:rsidRDefault="000363E4" w:rsidP="000363E4">
            <w:pPr>
              <w:rPr>
                <w:b/>
              </w:rPr>
            </w:pPr>
            <w:r w:rsidRPr="000363E4">
              <w:rPr>
                <w:b/>
              </w:rPr>
              <w:t xml:space="preserve"> </w:t>
            </w:r>
          </w:p>
        </w:tc>
        <w:tc>
          <w:tcPr>
            <w:tcW w:w="3336" w:type="dxa"/>
          </w:tcPr>
          <w:p w:rsidR="000363E4" w:rsidRPr="000363E4" w:rsidRDefault="000363E4" w:rsidP="000363E4">
            <w:pPr>
              <w:rPr>
                <w:b/>
              </w:rPr>
            </w:pPr>
            <w:r w:rsidRPr="000363E4">
              <w:rPr>
                <w:b/>
              </w:rPr>
              <w:t>Letexpression</w:t>
            </w:r>
          </w:p>
        </w:tc>
        <w:tc>
          <w:tcPr>
            <w:tcW w:w="4806" w:type="dxa"/>
          </w:tcPr>
          <w:p w:rsidR="000363E4" w:rsidRPr="000363E4" w:rsidRDefault="000363E4" w:rsidP="000363E4">
            <w:pPr>
              <w:rPr>
                <w:b/>
              </w:rPr>
            </w:pPr>
            <w:r w:rsidRPr="000363E4">
              <w:rPr>
                <w:b/>
              </w:rPr>
              <w:t>Function</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3336" w:type="dxa"/>
          </w:tcPr>
          <w:p w:rsidR="000363E4" w:rsidRPr="000363E4" w:rsidRDefault="000363E4" w:rsidP="000363E4">
            <w:r>
              <w:t>LET("#1-10=12")</w:t>
            </w:r>
          </w:p>
        </w:tc>
        <w:tc>
          <w:tcPr>
            <w:tcW w:w="4806" w:type="dxa"/>
          </w:tcPr>
          <w:p w:rsidR="000363E4" w:rsidRPr="000363E4" w:rsidRDefault="000363E4" w:rsidP="000363E4">
            <w:pPr>
              <w:rPr>
                <w:lang w:val="en-US"/>
              </w:rPr>
            </w:pPr>
            <w:r w:rsidRPr="000363E4">
              <w:rPr>
                <w:lang w:val="en-US"/>
              </w:rPr>
              <w:t>Field 1 to 10 is set equal to 12</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3336" w:type="dxa"/>
          </w:tcPr>
          <w:p w:rsidR="000363E4" w:rsidRPr="000363E4" w:rsidRDefault="000363E4" w:rsidP="000363E4">
            <w:r>
              <w:t>LET("#20,25=3,7")</w:t>
            </w:r>
          </w:p>
        </w:tc>
        <w:tc>
          <w:tcPr>
            <w:tcW w:w="4806" w:type="dxa"/>
          </w:tcPr>
          <w:p w:rsidR="000363E4" w:rsidRPr="000363E4" w:rsidRDefault="000363E4" w:rsidP="000363E4">
            <w:r>
              <w:t>#20=3 and #25=7</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3336" w:type="dxa"/>
          </w:tcPr>
          <w:p w:rsidR="000363E4" w:rsidRPr="000363E4" w:rsidRDefault="000363E4" w:rsidP="000363E4">
            <w:r>
              <w:t>LET("#20-25=le#1-10")</w:t>
            </w:r>
          </w:p>
        </w:tc>
        <w:tc>
          <w:tcPr>
            <w:tcW w:w="4806" w:type="dxa"/>
          </w:tcPr>
          <w:p w:rsidR="000363E4" w:rsidRPr="000363E4" w:rsidRDefault="000363E4" w:rsidP="000363E4">
            <w:pPr>
              <w:rPr>
                <w:lang w:val="en-US"/>
              </w:rPr>
            </w:pPr>
            <w:r w:rsidRPr="000363E4">
              <w:rPr>
                <w:lang w:val="en-US"/>
              </w:rPr>
              <w:t>Field 20-25 is set to the file le field 1-6</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3336" w:type="dxa"/>
          </w:tcPr>
          <w:p w:rsidR="000363E4" w:rsidRPr="000363E4" w:rsidRDefault="000363E4" w:rsidP="000363E4">
            <w:r>
              <w:t>LET("#20-25=le#1-2")</w:t>
            </w:r>
          </w:p>
        </w:tc>
        <w:tc>
          <w:tcPr>
            <w:tcW w:w="4806" w:type="dxa"/>
          </w:tcPr>
          <w:p w:rsidR="000363E4" w:rsidRPr="000363E4" w:rsidRDefault="000363E4" w:rsidP="000363E4">
            <w:r>
              <w:t>#20=#22=#24=le#1, #21=#23=#25=le#2</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3336" w:type="dxa"/>
          </w:tcPr>
          <w:p w:rsidR="000363E4" w:rsidRPr="000363E4" w:rsidRDefault="000363E4" w:rsidP="000363E4">
            <w:r>
              <w:t>LET("le#1,3,va#7=#1,ku#3")</w:t>
            </w:r>
          </w:p>
        </w:tc>
        <w:tc>
          <w:tcPr>
            <w:tcW w:w="4806" w:type="dxa"/>
          </w:tcPr>
          <w:p w:rsidR="000363E4" w:rsidRPr="000363E4" w:rsidRDefault="000363E4" w:rsidP="000363E4">
            <w:pPr>
              <w:rPr>
                <w:lang w:val="en-US"/>
              </w:rPr>
            </w:pPr>
            <w:r w:rsidRPr="000363E4">
              <w:rPr>
                <w:lang w:val="en-US"/>
              </w:rPr>
              <w:t>Several files may be mixed</w:t>
            </w:r>
          </w:p>
        </w:tc>
      </w:tr>
      <w:tr w:rsidR="000363E4" w:rsidRPr="000363E4" w:rsidTr="000363E4">
        <w:tblPrEx>
          <w:tblCellMar>
            <w:top w:w="0" w:type="dxa"/>
            <w:bottom w:w="0" w:type="dxa"/>
          </w:tblCellMar>
        </w:tblPrEx>
        <w:tc>
          <w:tcPr>
            <w:tcW w:w="411" w:type="dxa"/>
          </w:tcPr>
          <w:p w:rsidR="000363E4" w:rsidRPr="000363E4" w:rsidRDefault="000363E4" w:rsidP="000363E4">
            <w:r>
              <w:t xml:space="preserve"> </w:t>
            </w:r>
          </w:p>
        </w:tc>
        <w:tc>
          <w:tcPr>
            <w:tcW w:w="3336" w:type="dxa"/>
          </w:tcPr>
          <w:p w:rsidR="000363E4" w:rsidRPr="000363E4" w:rsidRDefault="000363E4" w:rsidP="000363E4">
            <w:r>
              <w:t>LET("#20-25+=1")</w:t>
            </w:r>
          </w:p>
        </w:tc>
        <w:tc>
          <w:tcPr>
            <w:tcW w:w="4806" w:type="dxa"/>
          </w:tcPr>
          <w:p w:rsidR="000363E4" w:rsidRPr="000363E4" w:rsidRDefault="000363E4" w:rsidP="000363E4">
            <w:pPr>
              <w:rPr>
                <w:lang w:val="en-US"/>
              </w:rPr>
            </w:pPr>
            <w:r w:rsidRPr="000363E4">
              <w:rPr>
                <w:lang w:val="en-US"/>
              </w:rPr>
              <w:t>Add 1 to all the fields 20-25</w:t>
            </w:r>
          </w:p>
        </w:tc>
      </w:tr>
    </w:tbl>
    <w:p w:rsidR="000363E4" w:rsidRDefault="000363E4" w:rsidP="000363E4">
      <w:pPr>
        <w:jc w:val="both"/>
        <w:rPr>
          <w:lang w:val="en-US"/>
        </w:rPr>
      </w:pPr>
    </w:p>
    <w:p w:rsidR="000363E4" w:rsidRDefault="000363E4" w:rsidP="000363E4">
      <w:pPr>
        <w:jc w:val="both"/>
      </w:pPr>
    </w:p>
    <w:p w:rsidR="0078540F" w:rsidRDefault="0078540F" w:rsidP="000363E4">
      <w:pPr>
        <w:jc w:val="both"/>
      </w:pPr>
    </w:p>
    <w:p w:rsidR="0078540F" w:rsidRDefault="0078540F" w:rsidP="0078540F">
      <w:pPr>
        <w:pStyle w:val="Overskrift1"/>
        <w:rPr>
          <w:b w:val="0"/>
        </w:rPr>
      </w:pPr>
      <w:bookmarkStart w:id="83" w:name="_Toc118087508"/>
      <w:r>
        <w:t xml:space="preserve">6.1.1. </w:t>
      </w:r>
      <w:r w:rsidRPr="0078540F">
        <w:rPr>
          <w:u w:val="single"/>
        </w:rPr>
        <w:t xml:space="preserve">LET </w:t>
      </w:r>
      <w:r w:rsidRPr="0078540F">
        <w:rPr>
          <w:b w:val="0"/>
        </w:rPr>
        <w:t xml:space="preserve"> - Instaurer les champs égaux dans les programmes d'IQ</w:t>
      </w:r>
      <w:r w:rsidR="002A6445">
        <w:rPr>
          <w:b w:val="0"/>
        </w:rPr>
        <w:fldChar w:fldCharType="begin"/>
      </w:r>
      <w:r w:rsidR="002A6445">
        <w:rPr>
          <w:b w:val="0"/>
        </w:rPr>
        <w:instrText xml:space="preserve"> XE "</w:instrText>
      </w:r>
      <w:r w:rsidR="002A6445" w:rsidRPr="00C43257">
        <w:rPr>
          <w:lang w:val="en-US"/>
        </w:rPr>
        <w:instrText>IQ</w:instrText>
      </w:r>
      <w:r w:rsidR="002A6445">
        <w:rPr>
          <w:lang w:val="en-US"/>
        </w:rPr>
        <w:instrText>"</w:instrText>
      </w:r>
      <w:r w:rsidR="002A6445">
        <w:rPr>
          <w:b w:val="0"/>
        </w:rPr>
        <w:instrText xml:space="preserve"> </w:instrText>
      </w:r>
      <w:r w:rsidR="002A6445">
        <w:rPr>
          <w:b w:val="0"/>
        </w:rPr>
        <w:fldChar w:fldCharType="end"/>
      </w:r>
      <w:r w:rsidRPr="0078540F">
        <w:rPr>
          <w:b w:val="0"/>
        </w:rPr>
        <w:t xml:space="preserve"> (IQ)</w:t>
      </w:r>
      <w:bookmarkEnd w:id="83"/>
    </w:p>
    <w:p w:rsidR="0078540F" w:rsidRDefault="0078540F" w:rsidP="0078540F">
      <w:pPr>
        <w:jc w:val="both"/>
      </w:pPr>
      <w:r>
        <w:t xml:space="preserve">nombre LET(fields </w:t>
      </w:r>
      <w:r w:rsidRPr="0078540F">
        <w:rPr>
          <w:i/>
        </w:rPr>
        <w:t>par1</w:t>
      </w:r>
      <w:r w:rsidRPr="0078540F">
        <w:t>)</w:t>
      </w:r>
    </w:p>
    <w:p w:rsidR="0078540F" w:rsidRDefault="0078540F" w:rsidP="0078540F">
      <w:pPr>
        <w:jc w:val="both"/>
        <w:rPr>
          <w:lang w:val="en-US"/>
        </w:rPr>
      </w:pPr>
      <w:r w:rsidRPr="0078540F">
        <w:rPr>
          <w:b/>
          <w:lang w:val="en-US"/>
        </w:rPr>
        <w:t>Paramètres:</w:t>
      </w:r>
      <w:r w:rsidRPr="0078540F">
        <w:rPr>
          <w:lang w:val="en-US"/>
        </w:rPr>
        <w:t xml:space="preserve"> </w:t>
      </w:r>
      <w:r w:rsidRPr="0078540F">
        <w:rPr>
          <w:i/>
          <w:lang w:val="en-US"/>
        </w:rPr>
        <w:t>par1</w:t>
      </w:r>
      <w:r w:rsidRPr="0078540F">
        <w:rPr>
          <w:lang w:val="en-US"/>
        </w:rPr>
        <w:t xml:space="preserve"> : définit un ou plusieurs champs</w:t>
      </w:r>
    </w:p>
    <w:p w:rsidR="0078540F" w:rsidRDefault="0078540F" w:rsidP="0078540F">
      <w:pPr>
        <w:jc w:val="both"/>
      </w:pPr>
      <w:r w:rsidRPr="0078540F">
        <w:rPr>
          <w:b/>
        </w:rPr>
        <w:t>Description:</w:t>
      </w:r>
      <w:r w:rsidRPr="0078540F">
        <w:t xml:space="preserve"> L'élargissement de la fonction LET vous permettra de travailler entre plusieurs programmes et entre les lignes dans un programme de transaction.</w:t>
      </w:r>
    </w:p>
    <w:p w:rsidR="0078540F" w:rsidRDefault="0078540F" w:rsidP="0078540F">
      <w:pPr>
        <w:jc w:val="both"/>
        <w:rPr>
          <w:lang w:val="en-US"/>
        </w:rPr>
      </w:pPr>
      <w:r w:rsidRPr="0078540F">
        <w:rPr>
          <w:b/>
          <w:lang w:val="en-US"/>
        </w:rPr>
        <w:t>Valeur retour:</w:t>
      </w:r>
      <w:r w:rsidRPr="0078540F">
        <w:rPr>
          <w:lang w:val="en-US"/>
        </w:rPr>
        <w:t xml:space="preserve"> Retournera  0 si le calcul est effectué correctement</w:t>
      </w:r>
    </w:p>
    <w:p w:rsidR="0078540F" w:rsidRDefault="0078540F" w:rsidP="0078540F">
      <w:pPr>
        <w:jc w:val="both"/>
        <w:rPr>
          <w:b/>
        </w:rPr>
      </w:pPr>
      <w:r w:rsidRPr="0078540F">
        <w:rPr>
          <w:b/>
        </w:rPr>
        <w:t>Voir aussi:</w:t>
      </w:r>
    </w:p>
    <w:p w:rsidR="0078540F" w:rsidRDefault="0078540F" w:rsidP="0078540F">
      <w:pPr>
        <w:jc w:val="both"/>
        <w:rPr>
          <w:b/>
        </w:rPr>
      </w:pPr>
      <w:r w:rsidRPr="0078540F">
        <w:rPr>
          <w:b/>
        </w:rPr>
        <w:t>Exemple:</w:t>
      </w:r>
    </w:p>
    <w:p w:rsidR="0078540F" w:rsidRDefault="0078540F" w:rsidP="0078540F">
      <w:pPr>
        <w:jc w:val="both"/>
      </w:pPr>
    </w:p>
    <w:tbl>
      <w:tblPr>
        <w:tblW w:w="0" w:type="auto"/>
        <w:tblLayout w:type="fixed"/>
        <w:tblLook w:val="0000"/>
      </w:tblPr>
      <w:tblGrid>
        <w:gridCol w:w="411"/>
        <w:gridCol w:w="2406"/>
        <w:gridCol w:w="5916"/>
      </w:tblGrid>
      <w:tr w:rsidR="0078540F" w:rsidTr="0078540F">
        <w:tblPrEx>
          <w:tblCellMar>
            <w:top w:w="0" w:type="dxa"/>
            <w:bottom w:w="0" w:type="dxa"/>
          </w:tblCellMar>
        </w:tblPrEx>
        <w:tc>
          <w:tcPr>
            <w:tcW w:w="411" w:type="dxa"/>
          </w:tcPr>
          <w:p w:rsidR="0078540F" w:rsidRPr="0078540F" w:rsidRDefault="0078540F" w:rsidP="0078540F">
            <w:pPr>
              <w:rPr>
                <w:b/>
              </w:rPr>
            </w:pPr>
            <w:r w:rsidRPr="0078540F">
              <w:rPr>
                <w:b/>
              </w:rPr>
              <w:t xml:space="preserve"> </w:t>
            </w:r>
          </w:p>
        </w:tc>
        <w:tc>
          <w:tcPr>
            <w:tcW w:w="2406" w:type="dxa"/>
          </w:tcPr>
          <w:p w:rsidR="0078540F" w:rsidRPr="0078540F" w:rsidRDefault="0078540F" w:rsidP="0078540F">
            <w:pPr>
              <w:rPr>
                <w:b/>
              </w:rPr>
            </w:pPr>
            <w:r w:rsidRPr="0078540F">
              <w:rPr>
                <w:b/>
              </w:rPr>
              <w:t>Letexpression</w:t>
            </w:r>
          </w:p>
        </w:tc>
        <w:tc>
          <w:tcPr>
            <w:tcW w:w="5916" w:type="dxa"/>
          </w:tcPr>
          <w:p w:rsidR="0078540F" w:rsidRPr="0078540F" w:rsidRDefault="0078540F" w:rsidP="0078540F">
            <w:pPr>
              <w:rPr>
                <w:b/>
              </w:rPr>
            </w:pPr>
            <w:r w:rsidRPr="0078540F">
              <w:rPr>
                <w:b/>
              </w:rPr>
              <w:t>Function</w:t>
            </w:r>
          </w:p>
        </w:tc>
      </w:tr>
      <w:tr w:rsidR="0078540F" w:rsidRPr="0078540F" w:rsidTr="0078540F">
        <w:tblPrEx>
          <w:tblCellMar>
            <w:top w:w="0" w:type="dxa"/>
            <w:bottom w:w="0" w:type="dxa"/>
          </w:tblCellMar>
        </w:tblPrEx>
        <w:tc>
          <w:tcPr>
            <w:tcW w:w="411" w:type="dxa"/>
          </w:tcPr>
          <w:p w:rsidR="0078540F" w:rsidRPr="0078540F" w:rsidRDefault="0078540F" w:rsidP="0078540F">
            <w:r>
              <w:t xml:space="preserve"> </w:t>
            </w:r>
          </w:p>
        </w:tc>
        <w:tc>
          <w:tcPr>
            <w:tcW w:w="2406" w:type="dxa"/>
          </w:tcPr>
          <w:p w:rsidR="0078540F" w:rsidRPr="0078540F" w:rsidRDefault="0078540F" w:rsidP="0078540F">
            <w:r>
              <w:t>LET (20.#1-3=#1-3)</w:t>
            </w:r>
          </w:p>
        </w:tc>
        <w:tc>
          <w:tcPr>
            <w:tcW w:w="5916" w:type="dxa"/>
          </w:tcPr>
          <w:p w:rsidR="0078540F" w:rsidRPr="0078540F" w:rsidRDefault="0078540F" w:rsidP="0078540F">
            <w:pPr>
              <w:rPr>
                <w:lang w:val="en-US"/>
              </w:rPr>
            </w:pPr>
            <w:r w:rsidRPr="0078540F">
              <w:rPr>
                <w:lang w:val="en-US"/>
              </w:rPr>
              <w:t>Sets field 1-3 for program 20 = this program #1-3</w:t>
            </w:r>
          </w:p>
        </w:tc>
      </w:tr>
      <w:tr w:rsidR="0078540F" w:rsidRPr="0078540F" w:rsidTr="0078540F">
        <w:tblPrEx>
          <w:tblCellMar>
            <w:top w:w="0" w:type="dxa"/>
            <w:bottom w:w="0" w:type="dxa"/>
          </w:tblCellMar>
        </w:tblPrEx>
        <w:tc>
          <w:tcPr>
            <w:tcW w:w="411" w:type="dxa"/>
          </w:tcPr>
          <w:p w:rsidR="0078540F" w:rsidRPr="0078540F" w:rsidRDefault="0078540F" w:rsidP="0078540F">
            <w:r>
              <w:t xml:space="preserve"> </w:t>
            </w:r>
          </w:p>
        </w:tc>
        <w:tc>
          <w:tcPr>
            <w:tcW w:w="2406" w:type="dxa"/>
          </w:tcPr>
          <w:p w:rsidR="0078540F" w:rsidRPr="0078540F" w:rsidRDefault="0078540F" w:rsidP="0078540F">
            <w:r>
              <w:t>LET (#1-3=20.#4-6)</w:t>
            </w:r>
          </w:p>
        </w:tc>
        <w:tc>
          <w:tcPr>
            <w:tcW w:w="5916" w:type="dxa"/>
          </w:tcPr>
          <w:p w:rsidR="0078540F" w:rsidRPr="0078540F" w:rsidRDefault="0078540F" w:rsidP="0078540F">
            <w:pPr>
              <w:rPr>
                <w:lang w:val="en-US"/>
              </w:rPr>
            </w:pPr>
            <w:r w:rsidRPr="0078540F">
              <w:rPr>
                <w:lang w:val="en-US"/>
              </w:rPr>
              <w:t>Sets field 1-3 in this program to #4-6 from program 20</w:t>
            </w:r>
          </w:p>
        </w:tc>
      </w:tr>
      <w:tr w:rsidR="0078540F" w:rsidRPr="0078540F" w:rsidTr="0078540F">
        <w:tblPrEx>
          <w:tblCellMar>
            <w:top w:w="0" w:type="dxa"/>
            <w:bottom w:w="0" w:type="dxa"/>
          </w:tblCellMar>
        </w:tblPrEx>
        <w:tc>
          <w:tcPr>
            <w:tcW w:w="411" w:type="dxa"/>
          </w:tcPr>
          <w:p w:rsidR="0078540F" w:rsidRPr="0078540F" w:rsidRDefault="0078540F" w:rsidP="0078540F">
            <w:r>
              <w:t xml:space="preserve"> </w:t>
            </w:r>
          </w:p>
        </w:tc>
        <w:tc>
          <w:tcPr>
            <w:tcW w:w="2406" w:type="dxa"/>
          </w:tcPr>
          <w:p w:rsidR="0078540F" w:rsidRPr="0078540F" w:rsidRDefault="0078540F" w:rsidP="0078540F">
            <w:r>
              <w:t>LET (#10=#3.4)</w:t>
            </w:r>
          </w:p>
        </w:tc>
        <w:tc>
          <w:tcPr>
            <w:tcW w:w="5916" w:type="dxa"/>
          </w:tcPr>
          <w:p w:rsidR="0078540F" w:rsidRPr="0078540F" w:rsidRDefault="0078540F" w:rsidP="0078540F">
            <w:pPr>
              <w:rPr>
                <w:lang w:val="en-US"/>
              </w:rPr>
            </w:pPr>
            <w:r w:rsidRPr="0078540F">
              <w:rPr>
                <w:lang w:val="en-US"/>
              </w:rPr>
              <w:t>Sets field 10 equal to field 3 from line 4</w:t>
            </w:r>
          </w:p>
        </w:tc>
      </w:tr>
    </w:tbl>
    <w:p w:rsidR="0078540F" w:rsidRDefault="0078540F" w:rsidP="0078540F">
      <w:pPr>
        <w:jc w:val="both"/>
        <w:rPr>
          <w:lang w:val="en-US"/>
        </w:rPr>
      </w:pPr>
    </w:p>
    <w:p w:rsidR="0078540F" w:rsidRDefault="0078540F" w:rsidP="0078540F">
      <w:pPr>
        <w:jc w:val="both"/>
      </w:pPr>
    </w:p>
    <w:p w:rsidR="005E70CB" w:rsidRDefault="005E70CB" w:rsidP="0078540F">
      <w:pPr>
        <w:jc w:val="both"/>
      </w:pPr>
    </w:p>
    <w:p w:rsidR="005E70CB" w:rsidRDefault="005E70CB" w:rsidP="005E70CB">
      <w:pPr>
        <w:pStyle w:val="Overskrift1"/>
        <w:rPr>
          <w:b w:val="0"/>
          <w:lang w:val="en-US"/>
        </w:rPr>
      </w:pPr>
      <w:bookmarkStart w:id="84" w:name="_Toc118087509"/>
      <w:r w:rsidRPr="005E70CB">
        <w:rPr>
          <w:lang w:val="en-US"/>
        </w:rPr>
        <w:t xml:space="preserve">6.1.2. </w:t>
      </w:r>
      <w:r w:rsidRPr="005E70CB">
        <w:rPr>
          <w:u w:val="single"/>
          <w:lang w:val="en-US"/>
        </w:rPr>
        <w:t xml:space="preserve">LET  </w:t>
      </w:r>
      <w:r w:rsidRPr="005E70CB">
        <w:rPr>
          <w:b w:val="0"/>
          <w:lang w:val="en-US"/>
        </w:rPr>
        <w:t xml:space="preserve"> - Création des nouveaux fichiers (RAP)</w:t>
      </w:r>
      <w:bookmarkEnd w:id="84"/>
    </w:p>
    <w:p w:rsidR="005E70CB" w:rsidRDefault="005E70CB" w:rsidP="005E70CB">
      <w:pPr>
        <w:jc w:val="both"/>
      </w:pPr>
      <w:r>
        <w:t xml:space="preserve">nombre LET(fields </w:t>
      </w:r>
      <w:r w:rsidRPr="005E70CB">
        <w:rPr>
          <w:i/>
        </w:rPr>
        <w:t>par1</w:t>
      </w:r>
      <w:r w:rsidRPr="005E70CB">
        <w:t>)</w:t>
      </w:r>
    </w:p>
    <w:p w:rsidR="005E70CB" w:rsidRDefault="005E70CB" w:rsidP="005E70CB">
      <w:pPr>
        <w:jc w:val="both"/>
      </w:pPr>
      <w:r w:rsidRPr="005E70CB">
        <w:rPr>
          <w:b/>
        </w:rPr>
        <w:t>Paramètres:</w:t>
      </w:r>
      <w:r w:rsidRPr="005E70CB">
        <w:t xml:space="preserve"> </w:t>
      </w:r>
      <w:r w:rsidRPr="005E70CB">
        <w:rPr>
          <w:i/>
        </w:rPr>
        <w:t>par1</w:t>
      </w:r>
      <w:r w:rsidRPr="005E70CB">
        <w:t xml:space="preserve"> : un ou plusieurs champs</w:t>
      </w:r>
    </w:p>
    <w:p w:rsidR="005E70CB" w:rsidRDefault="005E70CB" w:rsidP="005E70CB">
      <w:pPr>
        <w:jc w:val="both"/>
        <w:rPr>
          <w:lang w:val="en-US"/>
        </w:rPr>
      </w:pPr>
      <w:r w:rsidRPr="005E70CB">
        <w:rPr>
          <w:b/>
          <w:lang w:val="en-US"/>
        </w:rPr>
        <w:t>Description:</w:t>
      </w:r>
      <w:r w:rsidRPr="005E70CB">
        <w:rPr>
          <w:lang w:val="en-US"/>
        </w:rPr>
        <w:t xml:space="preserve"> La fonction LET peut être utilisée pour construire des nouveaux fichiers.</w:t>
      </w:r>
    </w:p>
    <w:p w:rsidR="005E70CB" w:rsidRDefault="005E70CB" w:rsidP="005E70CB">
      <w:pPr>
        <w:jc w:val="both"/>
        <w:rPr>
          <w:lang w:val="en-US"/>
        </w:rPr>
      </w:pPr>
      <w:r w:rsidRPr="005E70CB">
        <w:rPr>
          <w:b/>
          <w:lang w:val="en-US"/>
        </w:rPr>
        <w:t>Valeur retour:</w:t>
      </w:r>
      <w:r w:rsidRPr="005E70CB">
        <w:rPr>
          <w:lang w:val="en-US"/>
        </w:rPr>
        <w:t xml:space="preserve"> Retournera 0 si le calcul est effectué correctement.</w:t>
      </w:r>
    </w:p>
    <w:p w:rsidR="005E70CB" w:rsidRDefault="005E70CB" w:rsidP="005E70CB">
      <w:pPr>
        <w:jc w:val="both"/>
        <w:rPr>
          <w:i/>
        </w:rPr>
      </w:pPr>
      <w:r w:rsidRPr="005E70CB">
        <w:rPr>
          <w:b/>
        </w:rPr>
        <w:t>Voir aussi:</w:t>
      </w:r>
      <w:r w:rsidRPr="005E70CB">
        <w:t xml:space="preserve"> </w:t>
      </w:r>
      <w:r w:rsidRPr="005E70CB">
        <w:rPr>
          <w:u w:val="single"/>
        </w:rPr>
        <w:t>INSERT</w:t>
      </w:r>
      <w:r w:rsidR="002A6445">
        <w:rPr>
          <w:u w:val="single"/>
        </w:rPr>
        <w:fldChar w:fldCharType="begin"/>
      </w:r>
      <w:r w:rsidR="002A6445">
        <w:rPr>
          <w:u w:val="single"/>
        </w:rPr>
        <w:instrText xml:space="preserve"> XE "</w:instrText>
      </w:r>
      <w:r w:rsidR="002A6445" w:rsidRPr="00C43257">
        <w:rPr>
          <w:lang w:val="en-US"/>
        </w:rPr>
        <w:instrText>INSERT</w:instrText>
      </w:r>
      <w:r w:rsidR="002A6445">
        <w:rPr>
          <w:lang w:val="en-US"/>
        </w:rPr>
        <w:instrText>"</w:instrText>
      </w:r>
      <w:r w:rsidR="002A6445">
        <w:rPr>
          <w:u w:val="single"/>
        </w:rPr>
        <w:instrText xml:space="preserve"> </w:instrText>
      </w:r>
      <w:r w:rsidR="002A6445">
        <w:rPr>
          <w:u w:val="single"/>
        </w:rPr>
        <w:fldChar w:fldCharType="end"/>
      </w:r>
      <w:r w:rsidRPr="005E70CB">
        <w:t xml:space="preserve">, </w:t>
      </w:r>
      <w:r w:rsidRPr="005E70CB">
        <w:rPr>
          <w:u w:val="single"/>
        </w:rPr>
        <w:t>UPDATE</w:t>
      </w:r>
      <w:r w:rsidR="002A6445">
        <w:rPr>
          <w:u w:val="single"/>
        </w:rPr>
        <w:fldChar w:fldCharType="begin"/>
      </w:r>
      <w:r w:rsidR="002A6445">
        <w:rPr>
          <w:u w:val="single"/>
        </w:rPr>
        <w:instrText xml:space="preserve"> XE "</w:instrText>
      </w:r>
      <w:r w:rsidR="002A6445" w:rsidRPr="00B71674">
        <w:instrText>UPDATE</w:instrText>
      </w:r>
      <w:r w:rsidR="002A6445">
        <w:instrText>"</w:instrText>
      </w:r>
      <w:r w:rsidR="002A6445">
        <w:rPr>
          <w:u w:val="single"/>
        </w:rPr>
        <w:instrText xml:space="preserve"> </w:instrText>
      </w:r>
      <w:r w:rsidR="002A6445">
        <w:rPr>
          <w:u w:val="single"/>
        </w:rPr>
        <w:fldChar w:fldCharType="end"/>
      </w:r>
      <w:r w:rsidRPr="005E70CB">
        <w:t xml:space="preserve">, </w:t>
      </w:r>
      <w:r w:rsidRPr="005E70CB">
        <w:rPr>
          <w:i/>
        </w:rPr>
        <w:t xml:space="preserve"> Manuel de Rapgen</w:t>
      </w:r>
    </w:p>
    <w:p w:rsidR="005E70CB" w:rsidRDefault="005E70CB" w:rsidP="005E70CB">
      <w:pPr>
        <w:jc w:val="both"/>
        <w:rPr>
          <w:b/>
        </w:rPr>
      </w:pPr>
      <w:r w:rsidRPr="005E70CB">
        <w:rPr>
          <w:b/>
        </w:rPr>
        <w:t>Exemple:</w:t>
      </w:r>
    </w:p>
    <w:p w:rsidR="005E70CB" w:rsidRDefault="005E70CB" w:rsidP="005E70CB">
      <w:pPr>
        <w:jc w:val="both"/>
      </w:pPr>
    </w:p>
    <w:tbl>
      <w:tblPr>
        <w:tblW w:w="0" w:type="auto"/>
        <w:tblLayout w:type="fixed"/>
        <w:tblLook w:val="0000"/>
      </w:tblPr>
      <w:tblGrid>
        <w:gridCol w:w="411"/>
        <w:gridCol w:w="2901"/>
        <w:gridCol w:w="5376"/>
      </w:tblGrid>
      <w:tr w:rsidR="005E70CB" w:rsidTr="005E70CB">
        <w:tblPrEx>
          <w:tblCellMar>
            <w:top w:w="0" w:type="dxa"/>
            <w:bottom w:w="0" w:type="dxa"/>
          </w:tblCellMar>
        </w:tblPrEx>
        <w:tc>
          <w:tcPr>
            <w:tcW w:w="411" w:type="dxa"/>
          </w:tcPr>
          <w:p w:rsidR="005E70CB" w:rsidRPr="005E70CB" w:rsidRDefault="005E70CB" w:rsidP="005E70CB">
            <w:pPr>
              <w:rPr>
                <w:b/>
              </w:rPr>
            </w:pPr>
            <w:r w:rsidRPr="005E70CB">
              <w:rPr>
                <w:b/>
              </w:rPr>
              <w:t xml:space="preserve"> </w:t>
            </w:r>
          </w:p>
        </w:tc>
        <w:tc>
          <w:tcPr>
            <w:tcW w:w="2901" w:type="dxa"/>
          </w:tcPr>
          <w:p w:rsidR="005E70CB" w:rsidRPr="005E70CB" w:rsidRDefault="005E70CB" w:rsidP="005E70CB">
            <w:pPr>
              <w:rPr>
                <w:b/>
              </w:rPr>
            </w:pPr>
            <w:r w:rsidRPr="005E70CB">
              <w:rPr>
                <w:b/>
              </w:rPr>
              <w:t>Letexpression</w:t>
            </w:r>
          </w:p>
        </w:tc>
        <w:tc>
          <w:tcPr>
            <w:tcW w:w="5376" w:type="dxa"/>
          </w:tcPr>
          <w:p w:rsidR="005E70CB" w:rsidRPr="005E70CB" w:rsidRDefault="005E70CB" w:rsidP="005E70CB">
            <w:pPr>
              <w:rPr>
                <w:b/>
              </w:rPr>
            </w:pPr>
            <w:r w:rsidRPr="005E70CB">
              <w:rPr>
                <w:b/>
              </w:rPr>
              <w:t>Function</w:t>
            </w:r>
          </w:p>
        </w:tc>
      </w:tr>
      <w:tr w:rsid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(aa=#1-3,87,le#2)</w:t>
            </w:r>
          </w:p>
        </w:tc>
        <w:tc>
          <w:tcPr>
            <w:tcW w:w="5376" w:type="dxa"/>
          </w:tcPr>
          <w:p w:rsidR="005E70CB" w:rsidRPr="005E70CB" w:rsidRDefault="005E70CB" w:rsidP="005E70CB">
            <w:r>
              <w:t>Define file aa, key=aa#1, type=1.database driver</w:t>
            </w:r>
          </w:p>
        </w:tc>
      </w:tr>
      <w:tr w:rsidR="005E70CB" w:rsidRP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(aa=#1-3,6K,15D)</w:t>
            </w:r>
          </w:p>
        </w:tc>
        <w:tc>
          <w:tcPr>
            <w:tcW w:w="5376" w:type="dxa"/>
          </w:tcPr>
          <w:p w:rsidR="005E70CB" w:rsidRPr="005E70CB" w:rsidRDefault="005E70CB" w:rsidP="005E70CB">
            <w:pPr>
              <w:rPr>
                <w:lang w:val="en-US"/>
              </w:rPr>
            </w:pPr>
            <w:r w:rsidRPr="005E70CB">
              <w:rPr>
                <w:lang w:val="en-US"/>
              </w:rPr>
              <w:t>Keys aa#4 and aa#5 (duplicates)</w:t>
            </w:r>
          </w:p>
        </w:tc>
      </w:tr>
      <w:tr w:rsidR="005E70CB" w:rsidRP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(aa=#1-3,6,15:2,NP)</w:t>
            </w:r>
          </w:p>
        </w:tc>
        <w:tc>
          <w:tcPr>
            <w:tcW w:w="5376" w:type="dxa"/>
          </w:tcPr>
          <w:p w:rsidR="005E70CB" w:rsidRPr="005E70CB" w:rsidRDefault="005E70CB" w:rsidP="005E70CB">
            <w:pPr>
              <w:rPr>
                <w:lang w:val="en-US"/>
              </w:rPr>
            </w:pPr>
            <w:r w:rsidRPr="005E70CB">
              <w:rPr>
                <w:lang w:val="en-US"/>
              </w:rPr>
              <w:t>Keys aa#2 and rel.recno (duplicates)</w:t>
            </w:r>
          </w:p>
        </w:tc>
      </w:tr>
      <w:tr w:rsidR="005E70CB" w:rsidRP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(aa=#1-3),12000</w:t>
            </w:r>
          </w:p>
        </w:tc>
        <w:tc>
          <w:tcPr>
            <w:tcW w:w="5376" w:type="dxa"/>
          </w:tcPr>
          <w:p w:rsidR="005E70CB" w:rsidRPr="005E70CB" w:rsidRDefault="005E70CB" w:rsidP="005E70CB">
            <w:pPr>
              <w:rPr>
                <w:lang w:val="en-US"/>
              </w:rPr>
            </w:pPr>
            <w:r w:rsidRPr="005E70CB">
              <w:rPr>
                <w:lang w:val="en-US"/>
              </w:rPr>
              <w:t>12000 records (default is 1000 if needed)</w:t>
            </w:r>
          </w:p>
        </w:tc>
      </w:tr>
      <w:tr w:rsidR="005E70CB" w:rsidRP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(aa=#1-3),-1</w:t>
            </w:r>
          </w:p>
        </w:tc>
        <w:tc>
          <w:tcPr>
            <w:tcW w:w="5376" w:type="dxa"/>
          </w:tcPr>
          <w:p w:rsidR="005E70CB" w:rsidRPr="005E70CB" w:rsidRDefault="005E70CB" w:rsidP="005E70CB">
            <w:pPr>
              <w:rPr>
                <w:lang w:val="en-US"/>
              </w:rPr>
            </w:pPr>
            <w:r w:rsidRPr="005E70CB">
              <w:rPr>
                <w:lang w:val="en-US"/>
              </w:rPr>
              <w:t>File should be builded eachtime</w:t>
            </w:r>
          </w:p>
        </w:tc>
      </w:tr>
      <w:tr w:rsidR="005E70CB" w:rsidRP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(aa=#1-3),1000,xnet</w:t>
            </w:r>
          </w:p>
        </w:tc>
        <w:tc>
          <w:tcPr>
            <w:tcW w:w="5376" w:type="dxa"/>
          </w:tcPr>
          <w:p w:rsidR="005E70CB" w:rsidRPr="005E70CB" w:rsidRDefault="005E70CB" w:rsidP="005E70CB">
            <w:pPr>
              <w:rPr>
                <w:lang w:val="en-US"/>
              </w:rPr>
            </w:pPr>
            <w:r w:rsidRPr="005E70CB">
              <w:rPr>
                <w:lang w:val="en-US"/>
              </w:rPr>
              <w:t>File is a XNET file</w:t>
            </w:r>
          </w:p>
        </w:tc>
      </w:tr>
      <w:tr w:rsidR="005E70CB" w:rsidRP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(aa=#1-3) -acc</w:t>
            </w:r>
          </w:p>
        </w:tc>
        <w:tc>
          <w:tcPr>
            <w:tcW w:w="5376" w:type="dxa"/>
          </w:tcPr>
          <w:p w:rsidR="005E70CB" w:rsidRPr="005E70CB" w:rsidRDefault="005E70CB" w:rsidP="005E70CB">
            <w:pPr>
              <w:rPr>
                <w:lang w:val="en-US"/>
              </w:rPr>
            </w:pPr>
            <w:r w:rsidRPr="005E70CB">
              <w:rPr>
                <w:lang w:val="en-US"/>
              </w:rPr>
              <w:t>File is an access file, build always</w:t>
            </w:r>
          </w:p>
        </w:tc>
      </w:tr>
      <w:tr w:rsidR="005E70CB" w:rsidRPr="005E70CB" w:rsidTr="005E70CB">
        <w:tblPrEx>
          <w:tblCellMar>
            <w:top w:w="0" w:type="dxa"/>
            <w:bottom w:w="0" w:type="dxa"/>
          </w:tblCellMar>
        </w:tblPrEx>
        <w:tc>
          <w:tcPr>
            <w:tcW w:w="411" w:type="dxa"/>
          </w:tcPr>
          <w:p w:rsidR="005E70CB" w:rsidRPr="005E70CB" w:rsidRDefault="005E70CB" w:rsidP="005E70CB">
            <w:r>
              <w:t xml:space="preserve"> </w:t>
            </w:r>
          </w:p>
        </w:tc>
        <w:tc>
          <w:tcPr>
            <w:tcW w:w="2901" w:type="dxa"/>
          </w:tcPr>
          <w:p w:rsidR="005E70CB" w:rsidRPr="005E70CB" w:rsidRDefault="005E70CB" w:rsidP="005E70CB">
            <w:r>
              <w:t>LET (07/aa=#1-3),25</w:t>
            </w:r>
          </w:p>
        </w:tc>
        <w:tc>
          <w:tcPr>
            <w:tcW w:w="5376" w:type="dxa"/>
          </w:tcPr>
          <w:p w:rsidR="005E70CB" w:rsidRPr="005E70CB" w:rsidRDefault="005E70CB" w:rsidP="005E70CB">
            <w:pPr>
              <w:rPr>
                <w:lang w:val="en-US"/>
              </w:rPr>
            </w:pPr>
            <w:r w:rsidRPr="005E70CB">
              <w:rPr>
                <w:lang w:val="en-US"/>
              </w:rPr>
              <w:t>Lu may be given for basic files</w:t>
            </w:r>
          </w:p>
        </w:tc>
      </w:tr>
    </w:tbl>
    <w:p w:rsidR="005E70CB" w:rsidRDefault="005E70CB" w:rsidP="005E70CB">
      <w:pPr>
        <w:jc w:val="both"/>
        <w:rPr>
          <w:lang w:val="en-US"/>
        </w:rPr>
      </w:pPr>
    </w:p>
    <w:p w:rsidR="005E70CB" w:rsidRDefault="005E70CB" w:rsidP="005E70CB">
      <w:pPr>
        <w:jc w:val="both"/>
      </w:pPr>
    </w:p>
    <w:p w:rsidR="00E32028" w:rsidRDefault="00E32028" w:rsidP="005E70CB">
      <w:pPr>
        <w:jc w:val="both"/>
      </w:pPr>
    </w:p>
    <w:p w:rsidR="00E32028" w:rsidRDefault="00E32028" w:rsidP="00E32028">
      <w:pPr>
        <w:pStyle w:val="Overskrift1"/>
        <w:rPr>
          <w:b w:val="0"/>
          <w:lang w:val="en-US"/>
        </w:rPr>
      </w:pPr>
      <w:bookmarkStart w:id="85" w:name="_Toc118087510"/>
      <w:r w:rsidRPr="00E32028">
        <w:rPr>
          <w:lang w:val="en-US"/>
        </w:rPr>
        <w:t xml:space="preserve">6.2. </w:t>
      </w:r>
      <w:r w:rsidRPr="00E32028">
        <w:rPr>
          <w:u w:val="single"/>
          <w:lang w:val="en-US"/>
        </w:rPr>
        <w:t>CLEAR</w:t>
      </w:r>
      <w:r w:rsidR="002A6445">
        <w:rPr>
          <w:u w:val="single"/>
          <w:lang w:val="en-US"/>
        </w:rPr>
        <w:fldChar w:fldCharType="begin"/>
      </w:r>
      <w:r w:rsidR="002A6445">
        <w:rPr>
          <w:u w:val="single"/>
          <w:lang w:val="en-US"/>
        </w:rPr>
        <w:instrText xml:space="preserve"> XE "</w:instrText>
      </w:r>
      <w:r w:rsidR="002A6445" w:rsidRPr="00C43257">
        <w:rPr>
          <w:lang w:val="en-US"/>
        </w:rPr>
        <w:instrText>CLEAR</w:instrText>
      </w:r>
      <w:r w:rsidR="002A6445">
        <w:rPr>
          <w:lang w:val="en-US"/>
        </w:rPr>
        <w:instrText>"</w:instrText>
      </w:r>
      <w:r w:rsidR="002A6445">
        <w:rPr>
          <w:u w:val="single"/>
          <w:lang w:val="en-US"/>
        </w:rPr>
        <w:instrText xml:space="preserve"> </w:instrText>
      </w:r>
      <w:r w:rsidR="002A6445">
        <w:rPr>
          <w:u w:val="single"/>
          <w:lang w:val="en-US"/>
        </w:rPr>
        <w:fldChar w:fldCharType="end"/>
      </w:r>
      <w:r w:rsidRPr="00E32028">
        <w:rPr>
          <w:b w:val="0"/>
          <w:lang w:val="en-US"/>
        </w:rPr>
        <w:t xml:space="preserve"> - Garnir des zéros tous les champs dans un fichier (RAP)</w:t>
      </w:r>
      <w:bookmarkEnd w:id="85"/>
    </w:p>
    <w:p w:rsidR="00E32028" w:rsidRDefault="00E32028" w:rsidP="00E32028">
      <w:pPr>
        <w:jc w:val="both"/>
      </w:pPr>
      <w:r>
        <w:t>nombre CLEAR</w:t>
      </w:r>
      <w:r w:rsidR="002A6445">
        <w:fldChar w:fldCharType="begin"/>
      </w:r>
      <w:r w:rsidR="002A6445">
        <w:instrText xml:space="preserve"> XE "</w:instrText>
      </w:r>
      <w:r w:rsidR="002A6445" w:rsidRPr="00C43257">
        <w:rPr>
          <w:lang w:val="en-US"/>
        </w:rPr>
        <w:instrText>CLEAR</w:instrText>
      </w:r>
      <w:r w:rsidR="002A6445">
        <w:rPr>
          <w:lang w:val="en-US"/>
        </w:rPr>
        <w:instrText>"</w:instrText>
      </w:r>
      <w:r w:rsidR="002A6445">
        <w:instrText xml:space="preserve"> </w:instrText>
      </w:r>
      <w:r w:rsidR="002A6445">
        <w:fldChar w:fldCharType="end"/>
      </w:r>
      <w:r>
        <w:t xml:space="preserve">(file </w:t>
      </w:r>
      <w:r w:rsidRPr="00E32028">
        <w:rPr>
          <w:i/>
        </w:rPr>
        <w:t>par1</w:t>
      </w:r>
      <w:r w:rsidRPr="00E32028">
        <w:t>)</w:t>
      </w:r>
    </w:p>
    <w:p w:rsidR="00E32028" w:rsidRDefault="00E32028" w:rsidP="00E32028">
      <w:pPr>
        <w:jc w:val="both"/>
      </w:pPr>
      <w:r w:rsidRPr="00E32028">
        <w:rPr>
          <w:b/>
        </w:rPr>
        <w:t>Paramètres:</w:t>
      </w:r>
      <w:r w:rsidRPr="00E32028">
        <w:t xml:space="preserve"> </w:t>
      </w:r>
      <w:r w:rsidRPr="00E32028">
        <w:rPr>
          <w:i/>
        </w:rPr>
        <w:t>par1</w:t>
      </w:r>
      <w:r w:rsidRPr="00E32028">
        <w:t xml:space="preserve"> : l'abréviation à deux caractère du fichier</w:t>
      </w:r>
    </w:p>
    <w:p w:rsidR="00E32028" w:rsidRDefault="00E32028" w:rsidP="00E32028">
      <w:pPr>
        <w:jc w:val="both"/>
        <w:rPr>
          <w:lang w:val="en-US"/>
        </w:rPr>
      </w:pPr>
      <w:r w:rsidRPr="00E32028">
        <w:rPr>
          <w:b/>
          <w:lang w:val="en-US"/>
        </w:rPr>
        <w:t>Description:</w:t>
      </w:r>
      <w:r w:rsidRPr="00E32028">
        <w:rPr>
          <w:lang w:val="en-US"/>
        </w:rPr>
        <w:t xml:space="preserve"> Cette fonction garnit à zéro tous les champs d'un fichier.</w:t>
      </w:r>
    </w:p>
    <w:p w:rsidR="00E32028" w:rsidRDefault="00E32028" w:rsidP="00E32028">
      <w:pPr>
        <w:jc w:val="both"/>
        <w:rPr>
          <w:lang w:val="en-US"/>
        </w:rPr>
      </w:pPr>
      <w:r w:rsidRPr="00E32028">
        <w:rPr>
          <w:b/>
          <w:lang w:val="en-US"/>
        </w:rPr>
        <w:t>Valeur retour:</w:t>
      </w:r>
      <w:r w:rsidRPr="00E32028">
        <w:rPr>
          <w:lang w:val="en-US"/>
        </w:rPr>
        <w:t xml:space="preserve"> Retournera 0 si OK.</w:t>
      </w:r>
    </w:p>
    <w:p w:rsidR="00E32028" w:rsidRDefault="00E32028" w:rsidP="00E32028">
      <w:pPr>
        <w:jc w:val="both"/>
        <w:rPr>
          <w:u w:val="single"/>
        </w:rPr>
      </w:pPr>
      <w:r w:rsidRPr="00E32028">
        <w:rPr>
          <w:b/>
        </w:rPr>
        <w:t>Voir aussi:</w:t>
      </w:r>
      <w:r w:rsidRPr="00E32028">
        <w:t xml:space="preserve"> </w:t>
      </w:r>
      <w:r w:rsidRPr="00E32028">
        <w:rPr>
          <w:u w:val="single"/>
        </w:rPr>
        <w:t>ZERO</w:t>
      </w:r>
      <w:r w:rsidR="002A6445">
        <w:rPr>
          <w:u w:val="single"/>
        </w:rPr>
        <w:fldChar w:fldCharType="begin"/>
      </w:r>
      <w:r w:rsidR="002A6445">
        <w:rPr>
          <w:u w:val="single"/>
        </w:rPr>
        <w:instrText xml:space="preserve"> XE "</w:instrText>
      </w:r>
      <w:r w:rsidR="002A6445" w:rsidRPr="00B71674">
        <w:instrText>ZERO</w:instrText>
      </w:r>
      <w:r w:rsidR="002A6445">
        <w:instrText>"</w:instrText>
      </w:r>
      <w:r w:rsidR="002A6445">
        <w:rPr>
          <w:u w:val="single"/>
        </w:rPr>
        <w:instrText xml:space="preserve"> </w:instrText>
      </w:r>
      <w:r w:rsidR="002A6445">
        <w:rPr>
          <w:u w:val="single"/>
        </w:rPr>
        <w:fldChar w:fldCharType="end"/>
      </w:r>
    </w:p>
    <w:p w:rsidR="00E32028" w:rsidRDefault="00E32028" w:rsidP="00E32028">
      <w:pPr>
        <w:jc w:val="both"/>
        <w:rPr>
          <w:b/>
        </w:rPr>
      </w:pPr>
      <w:r w:rsidRPr="00E32028">
        <w:rPr>
          <w:b/>
        </w:rPr>
        <w:t>Exemple:</w:t>
      </w:r>
    </w:p>
    <w:p w:rsidR="00E32028" w:rsidRDefault="00E32028" w:rsidP="00E32028">
      <w:pPr>
        <w:pStyle w:val="CodeSample"/>
        <w:rPr>
          <w:i/>
          <w:lang w:val="en-US"/>
        </w:rPr>
      </w:pPr>
      <w:r w:rsidRPr="00E32028">
        <w:rPr>
          <w:lang w:val="en-US"/>
        </w:rPr>
        <w:t xml:space="preserve">   UPDATE</w:t>
      </w:r>
      <w:r w:rsidR="002A6445">
        <w:rPr>
          <w:lang w:val="en-US"/>
        </w:rPr>
        <w:fldChar w:fldCharType="begin"/>
      </w:r>
      <w:r w:rsidR="002A6445">
        <w:rPr>
          <w:lang w:val="en-US"/>
        </w:rPr>
        <w:instrText xml:space="preserve"> XE "</w:instrText>
      </w:r>
      <w:r w:rsidR="002A6445" w:rsidRPr="00B71674">
        <w:instrText>UPDATE</w:instrText>
      </w:r>
      <w:r w:rsidR="002A6445">
        <w:instrText>"</w:instrText>
      </w:r>
      <w:r w:rsidR="002A6445">
        <w:rPr>
          <w:lang w:val="en-US"/>
        </w:rPr>
        <w:instrText xml:space="preserve"> </w:instrText>
      </w:r>
      <w:r w:rsidR="002A6445">
        <w:rPr>
          <w:lang w:val="en-US"/>
        </w:rPr>
        <w:fldChar w:fldCharType="end"/>
      </w:r>
      <w:r w:rsidRPr="00E32028">
        <w:rPr>
          <w:lang w:val="en-US"/>
        </w:rPr>
        <w:t xml:space="preserve">(1)      </w:t>
      </w:r>
      <w:r w:rsidRPr="00E32028">
        <w:rPr>
          <w:i/>
          <w:lang w:val="en-US"/>
        </w:rPr>
        <w:t>/* the report updates the file</w:t>
      </w:r>
    </w:p>
    <w:p w:rsidR="00E32028" w:rsidRDefault="00E32028" w:rsidP="00E32028">
      <w:pPr>
        <w:pStyle w:val="CodeSample"/>
        <w:rPr>
          <w:i/>
          <w:lang w:val="en-US"/>
        </w:rPr>
      </w:pPr>
      <w:r w:rsidRPr="00E32028">
        <w:rPr>
          <w:lang w:val="en-US"/>
        </w:rPr>
        <w:t xml:space="preserve">   CLEAR</w:t>
      </w:r>
      <w:r w:rsidR="002A6445">
        <w:rPr>
          <w:lang w:val="en-US"/>
        </w:rPr>
        <w:fldChar w:fldCharType="begin"/>
      </w:r>
      <w:r w:rsidR="002A6445">
        <w:rPr>
          <w:lang w:val="en-US"/>
        </w:rPr>
        <w:instrText xml:space="preserve"> XE "</w:instrText>
      </w:r>
      <w:r w:rsidR="002A6445" w:rsidRPr="00C43257">
        <w:rPr>
          <w:lang w:val="en-US"/>
        </w:rPr>
        <w:instrText>CLEAR</w:instrText>
      </w:r>
      <w:r w:rsidR="002A6445">
        <w:rPr>
          <w:lang w:val="en-US"/>
        </w:rPr>
        <w:instrText xml:space="preserve">" </w:instrText>
      </w:r>
      <w:r w:rsidR="002A6445">
        <w:rPr>
          <w:lang w:val="en-US"/>
        </w:rPr>
        <w:fldChar w:fldCharType="end"/>
      </w:r>
      <w:r w:rsidRPr="00E32028">
        <w:rPr>
          <w:lang w:val="en-US"/>
        </w:rPr>
        <w:t xml:space="preserve">(VA)      </w:t>
      </w:r>
      <w:r w:rsidRPr="00E32028">
        <w:rPr>
          <w:i/>
          <w:lang w:val="en-US"/>
        </w:rPr>
        <w:t>/* zero all fields from article file</w:t>
      </w:r>
    </w:p>
    <w:p w:rsidR="00E32028" w:rsidRDefault="00E32028" w:rsidP="00E32028">
      <w:pPr>
        <w:pStyle w:val="CodeSample"/>
        <w:rPr>
          <w:i/>
        </w:rPr>
      </w:pPr>
      <w:r>
        <w:t xml:space="preserve">   VA#1 = "1234"  </w:t>
      </w:r>
      <w:r w:rsidRPr="00E32028">
        <w:rPr>
          <w:i/>
        </w:rPr>
        <w:t>/* article nombre</w:t>
      </w:r>
    </w:p>
    <w:p w:rsidR="00E32028" w:rsidRDefault="00E32028" w:rsidP="00E32028">
      <w:pPr>
        <w:pStyle w:val="CodeSample"/>
        <w:rPr>
          <w:i/>
          <w:lang w:val="en-US"/>
        </w:rPr>
      </w:pPr>
      <w:r w:rsidRPr="00E32028">
        <w:rPr>
          <w:lang w:val="en-US"/>
        </w:rPr>
        <w:t xml:space="preserve">   INSERT</w:t>
      </w:r>
      <w:r w:rsidR="002A6445">
        <w:rPr>
          <w:lang w:val="en-US"/>
        </w:rPr>
        <w:fldChar w:fldCharType="begin"/>
      </w:r>
      <w:r w:rsidR="002A6445">
        <w:rPr>
          <w:lang w:val="en-US"/>
        </w:rPr>
        <w:instrText xml:space="preserve"> XE "</w:instrText>
      </w:r>
      <w:r w:rsidR="002A6445" w:rsidRPr="00C43257">
        <w:rPr>
          <w:lang w:val="en-US"/>
        </w:rPr>
        <w:instrText>INSERT</w:instrText>
      </w:r>
      <w:r w:rsidR="002A6445">
        <w:rPr>
          <w:lang w:val="en-US"/>
        </w:rPr>
        <w:instrText xml:space="preserve">" </w:instrText>
      </w:r>
      <w:r w:rsidR="002A6445">
        <w:rPr>
          <w:lang w:val="en-US"/>
        </w:rPr>
        <w:fldChar w:fldCharType="end"/>
      </w:r>
      <w:r w:rsidRPr="00E32028">
        <w:rPr>
          <w:lang w:val="en-US"/>
        </w:rPr>
        <w:t xml:space="preserve">(VA)     </w:t>
      </w:r>
      <w:r w:rsidRPr="00E32028">
        <w:rPr>
          <w:i/>
          <w:lang w:val="en-US"/>
        </w:rPr>
        <w:t>/* insert new record in article file</w:t>
      </w:r>
    </w:p>
    <w:p w:rsidR="00133EC2" w:rsidRDefault="00E32028" w:rsidP="00E32028">
      <w:pPr>
        <w:jc w:val="both"/>
        <w:rPr>
          <w:lang w:val="en-US"/>
        </w:rPr>
      </w:pPr>
      <w:r w:rsidRPr="00E32028">
        <w:rPr>
          <w:lang w:val="en-US"/>
        </w:rPr>
        <w:t>Cet exemple insère un nouveau enregistrement dans le fichier d'article. En raison de la fonction CLEAR</w:t>
      </w:r>
      <w:r w:rsidR="002A6445">
        <w:rPr>
          <w:lang w:val="en-US"/>
        </w:rPr>
        <w:fldChar w:fldCharType="begin"/>
      </w:r>
      <w:r w:rsidR="002A6445">
        <w:rPr>
          <w:lang w:val="en-US"/>
        </w:rPr>
        <w:instrText xml:space="preserve"> XE "</w:instrText>
      </w:r>
      <w:r w:rsidR="002A6445" w:rsidRPr="00C43257">
        <w:rPr>
          <w:lang w:val="en-US"/>
        </w:rPr>
        <w:instrText>CLEAR</w:instrText>
      </w:r>
      <w:r w:rsidR="002A6445">
        <w:rPr>
          <w:lang w:val="en-US"/>
        </w:rPr>
        <w:instrText xml:space="preserve">" </w:instrText>
      </w:r>
      <w:r w:rsidR="002A6445">
        <w:rPr>
          <w:lang w:val="en-US"/>
        </w:rPr>
        <w:fldChar w:fldCharType="end"/>
      </w:r>
      <w:r w:rsidRPr="00E32028">
        <w:rPr>
          <w:lang w:val="en-US"/>
        </w:rPr>
        <w:t>(), tous les autres champs à part le numéro d'article sont garnis à zéro.</w:t>
      </w:r>
    </w:p>
    <w:p w:rsidR="00133EC2" w:rsidRDefault="00133EC2" w:rsidP="00133EC2">
      <w:pPr>
        <w:pStyle w:val="Overskrift1"/>
        <w:rPr>
          <w:b w:val="0"/>
          <w:lang w:val="en-US"/>
        </w:rPr>
      </w:pPr>
      <w:bookmarkStart w:id="86" w:name="_Toc118087511"/>
      <w:r>
        <w:rPr>
          <w:lang w:val="en-US"/>
        </w:rPr>
        <w:t xml:space="preserve">6.3. </w:t>
      </w:r>
      <w:r w:rsidRPr="00133EC2">
        <w:rPr>
          <w:u w:val="single"/>
          <w:lang w:val="en-US"/>
        </w:rPr>
        <w:t>CLRFLAG</w:t>
      </w:r>
      <w:r w:rsidRPr="00133EC2">
        <w:rPr>
          <w:b w:val="0"/>
          <w:lang w:val="en-US"/>
        </w:rPr>
        <w:t xml:space="preserve"> - Désactiver les paramètres des champs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133EC2">
        <w:rPr>
          <w:b w:val="0"/>
          <w:lang w:val="en-US"/>
        </w:rPr>
        <w:t>)</w:t>
      </w:r>
      <w:bookmarkEnd w:id="86"/>
    </w:p>
    <w:p w:rsidR="00133EC2" w:rsidRDefault="00133EC2" w:rsidP="00133EC2">
      <w:pPr>
        <w:jc w:val="both"/>
      </w:pPr>
      <w:r>
        <w:t xml:space="preserve">CLRFLAG(champs </w:t>
      </w:r>
      <w:r w:rsidRPr="00133EC2">
        <w:rPr>
          <w:i/>
        </w:rPr>
        <w:t>par1</w:t>
      </w:r>
      <w:r w:rsidRPr="00133EC2">
        <w:t xml:space="preserve">, nombre </w:t>
      </w:r>
      <w:r w:rsidRPr="00133EC2">
        <w:rPr>
          <w:i/>
        </w:rPr>
        <w:t>par2</w:t>
      </w:r>
      <w:r w:rsidRPr="00133EC2">
        <w:t xml:space="preserve">, nombre </w:t>
      </w:r>
      <w:r w:rsidRPr="00133EC2">
        <w:rPr>
          <w:i/>
        </w:rPr>
        <w:t>par3</w:t>
      </w:r>
      <w:r w:rsidRPr="00133EC2">
        <w:t>)</w:t>
      </w:r>
    </w:p>
    <w:p w:rsidR="00133EC2" w:rsidRDefault="00133EC2" w:rsidP="00133EC2"/>
    <w:p w:rsidR="00133EC2" w:rsidRDefault="00133EC2" w:rsidP="00133EC2"/>
    <w:p w:rsidR="00133EC2" w:rsidRDefault="00133EC2" w:rsidP="00133EC2"/>
    <w:p w:rsidR="00133EC2" w:rsidRDefault="00133EC2" w:rsidP="00133EC2"/>
    <w:p w:rsidR="00133EC2" w:rsidRDefault="00133EC2" w:rsidP="00133EC2"/>
    <w:p w:rsidR="00133EC2" w:rsidRDefault="00133EC2" w:rsidP="00133EC2"/>
    <w:p w:rsidR="00133EC2" w:rsidRDefault="00133EC2" w:rsidP="00133EC2"/>
    <w:p w:rsidR="00133EC2" w:rsidRDefault="00133EC2" w:rsidP="00133EC2"/>
    <w:p w:rsidR="00133EC2" w:rsidRDefault="00133EC2" w:rsidP="00133EC2"/>
    <w:p w:rsidR="00133EC2" w:rsidRDefault="00133EC2" w:rsidP="00133EC2"/>
    <w:p w:rsidR="00133EC2" w:rsidRDefault="00133EC2" w:rsidP="00133EC2">
      <w:pPr>
        <w:pStyle w:val="CodeSample"/>
      </w:pPr>
    </w:p>
    <w:p w:rsidR="00133EC2" w:rsidRDefault="00133EC2" w:rsidP="00133EC2"/>
    <w:p w:rsidR="00133EC2" w:rsidRDefault="00133EC2" w:rsidP="00133EC2"/>
    <w:p w:rsidR="00133EC2" w:rsidRDefault="00133EC2" w:rsidP="00133EC2"/>
    <w:p w:rsidR="00133EC2" w:rsidRDefault="00133EC2" w:rsidP="00133EC2">
      <w:pPr>
        <w:jc w:val="both"/>
      </w:pPr>
      <w:r w:rsidRPr="00133EC2">
        <w:rPr>
          <w:b/>
          <w:lang w:val="en-US"/>
        </w:rPr>
        <w:t>Description:</w:t>
      </w:r>
      <w:r w:rsidRPr="00133EC2">
        <w:rPr>
          <w:lang w:val="en-US"/>
        </w:rPr>
        <w:t xml:space="preserve"> Chaque champ à l'écran est associé à un nombre des paramètres (bits) définissant la manière selon laquelle les champs sont utilisés. </w:t>
      </w:r>
      <w:r w:rsidRPr="00133EC2">
        <w:t>Vous pouvez utiliser la fonction SETFLAG  pour instaurer les drapeaux, et la fonction CLRFLAG pour les désactiver.</w:t>
      </w:r>
    </w:p>
    <w:p w:rsidR="00133EC2" w:rsidRDefault="00133EC2" w:rsidP="00133EC2">
      <w:pPr>
        <w:jc w:val="both"/>
        <w:rPr>
          <w:u w:val="single"/>
        </w:rPr>
      </w:pPr>
      <w:r w:rsidRPr="00133EC2">
        <w:rPr>
          <w:b/>
        </w:rPr>
        <w:t>Voir aussi:</w:t>
      </w:r>
      <w:r w:rsidRPr="00133EC2">
        <w:t xml:space="preserve"> </w:t>
      </w:r>
      <w:r w:rsidRPr="00133EC2">
        <w:rPr>
          <w:u w:val="single"/>
        </w:rPr>
        <w:t>SETFLAG</w:t>
      </w:r>
      <w:r w:rsidRPr="00133EC2">
        <w:t xml:space="preserve">, </w:t>
      </w:r>
      <w:r w:rsidRPr="00133EC2">
        <w:rPr>
          <w:u w:val="single"/>
        </w:rPr>
        <w:t>GETFLAG</w:t>
      </w:r>
    </w:p>
    <w:p w:rsidR="00C9302C" w:rsidRDefault="00133EC2" w:rsidP="00133EC2">
      <w:pPr>
        <w:jc w:val="both"/>
      </w:pPr>
      <w:r w:rsidRPr="00133EC2">
        <w:rPr>
          <w:b/>
        </w:rPr>
        <w:t>Exemple:</w:t>
      </w:r>
      <w:r w:rsidRPr="00133EC2">
        <w:t xml:space="preserve"> CLRFLAG("#12,44",7,0)</w:t>
      </w:r>
    </w:p>
    <w:p w:rsidR="00C9302C" w:rsidRDefault="00C9302C" w:rsidP="00C9302C">
      <w:pPr>
        <w:pStyle w:val="Overskrift1"/>
        <w:rPr>
          <w:b w:val="0"/>
        </w:rPr>
      </w:pPr>
      <w:bookmarkStart w:id="87" w:name="_Toc118087512"/>
      <w:r>
        <w:t xml:space="preserve">6.4. </w:t>
      </w:r>
      <w:r w:rsidRPr="00C9302C">
        <w:rPr>
          <w:u w:val="single"/>
        </w:rPr>
        <w:t>COLOR</w:t>
      </w:r>
      <w:r w:rsidR="002A6445">
        <w:rPr>
          <w:u w:val="single"/>
        </w:rPr>
        <w:fldChar w:fldCharType="begin"/>
      </w:r>
      <w:r w:rsidR="002A6445">
        <w:rPr>
          <w:u w:val="single"/>
        </w:rPr>
        <w:instrText xml:space="preserve"> XE "</w:instrText>
      </w:r>
      <w:r w:rsidR="002A6445" w:rsidRPr="00C43257">
        <w:rPr>
          <w:lang w:val="en-US"/>
        </w:rPr>
        <w:instrText>COLOR</w:instrText>
      </w:r>
      <w:r w:rsidR="002A6445">
        <w:rPr>
          <w:lang w:val="en-US"/>
        </w:rPr>
        <w:instrText>"</w:instrText>
      </w:r>
      <w:r w:rsidR="002A6445">
        <w:rPr>
          <w:u w:val="single"/>
        </w:rPr>
        <w:instrText xml:space="preserve"> </w:instrText>
      </w:r>
      <w:r w:rsidR="002A6445">
        <w:rPr>
          <w:u w:val="single"/>
        </w:rPr>
        <w:fldChar w:fldCharType="end"/>
      </w:r>
      <w:r w:rsidRPr="00C9302C">
        <w:rPr>
          <w:b w:val="0"/>
        </w:rPr>
        <w:t xml:space="preserve"> - Instaurer la couleur de fond de boîte pour un nombre des champs</w:t>
      </w:r>
      <w:bookmarkEnd w:id="87"/>
    </w:p>
    <w:p w:rsidR="00C9302C" w:rsidRDefault="00C9302C" w:rsidP="00C9302C">
      <w:pPr>
        <w:jc w:val="both"/>
        <w:rPr>
          <w:lang w:val="en-US"/>
        </w:rPr>
      </w:pPr>
      <w:r w:rsidRPr="00C9302C">
        <w:rPr>
          <w:lang w:val="en-US"/>
        </w:rPr>
        <w:t>COLOR</w:t>
      </w:r>
      <w:r w:rsidR="002A6445">
        <w:rPr>
          <w:lang w:val="en-US"/>
        </w:rPr>
        <w:fldChar w:fldCharType="begin"/>
      </w:r>
      <w:r w:rsidR="002A6445">
        <w:rPr>
          <w:lang w:val="en-US"/>
        </w:rPr>
        <w:instrText xml:space="preserve"> XE "</w:instrText>
      </w:r>
      <w:r w:rsidR="002A6445" w:rsidRPr="00C43257">
        <w:rPr>
          <w:lang w:val="en-US"/>
        </w:rPr>
        <w:instrText>COLOR</w:instrText>
      </w:r>
      <w:r w:rsidR="002A6445">
        <w:rPr>
          <w:lang w:val="en-US"/>
        </w:rPr>
        <w:instrText xml:space="preserve">" </w:instrText>
      </w:r>
      <w:r w:rsidR="002A6445">
        <w:rPr>
          <w:lang w:val="en-US"/>
        </w:rPr>
        <w:fldChar w:fldCharType="end"/>
      </w:r>
      <w:r w:rsidRPr="00C9302C">
        <w:rPr>
          <w:lang w:val="en-US"/>
        </w:rPr>
        <w:t xml:space="preserve">(champs </w:t>
      </w:r>
      <w:r w:rsidRPr="00C9302C">
        <w:rPr>
          <w:i/>
          <w:lang w:val="en-US"/>
        </w:rPr>
        <w:t>par1</w:t>
      </w:r>
      <w:r w:rsidRPr="00C9302C">
        <w:rPr>
          <w:lang w:val="en-US"/>
        </w:rPr>
        <w:t xml:space="preserve">, CouleurRouge </w:t>
      </w:r>
      <w:r w:rsidRPr="00C9302C">
        <w:rPr>
          <w:i/>
          <w:lang w:val="en-US"/>
        </w:rPr>
        <w:t>par2</w:t>
      </w:r>
      <w:r w:rsidRPr="00C9302C">
        <w:rPr>
          <w:lang w:val="en-US"/>
        </w:rPr>
        <w:t xml:space="preserve">, CouleurVerte </w:t>
      </w:r>
      <w:r w:rsidRPr="00C9302C">
        <w:rPr>
          <w:i/>
          <w:lang w:val="en-US"/>
        </w:rPr>
        <w:t>par3</w:t>
      </w:r>
      <w:r w:rsidRPr="00C9302C">
        <w:rPr>
          <w:lang w:val="en-US"/>
        </w:rPr>
        <w:t xml:space="preserve">, Couleur Bleue </w:t>
      </w:r>
      <w:r w:rsidRPr="00C9302C">
        <w:rPr>
          <w:i/>
          <w:lang w:val="en-US"/>
        </w:rPr>
        <w:t>par4</w:t>
      </w:r>
      <w:r w:rsidRPr="00C9302C">
        <w:rPr>
          <w:lang w:val="en-US"/>
        </w:rPr>
        <w:t>)</w:t>
      </w:r>
    </w:p>
    <w:p w:rsidR="00C9302C" w:rsidRDefault="00C9302C" w:rsidP="00C9302C"/>
    <w:p w:rsidR="00C9302C" w:rsidRDefault="00C9302C" w:rsidP="00C9302C"/>
    <w:p w:rsidR="00C9302C" w:rsidRDefault="00C9302C" w:rsidP="00C9302C"/>
    <w:p w:rsidR="00C9302C" w:rsidRDefault="00C9302C" w:rsidP="00C9302C"/>
    <w:p w:rsidR="00C9302C" w:rsidRDefault="00C9302C" w:rsidP="00C9302C">
      <w:pPr>
        <w:jc w:val="both"/>
      </w:pPr>
      <w:r w:rsidRPr="00C9302C">
        <w:rPr>
          <w:i/>
        </w:rPr>
        <w:t>par4</w:t>
      </w:r>
      <w:r w:rsidRPr="00C9302C">
        <w:t xml:space="preserve"> : Valeur de couleur bleu (0-255)</w:t>
      </w:r>
    </w:p>
    <w:p w:rsidR="00C9302C" w:rsidRDefault="00C9302C" w:rsidP="00C9302C">
      <w:pPr>
        <w:jc w:val="both"/>
        <w:rPr>
          <w:lang w:val="en-US"/>
        </w:rPr>
      </w:pPr>
      <w:r w:rsidRPr="00C9302C">
        <w:rPr>
          <w:b/>
          <w:lang w:val="en-US"/>
        </w:rPr>
        <w:t>Description:</w:t>
      </w:r>
      <w:r w:rsidRPr="00C9302C">
        <w:rPr>
          <w:lang w:val="en-US"/>
        </w:rPr>
        <w:t xml:space="preserve"> La couleur de fond pour les champs indiquées est instaurée en tant que  valeur RGB, c'est à dire que la boîte du champ sera remplie avec la couleur donnée</w:t>
      </w:r>
    </w:p>
    <w:p w:rsidR="00C9302C" w:rsidRDefault="00C9302C" w:rsidP="00C9302C">
      <w:pPr>
        <w:jc w:val="both"/>
      </w:pPr>
      <w:r w:rsidRPr="00C9302C">
        <w:rPr>
          <w:b/>
        </w:rPr>
        <w:t>Valeur retour:</w:t>
      </w:r>
      <w:r w:rsidRPr="00C9302C">
        <w:t xml:space="preserve"> Aucune</w:t>
      </w:r>
    </w:p>
    <w:p w:rsidR="00C9302C" w:rsidRDefault="00C9302C" w:rsidP="00C9302C">
      <w:pPr>
        <w:jc w:val="both"/>
        <w:rPr>
          <w:u w:val="single"/>
        </w:rPr>
      </w:pPr>
      <w:r w:rsidRPr="00C9302C">
        <w:rPr>
          <w:b/>
        </w:rPr>
        <w:t>Voir aussi:</w:t>
      </w:r>
      <w:r w:rsidRPr="00C9302C">
        <w:t xml:space="preserve"> </w:t>
      </w:r>
      <w:r w:rsidRPr="00C9302C">
        <w:rPr>
          <w:u w:val="single"/>
        </w:rPr>
        <w:t>COLORF</w:t>
      </w:r>
    </w:p>
    <w:p w:rsidR="00C9302C" w:rsidRDefault="00C9302C" w:rsidP="00C9302C">
      <w:pPr>
        <w:jc w:val="both"/>
        <w:rPr>
          <w:b/>
        </w:rPr>
      </w:pPr>
      <w:r w:rsidRPr="00C9302C">
        <w:rPr>
          <w:b/>
        </w:rPr>
        <w:t>Exemple:</w:t>
      </w:r>
    </w:p>
    <w:p w:rsidR="00C9302C" w:rsidRDefault="00C9302C" w:rsidP="00C9302C">
      <w:pPr>
        <w:pStyle w:val="CodeSample"/>
        <w:rPr>
          <w:i/>
          <w:lang w:val="en-US"/>
        </w:rPr>
      </w:pPr>
      <w:r w:rsidRPr="00C9302C">
        <w:rPr>
          <w:lang w:val="en-US"/>
        </w:rPr>
        <w:t xml:space="preserve">   COLOR</w:t>
      </w:r>
      <w:r w:rsidR="002A6445">
        <w:rPr>
          <w:lang w:val="en-US"/>
        </w:rPr>
        <w:fldChar w:fldCharType="begin"/>
      </w:r>
      <w:r w:rsidR="002A6445">
        <w:rPr>
          <w:lang w:val="en-US"/>
        </w:rPr>
        <w:instrText xml:space="preserve"> XE "</w:instrText>
      </w:r>
      <w:r w:rsidR="002A6445" w:rsidRPr="00C43257">
        <w:rPr>
          <w:lang w:val="en-US"/>
        </w:rPr>
        <w:instrText>COLOR</w:instrText>
      </w:r>
      <w:r w:rsidR="002A6445">
        <w:rPr>
          <w:lang w:val="en-US"/>
        </w:rPr>
        <w:instrText xml:space="preserve">" </w:instrText>
      </w:r>
      <w:r w:rsidR="002A6445">
        <w:rPr>
          <w:lang w:val="en-US"/>
        </w:rPr>
        <w:fldChar w:fldCharType="end"/>
      </w:r>
      <w:r w:rsidRPr="00C9302C">
        <w:rPr>
          <w:lang w:val="en-US"/>
        </w:rPr>
        <w:t xml:space="preserve">("#3-4",255,0,0)      </w:t>
      </w:r>
      <w:r w:rsidRPr="00C9302C">
        <w:rPr>
          <w:i/>
          <w:lang w:val="en-US"/>
        </w:rPr>
        <w:t>/* Field 3 and 4 becomes a red box around</w:t>
      </w:r>
    </w:p>
    <w:p w:rsidR="00E95927" w:rsidRDefault="00C9302C" w:rsidP="00C9302C">
      <w:pPr>
        <w:pStyle w:val="CodeSample"/>
        <w:rPr>
          <w:i/>
          <w:lang w:val="en-US"/>
        </w:rPr>
      </w:pPr>
      <w:r w:rsidRPr="00C9302C">
        <w:rPr>
          <w:lang w:val="en-US"/>
        </w:rPr>
        <w:t xml:space="preserve">   COLOR</w:t>
      </w:r>
      <w:r w:rsidR="002A6445">
        <w:rPr>
          <w:lang w:val="en-US"/>
        </w:rPr>
        <w:fldChar w:fldCharType="begin"/>
      </w:r>
      <w:r w:rsidR="002A6445">
        <w:rPr>
          <w:lang w:val="en-US"/>
        </w:rPr>
        <w:instrText xml:space="preserve"> XE "</w:instrText>
      </w:r>
      <w:r w:rsidR="002A6445" w:rsidRPr="00C43257">
        <w:rPr>
          <w:lang w:val="en-US"/>
        </w:rPr>
        <w:instrText>COLOR</w:instrText>
      </w:r>
      <w:r w:rsidR="002A6445">
        <w:rPr>
          <w:lang w:val="en-US"/>
        </w:rPr>
        <w:instrText xml:space="preserve">" </w:instrText>
      </w:r>
      <w:r w:rsidR="002A6445">
        <w:rPr>
          <w:lang w:val="en-US"/>
        </w:rPr>
        <w:fldChar w:fldCharType="end"/>
      </w:r>
      <w:r w:rsidRPr="00C9302C">
        <w:rPr>
          <w:lang w:val="en-US"/>
        </w:rPr>
        <w:t xml:space="preserve">("#3-4",-1)           </w:t>
      </w:r>
      <w:r w:rsidRPr="00C9302C">
        <w:rPr>
          <w:i/>
          <w:lang w:val="en-US"/>
        </w:rPr>
        <w:t>/* No background color for the fields</w:t>
      </w:r>
    </w:p>
    <w:p w:rsidR="00E95927" w:rsidRDefault="00E95927" w:rsidP="00E95927">
      <w:pPr>
        <w:pStyle w:val="Overskrift1"/>
        <w:rPr>
          <w:b w:val="0"/>
          <w:lang w:val="en-US"/>
        </w:rPr>
      </w:pPr>
      <w:bookmarkStart w:id="88" w:name="_Toc118087513"/>
      <w:r>
        <w:rPr>
          <w:lang w:val="en-US"/>
        </w:rPr>
        <w:t xml:space="preserve">6.5. </w:t>
      </w:r>
      <w:r w:rsidRPr="00E95927">
        <w:rPr>
          <w:u w:val="single"/>
          <w:lang w:val="en-US"/>
        </w:rPr>
        <w:t>COLORF</w:t>
      </w:r>
      <w:r w:rsidRPr="00E95927">
        <w:rPr>
          <w:b w:val="0"/>
          <w:lang w:val="en-US"/>
        </w:rPr>
        <w:t xml:space="preserve"> - Instaurer la couleur pour l'élément graphique (premier plan) pour un nombre des champs</w:t>
      </w:r>
      <w:bookmarkEnd w:id="88"/>
    </w:p>
    <w:p w:rsidR="00E95927" w:rsidRDefault="00E95927" w:rsidP="00E95927">
      <w:pPr>
        <w:jc w:val="both"/>
        <w:rPr>
          <w:lang w:val="en-US"/>
        </w:rPr>
      </w:pPr>
      <w:r w:rsidRPr="00E95927">
        <w:rPr>
          <w:lang w:val="en-US"/>
        </w:rPr>
        <w:t>COLOR</w:t>
      </w:r>
      <w:r w:rsidR="002A6445">
        <w:rPr>
          <w:lang w:val="en-US"/>
        </w:rPr>
        <w:fldChar w:fldCharType="begin"/>
      </w:r>
      <w:r w:rsidR="002A6445">
        <w:rPr>
          <w:lang w:val="en-US"/>
        </w:rPr>
        <w:instrText xml:space="preserve"> XE "</w:instrText>
      </w:r>
      <w:r w:rsidR="002A6445" w:rsidRPr="00C43257">
        <w:rPr>
          <w:lang w:val="en-US"/>
        </w:rPr>
        <w:instrText>COLOR</w:instrText>
      </w:r>
      <w:r w:rsidR="002A6445">
        <w:rPr>
          <w:lang w:val="en-US"/>
        </w:rPr>
        <w:instrText xml:space="preserve">" </w:instrText>
      </w:r>
      <w:r w:rsidR="002A6445">
        <w:rPr>
          <w:lang w:val="en-US"/>
        </w:rPr>
        <w:fldChar w:fldCharType="end"/>
      </w:r>
      <w:r w:rsidRPr="00E95927">
        <w:rPr>
          <w:lang w:val="en-US"/>
        </w:rPr>
        <w:t xml:space="preserve">(Champs </w:t>
      </w:r>
      <w:r w:rsidRPr="00E95927">
        <w:rPr>
          <w:i/>
          <w:lang w:val="en-US"/>
        </w:rPr>
        <w:t>par1</w:t>
      </w:r>
      <w:r w:rsidRPr="00E95927">
        <w:rPr>
          <w:lang w:val="en-US"/>
        </w:rPr>
        <w:t xml:space="preserve">, CouleurRouge </w:t>
      </w:r>
      <w:r w:rsidRPr="00E95927">
        <w:rPr>
          <w:i/>
          <w:lang w:val="en-US"/>
        </w:rPr>
        <w:t>par2</w:t>
      </w:r>
      <w:r w:rsidRPr="00E95927">
        <w:rPr>
          <w:lang w:val="en-US"/>
        </w:rPr>
        <w:t xml:space="preserve">, CouleurVerte </w:t>
      </w:r>
      <w:r w:rsidRPr="00E95927">
        <w:rPr>
          <w:i/>
          <w:lang w:val="en-US"/>
        </w:rPr>
        <w:t>par3</w:t>
      </w:r>
      <w:r w:rsidRPr="00E95927">
        <w:rPr>
          <w:lang w:val="en-US"/>
        </w:rPr>
        <w:t xml:space="preserve">, CouleurBleue </w:t>
      </w:r>
      <w:r w:rsidRPr="00E95927">
        <w:rPr>
          <w:i/>
          <w:lang w:val="en-US"/>
        </w:rPr>
        <w:t>par4</w:t>
      </w:r>
      <w:r w:rsidRPr="00E95927">
        <w:rPr>
          <w:lang w:val="en-US"/>
        </w:rPr>
        <w:t>)</w:t>
      </w:r>
    </w:p>
    <w:p w:rsidR="00E95927" w:rsidRDefault="00E95927" w:rsidP="00E95927"/>
    <w:p w:rsidR="00E95927" w:rsidRDefault="00E95927" w:rsidP="00E95927"/>
    <w:p w:rsidR="00E95927" w:rsidRDefault="00E95927" w:rsidP="00E95927"/>
    <w:p w:rsidR="00E95927" w:rsidRDefault="00E95927" w:rsidP="00E95927"/>
    <w:p w:rsidR="00E95927" w:rsidRDefault="00E95927" w:rsidP="00E95927">
      <w:pPr>
        <w:jc w:val="both"/>
      </w:pPr>
      <w:r w:rsidRPr="00E95927">
        <w:rPr>
          <w:i/>
        </w:rPr>
        <w:t>par4</w:t>
      </w:r>
      <w:r w:rsidRPr="00E95927">
        <w:t xml:space="preserve"> : Valeur de couleur bleue (0-255)</w:t>
      </w:r>
    </w:p>
    <w:p w:rsidR="00E95927" w:rsidRDefault="00E95927" w:rsidP="00E95927">
      <w:pPr>
        <w:jc w:val="both"/>
        <w:rPr>
          <w:lang w:val="en-US"/>
        </w:rPr>
      </w:pPr>
      <w:r w:rsidRPr="00E95927">
        <w:rPr>
          <w:b/>
          <w:lang w:val="en-US"/>
        </w:rPr>
        <w:t>Description:</w:t>
      </w:r>
      <w:r w:rsidRPr="00E95927">
        <w:rPr>
          <w:lang w:val="en-US"/>
        </w:rPr>
        <w:t xml:space="preserve"> La couleur de l'élément graphique(premier plan) pour un champ donnée est instaurée en tant  valeur RGB, c'est à dire que le texte dans le champ sera présenté  dans la couleur indiqué,</w:t>
      </w:r>
    </w:p>
    <w:p w:rsidR="00E95927" w:rsidRDefault="00E95927" w:rsidP="00E95927">
      <w:pPr>
        <w:jc w:val="both"/>
      </w:pPr>
      <w:r w:rsidRPr="00E95927">
        <w:rPr>
          <w:b/>
        </w:rPr>
        <w:t>Valeur retour:</w:t>
      </w:r>
      <w:r w:rsidRPr="00E95927">
        <w:t xml:space="preserve"> Aucune</w:t>
      </w:r>
    </w:p>
    <w:p w:rsidR="00E95927" w:rsidRDefault="00E95927" w:rsidP="00E95927">
      <w:pPr>
        <w:jc w:val="both"/>
        <w:rPr>
          <w:u w:val="single"/>
        </w:rPr>
      </w:pPr>
      <w:r w:rsidRPr="00E95927">
        <w:rPr>
          <w:b/>
        </w:rPr>
        <w:t>Voir aussi:</w:t>
      </w:r>
      <w:r w:rsidRPr="00E95927">
        <w:t xml:space="preserve"> </w:t>
      </w:r>
      <w:r w:rsidRPr="00E95927">
        <w:rPr>
          <w:u w:val="single"/>
        </w:rPr>
        <w:t>COLOR</w:t>
      </w:r>
      <w:r w:rsidR="002A6445">
        <w:rPr>
          <w:u w:val="single"/>
        </w:rPr>
        <w:fldChar w:fldCharType="begin"/>
      </w:r>
      <w:r w:rsidR="002A6445">
        <w:rPr>
          <w:u w:val="single"/>
        </w:rPr>
        <w:instrText xml:space="preserve"> XE "</w:instrText>
      </w:r>
      <w:r w:rsidR="002A6445" w:rsidRPr="00C43257">
        <w:rPr>
          <w:lang w:val="en-US"/>
        </w:rPr>
        <w:instrText>COLOR</w:instrText>
      </w:r>
      <w:r w:rsidR="002A6445">
        <w:rPr>
          <w:lang w:val="en-US"/>
        </w:rPr>
        <w:instrText>"</w:instrText>
      </w:r>
      <w:r w:rsidR="002A6445">
        <w:rPr>
          <w:u w:val="single"/>
        </w:rPr>
        <w:instrText xml:space="preserve"> </w:instrText>
      </w:r>
      <w:r w:rsidR="002A6445">
        <w:rPr>
          <w:u w:val="single"/>
        </w:rPr>
        <w:fldChar w:fldCharType="end"/>
      </w:r>
    </w:p>
    <w:p w:rsidR="00DD1B5A" w:rsidRDefault="00E95927" w:rsidP="00E95927">
      <w:pPr>
        <w:jc w:val="both"/>
        <w:rPr>
          <w:i/>
          <w:lang w:val="en-US"/>
        </w:rPr>
      </w:pPr>
      <w:r w:rsidRPr="00E95927">
        <w:rPr>
          <w:b/>
          <w:lang w:val="en-US"/>
        </w:rPr>
        <w:t>Exemple:</w:t>
      </w:r>
      <w:r w:rsidRPr="00E95927">
        <w:rPr>
          <w:lang w:val="en-US"/>
        </w:rPr>
        <w:t xml:space="preserve"> COLORF("#3-4",0,0,255)        </w:t>
      </w:r>
      <w:r w:rsidRPr="00E95927">
        <w:rPr>
          <w:i/>
          <w:lang w:val="en-US"/>
        </w:rPr>
        <w:t>/* Field 3 and 4 are printed in blue</w:t>
      </w:r>
    </w:p>
    <w:p w:rsidR="00DD1B5A" w:rsidRDefault="00DD1B5A" w:rsidP="00DD1B5A">
      <w:pPr>
        <w:pStyle w:val="Overskrift1"/>
        <w:rPr>
          <w:b w:val="0"/>
        </w:rPr>
      </w:pPr>
      <w:bookmarkStart w:id="89" w:name="_Toc118087514"/>
      <w:r w:rsidRPr="00DD1B5A">
        <w:t xml:space="preserve">6.6. </w:t>
      </w:r>
      <w:r w:rsidRPr="00DD1B5A">
        <w:rPr>
          <w:u w:val="single"/>
        </w:rPr>
        <w:t>DIALOG</w:t>
      </w:r>
      <w:r w:rsidRPr="00DD1B5A">
        <w:rPr>
          <w:b w:val="0"/>
        </w:rPr>
        <w:t xml:space="preserve"> - Dialogue supplémentaire d'entrée de données</w:t>
      </w:r>
      <w:bookmarkEnd w:id="89"/>
    </w:p>
    <w:p w:rsidR="00DD1B5A" w:rsidRDefault="00DD1B5A" w:rsidP="00DD1B5A">
      <w:pPr>
        <w:jc w:val="both"/>
      </w:pPr>
      <w:r>
        <w:t xml:space="preserve">Nombre DIALOG(Fields </w:t>
      </w:r>
      <w:r w:rsidRPr="00DD1B5A">
        <w:rPr>
          <w:i/>
        </w:rPr>
        <w:t>par1</w:t>
      </w:r>
      <w:r w:rsidRPr="00DD1B5A">
        <w:t>)</w:t>
      </w:r>
    </w:p>
    <w:p w:rsidR="00DD1B5A" w:rsidRDefault="00DD1B5A" w:rsidP="00DD1B5A">
      <w:pPr>
        <w:jc w:val="both"/>
      </w:pPr>
      <w:r w:rsidRPr="00DD1B5A">
        <w:rPr>
          <w:b/>
        </w:rPr>
        <w:t>Paramètres:</w:t>
      </w:r>
      <w:r w:rsidRPr="00DD1B5A">
        <w:t xml:space="preserve"> </w:t>
      </w:r>
      <w:r w:rsidRPr="00DD1B5A">
        <w:rPr>
          <w:i/>
        </w:rPr>
        <w:t>Par1</w:t>
      </w:r>
      <w:r w:rsidRPr="00DD1B5A">
        <w:t>: Champs affichés dans le dialogue</w:t>
      </w:r>
    </w:p>
    <w:p w:rsidR="00DD1B5A" w:rsidRDefault="00DD1B5A" w:rsidP="00DD1B5A">
      <w:pPr>
        <w:jc w:val="both"/>
      </w:pPr>
      <w:r w:rsidRPr="00DD1B5A">
        <w:rPr>
          <w:b/>
        </w:rPr>
        <w:t>Description:</w:t>
      </w:r>
      <w:r w:rsidRPr="00DD1B5A">
        <w:t xml:space="preserve"> La fonction DIALOG vous permettra de présenter les boîtes de dialogue avec les champs voulus, à un instant déterminé dans le rapport ou dans un programme d'IQ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rsidRPr="00DD1B5A">
        <w:t>, par exemple en clinquant sur un champ.</w:t>
      </w:r>
    </w:p>
    <w:p w:rsidR="00DD1B5A" w:rsidRDefault="00DD1B5A" w:rsidP="00DD1B5A">
      <w:pPr>
        <w:jc w:val="both"/>
      </w:pPr>
      <w:r>
        <w:t>DIALOG("#1,7-8,le#3") définit un dialogue avec les champs indiqués. La documentation des champs est utilisée en tant que aide en ligne  qui apparaît quand vous déplacez le pointeur de la souris sur les noms de champ.</w:t>
      </w:r>
    </w:p>
    <w:p w:rsidR="00DD1B5A" w:rsidRDefault="00DD1B5A" w:rsidP="00DD1B5A">
      <w:pPr>
        <w:jc w:val="both"/>
      </w:pPr>
      <w:r>
        <w:t>Avec les numéros de champ vous pouvez indiquer un ou plusieurs options</w:t>
      </w:r>
    </w:p>
    <w:p w:rsidR="00DD1B5A" w:rsidRDefault="00DD1B5A" w:rsidP="00DD1B5A">
      <w:pPr>
        <w:pStyle w:val="CodeSample"/>
      </w:pPr>
      <w:r>
        <w:t xml:space="preserve">   Lxxxx   Line     (dialog units)</w:t>
      </w:r>
    </w:p>
    <w:p w:rsidR="00DD1B5A" w:rsidRDefault="00DD1B5A" w:rsidP="00DD1B5A">
      <w:pPr>
        <w:pStyle w:val="CodeSample"/>
      </w:pPr>
      <w:r>
        <w:t xml:space="preserve">   Pxxxx   Position (dialog units)</w:t>
      </w:r>
    </w:p>
    <w:p w:rsidR="00DD1B5A" w:rsidRDefault="00DD1B5A" w:rsidP="00DD1B5A">
      <w:pPr>
        <w:pStyle w:val="CodeSample"/>
      </w:pPr>
      <w:r>
        <w:t xml:space="preserve">   Hxxxx   Height    (dialog units)</w:t>
      </w:r>
    </w:p>
    <w:p w:rsidR="00DD1B5A" w:rsidRDefault="00DD1B5A" w:rsidP="00DD1B5A">
      <w:pPr>
        <w:pStyle w:val="CodeSample"/>
      </w:pPr>
      <w:r>
        <w:t xml:space="preserve">   Wxxxx   Width    (dialog units)</w:t>
      </w:r>
    </w:p>
    <w:p w:rsidR="00DD1B5A" w:rsidRDefault="00DD1B5A" w:rsidP="00DD1B5A">
      <w:pPr>
        <w:pStyle w:val="CodeSample"/>
      </w:pPr>
      <w:r>
        <w:t xml:space="preserve">   N       No leading texte</w:t>
      </w:r>
    </w:p>
    <w:p w:rsidR="00DD1B5A" w:rsidRDefault="00DD1B5A" w:rsidP="00DD1B5A">
      <w:pPr>
        <w:pStyle w:val="CodeSample"/>
        <w:rPr>
          <w:lang w:val="en-US"/>
        </w:rPr>
      </w:pPr>
      <w:r w:rsidRPr="00DD1B5A">
        <w:rPr>
          <w:lang w:val="en-US"/>
        </w:rPr>
        <w:t xml:space="preserve">   N1      Add fieldnombre to leading texte</w:t>
      </w:r>
    </w:p>
    <w:p w:rsidR="00DD1B5A" w:rsidRDefault="00DD1B5A" w:rsidP="00DD1B5A">
      <w:pPr>
        <w:pStyle w:val="CodeSample"/>
        <w:rPr>
          <w:lang w:val="en-US"/>
        </w:rPr>
      </w:pPr>
      <w:r w:rsidRPr="00DD1B5A">
        <w:rPr>
          <w:lang w:val="en-US"/>
        </w:rPr>
        <w:t xml:space="preserve">   N2      Display leadingtexte above field instead of left of field</w:t>
      </w:r>
    </w:p>
    <w:p w:rsidR="00DD1B5A" w:rsidRDefault="00DD1B5A" w:rsidP="00DD1B5A">
      <w:pPr>
        <w:pStyle w:val="CodeSample"/>
        <w:rPr>
          <w:lang w:val="en-US"/>
        </w:rPr>
      </w:pPr>
      <w:r w:rsidRPr="00DD1B5A">
        <w:rPr>
          <w:lang w:val="en-US"/>
        </w:rPr>
        <w:t xml:space="preserve">   C       COMBOBOX, Field check definitions shown as values</w:t>
      </w:r>
    </w:p>
    <w:p w:rsidR="00DD1B5A" w:rsidRDefault="00DD1B5A" w:rsidP="00DD1B5A">
      <w:pPr>
        <w:pStyle w:val="CodeSample"/>
        <w:rPr>
          <w:lang w:val="en-US"/>
        </w:rPr>
      </w:pPr>
      <w:r w:rsidRPr="00DD1B5A">
        <w:rPr>
          <w:lang w:val="en-US"/>
        </w:rPr>
        <w:t xml:space="preserve">   O       LISTBOX, Field check definitions shown as values</w:t>
      </w:r>
    </w:p>
    <w:p w:rsidR="00DD1B5A" w:rsidRDefault="00DD1B5A" w:rsidP="00DD1B5A">
      <w:pPr>
        <w:pStyle w:val="CodeSample"/>
        <w:rPr>
          <w:lang w:val="en-US"/>
        </w:rPr>
      </w:pPr>
      <w:r w:rsidRPr="00DD1B5A">
        <w:rPr>
          <w:lang w:val="en-US"/>
        </w:rPr>
        <w:t xml:space="preserve">   :xx     Skip to next column fieldline xx</w:t>
      </w:r>
    </w:p>
    <w:p w:rsidR="00DD1B5A" w:rsidRDefault="00DD1B5A" w:rsidP="00DD1B5A">
      <w:pPr>
        <w:pStyle w:val="CodeSample"/>
      </w:pPr>
      <w:r>
        <w:t xml:space="preserve">   +xx     Skip xx fieldlines down</w:t>
      </w:r>
    </w:p>
    <w:p w:rsidR="00DD1B5A" w:rsidRDefault="00DD1B5A" w:rsidP="00DD1B5A">
      <w:pPr>
        <w:pStyle w:val="CodeSample"/>
      </w:pPr>
      <w:r>
        <w:t>.</w:t>
      </w:r>
    </w:p>
    <w:p w:rsidR="00DD1B5A" w:rsidRDefault="00DD1B5A" w:rsidP="00DD1B5A">
      <w:pPr>
        <w:jc w:val="both"/>
      </w:pPr>
      <w:r w:rsidRPr="00DD1B5A">
        <w:rPr>
          <w:b/>
        </w:rPr>
        <w:t>Valeur retour:</w:t>
      </w:r>
      <w:r w:rsidRPr="00DD1B5A">
        <w:t xml:space="preserve"> OK=0, CANCEL=1</w:t>
      </w:r>
    </w:p>
    <w:p w:rsidR="00DD1B5A" w:rsidRDefault="00DD1B5A" w:rsidP="00DD1B5A">
      <w:pPr>
        <w:jc w:val="both"/>
        <w:rPr>
          <w:u w:val="single"/>
        </w:rPr>
      </w:pPr>
      <w:r w:rsidRPr="00DD1B5A">
        <w:rPr>
          <w:b/>
        </w:rPr>
        <w:t>Voir aussi:</w:t>
      </w:r>
      <w:r w:rsidRPr="00DD1B5A">
        <w:t xml:space="preserve"> </w:t>
      </w:r>
      <w:r w:rsidRPr="00DD1B5A">
        <w:rPr>
          <w:u w:val="single"/>
        </w:rPr>
        <w:t>PARAMS</w:t>
      </w:r>
    </w:p>
    <w:p w:rsidR="00DD1B5A" w:rsidRDefault="00DD1B5A" w:rsidP="00DD1B5A">
      <w:pPr>
        <w:jc w:val="both"/>
        <w:rPr>
          <w:b/>
        </w:rPr>
      </w:pPr>
      <w:r w:rsidRPr="00DD1B5A">
        <w:rPr>
          <w:b/>
        </w:rPr>
        <w:t>Exemple:</w:t>
      </w:r>
    </w:p>
    <w:p w:rsidR="0068001E" w:rsidRDefault="00DD1B5A" w:rsidP="00DD1B5A">
      <w:pPr>
        <w:pStyle w:val="CodeSample"/>
        <w:rPr>
          <w:lang w:val="en-US"/>
        </w:rPr>
      </w:pPr>
      <w:r w:rsidRPr="00DD1B5A">
        <w:rPr>
          <w:lang w:val="en-US"/>
        </w:rPr>
        <w:t>DIALOG("#1-3,11")             /* Make a dialog with the given fields</w:t>
      </w:r>
    </w:p>
    <w:p w:rsidR="0068001E" w:rsidRDefault="0068001E" w:rsidP="0068001E">
      <w:pPr>
        <w:pStyle w:val="Overskrift1"/>
        <w:rPr>
          <w:b w:val="0"/>
          <w:lang w:val="en-US"/>
        </w:rPr>
      </w:pPr>
      <w:bookmarkStart w:id="90" w:name="_Toc118087515"/>
      <w:r>
        <w:rPr>
          <w:lang w:val="en-US"/>
        </w:rPr>
        <w:t xml:space="preserve">6.7. </w:t>
      </w:r>
      <w:r w:rsidRPr="0068001E">
        <w:rPr>
          <w:u w:val="single"/>
          <w:lang w:val="en-US"/>
        </w:rPr>
        <w:t>GETFLAG</w:t>
      </w:r>
      <w:r w:rsidRPr="0068001E">
        <w:rPr>
          <w:b w:val="0"/>
          <w:lang w:val="en-US"/>
        </w:rPr>
        <w:t>- Lire les paramètres d'un champ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68001E">
        <w:rPr>
          <w:b w:val="0"/>
          <w:lang w:val="en-US"/>
        </w:rPr>
        <w:t>)</w:t>
      </w:r>
      <w:bookmarkEnd w:id="90"/>
    </w:p>
    <w:p w:rsidR="0068001E" w:rsidRDefault="0068001E" w:rsidP="0068001E">
      <w:pPr>
        <w:jc w:val="both"/>
      </w:pPr>
      <w:r>
        <w:t xml:space="preserve">nombre GETFLAG(champ </w:t>
      </w:r>
      <w:r w:rsidRPr="0068001E">
        <w:rPr>
          <w:i/>
        </w:rPr>
        <w:t>par1</w:t>
      </w:r>
      <w:r w:rsidRPr="0068001E">
        <w:t xml:space="preserve">, nombre </w:t>
      </w:r>
      <w:r w:rsidRPr="0068001E">
        <w:rPr>
          <w:i/>
        </w:rPr>
        <w:t>par2</w:t>
      </w:r>
      <w:r w:rsidRPr="0068001E">
        <w:t xml:space="preserve">, nombre </w:t>
      </w:r>
      <w:r w:rsidRPr="0068001E">
        <w:rPr>
          <w:i/>
        </w:rPr>
        <w:t>par3</w:t>
      </w:r>
      <w:r w:rsidRPr="0068001E">
        <w:t>)</w:t>
      </w:r>
    </w:p>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 w:rsidR="0068001E" w:rsidRDefault="0068001E" w:rsidP="0068001E">
      <w:pPr>
        <w:jc w:val="both"/>
        <w:rPr>
          <w:lang w:val="en-US"/>
        </w:rPr>
      </w:pPr>
      <w:r w:rsidRPr="0068001E">
        <w:rPr>
          <w:b/>
          <w:lang w:val="en-US"/>
        </w:rPr>
        <w:t>Description:</w:t>
      </w:r>
      <w:r w:rsidRPr="0068001E">
        <w:rPr>
          <w:lang w:val="en-US"/>
        </w:rPr>
        <w:t xml:space="preserve"> Chaque champ à l'écran est lié à un nombre des paramètres (bits) définissant la manière selon laquelle les champs sont utilisés.</w:t>
      </w:r>
    </w:p>
    <w:p w:rsidR="0068001E" w:rsidRDefault="0068001E" w:rsidP="0068001E">
      <w:pPr>
        <w:jc w:val="both"/>
      </w:pPr>
      <w:r>
        <w:t>La fonction SETFLAG vous permettra d'instaurer ces paramètres et la fonction CLRFLAG de les désactiver. La fonction GETFLAG vous permettra de lire ces drapeaux.</w:t>
      </w:r>
    </w:p>
    <w:p w:rsidR="0068001E" w:rsidRDefault="0068001E" w:rsidP="0068001E">
      <w:pPr>
        <w:jc w:val="both"/>
      </w:pPr>
      <w:r w:rsidRPr="0068001E">
        <w:rPr>
          <w:b/>
        </w:rPr>
        <w:t>Valeur retour:</w:t>
      </w:r>
      <w:r w:rsidRPr="0068001E">
        <w:t xml:space="preserve"> Aucune</w:t>
      </w:r>
    </w:p>
    <w:p w:rsidR="0068001E" w:rsidRDefault="0068001E" w:rsidP="0068001E">
      <w:pPr>
        <w:jc w:val="both"/>
        <w:rPr>
          <w:u w:val="single"/>
        </w:rPr>
      </w:pPr>
      <w:r w:rsidRPr="0068001E">
        <w:rPr>
          <w:b/>
        </w:rPr>
        <w:t>Voir aussi:</w:t>
      </w:r>
      <w:r w:rsidRPr="0068001E">
        <w:t xml:space="preserve"> </w:t>
      </w:r>
      <w:r w:rsidRPr="0068001E">
        <w:rPr>
          <w:u w:val="single"/>
        </w:rPr>
        <w:t>SETFLAG</w:t>
      </w:r>
      <w:r w:rsidRPr="0068001E">
        <w:t xml:space="preserve">, </w:t>
      </w:r>
      <w:r w:rsidRPr="0068001E">
        <w:rPr>
          <w:u w:val="single"/>
        </w:rPr>
        <w:t>CLRFLAG</w:t>
      </w:r>
    </w:p>
    <w:p w:rsidR="002B233A" w:rsidRDefault="0068001E" w:rsidP="0068001E">
      <w:pPr>
        <w:jc w:val="both"/>
      </w:pPr>
      <w:r w:rsidRPr="0068001E">
        <w:rPr>
          <w:b/>
        </w:rPr>
        <w:t>Exemple:</w:t>
      </w:r>
      <w:r w:rsidRPr="0068001E">
        <w:t xml:space="preserve"> GETFLAG("#12,44",7,0)</w:t>
      </w:r>
    </w:p>
    <w:p w:rsidR="002B233A" w:rsidRDefault="002B233A" w:rsidP="002B233A">
      <w:pPr>
        <w:pStyle w:val="Overskrift1"/>
        <w:rPr>
          <w:b w:val="0"/>
        </w:rPr>
      </w:pPr>
      <w:bookmarkStart w:id="91" w:name="_Toc118087516"/>
      <w:r>
        <w:t xml:space="preserve">6.8. </w:t>
      </w:r>
      <w:r w:rsidRPr="002B233A">
        <w:rPr>
          <w:u w:val="single"/>
        </w:rPr>
        <w:t>SETFLAG</w:t>
      </w:r>
      <w:r w:rsidRPr="002B233A">
        <w:rPr>
          <w:b w:val="0"/>
        </w:rPr>
        <w:t>- Instaurer les paramètres des champs sur l'écran (IQ</w:t>
      </w:r>
      <w:r w:rsidR="002A6445">
        <w:rPr>
          <w:b w:val="0"/>
        </w:rPr>
        <w:fldChar w:fldCharType="begin"/>
      </w:r>
      <w:r w:rsidR="002A6445">
        <w:rPr>
          <w:b w:val="0"/>
        </w:rPr>
        <w:instrText xml:space="preserve"> XE "</w:instrText>
      </w:r>
      <w:r w:rsidR="002A6445" w:rsidRPr="00C43257">
        <w:rPr>
          <w:lang w:val="en-US"/>
        </w:rPr>
        <w:instrText>IQ</w:instrText>
      </w:r>
      <w:r w:rsidR="002A6445">
        <w:rPr>
          <w:lang w:val="en-US"/>
        </w:rPr>
        <w:instrText>"</w:instrText>
      </w:r>
      <w:r w:rsidR="002A6445">
        <w:rPr>
          <w:b w:val="0"/>
        </w:rPr>
        <w:instrText xml:space="preserve"> </w:instrText>
      </w:r>
      <w:r w:rsidR="002A6445">
        <w:rPr>
          <w:b w:val="0"/>
        </w:rPr>
        <w:fldChar w:fldCharType="end"/>
      </w:r>
      <w:r w:rsidRPr="002B233A">
        <w:rPr>
          <w:b w:val="0"/>
        </w:rPr>
        <w:t>)</w:t>
      </w:r>
      <w:bookmarkEnd w:id="91"/>
    </w:p>
    <w:p w:rsidR="002B233A" w:rsidRDefault="002B233A" w:rsidP="002B233A">
      <w:pPr>
        <w:jc w:val="both"/>
      </w:pPr>
      <w:r>
        <w:t xml:space="preserve">SETFLAG(fields </w:t>
      </w:r>
      <w:r w:rsidRPr="002B233A">
        <w:rPr>
          <w:i/>
        </w:rPr>
        <w:t>par1</w:t>
      </w:r>
      <w:r w:rsidRPr="002B233A">
        <w:t xml:space="preserve">, Bitflag </w:t>
      </w:r>
      <w:r w:rsidRPr="002B233A">
        <w:rPr>
          <w:i/>
        </w:rPr>
        <w:t>par2</w:t>
      </w:r>
      <w:r w:rsidRPr="002B233A">
        <w:t xml:space="preserve">, nombre </w:t>
      </w:r>
      <w:r w:rsidRPr="002B233A">
        <w:rPr>
          <w:i/>
        </w:rPr>
        <w:t>par3</w:t>
      </w:r>
      <w:r w:rsidRPr="002B233A">
        <w:t>)</w:t>
      </w:r>
    </w:p>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 w:rsidR="002B233A" w:rsidRDefault="002B233A" w:rsidP="002B233A">
      <w:pPr>
        <w:jc w:val="both"/>
      </w:pPr>
      <w:r w:rsidRPr="002B233A">
        <w:rPr>
          <w:b/>
          <w:lang w:val="en-US"/>
        </w:rPr>
        <w:t>Description:</w:t>
      </w:r>
      <w:r w:rsidRPr="002B233A">
        <w:rPr>
          <w:lang w:val="en-US"/>
        </w:rPr>
        <w:t xml:space="preserve"> Chaque champ sur l'écran est associé à un nombre des paramètres (bits) définissant la manière selon laquelle les champs sont utilisés. </w:t>
      </w:r>
      <w:r w:rsidRPr="002B233A">
        <w:t>La fonction SETFLAG vous permettra d'instaurer ces paramètres et la fonction CLRFLAG de les désactiver. La fonction GETFLAG vous permettra de lire ces drapeaux.</w:t>
      </w:r>
    </w:p>
    <w:p w:rsidR="002B233A" w:rsidRDefault="002B233A" w:rsidP="002B233A">
      <w:pPr>
        <w:jc w:val="both"/>
        <w:rPr>
          <w:lang w:val="en-US"/>
        </w:rPr>
      </w:pPr>
      <w:r w:rsidRPr="002B233A">
        <w:rPr>
          <w:lang w:val="en-US"/>
        </w:rPr>
        <w:t>Pour le type de paramètre 3, vous devez toujours indiquer 0</w:t>
      </w:r>
    </w:p>
    <w:p w:rsidR="002B233A" w:rsidRDefault="002B233A" w:rsidP="002B233A">
      <w:pPr>
        <w:jc w:val="both"/>
      </w:pPr>
      <w:r w:rsidRPr="002B233A">
        <w:rPr>
          <w:b/>
        </w:rPr>
        <w:t>Valeur retour:</w:t>
      </w:r>
      <w:r w:rsidRPr="002B233A">
        <w:t xml:space="preserve"> Aucune</w:t>
      </w:r>
    </w:p>
    <w:p w:rsidR="002B233A" w:rsidRDefault="002B233A" w:rsidP="002B233A">
      <w:pPr>
        <w:jc w:val="both"/>
        <w:rPr>
          <w:u w:val="single"/>
        </w:rPr>
      </w:pPr>
      <w:r w:rsidRPr="002B233A">
        <w:rPr>
          <w:b/>
        </w:rPr>
        <w:t>Voira aussi:</w:t>
      </w:r>
      <w:r w:rsidRPr="002B233A">
        <w:t xml:space="preserve"> </w:t>
      </w:r>
      <w:r w:rsidRPr="002B233A">
        <w:rPr>
          <w:u w:val="single"/>
        </w:rPr>
        <w:t>GETFLAG</w:t>
      </w:r>
      <w:r w:rsidRPr="002B233A">
        <w:t xml:space="preserve">, </w:t>
      </w:r>
      <w:r w:rsidRPr="002B233A">
        <w:rPr>
          <w:u w:val="single"/>
        </w:rPr>
        <w:t>CLRFLAG</w:t>
      </w:r>
    </w:p>
    <w:p w:rsidR="00F610DC" w:rsidRDefault="002B233A" w:rsidP="002B233A">
      <w:pPr>
        <w:jc w:val="both"/>
      </w:pPr>
      <w:r w:rsidRPr="002B233A">
        <w:rPr>
          <w:b/>
        </w:rPr>
        <w:t>Exemple:</w:t>
      </w:r>
      <w:r w:rsidRPr="002B233A">
        <w:t xml:space="preserve"> SETFLAG("#12,44",7,0)</w:t>
      </w:r>
    </w:p>
    <w:p w:rsidR="00F610DC" w:rsidRDefault="00F610DC" w:rsidP="00F610DC">
      <w:pPr>
        <w:pStyle w:val="Overskrift1"/>
        <w:rPr>
          <w:b w:val="0"/>
          <w:lang w:val="en-US"/>
        </w:rPr>
      </w:pPr>
      <w:bookmarkStart w:id="92" w:name="_Toc118087517"/>
      <w:r w:rsidRPr="00F610DC">
        <w:rPr>
          <w:lang w:val="en-US"/>
        </w:rPr>
        <w:t xml:space="preserve">6.9. </w:t>
      </w:r>
      <w:r w:rsidRPr="00F610DC">
        <w:rPr>
          <w:u w:val="single"/>
          <w:lang w:val="en-US"/>
        </w:rPr>
        <w:t>ZERO</w:t>
      </w:r>
      <w:r w:rsidR="002A6445">
        <w:rPr>
          <w:u w:val="single"/>
          <w:lang w:val="en-US"/>
        </w:rPr>
        <w:fldChar w:fldCharType="begin"/>
      </w:r>
      <w:r w:rsidR="002A6445">
        <w:rPr>
          <w:u w:val="single"/>
          <w:lang w:val="en-US"/>
        </w:rPr>
        <w:instrText xml:space="preserve"> XE "</w:instrText>
      </w:r>
      <w:r w:rsidR="002A6445" w:rsidRPr="00B71674">
        <w:instrText>ZERO</w:instrText>
      </w:r>
      <w:r w:rsidR="002A6445">
        <w:instrText>"</w:instrText>
      </w:r>
      <w:r w:rsidR="002A6445">
        <w:rPr>
          <w:u w:val="single"/>
          <w:lang w:val="en-US"/>
        </w:rPr>
        <w:instrText xml:space="preserve"> </w:instrText>
      </w:r>
      <w:r w:rsidR="002A6445">
        <w:rPr>
          <w:u w:val="single"/>
          <w:lang w:val="en-US"/>
        </w:rPr>
        <w:fldChar w:fldCharType="end"/>
      </w:r>
      <w:r w:rsidRPr="00F610DC">
        <w:rPr>
          <w:b w:val="0"/>
          <w:lang w:val="en-US"/>
        </w:rPr>
        <w:t xml:space="preserve"> - Garnir à zéro un nombre des champs</w:t>
      </w:r>
      <w:bookmarkEnd w:id="92"/>
    </w:p>
    <w:p w:rsidR="00F610DC" w:rsidRDefault="00F610DC" w:rsidP="00F610DC">
      <w:pPr>
        <w:jc w:val="both"/>
      </w:pPr>
      <w:r>
        <w:t>ZERO</w:t>
      </w:r>
      <w:r w:rsidR="002A6445">
        <w:fldChar w:fldCharType="begin"/>
      </w:r>
      <w:r w:rsidR="002A6445">
        <w:instrText xml:space="preserve"> XE "</w:instrText>
      </w:r>
      <w:r w:rsidR="002A6445" w:rsidRPr="00B71674">
        <w:instrText>ZERO</w:instrText>
      </w:r>
      <w:r w:rsidR="002A6445">
        <w:instrText xml:space="preserve">" </w:instrText>
      </w:r>
      <w:r w:rsidR="002A6445">
        <w:fldChar w:fldCharType="end"/>
      </w:r>
      <w:r>
        <w:t xml:space="preserve">(fields </w:t>
      </w:r>
      <w:r w:rsidRPr="00F610DC">
        <w:rPr>
          <w:i/>
        </w:rPr>
        <w:t>par1</w:t>
      </w:r>
      <w:r w:rsidRPr="00F610DC">
        <w:t>)</w:t>
      </w:r>
    </w:p>
    <w:p w:rsidR="00F610DC" w:rsidRDefault="00F610DC" w:rsidP="00F610DC">
      <w:pPr>
        <w:jc w:val="both"/>
      </w:pPr>
      <w:r w:rsidRPr="00F610DC">
        <w:rPr>
          <w:b/>
        </w:rPr>
        <w:t>Paramètres:</w:t>
      </w:r>
      <w:r w:rsidRPr="00F610DC">
        <w:t xml:space="preserve"> </w:t>
      </w:r>
      <w:r w:rsidRPr="00F610DC">
        <w:rPr>
          <w:i/>
        </w:rPr>
        <w:t>par1</w:t>
      </w:r>
      <w:r w:rsidRPr="00F610DC">
        <w:t xml:space="preserve"> : Spécification de champ</w:t>
      </w:r>
    </w:p>
    <w:p w:rsidR="00F610DC" w:rsidRDefault="00F610DC" w:rsidP="00F610DC">
      <w:pPr>
        <w:jc w:val="both"/>
        <w:rPr>
          <w:lang w:val="en-US"/>
        </w:rPr>
      </w:pPr>
      <w:r w:rsidRPr="00F610DC">
        <w:rPr>
          <w:b/>
          <w:lang w:val="en-US"/>
        </w:rPr>
        <w:t>Description:</w:t>
      </w:r>
      <w:r w:rsidRPr="00F610DC">
        <w:rPr>
          <w:lang w:val="en-US"/>
        </w:rPr>
        <w:t xml:space="preserve"> Les champs indiqués seront garnis à zéro. La fonction ZERO</w:t>
      </w:r>
      <w:r w:rsidR="002A6445">
        <w:rPr>
          <w:lang w:val="en-US"/>
        </w:rPr>
        <w:fldChar w:fldCharType="begin"/>
      </w:r>
      <w:r w:rsidR="002A6445">
        <w:rPr>
          <w:lang w:val="en-US"/>
        </w:rPr>
        <w:instrText xml:space="preserve"> XE "</w:instrText>
      </w:r>
      <w:r w:rsidR="002A6445" w:rsidRPr="00B71674">
        <w:instrText>ZERO</w:instrText>
      </w:r>
      <w:r w:rsidR="002A6445">
        <w:instrText>"</w:instrText>
      </w:r>
      <w:r w:rsidR="002A6445">
        <w:rPr>
          <w:lang w:val="en-US"/>
        </w:rPr>
        <w:instrText xml:space="preserve"> </w:instrText>
      </w:r>
      <w:r w:rsidR="002A6445">
        <w:rPr>
          <w:lang w:val="en-US"/>
        </w:rPr>
        <w:fldChar w:fldCharType="end"/>
      </w:r>
      <w:r w:rsidRPr="00F610DC">
        <w:rPr>
          <w:lang w:val="en-US"/>
        </w:rPr>
        <w:t xml:space="preserve"> fonctionne selon le même procédé que LET.</w:t>
      </w:r>
    </w:p>
    <w:p w:rsidR="00F610DC" w:rsidRDefault="00F610DC" w:rsidP="00F610DC">
      <w:pPr>
        <w:jc w:val="both"/>
      </w:pPr>
      <w:r w:rsidRPr="00F610DC">
        <w:rPr>
          <w:b/>
        </w:rPr>
        <w:t>Valeur retour:</w:t>
      </w:r>
      <w:r w:rsidRPr="00F610DC">
        <w:t xml:space="preserve"> None</w:t>
      </w:r>
    </w:p>
    <w:p w:rsidR="00F610DC" w:rsidRDefault="00F610DC" w:rsidP="00F610DC">
      <w:pPr>
        <w:jc w:val="both"/>
        <w:rPr>
          <w:u w:val="single"/>
        </w:rPr>
      </w:pPr>
      <w:r w:rsidRPr="00F610DC">
        <w:rPr>
          <w:b/>
        </w:rPr>
        <w:t>Voir aussi:</w:t>
      </w:r>
      <w:r w:rsidRPr="00F610DC">
        <w:t xml:space="preserve"> </w:t>
      </w:r>
      <w:r w:rsidRPr="00F610DC">
        <w:rPr>
          <w:u w:val="single"/>
        </w:rPr>
        <w:t>LET</w:t>
      </w:r>
      <w:r w:rsidRPr="00F610DC">
        <w:t xml:space="preserve">, </w:t>
      </w:r>
      <w:r w:rsidRPr="00F610DC">
        <w:rPr>
          <w:u w:val="single"/>
        </w:rPr>
        <w:t>CLEAR</w:t>
      </w:r>
      <w:r w:rsidR="002A6445">
        <w:rPr>
          <w:u w:val="single"/>
        </w:rPr>
        <w:fldChar w:fldCharType="begin"/>
      </w:r>
      <w:r w:rsidR="002A6445">
        <w:rPr>
          <w:u w:val="single"/>
        </w:rPr>
        <w:instrText xml:space="preserve"> XE "</w:instrText>
      </w:r>
      <w:r w:rsidR="002A6445" w:rsidRPr="00C43257">
        <w:rPr>
          <w:lang w:val="en-US"/>
        </w:rPr>
        <w:instrText>CLEAR</w:instrText>
      </w:r>
      <w:r w:rsidR="002A6445">
        <w:rPr>
          <w:lang w:val="en-US"/>
        </w:rPr>
        <w:instrText>"</w:instrText>
      </w:r>
      <w:r w:rsidR="002A6445">
        <w:rPr>
          <w:u w:val="single"/>
        </w:rPr>
        <w:instrText xml:space="preserve"> </w:instrText>
      </w:r>
      <w:r w:rsidR="002A6445">
        <w:rPr>
          <w:u w:val="single"/>
        </w:rPr>
        <w:fldChar w:fldCharType="end"/>
      </w:r>
    </w:p>
    <w:p w:rsidR="00AC29E2" w:rsidRDefault="00F610DC" w:rsidP="00F610DC">
      <w:pPr>
        <w:jc w:val="both"/>
        <w:rPr>
          <w:i/>
          <w:lang w:val="en-US"/>
        </w:rPr>
      </w:pPr>
      <w:r w:rsidRPr="00F610DC">
        <w:rPr>
          <w:b/>
          <w:lang w:val="en-US"/>
        </w:rPr>
        <w:t>Exemple:</w:t>
      </w:r>
      <w:r w:rsidRPr="00F610DC">
        <w:rPr>
          <w:lang w:val="en-US"/>
        </w:rPr>
        <w:t xml:space="preserve"> ZERO</w:t>
      </w:r>
      <w:r w:rsidR="002A6445">
        <w:rPr>
          <w:lang w:val="en-US"/>
        </w:rPr>
        <w:fldChar w:fldCharType="begin"/>
      </w:r>
      <w:r w:rsidR="002A6445">
        <w:rPr>
          <w:lang w:val="en-US"/>
        </w:rPr>
        <w:instrText xml:space="preserve"> XE "</w:instrText>
      </w:r>
      <w:r w:rsidR="002A6445" w:rsidRPr="00B71674">
        <w:instrText>ZERO</w:instrText>
      </w:r>
      <w:r w:rsidR="002A6445">
        <w:instrText>"</w:instrText>
      </w:r>
      <w:r w:rsidR="002A6445">
        <w:rPr>
          <w:lang w:val="en-US"/>
        </w:rPr>
        <w:instrText xml:space="preserve"> </w:instrText>
      </w:r>
      <w:r w:rsidR="002A6445">
        <w:rPr>
          <w:lang w:val="en-US"/>
        </w:rPr>
        <w:fldChar w:fldCharType="end"/>
      </w:r>
      <w:r w:rsidRPr="00F610DC">
        <w:rPr>
          <w:lang w:val="en-US"/>
        </w:rPr>
        <w:t xml:space="preserve">("3,19")         </w:t>
      </w:r>
      <w:r w:rsidRPr="00F610DC">
        <w:rPr>
          <w:i/>
          <w:lang w:val="en-US"/>
        </w:rPr>
        <w:t>/* Zeroes field 3 and field 19</w:t>
      </w:r>
    </w:p>
    <w:p w:rsidR="00AC29E2" w:rsidRDefault="00AC29E2" w:rsidP="00AC29E2">
      <w:pPr>
        <w:pStyle w:val="Overskrift1"/>
        <w:rPr>
          <w:lang w:val="en-US"/>
        </w:rPr>
      </w:pPr>
      <w:bookmarkStart w:id="93" w:name="_Toc118087518"/>
      <w:r>
        <w:rPr>
          <w:lang w:val="en-US"/>
        </w:rPr>
        <w:t>7. Contrôle de rapport</w:t>
      </w:r>
      <w:bookmarkEnd w:id="93"/>
    </w:p>
    <w:p w:rsidR="00AC29E2" w:rsidRDefault="00AC29E2" w:rsidP="00AC29E2"/>
    <w:p w:rsidR="0054639A" w:rsidRDefault="00AC29E2" w:rsidP="00AC29E2">
      <w:pPr>
        <w:jc w:val="both"/>
        <w:rPr>
          <w:lang w:val="en-US"/>
        </w:rPr>
      </w:pPr>
      <w:r w:rsidRPr="00AC29E2">
        <w:rPr>
          <w:lang w:val="en-US"/>
        </w:rPr>
        <w:t>Dans la section suivante, nous allons décrire les fonctions pour le contrôle du débit dans les calculs et des copies d'un rapport dans RAPGEN</w:t>
      </w:r>
      <w:r w:rsidR="002A6445">
        <w:rPr>
          <w:lang w:val="en-US"/>
        </w:rPr>
        <w:fldChar w:fldCharType="begin"/>
      </w:r>
      <w:r w:rsidR="002A6445">
        <w:rPr>
          <w:lang w:val="en-US"/>
        </w:rPr>
        <w:instrText xml:space="preserve"> XE "</w:instrText>
      </w:r>
      <w:r w:rsidR="002A6445" w:rsidRPr="00B71674">
        <w:instrText>RAPGEN</w:instrText>
      </w:r>
      <w:r w:rsidR="002A6445">
        <w:instrText>"</w:instrText>
      </w:r>
      <w:r w:rsidR="002A6445">
        <w:rPr>
          <w:lang w:val="en-US"/>
        </w:rPr>
        <w:instrText xml:space="preserve"> </w:instrText>
      </w:r>
      <w:r w:rsidR="002A6445">
        <w:rPr>
          <w:lang w:val="en-US"/>
        </w:rPr>
        <w:fldChar w:fldCharType="end"/>
      </w:r>
      <w:r w:rsidRPr="00AC29E2">
        <w:rPr>
          <w:lang w:val="en-US"/>
        </w:rPr>
        <w:t xml:space="preserve">. </w:t>
      </w:r>
      <w:r>
        <w:t>Les fonctions CHAIN</w:t>
      </w:r>
      <w:r w:rsidR="002A6445">
        <w:fldChar w:fldCharType="begin"/>
      </w:r>
      <w:r w:rsidR="002A6445">
        <w:instrText xml:space="preserve"> XE "</w:instrText>
      </w:r>
      <w:r w:rsidR="002A6445" w:rsidRPr="00C43257">
        <w:rPr>
          <w:lang w:val="en-US"/>
        </w:rPr>
        <w:instrText>CHAIN</w:instrText>
      </w:r>
      <w:r w:rsidR="002A6445">
        <w:rPr>
          <w:lang w:val="en-US"/>
        </w:rPr>
        <w:instrText>"</w:instrText>
      </w:r>
      <w:r w:rsidR="002A6445">
        <w:instrText xml:space="preserve"> </w:instrText>
      </w:r>
      <w:r w:rsidR="002A6445">
        <w:fldChar w:fldCharType="end"/>
      </w:r>
      <w:r>
        <w:t>, MESS</w:t>
      </w:r>
      <w:r w:rsidR="002A6445">
        <w:fldChar w:fldCharType="begin"/>
      </w:r>
      <w:r w:rsidR="002A6445">
        <w:instrText xml:space="preserve"> XE "</w:instrText>
      </w:r>
      <w:r w:rsidR="002A6445" w:rsidRPr="00C43257">
        <w:rPr>
          <w:lang w:val="en-US"/>
        </w:rPr>
        <w:instrText>MESS</w:instrText>
      </w:r>
      <w:r w:rsidR="002A6445">
        <w:rPr>
          <w:lang w:val="en-US"/>
        </w:rPr>
        <w:instrText>"</w:instrText>
      </w:r>
      <w:r w:rsidR="002A6445">
        <w:instrText xml:space="preserve"> </w:instrText>
      </w:r>
      <w:r w:rsidR="002A6445">
        <w:fldChar w:fldCharType="end"/>
      </w:r>
      <w:r>
        <w:t xml:space="preserve"> et RETURN</w:t>
      </w:r>
      <w:r w:rsidR="002A6445">
        <w:fldChar w:fldCharType="begin"/>
      </w:r>
      <w:r w:rsidR="002A6445">
        <w:instrText xml:space="preserve"> XE "</w:instrText>
      </w:r>
      <w:r w:rsidR="002A6445" w:rsidRPr="00B71674">
        <w:instrText>RETURN</w:instrText>
      </w:r>
      <w:r w:rsidR="002A6445">
        <w:instrText xml:space="preserve">" </w:instrText>
      </w:r>
      <w:r w:rsidR="002A6445">
        <w:fldChar w:fldCharType="end"/>
      </w:r>
      <w:r>
        <w:t xml:space="preserve">  peuvent également être utilisées dans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t xml:space="preserve"> et dans DATAMASTER</w:t>
      </w:r>
      <w:r w:rsidR="002A6445">
        <w:fldChar w:fldCharType="begin"/>
      </w:r>
      <w:r w:rsidR="002A6445">
        <w:instrText xml:space="preserve"> XE "</w:instrText>
      </w:r>
      <w:r w:rsidR="002A6445" w:rsidRPr="00C43257">
        <w:rPr>
          <w:lang w:val="en-US"/>
        </w:rPr>
        <w:instrText>DATAMASTER</w:instrText>
      </w:r>
      <w:r w:rsidR="002A6445">
        <w:rPr>
          <w:lang w:val="en-US"/>
        </w:rPr>
        <w:instrText>"</w:instrText>
      </w:r>
      <w:r w:rsidR="002A6445">
        <w:instrText xml:space="preserve"> </w:instrText>
      </w:r>
      <w:r w:rsidR="002A6445">
        <w:fldChar w:fldCharType="end"/>
      </w:r>
      <w:r>
        <w:t xml:space="preserve">. </w:t>
      </w:r>
      <w:r w:rsidRPr="00AC29E2">
        <w:rPr>
          <w:lang w:val="en-US"/>
        </w:rPr>
        <w:t>Les autres fonctions ne seront pas importants pour les programmes de l'écran.</w:t>
      </w:r>
    </w:p>
    <w:p w:rsidR="0054639A" w:rsidRDefault="0054639A" w:rsidP="0054639A">
      <w:pPr>
        <w:pStyle w:val="Overskrift1"/>
        <w:rPr>
          <w:b w:val="0"/>
          <w:lang w:val="en-US"/>
        </w:rPr>
      </w:pPr>
      <w:bookmarkStart w:id="94" w:name="_Toc118087519"/>
      <w:r>
        <w:rPr>
          <w:lang w:val="en-US"/>
        </w:rPr>
        <w:t xml:space="preserve">7.1. </w:t>
      </w:r>
      <w:r w:rsidRPr="0054639A">
        <w:rPr>
          <w:u w:val="single"/>
          <w:lang w:val="en-US"/>
        </w:rPr>
        <w:t>CHAIN</w:t>
      </w:r>
      <w:r w:rsidR="002A6445">
        <w:rPr>
          <w:u w:val="single"/>
          <w:lang w:val="en-US"/>
        </w:rPr>
        <w:fldChar w:fldCharType="begin"/>
      </w:r>
      <w:r w:rsidR="002A6445">
        <w:rPr>
          <w:u w:val="single"/>
          <w:lang w:val="en-US"/>
        </w:rPr>
        <w:instrText xml:space="preserve"> XE "</w:instrText>
      </w:r>
      <w:r w:rsidR="002A6445" w:rsidRPr="00C43257">
        <w:rPr>
          <w:lang w:val="en-US"/>
        </w:rPr>
        <w:instrText>CHAIN</w:instrText>
      </w:r>
      <w:r w:rsidR="002A6445">
        <w:rPr>
          <w:lang w:val="en-US"/>
        </w:rPr>
        <w:instrText>"</w:instrText>
      </w:r>
      <w:r w:rsidR="002A6445">
        <w:rPr>
          <w:u w:val="single"/>
          <w:lang w:val="en-US"/>
        </w:rPr>
        <w:instrText xml:space="preserve"> </w:instrText>
      </w:r>
      <w:r w:rsidR="002A6445">
        <w:rPr>
          <w:u w:val="single"/>
          <w:lang w:val="en-US"/>
        </w:rPr>
        <w:fldChar w:fldCharType="end"/>
      </w:r>
      <w:r w:rsidRPr="0054639A">
        <w:rPr>
          <w:b w:val="0"/>
          <w:lang w:val="en-US"/>
        </w:rPr>
        <w:t xml:space="preserve"> - Démarrage du rapport suivant ou un autre programme (RAP)</w:t>
      </w:r>
      <w:bookmarkEnd w:id="94"/>
    </w:p>
    <w:p w:rsidR="0054639A" w:rsidRDefault="0054639A" w:rsidP="0054639A"/>
    <w:p w:rsidR="0054639A" w:rsidRDefault="0054639A" w:rsidP="0054639A">
      <w:pPr>
        <w:jc w:val="both"/>
      </w:pPr>
      <w:r>
        <w:t>nombre CHAIN</w:t>
      </w:r>
      <w:r w:rsidR="002A6445">
        <w:fldChar w:fldCharType="begin"/>
      </w:r>
      <w:r w:rsidR="002A6445">
        <w:instrText xml:space="preserve"> XE "</w:instrText>
      </w:r>
      <w:r w:rsidR="002A6445" w:rsidRPr="00C43257">
        <w:rPr>
          <w:lang w:val="en-US"/>
        </w:rPr>
        <w:instrText>CHAIN</w:instrText>
      </w:r>
      <w:r w:rsidR="002A6445">
        <w:rPr>
          <w:lang w:val="en-US"/>
        </w:rPr>
        <w:instrText>"</w:instrText>
      </w:r>
      <w:r w:rsidR="002A6445">
        <w:instrText xml:space="preserve"> </w:instrText>
      </w:r>
      <w:r w:rsidR="002A6445">
        <w:fldChar w:fldCharType="end"/>
      </w:r>
      <w:r>
        <w:t>()</w:t>
      </w:r>
    </w:p>
    <w:p w:rsidR="0054639A" w:rsidRDefault="0054639A" w:rsidP="0054639A"/>
    <w:p w:rsidR="0054639A" w:rsidRDefault="0054639A" w:rsidP="0054639A"/>
    <w:p w:rsidR="0054639A" w:rsidRDefault="0054639A" w:rsidP="0054639A"/>
    <w:p w:rsidR="0054639A" w:rsidRDefault="0054639A" w:rsidP="0054639A">
      <w:pPr>
        <w:jc w:val="both"/>
      </w:pPr>
      <w:r w:rsidRPr="0054639A">
        <w:rPr>
          <w:i/>
        </w:rPr>
        <w:t>par3</w:t>
      </w:r>
      <w:r w:rsidRPr="0054639A">
        <w:t xml:space="preserve"> : Blanc ou Index, niveau de total, numéro de l'entreprise</w:t>
      </w:r>
    </w:p>
    <w:p w:rsidR="0054639A" w:rsidRDefault="0054639A" w:rsidP="0054639A">
      <w:pPr>
        <w:jc w:val="both"/>
      </w:pPr>
      <w:r w:rsidRPr="0054639A">
        <w:rPr>
          <w:b/>
          <w:lang w:val="en-US"/>
        </w:rPr>
        <w:t>Description:</w:t>
      </w:r>
      <w:r w:rsidRPr="0054639A">
        <w:rPr>
          <w:lang w:val="en-US"/>
        </w:rPr>
        <w:t xml:space="preserve"> Une fois le rapport terminé,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54639A">
        <w:rPr>
          <w:lang w:val="en-US"/>
        </w:rPr>
        <w:t xml:space="preserve">(7) commencera le numéro de rapport 7. </w:t>
      </w:r>
      <w:r w:rsidRPr="0054639A">
        <w:t>Lors du démarrage, les mêmes paramètres de départ pour ce rapport sont utilisés.</w:t>
      </w:r>
    </w:p>
    <w:p w:rsidR="0054639A" w:rsidRDefault="0054639A" w:rsidP="0054639A">
      <w:pPr>
        <w:jc w:val="both"/>
      </w:pPr>
      <w:r>
        <w:t>CHAIN</w:t>
      </w:r>
      <w:r w:rsidR="002A6445">
        <w:fldChar w:fldCharType="begin"/>
      </w:r>
      <w:r w:rsidR="002A6445">
        <w:instrText xml:space="preserve"> XE "</w:instrText>
      </w:r>
      <w:r w:rsidR="002A6445" w:rsidRPr="00C43257">
        <w:rPr>
          <w:lang w:val="en-US"/>
        </w:rPr>
        <w:instrText>CHAIN</w:instrText>
      </w:r>
      <w:r w:rsidR="002A6445">
        <w:rPr>
          <w:lang w:val="en-US"/>
        </w:rPr>
        <w:instrText>"</w:instrText>
      </w:r>
      <w:r w:rsidR="002A6445">
        <w:instrText xml:space="preserve"> </w:instrText>
      </w:r>
      <w:r w:rsidR="002A6445">
        <w:fldChar w:fldCharType="end"/>
      </w:r>
      <w:r>
        <w:t>(7,",310395,-,9999","1") mettra par date en tant que 310395, la clé de démarrage en tant que rien,  la clé de fin en tant que 9999 et le niveau le plus bas en tant que 1. Les autres paramètres de départ ne sont pas changés.</w:t>
      </w:r>
    </w:p>
    <w:p w:rsidR="0054639A" w:rsidRDefault="0054639A" w:rsidP="0054639A">
      <w:pPr>
        <w:jc w:val="both"/>
      </w:pPr>
      <w:r>
        <w:t>CHAIN</w:t>
      </w:r>
      <w:r w:rsidR="002A6445">
        <w:fldChar w:fldCharType="begin"/>
      </w:r>
      <w:r w:rsidR="002A6445">
        <w:instrText xml:space="preserve"> XE "</w:instrText>
      </w:r>
      <w:r w:rsidR="002A6445" w:rsidRPr="00C43257">
        <w:rPr>
          <w:lang w:val="en-US"/>
        </w:rPr>
        <w:instrText>CHAIN</w:instrText>
      </w:r>
      <w:r w:rsidR="002A6445">
        <w:rPr>
          <w:lang w:val="en-US"/>
        </w:rPr>
        <w:instrText>"</w:instrText>
      </w:r>
      <w:r w:rsidR="002A6445">
        <w:instrText xml:space="preserve"> </w:instrText>
      </w:r>
      <w:r w:rsidR="002A6445">
        <w:fldChar w:fldCharType="end"/>
      </w:r>
      <w:r>
        <w:t>(2007) commencera le numéro de rapport 7 dans le sous-système 2.</w:t>
      </w:r>
    </w:p>
    <w:p w:rsidR="0054639A" w:rsidRDefault="0054639A" w:rsidP="0054639A">
      <w:pPr>
        <w:jc w:val="both"/>
        <w:rPr>
          <w:lang w:val="en-US"/>
        </w:rPr>
      </w:pPr>
      <w:r w:rsidRPr="0054639A">
        <w:rPr>
          <w:lang w:val="en-US"/>
        </w:rPr>
        <w:t>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54639A">
        <w:rPr>
          <w:lang w:val="en-US"/>
        </w:rPr>
        <w:t>(-1,"c:/windows/write.exe") commencera ce programme de (windows).</w:t>
      </w:r>
    </w:p>
    <w:p w:rsidR="0054639A" w:rsidRDefault="0054639A" w:rsidP="0054639A">
      <w:pPr>
        <w:jc w:val="both"/>
        <w:rPr>
          <w:lang w:val="en-US"/>
        </w:rPr>
      </w:pPr>
      <w:r w:rsidRPr="0054639A">
        <w:rPr>
          <w:lang w:val="en-US"/>
        </w:rPr>
        <w:t>Chaque fois que vous exécutez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54639A">
        <w:rPr>
          <w:lang w:val="en-US"/>
        </w:rPr>
        <w:t xml:space="preserve"> un nouveau nombre d'exécution est indiqué à partir de 1 et les suivants. Un rapport, commencé à  partir du menu, aura le numéro d'exécution 0. #20=CHAIN() où CHAIN sont utilisées sans des paramètres, vous pouvez rechercher ce numéro de telle façon que vous puissiez exécuter un rapport plusieurs fois, par exemple imprimer un nombre des copies.</w:t>
      </w:r>
    </w:p>
    <w:p w:rsidR="0054639A" w:rsidRDefault="0054639A" w:rsidP="0054639A">
      <w:pPr>
        <w:jc w:val="both"/>
        <w:rPr>
          <w:lang w:val="en-US"/>
        </w:rPr>
      </w:pPr>
      <w:r w:rsidRPr="0054639A">
        <w:rPr>
          <w:lang w:val="en-US"/>
        </w:rPr>
        <w:t>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54639A">
        <w:rPr>
          <w:lang w:val="en-US"/>
        </w:rPr>
        <w:t>("c:/windows/write.exe") peut être utilisée dans les programmes 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54639A">
        <w:rPr>
          <w:lang w:val="en-US"/>
        </w:rPr>
        <w:t>/DATAMASTER</w:t>
      </w:r>
      <w:r w:rsidR="002A6445">
        <w:rPr>
          <w:lang w:val="en-US"/>
        </w:rPr>
        <w:fldChar w:fldCharType="begin"/>
      </w:r>
      <w:r w:rsidR="002A6445">
        <w:rPr>
          <w:lang w:val="en-US"/>
        </w:rPr>
        <w:instrText xml:space="preserve"> XE "</w:instrText>
      </w:r>
      <w:r w:rsidR="002A6445" w:rsidRPr="00C43257">
        <w:rPr>
          <w:lang w:val="en-US"/>
        </w:rPr>
        <w:instrText>DATAMASTER</w:instrText>
      </w:r>
      <w:r w:rsidR="002A6445">
        <w:rPr>
          <w:lang w:val="en-US"/>
        </w:rPr>
        <w:instrText xml:space="preserve">" </w:instrText>
      </w:r>
      <w:r w:rsidR="002A6445">
        <w:rPr>
          <w:lang w:val="en-US"/>
        </w:rPr>
        <w:fldChar w:fldCharType="end"/>
      </w:r>
      <w:r w:rsidRPr="0054639A">
        <w:rPr>
          <w:lang w:val="en-US"/>
        </w:rPr>
        <w:t xml:space="preserve"> pour démarrer un programme de windows</w:t>
      </w:r>
    </w:p>
    <w:p w:rsidR="0054639A" w:rsidRDefault="0054639A" w:rsidP="0054639A">
      <w:pPr>
        <w:jc w:val="both"/>
        <w:rPr>
          <w:lang w:val="en-US"/>
        </w:rPr>
      </w:pPr>
      <w:r w:rsidRPr="0054639A">
        <w:rPr>
          <w:b/>
          <w:lang w:val="en-US"/>
        </w:rPr>
        <w:t>Valeur retour:</w:t>
      </w:r>
      <w:r w:rsidRPr="0054639A">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54639A">
        <w:rPr>
          <w:lang w:val="en-US"/>
        </w:rPr>
        <w:t>() retournera le numéro d'exécution actuel.</w:t>
      </w:r>
    </w:p>
    <w:p w:rsidR="0054639A" w:rsidRDefault="0054639A" w:rsidP="0054639A">
      <w:pPr>
        <w:jc w:val="both"/>
        <w:rPr>
          <w:u w:val="single"/>
        </w:rPr>
      </w:pPr>
      <w:r w:rsidRPr="0054639A">
        <w:rPr>
          <w:b/>
        </w:rPr>
        <w:t>Voir aussi:</w:t>
      </w:r>
      <w:r w:rsidRPr="0054639A">
        <w:t xml:space="preserve"> </w:t>
      </w:r>
      <w:r w:rsidRPr="0054639A">
        <w:rPr>
          <w:u w:val="single"/>
        </w:rPr>
        <w:t>EXIT</w:t>
      </w:r>
      <w:r w:rsidR="002A6445">
        <w:rPr>
          <w:u w:val="single"/>
        </w:rPr>
        <w:fldChar w:fldCharType="begin"/>
      </w:r>
      <w:r w:rsidR="002A6445">
        <w:rPr>
          <w:u w:val="single"/>
        </w:rPr>
        <w:instrText xml:space="preserve"> XE "</w:instrText>
      </w:r>
      <w:r w:rsidR="002A6445" w:rsidRPr="00C43257">
        <w:rPr>
          <w:lang w:val="en-US"/>
        </w:rPr>
        <w:instrText>EXIT</w:instrText>
      </w:r>
      <w:r w:rsidR="002A6445">
        <w:rPr>
          <w:lang w:val="en-US"/>
        </w:rPr>
        <w:instrText>"</w:instrText>
      </w:r>
      <w:r w:rsidR="002A6445">
        <w:rPr>
          <w:u w:val="single"/>
        </w:rPr>
        <w:instrText xml:space="preserve"> </w:instrText>
      </w:r>
      <w:r w:rsidR="002A6445">
        <w:rPr>
          <w:u w:val="single"/>
        </w:rPr>
        <w:fldChar w:fldCharType="end"/>
      </w:r>
      <w:r w:rsidRPr="0054639A">
        <w:t xml:space="preserve"> , </w:t>
      </w:r>
      <w:r w:rsidRPr="0054639A">
        <w:rPr>
          <w:u w:val="single"/>
        </w:rPr>
        <w:t>CHAINR</w:t>
      </w:r>
    </w:p>
    <w:p w:rsidR="0054639A" w:rsidRDefault="0054639A" w:rsidP="0054639A">
      <w:pPr>
        <w:jc w:val="both"/>
        <w:rPr>
          <w:b/>
        </w:rPr>
      </w:pPr>
      <w:r w:rsidRPr="0054639A">
        <w:rPr>
          <w:b/>
        </w:rPr>
        <w:t>Exemple:</w:t>
      </w:r>
    </w:p>
    <w:p w:rsidR="0054639A" w:rsidRDefault="0054639A" w:rsidP="0054639A">
      <w:pPr>
        <w:pStyle w:val="CodeSample"/>
        <w:rPr>
          <w:i/>
          <w:lang w:val="en-US"/>
        </w:rPr>
      </w:pPr>
      <w:r w:rsidRPr="0054639A">
        <w:rPr>
          <w:lang w:val="en-US"/>
        </w:rPr>
        <w:t xml:space="preserve">   #20=CHAIN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54639A">
        <w:rPr>
          <w:lang w:val="en-US"/>
        </w:rPr>
        <w:t xml:space="preserve">()          </w:t>
      </w:r>
      <w:r w:rsidRPr="0054639A">
        <w:rPr>
          <w:i/>
          <w:lang w:val="en-US"/>
        </w:rPr>
        <w:t>/* This is report nombre 7.</w:t>
      </w:r>
    </w:p>
    <w:p w:rsidR="000750E1" w:rsidRDefault="0054639A" w:rsidP="0054639A">
      <w:pPr>
        <w:pStyle w:val="CodeSample"/>
        <w:rPr>
          <w:i/>
          <w:lang w:val="en-US"/>
        </w:rPr>
      </w:pPr>
      <w:r w:rsidRPr="0054639A">
        <w:rPr>
          <w:lang w:val="en-US"/>
        </w:rPr>
        <w:t xml:space="preserve">   IF #20&lt;3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54639A">
        <w:rPr>
          <w:lang w:val="en-US"/>
        </w:rPr>
        <w:t xml:space="preserve">(7)    </w:t>
      </w:r>
      <w:r w:rsidRPr="0054639A">
        <w:rPr>
          <w:i/>
          <w:lang w:val="en-US"/>
        </w:rPr>
        <w:t>/* The same report will be started 4 times.</w:t>
      </w:r>
    </w:p>
    <w:p w:rsidR="000750E1" w:rsidRDefault="000750E1" w:rsidP="000750E1">
      <w:pPr>
        <w:pStyle w:val="Overskrift1"/>
        <w:rPr>
          <w:b w:val="0"/>
          <w:lang w:val="en-US"/>
        </w:rPr>
      </w:pPr>
      <w:bookmarkStart w:id="95" w:name="_Toc118087520"/>
      <w:r>
        <w:rPr>
          <w:lang w:val="en-US"/>
        </w:rPr>
        <w:t xml:space="preserve">7.1.1. </w:t>
      </w:r>
      <w:r w:rsidRPr="000750E1">
        <w:rPr>
          <w:u w:val="single"/>
          <w:lang w:val="en-US"/>
        </w:rPr>
        <w:t>CHAINR</w:t>
      </w:r>
      <w:r w:rsidRPr="000750E1">
        <w:rPr>
          <w:b w:val="0"/>
          <w:lang w:val="en-US"/>
        </w:rPr>
        <w:t xml:space="preserve"> - Commercer un programme ou un contrôle externe directement (RAP)</w:t>
      </w:r>
      <w:bookmarkEnd w:id="95"/>
    </w:p>
    <w:p w:rsidR="000750E1" w:rsidRDefault="000750E1" w:rsidP="000750E1">
      <w:pPr>
        <w:jc w:val="both"/>
      </w:pPr>
      <w:r>
        <w:t xml:space="preserve">CHAINR(nombre </w:t>
      </w:r>
      <w:r w:rsidRPr="000750E1">
        <w:rPr>
          <w:i/>
        </w:rPr>
        <w:t>par1</w:t>
      </w:r>
      <w:r w:rsidRPr="000750E1">
        <w:t xml:space="preserve">, texte </w:t>
      </w:r>
      <w:r w:rsidRPr="000750E1">
        <w:rPr>
          <w:i/>
        </w:rPr>
        <w:t>par2</w:t>
      </w:r>
      <w:r w:rsidRPr="000750E1">
        <w:t xml:space="preserve">, texte </w:t>
      </w:r>
      <w:r w:rsidRPr="000750E1">
        <w:rPr>
          <w:i/>
        </w:rPr>
        <w:t>par3</w:t>
      </w:r>
      <w:r w:rsidRPr="000750E1">
        <w:t>)</w:t>
      </w:r>
    </w:p>
    <w:p w:rsidR="000750E1" w:rsidRDefault="000750E1" w:rsidP="000750E1"/>
    <w:p w:rsidR="000750E1" w:rsidRDefault="000750E1" w:rsidP="000750E1"/>
    <w:p w:rsidR="000750E1" w:rsidRDefault="000750E1" w:rsidP="000750E1"/>
    <w:p w:rsidR="000750E1" w:rsidRDefault="000750E1" w:rsidP="000750E1">
      <w:pPr>
        <w:jc w:val="both"/>
      </w:pPr>
      <w:r w:rsidRPr="000750E1">
        <w:rPr>
          <w:i/>
        </w:rPr>
        <w:t>par3</w:t>
      </w:r>
      <w:r w:rsidRPr="000750E1">
        <w:t xml:space="preserve"> : Blanc ou Index, niveau de total, numéro de l'entreprise</w:t>
      </w:r>
    </w:p>
    <w:p w:rsidR="000750E1" w:rsidRDefault="000750E1" w:rsidP="000750E1">
      <w:pPr>
        <w:jc w:val="both"/>
        <w:rPr>
          <w:lang w:val="en-US"/>
        </w:rPr>
      </w:pPr>
      <w:r w:rsidRPr="000750E1">
        <w:rPr>
          <w:b/>
          <w:lang w:val="en-US"/>
        </w:rPr>
        <w:t>Description:</w:t>
      </w:r>
      <w:r w:rsidRPr="000750E1">
        <w:rPr>
          <w:lang w:val="en-US"/>
        </w:rPr>
        <w:t xml:space="preserve"> La commande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0750E1">
        <w:rPr>
          <w:lang w:val="en-US"/>
        </w:rPr>
        <w:t xml:space="preserve"> est toujours placée à la fin du rapport. C'est à dire que le programme suivant commencera d'abord après que l'exécution a eu lieu.</w:t>
      </w:r>
    </w:p>
    <w:p w:rsidR="000750E1" w:rsidRDefault="000750E1" w:rsidP="000750E1">
      <w:pPr>
        <w:jc w:val="both"/>
        <w:rPr>
          <w:lang w:val="en-US"/>
        </w:rPr>
      </w:pPr>
      <w:r w:rsidRPr="000750E1">
        <w:rPr>
          <w:lang w:val="en-US"/>
        </w:rPr>
        <w:t>Nous vous conseillons d'utiliser CHAINR au lieu de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0750E1">
        <w:rPr>
          <w:lang w:val="en-US"/>
        </w:rPr>
        <w:t xml:space="preserve"> pour interrompre le programme en cours d'exécution et pour activer un autre programme immédiatement.</w:t>
      </w:r>
    </w:p>
    <w:p w:rsidR="000750E1" w:rsidRDefault="000750E1" w:rsidP="000750E1">
      <w:pPr>
        <w:jc w:val="both"/>
      </w:pPr>
      <w:r w:rsidRPr="000750E1">
        <w:rPr>
          <w:b/>
        </w:rPr>
        <w:t>Valeur retour:</w:t>
      </w:r>
      <w:r w:rsidRPr="000750E1">
        <w:t xml:space="preserve"> None</w:t>
      </w:r>
    </w:p>
    <w:p w:rsidR="000750E1" w:rsidRDefault="000750E1" w:rsidP="000750E1">
      <w:pPr>
        <w:jc w:val="both"/>
        <w:rPr>
          <w:u w:val="single"/>
        </w:rPr>
      </w:pPr>
      <w:r w:rsidRPr="000750E1">
        <w:rPr>
          <w:b/>
        </w:rPr>
        <w:t>Voir aussi:</w:t>
      </w:r>
      <w:r w:rsidRPr="000750E1">
        <w:t xml:space="preserve"> </w:t>
      </w:r>
      <w:r w:rsidRPr="000750E1">
        <w:rPr>
          <w:u w:val="single"/>
        </w:rPr>
        <w:t>EXIT</w:t>
      </w:r>
      <w:r w:rsidR="002A6445">
        <w:rPr>
          <w:u w:val="single"/>
        </w:rPr>
        <w:fldChar w:fldCharType="begin"/>
      </w:r>
      <w:r w:rsidR="002A6445">
        <w:rPr>
          <w:u w:val="single"/>
        </w:rPr>
        <w:instrText xml:space="preserve"> XE "</w:instrText>
      </w:r>
      <w:r w:rsidR="002A6445" w:rsidRPr="00C43257">
        <w:rPr>
          <w:lang w:val="en-US"/>
        </w:rPr>
        <w:instrText>EXIT</w:instrText>
      </w:r>
      <w:r w:rsidR="002A6445">
        <w:rPr>
          <w:lang w:val="en-US"/>
        </w:rPr>
        <w:instrText>"</w:instrText>
      </w:r>
      <w:r w:rsidR="002A6445">
        <w:rPr>
          <w:u w:val="single"/>
        </w:rPr>
        <w:instrText xml:space="preserve"> </w:instrText>
      </w:r>
      <w:r w:rsidR="002A6445">
        <w:rPr>
          <w:u w:val="single"/>
        </w:rPr>
        <w:fldChar w:fldCharType="end"/>
      </w:r>
      <w:r w:rsidRPr="000750E1">
        <w:t xml:space="preserve"> , </w:t>
      </w:r>
      <w:r w:rsidRPr="000750E1">
        <w:rPr>
          <w:u w:val="single"/>
        </w:rPr>
        <w:t>CHAIN</w:t>
      </w:r>
      <w:r w:rsidR="002A6445">
        <w:rPr>
          <w:u w:val="single"/>
        </w:rPr>
        <w:fldChar w:fldCharType="begin"/>
      </w:r>
      <w:r w:rsidR="002A6445">
        <w:rPr>
          <w:u w:val="single"/>
        </w:rPr>
        <w:instrText xml:space="preserve"> XE "</w:instrText>
      </w:r>
      <w:r w:rsidR="002A6445" w:rsidRPr="00C43257">
        <w:rPr>
          <w:lang w:val="en-US"/>
        </w:rPr>
        <w:instrText>CHAIN</w:instrText>
      </w:r>
      <w:r w:rsidR="002A6445">
        <w:rPr>
          <w:lang w:val="en-US"/>
        </w:rPr>
        <w:instrText>"</w:instrText>
      </w:r>
      <w:r w:rsidR="002A6445">
        <w:rPr>
          <w:u w:val="single"/>
        </w:rPr>
        <w:instrText xml:space="preserve"> </w:instrText>
      </w:r>
      <w:r w:rsidR="002A6445">
        <w:rPr>
          <w:u w:val="single"/>
        </w:rPr>
        <w:fldChar w:fldCharType="end"/>
      </w:r>
    </w:p>
    <w:p w:rsidR="003C3276" w:rsidRDefault="000750E1" w:rsidP="000750E1">
      <w:pPr>
        <w:jc w:val="both"/>
        <w:rPr>
          <w:i/>
          <w:lang w:val="en-US"/>
        </w:rPr>
      </w:pPr>
      <w:r w:rsidRPr="000750E1">
        <w:rPr>
          <w:b/>
          <w:lang w:val="en-US"/>
        </w:rPr>
        <w:t>Exemple:</w:t>
      </w:r>
      <w:r w:rsidRPr="000750E1">
        <w:rPr>
          <w:lang w:val="en-US"/>
        </w:rPr>
        <w:t xml:space="preserve"> CHAINR(-1,"Notepad")    </w:t>
      </w:r>
      <w:r w:rsidRPr="000750E1">
        <w:rPr>
          <w:i/>
          <w:lang w:val="en-US"/>
        </w:rPr>
        <w:t xml:space="preserve">/* Commencer l'ardoise immédiatement </w:t>
      </w:r>
    </w:p>
    <w:p w:rsidR="003C3276" w:rsidRDefault="003C3276" w:rsidP="003C3276">
      <w:pPr>
        <w:pStyle w:val="Overskrift1"/>
        <w:rPr>
          <w:b w:val="0"/>
          <w:lang w:val="en-US"/>
        </w:rPr>
      </w:pPr>
      <w:bookmarkStart w:id="96" w:name="_Toc118087521"/>
      <w:r>
        <w:rPr>
          <w:lang w:val="en-US"/>
        </w:rPr>
        <w:t xml:space="preserve">7.1.2. </w:t>
      </w:r>
      <w:r w:rsidRPr="003C3276">
        <w:rPr>
          <w:u w:val="single"/>
          <w:lang w:val="en-US"/>
        </w:rPr>
        <w:t>CHAIN</w:t>
      </w:r>
      <w:r w:rsidR="002A6445">
        <w:rPr>
          <w:u w:val="single"/>
          <w:lang w:val="en-US"/>
        </w:rPr>
        <w:fldChar w:fldCharType="begin"/>
      </w:r>
      <w:r w:rsidR="002A6445">
        <w:rPr>
          <w:u w:val="single"/>
          <w:lang w:val="en-US"/>
        </w:rPr>
        <w:instrText xml:space="preserve"> XE "</w:instrText>
      </w:r>
      <w:r w:rsidR="002A6445" w:rsidRPr="00C43257">
        <w:rPr>
          <w:lang w:val="en-US"/>
        </w:rPr>
        <w:instrText>CHAIN</w:instrText>
      </w:r>
      <w:r w:rsidR="002A6445">
        <w:rPr>
          <w:lang w:val="en-US"/>
        </w:rPr>
        <w:instrText>"</w:instrText>
      </w:r>
      <w:r w:rsidR="002A6445">
        <w:rPr>
          <w:u w:val="single"/>
          <w:lang w:val="en-US"/>
        </w:rPr>
        <w:instrText xml:space="preserve"> </w:instrText>
      </w:r>
      <w:r w:rsidR="002A6445">
        <w:rPr>
          <w:u w:val="single"/>
          <w:lang w:val="en-US"/>
        </w:rPr>
        <w:fldChar w:fldCharType="end"/>
      </w:r>
      <w:r w:rsidRPr="003C3276">
        <w:rPr>
          <w:u w:val="single"/>
          <w:lang w:val="en-US"/>
        </w:rPr>
        <w:t xml:space="preserve"> </w:t>
      </w:r>
      <w:r w:rsidRPr="003C3276">
        <w:rPr>
          <w:b w:val="0"/>
          <w:lang w:val="en-US"/>
        </w:rPr>
        <w:t xml:space="preserve"> - Démarrer un programme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3C3276">
        <w:rPr>
          <w:b w:val="0"/>
          <w:lang w:val="en-US"/>
        </w:rPr>
        <w:t xml:space="preserve"> ou une commande externe (IQ)</w:t>
      </w:r>
      <w:bookmarkEnd w:id="96"/>
    </w:p>
    <w:p w:rsidR="003C3276" w:rsidRDefault="003C3276" w:rsidP="003C3276">
      <w:pPr>
        <w:jc w:val="both"/>
        <w:rPr>
          <w:lang w:val="en-US"/>
        </w:rPr>
      </w:pPr>
      <w:r w:rsidRPr="003C3276">
        <w:rPr>
          <w:lang w:val="en-US"/>
        </w:rPr>
        <w:t>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3C3276">
        <w:rPr>
          <w:lang w:val="en-US"/>
        </w:rPr>
        <w:t xml:space="preserve">(texte </w:t>
      </w:r>
      <w:r w:rsidRPr="003C3276">
        <w:rPr>
          <w:i/>
          <w:lang w:val="en-US"/>
        </w:rPr>
        <w:t>par1</w:t>
      </w:r>
      <w:r w:rsidRPr="003C3276">
        <w:rPr>
          <w:lang w:val="en-US"/>
        </w:rPr>
        <w:t xml:space="preserve">, texte </w:t>
      </w:r>
      <w:r w:rsidRPr="003C3276">
        <w:rPr>
          <w:i/>
          <w:lang w:val="en-US"/>
        </w:rPr>
        <w:t>par2</w:t>
      </w:r>
      <w:r w:rsidRPr="003C3276">
        <w:rPr>
          <w:lang w:val="en-US"/>
        </w:rPr>
        <w:t>)</w:t>
      </w:r>
    </w:p>
    <w:p w:rsidR="003C3276" w:rsidRDefault="003C3276" w:rsidP="003C3276"/>
    <w:p w:rsidR="003C3276" w:rsidRDefault="003C3276" w:rsidP="003C3276"/>
    <w:p w:rsidR="003C3276" w:rsidRDefault="003C3276" w:rsidP="003C3276">
      <w:pPr>
        <w:jc w:val="both"/>
      </w:pPr>
      <w:r w:rsidRPr="003C3276">
        <w:rPr>
          <w:i/>
        </w:rPr>
        <w:t>par2</w:t>
      </w:r>
      <w:r w:rsidRPr="003C3276">
        <w:t xml:space="preserve"> : Clé optionnelle pour la lecture d'un enregistrement</w:t>
      </w:r>
    </w:p>
    <w:p w:rsidR="003C3276" w:rsidRDefault="003C3276" w:rsidP="003C3276">
      <w:pPr>
        <w:jc w:val="both"/>
      </w:pPr>
      <w:r w:rsidRPr="003C3276">
        <w:rPr>
          <w:b/>
        </w:rPr>
        <w:t>Description:</w:t>
      </w:r>
      <w:r w:rsidRPr="003C3276">
        <w:t xml:space="preserve"> Activer un numéro de programme ou une chaîne de commandes</w:t>
      </w:r>
    </w:p>
    <w:p w:rsidR="003C3276" w:rsidRDefault="003C3276" w:rsidP="003C3276">
      <w:pPr>
        <w:jc w:val="both"/>
      </w:pPr>
      <w:r w:rsidRPr="003C3276">
        <w:rPr>
          <w:b/>
        </w:rPr>
        <w:t>Valeur retour:</w:t>
      </w:r>
      <w:r w:rsidRPr="003C3276">
        <w:t xml:space="preserve"> Aucune</w:t>
      </w:r>
    </w:p>
    <w:p w:rsidR="003C3276" w:rsidRDefault="003C3276" w:rsidP="003C3276">
      <w:pPr>
        <w:jc w:val="both"/>
        <w:rPr>
          <w:u w:val="single"/>
        </w:rPr>
      </w:pPr>
      <w:r w:rsidRPr="003C3276">
        <w:rPr>
          <w:b/>
        </w:rPr>
        <w:t>Voir aussi:</w:t>
      </w:r>
      <w:r w:rsidRPr="003C3276">
        <w:t xml:space="preserve"> </w:t>
      </w:r>
      <w:r w:rsidRPr="003C3276">
        <w:rPr>
          <w:u w:val="single"/>
        </w:rPr>
        <w:t>EXIT</w:t>
      </w:r>
      <w:r w:rsidR="002A6445">
        <w:rPr>
          <w:u w:val="single"/>
        </w:rPr>
        <w:fldChar w:fldCharType="begin"/>
      </w:r>
      <w:r w:rsidR="002A6445">
        <w:rPr>
          <w:u w:val="single"/>
        </w:rPr>
        <w:instrText xml:space="preserve"> XE "</w:instrText>
      </w:r>
      <w:r w:rsidR="002A6445" w:rsidRPr="00C43257">
        <w:rPr>
          <w:lang w:val="en-US"/>
        </w:rPr>
        <w:instrText>EXIT</w:instrText>
      </w:r>
      <w:r w:rsidR="002A6445">
        <w:rPr>
          <w:lang w:val="en-US"/>
        </w:rPr>
        <w:instrText>"</w:instrText>
      </w:r>
      <w:r w:rsidR="002A6445">
        <w:rPr>
          <w:u w:val="single"/>
        </w:rPr>
        <w:instrText xml:space="preserve"> </w:instrText>
      </w:r>
      <w:r w:rsidR="002A6445">
        <w:rPr>
          <w:u w:val="single"/>
        </w:rPr>
        <w:fldChar w:fldCharType="end"/>
      </w:r>
      <w:r w:rsidRPr="003C3276">
        <w:t xml:space="preserve">, </w:t>
      </w:r>
      <w:r w:rsidRPr="003C3276">
        <w:rPr>
          <w:u w:val="single"/>
        </w:rPr>
        <w:t>ISACTIVE</w:t>
      </w:r>
      <w:r w:rsidRPr="003C3276">
        <w:t xml:space="preserve">, </w:t>
      </w:r>
      <w:r w:rsidRPr="003C3276">
        <w:rPr>
          <w:u w:val="single"/>
        </w:rPr>
        <w:t>WAIT</w:t>
      </w:r>
    </w:p>
    <w:p w:rsidR="003C3276" w:rsidRDefault="003C3276" w:rsidP="003C3276">
      <w:pPr>
        <w:jc w:val="both"/>
        <w:rPr>
          <w:b/>
        </w:rPr>
      </w:pPr>
      <w:r w:rsidRPr="003C3276">
        <w:rPr>
          <w:b/>
        </w:rPr>
        <w:t>Exemple:</w:t>
      </w:r>
    </w:p>
    <w:p w:rsidR="003C3276" w:rsidRDefault="003C3276" w:rsidP="003C3276">
      <w:pPr>
        <w:pStyle w:val="CodeSample"/>
      </w:pPr>
      <w:r>
        <w:t xml:space="preserve">   CHAIN</w:t>
      </w:r>
      <w:r w:rsidR="002A6445">
        <w:fldChar w:fldCharType="begin"/>
      </w:r>
      <w:r w:rsidR="002A6445">
        <w:instrText xml:space="preserve"> XE "</w:instrText>
      </w:r>
      <w:r w:rsidR="002A6445" w:rsidRPr="00C43257">
        <w:rPr>
          <w:lang w:val="en-US"/>
        </w:rPr>
        <w:instrText>CHAIN</w:instrText>
      </w:r>
      <w:r w:rsidR="002A6445">
        <w:rPr>
          <w:lang w:val="en-US"/>
        </w:rPr>
        <w:instrText>"</w:instrText>
      </w:r>
      <w:r w:rsidR="002A6445">
        <w:instrText xml:space="preserve"> </w:instrText>
      </w:r>
      <w:r w:rsidR="002A6445">
        <w:fldChar w:fldCharType="end"/>
      </w:r>
      <w:r>
        <w:t xml:space="preserve"> ("20")    starts program 20.</w:t>
      </w:r>
    </w:p>
    <w:p w:rsidR="003C3276" w:rsidRDefault="003C3276" w:rsidP="003C3276">
      <w:pPr>
        <w:pStyle w:val="CodeSample"/>
        <w:rPr>
          <w:lang w:val="en-US"/>
        </w:rPr>
      </w:pPr>
      <w:r w:rsidRPr="003C3276">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3C3276">
        <w:rPr>
          <w:lang w:val="en-US"/>
        </w:rPr>
        <w:t xml:space="preserve"> ("+5")    starts program 5 and activates this.</w:t>
      </w:r>
    </w:p>
    <w:p w:rsidR="003C3276" w:rsidRDefault="003C3276" w:rsidP="003C3276">
      <w:pPr>
        <w:pStyle w:val="CodeSample"/>
        <w:rPr>
          <w:lang w:val="en-US"/>
        </w:rPr>
      </w:pPr>
      <w:r w:rsidRPr="003C3276">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3C3276">
        <w:rPr>
          <w:lang w:val="en-US"/>
        </w:rPr>
        <w:t xml:space="preserve"> ("&gt;5")    starts program 5, the current record will not be transmitted</w:t>
      </w:r>
    </w:p>
    <w:p w:rsidR="003C3276" w:rsidRDefault="003C3276" w:rsidP="003C3276">
      <w:pPr>
        <w:pStyle w:val="CodeSample"/>
        <w:rPr>
          <w:lang w:val="en-US"/>
        </w:rPr>
      </w:pPr>
      <w:r w:rsidRPr="003C3276">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3C3276">
        <w:rPr>
          <w:lang w:val="en-US"/>
        </w:rPr>
        <w:t xml:space="preserve"> ("$5")    starts program 5, activates it and waits until this finishes.</w:t>
      </w:r>
    </w:p>
    <w:p w:rsidR="003C3276" w:rsidRDefault="003C3276" w:rsidP="003C3276">
      <w:pPr>
        <w:pStyle w:val="CodeSample"/>
        <w:rPr>
          <w:lang w:val="en-US"/>
        </w:rPr>
      </w:pPr>
      <w:r w:rsidRPr="003C3276">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3C3276">
        <w:rPr>
          <w:lang w:val="en-US"/>
        </w:rPr>
        <w:t xml:space="preserve"> ("+5",#1) starts program 5 which will read a record using #1</w:t>
      </w:r>
    </w:p>
    <w:p w:rsidR="003C3276" w:rsidRDefault="003C3276" w:rsidP="003C3276">
      <w:pPr>
        <w:pStyle w:val="CodeSample"/>
      </w:pPr>
    </w:p>
    <w:p w:rsidR="003C3276" w:rsidRDefault="003C3276" w:rsidP="003C3276">
      <w:pPr>
        <w:pStyle w:val="CodeSample"/>
      </w:pPr>
      <w:r>
        <w:t xml:space="preserve">   #20="notepad"</w:t>
      </w:r>
    </w:p>
    <w:p w:rsidR="003C3276" w:rsidRDefault="003C3276" w:rsidP="003C3276">
      <w:pPr>
        <w:pStyle w:val="CodeSample"/>
        <w:rPr>
          <w:lang w:val="en-US"/>
        </w:rPr>
      </w:pPr>
      <w:r w:rsidRPr="003C3276">
        <w:rPr>
          <w:lang w:val="en-US"/>
        </w:rPr>
        <w:t xml:space="preserve">   #20="command.com /C edit myfile.txt"</w:t>
      </w:r>
    </w:p>
    <w:p w:rsidR="003C3276" w:rsidRDefault="003C3276" w:rsidP="003C3276">
      <w:pPr>
        <w:pStyle w:val="CodeSample"/>
        <w:rPr>
          <w:lang w:val="en-US"/>
        </w:rPr>
      </w:pPr>
      <w:r w:rsidRPr="003C3276">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3C3276">
        <w:rPr>
          <w:lang w:val="en-US"/>
        </w:rPr>
        <w:t>(#20)        starts the specified windows program</w:t>
      </w:r>
    </w:p>
    <w:p w:rsidR="003C3276" w:rsidRDefault="003C3276" w:rsidP="003C3276">
      <w:pPr>
        <w:pStyle w:val="CodeSample"/>
        <w:rPr>
          <w:lang w:val="en-US"/>
        </w:rPr>
      </w:pPr>
      <w:r w:rsidRPr="003C3276">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3C3276">
        <w:rPr>
          <w:lang w:val="en-US"/>
        </w:rPr>
        <w:t>("rapwin &amp;") &amp; as last character lets 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3C3276">
        <w:rPr>
          <w:lang w:val="en-US"/>
        </w:rPr>
        <w:t xml:space="preserve"> continue</w:t>
      </w:r>
    </w:p>
    <w:p w:rsidR="005B7F05" w:rsidRDefault="003C3276" w:rsidP="003C3276">
      <w:pPr>
        <w:pStyle w:val="CodeSample"/>
        <w:rPr>
          <w:lang w:val="en-US"/>
        </w:rPr>
      </w:pPr>
      <w:r w:rsidRPr="003C3276">
        <w:rPr>
          <w:lang w:val="en-US"/>
        </w:rPr>
        <w:t xml:space="preserve">                       while the newstarted program is running.</w:t>
      </w:r>
    </w:p>
    <w:p w:rsidR="005B7F05" w:rsidRDefault="005B7F05" w:rsidP="005B7F05">
      <w:pPr>
        <w:pStyle w:val="Overskrift1"/>
        <w:rPr>
          <w:b w:val="0"/>
          <w:lang w:val="en-US"/>
        </w:rPr>
      </w:pPr>
      <w:bookmarkStart w:id="97" w:name="_Toc118087522"/>
      <w:r>
        <w:rPr>
          <w:lang w:val="en-US"/>
        </w:rPr>
        <w:t xml:space="preserve">7.2. </w:t>
      </w:r>
      <w:r w:rsidRPr="005B7F05">
        <w:rPr>
          <w:u w:val="single"/>
          <w:lang w:val="en-US"/>
        </w:rPr>
        <w:t>WAIT</w:t>
      </w:r>
      <w:r w:rsidRPr="005B7F05">
        <w:rPr>
          <w:b w:val="0"/>
          <w:lang w:val="en-US"/>
        </w:rPr>
        <w:t xml:space="preserve"> - Attendre jusqu'à ce que le programme soit fini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5B7F05">
        <w:rPr>
          <w:b w:val="0"/>
          <w:lang w:val="en-US"/>
        </w:rPr>
        <w:t>)</w:t>
      </w:r>
      <w:bookmarkEnd w:id="97"/>
    </w:p>
    <w:p w:rsidR="005B7F05" w:rsidRDefault="005B7F05" w:rsidP="005B7F05">
      <w:pPr>
        <w:jc w:val="both"/>
      </w:pPr>
      <w:r>
        <w:t xml:space="preserve">WAIT(programno </w:t>
      </w:r>
      <w:r w:rsidRPr="005B7F05">
        <w:rPr>
          <w:i/>
        </w:rPr>
        <w:t>par1</w:t>
      </w:r>
      <w:r w:rsidRPr="005B7F05">
        <w:t>)</w:t>
      </w:r>
    </w:p>
    <w:p w:rsidR="005B7F05" w:rsidRDefault="005B7F05" w:rsidP="005B7F05">
      <w:pPr>
        <w:jc w:val="both"/>
      </w:pPr>
      <w:r w:rsidRPr="005B7F05">
        <w:rPr>
          <w:b/>
        </w:rPr>
        <w:t>Paramètres:</w:t>
      </w:r>
      <w:r w:rsidRPr="005B7F05">
        <w:t xml:space="preserve"> </w:t>
      </w:r>
      <w:r w:rsidRPr="005B7F05">
        <w:rPr>
          <w:i/>
        </w:rPr>
        <w:t>par1</w:t>
      </w:r>
      <w:r w:rsidRPr="005B7F05">
        <w:t xml:space="preserve"> : Numéro de programme</w:t>
      </w:r>
    </w:p>
    <w:p w:rsidR="005B7F05" w:rsidRDefault="005B7F05" w:rsidP="005B7F05">
      <w:pPr>
        <w:jc w:val="both"/>
        <w:rPr>
          <w:lang w:val="en-US"/>
        </w:rPr>
      </w:pPr>
      <w:r w:rsidRPr="005B7F05">
        <w:rPr>
          <w:b/>
          <w:lang w:val="en-US"/>
        </w:rPr>
        <w:t>Description:</w:t>
      </w:r>
      <w:r w:rsidRPr="005B7F05">
        <w:rPr>
          <w:lang w:val="en-US"/>
        </w:rPr>
        <w:t xml:space="preserve"> Attendez jusqu'à ce que le programme soit fini(Voir EXIT</w:t>
      </w:r>
      <w:r w:rsidR="002A6445">
        <w:rPr>
          <w:lang w:val="en-US"/>
        </w:rPr>
        <w:fldChar w:fldCharType="begin"/>
      </w:r>
      <w:r w:rsidR="002A6445">
        <w:rPr>
          <w:lang w:val="en-US"/>
        </w:rPr>
        <w:instrText xml:space="preserve"> XE "</w:instrText>
      </w:r>
      <w:r w:rsidR="002A6445" w:rsidRPr="00C43257">
        <w:rPr>
          <w:lang w:val="en-US"/>
        </w:rPr>
        <w:instrText>EXIT</w:instrText>
      </w:r>
      <w:r w:rsidR="002A6445">
        <w:rPr>
          <w:lang w:val="en-US"/>
        </w:rPr>
        <w:instrText xml:space="preserve">" </w:instrText>
      </w:r>
      <w:r w:rsidR="002A6445">
        <w:rPr>
          <w:lang w:val="en-US"/>
        </w:rPr>
        <w:fldChar w:fldCharType="end"/>
      </w:r>
      <w:r w:rsidRPr="005B7F05">
        <w:rPr>
          <w:lang w:val="en-US"/>
        </w:rPr>
        <w:t>).Les calcules continuent à être effectuer quand le deuxième fenêtre de programme est fermée.</w:t>
      </w:r>
    </w:p>
    <w:p w:rsidR="005B7F05" w:rsidRDefault="005B7F05" w:rsidP="005B7F05">
      <w:pPr>
        <w:jc w:val="both"/>
      </w:pPr>
      <w:r w:rsidRPr="005B7F05">
        <w:rPr>
          <w:b/>
        </w:rPr>
        <w:t>Valeur retour:</w:t>
      </w:r>
      <w:r w:rsidRPr="005B7F05">
        <w:t xml:space="preserve"> Aucune.</w:t>
      </w:r>
    </w:p>
    <w:p w:rsidR="005B7F05" w:rsidRDefault="005B7F05" w:rsidP="005B7F05">
      <w:pPr>
        <w:jc w:val="both"/>
        <w:rPr>
          <w:u w:val="single"/>
        </w:rPr>
      </w:pPr>
      <w:r w:rsidRPr="005B7F05">
        <w:rPr>
          <w:b/>
        </w:rPr>
        <w:t>Voir aussi:</w:t>
      </w:r>
      <w:r w:rsidRPr="005B7F05">
        <w:t xml:space="preserve"> </w:t>
      </w:r>
      <w:r w:rsidRPr="005B7F05">
        <w:rPr>
          <w:u w:val="single"/>
        </w:rPr>
        <w:t>CHAIN</w:t>
      </w:r>
      <w:r w:rsidR="002A6445">
        <w:rPr>
          <w:u w:val="single"/>
        </w:rPr>
        <w:fldChar w:fldCharType="begin"/>
      </w:r>
      <w:r w:rsidR="002A6445">
        <w:rPr>
          <w:u w:val="single"/>
        </w:rPr>
        <w:instrText xml:space="preserve"> XE "</w:instrText>
      </w:r>
      <w:r w:rsidR="002A6445" w:rsidRPr="00C43257">
        <w:rPr>
          <w:lang w:val="en-US"/>
        </w:rPr>
        <w:instrText>CHAIN</w:instrText>
      </w:r>
      <w:r w:rsidR="002A6445">
        <w:rPr>
          <w:lang w:val="en-US"/>
        </w:rPr>
        <w:instrText>"</w:instrText>
      </w:r>
      <w:r w:rsidR="002A6445">
        <w:rPr>
          <w:u w:val="single"/>
        </w:rPr>
        <w:instrText xml:space="preserve"> </w:instrText>
      </w:r>
      <w:r w:rsidR="002A6445">
        <w:rPr>
          <w:u w:val="single"/>
        </w:rPr>
        <w:fldChar w:fldCharType="end"/>
      </w:r>
      <w:r w:rsidRPr="005B7F05">
        <w:t xml:space="preserve"> , </w:t>
      </w:r>
      <w:r w:rsidRPr="005B7F05">
        <w:rPr>
          <w:u w:val="single"/>
        </w:rPr>
        <w:t>EXIT</w:t>
      </w:r>
      <w:r w:rsidR="002A6445">
        <w:rPr>
          <w:u w:val="single"/>
        </w:rPr>
        <w:fldChar w:fldCharType="begin"/>
      </w:r>
      <w:r w:rsidR="002A6445">
        <w:rPr>
          <w:u w:val="single"/>
        </w:rPr>
        <w:instrText xml:space="preserve"> XE "</w:instrText>
      </w:r>
      <w:r w:rsidR="002A6445" w:rsidRPr="00C43257">
        <w:rPr>
          <w:lang w:val="en-US"/>
        </w:rPr>
        <w:instrText>EXIT</w:instrText>
      </w:r>
      <w:r w:rsidR="002A6445">
        <w:rPr>
          <w:lang w:val="en-US"/>
        </w:rPr>
        <w:instrText>"</w:instrText>
      </w:r>
      <w:r w:rsidR="002A6445">
        <w:rPr>
          <w:u w:val="single"/>
        </w:rPr>
        <w:instrText xml:space="preserve"> </w:instrText>
      </w:r>
      <w:r w:rsidR="002A6445">
        <w:rPr>
          <w:u w:val="single"/>
        </w:rPr>
        <w:fldChar w:fldCharType="end"/>
      </w:r>
    </w:p>
    <w:p w:rsidR="000C6091" w:rsidRDefault="005B7F05" w:rsidP="005B7F05">
      <w:pPr>
        <w:jc w:val="both"/>
        <w:rPr>
          <w:i/>
          <w:lang w:val="en-US"/>
        </w:rPr>
      </w:pPr>
      <w:r w:rsidRPr="005B7F05">
        <w:rPr>
          <w:b/>
          <w:lang w:val="en-US"/>
        </w:rPr>
        <w:t>Exemple:</w:t>
      </w:r>
      <w:r w:rsidRPr="005B7F05">
        <w:rPr>
          <w:lang w:val="en-US"/>
        </w:rPr>
        <w:t xml:space="preserve"> WAIT(20)             </w:t>
      </w:r>
      <w:r w:rsidRPr="005B7F05">
        <w:rPr>
          <w:i/>
          <w:lang w:val="en-US"/>
        </w:rPr>
        <w:t xml:space="preserve">/* Ne continuer pas avant que le programme soit prêt </w:t>
      </w:r>
    </w:p>
    <w:p w:rsidR="000C6091" w:rsidRDefault="000C6091" w:rsidP="000C6091">
      <w:pPr>
        <w:pStyle w:val="Overskrift1"/>
        <w:rPr>
          <w:b w:val="0"/>
          <w:lang w:val="en-US"/>
        </w:rPr>
      </w:pPr>
      <w:bookmarkStart w:id="98" w:name="_Toc118087523"/>
      <w:r>
        <w:rPr>
          <w:lang w:val="en-US"/>
        </w:rPr>
        <w:t xml:space="preserve">7.3. </w:t>
      </w:r>
      <w:r w:rsidRPr="000C6091">
        <w:rPr>
          <w:u w:val="single"/>
          <w:lang w:val="en-US"/>
        </w:rPr>
        <w:t>COMPILE</w:t>
      </w:r>
      <w:r w:rsidR="002A6445">
        <w:rPr>
          <w:u w:val="single"/>
          <w:lang w:val="en-US"/>
        </w:rPr>
        <w:fldChar w:fldCharType="begin"/>
      </w:r>
      <w:r w:rsidR="002A6445">
        <w:rPr>
          <w:u w:val="single"/>
          <w:lang w:val="en-US"/>
        </w:rPr>
        <w:instrText xml:space="preserve"> XE "</w:instrText>
      </w:r>
      <w:r w:rsidR="002A6445" w:rsidRPr="00C43257">
        <w:rPr>
          <w:lang w:val="en-US"/>
        </w:rPr>
        <w:instrText>COMPILE</w:instrText>
      </w:r>
      <w:r w:rsidR="002A6445">
        <w:rPr>
          <w:lang w:val="en-US"/>
        </w:rPr>
        <w:instrText>"</w:instrText>
      </w:r>
      <w:r w:rsidR="002A6445">
        <w:rPr>
          <w:u w:val="single"/>
          <w:lang w:val="en-US"/>
        </w:rPr>
        <w:instrText xml:space="preserve"> </w:instrText>
      </w:r>
      <w:r w:rsidR="002A6445">
        <w:rPr>
          <w:u w:val="single"/>
          <w:lang w:val="en-US"/>
        </w:rPr>
        <w:fldChar w:fldCharType="end"/>
      </w:r>
      <w:r w:rsidRPr="000C6091">
        <w:rPr>
          <w:b w:val="0"/>
          <w:lang w:val="en-US"/>
        </w:rPr>
        <w:t xml:space="preserve"> - Compiler un rapport (RAP)</w:t>
      </w:r>
      <w:bookmarkEnd w:id="98"/>
    </w:p>
    <w:p w:rsidR="000C6091" w:rsidRDefault="000C6091" w:rsidP="000C6091">
      <w:pPr>
        <w:jc w:val="both"/>
      </w:pPr>
      <w:r>
        <w:t>COMPILE</w:t>
      </w:r>
      <w:r w:rsidR="002A6445">
        <w:fldChar w:fldCharType="begin"/>
      </w:r>
      <w:r w:rsidR="002A6445">
        <w:instrText xml:space="preserve"> XE "</w:instrText>
      </w:r>
      <w:r w:rsidR="002A6445" w:rsidRPr="00C43257">
        <w:rPr>
          <w:lang w:val="en-US"/>
        </w:rPr>
        <w:instrText>COMPILE</w:instrText>
      </w:r>
      <w:r w:rsidR="002A6445">
        <w:rPr>
          <w:lang w:val="en-US"/>
        </w:rPr>
        <w:instrText>"</w:instrText>
      </w:r>
      <w:r w:rsidR="002A6445">
        <w:instrText xml:space="preserve"> </w:instrText>
      </w:r>
      <w:r w:rsidR="002A6445">
        <w:fldChar w:fldCharType="end"/>
      </w:r>
      <w:r>
        <w:t xml:space="preserve">(nombre </w:t>
      </w:r>
      <w:r w:rsidRPr="000C6091">
        <w:rPr>
          <w:i/>
        </w:rPr>
        <w:t>par1</w:t>
      </w:r>
      <w:r w:rsidRPr="000C6091">
        <w:t>)</w:t>
      </w:r>
    </w:p>
    <w:p w:rsidR="000C6091" w:rsidRDefault="000C6091" w:rsidP="000C6091"/>
    <w:p w:rsidR="000C6091" w:rsidRDefault="000C6091" w:rsidP="000C6091"/>
    <w:p w:rsidR="000C6091" w:rsidRDefault="000C6091" w:rsidP="000C6091"/>
    <w:p w:rsidR="000C6091" w:rsidRDefault="000C6091" w:rsidP="000C6091"/>
    <w:p w:rsidR="000C6091" w:rsidRDefault="000C6091" w:rsidP="000C6091"/>
    <w:p w:rsidR="000C6091" w:rsidRDefault="000C6091" w:rsidP="000C6091">
      <w:pPr>
        <w:jc w:val="both"/>
        <w:rPr>
          <w:lang w:val="en-US"/>
        </w:rPr>
      </w:pPr>
      <w:r w:rsidRPr="000C6091">
        <w:rPr>
          <w:b/>
          <w:lang w:val="en-US"/>
        </w:rPr>
        <w:t xml:space="preserve"> Conditions :</w:t>
      </w:r>
      <w:r w:rsidRPr="000C6091">
        <w:rPr>
          <w:lang w:val="en-US"/>
        </w:rPr>
        <w:t xml:space="preserve"> Vous pouvez seulement utiliser cette fonction si vous possédez un compilateur  C sur votre PC ou si vous avez acheté RAPGEN</w:t>
      </w:r>
      <w:r w:rsidR="002A6445">
        <w:rPr>
          <w:lang w:val="en-US"/>
        </w:rPr>
        <w:fldChar w:fldCharType="begin"/>
      </w:r>
      <w:r w:rsidR="002A6445">
        <w:rPr>
          <w:lang w:val="en-US"/>
        </w:rPr>
        <w:instrText xml:space="preserve"> XE "</w:instrText>
      </w:r>
      <w:r w:rsidR="002A6445" w:rsidRPr="00B71674">
        <w:instrText>RAPGEN</w:instrText>
      </w:r>
      <w:r w:rsidR="002A6445">
        <w:instrText>"</w:instrText>
      </w:r>
      <w:r w:rsidR="002A6445">
        <w:rPr>
          <w:lang w:val="en-US"/>
        </w:rPr>
        <w:instrText xml:space="preserve"> </w:instrText>
      </w:r>
      <w:r w:rsidR="002A6445">
        <w:rPr>
          <w:lang w:val="en-US"/>
        </w:rPr>
        <w:fldChar w:fldCharType="end"/>
      </w:r>
      <w:r w:rsidRPr="000C6091">
        <w:rPr>
          <w:lang w:val="en-US"/>
        </w:rPr>
        <w:t xml:space="preserve">  avec la licence de compilation.</w:t>
      </w:r>
    </w:p>
    <w:p w:rsidR="000C6091" w:rsidRDefault="000C6091" w:rsidP="000C6091">
      <w:pPr>
        <w:jc w:val="both"/>
        <w:rPr>
          <w:lang w:val="en-US"/>
        </w:rPr>
      </w:pPr>
      <w:r w:rsidRPr="000C6091">
        <w:rPr>
          <w:b/>
          <w:lang w:val="en-US"/>
        </w:rPr>
        <w:t>Description:</w:t>
      </w:r>
      <w:r w:rsidRPr="000C6091">
        <w:rPr>
          <w:lang w:val="en-US"/>
        </w:rPr>
        <w:t xml:space="preserve"> Au lieu de choisir  'Compiler' à partir du menu 'Paramètres'  chaque fois que le rapport est démarré après avoir effectuer des modifications, vous pouvez déterminer ceci à l'aide des calculs.</w:t>
      </w:r>
    </w:p>
    <w:p w:rsidR="000C6091" w:rsidRDefault="000C6091" w:rsidP="000C6091">
      <w:pPr>
        <w:jc w:val="both"/>
        <w:rPr>
          <w:u w:val="single"/>
        </w:rPr>
      </w:pPr>
      <w:r w:rsidRPr="000C6091">
        <w:rPr>
          <w:b/>
        </w:rPr>
        <w:t>Voir aussi:</w:t>
      </w:r>
      <w:r w:rsidRPr="000C6091">
        <w:t xml:space="preserve"> </w:t>
      </w:r>
      <w:r w:rsidRPr="000C6091">
        <w:rPr>
          <w:u w:val="single"/>
        </w:rPr>
        <w:t>INSTALL</w:t>
      </w:r>
    </w:p>
    <w:p w:rsidR="006A202D" w:rsidRDefault="000C6091" w:rsidP="000C6091">
      <w:pPr>
        <w:jc w:val="both"/>
        <w:rPr>
          <w:i/>
          <w:lang w:val="en-US"/>
        </w:rPr>
      </w:pPr>
      <w:r w:rsidRPr="000C6091">
        <w:rPr>
          <w:b/>
          <w:lang w:val="en-US"/>
        </w:rPr>
        <w:t>Exemple:</w:t>
      </w:r>
      <w:r w:rsidRPr="000C6091">
        <w:rPr>
          <w:lang w:val="en-US"/>
        </w:rPr>
        <w:t xml:space="preserve"> COMPILE</w:t>
      </w:r>
      <w:r w:rsidR="002A6445">
        <w:rPr>
          <w:lang w:val="en-US"/>
        </w:rPr>
        <w:fldChar w:fldCharType="begin"/>
      </w:r>
      <w:r w:rsidR="002A6445">
        <w:rPr>
          <w:lang w:val="en-US"/>
        </w:rPr>
        <w:instrText xml:space="preserve"> XE "</w:instrText>
      </w:r>
      <w:r w:rsidR="002A6445" w:rsidRPr="00C43257">
        <w:rPr>
          <w:lang w:val="en-US"/>
        </w:rPr>
        <w:instrText>COMPILE</w:instrText>
      </w:r>
      <w:r w:rsidR="002A6445">
        <w:rPr>
          <w:lang w:val="en-US"/>
        </w:rPr>
        <w:instrText xml:space="preserve">" </w:instrText>
      </w:r>
      <w:r w:rsidR="002A6445">
        <w:rPr>
          <w:lang w:val="en-US"/>
        </w:rPr>
        <w:fldChar w:fldCharType="end"/>
      </w:r>
      <w:r w:rsidRPr="000C6091">
        <w:rPr>
          <w:lang w:val="en-US"/>
        </w:rPr>
        <w:t xml:space="preserve">        </w:t>
      </w:r>
      <w:r w:rsidRPr="000C6091">
        <w:rPr>
          <w:i/>
          <w:lang w:val="en-US"/>
        </w:rPr>
        <w:t xml:space="preserve">/* Le rapport sera compilé </w:t>
      </w:r>
    </w:p>
    <w:p w:rsidR="006A202D" w:rsidRDefault="006A202D" w:rsidP="006A202D">
      <w:pPr>
        <w:pStyle w:val="Overskrift1"/>
        <w:rPr>
          <w:b w:val="0"/>
          <w:lang w:val="en-US"/>
        </w:rPr>
      </w:pPr>
      <w:bookmarkStart w:id="99" w:name="_Toc118087524"/>
      <w:r>
        <w:rPr>
          <w:lang w:val="en-US"/>
        </w:rPr>
        <w:t xml:space="preserve">7.4. </w:t>
      </w:r>
      <w:r w:rsidRPr="006A202D">
        <w:rPr>
          <w:u w:val="single"/>
          <w:lang w:val="en-US"/>
        </w:rPr>
        <w:t>EXIT</w:t>
      </w:r>
      <w:r w:rsidR="002A6445">
        <w:rPr>
          <w:u w:val="single"/>
          <w:lang w:val="en-US"/>
        </w:rPr>
        <w:fldChar w:fldCharType="begin"/>
      </w:r>
      <w:r w:rsidR="002A6445">
        <w:rPr>
          <w:u w:val="single"/>
          <w:lang w:val="en-US"/>
        </w:rPr>
        <w:instrText xml:space="preserve"> XE "</w:instrText>
      </w:r>
      <w:r w:rsidR="002A6445" w:rsidRPr="00C43257">
        <w:rPr>
          <w:lang w:val="en-US"/>
        </w:rPr>
        <w:instrText>EXIT</w:instrText>
      </w:r>
      <w:r w:rsidR="002A6445">
        <w:rPr>
          <w:lang w:val="en-US"/>
        </w:rPr>
        <w:instrText>"</w:instrText>
      </w:r>
      <w:r w:rsidR="002A6445">
        <w:rPr>
          <w:u w:val="single"/>
          <w:lang w:val="en-US"/>
        </w:rPr>
        <w:instrText xml:space="preserve"> </w:instrText>
      </w:r>
      <w:r w:rsidR="002A6445">
        <w:rPr>
          <w:u w:val="single"/>
          <w:lang w:val="en-US"/>
        </w:rPr>
        <w:fldChar w:fldCharType="end"/>
      </w:r>
      <w:r w:rsidRPr="006A202D">
        <w:rPr>
          <w:b w:val="0"/>
          <w:lang w:val="en-US"/>
        </w:rPr>
        <w:t xml:space="preserve"> - Finir le rapport (RAP)</w:t>
      </w:r>
      <w:bookmarkEnd w:id="99"/>
    </w:p>
    <w:p w:rsidR="006A202D" w:rsidRDefault="006A202D" w:rsidP="006A202D">
      <w:pPr>
        <w:jc w:val="both"/>
      </w:pPr>
      <w:r>
        <w:t>nombre EXIT</w:t>
      </w:r>
      <w:r w:rsidR="002A6445">
        <w:fldChar w:fldCharType="begin"/>
      </w:r>
      <w:r w:rsidR="002A6445">
        <w:instrText xml:space="preserve"> XE "</w:instrText>
      </w:r>
      <w:r w:rsidR="002A6445" w:rsidRPr="00C43257">
        <w:rPr>
          <w:lang w:val="en-US"/>
        </w:rPr>
        <w:instrText>EXIT</w:instrText>
      </w:r>
      <w:r w:rsidR="002A6445">
        <w:rPr>
          <w:lang w:val="en-US"/>
        </w:rPr>
        <w:instrText>"</w:instrText>
      </w:r>
      <w:r w:rsidR="002A6445">
        <w:instrText xml:space="preserve"> </w:instrText>
      </w:r>
      <w:r w:rsidR="002A6445">
        <w:fldChar w:fldCharType="end"/>
      </w:r>
      <w:r>
        <w:t xml:space="preserve">(nombre </w:t>
      </w:r>
      <w:r w:rsidRPr="006A202D">
        <w:rPr>
          <w:i/>
        </w:rPr>
        <w:t>par1</w:t>
      </w:r>
      <w:r w:rsidRPr="006A202D">
        <w:t>)</w:t>
      </w:r>
    </w:p>
    <w:p w:rsidR="006A202D" w:rsidRDefault="006A202D" w:rsidP="006A202D"/>
    <w:p w:rsidR="006A202D" w:rsidRDefault="006A202D" w:rsidP="006A202D"/>
    <w:p w:rsidR="006A202D" w:rsidRDefault="006A202D" w:rsidP="006A202D"/>
    <w:p w:rsidR="006A202D" w:rsidRDefault="006A202D" w:rsidP="006A202D"/>
    <w:p w:rsidR="006A202D" w:rsidRDefault="006A202D" w:rsidP="006A202D"/>
    <w:p w:rsidR="006A202D" w:rsidRDefault="006A202D" w:rsidP="006A202D"/>
    <w:p w:rsidR="006A202D" w:rsidRDefault="006A202D" w:rsidP="006A202D"/>
    <w:p w:rsidR="006A202D" w:rsidRDefault="006A202D" w:rsidP="006A202D">
      <w:pPr>
        <w:jc w:val="both"/>
      </w:pPr>
      <w:r w:rsidRPr="006A202D">
        <w:rPr>
          <w:b/>
          <w:lang w:val="en-US"/>
        </w:rPr>
        <w:t>Description:</w:t>
      </w:r>
      <w:r w:rsidRPr="006A202D">
        <w:rPr>
          <w:lang w:val="en-US"/>
        </w:rPr>
        <w:t xml:space="preserve"> Cette fonction terminera le rapport ou le parcours actuel. </w:t>
      </w:r>
      <w:r w:rsidRPr="006A202D">
        <w:t>(tri/imprimée).</w:t>
      </w:r>
    </w:p>
    <w:p w:rsidR="006A202D" w:rsidRDefault="006A202D" w:rsidP="006A202D">
      <w:pPr>
        <w:jc w:val="both"/>
      </w:pPr>
      <w:r w:rsidRPr="006A202D">
        <w:rPr>
          <w:b/>
        </w:rPr>
        <w:t>Valeur retour:</w:t>
      </w:r>
      <w:r w:rsidRPr="006A202D">
        <w:t xml:space="preserve"> None</w:t>
      </w:r>
    </w:p>
    <w:p w:rsidR="006A202D" w:rsidRDefault="006A202D" w:rsidP="006A202D">
      <w:pPr>
        <w:jc w:val="both"/>
        <w:rPr>
          <w:u w:val="single"/>
        </w:rPr>
      </w:pPr>
      <w:r w:rsidRPr="006A202D">
        <w:rPr>
          <w:b/>
        </w:rPr>
        <w:t>Voir aussi:</w:t>
      </w:r>
      <w:r w:rsidRPr="006A202D">
        <w:t xml:space="preserve"> </w:t>
      </w:r>
      <w:r w:rsidRPr="006A202D">
        <w:rPr>
          <w:u w:val="single"/>
        </w:rPr>
        <w:t>CHAIN</w:t>
      </w:r>
      <w:r w:rsidR="002A6445">
        <w:rPr>
          <w:u w:val="single"/>
        </w:rPr>
        <w:fldChar w:fldCharType="begin"/>
      </w:r>
      <w:r w:rsidR="002A6445">
        <w:rPr>
          <w:u w:val="single"/>
        </w:rPr>
        <w:instrText xml:space="preserve"> XE "</w:instrText>
      </w:r>
      <w:r w:rsidR="002A6445" w:rsidRPr="00C43257">
        <w:rPr>
          <w:lang w:val="en-US"/>
        </w:rPr>
        <w:instrText>CHAIN</w:instrText>
      </w:r>
      <w:r w:rsidR="002A6445">
        <w:rPr>
          <w:lang w:val="en-US"/>
        </w:rPr>
        <w:instrText>"</w:instrText>
      </w:r>
      <w:r w:rsidR="002A6445">
        <w:rPr>
          <w:u w:val="single"/>
        </w:rPr>
        <w:instrText xml:space="preserve"> </w:instrText>
      </w:r>
      <w:r w:rsidR="002A6445">
        <w:rPr>
          <w:u w:val="single"/>
        </w:rPr>
        <w:fldChar w:fldCharType="end"/>
      </w:r>
      <w:r w:rsidRPr="006A202D">
        <w:t xml:space="preserve"> , </w:t>
      </w:r>
      <w:r w:rsidRPr="006A202D">
        <w:rPr>
          <w:u w:val="single"/>
        </w:rPr>
        <w:t>CHAINR</w:t>
      </w:r>
      <w:r w:rsidRPr="006A202D">
        <w:t xml:space="preserve"> , </w:t>
      </w:r>
      <w:r w:rsidRPr="006A202D">
        <w:rPr>
          <w:u w:val="single"/>
        </w:rPr>
        <w:t>MESS</w:t>
      </w:r>
      <w:r w:rsidR="002A6445">
        <w:rPr>
          <w:u w:val="single"/>
        </w:rPr>
        <w:fldChar w:fldCharType="begin"/>
      </w:r>
      <w:r w:rsidR="002A6445">
        <w:rPr>
          <w:u w:val="single"/>
        </w:rPr>
        <w:instrText xml:space="preserve"> XE "</w:instrText>
      </w:r>
      <w:r w:rsidR="002A6445" w:rsidRPr="00C43257">
        <w:rPr>
          <w:lang w:val="en-US"/>
        </w:rPr>
        <w:instrText>MESS</w:instrText>
      </w:r>
      <w:r w:rsidR="002A6445">
        <w:rPr>
          <w:lang w:val="en-US"/>
        </w:rPr>
        <w:instrText>"</w:instrText>
      </w:r>
      <w:r w:rsidR="002A6445">
        <w:rPr>
          <w:u w:val="single"/>
        </w:rPr>
        <w:instrText xml:space="preserve"> </w:instrText>
      </w:r>
      <w:r w:rsidR="002A6445">
        <w:rPr>
          <w:u w:val="single"/>
        </w:rPr>
        <w:fldChar w:fldCharType="end"/>
      </w:r>
    </w:p>
    <w:p w:rsidR="006A202D" w:rsidRDefault="006A202D" w:rsidP="006A202D">
      <w:pPr>
        <w:jc w:val="both"/>
        <w:rPr>
          <w:b/>
        </w:rPr>
      </w:pPr>
      <w:r w:rsidRPr="006A202D">
        <w:rPr>
          <w:b/>
        </w:rPr>
        <w:t>Exemple:</w:t>
      </w:r>
    </w:p>
    <w:p w:rsidR="006A202D" w:rsidRDefault="006A202D" w:rsidP="006A202D">
      <w:pPr>
        <w:pStyle w:val="CodeSample"/>
        <w:rPr>
          <w:i/>
        </w:rPr>
      </w:pPr>
      <w:r>
        <w:t xml:space="preserve">   READ(le) </w:t>
      </w:r>
      <w:r w:rsidRPr="006A202D">
        <w:rPr>
          <w:i/>
        </w:rPr>
        <w:t>/* Read supplier data</w:t>
      </w:r>
    </w:p>
    <w:p w:rsidR="006A202D" w:rsidRDefault="006A202D" w:rsidP="006A202D">
      <w:pPr>
        <w:pStyle w:val="CodeSample"/>
        <w:rPr>
          <w:i/>
          <w:lang w:val="en-US"/>
        </w:rPr>
      </w:pPr>
      <w:r w:rsidRPr="006A202D">
        <w:rPr>
          <w:lang w:val="en-US"/>
        </w:rPr>
        <w:t xml:space="preserve">   IF #OK THEN BEGIN </w:t>
      </w:r>
      <w:r w:rsidRPr="006A202D">
        <w:rPr>
          <w:i/>
          <w:lang w:val="en-US"/>
        </w:rPr>
        <w:t>/* terminate the report if supplier not found</w:t>
      </w:r>
    </w:p>
    <w:p w:rsidR="006A202D" w:rsidRDefault="006A202D" w:rsidP="006A202D">
      <w:pPr>
        <w:pStyle w:val="CodeSample"/>
      </w:pPr>
      <w:r>
        <w:t xml:space="preserve">   #12="Supplier ", le#1, " not found:"</w:t>
      </w:r>
    </w:p>
    <w:p w:rsidR="006A202D" w:rsidRDefault="006A202D" w:rsidP="006A202D">
      <w:pPr>
        <w:pStyle w:val="CodeSample"/>
      </w:pPr>
      <w:r>
        <w:t xml:space="preserve">   MESS</w:t>
      </w:r>
      <w:r w:rsidR="002A6445">
        <w:fldChar w:fldCharType="begin"/>
      </w:r>
      <w:r w:rsidR="002A6445">
        <w:instrText xml:space="preserve"> XE "</w:instrText>
      </w:r>
      <w:r w:rsidR="002A6445" w:rsidRPr="00C43257">
        <w:rPr>
          <w:lang w:val="en-US"/>
        </w:rPr>
        <w:instrText>MESS</w:instrText>
      </w:r>
      <w:r w:rsidR="002A6445">
        <w:rPr>
          <w:lang w:val="en-US"/>
        </w:rPr>
        <w:instrText>"</w:instrText>
      </w:r>
      <w:r w:rsidR="002A6445">
        <w:instrText xml:space="preserve"> </w:instrText>
      </w:r>
      <w:r w:rsidR="002A6445">
        <w:fldChar w:fldCharType="end"/>
      </w:r>
      <w:r>
        <w:t>(#12)</w:t>
      </w:r>
    </w:p>
    <w:p w:rsidR="006A202D" w:rsidRDefault="006A202D" w:rsidP="006A202D">
      <w:pPr>
        <w:pStyle w:val="CodeSample"/>
      </w:pPr>
      <w:r>
        <w:t xml:space="preserve">   EXIT</w:t>
      </w:r>
      <w:r w:rsidR="002A6445">
        <w:fldChar w:fldCharType="begin"/>
      </w:r>
      <w:r w:rsidR="002A6445">
        <w:instrText xml:space="preserve"> XE "</w:instrText>
      </w:r>
      <w:r w:rsidR="002A6445" w:rsidRPr="00C43257">
        <w:rPr>
          <w:lang w:val="en-US"/>
        </w:rPr>
        <w:instrText>EXIT</w:instrText>
      </w:r>
      <w:r w:rsidR="002A6445">
        <w:rPr>
          <w:lang w:val="en-US"/>
        </w:rPr>
        <w:instrText>"</w:instrText>
      </w:r>
      <w:r w:rsidR="002A6445">
        <w:instrText xml:space="preserve"> </w:instrText>
      </w:r>
      <w:r w:rsidR="002A6445">
        <w:fldChar w:fldCharType="end"/>
      </w:r>
      <w:r>
        <w:t>(0)</w:t>
      </w:r>
    </w:p>
    <w:p w:rsidR="00610173" w:rsidRDefault="006A202D" w:rsidP="006A202D">
      <w:pPr>
        <w:pStyle w:val="CodeSample"/>
      </w:pPr>
      <w:r>
        <w:t xml:space="preserve">   END</w:t>
      </w:r>
    </w:p>
    <w:p w:rsidR="00610173" w:rsidRDefault="00610173" w:rsidP="00610173">
      <w:pPr>
        <w:pStyle w:val="Overskrift1"/>
        <w:rPr>
          <w:b w:val="0"/>
        </w:rPr>
      </w:pPr>
      <w:bookmarkStart w:id="100" w:name="_Toc118087525"/>
      <w:r>
        <w:t xml:space="preserve">7.4.1. </w:t>
      </w:r>
      <w:r w:rsidRPr="00610173">
        <w:rPr>
          <w:u w:val="single"/>
        </w:rPr>
        <w:t>EXIT</w:t>
      </w:r>
      <w:r w:rsidR="002A6445">
        <w:rPr>
          <w:u w:val="single"/>
        </w:rPr>
        <w:fldChar w:fldCharType="begin"/>
      </w:r>
      <w:r w:rsidR="002A6445">
        <w:rPr>
          <w:u w:val="single"/>
        </w:rPr>
        <w:instrText xml:space="preserve"> XE "</w:instrText>
      </w:r>
      <w:r w:rsidR="002A6445" w:rsidRPr="00C43257">
        <w:rPr>
          <w:lang w:val="en-US"/>
        </w:rPr>
        <w:instrText>EXIT</w:instrText>
      </w:r>
      <w:r w:rsidR="002A6445">
        <w:rPr>
          <w:lang w:val="en-US"/>
        </w:rPr>
        <w:instrText>"</w:instrText>
      </w:r>
      <w:r w:rsidR="002A6445">
        <w:rPr>
          <w:u w:val="single"/>
        </w:rPr>
        <w:instrText xml:space="preserve"> </w:instrText>
      </w:r>
      <w:r w:rsidR="002A6445">
        <w:rPr>
          <w:u w:val="single"/>
        </w:rPr>
        <w:fldChar w:fldCharType="end"/>
      </w:r>
      <w:r w:rsidRPr="00610173">
        <w:rPr>
          <w:u w:val="single"/>
        </w:rPr>
        <w:t xml:space="preserve"> </w:t>
      </w:r>
      <w:r w:rsidRPr="00610173">
        <w:rPr>
          <w:b w:val="0"/>
        </w:rPr>
        <w:t>- Fermer le programme IQ</w:t>
      </w:r>
      <w:r w:rsidR="002A6445">
        <w:rPr>
          <w:b w:val="0"/>
        </w:rPr>
        <w:fldChar w:fldCharType="begin"/>
      </w:r>
      <w:r w:rsidR="002A6445">
        <w:rPr>
          <w:b w:val="0"/>
        </w:rPr>
        <w:instrText xml:space="preserve"> XE "</w:instrText>
      </w:r>
      <w:r w:rsidR="002A6445" w:rsidRPr="00C43257">
        <w:rPr>
          <w:lang w:val="en-US"/>
        </w:rPr>
        <w:instrText>IQ</w:instrText>
      </w:r>
      <w:r w:rsidR="002A6445">
        <w:rPr>
          <w:lang w:val="en-US"/>
        </w:rPr>
        <w:instrText>"</w:instrText>
      </w:r>
      <w:r w:rsidR="002A6445">
        <w:rPr>
          <w:b w:val="0"/>
        </w:rPr>
        <w:instrText xml:space="preserve"> </w:instrText>
      </w:r>
      <w:r w:rsidR="002A6445">
        <w:rPr>
          <w:b w:val="0"/>
        </w:rPr>
        <w:fldChar w:fldCharType="end"/>
      </w:r>
      <w:r w:rsidRPr="00610173">
        <w:rPr>
          <w:b w:val="0"/>
        </w:rPr>
        <w:t xml:space="preserve"> ou la fenêtre (IQ)</w:t>
      </w:r>
      <w:bookmarkEnd w:id="100"/>
    </w:p>
    <w:p w:rsidR="00610173" w:rsidRDefault="00610173" w:rsidP="00610173">
      <w:pPr>
        <w:jc w:val="both"/>
      </w:pPr>
      <w:r>
        <w:t>EXIT</w:t>
      </w:r>
      <w:r w:rsidR="002A6445">
        <w:fldChar w:fldCharType="begin"/>
      </w:r>
      <w:r w:rsidR="002A6445">
        <w:instrText xml:space="preserve"> XE "</w:instrText>
      </w:r>
      <w:r w:rsidR="002A6445" w:rsidRPr="00C43257">
        <w:rPr>
          <w:lang w:val="en-US"/>
        </w:rPr>
        <w:instrText>EXIT</w:instrText>
      </w:r>
      <w:r w:rsidR="002A6445">
        <w:rPr>
          <w:lang w:val="en-US"/>
        </w:rPr>
        <w:instrText>"</w:instrText>
      </w:r>
      <w:r w:rsidR="002A6445">
        <w:instrText xml:space="preserve"> </w:instrText>
      </w:r>
      <w:r w:rsidR="002A6445">
        <w:fldChar w:fldCharType="end"/>
      </w:r>
      <w:r>
        <w:t xml:space="preserve">(nombre </w:t>
      </w:r>
      <w:r w:rsidRPr="00610173">
        <w:rPr>
          <w:i/>
        </w:rPr>
        <w:t>par1</w:t>
      </w:r>
      <w:r w:rsidRPr="00610173">
        <w:t>)</w:t>
      </w:r>
    </w:p>
    <w:p w:rsidR="00610173" w:rsidRDefault="00610173" w:rsidP="00610173">
      <w:pPr>
        <w:jc w:val="both"/>
      </w:pPr>
      <w:r w:rsidRPr="00610173">
        <w:rPr>
          <w:b/>
        </w:rPr>
        <w:t>Paramètres:</w:t>
      </w:r>
      <w:r w:rsidRPr="00610173">
        <w:t xml:space="preserve"> </w:t>
      </w:r>
      <w:r w:rsidRPr="00610173">
        <w:rPr>
          <w:i/>
        </w:rPr>
        <w:t>par1</w:t>
      </w:r>
      <w:r w:rsidRPr="00610173">
        <w:t xml:space="preserve"> : numéro de programme à fermer</w:t>
      </w:r>
    </w:p>
    <w:p w:rsidR="00610173" w:rsidRDefault="00610173" w:rsidP="00610173">
      <w:pPr>
        <w:jc w:val="both"/>
        <w:rPr>
          <w:lang w:val="en-US"/>
        </w:rPr>
      </w:pPr>
      <w:r w:rsidRPr="00610173">
        <w:rPr>
          <w:b/>
          <w:lang w:val="en-US"/>
        </w:rPr>
        <w:t>Description:</w:t>
      </w:r>
      <w:r w:rsidRPr="00610173">
        <w:rPr>
          <w:lang w:val="en-US"/>
        </w:rPr>
        <w:t xml:space="preserve"> EXIT</w:t>
      </w:r>
      <w:r w:rsidR="002A6445">
        <w:rPr>
          <w:lang w:val="en-US"/>
        </w:rPr>
        <w:fldChar w:fldCharType="begin"/>
      </w:r>
      <w:r w:rsidR="002A6445">
        <w:rPr>
          <w:lang w:val="en-US"/>
        </w:rPr>
        <w:instrText xml:space="preserve"> XE "</w:instrText>
      </w:r>
      <w:r w:rsidR="002A6445" w:rsidRPr="00C43257">
        <w:rPr>
          <w:lang w:val="en-US"/>
        </w:rPr>
        <w:instrText>EXIT</w:instrText>
      </w:r>
      <w:r w:rsidR="002A6445">
        <w:rPr>
          <w:lang w:val="en-US"/>
        </w:rPr>
        <w:instrText xml:space="preserve">" </w:instrText>
      </w:r>
      <w:r w:rsidR="002A6445">
        <w:rPr>
          <w:lang w:val="en-US"/>
        </w:rPr>
        <w:fldChar w:fldCharType="end"/>
      </w:r>
      <w:r w:rsidRPr="00610173">
        <w:rPr>
          <w:lang w:val="en-US"/>
        </w:rPr>
        <w:t>(0) fermera le programme d'IQ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610173">
        <w:rPr>
          <w:lang w:val="en-US"/>
        </w:rPr>
        <w:t xml:space="preserve"> actuel.</w:t>
      </w:r>
    </w:p>
    <w:p w:rsidR="00610173" w:rsidRDefault="00610173" w:rsidP="00610173">
      <w:pPr>
        <w:jc w:val="both"/>
      </w:pPr>
      <w:r w:rsidRPr="00610173">
        <w:rPr>
          <w:b/>
        </w:rPr>
        <w:t>Valeur retour:</w:t>
      </w:r>
      <w:r w:rsidRPr="00610173">
        <w:t xml:space="preserve"> None</w:t>
      </w:r>
    </w:p>
    <w:p w:rsidR="00610173" w:rsidRDefault="00610173" w:rsidP="00610173">
      <w:pPr>
        <w:jc w:val="both"/>
        <w:rPr>
          <w:u w:val="single"/>
        </w:rPr>
      </w:pPr>
      <w:r w:rsidRPr="00610173">
        <w:rPr>
          <w:b/>
        </w:rPr>
        <w:t>Voir aussi:</w:t>
      </w:r>
      <w:r w:rsidRPr="00610173">
        <w:t xml:space="preserve"> </w:t>
      </w:r>
      <w:r w:rsidRPr="00610173">
        <w:rPr>
          <w:u w:val="single"/>
        </w:rPr>
        <w:t>CHAIN</w:t>
      </w:r>
      <w:r w:rsidR="002A6445">
        <w:rPr>
          <w:u w:val="single"/>
        </w:rPr>
        <w:fldChar w:fldCharType="begin"/>
      </w:r>
      <w:r w:rsidR="002A6445">
        <w:rPr>
          <w:u w:val="single"/>
        </w:rPr>
        <w:instrText xml:space="preserve"> XE "</w:instrText>
      </w:r>
      <w:r w:rsidR="002A6445" w:rsidRPr="00C43257">
        <w:rPr>
          <w:lang w:val="en-US"/>
        </w:rPr>
        <w:instrText>CHAIN</w:instrText>
      </w:r>
      <w:r w:rsidR="002A6445">
        <w:rPr>
          <w:lang w:val="en-US"/>
        </w:rPr>
        <w:instrText>"</w:instrText>
      </w:r>
      <w:r w:rsidR="002A6445">
        <w:rPr>
          <w:u w:val="single"/>
        </w:rPr>
        <w:instrText xml:space="preserve"> </w:instrText>
      </w:r>
      <w:r w:rsidR="002A6445">
        <w:rPr>
          <w:u w:val="single"/>
        </w:rPr>
        <w:fldChar w:fldCharType="end"/>
      </w:r>
      <w:r w:rsidRPr="00610173">
        <w:t xml:space="preserve"> , </w:t>
      </w:r>
      <w:r w:rsidRPr="00610173">
        <w:rPr>
          <w:u w:val="single"/>
        </w:rPr>
        <w:t>MESS</w:t>
      </w:r>
      <w:r w:rsidR="002A6445">
        <w:rPr>
          <w:u w:val="single"/>
        </w:rPr>
        <w:fldChar w:fldCharType="begin"/>
      </w:r>
      <w:r w:rsidR="002A6445">
        <w:rPr>
          <w:u w:val="single"/>
        </w:rPr>
        <w:instrText xml:space="preserve"> XE "</w:instrText>
      </w:r>
      <w:r w:rsidR="002A6445" w:rsidRPr="00C43257">
        <w:rPr>
          <w:lang w:val="en-US"/>
        </w:rPr>
        <w:instrText>MESS</w:instrText>
      </w:r>
      <w:r w:rsidR="002A6445">
        <w:rPr>
          <w:lang w:val="en-US"/>
        </w:rPr>
        <w:instrText>"</w:instrText>
      </w:r>
      <w:r w:rsidR="002A6445">
        <w:rPr>
          <w:u w:val="single"/>
        </w:rPr>
        <w:instrText xml:space="preserve"> </w:instrText>
      </w:r>
      <w:r w:rsidR="002A6445">
        <w:rPr>
          <w:u w:val="single"/>
        </w:rPr>
        <w:fldChar w:fldCharType="end"/>
      </w:r>
      <w:r w:rsidRPr="00610173">
        <w:t xml:space="preserve">, </w:t>
      </w:r>
      <w:r w:rsidRPr="00610173">
        <w:rPr>
          <w:u w:val="single"/>
        </w:rPr>
        <w:t>WAIT</w:t>
      </w:r>
    </w:p>
    <w:p w:rsidR="00610173" w:rsidRDefault="00610173" w:rsidP="00610173">
      <w:pPr>
        <w:jc w:val="both"/>
        <w:rPr>
          <w:b/>
        </w:rPr>
      </w:pPr>
      <w:r w:rsidRPr="00610173">
        <w:rPr>
          <w:b/>
        </w:rPr>
        <w:t>Exemple:</w:t>
      </w:r>
    </w:p>
    <w:p w:rsidR="00610173" w:rsidRDefault="00610173" w:rsidP="00610173">
      <w:pPr>
        <w:pStyle w:val="CodeSample"/>
        <w:rPr>
          <w:lang w:val="en-US"/>
        </w:rPr>
      </w:pPr>
      <w:r w:rsidRPr="00610173">
        <w:rPr>
          <w:lang w:val="en-US"/>
        </w:rPr>
        <w:t xml:space="preserve">   EXIT</w:t>
      </w:r>
      <w:r w:rsidR="002A6445">
        <w:rPr>
          <w:lang w:val="en-US"/>
        </w:rPr>
        <w:fldChar w:fldCharType="begin"/>
      </w:r>
      <w:r w:rsidR="002A6445">
        <w:rPr>
          <w:lang w:val="en-US"/>
        </w:rPr>
        <w:instrText xml:space="preserve"> XE "</w:instrText>
      </w:r>
      <w:r w:rsidR="002A6445" w:rsidRPr="00C43257">
        <w:rPr>
          <w:lang w:val="en-US"/>
        </w:rPr>
        <w:instrText>EXIT</w:instrText>
      </w:r>
      <w:r w:rsidR="002A6445">
        <w:rPr>
          <w:lang w:val="en-US"/>
        </w:rPr>
        <w:instrText xml:space="preserve">" </w:instrText>
      </w:r>
      <w:r w:rsidR="002A6445">
        <w:rPr>
          <w:lang w:val="en-US"/>
        </w:rPr>
        <w:fldChar w:fldCharType="end"/>
      </w:r>
      <w:r w:rsidRPr="00610173">
        <w:rPr>
          <w:lang w:val="en-US"/>
        </w:rPr>
        <w:t>(20) closes program 20 if this is open, 1020 gives subsystem 1.</w:t>
      </w:r>
    </w:p>
    <w:p w:rsidR="00610173" w:rsidRDefault="00610173" w:rsidP="00610173">
      <w:pPr>
        <w:pStyle w:val="CodeSample"/>
        <w:rPr>
          <w:lang w:val="en-US"/>
        </w:rPr>
      </w:pPr>
      <w:r w:rsidRPr="00610173">
        <w:rPr>
          <w:lang w:val="en-US"/>
        </w:rPr>
        <w:t xml:space="preserve">   EXIT</w:t>
      </w:r>
      <w:r w:rsidR="002A6445">
        <w:rPr>
          <w:lang w:val="en-US"/>
        </w:rPr>
        <w:fldChar w:fldCharType="begin"/>
      </w:r>
      <w:r w:rsidR="002A6445">
        <w:rPr>
          <w:lang w:val="en-US"/>
        </w:rPr>
        <w:instrText xml:space="preserve"> XE "</w:instrText>
      </w:r>
      <w:r w:rsidR="002A6445" w:rsidRPr="00C43257">
        <w:rPr>
          <w:lang w:val="en-US"/>
        </w:rPr>
        <w:instrText>EXIT</w:instrText>
      </w:r>
      <w:r w:rsidR="002A6445">
        <w:rPr>
          <w:lang w:val="en-US"/>
        </w:rPr>
        <w:instrText xml:space="preserve">" </w:instrText>
      </w:r>
      <w:r w:rsidR="002A6445">
        <w:rPr>
          <w:lang w:val="en-US"/>
        </w:rPr>
        <w:fldChar w:fldCharType="end"/>
      </w:r>
      <w:r w:rsidRPr="00610173">
        <w:rPr>
          <w:lang w:val="en-US"/>
        </w:rPr>
        <w:t>(-1) closes the program selection window.</w:t>
      </w:r>
    </w:p>
    <w:p w:rsidR="00610173" w:rsidRDefault="00610173" w:rsidP="00610173">
      <w:pPr>
        <w:pStyle w:val="CodeSample"/>
        <w:rPr>
          <w:lang w:val="en-US"/>
        </w:rPr>
      </w:pPr>
      <w:r w:rsidRPr="00610173">
        <w:rPr>
          <w:lang w:val="en-US"/>
        </w:rPr>
        <w:t xml:space="preserve">   EXIT</w:t>
      </w:r>
      <w:r w:rsidR="002A6445">
        <w:rPr>
          <w:lang w:val="en-US"/>
        </w:rPr>
        <w:fldChar w:fldCharType="begin"/>
      </w:r>
      <w:r w:rsidR="002A6445">
        <w:rPr>
          <w:lang w:val="en-US"/>
        </w:rPr>
        <w:instrText xml:space="preserve"> XE "</w:instrText>
      </w:r>
      <w:r w:rsidR="002A6445" w:rsidRPr="00C43257">
        <w:rPr>
          <w:lang w:val="en-US"/>
        </w:rPr>
        <w:instrText>EXIT</w:instrText>
      </w:r>
      <w:r w:rsidR="002A6445">
        <w:rPr>
          <w:lang w:val="en-US"/>
        </w:rPr>
        <w:instrText xml:space="preserve">" </w:instrText>
      </w:r>
      <w:r w:rsidR="002A6445">
        <w:rPr>
          <w:lang w:val="en-US"/>
        </w:rPr>
        <w:fldChar w:fldCharType="end"/>
      </w:r>
      <w:r w:rsidRPr="00610173">
        <w:rPr>
          <w:lang w:val="en-US"/>
        </w:rPr>
        <w:t>(-2) closes the field   selection window.</w:t>
      </w:r>
    </w:p>
    <w:p w:rsidR="00583218" w:rsidRDefault="00610173" w:rsidP="00610173">
      <w:pPr>
        <w:pStyle w:val="CodeSample"/>
        <w:rPr>
          <w:lang w:val="en-US"/>
        </w:rPr>
      </w:pPr>
      <w:r w:rsidRPr="00610173">
        <w:rPr>
          <w:lang w:val="en-US"/>
        </w:rPr>
        <w:t xml:space="preserve">   EXIT</w:t>
      </w:r>
      <w:r w:rsidR="002A6445">
        <w:rPr>
          <w:lang w:val="en-US"/>
        </w:rPr>
        <w:fldChar w:fldCharType="begin"/>
      </w:r>
      <w:r w:rsidR="002A6445">
        <w:rPr>
          <w:lang w:val="en-US"/>
        </w:rPr>
        <w:instrText xml:space="preserve"> XE "</w:instrText>
      </w:r>
      <w:r w:rsidR="002A6445" w:rsidRPr="00C43257">
        <w:rPr>
          <w:lang w:val="en-US"/>
        </w:rPr>
        <w:instrText>EXIT</w:instrText>
      </w:r>
      <w:r w:rsidR="002A6445">
        <w:rPr>
          <w:lang w:val="en-US"/>
        </w:rPr>
        <w:instrText xml:space="preserve">" </w:instrText>
      </w:r>
      <w:r w:rsidR="002A6445">
        <w:rPr>
          <w:lang w:val="en-US"/>
        </w:rPr>
        <w:fldChar w:fldCharType="end"/>
      </w:r>
      <w:r w:rsidRPr="00610173">
        <w:rPr>
          <w:lang w:val="en-US"/>
        </w:rPr>
        <w:t>(-3) closes and exits all 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610173">
        <w:rPr>
          <w:lang w:val="en-US"/>
        </w:rPr>
        <w:t>.</w:t>
      </w:r>
    </w:p>
    <w:p w:rsidR="00583218" w:rsidRDefault="00583218" w:rsidP="00583218">
      <w:pPr>
        <w:pStyle w:val="Overskrift1"/>
        <w:rPr>
          <w:b w:val="0"/>
        </w:rPr>
      </w:pPr>
      <w:bookmarkStart w:id="101" w:name="_Toc118087526"/>
      <w:r w:rsidRPr="00583218">
        <w:t xml:space="preserve">7.5. </w:t>
      </w:r>
      <w:r w:rsidRPr="00583218">
        <w:rPr>
          <w:u w:val="single"/>
        </w:rPr>
        <w:t>KEYS</w:t>
      </w:r>
      <w:r w:rsidR="002A6445">
        <w:rPr>
          <w:u w:val="single"/>
        </w:rPr>
        <w:fldChar w:fldCharType="begin"/>
      </w:r>
      <w:r w:rsidR="002A6445">
        <w:rPr>
          <w:u w:val="single"/>
        </w:rPr>
        <w:instrText xml:space="preserve"> XE "</w:instrText>
      </w:r>
      <w:r w:rsidR="002A6445" w:rsidRPr="00C43257">
        <w:rPr>
          <w:lang w:val="en-US"/>
        </w:rPr>
        <w:instrText>KEYS</w:instrText>
      </w:r>
      <w:r w:rsidR="002A6445">
        <w:rPr>
          <w:lang w:val="en-US"/>
        </w:rPr>
        <w:instrText>"</w:instrText>
      </w:r>
      <w:r w:rsidR="002A6445">
        <w:rPr>
          <w:u w:val="single"/>
        </w:rPr>
        <w:instrText xml:space="preserve"> </w:instrText>
      </w:r>
      <w:r w:rsidR="002A6445">
        <w:rPr>
          <w:u w:val="single"/>
        </w:rPr>
        <w:fldChar w:fldCharType="end"/>
      </w:r>
      <w:r w:rsidRPr="00583218">
        <w:rPr>
          <w:b w:val="0"/>
        </w:rPr>
        <w:t xml:space="preserve"> - Indications de démarrage et d'arrêt (RAP)</w:t>
      </w:r>
      <w:bookmarkEnd w:id="101"/>
    </w:p>
    <w:p w:rsidR="00583218" w:rsidRDefault="00583218" w:rsidP="00583218"/>
    <w:p w:rsidR="00583218" w:rsidRDefault="00583218" w:rsidP="00583218">
      <w:pPr>
        <w:jc w:val="both"/>
      </w:pPr>
      <w:r>
        <w:t>nombre KEYS</w:t>
      </w:r>
      <w:r w:rsidR="002A6445">
        <w:fldChar w:fldCharType="begin"/>
      </w:r>
      <w:r w:rsidR="002A6445">
        <w:instrText xml:space="preserve"> XE "</w:instrText>
      </w:r>
      <w:r w:rsidR="002A6445" w:rsidRPr="00C43257">
        <w:rPr>
          <w:lang w:val="en-US"/>
        </w:rPr>
        <w:instrText>KEYS</w:instrText>
      </w:r>
      <w:r w:rsidR="002A6445">
        <w:rPr>
          <w:lang w:val="en-US"/>
        </w:rPr>
        <w:instrText>"</w:instrText>
      </w:r>
      <w:r w:rsidR="002A6445">
        <w:instrText xml:space="preserve"> </w:instrText>
      </w:r>
      <w:r w:rsidR="002A6445">
        <w:fldChar w:fldCharType="end"/>
      </w:r>
      <w:r>
        <w:t>()</w:t>
      </w:r>
    </w:p>
    <w:p w:rsidR="00583218" w:rsidRDefault="00583218" w:rsidP="00583218"/>
    <w:p w:rsidR="00583218" w:rsidRDefault="00583218" w:rsidP="00583218"/>
    <w:p w:rsidR="00583218" w:rsidRDefault="00583218" w:rsidP="00583218"/>
    <w:p w:rsidR="00583218" w:rsidRDefault="00583218" w:rsidP="00583218"/>
    <w:p w:rsidR="00583218" w:rsidRDefault="00583218" w:rsidP="00583218">
      <w:pPr>
        <w:jc w:val="both"/>
      </w:pPr>
      <w:r w:rsidRPr="00583218">
        <w:rPr>
          <w:i/>
        </w:rPr>
        <w:t>par2</w:t>
      </w:r>
      <w:r w:rsidRPr="00583218">
        <w:t xml:space="preserve"> : Eventuellement nom fixe sur la définition de fichier .KEY</w:t>
      </w:r>
    </w:p>
    <w:p w:rsidR="00583218" w:rsidRDefault="00583218" w:rsidP="00583218">
      <w:pPr>
        <w:jc w:val="both"/>
      </w:pPr>
      <w:r w:rsidRPr="00583218">
        <w:rPr>
          <w:b/>
        </w:rPr>
        <w:t>Description:</w:t>
      </w:r>
      <w:r w:rsidRPr="00583218">
        <w:t xml:space="preserve"> A l'aide de la fonction KEYS</w:t>
      </w:r>
      <w:r w:rsidR="002A6445">
        <w:fldChar w:fldCharType="begin"/>
      </w:r>
      <w:r w:rsidR="002A6445">
        <w:instrText xml:space="preserve"> XE "</w:instrText>
      </w:r>
      <w:r w:rsidR="002A6445" w:rsidRPr="00C43257">
        <w:rPr>
          <w:lang w:val="en-US"/>
        </w:rPr>
        <w:instrText>KEYS</w:instrText>
      </w:r>
      <w:r w:rsidR="002A6445">
        <w:rPr>
          <w:lang w:val="en-US"/>
        </w:rPr>
        <w:instrText>"</w:instrText>
      </w:r>
      <w:r w:rsidR="002A6445">
        <w:instrText xml:space="preserve"> </w:instrText>
      </w:r>
      <w:r w:rsidR="002A6445">
        <w:fldChar w:fldCharType="end"/>
      </w:r>
      <w:r w:rsidRPr="00583218">
        <w:t>, vous pouvez exécuter un rapport dans des intervalles de démarrage et d'arrêt  définit en tant que lignes dans un fichier texte. Par ceci, KEYS remplacera  l'indication de démarrage et d'arrêt lors du démarrage et éventuellement l'INDEX</w:t>
      </w:r>
      <w:r w:rsidR="002A6445">
        <w:fldChar w:fldCharType="begin"/>
      </w:r>
      <w:r w:rsidR="002A6445">
        <w:instrText xml:space="preserve"> XE "</w:instrText>
      </w:r>
      <w:r w:rsidR="002A6445" w:rsidRPr="00C43257">
        <w:rPr>
          <w:lang w:val="en-US"/>
        </w:rPr>
        <w:instrText>INDEX</w:instrText>
      </w:r>
      <w:r w:rsidR="002A6445">
        <w:rPr>
          <w:lang w:val="en-US"/>
        </w:rPr>
        <w:instrText>"</w:instrText>
      </w:r>
      <w:r w:rsidR="002A6445">
        <w:instrText xml:space="preserve"> </w:instrText>
      </w:r>
      <w:r w:rsidR="002A6445">
        <w:fldChar w:fldCharType="end"/>
      </w:r>
      <w:r w:rsidRPr="00583218">
        <w:t>.</w:t>
      </w:r>
    </w:p>
    <w:p w:rsidR="00583218" w:rsidRDefault="00583218" w:rsidP="00583218">
      <w:pPr>
        <w:jc w:val="both"/>
      </w:pPr>
      <w:r>
        <w:t>Vous pouvez créer le fichier KEYS</w:t>
      </w:r>
      <w:r w:rsidR="002A6445">
        <w:fldChar w:fldCharType="begin"/>
      </w:r>
      <w:r w:rsidR="002A6445">
        <w:instrText xml:space="preserve"> XE "</w:instrText>
      </w:r>
      <w:r w:rsidR="002A6445" w:rsidRPr="00C43257">
        <w:rPr>
          <w:lang w:val="en-US"/>
        </w:rPr>
        <w:instrText>KEYS</w:instrText>
      </w:r>
      <w:r w:rsidR="002A6445">
        <w:rPr>
          <w:lang w:val="en-US"/>
        </w:rPr>
        <w:instrText>"</w:instrText>
      </w:r>
      <w:r w:rsidR="002A6445">
        <w:instrText xml:space="preserve"> </w:instrText>
      </w:r>
      <w:r w:rsidR="002A6445">
        <w:fldChar w:fldCharType="end"/>
      </w:r>
      <w:r>
        <w:t xml:space="preserve"> avec un simple éditeur-texte qui permet d'introduire éventuellemet :</w:t>
      </w:r>
    </w:p>
    <w:p w:rsidR="00583218" w:rsidRDefault="00583218" w:rsidP="00583218">
      <w:pPr>
        <w:pStyle w:val="CodeSample"/>
      </w:pPr>
      <w:r>
        <w:t xml:space="preserve">   0001</w:t>
      </w:r>
    </w:p>
    <w:p w:rsidR="00583218" w:rsidRDefault="00583218" w:rsidP="00583218">
      <w:pPr>
        <w:pStyle w:val="CodeSample"/>
      </w:pPr>
      <w:r>
        <w:t xml:space="preserve">   1000-1999</w:t>
      </w:r>
    </w:p>
    <w:p w:rsidR="00583218" w:rsidRDefault="00583218" w:rsidP="00583218">
      <w:pPr>
        <w:pStyle w:val="CodeSample"/>
      </w:pPr>
      <w:r>
        <w:t xml:space="preserve">   0005-0099,0200,0155-0157</w:t>
      </w:r>
    </w:p>
    <w:p w:rsidR="00583218" w:rsidRDefault="00583218" w:rsidP="00583218">
      <w:pPr>
        <w:pStyle w:val="CodeSample"/>
      </w:pPr>
      <w:r>
        <w:t xml:space="preserve">   2:205-271</w:t>
      </w:r>
    </w:p>
    <w:p w:rsidR="00583218" w:rsidRDefault="00583218" w:rsidP="00583218">
      <w:pPr>
        <w:pStyle w:val="CodeSample"/>
      </w:pPr>
      <w:r>
        <w:t xml:space="preserve">   47/2000-2500</w:t>
      </w:r>
    </w:p>
    <w:p w:rsidR="00583218" w:rsidRDefault="00583218" w:rsidP="00583218">
      <w:pPr>
        <w:jc w:val="both"/>
        <w:rPr>
          <w:lang w:val="en-US"/>
        </w:rPr>
      </w:pPr>
      <w:r w:rsidRPr="00583218">
        <w:rPr>
          <w:lang w:val="en-US"/>
        </w:rPr>
        <w:t>Chaque ligne peut contenir un clé unique ou des intervalles pour l'impression. Avec 2: vous indiquez l'exécution via index 2, avec 47/ vous indiquez un codet de calcul qui peut être recherché à l'aide de par exemple #20=KEYS</w:t>
      </w:r>
      <w:r w:rsidR="002A6445">
        <w:rPr>
          <w:lang w:val="en-US"/>
        </w:rPr>
        <w:fldChar w:fldCharType="begin"/>
      </w:r>
      <w:r w:rsidR="002A6445">
        <w:rPr>
          <w:lang w:val="en-US"/>
        </w:rPr>
        <w:instrText xml:space="preserve"> XE "</w:instrText>
      </w:r>
      <w:r w:rsidR="002A6445" w:rsidRPr="00C43257">
        <w:rPr>
          <w:lang w:val="en-US"/>
        </w:rPr>
        <w:instrText>KEYS</w:instrText>
      </w:r>
      <w:r w:rsidR="002A6445">
        <w:rPr>
          <w:lang w:val="en-US"/>
        </w:rPr>
        <w:instrText xml:space="preserve">" </w:instrText>
      </w:r>
      <w:r w:rsidR="002A6445">
        <w:rPr>
          <w:lang w:val="en-US"/>
        </w:rPr>
        <w:fldChar w:fldCharType="end"/>
      </w:r>
      <w:r w:rsidRPr="00583218">
        <w:rPr>
          <w:lang w:val="en-US"/>
        </w:rPr>
        <w:t>()  qui sera utilisé dans les calculs.</w:t>
      </w:r>
    </w:p>
    <w:p w:rsidR="00583218" w:rsidRDefault="00583218" w:rsidP="00583218">
      <w:pPr>
        <w:jc w:val="both"/>
      </w:pPr>
      <w:r w:rsidRPr="00583218">
        <w:rPr>
          <w:lang w:val="en-US"/>
        </w:rPr>
        <w:t>Si vous utilisez KEYS</w:t>
      </w:r>
      <w:r w:rsidR="002A6445">
        <w:rPr>
          <w:lang w:val="en-US"/>
        </w:rPr>
        <w:fldChar w:fldCharType="begin"/>
      </w:r>
      <w:r w:rsidR="002A6445">
        <w:rPr>
          <w:lang w:val="en-US"/>
        </w:rPr>
        <w:instrText xml:space="preserve"> XE "</w:instrText>
      </w:r>
      <w:r w:rsidR="002A6445" w:rsidRPr="00C43257">
        <w:rPr>
          <w:lang w:val="en-US"/>
        </w:rPr>
        <w:instrText>KEYS</w:instrText>
      </w:r>
      <w:r w:rsidR="002A6445">
        <w:rPr>
          <w:lang w:val="en-US"/>
        </w:rPr>
        <w:instrText xml:space="preserve">" </w:instrText>
      </w:r>
      <w:r w:rsidR="002A6445">
        <w:rPr>
          <w:lang w:val="en-US"/>
        </w:rPr>
        <w:fldChar w:fldCharType="end"/>
      </w:r>
      <w:r w:rsidRPr="00583218">
        <w:rPr>
          <w:lang w:val="en-US"/>
        </w:rPr>
        <w:t xml:space="preserve">(0), vous recevrez une liste des tous les enregistrements spéciaux dans le fichier clés. </w:t>
      </w:r>
      <w:r>
        <w:t>KEYS(1)  entraîne une liste isolée de chaque ligne dans le fichier clé. De plus,  la fonction ENDSUM</w:t>
      </w:r>
      <w:r w:rsidR="002A6445">
        <w:fldChar w:fldCharType="begin"/>
      </w:r>
      <w:r w:rsidR="002A6445">
        <w:instrText xml:space="preserve"> XE "</w:instrText>
      </w:r>
      <w:r w:rsidR="002A6445" w:rsidRPr="00C43257">
        <w:rPr>
          <w:lang w:val="en-US"/>
        </w:rPr>
        <w:instrText>ENDSUM</w:instrText>
      </w:r>
      <w:r w:rsidR="002A6445">
        <w:rPr>
          <w:lang w:val="en-US"/>
        </w:rPr>
        <w:instrText>"</w:instrText>
      </w:r>
      <w:r w:rsidR="002A6445">
        <w:instrText xml:space="preserve"> </w:instrText>
      </w:r>
      <w:r w:rsidR="002A6445">
        <w:fldChar w:fldCharType="end"/>
      </w:r>
      <w:r>
        <w:t xml:space="preserve"> peut éventuellement être utilisée pour recevoir un grand total</w:t>
      </w:r>
    </w:p>
    <w:p w:rsidR="00583218" w:rsidRDefault="00583218" w:rsidP="00583218">
      <w:pPr>
        <w:jc w:val="both"/>
      </w:pPr>
      <w:r>
        <w:t>Il ne sera pas absolument nécessaire d'utiliser KEYS</w:t>
      </w:r>
      <w:r w:rsidR="002A6445">
        <w:fldChar w:fldCharType="begin"/>
      </w:r>
      <w:r w:rsidR="002A6445">
        <w:instrText xml:space="preserve"> XE "</w:instrText>
      </w:r>
      <w:r w:rsidR="002A6445" w:rsidRPr="00C43257">
        <w:rPr>
          <w:lang w:val="en-US"/>
        </w:rPr>
        <w:instrText>KEYS</w:instrText>
      </w:r>
      <w:r w:rsidR="002A6445">
        <w:rPr>
          <w:lang w:val="en-US"/>
        </w:rPr>
        <w:instrText>"</w:instrText>
      </w:r>
      <w:r w:rsidR="002A6445">
        <w:instrText xml:space="preserve"> </w:instrText>
      </w:r>
      <w:r w:rsidR="002A6445">
        <w:fldChar w:fldCharType="end"/>
      </w:r>
      <w:r>
        <w:t xml:space="preserve"> dans le rapport qui doit être commandé de cette manière. Lors du démarrage rapport, dans COMMENCER A PARTIR DE,  vous pouvez indiquer :</w:t>
      </w:r>
    </w:p>
    <w:p w:rsidR="00583218" w:rsidRDefault="00583218" w:rsidP="00583218">
      <w:pPr>
        <w:pStyle w:val="CodeSample"/>
      </w:pPr>
      <w:r>
        <w:t xml:space="preserve">   (aa)                            Start with keysfile aa</w:t>
      </w:r>
    </w:p>
    <w:p w:rsidR="00583218" w:rsidRDefault="00583218" w:rsidP="00583218">
      <w:pPr>
        <w:pStyle w:val="CodeSample"/>
      </w:pPr>
      <w:r>
        <w:t xml:space="preserve">   (1000,1100-1200,0004            Run over these key ranges</w:t>
      </w:r>
    </w:p>
    <w:p w:rsidR="00583218" w:rsidRDefault="00583218" w:rsidP="00583218">
      <w:pPr>
        <w:jc w:val="both"/>
        <w:rPr>
          <w:lang w:val="en-US"/>
        </w:rPr>
      </w:pPr>
      <w:r w:rsidRPr="00583218">
        <w:rPr>
          <w:lang w:val="en-US"/>
        </w:rPr>
        <w:t>Si aucun chemin ou extension ne sera  indiqué pour le fichier clé, celui-ci sera placé dans le répertoire de rapport avec l'extension KEY, par exemple c:/rapfil/rap/aa.key</w:t>
      </w:r>
    </w:p>
    <w:p w:rsidR="00583218" w:rsidRDefault="00583218" w:rsidP="00583218">
      <w:pPr>
        <w:jc w:val="both"/>
        <w:rPr>
          <w:lang w:val="en-US"/>
        </w:rPr>
      </w:pPr>
      <w:r w:rsidRPr="00583218">
        <w:rPr>
          <w:b/>
          <w:lang w:val="en-US"/>
        </w:rPr>
        <w:t>Valeur retour:</w:t>
      </w:r>
      <w:r w:rsidRPr="00583218">
        <w:rPr>
          <w:lang w:val="en-US"/>
        </w:rPr>
        <w:t xml:space="preserve"> KEYS</w:t>
      </w:r>
      <w:r w:rsidR="002A6445">
        <w:rPr>
          <w:lang w:val="en-US"/>
        </w:rPr>
        <w:fldChar w:fldCharType="begin"/>
      </w:r>
      <w:r w:rsidR="002A6445">
        <w:rPr>
          <w:lang w:val="en-US"/>
        </w:rPr>
        <w:instrText xml:space="preserve"> XE "</w:instrText>
      </w:r>
      <w:r w:rsidR="002A6445" w:rsidRPr="00C43257">
        <w:rPr>
          <w:lang w:val="en-US"/>
        </w:rPr>
        <w:instrText>KEYS</w:instrText>
      </w:r>
      <w:r w:rsidR="002A6445">
        <w:rPr>
          <w:lang w:val="en-US"/>
        </w:rPr>
        <w:instrText xml:space="preserve">" </w:instrText>
      </w:r>
      <w:r w:rsidR="002A6445">
        <w:rPr>
          <w:lang w:val="en-US"/>
        </w:rPr>
        <w:fldChar w:fldCharType="end"/>
      </w:r>
      <w:r w:rsidRPr="00583218">
        <w:rPr>
          <w:lang w:val="en-US"/>
        </w:rPr>
        <w:t>() retournera le codet de calcul (47 of 47/111-222) pour l'intervalle actuel.</w:t>
      </w:r>
    </w:p>
    <w:p w:rsidR="00583218" w:rsidRDefault="00583218" w:rsidP="00583218">
      <w:pPr>
        <w:jc w:val="both"/>
        <w:rPr>
          <w:u w:val="single"/>
        </w:rPr>
      </w:pPr>
      <w:r w:rsidRPr="00583218">
        <w:rPr>
          <w:b/>
        </w:rPr>
        <w:t>Voir aussi:</w:t>
      </w:r>
      <w:r w:rsidRPr="00583218">
        <w:t xml:space="preserve"> </w:t>
      </w:r>
      <w:r w:rsidRPr="00583218">
        <w:rPr>
          <w:u w:val="single"/>
        </w:rPr>
        <w:t>ENDSUM</w:t>
      </w:r>
      <w:r w:rsidR="002A6445">
        <w:rPr>
          <w:u w:val="single"/>
        </w:rPr>
        <w:fldChar w:fldCharType="begin"/>
      </w:r>
      <w:r w:rsidR="002A6445">
        <w:rPr>
          <w:u w:val="single"/>
        </w:rPr>
        <w:instrText xml:space="preserve"> XE "</w:instrText>
      </w:r>
      <w:r w:rsidR="002A6445" w:rsidRPr="00C43257">
        <w:rPr>
          <w:lang w:val="en-US"/>
        </w:rPr>
        <w:instrText>ENDSUM</w:instrText>
      </w:r>
      <w:r w:rsidR="002A6445">
        <w:rPr>
          <w:lang w:val="en-US"/>
        </w:rPr>
        <w:instrText>"</w:instrText>
      </w:r>
      <w:r w:rsidR="002A6445">
        <w:rPr>
          <w:u w:val="single"/>
        </w:rPr>
        <w:instrText xml:space="preserve"> </w:instrText>
      </w:r>
      <w:r w:rsidR="002A6445">
        <w:rPr>
          <w:u w:val="single"/>
        </w:rPr>
        <w:fldChar w:fldCharType="end"/>
      </w:r>
      <w:r w:rsidRPr="00583218">
        <w:t xml:space="preserve">, </w:t>
      </w:r>
      <w:r w:rsidRPr="00583218">
        <w:rPr>
          <w:u w:val="single"/>
        </w:rPr>
        <w:t>INDEX</w:t>
      </w:r>
      <w:r w:rsidR="002A6445">
        <w:rPr>
          <w:u w:val="single"/>
        </w:rPr>
        <w:fldChar w:fldCharType="begin"/>
      </w:r>
      <w:r w:rsidR="002A6445">
        <w:rPr>
          <w:u w:val="single"/>
        </w:rPr>
        <w:instrText xml:space="preserve"> XE "</w:instrText>
      </w:r>
      <w:r w:rsidR="002A6445" w:rsidRPr="00C43257">
        <w:rPr>
          <w:lang w:val="en-US"/>
        </w:rPr>
        <w:instrText>INDEX</w:instrText>
      </w:r>
      <w:r w:rsidR="002A6445">
        <w:rPr>
          <w:lang w:val="en-US"/>
        </w:rPr>
        <w:instrText>"</w:instrText>
      </w:r>
      <w:r w:rsidR="002A6445">
        <w:rPr>
          <w:u w:val="single"/>
        </w:rPr>
        <w:instrText xml:space="preserve"> </w:instrText>
      </w:r>
      <w:r w:rsidR="002A6445">
        <w:rPr>
          <w:u w:val="single"/>
        </w:rPr>
        <w:fldChar w:fldCharType="end"/>
      </w:r>
    </w:p>
    <w:p w:rsidR="00583218" w:rsidRDefault="00583218" w:rsidP="00583218">
      <w:pPr>
        <w:jc w:val="both"/>
        <w:rPr>
          <w:b/>
        </w:rPr>
      </w:pPr>
      <w:r w:rsidRPr="00583218">
        <w:rPr>
          <w:b/>
        </w:rPr>
        <w:t>Exemple:</w:t>
      </w:r>
    </w:p>
    <w:p w:rsidR="00583218" w:rsidRDefault="00583218" w:rsidP="00583218">
      <w:pPr>
        <w:pStyle w:val="CodeSample"/>
        <w:rPr>
          <w:i/>
          <w:lang w:val="en-US"/>
        </w:rPr>
      </w:pPr>
      <w:r w:rsidRPr="00583218">
        <w:rPr>
          <w:lang w:val="en-US"/>
        </w:rPr>
        <w:t xml:space="preserve">   KEYS</w:t>
      </w:r>
      <w:r w:rsidR="002A6445">
        <w:rPr>
          <w:lang w:val="en-US"/>
        </w:rPr>
        <w:fldChar w:fldCharType="begin"/>
      </w:r>
      <w:r w:rsidR="002A6445">
        <w:rPr>
          <w:lang w:val="en-US"/>
        </w:rPr>
        <w:instrText xml:space="preserve"> XE "</w:instrText>
      </w:r>
      <w:r w:rsidR="002A6445" w:rsidRPr="00C43257">
        <w:rPr>
          <w:lang w:val="en-US"/>
        </w:rPr>
        <w:instrText>KEYS</w:instrText>
      </w:r>
      <w:r w:rsidR="002A6445">
        <w:rPr>
          <w:lang w:val="en-US"/>
        </w:rPr>
        <w:instrText xml:space="preserve">" </w:instrText>
      </w:r>
      <w:r w:rsidR="002A6445">
        <w:rPr>
          <w:lang w:val="en-US"/>
        </w:rPr>
        <w:fldChar w:fldCharType="end"/>
      </w:r>
      <w:r w:rsidRPr="00583218">
        <w:rPr>
          <w:lang w:val="en-US"/>
        </w:rPr>
        <w:t xml:space="preserve">(0,"c:/mydir/enfil.min")  </w:t>
      </w:r>
      <w:r w:rsidRPr="00583218">
        <w:rPr>
          <w:i/>
          <w:lang w:val="en-US"/>
        </w:rPr>
        <w:t>/* The report is controlled from this file.</w:t>
      </w:r>
    </w:p>
    <w:p w:rsidR="00367F0B" w:rsidRDefault="00583218" w:rsidP="00583218">
      <w:pPr>
        <w:pStyle w:val="CodeSample"/>
        <w:rPr>
          <w:i/>
          <w:lang w:val="en-US"/>
        </w:rPr>
      </w:pPr>
      <w:r w:rsidRPr="00583218">
        <w:rPr>
          <w:lang w:val="en-US"/>
        </w:rPr>
        <w:t xml:space="preserve">   #20=KEYS</w:t>
      </w:r>
      <w:r w:rsidR="002A6445">
        <w:rPr>
          <w:lang w:val="en-US"/>
        </w:rPr>
        <w:fldChar w:fldCharType="begin"/>
      </w:r>
      <w:r w:rsidR="002A6445">
        <w:rPr>
          <w:lang w:val="en-US"/>
        </w:rPr>
        <w:instrText xml:space="preserve"> XE "</w:instrText>
      </w:r>
      <w:r w:rsidR="002A6445" w:rsidRPr="00C43257">
        <w:rPr>
          <w:lang w:val="en-US"/>
        </w:rPr>
        <w:instrText>KEYS</w:instrText>
      </w:r>
      <w:r w:rsidR="002A6445">
        <w:rPr>
          <w:lang w:val="en-US"/>
        </w:rPr>
        <w:instrText xml:space="preserve">" </w:instrText>
      </w:r>
      <w:r w:rsidR="002A6445">
        <w:rPr>
          <w:lang w:val="en-US"/>
        </w:rPr>
        <w:fldChar w:fldCharType="end"/>
      </w:r>
      <w:r w:rsidRPr="00583218">
        <w:rPr>
          <w:lang w:val="en-US"/>
        </w:rPr>
        <w:t xml:space="preserve">()                    </w:t>
      </w:r>
      <w:r w:rsidRPr="00583218">
        <w:rPr>
          <w:i/>
          <w:lang w:val="en-US"/>
        </w:rPr>
        <w:t>/* A calculation code is read.</w:t>
      </w:r>
    </w:p>
    <w:p w:rsidR="00367F0B" w:rsidRDefault="00367F0B" w:rsidP="00367F0B">
      <w:pPr>
        <w:pStyle w:val="Overskrift1"/>
        <w:rPr>
          <w:b w:val="0"/>
        </w:rPr>
      </w:pPr>
      <w:bookmarkStart w:id="102" w:name="_Toc118087527"/>
      <w:r w:rsidRPr="00367F0B">
        <w:t xml:space="preserve">7.6. </w:t>
      </w:r>
      <w:r w:rsidRPr="00367F0B">
        <w:rPr>
          <w:u w:val="single"/>
        </w:rPr>
        <w:t>INDEX</w:t>
      </w:r>
      <w:r w:rsidR="002A6445">
        <w:rPr>
          <w:u w:val="single"/>
        </w:rPr>
        <w:fldChar w:fldCharType="begin"/>
      </w:r>
      <w:r w:rsidR="002A6445">
        <w:rPr>
          <w:u w:val="single"/>
        </w:rPr>
        <w:instrText xml:space="preserve"> XE "</w:instrText>
      </w:r>
      <w:r w:rsidR="002A6445" w:rsidRPr="00C43257">
        <w:rPr>
          <w:lang w:val="en-US"/>
        </w:rPr>
        <w:instrText>INDEX</w:instrText>
      </w:r>
      <w:r w:rsidR="002A6445">
        <w:rPr>
          <w:lang w:val="en-US"/>
        </w:rPr>
        <w:instrText>"</w:instrText>
      </w:r>
      <w:r w:rsidR="002A6445">
        <w:rPr>
          <w:u w:val="single"/>
        </w:rPr>
        <w:instrText xml:space="preserve"> </w:instrText>
      </w:r>
      <w:r w:rsidR="002A6445">
        <w:rPr>
          <w:u w:val="single"/>
        </w:rPr>
        <w:fldChar w:fldCharType="end"/>
      </w:r>
      <w:r w:rsidRPr="00367F0B">
        <w:rPr>
          <w:b w:val="0"/>
        </w:rPr>
        <w:t xml:space="preserve"> - Instaurer l'index et la valeur de démarrage et d'arrêt pour le rapport (RAP)</w:t>
      </w:r>
      <w:bookmarkEnd w:id="102"/>
    </w:p>
    <w:p w:rsidR="00367F0B" w:rsidRDefault="00367F0B" w:rsidP="00367F0B">
      <w:pPr>
        <w:jc w:val="both"/>
      </w:pPr>
      <w:r>
        <w:t>nombre INDEX</w:t>
      </w:r>
      <w:r w:rsidR="002A6445">
        <w:fldChar w:fldCharType="begin"/>
      </w:r>
      <w:r w:rsidR="002A6445">
        <w:instrText xml:space="preserve"> XE "</w:instrText>
      </w:r>
      <w:r w:rsidR="002A6445" w:rsidRPr="00C43257">
        <w:rPr>
          <w:lang w:val="en-US"/>
        </w:rPr>
        <w:instrText>INDEX</w:instrText>
      </w:r>
      <w:r w:rsidR="002A6445">
        <w:rPr>
          <w:lang w:val="en-US"/>
        </w:rPr>
        <w:instrText>"</w:instrText>
      </w:r>
      <w:r w:rsidR="002A6445">
        <w:instrText xml:space="preserve"> </w:instrText>
      </w:r>
      <w:r w:rsidR="002A6445">
        <w:fldChar w:fldCharType="end"/>
      </w:r>
      <w:r>
        <w:t xml:space="preserve">(index </w:t>
      </w:r>
      <w:r w:rsidRPr="00367F0B">
        <w:rPr>
          <w:i/>
        </w:rPr>
        <w:t>par1</w:t>
      </w:r>
      <w:r w:rsidRPr="00367F0B">
        <w:t xml:space="preserve">, texte </w:t>
      </w:r>
      <w:r w:rsidRPr="00367F0B">
        <w:rPr>
          <w:i/>
        </w:rPr>
        <w:t>par2</w:t>
      </w:r>
      <w:r w:rsidRPr="00367F0B">
        <w:t xml:space="preserve">, texte </w:t>
      </w:r>
      <w:r w:rsidRPr="00367F0B">
        <w:rPr>
          <w:i/>
        </w:rPr>
        <w:t>par3</w:t>
      </w:r>
      <w:r w:rsidRPr="00367F0B">
        <w:t>)</w:t>
      </w:r>
    </w:p>
    <w:p w:rsidR="00367F0B" w:rsidRDefault="00367F0B" w:rsidP="00367F0B"/>
    <w:p w:rsidR="00367F0B" w:rsidRDefault="00367F0B" w:rsidP="00367F0B"/>
    <w:p w:rsidR="00367F0B" w:rsidRDefault="00367F0B" w:rsidP="00367F0B"/>
    <w:p w:rsidR="00367F0B" w:rsidRDefault="00367F0B" w:rsidP="00367F0B">
      <w:pPr>
        <w:jc w:val="both"/>
      </w:pPr>
      <w:r w:rsidRPr="00367F0B">
        <w:rPr>
          <w:i/>
        </w:rPr>
        <w:t>par3</w:t>
      </w:r>
      <w:r w:rsidRPr="00367F0B">
        <w:t xml:space="preserve"> : la valeur entrée par l'utilisateur normalement dans le champ d'arrêt à</w:t>
      </w:r>
    </w:p>
    <w:p w:rsidR="00367F0B" w:rsidRDefault="00367F0B" w:rsidP="00367F0B">
      <w:pPr>
        <w:jc w:val="both"/>
      </w:pPr>
      <w:r w:rsidRPr="00367F0B">
        <w:rPr>
          <w:b/>
        </w:rPr>
        <w:t>Description:</w:t>
      </w:r>
      <w:r w:rsidRPr="00367F0B">
        <w:t xml:space="preserve"> Cette fonction vous permettra d'indiquer de manière fixe l'index et l'intervalle d'arrêt et de démarrage pour un rapport. Si </w:t>
      </w:r>
      <w:r w:rsidRPr="00367F0B">
        <w:rPr>
          <w:i/>
        </w:rPr>
        <w:t>par1</w:t>
      </w:r>
      <w:r w:rsidRPr="00367F0B">
        <w:t xml:space="preserve">  &gt;= 1, l'index pour le fichier maître du rapport sera inscrit. C'est à dire que la lecture des enregistrements du fichier sera effectuée en suivant un ordre préétabli. Si </w:t>
      </w:r>
      <w:r w:rsidRPr="00367F0B">
        <w:rPr>
          <w:i/>
        </w:rPr>
        <w:t>par2</w:t>
      </w:r>
      <w:r w:rsidRPr="00367F0B">
        <w:t xml:space="preserve"> contient quelque chose, cette fonction inscrira l'intervalle de démarrage pour </w:t>
      </w:r>
      <w:r w:rsidRPr="00367F0B">
        <w:rPr>
          <w:i/>
        </w:rPr>
        <w:t>par3</w:t>
      </w:r>
      <w:r w:rsidRPr="00367F0B">
        <w:t>.</w:t>
      </w:r>
    </w:p>
    <w:p w:rsidR="00367F0B" w:rsidRDefault="00367F0B" w:rsidP="00367F0B">
      <w:pPr>
        <w:jc w:val="both"/>
      </w:pPr>
      <w:r>
        <w:t>Si les paramètres de démarrage et d'arrêt contient le premier caractère en tant que plus (+), la valeur indiquée sera mise devant ce que l'utilisateur a inscrit lors du démarrage du rapport.</w:t>
      </w:r>
    </w:p>
    <w:p w:rsidR="00367F0B" w:rsidRDefault="00367F0B" w:rsidP="00367F0B">
      <w:pPr>
        <w:jc w:val="both"/>
      </w:pPr>
      <w:r>
        <w:t>INDEX</w:t>
      </w:r>
      <w:r w:rsidR="002A6445">
        <w:fldChar w:fldCharType="begin"/>
      </w:r>
      <w:r w:rsidR="002A6445">
        <w:instrText xml:space="preserve"> XE "</w:instrText>
      </w:r>
      <w:r w:rsidR="002A6445" w:rsidRPr="00C43257">
        <w:rPr>
          <w:lang w:val="en-US"/>
        </w:rPr>
        <w:instrText>INDEX</w:instrText>
      </w:r>
      <w:r w:rsidR="002A6445">
        <w:rPr>
          <w:lang w:val="en-US"/>
        </w:rPr>
        <w:instrText>"</w:instrText>
      </w:r>
      <w:r w:rsidR="002A6445">
        <w:instrText xml:space="preserve"> </w:instrText>
      </w:r>
      <w:r w:rsidR="002A6445">
        <w:fldChar w:fldCharType="end"/>
      </w:r>
      <w:r>
        <w:t>(-2) verrouille le rapport afin d'utiliser l2, suivant l'ordre de tri descendant. Le driver de la base de données supportera la lecture effectuée en suivant un ordre descendant.</w:t>
      </w:r>
    </w:p>
    <w:p w:rsidR="00367F0B" w:rsidRDefault="00367F0B" w:rsidP="00367F0B">
      <w:pPr>
        <w:jc w:val="both"/>
        <w:rPr>
          <w:lang w:val="en-US"/>
        </w:rPr>
      </w:pPr>
      <w:r w:rsidRPr="00367F0B">
        <w:rPr>
          <w:b/>
          <w:lang w:val="en-US"/>
        </w:rPr>
        <w:t>Valeur retour:</w:t>
      </w:r>
      <w:r w:rsidRPr="00367F0B">
        <w:rPr>
          <w:lang w:val="en-US"/>
        </w:rPr>
        <w:t xml:space="preserve"> Retournera l'index que le fichier maître utilise.</w:t>
      </w:r>
    </w:p>
    <w:p w:rsidR="00367F0B" w:rsidRDefault="00367F0B" w:rsidP="00367F0B">
      <w:pPr>
        <w:jc w:val="both"/>
        <w:rPr>
          <w:u w:val="single"/>
        </w:rPr>
      </w:pPr>
      <w:r w:rsidRPr="00367F0B">
        <w:rPr>
          <w:b/>
        </w:rPr>
        <w:t>Voir aussi:</w:t>
      </w:r>
      <w:r w:rsidRPr="00367F0B">
        <w:t xml:space="preserve"> </w:t>
      </w:r>
      <w:r w:rsidRPr="00367F0B">
        <w:rPr>
          <w:u w:val="single"/>
        </w:rPr>
        <w:t>KEYS</w:t>
      </w:r>
      <w:r w:rsidR="002A6445">
        <w:rPr>
          <w:u w:val="single"/>
        </w:rPr>
        <w:fldChar w:fldCharType="begin"/>
      </w:r>
      <w:r w:rsidR="002A6445">
        <w:rPr>
          <w:u w:val="single"/>
        </w:rPr>
        <w:instrText xml:space="preserve"> XE "</w:instrText>
      </w:r>
      <w:r w:rsidR="002A6445" w:rsidRPr="00C43257">
        <w:rPr>
          <w:lang w:val="en-US"/>
        </w:rPr>
        <w:instrText>KEYS</w:instrText>
      </w:r>
      <w:r w:rsidR="002A6445">
        <w:rPr>
          <w:lang w:val="en-US"/>
        </w:rPr>
        <w:instrText>"</w:instrText>
      </w:r>
      <w:r w:rsidR="002A6445">
        <w:rPr>
          <w:u w:val="single"/>
        </w:rPr>
        <w:instrText xml:space="preserve"> </w:instrText>
      </w:r>
      <w:r w:rsidR="002A6445">
        <w:rPr>
          <w:u w:val="single"/>
        </w:rPr>
        <w:fldChar w:fldCharType="end"/>
      </w:r>
    </w:p>
    <w:p w:rsidR="00367F0B" w:rsidRDefault="00367F0B" w:rsidP="00367F0B">
      <w:pPr>
        <w:jc w:val="both"/>
        <w:rPr>
          <w:i/>
        </w:rPr>
      </w:pPr>
      <w:r w:rsidRPr="00367F0B">
        <w:rPr>
          <w:b/>
        </w:rPr>
        <w:t>Exemple:</w:t>
      </w:r>
      <w:r w:rsidRPr="00367F0B">
        <w:t xml:space="preserve"> INDEX</w:t>
      </w:r>
      <w:r w:rsidR="002A6445">
        <w:fldChar w:fldCharType="begin"/>
      </w:r>
      <w:r w:rsidR="002A6445">
        <w:instrText xml:space="preserve"> XE "</w:instrText>
      </w:r>
      <w:r w:rsidR="002A6445" w:rsidRPr="00C43257">
        <w:rPr>
          <w:lang w:val="en-US"/>
        </w:rPr>
        <w:instrText>INDEX</w:instrText>
      </w:r>
      <w:r w:rsidR="002A6445">
        <w:rPr>
          <w:lang w:val="en-US"/>
        </w:rPr>
        <w:instrText>"</w:instrText>
      </w:r>
      <w:r w:rsidR="002A6445">
        <w:instrText xml:space="preserve"> </w:instrText>
      </w:r>
      <w:r w:rsidR="002A6445">
        <w:fldChar w:fldCharType="end"/>
      </w:r>
      <w:r w:rsidRPr="00367F0B">
        <w:t xml:space="preserve">(2,"D","D")       </w:t>
      </w:r>
      <w:r w:rsidRPr="00367F0B">
        <w:rPr>
          <w:i/>
        </w:rPr>
        <w:t>/* Le fichier principal du rapport est KU (fichier de devise)</w:t>
      </w:r>
    </w:p>
    <w:p w:rsidR="00367F0B" w:rsidRDefault="00367F0B" w:rsidP="00367F0B">
      <w:pPr>
        <w:jc w:val="both"/>
      </w:pPr>
      <w:r>
        <w:t>Cette exemple  maintient l'index 2 pour le rapport de telle façon que les devises soient lues en suivant l'ordre du nom de devise et pas le codet de devise. De plus, c'est seulement les enregistrements qui commence  par la lettre "D" qui seront lus.</w:t>
      </w:r>
    </w:p>
    <w:p w:rsidR="008E6808" w:rsidRDefault="00367F0B" w:rsidP="00367F0B">
      <w:pPr>
        <w:jc w:val="both"/>
      </w:pPr>
      <w:r>
        <w:t>INDEX</w:t>
      </w:r>
      <w:r w:rsidR="002A6445">
        <w:fldChar w:fldCharType="begin"/>
      </w:r>
      <w:r w:rsidR="002A6445">
        <w:instrText xml:space="preserve"> XE "</w:instrText>
      </w:r>
      <w:r w:rsidR="002A6445" w:rsidRPr="00C43257">
        <w:rPr>
          <w:lang w:val="en-US"/>
        </w:rPr>
        <w:instrText>INDEX</w:instrText>
      </w:r>
      <w:r w:rsidR="002A6445">
        <w:rPr>
          <w:lang w:val="en-US"/>
        </w:rPr>
        <w:instrText>"</w:instrText>
      </w:r>
      <w:r w:rsidR="002A6445">
        <w:instrText xml:space="preserve"> </w:instrText>
      </w:r>
      <w:r w:rsidR="002A6445">
        <w:fldChar w:fldCharType="end"/>
      </w:r>
      <w:r>
        <w:t xml:space="preserve">(1,"+02","+02")   </w:t>
      </w:r>
      <w:r w:rsidRPr="00367F0B">
        <w:rPr>
          <w:i/>
        </w:rPr>
        <w:t>/* imprimer 024711l quand 4711</w:t>
      </w:r>
      <w:r w:rsidRPr="00367F0B">
        <w:t xml:space="preserve"> est entré</w:t>
      </w:r>
    </w:p>
    <w:p w:rsidR="008E6808" w:rsidRDefault="008E6808" w:rsidP="008E6808">
      <w:pPr>
        <w:pStyle w:val="Overskrift1"/>
        <w:rPr>
          <w:b w:val="0"/>
        </w:rPr>
      </w:pPr>
      <w:bookmarkStart w:id="103" w:name="_Toc118087528"/>
      <w:r>
        <w:t xml:space="preserve">7.7. </w:t>
      </w:r>
      <w:r w:rsidRPr="008E6808">
        <w:rPr>
          <w:u w:val="single"/>
        </w:rPr>
        <w:t>LTOT</w:t>
      </w:r>
      <w:r w:rsidR="002A6445">
        <w:rPr>
          <w:u w:val="single"/>
        </w:rPr>
        <w:fldChar w:fldCharType="begin"/>
      </w:r>
      <w:r w:rsidR="002A6445">
        <w:rPr>
          <w:u w:val="single"/>
        </w:rPr>
        <w:instrText xml:space="preserve"> XE "</w:instrText>
      </w:r>
      <w:r w:rsidR="002A6445" w:rsidRPr="00C43257">
        <w:rPr>
          <w:lang w:val="en-US"/>
        </w:rPr>
        <w:instrText>LTOT</w:instrText>
      </w:r>
      <w:r w:rsidR="002A6445">
        <w:rPr>
          <w:lang w:val="en-US"/>
        </w:rPr>
        <w:instrText>"</w:instrText>
      </w:r>
      <w:r w:rsidR="002A6445">
        <w:rPr>
          <w:u w:val="single"/>
        </w:rPr>
        <w:instrText xml:space="preserve"> </w:instrText>
      </w:r>
      <w:r w:rsidR="002A6445">
        <w:rPr>
          <w:u w:val="single"/>
        </w:rPr>
        <w:fldChar w:fldCharType="end"/>
      </w:r>
      <w:r w:rsidRPr="008E6808">
        <w:rPr>
          <w:b w:val="0"/>
        </w:rPr>
        <w:t xml:space="preserve"> - Niveau de total le plus bas (RAP)</w:t>
      </w:r>
      <w:bookmarkEnd w:id="103"/>
    </w:p>
    <w:p w:rsidR="008E6808" w:rsidRDefault="008E6808" w:rsidP="008E6808">
      <w:pPr>
        <w:jc w:val="both"/>
      </w:pPr>
      <w:r>
        <w:t>nombre LTOT</w:t>
      </w:r>
      <w:r w:rsidR="002A6445">
        <w:fldChar w:fldCharType="begin"/>
      </w:r>
      <w:r w:rsidR="002A6445">
        <w:instrText xml:space="preserve"> XE "</w:instrText>
      </w:r>
      <w:r w:rsidR="002A6445" w:rsidRPr="00C43257">
        <w:rPr>
          <w:lang w:val="en-US"/>
        </w:rPr>
        <w:instrText>LTOT</w:instrText>
      </w:r>
      <w:r w:rsidR="002A6445">
        <w:rPr>
          <w:lang w:val="en-US"/>
        </w:rPr>
        <w:instrText>"</w:instrText>
      </w:r>
      <w:r w:rsidR="002A6445">
        <w:instrText xml:space="preserve"> </w:instrText>
      </w:r>
      <w:r w:rsidR="002A6445">
        <w:fldChar w:fldCharType="end"/>
      </w:r>
      <w:r>
        <w:t xml:space="preserve">(level </w:t>
      </w:r>
      <w:r w:rsidRPr="008E6808">
        <w:rPr>
          <w:i/>
        </w:rPr>
        <w:t>par1</w:t>
      </w:r>
      <w:r w:rsidRPr="008E6808">
        <w:t>)</w:t>
      </w:r>
    </w:p>
    <w:p w:rsidR="008E6808" w:rsidRDefault="008E6808" w:rsidP="008E6808">
      <w:pPr>
        <w:jc w:val="both"/>
      </w:pPr>
      <w:r w:rsidRPr="008E6808">
        <w:rPr>
          <w:b/>
        </w:rPr>
        <w:t>Paramètres:</w:t>
      </w:r>
      <w:r w:rsidRPr="008E6808">
        <w:t xml:space="preserve"> </w:t>
      </w:r>
      <w:r w:rsidRPr="008E6808">
        <w:rPr>
          <w:i/>
        </w:rPr>
        <w:t>par1</w:t>
      </w:r>
      <w:r w:rsidRPr="008E6808">
        <w:t xml:space="preserve"> : indiquera le niveau de total le plus bas voulu du rapport</w:t>
      </w:r>
    </w:p>
    <w:p w:rsidR="008E6808" w:rsidRDefault="008E6808" w:rsidP="008E6808">
      <w:pPr>
        <w:jc w:val="both"/>
      </w:pPr>
      <w:r w:rsidRPr="008E6808">
        <w:rPr>
          <w:b/>
        </w:rPr>
        <w:t>Description:</w:t>
      </w:r>
      <w:r w:rsidRPr="008E6808">
        <w:t xml:space="preserve"> Si </w:t>
      </w:r>
      <w:r w:rsidRPr="008E6808">
        <w:rPr>
          <w:i/>
        </w:rPr>
        <w:t>par1</w:t>
      </w:r>
      <w:r w:rsidRPr="008E6808">
        <w:t xml:space="preserve"> &gt;= 0 , cette fonction inscrit le niveau de total le plus bas pour le rapport. Ce niveau correspond au niveau donné lors du démarrage d'un rapport.</w:t>
      </w:r>
    </w:p>
    <w:p w:rsidR="008E6808" w:rsidRDefault="008E6808" w:rsidP="008E6808">
      <w:pPr>
        <w:jc w:val="both"/>
      </w:pPr>
      <w:r w:rsidRPr="008E6808">
        <w:rPr>
          <w:b/>
        </w:rPr>
        <w:t>Valeur retour:</w:t>
      </w:r>
      <w:r w:rsidRPr="008E6808">
        <w:t xml:space="preserve"> Retournera le niveau le plus bas du rapport.</w:t>
      </w:r>
    </w:p>
    <w:p w:rsidR="008E6808" w:rsidRDefault="008E6808" w:rsidP="008E6808">
      <w:pPr>
        <w:jc w:val="both"/>
        <w:rPr>
          <w:u w:val="single"/>
        </w:rPr>
      </w:pPr>
      <w:r w:rsidRPr="008E6808">
        <w:rPr>
          <w:b/>
        </w:rPr>
        <w:t>Voir aussi:</w:t>
      </w:r>
      <w:r w:rsidRPr="008E6808">
        <w:t xml:space="preserve"> </w:t>
      </w:r>
      <w:r w:rsidRPr="008E6808">
        <w:rPr>
          <w:u w:val="single"/>
        </w:rPr>
        <w:t>MTOT</w:t>
      </w:r>
      <w:r w:rsidR="002A6445">
        <w:rPr>
          <w:u w:val="single"/>
        </w:rPr>
        <w:fldChar w:fldCharType="begin"/>
      </w:r>
      <w:r w:rsidR="002A6445">
        <w:rPr>
          <w:u w:val="single"/>
        </w:rPr>
        <w:instrText xml:space="preserve"> XE "</w:instrText>
      </w:r>
      <w:r w:rsidR="002A6445" w:rsidRPr="00C43257">
        <w:rPr>
          <w:lang w:val="en-US"/>
        </w:rPr>
        <w:instrText>MTOT</w:instrText>
      </w:r>
      <w:r w:rsidR="002A6445">
        <w:rPr>
          <w:lang w:val="en-US"/>
        </w:rPr>
        <w:instrText>"</w:instrText>
      </w:r>
      <w:r w:rsidR="002A6445">
        <w:rPr>
          <w:u w:val="single"/>
        </w:rPr>
        <w:instrText xml:space="preserve"> </w:instrText>
      </w:r>
      <w:r w:rsidR="002A6445">
        <w:rPr>
          <w:u w:val="single"/>
        </w:rPr>
        <w:fldChar w:fldCharType="end"/>
      </w:r>
    </w:p>
    <w:p w:rsidR="00CE2E32" w:rsidRDefault="008E6808" w:rsidP="008E6808">
      <w:pPr>
        <w:jc w:val="both"/>
        <w:rPr>
          <w:i/>
          <w:lang w:val="en-US"/>
        </w:rPr>
      </w:pPr>
      <w:r w:rsidRPr="008E6808">
        <w:rPr>
          <w:b/>
          <w:lang w:val="en-US"/>
        </w:rPr>
        <w:t>Exemple:</w:t>
      </w:r>
      <w:r w:rsidRPr="008E6808">
        <w:rPr>
          <w:lang w:val="en-US"/>
        </w:rPr>
        <w:t xml:space="preserve"> LTOT</w:t>
      </w:r>
      <w:r w:rsidR="002A6445">
        <w:rPr>
          <w:lang w:val="en-US"/>
        </w:rPr>
        <w:fldChar w:fldCharType="begin"/>
      </w:r>
      <w:r w:rsidR="002A6445">
        <w:rPr>
          <w:lang w:val="en-US"/>
        </w:rPr>
        <w:instrText xml:space="preserve"> XE "</w:instrText>
      </w:r>
      <w:r w:rsidR="002A6445" w:rsidRPr="00C43257">
        <w:rPr>
          <w:lang w:val="en-US"/>
        </w:rPr>
        <w:instrText>LTOT</w:instrText>
      </w:r>
      <w:r w:rsidR="002A6445">
        <w:rPr>
          <w:lang w:val="en-US"/>
        </w:rPr>
        <w:instrText xml:space="preserve">" </w:instrText>
      </w:r>
      <w:r w:rsidR="002A6445">
        <w:rPr>
          <w:lang w:val="en-US"/>
        </w:rPr>
        <w:fldChar w:fldCharType="end"/>
      </w:r>
      <w:r w:rsidRPr="008E6808">
        <w:rPr>
          <w:lang w:val="en-US"/>
        </w:rPr>
        <w:t xml:space="preserve">(1) </w:t>
      </w:r>
      <w:r w:rsidRPr="008E6808">
        <w:rPr>
          <w:i/>
          <w:lang w:val="en-US"/>
        </w:rPr>
        <w:t xml:space="preserve">/*imprimer uniquement des totaux, supprimer toutes les lignes singulières  </w:t>
      </w:r>
    </w:p>
    <w:p w:rsidR="00CE2E32" w:rsidRDefault="00CE2E32" w:rsidP="00CE2E32">
      <w:pPr>
        <w:pStyle w:val="Overskrift1"/>
        <w:rPr>
          <w:b w:val="0"/>
          <w:lang w:val="en-US"/>
        </w:rPr>
      </w:pPr>
      <w:bookmarkStart w:id="104" w:name="_Toc118087529"/>
      <w:r>
        <w:rPr>
          <w:lang w:val="en-US"/>
        </w:rPr>
        <w:t xml:space="preserve">7.8. </w:t>
      </w:r>
      <w:r w:rsidRPr="00CE2E32">
        <w:rPr>
          <w:u w:val="single"/>
          <w:lang w:val="en-US"/>
        </w:rPr>
        <w:t>MTOT</w:t>
      </w:r>
      <w:r w:rsidR="002A6445">
        <w:rPr>
          <w:u w:val="single"/>
          <w:lang w:val="en-US"/>
        </w:rPr>
        <w:fldChar w:fldCharType="begin"/>
      </w:r>
      <w:r w:rsidR="002A6445">
        <w:rPr>
          <w:u w:val="single"/>
          <w:lang w:val="en-US"/>
        </w:rPr>
        <w:instrText xml:space="preserve"> XE "</w:instrText>
      </w:r>
      <w:r w:rsidR="002A6445" w:rsidRPr="00C43257">
        <w:rPr>
          <w:lang w:val="en-US"/>
        </w:rPr>
        <w:instrText>MTOT</w:instrText>
      </w:r>
      <w:r w:rsidR="002A6445">
        <w:rPr>
          <w:lang w:val="en-US"/>
        </w:rPr>
        <w:instrText>"</w:instrText>
      </w:r>
      <w:r w:rsidR="002A6445">
        <w:rPr>
          <w:u w:val="single"/>
          <w:lang w:val="en-US"/>
        </w:rPr>
        <w:instrText xml:space="preserve"> </w:instrText>
      </w:r>
      <w:r w:rsidR="002A6445">
        <w:rPr>
          <w:u w:val="single"/>
          <w:lang w:val="en-US"/>
        </w:rPr>
        <w:fldChar w:fldCharType="end"/>
      </w:r>
      <w:r w:rsidRPr="00CE2E32">
        <w:rPr>
          <w:b w:val="0"/>
          <w:lang w:val="en-US"/>
        </w:rPr>
        <w:t xml:space="preserve"> - Niveau de total maximal (RAP)</w:t>
      </w:r>
      <w:bookmarkEnd w:id="104"/>
    </w:p>
    <w:p w:rsidR="00CE2E32" w:rsidRDefault="00CE2E32" w:rsidP="00CE2E32">
      <w:pPr>
        <w:jc w:val="both"/>
      </w:pPr>
      <w:r>
        <w:t>nombre MTOT</w:t>
      </w:r>
      <w:r w:rsidR="002A6445">
        <w:fldChar w:fldCharType="begin"/>
      </w:r>
      <w:r w:rsidR="002A6445">
        <w:instrText xml:space="preserve"> XE "</w:instrText>
      </w:r>
      <w:r w:rsidR="002A6445" w:rsidRPr="00C43257">
        <w:rPr>
          <w:lang w:val="en-US"/>
        </w:rPr>
        <w:instrText>MTOT</w:instrText>
      </w:r>
      <w:r w:rsidR="002A6445">
        <w:rPr>
          <w:lang w:val="en-US"/>
        </w:rPr>
        <w:instrText>"</w:instrText>
      </w:r>
      <w:r w:rsidR="002A6445">
        <w:instrText xml:space="preserve"> </w:instrText>
      </w:r>
      <w:r w:rsidR="002A6445">
        <w:fldChar w:fldCharType="end"/>
      </w:r>
      <w:r>
        <w:t xml:space="preserve">(level </w:t>
      </w:r>
      <w:r w:rsidRPr="00CE2E32">
        <w:rPr>
          <w:i/>
        </w:rPr>
        <w:t>par1</w:t>
      </w:r>
      <w:r w:rsidRPr="00CE2E32">
        <w:t>)</w:t>
      </w:r>
    </w:p>
    <w:p w:rsidR="00CE2E32" w:rsidRDefault="00CE2E32" w:rsidP="00CE2E32">
      <w:pPr>
        <w:jc w:val="both"/>
      </w:pPr>
      <w:r w:rsidRPr="00CE2E32">
        <w:rPr>
          <w:b/>
        </w:rPr>
        <w:t>Paramètres:</w:t>
      </w:r>
      <w:r w:rsidRPr="00CE2E32">
        <w:t xml:space="preserve"> </w:t>
      </w:r>
      <w:r w:rsidRPr="00CE2E32">
        <w:rPr>
          <w:i/>
        </w:rPr>
        <w:t>par1</w:t>
      </w:r>
      <w:r w:rsidRPr="00CE2E32">
        <w:t xml:space="preserve"> : Le niveau de total maximum d'un rapport</w:t>
      </w:r>
    </w:p>
    <w:p w:rsidR="00CE2E32" w:rsidRDefault="00CE2E32" w:rsidP="00CE2E32">
      <w:pPr>
        <w:jc w:val="both"/>
      </w:pPr>
      <w:r w:rsidRPr="00CE2E32">
        <w:rPr>
          <w:b/>
        </w:rPr>
        <w:t>Description:</w:t>
      </w:r>
      <w:r w:rsidRPr="00CE2E32">
        <w:t xml:space="preserve"> Cette fonction verrouille le niveau de total maximal d'un rapport. Si </w:t>
      </w:r>
      <w:r w:rsidRPr="00CE2E32">
        <w:rPr>
          <w:i/>
        </w:rPr>
        <w:t>par1</w:t>
      </w:r>
      <w:r w:rsidRPr="00CE2E32">
        <w:t xml:space="preserve"> est égal à 0, le rapport n'imprimera pas des totaux.</w:t>
      </w:r>
    </w:p>
    <w:p w:rsidR="00CE2E32" w:rsidRDefault="00CE2E32" w:rsidP="00CE2E32">
      <w:pPr>
        <w:jc w:val="both"/>
      </w:pPr>
      <w:r w:rsidRPr="00CE2E32">
        <w:rPr>
          <w:b/>
        </w:rPr>
        <w:t>Valeur retour:</w:t>
      </w:r>
      <w:r w:rsidRPr="00CE2E32">
        <w:t xml:space="preserve"> Retournera le niveau de total maximal.</w:t>
      </w:r>
    </w:p>
    <w:p w:rsidR="00CE2E32" w:rsidRDefault="00CE2E32" w:rsidP="00CE2E32">
      <w:pPr>
        <w:jc w:val="both"/>
        <w:rPr>
          <w:u w:val="single"/>
        </w:rPr>
      </w:pPr>
      <w:r w:rsidRPr="00CE2E32">
        <w:rPr>
          <w:b/>
        </w:rPr>
        <w:t>Voir aussi:</w:t>
      </w:r>
      <w:r w:rsidRPr="00CE2E32">
        <w:t xml:space="preserve"> </w:t>
      </w:r>
      <w:r w:rsidRPr="00CE2E32">
        <w:rPr>
          <w:u w:val="single"/>
        </w:rPr>
        <w:t>LTOT</w:t>
      </w:r>
      <w:r w:rsidR="002A6445">
        <w:rPr>
          <w:u w:val="single"/>
        </w:rPr>
        <w:fldChar w:fldCharType="begin"/>
      </w:r>
      <w:r w:rsidR="002A6445">
        <w:rPr>
          <w:u w:val="single"/>
        </w:rPr>
        <w:instrText xml:space="preserve"> XE "</w:instrText>
      </w:r>
      <w:r w:rsidR="002A6445" w:rsidRPr="00C43257">
        <w:rPr>
          <w:lang w:val="en-US"/>
        </w:rPr>
        <w:instrText>LTOT</w:instrText>
      </w:r>
      <w:r w:rsidR="002A6445">
        <w:rPr>
          <w:lang w:val="en-US"/>
        </w:rPr>
        <w:instrText>"</w:instrText>
      </w:r>
      <w:r w:rsidR="002A6445">
        <w:rPr>
          <w:u w:val="single"/>
        </w:rPr>
        <w:instrText xml:space="preserve"> </w:instrText>
      </w:r>
      <w:r w:rsidR="002A6445">
        <w:rPr>
          <w:u w:val="single"/>
        </w:rPr>
        <w:fldChar w:fldCharType="end"/>
      </w:r>
    </w:p>
    <w:p w:rsidR="00215F8E" w:rsidRDefault="00CE2E32" w:rsidP="00CE2E32">
      <w:pPr>
        <w:jc w:val="both"/>
        <w:rPr>
          <w:i/>
          <w:lang w:val="en-US"/>
        </w:rPr>
      </w:pPr>
      <w:r w:rsidRPr="00CE2E32">
        <w:rPr>
          <w:b/>
          <w:lang w:val="en-US"/>
        </w:rPr>
        <w:t>Exemple:</w:t>
      </w:r>
      <w:r w:rsidRPr="00CE2E32">
        <w:rPr>
          <w:lang w:val="en-US"/>
        </w:rPr>
        <w:t xml:space="preserve"> MTOT</w:t>
      </w:r>
      <w:r w:rsidR="002A6445">
        <w:rPr>
          <w:lang w:val="en-US"/>
        </w:rPr>
        <w:fldChar w:fldCharType="begin"/>
      </w:r>
      <w:r w:rsidR="002A6445">
        <w:rPr>
          <w:lang w:val="en-US"/>
        </w:rPr>
        <w:instrText xml:space="preserve"> XE "</w:instrText>
      </w:r>
      <w:r w:rsidR="002A6445" w:rsidRPr="00C43257">
        <w:rPr>
          <w:lang w:val="en-US"/>
        </w:rPr>
        <w:instrText>MTOT</w:instrText>
      </w:r>
      <w:r w:rsidR="002A6445">
        <w:rPr>
          <w:lang w:val="en-US"/>
        </w:rPr>
        <w:instrText xml:space="preserve">" </w:instrText>
      </w:r>
      <w:r w:rsidR="002A6445">
        <w:rPr>
          <w:lang w:val="en-US"/>
        </w:rPr>
        <w:fldChar w:fldCharType="end"/>
      </w:r>
      <w:r w:rsidRPr="00CE2E32">
        <w:rPr>
          <w:lang w:val="en-US"/>
        </w:rPr>
        <w:t xml:space="preserve">(1)        </w:t>
      </w:r>
      <w:r w:rsidRPr="00CE2E32">
        <w:rPr>
          <w:i/>
          <w:lang w:val="en-US"/>
        </w:rPr>
        <w:t xml:space="preserve">/* un  grande total sans importance sera superposé </w:t>
      </w:r>
    </w:p>
    <w:p w:rsidR="00215F8E" w:rsidRDefault="00215F8E" w:rsidP="00215F8E">
      <w:pPr>
        <w:pStyle w:val="Overskrift1"/>
        <w:rPr>
          <w:b w:val="0"/>
          <w:lang w:val="en-US"/>
        </w:rPr>
      </w:pPr>
      <w:bookmarkStart w:id="105" w:name="_Toc118087530"/>
      <w:r>
        <w:rPr>
          <w:lang w:val="en-US"/>
        </w:rPr>
        <w:t xml:space="preserve">7.9. </w:t>
      </w:r>
      <w:r w:rsidRPr="00215F8E">
        <w:rPr>
          <w:u w:val="single"/>
          <w:lang w:val="en-US"/>
        </w:rPr>
        <w:t>MESS</w:t>
      </w:r>
      <w:r w:rsidR="002A6445">
        <w:rPr>
          <w:u w:val="single"/>
          <w:lang w:val="en-US"/>
        </w:rPr>
        <w:fldChar w:fldCharType="begin"/>
      </w:r>
      <w:r w:rsidR="002A6445">
        <w:rPr>
          <w:u w:val="single"/>
          <w:lang w:val="en-US"/>
        </w:rPr>
        <w:instrText xml:space="preserve"> XE "</w:instrText>
      </w:r>
      <w:r w:rsidR="002A6445" w:rsidRPr="00C43257">
        <w:rPr>
          <w:lang w:val="en-US"/>
        </w:rPr>
        <w:instrText>MESS</w:instrText>
      </w:r>
      <w:r w:rsidR="002A6445">
        <w:rPr>
          <w:lang w:val="en-US"/>
        </w:rPr>
        <w:instrText>"</w:instrText>
      </w:r>
      <w:r w:rsidR="002A6445">
        <w:rPr>
          <w:u w:val="single"/>
          <w:lang w:val="en-US"/>
        </w:rPr>
        <w:instrText xml:space="preserve"> </w:instrText>
      </w:r>
      <w:r w:rsidR="002A6445">
        <w:rPr>
          <w:u w:val="single"/>
          <w:lang w:val="en-US"/>
        </w:rPr>
        <w:fldChar w:fldCharType="end"/>
      </w:r>
      <w:r w:rsidRPr="00215F8E">
        <w:rPr>
          <w:b w:val="0"/>
          <w:lang w:val="en-US"/>
        </w:rPr>
        <w:t xml:space="preserve"> - Afficher message à l'écran</w:t>
      </w:r>
      <w:bookmarkEnd w:id="105"/>
    </w:p>
    <w:p w:rsidR="00215F8E" w:rsidRDefault="00215F8E" w:rsidP="00215F8E">
      <w:pPr>
        <w:jc w:val="both"/>
      </w:pPr>
      <w:r>
        <w:t>nombre MESS</w:t>
      </w:r>
      <w:r w:rsidR="002A6445">
        <w:fldChar w:fldCharType="begin"/>
      </w:r>
      <w:r w:rsidR="002A6445">
        <w:instrText xml:space="preserve"> XE "</w:instrText>
      </w:r>
      <w:r w:rsidR="002A6445" w:rsidRPr="00C43257">
        <w:rPr>
          <w:lang w:val="en-US"/>
        </w:rPr>
        <w:instrText>MESS</w:instrText>
      </w:r>
      <w:r w:rsidR="002A6445">
        <w:rPr>
          <w:lang w:val="en-US"/>
        </w:rPr>
        <w:instrText>"</w:instrText>
      </w:r>
      <w:r w:rsidR="002A6445">
        <w:instrText xml:space="preserve"> </w:instrText>
      </w:r>
      <w:r w:rsidR="002A6445">
        <w:fldChar w:fldCharType="end"/>
      </w:r>
      <w:r>
        <w:t xml:space="preserve">(texte </w:t>
      </w:r>
      <w:r w:rsidRPr="00215F8E">
        <w:rPr>
          <w:i/>
        </w:rPr>
        <w:t>par1</w:t>
      </w:r>
      <w:r w:rsidRPr="00215F8E">
        <w:t>)</w:t>
      </w:r>
    </w:p>
    <w:p w:rsidR="00215F8E" w:rsidRDefault="00215F8E" w:rsidP="00215F8E">
      <w:pPr>
        <w:jc w:val="both"/>
      </w:pPr>
      <w:r w:rsidRPr="00215F8E">
        <w:rPr>
          <w:b/>
        </w:rPr>
        <w:t>Paramètres:</w:t>
      </w:r>
      <w:r w:rsidRPr="00215F8E">
        <w:t xml:space="preserve"> </w:t>
      </w:r>
      <w:r w:rsidRPr="00215F8E">
        <w:rPr>
          <w:i/>
        </w:rPr>
        <w:t>par1</w:t>
      </w:r>
      <w:r w:rsidRPr="00215F8E">
        <w:t xml:space="preserve"> : le message à afficher</w:t>
      </w:r>
    </w:p>
    <w:p w:rsidR="00215F8E" w:rsidRDefault="00215F8E" w:rsidP="00215F8E">
      <w:pPr>
        <w:jc w:val="both"/>
      </w:pPr>
      <w:r w:rsidRPr="00215F8E">
        <w:rPr>
          <w:b/>
          <w:lang w:val="en-US"/>
        </w:rPr>
        <w:t>Description:</w:t>
      </w:r>
      <w:r w:rsidRPr="00215F8E">
        <w:rPr>
          <w:lang w:val="en-US"/>
        </w:rPr>
        <w:t xml:space="preserve"> MESS</w:t>
      </w:r>
      <w:r w:rsidR="002A6445">
        <w:rPr>
          <w:lang w:val="en-US"/>
        </w:rPr>
        <w:fldChar w:fldCharType="begin"/>
      </w:r>
      <w:r w:rsidR="002A6445">
        <w:rPr>
          <w:lang w:val="en-US"/>
        </w:rPr>
        <w:instrText xml:space="preserve"> XE "</w:instrText>
      </w:r>
      <w:r w:rsidR="002A6445" w:rsidRPr="00C43257">
        <w:rPr>
          <w:lang w:val="en-US"/>
        </w:rPr>
        <w:instrText>MESS</w:instrText>
      </w:r>
      <w:r w:rsidR="002A6445">
        <w:rPr>
          <w:lang w:val="en-US"/>
        </w:rPr>
        <w:instrText xml:space="preserve">" </w:instrText>
      </w:r>
      <w:r w:rsidR="002A6445">
        <w:rPr>
          <w:lang w:val="en-US"/>
        </w:rPr>
        <w:fldChar w:fldCharType="end"/>
      </w:r>
      <w:r w:rsidRPr="00215F8E">
        <w:rPr>
          <w:lang w:val="en-US"/>
        </w:rPr>
        <w:t xml:space="preserve"> affichera un texte dans la boîte de message de Windows.  </w:t>
      </w:r>
      <w:r w:rsidRPr="00215F8E">
        <w:t>Les symboles et les boutons suivants sont présentes en fonction du dernier caractère présenté dans le texte :</w:t>
      </w:r>
    </w:p>
    <w:p w:rsidR="00215F8E" w:rsidRDefault="00215F8E" w:rsidP="00215F8E">
      <w:pPr>
        <w:jc w:val="both"/>
      </w:pPr>
    </w:p>
    <w:tbl>
      <w:tblPr>
        <w:tblW w:w="0" w:type="auto"/>
        <w:tblLayout w:type="fixed"/>
        <w:tblLook w:val="0000"/>
      </w:tblPr>
      <w:tblGrid>
        <w:gridCol w:w="411"/>
        <w:gridCol w:w="1056"/>
        <w:gridCol w:w="1161"/>
        <w:gridCol w:w="2091"/>
        <w:gridCol w:w="1881"/>
      </w:tblGrid>
      <w:tr w:rsidR="00215F8E" w:rsidTr="00215F8E">
        <w:tblPrEx>
          <w:tblCellMar>
            <w:top w:w="0" w:type="dxa"/>
            <w:bottom w:w="0" w:type="dxa"/>
          </w:tblCellMar>
        </w:tblPrEx>
        <w:tc>
          <w:tcPr>
            <w:tcW w:w="411" w:type="dxa"/>
          </w:tcPr>
          <w:p w:rsidR="00215F8E" w:rsidRPr="00215F8E" w:rsidRDefault="00215F8E" w:rsidP="00215F8E">
            <w:pPr>
              <w:rPr>
                <w:b/>
              </w:rPr>
            </w:pPr>
            <w:r w:rsidRPr="00215F8E">
              <w:rPr>
                <w:b/>
              </w:rPr>
              <w:t xml:space="preserve"> </w:t>
            </w:r>
          </w:p>
        </w:tc>
        <w:tc>
          <w:tcPr>
            <w:tcW w:w="1056" w:type="dxa"/>
          </w:tcPr>
          <w:p w:rsidR="00215F8E" w:rsidRPr="00215F8E" w:rsidRDefault="00215F8E" w:rsidP="00215F8E">
            <w:pPr>
              <w:rPr>
                <w:b/>
              </w:rPr>
            </w:pPr>
            <w:r w:rsidRPr="00215F8E">
              <w:rPr>
                <w:b/>
              </w:rPr>
              <w:t>texte</w:t>
            </w:r>
          </w:p>
        </w:tc>
        <w:tc>
          <w:tcPr>
            <w:tcW w:w="1161" w:type="dxa"/>
          </w:tcPr>
          <w:p w:rsidR="00215F8E" w:rsidRPr="00215F8E" w:rsidRDefault="00215F8E" w:rsidP="00215F8E">
            <w:pPr>
              <w:rPr>
                <w:b/>
              </w:rPr>
            </w:pPr>
            <w:r w:rsidRPr="00215F8E">
              <w:rPr>
                <w:b/>
              </w:rPr>
              <w:t>Symbol</w:t>
            </w:r>
          </w:p>
        </w:tc>
        <w:tc>
          <w:tcPr>
            <w:tcW w:w="2091" w:type="dxa"/>
          </w:tcPr>
          <w:p w:rsidR="00215F8E" w:rsidRPr="00215F8E" w:rsidRDefault="00215F8E" w:rsidP="00215F8E">
            <w:pPr>
              <w:rPr>
                <w:b/>
              </w:rPr>
            </w:pPr>
            <w:r w:rsidRPr="00215F8E">
              <w:rPr>
                <w:b/>
              </w:rPr>
              <w:t>Buttons</w:t>
            </w:r>
          </w:p>
        </w:tc>
        <w:tc>
          <w:tcPr>
            <w:tcW w:w="1881" w:type="dxa"/>
          </w:tcPr>
          <w:p w:rsidR="00215F8E" w:rsidRPr="00215F8E" w:rsidRDefault="00215F8E" w:rsidP="00215F8E">
            <w:pPr>
              <w:rPr>
                <w:b/>
              </w:rPr>
            </w:pPr>
            <w:r w:rsidRPr="00215F8E">
              <w:rPr>
                <w:b/>
              </w:rPr>
              <w:t>Defaultbutton</w:t>
            </w:r>
          </w:p>
        </w:tc>
      </w:tr>
      <w:tr w:rsidR="00215F8E" w:rsidTr="00215F8E">
        <w:tblPrEx>
          <w:tblCellMar>
            <w:top w:w="0" w:type="dxa"/>
            <w:bottom w:w="0" w:type="dxa"/>
          </w:tblCellMar>
        </w:tblPrEx>
        <w:tc>
          <w:tcPr>
            <w:tcW w:w="411" w:type="dxa"/>
          </w:tcPr>
          <w:p w:rsidR="00215F8E" w:rsidRPr="00215F8E" w:rsidRDefault="00215F8E" w:rsidP="00215F8E">
            <w:r>
              <w:t xml:space="preserve"> </w:t>
            </w:r>
          </w:p>
        </w:tc>
        <w:tc>
          <w:tcPr>
            <w:tcW w:w="1056" w:type="dxa"/>
          </w:tcPr>
          <w:p w:rsidR="00215F8E" w:rsidRPr="00215F8E" w:rsidRDefault="00215F8E" w:rsidP="00215F8E">
            <w:r>
              <w:t>texte</w:t>
            </w:r>
          </w:p>
        </w:tc>
        <w:tc>
          <w:tcPr>
            <w:tcW w:w="1161" w:type="dxa"/>
          </w:tcPr>
          <w:p w:rsidR="00215F8E" w:rsidRPr="00215F8E" w:rsidRDefault="00215F8E" w:rsidP="00215F8E">
            <w:r>
              <w:t>Info</w:t>
            </w:r>
          </w:p>
        </w:tc>
        <w:tc>
          <w:tcPr>
            <w:tcW w:w="2091" w:type="dxa"/>
          </w:tcPr>
          <w:p w:rsidR="00215F8E" w:rsidRPr="00215F8E" w:rsidRDefault="00215F8E" w:rsidP="00215F8E">
            <w:r>
              <w:t>OK</w:t>
            </w:r>
          </w:p>
        </w:tc>
        <w:tc>
          <w:tcPr>
            <w:tcW w:w="1881" w:type="dxa"/>
          </w:tcPr>
          <w:p w:rsidR="00215F8E" w:rsidRPr="00215F8E" w:rsidRDefault="00215F8E" w:rsidP="00215F8E">
            <w:r>
              <w:t>OK</w:t>
            </w:r>
          </w:p>
        </w:tc>
      </w:tr>
      <w:tr w:rsidR="00215F8E" w:rsidTr="00215F8E">
        <w:tblPrEx>
          <w:tblCellMar>
            <w:top w:w="0" w:type="dxa"/>
            <w:bottom w:w="0" w:type="dxa"/>
          </w:tblCellMar>
        </w:tblPrEx>
        <w:tc>
          <w:tcPr>
            <w:tcW w:w="411" w:type="dxa"/>
          </w:tcPr>
          <w:p w:rsidR="00215F8E" w:rsidRPr="00215F8E" w:rsidRDefault="00215F8E" w:rsidP="00215F8E">
            <w:r>
              <w:t xml:space="preserve"> </w:t>
            </w:r>
          </w:p>
        </w:tc>
        <w:tc>
          <w:tcPr>
            <w:tcW w:w="1056" w:type="dxa"/>
          </w:tcPr>
          <w:p w:rsidR="00215F8E" w:rsidRPr="00215F8E" w:rsidRDefault="00215F8E" w:rsidP="00215F8E">
            <w:r>
              <w:t>texte?</w:t>
            </w:r>
          </w:p>
        </w:tc>
        <w:tc>
          <w:tcPr>
            <w:tcW w:w="1161" w:type="dxa"/>
          </w:tcPr>
          <w:p w:rsidR="00215F8E" w:rsidRPr="00215F8E" w:rsidRDefault="00215F8E" w:rsidP="00215F8E">
            <w:r>
              <w:t>!</w:t>
            </w:r>
          </w:p>
        </w:tc>
        <w:tc>
          <w:tcPr>
            <w:tcW w:w="2091" w:type="dxa"/>
          </w:tcPr>
          <w:p w:rsidR="00215F8E" w:rsidRPr="00215F8E" w:rsidRDefault="00215F8E" w:rsidP="00215F8E">
            <w:r>
              <w:t>OK, CANCEL</w:t>
            </w:r>
          </w:p>
        </w:tc>
        <w:tc>
          <w:tcPr>
            <w:tcW w:w="1881" w:type="dxa"/>
          </w:tcPr>
          <w:p w:rsidR="00215F8E" w:rsidRPr="00215F8E" w:rsidRDefault="00215F8E" w:rsidP="00215F8E">
            <w:r>
              <w:t>CANCEL</w:t>
            </w:r>
          </w:p>
        </w:tc>
      </w:tr>
      <w:tr w:rsidR="00215F8E" w:rsidTr="00215F8E">
        <w:tblPrEx>
          <w:tblCellMar>
            <w:top w:w="0" w:type="dxa"/>
            <w:bottom w:w="0" w:type="dxa"/>
          </w:tblCellMar>
        </w:tblPrEx>
        <w:tc>
          <w:tcPr>
            <w:tcW w:w="411" w:type="dxa"/>
          </w:tcPr>
          <w:p w:rsidR="00215F8E" w:rsidRPr="00215F8E" w:rsidRDefault="00215F8E" w:rsidP="00215F8E">
            <w:r>
              <w:t xml:space="preserve"> </w:t>
            </w:r>
          </w:p>
        </w:tc>
        <w:tc>
          <w:tcPr>
            <w:tcW w:w="1056" w:type="dxa"/>
          </w:tcPr>
          <w:p w:rsidR="00215F8E" w:rsidRPr="00215F8E" w:rsidRDefault="00215F8E" w:rsidP="00215F8E">
            <w:r>
              <w:t>texte??</w:t>
            </w:r>
          </w:p>
        </w:tc>
        <w:tc>
          <w:tcPr>
            <w:tcW w:w="1161" w:type="dxa"/>
          </w:tcPr>
          <w:p w:rsidR="00215F8E" w:rsidRPr="00215F8E" w:rsidRDefault="00215F8E" w:rsidP="00215F8E">
            <w:r>
              <w:t>?</w:t>
            </w:r>
          </w:p>
        </w:tc>
        <w:tc>
          <w:tcPr>
            <w:tcW w:w="2091" w:type="dxa"/>
          </w:tcPr>
          <w:p w:rsidR="00215F8E" w:rsidRPr="00215F8E" w:rsidRDefault="00215F8E" w:rsidP="00215F8E">
            <w:r>
              <w:t>YES, NO, CANCEL</w:t>
            </w:r>
          </w:p>
        </w:tc>
        <w:tc>
          <w:tcPr>
            <w:tcW w:w="1881" w:type="dxa"/>
          </w:tcPr>
          <w:p w:rsidR="00215F8E" w:rsidRPr="00215F8E" w:rsidRDefault="00215F8E" w:rsidP="00215F8E">
            <w:r>
              <w:t>YES</w:t>
            </w:r>
          </w:p>
        </w:tc>
      </w:tr>
      <w:tr w:rsidR="00215F8E" w:rsidTr="00215F8E">
        <w:tblPrEx>
          <w:tblCellMar>
            <w:top w:w="0" w:type="dxa"/>
            <w:bottom w:w="0" w:type="dxa"/>
          </w:tblCellMar>
        </w:tblPrEx>
        <w:tc>
          <w:tcPr>
            <w:tcW w:w="411" w:type="dxa"/>
          </w:tcPr>
          <w:p w:rsidR="00215F8E" w:rsidRPr="00215F8E" w:rsidRDefault="00215F8E" w:rsidP="00215F8E">
            <w:r>
              <w:t xml:space="preserve"> </w:t>
            </w:r>
          </w:p>
        </w:tc>
        <w:tc>
          <w:tcPr>
            <w:tcW w:w="1056" w:type="dxa"/>
          </w:tcPr>
          <w:p w:rsidR="00215F8E" w:rsidRPr="00215F8E" w:rsidRDefault="00215F8E" w:rsidP="00215F8E">
            <w:r>
              <w:t>texte!</w:t>
            </w:r>
          </w:p>
        </w:tc>
        <w:tc>
          <w:tcPr>
            <w:tcW w:w="1161" w:type="dxa"/>
          </w:tcPr>
          <w:p w:rsidR="00215F8E" w:rsidRPr="00215F8E" w:rsidRDefault="00215F8E" w:rsidP="00215F8E">
            <w:r>
              <w:t>!</w:t>
            </w:r>
          </w:p>
        </w:tc>
        <w:tc>
          <w:tcPr>
            <w:tcW w:w="2091" w:type="dxa"/>
          </w:tcPr>
          <w:p w:rsidR="00215F8E" w:rsidRPr="00215F8E" w:rsidRDefault="00215F8E" w:rsidP="00215F8E">
            <w:r>
              <w:t>YES, NO</w:t>
            </w:r>
          </w:p>
        </w:tc>
        <w:tc>
          <w:tcPr>
            <w:tcW w:w="1881" w:type="dxa"/>
          </w:tcPr>
          <w:p w:rsidR="00215F8E" w:rsidRPr="00215F8E" w:rsidRDefault="00215F8E" w:rsidP="00215F8E">
            <w:r>
              <w:t>YES</w:t>
            </w:r>
          </w:p>
        </w:tc>
      </w:tr>
      <w:tr w:rsidR="00215F8E" w:rsidTr="00215F8E">
        <w:tblPrEx>
          <w:tblCellMar>
            <w:top w:w="0" w:type="dxa"/>
            <w:bottom w:w="0" w:type="dxa"/>
          </w:tblCellMar>
        </w:tblPrEx>
        <w:tc>
          <w:tcPr>
            <w:tcW w:w="411" w:type="dxa"/>
          </w:tcPr>
          <w:p w:rsidR="00215F8E" w:rsidRPr="00215F8E" w:rsidRDefault="00215F8E" w:rsidP="00215F8E">
            <w:r>
              <w:t xml:space="preserve"> </w:t>
            </w:r>
          </w:p>
        </w:tc>
        <w:tc>
          <w:tcPr>
            <w:tcW w:w="1056" w:type="dxa"/>
          </w:tcPr>
          <w:p w:rsidR="00215F8E" w:rsidRPr="00215F8E" w:rsidRDefault="00215F8E" w:rsidP="00215F8E">
            <w:r>
              <w:t>texte!!</w:t>
            </w:r>
          </w:p>
        </w:tc>
        <w:tc>
          <w:tcPr>
            <w:tcW w:w="1161" w:type="dxa"/>
          </w:tcPr>
          <w:p w:rsidR="00215F8E" w:rsidRPr="00215F8E" w:rsidRDefault="00215F8E" w:rsidP="00215F8E">
            <w:r>
              <w:t>STOP</w:t>
            </w:r>
          </w:p>
        </w:tc>
        <w:tc>
          <w:tcPr>
            <w:tcW w:w="2091" w:type="dxa"/>
          </w:tcPr>
          <w:p w:rsidR="00215F8E" w:rsidRPr="00215F8E" w:rsidRDefault="00215F8E" w:rsidP="00215F8E">
            <w:r>
              <w:t>OK</w:t>
            </w:r>
          </w:p>
        </w:tc>
        <w:tc>
          <w:tcPr>
            <w:tcW w:w="1881" w:type="dxa"/>
          </w:tcPr>
          <w:p w:rsidR="00215F8E" w:rsidRPr="00215F8E" w:rsidRDefault="00215F8E" w:rsidP="00215F8E">
            <w:r>
              <w:t>OK</w:t>
            </w:r>
          </w:p>
        </w:tc>
      </w:tr>
      <w:tr w:rsidR="00215F8E" w:rsidTr="00215F8E">
        <w:tblPrEx>
          <w:tblCellMar>
            <w:top w:w="0" w:type="dxa"/>
            <w:bottom w:w="0" w:type="dxa"/>
          </w:tblCellMar>
        </w:tblPrEx>
        <w:tc>
          <w:tcPr>
            <w:tcW w:w="411" w:type="dxa"/>
          </w:tcPr>
          <w:p w:rsidR="00215F8E" w:rsidRPr="00215F8E" w:rsidRDefault="00215F8E" w:rsidP="00215F8E">
            <w:r>
              <w:t xml:space="preserve"> </w:t>
            </w:r>
          </w:p>
        </w:tc>
        <w:tc>
          <w:tcPr>
            <w:tcW w:w="1056" w:type="dxa"/>
          </w:tcPr>
          <w:p w:rsidR="00215F8E" w:rsidRPr="00215F8E" w:rsidRDefault="00215F8E" w:rsidP="00215F8E">
            <w:r>
              <w:t>texte?!</w:t>
            </w:r>
          </w:p>
        </w:tc>
        <w:tc>
          <w:tcPr>
            <w:tcW w:w="1161" w:type="dxa"/>
          </w:tcPr>
          <w:p w:rsidR="00215F8E" w:rsidRPr="00215F8E" w:rsidRDefault="00215F8E" w:rsidP="00215F8E">
            <w:r>
              <w:t>STOP</w:t>
            </w:r>
          </w:p>
        </w:tc>
        <w:tc>
          <w:tcPr>
            <w:tcW w:w="2091" w:type="dxa"/>
          </w:tcPr>
          <w:p w:rsidR="00215F8E" w:rsidRPr="00215F8E" w:rsidRDefault="00215F8E" w:rsidP="00215F8E">
            <w:r>
              <w:t>OK, CAN</w:t>
            </w:r>
          </w:p>
        </w:tc>
        <w:tc>
          <w:tcPr>
            <w:tcW w:w="1881" w:type="dxa"/>
          </w:tcPr>
          <w:p w:rsidR="00215F8E" w:rsidRPr="00215F8E" w:rsidRDefault="00215F8E" w:rsidP="00215F8E">
            <w:r>
              <w:t>OK</w:t>
            </w:r>
          </w:p>
        </w:tc>
      </w:tr>
    </w:tbl>
    <w:p w:rsidR="00215F8E" w:rsidRDefault="00215F8E" w:rsidP="00215F8E">
      <w:pPr>
        <w:jc w:val="both"/>
      </w:pPr>
    </w:p>
    <w:p w:rsidR="00215F8E" w:rsidRDefault="00215F8E" w:rsidP="00215F8E">
      <w:pPr>
        <w:jc w:val="both"/>
      </w:pPr>
    </w:p>
    <w:p w:rsidR="00215F8E" w:rsidRDefault="00215F8E" w:rsidP="00215F8E">
      <w:pPr>
        <w:jc w:val="both"/>
      </w:pPr>
    </w:p>
    <w:p w:rsidR="00215F8E" w:rsidRDefault="00215F8E" w:rsidP="00215F8E">
      <w:pPr>
        <w:jc w:val="both"/>
        <w:rPr>
          <w:lang w:val="en-US"/>
        </w:rPr>
      </w:pPr>
      <w:r w:rsidRPr="00215F8E">
        <w:rPr>
          <w:b/>
          <w:lang w:val="en-US"/>
        </w:rPr>
        <w:t>Valeur retour:</w:t>
      </w:r>
      <w:r w:rsidRPr="00215F8E">
        <w:rPr>
          <w:lang w:val="en-US"/>
        </w:rPr>
        <w:t xml:space="preserve"> 0=OK or YES, 1=NO, -1=CANCEL</w:t>
      </w:r>
    </w:p>
    <w:p w:rsidR="00215F8E" w:rsidRDefault="00215F8E" w:rsidP="00215F8E">
      <w:pPr>
        <w:jc w:val="both"/>
        <w:rPr>
          <w:u w:val="single"/>
        </w:rPr>
      </w:pPr>
      <w:r w:rsidRPr="00215F8E">
        <w:rPr>
          <w:b/>
        </w:rPr>
        <w:t>Voir aussi:</w:t>
      </w:r>
      <w:r w:rsidRPr="00215F8E">
        <w:t xml:space="preserve"> </w:t>
      </w:r>
      <w:r w:rsidRPr="00215F8E">
        <w:rPr>
          <w:u w:val="single"/>
        </w:rPr>
        <w:t>EXIT</w:t>
      </w:r>
      <w:r w:rsidR="002A6445">
        <w:rPr>
          <w:u w:val="single"/>
        </w:rPr>
        <w:fldChar w:fldCharType="begin"/>
      </w:r>
      <w:r w:rsidR="002A6445">
        <w:rPr>
          <w:u w:val="single"/>
        </w:rPr>
        <w:instrText xml:space="preserve"> XE "</w:instrText>
      </w:r>
      <w:r w:rsidR="002A6445" w:rsidRPr="00C43257">
        <w:rPr>
          <w:lang w:val="en-US"/>
        </w:rPr>
        <w:instrText>EXIT</w:instrText>
      </w:r>
      <w:r w:rsidR="002A6445">
        <w:rPr>
          <w:lang w:val="en-US"/>
        </w:rPr>
        <w:instrText>"</w:instrText>
      </w:r>
      <w:r w:rsidR="002A6445">
        <w:rPr>
          <w:u w:val="single"/>
        </w:rPr>
        <w:instrText xml:space="preserve"> </w:instrText>
      </w:r>
      <w:r w:rsidR="002A6445">
        <w:rPr>
          <w:u w:val="single"/>
        </w:rPr>
        <w:fldChar w:fldCharType="end"/>
      </w:r>
    </w:p>
    <w:p w:rsidR="00215F8E" w:rsidRDefault="00215F8E" w:rsidP="00215F8E">
      <w:pPr>
        <w:jc w:val="both"/>
        <w:rPr>
          <w:b/>
        </w:rPr>
      </w:pPr>
      <w:r w:rsidRPr="00215F8E">
        <w:rPr>
          <w:b/>
        </w:rPr>
        <w:t>Exemple:</w:t>
      </w:r>
    </w:p>
    <w:p w:rsidR="00215F8E" w:rsidRDefault="00215F8E" w:rsidP="00215F8E">
      <w:pPr>
        <w:pStyle w:val="CodeSample"/>
      </w:pPr>
      <w:r>
        <w:t xml:space="preserve">   #1=MESS</w:t>
      </w:r>
      <w:r w:rsidR="002A6445">
        <w:fldChar w:fldCharType="begin"/>
      </w:r>
      <w:r w:rsidR="002A6445">
        <w:instrText xml:space="preserve"> XE "</w:instrText>
      </w:r>
      <w:r w:rsidR="002A6445" w:rsidRPr="00C43257">
        <w:rPr>
          <w:lang w:val="en-US"/>
        </w:rPr>
        <w:instrText>MESS</w:instrText>
      </w:r>
      <w:r w:rsidR="002A6445">
        <w:rPr>
          <w:lang w:val="en-US"/>
        </w:rPr>
        <w:instrText>"</w:instrText>
      </w:r>
      <w:r w:rsidR="002A6445">
        <w:instrText xml:space="preserve"> </w:instrText>
      </w:r>
      <w:r w:rsidR="002A6445">
        <w:fldChar w:fldCharType="end"/>
      </w:r>
      <w:r>
        <w:t>("Stop the report !")</w:t>
      </w:r>
    </w:p>
    <w:p w:rsidR="002D34AF" w:rsidRDefault="00215F8E" w:rsidP="00215F8E">
      <w:pPr>
        <w:pStyle w:val="CodeSample"/>
        <w:rPr>
          <w:i/>
        </w:rPr>
      </w:pPr>
      <w:r>
        <w:t xml:space="preserve">   IF #1=0 EXIT</w:t>
      </w:r>
      <w:r w:rsidR="002A6445">
        <w:fldChar w:fldCharType="begin"/>
      </w:r>
      <w:r w:rsidR="002A6445">
        <w:instrText xml:space="preserve"> XE "</w:instrText>
      </w:r>
      <w:r w:rsidR="002A6445" w:rsidRPr="00C43257">
        <w:rPr>
          <w:lang w:val="en-US"/>
        </w:rPr>
        <w:instrText>EXIT</w:instrText>
      </w:r>
      <w:r w:rsidR="002A6445">
        <w:rPr>
          <w:lang w:val="en-US"/>
        </w:rPr>
        <w:instrText>"</w:instrText>
      </w:r>
      <w:r w:rsidR="002A6445">
        <w:instrText xml:space="preserve"> </w:instrText>
      </w:r>
      <w:r w:rsidR="002A6445">
        <w:fldChar w:fldCharType="end"/>
      </w:r>
      <w:r>
        <w:t xml:space="preserve">(0)               </w:t>
      </w:r>
      <w:r w:rsidRPr="00215F8E">
        <w:rPr>
          <w:i/>
        </w:rPr>
        <w:t>/* exit the report</w:t>
      </w:r>
    </w:p>
    <w:p w:rsidR="002D34AF" w:rsidRDefault="002D34AF" w:rsidP="002D34AF">
      <w:pPr>
        <w:pStyle w:val="Overskrift1"/>
        <w:rPr>
          <w:b w:val="0"/>
        </w:rPr>
      </w:pPr>
      <w:bookmarkStart w:id="106" w:name="_Toc118087531"/>
      <w:r>
        <w:t xml:space="preserve">7.10. </w:t>
      </w:r>
      <w:r w:rsidRPr="002D34AF">
        <w:rPr>
          <w:u w:val="single"/>
        </w:rPr>
        <w:t>NOPAS</w:t>
      </w:r>
      <w:r w:rsidR="002A6445">
        <w:rPr>
          <w:u w:val="single"/>
        </w:rPr>
        <w:fldChar w:fldCharType="begin"/>
      </w:r>
      <w:r w:rsidR="002A6445">
        <w:rPr>
          <w:u w:val="single"/>
        </w:rPr>
        <w:instrText xml:space="preserve"> XE "</w:instrText>
      </w:r>
      <w:r w:rsidR="002A6445" w:rsidRPr="00C43257">
        <w:rPr>
          <w:lang w:val="en-US"/>
        </w:rPr>
        <w:instrText>NOPAS</w:instrText>
      </w:r>
      <w:r w:rsidR="002A6445">
        <w:rPr>
          <w:lang w:val="en-US"/>
        </w:rPr>
        <w:instrText>"</w:instrText>
      </w:r>
      <w:r w:rsidR="002A6445">
        <w:rPr>
          <w:u w:val="single"/>
        </w:rPr>
        <w:instrText xml:space="preserve"> </w:instrText>
      </w:r>
      <w:r w:rsidR="002A6445">
        <w:rPr>
          <w:u w:val="single"/>
        </w:rPr>
        <w:fldChar w:fldCharType="end"/>
      </w:r>
      <w:r w:rsidRPr="002D34AF">
        <w:rPr>
          <w:b w:val="0"/>
        </w:rPr>
        <w:t xml:space="preserve"> - Aucun mot de passe et nom utilisateur sur le rapport (RAP)</w:t>
      </w:r>
      <w:bookmarkEnd w:id="106"/>
    </w:p>
    <w:p w:rsidR="002D34AF" w:rsidRDefault="002D34AF" w:rsidP="002D34AF">
      <w:pPr>
        <w:jc w:val="both"/>
      </w:pPr>
      <w:r>
        <w:t>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t>()</w:t>
      </w:r>
    </w:p>
    <w:p w:rsidR="002D34AF" w:rsidRDefault="002D34AF" w:rsidP="002D34AF">
      <w:pPr>
        <w:jc w:val="both"/>
      </w:pPr>
      <w:r w:rsidRPr="002D34AF">
        <w:rPr>
          <w:b/>
        </w:rPr>
        <w:t>Paramètres:</w:t>
      </w:r>
      <w:r w:rsidRPr="002D34AF">
        <w:t xml:space="preserve"> Aucunes</w:t>
      </w:r>
    </w:p>
    <w:p w:rsidR="002D34AF" w:rsidRDefault="002D34AF" w:rsidP="002D34AF">
      <w:pPr>
        <w:jc w:val="both"/>
      </w:pPr>
      <w:r w:rsidRPr="002D34AF">
        <w:rPr>
          <w:b/>
        </w:rPr>
        <w:t>Description:</w:t>
      </w:r>
      <w:r w:rsidRPr="002D34AF">
        <w:t xml:space="preserve"> Cette fonction enlèvera la protection en tant que mot de passe du rapport. Normalement,  un rapport exécutant une mise à jour aura le mot de passe CARE.  En utilisant 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rsidRPr="002D34AF">
        <w:t>() ou PAS</w:t>
      </w:r>
      <w:r w:rsidR="002A6445">
        <w:fldChar w:fldCharType="begin"/>
      </w:r>
      <w:r w:rsidR="002A6445">
        <w:instrText xml:space="preserve"> XE "</w:instrText>
      </w:r>
      <w:r w:rsidR="002A6445" w:rsidRPr="00C43257">
        <w:rPr>
          <w:lang w:val="en-US"/>
        </w:rPr>
        <w:instrText>PAS</w:instrText>
      </w:r>
      <w:r w:rsidR="002A6445">
        <w:rPr>
          <w:lang w:val="en-US"/>
        </w:rPr>
        <w:instrText>"</w:instrText>
      </w:r>
      <w:r w:rsidR="002A6445">
        <w:instrText xml:space="preserve"> </w:instrText>
      </w:r>
      <w:r w:rsidR="002A6445">
        <w:fldChar w:fldCharType="end"/>
      </w:r>
      <w:r w:rsidRPr="002D34AF">
        <w:t>(), ce mot de passe peut être supprimé ou remplacé par un autre.</w:t>
      </w:r>
    </w:p>
    <w:p w:rsidR="002D34AF" w:rsidRDefault="002D34AF" w:rsidP="002D34AF">
      <w:pPr>
        <w:jc w:val="both"/>
        <w:rPr>
          <w:u w:val="single"/>
        </w:rPr>
      </w:pPr>
      <w:r w:rsidRPr="002D34AF">
        <w:rPr>
          <w:b/>
        </w:rPr>
        <w:t>Voir aussi:</w:t>
      </w:r>
      <w:r w:rsidRPr="002D34AF">
        <w:t xml:space="preserve"> </w:t>
      </w:r>
      <w:r w:rsidRPr="002D34AF">
        <w:rPr>
          <w:u w:val="single"/>
        </w:rPr>
        <w:t>PAS</w:t>
      </w:r>
      <w:r w:rsidR="002A6445">
        <w:rPr>
          <w:u w:val="single"/>
        </w:rPr>
        <w:fldChar w:fldCharType="begin"/>
      </w:r>
      <w:r w:rsidR="002A6445">
        <w:rPr>
          <w:u w:val="single"/>
        </w:rPr>
        <w:instrText xml:space="preserve"> XE "</w:instrText>
      </w:r>
      <w:r w:rsidR="002A6445" w:rsidRPr="00C43257">
        <w:rPr>
          <w:lang w:val="en-US"/>
        </w:rPr>
        <w:instrText>PAS</w:instrText>
      </w:r>
      <w:r w:rsidR="002A6445">
        <w:rPr>
          <w:lang w:val="en-US"/>
        </w:rPr>
        <w:instrText>"</w:instrText>
      </w:r>
      <w:r w:rsidR="002A6445">
        <w:rPr>
          <w:u w:val="single"/>
        </w:rPr>
        <w:instrText xml:space="preserve"> </w:instrText>
      </w:r>
      <w:r w:rsidR="002A6445">
        <w:rPr>
          <w:u w:val="single"/>
        </w:rPr>
        <w:fldChar w:fldCharType="end"/>
      </w:r>
      <w:r w:rsidRPr="002D34AF">
        <w:t xml:space="preserve">, </w:t>
      </w:r>
      <w:r w:rsidRPr="002D34AF">
        <w:rPr>
          <w:u w:val="single"/>
        </w:rPr>
        <w:t>UPDATE</w:t>
      </w:r>
      <w:r w:rsidR="002A6445">
        <w:rPr>
          <w:u w:val="single"/>
        </w:rPr>
        <w:fldChar w:fldCharType="begin"/>
      </w:r>
      <w:r w:rsidR="002A6445">
        <w:rPr>
          <w:u w:val="single"/>
        </w:rPr>
        <w:instrText xml:space="preserve"> XE "</w:instrText>
      </w:r>
      <w:r w:rsidR="002A6445" w:rsidRPr="00B71674">
        <w:instrText>UPDATE</w:instrText>
      </w:r>
      <w:r w:rsidR="002A6445">
        <w:instrText>"</w:instrText>
      </w:r>
      <w:r w:rsidR="002A6445">
        <w:rPr>
          <w:u w:val="single"/>
        </w:rPr>
        <w:instrText xml:space="preserve"> </w:instrText>
      </w:r>
      <w:r w:rsidR="002A6445">
        <w:rPr>
          <w:u w:val="single"/>
        </w:rPr>
        <w:fldChar w:fldCharType="end"/>
      </w:r>
    </w:p>
    <w:p w:rsidR="002D34AF" w:rsidRDefault="002D34AF" w:rsidP="002D34AF">
      <w:pPr>
        <w:jc w:val="both"/>
        <w:rPr>
          <w:b/>
        </w:rPr>
      </w:pPr>
      <w:r w:rsidRPr="002D34AF">
        <w:rPr>
          <w:b/>
        </w:rPr>
        <w:t>Exemple:</w:t>
      </w:r>
    </w:p>
    <w:p w:rsidR="002D34AF" w:rsidRDefault="002D34AF" w:rsidP="002D34AF">
      <w:pPr>
        <w:pStyle w:val="CodeSample"/>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(1)</w:t>
      </w:r>
    </w:p>
    <w:p w:rsidR="00D12B7B" w:rsidRDefault="002D34AF" w:rsidP="002D34AF">
      <w:pPr>
        <w:pStyle w:val="CodeSample"/>
        <w:rPr>
          <w:i/>
          <w:lang w:val="en-US"/>
        </w:rPr>
      </w:pPr>
      <w:r w:rsidRPr="002D34AF">
        <w:rPr>
          <w:lang w:val="en-US"/>
        </w:rPr>
        <w:t xml:space="preserve">   NOPAS</w:t>
      </w:r>
      <w:r w:rsidR="002A6445">
        <w:rPr>
          <w:lang w:val="en-US"/>
        </w:rPr>
        <w:fldChar w:fldCharType="begin"/>
      </w:r>
      <w:r w:rsidR="002A6445">
        <w:rPr>
          <w:lang w:val="en-US"/>
        </w:rPr>
        <w:instrText xml:space="preserve"> XE "</w:instrText>
      </w:r>
      <w:r w:rsidR="002A6445" w:rsidRPr="00C43257">
        <w:rPr>
          <w:lang w:val="en-US"/>
        </w:rPr>
        <w:instrText>NOPAS</w:instrText>
      </w:r>
      <w:r w:rsidR="002A6445">
        <w:rPr>
          <w:lang w:val="en-US"/>
        </w:rPr>
        <w:instrText xml:space="preserve">" </w:instrText>
      </w:r>
      <w:r w:rsidR="002A6445">
        <w:rPr>
          <w:lang w:val="en-US"/>
        </w:rPr>
        <w:fldChar w:fldCharType="end"/>
      </w:r>
      <w:r w:rsidRPr="002D34AF">
        <w:rPr>
          <w:lang w:val="en-US"/>
        </w:rPr>
        <w:t xml:space="preserve">()              </w:t>
      </w:r>
      <w:r w:rsidRPr="002D34AF">
        <w:rPr>
          <w:i/>
          <w:lang w:val="en-US"/>
        </w:rPr>
        <w:t>/* no password on this report</w:t>
      </w:r>
    </w:p>
    <w:p w:rsidR="00D12B7B" w:rsidRDefault="00D12B7B" w:rsidP="00D12B7B">
      <w:pPr>
        <w:pStyle w:val="Overskrift1"/>
        <w:rPr>
          <w:b w:val="0"/>
        </w:rPr>
      </w:pPr>
      <w:bookmarkStart w:id="107" w:name="_Toc118087532"/>
      <w:r w:rsidRPr="00D12B7B">
        <w:t xml:space="preserve">7.11. </w:t>
      </w:r>
      <w:r w:rsidRPr="00D12B7B">
        <w:rPr>
          <w:u w:val="single"/>
        </w:rPr>
        <w:t>PAS</w:t>
      </w:r>
      <w:r w:rsidR="002A6445">
        <w:rPr>
          <w:u w:val="single"/>
        </w:rPr>
        <w:fldChar w:fldCharType="begin"/>
      </w:r>
      <w:r w:rsidR="002A6445">
        <w:rPr>
          <w:u w:val="single"/>
        </w:rPr>
        <w:instrText xml:space="preserve"> XE "</w:instrText>
      </w:r>
      <w:r w:rsidR="002A6445" w:rsidRPr="00C43257">
        <w:rPr>
          <w:lang w:val="en-US"/>
        </w:rPr>
        <w:instrText>PAS</w:instrText>
      </w:r>
      <w:r w:rsidR="002A6445">
        <w:rPr>
          <w:lang w:val="en-US"/>
        </w:rPr>
        <w:instrText>"</w:instrText>
      </w:r>
      <w:r w:rsidR="002A6445">
        <w:rPr>
          <w:u w:val="single"/>
        </w:rPr>
        <w:instrText xml:space="preserve"> </w:instrText>
      </w:r>
      <w:r w:rsidR="002A6445">
        <w:rPr>
          <w:u w:val="single"/>
        </w:rPr>
        <w:fldChar w:fldCharType="end"/>
      </w:r>
      <w:r w:rsidRPr="00D12B7B">
        <w:rPr>
          <w:b w:val="0"/>
        </w:rPr>
        <w:t xml:space="preserve"> - Instaurer le mot de passe et le nom utilisateur (RAP)</w:t>
      </w:r>
      <w:bookmarkEnd w:id="107"/>
    </w:p>
    <w:p w:rsidR="00D12B7B" w:rsidRDefault="00D12B7B" w:rsidP="00D12B7B">
      <w:pPr>
        <w:jc w:val="both"/>
      </w:pPr>
      <w:r>
        <w:t>nombre PAS</w:t>
      </w:r>
      <w:r w:rsidR="002A6445">
        <w:fldChar w:fldCharType="begin"/>
      </w:r>
      <w:r w:rsidR="002A6445">
        <w:instrText xml:space="preserve"> XE "</w:instrText>
      </w:r>
      <w:r w:rsidR="002A6445" w:rsidRPr="00C43257">
        <w:rPr>
          <w:lang w:val="en-US"/>
        </w:rPr>
        <w:instrText>PAS</w:instrText>
      </w:r>
      <w:r w:rsidR="002A6445">
        <w:rPr>
          <w:lang w:val="en-US"/>
        </w:rPr>
        <w:instrText>"</w:instrText>
      </w:r>
      <w:r w:rsidR="002A6445">
        <w:instrText xml:space="preserve"> </w:instrText>
      </w:r>
      <w:r w:rsidR="002A6445">
        <w:fldChar w:fldCharType="end"/>
      </w:r>
      <w:r>
        <w:t xml:space="preserve">(texte </w:t>
      </w:r>
      <w:r w:rsidRPr="00D12B7B">
        <w:rPr>
          <w:i/>
        </w:rPr>
        <w:t>par1</w:t>
      </w:r>
      <w:r w:rsidRPr="00D12B7B">
        <w:t>)</w:t>
      </w:r>
    </w:p>
    <w:p w:rsidR="00D12B7B" w:rsidRDefault="00D12B7B" w:rsidP="00D12B7B">
      <w:pPr>
        <w:jc w:val="both"/>
      </w:pPr>
      <w:r w:rsidRPr="00D12B7B">
        <w:rPr>
          <w:b/>
        </w:rPr>
        <w:t>Paramètres:</w:t>
      </w:r>
      <w:r w:rsidRPr="00D12B7B">
        <w:t xml:space="preserve"> </w:t>
      </w:r>
      <w:r w:rsidRPr="00D12B7B">
        <w:rPr>
          <w:i/>
        </w:rPr>
        <w:t>par1</w:t>
      </w:r>
      <w:r w:rsidRPr="00D12B7B">
        <w:t xml:space="preserve"> : le mot de passe voulu ou le nom utilisateur</w:t>
      </w:r>
    </w:p>
    <w:p w:rsidR="00D12B7B" w:rsidRDefault="00D12B7B" w:rsidP="00D12B7B">
      <w:pPr>
        <w:jc w:val="both"/>
      </w:pPr>
      <w:r w:rsidRPr="00D12B7B">
        <w:rPr>
          <w:b/>
        </w:rPr>
        <w:t>Description:</w:t>
      </w:r>
      <w:r w:rsidRPr="00D12B7B">
        <w:t xml:space="preserve"> Cette fonction vous permettra  d'insérer un mot de passe fixe sur le rapport.  Vous devez indiquer ce mot de passe lors du démarrage du rapport.</w:t>
      </w:r>
    </w:p>
    <w:p w:rsidR="00D12B7B" w:rsidRDefault="00D12B7B" w:rsidP="00D12B7B">
      <w:pPr>
        <w:jc w:val="both"/>
        <w:rPr>
          <w:u w:val="single"/>
        </w:rPr>
      </w:pPr>
      <w:r w:rsidRPr="00D12B7B">
        <w:rPr>
          <w:b/>
        </w:rPr>
        <w:t>Voir aussi:</w:t>
      </w:r>
      <w:r w:rsidRPr="00D12B7B">
        <w:t xml:space="preserve"> </w:t>
      </w:r>
      <w:r w:rsidRPr="00D12B7B">
        <w:rPr>
          <w:u w:val="single"/>
        </w:rPr>
        <w:t>NOPAS</w:t>
      </w:r>
      <w:r w:rsidR="002A6445">
        <w:rPr>
          <w:u w:val="single"/>
        </w:rPr>
        <w:fldChar w:fldCharType="begin"/>
      </w:r>
      <w:r w:rsidR="002A6445">
        <w:rPr>
          <w:u w:val="single"/>
        </w:rPr>
        <w:instrText xml:space="preserve"> XE "</w:instrText>
      </w:r>
      <w:r w:rsidR="002A6445" w:rsidRPr="00C43257">
        <w:rPr>
          <w:lang w:val="en-US"/>
        </w:rPr>
        <w:instrText>NOPAS</w:instrText>
      </w:r>
      <w:r w:rsidR="002A6445">
        <w:rPr>
          <w:lang w:val="en-US"/>
        </w:rPr>
        <w:instrText>"</w:instrText>
      </w:r>
      <w:r w:rsidR="002A6445">
        <w:rPr>
          <w:u w:val="single"/>
        </w:rPr>
        <w:instrText xml:space="preserve"> </w:instrText>
      </w:r>
      <w:r w:rsidR="002A6445">
        <w:rPr>
          <w:u w:val="single"/>
        </w:rPr>
        <w:fldChar w:fldCharType="end"/>
      </w:r>
    </w:p>
    <w:p w:rsidR="00EB6F1F" w:rsidRDefault="00D12B7B" w:rsidP="00D12B7B">
      <w:pPr>
        <w:jc w:val="both"/>
        <w:rPr>
          <w:i/>
        </w:rPr>
      </w:pPr>
      <w:r w:rsidRPr="00D12B7B">
        <w:rPr>
          <w:b/>
        </w:rPr>
        <w:t>Exemple:</w:t>
      </w:r>
      <w:r w:rsidRPr="00D12B7B">
        <w:t xml:space="preserve"> PAS</w:t>
      </w:r>
      <w:r w:rsidR="002A6445">
        <w:fldChar w:fldCharType="begin"/>
      </w:r>
      <w:r w:rsidR="002A6445">
        <w:instrText xml:space="preserve"> XE "</w:instrText>
      </w:r>
      <w:r w:rsidR="002A6445" w:rsidRPr="00C43257">
        <w:rPr>
          <w:lang w:val="en-US"/>
        </w:rPr>
        <w:instrText>PAS</w:instrText>
      </w:r>
      <w:r w:rsidR="002A6445">
        <w:rPr>
          <w:lang w:val="en-US"/>
        </w:rPr>
        <w:instrText>"</w:instrText>
      </w:r>
      <w:r w:rsidR="002A6445">
        <w:instrText xml:space="preserve"> </w:instrText>
      </w:r>
      <w:r w:rsidR="002A6445">
        <w:fldChar w:fldCharType="end"/>
      </w:r>
      <w:r w:rsidRPr="00D12B7B">
        <w:t xml:space="preserve">("SWTOOLS") </w:t>
      </w:r>
      <w:r w:rsidRPr="00D12B7B">
        <w:rPr>
          <w:i/>
        </w:rPr>
        <w:t>/* indiquer mot de passe en tant que SWTOOLS</w:t>
      </w:r>
    </w:p>
    <w:p w:rsidR="00EB6F1F" w:rsidRDefault="00EB6F1F" w:rsidP="00EB6F1F">
      <w:pPr>
        <w:pStyle w:val="Overskrift1"/>
        <w:rPr>
          <w:b w:val="0"/>
        </w:rPr>
      </w:pPr>
      <w:bookmarkStart w:id="108" w:name="_Toc118087533"/>
      <w:r>
        <w:t xml:space="preserve">7.12. </w:t>
      </w:r>
      <w:r w:rsidRPr="00EB6F1F">
        <w:rPr>
          <w:u w:val="single"/>
        </w:rPr>
        <w:t>PARAMS</w:t>
      </w:r>
      <w:r w:rsidRPr="00EB6F1F">
        <w:rPr>
          <w:b w:val="0"/>
        </w:rPr>
        <w:t xml:space="preserve"> - Paramètres de démarrage supplémentaires (RAP)</w:t>
      </w:r>
      <w:bookmarkEnd w:id="108"/>
    </w:p>
    <w:p w:rsidR="00EB6F1F" w:rsidRDefault="00EB6F1F" w:rsidP="00EB6F1F">
      <w:pPr>
        <w:jc w:val="both"/>
      </w:pPr>
      <w:r>
        <w:t xml:space="preserve">PARAMS(Fields </w:t>
      </w:r>
      <w:r w:rsidRPr="00EB6F1F">
        <w:rPr>
          <w:i/>
        </w:rPr>
        <w:t>par1</w:t>
      </w:r>
      <w:r w:rsidRPr="00EB6F1F">
        <w:t>)</w:t>
      </w:r>
    </w:p>
    <w:p w:rsidR="00EB6F1F" w:rsidRDefault="00EB6F1F" w:rsidP="00EB6F1F">
      <w:pPr>
        <w:jc w:val="both"/>
      </w:pPr>
      <w:r w:rsidRPr="00EB6F1F">
        <w:rPr>
          <w:b/>
        </w:rPr>
        <w:t>Paramètres:</w:t>
      </w:r>
      <w:r w:rsidRPr="00EB6F1F">
        <w:t xml:space="preserve"> </w:t>
      </w:r>
      <w:r w:rsidRPr="00EB6F1F">
        <w:rPr>
          <w:i/>
        </w:rPr>
        <w:t>Par1:</w:t>
      </w:r>
      <w:r w:rsidRPr="00EB6F1F">
        <w:t xml:space="preserve"> Champs à afficher dans le dialogue de démarrage</w:t>
      </w:r>
    </w:p>
    <w:p w:rsidR="00EB6F1F" w:rsidRDefault="00EB6F1F" w:rsidP="00EB6F1F">
      <w:pPr>
        <w:jc w:val="both"/>
      </w:pPr>
      <w:r w:rsidRPr="00EB6F1F">
        <w:rPr>
          <w:b/>
        </w:rPr>
        <w:t>Description:</w:t>
      </w:r>
      <w:r w:rsidRPr="00EB6F1F">
        <w:t xml:space="preserve"> PARAMS("#1,7-8,le#3") est une variante de la fonction de dialogue avec laquelle l'entrée est exécutée lors du démarrage du rapport et pas pendant l'exécution du rapport</w:t>
      </w:r>
    </w:p>
    <w:p w:rsidR="00EB6F1F" w:rsidRDefault="00EB6F1F" w:rsidP="00EB6F1F">
      <w:pPr>
        <w:jc w:val="both"/>
        <w:rPr>
          <w:lang w:val="en-US"/>
        </w:rPr>
      </w:pPr>
      <w:r>
        <w:t xml:space="preserve">En utilisant PARAMS dans les calculs sur un rapport, un nouveau bouton &lt;Paramètre supplémentaire&gt; sur l'écran de démarrage du rapport sera ajouté. </w:t>
      </w:r>
      <w:r w:rsidRPr="00EB6F1F">
        <w:rPr>
          <w:lang w:val="en-US"/>
        </w:rPr>
        <w:t>En appuyant sur celui-ci, le dialogue contenant les champs sera affiché.</w:t>
      </w:r>
    </w:p>
    <w:p w:rsidR="00EB6F1F" w:rsidRDefault="00EB6F1F" w:rsidP="00EB6F1F">
      <w:pPr>
        <w:jc w:val="both"/>
      </w:pPr>
      <w:r w:rsidRPr="00EB6F1F">
        <w:rPr>
          <w:b/>
        </w:rPr>
        <w:t>Valeur retour:</w:t>
      </w:r>
      <w:r w:rsidRPr="00EB6F1F">
        <w:t xml:space="preserve"> Aucune.</w:t>
      </w:r>
    </w:p>
    <w:p w:rsidR="00EB6F1F" w:rsidRDefault="00EB6F1F" w:rsidP="00EB6F1F">
      <w:pPr>
        <w:jc w:val="both"/>
        <w:rPr>
          <w:u w:val="single"/>
        </w:rPr>
      </w:pPr>
      <w:r w:rsidRPr="00EB6F1F">
        <w:rPr>
          <w:b/>
        </w:rPr>
        <w:t>Voir aussi:</w:t>
      </w:r>
      <w:r w:rsidRPr="00EB6F1F">
        <w:t xml:space="preserve"> </w:t>
      </w:r>
      <w:r w:rsidRPr="00EB6F1F">
        <w:rPr>
          <w:u w:val="single"/>
        </w:rPr>
        <w:t>DIALOG</w:t>
      </w:r>
    </w:p>
    <w:p w:rsidR="00EB6F1F" w:rsidRDefault="00EB6F1F" w:rsidP="00EB6F1F">
      <w:pPr>
        <w:jc w:val="both"/>
        <w:rPr>
          <w:b/>
        </w:rPr>
      </w:pPr>
      <w:r w:rsidRPr="00EB6F1F">
        <w:rPr>
          <w:b/>
        </w:rPr>
        <w:t>Exemple:</w:t>
      </w:r>
    </w:p>
    <w:p w:rsidR="006A37D5" w:rsidRDefault="00EB6F1F" w:rsidP="00EB6F1F">
      <w:pPr>
        <w:pStyle w:val="CodeSample"/>
        <w:rPr>
          <w:i/>
          <w:lang w:val="en-US"/>
        </w:rPr>
      </w:pPr>
      <w:r w:rsidRPr="00EB6F1F">
        <w:rPr>
          <w:lang w:val="en-US"/>
        </w:rPr>
        <w:t xml:space="preserve">PARAMS("#1-3,11")             </w:t>
      </w:r>
      <w:r w:rsidRPr="00EB6F1F">
        <w:rPr>
          <w:i/>
          <w:lang w:val="en-US"/>
        </w:rPr>
        <w:t>/* Construire un dialogue contenant les champs indiqués</w:t>
      </w:r>
    </w:p>
    <w:p w:rsidR="006A37D5" w:rsidRDefault="006A37D5" w:rsidP="006A37D5">
      <w:pPr>
        <w:pStyle w:val="Overskrift1"/>
        <w:rPr>
          <w:b w:val="0"/>
          <w:lang w:val="en-US"/>
        </w:rPr>
      </w:pPr>
      <w:bookmarkStart w:id="109" w:name="_Toc118087534"/>
      <w:r>
        <w:rPr>
          <w:lang w:val="en-US"/>
        </w:rPr>
        <w:t xml:space="preserve">7.13. </w:t>
      </w:r>
      <w:r w:rsidRPr="006A37D5">
        <w:rPr>
          <w:u w:val="single"/>
          <w:lang w:val="en-US"/>
        </w:rPr>
        <w:t>RETURN</w:t>
      </w:r>
      <w:r w:rsidR="002A6445">
        <w:rPr>
          <w:u w:val="single"/>
          <w:lang w:val="en-US"/>
        </w:rPr>
        <w:fldChar w:fldCharType="begin"/>
      </w:r>
      <w:r w:rsidR="002A6445">
        <w:rPr>
          <w:u w:val="single"/>
          <w:lang w:val="en-US"/>
        </w:rPr>
        <w:instrText xml:space="preserve"> XE "</w:instrText>
      </w:r>
      <w:r w:rsidR="002A6445" w:rsidRPr="00B71674">
        <w:instrText>RETURN</w:instrText>
      </w:r>
      <w:r w:rsidR="002A6445">
        <w:instrText>"</w:instrText>
      </w:r>
      <w:r w:rsidR="002A6445">
        <w:rPr>
          <w:u w:val="single"/>
          <w:lang w:val="en-US"/>
        </w:rPr>
        <w:instrText xml:space="preserve"> </w:instrText>
      </w:r>
      <w:r w:rsidR="002A6445">
        <w:rPr>
          <w:u w:val="single"/>
          <w:lang w:val="en-US"/>
        </w:rPr>
        <w:fldChar w:fldCharType="end"/>
      </w:r>
      <w:r w:rsidRPr="006A37D5">
        <w:rPr>
          <w:b w:val="0"/>
          <w:lang w:val="en-US"/>
        </w:rPr>
        <w:t xml:space="preserve"> - Retourner à partir des calculs</w:t>
      </w:r>
      <w:bookmarkEnd w:id="109"/>
    </w:p>
    <w:p w:rsidR="006A37D5" w:rsidRDefault="006A37D5" w:rsidP="006A37D5">
      <w:pPr>
        <w:jc w:val="both"/>
      </w:pPr>
      <w:r>
        <w:t>nombre RETURN</w:t>
      </w:r>
      <w:r w:rsidR="002A6445">
        <w:fldChar w:fldCharType="begin"/>
      </w:r>
      <w:r w:rsidR="002A6445">
        <w:instrText xml:space="preserve"> XE "</w:instrText>
      </w:r>
      <w:r w:rsidR="002A6445" w:rsidRPr="00B71674">
        <w:instrText>RETURN</w:instrText>
      </w:r>
      <w:r w:rsidR="002A6445">
        <w:instrText xml:space="preserve">" </w:instrText>
      </w:r>
      <w:r w:rsidR="002A6445">
        <w:fldChar w:fldCharType="end"/>
      </w:r>
      <w:r>
        <w:t xml:space="preserve">(nombre </w:t>
      </w:r>
      <w:r w:rsidRPr="006A37D5">
        <w:rPr>
          <w:i/>
        </w:rPr>
        <w:t>par1</w:t>
      </w:r>
      <w:r w:rsidRPr="006A37D5">
        <w:t>)</w:t>
      </w:r>
    </w:p>
    <w:p w:rsidR="006A37D5" w:rsidRDefault="006A37D5" w:rsidP="006A37D5">
      <w:pPr>
        <w:jc w:val="both"/>
      </w:pPr>
      <w:r w:rsidRPr="006A37D5">
        <w:rPr>
          <w:b/>
        </w:rPr>
        <w:t>Paramètres:</w:t>
      </w:r>
      <w:r w:rsidRPr="006A37D5">
        <w:t xml:space="preserve"> </w:t>
      </w:r>
      <w:r w:rsidRPr="006A37D5">
        <w:rPr>
          <w:i/>
        </w:rPr>
        <w:t>par1</w:t>
      </w:r>
      <w:r w:rsidRPr="006A37D5">
        <w:t xml:space="preserve"> : la valeur à retourner</w:t>
      </w:r>
    </w:p>
    <w:p w:rsidR="006A37D5" w:rsidRDefault="006A37D5" w:rsidP="006A37D5">
      <w:pPr>
        <w:jc w:val="both"/>
        <w:rPr>
          <w:b/>
        </w:rPr>
      </w:pPr>
      <w:r w:rsidRPr="006A37D5">
        <w:rPr>
          <w:b/>
        </w:rPr>
        <w:t>Description:</w:t>
      </w:r>
    </w:p>
    <w:p w:rsidR="006A37D5" w:rsidRDefault="006A37D5" w:rsidP="006A37D5">
      <w:pPr>
        <w:jc w:val="both"/>
      </w:pPr>
      <w:r>
        <w:t xml:space="preserve">Cette fonction vous permettra de terminer les calculs pour l'enregistrement actuel  et lu à partir du fichier principal. Si vous n'avez pas indiqué un paramètre ou </w:t>
      </w:r>
      <w:r w:rsidRPr="006A37D5">
        <w:rPr>
          <w:i/>
        </w:rPr>
        <w:t>par1</w:t>
      </w:r>
      <w:r w:rsidRPr="006A37D5">
        <w:t xml:space="preserve"> est égal à 0, le rapport imprimera les lignes d'impression définies pour cet enregistrement. Si 1 est retourné, enregistrement actuel ne sera pas traité et imprimé.</w:t>
      </w:r>
    </w:p>
    <w:p w:rsidR="006A37D5" w:rsidRDefault="006A37D5" w:rsidP="006A37D5">
      <w:pPr>
        <w:jc w:val="both"/>
      </w:pPr>
      <w:r w:rsidRPr="006A37D5">
        <w:rPr>
          <w:b/>
        </w:rPr>
        <w:t>Valeur retour:</w:t>
      </w:r>
      <w:r w:rsidRPr="006A37D5">
        <w:t xml:space="preserve"> Aucune.</w:t>
      </w:r>
    </w:p>
    <w:p w:rsidR="006A37D5" w:rsidRDefault="006A37D5" w:rsidP="006A37D5">
      <w:pPr>
        <w:jc w:val="both"/>
        <w:rPr>
          <w:u w:val="single"/>
        </w:rPr>
      </w:pPr>
      <w:r w:rsidRPr="006A37D5">
        <w:rPr>
          <w:b/>
        </w:rPr>
        <w:t>Voir aussi:</w:t>
      </w:r>
      <w:r w:rsidRPr="006A37D5">
        <w:t xml:space="preserve"> </w:t>
      </w:r>
      <w:r w:rsidRPr="006A37D5">
        <w:rPr>
          <w:u w:val="single"/>
        </w:rPr>
        <w:t>GOSUB</w:t>
      </w:r>
    </w:p>
    <w:p w:rsidR="005427FA" w:rsidRDefault="006A37D5" w:rsidP="006A37D5">
      <w:pPr>
        <w:jc w:val="both"/>
        <w:rPr>
          <w:i/>
          <w:lang w:val="en-US"/>
        </w:rPr>
      </w:pPr>
      <w:r w:rsidRPr="006A37D5">
        <w:rPr>
          <w:b/>
          <w:lang w:val="en-US"/>
        </w:rPr>
        <w:t>Exemple:</w:t>
      </w:r>
      <w:r w:rsidRPr="006A37D5">
        <w:rPr>
          <w:lang w:val="en-US"/>
        </w:rPr>
        <w:t xml:space="preserve"> IF LE#6 &lt; 1000 RETURN</w:t>
      </w:r>
      <w:r w:rsidR="002A6445">
        <w:rPr>
          <w:lang w:val="en-US"/>
        </w:rPr>
        <w:fldChar w:fldCharType="begin"/>
      </w:r>
      <w:r w:rsidR="002A6445">
        <w:rPr>
          <w:lang w:val="en-US"/>
        </w:rPr>
        <w:instrText xml:space="preserve"> XE "</w:instrText>
      </w:r>
      <w:r w:rsidR="002A6445" w:rsidRPr="00B71674">
        <w:instrText>RETURN</w:instrText>
      </w:r>
      <w:r w:rsidR="002A6445">
        <w:instrText>"</w:instrText>
      </w:r>
      <w:r w:rsidR="002A6445">
        <w:rPr>
          <w:lang w:val="en-US"/>
        </w:rPr>
        <w:instrText xml:space="preserve"> </w:instrText>
      </w:r>
      <w:r w:rsidR="002A6445">
        <w:rPr>
          <w:lang w:val="en-US"/>
        </w:rPr>
        <w:fldChar w:fldCharType="end"/>
      </w:r>
      <w:r w:rsidRPr="006A37D5">
        <w:rPr>
          <w:lang w:val="en-US"/>
        </w:rPr>
        <w:t xml:space="preserve">(1) </w:t>
      </w:r>
      <w:r w:rsidRPr="006A37D5">
        <w:rPr>
          <w:i/>
          <w:lang w:val="en-US"/>
        </w:rPr>
        <w:t>/* Aucune copie si le solde &lt; 1000</w:t>
      </w:r>
    </w:p>
    <w:p w:rsidR="005427FA" w:rsidRDefault="005427FA" w:rsidP="005427FA">
      <w:pPr>
        <w:pStyle w:val="Overskrift1"/>
        <w:rPr>
          <w:b w:val="0"/>
          <w:lang w:val="en-US"/>
        </w:rPr>
      </w:pPr>
      <w:bookmarkStart w:id="110" w:name="_Toc118087535"/>
      <w:r>
        <w:rPr>
          <w:lang w:val="en-US"/>
        </w:rPr>
        <w:t xml:space="preserve">7.14. </w:t>
      </w:r>
      <w:r w:rsidRPr="005427FA">
        <w:rPr>
          <w:u w:val="single"/>
          <w:lang w:val="en-US"/>
        </w:rPr>
        <w:t>SORTKEY</w:t>
      </w:r>
      <w:r w:rsidR="002A6445">
        <w:rPr>
          <w:u w:val="single"/>
          <w:lang w:val="en-US"/>
        </w:rPr>
        <w:fldChar w:fldCharType="begin"/>
      </w:r>
      <w:r w:rsidR="002A6445">
        <w:rPr>
          <w:u w:val="single"/>
          <w:lang w:val="en-US"/>
        </w:rPr>
        <w:instrText xml:space="preserve"> XE "</w:instrText>
      </w:r>
      <w:r w:rsidR="002A6445" w:rsidRPr="00B71674">
        <w:instrText>SORTKEY</w:instrText>
      </w:r>
      <w:r w:rsidR="002A6445">
        <w:instrText>"</w:instrText>
      </w:r>
      <w:r w:rsidR="002A6445">
        <w:rPr>
          <w:u w:val="single"/>
          <w:lang w:val="en-US"/>
        </w:rPr>
        <w:instrText xml:space="preserve"> </w:instrText>
      </w:r>
      <w:r w:rsidR="002A6445">
        <w:rPr>
          <w:u w:val="single"/>
          <w:lang w:val="en-US"/>
        </w:rPr>
        <w:fldChar w:fldCharType="end"/>
      </w:r>
      <w:r w:rsidRPr="005427FA">
        <w:rPr>
          <w:b w:val="0"/>
          <w:lang w:val="en-US"/>
        </w:rPr>
        <w:t xml:space="preserve"> - Insertion de clé de tri supplémentaire(RAP)</w:t>
      </w:r>
      <w:bookmarkEnd w:id="110"/>
    </w:p>
    <w:p w:rsidR="005427FA" w:rsidRDefault="005427FA" w:rsidP="005427FA">
      <w:pPr>
        <w:jc w:val="both"/>
      </w:pPr>
      <w:r>
        <w:t>nombre SORTKEY</w:t>
      </w:r>
      <w:r w:rsidR="002A6445">
        <w:fldChar w:fldCharType="begin"/>
      </w:r>
      <w:r w:rsidR="002A6445">
        <w:instrText xml:space="preserve"> XE "</w:instrText>
      </w:r>
      <w:r w:rsidR="002A6445" w:rsidRPr="00B71674">
        <w:instrText>SORTKEY</w:instrText>
      </w:r>
      <w:r w:rsidR="002A6445">
        <w:instrText xml:space="preserve">" </w:instrText>
      </w:r>
      <w:r w:rsidR="002A6445">
        <w:fldChar w:fldCharType="end"/>
      </w:r>
      <w:r>
        <w:t xml:space="preserve">(fileid </w:t>
      </w:r>
      <w:r w:rsidRPr="005427FA">
        <w:rPr>
          <w:i/>
        </w:rPr>
        <w:t>par1</w:t>
      </w:r>
      <w:r w:rsidRPr="005427FA">
        <w:t>)</w:t>
      </w:r>
    </w:p>
    <w:p w:rsidR="005427FA" w:rsidRDefault="005427FA" w:rsidP="005427FA">
      <w:pPr>
        <w:jc w:val="both"/>
      </w:pPr>
      <w:r w:rsidRPr="005427FA">
        <w:rPr>
          <w:b/>
        </w:rPr>
        <w:t>Paramètres:</w:t>
      </w:r>
      <w:r w:rsidRPr="005427FA">
        <w:t xml:space="preserve"> </w:t>
      </w:r>
      <w:r w:rsidRPr="005427FA">
        <w:rPr>
          <w:i/>
        </w:rPr>
        <w:t>par1</w:t>
      </w:r>
      <w:r w:rsidRPr="005427FA">
        <w:t xml:space="preserve"> : 0, -1 ou fichier id</w:t>
      </w:r>
    </w:p>
    <w:p w:rsidR="005427FA" w:rsidRDefault="005427FA" w:rsidP="005427FA">
      <w:pPr>
        <w:jc w:val="both"/>
        <w:rPr>
          <w:lang w:val="en-US"/>
        </w:rPr>
      </w:pPr>
      <w:r w:rsidRPr="005427FA">
        <w:rPr>
          <w:b/>
          <w:lang w:val="en-US"/>
        </w:rPr>
        <w:t>Description:</w:t>
      </w:r>
      <w:r w:rsidRPr="005427FA">
        <w:rPr>
          <w:lang w:val="en-US"/>
        </w:rPr>
        <w:t xml:space="preserve"> Si vous souhaitez trier une liste de telle façon que chaque enregistrement apparaisse plusieurs fois, par exemple une liste de marchandise dans laquelle la marchandises doit être trouvée tant sous le fournisseur normal que sous un fournisseur éventuel</w:t>
      </w:r>
    </w:p>
    <w:p w:rsidR="005427FA" w:rsidRDefault="005427FA" w:rsidP="005427FA">
      <w:pPr>
        <w:jc w:val="both"/>
        <w:rPr>
          <w:lang w:val="en-US"/>
        </w:rPr>
      </w:pPr>
      <w:r w:rsidRPr="005427FA">
        <w:rPr>
          <w:lang w:val="en-US"/>
        </w:rPr>
        <w:t>Si c'est le cas, vous devez faire le tri d'après un champ libre qui est calculé et une clé de tri insérée chaque fois que vous faites appel à la fonction SORTKEY</w:t>
      </w:r>
      <w:r w:rsidR="002A6445">
        <w:rPr>
          <w:lang w:val="en-US"/>
        </w:rPr>
        <w:fldChar w:fldCharType="begin"/>
      </w:r>
      <w:r w:rsidR="002A6445">
        <w:rPr>
          <w:lang w:val="en-US"/>
        </w:rPr>
        <w:instrText xml:space="preserve"> XE "</w:instrText>
      </w:r>
      <w:r w:rsidR="002A6445" w:rsidRPr="00B71674">
        <w:instrText>SORTKEY</w:instrText>
      </w:r>
      <w:r w:rsidR="002A6445">
        <w:instrText>"</w:instrText>
      </w:r>
      <w:r w:rsidR="002A6445">
        <w:rPr>
          <w:lang w:val="en-US"/>
        </w:rPr>
        <w:instrText xml:space="preserve"> </w:instrText>
      </w:r>
      <w:r w:rsidR="002A6445">
        <w:rPr>
          <w:lang w:val="en-US"/>
        </w:rPr>
        <w:fldChar w:fldCharType="end"/>
      </w:r>
    </w:p>
    <w:p w:rsidR="005427FA" w:rsidRDefault="005427FA" w:rsidP="005427FA">
      <w:pPr>
        <w:jc w:val="both"/>
      </w:pPr>
      <w:r w:rsidRPr="005427FA">
        <w:rPr>
          <w:lang w:val="en-US"/>
        </w:rPr>
        <w:t>Vous pouvez également mélanger plusieurs fichiers à l'aide de cette fonction. Le fichier de tri contient un numéro, qui normalement point à un enregistrement dans le fichier principal du rapport. Avec SORTKEY</w:t>
      </w:r>
      <w:r w:rsidR="002A6445">
        <w:rPr>
          <w:lang w:val="en-US"/>
        </w:rPr>
        <w:fldChar w:fldCharType="begin"/>
      </w:r>
      <w:r w:rsidR="002A6445">
        <w:rPr>
          <w:lang w:val="en-US"/>
        </w:rPr>
        <w:instrText xml:space="preserve"> XE "</w:instrText>
      </w:r>
      <w:r w:rsidR="002A6445" w:rsidRPr="00B71674">
        <w:instrText>SORTKEY</w:instrText>
      </w:r>
      <w:r w:rsidR="002A6445">
        <w:instrText>"</w:instrText>
      </w:r>
      <w:r w:rsidR="002A6445">
        <w:rPr>
          <w:lang w:val="en-US"/>
        </w:rPr>
        <w:instrText xml:space="preserve"> </w:instrText>
      </w:r>
      <w:r w:rsidR="002A6445">
        <w:rPr>
          <w:lang w:val="en-US"/>
        </w:rPr>
        <w:fldChar w:fldCharType="end"/>
      </w:r>
      <w:r w:rsidRPr="005427FA">
        <w:rPr>
          <w:lang w:val="en-US"/>
        </w:rPr>
        <w:t xml:space="preserve">(le), une clé sera insérée qui point au fichier le, et avec #20=SORTKEY(-1), vous pouvez lire le fichier qui fonctionne en tant que fichier principal pour le moment. </w:t>
      </w:r>
      <w:r>
        <w:t>Ainsi vous pouvez commander les calculs.</w:t>
      </w:r>
    </w:p>
    <w:p w:rsidR="005427FA" w:rsidRDefault="005427FA" w:rsidP="005427FA">
      <w:pPr>
        <w:jc w:val="both"/>
      </w:pPr>
      <w:r w:rsidRPr="005427FA">
        <w:rPr>
          <w:b/>
        </w:rPr>
        <w:t>Valeur retour:</w:t>
      </w:r>
      <w:r w:rsidRPr="005427FA">
        <w:t xml:space="preserve"> Numéro de fichier principal, normalement 1.</w:t>
      </w:r>
    </w:p>
    <w:p w:rsidR="005427FA" w:rsidRDefault="005427FA" w:rsidP="005427FA">
      <w:pPr>
        <w:jc w:val="both"/>
        <w:rPr>
          <w:u w:val="single"/>
        </w:rPr>
      </w:pPr>
      <w:r w:rsidRPr="005427FA">
        <w:rPr>
          <w:b/>
        </w:rPr>
        <w:t>Voir aussi:</w:t>
      </w:r>
      <w:r w:rsidRPr="005427FA">
        <w:t xml:space="preserve"> </w:t>
      </w:r>
      <w:r w:rsidRPr="005427FA">
        <w:rPr>
          <w:u w:val="single"/>
        </w:rPr>
        <w:t>MERGE</w:t>
      </w:r>
      <w:r w:rsidR="002A6445">
        <w:rPr>
          <w:u w:val="single"/>
        </w:rPr>
        <w:fldChar w:fldCharType="begin"/>
      </w:r>
      <w:r w:rsidR="002A6445">
        <w:rPr>
          <w:u w:val="single"/>
        </w:rPr>
        <w:instrText xml:space="preserve"> XE "</w:instrText>
      </w:r>
      <w:r w:rsidR="002A6445" w:rsidRPr="00C43257">
        <w:rPr>
          <w:lang w:val="en-US"/>
        </w:rPr>
        <w:instrText>MERGE</w:instrText>
      </w:r>
      <w:r w:rsidR="002A6445">
        <w:rPr>
          <w:lang w:val="en-US"/>
        </w:rPr>
        <w:instrText>"</w:instrText>
      </w:r>
      <w:r w:rsidR="002A6445">
        <w:rPr>
          <w:u w:val="single"/>
        </w:rPr>
        <w:instrText xml:space="preserve"> </w:instrText>
      </w:r>
      <w:r w:rsidR="002A6445">
        <w:rPr>
          <w:u w:val="single"/>
        </w:rPr>
        <w:fldChar w:fldCharType="end"/>
      </w:r>
    </w:p>
    <w:p w:rsidR="005427FA" w:rsidRDefault="005427FA" w:rsidP="005427FA">
      <w:pPr>
        <w:jc w:val="both"/>
        <w:rPr>
          <w:b/>
        </w:rPr>
      </w:pPr>
      <w:r w:rsidRPr="005427FA">
        <w:rPr>
          <w:b/>
        </w:rPr>
        <w:t>Exemple:</w:t>
      </w:r>
    </w:p>
    <w:p w:rsidR="005427FA" w:rsidRDefault="005427FA" w:rsidP="005427FA">
      <w:pPr>
        <w:pStyle w:val="CodeSample"/>
        <w:rPr>
          <w:i/>
        </w:rPr>
      </w:pPr>
      <w:r>
        <w:t xml:space="preserve">   #11=#9                  </w:t>
      </w:r>
      <w:r w:rsidRPr="005427FA">
        <w:rPr>
          <w:i/>
        </w:rPr>
        <w:t>/* Sortworkfield = Alternative supplier</w:t>
      </w:r>
    </w:p>
    <w:p w:rsidR="005427FA" w:rsidRDefault="005427FA" w:rsidP="005427FA">
      <w:pPr>
        <w:pStyle w:val="CodeSample"/>
        <w:rPr>
          <w:i/>
          <w:lang w:val="en-US"/>
        </w:rPr>
      </w:pPr>
      <w:r w:rsidRPr="005427FA">
        <w:rPr>
          <w:lang w:val="en-US"/>
        </w:rPr>
        <w:t xml:space="preserve">   IF #11&lt;&gt;0 SORTKEY</w:t>
      </w:r>
      <w:r w:rsidR="002A6445">
        <w:rPr>
          <w:lang w:val="en-US"/>
        </w:rPr>
        <w:fldChar w:fldCharType="begin"/>
      </w:r>
      <w:r w:rsidR="002A6445">
        <w:rPr>
          <w:lang w:val="en-US"/>
        </w:rPr>
        <w:instrText xml:space="preserve"> XE "</w:instrText>
      </w:r>
      <w:r w:rsidR="002A6445" w:rsidRPr="00B71674">
        <w:instrText>SORTKEY</w:instrText>
      </w:r>
      <w:r w:rsidR="002A6445">
        <w:instrText>"</w:instrText>
      </w:r>
      <w:r w:rsidR="002A6445">
        <w:rPr>
          <w:lang w:val="en-US"/>
        </w:rPr>
        <w:instrText xml:space="preserve"> </w:instrText>
      </w:r>
      <w:r w:rsidR="002A6445">
        <w:rPr>
          <w:lang w:val="en-US"/>
        </w:rPr>
        <w:fldChar w:fldCharType="end"/>
      </w:r>
      <w:r w:rsidRPr="005427FA">
        <w:rPr>
          <w:lang w:val="en-US"/>
        </w:rPr>
        <w:t xml:space="preserve">(0)    </w:t>
      </w:r>
      <w:r w:rsidRPr="005427FA">
        <w:rPr>
          <w:i/>
          <w:lang w:val="en-US"/>
        </w:rPr>
        <w:t xml:space="preserve">/* Extra sortkey with this </w:t>
      </w:r>
    </w:p>
    <w:p w:rsidR="003A21A2" w:rsidRDefault="005427FA" w:rsidP="005427FA">
      <w:pPr>
        <w:pStyle w:val="CodeSample"/>
        <w:rPr>
          <w:i/>
        </w:rPr>
      </w:pPr>
      <w:r>
        <w:t xml:space="preserve">   #11=#6                  </w:t>
      </w:r>
      <w:r w:rsidRPr="005427FA">
        <w:rPr>
          <w:i/>
        </w:rPr>
        <w:t>/* Normal sortkey with normal supplier</w:t>
      </w:r>
    </w:p>
    <w:p w:rsidR="003A21A2" w:rsidRDefault="003A21A2" w:rsidP="003A21A2">
      <w:pPr>
        <w:pStyle w:val="Overskrift1"/>
        <w:rPr>
          <w:b w:val="0"/>
        </w:rPr>
      </w:pPr>
      <w:bookmarkStart w:id="111" w:name="_Toc118087536"/>
      <w:r>
        <w:t xml:space="preserve">7.15. </w:t>
      </w:r>
      <w:r w:rsidRPr="003A21A2">
        <w:rPr>
          <w:u w:val="single"/>
        </w:rPr>
        <w:t>SORTWORK</w:t>
      </w:r>
      <w:r w:rsidR="002A6445">
        <w:rPr>
          <w:u w:val="single"/>
        </w:rPr>
        <w:fldChar w:fldCharType="begin"/>
      </w:r>
      <w:r w:rsidR="002A6445">
        <w:rPr>
          <w:u w:val="single"/>
        </w:rPr>
        <w:instrText xml:space="preserve"> XE "</w:instrText>
      </w:r>
      <w:r w:rsidR="002A6445" w:rsidRPr="00B71674">
        <w:instrText>SORTWORK</w:instrText>
      </w:r>
      <w:r w:rsidR="002A6445">
        <w:instrText>"</w:instrText>
      </w:r>
      <w:r w:rsidR="002A6445">
        <w:rPr>
          <w:u w:val="single"/>
        </w:rPr>
        <w:instrText xml:space="preserve"> </w:instrText>
      </w:r>
      <w:r w:rsidR="002A6445">
        <w:rPr>
          <w:u w:val="single"/>
        </w:rPr>
        <w:fldChar w:fldCharType="end"/>
      </w:r>
      <w:r w:rsidRPr="003A21A2">
        <w:rPr>
          <w:b w:val="0"/>
        </w:rPr>
        <w:t xml:space="preserve"> - Utilisation d'un fichier de tri déterminé (RAP)</w:t>
      </w:r>
      <w:bookmarkEnd w:id="111"/>
    </w:p>
    <w:p w:rsidR="003A21A2" w:rsidRDefault="003A21A2" w:rsidP="003A21A2">
      <w:pPr>
        <w:jc w:val="both"/>
      </w:pPr>
      <w:r>
        <w:t>SORTWORK</w:t>
      </w:r>
      <w:r w:rsidR="002A6445">
        <w:fldChar w:fldCharType="begin"/>
      </w:r>
      <w:r w:rsidR="002A6445">
        <w:instrText xml:space="preserve"> XE "</w:instrText>
      </w:r>
      <w:r w:rsidR="002A6445" w:rsidRPr="00B71674">
        <w:instrText>SORTWORK</w:instrText>
      </w:r>
      <w:r w:rsidR="002A6445">
        <w:instrText xml:space="preserve">" </w:instrText>
      </w:r>
      <w:r w:rsidR="002A6445">
        <w:fldChar w:fldCharType="end"/>
      </w:r>
      <w:r>
        <w:t xml:space="preserve">(nombre </w:t>
      </w:r>
      <w:r w:rsidRPr="003A21A2">
        <w:rPr>
          <w:i/>
        </w:rPr>
        <w:t>par1</w:t>
      </w:r>
      <w:r w:rsidRPr="003A21A2">
        <w:t>)</w:t>
      </w:r>
    </w:p>
    <w:p w:rsidR="003A21A2" w:rsidRDefault="003A21A2" w:rsidP="003A21A2">
      <w:pPr>
        <w:jc w:val="both"/>
      </w:pPr>
      <w:r w:rsidRPr="003A21A2">
        <w:rPr>
          <w:b/>
        </w:rPr>
        <w:t>Paramètres:</w:t>
      </w:r>
      <w:r w:rsidRPr="003A21A2">
        <w:t xml:space="preserve"> </w:t>
      </w:r>
      <w:r w:rsidRPr="003A21A2">
        <w:rPr>
          <w:i/>
        </w:rPr>
        <w:t>par1</w:t>
      </w:r>
      <w:r w:rsidRPr="003A21A2">
        <w:t xml:space="preserve"> : Numéro de fichier de tri</w:t>
      </w:r>
    </w:p>
    <w:p w:rsidR="003A21A2" w:rsidRDefault="003A21A2" w:rsidP="003A21A2">
      <w:pPr>
        <w:jc w:val="both"/>
      </w:pPr>
      <w:r w:rsidRPr="003A21A2">
        <w:rPr>
          <w:b/>
        </w:rPr>
        <w:t>Description:</w:t>
      </w:r>
      <w:r w:rsidRPr="003A21A2">
        <w:t xml:space="preserve"> Lors de l'exécution de tri,  RAPGEN</w:t>
      </w:r>
      <w:r w:rsidR="002A6445">
        <w:fldChar w:fldCharType="begin"/>
      </w:r>
      <w:r w:rsidR="002A6445">
        <w:instrText xml:space="preserve"> XE "</w:instrText>
      </w:r>
      <w:r w:rsidR="002A6445" w:rsidRPr="00B71674">
        <w:instrText>RAPGEN</w:instrText>
      </w:r>
      <w:r w:rsidR="002A6445">
        <w:instrText xml:space="preserve">" </w:instrText>
      </w:r>
      <w:r w:rsidR="002A6445">
        <w:fldChar w:fldCharType="end"/>
      </w:r>
      <w:r w:rsidRPr="003A21A2">
        <w:t xml:space="preserve"> créera des fichiers d'aide avec les noms c:/tmp/SIN00000.000 et c:/tmp/SUD00000.000 où c:/tmp/ est le chemin normal deTMP. Ces fichiers de tri ne seront pas supprimés après l'exécution, car en indiquant lors du démarrage du rapport ce qui suit  :</w:t>
      </w:r>
    </w:p>
    <w:p w:rsidR="003A21A2" w:rsidRDefault="003A21A2" w:rsidP="003A21A2">
      <w:pPr>
        <w:pStyle w:val="Bloktekst"/>
      </w:pPr>
      <w:r>
        <w:t>START AT: SORT or SORTD</w:t>
      </w:r>
      <w:r w:rsidR="002A6445">
        <w:fldChar w:fldCharType="begin"/>
      </w:r>
      <w:r w:rsidR="002A6445">
        <w:instrText xml:space="preserve"> XE "</w:instrText>
      </w:r>
      <w:r w:rsidR="002A6445" w:rsidRPr="00B71674">
        <w:instrText>SORTD</w:instrText>
      </w:r>
      <w:r w:rsidR="002A6445">
        <w:instrText xml:space="preserve">" </w:instrText>
      </w:r>
      <w:r w:rsidR="002A6445">
        <w:fldChar w:fldCharType="end"/>
      </w:r>
    </w:p>
    <w:p w:rsidR="003A21A2" w:rsidRDefault="003A21A2" w:rsidP="003A21A2">
      <w:pPr>
        <w:jc w:val="both"/>
      </w:pPr>
      <w:r>
        <w:t>vous pouvez éviter le temps de tri en utilisant le même tri encore une fois,</w:t>
      </w:r>
    </w:p>
    <w:p w:rsidR="003A21A2" w:rsidRDefault="003A21A2" w:rsidP="003A21A2">
      <w:pPr>
        <w:jc w:val="both"/>
      </w:pPr>
      <w:r>
        <w:t>En utilisant ceci plusieurs fois, vous pouvez vous protégez contre la suppression des fichiers d'aide en indiquant un numéro par exemple à l'aide de  SORTWORK</w:t>
      </w:r>
      <w:r w:rsidR="002A6445">
        <w:fldChar w:fldCharType="begin"/>
      </w:r>
      <w:r w:rsidR="002A6445">
        <w:instrText xml:space="preserve"> XE "</w:instrText>
      </w:r>
      <w:r w:rsidR="002A6445" w:rsidRPr="00B71674">
        <w:instrText>SORTWORK</w:instrText>
      </w:r>
      <w:r w:rsidR="002A6445">
        <w:instrText xml:space="preserve">" </w:instrText>
      </w:r>
      <w:r w:rsidR="002A6445">
        <w:fldChar w:fldCharType="end"/>
      </w:r>
      <w:r>
        <w:t>(47). Par ceci, les noms seront c:/tmp/SIN00000.047 et c:/tmp/SUD00000.047.</w:t>
      </w:r>
    </w:p>
    <w:p w:rsidR="003A21A2" w:rsidRDefault="003A21A2" w:rsidP="003A21A2">
      <w:pPr>
        <w:jc w:val="both"/>
      </w:pPr>
      <w:r w:rsidRPr="003A21A2">
        <w:rPr>
          <w:b/>
        </w:rPr>
        <w:t>Valeur retour:</w:t>
      </w:r>
      <w:r w:rsidRPr="003A21A2">
        <w:t xml:space="preserve"> Aucune.</w:t>
      </w:r>
    </w:p>
    <w:p w:rsidR="003A21A2" w:rsidRDefault="003A21A2" w:rsidP="003A21A2">
      <w:pPr>
        <w:jc w:val="both"/>
        <w:rPr>
          <w:b/>
        </w:rPr>
      </w:pPr>
      <w:r w:rsidRPr="003A21A2">
        <w:rPr>
          <w:b/>
        </w:rPr>
        <w:t>Voir aussi:</w:t>
      </w:r>
    </w:p>
    <w:p w:rsidR="00F5337B" w:rsidRDefault="003A21A2" w:rsidP="003A21A2">
      <w:pPr>
        <w:jc w:val="both"/>
      </w:pPr>
      <w:r w:rsidRPr="003A21A2">
        <w:rPr>
          <w:b/>
        </w:rPr>
        <w:t>Exemple:</w:t>
      </w:r>
      <w:r w:rsidRPr="003A21A2">
        <w:t xml:space="preserve"> SORTWORK</w:t>
      </w:r>
      <w:r w:rsidR="002A6445">
        <w:fldChar w:fldCharType="begin"/>
      </w:r>
      <w:r w:rsidR="002A6445">
        <w:instrText xml:space="preserve"> XE "</w:instrText>
      </w:r>
      <w:r w:rsidR="002A6445" w:rsidRPr="00B71674">
        <w:instrText>SORTWORK</w:instrText>
      </w:r>
      <w:r w:rsidR="002A6445">
        <w:instrText xml:space="preserve">" </w:instrText>
      </w:r>
      <w:r w:rsidR="002A6445">
        <w:fldChar w:fldCharType="end"/>
      </w:r>
      <w:r w:rsidRPr="003A21A2">
        <w:t>(47)</w:t>
      </w:r>
    </w:p>
    <w:p w:rsidR="00F5337B" w:rsidRDefault="00F5337B" w:rsidP="00F5337B">
      <w:pPr>
        <w:pStyle w:val="Overskrift1"/>
        <w:rPr>
          <w:b w:val="0"/>
          <w:lang w:val="en-US"/>
        </w:rPr>
      </w:pPr>
      <w:bookmarkStart w:id="112" w:name="_Toc118087537"/>
      <w:r w:rsidRPr="00F5337B">
        <w:rPr>
          <w:lang w:val="en-US"/>
        </w:rPr>
        <w:t xml:space="preserve">7.16. </w:t>
      </w:r>
      <w:r w:rsidRPr="00F5337B">
        <w:rPr>
          <w:u w:val="single"/>
          <w:lang w:val="en-US"/>
        </w:rPr>
        <w:t>WHEN</w:t>
      </w:r>
      <w:r w:rsidRPr="00F5337B">
        <w:rPr>
          <w:b w:val="0"/>
          <w:lang w:val="en-US"/>
        </w:rPr>
        <w:t xml:space="preserve"> - Moment d'effectuer les calculs (RAP)</w:t>
      </w:r>
      <w:bookmarkEnd w:id="112"/>
    </w:p>
    <w:p w:rsidR="00F5337B" w:rsidRDefault="00F5337B" w:rsidP="00F5337B">
      <w:pPr>
        <w:jc w:val="both"/>
      </w:pPr>
      <w:r>
        <w:t xml:space="preserve">WHEN(nombre </w:t>
      </w:r>
      <w:r w:rsidRPr="00F5337B">
        <w:rPr>
          <w:i/>
        </w:rPr>
        <w:t>par1</w:t>
      </w:r>
      <w:r w:rsidRPr="00F5337B">
        <w:t xml:space="preserve">, nombre </w:t>
      </w:r>
      <w:r w:rsidRPr="00F5337B">
        <w:rPr>
          <w:i/>
        </w:rPr>
        <w:t>par2</w:t>
      </w:r>
      <w:r w:rsidRPr="00F5337B">
        <w:t>)</w:t>
      </w:r>
    </w:p>
    <w:p w:rsidR="00F5337B" w:rsidRDefault="00F5337B" w:rsidP="00F5337B"/>
    <w:p w:rsidR="00F5337B" w:rsidRDefault="00F5337B" w:rsidP="00F5337B"/>
    <w:p w:rsidR="00F5337B" w:rsidRDefault="00F5337B" w:rsidP="00F5337B"/>
    <w:p w:rsidR="00F5337B" w:rsidRDefault="00F5337B" w:rsidP="00F5337B"/>
    <w:p w:rsidR="00F5337B" w:rsidRDefault="00F5337B" w:rsidP="00F5337B"/>
    <w:p w:rsidR="00F5337B" w:rsidRDefault="00F5337B" w:rsidP="00F5337B"/>
    <w:p w:rsidR="00F5337B" w:rsidRDefault="00F5337B" w:rsidP="00F5337B"/>
    <w:p w:rsidR="00F5337B" w:rsidRDefault="00F5337B" w:rsidP="00F5337B"/>
    <w:p w:rsidR="00F5337B" w:rsidRDefault="00F5337B" w:rsidP="00F5337B"/>
    <w:p w:rsidR="00F5337B" w:rsidRDefault="00F5337B" w:rsidP="00F5337B"/>
    <w:p w:rsidR="000025B0" w:rsidRDefault="00F5337B" w:rsidP="00F5337B">
      <w:pPr>
        <w:jc w:val="both"/>
        <w:rPr>
          <w:lang w:val="en-US"/>
        </w:rPr>
      </w:pPr>
      <w:r w:rsidRPr="00F5337B">
        <w:rPr>
          <w:b/>
          <w:lang w:val="en-US"/>
        </w:rPr>
        <w:t>Description:</w:t>
      </w:r>
      <w:r w:rsidRPr="00F5337B">
        <w:rPr>
          <w:lang w:val="en-US"/>
        </w:rPr>
        <w:t xml:space="preserve"> Vous pouvez utiliser la commande WHEN s'il existe de différentes types de calculs</w:t>
      </w:r>
    </w:p>
    <w:p w:rsidR="000025B0" w:rsidRDefault="000025B0" w:rsidP="000025B0">
      <w:pPr>
        <w:pStyle w:val="Overskrift1"/>
        <w:rPr>
          <w:lang w:val="en-US"/>
        </w:rPr>
      </w:pPr>
      <w:bookmarkStart w:id="113" w:name="_Toc118087538"/>
      <w:r>
        <w:rPr>
          <w:lang w:val="en-US"/>
        </w:rPr>
        <w:t>8. Contrôle de l'imprimante</w:t>
      </w:r>
      <w:bookmarkEnd w:id="113"/>
    </w:p>
    <w:p w:rsidR="000025B0" w:rsidRDefault="000025B0" w:rsidP="000025B0"/>
    <w:p w:rsidR="00463B2A" w:rsidRDefault="000025B0" w:rsidP="000025B0">
      <w:pPr>
        <w:jc w:val="both"/>
        <w:rPr>
          <w:lang w:val="en-US"/>
        </w:rPr>
      </w:pPr>
      <w:r w:rsidRPr="000025B0">
        <w:rPr>
          <w:lang w:val="en-US"/>
        </w:rPr>
        <w:t>Dans cette section nous allons voir les différents fonctions d'impression.</w:t>
      </w:r>
    </w:p>
    <w:p w:rsidR="00463B2A" w:rsidRDefault="00463B2A" w:rsidP="00463B2A">
      <w:pPr>
        <w:pStyle w:val="Overskrift1"/>
        <w:rPr>
          <w:b w:val="0"/>
          <w:lang w:val="en-US"/>
        </w:rPr>
      </w:pPr>
      <w:bookmarkStart w:id="114" w:name="_Toc118087539"/>
      <w:r>
        <w:rPr>
          <w:lang w:val="en-US"/>
        </w:rPr>
        <w:t xml:space="preserve">8.1. </w:t>
      </w:r>
      <w:r w:rsidRPr="00463B2A">
        <w:rPr>
          <w:u w:val="single"/>
          <w:lang w:val="en-US"/>
        </w:rPr>
        <w:t>COPIES</w:t>
      </w:r>
      <w:r w:rsidRPr="00463B2A">
        <w:rPr>
          <w:b w:val="0"/>
          <w:lang w:val="en-US"/>
        </w:rPr>
        <w:t>- Nombre des copies (RAP)</w:t>
      </w:r>
      <w:bookmarkEnd w:id="114"/>
    </w:p>
    <w:p w:rsidR="00463B2A" w:rsidRDefault="00463B2A" w:rsidP="00463B2A">
      <w:pPr>
        <w:jc w:val="both"/>
      </w:pPr>
      <w:r>
        <w:t xml:space="preserve">COPIES(nombre </w:t>
      </w:r>
      <w:r w:rsidRPr="00463B2A">
        <w:rPr>
          <w:i/>
        </w:rPr>
        <w:t>par1</w:t>
      </w:r>
      <w:r w:rsidRPr="00463B2A">
        <w:t xml:space="preserve">, Printer </w:t>
      </w:r>
      <w:r w:rsidRPr="00463B2A">
        <w:rPr>
          <w:i/>
        </w:rPr>
        <w:t>par2</w:t>
      </w:r>
      <w:r w:rsidRPr="00463B2A">
        <w:t>)</w:t>
      </w:r>
    </w:p>
    <w:p w:rsidR="00463B2A" w:rsidRDefault="00463B2A" w:rsidP="00463B2A"/>
    <w:p w:rsidR="00463B2A" w:rsidRDefault="00463B2A" w:rsidP="00463B2A"/>
    <w:p w:rsidR="00463B2A" w:rsidRDefault="00463B2A" w:rsidP="00463B2A">
      <w:pPr>
        <w:jc w:val="both"/>
      </w:pPr>
      <w:r w:rsidRPr="00463B2A">
        <w:rPr>
          <w:i/>
        </w:rPr>
        <w:t>par2</w:t>
      </w:r>
      <w:r w:rsidRPr="00463B2A">
        <w:t xml:space="preserve"> : Numéro de l'imprimante éventuel</w:t>
      </w:r>
    </w:p>
    <w:p w:rsidR="00463B2A" w:rsidRDefault="00463B2A" w:rsidP="00463B2A">
      <w:pPr>
        <w:jc w:val="both"/>
        <w:rPr>
          <w:lang w:val="en-US"/>
        </w:rPr>
      </w:pPr>
      <w:r w:rsidRPr="00463B2A">
        <w:rPr>
          <w:b/>
          <w:lang w:val="en-US"/>
        </w:rPr>
        <w:t>Description:</w:t>
      </w:r>
      <w:r w:rsidRPr="00463B2A">
        <w:rPr>
          <w:lang w:val="en-US"/>
        </w:rPr>
        <w:t xml:space="preserve"> COPIES(1) vous donnera une copie supplémentaire lors de l'impression. Vous pouvez indiquer 30 copies au maximum, mais  votre PC doit posséder suffisamment de l'espace pour ces fichiers d'impression.</w:t>
      </w:r>
    </w:p>
    <w:p w:rsidR="00463B2A" w:rsidRDefault="00463B2A" w:rsidP="00463B2A">
      <w:pPr>
        <w:jc w:val="both"/>
        <w:rPr>
          <w:lang w:val="en-US"/>
        </w:rPr>
      </w:pPr>
      <w:r w:rsidRPr="00463B2A">
        <w:rPr>
          <w:lang w:val="en-US"/>
        </w:rPr>
        <w:t>COPIES(1,7) produira une copie supplémentaire sur l'imprimante définie en tant que numéro dans la mise en place de l'imprimante. Veuillez noter qu'un  saut de page inattendu peut apparaître si l'imprimante de copie a un format inférieur à l'orignal.</w:t>
      </w:r>
    </w:p>
    <w:p w:rsidR="00463B2A" w:rsidRDefault="00463B2A" w:rsidP="00463B2A">
      <w:pPr>
        <w:jc w:val="both"/>
      </w:pPr>
      <w:r w:rsidRPr="00463B2A">
        <w:rPr>
          <w:b/>
        </w:rPr>
        <w:t>Valeur retour:</w:t>
      </w:r>
      <w:r w:rsidRPr="00463B2A">
        <w:t xml:space="preserve"> Aucune.</w:t>
      </w:r>
    </w:p>
    <w:p w:rsidR="00463B2A" w:rsidRDefault="00463B2A" w:rsidP="00463B2A">
      <w:pPr>
        <w:jc w:val="both"/>
        <w:rPr>
          <w:u w:val="single"/>
        </w:rPr>
      </w:pPr>
      <w:r w:rsidRPr="00463B2A">
        <w:rPr>
          <w:b/>
        </w:rPr>
        <w:t>Voir aussi:</w:t>
      </w:r>
      <w:r w:rsidRPr="00463B2A">
        <w:t xml:space="preserve"> </w:t>
      </w:r>
      <w:r w:rsidRPr="00463B2A">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p>
    <w:p w:rsidR="00A147E4" w:rsidRDefault="00463B2A" w:rsidP="00463B2A">
      <w:pPr>
        <w:jc w:val="both"/>
        <w:rPr>
          <w:i/>
        </w:rPr>
      </w:pPr>
      <w:r w:rsidRPr="00463B2A">
        <w:rPr>
          <w:b/>
        </w:rPr>
        <w:t>Exemple:</w:t>
      </w:r>
      <w:r w:rsidRPr="00463B2A">
        <w:t xml:space="preserve"> COPIES(1) </w:t>
      </w:r>
      <w:r w:rsidRPr="00463B2A">
        <w:rPr>
          <w:i/>
        </w:rPr>
        <w:t>/* Imprimer deux fois</w:t>
      </w:r>
    </w:p>
    <w:p w:rsidR="00A147E4" w:rsidRDefault="00A147E4" w:rsidP="00A147E4">
      <w:pPr>
        <w:pStyle w:val="Overskrift1"/>
        <w:rPr>
          <w:b w:val="0"/>
        </w:rPr>
      </w:pPr>
      <w:bookmarkStart w:id="115" w:name="_Toc118087540"/>
      <w:r>
        <w:t xml:space="preserve">8.2. </w:t>
      </w:r>
      <w:r w:rsidRPr="00A147E4">
        <w:rPr>
          <w:u w:val="single"/>
        </w:rPr>
        <w:t>PAGE</w:t>
      </w:r>
      <w:r w:rsidR="002A6445">
        <w:rPr>
          <w:u w:val="single"/>
        </w:rPr>
        <w:fldChar w:fldCharType="begin"/>
      </w:r>
      <w:r w:rsidR="002A6445">
        <w:rPr>
          <w:u w:val="single"/>
        </w:rPr>
        <w:instrText xml:space="preserve"> XE "</w:instrText>
      </w:r>
      <w:r w:rsidR="002A6445" w:rsidRPr="00C43257">
        <w:rPr>
          <w:lang w:val="en-US"/>
        </w:rPr>
        <w:instrText>PAGE</w:instrText>
      </w:r>
      <w:r w:rsidR="002A6445">
        <w:rPr>
          <w:lang w:val="en-US"/>
        </w:rPr>
        <w:instrText>"</w:instrText>
      </w:r>
      <w:r w:rsidR="002A6445">
        <w:rPr>
          <w:u w:val="single"/>
        </w:rPr>
        <w:instrText xml:space="preserve"> </w:instrText>
      </w:r>
      <w:r w:rsidR="002A6445">
        <w:rPr>
          <w:u w:val="single"/>
        </w:rPr>
        <w:fldChar w:fldCharType="end"/>
      </w:r>
      <w:r w:rsidRPr="00A147E4">
        <w:rPr>
          <w:b w:val="0"/>
        </w:rPr>
        <w:t xml:space="preserve"> - Changer la page de présentation du rapport (RAP)</w:t>
      </w:r>
      <w:bookmarkEnd w:id="115"/>
    </w:p>
    <w:p w:rsidR="00A147E4" w:rsidRDefault="00A147E4" w:rsidP="00A147E4">
      <w:pPr>
        <w:jc w:val="both"/>
      </w:pPr>
      <w:r>
        <w:t>nombre PAGE</w:t>
      </w:r>
      <w:r w:rsidR="002A6445">
        <w:fldChar w:fldCharType="begin"/>
      </w:r>
      <w:r w:rsidR="002A6445">
        <w:instrText xml:space="preserve"> XE "</w:instrText>
      </w:r>
      <w:r w:rsidR="002A6445" w:rsidRPr="00C43257">
        <w:rPr>
          <w:lang w:val="en-US"/>
        </w:rPr>
        <w:instrText>PAGE</w:instrText>
      </w:r>
      <w:r w:rsidR="002A6445">
        <w:rPr>
          <w:lang w:val="en-US"/>
        </w:rPr>
        <w:instrText>"</w:instrText>
      </w:r>
      <w:r w:rsidR="002A6445">
        <w:instrText xml:space="preserve"> </w:instrText>
      </w:r>
      <w:r w:rsidR="002A6445">
        <w:fldChar w:fldCharType="end"/>
      </w:r>
      <w:r>
        <w:t xml:space="preserve">(nombre </w:t>
      </w:r>
      <w:r w:rsidRPr="00A147E4">
        <w:rPr>
          <w:i/>
        </w:rPr>
        <w:t>par1</w:t>
      </w:r>
      <w:r w:rsidRPr="00A147E4">
        <w:t>)</w:t>
      </w:r>
    </w:p>
    <w:p w:rsidR="00A147E4" w:rsidRDefault="00A147E4" w:rsidP="00A147E4">
      <w:pPr>
        <w:jc w:val="both"/>
      </w:pPr>
      <w:r w:rsidRPr="00A147E4">
        <w:rPr>
          <w:b/>
        </w:rPr>
        <w:t>Paramètres:</w:t>
      </w:r>
      <w:r w:rsidRPr="00A147E4">
        <w:t xml:space="preserve"> </w:t>
      </w:r>
      <w:r w:rsidRPr="00A147E4">
        <w:rPr>
          <w:i/>
        </w:rPr>
        <w:t>par1</w:t>
      </w:r>
      <w:r w:rsidRPr="00A147E4">
        <w:t xml:space="preserve"> : la page du rapport voulu</w:t>
      </w:r>
    </w:p>
    <w:p w:rsidR="00A147E4" w:rsidRDefault="00A147E4" w:rsidP="00A147E4">
      <w:pPr>
        <w:jc w:val="both"/>
      </w:pPr>
      <w:r w:rsidRPr="00A147E4">
        <w:rPr>
          <w:b/>
        </w:rPr>
        <w:t>Description:</w:t>
      </w:r>
      <w:r w:rsidRPr="00A147E4">
        <w:t xml:space="preserve"> Normalement, quand un rapport imprime, il utilise la page de rapport noté 0 correspondante à sa présentation définie dans PAPGEN. Cependant, si le rapport, par exemple, doit imprimer une lettre de fournisseur dans une autre langue, le rapport pourra contenir 9 présentations de types différents. Ces présentations se trouvevent entre les pages de 0 à 9 . Vous pouvez les posséder à partir du menu 'Fichier', 'Présentation de page' quand vous éditez la forme.</w:t>
      </w:r>
    </w:p>
    <w:p w:rsidR="00A147E4" w:rsidRDefault="00A147E4" w:rsidP="00A147E4">
      <w:pPr>
        <w:jc w:val="both"/>
        <w:rPr>
          <w:lang w:val="en-US"/>
        </w:rPr>
      </w:pPr>
      <w:r w:rsidRPr="00A147E4">
        <w:rPr>
          <w:b/>
          <w:lang w:val="en-US"/>
        </w:rPr>
        <w:t>Valeur retour:</w:t>
      </w:r>
      <w:r w:rsidRPr="00A147E4">
        <w:rPr>
          <w:lang w:val="en-US"/>
        </w:rPr>
        <w:t xml:space="preserve"> Retournera la page actuel sélectionnée en tant que page active d'impression.</w:t>
      </w:r>
    </w:p>
    <w:p w:rsidR="00A147E4" w:rsidRDefault="00A147E4" w:rsidP="00A147E4">
      <w:pPr>
        <w:jc w:val="both"/>
        <w:rPr>
          <w:u w:val="single"/>
        </w:rPr>
      </w:pPr>
      <w:r w:rsidRPr="00A147E4">
        <w:rPr>
          <w:b/>
        </w:rPr>
        <w:t>Voir aussi:</w:t>
      </w:r>
      <w:r w:rsidRPr="00A147E4">
        <w:t xml:space="preserve"> </w:t>
      </w:r>
      <w:r w:rsidRPr="00A147E4">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p>
    <w:p w:rsidR="00A147E4" w:rsidRDefault="00A147E4" w:rsidP="00A147E4">
      <w:pPr>
        <w:jc w:val="both"/>
        <w:rPr>
          <w:b/>
        </w:rPr>
      </w:pPr>
      <w:r w:rsidRPr="00A147E4">
        <w:rPr>
          <w:b/>
        </w:rPr>
        <w:t>Exemple:</w:t>
      </w:r>
    </w:p>
    <w:p w:rsidR="00A147E4" w:rsidRDefault="00A147E4" w:rsidP="00A147E4">
      <w:pPr>
        <w:pStyle w:val="CodeSample"/>
        <w:rPr>
          <w:i/>
          <w:lang w:val="en-US"/>
        </w:rPr>
      </w:pPr>
      <w:r w:rsidRPr="00A147E4">
        <w:rPr>
          <w:lang w:val="en-US"/>
        </w:rPr>
        <w:t xml:space="preserve">   PAGE</w:t>
      </w:r>
      <w:r w:rsidR="002A6445">
        <w:rPr>
          <w:lang w:val="en-US"/>
        </w:rPr>
        <w:fldChar w:fldCharType="begin"/>
      </w:r>
      <w:r w:rsidR="002A6445">
        <w:rPr>
          <w:lang w:val="en-US"/>
        </w:rPr>
        <w:instrText xml:space="preserve"> XE "</w:instrText>
      </w:r>
      <w:r w:rsidR="002A6445" w:rsidRPr="00C43257">
        <w:rPr>
          <w:lang w:val="en-US"/>
        </w:rPr>
        <w:instrText>PAGE</w:instrText>
      </w:r>
      <w:r w:rsidR="002A6445">
        <w:rPr>
          <w:lang w:val="en-US"/>
        </w:rPr>
        <w:instrText xml:space="preserve">" </w:instrText>
      </w:r>
      <w:r w:rsidR="002A6445">
        <w:rPr>
          <w:lang w:val="en-US"/>
        </w:rPr>
        <w:fldChar w:fldCharType="end"/>
      </w:r>
      <w:r w:rsidRPr="00A147E4">
        <w:rPr>
          <w:lang w:val="en-US"/>
        </w:rPr>
        <w:t xml:space="preserve">(le#5)   </w:t>
      </w:r>
      <w:r w:rsidRPr="00A147E4">
        <w:rPr>
          <w:i/>
          <w:lang w:val="en-US"/>
        </w:rPr>
        <w:t>/* select print page according to the suppliers language</w:t>
      </w:r>
    </w:p>
    <w:p w:rsidR="00E90924" w:rsidRDefault="00A147E4" w:rsidP="00A147E4">
      <w:pPr>
        <w:pStyle w:val="CodeSample"/>
        <w:rPr>
          <w:i/>
        </w:rPr>
      </w:pPr>
      <w:r>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(1-10)  </w:t>
      </w:r>
      <w:r w:rsidRPr="00A147E4">
        <w:rPr>
          <w:i/>
        </w:rPr>
        <w:t>/* print texte</w:t>
      </w:r>
    </w:p>
    <w:p w:rsidR="00E90924" w:rsidRDefault="00E90924" w:rsidP="00E90924">
      <w:pPr>
        <w:pStyle w:val="Overskrift1"/>
        <w:rPr>
          <w:b w:val="0"/>
        </w:rPr>
      </w:pPr>
      <w:bookmarkStart w:id="116" w:name="_Toc118087541"/>
      <w:r>
        <w:t xml:space="preserve">8.3. </w:t>
      </w:r>
      <w:r w:rsidRPr="00E90924">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r w:rsidRPr="00E90924">
        <w:rPr>
          <w:b w:val="0"/>
        </w:rPr>
        <w:t xml:space="preserve"> - Impression des lignes à partir de la présentation du rapport (RAP)</w:t>
      </w:r>
      <w:bookmarkEnd w:id="116"/>
    </w:p>
    <w:p w:rsidR="00E90924" w:rsidRDefault="00E90924" w:rsidP="00E90924">
      <w:pPr>
        <w:jc w:val="both"/>
      </w:pPr>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(texte </w:t>
      </w:r>
      <w:r w:rsidRPr="00E90924">
        <w:rPr>
          <w:i/>
        </w:rPr>
        <w:t>par1</w:t>
      </w:r>
      <w:r w:rsidRPr="00E90924">
        <w:t>)</w:t>
      </w:r>
    </w:p>
    <w:p w:rsidR="00E90924" w:rsidRDefault="00E90924" w:rsidP="00E90924">
      <w:pPr>
        <w:jc w:val="both"/>
      </w:pPr>
      <w:r w:rsidRPr="00E90924">
        <w:rPr>
          <w:b/>
        </w:rPr>
        <w:t>Paramètres:</w:t>
      </w:r>
      <w:r w:rsidRPr="00E90924">
        <w:t xml:space="preserve"> </w:t>
      </w:r>
      <w:r w:rsidRPr="00E90924">
        <w:rPr>
          <w:i/>
        </w:rPr>
        <w:t>par1</w:t>
      </w:r>
      <w:r w:rsidRPr="00E90924">
        <w:t xml:space="preserve"> : les lignes destiné à être imprimées</w:t>
      </w:r>
    </w:p>
    <w:p w:rsidR="00E90924" w:rsidRDefault="00E90924" w:rsidP="00E90924">
      <w:pPr>
        <w:jc w:val="both"/>
      </w:pPr>
      <w:r w:rsidRPr="00E90924">
        <w:rPr>
          <w:b/>
        </w:rPr>
        <w:t>Description:</w:t>
      </w:r>
      <w:r w:rsidRPr="00E90924">
        <w:t xml:space="preserve"> Cette fonction est utilisée pour faire imprimer les lignes à partir de la présentation du rapport, ou pour instaurer les commandes d'impression qui seront exécutées lors du saut de page et lors de l'impression des lignes de total. Vous pouvez utiliser la syntaxe suivante :</w:t>
      </w:r>
    </w:p>
    <w:p w:rsidR="00E90924" w:rsidRDefault="00E90924" w:rsidP="00E90924">
      <w:pPr>
        <w:pStyle w:val="CodeSample"/>
        <w:jc w:val="both"/>
      </w:pPr>
    </w:p>
    <w:tbl>
      <w:tblPr>
        <w:tblW w:w="0" w:type="auto"/>
        <w:tblLayout w:type="fixed"/>
        <w:tblLook w:val="0000"/>
      </w:tblPr>
      <w:tblGrid>
        <w:gridCol w:w="411"/>
        <w:gridCol w:w="2166"/>
        <w:gridCol w:w="7277"/>
      </w:tblGrid>
      <w:tr w:rsidR="00E90924" w:rsidTr="00E90924">
        <w:tblPrEx>
          <w:tblCellMar>
            <w:top w:w="0" w:type="dxa"/>
            <w:bottom w:w="0" w:type="dxa"/>
          </w:tblCellMar>
        </w:tblPrEx>
        <w:tc>
          <w:tcPr>
            <w:tcW w:w="411" w:type="dxa"/>
          </w:tcPr>
          <w:p w:rsidR="00E90924" w:rsidRPr="00E90924" w:rsidRDefault="00E90924" w:rsidP="00E90924">
            <w:pPr>
              <w:rPr>
                <w:b/>
              </w:rPr>
            </w:pPr>
            <w:r w:rsidRPr="00E90924">
              <w:rPr>
                <w:b/>
              </w:rPr>
              <w:t xml:space="preserve"> </w:t>
            </w:r>
          </w:p>
        </w:tc>
        <w:tc>
          <w:tcPr>
            <w:tcW w:w="2166" w:type="dxa"/>
          </w:tcPr>
          <w:p w:rsidR="00E90924" w:rsidRPr="00E90924" w:rsidRDefault="00E90924" w:rsidP="00E90924">
            <w:pPr>
              <w:rPr>
                <w:b/>
              </w:rPr>
            </w:pPr>
            <w:r w:rsidRPr="00E90924">
              <w:rPr>
                <w:b/>
              </w:rPr>
              <w:t>Fonction</w:t>
            </w:r>
          </w:p>
        </w:tc>
        <w:tc>
          <w:tcPr>
            <w:tcW w:w="7277" w:type="dxa"/>
          </w:tcPr>
          <w:p w:rsidR="00E90924" w:rsidRPr="00E90924" w:rsidRDefault="00E90924" w:rsidP="00E90924">
            <w:pPr>
              <w:rPr>
                <w:b/>
              </w:rPr>
            </w:pPr>
            <w:r w:rsidRPr="00E90924">
              <w:rPr>
                <w:b/>
              </w:rPr>
              <w:t>Description</w:t>
            </w:r>
          </w:p>
        </w:tc>
      </w:tr>
      <w:tr w:rsidR="00E90924" w:rsidTr="00E90924">
        <w:tblPrEx>
          <w:tblCellMar>
            <w:top w:w="0" w:type="dxa"/>
            <w:bottom w:w="0" w:type="dxa"/>
          </w:tblCellMar>
        </w:tblPrEx>
        <w:tc>
          <w:tcPr>
            <w:tcW w:w="411" w:type="dxa"/>
          </w:tcPr>
          <w:p w:rsidR="00E90924" w:rsidRPr="00E90924" w:rsidRDefault="00E90924" w:rsidP="00E90924">
            <w:r>
              <w:t xml:space="preserve"> </w:t>
            </w:r>
          </w:p>
        </w:tc>
        <w:tc>
          <w:tcPr>
            <w:tcW w:w="2166"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1-10)</w:t>
            </w:r>
          </w:p>
        </w:tc>
        <w:tc>
          <w:tcPr>
            <w:tcW w:w="7277" w:type="dxa"/>
          </w:tcPr>
          <w:p w:rsidR="00E90924" w:rsidRPr="00E90924" w:rsidRDefault="00E90924" w:rsidP="00E90924">
            <w:r>
              <w:t>Imprimer les lignes 1 à 10</w:t>
            </w:r>
          </w:p>
        </w:tc>
      </w:tr>
      <w:tr w:rsidR="00E90924" w:rsidTr="00E90924">
        <w:tblPrEx>
          <w:tblCellMar>
            <w:top w:w="0" w:type="dxa"/>
            <w:bottom w:w="0" w:type="dxa"/>
          </w:tblCellMar>
        </w:tblPrEx>
        <w:tc>
          <w:tcPr>
            <w:tcW w:w="411" w:type="dxa"/>
          </w:tcPr>
          <w:p w:rsidR="00E90924" w:rsidRPr="00E90924" w:rsidRDefault="00E90924" w:rsidP="00E90924">
            <w:r>
              <w:t xml:space="preserve"> </w:t>
            </w:r>
          </w:p>
        </w:tc>
        <w:tc>
          <w:tcPr>
            <w:tcW w:w="2166"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1,+2,2)</w:t>
            </w:r>
          </w:p>
        </w:tc>
        <w:tc>
          <w:tcPr>
            <w:tcW w:w="7277" w:type="dxa"/>
          </w:tcPr>
          <w:p w:rsidR="00E90924" w:rsidRPr="00E90924" w:rsidRDefault="00E90924" w:rsidP="00E90924">
            <w:r>
              <w:t>Imprimer d'abord la ligne 1, puis 2 lignes blanches et enfin la ligne 2</w:t>
            </w:r>
          </w:p>
        </w:tc>
      </w:tr>
      <w:tr w:rsidR="00E90924" w:rsidTr="00E90924">
        <w:tblPrEx>
          <w:tblCellMar>
            <w:top w:w="0" w:type="dxa"/>
            <w:bottom w:w="0" w:type="dxa"/>
          </w:tblCellMar>
        </w:tblPrEx>
        <w:tc>
          <w:tcPr>
            <w:tcW w:w="411" w:type="dxa"/>
          </w:tcPr>
          <w:p w:rsidR="00E90924" w:rsidRPr="00E90924" w:rsidRDefault="00E90924" w:rsidP="00E90924">
            <w:r>
              <w:t xml:space="preserve"> </w:t>
            </w:r>
          </w:p>
        </w:tc>
        <w:tc>
          <w:tcPr>
            <w:tcW w:w="2166"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1,:60,2)</w:t>
            </w:r>
          </w:p>
        </w:tc>
        <w:tc>
          <w:tcPr>
            <w:tcW w:w="7277" w:type="dxa"/>
          </w:tcPr>
          <w:p w:rsidR="00E90924" w:rsidRPr="00E90924" w:rsidRDefault="00E90924" w:rsidP="00E90924">
            <w:r>
              <w:t>Imprimer la ligne 1, sauter vers la ligne 60 et imprimer la ligne 2</w:t>
            </w:r>
          </w:p>
        </w:tc>
      </w:tr>
      <w:tr w:rsidR="00E90924" w:rsidTr="00E90924">
        <w:tblPrEx>
          <w:tblCellMar>
            <w:top w:w="0" w:type="dxa"/>
            <w:bottom w:w="0" w:type="dxa"/>
          </w:tblCellMar>
        </w:tblPrEx>
        <w:tc>
          <w:tcPr>
            <w:tcW w:w="411" w:type="dxa"/>
          </w:tcPr>
          <w:p w:rsidR="00E90924" w:rsidRPr="00E90924" w:rsidRDefault="00E90924" w:rsidP="00E90924">
            <w:r>
              <w:t xml:space="preserve"> </w:t>
            </w:r>
          </w:p>
        </w:tc>
        <w:tc>
          <w:tcPr>
            <w:tcW w:w="2166"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:1003,1,3)</w:t>
            </w:r>
          </w:p>
        </w:tc>
        <w:tc>
          <w:tcPr>
            <w:tcW w:w="7277" w:type="dxa"/>
          </w:tcPr>
          <w:p w:rsidR="00E90924" w:rsidRPr="00E90924" w:rsidRDefault="00E90924" w:rsidP="00E90924">
            <w:r>
              <w:t>Sauter vers la ligne 3 avant le bas de page et imprimer les lignes 1 et 3</w:t>
            </w:r>
          </w:p>
        </w:tc>
      </w:tr>
      <w:tr w:rsidR="00E90924" w:rsidTr="00E90924">
        <w:tblPrEx>
          <w:tblCellMar>
            <w:top w:w="0" w:type="dxa"/>
            <w:bottom w:w="0" w:type="dxa"/>
          </w:tblCellMar>
        </w:tblPrEx>
        <w:tc>
          <w:tcPr>
            <w:tcW w:w="411" w:type="dxa"/>
          </w:tcPr>
          <w:p w:rsidR="00E90924" w:rsidRPr="00E90924" w:rsidRDefault="00E90924" w:rsidP="00E90924">
            <w:r>
              <w:t xml:space="preserve"> </w:t>
            </w:r>
          </w:p>
        </w:tc>
        <w:tc>
          <w:tcPr>
            <w:tcW w:w="2166"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1-10,:1,20)</w:t>
            </w:r>
          </w:p>
        </w:tc>
        <w:tc>
          <w:tcPr>
            <w:tcW w:w="7277" w:type="dxa"/>
          </w:tcPr>
          <w:p w:rsidR="00E90924" w:rsidRPr="00E90924" w:rsidRDefault="00E90924" w:rsidP="00E90924">
            <w:r>
              <w:t>Imprimer les lignes 1 et 10,Sauter une page et imprimer la ligne 20</w:t>
            </w:r>
          </w:p>
        </w:tc>
      </w:tr>
      <w:tr w:rsidR="00E90924" w:rsidTr="00E90924">
        <w:tblPrEx>
          <w:tblCellMar>
            <w:top w:w="0" w:type="dxa"/>
            <w:bottom w:w="0" w:type="dxa"/>
          </w:tblCellMar>
        </w:tblPrEx>
        <w:tc>
          <w:tcPr>
            <w:tcW w:w="411" w:type="dxa"/>
          </w:tcPr>
          <w:p w:rsidR="00E90924" w:rsidRPr="00E90924" w:rsidRDefault="00E90924" w:rsidP="00E90924">
            <w:r>
              <w:t xml:space="preserve"> </w:t>
            </w:r>
          </w:p>
        </w:tc>
        <w:tc>
          <w:tcPr>
            <w:tcW w:w="2166"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*H)</w:t>
            </w:r>
          </w:p>
        </w:tc>
        <w:tc>
          <w:tcPr>
            <w:tcW w:w="7277" w:type="dxa"/>
          </w:tcPr>
          <w:p w:rsidR="00E90924" w:rsidRPr="00E90924" w:rsidRDefault="00E90924" w:rsidP="00E90924">
            <w:r>
              <w:t>Les lignes définies en utilisant H= seront imprimées</w:t>
            </w:r>
          </w:p>
        </w:tc>
      </w:tr>
    </w:tbl>
    <w:p w:rsidR="00E90924" w:rsidRDefault="00E90924" w:rsidP="00E90924">
      <w:pPr>
        <w:pStyle w:val="CodeSample"/>
        <w:jc w:val="both"/>
      </w:pPr>
    </w:p>
    <w:p w:rsidR="00E90924" w:rsidRDefault="00E90924" w:rsidP="00E90924">
      <w:pPr>
        <w:jc w:val="both"/>
      </w:pPr>
    </w:p>
    <w:p w:rsidR="00E90924" w:rsidRDefault="00E90924" w:rsidP="00E90924">
      <w:pPr>
        <w:jc w:val="both"/>
      </w:pPr>
    </w:p>
    <w:p w:rsidR="00E90924" w:rsidRDefault="00E90924" w:rsidP="00E90924">
      <w:pPr>
        <w:jc w:val="both"/>
      </w:pPr>
      <w:r>
        <w:t>Cette fonction sera également utilisée pour instaurer les commandes d'impression qui indiquent par exemple les lignes qui seront imprimées lors du saut de page :</w:t>
      </w:r>
    </w:p>
    <w:p w:rsidR="00E90924" w:rsidRDefault="00E90924" w:rsidP="00E90924">
      <w:pPr>
        <w:jc w:val="both"/>
      </w:pPr>
    </w:p>
    <w:tbl>
      <w:tblPr>
        <w:tblW w:w="0" w:type="auto"/>
        <w:tblLayout w:type="fixed"/>
        <w:tblLook w:val="0000"/>
      </w:tblPr>
      <w:tblGrid>
        <w:gridCol w:w="411"/>
        <w:gridCol w:w="2301"/>
        <w:gridCol w:w="6516"/>
      </w:tblGrid>
      <w:tr w:rsidR="00E90924" w:rsidTr="00E90924">
        <w:tblPrEx>
          <w:tblCellMar>
            <w:top w:w="0" w:type="dxa"/>
            <w:bottom w:w="0" w:type="dxa"/>
          </w:tblCellMar>
        </w:tblPrEx>
        <w:tc>
          <w:tcPr>
            <w:tcW w:w="411" w:type="dxa"/>
          </w:tcPr>
          <w:p w:rsidR="00E90924" w:rsidRPr="00E90924" w:rsidRDefault="00E90924" w:rsidP="00E90924">
            <w:pPr>
              <w:rPr>
                <w:b/>
              </w:rPr>
            </w:pPr>
            <w:r w:rsidRPr="00E90924">
              <w:rPr>
                <w:b/>
              </w:rPr>
              <w:t xml:space="preserve"> </w:t>
            </w:r>
          </w:p>
        </w:tc>
        <w:tc>
          <w:tcPr>
            <w:tcW w:w="2301" w:type="dxa"/>
          </w:tcPr>
          <w:p w:rsidR="00E90924" w:rsidRPr="00E90924" w:rsidRDefault="00E90924" w:rsidP="00E90924">
            <w:pPr>
              <w:rPr>
                <w:b/>
              </w:rPr>
            </w:pPr>
            <w:r w:rsidRPr="00E90924">
              <w:rPr>
                <w:b/>
              </w:rPr>
              <w:t>Fonction</w:t>
            </w:r>
          </w:p>
        </w:tc>
        <w:tc>
          <w:tcPr>
            <w:tcW w:w="6516" w:type="dxa"/>
          </w:tcPr>
          <w:p w:rsidR="00E90924" w:rsidRPr="00E90924" w:rsidRDefault="00E90924" w:rsidP="00E90924">
            <w:pPr>
              <w:rPr>
                <w:b/>
              </w:rPr>
            </w:pPr>
            <w:r w:rsidRPr="00E90924">
              <w:rPr>
                <w:b/>
              </w:rPr>
              <w:t>Description</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H=1-4)</w:t>
            </w:r>
          </w:p>
        </w:tc>
        <w:tc>
          <w:tcPr>
            <w:tcW w:w="6516" w:type="dxa"/>
          </w:tcPr>
          <w:p w:rsidR="00E90924" w:rsidRPr="00E90924" w:rsidRDefault="00E90924" w:rsidP="00E90924">
            <w:pPr>
              <w:rPr>
                <w:lang w:val="en-US"/>
              </w:rPr>
            </w:pPr>
            <w:r w:rsidRPr="00E90924">
              <w:rPr>
                <w:lang w:val="en-US"/>
              </w:rPr>
              <w:t>When new page, print lines 1 to 4</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L=8)</w:t>
            </w:r>
          </w:p>
        </w:tc>
        <w:tc>
          <w:tcPr>
            <w:tcW w:w="6516" w:type="dxa"/>
          </w:tcPr>
          <w:p w:rsidR="00E90924" w:rsidRPr="00E90924" w:rsidRDefault="00E90924" w:rsidP="00E90924">
            <w:pPr>
              <w:rPr>
                <w:lang w:val="en-US"/>
              </w:rPr>
            </w:pPr>
            <w:r w:rsidRPr="00E90924">
              <w:rPr>
                <w:lang w:val="en-US"/>
              </w:rPr>
              <w:t>The lines printed for each record in the main file is print line 8</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T=10)</w:t>
            </w:r>
          </w:p>
        </w:tc>
        <w:tc>
          <w:tcPr>
            <w:tcW w:w="6516" w:type="dxa"/>
          </w:tcPr>
          <w:p w:rsidR="00E90924" w:rsidRPr="00E90924" w:rsidRDefault="00E90924" w:rsidP="00E90924">
            <w:pPr>
              <w:rPr>
                <w:lang w:val="en-US"/>
              </w:rPr>
            </w:pPr>
            <w:r w:rsidRPr="00E90924">
              <w:rPr>
                <w:lang w:val="en-US"/>
              </w:rPr>
              <w:t>The total line is line 10 (Applies also for grand total)</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D=9)</w:t>
            </w:r>
          </w:p>
        </w:tc>
        <w:tc>
          <w:tcPr>
            <w:tcW w:w="6516" w:type="dxa"/>
          </w:tcPr>
          <w:p w:rsidR="00E90924" w:rsidRPr="00E90924" w:rsidRDefault="00E90924" w:rsidP="00E90924">
            <w:pPr>
              <w:rPr>
                <w:lang w:val="en-US"/>
              </w:rPr>
            </w:pPr>
            <w:r w:rsidRPr="00E90924">
              <w:rPr>
                <w:lang w:val="en-US"/>
              </w:rPr>
              <w:t>As heading for the Detaillines(READH)</w:t>
            </w:r>
            <w:r w:rsidR="002A6445">
              <w:rPr>
                <w:lang w:val="en-US"/>
              </w:rPr>
              <w:fldChar w:fldCharType="begin"/>
            </w:r>
            <w:r w:rsidR="002A6445">
              <w:rPr>
                <w:lang w:val="en-US"/>
              </w:rPr>
              <w:instrText xml:space="preserve"> XE "</w:instrText>
            </w:r>
            <w:r w:rsidR="002A6445" w:rsidRPr="00B71674">
              <w:instrText>READH</w:instrText>
            </w:r>
            <w:r w:rsidR="002A6445">
              <w:instrText>"</w:instrText>
            </w:r>
            <w:r w:rsidR="002A6445">
              <w:rPr>
                <w:lang w:val="en-US"/>
              </w:rPr>
              <w:instrText xml:space="preserve"> </w:instrText>
            </w:r>
            <w:r w:rsidR="002A6445">
              <w:rPr>
                <w:lang w:val="en-US"/>
              </w:rPr>
              <w:fldChar w:fldCharType="end"/>
            </w:r>
            <w:r w:rsidRPr="00E90924">
              <w:rPr>
                <w:lang w:val="en-US"/>
              </w:rPr>
              <w:t xml:space="preserve"> line 9 is printed</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B=:1002,17)</w:t>
            </w:r>
          </w:p>
        </w:tc>
        <w:tc>
          <w:tcPr>
            <w:tcW w:w="6516" w:type="dxa"/>
          </w:tcPr>
          <w:p w:rsidR="00E90924" w:rsidRPr="00E90924" w:rsidRDefault="00E90924" w:rsidP="00E90924">
            <w:pPr>
              <w:rPr>
                <w:lang w:val="en-US"/>
              </w:rPr>
            </w:pPr>
            <w:r w:rsidRPr="00E90924">
              <w:rPr>
                <w:lang w:val="en-US"/>
              </w:rPr>
              <w:t>As Bottom on every page line 17 is printed</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N=3,:1,1-4)</w:t>
            </w:r>
          </w:p>
        </w:tc>
        <w:tc>
          <w:tcPr>
            <w:tcW w:w="6516" w:type="dxa"/>
          </w:tcPr>
          <w:p w:rsidR="00E90924" w:rsidRPr="00E90924" w:rsidRDefault="00E90924" w:rsidP="00E90924">
            <w:pPr>
              <w:rPr>
                <w:lang w:val="en-US"/>
              </w:rPr>
            </w:pPr>
            <w:r w:rsidRPr="00E90924">
              <w:rPr>
                <w:lang w:val="en-US"/>
              </w:rPr>
              <w:t>Newpage 3 lines befor pageend, heading line 1-4</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A=10)</w:t>
            </w:r>
          </w:p>
        </w:tc>
        <w:tc>
          <w:tcPr>
            <w:tcW w:w="6516" w:type="dxa"/>
          </w:tcPr>
          <w:p w:rsidR="00E90924" w:rsidRPr="00E90924" w:rsidRDefault="00E90924" w:rsidP="00E90924">
            <w:pPr>
              <w:rPr>
                <w:lang w:val="en-US"/>
              </w:rPr>
            </w:pPr>
            <w:r w:rsidRPr="00E90924">
              <w:rPr>
                <w:lang w:val="en-US"/>
              </w:rPr>
              <w:t>Line 10 is printed before a totalblock</w:t>
            </w:r>
          </w:p>
        </w:tc>
      </w:tr>
      <w:tr w:rsidR="00E90924" w:rsidRPr="00E90924" w:rsidTr="00E90924">
        <w:tblPrEx>
          <w:tblCellMar>
            <w:top w:w="0" w:type="dxa"/>
            <w:bottom w:w="0" w:type="dxa"/>
          </w:tblCellMar>
        </w:tblPrEx>
        <w:tc>
          <w:tcPr>
            <w:tcW w:w="411" w:type="dxa"/>
          </w:tcPr>
          <w:p w:rsidR="00E90924" w:rsidRPr="00E90924" w:rsidRDefault="00E90924" w:rsidP="00E90924">
            <w:r>
              <w:t xml:space="preserve"> </w:t>
            </w:r>
          </w:p>
        </w:tc>
        <w:tc>
          <w:tcPr>
            <w:tcW w:w="2301" w:type="dxa"/>
          </w:tcPr>
          <w:p w:rsidR="00E90924" w:rsidRPr="00E90924" w:rsidRDefault="00E90924" w:rsidP="00E90924">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C=11)</w:t>
            </w:r>
          </w:p>
        </w:tc>
        <w:tc>
          <w:tcPr>
            <w:tcW w:w="6516" w:type="dxa"/>
          </w:tcPr>
          <w:p w:rsidR="00E90924" w:rsidRPr="00E90924" w:rsidRDefault="00E90924" w:rsidP="00E90924">
            <w:pPr>
              <w:rPr>
                <w:lang w:val="en-US"/>
              </w:rPr>
            </w:pPr>
            <w:r w:rsidRPr="00E90924">
              <w:rPr>
                <w:lang w:val="en-US"/>
              </w:rPr>
              <w:t>Line 11 if printed after a totalblock</w:t>
            </w:r>
          </w:p>
        </w:tc>
      </w:tr>
    </w:tbl>
    <w:p w:rsidR="00E90924" w:rsidRDefault="00E90924" w:rsidP="00E90924">
      <w:pPr>
        <w:jc w:val="both"/>
        <w:rPr>
          <w:lang w:val="en-US"/>
        </w:rPr>
      </w:pPr>
    </w:p>
    <w:p w:rsidR="00E90924" w:rsidRDefault="00E90924" w:rsidP="00E90924">
      <w:pPr>
        <w:jc w:val="both"/>
      </w:pPr>
    </w:p>
    <w:p w:rsidR="00E90924" w:rsidRDefault="00E90924" w:rsidP="00E90924">
      <w:pPr>
        <w:jc w:val="both"/>
      </w:pPr>
    </w:p>
    <w:p w:rsidR="00E90924" w:rsidRDefault="00E90924" w:rsidP="00E90924">
      <w:pPr>
        <w:jc w:val="both"/>
        <w:rPr>
          <w:lang w:val="en-US"/>
        </w:rPr>
      </w:pPr>
      <w:r w:rsidRPr="00E90924">
        <w:rPr>
          <w:lang w:val="en-US"/>
        </w:rPr>
        <w:t>Il est à noter qu'un champ de texte peut être utilisé en tant que paramètre pour la commande d'impression comme par exemple :</w:t>
      </w:r>
    </w:p>
    <w:p w:rsidR="00E90924" w:rsidRDefault="00E90924" w:rsidP="00E90924">
      <w:pPr>
        <w:pStyle w:val="CodeSample"/>
      </w:pPr>
      <w:r>
        <w:t xml:space="preserve">   #11="1-4,15"</w:t>
      </w:r>
    </w:p>
    <w:p w:rsidR="00E90924" w:rsidRDefault="00E90924" w:rsidP="00E90924">
      <w:pPr>
        <w:pStyle w:val="CodeSample"/>
      </w:pPr>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(#11)</w:t>
      </w:r>
    </w:p>
    <w:p w:rsidR="00E90924" w:rsidRDefault="00E90924" w:rsidP="00E90924">
      <w:pPr>
        <w:jc w:val="both"/>
        <w:rPr>
          <w:lang w:val="en-US"/>
        </w:rPr>
      </w:pPr>
      <w:r w:rsidRPr="00E90924">
        <w:rPr>
          <w:lang w:val="en-US"/>
        </w:rPr>
        <w:t>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E90924">
        <w:rPr>
          <w:lang w:val="en-US"/>
        </w:rPr>
        <w:t>(&gt;2) active l'imprimante 2, Voir PRINT.</w:t>
      </w:r>
    </w:p>
    <w:p w:rsidR="00E90924" w:rsidRDefault="00E90924" w:rsidP="00E90924">
      <w:pPr>
        <w:jc w:val="both"/>
      </w:pPr>
      <w:r w:rsidRPr="00E90924">
        <w:rPr>
          <w:b/>
        </w:rPr>
        <w:t>Valeur retour:</w:t>
      </w:r>
      <w:r w:rsidRPr="00E90924">
        <w:t xml:space="preserve"> None.</w:t>
      </w:r>
    </w:p>
    <w:p w:rsidR="00E90924" w:rsidRDefault="00E90924" w:rsidP="00E90924">
      <w:pPr>
        <w:jc w:val="both"/>
        <w:rPr>
          <w:u w:val="single"/>
        </w:rPr>
      </w:pPr>
      <w:r w:rsidRPr="00E90924">
        <w:rPr>
          <w:b/>
        </w:rPr>
        <w:t>Voir aussi:</w:t>
      </w:r>
      <w:r w:rsidRPr="00E90924">
        <w:t xml:space="preserve"> </w:t>
      </w:r>
      <w:r w:rsidRPr="00E90924">
        <w:rPr>
          <w:u w:val="single"/>
        </w:rPr>
        <w:t>PAGE</w:t>
      </w:r>
      <w:r w:rsidR="002A6445">
        <w:rPr>
          <w:u w:val="single"/>
        </w:rPr>
        <w:fldChar w:fldCharType="begin"/>
      </w:r>
      <w:r w:rsidR="002A6445">
        <w:rPr>
          <w:u w:val="single"/>
        </w:rPr>
        <w:instrText xml:space="preserve"> XE "</w:instrText>
      </w:r>
      <w:r w:rsidR="002A6445" w:rsidRPr="00C43257">
        <w:rPr>
          <w:lang w:val="en-US"/>
        </w:rPr>
        <w:instrText>PAGE</w:instrText>
      </w:r>
      <w:r w:rsidR="002A6445">
        <w:rPr>
          <w:lang w:val="en-US"/>
        </w:rPr>
        <w:instrText>"</w:instrText>
      </w:r>
      <w:r w:rsidR="002A6445">
        <w:rPr>
          <w:u w:val="single"/>
        </w:rPr>
        <w:instrText xml:space="preserve"> </w:instrText>
      </w:r>
      <w:r w:rsidR="002A6445">
        <w:rPr>
          <w:u w:val="single"/>
        </w:rPr>
        <w:fldChar w:fldCharType="end"/>
      </w:r>
      <w:r w:rsidRPr="00E90924">
        <w:t xml:space="preserve"> , </w:t>
      </w:r>
      <w:r w:rsidRPr="00E90924">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p>
    <w:p w:rsidR="002B0BD3" w:rsidRDefault="00E90924" w:rsidP="00E90924">
      <w:pPr>
        <w:jc w:val="both"/>
        <w:rPr>
          <w:i/>
        </w:rPr>
      </w:pPr>
      <w:r w:rsidRPr="00E90924">
        <w:rPr>
          <w:b/>
        </w:rPr>
        <w:t>Exemple:</w:t>
      </w:r>
      <w:r w:rsidRPr="00E90924">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rsidRPr="00E90924">
        <w:t xml:space="preserve">(:60,1-10) </w:t>
      </w:r>
      <w:r w:rsidRPr="00E90924">
        <w:rPr>
          <w:i/>
        </w:rPr>
        <w:t>/* sauter vers la ligne 60 et imprimer les lignes 1 à 10</w:t>
      </w:r>
    </w:p>
    <w:p w:rsidR="002B0BD3" w:rsidRDefault="002B0BD3" w:rsidP="002B0BD3">
      <w:pPr>
        <w:pStyle w:val="Overskrift1"/>
        <w:rPr>
          <w:b w:val="0"/>
          <w:lang w:val="en-US"/>
        </w:rPr>
      </w:pPr>
      <w:bookmarkStart w:id="117" w:name="_Toc118087542"/>
      <w:r w:rsidRPr="002B0BD3">
        <w:rPr>
          <w:lang w:val="en-US"/>
        </w:rPr>
        <w:t xml:space="preserve">8.3.1. </w:t>
      </w:r>
      <w:r w:rsidRPr="002B0BD3">
        <w:rPr>
          <w:u w:val="single"/>
          <w:lang w:val="en-US"/>
        </w:rPr>
        <w:t>PRINT</w:t>
      </w:r>
      <w:r w:rsidR="002A6445">
        <w:rPr>
          <w:u w:val="single"/>
          <w:lang w:val="en-US"/>
        </w:rPr>
        <w:fldChar w:fldCharType="begin"/>
      </w:r>
      <w:r w:rsidR="002A6445">
        <w:rPr>
          <w:u w:val="single"/>
          <w:lang w:val="en-US"/>
        </w:rPr>
        <w:instrText xml:space="preserve"> XE "</w:instrText>
      </w:r>
      <w:r w:rsidR="002A6445" w:rsidRPr="00C43257">
        <w:rPr>
          <w:lang w:val="en-US"/>
        </w:rPr>
        <w:instrText>PRINT</w:instrText>
      </w:r>
      <w:r w:rsidR="002A6445">
        <w:rPr>
          <w:lang w:val="en-US"/>
        </w:rPr>
        <w:instrText>"</w:instrText>
      </w:r>
      <w:r w:rsidR="002A6445">
        <w:rPr>
          <w:u w:val="single"/>
          <w:lang w:val="en-US"/>
        </w:rPr>
        <w:instrText xml:space="preserve"> </w:instrText>
      </w:r>
      <w:r w:rsidR="002A6445">
        <w:rPr>
          <w:u w:val="single"/>
          <w:lang w:val="en-US"/>
        </w:rPr>
        <w:fldChar w:fldCharType="end"/>
      </w:r>
      <w:r w:rsidRPr="002B0BD3">
        <w:rPr>
          <w:u w:val="single"/>
          <w:lang w:val="en-US"/>
        </w:rPr>
        <w:t xml:space="preserve"> </w:t>
      </w:r>
      <w:r w:rsidRPr="002B0BD3">
        <w:rPr>
          <w:b w:val="0"/>
          <w:lang w:val="en-US"/>
        </w:rPr>
        <w:t>- Contrôle de l'impression (RAP.)</w:t>
      </w:r>
      <w:bookmarkEnd w:id="117"/>
    </w:p>
    <w:p w:rsidR="002B0BD3" w:rsidRDefault="002B0BD3" w:rsidP="002B0BD3">
      <w:pPr>
        <w:jc w:val="both"/>
      </w:pPr>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(texte </w:t>
      </w:r>
      <w:r w:rsidRPr="002B0BD3">
        <w:rPr>
          <w:i/>
        </w:rPr>
        <w:t>par1</w:t>
      </w:r>
      <w:r w:rsidRPr="002B0BD3">
        <w:t>)</w:t>
      </w:r>
    </w:p>
    <w:p w:rsidR="002B0BD3" w:rsidRDefault="002B0BD3" w:rsidP="002B0BD3">
      <w:pPr>
        <w:jc w:val="both"/>
      </w:pPr>
      <w:r w:rsidRPr="002B0BD3">
        <w:rPr>
          <w:b/>
        </w:rPr>
        <w:t>Paramètres:</w:t>
      </w:r>
      <w:r w:rsidRPr="002B0BD3">
        <w:t xml:space="preserve"> </w:t>
      </w:r>
      <w:r w:rsidRPr="002B0BD3">
        <w:rPr>
          <w:i/>
        </w:rPr>
        <w:t>par1</w:t>
      </w:r>
      <w:r w:rsidRPr="002B0BD3">
        <w:t xml:space="preserve"> : option=valeur</w:t>
      </w:r>
    </w:p>
    <w:p w:rsidR="002B0BD3" w:rsidRDefault="002B0BD3" w:rsidP="002B0BD3">
      <w:pPr>
        <w:jc w:val="both"/>
        <w:rPr>
          <w:lang w:val="en-US"/>
        </w:rPr>
      </w:pPr>
      <w:r w:rsidRPr="002B0BD3">
        <w:rPr>
          <w:b/>
          <w:lang w:val="en-US"/>
        </w:rPr>
        <w:t>Description:</w:t>
      </w:r>
      <w:r w:rsidRPr="002B0BD3">
        <w:rPr>
          <w:lang w:val="en-US"/>
        </w:rPr>
        <w:t xml:space="preserve"> La commande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2B0BD3">
        <w:rPr>
          <w:lang w:val="en-US"/>
        </w:rPr>
        <w:t xml:space="preserve"> est élargie pour inclure la syntaxe  PRINT(xx=valeur yy), où les valeurs xx, et yy peuvent être :</w:t>
      </w:r>
    </w:p>
    <w:p w:rsidR="002B0BD3" w:rsidRDefault="002B0BD3" w:rsidP="002B0BD3">
      <w:pPr>
        <w:jc w:val="both"/>
      </w:pPr>
    </w:p>
    <w:tbl>
      <w:tblPr>
        <w:tblW w:w="0" w:type="auto"/>
        <w:tblLayout w:type="fixed"/>
        <w:tblLook w:val="0000"/>
      </w:tblPr>
      <w:tblGrid>
        <w:gridCol w:w="741"/>
        <w:gridCol w:w="1281"/>
        <w:gridCol w:w="4101"/>
      </w:tblGrid>
      <w:tr w:rsidR="002B0BD3" w:rsidTr="002B0BD3">
        <w:tblPrEx>
          <w:tblCellMar>
            <w:top w:w="0" w:type="dxa"/>
            <w:bottom w:w="0" w:type="dxa"/>
          </w:tblCellMar>
        </w:tblPrEx>
        <w:tc>
          <w:tcPr>
            <w:tcW w:w="741" w:type="dxa"/>
          </w:tcPr>
          <w:p w:rsidR="002B0BD3" w:rsidRPr="002B0BD3" w:rsidRDefault="002B0BD3" w:rsidP="002B0BD3">
            <w:pPr>
              <w:rPr>
                <w:b/>
              </w:rPr>
            </w:pPr>
            <w:r w:rsidRPr="002B0BD3">
              <w:rPr>
                <w:b/>
              </w:rPr>
              <w:t xml:space="preserve"> </w:t>
            </w:r>
          </w:p>
        </w:tc>
        <w:tc>
          <w:tcPr>
            <w:tcW w:w="1281" w:type="dxa"/>
          </w:tcPr>
          <w:p w:rsidR="002B0BD3" w:rsidRPr="002B0BD3" w:rsidRDefault="002B0BD3" w:rsidP="002B0BD3">
            <w:pPr>
              <w:rPr>
                <w:b/>
              </w:rPr>
            </w:pPr>
            <w:r w:rsidRPr="002B0BD3">
              <w:rPr>
                <w:b/>
              </w:rPr>
              <w:t>Fonction</w:t>
            </w:r>
          </w:p>
        </w:tc>
        <w:tc>
          <w:tcPr>
            <w:tcW w:w="4101" w:type="dxa"/>
          </w:tcPr>
          <w:p w:rsidR="002B0BD3" w:rsidRPr="002B0BD3" w:rsidRDefault="002B0BD3" w:rsidP="002B0BD3">
            <w:pPr>
              <w:rPr>
                <w:b/>
              </w:rPr>
            </w:pPr>
            <w:r w:rsidRPr="002B0BD3">
              <w:rPr>
                <w:b/>
              </w:rPr>
              <w:t>Description</w:t>
            </w:r>
          </w:p>
        </w:tc>
      </w:tr>
      <w:tr w:rsidR="002B0BD3" w:rsidTr="002B0BD3">
        <w:tblPrEx>
          <w:tblCellMar>
            <w:top w:w="0" w:type="dxa"/>
            <w:bottom w:w="0" w:type="dxa"/>
          </w:tblCellMar>
        </w:tblPrEx>
        <w:tc>
          <w:tcPr>
            <w:tcW w:w="741" w:type="dxa"/>
          </w:tcPr>
          <w:p w:rsidR="002B0BD3" w:rsidRPr="002B0BD3" w:rsidRDefault="002B0BD3" w:rsidP="002B0BD3">
            <w:r>
              <w:t>xx=</w:t>
            </w:r>
          </w:p>
        </w:tc>
        <w:tc>
          <w:tcPr>
            <w:tcW w:w="1281" w:type="dxa"/>
          </w:tcPr>
          <w:p w:rsidR="002B0BD3" w:rsidRPr="002B0BD3" w:rsidRDefault="002B0BD3" w:rsidP="002B0BD3">
            <w:r>
              <w:t>ml</w:t>
            </w:r>
          </w:p>
        </w:tc>
        <w:tc>
          <w:tcPr>
            <w:tcW w:w="4101" w:type="dxa"/>
          </w:tcPr>
          <w:p w:rsidR="002B0BD3" w:rsidRPr="002B0BD3" w:rsidRDefault="002B0BD3" w:rsidP="002B0BD3">
            <w:r>
              <w:t>Left margin</w:t>
            </w:r>
          </w:p>
        </w:tc>
      </w:tr>
      <w:tr w:rsid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mr</w:t>
            </w:r>
          </w:p>
        </w:tc>
        <w:tc>
          <w:tcPr>
            <w:tcW w:w="4101" w:type="dxa"/>
          </w:tcPr>
          <w:p w:rsidR="002B0BD3" w:rsidRPr="002B0BD3" w:rsidRDefault="002B0BD3" w:rsidP="002B0BD3">
            <w:r>
              <w:t>Right margin</w:t>
            </w:r>
          </w:p>
        </w:tc>
      </w:tr>
      <w:tr w:rsid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mt</w:t>
            </w:r>
          </w:p>
        </w:tc>
        <w:tc>
          <w:tcPr>
            <w:tcW w:w="4101" w:type="dxa"/>
          </w:tcPr>
          <w:p w:rsidR="002B0BD3" w:rsidRPr="002B0BD3" w:rsidRDefault="002B0BD3" w:rsidP="002B0BD3">
            <w:r>
              <w:t>Top margin</w:t>
            </w:r>
          </w:p>
        </w:tc>
      </w:tr>
      <w:tr w:rsid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mb</w:t>
            </w:r>
          </w:p>
        </w:tc>
        <w:tc>
          <w:tcPr>
            <w:tcW w:w="4101" w:type="dxa"/>
          </w:tcPr>
          <w:p w:rsidR="002B0BD3" w:rsidRPr="002B0BD3" w:rsidRDefault="002B0BD3" w:rsidP="002B0BD3">
            <w:r>
              <w:t>Bottom margin</w:t>
            </w:r>
          </w:p>
        </w:tc>
      </w:tr>
      <w:tr w:rsid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eh</w:t>
            </w:r>
          </w:p>
        </w:tc>
        <w:tc>
          <w:tcPr>
            <w:tcW w:w="4101" w:type="dxa"/>
          </w:tcPr>
          <w:p w:rsidR="002B0BD3" w:rsidRPr="002B0BD3" w:rsidRDefault="002B0BD3" w:rsidP="002B0BD3">
            <w:r>
              <w:t>Empty line height</w:t>
            </w:r>
          </w:p>
        </w:tc>
      </w:tr>
      <w:tr w:rsidR="002B0BD3" w:rsidRP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ce</w:t>
            </w:r>
          </w:p>
        </w:tc>
        <w:tc>
          <w:tcPr>
            <w:tcW w:w="4101" w:type="dxa"/>
          </w:tcPr>
          <w:p w:rsidR="002B0BD3" w:rsidRPr="002B0BD3" w:rsidRDefault="002B0BD3" w:rsidP="002B0BD3">
            <w:pPr>
              <w:rPr>
                <w:lang w:val="en-US"/>
              </w:rPr>
            </w:pPr>
            <w:r w:rsidRPr="002B0BD3">
              <w:rPr>
                <w:lang w:val="en-US"/>
              </w:rPr>
              <w:t>Close report windows on exit</w:t>
            </w:r>
          </w:p>
        </w:tc>
      </w:tr>
      <w:tr w:rsidR="002B0BD3" w:rsidRP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fh</w:t>
            </w:r>
          </w:p>
        </w:tc>
        <w:tc>
          <w:tcPr>
            <w:tcW w:w="4101" w:type="dxa"/>
          </w:tcPr>
          <w:p w:rsidR="002B0BD3" w:rsidRPr="002B0BD3" w:rsidRDefault="002B0BD3" w:rsidP="002B0BD3">
            <w:pPr>
              <w:rPr>
                <w:lang w:val="en-US"/>
              </w:rPr>
            </w:pPr>
            <w:r w:rsidRPr="002B0BD3">
              <w:rPr>
                <w:lang w:val="en-US"/>
              </w:rPr>
              <w:t>Standard font height for all lines</w:t>
            </w:r>
          </w:p>
        </w:tc>
      </w:tr>
      <w:tr w:rsidR="002B0BD3" w:rsidRP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cd</w:t>
            </w:r>
          </w:p>
        </w:tc>
        <w:tc>
          <w:tcPr>
            <w:tcW w:w="4101" w:type="dxa"/>
          </w:tcPr>
          <w:p w:rsidR="002B0BD3" w:rsidRPr="002B0BD3" w:rsidRDefault="002B0BD3" w:rsidP="002B0BD3">
            <w:pPr>
              <w:rPr>
                <w:lang w:val="en-US"/>
              </w:rPr>
            </w:pPr>
            <w:r w:rsidRPr="002B0BD3">
              <w:rPr>
                <w:lang w:val="en-US"/>
              </w:rPr>
              <w:t>Close printer document and start new</w:t>
            </w:r>
          </w:p>
        </w:tc>
      </w:tr>
      <w:tr w:rsidR="002B0BD3" w:rsidRP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 xml:space="preserve"> </w:t>
            </w:r>
          </w:p>
        </w:tc>
        <w:tc>
          <w:tcPr>
            <w:tcW w:w="4101" w:type="dxa"/>
          </w:tcPr>
          <w:p w:rsidR="002B0BD3" w:rsidRPr="002B0BD3" w:rsidRDefault="002B0BD3" w:rsidP="002B0BD3">
            <w:r>
              <w:t xml:space="preserve"> </w:t>
            </w:r>
          </w:p>
        </w:tc>
      </w:tr>
      <w:tr w:rsidR="002B0BD3" w:rsidRPr="002B0BD3" w:rsidTr="002B0BD3">
        <w:tblPrEx>
          <w:tblCellMar>
            <w:top w:w="0" w:type="dxa"/>
            <w:bottom w:w="0" w:type="dxa"/>
          </w:tblCellMar>
        </w:tblPrEx>
        <w:tc>
          <w:tcPr>
            <w:tcW w:w="741" w:type="dxa"/>
          </w:tcPr>
          <w:p w:rsidR="002B0BD3" w:rsidRPr="002B0BD3" w:rsidRDefault="002B0BD3" w:rsidP="002B0BD3">
            <w:r>
              <w:t>yy=</w:t>
            </w:r>
          </w:p>
        </w:tc>
        <w:tc>
          <w:tcPr>
            <w:tcW w:w="1281" w:type="dxa"/>
          </w:tcPr>
          <w:p w:rsidR="002B0BD3" w:rsidRPr="002B0BD3" w:rsidRDefault="002B0BD3" w:rsidP="002B0BD3">
            <w:r>
              <w:t>cm</w:t>
            </w:r>
          </w:p>
        </w:tc>
        <w:tc>
          <w:tcPr>
            <w:tcW w:w="4101" w:type="dxa"/>
          </w:tcPr>
          <w:p w:rsidR="002B0BD3" w:rsidRPr="002B0BD3" w:rsidRDefault="002B0BD3" w:rsidP="002B0BD3">
            <w:r>
              <w:t>Centimetre</w:t>
            </w:r>
          </w:p>
        </w:tc>
      </w:tr>
      <w:tr w:rsidR="002B0BD3" w:rsidRP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in</w:t>
            </w:r>
          </w:p>
        </w:tc>
        <w:tc>
          <w:tcPr>
            <w:tcW w:w="4101" w:type="dxa"/>
          </w:tcPr>
          <w:p w:rsidR="002B0BD3" w:rsidRPr="002B0BD3" w:rsidRDefault="002B0BD3" w:rsidP="002B0BD3">
            <w:r>
              <w:t>Inches</w:t>
            </w:r>
          </w:p>
        </w:tc>
      </w:tr>
      <w:tr w:rsidR="002B0BD3" w:rsidRP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pt</w:t>
            </w:r>
          </w:p>
        </w:tc>
        <w:tc>
          <w:tcPr>
            <w:tcW w:w="4101" w:type="dxa"/>
          </w:tcPr>
          <w:p w:rsidR="002B0BD3" w:rsidRPr="002B0BD3" w:rsidRDefault="002B0BD3" w:rsidP="002B0BD3">
            <w:r>
              <w:t>Points</w:t>
            </w:r>
          </w:p>
        </w:tc>
      </w:tr>
      <w:tr w:rsidR="002B0BD3" w:rsidRPr="002B0BD3" w:rsidTr="002B0BD3">
        <w:tblPrEx>
          <w:tblCellMar>
            <w:top w:w="0" w:type="dxa"/>
            <w:bottom w:w="0" w:type="dxa"/>
          </w:tblCellMar>
        </w:tblPrEx>
        <w:tc>
          <w:tcPr>
            <w:tcW w:w="741" w:type="dxa"/>
          </w:tcPr>
          <w:p w:rsidR="002B0BD3" w:rsidRPr="002B0BD3" w:rsidRDefault="002B0BD3" w:rsidP="002B0BD3">
            <w:r>
              <w:t xml:space="preserve"> </w:t>
            </w:r>
          </w:p>
        </w:tc>
        <w:tc>
          <w:tcPr>
            <w:tcW w:w="1281" w:type="dxa"/>
          </w:tcPr>
          <w:p w:rsidR="002B0BD3" w:rsidRPr="002B0BD3" w:rsidRDefault="002B0BD3" w:rsidP="002B0BD3">
            <w:r>
              <w:t>&lt;none&gt;</w:t>
            </w:r>
          </w:p>
        </w:tc>
        <w:tc>
          <w:tcPr>
            <w:tcW w:w="4101" w:type="dxa"/>
          </w:tcPr>
          <w:p w:rsidR="002B0BD3" w:rsidRPr="002B0BD3" w:rsidRDefault="002B0BD3" w:rsidP="002B0BD3">
            <w:r>
              <w:t>Device pixels</w:t>
            </w:r>
          </w:p>
        </w:tc>
      </w:tr>
    </w:tbl>
    <w:p w:rsidR="002B0BD3" w:rsidRDefault="002B0BD3" w:rsidP="002B0BD3">
      <w:pPr>
        <w:jc w:val="both"/>
        <w:rPr>
          <w:lang w:val="en-US"/>
        </w:rPr>
      </w:pPr>
    </w:p>
    <w:p w:rsidR="002B0BD3" w:rsidRDefault="002B0BD3" w:rsidP="002B0BD3">
      <w:pPr>
        <w:jc w:val="both"/>
      </w:pPr>
    </w:p>
    <w:p w:rsidR="00C80E0E" w:rsidRDefault="00C80E0E" w:rsidP="002B0BD3">
      <w:pPr>
        <w:jc w:val="both"/>
      </w:pPr>
    </w:p>
    <w:p w:rsidR="00C80E0E" w:rsidRDefault="00C80E0E" w:rsidP="00C80E0E">
      <w:pPr>
        <w:pStyle w:val="Overskrift1"/>
        <w:rPr>
          <w:b w:val="0"/>
          <w:lang w:val="en-US"/>
        </w:rPr>
      </w:pPr>
      <w:bookmarkStart w:id="118" w:name="_Toc118087543"/>
      <w:r w:rsidRPr="00C80E0E">
        <w:rPr>
          <w:lang w:val="en-US"/>
        </w:rPr>
        <w:t xml:space="preserve">8.3.2. </w:t>
      </w:r>
      <w:r w:rsidRPr="00C80E0E">
        <w:rPr>
          <w:u w:val="single"/>
          <w:lang w:val="en-US"/>
        </w:rPr>
        <w:t>PRINT</w:t>
      </w:r>
      <w:r w:rsidR="002A6445">
        <w:rPr>
          <w:u w:val="single"/>
          <w:lang w:val="en-US"/>
        </w:rPr>
        <w:fldChar w:fldCharType="begin"/>
      </w:r>
      <w:r w:rsidR="002A6445">
        <w:rPr>
          <w:u w:val="single"/>
          <w:lang w:val="en-US"/>
        </w:rPr>
        <w:instrText xml:space="preserve"> XE "</w:instrText>
      </w:r>
      <w:r w:rsidR="002A6445" w:rsidRPr="00C43257">
        <w:rPr>
          <w:lang w:val="en-US"/>
        </w:rPr>
        <w:instrText>PRINT</w:instrText>
      </w:r>
      <w:r w:rsidR="002A6445">
        <w:rPr>
          <w:lang w:val="en-US"/>
        </w:rPr>
        <w:instrText>"</w:instrText>
      </w:r>
      <w:r w:rsidR="002A6445">
        <w:rPr>
          <w:u w:val="single"/>
          <w:lang w:val="en-US"/>
        </w:rPr>
        <w:instrText xml:space="preserve"> </w:instrText>
      </w:r>
      <w:r w:rsidR="002A6445">
        <w:rPr>
          <w:u w:val="single"/>
          <w:lang w:val="en-US"/>
        </w:rPr>
        <w:fldChar w:fldCharType="end"/>
      </w:r>
      <w:r w:rsidRPr="00C80E0E">
        <w:rPr>
          <w:u w:val="single"/>
          <w:lang w:val="en-US"/>
        </w:rPr>
        <w:t>(?=</w:t>
      </w:r>
      <w:r w:rsidRPr="00C80E0E">
        <w:rPr>
          <w:b w:val="0"/>
          <w:lang w:val="en-US"/>
        </w:rPr>
        <w:t xml:space="preserve"> Lecture du montage d'imprimante (RAP.)</w:t>
      </w:r>
      <w:bookmarkEnd w:id="118"/>
    </w:p>
    <w:p w:rsidR="00C80E0E" w:rsidRDefault="00C80E0E" w:rsidP="00C80E0E">
      <w:pPr>
        <w:jc w:val="both"/>
      </w:pPr>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(?=texte </w:t>
      </w:r>
      <w:r w:rsidRPr="00C80E0E">
        <w:rPr>
          <w:i/>
        </w:rPr>
        <w:t>par1</w:t>
      </w:r>
      <w:r w:rsidRPr="00C80E0E">
        <w:t>)</w:t>
      </w:r>
    </w:p>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 w:rsidR="00C80E0E" w:rsidRDefault="00C80E0E" w:rsidP="00C80E0E">
      <w:pPr>
        <w:jc w:val="both"/>
      </w:pPr>
      <w:r w:rsidRPr="00C80E0E">
        <w:rPr>
          <w:b/>
        </w:rPr>
        <w:t>Description:</w:t>
      </w:r>
      <w:r w:rsidRPr="00C80E0E">
        <w:t xml:space="preserve"> L'élargissement de la commande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rsidRPr="00C80E0E">
        <w:t xml:space="preserve"> d'une fonction qui permet de lire les informations sur l'imprimante.</w:t>
      </w:r>
    </w:p>
    <w:p w:rsidR="007C1E6B" w:rsidRDefault="00C80E0E" w:rsidP="00C80E0E">
      <w:pPr>
        <w:jc w:val="both"/>
        <w:rPr>
          <w:lang w:val="en-US"/>
        </w:rPr>
      </w:pPr>
      <w:r w:rsidRPr="00C80E0E">
        <w:rPr>
          <w:lang w:val="en-US"/>
        </w:rPr>
        <w:t>La valeur retournée  yy sera notée en tant que points à moins que xx soit égal à  5, 8, 9, 15 ou 16.</w:t>
      </w:r>
    </w:p>
    <w:p w:rsidR="007C1E6B" w:rsidRDefault="007C1E6B" w:rsidP="007C1E6B">
      <w:pPr>
        <w:pStyle w:val="Overskrift1"/>
        <w:rPr>
          <w:b w:val="0"/>
          <w:lang w:val="en-US"/>
        </w:rPr>
      </w:pPr>
      <w:bookmarkStart w:id="119" w:name="_Toc118087544"/>
      <w:r>
        <w:rPr>
          <w:lang w:val="en-US"/>
        </w:rPr>
        <w:t xml:space="preserve">8.4. </w:t>
      </w:r>
      <w:r w:rsidRPr="007C1E6B">
        <w:rPr>
          <w:u w:val="single"/>
          <w:lang w:val="en-US"/>
        </w:rPr>
        <w:t>PRINT</w:t>
      </w:r>
      <w:r w:rsidR="002A6445">
        <w:rPr>
          <w:u w:val="single"/>
          <w:lang w:val="en-US"/>
        </w:rPr>
        <w:fldChar w:fldCharType="begin"/>
      </w:r>
      <w:r w:rsidR="002A6445">
        <w:rPr>
          <w:u w:val="single"/>
          <w:lang w:val="en-US"/>
        </w:rPr>
        <w:instrText xml:space="preserve"> XE "</w:instrText>
      </w:r>
      <w:r w:rsidR="002A6445" w:rsidRPr="00C43257">
        <w:rPr>
          <w:lang w:val="en-US"/>
        </w:rPr>
        <w:instrText>PRINT</w:instrText>
      </w:r>
      <w:r w:rsidR="002A6445">
        <w:rPr>
          <w:lang w:val="en-US"/>
        </w:rPr>
        <w:instrText>"</w:instrText>
      </w:r>
      <w:r w:rsidR="002A6445">
        <w:rPr>
          <w:u w:val="single"/>
          <w:lang w:val="en-US"/>
        </w:rPr>
        <w:instrText xml:space="preserve"> </w:instrText>
      </w:r>
      <w:r w:rsidR="002A6445">
        <w:rPr>
          <w:u w:val="single"/>
          <w:lang w:val="en-US"/>
        </w:rPr>
        <w:fldChar w:fldCharType="end"/>
      </w:r>
      <w:r w:rsidRPr="007C1E6B">
        <w:rPr>
          <w:u w:val="single"/>
          <w:lang w:val="en-US"/>
        </w:rPr>
        <w:t>(LAB=</w:t>
      </w:r>
      <w:r w:rsidRPr="007C1E6B">
        <w:rPr>
          <w:b w:val="0"/>
          <w:lang w:val="en-US"/>
        </w:rPr>
        <w:t xml:space="preserve"> - Fonction d'étiquette (RAP)</w:t>
      </w:r>
      <w:bookmarkEnd w:id="119"/>
    </w:p>
    <w:p w:rsidR="007C1E6B" w:rsidRDefault="007C1E6B" w:rsidP="007C1E6B">
      <w:pPr>
        <w:jc w:val="both"/>
        <w:rPr>
          <w:lang w:val="en-US"/>
        </w:rPr>
      </w:pPr>
      <w:r w:rsidRPr="007C1E6B">
        <w:rPr>
          <w:lang w:val="en-US"/>
        </w:rPr>
        <w:t>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7C1E6B">
        <w:rPr>
          <w:lang w:val="en-US"/>
        </w:rPr>
        <w:t xml:space="preserve">(LAB=Texte </w:t>
      </w:r>
      <w:r w:rsidRPr="007C1E6B">
        <w:rPr>
          <w:i/>
          <w:lang w:val="en-US"/>
        </w:rPr>
        <w:t>par1</w:t>
      </w:r>
      <w:r w:rsidRPr="007C1E6B">
        <w:rPr>
          <w:lang w:val="en-US"/>
        </w:rPr>
        <w:t xml:space="preserve">, Texte </w:t>
      </w:r>
      <w:r w:rsidRPr="007C1E6B">
        <w:rPr>
          <w:i/>
          <w:lang w:val="en-US"/>
        </w:rPr>
        <w:t>par2</w:t>
      </w:r>
      <w:r w:rsidRPr="007C1E6B">
        <w:rPr>
          <w:lang w:val="en-US"/>
        </w:rPr>
        <w:t xml:space="preserve">, Texte </w:t>
      </w:r>
      <w:r w:rsidRPr="007C1E6B">
        <w:rPr>
          <w:i/>
          <w:lang w:val="en-US"/>
        </w:rPr>
        <w:t>par3</w:t>
      </w:r>
      <w:r w:rsidRPr="007C1E6B">
        <w:rPr>
          <w:lang w:val="en-US"/>
        </w:rPr>
        <w:t xml:space="preserve">, Texte </w:t>
      </w:r>
      <w:r w:rsidRPr="007C1E6B">
        <w:rPr>
          <w:i/>
          <w:lang w:val="en-US"/>
        </w:rPr>
        <w:t>par4</w:t>
      </w:r>
      <w:r w:rsidRPr="007C1E6B">
        <w:rPr>
          <w:lang w:val="en-US"/>
        </w:rPr>
        <w:t xml:space="preserve">, Texte </w:t>
      </w:r>
      <w:r w:rsidRPr="007C1E6B">
        <w:rPr>
          <w:i/>
          <w:lang w:val="en-US"/>
        </w:rPr>
        <w:t>par5</w:t>
      </w:r>
      <w:r w:rsidRPr="007C1E6B">
        <w:rPr>
          <w:lang w:val="en-US"/>
        </w:rPr>
        <w:t xml:space="preserve">, Texte </w:t>
      </w:r>
      <w:r w:rsidRPr="007C1E6B">
        <w:rPr>
          <w:i/>
          <w:lang w:val="en-US"/>
        </w:rPr>
        <w:t>par6</w:t>
      </w:r>
      <w:r w:rsidRPr="007C1E6B">
        <w:rPr>
          <w:lang w:val="en-US"/>
        </w:rPr>
        <w:t>)</w:t>
      </w:r>
    </w:p>
    <w:p w:rsidR="007C1E6B" w:rsidRDefault="007C1E6B" w:rsidP="007C1E6B"/>
    <w:p w:rsidR="007C1E6B" w:rsidRDefault="007C1E6B" w:rsidP="007C1E6B"/>
    <w:p w:rsidR="007C1E6B" w:rsidRDefault="007C1E6B" w:rsidP="007C1E6B"/>
    <w:p w:rsidR="007C1E6B" w:rsidRDefault="007C1E6B" w:rsidP="007C1E6B"/>
    <w:p w:rsidR="007C1E6B" w:rsidRDefault="007C1E6B" w:rsidP="007C1E6B"/>
    <w:p w:rsidR="007C1E6B" w:rsidRDefault="007C1E6B" w:rsidP="007C1E6B"/>
    <w:p w:rsidR="007C1E6B" w:rsidRDefault="007C1E6B" w:rsidP="007C1E6B"/>
    <w:p w:rsidR="007C1E6B" w:rsidRDefault="007C1E6B" w:rsidP="007C1E6B"/>
    <w:p w:rsidR="007C1E6B" w:rsidRDefault="007C1E6B" w:rsidP="007C1E6B"/>
    <w:p w:rsidR="007C1E6B" w:rsidRDefault="007C1E6B" w:rsidP="007C1E6B">
      <w:pPr>
        <w:jc w:val="both"/>
      </w:pPr>
      <w:r w:rsidRPr="007C1E6B">
        <w:rPr>
          <w:i/>
        </w:rPr>
        <w:t>par6</w:t>
      </w:r>
      <w:r w:rsidRPr="007C1E6B">
        <w:t xml:space="preserve"> : Copies</w:t>
      </w:r>
    </w:p>
    <w:p w:rsidR="007C1E6B" w:rsidRDefault="007C1E6B" w:rsidP="007C1E6B">
      <w:pPr>
        <w:jc w:val="both"/>
      </w:pPr>
      <w:r w:rsidRPr="007C1E6B">
        <w:rPr>
          <w:b/>
        </w:rPr>
        <w:t>Description:</w:t>
      </w:r>
      <w:r w:rsidRPr="007C1E6B">
        <w:t xml:space="preserve"> La hauteur et la largeur d'une étiquette sur la feuille peuvent être données en centimètres ou en pouce à l'aide de la syntaxe suivante :</w:t>
      </w:r>
    </w:p>
    <w:p w:rsidR="007C1E6B" w:rsidRDefault="007C1E6B" w:rsidP="007C1E6B">
      <w:pPr>
        <w:pStyle w:val="CodeSample"/>
      </w:pPr>
      <w:r>
        <w:t xml:space="preserve">    7cm equals 7 centimetres</w:t>
      </w:r>
    </w:p>
    <w:p w:rsidR="007C1E6B" w:rsidRDefault="007C1E6B" w:rsidP="007C1E6B">
      <w:pPr>
        <w:pStyle w:val="CodeSample"/>
      </w:pPr>
      <w:r>
        <w:t xml:space="preserve">    2in equals 2 inches</w:t>
      </w:r>
    </w:p>
    <w:p w:rsidR="007C1E6B" w:rsidRDefault="007C1E6B" w:rsidP="007C1E6B">
      <w:pPr>
        <w:jc w:val="both"/>
      </w:pPr>
      <w:r>
        <w:t>Dans l'exemple montré ci-dessous, les étiquettes sont imprimées de gauche à droite sur une feuille d'étiquette contenant 21 étiquettes, c'est à dire 3 sur chaque ligne et 7 lignes  sur lesquels chaque étiquette mesure 7*7 centimètres. Chaque étiquette sera imprimée en deux copies.</w:t>
      </w:r>
    </w:p>
    <w:p w:rsidR="007C1E6B" w:rsidRDefault="007C1E6B" w:rsidP="007C1E6B">
      <w:pPr>
        <w:jc w:val="both"/>
      </w:pPr>
      <w:r w:rsidRPr="007C1E6B">
        <w:rPr>
          <w:b/>
        </w:rPr>
        <w:t>Valeur retour:</w:t>
      </w:r>
      <w:r w:rsidRPr="007C1E6B">
        <w:t xml:space="preserve"> Aucune.</w:t>
      </w:r>
    </w:p>
    <w:p w:rsidR="007C1E6B" w:rsidRDefault="007C1E6B" w:rsidP="007C1E6B">
      <w:pPr>
        <w:jc w:val="both"/>
        <w:rPr>
          <w:u w:val="single"/>
        </w:rPr>
      </w:pPr>
      <w:r w:rsidRPr="007C1E6B">
        <w:rPr>
          <w:b/>
        </w:rPr>
        <w:t>Voir aussi:</w:t>
      </w:r>
      <w:r w:rsidRPr="007C1E6B">
        <w:t xml:space="preserve"> </w:t>
      </w:r>
      <w:r w:rsidRPr="007C1E6B">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p>
    <w:p w:rsidR="007C1E6B" w:rsidRDefault="007C1E6B" w:rsidP="007C1E6B">
      <w:pPr>
        <w:jc w:val="both"/>
        <w:rPr>
          <w:b/>
        </w:rPr>
      </w:pPr>
      <w:r w:rsidRPr="007C1E6B">
        <w:rPr>
          <w:b/>
        </w:rPr>
        <w:t>Exemple:</w:t>
      </w:r>
    </w:p>
    <w:p w:rsidR="007C1E6B" w:rsidRDefault="007C1E6B" w:rsidP="007C1E6B">
      <w:pPr>
        <w:pStyle w:val="CodeSample"/>
      </w:pPr>
      <w:r>
        <w:t>FIRST</w:t>
      </w:r>
    </w:p>
    <w:p w:rsidR="007C1E6B" w:rsidRDefault="007C1E6B" w:rsidP="007C1E6B">
      <w:pPr>
        <w:pStyle w:val="CodeSample"/>
        <w:rPr>
          <w:i/>
          <w:lang w:val="en-US"/>
        </w:rPr>
      </w:pPr>
      <w:r w:rsidRPr="007C1E6B">
        <w:rPr>
          <w:lang w:val="en-US"/>
        </w:rPr>
        <w:t>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7C1E6B">
        <w:rPr>
          <w:lang w:val="en-US"/>
        </w:rPr>
        <w:t xml:space="preserve">(LAB=1,3,7,7cm,7cm,2) </w:t>
      </w:r>
      <w:r w:rsidRPr="007C1E6B">
        <w:rPr>
          <w:i/>
          <w:lang w:val="en-US"/>
        </w:rPr>
        <w:t>/* Définit l'impression d'étiquette</w:t>
      </w:r>
    </w:p>
    <w:p w:rsidR="008A4D5A" w:rsidRDefault="007C1E6B" w:rsidP="007C1E6B">
      <w:pPr>
        <w:pStyle w:val="CodeSample"/>
      </w:pPr>
      <w:r>
        <w:t>NORMAL</w:t>
      </w:r>
      <w:r w:rsidR="002A6445">
        <w:fldChar w:fldCharType="begin"/>
      </w:r>
      <w:r w:rsidR="002A6445">
        <w:instrText xml:space="preserve"> XE "</w:instrText>
      </w:r>
      <w:r w:rsidR="002A6445" w:rsidRPr="00C43257">
        <w:rPr>
          <w:lang w:val="en-US"/>
        </w:rPr>
        <w:instrText>NORMAL</w:instrText>
      </w:r>
      <w:r w:rsidR="002A6445">
        <w:rPr>
          <w:lang w:val="en-US"/>
        </w:rPr>
        <w:instrText>"</w:instrText>
      </w:r>
      <w:r w:rsidR="002A6445">
        <w:instrText xml:space="preserve"> </w:instrText>
      </w:r>
      <w:r w:rsidR="002A6445">
        <w:fldChar w:fldCharType="end"/>
      </w:r>
    </w:p>
    <w:p w:rsidR="008A4D5A" w:rsidRDefault="008A4D5A" w:rsidP="008A4D5A">
      <w:pPr>
        <w:pStyle w:val="Overskrift1"/>
        <w:rPr>
          <w:b w:val="0"/>
        </w:rPr>
      </w:pPr>
      <w:bookmarkStart w:id="120" w:name="_Toc118087545"/>
      <w:r>
        <w:t xml:space="preserve">8.5. </w:t>
      </w:r>
      <w:r w:rsidRPr="008A4D5A">
        <w:rPr>
          <w:u w:val="single"/>
        </w:rPr>
        <w:t>PRINTER</w:t>
      </w:r>
      <w:r w:rsidRPr="008A4D5A">
        <w:rPr>
          <w:b w:val="0"/>
        </w:rPr>
        <w:t>- Sélection d'imprimante (RAP.)</w:t>
      </w:r>
      <w:bookmarkEnd w:id="120"/>
    </w:p>
    <w:p w:rsidR="008A4D5A" w:rsidRDefault="008A4D5A" w:rsidP="008A4D5A">
      <w:pPr>
        <w:jc w:val="both"/>
      </w:pPr>
      <w:r>
        <w:t xml:space="preserve">PRINTER(Printer </w:t>
      </w:r>
      <w:r w:rsidRPr="008A4D5A">
        <w:rPr>
          <w:i/>
        </w:rPr>
        <w:t>par1</w:t>
      </w:r>
      <w:r w:rsidRPr="008A4D5A">
        <w:t>)</w:t>
      </w:r>
    </w:p>
    <w:p w:rsidR="008A4D5A" w:rsidRDefault="008A4D5A" w:rsidP="008A4D5A">
      <w:pPr>
        <w:jc w:val="both"/>
      </w:pPr>
      <w:r w:rsidRPr="008A4D5A">
        <w:rPr>
          <w:b/>
        </w:rPr>
        <w:t>Paramètres:</w:t>
      </w:r>
      <w:r w:rsidRPr="008A4D5A">
        <w:t xml:space="preserve"> </w:t>
      </w:r>
      <w:r w:rsidRPr="008A4D5A">
        <w:rPr>
          <w:i/>
        </w:rPr>
        <w:t>par1</w:t>
      </w:r>
      <w:r w:rsidRPr="008A4D5A">
        <w:t xml:space="preserve"> : Numéro d'imprimante</w:t>
      </w:r>
    </w:p>
    <w:p w:rsidR="008A4D5A" w:rsidRDefault="008A4D5A" w:rsidP="008A4D5A">
      <w:pPr>
        <w:jc w:val="both"/>
      </w:pPr>
      <w:r w:rsidRPr="008A4D5A">
        <w:rPr>
          <w:b/>
          <w:lang w:val="en-US"/>
        </w:rPr>
        <w:t>Description:</w:t>
      </w:r>
      <w:r w:rsidRPr="008A4D5A">
        <w:rPr>
          <w:lang w:val="en-US"/>
        </w:rPr>
        <w:t xml:space="preserve"> Cette fonction est utilisée en liaison avec la sélection d'imprimante lors du démarrage. </w:t>
      </w:r>
      <w:r w:rsidRPr="008A4D5A">
        <w:t>Pour instaurer l'imprimante standard pour un rapport vous pouvez insérer la ligne de calcul suivante :</w:t>
      </w:r>
    </w:p>
    <w:p w:rsidR="008A4D5A" w:rsidRDefault="008A4D5A" w:rsidP="008A4D5A">
      <w:pPr>
        <w:jc w:val="both"/>
      </w:pPr>
      <w:r w:rsidRPr="008A4D5A">
        <w:rPr>
          <w:b/>
        </w:rPr>
        <w:t>Valeur retour:</w:t>
      </w:r>
      <w:r w:rsidRPr="008A4D5A">
        <w:t xml:space="preserve"> None.</w:t>
      </w:r>
    </w:p>
    <w:p w:rsidR="008A4D5A" w:rsidRDefault="008A4D5A" w:rsidP="008A4D5A">
      <w:pPr>
        <w:jc w:val="both"/>
        <w:rPr>
          <w:u w:val="single"/>
        </w:rPr>
      </w:pPr>
      <w:r w:rsidRPr="008A4D5A">
        <w:rPr>
          <w:b/>
        </w:rPr>
        <w:t>Voir aussi:</w:t>
      </w:r>
      <w:r w:rsidRPr="008A4D5A">
        <w:t xml:space="preserve"> </w:t>
      </w:r>
      <w:r w:rsidRPr="008A4D5A">
        <w:rPr>
          <w:u w:val="single"/>
        </w:rPr>
        <w:t>COPIES</w:t>
      </w:r>
      <w:r w:rsidRPr="008A4D5A">
        <w:t xml:space="preserve">, </w:t>
      </w:r>
      <w:r w:rsidRPr="008A4D5A">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p>
    <w:p w:rsidR="00BA3ACC" w:rsidRDefault="008A4D5A" w:rsidP="008A4D5A">
      <w:pPr>
        <w:jc w:val="both"/>
        <w:rPr>
          <w:i/>
          <w:lang w:val="en-US"/>
        </w:rPr>
      </w:pPr>
      <w:r w:rsidRPr="008A4D5A">
        <w:rPr>
          <w:b/>
          <w:lang w:val="en-US"/>
        </w:rPr>
        <w:t>Exemple:</w:t>
      </w:r>
      <w:r w:rsidRPr="008A4D5A">
        <w:rPr>
          <w:lang w:val="en-US"/>
        </w:rPr>
        <w:t xml:space="preserve">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8A4D5A">
        <w:rPr>
          <w:lang w:val="en-US"/>
        </w:rPr>
        <w:t xml:space="preserve">(7)  </w:t>
      </w:r>
      <w:r w:rsidRPr="008A4D5A">
        <w:rPr>
          <w:i/>
          <w:lang w:val="en-US"/>
        </w:rPr>
        <w:t>/* Imprimante standard pour ce rapport est l'imprimante 7</w:t>
      </w:r>
    </w:p>
    <w:p w:rsidR="00BA3ACC" w:rsidRDefault="00BA3ACC" w:rsidP="00BA3ACC">
      <w:pPr>
        <w:pStyle w:val="Overskrift1"/>
        <w:rPr>
          <w:b w:val="0"/>
          <w:lang w:val="en-US"/>
        </w:rPr>
      </w:pPr>
      <w:bookmarkStart w:id="121" w:name="_Toc118087546"/>
      <w:r>
        <w:rPr>
          <w:lang w:val="en-US"/>
        </w:rPr>
        <w:t xml:space="preserve">8.5.1. </w:t>
      </w:r>
      <w:r w:rsidRPr="00BA3ACC">
        <w:rPr>
          <w:u w:val="single"/>
          <w:lang w:val="en-US"/>
        </w:rPr>
        <w:t xml:space="preserve">PRINTER </w:t>
      </w:r>
      <w:r w:rsidRPr="00BA3ACC">
        <w:rPr>
          <w:b w:val="0"/>
          <w:lang w:val="en-US"/>
        </w:rPr>
        <w:t>- Sortie sur des imprimantes multiples (RAP)</w:t>
      </w:r>
      <w:bookmarkEnd w:id="121"/>
    </w:p>
    <w:p w:rsidR="00BA3ACC" w:rsidRDefault="00BA3ACC" w:rsidP="00BA3ACC">
      <w:pPr>
        <w:jc w:val="both"/>
      </w:pPr>
      <w:r>
        <w:t xml:space="preserve">PRINTER(nombre </w:t>
      </w:r>
      <w:r w:rsidRPr="00BA3ACC">
        <w:rPr>
          <w:i/>
        </w:rPr>
        <w:t>par1</w:t>
      </w:r>
      <w:r w:rsidRPr="00BA3ACC">
        <w:t xml:space="preserve">, Imprimante </w:t>
      </w:r>
      <w:r w:rsidRPr="00BA3ACC">
        <w:rPr>
          <w:i/>
        </w:rPr>
        <w:t>par2</w:t>
      </w:r>
      <w:r w:rsidRPr="00BA3ACC">
        <w:t>)</w:t>
      </w:r>
    </w:p>
    <w:p w:rsidR="00BA3ACC" w:rsidRDefault="00BA3ACC" w:rsidP="00BA3ACC">
      <w:pPr>
        <w:jc w:val="both"/>
      </w:pPr>
      <w:r w:rsidRPr="00BA3ACC">
        <w:rPr>
          <w:b/>
        </w:rPr>
        <w:t>Paramètres:</w:t>
      </w:r>
      <w:r w:rsidRPr="00BA3ACC">
        <w:t xml:space="preserve"> </w:t>
      </w:r>
      <w:r w:rsidRPr="00BA3ACC">
        <w:rPr>
          <w:i/>
        </w:rPr>
        <w:t>par1</w:t>
      </w:r>
      <w:r w:rsidRPr="00BA3ACC">
        <w:t xml:space="preserve"> : Numéro d'imprimante </w:t>
      </w:r>
      <w:r w:rsidRPr="00BA3ACC">
        <w:rPr>
          <w:i/>
        </w:rPr>
        <w:t>par2</w:t>
      </w:r>
      <w:r w:rsidRPr="00BA3ACC">
        <w:t xml:space="preserve"> : Imprimante ID</w:t>
      </w:r>
    </w:p>
    <w:p w:rsidR="00BA3ACC" w:rsidRDefault="00BA3ACC" w:rsidP="00BA3ACC">
      <w:pPr>
        <w:jc w:val="both"/>
      </w:pPr>
      <w:r w:rsidRPr="00BA3ACC">
        <w:rPr>
          <w:b/>
        </w:rPr>
        <w:t>Description:</w:t>
      </w:r>
      <w:r w:rsidRPr="00BA3ACC">
        <w:t xml:space="preserve"> L'imprimante(2,7) ouvra l'autre imprimante définie en tant que numéro d'imprimante 7 dans la mise en place d'imprimante. Aucune sortie imprimante sera imprimée avant que :</w:t>
      </w:r>
    </w:p>
    <w:p w:rsidR="00BA3ACC" w:rsidRDefault="00BA3ACC" w:rsidP="00BA3ACC">
      <w:pPr>
        <w:pStyle w:val="Bloktekst"/>
      </w:pPr>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(&gt;2)</w:t>
      </w:r>
    </w:p>
    <w:p w:rsidR="00BA3ACC" w:rsidRDefault="00BA3ACC" w:rsidP="00BA3ACC">
      <w:pPr>
        <w:jc w:val="both"/>
      </w:pPr>
      <w:r w:rsidRPr="00BA3ACC">
        <w:rPr>
          <w:lang w:val="en-US"/>
        </w:rPr>
        <w:t xml:space="preserve">soit trouvé dans les calculs, et toutes les sorties imprimante. </w:t>
      </w:r>
      <w:r>
        <w:t>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(&gt;1) active l'imprimante standard.</w:t>
      </w:r>
    </w:p>
    <w:p w:rsidR="00BA3ACC" w:rsidRDefault="00BA3ACC" w:rsidP="00BA3ACC">
      <w:pPr>
        <w:jc w:val="both"/>
      </w:pPr>
      <w:r>
        <w:t>Chaque imprimante a ses propres numéros de page avec de différentes tailles de papier.  Vous pouvez utiliser 30 imprimantes au maximum (ou copies) simultanément.</w:t>
      </w:r>
    </w:p>
    <w:p w:rsidR="00BA3ACC" w:rsidRDefault="00BA3ACC" w:rsidP="00BA3ACC">
      <w:pPr>
        <w:jc w:val="both"/>
      </w:pPr>
      <w:r w:rsidRPr="00BA3ACC">
        <w:rPr>
          <w:b/>
        </w:rPr>
        <w:t>Valeur retour:</w:t>
      </w:r>
      <w:r w:rsidRPr="00BA3ACC">
        <w:t xml:space="preserve"> Aucune.</w:t>
      </w:r>
    </w:p>
    <w:p w:rsidR="00BA3ACC" w:rsidRDefault="00BA3ACC" w:rsidP="00BA3ACC">
      <w:pPr>
        <w:jc w:val="both"/>
        <w:rPr>
          <w:u w:val="single"/>
        </w:rPr>
      </w:pPr>
      <w:r w:rsidRPr="00BA3ACC">
        <w:rPr>
          <w:b/>
        </w:rPr>
        <w:t>Voir aussi:</w:t>
      </w:r>
      <w:r w:rsidRPr="00BA3ACC">
        <w:t xml:space="preserve"> </w:t>
      </w:r>
      <w:r w:rsidRPr="00BA3ACC">
        <w:rPr>
          <w:u w:val="single"/>
        </w:rPr>
        <w:t>COPIES</w:t>
      </w:r>
      <w:r w:rsidRPr="00BA3ACC">
        <w:t xml:space="preserve">, </w:t>
      </w:r>
      <w:r w:rsidRPr="00BA3ACC">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p>
    <w:p w:rsidR="00473CFC" w:rsidRDefault="00BA3ACC" w:rsidP="00BA3ACC">
      <w:pPr>
        <w:jc w:val="both"/>
        <w:rPr>
          <w:i/>
          <w:lang w:val="en-US"/>
        </w:rPr>
      </w:pPr>
      <w:r w:rsidRPr="00BA3ACC">
        <w:rPr>
          <w:b/>
          <w:lang w:val="en-US"/>
        </w:rPr>
        <w:t>Exemple:</w:t>
      </w:r>
      <w:r w:rsidRPr="00BA3ACC">
        <w:rPr>
          <w:lang w:val="en-US"/>
        </w:rPr>
        <w:t xml:space="preserve"> PRINTER(2,7) </w:t>
      </w:r>
      <w:r w:rsidRPr="00BA3ACC">
        <w:rPr>
          <w:i/>
          <w:lang w:val="en-US"/>
        </w:rPr>
        <w:t>/* Ouvrer l'imprimante secondaire 7</w:t>
      </w:r>
    </w:p>
    <w:p w:rsidR="00473CFC" w:rsidRDefault="00473CFC" w:rsidP="00473CFC">
      <w:pPr>
        <w:pStyle w:val="Overskrift1"/>
        <w:rPr>
          <w:b w:val="0"/>
          <w:lang w:val="en-US"/>
        </w:rPr>
      </w:pPr>
      <w:bookmarkStart w:id="122" w:name="_Toc118087547"/>
      <w:r>
        <w:rPr>
          <w:lang w:val="en-US"/>
        </w:rPr>
        <w:t xml:space="preserve">8.6. </w:t>
      </w:r>
      <w:r w:rsidRPr="00473CFC">
        <w:rPr>
          <w:u w:val="single"/>
          <w:lang w:val="en-US"/>
        </w:rPr>
        <w:t>PRTTOTAL</w:t>
      </w:r>
      <w:r w:rsidR="002A6445">
        <w:rPr>
          <w:u w:val="single"/>
          <w:lang w:val="en-US"/>
        </w:rPr>
        <w:fldChar w:fldCharType="begin"/>
      </w:r>
      <w:r w:rsidR="002A6445">
        <w:rPr>
          <w:u w:val="single"/>
          <w:lang w:val="en-US"/>
        </w:rPr>
        <w:instrText xml:space="preserve"> XE "</w:instrText>
      </w:r>
      <w:r w:rsidR="002A6445" w:rsidRPr="00C43257">
        <w:rPr>
          <w:lang w:val="en-US"/>
        </w:rPr>
        <w:instrText>PRTTOTAL</w:instrText>
      </w:r>
      <w:r w:rsidR="002A6445">
        <w:rPr>
          <w:lang w:val="en-US"/>
        </w:rPr>
        <w:instrText>"</w:instrText>
      </w:r>
      <w:r w:rsidR="002A6445">
        <w:rPr>
          <w:u w:val="single"/>
          <w:lang w:val="en-US"/>
        </w:rPr>
        <w:instrText xml:space="preserve"> </w:instrText>
      </w:r>
      <w:r w:rsidR="002A6445">
        <w:rPr>
          <w:u w:val="single"/>
          <w:lang w:val="en-US"/>
        </w:rPr>
        <w:fldChar w:fldCharType="end"/>
      </w:r>
      <w:r w:rsidRPr="00473CFC">
        <w:rPr>
          <w:b w:val="0"/>
          <w:lang w:val="en-US"/>
        </w:rPr>
        <w:t xml:space="preserve"> - Contrôle manuelle de l'impression de total (RAP)</w:t>
      </w:r>
      <w:bookmarkEnd w:id="122"/>
    </w:p>
    <w:p w:rsidR="00473CFC" w:rsidRDefault="00473CFC" w:rsidP="00473CFC">
      <w:pPr>
        <w:jc w:val="both"/>
      </w:pPr>
      <w:r>
        <w:t>PRTTOTAL</w:t>
      </w:r>
      <w:r w:rsidR="002A6445">
        <w:fldChar w:fldCharType="begin"/>
      </w:r>
      <w:r w:rsidR="002A6445">
        <w:instrText xml:space="preserve"> XE "</w:instrText>
      </w:r>
      <w:r w:rsidR="002A6445" w:rsidRPr="00C43257">
        <w:rPr>
          <w:lang w:val="en-US"/>
        </w:rPr>
        <w:instrText>PRTTOTAL</w:instrText>
      </w:r>
      <w:r w:rsidR="002A6445">
        <w:rPr>
          <w:lang w:val="en-US"/>
        </w:rPr>
        <w:instrText>"</w:instrText>
      </w:r>
      <w:r w:rsidR="002A6445">
        <w:instrText xml:space="preserve"> </w:instrText>
      </w:r>
      <w:r w:rsidR="002A6445">
        <w:fldChar w:fldCharType="end"/>
      </w:r>
      <w:r>
        <w:t xml:space="preserve">(Niveau </w:t>
      </w:r>
      <w:r w:rsidRPr="00473CFC">
        <w:rPr>
          <w:i/>
        </w:rPr>
        <w:t>par1</w:t>
      </w:r>
      <w:r w:rsidRPr="00473CFC">
        <w:t>)</w:t>
      </w:r>
    </w:p>
    <w:p w:rsidR="00473CFC" w:rsidRDefault="00473CFC" w:rsidP="00473CFC">
      <w:pPr>
        <w:jc w:val="both"/>
      </w:pPr>
      <w:r w:rsidRPr="00473CFC">
        <w:rPr>
          <w:b/>
        </w:rPr>
        <w:t>Paramètres:</w:t>
      </w:r>
      <w:r w:rsidRPr="00473CFC">
        <w:t xml:space="preserve"> </w:t>
      </w:r>
      <w:r w:rsidRPr="00473CFC">
        <w:rPr>
          <w:i/>
        </w:rPr>
        <w:t>par1</w:t>
      </w:r>
      <w:r w:rsidRPr="00473CFC">
        <w:t xml:space="preserve"> : Numéro de niveau de total</w:t>
      </w:r>
    </w:p>
    <w:p w:rsidR="00473CFC" w:rsidRDefault="00473CFC" w:rsidP="00473CFC">
      <w:pPr>
        <w:jc w:val="both"/>
      </w:pPr>
      <w:r w:rsidRPr="00473CFC">
        <w:rPr>
          <w:b/>
        </w:rPr>
        <w:t>Description:</w:t>
      </w:r>
      <w:r w:rsidRPr="00473CFC">
        <w:t xml:space="preserve"> Normalement, RAPGEN</w:t>
      </w:r>
      <w:r w:rsidR="002A6445">
        <w:fldChar w:fldCharType="begin"/>
      </w:r>
      <w:r w:rsidR="002A6445">
        <w:instrText xml:space="preserve"> XE "</w:instrText>
      </w:r>
      <w:r w:rsidR="002A6445" w:rsidRPr="00B71674">
        <w:instrText>RAPGEN</w:instrText>
      </w:r>
      <w:r w:rsidR="002A6445">
        <w:instrText xml:space="preserve">" </w:instrText>
      </w:r>
      <w:r w:rsidR="002A6445">
        <w:fldChar w:fldCharType="end"/>
      </w:r>
      <w:r w:rsidRPr="00473CFC">
        <w:t xml:space="preserve"> produit un sous-total quand une partie de la clé de tri change valeur. A l'aide de PRTTOTAL</w:t>
      </w:r>
      <w:r w:rsidR="002A6445">
        <w:fldChar w:fldCharType="begin"/>
      </w:r>
      <w:r w:rsidR="002A6445">
        <w:instrText xml:space="preserve"> XE "</w:instrText>
      </w:r>
      <w:r w:rsidR="002A6445" w:rsidRPr="00C43257">
        <w:rPr>
          <w:lang w:val="en-US"/>
        </w:rPr>
        <w:instrText>PRTTOTAL</w:instrText>
      </w:r>
      <w:r w:rsidR="002A6445">
        <w:rPr>
          <w:lang w:val="en-US"/>
        </w:rPr>
        <w:instrText>"</w:instrText>
      </w:r>
      <w:r w:rsidR="002A6445">
        <w:instrText xml:space="preserve"> </w:instrText>
      </w:r>
      <w:r w:rsidR="002A6445">
        <w:fldChar w:fldCharType="end"/>
      </w:r>
      <w:r w:rsidRPr="00473CFC">
        <w:t>, vous pouvez commander de manière manuelle toutes l'impression des sous-totaux et imprimer ces derniers  lorsque un champ change valeur.</w:t>
      </w:r>
    </w:p>
    <w:p w:rsidR="00473CFC" w:rsidRDefault="00473CFC" w:rsidP="00473CFC">
      <w:pPr>
        <w:jc w:val="both"/>
      </w:pPr>
      <w:r w:rsidRPr="00473CFC">
        <w:rPr>
          <w:b/>
        </w:rPr>
        <w:t>Valeur retour:</w:t>
      </w:r>
      <w:r w:rsidRPr="00473CFC">
        <w:t xml:space="preserve"> Aucune.</w:t>
      </w:r>
    </w:p>
    <w:p w:rsidR="00473CFC" w:rsidRDefault="00473CFC" w:rsidP="00473CFC">
      <w:pPr>
        <w:jc w:val="both"/>
        <w:rPr>
          <w:u w:val="single"/>
        </w:rPr>
      </w:pPr>
      <w:r w:rsidRPr="00473CFC">
        <w:rPr>
          <w:b/>
        </w:rPr>
        <w:t>Voir aussi:</w:t>
      </w:r>
      <w:r w:rsidRPr="00473CFC">
        <w:t xml:space="preserve"> </w:t>
      </w:r>
      <w:r w:rsidRPr="00473CFC">
        <w:rPr>
          <w:u w:val="single"/>
        </w:rPr>
        <w:t>ENDSUM</w:t>
      </w:r>
      <w:r w:rsidR="002A6445">
        <w:rPr>
          <w:u w:val="single"/>
        </w:rPr>
        <w:fldChar w:fldCharType="begin"/>
      </w:r>
      <w:r w:rsidR="002A6445">
        <w:rPr>
          <w:u w:val="single"/>
        </w:rPr>
        <w:instrText xml:space="preserve"> XE "</w:instrText>
      </w:r>
      <w:r w:rsidR="002A6445" w:rsidRPr="00C43257">
        <w:rPr>
          <w:lang w:val="en-US"/>
        </w:rPr>
        <w:instrText>ENDSUM</w:instrText>
      </w:r>
      <w:r w:rsidR="002A6445">
        <w:rPr>
          <w:lang w:val="en-US"/>
        </w:rPr>
        <w:instrText>"</w:instrText>
      </w:r>
      <w:r w:rsidR="002A6445">
        <w:rPr>
          <w:u w:val="single"/>
        </w:rPr>
        <w:instrText xml:space="preserve"> </w:instrText>
      </w:r>
      <w:r w:rsidR="002A6445">
        <w:rPr>
          <w:u w:val="single"/>
        </w:rPr>
        <w:fldChar w:fldCharType="end"/>
      </w:r>
    </w:p>
    <w:p w:rsidR="00473CFC" w:rsidRDefault="00473CFC" w:rsidP="00473CFC">
      <w:pPr>
        <w:jc w:val="both"/>
        <w:rPr>
          <w:b/>
        </w:rPr>
      </w:pPr>
      <w:r w:rsidRPr="00473CFC">
        <w:rPr>
          <w:b/>
        </w:rPr>
        <w:t>Exemple:</w:t>
      </w:r>
    </w:p>
    <w:p w:rsidR="00473CFC" w:rsidRDefault="00473CFC" w:rsidP="00473CFC">
      <w:pPr>
        <w:pStyle w:val="CodeSample"/>
        <w:rPr>
          <w:i/>
          <w:lang w:val="en-US"/>
        </w:rPr>
      </w:pPr>
      <w:r w:rsidRPr="00473CFC">
        <w:rPr>
          <w:lang w:val="en-US"/>
        </w:rPr>
        <w:t xml:space="preserve">   IF #7=1 PRTTOTAL</w:t>
      </w:r>
      <w:r w:rsidR="002A6445">
        <w:rPr>
          <w:lang w:val="en-US"/>
        </w:rPr>
        <w:fldChar w:fldCharType="begin"/>
      </w:r>
      <w:r w:rsidR="002A6445">
        <w:rPr>
          <w:lang w:val="en-US"/>
        </w:rPr>
        <w:instrText xml:space="preserve"> XE "</w:instrText>
      </w:r>
      <w:r w:rsidR="002A6445" w:rsidRPr="00C43257">
        <w:rPr>
          <w:lang w:val="en-US"/>
        </w:rPr>
        <w:instrText>PRTTOTAL</w:instrText>
      </w:r>
      <w:r w:rsidR="002A6445">
        <w:rPr>
          <w:lang w:val="en-US"/>
        </w:rPr>
        <w:instrText xml:space="preserve">" </w:instrText>
      </w:r>
      <w:r w:rsidR="002A6445">
        <w:rPr>
          <w:lang w:val="en-US"/>
        </w:rPr>
        <w:fldChar w:fldCharType="end"/>
      </w:r>
      <w:r w:rsidRPr="00473CFC">
        <w:rPr>
          <w:lang w:val="en-US"/>
        </w:rPr>
        <w:t xml:space="preserve">(1)             </w:t>
      </w:r>
      <w:r w:rsidRPr="00473CFC">
        <w:rPr>
          <w:i/>
          <w:lang w:val="en-US"/>
        </w:rPr>
        <w:t>/* Print subtotal if field 7 is 1</w:t>
      </w:r>
    </w:p>
    <w:p w:rsidR="00473CFC" w:rsidRDefault="00473CFC" w:rsidP="00473CFC">
      <w:pPr>
        <w:pStyle w:val="CodeSample"/>
      </w:pPr>
      <w:r>
        <w:t xml:space="preserve">   LAST</w:t>
      </w:r>
    </w:p>
    <w:p w:rsidR="00277526" w:rsidRDefault="00473CFC" w:rsidP="00473CFC">
      <w:pPr>
        <w:pStyle w:val="CodeSample"/>
        <w:rPr>
          <w:i/>
        </w:rPr>
      </w:pPr>
      <w:r>
        <w:t xml:space="preserve">   PRTTOTAL</w:t>
      </w:r>
      <w:r w:rsidR="002A6445">
        <w:fldChar w:fldCharType="begin"/>
      </w:r>
      <w:r w:rsidR="002A6445">
        <w:instrText xml:space="preserve"> XE "</w:instrText>
      </w:r>
      <w:r w:rsidR="002A6445" w:rsidRPr="00C43257">
        <w:rPr>
          <w:lang w:val="en-US"/>
        </w:rPr>
        <w:instrText>PRTTOTAL</w:instrText>
      </w:r>
      <w:r w:rsidR="002A6445">
        <w:rPr>
          <w:lang w:val="en-US"/>
        </w:rPr>
        <w:instrText>"</w:instrText>
      </w:r>
      <w:r w:rsidR="002A6445">
        <w:instrText xml:space="preserve"> </w:instrText>
      </w:r>
      <w:r w:rsidR="002A6445">
        <w:fldChar w:fldCharType="end"/>
      </w:r>
      <w:r>
        <w:t xml:space="preserve">(2)                     </w:t>
      </w:r>
      <w:r w:rsidRPr="00473CFC">
        <w:rPr>
          <w:i/>
        </w:rPr>
        <w:t>/* Print grandetotal last</w:t>
      </w:r>
    </w:p>
    <w:p w:rsidR="00277526" w:rsidRDefault="00277526" w:rsidP="00277526">
      <w:pPr>
        <w:pStyle w:val="Overskrift1"/>
        <w:rPr>
          <w:b w:val="0"/>
        </w:rPr>
      </w:pPr>
      <w:bookmarkStart w:id="123" w:name="_Toc118087548"/>
      <w:r>
        <w:t xml:space="preserve">8.7. </w:t>
      </w:r>
      <w:r w:rsidRPr="00277526">
        <w:rPr>
          <w:u w:val="single"/>
        </w:rPr>
        <w:t>SCRPRT</w:t>
      </w:r>
      <w:r w:rsidRPr="00277526">
        <w:rPr>
          <w:b w:val="0"/>
        </w:rPr>
        <w:t xml:space="preserve"> - Appel à la sortie imprimante à écran sauvegardée (IQ</w:t>
      </w:r>
      <w:r w:rsidR="002A6445">
        <w:rPr>
          <w:b w:val="0"/>
        </w:rPr>
        <w:fldChar w:fldCharType="begin"/>
      </w:r>
      <w:r w:rsidR="002A6445">
        <w:rPr>
          <w:b w:val="0"/>
        </w:rPr>
        <w:instrText xml:space="preserve"> XE "</w:instrText>
      </w:r>
      <w:r w:rsidR="002A6445" w:rsidRPr="00C43257">
        <w:rPr>
          <w:lang w:val="en-US"/>
        </w:rPr>
        <w:instrText>IQ</w:instrText>
      </w:r>
      <w:r w:rsidR="002A6445">
        <w:rPr>
          <w:lang w:val="en-US"/>
        </w:rPr>
        <w:instrText>"</w:instrText>
      </w:r>
      <w:r w:rsidR="002A6445">
        <w:rPr>
          <w:b w:val="0"/>
        </w:rPr>
        <w:instrText xml:space="preserve"> </w:instrText>
      </w:r>
      <w:r w:rsidR="002A6445">
        <w:rPr>
          <w:b w:val="0"/>
        </w:rPr>
        <w:fldChar w:fldCharType="end"/>
      </w:r>
      <w:r w:rsidRPr="00277526">
        <w:rPr>
          <w:b w:val="0"/>
        </w:rPr>
        <w:t>)</w:t>
      </w:r>
      <w:bookmarkEnd w:id="123"/>
    </w:p>
    <w:p w:rsidR="00277526" w:rsidRDefault="00277526" w:rsidP="00277526">
      <w:pPr>
        <w:jc w:val="both"/>
      </w:pPr>
      <w:r>
        <w:t xml:space="preserve">SCRPRT(Filename </w:t>
      </w:r>
      <w:r w:rsidRPr="00277526">
        <w:rPr>
          <w:i/>
        </w:rPr>
        <w:t>par1</w:t>
      </w:r>
      <w:r w:rsidRPr="00277526">
        <w:t>)</w:t>
      </w:r>
    </w:p>
    <w:p w:rsidR="00277526" w:rsidRDefault="00277526" w:rsidP="00277526">
      <w:pPr>
        <w:jc w:val="both"/>
      </w:pPr>
      <w:r w:rsidRPr="00277526">
        <w:rPr>
          <w:b/>
        </w:rPr>
        <w:t>Paramètres:</w:t>
      </w:r>
      <w:r w:rsidRPr="00277526">
        <w:t xml:space="preserve"> </w:t>
      </w:r>
      <w:r w:rsidRPr="00277526">
        <w:rPr>
          <w:i/>
        </w:rPr>
        <w:t>Par1</w:t>
      </w:r>
      <w:r w:rsidRPr="00277526">
        <w:t>: Nom de fichier contenant la sortie à l'écran sauvegardée.</w:t>
      </w:r>
    </w:p>
    <w:p w:rsidR="00277526" w:rsidRDefault="00277526" w:rsidP="00277526">
      <w:pPr>
        <w:jc w:val="both"/>
      </w:pPr>
      <w:r w:rsidRPr="00277526">
        <w:rPr>
          <w:b/>
        </w:rPr>
        <w:t>Description:</w:t>
      </w:r>
      <w:r w:rsidRPr="00277526">
        <w:t xml:space="preserve"> SCRPRT("nom de fichier") appellera  à l'imprimante à écran et affichera la sortie sur l'imprimante sauvegardée dans le fichier indiqué. Ceci peut être intégré à un programme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rsidRPr="00277526">
        <w:t xml:space="preserve"> en cliquant sur un champ.</w:t>
      </w:r>
    </w:p>
    <w:p w:rsidR="00277526" w:rsidRDefault="00277526" w:rsidP="00277526">
      <w:pPr>
        <w:jc w:val="both"/>
      </w:pPr>
      <w:r w:rsidRPr="00277526">
        <w:rPr>
          <w:b/>
        </w:rPr>
        <w:t>Valeur retour:</w:t>
      </w:r>
      <w:r w:rsidRPr="00277526">
        <w:t xml:space="preserve"> Aucune.</w:t>
      </w:r>
    </w:p>
    <w:p w:rsidR="00277526" w:rsidRDefault="00277526" w:rsidP="00277526">
      <w:pPr>
        <w:jc w:val="both"/>
        <w:rPr>
          <w:u w:val="single"/>
        </w:rPr>
      </w:pPr>
      <w:r w:rsidRPr="00277526">
        <w:rPr>
          <w:b/>
        </w:rPr>
        <w:t>Voir aussi:</w:t>
      </w:r>
      <w:r w:rsidRPr="00277526">
        <w:t xml:space="preserve"> </w:t>
      </w:r>
      <w:r w:rsidRPr="00277526">
        <w:rPr>
          <w:u w:val="single"/>
        </w:rPr>
        <w:t>PRINT</w:t>
      </w:r>
      <w:r w:rsidR="002A6445">
        <w:rPr>
          <w:u w:val="single"/>
        </w:rPr>
        <w:fldChar w:fldCharType="begin"/>
      </w:r>
      <w:r w:rsidR="002A6445">
        <w:rPr>
          <w:u w:val="single"/>
        </w:rPr>
        <w:instrText xml:space="preserve"> XE "</w:instrText>
      </w:r>
      <w:r w:rsidR="002A6445" w:rsidRPr="00C43257">
        <w:rPr>
          <w:lang w:val="en-US"/>
        </w:rPr>
        <w:instrText>PRINT</w:instrText>
      </w:r>
      <w:r w:rsidR="002A6445">
        <w:rPr>
          <w:lang w:val="en-US"/>
        </w:rPr>
        <w:instrText>"</w:instrText>
      </w:r>
      <w:r w:rsidR="002A6445">
        <w:rPr>
          <w:u w:val="single"/>
        </w:rPr>
        <w:instrText xml:space="preserve"> </w:instrText>
      </w:r>
      <w:r w:rsidR="002A6445">
        <w:rPr>
          <w:u w:val="single"/>
        </w:rPr>
        <w:fldChar w:fldCharType="end"/>
      </w:r>
    </w:p>
    <w:p w:rsidR="00277526" w:rsidRDefault="00277526" w:rsidP="00277526">
      <w:pPr>
        <w:jc w:val="both"/>
        <w:rPr>
          <w:b/>
        </w:rPr>
      </w:pPr>
      <w:r w:rsidRPr="00277526">
        <w:rPr>
          <w:b/>
        </w:rPr>
        <w:t>Exemple:</w:t>
      </w:r>
    </w:p>
    <w:p w:rsidR="001F104D" w:rsidRDefault="00277526" w:rsidP="00277526">
      <w:pPr>
        <w:pStyle w:val="CodeSample"/>
        <w:rPr>
          <w:lang w:val="en-US"/>
        </w:rPr>
      </w:pPr>
      <w:r w:rsidRPr="00277526">
        <w:rPr>
          <w:lang w:val="en-US"/>
        </w:rPr>
        <w:t>SCRPRT("c:/w/ab.cde")     /* Afficher le contenu de ce fichier avec l'imprimante écran.</w:t>
      </w:r>
    </w:p>
    <w:p w:rsidR="001F104D" w:rsidRDefault="001F104D" w:rsidP="001F104D">
      <w:pPr>
        <w:pStyle w:val="Overskrift1"/>
        <w:rPr>
          <w:lang w:val="en-US"/>
        </w:rPr>
      </w:pPr>
      <w:bookmarkStart w:id="124" w:name="_Toc118087549"/>
      <w:r>
        <w:rPr>
          <w:lang w:val="en-US"/>
        </w:rPr>
        <w:t>9. Lecture des fichiers</w:t>
      </w:r>
      <w:bookmarkEnd w:id="124"/>
    </w:p>
    <w:p w:rsidR="001F104D" w:rsidRDefault="001F104D" w:rsidP="001F104D"/>
    <w:p w:rsidR="001F104D" w:rsidRDefault="001F104D" w:rsidP="001F104D">
      <w:pPr>
        <w:jc w:val="both"/>
        <w:rPr>
          <w:lang w:val="en-US"/>
        </w:rPr>
      </w:pPr>
      <w:r w:rsidRPr="001F104D">
        <w:rPr>
          <w:lang w:val="en-US"/>
        </w:rPr>
        <w:t>Dans ce chapitre nous allons décrire la fonction READ pour la lecture à partir d'un fichier secondaire et les fonctions START/NEXT</w:t>
      </w:r>
      <w:r w:rsidR="002A6445">
        <w:rPr>
          <w:lang w:val="en-US"/>
        </w:rPr>
        <w:fldChar w:fldCharType="begin"/>
      </w:r>
      <w:r w:rsidR="002A6445">
        <w:rPr>
          <w:lang w:val="en-US"/>
        </w:rPr>
        <w:instrText xml:space="preserve"> XE "</w:instrText>
      </w:r>
      <w:r w:rsidR="002A6445" w:rsidRPr="00C43257">
        <w:rPr>
          <w:lang w:val="en-US"/>
        </w:rPr>
        <w:instrText>NEXT</w:instrText>
      </w:r>
      <w:r w:rsidR="002A6445">
        <w:rPr>
          <w:lang w:val="en-US"/>
        </w:rPr>
        <w:instrText xml:space="preserve">" </w:instrText>
      </w:r>
      <w:r w:rsidR="002A6445">
        <w:rPr>
          <w:lang w:val="en-US"/>
        </w:rPr>
        <w:fldChar w:fldCharType="end"/>
      </w:r>
      <w:r w:rsidRPr="001F104D">
        <w:rPr>
          <w:lang w:val="en-US"/>
        </w:rPr>
        <w:t>/REPEAT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1F104D">
        <w:rPr>
          <w:lang w:val="en-US"/>
        </w:rPr>
        <w:t xml:space="preserve"> pour la lecture des plusieurs enregistrements.</w:t>
      </w:r>
    </w:p>
    <w:p w:rsidR="003F01CB" w:rsidRDefault="001F104D" w:rsidP="001F104D">
      <w:pPr>
        <w:jc w:val="both"/>
        <w:rPr>
          <w:lang w:val="en-US"/>
        </w:rPr>
      </w:pPr>
      <w:r w:rsidRPr="001F104D">
        <w:rPr>
          <w:lang w:val="en-US"/>
        </w:rPr>
        <w:t>Les principes fondamentaux pour les connexions de fichier sont décrits dans le manuel d'utilisation de RAPGEN</w:t>
      </w:r>
      <w:r w:rsidR="002A6445">
        <w:rPr>
          <w:lang w:val="en-US"/>
        </w:rPr>
        <w:fldChar w:fldCharType="begin"/>
      </w:r>
      <w:r w:rsidR="002A6445">
        <w:rPr>
          <w:lang w:val="en-US"/>
        </w:rPr>
        <w:instrText xml:space="preserve"> XE "</w:instrText>
      </w:r>
      <w:r w:rsidR="002A6445" w:rsidRPr="00B71674">
        <w:instrText>RAPGEN</w:instrText>
      </w:r>
      <w:r w:rsidR="002A6445">
        <w:instrText>"</w:instrText>
      </w:r>
      <w:r w:rsidR="002A6445">
        <w:rPr>
          <w:lang w:val="en-US"/>
        </w:rPr>
        <w:instrText xml:space="preserve"> </w:instrText>
      </w:r>
      <w:r w:rsidR="002A6445">
        <w:rPr>
          <w:lang w:val="en-US"/>
        </w:rPr>
        <w:fldChar w:fldCharType="end"/>
      </w:r>
      <w:r w:rsidRPr="001F104D">
        <w:rPr>
          <w:lang w:val="en-US"/>
        </w:rPr>
        <w:t xml:space="preserve"> dans la section consacrée à l'utilisation des fichiers multiples.</w:t>
      </w:r>
    </w:p>
    <w:p w:rsidR="003F01CB" w:rsidRDefault="003F01CB" w:rsidP="003F01CB">
      <w:pPr>
        <w:pStyle w:val="Overskrift1"/>
        <w:rPr>
          <w:b w:val="0"/>
          <w:lang w:val="en-US"/>
        </w:rPr>
      </w:pPr>
      <w:bookmarkStart w:id="125" w:name="_Toc118087550"/>
      <w:r>
        <w:rPr>
          <w:lang w:val="en-US"/>
        </w:rPr>
        <w:t xml:space="preserve">9.1. </w:t>
      </w:r>
      <w:r w:rsidRPr="003F01CB">
        <w:rPr>
          <w:u w:val="single"/>
          <w:lang w:val="en-US"/>
        </w:rPr>
        <w:t>READ</w:t>
      </w:r>
      <w:r w:rsidRPr="003F01CB">
        <w:rPr>
          <w:b w:val="0"/>
          <w:lang w:val="en-US"/>
        </w:rPr>
        <w:t xml:space="preserve"> -  Lecture d'un enregistrement à partir d'un fichier</w:t>
      </w:r>
      <w:bookmarkEnd w:id="125"/>
    </w:p>
    <w:p w:rsidR="003F01CB" w:rsidRDefault="003F01CB" w:rsidP="003F01CB">
      <w:pPr>
        <w:jc w:val="both"/>
        <w:rPr>
          <w:i/>
          <w:lang w:val="en-US"/>
        </w:rPr>
      </w:pPr>
      <w:r w:rsidRPr="003F01CB">
        <w:rPr>
          <w:lang w:val="en-US"/>
        </w:rPr>
        <w:t xml:space="preserve">nombre READ(file </w:t>
      </w:r>
      <w:r w:rsidRPr="003F01CB">
        <w:rPr>
          <w:i/>
          <w:lang w:val="en-US"/>
        </w:rPr>
        <w:t>par1</w:t>
      </w:r>
      <w:r w:rsidRPr="003F01CB">
        <w:rPr>
          <w:lang w:val="en-US"/>
        </w:rPr>
        <w:t xml:space="preserve">, index </w:t>
      </w:r>
      <w:r w:rsidRPr="003F01CB">
        <w:rPr>
          <w:i/>
          <w:lang w:val="en-US"/>
        </w:rPr>
        <w:t>par2</w:t>
      </w:r>
      <w:r w:rsidRPr="003F01CB">
        <w:rPr>
          <w:lang w:val="en-US"/>
        </w:rPr>
        <w:t xml:space="preserve">)   ,connexion </w:t>
      </w:r>
      <w:r w:rsidRPr="003F01CB">
        <w:rPr>
          <w:i/>
          <w:lang w:val="en-US"/>
        </w:rPr>
        <w:t>par3</w:t>
      </w:r>
    </w:p>
    <w:p w:rsidR="003F01CB" w:rsidRDefault="003F01CB" w:rsidP="003F01CB"/>
    <w:p w:rsidR="003F01CB" w:rsidRDefault="003F01CB" w:rsidP="003F01CB"/>
    <w:p w:rsidR="003F01CB" w:rsidRDefault="003F01CB" w:rsidP="003F01CB"/>
    <w:p w:rsidR="003F01CB" w:rsidRDefault="003F01CB" w:rsidP="003F01CB">
      <w:pPr>
        <w:jc w:val="both"/>
      </w:pPr>
      <w:r w:rsidRPr="003F01CB">
        <w:rPr>
          <w:i/>
        </w:rPr>
        <w:t>par3</w:t>
      </w:r>
      <w:r w:rsidRPr="003F01CB">
        <w:t xml:space="preserve"> : Connexion optionnelle si la connexion standard n'est pas présente</w:t>
      </w:r>
    </w:p>
    <w:p w:rsidR="003F01CB" w:rsidRDefault="003F01CB" w:rsidP="003F01CB">
      <w:pPr>
        <w:jc w:val="both"/>
        <w:rPr>
          <w:lang w:val="en-US"/>
        </w:rPr>
      </w:pPr>
      <w:r w:rsidRPr="003F01CB">
        <w:rPr>
          <w:b/>
          <w:lang w:val="en-US"/>
        </w:rPr>
        <w:t>Description:</w:t>
      </w:r>
      <w:r w:rsidRPr="003F01CB">
        <w:rPr>
          <w:lang w:val="en-US"/>
        </w:rPr>
        <w:t xml:space="preserve"> Cette fonction peut lire un enregistrement à partir d'un fichier.</w:t>
      </w:r>
    </w:p>
    <w:p w:rsidR="003F01CB" w:rsidRDefault="003F01CB" w:rsidP="003F01CB">
      <w:pPr>
        <w:jc w:val="both"/>
      </w:pPr>
      <w:r>
        <w:t>READ(le) lira le fichier à l'aide de la connexion standard définie dans le dictionnaire de données.</w:t>
      </w:r>
    </w:p>
    <w:p w:rsidR="003F01CB" w:rsidRDefault="003F01CB" w:rsidP="003F01CB">
      <w:pPr>
        <w:jc w:val="both"/>
        <w:rPr>
          <w:lang w:val="en-US"/>
        </w:rPr>
      </w:pPr>
      <w:r w:rsidRPr="003F01CB">
        <w:rPr>
          <w:lang w:val="en-US"/>
        </w:rPr>
        <w:t>READ(le),#9 lira le fichier le avec le champ 9  en tant que clé  pour l'index 1, même s'il n'existe pas une connexion standard.</w:t>
      </w:r>
    </w:p>
    <w:p w:rsidR="003F01CB" w:rsidRDefault="003F01CB" w:rsidP="003F01CB">
      <w:pPr>
        <w:jc w:val="both"/>
        <w:rPr>
          <w:lang w:val="en-US"/>
        </w:rPr>
      </w:pPr>
      <w:r w:rsidRPr="003F01CB">
        <w:rPr>
          <w:lang w:val="en-US"/>
        </w:rPr>
        <w:t>READ(va.02),#6 lira le fichier va avec le champ 6 en tant que clé pour l'index 2, même s'il n'existe pas une connexion standard.</w:t>
      </w:r>
    </w:p>
    <w:p w:rsidR="003F01CB" w:rsidRDefault="003F01CB" w:rsidP="003F01CB">
      <w:pPr>
        <w:jc w:val="both"/>
        <w:rPr>
          <w:lang w:val="en-US"/>
        </w:rPr>
      </w:pPr>
      <w:r w:rsidRPr="003F01CB">
        <w:rPr>
          <w:lang w:val="en-US"/>
        </w:rPr>
        <w:t>READ(le),"1",#9(3,4),#7 créera une clé sous la forme d'une combinaison du constant "1" le champ 9 caractères 3-4 et le champ 7.</w:t>
      </w:r>
    </w:p>
    <w:p w:rsidR="003F01CB" w:rsidRDefault="003F01CB" w:rsidP="003F01CB">
      <w:pPr>
        <w:jc w:val="both"/>
        <w:rPr>
          <w:lang w:val="en-US"/>
        </w:rPr>
      </w:pPr>
      <w:r w:rsidRPr="003F01CB">
        <w:rPr>
          <w:lang w:val="en-US"/>
        </w:rPr>
        <w:t>READ(le.00),#6 lira le fichier le  avec le numéro d'enregistrement (index 0) comme indiqué dans le champ 6.</w:t>
      </w:r>
    </w:p>
    <w:p w:rsidR="003F01CB" w:rsidRDefault="003F01CB" w:rsidP="003F01CB">
      <w:pPr>
        <w:jc w:val="both"/>
        <w:rPr>
          <w:lang w:val="en-US"/>
        </w:rPr>
      </w:pPr>
      <w:r w:rsidRPr="003F01CB">
        <w:rPr>
          <w:b/>
          <w:lang w:val="en-US"/>
        </w:rPr>
        <w:t>Valeur retour:</w:t>
      </w:r>
      <w:r w:rsidRPr="003F01CB">
        <w:rPr>
          <w:lang w:val="en-US"/>
        </w:rPr>
        <w:t xml:space="preserve"> 0 si l'enregistrement est lu.</w:t>
      </w:r>
    </w:p>
    <w:p w:rsidR="003F01CB" w:rsidRDefault="003F01CB" w:rsidP="003F01CB">
      <w:pPr>
        <w:jc w:val="both"/>
        <w:rPr>
          <w:u w:val="single"/>
          <w:lang w:val="en-US"/>
        </w:rPr>
      </w:pPr>
      <w:r w:rsidRPr="003F01CB">
        <w:rPr>
          <w:b/>
          <w:lang w:val="en-US"/>
        </w:rPr>
        <w:t>Voir aussi:</w:t>
      </w:r>
      <w:r w:rsidRPr="003F01CB">
        <w:rPr>
          <w:lang w:val="en-US"/>
        </w:rPr>
        <w:t xml:space="preserve"> </w:t>
      </w:r>
      <w:r w:rsidRPr="003F01CB">
        <w:rPr>
          <w:u w:val="single"/>
          <w:lang w:val="en-US"/>
        </w:rPr>
        <w:t>START</w:t>
      </w:r>
      <w:r w:rsidRPr="003F01CB">
        <w:rPr>
          <w:lang w:val="en-US"/>
        </w:rPr>
        <w:t xml:space="preserve">, </w:t>
      </w:r>
      <w:r w:rsidRPr="003F01CB">
        <w:rPr>
          <w:u w:val="single"/>
          <w:lang w:val="en-US"/>
        </w:rPr>
        <w:t>NEXT</w:t>
      </w:r>
      <w:r w:rsidR="002A6445">
        <w:rPr>
          <w:u w:val="single"/>
          <w:lang w:val="en-US"/>
        </w:rPr>
        <w:fldChar w:fldCharType="begin"/>
      </w:r>
      <w:r w:rsidR="002A6445">
        <w:rPr>
          <w:u w:val="single"/>
          <w:lang w:val="en-US"/>
        </w:rPr>
        <w:instrText xml:space="preserve"> XE "</w:instrText>
      </w:r>
      <w:r w:rsidR="002A6445" w:rsidRPr="00C43257">
        <w:rPr>
          <w:lang w:val="en-US"/>
        </w:rPr>
        <w:instrText>NEXT</w:instrText>
      </w:r>
      <w:r w:rsidR="002A6445">
        <w:rPr>
          <w:lang w:val="en-US"/>
        </w:rPr>
        <w:instrText>"</w:instrText>
      </w:r>
      <w:r w:rsidR="002A6445">
        <w:rPr>
          <w:u w:val="single"/>
          <w:lang w:val="en-US"/>
        </w:rPr>
        <w:instrText xml:space="preserve"> </w:instrText>
      </w:r>
      <w:r w:rsidR="002A6445">
        <w:rPr>
          <w:u w:val="single"/>
          <w:lang w:val="en-US"/>
        </w:rPr>
        <w:fldChar w:fldCharType="end"/>
      </w:r>
      <w:r w:rsidRPr="003F01CB">
        <w:rPr>
          <w:lang w:val="en-US"/>
        </w:rPr>
        <w:t xml:space="preserve">, </w:t>
      </w:r>
      <w:r w:rsidRPr="003F01CB">
        <w:rPr>
          <w:u w:val="single"/>
          <w:lang w:val="en-US"/>
        </w:rPr>
        <w:t>REPEAT</w:t>
      </w:r>
      <w:r w:rsidR="002A6445">
        <w:rPr>
          <w:u w:val="single"/>
          <w:lang w:val="en-US"/>
        </w:rPr>
        <w:fldChar w:fldCharType="begin"/>
      </w:r>
      <w:r w:rsidR="002A6445">
        <w:rPr>
          <w:u w:val="single"/>
          <w:lang w:val="en-US"/>
        </w:rPr>
        <w:instrText xml:space="preserve"> XE "</w:instrText>
      </w:r>
      <w:r w:rsidR="002A6445" w:rsidRPr="00B71674">
        <w:instrText>REPEAT</w:instrText>
      </w:r>
      <w:r w:rsidR="002A6445">
        <w:instrText>"</w:instrText>
      </w:r>
      <w:r w:rsidR="002A6445">
        <w:rPr>
          <w:u w:val="single"/>
          <w:lang w:val="en-US"/>
        </w:rPr>
        <w:instrText xml:space="preserve"> </w:instrText>
      </w:r>
      <w:r w:rsidR="002A6445">
        <w:rPr>
          <w:u w:val="single"/>
          <w:lang w:val="en-US"/>
        </w:rPr>
        <w:fldChar w:fldCharType="end"/>
      </w:r>
      <w:r w:rsidRPr="003F01CB">
        <w:rPr>
          <w:lang w:val="en-US"/>
        </w:rPr>
        <w:t xml:space="preserve">, </w:t>
      </w:r>
      <w:r w:rsidRPr="003F01CB">
        <w:rPr>
          <w:u w:val="single"/>
          <w:lang w:val="en-US"/>
        </w:rPr>
        <w:t>END</w:t>
      </w:r>
      <w:r w:rsidRPr="003F01CB">
        <w:rPr>
          <w:lang w:val="en-US"/>
        </w:rPr>
        <w:t xml:space="preserve"> , </w:t>
      </w:r>
      <w:r w:rsidRPr="003F01CB">
        <w:rPr>
          <w:u w:val="single"/>
          <w:lang w:val="en-US"/>
        </w:rPr>
        <w:t>PRIOR</w:t>
      </w:r>
      <w:r w:rsidR="002A6445">
        <w:rPr>
          <w:u w:val="single"/>
          <w:lang w:val="en-US"/>
        </w:rPr>
        <w:fldChar w:fldCharType="begin"/>
      </w:r>
      <w:r w:rsidR="002A6445">
        <w:rPr>
          <w:u w:val="single"/>
          <w:lang w:val="en-US"/>
        </w:rPr>
        <w:instrText xml:space="preserve"> XE "</w:instrText>
      </w:r>
      <w:r w:rsidR="002A6445" w:rsidRPr="00C43257">
        <w:rPr>
          <w:lang w:val="en-US"/>
        </w:rPr>
        <w:instrText>PRIOR</w:instrText>
      </w:r>
      <w:r w:rsidR="002A6445">
        <w:rPr>
          <w:lang w:val="en-US"/>
        </w:rPr>
        <w:instrText>"</w:instrText>
      </w:r>
      <w:r w:rsidR="002A6445">
        <w:rPr>
          <w:u w:val="single"/>
          <w:lang w:val="en-US"/>
        </w:rPr>
        <w:instrText xml:space="preserve"> </w:instrText>
      </w:r>
      <w:r w:rsidR="002A6445">
        <w:rPr>
          <w:u w:val="single"/>
          <w:lang w:val="en-US"/>
        </w:rPr>
        <w:fldChar w:fldCharType="end"/>
      </w:r>
      <w:r w:rsidRPr="003F01CB">
        <w:rPr>
          <w:lang w:val="en-US"/>
        </w:rPr>
        <w:t xml:space="preserve">, </w:t>
      </w:r>
      <w:r w:rsidRPr="003F01CB">
        <w:rPr>
          <w:u w:val="single"/>
          <w:lang w:val="en-US"/>
        </w:rPr>
        <w:t>READR</w:t>
      </w:r>
      <w:r w:rsidR="002A6445">
        <w:rPr>
          <w:u w:val="single"/>
          <w:lang w:val="en-US"/>
        </w:rPr>
        <w:fldChar w:fldCharType="begin"/>
      </w:r>
      <w:r w:rsidR="002A6445">
        <w:rPr>
          <w:u w:val="single"/>
          <w:lang w:val="en-US"/>
        </w:rPr>
        <w:instrText xml:space="preserve"> XE "</w:instrText>
      </w:r>
      <w:r w:rsidR="002A6445" w:rsidRPr="00B71674">
        <w:instrText>READR</w:instrText>
      </w:r>
      <w:r w:rsidR="002A6445">
        <w:instrText>"</w:instrText>
      </w:r>
      <w:r w:rsidR="002A6445">
        <w:rPr>
          <w:u w:val="single"/>
          <w:lang w:val="en-US"/>
        </w:rPr>
        <w:instrText xml:space="preserve"> </w:instrText>
      </w:r>
      <w:r w:rsidR="002A6445">
        <w:rPr>
          <w:u w:val="single"/>
          <w:lang w:val="en-US"/>
        </w:rPr>
        <w:fldChar w:fldCharType="end"/>
      </w:r>
      <w:r w:rsidRPr="003F01CB">
        <w:rPr>
          <w:lang w:val="en-US"/>
        </w:rPr>
        <w:t xml:space="preserve">, </w:t>
      </w:r>
      <w:r w:rsidRPr="003F01CB">
        <w:rPr>
          <w:u w:val="single"/>
          <w:lang w:val="en-US"/>
        </w:rPr>
        <w:t>READX</w:t>
      </w:r>
      <w:r w:rsidR="002A6445">
        <w:rPr>
          <w:u w:val="single"/>
          <w:lang w:val="en-US"/>
        </w:rPr>
        <w:fldChar w:fldCharType="begin"/>
      </w:r>
      <w:r w:rsidR="002A6445">
        <w:rPr>
          <w:u w:val="single"/>
          <w:lang w:val="en-US"/>
        </w:rPr>
        <w:instrText xml:space="preserve"> XE "</w:instrText>
      </w:r>
      <w:r w:rsidR="002A6445" w:rsidRPr="00B71674">
        <w:instrText>READX</w:instrText>
      </w:r>
      <w:r w:rsidR="002A6445">
        <w:instrText>"</w:instrText>
      </w:r>
      <w:r w:rsidR="002A6445">
        <w:rPr>
          <w:u w:val="single"/>
          <w:lang w:val="en-US"/>
        </w:rPr>
        <w:instrText xml:space="preserve"> </w:instrText>
      </w:r>
      <w:r w:rsidR="002A6445">
        <w:rPr>
          <w:u w:val="single"/>
          <w:lang w:val="en-US"/>
        </w:rPr>
        <w:fldChar w:fldCharType="end"/>
      </w:r>
    </w:p>
    <w:p w:rsidR="00EC5206" w:rsidRDefault="003F01CB" w:rsidP="003F01CB">
      <w:pPr>
        <w:jc w:val="both"/>
        <w:rPr>
          <w:i/>
          <w:lang w:val="en-US"/>
        </w:rPr>
      </w:pPr>
      <w:r w:rsidRPr="003F01CB">
        <w:rPr>
          <w:b/>
          <w:lang w:val="en-US"/>
        </w:rPr>
        <w:t>Exemple:</w:t>
      </w:r>
      <w:r w:rsidRPr="003F01CB">
        <w:rPr>
          <w:lang w:val="en-US"/>
        </w:rPr>
        <w:t xml:space="preserve"> READ(le)         </w:t>
      </w:r>
      <w:r w:rsidRPr="003F01CB">
        <w:rPr>
          <w:i/>
          <w:lang w:val="en-US"/>
        </w:rPr>
        <w:t>/* Lire le fournisseur</w:t>
      </w:r>
    </w:p>
    <w:p w:rsidR="00EC5206" w:rsidRDefault="00EC5206" w:rsidP="00EC5206">
      <w:pPr>
        <w:pStyle w:val="Overskrift1"/>
        <w:rPr>
          <w:b w:val="0"/>
          <w:lang w:val="en-US"/>
        </w:rPr>
      </w:pPr>
      <w:bookmarkStart w:id="126" w:name="_Toc118087551"/>
      <w:r>
        <w:rPr>
          <w:lang w:val="en-US"/>
        </w:rPr>
        <w:t xml:space="preserve">9.2. </w:t>
      </w:r>
      <w:r w:rsidRPr="00EC5206">
        <w:rPr>
          <w:u w:val="single"/>
          <w:lang w:val="en-US"/>
        </w:rPr>
        <w:t>READH</w:t>
      </w:r>
      <w:r w:rsidR="002A6445">
        <w:rPr>
          <w:u w:val="single"/>
          <w:lang w:val="en-US"/>
        </w:rPr>
        <w:fldChar w:fldCharType="begin"/>
      </w:r>
      <w:r w:rsidR="002A6445">
        <w:rPr>
          <w:u w:val="single"/>
          <w:lang w:val="en-US"/>
        </w:rPr>
        <w:instrText xml:space="preserve"> XE "</w:instrText>
      </w:r>
      <w:r w:rsidR="002A6445" w:rsidRPr="00B71674">
        <w:instrText>READH</w:instrText>
      </w:r>
      <w:r w:rsidR="002A6445">
        <w:instrText>"</w:instrText>
      </w:r>
      <w:r w:rsidR="002A6445">
        <w:rPr>
          <w:u w:val="single"/>
          <w:lang w:val="en-US"/>
        </w:rPr>
        <w:instrText xml:space="preserve"> </w:instrText>
      </w:r>
      <w:r w:rsidR="002A6445">
        <w:rPr>
          <w:u w:val="single"/>
          <w:lang w:val="en-US"/>
        </w:rPr>
        <w:fldChar w:fldCharType="end"/>
      </w:r>
      <w:r w:rsidRPr="00EC5206">
        <w:rPr>
          <w:b w:val="0"/>
          <w:lang w:val="en-US"/>
        </w:rPr>
        <w:t xml:space="preserve"> - Lecture d'un enregistrement et l'impression optionnelle de l'en-tête</w:t>
      </w:r>
      <w:bookmarkEnd w:id="126"/>
    </w:p>
    <w:p w:rsidR="00EC5206" w:rsidRDefault="00EC5206" w:rsidP="00EC5206">
      <w:pPr>
        <w:jc w:val="both"/>
        <w:rPr>
          <w:i/>
          <w:lang w:val="en-US"/>
        </w:rPr>
      </w:pPr>
      <w:r w:rsidRPr="00EC5206">
        <w:rPr>
          <w:lang w:val="en-US"/>
        </w:rPr>
        <w:t>nombre READH</w:t>
      </w:r>
      <w:r w:rsidR="002A6445">
        <w:rPr>
          <w:lang w:val="en-US"/>
        </w:rPr>
        <w:fldChar w:fldCharType="begin"/>
      </w:r>
      <w:r w:rsidR="002A6445">
        <w:rPr>
          <w:lang w:val="en-US"/>
        </w:rPr>
        <w:instrText xml:space="preserve"> XE "</w:instrText>
      </w:r>
      <w:r w:rsidR="002A6445" w:rsidRPr="00B71674">
        <w:instrText>READH</w:instrText>
      </w:r>
      <w:r w:rsidR="002A6445">
        <w:instrText>"</w:instrText>
      </w:r>
      <w:r w:rsidR="002A6445">
        <w:rPr>
          <w:lang w:val="en-US"/>
        </w:rPr>
        <w:instrText xml:space="preserve"> </w:instrText>
      </w:r>
      <w:r w:rsidR="002A6445">
        <w:rPr>
          <w:lang w:val="en-US"/>
        </w:rPr>
        <w:fldChar w:fldCharType="end"/>
      </w:r>
      <w:r w:rsidRPr="00EC5206">
        <w:rPr>
          <w:lang w:val="en-US"/>
        </w:rPr>
        <w:t xml:space="preserve">(file </w:t>
      </w:r>
      <w:r w:rsidRPr="00EC5206">
        <w:rPr>
          <w:i/>
          <w:lang w:val="en-US"/>
        </w:rPr>
        <w:t>par1</w:t>
      </w:r>
      <w:r w:rsidRPr="00EC5206">
        <w:rPr>
          <w:lang w:val="en-US"/>
        </w:rPr>
        <w:t xml:space="preserve">, index </w:t>
      </w:r>
      <w:r w:rsidRPr="00EC5206">
        <w:rPr>
          <w:i/>
          <w:lang w:val="en-US"/>
        </w:rPr>
        <w:t>par2</w:t>
      </w:r>
      <w:r w:rsidRPr="00EC5206">
        <w:rPr>
          <w:lang w:val="en-US"/>
        </w:rPr>
        <w:t xml:space="preserve">)   ,connexion </w:t>
      </w:r>
      <w:r w:rsidRPr="00EC5206">
        <w:rPr>
          <w:i/>
          <w:lang w:val="en-US"/>
        </w:rPr>
        <w:t>par3</w:t>
      </w:r>
    </w:p>
    <w:p w:rsidR="00EC5206" w:rsidRDefault="00EC5206" w:rsidP="00EC5206"/>
    <w:p w:rsidR="00EC5206" w:rsidRDefault="00EC5206" w:rsidP="00EC5206"/>
    <w:p w:rsidR="00EC5206" w:rsidRDefault="00EC5206" w:rsidP="00EC5206"/>
    <w:p w:rsidR="00EC5206" w:rsidRDefault="00EC5206" w:rsidP="00EC5206">
      <w:pPr>
        <w:jc w:val="both"/>
      </w:pPr>
      <w:r w:rsidRPr="00EC5206">
        <w:rPr>
          <w:i/>
        </w:rPr>
        <w:t>par3</w:t>
      </w:r>
      <w:r w:rsidRPr="00EC5206">
        <w:t xml:space="preserve"> : Connexion optionnelle qui n'est pas présente</w:t>
      </w:r>
    </w:p>
    <w:p w:rsidR="00EC5206" w:rsidRDefault="00EC5206" w:rsidP="00EC5206">
      <w:pPr>
        <w:jc w:val="both"/>
        <w:rPr>
          <w:b/>
        </w:rPr>
      </w:pPr>
      <w:r w:rsidRPr="00EC5206">
        <w:rPr>
          <w:b/>
        </w:rPr>
        <w:t>Description:</w:t>
      </w:r>
    </w:p>
    <w:p w:rsidR="00EC5206" w:rsidRDefault="00EC5206" w:rsidP="00EC5206">
      <w:pPr>
        <w:jc w:val="both"/>
        <w:rPr>
          <w:lang w:val="en-US"/>
        </w:rPr>
      </w:pPr>
      <w:r w:rsidRPr="00EC5206">
        <w:rPr>
          <w:lang w:val="en-US"/>
        </w:rPr>
        <w:t>Cette fonction lira un enregistrement à partir d'un fichier selon le même procédé que READ. Si  un autre enregistrement est lu après que READH</w:t>
      </w:r>
      <w:r w:rsidR="002A6445">
        <w:rPr>
          <w:lang w:val="en-US"/>
        </w:rPr>
        <w:fldChar w:fldCharType="begin"/>
      </w:r>
      <w:r w:rsidR="002A6445">
        <w:rPr>
          <w:lang w:val="en-US"/>
        </w:rPr>
        <w:instrText xml:space="preserve"> XE "</w:instrText>
      </w:r>
      <w:r w:rsidR="002A6445" w:rsidRPr="00B71674">
        <w:instrText>READH</w:instrText>
      </w:r>
      <w:r w:rsidR="002A6445">
        <w:instrText>"</w:instrText>
      </w:r>
      <w:r w:rsidR="002A6445">
        <w:rPr>
          <w:lang w:val="en-US"/>
        </w:rPr>
        <w:instrText xml:space="preserve"> </w:instrText>
      </w:r>
      <w:r w:rsidR="002A6445">
        <w:rPr>
          <w:lang w:val="en-US"/>
        </w:rPr>
        <w:fldChar w:fldCharType="end"/>
      </w:r>
      <w:r w:rsidRPr="00EC5206">
        <w:rPr>
          <w:lang w:val="en-US"/>
        </w:rPr>
        <w:t xml:space="preserve">  a été utilisé la dernière fois, par exemple la modification du numéro de fournisseur,  l'en-tête indiqué pour READH sera imprimée</w:t>
      </w:r>
    </w:p>
    <w:p w:rsidR="00EC5206" w:rsidRDefault="00EC5206" w:rsidP="00EC5206">
      <w:pPr>
        <w:jc w:val="both"/>
        <w:rPr>
          <w:lang w:val="en-US"/>
        </w:rPr>
      </w:pPr>
      <w:r w:rsidRPr="00EC5206">
        <w:rPr>
          <w:b/>
          <w:lang w:val="en-US"/>
        </w:rPr>
        <w:t>Valeur retour:</w:t>
      </w:r>
      <w:r w:rsidRPr="00EC5206">
        <w:rPr>
          <w:lang w:val="en-US"/>
        </w:rPr>
        <w:t xml:space="preserve"> 0 si l'enregistrement est lu.</w:t>
      </w:r>
    </w:p>
    <w:p w:rsidR="00EC5206" w:rsidRDefault="00EC5206" w:rsidP="00EC5206">
      <w:pPr>
        <w:jc w:val="both"/>
        <w:rPr>
          <w:u w:val="single"/>
        </w:rPr>
      </w:pPr>
      <w:r w:rsidRPr="00EC5206">
        <w:rPr>
          <w:b/>
        </w:rPr>
        <w:t>Voir aussi:</w:t>
      </w:r>
      <w:r w:rsidRPr="00EC5206">
        <w:t xml:space="preserve"> </w:t>
      </w:r>
      <w:r w:rsidRPr="00EC5206">
        <w:rPr>
          <w:u w:val="single"/>
        </w:rPr>
        <w:t>READ</w:t>
      </w:r>
    </w:p>
    <w:p w:rsidR="000C169D" w:rsidRDefault="00EC5206" w:rsidP="00EC5206">
      <w:pPr>
        <w:jc w:val="both"/>
        <w:rPr>
          <w:i/>
          <w:lang w:val="en-US"/>
        </w:rPr>
      </w:pPr>
      <w:r w:rsidRPr="00EC5206">
        <w:rPr>
          <w:b/>
          <w:lang w:val="en-US"/>
        </w:rPr>
        <w:t>Exemple:</w:t>
      </w:r>
      <w:r w:rsidRPr="00EC5206">
        <w:rPr>
          <w:lang w:val="en-US"/>
        </w:rPr>
        <w:t xml:space="preserve"> READH</w:t>
      </w:r>
      <w:r w:rsidR="002A6445">
        <w:rPr>
          <w:lang w:val="en-US"/>
        </w:rPr>
        <w:fldChar w:fldCharType="begin"/>
      </w:r>
      <w:r w:rsidR="002A6445">
        <w:rPr>
          <w:lang w:val="en-US"/>
        </w:rPr>
        <w:instrText xml:space="preserve"> XE "</w:instrText>
      </w:r>
      <w:r w:rsidR="002A6445" w:rsidRPr="00B71674">
        <w:instrText>READH</w:instrText>
      </w:r>
      <w:r w:rsidR="002A6445">
        <w:instrText>"</w:instrText>
      </w:r>
      <w:r w:rsidR="002A6445">
        <w:rPr>
          <w:lang w:val="en-US"/>
        </w:rPr>
        <w:instrText xml:space="preserve"> </w:instrText>
      </w:r>
      <w:r w:rsidR="002A6445">
        <w:rPr>
          <w:lang w:val="en-US"/>
        </w:rPr>
        <w:fldChar w:fldCharType="end"/>
      </w:r>
      <w:r w:rsidRPr="00EC5206">
        <w:rPr>
          <w:lang w:val="en-US"/>
        </w:rPr>
        <w:t xml:space="preserve">(le)         </w:t>
      </w:r>
      <w:r w:rsidRPr="00EC5206">
        <w:rPr>
          <w:i/>
          <w:lang w:val="en-US"/>
        </w:rPr>
        <w:t xml:space="preserve">/* Lire le fournisseur avec l'en-tête optionnelle </w:t>
      </w:r>
    </w:p>
    <w:p w:rsidR="000C169D" w:rsidRDefault="000C169D" w:rsidP="000C169D">
      <w:pPr>
        <w:pStyle w:val="Overskrift1"/>
        <w:rPr>
          <w:b w:val="0"/>
          <w:lang w:val="en-US"/>
        </w:rPr>
      </w:pPr>
      <w:bookmarkStart w:id="127" w:name="_Toc118087552"/>
      <w:r>
        <w:rPr>
          <w:lang w:val="en-US"/>
        </w:rPr>
        <w:t xml:space="preserve">9.3. </w:t>
      </w:r>
      <w:r w:rsidRPr="000C169D">
        <w:rPr>
          <w:u w:val="single"/>
          <w:lang w:val="en-US"/>
        </w:rPr>
        <w:t>READR</w:t>
      </w:r>
      <w:r w:rsidR="002A6445">
        <w:rPr>
          <w:u w:val="single"/>
          <w:lang w:val="en-US"/>
        </w:rPr>
        <w:fldChar w:fldCharType="begin"/>
      </w:r>
      <w:r w:rsidR="002A6445">
        <w:rPr>
          <w:u w:val="single"/>
          <w:lang w:val="en-US"/>
        </w:rPr>
        <w:instrText xml:space="preserve"> XE "</w:instrText>
      </w:r>
      <w:r w:rsidR="002A6445" w:rsidRPr="00B71674">
        <w:instrText>READR</w:instrText>
      </w:r>
      <w:r w:rsidR="002A6445">
        <w:instrText>"</w:instrText>
      </w:r>
      <w:r w:rsidR="002A6445">
        <w:rPr>
          <w:u w:val="single"/>
          <w:lang w:val="en-US"/>
        </w:rPr>
        <w:instrText xml:space="preserve"> </w:instrText>
      </w:r>
      <w:r w:rsidR="002A6445">
        <w:rPr>
          <w:u w:val="single"/>
          <w:lang w:val="en-US"/>
        </w:rPr>
        <w:fldChar w:fldCharType="end"/>
      </w:r>
      <w:r w:rsidRPr="000C169D">
        <w:rPr>
          <w:b w:val="0"/>
          <w:lang w:val="en-US"/>
        </w:rPr>
        <w:t xml:space="preserve"> - Lecture d'un enregistrement en utilisant un numéro d'enregistrement déterminé</w:t>
      </w:r>
      <w:bookmarkEnd w:id="127"/>
    </w:p>
    <w:p w:rsidR="000C169D" w:rsidRDefault="000C169D" w:rsidP="000C169D"/>
    <w:p w:rsidR="000C169D" w:rsidRDefault="000C169D" w:rsidP="000C169D"/>
    <w:p w:rsidR="000C169D" w:rsidRDefault="000C169D" w:rsidP="000C169D">
      <w:pPr>
        <w:jc w:val="both"/>
      </w:pPr>
      <w:r w:rsidRPr="000C169D">
        <w:rPr>
          <w:i/>
        </w:rPr>
        <w:t>par2</w:t>
      </w:r>
      <w:r w:rsidRPr="000C169D">
        <w:t xml:space="preserve"> : connexion optionnelle si la connexion standard n'est pas présente</w:t>
      </w:r>
    </w:p>
    <w:p w:rsidR="000C169D" w:rsidRDefault="000C169D" w:rsidP="000C169D">
      <w:pPr>
        <w:jc w:val="both"/>
      </w:pPr>
      <w:r w:rsidRPr="000C169D">
        <w:rPr>
          <w:b/>
        </w:rPr>
        <w:t>Description:</w:t>
      </w:r>
      <w:r w:rsidRPr="000C169D">
        <w:t xml:space="preserve"> Cette fonction lira un enregistrement à partir du fichier avec l'indication du numéro d'enregistrement. READR</w:t>
      </w:r>
      <w:r w:rsidR="002A6445">
        <w:fldChar w:fldCharType="begin"/>
      </w:r>
      <w:r w:rsidR="002A6445">
        <w:instrText xml:space="preserve"> XE "</w:instrText>
      </w:r>
      <w:r w:rsidR="002A6445" w:rsidRPr="00B71674">
        <w:instrText>READR</w:instrText>
      </w:r>
      <w:r w:rsidR="002A6445">
        <w:instrText xml:space="preserve">" </w:instrText>
      </w:r>
      <w:r w:rsidR="002A6445">
        <w:fldChar w:fldCharType="end"/>
      </w:r>
      <w:r w:rsidRPr="000C169D">
        <w:t xml:space="preserve"> peut être utilisée sur les bases de données travaillant avec des numéros d'enregistrement  et elle est seulement incorporée en raison de la comptabilité des anciennes versions.</w:t>
      </w:r>
    </w:p>
    <w:p w:rsidR="000C169D" w:rsidRDefault="000C169D" w:rsidP="000C169D">
      <w:pPr>
        <w:jc w:val="both"/>
        <w:rPr>
          <w:lang w:val="en-US"/>
        </w:rPr>
      </w:pPr>
      <w:r w:rsidRPr="000C169D">
        <w:rPr>
          <w:lang w:val="en-US"/>
        </w:rPr>
        <w:t>READ(le.00),#6 est le même que READR</w:t>
      </w:r>
      <w:r w:rsidR="002A6445">
        <w:rPr>
          <w:lang w:val="en-US"/>
        </w:rPr>
        <w:fldChar w:fldCharType="begin"/>
      </w:r>
      <w:r w:rsidR="002A6445">
        <w:rPr>
          <w:lang w:val="en-US"/>
        </w:rPr>
        <w:instrText xml:space="preserve"> XE "</w:instrText>
      </w:r>
      <w:r w:rsidR="002A6445" w:rsidRPr="00B71674">
        <w:instrText>READR</w:instrText>
      </w:r>
      <w:r w:rsidR="002A6445">
        <w:instrText>"</w:instrText>
      </w:r>
      <w:r w:rsidR="002A6445">
        <w:rPr>
          <w:lang w:val="en-US"/>
        </w:rPr>
        <w:instrText xml:space="preserve"> </w:instrText>
      </w:r>
      <w:r w:rsidR="002A6445">
        <w:rPr>
          <w:lang w:val="en-US"/>
        </w:rPr>
        <w:fldChar w:fldCharType="end"/>
      </w:r>
      <w:r w:rsidRPr="000C169D">
        <w:rPr>
          <w:lang w:val="en-US"/>
        </w:rPr>
        <w:t>(le),#6</w:t>
      </w:r>
    </w:p>
    <w:p w:rsidR="001E530A" w:rsidRDefault="000C169D" w:rsidP="000C169D">
      <w:pPr>
        <w:jc w:val="both"/>
        <w:rPr>
          <w:u w:val="single"/>
        </w:rPr>
      </w:pPr>
      <w:r w:rsidRPr="000C169D">
        <w:rPr>
          <w:b/>
        </w:rPr>
        <w:t>Voir aussi:</w:t>
      </w:r>
      <w:r w:rsidRPr="000C169D">
        <w:t xml:space="preserve"> </w:t>
      </w:r>
      <w:r w:rsidRPr="000C169D">
        <w:rPr>
          <w:u w:val="single"/>
        </w:rPr>
        <w:t>READ</w:t>
      </w:r>
      <w:r w:rsidRPr="000C169D">
        <w:t xml:space="preserve"> , </w:t>
      </w:r>
      <w:r w:rsidRPr="000C169D">
        <w:rPr>
          <w:u w:val="single"/>
        </w:rPr>
        <w:t>READX</w:t>
      </w:r>
      <w:r w:rsidR="002A6445">
        <w:rPr>
          <w:u w:val="single"/>
        </w:rPr>
        <w:fldChar w:fldCharType="begin"/>
      </w:r>
      <w:r w:rsidR="002A6445">
        <w:rPr>
          <w:u w:val="single"/>
        </w:rPr>
        <w:instrText xml:space="preserve"> XE "</w:instrText>
      </w:r>
      <w:r w:rsidR="002A6445" w:rsidRPr="00B71674">
        <w:instrText>READX</w:instrText>
      </w:r>
      <w:r w:rsidR="002A6445">
        <w:instrText>"</w:instrText>
      </w:r>
      <w:r w:rsidR="002A6445">
        <w:rPr>
          <w:u w:val="single"/>
        </w:rPr>
        <w:instrText xml:space="preserve"> </w:instrText>
      </w:r>
      <w:r w:rsidR="002A6445">
        <w:rPr>
          <w:u w:val="single"/>
        </w:rPr>
        <w:fldChar w:fldCharType="end"/>
      </w:r>
    </w:p>
    <w:p w:rsidR="001E530A" w:rsidRDefault="001E530A" w:rsidP="001E530A">
      <w:pPr>
        <w:pStyle w:val="Overskrift1"/>
        <w:rPr>
          <w:b w:val="0"/>
          <w:lang w:val="en-US"/>
        </w:rPr>
      </w:pPr>
      <w:bookmarkStart w:id="128" w:name="_Toc118087553"/>
      <w:r w:rsidRPr="001E530A">
        <w:rPr>
          <w:lang w:val="en-US"/>
        </w:rPr>
        <w:t xml:space="preserve">9.4. </w:t>
      </w:r>
      <w:r w:rsidRPr="001E530A">
        <w:rPr>
          <w:u w:val="single"/>
          <w:lang w:val="en-US"/>
        </w:rPr>
        <w:t>READX</w:t>
      </w:r>
      <w:r w:rsidR="002A6445">
        <w:rPr>
          <w:u w:val="single"/>
          <w:lang w:val="en-US"/>
        </w:rPr>
        <w:fldChar w:fldCharType="begin"/>
      </w:r>
      <w:r w:rsidR="002A6445">
        <w:rPr>
          <w:u w:val="single"/>
          <w:lang w:val="en-US"/>
        </w:rPr>
        <w:instrText xml:space="preserve"> XE "</w:instrText>
      </w:r>
      <w:r w:rsidR="002A6445" w:rsidRPr="00B71674">
        <w:instrText>READX</w:instrText>
      </w:r>
      <w:r w:rsidR="002A6445">
        <w:instrText>"</w:instrText>
      </w:r>
      <w:r w:rsidR="002A6445">
        <w:rPr>
          <w:u w:val="single"/>
          <w:lang w:val="en-US"/>
        </w:rPr>
        <w:instrText xml:space="preserve"> </w:instrText>
      </w:r>
      <w:r w:rsidR="002A6445">
        <w:rPr>
          <w:u w:val="single"/>
          <w:lang w:val="en-US"/>
        </w:rPr>
        <w:fldChar w:fldCharType="end"/>
      </w:r>
      <w:r w:rsidRPr="001E530A">
        <w:rPr>
          <w:b w:val="0"/>
          <w:lang w:val="en-US"/>
        </w:rPr>
        <w:t xml:space="preserve"> - Lecture d'un enregistrement en indiquant le numéro d'enregistrement relatif.</w:t>
      </w:r>
      <w:bookmarkEnd w:id="128"/>
    </w:p>
    <w:p w:rsidR="001E530A" w:rsidRDefault="001E530A" w:rsidP="001E530A">
      <w:pPr>
        <w:jc w:val="both"/>
        <w:rPr>
          <w:i/>
          <w:lang w:val="en-US"/>
        </w:rPr>
      </w:pPr>
      <w:r w:rsidRPr="001E530A">
        <w:rPr>
          <w:lang w:val="en-US"/>
        </w:rPr>
        <w:t>nombre READX</w:t>
      </w:r>
      <w:r w:rsidR="002A6445">
        <w:rPr>
          <w:lang w:val="en-US"/>
        </w:rPr>
        <w:fldChar w:fldCharType="begin"/>
      </w:r>
      <w:r w:rsidR="002A6445">
        <w:rPr>
          <w:lang w:val="en-US"/>
        </w:rPr>
        <w:instrText xml:space="preserve"> XE "</w:instrText>
      </w:r>
      <w:r w:rsidR="002A6445" w:rsidRPr="00B71674">
        <w:instrText>READX</w:instrText>
      </w:r>
      <w:r w:rsidR="002A6445">
        <w:instrText>"</w:instrText>
      </w:r>
      <w:r w:rsidR="002A6445">
        <w:rPr>
          <w:lang w:val="en-US"/>
        </w:rPr>
        <w:instrText xml:space="preserve"> </w:instrText>
      </w:r>
      <w:r w:rsidR="002A6445">
        <w:rPr>
          <w:lang w:val="en-US"/>
        </w:rPr>
        <w:fldChar w:fldCharType="end"/>
      </w:r>
      <w:r w:rsidRPr="001E530A">
        <w:rPr>
          <w:lang w:val="en-US"/>
        </w:rPr>
        <w:t xml:space="preserve">(file </w:t>
      </w:r>
      <w:r w:rsidRPr="001E530A">
        <w:rPr>
          <w:i/>
          <w:lang w:val="en-US"/>
        </w:rPr>
        <w:t>par1</w:t>
      </w:r>
      <w:r w:rsidRPr="001E530A">
        <w:rPr>
          <w:lang w:val="en-US"/>
        </w:rPr>
        <w:t xml:space="preserve">)   ,connexion </w:t>
      </w:r>
      <w:r w:rsidRPr="001E530A">
        <w:rPr>
          <w:i/>
          <w:lang w:val="en-US"/>
        </w:rPr>
        <w:t>par2</w:t>
      </w:r>
    </w:p>
    <w:p w:rsidR="001E530A" w:rsidRDefault="001E530A" w:rsidP="001E530A"/>
    <w:p w:rsidR="001E530A" w:rsidRDefault="001E530A" w:rsidP="001E530A"/>
    <w:p w:rsidR="001E530A" w:rsidRDefault="001E530A" w:rsidP="001E530A">
      <w:pPr>
        <w:jc w:val="both"/>
      </w:pPr>
      <w:r w:rsidRPr="001E530A">
        <w:rPr>
          <w:i/>
        </w:rPr>
        <w:t>par2</w:t>
      </w:r>
      <w:r w:rsidRPr="001E530A">
        <w:t xml:space="preserve"> : connexion optionnelle si la connexion standard n'est pas présente</w:t>
      </w:r>
    </w:p>
    <w:p w:rsidR="001E530A" w:rsidRDefault="001E530A" w:rsidP="001E530A">
      <w:pPr>
        <w:jc w:val="both"/>
      </w:pPr>
      <w:r w:rsidRPr="001E530A">
        <w:rPr>
          <w:b/>
        </w:rPr>
        <w:t>Description:</w:t>
      </w:r>
      <w:r w:rsidRPr="001E530A">
        <w:t xml:space="preserve"> Cette fonction lira un enregistrement à partir d'un fichier en indiquant le numéro d'enregistrement relatif en tant que clé. READX</w:t>
      </w:r>
      <w:r w:rsidR="002A6445">
        <w:fldChar w:fldCharType="begin"/>
      </w:r>
      <w:r w:rsidR="002A6445">
        <w:instrText xml:space="preserve"> XE "</w:instrText>
      </w:r>
      <w:r w:rsidR="002A6445" w:rsidRPr="00B71674">
        <w:instrText>READX</w:instrText>
      </w:r>
      <w:r w:rsidR="002A6445">
        <w:instrText xml:space="preserve">" </w:instrText>
      </w:r>
      <w:r w:rsidR="002A6445">
        <w:fldChar w:fldCharType="end"/>
      </w:r>
      <w:r w:rsidRPr="001E530A">
        <w:t xml:space="preserve"> peut seulement être utilisée sur une base de données qui travail avec des numéros d'enregistrement. Elle est seulement apportée à ce système en raison de la comptabilité des anciennes versions.</w:t>
      </w:r>
    </w:p>
    <w:p w:rsidR="001E530A" w:rsidRDefault="001E530A" w:rsidP="001E530A">
      <w:pPr>
        <w:jc w:val="both"/>
        <w:rPr>
          <w:lang w:val="en-US"/>
        </w:rPr>
      </w:pPr>
      <w:r w:rsidRPr="001E530A">
        <w:rPr>
          <w:lang w:val="en-US"/>
        </w:rPr>
        <w:t>READ(le.00),#6+N est le même que READX</w:t>
      </w:r>
      <w:r w:rsidR="002A6445">
        <w:rPr>
          <w:lang w:val="en-US"/>
        </w:rPr>
        <w:fldChar w:fldCharType="begin"/>
      </w:r>
      <w:r w:rsidR="002A6445">
        <w:rPr>
          <w:lang w:val="en-US"/>
        </w:rPr>
        <w:instrText xml:space="preserve"> XE "</w:instrText>
      </w:r>
      <w:r w:rsidR="002A6445" w:rsidRPr="00B71674">
        <w:instrText>READX</w:instrText>
      </w:r>
      <w:r w:rsidR="002A6445">
        <w:instrText>"</w:instrText>
      </w:r>
      <w:r w:rsidR="002A6445">
        <w:rPr>
          <w:lang w:val="en-US"/>
        </w:rPr>
        <w:instrText xml:space="preserve"> </w:instrText>
      </w:r>
      <w:r w:rsidR="002A6445">
        <w:rPr>
          <w:lang w:val="en-US"/>
        </w:rPr>
        <w:fldChar w:fldCharType="end"/>
      </w:r>
      <w:r w:rsidRPr="001E530A">
        <w:rPr>
          <w:lang w:val="en-US"/>
        </w:rPr>
        <w:t>(le),#6</w:t>
      </w:r>
    </w:p>
    <w:p w:rsidR="00C82917" w:rsidRDefault="001E530A" w:rsidP="001E530A">
      <w:pPr>
        <w:jc w:val="both"/>
        <w:rPr>
          <w:u w:val="single"/>
        </w:rPr>
      </w:pPr>
      <w:r w:rsidRPr="001E530A">
        <w:rPr>
          <w:b/>
        </w:rPr>
        <w:t>Voir aussi:</w:t>
      </w:r>
      <w:r w:rsidRPr="001E530A">
        <w:t xml:space="preserve"> </w:t>
      </w:r>
      <w:r w:rsidRPr="001E530A">
        <w:rPr>
          <w:u w:val="single"/>
        </w:rPr>
        <w:t>READ</w:t>
      </w:r>
      <w:r w:rsidRPr="001E530A">
        <w:t xml:space="preserve"> , </w:t>
      </w:r>
      <w:r w:rsidRPr="001E530A">
        <w:rPr>
          <w:u w:val="single"/>
        </w:rPr>
        <w:t>READR</w:t>
      </w:r>
      <w:r w:rsidR="002A6445">
        <w:rPr>
          <w:u w:val="single"/>
        </w:rPr>
        <w:fldChar w:fldCharType="begin"/>
      </w:r>
      <w:r w:rsidR="002A6445">
        <w:rPr>
          <w:u w:val="single"/>
        </w:rPr>
        <w:instrText xml:space="preserve"> XE "</w:instrText>
      </w:r>
      <w:r w:rsidR="002A6445" w:rsidRPr="00B71674">
        <w:instrText>READR</w:instrText>
      </w:r>
      <w:r w:rsidR="002A6445">
        <w:instrText>"</w:instrText>
      </w:r>
      <w:r w:rsidR="002A6445">
        <w:rPr>
          <w:u w:val="single"/>
        </w:rPr>
        <w:instrText xml:space="preserve"> </w:instrText>
      </w:r>
      <w:r w:rsidR="002A6445">
        <w:rPr>
          <w:u w:val="single"/>
        </w:rPr>
        <w:fldChar w:fldCharType="end"/>
      </w:r>
    </w:p>
    <w:p w:rsidR="00C82917" w:rsidRDefault="00C82917" w:rsidP="00C82917">
      <w:pPr>
        <w:pStyle w:val="Overskrift1"/>
        <w:rPr>
          <w:b w:val="0"/>
        </w:rPr>
      </w:pPr>
      <w:bookmarkStart w:id="129" w:name="_Toc118087554"/>
      <w:r>
        <w:t xml:space="preserve">9.5. </w:t>
      </w:r>
      <w:r w:rsidRPr="00C82917">
        <w:rPr>
          <w:u w:val="single"/>
        </w:rPr>
        <w:t>START</w:t>
      </w:r>
      <w:r w:rsidRPr="00C82917">
        <w:rPr>
          <w:b w:val="0"/>
        </w:rPr>
        <w:t xml:space="preserve"> - Instaurer l'index et l'intervalle pour un fichier</w:t>
      </w:r>
      <w:bookmarkEnd w:id="129"/>
    </w:p>
    <w:p w:rsidR="00C82917" w:rsidRDefault="00C82917" w:rsidP="00C82917">
      <w:pPr>
        <w:jc w:val="both"/>
        <w:rPr>
          <w:i/>
          <w:lang w:val="en-US"/>
        </w:rPr>
      </w:pPr>
      <w:r w:rsidRPr="00C82917">
        <w:rPr>
          <w:lang w:val="en-US"/>
        </w:rPr>
        <w:t xml:space="preserve">nombre START(fichier </w:t>
      </w:r>
      <w:r w:rsidRPr="00C82917">
        <w:rPr>
          <w:i/>
          <w:lang w:val="en-US"/>
        </w:rPr>
        <w:t>par1</w:t>
      </w:r>
      <w:r w:rsidRPr="00C82917">
        <w:rPr>
          <w:lang w:val="en-US"/>
        </w:rPr>
        <w:t xml:space="preserve">, index </w:t>
      </w:r>
      <w:r w:rsidRPr="00C82917">
        <w:rPr>
          <w:i/>
          <w:lang w:val="en-US"/>
        </w:rPr>
        <w:t>par2</w:t>
      </w:r>
      <w:r w:rsidRPr="00C82917">
        <w:rPr>
          <w:lang w:val="en-US"/>
        </w:rPr>
        <w:t xml:space="preserve">)   ,connexion </w:t>
      </w:r>
      <w:r w:rsidRPr="00C82917">
        <w:rPr>
          <w:i/>
          <w:lang w:val="en-US"/>
        </w:rPr>
        <w:t>par3</w:t>
      </w:r>
    </w:p>
    <w:p w:rsidR="00C82917" w:rsidRDefault="00C82917" w:rsidP="00C82917"/>
    <w:p w:rsidR="00C82917" w:rsidRDefault="00C82917" w:rsidP="00C82917"/>
    <w:p w:rsidR="00C82917" w:rsidRDefault="00C82917" w:rsidP="00C82917"/>
    <w:p w:rsidR="00C82917" w:rsidRDefault="00C82917" w:rsidP="00C82917">
      <w:pPr>
        <w:jc w:val="both"/>
      </w:pPr>
      <w:r w:rsidRPr="00C82917">
        <w:rPr>
          <w:i/>
        </w:rPr>
        <w:t>par3</w:t>
      </w:r>
      <w:r w:rsidRPr="00C82917">
        <w:t xml:space="preserve"> : connexion optionnelle si la connexion standard n'est pas présente.</w:t>
      </w:r>
    </w:p>
    <w:p w:rsidR="00C82917" w:rsidRDefault="00C82917" w:rsidP="00C82917">
      <w:pPr>
        <w:jc w:val="both"/>
      </w:pPr>
      <w:r w:rsidRPr="00C82917">
        <w:rPr>
          <w:b/>
        </w:rPr>
        <w:t>Description:</w:t>
      </w:r>
      <w:r w:rsidRPr="00C82917">
        <w:t xml:space="preserve"> Cette fonction prépare la lecture avec la fonction END en définissant l'intervalle des clés à  utiliser.</w:t>
      </w:r>
    </w:p>
    <w:p w:rsidR="00C82917" w:rsidRDefault="00C82917" w:rsidP="00C82917">
      <w:pPr>
        <w:jc w:val="both"/>
        <w:rPr>
          <w:lang w:val="en-US"/>
        </w:rPr>
      </w:pPr>
      <w:r w:rsidRPr="00C82917">
        <w:rPr>
          <w:lang w:val="en-US"/>
        </w:rPr>
        <w:t>La connexion standard entre les fichiers peut être utilisée, ou vous pouvez indiquer une clé individuelle comme décrit sous READ.</w:t>
      </w:r>
    </w:p>
    <w:p w:rsidR="00C82917" w:rsidRDefault="00C82917" w:rsidP="00C82917">
      <w:pPr>
        <w:jc w:val="both"/>
        <w:rPr>
          <w:lang w:val="en-US"/>
        </w:rPr>
      </w:pPr>
      <w:r w:rsidRPr="00C82917">
        <w:rPr>
          <w:lang w:val="en-US"/>
        </w:rPr>
        <w:t>Lors du démarrage, vous devez seulement spécifier une partie de ces clés. Les lectures suivantes avec END trouvent tous les enregistrements dans lesquels la première partie de la clé corresponde à la partie indiquée au DEMARRAGE.</w:t>
      </w:r>
    </w:p>
    <w:p w:rsidR="00C82917" w:rsidRDefault="00C82917" w:rsidP="00C82917">
      <w:pPr>
        <w:jc w:val="both"/>
      </w:pPr>
      <w:r w:rsidRPr="00C82917">
        <w:rPr>
          <w:b/>
        </w:rPr>
        <w:t>Valeur retour:</w:t>
      </w:r>
      <w:r w:rsidRPr="00C82917">
        <w:t xml:space="preserve"> retournera 0 si l'intervalle OK.</w:t>
      </w:r>
    </w:p>
    <w:p w:rsidR="00C82917" w:rsidRDefault="00C82917" w:rsidP="00C82917">
      <w:pPr>
        <w:jc w:val="both"/>
        <w:rPr>
          <w:u w:val="single"/>
          <w:lang w:val="en-US"/>
        </w:rPr>
      </w:pPr>
      <w:r w:rsidRPr="00C82917">
        <w:rPr>
          <w:b/>
          <w:lang w:val="en-US"/>
        </w:rPr>
        <w:t>Voir aussi:</w:t>
      </w:r>
      <w:r w:rsidRPr="00C82917">
        <w:rPr>
          <w:lang w:val="en-US"/>
        </w:rPr>
        <w:t xml:space="preserve"> </w:t>
      </w:r>
      <w:r w:rsidRPr="00C82917">
        <w:rPr>
          <w:u w:val="single"/>
          <w:lang w:val="en-US"/>
        </w:rPr>
        <w:t>READ</w:t>
      </w:r>
      <w:r w:rsidRPr="00C82917">
        <w:rPr>
          <w:lang w:val="en-US"/>
        </w:rPr>
        <w:t xml:space="preserve">, </w:t>
      </w:r>
      <w:r w:rsidRPr="00C82917">
        <w:rPr>
          <w:u w:val="single"/>
          <w:lang w:val="en-US"/>
        </w:rPr>
        <w:t>NEXT</w:t>
      </w:r>
      <w:r w:rsidR="002A6445">
        <w:rPr>
          <w:u w:val="single"/>
          <w:lang w:val="en-US"/>
        </w:rPr>
        <w:fldChar w:fldCharType="begin"/>
      </w:r>
      <w:r w:rsidR="002A6445">
        <w:rPr>
          <w:u w:val="single"/>
          <w:lang w:val="en-US"/>
        </w:rPr>
        <w:instrText xml:space="preserve"> XE "</w:instrText>
      </w:r>
      <w:r w:rsidR="002A6445" w:rsidRPr="00C43257">
        <w:rPr>
          <w:lang w:val="en-US"/>
        </w:rPr>
        <w:instrText>NEXT</w:instrText>
      </w:r>
      <w:r w:rsidR="002A6445">
        <w:rPr>
          <w:lang w:val="en-US"/>
        </w:rPr>
        <w:instrText>"</w:instrText>
      </w:r>
      <w:r w:rsidR="002A6445">
        <w:rPr>
          <w:u w:val="single"/>
          <w:lang w:val="en-US"/>
        </w:rPr>
        <w:instrText xml:space="preserve"> </w:instrText>
      </w:r>
      <w:r w:rsidR="002A6445">
        <w:rPr>
          <w:u w:val="single"/>
          <w:lang w:val="en-US"/>
        </w:rPr>
        <w:fldChar w:fldCharType="end"/>
      </w:r>
      <w:r w:rsidRPr="00C82917">
        <w:rPr>
          <w:lang w:val="en-US"/>
        </w:rPr>
        <w:t xml:space="preserve">, </w:t>
      </w:r>
      <w:r w:rsidRPr="00C82917">
        <w:rPr>
          <w:u w:val="single"/>
          <w:lang w:val="en-US"/>
        </w:rPr>
        <w:t>REPEAT</w:t>
      </w:r>
      <w:r w:rsidR="002A6445">
        <w:rPr>
          <w:u w:val="single"/>
          <w:lang w:val="en-US"/>
        </w:rPr>
        <w:fldChar w:fldCharType="begin"/>
      </w:r>
      <w:r w:rsidR="002A6445">
        <w:rPr>
          <w:u w:val="single"/>
          <w:lang w:val="en-US"/>
        </w:rPr>
        <w:instrText xml:space="preserve"> XE "</w:instrText>
      </w:r>
      <w:r w:rsidR="002A6445" w:rsidRPr="00B71674">
        <w:instrText>REPEAT</w:instrText>
      </w:r>
      <w:r w:rsidR="002A6445">
        <w:instrText>"</w:instrText>
      </w:r>
      <w:r w:rsidR="002A6445">
        <w:rPr>
          <w:u w:val="single"/>
          <w:lang w:val="en-US"/>
        </w:rPr>
        <w:instrText xml:space="preserve"> </w:instrText>
      </w:r>
      <w:r w:rsidR="002A6445">
        <w:rPr>
          <w:u w:val="single"/>
          <w:lang w:val="en-US"/>
        </w:rPr>
        <w:fldChar w:fldCharType="end"/>
      </w:r>
      <w:r w:rsidRPr="00C82917">
        <w:rPr>
          <w:lang w:val="en-US"/>
        </w:rPr>
        <w:t xml:space="preserve">, </w:t>
      </w:r>
      <w:r w:rsidRPr="00C82917">
        <w:rPr>
          <w:u w:val="single"/>
          <w:lang w:val="en-US"/>
        </w:rPr>
        <w:t>END</w:t>
      </w:r>
      <w:r w:rsidRPr="00C82917">
        <w:rPr>
          <w:lang w:val="en-US"/>
        </w:rPr>
        <w:t xml:space="preserve"> , </w:t>
      </w:r>
      <w:r w:rsidRPr="00C82917">
        <w:rPr>
          <w:u w:val="single"/>
          <w:lang w:val="en-US"/>
        </w:rPr>
        <w:t>PRIOR</w:t>
      </w:r>
      <w:r w:rsidR="002A6445">
        <w:rPr>
          <w:u w:val="single"/>
          <w:lang w:val="en-US"/>
        </w:rPr>
        <w:fldChar w:fldCharType="begin"/>
      </w:r>
      <w:r w:rsidR="002A6445">
        <w:rPr>
          <w:u w:val="single"/>
          <w:lang w:val="en-US"/>
        </w:rPr>
        <w:instrText xml:space="preserve"> XE "</w:instrText>
      </w:r>
      <w:r w:rsidR="002A6445" w:rsidRPr="00C43257">
        <w:rPr>
          <w:lang w:val="en-US"/>
        </w:rPr>
        <w:instrText>PRIOR</w:instrText>
      </w:r>
      <w:r w:rsidR="002A6445">
        <w:rPr>
          <w:lang w:val="en-US"/>
        </w:rPr>
        <w:instrText>"</w:instrText>
      </w:r>
      <w:r w:rsidR="002A6445">
        <w:rPr>
          <w:u w:val="single"/>
          <w:lang w:val="en-US"/>
        </w:rPr>
        <w:instrText xml:space="preserve"> </w:instrText>
      </w:r>
      <w:r w:rsidR="002A6445">
        <w:rPr>
          <w:u w:val="single"/>
          <w:lang w:val="en-US"/>
        </w:rPr>
        <w:fldChar w:fldCharType="end"/>
      </w:r>
    </w:p>
    <w:p w:rsidR="00C82917" w:rsidRDefault="00C82917" w:rsidP="00C82917">
      <w:pPr>
        <w:jc w:val="both"/>
        <w:rPr>
          <w:b/>
        </w:rPr>
      </w:pPr>
      <w:r w:rsidRPr="00C82917">
        <w:rPr>
          <w:b/>
        </w:rPr>
        <w:t>Exemple:</w:t>
      </w:r>
    </w:p>
    <w:p w:rsidR="00C82917" w:rsidRDefault="00C82917" w:rsidP="00C82917">
      <w:pPr>
        <w:pStyle w:val="CodeSample"/>
        <w:rPr>
          <w:i/>
        </w:rPr>
      </w:pPr>
      <w:r>
        <w:t xml:space="preserve">   #47=0                      </w:t>
      </w:r>
      <w:r w:rsidRPr="00C82917">
        <w:rPr>
          <w:i/>
        </w:rPr>
        <w:t>/* Zero total field</w:t>
      </w:r>
    </w:p>
    <w:p w:rsidR="00C82917" w:rsidRDefault="00C82917" w:rsidP="00C82917">
      <w:pPr>
        <w:pStyle w:val="CodeSample"/>
        <w:rPr>
          <w:i/>
          <w:lang w:val="en-US"/>
        </w:rPr>
      </w:pPr>
      <w:r w:rsidRPr="00C82917">
        <w:rPr>
          <w:lang w:val="en-US"/>
        </w:rPr>
        <w:t xml:space="preserve">   START(va)                  </w:t>
      </w:r>
      <w:r w:rsidRPr="00C82917">
        <w:rPr>
          <w:i/>
          <w:lang w:val="en-US"/>
        </w:rPr>
        <w:t>/* Start reading of articles</w:t>
      </w:r>
    </w:p>
    <w:p w:rsidR="00C82917" w:rsidRDefault="00C82917" w:rsidP="00C82917">
      <w:pPr>
        <w:pStyle w:val="CodeSample"/>
        <w:rPr>
          <w:i/>
        </w:rPr>
      </w:pPr>
      <w:r>
        <w:t xml:space="preserv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 xml:space="preserve">(va)                   </w:t>
      </w:r>
      <w:r w:rsidRPr="00C82917">
        <w:rPr>
          <w:i/>
        </w:rPr>
        <w:t>/* Read next article</w:t>
      </w:r>
    </w:p>
    <w:p w:rsidR="00C82917" w:rsidRDefault="00C82917" w:rsidP="00C82917">
      <w:pPr>
        <w:pStyle w:val="CodeSample"/>
        <w:rPr>
          <w:i/>
        </w:rPr>
      </w:pPr>
      <w:r>
        <w:t xml:space="preserve">   #47=#47+va#3               </w:t>
      </w:r>
      <w:r w:rsidRPr="00C82917">
        <w:rPr>
          <w:i/>
        </w:rPr>
        <w:t>/* Totalize all articles</w:t>
      </w:r>
    </w:p>
    <w:p w:rsidR="000971A5" w:rsidRDefault="00C82917" w:rsidP="00C82917">
      <w:pPr>
        <w:pStyle w:val="CodeSample"/>
        <w:rPr>
          <w:i/>
          <w:lang w:val="en-US"/>
        </w:rPr>
      </w:pPr>
      <w:r w:rsidRPr="00C82917">
        <w:rPr>
          <w:lang w:val="en-US"/>
        </w:rPr>
        <w:t xml:space="preserve">   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C82917">
        <w:rPr>
          <w:lang w:val="en-US"/>
        </w:rPr>
        <w:t xml:space="preserve">(va)                 </w:t>
      </w:r>
      <w:r w:rsidRPr="00C82917">
        <w:rPr>
          <w:i/>
          <w:lang w:val="en-US"/>
        </w:rPr>
        <w:t>/* Continue until end of range</w:t>
      </w:r>
    </w:p>
    <w:p w:rsidR="000971A5" w:rsidRDefault="000971A5" w:rsidP="000971A5">
      <w:pPr>
        <w:pStyle w:val="Overskrift1"/>
        <w:rPr>
          <w:b w:val="0"/>
          <w:lang w:val="en-US"/>
        </w:rPr>
      </w:pPr>
      <w:bookmarkStart w:id="130" w:name="_Toc118087555"/>
      <w:r>
        <w:rPr>
          <w:lang w:val="en-US"/>
        </w:rPr>
        <w:t xml:space="preserve">9.6. </w:t>
      </w:r>
      <w:r w:rsidRPr="000971A5">
        <w:rPr>
          <w:u w:val="single"/>
          <w:lang w:val="en-US"/>
        </w:rPr>
        <w:t>NEXT</w:t>
      </w:r>
      <w:r w:rsidR="002A6445">
        <w:rPr>
          <w:u w:val="single"/>
          <w:lang w:val="en-US"/>
        </w:rPr>
        <w:fldChar w:fldCharType="begin"/>
      </w:r>
      <w:r w:rsidR="002A6445">
        <w:rPr>
          <w:u w:val="single"/>
          <w:lang w:val="en-US"/>
        </w:rPr>
        <w:instrText xml:space="preserve"> XE "</w:instrText>
      </w:r>
      <w:r w:rsidR="002A6445" w:rsidRPr="00C43257">
        <w:rPr>
          <w:lang w:val="en-US"/>
        </w:rPr>
        <w:instrText>NEXT</w:instrText>
      </w:r>
      <w:r w:rsidR="002A6445">
        <w:rPr>
          <w:lang w:val="en-US"/>
        </w:rPr>
        <w:instrText>"</w:instrText>
      </w:r>
      <w:r w:rsidR="002A6445">
        <w:rPr>
          <w:u w:val="single"/>
          <w:lang w:val="en-US"/>
        </w:rPr>
        <w:instrText xml:space="preserve"> </w:instrText>
      </w:r>
      <w:r w:rsidR="002A6445">
        <w:rPr>
          <w:u w:val="single"/>
          <w:lang w:val="en-US"/>
        </w:rPr>
        <w:fldChar w:fldCharType="end"/>
      </w:r>
      <w:r w:rsidRPr="000971A5">
        <w:rPr>
          <w:b w:val="0"/>
          <w:lang w:val="en-US"/>
        </w:rPr>
        <w:t xml:space="preserve"> - Rechercher l'enregistrement dans l'intervalle</w:t>
      </w:r>
      <w:bookmarkEnd w:id="130"/>
    </w:p>
    <w:p w:rsidR="000971A5" w:rsidRDefault="000971A5" w:rsidP="000971A5">
      <w:pPr>
        <w:jc w:val="both"/>
      </w:pPr>
      <w:r>
        <w:t>nombre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 xml:space="preserve">(fichier </w:t>
      </w:r>
      <w:r w:rsidRPr="000971A5">
        <w:rPr>
          <w:i/>
        </w:rPr>
        <w:t>par1</w:t>
      </w:r>
      <w:r w:rsidRPr="000971A5">
        <w:t>)</w:t>
      </w:r>
    </w:p>
    <w:p w:rsidR="000971A5" w:rsidRDefault="000971A5" w:rsidP="000971A5">
      <w:pPr>
        <w:jc w:val="both"/>
      </w:pPr>
      <w:r w:rsidRPr="000971A5">
        <w:rPr>
          <w:b/>
        </w:rPr>
        <w:t>Paramètres:</w:t>
      </w:r>
      <w:r w:rsidRPr="000971A5">
        <w:t xml:space="preserve"> </w:t>
      </w:r>
      <w:r w:rsidRPr="000971A5">
        <w:rPr>
          <w:i/>
        </w:rPr>
        <w:t>par1</w:t>
      </w:r>
      <w:r w:rsidRPr="000971A5">
        <w:t xml:space="preserve"> : abréviation du fichier</w:t>
      </w:r>
    </w:p>
    <w:p w:rsidR="000971A5" w:rsidRDefault="000971A5" w:rsidP="000971A5">
      <w:pPr>
        <w:jc w:val="both"/>
        <w:rPr>
          <w:lang w:val="en-US"/>
        </w:rPr>
      </w:pPr>
      <w:r w:rsidRPr="000971A5">
        <w:rPr>
          <w:b/>
          <w:lang w:val="en-US"/>
        </w:rPr>
        <w:t>Description:</w:t>
      </w:r>
      <w:r w:rsidRPr="000971A5">
        <w:rPr>
          <w:lang w:val="en-US"/>
        </w:rPr>
        <w:t xml:space="preserve"> Cette fonction est utilisé en liaison avec les boucles  START/NEXT</w:t>
      </w:r>
      <w:r w:rsidR="002A6445">
        <w:rPr>
          <w:lang w:val="en-US"/>
        </w:rPr>
        <w:fldChar w:fldCharType="begin"/>
      </w:r>
      <w:r w:rsidR="002A6445">
        <w:rPr>
          <w:lang w:val="en-US"/>
        </w:rPr>
        <w:instrText xml:space="preserve"> XE "</w:instrText>
      </w:r>
      <w:r w:rsidR="002A6445" w:rsidRPr="00C43257">
        <w:rPr>
          <w:lang w:val="en-US"/>
        </w:rPr>
        <w:instrText>NEXT</w:instrText>
      </w:r>
      <w:r w:rsidR="002A6445">
        <w:rPr>
          <w:lang w:val="en-US"/>
        </w:rPr>
        <w:instrText xml:space="preserve">" </w:instrText>
      </w:r>
      <w:r w:rsidR="002A6445">
        <w:rPr>
          <w:lang w:val="en-US"/>
        </w:rPr>
        <w:fldChar w:fldCharType="end"/>
      </w:r>
      <w:r w:rsidRPr="000971A5">
        <w:rPr>
          <w:lang w:val="en-US"/>
        </w:rPr>
        <w:t>/REPEAT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0971A5">
        <w:rPr>
          <w:lang w:val="en-US"/>
        </w:rPr>
        <w:t xml:space="preserve"> Les fonctions START() et END()  instaurent l'intervalle du boucle voulu. START lit un enregistrement à partir du fichier. Une fois la ligne de calcul REPEAT() effectuée, la fonction START() sera exécutée encore une fois jusqu'à ce que qu'il ne se trouve plus d'enregistrements dans l'intervalle.</w:t>
      </w:r>
    </w:p>
    <w:p w:rsidR="000971A5" w:rsidRDefault="000971A5" w:rsidP="000971A5">
      <w:pPr>
        <w:jc w:val="both"/>
      </w:pPr>
      <w:r w:rsidRPr="000971A5">
        <w:rPr>
          <w:b/>
        </w:rPr>
        <w:t>Valeur retour:</w:t>
      </w:r>
      <w:r w:rsidRPr="000971A5">
        <w:t xml:space="preserve"> Retournera 0 aussi longtemps qu'il se trouve des enregistrements dans l'intervalle.</w:t>
      </w:r>
    </w:p>
    <w:p w:rsidR="000971A5" w:rsidRDefault="000971A5" w:rsidP="000971A5">
      <w:pPr>
        <w:jc w:val="both"/>
        <w:rPr>
          <w:u w:val="single"/>
          <w:lang w:val="en-US"/>
        </w:rPr>
      </w:pPr>
      <w:r w:rsidRPr="000971A5">
        <w:rPr>
          <w:b/>
          <w:lang w:val="en-US"/>
        </w:rPr>
        <w:t>Voir aussi:</w:t>
      </w:r>
      <w:r w:rsidRPr="000971A5">
        <w:rPr>
          <w:lang w:val="en-US"/>
        </w:rPr>
        <w:t xml:space="preserve"> </w:t>
      </w:r>
      <w:r w:rsidRPr="000971A5">
        <w:rPr>
          <w:u w:val="single"/>
          <w:lang w:val="en-US"/>
        </w:rPr>
        <w:t>READ</w:t>
      </w:r>
      <w:r w:rsidRPr="000971A5">
        <w:rPr>
          <w:lang w:val="en-US"/>
        </w:rPr>
        <w:t xml:space="preserve">, </w:t>
      </w:r>
      <w:r w:rsidRPr="000971A5">
        <w:rPr>
          <w:u w:val="single"/>
          <w:lang w:val="en-US"/>
        </w:rPr>
        <w:t>START</w:t>
      </w:r>
      <w:r w:rsidRPr="000971A5">
        <w:rPr>
          <w:lang w:val="en-US"/>
        </w:rPr>
        <w:t xml:space="preserve">, </w:t>
      </w:r>
      <w:r w:rsidRPr="000971A5">
        <w:rPr>
          <w:u w:val="single"/>
          <w:lang w:val="en-US"/>
        </w:rPr>
        <w:t>REPEAT</w:t>
      </w:r>
      <w:r w:rsidR="002A6445">
        <w:rPr>
          <w:u w:val="single"/>
          <w:lang w:val="en-US"/>
        </w:rPr>
        <w:fldChar w:fldCharType="begin"/>
      </w:r>
      <w:r w:rsidR="002A6445">
        <w:rPr>
          <w:u w:val="single"/>
          <w:lang w:val="en-US"/>
        </w:rPr>
        <w:instrText xml:space="preserve"> XE "</w:instrText>
      </w:r>
      <w:r w:rsidR="002A6445" w:rsidRPr="00B71674">
        <w:instrText>REPEAT</w:instrText>
      </w:r>
      <w:r w:rsidR="002A6445">
        <w:instrText>"</w:instrText>
      </w:r>
      <w:r w:rsidR="002A6445">
        <w:rPr>
          <w:u w:val="single"/>
          <w:lang w:val="en-US"/>
        </w:rPr>
        <w:instrText xml:space="preserve"> </w:instrText>
      </w:r>
      <w:r w:rsidR="002A6445">
        <w:rPr>
          <w:u w:val="single"/>
          <w:lang w:val="en-US"/>
        </w:rPr>
        <w:fldChar w:fldCharType="end"/>
      </w:r>
      <w:r w:rsidRPr="000971A5">
        <w:rPr>
          <w:lang w:val="en-US"/>
        </w:rPr>
        <w:t xml:space="preserve">, </w:t>
      </w:r>
      <w:r w:rsidRPr="000971A5">
        <w:rPr>
          <w:u w:val="single"/>
          <w:lang w:val="en-US"/>
        </w:rPr>
        <w:t>END</w:t>
      </w:r>
      <w:r w:rsidRPr="000971A5">
        <w:rPr>
          <w:lang w:val="en-US"/>
        </w:rPr>
        <w:t xml:space="preserve"> , </w:t>
      </w:r>
      <w:r w:rsidRPr="000971A5">
        <w:rPr>
          <w:u w:val="single"/>
          <w:lang w:val="en-US"/>
        </w:rPr>
        <w:t>PRIOR</w:t>
      </w:r>
      <w:r w:rsidR="002A6445">
        <w:rPr>
          <w:u w:val="single"/>
          <w:lang w:val="en-US"/>
        </w:rPr>
        <w:fldChar w:fldCharType="begin"/>
      </w:r>
      <w:r w:rsidR="002A6445">
        <w:rPr>
          <w:u w:val="single"/>
          <w:lang w:val="en-US"/>
        </w:rPr>
        <w:instrText xml:space="preserve"> XE "</w:instrText>
      </w:r>
      <w:r w:rsidR="002A6445" w:rsidRPr="00C43257">
        <w:rPr>
          <w:lang w:val="en-US"/>
        </w:rPr>
        <w:instrText>PRIOR</w:instrText>
      </w:r>
      <w:r w:rsidR="002A6445">
        <w:rPr>
          <w:lang w:val="en-US"/>
        </w:rPr>
        <w:instrText>"</w:instrText>
      </w:r>
      <w:r w:rsidR="002A6445">
        <w:rPr>
          <w:u w:val="single"/>
          <w:lang w:val="en-US"/>
        </w:rPr>
        <w:instrText xml:space="preserve"> </w:instrText>
      </w:r>
      <w:r w:rsidR="002A6445">
        <w:rPr>
          <w:u w:val="single"/>
          <w:lang w:val="en-US"/>
        </w:rPr>
        <w:fldChar w:fldCharType="end"/>
      </w:r>
    </w:p>
    <w:p w:rsidR="000971A5" w:rsidRDefault="000971A5" w:rsidP="000971A5">
      <w:pPr>
        <w:jc w:val="both"/>
        <w:rPr>
          <w:b/>
        </w:rPr>
      </w:pPr>
      <w:r w:rsidRPr="000971A5">
        <w:rPr>
          <w:b/>
        </w:rPr>
        <w:t>Exemple:</w:t>
      </w:r>
    </w:p>
    <w:p w:rsidR="000971A5" w:rsidRDefault="000971A5" w:rsidP="000971A5">
      <w:pPr>
        <w:pStyle w:val="CodeSample"/>
        <w:rPr>
          <w:i/>
          <w:lang w:val="en-US"/>
        </w:rPr>
      </w:pPr>
      <w:r w:rsidRPr="000971A5">
        <w:rPr>
          <w:lang w:val="en-US"/>
        </w:rPr>
        <w:t xml:space="preserve">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0971A5">
        <w:rPr>
          <w:lang w:val="en-US"/>
        </w:rPr>
        <w:t xml:space="preserve">                      </w:t>
      </w:r>
      <w:r w:rsidRPr="000971A5">
        <w:rPr>
          <w:i/>
          <w:lang w:val="en-US"/>
        </w:rPr>
        <w:t>/* Take over complete print control</w:t>
      </w:r>
    </w:p>
    <w:p w:rsidR="000971A5" w:rsidRDefault="000971A5" w:rsidP="000971A5">
      <w:pPr>
        <w:pStyle w:val="CodeSample"/>
        <w:rPr>
          <w:i/>
        </w:rPr>
      </w:pPr>
      <w:r>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(4,6,5)               </w:t>
      </w:r>
      <w:r w:rsidRPr="000971A5">
        <w:rPr>
          <w:i/>
        </w:rPr>
        <w:t>/* Print supplier heading</w:t>
      </w:r>
    </w:p>
    <w:p w:rsidR="000971A5" w:rsidRDefault="000971A5" w:rsidP="000971A5">
      <w:pPr>
        <w:pStyle w:val="CodeSample"/>
        <w:rPr>
          <w:i/>
          <w:lang w:val="en-US"/>
        </w:rPr>
      </w:pPr>
      <w:r w:rsidRPr="000971A5">
        <w:rPr>
          <w:lang w:val="en-US"/>
        </w:rPr>
        <w:t xml:space="preserve">   START(va)                  </w:t>
      </w:r>
      <w:r w:rsidRPr="000971A5">
        <w:rPr>
          <w:i/>
          <w:lang w:val="en-US"/>
        </w:rPr>
        <w:t>/* Start reading of articles</w:t>
      </w:r>
    </w:p>
    <w:p w:rsidR="000971A5" w:rsidRDefault="000971A5" w:rsidP="000971A5">
      <w:pPr>
        <w:pStyle w:val="CodeSample"/>
        <w:rPr>
          <w:i/>
        </w:rPr>
      </w:pPr>
      <w:r>
        <w:t xml:space="preserv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 xml:space="preserve">(va)                   </w:t>
      </w:r>
      <w:r w:rsidRPr="000971A5">
        <w:rPr>
          <w:i/>
        </w:rPr>
        <w:t>/* Read next article</w:t>
      </w:r>
    </w:p>
    <w:p w:rsidR="000971A5" w:rsidRDefault="000971A5" w:rsidP="000971A5">
      <w:pPr>
        <w:pStyle w:val="CodeSample"/>
        <w:rPr>
          <w:i/>
        </w:rPr>
      </w:pPr>
      <w:r>
        <w:t xml:space="preserve">   PRINT</w:t>
      </w:r>
      <w:r w:rsidR="002A6445">
        <w:fldChar w:fldCharType="begin"/>
      </w:r>
      <w:r w:rsidR="002A6445">
        <w:instrText xml:space="preserve"> XE "</w:instrText>
      </w:r>
      <w:r w:rsidR="002A6445" w:rsidRPr="00C43257">
        <w:rPr>
          <w:lang w:val="en-US"/>
        </w:rPr>
        <w:instrText>PRINT</w:instrText>
      </w:r>
      <w:r w:rsidR="002A6445">
        <w:rPr>
          <w:lang w:val="en-US"/>
        </w:rPr>
        <w:instrText>"</w:instrText>
      </w:r>
      <w:r w:rsidR="002A6445">
        <w:instrText xml:space="preserve"> </w:instrText>
      </w:r>
      <w:r w:rsidR="002A6445">
        <w:fldChar w:fldCharType="end"/>
      </w:r>
      <w:r>
        <w:t xml:space="preserve">(7)                   </w:t>
      </w:r>
      <w:r w:rsidRPr="000971A5">
        <w:rPr>
          <w:i/>
        </w:rPr>
        <w:t>/* Print all articles</w:t>
      </w:r>
    </w:p>
    <w:p w:rsidR="00232511" w:rsidRDefault="000971A5" w:rsidP="000971A5">
      <w:pPr>
        <w:pStyle w:val="CodeSample"/>
        <w:rPr>
          <w:i/>
          <w:lang w:val="en-US"/>
        </w:rPr>
      </w:pPr>
      <w:r w:rsidRPr="000971A5">
        <w:rPr>
          <w:lang w:val="en-US"/>
        </w:rPr>
        <w:t xml:space="preserve">   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0971A5">
        <w:rPr>
          <w:lang w:val="en-US"/>
        </w:rPr>
        <w:t xml:space="preserve">(va)                 </w:t>
      </w:r>
      <w:r w:rsidRPr="000971A5">
        <w:rPr>
          <w:i/>
          <w:lang w:val="en-US"/>
        </w:rPr>
        <w:t>/* Continue until end of range</w:t>
      </w:r>
    </w:p>
    <w:p w:rsidR="00232511" w:rsidRDefault="00232511" w:rsidP="00232511">
      <w:pPr>
        <w:pStyle w:val="Overskrift1"/>
        <w:rPr>
          <w:b w:val="0"/>
          <w:lang w:val="en-US"/>
        </w:rPr>
      </w:pPr>
      <w:bookmarkStart w:id="131" w:name="_Toc118087556"/>
      <w:r>
        <w:rPr>
          <w:lang w:val="en-US"/>
        </w:rPr>
        <w:t xml:space="preserve">9.7. </w:t>
      </w:r>
      <w:r w:rsidRPr="00232511">
        <w:rPr>
          <w:u w:val="single"/>
          <w:lang w:val="en-US"/>
        </w:rPr>
        <w:t>REPEAT</w:t>
      </w:r>
      <w:r w:rsidR="002A6445">
        <w:rPr>
          <w:u w:val="single"/>
          <w:lang w:val="en-US"/>
        </w:rPr>
        <w:fldChar w:fldCharType="begin"/>
      </w:r>
      <w:r w:rsidR="002A6445">
        <w:rPr>
          <w:u w:val="single"/>
          <w:lang w:val="en-US"/>
        </w:rPr>
        <w:instrText xml:space="preserve"> XE "</w:instrText>
      </w:r>
      <w:r w:rsidR="002A6445" w:rsidRPr="00B71674">
        <w:instrText>REPEAT</w:instrText>
      </w:r>
      <w:r w:rsidR="002A6445">
        <w:instrText>"</w:instrText>
      </w:r>
      <w:r w:rsidR="002A6445">
        <w:rPr>
          <w:u w:val="single"/>
          <w:lang w:val="en-US"/>
        </w:rPr>
        <w:instrText xml:space="preserve"> </w:instrText>
      </w:r>
      <w:r w:rsidR="002A6445">
        <w:rPr>
          <w:u w:val="single"/>
          <w:lang w:val="en-US"/>
        </w:rPr>
        <w:fldChar w:fldCharType="end"/>
      </w:r>
      <w:r w:rsidRPr="00232511">
        <w:rPr>
          <w:b w:val="0"/>
          <w:lang w:val="en-US"/>
        </w:rPr>
        <w:t xml:space="preserve"> - Répéter la lecture START</w:t>
      </w:r>
      <w:bookmarkEnd w:id="131"/>
    </w:p>
    <w:p w:rsidR="00232511" w:rsidRDefault="00232511" w:rsidP="00232511">
      <w:pPr>
        <w:jc w:val="both"/>
      </w:pPr>
      <w:r>
        <w:t>nombre REPEAT</w:t>
      </w:r>
      <w:r w:rsidR="002A6445">
        <w:fldChar w:fldCharType="begin"/>
      </w:r>
      <w:r w:rsidR="002A6445">
        <w:instrText xml:space="preserve"> XE "</w:instrText>
      </w:r>
      <w:r w:rsidR="002A6445" w:rsidRPr="00B71674">
        <w:instrText>REPEAT</w:instrText>
      </w:r>
      <w:r w:rsidR="002A6445">
        <w:instrText xml:space="preserve">" </w:instrText>
      </w:r>
      <w:r w:rsidR="002A6445">
        <w:fldChar w:fldCharType="end"/>
      </w:r>
      <w:r>
        <w:t xml:space="preserve">(file </w:t>
      </w:r>
      <w:r w:rsidRPr="00232511">
        <w:rPr>
          <w:i/>
        </w:rPr>
        <w:t>par1</w:t>
      </w:r>
      <w:r w:rsidRPr="00232511">
        <w:t>)</w:t>
      </w:r>
    </w:p>
    <w:p w:rsidR="00232511" w:rsidRDefault="00232511" w:rsidP="00232511">
      <w:pPr>
        <w:jc w:val="both"/>
      </w:pPr>
      <w:r w:rsidRPr="00232511">
        <w:rPr>
          <w:b/>
        </w:rPr>
        <w:t>Paramètres:</w:t>
      </w:r>
      <w:r w:rsidRPr="00232511">
        <w:t xml:space="preserve"> </w:t>
      </w:r>
      <w:r w:rsidRPr="00232511">
        <w:rPr>
          <w:i/>
        </w:rPr>
        <w:t>par1</w:t>
      </w:r>
      <w:r w:rsidRPr="00232511">
        <w:t xml:space="preserve"> : abréviation du fichier</w:t>
      </w:r>
    </w:p>
    <w:p w:rsidR="00232511" w:rsidRDefault="00232511" w:rsidP="00232511">
      <w:pPr>
        <w:jc w:val="both"/>
      </w:pPr>
      <w:r w:rsidRPr="00232511">
        <w:rPr>
          <w:b/>
          <w:lang w:val="en-US"/>
        </w:rPr>
        <w:t>Description:</w:t>
      </w:r>
      <w:r w:rsidRPr="00232511">
        <w:rPr>
          <w:lang w:val="en-US"/>
        </w:rPr>
        <w:t xml:space="preserve"> Cette fonction est utilisée en liaison avec les boucles START/NEXT</w:t>
      </w:r>
      <w:r w:rsidR="002A6445">
        <w:rPr>
          <w:lang w:val="en-US"/>
        </w:rPr>
        <w:fldChar w:fldCharType="begin"/>
      </w:r>
      <w:r w:rsidR="002A6445">
        <w:rPr>
          <w:lang w:val="en-US"/>
        </w:rPr>
        <w:instrText xml:space="preserve"> XE "</w:instrText>
      </w:r>
      <w:r w:rsidR="002A6445" w:rsidRPr="00C43257">
        <w:rPr>
          <w:lang w:val="en-US"/>
        </w:rPr>
        <w:instrText>NEXT</w:instrText>
      </w:r>
      <w:r w:rsidR="002A6445">
        <w:rPr>
          <w:lang w:val="en-US"/>
        </w:rPr>
        <w:instrText xml:space="preserve">" </w:instrText>
      </w:r>
      <w:r w:rsidR="002A6445">
        <w:rPr>
          <w:lang w:val="en-US"/>
        </w:rPr>
        <w:fldChar w:fldCharType="end"/>
      </w:r>
      <w:r w:rsidRPr="00232511">
        <w:rPr>
          <w:lang w:val="en-US"/>
        </w:rPr>
        <w:t>/REPEAT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232511">
        <w:rPr>
          <w:lang w:val="en-US"/>
        </w:rPr>
        <w:t xml:space="preserve">. </w:t>
      </w:r>
      <w:r w:rsidRPr="00785FAD">
        <w:rPr>
          <w:lang w:val="en-US"/>
        </w:rPr>
        <w:t xml:space="preserve">A l'aide des fonctions START() et TERMINER() l'intervalle voulu du boucle sera inséré. Une fois l'intervalle inséré, la fonction START() lira un enregistrement dans le fichier. Quand la ligne de calcul REPEAT() est effectuée, la fonction START() est exécutée encore une fois jusqu'à ce qu'il n'aie plus d'enregistrements dans l'intervalle. </w:t>
      </w:r>
      <w:r w:rsidRPr="00232511">
        <w:rPr>
          <w:b/>
        </w:rPr>
        <w:t>Valeur retour:</w:t>
      </w:r>
      <w:r w:rsidRPr="00232511">
        <w:t xml:space="preserve"> None</w:t>
      </w:r>
    </w:p>
    <w:p w:rsidR="00232511" w:rsidRDefault="00232511" w:rsidP="00232511">
      <w:pPr>
        <w:jc w:val="both"/>
        <w:rPr>
          <w:u w:val="single"/>
        </w:rPr>
      </w:pPr>
      <w:r w:rsidRPr="00232511">
        <w:rPr>
          <w:b/>
        </w:rPr>
        <w:t>Voir aussi:</w:t>
      </w:r>
      <w:r w:rsidRPr="00232511">
        <w:t xml:space="preserve"> </w:t>
      </w:r>
      <w:r w:rsidRPr="00232511">
        <w:rPr>
          <w:u w:val="single"/>
        </w:rPr>
        <w:t>START</w:t>
      </w:r>
      <w:r w:rsidRPr="00232511">
        <w:t xml:space="preserve">, </w:t>
      </w:r>
      <w:r w:rsidRPr="00232511">
        <w:rPr>
          <w:u w:val="single"/>
        </w:rPr>
        <w:t>NEXT</w:t>
      </w:r>
      <w:r w:rsidR="002A6445">
        <w:rPr>
          <w:u w:val="single"/>
        </w:rPr>
        <w:fldChar w:fldCharType="begin"/>
      </w:r>
      <w:r w:rsidR="002A6445">
        <w:rPr>
          <w:u w:val="single"/>
        </w:rPr>
        <w:instrText xml:space="preserve"> XE "</w:instrText>
      </w:r>
      <w:r w:rsidR="002A6445" w:rsidRPr="00C43257">
        <w:rPr>
          <w:lang w:val="en-US"/>
        </w:rPr>
        <w:instrText>NEXT</w:instrText>
      </w:r>
      <w:r w:rsidR="002A6445">
        <w:rPr>
          <w:lang w:val="en-US"/>
        </w:rPr>
        <w:instrText>"</w:instrText>
      </w:r>
      <w:r w:rsidR="002A6445">
        <w:rPr>
          <w:u w:val="single"/>
        </w:rPr>
        <w:instrText xml:space="preserve"> </w:instrText>
      </w:r>
      <w:r w:rsidR="002A6445">
        <w:rPr>
          <w:u w:val="single"/>
        </w:rPr>
        <w:fldChar w:fldCharType="end"/>
      </w:r>
      <w:r w:rsidRPr="00232511">
        <w:t xml:space="preserve"> , </w:t>
      </w:r>
      <w:r w:rsidRPr="00232511">
        <w:rPr>
          <w:u w:val="single"/>
        </w:rPr>
        <w:t>PRIOR</w:t>
      </w:r>
      <w:r w:rsidR="002A6445">
        <w:rPr>
          <w:u w:val="single"/>
        </w:rPr>
        <w:fldChar w:fldCharType="begin"/>
      </w:r>
      <w:r w:rsidR="002A6445">
        <w:rPr>
          <w:u w:val="single"/>
        </w:rPr>
        <w:instrText xml:space="preserve"> XE "</w:instrText>
      </w:r>
      <w:r w:rsidR="002A6445" w:rsidRPr="00C43257">
        <w:rPr>
          <w:lang w:val="en-US"/>
        </w:rPr>
        <w:instrText>PRIOR</w:instrText>
      </w:r>
      <w:r w:rsidR="002A6445">
        <w:rPr>
          <w:lang w:val="en-US"/>
        </w:rPr>
        <w:instrText>"</w:instrText>
      </w:r>
      <w:r w:rsidR="002A6445">
        <w:rPr>
          <w:u w:val="single"/>
        </w:rPr>
        <w:instrText xml:space="preserve"> </w:instrText>
      </w:r>
      <w:r w:rsidR="002A6445">
        <w:rPr>
          <w:u w:val="single"/>
        </w:rPr>
        <w:fldChar w:fldCharType="end"/>
      </w:r>
    </w:p>
    <w:p w:rsidR="00232511" w:rsidRDefault="00232511" w:rsidP="00232511">
      <w:pPr>
        <w:jc w:val="both"/>
        <w:rPr>
          <w:b/>
        </w:rPr>
      </w:pPr>
      <w:r w:rsidRPr="00232511">
        <w:rPr>
          <w:b/>
        </w:rPr>
        <w:t>Exemple:</w:t>
      </w:r>
    </w:p>
    <w:p w:rsidR="00232511" w:rsidRDefault="00232511" w:rsidP="00232511">
      <w:pPr>
        <w:pStyle w:val="CodeSample"/>
        <w:rPr>
          <w:i/>
        </w:rPr>
      </w:pPr>
      <w:r>
        <w:t xml:space="preserve">   #47=0                      </w:t>
      </w:r>
      <w:r w:rsidRPr="00232511">
        <w:rPr>
          <w:i/>
        </w:rPr>
        <w:t>/* Zero total field</w:t>
      </w:r>
    </w:p>
    <w:p w:rsidR="00232511" w:rsidRDefault="00232511" w:rsidP="00232511">
      <w:pPr>
        <w:pStyle w:val="CodeSample"/>
        <w:rPr>
          <w:i/>
          <w:lang w:val="en-US"/>
        </w:rPr>
      </w:pPr>
      <w:r w:rsidRPr="00232511">
        <w:rPr>
          <w:lang w:val="en-US"/>
        </w:rPr>
        <w:t xml:space="preserve">   START(va)                  </w:t>
      </w:r>
      <w:r w:rsidRPr="00232511">
        <w:rPr>
          <w:i/>
          <w:lang w:val="en-US"/>
        </w:rPr>
        <w:t>/* Start reading of articles</w:t>
      </w:r>
    </w:p>
    <w:p w:rsidR="00232511" w:rsidRDefault="00232511" w:rsidP="00232511">
      <w:pPr>
        <w:pStyle w:val="CodeSample"/>
        <w:rPr>
          <w:i/>
        </w:rPr>
      </w:pPr>
      <w:r>
        <w:t xml:space="preserv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 xml:space="preserve">(va)                   </w:t>
      </w:r>
      <w:r w:rsidRPr="00232511">
        <w:rPr>
          <w:i/>
        </w:rPr>
        <w:t>/* Read next article</w:t>
      </w:r>
    </w:p>
    <w:p w:rsidR="00232511" w:rsidRDefault="00232511" w:rsidP="00232511">
      <w:pPr>
        <w:pStyle w:val="CodeSample"/>
        <w:rPr>
          <w:i/>
        </w:rPr>
      </w:pPr>
      <w:r>
        <w:t xml:space="preserve">   #47=#47+va#3               </w:t>
      </w:r>
      <w:r w:rsidRPr="00232511">
        <w:rPr>
          <w:i/>
        </w:rPr>
        <w:t>/* Totalize all articles</w:t>
      </w:r>
    </w:p>
    <w:p w:rsidR="007004E2" w:rsidRDefault="00232511" w:rsidP="00232511">
      <w:pPr>
        <w:pStyle w:val="CodeSample"/>
        <w:rPr>
          <w:i/>
          <w:lang w:val="en-US"/>
        </w:rPr>
      </w:pPr>
      <w:r w:rsidRPr="00232511">
        <w:rPr>
          <w:lang w:val="en-US"/>
        </w:rPr>
        <w:t xml:space="preserve">   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232511">
        <w:rPr>
          <w:lang w:val="en-US"/>
        </w:rPr>
        <w:t xml:space="preserve">(va)                 </w:t>
      </w:r>
      <w:r w:rsidRPr="00232511">
        <w:rPr>
          <w:i/>
          <w:lang w:val="en-US"/>
        </w:rPr>
        <w:t>/* Continue until end of range</w:t>
      </w:r>
    </w:p>
    <w:p w:rsidR="007004E2" w:rsidRDefault="007004E2" w:rsidP="007004E2">
      <w:pPr>
        <w:pStyle w:val="Overskrift1"/>
        <w:rPr>
          <w:b w:val="0"/>
          <w:lang w:val="en-US"/>
        </w:rPr>
      </w:pPr>
      <w:bookmarkStart w:id="132" w:name="_Toc118087557"/>
      <w:r>
        <w:rPr>
          <w:lang w:val="en-US"/>
        </w:rPr>
        <w:t xml:space="preserve">9.8. </w:t>
      </w:r>
      <w:r w:rsidRPr="007004E2">
        <w:rPr>
          <w:u w:val="single"/>
          <w:lang w:val="en-US"/>
        </w:rPr>
        <w:t>GETKEY</w:t>
      </w:r>
      <w:r w:rsidR="002A6445">
        <w:rPr>
          <w:u w:val="single"/>
          <w:lang w:val="en-US"/>
        </w:rPr>
        <w:fldChar w:fldCharType="begin"/>
      </w:r>
      <w:r w:rsidR="002A6445">
        <w:rPr>
          <w:u w:val="single"/>
          <w:lang w:val="en-US"/>
        </w:rPr>
        <w:instrText xml:space="preserve"> XE "</w:instrText>
      </w:r>
      <w:r w:rsidR="002A6445" w:rsidRPr="00C43257">
        <w:rPr>
          <w:lang w:val="en-US"/>
        </w:rPr>
        <w:instrText>GETKEY</w:instrText>
      </w:r>
      <w:r w:rsidR="002A6445">
        <w:rPr>
          <w:lang w:val="en-US"/>
        </w:rPr>
        <w:instrText>"</w:instrText>
      </w:r>
      <w:r w:rsidR="002A6445">
        <w:rPr>
          <w:u w:val="single"/>
          <w:lang w:val="en-US"/>
        </w:rPr>
        <w:instrText xml:space="preserve"> </w:instrText>
      </w:r>
      <w:r w:rsidR="002A6445">
        <w:rPr>
          <w:u w:val="single"/>
          <w:lang w:val="en-US"/>
        </w:rPr>
        <w:fldChar w:fldCharType="end"/>
      </w:r>
      <w:r w:rsidRPr="007004E2">
        <w:rPr>
          <w:b w:val="0"/>
          <w:lang w:val="en-US"/>
        </w:rPr>
        <w:t xml:space="preserve"> - Rechercher la clé actuelle</w:t>
      </w:r>
      <w:bookmarkEnd w:id="132"/>
    </w:p>
    <w:p w:rsidR="007004E2" w:rsidRDefault="007004E2" w:rsidP="007004E2">
      <w:pPr>
        <w:jc w:val="both"/>
      </w:pPr>
      <w:r>
        <w:t>texte GETKEY</w:t>
      </w:r>
      <w:r w:rsidR="002A6445">
        <w:fldChar w:fldCharType="begin"/>
      </w:r>
      <w:r w:rsidR="002A6445">
        <w:instrText xml:space="preserve"> XE "</w:instrText>
      </w:r>
      <w:r w:rsidR="002A6445" w:rsidRPr="00C43257">
        <w:rPr>
          <w:lang w:val="en-US"/>
        </w:rPr>
        <w:instrText>GETKEY</w:instrText>
      </w:r>
      <w:r w:rsidR="002A6445">
        <w:rPr>
          <w:lang w:val="en-US"/>
        </w:rPr>
        <w:instrText>"</w:instrText>
      </w:r>
      <w:r w:rsidR="002A6445">
        <w:instrText xml:space="preserve"> </w:instrText>
      </w:r>
      <w:r w:rsidR="002A6445">
        <w:fldChar w:fldCharType="end"/>
      </w:r>
      <w:r>
        <w:t xml:space="preserve">(fileid </w:t>
      </w:r>
      <w:r w:rsidRPr="007004E2">
        <w:rPr>
          <w:i/>
        </w:rPr>
        <w:t>par1</w:t>
      </w:r>
      <w:r w:rsidRPr="007004E2">
        <w:t>)</w:t>
      </w:r>
    </w:p>
    <w:p w:rsidR="007004E2" w:rsidRDefault="007004E2" w:rsidP="007004E2">
      <w:pPr>
        <w:jc w:val="both"/>
      </w:pPr>
      <w:r w:rsidRPr="007004E2">
        <w:rPr>
          <w:b/>
        </w:rPr>
        <w:t>Paramètres:</w:t>
      </w:r>
      <w:r w:rsidRPr="007004E2">
        <w:t xml:space="preserve"> </w:t>
      </w:r>
      <w:r w:rsidRPr="007004E2">
        <w:rPr>
          <w:i/>
        </w:rPr>
        <w:t>par1</w:t>
      </w:r>
      <w:r w:rsidRPr="007004E2">
        <w:t xml:space="preserve"> : Fichierid</w:t>
      </w:r>
    </w:p>
    <w:p w:rsidR="007004E2" w:rsidRDefault="007004E2" w:rsidP="007004E2">
      <w:pPr>
        <w:jc w:val="both"/>
        <w:rPr>
          <w:lang w:val="en-US"/>
        </w:rPr>
      </w:pPr>
      <w:r w:rsidRPr="007004E2">
        <w:rPr>
          <w:b/>
          <w:lang w:val="en-US"/>
        </w:rPr>
        <w:t>Description:</w:t>
      </w:r>
      <w:r w:rsidRPr="007004E2">
        <w:rPr>
          <w:lang w:val="en-US"/>
        </w:rPr>
        <w:t xml:space="preserve"> #20=GETKEY</w:t>
      </w:r>
      <w:r w:rsidR="002A6445">
        <w:rPr>
          <w:lang w:val="en-US"/>
        </w:rPr>
        <w:fldChar w:fldCharType="begin"/>
      </w:r>
      <w:r w:rsidR="002A6445">
        <w:rPr>
          <w:lang w:val="en-US"/>
        </w:rPr>
        <w:instrText xml:space="preserve"> XE "</w:instrText>
      </w:r>
      <w:r w:rsidR="002A6445" w:rsidRPr="00C43257">
        <w:rPr>
          <w:lang w:val="en-US"/>
        </w:rPr>
        <w:instrText>GETKEY</w:instrText>
      </w:r>
      <w:r w:rsidR="002A6445">
        <w:rPr>
          <w:lang w:val="en-US"/>
        </w:rPr>
        <w:instrText xml:space="preserve">" </w:instrText>
      </w:r>
      <w:r w:rsidR="002A6445">
        <w:rPr>
          <w:lang w:val="en-US"/>
        </w:rPr>
        <w:fldChar w:fldCharType="end"/>
      </w:r>
      <w:r w:rsidRPr="007004E2">
        <w:rPr>
          <w:lang w:val="en-US"/>
        </w:rPr>
        <w:t>(va) recherchera la clé d'index de l'enregistrement lu dernièrement dans le fichier va. Cette fonction est utilisée pour les systèmes de base de données dans lesquels la clé ne doit pas enregistrée en tant que champ.</w:t>
      </w:r>
    </w:p>
    <w:p w:rsidR="007004E2" w:rsidRDefault="007004E2" w:rsidP="007004E2">
      <w:pPr>
        <w:jc w:val="both"/>
      </w:pPr>
      <w:r w:rsidRPr="007004E2">
        <w:rPr>
          <w:b/>
        </w:rPr>
        <w:t>Valeur retour:</w:t>
      </w:r>
      <w:r w:rsidRPr="007004E2">
        <w:t xml:space="preserve"> Valeur de clé sous la forme de texte.</w:t>
      </w:r>
    </w:p>
    <w:p w:rsidR="007004E2" w:rsidRDefault="007004E2" w:rsidP="007004E2">
      <w:pPr>
        <w:jc w:val="both"/>
        <w:rPr>
          <w:b/>
        </w:rPr>
      </w:pPr>
      <w:r w:rsidRPr="007004E2">
        <w:rPr>
          <w:b/>
        </w:rPr>
        <w:t>Voir aussi:</w:t>
      </w:r>
    </w:p>
    <w:p w:rsidR="00984A18" w:rsidRDefault="007004E2" w:rsidP="007004E2">
      <w:pPr>
        <w:jc w:val="both"/>
      </w:pPr>
      <w:r w:rsidRPr="007004E2">
        <w:rPr>
          <w:b/>
        </w:rPr>
        <w:t>Exemple:</w:t>
      </w:r>
      <w:r w:rsidRPr="007004E2">
        <w:t xml:space="preserve"> #20 = GETKEY</w:t>
      </w:r>
      <w:r w:rsidR="002A6445">
        <w:fldChar w:fldCharType="begin"/>
      </w:r>
      <w:r w:rsidR="002A6445">
        <w:instrText xml:space="preserve"> XE "</w:instrText>
      </w:r>
      <w:r w:rsidR="002A6445" w:rsidRPr="00C43257">
        <w:rPr>
          <w:lang w:val="en-US"/>
        </w:rPr>
        <w:instrText>GETKEY</w:instrText>
      </w:r>
      <w:r w:rsidR="002A6445">
        <w:rPr>
          <w:lang w:val="en-US"/>
        </w:rPr>
        <w:instrText>"</w:instrText>
      </w:r>
      <w:r w:rsidR="002A6445">
        <w:instrText xml:space="preserve"> </w:instrText>
      </w:r>
      <w:r w:rsidR="002A6445">
        <w:fldChar w:fldCharType="end"/>
      </w:r>
      <w:r w:rsidRPr="007004E2">
        <w:t>(va)</w:t>
      </w:r>
    </w:p>
    <w:p w:rsidR="00984A18" w:rsidRDefault="00984A18" w:rsidP="00984A18">
      <w:pPr>
        <w:pStyle w:val="Overskrift1"/>
        <w:rPr>
          <w:b w:val="0"/>
        </w:rPr>
      </w:pPr>
      <w:bookmarkStart w:id="133" w:name="_Toc118087558"/>
      <w:r>
        <w:t xml:space="preserve">9.9. </w:t>
      </w:r>
      <w:r w:rsidRPr="00984A18">
        <w:rPr>
          <w:u w:val="single"/>
        </w:rPr>
        <w:t>END</w:t>
      </w:r>
      <w:r w:rsidRPr="00984A18">
        <w:rPr>
          <w:b w:val="0"/>
        </w:rPr>
        <w:t xml:space="preserve"> - Insérer l'intervalle de fin après START</w:t>
      </w:r>
      <w:bookmarkEnd w:id="133"/>
    </w:p>
    <w:p w:rsidR="00984A18" w:rsidRDefault="00984A18" w:rsidP="00984A18">
      <w:pPr>
        <w:jc w:val="both"/>
        <w:rPr>
          <w:i/>
        </w:rPr>
      </w:pPr>
      <w:r>
        <w:t xml:space="preserve">nombre END(file </w:t>
      </w:r>
      <w:r w:rsidRPr="00984A18">
        <w:rPr>
          <w:i/>
        </w:rPr>
        <w:t>par1</w:t>
      </w:r>
      <w:r w:rsidRPr="00984A18">
        <w:t xml:space="preserve">)   ,connexion </w:t>
      </w:r>
      <w:r w:rsidRPr="00984A18">
        <w:rPr>
          <w:i/>
        </w:rPr>
        <w:t>par2</w:t>
      </w:r>
    </w:p>
    <w:p w:rsidR="00984A18" w:rsidRDefault="00984A18" w:rsidP="00984A18"/>
    <w:p w:rsidR="00984A18" w:rsidRDefault="00984A18" w:rsidP="00984A18"/>
    <w:p w:rsidR="00984A18" w:rsidRDefault="00984A18" w:rsidP="00984A18">
      <w:pPr>
        <w:jc w:val="both"/>
      </w:pPr>
      <w:r w:rsidRPr="00984A18">
        <w:rPr>
          <w:i/>
        </w:rPr>
        <w:t>par2</w:t>
      </w:r>
      <w:r w:rsidRPr="00984A18">
        <w:t xml:space="preserve"> : Finir la spécification de l'intervalle</w:t>
      </w:r>
    </w:p>
    <w:p w:rsidR="00984A18" w:rsidRDefault="00984A18" w:rsidP="00984A18">
      <w:pPr>
        <w:jc w:val="both"/>
      </w:pPr>
      <w:r w:rsidRPr="00984A18">
        <w:rPr>
          <w:b/>
        </w:rPr>
        <w:t>Description:</w:t>
      </w:r>
      <w:r w:rsidRPr="00984A18">
        <w:t xml:space="preserve"> La fonction START définit la clé au début et à la fin d'un intervalle de telle façon que les enregistrements avec le même numéro de débiteur soient lus. Normalement, vous ne devez pas utiliser END, seulement si vous souhaitez un intervalle spécial.</w:t>
      </w:r>
    </w:p>
    <w:p w:rsidR="00984A18" w:rsidRDefault="00984A18" w:rsidP="00984A18">
      <w:pPr>
        <w:jc w:val="both"/>
      </w:pPr>
      <w:r w:rsidRPr="00984A18">
        <w:rPr>
          <w:b/>
        </w:rPr>
        <w:t>Valeur retour:</w:t>
      </w:r>
      <w:r w:rsidRPr="00984A18">
        <w:t xml:space="preserve"> Retournera 0 si l'intervalle OK.</w:t>
      </w:r>
    </w:p>
    <w:p w:rsidR="00984A18" w:rsidRDefault="00984A18" w:rsidP="00984A18">
      <w:pPr>
        <w:jc w:val="both"/>
        <w:rPr>
          <w:u w:val="single"/>
          <w:lang w:val="en-US"/>
        </w:rPr>
      </w:pPr>
      <w:r w:rsidRPr="00984A18">
        <w:rPr>
          <w:b/>
          <w:lang w:val="en-US"/>
        </w:rPr>
        <w:t>Voir aussi:</w:t>
      </w:r>
      <w:r w:rsidRPr="00984A18">
        <w:rPr>
          <w:lang w:val="en-US"/>
        </w:rPr>
        <w:t xml:space="preserve"> </w:t>
      </w:r>
      <w:r w:rsidRPr="00984A18">
        <w:rPr>
          <w:u w:val="single"/>
          <w:lang w:val="en-US"/>
        </w:rPr>
        <w:t>READ</w:t>
      </w:r>
      <w:r w:rsidRPr="00984A18">
        <w:rPr>
          <w:lang w:val="en-US"/>
        </w:rPr>
        <w:t xml:space="preserve">, </w:t>
      </w:r>
      <w:r w:rsidRPr="00984A18">
        <w:rPr>
          <w:u w:val="single"/>
          <w:lang w:val="en-US"/>
        </w:rPr>
        <w:t>START</w:t>
      </w:r>
      <w:r w:rsidRPr="00984A18">
        <w:rPr>
          <w:lang w:val="en-US"/>
        </w:rPr>
        <w:t xml:space="preserve">, </w:t>
      </w:r>
      <w:r w:rsidRPr="00984A18">
        <w:rPr>
          <w:u w:val="single"/>
          <w:lang w:val="en-US"/>
        </w:rPr>
        <w:t>REPEAT</w:t>
      </w:r>
      <w:r w:rsidR="002A6445">
        <w:rPr>
          <w:u w:val="single"/>
          <w:lang w:val="en-US"/>
        </w:rPr>
        <w:fldChar w:fldCharType="begin"/>
      </w:r>
      <w:r w:rsidR="002A6445">
        <w:rPr>
          <w:u w:val="single"/>
          <w:lang w:val="en-US"/>
        </w:rPr>
        <w:instrText xml:space="preserve"> XE "</w:instrText>
      </w:r>
      <w:r w:rsidR="002A6445" w:rsidRPr="00B71674">
        <w:instrText>REPEAT</w:instrText>
      </w:r>
      <w:r w:rsidR="002A6445">
        <w:instrText>"</w:instrText>
      </w:r>
      <w:r w:rsidR="002A6445">
        <w:rPr>
          <w:u w:val="single"/>
          <w:lang w:val="en-US"/>
        </w:rPr>
        <w:instrText xml:space="preserve"> </w:instrText>
      </w:r>
      <w:r w:rsidR="002A6445">
        <w:rPr>
          <w:u w:val="single"/>
          <w:lang w:val="en-US"/>
        </w:rPr>
        <w:fldChar w:fldCharType="end"/>
      </w:r>
      <w:r w:rsidRPr="00984A18">
        <w:rPr>
          <w:lang w:val="en-US"/>
        </w:rPr>
        <w:t xml:space="preserve">, </w:t>
      </w:r>
      <w:r w:rsidRPr="00984A18">
        <w:rPr>
          <w:u w:val="single"/>
          <w:lang w:val="en-US"/>
        </w:rPr>
        <w:t>NEXT</w:t>
      </w:r>
      <w:r w:rsidR="002A6445">
        <w:rPr>
          <w:u w:val="single"/>
          <w:lang w:val="en-US"/>
        </w:rPr>
        <w:fldChar w:fldCharType="begin"/>
      </w:r>
      <w:r w:rsidR="002A6445">
        <w:rPr>
          <w:u w:val="single"/>
          <w:lang w:val="en-US"/>
        </w:rPr>
        <w:instrText xml:space="preserve"> XE "</w:instrText>
      </w:r>
      <w:r w:rsidR="002A6445" w:rsidRPr="00C43257">
        <w:rPr>
          <w:lang w:val="en-US"/>
        </w:rPr>
        <w:instrText>NEXT</w:instrText>
      </w:r>
      <w:r w:rsidR="002A6445">
        <w:rPr>
          <w:lang w:val="en-US"/>
        </w:rPr>
        <w:instrText>"</w:instrText>
      </w:r>
      <w:r w:rsidR="002A6445">
        <w:rPr>
          <w:u w:val="single"/>
          <w:lang w:val="en-US"/>
        </w:rPr>
        <w:instrText xml:space="preserve"> </w:instrText>
      </w:r>
      <w:r w:rsidR="002A6445">
        <w:rPr>
          <w:u w:val="single"/>
          <w:lang w:val="en-US"/>
        </w:rPr>
        <w:fldChar w:fldCharType="end"/>
      </w:r>
      <w:r w:rsidRPr="00984A18">
        <w:rPr>
          <w:lang w:val="en-US"/>
        </w:rPr>
        <w:t xml:space="preserve"> , </w:t>
      </w:r>
      <w:r w:rsidRPr="00984A18">
        <w:rPr>
          <w:u w:val="single"/>
          <w:lang w:val="en-US"/>
        </w:rPr>
        <w:t>PRIOR</w:t>
      </w:r>
      <w:r w:rsidR="002A6445">
        <w:rPr>
          <w:u w:val="single"/>
          <w:lang w:val="en-US"/>
        </w:rPr>
        <w:fldChar w:fldCharType="begin"/>
      </w:r>
      <w:r w:rsidR="002A6445">
        <w:rPr>
          <w:u w:val="single"/>
          <w:lang w:val="en-US"/>
        </w:rPr>
        <w:instrText xml:space="preserve"> XE "</w:instrText>
      </w:r>
      <w:r w:rsidR="002A6445" w:rsidRPr="00C43257">
        <w:rPr>
          <w:lang w:val="en-US"/>
        </w:rPr>
        <w:instrText>PRIOR</w:instrText>
      </w:r>
      <w:r w:rsidR="002A6445">
        <w:rPr>
          <w:lang w:val="en-US"/>
        </w:rPr>
        <w:instrText>"</w:instrText>
      </w:r>
      <w:r w:rsidR="002A6445">
        <w:rPr>
          <w:u w:val="single"/>
          <w:lang w:val="en-US"/>
        </w:rPr>
        <w:instrText xml:space="preserve"> </w:instrText>
      </w:r>
      <w:r w:rsidR="002A6445">
        <w:rPr>
          <w:u w:val="single"/>
          <w:lang w:val="en-US"/>
        </w:rPr>
        <w:fldChar w:fldCharType="end"/>
      </w:r>
    </w:p>
    <w:p w:rsidR="00984A18" w:rsidRDefault="00984A18" w:rsidP="00984A18">
      <w:pPr>
        <w:jc w:val="both"/>
        <w:rPr>
          <w:b/>
        </w:rPr>
      </w:pPr>
      <w:r w:rsidRPr="00984A18">
        <w:rPr>
          <w:b/>
        </w:rPr>
        <w:t>Exemple:</w:t>
      </w:r>
    </w:p>
    <w:p w:rsidR="00984A18" w:rsidRDefault="00984A18" w:rsidP="00984A18">
      <w:pPr>
        <w:pStyle w:val="CodeSample"/>
        <w:rPr>
          <w:i/>
        </w:rPr>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(1)                  </w:t>
      </w:r>
      <w:r w:rsidRPr="00984A18">
        <w:rPr>
          <w:i/>
        </w:rPr>
        <w:t>/* Empty workfile before use</w:t>
      </w:r>
    </w:p>
    <w:p w:rsidR="00984A18" w:rsidRDefault="00984A18" w:rsidP="00984A18">
      <w:pPr>
        <w:pStyle w:val="CodeSample"/>
        <w:rPr>
          <w:i/>
          <w:lang w:val="en-US"/>
        </w:rPr>
      </w:pPr>
      <w:r w:rsidRPr="00984A18">
        <w:rPr>
          <w:lang w:val="en-US"/>
        </w:rPr>
        <w:t xml:space="preserve">   START(xx),"0000"           </w:t>
      </w:r>
      <w:r w:rsidRPr="00984A18">
        <w:rPr>
          <w:i/>
          <w:lang w:val="en-US"/>
        </w:rPr>
        <w:t>/* Start reading from the very first</w:t>
      </w:r>
    </w:p>
    <w:p w:rsidR="00984A18" w:rsidRDefault="00984A18" w:rsidP="00984A18">
      <w:pPr>
        <w:pStyle w:val="CodeSample"/>
        <w:rPr>
          <w:i/>
          <w:lang w:val="en-US"/>
        </w:rPr>
      </w:pPr>
      <w:r w:rsidRPr="00984A18">
        <w:rPr>
          <w:lang w:val="en-US"/>
        </w:rPr>
        <w:t xml:space="preserve">   END(xx),"9999"             </w:t>
      </w:r>
      <w:r w:rsidRPr="00984A18">
        <w:rPr>
          <w:i/>
          <w:lang w:val="en-US"/>
        </w:rPr>
        <w:t>/* And go until the last one</w:t>
      </w:r>
    </w:p>
    <w:p w:rsidR="00984A18" w:rsidRDefault="00984A18" w:rsidP="00984A18">
      <w:pPr>
        <w:pStyle w:val="CodeSample"/>
        <w:rPr>
          <w:i/>
        </w:rPr>
      </w:pPr>
      <w:r>
        <w:t xml:space="preserv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 xml:space="preserve">(xx)                   </w:t>
      </w:r>
      <w:r w:rsidRPr="00984A18">
        <w:rPr>
          <w:i/>
        </w:rPr>
        <w:t>/* Read next record</w:t>
      </w:r>
    </w:p>
    <w:p w:rsidR="00984A18" w:rsidRDefault="00984A18" w:rsidP="00984A18">
      <w:pPr>
        <w:pStyle w:val="CodeSample"/>
        <w:rPr>
          <w:i/>
        </w:rPr>
      </w:pPr>
      <w:r>
        <w:t xml:space="preserve">   DELETE</w:t>
      </w:r>
      <w:r w:rsidR="002A6445">
        <w:fldChar w:fldCharType="begin"/>
      </w:r>
      <w:r w:rsidR="002A6445">
        <w:instrText xml:space="preserve"> XE "</w:instrText>
      </w:r>
      <w:r w:rsidR="002A6445" w:rsidRPr="00C43257">
        <w:rPr>
          <w:lang w:val="en-US"/>
        </w:rPr>
        <w:instrText>DELETE</w:instrText>
      </w:r>
      <w:r w:rsidR="002A6445">
        <w:rPr>
          <w:lang w:val="en-US"/>
        </w:rPr>
        <w:instrText>"</w:instrText>
      </w:r>
      <w:r w:rsidR="002A6445">
        <w:instrText xml:space="preserve"> </w:instrText>
      </w:r>
      <w:r w:rsidR="002A6445">
        <w:fldChar w:fldCharType="end"/>
      </w:r>
      <w:r>
        <w:t xml:space="preserve">(xx)                 </w:t>
      </w:r>
      <w:r w:rsidRPr="00984A18">
        <w:rPr>
          <w:i/>
        </w:rPr>
        <w:t>/* Delete all records</w:t>
      </w:r>
    </w:p>
    <w:p w:rsidR="00200AAB" w:rsidRDefault="00984A18" w:rsidP="00984A18">
      <w:pPr>
        <w:pStyle w:val="CodeSample"/>
        <w:rPr>
          <w:i/>
          <w:lang w:val="en-US"/>
        </w:rPr>
      </w:pPr>
      <w:r w:rsidRPr="00984A18">
        <w:rPr>
          <w:lang w:val="en-US"/>
        </w:rPr>
        <w:t xml:space="preserve">   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984A18">
        <w:rPr>
          <w:lang w:val="en-US"/>
        </w:rPr>
        <w:t xml:space="preserve">(xx)                 </w:t>
      </w:r>
      <w:r w:rsidRPr="00984A18">
        <w:rPr>
          <w:i/>
          <w:lang w:val="en-US"/>
        </w:rPr>
        <w:t>/* Continue until file is empty</w:t>
      </w:r>
    </w:p>
    <w:p w:rsidR="00200AAB" w:rsidRDefault="00200AAB" w:rsidP="00200AAB">
      <w:pPr>
        <w:pStyle w:val="Overskrift1"/>
        <w:rPr>
          <w:b w:val="0"/>
          <w:lang w:val="en-US"/>
        </w:rPr>
      </w:pPr>
      <w:bookmarkStart w:id="134" w:name="_Toc118087559"/>
      <w:r>
        <w:rPr>
          <w:lang w:val="en-US"/>
        </w:rPr>
        <w:t xml:space="preserve">9.10. </w:t>
      </w:r>
      <w:r w:rsidRPr="00200AAB">
        <w:rPr>
          <w:u w:val="single"/>
          <w:lang w:val="en-US"/>
        </w:rPr>
        <w:t>PRIOR</w:t>
      </w:r>
      <w:r w:rsidR="002A6445">
        <w:rPr>
          <w:u w:val="single"/>
          <w:lang w:val="en-US"/>
        </w:rPr>
        <w:fldChar w:fldCharType="begin"/>
      </w:r>
      <w:r w:rsidR="002A6445">
        <w:rPr>
          <w:u w:val="single"/>
          <w:lang w:val="en-US"/>
        </w:rPr>
        <w:instrText xml:space="preserve"> XE "</w:instrText>
      </w:r>
      <w:r w:rsidR="002A6445" w:rsidRPr="00C43257">
        <w:rPr>
          <w:lang w:val="en-US"/>
        </w:rPr>
        <w:instrText>PRIOR</w:instrText>
      </w:r>
      <w:r w:rsidR="002A6445">
        <w:rPr>
          <w:lang w:val="en-US"/>
        </w:rPr>
        <w:instrText>"</w:instrText>
      </w:r>
      <w:r w:rsidR="002A6445">
        <w:rPr>
          <w:u w:val="single"/>
          <w:lang w:val="en-US"/>
        </w:rPr>
        <w:instrText xml:space="preserve"> </w:instrText>
      </w:r>
      <w:r w:rsidR="002A6445">
        <w:rPr>
          <w:u w:val="single"/>
          <w:lang w:val="en-US"/>
        </w:rPr>
        <w:fldChar w:fldCharType="end"/>
      </w:r>
      <w:r w:rsidRPr="00200AAB">
        <w:rPr>
          <w:b w:val="0"/>
          <w:lang w:val="en-US"/>
        </w:rPr>
        <w:t xml:space="preserve"> - Rechercher enregistrement précédent d'un l'intervalle</w:t>
      </w:r>
      <w:bookmarkEnd w:id="134"/>
    </w:p>
    <w:p w:rsidR="00200AAB" w:rsidRDefault="00200AAB" w:rsidP="00200AAB">
      <w:pPr>
        <w:jc w:val="both"/>
      </w:pPr>
      <w:r>
        <w:t>nombre PRIOR</w:t>
      </w:r>
      <w:r w:rsidR="002A6445">
        <w:fldChar w:fldCharType="begin"/>
      </w:r>
      <w:r w:rsidR="002A6445">
        <w:instrText xml:space="preserve"> XE "</w:instrText>
      </w:r>
      <w:r w:rsidR="002A6445" w:rsidRPr="00C43257">
        <w:rPr>
          <w:lang w:val="en-US"/>
        </w:rPr>
        <w:instrText>PRIOR</w:instrText>
      </w:r>
      <w:r w:rsidR="002A6445">
        <w:rPr>
          <w:lang w:val="en-US"/>
        </w:rPr>
        <w:instrText>"</w:instrText>
      </w:r>
      <w:r w:rsidR="002A6445">
        <w:instrText xml:space="preserve"> </w:instrText>
      </w:r>
      <w:r w:rsidR="002A6445">
        <w:fldChar w:fldCharType="end"/>
      </w:r>
      <w:r>
        <w:t xml:space="preserve">(file </w:t>
      </w:r>
      <w:r w:rsidRPr="00200AAB">
        <w:rPr>
          <w:i/>
        </w:rPr>
        <w:t>par1</w:t>
      </w:r>
      <w:r w:rsidRPr="00200AAB">
        <w:t>)</w:t>
      </w:r>
    </w:p>
    <w:p w:rsidR="00200AAB" w:rsidRDefault="00200AAB" w:rsidP="00200AAB">
      <w:pPr>
        <w:jc w:val="both"/>
      </w:pPr>
      <w:r w:rsidRPr="00200AAB">
        <w:rPr>
          <w:b/>
        </w:rPr>
        <w:t>Paramètres:</w:t>
      </w:r>
      <w:r w:rsidRPr="00200AAB">
        <w:t xml:space="preserve"> </w:t>
      </w:r>
      <w:r w:rsidRPr="00200AAB">
        <w:rPr>
          <w:i/>
        </w:rPr>
        <w:t>par1</w:t>
      </w:r>
      <w:r w:rsidRPr="00200AAB">
        <w:t xml:space="preserve"> : abréviation du fichier</w:t>
      </w:r>
    </w:p>
    <w:p w:rsidR="00200AAB" w:rsidRDefault="00200AAB" w:rsidP="00200AAB">
      <w:pPr>
        <w:jc w:val="both"/>
        <w:rPr>
          <w:lang w:val="en-US"/>
        </w:rPr>
      </w:pPr>
      <w:r w:rsidRPr="00200AAB">
        <w:rPr>
          <w:b/>
          <w:lang w:val="en-US"/>
        </w:rPr>
        <w:t>Description:</w:t>
      </w:r>
      <w:r w:rsidRPr="00200AAB">
        <w:rPr>
          <w:lang w:val="en-US"/>
        </w:rPr>
        <w:t xml:space="preserve"> PRIOR</w:t>
      </w:r>
      <w:r w:rsidR="002A6445">
        <w:rPr>
          <w:lang w:val="en-US"/>
        </w:rPr>
        <w:fldChar w:fldCharType="begin"/>
      </w:r>
      <w:r w:rsidR="002A6445">
        <w:rPr>
          <w:lang w:val="en-US"/>
        </w:rPr>
        <w:instrText xml:space="preserve"> XE "</w:instrText>
      </w:r>
      <w:r w:rsidR="002A6445" w:rsidRPr="00C43257">
        <w:rPr>
          <w:lang w:val="en-US"/>
        </w:rPr>
        <w:instrText>PRIOR</w:instrText>
      </w:r>
      <w:r w:rsidR="002A6445">
        <w:rPr>
          <w:lang w:val="en-US"/>
        </w:rPr>
        <w:instrText xml:space="preserve">" </w:instrText>
      </w:r>
      <w:r w:rsidR="002A6445">
        <w:rPr>
          <w:lang w:val="en-US"/>
        </w:rPr>
        <w:fldChar w:fldCharType="end"/>
      </w:r>
      <w:r w:rsidRPr="00200AAB">
        <w:rPr>
          <w:lang w:val="en-US"/>
        </w:rPr>
        <w:t xml:space="preserve"> fonctionne selon le même procédé que NEXT</w:t>
      </w:r>
      <w:r w:rsidR="002A6445">
        <w:rPr>
          <w:lang w:val="en-US"/>
        </w:rPr>
        <w:fldChar w:fldCharType="begin"/>
      </w:r>
      <w:r w:rsidR="002A6445">
        <w:rPr>
          <w:lang w:val="en-US"/>
        </w:rPr>
        <w:instrText xml:space="preserve"> XE "</w:instrText>
      </w:r>
      <w:r w:rsidR="002A6445" w:rsidRPr="00C43257">
        <w:rPr>
          <w:lang w:val="en-US"/>
        </w:rPr>
        <w:instrText>NEXT</w:instrText>
      </w:r>
      <w:r w:rsidR="002A6445">
        <w:rPr>
          <w:lang w:val="en-US"/>
        </w:rPr>
        <w:instrText xml:space="preserve">" </w:instrText>
      </w:r>
      <w:r w:rsidR="002A6445">
        <w:rPr>
          <w:lang w:val="en-US"/>
        </w:rPr>
        <w:fldChar w:fldCharType="end"/>
      </w:r>
      <w:r w:rsidRPr="00200AAB">
        <w:rPr>
          <w:lang w:val="en-US"/>
        </w:rPr>
        <w:t>. Cependant, elle ne recherchera pas l'enregistrement suivant mais l'enregistrement précédent. Note :  Ce ne sont pas toutes les bases de données qui supporteront la lecture effectuée dans l'ordre 'inverse'.</w:t>
      </w:r>
    </w:p>
    <w:p w:rsidR="00200AAB" w:rsidRDefault="00200AAB" w:rsidP="00200AAB">
      <w:pPr>
        <w:jc w:val="both"/>
      </w:pPr>
      <w:r w:rsidRPr="00200AAB">
        <w:rPr>
          <w:b/>
        </w:rPr>
        <w:t>Valeur retour:</w:t>
      </w:r>
      <w:r w:rsidRPr="00200AAB">
        <w:t xml:space="preserve"> retournera 0 aussi longtemps qu'il se trouve des enregistrements dans l'intervalle.</w:t>
      </w:r>
    </w:p>
    <w:p w:rsidR="00200AAB" w:rsidRDefault="00200AAB" w:rsidP="00200AAB">
      <w:pPr>
        <w:jc w:val="both"/>
        <w:rPr>
          <w:u w:val="single"/>
          <w:lang w:val="en-US"/>
        </w:rPr>
      </w:pPr>
      <w:r w:rsidRPr="00200AAB">
        <w:rPr>
          <w:b/>
          <w:lang w:val="en-US"/>
        </w:rPr>
        <w:t>Voir aussi:</w:t>
      </w:r>
      <w:r w:rsidRPr="00200AAB">
        <w:rPr>
          <w:lang w:val="en-US"/>
        </w:rPr>
        <w:t xml:space="preserve"> </w:t>
      </w:r>
      <w:r w:rsidRPr="00200AAB">
        <w:rPr>
          <w:u w:val="single"/>
          <w:lang w:val="en-US"/>
        </w:rPr>
        <w:t>READ</w:t>
      </w:r>
      <w:r w:rsidRPr="00200AAB">
        <w:rPr>
          <w:lang w:val="en-US"/>
        </w:rPr>
        <w:t xml:space="preserve">, </w:t>
      </w:r>
      <w:r w:rsidRPr="00200AAB">
        <w:rPr>
          <w:u w:val="single"/>
          <w:lang w:val="en-US"/>
        </w:rPr>
        <w:t>START</w:t>
      </w:r>
      <w:r w:rsidRPr="00200AAB">
        <w:rPr>
          <w:lang w:val="en-US"/>
        </w:rPr>
        <w:t xml:space="preserve">, </w:t>
      </w:r>
      <w:r w:rsidRPr="00200AAB">
        <w:rPr>
          <w:u w:val="single"/>
          <w:lang w:val="en-US"/>
        </w:rPr>
        <w:t>REPEAT</w:t>
      </w:r>
      <w:r w:rsidR="002A6445">
        <w:rPr>
          <w:u w:val="single"/>
          <w:lang w:val="en-US"/>
        </w:rPr>
        <w:fldChar w:fldCharType="begin"/>
      </w:r>
      <w:r w:rsidR="002A6445">
        <w:rPr>
          <w:u w:val="single"/>
          <w:lang w:val="en-US"/>
        </w:rPr>
        <w:instrText xml:space="preserve"> XE "</w:instrText>
      </w:r>
      <w:r w:rsidR="002A6445" w:rsidRPr="00B71674">
        <w:instrText>REPEAT</w:instrText>
      </w:r>
      <w:r w:rsidR="002A6445">
        <w:instrText>"</w:instrText>
      </w:r>
      <w:r w:rsidR="002A6445">
        <w:rPr>
          <w:u w:val="single"/>
          <w:lang w:val="en-US"/>
        </w:rPr>
        <w:instrText xml:space="preserve"> </w:instrText>
      </w:r>
      <w:r w:rsidR="002A6445">
        <w:rPr>
          <w:u w:val="single"/>
          <w:lang w:val="en-US"/>
        </w:rPr>
        <w:fldChar w:fldCharType="end"/>
      </w:r>
      <w:r w:rsidRPr="00200AAB">
        <w:rPr>
          <w:lang w:val="en-US"/>
        </w:rPr>
        <w:t xml:space="preserve">, </w:t>
      </w:r>
      <w:r w:rsidRPr="00200AAB">
        <w:rPr>
          <w:u w:val="single"/>
          <w:lang w:val="en-US"/>
        </w:rPr>
        <w:t>NEXT</w:t>
      </w:r>
      <w:r w:rsidR="002A6445">
        <w:rPr>
          <w:u w:val="single"/>
          <w:lang w:val="en-US"/>
        </w:rPr>
        <w:fldChar w:fldCharType="begin"/>
      </w:r>
      <w:r w:rsidR="002A6445">
        <w:rPr>
          <w:u w:val="single"/>
          <w:lang w:val="en-US"/>
        </w:rPr>
        <w:instrText xml:space="preserve"> XE "</w:instrText>
      </w:r>
      <w:r w:rsidR="002A6445" w:rsidRPr="00C43257">
        <w:rPr>
          <w:lang w:val="en-US"/>
        </w:rPr>
        <w:instrText>NEXT</w:instrText>
      </w:r>
      <w:r w:rsidR="002A6445">
        <w:rPr>
          <w:lang w:val="en-US"/>
        </w:rPr>
        <w:instrText>"</w:instrText>
      </w:r>
      <w:r w:rsidR="002A6445">
        <w:rPr>
          <w:u w:val="single"/>
          <w:lang w:val="en-US"/>
        </w:rPr>
        <w:instrText xml:space="preserve"> </w:instrText>
      </w:r>
      <w:r w:rsidR="002A6445">
        <w:rPr>
          <w:u w:val="single"/>
          <w:lang w:val="en-US"/>
        </w:rPr>
        <w:fldChar w:fldCharType="end"/>
      </w:r>
      <w:r w:rsidRPr="00200AAB">
        <w:rPr>
          <w:lang w:val="en-US"/>
        </w:rPr>
        <w:t xml:space="preserve"> , </w:t>
      </w:r>
      <w:r w:rsidRPr="00200AAB">
        <w:rPr>
          <w:u w:val="single"/>
          <w:lang w:val="en-US"/>
        </w:rPr>
        <w:t>END</w:t>
      </w:r>
    </w:p>
    <w:p w:rsidR="00200AAB" w:rsidRDefault="00200AAB" w:rsidP="00200AAB">
      <w:pPr>
        <w:jc w:val="both"/>
        <w:rPr>
          <w:b/>
        </w:rPr>
      </w:pPr>
      <w:r w:rsidRPr="00200AAB">
        <w:rPr>
          <w:b/>
        </w:rPr>
        <w:t>Exemple:</w:t>
      </w:r>
    </w:p>
    <w:p w:rsidR="00200AAB" w:rsidRDefault="00200AAB" w:rsidP="00200AAB">
      <w:pPr>
        <w:pStyle w:val="CodeSample"/>
        <w:rPr>
          <w:i/>
          <w:lang w:val="en-US"/>
        </w:rPr>
      </w:pPr>
      <w:r w:rsidRPr="00200AAB">
        <w:rPr>
          <w:lang w:val="en-US"/>
        </w:rPr>
        <w:t xml:space="preserve">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200AAB">
        <w:rPr>
          <w:lang w:val="en-US"/>
        </w:rPr>
        <w:t xml:space="preserve">                      </w:t>
      </w:r>
      <w:r w:rsidRPr="00200AAB">
        <w:rPr>
          <w:i/>
          <w:lang w:val="en-US"/>
        </w:rPr>
        <w:t>/* Take over complete print control</w:t>
      </w:r>
    </w:p>
    <w:p w:rsidR="00200AAB" w:rsidRDefault="00200AAB" w:rsidP="00200AAB">
      <w:pPr>
        <w:pStyle w:val="CodeSample"/>
        <w:rPr>
          <w:i/>
        </w:rPr>
      </w:pPr>
      <w:r>
        <w:t xml:space="preserve">   #47=0                      </w:t>
      </w:r>
      <w:r w:rsidRPr="00200AAB">
        <w:rPr>
          <w:i/>
        </w:rPr>
        <w:t>/* Zero counter</w:t>
      </w:r>
    </w:p>
    <w:p w:rsidR="00200AAB" w:rsidRDefault="00200AAB" w:rsidP="00200AAB">
      <w:pPr>
        <w:pStyle w:val="CodeSample"/>
        <w:rPr>
          <w:i/>
          <w:lang w:val="en-US"/>
        </w:rPr>
      </w:pPr>
      <w:r w:rsidRPr="00200AAB">
        <w:rPr>
          <w:lang w:val="en-US"/>
        </w:rPr>
        <w:t xml:space="preserve">   START(va)                  </w:t>
      </w:r>
      <w:r w:rsidRPr="00200AAB">
        <w:rPr>
          <w:i/>
          <w:lang w:val="en-US"/>
        </w:rPr>
        <w:t>/* Start reading of articles</w:t>
      </w:r>
    </w:p>
    <w:p w:rsidR="00200AAB" w:rsidRDefault="00200AAB" w:rsidP="00200AAB">
      <w:pPr>
        <w:pStyle w:val="CodeSample"/>
        <w:rPr>
          <w:i/>
        </w:rPr>
      </w:pPr>
      <w:r>
        <w:t xml:space="preserve">   PRIOR</w:t>
      </w:r>
      <w:r w:rsidR="002A6445">
        <w:fldChar w:fldCharType="begin"/>
      </w:r>
      <w:r w:rsidR="002A6445">
        <w:instrText xml:space="preserve"> XE "</w:instrText>
      </w:r>
      <w:r w:rsidR="002A6445" w:rsidRPr="00C43257">
        <w:rPr>
          <w:lang w:val="en-US"/>
        </w:rPr>
        <w:instrText>PRIOR</w:instrText>
      </w:r>
      <w:r w:rsidR="002A6445">
        <w:rPr>
          <w:lang w:val="en-US"/>
        </w:rPr>
        <w:instrText>"</w:instrText>
      </w:r>
      <w:r w:rsidR="002A6445">
        <w:instrText xml:space="preserve"> </w:instrText>
      </w:r>
      <w:r w:rsidR="002A6445">
        <w:fldChar w:fldCharType="end"/>
      </w:r>
      <w:r>
        <w:t xml:space="preserve">(va)                  </w:t>
      </w:r>
      <w:r w:rsidRPr="00200AAB">
        <w:rPr>
          <w:i/>
        </w:rPr>
        <w:t>/* Read prior article</w:t>
      </w:r>
    </w:p>
    <w:p w:rsidR="00200AAB" w:rsidRDefault="00200AAB" w:rsidP="00200AAB">
      <w:pPr>
        <w:pStyle w:val="CodeSample"/>
        <w:rPr>
          <w:i/>
        </w:rPr>
      </w:pPr>
      <w:r>
        <w:t xml:space="preserve">   #47=#47+1                  </w:t>
      </w:r>
      <w:r w:rsidRPr="00200AAB">
        <w:rPr>
          <w:i/>
        </w:rPr>
        <w:t>/* Count the articles</w:t>
      </w:r>
    </w:p>
    <w:p w:rsidR="00200AAB" w:rsidRDefault="00200AAB" w:rsidP="00200AAB">
      <w:pPr>
        <w:pStyle w:val="CodeSample"/>
        <w:rPr>
          <w:i/>
          <w:lang w:val="en-US"/>
        </w:rPr>
      </w:pPr>
      <w:r w:rsidRPr="00200AAB">
        <w:rPr>
          <w:lang w:val="en-US"/>
        </w:rPr>
        <w:t xml:space="preserve">   IF #47=1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200AAB">
        <w:rPr>
          <w:lang w:val="en-US"/>
        </w:rPr>
        <w:t xml:space="preserve">(4,6,5)      </w:t>
      </w:r>
      <w:r w:rsidRPr="00200AAB">
        <w:rPr>
          <w:i/>
          <w:lang w:val="en-US"/>
        </w:rPr>
        <w:t>/* Print supplier heading first time</w:t>
      </w:r>
    </w:p>
    <w:p w:rsidR="00200AAB" w:rsidRDefault="00200AAB" w:rsidP="00200AAB">
      <w:pPr>
        <w:pStyle w:val="CodeSample"/>
        <w:rPr>
          <w:i/>
          <w:lang w:val="en-US"/>
        </w:rPr>
      </w:pPr>
      <w:r w:rsidRPr="00200AAB">
        <w:rPr>
          <w:lang w:val="en-US"/>
        </w:rPr>
        <w:t xml:space="preserve">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200AAB">
        <w:rPr>
          <w:lang w:val="en-US"/>
        </w:rPr>
        <w:t xml:space="preserve">(7)                   </w:t>
      </w:r>
      <w:r w:rsidRPr="00200AAB">
        <w:rPr>
          <w:i/>
          <w:lang w:val="en-US"/>
        </w:rPr>
        <w:t>/* Print all articles in reverse order</w:t>
      </w:r>
    </w:p>
    <w:p w:rsidR="00200AAB" w:rsidRDefault="00200AAB" w:rsidP="00200AAB">
      <w:pPr>
        <w:pStyle w:val="CodeSample"/>
        <w:rPr>
          <w:i/>
          <w:lang w:val="en-US"/>
        </w:rPr>
      </w:pPr>
      <w:r w:rsidRPr="00200AAB">
        <w:rPr>
          <w:lang w:val="en-US"/>
        </w:rPr>
        <w:t xml:space="preserve">   REPEAT</w:t>
      </w:r>
      <w:r w:rsidR="002A6445">
        <w:rPr>
          <w:lang w:val="en-US"/>
        </w:rPr>
        <w:fldChar w:fldCharType="begin"/>
      </w:r>
      <w:r w:rsidR="002A6445">
        <w:rPr>
          <w:lang w:val="en-US"/>
        </w:rPr>
        <w:instrText xml:space="preserve"> XE "</w:instrText>
      </w:r>
      <w:r w:rsidR="002A6445" w:rsidRPr="00B71674">
        <w:instrText>REPEAT</w:instrText>
      </w:r>
      <w:r w:rsidR="002A6445">
        <w:instrText>"</w:instrText>
      </w:r>
      <w:r w:rsidR="002A6445">
        <w:rPr>
          <w:lang w:val="en-US"/>
        </w:rPr>
        <w:instrText xml:space="preserve"> </w:instrText>
      </w:r>
      <w:r w:rsidR="002A6445">
        <w:rPr>
          <w:lang w:val="en-US"/>
        </w:rPr>
        <w:fldChar w:fldCharType="end"/>
      </w:r>
      <w:r w:rsidRPr="00200AAB">
        <w:rPr>
          <w:lang w:val="en-US"/>
        </w:rPr>
        <w:t xml:space="preserve">(va)                 </w:t>
      </w:r>
      <w:r w:rsidRPr="00200AAB">
        <w:rPr>
          <w:i/>
          <w:lang w:val="en-US"/>
        </w:rPr>
        <w:t>/* Continue until end of range</w:t>
      </w:r>
    </w:p>
    <w:p w:rsidR="006B2F96" w:rsidRDefault="00200AAB" w:rsidP="00200AAB">
      <w:pPr>
        <w:pStyle w:val="CodeSample"/>
        <w:rPr>
          <w:i/>
          <w:lang w:val="en-US"/>
        </w:rPr>
      </w:pPr>
      <w:r w:rsidRPr="00200AAB">
        <w:rPr>
          <w:lang w:val="en-US"/>
        </w:rPr>
        <w:t xml:space="preserve">   IF #47&gt;0 PRINT</w:t>
      </w:r>
      <w:r w:rsidR="002A6445">
        <w:rPr>
          <w:lang w:val="en-US"/>
        </w:rPr>
        <w:fldChar w:fldCharType="begin"/>
      </w:r>
      <w:r w:rsidR="002A6445">
        <w:rPr>
          <w:lang w:val="en-US"/>
        </w:rPr>
        <w:instrText xml:space="preserve"> XE "</w:instrText>
      </w:r>
      <w:r w:rsidR="002A6445" w:rsidRPr="00C43257">
        <w:rPr>
          <w:lang w:val="en-US"/>
        </w:rPr>
        <w:instrText>PRINT</w:instrText>
      </w:r>
      <w:r w:rsidR="002A6445">
        <w:rPr>
          <w:lang w:val="en-US"/>
        </w:rPr>
        <w:instrText xml:space="preserve">" </w:instrText>
      </w:r>
      <w:r w:rsidR="002A6445">
        <w:rPr>
          <w:lang w:val="en-US"/>
        </w:rPr>
        <w:fldChar w:fldCharType="end"/>
      </w:r>
      <w:r w:rsidRPr="00200AAB">
        <w:rPr>
          <w:lang w:val="en-US"/>
        </w:rPr>
        <w:t xml:space="preserve">(7)          </w:t>
      </w:r>
      <w:r w:rsidRPr="00200AAB">
        <w:rPr>
          <w:i/>
          <w:lang w:val="en-US"/>
        </w:rPr>
        <w:t>/* Print trailer if any articles</w:t>
      </w:r>
    </w:p>
    <w:p w:rsidR="006B2F96" w:rsidRDefault="006B2F96" w:rsidP="006B2F96">
      <w:pPr>
        <w:pStyle w:val="Overskrift1"/>
        <w:rPr>
          <w:b w:val="0"/>
        </w:rPr>
      </w:pPr>
      <w:bookmarkStart w:id="135" w:name="_Toc118087560"/>
      <w:r w:rsidRPr="006B2F96">
        <w:t xml:space="preserve">9.11. </w:t>
      </w:r>
      <w:r w:rsidRPr="006B2F96">
        <w:rPr>
          <w:u w:val="single"/>
        </w:rPr>
        <w:t>SPEED</w:t>
      </w:r>
      <w:r w:rsidRPr="006B2F96">
        <w:rPr>
          <w:b w:val="0"/>
        </w:rPr>
        <w:t>- Optimisation de la stratégie de lecture</w:t>
      </w:r>
      <w:bookmarkEnd w:id="135"/>
    </w:p>
    <w:p w:rsidR="006B2F96" w:rsidRDefault="006B2F96" w:rsidP="006B2F96">
      <w:pPr>
        <w:jc w:val="both"/>
      </w:pPr>
      <w:r>
        <w:t>SPEED()</w:t>
      </w:r>
    </w:p>
    <w:p w:rsidR="006B2F96" w:rsidRDefault="006B2F96" w:rsidP="006B2F96">
      <w:pPr>
        <w:jc w:val="both"/>
      </w:pPr>
      <w:r w:rsidRPr="006B2F96">
        <w:rPr>
          <w:b/>
        </w:rPr>
        <w:t>Paramètres:</w:t>
      </w:r>
      <w:r w:rsidRPr="006B2F96">
        <w:t xml:space="preserve"> Aucunes</w:t>
      </w:r>
    </w:p>
    <w:p w:rsidR="006B2F96" w:rsidRDefault="006B2F96" w:rsidP="006B2F96">
      <w:pPr>
        <w:jc w:val="both"/>
        <w:rPr>
          <w:lang w:val="en-US"/>
        </w:rPr>
      </w:pPr>
      <w:r w:rsidRPr="006B2F96">
        <w:rPr>
          <w:b/>
        </w:rPr>
        <w:t>Description:</w:t>
      </w:r>
      <w:r w:rsidRPr="006B2F96">
        <w:t xml:space="preserve"> La fonction SPEED() peut optimiser la stratégie de lecture d'un rapport de telle  façon qu'un enregistrement avec la même clé déjà utilisé ne soit pas lue encore une fois. Elle sera pris à partir du tampon interne de la dernière lecture. </w:t>
      </w:r>
      <w:r w:rsidRPr="006B2F96">
        <w:rPr>
          <w:lang w:val="en-US"/>
        </w:rPr>
        <w:t>Cependant il faut être prudent s'il s'agit d'un rapport avec la mise à jour des fichiers.</w:t>
      </w:r>
    </w:p>
    <w:p w:rsidR="006B2F96" w:rsidRDefault="006B2F96" w:rsidP="006B2F96">
      <w:pPr>
        <w:jc w:val="both"/>
      </w:pPr>
      <w:r w:rsidRPr="006B2F96">
        <w:rPr>
          <w:b/>
        </w:rPr>
        <w:t>Valeur retour:</w:t>
      </w:r>
      <w:r w:rsidRPr="006B2F96">
        <w:t xml:space="preserve"> Aucune.</w:t>
      </w:r>
    </w:p>
    <w:p w:rsidR="006B2F96" w:rsidRDefault="006B2F96" w:rsidP="006B2F96">
      <w:pPr>
        <w:jc w:val="both"/>
        <w:rPr>
          <w:u w:val="single"/>
        </w:rPr>
      </w:pPr>
      <w:r w:rsidRPr="006B2F96">
        <w:rPr>
          <w:b/>
        </w:rPr>
        <w:t>Voir aussi:</w:t>
      </w:r>
      <w:r w:rsidRPr="006B2F96">
        <w:t xml:space="preserve"> </w:t>
      </w:r>
      <w:r w:rsidRPr="006B2F96">
        <w:rPr>
          <w:u w:val="single"/>
        </w:rPr>
        <w:t>READ</w:t>
      </w:r>
    </w:p>
    <w:p w:rsidR="00F65319" w:rsidRDefault="006B2F96" w:rsidP="006B2F96">
      <w:pPr>
        <w:jc w:val="both"/>
        <w:rPr>
          <w:i/>
          <w:lang w:val="en-US"/>
        </w:rPr>
      </w:pPr>
      <w:r w:rsidRPr="006B2F96">
        <w:rPr>
          <w:b/>
          <w:lang w:val="en-US"/>
        </w:rPr>
        <w:t>Exemple:</w:t>
      </w:r>
      <w:r w:rsidRPr="006B2F96">
        <w:rPr>
          <w:lang w:val="en-US"/>
        </w:rPr>
        <w:t xml:space="preserve"> SPEED()         </w:t>
      </w:r>
      <w:r w:rsidRPr="006B2F96">
        <w:rPr>
          <w:i/>
          <w:lang w:val="en-US"/>
        </w:rPr>
        <w:t>/* Optimiser READ sur un rapport</w:t>
      </w:r>
    </w:p>
    <w:p w:rsidR="00F65319" w:rsidRDefault="00F65319" w:rsidP="00F65319">
      <w:pPr>
        <w:pStyle w:val="Overskrift1"/>
        <w:rPr>
          <w:lang w:val="en-US"/>
        </w:rPr>
      </w:pPr>
      <w:bookmarkStart w:id="136" w:name="_Toc118087561"/>
      <w:r>
        <w:rPr>
          <w:lang w:val="en-US"/>
        </w:rPr>
        <w:t>10. Mode d'écriture dans les fichiers</w:t>
      </w:r>
      <w:bookmarkEnd w:id="136"/>
    </w:p>
    <w:p w:rsidR="00F65319" w:rsidRDefault="00F65319" w:rsidP="00F65319"/>
    <w:p w:rsidR="00F65319" w:rsidRDefault="00F65319" w:rsidP="00F65319">
      <w:pPr>
        <w:jc w:val="both"/>
        <w:rPr>
          <w:lang w:val="en-US"/>
        </w:rPr>
      </w:pPr>
      <w:r w:rsidRPr="00F65319">
        <w:rPr>
          <w:lang w:val="en-US"/>
        </w:rPr>
        <w:t>Dans le chapitre suivant nous allons décrire les différents modes d'écrire dans les fichiers. Afin de pouvoir utiliser ces fonctions, le système installé doit posséder la mise à jour des fichier, la base de données utilisée doit posséder des fonctions pour la mise à jour des fichiers et  l'utilisateur doit avoir une permission pour pouvoir utilisé le serveur.</w:t>
      </w:r>
    </w:p>
    <w:p w:rsidR="00F65319" w:rsidRDefault="00F65319" w:rsidP="00F65319">
      <w:pPr>
        <w:jc w:val="both"/>
      </w:pPr>
      <w:r w:rsidRPr="00F65319">
        <w:rPr>
          <w:lang w:val="en-US"/>
        </w:rPr>
        <w:t xml:space="preserve">Il faut toujours tester un programme qui met à jour des fichiers. </w:t>
      </w:r>
      <w:r>
        <w:t>L'utilisateur est rendu responsable :</w:t>
      </w:r>
    </w:p>
    <w:p w:rsidR="00F65319" w:rsidRDefault="00F65319" w:rsidP="00F65319">
      <w:pPr>
        <w:pStyle w:val="Bloktekst"/>
        <w:rPr>
          <w:lang w:val="en-US"/>
        </w:rPr>
      </w:pPr>
      <w:r w:rsidRPr="00F65319">
        <w:rPr>
          <w:lang w:val="en-US"/>
        </w:rPr>
        <w:t>the total responcibility of the user</w:t>
      </w:r>
    </w:p>
    <w:p w:rsidR="002A1043" w:rsidRDefault="00F65319" w:rsidP="00F65319">
      <w:pPr>
        <w:jc w:val="both"/>
        <w:rPr>
          <w:lang w:val="en-US"/>
        </w:rPr>
      </w:pPr>
      <w:r w:rsidRPr="00F65319">
        <w:rPr>
          <w:lang w:val="en-US"/>
        </w:rPr>
        <w:t>de ce que la mise à jour soit testée et exécutée correctement.</w:t>
      </w:r>
    </w:p>
    <w:p w:rsidR="002A1043" w:rsidRDefault="002A1043" w:rsidP="002A1043">
      <w:pPr>
        <w:pStyle w:val="Overskrift1"/>
        <w:rPr>
          <w:b w:val="0"/>
          <w:lang w:val="en-US"/>
        </w:rPr>
      </w:pPr>
      <w:bookmarkStart w:id="137" w:name="_Toc118087562"/>
      <w:r>
        <w:rPr>
          <w:lang w:val="en-US"/>
        </w:rPr>
        <w:t xml:space="preserve">10.1. </w:t>
      </w:r>
      <w:r w:rsidRPr="002A1043">
        <w:rPr>
          <w:u w:val="single"/>
          <w:lang w:val="en-US"/>
        </w:rPr>
        <w:t>UPDATE</w:t>
      </w:r>
      <w:r w:rsidR="002A6445">
        <w:rPr>
          <w:u w:val="single"/>
          <w:lang w:val="en-US"/>
        </w:rPr>
        <w:fldChar w:fldCharType="begin"/>
      </w:r>
      <w:r w:rsidR="002A6445">
        <w:rPr>
          <w:u w:val="single"/>
          <w:lang w:val="en-US"/>
        </w:rPr>
        <w:instrText xml:space="preserve"> XE "</w:instrText>
      </w:r>
      <w:r w:rsidR="002A6445" w:rsidRPr="00B71674">
        <w:instrText>UPDATE</w:instrText>
      </w:r>
      <w:r w:rsidR="002A6445">
        <w:instrText>"</w:instrText>
      </w:r>
      <w:r w:rsidR="002A6445">
        <w:rPr>
          <w:u w:val="single"/>
          <w:lang w:val="en-US"/>
        </w:rPr>
        <w:instrText xml:space="preserve"> </w:instrText>
      </w:r>
      <w:r w:rsidR="002A6445">
        <w:rPr>
          <w:u w:val="single"/>
          <w:lang w:val="en-US"/>
        </w:rPr>
        <w:fldChar w:fldCharType="end"/>
      </w:r>
      <w:r w:rsidRPr="002A1043">
        <w:rPr>
          <w:b w:val="0"/>
          <w:lang w:val="en-US"/>
        </w:rPr>
        <w:t xml:space="preserve"> - Permission de la mise à jour des fichiers</w:t>
      </w:r>
      <w:bookmarkEnd w:id="137"/>
    </w:p>
    <w:p w:rsidR="002A1043" w:rsidRDefault="002A1043" w:rsidP="002A1043">
      <w:pPr>
        <w:jc w:val="both"/>
      </w:pPr>
      <w:r>
        <w:t>nombre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(nombre </w:t>
      </w:r>
      <w:r w:rsidRPr="002A1043">
        <w:rPr>
          <w:i/>
        </w:rPr>
        <w:t>par1</w:t>
      </w:r>
      <w:r w:rsidRPr="002A1043">
        <w:t xml:space="preserve">, fields </w:t>
      </w:r>
      <w:r w:rsidRPr="002A1043">
        <w:rPr>
          <w:i/>
        </w:rPr>
        <w:t>par2</w:t>
      </w:r>
      <w:r w:rsidRPr="002A1043">
        <w:t>)</w:t>
      </w:r>
    </w:p>
    <w:p w:rsidR="002A1043" w:rsidRDefault="002A1043" w:rsidP="002A1043"/>
    <w:p w:rsidR="002A1043" w:rsidRDefault="002A1043" w:rsidP="002A1043"/>
    <w:p w:rsidR="002A1043" w:rsidRDefault="002A1043" w:rsidP="002A1043"/>
    <w:p w:rsidR="002A1043" w:rsidRDefault="002A1043" w:rsidP="002A1043"/>
    <w:p w:rsidR="002A1043" w:rsidRDefault="002A1043" w:rsidP="002A1043"/>
    <w:p w:rsidR="002A1043" w:rsidRDefault="002A1043" w:rsidP="002A1043">
      <w:pPr>
        <w:jc w:val="both"/>
      </w:pPr>
      <w:r w:rsidRPr="002A1043">
        <w:rPr>
          <w:i/>
        </w:rPr>
        <w:t>par2</w:t>
      </w:r>
      <w:r w:rsidRPr="002A1043">
        <w:t xml:space="preserve"> :Fichier optionnel et champs permis.</w:t>
      </w:r>
    </w:p>
    <w:p w:rsidR="002A1043" w:rsidRDefault="002A1043" w:rsidP="002A1043">
      <w:pPr>
        <w:jc w:val="both"/>
        <w:rPr>
          <w:lang w:val="en-US"/>
        </w:rPr>
      </w:pPr>
      <w:r w:rsidRPr="002A1043">
        <w:rPr>
          <w:b/>
          <w:lang w:val="en-US"/>
        </w:rPr>
        <w:t>Description:</w:t>
      </w:r>
      <w:r w:rsidRPr="002A1043">
        <w:rPr>
          <w:lang w:val="en-US"/>
        </w:rPr>
        <w:t xml:space="preserve"> Il faut que UPDATE</w:t>
      </w:r>
      <w:r w:rsidR="002A6445">
        <w:rPr>
          <w:lang w:val="en-US"/>
        </w:rPr>
        <w:fldChar w:fldCharType="begin"/>
      </w:r>
      <w:r w:rsidR="002A6445">
        <w:rPr>
          <w:lang w:val="en-US"/>
        </w:rPr>
        <w:instrText xml:space="preserve"> XE "</w:instrText>
      </w:r>
      <w:r w:rsidR="002A6445" w:rsidRPr="00B71674">
        <w:instrText>UPDATE</w:instrText>
      </w:r>
      <w:r w:rsidR="002A6445">
        <w:instrText>"</w:instrText>
      </w:r>
      <w:r w:rsidR="002A6445">
        <w:rPr>
          <w:lang w:val="en-US"/>
        </w:rPr>
        <w:instrText xml:space="preserve"> </w:instrText>
      </w:r>
      <w:r w:rsidR="002A6445">
        <w:rPr>
          <w:lang w:val="en-US"/>
        </w:rPr>
        <w:fldChar w:fldCharType="end"/>
      </w:r>
      <w:r w:rsidRPr="002A1043">
        <w:rPr>
          <w:lang w:val="en-US"/>
        </w:rPr>
        <w:t>(1) soit placé dans le rapport de mise à jour avant d'utiliser les fonctions d'écriture pour l'activation de celles-ci.</w:t>
      </w:r>
    </w:p>
    <w:p w:rsidR="002A1043" w:rsidRDefault="002A1043" w:rsidP="002A1043">
      <w:pPr>
        <w:jc w:val="both"/>
        <w:rPr>
          <w:lang w:val="en-US"/>
        </w:rPr>
      </w:pPr>
      <w:r w:rsidRPr="002A1043">
        <w:rPr>
          <w:lang w:val="en-US"/>
        </w:rPr>
        <w:t>L'élargissement de la fonction Update comprend la spécification des champs à mettre à jours.</w:t>
      </w:r>
    </w:p>
    <w:p w:rsidR="002A1043" w:rsidRDefault="002A1043" w:rsidP="002A1043">
      <w:pPr>
        <w:pStyle w:val="CodeSample"/>
        <w:rPr>
          <w:i/>
          <w:lang w:val="en-US"/>
        </w:rPr>
      </w:pPr>
      <w:r w:rsidRPr="002A1043">
        <w:rPr>
          <w:lang w:val="en-US"/>
        </w:rPr>
        <w:t xml:space="preserve">   UPDATE</w:t>
      </w:r>
      <w:r w:rsidR="002A6445">
        <w:rPr>
          <w:lang w:val="en-US"/>
        </w:rPr>
        <w:fldChar w:fldCharType="begin"/>
      </w:r>
      <w:r w:rsidR="002A6445">
        <w:rPr>
          <w:lang w:val="en-US"/>
        </w:rPr>
        <w:instrText xml:space="preserve"> XE "</w:instrText>
      </w:r>
      <w:r w:rsidR="002A6445" w:rsidRPr="00B71674">
        <w:instrText>UPDATE</w:instrText>
      </w:r>
      <w:r w:rsidR="002A6445">
        <w:instrText>"</w:instrText>
      </w:r>
      <w:r w:rsidR="002A6445">
        <w:rPr>
          <w:lang w:val="en-US"/>
        </w:rPr>
        <w:instrText xml:space="preserve"> </w:instrText>
      </w:r>
      <w:r w:rsidR="002A6445">
        <w:rPr>
          <w:lang w:val="en-US"/>
        </w:rPr>
        <w:fldChar w:fldCharType="end"/>
      </w:r>
      <w:r w:rsidRPr="002A1043">
        <w:rPr>
          <w:lang w:val="en-US"/>
        </w:rPr>
        <w:t xml:space="preserve">(1,"va#6")   </w:t>
      </w:r>
      <w:r w:rsidRPr="002A1043">
        <w:rPr>
          <w:i/>
          <w:lang w:val="en-US"/>
        </w:rPr>
        <w:t>/* causes the program to update field 6 in va only.</w:t>
      </w:r>
    </w:p>
    <w:p w:rsidR="002A1043" w:rsidRDefault="002A1043" w:rsidP="002A1043">
      <w:pPr>
        <w:pStyle w:val="CodeSample"/>
        <w:rPr>
          <w:i/>
          <w:lang w:val="en-US"/>
        </w:rPr>
      </w:pPr>
      <w:r w:rsidRPr="002A1043">
        <w:rPr>
          <w:lang w:val="en-US"/>
        </w:rPr>
        <w:t xml:space="preserve">   UPDATE</w:t>
      </w:r>
      <w:r w:rsidR="002A6445">
        <w:rPr>
          <w:lang w:val="en-US"/>
        </w:rPr>
        <w:fldChar w:fldCharType="begin"/>
      </w:r>
      <w:r w:rsidR="002A6445">
        <w:rPr>
          <w:lang w:val="en-US"/>
        </w:rPr>
        <w:instrText xml:space="preserve"> XE "</w:instrText>
      </w:r>
      <w:r w:rsidR="002A6445" w:rsidRPr="00B71674">
        <w:instrText>UPDATE</w:instrText>
      </w:r>
      <w:r w:rsidR="002A6445">
        <w:instrText>"</w:instrText>
      </w:r>
      <w:r w:rsidR="002A6445">
        <w:rPr>
          <w:lang w:val="en-US"/>
        </w:rPr>
        <w:instrText xml:space="preserve"> </w:instrText>
      </w:r>
      <w:r w:rsidR="002A6445">
        <w:rPr>
          <w:lang w:val="en-US"/>
        </w:rPr>
        <w:fldChar w:fldCharType="end"/>
      </w:r>
      <w:r w:rsidRPr="002A1043">
        <w:rPr>
          <w:lang w:val="en-US"/>
        </w:rPr>
        <w:t xml:space="preserve">(1,"le#3-4") </w:t>
      </w:r>
      <w:r w:rsidRPr="002A1043">
        <w:rPr>
          <w:i/>
          <w:lang w:val="en-US"/>
        </w:rPr>
        <w:t>/* when more files are involved each file must be separate</w:t>
      </w:r>
    </w:p>
    <w:p w:rsidR="002A1043" w:rsidRDefault="002A1043" w:rsidP="002A1043">
      <w:pPr>
        <w:pStyle w:val="CodeSample"/>
        <w:rPr>
          <w:i/>
          <w:lang w:val="en-US"/>
        </w:rPr>
      </w:pPr>
      <w:r w:rsidRPr="002A1043">
        <w:rPr>
          <w:lang w:val="en-US"/>
        </w:rPr>
        <w:t xml:space="preserve">   UPDATE</w:t>
      </w:r>
      <w:r w:rsidR="002A6445">
        <w:rPr>
          <w:lang w:val="en-US"/>
        </w:rPr>
        <w:fldChar w:fldCharType="begin"/>
      </w:r>
      <w:r w:rsidR="002A6445">
        <w:rPr>
          <w:lang w:val="en-US"/>
        </w:rPr>
        <w:instrText xml:space="preserve"> XE "</w:instrText>
      </w:r>
      <w:r w:rsidR="002A6445" w:rsidRPr="00B71674">
        <w:instrText>UPDATE</w:instrText>
      </w:r>
      <w:r w:rsidR="002A6445">
        <w:instrText>"</w:instrText>
      </w:r>
      <w:r w:rsidR="002A6445">
        <w:rPr>
          <w:lang w:val="en-US"/>
        </w:rPr>
        <w:instrText xml:space="preserve"> </w:instrText>
      </w:r>
      <w:r w:rsidR="002A6445">
        <w:rPr>
          <w:lang w:val="en-US"/>
        </w:rPr>
        <w:fldChar w:fldCharType="end"/>
      </w:r>
      <w:r w:rsidRPr="002A1043">
        <w:rPr>
          <w:lang w:val="en-US"/>
        </w:rPr>
        <w:t xml:space="preserve">(0)          </w:t>
      </w:r>
      <w:r w:rsidRPr="002A1043">
        <w:rPr>
          <w:i/>
          <w:lang w:val="en-US"/>
        </w:rPr>
        <w:t>/* can now be used in DATAMASTER</w:t>
      </w:r>
      <w:r w:rsidR="002A6445">
        <w:rPr>
          <w:i/>
          <w:lang w:val="en-US"/>
        </w:rPr>
        <w:fldChar w:fldCharType="begin"/>
      </w:r>
      <w:r w:rsidR="002A6445">
        <w:rPr>
          <w:i/>
          <w:lang w:val="en-US"/>
        </w:rPr>
        <w:instrText xml:space="preserve"> XE "</w:instrText>
      </w:r>
      <w:r w:rsidR="002A6445" w:rsidRPr="00C43257">
        <w:rPr>
          <w:lang w:val="en-US"/>
        </w:rPr>
        <w:instrText>DATAMASTER</w:instrText>
      </w:r>
      <w:r w:rsidR="002A6445">
        <w:rPr>
          <w:lang w:val="en-US"/>
        </w:rPr>
        <w:instrText>"</w:instrText>
      </w:r>
      <w:r w:rsidR="002A6445">
        <w:rPr>
          <w:i/>
          <w:lang w:val="en-US"/>
        </w:rPr>
        <w:instrText xml:space="preserve"> </w:instrText>
      </w:r>
      <w:r w:rsidR="002A6445">
        <w:rPr>
          <w:i/>
          <w:lang w:val="en-US"/>
        </w:rPr>
        <w:fldChar w:fldCharType="end"/>
      </w:r>
      <w:r w:rsidRPr="002A1043">
        <w:rPr>
          <w:i/>
          <w:lang w:val="en-US"/>
        </w:rPr>
        <w:t xml:space="preserve"> to switch all update off</w:t>
      </w:r>
    </w:p>
    <w:p w:rsidR="002A1043" w:rsidRDefault="002A1043" w:rsidP="002A1043">
      <w:pPr>
        <w:jc w:val="both"/>
      </w:pPr>
      <w:r w:rsidRPr="002A1043">
        <w:rPr>
          <w:b/>
        </w:rPr>
        <w:t>Valeur retour:</w:t>
      </w:r>
      <w:r w:rsidRPr="002A1043">
        <w:t xml:space="preserve"> None.</w:t>
      </w:r>
    </w:p>
    <w:p w:rsidR="002A1043" w:rsidRDefault="002A1043" w:rsidP="002A1043">
      <w:pPr>
        <w:jc w:val="both"/>
        <w:rPr>
          <w:u w:val="single"/>
          <w:lang w:val="en-US"/>
        </w:rPr>
      </w:pPr>
      <w:r w:rsidRPr="002A1043">
        <w:rPr>
          <w:b/>
          <w:lang w:val="en-US"/>
        </w:rPr>
        <w:t>Voir aussi:</w:t>
      </w:r>
      <w:r w:rsidRPr="002A1043">
        <w:rPr>
          <w:lang w:val="en-US"/>
        </w:rPr>
        <w:t xml:space="preserve"> </w:t>
      </w:r>
      <w:r w:rsidRPr="002A1043">
        <w:rPr>
          <w:u w:val="single"/>
          <w:lang w:val="en-US"/>
        </w:rPr>
        <w:t>DELETE</w:t>
      </w:r>
      <w:r w:rsidR="002A6445">
        <w:rPr>
          <w:u w:val="single"/>
          <w:lang w:val="en-US"/>
        </w:rPr>
        <w:fldChar w:fldCharType="begin"/>
      </w:r>
      <w:r w:rsidR="002A6445">
        <w:rPr>
          <w:u w:val="single"/>
          <w:lang w:val="en-US"/>
        </w:rPr>
        <w:instrText xml:space="preserve"> XE "</w:instrText>
      </w:r>
      <w:r w:rsidR="002A6445" w:rsidRPr="00C43257">
        <w:rPr>
          <w:lang w:val="en-US"/>
        </w:rPr>
        <w:instrText>DELETE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2A1043">
        <w:rPr>
          <w:lang w:val="en-US"/>
        </w:rPr>
        <w:t xml:space="preserve">, </w:t>
      </w:r>
      <w:r w:rsidRPr="002A1043">
        <w:rPr>
          <w:u w:val="single"/>
          <w:lang w:val="en-US"/>
        </w:rPr>
        <w:t>INSERT</w:t>
      </w:r>
      <w:r w:rsidR="002A6445">
        <w:rPr>
          <w:u w:val="single"/>
          <w:lang w:val="en-US"/>
        </w:rPr>
        <w:fldChar w:fldCharType="begin"/>
      </w:r>
      <w:r w:rsidR="002A6445">
        <w:rPr>
          <w:u w:val="single"/>
          <w:lang w:val="en-US"/>
        </w:rPr>
        <w:instrText xml:space="preserve"> XE "</w:instrText>
      </w:r>
      <w:r w:rsidR="002A6445" w:rsidRPr="00C43257">
        <w:rPr>
          <w:lang w:val="en-US"/>
        </w:rPr>
        <w:instrText>INSERT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2A1043">
        <w:rPr>
          <w:lang w:val="en-US"/>
        </w:rPr>
        <w:t xml:space="preserve">, </w:t>
      </w:r>
      <w:r w:rsidRPr="002A1043">
        <w:rPr>
          <w:u w:val="single"/>
          <w:lang w:val="en-US"/>
        </w:rPr>
        <w:t>REWRITE</w:t>
      </w:r>
      <w:r w:rsidR="002A6445">
        <w:rPr>
          <w:u w:val="single"/>
          <w:lang w:val="en-US"/>
        </w:rPr>
        <w:fldChar w:fldCharType="begin"/>
      </w:r>
      <w:r w:rsidR="002A6445">
        <w:rPr>
          <w:u w:val="single"/>
          <w:lang w:val="en-US"/>
        </w:rPr>
        <w:instrText xml:space="preserve"> XE "</w:instrText>
      </w:r>
      <w:r w:rsidR="002A6445" w:rsidRPr="00B71674">
        <w:instrText>REWRITE</w:instrText>
      </w:r>
      <w:r w:rsidR="002A6445">
        <w:instrText>"</w:instrText>
      </w:r>
      <w:r w:rsidR="002A6445">
        <w:rPr>
          <w:u w:val="single"/>
          <w:lang w:val="en-US"/>
        </w:rPr>
        <w:instrText xml:space="preserve"> </w:instrText>
      </w:r>
      <w:r w:rsidR="002A6445">
        <w:rPr>
          <w:u w:val="single"/>
          <w:lang w:val="en-US"/>
        </w:rPr>
        <w:fldChar w:fldCharType="end"/>
      </w:r>
      <w:r w:rsidRPr="002A1043">
        <w:rPr>
          <w:lang w:val="en-US"/>
        </w:rPr>
        <w:t xml:space="preserve">, </w:t>
      </w:r>
      <w:r w:rsidRPr="002A1043">
        <w:rPr>
          <w:u w:val="single"/>
          <w:lang w:val="en-US"/>
        </w:rPr>
        <w:t>WRITE</w:t>
      </w:r>
      <w:r w:rsidR="002A6445">
        <w:rPr>
          <w:u w:val="single"/>
          <w:lang w:val="en-US"/>
        </w:rPr>
        <w:fldChar w:fldCharType="begin"/>
      </w:r>
      <w:r w:rsidR="002A6445">
        <w:rPr>
          <w:u w:val="single"/>
          <w:lang w:val="en-US"/>
        </w:rPr>
        <w:instrText xml:space="preserve"> XE "</w:instrText>
      </w:r>
      <w:r w:rsidR="002A6445" w:rsidRPr="00C43257">
        <w:rPr>
          <w:lang w:val="en-US"/>
        </w:rPr>
        <w:instrText>WRITE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2A1043">
        <w:rPr>
          <w:lang w:val="en-US"/>
        </w:rPr>
        <w:t xml:space="preserve">, </w:t>
      </w:r>
      <w:r w:rsidRPr="002A1043">
        <w:rPr>
          <w:u w:val="single"/>
          <w:lang w:val="en-US"/>
        </w:rPr>
        <w:t>NOPAS</w:t>
      </w:r>
      <w:r w:rsidR="002A6445">
        <w:rPr>
          <w:u w:val="single"/>
          <w:lang w:val="en-US"/>
        </w:rPr>
        <w:fldChar w:fldCharType="begin"/>
      </w:r>
      <w:r w:rsidR="002A6445">
        <w:rPr>
          <w:u w:val="single"/>
          <w:lang w:val="en-US"/>
        </w:rPr>
        <w:instrText xml:space="preserve"> XE "</w:instrText>
      </w:r>
      <w:r w:rsidR="002A6445" w:rsidRPr="00C43257">
        <w:rPr>
          <w:lang w:val="en-US"/>
        </w:rPr>
        <w:instrText>NOPAS</w:instrText>
      </w:r>
      <w:r w:rsidR="002A6445">
        <w:rPr>
          <w:lang w:val="en-US"/>
        </w:rPr>
        <w:instrText>"</w:instrText>
      </w:r>
      <w:r w:rsidR="002A6445">
        <w:rPr>
          <w:u w:val="single"/>
          <w:lang w:val="en-US"/>
        </w:rPr>
        <w:instrText xml:space="preserve"> </w:instrText>
      </w:r>
      <w:r w:rsidR="002A6445">
        <w:rPr>
          <w:u w:val="single"/>
          <w:lang w:val="en-US"/>
        </w:rPr>
        <w:fldChar w:fldCharType="end"/>
      </w:r>
    </w:p>
    <w:p w:rsidR="002A1043" w:rsidRDefault="002A1043" w:rsidP="002A1043">
      <w:pPr>
        <w:jc w:val="both"/>
        <w:rPr>
          <w:b/>
        </w:rPr>
      </w:pPr>
      <w:r w:rsidRPr="002A1043">
        <w:rPr>
          <w:b/>
        </w:rPr>
        <w:t>Exemple:</w:t>
      </w:r>
    </w:p>
    <w:p w:rsidR="002A1043" w:rsidRDefault="002A1043" w:rsidP="002A1043">
      <w:pPr>
        <w:pStyle w:val="CodeSample"/>
        <w:rPr>
          <w:i/>
        </w:rPr>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(1)               </w:t>
      </w:r>
      <w:r w:rsidRPr="002A1043">
        <w:rPr>
          <w:i/>
        </w:rPr>
        <w:t>/* the report updates</w:t>
      </w:r>
    </w:p>
    <w:p w:rsidR="002A1043" w:rsidRDefault="002A1043" w:rsidP="002A1043">
      <w:pPr>
        <w:pStyle w:val="CodeSample"/>
        <w:rPr>
          <w:i/>
        </w:rPr>
      </w:pPr>
      <w:r>
        <w:t xml:space="preserve">   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t xml:space="preserve">()                 </w:t>
      </w:r>
      <w:r w:rsidRPr="002A1043">
        <w:rPr>
          <w:i/>
        </w:rPr>
        <w:t>/* no password</w:t>
      </w:r>
    </w:p>
    <w:p w:rsidR="002A1043" w:rsidRDefault="002A1043" w:rsidP="002A1043">
      <w:pPr>
        <w:pStyle w:val="CodeSample"/>
        <w:rPr>
          <w:i/>
        </w:rPr>
      </w:pPr>
      <w:r>
        <w:t xml:space="preserve">   #6=#6+10                </w:t>
      </w:r>
      <w:r w:rsidRPr="002A1043">
        <w:rPr>
          <w:i/>
        </w:rPr>
        <w:t>/* Do the field modifications</w:t>
      </w:r>
    </w:p>
    <w:p w:rsidR="00DA2885" w:rsidRDefault="002A1043" w:rsidP="002A1043">
      <w:pPr>
        <w:pStyle w:val="CodeSample"/>
        <w:rPr>
          <w:i/>
          <w:lang w:val="en-US"/>
        </w:rPr>
      </w:pPr>
      <w:r w:rsidRPr="002A1043">
        <w:rPr>
          <w:lang w:val="en-US"/>
        </w:rPr>
        <w:t xml:space="preserve">   REWRITE</w:t>
      </w:r>
      <w:r w:rsidR="002A6445">
        <w:rPr>
          <w:lang w:val="en-US"/>
        </w:rPr>
        <w:fldChar w:fldCharType="begin"/>
      </w:r>
      <w:r w:rsidR="002A6445">
        <w:rPr>
          <w:lang w:val="en-US"/>
        </w:rPr>
        <w:instrText xml:space="preserve"> XE "</w:instrText>
      </w:r>
      <w:r w:rsidR="002A6445" w:rsidRPr="00B71674">
        <w:instrText>REWRITE</w:instrText>
      </w:r>
      <w:r w:rsidR="002A6445">
        <w:instrText>"</w:instrText>
      </w:r>
      <w:r w:rsidR="002A6445">
        <w:rPr>
          <w:lang w:val="en-US"/>
        </w:rPr>
        <w:instrText xml:space="preserve"> </w:instrText>
      </w:r>
      <w:r w:rsidR="002A6445">
        <w:rPr>
          <w:lang w:val="en-US"/>
        </w:rPr>
        <w:fldChar w:fldCharType="end"/>
      </w:r>
      <w:r w:rsidRPr="002A1043">
        <w:rPr>
          <w:lang w:val="en-US"/>
        </w:rPr>
        <w:t xml:space="preserve">(le)             </w:t>
      </w:r>
      <w:r w:rsidRPr="002A1043">
        <w:rPr>
          <w:i/>
          <w:lang w:val="en-US"/>
        </w:rPr>
        <w:t>/* update the supplier in the file</w:t>
      </w:r>
    </w:p>
    <w:p w:rsidR="00DA2885" w:rsidRDefault="00DA2885" w:rsidP="00DA2885">
      <w:pPr>
        <w:pStyle w:val="Overskrift1"/>
        <w:rPr>
          <w:b w:val="0"/>
          <w:lang w:val="en-US"/>
        </w:rPr>
      </w:pPr>
      <w:bookmarkStart w:id="138" w:name="_Toc118087563"/>
      <w:r>
        <w:rPr>
          <w:lang w:val="en-US"/>
        </w:rPr>
        <w:t xml:space="preserve">10.2. </w:t>
      </w:r>
      <w:r w:rsidRPr="00DA2885">
        <w:rPr>
          <w:u w:val="single"/>
          <w:lang w:val="en-US"/>
        </w:rPr>
        <w:t>REWRITE</w:t>
      </w:r>
      <w:r w:rsidR="002A6445">
        <w:rPr>
          <w:u w:val="single"/>
          <w:lang w:val="en-US"/>
        </w:rPr>
        <w:fldChar w:fldCharType="begin"/>
      </w:r>
      <w:r w:rsidR="002A6445">
        <w:rPr>
          <w:u w:val="single"/>
          <w:lang w:val="en-US"/>
        </w:rPr>
        <w:instrText xml:space="preserve"> XE "</w:instrText>
      </w:r>
      <w:r w:rsidR="002A6445" w:rsidRPr="00B71674">
        <w:instrText>REWRITE</w:instrText>
      </w:r>
      <w:r w:rsidR="002A6445">
        <w:instrText>"</w:instrText>
      </w:r>
      <w:r w:rsidR="002A6445">
        <w:rPr>
          <w:u w:val="single"/>
          <w:lang w:val="en-US"/>
        </w:rPr>
        <w:instrText xml:space="preserve"> </w:instrText>
      </w:r>
      <w:r w:rsidR="002A6445">
        <w:rPr>
          <w:u w:val="single"/>
          <w:lang w:val="en-US"/>
        </w:rPr>
        <w:fldChar w:fldCharType="end"/>
      </w:r>
      <w:r w:rsidRPr="00DA2885">
        <w:rPr>
          <w:b w:val="0"/>
          <w:lang w:val="en-US"/>
        </w:rPr>
        <w:t xml:space="preserve"> - Mettre á jour un enregistrement existant dans le ficher</w:t>
      </w:r>
      <w:bookmarkEnd w:id="138"/>
    </w:p>
    <w:p w:rsidR="00DA2885" w:rsidRDefault="00DA2885" w:rsidP="00DA2885">
      <w:pPr>
        <w:jc w:val="both"/>
      </w:pPr>
      <w:r>
        <w:t>nombre REWRITE</w:t>
      </w:r>
      <w:r w:rsidR="002A6445">
        <w:fldChar w:fldCharType="begin"/>
      </w:r>
      <w:r w:rsidR="002A6445">
        <w:instrText xml:space="preserve"> XE "</w:instrText>
      </w:r>
      <w:r w:rsidR="002A6445" w:rsidRPr="00B71674">
        <w:instrText>REWRITE</w:instrText>
      </w:r>
      <w:r w:rsidR="002A6445">
        <w:instrText xml:space="preserve">" </w:instrText>
      </w:r>
      <w:r w:rsidR="002A6445">
        <w:fldChar w:fldCharType="end"/>
      </w:r>
      <w:r>
        <w:t xml:space="preserve">(file </w:t>
      </w:r>
      <w:r w:rsidRPr="00DA2885">
        <w:rPr>
          <w:i/>
        </w:rPr>
        <w:t>par1</w:t>
      </w:r>
      <w:r w:rsidRPr="00DA2885">
        <w:t>)</w:t>
      </w:r>
    </w:p>
    <w:p w:rsidR="00DA2885" w:rsidRDefault="00DA2885" w:rsidP="00DA2885">
      <w:pPr>
        <w:jc w:val="both"/>
      </w:pPr>
      <w:r w:rsidRPr="00DA2885">
        <w:rPr>
          <w:b/>
        </w:rPr>
        <w:t>Paramètres:</w:t>
      </w:r>
      <w:r w:rsidRPr="00DA2885">
        <w:t xml:space="preserve"> </w:t>
      </w:r>
      <w:r w:rsidRPr="00DA2885">
        <w:rPr>
          <w:i/>
        </w:rPr>
        <w:t>par1</w:t>
      </w:r>
      <w:r w:rsidRPr="00DA2885">
        <w:t xml:space="preserve"> : abréviation du fichier</w:t>
      </w:r>
    </w:p>
    <w:p w:rsidR="00DA2885" w:rsidRDefault="00DA2885" w:rsidP="00DA2885">
      <w:pPr>
        <w:jc w:val="both"/>
        <w:rPr>
          <w:lang w:val="en-US"/>
        </w:rPr>
      </w:pPr>
      <w:r w:rsidRPr="00DA2885">
        <w:rPr>
          <w:b/>
          <w:lang w:val="en-US"/>
        </w:rPr>
        <w:t>Description:</w:t>
      </w:r>
      <w:r w:rsidRPr="00DA2885">
        <w:rPr>
          <w:lang w:val="en-US"/>
        </w:rPr>
        <w:t xml:space="preserve"> Cette fonction mettra à jour un enregistrement dans le fichier indiqué. Il faut que celui-ci a été lu.  Les champs d'index peuvent seulement être modifiés si le système de base de données supporte cela. Il faut que le calculs UPDATE</w:t>
      </w:r>
      <w:r w:rsidR="002A6445">
        <w:rPr>
          <w:lang w:val="en-US"/>
        </w:rPr>
        <w:fldChar w:fldCharType="begin"/>
      </w:r>
      <w:r w:rsidR="002A6445">
        <w:rPr>
          <w:lang w:val="en-US"/>
        </w:rPr>
        <w:instrText xml:space="preserve"> XE "</w:instrText>
      </w:r>
      <w:r w:rsidR="002A6445" w:rsidRPr="00B71674">
        <w:instrText>UPDATE</w:instrText>
      </w:r>
      <w:r w:rsidR="002A6445">
        <w:instrText>"</w:instrText>
      </w:r>
      <w:r w:rsidR="002A6445">
        <w:rPr>
          <w:lang w:val="en-US"/>
        </w:rPr>
        <w:instrText xml:space="preserve"> </w:instrText>
      </w:r>
      <w:r w:rsidR="002A6445">
        <w:rPr>
          <w:lang w:val="en-US"/>
        </w:rPr>
        <w:fldChar w:fldCharType="end"/>
      </w:r>
      <w:r w:rsidRPr="00DA2885">
        <w:rPr>
          <w:lang w:val="en-US"/>
        </w:rPr>
        <w:t>(1)  soit exécuté afin de pouvoir activer cette fonction.</w:t>
      </w:r>
    </w:p>
    <w:p w:rsidR="00DA2885" w:rsidRDefault="00DA2885" w:rsidP="00DA2885">
      <w:pPr>
        <w:jc w:val="both"/>
        <w:rPr>
          <w:lang w:val="en-US"/>
        </w:rPr>
      </w:pPr>
      <w:r w:rsidRPr="00DA2885">
        <w:rPr>
          <w:b/>
          <w:lang w:val="en-US"/>
        </w:rPr>
        <w:t>Valeur retour:</w:t>
      </w:r>
      <w:r w:rsidRPr="00DA2885">
        <w:rPr>
          <w:lang w:val="en-US"/>
        </w:rPr>
        <w:t xml:space="preserve"> 0 si l'enregistrement a été mis à jour.</w:t>
      </w:r>
    </w:p>
    <w:p w:rsidR="00DA2885" w:rsidRDefault="00DA2885" w:rsidP="00DA2885">
      <w:pPr>
        <w:jc w:val="both"/>
        <w:rPr>
          <w:u w:val="single"/>
          <w:lang w:val="en-US"/>
        </w:rPr>
      </w:pPr>
      <w:r w:rsidRPr="00DA2885">
        <w:rPr>
          <w:b/>
          <w:lang w:val="en-US"/>
        </w:rPr>
        <w:t>Voir aussi:</w:t>
      </w:r>
      <w:r w:rsidRPr="00DA2885">
        <w:rPr>
          <w:lang w:val="en-US"/>
        </w:rPr>
        <w:t xml:space="preserve"> </w:t>
      </w:r>
      <w:r w:rsidRPr="00DA2885">
        <w:rPr>
          <w:u w:val="single"/>
          <w:lang w:val="en-US"/>
        </w:rPr>
        <w:t>DELETE</w:t>
      </w:r>
      <w:r w:rsidR="002A6445">
        <w:rPr>
          <w:u w:val="single"/>
          <w:lang w:val="en-US"/>
        </w:rPr>
        <w:fldChar w:fldCharType="begin"/>
      </w:r>
      <w:r w:rsidR="002A6445">
        <w:rPr>
          <w:u w:val="single"/>
          <w:lang w:val="en-US"/>
        </w:rPr>
        <w:instrText xml:space="preserve"> XE "</w:instrText>
      </w:r>
      <w:r w:rsidR="002A6445" w:rsidRPr="00C43257">
        <w:rPr>
          <w:lang w:val="en-US"/>
        </w:rPr>
        <w:instrText>DELETE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DA2885">
        <w:rPr>
          <w:lang w:val="en-US"/>
        </w:rPr>
        <w:t xml:space="preserve">, </w:t>
      </w:r>
      <w:r w:rsidRPr="00DA2885">
        <w:rPr>
          <w:u w:val="single"/>
          <w:lang w:val="en-US"/>
        </w:rPr>
        <w:t>INSERT</w:t>
      </w:r>
      <w:r w:rsidR="002A6445">
        <w:rPr>
          <w:u w:val="single"/>
          <w:lang w:val="en-US"/>
        </w:rPr>
        <w:fldChar w:fldCharType="begin"/>
      </w:r>
      <w:r w:rsidR="002A6445">
        <w:rPr>
          <w:u w:val="single"/>
          <w:lang w:val="en-US"/>
        </w:rPr>
        <w:instrText xml:space="preserve"> XE "</w:instrText>
      </w:r>
      <w:r w:rsidR="002A6445" w:rsidRPr="00C43257">
        <w:rPr>
          <w:lang w:val="en-US"/>
        </w:rPr>
        <w:instrText>INSERT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DA2885">
        <w:rPr>
          <w:lang w:val="en-US"/>
        </w:rPr>
        <w:t xml:space="preserve">, </w:t>
      </w:r>
      <w:r w:rsidRPr="00DA2885">
        <w:rPr>
          <w:u w:val="single"/>
          <w:lang w:val="en-US"/>
        </w:rPr>
        <w:t>WRITE</w:t>
      </w:r>
      <w:r w:rsidR="002A6445">
        <w:rPr>
          <w:u w:val="single"/>
          <w:lang w:val="en-US"/>
        </w:rPr>
        <w:fldChar w:fldCharType="begin"/>
      </w:r>
      <w:r w:rsidR="002A6445">
        <w:rPr>
          <w:u w:val="single"/>
          <w:lang w:val="en-US"/>
        </w:rPr>
        <w:instrText xml:space="preserve"> XE "</w:instrText>
      </w:r>
      <w:r w:rsidR="002A6445" w:rsidRPr="00C43257">
        <w:rPr>
          <w:lang w:val="en-US"/>
        </w:rPr>
        <w:instrText>WRITE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DA2885">
        <w:rPr>
          <w:lang w:val="en-US"/>
        </w:rPr>
        <w:t xml:space="preserve">, </w:t>
      </w:r>
      <w:r w:rsidRPr="00DA2885">
        <w:rPr>
          <w:u w:val="single"/>
          <w:lang w:val="en-US"/>
        </w:rPr>
        <w:t>NOPAS</w:t>
      </w:r>
      <w:r w:rsidR="002A6445">
        <w:rPr>
          <w:u w:val="single"/>
          <w:lang w:val="en-US"/>
        </w:rPr>
        <w:fldChar w:fldCharType="begin"/>
      </w:r>
      <w:r w:rsidR="002A6445">
        <w:rPr>
          <w:u w:val="single"/>
          <w:lang w:val="en-US"/>
        </w:rPr>
        <w:instrText xml:space="preserve"> XE "</w:instrText>
      </w:r>
      <w:r w:rsidR="002A6445" w:rsidRPr="00C43257">
        <w:rPr>
          <w:lang w:val="en-US"/>
        </w:rPr>
        <w:instrText>NOPAS</w:instrText>
      </w:r>
      <w:r w:rsidR="002A6445">
        <w:rPr>
          <w:lang w:val="en-US"/>
        </w:rPr>
        <w:instrText>"</w:instrText>
      </w:r>
      <w:r w:rsidR="002A6445">
        <w:rPr>
          <w:u w:val="single"/>
          <w:lang w:val="en-US"/>
        </w:rPr>
        <w:instrText xml:space="preserve"> </w:instrText>
      </w:r>
      <w:r w:rsidR="002A6445">
        <w:rPr>
          <w:u w:val="single"/>
          <w:lang w:val="en-US"/>
        </w:rPr>
        <w:fldChar w:fldCharType="end"/>
      </w:r>
      <w:r w:rsidRPr="00DA2885">
        <w:rPr>
          <w:lang w:val="en-US"/>
        </w:rPr>
        <w:t xml:space="preserve">, </w:t>
      </w:r>
      <w:r w:rsidRPr="00DA2885">
        <w:rPr>
          <w:u w:val="single"/>
          <w:lang w:val="en-US"/>
        </w:rPr>
        <w:t>UPDATE</w:t>
      </w:r>
      <w:r w:rsidR="002A6445">
        <w:rPr>
          <w:u w:val="single"/>
          <w:lang w:val="en-US"/>
        </w:rPr>
        <w:fldChar w:fldCharType="begin"/>
      </w:r>
      <w:r w:rsidR="002A6445">
        <w:rPr>
          <w:u w:val="single"/>
          <w:lang w:val="en-US"/>
        </w:rPr>
        <w:instrText xml:space="preserve"> XE "</w:instrText>
      </w:r>
      <w:r w:rsidR="002A6445" w:rsidRPr="00B71674">
        <w:instrText>UPDATE</w:instrText>
      </w:r>
      <w:r w:rsidR="002A6445">
        <w:instrText>"</w:instrText>
      </w:r>
      <w:r w:rsidR="002A6445">
        <w:rPr>
          <w:u w:val="single"/>
          <w:lang w:val="en-US"/>
        </w:rPr>
        <w:instrText xml:space="preserve"> </w:instrText>
      </w:r>
      <w:r w:rsidR="002A6445">
        <w:rPr>
          <w:u w:val="single"/>
          <w:lang w:val="en-US"/>
        </w:rPr>
        <w:fldChar w:fldCharType="end"/>
      </w:r>
    </w:p>
    <w:p w:rsidR="00DA2885" w:rsidRDefault="00DA2885" w:rsidP="00DA2885">
      <w:pPr>
        <w:jc w:val="both"/>
        <w:rPr>
          <w:b/>
        </w:rPr>
      </w:pPr>
      <w:r w:rsidRPr="00DA2885">
        <w:rPr>
          <w:b/>
        </w:rPr>
        <w:t>Exemple:</w:t>
      </w:r>
    </w:p>
    <w:p w:rsidR="00DA2885" w:rsidRDefault="00DA2885" w:rsidP="00DA2885">
      <w:pPr>
        <w:pStyle w:val="CodeSample"/>
        <w:rPr>
          <w:i/>
        </w:rPr>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(1)               </w:t>
      </w:r>
      <w:r w:rsidRPr="00DA2885">
        <w:rPr>
          <w:i/>
        </w:rPr>
        <w:t>/* the report updates</w:t>
      </w:r>
    </w:p>
    <w:p w:rsidR="00DA2885" w:rsidRDefault="00DA2885" w:rsidP="00DA2885">
      <w:pPr>
        <w:pStyle w:val="CodeSample"/>
        <w:rPr>
          <w:i/>
        </w:rPr>
      </w:pPr>
      <w:r>
        <w:t xml:space="preserve">   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t xml:space="preserve">()                 </w:t>
      </w:r>
      <w:r w:rsidRPr="00DA2885">
        <w:rPr>
          <w:i/>
        </w:rPr>
        <w:t>/* no password</w:t>
      </w:r>
    </w:p>
    <w:p w:rsidR="00DA2885" w:rsidRDefault="00DA2885" w:rsidP="00DA2885">
      <w:pPr>
        <w:pStyle w:val="CodeSample"/>
        <w:rPr>
          <w:i/>
        </w:rPr>
      </w:pPr>
      <w:r>
        <w:t xml:space="preserve">   AFTER</w:t>
      </w:r>
      <w:r w:rsidR="002A6445">
        <w:fldChar w:fldCharType="begin"/>
      </w:r>
      <w:r w:rsidR="002A6445">
        <w:instrText xml:space="preserve"> XE "</w:instrText>
      </w:r>
      <w:r w:rsidR="002A6445" w:rsidRPr="00C43257">
        <w:rPr>
          <w:lang w:val="en-US"/>
        </w:rPr>
        <w:instrText>AFTER</w:instrText>
      </w:r>
      <w:r w:rsidR="002A6445">
        <w:rPr>
          <w:lang w:val="en-US"/>
        </w:rPr>
        <w:instrText>"</w:instrText>
      </w:r>
      <w:r w:rsidR="002A6445">
        <w:instrText xml:space="preserve"> </w:instrText>
      </w:r>
      <w:r w:rsidR="002A6445">
        <w:fldChar w:fldCharType="end"/>
      </w:r>
      <w:r>
        <w:t xml:space="preserve">                   </w:t>
      </w:r>
      <w:r w:rsidRPr="00DA2885">
        <w:rPr>
          <w:i/>
        </w:rPr>
        <w:t>/* JUST AFTER SELECTIONS DONE</w:t>
      </w:r>
    </w:p>
    <w:p w:rsidR="00DA2885" w:rsidRDefault="00DA2885" w:rsidP="00DA2885">
      <w:pPr>
        <w:pStyle w:val="CodeSample"/>
        <w:rPr>
          <w:i/>
        </w:rPr>
      </w:pPr>
      <w:r>
        <w:t xml:space="preserve">   #6=#6+10                </w:t>
      </w:r>
      <w:r w:rsidRPr="00DA2885">
        <w:rPr>
          <w:i/>
        </w:rPr>
        <w:t>/* Do the field modifications</w:t>
      </w:r>
    </w:p>
    <w:p w:rsidR="00E56989" w:rsidRDefault="00DA2885" w:rsidP="00DA2885">
      <w:pPr>
        <w:pStyle w:val="CodeSample"/>
        <w:rPr>
          <w:i/>
          <w:lang w:val="en-US"/>
        </w:rPr>
      </w:pPr>
      <w:r w:rsidRPr="00DA2885">
        <w:rPr>
          <w:lang w:val="en-US"/>
        </w:rPr>
        <w:t xml:space="preserve">   REWRITE</w:t>
      </w:r>
      <w:r w:rsidR="002A6445">
        <w:rPr>
          <w:lang w:val="en-US"/>
        </w:rPr>
        <w:fldChar w:fldCharType="begin"/>
      </w:r>
      <w:r w:rsidR="002A6445">
        <w:rPr>
          <w:lang w:val="en-US"/>
        </w:rPr>
        <w:instrText xml:space="preserve"> XE "</w:instrText>
      </w:r>
      <w:r w:rsidR="002A6445" w:rsidRPr="00B71674">
        <w:instrText>REWRITE</w:instrText>
      </w:r>
      <w:r w:rsidR="002A6445">
        <w:instrText>"</w:instrText>
      </w:r>
      <w:r w:rsidR="002A6445">
        <w:rPr>
          <w:lang w:val="en-US"/>
        </w:rPr>
        <w:instrText xml:space="preserve"> </w:instrText>
      </w:r>
      <w:r w:rsidR="002A6445">
        <w:rPr>
          <w:lang w:val="en-US"/>
        </w:rPr>
        <w:fldChar w:fldCharType="end"/>
      </w:r>
      <w:r w:rsidRPr="00DA2885">
        <w:rPr>
          <w:lang w:val="en-US"/>
        </w:rPr>
        <w:t xml:space="preserve">(le)             </w:t>
      </w:r>
      <w:r w:rsidRPr="00DA2885">
        <w:rPr>
          <w:i/>
          <w:lang w:val="en-US"/>
        </w:rPr>
        <w:t>/* update the supplier in the file</w:t>
      </w:r>
    </w:p>
    <w:p w:rsidR="00E56989" w:rsidRDefault="00E56989" w:rsidP="00E56989">
      <w:pPr>
        <w:pStyle w:val="Overskrift1"/>
        <w:rPr>
          <w:b w:val="0"/>
          <w:lang w:val="en-US"/>
        </w:rPr>
      </w:pPr>
      <w:bookmarkStart w:id="139" w:name="_Toc118087564"/>
      <w:r>
        <w:rPr>
          <w:lang w:val="en-US"/>
        </w:rPr>
        <w:t xml:space="preserve">10.3. </w:t>
      </w:r>
      <w:r w:rsidRPr="00E56989">
        <w:rPr>
          <w:u w:val="single"/>
          <w:lang w:val="en-US"/>
        </w:rPr>
        <w:t>INSERT</w:t>
      </w:r>
      <w:r w:rsidR="002A6445">
        <w:rPr>
          <w:u w:val="single"/>
          <w:lang w:val="en-US"/>
        </w:rPr>
        <w:fldChar w:fldCharType="begin"/>
      </w:r>
      <w:r w:rsidR="002A6445">
        <w:rPr>
          <w:u w:val="single"/>
          <w:lang w:val="en-US"/>
        </w:rPr>
        <w:instrText xml:space="preserve"> XE "</w:instrText>
      </w:r>
      <w:r w:rsidR="002A6445" w:rsidRPr="00C43257">
        <w:rPr>
          <w:lang w:val="en-US"/>
        </w:rPr>
        <w:instrText>INSERT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E56989">
        <w:rPr>
          <w:b w:val="0"/>
          <w:lang w:val="en-US"/>
        </w:rPr>
        <w:t xml:space="preserve"> - Insérer un nouveau enregistrement dans le fichier</w:t>
      </w:r>
      <w:bookmarkEnd w:id="139"/>
    </w:p>
    <w:p w:rsidR="00E56989" w:rsidRDefault="00E56989" w:rsidP="00E56989">
      <w:pPr>
        <w:jc w:val="both"/>
      </w:pPr>
      <w:r>
        <w:t>nombre INSERT</w:t>
      </w:r>
      <w:r w:rsidR="002A6445">
        <w:fldChar w:fldCharType="begin"/>
      </w:r>
      <w:r w:rsidR="002A6445">
        <w:instrText xml:space="preserve"> XE "</w:instrText>
      </w:r>
      <w:r w:rsidR="002A6445" w:rsidRPr="00C43257">
        <w:rPr>
          <w:lang w:val="en-US"/>
        </w:rPr>
        <w:instrText>INSERT</w:instrText>
      </w:r>
      <w:r w:rsidR="002A6445">
        <w:rPr>
          <w:lang w:val="en-US"/>
        </w:rPr>
        <w:instrText>"</w:instrText>
      </w:r>
      <w:r w:rsidR="002A6445">
        <w:instrText xml:space="preserve"> </w:instrText>
      </w:r>
      <w:r w:rsidR="002A6445">
        <w:fldChar w:fldCharType="end"/>
      </w:r>
      <w:r>
        <w:t xml:space="preserve">(file </w:t>
      </w:r>
      <w:r w:rsidRPr="00E56989">
        <w:rPr>
          <w:i/>
        </w:rPr>
        <w:t>par1</w:t>
      </w:r>
      <w:r w:rsidRPr="00E56989">
        <w:t>)</w:t>
      </w:r>
    </w:p>
    <w:p w:rsidR="00E56989" w:rsidRDefault="00E56989" w:rsidP="00E56989">
      <w:pPr>
        <w:jc w:val="both"/>
      </w:pPr>
      <w:r w:rsidRPr="00E56989">
        <w:rPr>
          <w:b/>
        </w:rPr>
        <w:t>Paramètres:</w:t>
      </w:r>
      <w:r w:rsidRPr="00E56989">
        <w:t xml:space="preserve"> </w:t>
      </w:r>
      <w:r w:rsidRPr="00E56989">
        <w:rPr>
          <w:i/>
        </w:rPr>
        <w:t>par1</w:t>
      </w:r>
      <w:r w:rsidRPr="00E56989">
        <w:t xml:space="preserve"> : abréviation du fichier</w:t>
      </w:r>
    </w:p>
    <w:p w:rsidR="00E56989" w:rsidRDefault="00E56989" w:rsidP="00E56989">
      <w:pPr>
        <w:jc w:val="both"/>
        <w:rPr>
          <w:lang w:val="en-US"/>
        </w:rPr>
      </w:pPr>
      <w:r w:rsidRPr="00E56989">
        <w:rPr>
          <w:b/>
          <w:lang w:val="en-US"/>
        </w:rPr>
        <w:t>Description:</w:t>
      </w:r>
      <w:r w:rsidRPr="00E56989">
        <w:rPr>
          <w:lang w:val="en-US"/>
        </w:rPr>
        <w:t xml:space="preserve"> Cette fonction insère un nouveau enregistrement dans un fichier TOUS les champs dans le fichier doit posséder une valeur avant  de pouvoir  exécuter INSERT</w:t>
      </w:r>
      <w:r w:rsidR="002A6445">
        <w:rPr>
          <w:lang w:val="en-US"/>
        </w:rPr>
        <w:fldChar w:fldCharType="begin"/>
      </w:r>
      <w:r w:rsidR="002A6445">
        <w:rPr>
          <w:lang w:val="en-US"/>
        </w:rPr>
        <w:instrText xml:space="preserve"> XE "</w:instrText>
      </w:r>
      <w:r w:rsidR="002A6445" w:rsidRPr="00C43257">
        <w:rPr>
          <w:lang w:val="en-US"/>
        </w:rPr>
        <w:instrText>INSERT</w:instrText>
      </w:r>
      <w:r w:rsidR="002A6445">
        <w:rPr>
          <w:lang w:val="en-US"/>
        </w:rPr>
        <w:instrText xml:space="preserve">" </w:instrText>
      </w:r>
      <w:r w:rsidR="002A6445">
        <w:rPr>
          <w:lang w:val="en-US"/>
        </w:rPr>
        <w:fldChar w:fldCharType="end"/>
      </w:r>
      <w:r w:rsidRPr="00E56989">
        <w:rPr>
          <w:lang w:val="en-US"/>
        </w:rPr>
        <w:t>. Il faut que le calcul UPDATE</w:t>
      </w:r>
      <w:r w:rsidR="002A6445">
        <w:rPr>
          <w:lang w:val="en-US"/>
        </w:rPr>
        <w:fldChar w:fldCharType="begin"/>
      </w:r>
      <w:r w:rsidR="002A6445">
        <w:rPr>
          <w:lang w:val="en-US"/>
        </w:rPr>
        <w:instrText xml:space="preserve"> XE "</w:instrText>
      </w:r>
      <w:r w:rsidR="002A6445" w:rsidRPr="00B71674">
        <w:instrText>UPDATE</w:instrText>
      </w:r>
      <w:r w:rsidR="002A6445">
        <w:instrText>"</w:instrText>
      </w:r>
      <w:r w:rsidR="002A6445">
        <w:rPr>
          <w:lang w:val="en-US"/>
        </w:rPr>
        <w:instrText xml:space="preserve"> </w:instrText>
      </w:r>
      <w:r w:rsidR="002A6445">
        <w:rPr>
          <w:lang w:val="en-US"/>
        </w:rPr>
        <w:fldChar w:fldCharType="end"/>
      </w:r>
      <w:r w:rsidRPr="00E56989">
        <w:rPr>
          <w:lang w:val="en-US"/>
        </w:rPr>
        <w:t>(1) soit exécuté afin de pouvoir activer cette fonction.</w:t>
      </w:r>
    </w:p>
    <w:p w:rsidR="00E56989" w:rsidRDefault="00E56989" w:rsidP="00E56989">
      <w:pPr>
        <w:jc w:val="both"/>
        <w:rPr>
          <w:lang w:val="en-US"/>
        </w:rPr>
      </w:pPr>
      <w:r w:rsidRPr="00E56989">
        <w:rPr>
          <w:b/>
          <w:lang w:val="en-US"/>
        </w:rPr>
        <w:t>Valeur retour:</w:t>
      </w:r>
      <w:r w:rsidRPr="00E56989">
        <w:rPr>
          <w:lang w:val="en-US"/>
        </w:rPr>
        <w:t xml:space="preserve"> 0 si l'enregistrement a été inséré</w:t>
      </w:r>
    </w:p>
    <w:p w:rsidR="00E56989" w:rsidRDefault="00E56989" w:rsidP="00E56989">
      <w:pPr>
        <w:jc w:val="both"/>
        <w:rPr>
          <w:u w:val="single"/>
          <w:lang w:val="en-US"/>
        </w:rPr>
      </w:pPr>
      <w:r w:rsidRPr="00E56989">
        <w:rPr>
          <w:b/>
          <w:lang w:val="en-US"/>
        </w:rPr>
        <w:t>Voir aussi:</w:t>
      </w:r>
      <w:r w:rsidRPr="00E56989">
        <w:rPr>
          <w:lang w:val="en-US"/>
        </w:rPr>
        <w:t xml:space="preserve"> </w:t>
      </w:r>
      <w:r w:rsidRPr="00E56989">
        <w:rPr>
          <w:u w:val="single"/>
          <w:lang w:val="en-US"/>
        </w:rPr>
        <w:t>DELETE</w:t>
      </w:r>
      <w:r w:rsidR="002A6445">
        <w:rPr>
          <w:u w:val="single"/>
          <w:lang w:val="en-US"/>
        </w:rPr>
        <w:fldChar w:fldCharType="begin"/>
      </w:r>
      <w:r w:rsidR="002A6445">
        <w:rPr>
          <w:u w:val="single"/>
          <w:lang w:val="en-US"/>
        </w:rPr>
        <w:instrText xml:space="preserve"> XE "</w:instrText>
      </w:r>
      <w:r w:rsidR="002A6445" w:rsidRPr="00C43257">
        <w:rPr>
          <w:lang w:val="en-US"/>
        </w:rPr>
        <w:instrText>DELETE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E56989">
        <w:rPr>
          <w:lang w:val="en-US"/>
        </w:rPr>
        <w:t xml:space="preserve">, </w:t>
      </w:r>
      <w:r w:rsidRPr="00E56989">
        <w:rPr>
          <w:u w:val="single"/>
          <w:lang w:val="en-US"/>
        </w:rPr>
        <w:t>REWRITE</w:t>
      </w:r>
      <w:r w:rsidR="002A6445">
        <w:rPr>
          <w:u w:val="single"/>
          <w:lang w:val="en-US"/>
        </w:rPr>
        <w:fldChar w:fldCharType="begin"/>
      </w:r>
      <w:r w:rsidR="002A6445">
        <w:rPr>
          <w:u w:val="single"/>
          <w:lang w:val="en-US"/>
        </w:rPr>
        <w:instrText xml:space="preserve"> XE "</w:instrText>
      </w:r>
      <w:r w:rsidR="002A6445" w:rsidRPr="00B71674">
        <w:instrText>REWRITE</w:instrText>
      </w:r>
      <w:r w:rsidR="002A6445">
        <w:instrText>"</w:instrText>
      </w:r>
      <w:r w:rsidR="002A6445">
        <w:rPr>
          <w:u w:val="single"/>
          <w:lang w:val="en-US"/>
        </w:rPr>
        <w:instrText xml:space="preserve"> </w:instrText>
      </w:r>
      <w:r w:rsidR="002A6445">
        <w:rPr>
          <w:u w:val="single"/>
          <w:lang w:val="en-US"/>
        </w:rPr>
        <w:fldChar w:fldCharType="end"/>
      </w:r>
      <w:r w:rsidRPr="00E56989">
        <w:rPr>
          <w:lang w:val="en-US"/>
        </w:rPr>
        <w:t xml:space="preserve">, </w:t>
      </w:r>
      <w:r w:rsidRPr="00E56989">
        <w:rPr>
          <w:u w:val="single"/>
          <w:lang w:val="en-US"/>
        </w:rPr>
        <w:t>WRITE</w:t>
      </w:r>
      <w:r w:rsidR="002A6445">
        <w:rPr>
          <w:u w:val="single"/>
          <w:lang w:val="en-US"/>
        </w:rPr>
        <w:fldChar w:fldCharType="begin"/>
      </w:r>
      <w:r w:rsidR="002A6445">
        <w:rPr>
          <w:u w:val="single"/>
          <w:lang w:val="en-US"/>
        </w:rPr>
        <w:instrText xml:space="preserve"> XE "</w:instrText>
      </w:r>
      <w:r w:rsidR="002A6445" w:rsidRPr="00C43257">
        <w:rPr>
          <w:lang w:val="en-US"/>
        </w:rPr>
        <w:instrText>WRITE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E56989">
        <w:rPr>
          <w:lang w:val="en-US"/>
        </w:rPr>
        <w:t xml:space="preserve">, </w:t>
      </w:r>
      <w:r w:rsidRPr="00E56989">
        <w:rPr>
          <w:u w:val="single"/>
          <w:lang w:val="en-US"/>
        </w:rPr>
        <w:t>NOPAS</w:t>
      </w:r>
      <w:r w:rsidR="002A6445">
        <w:rPr>
          <w:u w:val="single"/>
          <w:lang w:val="en-US"/>
        </w:rPr>
        <w:fldChar w:fldCharType="begin"/>
      </w:r>
      <w:r w:rsidR="002A6445">
        <w:rPr>
          <w:u w:val="single"/>
          <w:lang w:val="en-US"/>
        </w:rPr>
        <w:instrText xml:space="preserve"> XE "</w:instrText>
      </w:r>
      <w:r w:rsidR="002A6445" w:rsidRPr="00C43257">
        <w:rPr>
          <w:lang w:val="en-US"/>
        </w:rPr>
        <w:instrText>NOPAS</w:instrText>
      </w:r>
      <w:r w:rsidR="002A6445">
        <w:rPr>
          <w:lang w:val="en-US"/>
        </w:rPr>
        <w:instrText>"</w:instrText>
      </w:r>
      <w:r w:rsidR="002A6445">
        <w:rPr>
          <w:u w:val="single"/>
          <w:lang w:val="en-US"/>
        </w:rPr>
        <w:instrText xml:space="preserve"> </w:instrText>
      </w:r>
      <w:r w:rsidR="002A6445">
        <w:rPr>
          <w:u w:val="single"/>
          <w:lang w:val="en-US"/>
        </w:rPr>
        <w:fldChar w:fldCharType="end"/>
      </w:r>
      <w:r w:rsidRPr="00E56989">
        <w:rPr>
          <w:lang w:val="en-US"/>
        </w:rPr>
        <w:t xml:space="preserve">, </w:t>
      </w:r>
      <w:r w:rsidRPr="00E56989">
        <w:rPr>
          <w:u w:val="single"/>
          <w:lang w:val="en-US"/>
        </w:rPr>
        <w:t>UPDATE</w:t>
      </w:r>
      <w:r w:rsidR="002A6445">
        <w:rPr>
          <w:u w:val="single"/>
          <w:lang w:val="en-US"/>
        </w:rPr>
        <w:fldChar w:fldCharType="begin"/>
      </w:r>
      <w:r w:rsidR="002A6445">
        <w:rPr>
          <w:u w:val="single"/>
          <w:lang w:val="en-US"/>
        </w:rPr>
        <w:instrText xml:space="preserve"> XE "</w:instrText>
      </w:r>
      <w:r w:rsidR="002A6445" w:rsidRPr="00B71674">
        <w:instrText>UPDATE</w:instrText>
      </w:r>
      <w:r w:rsidR="002A6445">
        <w:instrText>"</w:instrText>
      </w:r>
      <w:r w:rsidR="002A6445">
        <w:rPr>
          <w:u w:val="single"/>
          <w:lang w:val="en-US"/>
        </w:rPr>
        <w:instrText xml:space="preserve"> </w:instrText>
      </w:r>
      <w:r w:rsidR="002A6445">
        <w:rPr>
          <w:u w:val="single"/>
          <w:lang w:val="en-US"/>
        </w:rPr>
        <w:fldChar w:fldCharType="end"/>
      </w:r>
      <w:r w:rsidRPr="00E56989">
        <w:rPr>
          <w:lang w:val="en-US"/>
        </w:rPr>
        <w:t xml:space="preserve">, </w:t>
      </w:r>
      <w:r w:rsidRPr="00E56989">
        <w:rPr>
          <w:u w:val="single"/>
          <w:lang w:val="en-US"/>
        </w:rPr>
        <w:t>CLEAR</w:t>
      </w:r>
      <w:r w:rsidR="002A6445">
        <w:rPr>
          <w:u w:val="single"/>
          <w:lang w:val="en-US"/>
        </w:rPr>
        <w:fldChar w:fldCharType="begin"/>
      </w:r>
      <w:r w:rsidR="002A6445">
        <w:rPr>
          <w:u w:val="single"/>
          <w:lang w:val="en-US"/>
        </w:rPr>
        <w:instrText xml:space="preserve"> XE "</w:instrText>
      </w:r>
      <w:r w:rsidR="002A6445" w:rsidRPr="00C43257">
        <w:rPr>
          <w:lang w:val="en-US"/>
        </w:rPr>
        <w:instrText>CLEAR</w:instrText>
      </w:r>
      <w:r w:rsidR="002A6445">
        <w:rPr>
          <w:lang w:val="en-US"/>
        </w:rPr>
        <w:instrText>"</w:instrText>
      </w:r>
      <w:r w:rsidR="002A6445">
        <w:rPr>
          <w:u w:val="single"/>
          <w:lang w:val="en-US"/>
        </w:rPr>
        <w:instrText xml:space="preserve"> </w:instrText>
      </w:r>
      <w:r w:rsidR="002A6445">
        <w:rPr>
          <w:u w:val="single"/>
          <w:lang w:val="en-US"/>
        </w:rPr>
        <w:fldChar w:fldCharType="end"/>
      </w:r>
      <w:r w:rsidRPr="00E56989">
        <w:rPr>
          <w:lang w:val="en-US"/>
        </w:rPr>
        <w:t xml:space="preserve">, </w:t>
      </w:r>
      <w:r w:rsidRPr="00E56989">
        <w:rPr>
          <w:u w:val="single"/>
          <w:lang w:val="en-US"/>
        </w:rPr>
        <w:t>LET</w:t>
      </w:r>
    </w:p>
    <w:p w:rsidR="00E56989" w:rsidRDefault="00E56989" w:rsidP="00E56989">
      <w:pPr>
        <w:jc w:val="both"/>
        <w:rPr>
          <w:b/>
        </w:rPr>
      </w:pPr>
      <w:r w:rsidRPr="00E56989">
        <w:rPr>
          <w:b/>
        </w:rPr>
        <w:t>Exemple:</w:t>
      </w:r>
    </w:p>
    <w:p w:rsidR="00E56989" w:rsidRDefault="00E56989" w:rsidP="00E56989">
      <w:pPr>
        <w:pStyle w:val="CodeSample"/>
        <w:rPr>
          <w:i/>
        </w:rPr>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(1)               </w:t>
      </w:r>
      <w:r w:rsidRPr="00E56989">
        <w:rPr>
          <w:i/>
        </w:rPr>
        <w:t>/* the report updates</w:t>
      </w:r>
    </w:p>
    <w:p w:rsidR="00E56989" w:rsidRDefault="00E56989" w:rsidP="00E56989">
      <w:pPr>
        <w:pStyle w:val="CodeSample"/>
        <w:rPr>
          <w:i/>
        </w:rPr>
      </w:pPr>
      <w:r>
        <w:t xml:space="preserve">   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t xml:space="preserve">()                 </w:t>
      </w:r>
      <w:r w:rsidRPr="00E56989">
        <w:rPr>
          <w:i/>
        </w:rPr>
        <w:t>/* no password</w:t>
      </w:r>
    </w:p>
    <w:p w:rsidR="00E56989" w:rsidRDefault="00E56989" w:rsidP="00E56989">
      <w:pPr>
        <w:pStyle w:val="CodeSample"/>
        <w:rPr>
          <w:i/>
          <w:lang w:val="en-US"/>
        </w:rPr>
      </w:pPr>
      <w:r w:rsidRPr="00E56989">
        <w:rPr>
          <w:lang w:val="en-US"/>
        </w:rPr>
        <w:t xml:space="preserve">   CLEAR</w:t>
      </w:r>
      <w:r w:rsidR="002A6445">
        <w:rPr>
          <w:lang w:val="en-US"/>
        </w:rPr>
        <w:fldChar w:fldCharType="begin"/>
      </w:r>
      <w:r w:rsidR="002A6445">
        <w:rPr>
          <w:lang w:val="en-US"/>
        </w:rPr>
        <w:instrText xml:space="preserve"> XE "</w:instrText>
      </w:r>
      <w:r w:rsidR="002A6445" w:rsidRPr="00C43257">
        <w:rPr>
          <w:lang w:val="en-US"/>
        </w:rPr>
        <w:instrText>CLEAR</w:instrText>
      </w:r>
      <w:r w:rsidR="002A6445">
        <w:rPr>
          <w:lang w:val="en-US"/>
        </w:rPr>
        <w:instrText xml:space="preserve">" </w:instrText>
      </w:r>
      <w:r w:rsidR="002A6445">
        <w:rPr>
          <w:lang w:val="en-US"/>
        </w:rPr>
        <w:fldChar w:fldCharType="end"/>
      </w:r>
      <w:r w:rsidRPr="00E56989">
        <w:rPr>
          <w:lang w:val="en-US"/>
        </w:rPr>
        <w:t xml:space="preserve">(le)               </w:t>
      </w:r>
      <w:r w:rsidRPr="00E56989">
        <w:rPr>
          <w:i/>
          <w:lang w:val="en-US"/>
        </w:rPr>
        <w:t>/* zero all fields in supplier record</w:t>
      </w:r>
    </w:p>
    <w:p w:rsidR="00E56989" w:rsidRDefault="00E56989" w:rsidP="00E56989">
      <w:pPr>
        <w:pStyle w:val="CodeSample"/>
        <w:rPr>
          <w:i/>
        </w:rPr>
      </w:pPr>
      <w:r>
        <w:t xml:space="preserve">   LET("le#1,3=#7,17")     </w:t>
      </w:r>
      <w:r w:rsidRPr="00E56989">
        <w:rPr>
          <w:i/>
        </w:rPr>
        <w:t>/* fill the fields</w:t>
      </w:r>
    </w:p>
    <w:p w:rsidR="00D52D9B" w:rsidRDefault="00E56989" w:rsidP="00E56989">
      <w:pPr>
        <w:pStyle w:val="CodeSample"/>
        <w:rPr>
          <w:i/>
          <w:lang w:val="en-US"/>
        </w:rPr>
      </w:pPr>
      <w:r w:rsidRPr="00E56989">
        <w:rPr>
          <w:lang w:val="en-US"/>
        </w:rPr>
        <w:t xml:space="preserve">   INSERT</w:t>
      </w:r>
      <w:r w:rsidR="002A6445">
        <w:rPr>
          <w:lang w:val="en-US"/>
        </w:rPr>
        <w:fldChar w:fldCharType="begin"/>
      </w:r>
      <w:r w:rsidR="002A6445">
        <w:rPr>
          <w:lang w:val="en-US"/>
        </w:rPr>
        <w:instrText xml:space="preserve"> XE "</w:instrText>
      </w:r>
      <w:r w:rsidR="002A6445" w:rsidRPr="00C43257">
        <w:rPr>
          <w:lang w:val="en-US"/>
        </w:rPr>
        <w:instrText>INSERT</w:instrText>
      </w:r>
      <w:r w:rsidR="002A6445">
        <w:rPr>
          <w:lang w:val="en-US"/>
        </w:rPr>
        <w:instrText xml:space="preserve">" </w:instrText>
      </w:r>
      <w:r w:rsidR="002A6445">
        <w:rPr>
          <w:lang w:val="en-US"/>
        </w:rPr>
        <w:fldChar w:fldCharType="end"/>
      </w:r>
      <w:r w:rsidRPr="00E56989">
        <w:rPr>
          <w:lang w:val="en-US"/>
        </w:rPr>
        <w:t xml:space="preserve">(le)              </w:t>
      </w:r>
      <w:r w:rsidRPr="00E56989">
        <w:rPr>
          <w:i/>
          <w:lang w:val="en-US"/>
        </w:rPr>
        <w:t>/* insert new supplier in supplier file</w:t>
      </w:r>
    </w:p>
    <w:p w:rsidR="00D52D9B" w:rsidRDefault="00D52D9B" w:rsidP="00D52D9B">
      <w:pPr>
        <w:pStyle w:val="Overskrift1"/>
        <w:rPr>
          <w:b w:val="0"/>
        </w:rPr>
      </w:pPr>
      <w:bookmarkStart w:id="140" w:name="_Toc118087565"/>
      <w:r w:rsidRPr="00D52D9B">
        <w:t xml:space="preserve">10.4. </w:t>
      </w:r>
      <w:r w:rsidRPr="00D52D9B">
        <w:rPr>
          <w:u w:val="single"/>
        </w:rPr>
        <w:t>DELETE</w:t>
      </w:r>
      <w:r w:rsidR="002A6445">
        <w:rPr>
          <w:u w:val="single"/>
        </w:rPr>
        <w:fldChar w:fldCharType="begin"/>
      </w:r>
      <w:r w:rsidR="002A6445">
        <w:rPr>
          <w:u w:val="single"/>
        </w:rPr>
        <w:instrText xml:space="preserve"> XE "</w:instrText>
      </w:r>
      <w:r w:rsidR="002A6445" w:rsidRPr="00C43257">
        <w:rPr>
          <w:lang w:val="en-US"/>
        </w:rPr>
        <w:instrText>DELETE</w:instrText>
      </w:r>
      <w:r w:rsidR="002A6445">
        <w:rPr>
          <w:lang w:val="en-US"/>
        </w:rPr>
        <w:instrText>"</w:instrText>
      </w:r>
      <w:r w:rsidR="002A6445">
        <w:rPr>
          <w:u w:val="single"/>
        </w:rPr>
        <w:instrText xml:space="preserve"> </w:instrText>
      </w:r>
      <w:r w:rsidR="002A6445">
        <w:rPr>
          <w:u w:val="single"/>
        </w:rPr>
        <w:fldChar w:fldCharType="end"/>
      </w:r>
      <w:r w:rsidRPr="00D52D9B">
        <w:rPr>
          <w:b w:val="0"/>
        </w:rPr>
        <w:t xml:space="preserve"> - Supprimer un enregistrement dans un fichier</w:t>
      </w:r>
      <w:bookmarkEnd w:id="140"/>
    </w:p>
    <w:p w:rsidR="00D52D9B" w:rsidRDefault="00D52D9B" w:rsidP="00D52D9B">
      <w:pPr>
        <w:jc w:val="both"/>
      </w:pPr>
      <w:r>
        <w:t>nombre DELETE</w:t>
      </w:r>
      <w:r w:rsidR="002A6445">
        <w:fldChar w:fldCharType="begin"/>
      </w:r>
      <w:r w:rsidR="002A6445">
        <w:instrText xml:space="preserve"> XE "</w:instrText>
      </w:r>
      <w:r w:rsidR="002A6445" w:rsidRPr="00C43257">
        <w:rPr>
          <w:lang w:val="en-US"/>
        </w:rPr>
        <w:instrText>DELETE</w:instrText>
      </w:r>
      <w:r w:rsidR="002A6445">
        <w:rPr>
          <w:lang w:val="en-US"/>
        </w:rPr>
        <w:instrText>"</w:instrText>
      </w:r>
      <w:r w:rsidR="002A6445">
        <w:instrText xml:space="preserve"> </w:instrText>
      </w:r>
      <w:r w:rsidR="002A6445">
        <w:fldChar w:fldCharType="end"/>
      </w:r>
      <w:r>
        <w:t xml:space="preserve">(file </w:t>
      </w:r>
      <w:r w:rsidRPr="00D52D9B">
        <w:rPr>
          <w:i/>
        </w:rPr>
        <w:t>par1</w:t>
      </w:r>
      <w:r w:rsidRPr="00D52D9B">
        <w:t>)</w:t>
      </w:r>
    </w:p>
    <w:p w:rsidR="00D52D9B" w:rsidRDefault="00D52D9B" w:rsidP="00D52D9B">
      <w:pPr>
        <w:jc w:val="both"/>
      </w:pPr>
      <w:r w:rsidRPr="00D52D9B">
        <w:rPr>
          <w:b/>
        </w:rPr>
        <w:t>Paramètres:</w:t>
      </w:r>
      <w:r w:rsidRPr="00D52D9B">
        <w:t xml:space="preserve"> </w:t>
      </w:r>
      <w:r w:rsidRPr="00D52D9B">
        <w:rPr>
          <w:i/>
        </w:rPr>
        <w:t>par1</w:t>
      </w:r>
      <w:r w:rsidRPr="00D52D9B">
        <w:t xml:space="preserve"> : abréviation du fichier</w:t>
      </w:r>
    </w:p>
    <w:p w:rsidR="00D52D9B" w:rsidRDefault="00D52D9B" w:rsidP="00D52D9B">
      <w:pPr>
        <w:jc w:val="both"/>
      </w:pPr>
      <w:r w:rsidRPr="00D52D9B">
        <w:rPr>
          <w:b/>
          <w:lang w:val="en-US"/>
        </w:rPr>
        <w:t>Description:</w:t>
      </w:r>
      <w:r w:rsidRPr="00D52D9B">
        <w:rPr>
          <w:lang w:val="en-US"/>
        </w:rPr>
        <w:t xml:space="preserve"> Cette fonction supprimera un enregistrement de manière physique dans le fichier voulu. Il faut que celui-ci soit lu avant l'exécution de la suppression. </w:t>
      </w:r>
      <w:r w:rsidRPr="00D52D9B">
        <w:t>Il faut que la ligne de calcul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rsidRPr="00D52D9B">
        <w:t>(1) soit exécutée afin de pouvoir activer cette fonction.</w:t>
      </w:r>
    </w:p>
    <w:p w:rsidR="00D52D9B" w:rsidRDefault="00D52D9B" w:rsidP="00D52D9B">
      <w:pPr>
        <w:jc w:val="both"/>
        <w:rPr>
          <w:lang w:val="en-US"/>
        </w:rPr>
      </w:pPr>
      <w:r w:rsidRPr="00D52D9B">
        <w:rPr>
          <w:b/>
          <w:lang w:val="en-US"/>
        </w:rPr>
        <w:t>Valeur retour:</w:t>
      </w:r>
      <w:r w:rsidRPr="00D52D9B">
        <w:rPr>
          <w:lang w:val="en-US"/>
        </w:rPr>
        <w:t xml:space="preserve"> 0 si l'enregistrement a été supprimé</w:t>
      </w:r>
    </w:p>
    <w:p w:rsidR="00D52D9B" w:rsidRDefault="00D52D9B" w:rsidP="00D52D9B">
      <w:pPr>
        <w:jc w:val="both"/>
        <w:rPr>
          <w:u w:val="single"/>
          <w:lang w:val="en-US"/>
        </w:rPr>
      </w:pPr>
      <w:r w:rsidRPr="00D52D9B">
        <w:rPr>
          <w:b/>
          <w:lang w:val="en-US"/>
        </w:rPr>
        <w:t>Voir aussi:</w:t>
      </w:r>
      <w:r w:rsidRPr="00D52D9B">
        <w:rPr>
          <w:lang w:val="en-US"/>
        </w:rPr>
        <w:t xml:space="preserve"> </w:t>
      </w:r>
      <w:r w:rsidRPr="00D52D9B">
        <w:rPr>
          <w:u w:val="single"/>
          <w:lang w:val="en-US"/>
        </w:rPr>
        <w:t>INSERT</w:t>
      </w:r>
      <w:r w:rsidR="002A6445">
        <w:rPr>
          <w:u w:val="single"/>
          <w:lang w:val="en-US"/>
        </w:rPr>
        <w:fldChar w:fldCharType="begin"/>
      </w:r>
      <w:r w:rsidR="002A6445">
        <w:rPr>
          <w:u w:val="single"/>
          <w:lang w:val="en-US"/>
        </w:rPr>
        <w:instrText xml:space="preserve"> XE "</w:instrText>
      </w:r>
      <w:r w:rsidR="002A6445" w:rsidRPr="00C43257">
        <w:rPr>
          <w:lang w:val="en-US"/>
        </w:rPr>
        <w:instrText>INSERT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D52D9B">
        <w:rPr>
          <w:lang w:val="en-US"/>
        </w:rPr>
        <w:t xml:space="preserve">, </w:t>
      </w:r>
      <w:r w:rsidRPr="00D52D9B">
        <w:rPr>
          <w:u w:val="single"/>
          <w:lang w:val="en-US"/>
        </w:rPr>
        <w:t>REWRITE</w:t>
      </w:r>
      <w:r w:rsidR="002A6445">
        <w:rPr>
          <w:u w:val="single"/>
          <w:lang w:val="en-US"/>
        </w:rPr>
        <w:fldChar w:fldCharType="begin"/>
      </w:r>
      <w:r w:rsidR="002A6445">
        <w:rPr>
          <w:u w:val="single"/>
          <w:lang w:val="en-US"/>
        </w:rPr>
        <w:instrText xml:space="preserve"> XE "</w:instrText>
      </w:r>
      <w:r w:rsidR="002A6445" w:rsidRPr="00B71674">
        <w:instrText>REWRITE</w:instrText>
      </w:r>
      <w:r w:rsidR="002A6445">
        <w:instrText>"</w:instrText>
      </w:r>
      <w:r w:rsidR="002A6445">
        <w:rPr>
          <w:u w:val="single"/>
          <w:lang w:val="en-US"/>
        </w:rPr>
        <w:instrText xml:space="preserve"> </w:instrText>
      </w:r>
      <w:r w:rsidR="002A6445">
        <w:rPr>
          <w:u w:val="single"/>
          <w:lang w:val="en-US"/>
        </w:rPr>
        <w:fldChar w:fldCharType="end"/>
      </w:r>
      <w:r w:rsidRPr="00D52D9B">
        <w:rPr>
          <w:lang w:val="en-US"/>
        </w:rPr>
        <w:t xml:space="preserve">, </w:t>
      </w:r>
      <w:r w:rsidRPr="00D52D9B">
        <w:rPr>
          <w:u w:val="single"/>
          <w:lang w:val="en-US"/>
        </w:rPr>
        <w:t>WRITE</w:t>
      </w:r>
      <w:r w:rsidR="002A6445">
        <w:rPr>
          <w:u w:val="single"/>
          <w:lang w:val="en-US"/>
        </w:rPr>
        <w:fldChar w:fldCharType="begin"/>
      </w:r>
      <w:r w:rsidR="002A6445">
        <w:rPr>
          <w:u w:val="single"/>
          <w:lang w:val="en-US"/>
        </w:rPr>
        <w:instrText xml:space="preserve"> XE "</w:instrText>
      </w:r>
      <w:r w:rsidR="002A6445" w:rsidRPr="00C43257">
        <w:rPr>
          <w:lang w:val="en-US"/>
        </w:rPr>
        <w:instrText>WRITE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D52D9B">
        <w:rPr>
          <w:lang w:val="en-US"/>
        </w:rPr>
        <w:t xml:space="preserve">, </w:t>
      </w:r>
      <w:r w:rsidRPr="00D52D9B">
        <w:rPr>
          <w:u w:val="single"/>
          <w:lang w:val="en-US"/>
        </w:rPr>
        <w:t>NOPAS</w:t>
      </w:r>
      <w:r w:rsidR="002A6445">
        <w:rPr>
          <w:u w:val="single"/>
          <w:lang w:val="en-US"/>
        </w:rPr>
        <w:fldChar w:fldCharType="begin"/>
      </w:r>
      <w:r w:rsidR="002A6445">
        <w:rPr>
          <w:u w:val="single"/>
          <w:lang w:val="en-US"/>
        </w:rPr>
        <w:instrText xml:space="preserve"> XE "</w:instrText>
      </w:r>
      <w:r w:rsidR="002A6445" w:rsidRPr="00C43257">
        <w:rPr>
          <w:lang w:val="en-US"/>
        </w:rPr>
        <w:instrText>NOPAS</w:instrText>
      </w:r>
      <w:r w:rsidR="002A6445">
        <w:rPr>
          <w:lang w:val="en-US"/>
        </w:rPr>
        <w:instrText>"</w:instrText>
      </w:r>
      <w:r w:rsidR="002A6445">
        <w:rPr>
          <w:u w:val="single"/>
          <w:lang w:val="en-US"/>
        </w:rPr>
        <w:instrText xml:space="preserve"> </w:instrText>
      </w:r>
      <w:r w:rsidR="002A6445">
        <w:rPr>
          <w:u w:val="single"/>
          <w:lang w:val="en-US"/>
        </w:rPr>
        <w:fldChar w:fldCharType="end"/>
      </w:r>
      <w:r w:rsidRPr="00D52D9B">
        <w:rPr>
          <w:lang w:val="en-US"/>
        </w:rPr>
        <w:t xml:space="preserve">, </w:t>
      </w:r>
      <w:r w:rsidRPr="00D52D9B">
        <w:rPr>
          <w:u w:val="single"/>
          <w:lang w:val="en-US"/>
        </w:rPr>
        <w:t>UPDATE</w:t>
      </w:r>
      <w:r w:rsidR="002A6445">
        <w:rPr>
          <w:u w:val="single"/>
          <w:lang w:val="en-US"/>
        </w:rPr>
        <w:fldChar w:fldCharType="begin"/>
      </w:r>
      <w:r w:rsidR="002A6445">
        <w:rPr>
          <w:u w:val="single"/>
          <w:lang w:val="en-US"/>
        </w:rPr>
        <w:instrText xml:space="preserve"> XE "</w:instrText>
      </w:r>
      <w:r w:rsidR="002A6445" w:rsidRPr="00B71674">
        <w:instrText>UPDATE</w:instrText>
      </w:r>
      <w:r w:rsidR="002A6445">
        <w:instrText>"</w:instrText>
      </w:r>
      <w:r w:rsidR="002A6445">
        <w:rPr>
          <w:u w:val="single"/>
          <w:lang w:val="en-US"/>
        </w:rPr>
        <w:instrText xml:space="preserve"> </w:instrText>
      </w:r>
      <w:r w:rsidR="002A6445">
        <w:rPr>
          <w:u w:val="single"/>
          <w:lang w:val="en-US"/>
        </w:rPr>
        <w:fldChar w:fldCharType="end"/>
      </w:r>
    </w:p>
    <w:p w:rsidR="00D52D9B" w:rsidRDefault="00D52D9B" w:rsidP="00D52D9B">
      <w:pPr>
        <w:jc w:val="both"/>
        <w:rPr>
          <w:b/>
        </w:rPr>
      </w:pPr>
      <w:r w:rsidRPr="00D52D9B">
        <w:rPr>
          <w:b/>
        </w:rPr>
        <w:t>Exemple:</w:t>
      </w:r>
    </w:p>
    <w:p w:rsidR="00D52D9B" w:rsidRDefault="00D52D9B" w:rsidP="00D52D9B">
      <w:pPr>
        <w:pStyle w:val="CodeSample"/>
        <w:rPr>
          <w:i/>
        </w:rPr>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(1)               </w:t>
      </w:r>
      <w:r w:rsidRPr="00D52D9B">
        <w:rPr>
          <w:i/>
        </w:rPr>
        <w:t>/* the report updates</w:t>
      </w:r>
    </w:p>
    <w:p w:rsidR="00D52D9B" w:rsidRDefault="00D52D9B" w:rsidP="00D52D9B">
      <w:pPr>
        <w:pStyle w:val="CodeSample"/>
        <w:rPr>
          <w:i/>
        </w:rPr>
      </w:pPr>
      <w:r>
        <w:t xml:space="preserve">   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t xml:space="preserve">()                 </w:t>
      </w:r>
      <w:r w:rsidRPr="00D52D9B">
        <w:rPr>
          <w:i/>
        </w:rPr>
        <w:t>/* no password</w:t>
      </w:r>
    </w:p>
    <w:p w:rsidR="00D52D9B" w:rsidRDefault="00D52D9B" w:rsidP="00D52D9B">
      <w:pPr>
        <w:pStyle w:val="CodeSample"/>
        <w:rPr>
          <w:i/>
        </w:rPr>
      </w:pPr>
      <w:r>
        <w:t xml:space="preserve">   AFTER</w:t>
      </w:r>
      <w:r w:rsidR="002A6445">
        <w:fldChar w:fldCharType="begin"/>
      </w:r>
      <w:r w:rsidR="002A6445">
        <w:instrText xml:space="preserve"> XE "</w:instrText>
      </w:r>
      <w:r w:rsidR="002A6445" w:rsidRPr="00C43257">
        <w:rPr>
          <w:lang w:val="en-US"/>
        </w:rPr>
        <w:instrText>AFTER</w:instrText>
      </w:r>
      <w:r w:rsidR="002A6445">
        <w:rPr>
          <w:lang w:val="en-US"/>
        </w:rPr>
        <w:instrText>"</w:instrText>
      </w:r>
      <w:r w:rsidR="002A6445">
        <w:instrText xml:space="preserve"> </w:instrText>
      </w:r>
      <w:r w:rsidR="002A6445">
        <w:fldChar w:fldCharType="end"/>
      </w:r>
      <w:r>
        <w:t xml:space="preserve">                   </w:t>
      </w:r>
      <w:r w:rsidRPr="00D52D9B">
        <w:rPr>
          <w:i/>
        </w:rPr>
        <w:t>/* JUST AFTER SELECTIONS DONE</w:t>
      </w:r>
    </w:p>
    <w:p w:rsidR="00A8498A" w:rsidRDefault="00D52D9B" w:rsidP="00D52D9B">
      <w:pPr>
        <w:pStyle w:val="CodeSample"/>
        <w:rPr>
          <w:i/>
          <w:lang w:val="en-US"/>
        </w:rPr>
      </w:pPr>
      <w:r w:rsidRPr="00D52D9B">
        <w:rPr>
          <w:lang w:val="en-US"/>
        </w:rPr>
        <w:t xml:space="preserve">   DELETE</w:t>
      </w:r>
      <w:r w:rsidR="002A6445">
        <w:rPr>
          <w:lang w:val="en-US"/>
        </w:rPr>
        <w:fldChar w:fldCharType="begin"/>
      </w:r>
      <w:r w:rsidR="002A6445">
        <w:rPr>
          <w:lang w:val="en-US"/>
        </w:rPr>
        <w:instrText xml:space="preserve"> XE "</w:instrText>
      </w:r>
      <w:r w:rsidR="002A6445" w:rsidRPr="00C43257">
        <w:rPr>
          <w:lang w:val="en-US"/>
        </w:rPr>
        <w:instrText>DELETE</w:instrText>
      </w:r>
      <w:r w:rsidR="002A6445">
        <w:rPr>
          <w:lang w:val="en-US"/>
        </w:rPr>
        <w:instrText xml:space="preserve">" </w:instrText>
      </w:r>
      <w:r w:rsidR="002A6445">
        <w:rPr>
          <w:lang w:val="en-US"/>
        </w:rPr>
        <w:fldChar w:fldCharType="end"/>
      </w:r>
      <w:r w:rsidRPr="00D52D9B">
        <w:rPr>
          <w:lang w:val="en-US"/>
        </w:rPr>
        <w:t xml:space="preserve">(va)              </w:t>
      </w:r>
      <w:r w:rsidRPr="00D52D9B">
        <w:rPr>
          <w:i/>
          <w:lang w:val="en-US"/>
        </w:rPr>
        <w:t>/* the selected articles are removed</w:t>
      </w:r>
    </w:p>
    <w:p w:rsidR="00A8498A" w:rsidRDefault="00A8498A" w:rsidP="00A8498A">
      <w:pPr>
        <w:pStyle w:val="Overskrift1"/>
        <w:rPr>
          <w:b w:val="0"/>
          <w:lang w:val="en-US"/>
        </w:rPr>
      </w:pPr>
      <w:bookmarkStart w:id="141" w:name="_Toc118087566"/>
      <w:r>
        <w:rPr>
          <w:lang w:val="en-US"/>
        </w:rPr>
        <w:t xml:space="preserve">10.5. </w:t>
      </w:r>
      <w:r w:rsidRPr="00A8498A">
        <w:rPr>
          <w:u w:val="single"/>
          <w:lang w:val="en-US"/>
        </w:rPr>
        <w:t>WRITE</w:t>
      </w:r>
      <w:r w:rsidR="002A6445">
        <w:rPr>
          <w:u w:val="single"/>
          <w:lang w:val="en-US"/>
        </w:rPr>
        <w:fldChar w:fldCharType="begin"/>
      </w:r>
      <w:r w:rsidR="002A6445">
        <w:rPr>
          <w:u w:val="single"/>
          <w:lang w:val="en-US"/>
        </w:rPr>
        <w:instrText xml:space="preserve"> XE "</w:instrText>
      </w:r>
      <w:r w:rsidR="002A6445" w:rsidRPr="00C43257">
        <w:rPr>
          <w:lang w:val="en-US"/>
        </w:rPr>
        <w:instrText>WRITE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A8498A">
        <w:rPr>
          <w:b w:val="0"/>
          <w:lang w:val="en-US"/>
        </w:rPr>
        <w:t xml:space="preserve"> - Mettre à jour ou insérer un enregistrement dans le fichier</w:t>
      </w:r>
      <w:bookmarkEnd w:id="141"/>
    </w:p>
    <w:p w:rsidR="00A8498A" w:rsidRDefault="00A8498A" w:rsidP="00A8498A">
      <w:pPr>
        <w:jc w:val="both"/>
      </w:pPr>
      <w:r>
        <w:t>nombre WRITE</w:t>
      </w:r>
      <w:r w:rsidR="002A6445">
        <w:fldChar w:fldCharType="begin"/>
      </w:r>
      <w:r w:rsidR="002A6445">
        <w:instrText xml:space="preserve"> XE "</w:instrText>
      </w:r>
      <w:r w:rsidR="002A6445" w:rsidRPr="00C43257">
        <w:rPr>
          <w:lang w:val="en-US"/>
        </w:rPr>
        <w:instrText>WRITE</w:instrText>
      </w:r>
      <w:r w:rsidR="002A6445">
        <w:rPr>
          <w:lang w:val="en-US"/>
        </w:rPr>
        <w:instrText>"</w:instrText>
      </w:r>
      <w:r w:rsidR="002A6445">
        <w:instrText xml:space="preserve"> </w:instrText>
      </w:r>
      <w:r w:rsidR="002A6445">
        <w:fldChar w:fldCharType="end"/>
      </w:r>
      <w:r>
        <w:t xml:space="preserve">(file </w:t>
      </w:r>
      <w:r w:rsidRPr="00A8498A">
        <w:rPr>
          <w:i/>
        </w:rPr>
        <w:t>par1</w:t>
      </w:r>
      <w:r w:rsidRPr="00A8498A">
        <w:t>)</w:t>
      </w:r>
    </w:p>
    <w:p w:rsidR="00A8498A" w:rsidRDefault="00A8498A" w:rsidP="00A8498A">
      <w:pPr>
        <w:jc w:val="both"/>
      </w:pPr>
      <w:r w:rsidRPr="00A8498A">
        <w:rPr>
          <w:b/>
        </w:rPr>
        <w:t>Paramètres:</w:t>
      </w:r>
      <w:r w:rsidRPr="00A8498A">
        <w:t xml:space="preserve"> </w:t>
      </w:r>
      <w:r w:rsidRPr="00A8498A">
        <w:rPr>
          <w:i/>
        </w:rPr>
        <w:t>par1</w:t>
      </w:r>
      <w:r w:rsidRPr="00A8498A">
        <w:t xml:space="preserve"> : abréviation du fichier</w:t>
      </w:r>
    </w:p>
    <w:p w:rsidR="00A8498A" w:rsidRDefault="00A8498A" w:rsidP="00A8498A">
      <w:pPr>
        <w:jc w:val="both"/>
      </w:pPr>
      <w:r w:rsidRPr="00A8498A">
        <w:rPr>
          <w:b/>
        </w:rPr>
        <w:t>Description:</w:t>
      </w:r>
      <w:r w:rsidRPr="00A8498A">
        <w:t xml:space="preserve"> Cette fonction met à jour ou insère un enregistrement dans un fichier indiqué. Si le dernier READ  du fichier a trouvé un enregistrement, cette fonction fonctionne selon le même procédé que REWRITE</w:t>
      </w:r>
      <w:r w:rsidR="002A6445">
        <w:fldChar w:fldCharType="begin"/>
      </w:r>
      <w:r w:rsidR="002A6445">
        <w:instrText xml:space="preserve"> XE "</w:instrText>
      </w:r>
      <w:r w:rsidR="002A6445" w:rsidRPr="00B71674">
        <w:instrText>REWRITE</w:instrText>
      </w:r>
      <w:r w:rsidR="002A6445">
        <w:instrText xml:space="preserve">" </w:instrText>
      </w:r>
      <w:r w:rsidR="002A6445">
        <w:fldChar w:fldCharType="end"/>
      </w:r>
      <w:r w:rsidRPr="00A8498A">
        <w:t>. Si aucun enregistrement n'est trouvé à l'aide de READ, celle-ci fonctionnera en tant que INSERT</w:t>
      </w:r>
      <w:r w:rsidR="002A6445">
        <w:fldChar w:fldCharType="begin"/>
      </w:r>
      <w:r w:rsidR="002A6445">
        <w:instrText xml:space="preserve"> XE "</w:instrText>
      </w:r>
      <w:r w:rsidR="002A6445" w:rsidRPr="00C43257">
        <w:rPr>
          <w:lang w:val="en-US"/>
        </w:rPr>
        <w:instrText>INSERT</w:instrText>
      </w:r>
      <w:r w:rsidR="002A6445">
        <w:rPr>
          <w:lang w:val="en-US"/>
        </w:rPr>
        <w:instrText>"</w:instrText>
      </w:r>
      <w:r w:rsidR="002A6445">
        <w:instrText xml:space="preserve"> </w:instrText>
      </w:r>
      <w:r w:rsidR="002A6445">
        <w:fldChar w:fldCharType="end"/>
      </w:r>
      <w:r w:rsidRPr="00A8498A">
        <w:t>. Il faut que la ligne de calcul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rsidRPr="00A8498A">
        <w:t>(1) soit exécutée afin de pouvoir activer cette fonction.</w:t>
      </w:r>
    </w:p>
    <w:p w:rsidR="00A8498A" w:rsidRDefault="00A8498A" w:rsidP="00A8498A">
      <w:pPr>
        <w:jc w:val="both"/>
        <w:rPr>
          <w:lang w:val="en-US"/>
        </w:rPr>
      </w:pPr>
      <w:r w:rsidRPr="00A8498A">
        <w:rPr>
          <w:b/>
          <w:lang w:val="en-US"/>
        </w:rPr>
        <w:t>Valeur retour:</w:t>
      </w:r>
      <w:r w:rsidRPr="00A8498A">
        <w:rPr>
          <w:lang w:val="en-US"/>
        </w:rPr>
        <w:t xml:space="preserve"> 0 si l'enregistrement est mis à jour ou inséré</w:t>
      </w:r>
    </w:p>
    <w:p w:rsidR="00A8498A" w:rsidRDefault="00A8498A" w:rsidP="00A8498A">
      <w:pPr>
        <w:jc w:val="both"/>
        <w:rPr>
          <w:u w:val="single"/>
          <w:lang w:val="en-US"/>
        </w:rPr>
      </w:pPr>
      <w:r w:rsidRPr="00A8498A">
        <w:rPr>
          <w:b/>
          <w:lang w:val="en-US"/>
        </w:rPr>
        <w:t>Voir aussi:</w:t>
      </w:r>
      <w:r w:rsidRPr="00A8498A">
        <w:rPr>
          <w:lang w:val="en-US"/>
        </w:rPr>
        <w:t xml:space="preserve"> </w:t>
      </w:r>
      <w:r w:rsidRPr="00A8498A">
        <w:rPr>
          <w:u w:val="single"/>
          <w:lang w:val="en-US"/>
        </w:rPr>
        <w:t>INSERT</w:t>
      </w:r>
      <w:r w:rsidR="002A6445">
        <w:rPr>
          <w:u w:val="single"/>
          <w:lang w:val="en-US"/>
        </w:rPr>
        <w:fldChar w:fldCharType="begin"/>
      </w:r>
      <w:r w:rsidR="002A6445">
        <w:rPr>
          <w:u w:val="single"/>
          <w:lang w:val="en-US"/>
        </w:rPr>
        <w:instrText xml:space="preserve"> XE "</w:instrText>
      </w:r>
      <w:r w:rsidR="002A6445" w:rsidRPr="00C43257">
        <w:rPr>
          <w:lang w:val="en-US"/>
        </w:rPr>
        <w:instrText>INSERT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A8498A">
        <w:rPr>
          <w:lang w:val="en-US"/>
        </w:rPr>
        <w:t xml:space="preserve">, </w:t>
      </w:r>
      <w:r w:rsidRPr="00A8498A">
        <w:rPr>
          <w:u w:val="single"/>
          <w:lang w:val="en-US"/>
        </w:rPr>
        <w:t>REWRITE</w:t>
      </w:r>
      <w:r w:rsidR="002A6445">
        <w:rPr>
          <w:u w:val="single"/>
          <w:lang w:val="en-US"/>
        </w:rPr>
        <w:fldChar w:fldCharType="begin"/>
      </w:r>
      <w:r w:rsidR="002A6445">
        <w:rPr>
          <w:u w:val="single"/>
          <w:lang w:val="en-US"/>
        </w:rPr>
        <w:instrText xml:space="preserve"> XE "</w:instrText>
      </w:r>
      <w:r w:rsidR="002A6445" w:rsidRPr="00B71674">
        <w:instrText>REWRITE</w:instrText>
      </w:r>
      <w:r w:rsidR="002A6445">
        <w:instrText>"</w:instrText>
      </w:r>
      <w:r w:rsidR="002A6445">
        <w:rPr>
          <w:u w:val="single"/>
          <w:lang w:val="en-US"/>
        </w:rPr>
        <w:instrText xml:space="preserve"> </w:instrText>
      </w:r>
      <w:r w:rsidR="002A6445">
        <w:rPr>
          <w:u w:val="single"/>
          <w:lang w:val="en-US"/>
        </w:rPr>
        <w:fldChar w:fldCharType="end"/>
      </w:r>
      <w:r w:rsidRPr="00A8498A">
        <w:rPr>
          <w:lang w:val="en-US"/>
        </w:rPr>
        <w:t xml:space="preserve">, </w:t>
      </w:r>
      <w:r w:rsidRPr="00A8498A">
        <w:rPr>
          <w:u w:val="single"/>
          <w:lang w:val="en-US"/>
        </w:rPr>
        <w:t>DELETE</w:t>
      </w:r>
      <w:r w:rsidR="002A6445">
        <w:rPr>
          <w:u w:val="single"/>
          <w:lang w:val="en-US"/>
        </w:rPr>
        <w:fldChar w:fldCharType="begin"/>
      </w:r>
      <w:r w:rsidR="002A6445">
        <w:rPr>
          <w:u w:val="single"/>
          <w:lang w:val="en-US"/>
        </w:rPr>
        <w:instrText xml:space="preserve"> XE "</w:instrText>
      </w:r>
      <w:r w:rsidR="002A6445" w:rsidRPr="00C43257">
        <w:rPr>
          <w:lang w:val="en-US"/>
        </w:rPr>
        <w:instrText>DELETE</w:instrText>
      </w:r>
      <w:r w:rsidR="002A6445">
        <w:rPr>
          <w:lang w:val="en-US"/>
        </w:rPr>
        <w:instrText>"</w:instrText>
      </w:r>
      <w:r w:rsidR="002A6445">
        <w:rPr>
          <w:u w:val="single"/>
          <w:lang w:val="en-US"/>
        </w:rPr>
        <w:instrText xml:space="preserve"> </w:instrText>
      </w:r>
      <w:r w:rsidR="002A6445">
        <w:rPr>
          <w:u w:val="single"/>
          <w:lang w:val="en-US"/>
        </w:rPr>
        <w:fldChar w:fldCharType="end"/>
      </w:r>
      <w:r w:rsidRPr="00A8498A">
        <w:rPr>
          <w:lang w:val="en-US"/>
        </w:rPr>
        <w:t xml:space="preserve">, </w:t>
      </w:r>
      <w:r w:rsidRPr="00A8498A">
        <w:rPr>
          <w:u w:val="single"/>
          <w:lang w:val="en-US"/>
        </w:rPr>
        <w:t>NOPAS</w:t>
      </w:r>
      <w:r w:rsidR="002A6445">
        <w:rPr>
          <w:u w:val="single"/>
          <w:lang w:val="en-US"/>
        </w:rPr>
        <w:fldChar w:fldCharType="begin"/>
      </w:r>
      <w:r w:rsidR="002A6445">
        <w:rPr>
          <w:u w:val="single"/>
          <w:lang w:val="en-US"/>
        </w:rPr>
        <w:instrText xml:space="preserve"> XE "</w:instrText>
      </w:r>
      <w:r w:rsidR="002A6445" w:rsidRPr="00C43257">
        <w:rPr>
          <w:lang w:val="en-US"/>
        </w:rPr>
        <w:instrText>NOPAS</w:instrText>
      </w:r>
      <w:r w:rsidR="002A6445">
        <w:rPr>
          <w:lang w:val="en-US"/>
        </w:rPr>
        <w:instrText>"</w:instrText>
      </w:r>
      <w:r w:rsidR="002A6445">
        <w:rPr>
          <w:u w:val="single"/>
          <w:lang w:val="en-US"/>
        </w:rPr>
        <w:instrText xml:space="preserve"> </w:instrText>
      </w:r>
      <w:r w:rsidR="002A6445">
        <w:rPr>
          <w:u w:val="single"/>
          <w:lang w:val="en-US"/>
        </w:rPr>
        <w:fldChar w:fldCharType="end"/>
      </w:r>
      <w:r w:rsidRPr="00A8498A">
        <w:rPr>
          <w:lang w:val="en-US"/>
        </w:rPr>
        <w:t xml:space="preserve">, </w:t>
      </w:r>
      <w:r w:rsidRPr="00A8498A">
        <w:rPr>
          <w:u w:val="single"/>
          <w:lang w:val="en-US"/>
        </w:rPr>
        <w:t>UPDATE</w:t>
      </w:r>
      <w:r w:rsidR="002A6445">
        <w:rPr>
          <w:u w:val="single"/>
          <w:lang w:val="en-US"/>
        </w:rPr>
        <w:fldChar w:fldCharType="begin"/>
      </w:r>
      <w:r w:rsidR="002A6445">
        <w:rPr>
          <w:u w:val="single"/>
          <w:lang w:val="en-US"/>
        </w:rPr>
        <w:instrText xml:space="preserve"> XE "</w:instrText>
      </w:r>
      <w:r w:rsidR="002A6445" w:rsidRPr="00B71674">
        <w:instrText>UPDATE</w:instrText>
      </w:r>
      <w:r w:rsidR="002A6445">
        <w:instrText>"</w:instrText>
      </w:r>
      <w:r w:rsidR="002A6445">
        <w:rPr>
          <w:u w:val="single"/>
          <w:lang w:val="en-US"/>
        </w:rPr>
        <w:instrText xml:space="preserve"> </w:instrText>
      </w:r>
      <w:r w:rsidR="002A6445">
        <w:rPr>
          <w:u w:val="single"/>
          <w:lang w:val="en-US"/>
        </w:rPr>
        <w:fldChar w:fldCharType="end"/>
      </w:r>
    </w:p>
    <w:p w:rsidR="00A8498A" w:rsidRDefault="00A8498A" w:rsidP="00A8498A">
      <w:pPr>
        <w:jc w:val="both"/>
        <w:rPr>
          <w:b/>
        </w:rPr>
      </w:pPr>
      <w:r w:rsidRPr="00A8498A">
        <w:rPr>
          <w:b/>
        </w:rPr>
        <w:t>Exemple:</w:t>
      </w:r>
    </w:p>
    <w:p w:rsidR="00A8498A" w:rsidRDefault="00A8498A" w:rsidP="00A8498A">
      <w:pPr>
        <w:pStyle w:val="CodeSample"/>
        <w:rPr>
          <w:i/>
        </w:rPr>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(1)                </w:t>
      </w:r>
      <w:r w:rsidRPr="00A8498A">
        <w:rPr>
          <w:i/>
        </w:rPr>
        <w:t>/* the report updates</w:t>
      </w:r>
    </w:p>
    <w:p w:rsidR="00A8498A" w:rsidRDefault="00A8498A" w:rsidP="00A8498A">
      <w:pPr>
        <w:pStyle w:val="CodeSample"/>
        <w:rPr>
          <w:i/>
        </w:rPr>
      </w:pPr>
      <w:r>
        <w:t xml:space="preserve">   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t xml:space="preserve">()                  </w:t>
      </w:r>
      <w:r w:rsidRPr="00A8498A">
        <w:rPr>
          <w:i/>
        </w:rPr>
        <w:t>/* no password</w:t>
      </w:r>
    </w:p>
    <w:p w:rsidR="00A8498A" w:rsidRDefault="00A8498A" w:rsidP="00A8498A">
      <w:pPr>
        <w:pStyle w:val="CodeSample"/>
        <w:rPr>
          <w:i/>
          <w:lang w:val="en-US"/>
        </w:rPr>
      </w:pPr>
      <w:r w:rsidRPr="00A8498A">
        <w:rPr>
          <w:lang w:val="en-US"/>
        </w:rPr>
        <w:t xml:space="preserve">   READ(le),#6              </w:t>
      </w:r>
      <w:r w:rsidRPr="00A8498A">
        <w:rPr>
          <w:i/>
          <w:lang w:val="en-US"/>
        </w:rPr>
        <w:t>/* Read supplier for this article</w:t>
      </w:r>
    </w:p>
    <w:p w:rsidR="00A8498A" w:rsidRDefault="00A8498A" w:rsidP="00A8498A">
      <w:pPr>
        <w:pStyle w:val="CodeSample"/>
        <w:rPr>
          <w:i/>
          <w:lang w:val="en-US"/>
        </w:rPr>
      </w:pPr>
      <w:r w:rsidRPr="00A8498A">
        <w:rPr>
          <w:lang w:val="en-US"/>
        </w:rPr>
        <w:t xml:space="preserve">   IF #OK THEN BEGIN        </w:t>
      </w:r>
      <w:r w:rsidRPr="00A8498A">
        <w:rPr>
          <w:i/>
          <w:lang w:val="en-US"/>
        </w:rPr>
        <w:t>/* If supplier not present</w:t>
      </w:r>
    </w:p>
    <w:p w:rsidR="00A8498A" w:rsidRDefault="00A8498A" w:rsidP="00A8498A">
      <w:pPr>
        <w:pStyle w:val="CodeSample"/>
        <w:rPr>
          <w:i/>
        </w:rPr>
      </w:pPr>
      <w:r>
        <w:t xml:space="preserve">   le#1=#6                  </w:t>
      </w:r>
      <w:r w:rsidRPr="00A8498A">
        <w:rPr>
          <w:i/>
        </w:rPr>
        <w:t>/* Set supplier nombre</w:t>
      </w:r>
    </w:p>
    <w:p w:rsidR="00A8498A" w:rsidRDefault="00A8498A" w:rsidP="00A8498A">
      <w:pPr>
        <w:pStyle w:val="CodeSample"/>
        <w:rPr>
          <w:i/>
          <w:lang w:val="en-US"/>
        </w:rPr>
      </w:pPr>
      <w:r w:rsidRPr="00A8498A">
        <w:rPr>
          <w:lang w:val="en-US"/>
        </w:rPr>
        <w:t xml:space="preserve">   le#2="I made this"       </w:t>
      </w:r>
      <w:r w:rsidRPr="00A8498A">
        <w:rPr>
          <w:i/>
          <w:lang w:val="en-US"/>
        </w:rPr>
        <w:t>/* and name</w:t>
      </w:r>
    </w:p>
    <w:p w:rsidR="00A8498A" w:rsidRDefault="00A8498A" w:rsidP="00A8498A">
      <w:pPr>
        <w:pStyle w:val="CodeSample"/>
      </w:pPr>
      <w:r>
        <w:t xml:space="preserve">   END</w:t>
      </w:r>
    </w:p>
    <w:p w:rsidR="00A8498A" w:rsidRDefault="00A8498A" w:rsidP="00A8498A">
      <w:pPr>
        <w:pStyle w:val="CodeSample"/>
        <w:rPr>
          <w:i/>
        </w:rPr>
      </w:pPr>
      <w:r>
        <w:t xml:space="preserve">   le#6=le#6+#3             </w:t>
      </w:r>
      <w:r w:rsidRPr="00A8498A">
        <w:rPr>
          <w:i/>
        </w:rPr>
        <w:t>/* Update supplier fields</w:t>
      </w:r>
    </w:p>
    <w:p w:rsidR="006263AB" w:rsidRDefault="00A8498A" w:rsidP="00A8498A">
      <w:pPr>
        <w:pStyle w:val="CodeSample"/>
        <w:rPr>
          <w:i/>
          <w:lang w:val="en-US"/>
        </w:rPr>
      </w:pPr>
      <w:r w:rsidRPr="00A8498A">
        <w:rPr>
          <w:lang w:val="en-US"/>
        </w:rPr>
        <w:t xml:space="preserve">   WRITE</w:t>
      </w:r>
      <w:r w:rsidR="002A6445">
        <w:rPr>
          <w:lang w:val="en-US"/>
        </w:rPr>
        <w:fldChar w:fldCharType="begin"/>
      </w:r>
      <w:r w:rsidR="002A6445">
        <w:rPr>
          <w:lang w:val="en-US"/>
        </w:rPr>
        <w:instrText xml:space="preserve"> XE "</w:instrText>
      </w:r>
      <w:r w:rsidR="002A6445" w:rsidRPr="00C43257">
        <w:rPr>
          <w:lang w:val="en-US"/>
        </w:rPr>
        <w:instrText>WRITE</w:instrText>
      </w:r>
      <w:r w:rsidR="002A6445">
        <w:rPr>
          <w:lang w:val="en-US"/>
        </w:rPr>
        <w:instrText xml:space="preserve">" </w:instrText>
      </w:r>
      <w:r w:rsidR="002A6445">
        <w:rPr>
          <w:lang w:val="en-US"/>
        </w:rPr>
        <w:fldChar w:fldCharType="end"/>
      </w:r>
      <w:r w:rsidRPr="00A8498A">
        <w:rPr>
          <w:lang w:val="en-US"/>
        </w:rPr>
        <w:t xml:space="preserve">(le)                </w:t>
      </w:r>
      <w:r w:rsidRPr="00A8498A">
        <w:rPr>
          <w:i/>
          <w:lang w:val="en-US"/>
        </w:rPr>
        <w:t>/* insert or update supplier record</w:t>
      </w:r>
    </w:p>
    <w:p w:rsidR="006263AB" w:rsidRDefault="006263AB" w:rsidP="006263AB">
      <w:pPr>
        <w:pStyle w:val="Overskrift1"/>
        <w:rPr>
          <w:lang w:val="en-US"/>
        </w:rPr>
      </w:pPr>
      <w:bookmarkStart w:id="142" w:name="_Toc118087567"/>
      <w:r>
        <w:rPr>
          <w:lang w:val="en-US"/>
        </w:rPr>
        <w:t>11. Exportation  et  Importation des fichiers externes</w:t>
      </w:r>
      <w:bookmarkEnd w:id="142"/>
    </w:p>
    <w:p w:rsidR="006263AB" w:rsidRDefault="006263AB" w:rsidP="006263AB"/>
    <w:p w:rsidR="0094138A" w:rsidRDefault="006263AB" w:rsidP="006263AB">
      <w:pPr>
        <w:jc w:val="both"/>
      </w:pPr>
      <w:r>
        <w:t>Dans le chapitre suivant nous allons voir les fonctions pour entrer et sortir de données dans les fichiers texte transmises aux autres sytèmes. .</w:t>
      </w:r>
    </w:p>
    <w:p w:rsidR="0094138A" w:rsidRDefault="0094138A" w:rsidP="0094138A">
      <w:pPr>
        <w:pStyle w:val="Overskrift1"/>
        <w:rPr>
          <w:b w:val="0"/>
          <w:lang w:val="en-US"/>
        </w:rPr>
      </w:pPr>
      <w:bookmarkStart w:id="143" w:name="_Toc118087568"/>
      <w:r w:rsidRPr="0094138A">
        <w:rPr>
          <w:lang w:val="en-US"/>
        </w:rPr>
        <w:t xml:space="preserve">11.1. </w:t>
      </w:r>
      <w:r w:rsidRPr="0094138A">
        <w:rPr>
          <w:u w:val="single"/>
          <w:lang w:val="en-US"/>
        </w:rPr>
        <w:t>EXPORT</w:t>
      </w:r>
      <w:r w:rsidR="002A6445">
        <w:rPr>
          <w:u w:val="single"/>
          <w:lang w:val="en-US"/>
        </w:rPr>
        <w:fldChar w:fldCharType="begin"/>
      </w:r>
      <w:r w:rsidR="002A6445">
        <w:rPr>
          <w:u w:val="single"/>
          <w:lang w:val="en-US"/>
        </w:rPr>
        <w:instrText xml:space="preserve"> XE "</w:instrText>
      </w:r>
      <w:r w:rsidR="002A6445" w:rsidRPr="00C43257">
        <w:rPr>
          <w:lang w:val="en-US"/>
        </w:rPr>
        <w:instrText>EXPORT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94138A">
        <w:rPr>
          <w:b w:val="0"/>
          <w:lang w:val="en-US"/>
        </w:rPr>
        <w:t xml:space="preserve"> - Exportation des données vers un fichier texte</w:t>
      </w:r>
      <w:bookmarkEnd w:id="143"/>
    </w:p>
    <w:p w:rsidR="0094138A" w:rsidRDefault="0094138A" w:rsidP="0094138A">
      <w:pPr>
        <w:jc w:val="both"/>
        <w:rPr>
          <w:lang w:val="en-US"/>
        </w:rPr>
      </w:pPr>
      <w:r w:rsidRPr="0094138A">
        <w:rPr>
          <w:lang w:val="en-US"/>
        </w:rPr>
        <w:t>nombre EXPORT</w:t>
      </w:r>
      <w:r w:rsidR="002A6445">
        <w:rPr>
          <w:lang w:val="en-US"/>
        </w:rPr>
        <w:fldChar w:fldCharType="begin"/>
      </w:r>
      <w:r w:rsidR="002A6445">
        <w:rPr>
          <w:lang w:val="en-US"/>
        </w:rPr>
        <w:instrText xml:space="preserve"> XE "</w:instrText>
      </w:r>
      <w:r w:rsidR="002A6445" w:rsidRPr="00C43257">
        <w:rPr>
          <w:lang w:val="en-US"/>
        </w:rPr>
        <w:instrText>EXPORT</w:instrText>
      </w:r>
      <w:r w:rsidR="002A6445">
        <w:rPr>
          <w:lang w:val="en-US"/>
        </w:rPr>
        <w:instrText xml:space="preserve">" </w:instrText>
      </w:r>
      <w:r w:rsidR="002A6445">
        <w:rPr>
          <w:lang w:val="en-US"/>
        </w:rPr>
        <w:fldChar w:fldCharType="end"/>
      </w:r>
      <w:r w:rsidRPr="0094138A">
        <w:rPr>
          <w:lang w:val="en-US"/>
        </w:rPr>
        <w:t xml:space="preserve">(champs </w:t>
      </w:r>
      <w:r w:rsidRPr="0094138A">
        <w:rPr>
          <w:i/>
          <w:lang w:val="en-US"/>
        </w:rPr>
        <w:t>par1</w:t>
      </w:r>
      <w:r w:rsidRPr="0094138A">
        <w:rPr>
          <w:lang w:val="en-US"/>
        </w:rPr>
        <w:t xml:space="preserve">, nom de fichier </w:t>
      </w:r>
      <w:r w:rsidRPr="0094138A">
        <w:rPr>
          <w:i/>
          <w:lang w:val="en-US"/>
        </w:rPr>
        <w:t>par2</w:t>
      </w:r>
      <w:r w:rsidRPr="0094138A">
        <w:rPr>
          <w:lang w:val="en-US"/>
        </w:rPr>
        <w:t xml:space="preserve">, texte </w:t>
      </w:r>
      <w:r w:rsidRPr="0094138A">
        <w:rPr>
          <w:i/>
          <w:lang w:val="en-US"/>
        </w:rPr>
        <w:t>par3</w:t>
      </w:r>
      <w:r w:rsidRPr="0094138A">
        <w:rPr>
          <w:lang w:val="en-US"/>
        </w:rPr>
        <w:t xml:space="preserve">, texte </w:t>
      </w:r>
      <w:r w:rsidRPr="0094138A">
        <w:rPr>
          <w:i/>
          <w:lang w:val="en-US"/>
        </w:rPr>
        <w:t>par4</w:t>
      </w:r>
      <w:r w:rsidRPr="0094138A">
        <w:rPr>
          <w:lang w:val="en-US"/>
        </w:rPr>
        <w:t xml:space="preserve">*6, texte </w:t>
      </w:r>
      <w:r w:rsidRPr="0094138A">
        <w:rPr>
          <w:i/>
          <w:lang w:val="en-US"/>
        </w:rPr>
        <w:t>par5</w:t>
      </w:r>
      <w:r w:rsidRPr="0094138A">
        <w:rPr>
          <w:lang w:val="en-US"/>
        </w:rPr>
        <w:t xml:space="preserve">, texte </w:t>
      </w:r>
      <w:r w:rsidRPr="0094138A">
        <w:rPr>
          <w:i/>
          <w:lang w:val="en-US"/>
        </w:rPr>
        <w:t>par6</w:t>
      </w:r>
      <w:r w:rsidRPr="0094138A">
        <w:rPr>
          <w:lang w:val="en-US"/>
        </w:rPr>
        <w:t>*6)</w:t>
      </w:r>
    </w:p>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 w:rsidR="0094138A" w:rsidRDefault="0094138A" w:rsidP="0094138A">
      <w:pPr>
        <w:jc w:val="both"/>
        <w:rPr>
          <w:lang w:val="en-US"/>
        </w:rPr>
      </w:pPr>
      <w:r w:rsidRPr="0094138A">
        <w:rPr>
          <w:b/>
          <w:lang w:val="en-US"/>
        </w:rPr>
        <w:t>Description:</w:t>
      </w:r>
      <w:r w:rsidRPr="0094138A">
        <w:rPr>
          <w:lang w:val="en-US"/>
        </w:rPr>
        <w:t xml:space="preserve"> La fonction EXPORT</w:t>
      </w:r>
      <w:r w:rsidR="002A6445">
        <w:rPr>
          <w:lang w:val="en-US"/>
        </w:rPr>
        <w:fldChar w:fldCharType="begin"/>
      </w:r>
      <w:r w:rsidR="002A6445">
        <w:rPr>
          <w:lang w:val="en-US"/>
        </w:rPr>
        <w:instrText xml:space="preserve"> XE "</w:instrText>
      </w:r>
      <w:r w:rsidR="002A6445" w:rsidRPr="00C43257">
        <w:rPr>
          <w:lang w:val="en-US"/>
        </w:rPr>
        <w:instrText>EXPORT</w:instrText>
      </w:r>
      <w:r w:rsidR="002A6445">
        <w:rPr>
          <w:lang w:val="en-US"/>
        </w:rPr>
        <w:instrText xml:space="preserve">" </w:instrText>
      </w:r>
      <w:r w:rsidR="002A6445">
        <w:rPr>
          <w:lang w:val="en-US"/>
        </w:rPr>
        <w:fldChar w:fldCharType="end"/>
      </w:r>
      <w:r w:rsidRPr="0094138A">
        <w:rPr>
          <w:lang w:val="en-US"/>
        </w:rPr>
        <w:t xml:space="preserve"> exportera les données vers un fichier texte. Cette fonction peut être utilisée pour transmettre les données entres les systèmes, les feuilles de calcul électronique et les systèmes du traitement de texte.</w:t>
      </w:r>
    </w:p>
    <w:p w:rsidR="0094138A" w:rsidRDefault="0094138A" w:rsidP="0094138A">
      <w:pPr>
        <w:jc w:val="both"/>
        <w:rPr>
          <w:lang w:val="en-US"/>
        </w:rPr>
      </w:pPr>
      <w:r w:rsidRPr="0094138A">
        <w:rPr>
          <w:lang w:val="en-US"/>
        </w:rPr>
        <w:t xml:space="preserve">Il faut que les champs indiqués dans </w:t>
      </w:r>
      <w:r w:rsidRPr="0094138A">
        <w:rPr>
          <w:i/>
          <w:lang w:val="en-US"/>
        </w:rPr>
        <w:t>par1</w:t>
      </w:r>
      <w:r w:rsidRPr="0094138A">
        <w:rPr>
          <w:lang w:val="en-US"/>
        </w:rPr>
        <w:t xml:space="preserve"> soient entrés en tant que texte, par exemple. "#1-99" (entre guillemets).</w:t>
      </w:r>
    </w:p>
    <w:p w:rsidR="0094138A" w:rsidRDefault="0094138A" w:rsidP="0094138A">
      <w:pPr>
        <w:jc w:val="both"/>
        <w:rPr>
          <w:lang w:val="en-US"/>
        </w:rPr>
      </w:pPr>
      <w:r w:rsidRPr="0094138A">
        <w:rPr>
          <w:lang w:val="en-US"/>
        </w:rPr>
        <w:t xml:space="preserve">Le nom de fichier dans </w:t>
      </w:r>
      <w:r w:rsidRPr="0094138A">
        <w:rPr>
          <w:i/>
          <w:lang w:val="en-US"/>
        </w:rPr>
        <w:t>par2</w:t>
      </w:r>
      <w:r w:rsidRPr="0094138A">
        <w:rPr>
          <w:lang w:val="en-US"/>
        </w:rPr>
        <w:t xml:space="preserve">  si un chemin n'est pas indiqué, le fichier sera placé dans TMP Si aucune extension n'est indiquée il sera .OUT. Si aucun nom de fichier n'est indiqué , le nom du rapport sera utilisé, par exemple c:/tmp/DM1007.OUT pour le numéro de rapport 7.</w:t>
      </w:r>
    </w:p>
    <w:p w:rsidR="0094138A" w:rsidRDefault="0094138A" w:rsidP="0094138A">
      <w:pPr>
        <w:jc w:val="both"/>
      </w:pPr>
      <w:r>
        <w:t xml:space="preserve">Avec </w:t>
      </w:r>
      <w:r w:rsidRPr="0094138A">
        <w:rPr>
          <w:i/>
        </w:rPr>
        <w:t>par3</w:t>
      </w:r>
      <w:r w:rsidRPr="0094138A">
        <w:t xml:space="preserve"> and </w:t>
      </w:r>
      <w:r w:rsidRPr="0094138A">
        <w:rPr>
          <w:i/>
        </w:rPr>
        <w:t>par5</w:t>
      </w:r>
      <w:r w:rsidRPr="0094138A">
        <w:t>vous pouvez contrôler la longueur enregistrement et le séparateur de ligne du fichier</w:t>
      </w:r>
    </w:p>
    <w:p w:rsidR="0094138A" w:rsidRDefault="0094138A" w:rsidP="0094138A">
      <w:pPr>
        <w:jc w:val="both"/>
        <w:rPr>
          <w:lang w:val="en-US"/>
        </w:rPr>
      </w:pPr>
      <w:r w:rsidRPr="0094138A">
        <w:rPr>
          <w:i/>
          <w:lang w:val="en-US"/>
        </w:rPr>
        <w:t>par4</w:t>
      </w:r>
      <w:r w:rsidRPr="0094138A">
        <w:rPr>
          <w:lang w:val="en-US"/>
        </w:rPr>
        <w:t xml:space="preserve"> est seulement utilisé pour les fichiers avec une taille d'enregistrement fixe et pour les transferts entre les systèmes de macroordinateur.</w:t>
      </w:r>
    </w:p>
    <w:p w:rsidR="0094138A" w:rsidRDefault="0094138A" w:rsidP="0094138A">
      <w:pPr>
        <w:jc w:val="both"/>
      </w:pPr>
      <w:r w:rsidRPr="0094138A">
        <w:rPr>
          <w:i/>
          <w:lang w:val="en-US"/>
        </w:rPr>
        <w:t>par6</w:t>
      </w:r>
      <w:r w:rsidRPr="0094138A">
        <w:rPr>
          <w:lang w:val="en-US"/>
        </w:rPr>
        <w:t xml:space="preserve"> consiste en 6 caractères utilisés pour contrôler la présentation d'un fichier séparé par une virgule. Note :  " Ce bande doit être inscrit en tant que deux caractères \". Normalement, tous les champs alphanumériques sont inscrits en tant que "xxxx", où les caractères qui apparaissent en tant que " (guillemets) seront converti en ' (un guillemet).  Les champs numériques seront inscrits en tant que 99.99, où . (point) sera le point décimal. </w:t>
      </w:r>
      <w:r w:rsidRPr="0094138A">
        <w:t>Tous les champs seront séparés par une, (virgule).</w:t>
      </w:r>
    </w:p>
    <w:p w:rsidR="0094138A" w:rsidRDefault="0094138A" w:rsidP="0094138A">
      <w:pPr>
        <w:jc w:val="both"/>
        <w:rPr>
          <w:lang w:val="en-US"/>
        </w:rPr>
      </w:pPr>
      <w:r w:rsidRPr="0094138A">
        <w:rPr>
          <w:lang w:val="en-US"/>
        </w:rPr>
        <w:t>Vous pouvez fermer le fichier d'exportation en utilisant EXPORT</w:t>
      </w:r>
      <w:r w:rsidR="002A6445">
        <w:rPr>
          <w:lang w:val="en-US"/>
        </w:rPr>
        <w:fldChar w:fldCharType="begin"/>
      </w:r>
      <w:r w:rsidR="002A6445">
        <w:rPr>
          <w:lang w:val="en-US"/>
        </w:rPr>
        <w:instrText xml:space="preserve"> XE "</w:instrText>
      </w:r>
      <w:r w:rsidR="002A6445" w:rsidRPr="00C43257">
        <w:rPr>
          <w:lang w:val="en-US"/>
        </w:rPr>
        <w:instrText>EXPORT</w:instrText>
      </w:r>
      <w:r w:rsidR="002A6445">
        <w:rPr>
          <w:lang w:val="en-US"/>
        </w:rPr>
        <w:instrText xml:space="preserve">" </w:instrText>
      </w:r>
      <w:r w:rsidR="002A6445">
        <w:rPr>
          <w:lang w:val="en-US"/>
        </w:rPr>
        <w:fldChar w:fldCharType="end"/>
      </w:r>
      <w:r w:rsidRPr="0094138A">
        <w:rPr>
          <w:lang w:val="en-US"/>
        </w:rPr>
        <w:t>("CLOSE"). Ceci sera nécessaire si vous souhaitez voir le fichier créé en exécutant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94138A">
        <w:rPr>
          <w:lang w:val="en-US"/>
        </w:rPr>
        <w:t xml:space="preserve"> au notepad.</w:t>
      </w:r>
    </w:p>
    <w:p w:rsidR="0094138A" w:rsidRDefault="0094138A" w:rsidP="0094138A">
      <w:pPr>
        <w:jc w:val="both"/>
      </w:pPr>
      <w:r w:rsidRPr="0094138A">
        <w:rPr>
          <w:b/>
        </w:rPr>
        <w:t>Valeur retour:</w:t>
      </w:r>
      <w:r w:rsidRPr="0094138A">
        <w:t xml:space="preserve"> Aucune.</w:t>
      </w:r>
    </w:p>
    <w:p w:rsidR="0094138A" w:rsidRDefault="0094138A" w:rsidP="0094138A">
      <w:pPr>
        <w:pStyle w:val="CodeSample"/>
        <w:jc w:val="both"/>
        <w:rPr>
          <w:u w:val="single"/>
        </w:rPr>
      </w:pPr>
      <w:r w:rsidRPr="0094138A">
        <w:rPr>
          <w:b/>
        </w:rPr>
        <w:t>Voir aussi:</w:t>
      </w:r>
      <w:r w:rsidRPr="0094138A">
        <w:t xml:space="preserve"> </w:t>
      </w:r>
      <w:r w:rsidRPr="0094138A">
        <w:rPr>
          <w:u w:val="single"/>
        </w:rPr>
        <w:t>IMPORT</w:t>
      </w:r>
      <w:r w:rsidR="002A6445">
        <w:rPr>
          <w:u w:val="single"/>
        </w:rPr>
        <w:fldChar w:fldCharType="begin"/>
      </w:r>
      <w:r w:rsidR="002A6445">
        <w:rPr>
          <w:u w:val="single"/>
        </w:rPr>
        <w:instrText xml:space="preserve"> XE "</w:instrText>
      </w:r>
      <w:r w:rsidR="002A6445" w:rsidRPr="00C43257">
        <w:rPr>
          <w:lang w:val="en-US"/>
        </w:rPr>
        <w:instrText>IMPORT</w:instrText>
      </w:r>
      <w:r w:rsidR="002A6445">
        <w:rPr>
          <w:lang w:val="en-US"/>
        </w:rPr>
        <w:instrText>"</w:instrText>
      </w:r>
      <w:r w:rsidR="002A6445">
        <w:rPr>
          <w:u w:val="single"/>
        </w:rPr>
        <w:instrText xml:space="preserve"> </w:instrText>
      </w:r>
      <w:r w:rsidR="002A6445">
        <w:rPr>
          <w:u w:val="single"/>
        </w:rPr>
        <w:fldChar w:fldCharType="end"/>
      </w:r>
    </w:p>
    <w:p w:rsidR="0094138A" w:rsidRDefault="0094138A" w:rsidP="0094138A">
      <w:pPr>
        <w:jc w:val="both"/>
        <w:rPr>
          <w:b/>
        </w:rPr>
      </w:pPr>
      <w:r w:rsidRPr="0094138A">
        <w:rPr>
          <w:b/>
        </w:rPr>
        <w:t>Exemple:</w:t>
      </w:r>
    </w:p>
    <w:p w:rsidR="0094138A" w:rsidRDefault="0094138A" w:rsidP="0094138A">
      <w:pPr>
        <w:pStyle w:val="CodeSample"/>
        <w:rPr>
          <w:i/>
        </w:rPr>
      </w:pPr>
      <w:r>
        <w:t xml:space="preserve">   AFTER</w:t>
      </w:r>
      <w:r w:rsidR="002A6445">
        <w:fldChar w:fldCharType="begin"/>
      </w:r>
      <w:r w:rsidR="002A6445">
        <w:instrText xml:space="preserve"> XE "</w:instrText>
      </w:r>
      <w:r w:rsidR="002A6445" w:rsidRPr="00C43257">
        <w:rPr>
          <w:lang w:val="en-US"/>
        </w:rPr>
        <w:instrText>AFTER</w:instrText>
      </w:r>
      <w:r w:rsidR="002A6445">
        <w:rPr>
          <w:lang w:val="en-US"/>
        </w:rPr>
        <w:instrText>"</w:instrText>
      </w:r>
      <w:r w:rsidR="002A6445">
        <w:instrText xml:space="preserve"> </w:instrText>
      </w:r>
      <w:r w:rsidR="002A6445">
        <w:fldChar w:fldCharType="end"/>
      </w:r>
      <w:r>
        <w:t xml:space="preserve">                        </w:t>
      </w:r>
      <w:r w:rsidRPr="0094138A">
        <w:rPr>
          <w:i/>
        </w:rPr>
        <w:t xml:space="preserve">/* AFTER selections </w:t>
      </w:r>
    </w:p>
    <w:p w:rsidR="0094138A" w:rsidRDefault="0094138A" w:rsidP="0094138A">
      <w:pPr>
        <w:pStyle w:val="CodeSample"/>
        <w:rPr>
          <w:i/>
          <w:lang w:val="en-US"/>
        </w:rPr>
      </w:pPr>
      <w:r w:rsidRPr="0094138A">
        <w:rPr>
          <w:lang w:val="en-US"/>
        </w:rPr>
        <w:t xml:space="preserve">   EXPORT</w:t>
      </w:r>
      <w:r w:rsidR="002A6445">
        <w:rPr>
          <w:lang w:val="en-US"/>
        </w:rPr>
        <w:fldChar w:fldCharType="begin"/>
      </w:r>
      <w:r w:rsidR="002A6445">
        <w:rPr>
          <w:lang w:val="en-US"/>
        </w:rPr>
        <w:instrText xml:space="preserve"> XE "</w:instrText>
      </w:r>
      <w:r w:rsidR="002A6445" w:rsidRPr="00C43257">
        <w:rPr>
          <w:lang w:val="en-US"/>
        </w:rPr>
        <w:instrText>EXPORT</w:instrText>
      </w:r>
      <w:r w:rsidR="002A6445">
        <w:rPr>
          <w:lang w:val="en-US"/>
        </w:rPr>
        <w:instrText xml:space="preserve">" </w:instrText>
      </w:r>
      <w:r w:rsidR="002A6445">
        <w:rPr>
          <w:lang w:val="en-US"/>
        </w:rPr>
        <w:fldChar w:fldCharType="end"/>
      </w:r>
      <w:r w:rsidRPr="0094138A">
        <w:rPr>
          <w:lang w:val="en-US"/>
        </w:rPr>
        <w:t xml:space="preserve">("LE#1-99","le.csv")   </w:t>
      </w:r>
      <w:r w:rsidRPr="0094138A">
        <w:rPr>
          <w:i/>
          <w:lang w:val="en-US"/>
        </w:rPr>
        <w:t>/* all fields are exported (CSV)</w:t>
      </w:r>
    </w:p>
    <w:p w:rsidR="0094138A" w:rsidRDefault="0094138A" w:rsidP="0094138A">
      <w:pPr>
        <w:pStyle w:val="CodeSample"/>
        <w:rPr>
          <w:i/>
          <w:lang w:val="en-US"/>
        </w:rPr>
      </w:pPr>
      <w:r w:rsidRPr="0094138A">
        <w:rPr>
          <w:lang w:val="en-US"/>
        </w:rPr>
        <w:t xml:space="preserve">   EXPORT</w:t>
      </w:r>
      <w:r w:rsidR="002A6445">
        <w:rPr>
          <w:lang w:val="en-US"/>
        </w:rPr>
        <w:fldChar w:fldCharType="begin"/>
      </w:r>
      <w:r w:rsidR="002A6445">
        <w:rPr>
          <w:lang w:val="en-US"/>
        </w:rPr>
        <w:instrText xml:space="preserve"> XE "</w:instrText>
      </w:r>
      <w:r w:rsidR="002A6445" w:rsidRPr="00C43257">
        <w:rPr>
          <w:lang w:val="en-US"/>
        </w:rPr>
        <w:instrText>EXPORT</w:instrText>
      </w:r>
      <w:r w:rsidR="002A6445">
        <w:rPr>
          <w:lang w:val="en-US"/>
        </w:rPr>
        <w:instrText xml:space="preserve">" </w:instrText>
      </w:r>
      <w:r w:rsidR="002A6445">
        <w:rPr>
          <w:lang w:val="en-US"/>
        </w:rPr>
        <w:fldChar w:fldCharType="end"/>
      </w:r>
      <w:r w:rsidRPr="0094138A">
        <w:rPr>
          <w:lang w:val="en-US"/>
        </w:rPr>
        <w:t xml:space="preserve">("#1-6","le.csv","","","","--,\"'.")  </w:t>
      </w:r>
      <w:r w:rsidRPr="0094138A">
        <w:rPr>
          <w:i/>
          <w:lang w:val="en-US"/>
        </w:rPr>
        <w:t>/* Same as above</w:t>
      </w:r>
    </w:p>
    <w:p w:rsidR="0094138A" w:rsidRDefault="0094138A" w:rsidP="0094138A"/>
    <w:p w:rsidR="0094138A" w:rsidRDefault="0094138A" w:rsidP="0094138A">
      <w:pPr>
        <w:jc w:val="both"/>
        <w:rPr>
          <w:lang w:val="en-US"/>
        </w:rPr>
      </w:pPr>
      <w:r w:rsidRPr="0094138A">
        <w:rPr>
          <w:lang w:val="en-US"/>
        </w:rPr>
        <w:t>Dans l'exemple montré ci-dessus, le fichier  le.csv contiendra les lignes suivantes:</w:t>
      </w:r>
    </w:p>
    <w:p w:rsidR="0094138A" w:rsidRDefault="0094138A" w:rsidP="0094138A">
      <w:pPr>
        <w:pStyle w:val="CodeSample"/>
        <w:rPr>
          <w:lang w:val="en-US"/>
        </w:rPr>
      </w:pPr>
      <w:r w:rsidRPr="0094138A">
        <w:rPr>
          <w:lang w:val="en-US"/>
        </w:rPr>
        <w:t xml:space="preserve">   "100","HUMBER LTD.","HUMBER STREET 223","4711 COPENHAGEN S"</w:t>
      </w:r>
    </w:p>
    <w:p w:rsidR="0094138A" w:rsidRDefault="0094138A" w:rsidP="0094138A">
      <w:pPr>
        <w:pStyle w:val="CodeSample"/>
        <w:rPr>
          <w:lang w:val="en-US"/>
        </w:rPr>
      </w:pPr>
      <w:r w:rsidRPr="0094138A">
        <w:rPr>
          <w:lang w:val="en-US"/>
        </w:rPr>
        <w:t xml:space="preserve">   "102","AX &amp; AX LTD.","SEA PARK ROAD 43","2100 COPENHAGEN",,25000</w:t>
      </w:r>
    </w:p>
    <w:p w:rsidR="0094138A" w:rsidRDefault="0094138A" w:rsidP="0094138A">
      <w:pPr>
        <w:pStyle w:val="CodeSample"/>
        <w:rPr>
          <w:lang w:val="en-US"/>
        </w:rPr>
      </w:pPr>
      <w:r w:rsidRPr="0094138A">
        <w:rPr>
          <w:lang w:val="en-US"/>
        </w:rPr>
        <w:t xml:space="preserve">   "105","WEBB'S SUPPLIERS LTD.","EAST STREET 373","4711 COPENHAGEN F",,500</w:t>
      </w:r>
    </w:p>
    <w:p w:rsidR="0094138A" w:rsidRDefault="0094138A" w:rsidP="0094138A"/>
    <w:p w:rsidR="0094138A" w:rsidRDefault="0094138A" w:rsidP="0094138A">
      <w:pPr>
        <w:jc w:val="both"/>
        <w:rPr>
          <w:b/>
        </w:rPr>
      </w:pPr>
      <w:r w:rsidRPr="0094138A">
        <w:rPr>
          <w:b/>
        </w:rPr>
        <w:t>Exemple:</w:t>
      </w:r>
    </w:p>
    <w:p w:rsidR="0094138A" w:rsidRDefault="0094138A" w:rsidP="0094138A">
      <w:pPr>
        <w:pStyle w:val="CodeSample"/>
        <w:rPr>
          <w:i/>
          <w:lang w:val="en-US"/>
        </w:rPr>
      </w:pPr>
      <w:r w:rsidRPr="0094138A">
        <w:rPr>
          <w:lang w:val="en-US"/>
        </w:rPr>
        <w:t xml:space="preserve">   EXPORT</w:t>
      </w:r>
      <w:r w:rsidR="002A6445">
        <w:rPr>
          <w:lang w:val="en-US"/>
        </w:rPr>
        <w:fldChar w:fldCharType="begin"/>
      </w:r>
      <w:r w:rsidR="002A6445">
        <w:rPr>
          <w:lang w:val="en-US"/>
        </w:rPr>
        <w:instrText xml:space="preserve"> XE "</w:instrText>
      </w:r>
      <w:r w:rsidR="002A6445" w:rsidRPr="00C43257">
        <w:rPr>
          <w:lang w:val="en-US"/>
        </w:rPr>
        <w:instrText>EXPORT</w:instrText>
      </w:r>
      <w:r w:rsidR="002A6445">
        <w:rPr>
          <w:lang w:val="en-US"/>
        </w:rPr>
        <w:instrText xml:space="preserve">" </w:instrText>
      </w:r>
      <w:r w:rsidR="002A6445">
        <w:rPr>
          <w:lang w:val="en-US"/>
        </w:rPr>
        <w:fldChar w:fldCharType="end"/>
      </w:r>
      <w:r w:rsidRPr="0094138A">
        <w:rPr>
          <w:lang w:val="en-US"/>
        </w:rPr>
        <w:t xml:space="preserve">("#1-6","le.ssv","000001","","","--;. ,")  </w:t>
      </w:r>
      <w:r w:rsidRPr="0094138A">
        <w:rPr>
          <w:i/>
          <w:lang w:val="en-US"/>
        </w:rPr>
        <w:t>/* all fields exported (SSV)</w:t>
      </w:r>
    </w:p>
    <w:p w:rsidR="0094138A" w:rsidRDefault="0094138A" w:rsidP="0094138A"/>
    <w:p w:rsidR="0094138A" w:rsidRDefault="0094138A" w:rsidP="0094138A">
      <w:pPr>
        <w:jc w:val="both"/>
        <w:rPr>
          <w:lang w:val="en-US"/>
        </w:rPr>
      </w:pPr>
      <w:r w:rsidRPr="0094138A">
        <w:rPr>
          <w:lang w:val="en-US"/>
        </w:rPr>
        <w:t>Dans l'exemple montré ci-dessus, le fichier le.ssv contiendra les lignes suivantes :</w:t>
      </w:r>
    </w:p>
    <w:p w:rsidR="0094138A" w:rsidRDefault="0094138A" w:rsidP="0094138A">
      <w:pPr>
        <w:pStyle w:val="CodeSample"/>
      </w:pPr>
      <w:r>
        <w:t xml:space="preserve">   SW-Tools</w:t>
      </w:r>
    </w:p>
    <w:p w:rsidR="0094138A" w:rsidRDefault="0094138A" w:rsidP="0094138A">
      <w:pPr>
        <w:pStyle w:val="CodeSample"/>
        <w:rPr>
          <w:lang w:val="en-US"/>
        </w:rPr>
      </w:pPr>
      <w:r w:rsidRPr="0094138A">
        <w:rPr>
          <w:lang w:val="en-US"/>
        </w:rPr>
        <w:t xml:space="preserve">   100;HUMBER LTD.;HUMBER STREET 223;4711 COPENHAGEN S;;123,25</w:t>
      </w:r>
    </w:p>
    <w:p w:rsidR="0094138A" w:rsidRDefault="0094138A" w:rsidP="0094138A"/>
    <w:p w:rsidR="0094138A" w:rsidRDefault="0094138A" w:rsidP="0094138A">
      <w:pPr>
        <w:jc w:val="both"/>
        <w:rPr>
          <w:b/>
        </w:rPr>
      </w:pPr>
      <w:r w:rsidRPr="0094138A">
        <w:rPr>
          <w:b/>
        </w:rPr>
        <w:t>Exemple:</w:t>
      </w:r>
    </w:p>
    <w:p w:rsidR="00236755" w:rsidRDefault="0094138A" w:rsidP="0094138A">
      <w:pPr>
        <w:pStyle w:val="CodeSample"/>
        <w:rPr>
          <w:i/>
          <w:lang w:val="en-US"/>
        </w:rPr>
      </w:pPr>
      <w:r w:rsidRPr="0094138A">
        <w:rPr>
          <w:lang w:val="en-US"/>
        </w:rPr>
        <w:t xml:space="preserve">   EXPORT</w:t>
      </w:r>
      <w:r w:rsidR="002A6445">
        <w:rPr>
          <w:lang w:val="en-US"/>
        </w:rPr>
        <w:fldChar w:fldCharType="begin"/>
      </w:r>
      <w:r w:rsidR="002A6445">
        <w:rPr>
          <w:lang w:val="en-US"/>
        </w:rPr>
        <w:instrText xml:space="preserve"> XE "</w:instrText>
      </w:r>
      <w:r w:rsidR="002A6445" w:rsidRPr="00C43257">
        <w:rPr>
          <w:lang w:val="en-US"/>
        </w:rPr>
        <w:instrText>EXPORT</w:instrText>
      </w:r>
      <w:r w:rsidR="002A6445">
        <w:rPr>
          <w:lang w:val="en-US"/>
        </w:rPr>
        <w:instrText xml:space="preserve">" </w:instrText>
      </w:r>
      <w:r w:rsidR="002A6445">
        <w:rPr>
          <w:lang w:val="en-US"/>
        </w:rPr>
        <w:fldChar w:fldCharType="end"/>
      </w:r>
      <w:r w:rsidRPr="0094138A">
        <w:rPr>
          <w:lang w:val="en-US"/>
        </w:rPr>
        <w:t xml:space="preserve">("#1-2,5-6","a","-80","1")  </w:t>
      </w:r>
      <w:r w:rsidRPr="0094138A">
        <w:rPr>
          <w:i/>
          <w:lang w:val="en-US"/>
        </w:rPr>
        <w:t>/* fixed fieldlength and no crlf</w:t>
      </w:r>
    </w:p>
    <w:p w:rsidR="00236755" w:rsidRDefault="00236755" w:rsidP="00236755">
      <w:pPr>
        <w:pStyle w:val="Overskrift1"/>
        <w:rPr>
          <w:b w:val="0"/>
          <w:lang w:val="en-US"/>
        </w:rPr>
      </w:pPr>
      <w:bookmarkStart w:id="144" w:name="_Toc118087569"/>
      <w:r>
        <w:rPr>
          <w:lang w:val="en-US"/>
        </w:rPr>
        <w:t xml:space="preserve">11.2. </w:t>
      </w:r>
      <w:r w:rsidRPr="00236755">
        <w:rPr>
          <w:u w:val="single"/>
          <w:lang w:val="en-US"/>
        </w:rPr>
        <w:t>IMPORT</w:t>
      </w:r>
      <w:r w:rsidR="002A6445">
        <w:rPr>
          <w:u w:val="single"/>
          <w:lang w:val="en-US"/>
        </w:rPr>
        <w:fldChar w:fldCharType="begin"/>
      </w:r>
      <w:r w:rsidR="002A6445">
        <w:rPr>
          <w:u w:val="single"/>
          <w:lang w:val="en-US"/>
        </w:rPr>
        <w:instrText xml:space="preserve"> XE "</w:instrText>
      </w:r>
      <w:r w:rsidR="002A6445" w:rsidRPr="00C43257">
        <w:rPr>
          <w:lang w:val="en-US"/>
        </w:rPr>
        <w:instrText>IMPORT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6755">
        <w:rPr>
          <w:b w:val="0"/>
          <w:lang w:val="en-US"/>
        </w:rPr>
        <w:t xml:space="preserve"> - Importation des données à partir d'un fichier texte (RAP)</w:t>
      </w:r>
      <w:bookmarkEnd w:id="144"/>
    </w:p>
    <w:p w:rsidR="00236755" w:rsidRDefault="00236755" w:rsidP="00236755">
      <w:pPr>
        <w:jc w:val="both"/>
      </w:pPr>
      <w:r>
        <w:t>IMPORT</w:t>
      </w:r>
      <w:r w:rsidR="002A6445">
        <w:fldChar w:fldCharType="begin"/>
      </w:r>
      <w:r w:rsidR="002A6445">
        <w:instrText xml:space="preserve"> XE "</w:instrText>
      </w:r>
      <w:r w:rsidR="002A6445" w:rsidRPr="00C43257">
        <w:rPr>
          <w:lang w:val="en-US"/>
        </w:rPr>
        <w:instrText>IMPORT</w:instrText>
      </w:r>
      <w:r w:rsidR="002A6445">
        <w:rPr>
          <w:lang w:val="en-US"/>
        </w:rPr>
        <w:instrText>"</w:instrText>
      </w:r>
      <w:r w:rsidR="002A6445">
        <w:instrText xml:space="preserve"> </w:instrText>
      </w:r>
      <w:r w:rsidR="002A6445">
        <w:fldChar w:fldCharType="end"/>
      </w:r>
      <w:r>
        <w:t xml:space="preserve">(champs </w:t>
      </w:r>
      <w:r w:rsidRPr="00236755">
        <w:rPr>
          <w:i/>
        </w:rPr>
        <w:t>par1</w:t>
      </w:r>
      <w:r w:rsidRPr="00236755">
        <w:t xml:space="preserve">, nom de fichier </w:t>
      </w:r>
      <w:r w:rsidRPr="00236755">
        <w:rPr>
          <w:i/>
        </w:rPr>
        <w:t>par2</w:t>
      </w:r>
      <w:r w:rsidRPr="00236755">
        <w:t xml:space="preserve">, texte </w:t>
      </w:r>
      <w:r w:rsidRPr="00236755">
        <w:rPr>
          <w:i/>
        </w:rPr>
        <w:t>par3</w:t>
      </w:r>
      <w:r w:rsidRPr="00236755">
        <w:t xml:space="preserve">, texte </w:t>
      </w:r>
      <w:r w:rsidRPr="00236755">
        <w:rPr>
          <w:i/>
        </w:rPr>
        <w:t>par4</w:t>
      </w:r>
      <w:r w:rsidRPr="00236755">
        <w:t xml:space="preserve">*6, texte </w:t>
      </w:r>
      <w:r w:rsidRPr="00236755">
        <w:rPr>
          <w:i/>
        </w:rPr>
        <w:t>par5</w:t>
      </w:r>
      <w:r w:rsidRPr="00236755">
        <w:t xml:space="preserve">, texte </w:t>
      </w:r>
      <w:r w:rsidRPr="00236755">
        <w:rPr>
          <w:i/>
        </w:rPr>
        <w:t>par6</w:t>
      </w:r>
      <w:r w:rsidRPr="00236755">
        <w:t>*6)</w:t>
      </w:r>
    </w:p>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 w:rsidR="00236755" w:rsidRDefault="00236755" w:rsidP="00236755">
      <w:pPr>
        <w:jc w:val="both"/>
        <w:rPr>
          <w:lang w:val="en-US"/>
        </w:rPr>
      </w:pPr>
      <w:r w:rsidRPr="00236755">
        <w:rPr>
          <w:b/>
          <w:lang w:val="en-US"/>
        </w:rPr>
        <w:t>Description:</w:t>
      </w:r>
      <w:r w:rsidRPr="00236755">
        <w:rPr>
          <w:lang w:val="en-US"/>
        </w:rPr>
        <w:t>Cette fonction entre toutes les données à partir d'un fichier texte</w:t>
      </w:r>
    </w:p>
    <w:p w:rsidR="00236755" w:rsidRDefault="00236755" w:rsidP="00236755">
      <w:pPr>
        <w:jc w:val="both"/>
        <w:rPr>
          <w:lang w:val="en-US"/>
        </w:rPr>
      </w:pPr>
      <w:r w:rsidRPr="00236755">
        <w:rPr>
          <w:lang w:val="en-US"/>
        </w:rPr>
        <w:t xml:space="preserve">Il faut que les champs indiqués dans </w:t>
      </w:r>
      <w:r w:rsidRPr="00236755">
        <w:rPr>
          <w:i/>
          <w:lang w:val="en-US"/>
        </w:rPr>
        <w:t>par1</w:t>
      </w:r>
      <w:r w:rsidRPr="00236755">
        <w:rPr>
          <w:lang w:val="en-US"/>
        </w:rPr>
        <w:t xml:space="preserve"> soient entrés dans "" (entre guillemet). Il sera possible d'indiquer des calculs simples en liaison avec les champs, par exemple IMPORT</w:t>
      </w:r>
      <w:r w:rsidR="002A6445">
        <w:rPr>
          <w:lang w:val="en-US"/>
        </w:rPr>
        <w:fldChar w:fldCharType="begin"/>
      </w:r>
      <w:r w:rsidR="002A6445">
        <w:rPr>
          <w:lang w:val="en-US"/>
        </w:rPr>
        <w:instrText xml:space="preserve"> XE "</w:instrText>
      </w:r>
      <w:r w:rsidR="002A6445" w:rsidRPr="00C43257">
        <w:rPr>
          <w:lang w:val="en-US"/>
        </w:rPr>
        <w:instrText>IMPORT</w:instrText>
      </w:r>
      <w:r w:rsidR="002A6445">
        <w:rPr>
          <w:lang w:val="en-US"/>
        </w:rPr>
        <w:instrText xml:space="preserve">" </w:instrText>
      </w:r>
      <w:r w:rsidR="002A6445">
        <w:rPr>
          <w:lang w:val="en-US"/>
        </w:rPr>
        <w:fldChar w:fldCharType="end"/>
      </w:r>
      <w:r w:rsidRPr="00236755">
        <w:rPr>
          <w:lang w:val="en-US"/>
        </w:rPr>
        <w:t>("#1-5,+6")</w:t>
      </w:r>
    </w:p>
    <w:p w:rsidR="00236755" w:rsidRDefault="00236755" w:rsidP="00236755">
      <w:pPr>
        <w:jc w:val="both"/>
      </w:pPr>
    </w:p>
    <w:tbl>
      <w:tblPr>
        <w:tblW w:w="0" w:type="auto"/>
        <w:tblLayout w:type="fixed"/>
        <w:tblLook w:val="0000"/>
      </w:tblPr>
      <w:tblGrid>
        <w:gridCol w:w="411"/>
        <w:gridCol w:w="1356"/>
        <w:gridCol w:w="3516"/>
      </w:tblGrid>
      <w:tr w:rsidR="00236755" w:rsidTr="00236755">
        <w:tblPrEx>
          <w:tblCellMar>
            <w:top w:w="0" w:type="dxa"/>
            <w:bottom w:w="0" w:type="dxa"/>
          </w:tblCellMar>
        </w:tblPrEx>
        <w:tc>
          <w:tcPr>
            <w:tcW w:w="411" w:type="dxa"/>
          </w:tcPr>
          <w:p w:rsidR="00236755" w:rsidRPr="00236755" w:rsidRDefault="00236755" w:rsidP="00236755">
            <w:pPr>
              <w:rPr>
                <w:b/>
              </w:rPr>
            </w:pPr>
            <w:r w:rsidRPr="00236755">
              <w:rPr>
                <w:b/>
              </w:rPr>
              <w:t xml:space="preserve"> </w:t>
            </w:r>
          </w:p>
        </w:tc>
        <w:tc>
          <w:tcPr>
            <w:tcW w:w="1356" w:type="dxa"/>
          </w:tcPr>
          <w:p w:rsidR="00236755" w:rsidRPr="00236755" w:rsidRDefault="00236755" w:rsidP="00236755">
            <w:pPr>
              <w:rPr>
                <w:b/>
              </w:rPr>
            </w:pPr>
            <w:r w:rsidRPr="00236755">
              <w:rPr>
                <w:b/>
              </w:rPr>
              <w:t>Operator</w:t>
            </w:r>
          </w:p>
        </w:tc>
        <w:tc>
          <w:tcPr>
            <w:tcW w:w="3516" w:type="dxa"/>
          </w:tcPr>
          <w:p w:rsidR="00236755" w:rsidRPr="00236755" w:rsidRDefault="00236755" w:rsidP="00236755">
            <w:pPr>
              <w:rPr>
                <w:b/>
              </w:rPr>
            </w:pPr>
            <w:r w:rsidRPr="00236755">
              <w:rPr>
                <w:b/>
              </w:rPr>
              <w:t>Fonction</w:t>
            </w:r>
          </w:p>
        </w:tc>
      </w:tr>
      <w:tr w:rsidR="00236755" w:rsidTr="00236755">
        <w:tblPrEx>
          <w:tblCellMar>
            <w:top w:w="0" w:type="dxa"/>
            <w:bottom w:w="0" w:type="dxa"/>
          </w:tblCellMar>
        </w:tblPrEx>
        <w:tc>
          <w:tcPr>
            <w:tcW w:w="411" w:type="dxa"/>
          </w:tcPr>
          <w:p w:rsidR="00236755" w:rsidRPr="00236755" w:rsidRDefault="00236755" w:rsidP="00236755">
            <w:r>
              <w:t xml:space="preserve"> </w:t>
            </w:r>
          </w:p>
        </w:tc>
        <w:tc>
          <w:tcPr>
            <w:tcW w:w="1356" w:type="dxa"/>
          </w:tcPr>
          <w:p w:rsidR="00236755" w:rsidRPr="00236755" w:rsidRDefault="00236755" w:rsidP="00236755">
            <w:r>
              <w:t>+</w:t>
            </w:r>
          </w:p>
        </w:tc>
        <w:tc>
          <w:tcPr>
            <w:tcW w:w="3516" w:type="dxa"/>
          </w:tcPr>
          <w:p w:rsidR="00236755" w:rsidRPr="00236755" w:rsidRDefault="00236755" w:rsidP="00236755">
            <w:r>
              <w:t>Add up these fields</w:t>
            </w:r>
          </w:p>
        </w:tc>
      </w:tr>
      <w:tr w:rsidR="00236755" w:rsidTr="00236755">
        <w:tblPrEx>
          <w:tblCellMar>
            <w:top w:w="0" w:type="dxa"/>
            <w:bottom w:w="0" w:type="dxa"/>
          </w:tblCellMar>
        </w:tblPrEx>
        <w:tc>
          <w:tcPr>
            <w:tcW w:w="411" w:type="dxa"/>
          </w:tcPr>
          <w:p w:rsidR="00236755" w:rsidRPr="00236755" w:rsidRDefault="00236755" w:rsidP="00236755">
            <w:r>
              <w:t xml:space="preserve"> </w:t>
            </w:r>
          </w:p>
        </w:tc>
        <w:tc>
          <w:tcPr>
            <w:tcW w:w="1356" w:type="dxa"/>
          </w:tcPr>
          <w:p w:rsidR="00236755" w:rsidRPr="00236755" w:rsidRDefault="00236755" w:rsidP="00236755">
            <w:r>
              <w:t>-</w:t>
            </w:r>
          </w:p>
        </w:tc>
        <w:tc>
          <w:tcPr>
            <w:tcW w:w="3516" w:type="dxa"/>
          </w:tcPr>
          <w:p w:rsidR="00236755" w:rsidRPr="00236755" w:rsidRDefault="00236755" w:rsidP="00236755">
            <w:r>
              <w:t>Subtract from these fields</w:t>
            </w:r>
          </w:p>
        </w:tc>
      </w:tr>
      <w:tr w:rsidR="00236755" w:rsidTr="00236755">
        <w:tblPrEx>
          <w:tblCellMar>
            <w:top w:w="0" w:type="dxa"/>
            <w:bottom w:w="0" w:type="dxa"/>
          </w:tblCellMar>
        </w:tblPrEx>
        <w:tc>
          <w:tcPr>
            <w:tcW w:w="411" w:type="dxa"/>
          </w:tcPr>
          <w:p w:rsidR="00236755" w:rsidRPr="00236755" w:rsidRDefault="00236755" w:rsidP="00236755">
            <w:r>
              <w:t xml:space="preserve"> </w:t>
            </w:r>
          </w:p>
        </w:tc>
        <w:tc>
          <w:tcPr>
            <w:tcW w:w="1356" w:type="dxa"/>
          </w:tcPr>
          <w:p w:rsidR="00236755" w:rsidRPr="00236755" w:rsidRDefault="00236755" w:rsidP="00236755">
            <w:r>
              <w:t>&amp;</w:t>
            </w:r>
          </w:p>
        </w:tc>
        <w:tc>
          <w:tcPr>
            <w:tcW w:w="3516" w:type="dxa"/>
          </w:tcPr>
          <w:p w:rsidR="00236755" w:rsidRPr="00236755" w:rsidRDefault="00236755" w:rsidP="00236755">
            <w:r>
              <w:t>Skip these fields</w:t>
            </w:r>
          </w:p>
        </w:tc>
      </w:tr>
      <w:tr w:rsidR="00236755" w:rsidTr="00236755">
        <w:tblPrEx>
          <w:tblCellMar>
            <w:top w:w="0" w:type="dxa"/>
            <w:bottom w:w="0" w:type="dxa"/>
          </w:tblCellMar>
        </w:tblPrEx>
        <w:tc>
          <w:tcPr>
            <w:tcW w:w="411" w:type="dxa"/>
          </w:tcPr>
          <w:p w:rsidR="00236755" w:rsidRPr="00236755" w:rsidRDefault="00236755" w:rsidP="00236755">
            <w:r>
              <w:t xml:space="preserve"> </w:t>
            </w:r>
          </w:p>
        </w:tc>
        <w:tc>
          <w:tcPr>
            <w:tcW w:w="1356" w:type="dxa"/>
          </w:tcPr>
          <w:p w:rsidR="00236755" w:rsidRPr="00236755" w:rsidRDefault="00236755" w:rsidP="00236755">
            <w:r>
              <w:t>=</w:t>
            </w:r>
          </w:p>
        </w:tc>
        <w:tc>
          <w:tcPr>
            <w:tcW w:w="3516" w:type="dxa"/>
          </w:tcPr>
          <w:p w:rsidR="00236755" w:rsidRPr="00236755" w:rsidRDefault="00236755" w:rsidP="00236755">
            <w:r>
              <w:t>Set fields equal</w:t>
            </w:r>
          </w:p>
        </w:tc>
      </w:tr>
      <w:tr w:rsidR="00236755" w:rsidRPr="00236755" w:rsidTr="00236755">
        <w:tblPrEx>
          <w:tblCellMar>
            <w:top w:w="0" w:type="dxa"/>
            <w:bottom w:w="0" w:type="dxa"/>
          </w:tblCellMar>
        </w:tblPrEx>
        <w:tc>
          <w:tcPr>
            <w:tcW w:w="411" w:type="dxa"/>
          </w:tcPr>
          <w:p w:rsidR="00236755" w:rsidRPr="00236755" w:rsidRDefault="00236755" w:rsidP="00236755">
            <w:r>
              <w:t xml:space="preserve"> </w:t>
            </w:r>
          </w:p>
        </w:tc>
        <w:tc>
          <w:tcPr>
            <w:tcW w:w="1356" w:type="dxa"/>
          </w:tcPr>
          <w:p w:rsidR="00236755" w:rsidRPr="00236755" w:rsidRDefault="00236755" w:rsidP="00236755">
            <w:r>
              <w:t>:xx</w:t>
            </w:r>
          </w:p>
        </w:tc>
        <w:tc>
          <w:tcPr>
            <w:tcW w:w="3516" w:type="dxa"/>
          </w:tcPr>
          <w:p w:rsidR="00236755" w:rsidRPr="00236755" w:rsidRDefault="00236755" w:rsidP="00236755">
            <w:pPr>
              <w:rPr>
                <w:lang w:val="en-US"/>
              </w:rPr>
            </w:pPr>
            <w:r w:rsidRPr="00236755">
              <w:rPr>
                <w:lang w:val="en-US"/>
              </w:rPr>
              <w:t>Skip to position xx in the record</w:t>
            </w:r>
          </w:p>
        </w:tc>
      </w:tr>
    </w:tbl>
    <w:p w:rsidR="00236755" w:rsidRDefault="00236755" w:rsidP="00236755">
      <w:pPr>
        <w:jc w:val="both"/>
        <w:rPr>
          <w:lang w:val="en-US"/>
        </w:rPr>
      </w:pPr>
    </w:p>
    <w:p w:rsidR="00236755" w:rsidRDefault="00236755" w:rsidP="00236755">
      <w:pPr>
        <w:jc w:val="both"/>
      </w:pPr>
    </w:p>
    <w:p w:rsidR="00236755" w:rsidRDefault="00236755" w:rsidP="00236755">
      <w:pPr>
        <w:jc w:val="both"/>
      </w:pPr>
    </w:p>
    <w:p w:rsidR="00236755" w:rsidRDefault="00236755" w:rsidP="00236755">
      <w:pPr>
        <w:jc w:val="both"/>
        <w:rPr>
          <w:lang w:val="en-US"/>
        </w:rPr>
      </w:pPr>
      <w:r w:rsidRPr="00236755">
        <w:rPr>
          <w:lang w:val="en-US"/>
        </w:rPr>
        <w:t xml:space="preserve">Le nom de fichier physique indiqué dans </w:t>
      </w:r>
      <w:r w:rsidRPr="00236755">
        <w:rPr>
          <w:i/>
          <w:lang w:val="en-US"/>
        </w:rPr>
        <w:t>par2</w:t>
      </w:r>
      <w:r w:rsidRPr="00236755">
        <w:rPr>
          <w:lang w:val="en-US"/>
        </w:rPr>
        <w:t xml:space="preserve"> peut contenir un chemin, par exemple "c:\\export\\le.csv".</w:t>
      </w:r>
    </w:p>
    <w:p w:rsidR="00236755" w:rsidRDefault="00236755" w:rsidP="00236755">
      <w:pPr>
        <w:jc w:val="both"/>
      </w:pPr>
      <w:r w:rsidRPr="00236755">
        <w:rPr>
          <w:b/>
        </w:rPr>
        <w:t>Valeur retour:</w:t>
      </w:r>
      <w:r w:rsidRPr="00236755">
        <w:t xml:space="preserve"> Aucune.</w:t>
      </w:r>
    </w:p>
    <w:p w:rsidR="00236755" w:rsidRDefault="00236755" w:rsidP="00236755">
      <w:pPr>
        <w:jc w:val="both"/>
        <w:rPr>
          <w:u w:val="single"/>
        </w:rPr>
      </w:pPr>
      <w:r w:rsidRPr="00236755">
        <w:rPr>
          <w:b/>
        </w:rPr>
        <w:t>Voir aussi:</w:t>
      </w:r>
      <w:r w:rsidRPr="00236755">
        <w:t xml:space="preserve"> </w:t>
      </w:r>
      <w:r w:rsidRPr="00236755">
        <w:rPr>
          <w:u w:val="single"/>
        </w:rPr>
        <w:t>EXPORT</w:t>
      </w:r>
      <w:r w:rsidR="002A6445">
        <w:rPr>
          <w:u w:val="single"/>
        </w:rPr>
        <w:fldChar w:fldCharType="begin"/>
      </w:r>
      <w:r w:rsidR="002A6445">
        <w:rPr>
          <w:u w:val="single"/>
        </w:rPr>
        <w:instrText xml:space="preserve"> XE "</w:instrText>
      </w:r>
      <w:r w:rsidR="002A6445" w:rsidRPr="00C43257">
        <w:rPr>
          <w:lang w:val="en-US"/>
        </w:rPr>
        <w:instrText>EXPORT</w:instrText>
      </w:r>
      <w:r w:rsidR="002A6445">
        <w:rPr>
          <w:lang w:val="en-US"/>
        </w:rPr>
        <w:instrText>"</w:instrText>
      </w:r>
      <w:r w:rsidR="002A6445">
        <w:rPr>
          <w:u w:val="single"/>
        </w:rPr>
        <w:instrText xml:space="preserve"> </w:instrText>
      </w:r>
      <w:r w:rsidR="002A6445">
        <w:rPr>
          <w:u w:val="single"/>
        </w:rPr>
        <w:fldChar w:fldCharType="end"/>
      </w:r>
    </w:p>
    <w:p w:rsidR="00236755" w:rsidRDefault="00236755" w:rsidP="00236755">
      <w:pPr>
        <w:jc w:val="both"/>
        <w:rPr>
          <w:b/>
        </w:rPr>
      </w:pPr>
      <w:r w:rsidRPr="00236755">
        <w:rPr>
          <w:b/>
        </w:rPr>
        <w:t>Exemple:</w:t>
      </w:r>
    </w:p>
    <w:p w:rsidR="00236755" w:rsidRDefault="00236755" w:rsidP="00236755">
      <w:pPr>
        <w:pStyle w:val="CodeSample"/>
        <w:rPr>
          <w:i/>
          <w:lang w:val="en-US"/>
        </w:rPr>
      </w:pPr>
      <w:r w:rsidRPr="00236755">
        <w:rPr>
          <w:lang w:val="en-US"/>
        </w:rPr>
        <w:t xml:space="preserve">                              </w:t>
      </w:r>
      <w:r w:rsidRPr="00236755">
        <w:rPr>
          <w:i/>
          <w:lang w:val="en-US"/>
        </w:rPr>
        <w:t>/* the reports mainfile is le (supplier file)</w:t>
      </w:r>
    </w:p>
    <w:p w:rsidR="00236755" w:rsidRDefault="00236755" w:rsidP="00236755">
      <w:pPr>
        <w:pStyle w:val="CodeSample"/>
        <w:rPr>
          <w:i/>
        </w:rPr>
      </w:pPr>
      <w:r>
        <w:t xml:space="preserve">   UPDATE</w:t>
      </w:r>
      <w:r w:rsidR="002A6445">
        <w:fldChar w:fldCharType="begin"/>
      </w:r>
      <w:r w:rsidR="002A6445">
        <w:instrText xml:space="preserve"> XE "</w:instrText>
      </w:r>
      <w:r w:rsidR="002A6445" w:rsidRPr="00B71674">
        <w:instrText>UPDATE</w:instrText>
      </w:r>
      <w:r w:rsidR="002A6445">
        <w:instrText xml:space="preserve">" </w:instrText>
      </w:r>
      <w:r w:rsidR="002A6445">
        <w:fldChar w:fldCharType="end"/>
      </w:r>
      <w:r>
        <w:t xml:space="preserve">(1)                  </w:t>
      </w:r>
      <w:r w:rsidRPr="00236755">
        <w:rPr>
          <w:i/>
        </w:rPr>
        <w:t>/* the report updates</w:t>
      </w:r>
    </w:p>
    <w:p w:rsidR="00236755" w:rsidRDefault="00236755" w:rsidP="00236755">
      <w:pPr>
        <w:pStyle w:val="CodeSample"/>
        <w:rPr>
          <w:i/>
        </w:rPr>
      </w:pPr>
      <w:r>
        <w:t xml:space="preserve">   NOPAS</w:t>
      </w:r>
      <w:r w:rsidR="002A6445">
        <w:fldChar w:fldCharType="begin"/>
      </w:r>
      <w:r w:rsidR="002A6445">
        <w:instrText xml:space="preserve"> XE "</w:instrText>
      </w:r>
      <w:r w:rsidR="002A6445" w:rsidRPr="00C43257">
        <w:rPr>
          <w:lang w:val="en-US"/>
        </w:rPr>
        <w:instrText>NOPAS</w:instrText>
      </w:r>
      <w:r w:rsidR="002A6445">
        <w:rPr>
          <w:lang w:val="en-US"/>
        </w:rPr>
        <w:instrText>"</w:instrText>
      </w:r>
      <w:r w:rsidR="002A6445">
        <w:instrText xml:space="preserve"> </w:instrText>
      </w:r>
      <w:r w:rsidR="002A6445">
        <w:fldChar w:fldCharType="end"/>
      </w:r>
      <w:r>
        <w:t xml:space="preserve">()                    </w:t>
      </w:r>
      <w:r w:rsidRPr="00236755">
        <w:rPr>
          <w:i/>
        </w:rPr>
        <w:t>/* no password</w:t>
      </w:r>
    </w:p>
    <w:p w:rsidR="00236755" w:rsidRDefault="00236755" w:rsidP="00236755">
      <w:pPr>
        <w:pStyle w:val="CodeSample"/>
        <w:rPr>
          <w:i/>
          <w:lang w:val="en-US"/>
        </w:rPr>
      </w:pPr>
      <w:r w:rsidRPr="00236755">
        <w:rPr>
          <w:lang w:val="en-US"/>
        </w:rPr>
        <w:t xml:space="preserve">   IMPORT</w:t>
      </w:r>
      <w:r w:rsidR="002A6445">
        <w:rPr>
          <w:lang w:val="en-US"/>
        </w:rPr>
        <w:fldChar w:fldCharType="begin"/>
      </w:r>
      <w:r w:rsidR="002A6445">
        <w:rPr>
          <w:lang w:val="en-US"/>
        </w:rPr>
        <w:instrText xml:space="preserve"> XE "</w:instrText>
      </w:r>
      <w:r w:rsidR="002A6445" w:rsidRPr="00C43257">
        <w:rPr>
          <w:lang w:val="en-US"/>
        </w:rPr>
        <w:instrText>IMPORT</w:instrText>
      </w:r>
      <w:r w:rsidR="002A6445">
        <w:rPr>
          <w:lang w:val="en-US"/>
        </w:rPr>
        <w:instrText xml:space="preserve">" </w:instrText>
      </w:r>
      <w:r w:rsidR="002A6445">
        <w:rPr>
          <w:lang w:val="en-US"/>
        </w:rPr>
        <w:fldChar w:fldCharType="end"/>
      </w:r>
      <w:r w:rsidRPr="00236755">
        <w:rPr>
          <w:lang w:val="en-US"/>
        </w:rPr>
        <w:t xml:space="preserve">("#1-6","le.csv")    </w:t>
      </w:r>
      <w:r w:rsidRPr="00236755">
        <w:rPr>
          <w:i/>
          <w:lang w:val="en-US"/>
        </w:rPr>
        <w:t>/* read one record from textefile</w:t>
      </w:r>
    </w:p>
    <w:p w:rsidR="00236755" w:rsidRDefault="00236755" w:rsidP="00236755">
      <w:pPr>
        <w:pStyle w:val="CodeSample"/>
        <w:rPr>
          <w:i/>
          <w:lang w:val="en-US"/>
        </w:rPr>
      </w:pPr>
      <w:r w:rsidRPr="00236755">
        <w:rPr>
          <w:lang w:val="en-US"/>
        </w:rPr>
        <w:t xml:space="preserve">   READ(LE),#1                </w:t>
      </w:r>
      <w:r w:rsidRPr="00236755">
        <w:rPr>
          <w:i/>
          <w:lang w:val="en-US"/>
        </w:rPr>
        <w:t>/* Check if supplier LE present</w:t>
      </w:r>
    </w:p>
    <w:p w:rsidR="00236755" w:rsidRDefault="00236755" w:rsidP="00236755">
      <w:pPr>
        <w:pStyle w:val="CodeSample"/>
        <w:rPr>
          <w:i/>
          <w:lang w:val="en-US"/>
        </w:rPr>
      </w:pPr>
      <w:r w:rsidRPr="00236755">
        <w:rPr>
          <w:lang w:val="en-US"/>
        </w:rPr>
        <w:t xml:space="preserve">   LE#6=LE#6+#6               </w:t>
      </w:r>
      <w:r w:rsidRPr="00236755">
        <w:rPr>
          <w:i/>
          <w:lang w:val="en-US"/>
        </w:rPr>
        <w:t>/* Add amount read to old balance</w:t>
      </w:r>
    </w:p>
    <w:p w:rsidR="00236755" w:rsidRDefault="00236755" w:rsidP="00236755">
      <w:pPr>
        <w:pStyle w:val="CodeSample"/>
        <w:rPr>
          <w:i/>
          <w:lang w:val="en-US"/>
        </w:rPr>
      </w:pPr>
      <w:r w:rsidRPr="00236755">
        <w:rPr>
          <w:lang w:val="en-US"/>
        </w:rPr>
        <w:t xml:space="preserve">   IF #OK LET("LE#1-6=#1-6")  </w:t>
      </w:r>
      <w:r w:rsidRPr="00236755">
        <w:rPr>
          <w:i/>
          <w:lang w:val="en-US"/>
        </w:rPr>
        <w:t>/* If new supplier move all fields</w:t>
      </w:r>
    </w:p>
    <w:p w:rsidR="00236755" w:rsidRDefault="00236755" w:rsidP="00236755">
      <w:pPr>
        <w:pStyle w:val="CodeSample"/>
        <w:rPr>
          <w:i/>
          <w:lang w:val="en-US"/>
        </w:rPr>
      </w:pPr>
      <w:r w:rsidRPr="00236755">
        <w:rPr>
          <w:lang w:val="en-US"/>
        </w:rPr>
        <w:t xml:space="preserve">   WRITE</w:t>
      </w:r>
      <w:r w:rsidR="002A6445">
        <w:rPr>
          <w:lang w:val="en-US"/>
        </w:rPr>
        <w:fldChar w:fldCharType="begin"/>
      </w:r>
      <w:r w:rsidR="002A6445">
        <w:rPr>
          <w:lang w:val="en-US"/>
        </w:rPr>
        <w:instrText xml:space="preserve"> XE "</w:instrText>
      </w:r>
      <w:r w:rsidR="002A6445" w:rsidRPr="00C43257">
        <w:rPr>
          <w:lang w:val="en-US"/>
        </w:rPr>
        <w:instrText>WRITE</w:instrText>
      </w:r>
      <w:r w:rsidR="002A6445">
        <w:rPr>
          <w:lang w:val="en-US"/>
        </w:rPr>
        <w:instrText xml:space="preserve">" </w:instrText>
      </w:r>
      <w:r w:rsidR="002A6445">
        <w:rPr>
          <w:lang w:val="en-US"/>
        </w:rPr>
        <w:fldChar w:fldCharType="end"/>
      </w:r>
      <w:r w:rsidRPr="00236755">
        <w:rPr>
          <w:lang w:val="en-US"/>
        </w:rPr>
        <w:t xml:space="preserve">(LE)                  </w:t>
      </w:r>
      <w:r w:rsidRPr="00236755">
        <w:rPr>
          <w:i/>
          <w:lang w:val="en-US"/>
        </w:rPr>
        <w:t>/* Modify/Create LE supplier</w:t>
      </w:r>
    </w:p>
    <w:p w:rsidR="00236755" w:rsidRDefault="00236755" w:rsidP="00236755">
      <w:pPr>
        <w:jc w:val="both"/>
        <w:rPr>
          <w:b/>
        </w:rPr>
      </w:pPr>
      <w:r w:rsidRPr="00236755">
        <w:rPr>
          <w:b/>
        </w:rPr>
        <w:t>Exemple:</w:t>
      </w:r>
    </w:p>
    <w:p w:rsidR="00161472" w:rsidRDefault="00236755" w:rsidP="00236755">
      <w:pPr>
        <w:pStyle w:val="CodeSample"/>
        <w:rPr>
          <w:i/>
        </w:rPr>
      </w:pPr>
      <w:r>
        <w:t xml:space="preserve">   IMPORT</w:t>
      </w:r>
      <w:r w:rsidR="002A6445">
        <w:fldChar w:fldCharType="begin"/>
      </w:r>
      <w:r w:rsidR="002A6445">
        <w:instrText xml:space="preserve"> XE "</w:instrText>
      </w:r>
      <w:r w:rsidR="002A6445" w:rsidRPr="00C43257">
        <w:rPr>
          <w:lang w:val="en-US"/>
        </w:rPr>
        <w:instrText>IMPORT</w:instrText>
      </w:r>
      <w:r w:rsidR="002A6445">
        <w:rPr>
          <w:lang w:val="en-US"/>
        </w:rPr>
        <w:instrText>"</w:instrText>
      </w:r>
      <w:r w:rsidR="002A6445">
        <w:instrText xml:space="preserve"> </w:instrText>
      </w:r>
      <w:r w:rsidR="002A6445">
        <w:fldChar w:fldCharType="end"/>
      </w:r>
      <w:r>
        <w:t xml:space="preserve">("#1-6","le.ssv","","","","--;- -")  </w:t>
      </w:r>
      <w:r w:rsidRPr="00236755">
        <w:rPr>
          <w:i/>
        </w:rPr>
        <w:t>/* import fra (SSV) tekstfil</w:t>
      </w:r>
    </w:p>
    <w:p w:rsidR="00161472" w:rsidRDefault="00161472" w:rsidP="00161472">
      <w:pPr>
        <w:pStyle w:val="Overskrift1"/>
        <w:rPr>
          <w:b w:val="0"/>
          <w:lang w:val="en-US"/>
        </w:rPr>
      </w:pPr>
      <w:bookmarkStart w:id="145" w:name="_Toc118087570"/>
      <w:r w:rsidRPr="00161472">
        <w:rPr>
          <w:lang w:val="en-US"/>
        </w:rPr>
        <w:t xml:space="preserve">11.2.1. </w:t>
      </w:r>
      <w:r w:rsidRPr="00161472">
        <w:rPr>
          <w:u w:val="single"/>
          <w:lang w:val="en-US"/>
        </w:rPr>
        <w:t>IMPOCONT</w:t>
      </w:r>
      <w:r w:rsidR="002A6445">
        <w:rPr>
          <w:u w:val="single"/>
          <w:lang w:val="en-US"/>
        </w:rPr>
        <w:fldChar w:fldCharType="begin"/>
      </w:r>
      <w:r w:rsidR="002A6445">
        <w:rPr>
          <w:u w:val="single"/>
          <w:lang w:val="en-US"/>
        </w:rPr>
        <w:instrText xml:space="preserve"> XE "</w:instrText>
      </w:r>
      <w:r w:rsidR="002A6445" w:rsidRPr="00C43257">
        <w:rPr>
          <w:lang w:val="en-US"/>
        </w:rPr>
        <w:instrText>IMPOCONT</w:instrText>
      </w:r>
      <w:r w:rsidR="002A6445">
        <w:rPr>
          <w:lang w:val="en-US"/>
        </w:rPr>
        <w:instrText>"</w:instrText>
      </w:r>
      <w:r w:rsidR="002A6445">
        <w:rPr>
          <w:u w:val="single"/>
          <w:lang w:val="en-US"/>
        </w:rPr>
        <w:instrText xml:space="preserve"> </w:instrText>
      </w:r>
      <w:r w:rsidR="002A6445">
        <w:rPr>
          <w:u w:val="single"/>
          <w:lang w:val="en-US"/>
        </w:rPr>
        <w:fldChar w:fldCharType="end"/>
      </w:r>
      <w:r w:rsidRPr="00161472">
        <w:rPr>
          <w:b w:val="0"/>
          <w:lang w:val="en-US"/>
        </w:rPr>
        <w:t xml:space="preserve"> - Importations en continu (RAP)</w:t>
      </w:r>
      <w:bookmarkEnd w:id="145"/>
    </w:p>
    <w:p w:rsidR="00161472" w:rsidRDefault="00161472" w:rsidP="00161472">
      <w:pPr>
        <w:jc w:val="both"/>
      </w:pPr>
      <w:r>
        <w:t>IMPOCONT</w:t>
      </w:r>
      <w:r w:rsidR="002A6445">
        <w:fldChar w:fldCharType="begin"/>
      </w:r>
      <w:r w:rsidR="002A6445">
        <w:instrText xml:space="preserve"> XE "</w:instrText>
      </w:r>
      <w:r w:rsidR="002A6445" w:rsidRPr="00C43257">
        <w:rPr>
          <w:lang w:val="en-US"/>
        </w:rPr>
        <w:instrText>IMPOCONT</w:instrText>
      </w:r>
      <w:r w:rsidR="002A6445">
        <w:rPr>
          <w:lang w:val="en-US"/>
        </w:rPr>
        <w:instrText>"</w:instrText>
      </w:r>
      <w:r w:rsidR="002A6445">
        <w:instrText xml:space="preserve"> </w:instrText>
      </w:r>
      <w:r w:rsidR="002A6445">
        <w:fldChar w:fldCharType="end"/>
      </w:r>
      <w:r>
        <w:t xml:space="preserve">(champ </w:t>
      </w:r>
      <w:r w:rsidRPr="00161472">
        <w:rPr>
          <w:i/>
        </w:rPr>
        <w:t>par1</w:t>
      </w:r>
      <w:r w:rsidRPr="00161472">
        <w:t>)</w:t>
      </w:r>
    </w:p>
    <w:p w:rsidR="00161472" w:rsidRDefault="00161472" w:rsidP="00161472">
      <w:pPr>
        <w:jc w:val="both"/>
      </w:pPr>
      <w:r w:rsidRPr="00161472">
        <w:rPr>
          <w:b/>
        </w:rPr>
        <w:t>Paramètres:</w:t>
      </w:r>
      <w:r w:rsidRPr="00161472">
        <w:t xml:space="preserve"> </w:t>
      </w:r>
      <w:r w:rsidRPr="00161472">
        <w:rPr>
          <w:i/>
        </w:rPr>
        <w:t>par1</w:t>
      </w:r>
      <w:r w:rsidRPr="00161472">
        <w:t xml:space="preserve"> : indiquera les champs à insérer lors de la lecture des données à partir du fichier texte.</w:t>
      </w:r>
    </w:p>
    <w:p w:rsidR="00161472" w:rsidRDefault="00161472" w:rsidP="00161472">
      <w:pPr>
        <w:jc w:val="both"/>
      </w:pPr>
      <w:r w:rsidRPr="00161472">
        <w:rPr>
          <w:b/>
          <w:lang w:val="en-US"/>
        </w:rPr>
        <w:t>Description:</w:t>
      </w:r>
      <w:r w:rsidRPr="00161472">
        <w:rPr>
          <w:lang w:val="en-US"/>
        </w:rPr>
        <w:t xml:space="preserve"> IMPOCONT</w:t>
      </w:r>
      <w:r w:rsidR="002A6445">
        <w:rPr>
          <w:lang w:val="en-US"/>
        </w:rPr>
        <w:fldChar w:fldCharType="begin"/>
      </w:r>
      <w:r w:rsidR="002A6445">
        <w:rPr>
          <w:lang w:val="en-US"/>
        </w:rPr>
        <w:instrText xml:space="preserve"> XE "</w:instrText>
      </w:r>
      <w:r w:rsidR="002A6445" w:rsidRPr="00C43257">
        <w:rPr>
          <w:lang w:val="en-US"/>
        </w:rPr>
        <w:instrText>IMPOCONT</w:instrText>
      </w:r>
      <w:r w:rsidR="002A6445">
        <w:rPr>
          <w:lang w:val="en-US"/>
        </w:rPr>
        <w:instrText xml:space="preserve">" </w:instrText>
      </w:r>
      <w:r w:rsidR="002A6445">
        <w:rPr>
          <w:lang w:val="en-US"/>
        </w:rPr>
        <w:fldChar w:fldCharType="end"/>
      </w:r>
      <w:r w:rsidRPr="00161472">
        <w:rPr>
          <w:lang w:val="en-US"/>
        </w:rPr>
        <w:t xml:space="preserve"> continue l'importation des champs supplémentaires du même fichier, comme dernière  IMPORT</w:t>
      </w:r>
      <w:r w:rsidR="002A6445">
        <w:rPr>
          <w:lang w:val="en-US"/>
        </w:rPr>
        <w:fldChar w:fldCharType="begin"/>
      </w:r>
      <w:r w:rsidR="002A6445">
        <w:rPr>
          <w:lang w:val="en-US"/>
        </w:rPr>
        <w:instrText xml:space="preserve"> XE "</w:instrText>
      </w:r>
      <w:r w:rsidR="002A6445" w:rsidRPr="00C43257">
        <w:rPr>
          <w:lang w:val="en-US"/>
        </w:rPr>
        <w:instrText>IMPORT</w:instrText>
      </w:r>
      <w:r w:rsidR="002A6445">
        <w:rPr>
          <w:lang w:val="en-US"/>
        </w:rPr>
        <w:instrText xml:space="preserve">" </w:instrText>
      </w:r>
      <w:r w:rsidR="002A6445">
        <w:rPr>
          <w:lang w:val="en-US"/>
        </w:rPr>
        <w:fldChar w:fldCharType="end"/>
      </w:r>
      <w:r w:rsidRPr="00161472">
        <w:rPr>
          <w:lang w:val="en-US"/>
        </w:rPr>
        <w:t xml:space="preserve"> et à partir de l'endroit où celui-ci a été terminé. </w:t>
      </w:r>
      <w:r w:rsidRPr="00161472">
        <w:t>Elle peut être utilisée quand un type enregistrement placé à l'endroit précédent de l'enregistrement entraîne l'importation des différents champs.</w:t>
      </w:r>
    </w:p>
    <w:p w:rsidR="00B36EC3" w:rsidRDefault="00161472" w:rsidP="00161472">
      <w:pPr>
        <w:jc w:val="both"/>
        <w:rPr>
          <w:u w:val="single"/>
        </w:rPr>
      </w:pPr>
      <w:r w:rsidRPr="00161472">
        <w:rPr>
          <w:b/>
        </w:rPr>
        <w:t>Voir aussi:</w:t>
      </w:r>
      <w:r w:rsidRPr="00161472">
        <w:t xml:space="preserve"> </w:t>
      </w:r>
      <w:r w:rsidRPr="00161472">
        <w:rPr>
          <w:u w:val="single"/>
        </w:rPr>
        <w:t>IMPORT</w:t>
      </w:r>
      <w:r w:rsidR="002A6445">
        <w:rPr>
          <w:u w:val="single"/>
        </w:rPr>
        <w:fldChar w:fldCharType="begin"/>
      </w:r>
      <w:r w:rsidR="002A6445">
        <w:rPr>
          <w:u w:val="single"/>
        </w:rPr>
        <w:instrText xml:space="preserve"> XE "</w:instrText>
      </w:r>
      <w:r w:rsidR="002A6445" w:rsidRPr="00C43257">
        <w:rPr>
          <w:lang w:val="en-US"/>
        </w:rPr>
        <w:instrText>IMPORT</w:instrText>
      </w:r>
      <w:r w:rsidR="002A6445">
        <w:rPr>
          <w:lang w:val="en-US"/>
        </w:rPr>
        <w:instrText>"</w:instrText>
      </w:r>
      <w:r w:rsidR="002A6445">
        <w:rPr>
          <w:u w:val="single"/>
        </w:rPr>
        <w:instrText xml:space="preserve"> </w:instrText>
      </w:r>
      <w:r w:rsidR="002A6445">
        <w:rPr>
          <w:u w:val="single"/>
        </w:rPr>
        <w:fldChar w:fldCharType="end"/>
      </w:r>
      <w:r w:rsidRPr="00161472">
        <w:t xml:space="preserve">, </w:t>
      </w:r>
      <w:r w:rsidRPr="00161472">
        <w:rPr>
          <w:u w:val="single"/>
        </w:rPr>
        <w:t>IMPONEXT</w:t>
      </w:r>
      <w:r w:rsidR="002A6445">
        <w:rPr>
          <w:u w:val="single"/>
        </w:rPr>
        <w:fldChar w:fldCharType="begin"/>
      </w:r>
      <w:r w:rsidR="002A6445">
        <w:rPr>
          <w:u w:val="single"/>
        </w:rPr>
        <w:instrText xml:space="preserve"> XE "</w:instrText>
      </w:r>
      <w:r w:rsidR="002A6445" w:rsidRPr="00C43257">
        <w:rPr>
          <w:lang w:val="en-US"/>
        </w:rPr>
        <w:instrText>IMPONEXT</w:instrText>
      </w:r>
      <w:r w:rsidR="002A6445">
        <w:rPr>
          <w:lang w:val="en-US"/>
        </w:rPr>
        <w:instrText>"</w:instrText>
      </w:r>
      <w:r w:rsidR="002A6445">
        <w:rPr>
          <w:u w:val="single"/>
        </w:rPr>
        <w:instrText xml:space="preserve"> </w:instrText>
      </w:r>
      <w:r w:rsidR="002A6445">
        <w:rPr>
          <w:u w:val="single"/>
        </w:rPr>
        <w:fldChar w:fldCharType="end"/>
      </w:r>
      <w:r w:rsidRPr="00161472">
        <w:t xml:space="preserve">, </w:t>
      </w:r>
      <w:r w:rsidRPr="00161472">
        <w:rPr>
          <w:u w:val="single"/>
        </w:rPr>
        <w:t>IMPOTHIS</w:t>
      </w:r>
      <w:r w:rsidR="002A6445">
        <w:rPr>
          <w:u w:val="single"/>
        </w:rPr>
        <w:fldChar w:fldCharType="begin"/>
      </w:r>
      <w:r w:rsidR="002A6445">
        <w:rPr>
          <w:u w:val="single"/>
        </w:rPr>
        <w:instrText xml:space="preserve"> XE "</w:instrText>
      </w:r>
      <w:r w:rsidR="002A6445" w:rsidRPr="00C43257">
        <w:rPr>
          <w:lang w:val="en-US"/>
        </w:rPr>
        <w:instrText>IMPOTHIS</w:instrText>
      </w:r>
      <w:r w:rsidR="002A6445">
        <w:rPr>
          <w:lang w:val="en-US"/>
        </w:rPr>
        <w:instrText>"</w:instrText>
      </w:r>
      <w:r w:rsidR="002A6445">
        <w:rPr>
          <w:u w:val="single"/>
        </w:rPr>
        <w:instrText xml:space="preserve"> </w:instrText>
      </w:r>
      <w:r w:rsidR="002A6445">
        <w:rPr>
          <w:u w:val="single"/>
        </w:rPr>
        <w:fldChar w:fldCharType="end"/>
      </w:r>
    </w:p>
    <w:p w:rsidR="00B36EC3" w:rsidRDefault="00B36EC3" w:rsidP="00B36EC3">
      <w:pPr>
        <w:pStyle w:val="Overskrift1"/>
        <w:rPr>
          <w:b w:val="0"/>
          <w:lang w:val="en-US"/>
        </w:rPr>
      </w:pPr>
      <w:bookmarkStart w:id="146" w:name="_Toc118087571"/>
      <w:r w:rsidRPr="00B36EC3">
        <w:rPr>
          <w:lang w:val="en-US"/>
        </w:rPr>
        <w:t xml:space="preserve">11.2.2. </w:t>
      </w:r>
      <w:r w:rsidRPr="00B36EC3">
        <w:rPr>
          <w:u w:val="single"/>
          <w:lang w:val="en-US"/>
        </w:rPr>
        <w:t>IMPONEXT</w:t>
      </w:r>
      <w:r w:rsidR="002A6445">
        <w:rPr>
          <w:u w:val="single"/>
          <w:lang w:val="en-US"/>
        </w:rPr>
        <w:fldChar w:fldCharType="begin"/>
      </w:r>
      <w:r w:rsidR="002A6445">
        <w:rPr>
          <w:u w:val="single"/>
          <w:lang w:val="en-US"/>
        </w:rPr>
        <w:instrText xml:space="preserve"> XE "</w:instrText>
      </w:r>
      <w:r w:rsidR="002A6445" w:rsidRPr="00C43257">
        <w:rPr>
          <w:lang w:val="en-US"/>
        </w:rPr>
        <w:instrText>IMPONEXT</w:instrText>
      </w:r>
      <w:r w:rsidR="002A6445">
        <w:rPr>
          <w:lang w:val="en-US"/>
        </w:rPr>
        <w:instrText>"</w:instrText>
      </w:r>
      <w:r w:rsidR="002A6445">
        <w:rPr>
          <w:u w:val="single"/>
          <w:lang w:val="en-US"/>
        </w:rPr>
        <w:instrText xml:space="preserve"> </w:instrText>
      </w:r>
      <w:r w:rsidR="002A6445">
        <w:rPr>
          <w:u w:val="single"/>
          <w:lang w:val="en-US"/>
        </w:rPr>
        <w:fldChar w:fldCharType="end"/>
      </w:r>
      <w:r w:rsidRPr="00B36EC3">
        <w:rPr>
          <w:b w:val="0"/>
          <w:lang w:val="en-US"/>
        </w:rPr>
        <w:t xml:space="preserve"> - Importation de l'enregistrement suivant (RAP)</w:t>
      </w:r>
      <w:bookmarkEnd w:id="146"/>
    </w:p>
    <w:p w:rsidR="00B36EC3" w:rsidRDefault="00B36EC3" w:rsidP="00B36EC3">
      <w:pPr>
        <w:jc w:val="both"/>
      </w:pPr>
      <w:r>
        <w:t>IMPONEXT</w:t>
      </w:r>
      <w:r w:rsidR="002A6445">
        <w:fldChar w:fldCharType="begin"/>
      </w:r>
      <w:r w:rsidR="002A6445">
        <w:instrText xml:space="preserve"> XE "</w:instrText>
      </w:r>
      <w:r w:rsidR="002A6445" w:rsidRPr="00C43257">
        <w:rPr>
          <w:lang w:val="en-US"/>
        </w:rPr>
        <w:instrText>IMPONEXT</w:instrText>
      </w:r>
      <w:r w:rsidR="002A6445">
        <w:rPr>
          <w:lang w:val="en-US"/>
        </w:rPr>
        <w:instrText>"</w:instrText>
      </w:r>
      <w:r w:rsidR="002A6445">
        <w:instrText xml:space="preserve"> </w:instrText>
      </w:r>
      <w:r w:rsidR="002A6445">
        <w:fldChar w:fldCharType="end"/>
      </w:r>
      <w:r>
        <w:t xml:space="preserve">(fields </w:t>
      </w:r>
      <w:r w:rsidRPr="00B36EC3">
        <w:rPr>
          <w:i/>
        </w:rPr>
        <w:t>par1</w:t>
      </w:r>
      <w:r w:rsidRPr="00B36EC3">
        <w:t>)</w:t>
      </w:r>
    </w:p>
    <w:p w:rsidR="00B36EC3" w:rsidRDefault="00B36EC3" w:rsidP="00B36EC3">
      <w:pPr>
        <w:jc w:val="both"/>
      </w:pPr>
      <w:r w:rsidRPr="00B36EC3">
        <w:rPr>
          <w:b/>
        </w:rPr>
        <w:t>Paramètres:</w:t>
      </w:r>
      <w:r w:rsidRPr="00B36EC3">
        <w:t xml:space="preserve"> </w:t>
      </w:r>
      <w:r w:rsidRPr="00B36EC3">
        <w:rPr>
          <w:i/>
        </w:rPr>
        <w:t>par1</w:t>
      </w:r>
      <w:r w:rsidRPr="00B36EC3">
        <w:t xml:space="preserve"> : ces champs insérés lors de la lecture des données à partir du fichier texte.</w:t>
      </w:r>
    </w:p>
    <w:p w:rsidR="00B36EC3" w:rsidRDefault="00B36EC3" w:rsidP="00B36EC3">
      <w:pPr>
        <w:jc w:val="both"/>
        <w:rPr>
          <w:lang w:val="en-US"/>
        </w:rPr>
      </w:pPr>
      <w:r w:rsidRPr="00B36EC3">
        <w:rPr>
          <w:b/>
          <w:lang w:val="en-US"/>
        </w:rPr>
        <w:t>Description:</w:t>
      </w:r>
      <w:r w:rsidRPr="00B36EC3">
        <w:rPr>
          <w:lang w:val="en-US"/>
        </w:rPr>
        <w:t xml:space="preserve"> IMPONEXT</w:t>
      </w:r>
      <w:r w:rsidR="002A6445">
        <w:rPr>
          <w:lang w:val="en-US"/>
        </w:rPr>
        <w:fldChar w:fldCharType="begin"/>
      </w:r>
      <w:r w:rsidR="002A6445">
        <w:rPr>
          <w:lang w:val="en-US"/>
        </w:rPr>
        <w:instrText xml:space="preserve"> XE "</w:instrText>
      </w:r>
      <w:r w:rsidR="002A6445" w:rsidRPr="00C43257">
        <w:rPr>
          <w:lang w:val="en-US"/>
        </w:rPr>
        <w:instrText>IMPONEXT</w:instrText>
      </w:r>
      <w:r w:rsidR="002A6445">
        <w:rPr>
          <w:lang w:val="en-US"/>
        </w:rPr>
        <w:instrText xml:space="preserve">" </w:instrText>
      </w:r>
      <w:r w:rsidR="002A6445">
        <w:rPr>
          <w:lang w:val="en-US"/>
        </w:rPr>
        <w:fldChar w:fldCharType="end"/>
      </w:r>
      <w:r w:rsidRPr="00B36EC3">
        <w:rPr>
          <w:lang w:val="en-US"/>
        </w:rPr>
        <w:t xml:space="preserve">  lit l'enregistrement suivant et entre des champs à partir de cet endroit. Elle est utilisée , par exemple, quand un champ indique qu'un ou plusieurs enregistrements suit avec des informations relatives pour cet enregistrement principal.</w:t>
      </w:r>
    </w:p>
    <w:p w:rsidR="00237FED" w:rsidRDefault="00B36EC3" w:rsidP="00B36EC3">
      <w:pPr>
        <w:jc w:val="both"/>
        <w:rPr>
          <w:u w:val="single"/>
        </w:rPr>
      </w:pPr>
      <w:r w:rsidRPr="00B36EC3">
        <w:rPr>
          <w:b/>
        </w:rPr>
        <w:t>Voir aussi:</w:t>
      </w:r>
      <w:r w:rsidRPr="00B36EC3">
        <w:t xml:space="preserve"> </w:t>
      </w:r>
      <w:r w:rsidRPr="00B36EC3">
        <w:rPr>
          <w:u w:val="single"/>
        </w:rPr>
        <w:t>IMPORT</w:t>
      </w:r>
      <w:r w:rsidR="002A6445">
        <w:rPr>
          <w:u w:val="single"/>
        </w:rPr>
        <w:fldChar w:fldCharType="begin"/>
      </w:r>
      <w:r w:rsidR="002A6445">
        <w:rPr>
          <w:u w:val="single"/>
        </w:rPr>
        <w:instrText xml:space="preserve"> XE "</w:instrText>
      </w:r>
      <w:r w:rsidR="002A6445" w:rsidRPr="00C43257">
        <w:rPr>
          <w:lang w:val="en-US"/>
        </w:rPr>
        <w:instrText>IMPORT</w:instrText>
      </w:r>
      <w:r w:rsidR="002A6445">
        <w:rPr>
          <w:lang w:val="en-US"/>
        </w:rPr>
        <w:instrText>"</w:instrText>
      </w:r>
      <w:r w:rsidR="002A6445">
        <w:rPr>
          <w:u w:val="single"/>
        </w:rPr>
        <w:instrText xml:space="preserve"> </w:instrText>
      </w:r>
      <w:r w:rsidR="002A6445">
        <w:rPr>
          <w:u w:val="single"/>
        </w:rPr>
        <w:fldChar w:fldCharType="end"/>
      </w:r>
      <w:r w:rsidRPr="00B36EC3">
        <w:t xml:space="preserve">, </w:t>
      </w:r>
      <w:r w:rsidRPr="00B36EC3">
        <w:rPr>
          <w:u w:val="single"/>
        </w:rPr>
        <w:t>IMPOCONT</w:t>
      </w:r>
      <w:r w:rsidR="002A6445">
        <w:rPr>
          <w:u w:val="single"/>
        </w:rPr>
        <w:fldChar w:fldCharType="begin"/>
      </w:r>
      <w:r w:rsidR="002A6445">
        <w:rPr>
          <w:u w:val="single"/>
        </w:rPr>
        <w:instrText xml:space="preserve"> XE "</w:instrText>
      </w:r>
      <w:r w:rsidR="002A6445" w:rsidRPr="00C43257">
        <w:rPr>
          <w:lang w:val="en-US"/>
        </w:rPr>
        <w:instrText>IMPOCONT</w:instrText>
      </w:r>
      <w:r w:rsidR="002A6445">
        <w:rPr>
          <w:lang w:val="en-US"/>
        </w:rPr>
        <w:instrText>"</w:instrText>
      </w:r>
      <w:r w:rsidR="002A6445">
        <w:rPr>
          <w:u w:val="single"/>
        </w:rPr>
        <w:instrText xml:space="preserve"> </w:instrText>
      </w:r>
      <w:r w:rsidR="002A6445">
        <w:rPr>
          <w:u w:val="single"/>
        </w:rPr>
        <w:fldChar w:fldCharType="end"/>
      </w:r>
      <w:r w:rsidRPr="00B36EC3">
        <w:t xml:space="preserve">, </w:t>
      </w:r>
      <w:r w:rsidRPr="00B36EC3">
        <w:rPr>
          <w:u w:val="single"/>
        </w:rPr>
        <w:t>IMPOTHIS</w:t>
      </w:r>
      <w:r w:rsidR="002A6445">
        <w:rPr>
          <w:u w:val="single"/>
        </w:rPr>
        <w:fldChar w:fldCharType="begin"/>
      </w:r>
      <w:r w:rsidR="002A6445">
        <w:rPr>
          <w:u w:val="single"/>
        </w:rPr>
        <w:instrText xml:space="preserve"> XE "</w:instrText>
      </w:r>
      <w:r w:rsidR="002A6445" w:rsidRPr="00C43257">
        <w:rPr>
          <w:lang w:val="en-US"/>
        </w:rPr>
        <w:instrText>IMPOTHIS</w:instrText>
      </w:r>
      <w:r w:rsidR="002A6445">
        <w:rPr>
          <w:lang w:val="en-US"/>
        </w:rPr>
        <w:instrText>"</w:instrText>
      </w:r>
      <w:r w:rsidR="002A6445">
        <w:rPr>
          <w:u w:val="single"/>
        </w:rPr>
        <w:instrText xml:space="preserve"> </w:instrText>
      </w:r>
      <w:r w:rsidR="002A6445">
        <w:rPr>
          <w:u w:val="single"/>
        </w:rPr>
        <w:fldChar w:fldCharType="end"/>
      </w:r>
    </w:p>
    <w:p w:rsidR="00237FED" w:rsidRDefault="00237FED" w:rsidP="00237FED">
      <w:pPr>
        <w:pStyle w:val="Overskrift1"/>
        <w:rPr>
          <w:b w:val="0"/>
          <w:lang w:val="en-US"/>
        </w:rPr>
      </w:pPr>
      <w:bookmarkStart w:id="147" w:name="_Toc118087572"/>
      <w:r w:rsidRPr="00237FED">
        <w:rPr>
          <w:lang w:val="en-US"/>
        </w:rPr>
        <w:t xml:space="preserve">11.2.3. </w:t>
      </w:r>
      <w:r w:rsidRPr="00237FED">
        <w:rPr>
          <w:u w:val="single"/>
          <w:lang w:val="en-US"/>
        </w:rPr>
        <w:t>IMPOTHIS</w:t>
      </w:r>
      <w:r w:rsidR="002A6445">
        <w:rPr>
          <w:u w:val="single"/>
          <w:lang w:val="en-US"/>
        </w:rPr>
        <w:fldChar w:fldCharType="begin"/>
      </w:r>
      <w:r w:rsidR="002A6445">
        <w:rPr>
          <w:u w:val="single"/>
          <w:lang w:val="en-US"/>
        </w:rPr>
        <w:instrText xml:space="preserve"> XE "</w:instrText>
      </w:r>
      <w:r w:rsidR="002A6445" w:rsidRPr="00C43257">
        <w:rPr>
          <w:lang w:val="en-US"/>
        </w:rPr>
        <w:instrText>IMPOTHIS</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7FED">
        <w:rPr>
          <w:b w:val="0"/>
          <w:lang w:val="en-US"/>
        </w:rPr>
        <w:t xml:space="preserve"> - Importation encore une fois de cet enregistrement (RAP)</w:t>
      </w:r>
      <w:bookmarkEnd w:id="147"/>
    </w:p>
    <w:p w:rsidR="00237FED" w:rsidRDefault="00237FED" w:rsidP="00237FED">
      <w:pPr>
        <w:jc w:val="both"/>
      </w:pPr>
      <w:r>
        <w:t>IMPOTHIS</w:t>
      </w:r>
      <w:r w:rsidR="002A6445">
        <w:fldChar w:fldCharType="begin"/>
      </w:r>
      <w:r w:rsidR="002A6445">
        <w:instrText xml:space="preserve"> XE "</w:instrText>
      </w:r>
      <w:r w:rsidR="002A6445" w:rsidRPr="00C43257">
        <w:rPr>
          <w:lang w:val="en-US"/>
        </w:rPr>
        <w:instrText>IMPOTHIS</w:instrText>
      </w:r>
      <w:r w:rsidR="002A6445">
        <w:rPr>
          <w:lang w:val="en-US"/>
        </w:rPr>
        <w:instrText>"</w:instrText>
      </w:r>
      <w:r w:rsidR="002A6445">
        <w:instrText xml:space="preserve"> </w:instrText>
      </w:r>
      <w:r w:rsidR="002A6445">
        <w:fldChar w:fldCharType="end"/>
      </w:r>
      <w:r>
        <w:t xml:space="preserve">(fields </w:t>
      </w:r>
      <w:r w:rsidRPr="00237FED">
        <w:rPr>
          <w:i/>
        </w:rPr>
        <w:t>par1</w:t>
      </w:r>
      <w:r w:rsidRPr="00237FED">
        <w:t>)</w:t>
      </w:r>
    </w:p>
    <w:p w:rsidR="00237FED" w:rsidRDefault="00237FED" w:rsidP="00237FED">
      <w:pPr>
        <w:jc w:val="both"/>
        <w:rPr>
          <w:lang w:val="en-US"/>
        </w:rPr>
      </w:pPr>
      <w:r w:rsidRPr="00237FED">
        <w:rPr>
          <w:b/>
          <w:lang w:val="en-US"/>
        </w:rPr>
        <w:t>Paramètres:</w:t>
      </w:r>
      <w:r w:rsidRPr="00237FED">
        <w:rPr>
          <w:lang w:val="en-US"/>
        </w:rPr>
        <w:t xml:space="preserve"> </w:t>
      </w:r>
      <w:r w:rsidRPr="00237FED">
        <w:rPr>
          <w:i/>
          <w:lang w:val="en-US"/>
        </w:rPr>
        <w:t>par1</w:t>
      </w:r>
      <w:r w:rsidRPr="00237FED">
        <w:rPr>
          <w:lang w:val="en-US"/>
        </w:rPr>
        <w:t xml:space="preserve"> : les champs qui doivent être inscrits lors de la lecture des données à partir du fichier texte.</w:t>
      </w:r>
    </w:p>
    <w:p w:rsidR="00C42E25" w:rsidRDefault="00237FED" w:rsidP="00237FED">
      <w:pPr>
        <w:jc w:val="both"/>
        <w:rPr>
          <w:u w:val="single"/>
          <w:lang w:val="en-US"/>
        </w:rPr>
      </w:pPr>
      <w:r w:rsidRPr="00237FED">
        <w:rPr>
          <w:b/>
          <w:lang w:val="en-US"/>
        </w:rPr>
        <w:t>Description:</w:t>
      </w:r>
      <w:r w:rsidRPr="00237FED">
        <w:rPr>
          <w:lang w:val="en-US"/>
        </w:rPr>
        <w:t xml:space="preserve"> La fonction IMPOTHIS</w:t>
      </w:r>
      <w:r w:rsidR="002A6445">
        <w:rPr>
          <w:lang w:val="en-US"/>
        </w:rPr>
        <w:fldChar w:fldCharType="begin"/>
      </w:r>
      <w:r w:rsidR="002A6445">
        <w:rPr>
          <w:lang w:val="en-US"/>
        </w:rPr>
        <w:instrText xml:space="preserve"> XE "</w:instrText>
      </w:r>
      <w:r w:rsidR="002A6445" w:rsidRPr="00C43257">
        <w:rPr>
          <w:lang w:val="en-US"/>
        </w:rPr>
        <w:instrText>IMPOTHIS</w:instrText>
      </w:r>
      <w:r w:rsidR="002A6445">
        <w:rPr>
          <w:lang w:val="en-US"/>
        </w:rPr>
        <w:instrText xml:space="preserve">" </w:instrText>
      </w:r>
      <w:r w:rsidR="002A6445">
        <w:rPr>
          <w:lang w:val="en-US"/>
        </w:rPr>
        <w:fldChar w:fldCharType="end"/>
      </w:r>
      <w:r w:rsidRPr="00237FED">
        <w:rPr>
          <w:lang w:val="en-US"/>
        </w:rPr>
        <w:t xml:space="preserve"> importera l'enregistrement actuel encore une fois. Elle est utilisée quand un type d'enregistrement placé à l'endroit précédent de l'enregistrement indique un contenu de champ différent. </w:t>
      </w:r>
      <w:r w:rsidRPr="00237FED">
        <w:rPr>
          <w:b/>
          <w:lang w:val="en-US"/>
        </w:rPr>
        <w:t>Voir aussi:</w:t>
      </w:r>
      <w:r w:rsidRPr="00237FED">
        <w:rPr>
          <w:lang w:val="en-US"/>
        </w:rPr>
        <w:t xml:space="preserve"> </w:t>
      </w:r>
      <w:r w:rsidRPr="00237FED">
        <w:rPr>
          <w:u w:val="single"/>
          <w:lang w:val="en-US"/>
        </w:rPr>
        <w:t>IMPORT</w:t>
      </w:r>
      <w:r w:rsidR="002A6445">
        <w:rPr>
          <w:u w:val="single"/>
          <w:lang w:val="en-US"/>
        </w:rPr>
        <w:fldChar w:fldCharType="begin"/>
      </w:r>
      <w:r w:rsidR="002A6445">
        <w:rPr>
          <w:u w:val="single"/>
          <w:lang w:val="en-US"/>
        </w:rPr>
        <w:instrText xml:space="preserve"> XE "</w:instrText>
      </w:r>
      <w:r w:rsidR="002A6445" w:rsidRPr="00C43257">
        <w:rPr>
          <w:lang w:val="en-US"/>
        </w:rPr>
        <w:instrText>IMPORT</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7FED">
        <w:rPr>
          <w:lang w:val="en-US"/>
        </w:rPr>
        <w:t xml:space="preserve">, </w:t>
      </w:r>
      <w:r w:rsidRPr="00237FED">
        <w:rPr>
          <w:u w:val="single"/>
          <w:lang w:val="en-US"/>
        </w:rPr>
        <w:t>IMPOCONT</w:t>
      </w:r>
      <w:r w:rsidR="002A6445">
        <w:rPr>
          <w:u w:val="single"/>
          <w:lang w:val="en-US"/>
        </w:rPr>
        <w:fldChar w:fldCharType="begin"/>
      </w:r>
      <w:r w:rsidR="002A6445">
        <w:rPr>
          <w:u w:val="single"/>
          <w:lang w:val="en-US"/>
        </w:rPr>
        <w:instrText xml:space="preserve"> XE "</w:instrText>
      </w:r>
      <w:r w:rsidR="002A6445" w:rsidRPr="00C43257">
        <w:rPr>
          <w:lang w:val="en-US"/>
        </w:rPr>
        <w:instrText>IMPOCONT</w:instrText>
      </w:r>
      <w:r w:rsidR="002A6445">
        <w:rPr>
          <w:lang w:val="en-US"/>
        </w:rPr>
        <w:instrText>"</w:instrText>
      </w:r>
      <w:r w:rsidR="002A6445">
        <w:rPr>
          <w:u w:val="single"/>
          <w:lang w:val="en-US"/>
        </w:rPr>
        <w:instrText xml:space="preserve"> </w:instrText>
      </w:r>
      <w:r w:rsidR="002A6445">
        <w:rPr>
          <w:u w:val="single"/>
          <w:lang w:val="en-US"/>
        </w:rPr>
        <w:fldChar w:fldCharType="end"/>
      </w:r>
      <w:r w:rsidRPr="00237FED">
        <w:rPr>
          <w:lang w:val="en-US"/>
        </w:rPr>
        <w:t xml:space="preserve">, </w:t>
      </w:r>
      <w:r w:rsidRPr="00237FED">
        <w:rPr>
          <w:u w:val="single"/>
          <w:lang w:val="en-US"/>
        </w:rPr>
        <w:t>IMPONEXT</w:t>
      </w:r>
      <w:r w:rsidR="002A6445">
        <w:rPr>
          <w:u w:val="single"/>
          <w:lang w:val="en-US"/>
        </w:rPr>
        <w:fldChar w:fldCharType="begin"/>
      </w:r>
      <w:r w:rsidR="002A6445">
        <w:rPr>
          <w:u w:val="single"/>
          <w:lang w:val="en-US"/>
        </w:rPr>
        <w:instrText xml:space="preserve"> XE "</w:instrText>
      </w:r>
      <w:r w:rsidR="002A6445" w:rsidRPr="00C43257">
        <w:rPr>
          <w:lang w:val="en-US"/>
        </w:rPr>
        <w:instrText>IMPONEXT</w:instrText>
      </w:r>
      <w:r w:rsidR="002A6445">
        <w:rPr>
          <w:lang w:val="en-US"/>
        </w:rPr>
        <w:instrText>"</w:instrText>
      </w:r>
      <w:r w:rsidR="002A6445">
        <w:rPr>
          <w:u w:val="single"/>
          <w:lang w:val="en-US"/>
        </w:rPr>
        <w:instrText xml:space="preserve"> </w:instrText>
      </w:r>
      <w:r w:rsidR="002A6445">
        <w:rPr>
          <w:u w:val="single"/>
          <w:lang w:val="en-US"/>
        </w:rPr>
        <w:fldChar w:fldCharType="end"/>
      </w:r>
    </w:p>
    <w:p w:rsidR="00C42E25" w:rsidRDefault="00C42E25" w:rsidP="00C42E25">
      <w:pPr>
        <w:pStyle w:val="Overskrift1"/>
        <w:rPr>
          <w:b w:val="0"/>
          <w:lang w:val="en-US"/>
        </w:rPr>
      </w:pPr>
      <w:bookmarkStart w:id="148" w:name="_Toc118087573"/>
      <w:r>
        <w:rPr>
          <w:lang w:val="en-US"/>
        </w:rPr>
        <w:t xml:space="preserve">11.3. </w:t>
      </w:r>
      <w:r w:rsidRPr="00C42E25">
        <w:rPr>
          <w:u w:val="single"/>
          <w:lang w:val="en-US"/>
        </w:rPr>
        <w:t>FTP</w:t>
      </w:r>
      <w:r w:rsidRPr="00C42E25">
        <w:rPr>
          <w:b w:val="0"/>
          <w:lang w:val="en-US"/>
        </w:rPr>
        <w:t xml:space="preserve"> - File Transfer Processor Transfert de fichier</w:t>
      </w:r>
      <w:bookmarkEnd w:id="148"/>
    </w:p>
    <w:p w:rsidR="00C42E25" w:rsidRDefault="00C42E25" w:rsidP="00C42E25">
      <w:pPr>
        <w:jc w:val="both"/>
      </w:pPr>
      <w:r>
        <w:t xml:space="preserve">nombre FTP(Nombre </w:t>
      </w:r>
      <w:r w:rsidRPr="00C42E25">
        <w:rPr>
          <w:i/>
        </w:rPr>
        <w:t>par1</w:t>
      </w:r>
      <w:r w:rsidRPr="00C42E25">
        <w:t xml:space="preserve">, Texte </w:t>
      </w:r>
      <w:r w:rsidRPr="00C42E25">
        <w:rPr>
          <w:i/>
        </w:rPr>
        <w:t>par2</w:t>
      </w:r>
      <w:r w:rsidRPr="00C42E25">
        <w:t>)</w:t>
      </w:r>
    </w:p>
    <w:p w:rsidR="00C42E25" w:rsidRDefault="00C42E25" w:rsidP="00C42E25"/>
    <w:p w:rsidR="00C42E25" w:rsidRDefault="00C42E25" w:rsidP="00C42E25"/>
    <w:p w:rsidR="00C42E25" w:rsidRDefault="00C42E25" w:rsidP="00C42E25">
      <w:pPr>
        <w:jc w:val="both"/>
      </w:pPr>
      <w:r w:rsidRPr="00C42E25">
        <w:rPr>
          <w:i/>
        </w:rPr>
        <w:t>Par2</w:t>
      </w:r>
      <w:r w:rsidRPr="00C42E25">
        <w:t>: FTP command</w:t>
      </w:r>
    </w:p>
    <w:p w:rsidR="00C42E25" w:rsidRDefault="00C42E25" w:rsidP="00C42E25">
      <w:pPr>
        <w:jc w:val="both"/>
        <w:rPr>
          <w:lang w:val="en-US"/>
        </w:rPr>
      </w:pPr>
      <w:r w:rsidRPr="00C42E25">
        <w:rPr>
          <w:b/>
          <w:lang w:val="en-US"/>
        </w:rPr>
        <w:t>Description:</w:t>
      </w:r>
      <w:r w:rsidRPr="00C42E25">
        <w:rPr>
          <w:lang w:val="en-US"/>
        </w:rPr>
        <w:t xml:space="preserve"> La fonction FTP a été créée pour que les utilisateurs avec des connaissance de programmation puissent transférer des fichiers, par exemple, un rapport basé sur un fichier de SSV contenant les noms de fichier. Pour acquérir les commandes de FTP, vous devez vous reporter au manuel de FTP. Il est à noter que les champs libres peuvent être utilisés en tant que paramètres pour la commande.La version de 32 bits de TRIO supportera des noms de fichiers longs.</w:t>
      </w:r>
    </w:p>
    <w:p w:rsidR="00C42E25" w:rsidRDefault="00C42E25" w:rsidP="00C42E25">
      <w:pPr>
        <w:jc w:val="both"/>
        <w:rPr>
          <w:lang w:val="en-US"/>
        </w:rPr>
      </w:pPr>
      <w:r w:rsidRPr="00C42E25">
        <w:rPr>
          <w:lang w:val="en-US"/>
        </w:rPr>
        <w:t>L'exemple présenté ci-dessus montre les transferts d'un fichier entre un système Quattro à l'aide de la commande spécifique de Quattro pour le transfert du fichier complet avec le  bloc d'en-tête y compris XQUAT  qui supprimera  les informations supplémentaires transférées à partir du serveur SSQ au Quattro de chaque bloc.</w:t>
      </w:r>
    </w:p>
    <w:p w:rsidR="00C42E25" w:rsidRDefault="00C42E25" w:rsidP="00C42E25">
      <w:pPr>
        <w:jc w:val="both"/>
        <w:rPr>
          <w:lang w:val="en-US"/>
        </w:rPr>
      </w:pPr>
      <w:r w:rsidRPr="00C42E25">
        <w:rPr>
          <w:b/>
          <w:lang w:val="en-US"/>
        </w:rPr>
        <w:t>Valeur retour:</w:t>
      </w:r>
      <w:r w:rsidRPr="00C42E25">
        <w:rPr>
          <w:lang w:val="en-US"/>
        </w:rPr>
        <w:t xml:space="preserve"> Pour  OPEN</w:t>
      </w:r>
      <w:r w:rsidR="002A6445">
        <w:rPr>
          <w:lang w:val="en-US"/>
        </w:rPr>
        <w:fldChar w:fldCharType="begin"/>
      </w:r>
      <w:r w:rsidR="002A6445">
        <w:rPr>
          <w:lang w:val="en-US"/>
        </w:rPr>
        <w:instrText xml:space="preserve"> XE "</w:instrText>
      </w:r>
      <w:r w:rsidR="002A6445" w:rsidRPr="00C43257">
        <w:rPr>
          <w:lang w:val="en-US"/>
        </w:rPr>
        <w:instrText>OPEN</w:instrText>
      </w:r>
      <w:r w:rsidR="002A6445">
        <w:rPr>
          <w:lang w:val="en-US"/>
        </w:rPr>
        <w:instrText xml:space="preserve">" </w:instrText>
      </w:r>
      <w:r w:rsidR="002A6445">
        <w:rPr>
          <w:lang w:val="en-US"/>
        </w:rPr>
        <w:fldChar w:fldCharType="end"/>
      </w:r>
      <w:r w:rsidRPr="00C42E25">
        <w:rPr>
          <w:lang w:val="en-US"/>
        </w:rPr>
        <w:t>: FTP ident, tout autre: FTP code d'erreur, 0=OK</w:t>
      </w:r>
    </w:p>
    <w:p w:rsidR="00C42E25" w:rsidRDefault="00C42E25" w:rsidP="00C42E25">
      <w:pPr>
        <w:jc w:val="both"/>
        <w:rPr>
          <w:b/>
        </w:rPr>
      </w:pPr>
      <w:r w:rsidRPr="00C42E25">
        <w:rPr>
          <w:b/>
        </w:rPr>
        <w:t>Exemple:</w:t>
      </w:r>
    </w:p>
    <w:p w:rsidR="00C42E25" w:rsidRDefault="00C42E25" w:rsidP="00C42E25">
      <w:pPr>
        <w:pStyle w:val="CodeSample"/>
        <w:rPr>
          <w:i/>
        </w:rPr>
      </w:pPr>
      <w:r>
        <w:t xml:space="preserve">   #10=FTP(0,"open 200.0.0.9")          </w:t>
      </w:r>
      <w:r w:rsidRPr="00C42E25">
        <w:rPr>
          <w:i/>
        </w:rPr>
        <w:t>/* Connect to Server</w:t>
      </w:r>
    </w:p>
    <w:p w:rsidR="00C42E25" w:rsidRDefault="00C42E25" w:rsidP="00C42E25">
      <w:pPr>
        <w:pStyle w:val="CodeSample"/>
        <w:rPr>
          <w:i/>
          <w:lang w:val="en-US"/>
        </w:rPr>
      </w:pPr>
      <w:r w:rsidRPr="00C42E25">
        <w:rPr>
          <w:lang w:val="en-US"/>
        </w:rPr>
        <w:t xml:space="preserve">   #11=FTP(#10,"user cms mypas")        </w:t>
      </w:r>
      <w:r w:rsidRPr="00C42E25">
        <w:rPr>
          <w:i/>
          <w:lang w:val="en-US"/>
        </w:rPr>
        <w:t>/* Log in as user cms password mypas</w:t>
      </w:r>
    </w:p>
    <w:p w:rsidR="00C42E25" w:rsidRDefault="00C42E25" w:rsidP="00C42E25">
      <w:pPr>
        <w:pStyle w:val="CodeSample"/>
        <w:rPr>
          <w:i/>
          <w:lang w:val="en-US"/>
        </w:rPr>
      </w:pPr>
      <w:r w:rsidRPr="00C42E25">
        <w:rPr>
          <w:lang w:val="en-US"/>
        </w:rPr>
        <w:t xml:space="preserve">   #11=FTP(#10,"binary")                </w:t>
      </w:r>
      <w:r w:rsidRPr="00C42E25">
        <w:rPr>
          <w:i/>
          <w:lang w:val="en-US"/>
        </w:rPr>
        <w:t>/* Switch on binary transfer</w:t>
      </w:r>
    </w:p>
    <w:p w:rsidR="00C42E25" w:rsidRDefault="00C42E25" w:rsidP="00C42E25">
      <w:pPr>
        <w:pStyle w:val="CodeSample"/>
        <w:rPr>
          <w:i/>
          <w:lang w:val="en-US"/>
        </w:rPr>
      </w:pPr>
      <w:r w:rsidRPr="00C42E25">
        <w:rPr>
          <w:lang w:val="en-US"/>
        </w:rPr>
        <w:t xml:space="preserve">   #11=FTP(#10,"quattro")               </w:t>
      </w:r>
      <w:r w:rsidRPr="00C42E25">
        <w:rPr>
          <w:i/>
          <w:lang w:val="en-US"/>
        </w:rPr>
        <w:t>/* Switch on Quattro backup mode</w:t>
      </w:r>
    </w:p>
    <w:p w:rsidR="00C42E25" w:rsidRDefault="00C42E25" w:rsidP="00C42E25">
      <w:pPr>
        <w:pStyle w:val="CodeSample"/>
        <w:rPr>
          <w:i/>
          <w:lang w:val="en-US"/>
        </w:rPr>
      </w:pPr>
      <w:r w:rsidRPr="00C42E25">
        <w:rPr>
          <w:lang w:val="en-US"/>
        </w:rPr>
        <w:t xml:space="preserve">   #11=FTP(#10,"get /X.BASIC</w:t>
      </w:r>
      <w:r w:rsidR="002A6445">
        <w:rPr>
          <w:lang w:val="en-US"/>
        </w:rPr>
        <w:fldChar w:fldCharType="begin"/>
      </w:r>
      <w:r w:rsidR="002A6445">
        <w:rPr>
          <w:lang w:val="en-US"/>
        </w:rPr>
        <w:instrText xml:space="preserve"> XE "</w:instrText>
      </w:r>
      <w:r w:rsidR="002A6445" w:rsidRPr="00C43257">
        <w:rPr>
          <w:lang w:val="en-US"/>
        </w:rPr>
        <w:instrText>BASIC</w:instrText>
      </w:r>
      <w:r w:rsidR="002A6445">
        <w:rPr>
          <w:lang w:val="en-US"/>
        </w:rPr>
        <w:instrText xml:space="preserve">" </w:instrText>
      </w:r>
      <w:r w:rsidR="002A6445">
        <w:rPr>
          <w:lang w:val="en-US"/>
        </w:rPr>
        <w:fldChar w:fldCharType="end"/>
      </w:r>
      <w:r w:rsidRPr="00C42E25">
        <w:rPr>
          <w:lang w:val="en-US"/>
        </w:rPr>
        <w:t xml:space="preserve">/0/AFIL c:/mydir/myfil") </w:t>
      </w:r>
      <w:r w:rsidRPr="00C42E25">
        <w:rPr>
          <w:i/>
          <w:lang w:val="en-US"/>
        </w:rPr>
        <w:t>/* Get the file</w:t>
      </w:r>
    </w:p>
    <w:p w:rsidR="00C42E25" w:rsidRDefault="00C42E25" w:rsidP="00C42E25">
      <w:pPr>
        <w:pStyle w:val="CodeSample"/>
        <w:rPr>
          <w:i/>
          <w:lang w:val="en-US"/>
        </w:rPr>
      </w:pPr>
      <w:r w:rsidRPr="00C42E25">
        <w:rPr>
          <w:lang w:val="en-US"/>
        </w:rPr>
        <w:t xml:space="preserve">   if #11&lt;&gt;0 FTP(#10,"error")           </w:t>
      </w:r>
      <w:r w:rsidRPr="00C42E25">
        <w:rPr>
          <w:i/>
          <w:lang w:val="en-US"/>
        </w:rPr>
        <w:t>/* Display error message</w:t>
      </w:r>
    </w:p>
    <w:p w:rsidR="00C42E25" w:rsidRDefault="00C42E25" w:rsidP="00C42E25">
      <w:pPr>
        <w:pStyle w:val="CodeSample"/>
        <w:rPr>
          <w:i/>
          <w:lang w:val="en-US"/>
        </w:rPr>
      </w:pPr>
      <w:r w:rsidRPr="00C42E25">
        <w:rPr>
          <w:lang w:val="en-US"/>
        </w:rPr>
        <w:t xml:space="preserve">   #11=FTP(#10,"xquat c:/mydir/myfil")  </w:t>
      </w:r>
      <w:r w:rsidRPr="00C42E25">
        <w:rPr>
          <w:i/>
          <w:lang w:val="en-US"/>
        </w:rPr>
        <w:t>/* Convert from Quattro</w:t>
      </w:r>
    </w:p>
    <w:p w:rsidR="00972A0E" w:rsidRDefault="00C42E25" w:rsidP="00C42E25">
      <w:pPr>
        <w:pStyle w:val="CodeSample"/>
        <w:rPr>
          <w:i/>
        </w:rPr>
      </w:pPr>
      <w:r>
        <w:t xml:space="preserve">   #11=FTP(#10,"quit")                  </w:t>
      </w:r>
      <w:r w:rsidRPr="00C42E25">
        <w:rPr>
          <w:i/>
        </w:rPr>
        <w:t>/* Thats it</w:t>
      </w:r>
    </w:p>
    <w:p w:rsidR="00972A0E" w:rsidRDefault="00972A0E" w:rsidP="00972A0E">
      <w:pPr>
        <w:pStyle w:val="Overskrift1"/>
      </w:pPr>
      <w:bookmarkStart w:id="149" w:name="_Toc118087574"/>
      <w:r>
        <w:t>12. Plusieurs entreprises et une mélange des fichiers</w:t>
      </w:r>
      <w:bookmarkEnd w:id="149"/>
    </w:p>
    <w:p w:rsidR="00972A0E" w:rsidRDefault="00972A0E" w:rsidP="00972A0E"/>
    <w:p w:rsidR="00605FAA" w:rsidRDefault="00972A0E" w:rsidP="00972A0E">
      <w:pPr>
        <w:jc w:val="both"/>
        <w:rPr>
          <w:lang w:val="en-US"/>
        </w:rPr>
      </w:pPr>
      <w:r w:rsidRPr="00972A0E">
        <w:rPr>
          <w:lang w:val="en-US"/>
        </w:rPr>
        <w:t>Les fonctions présentées ci-dessus sont utilisées pour l'exécution des plusieurs entreprises où pour que les données des entreprises soient placées dans sa propre base de données ou sa propre table. De plus, elles sont utilisées pour fusionner des différents fichiers contenant la même définition.</w:t>
      </w:r>
    </w:p>
    <w:p w:rsidR="00605FAA" w:rsidRDefault="00605FAA" w:rsidP="00605FAA">
      <w:pPr>
        <w:pStyle w:val="Overskrift1"/>
        <w:rPr>
          <w:b w:val="0"/>
          <w:lang w:val="en-US"/>
        </w:rPr>
      </w:pPr>
      <w:bookmarkStart w:id="150" w:name="_Toc118087575"/>
      <w:r>
        <w:rPr>
          <w:lang w:val="en-US"/>
        </w:rPr>
        <w:t xml:space="preserve">12.1. </w:t>
      </w:r>
      <w:r w:rsidRPr="00605FAA">
        <w:rPr>
          <w:u w:val="single"/>
          <w:lang w:val="en-US"/>
        </w:rPr>
        <w:t>ACCESS</w:t>
      </w:r>
      <w:r w:rsidRPr="00605FAA">
        <w:rPr>
          <w:b w:val="0"/>
          <w:lang w:val="en-US"/>
        </w:rPr>
        <w:t>- Contrôler l'existence d'un fichier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605FAA">
        <w:rPr>
          <w:b w:val="0"/>
          <w:lang w:val="en-US"/>
        </w:rPr>
        <w:t>)</w:t>
      </w:r>
      <w:bookmarkEnd w:id="150"/>
    </w:p>
    <w:p w:rsidR="00605FAA" w:rsidRDefault="00605FAA" w:rsidP="00605FAA">
      <w:pPr>
        <w:jc w:val="both"/>
      </w:pPr>
      <w:r>
        <w:t xml:space="preserve">nombre ACCESS(Nom de fichier </w:t>
      </w:r>
      <w:r w:rsidRPr="00605FAA">
        <w:rPr>
          <w:i/>
        </w:rPr>
        <w:t>par1</w:t>
      </w:r>
      <w:r w:rsidRPr="00605FAA">
        <w:t>)</w:t>
      </w:r>
    </w:p>
    <w:p w:rsidR="00605FAA" w:rsidRDefault="00605FAA" w:rsidP="00605FAA">
      <w:pPr>
        <w:jc w:val="both"/>
      </w:pPr>
      <w:r w:rsidRPr="00605FAA">
        <w:rPr>
          <w:b/>
        </w:rPr>
        <w:t>Paramètres:</w:t>
      </w:r>
      <w:r w:rsidRPr="00605FAA">
        <w:t xml:space="preserve"> </w:t>
      </w:r>
      <w:r w:rsidRPr="00605FAA">
        <w:rPr>
          <w:i/>
        </w:rPr>
        <w:t>par1</w:t>
      </w:r>
      <w:r w:rsidRPr="00605FAA">
        <w:t xml:space="preserve"> : nom de fichier</w:t>
      </w:r>
    </w:p>
    <w:p w:rsidR="00605FAA" w:rsidRDefault="00605FAA" w:rsidP="00605FAA">
      <w:pPr>
        <w:jc w:val="both"/>
        <w:rPr>
          <w:lang w:val="en-US"/>
        </w:rPr>
      </w:pPr>
      <w:r w:rsidRPr="00605FAA">
        <w:rPr>
          <w:b/>
          <w:lang w:val="en-US"/>
        </w:rPr>
        <w:t>Description:</w:t>
      </w:r>
      <w:r w:rsidRPr="00605FAA">
        <w:rPr>
          <w:lang w:val="en-US"/>
        </w:rPr>
        <w:t xml:space="preserve"> Contrôler l'existence d'un fichier, retourner 0 si le fichier est trouvé.</w:t>
      </w:r>
    </w:p>
    <w:p w:rsidR="00605FAA" w:rsidRDefault="00605FAA" w:rsidP="00605FAA">
      <w:pPr>
        <w:jc w:val="both"/>
      </w:pPr>
      <w:r w:rsidRPr="00605FAA">
        <w:rPr>
          <w:b/>
        </w:rPr>
        <w:t>Valeur retour:</w:t>
      </w:r>
      <w:r w:rsidRPr="00605FAA">
        <w:t xml:space="preserve"> 0 si le fichier est trouvé.</w:t>
      </w:r>
    </w:p>
    <w:p w:rsidR="00605FAA" w:rsidRDefault="00605FAA" w:rsidP="00605FAA">
      <w:pPr>
        <w:jc w:val="both"/>
        <w:rPr>
          <w:u w:val="single"/>
        </w:rPr>
      </w:pPr>
      <w:r w:rsidRPr="00605FAA">
        <w:rPr>
          <w:b/>
        </w:rPr>
        <w:t>Voir aussi:</w:t>
      </w:r>
      <w:r w:rsidRPr="00605FAA">
        <w:t xml:space="preserve"> </w:t>
      </w:r>
      <w:r w:rsidRPr="00605FAA">
        <w:rPr>
          <w:u w:val="single"/>
        </w:rPr>
        <w:t>OPEN</w:t>
      </w:r>
      <w:r w:rsidR="002A6445">
        <w:rPr>
          <w:u w:val="single"/>
        </w:rPr>
        <w:fldChar w:fldCharType="begin"/>
      </w:r>
      <w:r w:rsidR="002A6445">
        <w:rPr>
          <w:u w:val="single"/>
        </w:rPr>
        <w:instrText xml:space="preserve"> XE "</w:instrText>
      </w:r>
      <w:r w:rsidR="002A6445" w:rsidRPr="00C43257">
        <w:rPr>
          <w:lang w:val="en-US"/>
        </w:rPr>
        <w:instrText>OPEN</w:instrText>
      </w:r>
      <w:r w:rsidR="002A6445">
        <w:rPr>
          <w:lang w:val="en-US"/>
        </w:rPr>
        <w:instrText>"</w:instrText>
      </w:r>
      <w:r w:rsidR="002A6445">
        <w:rPr>
          <w:u w:val="single"/>
        </w:rPr>
        <w:instrText xml:space="preserve"> </w:instrText>
      </w:r>
      <w:r w:rsidR="002A6445">
        <w:rPr>
          <w:u w:val="single"/>
        </w:rPr>
        <w:fldChar w:fldCharType="end"/>
      </w:r>
    </w:p>
    <w:p w:rsidR="005079D6" w:rsidRDefault="00605FAA" w:rsidP="00605FAA">
      <w:pPr>
        <w:jc w:val="both"/>
      </w:pPr>
      <w:r w:rsidRPr="00605FAA">
        <w:rPr>
          <w:b/>
          <w:lang w:val="en-US"/>
        </w:rPr>
        <w:t>Exemple:</w:t>
      </w:r>
      <w:r w:rsidRPr="00605FAA">
        <w:rPr>
          <w:lang w:val="en-US"/>
        </w:rPr>
        <w:t xml:space="preserve"> IF ACCESS("monfichier.ssv")=0 MESS</w:t>
      </w:r>
      <w:r w:rsidR="002A6445">
        <w:rPr>
          <w:lang w:val="en-US"/>
        </w:rPr>
        <w:fldChar w:fldCharType="begin"/>
      </w:r>
      <w:r w:rsidR="002A6445">
        <w:rPr>
          <w:lang w:val="en-US"/>
        </w:rPr>
        <w:instrText xml:space="preserve"> XE "</w:instrText>
      </w:r>
      <w:r w:rsidR="002A6445" w:rsidRPr="00C43257">
        <w:rPr>
          <w:lang w:val="en-US"/>
        </w:rPr>
        <w:instrText>MESS</w:instrText>
      </w:r>
      <w:r w:rsidR="002A6445">
        <w:rPr>
          <w:lang w:val="en-US"/>
        </w:rPr>
        <w:instrText xml:space="preserve">" </w:instrText>
      </w:r>
      <w:r w:rsidR="002A6445">
        <w:rPr>
          <w:lang w:val="en-US"/>
        </w:rPr>
        <w:fldChar w:fldCharType="end"/>
      </w:r>
      <w:r w:rsidRPr="00605FAA">
        <w:rPr>
          <w:lang w:val="en-US"/>
        </w:rPr>
        <w:t xml:space="preserve">("Ok ? </w:t>
      </w:r>
      <w:r w:rsidRPr="00605FAA">
        <w:t>")</w:t>
      </w:r>
    </w:p>
    <w:p w:rsidR="005079D6" w:rsidRDefault="005079D6" w:rsidP="005079D6">
      <w:pPr>
        <w:pStyle w:val="Overskrift1"/>
        <w:rPr>
          <w:b w:val="0"/>
        </w:rPr>
      </w:pPr>
      <w:bookmarkStart w:id="151" w:name="_Toc118087576"/>
      <w:r>
        <w:t xml:space="preserve">12.2. </w:t>
      </w:r>
      <w:r w:rsidRPr="005079D6">
        <w:rPr>
          <w:u w:val="single"/>
        </w:rPr>
        <w:t>COMNO</w:t>
      </w:r>
      <w:r w:rsidR="002A6445">
        <w:rPr>
          <w:u w:val="single"/>
        </w:rPr>
        <w:fldChar w:fldCharType="begin"/>
      </w:r>
      <w:r w:rsidR="002A6445">
        <w:rPr>
          <w:u w:val="single"/>
        </w:rPr>
        <w:instrText xml:space="preserve"> XE "</w:instrText>
      </w:r>
      <w:r w:rsidR="002A6445" w:rsidRPr="00C43257">
        <w:rPr>
          <w:lang w:val="en-US"/>
        </w:rPr>
        <w:instrText>COMNO</w:instrText>
      </w:r>
      <w:r w:rsidR="002A6445">
        <w:rPr>
          <w:lang w:val="en-US"/>
        </w:rPr>
        <w:instrText>"</w:instrText>
      </w:r>
      <w:r w:rsidR="002A6445">
        <w:rPr>
          <w:u w:val="single"/>
        </w:rPr>
        <w:instrText xml:space="preserve"> </w:instrText>
      </w:r>
      <w:r w:rsidR="002A6445">
        <w:rPr>
          <w:u w:val="single"/>
        </w:rPr>
        <w:fldChar w:fldCharType="end"/>
      </w:r>
      <w:r w:rsidRPr="005079D6">
        <w:rPr>
          <w:b w:val="0"/>
        </w:rPr>
        <w:t xml:space="preserve"> - Entreprise id</w:t>
      </w:r>
      <w:bookmarkEnd w:id="151"/>
    </w:p>
    <w:p w:rsidR="005079D6" w:rsidRDefault="005079D6" w:rsidP="005079D6">
      <w:pPr>
        <w:jc w:val="both"/>
      </w:pPr>
      <w:r>
        <w:t>texte COMNO</w:t>
      </w:r>
      <w:r w:rsidR="002A6445">
        <w:fldChar w:fldCharType="begin"/>
      </w:r>
      <w:r w:rsidR="002A6445">
        <w:instrText xml:space="preserve"> XE "</w:instrText>
      </w:r>
      <w:r w:rsidR="002A6445" w:rsidRPr="00C43257">
        <w:rPr>
          <w:lang w:val="en-US"/>
        </w:rPr>
        <w:instrText>COMNO</w:instrText>
      </w:r>
      <w:r w:rsidR="002A6445">
        <w:rPr>
          <w:lang w:val="en-US"/>
        </w:rPr>
        <w:instrText>"</w:instrText>
      </w:r>
      <w:r w:rsidR="002A6445">
        <w:instrText xml:space="preserve"> </w:instrText>
      </w:r>
      <w:r w:rsidR="002A6445">
        <w:fldChar w:fldCharType="end"/>
      </w:r>
      <w:r>
        <w:t xml:space="preserve">(Fichierid </w:t>
      </w:r>
      <w:r w:rsidRPr="005079D6">
        <w:rPr>
          <w:i/>
        </w:rPr>
        <w:t>par1</w:t>
      </w:r>
      <w:r w:rsidRPr="005079D6">
        <w:t>)</w:t>
      </w:r>
    </w:p>
    <w:p w:rsidR="005079D6" w:rsidRDefault="005079D6" w:rsidP="005079D6">
      <w:pPr>
        <w:jc w:val="both"/>
      </w:pPr>
      <w:r w:rsidRPr="005079D6">
        <w:rPr>
          <w:b/>
        </w:rPr>
        <w:t>Paramètres:</w:t>
      </w:r>
      <w:r w:rsidRPr="005079D6">
        <w:t xml:space="preserve"> </w:t>
      </w:r>
      <w:r w:rsidRPr="005079D6">
        <w:rPr>
          <w:i/>
        </w:rPr>
        <w:t>par1</w:t>
      </w:r>
      <w:r w:rsidRPr="005079D6">
        <w:t xml:space="preserve"> :blanc ou fichierid</w:t>
      </w:r>
    </w:p>
    <w:p w:rsidR="005079D6" w:rsidRDefault="005079D6" w:rsidP="005079D6">
      <w:pPr>
        <w:jc w:val="both"/>
      </w:pPr>
      <w:r w:rsidRPr="005079D6">
        <w:rPr>
          <w:b/>
        </w:rPr>
        <w:t>Description:</w:t>
      </w:r>
      <w:r w:rsidRPr="005079D6">
        <w:t xml:space="preserve"> Cette fonction retournera le id d'entreprise actuel pour un fichier indiqué, et pour le fichier principal si rien n'est indiqué.</w:t>
      </w:r>
    </w:p>
    <w:p w:rsidR="005079D6" w:rsidRDefault="005079D6" w:rsidP="005079D6">
      <w:pPr>
        <w:jc w:val="both"/>
      </w:pPr>
      <w:r w:rsidRPr="005079D6">
        <w:rPr>
          <w:b/>
        </w:rPr>
        <w:t>Valeur retour:</w:t>
      </w:r>
      <w:r w:rsidRPr="005079D6">
        <w:t xml:space="preserve"> Entreprise id.</w:t>
      </w:r>
    </w:p>
    <w:p w:rsidR="005079D6" w:rsidRDefault="005079D6" w:rsidP="005079D6">
      <w:pPr>
        <w:jc w:val="both"/>
        <w:rPr>
          <w:u w:val="single"/>
        </w:rPr>
      </w:pPr>
      <w:r w:rsidRPr="005079D6">
        <w:rPr>
          <w:b/>
        </w:rPr>
        <w:t>Voir aussi:</w:t>
      </w:r>
      <w:r w:rsidRPr="005079D6">
        <w:t xml:space="preserve"> </w:t>
      </w:r>
      <w:r w:rsidRPr="005079D6">
        <w:rPr>
          <w:u w:val="single"/>
        </w:rPr>
        <w:t>OPCOM</w:t>
      </w:r>
      <w:r w:rsidR="002A6445">
        <w:rPr>
          <w:u w:val="single"/>
        </w:rPr>
        <w:fldChar w:fldCharType="begin"/>
      </w:r>
      <w:r w:rsidR="002A6445">
        <w:rPr>
          <w:u w:val="single"/>
        </w:rPr>
        <w:instrText xml:space="preserve"> XE "</w:instrText>
      </w:r>
      <w:r w:rsidR="002A6445" w:rsidRPr="00C43257">
        <w:rPr>
          <w:lang w:val="en-US"/>
        </w:rPr>
        <w:instrText>OPCOM</w:instrText>
      </w:r>
      <w:r w:rsidR="002A6445">
        <w:rPr>
          <w:lang w:val="en-US"/>
        </w:rPr>
        <w:instrText>"</w:instrText>
      </w:r>
      <w:r w:rsidR="002A6445">
        <w:rPr>
          <w:u w:val="single"/>
        </w:rPr>
        <w:instrText xml:space="preserve"> </w:instrText>
      </w:r>
      <w:r w:rsidR="002A6445">
        <w:rPr>
          <w:u w:val="single"/>
        </w:rPr>
        <w:fldChar w:fldCharType="end"/>
      </w:r>
    </w:p>
    <w:p w:rsidR="001369F7" w:rsidRDefault="005079D6" w:rsidP="005079D6">
      <w:pPr>
        <w:jc w:val="both"/>
        <w:rPr>
          <w:i/>
        </w:rPr>
      </w:pPr>
      <w:r w:rsidRPr="005079D6">
        <w:rPr>
          <w:b/>
          <w:lang w:val="en-US"/>
        </w:rPr>
        <w:t>Exemple:</w:t>
      </w:r>
      <w:r w:rsidRPr="005079D6">
        <w:rPr>
          <w:lang w:val="en-US"/>
        </w:rPr>
        <w:t xml:space="preserve"> #1 =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5079D6">
        <w:rPr>
          <w:lang w:val="en-US"/>
        </w:rPr>
        <w:t xml:space="preserve">()         </w:t>
      </w:r>
      <w:r w:rsidRPr="005079D6">
        <w:rPr>
          <w:i/>
          <w:lang w:val="en-US"/>
        </w:rPr>
        <w:t xml:space="preserve">/* Rechercher id d'entreprise actuelle, par exemple. </w:t>
      </w:r>
      <w:r w:rsidRPr="005079D6">
        <w:rPr>
          <w:i/>
        </w:rPr>
        <w:t>"001"</w:t>
      </w:r>
    </w:p>
    <w:p w:rsidR="001369F7" w:rsidRDefault="001369F7" w:rsidP="001369F7">
      <w:pPr>
        <w:pStyle w:val="Overskrift1"/>
        <w:rPr>
          <w:b w:val="0"/>
          <w:lang w:val="en-US"/>
        </w:rPr>
      </w:pPr>
      <w:bookmarkStart w:id="152" w:name="_Toc118087577"/>
      <w:r w:rsidRPr="001369F7">
        <w:rPr>
          <w:lang w:val="en-US"/>
        </w:rPr>
        <w:t xml:space="preserve">12.3. </w:t>
      </w:r>
      <w:r w:rsidRPr="001369F7">
        <w:rPr>
          <w:u w:val="single"/>
          <w:lang w:val="en-US"/>
        </w:rPr>
        <w:t>ENDSUM</w:t>
      </w:r>
      <w:r w:rsidR="002A6445">
        <w:rPr>
          <w:u w:val="single"/>
          <w:lang w:val="en-US"/>
        </w:rPr>
        <w:fldChar w:fldCharType="begin"/>
      </w:r>
      <w:r w:rsidR="002A6445">
        <w:rPr>
          <w:u w:val="single"/>
          <w:lang w:val="en-US"/>
        </w:rPr>
        <w:instrText xml:space="preserve"> XE "</w:instrText>
      </w:r>
      <w:r w:rsidR="002A6445" w:rsidRPr="00C43257">
        <w:rPr>
          <w:lang w:val="en-US"/>
        </w:rPr>
        <w:instrText>ENDSUM</w:instrText>
      </w:r>
      <w:r w:rsidR="002A6445">
        <w:rPr>
          <w:lang w:val="en-US"/>
        </w:rPr>
        <w:instrText>"</w:instrText>
      </w:r>
      <w:r w:rsidR="002A6445">
        <w:rPr>
          <w:u w:val="single"/>
          <w:lang w:val="en-US"/>
        </w:rPr>
        <w:instrText xml:space="preserve"> </w:instrText>
      </w:r>
      <w:r w:rsidR="002A6445">
        <w:rPr>
          <w:u w:val="single"/>
          <w:lang w:val="en-US"/>
        </w:rPr>
        <w:fldChar w:fldCharType="end"/>
      </w:r>
      <w:r w:rsidRPr="001369F7">
        <w:rPr>
          <w:b w:val="0"/>
          <w:lang w:val="en-US"/>
        </w:rPr>
        <w:t xml:space="preserve"> - Grand total supplémentaire lors de l'exécution des plusieurs fichiers principaux</w:t>
      </w:r>
      <w:bookmarkEnd w:id="152"/>
    </w:p>
    <w:p w:rsidR="001369F7" w:rsidRDefault="001369F7" w:rsidP="001369F7">
      <w:pPr>
        <w:jc w:val="both"/>
      </w:pPr>
      <w:r>
        <w:t>ENDSUM</w:t>
      </w:r>
      <w:r w:rsidR="002A6445">
        <w:fldChar w:fldCharType="begin"/>
      </w:r>
      <w:r w:rsidR="002A6445">
        <w:instrText xml:space="preserve"> XE "</w:instrText>
      </w:r>
      <w:r w:rsidR="002A6445" w:rsidRPr="00C43257">
        <w:rPr>
          <w:lang w:val="en-US"/>
        </w:rPr>
        <w:instrText>ENDSUM</w:instrText>
      </w:r>
      <w:r w:rsidR="002A6445">
        <w:rPr>
          <w:lang w:val="en-US"/>
        </w:rPr>
        <w:instrText>"</w:instrText>
      </w:r>
      <w:r w:rsidR="002A6445">
        <w:instrText xml:space="preserve"> </w:instrText>
      </w:r>
      <w:r w:rsidR="002A6445">
        <w:fldChar w:fldCharType="end"/>
      </w:r>
      <w:r>
        <w:t>()</w:t>
      </w:r>
    </w:p>
    <w:p w:rsidR="001369F7" w:rsidRDefault="001369F7" w:rsidP="001369F7">
      <w:pPr>
        <w:jc w:val="both"/>
      </w:pPr>
      <w:r w:rsidRPr="001369F7">
        <w:rPr>
          <w:b/>
        </w:rPr>
        <w:t>Paramètres:</w:t>
      </w:r>
      <w:r w:rsidRPr="001369F7">
        <w:t xml:space="preserve"> None</w:t>
      </w:r>
    </w:p>
    <w:p w:rsidR="001369F7" w:rsidRDefault="001369F7" w:rsidP="001369F7">
      <w:pPr>
        <w:jc w:val="both"/>
        <w:rPr>
          <w:lang w:val="en-US"/>
        </w:rPr>
      </w:pPr>
      <w:r w:rsidRPr="001369F7">
        <w:rPr>
          <w:b/>
          <w:lang w:val="en-US"/>
        </w:rPr>
        <w:t>Description:</w:t>
      </w:r>
      <w:r w:rsidRPr="001369F7">
        <w:rPr>
          <w:lang w:val="en-US"/>
        </w:rPr>
        <w:t xml:space="preserve"> Dans un rapport avec plusieurs listes indépendantes en raison de l'utilisation des fonctions MERGE</w:t>
      </w:r>
      <w:r w:rsidR="002A6445">
        <w:rPr>
          <w:lang w:val="en-US"/>
        </w:rPr>
        <w:fldChar w:fldCharType="begin"/>
      </w:r>
      <w:r w:rsidR="002A6445">
        <w:rPr>
          <w:lang w:val="en-US"/>
        </w:rPr>
        <w:instrText xml:space="preserve"> XE "</w:instrText>
      </w:r>
      <w:r w:rsidR="002A6445" w:rsidRPr="00C43257">
        <w:rPr>
          <w:lang w:val="en-US"/>
        </w:rPr>
        <w:instrText>MERGE</w:instrText>
      </w:r>
      <w:r w:rsidR="002A6445">
        <w:rPr>
          <w:lang w:val="en-US"/>
        </w:rPr>
        <w:instrText xml:space="preserve">" </w:instrText>
      </w:r>
      <w:r w:rsidR="002A6445">
        <w:rPr>
          <w:lang w:val="en-US"/>
        </w:rPr>
        <w:fldChar w:fldCharType="end"/>
      </w:r>
      <w:r w:rsidRPr="001369F7">
        <w:rPr>
          <w:lang w:val="en-US"/>
        </w:rPr>
        <w:t xml:space="preserve"> ou de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1369F7">
        <w:rPr>
          <w:lang w:val="en-US"/>
        </w:rPr>
        <w:t xml:space="preserve"> contenant des totaux pour chaque liste, vous pouvez obtenir un total supplémentaire des tous les enregistrements imprimés en inscrivant une ligne de calcul ENDSUM</w:t>
      </w:r>
      <w:r w:rsidR="002A6445">
        <w:rPr>
          <w:lang w:val="en-US"/>
        </w:rPr>
        <w:fldChar w:fldCharType="begin"/>
      </w:r>
      <w:r w:rsidR="002A6445">
        <w:rPr>
          <w:lang w:val="en-US"/>
        </w:rPr>
        <w:instrText xml:space="preserve"> XE "</w:instrText>
      </w:r>
      <w:r w:rsidR="002A6445" w:rsidRPr="00C43257">
        <w:rPr>
          <w:lang w:val="en-US"/>
        </w:rPr>
        <w:instrText>ENDSUM</w:instrText>
      </w:r>
      <w:r w:rsidR="002A6445">
        <w:rPr>
          <w:lang w:val="en-US"/>
        </w:rPr>
        <w:instrText xml:space="preserve">" </w:instrText>
      </w:r>
      <w:r w:rsidR="002A6445">
        <w:rPr>
          <w:lang w:val="en-US"/>
        </w:rPr>
        <w:fldChar w:fldCharType="end"/>
      </w:r>
      <w:r w:rsidRPr="001369F7">
        <w:rPr>
          <w:lang w:val="en-US"/>
        </w:rPr>
        <w:t>().</w:t>
      </w:r>
    </w:p>
    <w:p w:rsidR="001369F7" w:rsidRDefault="001369F7" w:rsidP="001369F7">
      <w:pPr>
        <w:jc w:val="both"/>
        <w:rPr>
          <w:lang w:val="en-US"/>
        </w:rPr>
      </w:pPr>
      <w:r w:rsidRPr="001369F7">
        <w:rPr>
          <w:lang w:val="en-US"/>
        </w:rPr>
        <w:t>Les champs de système #CO and #CN seront imprimés en tant que ***à  ENDSUM</w:t>
      </w:r>
      <w:r w:rsidR="002A6445">
        <w:rPr>
          <w:lang w:val="en-US"/>
        </w:rPr>
        <w:fldChar w:fldCharType="begin"/>
      </w:r>
      <w:r w:rsidR="002A6445">
        <w:rPr>
          <w:lang w:val="en-US"/>
        </w:rPr>
        <w:instrText xml:space="preserve"> XE "</w:instrText>
      </w:r>
      <w:r w:rsidR="002A6445" w:rsidRPr="00C43257">
        <w:rPr>
          <w:lang w:val="en-US"/>
        </w:rPr>
        <w:instrText>ENDSUM</w:instrText>
      </w:r>
      <w:r w:rsidR="002A6445">
        <w:rPr>
          <w:lang w:val="en-US"/>
        </w:rPr>
        <w:instrText xml:space="preserve">" </w:instrText>
      </w:r>
      <w:r w:rsidR="002A6445">
        <w:rPr>
          <w:lang w:val="en-US"/>
        </w:rPr>
        <w:fldChar w:fldCharType="end"/>
      </w:r>
      <w:r w:rsidRPr="001369F7">
        <w:rPr>
          <w:lang w:val="en-US"/>
        </w:rPr>
        <w:t xml:space="preserve"> .</w:t>
      </w:r>
    </w:p>
    <w:p w:rsidR="001369F7" w:rsidRDefault="001369F7" w:rsidP="001369F7">
      <w:pPr>
        <w:jc w:val="both"/>
      </w:pPr>
      <w:r w:rsidRPr="001369F7">
        <w:rPr>
          <w:b/>
        </w:rPr>
        <w:t>Valeur retour:</w:t>
      </w:r>
      <w:r w:rsidRPr="001369F7">
        <w:t xml:space="preserve"> Aucune</w:t>
      </w:r>
    </w:p>
    <w:p w:rsidR="001369F7" w:rsidRDefault="001369F7" w:rsidP="001369F7">
      <w:pPr>
        <w:jc w:val="both"/>
        <w:rPr>
          <w:u w:val="single"/>
        </w:rPr>
      </w:pPr>
      <w:r w:rsidRPr="001369F7">
        <w:rPr>
          <w:b/>
        </w:rPr>
        <w:t>Voir aussi:</w:t>
      </w:r>
      <w:r w:rsidRPr="001369F7">
        <w:t xml:space="preserve"> </w:t>
      </w:r>
      <w:r w:rsidRPr="001369F7">
        <w:rPr>
          <w:u w:val="single"/>
        </w:rPr>
        <w:t>KEYS</w:t>
      </w:r>
      <w:r w:rsidR="002A6445">
        <w:rPr>
          <w:u w:val="single"/>
        </w:rPr>
        <w:fldChar w:fldCharType="begin"/>
      </w:r>
      <w:r w:rsidR="002A6445">
        <w:rPr>
          <w:u w:val="single"/>
        </w:rPr>
        <w:instrText xml:space="preserve"> XE "</w:instrText>
      </w:r>
      <w:r w:rsidR="002A6445" w:rsidRPr="00C43257">
        <w:rPr>
          <w:lang w:val="en-US"/>
        </w:rPr>
        <w:instrText>KEYS</w:instrText>
      </w:r>
      <w:r w:rsidR="002A6445">
        <w:rPr>
          <w:lang w:val="en-US"/>
        </w:rPr>
        <w:instrText>"</w:instrText>
      </w:r>
      <w:r w:rsidR="002A6445">
        <w:rPr>
          <w:u w:val="single"/>
        </w:rPr>
        <w:instrText xml:space="preserve"> </w:instrText>
      </w:r>
      <w:r w:rsidR="002A6445">
        <w:rPr>
          <w:u w:val="single"/>
        </w:rPr>
        <w:fldChar w:fldCharType="end"/>
      </w:r>
      <w:r w:rsidRPr="001369F7">
        <w:t xml:space="preserve">, </w:t>
      </w:r>
      <w:r w:rsidRPr="001369F7">
        <w:rPr>
          <w:u w:val="single"/>
        </w:rPr>
        <w:t>MERGE</w:t>
      </w:r>
      <w:r w:rsidR="002A6445">
        <w:rPr>
          <w:u w:val="single"/>
        </w:rPr>
        <w:fldChar w:fldCharType="begin"/>
      </w:r>
      <w:r w:rsidR="002A6445">
        <w:rPr>
          <w:u w:val="single"/>
        </w:rPr>
        <w:instrText xml:space="preserve"> XE "</w:instrText>
      </w:r>
      <w:r w:rsidR="002A6445" w:rsidRPr="00C43257">
        <w:rPr>
          <w:lang w:val="en-US"/>
        </w:rPr>
        <w:instrText>MERGE</w:instrText>
      </w:r>
      <w:r w:rsidR="002A6445">
        <w:rPr>
          <w:lang w:val="en-US"/>
        </w:rPr>
        <w:instrText>"</w:instrText>
      </w:r>
      <w:r w:rsidR="002A6445">
        <w:rPr>
          <w:u w:val="single"/>
        </w:rPr>
        <w:instrText xml:space="preserve"> </w:instrText>
      </w:r>
      <w:r w:rsidR="002A6445">
        <w:rPr>
          <w:u w:val="single"/>
        </w:rPr>
        <w:fldChar w:fldCharType="end"/>
      </w:r>
      <w:r w:rsidRPr="001369F7">
        <w:t xml:space="preserve">, </w:t>
      </w:r>
      <w:r w:rsidRPr="001369F7">
        <w:rPr>
          <w:u w:val="single"/>
        </w:rPr>
        <w:t>OPCOM</w:t>
      </w:r>
      <w:r w:rsidR="002A6445">
        <w:rPr>
          <w:u w:val="single"/>
        </w:rPr>
        <w:fldChar w:fldCharType="begin"/>
      </w:r>
      <w:r w:rsidR="002A6445">
        <w:rPr>
          <w:u w:val="single"/>
        </w:rPr>
        <w:instrText xml:space="preserve"> XE "</w:instrText>
      </w:r>
      <w:r w:rsidR="002A6445" w:rsidRPr="00C43257">
        <w:rPr>
          <w:lang w:val="en-US"/>
        </w:rPr>
        <w:instrText>OPCOM</w:instrText>
      </w:r>
      <w:r w:rsidR="002A6445">
        <w:rPr>
          <w:lang w:val="en-US"/>
        </w:rPr>
        <w:instrText>"</w:instrText>
      </w:r>
      <w:r w:rsidR="002A6445">
        <w:rPr>
          <w:u w:val="single"/>
        </w:rPr>
        <w:instrText xml:space="preserve"> </w:instrText>
      </w:r>
      <w:r w:rsidR="002A6445">
        <w:rPr>
          <w:u w:val="single"/>
        </w:rPr>
        <w:fldChar w:fldCharType="end"/>
      </w:r>
    </w:p>
    <w:p w:rsidR="00321D3D" w:rsidRDefault="001369F7" w:rsidP="001369F7">
      <w:pPr>
        <w:jc w:val="both"/>
        <w:rPr>
          <w:i/>
        </w:rPr>
      </w:pPr>
      <w:r w:rsidRPr="001369F7">
        <w:rPr>
          <w:b/>
        </w:rPr>
        <w:t>Exemple:</w:t>
      </w:r>
      <w:r w:rsidRPr="001369F7">
        <w:t xml:space="preserve"> ENDSUM</w:t>
      </w:r>
      <w:r w:rsidR="002A6445">
        <w:fldChar w:fldCharType="begin"/>
      </w:r>
      <w:r w:rsidR="002A6445">
        <w:instrText xml:space="preserve"> XE "</w:instrText>
      </w:r>
      <w:r w:rsidR="002A6445" w:rsidRPr="00C43257">
        <w:rPr>
          <w:lang w:val="en-US"/>
        </w:rPr>
        <w:instrText>ENDSUM</w:instrText>
      </w:r>
      <w:r w:rsidR="002A6445">
        <w:rPr>
          <w:lang w:val="en-US"/>
        </w:rPr>
        <w:instrText>"</w:instrText>
      </w:r>
      <w:r w:rsidR="002A6445">
        <w:instrText xml:space="preserve"> </w:instrText>
      </w:r>
      <w:r w:rsidR="002A6445">
        <w:fldChar w:fldCharType="end"/>
      </w:r>
      <w:r w:rsidRPr="001369F7">
        <w:t xml:space="preserve">()                    </w:t>
      </w:r>
      <w:r w:rsidRPr="001369F7">
        <w:rPr>
          <w:i/>
        </w:rPr>
        <w:t>/* Imprimer un total supplémentaire à la fin</w:t>
      </w:r>
    </w:p>
    <w:p w:rsidR="00321D3D" w:rsidRDefault="00321D3D" w:rsidP="00321D3D">
      <w:pPr>
        <w:pStyle w:val="Overskrift1"/>
        <w:rPr>
          <w:b w:val="0"/>
        </w:rPr>
      </w:pPr>
      <w:bookmarkStart w:id="153" w:name="_Toc118087578"/>
      <w:r>
        <w:t xml:space="preserve">12.4. </w:t>
      </w:r>
      <w:r w:rsidRPr="00321D3D">
        <w:rPr>
          <w:u w:val="single"/>
        </w:rPr>
        <w:t>FILENAME</w:t>
      </w:r>
      <w:r w:rsidR="002A6445">
        <w:rPr>
          <w:u w:val="single"/>
        </w:rPr>
        <w:fldChar w:fldCharType="begin"/>
      </w:r>
      <w:r w:rsidR="002A6445">
        <w:rPr>
          <w:u w:val="single"/>
        </w:rPr>
        <w:instrText xml:space="preserve"> XE "</w:instrText>
      </w:r>
      <w:r w:rsidR="002A6445" w:rsidRPr="00C43257">
        <w:rPr>
          <w:lang w:val="en-US"/>
        </w:rPr>
        <w:instrText>FILENAME</w:instrText>
      </w:r>
      <w:r w:rsidR="002A6445">
        <w:rPr>
          <w:lang w:val="en-US"/>
        </w:rPr>
        <w:instrText>"</w:instrText>
      </w:r>
      <w:r w:rsidR="002A6445">
        <w:rPr>
          <w:u w:val="single"/>
        </w:rPr>
        <w:instrText xml:space="preserve"> </w:instrText>
      </w:r>
      <w:r w:rsidR="002A6445">
        <w:rPr>
          <w:u w:val="single"/>
        </w:rPr>
        <w:fldChar w:fldCharType="end"/>
      </w:r>
      <w:r w:rsidRPr="00321D3D">
        <w:rPr>
          <w:b w:val="0"/>
        </w:rPr>
        <w:t xml:space="preserve"> - Nom de fichier actuel d'un fichier</w:t>
      </w:r>
      <w:bookmarkEnd w:id="153"/>
    </w:p>
    <w:p w:rsidR="00321D3D" w:rsidRDefault="00321D3D" w:rsidP="00321D3D">
      <w:pPr>
        <w:jc w:val="both"/>
      </w:pPr>
      <w:r>
        <w:t>texte FILENAME</w:t>
      </w:r>
      <w:r w:rsidR="002A6445">
        <w:fldChar w:fldCharType="begin"/>
      </w:r>
      <w:r w:rsidR="002A6445">
        <w:instrText xml:space="preserve"> XE "</w:instrText>
      </w:r>
      <w:r w:rsidR="002A6445" w:rsidRPr="00C43257">
        <w:rPr>
          <w:lang w:val="en-US"/>
        </w:rPr>
        <w:instrText>FILENAME</w:instrText>
      </w:r>
      <w:r w:rsidR="002A6445">
        <w:rPr>
          <w:lang w:val="en-US"/>
        </w:rPr>
        <w:instrText>"</w:instrText>
      </w:r>
      <w:r w:rsidR="002A6445">
        <w:instrText xml:space="preserve"> </w:instrText>
      </w:r>
      <w:r w:rsidR="002A6445">
        <w:fldChar w:fldCharType="end"/>
      </w:r>
      <w:r>
        <w:t xml:space="preserve">(fichier </w:t>
      </w:r>
      <w:r w:rsidRPr="00321D3D">
        <w:rPr>
          <w:i/>
        </w:rPr>
        <w:t>par1</w:t>
      </w:r>
      <w:r w:rsidRPr="00321D3D">
        <w:t>)</w:t>
      </w:r>
    </w:p>
    <w:p w:rsidR="00321D3D" w:rsidRDefault="00321D3D" w:rsidP="00321D3D">
      <w:pPr>
        <w:jc w:val="both"/>
      </w:pPr>
      <w:r w:rsidRPr="00321D3D">
        <w:rPr>
          <w:b/>
        </w:rPr>
        <w:t>Paramètres:</w:t>
      </w:r>
      <w:r w:rsidRPr="00321D3D">
        <w:t xml:space="preserve"> </w:t>
      </w:r>
      <w:r w:rsidRPr="00321D3D">
        <w:rPr>
          <w:i/>
        </w:rPr>
        <w:t>par1</w:t>
      </w:r>
      <w:r w:rsidRPr="00321D3D">
        <w:t xml:space="preserve"> : abréviation de fichier</w:t>
      </w:r>
    </w:p>
    <w:p w:rsidR="00321D3D" w:rsidRDefault="00321D3D" w:rsidP="00321D3D">
      <w:pPr>
        <w:jc w:val="both"/>
        <w:rPr>
          <w:lang w:val="en-US"/>
        </w:rPr>
      </w:pPr>
      <w:r w:rsidRPr="00321D3D">
        <w:rPr>
          <w:b/>
          <w:lang w:val="en-US"/>
        </w:rPr>
        <w:t>Description:</w:t>
      </w:r>
      <w:r w:rsidRPr="00321D3D">
        <w:rPr>
          <w:lang w:val="en-US"/>
        </w:rPr>
        <w:t xml:space="preserve"> Cette fonction retournera le nom du fichier ouvert actuellement avec le id indiqué.</w:t>
      </w:r>
    </w:p>
    <w:p w:rsidR="00321D3D" w:rsidRDefault="00321D3D" w:rsidP="00321D3D">
      <w:pPr>
        <w:jc w:val="both"/>
        <w:rPr>
          <w:lang w:val="en-US"/>
        </w:rPr>
      </w:pPr>
      <w:r w:rsidRPr="00321D3D">
        <w:rPr>
          <w:b/>
          <w:lang w:val="en-US"/>
        </w:rPr>
        <w:t>Valeur retour:</w:t>
      </w:r>
      <w:r w:rsidRPr="00321D3D">
        <w:rPr>
          <w:lang w:val="en-US"/>
        </w:rPr>
        <w:t xml:space="preserve"> Nom de fichier physique.</w:t>
      </w:r>
    </w:p>
    <w:p w:rsidR="00321D3D" w:rsidRDefault="00321D3D" w:rsidP="00321D3D">
      <w:pPr>
        <w:jc w:val="both"/>
        <w:rPr>
          <w:u w:val="single"/>
        </w:rPr>
      </w:pPr>
      <w:r w:rsidRPr="00321D3D">
        <w:rPr>
          <w:b/>
        </w:rPr>
        <w:t>Voir aussi:</w:t>
      </w:r>
      <w:r w:rsidRPr="00321D3D">
        <w:t xml:space="preserve"> </w:t>
      </w:r>
      <w:r w:rsidRPr="00321D3D">
        <w:rPr>
          <w:u w:val="single"/>
        </w:rPr>
        <w:t>OPEN</w:t>
      </w:r>
      <w:r w:rsidR="002A6445">
        <w:rPr>
          <w:u w:val="single"/>
        </w:rPr>
        <w:fldChar w:fldCharType="begin"/>
      </w:r>
      <w:r w:rsidR="002A6445">
        <w:rPr>
          <w:u w:val="single"/>
        </w:rPr>
        <w:instrText xml:space="preserve"> XE "</w:instrText>
      </w:r>
      <w:r w:rsidR="002A6445" w:rsidRPr="00C43257">
        <w:rPr>
          <w:lang w:val="en-US"/>
        </w:rPr>
        <w:instrText>OPEN</w:instrText>
      </w:r>
      <w:r w:rsidR="002A6445">
        <w:rPr>
          <w:lang w:val="en-US"/>
        </w:rPr>
        <w:instrText>"</w:instrText>
      </w:r>
      <w:r w:rsidR="002A6445">
        <w:rPr>
          <w:u w:val="single"/>
        </w:rPr>
        <w:instrText xml:space="preserve"> </w:instrText>
      </w:r>
      <w:r w:rsidR="002A6445">
        <w:rPr>
          <w:u w:val="single"/>
        </w:rPr>
        <w:fldChar w:fldCharType="end"/>
      </w:r>
    </w:p>
    <w:p w:rsidR="00AB7B46" w:rsidRDefault="00321D3D" w:rsidP="00321D3D">
      <w:pPr>
        <w:jc w:val="both"/>
        <w:rPr>
          <w:i/>
          <w:lang w:val="en-US"/>
        </w:rPr>
      </w:pPr>
      <w:r w:rsidRPr="00321D3D">
        <w:rPr>
          <w:b/>
          <w:lang w:val="en-US"/>
        </w:rPr>
        <w:t>Exemple:</w:t>
      </w:r>
      <w:r w:rsidRPr="00321D3D">
        <w:rPr>
          <w:lang w:val="en-US"/>
        </w:rPr>
        <w:t xml:space="preserve"> #1 = FILENAME</w:t>
      </w:r>
      <w:r w:rsidR="002A6445">
        <w:rPr>
          <w:lang w:val="en-US"/>
        </w:rPr>
        <w:fldChar w:fldCharType="begin"/>
      </w:r>
      <w:r w:rsidR="002A6445">
        <w:rPr>
          <w:lang w:val="en-US"/>
        </w:rPr>
        <w:instrText xml:space="preserve"> XE "</w:instrText>
      </w:r>
      <w:r w:rsidR="002A6445" w:rsidRPr="00C43257">
        <w:rPr>
          <w:lang w:val="en-US"/>
        </w:rPr>
        <w:instrText>FILENAME</w:instrText>
      </w:r>
      <w:r w:rsidR="002A6445">
        <w:rPr>
          <w:lang w:val="en-US"/>
        </w:rPr>
        <w:instrText xml:space="preserve">" </w:instrText>
      </w:r>
      <w:r w:rsidR="002A6445">
        <w:rPr>
          <w:lang w:val="en-US"/>
        </w:rPr>
        <w:fldChar w:fldCharType="end"/>
      </w:r>
      <w:r w:rsidRPr="00321D3D">
        <w:rPr>
          <w:lang w:val="en-US"/>
        </w:rPr>
        <w:t xml:space="preserve">(va)        </w:t>
      </w:r>
      <w:r w:rsidRPr="00321D3D">
        <w:rPr>
          <w:i/>
          <w:lang w:val="en-US"/>
        </w:rPr>
        <w:t>/* donnera "c:/rapfil/ssv/isa/va.ssv"</w:t>
      </w:r>
    </w:p>
    <w:p w:rsidR="00AB7B46" w:rsidRDefault="00AB7B46" w:rsidP="00AB7B46">
      <w:pPr>
        <w:pStyle w:val="Overskrift1"/>
        <w:rPr>
          <w:b w:val="0"/>
          <w:lang w:val="en-US"/>
        </w:rPr>
      </w:pPr>
      <w:bookmarkStart w:id="154" w:name="_Toc118087579"/>
      <w:r>
        <w:rPr>
          <w:lang w:val="en-US"/>
        </w:rPr>
        <w:t xml:space="preserve">12.5. </w:t>
      </w:r>
      <w:r w:rsidRPr="00AB7B46">
        <w:rPr>
          <w:u w:val="single"/>
          <w:lang w:val="en-US"/>
        </w:rPr>
        <w:t>OPEN</w:t>
      </w:r>
      <w:r w:rsidR="002A6445">
        <w:rPr>
          <w:u w:val="single"/>
          <w:lang w:val="en-US"/>
        </w:rPr>
        <w:fldChar w:fldCharType="begin"/>
      </w:r>
      <w:r w:rsidR="002A6445">
        <w:rPr>
          <w:u w:val="single"/>
          <w:lang w:val="en-US"/>
        </w:rPr>
        <w:instrText xml:space="preserve"> XE "</w:instrText>
      </w:r>
      <w:r w:rsidR="002A6445" w:rsidRPr="00C43257">
        <w:rPr>
          <w:lang w:val="en-US"/>
        </w:rPr>
        <w:instrText>OPEN</w:instrText>
      </w:r>
      <w:r w:rsidR="002A6445">
        <w:rPr>
          <w:lang w:val="en-US"/>
        </w:rPr>
        <w:instrText>"</w:instrText>
      </w:r>
      <w:r w:rsidR="002A6445">
        <w:rPr>
          <w:u w:val="single"/>
          <w:lang w:val="en-US"/>
        </w:rPr>
        <w:instrText xml:space="preserve"> </w:instrText>
      </w:r>
      <w:r w:rsidR="002A6445">
        <w:rPr>
          <w:u w:val="single"/>
          <w:lang w:val="en-US"/>
        </w:rPr>
        <w:fldChar w:fldCharType="end"/>
      </w:r>
      <w:r w:rsidRPr="00AB7B46">
        <w:rPr>
          <w:b w:val="0"/>
          <w:lang w:val="en-US"/>
        </w:rPr>
        <w:t xml:space="preserve"> - Ouverture d'un fichier avec un nom spécifique</w:t>
      </w:r>
      <w:bookmarkEnd w:id="154"/>
    </w:p>
    <w:p w:rsidR="00AB7B46" w:rsidRDefault="00AB7B46" w:rsidP="00AB7B46">
      <w:pPr>
        <w:jc w:val="both"/>
      </w:pPr>
      <w:r>
        <w:t>nombre OPEN</w:t>
      </w:r>
      <w:r w:rsidR="002A6445">
        <w:fldChar w:fldCharType="begin"/>
      </w:r>
      <w:r w:rsidR="002A6445">
        <w:instrText xml:space="preserve"> XE "</w:instrText>
      </w:r>
      <w:r w:rsidR="002A6445" w:rsidRPr="00C43257">
        <w:rPr>
          <w:lang w:val="en-US"/>
        </w:rPr>
        <w:instrText>OPEN</w:instrText>
      </w:r>
      <w:r w:rsidR="002A6445">
        <w:rPr>
          <w:lang w:val="en-US"/>
        </w:rPr>
        <w:instrText>"</w:instrText>
      </w:r>
      <w:r w:rsidR="002A6445">
        <w:instrText xml:space="preserve"> </w:instrText>
      </w:r>
      <w:r w:rsidR="002A6445">
        <w:fldChar w:fldCharType="end"/>
      </w:r>
      <w:r>
        <w:t xml:space="preserve">(fichier </w:t>
      </w:r>
      <w:r w:rsidRPr="00AB7B46">
        <w:rPr>
          <w:i/>
        </w:rPr>
        <w:t>par1</w:t>
      </w:r>
      <w:r w:rsidRPr="00AB7B46">
        <w:t xml:space="preserve">, nom de fichier </w:t>
      </w:r>
      <w:r w:rsidRPr="00AB7B46">
        <w:rPr>
          <w:i/>
        </w:rPr>
        <w:t>par2</w:t>
      </w:r>
      <w:r w:rsidRPr="00AB7B46">
        <w:t xml:space="preserve">, driver </w:t>
      </w:r>
      <w:r w:rsidRPr="00AB7B46">
        <w:rPr>
          <w:i/>
        </w:rPr>
        <w:t>par3</w:t>
      </w:r>
      <w:r w:rsidRPr="00AB7B46">
        <w:t>)</w:t>
      </w:r>
    </w:p>
    <w:p w:rsidR="00AB7B46" w:rsidRDefault="00AB7B46" w:rsidP="00AB7B46"/>
    <w:p w:rsidR="00AB7B46" w:rsidRDefault="00AB7B46" w:rsidP="00AB7B46"/>
    <w:p w:rsidR="00AB7B46" w:rsidRDefault="00AB7B46" w:rsidP="00AB7B46"/>
    <w:p w:rsidR="00AB7B46" w:rsidRDefault="00AB7B46" w:rsidP="00AB7B46">
      <w:pPr>
        <w:jc w:val="both"/>
      </w:pPr>
      <w:r w:rsidRPr="00AB7B46">
        <w:rPr>
          <w:i/>
        </w:rPr>
        <w:t>par3</w:t>
      </w:r>
      <w:r w:rsidRPr="00AB7B46">
        <w:t xml:space="preserve"> : 0 ou numéro de base de données de l'interface</w:t>
      </w:r>
    </w:p>
    <w:p w:rsidR="00AB7B46" w:rsidRDefault="00AB7B46" w:rsidP="00AB7B46">
      <w:pPr>
        <w:jc w:val="both"/>
      </w:pPr>
      <w:r w:rsidRPr="00AB7B46">
        <w:rPr>
          <w:b/>
        </w:rPr>
        <w:t>Description:</w:t>
      </w:r>
      <w:r w:rsidRPr="00AB7B46">
        <w:t xml:space="preserve"> Avec cette fonction, vous pouvez ouvrir un fichier spécifique au lieu du fichier déjà ouvert pour le fichier id donné. L'ancien fichier sera fermé.</w:t>
      </w:r>
    </w:p>
    <w:p w:rsidR="00AB7B46" w:rsidRDefault="00AB7B46" w:rsidP="00AB7B46">
      <w:pPr>
        <w:jc w:val="both"/>
      </w:pPr>
      <w:r>
        <w:t>Une message d'erreur  apparaîtra à l'écran si le fichier n'existe pas ou ne peut pas être ouvert.</w:t>
      </w:r>
    </w:p>
    <w:p w:rsidR="00AB7B46" w:rsidRDefault="00AB7B46" w:rsidP="00AB7B46">
      <w:pPr>
        <w:jc w:val="both"/>
      </w:pPr>
      <w:r>
        <w:t xml:space="preserve">En  mettant </w:t>
      </w:r>
      <w:r w:rsidRPr="00AB7B46">
        <w:rPr>
          <w:i/>
        </w:rPr>
        <w:t>par3</w:t>
      </w:r>
      <w:r w:rsidRPr="00AB7B46">
        <w:t>, le fichier sera ouvert en tant que type de base de données défini dans BASIS.SSV lors de l'installation de driver de la base de données.</w:t>
      </w:r>
    </w:p>
    <w:p w:rsidR="00AB7B46" w:rsidRDefault="00AB7B46" w:rsidP="00AB7B46">
      <w:pPr>
        <w:jc w:val="both"/>
      </w:pPr>
      <w:r w:rsidRPr="00AB7B46">
        <w:rPr>
          <w:b/>
        </w:rPr>
        <w:t>Valeur retour:</w:t>
      </w:r>
      <w:r w:rsidRPr="00AB7B46">
        <w:t xml:space="preserve"> 0=ok, &lt;&gt;0=erreur.</w:t>
      </w:r>
    </w:p>
    <w:p w:rsidR="00AB7B46" w:rsidRDefault="00AB7B46" w:rsidP="00AB7B46">
      <w:pPr>
        <w:jc w:val="both"/>
        <w:rPr>
          <w:u w:val="single"/>
          <w:lang w:val="en-US"/>
        </w:rPr>
      </w:pPr>
      <w:r w:rsidRPr="00AB7B46">
        <w:rPr>
          <w:b/>
          <w:lang w:val="en-US"/>
        </w:rPr>
        <w:t>Voir aussi:</w:t>
      </w:r>
      <w:r w:rsidRPr="00AB7B46">
        <w:rPr>
          <w:lang w:val="en-US"/>
        </w:rPr>
        <w:t xml:space="preserve"> </w:t>
      </w:r>
      <w:r w:rsidRPr="00AB7B46">
        <w:rPr>
          <w:u w:val="single"/>
          <w:lang w:val="en-US"/>
        </w:rPr>
        <w:t>ACCESS</w:t>
      </w:r>
      <w:r w:rsidRPr="00AB7B46">
        <w:rPr>
          <w:lang w:val="en-US"/>
        </w:rPr>
        <w:t xml:space="preserve">, </w:t>
      </w:r>
      <w:r w:rsidRPr="00AB7B46">
        <w:rPr>
          <w:u w:val="single"/>
          <w:lang w:val="en-US"/>
        </w:rPr>
        <w:t>FILENAME</w:t>
      </w:r>
      <w:r w:rsidR="002A6445">
        <w:rPr>
          <w:u w:val="single"/>
          <w:lang w:val="en-US"/>
        </w:rPr>
        <w:fldChar w:fldCharType="begin"/>
      </w:r>
      <w:r w:rsidR="002A6445">
        <w:rPr>
          <w:u w:val="single"/>
          <w:lang w:val="en-US"/>
        </w:rPr>
        <w:instrText xml:space="preserve"> XE "</w:instrText>
      </w:r>
      <w:r w:rsidR="002A6445" w:rsidRPr="00C43257">
        <w:rPr>
          <w:lang w:val="en-US"/>
        </w:rPr>
        <w:instrText>FILENAME</w:instrText>
      </w:r>
      <w:r w:rsidR="002A6445">
        <w:rPr>
          <w:lang w:val="en-US"/>
        </w:rPr>
        <w:instrText>"</w:instrText>
      </w:r>
      <w:r w:rsidR="002A6445">
        <w:rPr>
          <w:u w:val="single"/>
          <w:lang w:val="en-US"/>
        </w:rPr>
        <w:instrText xml:space="preserve"> </w:instrText>
      </w:r>
      <w:r w:rsidR="002A6445">
        <w:rPr>
          <w:u w:val="single"/>
          <w:lang w:val="en-US"/>
        </w:rPr>
        <w:fldChar w:fldCharType="end"/>
      </w:r>
      <w:r w:rsidRPr="00AB7B46">
        <w:rPr>
          <w:lang w:val="en-US"/>
        </w:rPr>
        <w:t xml:space="preserve">, </w:t>
      </w:r>
      <w:r w:rsidRPr="00AB7B46">
        <w:rPr>
          <w:u w:val="single"/>
          <w:lang w:val="en-US"/>
        </w:rPr>
        <w:t>MERGE</w:t>
      </w:r>
      <w:r w:rsidR="002A6445">
        <w:rPr>
          <w:u w:val="single"/>
          <w:lang w:val="en-US"/>
        </w:rPr>
        <w:fldChar w:fldCharType="begin"/>
      </w:r>
      <w:r w:rsidR="002A6445">
        <w:rPr>
          <w:u w:val="single"/>
          <w:lang w:val="en-US"/>
        </w:rPr>
        <w:instrText xml:space="preserve"> XE "</w:instrText>
      </w:r>
      <w:r w:rsidR="002A6445" w:rsidRPr="00C43257">
        <w:rPr>
          <w:lang w:val="en-US"/>
        </w:rPr>
        <w:instrText>MERGE</w:instrText>
      </w:r>
      <w:r w:rsidR="002A6445">
        <w:rPr>
          <w:lang w:val="en-US"/>
        </w:rPr>
        <w:instrText>"</w:instrText>
      </w:r>
      <w:r w:rsidR="002A6445">
        <w:rPr>
          <w:u w:val="single"/>
          <w:lang w:val="en-US"/>
        </w:rPr>
        <w:instrText xml:space="preserve"> </w:instrText>
      </w:r>
      <w:r w:rsidR="002A6445">
        <w:rPr>
          <w:u w:val="single"/>
          <w:lang w:val="en-US"/>
        </w:rPr>
        <w:fldChar w:fldCharType="end"/>
      </w:r>
      <w:r w:rsidRPr="00AB7B46">
        <w:rPr>
          <w:lang w:val="en-US"/>
        </w:rPr>
        <w:t xml:space="preserve">, </w:t>
      </w:r>
      <w:r w:rsidRPr="00AB7B46">
        <w:rPr>
          <w:u w:val="single"/>
          <w:lang w:val="en-US"/>
        </w:rPr>
        <w:t>OPCOM</w:t>
      </w:r>
      <w:r w:rsidR="002A6445">
        <w:rPr>
          <w:u w:val="single"/>
          <w:lang w:val="en-US"/>
        </w:rPr>
        <w:fldChar w:fldCharType="begin"/>
      </w:r>
      <w:r w:rsidR="002A6445">
        <w:rPr>
          <w:u w:val="single"/>
          <w:lang w:val="en-US"/>
        </w:rPr>
        <w:instrText xml:space="preserve"> XE "</w:instrText>
      </w:r>
      <w:r w:rsidR="002A6445" w:rsidRPr="00C43257">
        <w:rPr>
          <w:lang w:val="en-US"/>
        </w:rPr>
        <w:instrText>OPCOM</w:instrText>
      </w:r>
      <w:r w:rsidR="002A6445">
        <w:rPr>
          <w:lang w:val="en-US"/>
        </w:rPr>
        <w:instrText>"</w:instrText>
      </w:r>
      <w:r w:rsidR="002A6445">
        <w:rPr>
          <w:u w:val="single"/>
          <w:lang w:val="en-US"/>
        </w:rPr>
        <w:instrText xml:space="preserve"> </w:instrText>
      </w:r>
      <w:r w:rsidR="002A6445">
        <w:rPr>
          <w:u w:val="single"/>
          <w:lang w:val="en-US"/>
        </w:rPr>
        <w:fldChar w:fldCharType="end"/>
      </w:r>
    </w:p>
    <w:p w:rsidR="00AB7B46" w:rsidRDefault="00AB7B46" w:rsidP="00AB7B46">
      <w:pPr>
        <w:jc w:val="both"/>
        <w:rPr>
          <w:b/>
        </w:rPr>
      </w:pPr>
      <w:r w:rsidRPr="00AB7B46">
        <w:rPr>
          <w:b/>
        </w:rPr>
        <w:t>Exemple:</w:t>
      </w:r>
    </w:p>
    <w:p w:rsidR="00AB7B46" w:rsidRDefault="00AB7B46" w:rsidP="00AB7B46">
      <w:pPr>
        <w:pStyle w:val="CodeSample"/>
      </w:pPr>
      <w:r>
        <w:t xml:space="preserve">   FIRST</w:t>
      </w:r>
    </w:p>
    <w:p w:rsidR="00AB7B46" w:rsidRDefault="00AB7B46" w:rsidP="00AB7B46">
      <w:pPr>
        <w:pStyle w:val="CodeSample"/>
        <w:rPr>
          <w:i/>
          <w:lang w:val="en-US"/>
        </w:rPr>
      </w:pPr>
      <w:r w:rsidRPr="00AB7B46">
        <w:rPr>
          <w:lang w:val="en-US"/>
        </w:rPr>
        <w:t xml:space="preserve">   OPEN</w:t>
      </w:r>
      <w:r w:rsidR="002A6445">
        <w:rPr>
          <w:lang w:val="en-US"/>
        </w:rPr>
        <w:fldChar w:fldCharType="begin"/>
      </w:r>
      <w:r w:rsidR="002A6445">
        <w:rPr>
          <w:lang w:val="en-US"/>
        </w:rPr>
        <w:instrText xml:space="preserve"> XE "</w:instrText>
      </w:r>
      <w:r w:rsidR="002A6445" w:rsidRPr="00C43257">
        <w:rPr>
          <w:lang w:val="en-US"/>
        </w:rPr>
        <w:instrText>OPEN</w:instrText>
      </w:r>
      <w:r w:rsidR="002A6445">
        <w:rPr>
          <w:lang w:val="en-US"/>
        </w:rPr>
        <w:instrText xml:space="preserve">" </w:instrText>
      </w:r>
      <w:r w:rsidR="002A6445">
        <w:rPr>
          <w:lang w:val="en-US"/>
        </w:rPr>
        <w:fldChar w:fldCharType="end"/>
      </w:r>
      <w:r w:rsidRPr="00AB7B46">
        <w:rPr>
          <w:lang w:val="en-US"/>
        </w:rPr>
        <w:t xml:space="preserve">(va,"c:/swtools/demo/va.ssv")  </w:t>
      </w:r>
      <w:r w:rsidRPr="00AB7B46">
        <w:rPr>
          <w:i/>
          <w:lang w:val="en-US"/>
        </w:rPr>
        <w:t>/* Use this specific file</w:t>
      </w:r>
    </w:p>
    <w:p w:rsidR="00AB7B46" w:rsidRDefault="00AB7B46" w:rsidP="00AB7B46">
      <w:pPr>
        <w:pStyle w:val="CodeSample"/>
      </w:pPr>
    </w:p>
    <w:p w:rsidR="00C82621" w:rsidRDefault="00AB7B46" w:rsidP="00AB7B46">
      <w:pPr>
        <w:pStyle w:val="CodeSample"/>
        <w:rPr>
          <w:i/>
          <w:lang w:val="en-US"/>
        </w:rPr>
      </w:pPr>
      <w:r w:rsidRPr="00AB7B46">
        <w:rPr>
          <w:lang w:val="en-US"/>
        </w:rPr>
        <w:t xml:space="preserve">   OPEN</w:t>
      </w:r>
      <w:r w:rsidR="002A6445">
        <w:rPr>
          <w:lang w:val="en-US"/>
        </w:rPr>
        <w:fldChar w:fldCharType="begin"/>
      </w:r>
      <w:r w:rsidR="002A6445">
        <w:rPr>
          <w:lang w:val="en-US"/>
        </w:rPr>
        <w:instrText xml:space="preserve"> XE "</w:instrText>
      </w:r>
      <w:r w:rsidR="002A6445" w:rsidRPr="00C43257">
        <w:rPr>
          <w:lang w:val="en-US"/>
        </w:rPr>
        <w:instrText>OPEN</w:instrText>
      </w:r>
      <w:r w:rsidR="002A6445">
        <w:rPr>
          <w:lang w:val="en-US"/>
        </w:rPr>
        <w:instrText xml:space="preserve">" </w:instrText>
      </w:r>
      <w:r w:rsidR="002A6445">
        <w:rPr>
          <w:lang w:val="en-US"/>
        </w:rPr>
        <w:fldChar w:fldCharType="end"/>
      </w:r>
      <w:r w:rsidRPr="00AB7B46">
        <w:rPr>
          <w:lang w:val="en-US"/>
        </w:rPr>
        <w:t xml:space="preserve">(va,#50)                       </w:t>
      </w:r>
      <w:r w:rsidRPr="00AB7B46">
        <w:rPr>
          <w:i/>
          <w:lang w:val="en-US"/>
        </w:rPr>
        <w:t>/* Enter filename by start report</w:t>
      </w:r>
    </w:p>
    <w:p w:rsidR="00C82621" w:rsidRDefault="00C82621" w:rsidP="00C82621">
      <w:pPr>
        <w:pStyle w:val="Overskrift1"/>
        <w:rPr>
          <w:b w:val="0"/>
          <w:lang w:val="en-US"/>
        </w:rPr>
      </w:pPr>
      <w:bookmarkStart w:id="155" w:name="_Toc118087580"/>
      <w:r>
        <w:rPr>
          <w:lang w:val="en-US"/>
        </w:rPr>
        <w:t xml:space="preserve">12.5.1. </w:t>
      </w:r>
      <w:r w:rsidRPr="00C82621">
        <w:rPr>
          <w:u w:val="single"/>
          <w:lang w:val="en-US"/>
        </w:rPr>
        <w:t>OPEN</w:t>
      </w:r>
      <w:r w:rsidR="002A6445">
        <w:rPr>
          <w:u w:val="single"/>
          <w:lang w:val="en-US"/>
        </w:rPr>
        <w:fldChar w:fldCharType="begin"/>
      </w:r>
      <w:r w:rsidR="002A6445">
        <w:rPr>
          <w:u w:val="single"/>
          <w:lang w:val="en-US"/>
        </w:rPr>
        <w:instrText xml:space="preserve"> XE "</w:instrText>
      </w:r>
      <w:r w:rsidR="002A6445" w:rsidRPr="00C43257">
        <w:rPr>
          <w:lang w:val="en-US"/>
        </w:rPr>
        <w:instrText>OPEN</w:instrText>
      </w:r>
      <w:r w:rsidR="002A6445">
        <w:rPr>
          <w:lang w:val="en-US"/>
        </w:rPr>
        <w:instrText>"</w:instrText>
      </w:r>
      <w:r w:rsidR="002A6445">
        <w:rPr>
          <w:u w:val="single"/>
          <w:lang w:val="en-US"/>
        </w:rPr>
        <w:instrText xml:space="preserve"> </w:instrText>
      </w:r>
      <w:r w:rsidR="002A6445">
        <w:rPr>
          <w:u w:val="single"/>
          <w:lang w:val="en-US"/>
        </w:rPr>
        <w:fldChar w:fldCharType="end"/>
      </w:r>
      <w:r w:rsidRPr="00C82621">
        <w:rPr>
          <w:u w:val="single"/>
          <w:lang w:val="en-US"/>
        </w:rPr>
        <w:t xml:space="preserve"> </w:t>
      </w:r>
      <w:r w:rsidRPr="00C82621">
        <w:rPr>
          <w:b w:val="0"/>
          <w:lang w:val="en-US"/>
        </w:rPr>
        <w:t>- Fermeture temporaire des fichiers</w:t>
      </w:r>
      <w:bookmarkEnd w:id="155"/>
    </w:p>
    <w:p w:rsidR="00C82621" w:rsidRDefault="00C82621" w:rsidP="00C82621">
      <w:pPr>
        <w:jc w:val="both"/>
      </w:pPr>
      <w:r>
        <w:t>OPEN</w:t>
      </w:r>
      <w:r w:rsidR="002A6445">
        <w:fldChar w:fldCharType="begin"/>
      </w:r>
      <w:r w:rsidR="002A6445">
        <w:instrText xml:space="preserve"> XE "</w:instrText>
      </w:r>
      <w:r w:rsidR="002A6445" w:rsidRPr="00C43257">
        <w:rPr>
          <w:lang w:val="en-US"/>
        </w:rPr>
        <w:instrText>OPEN</w:instrText>
      </w:r>
      <w:r w:rsidR="002A6445">
        <w:rPr>
          <w:lang w:val="en-US"/>
        </w:rPr>
        <w:instrText>"</w:instrText>
      </w:r>
      <w:r w:rsidR="002A6445">
        <w:instrText xml:space="preserve"> </w:instrText>
      </w:r>
      <w:r w:rsidR="002A6445">
        <w:fldChar w:fldCharType="end"/>
      </w:r>
      <w:r>
        <w:t xml:space="preserve">(fichierid </w:t>
      </w:r>
      <w:r w:rsidRPr="00C82621">
        <w:rPr>
          <w:i/>
        </w:rPr>
        <w:t>par1</w:t>
      </w:r>
      <w:r w:rsidRPr="00C82621">
        <w:t xml:space="preserve">, Constant </w:t>
      </w:r>
      <w:r w:rsidRPr="00C82621">
        <w:rPr>
          <w:i/>
        </w:rPr>
        <w:t>par2</w:t>
      </w:r>
      <w:r w:rsidRPr="00C82621">
        <w:t>)</w:t>
      </w:r>
    </w:p>
    <w:p w:rsidR="00C82621" w:rsidRDefault="00C82621" w:rsidP="00C82621"/>
    <w:p w:rsidR="00C82621" w:rsidRDefault="00C82621" w:rsidP="00C82621"/>
    <w:p w:rsidR="00C82621" w:rsidRDefault="00C82621" w:rsidP="00C82621">
      <w:pPr>
        <w:jc w:val="both"/>
      </w:pPr>
      <w:r w:rsidRPr="00C82621">
        <w:rPr>
          <w:i/>
        </w:rPr>
        <w:t>par2</w:t>
      </w:r>
      <w:r w:rsidRPr="00C82621">
        <w:t xml:space="preserve"> : "-"</w:t>
      </w:r>
    </w:p>
    <w:p w:rsidR="00C82621" w:rsidRDefault="00C82621" w:rsidP="00C82621">
      <w:pPr>
        <w:jc w:val="both"/>
        <w:rPr>
          <w:lang w:val="en-US"/>
        </w:rPr>
      </w:pPr>
      <w:r w:rsidRPr="00C82621">
        <w:rPr>
          <w:b/>
          <w:lang w:val="en-US"/>
        </w:rPr>
        <w:t>Description:</w:t>
      </w:r>
      <w:r w:rsidRPr="00C82621">
        <w:rPr>
          <w:lang w:val="en-US"/>
        </w:rPr>
        <w:t xml:space="preserve"> Vous pouvez fermer un fichier de telle façon que tous les programmes ENCHAINES puissent avoir accès aux fichiers    NOTE : Il ne faut pas fermer le fichier PRINCIPAL selon ce procédé.</w:t>
      </w:r>
    </w:p>
    <w:p w:rsidR="00C82621" w:rsidRDefault="00C82621" w:rsidP="00C82621">
      <w:pPr>
        <w:jc w:val="both"/>
      </w:pPr>
      <w:r w:rsidRPr="00C82621">
        <w:rPr>
          <w:b/>
        </w:rPr>
        <w:t>Valeur retour:</w:t>
      </w:r>
      <w:r w:rsidRPr="00C82621">
        <w:t xml:space="preserve"> 0=ok, &lt;&gt;0=erreur.</w:t>
      </w:r>
    </w:p>
    <w:p w:rsidR="00C82621" w:rsidRDefault="00C82621" w:rsidP="00C82621">
      <w:pPr>
        <w:jc w:val="both"/>
        <w:rPr>
          <w:u w:val="single"/>
        </w:rPr>
      </w:pPr>
      <w:r w:rsidRPr="00C82621">
        <w:rPr>
          <w:b/>
        </w:rPr>
        <w:t>Voir aussi:</w:t>
      </w:r>
      <w:r w:rsidRPr="00C82621">
        <w:t xml:space="preserve"> </w:t>
      </w:r>
      <w:r w:rsidRPr="00C82621">
        <w:rPr>
          <w:u w:val="single"/>
        </w:rPr>
        <w:t>FILENAME</w:t>
      </w:r>
      <w:r w:rsidR="002A6445">
        <w:rPr>
          <w:u w:val="single"/>
        </w:rPr>
        <w:fldChar w:fldCharType="begin"/>
      </w:r>
      <w:r w:rsidR="002A6445">
        <w:rPr>
          <w:u w:val="single"/>
        </w:rPr>
        <w:instrText xml:space="preserve"> XE "</w:instrText>
      </w:r>
      <w:r w:rsidR="002A6445" w:rsidRPr="00C43257">
        <w:rPr>
          <w:lang w:val="en-US"/>
        </w:rPr>
        <w:instrText>FILENAME</w:instrText>
      </w:r>
      <w:r w:rsidR="002A6445">
        <w:rPr>
          <w:lang w:val="en-US"/>
        </w:rPr>
        <w:instrText>"</w:instrText>
      </w:r>
      <w:r w:rsidR="002A6445">
        <w:rPr>
          <w:u w:val="single"/>
        </w:rPr>
        <w:instrText xml:space="preserve"> </w:instrText>
      </w:r>
      <w:r w:rsidR="002A6445">
        <w:rPr>
          <w:u w:val="single"/>
        </w:rPr>
        <w:fldChar w:fldCharType="end"/>
      </w:r>
      <w:r w:rsidRPr="00C82621">
        <w:t xml:space="preserve">, </w:t>
      </w:r>
      <w:r w:rsidRPr="00C82621">
        <w:rPr>
          <w:u w:val="single"/>
        </w:rPr>
        <w:t>MERGE</w:t>
      </w:r>
      <w:r w:rsidR="002A6445">
        <w:rPr>
          <w:u w:val="single"/>
        </w:rPr>
        <w:fldChar w:fldCharType="begin"/>
      </w:r>
      <w:r w:rsidR="002A6445">
        <w:rPr>
          <w:u w:val="single"/>
        </w:rPr>
        <w:instrText xml:space="preserve"> XE "</w:instrText>
      </w:r>
      <w:r w:rsidR="002A6445" w:rsidRPr="00C43257">
        <w:rPr>
          <w:lang w:val="en-US"/>
        </w:rPr>
        <w:instrText>MERGE</w:instrText>
      </w:r>
      <w:r w:rsidR="002A6445">
        <w:rPr>
          <w:lang w:val="en-US"/>
        </w:rPr>
        <w:instrText>"</w:instrText>
      </w:r>
      <w:r w:rsidR="002A6445">
        <w:rPr>
          <w:u w:val="single"/>
        </w:rPr>
        <w:instrText xml:space="preserve"> </w:instrText>
      </w:r>
      <w:r w:rsidR="002A6445">
        <w:rPr>
          <w:u w:val="single"/>
        </w:rPr>
        <w:fldChar w:fldCharType="end"/>
      </w:r>
      <w:r w:rsidRPr="00C82621">
        <w:t xml:space="preserve">, </w:t>
      </w:r>
      <w:r w:rsidRPr="00C82621">
        <w:rPr>
          <w:u w:val="single"/>
        </w:rPr>
        <w:t>OPCOM</w:t>
      </w:r>
      <w:r w:rsidR="002A6445">
        <w:rPr>
          <w:u w:val="single"/>
        </w:rPr>
        <w:fldChar w:fldCharType="begin"/>
      </w:r>
      <w:r w:rsidR="002A6445">
        <w:rPr>
          <w:u w:val="single"/>
        </w:rPr>
        <w:instrText xml:space="preserve"> XE "</w:instrText>
      </w:r>
      <w:r w:rsidR="002A6445" w:rsidRPr="00C43257">
        <w:rPr>
          <w:lang w:val="en-US"/>
        </w:rPr>
        <w:instrText>OPCOM</w:instrText>
      </w:r>
      <w:r w:rsidR="002A6445">
        <w:rPr>
          <w:lang w:val="en-US"/>
        </w:rPr>
        <w:instrText>"</w:instrText>
      </w:r>
      <w:r w:rsidR="002A6445">
        <w:rPr>
          <w:u w:val="single"/>
        </w:rPr>
        <w:instrText xml:space="preserve"> </w:instrText>
      </w:r>
      <w:r w:rsidR="002A6445">
        <w:rPr>
          <w:u w:val="single"/>
        </w:rPr>
        <w:fldChar w:fldCharType="end"/>
      </w:r>
    </w:p>
    <w:p w:rsidR="00C82621" w:rsidRDefault="00C82621" w:rsidP="00C82621">
      <w:pPr>
        <w:jc w:val="both"/>
        <w:rPr>
          <w:b/>
        </w:rPr>
      </w:pPr>
      <w:r w:rsidRPr="00C82621">
        <w:rPr>
          <w:b/>
        </w:rPr>
        <w:t>Exemple:</w:t>
      </w:r>
    </w:p>
    <w:p w:rsidR="00C82621" w:rsidRDefault="00C82621" w:rsidP="00C82621">
      <w:pPr>
        <w:pStyle w:val="CodeSample"/>
        <w:rPr>
          <w:i/>
          <w:lang w:val="en-US"/>
        </w:rPr>
      </w:pPr>
      <w:r w:rsidRPr="00C82621">
        <w:rPr>
          <w:lang w:val="en-US"/>
        </w:rPr>
        <w:t xml:space="preserve">   OPEN</w:t>
      </w:r>
      <w:r w:rsidR="002A6445">
        <w:rPr>
          <w:lang w:val="en-US"/>
        </w:rPr>
        <w:fldChar w:fldCharType="begin"/>
      </w:r>
      <w:r w:rsidR="002A6445">
        <w:rPr>
          <w:lang w:val="en-US"/>
        </w:rPr>
        <w:instrText xml:space="preserve"> XE "</w:instrText>
      </w:r>
      <w:r w:rsidR="002A6445" w:rsidRPr="00C43257">
        <w:rPr>
          <w:lang w:val="en-US"/>
        </w:rPr>
        <w:instrText>OPEN</w:instrText>
      </w:r>
      <w:r w:rsidR="002A6445">
        <w:rPr>
          <w:lang w:val="en-US"/>
        </w:rPr>
        <w:instrText xml:space="preserve">" </w:instrText>
      </w:r>
      <w:r w:rsidR="002A6445">
        <w:rPr>
          <w:lang w:val="en-US"/>
        </w:rPr>
        <w:fldChar w:fldCharType="end"/>
      </w:r>
      <w:r w:rsidRPr="00C82621">
        <w:rPr>
          <w:lang w:val="en-US"/>
        </w:rPr>
        <w:t xml:space="preserve">("ku","-")         </w:t>
      </w:r>
      <w:r w:rsidRPr="00C82621">
        <w:rPr>
          <w:i/>
          <w:lang w:val="en-US"/>
        </w:rPr>
        <w:t>/* will temporary close file to allow:</w:t>
      </w:r>
    </w:p>
    <w:p w:rsidR="00C82621" w:rsidRDefault="00C82621" w:rsidP="00C82621">
      <w:pPr>
        <w:pStyle w:val="CodeSample"/>
        <w:rPr>
          <w:lang w:val="en-US"/>
        </w:rPr>
      </w:pPr>
      <w:r w:rsidRPr="00C82621">
        <w:rPr>
          <w:lang w:val="en-US"/>
        </w:rPr>
        <w:t xml:space="preserve">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C82621">
        <w:rPr>
          <w:lang w:val="en-US"/>
        </w:rPr>
        <w:t>("command.com /c edit c:\\windows\\system\\ku.ssv")</w:t>
      </w:r>
    </w:p>
    <w:p w:rsidR="00C82621" w:rsidRDefault="00C82621" w:rsidP="00C82621">
      <w:pPr>
        <w:pStyle w:val="CodeSample"/>
      </w:pPr>
    </w:p>
    <w:p w:rsidR="00953BB7" w:rsidRDefault="00C82621" w:rsidP="00C82621">
      <w:pPr>
        <w:pStyle w:val="CodeSample"/>
        <w:rPr>
          <w:i/>
          <w:lang w:val="en-US"/>
        </w:rPr>
      </w:pPr>
      <w:r w:rsidRPr="00C82621">
        <w:rPr>
          <w:lang w:val="en-US"/>
        </w:rPr>
        <w:t xml:space="preserve">   OPEN</w:t>
      </w:r>
      <w:r w:rsidR="002A6445">
        <w:rPr>
          <w:lang w:val="en-US"/>
        </w:rPr>
        <w:fldChar w:fldCharType="begin"/>
      </w:r>
      <w:r w:rsidR="002A6445">
        <w:rPr>
          <w:lang w:val="en-US"/>
        </w:rPr>
        <w:instrText xml:space="preserve"> XE "</w:instrText>
      </w:r>
      <w:r w:rsidR="002A6445" w:rsidRPr="00C43257">
        <w:rPr>
          <w:lang w:val="en-US"/>
        </w:rPr>
        <w:instrText>OPEN</w:instrText>
      </w:r>
      <w:r w:rsidR="002A6445">
        <w:rPr>
          <w:lang w:val="en-US"/>
        </w:rPr>
        <w:instrText xml:space="preserve">" </w:instrText>
      </w:r>
      <w:r w:rsidR="002A6445">
        <w:rPr>
          <w:lang w:val="en-US"/>
        </w:rPr>
        <w:fldChar w:fldCharType="end"/>
      </w:r>
      <w:r w:rsidRPr="00C82621">
        <w:rPr>
          <w:lang w:val="en-US"/>
        </w:rPr>
        <w:t xml:space="preserve">("ku","+")         </w:t>
      </w:r>
      <w:r w:rsidRPr="00C82621">
        <w:rPr>
          <w:i/>
          <w:lang w:val="en-US"/>
        </w:rPr>
        <w:t>/* will reopen file again</w:t>
      </w:r>
    </w:p>
    <w:p w:rsidR="00953BB7" w:rsidRDefault="00953BB7" w:rsidP="00953BB7">
      <w:pPr>
        <w:pStyle w:val="Overskrift1"/>
        <w:rPr>
          <w:b w:val="0"/>
          <w:lang w:val="en-US"/>
        </w:rPr>
      </w:pPr>
      <w:bookmarkStart w:id="156" w:name="_Toc118087581"/>
      <w:r>
        <w:rPr>
          <w:lang w:val="en-US"/>
        </w:rPr>
        <w:t xml:space="preserve">12.6. </w:t>
      </w:r>
      <w:r w:rsidRPr="00953BB7">
        <w:rPr>
          <w:u w:val="single"/>
          <w:lang w:val="en-US"/>
        </w:rPr>
        <w:t>MERGE</w:t>
      </w:r>
      <w:r w:rsidR="002A6445">
        <w:rPr>
          <w:u w:val="single"/>
          <w:lang w:val="en-US"/>
        </w:rPr>
        <w:fldChar w:fldCharType="begin"/>
      </w:r>
      <w:r w:rsidR="002A6445">
        <w:rPr>
          <w:u w:val="single"/>
          <w:lang w:val="en-US"/>
        </w:rPr>
        <w:instrText xml:space="preserve"> XE "</w:instrText>
      </w:r>
      <w:r w:rsidR="002A6445" w:rsidRPr="00C43257">
        <w:rPr>
          <w:lang w:val="en-US"/>
        </w:rPr>
        <w:instrText>MERGE</w:instrText>
      </w:r>
      <w:r w:rsidR="002A6445">
        <w:rPr>
          <w:lang w:val="en-US"/>
        </w:rPr>
        <w:instrText>"</w:instrText>
      </w:r>
      <w:r w:rsidR="002A6445">
        <w:rPr>
          <w:u w:val="single"/>
          <w:lang w:val="en-US"/>
        </w:rPr>
        <w:instrText xml:space="preserve"> </w:instrText>
      </w:r>
      <w:r w:rsidR="002A6445">
        <w:rPr>
          <w:u w:val="single"/>
          <w:lang w:val="en-US"/>
        </w:rPr>
        <w:fldChar w:fldCharType="end"/>
      </w:r>
      <w:r w:rsidRPr="00953BB7">
        <w:rPr>
          <w:b w:val="0"/>
          <w:lang w:val="en-US"/>
        </w:rPr>
        <w:t xml:space="preserve"> - Mélange des plusieurs fichiers principaux dans un rapport (RAP)</w:t>
      </w:r>
      <w:bookmarkEnd w:id="156"/>
    </w:p>
    <w:p w:rsidR="00953BB7" w:rsidRDefault="00953BB7" w:rsidP="00953BB7">
      <w:pPr>
        <w:jc w:val="both"/>
      </w:pPr>
      <w:r>
        <w:t>nombre MERGE</w:t>
      </w:r>
      <w:r w:rsidR="002A6445">
        <w:fldChar w:fldCharType="begin"/>
      </w:r>
      <w:r w:rsidR="002A6445">
        <w:instrText xml:space="preserve"> XE "</w:instrText>
      </w:r>
      <w:r w:rsidR="002A6445" w:rsidRPr="00C43257">
        <w:rPr>
          <w:lang w:val="en-US"/>
        </w:rPr>
        <w:instrText>MERGE</w:instrText>
      </w:r>
      <w:r w:rsidR="002A6445">
        <w:rPr>
          <w:lang w:val="en-US"/>
        </w:rPr>
        <w:instrText>"</w:instrText>
      </w:r>
      <w:r w:rsidR="002A6445">
        <w:instrText xml:space="preserve"> </w:instrText>
      </w:r>
      <w:r w:rsidR="002A6445">
        <w:fldChar w:fldCharType="end"/>
      </w:r>
      <w:r>
        <w:t xml:space="preserve">(fichierid </w:t>
      </w:r>
      <w:r w:rsidRPr="00953BB7">
        <w:rPr>
          <w:i/>
        </w:rPr>
        <w:t>par1</w:t>
      </w:r>
      <w:r w:rsidRPr="00953BB7">
        <w:t xml:space="preserve">, Nom de fichier </w:t>
      </w:r>
      <w:r w:rsidRPr="00953BB7">
        <w:rPr>
          <w:i/>
        </w:rPr>
        <w:t>par2</w:t>
      </w:r>
      <w:r w:rsidRPr="00953BB7">
        <w:t xml:space="preserve">, Driver </w:t>
      </w:r>
      <w:r w:rsidRPr="00953BB7">
        <w:rPr>
          <w:i/>
        </w:rPr>
        <w:t>par3</w:t>
      </w:r>
      <w:r w:rsidRPr="00953BB7">
        <w:t>)</w:t>
      </w:r>
    </w:p>
    <w:p w:rsidR="00953BB7" w:rsidRDefault="00953BB7" w:rsidP="00953BB7"/>
    <w:p w:rsidR="00953BB7" w:rsidRDefault="00953BB7" w:rsidP="00953BB7"/>
    <w:p w:rsidR="00953BB7" w:rsidRDefault="00953BB7" w:rsidP="00953BB7"/>
    <w:p w:rsidR="00953BB7" w:rsidRDefault="00953BB7" w:rsidP="00953BB7">
      <w:pPr>
        <w:jc w:val="both"/>
      </w:pPr>
      <w:r w:rsidRPr="00953BB7">
        <w:rPr>
          <w:i/>
        </w:rPr>
        <w:t>par3</w:t>
      </w:r>
      <w:r w:rsidRPr="00953BB7">
        <w:t xml:space="preserve"> : 0 or database interface nombre</w:t>
      </w:r>
    </w:p>
    <w:p w:rsidR="00953BB7" w:rsidRDefault="00953BB7" w:rsidP="00953BB7">
      <w:pPr>
        <w:jc w:val="both"/>
        <w:rPr>
          <w:lang w:val="en-US"/>
        </w:rPr>
      </w:pPr>
      <w:r w:rsidRPr="00953BB7">
        <w:rPr>
          <w:b/>
        </w:rPr>
        <w:t>Description:</w:t>
      </w:r>
      <w:r w:rsidRPr="00953BB7">
        <w:t xml:space="preserve"> A l'aide de cette fonction vous pouvez mélanger plusieurs fichier dans un rapport. Pour la  routine MERGE</w:t>
      </w:r>
      <w:r w:rsidR="002A6445">
        <w:fldChar w:fldCharType="begin"/>
      </w:r>
      <w:r w:rsidR="002A6445">
        <w:instrText xml:space="preserve"> XE "</w:instrText>
      </w:r>
      <w:r w:rsidR="002A6445" w:rsidRPr="00C43257">
        <w:rPr>
          <w:lang w:val="en-US"/>
        </w:rPr>
        <w:instrText>MERGE</w:instrText>
      </w:r>
      <w:r w:rsidR="002A6445">
        <w:rPr>
          <w:lang w:val="en-US"/>
        </w:rPr>
        <w:instrText>"</w:instrText>
      </w:r>
      <w:r w:rsidR="002A6445">
        <w:instrText xml:space="preserve"> </w:instrText>
      </w:r>
      <w:r w:rsidR="002A6445">
        <w:fldChar w:fldCharType="end"/>
      </w:r>
      <w:r w:rsidRPr="00953BB7">
        <w:t xml:space="preserve">, vous pouvez indiquer un fichierid dans </w:t>
      </w:r>
      <w:r w:rsidRPr="00953BB7">
        <w:rPr>
          <w:i/>
        </w:rPr>
        <w:t>par1</w:t>
      </w:r>
      <w:r w:rsidRPr="00953BB7">
        <w:t xml:space="preserve"> si le fichier est définit en tant qu'un fichier séparé ou en tant qu'un nom de fichier direct dans </w:t>
      </w:r>
      <w:r w:rsidRPr="00953BB7">
        <w:rPr>
          <w:i/>
        </w:rPr>
        <w:t>par2</w:t>
      </w:r>
      <w:r w:rsidRPr="00953BB7">
        <w:t xml:space="preserve"> comme dans OPEN</w:t>
      </w:r>
      <w:r w:rsidR="002A6445">
        <w:fldChar w:fldCharType="begin"/>
      </w:r>
      <w:r w:rsidR="002A6445">
        <w:instrText xml:space="preserve"> XE "</w:instrText>
      </w:r>
      <w:r w:rsidR="002A6445" w:rsidRPr="00C43257">
        <w:rPr>
          <w:lang w:val="en-US"/>
        </w:rPr>
        <w:instrText>OPEN</w:instrText>
      </w:r>
      <w:r w:rsidR="002A6445">
        <w:rPr>
          <w:lang w:val="en-US"/>
        </w:rPr>
        <w:instrText>"</w:instrText>
      </w:r>
      <w:r w:rsidR="002A6445">
        <w:instrText xml:space="preserve"> </w:instrText>
      </w:r>
      <w:r w:rsidR="002A6445">
        <w:fldChar w:fldCharType="end"/>
      </w:r>
      <w:r w:rsidRPr="00953BB7">
        <w:t xml:space="preserve">. </w:t>
      </w:r>
      <w:r w:rsidRPr="00953BB7">
        <w:rPr>
          <w:lang w:val="en-US"/>
        </w:rPr>
        <w:t>Il faut que les fichiers utilisés aient la même structure.</w:t>
      </w:r>
    </w:p>
    <w:p w:rsidR="00953BB7" w:rsidRDefault="00953BB7" w:rsidP="00953BB7">
      <w:pPr>
        <w:jc w:val="both"/>
      </w:pPr>
      <w:r>
        <w:t>Une message d'erreur apparaîtra si le fichier n'existe pas ou ne peut pas être ouvert.</w:t>
      </w:r>
    </w:p>
    <w:p w:rsidR="00953BB7" w:rsidRDefault="00953BB7" w:rsidP="00953BB7">
      <w:pPr>
        <w:jc w:val="both"/>
      </w:pPr>
      <w:r>
        <w:t xml:space="preserve">Si </w:t>
      </w:r>
      <w:r w:rsidRPr="00953BB7">
        <w:rPr>
          <w:i/>
        </w:rPr>
        <w:t>par3</w:t>
      </w:r>
      <w:r w:rsidRPr="00953BB7">
        <w:t xml:space="preserve"> est indiqué, le fichier sera ouvert comme ce type de base de données défini dans BASIS.SSV  lors de l'installation de driver de la base de données.</w:t>
      </w:r>
    </w:p>
    <w:p w:rsidR="00953BB7" w:rsidRDefault="00953BB7" w:rsidP="00953BB7">
      <w:pPr>
        <w:jc w:val="both"/>
        <w:rPr>
          <w:lang w:val="en-US"/>
        </w:rPr>
      </w:pPr>
      <w:r>
        <w:t>Il faut qu'un rapport qui utilise MERGE</w:t>
      </w:r>
      <w:r w:rsidR="002A6445">
        <w:fldChar w:fldCharType="begin"/>
      </w:r>
      <w:r w:rsidR="002A6445">
        <w:instrText xml:space="preserve"> XE "</w:instrText>
      </w:r>
      <w:r w:rsidR="002A6445" w:rsidRPr="00C43257">
        <w:rPr>
          <w:lang w:val="en-US"/>
        </w:rPr>
        <w:instrText>MERGE</w:instrText>
      </w:r>
      <w:r w:rsidR="002A6445">
        <w:rPr>
          <w:lang w:val="en-US"/>
        </w:rPr>
        <w:instrText>"</w:instrText>
      </w:r>
      <w:r w:rsidR="002A6445">
        <w:instrText xml:space="preserve"> </w:instrText>
      </w:r>
      <w:r w:rsidR="002A6445">
        <w:fldChar w:fldCharType="end"/>
      </w:r>
      <w:r>
        <w:t xml:space="preserve"> soit trié afin d'obtenir une mélange des fichiers, par exemple, en suivant un ordre du numéro d'article. Si vous utilisez MERGE sans faire le tri, vous obtiendrez d'abord une liste à partir du fichier principal et normal et puis une liste à partir de chaque fichier mélangé. </w:t>
      </w:r>
      <w:r w:rsidRPr="00953BB7">
        <w:rPr>
          <w:lang w:val="en-US"/>
        </w:rPr>
        <w:t>La fonction ENDSUM</w:t>
      </w:r>
      <w:r w:rsidR="002A6445">
        <w:rPr>
          <w:lang w:val="en-US"/>
        </w:rPr>
        <w:fldChar w:fldCharType="begin"/>
      </w:r>
      <w:r w:rsidR="002A6445">
        <w:rPr>
          <w:lang w:val="en-US"/>
        </w:rPr>
        <w:instrText xml:space="preserve"> XE "</w:instrText>
      </w:r>
      <w:r w:rsidR="002A6445" w:rsidRPr="00C43257">
        <w:rPr>
          <w:lang w:val="en-US"/>
        </w:rPr>
        <w:instrText>ENDSUM</w:instrText>
      </w:r>
      <w:r w:rsidR="002A6445">
        <w:rPr>
          <w:lang w:val="en-US"/>
        </w:rPr>
        <w:instrText xml:space="preserve">" </w:instrText>
      </w:r>
      <w:r w:rsidR="002A6445">
        <w:rPr>
          <w:lang w:val="en-US"/>
        </w:rPr>
        <w:fldChar w:fldCharType="end"/>
      </w:r>
      <w:r w:rsidRPr="00953BB7">
        <w:rPr>
          <w:lang w:val="en-US"/>
        </w:rPr>
        <w:t xml:space="preserve"> peut être utilisée pour obtenir un total des tous les enregistrements imprimés.</w:t>
      </w:r>
    </w:p>
    <w:p w:rsidR="00953BB7" w:rsidRDefault="00953BB7" w:rsidP="00953BB7">
      <w:pPr>
        <w:jc w:val="both"/>
        <w:rPr>
          <w:lang w:val="en-US"/>
        </w:rPr>
      </w:pPr>
      <w:r w:rsidRPr="00953BB7">
        <w:rPr>
          <w:lang w:val="en-US"/>
        </w:rPr>
        <w:t>Si vous faisiez appel à  MERGE</w:t>
      </w:r>
      <w:r w:rsidR="002A6445">
        <w:rPr>
          <w:lang w:val="en-US"/>
        </w:rPr>
        <w:fldChar w:fldCharType="begin"/>
      </w:r>
      <w:r w:rsidR="002A6445">
        <w:rPr>
          <w:lang w:val="en-US"/>
        </w:rPr>
        <w:instrText xml:space="preserve"> XE "</w:instrText>
      </w:r>
      <w:r w:rsidR="002A6445" w:rsidRPr="00C43257">
        <w:rPr>
          <w:lang w:val="en-US"/>
        </w:rPr>
        <w:instrText>MERGE</w:instrText>
      </w:r>
      <w:r w:rsidR="002A6445">
        <w:rPr>
          <w:lang w:val="en-US"/>
        </w:rPr>
        <w:instrText xml:space="preserve">" </w:instrText>
      </w:r>
      <w:r w:rsidR="002A6445">
        <w:rPr>
          <w:lang w:val="en-US"/>
        </w:rPr>
        <w:fldChar w:fldCharType="end"/>
      </w:r>
      <w:r w:rsidRPr="00953BB7">
        <w:rPr>
          <w:lang w:val="en-US"/>
        </w:rPr>
        <w:t xml:space="preserve"> sans des paramètres,  un MERGENUMERO sera retourné qui sera 1 pour le fichier principal,  2 pour la première mélange, et 3 pour la suivante, etc.</w:t>
      </w:r>
    </w:p>
    <w:p w:rsidR="00953BB7" w:rsidRDefault="00953BB7" w:rsidP="00953BB7"/>
    <w:p w:rsidR="00953BB7" w:rsidRDefault="00953BB7" w:rsidP="00953BB7"/>
    <w:p w:rsidR="00953BB7" w:rsidRDefault="00953BB7" w:rsidP="00953BB7">
      <w:pPr>
        <w:jc w:val="both"/>
      </w:pPr>
      <w:r>
        <w:t>Sans des paramètres: MERGENUMERO à partir de 1 et les suivants.</w:t>
      </w:r>
    </w:p>
    <w:p w:rsidR="00953BB7" w:rsidRDefault="00953BB7" w:rsidP="00953BB7">
      <w:pPr>
        <w:jc w:val="both"/>
        <w:rPr>
          <w:u w:val="single"/>
        </w:rPr>
      </w:pPr>
      <w:r w:rsidRPr="00953BB7">
        <w:rPr>
          <w:b/>
        </w:rPr>
        <w:t>Voir aussi:</w:t>
      </w:r>
      <w:r w:rsidRPr="00953BB7">
        <w:t xml:space="preserve"> </w:t>
      </w:r>
      <w:r w:rsidRPr="00953BB7">
        <w:rPr>
          <w:u w:val="single"/>
        </w:rPr>
        <w:t>ENDSUM</w:t>
      </w:r>
      <w:r w:rsidR="002A6445">
        <w:rPr>
          <w:u w:val="single"/>
        </w:rPr>
        <w:fldChar w:fldCharType="begin"/>
      </w:r>
      <w:r w:rsidR="002A6445">
        <w:rPr>
          <w:u w:val="single"/>
        </w:rPr>
        <w:instrText xml:space="preserve"> XE "</w:instrText>
      </w:r>
      <w:r w:rsidR="002A6445" w:rsidRPr="00C43257">
        <w:rPr>
          <w:lang w:val="en-US"/>
        </w:rPr>
        <w:instrText>ENDSUM</w:instrText>
      </w:r>
      <w:r w:rsidR="002A6445">
        <w:rPr>
          <w:lang w:val="en-US"/>
        </w:rPr>
        <w:instrText>"</w:instrText>
      </w:r>
      <w:r w:rsidR="002A6445">
        <w:rPr>
          <w:u w:val="single"/>
        </w:rPr>
        <w:instrText xml:space="preserve"> </w:instrText>
      </w:r>
      <w:r w:rsidR="002A6445">
        <w:rPr>
          <w:u w:val="single"/>
        </w:rPr>
        <w:fldChar w:fldCharType="end"/>
      </w:r>
      <w:r w:rsidRPr="00953BB7">
        <w:t xml:space="preserve">, </w:t>
      </w:r>
      <w:r w:rsidRPr="00953BB7">
        <w:rPr>
          <w:u w:val="single"/>
        </w:rPr>
        <w:t>OPCOM</w:t>
      </w:r>
      <w:r w:rsidR="002A6445">
        <w:rPr>
          <w:u w:val="single"/>
        </w:rPr>
        <w:fldChar w:fldCharType="begin"/>
      </w:r>
      <w:r w:rsidR="002A6445">
        <w:rPr>
          <w:u w:val="single"/>
        </w:rPr>
        <w:instrText xml:space="preserve"> XE "</w:instrText>
      </w:r>
      <w:r w:rsidR="002A6445" w:rsidRPr="00C43257">
        <w:rPr>
          <w:lang w:val="en-US"/>
        </w:rPr>
        <w:instrText>OPCOM</w:instrText>
      </w:r>
      <w:r w:rsidR="002A6445">
        <w:rPr>
          <w:lang w:val="en-US"/>
        </w:rPr>
        <w:instrText>"</w:instrText>
      </w:r>
      <w:r w:rsidR="002A6445">
        <w:rPr>
          <w:u w:val="single"/>
        </w:rPr>
        <w:instrText xml:space="preserve"> </w:instrText>
      </w:r>
      <w:r w:rsidR="002A6445">
        <w:rPr>
          <w:u w:val="single"/>
        </w:rPr>
        <w:fldChar w:fldCharType="end"/>
      </w:r>
      <w:r w:rsidRPr="00953BB7">
        <w:t xml:space="preserve">, </w:t>
      </w:r>
      <w:r w:rsidRPr="00953BB7">
        <w:rPr>
          <w:u w:val="single"/>
        </w:rPr>
        <w:t>OPEN</w:t>
      </w:r>
      <w:r w:rsidR="002A6445">
        <w:rPr>
          <w:u w:val="single"/>
        </w:rPr>
        <w:fldChar w:fldCharType="begin"/>
      </w:r>
      <w:r w:rsidR="002A6445">
        <w:rPr>
          <w:u w:val="single"/>
        </w:rPr>
        <w:instrText xml:space="preserve"> XE "</w:instrText>
      </w:r>
      <w:r w:rsidR="002A6445" w:rsidRPr="00C43257">
        <w:rPr>
          <w:lang w:val="en-US"/>
        </w:rPr>
        <w:instrText>OPEN</w:instrText>
      </w:r>
      <w:r w:rsidR="002A6445">
        <w:rPr>
          <w:lang w:val="en-US"/>
        </w:rPr>
        <w:instrText>"</w:instrText>
      </w:r>
      <w:r w:rsidR="002A6445">
        <w:rPr>
          <w:u w:val="single"/>
        </w:rPr>
        <w:instrText xml:space="preserve"> </w:instrText>
      </w:r>
      <w:r w:rsidR="002A6445">
        <w:rPr>
          <w:u w:val="single"/>
        </w:rPr>
        <w:fldChar w:fldCharType="end"/>
      </w:r>
    </w:p>
    <w:p w:rsidR="00953BB7" w:rsidRDefault="00953BB7" w:rsidP="00953BB7">
      <w:pPr>
        <w:jc w:val="both"/>
        <w:rPr>
          <w:b/>
        </w:rPr>
      </w:pPr>
      <w:r w:rsidRPr="00953BB7">
        <w:rPr>
          <w:b/>
        </w:rPr>
        <w:t>Exemple:</w:t>
      </w:r>
    </w:p>
    <w:p w:rsidR="00953BB7" w:rsidRDefault="00953BB7" w:rsidP="00953BB7">
      <w:pPr>
        <w:pStyle w:val="CodeSample"/>
        <w:rPr>
          <w:i/>
          <w:lang w:val="en-US"/>
        </w:rPr>
      </w:pPr>
      <w:r w:rsidRPr="00953BB7">
        <w:rPr>
          <w:lang w:val="en-US"/>
        </w:rPr>
        <w:t xml:space="preserve">   MERGE</w:t>
      </w:r>
      <w:r w:rsidR="002A6445">
        <w:rPr>
          <w:lang w:val="en-US"/>
        </w:rPr>
        <w:fldChar w:fldCharType="begin"/>
      </w:r>
      <w:r w:rsidR="002A6445">
        <w:rPr>
          <w:lang w:val="en-US"/>
        </w:rPr>
        <w:instrText xml:space="preserve"> XE "</w:instrText>
      </w:r>
      <w:r w:rsidR="002A6445" w:rsidRPr="00C43257">
        <w:rPr>
          <w:lang w:val="en-US"/>
        </w:rPr>
        <w:instrText>MERGE</w:instrText>
      </w:r>
      <w:r w:rsidR="002A6445">
        <w:rPr>
          <w:lang w:val="en-US"/>
        </w:rPr>
        <w:instrText xml:space="preserve">" </w:instrText>
      </w:r>
      <w:r w:rsidR="002A6445">
        <w:rPr>
          <w:lang w:val="en-US"/>
        </w:rPr>
        <w:fldChar w:fldCharType="end"/>
      </w:r>
      <w:r w:rsidRPr="00953BB7">
        <w:rPr>
          <w:lang w:val="en-US"/>
        </w:rPr>
        <w:t xml:space="preserve">(0,"c:/swtools/demo/va.ssv")   </w:t>
      </w:r>
      <w:r w:rsidRPr="00953BB7">
        <w:rPr>
          <w:i/>
          <w:lang w:val="en-US"/>
        </w:rPr>
        <w:t>/* Merge this file</w:t>
      </w:r>
    </w:p>
    <w:p w:rsidR="00953BB7" w:rsidRDefault="00953BB7" w:rsidP="00953BB7">
      <w:pPr>
        <w:pStyle w:val="CodeSample"/>
        <w:rPr>
          <w:i/>
          <w:lang w:val="en-US"/>
        </w:rPr>
      </w:pPr>
      <w:r w:rsidRPr="00953BB7">
        <w:rPr>
          <w:lang w:val="en-US"/>
        </w:rPr>
        <w:t xml:space="preserve">   MERGE</w:t>
      </w:r>
      <w:r w:rsidR="002A6445">
        <w:rPr>
          <w:lang w:val="en-US"/>
        </w:rPr>
        <w:fldChar w:fldCharType="begin"/>
      </w:r>
      <w:r w:rsidR="002A6445">
        <w:rPr>
          <w:lang w:val="en-US"/>
        </w:rPr>
        <w:instrText xml:space="preserve"> XE "</w:instrText>
      </w:r>
      <w:r w:rsidR="002A6445" w:rsidRPr="00C43257">
        <w:rPr>
          <w:lang w:val="en-US"/>
        </w:rPr>
        <w:instrText>MERGE</w:instrText>
      </w:r>
      <w:r w:rsidR="002A6445">
        <w:rPr>
          <w:lang w:val="en-US"/>
        </w:rPr>
        <w:instrText xml:space="preserve">" </w:instrText>
      </w:r>
      <w:r w:rsidR="002A6445">
        <w:rPr>
          <w:lang w:val="en-US"/>
        </w:rPr>
        <w:fldChar w:fldCharType="end"/>
      </w:r>
      <w:r w:rsidRPr="00953BB7">
        <w:rPr>
          <w:lang w:val="en-US"/>
        </w:rPr>
        <w:t xml:space="preserve">(le)                           </w:t>
      </w:r>
      <w:r w:rsidRPr="00953BB7">
        <w:rPr>
          <w:i/>
          <w:lang w:val="en-US"/>
        </w:rPr>
        <w:t>/* And the le file</w:t>
      </w:r>
    </w:p>
    <w:p w:rsidR="0016191B" w:rsidRDefault="00953BB7" w:rsidP="00953BB7">
      <w:pPr>
        <w:pStyle w:val="CodeSample"/>
        <w:rPr>
          <w:i/>
        </w:rPr>
      </w:pPr>
      <w:r>
        <w:t xml:space="preserve">   #12=MERGE</w:t>
      </w:r>
      <w:r w:rsidR="002A6445">
        <w:fldChar w:fldCharType="begin"/>
      </w:r>
      <w:r w:rsidR="002A6445">
        <w:instrText xml:space="preserve"> XE "</w:instrText>
      </w:r>
      <w:r w:rsidR="002A6445" w:rsidRPr="00C43257">
        <w:rPr>
          <w:lang w:val="en-US"/>
        </w:rPr>
        <w:instrText>MERGE</w:instrText>
      </w:r>
      <w:r w:rsidR="002A6445">
        <w:rPr>
          <w:lang w:val="en-US"/>
        </w:rPr>
        <w:instrText>"</w:instrText>
      </w:r>
      <w:r w:rsidR="002A6445">
        <w:instrText xml:space="preserve"> </w:instrText>
      </w:r>
      <w:r w:rsidR="002A6445">
        <w:fldChar w:fldCharType="end"/>
      </w:r>
      <w:r>
        <w:t xml:space="preserve">()                         </w:t>
      </w:r>
      <w:r w:rsidRPr="00953BB7">
        <w:rPr>
          <w:i/>
        </w:rPr>
        <w:t>/* Get mergenombre 1,2 or 3</w:t>
      </w:r>
    </w:p>
    <w:p w:rsidR="0016191B" w:rsidRDefault="0016191B" w:rsidP="0016191B">
      <w:pPr>
        <w:pStyle w:val="Overskrift1"/>
        <w:rPr>
          <w:b w:val="0"/>
        </w:rPr>
      </w:pPr>
      <w:bookmarkStart w:id="157" w:name="_Toc118087582"/>
      <w:r>
        <w:t xml:space="preserve">12.7. </w:t>
      </w:r>
      <w:r w:rsidRPr="0016191B">
        <w:rPr>
          <w:u w:val="single"/>
        </w:rPr>
        <w:t>OPCOM</w:t>
      </w:r>
      <w:r w:rsidR="002A6445">
        <w:rPr>
          <w:u w:val="single"/>
        </w:rPr>
        <w:fldChar w:fldCharType="begin"/>
      </w:r>
      <w:r w:rsidR="002A6445">
        <w:rPr>
          <w:u w:val="single"/>
        </w:rPr>
        <w:instrText xml:space="preserve"> XE "</w:instrText>
      </w:r>
      <w:r w:rsidR="002A6445" w:rsidRPr="00C43257">
        <w:rPr>
          <w:lang w:val="en-US"/>
        </w:rPr>
        <w:instrText>OPCOM</w:instrText>
      </w:r>
      <w:r w:rsidR="002A6445">
        <w:rPr>
          <w:lang w:val="en-US"/>
        </w:rPr>
        <w:instrText>"</w:instrText>
      </w:r>
      <w:r w:rsidR="002A6445">
        <w:rPr>
          <w:u w:val="single"/>
        </w:rPr>
        <w:instrText xml:space="preserve"> </w:instrText>
      </w:r>
      <w:r w:rsidR="002A6445">
        <w:rPr>
          <w:u w:val="single"/>
        </w:rPr>
        <w:fldChar w:fldCharType="end"/>
      </w:r>
      <w:r w:rsidRPr="0016191B">
        <w:rPr>
          <w:b w:val="0"/>
        </w:rPr>
        <w:t xml:space="preserve"> - Ouvrir des fichiers dans les différentes entreprises</w:t>
      </w:r>
      <w:bookmarkEnd w:id="157"/>
    </w:p>
    <w:p w:rsidR="0016191B" w:rsidRDefault="0016191B" w:rsidP="0016191B"/>
    <w:p w:rsidR="0016191B" w:rsidRDefault="0016191B" w:rsidP="0016191B"/>
    <w:p w:rsidR="0016191B" w:rsidRDefault="0016191B" w:rsidP="0016191B">
      <w:pPr>
        <w:jc w:val="both"/>
      </w:pPr>
      <w:r>
        <w:t>nombre OPCOM</w:t>
      </w:r>
      <w:r w:rsidR="002A6445">
        <w:fldChar w:fldCharType="begin"/>
      </w:r>
      <w:r w:rsidR="002A6445">
        <w:instrText xml:space="preserve"> XE "</w:instrText>
      </w:r>
      <w:r w:rsidR="002A6445" w:rsidRPr="00C43257">
        <w:rPr>
          <w:lang w:val="en-US"/>
        </w:rPr>
        <w:instrText>OPCOM</w:instrText>
      </w:r>
      <w:r w:rsidR="002A6445">
        <w:rPr>
          <w:lang w:val="en-US"/>
        </w:rPr>
        <w:instrText>"</w:instrText>
      </w:r>
      <w:r w:rsidR="002A6445">
        <w:instrText xml:space="preserve"> </w:instrText>
      </w:r>
      <w:r w:rsidR="002A6445">
        <w:fldChar w:fldCharType="end"/>
      </w:r>
      <w:r>
        <w:t>()</w:t>
      </w:r>
    </w:p>
    <w:p w:rsidR="0016191B" w:rsidRDefault="0016191B" w:rsidP="0016191B"/>
    <w:p w:rsidR="0016191B" w:rsidRDefault="0016191B" w:rsidP="0016191B"/>
    <w:p w:rsidR="0016191B" w:rsidRDefault="0016191B" w:rsidP="0016191B"/>
    <w:p w:rsidR="0016191B" w:rsidRDefault="0016191B" w:rsidP="0016191B"/>
    <w:p w:rsidR="0016191B" w:rsidRDefault="0016191B" w:rsidP="0016191B"/>
    <w:p w:rsidR="0016191B" w:rsidRDefault="0016191B" w:rsidP="0016191B"/>
    <w:p w:rsidR="0016191B" w:rsidRDefault="0016191B" w:rsidP="0016191B">
      <w:pPr>
        <w:jc w:val="both"/>
      </w:pPr>
      <w:r w:rsidRPr="0016191B">
        <w:rPr>
          <w:i/>
        </w:rPr>
        <w:t>par3</w:t>
      </w:r>
      <w:r w:rsidRPr="0016191B">
        <w:t xml:space="preserve"> : 0 ou numéro d'interface de la base de données</w:t>
      </w:r>
    </w:p>
    <w:p w:rsidR="0016191B" w:rsidRDefault="0016191B" w:rsidP="0016191B">
      <w:pPr>
        <w:jc w:val="both"/>
        <w:rPr>
          <w:b/>
        </w:rPr>
      </w:pPr>
      <w:r w:rsidRPr="0016191B">
        <w:rPr>
          <w:b/>
        </w:rPr>
        <w:t>Description:</w:t>
      </w:r>
    </w:p>
    <w:p w:rsidR="0016191B" w:rsidRDefault="0016191B" w:rsidP="0016191B">
      <w:pPr>
        <w:jc w:val="both"/>
      </w:pPr>
      <w:r>
        <w:t>La fonction OPCOM</w:t>
      </w:r>
      <w:r w:rsidR="002A6445">
        <w:fldChar w:fldCharType="begin"/>
      </w:r>
      <w:r w:rsidR="002A6445">
        <w:instrText xml:space="preserve"> XE "</w:instrText>
      </w:r>
      <w:r w:rsidR="002A6445" w:rsidRPr="00C43257">
        <w:rPr>
          <w:lang w:val="en-US"/>
        </w:rPr>
        <w:instrText>OPCOM</w:instrText>
      </w:r>
      <w:r w:rsidR="002A6445">
        <w:rPr>
          <w:lang w:val="en-US"/>
        </w:rPr>
        <w:instrText>"</w:instrText>
      </w:r>
      <w:r w:rsidR="002A6445">
        <w:instrText xml:space="preserve"> </w:instrText>
      </w:r>
      <w:r w:rsidR="002A6445">
        <w:fldChar w:fldCharType="end"/>
      </w:r>
      <w:r>
        <w:t xml:space="preserve"> vous permettra d'avoir l'accès aux différentes entreprises dans un rapport.</w:t>
      </w:r>
    </w:p>
    <w:p w:rsidR="0016191B" w:rsidRDefault="0016191B" w:rsidP="0016191B">
      <w:pPr>
        <w:jc w:val="both"/>
        <w:rPr>
          <w:lang w:val="en-US"/>
        </w:rPr>
      </w:pPr>
      <w:r>
        <w:t>Vous pouvez exécuter un rapport une fois pour chaque entreprise, en mettant OPCOM</w:t>
      </w:r>
      <w:r w:rsidR="002A6445">
        <w:fldChar w:fldCharType="begin"/>
      </w:r>
      <w:r w:rsidR="002A6445">
        <w:instrText xml:space="preserve"> XE "</w:instrText>
      </w:r>
      <w:r w:rsidR="002A6445" w:rsidRPr="00C43257">
        <w:rPr>
          <w:lang w:val="en-US"/>
        </w:rPr>
        <w:instrText>OPCOM</w:instrText>
      </w:r>
      <w:r w:rsidR="002A6445">
        <w:rPr>
          <w:lang w:val="en-US"/>
        </w:rPr>
        <w:instrText>"</w:instrText>
      </w:r>
      <w:r w:rsidR="002A6445">
        <w:instrText xml:space="preserve"> </w:instrText>
      </w:r>
      <w:r w:rsidR="002A6445">
        <w:fldChar w:fldCharType="end"/>
      </w:r>
      <w:r>
        <w:t xml:space="preserve">("111,777-888") ou OPCOM(#50) où le champ 50 sera le champ d'entrée de début. </w:t>
      </w:r>
      <w:r w:rsidRPr="0016191B">
        <w:rPr>
          <w:lang w:val="en-US"/>
        </w:rPr>
        <w:t>Ensuite, ce rapport peut être construit avec un total pour toutes les entreprises avec ENDSUM</w:t>
      </w:r>
      <w:r w:rsidR="002A6445">
        <w:rPr>
          <w:lang w:val="en-US"/>
        </w:rPr>
        <w:fldChar w:fldCharType="begin"/>
      </w:r>
      <w:r w:rsidR="002A6445">
        <w:rPr>
          <w:lang w:val="en-US"/>
        </w:rPr>
        <w:instrText xml:space="preserve"> XE "</w:instrText>
      </w:r>
      <w:r w:rsidR="002A6445" w:rsidRPr="00C43257">
        <w:rPr>
          <w:lang w:val="en-US"/>
        </w:rPr>
        <w:instrText>ENDSUM</w:instrText>
      </w:r>
      <w:r w:rsidR="002A6445">
        <w:rPr>
          <w:lang w:val="en-US"/>
        </w:rPr>
        <w:instrText xml:space="preserve">" </w:instrText>
      </w:r>
      <w:r w:rsidR="002A6445">
        <w:rPr>
          <w:lang w:val="en-US"/>
        </w:rPr>
        <w:fldChar w:fldCharType="end"/>
      </w:r>
      <w:r w:rsidRPr="0016191B">
        <w:rPr>
          <w:lang w:val="en-US"/>
        </w:rPr>
        <w:t xml:space="preserve"> ou vous pouvez le trier par exemple pour collectionner des informations sur un article dans toutes les entreprises.</w:t>
      </w:r>
    </w:p>
    <w:p w:rsidR="0016191B" w:rsidRDefault="0016191B" w:rsidP="0016191B">
      <w:pPr>
        <w:jc w:val="both"/>
        <w:rPr>
          <w:lang w:val="en-US"/>
        </w:rPr>
      </w:pPr>
      <w:r w:rsidRPr="0016191B">
        <w:rPr>
          <w:lang w:val="en-US"/>
        </w:rPr>
        <w:t>Les champs de système #CO and #CN peuvent être utilisés pour imprimer le id d'entreprise et le nom d'entreprise dans l'en-tête. .</w:t>
      </w:r>
    </w:p>
    <w:p w:rsidR="0016191B" w:rsidRDefault="0016191B" w:rsidP="0016191B">
      <w:pPr>
        <w:jc w:val="both"/>
      </w:pPr>
      <w:r w:rsidRPr="0016191B">
        <w:rPr>
          <w:lang w:val="en-US"/>
        </w:rPr>
        <w:t>Une liste d'article définie sur le fichier va peut rechercher des informations à partir du fichier d'article d'une autre entreprise en mettant d'abord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16191B">
        <w:rPr>
          <w:lang w:val="en-US"/>
        </w:rPr>
        <w:t xml:space="preserve">(VA,"555") suivi par READ(VA) de telle façon que  va#8 contienne le stock de l'entreprise actuelle. </w:t>
      </w:r>
      <w:r>
        <w:t>C'est à dire que, par exemple VA#8 sera le stock de l'entreprise 555.</w:t>
      </w:r>
    </w:p>
    <w:p w:rsidR="0016191B" w:rsidRDefault="0016191B" w:rsidP="0016191B">
      <w:pPr>
        <w:jc w:val="both"/>
      </w:pPr>
      <w:r>
        <w:t>Un rapport statistique ou chaque enregistrement dans le fichier statistique contient un numéro d'entreprise, peut ouvrir les fichiers d'entreprise  à l'aide de OPCOM</w:t>
      </w:r>
      <w:r w:rsidR="002A6445">
        <w:fldChar w:fldCharType="begin"/>
      </w:r>
      <w:r w:rsidR="002A6445">
        <w:instrText xml:space="preserve"> XE "</w:instrText>
      </w:r>
      <w:r w:rsidR="002A6445" w:rsidRPr="00C43257">
        <w:rPr>
          <w:lang w:val="en-US"/>
        </w:rPr>
        <w:instrText>OPCOM</w:instrText>
      </w:r>
      <w:r w:rsidR="002A6445">
        <w:rPr>
          <w:lang w:val="en-US"/>
        </w:rPr>
        <w:instrText>"</w:instrText>
      </w:r>
      <w:r w:rsidR="002A6445">
        <w:instrText xml:space="preserve"> </w:instrText>
      </w:r>
      <w:r w:rsidR="002A6445">
        <w:fldChar w:fldCharType="end"/>
      </w:r>
      <w:r>
        <w:t>(0,#47)</w:t>
      </w:r>
    </w:p>
    <w:p w:rsidR="0016191B" w:rsidRDefault="0016191B" w:rsidP="0016191B">
      <w:pPr>
        <w:jc w:val="both"/>
      </w:pPr>
      <w:r>
        <w:t xml:space="preserve">Si </w:t>
      </w:r>
      <w:r w:rsidRPr="0016191B">
        <w:rPr>
          <w:i/>
        </w:rPr>
        <w:t>par3</w:t>
      </w:r>
      <w:r w:rsidRPr="0016191B">
        <w:t>est indiqué, le fichier sera ouvert avec le type d'interface de la base de données définie dans BASIS.SSV lors de l'installation de driver de la base de données.</w:t>
      </w:r>
    </w:p>
    <w:p w:rsidR="0016191B" w:rsidRDefault="0016191B" w:rsidP="0016191B">
      <w:pPr>
        <w:jc w:val="both"/>
      </w:pPr>
      <w:r>
        <w:t>Si OPCOM</w:t>
      </w:r>
      <w:r w:rsidR="002A6445">
        <w:fldChar w:fldCharType="begin"/>
      </w:r>
      <w:r w:rsidR="002A6445">
        <w:instrText xml:space="preserve"> XE "</w:instrText>
      </w:r>
      <w:r w:rsidR="002A6445" w:rsidRPr="00C43257">
        <w:rPr>
          <w:lang w:val="en-US"/>
        </w:rPr>
        <w:instrText>OPCOM</w:instrText>
      </w:r>
      <w:r w:rsidR="002A6445">
        <w:rPr>
          <w:lang w:val="en-US"/>
        </w:rPr>
        <w:instrText>"</w:instrText>
      </w:r>
      <w:r w:rsidR="002A6445">
        <w:instrText xml:space="preserve"> </w:instrText>
      </w:r>
      <w:r w:rsidR="002A6445">
        <w:fldChar w:fldCharType="end"/>
      </w:r>
      <w:r>
        <w:t xml:space="preserve"> est utilisé sans paramètres, le numéro d'entreprise actuel sera retourné.</w:t>
      </w:r>
    </w:p>
    <w:p w:rsidR="0016191B" w:rsidRDefault="0016191B" w:rsidP="0016191B">
      <w:pPr>
        <w:jc w:val="both"/>
        <w:rPr>
          <w:i/>
          <w:lang w:val="en-US"/>
        </w:rPr>
      </w:pPr>
      <w:r w:rsidRPr="0016191B">
        <w:rPr>
          <w:lang w:val="en-US"/>
        </w:rPr>
        <w:t>A partir du fichier COMPANY</w:t>
      </w:r>
      <w:r w:rsidR="002A6445">
        <w:rPr>
          <w:lang w:val="en-US"/>
        </w:rPr>
        <w:fldChar w:fldCharType="begin"/>
      </w:r>
      <w:r w:rsidR="002A6445">
        <w:rPr>
          <w:lang w:val="en-US"/>
        </w:rPr>
        <w:instrText xml:space="preserve"> XE "</w:instrText>
      </w:r>
      <w:r w:rsidR="002A6445" w:rsidRPr="00C43257">
        <w:rPr>
          <w:lang w:val="en-US"/>
        </w:rPr>
        <w:instrText>COMPANY</w:instrText>
      </w:r>
      <w:r w:rsidR="002A6445">
        <w:rPr>
          <w:lang w:val="en-US"/>
        </w:rPr>
        <w:instrText xml:space="preserve">" </w:instrText>
      </w:r>
      <w:r w:rsidR="002A6445">
        <w:rPr>
          <w:lang w:val="en-US"/>
        </w:rPr>
        <w:fldChar w:fldCharType="end"/>
      </w:r>
      <w:r w:rsidRPr="0016191B">
        <w:rPr>
          <w:lang w:val="en-US"/>
        </w:rPr>
        <w:t>.SSV, vous pouvez rechercher les noms d'entreprise ainsi que les numéros permis, si vous avez indiqué l'intervalle dans le id d'entreprise</w:t>
      </w:r>
      <w:r w:rsidRPr="0016191B">
        <w:rPr>
          <w:i/>
          <w:lang w:val="en-US"/>
        </w:rPr>
        <w:t>par2</w:t>
      </w:r>
    </w:p>
    <w:p w:rsidR="0016191B" w:rsidRDefault="0016191B" w:rsidP="0016191B"/>
    <w:p w:rsidR="0016191B" w:rsidRDefault="0016191B" w:rsidP="0016191B"/>
    <w:p w:rsidR="0016191B" w:rsidRDefault="0016191B" w:rsidP="0016191B">
      <w:pPr>
        <w:jc w:val="both"/>
      </w:pPr>
      <w:r>
        <w:t>Sans paramètres : entrepriseid.</w:t>
      </w:r>
    </w:p>
    <w:p w:rsidR="0016191B" w:rsidRDefault="0016191B" w:rsidP="0016191B">
      <w:pPr>
        <w:jc w:val="both"/>
        <w:rPr>
          <w:u w:val="single"/>
          <w:lang w:val="en-US"/>
        </w:rPr>
      </w:pPr>
      <w:r w:rsidRPr="0016191B">
        <w:rPr>
          <w:b/>
          <w:lang w:val="en-US"/>
        </w:rPr>
        <w:t>Voir aussi:</w:t>
      </w:r>
      <w:r w:rsidRPr="0016191B">
        <w:rPr>
          <w:lang w:val="en-US"/>
        </w:rPr>
        <w:t xml:space="preserve"> </w:t>
      </w:r>
      <w:r w:rsidRPr="0016191B">
        <w:rPr>
          <w:u w:val="single"/>
          <w:lang w:val="en-US"/>
        </w:rPr>
        <w:t>COMNO</w:t>
      </w:r>
      <w:r w:rsidR="002A6445">
        <w:rPr>
          <w:u w:val="single"/>
          <w:lang w:val="en-US"/>
        </w:rPr>
        <w:fldChar w:fldCharType="begin"/>
      </w:r>
      <w:r w:rsidR="002A6445">
        <w:rPr>
          <w:u w:val="single"/>
          <w:lang w:val="en-US"/>
        </w:rPr>
        <w:instrText xml:space="preserve"> XE "</w:instrText>
      </w:r>
      <w:r w:rsidR="002A6445" w:rsidRPr="00C43257">
        <w:rPr>
          <w:lang w:val="en-US"/>
        </w:rPr>
        <w:instrText>COMNO</w:instrText>
      </w:r>
      <w:r w:rsidR="002A6445">
        <w:rPr>
          <w:lang w:val="en-US"/>
        </w:rPr>
        <w:instrText>"</w:instrText>
      </w:r>
      <w:r w:rsidR="002A6445">
        <w:rPr>
          <w:u w:val="single"/>
          <w:lang w:val="en-US"/>
        </w:rPr>
        <w:instrText xml:space="preserve"> </w:instrText>
      </w:r>
      <w:r w:rsidR="002A6445">
        <w:rPr>
          <w:u w:val="single"/>
          <w:lang w:val="en-US"/>
        </w:rPr>
        <w:fldChar w:fldCharType="end"/>
      </w:r>
      <w:r w:rsidRPr="0016191B">
        <w:rPr>
          <w:lang w:val="en-US"/>
        </w:rPr>
        <w:t xml:space="preserve">, </w:t>
      </w:r>
      <w:r w:rsidRPr="0016191B">
        <w:rPr>
          <w:u w:val="single"/>
          <w:lang w:val="en-US"/>
        </w:rPr>
        <w:t>ENDSUM</w:t>
      </w:r>
      <w:r w:rsidR="002A6445">
        <w:rPr>
          <w:u w:val="single"/>
          <w:lang w:val="en-US"/>
        </w:rPr>
        <w:fldChar w:fldCharType="begin"/>
      </w:r>
      <w:r w:rsidR="002A6445">
        <w:rPr>
          <w:u w:val="single"/>
          <w:lang w:val="en-US"/>
        </w:rPr>
        <w:instrText xml:space="preserve"> XE "</w:instrText>
      </w:r>
      <w:r w:rsidR="002A6445" w:rsidRPr="00C43257">
        <w:rPr>
          <w:lang w:val="en-US"/>
        </w:rPr>
        <w:instrText>ENDSUM</w:instrText>
      </w:r>
      <w:r w:rsidR="002A6445">
        <w:rPr>
          <w:lang w:val="en-US"/>
        </w:rPr>
        <w:instrText>"</w:instrText>
      </w:r>
      <w:r w:rsidR="002A6445">
        <w:rPr>
          <w:u w:val="single"/>
          <w:lang w:val="en-US"/>
        </w:rPr>
        <w:instrText xml:space="preserve"> </w:instrText>
      </w:r>
      <w:r w:rsidR="002A6445">
        <w:rPr>
          <w:u w:val="single"/>
          <w:lang w:val="en-US"/>
        </w:rPr>
        <w:fldChar w:fldCharType="end"/>
      </w:r>
      <w:r w:rsidRPr="0016191B">
        <w:rPr>
          <w:lang w:val="en-US"/>
        </w:rPr>
        <w:t xml:space="preserve">, </w:t>
      </w:r>
      <w:r w:rsidRPr="0016191B">
        <w:rPr>
          <w:u w:val="single"/>
          <w:lang w:val="en-US"/>
        </w:rPr>
        <w:t>MERGE</w:t>
      </w:r>
      <w:r w:rsidR="002A6445">
        <w:rPr>
          <w:u w:val="single"/>
          <w:lang w:val="en-US"/>
        </w:rPr>
        <w:fldChar w:fldCharType="begin"/>
      </w:r>
      <w:r w:rsidR="002A6445">
        <w:rPr>
          <w:u w:val="single"/>
          <w:lang w:val="en-US"/>
        </w:rPr>
        <w:instrText xml:space="preserve"> XE "</w:instrText>
      </w:r>
      <w:r w:rsidR="002A6445" w:rsidRPr="00C43257">
        <w:rPr>
          <w:lang w:val="en-US"/>
        </w:rPr>
        <w:instrText>MERGE</w:instrText>
      </w:r>
      <w:r w:rsidR="002A6445">
        <w:rPr>
          <w:lang w:val="en-US"/>
        </w:rPr>
        <w:instrText>"</w:instrText>
      </w:r>
      <w:r w:rsidR="002A6445">
        <w:rPr>
          <w:u w:val="single"/>
          <w:lang w:val="en-US"/>
        </w:rPr>
        <w:instrText xml:space="preserve"> </w:instrText>
      </w:r>
      <w:r w:rsidR="002A6445">
        <w:rPr>
          <w:u w:val="single"/>
          <w:lang w:val="en-US"/>
        </w:rPr>
        <w:fldChar w:fldCharType="end"/>
      </w:r>
      <w:r w:rsidRPr="0016191B">
        <w:rPr>
          <w:lang w:val="en-US"/>
        </w:rPr>
        <w:t xml:space="preserve">, </w:t>
      </w:r>
      <w:r w:rsidRPr="0016191B">
        <w:rPr>
          <w:u w:val="single"/>
          <w:lang w:val="en-US"/>
        </w:rPr>
        <w:t>OPEN</w:t>
      </w:r>
      <w:r w:rsidR="002A6445">
        <w:rPr>
          <w:u w:val="single"/>
          <w:lang w:val="en-US"/>
        </w:rPr>
        <w:fldChar w:fldCharType="begin"/>
      </w:r>
      <w:r w:rsidR="002A6445">
        <w:rPr>
          <w:u w:val="single"/>
          <w:lang w:val="en-US"/>
        </w:rPr>
        <w:instrText xml:space="preserve"> XE "</w:instrText>
      </w:r>
      <w:r w:rsidR="002A6445" w:rsidRPr="00C43257">
        <w:rPr>
          <w:lang w:val="en-US"/>
        </w:rPr>
        <w:instrText>OPEN</w:instrText>
      </w:r>
      <w:r w:rsidR="002A6445">
        <w:rPr>
          <w:lang w:val="en-US"/>
        </w:rPr>
        <w:instrText>"</w:instrText>
      </w:r>
      <w:r w:rsidR="002A6445">
        <w:rPr>
          <w:u w:val="single"/>
          <w:lang w:val="en-US"/>
        </w:rPr>
        <w:instrText xml:space="preserve"> </w:instrText>
      </w:r>
      <w:r w:rsidR="002A6445">
        <w:rPr>
          <w:u w:val="single"/>
          <w:lang w:val="en-US"/>
        </w:rPr>
        <w:fldChar w:fldCharType="end"/>
      </w:r>
    </w:p>
    <w:p w:rsidR="0016191B" w:rsidRDefault="0016191B" w:rsidP="0016191B">
      <w:pPr>
        <w:jc w:val="both"/>
        <w:rPr>
          <w:b/>
        </w:rPr>
      </w:pPr>
      <w:r w:rsidRPr="0016191B">
        <w:rPr>
          <w:b/>
        </w:rPr>
        <w:t>Exemple:</w:t>
      </w:r>
    </w:p>
    <w:p w:rsidR="0016191B" w:rsidRDefault="0016191B" w:rsidP="0016191B">
      <w:pPr>
        <w:pStyle w:val="CodeSample"/>
        <w:rPr>
          <w:i/>
          <w:lang w:val="en-US"/>
        </w:rPr>
      </w:pPr>
      <w:r w:rsidRPr="0016191B">
        <w:rPr>
          <w:lang w:val="en-US"/>
        </w:rPr>
        <w:t xml:space="preserve">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16191B">
        <w:rPr>
          <w:lang w:val="en-US"/>
        </w:rPr>
        <w:t xml:space="preserve">("001,777-888")            </w:t>
      </w:r>
      <w:r w:rsidRPr="0016191B">
        <w:rPr>
          <w:i/>
          <w:lang w:val="en-US"/>
        </w:rPr>
        <w:t>/* Run the report with these companies</w:t>
      </w:r>
    </w:p>
    <w:p w:rsidR="0016191B" w:rsidRDefault="0016191B" w:rsidP="0016191B">
      <w:pPr>
        <w:pStyle w:val="CodeSample"/>
        <w:rPr>
          <w:i/>
          <w:lang w:val="en-US"/>
        </w:rPr>
      </w:pPr>
      <w:r w:rsidRPr="0016191B">
        <w:rPr>
          <w:lang w:val="en-US"/>
        </w:rPr>
        <w:t xml:space="preserve">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16191B">
        <w:rPr>
          <w:lang w:val="en-US"/>
        </w:rPr>
        <w:t xml:space="preserve">("*")                      </w:t>
      </w:r>
      <w:r w:rsidRPr="0016191B">
        <w:rPr>
          <w:i/>
          <w:lang w:val="en-US"/>
        </w:rPr>
        <w:t>/* Run the report with all companies</w:t>
      </w:r>
    </w:p>
    <w:p w:rsidR="0016191B" w:rsidRDefault="0016191B" w:rsidP="0016191B">
      <w:pPr>
        <w:pStyle w:val="CodeSample"/>
        <w:rPr>
          <w:i/>
          <w:lang w:val="en-US"/>
        </w:rPr>
      </w:pPr>
      <w:r w:rsidRPr="0016191B">
        <w:rPr>
          <w:lang w:val="en-US"/>
        </w:rPr>
        <w:t xml:space="preserve">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16191B">
        <w:rPr>
          <w:lang w:val="en-US"/>
        </w:rPr>
        <w:t xml:space="preserve">(va,"123")                 </w:t>
      </w:r>
      <w:r w:rsidRPr="0016191B">
        <w:rPr>
          <w:i/>
          <w:lang w:val="en-US"/>
        </w:rPr>
        <w:t>/* Use the article file company 123</w:t>
      </w:r>
    </w:p>
    <w:p w:rsidR="0016191B" w:rsidRDefault="0016191B" w:rsidP="0016191B">
      <w:pPr>
        <w:pStyle w:val="CodeSample"/>
        <w:rPr>
          <w:i/>
          <w:lang w:val="en-US"/>
        </w:rPr>
      </w:pPr>
      <w:r w:rsidRPr="0016191B">
        <w:rPr>
          <w:lang w:val="en-US"/>
        </w:rPr>
        <w:t xml:space="preserve">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16191B">
        <w:rPr>
          <w:lang w:val="en-US"/>
        </w:rPr>
        <w:t xml:space="preserve">(0,"777")                  </w:t>
      </w:r>
      <w:r w:rsidRPr="0016191B">
        <w:rPr>
          <w:i/>
          <w:lang w:val="en-US"/>
        </w:rPr>
        <w:t>/* Company</w:t>
      </w:r>
      <w:r w:rsidR="002A6445">
        <w:rPr>
          <w:i/>
          <w:lang w:val="en-US"/>
        </w:rPr>
        <w:fldChar w:fldCharType="begin"/>
      </w:r>
      <w:r w:rsidR="002A6445">
        <w:rPr>
          <w:i/>
          <w:lang w:val="en-US"/>
        </w:rPr>
        <w:instrText xml:space="preserve"> XE "</w:instrText>
      </w:r>
      <w:r w:rsidR="002A6445" w:rsidRPr="00C43257">
        <w:rPr>
          <w:lang w:val="en-US"/>
        </w:rPr>
        <w:instrText>Company</w:instrText>
      </w:r>
      <w:r w:rsidR="002A6445">
        <w:rPr>
          <w:lang w:val="en-US"/>
        </w:rPr>
        <w:instrText>"</w:instrText>
      </w:r>
      <w:r w:rsidR="002A6445">
        <w:rPr>
          <w:i/>
          <w:lang w:val="en-US"/>
        </w:rPr>
        <w:instrText xml:space="preserve"> </w:instrText>
      </w:r>
      <w:r w:rsidR="002A6445">
        <w:rPr>
          <w:i/>
          <w:lang w:val="en-US"/>
        </w:rPr>
        <w:fldChar w:fldCharType="end"/>
      </w:r>
      <w:r w:rsidRPr="0016191B">
        <w:rPr>
          <w:i/>
          <w:lang w:val="en-US"/>
        </w:rPr>
        <w:t xml:space="preserve"> 777 for all other but mainfile</w:t>
      </w:r>
    </w:p>
    <w:p w:rsidR="0016191B" w:rsidRDefault="0016191B" w:rsidP="0016191B">
      <w:pPr>
        <w:pStyle w:val="CodeSample"/>
        <w:rPr>
          <w:i/>
          <w:lang w:val="en-US"/>
        </w:rPr>
      </w:pPr>
      <w:r w:rsidRPr="0016191B">
        <w:rPr>
          <w:lang w:val="en-US"/>
        </w:rPr>
        <w:t xml:space="preserve">   OPCOM</w:t>
      </w:r>
      <w:r w:rsidR="002A6445">
        <w:rPr>
          <w:lang w:val="en-US"/>
        </w:rPr>
        <w:fldChar w:fldCharType="begin"/>
      </w:r>
      <w:r w:rsidR="002A6445">
        <w:rPr>
          <w:lang w:val="en-US"/>
        </w:rPr>
        <w:instrText xml:space="preserve"> XE "</w:instrText>
      </w:r>
      <w:r w:rsidR="002A6445" w:rsidRPr="00C43257">
        <w:rPr>
          <w:lang w:val="en-US"/>
        </w:rPr>
        <w:instrText>OPCOM</w:instrText>
      </w:r>
      <w:r w:rsidR="002A6445">
        <w:rPr>
          <w:lang w:val="en-US"/>
        </w:rPr>
        <w:instrText xml:space="preserve">" </w:instrText>
      </w:r>
      <w:r w:rsidR="002A6445">
        <w:rPr>
          <w:lang w:val="en-US"/>
        </w:rPr>
        <w:fldChar w:fldCharType="end"/>
      </w:r>
      <w:r w:rsidRPr="0016191B">
        <w:rPr>
          <w:lang w:val="en-US"/>
        </w:rPr>
        <w:t xml:space="preserve">(-1,"888")                 </w:t>
      </w:r>
      <w:r w:rsidRPr="0016191B">
        <w:rPr>
          <w:i/>
          <w:lang w:val="en-US"/>
        </w:rPr>
        <w:t>/* Use company 888 for all files</w:t>
      </w:r>
    </w:p>
    <w:p w:rsidR="0016191B" w:rsidRDefault="0016191B" w:rsidP="0016191B">
      <w:pPr>
        <w:pStyle w:val="CodeSample"/>
      </w:pPr>
    </w:p>
    <w:p w:rsidR="00707F9D" w:rsidRDefault="0016191B" w:rsidP="0016191B">
      <w:pPr>
        <w:pStyle w:val="CodeSample"/>
        <w:rPr>
          <w:i/>
        </w:rPr>
      </w:pPr>
      <w:r>
        <w:t xml:space="preserve">   OPCOM</w:t>
      </w:r>
      <w:r w:rsidR="002A6445">
        <w:fldChar w:fldCharType="begin"/>
      </w:r>
      <w:r w:rsidR="002A6445">
        <w:instrText xml:space="preserve"> XE "</w:instrText>
      </w:r>
      <w:r w:rsidR="002A6445" w:rsidRPr="00C43257">
        <w:rPr>
          <w:lang w:val="en-US"/>
        </w:rPr>
        <w:instrText>OPCOM</w:instrText>
      </w:r>
      <w:r w:rsidR="002A6445">
        <w:rPr>
          <w:lang w:val="en-US"/>
        </w:rPr>
        <w:instrText>"</w:instrText>
      </w:r>
      <w:r w:rsidR="002A6445">
        <w:instrText xml:space="preserve"> </w:instrText>
      </w:r>
      <w:r w:rsidR="002A6445">
        <w:fldChar w:fldCharType="end"/>
      </w:r>
      <w:r>
        <w:t xml:space="preserve">(#50)                      </w:t>
      </w:r>
      <w:r w:rsidRPr="0016191B">
        <w:rPr>
          <w:i/>
        </w:rPr>
        <w:t>/* Enter companies by start</w:t>
      </w:r>
    </w:p>
    <w:p w:rsidR="00707F9D" w:rsidRDefault="00707F9D" w:rsidP="00707F9D">
      <w:pPr>
        <w:pStyle w:val="Overskrift1"/>
      </w:pPr>
      <w:bookmarkStart w:id="158" w:name="_Toc118087583"/>
      <w:r>
        <w:t>13. Fonctions d'IQ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t xml:space="preserve"> et de DATAMASTER</w:t>
      </w:r>
      <w:bookmarkEnd w:id="158"/>
      <w:r w:rsidR="002A6445">
        <w:fldChar w:fldCharType="begin"/>
      </w:r>
      <w:r w:rsidR="002A6445">
        <w:instrText xml:space="preserve"> XE "</w:instrText>
      </w:r>
      <w:r w:rsidR="002A6445" w:rsidRPr="00C43257">
        <w:rPr>
          <w:lang w:val="en-US"/>
        </w:rPr>
        <w:instrText>DATAMASTER</w:instrText>
      </w:r>
      <w:r w:rsidR="002A6445">
        <w:rPr>
          <w:lang w:val="en-US"/>
        </w:rPr>
        <w:instrText>"</w:instrText>
      </w:r>
      <w:r w:rsidR="002A6445">
        <w:instrText xml:space="preserve"> </w:instrText>
      </w:r>
      <w:r w:rsidR="002A6445">
        <w:fldChar w:fldCharType="end"/>
      </w:r>
    </w:p>
    <w:p w:rsidR="00707F9D" w:rsidRDefault="00707F9D" w:rsidP="00707F9D"/>
    <w:p w:rsidR="00594795" w:rsidRDefault="00707F9D" w:rsidP="00707F9D">
      <w:pPr>
        <w:jc w:val="both"/>
      </w:pPr>
      <w:r>
        <w:t>Ces fonctions sont uniquement construites pour DATAMASTER</w:t>
      </w:r>
      <w:r w:rsidR="002A6445">
        <w:fldChar w:fldCharType="begin"/>
      </w:r>
      <w:r w:rsidR="002A6445">
        <w:instrText xml:space="preserve"> XE "</w:instrText>
      </w:r>
      <w:r w:rsidR="002A6445" w:rsidRPr="00C43257">
        <w:rPr>
          <w:lang w:val="en-US"/>
        </w:rPr>
        <w:instrText>DATAMASTER</w:instrText>
      </w:r>
      <w:r w:rsidR="002A6445">
        <w:rPr>
          <w:lang w:val="en-US"/>
        </w:rPr>
        <w:instrText>"</w:instrText>
      </w:r>
      <w:r w:rsidR="002A6445">
        <w:instrText xml:space="preserve"> </w:instrText>
      </w:r>
      <w:r w:rsidR="002A6445">
        <w:fldChar w:fldCharType="end"/>
      </w:r>
      <w:r>
        <w:t xml:space="preserve"> de telle façon que vous ne puissiez pas les utiliser dans des rapports. Cependant, vous pouvez utiliser une partie de ses fonctions dans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t>. Ceci sera indiqué pour chaque fonction.</w:t>
      </w:r>
    </w:p>
    <w:p w:rsidR="00594795" w:rsidRDefault="00594795" w:rsidP="00594795">
      <w:pPr>
        <w:pStyle w:val="Overskrift1"/>
        <w:rPr>
          <w:b w:val="0"/>
          <w:lang w:val="en-US"/>
        </w:rPr>
      </w:pPr>
      <w:bookmarkStart w:id="159" w:name="_Toc118087584"/>
      <w:r w:rsidRPr="00594795">
        <w:rPr>
          <w:lang w:val="en-US"/>
        </w:rPr>
        <w:t xml:space="preserve">13.1. </w:t>
      </w:r>
      <w:r w:rsidRPr="00594795">
        <w:rPr>
          <w:u w:val="single"/>
          <w:lang w:val="en-US"/>
        </w:rPr>
        <w:t>DISABLE</w:t>
      </w:r>
      <w:r w:rsidRPr="00594795">
        <w:rPr>
          <w:b w:val="0"/>
          <w:lang w:val="en-US"/>
        </w:rPr>
        <w:t>- Désactiver l'entrée d'un programme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594795">
        <w:rPr>
          <w:b w:val="0"/>
          <w:lang w:val="en-US"/>
        </w:rPr>
        <w:t>)</w:t>
      </w:r>
      <w:bookmarkEnd w:id="159"/>
    </w:p>
    <w:p w:rsidR="00594795" w:rsidRDefault="00594795" w:rsidP="00594795">
      <w:pPr>
        <w:jc w:val="both"/>
      </w:pPr>
      <w:r>
        <w:t xml:space="preserve">DISABLE(programno </w:t>
      </w:r>
      <w:r w:rsidRPr="00594795">
        <w:rPr>
          <w:i/>
        </w:rPr>
        <w:t>par1</w:t>
      </w:r>
      <w:r w:rsidRPr="00594795">
        <w:t>)</w:t>
      </w:r>
    </w:p>
    <w:p w:rsidR="00594795" w:rsidRDefault="00594795" w:rsidP="00594795">
      <w:pPr>
        <w:jc w:val="both"/>
      </w:pPr>
      <w:r w:rsidRPr="00594795">
        <w:rPr>
          <w:b/>
        </w:rPr>
        <w:t>Paramètres:</w:t>
      </w:r>
      <w:r w:rsidRPr="00594795">
        <w:t xml:space="preserve"> </w:t>
      </w:r>
      <w:r w:rsidRPr="00594795">
        <w:rPr>
          <w:i/>
        </w:rPr>
        <w:t>par1</w:t>
      </w:r>
      <w:r w:rsidRPr="00594795">
        <w:t xml:space="preserve"> : numéro de programme qui doit être désactivé.</w:t>
      </w:r>
    </w:p>
    <w:p w:rsidR="00594795" w:rsidRDefault="00594795" w:rsidP="00594795">
      <w:pPr>
        <w:jc w:val="both"/>
      </w:pPr>
      <w:r w:rsidRPr="00594795">
        <w:rPr>
          <w:b/>
        </w:rPr>
        <w:t>Description:</w:t>
      </w:r>
      <w:r w:rsidRPr="00594795">
        <w:t xml:space="preserve"> Désactiver toutes les entrées d'un numéro de programme voulu.</w:t>
      </w:r>
    </w:p>
    <w:p w:rsidR="00594795" w:rsidRDefault="00594795" w:rsidP="00594795">
      <w:pPr>
        <w:jc w:val="both"/>
      </w:pPr>
      <w:r w:rsidRPr="00594795">
        <w:rPr>
          <w:b/>
        </w:rPr>
        <w:t>Valeur retour:</w:t>
      </w:r>
      <w:r w:rsidRPr="00594795">
        <w:t xml:space="preserve"> None.</w:t>
      </w:r>
    </w:p>
    <w:p w:rsidR="00594795" w:rsidRDefault="00594795" w:rsidP="00594795">
      <w:pPr>
        <w:jc w:val="both"/>
        <w:rPr>
          <w:u w:val="single"/>
        </w:rPr>
      </w:pPr>
      <w:r w:rsidRPr="00594795">
        <w:rPr>
          <w:b/>
        </w:rPr>
        <w:t>Voir aussi:</w:t>
      </w:r>
      <w:r w:rsidRPr="00594795">
        <w:t xml:space="preserve"> </w:t>
      </w:r>
      <w:r w:rsidRPr="00594795">
        <w:rPr>
          <w:u w:val="single"/>
        </w:rPr>
        <w:t>ENABLE</w:t>
      </w:r>
      <w:r w:rsidRPr="00594795">
        <w:t xml:space="preserve"> , </w:t>
      </w:r>
      <w:r w:rsidRPr="00594795">
        <w:rPr>
          <w:u w:val="single"/>
        </w:rPr>
        <w:t>FOCUS</w:t>
      </w:r>
    </w:p>
    <w:p w:rsidR="00027233" w:rsidRDefault="00594795" w:rsidP="00594795">
      <w:pPr>
        <w:jc w:val="both"/>
      </w:pPr>
      <w:r w:rsidRPr="00594795">
        <w:rPr>
          <w:b/>
        </w:rPr>
        <w:t>Exemple:</w:t>
      </w:r>
      <w:r w:rsidRPr="00594795">
        <w:t xml:space="preserve"> DISABLE(20)</w:t>
      </w:r>
    </w:p>
    <w:p w:rsidR="00027233" w:rsidRDefault="00027233" w:rsidP="00027233">
      <w:pPr>
        <w:pStyle w:val="Overskrift1"/>
        <w:rPr>
          <w:b w:val="0"/>
          <w:lang w:val="en-US"/>
        </w:rPr>
      </w:pPr>
      <w:bookmarkStart w:id="160" w:name="_Toc118087585"/>
      <w:r w:rsidRPr="00027233">
        <w:rPr>
          <w:lang w:val="en-US"/>
        </w:rPr>
        <w:t xml:space="preserve">13.2. </w:t>
      </w:r>
      <w:r w:rsidRPr="00027233">
        <w:rPr>
          <w:u w:val="single"/>
          <w:lang w:val="en-US"/>
        </w:rPr>
        <w:t>DISP</w:t>
      </w:r>
      <w:r w:rsidR="002A6445">
        <w:rPr>
          <w:u w:val="single"/>
          <w:lang w:val="en-US"/>
        </w:rPr>
        <w:fldChar w:fldCharType="begin"/>
      </w:r>
      <w:r w:rsidR="002A6445">
        <w:rPr>
          <w:u w:val="single"/>
          <w:lang w:val="en-US"/>
        </w:rPr>
        <w:instrText xml:space="preserve"> XE "</w:instrText>
      </w:r>
      <w:r w:rsidR="002A6445" w:rsidRPr="00C43257">
        <w:rPr>
          <w:lang w:val="en-US"/>
        </w:rPr>
        <w:instrText>DISP</w:instrText>
      </w:r>
      <w:r w:rsidR="002A6445">
        <w:rPr>
          <w:lang w:val="en-US"/>
        </w:rPr>
        <w:instrText>"</w:instrText>
      </w:r>
      <w:r w:rsidR="002A6445">
        <w:rPr>
          <w:u w:val="single"/>
          <w:lang w:val="en-US"/>
        </w:rPr>
        <w:instrText xml:space="preserve"> </w:instrText>
      </w:r>
      <w:r w:rsidR="002A6445">
        <w:rPr>
          <w:u w:val="single"/>
          <w:lang w:val="en-US"/>
        </w:rPr>
        <w:fldChar w:fldCharType="end"/>
      </w:r>
      <w:r w:rsidRPr="00027233">
        <w:rPr>
          <w:b w:val="0"/>
          <w:lang w:val="en-US"/>
        </w:rPr>
        <w:t xml:space="preserve"> - Affichage des champs modifiés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027233">
        <w:rPr>
          <w:b w:val="0"/>
          <w:lang w:val="en-US"/>
        </w:rPr>
        <w:t>)</w:t>
      </w:r>
      <w:bookmarkEnd w:id="160"/>
    </w:p>
    <w:p w:rsidR="00027233" w:rsidRDefault="00027233" w:rsidP="00027233">
      <w:pPr>
        <w:jc w:val="both"/>
      </w:pPr>
      <w:r>
        <w:t>DISP</w:t>
      </w:r>
      <w:r w:rsidR="002A6445">
        <w:fldChar w:fldCharType="begin"/>
      </w:r>
      <w:r w:rsidR="002A6445">
        <w:instrText xml:space="preserve"> XE "</w:instrText>
      </w:r>
      <w:r w:rsidR="002A6445" w:rsidRPr="00C43257">
        <w:rPr>
          <w:lang w:val="en-US"/>
        </w:rPr>
        <w:instrText>DISP</w:instrText>
      </w:r>
      <w:r w:rsidR="002A6445">
        <w:rPr>
          <w:lang w:val="en-US"/>
        </w:rPr>
        <w:instrText>"</w:instrText>
      </w:r>
      <w:r w:rsidR="002A6445">
        <w:instrText xml:space="preserve"> </w:instrText>
      </w:r>
      <w:r w:rsidR="002A6445">
        <w:fldChar w:fldCharType="end"/>
      </w:r>
      <w:r>
        <w:t xml:space="preserve">(fields </w:t>
      </w:r>
      <w:r w:rsidRPr="00027233">
        <w:rPr>
          <w:i/>
        </w:rPr>
        <w:t>par1</w:t>
      </w:r>
      <w:r w:rsidRPr="00027233">
        <w:t>)</w:t>
      </w:r>
    </w:p>
    <w:p w:rsidR="00027233" w:rsidRDefault="00027233" w:rsidP="00027233">
      <w:pPr>
        <w:jc w:val="both"/>
      </w:pPr>
      <w:r w:rsidRPr="00027233">
        <w:rPr>
          <w:b/>
        </w:rPr>
        <w:t>Paramètres:</w:t>
      </w:r>
      <w:r w:rsidRPr="00027233">
        <w:t xml:space="preserve"> </w:t>
      </w:r>
      <w:r w:rsidRPr="00027233">
        <w:rPr>
          <w:i/>
        </w:rPr>
        <w:t>par1</w:t>
      </w:r>
      <w:r w:rsidRPr="00027233">
        <w:t xml:space="preserve"> : "" ou champs</w:t>
      </w:r>
    </w:p>
    <w:p w:rsidR="00027233" w:rsidRDefault="00027233" w:rsidP="00027233">
      <w:pPr>
        <w:jc w:val="both"/>
        <w:rPr>
          <w:lang w:val="en-US"/>
        </w:rPr>
      </w:pPr>
      <w:r w:rsidRPr="00027233">
        <w:rPr>
          <w:b/>
          <w:lang w:val="en-US"/>
        </w:rPr>
        <w:t>Description:</w:t>
      </w:r>
      <w:r w:rsidRPr="00027233">
        <w:rPr>
          <w:lang w:val="en-US"/>
        </w:rPr>
        <w:t xml:space="preserve"> Vous utiliserez DISP</w:t>
      </w:r>
      <w:r w:rsidR="002A6445">
        <w:rPr>
          <w:lang w:val="en-US"/>
        </w:rPr>
        <w:fldChar w:fldCharType="begin"/>
      </w:r>
      <w:r w:rsidR="002A6445">
        <w:rPr>
          <w:lang w:val="en-US"/>
        </w:rPr>
        <w:instrText xml:space="preserve"> XE "</w:instrText>
      </w:r>
      <w:r w:rsidR="002A6445" w:rsidRPr="00C43257">
        <w:rPr>
          <w:lang w:val="en-US"/>
        </w:rPr>
        <w:instrText>DISP</w:instrText>
      </w:r>
      <w:r w:rsidR="002A6445">
        <w:rPr>
          <w:lang w:val="en-US"/>
        </w:rPr>
        <w:instrText xml:space="preserve">" </w:instrText>
      </w:r>
      <w:r w:rsidR="002A6445">
        <w:rPr>
          <w:lang w:val="en-US"/>
        </w:rPr>
        <w:fldChar w:fldCharType="end"/>
      </w:r>
      <w:r w:rsidRPr="00027233">
        <w:rPr>
          <w:lang w:val="en-US"/>
        </w:rPr>
        <w:t xml:space="preserve"> si vous sautez  pendant un calcul d'un champ vers d'autres champ qui sont affichés à l'écran. Si DISP n'est pas présent, il ne sera pas certain que la valeur calculée soit réellement affichée.</w:t>
      </w:r>
    </w:p>
    <w:p w:rsidR="00027233" w:rsidRDefault="00027233" w:rsidP="00027233">
      <w:pPr>
        <w:jc w:val="both"/>
        <w:rPr>
          <w:lang w:val="en-US"/>
        </w:rPr>
      </w:pPr>
      <w:r w:rsidRPr="00027233">
        <w:rPr>
          <w:lang w:val="en-US"/>
        </w:rPr>
        <w:t>La commande DISP</w:t>
      </w:r>
      <w:r w:rsidR="002A6445">
        <w:rPr>
          <w:lang w:val="en-US"/>
        </w:rPr>
        <w:fldChar w:fldCharType="begin"/>
      </w:r>
      <w:r w:rsidR="002A6445">
        <w:rPr>
          <w:lang w:val="en-US"/>
        </w:rPr>
        <w:instrText xml:space="preserve"> XE "</w:instrText>
      </w:r>
      <w:r w:rsidR="002A6445" w:rsidRPr="00C43257">
        <w:rPr>
          <w:lang w:val="en-US"/>
        </w:rPr>
        <w:instrText>DISP</w:instrText>
      </w:r>
      <w:r w:rsidR="002A6445">
        <w:rPr>
          <w:lang w:val="en-US"/>
        </w:rPr>
        <w:instrText xml:space="preserve">" </w:instrText>
      </w:r>
      <w:r w:rsidR="002A6445">
        <w:rPr>
          <w:lang w:val="en-US"/>
        </w:rPr>
        <w:fldChar w:fldCharType="end"/>
      </w:r>
      <w:r w:rsidRPr="00027233">
        <w:rPr>
          <w:lang w:val="en-US"/>
        </w:rPr>
        <w:t>() qui affichera à l'écran tous les champs encore une fois vous permettra également d'indiquer l'affichage à l'écran uniquement des champs sélectionnés comme DISP("#1,4")</w:t>
      </w:r>
    </w:p>
    <w:p w:rsidR="00027233" w:rsidRDefault="00027233" w:rsidP="00027233">
      <w:pPr>
        <w:jc w:val="both"/>
      </w:pPr>
      <w:r w:rsidRPr="00027233">
        <w:rPr>
          <w:b/>
        </w:rPr>
        <w:t>Valeur retour:</w:t>
      </w:r>
      <w:r w:rsidRPr="00027233">
        <w:t xml:space="preserve"> Aucune.</w:t>
      </w:r>
    </w:p>
    <w:p w:rsidR="00027233" w:rsidRDefault="00027233" w:rsidP="00027233">
      <w:pPr>
        <w:jc w:val="both"/>
        <w:rPr>
          <w:b/>
        </w:rPr>
      </w:pPr>
      <w:r w:rsidRPr="00027233">
        <w:rPr>
          <w:b/>
        </w:rPr>
        <w:t>Voir aussi:</w:t>
      </w:r>
    </w:p>
    <w:p w:rsidR="00851712" w:rsidRDefault="00027233" w:rsidP="00027233">
      <w:pPr>
        <w:jc w:val="both"/>
      </w:pPr>
      <w:r w:rsidRPr="00027233">
        <w:rPr>
          <w:b/>
        </w:rPr>
        <w:t>Exemple:</w:t>
      </w:r>
      <w:r w:rsidRPr="00027233">
        <w:t xml:space="preserve"> DISP</w:t>
      </w:r>
      <w:r w:rsidR="002A6445">
        <w:fldChar w:fldCharType="begin"/>
      </w:r>
      <w:r w:rsidR="002A6445">
        <w:instrText xml:space="preserve"> XE "</w:instrText>
      </w:r>
      <w:r w:rsidR="002A6445" w:rsidRPr="00C43257">
        <w:rPr>
          <w:lang w:val="en-US"/>
        </w:rPr>
        <w:instrText>DISP</w:instrText>
      </w:r>
      <w:r w:rsidR="002A6445">
        <w:rPr>
          <w:lang w:val="en-US"/>
        </w:rPr>
        <w:instrText>"</w:instrText>
      </w:r>
      <w:r w:rsidR="002A6445">
        <w:instrText xml:space="preserve"> </w:instrText>
      </w:r>
      <w:r w:rsidR="002A6445">
        <w:fldChar w:fldCharType="end"/>
      </w:r>
      <w:r w:rsidRPr="00027233">
        <w:t>()</w:t>
      </w:r>
    </w:p>
    <w:p w:rsidR="00851712" w:rsidRDefault="00851712" w:rsidP="00851712">
      <w:pPr>
        <w:pStyle w:val="Overskrift1"/>
        <w:rPr>
          <w:b w:val="0"/>
          <w:lang w:val="en-US"/>
        </w:rPr>
      </w:pPr>
      <w:bookmarkStart w:id="161" w:name="_Toc118087586"/>
      <w:r w:rsidRPr="00851712">
        <w:rPr>
          <w:lang w:val="en-US"/>
        </w:rPr>
        <w:t xml:space="preserve">13.3. </w:t>
      </w:r>
      <w:r w:rsidRPr="00851712">
        <w:rPr>
          <w:u w:val="single"/>
          <w:lang w:val="en-US"/>
        </w:rPr>
        <w:t>DOFONCTION</w:t>
      </w:r>
      <w:r w:rsidRPr="00851712">
        <w:rPr>
          <w:b w:val="0"/>
          <w:lang w:val="en-US"/>
        </w:rPr>
        <w:t xml:space="preserve"> - Exécuter la fonction externe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851712">
        <w:rPr>
          <w:b w:val="0"/>
          <w:lang w:val="en-US"/>
        </w:rPr>
        <w:t>)</w:t>
      </w:r>
      <w:bookmarkEnd w:id="161"/>
    </w:p>
    <w:p w:rsidR="00851712" w:rsidRDefault="00851712" w:rsidP="00851712">
      <w:pPr>
        <w:jc w:val="both"/>
      </w:pPr>
      <w:r>
        <w:t xml:space="preserve">DOFONCTION(Fonction </w:t>
      </w:r>
      <w:r w:rsidRPr="00851712">
        <w:rPr>
          <w:i/>
        </w:rPr>
        <w:t>par1</w:t>
      </w:r>
      <w:r w:rsidRPr="00851712">
        <w:t xml:space="preserve">, texte </w:t>
      </w:r>
      <w:r w:rsidRPr="00851712">
        <w:rPr>
          <w:i/>
        </w:rPr>
        <w:t>par2</w:t>
      </w:r>
      <w:r w:rsidRPr="00851712">
        <w:t xml:space="preserve">,numéro de programme </w:t>
      </w:r>
      <w:r w:rsidRPr="00851712">
        <w:rPr>
          <w:i/>
        </w:rPr>
        <w:t>par3</w:t>
      </w:r>
      <w:r w:rsidRPr="00851712">
        <w:t>)</w:t>
      </w:r>
    </w:p>
    <w:p w:rsidR="00851712" w:rsidRDefault="00851712" w:rsidP="00851712"/>
    <w:p w:rsidR="00851712" w:rsidRDefault="00851712" w:rsidP="00851712"/>
    <w:p w:rsidR="00851712" w:rsidRDefault="00851712" w:rsidP="00851712"/>
    <w:p w:rsidR="00851712" w:rsidRDefault="00851712" w:rsidP="00851712">
      <w:pPr>
        <w:jc w:val="both"/>
      </w:pPr>
      <w:r w:rsidRPr="00851712">
        <w:rPr>
          <w:i/>
        </w:rPr>
        <w:t>par3</w:t>
      </w:r>
      <w:r w:rsidRPr="00851712">
        <w:t xml:space="preserve"> : numéro de programme optionnel</w:t>
      </w:r>
    </w:p>
    <w:p w:rsidR="00851712" w:rsidRDefault="00851712" w:rsidP="00851712">
      <w:pPr>
        <w:jc w:val="both"/>
      </w:pPr>
      <w:r w:rsidRPr="00851712">
        <w:rPr>
          <w:b/>
          <w:lang w:val="en-US"/>
        </w:rPr>
        <w:t>Description:</w:t>
      </w:r>
      <w:r w:rsidRPr="00851712">
        <w:rPr>
          <w:lang w:val="en-US"/>
        </w:rPr>
        <w:t xml:space="preserve"> DOFONCTION communique la message &lt;no.fonction&gt; au programme d'IQ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851712">
        <w:rPr>
          <w:lang w:val="en-US"/>
        </w:rPr>
        <w:t xml:space="preserve"> en cours d'exécution ou au &lt;programme&gt; ouvert. </w:t>
      </w:r>
      <w:r w:rsidRPr="00851712">
        <w:t>Une clé peut être communiquée aux fonctions READ.</w:t>
      </w:r>
    </w:p>
    <w:p w:rsidR="00851712" w:rsidRDefault="00851712" w:rsidP="00851712">
      <w:pPr>
        <w:jc w:val="both"/>
      </w:pPr>
      <w:r>
        <w:t>Une liste des numéros de fonctions peut être trouvée dans la boîte de liste de calcul pour 'Calculs en sélectionnant une fonction'.</w:t>
      </w:r>
    </w:p>
    <w:p w:rsidR="00851712" w:rsidRDefault="00851712" w:rsidP="00851712">
      <w:pPr>
        <w:jc w:val="both"/>
      </w:pPr>
      <w:r w:rsidRPr="00851712">
        <w:rPr>
          <w:b/>
        </w:rPr>
        <w:t>Valeur retour:</w:t>
      </w:r>
      <w:r w:rsidRPr="00851712">
        <w:t xml:space="preserve"> Aucune.</w:t>
      </w:r>
    </w:p>
    <w:p w:rsidR="00851712" w:rsidRDefault="00851712" w:rsidP="00851712">
      <w:pPr>
        <w:jc w:val="both"/>
        <w:rPr>
          <w:u w:val="single"/>
        </w:rPr>
      </w:pPr>
      <w:r w:rsidRPr="00851712">
        <w:rPr>
          <w:b/>
        </w:rPr>
        <w:t>Voir aussi:</w:t>
      </w:r>
      <w:r w:rsidRPr="00851712">
        <w:t xml:space="preserve"> </w:t>
      </w:r>
      <w:r w:rsidRPr="00851712">
        <w:rPr>
          <w:u w:val="single"/>
        </w:rPr>
        <w:t>CHAIN</w:t>
      </w:r>
      <w:r w:rsidR="002A6445">
        <w:rPr>
          <w:u w:val="single"/>
        </w:rPr>
        <w:fldChar w:fldCharType="begin"/>
      </w:r>
      <w:r w:rsidR="002A6445">
        <w:rPr>
          <w:u w:val="single"/>
        </w:rPr>
        <w:instrText xml:space="preserve"> XE "</w:instrText>
      </w:r>
      <w:r w:rsidR="002A6445" w:rsidRPr="00C43257">
        <w:rPr>
          <w:lang w:val="en-US"/>
        </w:rPr>
        <w:instrText>CHAIN</w:instrText>
      </w:r>
      <w:r w:rsidR="002A6445">
        <w:rPr>
          <w:lang w:val="en-US"/>
        </w:rPr>
        <w:instrText>"</w:instrText>
      </w:r>
      <w:r w:rsidR="002A6445">
        <w:rPr>
          <w:u w:val="single"/>
        </w:rPr>
        <w:instrText xml:space="preserve"> </w:instrText>
      </w:r>
      <w:r w:rsidR="002A6445">
        <w:rPr>
          <w:u w:val="single"/>
        </w:rPr>
        <w:fldChar w:fldCharType="end"/>
      </w:r>
      <w:r w:rsidRPr="00851712">
        <w:t xml:space="preserve">, </w:t>
      </w:r>
      <w:r w:rsidRPr="00851712">
        <w:rPr>
          <w:u w:val="single"/>
        </w:rPr>
        <w:t>PLSNEXT</w:t>
      </w:r>
      <w:r w:rsidRPr="00851712">
        <w:t xml:space="preserve">, </w:t>
      </w:r>
      <w:r w:rsidRPr="00851712">
        <w:rPr>
          <w:u w:val="single"/>
        </w:rPr>
        <w:t>TRANSMIT</w:t>
      </w:r>
    </w:p>
    <w:p w:rsidR="00851712" w:rsidRDefault="00851712" w:rsidP="00851712">
      <w:pPr>
        <w:jc w:val="both"/>
        <w:rPr>
          <w:b/>
        </w:rPr>
      </w:pPr>
      <w:r w:rsidRPr="00851712">
        <w:rPr>
          <w:b/>
        </w:rPr>
        <w:t>Exemple:</w:t>
      </w:r>
    </w:p>
    <w:p w:rsidR="00851712" w:rsidRDefault="00851712" w:rsidP="00851712">
      <w:pPr>
        <w:pStyle w:val="CodeSample"/>
        <w:rPr>
          <w:i/>
          <w:lang w:val="en-US"/>
        </w:rPr>
      </w:pPr>
      <w:r w:rsidRPr="00851712">
        <w:rPr>
          <w:lang w:val="en-US"/>
        </w:rPr>
        <w:t xml:space="preserve">   DOFONCTION(505,#1,20) </w:t>
      </w:r>
      <w:r w:rsidRPr="00851712">
        <w:rPr>
          <w:i/>
          <w:lang w:val="en-US"/>
        </w:rPr>
        <w:t>/* ask program 20 to read a record using key #1</w:t>
      </w:r>
    </w:p>
    <w:p w:rsidR="00FD30CE" w:rsidRDefault="00851712" w:rsidP="00851712">
      <w:pPr>
        <w:pStyle w:val="CodeSample"/>
        <w:rPr>
          <w:i/>
        </w:rPr>
      </w:pPr>
      <w:r>
        <w:t xml:space="preserve">   DOFONCTION(550)       </w:t>
      </w:r>
      <w:r w:rsidRPr="00851712">
        <w:rPr>
          <w:i/>
        </w:rPr>
        <w:t>/* Zooms the current screen</w:t>
      </w:r>
    </w:p>
    <w:p w:rsidR="00FD30CE" w:rsidRDefault="00FD30CE" w:rsidP="00FD30CE">
      <w:pPr>
        <w:pStyle w:val="Overskrift1"/>
        <w:rPr>
          <w:b w:val="0"/>
          <w:lang w:val="en-US"/>
        </w:rPr>
      </w:pPr>
      <w:bookmarkStart w:id="162" w:name="_Toc118087587"/>
      <w:r w:rsidRPr="00FD30CE">
        <w:rPr>
          <w:lang w:val="en-US"/>
        </w:rPr>
        <w:t xml:space="preserve">13.4. </w:t>
      </w:r>
      <w:r w:rsidRPr="00FD30CE">
        <w:rPr>
          <w:u w:val="single"/>
          <w:lang w:val="en-US"/>
        </w:rPr>
        <w:t>ENABLE</w:t>
      </w:r>
      <w:r w:rsidRPr="00FD30CE">
        <w:rPr>
          <w:b w:val="0"/>
          <w:lang w:val="en-US"/>
        </w:rPr>
        <w:t>- Activer l'entrée d'un programme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FD30CE">
        <w:rPr>
          <w:b w:val="0"/>
          <w:lang w:val="en-US"/>
        </w:rPr>
        <w:t>)</w:t>
      </w:r>
      <w:bookmarkEnd w:id="162"/>
    </w:p>
    <w:p w:rsidR="00FD30CE" w:rsidRDefault="00FD30CE" w:rsidP="00FD30CE">
      <w:pPr>
        <w:jc w:val="both"/>
      </w:pPr>
      <w:r>
        <w:t xml:space="preserve">ENABLE(numéro de programme </w:t>
      </w:r>
      <w:r w:rsidRPr="00FD30CE">
        <w:rPr>
          <w:i/>
        </w:rPr>
        <w:t>par1</w:t>
      </w:r>
      <w:r w:rsidRPr="00FD30CE">
        <w:t>)</w:t>
      </w:r>
    </w:p>
    <w:p w:rsidR="00FD30CE" w:rsidRDefault="00FD30CE" w:rsidP="00FD30CE">
      <w:pPr>
        <w:jc w:val="both"/>
      </w:pPr>
      <w:r w:rsidRPr="00FD30CE">
        <w:rPr>
          <w:b/>
        </w:rPr>
        <w:t>Paramètres:</w:t>
      </w:r>
      <w:r w:rsidRPr="00FD30CE">
        <w:t xml:space="preserve"> </w:t>
      </w:r>
      <w:r w:rsidRPr="00FD30CE">
        <w:rPr>
          <w:i/>
        </w:rPr>
        <w:t>par1</w:t>
      </w:r>
      <w:r w:rsidRPr="00FD30CE">
        <w:t xml:space="preserve"> : Numéro de programme</w:t>
      </w:r>
    </w:p>
    <w:p w:rsidR="00FD30CE" w:rsidRDefault="00FD30CE" w:rsidP="00FD30CE">
      <w:pPr>
        <w:jc w:val="both"/>
      </w:pPr>
      <w:r w:rsidRPr="00FD30CE">
        <w:rPr>
          <w:b/>
        </w:rPr>
        <w:t>Description:</w:t>
      </w:r>
      <w:r w:rsidRPr="00FD30CE">
        <w:t xml:space="preserve"> Active l'entrée pour un programme selon le numéro de programme donné.</w:t>
      </w:r>
    </w:p>
    <w:p w:rsidR="00FD30CE" w:rsidRDefault="00FD30CE" w:rsidP="00FD30CE">
      <w:pPr>
        <w:jc w:val="both"/>
      </w:pPr>
      <w:r w:rsidRPr="00FD30CE">
        <w:rPr>
          <w:b/>
        </w:rPr>
        <w:t>Valeur retour:</w:t>
      </w:r>
      <w:r w:rsidRPr="00FD30CE">
        <w:t xml:space="preserve"> Aucune.</w:t>
      </w:r>
    </w:p>
    <w:p w:rsidR="00FD30CE" w:rsidRDefault="00FD30CE" w:rsidP="00FD30CE">
      <w:pPr>
        <w:jc w:val="both"/>
        <w:rPr>
          <w:u w:val="single"/>
        </w:rPr>
      </w:pPr>
      <w:r w:rsidRPr="00FD30CE">
        <w:rPr>
          <w:b/>
        </w:rPr>
        <w:t>Voir aussi:</w:t>
      </w:r>
      <w:r w:rsidRPr="00FD30CE">
        <w:t xml:space="preserve"> </w:t>
      </w:r>
      <w:r w:rsidRPr="00FD30CE">
        <w:rPr>
          <w:u w:val="single"/>
        </w:rPr>
        <w:t>DISABLE</w:t>
      </w:r>
      <w:r w:rsidRPr="00FD30CE">
        <w:t xml:space="preserve"> , </w:t>
      </w:r>
      <w:r w:rsidRPr="00FD30CE">
        <w:rPr>
          <w:u w:val="single"/>
        </w:rPr>
        <w:t>FOCUS</w:t>
      </w:r>
    </w:p>
    <w:p w:rsidR="008557F1" w:rsidRDefault="00FD30CE" w:rsidP="00FD30CE">
      <w:pPr>
        <w:jc w:val="both"/>
        <w:rPr>
          <w:i/>
          <w:lang w:val="en-US"/>
        </w:rPr>
      </w:pPr>
      <w:r w:rsidRPr="00FD30CE">
        <w:rPr>
          <w:b/>
          <w:lang w:val="en-US"/>
        </w:rPr>
        <w:t>Exemple:</w:t>
      </w:r>
      <w:r w:rsidRPr="00FD30CE">
        <w:rPr>
          <w:lang w:val="en-US"/>
        </w:rPr>
        <w:t xml:space="preserve"> ENABLE(20)      </w:t>
      </w:r>
      <w:r w:rsidRPr="00FD30CE">
        <w:rPr>
          <w:i/>
          <w:lang w:val="en-US"/>
        </w:rPr>
        <w:t>/* Activer le programme 20</w:t>
      </w:r>
    </w:p>
    <w:p w:rsidR="008557F1" w:rsidRDefault="008557F1" w:rsidP="008557F1">
      <w:pPr>
        <w:pStyle w:val="Overskrift1"/>
        <w:rPr>
          <w:b w:val="0"/>
          <w:lang w:val="en-US"/>
        </w:rPr>
      </w:pPr>
      <w:bookmarkStart w:id="163" w:name="_Toc118087588"/>
      <w:r>
        <w:rPr>
          <w:lang w:val="en-US"/>
        </w:rPr>
        <w:t xml:space="preserve">13.5. </w:t>
      </w:r>
      <w:r w:rsidRPr="008557F1">
        <w:rPr>
          <w:u w:val="single"/>
          <w:lang w:val="en-US"/>
        </w:rPr>
        <w:t>FOCUS</w:t>
      </w:r>
      <w:r w:rsidRPr="008557F1">
        <w:rPr>
          <w:b w:val="0"/>
          <w:lang w:val="en-US"/>
        </w:rPr>
        <w:t xml:space="preserve"> - Activer un programme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8557F1">
        <w:rPr>
          <w:b w:val="0"/>
          <w:lang w:val="en-US"/>
        </w:rPr>
        <w:t>)</w:t>
      </w:r>
      <w:bookmarkEnd w:id="163"/>
    </w:p>
    <w:p w:rsidR="008557F1" w:rsidRDefault="008557F1" w:rsidP="008557F1">
      <w:pPr>
        <w:jc w:val="both"/>
      </w:pPr>
      <w:r>
        <w:t xml:space="preserve">FOCUS(Numéro de programme </w:t>
      </w:r>
      <w:r w:rsidRPr="008557F1">
        <w:rPr>
          <w:i/>
        </w:rPr>
        <w:t>par1</w:t>
      </w:r>
      <w:r w:rsidRPr="008557F1">
        <w:t>)</w:t>
      </w:r>
    </w:p>
    <w:p w:rsidR="008557F1" w:rsidRDefault="008557F1" w:rsidP="008557F1">
      <w:pPr>
        <w:jc w:val="both"/>
      </w:pPr>
      <w:r w:rsidRPr="008557F1">
        <w:rPr>
          <w:b/>
        </w:rPr>
        <w:t>Paramètres:</w:t>
      </w:r>
      <w:r w:rsidRPr="008557F1">
        <w:t xml:space="preserve"> </w:t>
      </w:r>
      <w:r w:rsidRPr="008557F1">
        <w:rPr>
          <w:i/>
        </w:rPr>
        <w:t>par1</w:t>
      </w:r>
      <w:r w:rsidRPr="008557F1">
        <w:t xml:space="preserve"> : Numéro de programme à activer.</w:t>
      </w:r>
    </w:p>
    <w:p w:rsidR="008557F1" w:rsidRDefault="008557F1" w:rsidP="008557F1">
      <w:pPr>
        <w:jc w:val="both"/>
      </w:pPr>
      <w:r w:rsidRPr="008557F1">
        <w:rPr>
          <w:b/>
        </w:rPr>
        <w:t>Description:</w:t>
      </w:r>
      <w:r w:rsidRPr="008557F1">
        <w:t xml:space="preserve"> Active l'entrée et focalise sur le numéro de programme indiqué.</w:t>
      </w:r>
    </w:p>
    <w:p w:rsidR="008557F1" w:rsidRDefault="008557F1" w:rsidP="008557F1">
      <w:pPr>
        <w:jc w:val="both"/>
      </w:pPr>
      <w:r w:rsidRPr="008557F1">
        <w:rPr>
          <w:b/>
        </w:rPr>
        <w:t>Valeur retour:</w:t>
      </w:r>
      <w:r w:rsidRPr="008557F1">
        <w:t xml:space="preserve"> Aucune.</w:t>
      </w:r>
    </w:p>
    <w:p w:rsidR="008557F1" w:rsidRDefault="008557F1" w:rsidP="008557F1">
      <w:pPr>
        <w:jc w:val="both"/>
        <w:rPr>
          <w:u w:val="single"/>
        </w:rPr>
      </w:pPr>
      <w:r w:rsidRPr="008557F1">
        <w:rPr>
          <w:b/>
        </w:rPr>
        <w:t>Voir aussi:</w:t>
      </w:r>
      <w:r w:rsidRPr="008557F1">
        <w:t xml:space="preserve"> </w:t>
      </w:r>
      <w:r w:rsidRPr="008557F1">
        <w:rPr>
          <w:u w:val="single"/>
        </w:rPr>
        <w:t>DISABLE</w:t>
      </w:r>
      <w:r w:rsidRPr="008557F1">
        <w:t xml:space="preserve">, </w:t>
      </w:r>
      <w:r w:rsidRPr="008557F1">
        <w:rPr>
          <w:u w:val="single"/>
        </w:rPr>
        <w:t>ENABLE</w:t>
      </w:r>
    </w:p>
    <w:p w:rsidR="001D6416" w:rsidRDefault="008557F1" w:rsidP="008557F1">
      <w:pPr>
        <w:jc w:val="both"/>
        <w:rPr>
          <w:i/>
          <w:lang w:val="en-US"/>
        </w:rPr>
      </w:pPr>
      <w:r w:rsidRPr="008557F1">
        <w:rPr>
          <w:b/>
          <w:lang w:val="en-US"/>
        </w:rPr>
        <w:t>Exemple:</w:t>
      </w:r>
      <w:r w:rsidRPr="008557F1">
        <w:rPr>
          <w:lang w:val="en-US"/>
        </w:rPr>
        <w:t xml:space="preserve"> FOCUS(20)    </w:t>
      </w:r>
      <w:r w:rsidRPr="008557F1">
        <w:rPr>
          <w:i/>
          <w:lang w:val="en-US"/>
        </w:rPr>
        <w:t>/* Le programme 20 deviendra actif</w:t>
      </w:r>
    </w:p>
    <w:p w:rsidR="001D6416" w:rsidRDefault="001D6416" w:rsidP="001D6416">
      <w:pPr>
        <w:pStyle w:val="Overskrift1"/>
        <w:rPr>
          <w:b w:val="0"/>
          <w:lang w:val="en-US"/>
        </w:rPr>
      </w:pPr>
      <w:bookmarkStart w:id="164" w:name="_Toc118087589"/>
      <w:r>
        <w:rPr>
          <w:lang w:val="en-US"/>
        </w:rPr>
        <w:t xml:space="preserve">13.6. </w:t>
      </w:r>
      <w:r w:rsidRPr="001D6416">
        <w:rPr>
          <w:u w:val="single"/>
          <w:lang w:val="en-US"/>
        </w:rPr>
        <w:t>FUNC</w:t>
      </w:r>
      <w:r w:rsidR="002A6445">
        <w:rPr>
          <w:u w:val="single"/>
          <w:lang w:val="en-US"/>
        </w:rPr>
        <w:fldChar w:fldCharType="begin"/>
      </w:r>
      <w:r w:rsidR="002A6445">
        <w:rPr>
          <w:u w:val="single"/>
          <w:lang w:val="en-US"/>
        </w:rPr>
        <w:instrText xml:space="preserve"> XE "</w:instrText>
      </w:r>
      <w:r w:rsidR="002A6445" w:rsidRPr="00C43257">
        <w:rPr>
          <w:lang w:val="en-US"/>
        </w:rPr>
        <w:instrText>FUNC</w:instrText>
      </w:r>
      <w:r w:rsidR="002A6445">
        <w:rPr>
          <w:lang w:val="en-US"/>
        </w:rPr>
        <w:instrText>"</w:instrText>
      </w:r>
      <w:r w:rsidR="002A6445">
        <w:rPr>
          <w:u w:val="single"/>
          <w:lang w:val="en-US"/>
        </w:rPr>
        <w:instrText xml:space="preserve"> </w:instrText>
      </w:r>
      <w:r w:rsidR="002A6445">
        <w:rPr>
          <w:u w:val="single"/>
          <w:lang w:val="en-US"/>
        </w:rPr>
        <w:fldChar w:fldCharType="end"/>
      </w:r>
      <w:r w:rsidRPr="001D6416">
        <w:rPr>
          <w:b w:val="0"/>
          <w:lang w:val="en-US"/>
        </w:rPr>
        <w:t xml:space="preserve"> - Mode de mise à jour actuel pour un enregistrement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1D6416">
        <w:rPr>
          <w:b w:val="0"/>
          <w:lang w:val="en-US"/>
        </w:rPr>
        <w:t>)</w:t>
      </w:r>
      <w:bookmarkEnd w:id="164"/>
    </w:p>
    <w:p w:rsidR="001D6416" w:rsidRDefault="001D6416" w:rsidP="001D6416">
      <w:pPr>
        <w:jc w:val="both"/>
      </w:pPr>
      <w:r>
        <w:t>nombre FUNC</w:t>
      </w:r>
      <w:r w:rsidR="002A6445">
        <w:fldChar w:fldCharType="begin"/>
      </w:r>
      <w:r w:rsidR="002A6445">
        <w:instrText xml:space="preserve"> XE "</w:instrText>
      </w:r>
      <w:r w:rsidR="002A6445" w:rsidRPr="00C43257">
        <w:rPr>
          <w:lang w:val="en-US"/>
        </w:rPr>
        <w:instrText>FUNC</w:instrText>
      </w:r>
      <w:r w:rsidR="002A6445">
        <w:rPr>
          <w:lang w:val="en-US"/>
        </w:rPr>
        <w:instrText>"</w:instrText>
      </w:r>
      <w:r w:rsidR="002A6445">
        <w:instrText xml:space="preserve"> </w:instrText>
      </w:r>
      <w:r w:rsidR="002A6445">
        <w:fldChar w:fldCharType="end"/>
      </w:r>
      <w:r>
        <w:t xml:space="preserve">(fichierid </w:t>
      </w:r>
      <w:r w:rsidRPr="001D6416">
        <w:rPr>
          <w:i/>
        </w:rPr>
        <w:t>par1</w:t>
      </w:r>
      <w:r w:rsidRPr="001D6416">
        <w:t>)</w:t>
      </w:r>
    </w:p>
    <w:p w:rsidR="001D6416" w:rsidRDefault="001D6416" w:rsidP="001D6416">
      <w:pPr>
        <w:jc w:val="both"/>
      </w:pPr>
      <w:r w:rsidRPr="001D6416">
        <w:rPr>
          <w:b/>
        </w:rPr>
        <w:t>Paramètres:</w:t>
      </w:r>
      <w:r w:rsidRPr="001D6416">
        <w:t xml:space="preserve"> </w:t>
      </w:r>
      <w:r w:rsidRPr="001D6416">
        <w:rPr>
          <w:i/>
        </w:rPr>
        <w:t>par1</w:t>
      </w:r>
      <w:r w:rsidRPr="001D6416">
        <w:t xml:space="preserve"> : Fichierid</w:t>
      </w:r>
    </w:p>
    <w:p w:rsidR="001D6416" w:rsidRDefault="001D6416" w:rsidP="001D6416">
      <w:pPr>
        <w:jc w:val="both"/>
        <w:rPr>
          <w:lang w:val="en-US"/>
        </w:rPr>
      </w:pPr>
      <w:r w:rsidRPr="001D6416">
        <w:rPr>
          <w:b/>
        </w:rPr>
        <w:t>Description:</w:t>
      </w:r>
      <w:r w:rsidRPr="001D6416">
        <w:t xml:space="preserve"> Selon l'entrée de données utilisateur,  DATAMASTER</w:t>
      </w:r>
      <w:r w:rsidR="002A6445">
        <w:fldChar w:fldCharType="begin"/>
      </w:r>
      <w:r w:rsidR="002A6445">
        <w:instrText xml:space="preserve"> XE "</w:instrText>
      </w:r>
      <w:r w:rsidR="002A6445" w:rsidRPr="00C43257">
        <w:rPr>
          <w:lang w:val="en-US"/>
        </w:rPr>
        <w:instrText>DATAMASTER</w:instrText>
      </w:r>
      <w:r w:rsidR="002A6445">
        <w:rPr>
          <w:lang w:val="en-US"/>
        </w:rPr>
        <w:instrText>"</w:instrText>
      </w:r>
      <w:r w:rsidR="002A6445">
        <w:instrText xml:space="preserve"> </w:instrText>
      </w:r>
      <w:r w:rsidR="002A6445">
        <w:fldChar w:fldCharType="end"/>
      </w:r>
      <w:r w:rsidRPr="001D6416">
        <w:t xml:space="preserve"> décidera si une mise à jour d'un enregistrement sera nécessaire et la manière selon laquelle celle-ci sera exécutée. </w:t>
      </w:r>
      <w:r w:rsidRPr="001D6416">
        <w:rPr>
          <w:lang w:val="en-US"/>
        </w:rPr>
        <w:t>FUNC</w:t>
      </w:r>
      <w:r w:rsidR="002A6445">
        <w:rPr>
          <w:lang w:val="en-US"/>
        </w:rPr>
        <w:fldChar w:fldCharType="begin"/>
      </w:r>
      <w:r w:rsidR="002A6445">
        <w:rPr>
          <w:lang w:val="en-US"/>
        </w:rPr>
        <w:instrText xml:space="preserve"> XE "</w:instrText>
      </w:r>
      <w:r w:rsidR="002A6445" w:rsidRPr="00C43257">
        <w:rPr>
          <w:lang w:val="en-US"/>
        </w:rPr>
        <w:instrText>FUNC</w:instrText>
      </w:r>
      <w:r w:rsidR="002A6445">
        <w:rPr>
          <w:lang w:val="en-US"/>
        </w:rPr>
        <w:instrText xml:space="preserve">" </w:instrText>
      </w:r>
      <w:r w:rsidR="002A6445">
        <w:rPr>
          <w:lang w:val="en-US"/>
        </w:rPr>
        <w:fldChar w:fldCharType="end"/>
      </w:r>
      <w:r w:rsidRPr="001D6416">
        <w:rPr>
          <w:lang w:val="en-US"/>
        </w:rPr>
        <w:t xml:space="preserve"> est utilisé dans la routine d'écriture pour la lecture de cela.</w:t>
      </w:r>
    </w:p>
    <w:p w:rsidR="001D6416" w:rsidRDefault="001D6416" w:rsidP="001D6416">
      <w:pPr>
        <w:jc w:val="both"/>
        <w:rPr>
          <w:b/>
        </w:rPr>
      </w:pPr>
      <w:r w:rsidRPr="001D6416">
        <w:rPr>
          <w:b/>
        </w:rPr>
        <w:t>Valeur retour:</w:t>
      </w:r>
    </w:p>
    <w:p w:rsidR="001D6416" w:rsidRDefault="001D6416" w:rsidP="001D6416">
      <w:pPr>
        <w:jc w:val="both"/>
      </w:pPr>
    </w:p>
    <w:tbl>
      <w:tblPr>
        <w:tblW w:w="0" w:type="auto"/>
        <w:tblLayout w:type="fixed"/>
        <w:tblLook w:val="0000"/>
      </w:tblPr>
      <w:tblGrid>
        <w:gridCol w:w="411"/>
        <w:gridCol w:w="936"/>
        <w:gridCol w:w="4086"/>
      </w:tblGrid>
      <w:tr w:rsidR="001D6416" w:rsidTr="001D6416">
        <w:tblPrEx>
          <w:tblCellMar>
            <w:top w:w="0" w:type="dxa"/>
            <w:bottom w:w="0" w:type="dxa"/>
          </w:tblCellMar>
        </w:tblPrEx>
        <w:tc>
          <w:tcPr>
            <w:tcW w:w="411" w:type="dxa"/>
          </w:tcPr>
          <w:p w:rsidR="001D6416" w:rsidRPr="001D6416" w:rsidRDefault="001D6416" w:rsidP="001D6416">
            <w:pPr>
              <w:rPr>
                <w:b/>
              </w:rPr>
            </w:pPr>
            <w:r w:rsidRPr="001D6416">
              <w:rPr>
                <w:b/>
              </w:rPr>
              <w:t xml:space="preserve"> </w:t>
            </w:r>
          </w:p>
        </w:tc>
        <w:tc>
          <w:tcPr>
            <w:tcW w:w="936" w:type="dxa"/>
          </w:tcPr>
          <w:p w:rsidR="001D6416" w:rsidRPr="001D6416" w:rsidRDefault="001D6416" w:rsidP="001D6416">
            <w:pPr>
              <w:rPr>
                <w:b/>
              </w:rPr>
            </w:pPr>
            <w:r w:rsidRPr="001D6416">
              <w:rPr>
                <w:b/>
              </w:rPr>
              <w:t>Mode</w:t>
            </w:r>
          </w:p>
        </w:tc>
        <w:tc>
          <w:tcPr>
            <w:tcW w:w="4086" w:type="dxa"/>
          </w:tcPr>
          <w:p w:rsidR="001D6416" w:rsidRPr="001D6416" w:rsidRDefault="001D6416" w:rsidP="001D6416">
            <w:pPr>
              <w:rPr>
                <w:b/>
              </w:rPr>
            </w:pPr>
            <w:r w:rsidRPr="001D6416">
              <w:rPr>
                <w:b/>
              </w:rPr>
              <w:t>Fonction</w:t>
            </w:r>
          </w:p>
        </w:tc>
      </w:tr>
      <w:tr w:rsidR="001D6416" w:rsidTr="001D6416">
        <w:tblPrEx>
          <w:tblCellMar>
            <w:top w:w="0" w:type="dxa"/>
            <w:bottom w:w="0" w:type="dxa"/>
          </w:tblCellMar>
        </w:tblPrEx>
        <w:tc>
          <w:tcPr>
            <w:tcW w:w="411" w:type="dxa"/>
          </w:tcPr>
          <w:p w:rsidR="001D6416" w:rsidRPr="001D6416" w:rsidRDefault="001D6416" w:rsidP="001D6416">
            <w:r>
              <w:t xml:space="preserve"> </w:t>
            </w:r>
          </w:p>
        </w:tc>
        <w:tc>
          <w:tcPr>
            <w:tcW w:w="936" w:type="dxa"/>
          </w:tcPr>
          <w:p w:rsidR="001D6416" w:rsidRPr="001D6416" w:rsidRDefault="001D6416" w:rsidP="001D6416">
            <w:r>
              <w:t>0</w:t>
            </w:r>
          </w:p>
        </w:tc>
        <w:tc>
          <w:tcPr>
            <w:tcW w:w="4086" w:type="dxa"/>
          </w:tcPr>
          <w:p w:rsidR="001D6416" w:rsidRPr="001D6416" w:rsidRDefault="001D6416" w:rsidP="001D6416">
            <w:r>
              <w:t>No update nessesary</w:t>
            </w:r>
          </w:p>
        </w:tc>
      </w:tr>
      <w:tr w:rsidR="001D6416" w:rsidRPr="001D6416" w:rsidTr="001D6416">
        <w:tblPrEx>
          <w:tblCellMar>
            <w:top w:w="0" w:type="dxa"/>
            <w:bottom w:w="0" w:type="dxa"/>
          </w:tblCellMar>
        </w:tblPrEx>
        <w:tc>
          <w:tcPr>
            <w:tcW w:w="411" w:type="dxa"/>
          </w:tcPr>
          <w:p w:rsidR="001D6416" w:rsidRPr="001D6416" w:rsidRDefault="001D6416" w:rsidP="001D6416">
            <w:r>
              <w:t xml:space="preserve"> </w:t>
            </w:r>
          </w:p>
        </w:tc>
        <w:tc>
          <w:tcPr>
            <w:tcW w:w="936" w:type="dxa"/>
          </w:tcPr>
          <w:p w:rsidR="001D6416" w:rsidRPr="001D6416" w:rsidRDefault="001D6416" w:rsidP="001D6416">
            <w:r>
              <w:t>1</w:t>
            </w:r>
          </w:p>
        </w:tc>
        <w:tc>
          <w:tcPr>
            <w:tcW w:w="4086" w:type="dxa"/>
          </w:tcPr>
          <w:p w:rsidR="001D6416" w:rsidRPr="001D6416" w:rsidRDefault="001D6416" w:rsidP="001D6416">
            <w:pPr>
              <w:rPr>
                <w:lang w:val="en-US"/>
              </w:rPr>
            </w:pPr>
            <w:r w:rsidRPr="001D6416">
              <w:rPr>
                <w:lang w:val="en-US"/>
              </w:rPr>
              <w:t>An existing record should be modified</w:t>
            </w:r>
          </w:p>
        </w:tc>
      </w:tr>
      <w:tr w:rsidR="001D6416" w:rsidRPr="001D6416" w:rsidTr="001D6416">
        <w:tblPrEx>
          <w:tblCellMar>
            <w:top w:w="0" w:type="dxa"/>
            <w:bottom w:w="0" w:type="dxa"/>
          </w:tblCellMar>
        </w:tblPrEx>
        <w:tc>
          <w:tcPr>
            <w:tcW w:w="411" w:type="dxa"/>
          </w:tcPr>
          <w:p w:rsidR="001D6416" w:rsidRPr="001D6416" w:rsidRDefault="001D6416" w:rsidP="001D6416">
            <w:r>
              <w:t xml:space="preserve"> </w:t>
            </w:r>
          </w:p>
        </w:tc>
        <w:tc>
          <w:tcPr>
            <w:tcW w:w="936" w:type="dxa"/>
          </w:tcPr>
          <w:p w:rsidR="001D6416" w:rsidRPr="001D6416" w:rsidRDefault="001D6416" w:rsidP="001D6416">
            <w:r>
              <w:t>2</w:t>
            </w:r>
          </w:p>
        </w:tc>
        <w:tc>
          <w:tcPr>
            <w:tcW w:w="4086" w:type="dxa"/>
          </w:tcPr>
          <w:p w:rsidR="001D6416" w:rsidRPr="001D6416" w:rsidRDefault="001D6416" w:rsidP="001D6416">
            <w:pPr>
              <w:rPr>
                <w:lang w:val="en-US"/>
              </w:rPr>
            </w:pPr>
            <w:r w:rsidRPr="001D6416">
              <w:rPr>
                <w:lang w:val="en-US"/>
              </w:rPr>
              <w:t>A new record should be inserted</w:t>
            </w:r>
          </w:p>
        </w:tc>
      </w:tr>
      <w:tr w:rsidR="001D6416" w:rsidRPr="001D6416" w:rsidTr="001D6416">
        <w:tblPrEx>
          <w:tblCellMar>
            <w:top w:w="0" w:type="dxa"/>
            <w:bottom w:w="0" w:type="dxa"/>
          </w:tblCellMar>
        </w:tblPrEx>
        <w:tc>
          <w:tcPr>
            <w:tcW w:w="411" w:type="dxa"/>
          </w:tcPr>
          <w:p w:rsidR="001D6416" w:rsidRPr="001D6416" w:rsidRDefault="001D6416" w:rsidP="001D6416">
            <w:r>
              <w:t xml:space="preserve"> </w:t>
            </w:r>
          </w:p>
        </w:tc>
        <w:tc>
          <w:tcPr>
            <w:tcW w:w="936" w:type="dxa"/>
          </w:tcPr>
          <w:p w:rsidR="001D6416" w:rsidRPr="001D6416" w:rsidRDefault="001D6416" w:rsidP="001D6416">
            <w:r>
              <w:t>3</w:t>
            </w:r>
          </w:p>
        </w:tc>
        <w:tc>
          <w:tcPr>
            <w:tcW w:w="4086" w:type="dxa"/>
          </w:tcPr>
          <w:p w:rsidR="001D6416" w:rsidRPr="001D6416" w:rsidRDefault="001D6416" w:rsidP="001D6416">
            <w:pPr>
              <w:rPr>
                <w:lang w:val="en-US"/>
              </w:rPr>
            </w:pPr>
            <w:r w:rsidRPr="001D6416">
              <w:rPr>
                <w:lang w:val="en-US"/>
              </w:rPr>
              <w:t>An existing record should be deleted</w:t>
            </w:r>
          </w:p>
        </w:tc>
      </w:tr>
    </w:tbl>
    <w:p w:rsidR="001D6416" w:rsidRDefault="001D6416" w:rsidP="001D6416">
      <w:pPr>
        <w:jc w:val="both"/>
        <w:rPr>
          <w:lang w:val="en-US"/>
        </w:rPr>
      </w:pPr>
    </w:p>
    <w:p w:rsidR="001D6416" w:rsidRDefault="001D6416" w:rsidP="001D6416">
      <w:pPr>
        <w:jc w:val="both"/>
      </w:pPr>
    </w:p>
    <w:p w:rsidR="001D6416" w:rsidRDefault="001D6416" w:rsidP="001D6416">
      <w:pPr>
        <w:jc w:val="both"/>
      </w:pPr>
    </w:p>
    <w:p w:rsidR="001D6416" w:rsidRDefault="001D6416" w:rsidP="001D6416">
      <w:pPr>
        <w:jc w:val="both"/>
        <w:rPr>
          <w:u w:val="single"/>
        </w:rPr>
      </w:pPr>
      <w:r w:rsidRPr="001D6416">
        <w:rPr>
          <w:b/>
        </w:rPr>
        <w:t>Voir aussi:</w:t>
      </w:r>
      <w:r w:rsidRPr="001D6416">
        <w:t xml:space="preserve"> </w:t>
      </w:r>
      <w:r w:rsidRPr="001D6416">
        <w:rPr>
          <w:u w:val="single"/>
        </w:rPr>
        <w:t>SETUPD</w:t>
      </w:r>
      <w:r w:rsidR="002A6445">
        <w:rPr>
          <w:u w:val="single"/>
        </w:rPr>
        <w:fldChar w:fldCharType="begin"/>
      </w:r>
      <w:r w:rsidR="002A6445">
        <w:rPr>
          <w:u w:val="single"/>
        </w:rPr>
        <w:instrText xml:space="preserve"> XE "</w:instrText>
      </w:r>
      <w:r w:rsidR="002A6445" w:rsidRPr="00B71674">
        <w:instrText>SETUPD</w:instrText>
      </w:r>
      <w:r w:rsidR="002A6445">
        <w:instrText>"</w:instrText>
      </w:r>
      <w:r w:rsidR="002A6445">
        <w:rPr>
          <w:u w:val="single"/>
        </w:rPr>
        <w:instrText xml:space="preserve"> </w:instrText>
      </w:r>
      <w:r w:rsidR="002A6445">
        <w:rPr>
          <w:u w:val="single"/>
        </w:rPr>
        <w:fldChar w:fldCharType="end"/>
      </w:r>
      <w:r w:rsidRPr="001D6416">
        <w:t xml:space="preserve">, </w:t>
      </w:r>
      <w:r w:rsidRPr="001D6416">
        <w:rPr>
          <w:u w:val="single"/>
        </w:rPr>
        <w:t>ON</w:t>
      </w:r>
    </w:p>
    <w:p w:rsidR="001D6416" w:rsidRDefault="001D6416" w:rsidP="001D6416">
      <w:pPr>
        <w:jc w:val="both"/>
        <w:rPr>
          <w:b/>
        </w:rPr>
      </w:pPr>
      <w:r w:rsidRPr="001D6416">
        <w:rPr>
          <w:b/>
        </w:rPr>
        <w:t>Exemple:</w:t>
      </w:r>
    </w:p>
    <w:p w:rsidR="001D6416" w:rsidRDefault="001D6416" w:rsidP="001D6416">
      <w:pPr>
        <w:pStyle w:val="CodeSample"/>
        <w:rPr>
          <w:lang w:val="en-US"/>
        </w:rPr>
      </w:pPr>
      <w:r w:rsidRPr="001D6416">
        <w:rPr>
          <w:lang w:val="en-US"/>
        </w:rPr>
        <w:t xml:space="preserve">   ON FUNC</w:t>
      </w:r>
      <w:r w:rsidR="002A6445">
        <w:rPr>
          <w:lang w:val="en-US"/>
        </w:rPr>
        <w:fldChar w:fldCharType="begin"/>
      </w:r>
      <w:r w:rsidR="002A6445">
        <w:rPr>
          <w:lang w:val="en-US"/>
        </w:rPr>
        <w:instrText xml:space="preserve"> XE "</w:instrText>
      </w:r>
      <w:r w:rsidR="002A6445" w:rsidRPr="00C43257">
        <w:rPr>
          <w:lang w:val="en-US"/>
        </w:rPr>
        <w:instrText>FUNC</w:instrText>
      </w:r>
      <w:r w:rsidR="002A6445">
        <w:rPr>
          <w:lang w:val="en-US"/>
        </w:rPr>
        <w:instrText xml:space="preserve">" </w:instrText>
      </w:r>
      <w:r w:rsidR="002A6445">
        <w:rPr>
          <w:lang w:val="en-US"/>
        </w:rPr>
        <w:fldChar w:fldCharType="end"/>
      </w:r>
      <w:r w:rsidRPr="001D6416">
        <w:rPr>
          <w:lang w:val="en-US"/>
        </w:rPr>
        <w:t>(cu) GOSUB MAINWRT,MAININS,MAINDEL</w:t>
      </w:r>
    </w:p>
    <w:p w:rsidR="0009185A" w:rsidRDefault="001D6416" w:rsidP="001D6416">
      <w:pPr>
        <w:pStyle w:val="CodeSample"/>
        <w:rPr>
          <w:lang w:val="en-US"/>
        </w:rPr>
      </w:pPr>
      <w:r w:rsidRPr="001D6416">
        <w:rPr>
          <w:lang w:val="en-US"/>
        </w:rPr>
        <w:t xml:space="preserve">   IF FUNC</w:t>
      </w:r>
      <w:r w:rsidR="002A6445">
        <w:rPr>
          <w:lang w:val="en-US"/>
        </w:rPr>
        <w:fldChar w:fldCharType="begin"/>
      </w:r>
      <w:r w:rsidR="002A6445">
        <w:rPr>
          <w:lang w:val="en-US"/>
        </w:rPr>
        <w:instrText xml:space="preserve"> XE "</w:instrText>
      </w:r>
      <w:r w:rsidR="002A6445" w:rsidRPr="00C43257">
        <w:rPr>
          <w:lang w:val="en-US"/>
        </w:rPr>
        <w:instrText>FUNC</w:instrText>
      </w:r>
      <w:r w:rsidR="002A6445">
        <w:rPr>
          <w:lang w:val="en-US"/>
        </w:rPr>
        <w:instrText xml:space="preserve">" </w:instrText>
      </w:r>
      <w:r w:rsidR="002A6445">
        <w:rPr>
          <w:lang w:val="en-US"/>
        </w:rPr>
        <w:fldChar w:fldCharType="end"/>
      </w:r>
      <w:r w:rsidRPr="001D6416">
        <w:rPr>
          <w:lang w:val="en-US"/>
        </w:rPr>
        <w:t>(va)!=3 LET #27=#27+va#4</w:t>
      </w:r>
    </w:p>
    <w:p w:rsidR="0009185A" w:rsidRDefault="0009185A" w:rsidP="0009185A">
      <w:pPr>
        <w:pStyle w:val="Overskrift1"/>
        <w:rPr>
          <w:b w:val="0"/>
          <w:lang w:val="en-US"/>
        </w:rPr>
      </w:pPr>
      <w:bookmarkStart w:id="165" w:name="_Toc118087590"/>
      <w:r>
        <w:rPr>
          <w:lang w:val="en-US"/>
        </w:rPr>
        <w:t xml:space="preserve">13.7. </w:t>
      </w:r>
      <w:r w:rsidRPr="0009185A">
        <w:rPr>
          <w:u w:val="single"/>
          <w:lang w:val="en-US"/>
        </w:rPr>
        <w:t>GETINFO</w:t>
      </w:r>
      <w:r w:rsidRPr="0009185A">
        <w:rPr>
          <w:b w:val="0"/>
          <w:lang w:val="en-US"/>
        </w:rPr>
        <w:t xml:space="preserve"> Chercher les informations supplémentaires sur un programme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09185A">
        <w:rPr>
          <w:b w:val="0"/>
          <w:lang w:val="en-US"/>
        </w:rPr>
        <w:t>/DM)</w:t>
      </w:r>
      <w:bookmarkEnd w:id="165"/>
    </w:p>
    <w:p w:rsidR="0009185A" w:rsidRDefault="0009185A" w:rsidP="0009185A">
      <w:pPr>
        <w:jc w:val="both"/>
      </w:pPr>
      <w:r>
        <w:t xml:space="preserve">nombre GETINFO(nombre </w:t>
      </w:r>
      <w:r w:rsidRPr="0009185A">
        <w:rPr>
          <w:i/>
        </w:rPr>
        <w:t>par1</w:t>
      </w:r>
      <w:r w:rsidRPr="0009185A">
        <w:t xml:space="preserve">, texte </w:t>
      </w:r>
      <w:r w:rsidRPr="0009185A">
        <w:rPr>
          <w:i/>
        </w:rPr>
        <w:t>par2</w:t>
      </w:r>
      <w:r w:rsidRPr="0009185A">
        <w:t>)</w:t>
      </w:r>
    </w:p>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 w:rsidR="0009185A" w:rsidRDefault="0009185A" w:rsidP="0009185A">
      <w:pPr>
        <w:jc w:val="both"/>
      </w:pPr>
      <w:r w:rsidRPr="0009185A">
        <w:rPr>
          <w:i/>
        </w:rPr>
        <w:t>par2</w:t>
      </w:r>
      <w:r w:rsidRPr="0009185A">
        <w:t xml:space="preserve"> : Field reference</w:t>
      </w:r>
    </w:p>
    <w:p w:rsidR="0009185A" w:rsidRDefault="0009185A" w:rsidP="0009185A">
      <w:pPr>
        <w:jc w:val="both"/>
      </w:pPr>
      <w:r w:rsidRPr="0009185A">
        <w:rPr>
          <w:b/>
        </w:rPr>
        <w:t>Description:</w:t>
      </w:r>
      <w:r w:rsidRPr="0009185A">
        <w:t xml:space="preserve"> Cette fonction permet de chercher des informations spécifiques à partir d'un programme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rsidRPr="0009185A">
        <w:t>/DM. Le type 0 et 1 retournera le id unique de la fenêtre qui peut être utilisé par les autres fonctions lors de la mise à jours. Voir l'exemple dans le manuel OLE.</w:t>
      </w:r>
    </w:p>
    <w:p w:rsidR="0009185A" w:rsidRDefault="0009185A" w:rsidP="0009185A">
      <w:pPr>
        <w:jc w:val="both"/>
      </w:pPr>
      <w:r>
        <w:t xml:space="preserve">Il faut faire une référence de champ dans </w:t>
      </w:r>
      <w:r w:rsidRPr="0009185A">
        <w:rPr>
          <w:i/>
        </w:rPr>
        <w:t>par2</w:t>
      </w:r>
      <w:r w:rsidRPr="0009185A">
        <w:t xml:space="preserve">. pour les type 2 et 5. Pour obtenir la colonne de départ pour le champ 7 du fichier d'article,  </w:t>
      </w:r>
      <w:r w:rsidRPr="0009185A">
        <w:rPr>
          <w:i/>
        </w:rPr>
        <w:t>par2</w:t>
      </w:r>
      <w:r w:rsidRPr="0009185A">
        <w:t xml:space="preserve"> doit être égal à "va#7". Les coordinateur pour ce champ seront retournés selon la taille actuelle du champ défini dans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rsidRPr="0009185A">
        <w:t>/DM.</w:t>
      </w:r>
    </w:p>
    <w:p w:rsidR="0009185A" w:rsidRDefault="0009185A" w:rsidP="0009185A">
      <w:pPr>
        <w:jc w:val="both"/>
        <w:rPr>
          <w:lang w:val="en-US"/>
        </w:rPr>
      </w:pPr>
      <w:r w:rsidRPr="0009185A">
        <w:rPr>
          <w:lang w:val="en-US"/>
        </w:rPr>
        <w:t>Si vous souhaitez avoir les coordinateurs actuels affichés à l'écran d'après par exemple zoom in/out, vous devrez utiliser les types 6 et 9.</w:t>
      </w:r>
    </w:p>
    <w:p w:rsidR="0009185A" w:rsidRDefault="0009185A" w:rsidP="0009185A"/>
    <w:p w:rsidR="0009185A" w:rsidRDefault="0009185A" w:rsidP="0009185A"/>
    <w:p w:rsidR="0009185A" w:rsidRDefault="0009185A" w:rsidP="0009185A">
      <w:pPr>
        <w:jc w:val="both"/>
      </w:pPr>
      <w:r w:rsidRPr="0009185A">
        <w:rPr>
          <w:lang w:val="en-US"/>
        </w:rPr>
        <w:t xml:space="preserve">Type 2-9 retournera un champ de coordinateur. </w:t>
      </w:r>
      <w:r>
        <w:t>La valeur peut être conservée dans le format de champ 9,T2.</w:t>
      </w:r>
    </w:p>
    <w:p w:rsidR="0009185A" w:rsidRDefault="0009185A" w:rsidP="0009185A">
      <w:pPr>
        <w:jc w:val="both"/>
        <w:rPr>
          <w:b/>
        </w:rPr>
      </w:pPr>
      <w:r w:rsidRPr="0009185A">
        <w:rPr>
          <w:b/>
        </w:rPr>
        <w:t>Exemple:</w:t>
      </w:r>
    </w:p>
    <w:p w:rsidR="0009185A" w:rsidRDefault="0009185A" w:rsidP="0009185A">
      <w:pPr>
        <w:pStyle w:val="CodeSample"/>
        <w:rPr>
          <w:i/>
          <w:lang w:val="en-US"/>
        </w:rPr>
      </w:pPr>
      <w:r w:rsidRPr="0009185A">
        <w:rPr>
          <w:lang w:val="en-US"/>
        </w:rPr>
        <w:t xml:space="preserve">GETINFO(0)            </w:t>
      </w:r>
      <w:r w:rsidRPr="0009185A">
        <w:rPr>
          <w:i/>
          <w:lang w:val="en-US"/>
        </w:rPr>
        <w:t>/* Get the IQ</w:t>
      </w:r>
      <w:r w:rsidR="002A6445">
        <w:rPr>
          <w:i/>
          <w:lang w:val="en-US"/>
        </w:rPr>
        <w:fldChar w:fldCharType="begin"/>
      </w:r>
      <w:r w:rsidR="002A6445">
        <w:rPr>
          <w:i/>
          <w:lang w:val="en-US"/>
        </w:rPr>
        <w:instrText xml:space="preserve"> XE "</w:instrText>
      </w:r>
      <w:r w:rsidR="002A6445" w:rsidRPr="00C43257">
        <w:rPr>
          <w:lang w:val="en-US"/>
        </w:rPr>
        <w:instrText>IQ</w:instrText>
      </w:r>
      <w:r w:rsidR="002A6445">
        <w:rPr>
          <w:lang w:val="en-US"/>
        </w:rPr>
        <w:instrText>"</w:instrText>
      </w:r>
      <w:r w:rsidR="002A6445">
        <w:rPr>
          <w:i/>
          <w:lang w:val="en-US"/>
        </w:rPr>
        <w:instrText xml:space="preserve"> </w:instrText>
      </w:r>
      <w:r w:rsidR="002A6445">
        <w:rPr>
          <w:i/>
          <w:lang w:val="en-US"/>
        </w:rPr>
        <w:fldChar w:fldCharType="end"/>
      </w:r>
      <w:r w:rsidRPr="0009185A">
        <w:rPr>
          <w:i/>
          <w:lang w:val="en-US"/>
        </w:rPr>
        <w:t xml:space="preserve"> program window id</w:t>
      </w:r>
    </w:p>
    <w:p w:rsidR="00D131DD" w:rsidRDefault="0009185A" w:rsidP="0009185A">
      <w:pPr>
        <w:pStyle w:val="CodeSample"/>
        <w:rPr>
          <w:i/>
          <w:lang w:val="en-US"/>
        </w:rPr>
      </w:pPr>
      <w:r w:rsidRPr="0009185A">
        <w:rPr>
          <w:lang w:val="en-US"/>
        </w:rPr>
        <w:t xml:space="preserve">GETINFO(2,"va#7");    </w:t>
      </w:r>
      <w:r w:rsidRPr="0009185A">
        <w:rPr>
          <w:i/>
          <w:lang w:val="en-US"/>
        </w:rPr>
        <w:t>/* Get the start x coordinate of va field 7</w:t>
      </w:r>
    </w:p>
    <w:p w:rsidR="00D131DD" w:rsidRDefault="00D131DD" w:rsidP="00D131DD">
      <w:pPr>
        <w:pStyle w:val="Overskrift1"/>
        <w:rPr>
          <w:b w:val="0"/>
          <w:lang w:val="en-US"/>
        </w:rPr>
      </w:pPr>
      <w:bookmarkStart w:id="166" w:name="_Toc118087591"/>
      <w:r>
        <w:rPr>
          <w:lang w:val="en-US"/>
        </w:rPr>
        <w:t xml:space="preserve">13.8. </w:t>
      </w:r>
      <w:r w:rsidRPr="00D131DD">
        <w:rPr>
          <w:u w:val="single"/>
          <w:lang w:val="en-US"/>
        </w:rPr>
        <w:t>HELP</w:t>
      </w:r>
      <w:r w:rsidRPr="00D131DD">
        <w:rPr>
          <w:b w:val="0"/>
          <w:lang w:val="en-US"/>
        </w:rPr>
        <w:t xml:space="preserve"> - Afficher la boîte de message contenant l'aide en ligne d'un champ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D131DD">
        <w:rPr>
          <w:b w:val="0"/>
          <w:lang w:val="en-US"/>
        </w:rPr>
        <w:t>)</w:t>
      </w:r>
      <w:bookmarkEnd w:id="166"/>
    </w:p>
    <w:p w:rsidR="00D131DD" w:rsidRDefault="00D131DD" w:rsidP="00D131DD">
      <w:pPr>
        <w:jc w:val="both"/>
      </w:pPr>
      <w:r>
        <w:t xml:space="preserve">HELP(field </w:t>
      </w:r>
      <w:r w:rsidRPr="00D131DD">
        <w:rPr>
          <w:i/>
        </w:rPr>
        <w:t>par1</w:t>
      </w:r>
      <w:r w:rsidRPr="00D131DD">
        <w:t>)</w:t>
      </w:r>
    </w:p>
    <w:p w:rsidR="00D131DD" w:rsidRDefault="00D131DD" w:rsidP="00D131DD">
      <w:pPr>
        <w:jc w:val="both"/>
      </w:pPr>
      <w:r w:rsidRPr="00D131DD">
        <w:rPr>
          <w:b/>
        </w:rPr>
        <w:t>Paramètres:</w:t>
      </w:r>
      <w:r w:rsidRPr="00D131DD">
        <w:t xml:space="preserve"> </w:t>
      </w:r>
      <w:r w:rsidRPr="00D131DD">
        <w:rPr>
          <w:i/>
        </w:rPr>
        <w:t>par1</w:t>
      </w:r>
      <w:r w:rsidRPr="00D131DD">
        <w:t xml:space="preserve"> : Référence de champ</w:t>
      </w:r>
    </w:p>
    <w:p w:rsidR="00D131DD" w:rsidRDefault="00D131DD" w:rsidP="00D131DD">
      <w:pPr>
        <w:jc w:val="both"/>
      </w:pPr>
      <w:r w:rsidRPr="00D131DD">
        <w:rPr>
          <w:b/>
        </w:rPr>
        <w:t>Description:</w:t>
      </w:r>
      <w:r w:rsidRPr="00D131DD">
        <w:t xml:space="preserve"> HELP("#31") Affichera une boîte de message contenant l'aide en ligne d'un champ actuel</w:t>
      </w:r>
    </w:p>
    <w:p w:rsidR="00D131DD" w:rsidRDefault="00D131DD" w:rsidP="00D131DD">
      <w:pPr>
        <w:jc w:val="both"/>
        <w:rPr>
          <w:u w:val="single"/>
        </w:rPr>
      </w:pPr>
      <w:r w:rsidRPr="00D131DD">
        <w:rPr>
          <w:b/>
        </w:rPr>
        <w:t>Voir aussi:</w:t>
      </w:r>
      <w:r w:rsidRPr="00D131DD">
        <w:t xml:space="preserve"> </w:t>
      </w:r>
      <w:r w:rsidRPr="00D131DD">
        <w:rPr>
          <w:u w:val="single"/>
        </w:rPr>
        <w:t>MESS</w:t>
      </w:r>
      <w:r w:rsidR="002A6445">
        <w:rPr>
          <w:u w:val="single"/>
        </w:rPr>
        <w:fldChar w:fldCharType="begin"/>
      </w:r>
      <w:r w:rsidR="002A6445">
        <w:rPr>
          <w:u w:val="single"/>
        </w:rPr>
        <w:instrText xml:space="preserve"> XE "</w:instrText>
      </w:r>
      <w:r w:rsidR="002A6445" w:rsidRPr="00C43257">
        <w:rPr>
          <w:lang w:val="en-US"/>
        </w:rPr>
        <w:instrText>MESS</w:instrText>
      </w:r>
      <w:r w:rsidR="002A6445">
        <w:rPr>
          <w:lang w:val="en-US"/>
        </w:rPr>
        <w:instrText>"</w:instrText>
      </w:r>
      <w:r w:rsidR="002A6445">
        <w:rPr>
          <w:u w:val="single"/>
        </w:rPr>
        <w:instrText xml:space="preserve"> </w:instrText>
      </w:r>
      <w:r w:rsidR="002A6445">
        <w:rPr>
          <w:u w:val="single"/>
        </w:rPr>
        <w:fldChar w:fldCharType="end"/>
      </w:r>
    </w:p>
    <w:p w:rsidR="00C80B31" w:rsidRDefault="00D131DD" w:rsidP="00D131DD">
      <w:pPr>
        <w:jc w:val="both"/>
      </w:pPr>
      <w:r w:rsidRPr="00D131DD">
        <w:rPr>
          <w:b/>
        </w:rPr>
        <w:t>Exemple:</w:t>
      </w:r>
      <w:r w:rsidRPr="00D131DD">
        <w:t xml:space="preserve"> HELP("#31")</w:t>
      </w:r>
    </w:p>
    <w:p w:rsidR="00C80B31" w:rsidRDefault="00C80B31" w:rsidP="00C80B31">
      <w:pPr>
        <w:pStyle w:val="Overskrift1"/>
        <w:rPr>
          <w:b w:val="0"/>
          <w:lang w:val="en-US"/>
        </w:rPr>
      </w:pPr>
      <w:bookmarkStart w:id="167" w:name="_Toc118087592"/>
      <w:r w:rsidRPr="00C80B31">
        <w:rPr>
          <w:lang w:val="en-US"/>
        </w:rPr>
        <w:t xml:space="preserve">13.9. </w:t>
      </w:r>
      <w:r w:rsidRPr="00C80B31">
        <w:rPr>
          <w:u w:val="single"/>
          <w:lang w:val="en-US"/>
        </w:rPr>
        <w:t>ISACTIVE</w:t>
      </w:r>
      <w:r w:rsidRPr="00C80B31">
        <w:rPr>
          <w:b w:val="0"/>
          <w:lang w:val="en-US"/>
        </w:rPr>
        <w:t xml:space="preserve"> - Contrôler si les programmes sont actifs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C80B31">
        <w:rPr>
          <w:b w:val="0"/>
          <w:lang w:val="en-US"/>
        </w:rPr>
        <w:t>)</w:t>
      </w:r>
      <w:bookmarkEnd w:id="167"/>
    </w:p>
    <w:p w:rsidR="00C80B31" w:rsidRDefault="00C80B31" w:rsidP="00C80B31">
      <w:pPr>
        <w:jc w:val="both"/>
      </w:pPr>
      <w:r>
        <w:t xml:space="preserve">nombre ISACTIVE(Numéro de programme </w:t>
      </w:r>
      <w:r w:rsidRPr="00C80B31">
        <w:rPr>
          <w:i/>
        </w:rPr>
        <w:t>par1</w:t>
      </w:r>
      <w:r w:rsidRPr="00C80B31">
        <w:t>)</w:t>
      </w:r>
    </w:p>
    <w:p w:rsidR="00C80B31" w:rsidRDefault="00C80B31" w:rsidP="00C80B31">
      <w:pPr>
        <w:jc w:val="both"/>
      </w:pPr>
      <w:r w:rsidRPr="00C80B31">
        <w:rPr>
          <w:b/>
        </w:rPr>
        <w:t>Paramètres:</w:t>
      </w:r>
      <w:r w:rsidRPr="00C80B31">
        <w:t xml:space="preserve"> </w:t>
      </w:r>
      <w:r w:rsidRPr="00C80B31">
        <w:rPr>
          <w:i/>
        </w:rPr>
        <w:t>par1</w:t>
      </w:r>
      <w:r w:rsidRPr="00C80B31">
        <w:t xml:space="preserve"> : Numéro de programme</w:t>
      </w:r>
    </w:p>
    <w:p w:rsidR="00C80B31" w:rsidRDefault="00C80B31" w:rsidP="00C80B31">
      <w:pPr>
        <w:jc w:val="both"/>
        <w:rPr>
          <w:lang w:val="en-US"/>
        </w:rPr>
      </w:pPr>
      <w:r w:rsidRPr="00C80B31">
        <w:rPr>
          <w:b/>
          <w:lang w:val="en-US"/>
        </w:rPr>
        <w:t>Description:</w:t>
      </w:r>
      <w:r w:rsidRPr="00C80B31">
        <w:rPr>
          <w:lang w:val="en-US"/>
        </w:rPr>
        <w:t xml:space="preserve"> Tester si &lt;programme&gt; est actif.</w:t>
      </w:r>
    </w:p>
    <w:p w:rsidR="00C80B31" w:rsidRDefault="00C80B31" w:rsidP="00C80B31">
      <w:pPr>
        <w:jc w:val="both"/>
        <w:rPr>
          <w:lang w:val="en-US"/>
        </w:rPr>
      </w:pPr>
      <w:r w:rsidRPr="00C80B31">
        <w:rPr>
          <w:b/>
          <w:lang w:val="en-US"/>
        </w:rPr>
        <w:t>Valeur retour:</w:t>
      </w:r>
      <w:r w:rsidRPr="00C80B31">
        <w:rPr>
          <w:lang w:val="en-US"/>
        </w:rPr>
        <w:t xml:space="preserve"> Retournera 1 si &lt;programme&gt;est actif, sinon 0.</w:t>
      </w:r>
    </w:p>
    <w:p w:rsidR="00C80B31" w:rsidRDefault="00C80B31" w:rsidP="00C80B31">
      <w:pPr>
        <w:jc w:val="both"/>
        <w:rPr>
          <w:u w:val="single"/>
        </w:rPr>
      </w:pPr>
      <w:r w:rsidRPr="00C80B31">
        <w:rPr>
          <w:b/>
        </w:rPr>
        <w:t>Voir aussi:</w:t>
      </w:r>
      <w:r w:rsidRPr="00C80B31">
        <w:t xml:space="preserve"> </w:t>
      </w:r>
      <w:r w:rsidRPr="00C80B31">
        <w:rPr>
          <w:u w:val="single"/>
        </w:rPr>
        <w:t>CHAIN</w:t>
      </w:r>
      <w:r w:rsidR="002A6445">
        <w:rPr>
          <w:u w:val="single"/>
        </w:rPr>
        <w:fldChar w:fldCharType="begin"/>
      </w:r>
      <w:r w:rsidR="002A6445">
        <w:rPr>
          <w:u w:val="single"/>
        </w:rPr>
        <w:instrText xml:space="preserve"> XE "</w:instrText>
      </w:r>
      <w:r w:rsidR="002A6445" w:rsidRPr="00C43257">
        <w:rPr>
          <w:lang w:val="en-US"/>
        </w:rPr>
        <w:instrText>CHAIN</w:instrText>
      </w:r>
      <w:r w:rsidR="002A6445">
        <w:rPr>
          <w:lang w:val="en-US"/>
        </w:rPr>
        <w:instrText>"</w:instrText>
      </w:r>
      <w:r w:rsidR="002A6445">
        <w:rPr>
          <w:u w:val="single"/>
        </w:rPr>
        <w:instrText xml:space="preserve"> </w:instrText>
      </w:r>
      <w:r w:rsidR="002A6445">
        <w:rPr>
          <w:u w:val="single"/>
        </w:rPr>
        <w:fldChar w:fldCharType="end"/>
      </w:r>
      <w:r w:rsidRPr="00C80B31">
        <w:t xml:space="preserve">, </w:t>
      </w:r>
      <w:r w:rsidRPr="00C80B31">
        <w:rPr>
          <w:u w:val="single"/>
        </w:rPr>
        <w:t>EXIT</w:t>
      </w:r>
      <w:r w:rsidR="002A6445">
        <w:rPr>
          <w:u w:val="single"/>
        </w:rPr>
        <w:fldChar w:fldCharType="begin"/>
      </w:r>
      <w:r w:rsidR="002A6445">
        <w:rPr>
          <w:u w:val="single"/>
        </w:rPr>
        <w:instrText xml:space="preserve"> XE "</w:instrText>
      </w:r>
      <w:r w:rsidR="002A6445" w:rsidRPr="00C43257">
        <w:rPr>
          <w:lang w:val="en-US"/>
        </w:rPr>
        <w:instrText>EXIT</w:instrText>
      </w:r>
      <w:r w:rsidR="002A6445">
        <w:rPr>
          <w:lang w:val="en-US"/>
        </w:rPr>
        <w:instrText>"</w:instrText>
      </w:r>
      <w:r w:rsidR="002A6445">
        <w:rPr>
          <w:u w:val="single"/>
        </w:rPr>
        <w:instrText xml:space="preserve"> </w:instrText>
      </w:r>
      <w:r w:rsidR="002A6445">
        <w:rPr>
          <w:u w:val="single"/>
        </w:rPr>
        <w:fldChar w:fldCharType="end"/>
      </w:r>
      <w:r w:rsidRPr="00C80B31">
        <w:t xml:space="preserve">, </w:t>
      </w:r>
      <w:r w:rsidRPr="00C80B31">
        <w:rPr>
          <w:u w:val="single"/>
        </w:rPr>
        <w:t>WAIT</w:t>
      </w:r>
    </w:p>
    <w:p w:rsidR="00021313" w:rsidRDefault="00C80B31" w:rsidP="00C80B31">
      <w:pPr>
        <w:jc w:val="both"/>
        <w:rPr>
          <w:i/>
          <w:lang w:val="en-US"/>
        </w:rPr>
      </w:pPr>
      <w:r w:rsidRPr="00C80B31">
        <w:rPr>
          <w:b/>
          <w:lang w:val="en-US"/>
        </w:rPr>
        <w:t>Exemple:</w:t>
      </w:r>
      <w:r w:rsidRPr="00C80B31">
        <w:rPr>
          <w:lang w:val="en-US"/>
        </w:rPr>
        <w:t xml:space="preserve"> IF ISACTIVE(20)=0 CHAIN</w:t>
      </w:r>
      <w:r w:rsidR="002A6445">
        <w:rPr>
          <w:lang w:val="en-US"/>
        </w:rPr>
        <w:fldChar w:fldCharType="begin"/>
      </w:r>
      <w:r w:rsidR="002A6445">
        <w:rPr>
          <w:lang w:val="en-US"/>
        </w:rPr>
        <w:instrText xml:space="preserve"> XE "</w:instrText>
      </w:r>
      <w:r w:rsidR="002A6445" w:rsidRPr="00C43257">
        <w:rPr>
          <w:lang w:val="en-US"/>
        </w:rPr>
        <w:instrText>CHAIN</w:instrText>
      </w:r>
      <w:r w:rsidR="002A6445">
        <w:rPr>
          <w:lang w:val="en-US"/>
        </w:rPr>
        <w:instrText xml:space="preserve">" </w:instrText>
      </w:r>
      <w:r w:rsidR="002A6445">
        <w:rPr>
          <w:lang w:val="en-US"/>
        </w:rPr>
        <w:fldChar w:fldCharType="end"/>
      </w:r>
      <w:r w:rsidRPr="00C80B31">
        <w:rPr>
          <w:lang w:val="en-US"/>
        </w:rPr>
        <w:t xml:space="preserve">(20)  </w:t>
      </w:r>
      <w:r w:rsidRPr="00C80B31">
        <w:rPr>
          <w:i/>
          <w:lang w:val="en-US"/>
        </w:rPr>
        <w:t>/* Démarrer programme 20 dans le cas où celui-ci ne serait pas exécuté</w:t>
      </w:r>
    </w:p>
    <w:p w:rsidR="00021313" w:rsidRDefault="00021313" w:rsidP="00021313">
      <w:pPr>
        <w:pStyle w:val="Overskrift1"/>
        <w:rPr>
          <w:b w:val="0"/>
          <w:lang w:val="en-US"/>
        </w:rPr>
      </w:pPr>
      <w:bookmarkStart w:id="168" w:name="_Toc118087593"/>
      <w:r>
        <w:rPr>
          <w:lang w:val="en-US"/>
        </w:rPr>
        <w:t xml:space="preserve">13.10. </w:t>
      </w:r>
      <w:r w:rsidRPr="00021313">
        <w:rPr>
          <w:u w:val="single"/>
          <w:lang w:val="en-US"/>
        </w:rPr>
        <w:t>KEYON</w:t>
      </w:r>
      <w:r w:rsidRPr="00021313">
        <w:rPr>
          <w:b w:val="0"/>
          <w:lang w:val="en-US"/>
        </w:rPr>
        <w:t xml:space="preserve"> - Sauvegarder ou afficher les champs d'entrée de clé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021313">
        <w:rPr>
          <w:b w:val="0"/>
          <w:lang w:val="en-US"/>
        </w:rPr>
        <w:t>)</w:t>
      </w:r>
      <w:bookmarkEnd w:id="168"/>
    </w:p>
    <w:p w:rsidR="00021313" w:rsidRDefault="00021313" w:rsidP="00021313">
      <w:pPr>
        <w:jc w:val="both"/>
      </w:pPr>
      <w:r>
        <w:t xml:space="preserve">KEYON(nombre </w:t>
      </w:r>
      <w:r w:rsidRPr="00021313">
        <w:rPr>
          <w:i/>
        </w:rPr>
        <w:t>par1</w:t>
      </w:r>
      <w:r w:rsidRPr="00021313">
        <w:t>)</w:t>
      </w:r>
    </w:p>
    <w:p w:rsidR="00021313" w:rsidRDefault="00021313" w:rsidP="00021313"/>
    <w:p w:rsidR="00021313" w:rsidRDefault="00021313" w:rsidP="00021313"/>
    <w:p w:rsidR="00021313" w:rsidRDefault="00021313" w:rsidP="00021313"/>
    <w:p w:rsidR="00021313" w:rsidRDefault="00021313" w:rsidP="00021313"/>
    <w:p w:rsidR="00021313" w:rsidRDefault="00021313" w:rsidP="00021313"/>
    <w:p w:rsidR="00021313" w:rsidRDefault="00021313" w:rsidP="00021313">
      <w:pPr>
        <w:jc w:val="both"/>
        <w:rPr>
          <w:lang w:val="en-US"/>
        </w:rPr>
      </w:pPr>
      <w:r w:rsidRPr="00021313">
        <w:rPr>
          <w:b/>
          <w:lang w:val="en-US"/>
        </w:rPr>
        <w:t>Description:</w:t>
      </w:r>
      <w:r w:rsidRPr="00021313">
        <w:rPr>
          <w:lang w:val="en-US"/>
        </w:rPr>
        <w:t xml:space="preserve"> KEYON(0) supprimera le champ d'entrée de clé, (1) réactivera ceci.</w:t>
      </w:r>
    </w:p>
    <w:p w:rsidR="00021313" w:rsidRDefault="00021313" w:rsidP="00021313">
      <w:pPr>
        <w:jc w:val="both"/>
      </w:pPr>
      <w:r w:rsidRPr="00021313">
        <w:rPr>
          <w:b/>
        </w:rPr>
        <w:t>Valeur retour:</w:t>
      </w:r>
      <w:r w:rsidRPr="00021313">
        <w:t xml:space="preserve"> Aucune.</w:t>
      </w:r>
    </w:p>
    <w:p w:rsidR="00021313" w:rsidRDefault="00021313" w:rsidP="00021313">
      <w:pPr>
        <w:jc w:val="both"/>
        <w:rPr>
          <w:b/>
        </w:rPr>
      </w:pPr>
      <w:r w:rsidRPr="00021313">
        <w:rPr>
          <w:b/>
        </w:rPr>
        <w:t>Voir aussi:</w:t>
      </w:r>
    </w:p>
    <w:p w:rsidR="008A5FAD" w:rsidRDefault="00021313" w:rsidP="00021313">
      <w:pPr>
        <w:jc w:val="both"/>
        <w:rPr>
          <w:i/>
        </w:rPr>
      </w:pPr>
      <w:r w:rsidRPr="00021313">
        <w:rPr>
          <w:b/>
        </w:rPr>
        <w:t>Exemple:</w:t>
      </w:r>
      <w:r w:rsidRPr="00021313">
        <w:t xml:space="preserve"> KEYON(0)     </w:t>
      </w:r>
      <w:r w:rsidRPr="00021313">
        <w:rPr>
          <w:i/>
        </w:rPr>
        <w:t>/* Supprimer le champ d'entrée de clé</w:t>
      </w:r>
    </w:p>
    <w:p w:rsidR="008A5FAD" w:rsidRDefault="008A5FAD" w:rsidP="008A5FAD">
      <w:pPr>
        <w:pStyle w:val="Overskrift1"/>
        <w:rPr>
          <w:b w:val="0"/>
        </w:rPr>
      </w:pPr>
      <w:bookmarkStart w:id="169" w:name="_Toc118087594"/>
      <w:r>
        <w:t xml:space="preserve">13.11. </w:t>
      </w:r>
      <w:r w:rsidRPr="008A5FAD">
        <w:rPr>
          <w:u w:val="single"/>
        </w:rPr>
        <w:t>LINE</w:t>
      </w:r>
      <w:r w:rsidRPr="008A5FAD">
        <w:rPr>
          <w:b w:val="0"/>
        </w:rPr>
        <w:t xml:space="preserve"> - Rechercher ou insérer le numéro de ligne actuel (IQ</w:t>
      </w:r>
      <w:r w:rsidR="002A6445">
        <w:rPr>
          <w:b w:val="0"/>
        </w:rPr>
        <w:fldChar w:fldCharType="begin"/>
      </w:r>
      <w:r w:rsidR="002A6445">
        <w:rPr>
          <w:b w:val="0"/>
        </w:rPr>
        <w:instrText xml:space="preserve"> XE "</w:instrText>
      </w:r>
      <w:r w:rsidR="002A6445" w:rsidRPr="00C43257">
        <w:rPr>
          <w:lang w:val="en-US"/>
        </w:rPr>
        <w:instrText>IQ</w:instrText>
      </w:r>
      <w:r w:rsidR="002A6445">
        <w:rPr>
          <w:lang w:val="en-US"/>
        </w:rPr>
        <w:instrText>"</w:instrText>
      </w:r>
      <w:r w:rsidR="002A6445">
        <w:rPr>
          <w:b w:val="0"/>
        </w:rPr>
        <w:instrText xml:space="preserve"> </w:instrText>
      </w:r>
      <w:r w:rsidR="002A6445">
        <w:rPr>
          <w:b w:val="0"/>
        </w:rPr>
        <w:fldChar w:fldCharType="end"/>
      </w:r>
      <w:r w:rsidRPr="008A5FAD">
        <w:rPr>
          <w:b w:val="0"/>
        </w:rPr>
        <w:t>/DM)</w:t>
      </w:r>
      <w:bookmarkEnd w:id="169"/>
    </w:p>
    <w:p w:rsidR="008A5FAD" w:rsidRDefault="008A5FAD" w:rsidP="008A5FAD">
      <w:pPr>
        <w:jc w:val="both"/>
      </w:pPr>
      <w:r>
        <w:t xml:space="preserve">nombre LINE(nombre </w:t>
      </w:r>
      <w:r w:rsidRPr="008A5FAD">
        <w:rPr>
          <w:i/>
        </w:rPr>
        <w:t>par1</w:t>
      </w:r>
      <w:r w:rsidRPr="008A5FAD">
        <w:t>)</w:t>
      </w:r>
    </w:p>
    <w:p w:rsidR="008A5FAD" w:rsidRDefault="008A5FAD" w:rsidP="008A5FAD">
      <w:pPr>
        <w:jc w:val="both"/>
      </w:pPr>
      <w:r w:rsidRPr="008A5FAD">
        <w:rPr>
          <w:b/>
        </w:rPr>
        <w:t>Paramètres:</w:t>
      </w:r>
      <w:r w:rsidRPr="008A5FAD">
        <w:t xml:space="preserve"> </w:t>
      </w:r>
      <w:r w:rsidRPr="008A5FAD">
        <w:rPr>
          <w:i/>
        </w:rPr>
        <w:t>par1</w:t>
      </w:r>
      <w:r w:rsidRPr="008A5FAD">
        <w:t xml:space="preserve"> : ou le numéro de ligne</w:t>
      </w:r>
    </w:p>
    <w:p w:rsidR="008A5FAD" w:rsidRDefault="008A5FAD" w:rsidP="008A5FAD">
      <w:pPr>
        <w:jc w:val="both"/>
      </w:pPr>
      <w:r w:rsidRPr="008A5FAD">
        <w:rPr>
          <w:b/>
        </w:rPr>
        <w:t>Description:</w:t>
      </w:r>
      <w:r w:rsidRPr="008A5FAD">
        <w:t xml:space="preserve"> Cette fonction recherchera ou insérera le numéro de ligne actuel dans un programme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rsidRPr="008A5FAD">
        <w:t xml:space="preserve">/DM  Ce numéro de ligne est le compteur de ligne dans un programme définit en tant que par exemple </w:t>
      </w:r>
      <w:r w:rsidRPr="008A5FAD">
        <w:rPr>
          <w:b/>
        </w:rPr>
        <w:t>va#1-6l</w:t>
      </w:r>
      <w:r w:rsidRPr="008A5FAD">
        <w:t xml:space="preserve"> ou </w:t>
      </w:r>
      <w:r w:rsidRPr="008A5FAD">
        <w:rPr>
          <w:b/>
        </w:rPr>
        <w:t>le#1-6/va#1-6</w:t>
      </w:r>
      <w:r w:rsidRPr="008A5FAD">
        <w:t>.</w:t>
      </w:r>
    </w:p>
    <w:p w:rsidR="008A5FAD" w:rsidRDefault="008A5FAD" w:rsidP="008A5FAD">
      <w:pPr>
        <w:jc w:val="both"/>
      </w:pPr>
      <w:r>
        <w:t xml:space="preserve">En mettant </w:t>
      </w:r>
      <w:r w:rsidRPr="008A5FAD">
        <w:rPr>
          <w:i/>
        </w:rPr>
        <w:t>par1</w:t>
      </w:r>
      <w:r w:rsidRPr="008A5FAD">
        <w:t xml:space="preserve"> est 0, la valeur sera  recherchée par le compteur de ligne.</w:t>
      </w:r>
    </w:p>
    <w:p w:rsidR="008A5FAD" w:rsidRDefault="008A5FAD" w:rsidP="008A5FAD">
      <w:pPr>
        <w:jc w:val="both"/>
        <w:rPr>
          <w:b/>
        </w:rPr>
      </w:pPr>
      <w:r>
        <w:t xml:space="preserve">En mettant </w:t>
      </w:r>
      <w:r w:rsidRPr="008A5FAD">
        <w:rPr>
          <w:i/>
        </w:rPr>
        <w:t>par1</w:t>
      </w:r>
      <w:r w:rsidRPr="008A5FAD">
        <w:t xml:space="preserve"> égal à -1, cette fonction recherchera le nombre de lignes définies. Si le programme est défini en tant que </w:t>
      </w:r>
      <w:r w:rsidRPr="008A5FAD">
        <w:rPr>
          <w:b/>
        </w:rPr>
        <w:t>va#1-6l,t5</w:t>
      </w:r>
      <w:r w:rsidRPr="008A5FAD">
        <w:t xml:space="preserve"> il faut que la valeur return soit </w:t>
      </w:r>
      <w:r w:rsidRPr="008A5FAD">
        <w:rPr>
          <w:b/>
        </w:rPr>
        <w:t>5</w:t>
      </w:r>
    </w:p>
    <w:p w:rsidR="008A5FAD" w:rsidRDefault="008A5FAD" w:rsidP="008A5FAD">
      <w:pPr>
        <w:jc w:val="both"/>
      </w:pPr>
      <w:r>
        <w:t xml:space="preserve">En mettant </w:t>
      </w:r>
      <w:r w:rsidRPr="008A5FAD">
        <w:rPr>
          <w:i/>
        </w:rPr>
        <w:t>par1</w:t>
      </w:r>
      <w:r w:rsidRPr="008A5FAD">
        <w:t xml:space="preserve"> supérieur à 0, la fonction insérera le numéro de ligne actuel à </w:t>
      </w:r>
      <w:r w:rsidRPr="008A5FAD">
        <w:rPr>
          <w:i/>
        </w:rPr>
        <w:t>par1</w:t>
      </w:r>
      <w:r w:rsidRPr="008A5FAD">
        <w:t>.</w:t>
      </w:r>
    </w:p>
    <w:p w:rsidR="008A5FAD" w:rsidRDefault="008A5FAD" w:rsidP="008A5FAD">
      <w:pPr>
        <w:jc w:val="both"/>
      </w:pPr>
      <w:r w:rsidRPr="008A5FAD">
        <w:rPr>
          <w:b/>
        </w:rPr>
        <w:t>Valeur retour:</w:t>
      </w:r>
      <w:r w:rsidRPr="008A5FAD">
        <w:t xml:space="preserve"> Un numéro de ligne/compteur pour par 1= 0/-1, ou 0.</w:t>
      </w:r>
    </w:p>
    <w:p w:rsidR="008A5FAD" w:rsidRDefault="008A5FAD" w:rsidP="008A5FAD">
      <w:pPr>
        <w:jc w:val="both"/>
        <w:rPr>
          <w:b/>
        </w:rPr>
      </w:pPr>
      <w:r w:rsidRPr="008A5FAD">
        <w:rPr>
          <w:b/>
        </w:rPr>
        <w:t>Exemple:</w:t>
      </w:r>
    </w:p>
    <w:p w:rsidR="008D63AD" w:rsidRDefault="008A5FAD" w:rsidP="008A5FAD">
      <w:pPr>
        <w:pStyle w:val="CodeSample"/>
        <w:rPr>
          <w:i/>
        </w:rPr>
      </w:pPr>
      <w:r>
        <w:t xml:space="preserve">   #20=LINE() </w:t>
      </w:r>
      <w:r w:rsidRPr="008A5FAD">
        <w:rPr>
          <w:i/>
        </w:rPr>
        <w:t xml:space="preserve"> /* Rechercher le numéro de ligne actuel</w:t>
      </w:r>
    </w:p>
    <w:p w:rsidR="008D63AD" w:rsidRDefault="008D63AD" w:rsidP="008D63AD">
      <w:pPr>
        <w:pStyle w:val="Overskrift1"/>
        <w:rPr>
          <w:b w:val="0"/>
        </w:rPr>
      </w:pPr>
      <w:bookmarkStart w:id="170" w:name="_Toc118087595"/>
      <w:r>
        <w:t xml:space="preserve">13.12. </w:t>
      </w:r>
      <w:r w:rsidRPr="008D63AD">
        <w:rPr>
          <w:u w:val="single"/>
        </w:rPr>
        <w:t>LOOP</w:t>
      </w:r>
      <w:r w:rsidR="002A6445">
        <w:rPr>
          <w:u w:val="single"/>
        </w:rPr>
        <w:fldChar w:fldCharType="begin"/>
      </w:r>
      <w:r w:rsidR="002A6445">
        <w:rPr>
          <w:u w:val="single"/>
        </w:rPr>
        <w:instrText xml:space="preserve"> XE "</w:instrText>
      </w:r>
      <w:r w:rsidR="002A6445" w:rsidRPr="00C43257">
        <w:rPr>
          <w:lang w:val="en-US"/>
        </w:rPr>
        <w:instrText>LOOP</w:instrText>
      </w:r>
      <w:r w:rsidR="002A6445">
        <w:rPr>
          <w:lang w:val="en-US"/>
        </w:rPr>
        <w:instrText>"</w:instrText>
      </w:r>
      <w:r w:rsidR="002A6445">
        <w:rPr>
          <w:u w:val="single"/>
        </w:rPr>
        <w:instrText xml:space="preserve"> </w:instrText>
      </w:r>
      <w:r w:rsidR="002A6445">
        <w:rPr>
          <w:u w:val="single"/>
        </w:rPr>
        <w:fldChar w:fldCharType="end"/>
      </w:r>
      <w:r w:rsidRPr="008D63AD">
        <w:rPr>
          <w:b w:val="0"/>
        </w:rPr>
        <w:t xml:space="preserve"> - Faire appel à une routine pour tous les enregistrements dans le tampon de ligne (IQ</w:t>
      </w:r>
      <w:r w:rsidR="002A6445">
        <w:rPr>
          <w:b w:val="0"/>
        </w:rPr>
        <w:fldChar w:fldCharType="begin"/>
      </w:r>
      <w:r w:rsidR="002A6445">
        <w:rPr>
          <w:b w:val="0"/>
        </w:rPr>
        <w:instrText xml:space="preserve"> XE "</w:instrText>
      </w:r>
      <w:r w:rsidR="002A6445" w:rsidRPr="00C43257">
        <w:rPr>
          <w:lang w:val="en-US"/>
        </w:rPr>
        <w:instrText>IQ</w:instrText>
      </w:r>
      <w:r w:rsidR="002A6445">
        <w:rPr>
          <w:lang w:val="en-US"/>
        </w:rPr>
        <w:instrText>"</w:instrText>
      </w:r>
      <w:r w:rsidR="002A6445">
        <w:rPr>
          <w:b w:val="0"/>
        </w:rPr>
        <w:instrText xml:space="preserve"> </w:instrText>
      </w:r>
      <w:r w:rsidR="002A6445">
        <w:rPr>
          <w:b w:val="0"/>
        </w:rPr>
        <w:fldChar w:fldCharType="end"/>
      </w:r>
      <w:r w:rsidRPr="008D63AD">
        <w:rPr>
          <w:b w:val="0"/>
        </w:rPr>
        <w:t>)</w:t>
      </w:r>
      <w:bookmarkEnd w:id="170"/>
    </w:p>
    <w:p w:rsidR="008D63AD" w:rsidRDefault="008D63AD" w:rsidP="008D63AD">
      <w:pPr>
        <w:jc w:val="both"/>
      </w:pPr>
      <w:r>
        <w:t>LOOP</w:t>
      </w:r>
      <w:r w:rsidR="002A6445">
        <w:fldChar w:fldCharType="begin"/>
      </w:r>
      <w:r w:rsidR="002A6445">
        <w:instrText xml:space="preserve"> XE "</w:instrText>
      </w:r>
      <w:r w:rsidR="002A6445" w:rsidRPr="00C43257">
        <w:rPr>
          <w:lang w:val="en-US"/>
        </w:rPr>
        <w:instrText>LOOP</w:instrText>
      </w:r>
      <w:r w:rsidR="002A6445">
        <w:rPr>
          <w:lang w:val="en-US"/>
        </w:rPr>
        <w:instrText>"</w:instrText>
      </w:r>
      <w:r w:rsidR="002A6445">
        <w:instrText xml:space="preserve"> </w:instrText>
      </w:r>
      <w:r w:rsidR="002A6445">
        <w:fldChar w:fldCharType="end"/>
      </w:r>
      <w:r>
        <w:t xml:space="preserve">(étiquette </w:t>
      </w:r>
      <w:r w:rsidRPr="008D63AD">
        <w:rPr>
          <w:i/>
        </w:rPr>
        <w:t>par1</w:t>
      </w:r>
      <w:r w:rsidRPr="008D63AD">
        <w:t>)</w:t>
      </w:r>
    </w:p>
    <w:p w:rsidR="008D63AD" w:rsidRDefault="008D63AD" w:rsidP="008D63AD">
      <w:pPr>
        <w:jc w:val="both"/>
      </w:pPr>
      <w:r w:rsidRPr="008D63AD">
        <w:rPr>
          <w:b/>
        </w:rPr>
        <w:t>Paramètres:</w:t>
      </w:r>
      <w:r w:rsidRPr="008D63AD">
        <w:t xml:space="preserve"> </w:t>
      </w:r>
      <w:r w:rsidRPr="008D63AD">
        <w:rPr>
          <w:i/>
        </w:rPr>
        <w:t>par1</w:t>
      </w:r>
      <w:r w:rsidRPr="008D63AD">
        <w:t xml:space="preserve"> : Etiquette(le nom de la routine) qui doit être appelé</w:t>
      </w:r>
    </w:p>
    <w:p w:rsidR="008D63AD" w:rsidRDefault="008D63AD" w:rsidP="008D63AD">
      <w:pPr>
        <w:jc w:val="both"/>
      </w:pPr>
      <w:r w:rsidRPr="008D63AD">
        <w:rPr>
          <w:b/>
        </w:rPr>
        <w:t>Description:</w:t>
      </w:r>
      <w:r w:rsidRPr="008D63AD">
        <w:t xml:space="preserve"> Pour chaque enregistrement lu dans un programme de liste et pour chaque transaction dans un programme de transaction, le tampon de ligne interne sera rempli avec les valeurs lues ainsi que le résultat des calculs.(non-global workfields).</w:t>
      </w:r>
    </w:p>
    <w:p w:rsidR="008D63AD" w:rsidRDefault="008D63AD" w:rsidP="008D63AD">
      <w:pPr>
        <w:jc w:val="both"/>
      </w:pPr>
      <w:r w:rsidRPr="008D63AD">
        <w:rPr>
          <w:lang w:val="en-US"/>
        </w:rPr>
        <w:t>Lors de l'écriture dans un tel programme, vous devez utiliser LOOP</w:t>
      </w:r>
      <w:r w:rsidR="002A6445">
        <w:rPr>
          <w:lang w:val="en-US"/>
        </w:rPr>
        <w:fldChar w:fldCharType="begin"/>
      </w:r>
      <w:r w:rsidR="002A6445">
        <w:rPr>
          <w:lang w:val="en-US"/>
        </w:rPr>
        <w:instrText xml:space="preserve"> XE "</w:instrText>
      </w:r>
      <w:r w:rsidR="002A6445" w:rsidRPr="00C43257">
        <w:rPr>
          <w:lang w:val="en-US"/>
        </w:rPr>
        <w:instrText>LOOP</w:instrText>
      </w:r>
      <w:r w:rsidR="002A6445">
        <w:rPr>
          <w:lang w:val="en-US"/>
        </w:rPr>
        <w:instrText xml:space="preserve">" </w:instrText>
      </w:r>
      <w:r w:rsidR="002A6445">
        <w:rPr>
          <w:lang w:val="en-US"/>
        </w:rPr>
        <w:fldChar w:fldCharType="end"/>
      </w:r>
      <w:r w:rsidRPr="008D63AD">
        <w:rPr>
          <w:lang w:val="en-US"/>
        </w:rPr>
        <w:t xml:space="preserve"> pour faire appel à une routine d'écriture pour chaque ligne. </w:t>
      </w:r>
      <w:r>
        <w:t>De plus,  vous pouvez utiliser LOOP  pour recalculer le SUM.</w:t>
      </w:r>
    </w:p>
    <w:p w:rsidR="008D63AD" w:rsidRDefault="008D63AD" w:rsidP="008D63AD">
      <w:pPr>
        <w:jc w:val="both"/>
      </w:pPr>
      <w:r w:rsidRPr="008D63AD">
        <w:rPr>
          <w:b/>
        </w:rPr>
        <w:t>Valeur retour:</w:t>
      </w:r>
      <w:r w:rsidRPr="008D63AD">
        <w:t xml:space="preserve"> Aucune.</w:t>
      </w:r>
    </w:p>
    <w:p w:rsidR="008D63AD" w:rsidRDefault="008D63AD" w:rsidP="008D63AD">
      <w:pPr>
        <w:jc w:val="both"/>
        <w:rPr>
          <w:u w:val="single"/>
        </w:rPr>
      </w:pPr>
      <w:r w:rsidRPr="008D63AD">
        <w:rPr>
          <w:b/>
        </w:rPr>
        <w:t>Voir aussi:</w:t>
      </w:r>
      <w:r w:rsidRPr="008D63AD">
        <w:t xml:space="preserve"> </w:t>
      </w:r>
      <w:r w:rsidRPr="008D63AD">
        <w:rPr>
          <w:u w:val="single"/>
        </w:rPr>
        <w:t>GOSUB</w:t>
      </w:r>
      <w:r w:rsidRPr="008D63AD">
        <w:t xml:space="preserve">, </w:t>
      </w:r>
      <w:r w:rsidRPr="008D63AD">
        <w:rPr>
          <w:u w:val="single"/>
        </w:rPr>
        <w:t>ON</w:t>
      </w:r>
    </w:p>
    <w:p w:rsidR="008D63AD" w:rsidRDefault="008D63AD" w:rsidP="008D63AD">
      <w:pPr>
        <w:jc w:val="both"/>
        <w:rPr>
          <w:b/>
        </w:rPr>
      </w:pPr>
      <w:r w:rsidRPr="008D63AD">
        <w:rPr>
          <w:b/>
        </w:rPr>
        <w:t>Exemple:</w:t>
      </w:r>
    </w:p>
    <w:p w:rsidR="008D63AD" w:rsidRDefault="008D63AD" w:rsidP="008D63AD">
      <w:pPr>
        <w:pStyle w:val="CodeSample"/>
        <w:rPr>
          <w:i/>
          <w:lang w:val="en-US"/>
        </w:rPr>
      </w:pPr>
      <w:r w:rsidRPr="008D63AD">
        <w:rPr>
          <w:lang w:val="en-US"/>
        </w:rPr>
        <w:t xml:space="preserve">   LOOP</w:t>
      </w:r>
      <w:r w:rsidR="002A6445">
        <w:rPr>
          <w:lang w:val="en-US"/>
        </w:rPr>
        <w:fldChar w:fldCharType="begin"/>
      </w:r>
      <w:r w:rsidR="002A6445">
        <w:rPr>
          <w:lang w:val="en-US"/>
        </w:rPr>
        <w:instrText xml:space="preserve"> XE "</w:instrText>
      </w:r>
      <w:r w:rsidR="002A6445" w:rsidRPr="00C43257">
        <w:rPr>
          <w:lang w:val="en-US"/>
        </w:rPr>
        <w:instrText>LOOP</w:instrText>
      </w:r>
      <w:r w:rsidR="002A6445">
        <w:rPr>
          <w:lang w:val="en-US"/>
        </w:rPr>
        <w:instrText xml:space="preserve">" </w:instrText>
      </w:r>
      <w:r w:rsidR="002A6445">
        <w:rPr>
          <w:lang w:val="en-US"/>
        </w:rPr>
        <w:fldChar w:fldCharType="end"/>
      </w:r>
      <w:r w:rsidRPr="008D63AD">
        <w:rPr>
          <w:lang w:val="en-US"/>
        </w:rPr>
        <w:t xml:space="preserve">(MAIN)           </w:t>
      </w:r>
      <w:r w:rsidRPr="008D63AD">
        <w:rPr>
          <w:i/>
          <w:lang w:val="en-US"/>
        </w:rPr>
        <w:t>/* Writing the lines in a LIST-program</w:t>
      </w:r>
    </w:p>
    <w:p w:rsidR="008D63AD" w:rsidRDefault="008D63AD" w:rsidP="008D63AD">
      <w:pPr>
        <w:pStyle w:val="CodeSample"/>
        <w:rPr>
          <w:i/>
        </w:rPr>
      </w:pPr>
      <w:r>
        <w:t xml:space="preserve">   LOOP</w:t>
      </w:r>
      <w:r w:rsidR="002A6445">
        <w:fldChar w:fldCharType="begin"/>
      </w:r>
      <w:r w:rsidR="002A6445">
        <w:instrText xml:space="preserve"> XE "</w:instrText>
      </w:r>
      <w:r w:rsidR="002A6445" w:rsidRPr="00C43257">
        <w:rPr>
          <w:lang w:val="en-US"/>
        </w:rPr>
        <w:instrText>LOOP</w:instrText>
      </w:r>
      <w:r w:rsidR="002A6445">
        <w:rPr>
          <w:lang w:val="en-US"/>
        </w:rPr>
        <w:instrText>"</w:instrText>
      </w:r>
      <w:r w:rsidR="002A6445">
        <w:instrText xml:space="preserve"> </w:instrText>
      </w:r>
      <w:r w:rsidR="002A6445">
        <w:fldChar w:fldCharType="end"/>
      </w:r>
      <w:r>
        <w:t xml:space="preserve">(TRANS)          </w:t>
      </w:r>
      <w:r w:rsidRPr="008D63AD">
        <w:rPr>
          <w:i/>
        </w:rPr>
        <w:t>/* Writing transaction lines</w:t>
      </w:r>
    </w:p>
    <w:p w:rsidR="008D63AD" w:rsidRDefault="008D63AD" w:rsidP="008D63AD">
      <w:pPr>
        <w:pStyle w:val="CodeSample"/>
        <w:rPr>
          <w:i/>
          <w:lang w:val="en-US"/>
        </w:rPr>
      </w:pPr>
      <w:r w:rsidRPr="008D63AD">
        <w:rPr>
          <w:lang w:val="en-US"/>
        </w:rPr>
        <w:t xml:space="preserve">   LOOP</w:t>
      </w:r>
      <w:r w:rsidR="002A6445">
        <w:rPr>
          <w:lang w:val="en-US"/>
        </w:rPr>
        <w:fldChar w:fldCharType="begin"/>
      </w:r>
      <w:r w:rsidR="002A6445">
        <w:rPr>
          <w:lang w:val="en-US"/>
        </w:rPr>
        <w:instrText xml:space="preserve"> XE "</w:instrText>
      </w:r>
      <w:r w:rsidR="002A6445" w:rsidRPr="00C43257">
        <w:rPr>
          <w:lang w:val="en-US"/>
        </w:rPr>
        <w:instrText>LOOP</w:instrText>
      </w:r>
      <w:r w:rsidR="002A6445">
        <w:rPr>
          <w:lang w:val="en-US"/>
        </w:rPr>
        <w:instrText xml:space="preserve">" </w:instrText>
      </w:r>
      <w:r w:rsidR="002A6445">
        <w:rPr>
          <w:lang w:val="en-US"/>
        </w:rPr>
        <w:fldChar w:fldCharType="end"/>
      </w:r>
      <w:r w:rsidRPr="008D63AD">
        <w:rPr>
          <w:lang w:val="en-US"/>
        </w:rPr>
        <w:t xml:space="preserve">(SUMIT)          </w:t>
      </w:r>
      <w:r w:rsidRPr="008D63AD">
        <w:rPr>
          <w:i/>
          <w:lang w:val="en-US"/>
        </w:rPr>
        <w:t>/* Recalculation of transaction SUM</w:t>
      </w:r>
    </w:p>
    <w:p w:rsidR="001D4A6A" w:rsidRDefault="008D63AD" w:rsidP="008D63AD">
      <w:pPr>
        <w:pStyle w:val="CodeSample"/>
        <w:rPr>
          <w:i/>
          <w:lang w:val="en-US"/>
        </w:rPr>
      </w:pPr>
      <w:r w:rsidRPr="008D63AD">
        <w:rPr>
          <w:lang w:val="en-US"/>
        </w:rPr>
        <w:t xml:space="preserve">   LOOP</w:t>
      </w:r>
      <w:r w:rsidR="002A6445">
        <w:rPr>
          <w:lang w:val="en-US"/>
        </w:rPr>
        <w:fldChar w:fldCharType="begin"/>
      </w:r>
      <w:r w:rsidR="002A6445">
        <w:rPr>
          <w:lang w:val="en-US"/>
        </w:rPr>
        <w:instrText xml:space="preserve"> XE "</w:instrText>
      </w:r>
      <w:r w:rsidR="002A6445" w:rsidRPr="00C43257">
        <w:rPr>
          <w:lang w:val="en-US"/>
        </w:rPr>
        <w:instrText>LOOP</w:instrText>
      </w:r>
      <w:r w:rsidR="002A6445">
        <w:rPr>
          <w:lang w:val="en-US"/>
        </w:rPr>
        <w:instrText xml:space="preserve">" </w:instrText>
      </w:r>
      <w:r w:rsidR="002A6445">
        <w:rPr>
          <w:lang w:val="en-US"/>
        </w:rPr>
        <w:fldChar w:fldCharType="end"/>
      </w:r>
      <w:r w:rsidRPr="008D63AD">
        <w:rPr>
          <w:lang w:val="en-US"/>
        </w:rPr>
        <w:t xml:space="preserve">(TRANSDEF)       </w:t>
      </w:r>
      <w:r w:rsidRPr="008D63AD">
        <w:rPr>
          <w:i/>
          <w:lang w:val="en-US"/>
        </w:rPr>
        <w:t>/* Change of keyvalue for all transactions</w:t>
      </w:r>
    </w:p>
    <w:p w:rsidR="001D4A6A" w:rsidRDefault="001D4A6A" w:rsidP="001D4A6A">
      <w:pPr>
        <w:pStyle w:val="Overskrift1"/>
        <w:rPr>
          <w:b w:val="0"/>
          <w:lang w:val="en-US"/>
        </w:rPr>
      </w:pPr>
      <w:bookmarkStart w:id="171" w:name="_Toc118087596"/>
      <w:r>
        <w:rPr>
          <w:lang w:val="en-US"/>
        </w:rPr>
        <w:t xml:space="preserve">13.13. </w:t>
      </w:r>
      <w:r w:rsidRPr="001D4A6A">
        <w:rPr>
          <w:u w:val="single"/>
          <w:lang w:val="en-US"/>
        </w:rPr>
        <w:t>MENUCH</w:t>
      </w:r>
      <w:r w:rsidRPr="001D4A6A">
        <w:rPr>
          <w:b w:val="0"/>
          <w:lang w:val="en-US"/>
        </w:rPr>
        <w:t xml:space="preserve"> - Menu Flip et checked flags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1D4A6A">
        <w:rPr>
          <w:b w:val="0"/>
          <w:lang w:val="en-US"/>
        </w:rPr>
        <w:t>)</w:t>
      </w:r>
      <w:bookmarkEnd w:id="171"/>
    </w:p>
    <w:p w:rsidR="001D4A6A" w:rsidRDefault="001D4A6A" w:rsidP="001D4A6A">
      <w:pPr>
        <w:jc w:val="both"/>
      </w:pPr>
      <w:r>
        <w:t xml:space="preserve">MENUCH(Numéro de menu </w:t>
      </w:r>
      <w:r w:rsidRPr="001D4A6A">
        <w:rPr>
          <w:i/>
        </w:rPr>
        <w:t>par1</w:t>
      </w:r>
      <w:r w:rsidRPr="001D4A6A">
        <w:t>)</w:t>
      </w:r>
    </w:p>
    <w:p w:rsidR="001D4A6A" w:rsidRDefault="001D4A6A" w:rsidP="001D4A6A">
      <w:pPr>
        <w:jc w:val="both"/>
      </w:pPr>
      <w:r w:rsidRPr="001D4A6A">
        <w:rPr>
          <w:b/>
        </w:rPr>
        <w:t>Paramètres:</w:t>
      </w:r>
      <w:r w:rsidRPr="001D4A6A">
        <w:t xml:space="preserve"> </w:t>
      </w:r>
      <w:r w:rsidRPr="001D4A6A">
        <w:rPr>
          <w:i/>
        </w:rPr>
        <w:t>par1</w:t>
      </w:r>
      <w:r w:rsidRPr="001D4A6A">
        <w:t xml:space="preserve"> : Numéros de menu</w:t>
      </w:r>
    </w:p>
    <w:p w:rsidR="001D4A6A" w:rsidRDefault="001D4A6A" w:rsidP="001D4A6A">
      <w:pPr>
        <w:jc w:val="both"/>
      </w:pPr>
      <w:r w:rsidRPr="001D4A6A">
        <w:rPr>
          <w:b/>
        </w:rPr>
        <w:t>Description:</w:t>
      </w:r>
      <w:r w:rsidRPr="001D4A6A">
        <w:t xml:space="preserve"> Elle flip des numéros de menu actuels (Voir MENUS</w:t>
      </w:r>
      <w:r w:rsidR="002A6445">
        <w:fldChar w:fldCharType="begin"/>
      </w:r>
      <w:r w:rsidR="002A6445">
        <w:instrText xml:space="preserve"> XE "</w:instrText>
      </w:r>
      <w:r w:rsidR="002A6445" w:rsidRPr="00C43257">
        <w:rPr>
          <w:lang w:val="en-US"/>
        </w:rPr>
        <w:instrText>MENUS</w:instrText>
      </w:r>
      <w:r w:rsidR="002A6445">
        <w:rPr>
          <w:lang w:val="en-US"/>
        </w:rPr>
        <w:instrText>"</w:instrText>
      </w:r>
      <w:r w:rsidR="002A6445">
        <w:instrText xml:space="preserve"> </w:instrText>
      </w:r>
      <w:r w:rsidR="002A6445">
        <w:fldChar w:fldCharType="end"/>
      </w:r>
      <w:r w:rsidRPr="001D4A6A">
        <w:t>) et mettra à jour les drapeaux internes relatifs pour la commande de programme.</w:t>
      </w:r>
    </w:p>
    <w:p w:rsidR="001D4A6A" w:rsidRDefault="001D4A6A" w:rsidP="001D4A6A">
      <w:pPr>
        <w:jc w:val="both"/>
      </w:pPr>
      <w:r w:rsidRPr="001D4A6A">
        <w:rPr>
          <w:b/>
        </w:rPr>
        <w:t>Valeur retour:</w:t>
      </w:r>
      <w:r w:rsidRPr="001D4A6A">
        <w:t xml:space="preserve"> Aucune.</w:t>
      </w:r>
    </w:p>
    <w:p w:rsidR="001D4A6A" w:rsidRDefault="001D4A6A" w:rsidP="001D4A6A">
      <w:pPr>
        <w:jc w:val="both"/>
        <w:rPr>
          <w:u w:val="single"/>
        </w:rPr>
      </w:pPr>
      <w:r w:rsidRPr="001D4A6A">
        <w:rPr>
          <w:b/>
        </w:rPr>
        <w:t>Voir aussi:</w:t>
      </w:r>
      <w:r w:rsidRPr="001D4A6A">
        <w:t xml:space="preserve"> </w:t>
      </w:r>
      <w:r w:rsidRPr="001D4A6A">
        <w:rPr>
          <w:u w:val="single"/>
        </w:rPr>
        <w:t>MENUUPD</w:t>
      </w:r>
      <w:r w:rsidRPr="001D4A6A">
        <w:t xml:space="preserve">, </w:t>
      </w:r>
      <w:r w:rsidRPr="001D4A6A">
        <w:rPr>
          <w:u w:val="single"/>
        </w:rPr>
        <w:t>MENUS</w:t>
      </w:r>
      <w:r w:rsidR="002A6445">
        <w:rPr>
          <w:u w:val="single"/>
        </w:rPr>
        <w:fldChar w:fldCharType="begin"/>
      </w:r>
      <w:r w:rsidR="002A6445">
        <w:rPr>
          <w:u w:val="single"/>
        </w:rPr>
        <w:instrText xml:space="preserve"> XE "</w:instrText>
      </w:r>
      <w:r w:rsidR="002A6445" w:rsidRPr="00C43257">
        <w:rPr>
          <w:lang w:val="en-US"/>
        </w:rPr>
        <w:instrText>MENUS</w:instrText>
      </w:r>
      <w:r w:rsidR="002A6445">
        <w:rPr>
          <w:lang w:val="en-US"/>
        </w:rPr>
        <w:instrText>"</w:instrText>
      </w:r>
      <w:r w:rsidR="002A6445">
        <w:rPr>
          <w:u w:val="single"/>
        </w:rPr>
        <w:instrText xml:space="preserve"> </w:instrText>
      </w:r>
      <w:r w:rsidR="002A6445">
        <w:rPr>
          <w:u w:val="single"/>
        </w:rPr>
        <w:fldChar w:fldCharType="end"/>
      </w:r>
    </w:p>
    <w:p w:rsidR="002862D1" w:rsidRDefault="001D4A6A" w:rsidP="001D4A6A">
      <w:pPr>
        <w:jc w:val="both"/>
        <w:rPr>
          <w:i/>
          <w:lang w:val="en-US"/>
        </w:rPr>
      </w:pPr>
      <w:r w:rsidRPr="001D4A6A">
        <w:rPr>
          <w:b/>
          <w:lang w:val="en-US"/>
        </w:rPr>
        <w:t>Exemple:</w:t>
      </w:r>
      <w:r w:rsidRPr="001D4A6A">
        <w:rPr>
          <w:lang w:val="en-US"/>
        </w:rPr>
        <w:t xml:space="preserve"> MENUCH("31-32")      </w:t>
      </w:r>
      <w:r w:rsidRPr="001D4A6A">
        <w:rPr>
          <w:i/>
          <w:lang w:val="en-US"/>
        </w:rPr>
        <w:t>/* Menu Flip  de mise à jour IQ</w:t>
      </w:r>
      <w:r w:rsidR="002A6445">
        <w:rPr>
          <w:i/>
          <w:lang w:val="en-US"/>
        </w:rPr>
        <w:fldChar w:fldCharType="begin"/>
      </w:r>
      <w:r w:rsidR="002A6445">
        <w:rPr>
          <w:i/>
          <w:lang w:val="en-US"/>
        </w:rPr>
        <w:instrText xml:space="preserve"> XE "</w:instrText>
      </w:r>
      <w:r w:rsidR="002A6445" w:rsidRPr="00C43257">
        <w:rPr>
          <w:lang w:val="en-US"/>
        </w:rPr>
        <w:instrText>IQ</w:instrText>
      </w:r>
      <w:r w:rsidR="002A6445">
        <w:rPr>
          <w:lang w:val="en-US"/>
        </w:rPr>
        <w:instrText>"</w:instrText>
      </w:r>
      <w:r w:rsidR="002A6445">
        <w:rPr>
          <w:i/>
          <w:lang w:val="en-US"/>
        </w:rPr>
        <w:instrText xml:space="preserve"> </w:instrText>
      </w:r>
      <w:r w:rsidR="002A6445">
        <w:rPr>
          <w:i/>
          <w:lang w:val="en-US"/>
        </w:rPr>
        <w:fldChar w:fldCharType="end"/>
      </w:r>
    </w:p>
    <w:p w:rsidR="002862D1" w:rsidRDefault="002862D1" w:rsidP="002862D1">
      <w:pPr>
        <w:pStyle w:val="Overskrift1"/>
        <w:rPr>
          <w:b w:val="0"/>
          <w:lang w:val="en-US"/>
        </w:rPr>
      </w:pPr>
      <w:bookmarkStart w:id="172" w:name="_Toc118087597"/>
      <w:r>
        <w:rPr>
          <w:lang w:val="en-US"/>
        </w:rPr>
        <w:t xml:space="preserve">13.14. </w:t>
      </w:r>
      <w:r w:rsidRPr="002862D1">
        <w:rPr>
          <w:u w:val="single"/>
          <w:lang w:val="en-US"/>
        </w:rPr>
        <w:t>MENUS</w:t>
      </w:r>
      <w:r w:rsidR="002A6445">
        <w:rPr>
          <w:u w:val="single"/>
          <w:lang w:val="en-US"/>
        </w:rPr>
        <w:fldChar w:fldCharType="begin"/>
      </w:r>
      <w:r w:rsidR="002A6445">
        <w:rPr>
          <w:u w:val="single"/>
          <w:lang w:val="en-US"/>
        </w:rPr>
        <w:instrText xml:space="preserve"> XE "</w:instrText>
      </w:r>
      <w:r w:rsidR="002A6445" w:rsidRPr="00C43257">
        <w:rPr>
          <w:lang w:val="en-US"/>
        </w:rPr>
        <w:instrText>MENUS</w:instrText>
      </w:r>
      <w:r w:rsidR="002A6445">
        <w:rPr>
          <w:lang w:val="en-US"/>
        </w:rPr>
        <w:instrText>"</w:instrText>
      </w:r>
      <w:r w:rsidR="002A6445">
        <w:rPr>
          <w:u w:val="single"/>
          <w:lang w:val="en-US"/>
        </w:rPr>
        <w:instrText xml:space="preserve"> </w:instrText>
      </w:r>
      <w:r w:rsidR="002A6445">
        <w:rPr>
          <w:u w:val="single"/>
          <w:lang w:val="en-US"/>
        </w:rPr>
        <w:fldChar w:fldCharType="end"/>
      </w:r>
      <w:r w:rsidRPr="002862D1">
        <w:rPr>
          <w:b w:val="0"/>
          <w:lang w:val="en-US"/>
        </w:rPr>
        <w:t xml:space="preserve"> - Modification des menus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2862D1">
        <w:rPr>
          <w:b w:val="0"/>
          <w:lang w:val="en-US"/>
        </w:rPr>
        <w:t>)</w:t>
      </w:r>
      <w:bookmarkEnd w:id="172"/>
    </w:p>
    <w:p w:rsidR="002862D1" w:rsidRDefault="002862D1" w:rsidP="002862D1">
      <w:pPr>
        <w:jc w:val="both"/>
      </w:pPr>
      <w:r>
        <w:t>MENUS</w:t>
      </w:r>
      <w:r w:rsidR="002A6445">
        <w:fldChar w:fldCharType="begin"/>
      </w:r>
      <w:r w:rsidR="002A6445">
        <w:instrText xml:space="preserve"> XE "</w:instrText>
      </w:r>
      <w:r w:rsidR="002A6445" w:rsidRPr="00C43257">
        <w:rPr>
          <w:lang w:val="en-US"/>
        </w:rPr>
        <w:instrText>MENUS</w:instrText>
      </w:r>
      <w:r w:rsidR="002A6445">
        <w:rPr>
          <w:lang w:val="en-US"/>
        </w:rPr>
        <w:instrText>"</w:instrText>
      </w:r>
      <w:r w:rsidR="002A6445">
        <w:instrText xml:space="preserve"> </w:instrText>
      </w:r>
      <w:r w:rsidR="002A6445">
        <w:fldChar w:fldCharType="end"/>
      </w:r>
      <w:r>
        <w:t xml:space="preserve">(Numéro de menu </w:t>
      </w:r>
      <w:r w:rsidRPr="002862D1">
        <w:rPr>
          <w:i/>
        </w:rPr>
        <w:t>par1</w:t>
      </w:r>
      <w:r w:rsidRPr="002862D1">
        <w:t>)</w:t>
      </w:r>
    </w:p>
    <w:p w:rsidR="002862D1" w:rsidRDefault="002862D1" w:rsidP="002862D1">
      <w:pPr>
        <w:jc w:val="both"/>
      </w:pPr>
      <w:r w:rsidRPr="002862D1">
        <w:rPr>
          <w:b/>
        </w:rPr>
        <w:t>Paramètres:</w:t>
      </w:r>
      <w:r w:rsidRPr="002862D1">
        <w:t xml:space="preserve"> </w:t>
      </w:r>
      <w:r w:rsidRPr="002862D1">
        <w:rPr>
          <w:i/>
        </w:rPr>
        <w:t>par1</w:t>
      </w:r>
      <w:r w:rsidRPr="002862D1">
        <w:t xml:space="preserve"> : -xxx=  Désactiver , +xxx= Activer les numéros de menu xxx</w:t>
      </w:r>
    </w:p>
    <w:p w:rsidR="002862D1" w:rsidRDefault="002862D1" w:rsidP="002862D1">
      <w:pPr>
        <w:jc w:val="both"/>
      </w:pPr>
    </w:p>
    <w:tbl>
      <w:tblPr>
        <w:tblW w:w="0" w:type="auto"/>
        <w:tblLayout w:type="fixed"/>
        <w:tblLook w:val="0000"/>
      </w:tblPr>
      <w:tblGrid>
        <w:gridCol w:w="411"/>
        <w:gridCol w:w="1896"/>
        <w:gridCol w:w="6516"/>
      </w:tblGrid>
      <w:tr w:rsidR="002862D1" w:rsidTr="002862D1">
        <w:tblPrEx>
          <w:tblCellMar>
            <w:top w:w="0" w:type="dxa"/>
            <w:bottom w:w="0" w:type="dxa"/>
          </w:tblCellMar>
        </w:tblPrEx>
        <w:tc>
          <w:tcPr>
            <w:tcW w:w="411" w:type="dxa"/>
          </w:tcPr>
          <w:p w:rsidR="002862D1" w:rsidRPr="002862D1" w:rsidRDefault="002862D1" w:rsidP="002862D1">
            <w:pPr>
              <w:rPr>
                <w:b/>
              </w:rPr>
            </w:pPr>
            <w:r w:rsidRPr="002862D1">
              <w:rPr>
                <w:b/>
              </w:rPr>
              <w:t xml:space="preserve"> </w:t>
            </w:r>
          </w:p>
        </w:tc>
        <w:tc>
          <w:tcPr>
            <w:tcW w:w="1896" w:type="dxa"/>
          </w:tcPr>
          <w:p w:rsidR="002862D1" w:rsidRPr="002862D1" w:rsidRDefault="002862D1" w:rsidP="002862D1">
            <w:pPr>
              <w:rPr>
                <w:b/>
              </w:rPr>
            </w:pPr>
            <w:r w:rsidRPr="002862D1">
              <w:rPr>
                <w:b/>
              </w:rPr>
              <w:t>Menunombre</w:t>
            </w:r>
          </w:p>
        </w:tc>
        <w:tc>
          <w:tcPr>
            <w:tcW w:w="6516" w:type="dxa"/>
          </w:tcPr>
          <w:p w:rsidR="002862D1" w:rsidRPr="002862D1" w:rsidRDefault="002862D1" w:rsidP="002862D1">
            <w:pPr>
              <w:rPr>
                <w:b/>
              </w:rPr>
            </w:pPr>
            <w:r w:rsidRPr="002862D1">
              <w:rPr>
                <w:b/>
              </w:rPr>
              <w:t>Fonction</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1/11</w:t>
            </w:r>
          </w:p>
        </w:tc>
        <w:tc>
          <w:tcPr>
            <w:tcW w:w="6516" w:type="dxa"/>
          </w:tcPr>
          <w:p w:rsidR="002862D1" w:rsidRPr="002862D1" w:rsidRDefault="002862D1" w:rsidP="002862D1">
            <w:pPr>
              <w:rPr>
                <w:lang w:val="en-US"/>
              </w:rPr>
            </w:pPr>
            <w:r w:rsidRPr="002862D1">
              <w:rPr>
                <w:lang w:val="en-US"/>
              </w:rPr>
              <w:t>Insert new record in mainfile/transactions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2/12</w:t>
            </w:r>
          </w:p>
        </w:tc>
        <w:tc>
          <w:tcPr>
            <w:tcW w:w="6516" w:type="dxa"/>
          </w:tcPr>
          <w:p w:rsidR="002862D1" w:rsidRPr="002862D1" w:rsidRDefault="002862D1" w:rsidP="002862D1">
            <w:pPr>
              <w:rPr>
                <w:lang w:val="en-US"/>
              </w:rPr>
            </w:pPr>
            <w:r w:rsidRPr="002862D1">
              <w:rPr>
                <w:lang w:val="en-US"/>
              </w:rPr>
              <w:t>Amend a record in mainfile/transactions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3/13</w:t>
            </w:r>
          </w:p>
        </w:tc>
        <w:tc>
          <w:tcPr>
            <w:tcW w:w="6516" w:type="dxa"/>
          </w:tcPr>
          <w:p w:rsidR="002862D1" w:rsidRPr="002862D1" w:rsidRDefault="002862D1" w:rsidP="002862D1">
            <w:pPr>
              <w:rPr>
                <w:lang w:val="en-US"/>
              </w:rPr>
            </w:pPr>
            <w:r w:rsidRPr="002862D1">
              <w:rPr>
                <w:lang w:val="en-US"/>
              </w:rPr>
              <w:t>Delete a record in mainfile/transactions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4/14</w:t>
            </w:r>
          </w:p>
        </w:tc>
        <w:tc>
          <w:tcPr>
            <w:tcW w:w="6516" w:type="dxa"/>
          </w:tcPr>
          <w:p w:rsidR="002862D1" w:rsidRPr="002862D1" w:rsidRDefault="002862D1" w:rsidP="002862D1">
            <w:pPr>
              <w:rPr>
                <w:lang w:val="en-US"/>
              </w:rPr>
            </w:pPr>
            <w:r w:rsidRPr="002862D1">
              <w:rPr>
                <w:lang w:val="en-US"/>
              </w:rPr>
              <w:t>Superindex search on mainfile/transactions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5/15</w:t>
            </w:r>
          </w:p>
        </w:tc>
        <w:tc>
          <w:tcPr>
            <w:tcW w:w="6516" w:type="dxa"/>
          </w:tcPr>
          <w:p w:rsidR="002862D1" w:rsidRPr="002862D1" w:rsidRDefault="002862D1" w:rsidP="002862D1">
            <w:r>
              <w:t>Selections on mainfile/transactions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6/16</w:t>
            </w:r>
          </w:p>
        </w:tc>
        <w:tc>
          <w:tcPr>
            <w:tcW w:w="6516" w:type="dxa"/>
          </w:tcPr>
          <w:p w:rsidR="002862D1" w:rsidRPr="002862D1" w:rsidRDefault="002862D1" w:rsidP="002862D1">
            <w:pPr>
              <w:rPr>
                <w:lang w:val="en-US"/>
              </w:rPr>
            </w:pPr>
            <w:r w:rsidRPr="002862D1">
              <w:rPr>
                <w:lang w:val="en-US"/>
              </w:rPr>
              <w:t>Superindex fielddefinition on mainfile/transactions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20</w:t>
            </w:r>
          </w:p>
        </w:tc>
        <w:tc>
          <w:tcPr>
            <w:tcW w:w="6516" w:type="dxa"/>
          </w:tcPr>
          <w:p w:rsidR="002862D1" w:rsidRPr="002862D1" w:rsidRDefault="002862D1" w:rsidP="002862D1">
            <w:pPr>
              <w:rPr>
                <w:lang w:val="en-US"/>
              </w:rPr>
            </w:pPr>
            <w:r w:rsidRPr="002862D1">
              <w:rPr>
                <w:lang w:val="en-US"/>
              </w:rPr>
              <w:t>Search, list must match input</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21/22/23/24/25</w:t>
            </w:r>
          </w:p>
        </w:tc>
        <w:tc>
          <w:tcPr>
            <w:tcW w:w="6516" w:type="dxa"/>
          </w:tcPr>
          <w:p w:rsidR="002862D1" w:rsidRPr="002862D1" w:rsidRDefault="002862D1" w:rsidP="002862D1">
            <w:pPr>
              <w:rPr>
                <w:lang w:val="en-US"/>
              </w:rPr>
            </w:pPr>
            <w:r w:rsidRPr="002862D1">
              <w:rPr>
                <w:lang w:val="en-US"/>
              </w:rPr>
              <w:t>Transactions, Next/Previus/First/Last/Direction</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26</w:t>
            </w:r>
          </w:p>
        </w:tc>
        <w:tc>
          <w:tcPr>
            <w:tcW w:w="6516" w:type="dxa"/>
          </w:tcPr>
          <w:p w:rsidR="002862D1" w:rsidRPr="002862D1" w:rsidRDefault="002862D1" w:rsidP="002862D1">
            <w:r>
              <w:t>Display key during search</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27</w:t>
            </w:r>
          </w:p>
        </w:tc>
        <w:tc>
          <w:tcPr>
            <w:tcW w:w="6516" w:type="dxa"/>
          </w:tcPr>
          <w:p w:rsidR="002862D1" w:rsidRPr="002862D1" w:rsidRDefault="002862D1" w:rsidP="002862D1">
            <w:r>
              <w:t>Case sensitive search</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31/32</w:t>
            </w:r>
          </w:p>
        </w:tc>
        <w:tc>
          <w:tcPr>
            <w:tcW w:w="6516" w:type="dxa"/>
          </w:tcPr>
          <w:p w:rsidR="002862D1" w:rsidRPr="002862D1" w:rsidRDefault="002862D1" w:rsidP="002862D1">
            <w:pPr>
              <w:rPr>
                <w:lang w:val="en-US"/>
              </w:rPr>
            </w:pPr>
            <w:r w:rsidRPr="002862D1">
              <w:rPr>
                <w:lang w:val="en-US"/>
              </w:rPr>
              <w:t>Talk/Listen to other programs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41/42/43/44</w:t>
            </w:r>
          </w:p>
        </w:tc>
        <w:tc>
          <w:tcPr>
            <w:tcW w:w="6516" w:type="dxa"/>
          </w:tcPr>
          <w:p w:rsidR="002862D1" w:rsidRPr="002862D1" w:rsidRDefault="002862D1" w:rsidP="002862D1">
            <w:pPr>
              <w:rPr>
                <w:lang w:val="en-US"/>
              </w:rPr>
            </w:pPr>
            <w:r w:rsidRPr="002862D1">
              <w:rPr>
                <w:lang w:val="en-US"/>
              </w:rPr>
              <w:t>Mainfile, Next/Previus/First/Last</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51/52/53</w:t>
            </w:r>
          </w:p>
        </w:tc>
        <w:tc>
          <w:tcPr>
            <w:tcW w:w="6516" w:type="dxa"/>
          </w:tcPr>
          <w:p w:rsidR="002862D1" w:rsidRPr="002862D1" w:rsidRDefault="002862D1" w:rsidP="002862D1">
            <w:pPr>
              <w:rPr>
                <w:lang w:val="en-US"/>
              </w:rPr>
            </w:pPr>
            <w:r w:rsidRPr="002862D1">
              <w:rPr>
                <w:lang w:val="en-US"/>
              </w:rPr>
              <w:t>Calculations/Amend form/Save program</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54/55</w:t>
            </w:r>
          </w:p>
        </w:tc>
        <w:tc>
          <w:tcPr>
            <w:tcW w:w="6516" w:type="dxa"/>
          </w:tcPr>
          <w:p w:rsidR="002862D1" w:rsidRPr="002862D1" w:rsidRDefault="002862D1" w:rsidP="002862D1">
            <w:r>
              <w:t>Parameter menus</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61/62/63/64</w:t>
            </w:r>
          </w:p>
        </w:tc>
        <w:tc>
          <w:tcPr>
            <w:tcW w:w="6516" w:type="dxa"/>
          </w:tcPr>
          <w:p w:rsidR="002862D1" w:rsidRPr="002862D1" w:rsidRDefault="002862D1" w:rsidP="002862D1">
            <w:pPr>
              <w:rPr>
                <w:lang w:val="en-US"/>
              </w:rPr>
            </w:pPr>
            <w:r w:rsidRPr="002862D1">
              <w:rPr>
                <w:lang w:val="en-US"/>
              </w:rPr>
              <w:t>New program, Delete program, Print program, Start program</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100-149</w:t>
            </w:r>
          </w:p>
        </w:tc>
        <w:tc>
          <w:tcPr>
            <w:tcW w:w="6516" w:type="dxa"/>
          </w:tcPr>
          <w:p w:rsidR="002862D1" w:rsidRPr="002862D1" w:rsidRDefault="002862D1" w:rsidP="002862D1">
            <w:pPr>
              <w:rPr>
                <w:lang w:val="en-US"/>
              </w:rPr>
            </w:pPr>
            <w:r w:rsidRPr="002862D1">
              <w:rPr>
                <w:lang w:val="en-US"/>
              </w:rPr>
              <w:t>Index locked and index nombre</w:t>
            </w:r>
          </w:p>
        </w:tc>
      </w:tr>
      <w:tr w:rsidR="002862D1" w:rsidRPr="002862D1" w:rsidTr="002862D1">
        <w:tblPrEx>
          <w:tblCellMar>
            <w:top w:w="0" w:type="dxa"/>
            <w:bottom w:w="0" w:type="dxa"/>
          </w:tblCellMar>
        </w:tblPrEx>
        <w:tc>
          <w:tcPr>
            <w:tcW w:w="411" w:type="dxa"/>
          </w:tcPr>
          <w:p w:rsidR="002862D1" w:rsidRPr="002862D1" w:rsidRDefault="002862D1" w:rsidP="002862D1">
            <w:r>
              <w:t xml:space="preserve"> </w:t>
            </w:r>
          </w:p>
        </w:tc>
        <w:tc>
          <w:tcPr>
            <w:tcW w:w="1896" w:type="dxa"/>
          </w:tcPr>
          <w:p w:rsidR="002862D1" w:rsidRPr="002862D1" w:rsidRDefault="002862D1" w:rsidP="002862D1">
            <w:r>
              <w:t>999</w:t>
            </w:r>
          </w:p>
        </w:tc>
        <w:tc>
          <w:tcPr>
            <w:tcW w:w="6516" w:type="dxa"/>
          </w:tcPr>
          <w:p w:rsidR="002862D1" w:rsidRPr="002862D1" w:rsidRDefault="002862D1" w:rsidP="002862D1">
            <w:r>
              <w:t>Activate everything</w:t>
            </w:r>
          </w:p>
        </w:tc>
      </w:tr>
    </w:tbl>
    <w:p w:rsidR="002862D1" w:rsidRDefault="002862D1" w:rsidP="002862D1">
      <w:pPr>
        <w:jc w:val="both"/>
        <w:rPr>
          <w:lang w:val="en-US"/>
        </w:rPr>
      </w:pPr>
    </w:p>
    <w:p w:rsidR="002862D1" w:rsidRDefault="002862D1" w:rsidP="002862D1">
      <w:pPr>
        <w:jc w:val="both"/>
      </w:pPr>
    </w:p>
    <w:p w:rsidR="002862D1" w:rsidRDefault="002862D1" w:rsidP="002862D1">
      <w:pPr>
        <w:jc w:val="both"/>
      </w:pPr>
    </w:p>
    <w:p w:rsidR="002862D1" w:rsidRDefault="002862D1" w:rsidP="002862D1">
      <w:pPr>
        <w:jc w:val="both"/>
      </w:pPr>
      <w:r w:rsidRPr="002862D1">
        <w:rPr>
          <w:b/>
        </w:rPr>
        <w:t>Description:</w:t>
      </w:r>
      <w:r w:rsidRPr="002862D1">
        <w:t xml:space="preserve"> La fonctions MENUS</w:t>
      </w:r>
      <w:r w:rsidR="002A6445">
        <w:fldChar w:fldCharType="begin"/>
      </w:r>
      <w:r w:rsidR="002A6445">
        <w:instrText xml:space="preserve"> XE "</w:instrText>
      </w:r>
      <w:r w:rsidR="002A6445" w:rsidRPr="00C43257">
        <w:rPr>
          <w:lang w:val="en-US"/>
        </w:rPr>
        <w:instrText>MENUS</w:instrText>
      </w:r>
      <w:r w:rsidR="002A6445">
        <w:rPr>
          <w:lang w:val="en-US"/>
        </w:rPr>
        <w:instrText>"</w:instrText>
      </w:r>
      <w:r w:rsidR="002A6445">
        <w:instrText xml:space="preserve"> </w:instrText>
      </w:r>
      <w:r w:rsidR="002A6445">
        <w:fldChar w:fldCharType="end"/>
      </w:r>
      <w:r w:rsidRPr="002862D1">
        <w:t xml:space="preserve"> permet désactiver certains points de menu dans les programmes DATAMASTER</w:t>
      </w:r>
      <w:r w:rsidR="002A6445">
        <w:fldChar w:fldCharType="begin"/>
      </w:r>
      <w:r w:rsidR="002A6445">
        <w:instrText xml:space="preserve"> XE "</w:instrText>
      </w:r>
      <w:r w:rsidR="002A6445" w:rsidRPr="00C43257">
        <w:rPr>
          <w:lang w:val="en-US"/>
        </w:rPr>
        <w:instrText>DATAMASTER</w:instrText>
      </w:r>
      <w:r w:rsidR="002A6445">
        <w:rPr>
          <w:lang w:val="en-US"/>
        </w:rPr>
        <w:instrText>"</w:instrText>
      </w:r>
      <w:r w:rsidR="002A6445">
        <w:instrText xml:space="preserve"> </w:instrText>
      </w:r>
      <w:r w:rsidR="002A6445">
        <w:fldChar w:fldCharType="end"/>
      </w:r>
      <w:r w:rsidRPr="002862D1">
        <w:t xml:space="preserve"> et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p>
    <w:p w:rsidR="002862D1" w:rsidRDefault="002862D1" w:rsidP="002862D1">
      <w:pPr>
        <w:jc w:val="both"/>
        <w:rPr>
          <w:lang w:val="en-US"/>
        </w:rPr>
      </w:pPr>
      <w:r>
        <w:t>De plus, vous pouvez activer MENUS</w:t>
      </w:r>
      <w:r w:rsidR="002A6445">
        <w:fldChar w:fldCharType="begin"/>
      </w:r>
      <w:r w:rsidR="002A6445">
        <w:instrText xml:space="preserve"> XE "</w:instrText>
      </w:r>
      <w:r w:rsidR="002A6445" w:rsidRPr="00C43257">
        <w:rPr>
          <w:lang w:val="en-US"/>
        </w:rPr>
        <w:instrText>MENUS</w:instrText>
      </w:r>
      <w:r w:rsidR="002A6445">
        <w:rPr>
          <w:lang w:val="en-US"/>
        </w:rPr>
        <w:instrText>"</w:instrText>
      </w:r>
      <w:r w:rsidR="002A6445">
        <w:instrText xml:space="preserve"> </w:instrText>
      </w:r>
      <w:r w:rsidR="002A6445">
        <w:fldChar w:fldCharType="end"/>
      </w:r>
      <w:r>
        <w:t xml:space="preserve"> au début en faisant appel à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t xml:space="preserve"> à partir de Windows et puis en mettant les paramètres -m+xxx or -m-xxx.. </w:t>
      </w:r>
      <w:r w:rsidRPr="002862D1">
        <w:rPr>
          <w:lang w:val="en-US"/>
        </w:rPr>
        <w:t>Afin de pouvoir modifier les calculs d'un programme quand cette fonction est désactivé, vous devez sélectionner, par exemple, : C:\SWTOOLS\IQWIN -m999</w:t>
      </w:r>
    </w:p>
    <w:p w:rsidR="002862D1" w:rsidRDefault="002862D1" w:rsidP="002862D1">
      <w:pPr>
        <w:jc w:val="both"/>
      </w:pPr>
      <w:r w:rsidRPr="002862D1">
        <w:rPr>
          <w:b/>
        </w:rPr>
        <w:t>Valeur retour:</w:t>
      </w:r>
      <w:r w:rsidRPr="002862D1">
        <w:t xml:space="preserve"> Aucune.</w:t>
      </w:r>
    </w:p>
    <w:p w:rsidR="002862D1" w:rsidRDefault="002862D1" w:rsidP="002862D1">
      <w:pPr>
        <w:jc w:val="both"/>
        <w:rPr>
          <w:u w:val="single"/>
        </w:rPr>
      </w:pPr>
      <w:r w:rsidRPr="002862D1">
        <w:rPr>
          <w:b/>
        </w:rPr>
        <w:t>Voir aussi:</w:t>
      </w:r>
      <w:r w:rsidRPr="002862D1">
        <w:t xml:space="preserve"> </w:t>
      </w:r>
      <w:r w:rsidRPr="002862D1">
        <w:rPr>
          <w:u w:val="single"/>
        </w:rPr>
        <w:t>MENUCH</w:t>
      </w:r>
      <w:r w:rsidRPr="002862D1">
        <w:t xml:space="preserve">, </w:t>
      </w:r>
      <w:r w:rsidRPr="002862D1">
        <w:rPr>
          <w:u w:val="single"/>
        </w:rPr>
        <w:t>MENUUPD</w:t>
      </w:r>
    </w:p>
    <w:p w:rsidR="00082E68" w:rsidRDefault="002862D1" w:rsidP="002862D1">
      <w:pPr>
        <w:jc w:val="both"/>
        <w:rPr>
          <w:i/>
          <w:lang w:val="en-US"/>
        </w:rPr>
      </w:pPr>
      <w:r w:rsidRPr="002862D1">
        <w:rPr>
          <w:b/>
          <w:lang w:val="en-US"/>
        </w:rPr>
        <w:t>Exemple:</w:t>
      </w:r>
      <w:r w:rsidRPr="002862D1">
        <w:rPr>
          <w:lang w:val="en-US"/>
        </w:rPr>
        <w:t xml:space="preserve"> MENUS</w:t>
      </w:r>
      <w:r w:rsidR="002A6445">
        <w:rPr>
          <w:lang w:val="en-US"/>
        </w:rPr>
        <w:fldChar w:fldCharType="begin"/>
      </w:r>
      <w:r w:rsidR="002A6445">
        <w:rPr>
          <w:lang w:val="en-US"/>
        </w:rPr>
        <w:instrText xml:space="preserve"> XE "</w:instrText>
      </w:r>
      <w:r w:rsidR="002A6445" w:rsidRPr="00C43257">
        <w:rPr>
          <w:lang w:val="en-US"/>
        </w:rPr>
        <w:instrText>MENUS</w:instrText>
      </w:r>
      <w:r w:rsidR="002A6445">
        <w:rPr>
          <w:lang w:val="en-US"/>
        </w:rPr>
        <w:instrText xml:space="preserve">" </w:instrText>
      </w:r>
      <w:r w:rsidR="002A6445">
        <w:rPr>
          <w:lang w:val="en-US"/>
        </w:rPr>
        <w:fldChar w:fldCharType="end"/>
      </w:r>
      <w:r w:rsidRPr="002862D1">
        <w:rPr>
          <w:lang w:val="en-US"/>
        </w:rPr>
        <w:t xml:space="preserve">("-51-55")        </w:t>
      </w:r>
      <w:r w:rsidRPr="002862D1">
        <w:rPr>
          <w:i/>
          <w:lang w:val="en-US"/>
        </w:rPr>
        <w:t>/* Désactiver les modifications exécutées dans ce programme</w:t>
      </w:r>
    </w:p>
    <w:p w:rsidR="00082E68" w:rsidRDefault="00082E68" w:rsidP="00082E68">
      <w:pPr>
        <w:pStyle w:val="Overskrift1"/>
        <w:rPr>
          <w:b w:val="0"/>
          <w:lang w:val="en-US"/>
        </w:rPr>
      </w:pPr>
      <w:bookmarkStart w:id="173" w:name="_Toc118087598"/>
      <w:r>
        <w:rPr>
          <w:lang w:val="en-US"/>
        </w:rPr>
        <w:t xml:space="preserve">13.15. </w:t>
      </w:r>
      <w:r w:rsidRPr="00082E68">
        <w:rPr>
          <w:u w:val="single"/>
          <w:lang w:val="en-US"/>
        </w:rPr>
        <w:t>MENUUPD</w:t>
      </w:r>
      <w:r w:rsidRPr="00082E68">
        <w:rPr>
          <w:b w:val="0"/>
          <w:lang w:val="en-US"/>
        </w:rPr>
        <w:t xml:space="preserve"> - Additionner et Contrôler menu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082E68">
        <w:rPr>
          <w:b w:val="0"/>
          <w:lang w:val="en-US"/>
        </w:rPr>
        <w:t>)</w:t>
      </w:r>
      <w:bookmarkEnd w:id="173"/>
    </w:p>
    <w:p w:rsidR="00082E68" w:rsidRDefault="00082E68" w:rsidP="00082E68">
      <w:pPr>
        <w:jc w:val="both"/>
      </w:pPr>
      <w:r>
        <w:t xml:space="preserve">MENUUPD(Numéro de menu </w:t>
      </w:r>
      <w:r w:rsidRPr="00082E68">
        <w:rPr>
          <w:i/>
        </w:rPr>
        <w:t>par1</w:t>
      </w:r>
      <w:r w:rsidRPr="00082E68">
        <w:t xml:space="preserve">, nombre </w:t>
      </w:r>
      <w:r w:rsidRPr="00082E68">
        <w:rPr>
          <w:i/>
        </w:rPr>
        <w:t>par2</w:t>
      </w:r>
      <w:r w:rsidRPr="00082E68">
        <w:t xml:space="preserve">, nombre </w:t>
      </w:r>
      <w:r w:rsidRPr="00082E68">
        <w:rPr>
          <w:i/>
        </w:rPr>
        <w:t>par3</w:t>
      </w:r>
      <w:r w:rsidRPr="00082E68">
        <w:t>)</w:t>
      </w:r>
    </w:p>
    <w:p w:rsidR="00082E68" w:rsidRDefault="00082E68" w:rsidP="00082E68"/>
    <w:p w:rsidR="00082E68" w:rsidRDefault="00082E68" w:rsidP="00082E68"/>
    <w:p w:rsidR="00082E68" w:rsidRDefault="00082E68" w:rsidP="00082E68"/>
    <w:p w:rsidR="00082E68" w:rsidRDefault="00082E68" w:rsidP="00082E68">
      <w:pPr>
        <w:jc w:val="both"/>
      </w:pPr>
      <w:r w:rsidRPr="00082E68">
        <w:rPr>
          <w:i/>
        </w:rPr>
        <w:t>par3</w:t>
      </w:r>
      <w:r w:rsidRPr="00082E68">
        <w:t xml:space="preserve"> : Texte</w:t>
      </w:r>
    </w:p>
    <w:p w:rsidR="00082E68" w:rsidRDefault="00082E68" w:rsidP="00082E68">
      <w:pPr>
        <w:jc w:val="both"/>
        <w:rPr>
          <w:lang w:val="en-US"/>
        </w:rPr>
      </w:pPr>
      <w:r w:rsidRPr="00082E68">
        <w:rPr>
          <w:b/>
          <w:lang w:val="en-US"/>
        </w:rPr>
        <w:t>Description:</w:t>
      </w:r>
      <w:r w:rsidRPr="00082E68">
        <w:rPr>
          <w:lang w:val="en-US"/>
        </w:rPr>
        <w:t xml:space="preserve"> Add / Contrôler menu manuellement.</w:t>
      </w:r>
    </w:p>
    <w:p w:rsidR="00082E68" w:rsidRDefault="00082E68" w:rsidP="00082E68">
      <w:pPr>
        <w:jc w:val="both"/>
        <w:rPr>
          <w:lang w:val="en-US"/>
        </w:rPr>
      </w:pPr>
      <w:r w:rsidRPr="00082E68">
        <w:rPr>
          <w:lang w:val="en-US"/>
        </w:rPr>
        <w:t>MENUUPD(1,2000,"My &amp;Own menu") additionnera la fonction 2000 au numéro de menu 1.</w:t>
      </w:r>
    </w:p>
    <w:p w:rsidR="00082E68" w:rsidRDefault="00082E68" w:rsidP="00082E68">
      <w:pPr>
        <w:jc w:val="both"/>
        <w:rPr>
          <w:lang w:val="en-US"/>
        </w:rPr>
      </w:pPr>
      <w:r w:rsidRPr="00082E68">
        <w:rPr>
          <w:lang w:val="en-US"/>
        </w:rPr>
        <w:t>En sélectionnant ce nouveau point de menu, les calculs utilisateur avec l'étiquette FU2000: dans les calculs sélectionnant la fonction seront effectués.</w:t>
      </w:r>
    </w:p>
    <w:p w:rsidR="00082E68" w:rsidRDefault="00082E68" w:rsidP="00082E68">
      <w:pPr>
        <w:pStyle w:val="CodeSample"/>
        <w:jc w:val="both"/>
      </w:pPr>
      <w:r w:rsidRPr="00082E68">
        <w:rPr>
          <w:b/>
        </w:rPr>
        <w:t>Valeur retour:</w:t>
      </w:r>
      <w:r w:rsidRPr="00082E68">
        <w:t xml:space="preserve"> Aucune.</w:t>
      </w:r>
    </w:p>
    <w:p w:rsidR="00082E68" w:rsidRDefault="00082E68" w:rsidP="00082E68">
      <w:pPr>
        <w:jc w:val="both"/>
        <w:rPr>
          <w:u w:val="single"/>
        </w:rPr>
      </w:pPr>
      <w:r w:rsidRPr="00082E68">
        <w:rPr>
          <w:b/>
        </w:rPr>
        <w:t>Voir aussi:</w:t>
      </w:r>
      <w:r w:rsidRPr="00082E68">
        <w:t xml:space="preserve"> </w:t>
      </w:r>
      <w:r w:rsidRPr="00082E68">
        <w:rPr>
          <w:u w:val="single"/>
        </w:rPr>
        <w:t>MENUCH</w:t>
      </w:r>
      <w:r w:rsidRPr="00082E68">
        <w:t xml:space="preserve">, </w:t>
      </w:r>
      <w:r w:rsidRPr="00082E68">
        <w:rPr>
          <w:u w:val="single"/>
        </w:rPr>
        <w:t>MENUS</w:t>
      </w:r>
      <w:r w:rsidR="002A6445">
        <w:rPr>
          <w:u w:val="single"/>
        </w:rPr>
        <w:fldChar w:fldCharType="begin"/>
      </w:r>
      <w:r w:rsidR="002A6445">
        <w:rPr>
          <w:u w:val="single"/>
        </w:rPr>
        <w:instrText xml:space="preserve"> XE "</w:instrText>
      </w:r>
      <w:r w:rsidR="002A6445" w:rsidRPr="00C43257">
        <w:rPr>
          <w:lang w:val="en-US"/>
        </w:rPr>
        <w:instrText>MENUS</w:instrText>
      </w:r>
      <w:r w:rsidR="002A6445">
        <w:rPr>
          <w:lang w:val="en-US"/>
        </w:rPr>
        <w:instrText>"</w:instrText>
      </w:r>
      <w:r w:rsidR="002A6445">
        <w:rPr>
          <w:u w:val="single"/>
        </w:rPr>
        <w:instrText xml:space="preserve"> </w:instrText>
      </w:r>
      <w:r w:rsidR="002A6445">
        <w:rPr>
          <w:u w:val="single"/>
        </w:rPr>
        <w:fldChar w:fldCharType="end"/>
      </w:r>
    </w:p>
    <w:p w:rsidR="00361E0E" w:rsidRDefault="00082E68" w:rsidP="00082E68">
      <w:pPr>
        <w:jc w:val="both"/>
        <w:rPr>
          <w:i/>
          <w:lang w:val="en-US"/>
        </w:rPr>
      </w:pPr>
      <w:r w:rsidRPr="00082E68">
        <w:rPr>
          <w:b/>
          <w:lang w:val="en-US"/>
        </w:rPr>
        <w:t>Exemple:</w:t>
      </w:r>
      <w:r w:rsidRPr="00082E68">
        <w:rPr>
          <w:lang w:val="en-US"/>
        </w:rPr>
        <w:t xml:space="preserve"> MENUUPD(1,2000,"Mon &amp;Own menu") </w:t>
      </w:r>
      <w:r w:rsidRPr="00082E68">
        <w:rPr>
          <w:i/>
          <w:lang w:val="en-US"/>
        </w:rPr>
        <w:t>/* Additionner la fonction 2000 au numéro de menu 1.</w:t>
      </w:r>
    </w:p>
    <w:p w:rsidR="00361E0E" w:rsidRDefault="00361E0E" w:rsidP="00361E0E">
      <w:pPr>
        <w:pStyle w:val="Overskrift1"/>
        <w:rPr>
          <w:b w:val="0"/>
          <w:lang w:val="en-US"/>
        </w:rPr>
      </w:pPr>
      <w:bookmarkStart w:id="174" w:name="_Toc118087599"/>
      <w:r>
        <w:rPr>
          <w:lang w:val="en-US"/>
        </w:rPr>
        <w:t xml:space="preserve">13.16. </w:t>
      </w:r>
      <w:r w:rsidRPr="00361E0E">
        <w:rPr>
          <w:u w:val="single"/>
          <w:lang w:val="en-US"/>
        </w:rPr>
        <w:t>NEXTFLD</w:t>
      </w:r>
      <w:r w:rsidR="002A6445">
        <w:rPr>
          <w:u w:val="single"/>
          <w:lang w:val="en-US"/>
        </w:rPr>
        <w:fldChar w:fldCharType="begin"/>
      </w:r>
      <w:r w:rsidR="002A6445">
        <w:rPr>
          <w:u w:val="single"/>
          <w:lang w:val="en-US"/>
        </w:rPr>
        <w:instrText xml:space="preserve"> XE "</w:instrText>
      </w:r>
      <w:r w:rsidR="002A6445" w:rsidRPr="00C43257">
        <w:rPr>
          <w:lang w:val="en-US"/>
        </w:rPr>
        <w:instrText>NEXTFLD</w:instrText>
      </w:r>
      <w:r w:rsidR="002A6445">
        <w:rPr>
          <w:lang w:val="en-US"/>
        </w:rPr>
        <w:instrText>"</w:instrText>
      </w:r>
      <w:r w:rsidR="002A6445">
        <w:rPr>
          <w:u w:val="single"/>
          <w:lang w:val="en-US"/>
        </w:rPr>
        <w:instrText xml:space="preserve"> </w:instrText>
      </w:r>
      <w:r w:rsidR="002A6445">
        <w:rPr>
          <w:u w:val="single"/>
          <w:lang w:val="en-US"/>
        </w:rPr>
        <w:fldChar w:fldCharType="end"/>
      </w:r>
      <w:r w:rsidRPr="00361E0E">
        <w:rPr>
          <w:b w:val="0"/>
          <w:lang w:val="en-US"/>
        </w:rPr>
        <w:t xml:space="preserve"> - Sauter vers le champ d'entrée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361E0E">
        <w:rPr>
          <w:b w:val="0"/>
          <w:lang w:val="en-US"/>
        </w:rPr>
        <w:t>)</w:t>
      </w:r>
      <w:bookmarkEnd w:id="174"/>
    </w:p>
    <w:p w:rsidR="00361E0E" w:rsidRDefault="00361E0E" w:rsidP="00361E0E">
      <w:pPr>
        <w:jc w:val="both"/>
      </w:pPr>
      <w:r>
        <w:t>NEXTFLD</w:t>
      </w:r>
      <w:r w:rsidR="002A6445">
        <w:fldChar w:fldCharType="begin"/>
      </w:r>
      <w:r w:rsidR="002A6445">
        <w:instrText xml:space="preserve"> XE "</w:instrText>
      </w:r>
      <w:r w:rsidR="002A6445" w:rsidRPr="00C43257">
        <w:rPr>
          <w:lang w:val="en-US"/>
        </w:rPr>
        <w:instrText>NEXTFLD</w:instrText>
      </w:r>
      <w:r w:rsidR="002A6445">
        <w:rPr>
          <w:lang w:val="en-US"/>
        </w:rPr>
        <w:instrText>"</w:instrText>
      </w:r>
      <w:r w:rsidR="002A6445">
        <w:instrText xml:space="preserve"> </w:instrText>
      </w:r>
      <w:r w:rsidR="002A6445">
        <w:fldChar w:fldCharType="end"/>
      </w:r>
      <w:r>
        <w:t xml:space="preserve">(champ </w:t>
      </w:r>
      <w:r w:rsidRPr="00361E0E">
        <w:rPr>
          <w:i/>
        </w:rPr>
        <w:t>par1</w:t>
      </w:r>
      <w:r w:rsidRPr="00361E0E">
        <w:t>)</w:t>
      </w:r>
    </w:p>
    <w:p w:rsidR="00361E0E" w:rsidRDefault="00361E0E" w:rsidP="00361E0E">
      <w:pPr>
        <w:jc w:val="both"/>
      </w:pPr>
      <w:r w:rsidRPr="00361E0E">
        <w:rPr>
          <w:b/>
        </w:rPr>
        <w:t>Paramètres:</w:t>
      </w:r>
      <w:r w:rsidRPr="00361E0E">
        <w:t xml:space="preserve"> </w:t>
      </w:r>
      <w:r w:rsidRPr="00361E0E">
        <w:rPr>
          <w:i/>
        </w:rPr>
        <w:t>par1</w:t>
      </w:r>
      <w:r w:rsidRPr="00361E0E">
        <w:t xml:space="preserve"> : Numéro de champ pour l'entrée suivant</w:t>
      </w:r>
    </w:p>
    <w:p w:rsidR="00361E0E" w:rsidRDefault="00361E0E" w:rsidP="00361E0E">
      <w:pPr>
        <w:jc w:val="both"/>
        <w:rPr>
          <w:lang w:val="en-US"/>
        </w:rPr>
      </w:pPr>
      <w:r w:rsidRPr="00361E0E">
        <w:rPr>
          <w:b/>
          <w:lang w:val="en-US"/>
        </w:rPr>
        <w:t>Description:</w:t>
      </w:r>
      <w:r w:rsidRPr="00361E0E">
        <w:rPr>
          <w:lang w:val="en-US"/>
        </w:rPr>
        <w:t xml:space="preserve"> Vous pouvez utiliser NEXTFLD</w:t>
      </w:r>
      <w:r w:rsidR="002A6445">
        <w:rPr>
          <w:lang w:val="en-US"/>
        </w:rPr>
        <w:fldChar w:fldCharType="begin"/>
      </w:r>
      <w:r w:rsidR="002A6445">
        <w:rPr>
          <w:lang w:val="en-US"/>
        </w:rPr>
        <w:instrText xml:space="preserve"> XE "</w:instrText>
      </w:r>
      <w:r w:rsidR="002A6445" w:rsidRPr="00C43257">
        <w:rPr>
          <w:lang w:val="en-US"/>
        </w:rPr>
        <w:instrText>NEXTFLD</w:instrText>
      </w:r>
      <w:r w:rsidR="002A6445">
        <w:rPr>
          <w:lang w:val="en-US"/>
        </w:rPr>
        <w:instrText xml:space="preserve">" </w:instrText>
      </w:r>
      <w:r w:rsidR="002A6445">
        <w:rPr>
          <w:lang w:val="en-US"/>
        </w:rPr>
        <w:fldChar w:fldCharType="end"/>
      </w:r>
      <w:r w:rsidRPr="00361E0E">
        <w:rPr>
          <w:lang w:val="en-US"/>
        </w:rPr>
        <w:t xml:space="preserve"> pour survirer la séquence d'entrée fixe en fonction des calculs.</w:t>
      </w:r>
    </w:p>
    <w:p w:rsidR="00361E0E" w:rsidRDefault="00361E0E" w:rsidP="00361E0E">
      <w:pPr>
        <w:jc w:val="both"/>
      </w:pPr>
      <w:r>
        <w:t>De plus vous pouvez indiquer le numéro de programme ou le numéro de ligne avec la spécifications de champ.</w:t>
      </w:r>
    </w:p>
    <w:p w:rsidR="00361E0E" w:rsidRDefault="00361E0E" w:rsidP="00361E0E">
      <w:pPr>
        <w:jc w:val="both"/>
      </w:pPr>
      <w:r w:rsidRPr="00361E0E">
        <w:rPr>
          <w:b/>
        </w:rPr>
        <w:t>Valeur retour:</w:t>
      </w:r>
      <w:r w:rsidRPr="00361E0E">
        <w:t xml:space="preserve"> Aucune.</w:t>
      </w:r>
    </w:p>
    <w:p w:rsidR="00361E0E" w:rsidRDefault="00361E0E" w:rsidP="00361E0E">
      <w:pPr>
        <w:jc w:val="both"/>
        <w:rPr>
          <w:u w:val="single"/>
        </w:rPr>
      </w:pPr>
      <w:r w:rsidRPr="00361E0E">
        <w:rPr>
          <w:b/>
        </w:rPr>
        <w:t>Voir aussi:</w:t>
      </w:r>
      <w:r w:rsidRPr="00361E0E">
        <w:t xml:space="preserve"> </w:t>
      </w:r>
      <w:r w:rsidRPr="00361E0E">
        <w:rPr>
          <w:u w:val="single"/>
        </w:rPr>
        <w:t>NEXTFLDSEQ</w:t>
      </w:r>
      <w:r w:rsidRPr="00361E0E">
        <w:t xml:space="preserve">, </w:t>
      </w:r>
      <w:r w:rsidRPr="00361E0E">
        <w:rPr>
          <w:u w:val="single"/>
        </w:rPr>
        <w:t>SEQ</w:t>
      </w:r>
      <w:r w:rsidR="002A6445">
        <w:rPr>
          <w:u w:val="single"/>
        </w:rPr>
        <w:fldChar w:fldCharType="begin"/>
      </w:r>
      <w:r w:rsidR="002A6445">
        <w:rPr>
          <w:u w:val="single"/>
        </w:rPr>
        <w:instrText xml:space="preserve"> XE "</w:instrText>
      </w:r>
      <w:r w:rsidR="002A6445" w:rsidRPr="00B71674">
        <w:instrText>SEQ</w:instrText>
      </w:r>
      <w:r w:rsidR="002A6445">
        <w:instrText>"</w:instrText>
      </w:r>
      <w:r w:rsidR="002A6445">
        <w:rPr>
          <w:u w:val="single"/>
        </w:rPr>
        <w:instrText xml:space="preserve"> </w:instrText>
      </w:r>
      <w:r w:rsidR="002A6445">
        <w:rPr>
          <w:u w:val="single"/>
        </w:rPr>
        <w:fldChar w:fldCharType="end"/>
      </w:r>
    </w:p>
    <w:p w:rsidR="00361E0E" w:rsidRDefault="00361E0E" w:rsidP="00361E0E">
      <w:pPr>
        <w:jc w:val="both"/>
        <w:rPr>
          <w:b/>
        </w:rPr>
      </w:pPr>
      <w:r w:rsidRPr="00361E0E">
        <w:rPr>
          <w:b/>
        </w:rPr>
        <w:t>Exemple:</w:t>
      </w:r>
    </w:p>
    <w:p w:rsidR="00361E0E" w:rsidRDefault="00361E0E" w:rsidP="00361E0E">
      <w:pPr>
        <w:pStyle w:val="CodeSample"/>
      </w:pPr>
      <w:r>
        <w:t xml:space="preserve">   IF #4&lt;#3 NEXTFLD</w:t>
      </w:r>
      <w:r w:rsidR="002A6445">
        <w:fldChar w:fldCharType="begin"/>
      </w:r>
      <w:r w:rsidR="002A6445">
        <w:instrText xml:space="preserve"> XE "</w:instrText>
      </w:r>
      <w:r w:rsidR="002A6445" w:rsidRPr="00C43257">
        <w:rPr>
          <w:lang w:val="en-US"/>
        </w:rPr>
        <w:instrText>NEXTFLD</w:instrText>
      </w:r>
      <w:r w:rsidR="002A6445">
        <w:rPr>
          <w:lang w:val="en-US"/>
        </w:rPr>
        <w:instrText>"</w:instrText>
      </w:r>
      <w:r w:rsidR="002A6445">
        <w:instrText xml:space="preserve"> </w:instrText>
      </w:r>
      <w:r w:rsidR="002A6445">
        <w:fldChar w:fldCharType="end"/>
      </w:r>
      <w:r>
        <w:t>(#3)</w:t>
      </w:r>
    </w:p>
    <w:p w:rsidR="00361E0E" w:rsidRDefault="00361E0E" w:rsidP="00361E0E">
      <w:pPr>
        <w:pStyle w:val="CodeSample"/>
        <w:rPr>
          <w:i/>
          <w:lang w:val="en-US"/>
        </w:rPr>
      </w:pPr>
      <w:r w:rsidRPr="00361E0E">
        <w:rPr>
          <w:lang w:val="en-US"/>
        </w:rPr>
        <w:t xml:space="preserve">   NEXTFLD</w:t>
      </w:r>
      <w:r w:rsidR="002A6445">
        <w:rPr>
          <w:lang w:val="en-US"/>
        </w:rPr>
        <w:fldChar w:fldCharType="begin"/>
      </w:r>
      <w:r w:rsidR="002A6445">
        <w:rPr>
          <w:lang w:val="en-US"/>
        </w:rPr>
        <w:instrText xml:space="preserve"> XE "</w:instrText>
      </w:r>
      <w:r w:rsidR="002A6445" w:rsidRPr="00C43257">
        <w:rPr>
          <w:lang w:val="en-US"/>
        </w:rPr>
        <w:instrText>NEXTFLD</w:instrText>
      </w:r>
      <w:r w:rsidR="002A6445">
        <w:rPr>
          <w:lang w:val="en-US"/>
        </w:rPr>
        <w:instrText xml:space="preserve">" </w:instrText>
      </w:r>
      <w:r w:rsidR="002A6445">
        <w:rPr>
          <w:lang w:val="en-US"/>
        </w:rPr>
        <w:fldChar w:fldCharType="end"/>
      </w:r>
      <w:r w:rsidRPr="00361E0E">
        <w:rPr>
          <w:lang w:val="en-US"/>
        </w:rPr>
        <w:t xml:space="preserve">("#10")       </w:t>
      </w:r>
      <w:r w:rsidRPr="00361E0E">
        <w:rPr>
          <w:i/>
          <w:lang w:val="en-US"/>
        </w:rPr>
        <w:t>/* sets next input field to field 10.</w:t>
      </w:r>
    </w:p>
    <w:p w:rsidR="00361E0E" w:rsidRDefault="00361E0E" w:rsidP="00361E0E">
      <w:pPr>
        <w:pStyle w:val="CodeSample"/>
        <w:rPr>
          <w:i/>
          <w:lang w:val="en-US"/>
        </w:rPr>
      </w:pPr>
      <w:r w:rsidRPr="00361E0E">
        <w:rPr>
          <w:lang w:val="en-US"/>
        </w:rPr>
        <w:t xml:space="preserve">   NEXTFLD</w:t>
      </w:r>
      <w:r w:rsidR="002A6445">
        <w:rPr>
          <w:lang w:val="en-US"/>
        </w:rPr>
        <w:fldChar w:fldCharType="begin"/>
      </w:r>
      <w:r w:rsidR="002A6445">
        <w:rPr>
          <w:lang w:val="en-US"/>
        </w:rPr>
        <w:instrText xml:space="preserve"> XE "</w:instrText>
      </w:r>
      <w:r w:rsidR="002A6445" w:rsidRPr="00C43257">
        <w:rPr>
          <w:lang w:val="en-US"/>
        </w:rPr>
        <w:instrText>NEXTFLD</w:instrText>
      </w:r>
      <w:r w:rsidR="002A6445">
        <w:rPr>
          <w:lang w:val="en-US"/>
        </w:rPr>
        <w:instrText xml:space="preserve">" </w:instrText>
      </w:r>
      <w:r w:rsidR="002A6445">
        <w:rPr>
          <w:lang w:val="en-US"/>
        </w:rPr>
        <w:fldChar w:fldCharType="end"/>
      </w:r>
      <w:r w:rsidRPr="00361E0E">
        <w:rPr>
          <w:lang w:val="en-US"/>
        </w:rPr>
        <w:t xml:space="preserve">("#10.2")     </w:t>
      </w:r>
      <w:r w:rsidRPr="00361E0E">
        <w:rPr>
          <w:i/>
          <w:lang w:val="en-US"/>
        </w:rPr>
        <w:t>/* jumps to field 10 on line 2</w:t>
      </w:r>
    </w:p>
    <w:p w:rsidR="00610294" w:rsidRDefault="00361E0E" w:rsidP="00361E0E">
      <w:pPr>
        <w:pStyle w:val="CodeSample"/>
        <w:rPr>
          <w:i/>
          <w:lang w:val="en-US"/>
        </w:rPr>
      </w:pPr>
      <w:r w:rsidRPr="00361E0E">
        <w:rPr>
          <w:lang w:val="en-US"/>
        </w:rPr>
        <w:t xml:space="preserve">   NEXTFLD</w:t>
      </w:r>
      <w:r w:rsidR="002A6445">
        <w:rPr>
          <w:lang w:val="en-US"/>
        </w:rPr>
        <w:fldChar w:fldCharType="begin"/>
      </w:r>
      <w:r w:rsidR="002A6445">
        <w:rPr>
          <w:lang w:val="en-US"/>
        </w:rPr>
        <w:instrText xml:space="preserve"> XE "</w:instrText>
      </w:r>
      <w:r w:rsidR="002A6445" w:rsidRPr="00C43257">
        <w:rPr>
          <w:lang w:val="en-US"/>
        </w:rPr>
        <w:instrText>NEXTFLD</w:instrText>
      </w:r>
      <w:r w:rsidR="002A6445">
        <w:rPr>
          <w:lang w:val="en-US"/>
        </w:rPr>
        <w:instrText xml:space="preserve">" </w:instrText>
      </w:r>
      <w:r w:rsidR="002A6445">
        <w:rPr>
          <w:lang w:val="en-US"/>
        </w:rPr>
        <w:fldChar w:fldCharType="end"/>
      </w:r>
      <w:r w:rsidRPr="00361E0E">
        <w:rPr>
          <w:lang w:val="en-US"/>
        </w:rPr>
        <w:t xml:space="preserve">("5.#10")     </w:t>
      </w:r>
      <w:r w:rsidRPr="00361E0E">
        <w:rPr>
          <w:i/>
          <w:lang w:val="en-US"/>
        </w:rPr>
        <w:t>/* jumps to program 5 field 10</w:t>
      </w:r>
    </w:p>
    <w:p w:rsidR="00610294" w:rsidRDefault="00610294" w:rsidP="00610294">
      <w:pPr>
        <w:pStyle w:val="Overskrift1"/>
        <w:rPr>
          <w:b w:val="0"/>
          <w:lang w:val="en-US"/>
        </w:rPr>
      </w:pPr>
      <w:bookmarkStart w:id="175" w:name="_Toc118087600"/>
      <w:r>
        <w:rPr>
          <w:lang w:val="en-US"/>
        </w:rPr>
        <w:t xml:space="preserve">13.17. </w:t>
      </w:r>
      <w:r w:rsidRPr="00610294">
        <w:rPr>
          <w:u w:val="single"/>
          <w:lang w:val="en-US"/>
        </w:rPr>
        <w:t>NEXTFLDSEQ</w:t>
      </w:r>
      <w:r w:rsidRPr="00610294">
        <w:rPr>
          <w:b w:val="0"/>
          <w:lang w:val="en-US"/>
        </w:rPr>
        <w:t xml:space="preserve"> - Sauter vers un champ d'entrée dans la séquence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610294">
        <w:rPr>
          <w:b w:val="0"/>
          <w:lang w:val="en-US"/>
        </w:rPr>
        <w:t>)</w:t>
      </w:r>
      <w:bookmarkEnd w:id="175"/>
    </w:p>
    <w:p w:rsidR="00610294" w:rsidRDefault="00610294" w:rsidP="00610294">
      <w:pPr>
        <w:jc w:val="both"/>
      </w:pPr>
      <w:r>
        <w:t xml:space="preserve">NEXTFLDSEQ(nombre </w:t>
      </w:r>
      <w:r w:rsidRPr="00610294">
        <w:rPr>
          <w:i/>
        </w:rPr>
        <w:t>par1</w:t>
      </w:r>
      <w:r w:rsidRPr="00610294">
        <w:t xml:space="preserve">, nombre </w:t>
      </w:r>
      <w:r w:rsidRPr="00610294">
        <w:rPr>
          <w:i/>
        </w:rPr>
        <w:t>par2</w:t>
      </w:r>
      <w:r w:rsidRPr="00610294">
        <w:t>)</w:t>
      </w:r>
    </w:p>
    <w:p w:rsidR="00610294" w:rsidRDefault="00610294" w:rsidP="00610294"/>
    <w:p w:rsidR="00610294" w:rsidRDefault="00610294" w:rsidP="00610294"/>
    <w:p w:rsidR="00610294" w:rsidRDefault="00610294" w:rsidP="00610294"/>
    <w:p w:rsidR="00610294" w:rsidRDefault="00610294" w:rsidP="00610294"/>
    <w:p w:rsidR="00610294" w:rsidRDefault="00610294" w:rsidP="00610294"/>
    <w:p w:rsidR="00610294" w:rsidRDefault="00610294" w:rsidP="00610294"/>
    <w:p w:rsidR="00610294" w:rsidRDefault="00610294" w:rsidP="00610294"/>
    <w:p w:rsidR="00610294" w:rsidRDefault="00610294" w:rsidP="00610294"/>
    <w:p w:rsidR="00610294" w:rsidRDefault="00610294" w:rsidP="00610294">
      <w:pPr>
        <w:jc w:val="both"/>
      </w:pPr>
      <w:r w:rsidRPr="00610294">
        <w:rPr>
          <w:i/>
        </w:rPr>
        <w:t>par2</w:t>
      </w:r>
      <w:r w:rsidRPr="00610294">
        <w:t xml:space="preserve"> : Numéro de champ dans cette séquence</w:t>
      </w:r>
    </w:p>
    <w:p w:rsidR="00610294" w:rsidRDefault="00610294" w:rsidP="00610294">
      <w:pPr>
        <w:jc w:val="both"/>
        <w:rPr>
          <w:lang w:val="en-US"/>
        </w:rPr>
      </w:pPr>
      <w:r w:rsidRPr="00610294">
        <w:rPr>
          <w:b/>
          <w:lang w:val="en-US"/>
        </w:rPr>
        <w:t>Description:</w:t>
      </w:r>
      <w:r w:rsidRPr="00610294">
        <w:rPr>
          <w:lang w:val="en-US"/>
        </w:rPr>
        <w:t xml:space="preserve"> Sauter vers un champ voulu dans la séquence de champ.</w:t>
      </w:r>
    </w:p>
    <w:p w:rsidR="00610294" w:rsidRDefault="00610294" w:rsidP="00610294">
      <w:pPr>
        <w:jc w:val="both"/>
      </w:pPr>
      <w:r w:rsidRPr="00610294">
        <w:rPr>
          <w:b/>
        </w:rPr>
        <w:t>Valeur retour:</w:t>
      </w:r>
      <w:r w:rsidRPr="00610294">
        <w:t xml:space="preserve"> Aucune.</w:t>
      </w:r>
    </w:p>
    <w:p w:rsidR="00610294" w:rsidRDefault="00610294" w:rsidP="00610294">
      <w:pPr>
        <w:jc w:val="both"/>
        <w:rPr>
          <w:u w:val="single"/>
        </w:rPr>
      </w:pPr>
      <w:r w:rsidRPr="00610294">
        <w:rPr>
          <w:b/>
        </w:rPr>
        <w:t>Voir aussi:</w:t>
      </w:r>
      <w:r w:rsidRPr="00610294">
        <w:t xml:space="preserve"> </w:t>
      </w:r>
      <w:r w:rsidRPr="00610294">
        <w:rPr>
          <w:u w:val="single"/>
        </w:rPr>
        <w:t>SEQ</w:t>
      </w:r>
      <w:r w:rsidR="002A6445">
        <w:rPr>
          <w:u w:val="single"/>
        </w:rPr>
        <w:fldChar w:fldCharType="begin"/>
      </w:r>
      <w:r w:rsidR="002A6445">
        <w:rPr>
          <w:u w:val="single"/>
        </w:rPr>
        <w:instrText xml:space="preserve"> XE "</w:instrText>
      </w:r>
      <w:r w:rsidR="002A6445" w:rsidRPr="00B71674">
        <w:instrText>SEQ</w:instrText>
      </w:r>
      <w:r w:rsidR="002A6445">
        <w:instrText>"</w:instrText>
      </w:r>
      <w:r w:rsidR="002A6445">
        <w:rPr>
          <w:u w:val="single"/>
        </w:rPr>
        <w:instrText xml:space="preserve"> </w:instrText>
      </w:r>
      <w:r w:rsidR="002A6445">
        <w:rPr>
          <w:u w:val="single"/>
        </w:rPr>
        <w:fldChar w:fldCharType="end"/>
      </w:r>
      <w:r w:rsidRPr="00610294">
        <w:t xml:space="preserve"> , </w:t>
      </w:r>
      <w:r w:rsidRPr="00610294">
        <w:rPr>
          <w:u w:val="single"/>
        </w:rPr>
        <w:t>NEXTFLD</w:t>
      </w:r>
      <w:r w:rsidR="002A6445">
        <w:rPr>
          <w:u w:val="single"/>
        </w:rPr>
        <w:fldChar w:fldCharType="begin"/>
      </w:r>
      <w:r w:rsidR="002A6445">
        <w:rPr>
          <w:u w:val="single"/>
        </w:rPr>
        <w:instrText xml:space="preserve"> XE "</w:instrText>
      </w:r>
      <w:r w:rsidR="002A6445" w:rsidRPr="00C43257">
        <w:rPr>
          <w:lang w:val="en-US"/>
        </w:rPr>
        <w:instrText>NEXTFLD</w:instrText>
      </w:r>
      <w:r w:rsidR="002A6445">
        <w:rPr>
          <w:lang w:val="en-US"/>
        </w:rPr>
        <w:instrText>"</w:instrText>
      </w:r>
      <w:r w:rsidR="002A6445">
        <w:rPr>
          <w:u w:val="single"/>
        </w:rPr>
        <w:instrText xml:space="preserve"> </w:instrText>
      </w:r>
      <w:r w:rsidR="002A6445">
        <w:rPr>
          <w:u w:val="single"/>
        </w:rPr>
        <w:fldChar w:fldCharType="end"/>
      </w:r>
    </w:p>
    <w:p w:rsidR="00665F4E" w:rsidRDefault="00610294" w:rsidP="00610294">
      <w:pPr>
        <w:jc w:val="both"/>
        <w:rPr>
          <w:i/>
          <w:lang w:val="en-US"/>
        </w:rPr>
      </w:pPr>
      <w:r w:rsidRPr="00610294">
        <w:rPr>
          <w:b/>
          <w:lang w:val="en-US"/>
        </w:rPr>
        <w:t>Exemple:</w:t>
      </w:r>
      <w:r w:rsidRPr="00610294">
        <w:rPr>
          <w:lang w:val="en-US"/>
        </w:rPr>
        <w:t xml:space="preserve"> NEXTFLDSEQ(2,1)  </w:t>
      </w:r>
      <w:r w:rsidRPr="00610294">
        <w:rPr>
          <w:i/>
          <w:lang w:val="en-US"/>
        </w:rPr>
        <w:t>/* Sauter vers le premier champ dans la séquence d'entrée 2</w:t>
      </w:r>
    </w:p>
    <w:p w:rsidR="00665F4E" w:rsidRDefault="00665F4E" w:rsidP="00665F4E">
      <w:pPr>
        <w:pStyle w:val="Overskrift1"/>
        <w:rPr>
          <w:b w:val="0"/>
          <w:lang w:val="en-US"/>
        </w:rPr>
      </w:pPr>
      <w:bookmarkStart w:id="176" w:name="_Toc118087601"/>
      <w:r>
        <w:rPr>
          <w:lang w:val="en-US"/>
        </w:rPr>
        <w:t xml:space="preserve">13.18. </w:t>
      </w:r>
      <w:r w:rsidRPr="00665F4E">
        <w:rPr>
          <w:u w:val="single"/>
          <w:lang w:val="en-US"/>
        </w:rPr>
        <w:t>OBJECTADDSTRING</w:t>
      </w:r>
      <w:r w:rsidRPr="00665F4E">
        <w:rPr>
          <w:b w:val="0"/>
          <w:lang w:val="en-US"/>
        </w:rPr>
        <w:t xml:space="preserve"> - Additionner une chaîne au objet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665F4E">
        <w:rPr>
          <w:b w:val="0"/>
          <w:lang w:val="en-US"/>
        </w:rPr>
        <w:t>)</w:t>
      </w:r>
      <w:bookmarkEnd w:id="176"/>
    </w:p>
    <w:p w:rsidR="00665F4E" w:rsidRDefault="00665F4E" w:rsidP="00665F4E">
      <w:pPr>
        <w:jc w:val="both"/>
        <w:rPr>
          <w:lang w:val="en-US"/>
        </w:rPr>
      </w:pPr>
      <w:r w:rsidRPr="00665F4E">
        <w:rPr>
          <w:lang w:val="en-US"/>
        </w:rPr>
        <w:t xml:space="preserve">OBJECTADDSTRING(Champ </w:t>
      </w:r>
      <w:r w:rsidRPr="00665F4E">
        <w:rPr>
          <w:i/>
          <w:lang w:val="en-US"/>
        </w:rPr>
        <w:t>par1</w:t>
      </w:r>
      <w:r w:rsidRPr="00665F4E">
        <w:rPr>
          <w:lang w:val="en-US"/>
        </w:rPr>
        <w:t xml:space="preserve">, texte </w:t>
      </w:r>
      <w:r w:rsidRPr="00665F4E">
        <w:rPr>
          <w:i/>
          <w:lang w:val="en-US"/>
        </w:rPr>
        <w:t>par2</w:t>
      </w:r>
      <w:r w:rsidRPr="00665F4E">
        <w:rPr>
          <w:lang w:val="en-US"/>
        </w:rPr>
        <w:t xml:space="preserve">, texte </w:t>
      </w:r>
      <w:r w:rsidRPr="00665F4E">
        <w:rPr>
          <w:i/>
          <w:lang w:val="en-US"/>
        </w:rPr>
        <w:t>par3</w:t>
      </w:r>
      <w:r w:rsidRPr="00665F4E">
        <w:rPr>
          <w:lang w:val="en-US"/>
        </w:rPr>
        <w:t>)</w:t>
      </w:r>
    </w:p>
    <w:p w:rsidR="00665F4E" w:rsidRDefault="00665F4E" w:rsidP="00665F4E"/>
    <w:p w:rsidR="00665F4E" w:rsidRDefault="00665F4E" w:rsidP="00665F4E"/>
    <w:p w:rsidR="00665F4E" w:rsidRDefault="00665F4E" w:rsidP="00665F4E"/>
    <w:p w:rsidR="00665F4E" w:rsidRDefault="00665F4E" w:rsidP="00665F4E">
      <w:pPr>
        <w:jc w:val="both"/>
      </w:pPr>
      <w:r w:rsidRPr="00665F4E">
        <w:rPr>
          <w:i/>
        </w:rPr>
        <w:t>par3</w:t>
      </w:r>
      <w:r w:rsidRPr="00665F4E">
        <w:t xml:space="preserve"> : Texte  à utiliser en tant qu'index</w:t>
      </w:r>
    </w:p>
    <w:p w:rsidR="00665F4E" w:rsidRDefault="00665F4E" w:rsidP="00665F4E">
      <w:pPr>
        <w:jc w:val="both"/>
      </w:pPr>
      <w:r w:rsidRPr="00665F4E">
        <w:rPr>
          <w:b/>
          <w:lang w:val="en-US"/>
        </w:rPr>
        <w:t>Description:</w:t>
      </w:r>
      <w:r w:rsidRPr="00665F4E">
        <w:rPr>
          <w:lang w:val="en-US"/>
        </w:rPr>
        <w:t xml:space="preserve"> Cette fonction insérera un texte dans un objet. </w:t>
      </w:r>
      <w:r w:rsidRPr="00665F4E">
        <w:t>Le résultat dépend du type d'objet selon la table présenté ci-dessus.</w:t>
      </w:r>
    </w:p>
    <w:p w:rsidR="00665F4E" w:rsidRDefault="00665F4E" w:rsidP="00665F4E">
      <w:pPr>
        <w:jc w:val="both"/>
      </w:pPr>
    </w:p>
    <w:tbl>
      <w:tblPr>
        <w:tblW w:w="0" w:type="auto"/>
        <w:tblLayout w:type="fixed"/>
        <w:tblLook w:val="0000"/>
      </w:tblPr>
      <w:tblGrid>
        <w:gridCol w:w="411"/>
        <w:gridCol w:w="1491"/>
        <w:gridCol w:w="7056"/>
      </w:tblGrid>
      <w:tr w:rsidR="00665F4E" w:rsidTr="00665F4E">
        <w:tblPrEx>
          <w:tblCellMar>
            <w:top w:w="0" w:type="dxa"/>
            <w:bottom w:w="0" w:type="dxa"/>
          </w:tblCellMar>
        </w:tblPrEx>
        <w:tc>
          <w:tcPr>
            <w:tcW w:w="411" w:type="dxa"/>
          </w:tcPr>
          <w:p w:rsidR="00665F4E" w:rsidRPr="00665F4E" w:rsidRDefault="00665F4E" w:rsidP="00665F4E">
            <w:pPr>
              <w:rPr>
                <w:b/>
              </w:rPr>
            </w:pPr>
            <w:r w:rsidRPr="00665F4E">
              <w:rPr>
                <w:b/>
              </w:rPr>
              <w:t xml:space="preserve"> </w:t>
            </w:r>
          </w:p>
        </w:tc>
        <w:tc>
          <w:tcPr>
            <w:tcW w:w="1491" w:type="dxa"/>
          </w:tcPr>
          <w:p w:rsidR="00665F4E" w:rsidRPr="00665F4E" w:rsidRDefault="00665F4E" w:rsidP="00665F4E">
            <w:pPr>
              <w:rPr>
                <w:b/>
              </w:rPr>
            </w:pPr>
            <w:r w:rsidRPr="00665F4E">
              <w:rPr>
                <w:b/>
              </w:rPr>
              <w:t>Object</w:t>
            </w:r>
          </w:p>
        </w:tc>
        <w:tc>
          <w:tcPr>
            <w:tcW w:w="7056" w:type="dxa"/>
          </w:tcPr>
          <w:p w:rsidR="00665F4E" w:rsidRPr="00665F4E" w:rsidRDefault="00665F4E" w:rsidP="00665F4E">
            <w:pPr>
              <w:rPr>
                <w:b/>
              </w:rPr>
            </w:pPr>
            <w:r w:rsidRPr="00665F4E">
              <w:rPr>
                <w:b/>
              </w:rPr>
              <w:t>Meaning</w:t>
            </w:r>
          </w:p>
        </w:tc>
      </w:tr>
      <w:tr w:rsidR="00665F4E" w:rsidRPr="00665F4E" w:rsidTr="00665F4E">
        <w:tblPrEx>
          <w:tblCellMar>
            <w:top w:w="0" w:type="dxa"/>
            <w:bottom w:w="0" w:type="dxa"/>
          </w:tblCellMar>
        </w:tblPrEx>
        <w:tc>
          <w:tcPr>
            <w:tcW w:w="411" w:type="dxa"/>
          </w:tcPr>
          <w:p w:rsidR="00665F4E" w:rsidRPr="00665F4E" w:rsidRDefault="00665F4E" w:rsidP="00665F4E">
            <w:r>
              <w:t xml:space="preserve"> </w:t>
            </w:r>
          </w:p>
        </w:tc>
        <w:tc>
          <w:tcPr>
            <w:tcW w:w="1491" w:type="dxa"/>
          </w:tcPr>
          <w:p w:rsidR="00665F4E" w:rsidRPr="00665F4E" w:rsidRDefault="00665F4E" w:rsidP="00665F4E">
            <w:r>
              <w:t>BUTTON</w:t>
            </w:r>
          </w:p>
        </w:tc>
        <w:tc>
          <w:tcPr>
            <w:tcW w:w="7056" w:type="dxa"/>
          </w:tcPr>
          <w:p w:rsidR="00665F4E" w:rsidRPr="00665F4E" w:rsidRDefault="00665F4E" w:rsidP="00665F4E">
            <w:pPr>
              <w:rPr>
                <w:lang w:val="en-US"/>
              </w:rPr>
            </w:pPr>
            <w:r w:rsidRPr="00665F4E">
              <w:rPr>
                <w:lang w:val="en-US"/>
              </w:rPr>
              <w:t>The fonction sets the texte displayed for the button</w:t>
            </w:r>
          </w:p>
        </w:tc>
      </w:tr>
      <w:tr w:rsidR="00665F4E" w:rsidRPr="00665F4E" w:rsidTr="00665F4E">
        <w:tblPrEx>
          <w:tblCellMar>
            <w:top w:w="0" w:type="dxa"/>
            <w:bottom w:w="0" w:type="dxa"/>
          </w:tblCellMar>
        </w:tblPrEx>
        <w:tc>
          <w:tcPr>
            <w:tcW w:w="411" w:type="dxa"/>
          </w:tcPr>
          <w:p w:rsidR="00665F4E" w:rsidRPr="00665F4E" w:rsidRDefault="00665F4E" w:rsidP="00665F4E">
            <w:r>
              <w:t xml:space="preserve"> </w:t>
            </w:r>
          </w:p>
        </w:tc>
        <w:tc>
          <w:tcPr>
            <w:tcW w:w="1491" w:type="dxa"/>
          </w:tcPr>
          <w:p w:rsidR="00665F4E" w:rsidRPr="00665F4E" w:rsidRDefault="00665F4E" w:rsidP="00665F4E">
            <w:r>
              <w:t>COMBOBOX</w:t>
            </w:r>
          </w:p>
        </w:tc>
        <w:tc>
          <w:tcPr>
            <w:tcW w:w="7056" w:type="dxa"/>
          </w:tcPr>
          <w:p w:rsidR="00665F4E" w:rsidRPr="00665F4E" w:rsidRDefault="00665F4E" w:rsidP="00665F4E">
            <w:pPr>
              <w:rPr>
                <w:lang w:val="en-US"/>
              </w:rPr>
            </w:pPr>
            <w:r w:rsidRPr="00665F4E">
              <w:rPr>
                <w:lang w:val="en-US"/>
              </w:rPr>
              <w:t>The fonction adds a new element to the list</w:t>
            </w:r>
          </w:p>
        </w:tc>
      </w:tr>
      <w:tr w:rsidR="00665F4E" w:rsidRPr="00665F4E" w:rsidTr="00665F4E">
        <w:tblPrEx>
          <w:tblCellMar>
            <w:top w:w="0" w:type="dxa"/>
            <w:bottom w:w="0" w:type="dxa"/>
          </w:tblCellMar>
        </w:tblPrEx>
        <w:tc>
          <w:tcPr>
            <w:tcW w:w="411" w:type="dxa"/>
          </w:tcPr>
          <w:p w:rsidR="00665F4E" w:rsidRPr="00665F4E" w:rsidRDefault="00665F4E" w:rsidP="00665F4E">
            <w:r>
              <w:t xml:space="preserve"> </w:t>
            </w:r>
          </w:p>
        </w:tc>
        <w:tc>
          <w:tcPr>
            <w:tcW w:w="1491" w:type="dxa"/>
          </w:tcPr>
          <w:p w:rsidR="00665F4E" w:rsidRPr="00665F4E" w:rsidRDefault="00665F4E" w:rsidP="00665F4E">
            <w:r>
              <w:t>EDITBOX</w:t>
            </w:r>
          </w:p>
        </w:tc>
        <w:tc>
          <w:tcPr>
            <w:tcW w:w="7056" w:type="dxa"/>
          </w:tcPr>
          <w:p w:rsidR="00665F4E" w:rsidRPr="00665F4E" w:rsidRDefault="00665F4E" w:rsidP="00665F4E">
            <w:pPr>
              <w:rPr>
                <w:lang w:val="en-US"/>
              </w:rPr>
            </w:pPr>
            <w:r w:rsidRPr="00665F4E">
              <w:rPr>
                <w:lang w:val="en-US"/>
              </w:rPr>
              <w:t>The fonction set the texte in the editbox. If the flag for multiple</w:t>
            </w:r>
          </w:p>
        </w:tc>
      </w:tr>
      <w:tr w:rsidR="00665F4E" w:rsidRPr="00665F4E" w:rsidTr="00665F4E">
        <w:tblPrEx>
          <w:tblCellMar>
            <w:top w:w="0" w:type="dxa"/>
            <w:bottom w:w="0" w:type="dxa"/>
          </w:tblCellMar>
        </w:tblPrEx>
        <w:tc>
          <w:tcPr>
            <w:tcW w:w="411" w:type="dxa"/>
          </w:tcPr>
          <w:p w:rsidR="00665F4E" w:rsidRPr="00665F4E" w:rsidRDefault="00665F4E" w:rsidP="00665F4E">
            <w:r>
              <w:t xml:space="preserve"> </w:t>
            </w:r>
          </w:p>
        </w:tc>
        <w:tc>
          <w:tcPr>
            <w:tcW w:w="1491" w:type="dxa"/>
          </w:tcPr>
          <w:p w:rsidR="00665F4E" w:rsidRPr="00665F4E" w:rsidRDefault="00665F4E" w:rsidP="00665F4E">
            <w:r>
              <w:t xml:space="preserve"> </w:t>
            </w:r>
          </w:p>
        </w:tc>
        <w:tc>
          <w:tcPr>
            <w:tcW w:w="7056" w:type="dxa"/>
          </w:tcPr>
          <w:p w:rsidR="00665F4E" w:rsidRPr="00665F4E" w:rsidRDefault="00665F4E" w:rsidP="00665F4E">
            <w:pPr>
              <w:rPr>
                <w:lang w:val="en-US"/>
              </w:rPr>
            </w:pPr>
            <w:r w:rsidRPr="00665F4E">
              <w:rPr>
                <w:lang w:val="en-US"/>
              </w:rPr>
              <w:t>edit lines has been set the texte will be added to the previous texte</w:t>
            </w:r>
          </w:p>
        </w:tc>
      </w:tr>
      <w:tr w:rsidR="00665F4E" w:rsidRPr="00665F4E" w:rsidTr="00665F4E">
        <w:tblPrEx>
          <w:tblCellMar>
            <w:top w:w="0" w:type="dxa"/>
            <w:bottom w:w="0" w:type="dxa"/>
          </w:tblCellMar>
        </w:tblPrEx>
        <w:tc>
          <w:tcPr>
            <w:tcW w:w="411" w:type="dxa"/>
          </w:tcPr>
          <w:p w:rsidR="00665F4E" w:rsidRPr="00665F4E" w:rsidRDefault="00665F4E" w:rsidP="00665F4E">
            <w:r>
              <w:t xml:space="preserve"> </w:t>
            </w:r>
          </w:p>
        </w:tc>
        <w:tc>
          <w:tcPr>
            <w:tcW w:w="1491" w:type="dxa"/>
          </w:tcPr>
          <w:p w:rsidR="00665F4E" w:rsidRPr="00665F4E" w:rsidRDefault="00665F4E" w:rsidP="00665F4E">
            <w:r>
              <w:t>LISTBOX</w:t>
            </w:r>
          </w:p>
        </w:tc>
        <w:tc>
          <w:tcPr>
            <w:tcW w:w="7056" w:type="dxa"/>
          </w:tcPr>
          <w:p w:rsidR="00665F4E" w:rsidRPr="00665F4E" w:rsidRDefault="00665F4E" w:rsidP="00665F4E">
            <w:pPr>
              <w:rPr>
                <w:lang w:val="en-US"/>
              </w:rPr>
            </w:pPr>
            <w:r w:rsidRPr="00665F4E">
              <w:rPr>
                <w:lang w:val="en-US"/>
              </w:rPr>
              <w:t>The fonction adds a new element to the list</w:t>
            </w:r>
          </w:p>
        </w:tc>
      </w:tr>
    </w:tbl>
    <w:p w:rsidR="00665F4E" w:rsidRDefault="00665F4E" w:rsidP="00665F4E">
      <w:pPr>
        <w:jc w:val="both"/>
        <w:rPr>
          <w:lang w:val="en-US"/>
        </w:rPr>
      </w:pPr>
    </w:p>
    <w:p w:rsidR="00665F4E" w:rsidRDefault="00665F4E" w:rsidP="00665F4E">
      <w:pPr>
        <w:jc w:val="both"/>
      </w:pPr>
    </w:p>
    <w:p w:rsidR="00665F4E" w:rsidRDefault="00665F4E" w:rsidP="00665F4E">
      <w:pPr>
        <w:jc w:val="both"/>
      </w:pPr>
    </w:p>
    <w:p w:rsidR="00665F4E" w:rsidRDefault="00665F4E" w:rsidP="00665F4E">
      <w:pPr>
        <w:jc w:val="both"/>
      </w:pPr>
      <w:r>
        <w:t xml:space="preserve">Il faut seulement utiliser le paramètre </w:t>
      </w:r>
      <w:r w:rsidRPr="00665F4E">
        <w:rPr>
          <w:i/>
        </w:rPr>
        <w:t>par3</w:t>
      </w:r>
      <w:r w:rsidRPr="00665F4E">
        <w:t xml:space="preserve"> si le type d'objet est COMBOBOX ou LISTBOX Le paramètre doit contenir la valeur standard pour le champ.</w:t>
      </w:r>
    </w:p>
    <w:p w:rsidR="00665F4E" w:rsidRDefault="00665F4E" w:rsidP="00665F4E">
      <w:pPr>
        <w:jc w:val="both"/>
      </w:pPr>
      <w:r w:rsidRPr="00665F4E">
        <w:rPr>
          <w:b/>
        </w:rPr>
        <w:t>Valeur retour:</w:t>
      </w:r>
      <w:r w:rsidRPr="00665F4E">
        <w:t xml:space="preserve"> Aucune.</w:t>
      </w:r>
    </w:p>
    <w:p w:rsidR="00665F4E" w:rsidRDefault="00665F4E" w:rsidP="00665F4E">
      <w:pPr>
        <w:jc w:val="both"/>
        <w:rPr>
          <w:u w:val="single"/>
        </w:rPr>
      </w:pPr>
      <w:r w:rsidRPr="00665F4E">
        <w:rPr>
          <w:b/>
        </w:rPr>
        <w:t>Voir aussi:</w:t>
      </w:r>
      <w:r w:rsidRPr="00665F4E">
        <w:t xml:space="preserve"> </w:t>
      </w:r>
      <w:r w:rsidRPr="00665F4E">
        <w:rPr>
          <w:u w:val="single"/>
        </w:rPr>
        <w:t>OBJECTCLEAR</w:t>
      </w:r>
    </w:p>
    <w:p w:rsidR="00237B5F" w:rsidRDefault="00665F4E" w:rsidP="00665F4E">
      <w:pPr>
        <w:jc w:val="both"/>
        <w:rPr>
          <w:i/>
          <w:lang w:val="en-US"/>
        </w:rPr>
      </w:pPr>
      <w:r w:rsidRPr="00665F4E">
        <w:rPr>
          <w:b/>
          <w:lang w:val="en-US"/>
        </w:rPr>
        <w:t>Exemple:</w:t>
      </w:r>
      <w:r w:rsidRPr="00665F4E">
        <w:rPr>
          <w:lang w:val="en-US"/>
        </w:rPr>
        <w:t xml:space="preserve"> OBJECTADDSTRING("va#7",gr#2,gr#1) </w:t>
      </w:r>
      <w:r w:rsidRPr="00665F4E">
        <w:rPr>
          <w:i/>
          <w:lang w:val="en-US"/>
        </w:rPr>
        <w:t>/* Afficher le nom de groupe et utiliser le numéro en tant qu'index;</w:t>
      </w:r>
    </w:p>
    <w:p w:rsidR="00237B5F" w:rsidRDefault="00237B5F" w:rsidP="00237B5F">
      <w:pPr>
        <w:pStyle w:val="Overskrift1"/>
        <w:rPr>
          <w:b w:val="0"/>
          <w:lang w:val="en-US"/>
        </w:rPr>
      </w:pPr>
      <w:bookmarkStart w:id="177" w:name="_Toc118087602"/>
      <w:r>
        <w:rPr>
          <w:lang w:val="en-US"/>
        </w:rPr>
        <w:t xml:space="preserve">13.19. </w:t>
      </w:r>
      <w:r w:rsidRPr="00237B5F">
        <w:rPr>
          <w:u w:val="single"/>
          <w:lang w:val="en-US"/>
        </w:rPr>
        <w:t>OBJECTCLEAR</w:t>
      </w:r>
      <w:r w:rsidRPr="00237B5F">
        <w:rPr>
          <w:b w:val="0"/>
          <w:lang w:val="en-US"/>
        </w:rPr>
        <w:t xml:space="preserve"> - Garnir à zéro le contenu d'un objet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237B5F">
        <w:rPr>
          <w:b w:val="0"/>
          <w:lang w:val="en-US"/>
        </w:rPr>
        <w:t>)</w:t>
      </w:r>
      <w:bookmarkEnd w:id="177"/>
    </w:p>
    <w:p w:rsidR="00237B5F" w:rsidRDefault="00237B5F" w:rsidP="00237B5F">
      <w:pPr>
        <w:jc w:val="both"/>
      </w:pPr>
      <w:r>
        <w:t xml:space="preserve">OBJECTCLEAR(Champs </w:t>
      </w:r>
      <w:r w:rsidRPr="00237B5F">
        <w:rPr>
          <w:i/>
        </w:rPr>
        <w:t>par1</w:t>
      </w:r>
      <w:r w:rsidRPr="00237B5F">
        <w:t>)</w:t>
      </w:r>
    </w:p>
    <w:p w:rsidR="00237B5F" w:rsidRDefault="00237B5F" w:rsidP="00237B5F">
      <w:pPr>
        <w:jc w:val="both"/>
      </w:pPr>
      <w:r w:rsidRPr="00237B5F">
        <w:rPr>
          <w:b/>
        </w:rPr>
        <w:t>Paramètres:</w:t>
      </w:r>
      <w:r w:rsidRPr="00237B5F">
        <w:t xml:space="preserve"> </w:t>
      </w:r>
      <w:r w:rsidRPr="00237B5F">
        <w:rPr>
          <w:i/>
        </w:rPr>
        <w:t>par1</w:t>
      </w:r>
      <w:r w:rsidRPr="00237B5F">
        <w:t xml:space="preserve"> : Champ à l'écran, par exemple va#7</w:t>
      </w:r>
    </w:p>
    <w:p w:rsidR="00237B5F" w:rsidRDefault="00237B5F" w:rsidP="00237B5F">
      <w:pPr>
        <w:jc w:val="both"/>
        <w:rPr>
          <w:lang w:val="en-US"/>
        </w:rPr>
      </w:pPr>
      <w:r w:rsidRPr="00237B5F">
        <w:rPr>
          <w:b/>
          <w:lang w:val="en-US"/>
        </w:rPr>
        <w:t>Description:</w:t>
      </w:r>
      <w:r w:rsidRPr="00237B5F">
        <w:rPr>
          <w:lang w:val="en-US"/>
        </w:rPr>
        <w:t xml:space="preserve"> Cette fonction garnit à zéro le contenu d'un objet</w:t>
      </w:r>
    </w:p>
    <w:p w:rsidR="00237B5F" w:rsidRDefault="00237B5F" w:rsidP="00237B5F">
      <w:pPr>
        <w:jc w:val="both"/>
      </w:pPr>
      <w:r w:rsidRPr="00237B5F">
        <w:rPr>
          <w:b/>
        </w:rPr>
        <w:t>Valeur retour:</w:t>
      </w:r>
      <w:r w:rsidRPr="00237B5F">
        <w:t xml:space="preserve"> Aucune.</w:t>
      </w:r>
    </w:p>
    <w:p w:rsidR="00237B5F" w:rsidRDefault="00237B5F" w:rsidP="00237B5F">
      <w:pPr>
        <w:jc w:val="both"/>
        <w:rPr>
          <w:u w:val="single"/>
        </w:rPr>
      </w:pPr>
      <w:r w:rsidRPr="00237B5F">
        <w:rPr>
          <w:b/>
        </w:rPr>
        <w:t>Voir aussi:</w:t>
      </w:r>
      <w:r w:rsidRPr="00237B5F">
        <w:t xml:space="preserve"> </w:t>
      </w:r>
      <w:r w:rsidRPr="00237B5F">
        <w:rPr>
          <w:u w:val="single"/>
        </w:rPr>
        <w:t>OBJECTADDSTRING</w:t>
      </w:r>
    </w:p>
    <w:p w:rsidR="00237B5F" w:rsidRDefault="00237B5F" w:rsidP="00237B5F">
      <w:pPr>
        <w:jc w:val="both"/>
        <w:rPr>
          <w:b/>
        </w:rPr>
      </w:pPr>
      <w:r w:rsidRPr="00237B5F">
        <w:rPr>
          <w:b/>
        </w:rPr>
        <w:t>Exemple:</w:t>
      </w:r>
    </w:p>
    <w:p w:rsidR="00237B5F" w:rsidRDefault="00237B5F" w:rsidP="00237B5F">
      <w:pPr>
        <w:pStyle w:val="CodeSample"/>
        <w:rPr>
          <w:i/>
          <w:lang w:val="en-US"/>
        </w:rPr>
      </w:pPr>
      <w:r w:rsidRPr="00237B5F">
        <w:rPr>
          <w:lang w:val="en-US"/>
        </w:rPr>
        <w:t xml:space="preserve">   OBJECTCLEAR("va#7")     </w:t>
      </w:r>
      <w:r w:rsidRPr="00237B5F">
        <w:rPr>
          <w:i/>
          <w:lang w:val="en-US"/>
        </w:rPr>
        <w:t>/* clear all previous values</w:t>
      </w:r>
    </w:p>
    <w:p w:rsidR="00237B5F" w:rsidRDefault="00237B5F" w:rsidP="00237B5F">
      <w:pPr>
        <w:pStyle w:val="CodeSample"/>
        <w:rPr>
          <w:i/>
          <w:lang w:val="en-US"/>
        </w:rPr>
      </w:pPr>
      <w:r w:rsidRPr="00237B5F">
        <w:rPr>
          <w:lang w:val="en-US"/>
        </w:rPr>
        <w:t xml:space="preserve">   START(gr),""            </w:t>
      </w:r>
      <w:r w:rsidRPr="00237B5F">
        <w:rPr>
          <w:i/>
          <w:lang w:val="en-US"/>
        </w:rPr>
        <w:t>/* read all values from Article group table</w:t>
      </w:r>
    </w:p>
    <w:p w:rsidR="00237B5F" w:rsidRDefault="00237B5F" w:rsidP="00237B5F">
      <w:pPr>
        <w:pStyle w:val="CodeSample"/>
      </w:pPr>
      <w:r>
        <w:t xml:space="preserve">   NEXT</w:t>
      </w:r>
      <w:r w:rsidR="002A6445">
        <w:fldChar w:fldCharType="begin"/>
      </w:r>
      <w:r w:rsidR="002A6445">
        <w:instrText xml:space="preserve"> XE "</w:instrText>
      </w:r>
      <w:r w:rsidR="002A6445" w:rsidRPr="00C43257">
        <w:rPr>
          <w:lang w:val="en-US"/>
        </w:rPr>
        <w:instrText>NEXT</w:instrText>
      </w:r>
      <w:r w:rsidR="002A6445">
        <w:rPr>
          <w:lang w:val="en-US"/>
        </w:rPr>
        <w:instrText>"</w:instrText>
      </w:r>
      <w:r w:rsidR="002A6445">
        <w:instrText xml:space="preserve"> </w:instrText>
      </w:r>
      <w:r w:rsidR="002A6445">
        <w:fldChar w:fldCharType="end"/>
      </w:r>
      <w:r>
        <w:t>(gr)</w:t>
      </w:r>
    </w:p>
    <w:p w:rsidR="00237B5F" w:rsidRDefault="00237B5F" w:rsidP="00237B5F">
      <w:pPr>
        <w:pStyle w:val="CodeSample"/>
        <w:rPr>
          <w:i/>
          <w:lang w:val="en-US"/>
        </w:rPr>
      </w:pPr>
      <w:r w:rsidRPr="00237B5F">
        <w:rPr>
          <w:lang w:val="en-US"/>
        </w:rPr>
        <w:t xml:space="preserve">      OBJECTADDSTRING("va#7",gr#2,gr#1) </w:t>
      </w:r>
      <w:r w:rsidRPr="00237B5F">
        <w:rPr>
          <w:i/>
          <w:lang w:val="en-US"/>
        </w:rPr>
        <w:t>/* Display name and use no. as index</w:t>
      </w:r>
    </w:p>
    <w:p w:rsidR="00785FAD" w:rsidRDefault="00237B5F" w:rsidP="00237B5F">
      <w:pPr>
        <w:pStyle w:val="CodeSample"/>
      </w:pPr>
      <w:r>
        <w:t xml:space="preserve">   REPEAT</w:t>
      </w:r>
      <w:r w:rsidR="002A6445">
        <w:fldChar w:fldCharType="begin"/>
      </w:r>
      <w:r w:rsidR="002A6445">
        <w:instrText xml:space="preserve"> XE "</w:instrText>
      </w:r>
      <w:r w:rsidR="002A6445" w:rsidRPr="00B71674">
        <w:instrText>REPEAT</w:instrText>
      </w:r>
      <w:r w:rsidR="002A6445">
        <w:instrText xml:space="preserve">" </w:instrText>
      </w:r>
      <w:r w:rsidR="002A6445">
        <w:fldChar w:fldCharType="end"/>
      </w:r>
      <w:r>
        <w:t>(gr)</w:t>
      </w:r>
    </w:p>
    <w:p w:rsidR="00785FAD" w:rsidRDefault="00785FAD" w:rsidP="00785FAD">
      <w:pPr>
        <w:pStyle w:val="Overskrift1"/>
        <w:rPr>
          <w:b w:val="0"/>
        </w:rPr>
      </w:pPr>
      <w:bookmarkStart w:id="178" w:name="_Toc118087603"/>
      <w:r>
        <w:t xml:space="preserve">13.20. </w:t>
      </w:r>
      <w:r w:rsidRPr="00785FAD">
        <w:rPr>
          <w:u w:val="single"/>
        </w:rPr>
        <w:t>OBJECTGETSTRING</w:t>
      </w:r>
      <w:r w:rsidRPr="00785FAD">
        <w:rPr>
          <w:b w:val="0"/>
        </w:rPr>
        <w:t>- Rechercher le numéro de l'objet sélectionné (IQ</w:t>
      </w:r>
      <w:r w:rsidR="002A6445">
        <w:rPr>
          <w:b w:val="0"/>
        </w:rPr>
        <w:fldChar w:fldCharType="begin"/>
      </w:r>
      <w:r w:rsidR="002A6445">
        <w:rPr>
          <w:b w:val="0"/>
        </w:rPr>
        <w:instrText xml:space="preserve"> XE "</w:instrText>
      </w:r>
      <w:r w:rsidR="002A6445" w:rsidRPr="00C43257">
        <w:rPr>
          <w:lang w:val="en-US"/>
        </w:rPr>
        <w:instrText>IQ</w:instrText>
      </w:r>
      <w:r w:rsidR="002A6445">
        <w:rPr>
          <w:lang w:val="en-US"/>
        </w:rPr>
        <w:instrText>"</w:instrText>
      </w:r>
      <w:r w:rsidR="002A6445">
        <w:rPr>
          <w:b w:val="0"/>
        </w:rPr>
        <w:instrText xml:space="preserve"> </w:instrText>
      </w:r>
      <w:r w:rsidR="002A6445">
        <w:rPr>
          <w:b w:val="0"/>
        </w:rPr>
        <w:fldChar w:fldCharType="end"/>
      </w:r>
      <w:r w:rsidRPr="00785FAD">
        <w:rPr>
          <w:b w:val="0"/>
        </w:rPr>
        <w:t>/DM)</w:t>
      </w:r>
      <w:bookmarkEnd w:id="178"/>
    </w:p>
    <w:p w:rsidR="00785FAD" w:rsidRDefault="00785FAD" w:rsidP="00785FAD">
      <w:pPr>
        <w:jc w:val="both"/>
      </w:pPr>
      <w:r>
        <w:t xml:space="preserve">texte OBJECTGETSTRING(champ </w:t>
      </w:r>
      <w:r w:rsidRPr="00785FAD">
        <w:rPr>
          <w:i/>
        </w:rPr>
        <w:t>par1</w:t>
      </w:r>
      <w:r w:rsidRPr="00785FAD">
        <w:t>)</w:t>
      </w:r>
    </w:p>
    <w:p w:rsidR="00785FAD" w:rsidRDefault="00785FAD" w:rsidP="00785FAD">
      <w:pPr>
        <w:jc w:val="both"/>
      </w:pPr>
      <w:r w:rsidRPr="00785FAD">
        <w:rPr>
          <w:b/>
        </w:rPr>
        <w:t>Paramètres:</w:t>
      </w:r>
      <w:r w:rsidRPr="00785FAD">
        <w:t xml:space="preserve"> </w:t>
      </w:r>
      <w:r w:rsidRPr="00785FAD">
        <w:rPr>
          <w:i/>
        </w:rPr>
        <w:t>par1</w:t>
      </w:r>
      <w:r w:rsidRPr="00785FAD">
        <w:t xml:space="preserve"> : numéro de champ sous la forme par exemple va#7</w:t>
      </w:r>
    </w:p>
    <w:p w:rsidR="00785FAD" w:rsidRDefault="00785FAD" w:rsidP="00785FAD">
      <w:pPr>
        <w:jc w:val="both"/>
      </w:pPr>
      <w:r w:rsidRPr="00785FAD">
        <w:rPr>
          <w:b/>
        </w:rPr>
        <w:t>Description:</w:t>
      </w:r>
      <w:r w:rsidRPr="00785FAD">
        <w:t xml:space="preserve"> Cette fonction recherchera le numéro de la ligne sélectionné dans un champ de boîte de list/combobox. C'est à dire  la valeur qui corresponde à </w:t>
      </w:r>
      <w:r w:rsidRPr="00785FAD">
        <w:rPr>
          <w:i/>
        </w:rPr>
        <w:t>par3</w:t>
      </w:r>
      <w:r w:rsidRPr="00785FAD">
        <w:t xml:space="preserve"> indiqué lors de la création de la boîte avec OBJECTADDSTRING.</w:t>
      </w:r>
    </w:p>
    <w:p w:rsidR="00785FAD" w:rsidRDefault="00785FAD" w:rsidP="00785FAD">
      <w:pPr>
        <w:jc w:val="both"/>
        <w:rPr>
          <w:lang w:val="en-US"/>
        </w:rPr>
      </w:pPr>
      <w:r w:rsidRPr="00785FAD">
        <w:rPr>
          <w:lang w:val="en-US"/>
        </w:rPr>
        <w:t>Pour utiliser cette fonction, cliquer sur le champ de la liste de boîte/ combobox field.</w:t>
      </w:r>
    </w:p>
    <w:p w:rsidR="00785FAD" w:rsidRDefault="00785FAD" w:rsidP="00785FAD">
      <w:pPr>
        <w:jc w:val="both"/>
      </w:pPr>
      <w:r w:rsidRPr="00785FAD">
        <w:rPr>
          <w:b/>
        </w:rPr>
        <w:t>Valeur retour:</w:t>
      </w:r>
      <w:r w:rsidRPr="00785FAD">
        <w:t xml:space="preserve"> La valeur normale d'item sélectionné actuellement.</w:t>
      </w:r>
    </w:p>
    <w:p w:rsidR="00785FAD" w:rsidRDefault="00785FAD" w:rsidP="00785FAD">
      <w:pPr>
        <w:jc w:val="both"/>
        <w:rPr>
          <w:u w:val="single"/>
        </w:rPr>
      </w:pPr>
      <w:r w:rsidRPr="00785FAD">
        <w:rPr>
          <w:b/>
        </w:rPr>
        <w:t>Voir aussi:</w:t>
      </w:r>
      <w:r w:rsidRPr="00785FAD">
        <w:t xml:space="preserve"> </w:t>
      </w:r>
      <w:r w:rsidRPr="00785FAD">
        <w:rPr>
          <w:u w:val="single"/>
        </w:rPr>
        <w:t>OBJECTADDSTRING</w:t>
      </w:r>
    </w:p>
    <w:p w:rsidR="00785FAD" w:rsidRDefault="00785FAD" w:rsidP="00785FAD">
      <w:pPr>
        <w:jc w:val="both"/>
        <w:rPr>
          <w:b/>
        </w:rPr>
      </w:pPr>
      <w:r w:rsidRPr="00785FAD">
        <w:rPr>
          <w:b/>
        </w:rPr>
        <w:t>Exemple:</w:t>
      </w:r>
    </w:p>
    <w:p w:rsidR="00073D80" w:rsidRDefault="00785FAD" w:rsidP="00785FAD">
      <w:pPr>
        <w:pStyle w:val="CodeSample"/>
        <w:rPr>
          <w:i/>
          <w:lang w:val="en-US"/>
        </w:rPr>
      </w:pPr>
      <w:r w:rsidRPr="00785FAD">
        <w:rPr>
          <w:lang w:val="en-US"/>
        </w:rPr>
        <w:t xml:space="preserve">   #20=OBJECTGETSTRING("va#6") </w:t>
      </w:r>
      <w:r w:rsidRPr="00785FAD">
        <w:rPr>
          <w:i/>
          <w:lang w:val="en-US"/>
        </w:rPr>
        <w:t xml:space="preserve"> /* Rechercher le numéro de fournisseur sélectionné</w:t>
      </w:r>
    </w:p>
    <w:p w:rsidR="00073D80" w:rsidRDefault="00073D80" w:rsidP="00073D80">
      <w:pPr>
        <w:pStyle w:val="Overskrift1"/>
        <w:rPr>
          <w:b w:val="0"/>
          <w:lang w:val="en-US"/>
        </w:rPr>
      </w:pPr>
      <w:bookmarkStart w:id="179" w:name="_Toc118087604"/>
      <w:r>
        <w:rPr>
          <w:lang w:val="en-US"/>
        </w:rPr>
        <w:t xml:space="preserve">13.21. </w:t>
      </w:r>
      <w:r w:rsidRPr="00073D80">
        <w:rPr>
          <w:u w:val="single"/>
          <w:lang w:val="en-US"/>
        </w:rPr>
        <w:t>PLSNEXT</w:t>
      </w:r>
      <w:r w:rsidRPr="00073D80">
        <w:rPr>
          <w:b w:val="0"/>
          <w:lang w:val="en-US"/>
        </w:rPr>
        <w:t xml:space="preserve"> - Préparer et lire la fichier principal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073D80">
        <w:rPr>
          <w:b w:val="0"/>
          <w:lang w:val="en-US"/>
        </w:rPr>
        <w:t>)</w:t>
      </w:r>
      <w:bookmarkEnd w:id="179"/>
    </w:p>
    <w:p w:rsidR="00073D80" w:rsidRDefault="00073D80" w:rsidP="00073D80">
      <w:pPr>
        <w:jc w:val="both"/>
      </w:pPr>
      <w:r>
        <w:t xml:space="preserve">PLSNEXT(nombre </w:t>
      </w:r>
      <w:r w:rsidRPr="00073D80">
        <w:rPr>
          <w:i/>
        </w:rPr>
        <w:t>par1</w:t>
      </w:r>
      <w:r w:rsidRPr="00073D80">
        <w:t xml:space="preserve">, texte </w:t>
      </w:r>
      <w:r w:rsidRPr="00073D80">
        <w:rPr>
          <w:i/>
        </w:rPr>
        <w:t>par2</w:t>
      </w:r>
      <w:r w:rsidRPr="00073D80">
        <w:t xml:space="preserve">, nombre </w:t>
      </w:r>
      <w:r w:rsidRPr="00073D80">
        <w:rPr>
          <w:i/>
        </w:rPr>
        <w:t>par3</w:t>
      </w:r>
      <w:r w:rsidRPr="00073D80">
        <w:t>, )</w:t>
      </w:r>
    </w:p>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 w:rsidR="00073D80" w:rsidRDefault="00073D80" w:rsidP="00073D80">
      <w:pPr>
        <w:jc w:val="both"/>
        <w:rPr>
          <w:lang w:val="en-US"/>
        </w:rPr>
      </w:pPr>
      <w:r w:rsidRPr="00073D80">
        <w:rPr>
          <w:b/>
        </w:rPr>
        <w:t>Description:</w:t>
      </w:r>
      <w:r w:rsidRPr="00073D80">
        <w:t xml:space="preserve"> Préparera et exécutera la lecture du fichier principal d'après le mode indiqué. Utilisée dans les menus et pour les fonctions en bas et en haut de la page, etc. </w:t>
      </w:r>
      <w:r w:rsidRPr="00073D80">
        <w:rPr>
          <w:lang w:val="en-US"/>
        </w:rPr>
        <w:t>En mettant le drapeau d'entrée, vous devez utiliser la clé sinon la lecture est suivante/précédente/direct.</w:t>
      </w:r>
    </w:p>
    <w:p w:rsidR="00073D80" w:rsidRDefault="00073D80" w:rsidP="00073D80">
      <w:pPr>
        <w:jc w:val="both"/>
      </w:pPr>
      <w:r w:rsidRPr="00073D80">
        <w:rPr>
          <w:b/>
        </w:rPr>
        <w:t>Valeur retour:</w:t>
      </w:r>
      <w:r w:rsidRPr="00073D80">
        <w:t xml:space="preserve"> Aucune.</w:t>
      </w:r>
    </w:p>
    <w:p w:rsidR="00073D80" w:rsidRDefault="00073D80" w:rsidP="00073D80">
      <w:pPr>
        <w:jc w:val="both"/>
        <w:rPr>
          <w:u w:val="single"/>
        </w:rPr>
      </w:pPr>
      <w:r w:rsidRPr="00073D80">
        <w:rPr>
          <w:b/>
        </w:rPr>
        <w:t>Voir aussi:</w:t>
      </w:r>
      <w:r w:rsidRPr="00073D80">
        <w:t xml:space="preserve"> </w:t>
      </w:r>
      <w:r w:rsidRPr="00073D80">
        <w:rPr>
          <w:u w:val="single"/>
        </w:rPr>
        <w:t>DOFONCTION</w:t>
      </w:r>
      <w:r w:rsidRPr="00073D80">
        <w:t xml:space="preserve">, </w:t>
      </w:r>
      <w:r w:rsidRPr="00073D80">
        <w:rPr>
          <w:u w:val="single"/>
        </w:rPr>
        <w:t>TRANSMIT</w:t>
      </w:r>
    </w:p>
    <w:p w:rsidR="004B7FF5" w:rsidRDefault="00073D80" w:rsidP="00073D80">
      <w:pPr>
        <w:jc w:val="both"/>
        <w:rPr>
          <w:i/>
          <w:lang w:val="en-US"/>
        </w:rPr>
      </w:pPr>
      <w:r w:rsidRPr="00073D80">
        <w:rPr>
          <w:b/>
          <w:lang w:val="en-US"/>
        </w:rPr>
        <w:t>Exemple:</w:t>
      </w:r>
      <w:r w:rsidRPr="00073D80">
        <w:rPr>
          <w:lang w:val="en-US"/>
        </w:rPr>
        <w:t xml:space="preserve"> PLSNEXT(0,#1,1) </w:t>
      </w:r>
      <w:r w:rsidRPr="00073D80">
        <w:rPr>
          <w:i/>
          <w:lang w:val="en-US"/>
        </w:rPr>
        <w:t>/* Lira l'enregistrement suivant avec #1 comme clé</w:t>
      </w:r>
    </w:p>
    <w:p w:rsidR="004B7FF5" w:rsidRDefault="004B7FF5" w:rsidP="004B7FF5">
      <w:pPr>
        <w:pStyle w:val="Overskrift1"/>
        <w:rPr>
          <w:b w:val="0"/>
          <w:lang w:val="en-US"/>
        </w:rPr>
      </w:pPr>
      <w:bookmarkStart w:id="180" w:name="_Toc118087605"/>
      <w:r>
        <w:rPr>
          <w:lang w:val="en-US"/>
        </w:rPr>
        <w:t xml:space="preserve">13.22. </w:t>
      </w:r>
      <w:r w:rsidRPr="004B7FF5">
        <w:rPr>
          <w:u w:val="single"/>
          <w:lang w:val="en-US"/>
        </w:rPr>
        <w:t>SEQ</w:t>
      </w:r>
      <w:r w:rsidR="002A6445">
        <w:rPr>
          <w:u w:val="single"/>
          <w:lang w:val="en-US"/>
        </w:rPr>
        <w:fldChar w:fldCharType="begin"/>
      </w:r>
      <w:r w:rsidR="002A6445">
        <w:rPr>
          <w:u w:val="single"/>
          <w:lang w:val="en-US"/>
        </w:rPr>
        <w:instrText xml:space="preserve"> XE "</w:instrText>
      </w:r>
      <w:r w:rsidR="002A6445" w:rsidRPr="00B71674">
        <w:instrText>SEQ</w:instrText>
      </w:r>
      <w:r w:rsidR="002A6445">
        <w:instrText>"</w:instrText>
      </w:r>
      <w:r w:rsidR="002A6445">
        <w:rPr>
          <w:u w:val="single"/>
          <w:lang w:val="en-US"/>
        </w:rPr>
        <w:instrText xml:space="preserve"> </w:instrText>
      </w:r>
      <w:r w:rsidR="002A6445">
        <w:rPr>
          <w:u w:val="single"/>
          <w:lang w:val="en-US"/>
        </w:rPr>
        <w:fldChar w:fldCharType="end"/>
      </w:r>
      <w:r w:rsidRPr="004B7FF5">
        <w:rPr>
          <w:b w:val="0"/>
          <w:lang w:val="en-US"/>
        </w:rPr>
        <w:t xml:space="preserve"> - Changement de la séquence d'entrée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4B7FF5">
        <w:rPr>
          <w:b w:val="0"/>
          <w:lang w:val="en-US"/>
        </w:rPr>
        <w:t>)</w:t>
      </w:r>
      <w:bookmarkEnd w:id="180"/>
    </w:p>
    <w:p w:rsidR="004B7FF5" w:rsidRDefault="004B7FF5" w:rsidP="004B7FF5">
      <w:pPr>
        <w:jc w:val="both"/>
      </w:pPr>
      <w:r>
        <w:t>SEQ</w:t>
      </w:r>
      <w:r w:rsidR="002A6445">
        <w:fldChar w:fldCharType="begin"/>
      </w:r>
      <w:r w:rsidR="002A6445">
        <w:instrText xml:space="preserve"> XE "</w:instrText>
      </w:r>
      <w:r w:rsidR="002A6445" w:rsidRPr="00B71674">
        <w:instrText>SEQ</w:instrText>
      </w:r>
      <w:r w:rsidR="002A6445">
        <w:instrText xml:space="preserve">" </w:instrText>
      </w:r>
      <w:r w:rsidR="002A6445">
        <w:fldChar w:fldCharType="end"/>
      </w:r>
      <w:r>
        <w:t xml:space="preserve">(nombre </w:t>
      </w:r>
      <w:r w:rsidRPr="004B7FF5">
        <w:rPr>
          <w:i/>
        </w:rPr>
        <w:t>par1</w:t>
      </w:r>
      <w:r w:rsidRPr="004B7FF5">
        <w:t xml:space="preserve">, champs </w:t>
      </w:r>
      <w:r w:rsidRPr="004B7FF5">
        <w:rPr>
          <w:i/>
        </w:rPr>
        <w:t>par2</w:t>
      </w:r>
      <w:r w:rsidRPr="004B7FF5">
        <w:t>)</w:t>
      </w:r>
    </w:p>
    <w:p w:rsidR="004B7FF5" w:rsidRDefault="004B7FF5" w:rsidP="004B7FF5"/>
    <w:p w:rsidR="004B7FF5" w:rsidRDefault="004B7FF5" w:rsidP="004B7FF5"/>
    <w:p w:rsidR="004B7FF5" w:rsidRDefault="004B7FF5" w:rsidP="004B7FF5"/>
    <w:p w:rsidR="004B7FF5" w:rsidRDefault="004B7FF5" w:rsidP="004B7FF5"/>
    <w:p w:rsidR="004B7FF5" w:rsidRDefault="004B7FF5" w:rsidP="004B7FF5"/>
    <w:p w:rsidR="004B7FF5" w:rsidRDefault="004B7FF5" w:rsidP="004B7FF5"/>
    <w:p w:rsidR="004B7FF5" w:rsidRDefault="004B7FF5" w:rsidP="004B7FF5"/>
    <w:p w:rsidR="004B7FF5" w:rsidRDefault="004B7FF5" w:rsidP="004B7FF5"/>
    <w:p w:rsidR="004B7FF5" w:rsidRDefault="004B7FF5" w:rsidP="004B7FF5">
      <w:pPr>
        <w:jc w:val="both"/>
        <w:rPr>
          <w:lang w:val="en-US"/>
        </w:rPr>
      </w:pPr>
      <w:r w:rsidRPr="004B7FF5">
        <w:rPr>
          <w:i/>
          <w:lang w:val="en-US"/>
        </w:rPr>
        <w:t>par2</w:t>
      </w:r>
      <w:r w:rsidRPr="004B7FF5">
        <w:rPr>
          <w:lang w:val="en-US"/>
        </w:rPr>
        <w:t xml:space="preserve"> : Fieldnumbers in the new sequence</w:t>
      </w:r>
    </w:p>
    <w:p w:rsidR="004B7FF5" w:rsidRDefault="004B7FF5" w:rsidP="004B7FF5">
      <w:pPr>
        <w:jc w:val="both"/>
        <w:rPr>
          <w:lang w:val="en-US"/>
        </w:rPr>
      </w:pPr>
      <w:r w:rsidRPr="004B7FF5">
        <w:rPr>
          <w:b/>
          <w:lang w:val="en-US"/>
        </w:rPr>
        <w:t>Description:</w:t>
      </w:r>
      <w:r w:rsidRPr="004B7FF5">
        <w:rPr>
          <w:lang w:val="en-US"/>
        </w:rPr>
        <w:t xml:space="preserve"> Vous changez le paramètre pour la séquence de champ à l'aide de cette fonction.</w:t>
      </w:r>
    </w:p>
    <w:p w:rsidR="004B7FF5" w:rsidRDefault="004B7FF5" w:rsidP="004B7FF5">
      <w:pPr>
        <w:jc w:val="both"/>
      </w:pPr>
      <w:r w:rsidRPr="004B7FF5">
        <w:rPr>
          <w:b/>
        </w:rPr>
        <w:t>Valeur retour:</w:t>
      </w:r>
      <w:r w:rsidRPr="004B7FF5">
        <w:t xml:space="preserve"> Aucune.</w:t>
      </w:r>
    </w:p>
    <w:p w:rsidR="004B7FF5" w:rsidRDefault="004B7FF5" w:rsidP="004B7FF5">
      <w:pPr>
        <w:jc w:val="both"/>
        <w:rPr>
          <w:u w:val="single"/>
        </w:rPr>
      </w:pPr>
      <w:r w:rsidRPr="004B7FF5">
        <w:rPr>
          <w:b/>
        </w:rPr>
        <w:t>Voir aussi:</w:t>
      </w:r>
      <w:r w:rsidRPr="004B7FF5">
        <w:t xml:space="preserve"> </w:t>
      </w:r>
      <w:r w:rsidRPr="004B7FF5">
        <w:rPr>
          <w:u w:val="single"/>
        </w:rPr>
        <w:t>NEXTFLD</w:t>
      </w:r>
      <w:r w:rsidR="002A6445">
        <w:rPr>
          <w:u w:val="single"/>
        </w:rPr>
        <w:fldChar w:fldCharType="begin"/>
      </w:r>
      <w:r w:rsidR="002A6445">
        <w:rPr>
          <w:u w:val="single"/>
        </w:rPr>
        <w:instrText xml:space="preserve"> XE "</w:instrText>
      </w:r>
      <w:r w:rsidR="002A6445" w:rsidRPr="00C43257">
        <w:rPr>
          <w:lang w:val="en-US"/>
        </w:rPr>
        <w:instrText>NEXTFLD</w:instrText>
      </w:r>
      <w:r w:rsidR="002A6445">
        <w:rPr>
          <w:lang w:val="en-US"/>
        </w:rPr>
        <w:instrText>"</w:instrText>
      </w:r>
      <w:r w:rsidR="002A6445">
        <w:rPr>
          <w:u w:val="single"/>
        </w:rPr>
        <w:instrText xml:space="preserve"> </w:instrText>
      </w:r>
      <w:r w:rsidR="002A6445">
        <w:rPr>
          <w:u w:val="single"/>
        </w:rPr>
        <w:fldChar w:fldCharType="end"/>
      </w:r>
      <w:r w:rsidRPr="004B7FF5">
        <w:t xml:space="preserve">, </w:t>
      </w:r>
      <w:r w:rsidRPr="004B7FF5">
        <w:rPr>
          <w:u w:val="single"/>
        </w:rPr>
        <w:t>NEXTFLDSEQ</w:t>
      </w:r>
    </w:p>
    <w:p w:rsidR="004B7FF5" w:rsidRDefault="004B7FF5" w:rsidP="004B7FF5">
      <w:pPr>
        <w:jc w:val="both"/>
        <w:rPr>
          <w:b/>
        </w:rPr>
      </w:pPr>
      <w:r w:rsidRPr="004B7FF5">
        <w:rPr>
          <w:b/>
        </w:rPr>
        <w:t>Exemple:</w:t>
      </w:r>
    </w:p>
    <w:p w:rsidR="004B7FF5" w:rsidRDefault="004B7FF5" w:rsidP="004B7FF5">
      <w:pPr>
        <w:pStyle w:val="CodeSample"/>
        <w:rPr>
          <w:i/>
          <w:lang w:val="en-US"/>
        </w:rPr>
      </w:pPr>
      <w:r w:rsidRPr="004B7FF5">
        <w:rPr>
          <w:lang w:val="en-US"/>
        </w:rPr>
        <w:t xml:space="preserve">   SEQ</w:t>
      </w:r>
      <w:r w:rsidR="002A6445">
        <w:rPr>
          <w:lang w:val="en-US"/>
        </w:rPr>
        <w:fldChar w:fldCharType="begin"/>
      </w:r>
      <w:r w:rsidR="002A6445">
        <w:rPr>
          <w:lang w:val="en-US"/>
        </w:rPr>
        <w:instrText xml:space="preserve"> XE "</w:instrText>
      </w:r>
      <w:r w:rsidR="002A6445" w:rsidRPr="00B71674">
        <w:instrText>SEQ</w:instrText>
      </w:r>
      <w:r w:rsidR="002A6445">
        <w:instrText>"</w:instrText>
      </w:r>
      <w:r w:rsidR="002A6445">
        <w:rPr>
          <w:lang w:val="en-US"/>
        </w:rPr>
        <w:instrText xml:space="preserve"> </w:instrText>
      </w:r>
      <w:r w:rsidR="002A6445">
        <w:rPr>
          <w:lang w:val="en-US"/>
        </w:rPr>
        <w:fldChar w:fldCharType="end"/>
      </w:r>
      <w:r w:rsidRPr="004B7FF5">
        <w:rPr>
          <w:lang w:val="en-US"/>
        </w:rPr>
        <w:t xml:space="preserve">(2,"va#2-3,5")          </w:t>
      </w:r>
      <w:r w:rsidRPr="004B7FF5">
        <w:rPr>
          <w:i/>
          <w:lang w:val="en-US"/>
        </w:rPr>
        <w:t>/* Set the normal amendment sequence</w:t>
      </w:r>
    </w:p>
    <w:p w:rsidR="00EF29DE" w:rsidRDefault="004B7FF5" w:rsidP="004B7FF5">
      <w:pPr>
        <w:pStyle w:val="CodeSample"/>
        <w:rPr>
          <w:i/>
          <w:lang w:val="en-US"/>
        </w:rPr>
      </w:pPr>
      <w:r w:rsidRPr="004B7FF5">
        <w:rPr>
          <w:lang w:val="en-US"/>
        </w:rPr>
        <w:t xml:space="preserve">   IF #7=1 SEQ</w:t>
      </w:r>
      <w:r w:rsidR="002A6445">
        <w:rPr>
          <w:lang w:val="en-US"/>
        </w:rPr>
        <w:fldChar w:fldCharType="begin"/>
      </w:r>
      <w:r w:rsidR="002A6445">
        <w:rPr>
          <w:lang w:val="en-US"/>
        </w:rPr>
        <w:instrText xml:space="preserve"> XE "</w:instrText>
      </w:r>
      <w:r w:rsidR="002A6445" w:rsidRPr="00B71674">
        <w:instrText>SEQ</w:instrText>
      </w:r>
      <w:r w:rsidR="002A6445">
        <w:instrText>"</w:instrText>
      </w:r>
      <w:r w:rsidR="002A6445">
        <w:rPr>
          <w:lang w:val="en-US"/>
        </w:rPr>
        <w:instrText xml:space="preserve"> </w:instrText>
      </w:r>
      <w:r w:rsidR="002A6445">
        <w:rPr>
          <w:lang w:val="en-US"/>
        </w:rPr>
        <w:fldChar w:fldCharType="end"/>
      </w:r>
      <w:r w:rsidRPr="004B7FF5">
        <w:rPr>
          <w:lang w:val="en-US"/>
        </w:rPr>
        <w:t xml:space="preserve">(2,"va#4,3")    </w:t>
      </w:r>
      <w:r w:rsidRPr="004B7FF5">
        <w:rPr>
          <w:i/>
          <w:lang w:val="en-US"/>
        </w:rPr>
        <w:t>/* Special for this article group</w:t>
      </w:r>
    </w:p>
    <w:p w:rsidR="00EF29DE" w:rsidRDefault="00EF29DE" w:rsidP="00EF29DE">
      <w:pPr>
        <w:pStyle w:val="Overskrift1"/>
        <w:rPr>
          <w:b w:val="0"/>
          <w:lang w:val="en-US"/>
        </w:rPr>
      </w:pPr>
      <w:bookmarkStart w:id="181" w:name="_Toc118087606"/>
      <w:r>
        <w:rPr>
          <w:lang w:val="en-US"/>
        </w:rPr>
        <w:t xml:space="preserve">13.23. </w:t>
      </w:r>
      <w:r w:rsidRPr="00EF29DE">
        <w:rPr>
          <w:u w:val="single"/>
          <w:lang w:val="en-US"/>
        </w:rPr>
        <w:t>SETUPD</w:t>
      </w:r>
      <w:r w:rsidR="002A6445">
        <w:rPr>
          <w:u w:val="single"/>
          <w:lang w:val="en-US"/>
        </w:rPr>
        <w:fldChar w:fldCharType="begin"/>
      </w:r>
      <w:r w:rsidR="002A6445">
        <w:rPr>
          <w:u w:val="single"/>
          <w:lang w:val="en-US"/>
        </w:rPr>
        <w:instrText xml:space="preserve"> XE "</w:instrText>
      </w:r>
      <w:r w:rsidR="002A6445" w:rsidRPr="00B71674">
        <w:instrText>SETUPD</w:instrText>
      </w:r>
      <w:r w:rsidR="002A6445">
        <w:instrText>"</w:instrText>
      </w:r>
      <w:r w:rsidR="002A6445">
        <w:rPr>
          <w:u w:val="single"/>
          <w:lang w:val="en-US"/>
        </w:rPr>
        <w:instrText xml:space="preserve"> </w:instrText>
      </w:r>
      <w:r w:rsidR="002A6445">
        <w:rPr>
          <w:u w:val="single"/>
          <w:lang w:val="en-US"/>
        </w:rPr>
        <w:fldChar w:fldCharType="end"/>
      </w:r>
      <w:r w:rsidRPr="00EF29DE">
        <w:rPr>
          <w:b w:val="0"/>
          <w:lang w:val="en-US"/>
        </w:rPr>
        <w:t xml:space="preserve"> - Repérer un fichier sur une ligne pour la mise à jour(IQ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EF29DE">
        <w:rPr>
          <w:b w:val="0"/>
          <w:lang w:val="en-US"/>
        </w:rPr>
        <w:t>)</w:t>
      </w:r>
      <w:bookmarkEnd w:id="181"/>
    </w:p>
    <w:p w:rsidR="00EF29DE" w:rsidRDefault="00EF29DE" w:rsidP="00EF29DE">
      <w:pPr>
        <w:jc w:val="both"/>
      </w:pPr>
      <w:r>
        <w:t>SETUPD</w:t>
      </w:r>
      <w:r w:rsidR="002A6445">
        <w:fldChar w:fldCharType="begin"/>
      </w:r>
      <w:r w:rsidR="002A6445">
        <w:instrText xml:space="preserve"> XE "</w:instrText>
      </w:r>
      <w:r w:rsidR="002A6445" w:rsidRPr="00B71674">
        <w:instrText>SETUPD</w:instrText>
      </w:r>
      <w:r w:rsidR="002A6445">
        <w:instrText xml:space="preserve">" </w:instrText>
      </w:r>
      <w:r w:rsidR="002A6445">
        <w:fldChar w:fldCharType="end"/>
      </w:r>
      <w:r>
        <w:t xml:space="preserve">(fileid </w:t>
      </w:r>
      <w:r w:rsidRPr="00EF29DE">
        <w:rPr>
          <w:i/>
        </w:rPr>
        <w:t>par1</w:t>
      </w:r>
      <w:r w:rsidRPr="00EF29DE">
        <w:t>)</w:t>
      </w:r>
    </w:p>
    <w:p w:rsidR="00EF29DE" w:rsidRDefault="00EF29DE" w:rsidP="00EF29DE">
      <w:pPr>
        <w:jc w:val="both"/>
      </w:pPr>
      <w:r w:rsidRPr="00EF29DE">
        <w:rPr>
          <w:b/>
        </w:rPr>
        <w:t>Paramètres:</w:t>
      </w:r>
      <w:r w:rsidRPr="00EF29DE">
        <w:t xml:space="preserve"> </w:t>
      </w:r>
      <w:r w:rsidRPr="00EF29DE">
        <w:rPr>
          <w:i/>
        </w:rPr>
        <w:t>par1</w:t>
      </w:r>
      <w:r w:rsidRPr="00EF29DE">
        <w:t xml:space="preserve"> : Fichierid qui doit être mis à jour</w:t>
      </w:r>
    </w:p>
    <w:p w:rsidR="00EF29DE" w:rsidRDefault="00EF29DE" w:rsidP="00EF29DE">
      <w:pPr>
        <w:jc w:val="both"/>
        <w:rPr>
          <w:lang w:val="en-US"/>
        </w:rPr>
      </w:pPr>
      <w:r w:rsidRPr="00EF29DE">
        <w:rPr>
          <w:b/>
          <w:lang w:val="en-US"/>
        </w:rPr>
        <w:t>Description:</w:t>
      </w:r>
      <w:r w:rsidRPr="00EF29DE">
        <w:rPr>
          <w:lang w:val="en-US"/>
        </w:rPr>
        <w:t xml:space="preserve"> Lorsque des modifications sont effectuées dans  les champs critiques, il est nécessaire de repérer toutes les transactions pour la mise à jour sinon les enregistrements inscrits lors de l'entrée sera seulement écrits.</w:t>
      </w:r>
    </w:p>
    <w:p w:rsidR="00EF29DE" w:rsidRDefault="00EF29DE" w:rsidP="00EF29DE">
      <w:pPr>
        <w:jc w:val="both"/>
      </w:pPr>
      <w:r w:rsidRPr="00EF29DE">
        <w:rPr>
          <w:b/>
        </w:rPr>
        <w:t>Valeur retour:</w:t>
      </w:r>
      <w:r w:rsidRPr="00EF29DE">
        <w:t xml:space="preserve"> Aucune.</w:t>
      </w:r>
    </w:p>
    <w:p w:rsidR="00EF29DE" w:rsidRDefault="00EF29DE" w:rsidP="00EF29DE">
      <w:pPr>
        <w:jc w:val="both"/>
        <w:rPr>
          <w:u w:val="single"/>
        </w:rPr>
      </w:pPr>
      <w:r w:rsidRPr="00EF29DE">
        <w:rPr>
          <w:b/>
        </w:rPr>
        <w:t>Voir aussi:</w:t>
      </w:r>
      <w:r w:rsidRPr="00EF29DE">
        <w:t xml:space="preserve"> </w:t>
      </w:r>
      <w:r w:rsidRPr="00EF29DE">
        <w:rPr>
          <w:u w:val="single"/>
        </w:rPr>
        <w:t>LOOP</w:t>
      </w:r>
      <w:r w:rsidR="002A6445">
        <w:rPr>
          <w:u w:val="single"/>
        </w:rPr>
        <w:fldChar w:fldCharType="begin"/>
      </w:r>
      <w:r w:rsidR="002A6445">
        <w:rPr>
          <w:u w:val="single"/>
        </w:rPr>
        <w:instrText xml:space="preserve"> XE "</w:instrText>
      </w:r>
      <w:r w:rsidR="002A6445" w:rsidRPr="00C43257">
        <w:rPr>
          <w:lang w:val="en-US"/>
        </w:rPr>
        <w:instrText>LOOP</w:instrText>
      </w:r>
      <w:r w:rsidR="002A6445">
        <w:rPr>
          <w:lang w:val="en-US"/>
        </w:rPr>
        <w:instrText>"</w:instrText>
      </w:r>
      <w:r w:rsidR="002A6445">
        <w:rPr>
          <w:u w:val="single"/>
        </w:rPr>
        <w:instrText xml:space="preserve"> </w:instrText>
      </w:r>
      <w:r w:rsidR="002A6445">
        <w:rPr>
          <w:u w:val="single"/>
        </w:rPr>
        <w:fldChar w:fldCharType="end"/>
      </w:r>
    </w:p>
    <w:p w:rsidR="00DA1AE5" w:rsidRDefault="00EF29DE" w:rsidP="00EF29DE">
      <w:pPr>
        <w:jc w:val="both"/>
      </w:pPr>
      <w:r w:rsidRPr="00EF29DE">
        <w:rPr>
          <w:b/>
        </w:rPr>
        <w:t>Exemple:</w:t>
      </w:r>
      <w:r w:rsidRPr="00EF29DE">
        <w:t xml:space="preserve"> SETUPD</w:t>
      </w:r>
      <w:r w:rsidR="002A6445">
        <w:fldChar w:fldCharType="begin"/>
      </w:r>
      <w:r w:rsidR="002A6445">
        <w:instrText xml:space="preserve"> XE "</w:instrText>
      </w:r>
      <w:r w:rsidR="002A6445" w:rsidRPr="00B71674">
        <w:instrText>SETUPD</w:instrText>
      </w:r>
      <w:r w:rsidR="002A6445">
        <w:instrText xml:space="preserve">" </w:instrText>
      </w:r>
      <w:r w:rsidR="002A6445">
        <w:fldChar w:fldCharType="end"/>
      </w:r>
      <w:r w:rsidRPr="00EF29DE">
        <w:t>(va)</w:t>
      </w:r>
    </w:p>
    <w:p w:rsidR="00DA1AE5" w:rsidRDefault="00DA1AE5" w:rsidP="00DA1AE5">
      <w:pPr>
        <w:pStyle w:val="Overskrift1"/>
        <w:rPr>
          <w:b w:val="0"/>
          <w:lang w:val="en-US"/>
        </w:rPr>
      </w:pPr>
      <w:bookmarkStart w:id="182" w:name="_Toc118087607"/>
      <w:r w:rsidRPr="00DA1AE5">
        <w:rPr>
          <w:lang w:val="en-US"/>
        </w:rPr>
        <w:t xml:space="preserve">13.24. </w:t>
      </w:r>
      <w:r w:rsidRPr="00DA1AE5">
        <w:rPr>
          <w:u w:val="single"/>
          <w:lang w:val="en-US"/>
        </w:rPr>
        <w:t>SHOW</w:t>
      </w:r>
      <w:r w:rsidRPr="00DA1AE5">
        <w:rPr>
          <w:b w:val="0"/>
          <w:lang w:val="en-US"/>
        </w:rPr>
        <w:t xml:space="preserve"> Activer, Désactiver, Visualiser et Cacher un champ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DA1AE5">
        <w:rPr>
          <w:b w:val="0"/>
          <w:lang w:val="en-US"/>
        </w:rPr>
        <w:t>/DM)</w:t>
      </w:r>
      <w:bookmarkEnd w:id="182"/>
    </w:p>
    <w:p w:rsidR="00DA1AE5" w:rsidRDefault="00DA1AE5" w:rsidP="00DA1AE5">
      <w:pPr>
        <w:jc w:val="both"/>
      </w:pPr>
      <w:r>
        <w:t xml:space="preserve">Nombre SHOW(champ </w:t>
      </w:r>
      <w:r w:rsidRPr="00DA1AE5">
        <w:rPr>
          <w:i/>
        </w:rPr>
        <w:t>par1</w:t>
      </w:r>
      <w:r w:rsidRPr="00DA1AE5">
        <w:t xml:space="preserve">, nombre </w:t>
      </w:r>
      <w:r w:rsidRPr="00DA1AE5">
        <w:rPr>
          <w:i/>
        </w:rPr>
        <w:t>par2</w:t>
      </w:r>
      <w:r w:rsidRPr="00DA1AE5">
        <w:t>)</w:t>
      </w:r>
    </w:p>
    <w:p w:rsidR="00DA1AE5" w:rsidRDefault="00DA1AE5" w:rsidP="00DA1AE5"/>
    <w:p w:rsidR="00DA1AE5" w:rsidRDefault="00DA1AE5" w:rsidP="00DA1AE5"/>
    <w:p w:rsidR="00DA1AE5" w:rsidRDefault="00DA1AE5" w:rsidP="00DA1AE5"/>
    <w:p w:rsidR="00DA1AE5" w:rsidRDefault="00DA1AE5" w:rsidP="00DA1AE5"/>
    <w:p w:rsidR="00DA1AE5" w:rsidRDefault="00DA1AE5" w:rsidP="00DA1AE5"/>
    <w:p w:rsidR="00DA1AE5" w:rsidRDefault="00DA1AE5" w:rsidP="00DA1AE5"/>
    <w:p w:rsidR="00DA1AE5" w:rsidRDefault="00DA1AE5" w:rsidP="00DA1AE5">
      <w:pPr>
        <w:jc w:val="both"/>
      </w:pPr>
      <w:r>
        <w:t>3 = Hide field</w:t>
      </w:r>
    </w:p>
    <w:p w:rsidR="00DA1AE5" w:rsidRDefault="00DA1AE5" w:rsidP="00DA1AE5">
      <w:pPr>
        <w:jc w:val="both"/>
        <w:rPr>
          <w:lang w:val="en-US"/>
        </w:rPr>
      </w:pPr>
      <w:r w:rsidRPr="00DA1AE5">
        <w:rPr>
          <w:b/>
          <w:lang w:val="en-US"/>
        </w:rPr>
        <w:t>Description:</w:t>
      </w:r>
      <w:r w:rsidRPr="00DA1AE5">
        <w:rPr>
          <w:lang w:val="en-US"/>
        </w:rPr>
        <w:t xml:space="preserve"> Cette fonction permet d'activer ou désactiver l'entrée d'un champ ainsi que d'afficher ou de cacher un champ.</w:t>
      </w:r>
    </w:p>
    <w:p w:rsidR="00DA1AE5" w:rsidRDefault="00DA1AE5" w:rsidP="00DA1AE5">
      <w:pPr>
        <w:jc w:val="both"/>
      </w:pPr>
      <w:r w:rsidRPr="00DA1AE5">
        <w:rPr>
          <w:b/>
        </w:rPr>
        <w:t>Valeur retour:</w:t>
      </w:r>
      <w:r w:rsidRPr="00DA1AE5">
        <w:t xml:space="preserve"> Aucune.</w:t>
      </w:r>
    </w:p>
    <w:p w:rsidR="00DA1AE5" w:rsidRDefault="00DA1AE5" w:rsidP="00DA1AE5">
      <w:pPr>
        <w:jc w:val="both"/>
        <w:rPr>
          <w:b/>
        </w:rPr>
      </w:pPr>
      <w:r w:rsidRPr="00DA1AE5">
        <w:rPr>
          <w:b/>
        </w:rPr>
        <w:t>Exemple:</w:t>
      </w:r>
    </w:p>
    <w:p w:rsidR="002335ED" w:rsidRDefault="00DA1AE5" w:rsidP="00DA1AE5">
      <w:pPr>
        <w:pStyle w:val="CodeSample"/>
        <w:rPr>
          <w:i/>
          <w:lang w:val="en-US"/>
        </w:rPr>
      </w:pPr>
      <w:r w:rsidRPr="00DA1AE5">
        <w:rPr>
          <w:lang w:val="en-US"/>
        </w:rPr>
        <w:t xml:space="preserve">SHOW("va#7",1)        </w:t>
      </w:r>
      <w:r w:rsidRPr="00DA1AE5">
        <w:rPr>
          <w:i/>
          <w:lang w:val="en-US"/>
        </w:rPr>
        <w:t>/* Désactiver un champ va#7</w:t>
      </w:r>
    </w:p>
    <w:p w:rsidR="002335ED" w:rsidRDefault="002335ED" w:rsidP="002335ED">
      <w:pPr>
        <w:pStyle w:val="Overskrift1"/>
        <w:rPr>
          <w:b w:val="0"/>
          <w:lang w:val="en-US"/>
        </w:rPr>
      </w:pPr>
      <w:bookmarkStart w:id="183" w:name="_Toc118087608"/>
      <w:r>
        <w:rPr>
          <w:lang w:val="en-US"/>
        </w:rPr>
        <w:t xml:space="preserve">13.25. </w:t>
      </w:r>
      <w:r w:rsidRPr="002335ED">
        <w:rPr>
          <w:u w:val="single"/>
          <w:lang w:val="en-US"/>
        </w:rPr>
        <w:t>SUPER</w:t>
      </w:r>
      <w:r w:rsidRPr="002335ED">
        <w:rPr>
          <w:b w:val="0"/>
          <w:lang w:val="en-US"/>
        </w:rPr>
        <w:t xml:space="preserve"> - Préparer la recherche de  superindex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2335ED">
        <w:rPr>
          <w:b w:val="0"/>
          <w:lang w:val="en-US"/>
        </w:rPr>
        <w:t>)</w:t>
      </w:r>
      <w:bookmarkEnd w:id="183"/>
    </w:p>
    <w:p w:rsidR="002335ED" w:rsidRDefault="002335ED" w:rsidP="002335ED">
      <w:pPr>
        <w:jc w:val="both"/>
        <w:rPr>
          <w:i/>
        </w:rPr>
      </w:pPr>
      <w:r>
        <w:t xml:space="preserve">SUPER(fileid </w:t>
      </w:r>
      <w:r w:rsidRPr="002335ED">
        <w:rPr>
          <w:i/>
        </w:rPr>
        <w:t>par1</w:t>
      </w:r>
      <w:r w:rsidRPr="002335ED">
        <w:t xml:space="preserve">) , texte </w:t>
      </w:r>
      <w:r w:rsidRPr="002335ED">
        <w:rPr>
          <w:i/>
        </w:rPr>
        <w:t>par2</w:t>
      </w:r>
    </w:p>
    <w:p w:rsidR="002335ED" w:rsidRDefault="002335ED" w:rsidP="002335ED"/>
    <w:p w:rsidR="002335ED" w:rsidRDefault="002335ED" w:rsidP="002335ED"/>
    <w:p w:rsidR="002335ED" w:rsidRDefault="002335ED" w:rsidP="002335ED">
      <w:pPr>
        <w:jc w:val="both"/>
      </w:pPr>
      <w:r w:rsidRPr="002335ED">
        <w:rPr>
          <w:i/>
        </w:rPr>
        <w:t>par2</w:t>
      </w:r>
      <w:r w:rsidRPr="002335ED">
        <w:t xml:space="preserve"> : Clé</w:t>
      </w:r>
    </w:p>
    <w:p w:rsidR="002335ED" w:rsidRDefault="002335ED" w:rsidP="002335ED">
      <w:pPr>
        <w:jc w:val="both"/>
        <w:rPr>
          <w:lang w:val="en-US"/>
        </w:rPr>
      </w:pPr>
      <w:r w:rsidRPr="002335ED">
        <w:rPr>
          <w:b/>
          <w:lang w:val="en-US"/>
        </w:rPr>
        <w:t>Description:</w:t>
      </w:r>
      <w:r w:rsidRPr="002335ED">
        <w:rPr>
          <w:lang w:val="en-US"/>
        </w:rPr>
        <w:t xml:space="preserve"> Cette fonction SUPER initialisera la lecture NEXT</w:t>
      </w:r>
      <w:r w:rsidR="002A6445">
        <w:rPr>
          <w:lang w:val="en-US"/>
        </w:rPr>
        <w:fldChar w:fldCharType="begin"/>
      </w:r>
      <w:r w:rsidR="002A6445">
        <w:rPr>
          <w:lang w:val="en-US"/>
        </w:rPr>
        <w:instrText xml:space="preserve"> XE "</w:instrText>
      </w:r>
      <w:r w:rsidR="002A6445" w:rsidRPr="00C43257">
        <w:rPr>
          <w:lang w:val="en-US"/>
        </w:rPr>
        <w:instrText>NEXT</w:instrText>
      </w:r>
      <w:r w:rsidR="002A6445">
        <w:rPr>
          <w:lang w:val="en-US"/>
        </w:rPr>
        <w:instrText xml:space="preserve">" </w:instrText>
      </w:r>
      <w:r w:rsidR="002A6445">
        <w:rPr>
          <w:lang w:val="en-US"/>
        </w:rPr>
        <w:fldChar w:fldCharType="end"/>
      </w:r>
      <w:r w:rsidRPr="002335ED">
        <w:rPr>
          <w:lang w:val="en-US"/>
        </w:rPr>
        <w:t xml:space="preserve"> à utiliser le superindex</w:t>
      </w:r>
    </w:p>
    <w:p w:rsidR="002335ED" w:rsidRDefault="002335ED" w:rsidP="002335ED">
      <w:pPr>
        <w:jc w:val="both"/>
      </w:pPr>
      <w:r w:rsidRPr="002335ED">
        <w:rPr>
          <w:b/>
        </w:rPr>
        <w:t>Valeur retour:</w:t>
      </w:r>
      <w:r w:rsidRPr="002335ED">
        <w:t xml:space="preserve"> Aucune.</w:t>
      </w:r>
    </w:p>
    <w:p w:rsidR="002335ED" w:rsidRDefault="002335ED" w:rsidP="002335ED">
      <w:pPr>
        <w:jc w:val="both"/>
        <w:rPr>
          <w:u w:val="single"/>
        </w:rPr>
      </w:pPr>
      <w:r w:rsidRPr="002335ED">
        <w:rPr>
          <w:b/>
        </w:rPr>
        <w:t>Voir aussi:</w:t>
      </w:r>
      <w:r w:rsidRPr="002335ED">
        <w:t xml:space="preserve"> </w:t>
      </w:r>
      <w:r w:rsidRPr="002335ED">
        <w:rPr>
          <w:u w:val="single"/>
        </w:rPr>
        <w:t>NEXT</w:t>
      </w:r>
      <w:r w:rsidR="002A6445">
        <w:rPr>
          <w:u w:val="single"/>
        </w:rPr>
        <w:fldChar w:fldCharType="begin"/>
      </w:r>
      <w:r w:rsidR="002A6445">
        <w:rPr>
          <w:u w:val="single"/>
        </w:rPr>
        <w:instrText xml:space="preserve"> XE "</w:instrText>
      </w:r>
      <w:r w:rsidR="002A6445" w:rsidRPr="00C43257">
        <w:rPr>
          <w:lang w:val="en-US"/>
        </w:rPr>
        <w:instrText>NEXT</w:instrText>
      </w:r>
      <w:r w:rsidR="002A6445">
        <w:rPr>
          <w:lang w:val="en-US"/>
        </w:rPr>
        <w:instrText>"</w:instrText>
      </w:r>
      <w:r w:rsidR="002A6445">
        <w:rPr>
          <w:u w:val="single"/>
        </w:rPr>
        <w:instrText xml:space="preserve"> </w:instrText>
      </w:r>
      <w:r w:rsidR="002A6445">
        <w:rPr>
          <w:u w:val="single"/>
        </w:rPr>
        <w:fldChar w:fldCharType="end"/>
      </w:r>
      <w:r w:rsidRPr="002335ED">
        <w:t xml:space="preserve">, </w:t>
      </w:r>
      <w:r w:rsidRPr="002335ED">
        <w:rPr>
          <w:u w:val="single"/>
        </w:rPr>
        <w:t>START</w:t>
      </w:r>
    </w:p>
    <w:p w:rsidR="002335ED" w:rsidRDefault="002335ED" w:rsidP="002335ED">
      <w:pPr>
        <w:jc w:val="both"/>
        <w:rPr>
          <w:b/>
        </w:rPr>
      </w:pPr>
      <w:r w:rsidRPr="002335ED">
        <w:rPr>
          <w:b/>
        </w:rPr>
        <w:t>Exemple:</w:t>
      </w:r>
    </w:p>
    <w:p w:rsidR="002335ED" w:rsidRDefault="002335ED" w:rsidP="002335ED">
      <w:pPr>
        <w:pStyle w:val="CodeSample"/>
        <w:rPr>
          <w:i/>
          <w:lang w:val="en-US"/>
        </w:rPr>
      </w:pPr>
      <w:r w:rsidRPr="002335ED">
        <w:rPr>
          <w:lang w:val="en-US"/>
        </w:rPr>
        <w:t xml:space="preserve">   SUPER(va),#21     </w:t>
      </w:r>
      <w:r w:rsidRPr="002335ED">
        <w:rPr>
          <w:i/>
          <w:lang w:val="en-US"/>
        </w:rPr>
        <w:t>/* NEXT</w:t>
      </w:r>
      <w:r w:rsidR="002A6445">
        <w:rPr>
          <w:i/>
          <w:lang w:val="en-US"/>
        </w:rPr>
        <w:fldChar w:fldCharType="begin"/>
      </w:r>
      <w:r w:rsidR="002A6445">
        <w:rPr>
          <w:i/>
          <w:lang w:val="en-US"/>
        </w:rPr>
        <w:instrText xml:space="preserve"> XE "</w:instrText>
      </w:r>
      <w:r w:rsidR="002A6445" w:rsidRPr="00C43257">
        <w:rPr>
          <w:lang w:val="en-US"/>
        </w:rPr>
        <w:instrText>NEXT</w:instrText>
      </w:r>
      <w:r w:rsidR="002A6445">
        <w:rPr>
          <w:lang w:val="en-US"/>
        </w:rPr>
        <w:instrText>"</w:instrText>
      </w:r>
      <w:r w:rsidR="002A6445">
        <w:rPr>
          <w:i/>
          <w:lang w:val="en-US"/>
        </w:rPr>
        <w:instrText xml:space="preserve"> </w:instrText>
      </w:r>
      <w:r w:rsidR="002A6445">
        <w:rPr>
          <w:i/>
          <w:lang w:val="en-US"/>
        </w:rPr>
        <w:fldChar w:fldCharType="end"/>
      </w:r>
      <w:r w:rsidRPr="002335ED">
        <w:rPr>
          <w:i/>
          <w:lang w:val="en-US"/>
        </w:rPr>
        <w:t xml:space="preserve"> uses superindex search for the texte in #21</w:t>
      </w:r>
    </w:p>
    <w:p w:rsidR="002335ED" w:rsidRDefault="002335ED" w:rsidP="002335ED">
      <w:pPr>
        <w:pStyle w:val="CodeSample"/>
        <w:rPr>
          <w:i/>
          <w:lang w:val="en-US"/>
        </w:rPr>
      </w:pPr>
      <w:r w:rsidRPr="002335ED">
        <w:rPr>
          <w:lang w:val="en-US"/>
        </w:rPr>
        <w:t xml:space="preserve">   NEXT</w:t>
      </w:r>
      <w:r w:rsidR="002A6445">
        <w:rPr>
          <w:lang w:val="en-US"/>
        </w:rPr>
        <w:fldChar w:fldCharType="begin"/>
      </w:r>
      <w:r w:rsidR="002A6445">
        <w:rPr>
          <w:lang w:val="en-US"/>
        </w:rPr>
        <w:instrText xml:space="preserve"> XE "</w:instrText>
      </w:r>
      <w:r w:rsidR="002A6445" w:rsidRPr="00C43257">
        <w:rPr>
          <w:lang w:val="en-US"/>
        </w:rPr>
        <w:instrText>NEXT</w:instrText>
      </w:r>
      <w:r w:rsidR="002A6445">
        <w:rPr>
          <w:lang w:val="en-US"/>
        </w:rPr>
        <w:instrText xml:space="preserve">" </w:instrText>
      </w:r>
      <w:r w:rsidR="002A6445">
        <w:rPr>
          <w:lang w:val="en-US"/>
        </w:rPr>
        <w:fldChar w:fldCharType="end"/>
      </w:r>
      <w:r w:rsidRPr="002335ED">
        <w:rPr>
          <w:lang w:val="en-US"/>
        </w:rPr>
        <w:t xml:space="preserve">(va)          </w:t>
      </w:r>
      <w:r w:rsidRPr="002335ED">
        <w:rPr>
          <w:i/>
          <w:lang w:val="en-US"/>
        </w:rPr>
        <w:t>/* Must be follow to actually read the record</w:t>
      </w:r>
    </w:p>
    <w:p w:rsidR="002335ED" w:rsidRDefault="002335ED" w:rsidP="002335ED">
      <w:pPr>
        <w:pStyle w:val="CodeSample"/>
        <w:rPr>
          <w:i/>
          <w:lang w:val="en-US"/>
        </w:rPr>
      </w:pPr>
      <w:r w:rsidRPr="002335ED">
        <w:rPr>
          <w:lang w:val="en-US"/>
        </w:rPr>
        <w:t xml:space="preserve">   SUPER(va)         </w:t>
      </w:r>
      <w:r w:rsidRPr="002335ED">
        <w:rPr>
          <w:i/>
          <w:lang w:val="en-US"/>
        </w:rPr>
        <w:t>/* Superindex is switched off</w:t>
      </w:r>
    </w:p>
    <w:p w:rsidR="0090731F" w:rsidRDefault="002335ED" w:rsidP="002335ED">
      <w:pPr>
        <w:pStyle w:val="CodeSample"/>
        <w:rPr>
          <w:i/>
          <w:lang w:val="en-US"/>
        </w:rPr>
      </w:pPr>
      <w:r w:rsidRPr="002335ED">
        <w:rPr>
          <w:lang w:val="en-US"/>
        </w:rPr>
        <w:t xml:space="preserve">   SUPER(va),"#1-3"  </w:t>
      </w:r>
      <w:r w:rsidRPr="002335ED">
        <w:rPr>
          <w:i/>
          <w:lang w:val="en-US"/>
        </w:rPr>
        <w:t>/* Superindex fields is set to field 1-3</w:t>
      </w:r>
    </w:p>
    <w:p w:rsidR="0090731F" w:rsidRDefault="0090731F" w:rsidP="0090731F">
      <w:pPr>
        <w:pStyle w:val="Overskrift1"/>
        <w:rPr>
          <w:b w:val="0"/>
          <w:lang w:val="en-US"/>
        </w:rPr>
      </w:pPr>
      <w:bookmarkStart w:id="184" w:name="_Toc118087609"/>
      <w:r>
        <w:rPr>
          <w:lang w:val="en-US"/>
        </w:rPr>
        <w:t xml:space="preserve">13.26. </w:t>
      </w:r>
      <w:r w:rsidRPr="0090731F">
        <w:rPr>
          <w:u w:val="single"/>
          <w:lang w:val="en-US"/>
        </w:rPr>
        <w:t>TRANSMIT</w:t>
      </w:r>
      <w:r w:rsidRPr="0090731F">
        <w:rPr>
          <w:b w:val="0"/>
          <w:lang w:val="en-US"/>
        </w:rPr>
        <w:t>- Mettre à jour les autres programmes d'IQ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90731F">
        <w:rPr>
          <w:b w:val="0"/>
          <w:lang w:val="en-US"/>
        </w:rPr>
        <w:t xml:space="preserve"> (IQ)</w:t>
      </w:r>
      <w:bookmarkEnd w:id="184"/>
    </w:p>
    <w:p w:rsidR="0090731F" w:rsidRDefault="0090731F" w:rsidP="0090731F">
      <w:pPr>
        <w:jc w:val="both"/>
      </w:pPr>
      <w:r>
        <w:t xml:space="preserve">TRANSMIT(nombre </w:t>
      </w:r>
      <w:r w:rsidRPr="0090731F">
        <w:rPr>
          <w:i/>
        </w:rPr>
        <w:t>par1</w:t>
      </w:r>
      <w:r w:rsidRPr="0090731F">
        <w:t xml:space="preserve">, texte </w:t>
      </w:r>
      <w:r w:rsidRPr="0090731F">
        <w:rPr>
          <w:i/>
        </w:rPr>
        <w:t>par2</w:t>
      </w:r>
      <w:r w:rsidRPr="0090731F">
        <w:t xml:space="preserve">, texte </w:t>
      </w:r>
      <w:r w:rsidRPr="0090731F">
        <w:rPr>
          <w:i/>
        </w:rPr>
        <w:t>par3</w:t>
      </w:r>
      <w:r w:rsidRPr="0090731F">
        <w:t>)</w:t>
      </w:r>
    </w:p>
    <w:p w:rsidR="0090731F" w:rsidRDefault="0090731F" w:rsidP="0090731F"/>
    <w:p w:rsidR="0090731F" w:rsidRDefault="0090731F" w:rsidP="0090731F"/>
    <w:p w:rsidR="0090731F" w:rsidRDefault="0090731F" w:rsidP="0090731F"/>
    <w:p w:rsidR="0090731F" w:rsidRDefault="0090731F" w:rsidP="0090731F"/>
    <w:p w:rsidR="0090731F" w:rsidRDefault="0090731F" w:rsidP="0090731F"/>
    <w:p w:rsidR="0090731F" w:rsidRDefault="0090731F" w:rsidP="0090731F"/>
    <w:p w:rsidR="0090731F" w:rsidRDefault="0090731F" w:rsidP="0090731F"/>
    <w:p w:rsidR="0090731F" w:rsidRDefault="0090731F" w:rsidP="0090731F"/>
    <w:p w:rsidR="0090731F" w:rsidRDefault="0090731F" w:rsidP="0090731F"/>
    <w:p w:rsidR="0090731F" w:rsidRDefault="0090731F" w:rsidP="0090731F">
      <w:pPr>
        <w:jc w:val="both"/>
      </w:pPr>
      <w:r w:rsidRPr="0090731F">
        <w:rPr>
          <w:i/>
        </w:rPr>
        <w:t>par3</w:t>
      </w:r>
      <w:r w:rsidRPr="0090731F">
        <w:t xml:space="preserve"> : Optional Connection</w:t>
      </w:r>
    </w:p>
    <w:p w:rsidR="0090731F" w:rsidRDefault="0090731F" w:rsidP="0090731F">
      <w:pPr>
        <w:jc w:val="both"/>
        <w:rPr>
          <w:lang w:val="en-US"/>
        </w:rPr>
      </w:pPr>
      <w:r w:rsidRPr="0090731F">
        <w:rPr>
          <w:b/>
          <w:lang w:val="en-US"/>
        </w:rPr>
        <w:t>Description:</w:t>
      </w:r>
      <w:r w:rsidRPr="0090731F">
        <w:rPr>
          <w:lang w:val="en-US"/>
        </w:rPr>
        <w:t xml:space="preserve"> Transmettra les enregistrement actuels à un ou plusieurs programmes en utilisant les connexions définies et fixes ou, la connexion indiquée.</w:t>
      </w:r>
    </w:p>
    <w:p w:rsidR="0090731F" w:rsidRDefault="0090731F" w:rsidP="0090731F">
      <w:pPr>
        <w:pStyle w:val="CodeSample"/>
      </w:pPr>
      <w:r>
        <w:t xml:space="preserve">    Progid=""   Send to all other</w:t>
      </w:r>
    </w:p>
    <w:p w:rsidR="0090731F" w:rsidRDefault="0090731F" w:rsidP="0090731F">
      <w:pPr>
        <w:pStyle w:val="CodeSample"/>
      </w:pPr>
      <w:r>
        <w:t xml:space="preserve">           "20" Just update program 20 if active</w:t>
      </w:r>
    </w:p>
    <w:p w:rsidR="0090731F" w:rsidRDefault="0090731F" w:rsidP="0090731F">
      <w:pPr>
        <w:pStyle w:val="CodeSample"/>
        <w:rPr>
          <w:lang w:val="en-US"/>
        </w:rPr>
      </w:pPr>
      <w:r w:rsidRPr="0090731F">
        <w:rPr>
          <w:lang w:val="en-US"/>
        </w:rPr>
        <w:t xml:space="preserve">           "le" Send to all programs using the file le as mainfile</w:t>
      </w:r>
    </w:p>
    <w:p w:rsidR="0090731F" w:rsidRDefault="0090731F" w:rsidP="0090731F">
      <w:pPr>
        <w:pStyle w:val="CodeSample"/>
      </w:pPr>
    </w:p>
    <w:p w:rsidR="0090731F" w:rsidRDefault="0090731F" w:rsidP="0090731F">
      <w:pPr>
        <w:pStyle w:val="CodeSample"/>
        <w:rPr>
          <w:lang w:val="en-US"/>
        </w:rPr>
      </w:pPr>
      <w:r w:rsidRPr="0090731F">
        <w:rPr>
          <w:lang w:val="en-US"/>
        </w:rPr>
        <w:t xml:space="preserve">    Connection = ""     Use automatic connections between files</w:t>
      </w:r>
    </w:p>
    <w:p w:rsidR="0090731F" w:rsidRDefault="0090731F" w:rsidP="0090731F">
      <w:pPr>
        <w:pStyle w:val="CodeSample"/>
        <w:rPr>
          <w:lang w:val="en-US"/>
        </w:rPr>
      </w:pPr>
      <w:r w:rsidRPr="0090731F">
        <w:rPr>
          <w:lang w:val="en-US"/>
        </w:rPr>
        <w:t xml:space="preserve">                 "1,2P" Use field 1 and 2 packed as connection</w:t>
      </w:r>
    </w:p>
    <w:p w:rsidR="0090731F" w:rsidRDefault="0090731F" w:rsidP="0090731F">
      <w:pPr>
        <w:pStyle w:val="CodeSample"/>
        <w:rPr>
          <w:lang w:val="en-US"/>
        </w:rPr>
      </w:pPr>
      <w:r w:rsidRPr="0090731F">
        <w:rPr>
          <w:lang w:val="en-US"/>
        </w:rPr>
        <w:t xml:space="preserve">                 "va.01.6" Use va as transmitting file to the other program</w:t>
      </w:r>
    </w:p>
    <w:p w:rsidR="0090731F" w:rsidRDefault="0090731F" w:rsidP="0090731F">
      <w:pPr>
        <w:pStyle w:val="CodeSample"/>
        <w:rPr>
          <w:lang w:val="en-US"/>
        </w:rPr>
      </w:pPr>
      <w:r w:rsidRPr="0090731F">
        <w:rPr>
          <w:lang w:val="en-US"/>
        </w:rPr>
        <w:t xml:space="preserve">                           Read the other mainfile index 1 using field 6.</w:t>
      </w:r>
    </w:p>
    <w:p w:rsidR="0090731F" w:rsidRDefault="0090731F" w:rsidP="0090731F">
      <w:pPr>
        <w:jc w:val="both"/>
      </w:pPr>
      <w:r w:rsidRPr="0090731F">
        <w:rPr>
          <w:b/>
        </w:rPr>
        <w:t>Valeur retour:</w:t>
      </w:r>
      <w:r w:rsidRPr="0090731F">
        <w:t xml:space="preserve"> Aucune.</w:t>
      </w:r>
    </w:p>
    <w:p w:rsidR="0090731F" w:rsidRDefault="0090731F" w:rsidP="0090731F">
      <w:pPr>
        <w:jc w:val="both"/>
        <w:rPr>
          <w:u w:val="single"/>
        </w:rPr>
      </w:pPr>
      <w:r w:rsidRPr="0090731F">
        <w:rPr>
          <w:b/>
        </w:rPr>
        <w:t>Voir aussi:</w:t>
      </w:r>
      <w:r w:rsidRPr="0090731F">
        <w:t xml:space="preserve"> </w:t>
      </w:r>
      <w:r w:rsidRPr="0090731F">
        <w:rPr>
          <w:u w:val="single"/>
        </w:rPr>
        <w:t>PLSNEXT</w:t>
      </w:r>
      <w:r w:rsidRPr="0090731F">
        <w:t xml:space="preserve">, </w:t>
      </w:r>
      <w:r w:rsidRPr="0090731F">
        <w:rPr>
          <w:u w:val="single"/>
        </w:rPr>
        <w:t>DOFONCTION</w:t>
      </w:r>
    </w:p>
    <w:p w:rsidR="00721DBE" w:rsidRDefault="0090731F" w:rsidP="0090731F">
      <w:pPr>
        <w:jc w:val="both"/>
        <w:rPr>
          <w:i/>
          <w:lang w:val="en-US"/>
        </w:rPr>
      </w:pPr>
      <w:r w:rsidRPr="0090731F">
        <w:rPr>
          <w:b/>
          <w:lang w:val="en-US"/>
        </w:rPr>
        <w:t>Exemple:</w:t>
      </w:r>
      <w:r w:rsidRPr="0090731F">
        <w:rPr>
          <w:lang w:val="en-US"/>
        </w:rPr>
        <w:t xml:space="preserve"> TRANSMIT(0,"","")   </w:t>
      </w:r>
      <w:r w:rsidRPr="0090731F">
        <w:rPr>
          <w:i/>
          <w:lang w:val="en-US"/>
        </w:rPr>
        <w:t>/* Mettra à jour tous les autres programmes à l'aide de la connexion standard .</w:t>
      </w:r>
    </w:p>
    <w:p w:rsidR="00721DBE" w:rsidRDefault="00721DBE" w:rsidP="00721DBE">
      <w:pPr>
        <w:pStyle w:val="Overskrift1"/>
        <w:rPr>
          <w:b w:val="0"/>
          <w:lang w:val="en-US"/>
        </w:rPr>
      </w:pPr>
      <w:bookmarkStart w:id="185" w:name="_Toc118087610"/>
      <w:r>
        <w:rPr>
          <w:lang w:val="en-US"/>
        </w:rPr>
        <w:t xml:space="preserve">13.27. </w:t>
      </w:r>
      <w:r w:rsidRPr="00721DBE">
        <w:rPr>
          <w:u w:val="single"/>
          <w:lang w:val="en-US"/>
        </w:rPr>
        <w:t>TRANSSEL</w:t>
      </w:r>
      <w:r w:rsidRPr="00721DBE">
        <w:rPr>
          <w:b w:val="0"/>
          <w:lang w:val="en-US"/>
        </w:rPr>
        <w:t>- Définir les sélections de transactions d'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721DBE">
        <w:rPr>
          <w:b w:val="0"/>
          <w:lang w:val="en-US"/>
        </w:rPr>
        <w:t xml:space="preserve">  (IQ)</w:t>
      </w:r>
      <w:bookmarkEnd w:id="185"/>
    </w:p>
    <w:p w:rsidR="00721DBE" w:rsidRDefault="00721DBE" w:rsidP="00721DBE">
      <w:pPr>
        <w:jc w:val="both"/>
      </w:pPr>
      <w:r>
        <w:t xml:space="preserve">TRANSEL(texte </w:t>
      </w:r>
      <w:r w:rsidRPr="00721DBE">
        <w:rPr>
          <w:i/>
        </w:rPr>
        <w:t>par1</w:t>
      </w:r>
      <w:r w:rsidRPr="00721DBE">
        <w:t xml:space="preserve">, nombre </w:t>
      </w:r>
      <w:r w:rsidRPr="00721DBE">
        <w:rPr>
          <w:i/>
        </w:rPr>
        <w:t>par2</w:t>
      </w:r>
      <w:r w:rsidRPr="00721DBE">
        <w:t>)</w:t>
      </w:r>
    </w:p>
    <w:p w:rsidR="00721DBE" w:rsidRDefault="00721DBE" w:rsidP="00721DBE"/>
    <w:p w:rsidR="00721DBE" w:rsidRDefault="00721DBE" w:rsidP="00721DBE"/>
    <w:p w:rsidR="00721DBE" w:rsidRDefault="00721DBE" w:rsidP="00721DBE"/>
    <w:p w:rsidR="00721DBE" w:rsidRDefault="00721DBE" w:rsidP="00721DBE"/>
    <w:p w:rsidR="00721DBE" w:rsidRDefault="00721DBE" w:rsidP="00721DBE"/>
    <w:p w:rsidR="00721DBE" w:rsidRDefault="00721DBE" w:rsidP="00721DBE"/>
    <w:p w:rsidR="00721DBE" w:rsidRDefault="00721DBE" w:rsidP="00721DBE">
      <w:pPr>
        <w:jc w:val="both"/>
      </w:pPr>
      <w:r w:rsidRPr="00721DBE">
        <w:rPr>
          <w:b/>
          <w:lang w:val="en-US"/>
        </w:rPr>
        <w:t>Description:</w:t>
      </w:r>
      <w:r w:rsidRPr="00721DBE">
        <w:rPr>
          <w:lang w:val="en-US"/>
        </w:rPr>
        <w:t xml:space="preserve"> explorera une entrée indiqué et définira les sélections de transaction si l'entrée contient le formule en tant que #15&gt;0. </w:t>
      </w:r>
      <w:r w:rsidRPr="00721DBE">
        <w:t>Utilisé par IQ</w:t>
      </w:r>
      <w:r w:rsidR="002A6445">
        <w:fldChar w:fldCharType="begin"/>
      </w:r>
      <w:r w:rsidR="002A6445">
        <w:instrText xml:space="preserve"> XE "</w:instrText>
      </w:r>
      <w:r w:rsidR="002A6445" w:rsidRPr="00C43257">
        <w:rPr>
          <w:lang w:val="en-US"/>
        </w:rPr>
        <w:instrText>IQ</w:instrText>
      </w:r>
      <w:r w:rsidR="002A6445">
        <w:rPr>
          <w:lang w:val="en-US"/>
        </w:rPr>
        <w:instrText>"</w:instrText>
      </w:r>
      <w:r w:rsidR="002A6445">
        <w:instrText xml:space="preserve"> </w:instrText>
      </w:r>
      <w:r w:rsidR="002A6445">
        <w:fldChar w:fldCharType="end"/>
      </w:r>
      <w:r w:rsidRPr="00721DBE">
        <w:t xml:space="preserve"> en liaison avec les flèches en bas et en haut dans le champ de clé.</w:t>
      </w:r>
    </w:p>
    <w:p w:rsidR="00721DBE" w:rsidRDefault="00721DBE" w:rsidP="00721DBE">
      <w:pPr>
        <w:jc w:val="both"/>
      </w:pPr>
      <w:r w:rsidRPr="00721DBE">
        <w:rPr>
          <w:b/>
        </w:rPr>
        <w:t>Valeur retour:</w:t>
      </w:r>
      <w:r w:rsidRPr="00721DBE">
        <w:t xml:space="preserve"> Aucune.</w:t>
      </w:r>
    </w:p>
    <w:p w:rsidR="00721DBE" w:rsidRDefault="00721DBE" w:rsidP="00721DBE">
      <w:pPr>
        <w:jc w:val="both"/>
        <w:rPr>
          <w:b/>
        </w:rPr>
      </w:pPr>
      <w:r w:rsidRPr="00721DBE">
        <w:rPr>
          <w:b/>
        </w:rPr>
        <w:t>Voir aussi:</w:t>
      </w:r>
    </w:p>
    <w:p w:rsidR="003539DB" w:rsidRDefault="00721DBE" w:rsidP="00721DBE">
      <w:pPr>
        <w:jc w:val="both"/>
        <w:rPr>
          <w:i/>
        </w:rPr>
      </w:pPr>
      <w:r w:rsidRPr="00721DBE">
        <w:rPr>
          <w:b/>
        </w:rPr>
        <w:t>Exemple:</w:t>
      </w:r>
      <w:r w:rsidRPr="00721DBE">
        <w:t xml:space="preserve"> TRANSSEL("#15&gt;20",1)         </w:t>
      </w:r>
      <w:r w:rsidRPr="00721DBE">
        <w:rPr>
          <w:i/>
        </w:rPr>
        <w:t xml:space="preserve">/* Définir sélection </w:t>
      </w:r>
    </w:p>
    <w:p w:rsidR="003539DB" w:rsidRDefault="003539DB" w:rsidP="003539DB">
      <w:pPr>
        <w:pStyle w:val="Overskrift1"/>
      </w:pPr>
      <w:bookmarkStart w:id="186" w:name="_Toc118087611"/>
      <w:r>
        <w:t>14. Fonctions de système</w:t>
      </w:r>
      <w:bookmarkEnd w:id="186"/>
    </w:p>
    <w:p w:rsidR="003539DB" w:rsidRDefault="003539DB" w:rsidP="003539DB"/>
    <w:p w:rsidR="001A61ED" w:rsidRDefault="003539DB" w:rsidP="003539DB">
      <w:pPr>
        <w:jc w:val="both"/>
        <w:rPr>
          <w:lang w:val="en-US"/>
        </w:rPr>
      </w:pPr>
      <w:r w:rsidRPr="003539DB">
        <w:rPr>
          <w:lang w:val="en-US"/>
        </w:rPr>
        <w:t>Ces fonctions sont utilisées dans des programmes spéciaux. Par exemple si vous souhaitez avoir l'accès direct aux fichiers ou aux chemins.</w:t>
      </w:r>
    </w:p>
    <w:p w:rsidR="001A61ED" w:rsidRDefault="001A61ED" w:rsidP="001A61ED">
      <w:pPr>
        <w:pStyle w:val="Overskrift1"/>
        <w:rPr>
          <w:b w:val="0"/>
          <w:lang w:val="en-US"/>
        </w:rPr>
      </w:pPr>
      <w:bookmarkStart w:id="187" w:name="_Toc118087612"/>
      <w:r>
        <w:rPr>
          <w:lang w:val="en-US"/>
        </w:rPr>
        <w:t xml:space="preserve">14.1. </w:t>
      </w:r>
      <w:r w:rsidRPr="001A61ED">
        <w:rPr>
          <w:u w:val="single"/>
          <w:lang w:val="en-US"/>
        </w:rPr>
        <w:t>DEBUG</w:t>
      </w:r>
      <w:r w:rsidRPr="001A61ED">
        <w:rPr>
          <w:b w:val="0"/>
          <w:lang w:val="en-US"/>
        </w:rPr>
        <w:t>- Activer la fenêtre debug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1A61ED">
        <w:rPr>
          <w:b w:val="0"/>
          <w:lang w:val="en-US"/>
        </w:rPr>
        <w:t>)</w:t>
      </w:r>
      <w:bookmarkEnd w:id="187"/>
    </w:p>
    <w:p w:rsidR="001A61ED" w:rsidRDefault="001A61ED" w:rsidP="001A61ED">
      <w:pPr>
        <w:jc w:val="both"/>
      </w:pPr>
      <w:r>
        <w:t xml:space="preserve">DEBUG(nombre </w:t>
      </w:r>
      <w:r w:rsidRPr="001A61ED">
        <w:rPr>
          <w:i/>
        </w:rPr>
        <w:t>par1</w:t>
      </w:r>
      <w:r w:rsidRPr="001A61ED">
        <w:t>)</w:t>
      </w:r>
    </w:p>
    <w:p w:rsidR="001A61ED" w:rsidRDefault="001A61ED" w:rsidP="001A61ED"/>
    <w:p w:rsidR="001A61ED" w:rsidRDefault="001A61ED" w:rsidP="001A61ED"/>
    <w:p w:rsidR="001A61ED" w:rsidRDefault="001A61ED" w:rsidP="001A61ED"/>
    <w:p w:rsidR="001A61ED" w:rsidRDefault="001A61ED" w:rsidP="001A61ED"/>
    <w:p w:rsidR="001A61ED" w:rsidRDefault="001A61ED" w:rsidP="001A61ED"/>
    <w:p w:rsidR="001A61ED" w:rsidRDefault="001A61ED" w:rsidP="001A61ED">
      <w:pPr>
        <w:jc w:val="both"/>
        <w:rPr>
          <w:lang w:val="en-US"/>
        </w:rPr>
      </w:pPr>
      <w:r w:rsidRPr="001A61ED">
        <w:rPr>
          <w:b/>
          <w:lang w:val="en-US"/>
        </w:rPr>
        <w:t>Description:</w:t>
      </w:r>
      <w:r w:rsidRPr="001A61ED">
        <w:rPr>
          <w:lang w:val="en-US"/>
        </w:rPr>
        <w:t xml:space="preserve"> La fonction  DEBUG(1) ouvra une fenêtre qui affiche tous les calculs et leurs numéros de programme ou d'étiquette quand ils sont exécutés</w:t>
      </w:r>
    </w:p>
    <w:p w:rsidR="001A61ED" w:rsidRDefault="001A61ED" w:rsidP="001A61ED">
      <w:pPr>
        <w:jc w:val="both"/>
        <w:rPr>
          <w:lang w:val="en-US"/>
        </w:rPr>
      </w:pPr>
      <w:r w:rsidRPr="001A61ED">
        <w:rPr>
          <w:lang w:val="en-US"/>
        </w:rPr>
        <w:t>La fenêtre DEBUG est fermée quand 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1A61ED">
        <w:rPr>
          <w:lang w:val="en-US"/>
        </w:rPr>
        <w:t xml:space="preserve"> est fermé.</w:t>
      </w:r>
    </w:p>
    <w:p w:rsidR="001A61ED" w:rsidRDefault="001A61ED" w:rsidP="001A61ED">
      <w:pPr>
        <w:jc w:val="both"/>
      </w:pPr>
      <w:r w:rsidRPr="001A61ED">
        <w:rPr>
          <w:b/>
        </w:rPr>
        <w:t>Valeur retour:</w:t>
      </w:r>
      <w:r w:rsidRPr="001A61ED">
        <w:t xml:space="preserve"> Aucune</w:t>
      </w:r>
    </w:p>
    <w:p w:rsidR="001A61ED" w:rsidRDefault="001A61ED" w:rsidP="001A61ED">
      <w:pPr>
        <w:jc w:val="both"/>
        <w:rPr>
          <w:u w:val="single"/>
        </w:rPr>
      </w:pPr>
      <w:r w:rsidRPr="001A61ED">
        <w:rPr>
          <w:b/>
        </w:rPr>
        <w:t>Voir aussi:</w:t>
      </w:r>
      <w:r w:rsidRPr="001A61ED">
        <w:t xml:space="preserve"> </w:t>
      </w:r>
      <w:r w:rsidRPr="001A61ED">
        <w:rPr>
          <w:u w:val="single"/>
        </w:rPr>
        <w:t>WIF</w:t>
      </w:r>
      <w:r w:rsidRPr="001A61ED">
        <w:t xml:space="preserve">, </w:t>
      </w:r>
      <w:r w:rsidRPr="001A61ED">
        <w:rPr>
          <w:u w:val="single"/>
        </w:rPr>
        <w:t>WIFS</w:t>
      </w:r>
    </w:p>
    <w:p w:rsidR="00AF04BE" w:rsidRDefault="001A61ED" w:rsidP="001A61ED">
      <w:pPr>
        <w:jc w:val="both"/>
        <w:rPr>
          <w:i/>
          <w:lang w:val="en-US"/>
        </w:rPr>
      </w:pPr>
      <w:r w:rsidRPr="001A61ED">
        <w:rPr>
          <w:b/>
          <w:lang w:val="en-US"/>
        </w:rPr>
        <w:t>Exemple:</w:t>
      </w:r>
      <w:r w:rsidRPr="001A61ED">
        <w:rPr>
          <w:lang w:val="en-US"/>
        </w:rPr>
        <w:t xml:space="preserve"> DEBUG(1)        </w:t>
      </w:r>
      <w:r w:rsidRPr="001A61ED">
        <w:rPr>
          <w:i/>
          <w:lang w:val="en-US"/>
        </w:rPr>
        <w:t>/* Activer la fenêtre debug</w:t>
      </w:r>
    </w:p>
    <w:p w:rsidR="00AF04BE" w:rsidRDefault="00AF04BE" w:rsidP="00AF04BE">
      <w:pPr>
        <w:pStyle w:val="Overskrift1"/>
        <w:rPr>
          <w:b w:val="0"/>
          <w:lang w:val="en-US"/>
        </w:rPr>
      </w:pPr>
      <w:bookmarkStart w:id="188" w:name="_Toc118087613"/>
      <w:r>
        <w:rPr>
          <w:lang w:val="en-US"/>
        </w:rPr>
        <w:t xml:space="preserve">14.2. </w:t>
      </w:r>
      <w:r w:rsidRPr="00AF04BE">
        <w:rPr>
          <w:u w:val="single"/>
          <w:lang w:val="en-US"/>
        </w:rPr>
        <w:t>EXEC</w:t>
      </w:r>
      <w:r w:rsidRPr="00AF04BE">
        <w:rPr>
          <w:b w:val="0"/>
          <w:lang w:val="en-US"/>
        </w:rPr>
        <w:t>- Exécuter une chaîne de texte en tant que calcul</w:t>
      </w:r>
      <w:bookmarkEnd w:id="188"/>
    </w:p>
    <w:p w:rsidR="00AF04BE" w:rsidRDefault="00AF04BE" w:rsidP="00AF04BE">
      <w:pPr>
        <w:jc w:val="both"/>
      </w:pPr>
      <w:r>
        <w:t xml:space="preserve">EXEC(texte </w:t>
      </w:r>
      <w:r w:rsidRPr="00AF04BE">
        <w:rPr>
          <w:i/>
        </w:rPr>
        <w:t>par1</w:t>
      </w:r>
      <w:r w:rsidRPr="00AF04BE">
        <w:t xml:space="preserve">, Numéro de programme </w:t>
      </w:r>
      <w:r w:rsidRPr="00AF04BE">
        <w:rPr>
          <w:i/>
        </w:rPr>
        <w:t>par2</w:t>
      </w:r>
      <w:r w:rsidRPr="00AF04BE">
        <w:t>)</w:t>
      </w:r>
    </w:p>
    <w:p w:rsidR="00AF04BE" w:rsidRDefault="00AF04BE" w:rsidP="00AF04BE"/>
    <w:p w:rsidR="00AF04BE" w:rsidRDefault="00AF04BE" w:rsidP="00AF04BE"/>
    <w:p w:rsidR="00AF04BE" w:rsidRDefault="00AF04BE" w:rsidP="00AF04BE">
      <w:pPr>
        <w:jc w:val="both"/>
      </w:pPr>
      <w:r w:rsidRPr="00AF04BE">
        <w:rPr>
          <w:i/>
        </w:rPr>
        <w:t>par2</w:t>
      </w:r>
      <w:r w:rsidRPr="00AF04BE">
        <w:t xml:space="preserve"> : </w:t>
      </w:r>
      <w:r w:rsidRPr="00AF04BE">
        <w:rPr>
          <w:b/>
        </w:rPr>
        <w:t>(IQ</w:t>
      </w:r>
      <w:r w:rsidR="002A6445">
        <w:rPr>
          <w:b/>
        </w:rPr>
        <w:fldChar w:fldCharType="begin"/>
      </w:r>
      <w:r w:rsidR="002A6445">
        <w:rPr>
          <w:b/>
        </w:rPr>
        <w:instrText xml:space="preserve"> XE "</w:instrText>
      </w:r>
      <w:r w:rsidR="002A6445" w:rsidRPr="00C43257">
        <w:rPr>
          <w:lang w:val="en-US"/>
        </w:rPr>
        <w:instrText>IQ</w:instrText>
      </w:r>
      <w:r w:rsidR="002A6445">
        <w:rPr>
          <w:lang w:val="en-US"/>
        </w:rPr>
        <w:instrText>"</w:instrText>
      </w:r>
      <w:r w:rsidR="002A6445">
        <w:rPr>
          <w:b/>
        </w:rPr>
        <w:instrText xml:space="preserve"> </w:instrText>
      </w:r>
      <w:r w:rsidR="002A6445">
        <w:rPr>
          <w:b/>
        </w:rPr>
        <w:fldChar w:fldCharType="end"/>
      </w:r>
      <w:r w:rsidRPr="00AF04BE">
        <w:rPr>
          <w:b/>
        </w:rPr>
        <w:t>/DM)</w:t>
      </w:r>
      <w:r w:rsidRPr="00AF04BE">
        <w:t>numéro de programme</w:t>
      </w:r>
    </w:p>
    <w:p w:rsidR="00AF04BE" w:rsidRDefault="00AF04BE" w:rsidP="00AF04BE">
      <w:pPr>
        <w:jc w:val="both"/>
        <w:rPr>
          <w:b/>
        </w:rPr>
      </w:pPr>
      <w:r w:rsidRPr="00AF04BE">
        <w:rPr>
          <w:b/>
        </w:rPr>
        <w:t>Description:</w:t>
      </w:r>
    </w:p>
    <w:p w:rsidR="00AF04BE" w:rsidRDefault="00AF04BE" w:rsidP="00AF04BE">
      <w:pPr>
        <w:pStyle w:val="CodeSample"/>
      </w:pPr>
      <w:r>
        <w:t xml:space="preserve">   #20="#2=17"</w:t>
      </w:r>
    </w:p>
    <w:p w:rsidR="00AF04BE" w:rsidRDefault="00AF04BE" w:rsidP="00AF04BE">
      <w:pPr>
        <w:pStyle w:val="CodeSample"/>
      </w:pPr>
      <w:r>
        <w:t xml:space="preserve">   EXEC(#20)</w:t>
      </w:r>
    </w:p>
    <w:p w:rsidR="00AF04BE" w:rsidRDefault="00AF04BE" w:rsidP="00AF04BE">
      <w:pPr>
        <w:jc w:val="both"/>
      </w:pPr>
      <w:r>
        <w:t>exécutera une chaîne de texte stockée dans le champ 20 en tant que calcul.</w:t>
      </w:r>
    </w:p>
    <w:p w:rsidR="00AF04BE" w:rsidRDefault="00AF04BE" w:rsidP="00AF04BE">
      <w:pPr>
        <w:jc w:val="both"/>
      </w:pPr>
      <w:r w:rsidRPr="00AF04BE">
        <w:rPr>
          <w:lang w:val="en-US"/>
        </w:rPr>
        <w:t xml:space="preserve">Lorsque vous utilisez des champs libres dans la fonction EXEC, vous devez utiliser la référence  WW#nn pour ce champ. </w:t>
      </w:r>
      <w:r>
        <w:t>Vous pouvez l'obtenir à partir de l'impression des définitions de programme.</w:t>
      </w:r>
    </w:p>
    <w:p w:rsidR="00AF04BE" w:rsidRDefault="00AF04BE" w:rsidP="00AF04BE">
      <w:pPr>
        <w:jc w:val="both"/>
      </w:pPr>
      <w:r w:rsidRPr="00AF04BE">
        <w:rPr>
          <w:lang w:val="en-US"/>
        </w:rPr>
        <w:t>Normalement, la chaîne intégrée à la fonction EXEC n'est pas explorée et contrôlée comme une ligne de calcul normal.  Cela est important quand elle est utilisée dans RAPGEN</w:t>
      </w:r>
      <w:r w:rsidR="002A6445">
        <w:rPr>
          <w:lang w:val="en-US"/>
        </w:rPr>
        <w:fldChar w:fldCharType="begin"/>
      </w:r>
      <w:r w:rsidR="002A6445">
        <w:rPr>
          <w:lang w:val="en-US"/>
        </w:rPr>
        <w:instrText xml:space="preserve"> XE "</w:instrText>
      </w:r>
      <w:r w:rsidR="002A6445" w:rsidRPr="00B71674">
        <w:instrText>RAPGEN</w:instrText>
      </w:r>
      <w:r w:rsidR="002A6445">
        <w:instrText>"</w:instrText>
      </w:r>
      <w:r w:rsidR="002A6445">
        <w:rPr>
          <w:lang w:val="en-US"/>
        </w:rPr>
        <w:instrText xml:space="preserve"> </w:instrText>
      </w:r>
      <w:r w:rsidR="002A6445">
        <w:rPr>
          <w:lang w:val="en-US"/>
        </w:rPr>
        <w:fldChar w:fldCharType="end"/>
      </w:r>
      <w:r w:rsidRPr="00AF04BE">
        <w:rPr>
          <w:lang w:val="en-US"/>
        </w:rPr>
        <w:t xml:space="preserve"> car la syntaxe C pour les calculs doit être associé.  Nous conseillons les utilisateur sans aucune expérience de programmation d'utiliser la fonction EXEC dans RAPGEN d'une manière simple sans faire d'autres appels aux fonctions. </w:t>
      </w:r>
      <w:r>
        <w:t>Des paramètres de fonction  non validés peuvent provoquer une protection d'erreur générale.</w:t>
      </w:r>
    </w:p>
    <w:p w:rsidR="00AF04BE" w:rsidRDefault="00AF04BE" w:rsidP="00AF04BE">
      <w:pPr>
        <w:jc w:val="both"/>
        <w:rPr>
          <w:lang w:val="en-US"/>
        </w:rPr>
      </w:pPr>
      <w:r w:rsidRPr="00AF04BE">
        <w:rPr>
          <w:lang w:val="en-US"/>
        </w:rPr>
        <w:t>Nous vous conseillons spécialement de faire attention à ce que RAPGEN</w:t>
      </w:r>
      <w:r w:rsidR="002A6445">
        <w:rPr>
          <w:lang w:val="en-US"/>
        </w:rPr>
        <w:fldChar w:fldCharType="begin"/>
      </w:r>
      <w:r w:rsidR="002A6445">
        <w:rPr>
          <w:lang w:val="en-US"/>
        </w:rPr>
        <w:instrText xml:space="preserve"> XE "</w:instrText>
      </w:r>
      <w:r w:rsidR="002A6445" w:rsidRPr="00B71674">
        <w:instrText>RAPGEN</w:instrText>
      </w:r>
      <w:r w:rsidR="002A6445">
        <w:instrText>"</w:instrText>
      </w:r>
      <w:r w:rsidR="002A6445">
        <w:rPr>
          <w:lang w:val="en-US"/>
        </w:rPr>
        <w:instrText xml:space="preserve"> </w:instrText>
      </w:r>
      <w:r w:rsidR="002A6445">
        <w:rPr>
          <w:lang w:val="en-US"/>
        </w:rPr>
        <w:fldChar w:fldCharType="end"/>
      </w:r>
      <w:r w:rsidRPr="00AF04BE">
        <w:rPr>
          <w:lang w:val="en-US"/>
        </w:rPr>
        <w:t xml:space="preserve"> : #15=2  met le champ 15 égal à 2,  qui est EGALEMENT utiliser lorsque vous utilisez l'expression IF #15=2 LET #16=3. Il faut que vous indiquez le signe d'égalité deux fois selon la syntaxe C dans une telle instruction: IF (#15==2) LET #16=3</w:t>
      </w:r>
    </w:p>
    <w:p w:rsidR="00AF04BE" w:rsidRDefault="00AF04BE" w:rsidP="00AF04BE">
      <w:pPr>
        <w:jc w:val="both"/>
        <w:rPr>
          <w:lang w:val="en-US"/>
        </w:rPr>
      </w:pPr>
      <w:r w:rsidRPr="00AF04BE">
        <w:rPr>
          <w:lang w:val="en-US"/>
        </w:rPr>
        <w:t>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AF04BE">
        <w:rPr>
          <w:lang w:val="en-US"/>
        </w:rPr>
        <w:t>: EXEC(#20,15) change au programme actif 15 et exécute le calcul indiqué.</w:t>
      </w:r>
    </w:p>
    <w:p w:rsidR="00AF04BE" w:rsidRDefault="00AF04BE" w:rsidP="00AF04BE">
      <w:pPr>
        <w:jc w:val="both"/>
      </w:pPr>
      <w:r w:rsidRPr="00AF04BE">
        <w:rPr>
          <w:b/>
        </w:rPr>
        <w:t>Valeur retour:</w:t>
      </w:r>
      <w:r w:rsidRPr="00AF04BE">
        <w:t xml:space="preserve"> Aucune</w:t>
      </w:r>
    </w:p>
    <w:p w:rsidR="00AF04BE" w:rsidRDefault="00AF04BE" w:rsidP="00AF04BE">
      <w:pPr>
        <w:jc w:val="both"/>
        <w:rPr>
          <w:b/>
        </w:rPr>
      </w:pPr>
      <w:r w:rsidRPr="00AF04BE">
        <w:rPr>
          <w:b/>
        </w:rPr>
        <w:t>Voir aussi:</w:t>
      </w:r>
    </w:p>
    <w:p w:rsidR="00A054E6" w:rsidRDefault="00AF04BE" w:rsidP="00AF04BE">
      <w:pPr>
        <w:jc w:val="both"/>
        <w:rPr>
          <w:i/>
        </w:rPr>
      </w:pPr>
      <w:r w:rsidRPr="00AF04BE">
        <w:rPr>
          <w:b/>
        </w:rPr>
        <w:t>Exemple:</w:t>
      </w:r>
      <w:r w:rsidRPr="00AF04BE">
        <w:t xml:space="preserve"> EXEC(#20)    </w:t>
      </w:r>
      <w:r w:rsidRPr="00AF04BE">
        <w:rPr>
          <w:i/>
        </w:rPr>
        <w:t>/* Exécute un calcul entré lors du démarrage du rapport</w:t>
      </w:r>
    </w:p>
    <w:p w:rsidR="00A054E6" w:rsidRDefault="00A054E6" w:rsidP="00A054E6">
      <w:pPr>
        <w:pStyle w:val="Overskrift1"/>
        <w:rPr>
          <w:b w:val="0"/>
          <w:lang w:val="en-US"/>
        </w:rPr>
      </w:pPr>
      <w:bookmarkStart w:id="189" w:name="_Toc118087614"/>
      <w:r w:rsidRPr="00A054E6">
        <w:rPr>
          <w:lang w:val="en-US"/>
        </w:rPr>
        <w:t xml:space="preserve">14.3. </w:t>
      </w:r>
      <w:r w:rsidRPr="00A054E6">
        <w:rPr>
          <w:u w:val="single"/>
          <w:lang w:val="en-US"/>
        </w:rPr>
        <w:t>GETFLD</w:t>
      </w:r>
      <w:r w:rsidRPr="00A054E6">
        <w:rPr>
          <w:b w:val="0"/>
          <w:lang w:val="en-US"/>
        </w:rPr>
        <w:t>- Indication de la structure des pointeurs SY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A054E6">
        <w:rPr>
          <w:b w:val="0"/>
          <w:lang w:val="en-US"/>
        </w:rPr>
        <w:t>)</w:t>
      </w:r>
      <w:bookmarkEnd w:id="189"/>
    </w:p>
    <w:p w:rsidR="00A054E6" w:rsidRDefault="00A054E6" w:rsidP="00A054E6">
      <w:pPr>
        <w:jc w:val="both"/>
      </w:pPr>
      <w:r>
        <w:t xml:space="preserve">GETFLD(texte </w:t>
      </w:r>
      <w:r w:rsidRPr="00A054E6">
        <w:rPr>
          <w:i/>
        </w:rPr>
        <w:t>par1</w:t>
      </w:r>
      <w:r w:rsidRPr="00A054E6">
        <w:t>)</w:t>
      </w:r>
    </w:p>
    <w:p w:rsidR="00A054E6" w:rsidRDefault="00A054E6" w:rsidP="00A054E6">
      <w:pPr>
        <w:jc w:val="both"/>
      </w:pPr>
      <w:r w:rsidRPr="00A054E6">
        <w:rPr>
          <w:b/>
        </w:rPr>
        <w:t>Paramètres:</w:t>
      </w:r>
      <w:r w:rsidRPr="00A054E6">
        <w:t xml:space="preserve"> </w:t>
      </w:r>
      <w:r w:rsidRPr="00A054E6">
        <w:rPr>
          <w:i/>
        </w:rPr>
        <w:t>par1</w:t>
      </w:r>
      <w:r w:rsidRPr="00A054E6">
        <w:t xml:space="preserve"> : spécification de champ</w:t>
      </w:r>
    </w:p>
    <w:p w:rsidR="00A054E6" w:rsidRDefault="00A054E6" w:rsidP="00A054E6">
      <w:pPr>
        <w:jc w:val="both"/>
      </w:pPr>
      <w:r w:rsidRPr="00A054E6">
        <w:rPr>
          <w:b/>
          <w:lang w:val="en-US"/>
        </w:rPr>
        <w:t>Description:</w:t>
      </w:r>
      <w:r w:rsidRPr="00A054E6">
        <w:rPr>
          <w:lang w:val="en-US"/>
        </w:rPr>
        <w:t xml:space="preserve"> Cette fonction indiquera que le système variable (SY#..) doit pointer sur la définition du champ indiqué.  </w:t>
      </w:r>
      <w:r w:rsidRPr="00A054E6">
        <w:t>Cette définition de champ peut être changée ou lue lors de l'exécution. Destinée aux programmeurs seulement.</w:t>
      </w:r>
    </w:p>
    <w:p w:rsidR="00AC3C36" w:rsidRDefault="00A054E6" w:rsidP="00A054E6">
      <w:pPr>
        <w:jc w:val="both"/>
      </w:pPr>
      <w:r w:rsidRPr="00A054E6">
        <w:rPr>
          <w:b/>
        </w:rPr>
        <w:t>Valeur retour:</w:t>
      </w:r>
      <w:r w:rsidRPr="00A054E6">
        <w:t xml:space="preserve"> Aucune</w:t>
      </w:r>
    </w:p>
    <w:p w:rsidR="00AC3C36" w:rsidRDefault="00AC3C36" w:rsidP="00AC3C36">
      <w:pPr>
        <w:pStyle w:val="Overskrift1"/>
        <w:rPr>
          <w:b w:val="0"/>
        </w:rPr>
      </w:pPr>
      <w:bookmarkStart w:id="190" w:name="_Toc118087615"/>
      <w:r>
        <w:t xml:space="preserve">14.4. </w:t>
      </w:r>
      <w:r w:rsidRPr="00AC3C36">
        <w:rPr>
          <w:u w:val="single"/>
        </w:rPr>
        <w:t>INSTALL</w:t>
      </w:r>
      <w:r w:rsidRPr="00AC3C36">
        <w:rPr>
          <w:b w:val="0"/>
        </w:rPr>
        <w:t>- Fonctions externes</w:t>
      </w:r>
      <w:bookmarkEnd w:id="190"/>
    </w:p>
    <w:p w:rsidR="00AC3C36" w:rsidRDefault="00AC3C36" w:rsidP="00AC3C36">
      <w:pPr>
        <w:jc w:val="both"/>
        <w:rPr>
          <w:lang w:val="en-US"/>
        </w:rPr>
      </w:pPr>
      <w:r w:rsidRPr="00AC3C36">
        <w:rPr>
          <w:lang w:val="en-US"/>
        </w:rPr>
        <w:t xml:space="preserve">INSTALL(texte </w:t>
      </w:r>
      <w:r w:rsidRPr="00AC3C36">
        <w:rPr>
          <w:i/>
          <w:lang w:val="en-US"/>
        </w:rPr>
        <w:t>par1</w:t>
      </w:r>
      <w:r w:rsidRPr="00AC3C36">
        <w:rPr>
          <w:lang w:val="en-US"/>
        </w:rPr>
        <w:t xml:space="preserve">, texte </w:t>
      </w:r>
      <w:r w:rsidRPr="00AC3C36">
        <w:rPr>
          <w:i/>
          <w:lang w:val="en-US"/>
        </w:rPr>
        <w:t>par2</w:t>
      </w:r>
      <w:r w:rsidRPr="00AC3C36">
        <w:rPr>
          <w:lang w:val="en-US"/>
        </w:rPr>
        <w:t xml:space="preserve">, texte </w:t>
      </w:r>
      <w:r w:rsidRPr="00AC3C36">
        <w:rPr>
          <w:i/>
          <w:lang w:val="en-US"/>
        </w:rPr>
        <w:t>par3</w:t>
      </w:r>
      <w:r w:rsidRPr="00AC3C36">
        <w:rPr>
          <w:lang w:val="en-US"/>
        </w:rPr>
        <w:t xml:space="preserve">, texte </w:t>
      </w:r>
      <w:r w:rsidRPr="00AC3C36">
        <w:rPr>
          <w:i/>
          <w:lang w:val="en-US"/>
        </w:rPr>
        <w:t>par4</w:t>
      </w:r>
      <w:r w:rsidRPr="00AC3C36">
        <w:rPr>
          <w:lang w:val="en-US"/>
        </w:rPr>
        <w:t>)</w:t>
      </w:r>
    </w:p>
    <w:p w:rsidR="00AC3C36" w:rsidRDefault="00AC3C36" w:rsidP="00AC3C36"/>
    <w:p w:rsidR="00AC3C36" w:rsidRDefault="00AC3C36" w:rsidP="00AC3C36"/>
    <w:p w:rsidR="00AC3C36" w:rsidRDefault="00AC3C36" w:rsidP="00AC3C36"/>
    <w:p w:rsidR="00AC3C36" w:rsidRDefault="00AC3C36" w:rsidP="00AC3C36"/>
    <w:p w:rsidR="00AC3C36" w:rsidRDefault="00AC3C36" w:rsidP="00AC3C36">
      <w:pPr>
        <w:jc w:val="both"/>
      </w:pPr>
      <w:r w:rsidRPr="00AC3C36">
        <w:rPr>
          <w:i/>
        </w:rPr>
        <w:t>par4</w:t>
      </w:r>
      <w:r w:rsidRPr="00AC3C36">
        <w:t xml:space="preserve"> : propre nom de fonction, éventuellement</w:t>
      </w:r>
    </w:p>
    <w:p w:rsidR="00AC3C36" w:rsidRDefault="00AC3C36" w:rsidP="00AC3C36">
      <w:pPr>
        <w:jc w:val="both"/>
        <w:rPr>
          <w:lang w:val="en-US"/>
        </w:rPr>
      </w:pPr>
      <w:r w:rsidRPr="00AC3C36">
        <w:rPr>
          <w:b/>
          <w:lang w:val="en-US"/>
        </w:rPr>
        <w:t>Description:</w:t>
      </w:r>
      <w:r w:rsidRPr="00AC3C36">
        <w:rPr>
          <w:lang w:val="en-US"/>
        </w:rPr>
        <w:t xml:space="preserve"> Les programmeurs qui connaissent les définitions de fonction à partir d'autres DLL' peuvent incorporer celles-ci  en tant que fonctions IQ</w:t>
      </w:r>
      <w:r w:rsidR="002A6445">
        <w:rPr>
          <w:lang w:val="en-US"/>
        </w:rPr>
        <w:fldChar w:fldCharType="begin"/>
      </w:r>
      <w:r w:rsidR="002A6445">
        <w:rPr>
          <w:lang w:val="en-US"/>
        </w:rPr>
        <w:instrText xml:space="preserve"> XE "</w:instrText>
      </w:r>
      <w:r w:rsidR="002A6445" w:rsidRPr="00C43257">
        <w:rPr>
          <w:lang w:val="en-US"/>
        </w:rPr>
        <w:instrText>IQ</w:instrText>
      </w:r>
      <w:r w:rsidR="002A6445">
        <w:rPr>
          <w:lang w:val="en-US"/>
        </w:rPr>
        <w:instrText xml:space="preserve">" </w:instrText>
      </w:r>
      <w:r w:rsidR="002A6445">
        <w:rPr>
          <w:lang w:val="en-US"/>
        </w:rPr>
        <w:fldChar w:fldCharType="end"/>
      </w:r>
      <w:r w:rsidRPr="00AC3C36">
        <w:rPr>
          <w:lang w:val="en-US"/>
        </w:rPr>
        <w:t>.</w:t>
      </w:r>
    </w:p>
    <w:p w:rsidR="00AC3C36" w:rsidRDefault="00AC3C36" w:rsidP="00AC3C36">
      <w:pPr>
        <w:pStyle w:val="Bloktekst"/>
        <w:rPr>
          <w:lang w:val="en-US"/>
        </w:rPr>
      </w:pPr>
      <w:r w:rsidRPr="00AC3C36">
        <w:rPr>
          <w:lang w:val="en-US"/>
        </w:rPr>
        <w:t>NOTE: Improper use of this fonction may cause system breakdown.</w:t>
      </w:r>
    </w:p>
    <w:p w:rsidR="00AC3C36" w:rsidRDefault="00AC3C36" w:rsidP="00AC3C36">
      <w:pPr>
        <w:jc w:val="both"/>
      </w:pPr>
      <w:r w:rsidRPr="00AC3C36">
        <w:rPr>
          <w:b/>
        </w:rPr>
        <w:t>Valeur retour:</w:t>
      </w:r>
      <w:r w:rsidRPr="00AC3C36">
        <w:t xml:space="preserve"> Aucune</w:t>
      </w:r>
    </w:p>
    <w:p w:rsidR="00AC3C36" w:rsidRDefault="00AC3C36" w:rsidP="00AC3C36">
      <w:pPr>
        <w:jc w:val="both"/>
        <w:rPr>
          <w:b/>
        </w:rPr>
      </w:pPr>
      <w:r w:rsidRPr="00AC3C36">
        <w:rPr>
          <w:b/>
        </w:rPr>
        <w:t>Voir aussi:</w:t>
      </w:r>
    </w:p>
    <w:p w:rsidR="00AC3C36" w:rsidRDefault="00AC3C36" w:rsidP="00AC3C36">
      <w:pPr>
        <w:jc w:val="both"/>
        <w:rPr>
          <w:b/>
        </w:rPr>
      </w:pPr>
      <w:r w:rsidRPr="00AC3C36">
        <w:rPr>
          <w:b/>
        </w:rPr>
        <w:t>Exemple:</w:t>
      </w:r>
    </w:p>
    <w:p w:rsidR="00AC3C36" w:rsidRDefault="00AC3C36" w:rsidP="00AC3C36">
      <w:pPr>
        <w:pStyle w:val="CodeSample"/>
        <w:rPr>
          <w:lang w:val="en-US"/>
        </w:rPr>
      </w:pPr>
      <w:r w:rsidRPr="00AC3C36">
        <w:rPr>
          <w:lang w:val="en-US"/>
        </w:rPr>
        <w:t xml:space="preserve">   INSTALL("a.dll","b","3,[ss]")</w:t>
      </w:r>
    </w:p>
    <w:p w:rsidR="00AC3C36" w:rsidRDefault="00AC3C36" w:rsidP="00AC3C36">
      <w:pPr>
        <w:pStyle w:val="CodeSample"/>
        <w:rPr>
          <w:i/>
          <w:lang w:val="en-US"/>
        </w:rPr>
      </w:pPr>
      <w:r w:rsidRPr="00AC3C36">
        <w:rPr>
          <w:lang w:val="en-US"/>
        </w:rPr>
        <w:t xml:space="preserve">      </w:t>
      </w:r>
      <w:r w:rsidRPr="00AC3C36">
        <w:rPr>
          <w:i/>
          <w:lang w:val="en-US"/>
        </w:rPr>
        <w:t>activates #20=B(#21) from a.dll, #20 and #21 being short variables</w:t>
      </w:r>
    </w:p>
    <w:p w:rsidR="00AC3C36" w:rsidRDefault="00AC3C36" w:rsidP="00AC3C36">
      <w:pPr>
        <w:pStyle w:val="CodeSample"/>
      </w:pPr>
    </w:p>
    <w:p w:rsidR="00AC3C36" w:rsidRDefault="00AC3C36" w:rsidP="00AC3C36">
      <w:pPr>
        <w:pStyle w:val="CodeSample"/>
        <w:rPr>
          <w:lang w:val="en-US"/>
        </w:rPr>
      </w:pPr>
      <w:r w:rsidRPr="00AC3C36">
        <w:rPr>
          <w:lang w:val="en-US"/>
        </w:rPr>
        <w:t xml:space="preserve">   INSTALL("some.dll","aname","3,[sCl]","FUNNY")</w:t>
      </w:r>
    </w:p>
    <w:p w:rsidR="00AC3C36" w:rsidRDefault="00AC3C36" w:rsidP="00AC3C36">
      <w:pPr>
        <w:pStyle w:val="CodeSample"/>
        <w:rPr>
          <w:i/>
          <w:lang w:val="en-US"/>
        </w:rPr>
      </w:pPr>
      <w:r w:rsidRPr="00AC3C36">
        <w:rPr>
          <w:lang w:val="en-US"/>
        </w:rPr>
        <w:t xml:space="preserve">      </w:t>
      </w:r>
      <w:r w:rsidRPr="00AC3C36">
        <w:rPr>
          <w:i/>
          <w:lang w:val="en-US"/>
        </w:rPr>
        <w:t>activates #30=FUNNY(#31,#32) as fonction aname from some.dll</w:t>
      </w:r>
    </w:p>
    <w:p w:rsidR="004B091F" w:rsidRDefault="00AC3C36" w:rsidP="00AC3C36">
      <w:pPr>
        <w:pStyle w:val="CodeSample"/>
        <w:rPr>
          <w:i/>
          <w:lang w:val="en-US"/>
        </w:rPr>
      </w:pPr>
      <w:r w:rsidRPr="00AC3C36">
        <w:rPr>
          <w:lang w:val="en-US"/>
        </w:rPr>
        <w:t xml:space="preserve">      </w:t>
      </w:r>
      <w:r w:rsidRPr="00AC3C36">
        <w:rPr>
          <w:i/>
          <w:lang w:val="en-US"/>
        </w:rPr>
        <w:t>return value #30 short, paramètres #31 as char pointer, #32 as long.</w:t>
      </w:r>
    </w:p>
    <w:p w:rsidR="004B091F" w:rsidRDefault="004B091F" w:rsidP="004B091F">
      <w:pPr>
        <w:pStyle w:val="Overskrift1"/>
        <w:rPr>
          <w:b w:val="0"/>
        </w:rPr>
      </w:pPr>
      <w:bookmarkStart w:id="191" w:name="_Toc118087616"/>
      <w:r w:rsidRPr="004B091F">
        <w:t xml:space="preserve">14.5. </w:t>
      </w:r>
      <w:r w:rsidRPr="004B091F">
        <w:rPr>
          <w:u w:val="single"/>
        </w:rPr>
        <w:t>SYSPAR</w:t>
      </w:r>
      <w:r w:rsidR="002A6445">
        <w:rPr>
          <w:u w:val="single"/>
        </w:rPr>
        <w:fldChar w:fldCharType="begin"/>
      </w:r>
      <w:r w:rsidR="002A6445">
        <w:rPr>
          <w:u w:val="single"/>
        </w:rPr>
        <w:instrText xml:space="preserve"> XE "</w:instrText>
      </w:r>
      <w:r w:rsidR="002A6445" w:rsidRPr="00B71674">
        <w:instrText>SYSPAR</w:instrText>
      </w:r>
      <w:r w:rsidR="002A6445">
        <w:instrText>"</w:instrText>
      </w:r>
      <w:r w:rsidR="002A6445">
        <w:rPr>
          <w:u w:val="single"/>
        </w:rPr>
        <w:instrText xml:space="preserve"> </w:instrText>
      </w:r>
      <w:r w:rsidR="002A6445">
        <w:rPr>
          <w:u w:val="single"/>
        </w:rPr>
        <w:fldChar w:fldCharType="end"/>
      </w:r>
      <w:r w:rsidRPr="004B091F">
        <w:rPr>
          <w:b w:val="0"/>
        </w:rPr>
        <w:t xml:space="preserve"> - Lecture du paramètre de système</w:t>
      </w:r>
      <w:bookmarkEnd w:id="191"/>
    </w:p>
    <w:p w:rsidR="004B091F" w:rsidRDefault="004B091F" w:rsidP="004B091F">
      <w:pPr>
        <w:jc w:val="both"/>
      </w:pPr>
      <w:r>
        <w:t>texte SYSPAR</w:t>
      </w:r>
      <w:r w:rsidR="002A6445">
        <w:fldChar w:fldCharType="begin"/>
      </w:r>
      <w:r w:rsidR="002A6445">
        <w:instrText xml:space="preserve"> XE "</w:instrText>
      </w:r>
      <w:r w:rsidR="002A6445" w:rsidRPr="00B71674">
        <w:instrText>SYSPAR</w:instrText>
      </w:r>
      <w:r w:rsidR="002A6445">
        <w:instrText xml:space="preserve">" </w:instrText>
      </w:r>
      <w:r w:rsidR="002A6445">
        <w:fldChar w:fldCharType="end"/>
      </w:r>
      <w:r>
        <w:t xml:space="preserve">(nombre </w:t>
      </w:r>
      <w:r w:rsidRPr="004B091F">
        <w:rPr>
          <w:i/>
        </w:rPr>
        <w:t>par1</w:t>
      </w:r>
      <w:r w:rsidRPr="004B091F">
        <w:t>)</w:t>
      </w:r>
    </w:p>
    <w:p w:rsidR="004B091F" w:rsidRDefault="004B091F" w:rsidP="004B091F"/>
    <w:p w:rsidR="004B091F" w:rsidRDefault="004B091F" w:rsidP="004B091F"/>
    <w:p w:rsidR="004B091F" w:rsidRDefault="004B091F" w:rsidP="004B091F"/>
    <w:p w:rsidR="004B091F" w:rsidRDefault="004B091F" w:rsidP="004B091F"/>
    <w:p w:rsidR="004B091F" w:rsidRDefault="004B091F" w:rsidP="004B091F"/>
    <w:p w:rsidR="004B091F" w:rsidRDefault="004B091F" w:rsidP="004B091F"/>
    <w:p w:rsidR="004B091F" w:rsidRDefault="004B091F" w:rsidP="004B091F"/>
    <w:p w:rsidR="004B091F" w:rsidRDefault="004B091F" w:rsidP="004B091F"/>
    <w:p w:rsidR="004B091F" w:rsidRDefault="004B091F" w:rsidP="004B091F"/>
    <w:p w:rsidR="004B091F" w:rsidRDefault="004B091F" w:rsidP="004B091F"/>
    <w:p w:rsidR="004B091F" w:rsidRDefault="004B091F" w:rsidP="004B091F">
      <w:pPr>
        <w:jc w:val="both"/>
        <w:rPr>
          <w:lang w:val="en-US"/>
        </w:rPr>
      </w:pPr>
      <w:r w:rsidRPr="004B091F">
        <w:rPr>
          <w:b/>
          <w:lang w:val="en-US"/>
        </w:rPr>
        <w:t>Description:</w:t>
      </w:r>
      <w:r w:rsidRPr="004B091F">
        <w:rPr>
          <w:lang w:val="en-US"/>
        </w:rPr>
        <w:t xml:space="preserve"> SYSPAR</w:t>
      </w:r>
      <w:r w:rsidR="002A6445">
        <w:rPr>
          <w:lang w:val="en-US"/>
        </w:rPr>
        <w:fldChar w:fldCharType="begin"/>
      </w:r>
      <w:r w:rsidR="002A6445">
        <w:rPr>
          <w:lang w:val="en-US"/>
        </w:rPr>
        <w:instrText xml:space="preserve"> XE "</w:instrText>
      </w:r>
      <w:r w:rsidR="002A6445" w:rsidRPr="00B71674">
        <w:instrText>SYSPAR</w:instrText>
      </w:r>
      <w:r w:rsidR="002A6445">
        <w:instrText>"</w:instrText>
      </w:r>
      <w:r w:rsidR="002A6445">
        <w:rPr>
          <w:lang w:val="en-US"/>
        </w:rPr>
        <w:instrText xml:space="preserve"> </w:instrText>
      </w:r>
      <w:r w:rsidR="002A6445">
        <w:rPr>
          <w:lang w:val="en-US"/>
        </w:rPr>
        <w:fldChar w:fldCharType="end"/>
      </w:r>
      <w:r w:rsidRPr="004B091F">
        <w:rPr>
          <w:lang w:val="en-US"/>
        </w:rPr>
        <w:t xml:space="preserve"> lira le paramètre indiqué.  Seulement les valeurs présentées ci-dessus sont importantes.</w:t>
      </w:r>
    </w:p>
    <w:p w:rsidR="004B091F" w:rsidRDefault="004B091F" w:rsidP="004B091F">
      <w:pPr>
        <w:jc w:val="both"/>
      </w:pPr>
      <w:r w:rsidRPr="004B091F">
        <w:rPr>
          <w:b/>
        </w:rPr>
        <w:t>Valeur retour:</w:t>
      </w:r>
      <w:r w:rsidRPr="004B091F">
        <w:t xml:space="preserve"> Paramètre système.</w:t>
      </w:r>
    </w:p>
    <w:p w:rsidR="004B091F" w:rsidRDefault="004B091F" w:rsidP="004B091F">
      <w:pPr>
        <w:jc w:val="both"/>
        <w:rPr>
          <w:u w:val="single"/>
        </w:rPr>
      </w:pPr>
      <w:r w:rsidRPr="004B091F">
        <w:rPr>
          <w:b/>
        </w:rPr>
        <w:t>Voir aussi:</w:t>
      </w:r>
      <w:r w:rsidRPr="004B091F">
        <w:t xml:space="preserve"> </w:t>
      </w:r>
      <w:r w:rsidRPr="004B091F">
        <w:rPr>
          <w:u w:val="single"/>
        </w:rPr>
        <w:t>SYSPARSET</w:t>
      </w:r>
      <w:r w:rsidR="002A6445">
        <w:rPr>
          <w:u w:val="single"/>
        </w:rPr>
        <w:fldChar w:fldCharType="begin"/>
      </w:r>
      <w:r w:rsidR="002A6445">
        <w:rPr>
          <w:u w:val="single"/>
        </w:rPr>
        <w:instrText xml:space="preserve"> XE "</w:instrText>
      </w:r>
      <w:r w:rsidR="002A6445" w:rsidRPr="00B71674">
        <w:instrText>SYSPARSET</w:instrText>
      </w:r>
      <w:r w:rsidR="002A6445">
        <w:instrText>"</w:instrText>
      </w:r>
      <w:r w:rsidR="002A6445">
        <w:rPr>
          <w:u w:val="single"/>
        </w:rPr>
        <w:instrText xml:space="preserve"> </w:instrText>
      </w:r>
      <w:r w:rsidR="002A6445">
        <w:rPr>
          <w:u w:val="single"/>
        </w:rPr>
        <w:fldChar w:fldCharType="end"/>
      </w:r>
    </w:p>
    <w:p w:rsidR="00F832CC" w:rsidRDefault="004B091F" w:rsidP="004B091F">
      <w:pPr>
        <w:jc w:val="both"/>
        <w:rPr>
          <w:i/>
          <w:lang w:val="en-US"/>
        </w:rPr>
      </w:pPr>
      <w:r w:rsidRPr="004B091F">
        <w:rPr>
          <w:b/>
          <w:lang w:val="en-US"/>
        </w:rPr>
        <w:t>Exemple:</w:t>
      </w:r>
      <w:r w:rsidRPr="004B091F">
        <w:rPr>
          <w:lang w:val="en-US"/>
        </w:rPr>
        <w:t xml:space="preserve"> #1 = SYSPAR</w:t>
      </w:r>
      <w:r w:rsidR="002A6445">
        <w:rPr>
          <w:lang w:val="en-US"/>
        </w:rPr>
        <w:fldChar w:fldCharType="begin"/>
      </w:r>
      <w:r w:rsidR="002A6445">
        <w:rPr>
          <w:lang w:val="en-US"/>
        </w:rPr>
        <w:instrText xml:space="preserve"> XE "</w:instrText>
      </w:r>
      <w:r w:rsidR="002A6445" w:rsidRPr="00B71674">
        <w:instrText>SYSPAR</w:instrText>
      </w:r>
      <w:r w:rsidR="002A6445">
        <w:instrText>"</w:instrText>
      </w:r>
      <w:r w:rsidR="002A6445">
        <w:rPr>
          <w:lang w:val="en-US"/>
        </w:rPr>
        <w:instrText xml:space="preserve"> </w:instrText>
      </w:r>
      <w:r w:rsidR="002A6445">
        <w:rPr>
          <w:lang w:val="en-US"/>
        </w:rPr>
        <w:fldChar w:fldCharType="end"/>
      </w:r>
      <w:r w:rsidRPr="004B091F">
        <w:rPr>
          <w:lang w:val="en-US"/>
        </w:rPr>
        <w:t xml:space="preserve">(4)              </w:t>
      </w:r>
      <w:r w:rsidRPr="004B091F">
        <w:rPr>
          <w:i/>
          <w:lang w:val="en-US"/>
        </w:rPr>
        <w:t>/* Chercher le chemin TMP</w:t>
      </w:r>
    </w:p>
    <w:p w:rsidR="00F832CC" w:rsidRDefault="00F832CC" w:rsidP="00F832CC">
      <w:pPr>
        <w:pStyle w:val="Overskrift1"/>
        <w:rPr>
          <w:b w:val="0"/>
        </w:rPr>
      </w:pPr>
      <w:bookmarkStart w:id="192" w:name="_Toc118087617"/>
      <w:r w:rsidRPr="00F832CC">
        <w:t xml:space="preserve">14.6. </w:t>
      </w:r>
      <w:r w:rsidRPr="00F832CC">
        <w:rPr>
          <w:u w:val="single"/>
        </w:rPr>
        <w:t>SYSPARSET</w:t>
      </w:r>
      <w:r w:rsidR="002A6445">
        <w:rPr>
          <w:u w:val="single"/>
        </w:rPr>
        <w:fldChar w:fldCharType="begin"/>
      </w:r>
      <w:r w:rsidR="002A6445">
        <w:rPr>
          <w:u w:val="single"/>
        </w:rPr>
        <w:instrText xml:space="preserve"> XE "</w:instrText>
      </w:r>
      <w:r w:rsidR="002A6445" w:rsidRPr="00B71674">
        <w:instrText>SYSPARSET</w:instrText>
      </w:r>
      <w:r w:rsidR="002A6445">
        <w:instrText>"</w:instrText>
      </w:r>
      <w:r w:rsidR="002A6445">
        <w:rPr>
          <w:u w:val="single"/>
        </w:rPr>
        <w:instrText xml:space="preserve"> </w:instrText>
      </w:r>
      <w:r w:rsidR="002A6445">
        <w:rPr>
          <w:u w:val="single"/>
        </w:rPr>
        <w:fldChar w:fldCharType="end"/>
      </w:r>
      <w:r w:rsidRPr="00F832CC">
        <w:rPr>
          <w:b w:val="0"/>
        </w:rPr>
        <w:t xml:space="preserve"> - Instaurer la valeur d'un paramètre de système</w:t>
      </w:r>
      <w:bookmarkEnd w:id="192"/>
    </w:p>
    <w:p w:rsidR="00F832CC" w:rsidRDefault="00F832CC" w:rsidP="00F832CC">
      <w:pPr>
        <w:jc w:val="both"/>
      </w:pPr>
      <w:r>
        <w:t>SYSPARSET</w:t>
      </w:r>
      <w:r w:rsidR="002A6445">
        <w:fldChar w:fldCharType="begin"/>
      </w:r>
      <w:r w:rsidR="002A6445">
        <w:instrText xml:space="preserve"> XE "</w:instrText>
      </w:r>
      <w:r w:rsidR="002A6445" w:rsidRPr="00B71674">
        <w:instrText>SYSPARSET</w:instrText>
      </w:r>
      <w:r w:rsidR="002A6445">
        <w:instrText xml:space="preserve">" </w:instrText>
      </w:r>
      <w:r w:rsidR="002A6445">
        <w:fldChar w:fldCharType="end"/>
      </w:r>
      <w:r>
        <w:t xml:space="preserve">(nombre </w:t>
      </w:r>
      <w:r w:rsidRPr="00F832CC">
        <w:rPr>
          <w:i/>
        </w:rPr>
        <w:t>par1</w:t>
      </w:r>
      <w:r w:rsidRPr="00F832CC">
        <w:t xml:space="preserve">, texte </w:t>
      </w:r>
      <w:r w:rsidRPr="00F832CC">
        <w:rPr>
          <w:i/>
        </w:rPr>
        <w:t>par2</w:t>
      </w:r>
      <w:r w:rsidRPr="00F832CC">
        <w:t>)</w:t>
      </w:r>
    </w:p>
    <w:p w:rsidR="00F832CC" w:rsidRDefault="00F832CC" w:rsidP="00F832CC"/>
    <w:p w:rsidR="00F832CC" w:rsidRDefault="00F832CC" w:rsidP="00F832CC"/>
    <w:p w:rsidR="00F832CC" w:rsidRDefault="00F832CC" w:rsidP="00F832CC"/>
    <w:p w:rsidR="00F832CC" w:rsidRDefault="00F832CC" w:rsidP="00F832CC"/>
    <w:p w:rsidR="00F832CC" w:rsidRDefault="00F832CC" w:rsidP="00F832CC"/>
    <w:p w:rsidR="00F832CC" w:rsidRDefault="00F832CC" w:rsidP="00F832CC"/>
    <w:p w:rsidR="00F832CC" w:rsidRDefault="00F832CC" w:rsidP="00F832CC"/>
    <w:p w:rsidR="00F832CC" w:rsidRDefault="00F832CC" w:rsidP="00F832CC"/>
    <w:p w:rsidR="00F832CC" w:rsidRDefault="00F832CC" w:rsidP="00F832CC"/>
    <w:p w:rsidR="00F832CC" w:rsidRDefault="00F832CC" w:rsidP="00F832CC">
      <w:pPr>
        <w:jc w:val="both"/>
        <w:rPr>
          <w:lang w:val="en-US"/>
        </w:rPr>
      </w:pPr>
      <w:r w:rsidRPr="00F832CC">
        <w:rPr>
          <w:i/>
          <w:lang w:val="en-US"/>
        </w:rPr>
        <w:t>par2</w:t>
      </w:r>
      <w:r w:rsidRPr="00F832CC">
        <w:rPr>
          <w:lang w:val="en-US"/>
        </w:rPr>
        <w:t xml:space="preserve"> : New value of this system parameter</w:t>
      </w:r>
    </w:p>
    <w:p w:rsidR="00F832CC" w:rsidRDefault="00F832CC" w:rsidP="00F832CC">
      <w:pPr>
        <w:jc w:val="both"/>
      </w:pPr>
      <w:r w:rsidRPr="00F832CC">
        <w:rPr>
          <w:b/>
        </w:rPr>
        <w:t>Description:</w:t>
      </w:r>
      <w:r w:rsidRPr="00F832CC">
        <w:t xml:space="preserve"> SYSPARSET</w:t>
      </w:r>
      <w:r w:rsidR="002A6445">
        <w:fldChar w:fldCharType="begin"/>
      </w:r>
      <w:r w:rsidR="002A6445">
        <w:instrText xml:space="preserve"> XE "</w:instrText>
      </w:r>
      <w:r w:rsidR="002A6445" w:rsidRPr="00B71674">
        <w:instrText>SYSPARSET</w:instrText>
      </w:r>
      <w:r w:rsidR="002A6445">
        <w:instrText xml:space="preserve">" </w:instrText>
      </w:r>
      <w:r w:rsidR="002A6445">
        <w:fldChar w:fldCharType="end"/>
      </w:r>
      <w:r w:rsidRPr="00F832CC">
        <w:t xml:space="preserve"> changera la valeur du paramètre indiqué.</w:t>
      </w:r>
    </w:p>
    <w:p w:rsidR="00F832CC" w:rsidRDefault="00F832CC" w:rsidP="00F832CC">
      <w:pPr>
        <w:jc w:val="both"/>
      </w:pPr>
      <w:r w:rsidRPr="00F832CC">
        <w:rPr>
          <w:b/>
        </w:rPr>
        <w:t>Valeur retour:</w:t>
      </w:r>
      <w:r w:rsidRPr="00F832CC">
        <w:t xml:space="preserve"> None.</w:t>
      </w:r>
    </w:p>
    <w:p w:rsidR="00F832CC" w:rsidRDefault="00F832CC" w:rsidP="00F832CC">
      <w:pPr>
        <w:jc w:val="both"/>
        <w:rPr>
          <w:u w:val="single"/>
        </w:rPr>
      </w:pPr>
      <w:r w:rsidRPr="00F832CC">
        <w:rPr>
          <w:b/>
        </w:rPr>
        <w:t>Voir aussi:</w:t>
      </w:r>
      <w:r w:rsidRPr="00F832CC">
        <w:t xml:space="preserve"> </w:t>
      </w:r>
      <w:r w:rsidRPr="00F832CC">
        <w:rPr>
          <w:u w:val="single"/>
        </w:rPr>
        <w:t>SYSPAR</w:t>
      </w:r>
      <w:r w:rsidR="002A6445">
        <w:rPr>
          <w:u w:val="single"/>
        </w:rPr>
        <w:fldChar w:fldCharType="begin"/>
      </w:r>
      <w:r w:rsidR="002A6445">
        <w:rPr>
          <w:u w:val="single"/>
        </w:rPr>
        <w:instrText xml:space="preserve"> XE "</w:instrText>
      </w:r>
      <w:r w:rsidR="002A6445" w:rsidRPr="00B71674">
        <w:instrText>SYSPAR</w:instrText>
      </w:r>
      <w:r w:rsidR="002A6445">
        <w:instrText>"</w:instrText>
      </w:r>
      <w:r w:rsidR="002A6445">
        <w:rPr>
          <w:u w:val="single"/>
        </w:rPr>
        <w:instrText xml:space="preserve"> </w:instrText>
      </w:r>
      <w:r w:rsidR="002A6445">
        <w:rPr>
          <w:u w:val="single"/>
        </w:rPr>
        <w:fldChar w:fldCharType="end"/>
      </w:r>
    </w:p>
    <w:p w:rsidR="009C7BCA" w:rsidRDefault="00F832CC" w:rsidP="00F832CC">
      <w:pPr>
        <w:jc w:val="both"/>
        <w:rPr>
          <w:i/>
        </w:rPr>
      </w:pPr>
      <w:r w:rsidRPr="00F832CC">
        <w:rPr>
          <w:b/>
        </w:rPr>
        <w:t>Exemple:</w:t>
      </w:r>
      <w:r w:rsidRPr="00F832CC">
        <w:t xml:space="preserve"> SYSPARSET</w:t>
      </w:r>
      <w:r w:rsidR="002A6445">
        <w:fldChar w:fldCharType="begin"/>
      </w:r>
      <w:r w:rsidR="002A6445">
        <w:instrText xml:space="preserve"> XE "</w:instrText>
      </w:r>
      <w:r w:rsidR="002A6445" w:rsidRPr="00B71674">
        <w:instrText>SYSPARSET</w:instrText>
      </w:r>
      <w:r w:rsidR="002A6445">
        <w:instrText xml:space="preserve">" </w:instrText>
      </w:r>
      <w:r w:rsidR="002A6445">
        <w:fldChar w:fldCharType="end"/>
      </w:r>
      <w:r w:rsidRPr="00F832CC">
        <w:t xml:space="preserve">(4,"c:/mytmp/")     </w:t>
      </w:r>
      <w:r w:rsidRPr="00F832CC">
        <w:rPr>
          <w:i/>
        </w:rPr>
        <w:t>/* Instaurer une nouvelle valeur pour le chemin TMP</w:t>
      </w:r>
    </w:p>
    <w:p w:rsidR="009C7BCA" w:rsidRDefault="009C7BCA" w:rsidP="009C7BCA">
      <w:pPr>
        <w:pStyle w:val="Overskrift1"/>
        <w:rPr>
          <w:b w:val="0"/>
          <w:lang w:val="en-US"/>
        </w:rPr>
      </w:pPr>
      <w:bookmarkStart w:id="193" w:name="_Toc118087618"/>
      <w:r w:rsidRPr="009C7BCA">
        <w:rPr>
          <w:lang w:val="en-US"/>
        </w:rPr>
        <w:t xml:space="preserve">14.7. </w:t>
      </w:r>
      <w:r w:rsidRPr="009C7BCA">
        <w:rPr>
          <w:u w:val="single"/>
          <w:lang w:val="en-US"/>
        </w:rPr>
        <w:t>USERINFO</w:t>
      </w:r>
      <w:r w:rsidRPr="009C7BCA">
        <w:rPr>
          <w:b w:val="0"/>
          <w:lang w:val="en-US"/>
        </w:rPr>
        <w:t xml:space="preserve"> - Rechercher les informations sur l'utilisateur à partir du contrôle utilisateur</w:t>
      </w:r>
      <w:bookmarkEnd w:id="193"/>
    </w:p>
    <w:p w:rsidR="009C7BCA" w:rsidRDefault="009C7BCA" w:rsidP="009C7BCA">
      <w:pPr>
        <w:jc w:val="both"/>
      </w:pPr>
      <w:r>
        <w:t xml:space="preserve">texte USERINFO(nombre </w:t>
      </w:r>
      <w:r w:rsidRPr="009C7BCA">
        <w:rPr>
          <w:i/>
        </w:rPr>
        <w:t>par1</w:t>
      </w:r>
      <w:r w:rsidRPr="009C7BCA">
        <w:t>)</w:t>
      </w:r>
    </w:p>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 w:rsidR="009C7BCA" w:rsidRDefault="009C7BCA" w:rsidP="009C7BCA">
      <w:pPr>
        <w:jc w:val="both"/>
      </w:pPr>
      <w:r>
        <w:t>17=User defined</w:t>
      </w:r>
    </w:p>
    <w:p w:rsidR="009C7BCA" w:rsidRDefault="009C7BCA" w:rsidP="009C7BCA">
      <w:pPr>
        <w:jc w:val="both"/>
        <w:rPr>
          <w:lang w:val="en-US"/>
        </w:rPr>
      </w:pPr>
      <w:r w:rsidRPr="009C7BCA">
        <w:rPr>
          <w:b/>
          <w:lang w:val="en-US"/>
        </w:rPr>
        <w:t>Description:</w:t>
      </w:r>
      <w:r w:rsidRPr="009C7BCA">
        <w:rPr>
          <w:lang w:val="en-US"/>
        </w:rPr>
        <w:t xml:space="preserve"> Cette fonction recherchera les informations sur l'utilisateur demandées.</w:t>
      </w:r>
    </w:p>
    <w:p w:rsidR="009C7BCA" w:rsidRDefault="009C7BCA" w:rsidP="009C7BCA">
      <w:pPr>
        <w:jc w:val="both"/>
      </w:pPr>
      <w:r w:rsidRPr="009C7BCA">
        <w:rPr>
          <w:lang w:val="en-US"/>
        </w:rPr>
        <w:t xml:space="preserve">Le numéro noté dans </w:t>
      </w:r>
      <w:r w:rsidRPr="009C7BCA">
        <w:rPr>
          <w:i/>
          <w:lang w:val="en-US"/>
        </w:rPr>
        <w:t>Par1</w:t>
      </w:r>
      <w:r w:rsidRPr="009C7BCA">
        <w:rPr>
          <w:lang w:val="en-US"/>
        </w:rPr>
        <w:t xml:space="preserve">fait référence au numéro de champ dans le fichier système US dans lequel vous pouvez définir les champs 11 à 17 individuellement pour chaque installation. </w:t>
      </w:r>
      <w:r w:rsidRPr="009C7BCA">
        <w:t>(Soyez prudent si vous met à niveau la version de TRIO).</w:t>
      </w:r>
    </w:p>
    <w:p w:rsidR="009C7BCA" w:rsidRDefault="009C7BCA" w:rsidP="009C7BCA">
      <w:pPr>
        <w:jc w:val="both"/>
        <w:rPr>
          <w:lang w:val="en-US"/>
        </w:rPr>
      </w:pPr>
      <w:r w:rsidRPr="009C7BCA">
        <w:rPr>
          <w:b/>
          <w:lang w:val="en-US"/>
        </w:rPr>
        <w:t>Valeur retour:</w:t>
      </w:r>
      <w:r w:rsidRPr="009C7BCA">
        <w:rPr>
          <w:lang w:val="en-US"/>
        </w:rPr>
        <w:t xml:space="preserve"> Chaîne de texte contenant les informations sur l'utilisateur voulue.</w:t>
      </w:r>
    </w:p>
    <w:p w:rsidR="009C7BCA" w:rsidRDefault="009C7BCA" w:rsidP="009C7BCA">
      <w:pPr>
        <w:jc w:val="both"/>
        <w:rPr>
          <w:b/>
        </w:rPr>
      </w:pPr>
      <w:r w:rsidRPr="009C7BCA">
        <w:rPr>
          <w:b/>
        </w:rPr>
        <w:t>Exemple:</w:t>
      </w:r>
    </w:p>
    <w:p w:rsidR="007E59E9" w:rsidRDefault="009C7BCA" w:rsidP="009C7BCA">
      <w:pPr>
        <w:pStyle w:val="CodeSample"/>
        <w:rPr>
          <w:i/>
          <w:lang w:val="en-US"/>
        </w:rPr>
      </w:pPr>
      <w:r w:rsidRPr="009C7BCA">
        <w:rPr>
          <w:lang w:val="en-US"/>
        </w:rPr>
        <w:t xml:space="preserve">   #11=USERINFO(6)  </w:t>
      </w:r>
      <w:r w:rsidRPr="009C7BCA">
        <w:rPr>
          <w:i/>
          <w:lang w:val="en-US"/>
        </w:rPr>
        <w:t>/* Get the user first remark</w:t>
      </w:r>
    </w:p>
    <w:p w:rsidR="007E59E9" w:rsidRDefault="007E59E9" w:rsidP="007E59E9">
      <w:pPr>
        <w:pStyle w:val="Overskrift1"/>
        <w:rPr>
          <w:b w:val="0"/>
          <w:lang w:val="en-US"/>
        </w:rPr>
      </w:pPr>
      <w:bookmarkStart w:id="194" w:name="_Toc118087619"/>
      <w:r>
        <w:rPr>
          <w:lang w:val="en-US"/>
        </w:rPr>
        <w:t xml:space="preserve">14.8. </w:t>
      </w:r>
      <w:r w:rsidRPr="007E59E9">
        <w:rPr>
          <w:u w:val="single"/>
          <w:lang w:val="en-US"/>
        </w:rPr>
        <w:t xml:space="preserve">WIF </w:t>
      </w:r>
      <w:r w:rsidRPr="007E59E9">
        <w:rPr>
          <w:b w:val="0"/>
          <w:lang w:val="en-US"/>
        </w:rPr>
        <w:t>- Copie test (IQ</w:t>
      </w:r>
      <w:r w:rsidR="002A6445">
        <w:rPr>
          <w:b w:val="0"/>
          <w:lang w:val="en-US"/>
        </w:rPr>
        <w:fldChar w:fldCharType="begin"/>
      </w:r>
      <w:r w:rsidR="002A6445">
        <w:rPr>
          <w:b w:val="0"/>
          <w:lang w:val="en-US"/>
        </w:rPr>
        <w:instrText xml:space="preserve"> XE "</w:instrText>
      </w:r>
      <w:r w:rsidR="002A6445" w:rsidRPr="00C43257">
        <w:rPr>
          <w:lang w:val="en-US"/>
        </w:rPr>
        <w:instrText>IQ</w:instrText>
      </w:r>
      <w:r w:rsidR="002A6445">
        <w:rPr>
          <w:lang w:val="en-US"/>
        </w:rPr>
        <w:instrText>"</w:instrText>
      </w:r>
      <w:r w:rsidR="002A6445">
        <w:rPr>
          <w:b w:val="0"/>
          <w:lang w:val="en-US"/>
        </w:rPr>
        <w:instrText xml:space="preserve"> </w:instrText>
      </w:r>
      <w:r w:rsidR="002A6445">
        <w:rPr>
          <w:b w:val="0"/>
          <w:lang w:val="en-US"/>
        </w:rPr>
        <w:fldChar w:fldCharType="end"/>
      </w:r>
      <w:r w:rsidRPr="007E59E9">
        <w:rPr>
          <w:b w:val="0"/>
          <w:lang w:val="en-US"/>
        </w:rPr>
        <w:t>)</w:t>
      </w:r>
      <w:bookmarkEnd w:id="194"/>
    </w:p>
    <w:p w:rsidR="007E59E9" w:rsidRDefault="007E59E9" w:rsidP="007E59E9">
      <w:pPr>
        <w:jc w:val="both"/>
      </w:pPr>
      <w:r>
        <w:t xml:space="preserve">WIF(texte </w:t>
      </w:r>
      <w:r w:rsidRPr="007E59E9">
        <w:rPr>
          <w:i/>
        </w:rPr>
        <w:t>par1</w:t>
      </w:r>
      <w:r w:rsidRPr="007E59E9">
        <w:t>)</w:t>
      </w:r>
    </w:p>
    <w:p w:rsidR="007E59E9" w:rsidRDefault="007E59E9" w:rsidP="007E59E9">
      <w:pPr>
        <w:jc w:val="both"/>
        <w:rPr>
          <w:lang w:val="en-US"/>
        </w:rPr>
      </w:pPr>
      <w:r w:rsidRPr="007E59E9">
        <w:rPr>
          <w:b/>
          <w:lang w:val="en-US"/>
        </w:rPr>
        <w:t>Paramètres:</w:t>
      </w:r>
      <w:r w:rsidRPr="007E59E9">
        <w:rPr>
          <w:lang w:val="en-US"/>
        </w:rPr>
        <w:t xml:space="preserve"> </w:t>
      </w:r>
      <w:r w:rsidRPr="007E59E9">
        <w:rPr>
          <w:i/>
          <w:lang w:val="en-US"/>
        </w:rPr>
        <w:t>par1</w:t>
      </w:r>
      <w:r w:rsidRPr="007E59E9">
        <w:rPr>
          <w:lang w:val="en-US"/>
        </w:rPr>
        <w:t xml:space="preserve"> : Texte qui doit être imprimé</w:t>
      </w:r>
    </w:p>
    <w:p w:rsidR="007E59E9" w:rsidRDefault="007E59E9" w:rsidP="007E59E9">
      <w:pPr>
        <w:jc w:val="both"/>
        <w:rPr>
          <w:lang w:val="en-US"/>
        </w:rPr>
      </w:pPr>
      <w:r w:rsidRPr="007E59E9">
        <w:rPr>
          <w:b/>
          <w:lang w:val="en-US"/>
        </w:rPr>
        <w:t>Description:</w:t>
      </w:r>
      <w:r w:rsidRPr="007E59E9">
        <w:rPr>
          <w:lang w:val="en-US"/>
        </w:rPr>
        <w:t xml:space="preserve"> WIF donnera une copie d'impression au fichier c:/wif sans changer l'écran.</w:t>
      </w:r>
    </w:p>
    <w:p w:rsidR="007E59E9" w:rsidRDefault="007E59E9" w:rsidP="007E59E9">
      <w:pPr>
        <w:jc w:val="both"/>
      </w:pPr>
      <w:r w:rsidRPr="007E59E9">
        <w:rPr>
          <w:b/>
        </w:rPr>
        <w:t>Valeur retour:</w:t>
      </w:r>
      <w:r w:rsidRPr="007E59E9">
        <w:t xml:space="preserve"> Aucune</w:t>
      </w:r>
    </w:p>
    <w:p w:rsidR="007E59E9" w:rsidRDefault="007E59E9" w:rsidP="007E59E9">
      <w:pPr>
        <w:jc w:val="both"/>
        <w:rPr>
          <w:u w:val="single"/>
        </w:rPr>
      </w:pPr>
      <w:r w:rsidRPr="007E59E9">
        <w:rPr>
          <w:b/>
        </w:rPr>
        <w:t>Voir aussi:</w:t>
      </w:r>
      <w:r w:rsidRPr="007E59E9">
        <w:t xml:space="preserve"> </w:t>
      </w:r>
      <w:r w:rsidRPr="007E59E9">
        <w:rPr>
          <w:u w:val="single"/>
        </w:rPr>
        <w:t>WIFS</w:t>
      </w:r>
      <w:r w:rsidRPr="007E59E9">
        <w:t xml:space="preserve">, </w:t>
      </w:r>
      <w:r w:rsidRPr="007E59E9">
        <w:rPr>
          <w:u w:val="single"/>
        </w:rPr>
        <w:t>DEBUG</w:t>
      </w:r>
    </w:p>
    <w:p w:rsidR="00FB1500" w:rsidRDefault="007E59E9" w:rsidP="007E59E9">
      <w:pPr>
        <w:jc w:val="both"/>
        <w:rPr>
          <w:i/>
          <w:lang w:val="en-US"/>
        </w:rPr>
      </w:pPr>
      <w:r w:rsidRPr="007E59E9">
        <w:rPr>
          <w:b/>
          <w:lang w:val="en-US"/>
        </w:rPr>
        <w:t>Exemple:</w:t>
      </w:r>
      <w:r w:rsidRPr="007E59E9">
        <w:rPr>
          <w:lang w:val="en-US"/>
        </w:rPr>
        <w:t xml:space="preserve"> WIF("Here I am")   </w:t>
      </w:r>
      <w:r w:rsidRPr="007E59E9">
        <w:rPr>
          <w:i/>
          <w:lang w:val="en-US"/>
        </w:rPr>
        <w:t xml:space="preserve">/* test de sortie </w:t>
      </w:r>
    </w:p>
    <w:p w:rsidR="00FB1500" w:rsidRDefault="00FB1500" w:rsidP="00FB1500">
      <w:pPr>
        <w:pStyle w:val="Overskrift1"/>
        <w:rPr>
          <w:b w:val="0"/>
          <w:lang w:val="en-US"/>
        </w:rPr>
      </w:pPr>
      <w:bookmarkStart w:id="195" w:name="_Toc118087620"/>
      <w:r>
        <w:rPr>
          <w:lang w:val="en-US"/>
        </w:rPr>
        <w:t xml:space="preserve">14.9. </w:t>
      </w:r>
      <w:r w:rsidRPr="00FB1500">
        <w:rPr>
          <w:u w:val="single"/>
          <w:lang w:val="en-US"/>
        </w:rPr>
        <w:t>WIF</w:t>
      </w:r>
      <w:r w:rsidRPr="00FB1500">
        <w:rPr>
          <w:b w:val="0"/>
          <w:lang w:val="en-US"/>
        </w:rPr>
        <w:t>- Copie test (RAP)</w:t>
      </w:r>
      <w:bookmarkEnd w:id="195"/>
    </w:p>
    <w:p w:rsidR="00FB1500" w:rsidRDefault="00FB1500" w:rsidP="00FB1500">
      <w:pPr>
        <w:jc w:val="both"/>
        <w:rPr>
          <w:lang w:val="en-US"/>
        </w:rPr>
      </w:pPr>
      <w:r w:rsidRPr="00FB1500">
        <w:rPr>
          <w:lang w:val="en-US"/>
        </w:rPr>
        <w:t xml:space="preserve">WIF(texte </w:t>
      </w:r>
      <w:r w:rsidRPr="00FB1500">
        <w:rPr>
          <w:i/>
          <w:lang w:val="en-US"/>
        </w:rPr>
        <w:t>par1</w:t>
      </w:r>
      <w:r w:rsidRPr="00FB1500">
        <w:rPr>
          <w:lang w:val="en-US"/>
        </w:rPr>
        <w:t xml:space="preserve"> , texte </w:t>
      </w:r>
      <w:r w:rsidRPr="00FB1500">
        <w:rPr>
          <w:i/>
          <w:lang w:val="en-US"/>
        </w:rPr>
        <w:t>par2</w:t>
      </w:r>
      <w:r w:rsidRPr="00FB1500">
        <w:rPr>
          <w:lang w:val="en-US"/>
        </w:rPr>
        <w:t>)</w:t>
      </w:r>
    </w:p>
    <w:p w:rsidR="00FB1500" w:rsidRDefault="00FB1500" w:rsidP="00FB1500"/>
    <w:p w:rsidR="00FB1500" w:rsidRDefault="00FB1500" w:rsidP="00FB1500"/>
    <w:p w:rsidR="00FB1500" w:rsidRDefault="00FB1500" w:rsidP="00FB1500"/>
    <w:p w:rsidR="00FB1500" w:rsidRDefault="00FB1500" w:rsidP="00FB1500">
      <w:pPr>
        <w:jc w:val="both"/>
        <w:rPr>
          <w:lang w:val="en-US"/>
        </w:rPr>
      </w:pPr>
      <w:r w:rsidRPr="00FB1500">
        <w:rPr>
          <w:lang w:val="en-US"/>
        </w:rPr>
        <w:t xml:space="preserve">. </w:t>
      </w:r>
      <w:r w:rsidRPr="00FB1500">
        <w:rPr>
          <w:b/>
          <w:lang w:val="en-US"/>
        </w:rPr>
        <w:t>Description:</w:t>
      </w:r>
      <w:r w:rsidRPr="00FB1500">
        <w:rPr>
          <w:lang w:val="en-US"/>
        </w:rPr>
        <w:t xml:space="preserve"> WIF donnera une copie test au fichier c:/wif</w:t>
      </w:r>
    </w:p>
    <w:p w:rsidR="00FB1500" w:rsidRDefault="00FB1500" w:rsidP="00FB1500">
      <w:pPr>
        <w:jc w:val="both"/>
      </w:pPr>
      <w:r w:rsidRPr="00FB1500">
        <w:rPr>
          <w:b/>
        </w:rPr>
        <w:t>Valeur retour:</w:t>
      </w:r>
      <w:r w:rsidRPr="00FB1500">
        <w:t xml:space="preserve"> Aucune</w:t>
      </w:r>
    </w:p>
    <w:p w:rsidR="00FB1500" w:rsidRDefault="00FB1500" w:rsidP="00FB1500">
      <w:pPr>
        <w:jc w:val="both"/>
        <w:rPr>
          <w:u w:val="single"/>
        </w:rPr>
      </w:pPr>
      <w:r w:rsidRPr="00FB1500">
        <w:rPr>
          <w:b/>
        </w:rPr>
        <w:t>Voir aussi:</w:t>
      </w:r>
      <w:r w:rsidRPr="00FB1500">
        <w:t xml:space="preserve"> </w:t>
      </w:r>
      <w:r w:rsidRPr="00FB1500">
        <w:rPr>
          <w:u w:val="single"/>
        </w:rPr>
        <w:t>WIFS</w:t>
      </w:r>
      <w:r w:rsidRPr="00FB1500">
        <w:t xml:space="preserve">, </w:t>
      </w:r>
      <w:r w:rsidRPr="00FB1500">
        <w:rPr>
          <w:u w:val="single"/>
        </w:rPr>
        <w:t>DEBUG</w:t>
      </w:r>
    </w:p>
    <w:p w:rsidR="002A6445" w:rsidRDefault="00FB1500" w:rsidP="00FB1500">
      <w:pPr>
        <w:jc w:val="both"/>
        <w:rPr>
          <w:i/>
          <w:lang w:val="en-US"/>
        </w:rPr>
      </w:pPr>
      <w:r w:rsidRPr="00FB1500">
        <w:rPr>
          <w:b/>
          <w:lang w:val="en-US"/>
        </w:rPr>
        <w:t>Exemple:</w:t>
      </w:r>
      <w:r w:rsidRPr="00FB1500">
        <w:rPr>
          <w:lang w:val="en-US"/>
        </w:rPr>
        <w:t xml:space="preserve"> WIF("Field equals %s.",#2)   </w:t>
      </w:r>
      <w:r w:rsidRPr="00FB1500">
        <w:rPr>
          <w:i/>
          <w:lang w:val="en-US"/>
        </w:rPr>
        <w:t xml:space="preserve">/* Copie test </w:t>
      </w:r>
    </w:p>
    <w:p w:rsidR="002A6445" w:rsidRDefault="002A6445" w:rsidP="002A6445">
      <w:pPr>
        <w:pStyle w:val="Overskrift1"/>
        <w:rPr>
          <w:b w:val="0"/>
          <w:lang w:val="en-US"/>
        </w:rPr>
      </w:pPr>
      <w:bookmarkStart w:id="196" w:name="_Toc118087621"/>
      <w:r>
        <w:rPr>
          <w:lang w:val="en-US"/>
        </w:rPr>
        <w:t xml:space="preserve">14.10. </w:t>
      </w:r>
      <w:r w:rsidRPr="002A6445">
        <w:rPr>
          <w:u w:val="single"/>
          <w:lang w:val="en-US"/>
        </w:rPr>
        <w:t>WIFS</w:t>
      </w:r>
      <w:r w:rsidRPr="002A6445">
        <w:rPr>
          <w:b w:val="0"/>
          <w:lang w:val="en-US"/>
        </w:rPr>
        <w:t>- Copie test des champs (IQ</w:t>
      </w:r>
      <w:r>
        <w:rPr>
          <w:b w:val="0"/>
          <w:lang w:val="en-US"/>
        </w:rPr>
        <w:fldChar w:fldCharType="begin"/>
      </w:r>
      <w:r>
        <w:rPr>
          <w:b w:val="0"/>
          <w:lang w:val="en-US"/>
        </w:rPr>
        <w:instrText xml:space="preserve"> XE "</w:instrText>
      </w:r>
      <w:r w:rsidRPr="00C43257">
        <w:rPr>
          <w:lang w:val="en-US"/>
        </w:rPr>
        <w:instrText>IQ</w:instrText>
      </w:r>
      <w:r>
        <w:rPr>
          <w:lang w:val="en-US"/>
        </w:rPr>
        <w:instrText>"</w:instrText>
      </w:r>
      <w:r>
        <w:rPr>
          <w:b w:val="0"/>
          <w:lang w:val="en-US"/>
        </w:rPr>
        <w:instrText xml:space="preserve"> </w:instrText>
      </w:r>
      <w:r>
        <w:rPr>
          <w:b w:val="0"/>
          <w:lang w:val="en-US"/>
        </w:rPr>
        <w:fldChar w:fldCharType="end"/>
      </w:r>
      <w:r w:rsidRPr="002A6445">
        <w:rPr>
          <w:b w:val="0"/>
          <w:lang w:val="en-US"/>
        </w:rPr>
        <w:t>)</w:t>
      </w:r>
      <w:bookmarkEnd w:id="196"/>
    </w:p>
    <w:p w:rsidR="002A6445" w:rsidRPr="000958C6" w:rsidRDefault="002A6445" w:rsidP="002A6445">
      <w:pPr>
        <w:jc w:val="both"/>
        <w:rPr>
          <w:lang w:val="en-US"/>
        </w:rPr>
      </w:pPr>
      <w:r w:rsidRPr="000958C6">
        <w:rPr>
          <w:lang w:val="en-US"/>
        </w:rPr>
        <w:t xml:space="preserve">WIFS(fields </w:t>
      </w:r>
      <w:r w:rsidRPr="000958C6">
        <w:rPr>
          <w:i/>
          <w:lang w:val="en-US"/>
        </w:rPr>
        <w:t>par1</w:t>
      </w:r>
      <w:r w:rsidRPr="000958C6">
        <w:rPr>
          <w:lang w:val="en-US"/>
        </w:rPr>
        <w:t>)</w:t>
      </w:r>
    </w:p>
    <w:p w:rsidR="002A6445" w:rsidRDefault="002A6445" w:rsidP="002A6445">
      <w:pPr>
        <w:jc w:val="both"/>
        <w:rPr>
          <w:lang w:val="en-US"/>
        </w:rPr>
      </w:pPr>
      <w:r w:rsidRPr="002A6445">
        <w:rPr>
          <w:b/>
          <w:lang w:val="en-US"/>
        </w:rPr>
        <w:t>Paramètres:</w:t>
      </w:r>
      <w:r w:rsidRPr="002A6445">
        <w:rPr>
          <w:lang w:val="en-US"/>
        </w:rPr>
        <w:t xml:space="preserve"> </w:t>
      </w:r>
      <w:r w:rsidRPr="002A6445">
        <w:rPr>
          <w:i/>
          <w:lang w:val="en-US"/>
        </w:rPr>
        <w:t>par1</w:t>
      </w:r>
      <w:r w:rsidRPr="002A6445">
        <w:rPr>
          <w:lang w:val="en-US"/>
        </w:rPr>
        <w:t xml:space="preserve"> : Champs qui doivent être imprimés</w:t>
      </w:r>
    </w:p>
    <w:p w:rsidR="002A6445" w:rsidRDefault="002A6445" w:rsidP="002A6445">
      <w:pPr>
        <w:jc w:val="both"/>
        <w:rPr>
          <w:lang w:val="en-US"/>
        </w:rPr>
      </w:pPr>
      <w:r w:rsidRPr="002A6445">
        <w:rPr>
          <w:b/>
          <w:lang w:val="en-US"/>
        </w:rPr>
        <w:t>Description:</w:t>
      </w:r>
      <w:r w:rsidRPr="002A6445">
        <w:rPr>
          <w:lang w:val="en-US"/>
        </w:rPr>
        <w:t xml:space="preserve"> WIFS donnera une copie test au fichier  c:/wif des valeurs notées</w:t>
      </w:r>
    </w:p>
    <w:p w:rsidR="002A6445" w:rsidRPr="000958C6" w:rsidRDefault="002A6445" w:rsidP="002A6445">
      <w:pPr>
        <w:jc w:val="both"/>
        <w:rPr>
          <w:lang w:val="en-US"/>
        </w:rPr>
      </w:pPr>
      <w:r w:rsidRPr="000958C6">
        <w:rPr>
          <w:b/>
          <w:lang w:val="en-US"/>
        </w:rPr>
        <w:t>Valeur retour:</w:t>
      </w:r>
      <w:r w:rsidRPr="000958C6">
        <w:rPr>
          <w:lang w:val="en-US"/>
        </w:rPr>
        <w:t xml:space="preserve"> Aucune</w:t>
      </w:r>
    </w:p>
    <w:p w:rsidR="002A6445" w:rsidRPr="000958C6" w:rsidRDefault="002A6445" w:rsidP="002A6445">
      <w:pPr>
        <w:jc w:val="both"/>
        <w:rPr>
          <w:u w:val="single"/>
          <w:lang w:val="en-US"/>
        </w:rPr>
      </w:pPr>
      <w:r w:rsidRPr="000958C6">
        <w:rPr>
          <w:b/>
          <w:lang w:val="en-US"/>
        </w:rPr>
        <w:t>Voir aussi:</w:t>
      </w:r>
      <w:r w:rsidRPr="000958C6">
        <w:rPr>
          <w:lang w:val="en-US"/>
        </w:rPr>
        <w:t xml:space="preserve"> </w:t>
      </w:r>
      <w:r w:rsidRPr="000958C6">
        <w:rPr>
          <w:u w:val="single"/>
          <w:lang w:val="en-US"/>
        </w:rPr>
        <w:t>WIF</w:t>
      </w:r>
      <w:r w:rsidRPr="000958C6">
        <w:rPr>
          <w:lang w:val="en-US"/>
        </w:rPr>
        <w:t xml:space="preserve">, </w:t>
      </w:r>
      <w:r w:rsidRPr="000958C6">
        <w:rPr>
          <w:u w:val="single"/>
          <w:lang w:val="en-US"/>
        </w:rPr>
        <w:t>DEBUG</w:t>
      </w:r>
    </w:p>
    <w:p w:rsidR="000958C6" w:rsidRDefault="002A6445" w:rsidP="002A6445">
      <w:pPr>
        <w:jc w:val="both"/>
        <w:rPr>
          <w:i/>
          <w:lang w:val="en-US"/>
        </w:rPr>
      </w:pPr>
      <w:r w:rsidRPr="002A6445">
        <w:rPr>
          <w:b/>
          <w:lang w:val="en-US"/>
        </w:rPr>
        <w:t>Exemple:</w:t>
      </w:r>
      <w:r w:rsidRPr="002A6445">
        <w:rPr>
          <w:lang w:val="en-US"/>
        </w:rPr>
        <w:t xml:space="preserve"> WIFS("va#1-3,le#2")  </w:t>
      </w:r>
      <w:r w:rsidRPr="002A6445">
        <w:rPr>
          <w:i/>
          <w:lang w:val="en-US"/>
        </w:rPr>
        <w:t>/* Copie test des valeurs de champ</w:t>
      </w:r>
    </w:p>
    <w:p w:rsidR="000958C6" w:rsidRDefault="000958C6" w:rsidP="000958C6">
      <w:pPr>
        <w:pStyle w:val="Overskrift1"/>
        <w:rPr>
          <w:lang w:val="en-US"/>
        </w:rPr>
      </w:pPr>
      <w:bookmarkStart w:id="197" w:name="_Toc118087622"/>
      <w:r>
        <w:rPr>
          <w:lang w:val="en-US"/>
        </w:rPr>
        <w:t>Index</w:t>
      </w:r>
      <w:bookmarkEnd w:id="197"/>
    </w:p>
    <w:p w:rsidR="000958C6" w:rsidRDefault="000958C6" w:rsidP="000958C6">
      <w:pPr>
        <w:rPr>
          <w:noProof/>
        </w:rPr>
        <w:sectPr w:rsidR="000958C6" w:rsidSect="000958C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0958C6" w:rsidRDefault="000958C6">
      <w:pPr>
        <w:pStyle w:val="Indeksoverskrift"/>
        <w:keepNext/>
        <w:tabs>
          <w:tab w:val="right" w:leader="dot" w:pos="4449"/>
        </w:tabs>
        <w:rPr>
          <w:rFonts w:ascii="Calibri" w:hAnsi="Calibri" w:cs="Times New Roman"/>
          <w:b w:val="0"/>
          <w:bCs w:val="0"/>
          <w:noProof/>
        </w:rPr>
      </w:pPr>
      <w:r>
        <w:rPr>
          <w:noProof/>
        </w:rPr>
        <w:t>A</w:t>
      </w:r>
    </w:p>
    <w:p w:rsidR="000958C6" w:rsidRDefault="000958C6">
      <w:pPr>
        <w:pStyle w:val="Indeks1"/>
        <w:tabs>
          <w:tab w:val="right" w:leader="dot" w:pos="4449"/>
        </w:tabs>
        <w:rPr>
          <w:noProof/>
        </w:rPr>
      </w:pPr>
      <w:r>
        <w:rPr>
          <w:noProof/>
        </w:rPr>
        <w:t>ABS</w:t>
      </w:r>
      <w:r>
        <w:rPr>
          <w:noProof/>
        </w:rPr>
        <w:tab/>
        <w:t>33</w:t>
      </w:r>
    </w:p>
    <w:p w:rsidR="000958C6" w:rsidRDefault="000958C6">
      <w:pPr>
        <w:pStyle w:val="Indeks1"/>
        <w:tabs>
          <w:tab w:val="right" w:leader="dot" w:pos="4449"/>
        </w:tabs>
        <w:rPr>
          <w:noProof/>
        </w:rPr>
      </w:pPr>
      <w:r>
        <w:rPr>
          <w:noProof/>
        </w:rPr>
        <w:t>AFTER</w:t>
      </w:r>
      <w:r>
        <w:rPr>
          <w:noProof/>
        </w:rPr>
        <w:tab/>
        <w:t>141;143;147</w:t>
      </w:r>
    </w:p>
    <w:p w:rsidR="000958C6" w:rsidRDefault="000958C6">
      <w:pPr>
        <w:pStyle w:val="Indeksoverskrift"/>
        <w:keepNext/>
        <w:tabs>
          <w:tab w:val="right" w:leader="dot" w:pos="4449"/>
        </w:tabs>
        <w:rPr>
          <w:rFonts w:ascii="Calibri" w:hAnsi="Calibri" w:cs="Times New Roman"/>
          <w:b w:val="0"/>
          <w:bCs w:val="0"/>
          <w:noProof/>
        </w:rPr>
      </w:pPr>
      <w:r>
        <w:rPr>
          <w:noProof/>
        </w:rPr>
        <w:t>B</w:t>
      </w:r>
    </w:p>
    <w:p w:rsidR="000958C6" w:rsidRDefault="000958C6">
      <w:pPr>
        <w:pStyle w:val="Indeks1"/>
        <w:tabs>
          <w:tab w:val="right" w:leader="dot" w:pos="4449"/>
        </w:tabs>
        <w:rPr>
          <w:noProof/>
        </w:rPr>
      </w:pPr>
      <w:r>
        <w:rPr>
          <w:noProof/>
        </w:rPr>
        <w:t>BASIC</w:t>
      </w:r>
      <w:r>
        <w:rPr>
          <w:noProof/>
        </w:rPr>
        <w:tab/>
        <w:t>3;59;152</w:t>
      </w:r>
    </w:p>
    <w:p w:rsidR="000958C6" w:rsidRDefault="000958C6">
      <w:pPr>
        <w:pStyle w:val="Indeksoverskrift"/>
        <w:keepNext/>
        <w:tabs>
          <w:tab w:val="right" w:leader="dot" w:pos="4449"/>
        </w:tabs>
        <w:rPr>
          <w:rFonts w:ascii="Calibri" w:hAnsi="Calibri" w:cs="Times New Roman"/>
          <w:b w:val="0"/>
          <w:bCs w:val="0"/>
          <w:noProof/>
        </w:rPr>
      </w:pPr>
      <w:r>
        <w:rPr>
          <w:noProof/>
        </w:rPr>
        <w:t>C</w:t>
      </w:r>
    </w:p>
    <w:p w:rsidR="000958C6" w:rsidRDefault="000958C6">
      <w:pPr>
        <w:pStyle w:val="Indeks1"/>
        <w:tabs>
          <w:tab w:val="right" w:leader="dot" w:pos="4449"/>
        </w:tabs>
        <w:rPr>
          <w:noProof/>
        </w:rPr>
      </w:pPr>
      <w:r>
        <w:rPr>
          <w:noProof/>
        </w:rPr>
        <w:t>CCODE</w:t>
      </w:r>
      <w:r>
        <w:rPr>
          <w:noProof/>
        </w:rPr>
        <w:tab/>
        <w:t>61;64;65</w:t>
      </w:r>
    </w:p>
    <w:p w:rsidR="000958C6" w:rsidRDefault="000958C6">
      <w:pPr>
        <w:pStyle w:val="Indeks1"/>
        <w:tabs>
          <w:tab w:val="right" w:leader="dot" w:pos="4449"/>
        </w:tabs>
        <w:rPr>
          <w:noProof/>
        </w:rPr>
      </w:pPr>
      <w:r>
        <w:rPr>
          <w:noProof/>
        </w:rPr>
        <w:t>CHAIN</w:t>
      </w:r>
      <w:r>
        <w:rPr>
          <w:noProof/>
        </w:rPr>
        <w:tab/>
        <w:t>96;97;98;99;100;102;103;146;159;165;171</w:t>
      </w:r>
    </w:p>
    <w:p w:rsidR="000958C6" w:rsidRDefault="000958C6">
      <w:pPr>
        <w:pStyle w:val="Indeks1"/>
        <w:tabs>
          <w:tab w:val="right" w:leader="dot" w:pos="4449"/>
        </w:tabs>
        <w:rPr>
          <w:noProof/>
        </w:rPr>
      </w:pPr>
      <w:r>
        <w:rPr>
          <w:noProof/>
        </w:rPr>
        <w:t>CHECK</w:t>
      </w:r>
      <w:r>
        <w:rPr>
          <w:noProof/>
        </w:rPr>
        <w:tab/>
        <w:t>62;63</w:t>
      </w:r>
    </w:p>
    <w:p w:rsidR="000958C6" w:rsidRDefault="000958C6">
      <w:pPr>
        <w:pStyle w:val="Indeks1"/>
        <w:tabs>
          <w:tab w:val="right" w:leader="dot" w:pos="4449"/>
        </w:tabs>
        <w:rPr>
          <w:noProof/>
        </w:rPr>
      </w:pPr>
      <w:r>
        <w:rPr>
          <w:noProof/>
        </w:rPr>
        <w:t>CHEX</w:t>
      </w:r>
      <w:r>
        <w:rPr>
          <w:noProof/>
        </w:rPr>
        <w:tab/>
        <w:t>62;63</w:t>
      </w:r>
    </w:p>
    <w:p w:rsidR="000958C6" w:rsidRDefault="000958C6">
      <w:pPr>
        <w:pStyle w:val="Indeks1"/>
        <w:tabs>
          <w:tab w:val="right" w:leader="dot" w:pos="4449"/>
        </w:tabs>
        <w:rPr>
          <w:noProof/>
        </w:rPr>
      </w:pPr>
      <w:r>
        <w:rPr>
          <w:noProof/>
        </w:rPr>
        <w:t>CLEAR</w:t>
      </w:r>
      <w:r>
        <w:rPr>
          <w:noProof/>
        </w:rPr>
        <w:tab/>
        <w:t>85;88;95;142</w:t>
      </w:r>
    </w:p>
    <w:p w:rsidR="000958C6" w:rsidRDefault="000958C6">
      <w:pPr>
        <w:pStyle w:val="Indeks1"/>
        <w:tabs>
          <w:tab w:val="right" w:leader="dot" w:pos="4449"/>
        </w:tabs>
        <w:rPr>
          <w:noProof/>
        </w:rPr>
      </w:pPr>
      <w:r>
        <w:rPr>
          <w:noProof/>
        </w:rPr>
        <w:t>COLOR</w:t>
      </w:r>
      <w:r>
        <w:rPr>
          <w:noProof/>
        </w:rPr>
        <w:tab/>
        <w:t>90;91</w:t>
      </w:r>
    </w:p>
    <w:p w:rsidR="000958C6" w:rsidRDefault="000958C6">
      <w:pPr>
        <w:pStyle w:val="Indeks1"/>
        <w:tabs>
          <w:tab w:val="right" w:leader="dot" w:pos="4449"/>
        </w:tabs>
        <w:rPr>
          <w:noProof/>
        </w:rPr>
      </w:pPr>
      <w:r>
        <w:rPr>
          <w:noProof/>
        </w:rPr>
        <w:t>COMNO</w:t>
      </w:r>
      <w:r>
        <w:rPr>
          <w:noProof/>
        </w:rPr>
        <w:tab/>
        <w:t>155;161</w:t>
      </w:r>
    </w:p>
    <w:p w:rsidR="000958C6" w:rsidRDefault="000958C6">
      <w:pPr>
        <w:pStyle w:val="Indeks1"/>
        <w:tabs>
          <w:tab w:val="right" w:leader="dot" w:pos="4449"/>
        </w:tabs>
        <w:rPr>
          <w:noProof/>
        </w:rPr>
      </w:pPr>
      <w:r>
        <w:rPr>
          <w:noProof/>
        </w:rPr>
        <w:t>Company</w:t>
      </w:r>
      <w:r>
        <w:rPr>
          <w:noProof/>
        </w:rPr>
        <w:tab/>
        <w:t>161</w:t>
      </w:r>
    </w:p>
    <w:p w:rsidR="000958C6" w:rsidRDefault="000958C6">
      <w:pPr>
        <w:pStyle w:val="Indeks1"/>
        <w:tabs>
          <w:tab w:val="right" w:leader="dot" w:pos="4449"/>
        </w:tabs>
        <w:rPr>
          <w:noProof/>
        </w:rPr>
      </w:pPr>
      <w:r>
        <w:rPr>
          <w:noProof/>
        </w:rPr>
        <w:t>COMPANY</w:t>
      </w:r>
      <w:r>
        <w:rPr>
          <w:noProof/>
        </w:rPr>
        <w:tab/>
        <w:t>161</w:t>
      </w:r>
    </w:p>
    <w:p w:rsidR="000958C6" w:rsidRDefault="000958C6">
      <w:pPr>
        <w:pStyle w:val="Indeks1"/>
        <w:tabs>
          <w:tab w:val="right" w:leader="dot" w:pos="4449"/>
        </w:tabs>
        <w:rPr>
          <w:noProof/>
        </w:rPr>
      </w:pPr>
      <w:r>
        <w:rPr>
          <w:noProof/>
        </w:rPr>
        <w:t>COMPILE</w:t>
      </w:r>
      <w:r>
        <w:rPr>
          <w:noProof/>
        </w:rPr>
        <w:tab/>
        <w:t>101</w:t>
      </w:r>
    </w:p>
    <w:p w:rsidR="000958C6" w:rsidRDefault="000958C6">
      <w:pPr>
        <w:pStyle w:val="Indeks1"/>
        <w:tabs>
          <w:tab w:val="right" w:leader="dot" w:pos="4449"/>
        </w:tabs>
        <w:rPr>
          <w:noProof/>
        </w:rPr>
      </w:pPr>
      <w:r>
        <w:rPr>
          <w:noProof/>
        </w:rPr>
        <w:t>CONV</w:t>
      </w:r>
      <w:r>
        <w:rPr>
          <w:noProof/>
        </w:rPr>
        <w:tab/>
        <w:t>45;49;54;58</w:t>
      </w:r>
    </w:p>
    <w:p w:rsidR="000958C6" w:rsidRDefault="000958C6">
      <w:pPr>
        <w:pStyle w:val="Indeksoverskrift"/>
        <w:keepNext/>
        <w:tabs>
          <w:tab w:val="right" w:leader="dot" w:pos="4449"/>
        </w:tabs>
        <w:rPr>
          <w:rFonts w:ascii="Calibri" w:hAnsi="Calibri" w:cs="Times New Roman"/>
          <w:b w:val="0"/>
          <w:bCs w:val="0"/>
          <w:noProof/>
        </w:rPr>
      </w:pPr>
      <w:r>
        <w:rPr>
          <w:noProof/>
        </w:rPr>
        <w:t>D</w:t>
      </w:r>
    </w:p>
    <w:p w:rsidR="000958C6" w:rsidRDefault="000958C6">
      <w:pPr>
        <w:pStyle w:val="Indeks1"/>
        <w:tabs>
          <w:tab w:val="right" w:leader="dot" w:pos="4449"/>
        </w:tabs>
        <w:rPr>
          <w:noProof/>
        </w:rPr>
      </w:pPr>
      <w:r>
        <w:rPr>
          <w:noProof/>
        </w:rPr>
        <w:t>DATAMASTER</w:t>
      </w:r>
      <w:r>
        <w:rPr>
          <w:noProof/>
        </w:rPr>
        <w:tab/>
        <w:t>29;54;61;96;97;140;162;168;176</w:t>
      </w:r>
    </w:p>
    <w:p w:rsidR="000958C6" w:rsidRDefault="000958C6">
      <w:pPr>
        <w:pStyle w:val="Indeks1"/>
        <w:tabs>
          <w:tab w:val="right" w:leader="dot" w:pos="4449"/>
        </w:tabs>
        <w:rPr>
          <w:noProof/>
        </w:rPr>
      </w:pPr>
      <w:r>
        <w:rPr>
          <w:noProof/>
        </w:rPr>
        <w:t>DATECALC</w:t>
      </w:r>
      <w:r>
        <w:rPr>
          <w:noProof/>
        </w:rPr>
        <w:tab/>
        <w:t>68;69;70;71;72;73;76;77;79;81;83</w:t>
      </w:r>
    </w:p>
    <w:p w:rsidR="000958C6" w:rsidRDefault="000958C6">
      <w:pPr>
        <w:pStyle w:val="Indeks1"/>
        <w:tabs>
          <w:tab w:val="right" w:leader="dot" w:pos="4449"/>
        </w:tabs>
        <w:rPr>
          <w:noProof/>
        </w:rPr>
      </w:pPr>
      <w:r>
        <w:rPr>
          <w:noProof/>
        </w:rPr>
        <w:t>DELETE</w:t>
      </w:r>
      <w:r>
        <w:rPr>
          <w:noProof/>
        </w:rPr>
        <w:tab/>
        <w:t>136;140;141;142;143;144</w:t>
      </w:r>
    </w:p>
    <w:p w:rsidR="000958C6" w:rsidRDefault="000958C6">
      <w:pPr>
        <w:pStyle w:val="Indeks1"/>
        <w:tabs>
          <w:tab w:val="right" w:leader="dot" w:pos="4449"/>
        </w:tabs>
        <w:rPr>
          <w:noProof/>
        </w:rPr>
      </w:pPr>
      <w:r>
        <w:rPr>
          <w:noProof/>
        </w:rPr>
        <w:t>DISP</w:t>
      </w:r>
      <w:r>
        <w:rPr>
          <w:noProof/>
        </w:rPr>
        <w:tab/>
        <w:t>164</w:t>
      </w:r>
    </w:p>
    <w:p w:rsidR="000958C6" w:rsidRDefault="000958C6">
      <w:pPr>
        <w:pStyle w:val="Indeksoverskrift"/>
        <w:keepNext/>
        <w:tabs>
          <w:tab w:val="right" w:leader="dot" w:pos="4449"/>
        </w:tabs>
        <w:rPr>
          <w:rFonts w:ascii="Calibri" w:hAnsi="Calibri" w:cs="Times New Roman"/>
          <w:b w:val="0"/>
          <w:bCs w:val="0"/>
          <w:noProof/>
        </w:rPr>
      </w:pPr>
      <w:r>
        <w:rPr>
          <w:noProof/>
        </w:rPr>
        <w:t>E</w:t>
      </w:r>
    </w:p>
    <w:p w:rsidR="000958C6" w:rsidRDefault="000958C6">
      <w:pPr>
        <w:pStyle w:val="Indeks1"/>
        <w:tabs>
          <w:tab w:val="right" w:leader="dot" w:pos="4449"/>
        </w:tabs>
        <w:rPr>
          <w:noProof/>
        </w:rPr>
      </w:pPr>
      <w:r>
        <w:rPr>
          <w:noProof/>
        </w:rPr>
        <w:t>ENDSUM</w:t>
      </w:r>
      <w:r>
        <w:rPr>
          <w:noProof/>
        </w:rPr>
        <w:tab/>
        <w:t>104;125;156;160;161</w:t>
      </w:r>
    </w:p>
    <w:p w:rsidR="000958C6" w:rsidRDefault="000958C6">
      <w:pPr>
        <w:pStyle w:val="Indeks1"/>
        <w:tabs>
          <w:tab w:val="right" w:leader="dot" w:pos="4449"/>
        </w:tabs>
        <w:rPr>
          <w:noProof/>
        </w:rPr>
      </w:pPr>
      <w:r>
        <w:rPr>
          <w:noProof/>
        </w:rPr>
        <w:t>EXIT</w:t>
      </w:r>
      <w:r>
        <w:rPr>
          <w:noProof/>
        </w:rPr>
        <w:tab/>
        <w:t>97;98;99;100;102;103;108;171</w:t>
      </w:r>
    </w:p>
    <w:p w:rsidR="000958C6" w:rsidRDefault="000958C6">
      <w:pPr>
        <w:pStyle w:val="Indeks1"/>
        <w:tabs>
          <w:tab w:val="right" w:leader="dot" w:pos="4449"/>
        </w:tabs>
        <w:rPr>
          <w:noProof/>
        </w:rPr>
      </w:pPr>
      <w:r>
        <w:rPr>
          <w:noProof/>
        </w:rPr>
        <w:t>EXPORT</w:t>
      </w:r>
      <w:r>
        <w:rPr>
          <w:noProof/>
        </w:rPr>
        <w:tab/>
        <w:t>146;147;148</w:t>
      </w:r>
    </w:p>
    <w:p w:rsidR="000958C6" w:rsidRDefault="000958C6">
      <w:pPr>
        <w:pStyle w:val="Indeksoverskrift"/>
        <w:keepNext/>
        <w:tabs>
          <w:tab w:val="right" w:leader="dot" w:pos="4449"/>
        </w:tabs>
        <w:rPr>
          <w:rFonts w:ascii="Calibri" w:hAnsi="Calibri" w:cs="Times New Roman"/>
          <w:b w:val="0"/>
          <w:bCs w:val="0"/>
          <w:noProof/>
        </w:rPr>
      </w:pPr>
      <w:r>
        <w:rPr>
          <w:noProof/>
        </w:rPr>
        <w:t>F</w:t>
      </w:r>
    </w:p>
    <w:p w:rsidR="000958C6" w:rsidRDefault="000958C6">
      <w:pPr>
        <w:pStyle w:val="Indeks1"/>
        <w:tabs>
          <w:tab w:val="right" w:leader="dot" w:pos="4449"/>
        </w:tabs>
        <w:rPr>
          <w:noProof/>
        </w:rPr>
      </w:pPr>
      <w:r>
        <w:rPr>
          <w:noProof/>
        </w:rPr>
        <w:t>FILENAME</w:t>
      </w:r>
      <w:r>
        <w:rPr>
          <w:noProof/>
        </w:rPr>
        <w:tab/>
        <w:t>157;158;159</w:t>
      </w:r>
    </w:p>
    <w:p w:rsidR="000958C6" w:rsidRDefault="000958C6">
      <w:pPr>
        <w:pStyle w:val="Indeks1"/>
        <w:tabs>
          <w:tab w:val="right" w:leader="dot" w:pos="4449"/>
        </w:tabs>
        <w:rPr>
          <w:noProof/>
        </w:rPr>
      </w:pPr>
      <w:r>
        <w:rPr>
          <w:noProof/>
        </w:rPr>
        <w:t>FIND</w:t>
      </w:r>
      <w:r>
        <w:rPr>
          <w:noProof/>
        </w:rPr>
        <w:tab/>
        <w:t>47</w:t>
      </w:r>
    </w:p>
    <w:p w:rsidR="000958C6" w:rsidRDefault="000958C6">
      <w:pPr>
        <w:pStyle w:val="Indeks1"/>
        <w:tabs>
          <w:tab w:val="right" w:leader="dot" w:pos="4449"/>
        </w:tabs>
        <w:rPr>
          <w:noProof/>
        </w:rPr>
      </w:pPr>
      <w:r>
        <w:rPr>
          <w:noProof/>
        </w:rPr>
        <w:t>FNA</w:t>
      </w:r>
      <w:r>
        <w:rPr>
          <w:noProof/>
        </w:rPr>
        <w:tab/>
        <w:t>68;69;70;71;72;73;74;76;77;79;81;83</w:t>
      </w:r>
    </w:p>
    <w:p w:rsidR="000958C6" w:rsidRDefault="000958C6">
      <w:pPr>
        <w:pStyle w:val="Indeks1"/>
        <w:tabs>
          <w:tab w:val="right" w:leader="dot" w:pos="4449"/>
        </w:tabs>
        <w:rPr>
          <w:noProof/>
        </w:rPr>
      </w:pPr>
      <w:r>
        <w:rPr>
          <w:noProof/>
        </w:rPr>
        <w:t>FNB</w:t>
      </w:r>
      <w:r>
        <w:rPr>
          <w:noProof/>
        </w:rPr>
        <w:tab/>
        <w:t>68;69;70;71;73;76;77;79;81;83</w:t>
      </w:r>
    </w:p>
    <w:p w:rsidR="000958C6" w:rsidRDefault="000958C6">
      <w:pPr>
        <w:pStyle w:val="Indeks1"/>
        <w:tabs>
          <w:tab w:val="right" w:leader="dot" w:pos="4449"/>
        </w:tabs>
        <w:rPr>
          <w:noProof/>
        </w:rPr>
      </w:pPr>
      <w:r>
        <w:rPr>
          <w:noProof/>
        </w:rPr>
        <w:t>FND</w:t>
      </w:r>
      <w:r>
        <w:rPr>
          <w:noProof/>
        </w:rPr>
        <w:tab/>
        <w:t>68;69;70;71;72;73;75;76;77;78;79;81;83</w:t>
      </w:r>
    </w:p>
    <w:p w:rsidR="000958C6" w:rsidRDefault="000958C6">
      <w:pPr>
        <w:pStyle w:val="Indeks1"/>
        <w:tabs>
          <w:tab w:val="right" w:leader="dot" w:pos="4449"/>
        </w:tabs>
        <w:rPr>
          <w:noProof/>
        </w:rPr>
      </w:pPr>
      <w:r>
        <w:rPr>
          <w:noProof/>
        </w:rPr>
        <w:t>FNE</w:t>
      </w:r>
      <w:r>
        <w:rPr>
          <w:noProof/>
        </w:rPr>
        <w:tab/>
        <w:t>73</w:t>
      </w:r>
    </w:p>
    <w:p w:rsidR="000958C6" w:rsidRDefault="000958C6">
      <w:pPr>
        <w:pStyle w:val="Indeks1"/>
        <w:tabs>
          <w:tab w:val="right" w:leader="dot" w:pos="4449"/>
        </w:tabs>
        <w:rPr>
          <w:noProof/>
        </w:rPr>
      </w:pPr>
      <w:r>
        <w:rPr>
          <w:noProof/>
        </w:rPr>
        <w:t>FNF</w:t>
      </w:r>
      <w:r>
        <w:rPr>
          <w:noProof/>
        </w:rPr>
        <w:tab/>
        <w:t>74</w:t>
      </w:r>
    </w:p>
    <w:p w:rsidR="000958C6" w:rsidRDefault="000958C6">
      <w:pPr>
        <w:pStyle w:val="Indeks1"/>
        <w:tabs>
          <w:tab w:val="right" w:leader="dot" w:pos="4449"/>
        </w:tabs>
        <w:rPr>
          <w:noProof/>
        </w:rPr>
      </w:pPr>
      <w:r>
        <w:rPr>
          <w:noProof/>
        </w:rPr>
        <w:t>FNH</w:t>
      </w:r>
      <w:r>
        <w:rPr>
          <w:noProof/>
        </w:rPr>
        <w:tab/>
        <w:t>34;35;36;40</w:t>
      </w:r>
    </w:p>
    <w:p w:rsidR="000958C6" w:rsidRDefault="000958C6">
      <w:pPr>
        <w:pStyle w:val="Indeks1"/>
        <w:tabs>
          <w:tab w:val="right" w:leader="dot" w:pos="4449"/>
        </w:tabs>
        <w:rPr>
          <w:noProof/>
        </w:rPr>
      </w:pPr>
      <w:r>
        <w:rPr>
          <w:noProof/>
        </w:rPr>
        <w:t>FNO</w:t>
      </w:r>
      <w:r>
        <w:rPr>
          <w:noProof/>
        </w:rPr>
        <w:tab/>
        <w:t>72;75;78</w:t>
      </w:r>
    </w:p>
    <w:p w:rsidR="000958C6" w:rsidRDefault="000958C6">
      <w:pPr>
        <w:pStyle w:val="Indeks1"/>
        <w:tabs>
          <w:tab w:val="right" w:leader="dot" w:pos="4449"/>
        </w:tabs>
        <w:rPr>
          <w:noProof/>
        </w:rPr>
      </w:pPr>
      <w:r>
        <w:rPr>
          <w:noProof/>
        </w:rPr>
        <w:t>FNR</w:t>
      </w:r>
      <w:r>
        <w:rPr>
          <w:noProof/>
        </w:rPr>
        <w:tab/>
        <w:t>34;35;36;40;41</w:t>
      </w:r>
    </w:p>
    <w:p w:rsidR="000958C6" w:rsidRDefault="000958C6">
      <w:pPr>
        <w:pStyle w:val="Indeks1"/>
        <w:tabs>
          <w:tab w:val="right" w:leader="dot" w:pos="4449"/>
        </w:tabs>
        <w:rPr>
          <w:noProof/>
        </w:rPr>
      </w:pPr>
      <w:r>
        <w:rPr>
          <w:noProof/>
        </w:rPr>
        <w:t>FNU</w:t>
      </w:r>
      <w:r>
        <w:rPr>
          <w:noProof/>
        </w:rPr>
        <w:tab/>
        <w:t>68;69;70;71;72;76;77;79;81;83</w:t>
      </w:r>
    </w:p>
    <w:p w:rsidR="000958C6" w:rsidRDefault="000958C6">
      <w:pPr>
        <w:pStyle w:val="Indeks1"/>
        <w:tabs>
          <w:tab w:val="right" w:leader="dot" w:pos="4449"/>
        </w:tabs>
        <w:rPr>
          <w:noProof/>
        </w:rPr>
      </w:pPr>
      <w:r>
        <w:rPr>
          <w:noProof/>
        </w:rPr>
        <w:t>FNV</w:t>
      </w:r>
      <w:r>
        <w:rPr>
          <w:noProof/>
        </w:rPr>
        <w:tab/>
        <w:t>68;69;70;71;72;73;76;77;79;81;82;83</w:t>
      </w:r>
    </w:p>
    <w:p w:rsidR="000958C6" w:rsidRDefault="000958C6">
      <w:pPr>
        <w:pStyle w:val="Indeks1"/>
        <w:tabs>
          <w:tab w:val="right" w:leader="dot" w:pos="4449"/>
        </w:tabs>
        <w:rPr>
          <w:noProof/>
        </w:rPr>
      </w:pPr>
      <w:r>
        <w:rPr>
          <w:noProof/>
        </w:rPr>
        <w:t>FNY</w:t>
      </w:r>
      <w:r>
        <w:rPr>
          <w:noProof/>
        </w:rPr>
        <w:tab/>
        <w:t>68;72;75;78</w:t>
      </w:r>
    </w:p>
    <w:p w:rsidR="000958C6" w:rsidRDefault="000958C6">
      <w:pPr>
        <w:pStyle w:val="Indeks1"/>
        <w:tabs>
          <w:tab w:val="right" w:leader="dot" w:pos="4449"/>
        </w:tabs>
        <w:rPr>
          <w:noProof/>
        </w:rPr>
      </w:pPr>
      <w:r>
        <w:rPr>
          <w:noProof/>
        </w:rPr>
        <w:t>FRA</w:t>
      </w:r>
      <w:r>
        <w:rPr>
          <w:noProof/>
        </w:rPr>
        <w:tab/>
        <w:t>36;37</w:t>
      </w:r>
    </w:p>
    <w:p w:rsidR="000958C6" w:rsidRDefault="000958C6">
      <w:pPr>
        <w:pStyle w:val="Indeks1"/>
        <w:tabs>
          <w:tab w:val="right" w:leader="dot" w:pos="4449"/>
        </w:tabs>
        <w:rPr>
          <w:noProof/>
        </w:rPr>
      </w:pPr>
      <w:r>
        <w:rPr>
          <w:noProof/>
        </w:rPr>
        <w:t>FUNC</w:t>
      </w:r>
      <w:r>
        <w:rPr>
          <w:noProof/>
        </w:rPr>
        <w:tab/>
        <w:t>168</w:t>
      </w:r>
    </w:p>
    <w:p w:rsidR="000958C6" w:rsidRDefault="000958C6">
      <w:pPr>
        <w:pStyle w:val="Indeksoverskrift"/>
        <w:keepNext/>
        <w:tabs>
          <w:tab w:val="right" w:leader="dot" w:pos="4449"/>
        </w:tabs>
        <w:rPr>
          <w:rFonts w:ascii="Calibri" w:hAnsi="Calibri" w:cs="Times New Roman"/>
          <w:b w:val="0"/>
          <w:bCs w:val="0"/>
          <w:noProof/>
        </w:rPr>
      </w:pPr>
      <w:r>
        <w:rPr>
          <w:noProof/>
        </w:rPr>
        <w:t>G</w:t>
      </w:r>
    </w:p>
    <w:p w:rsidR="000958C6" w:rsidRDefault="000958C6">
      <w:pPr>
        <w:pStyle w:val="Indeks1"/>
        <w:tabs>
          <w:tab w:val="right" w:leader="dot" w:pos="4449"/>
        </w:tabs>
        <w:rPr>
          <w:noProof/>
        </w:rPr>
      </w:pPr>
      <w:r>
        <w:rPr>
          <w:noProof/>
        </w:rPr>
        <w:t>GETKEY</w:t>
      </w:r>
      <w:r>
        <w:rPr>
          <w:noProof/>
        </w:rPr>
        <w:tab/>
        <w:t>135</w:t>
      </w:r>
    </w:p>
    <w:p w:rsidR="000958C6" w:rsidRDefault="000958C6">
      <w:pPr>
        <w:pStyle w:val="Indeksoverskrift"/>
        <w:keepNext/>
        <w:tabs>
          <w:tab w:val="right" w:leader="dot" w:pos="4449"/>
        </w:tabs>
        <w:rPr>
          <w:rFonts w:ascii="Calibri" w:hAnsi="Calibri" w:cs="Times New Roman"/>
          <w:b w:val="0"/>
          <w:bCs w:val="0"/>
          <w:noProof/>
        </w:rPr>
      </w:pPr>
      <w:r>
        <w:rPr>
          <w:noProof/>
        </w:rPr>
        <w:t>I</w:t>
      </w:r>
    </w:p>
    <w:p w:rsidR="000958C6" w:rsidRDefault="000958C6">
      <w:pPr>
        <w:pStyle w:val="Indeks1"/>
        <w:tabs>
          <w:tab w:val="right" w:leader="dot" w:pos="4449"/>
        </w:tabs>
        <w:rPr>
          <w:noProof/>
        </w:rPr>
      </w:pPr>
      <w:r>
        <w:rPr>
          <w:noProof/>
        </w:rPr>
        <w:t>IMPOCONT</w:t>
      </w:r>
      <w:r>
        <w:rPr>
          <w:noProof/>
        </w:rPr>
        <w:tab/>
        <w:t>149;150;151</w:t>
      </w:r>
    </w:p>
    <w:p w:rsidR="000958C6" w:rsidRDefault="000958C6">
      <w:pPr>
        <w:pStyle w:val="Indeks1"/>
        <w:tabs>
          <w:tab w:val="right" w:leader="dot" w:pos="4449"/>
        </w:tabs>
        <w:rPr>
          <w:noProof/>
        </w:rPr>
      </w:pPr>
      <w:r>
        <w:rPr>
          <w:noProof/>
        </w:rPr>
        <w:t>IMPONEXT</w:t>
      </w:r>
      <w:r>
        <w:rPr>
          <w:noProof/>
        </w:rPr>
        <w:tab/>
        <w:t>149;150;151</w:t>
      </w:r>
    </w:p>
    <w:p w:rsidR="000958C6" w:rsidRDefault="000958C6">
      <w:pPr>
        <w:pStyle w:val="Indeks1"/>
        <w:tabs>
          <w:tab w:val="right" w:leader="dot" w:pos="4449"/>
        </w:tabs>
        <w:rPr>
          <w:noProof/>
        </w:rPr>
      </w:pPr>
      <w:r>
        <w:rPr>
          <w:noProof/>
        </w:rPr>
        <w:t>IMPORT</w:t>
      </w:r>
      <w:r>
        <w:rPr>
          <w:noProof/>
        </w:rPr>
        <w:tab/>
        <w:t>147;148;149;150;151</w:t>
      </w:r>
    </w:p>
    <w:p w:rsidR="000958C6" w:rsidRDefault="000958C6">
      <w:pPr>
        <w:pStyle w:val="Indeks1"/>
        <w:tabs>
          <w:tab w:val="right" w:leader="dot" w:pos="4449"/>
        </w:tabs>
        <w:rPr>
          <w:noProof/>
        </w:rPr>
      </w:pPr>
      <w:r>
        <w:rPr>
          <w:noProof/>
        </w:rPr>
        <w:t>IMPOTHIS</w:t>
      </w:r>
      <w:r>
        <w:rPr>
          <w:noProof/>
        </w:rPr>
        <w:tab/>
        <w:t>149;150;151</w:t>
      </w:r>
    </w:p>
    <w:p w:rsidR="000958C6" w:rsidRDefault="000958C6">
      <w:pPr>
        <w:pStyle w:val="Indeks1"/>
        <w:tabs>
          <w:tab w:val="right" w:leader="dot" w:pos="4449"/>
        </w:tabs>
        <w:rPr>
          <w:noProof/>
        </w:rPr>
      </w:pPr>
      <w:r>
        <w:rPr>
          <w:noProof/>
        </w:rPr>
        <w:t>INDEX</w:t>
      </w:r>
      <w:r>
        <w:rPr>
          <w:noProof/>
        </w:rPr>
        <w:tab/>
        <w:t>104;105</w:t>
      </w:r>
    </w:p>
    <w:p w:rsidR="000958C6" w:rsidRDefault="000958C6">
      <w:pPr>
        <w:pStyle w:val="Indeks1"/>
        <w:tabs>
          <w:tab w:val="right" w:leader="dot" w:pos="4449"/>
        </w:tabs>
        <w:rPr>
          <w:noProof/>
        </w:rPr>
      </w:pPr>
      <w:r>
        <w:rPr>
          <w:noProof/>
        </w:rPr>
        <w:t>INSERT</w:t>
      </w:r>
      <w:r>
        <w:rPr>
          <w:noProof/>
        </w:rPr>
        <w:tab/>
        <w:t>87;88;140;141;142;143;144</w:t>
      </w:r>
    </w:p>
    <w:p w:rsidR="000958C6" w:rsidRDefault="000958C6">
      <w:pPr>
        <w:pStyle w:val="Indeks1"/>
        <w:tabs>
          <w:tab w:val="right" w:leader="dot" w:pos="4449"/>
        </w:tabs>
        <w:rPr>
          <w:noProof/>
        </w:rPr>
      </w:pPr>
      <w:r>
        <w:rPr>
          <w:noProof/>
        </w:rPr>
        <w:t>INT</w:t>
      </w:r>
      <w:r>
        <w:rPr>
          <w:noProof/>
        </w:rPr>
        <w:tab/>
        <w:t>37;40;42</w:t>
      </w:r>
    </w:p>
    <w:p w:rsidR="000958C6" w:rsidRDefault="000958C6">
      <w:pPr>
        <w:pStyle w:val="Indeks1"/>
        <w:tabs>
          <w:tab w:val="right" w:leader="dot" w:pos="4449"/>
        </w:tabs>
        <w:rPr>
          <w:noProof/>
        </w:rPr>
      </w:pPr>
      <w:r>
        <w:rPr>
          <w:noProof/>
        </w:rPr>
        <w:t>IQ</w:t>
      </w:r>
      <w:r>
        <w:rPr>
          <w:noProof/>
        </w:rPr>
        <w:tab/>
        <w:t>29;86;89;92;93;94;96;97;99;100;103;126;154;162;163;164;165;166;167;168;169;170;171;172;173;174;175;176;177;178;179;180;181;182;183;184;185;186;187;188;189;191;192;193;194;198;200</w:t>
      </w:r>
    </w:p>
    <w:p w:rsidR="000958C6" w:rsidRDefault="000958C6">
      <w:pPr>
        <w:pStyle w:val="Indeksoverskrift"/>
        <w:keepNext/>
        <w:tabs>
          <w:tab w:val="right" w:leader="dot" w:pos="4449"/>
        </w:tabs>
        <w:rPr>
          <w:rFonts w:ascii="Calibri" w:hAnsi="Calibri" w:cs="Times New Roman"/>
          <w:b w:val="0"/>
          <w:bCs w:val="0"/>
          <w:noProof/>
        </w:rPr>
      </w:pPr>
      <w:r>
        <w:rPr>
          <w:noProof/>
        </w:rPr>
        <w:t>K</w:t>
      </w:r>
    </w:p>
    <w:p w:rsidR="000958C6" w:rsidRDefault="000958C6">
      <w:pPr>
        <w:pStyle w:val="Indeks1"/>
        <w:tabs>
          <w:tab w:val="right" w:leader="dot" w:pos="4449"/>
        </w:tabs>
        <w:rPr>
          <w:noProof/>
        </w:rPr>
      </w:pPr>
      <w:r>
        <w:rPr>
          <w:noProof/>
        </w:rPr>
        <w:t>KEYS</w:t>
      </w:r>
      <w:r>
        <w:rPr>
          <w:noProof/>
        </w:rPr>
        <w:tab/>
        <w:t>104;105;156</w:t>
      </w:r>
    </w:p>
    <w:p w:rsidR="000958C6" w:rsidRDefault="000958C6">
      <w:pPr>
        <w:pStyle w:val="Indeksoverskrift"/>
        <w:keepNext/>
        <w:tabs>
          <w:tab w:val="right" w:leader="dot" w:pos="4449"/>
        </w:tabs>
        <w:rPr>
          <w:rFonts w:ascii="Calibri" w:hAnsi="Calibri" w:cs="Times New Roman"/>
          <w:b w:val="0"/>
          <w:bCs w:val="0"/>
          <w:noProof/>
        </w:rPr>
      </w:pPr>
      <w:r>
        <w:rPr>
          <w:noProof/>
        </w:rPr>
        <w:t>L</w:t>
      </w:r>
    </w:p>
    <w:p w:rsidR="000958C6" w:rsidRDefault="000958C6">
      <w:pPr>
        <w:pStyle w:val="Indeks1"/>
        <w:tabs>
          <w:tab w:val="right" w:leader="dot" w:pos="4449"/>
        </w:tabs>
        <w:rPr>
          <w:noProof/>
        </w:rPr>
      </w:pPr>
      <w:r>
        <w:rPr>
          <w:noProof/>
        </w:rPr>
        <w:t>LEN</w:t>
      </w:r>
      <w:r>
        <w:rPr>
          <w:noProof/>
        </w:rPr>
        <w:tab/>
        <w:t>48;56</w:t>
      </w:r>
    </w:p>
    <w:p w:rsidR="000958C6" w:rsidRDefault="000958C6">
      <w:pPr>
        <w:pStyle w:val="Indeks1"/>
        <w:tabs>
          <w:tab w:val="right" w:leader="dot" w:pos="4449"/>
        </w:tabs>
        <w:rPr>
          <w:noProof/>
        </w:rPr>
      </w:pPr>
      <w:r>
        <w:rPr>
          <w:noProof/>
        </w:rPr>
        <w:t>LOOP</w:t>
      </w:r>
      <w:r>
        <w:rPr>
          <w:noProof/>
        </w:rPr>
        <w:tab/>
        <w:t>174;185</w:t>
      </w:r>
    </w:p>
    <w:p w:rsidR="000958C6" w:rsidRDefault="000958C6">
      <w:pPr>
        <w:pStyle w:val="Indeks1"/>
        <w:tabs>
          <w:tab w:val="right" w:leader="dot" w:pos="4449"/>
        </w:tabs>
        <w:rPr>
          <w:noProof/>
        </w:rPr>
      </w:pPr>
      <w:r>
        <w:rPr>
          <w:noProof/>
        </w:rPr>
        <w:t>LOWER</w:t>
      </w:r>
      <w:r>
        <w:rPr>
          <w:noProof/>
        </w:rPr>
        <w:tab/>
        <w:t>45;49;54;55;58</w:t>
      </w:r>
    </w:p>
    <w:p w:rsidR="000958C6" w:rsidRDefault="000958C6">
      <w:pPr>
        <w:pStyle w:val="Indeks1"/>
        <w:tabs>
          <w:tab w:val="right" w:leader="dot" w:pos="4449"/>
        </w:tabs>
        <w:rPr>
          <w:noProof/>
        </w:rPr>
      </w:pPr>
      <w:r>
        <w:rPr>
          <w:noProof/>
        </w:rPr>
        <w:t>LTOT</w:t>
      </w:r>
      <w:r>
        <w:rPr>
          <w:noProof/>
        </w:rPr>
        <w:tab/>
        <w:t>106;107</w:t>
      </w:r>
    </w:p>
    <w:p w:rsidR="000958C6" w:rsidRDefault="000958C6">
      <w:pPr>
        <w:pStyle w:val="Indeksoverskrift"/>
        <w:keepNext/>
        <w:tabs>
          <w:tab w:val="right" w:leader="dot" w:pos="4449"/>
        </w:tabs>
        <w:rPr>
          <w:rFonts w:ascii="Calibri" w:hAnsi="Calibri" w:cs="Times New Roman"/>
          <w:b w:val="0"/>
          <w:bCs w:val="0"/>
          <w:noProof/>
        </w:rPr>
      </w:pPr>
      <w:r>
        <w:rPr>
          <w:noProof/>
        </w:rPr>
        <w:t>M</w:t>
      </w:r>
    </w:p>
    <w:p w:rsidR="000958C6" w:rsidRDefault="000958C6">
      <w:pPr>
        <w:pStyle w:val="Indeks1"/>
        <w:tabs>
          <w:tab w:val="right" w:leader="dot" w:pos="4449"/>
        </w:tabs>
        <w:rPr>
          <w:noProof/>
        </w:rPr>
      </w:pPr>
      <w:r>
        <w:rPr>
          <w:noProof/>
        </w:rPr>
        <w:t>MENUS</w:t>
      </w:r>
      <w:r>
        <w:rPr>
          <w:noProof/>
        </w:rPr>
        <w:tab/>
        <w:t>175;176;177</w:t>
      </w:r>
    </w:p>
    <w:p w:rsidR="000958C6" w:rsidRDefault="000958C6">
      <w:pPr>
        <w:pStyle w:val="Indeks1"/>
        <w:tabs>
          <w:tab w:val="right" w:leader="dot" w:pos="4449"/>
        </w:tabs>
        <w:rPr>
          <w:noProof/>
        </w:rPr>
      </w:pPr>
      <w:r>
        <w:rPr>
          <w:noProof/>
        </w:rPr>
        <w:t>MERGE</w:t>
      </w:r>
      <w:r>
        <w:rPr>
          <w:noProof/>
        </w:rPr>
        <w:tab/>
        <w:t>113;156;158;159;160;161</w:t>
      </w:r>
    </w:p>
    <w:p w:rsidR="000958C6" w:rsidRDefault="000958C6">
      <w:pPr>
        <w:pStyle w:val="Indeks1"/>
        <w:tabs>
          <w:tab w:val="right" w:leader="dot" w:pos="4449"/>
        </w:tabs>
        <w:rPr>
          <w:noProof/>
        </w:rPr>
      </w:pPr>
      <w:r>
        <w:rPr>
          <w:noProof/>
        </w:rPr>
        <w:t>MESS</w:t>
      </w:r>
      <w:r>
        <w:rPr>
          <w:noProof/>
        </w:rPr>
        <w:tab/>
        <w:t>96;102;103;108;154;170</w:t>
      </w:r>
    </w:p>
    <w:p w:rsidR="000958C6" w:rsidRDefault="000958C6">
      <w:pPr>
        <w:pStyle w:val="Indeks1"/>
        <w:tabs>
          <w:tab w:val="right" w:leader="dot" w:pos="4449"/>
        </w:tabs>
        <w:rPr>
          <w:noProof/>
        </w:rPr>
      </w:pPr>
      <w:r>
        <w:rPr>
          <w:noProof/>
        </w:rPr>
        <w:t>MONTH</w:t>
      </w:r>
      <w:r>
        <w:rPr>
          <w:noProof/>
        </w:rPr>
        <w:tab/>
        <w:t>68;69;70;71;72;73;76;77;79;81;83</w:t>
      </w:r>
    </w:p>
    <w:p w:rsidR="000958C6" w:rsidRDefault="000958C6">
      <w:pPr>
        <w:pStyle w:val="Indeks1"/>
        <w:tabs>
          <w:tab w:val="right" w:leader="dot" w:pos="4449"/>
        </w:tabs>
        <w:rPr>
          <w:noProof/>
        </w:rPr>
      </w:pPr>
      <w:r>
        <w:rPr>
          <w:noProof/>
        </w:rPr>
        <w:t>MTOT</w:t>
      </w:r>
      <w:r>
        <w:rPr>
          <w:noProof/>
        </w:rPr>
        <w:tab/>
        <w:t>106;107</w:t>
      </w:r>
    </w:p>
    <w:p w:rsidR="000958C6" w:rsidRDefault="000958C6">
      <w:pPr>
        <w:pStyle w:val="Indeksoverskrift"/>
        <w:keepNext/>
        <w:tabs>
          <w:tab w:val="right" w:leader="dot" w:pos="4449"/>
        </w:tabs>
        <w:rPr>
          <w:rFonts w:ascii="Calibri" w:hAnsi="Calibri" w:cs="Times New Roman"/>
          <w:b w:val="0"/>
          <w:bCs w:val="0"/>
          <w:noProof/>
        </w:rPr>
      </w:pPr>
      <w:r>
        <w:rPr>
          <w:noProof/>
        </w:rPr>
        <w:t>N</w:t>
      </w:r>
    </w:p>
    <w:p w:rsidR="000958C6" w:rsidRDefault="000958C6">
      <w:pPr>
        <w:pStyle w:val="Indeks1"/>
        <w:tabs>
          <w:tab w:val="right" w:leader="dot" w:pos="4449"/>
        </w:tabs>
        <w:rPr>
          <w:noProof/>
        </w:rPr>
      </w:pPr>
      <w:r>
        <w:rPr>
          <w:noProof/>
        </w:rPr>
        <w:t>NEXT</w:t>
      </w:r>
      <w:r>
        <w:rPr>
          <w:noProof/>
        </w:rPr>
        <w:tab/>
        <w:t>8;127;128;132;133;134;136;137;181;187</w:t>
      </w:r>
    </w:p>
    <w:p w:rsidR="000958C6" w:rsidRDefault="000958C6">
      <w:pPr>
        <w:pStyle w:val="Indeks1"/>
        <w:tabs>
          <w:tab w:val="right" w:leader="dot" w:pos="4449"/>
        </w:tabs>
        <w:rPr>
          <w:noProof/>
        </w:rPr>
      </w:pPr>
      <w:r>
        <w:rPr>
          <w:noProof/>
        </w:rPr>
        <w:t>NEXTFLD</w:t>
      </w:r>
      <w:r>
        <w:rPr>
          <w:noProof/>
        </w:rPr>
        <w:tab/>
        <w:t>178;179;184</w:t>
      </w:r>
    </w:p>
    <w:p w:rsidR="000958C6" w:rsidRDefault="000958C6">
      <w:pPr>
        <w:pStyle w:val="Indeks1"/>
        <w:tabs>
          <w:tab w:val="right" w:leader="dot" w:pos="4449"/>
        </w:tabs>
        <w:rPr>
          <w:noProof/>
        </w:rPr>
      </w:pPr>
      <w:r>
        <w:rPr>
          <w:noProof/>
        </w:rPr>
        <w:t>NOPAS</w:t>
      </w:r>
      <w:r>
        <w:rPr>
          <w:noProof/>
        </w:rPr>
        <w:tab/>
        <w:t>109;110;140;141;142;143;144;148</w:t>
      </w:r>
    </w:p>
    <w:p w:rsidR="000958C6" w:rsidRDefault="000958C6">
      <w:pPr>
        <w:pStyle w:val="Indeks1"/>
        <w:tabs>
          <w:tab w:val="right" w:leader="dot" w:pos="4449"/>
        </w:tabs>
        <w:rPr>
          <w:noProof/>
        </w:rPr>
      </w:pPr>
      <w:r>
        <w:rPr>
          <w:noProof/>
        </w:rPr>
        <w:t>NORMAL</w:t>
      </w:r>
      <w:r>
        <w:rPr>
          <w:noProof/>
        </w:rPr>
        <w:tab/>
        <w:t>122</w:t>
      </w:r>
    </w:p>
    <w:p w:rsidR="000958C6" w:rsidRDefault="000958C6">
      <w:pPr>
        <w:pStyle w:val="Indeks1"/>
        <w:tabs>
          <w:tab w:val="right" w:leader="dot" w:pos="4449"/>
        </w:tabs>
        <w:rPr>
          <w:noProof/>
        </w:rPr>
      </w:pPr>
      <w:r>
        <w:rPr>
          <w:noProof/>
        </w:rPr>
        <w:t>NUMBER</w:t>
      </w:r>
      <w:r>
        <w:rPr>
          <w:noProof/>
        </w:rPr>
        <w:tab/>
        <w:t>19;28;46;51;52</w:t>
      </w:r>
    </w:p>
    <w:p w:rsidR="000958C6" w:rsidRDefault="000958C6">
      <w:pPr>
        <w:pStyle w:val="Indeks1"/>
        <w:tabs>
          <w:tab w:val="right" w:leader="dot" w:pos="4449"/>
        </w:tabs>
        <w:rPr>
          <w:noProof/>
        </w:rPr>
      </w:pPr>
      <w:r>
        <w:rPr>
          <w:noProof/>
        </w:rPr>
        <w:t>NUMS</w:t>
      </w:r>
      <w:r>
        <w:rPr>
          <w:noProof/>
        </w:rPr>
        <w:tab/>
        <w:t>19;51;52</w:t>
      </w:r>
    </w:p>
    <w:p w:rsidR="000958C6" w:rsidRDefault="000958C6">
      <w:pPr>
        <w:pStyle w:val="Indeksoverskrift"/>
        <w:keepNext/>
        <w:tabs>
          <w:tab w:val="right" w:leader="dot" w:pos="4449"/>
        </w:tabs>
        <w:rPr>
          <w:rFonts w:ascii="Calibri" w:hAnsi="Calibri" w:cs="Times New Roman"/>
          <w:b w:val="0"/>
          <w:bCs w:val="0"/>
          <w:noProof/>
        </w:rPr>
      </w:pPr>
      <w:r>
        <w:rPr>
          <w:noProof/>
        </w:rPr>
        <w:t>O</w:t>
      </w:r>
    </w:p>
    <w:p w:rsidR="000958C6" w:rsidRDefault="000958C6">
      <w:pPr>
        <w:pStyle w:val="Indeks1"/>
        <w:tabs>
          <w:tab w:val="right" w:leader="dot" w:pos="4449"/>
        </w:tabs>
        <w:rPr>
          <w:noProof/>
        </w:rPr>
      </w:pPr>
      <w:r>
        <w:rPr>
          <w:noProof/>
        </w:rPr>
        <w:t>OCR</w:t>
      </w:r>
      <w:r>
        <w:rPr>
          <w:noProof/>
        </w:rPr>
        <w:tab/>
        <w:t>62</w:t>
      </w:r>
    </w:p>
    <w:p w:rsidR="000958C6" w:rsidRDefault="000958C6">
      <w:pPr>
        <w:pStyle w:val="Indeks1"/>
        <w:tabs>
          <w:tab w:val="right" w:leader="dot" w:pos="4449"/>
        </w:tabs>
        <w:rPr>
          <w:noProof/>
        </w:rPr>
      </w:pPr>
      <w:r>
        <w:rPr>
          <w:noProof/>
        </w:rPr>
        <w:t>OPCOM</w:t>
      </w:r>
      <w:r>
        <w:rPr>
          <w:noProof/>
        </w:rPr>
        <w:tab/>
        <w:t>155;156;158;159;160;161</w:t>
      </w:r>
    </w:p>
    <w:p w:rsidR="000958C6" w:rsidRDefault="000958C6">
      <w:pPr>
        <w:pStyle w:val="Indeks1"/>
        <w:tabs>
          <w:tab w:val="right" w:leader="dot" w:pos="4449"/>
        </w:tabs>
        <w:rPr>
          <w:noProof/>
        </w:rPr>
      </w:pPr>
      <w:r>
        <w:rPr>
          <w:noProof/>
        </w:rPr>
        <w:t>OPEN</w:t>
      </w:r>
      <w:r>
        <w:rPr>
          <w:noProof/>
        </w:rPr>
        <w:tab/>
        <w:t>152;154;157;158;159;160;161</w:t>
      </w:r>
    </w:p>
    <w:p w:rsidR="000958C6" w:rsidRDefault="000958C6">
      <w:pPr>
        <w:pStyle w:val="Indeksoverskrift"/>
        <w:keepNext/>
        <w:tabs>
          <w:tab w:val="right" w:leader="dot" w:pos="4449"/>
        </w:tabs>
        <w:rPr>
          <w:rFonts w:ascii="Calibri" w:hAnsi="Calibri" w:cs="Times New Roman"/>
          <w:b w:val="0"/>
          <w:bCs w:val="0"/>
          <w:noProof/>
        </w:rPr>
      </w:pPr>
      <w:r>
        <w:rPr>
          <w:noProof/>
        </w:rPr>
        <w:t>P</w:t>
      </w:r>
    </w:p>
    <w:p w:rsidR="000958C6" w:rsidRDefault="000958C6">
      <w:pPr>
        <w:pStyle w:val="Indeks1"/>
        <w:tabs>
          <w:tab w:val="right" w:leader="dot" w:pos="4449"/>
        </w:tabs>
        <w:rPr>
          <w:noProof/>
        </w:rPr>
      </w:pPr>
      <w:r>
        <w:rPr>
          <w:noProof/>
        </w:rPr>
        <w:t>PACK</w:t>
      </w:r>
      <w:r>
        <w:rPr>
          <w:noProof/>
        </w:rPr>
        <w:tab/>
        <w:t>53;57</w:t>
      </w:r>
    </w:p>
    <w:p w:rsidR="000958C6" w:rsidRDefault="000958C6">
      <w:pPr>
        <w:pStyle w:val="Indeks1"/>
        <w:tabs>
          <w:tab w:val="right" w:leader="dot" w:pos="4449"/>
        </w:tabs>
        <w:rPr>
          <w:noProof/>
        </w:rPr>
      </w:pPr>
      <w:r>
        <w:rPr>
          <w:noProof/>
        </w:rPr>
        <w:t>PAGE</w:t>
      </w:r>
      <w:r>
        <w:rPr>
          <w:noProof/>
        </w:rPr>
        <w:tab/>
        <w:t>118;119</w:t>
      </w:r>
    </w:p>
    <w:p w:rsidR="000958C6" w:rsidRDefault="000958C6">
      <w:pPr>
        <w:pStyle w:val="Indeks1"/>
        <w:tabs>
          <w:tab w:val="right" w:leader="dot" w:pos="4449"/>
        </w:tabs>
        <w:rPr>
          <w:noProof/>
        </w:rPr>
      </w:pPr>
      <w:r>
        <w:rPr>
          <w:noProof/>
        </w:rPr>
        <w:t>PAS</w:t>
      </w:r>
      <w:r>
        <w:rPr>
          <w:noProof/>
        </w:rPr>
        <w:tab/>
        <w:t>65;109;110</w:t>
      </w:r>
    </w:p>
    <w:p w:rsidR="000958C6" w:rsidRDefault="000958C6">
      <w:pPr>
        <w:pStyle w:val="Indeks1"/>
        <w:tabs>
          <w:tab w:val="right" w:leader="dot" w:pos="4449"/>
        </w:tabs>
        <w:rPr>
          <w:noProof/>
        </w:rPr>
      </w:pPr>
      <w:r>
        <w:rPr>
          <w:noProof/>
        </w:rPr>
        <w:t>POW</w:t>
      </w:r>
      <w:r>
        <w:rPr>
          <w:noProof/>
        </w:rPr>
        <w:tab/>
        <w:t>39;43</w:t>
      </w:r>
    </w:p>
    <w:p w:rsidR="000958C6" w:rsidRDefault="000958C6">
      <w:pPr>
        <w:pStyle w:val="Indeks1"/>
        <w:tabs>
          <w:tab w:val="right" w:leader="dot" w:pos="4449"/>
        </w:tabs>
        <w:rPr>
          <w:noProof/>
        </w:rPr>
      </w:pPr>
      <w:r>
        <w:rPr>
          <w:noProof/>
        </w:rPr>
        <w:t>PRINT</w:t>
      </w:r>
      <w:r>
        <w:rPr>
          <w:noProof/>
        </w:rPr>
        <w:tab/>
        <w:t>7;9;11;13;18;117;118;119;120;121;122;123;124;126;133;137</w:t>
      </w:r>
    </w:p>
    <w:p w:rsidR="000958C6" w:rsidRDefault="000958C6">
      <w:pPr>
        <w:pStyle w:val="Indeks1"/>
        <w:tabs>
          <w:tab w:val="right" w:leader="dot" w:pos="4449"/>
        </w:tabs>
        <w:rPr>
          <w:noProof/>
        </w:rPr>
      </w:pPr>
      <w:r>
        <w:rPr>
          <w:noProof/>
        </w:rPr>
        <w:t>PRIOR</w:t>
      </w:r>
      <w:r>
        <w:rPr>
          <w:noProof/>
        </w:rPr>
        <w:tab/>
        <w:t>128;132;133;134;136;137</w:t>
      </w:r>
    </w:p>
    <w:p w:rsidR="000958C6" w:rsidRDefault="000958C6">
      <w:pPr>
        <w:pStyle w:val="Indeks1"/>
        <w:tabs>
          <w:tab w:val="right" w:leader="dot" w:pos="4449"/>
        </w:tabs>
        <w:rPr>
          <w:noProof/>
        </w:rPr>
      </w:pPr>
      <w:r>
        <w:rPr>
          <w:noProof/>
        </w:rPr>
        <w:t>PRTTOTAL</w:t>
      </w:r>
      <w:r>
        <w:rPr>
          <w:noProof/>
        </w:rPr>
        <w:tab/>
        <w:t>125</w:t>
      </w:r>
    </w:p>
    <w:p w:rsidR="000958C6" w:rsidRDefault="000958C6">
      <w:pPr>
        <w:pStyle w:val="Indeksoverskrift"/>
        <w:keepNext/>
        <w:tabs>
          <w:tab w:val="right" w:leader="dot" w:pos="4449"/>
        </w:tabs>
        <w:rPr>
          <w:rFonts w:ascii="Calibri" w:hAnsi="Calibri" w:cs="Times New Roman"/>
          <w:b w:val="0"/>
          <w:bCs w:val="0"/>
          <w:noProof/>
        </w:rPr>
      </w:pPr>
      <w:r>
        <w:rPr>
          <w:noProof/>
        </w:rPr>
        <w:t>R</w:t>
      </w:r>
    </w:p>
    <w:p w:rsidR="000958C6" w:rsidRDefault="000958C6">
      <w:pPr>
        <w:pStyle w:val="Indeks1"/>
        <w:tabs>
          <w:tab w:val="right" w:leader="dot" w:pos="4449"/>
        </w:tabs>
        <w:rPr>
          <w:noProof/>
        </w:rPr>
      </w:pPr>
      <w:r>
        <w:rPr>
          <w:noProof/>
        </w:rPr>
        <w:t>RAPDAY</w:t>
      </w:r>
      <w:r>
        <w:rPr>
          <w:noProof/>
        </w:rPr>
        <w:tab/>
        <w:t>83</w:t>
      </w:r>
    </w:p>
    <w:p w:rsidR="000958C6" w:rsidRDefault="000958C6">
      <w:pPr>
        <w:pStyle w:val="Indeks1"/>
        <w:tabs>
          <w:tab w:val="right" w:leader="dot" w:pos="4449"/>
        </w:tabs>
        <w:rPr>
          <w:noProof/>
        </w:rPr>
      </w:pPr>
      <w:r>
        <w:rPr>
          <w:noProof/>
        </w:rPr>
        <w:t>RAPGEN</w:t>
      </w:r>
      <w:r>
        <w:rPr>
          <w:noProof/>
        </w:rPr>
        <w:tab/>
        <w:t>3;23;29;30;35;96;101;114;125;127;192</w:t>
      </w:r>
    </w:p>
    <w:p w:rsidR="000958C6" w:rsidRDefault="000958C6">
      <w:pPr>
        <w:pStyle w:val="Indeks1"/>
        <w:tabs>
          <w:tab w:val="right" w:leader="dot" w:pos="4449"/>
        </w:tabs>
        <w:rPr>
          <w:noProof/>
        </w:rPr>
      </w:pPr>
      <w:r>
        <w:rPr>
          <w:noProof/>
        </w:rPr>
        <w:t>READH</w:t>
      </w:r>
      <w:r>
        <w:rPr>
          <w:noProof/>
        </w:rPr>
        <w:tab/>
        <w:t>119;129</w:t>
      </w:r>
    </w:p>
    <w:p w:rsidR="000958C6" w:rsidRDefault="000958C6">
      <w:pPr>
        <w:pStyle w:val="Indeks1"/>
        <w:tabs>
          <w:tab w:val="right" w:leader="dot" w:pos="4449"/>
        </w:tabs>
        <w:rPr>
          <w:noProof/>
        </w:rPr>
      </w:pPr>
      <w:r>
        <w:rPr>
          <w:noProof/>
        </w:rPr>
        <w:t>READR</w:t>
      </w:r>
      <w:r>
        <w:rPr>
          <w:noProof/>
        </w:rPr>
        <w:tab/>
        <w:t>128;130;131</w:t>
      </w:r>
    </w:p>
    <w:p w:rsidR="000958C6" w:rsidRDefault="000958C6">
      <w:pPr>
        <w:pStyle w:val="Indeks1"/>
        <w:tabs>
          <w:tab w:val="right" w:leader="dot" w:pos="4449"/>
        </w:tabs>
        <w:rPr>
          <w:noProof/>
        </w:rPr>
      </w:pPr>
      <w:r>
        <w:rPr>
          <w:noProof/>
        </w:rPr>
        <w:t>READX</w:t>
      </w:r>
      <w:r>
        <w:rPr>
          <w:noProof/>
        </w:rPr>
        <w:tab/>
        <w:t>128;130;131</w:t>
      </w:r>
    </w:p>
    <w:p w:rsidR="000958C6" w:rsidRDefault="000958C6">
      <w:pPr>
        <w:pStyle w:val="Indeks1"/>
        <w:tabs>
          <w:tab w:val="right" w:leader="dot" w:pos="4449"/>
        </w:tabs>
        <w:rPr>
          <w:noProof/>
        </w:rPr>
      </w:pPr>
      <w:r>
        <w:rPr>
          <w:noProof/>
        </w:rPr>
        <w:t>REPEAT</w:t>
      </w:r>
      <w:r>
        <w:rPr>
          <w:noProof/>
        </w:rPr>
        <w:tab/>
        <w:t>8;127;128;132;133;134;136;137;181</w:t>
      </w:r>
    </w:p>
    <w:p w:rsidR="000958C6" w:rsidRDefault="000958C6">
      <w:pPr>
        <w:pStyle w:val="Indeks1"/>
        <w:tabs>
          <w:tab w:val="right" w:leader="dot" w:pos="4449"/>
        </w:tabs>
        <w:rPr>
          <w:noProof/>
        </w:rPr>
      </w:pPr>
      <w:r>
        <w:rPr>
          <w:noProof/>
        </w:rPr>
        <w:t>RETURN</w:t>
      </w:r>
      <w:r>
        <w:rPr>
          <w:noProof/>
        </w:rPr>
        <w:tab/>
        <w:t>3;13;14;96;112</w:t>
      </w:r>
    </w:p>
    <w:p w:rsidR="000958C6" w:rsidRDefault="000958C6">
      <w:pPr>
        <w:pStyle w:val="Indeks1"/>
        <w:tabs>
          <w:tab w:val="right" w:leader="dot" w:pos="4449"/>
        </w:tabs>
        <w:rPr>
          <w:noProof/>
        </w:rPr>
      </w:pPr>
      <w:r>
        <w:rPr>
          <w:noProof/>
        </w:rPr>
        <w:t>REWRITE</w:t>
      </w:r>
      <w:r>
        <w:rPr>
          <w:noProof/>
        </w:rPr>
        <w:tab/>
        <w:t>140;141;142;143;144</w:t>
      </w:r>
    </w:p>
    <w:p w:rsidR="000958C6" w:rsidRDefault="000958C6">
      <w:pPr>
        <w:pStyle w:val="Indeks1"/>
        <w:tabs>
          <w:tab w:val="right" w:leader="dot" w:pos="4449"/>
        </w:tabs>
        <w:rPr>
          <w:noProof/>
        </w:rPr>
      </w:pPr>
      <w:r>
        <w:rPr>
          <w:noProof/>
        </w:rPr>
        <w:t>RUN</w:t>
      </w:r>
      <w:r>
        <w:rPr>
          <w:noProof/>
        </w:rPr>
        <w:tab/>
        <w:t>34;35;36;40</w:t>
      </w:r>
    </w:p>
    <w:p w:rsidR="000958C6" w:rsidRDefault="000958C6">
      <w:pPr>
        <w:pStyle w:val="Indeks1"/>
        <w:tabs>
          <w:tab w:val="right" w:leader="dot" w:pos="4449"/>
        </w:tabs>
        <w:rPr>
          <w:noProof/>
        </w:rPr>
      </w:pPr>
      <w:r>
        <w:rPr>
          <w:noProof/>
        </w:rPr>
        <w:t>RUND</w:t>
      </w:r>
      <w:r>
        <w:rPr>
          <w:noProof/>
        </w:rPr>
        <w:tab/>
        <w:t>35;41</w:t>
      </w:r>
    </w:p>
    <w:p w:rsidR="000958C6" w:rsidRDefault="000958C6">
      <w:pPr>
        <w:pStyle w:val="Indeksoverskrift"/>
        <w:keepNext/>
        <w:tabs>
          <w:tab w:val="right" w:leader="dot" w:pos="4449"/>
        </w:tabs>
        <w:rPr>
          <w:rFonts w:ascii="Calibri" w:hAnsi="Calibri" w:cs="Times New Roman"/>
          <w:b w:val="0"/>
          <w:bCs w:val="0"/>
          <w:noProof/>
        </w:rPr>
      </w:pPr>
      <w:r>
        <w:rPr>
          <w:noProof/>
        </w:rPr>
        <w:t>S</w:t>
      </w:r>
    </w:p>
    <w:p w:rsidR="000958C6" w:rsidRDefault="000958C6">
      <w:pPr>
        <w:pStyle w:val="Indeks1"/>
        <w:tabs>
          <w:tab w:val="right" w:leader="dot" w:pos="4449"/>
        </w:tabs>
        <w:rPr>
          <w:noProof/>
        </w:rPr>
      </w:pPr>
      <w:r>
        <w:rPr>
          <w:noProof/>
        </w:rPr>
        <w:t>SEQ</w:t>
      </w:r>
      <w:r>
        <w:rPr>
          <w:noProof/>
        </w:rPr>
        <w:tab/>
        <w:t>178;179;184</w:t>
      </w:r>
    </w:p>
    <w:p w:rsidR="000958C6" w:rsidRDefault="000958C6">
      <w:pPr>
        <w:pStyle w:val="Indeks1"/>
        <w:tabs>
          <w:tab w:val="right" w:leader="dot" w:pos="4449"/>
        </w:tabs>
        <w:rPr>
          <w:noProof/>
        </w:rPr>
      </w:pPr>
      <w:r>
        <w:rPr>
          <w:noProof/>
        </w:rPr>
        <w:t>SETUPD</w:t>
      </w:r>
      <w:r>
        <w:rPr>
          <w:noProof/>
        </w:rPr>
        <w:tab/>
        <w:t>168;185</w:t>
      </w:r>
    </w:p>
    <w:p w:rsidR="000958C6" w:rsidRDefault="000958C6">
      <w:pPr>
        <w:pStyle w:val="Indeks1"/>
        <w:tabs>
          <w:tab w:val="right" w:leader="dot" w:pos="4449"/>
        </w:tabs>
        <w:rPr>
          <w:noProof/>
        </w:rPr>
      </w:pPr>
      <w:r>
        <w:rPr>
          <w:noProof/>
        </w:rPr>
        <w:t>SGN</w:t>
      </w:r>
      <w:r>
        <w:rPr>
          <w:noProof/>
        </w:rPr>
        <w:tab/>
        <w:t>33;38;42</w:t>
      </w:r>
    </w:p>
    <w:p w:rsidR="000958C6" w:rsidRDefault="000958C6">
      <w:pPr>
        <w:pStyle w:val="Indeks1"/>
        <w:tabs>
          <w:tab w:val="right" w:leader="dot" w:pos="4449"/>
        </w:tabs>
        <w:rPr>
          <w:noProof/>
        </w:rPr>
      </w:pPr>
      <w:r>
        <w:rPr>
          <w:noProof/>
        </w:rPr>
        <w:t>SMAA</w:t>
      </w:r>
      <w:r>
        <w:rPr>
          <w:noProof/>
        </w:rPr>
        <w:tab/>
        <w:t>45;49;50;54;55;58</w:t>
      </w:r>
    </w:p>
    <w:p w:rsidR="000958C6" w:rsidRDefault="000958C6">
      <w:pPr>
        <w:pStyle w:val="Indeks1"/>
        <w:tabs>
          <w:tab w:val="right" w:leader="dot" w:pos="4449"/>
        </w:tabs>
        <w:rPr>
          <w:noProof/>
        </w:rPr>
      </w:pPr>
      <w:r>
        <w:rPr>
          <w:noProof/>
        </w:rPr>
        <w:t>SOGE</w:t>
      </w:r>
      <w:r>
        <w:rPr>
          <w:noProof/>
        </w:rPr>
        <w:tab/>
        <w:t>50;55</w:t>
      </w:r>
    </w:p>
    <w:p w:rsidR="000958C6" w:rsidRDefault="000958C6">
      <w:pPr>
        <w:pStyle w:val="Indeks1"/>
        <w:tabs>
          <w:tab w:val="right" w:leader="dot" w:pos="4449"/>
        </w:tabs>
        <w:rPr>
          <w:noProof/>
        </w:rPr>
      </w:pPr>
      <w:r>
        <w:rPr>
          <w:noProof/>
        </w:rPr>
        <w:t>SORTD</w:t>
      </w:r>
      <w:r>
        <w:rPr>
          <w:noProof/>
        </w:rPr>
        <w:tab/>
        <w:t>114</w:t>
      </w:r>
    </w:p>
    <w:p w:rsidR="000958C6" w:rsidRDefault="000958C6">
      <w:pPr>
        <w:pStyle w:val="Indeks1"/>
        <w:tabs>
          <w:tab w:val="right" w:leader="dot" w:pos="4449"/>
        </w:tabs>
        <w:rPr>
          <w:noProof/>
        </w:rPr>
      </w:pPr>
      <w:r>
        <w:rPr>
          <w:noProof/>
        </w:rPr>
        <w:t>SORTKEY</w:t>
      </w:r>
      <w:r>
        <w:rPr>
          <w:noProof/>
        </w:rPr>
        <w:tab/>
        <w:t>113</w:t>
      </w:r>
    </w:p>
    <w:p w:rsidR="000958C6" w:rsidRDefault="000958C6">
      <w:pPr>
        <w:pStyle w:val="Indeks1"/>
        <w:tabs>
          <w:tab w:val="right" w:leader="dot" w:pos="4449"/>
        </w:tabs>
        <w:rPr>
          <w:noProof/>
        </w:rPr>
      </w:pPr>
      <w:r>
        <w:rPr>
          <w:noProof/>
        </w:rPr>
        <w:t>SORTWORK</w:t>
      </w:r>
      <w:r>
        <w:rPr>
          <w:noProof/>
        </w:rPr>
        <w:tab/>
        <w:t>114</w:t>
      </w:r>
    </w:p>
    <w:p w:rsidR="000958C6" w:rsidRDefault="000958C6">
      <w:pPr>
        <w:pStyle w:val="Indeks1"/>
        <w:tabs>
          <w:tab w:val="right" w:leader="dot" w:pos="4449"/>
        </w:tabs>
        <w:rPr>
          <w:noProof/>
        </w:rPr>
      </w:pPr>
      <w:r>
        <w:rPr>
          <w:noProof/>
        </w:rPr>
        <w:t>SPOFF</w:t>
      </w:r>
      <w:r>
        <w:rPr>
          <w:noProof/>
        </w:rPr>
        <w:tab/>
        <w:t>48;56</w:t>
      </w:r>
    </w:p>
    <w:p w:rsidR="000958C6" w:rsidRDefault="000958C6">
      <w:pPr>
        <w:pStyle w:val="Indeks1"/>
        <w:tabs>
          <w:tab w:val="right" w:leader="dot" w:pos="4449"/>
        </w:tabs>
        <w:rPr>
          <w:noProof/>
        </w:rPr>
      </w:pPr>
      <w:r>
        <w:rPr>
          <w:noProof/>
        </w:rPr>
        <w:t>SQR</w:t>
      </w:r>
      <w:r>
        <w:rPr>
          <w:noProof/>
        </w:rPr>
        <w:tab/>
        <w:t>39;43</w:t>
      </w:r>
    </w:p>
    <w:p w:rsidR="000958C6" w:rsidRDefault="000958C6">
      <w:pPr>
        <w:pStyle w:val="Indeks1"/>
        <w:tabs>
          <w:tab w:val="right" w:leader="dot" w:pos="4449"/>
        </w:tabs>
        <w:rPr>
          <w:noProof/>
        </w:rPr>
      </w:pPr>
      <w:r>
        <w:rPr>
          <w:noProof/>
        </w:rPr>
        <w:t>SYSPAR</w:t>
      </w:r>
      <w:r>
        <w:rPr>
          <w:noProof/>
        </w:rPr>
        <w:tab/>
        <w:t>195;196</w:t>
      </w:r>
    </w:p>
    <w:p w:rsidR="000958C6" w:rsidRDefault="000958C6">
      <w:pPr>
        <w:pStyle w:val="Indeks1"/>
        <w:tabs>
          <w:tab w:val="right" w:leader="dot" w:pos="4449"/>
        </w:tabs>
        <w:rPr>
          <w:noProof/>
        </w:rPr>
      </w:pPr>
      <w:r>
        <w:rPr>
          <w:noProof/>
        </w:rPr>
        <w:t>SYSPARSET</w:t>
      </w:r>
      <w:r>
        <w:rPr>
          <w:noProof/>
        </w:rPr>
        <w:tab/>
        <w:t>195;196</w:t>
      </w:r>
    </w:p>
    <w:p w:rsidR="000958C6" w:rsidRDefault="000958C6">
      <w:pPr>
        <w:pStyle w:val="Indeksoverskrift"/>
        <w:keepNext/>
        <w:tabs>
          <w:tab w:val="right" w:leader="dot" w:pos="4449"/>
        </w:tabs>
        <w:rPr>
          <w:rFonts w:ascii="Calibri" w:hAnsi="Calibri" w:cs="Times New Roman"/>
          <w:b w:val="0"/>
          <w:bCs w:val="0"/>
          <w:noProof/>
        </w:rPr>
      </w:pPr>
      <w:r>
        <w:rPr>
          <w:noProof/>
        </w:rPr>
        <w:t>T</w:t>
      </w:r>
    </w:p>
    <w:p w:rsidR="000958C6" w:rsidRDefault="000958C6">
      <w:pPr>
        <w:pStyle w:val="Indeks1"/>
        <w:tabs>
          <w:tab w:val="right" w:leader="dot" w:pos="4449"/>
        </w:tabs>
        <w:rPr>
          <w:noProof/>
        </w:rPr>
      </w:pPr>
      <w:r>
        <w:rPr>
          <w:noProof/>
        </w:rPr>
        <w:t>TIME</w:t>
      </w:r>
      <w:r>
        <w:rPr>
          <w:noProof/>
        </w:rPr>
        <w:tab/>
        <w:t>80</w:t>
      </w:r>
    </w:p>
    <w:p w:rsidR="000958C6" w:rsidRDefault="000958C6">
      <w:pPr>
        <w:pStyle w:val="Indeksoverskrift"/>
        <w:keepNext/>
        <w:tabs>
          <w:tab w:val="right" w:leader="dot" w:pos="4449"/>
        </w:tabs>
        <w:rPr>
          <w:rFonts w:ascii="Calibri" w:hAnsi="Calibri" w:cs="Times New Roman"/>
          <w:b w:val="0"/>
          <w:bCs w:val="0"/>
          <w:noProof/>
        </w:rPr>
      </w:pPr>
      <w:r>
        <w:rPr>
          <w:noProof/>
        </w:rPr>
        <w:t>U</w:t>
      </w:r>
    </w:p>
    <w:p w:rsidR="000958C6" w:rsidRDefault="000958C6">
      <w:pPr>
        <w:pStyle w:val="Indeks1"/>
        <w:tabs>
          <w:tab w:val="right" w:leader="dot" w:pos="4449"/>
        </w:tabs>
        <w:rPr>
          <w:noProof/>
        </w:rPr>
      </w:pPr>
      <w:r>
        <w:rPr>
          <w:noProof/>
        </w:rPr>
        <w:t>UNPACK</w:t>
      </w:r>
      <w:r>
        <w:rPr>
          <w:noProof/>
        </w:rPr>
        <w:tab/>
        <w:t>53;57</w:t>
      </w:r>
    </w:p>
    <w:p w:rsidR="000958C6" w:rsidRDefault="000958C6">
      <w:pPr>
        <w:pStyle w:val="Indeks1"/>
        <w:tabs>
          <w:tab w:val="right" w:leader="dot" w:pos="4449"/>
        </w:tabs>
        <w:rPr>
          <w:noProof/>
        </w:rPr>
      </w:pPr>
      <w:r>
        <w:rPr>
          <w:noProof/>
        </w:rPr>
        <w:t>UPDATE</w:t>
      </w:r>
      <w:r>
        <w:rPr>
          <w:noProof/>
        </w:rPr>
        <w:tab/>
        <w:t>87;88;109;136;140;141;142;143;144;148</w:t>
      </w:r>
    </w:p>
    <w:p w:rsidR="000958C6" w:rsidRDefault="000958C6">
      <w:pPr>
        <w:pStyle w:val="Indeks1"/>
        <w:tabs>
          <w:tab w:val="right" w:leader="dot" w:pos="4449"/>
        </w:tabs>
        <w:rPr>
          <w:noProof/>
        </w:rPr>
      </w:pPr>
      <w:r>
        <w:rPr>
          <w:noProof/>
        </w:rPr>
        <w:t>UPPER</w:t>
      </w:r>
      <w:r>
        <w:rPr>
          <w:noProof/>
        </w:rPr>
        <w:tab/>
        <w:t>45;49;54;55;58</w:t>
      </w:r>
    </w:p>
    <w:p w:rsidR="000958C6" w:rsidRDefault="000958C6">
      <w:pPr>
        <w:pStyle w:val="Indeks1"/>
        <w:tabs>
          <w:tab w:val="right" w:leader="dot" w:pos="4449"/>
        </w:tabs>
        <w:rPr>
          <w:noProof/>
        </w:rPr>
      </w:pPr>
      <w:r>
        <w:rPr>
          <w:noProof/>
        </w:rPr>
        <w:t>USING</w:t>
      </w:r>
      <w:r>
        <w:rPr>
          <w:noProof/>
        </w:rPr>
        <w:tab/>
        <w:t>19;46;51;59</w:t>
      </w:r>
    </w:p>
    <w:p w:rsidR="000958C6" w:rsidRDefault="000958C6">
      <w:pPr>
        <w:pStyle w:val="Indeksoverskrift"/>
        <w:keepNext/>
        <w:tabs>
          <w:tab w:val="right" w:leader="dot" w:pos="4449"/>
        </w:tabs>
        <w:rPr>
          <w:rFonts w:ascii="Calibri" w:hAnsi="Calibri" w:cs="Times New Roman"/>
          <w:b w:val="0"/>
          <w:bCs w:val="0"/>
          <w:noProof/>
        </w:rPr>
      </w:pPr>
      <w:r>
        <w:rPr>
          <w:noProof/>
        </w:rPr>
        <w:t>V</w:t>
      </w:r>
    </w:p>
    <w:p w:rsidR="000958C6" w:rsidRDefault="000958C6">
      <w:pPr>
        <w:pStyle w:val="Indeks1"/>
        <w:tabs>
          <w:tab w:val="right" w:leader="dot" w:pos="4449"/>
        </w:tabs>
        <w:rPr>
          <w:noProof/>
        </w:rPr>
      </w:pPr>
      <w:r>
        <w:rPr>
          <w:noProof/>
        </w:rPr>
        <w:t>VALCH</w:t>
      </w:r>
      <w:r>
        <w:rPr>
          <w:noProof/>
        </w:rPr>
        <w:tab/>
        <w:t>61;64;65</w:t>
      </w:r>
    </w:p>
    <w:p w:rsidR="000958C6" w:rsidRDefault="000958C6">
      <w:pPr>
        <w:pStyle w:val="Indeks1"/>
        <w:tabs>
          <w:tab w:val="right" w:leader="dot" w:pos="4449"/>
        </w:tabs>
        <w:rPr>
          <w:noProof/>
        </w:rPr>
      </w:pPr>
      <w:r>
        <w:rPr>
          <w:noProof/>
        </w:rPr>
        <w:t>VALID</w:t>
      </w:r>
      <w:r>
        <w:rPr>
          <w:noProof/>
        </w:rPr>
        <w:tab/>
        <w:t>61;64;65</w:t>
      </w:r>
    </w:p>
    <w:p w:rsidR="000958C6" w:rsidRDefault="000958C6">
      <w:pPr>
        <w:pStyle w:val="Indeksoverskrift"/>
        <w:keepNext/>
        <w:tabs>
          <w:tab w:val="right" w:leader="dot" w:pos="4449"/>
        </w:tabs>
        <w:rPr>
          <w:rFonts w:ascii="Calibri" w:hAnsi="Calibri" w:cs="Times New Roman"/>
          <w:b w:val="0"/>
          <w:bCs w:val="0"/>
          <w:noProof/>
        </w:rPr>
      </w:pPr>
      <w:r>
        <w:rPr>
          <w:noProof/>
        </w:rPr>
        <w:t>W</w:t>
      </w:r>
    </w:p>
    <w:p w:rsidR="000958C6" w:rsidRDefault="000958C6">
      <w:pPr>
        <w:pStyle w:val="Indeks1"/>
        <w:tabs>
          <w:tab w:val="right" w:leader="dot" w:pos="4449"/>
        </w:tabs>
        <w:rPr>
          <w:noProof/>
        </w:rPr>
      </w:pPr>
      <w:r>
        <w:rPr>
          <w:noProof/>
        </w:rPr>
        <w:t>WDAY</w:t>
      </w:r>
      <w:r>
        <w:rPr>
          <w:noProof/>
        </w:rPr>
        <w:tab/>
        <w:t>68;69;70;71;72;73;76;77;79;81;83</w:t>
      </w:r>
    </w:p>
    <w:p w:rsidR="000958C6" w:rsidRDefault="000958C6">
      <w:pPr>
        <w:pStyle w:val="Indeks1"/>
        <w:tabs>
          <w:tab w:val="right" w:leader="dot" w:pos="4449"/>
        </w:tabs>
        <w:rPr>
          <w:noProof/>
        </w:rPr>
      </w:pPr>
      <w:r>
        <w:rPr>
          <w:noProof/>
        </w:rPr>
        <w:t>WEEK</w:t>
      </w:r>
      <w:r>
        <w:rPr>
          <w:noProof/>
        </w:rPr>
        <w:tab/>
        <w:t>77;82</w:t>
      </w:r>
    </w:p>
    <w:p w:rsidR="000958C6" w:rsidRDefault="000958C6">
      <w:pPr>
        <w:pStyle w:val="Indeks1"/>
        <w:tabs>
          <w:tab w:val="right" w:leader="dot" w:pos="4449"/>
        </w:tabs>
        <w:rPr>
          <w:noProof/>
        </w:rPr>
      </w:pPr>
      <w:r>
        <w:rPr>
          <w:noProof/>
        </w:rPr>
        <w:t>WORDS</w:t>
      </w:r>
      <w:r>
        <w:rPr>
          <w:noProof/>
        </w:rPr>
        <w:tab/>
        <w:t>50;54</w:t>
      </w:r>
    </w:p>
    <w:p w:rsidR="000958C6" w:rsidRDefault="000958C6">
      <w:pPr>
        <w:pStyle w:val="Indeks1"/>
        <w:tabs>
          <w:tab w:val="right" w:leader="dot" w:pos="4449"/>
        </w:tabs>
        <w:rPr>
          <w:noProof/>
        </w:rPr>
      </w:pPr>
      <w:r>
        <w:rPr>
          <w:noProof/>
        </w:rPr>
        <w:t>WORKD</w:t>
      </w:r>
      <w:r>
        <w:rPr>
          <w:noProof/>
        </w:rPr>
        <w:tab/>
        <w:t>68;69;70;71;72;73;76;77;79;81;83</w:t>
      </w:r>
    </w:p>
    <w:p w:rsidR="000958C6" w:rsidRDefault="000958C6">
      <w:pPr>
        <w:pStyle w:val="Indeks1"/>
        <w:tabs>
          <w:tab w:val="right" w:leader="dot" w:pos="4449"/>
        </w:tabs>
        <w:rPr>
          <w:noProof/>
        </w:rPr>
      </w:pPr>
      <w:r>
        <w:rPr>
          <w:noProof/>
        </w:rPr>
        <w:t>WRITE</w:t>
      </w:r>
      <w:r>
        <w:rPr>
          <w:noProof/>
        </w:rPr>
        <w:tab/>
        <w:t>140;141;142;143;144;148</w:t>
      </w:r>
    </w:p>
    <w:p w:rsidR="000958C6" w:rsidRDefault="000958C6">
      <w:pPr>
        <w:pStyle w:val="Indeksoverskrift"/>
        <w:keepNext/>
        <w:tabs>
          <w:tab w:val="right" w:leader="dot" w:pos="4449"/>
        </w:tabs>
        <w:rPr>
          <w:rFonts w:ascii="Calibri" w:hAnsi="Calibri" w:cs="Times New Roman"/>
          <w:b w:val="0"/>
          <w:bCs w:val="0"/>
          <w:noProof/>
        </w:rPr>
      </w:pPr>
      <w:r>
        <w:rPr>
          <w:noProof/>
        </w:rPr>
        <w:t>Z</w:t>
      </w:r>
    </w:p>
    <w:p w:rsidR="000958C6" w:rsidRDefault="000958C6">
      <w:pPr>
        <w:pStyle w:val="Indeks1"/>
        <w:tabs>
          <w:tab w:val="right" w:leader="dot" w:pos="4449"/>
        </w:tabs>
        <w:rPr>
          <w:noProof/>
        </w:rPr>
      </w:pPr>
      <w:r>
        <w:rPr>
          <w:noProof/>
        </w:rPr>
        <w:t>ZERO</w:t>
      </w:r>
      <w:r>
        <w:rPr>
          <w:noProof/>
        </w:rPr>
        <w:tab/>
        <w:t>85;88;95</w:t>
      </w:r>
    </w:p>
    <w:p w:rsidR="000958C6" w:rsidRDefault="000958C6" w:rsidP="000958C6">
      <w:pPr>
        <w:rPr>
          <w:noProof/>
        </w:rPr>
        <w:sectPr w:rsidR="000958C6" w:rsidSect="000958C6">
          <w:type w:val="continuous"/>
          <w:pgSz w:w="11906" w:h="16838"/>
          <w:pgMar w:top="1701" w:right="1134" w:bottom="1701" w:left="1134" w:header="708" w:footer="708" w:gutter="0"/>
          <w:cols w:num="2" w:space="720"/>
          <w:titlePg/>
          <w:docGrid w:linePitch="360"/>
        </w:sectPr>
      </w:pPr>
    </w:p>
    <w:p w:rsidR="005855DE" w:rsidRPr="000958C6" w:rsidRDefault="000958C6" w:rsidP="000958C6">
      <w:r>
        <w:fldChar w:fldCharType="end"/>
      </w:r>
    </w:p>
    <w:sectPr w:rsidR="005855DE" w:rsidRPr="000958C6" w:rsidSect="000958C6">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DDE" w:rsidRDefault="004E4DDE" w:rsidP="003517A9">
      <w:r>
        <w:separator/>
      </w:r>
    </w:p>
  </w:endnote>
  <w:endnote w:type="continuationSeparator" w:id="0">
    <w:p w:rsidR="004E4DDE" w:rsidRDefault="004E4DDE" w:rsidP="003517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9" w:rsidRDefault="003517A9" w:rsidP="004E4DD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517A9" w:rsidRDefault="003517A9" w:rsidP="003517A9">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9" w:rsidRDefault="003517A9" w:rsidP="004E4DD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23C16">
      <w:rPr>
        <w:rStyle w:val="Sidetal"/>
        <w:noProof/>
      </w:rPr>
      <w:t>2</w:t>
    </w:r>
    <w:r>
      <w:rPr>
        <w:rStyle w:val="Sidetal"/>
      </w:rPr>
      <w:fldChar w:fldCharType="end"/>
    </w:r>
  </w:p>
  <w:p w:rsidR="003517A9" w:rsidRDefault="003517A9" w:rsidP="003517A9">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9" w:rsidRDefault="003517A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DDE" w:rsidRDefault="004E4DDE" w:rsidP="003517A9">
      <w:r>
        <w:separator/>
      </w:r>
    </w:p>
  </w:footnote>
  <w:footnote w:type="continuationSeparator" w:id="0">
    <w:p w:rsidR="004E4DDE" w:rsidRDefault="004E4DDE" w:rsidP="00351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9" w:rsidRDefault="003517A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9" w:rsidRDefault="003517A9">
    <w:pPr>
      <w:pStyle w:val="Sidehoved"/>
    </w:pPr>
    <w:r>
      <w:t>Calculs and sous-fonctions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A9" w:rsidRDefault="003517A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25B0"/>
    <w:rsid w:val="00021313"/>
    <w:rsid w:val="00027233"/>
    <w:rsid w:val="000363E4"/>
    <w:rsid w:val="00037275"/>
    <w:rsid w:val="000421CB"/>
    <w:rsid w:val="000531AE"/>
    <w:rsid w:val="00073D80"/>
    <w:rsid w:val="000750E1"/>
    <w:rsid w:val="00082E68"/>
    <w:rsid w:val="0009185A"/>
    <w:rsid w:val="000958C6"/>
    <w:rsid w:val="000964E6"/>
    <w:rsid w:val="000971A5"/>
    <w:rsid w:val="000C169D"/>
    <w:rsid w:val="000C6091"/>
    <w:rsid w:val="000D41AB"/>
    <w:rsid w:val="000E4C92"/>
    <w:rsid w:val="00115C91"/>
    <w:rsid w:val="00133EC2"/>
    <w:rsid w:val="001369F7"/>
    <w:rsid w:val="00160E0F"/>
    <w:rsid w:val="00161472"/>
    <w:rsid w:val="0016191B"/>
    <w:rsid w:val="00165969"/>
    <w:rsid w:val="001A61ED"/>
    <w:rsid w:val="001B77F9"/>
    <w:rsid w:val="001D4A6A"/>
    <w:rsid w:val="001D6416"/>
    <w:rsid w:val="001E530A"/>
    <w:rsid w:val="001E7A74"/>
    <w:rsid w:val="001F104D"/>
    <w:rsid w:val="00200AAB"/>
    <w:rsid w:val="00215F8E"/>
    <w:rsid w:val="00216C95"/>
    <w:rsid w:val="002300EB"/>
    <w:rsid w:val="00232511"/>
    <w:rsid w:val="002335ED"/>
    <w:rsid w:val="00236755"/>
    <w:rsid w:val="00237B5F"/>
    <w:rsid w:val="00237FED"/>
    <w:rsid w:val="0026435C"/>
    <w:rsid w:val="00277526"/>
    <w:rsid w:val="0028210E"/>
    <w:rsid w:val="002862D1"/>
    <w:rsid w:val="0028722A"/>
    <w:rsid w:val="002A1043"/>
    <w:rsid w:val="002A6445"/>
    <w:rsid w:val="002B0BD3"/>
    <w:rsid w:val="002B233A"/>
    <w:rsid w:val="002D34AF"/>
    <w:rsid w:val="0031284F"/>
    <w:rsid w:val="00321D3D"/>
    <w:rsid w:val="00327112"/>
    <w:rsid w:val="0034238B"/>
    <w:rsid w:val="003517A9"/>
    <w:rsid w:val="003539DB"/>
    <w:rsid w:val="00361E0E"/>
    <w:rsid w:val="00367F0B"/>
    <w:rsid w:val="003A21A2"/>
    <w:rsid w:val="003C3276"/>
    <w:rsid w:val="003E2690"/>
    <w:rsid w:val="003F01CB"/>
    <w:rsid w:val="00463B2A"/>
    <w:rsid w:val="00473CFC"/>
    <w:rsid w:val="00480DE3"/>
    <w:rsid w:val="004B091F"/>
    <w:rsid w:val="004B69A2"/>
    <w:rsid w:val="004B7FF5"/>
    <w:rsid w:val="004E4DDE"/>
    <w:rsid w:val="004E629E"/>
    <w:rsid w:val="005079D6"/>
    <w:rsid w:val="00511AA0"/>
    <w:rsid w:val="00516CB1"/>
    <w:rsid w:val="005427FA"/>
    <w:rsid w:val="0054639A"/>
    <w:rsid w:val="00550A16"/>
    <w:rsid w:val="0056046E"/>
    <w:rsid w:val="00583218"/>
    <w:rsid w:val="005855DE"/>
    <w:rsid w:val="00587057"/>
    <w:rsid w:val="00594795"/>
    <w:rsid w:val="005B2F94"/>
    <w:rsid w:val="005B5246"/>
    <w:rsid w:val="005B7F05"/>
    <w:rsid w:val="005E70CB"/>
    <w:rsid w:val="00605FAA"/>
    <w:rsid w:val="00610173"/>
    <w:rsid w:val="00610294"/>
    <w:rsid w:val="006263AB"/>
    <w:rsid w:val="00665F4E"/>
    <w:rsid w:val="00671E22"/>
    <w:rsid w:val="00672418"/>
    <w:rsid w:val="0068001E"/>
    <w:rsid w:val="006826C6"/>
    <w:rsid w:val="006A202D"/>
    <w:rsid w:val="006A37D5"/>
    <w:rsid w:val="006B2F96"/>
    <w:rsid w:val="006D25F4"/>
    <w:rsid w:val="007004E2"/>
    <w:rsid w:val="00707F9D"/>
    <w:rsid w:val="00721DBE"/>
    <w:rsid w:val="00723C16"/>
    <w:rsid w:val="00737907"/>
    <w:rsid w:val="00773520"/>
    <w:rsid w:val="0078540F"/>
    <w:rsid w:val="00785FAD"/>
    <w:rsid w:val="00791C73"/>
    <w:rsid w:val="007C1E6B"/>
    <w:rsid w:val="007D2D4C"/>
    <w:rsid w:val="007E4ED5"/>
    <w:rsid w:val="007E59E9"/>
    <w:rsid w:val="00811660"/>
    <w:rsid w:val="00812569"/>
    <w:rsid w:val="00830BFD"/>
    <w:rsid w:val="00834921"/>
    <w:rsid w:val="00851712"/>
    <w:rsid w:val="008557F1"/>
    <w:rsid w:val="008757DA"/>
    <w:rsid w:val="008A4D5A"/>
    <w:rsid w:val="008A5FAD"/>
    <w:rsid w:val="008C3F74"/>
    <w:rsid w:val="008D30B9"/>
    <w:rsid w:val="008D5A8C"/>
    <w:rsid w:val="008D63AD"/>
    <w:rsid w:val="008E6808"/>
    <w:rsid w:val="0090731F"/>
    <w:rsid w:val="009122E6"/>
    <w:rsid w:val="009254F5"/>
    <w:rsid w:val="0093594C"/>
    <w:rsid w:val="0094138A"/>
    <w:rsid w:val="00953BB7"/>
    <w:rsid w:val="00972A0E"/>
    <w:rsid w:val="00980662"/>
    <w:rsid w:val="00984A18"/>
    <w:rsid w:val="00990AD7"/>
    <w:rsid w:val="009A07D4"/>
    <w:rsid w:val="009B28DF"/>
    <w:rsid w:val="009C4B93"/>
    <w:rsid w:val="009C7BCA"/>
    <w:rsid w:val="009D2478"/>
    <w:rsid w:val="00A054E6"/>
    <w:rsid w:val="00A147E4"/>
    <w:rsid w:val="00A17FDA"/>
    <w:rsid w:val="00A46DDF"/>
    <w:rsid w:val="00A50CB0"/>
    <w:rsid w:val="00A600FB"/>
    <w:rsid w:val="00A8498A"/>
    <w:rsid w:val="00A94480"/>
    <w:rsid w:val="00AB7B46"/>
    <w:rsid w:val="00AC2475"/>
    <w:rsid w:val="00AC29E2"/>
    <w:rsid w:val="00AC3953"/>
    <w:rsid w:val="00AC3C36"/>
    <w:rsid w:val="00AE2026"/>
    <w:rsid w:val="00AE209A"/>
    <w:rsid w:val="00AE4F4B"/>
    <w:rsid w:val="00AF04BE"/>
    <w:rsid w:val="00B00659"/>
    <w:rsid w:val="00B100C7"/>
    <w:rsid w:val="00B153EB"/>
    <w:rsid w:val="00B23579"/>
    <w:rsid w:val="00B36EC3"/>
    <w:rsid w:val="00B40502"/>
    <w:rsid w:val="00B43875"/>
    <w:rsid w:val="00B517EE"/>
    <w:rsid w:val="00BA3ACC"/>
    <w:rsid w:val="00BF2C58"/>
    <w:rsid w:val="00C00D20"/>
    <w:rsid w:val="00C42E25"/>
    <w:rsid w:val="00C655F5"/>
    <w:rsid w:val="00C70036"/>
    <w:rsid w:val="00C80B31"/>
    <w:rsid w:val="00C80E0E"/>
    <w:rsid w:val="00C82621"/>
    <w:rsid w:val="00C82917"/>
    <w:rsid w:val="00C9302C"/>
    <w:rsid w:val="00C9458E"/>
    <w:rsid w:val="00CD023F"/>
    <w:rsid w:val="00CE2E32"/>
    <w:rsid w:val="00D10E6D"/>
    <w:rsid w:val="00D12B7B"/>
    <w:rsid w:val="00D131DD"/>
    <w:rsid w:val="00D366EB"/>
    <w:rsid w:val="00D52D9B"/>
    <w:rsid w:val="00D56D84"/>
    <w:rsid w:val="00D73442"/>
    <w:rsid w:val="00DA1AE5"/>
    <w:rsid w:val="00DA2885"/>
    <w:rsid w:val="00DD1B5A"/>
    <w:rsid w:val="00E1299A"/>
    <w:rsid w:val="00E32028"/>
    <w:rsid w:val="00E56989"/>
    <w:rsid w:val="00E73E1A"/>
    <w:rsid w:val="00E762F8"/>
    <w:rsid w:val="00E8640E"/>
    <w:rsid w:val="00E90924"/>
    <w:rsid w:val="00E95927"/>
    <w:rsid w:val="00EB4BC9"/>
    <w:rsid w:val="00EB6F1F"/>
    <w:rsid w:val="00EC1F5B"/>
    <w:rsid w:val="00EC5206"/>
    <w:rsid w:val="00EE5F10"/>
    <w:rsid w:val="00EF0C01"/>
    <w:rsid w:val="00EF29DE"/>
    <w:rsid w:val="00F0247D"/>
    <w:rsid w:val="00F225AF"/>
    <w:rsid w:val="00F5337B"/>
    <w:rsid w:val="00F610DC"/>
    <w:rsid w:val="00F65319"/>
    <w:rsid w:val="00F832CC"/>
    <w:rsid w:val="00FB1500"/>
    <w:rsid w:val="00FD30CE"/>
    <w:rsid w:val="00FE0A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uiPriority w:val="99"/>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uiPriority w:val="39"/>
    <w:rsid w:val="0028210E"/>
    <w:pPr>
      <w:ind w:left="200"/>
    </w:pPr>
  </w:style>
  <w:style w:type="paragraph" w:styleId="Indholdsfortegnelse3">
    <w:name w:val="toc 3"/>
    <w:basedOn w:val="Normal"/>
    <w:next w:val="Normal"/>
    <w:autoRedefine/>
    <w:uiPriority w:val="39"/>
    <w:rsid w:val="0028210E"/>
    <w:pPr>
      <w:ind w:left="400"/>
    </w:pPr>
  </w:style>
  <w:style w:type="paragraph" w:styleId="Indholdsfortegnelse4">
    <w:name w:val="toc 4"/>
    <w:basedOn w:val="Normal"/>
    <w:next w:val="Normal"/>
    <w:autoRedefine/>
    <w:uiPriority w:val="39"/>
    <w:rsid w:val="0028210E"/>
    <w:pPr>
      <w:ind w:left="600"/>
    </w:pPr>
  </w:style>
  <w:style w:type="paragraph" w:styleId="Indholdsfortegnelse5">
    <w:name w:val="toc 5"/>
    <w:basedOn w:val="Normal"/>
    <w:next w:val="Normal"/>
    <w:autoRedefine/>
    <w:uiPriority w:val="39"/>
    <w:rsid w:val="0028210E"/>
    <w:pPr>
      <w:ind w:left="800"/>
    </w:pPr>
  </w:style>
  <w:style w:type="paragraph" w:styleId="Indholdsfortegnelse6">
    <w:name w:val="toc 6"/>
    <w:basedOn w:val="Normal"/>
    <w:next w:val="Normal"/>
    <w:autoRedefine/>
    <w:uiPriority w:val="39"/>
    <w:rsid w:val="0028210E"/>
    <w:pPr>
      <w:ind w:left="1000"/>
    </w:pPr>
  </w:style>
  <w:style w:type="paragraph" w:styleId="Indholdsfortegnelse7">
    <w:name w:val="toc 7"/>
    <w:basedOn w:val="Normal"/>
    <w:next w:val="Normal"/>
    <w:autoRedefine/>
    <w:uiPriority w:val="39"/>
    <w:rsid w:val="0028210E"/>
    <w:pPr>
      <w:ind w:left="1200"/>
    </w:pPr>
  </w:style>
  <w:style w:type="paragraph" w:styleId="Indholdsfortegnelse8">
    <w:name w:val="toc 8"/>
    <w:basedOn w:val="Normal"/>
    <w:next w:val="Normal"/>
    <w:autoRedefine/>
    <w:uiPriority w:val="39"/>
    <w:rsid w:val="0028210E"/>
    <w:pPr>
      <w:ind w:left="1400"/>
    </w:pPr>
  </w:style>
  <w:style w:type="paragraph" w:styleId="Indholdsfortegnelse9">
    <w:name w:val="toc 9"/>
    <w:basedOn w:val="Normal"/>
    <w:next w:val="Normal"/>
    <w:autoRedefine/>
    <w:uiPriority w:val="39"/>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3517A9"/>
    <w:pPr>
      <w:tabs>
        <w:tab w:val="center" w:pos="4986"/>
        <w:tab w:val="right" w:pos="9972"/>
      </w:tabs>
    </w:pPr>
  </w:style>
  <w:style w:type="character" w:customStyle="1" w:styleId="SidehovedTegn">
    <w:name w:val="Sidehoved Tegn"/>
    <w:basedOn w:val="Standardskrifttypeiafsnit"/>
    <w:link w:val="Sidehoved"/>
    <w:rsid w:val="003517A9"/>
    <w:rPr>
      <w:rFonts w:ascii="Verdana" w:hAnsi="Verdana"/>
      <w:szCs w:val="24"/>
      <w:lang w:val="da-DK" w:eastAsia="da-DK"/>
    </w:rPr>
  </w:style>
  <w:style w:type="paragraph" w:styleId="Sidefod">
    <w:name w:val="footer"/>
    <w:basedOn w:val="Normal"/>
    <w:link w:val="SidefodTegn"/>
    <w:rsid w:val="003517A9"/>
    <w:pPr>
      <w:tabs>
        <w:tab w:val="center" w:pos="4986"/>
        <w:tab w:val="right" w:pos="9972"/>
      </w:tabs>
    </w:pPr>
  </w:style>
  <w:style w:type="character" w:customStyle="1" w:styleId="SidefodTegn">
    <w:name w:val="Sidefod Tegn"/>
    <w:basedOn w:val="Standardskrifttypeiafsnit"/>
    <w:link w:val="Sidefod"/>
    <w:rsid w:val="003517A9"/>
    <w:rPr>
      <w:rFonts w:ascii="Verdana" w:hAnsi="Verdana"/>
      <w:szCs w:val="24"/>
      <w:lang w:val="da-DK" w:eastAsia="da-DK"/>
    </w:rPr>
  </w:style>
  <w:style w:type="character" w:styleId="Sidetal">
    <w:name w:val="page number"/>
    <w:basedOn w:val="Standardskrifttypeiafsnit"/>
    <w:rsid w:val="00351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rc2-fre.doc</Template>
  <TotalTime>0</TotalTime>
  <Pages>3</Pages>
  <Words>22371</Words>
  <Characters>127516</Characters>
  <Application>Microsoft Office Word</Application>
  <DocSecurity>0</DocSecurity>
  <Lines>1062</Lines>
  <Paragraphs>299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2022-10-31T04:44:00Z</dcterms:created>
  <dcterms:modified xsi:type="dcterms:W3CDTF">2022-10-31T04:44:00Z</dcterms:modified>
</cp:coreProperties>
</file>