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7BE" w:rsidRDefault="00BD67BE" w:rsidP="00791C73">
      <w:pPr>
        <w:pStyle w:val="CodeSample"/>
      </w:pPr>
    </w:p>
    <w:p w:rsidR="00BD67BE" w:rsidRDefault="00BD67BE" w:rsidP="00BD67BE">
      <w:pPr>
        <w:jc w:val="both"/>
      </w:pPr>
    </w:p>
    <w:p w:rsidR="00BD67BE" w:rsidRDefault="00BD67BE" w:rsidP="00BD67BE">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5pt;height:361.5pt">
            <v:imagedata r:id="rId7" o:title="rd-dan1"/>
          </v:shape>
        </w:pict>
      </w:r>
    </w:p>
    <w:p w:rsidR="00BD67BE" w:rsidRDefault="00BD67BE" w:rsidP="00BD67BE">
      <w:pPr>
        <w:jc w:val="both"/>
      </w:pPr>
    </w:p>
    <w:p w:rsidR="00BD67BE" w:rsidRDefault="00BD67BE" w:rsidP="00BD67BE">
      <w:pPr>
        <w:pStyle w:val="Titel"/>
      </w:pPr>
      <w:r>
        <w:t>Beregninger og subfunktioner</w:t>
      </w:r>
    </w:p>
    <w:p w:rsidR="00BD67BE" w:rsidRDefault="00BD67BE" w:rsidP="00BD67BE">
      <w:pPr>
        <w:pStyle w:val="Titel"/>
      </w:pPr>
    </w:p>
    <w:p w:rsidR="00457854" w:rsidRDefault="00BD67BE" w:rsidP="00BD67BE">
      <w:pPr>
        <w:pStyle w:val="Titel"/>
      </w:pPr>
      <w:r>
        <w:t>22/11/01 /  2022-09-01 008.384</w:t>
      </w:r>
    </w:p>
    <w:p w:rsidR="00457854" w:rsidRDefault="00457854" w:rsidP="00457854">
      <w:pPr>
        <w:pStyle w:val="Overskrift1"/>
      </w:pPr>
      <w:bookmarkStart w:id="0" w:name="_Toc118101521"/>
      <w:r>
        <w:lastRenderedPageBreak/>
        <w:t>Indholdsfortegnelse</w:t>
      </w:r>
      <w:bookmarkEnd w:id="0"/>
    </w:p>
    <w:p w:rsidR="00D20845" w:rsidRPr="00D20845" w:rsidRDefault="00457854">
      <w:pPr>
        <w:pStyle w:val="Indholdsfortegnelse1"/>
        <w:tabs>
          <w:tab w:val="right" w:leader="dot" w:pos="9628"/>
        </w:tabs>
        <w:rPr>
          <w:rFonts w:ascii="Calibri" w:hAnsi="Calibri"/>
          <w:noProof/>
          <w:sz w:val="22"/>
          <w:szCs w:val="22"/>
          <w:lang w:eastAsia="en-US"/>
        </w:rPr>
      </w:pPr>
      <w:r>
        <w:fldChar w:fldCharType="begin"/>
      </w:r>
      <w:r>
        <w:instrText xml:space="preserve"> TOC \o "1-6" </w:instrText>
      </w:r>
      <w:r>
        <w:fldChar w:fldCharType="separate"/>
      </w:r>
      <w:r w:rsidR="00D20845">
        <w:rPr>
          <w:noProof/>
        </w:rPr>
        <w:t>Indholdsfortegnelse</w:t>
      </w:r>
      <w:r w:rsidR="00D20845">
        <w:rPr>
          <w:noProof/>
        </w:rPr>
        <w:tab/>
      </w:r>
      <w:r w:rsidR="00D20845">
        <w:rPr>
          <w:noProof/>
        </w:rPr>
        <w:fldChar w:fldCharType="begin"/>
      </w:r>
      <w:r w:rsidR="00D20845">
        <w:rPr>
          <w:noProof/>
        </w:rPr>
        <w:instrText xml:space="preserve"> PAGEREF _Toc118101521 \h </w:instrText>
      </w:r>
      <w:r w:rsidR="00D20845">
        <w:rPr>
          <w:noProof/>
        </w:rPr>
      </w:r>
      <w:r w:rsidR="00D20845">
        <w:rPr>
          <w:noProof/>
        </w:rPr>
        <w:fldChar w:fldCharType="separate"/>
      </w:r>
      <w:r w:rsidR="00D20845">
        <w:rPr>
          <w:noProof/>
        </w:rPr>
        <w:t>2</w:t>
      </w:r>
      <w:r w:rsidR="00D20845">
        <w:rPr>
          <w:noProof/>
        </w:rPr>
        <w:fldChar w:fldCharType="end"/>
      </w:r>
    </w:p>
    <w:p w:rsidR="00D20845" w:rsidRPr="00D20845" w:rsidRDefault="00D20845">
      <w:pPr>
        <w:pStyle w:val="Indholdsfortegnelse1"/>
        <w:tabs>
          <w:tab w:val="right" w:leader="dot" w:pos="9628"/>
        </w:tabs>
        <w:rPr>
          <w:rFonts w:ascii="Calibri" w:hAnsi="Calibri"/>
          <w:noProof/>
          <w:sz w:val="22"/>
          <w:szCs w:val="22"/>
          <w:lang w:eastAsia="en-US"/>
        </w:rPr>
      </w:pPr>
      <w:r>
        <w:rPr>
          <w:noProof/>
        </w:rPr>
        <w:t>1. Introduktion</w:t>
      </w:r>
      <w:r>
        <w:rPr>
          <w:noProof/>
        </w:rPr>
        <w:tab/>
      </w:r>
      <w:r>
        <w:rPr>
          <w:noProof/>
        </w:rPr>
        <w:fldChar w:fldCharType="begin"/>
      </w:r>
      <w:r>
        <w:rPr>
          <w:noProof/>
        </w:rPr>
        <w:instrText xml:space="preserve"> PAGEREF _Toc118101522 \h </w:instrText>
      </w:r>
      <w:r>
        <w:rPr>
          <w:noProof/>
        </w:rPr>
      </w:r>
      <w:r>
        <w:rPr>
          <w:noProof/>
        </w:rPr>
        <w:fldChar w:fldCharType="separate"/>
      </w:r>
      <w:r>
        <w:rPr>
          <w:noProof/>
        </w:rPr>
        <w:t>6</w:t>
      </w:r>
      <w:r>
        <w:rPr>
          <w:noProof/>
        </w:rPr>
        <w:fldChar w:fldCharType="end"/>
      </w:r>
    </w:p>
    <w:p w:rsidR="00D20845" w:rsidRPr="00D20845" w:rsidRDefault="00D20845">
      <w:pPr>
        <w:pStyle w:val="Indholdsfortegnelse1"/>
        <w:tabs>
          <w:tab w:val="right" w:leader="dot" w:pos="9628"/>
        </w:tabs>
        <w:rPr>
          <w:rFonts w:ascii="Calibri" w:hAnsi="Calibri"/>
          <w:noProof/>
          <w:sz w:val="22"/>
          <w:szCs w:val="22"/>
          <w:lang w:eastAsia="en-US"/>
        </w:rPr>
      </w:pPr>
      <w:r>
        <w:rPr>
          <w:noProof/>
        </w:rPr>
        <w:t>1.1. Eksempler</w:t>
      </w:r>
      <w:r>
        <w:rPr>
          <w:noProof/>
        </w:rPr>
        <w:tab/>
      </w:r>
      <w:r>
        <w:rPr>
          <w:noProof/>
        </w:rPr>
        <w:fldChar w:fldCharType="begin"/>
      </w:r>
      <w:r>
        <w:rPr>
          <w:noProof/>
        </w:rPr>
        <w:instrText xml:space="preserve"> PAGEREF _Toc118101523 \h </w:instrText>
      </w:r>
      <w:r>
        <w:rPr>
          <w:noProof/>
        </w:rPr>
      </w:r>
      <w:r>
        <w:rPr>
          <w:noProof/>
        </w:rPr>
        <w:fldChar w:fldCharType="separate"/>
      </w:r>
      <w:r>
        <w:rPr>
          <w:noProof/>
        </w:rPr>
        <w:t>7</w:t>
      </w:r>
      <w:r>
        <w:rPr>
          <w:noProof/>
        </w:rPr>
        <w:fldChar w:fldCharType="end"/>
      </w:r>
    </w:p>
    <w:p w:rsidR="00D20845" w:rsidRPr="00D20845" w:rsidRDefault="00D20845">
      <w:pPr>
        <w:pStyle w:val="Indholdsfortegnelse1"/>
        <w:tabs>
          <w:tab w:val="right" w:leader="dot" w:pos="9628"/>
        </w:tabs>
        <w:rPr>
          <w:rFonts w:ascii="Calibri" w:hAnsi="Calibri"/>
          <w:noProof/>
          <w:sz w:val="22"/>
          <w:szCs w:val="22"/>
          <w:lang w:eastAsia="en-US"/>
        </w:rPr>
      </w:pPr>
      <w:r>
        <w:rPr>
          <w:noProof/>
        </w:rPr>
        <w:t xml:space="preserve">1.1.1. </w:t>
      </w:r>
      <w:r w:rsidRPr="00C86416">
        <w:rPr>
          <w:noProof/>
          <w:u w:val="single"/>
        </w:rPr>
        <w:t>IF..ELSE</w:t>
      </w:r>
      <w:r w:rsidRPr="00C86416">
        <w:rPr>
          <w:noProof/>
        </w:rPr>
        <w:t xml:space="preserve"> - Betingede sætninger</w:t>
      </w:r>
      <w:r>
        <w:rPr>
          <w:noProof/>
        </w:rPr>
        <w:tab/>
      </w:r>
      <w:r>
        <w:rPr>
          <w:noProof/>
        </w:rPr>
        <w:fldChar w:fldCharType="begin"/>
      </w:r>
      <w:r>
        <w:rPr>
          <w:noProof/>
        </w:rPr>
        <w:instrText xml:space="preserve"> PAGEREF _Toc118101524 \h </w:instrText>
      </w:r>
      <w:r>
        <w:rPr>
          <w:noProof/>
        </w:rPr>
      </w:r>
      <w:r>
        <w:rPr>
          <w:noProof/>
        </w:rPr>
        <w:fldChar w:fldCharType="separate"/>
      </w:r>
      <w:r>
        <w:rPr>
          <w:noProof/>
        </w:rPr>
        <w:t>8</w:t>
      </w:r>
      <w:r>
        <w:rPr>
          <w:noProof/>
        </w:rPr>
        <w:fldChar w:fldCharType="end"/>
      </w:r>
    </w:p>
    <w:p w:rsidR="00D20845" w:rsidRPr="00D20845" w:rsidRDefault="00D20845">
      <w:pPr>
        <w:pStyle w:val="Indholdsfortegnelse1"/>
        <w:tabs>
          <w:tab w:val="right" w:leader="dot" w:pos="9628"/>
        </w:tabs>
        <w:rPr>
          <w:rFonts w:ascii="Calibri" w:hAnsi="Calibri"/>
          <w:noProof/>
          <w:sz w:val="22"/>
          <w:szCs w:val="22"/>
          <w:lang w:eastAsia="en-US"/>
        </w:rPr>
      </w:pPr>
      <w:r>
        <w:rPr>
          <w:noProof/>
        </w:rPr>
        <w:t xml:space="preserve">1.1.2. </w:t>
      </w:r>
      <w:r w:rsidRPr="00C86416">
        <w:rPr>
          <w:noProof/>
          <w:u w:val="single"/>
        </w:rPr>
        <w:t>BEGIN..END</w:t>
      </w:r>
      <w:r w:rsidRPr="00C86416">
        <w:rPr>
          <w:noProof/>
        </w:rPr>
        <w:t xml:space="preserve"> - Blok-sætninger</w:t>
      </w:r>
      <w:r>
        <w:rPr>
          <w:noProof/>
        </w:rPr>
        <w:tab/>
      </w:r>
      <w:r>
        <w:rPr>
          <w:noProof/>
        </w:rPr>
        <w:fldChar w:fldCharType="begin"/>
      </w:r>
      <w:r>
        <w:rPr>
          <w:noProof/>
        </w:rPr>
        <w:instrText xml:space="preserve"> PAGEREF _Toc118101525 \h </w:instrText>
      </w:r>
      <w:r>
        <w:rPr>
          <w:noProof/>
        </w:rPr>
      </w:r>
      <w:r>
        <w:rPr>
          <w:noProof/>
        </w:rPr>
        <w:fldChar w:fldCharType="separate"/>
      </w:r>
      <w:r>
        <w:rPr>
          <w:noProof/>
        </w:rPr>
        <w:t>9</w:t>
      </w:r>
      <w:r>
        <w:rPr>
          <w:noProof/>
        </w:rPr>
        <w:fldChar w:fldCharType="end"/>
      </w:r>
    </w:p>
    <w:p w:rsidR="00D20845" w:rsidRPr="00D20845" w:rsidRDefault="00D20845">
      <w:pPr>
        <w:pStyle w:val="Indholdsfortegnelse1"/>
        <w:tabs>
          <w:tab w:val="right" w:leader="dot" w:pos="9628"/>
        </w:tabs>
        <w:rPr>
          <w:rFonts w:ascii="Calibri" w:hAnsi="Calibri"/>
          <w:noProof/>
          <w:sz w:val="22"/>
          <w:szCs w:val="22"/>
          <w:lang w:eastAsia="en-US"/>
        </w:rPr>
      </w:pPr>
      <w:r>
        <w:rPr>
          <w:noProof/>
        </w:rPr>
        <w:t xml:space="preserve">1.1.3. </w:t>
      </w:r>
      <w:r w:rsidRPr="00C86416">
        <w:rPr>
          <w:noProof/>
          <w:u w:val="single"/>
        </w:rPr>
        <w:t>START/END...NEXT...OM</w:t>
      </w:r>
      <w:r w:rsidRPr="00C86416">
        <w:rPr>
          <w:noProof/>
        </w:rPr>
        <w:t xml:space="preserve"> - Løkker</w:t>
      </w:r>
      <w:r>
        <w:rPr>
          <w:noProof/>
        </w:rPr>
        <w:tab/>
      </w:r>
      <w:r>
        <w:rPr>
          <w:noProof/>
        </w:rPr>
        <w:fldChar w:fldCharType="begin"/>
      </w:r>
      <w:r>
        <w:rPr>
          <w:noProof/>
        </w:rPr>
        <w:instrText xml:space="preserve"> PAGEREF _Toc118101526 \h </w:instrText>
      </w:r>
      <w:r>
        <w:rPr>
          <w:noProof/>
        </w:rPr>
      </w:r>
      <w:r>
        <w:rPr>
          <w:noProof/>
        </w:rPr>
        <w:fldChar w:fldCharType="separate"/>
      </w:r>
      <w:r>
        <w:rPr>
          <w:noProof/>
        </w:rPr>
        <w:t>10</w:t>
      </w:r>
      <w:r>
        <w:rPr>
          <w:noProof/>
        </w:rPr>
        <w:fldChar w:fldCharType="end"/>
      </w:r>
    </w:p>
    <w:p w:rsidR="00D20845" w:rsidRDefault="00D20845">
      <w:pPr>
        <w:pStyle w:val="Indholdsfortegnelse1"/>
        <w:tabs>
          <w:tab w:val="right" w:leader="dot" w:pos="9628"/>
        </w:tabs>
        <w:rPr>
          <w:rFonts w:ascii="Calibri" w:hAnsi="Calibri"/>
          <w:noProof/>
          <w:sz w:val="22"/>
          <w:szCs w:val="22"/>
          <w:lang w:val="en-US" w:eastAsia="en-US"/>
        </w:rPr>
      </w:pPr>
      <w:r w:rsidRPr="00D20845">
        <w:rPr>
          <w:noProof/>
          <w:lang w:val="en-US"/>
        </w:rPr>
        <w:t xml:space="preserve">1.1.4. </w:t>
      </w:r>
      <w:r w:rsidRPr="00D20845">
        <w:rPr>
          <w:noProof/>
          <w:u w:val="single"/>
          <w:lang w:val="en-US"/>
        </w:rPr>
        <w:t>NOT, AND, OR</w:t>
      </w:r>
      <w:r w:rsidRPr="00D20845">
        <w:rPr>
          <w:noProof/>
          <w:lang w:val="en-US"/>
        </w:rPr>
        <w:t xml:space="preserve"> - Logiske operatorer</w:t>
      </w:r>
      <w:r w:rsidRPr="00D20845">
        <w:rPr>
          <w:noProof/>
          <w:lang w:val="en-US"/>
        </w:rPr>
        <w:tab/>
      </w:r>
      <w:r>
        <w:rPr>
          <w:noProof/>
        </w:rPr>
        <w:fldChar w:fldCharType="begin"/>
      </w:r>
      <w:r w:rsidRPr="00D20845">
        <w:rPr>
          <w:noProof/>
          <w:lang w:val="en-US"/>
        </w:rPr>
        <w:instrText xml:space="preserve"> PAGEREF _Toc118101527 \h </w:instrText>
      </w:r>
      <w:r>
        <w:rPr>
          <w:noProof/>
        </w:rPr>
      </w:r>
      <w:r>
        <w:rPr>
          <w:noProof/>
        </w:rPr>
        <w:fldChar w:fldCharType="separate"/>
      </w:r>
      <w:r w:rsidRPr="00D20845">
        <w:rPr>
          <w:noProof/>
          <w:lang w:val="en-US"/>
        </w:rPr>
        <w:t>11</w:t>
      </w:r>
      <w:r>
        <w:rPr>
          <w:noProof/>
        </w:rPr>
        <w:fldChar w:fldCharType="end"/>
      </w:r>
    </w:p>
    <w:p w:rsidR="00D20845" w:rsidRPr="00D20845" w:rsidRDefault="00D20845">
      <w:pPr>
        <w:pStyle w:val="Indholdsfortegnelse1"/>
        <w:tabs>
          <w:tab w:val="right" w:leader="dot" w:pos="9628"/>
        </w:tabs>
        <w:rPr>
          <w:rFonts w:ascii="Calibri" w:hAnsi="Calibri"/>
          <w:noProof/>
          <w:sz w:val="22"/>
          <w:szCs w:val="22"/>
          <w:lang w:eastAsia="en-US"/>
        </w:rPr>
      </w:pPr>
      <w:r w:rsidRPr="00D20845">
        <w:rPr>
          <w:noProof/>
        </w:rPr>
        <w:t xml:space="preserve">1.1.5. </w:t>
      </w:r>
      <w:r w:rsidRPr="00D20845">
        <w:rPr>
          <w:noProof/>
          <w:u w:val="single"/>
        </w:rPr>
        <w:t>REM, /*</w:t>
      </w:r>
      <w:r w:rsidRPr="00D20845">
        <w:rPr>
          <w:noProof/>
        </w:rPr>
        <w:t xml:space="preserve"> - Kommentarer</w:t>
      </w:r>
      <w:r>
        <w:rPr>
          <w:noProof/>
        </w:rPr>
        <w:tab/>
      </w:r>
      <w:r>
        <w:rPr>
          <w:noProof/>
        </w:rPr>
        <w:fldChar w:fldCharType="begin"/>
      </w:r>
      <w:r>
        <w:rPr>
          <w:noProof/>
        </w:rPr>
        <w:instrText xml:space="preserve"> PAGEREF _Toc118101528 \h </w:instrText>
      </w:r>
      <w:r>
        <w:rPr>
          <w:noProof/>
        </w:rPr>
      </w:r>
      <w:r>
        <w:rPr>
          <w:noProof/>
        </w:rPr>
        <w:fldChar w:fldCharType="separate"/>
      </w:r>
      <w:r>
        <w:rPr>
          <w:noProof/>
        </w:rPr>
        <w:t>12</w:t>
      </w:r>
      <w:r>
        <w:rPr>
          <w:noProof/>
        </w:rPr>
        <w:fldChar w:fldCharType="end"/>
      </w:r>
    </w:p>
    <w:p w:rsidR="00D20845" w:rsidRPr="00D20845" w:rsidRDefault="00D20845">
      <w:pPr>
        <w:pStyle w:val="Indholdsfortegnelse1"/>
        <w:tabs>
          <w:tab w:val="right" w:leader="dot" w:pos="9628"/>
        </w:tabs>
        <w:rPr>
          <w:rFonts w:ascii="Calibri" w:hAnsi="Calibri"/>
          <w:noProof/>
          <w:sz w:val="22"/>
          <w:szCs w:val="22"/>
          <w:lang w:eastAsia="en-US"/>
        </w:rPr>
      </w:pPr>
      <w:r w:rsidRPr="00D20845">
        <w:rPr>
          <w:noProof/>
        </w:rPr>
        <w:t xml:space="preserve">1.1.6. </w:t>
      </w:r>
      <w:r w:rsidRPr="00D20845">
        <w:rPr>
          <w:noProof/>
          <w:u w:val="single"/>
        </w:rPr>
        <w:t>GOTO</w:t>
      </w:r>
      <w:r w:rsidRPr="00D20845">
        <w:rPr>
          <w:noProof/>
        </w:rPr>
        <w:t xml:space="preserve"> Gå til label</w:t>
      </w:r>
      <w:r>
        <w:rPr>
          <w:noProof/>
        </w:rPr>
        <w:tab/>
      </w:r>
      <w:r>
        <w:rPr>
          <w:noProof/>
        </w:rPr>
        <w:fldChar w:fldCharType="begin"/>
      </w:r>
      <w:r>
        <w:rPr>
          <w:noProof/>
        </w:rPr>
        <w:instrText xml:space="preserve"> PAGEREF _Toc118101529 \h </w:instrText>
      </w:r>
      <w:r>
        <w:rPr>
          <w:noProof/>
        </w:rPr>
      </w:r>
      <w:r>
        <w:rPr>
          <w:noProof/>
        </w:rPr>
        <w:fldChar w:fldCharType="separate"/>
      </w:r>
      <w:r>
        <w:rPr>
          <w:noProof/>
        </w:rPr>
        <w:t>13</w:t>
      </w:r>
      <w:r>
        <w:rPr>
          <w:noProof/>
        </w:rPr>
        <w:fldChar w:fldCharType="end"/>
      </w:r>
    </w:p>
    <w:p w:rsidR="00D20845" w:rsidRDefault="00D20845">
      <w:pPr>
        <w:pStyle w:val="Indholdsfortegnelse1"/>
        <w:tabs>
          <w:tab w:val="right" w:leader="dot" w:pos="9628"/>
        </w:tabs>
        <w:rPr>
          <w:rFonts w:ascii="Calibri" w:hAnsi="Calibri"/>
          <w:noProof/>
          <w:sz w:val="22"/>
          <w:szCs w:val="22"/>
          <w:lang w:val="en-US" w:eastAsia="en-US"/>
        </w:rPr>
      </w:pPr>
      <w:r w:rsidRPr="00C86416">
        <w:rPr>
          <w:noProof/>
          <w:lang w:val="en-US"/>
        </w:rPr>
        <w:t xml:space="preserve">1.1.6.1. </w:t>
      </w:r>
      <w:r w:rsidRPr="00C86416">
        <w:rPr>
          <w:noProof/>
          <w:u w:val="single"/>
          <w:lang w:val="en-US"/>
        </w:rPr>
        <w:t>ON</w:t>
      </w:r>
      <w:r w:rsidRPr="00C86416">
        <w:rPr>
          <w:noProof/>
          <w:lang w:val="en-US"/>
        </w:rPr>
        <w:t>...GOTO/GOSUB - Betinget hop / subrutinekald</w:t>
      </w:r>
      <w:r w:rsidRPr="00D20845">
        <w:rPr>
          <w:noProof/>
          <w:lang w:val="en-US"/>
        </w:rPr>
        <w:tab/>
      </w:r>
      <w:r>
        <w:rPr>
          <w:noProof/>
        </w:rPr>
        <w:fldChar w:fldCharType="begin"/>
      </w:r>
      <w:r w:rsidRPr="00D20845">
        <w:rPr>
          <w:noProof/>
          <w:lang w:val="en-US"/>
        </w:rPr>
        <w:instrText xml:space="preserve"> PAGEREF _Toc118101530 \h </w:instrText>
      </w:r>
      <w:r>
        <w:rPr>
          <w:noProof/>
        </w:rPr>
      </w:r>
      <w:r>
        <w:rPr>
          <w:noProof/>
        </w:rPr>
        <w:fldChar w:fldCharType="separate"/>
      </w:r>
      <w:r w:rsidRPr="00D20845">
        <w:rPr>
          <w:noProof/>
          <w:lang w:val="en-US"/>
        </w:rPr>
        <w:t>14</w:t>
      </w:r>
      <w:r>
        <w:rPr>
          <w:noProof/>
        </w:rPr>
        <w:fldChar w:fldCharType="end"/>
      </w:r>
    </w:p>
    <w:p w:rsidR="00D20845" w:rsidRPr="00D20845" w:rsidRDefault="00D20845">
      <w:pPr>
        <w:pStyle w:val="Indholdsfortegnelse1"/>
        <w:tabs>
          <w:tab w:val="right" w:leader="dot" w:pos="9628"/>
        </w:tabs>
        <w:rPr>
          <w:rFonts w:ascii="Calibri" w:hAnsi="Calibri"/>
          <w:noProof/>
          <w:sz w:val="22"/>
          <w:szCs w:val="22"/>
          <w:lang w:eastAsia="en-US"/>
        </w:rPr>
      </w:pPr>
      <w:r>
        <w:rPr>
          <w:noProof/>
        </w:rPr>
        <w:t xml:space="preserve">1.1.7. </w:t>
      </w:r>
      <w:r w:rsidRPr="00C86416">
        <w:rPr>
          <w:noProof/>
          <w:u w:val="single"/>
        </w:rPr>
        <w:t>GOSUB</w:t>
      </w:r>
      <w:r w:rsidRPr="00C86416">
        <w:rPr>
          <w:noProof/>
        </w:rPr>
        <w:t xml:space="preserve"> Kald af subrutiner</w:t>
      </w:r>
      <w:r>
        <w:rPr>
          <w:noProof/>
        </w:rPr>
        <w:tab/>
      </w:r>
      <w:r>
        <w:rPr>
          <w:noProof/>
        </w:rPr>
        <w:fldChar w:fldCharType="begin"/>
      </w:r>
      <w:r>
        <w:rPr>
          <w:noProof/>
        </w:rPr>
        <w:instrText xml:space="preserve"> PAGEREF _Toc118101531 \h </w:instrText>
      </w:r>
      <w:r>
        <w:rPr>
          <w:noProof/>
        </w:rPr>
      </w:r>
      <w:r>
        <w:rPr>
          <w:noProof/>
        </w:rPr>
        <w:fldChar w:fldCharType="separate"/>
      </w:r>
      <w:r>
        <w:rPr>
          <w:noProof/>
        </w:rPr>
        <w:t>15</w:t>
      </w:r>
      <w:r>
        <w:rPr>
          <w:noProof/>
        </w:rPr>
        <w:fldChar w:fldCharType="end"/>
      </w:r>
    </w:p>
    <w:p w:rsidR="00D20845" w:rsidRPr="00D20845" w:rsidRDefault="00D20845">
      <w:pPr>
        <w:pStyle w:val="Indholdsfortegnelse1"/>
        <w:tabs>
          <w:tab w:val="right" w:leader="dot" w:pos="9628"/>
        </w:tabs>
        <w:rPr>
          <w:rFonts w:ascii="Calibri" w:hAnsi="Calibri"/>
          <w:noProof/>
          <w:sz w:val="22"/>
          <w:szCs w:val="22"/>
          <w:lang w:eastAsia="en-US"/>
        </w:rPr>
      </w:pPr>
      <w:r>
        <w:rPr>
          <w:noProof/>
        </w:rPr>
        <w:t xml:space="preserve">1.1.7.1. </w:t>
      </w:r>
      <w:r w:rsidRPr="00C86416">
        <w:rPr>
          <w:noProof/>
          <w:u w:val="single"/>
        </w:rPr>
        <w:t xml:space="preserve">RETURN </w:t>
      </w:r>
      <w:r w:rsidRPr="00C86416">
        <w:rPr>
          <w:noProof/>
        </w:rPr>
        <w:t xml:space="preserve"> - Returnering fra en subrutine</w:t>
      </w:r>
      <w:r>
        <w:rPr>
          <w:noProof/>
        </w:rPr>
        <w:tab/>
      </w:r>
      <w:r>
        <w:rPr>
          <w:noProof/>
        </w:rPr>
        <w:fldChar w:fldCharType="begin"/>
      </w:r>
      <w:r>
        <w:rPr>
          <w:noProof/>
        </w:rPr>
        <w:instrText xml:space="preserve"> PAGEREF _Toc118101532 \h </w:instrText>
      </w:r>
      <w:r>
        <w:rPr>
          <w:noProof/>
        </w:rPr>
      </w:r>
      <w:r>
        <w:rPr>
          <w:noProof/>
        </w:rPr>
        <w:fldChar w:fldCharType="separate"/>
      </w:r>
      <w:r>
        <w:rPr>
          <w:noProof/>
        </w:rPr>
        <w:t>16</w:t>
      </w:r>
      <w:r>
        <w:rPr>
          <w:noProof/>
        </w:rPr>
        <w:fldChar w:fldCharType="end"/>
      </w:r>
    </w:p>
    <w:p w:rsidR="00D20845" w:rsidRPr="00D20845" w:rsidRDefault="00D20845">
      <w:pPr>
        <w:pStyle w:val="Indholdsfortegnelse1"/>
        <w:tabs>
          <w:tab w:val="right" w:leader="dot" w:pos="9628"/>
        </w:tabs>
        <w:rPr>
          <w:rFonts w:ascii="Calibri" w:hAnsi="Calibri"/>
          <w:noProof/>
          <w:sz w:val="22"/>
          <w:szCs w:val="22"/>
          <w:lang w:eastAsia="en-US"/>
        </w:rPr>
      </w:pPr>
      <w:r>
        <w:rPr>
          <w:noProof/>
        </w:rPr>
        <w:t>1.2. Felter</w:t>
      </w:r>
      <w:r>
        <w:rPr>
          <w:noProof/>
        </w:rPr>
        <w:tab/>
      </w:r>
      <w:r>
        <w:rPr>
          <w:noProof/>
        </w:rPr>
        <w:fldChar w:fldCharType="begin"/>
      </w:r>
      <w:r>
        <w:rPr>
          <w:noProof/>
        </w:rPr>
        <w:instrText xml:space="preserve"> PAGEREF _Toc118101533 \h </w:instrText>
      </w:r>
      <w:r>
        <w:rPr>
          <w:noProof/>
        </w:rPr>
      </w:r>
      <w:r>
        <w:rPr>
          <w:noProof/>
        </w:rPr>
        <w:fldChar w:fldCharType="separate"/>
      </w:r>
      <w:r>
        <w:rPr>
          <w:noProof/>
        </w:rPr>
        <w:t>17</w:t>
      </w:r>
      <w:r>
        <w:rPr>
          <w:noProof/>
        </w:rPr>
        <w:fldChar w:fldCharType="end"/>
      </w:r>
    </w:p>
    <w:p w:rsidR="00D20845" w:rsidRPr="00D20845" w:rsidRDefault="00D20845">
      <w:pPr>
        <w:pStyle w:val="Indholdsfortegnelse1"/>
        <w:tabs>
          <w:tab w:val="right" w:leader="dot" w:pos="9628"/>
        </w:tabs>
        <w:rPr>
          <w:rFonts w:ascii="Calibri" w:hAnsi="Calibri"/>
          <w:noProof/>
          <w:sz w:val="22"/>
          <w:szCs w:val="22"/>
          <w:lang w:eastAsia="en-US"/>
        </w:rPr>
      </w:pPr>
      <w:r>
        <w:rPr>
          <w:noProof/>
        </w:rPr>
        <w:t xml:space="preserve">1.2.1. </w:t>
      </w:r>
      <w:r w:rsidRPr="00C86416">
        <w:rPr>
          <w:noProof/>
          <w:u w:val="single"/>
        </w:rPr>
        <w:t>#xx og kk#xx</w:t>
      </w:r>
      <w:r w:rsidRPr="00C86416">
        <w:rPr>
          <w:noProof/>
        </w:rPr>
        <w:t xml:space="preserve"> - Kartoteksfelter</w:t>
      </w:r>
      <w:r>
        <w:rPr>
          <w:noProof/>
        </w:rPr>
        <w:tab/>
      </w:r>
      <w:r>
        <w:rPr>
          <w:noProof/>
        </w:rPr>
        <w:fldChar w:fldCharType="begin"/>
      </w:r>
      <w:r>
        <w:rPr>
          <w:noProof/>
        </w:rPr>
        <w:instrText xml:space="preserve"> PAGEREF _Toc118101534 \h </w:instrText>
      </w:r>
      <w:r>
        <w:rPr>
          <w:noProof/>
        </w:rPr>
      </w:r>
      <w:r>
        <w:rPr>
          <w:noProof/>
        </w:rPr>
        <w:fldChar w:fldCharType="separate"/>
      </w:r>
      <w:r>
        <w:rPr>
          <w:noProof/>
        </w:rPr>
        <w:t>18</w:t>
      </w:r>
      <w:r>
        <w:rPr>
          <w:noProof/>
        </w:rPr>
        <w:fldChar w:fldCharType="end"/>
      </w:r>
    </w:p>
    <w:p w:rsidR="00D20845" w:rsidRPr="00D20845" w:rsidRDefault="00D20845">
      <w:pPr>
        <w:pStyle w:val="Indholdsfortegnelse1"/>
        <w:tabs>
          <w:tab w:val="right" w:leader="dot" w:pos="9628"/>
        </w:tabs>
        <w:rPr>
          <w:rFonts w:ascii="Calibri" w:hAnsi="Calibri"/>
          <w:noProof/>
          <w:sz w:val="22"/>
          <w:szCs w:val="22"/>
          <w:lang w:eastAsia="en-US"/>
        </w:rPr>
      </w:pPr>
      <w:r>
        <w:rPr>
          <w:noProof/>
        </w:rPr>
        <w:t xml:space="preserve">1.2.1.1. </w:t>
      </w:r>
      <w:r w:rsidRPr="00C86416">
        <w:rPr>
          <w:noProof/>
          <w:u w:val="single"/>
        </w:rPr>
        <w:t>#xx(fra,til)</w:t>
      </w:r>
      <w:r w:rsidRPr="00C86416">
        <w:rPr>
          <w:noProof/>
        </w:rPr>
        <w:t xml:space="preserve"> - Dele af felter</w:t>
      </w:r>
      <w:r>
        <w:rPr>
          <w:noProof/>
        </w:rPr>
        <w:tab/>
      </w:r>
      <w:r>
        <w:rPr>
          <w:noProof/>
        </w:rPr>
        <w:fldChar w:fldCharType="begin"/>
      </w:r>
      <w:r>
        <w:rPr>
          <w:noProof/>
        </w:rPr>
        <w:instrText xml:space="preserve"> PAGEREF _Toc118101535 \h </w:instrText>
      </w:r>
      <w:r>
        <w:rPr>
          <w:noProof/>
        </w:rPr>
      </w:r>
      <w:r>
        <w:rPr>
          <w:noProof/>
        </w:rPr>
        <w:fldChar w:fldCharType="separate"/>
      </w:r>
      <w:r>
        <w:rPr>
          <w:noProof/>
        </w:rPr>
        <w:t>19</w:t>
      </w:r>
      <w:r>
        <w:rPr>
          <w:noProof/>
        </w:rPr>
        <w:fldChar w:fldCharType="end"/>
      </w:r>
    </w:p>
    <w:p w:rsidR="00D20845" w:rsidRPr="00D20845" w:rsidRDefault="00D20845">
      <w:pPr>
        <w:pStyle w:val="Indholdsfortegnelse1"/>
        <w:tabs>
          <w:tab w:val="right" w:leader="dot" w:pos="9628"/>
        </w:tabs>
        <w:rPr>
          <w:rFonts w:ascii="Calibri" w:hAnsi="Calibri"/>
          <w:noProof/>
          <w:sz w:val="22"/>
          <w:szCs w:val="22"/>
          <w:lang w:eastAsia="en-US"/>
        </w:rPr>
      </w:pPr>
      <w:r w:rsidRPr="00D20845">
        <w:rPr>
          <w:noProof/>
        </w:rPr>
        <w:t xml:space="preserve">1.2.1.2. </w:t>
      </w:r>
      <w:r w:rsidRPr="00D20845">
        <w:rPr>
          <w:noProof/>
          <w:u w:val="single"/>
        </w:rPr>
        <w:t>#xx(nr)</w:t>
      </w:r>
      <w:r w:rsidRPr="00D20845">
        <w:rPr>
          <w:noProof/>
        </w:rPr>
        <w:t xml:space="preserve"> - Tabelfelter</w:t>
      </w:r>
      <w:r>
        <w:rPr>
          <w:noProof/>
        </w:rPr>
        <w:tab/>
      </w:r>
      <w:r>
        <w:rPr>
          <w:noProof/>
        </w:rPr>
        <w:fldChar w:fldCharType="begin"/>
      </w:r>
      <w:r>
        <w:rPr>
          <w:noProof/>
        </w:rPr>
        <w:instrText xml:space="preserve"> PAGEREF _Toc118101536 \h </w:instrText>
      </w:r>
      <w:r>
        <w:rPr>
          <w:noProof/>
        </w:rPr>
      </w:r>
      <w:r>
        <w:rPr>
          <w:noProof/>
        </w:rPr>
        <w:fldChar w:fldCharType="separate"/>
      </w:r>
      <w:r>
        <w:rPr>
          <w:noProof/>
        </w:rPr>
        <w:t>20</w:t>
      </w:r>
      <w:r>
        <w:rPr>
          <w:noProof/>
        </w:rPr>
        <w:fldChar w:fldCharType="end"/>
      </w:r>
    </w:p>
    <w:p w:rsidR="00D20845" w:rsidRPr="00D20845" w:rsidRDefault="00D20845">
      <w:pPr>
        <w:pStyle w:val="Indholdsfortegnelse1"/>
        <w:tabs>
          <w:tab w:val="right" w:leader="dot" w:pos="9628"/>
        </w:tabs>
        <w:rPr>
          <w:rFonts w:ascii="Calibri" w:hAnsi="Calibri"/>
          <w:noProof/>
          <w:sz w:val="22"/>
          <w:szCs w:val="22"/>
          <w:lang w:eastAsia="en-US"/>
        </w:rPr>
      </w:pPr>
      <w:r>
        <w:rPr>
          <w:noProof/>
        </w:rPr>
        <w:t>1.2.1.3. Konvertering mellem tal og tekstfelter</w:t>
      </w:r>
      <w:r>
        <w:rPr>
          <w:noProof/>
        </w:rPr>
        <w:tab/>
      </w:r>
      <w:r>
        <w:rPr>
          <w:noProof/>
        </w:rPr>
        <w:fldChar w:fldCharType="begin"/>
      </w:r>
      <w:r>
        <w:rPr>
          <w:noProof/>
        </w:rPr>
        <w:instrText xml:space="preserve"> PAGEREF _Toc118101537 \h </w:instrText>
      </w:r>
      <w:r>
        <w:rPr>
          <w:noProof/>
        </w:rPr>
      </w:r>
      <w:r>
        <w:rPr>
          <w:noProof/>
        </w:rPr>
        <w:fldChar w:fldCharType="separate"/>
      </w:r>
      <w:r>
        <w:rPr>
          <w:noProof/>
        </w:rPr>
        <w:t>21</w:t>
      </w:r>
      <w:r>
        <w:rPr>
          <w:noProof/>
        </w:rPr>
        <w:fldChar w:fldCharType="end"/>
      </w:r>
    </w:p>
    <w:p w:rsidR="00D20845" w:rsidRPr="00D20845" w:rsidRDefault="00D20845">
      <w:pPr>
        <w:pStyle w:val="Indholdsfortegnelse1"/>
        <w:tabs>
          <w:tab w:val="right" w:leader="dot" w:pos="9628"/>
        </w:tabs>
        <w:rPr>
          <w:rFonts w:ascii="Calibri" w:hAnsi="Calibri"/>
          <w:noProof/>
          <w:sz w:val="22"/>
          <w:szCs w:val="22"/>
          <w:lang w:eastAsia="en-US"/>
        </w:rPr>
      </w:pPr>
      <w:r>
        <w:rPr>
          <w:noProof/>
        </w:rPr>
        <w:t xml:space="preserve">1.2.2. </w:t>
      </w:r>
      <w:r w:rsidRPr="00C86416">
        <w:rPr>
          <w:noProof/>
          <w:u w:val="single"/>
        </w:rPr>
        <w:t>SY#xx</w:t>
      </w:r>
      <w:r w:rsidRPr="00C86416">
        <w:rPr>
          <w:noProof/>
        </w:rPr>
        <w:t xml:space="preserve"> - Systemfelter</w:t>
      </w:r>
      <w:r>
        <w:rPr>
          <w:noProof/>
        </w:rPr>
        <w:tab/>
      </w:r>
      <w:r>
        <w:rPr>
          <w:noProof/>
        </w:rPr>
        <w:fldChar w:fldCharType="begin"/>
      </w:r>
      <w:r>
        <w:rPr>
          <w:noProof/>
        </w:rPr>
        <w:instrText xml:space="preserve"> PAGEREF _Toc118101538 \h </w:instrText>
      </w:r>
      <w:r>
        <w:rPr>
          <w:noProof/>
        </w:rPr>
      </w:r>
      <w:r>
        <w:rPr>
          <w:noProof/>
        </w:rPr>
        <w:fldChar w:fldCharType="separate"/>
      </w:r>
      <w:r>
        <w:rPr>
          <w:noProof/>
        </w:rPr>
        <w:t>22</w:t>
      </w:r>
      <w:r>
        <w:rPr>
          <w:noProof/>
        </w:rPr>
        <w:fldChar w:fldCharType="end"/>
      </w:r>
    </w:p>
    <w:p w:rsidR="00D20845" w:rsidRPr="00D20845" w:rsidRDefault="00D20845">
      <w:pPr>
        <w:pStyle w:val="Indholdsfortegnelse1"/>
        <w:tabs>
          <w:tab w:val="right" w:leader="dot" w:pos="9628"/>
        </w:tabs>
        <w:rPr>
          <w:rFonts w:ascii="Calibri" w:hAnsi="Calibri"/>
          <w:noProof/>
          <w:sz w:val="22"/>
          <w:szCs w:val="22"/>
          <w:lang w:eastAsia="en-US"/>
        </w:rPr>
      </w:pPr>
      <w:r>
        <w:rPr>
          <w:noProof/>
        </w:rPr>
        <w:t xml:space="preserve">1.2.2.1. </w:t>
      </w:r>
      <w:r w:rsidRPr="00C86416">
        <w:rPr>
          <w:noProof/>
          <w:u w:val="single"/>
        </w:rPr>
        <w:t>#DD, #PD</w:t>
      </w:r>
      <w:r w:rsidRPr="00C86416">
        <w:rPr>
          <w:noProof/>
        </w:rPr>
        <w:t xml:space="preserve"> - Dags dato og Pr.dato</w:t>
      </w:r>
      <w:r>
        <w:rPr>
          <w:noProof/>
        </w:rPr>
        <w:tab/>
      </w:r>
      <w:r>
        <w:rPr>
          <w:noProof/>
        </w:rPr>
        <w:fldChar w:fldCharType="begin"/>
      </w:r>
      <w:r>
        <w:rPr>
          <w:noProof/>
        </w:rPr>
        <w:instrText xml:space="preserve"> PAGEREF _Toc118101539 \h </w:instrText>
      </w:r>
      <w:r>
        <w:rPr>
          <w:noProof/>
        </w:rPr>
      </w:r>
      <w:r>
        <w:rPr>
          <w:noProof/>
        </w:rPr>
        <w:fldChar w:fldCharType="separate"/>
      </w:r>
      <w:r>
        <w:rPr>
          <w:noProof/>
        </w:rPr>
        <w:t>23</w:t>
      </w:r>
      <w:r>
        <w:rPr>
          <w:noProof/>
        </w:rPr>
        <w:fldChar w:fldCharType="end"/>
      </w:r>
    </w:p>
    <w:p w:rsidR="00D20845" w:rsidRPr="00D20845" w:rsidRDefault="00D20845">
      <w:pPr>
        <w:pStyle w:val="Indholdsfortegnelse1"/>
        <w:tabs>
          <w:tab w:val="right" w:leader="dot" w:pos="9628"/>
        </w:tabs>
        <w:rPr>
          <w:rFonts w:ascii="Calibri" w:hAnsi="Calibri"/>
          <w:noProof/>
          <w:sz w:val="22"/>
          <w:szCs w:val="22"/>
          <w:lang w:eastAsia="en-US"/>
        </w:rPr>
      </w:pPr>
      <w:r>
        <w:rPr>
          <w:noProof/>
        </w:rPr>
        <w:t xml:space="preserve">1.2.2.2. </w:t>
      </w:r>
      <w:r w:rsidRPr="00C86416">
        <w:rPr>
          <w:noProof/>
          <w:u w:val="single"/>
        </w:rPr>
        <w:t>#PP</w:t>
      </w:r>
      <w:r w:rsidRPr="00C86416">
        <w:rPr>
          <w:noProof/>
        </w:rPr>
        <w:t xml:space="preserve"> - Sidenummer</w:t>
      </w:r>
      <w:r>
        <w:rPr>
          <w:noProof/>
        </w:rPr>
        <w:tab/>
      </w:r>
      <w:r>
        <w:rPr>
          <w:noProof/>
        </w:rPr>
        <w:fldChar w:fldCharType="begin"/>
      </w:r>
      <w:r>
        <w:rPr>
          <w:noProof/>
        </w:rPr>
        <w:instrText xml:space="preserve"> PAGEREF _Toc118101540 \h </w:instrText>
      </w:r>
      <w:r>
        <w:rPr>
          <w:noProof/>
        </w:rPr>
      </w:r>
      <w:r>
        <w:rPr>
          <w:noProof/>
        </w:rPr>
        <w:fldChar w:fldCharType="separate"/>
      </w:r>
      <w:r>
        <w:rPr>
          <w:noProof/>
        </w:rPr>
        <w:t>24</w:t>
      </w:r>
      <w:r>
        <w:rPr>
          <w:noProof/>
        </w:rPr>
        <w:fldChar w:fldCharType="end"/>
      </w:r>
    </w:p>
    <w:p w:rsidR="00D20845" w:rsidRPr="00D20845" w:rsidRDefault="00D20845">
      <w:pPr>
        <w:pStyle w:val="Indholdsfortegnelse1"/>
        <w:tabs>
          <w:tab w:val="right" w:leader="dot" w:pos="9628"/>
        </w:tabs>
        <w:rPr>
          <w:rFonts w:ascii="Calibri" w:hAnsi="Calibri"/>
          <w:noProof/>
          <w:sz w:val="22"/>
          <w:szCs w:val="22"/>
          <w:lang w:eastAsia="en-US"/>
        </w:rPr>
      </w:pPr>
      <w:r>
        <w:rPr>
          <w:noProof/>
        </w:rPr>
        <w:t xml:space="preserve">1.2.2.3. </w:t>
      </w:r>
      <w:r w:rsidRPr="00C86416">
        <w:rPr>
          <w:noProof/>
          <w:u w:val="single"/>
        </w:rPr>
        <w:t>#SN</w:t>
      </w:r>
      <w:r w:rsidRPr="00C86416">
        <w:rPr>
          <w:noProof/>
        </w:rPr>
        <w:t xml:space="preserve"> - Systemnavn</w:t>
      </w:r>
      <w:r>
        <w:rPr>
          <w:noProof/>
        </w:rPr>
        <w:tab/>
      </w:r>
      <w:r>
        <w:rPr>
          <w:noProof/>
        </w:rPr>
        <w:fldChar w:fldCharType="begin"/>
      </w:r>
      <w:r>
        <w:rPr>
          <w:noProof/>
        </w:rPr>
        <w:instrText xml:space="preserve"> PAGEREF _Toc118101541 \h </w:instrText>
      </w:r>
      <w:r>
        <w:rPr>
          <w:noProof/>
        </w:rPr>
      </w:r>
      <w:r>
        <w:rPr>
          <w:noProof/>
        </w:rPr>
        <w:fldChar w:fldCharType="separate"/>
      </w:r>
      <w:r>
        <w:rPr>
          <w:noProof/>
        </w:rPr>
        <w:t>25</w:t>
      </w:r>
      <w:r>
        <w:rPr>
          <w:noProof/>
        </w:rPr>
        <w:fldChar w:fldCharType="end"/>
      </w:r>
    </w:p>
    <w:p w:rsidR="00D20845" w:rsidRPr="00D20845" w:rsidRDefault="00D20845">
      <w:pPr>
        <w:pStyle w:val="Indholdsfortegnelse1"/>
        <w:tabs>
          <w:tab w:val="right" w:leader="dot" w:pos="9628"/>
        </w:tabs>
        <w:rPr>
          <w:rFonts w:ascii="Calibri" w:hAnsi="Calibri"/>
          <w:noProof/>
          <w:sz w:val="22"/>
          <w:szCs w:val="22"/>
          <w:lang w:eastAsia="en-US"/>
        </w:rPr>
      </w:pPr>
      <w:r>
        <w:rPr>
          <w:noProof/>
        </w:rPr>
        <w:t xml:space="preserve">1.2.2.4. </w:t>
      </w:r>
      <w:r w:rsidRPr="00C86416">
        <w:rPr>
          <w:noProof/>
          <w:u w:val="single"/>
        </w:rPr>
        <w:t>#OK</w:t>
      </w:r>
      <w:r w:rsidRPr="00C86416">
        <w:rPr>
          <w:noProof/>
        </w:rPr>
        <w:t xml:space="preserve"> - Resultat af læsning af kartotek</w:t>
      </w:r>
      <w:r>
        <w:rPr>
          <w:noProof/>
        </w:rPr>
        <w:tab/>
      </w:r>
      <w:r>
        <w:rPr>
          <w:noProof/>
        </w:rPr>
        <w:fldChar w:fldCharType="begin"/>
      </w:r>
      <w:r>
        <w:rPr>
          <w:noProof/>
        </w:rPr>
        <w:instrText xml:space="preserve"> PAGEREF _Toc118101542 \h </w:instrText>
      </w:r>
      <w:r>
        <w:rPr>
          <w:noProof/>
        </w:rPr>
      </w:r>
      <w:r>
        <w:rPr>
          <w:noProof/>
        </w:rPr>
        <w:fldChar w:fldCharType="separate"/>
      </w:r>
      <w:r>
        <w:rPr>
          <w:noProof/>
        </w:rPr>
        <w:t>26</w:t>
      </w:r>
      <w:r>
        <w:rPr>
          <w:noProof/>
        </w:rPr>
        <w:fldChar w:fldCharType="end"/>
      </w:r>
    </w:p>
    <w:p w:rsidR="00D20845" w:rsidRPr="00D20845" w:rsidRDefault="00D20845">
      <w:pPr>
        <w:pStyle w:val="Indholdsfortegnelse1"/>
        <w:tabs>
          <w:tab w:val="right" w:leader="dot" w:pos="9628"/>
        </w:tabs>
        <w:rPr>
          <w:rFonts w:ascii="Calibri" w:hAnsi="Calibri"/>
          <w:noProof/>
          <w:sz w:val="22"/>
          <w:szCs w:val="22"/>
          <w:lang w:eastAsia="en-US"/>
        </w:rPr>
      </w:pPr>
      <w:r>
        <w:rPr>
          <w:noProof/>
        </w:rPr>
        <w:t xml:space="preserve">1.2.2.5. </w:t>
      </w:r>
      <w:r w:rsidRPr="00C86416">
        <w:rPr>
          <w:noProof/>
          <w:u w:val="single"/>
        </w:rPr>
        <w:t>#UN</w:t>
      </w:r>
      <w:r w:rsidRPr="00C86416">
        <w:rPr>
          <w:noProof/>
        </w:rPr>
        <w:t xml:space="preserve"> Brugernavn</w:t>
      </w:r>
      <w:r>
        <w:rPr>
          <w:noProof/>
        </w:rPr>
        <w:tab/>
      </w:r>
      <w:r>
        <w:rPr>
          <w:noProof/>
        </w:rPr>
        <w:fldChar w:fldCharType="begin"/>
      </w:r>
      <w:r>
        <w:rPr>
          <w:noProof/>
        </w:rPr>
        <w:instrText xml:space="preserve"> PAGEREF _Toc118101543 \h </w:instrText>
      </w:r>
      <w:r>
        <w:rPr>
          <w:noProof/>
        </w:rPr>
      </w:r>
      <w:r>
        <w:rPr>
          <w:noProof/>
        </w:rPr>
        <w:fldChar w:fldCharType="separate"/>
      </w:r>
      <w:r>
        <w:rPr>
          <w:noProof/>
        </w:rPr>
        <w:t>27</w:t>
      </w:r>
      <w:r>
        <w:rPr>
          <w:noProof/>
        </w:rPr>
        <w:fldChar w:fldCharType="end"/>
      </w:r>
    </w:p>
    <w:p w:rsidR="00D20845" w:rsidRPr="00D20845" w:rsidRDefault="00D20845">
      <w:pPr>
        <w:pStyle w:val="Indholdsfortegnelse1"/>
        <w:tabs>
          <w:tab w:val="right" w:leader="dot" w:pos="9628"/>
        </w:tabs>
        <w:rPr>
          <w:rFonts w:ascii="Calibri" w:hAnsi="Calibri"/>
          <w:noProof/>
          <w:sz w:val="22"/>
          <w:szCs w:val="22"/>
          <w:lang w:eastAsia="en-US"/>
        </w:rPr>
      </w:pPr>
      <w:r>
        <w:rPr>
          <w:noProof/>
        </w:rPr>
        <w:t xml:space="preserve">1.2.2.6. </w:t>
      </w:r>
      <w:r w:rsidRPr="00C86416">
        <w:rPr>
          <w:noProof/>
          <w:u w:val="single"/>
        </w:rPr>
        <w:t>#LIN</w:t>
      </w:r>
      <w:r w:rsidRPr="00C86416">
        <w:rPr>
          <w:noProof/>
        </w:rPr>
        <w:t xml:space="preserve"> Linienummer og </w:t>
      </w:r>
      <w:r w:rsidRPr="00C86416">
        <w:rPr>
          <w:noProof/>
          <w:u w:val="single"/>
        </w:rPr>
        <w:t>#LOF</w:t>
      </w:r>
      <w:r w:rsidRPr="00C86416">
        <w:rPr>
          <w:noProof/>
        </w:rPr>
        <w:t xml:space="preserve"> Antal linier på siden</w:t>
      </w:r>
      <w:r>
        <w:rPr>
          <w:noProof/>
        </w:rPr>
        <w:tab/>
      </w:r>
      <w:r>
        <w:rPr>
          <w:noProof/>
        </w:rPr>
        <w:fldChar w:fldCharType="begin"/>
      </w:r>
      <w:r>
        <w:rPr>
          <w:noProof/>
        </w:rPr>
        <w:instrText xml:space="preserve"> PAGEREF _Toc118101544 \h </w:instrText>
      </w:r>
      <w:r>
        <w:rPr>
          <w:noProof/>
        </w:rPr>
      </w:r>
      <w:r>
        <w:rPr>
          <w:noProof/>
        </w:rPr>
        <w:fldChar w:fldCharType="separate"/>
      </w:r>
      <w:r>
        <w:rPr>
          <w:noProof/>
        </w:rPr>
        <w:t>28</w:t>
      </w:r>
      <w:r>
        <w:rPr>
          <w:noProof/>
        </w:rPr>
        <w:fldChar w:fldCharType="end"/>
      </w:r>
    </w:p>
    <w:p w:rsidR="00D20845" w:rsidRPr="00D20845" w:rsidRDefault="00D20845">
      <w:pPr>
        <w:pStyle w:val="Indholdsfortegnelse1"/>
        <w:tabs>
          <w:tab w:val="right" w:leader="dot" w:pos="9628"/>
        </w:tabs>
        <w:rPr>
          <w:rFonts w:ascii="Calibri" w:hAnsi="Calibri"/>
          <w:noProof/>
          <w:sz w:val="22"/>
          <w:szCs w:val="22"/>
          <w:lang w:eastAsia="en-US"/>
        </w:rPr>
      </w:pPr>
      <w:r>
        <w:rPr>
          <w:noProof/>
        </w:rPr>
        <w:t xml:space="preserve">1.2.2.7. </w:t>
      </w:r>
      <w:r w:rsidRPr="00C86416">
        <w:rPr>
          <w:noProof/>
          <w:u w:val="single"/>
        </w:rPr>
        <w:t>#LEVEL</w:t>
      </w:r>
      <w:r w:rsidRPr="00C86416">
        <w:rPr>
          <w:noProof/>
        </w:rPr>
        <w:t xml:space="preserve"> - Nuværende total niveau</w:t>
      </w:r>
      <w:r>
        <w:rPr>
          <w:noProof/>
        </w:rPr>
        <w:tab/>
      </w:r>
      <w:r>
        <w:rPr>
          <w:noProof/>
        </w:rPr>
        <w:fldChar w:fldCharType="begin"/>
      </w:r>
      <w:r>
        <w:rPr>
          <w:noProof/>
        </w:rPr>
        <w:instrText xml:space="preserve"> PAGEREF _Toc118101545 \h </w:instrText>
      </w:r>
      <w:r>
        <w:rPr>
          <w:noProof/>
        </w:rPr>
      </w:r>
      <w:r>
        <w:rPr>
          <w:noProof/>
        </w:rPr>
        <w:fldChar w:fldCharType="separate"/>
      </w:r>
      <w:r>
        <w:rPr>
          <w:noProof/>
        </w:rPr>
        <w:t>29</w:t>
      </w:r>
      <w:r>
        <w:rPr>
          <w:noProof/>
        </w:rPr>
        <w:fldChar w:fldCharType="end"/>
      </w:r>
    </w:p>
    <w:p w:rsidR="00D20845" w:rsidRPr="00D20845" w:rsidRDefault="00D20845">
      <w:pPr>
        <w:pStyle w:val="Indholdsfortegnelse1"/>
        <w:tabs>
          <w:tab w:val="right" w:leader="dot" w:pos="9628"/>
        </w:tabs>
        <w:rPr>
          <w:rFonts w:ascii="Calibri" w:hAnsi="Calibri"/>
          <w:noProof/>
          <w:sz w:val="22"/>
          <w:szCs w:val="22"/>
          <w:lang w:eastAsia="en-US"/>
        </w:rPr>
      </w:pPr>
      <w:r>
        <w:rPr>
          <w:noProof/>
        </w:rPr>
        <w:t xml:space="preserve">1.2.2.8. </w:t>
      </w:r>
      <w:r w:rsidRPr="00C86416">
        <w:rPr>
          <w:noProof/>
          <w:u w:val="single"/>
        </w:rPr>
        <w:t>kk#RECNO</w:t>
      </w:r>
      <w:r w:rsidRPr="00C86416">
        <w:rPr>
          <w:noProof/>
        </w:rPr>
        <w:t xml:space="preserve"> - Sidst anvendte recordnummer fra kartotek kk</w:t>
      </w:r>
      <w:r>
        <w:rPr>
          <w:noProof/>
        </w:rPr>
        <w:tab/>
      </w:r>
      <w:r>
        <w:rPr>
          <w:noProof/>
        </w:rPr>
        <w:fldChar w:fldCharType="begin"/>
      </w:r>
      <w:r>
        <w:rPr>
          <w:noProof/>
        </w:rPr>
        <w:instrText xml:space="preserve"> PAGEREF _Toc118101546 \h </w:instrText>
      </w:r>
      <w:r>
        <w:rPr>
          <w:noProof/>
        </w:rPr>
      </w:r>
      <w:r>
        <w:rPr>
          <w:noProof/>
        </w:rPr>
        <w:fldChar w:fldCharType="separate"/>
      </w:r>
      <w:r>
        <w:rPr>
          <w:noProof/>
        </w:rPr>
        <w:t>30</w:t>
      </w:r>
      <w:r>
        <w:rPr>
          <w:noProof/>
        </w:rPr>
        <w:fldChar w:fldCharType="end"/>
      </w:r>
    </w:p>
    <w:p w:rsidR="00D20845" w:rsidRDefault="00D20845">
      <w:pPr>
        <w:pStyle w:val="Indholdsfortegnelse1"/>
        <w:tabs>
          <w:tab w:val="right" w:leader="dot" w:pos="9628"/>
        </w:tabs>
        <w:rPr>
          <w:rFonts w:ascii="Calibri" w:hAnsi="Calibri"/>
          <w:noProof/>
          <w:sz w:val="22"/>
          <w:szCs w:val="22"/>
          <w:lang w:val="en-US" w:eastAsia="en-US"/>
        </w:rPr>
      </w:pPr>
      <w:r w:rsidRPr="00D20845">
        <w:rPr>
          <w:noProof/>
          <w:lang w:val="en-US"/>
        </w:rPr>
        <w:t xml:space="preserve">1.2.3. </w:t>
      </w:r>
      <w:r w:rsidRPr="00D20845">
        <w:rPr>
          <w:noProof/>
          <w:u w:val="single"/>
          <w:lang w:val="en-US"/>
        </w:rPr>
        <w:t>WW#xx</w:t>
      </w:r>
      <w:r w:rsidRPr="00D20845">
        <w:rPr>
          <w:noProof/>
          <w:lang w:val="en-US"/>
        </w:rPr>
        <w:t xml:space="preserve"> - Frifelter (Workfelter)</w:t>
      </w:r>
      <w:r w:rsidRPr="00D20845">
        <w:rPr>
          <w:noProof/>
          <w:lang w:val="en-US"/>
        </w:rPr>
        <w:tab/>
      </w:r>
      <w:r>
        <w:rPr>
          <w:noProof/>
        </w:rPr>
        <w:fldChar w:fldCharType="begin"/>
      </w:r>
      <w:r w:rsidRPr="00D20845">
        <w:rPr>
          <w:noProof/>
          <w:lang w:val="en-US"/>
        </w:rPr>
        <w:instrText xml:space="preserve"> PAGEREF _Toc118101547 \h </w:instrText>
      </w:r>
      <w:r>
        <w:rPr>
          <w:noProof/>
        </w:rPr>
      </w:r>
      <w:r>
        <w:rPr>
          <w:noProof/>
        </w:rPr>
        <w:fldChar w:fldCharType="separate"/>
      </w:r>
      <w:r w:rsidRPr="00D20845">
        <w:rPr>
          <w:noProof/>
          <w:lang w:val="en-US"/>
        </w:rPr>
        <w:t>31</w:t>
      </w:r>
      <w:r>
        <w:rPr>
          <w:noProof/>
        </w:rPr>
        <w:fldChar w:fldCharType="end"/>
      </w:r>
    </w:p>
    <w:p w:rsidR="00D20845" w:rsidRDefault="00D20845">
      <w:pPr>
        <w:pStyle w:val="Indholdsfortegnelse1"/>
        <w:tabs>
          <w:tab w:val="right" w:leader="dot" w:pos="9628"/>
        </w:tabs>
        <w:rPr>
          <w:rFonts w:ascii="Calibri" w:hAnsi="Calibri"/>
          <w:noProof/>
          <w:sz w:val="22"/>
          <w:szCs w:val="22"/>
          <w:lang w:val="en-US" w:eastAsia="en-US"/>
        </w:rPr>
      </w:pPr>
      <w:r w:rsidRPr="00D20845">
        <w:rPr>
          <w:noProof/>
          <w:lang w:val="en-US"/>
        </w:rPr>
        <w:t xml:space="preserve">1.2.3.1. </w:t>
      </w:r>
      <w:r w:rsidRPr="00D20845">
        <w:rPr>
          <w:noProof/>
          <w:u w:val="single"/>
          <w:lang w:val="en-US"/>
        </w:rPr>
        <w:t>#Dntext</w:t>
      </w:r>
      <w:r w:rsidRPr="00D20845">
        <w:rPr>
          <w:noProof/>
          <w:lang w:val="en-US"/>
        </w:rPr>
        <w:t xml:space="preserve"> - Input data</w:t>
      </w:r>
      <w:r w:rsidRPr="00D20845">
        <w:rPr>
          <w:noProof/>
          <w:lang w:val="en-US"/>
        </w:rPr>
        <w:tab/>
      </w:r>
      <w:r>
        <w:rPr>
          <w:noProof/>
        </w:rPr>
        <w:fldChar w:fldCharType="begin"/>
      </w:r>
      <w:r w:rsidRPr="00D20845">
        <w:rPr>
          <w:noProof/>
          <w:lang w:val="en-US"/>
        </w:rPr>
        <w:instrText xml:space="preserve"> PAGEREF _Toc118101548 \h </w:instrText>
      </w:r>
      <w:r>
        <w:rPr>
          <w:noProof/>
        </w:rPr>
      </w:r>
      <w:r>
        <w:rPr>
          <w:noProof/>
        </w:rPr>
        <w:fldChar w:fldCharType="separate"/>
      </w:r>
      <w:r w:rsidRPr="00D20845">
        <w:rPr>
          <w:noProof/>
          <w:lang w:val="en-US"/>
        </w:rPr>
        <w:t>32</w:t>
      </w:r>
      <w:r>
        <w:rPr>
          <w:noProof/>
        </w:rPr>
        <w:fldChar w:fldCharType="end"/>
      </w:r>
    </w:p>
    <w:p w:rsidR="00D20845" w:rsidRPr="00D20845" w:rsidRDefault="00D20845">
      <w:pPr>
        <w:pStyle w:val="Indholdsfortegnelse1"/>
        <w:tabs>
          <w:tab w:val="right" w:leader="dot" w:pos="9628"/>
        </w:tabs>
        <w:rPr>
          <w:rFonts w:ascii="Calibri" w:hAnsi="Calibri"/>
          <w:noProof/>
          <w:sz w:val="22"/>
          <w:szCs w:val="22"/>
          <w:lang w:eastAsia="en-US"/>
        </w:rPr>
      </w:pPr>
      <w:r>
        <w:rPr>
          <w:noProof/>
        </w:rPr>
        <w:t xml:space="preserve">1.2.3.2. </w:t>
      </w:r>
      <w:r w:rsidRPr="00C86416">
        <w:rPr>
          <w:noProof/>
          <w:u w:val="single"/>
        </w:rPr>
        <w:t>#Ptext</w:t>
      </w:r>
      <w:r w:rsidRPr="00C86416">
        <w:rPr>
          <w:noProof/>
        </w:rPr>
        <w:t xml:space="preserve"> - Billedefelter</w:t>
      </w:r>
      <w:r>
        <w:rPr>
          <w:noProof/>
        </w:rPr>
        <w:tab/>
      </w:r>
      <w:r>
        <w:rPr>
          <w:noProof/>
        </w:rPr>
        <w:fldChar w:fldCharType="begin"/>
      </w:r>
      <w:r>
        <w:rPr>
          <w:noProof/>
        </w:rPr>
        <w:instrText xml:space="preserve"> PAGEREF _Toc118101549 \h </w:instrText>
      </w:r>
      <w:r>
        <w:rPr>
          <w:noProof/>
        </w:rPr>
      </w:r>
      <w:r>
        <w:rPr>
          <w:noProof/>
        </w:rPr>
        <w:fldChar w:fldCharType="separate"/>
      </w:r>
      <w:r>
        <w:rPr>
          <w:noProof/>
        </w:rPr>
        <w:t>33</w:t>
      </w:r>
      <w:r>
        <w:rPr>
          <w:noProof/>
        </w:rPr>
        <w:fldChar w:fldCharType="end"/>
      </w:r>
    </w:p>
    <w:p w:rsidR="00D20845" w:rsidRPr="00D20845" w:rsidRDefault="00D20845">
      <w:pPr>
        <w:pStyle w:val="Indholdsfortegnelse1"/>
        <w:tabs>
          <w:tab w:val="right" w:leader="dot" w:pos="9628"/>
        </w:tabs>
        <w:rPr>
          <w:rFonts w:ascii="Calibri" w:hAnsi="Calibri"/>
          <w:noProof/>
          <w:sz w:val="22"/>
          <w:szCs w:val="22"/>
          <w:lang w:eastAsia="en-US"/>
        </w:rPr>
      </w:pPr>
      <w:r>
        <w:rPr>
          <w:noProof/>
        </w:rPr>
        <w:t>2. Aritmetiske funktioner</w:t>
      </w:r>
      <w:r>
        <w:rPr>
          <w:noProof/>
        </w:rPr>
        <w:tab/>
      </w:r>
      <w:r>
        <w:rPr>
          <w:noProof/>
        </w:rPr>
        <w:fldChar w:fldCharType="begin"/>
      </w:r>
      <w:r>
        <w:rPr>
          <w:noProof/>
        </w:rPr>
        <w:instrText xml:space="preserve"> PAGEREF _Toc118101550 \h </w:instrText>
      </w:r>
      <w:r>
        <w:rPr>
          <w:noProof/>
        </w:rPr>
      </w:r>
      <w:r>
        <w:rPr>
          <w:noProof/>
        </w:rPr>
        <w:fldChar w:fldCharType="separate"/>
      </w:r>
      <w:r>
        <w:rPr>
          <w:noProof/>
        </w:rPr>
        <w:t>34</w:t>
      </w:r>
      <w:r>
        <w:rPr>
          <w:noProof/>
        </w:rPr>
        <w:fldChar w:fldCharType="end"/>
      </w:r>
    </w:p>
    <w:p w:rsidR="00D20845" w:rsidRPr="00D20845" w:rsidRDefault="00D20845">
      <w:pPr>
        <w:pStyle w:val="Indholdsfortegnelse1"/>
        <w:tabs>
          <w:tab w:val="right" w:leader="dot" w:pos="9628"/>
        </w:tabs>
        <w:rPr>
          <w:rFonts w:ascii="Calibri" w:hAnsi="Calibri"/>
          <w:noProof/>
          <w:sz w:val="22"/>
          <w:szCs w:val="22"/>
          <w:lang w:eastAsia="en-US"/>
        </w:rPr>
      </w:pPr>
      <w:r>
        <w:rPr>
          <w:noProof/>
        </w:rPr>
        <w:t xml:space="preserve">2.1. </w:t>
      </w:r>
      <w:r w:rsidRPr="00C86416">
        <w:rPr>
          <w:noProof/>
          <w:u w:val="single"/>
        </w:rPr>
        <w:t>ABS</w:t>
      </w:r>
      <w:r w:rsidRPr="00C86416">
        <w:rPr>
          <w:noProof/>
        </w:rPr>
        <w:t xml:space="preserve"> - Absolutværdien af et tal</w:t>
      </w:r>
      <w:r>
        <w:rPr>
          <w:noProof/>
        </w:rPr>
        <w:tab/>
      </w:r>
      <w:r>
        <w:rPr>
          <w:noProof/>
        </w:rPr>
        <w:fldChar w:fldCharType="begin"/>
      </w:r>
      <w:r>
        <w:rPr>
          <w:noProof/>
        </w:rPr>
        <w:instrText xml:space="preserve"> PAGEREF _Toc118101551 \h </w:instrText>
      </w:r>
      <w:r>
        <w:rPr>
          <w:noProof/>
        </w:rPr>
      </w:r>
      <w:r>
        <w:rPr>
          <w:noProof/>
        </w:rPr>
        <w:fldChar w:fldCharType="separate"/>
      </w:r>
      <w:r>
        <w:rPr>
          <w:noProof/>
        </w:rPr>
        <w:t>35</w:t>
      </w:r>
      <w:r>
        <w:rPr>
          <w:noProof/>
        </w:rPr>
        <w:fldChar w:fldCharType="end"/>
      </w:r>
    </w:p>
    <w:p w:rsidR="00D20845" w:rsidRPr="00D20845" w:rsidRDefault="00D20845">
      <w:pPr>
        <w:pStyle w:val="Indholdsfortegnelse1"/>
        <w:tabs>
          <w:tab w:val="right" w:leader="dot" w:pos="9628"/>
        </w:tabs>
        <w:rPr>
          <w:rFonts w:ascii="Calibri" w:hAnsi="Calibri"/>
          <w:noProof/>
          <w:sz w:val="22"/>
          <w:szCs w:val="22"/>
          <w:lang w:eastAsia="en-US"/>
        </w:rPr>
      </w:pPr>
      <w:r>
        <w:rPr>
          <w:noProof/>
        </w:rPr>
        <w:t xml:space="preserve">2.2. </w:t>
      </w:r>
      <w:r w:rsidRPr="00C86416">
        <w:rPr>
          <w:noProof/>
          <w:u w:val="single"/>
        </w:rPr>
        <w:t>FNH</w:t>
      </w:r>
      <w:r w:rsidRPr="00C86416">
        <w:rPr>
          <w:noProof/>
        </w:rPr>
        <w:t xml:space="preserve"> - Afrunding til ingen decimaler</w:t>
      </w:r>
      <w:r>
        <w:rPr>
          <w:noProof/>
        </w:rPr>
        <w:tab/>
      </w:r>
      <w:r>
        <w:rPr>
          <w:noProof/>
        </w:rPr>
        <w:fldChar w:fldCharType="begin"/>
      </w:r>
      <w:r>
        <w:rPr>
          <w:noProof/>
        </w:rPr>
        <w:instrText xml:space="preserve"> PAGEREF _Toc118101552 \h </w:instrText>
      </w:r>
      <w:r>
        <w:rPr>
          <w:noProof/>
        </w:rPr>
      </w:r>
      <w:r>
        <w:rPr>
          <w:noProof/>
        </w:rPr>
        <w:fldChar w:fldCharType="separate"/>
      </w:r>
      <w:r>
        <w:rPr>
          <w:noProof/>
        </w:rPr>
        <w:t>36</w:t>
      </w:r>
      <w:r>
        <w:rPr>
          <w:noProof/>
        </w:rPr>
        <w:fldChar w:fldCharType="end"/>
      </w:r>
    </w:p>
    <w:p w:rsidR="00D20845" w:rsidRPr="00D20845" w:rsidRDefault="00D20845">
      <w:pPr>
        <w:pStyle w:val="Indholdsfortegnelse1"/>
        <w:tabs>
          <w:tab w:val="right" w:leader="dot" w:pos="9628"/>
        </w:tabs>
        <w:rPr>
          <w:rFonts w:ascii="Calibri" w:hAnsi="Calibri"/>
          <w:noProof/>
          <w:sz w:val="22"/>
          <w:szCs w:val="22"/>
          <w:lang w:eastAsia="en-US"/>
        </w:rPr>
      </w:pPr>
      <w:r>
        <w:rPr>
          <w:noProof/>
        </w:rPr>
        <w:t xml:space="preserve">2.3. </w:t>
      </w:r>
      <w:r w:rsidRPr="00C86416">
        <w:rPr>
          <w:noProof/>
          <w:u w:val="single"/>
        </w:rPr>
        <w:t>FNR</w:t>
      </w:r>
      <w:r w:rsidRPr="00C86416">
        <w:rPr>
          <w:noProof/>
        </w:rPr>
        <w:t xml:space="preserve"> - Afrunding til 2 decimaler</w:t>
      </w:r>
      <w:r>
        <w:rPr>
          <w:noProof/>
        </w:rPr>
        <w:tab/>
      </w:r>
      <w:r>
        <w:rPr>
          <w:noProof/>
        </w:rPr>
        <w:fldChar w:fldCharType="begin"/>
      </w:r>
      <w:r>
        <w:rPr>
          <w:noProof/>
        </w:rPr>
        <w:instrText xml:space="preserve"> PAGEREF _Toc118101553 \h </w:instrText>
      </w:r>
      <w:r>
        <w:rPr>
          <w:noProof/>
        </w:rPr>
      </w:r>
      <w:r>
        <w:rPr>
          <w:noProof/>
        </w:rPr>
        <w:fldChar w:fldCharType="separate"/>
      </w:r>
      <w:r>
        <w:rPr>
          <w:noProof/>
        </w:rPr>
        <w:t>37</w:t>
      </w:r>
      <w:r>
        <w:rPr>
          <w:noProof/>
        </w:rPr>
        <w:fldChar w:fldCharType="end"/>
      </w:r>
    </w:p>
    <w:p w:rsidR="00D20845" w:rsidRPr="00D20845" w:rsidRDefault="00D20845">
      <w:pPr>
        <w:pStyle w:val="Indholdsfortegnelse1"/>
        <w:tabs>
          <w:tab w:val="right" w:leader="dot" w:pos="9628"/>
        </w:tabs>
        <w:rPr>
          <w:rFonts w:ascii="Calibri" w:hAnsi="Calibri"/>
          <w:noProof/>
          <w:sz w:val="22"/>
          <w:szCs w:val="22"/>
          <w:lang w:eastAsia="en-US"/>
        </w:rPr>
      </w:pPr>
      <w:r>
        <w:rPr>
          <w:noProof/>
        </w:rPr>
        <w:t xml:space="preserve">2.4. </w:t>
      </w:r>
      <w:r w:rsidRPr="00C86416">
        <w:rPr>
          <w:noProof/>
          <w:u w:val="single"/>
        </w:rPr>
        <w:t>FRA</w:t>
      </w:r>
      <w:r w:rsidRPr="00C86416">
        <w:rPr>
          <w:noProof/>
        </w:rPr>
        <w:t xml:space="preserve"> - Udskil decimalværdien af et tal</w:t>
      </w:r>
      <w:r>
        <w:rPr>
          <w:noProof/>
        </w:rPr>
        <w:tab/>
      </w:r>
      <w:r>
        <w:rPr>
          <w:noProof/>
        </w:rPr>
        <w:fldChar w:fldCharType="begin"/>
      </w:r>
      <w:r>
        <w:rPr>
          <w:noProof/>
        </w:rPr>
        <w:instrText xml:space="preserve"> PAGEREF _Toc118101554 \h </w:instrText>
      </w:r>
      <w:r>
        <w:rPr>
          <w:noProof/>
        </w:rPr>
      </w:r>
      <w:r>
        <w:rPr>
          <w:noProof/>
        </w:rPr>
        <w:fldChar w:fldCharType="separate"/>
      </w:r>
      <w:r>
        <w:rPr>
          <w:noProof/>
        </w:rPr>
        <w:t>38</w:t>
      </w:r>
      <w:r>
        <w:rPr>
          <w:noProof/>
        </w:rPr>
        <w:fldChar w:fldCharType="end"/>
      </w:r>
    </w:p>
    <w:p w:rsidR="00D20845" w:rsidRPr="00D20845" w:rsidRDefault="00D20845">
      <w:pPr>
        <w:pStyle w:val="Indholdsfortegnelse1"/>
        <w:tabs>
          <w:tab w:val="right" w:leader="dot" w:pos="9628"/>
        </w:tabs>
        <w:rPr>
          <w:rFonts w:ascii="Calibri" w:hAnsi="Calibri"/>
          <w:noProof/>
          <w:sz w:val="22"/>
          <w:szCs w:val="22"/>
          <w:lang w:eastAsia="en-US"/>
        </w:rPr>
      </w:pPr>
      <w:r>
        <w:rPr>
          <w:noProof/>
        </w:rPr>
        <w:t xml:space="preserve">2.5. </w:t>
      </w:r>
      <w:r w:rsidRPr="00C86416">
        <w:rPr>
          <w:noProof/>
          <w:u w:val="single"/>
        </w:rPr>
        <w:t>INT</w:t>
      </w:r>
      <w:r w:rsidRPr="00C86416">
        <w:rPr>
          <w:noProof/>
        </w:rPr>
        <w:t xml:space="preserve"> - Heltalsværdien af et tal</w:t>
      </w:r>
      <w:r>
        <w:rPr>
          <w:noProof/>
        </w:rPr>
        <w:tab/>
      </w:r>
      <w:r>
        <w:rPr>
          <w:noProof/>
        </w:rPr>
        <w:fldChar w:fldCharType="begin"/>
      </w:r>
      <w:r>
        <w:rPr>
          <w:noProof/>
        </w:rPr>
        <w:instrText xml:space="preserve"> PAGEREF _Toc118101555 \h </w:instrText>
      </w:r>
      <w:r>
        <w:rPr>
          <w:noProof/>
        </w:rPr>
      </w:r>
      <w:r>
        <w:rPr>
          <w:noProof/>
        </w:rPr>
        <w:fldChar w:fldCharType="separate"/>
      </w:r>
      <w:r>
        <w:rPr>
          <w:noProof/>
        </w:rPr>
        <w:t>39</w:t>
      </w:r>
      <w:r>
        <w:rPr>
          <w:noProof/>
        </w:rPr>
        <w:fldChar w:fldCharType="end"/>
      </w:r>
    </w:p>
    <w:p w:rsidR="00D20845" w:rsidRDefault="00D20845">
      <w:pPr>
        <w:pStyle w:val="Indholdsfortegnelse1"/>
        <w:tabs>
          <w:tab w:val="right" w:leader="dot" w:pos="9628"/>
        </w:tabs>
        <w:rPr>
          <w:rFonts w:ascii="Calibri" w:hAnsi="Calibri"/>
          <w:noProof/>
          <w:sz w:val="22"/>
          <w:szCs w:val="22"/>
          <w:lang w:val="en-US" w:eastAsia="en-US"/>
        </w:rPr>
      </w:pPr>
      <w:r w:rsidRPr="00D20845">
        <w:rPr>
          <w:noProof/>
          <w:lang w:val="en-US"/>
        </w:rPr>
        <w:t xml:space="preserve">2.6. </w:t>
      </w:r>
      <w:r w:rsidRPr="00D20845">
        <w:rPr>
          <w:noProof/>
          <w:u w:val="single"/>
          <w:lang w:val="en-US"/>
        </w:rPr>
        <w:t>NOT</w:t>
      </w:r>
      <w:r w:rsidRPr="00D20845">
        <w:rPr>
          <w:noProof/>
          <w:lang w:val="en-US"/>
        </w:rPr>
        <w:t xml:space="preserve"> - Logisk negation</w:t>
      </w:r>
      <w:r w:rsidRPr="00D20845">
        <w:rPr>
          <w:noProof/>
          <w:lang w:val="en-US"/>
        </w:rPr>
        <w:tab/>
      </w:r>
      <w:r>
        <w:rPr>
          <w:noProof/>
        </w:rPr>
        <w:fldChar w:fldCharType="begin"/>
      </w:r>
      <w:r w:rsidRPr="00D20845">
        <w:rPr>
          <w:noProof/>
          <w:lang w:val="en-US"/>
        </w:rPr>
        <w:instrText xml:space="preserve"> PAGEREF _Toc118101556 \h </w:instrText>
      </w:r>
      <w:r>
        <w:rPr>
          <w:noProof/>
        </w:rPr>
      </w:r>
      <w:r>
        <w:rPr>
          <w:noProof/>
        </w:rPr>
        <w:fldChar w:fldCharType="separate"/>
      </w:r>
      <w:r w:rsidRPr="00D20845">
        <w:rPr>
          <w:noProof/>
          <w:lang w:val="en-US"/>
        </w:rPr>
        <w:t>40</w:t>
      </w:r>
      <w:r>
        <w:rPr>
          <w:noProof/>
        </w:rPr>
        <w:fldChar w:fldCharType="end"/>
      </w:r>
    </w:p>
    <w:p w:rsidR="00D20845" w:rsidRDefault="00D20845">
      <w:pPr>
        <w:pStyle w:val="Indholdsfortegnelse1"/>
        <w:tabs>
          <w:tab w:val="right" w:leader="dot" w:pos="9628"/>
        </w:tabs>
        <w:rPr>
          <w:rFonts w:ascii="Calibri" w:hAnsi="Calibri"/>
          <w:noProof/>
          <w:sz w:val="22"/>
          <w:szCs w:val="22"/>
          <w:lang w:val="en-US" w:eastAsia="en-US"/>
        </w:rPr>
      </w:pPr>
      <w:r w:rsidRPr="00D20845">
        <w:rPr>
          <w:noProof/>
          <w:lang w:val="en-US"/>
        </w:rPr>
        <w:t xml:space="preserve">2.7. </w:t>
      </w:r>
      <w:r w:rsidRPr="00D20845">
        <w:rPr>
          <w:noProof/>
          <w:u w:val="single"/>
          <w:lang w:val="en-US"/>
        </w:rPr>
        <w:t>POW</w:t>
      </w:r>
      <w:r w:rsidRPr="00D20845">
        <w:rPr>
          <w:noProof/>
          <w:lang w:val="en-US"/>
        </w:rPr>
        <w:t xml:space="preserve"> - Potensopløftning</w:t>
      </w:r>
      <w:r w:rsidRPr="00D20845">
        <w:rPr>
          <w:noProof/>
          <w:lang w:val="en-US"/>
        </w:rPr>
        <w:tab/>
      </w:r>
      <w:r>
        <w:rPr>
          <w:noProof/>
        </w:rPr>
        <w:fldChar w:fldCharType="begin"/>
      </w:r>
      <w:r w:rsidRPr="00D20845">
        <w:rPr>
          <w:noProof/>
          <w:lang w:val="en-US"/>
        </w:rPr>
        <w:instrText xml:space="preserve"> PAGEREF _Toc118101557 \h </w:instrText>
      </w:r>
      <w:r>
        <w:rPr>
          <w:noProof/>
        </w:rPr>
      </w:r>
      <w:r>
        <w:rPr>
          <w:noProof/>
        </w:rPr>
        <w:fldChar w:fldCharType="separate"/>
      </w:r>
      <w:r w:rsidRPr="00D20845">
        <w:rPr>
          <w:noProof/>
          <w:lang w:val="en-US"/>
        </w:rPr>
        <w:t>41</w:t>
      </w:r>
      <w:r>
        <w:rPr>
          <w:noProof/>
        </w:rPr>
        <w:fldChar w:fldCharType="end"/>
      </w:r>
    </w:p>
    <w:p w:rsidR="00D20845" w:rsidRPr="00D20845" w:rsidRDefault="00D20845">
      <w:pPr>
        <w:pStyle w:val="Indholdsfortegnelse1"/>
        <w:tabs>
          <w:tab w:val="right" w:leader="dot" w:pos="9628"/>
        </w:tabs>
        <w:rPr>
          <w:rFonts w:ascii="Calibri" w:hAnsi="Calibri"/>
          <w:noProof/>
          <w:sz w:val="22"/>
          <w:szCs w:val="22"/>
          <w:lang w:eastAsia="en-US"/>
        </w:rPr>
      </w:pPr>
      <w:r>
        <w:rPr>
          <w:noProof/>
        </w:rPr>
        <w:t xml:space="preserve">2.8. </w:t>
      </w:r>
      <w:r w:rsidRPr="00C86416">
        <w:rPr>
          <w:noProof/>
          <w:u w:val="single"/>
        </w:rPr>
        <w:t>RUN</w:t>
      </w:r>
      <w:r w:rsidRPr="00C86416">
        <w:rPr>
          <w:noProof/>
        </w:rPr>
        <w:t xml:space="preserve"> - Afrunding til x decimaler</w:t>
      </w:r>
      <w:r>
        <w:rPr>
          <w:noProof/>
        </w:rPr>
        <w:tab/>
      </w:r>
      <w:r>
        <w:rPr>
          <w:noProof/>
        </w:rPr>
        <w:fldChar w:fldCharType="begin"/>
      </w:r>
      <w:r>
        <w:rPr>
          <w:noProof/>
        </w:rPr>
        <w:instrText xml:space="preserve"> PAGEREF _Toc118101558 \h </w:instrText>
      </w:r>
      <w:r>
        <w:rPr>
          <w:noProof/>
        </w:rPr>
      </w:r>
      <w:r>
        <w:rPr>
          <w:noProof/>
        </w:rPr>
        <w:fldChar w:fldCharType="separate"/>
      </w:r>
      <w:r>
        <w:rPr>
          <w:noProof/>
        </w:rPr>
        <w:t>42</w:t>
      </w:r>
      <w:r>
        <w:rPr>
          <w:noProof/>
        </w:rPr>
        <w:fldChar w:fldCharType="end"/>
      </w:r>
    </w:p>
    <w:p w:rsidR="00D20845" w:rsidRPr="00D20845" w:rsidRDefault="00D20845">
      <w:pPr>
        <w:pStyle w:val="Indholdsfortegnelse1"/>
        <w:tabs>
          <w:tab w:val="right" w:leader="dot" w:pos="9628"/>
        </w:tabs>
        <w:rPr>
          <w:rFonts w:ascii="Calibri" w:hAnsi="Calibri"/>
          <w:noProof/>
          <w:sz w:val="22"/>
          <w:szCs w:val="22"/>
          <w:lang w:eastAsia="en-US"/>
        </w:rPr>
      </w:pPr>
      <w:r>
        <w:rPr>
          <w:noProof/>
        </w:rPr>
        <w:t xml:space="preserve">2.9. </w:t>
      </w:r>
      <w:r w:rsidRPr="00C86416">
        <w:rPr>
          <w:noProof/>
          <w:u w:val="single"/>
        </w:rPr>
        <w:t>RUND</w:t>
      </w:r>
      <w:r w:rsidRPr="00C86416">
        <w:rPr>
          <w:noProof/>
        </w:rPr>
        <w:t xml:space="preserve"> - Definition af FNR afrunding</w:t>
      </w:r>
      <w:r>
        <w:rPr>
          <w:noProof/>
        </w:rPr>
        <w:tab/>
      </w:r>
      <w:r>
        <w:rPr>
          <w:noProof/>
        </w:rPr>
        <w:fldChar w:fldCharType="begin"/>
      </w:r>
      <w:r>
        <w:rPr>
          <w:noProof/>
        </w:rPr>
        <w:instrText xml:space="preserve"> PAGEREF _Toc118101559 \h </w:instrText>
      </w:r>
      <w:r>
        <w:rPr>
          <w:noProof/>
        </w:rPr>
      </w:r>
      <w:r>
        <w:rPr>
          <w:noProof/>
        </w:rPr>
        <w:fldChar w:fldCharType="separate"/>
      </w:r>
      <w:r>
        <w:rPr>
          <w:noProof/>
        </w:rPr>
        <w:t>43</w:t>
      </w:r>
      <w:r>
        <w:rPr>
          <w:noProof/>
        </w:rPr>
        <w:fldChar w:fldCharType="end"/>
      </w:r>
    </w:p>
    <w:p w:rsidR="00D20845" w:rsidRPr="00D20845" w:rsidRDefault="00D20845">
      <w:pPr>
        <w:pStyle w:val="Indholdsfortegnelse1"/>
        <w:tabs>
          <w:tab w:val="right" w:leader="dot" w:pos="9628"/>
        </w:tabs>
        <w:rPr>
          <w:rFonts w:ascii="Calibri" w:hAnsi="Calibri"/>
          <w:noProof/>
          <w:sz w:val="22"/>
          <w:szCs w:val="22"/>
          <w:lang w:eastAsia="en-US"/>
        </w:rPr>
      </w:pPr>
      <w:r>
        <w:rPr>
          <w:noProof/>
        </w:rPr>
        <w:t xml:space="preserve">2.10. </w:t>
      </w:r>
      <w:r w:rsidRPr="00C86416">
        <w:rPr>
          <w:noProof/>
          <w:u w:val="single"/>
        </w:rPr>
        <w:t>SGN</w:t>
      </w:r>
      <w:r w:rsidRPr="00C86416">
        <w:rPr>
          <w:noProof/>
        </w:rPr>
        <w:t xml:space="preserve"> - Undersøg om tal er negativt, nul eller positivt</w:t>
      </w:r>
      <w:r>
        <w:rPr>
          <w:noProof/>
        </w:rPr>
        <w:tab/>
      </w:r>
      <w:r>
        <w:rPr>
          <w:noProof/>
        </w:rPr>
        <w:fldChar w:fldCharType="begin"/>
      </w:r>
      <w:r>
        <w:rPr>
          <w:noProof/>
        </w:rPr>
        <w:instrText xml:space="preserve"> PAGEREF _Toc118101560 \h </w:instrText>
      </w:r>
      <w:r>
        <w:rPr>
          <w:noProof/>
        </w:rPr>
      </w:r>
      <w:r>
        <w:rPr>
          <w:noProof/>
        </w:rPr>
        <w:fldChar w:fldCharType="separate"/>
      </w:r>
      <w:r>
        <w:rPr>
          <w:noProof/>
        </w:rPr>
        <w:t>44</w:t>
      </w:r>
      <w:r>
        <w:rPr>
          <w:noProof/>
        </w:rPr>
        <w:fldChar w:fldCharType="end"/>
      </w:r>
    </w:p>
    <w:p w:rsidR="00D20845" w:rsidRPr="00D20845" w:rsidRDefault="00D20845">
      <w:pPr>
        <w:pStyle w:val="Indholdsfortegnelse1"/>
        <w:tabs>
          <w:tab w:val="right" w:leader="dot" w:pos="9628"/>
        </w:tabs>
        <w:rPr>
          <w:rFonts w:ascii="Calibri" w:hAnsi="Calibri"/>
          <w:noProof/>
          <w:sz w:val="22"/>
          <w:szCs w:val="22"/>
          <w:lang w:eastAsia="en-US"/>
        </w:rPr>
      </w:pPr>
      <w:r>
        <w:rPr>
          <w:noProof/>
        </w:rPr>
        <w:t xml:space="preserve">2.11. </w:t>
      </w:r>
      <w:r w:rsidRPr="00C86416">
        <w:rPr>
          <w:noProof/>
          <w:u w:val="single"/>
        </w:rPr>
        <w:t>SQR</w:t>
      </w:r>
      <w:r w:rsidRPr="00C86416">
        <w:rPr>
          <w:noProof/>
        </w:rPr>
        <w:t xml:space="preserve"> - Beregn kvadratroden af et tal</w:t>
      </w:r>
      <w:r>
        <w:rPr>
          <w:noProof/>
        </w:rPr>
        <w:tab/>
      </w:r>
      <w:r>
        <w:rPr>
          <w:noProof/>
        </w:rPr>
        <w:fldChar w:fldCharType="begin"/>
      </w:r>
      <w:r>
        <w:rPr>
          <w:noProof/>
        </w:rPr>
        <w:instrText xml:space="preserve"> PAGEREF _Toc118101561 \h </w:instrText>
      </w:r>
      <w:r>
        <w:rPr>
          <w:noProof/>
        </w:rPr>
      </w:r>
      <w:r>
        <w:rPr>
          <w:noProof/>
        </w:rPr>
        <w:fldChar w:fldCharType="separate"/>
      </w:r>
      <w:r>
        <w:rPr>
          <w:noProof/>
        </w:rPr>
        <w:t>45</w:t>
      </w:r>
      <w:r>
        <w:rPr>
          <w:noProof/>
        </w:rPr>
        <w:fldChar w:fldCharType="end"/>
      </w:r>
    </w:p>
    <w:p w:rsidR="00D20845" w:rsidRPr="00D20845" w:rsidRDefault="00D20845">
      <w:pPr>
        <w:pStyle w:val="Indholdsfortegnelse1"/>
        <w:tabs>
          <w:tab w:val="right" w:leader="dot" w:pos="9628"/>
        </w:tabs>
        <w:rPr>
          <w:rFonts w:ascii="Calibri" w:hAnsi="Calibri"/>
          <w:noProof/>
          <w:sz w:val="22"/>
          <w:szCs w:val="22"/>
          <w:lang w:eastAsia="en-US"/>
        </w:rPr>
      </w:pPr>
      <w:r>
        <w:rPr>
          <w:noProof/>
        </w:rPr>
        <w:t>3. Tekstfunktioner</w:t>
      </w:r>
      <w:r>
        <w:rPr>
          <w:noProof/>
        </w:rPr>
        <w:tab/>
      </w:r>
      <w:r>
        <w:rPr>
          <w:noProof/>
        </w:rPr>
        <w:fldChar w:fldCharType="begin"/>
      </w:r>
      <w:r>
        <w:rPr>
          <w:noProof/>
        </w:rPr>
        <w:instrText xml:space="preserve"> PAGEREF _Toc118101562 \h </w:instrText>
      </w:r>
      <w:r>
        <w:rPr>
          <w:noProof/>
        </w:rPr>
      </w:r>
      <w:r>
        <w:rPr>
          <w:noProof/>
        </w:rPr>
        <w:fldChar w:fldCharType="separate"/>
      </w:r>
      <w:r>
        <w:rPr>
          <w:noProof/>
        </w:rPr>
        <w:t>46</w:t>
      </w:r>
      <w:r>
        <w:rPr>
          <w:noProof/>
        </w:rPr>
        <w:fldChar w:fldCharType="end"/>
      </w:r>
    </w:p>
    <w:p w:rsidR="00D20845" w:rsidRPr="00D20845" w:rsidRDefault="00D20845">
      <w:pPr>
        <w:pStyle w:val="Indholdsfortegnelse1"/>
        <w:tabs>
          <w:tab w:val="right" w:leader="dot" w:pos="9628"/>
        </w:tabs>
        <w:rPr>
          <w:rFonts w:ascii="Calibri" w:hAnsi="Calibri"/>
          <w:noProof/>
          <w:sz w:val="22"/>
          <w:szCs w:val="22"/>
          <w:lang w:eastAsia="en-US"/>
        </w:rPr>
      </w:pPr>
      <w:r>
        <w:rPr>
          <w:noProof/>
        </w:rPr>
        <w:t xml:space="preserve">3.1. </w:t>
      </w:r>
      <w:r w:rsidRPr="00C86416">
        <w:rPr>
          <w:noProof/>
          <w:u w:val="single"/>
        </w:rPr>
        <w:t>CONV</w:t>
      </w:r>
      <w:r w:rsidRPr="00C86416">
        <w:rPr>
          <w:noProof/>
        </w:rPr>
        <w:t xml:space="preserve"> - Ændring af karakterer i en tekst</w:t>
      </w:r>
      <w:r>
        <w:rPr>
          <w:noProof/>
        </w:rPr>
        <w:tab/>
      </w:r>
      <w:r>
        <w:rPr>
          <w:noProof/>
        </w:rPr>
        <w:fldChar w:fldCharType="begin"/>
      </w:r>
      <w:r>
        <w:rPr>
          <w:noProof/>
        </w:rPr>
        <w:instrText xml:space="preserve"> PAGEREF _Toc118101563 \h </w:instrText>
      </w:r>
      <w:r>
        <w:rPr>
          <w:noProof/>
        </w:rPr>
      </w:r>
      <w:r>
        <w:rPr>
          <w:noProof/>
        </w:rPr>
        <w:fldChar w:fldCharType="separate"/>
      </w:r>
      <w:r>
        <w:rPr>
          <w:noProof/>
        </w:rPr>
        <w:t>47</w:t>
      </w:r>
      <w:r>
        <w:rPr>
          <w:noProof/>
        </w:rPr>
        <w:fldChar w:fldCharType="end"/>
      </w:r>
    </w:p>
    <w:p w:rsidR="00D20845" w:rsidRPr="00D20845" w:rsidRDefault="00D20845">
      <w:pPr>
        <w:pStyle w:val="Indholdsfortegnelse1"/>
        <w:tabs>
          <w:tab w:val="right" w:leader="dot" w:pos="9628"/>
        </w:tabs>
        <w:rPr>
          <w:rFonts w:ascii="Calibri" w:hAnsi="Calibri"/>
          <w:noProof/>
          <w:sz w:val="22"/>
          <w:szCs w:val="22"/>
          <w:lang w:eastAsia="en-US"/>
        </w:rPr>
      </w:pPr>
      <w:r>
        <w:rPr>
          <w:noProof/>
        </w:rPr>
        <w:t xml:space="preserve">3.2. </w:t>
      </w:r>
      <w:r w:rsidRPr="00C86416">
        <w:rPr>
          <w:noProof/>
          <w:u w:val="single"/>
        </w:rPr>
        <w:t>EDIT</w:t>
      </w:r>
      <w:r w:rsidRPr="00C86416">
        <w:rPr>
          <w:noProof/>
        </w:rPr>
        <w:t xml:space="preserve"> - Editering af et heltal</w:t>
      </w:r>
      <w:r>
        <w:rPr>
          <w:noProof/>
        </w:rPr>
        <w:tab/>
      </w:r>
      <w:r>
        <w:rPr>
          <w:noProof/>
        </w:rPr>
        <w:fldChar w:fldCharType="begin"/>
      </w:r>
      <w:r>
        <w:rPr>
          <w:noProof/>
        </w:rPr>
        <w:instrText xml:space="preserve"> PAGEREF _Toc118101564 \h </w:instrText>
      </w:r>
      <w:r>
        <w:rPr>
          <w:noProof/>
        </w:rPr>
      </w:r>
      <w:r>
        <w:rPr>
          <w:noProof/>
        </w:rPr>
        <w:fldChar w:fldCharType="separate"/>
      </w:r>
      <w:r>
        <w:rPr>
          <w:noProof/>
        </w:rPr>
        <w:t>48</w:t>
      </w:r>
      <w:r>
        <w:rPr>
          <w:noProof/>
        </w:rPr>
        <w:fldChar w:fldCharType="end"/>
      </w:r>
    </w:p>
    <w:p w:rsidR="00D20845" w:rsidRPr="00D20845" w:rsidRDefault="00D20845">
      <w:pPr>
        <w:pStyle w:val="Indholdsfortegnelse1"/>
        <w:tabs>
          <w:tab w:val="right" w:leader="dot" w:pos="9628"/>
        </w:tabs>
        <w:rPr>
          <w:rFonts w:ascii="Calibri" w:hAnsi="Calibri"/>
          <w:noProof/>
          <w:sz w:val="22"/>
          <w:szCs w:val="22"/>
          <w:lang w:eastAsia="en-US"/>
        </w:rPr>
      </w:pPr>
      <w:r>
        <w:rPr>
          <w:noProof/>
        </w:rPr>
        <w:t xml:space="preserve">3.3. </w:t>
      </w:r>
      <w:r w:rsidRPr="00C86416">
        <w:rPr>
          <w:noProof/>
          <w:u w:val="single"/>
        </w:rPr>
        <w:t>FIND</w:t>
      </w:r>
      <w:r w:rsidRPr="00C86416">
        <w:rPr>
          <w:noProof/>
        </w:rPr>
        <w:t xml:space="preserve"> - Find tekst i tekstfelt</w:t>
      </w:r>
      <w:r>
        <w:rPr>
          <w:noProof/>
        </w:rPr>
        <w:tab/>
      </w:r>
      <w:r>
        <w:rPr>
          <w:noProof/>
        </w:rPr>
        <w:fldChar w:fldCharType="begin"/>
      </w:r>
      <w:r>
        <w:rPr>
          <w:noProof/>
        </w:rPr>
        <w:instrText xml:space="preserve"> PAGEREF _Toc118101565 \h </w:instrText>
      </w:r>
      <w:r>
        <w:rPr>
          <w:noProof/>
        </w:rPr>
      </w:r>
      <w:r>
        <w:rPr>
          <w:noProof/>
        </w:rPr>
        <w:fldChar w:fldCharType="separate"/>
      </w:r>
      <w:r>
        <w:rPr>
          <w:noProof/>
        </w:rPr>
        <w:t>49</w:t>
      </w:r>
      <w:r>
        <w:rPr>
          <w:noProof/>
        </w:rPr>
        <w:fldChar w:fldCharType="end"/>
      </w:r>
    </w:p>
    <w:p w:rsidR="00D20845" w:rsidRPr="00D20845" w:rsidRDefault="00D20845">
      <w:pPr>
        <w:pStyle w:val="Indholdsfortegnelse1"/>
        <w:tabs>
          <w:tab w:val="right" w:leader="dot" w:pos="9628"/>
        </w:tabs>
        <w:rPr>
          <w:rFonts w:ascii="Calibri" w:hAnsi="Calibri"/>
          <w:noProof/>
          <w:sz w:val="22"/>
          <w:szCs w:val="22"/>
          <w:lang w:eastAsia="en-US"/>
        </w:rPr>
      </w:pPr>
      <w:r>
        <w:rPr>
          <w:noProof/>
        </w:rPr>
        <w:t xml:space="preserve">3.4. </w:t>
      </w:r>
      <w:r w:rsidRPr="00C86416">
        <w:rPr>
          <w:noProof/>
          <w:u w:val="single"/>
        </w:rPr>
        <w:t>LEN</w:t>
      </w:r>
      <w:r w:rsidRPr="00C86416">
        <w:rPr>
          <w:noProof/>
        </w:rPr>
        <w:t xml:space="preserve"> - Længden af en tekst</w:t>
      </w:r>
      <w:r>
        <w:rPr>
          <w:noProof/>
        </w:rPr>
        <w:tab/>
      </w:r>
      <w:r>
        <w:rPr>
          <w:noProof/>
        </w:rPr>
        <w:fldChar w:fldCharType="begin"/>
      </w:r>
      <w:r>
        <w:rPr>
          <w:noProof/>
        </w:rPr>
        <w:instrText xml:space="preserve"> PAGEREF _Toc118101566 \h </w:instrText>
      </w:r>
      <w:r>
        <w:rPr>
          <w:noProof/>
        </w:rPr>
      </w:r>
      <w:r>
        <w:rPr>
          <w:noProof/>
        </w:rPr>
        <w:fldChar w:fldCharType="separate"/>
      </w:r>
      <w:r>
        <w:rPr>
          <w:noProof/>
        </w:rPr>
        <w:t>50</w:t>
      </w:r>
      <w:r>
        <w:rPr>
          <w:noProof/>
        </w:rPr>
        <w:fldChar w:fldCharType="end"/>
      </w:r>
    </w:p>
    <w:p w:rsidR="00D20845" w:rsidRPr="00D20845" w:rsidRDefault="00D20845">
      <w:pPr>
        <w:pStyle w:val="Indholdsfortegnelse1"/>
        <w:tabs>
          <w:tab w:val="right" w:leader="dot" w:pos="9628"/>
        </w:tabs>
        <w:rPr>
          <w:rFonts w:ascii="Calibri" w:hAnsi="Calibri"/>
          <w:noProof/>
          <w:sz w:val="22"/>
          <w:szCs w:val="22"/>
          <w:lang w:eastAsia="en-US"/>
        </w:rPr>
      </w:pPr>
      <w:r>
        <w:rPr>
          <w:noProof/>
        </w:rPr>
        <w:t xml:space="preserve">3.5. </w:t>
      </w:r>
      <w:r w:rsidRPr="00C86416">
        <w:rPr>
          <w:noProof/>
          <w:u w:val="single"/>
        </w:rPr>
        <w:t>LOWER</w:t>
      </w:r>
      <w:r w:rsidRPr="00C86416">
        <w:rPr>
          <w:noProof/>
        </w:rPr>
        <w:t xml:space="preserve"> - Konverter tekst til små bogstaver</w:t>
      </w:r>
      <w:r>
        <w:rPr>
          <w:noProof/>
        </w:rPr>
        <w:tab/>
      </w:r>
      <w:r>
        <w:rPr>
          <w:noProof/>
        </w:rPr>
        <w:fldChar w:fldCharType="begin"/>
      </w:r>
      <w:r>
        <w:rPr>
          <w:noProof/>
        </w:rPr>
        <w:instrText xml:space="preserve"> PAGEREF _Toc118101567 \h </w:instrText>
      </w:r>
      <w:r>
        <w:rPr>
          <w:noProof/>
        </w:rPr>
      </w:r>
      <w:r>
        <w:rPr>
          <w:noProof/>
        </w:rPr>
        <w:fldChar w:fldCharType="separate"/>
      </w:r>
      <w:r>
        <w:rPr>
          <w:noProof/>
        </w:rPr>
        <w:t>51</w:t>
      </w:r>
      <w:r>
        <w:rPr>
          <w:noProof/>
        </w:rPr>
        <w:fldChar w:fldCharType="end"/>
      </w:r>
    </w:p>
    <w:p w:rsidR="00D20845" w:rsidRPr="00D20845" w:rsidRDefault="00D20845">
      <w:pPr>
        <w:pStyle w:val="Indholdsfortegnelse1"/>
        <w:tabs>
          <w:tab w:val="right" w:leader="dot" w:pos="9628"/>
        </w:tabs>
        <w:rPr>
          <w:rFonts w:ascii="Calibri" w:hAnsi="Calibri"/>
          <w:noProof/>
          <w:sz w:val="22"/>
          <w:szCs w:val="22"/>
          <w:lang w:eastAsia="en-US"/>
        </w:rPr>
      </w:pPr>
      <w:r>
        <w:rPr>
          <w:noProof/>
        </w:rPr>
        <w:t xml:space="preserve">3.6. </w:t>
      </w:r>
      <w:r w:rsidRPr="00C86416">
        <w:rPr>
          <w:noProof/>
          <w:u w:val="single"/>
        </w:rPr>
        <w:t>NAME</w:t>
      </w:r>
      <w:r w:rsidRPr="00C86416">
        <w:rPr>
          <w:noProof/>
        </w:rPr>
        <w:t xml:space="preserve"> - Udtræk af for og efternavne</w:t>
      </w:r>
      <w:r>
        <w:rPr>
          <w:noProof/>
        </w:rPr>
        <w:tab/>
      </w:r>
      <w:r>
        <w:rPr>
          <w:noProof/>
        </w:rPr>
        <w:fldChar w:fldCharType="begin"/>
      </w:r>
      <w:r>
        <w:rPr>
          <w:noProof/>
        </w:rPr>
        <w:instrText xml:space="preserve"> PAGEREF _Toc118101568 \h </w:instrText>
      </w:r>
      <w:r>
        <w:rPr>
          <w:noProof/>
        </w:rPr>
      </w:r>
      <w:r>
        <w:rPr>
          <w:noProof/>
        </w:rPr>
        <w:fldChar w:fldCharType="separate"/>
      </w:r>
      <w:r>
        <w:rPr>
          <w:noProof/>
        </w:rPr>
        <w:t>52</w:t>
      </w:r>
      <w:r>
        <w:rPr>
          <w:noProof/>
        </w:rPr>
        <w:fldChar w:fldCharType="end"/>
      </w:r>
    </w:p>
    <w:p w:rsidR="00D20845" w:rsidRPr="00D20845" w:rsidRDefault="00D20845">
      <w:pPr>
        <w:pStyle w:val="Indholdsfortegnelse1"/>
        <w:tabs>
          <w:tab w:val="right" w:leader="dot" w:pos="9628"/>
        </w:tabs>
        <w:rPr>
          <w:rFonts w:ascii="Calibri" w:hAnsi="Calibri"/>
          <w:noProof/>
          <w:sz w:val="22"/>
          <w:szCs w:val="22"/>
          <w:lang w:eastAsia="en-US"/>
        </w:rPr>
      </w:pPr>
      <w:r>
        <w:rPr>
          <w:noProof/>
        </w:rPr>
        <w:t xml:space="preserve">3.7. </w:t>
      </w:r>
      <w:r w:rsidRPr="00C86416">
        <w:rPr>
          <w:noProof/>
          <w:u w:val="single"/>
        </w:rPr>
        <w:t>NUMBER</w:t>
      </w:r>
      <w:r w:rsidRPr="00C86416">
        <w:rPr>
          <w:noProof/>
        </w:rPr>
        <w:t xml:space="preserve"> - Konvertering af 'mystiske' numre</w:t>
      </w:r>
      <w:r>
        <w:rPr>
          <w:noProof/>
        </w:rPr>
        <w:tab/>
      </w:r>
      <w:r>
        <w:rPr>
          <w:noProof/>
        </w:rPr>
        <w:fldChar w:fldCharType="begin"/>
      </w:r>
      <w:r>
        <w:rPr>
          <w:noProof/>
        </w:rPr>
        <w:instrText xml:space="preserve"> PAGEREF _Toc118101569 \h </w:instrText>
      </w:r>
      <w:r>
        <w:rPr>
          <w:noProof/>
        </w:rPr>
      </w:r>
      <w:r>
        <w:rPr>
          <w:noProof/>
        </w:rPr>
        <w:fldChar w:fldCharType="separate"/>
      </w:r>
      <w:r>
        <w:rPr>
          <w:noProof/>
        </w:rPr>
        <w:t>53</w:t>
      </w:r>
      <w:r>
        <w:rPr>
          <w:noProof/>
        </w:rPr>
        <w:fldChar w:fldCharType="end"/>
      </w:r>
    </w:p>
    <w:p w:rsidR="00D20845" w:rsidRPr="00D20845" w:rsidRDefault="00D20845">
      <w:pPr>
        <w:pStyle w:val="Indholdsfortegnelse1"/>
        <w:tabs>
          <w:tab w:val="right" w:leader="dot" w:pos="9628"/>
        </w:tabs>
        <w:rPr>
          <w:rFonts w:ascii="Calibri" w:hAnsi="Calibri"/>
          <w:noProof/>
          <w:sz w:val="22"/>
          <w:szCs w:val="22"/>
          <w:lang w:eastAsia="en-US"/>
        </w:rPr>
      </w:pPr>
      <w:r>
        <w:rPr>
          <w:noProof/>
        </w:rPr>
        <w:t xml:space="preserve">3.8. </w:t>
      </w:r>
      <w:r w:rsidRPr="00C86416">
        <w:rPr>
          <w:noProof/>
          <w:u w:val="single"/>
        </w:rPr>
        <w:t>NUMS</w:t>
      </w:r>
      <w:r w:rsidRPr="00C86416">
        <w:rPr>
          <w:noProof/>
        </w:rPr>
        <w:t xml:space="preserve"> - Konvertering af tekstfelt til tal</w:t>
      </w:r>
      <w:r>
        <w:rPr>
          <w:noProof/>
        </w:rPr>
        <w:tab/>
      </w:r>
      <w:r>
        <w:rPr>
          <w:noProof/>
        </w:rPr>
        <w:fldChar w:fldCharType="begin"/>
      </w:r>
      <w:r>
        <w:rPr>
          <w:noProof/>
        </w:rPr>
        <w:instrText xml:space="preserve"> PAGEREF _Toc118101570 \h </w:instrText>
      </w:r>
      <w:r>
        <w:rPr>
          <w:noProof/>
        </w:rPr>
      </w:r>
      <w:r>
        <w:rPr>
          <w:noProof/>
        </w:rPr>
        <w:fldChar w:fldCharType="separate"/>
      </w:r>
      <w:r>
        <w:rPr>
          <w:noProof/>
        </w:rPr>
        <w:t>54</w:t>
      </w:r>
      <w:r>
        <w:rPr>
          <w:noProof/>
        </w:rPr>
        <w:fldChar w:fldCharType="end"/>
      </w:r>
    </w:p>
    <w:p w:rsidR="00D20845" w:rsidRPr="00D20845" w:rsidRDefault="00D20845">
      <w:pPr>
        <w:pStyle w:val="Indholdsfortegnelse1"/>
        <w:tabs>
          <w:tab w:val="right" w:leader="dot" w:pos="9628"/>
        </w:tabs>
        <w:rPr>
          <w:rFonts w:ascii="Calibri" w:hAnsi="Calibri"/>
          <w:noProof/>
          <w:sz w:val="22"/>
          <w:szCs w:val="22"/>
          <w:lang w:eastAsia="en-US"/>
        </w:rPr>
      </w:pPr>
      <w:r>
        <w:rPr>
          <w:noProof/>
        </w:rPr>
        <w:t xml:space="preserve">3.9. </w:t>
      </w:r>
      <w:r w:rsidRPr="00C86416">
        <w:rPr>
          <w:noProof/>
          <w:u w:val="single"/>
        </w:rPr>
        <w:t>PACK</w:t>
      </w:r>
      <w:r w:rsidRPr="00C86416">
        <w:rPr>
          <w:noProof/>
        </w:rPr>
        <w:t xml:space="preserve"> - Pakning af et tal</w:t>
      </w:r>
      <w:r>
        <w:rPr>
          <w:noProof/>
        </w:rPr>
        <w:tab/>
      </w:r>
      <w:r>
        <w:rPr>
          <w:noProof/>
        </w:rPr>
        <w:fldChar w:fldCharType="begin"/>
      </w:r>
      <w:r>
        <w:rPr>
          <w:noProof/>
        </w:rPr>
        <w:instrText xml:space="preserve"> PAGEREF _Toc118101571 \h </w:instrText>
      </w:r>
      <w:r>
        <w:rPr>
          <w:noProof/>
        </w:rPr>
      </w:r>
      <w:r>
        <w:rPr>
          <w:noProof/>
        </w:rPr>
        <w:fldChar w:fldCharType="separate"/>
      </w:r>
      <w:r>
        <w:rPr>
          <w:noProof/>
        </w:rPr>
        <w:t>55</w:t>
      </w:r>
      <w:r>
        <w:rPr>
          <w:noProof/>
        </w:rPr>
        <w:fldChar w:fldCharType="end"/>
      </w:r>
    </w:p>
    <w:p w:rsidR="00D20845" w:rsidRPr="00D20845" w:rsidRDefault="00D20845">
      <w:pPr>
        <w:pStyle w:val="Indholdsfortegnelse1"/>
        <w:tabs>
          <w:tab w:val="right" w:leader="dot" w:pos="9628"/>
        </w:tabs>
        <w:rPr>
          <w:rFonts w:ascii="Calibri" w:hAnsi="Calibri"/>
          <w:noProof/>
          <w:sz w:val="22"/>
          <w:szCs w:val="22"/>
          <w:lang w:eastAsia="en-US"/>
        </w:rPr>
      </w:pPr>
      <w:r>
        <w:rPr>
          <w:noProof/>
        </w:rPr>
        <w:t xml:space="preserve">3.10. </w:t>
      </w:r>
      <w:r w:rsidRPr="00C86416">
        <w:rPr>
          <w:noProof/>
          <w:u w:val="single"/>
        </w:rPr>
        <w:t>SMAA</w:t>
      </w:r>
      <w:r w:rsidRPr="00C86416">
        <w:rPr>
          <w:noProof/>
        </w:rPr>
        <w:t xml:space="preserve"> - Konverter tekst til store/små bogstaver - navne</w:t>
      </w:r>
      <w:r>
        <w:rPr>
          <w:noProof/>
        </w:rPr>
        <w:tab/>
      </w:r>
      <w:r>
        <w:rPr>
          <w:noProof/>
        </w:rPr>
        <w:fldChar w:fldCharType="begin"/>
      </w:r>
      <w:r>
        <w:rPr>
          <w:noProof/>
        </w:rPr>
        <w:instrText xml:space="preserve"> PAGEREF _Toc118101572 \h </w:instrText>
      </w:r>
      <w:r>
        <w:rPr>
          <w:noProof/>
        </w:rPr>
      </w:r>
      <w:r>
        <w:rPr>
          <w:noProof/>
        </w:rPr>
        <w:fldChar w:fldCharType="separate"/>
      </w:r>
      <w:r>
        <w:rPr>
          <w:noProof/>
        </w:rPr>
        <w:t>56</w:t>
      </w:r>
      <w:r>
        <w:rPr>
          <w:noProof/>
        </w:rPr>
        <w:fldChar w:fldCharType="end"/>
      </w:r>
    </w:p>
    <w:p w:rsidR="00D20845" w:rsidRPr="00D20845" w:rsidRDefault="00D20845">
      <w:pPr>
        <w:pStyle w:val="Indholdsfortegnelse1"/>
        <w:tabs>
          <w:tab w:val="right" w:leader="dot" w:pos="9628"/>
        </w:tabs>
        <w:rPr>
          <w:rFonts w:ascii="Calibri" w:hAnsi="Calibri"/>
          <w:noProof/>
          <w:sz w:val="22"/>
          <w:szCs w:val="22"/>
          <w:lang w:eastAsia="en-US"/>
        </w:rPr>
      </w:pPr>
      <w:r>
        <w:rPr>
          <w:noProof/>
        </w:rPr>
        <w:lastRenderedPageBreak/>
        <w:t xml:space="preserve">3.11. </w:t>
      </w:r>
      <w:r w:rsidRPr="00C86416">
        <w:rPr>
          <w:noProof/>
          <w:u w:val="single"/>
        </w:rPr>
        <w:t>SOGE</w:t>
      </w:r>
      <w:r w:rsidRPr="00C86416">
        <w:rPr>
          <w:noProof/>
        </w:rPr>
        <w:t xml:space="preserve"> - Dannelse af søgenøgle ud fra adressefelt</w:t>
      </w:r>
      <w:r>
        <w:rPr>
          <w:noProof/>
        </w:rPr>
        <w:tab/>
      </w:r>
      <w:r>
        <w:rPr>
          <w:noProof/>
        </w:rPr>
        <w:fldChar w:fldCharType="begin"/>
      </w:r>
      <w:r>
        <w:rPr>
          <w:noProof/>
        </w:rPr>
        <w:instrText xml:space="preserve"> PAGEREF _Toc118101573 \h </w:instrText>
      </w:r>
      <w:r>
        <w:rPr>
          <w:noProof/>
        </w:rPr>
      </w:r>
      <w:r>
        <w:rPr>
          <w:noProof/>
        </w:rPr>
        <w:fldChar w:fldCharType="separate"/>
      </w:r>
      <w:r>
        <w:rPr>
          <w:noProof/>
        </w:rPr>
        <w:t>57</w:t>
      </w:r>
      <w:r>
        <w:rPr>
          <w:noProof/>
        </w:rPr>
        <w:fldChar w:fldCharType="end"/>
      </w:r>
    </w:p>
    <w:p w:rsidR="00D20845" w:rsidRPr="00D20845" w:rsidRDefault="00D20845">
      <w:pPr>
        <w:pStyle w:val="Indholdsfortegnelse1"/>
        <w:tabs>
          <w:tab w:val="right" w:leader="dot" w:pos="9628"/>
        </w:tabs>
        <w:rPr>
          <w:rFonts w:ascii="Calibri" w:hAnsi="Calibri"/>
          <w:noProof/>
          <w:sz w:val="22"/>
          <w:szCs w:val="22"/>
          <w:lang w:eastAsia="en-US"/>
        </w:rPr>
      </w:pPr>
      <w:r>
        <w:rPr>
          <w:noProof/>
        </w:rPr>
        <w:t xml:space="preserve">3.12. </w:t>
      </w:r>
      <w:r w:rsidRPr="00C86416">
        <w:rPr>
          <w:noProof/>
          <w:u w:val="single"/>
        </w:rPr>
        <w:t>SPOFF</w:t>
      </w:r>
      <w:r w:rsidRPr="00C86416">
        <w:rPr>
          <w:noProof/>
        </w:rPr>
        <w:t xml:space="preserve"> - Fjern foran- og bagved-stillede blanke i teksten</w:t>
      </w:r>
      <w:r>
        <w:rPr>
          <w:noProof/>
        </w:rPr>
        <w:tab/>
      </w:r>
      <w:r>
        <w:rPr>
          <w:noProof/>
        </w:rPr>
        <w:fldChar w:fldCharType="begin"/>
      </w:r>
      <w:r>
        <w:rPr>
          <w:noProof/>
        </w:rPr>
        <w:instrText xml:space="preserve"> PAGEREF _Toc118101574 \h </w:instrText>
      </w:r>
      <w:r>
        <w:rPr>
          <w:noProof/>
        </w:rPr>
      </w:r>
      <w:r>
        <w:rPr>
          <w:noProof/>
        </w:rPr>
        <w:fldChar w:fldCharType="separate"/>
      </w:r>
      <w:r>
        <w:rPr>
          <w:noProof/>
        </w:rPr>
        <w:t>58</w:t>
      </w:r>
      <w:r>
        <w:rPr>
          <w:noProof/>
        </w:rPr>
        <w:fldChar w:fldCharType="end"/>
      </w:r>
    </w:p>
    <w:p w:rsidR="00D20845" w:rsidRPr="00D20845" w:rsidRDefault="00D20845">
      <w:pPr>
        <w:pStyle w:val="Indholdsfortegnelse1"/>
        <w:tabs>
          <w:tab w:val="right" w:leader="dot" w:pos="9628"/>
        </w:tabs>
        <w:rPr>
          <w:rFonts w:ascii="Calibri" w:hAnsi="Calibri"/>
          <w:noProof/>
          <w:sz w:val="22"/>
          <w:szCs w:val="22"/>
          <w:lang w:eastAsia="en-US"/>
        </w:rPr>
      </w:pPr>
      <w:r>
        <w:rPr>
          <w:noProof/>
        </w:rPr>
        <w:t xml:space="preserve">3.13. </w:t>
      </w:r>
      <w:r w:rsidRPr="00C86416">
        <w:rPr>
          <w:noProof/>
          <w:u w:val="single"/>
        </w:rPr>
        <w:t>UNPACK</w:t>
      </w:r>
      <w:r w:rsidRPr="00C86416">
        <w:rPr>
          <w:noProof/>
        </w:rPr>
        <w:t xml:space="preserve"> - Udpakning af et tal</w:t>
      </w:r>
      <w:r>
        <w:rPr>
          <w:noProof/>
        </w:rPr>
        <w:tab/>
      </w:r>
      <w:r>
        <w:rPr>
          <w:noProof/>
        </w:rPr>
        <w:fldChar w:fldCharType="begin"/>
      </w:r>
      <w:r>
        <w:rPr>
          <w:noProof/>
        </w:rPr>
        <w:instrText xml:space="preserve"> PAGEREF _Toc118101575 \h </w:instrText>
      </w:r>
      <w:r>
        <w:rPr>
          <w:noProof/>
        </w:rPr>
      </w:r>
      <w:r>
        <w:rPr>
          <w:noProof/>
        </w:rPr>
        <w:fldChar w:fldCharType="separate"/>
      </w:r>
      <w:r>
        <w:rPr>
          <w:noProof/>
        </w:rPr>
        <w:t>59</w:t>
      </w:r>
      <w:r>
        <w:rPr>
          <w:noProof/>
        </w:rPr>
        <w:fldChar w:fldCharType="end"/>
      </w:r>
    </w:p>
    <w:p w:rsidR="00D20845" w:rsidRPr="00D20845" w:rsidRDefault="00D20845">
      <w:pPr>
        <w:pStyle w:val="Indholdsfortegnelse1"/>
        <w:tabs>
          <w:tab w:val="right" w:leader="dot" w:pos="9628"/>
        </w:tabs>
        <w:rPr>
          <w:rFonts w:ascii="Calibri" w:hAnsi="Calibri"/>
          <w:noProof/>
          <w:sz w:val="22"/>
          <w:szCs w:val="22"/>
          <w:lang w:eastAsia="en-US"/>
        </w:rPr>
      </w:pPr>
      <w:r>
        <w:rPr>
          <w:noProof/>
        </w:rPr>
        <w:t xml:space="preserve">3.14. </w:t>
      </w:r>
      <w:r w:rsidRPr="00C86416">
        <w:rPr>
          <w:noProof/>
          <w:u w:val="single"/>
        </w:rPr>
        <w:t>UPPER</w:t>
      </w:r>
      <w:r w:rsidRPr="00C86416">
        <w:rPr>
          <w:noProof/>
        </w:rPr>
        <w:t xml:space="preserve"> - Konverter tekst til store bogstaver</w:t>
      </w:r>
      <w:r>
        <w:rPr>
          <w:noProof/>
        </w:rPr>
        <w:tab/>
      </w:r>
      <w:r>
        <w:rPr>
          <w:noProof/>
        </w:rPr>
        <w:fldChar w:fldCharType="begin"/>
      </w:r>
      <w:r>
        <w:rPr>
          <w:noProof/>
        </w:rPr>
        <w:instrText xml:space="preserve"> PAGEREF _Toc118101576 \h </w:instrText>
      </w:r>
      <w:r>
        <w:rPr>
          <w:noProof/>
        </w:rPr>
      </w:r>
      <w:r>
        <w:rPr>
          <w:noProof/>
        </w:rPr>
        <w:fldChar w:fldCharType="separate"/>
      </w:r>
      <w:r>
        <w:rPr>
          <w:noProof/>
        </w:rPr>
        <w:t>60</w:t>
      </w:r>
      <w:r>
        <w:rPr>
          <w:noProof/>
        </w:rPr>
        <w:fldChar w:fldCharType="end"/>
      </w:r>
    </w:p>
    <w:p w:rsidR="00D20845" w:rsidRPr="00D20845" w:rsidRDefault="00D20845">
      <w:pPr>
        <w:pStyle w:val="Indholdsfortegnelse1"/>
        <w:tabs>
          <w:tab w:val="right" w:leader="dot" w:pos="9628"/>
        </w:tabs>
        <w:rPr>
          <w:rFonts w:ascii="Calibri" w:hAnsi="Calibri"/>
          <w:noProof/>
          <w:sz w:val="22"/>
          <w:szCs w:val="22"/>
          <w:lang w:eastAsia="en-US"/>
        </w:rPr>
      </w:pPr>
      <w:r>
        <w:rPr>
          <w:noProof/>
        </w:rPr>
        <w:t xml:space="preserve">3.15. </w:t>
      </w:r>
      <w:r w:rsidRPr="00C86416">
        <w:rPr>
          <w:noProof/>
          <w:u w:val="single"/>
        </w:rPr>
        <w:t>USING</w:t>
      </w:r>
      <w:r w:rsidRPr="00C86416">
        <w:rPr>
          <w:noProof/>
        </w:rPr>
        <w:t xml:space="preserve"> - Editering af et tal</w:t>
      </w:r>
      <w:r>
        <w:rPr>
          <w:noProof/>
        </w:rPr>
        <w:tab/>
      </w:r>
      <w:r>
        <w:rPr>
          <w:noProof/>
        </w:rPr>
        <w:fldChar w:fldCharType="begin"/>
      </w:r>
      <w:r>
        <w:rPr>
          <w:noProof/>
        </w:rPr>
        <w:instrText xml:space="preserve"> PAGEREF _Toc118101577 \h </w:instrText>
      </w:r>
      <w:r>
        <w:rPr>
          <w:noProof/>
        </w:rPr>
      </w:r>
      <w:r>
        <w:rPr>
          <w:noProof/>
        </w:rPr>
        <w:fldChar w:fldCharType="separate"/>
      </w:r>
      <w:r>
        <w:rPr>
          <w:noProof/>
        </w:rPr>
        <w:t>61</w:t>
      </w:r>
      <w:r>
        <w:rPr>
          <w:noProof/>
        </w:rPr>
        <w:fldChar w:fldCharType="end"/>
      </w:r>
    </w:p>
    <w:p w:rsidR="00D20845" w:rsidRDefault="00D20845">
      <w:pPr>
        <w:pStyle w:val="Indholdsfortegnelse1"/>
        <w:tabs>
          <w:tab w:val="right" w:leader="dot" w:pos="9628"/>
        </w:tabs>
        <w:rPr>
          <w:rFonts w:ascii="Calibri" w:hAnsi="Calibri"/>
          <w:noProof/>
          <w:sz w:val="22"/>
          <w:szCs w:val="22"/>
          <w:lang w:val="en-US" w:eastAsia="en-US"/>
        </w:rPr>
      </w:pPr>
      <w:r>
        <w:rPr>
          <w:noProof/>
        </w:rPr>
        <w:t>4. Checkcifre og validering</w:t>
      </w:r>
      <w:r>
        <w:rPr>
          <w:noProof/>
        </w:rPr>
        <w:tab/>
      </w:r>
      <w:r>
        <w:rPr>
          <w:noProof/>
        </w:rPr>
        <w:fldChar w:fldCharType="begin"/>
      </w:r>
      <w:r>
        <w:rPr>
          <w:noProof/>
        </w:rPr>
        <w:instrText xml:space="preserve"> PAGEREF _Toc118101578 \h </w:instrText>
      </w:r>
      <w:r>
        <w:rPr>
          <w:noProof/>
        </w:rPr>
      </w:r>
      <w:r>
        <w:rPr>
          <w:noProof/>
        </w:rPr>
        <w:fldChar w:fldCharType="separate"/>
      </w:r>
      <w:r>
        <w:rPr>
          <w:noProof/>
        </w:rPr>
        <w:t>62</w:t>
      </w:r>
      <w:r>
        <w:rPr>
          <w:noProof/>
        </w:rPr>
        <w:fldChar w:fldCharType="end"/>
      </w:r>
    </w:p>
    <w:p w:rsidR="00D20845" w:rsidRDefault="00D20845">
      <w:pPr>
        <w:pStyle w:val="Indholdsfortegnelse1"/>
        <w:tabs>
          <w:tab w:val="right" w:leader="dot" w:pos="9628"/>
        </w:tabs>
        <w:rPr>
          <w:rFonts w:ascii="Calibri" w:hAnsi="Calibri"/>
          <w:noProof/>
          <w:sz w:val="22"/>
          <w:szCs w:val="22"/>
          <w:lang w:val="en-US" w:eastAsia="en-US"/>
        </w:rPr>
      </w:pPr>
      <w:r>
        <w:rPr>
          <w:noProof/>
        </w:rPr>
        <w:t xml:space="preserve">4.1. </w:t>
      </w:r>
      <w:r w:rsidRPr="00C86416">
        <w:rPr>
          <w:noProof/>
          <w:u w:val="single"/>
        </w:rPr>
        <w:t>CCODE</w:t>
      </w:r>
      <w:r w:rsidRPr="00C86416">
        <w:rPr>
          <w:noProof/>
        </w:rPr>
        <w:t xml:space="preserve"> - Felt checktekst (DATAMASTER checkkodetekst)</w:t>
      </w:r>
      <w:r>
        <w:rPr>
          <w:noProof/>
        </w:rPr>
        <w:tab/>
      </w:r>
      <w:r>
        <w:rPr>
          <w:noProof/>
        </w:rPr>
        <w:fldChar w:fldCharType="begin"/>
      </w:r>
      <w:r>
        <w:rPr>
          <w:noProof/>
        </w:rPr>
        <w:instrText xml:space="preserve"> PAGEREF _Toc118101579 \h </w:instrText>
      </w:r>
      <w:r>
        <w:rPr>
          <w:noProof/>
        </w:rPr>
      </w:r>
      <w:r>
        <w:rPr>
          <w:noProof/>
        </w:rPr>
        <w:fldChar w:fldCharType="separate"/>
      </w:r>
      <w:r>
        <w:rPr>
          <w:noProof/>
        </w:rPr>
        <w:t>63</w:t>
      </w:r>
      <w:r>
        <w:rPr>
          <w:noProof/>
        </w:rPr>
        <w:fldChar w:fldCharType="end"/>
      </w:r>
    </w:p>
    <w:p w:rsidR="00D20845" w:rsidRDefault="00D20845">
      <w:pPr>
        <w:pStyle w:val="Indholdsfortegnelse1"/>
        <w:tabs>
          <w:tab w:val="right" w:leader="dot" w:pos="9628"/>
        </w:tabs>
        <w:rPr>
          <w:rFonts w:ascii="Calibri" w:hAnsi="Calibri"/>
          <w:noProof/>
          <w:sz w:val="22"/>
          <w:szCs w:val="22"/>
          <w:lang w:val="en-US" w:eastAsia="en-US"/>
        </w:rPr>
      </w:pPr>
      <w:r>
        <w:rPr>
          <w:noProof/>
        </w:rPr>
        <w:t xml:space="preserve">4.2. </w:t>
      </w:r>
      <w:r w:rsidRPr="00C86416">
        <w:rPr>
          <w:noProof/>
          <w:u w:val="single"/>
        </w:rPr>
        <w:t>CHECK</w:t>
      </w:r>
      <w:r w:rsidRPr="00C86416">
        <w:rPr>
          <w:noProof/>
        </w:rPr>
        <w:t xml:space="preserve"> - OCR check</w:t>
      </w:r>
      <w:r>
        <w:rPr>
          <w:noProof/>
        </w:rPr>
        <w:tab/>
      </w:r>
      <w:r>
        <w:rPr>
          <w:noProof/>
        </w:rPr>
        <w:fldChar w:fldCharType="begin"/>
      </w:r>
      <w:r>
        <w:rPr>
          <w:noProof/>
        </w:rPr>
        <w:instrText xml:space="preserve"> PAGEREF _Toc118101580 \h </w:instrText>
      </w:r>
      <w:r>
        <w:rPr>
          <w:noProof/>
        </w:rPr>
      </w:r>
      <w:r>
        <w:rPr>
          <w:noProof/>
        </w:rPr>
        <w:fldChar w:fldCharType="separate"/>
      </w:r>
      <w:r>
        <w:rPr>
          <w:noProof/>
        </w:rPr>
        <w:t>64</w:t>
      </w:r>
      <w:r>
        <w:rPr>
          <w:noProof/>
        </w:rPr>
        <w:fldChar w:fldCharType="end"/>
      </w:r>
    </w:p>
    <w:p w:rsidR="00D20845" w:rsidRDefault="00D20845">
      <w:pPr>
        <w:pStyle w:val="Indholdsfortegnelse1"/>
        <w:tabs>
          <w:tab w:val="right" w:leader="dot" w:pos="9628"/>
        </w:tabs>
        <w:rPr>
          <w:rFonts w:ascii="Calibri" w:hAnsi="Calibri"/>
          <w:noProof/>
          <w:sz w:val="22"/>
          <w:szCs w:val="22"/>
          <w:lang w:val="en-US" w:eastAsia="en-US"/>
        </w:rPr>
      </w:pPr>
      <w:r>
        <w:rPr>
          <w:noProof/>
        </w:rPr>
        <w:t xml:space="preserve">4.3. </w:t>
      </w:r>
      <w:r w:rsidRPr="00C86416">
        <w:rPr>
          <w:noProof/>
          <w:u w:val="single"/>
        </w:rPr>
        <w:t>CHEX</w:t>
      </w:r>
      <w:r w:rsidRPr="00C86416">
        <w:rPr>
          <w:noProof/>
        </w:rPr>
        <w:t xml:space="preserve"> - Modulus 11 check</w:t>
      </w:r>
      <w:r>
        <w:rPr>
          <w:noProof/>
        </w:rPr>
        <w:tab/>
      </w:r>
      <w:r>
        <w:rPr>
          <w:noProof/>
        </w:rPr>
        <w:fldChar w:fldCharType="begin"/>
      </w:r>
      <w:r>
        <w:rPr>
          <w:noProof/>
        </w:rPr>
        <w:instrText xml:space="preserve"> PAGEREF _Toc118101581 \h </w:instrText>
      </w:r>
      <w:r>
        <w:rPr>
          <w:noProof/>
        </w:rPr>
      </w:r>
      <w:r>
        <w:rPr>
          <w:noProof/>
        </w:rPr>
        <w:fldChar w:fldCharType="separate"/>
      </w:r>
      <w:r>
        <w:rPr>
          <w:noProof/>
        </w:rPr>
        <w:t>65</w:t>
      </w:r>
      <w:r>
        <w:rPr>
          <w:noProof/>
        </w:rPr>
        <w:fldChar w:fldCharType="end"/>
      </w:r>
    </w:p>
    <w:p w:rsidR="00D20845" w:rsidRDefault="00D20845">
      <w:pPr>
        <w:pStyle w:val="Indholdsfortegnelse1"/>
        <w:tabs>
          <w:tab w:val="right" w:leader="dot" w:pos="9628"/>
        </w:tabs>
        <w:rPr>
          <w:rFonts w:ascii="Calibri" w:hAnsi="Calibri"/>
          <w:noProof/>
          <w:sz w:val="22"/>
          <w:szCs w:val="22"/>
          <w:lang w:val="en-US" w:eastAsia="en-US"/>
        </w:rPr>
      </w:pPr>
      <w:r>
        <w:rPr>
          <w:noProof/>
        </w:rPr>
        <w:t xml:space="preserve">4.4. </w:t>
      </w:r>
      <w:r w:rsidRPr="00C86416">
        <w:rPr>
          <w:noProof/>
          <w:u w:val="single"/>
        </w:rPr>
        <w:t>VALCH</w:t>
      </w:r>
      <w:r w:rsidRPr="00C86416">
        <w:rPr>
          <w:noProof/>
        </w:rPr>
        <w:t xml:space="preserve"> - Check om tekst findes i valideringsstreng</w:t>
      </w:r>
      <w:r>
        <w:rPr>
          <w:noProof/>
        </w:rPr>
        <w:tab/>
      </w:r>
      <w:r>
        <w:rPr>
          <w:noProof/>
        </w:rPr>
        <w:fldChar w:fldCharType="begin"/>
      </w:r>
      <w:r>
        <w:rPr>
          <w:noProof/>
        </w:rPr>
        <w:instrText xml:space="preserve"> PAGEREF _Toc118101582 \h </w:instrText>
      </w:r>
      <w:r>
        <w:rPr>
          <w:noProof/>
        </w:rPr>
      </w:r>
      <w:r>
        <w:rPr>
          <w:noProof/>
        </w:rPr>
        <w:fldChar w:fldCharType="separate"/>
      </w:r>
      <w:r>
        <w:rPr>
          <w:noProof/>
        </w:rPr>
        <w:t>66</w:t>
      </w:r>
      <w:r>
        <w:rPr>
          <w:noProof/>
        </w:rPr>
        <w:fldChar w:fldCharType="end"/>
      </w:r>
    </w:p>
    <w:p w:rsidR="00D20845" w:rsidRDefault="00D20845">
      <w:pPr>
        <w:pStyle w:val="Indholdsfortegnelse1"/>
        <w:tabs>
          <w:tab w:val="right" w:leader="dot" w:pos="9628"/>
        </w:tabs>
        <w:rPr>
          <w:rFonts w:ascii="Calibri" w:hAnsi="Calibri"/>
          <w:noProof/>
          <w:sz w:val="22"/>
          <w:szCs w:val="22"/>
          <w:lang w:val="en-US" w:eastAsia="en-US"/>
        </w:rPr>
      </w:pPr>
      <w:r>
        <w:rPr>
          <w:noProof/>
        </w:rPr>
        <w:t xml:space="preserve">4.5. </w:t>
      </w:r>
      <w:r w:rsidRPr="00C86416">
        <w:rPr>
          <w:noProof/>
          <w:u w:val="single"/>
        </w:rPr>
        <w:t>VALID</w:t>
      </w:r>
      <w:r w:rsidRPr="00C86416">
        <w:rPr>
          <w:noProof/>
        </w:rPr>
        <w:t xml:space="preserve"> - Check om tal findes i de angivne tilladte værdier</w:t>
      </w:r>
      <w:r>
        <w:rPr>
          <w:noProof/>
        </w:rPr>
        <w:tab/>
      </w:r>
      <w:r>
        <w:rPr>
          <w:noProof/>
        </w:rPr>
        <w:fldChar w:fldCharType="begin"/>
      </w:r>
      <w:r>
        <w:rPr>
          <w:noProof/>
        </w:rPr>
        <w:instrText xml:space="preserve"> PAGEREF _Toc118101583 \h </w:instrText>
      </w:r>
      <w:r>
        <w:rPr>
          <w:noProof/>
        </w:rPr>
      </w:r>
      <w:r>
        <w:rPr>
          <w:noProof/>
        </w:rPr>
        <w:fldChar w:fldCharType="separate"/>
      </w:r>
      <w:r>
        <w:rPr>
          <w:noProof/>
        </w:rPr>
        <w:t>67</w:t>
      </w:r>
      <w:r>
        <w:rPr>
          <w:noProof/>
        </w:rPr>
        <w:fldChar w:fldCharType="end"/>
      </w:r>
    </w:p>
    <w:p w:rsidR="00D20845" w:rsidRDefault="00D20845">
      <w:pPr>
        <w:pStyle w:val="Indholdsfortegnelse1"/>
        <w:tabs>
          <w:tab w:val="right" w:leader="dot" w:pos="9628"/>
        </w:tabs>
        <w:rPr>
          <w:rFonts w:ascii="Calibri" w:hAnsi="Calibri"/>
          <w:noProof/>
          <w:sz w:val="22"/>
          <w:szCs w:val="22"/>
          <w:lang w:val="en-US" w:eastAsia="en-US"/>
        </w:rPr>
      </w:pPr>
      <w:r>
        <w:rPr>
          <w:noProof/>
        </w:rPr>
        <w:t>5. Dato funktioner</w:t>
      </w:r>
      <w:r>
        <w:rPr>
          <w:noProof/>
        </w:rPr>
        <w:tab/>
      </w:r>
      <w:r>
        <w:rPr>
          <w:noProof/>
        </w:rPr>
        <w:fldChar w:fldCharType="begin"/>
      </w:r>
      <w:r>
        <w:rPr>
          <w:noProof/>
        </w:rPr>
        <w:instrText xml:space="preserve"> PAGEREF _Toc118101584 \h </w:instrText>
      </w:r>
      <w:r>
        <w:rPr>
          <w:noProof/>
        </w:rPr>
      </w:r>
      <w:r>
        <w:rPr>
          <w:noProof/>
        </w:rPr>
        <w:fldChar w:fldCharType="separate"/>
      </w:r>
      <w:r>
        <w:rPr>
          <w:noProof/>
        </w:rPr>
        <w:t>68</w:t>
      </w:r>
      <w:r>
        <w:rPr>
          <w:noProof/>
        </w:rPr>
        <w:fldChar w:fldCharType="end"/>
      </w:r>
    </w:p>
    <w:p w:rsidR="00D20845" w:rsidRDefault="00D20845">
      <w:pPr>
        <w:pStyle w:val="Indholdsfortegnelse1"/>
        <w:tabs>
          <w:tab w:val="right" w:leader="dot" w:pos="9628"/>
        </w:tabs>
        <w:rPr>
          <w:rFonts w:ascii="Calibri" w:hAnsi="Calibri"/>
          <w:noProof/>
          <w:sz w:val="22"/>
          <w:szCs w:val="22"/>
          <w:lang w:val="en-US" w:eastAsia="en-US"/>
        </w:rPr>
      </w:pPr>
      <w:r>
        <w:rPr>
          <w:noProof/>
        </w:rPr>
        <w:t xml:space="preserve">5.1. </w:t>
      </w:r>
      <w:r w:rsidRPr="00C86416">
        <w:rPr>
          <w:noProof/>
          <w:u w:val="single"/>
        </w:rPr>
        <w:t>DATE</w:t>
      </w:r>
      <w:r w:rsidRPr="00C86416">
        <w:rPr>
          <w:noProof/>
        </w:rPr>
        <w:t xml:space="preserve"> - Dato ÅÅÅÅMMDD</w:t>
      </w:r>
      <w:r>
        <w:rPr>
          <w:noProof/>
        </w:rPr>
        <w:tab/>
      </w:r>
      <w:r>
        <w:rPr>
          <w:noProof/>
        </w:rPr>
        <w:fldChar w:fldCharType="begin"/>
      </w:r>
      <w:r>
        <w:rPr>
          <w:noProof/>
        </w:rPr>
        <w:instrText xml:space="preserve"> PAGEREF _Toc118101585 \h </w:instrText>
      </w:r>
      <w:r>
        <w:rPr>
          <w:noProof/>
        </w:rPr>
      </w:r>
      <w:r>
        <w:rPr>
          <w:noProof/>
        </w:rPr>
        <w:fldChar w:fldCharType="separate"/>
      </w:r>
      <w:r>
        <w:rPr>
          <w:noProof/>
        </w:rPr>
        <w:t>69</w:t>
      </w:r>
      <w:r>
        <w:rPr>
          <w:noProof/>
        </w:rPr>
        <w:fldChar w:fldCharType="end"/>
      </w:r>
    </w:p>
    <w:p w:rsidR="00D20845" w:rsidRDefault="00D20845">
      <w:pPr>
        <w:pStyle w:val="Indholdsfortegnelse1"/>
        <w:tabs>
          <w:tab w:val="right" w:leader="dot" w:pos="9628"/>
        </w:tabs>
        <w:rPr>
          <w:rFonts w:ascii="Calibri" w:hAnsi="Calibri"/>
          <w:noProof/>
          <w:sz w:val="22"/>
          <w:szCs w:val="22"/>
          <w:lang w:val="en-US" w:eastAsia="en-US"/>
        </w:rPr>
      </w:pPr>
      <w:r>
        <w:rPr>
          <w:noProof/>
        </w:rPr>
        <w:t xml:space="preserve">5.2. </w:t>
      </w:r>
      <w:r w:rsidRPr="00C86416">
        <w:rPr>
          <w:noProof/>
          <w:u w:val="single"/>
        </w:rPr>
        <w:t>DATECALC</w:t>
      </w:r>
      <w:r w:rsidRPr="00C86416">
        <w:rPr>
          <w:noProof/>
        </w:rPr>
        <w:t xml:space="preserve"> - Beregning af en dato</w:t>
      </w:r>
      <w:r>
        <w:rPr>
          <w:noProof/>
        </w:rPr>
        <w:tab/>
      </w:r>
      <w:r>
        <w:rPr>
          <w:noProof/>
        </w:rPr>
        <w:fldChar w:fldCharType="begin"/>
      </w:r>
      <w:r>
        <w:rPr>
          <w:noProof/>
        </w:rPr>
        <w:instrText xml:space="preserve"> PAGEREF _Toc118101586 \h </w:instrText>
      </w:r>
      <w:r>
        <w:rPr>
          <w:noProof/>
        </w:rPr>
      </w:r>
      <w:r>
        <w:rPr>
          <w:noProof/>
        </w:rPr>
        <w:fldChar w:fldCharType="separate"/>
      </w:r>
      <w:r>
        <w:rPr>
          <w:noProof/>
        </w:rPr>
        <w:t>70</w:t>
      </w:r>
      <w:r>
        <w:rPr>
          <w:noProof/>
        </w:rPr>
        <w:fldChar w:fldCharType="end"/>
      </w:r>
    </w:p>
    <w:p w:rsidR="00D20845" w:rsidRDefault="00D20845">
      <w:pPr>
        <w:pStyle w:val="Indholdsfortegnelse1"/>
        <w:tabs>
          <w:tab w:val="right" w:leader="dot" w:pos="9628"/>
        </w:tabs>
        <w:rPr>
          <w:rFonts w:ascii="Calibri" w:hAnsi="Calibri"/>
          <w:noProof/>
          <w:sz w:val="22"/>
          <w:szCs w:val="22"/>
          <w:lang w:val="en-US" w:eastAsia="en-US"/>
        </w:rPr>
      </w:pPr>
      <w:r>
        <w:rPr>
          <w:noProof/>
        </w:rPr>
        <w:t xml:space="preserve">5.3. </w:t>
      </w:r>
      <w:r w:rsidRPr="00C86416">
        <w:rPr>
          <w:noProof/>
          <w:u w:val="single"/>
        </w:rPr>
        <w:t>DAY</w:t>
      </w:r>
      <w:r w:rsidRPr="00C86416">
        <w:rPr>
          <w:noProof/>
        </w:rPr>
        <w:t xml:space="preserve"> - Beskrivelse af dato på tekstform</w:t>
      </w:r>
      <w:r>
        <w:rPr>
          <w:noProof/>
        </w:rPr>
        <w:tab/>
      </w:r>
      <w:r>
        <w:rPr>
          <w:noProof/>
        </w:rPr>
        <w:fldChar w:fldCharType="begin"/>
      </w:r>
      <w:r>
        <w:rPr>
          <w:noProof/>
        </w:rPr>
        <w:instrText xml:space="preserve"> PAGEREF _Toc118101587 \h </w:instrText>
      </w:r>
      <w:r>
        <w:rPr>
          <w:noProof/>
        </w:rPr>
      </w:r>
      <w:r>
        <w:rPr>
          <w:noProof/>
        </w:rPr>
        <w:fldChar w:fldCharType="separate"/>
      </w:r>
      <w:r>
        <w:rPr>
          <w:noProof/>
        </w:rPr>
        <w:t>71</w:t>
      </w:r>
      <w:r>
        <w:rPr>
          <w:noProof/>
        </w:rPr>
        <w:fldChar w:fldCharType="end"/>
      </w:r>
    </w:p>
    <w:p w:rsidR="00D20845" w:rsidRDefault="00D20845">
      <w:pPr>
        <w:pStyle w:val="Indholdsfortegnelse1"/>
        <w:tabs>
          <w:tab w:val="right" w:leader="dot" w:pos="9628"/>
        </w:tabs>
        <w:rPr>
          <w:rFonts w:ascii="Calibri" w:hAnsi="Calibri"/>
          <w:noProof/>
          <w:sz w:val="22"/>
          <w:szCs w:val="22"/>
          <w:lang w:val="en-US" w:eastAsia="en-US"/>
        </w:rPr>
      </w:pPr>
      <w:r>
        <w:rPr>
          <w:noProof/>
        </w:rPr>
        <w:t xml:space="preserve">5.4. </w:t>
      </w:r>
      <w:r w:rsidRPr="00C86416">
        <w:rPr>
          <w:noProof/>
          <w:u w:val="single"/>
        </w:rPr>
        <w:t>FNA</w:t>
      </w:r>
      <w:r w:rsidRPr="00C86416">
        <w:rPr>
          <w:noProof/>
        </w:rPr>
        <w:t xml:space="preserve"> - Omregn dato til antal dage fra år 0</w:t>
      </w:r>
      <w:r>
        <w:rPr>
          <w:noProof/>
        </w:rPr>
        <w:tab/>
      </w:r>
      <w:r>
        <w:rPr>
          <w:noProof/>
        </w:rPr>
        <w:fldChar w:fldCharType="begin"/>
      </w:r>
      <w:r>
        <w:rPr>
          <w:noProof/>
        </w:rPr>
        <w:instrText xml:space="preserve"> PAGEREF _Toc118101588 \h </w:instrText>
      </w:r>
      <w:r>
        <w:rPr>
          <w:noProof/>
        </w:rPr>
      </w:r>
      <w:r>
        <w:rPr>
          <w:noProof/>
        </w:rPr>
        <w:fldChar w:fldCharType="separate"/>
      </w:r>
      <w:r>
        <w:rPr>
          <w:noProof/>
        </w:rPr>
        <w:t>72</w:t>
      </w:r>
      <w:r>
        <w:rPr>
          <w:noProof/>
        </w:rPr>
        <w:fldChar w:fldCharType="end"/>
      </w:r>
    </w:p>
    <w:p w:rsidR="00D20845" w:rsidRDefault="00D20845">
      <w:pPr>
        <w:pStyle w:val="Indholdsfortegnelse1"/>
        <w:tabs>
          <w:tab w:val="right" w:leader="dot" w:pos="9628"/>
        </w:tabs>
        <w:rPr>
          <w:rFonts w:ascii="Calibri" w:hAnsi="Calibri"/>
          <w:noProof/>
          <w:sz w:val="22"/>
          <w:szCs w:val="22"/>
          <w:lang w:val="en-US" w:eastAsia="en-US"/>
        </w:rPr>
      </w:pPr>
      <w:r>
        <w:rPr>
          <w:noProof/>
        </w:rPr>
        <w:t xml:space="preserve">5.5. </w:t>
      </w:r>
      <w:r w:rsidRPr="00C86416">
        <w:rPr>
          <w:noProof/>
          <w:u w:val="single"/>
        </w:rPr>
        <w:t>FNB</w:t>
      </w:r>
      <w:r w:rsidRPr="00C86416">
        <w:rPr>
          <w:noProof/>
        </w:rPr>
        <w:t xml:space="preserve"> - Omregn antal dage fra år 0 til dato</w:t>
      </w:r>
      <w:r>
        <w:rPr>
          <w:noProof/>
        </w:rPr>
        <w:tab/>
      </w:r>
      <w:r>
        <w:rPr>
          <w:noProof/>
        </w:rPr>
        <w:fldChar w:fldCharType="begin"/>
      </w:r>
      <w:r>
        <w:rPr>
          <w:noProof/>
        </w:rPr>
        <w:instrText xml:space="preserve"> PAGEREF _Toc118101589 \h </w:instrText>
      </w:r>
      <w:r>
        <w:rPr>
          <w:noProof/>
        </w:rPr>
      </w:r>
      <w:r>
        <w:rPr>
          <w:noProof/>
        </w:rPr>
        <w:fldChar w:fldCharType="separate"/>
      </w:r>
      <w:r>
        <w:rPr>
          <w:noProof/>
        </w:rPr>
        <w:t>73</w:t>
      </w:r>
      <w:r>
        <w:rPr>
          <w:noProof/>
        </w:rPr>
        <w:fldChar w:fldCharType="end"/>
      </w:r>
    </w:p>
    <w:p w:rsidR="00D20845" w:rsidRDefault="00D20845">
      <w:pPr>
        <w:pStyle w:val="Indholdsfortegnelse1"/>
        <w:tabs>
          <w:tab w:val="right" w:leader="dot" w:pos="9628"/>
        </w:tabs>
        <w:rPr>
          <w:rFonts w:ascii="Calibri" w:hAnsi="Calibri"/>
          <w:noProof/>
          <w:sz w:val="22"/>
          <w:szCs w:val="22"/>
          <w:lang w:val="en-US" w:eastAsia="en-US"/>
        </w:rPr>
      </w:pPr>
      <w:r>
        <w:rPr>
          <w:noProof/>
        </w:rPr>
        <w:t xml:space="preserve">5.6. </w:t>
      </w:r>
      <w:r w:rsidRPr="00C86416">
        <w:rPr>
          <w:noProof/>
          <w:u w:val="single"/>
        </w:rPr>
        <w:t>FND</w:t>
      </w:r>
      <w:r w:rsidRPr="00C86416">
        <w:rPr>
          <w:noProof/>
        </w:rPr>
        <w:t xml:space="preserve"> - Datovending</w:t>
      </w:r>
      <w:r>
        <w:rPr>
          <w:noProof/>
        </w:rPr>
        <w:tab/>
      </w:r>
      <w:r>
        <w:rPr>
          <w:noProof/>
        </w:rPr>
        <w:fldChar w:fldCharType="begin"/>
      </w:r>
      <w:r>
        <w:rPr>
          <w:noProof/>
        </w:rPr>
        <w:instrText xml:space="preserve"> PAGEREF _Toc118101590 \h </w:instrText>
      </w:r>
      <w:r>
        <w:rPr>
          <w:noProof/>
        </w:rPr>
      </w:r>
      <w:r>
        <w:rPr>
          <w:noProof/>
        </w:rPr>
        <w:fldChar w:fldCharType="separate"/>
      </w:r>
      <w:r>
        <w:rPr>
          <w:noProof/>
        </w:rPr>
        <w:t>74</w:t>
      </w:r>
      <w:r>
        <w:rPr>
          <w:noProof/>
        </w:rPr>
        <w:fldChar w:fldCharType="end"/>
      </w:r>
    </w:p>
    <w:p w:rsidR="00D20845" w:rsidRDefault="00D20845">
      <w:pPr>
        <w:pStyle w:val="Indholdsfortegnelse1"/>
        <w:tabs>
          <w:tab w:val="right" w:leader="dot" w:pos="9628"/>
        </w:tabs>
        <w:rPr>
          <w:rFonts w:ascii="Calibri" w:hAnsi="Calibri"/>
          <w:noProof/>
          <w:sz w:val="22"/>
          <w:szCs w:val="22"/>
          <w:lang w:val="en-US" w:eastAsia="en-US"/>
        </w:rPr>
      </w:pPr>
      <w:r>
        <w:rPr>
          <w:noProof/>
        </w:rPr>
        <w:t xml:space="preserve">5.7. </w:t>
      </w:r>
      <w:r w:rsidRPr="00C86416">
        <w:rPr>
          <w:noProof/>
          <w:u w:val="single"/>
        </w:rPr>
        <w:t>FNE</w:t>
      </w:r>
      <w:r w:rsidRPr="00C86416">
        <w:rPr>
          <w:noProof/>
        </w:rPr>
        <w:t xml:space="preserve"> - Omregn dato til månedsnummer</w:t>
      </w:r>
      <w:r>
        <w:rPr>
          <w:noProof/>
        </w:rPr>
        <w:tab/>
      </w:r>
      <w:r>
        <w:rPr>
          <w:noProof/>
        </w:rPr>
        <w:fldChar w:fldCharType="begin"/>
      </w:r>
      <w:r>
        <w:rPr>
          <w:noProof/>
        </w:rPr>
        <w:instrText xml:space="preserve"> PAGEREF _Toc118101591 \h </w:instrText>
      </w:r>
      <w:r>
        <w:rPr>
          <w:noProof/>
        </w:rPr>
      </w:r>
      <w:r>
        <w:rPr>
          <w:noProof/>
        </w:rPr>
        <w:fldChar w:fldCharType="separate"/>
      </w:r>
      <w:r>
        <w:rPr>
          <w:noProof/>
        </w:rPr>
        <w:t>75</w:t>
      </w:r>
      <w:r>
        <w:rPr>
          <w:noProof/>
        </w:rPr>
        <w:fldChar w:fldCharType="end"/>
      </w:r>
    </w:p>
    <w:p w:rsidR="00D20845" w:rsidRDefault="00D20845">
      <w:pPr>
        <w:pStyle w:val="Indholdsfortegnelse1"/>
        <w:tabs>
          <w:tab w:val="right" w:leader="dot" w:pos="9628"/>
        </w:tabs>
        <w:rPr>
          <w:rFonts w:ascii="Calibri" w:hAnsi="Calibri"/>
          <w:noProof/>
          <w:sz w:val="22"/>
          <w:szCs w:val="22"/>
          <w:lang w:val="en-US" w:eastAsia="en-US"/>
        </w:rPr>
      </w:pPr>
      <w:r>
        <w:rPr>
          <w:noProof/>
        </w:rPr>
        <w:t xml:space="preserve">5.8. </w:t>
      </w:r>
      <w:r w:rsidRPr="00C86416">
        <w:rPr>
          <w:noProof/>
          <w:u w:val="single"/>
        </w:rPr>
        <w:t>FNF</w:t>
      </w:r>
      <w:r w:rsidRPr="00C86416">
        <w:rPr>
          <w:noProof/>
        </w:rPr>
        <w:t xml:space="preserve"> - Omregn dato til dagnummer, 360 dage pr.år</w:t>
      </w:r>
      <w:r>
        <w:rPr>
          <w:noProof/>
        </w:rPr>
        <w:tab/>
      </w:r>
      <w:r>
        <w:rPr>
          <w:noProof/>
        </w:rPr>
        <w:fldChar w:fldCharType="begin"/>
      </w:r>
      <w:r>
        <w:rPr>
          <w:noProof/>
        </w:rPr>
        <w:instrText xml:space="preserve"> PAGEREF _Toc118101592 \h </w:instrText>
      </w:r>
      <w:r>
        <w:rPr>
          <w:noProof/>
        </w:rPr>
      </w:r>
      <w:r>
        <w:rPr>
          <w:noProof/>
        </w:rPr>
        <w:fldChar w:fldCharType="separate"/>
      </w:r>
      <w:r>
        <w:rPr>
          <w:noProof/>
        </w:rPr>
        <w:t>76</w:t>
      </w:r>
      <w:r>
        <w:rPr>
          <w:noProof/>
        </w:rPr>
        <w:fldChar w:fldCharType="end"/>
      </w:r>
    </w:p>
    <w:p w:rsidR="00D20845" w:rsidRDefault="00D20845">
      <w:pPr>
        <w:pStyle w:val="Indholdsfortegnelse1"/>
        <w:tabs>
          <w:tab w:val="right" w:leader="dot" w:pos="9628"/>
        </w:tabs>
        <w:rPr>
          <w:rFonts w:ascii="Calibri" w:hAnsi="Calibri"/>
          <w:noProof/>
          <w:sz w:val="22"/>
          <w:szCs w:val="22"/>
          <w:lang w:val="en-US" w:eastAsia="en-US"/>
        </w:rPr>
      </w:pPr>
      <w:r>
        <w:rPr>
          <w:noProof/>
        </w:rPr>
        <w:t xml:space="preserve">5.9. </w:t>
      </w:r>
      <w:r w:rsidRPr="00C86416">
        <w:rPr>
          <w:noProof/>
          <w:u w:val="single"/>
        </w:rPr>
        <w:t>FNO</w:t>
      </w:r>
      <w:r w:rsidRPr="00C86416">
        <w:rPr>
          <w:noProof/>
        </w:rPr>
        <w:t xml:space="preserve"> - Konverter dato til DDMMÅÅ</w:t>
      </w:r>
      <w:r>
        <w:rPr>
          <w:noProof/>
        </w:rPr>
        <w:tab/>
      </w:r>
      <w:r>
        <w:rPr>
          <w:noProof/>
        </w:rPr>
        <w:fldChar w:fldCharType="begin"/>
      </w:r>
      <w:r>
        <w:rPr>
          <w:noProof/>
        </w:rPr>
        <w:instrText xml:space="preserve"> PAGEREF _Toc118101593 \h </w:instrText>
      </w:r>
      <w:r>
        <w:rPr>
          <w:noProof/>
        </w:rPr>
      </w:r>
      <w:r>
        <w:rPr>
          <w:noProof/>
        </w:rPr>
        <w:fldChar w:fldCharType="separate"/>
      </w:r>
      <w:r>
        <w:rPr>
          <w:noProof/>
        </w:rPr>
        <w:t>77</w:t>
      </w:r>
      <w:r>
        <w:rPr>
          <w:noProof/>
        </w:rPr>
        <w:fldChar w:fldCharType="end"/>
      </w:r>
    </w:p>
    <w:p w:rsidR="00D20845" w:rsidRDefault="00D20845">
      <w:pPr>
        <w:pStyle w:val="Indholdsfortegnelse1"/>
        <w:tabs>
          <w:tab w:val="right" w:leader="dot" w:pos="9628"/>
        </w:tabs>
        <w:rPr>
          <w:rFonts w:ascii="Calibri" w:hAnsi="Calibri"/>
          <w:noProof/>
          <w:sz w:val="22"/>
          <w:szCs w:val="22"/>
          <w:lang w:val="en-US" w:eastAsia="en-US"/>
        </w:rPr>
      </w:pPr>
      <w:r>
        <w:rPr>
          <w:noProof/>
        </w:rPr>
        <w:t xml:space="preserve">5.10. </w:t>
      </w:r>
      <w:r w:rsidRPr="00C86416">
        <w:rPr>
          <w:noProof/>
          <w:u w:val="single"/>
        </w:rPr>
        <w:t>FNU</w:t>
      </w:r>
      <w:r w:rsidRPr="00C86416">
        <w:rPr>
          <w:noProof/>
        </w:rPr>
        <w:t xml:space="preserve"> - Omregn dato til ugedag</w:t>
      </w:r>
      <w:r>
        <w:rPr>
          <w:noProof/>
        </w:rPr>
        <w:tab/>
      </w:r>
      <w:r>
        <w:rPr>
          <w:noProof/>
        </w:rPr>
        <w:fldChar w:fldCharType="begin"/>
      </w:r>
      <w:r>
        <w:rPr>
          <w:noProof/>
        </w:rPr>
        <w:instrText xml:space="preserve"> PAGEREF _Toc118101594 \h </w:instrText>
      </w:r>
      <w:r>
        <w:rPr>
          <w:noProof/>
        </w:rPr>
      </w:r>
      <w:r>
        <w:rPr>
          <w:noProof/>
        </w:rPr>
        <w:fldChar w:fldCharType="separate"/>
      </w:r>
      <w:r>
        <w:rPr>
          <w:noProof/>
        </w:rPr>
        <w:t>78</w:t>
      </w:r>
      <w:r>
        <w:rPr>
          <w:noProof/>
        </w:rPr>
        <w:fldChar w:fldCharType="end"/>
      </w:r>
    </w:p>
    <w:p w:rsidR="00D20845" w:rsidRDefault="00D20845">
      <w:pPr>
        <w:pStyle w:val="Indholdsfortegnelse1"/>
        <w:tabs>
          <w:tab w:val="right" w:leader="dot" w:pos="9628"/>
        </w:tabs>
        <w:rPr>
          <w:rFonts w:ascii="Calibri" w:hAnsi="Calibri"/>
          <w:noProof/>
          <w:sz w:val="22"/>
          <w:szCs w:val="22"/>
          <w:lang w:val="en-US" w:eastAsia="en-US"/>
        </w:rPr>
      </w:pPr>
      <w:r>
        <w:rPr>
          <w:noProof/>
        </w:rPr>
        <w:t xml:space="preserve">5.11. </w:t>
      </w:r>
      <w:r w:rsidRPr="00C86416">
        <w:rPr>
          <w:noProof/>
          <w:u w:val="single"/>
        </w:rPr>
        <w:t>FNV</w:t>
      </w:r>
      <w:r w:rsidRPr="00C86416">
        <w:rPr>
          <w:noProof/>
        </w:rPr>
        <w:t xml:space="preserve"> - Omregn dato til ugenr eller ugenr til dato</w:t>
      </w:r>
      <w:r>
        <w:rPr>
          <w:noProof/>
        </w:rPr>
        <w:tab/>
      </w:r>
      <w:r>
        <w:rPr>
          <w:noProof/>
        </w:rPr>
        <w:fldChar w:fldCharType="begin"/>
      </w:r>
      <w:r>
        <w:rPr>
          <w:noProof/>
        </w:rPr>
        <w:instrText xml:space="preserve"> PAGEREF _Toc118101595 \h </w:instrText>
      </w:r>
      <w:r>
        <w:rPr>
          <w:noProof/>
        </w:rPr>
      </w:r>
      <w:r>
        <w:rPr>
          <w:noProof/>
        </w:rPr>
        <w:fldChar w:fldCharType="separate"/>
      </w:r>
      <w:r>
        <w:rPr>
          <w:noProof/>
        </w:rPr>
        <w:t>79</w:t>
      </w:r>
      <w:r>
        <w:rPr>
          <w:noProof/>
        </w:rPr>
        <w:fldChar w:fldCharType="end"/>
      </w:r>
    </w:p>
    <w:p w:rsidR="00D20845" w:rsidRDefault="00D20845">
      <w:pPr>
        <w:pStyle w:val="Indholdsfortegnelse1"/>
        <w:tabs>
          <w:tab w:val="right" w:leader="dot" w:pos="9628"/>
        </w:tabs>
        <w:rPr>
          <w:rFonts w:ascii="Calibri" w:hAnsi="Calibri"/>
          <w:noProof/>
          <w:sz w:val="22"/>
          <w:szCs w:val="22"/>
          <w:lang w:val="en-US" w:eastAsia="en-US"/>
        </w:rPr>
      </w:pPr>
      <w:r>
        <w:rPr>
          <w:noProof/>
        </w:rPr>
        <w:t xml:space="preserve">5.12. </w:t>
      </w:r>
      <w:r w:rsidRPr="00C86416">
        <w:rPr>
          <w:noProof/>
          <w:u w:val="single"/>
        </w:rPr>
        <w:t>FNY</w:t>
      </w:r>
      <w:r w:rsidRPr="00C86416">
        <w:rPr>
          <w:noProof/>
        </w:rPr>
        <w:t xml:space="preserve"> - Konverter dato til ÅÅÅÅMMDD</w:t>
      </w:r>
      <w:r>
        <w:rPr>
          <w:noProof/>
        </w:rPr>
        <w:tab/>
      </w:r>
      <w:r>
        <w:rPr>
          <w:noProof/>
        </w:rPr>
        <w:fldChar w:fldCharType="begin"/>
      </w:r>
      <w:r>
        <w:rPr>
          <w:noProof/>
        </w:rPr>
        <w:instrText xml:space="preserve"> PAGEREF _Toc118101596 \h </w:instrText>
      </w:r>
      <w:r>
        <w:rPr>
          <w:noProof/>
        </w:rPr>
      </w:r>
      <w:r>
        <w:rPr>
          <w:noProof/>
        </w:rPr>
        <w:fldChar w:fldCharType="separate"/>
      </w:r>
      <w:r>
        <w:rPr>
          <w:noProof/>
        </w:rPr>
        <w:t>80</w:t>
      </w:r>
      <w:r>
        <w:rPr>
          <w:noProof/>
        </w:rPr>
        <w:fldChar w:fldCharType="end"/>
      </w:r>
    </w:p>
    <w:p w:rsidR="00D20845" w:rsidRDefault="00D20845">
      <w:pPr>
        <w:pStyle w:val="Indholdsfortegnelse1"/>
        <w:tabs>
          <w:tab w:val="right" w:leader="dot" w:pos="9628"/>
        </w:tabs>
        <w:rPr>
          <w:rFonts w:ascii="Calibri" w:hAnsi="Calibri"/>
          <w:noProof/>
          <w:sz w:val="22"/>
          <w:szCs w:val="22"/>
          <w:lang w:val="en-US" w:eastAsia="en-US"/>
        </w:rPr>
      </w:pPr>
      <w:r>
        <w:rPr>
          <w:noProof/>
        </w:rPr>
        <w:t xml:space="preserve">5.13. </w:t>
      </w:r>
      <w:r w:rsidRPr="00C86416">
        <w:rPr>
          <w:noProof/>
          <w:u w:val="single"/>
        </w:rPr>
        <w:t>MONTH</w:t>
      </w:r>
      <w:r w:rsidRPr="00C86416">
        <w:rPr>
          <w:noProof/>
        </w:rPr>
        <w:t xml:space="preserve"> - Beskrivelse af måned på tekstform</w:t>
      </w:r>
      <w:r>
        <w:rPr>
          <w:noProof/>
        </w:rPr>
        <w:tab/>
      </w:r>
      <w:r>
        <w:rPr>
          <w:noProof/>
        </w:rPr>
        <w:fldChar w:fldCharType="begin"/>
      </w:r>
      <w:r>
        <w:rPr>
          <w:noProof/>
        </w:rPr>
        <w:instrText xml:space="preserve"> PAGEREF _Toc118101597 \h </w:instrText>
      </w:r>
      <w:r>
        <w:rPr>
          <w:noProof/>
        </w:rPr>
      </w:r>
      <w:r>
        <w:rPr>
          <w:noProof/>
        </w:rPr>
        <w:fldChar w:fldCharType="separate"/>
      </w:r>
      <w:r>
        <w:rPr>
          <w:noProof/>
        </w:rPr>
        <w:t>81</w:t>
      </w:r>
      <w:r>
        <w:rPr>
          <w:noProof/>
        </w:rPr>
        <w:fldChar w:fldCharType="end"/>
      </w:r>
    </w:p>
    <w:p w:rsidR="00D20845" w:rsidRDefault="00D20845">
      <w:pPr>
        <w:pStyle w:val="Indholdsfortegnelse1"/>
        <w:tabs>
          <w:tab w:val="right" w:leader="dot" w:pos="9628"/>
        </w:tabs>
        <w:rPr>
          <w:rFonts w:ascii="Calibri" w:hAnsi="Calibri"/>
          <w:noProof/>
          <w:sz w:val="22"/>
          <w:szCs w:val="22"/>
          <w:lang w:val="en-US" w:eastAsia="en-US"/>
        </w:rPr>
      </w:pPr>
      <w:r>
        <w:rPr>
          <w:noProof/>
        </w:rPr>
        <w:t xml:space="preserve">5.14. </w:t>
      </w:r>
      <w:r w:rsidRPr="00C86416">
        <w:rPr>
          <w:noProof/>
          <w:u w:val="single"/>
        </w:rPr>
        <w:t>TIME</w:t>
      </w:r>
      <w:r w:rsidRPr="00C86416">
        <w:rPr>
          <w:noProof/>
        </w:rPr>
        <w:t xml:space="preserve"> - Tid TTMMSS</w:t>
      </w:r>
      <w:r>
        <w:rPr>
          <w:noProof/>
        </w:rPr>
        <w:tab/>
      </w:r>
      <w:r>
        <w:rPr>
          <w:noProof/>
        </w:rPr>
        <w:fldChar w:fldCharType="begin"/>
      </w:r>
      <w:r>
        <w:rPr>
          <w:noProof/>
        </w:rPr>
        <w:instrText xml:space="preserve"> PAGEREF _Toc118101598 \h </w:instrText>
      </w:r>
      <w:r>
        <w:rPr>
          <w:noProof/>
        </w:rPr>
      </w:r>
      <w:r>
        <w:rPr>
          <w:noProof/>
        </w:rPr>
        <w:fldChar w:fldCharType="separate"/>
      </w:r>
      <w:r>
        <w:rPr>
          <w:noProof/>
        </w:rPr>
        <w:t>82</w:t>
      </w:r>
      <w:r>
        <w:rPr>
          <w:noProof/>
        </w:rPr>
        <w:fldChar w:fldCharType="end"/>
      </w:r>
    </w:p>
    <w:p w:rsidR="00D20845" w:rsidRDefault="00D20845">
      <w:pPr>
        <w:pStyle w:val="Indholdsfortegnelse1"/>
        <w:tabs>
          <w:tab w:val="right" w:leader="dot" w:pos="9628"/>
        </w:tabs>
        <w:rPr>
          <w:rFonts w:ascii="Calibri" w:hAnsi="Calibri"/>
          <w:noProof/>
          <w:sz w:val="22"/>
          <w:szCs w:val="22"/>
          <w:lang w:val="en-US" w:eastAsia="en-US"/>
        </w:rPr>
      </w:pPr>
      <w:r>
        <w:rPr>
          <w:noProof/>
        </w:rPr>
        <w:t xml:space="preserve">5.15. </w:t>
      </w:r>
      <w:r w:rsidRPr="00C86416">
        <w:rPr>
          <w:noProof/>
          <w:u w:val="single"/>
        </w:rPr>
        <w:t>WDAY</w:t>
      </w:r>
      <w:r w:rsidRPr="00C86416">
        <w:rPr>
          <w:noProof/>
        </w:rPr>
        <w:t xml:space="preserve"> - Beskrivelse af ugedag for dato</w:t>
      </w:r>
      <w:r>
        <w:rPr>
          <w:noProof/>
        </w:rPr>
        <w:tab/>
      </w:r>
      <w:r>
        <w:rPr>
          <w:noProof/>
        </w:rPr>
        <w:fldChar w:fldCharType="begin"/>
      </w:r>
      <w:r>
        <w:rPr>
          <w:noProof/>
        </w:rPr>
        <w:instrText xml:space="preserve"> PAGEREF _Toc118101599 \h </w:instrText>
      </w:r>
      <w:r>
        <w:rPr>
          <w:noProof/>
        </w:rPr>
      </w:r>
      <w:r>
        <w:rPr>
          <w:noProof/>
        </w:rPr>
        <w:fldChar w:fldCharType="separate"/>
      </w:r>
      <w:r>
        <w:rPr>
          <w:noProof/>
        </w:rPr>
        <w:t>83</w:t>
      </w:r>
      <w:r>
        <w:rPr>
          <w:noProof/>
        </w:rPr>
        <w:fldChar w:fldCharType="end"/>
      </w:r>
    </w:p>
    <w:p w:rsidR="00D20845" w:rsidRDefault="00D20845">
      <w:pPr>
        <w:pStyle w:val="Indholdsfortegnelse1"/>
        <w:tabs>
          <w:tab w:val="right" w:leader="dot" w:pos="9628"/>
        </w:tabs>
        <w:rPr>
          <w:rFonts w:ascii="Calibri" w:hAnsi="Calibri"/>
          <w:noProof/>
          <w:sz w:val="22"/>
          <w:szCs w:val="22"/>
          <w:lang w:val="en-US" w:eastAsia="en-US"/>
        </w:rPr>
      </w:pPr>
      <w:r>
        <w:rPr>
          <w:noProof/>
        </w:rPr>
        <w:t xml:space="preserve">5.16. </w:t>
      </w:r>
      <w:r w:rsidRPr="00C86416">
        <w:rPr>
          <w:noProof/>
          <w:u w:val="single"/>
        </w:rPr>
        <w:t>WEEK</w:t>
      </w:r>
      <w:r w:rsidRPr="00C86416">
        <w:rPr>
          <w:noProof/>
        </w:rPr>
        <w:t xml:space="preserve"> - Omregn dato til ugenr eller ugenr til dato</w:t>
      </w:r>
      <w:r>
        <w:rPr>
          <w:noProof/>
        </w:rPr>
        <w:tab/>
      </w:r>
      <w:r>
        <w:rPr>
          <w:noProof/>
        </w:rPr>
        <w:fldChar w:fldCharType="begin"/>
      </w:r>
      <w:r>
        <w:rPr>
          <w:noProof/>
        </w:rPr>
        <w:instrText xml:space="preserve"> PAGEREF _Toc118101600 \h </w:instrText>
      </w:r>
      <w:r>
        <w:rPr>
          <w:noProof/>
        </w:rPr>
      </w:r>
      <w:r>
        <w:rPr>
          <w:noProof/>
        </w:rPr>
        <w:fldChar w:fldCharType="separate"/>
      </w:r>
      <w:r>
        <w:rPr>
          <w:noProof/>
        </w:rPr>
        <w:t>84</w:t>
      </w:r>
      <w:r>
        <w:rPr>
          <w:noProof/>
        </w:rPr>
        <w:fldChar w:fldCharType="end"/>
      </w:r>
    </w:p>
    <w:p w:rsidR="00D20845" w:rsidRDefault="00D20845">
      <w:pPr>
        <w:pStyle w:val="Indholdsfortegnelse1"/>
        <w:tabs>
          <w:tab w:val="right" w:leader="dot" w:pos="9628"/>
        </w:tabs>
        <w:rPr>
          <w:rFonts w:ascii="Calibri" w:hAnsi="Calibri"/>
          <w:noProof/>
          <w:sz w:val="22"/>
          <w:szCs w:val="22"/>
          <w:lang w:val="en-US" w:eastAsia="en-US"/>
        </w:rPr>
      </w:pPr>
      <w:r>
        <w:rPr>
          <w:noProof/>
        </w:rPr>
        <w:t xml:space="preserve">5.17. </w:t>
      </w:r>
      <w:r w:rsidRPr="00C86416">
        <w:rPr>
          <w:noProof/>
          <w:u w:val="single"/>
        </w:rPr>
        <w:t>WORKD</w:t>
      </w:r>
      <w:r w:rsidRPr="00C86416">
        <w:rPr>
          <w:noProof/>
        </w:rPr>
        <w:t xml:space="preserve"> - Beregn antal arbejdsdage mellem to datoer</w:t>
      </w:r>
      <w:r>
        <w:rPr>
          <w:noProof/>
        </w:rPr>
        <w:tab/>
      </w:r>
      <w:r>
        <w:rPr>
          <w:noProof/>
        </w:rPr>
        <w:fldChar w:fldCharType="begin"/>
      </w:r>
      <w:r>
        <w:rPr>
          <w:noProof/>
        </w:rPr>
        <w:instrText xml:space="preserve"> PAGEREF _Toc118101601 \h </w:instrText>
      </w:r>
      <w:r>
        <w:rPr>
          <w:noProof/>
        </w:rPr>
      </w:r>
      <w:r>
        <w:rPr>
          <w:noProof/>
        </w:rPr>
        <w:fldChar w:fldCharType="separate"/>
      </w:r>
      <w:r>
        <w:rPr>
          <w:noProof/>
        </w:rPr>
        <w:t>85</w:t>
      </w:r>
      <w:r>
        <w:rPr>
          <w:noProof/>
        </w:rPr>
        <w:fldChar w:fldCharType="end"/>
      </w:r>
    </w:p>
    <w:p w:rsidR="00D20845" w:rsidRDefault="00D20845">
      <w:pPr>
        <w:pStyle w:val="Indholdsfortegnelse1"/>
        <w:tabs>
          <w:tab w:val="right" w:leader="dot" w:pos="9628"/>
        </w:tabs>
        <w:rPr>
          <w:rFonts w:ascii="Calibri" w:hAnsi="Calibri"/>
          <w:noProof/>
          <w:sz w:val="22"/>
          <w:szCs w:val="22"/>
          <w:lang w:val="en-US" w:eastAsia="en-US"/>
        </w:rPr>
      </w:pPr>
      <w:r>
        <w:rPr>
          <w:noProof/>
        </w:rPr>
        <w:t>6. Behandling af flere felter</w:t>
      </w:r>
      <w:r>
        <w:rPr>
          <w:noProof/>
        </w:rPr>
        <w:tab/>
      </w:r>
      <w:r>
        <w:rPr>
          <w:noProof/>
        </w:rPr>
        <w:fldChar w:fldCharType="begin"/>
      </w:r>
      <w:r>
        <w:rPr>
          <w:noProof/>
        </w:rPr>
        <w:instrText xml:space="preserve"> PAGEREF _Toc118101602 \h </w:instrText>
      </w:r>
      <w:r>
        <w:rPr>
          <w:noProof/>
        </w:rPr>
      </w:r>
      <w:r>
        <w:rPr>
          <w:noProof/>
        </w:rPr>
        <w:fldChar w:fldCharType="separate"/>
      </w:r>
      <w:r>
        <w:rPr>
          <w:noProof/>
        </w:rPr>
        <w:t>86</w:t>
      </w:r>
      <w:r>
        <w:rPr>
          <w:noProof/>
        </w:rPr>
        <w:fldChar w:fldCharType="end"/>
      </w:r>
    </w:p>
    <w:p w:rsidR="00D20845" w:rsidRDefault="00D20845">
      <w:pPr>
        <w:pStyle w:val="Indholdsfortegnelse1"/>
        <w:tabs>
          <w:tab w:val="right" w:leader="dot" w:pos="9628"/>
        </w:tabs>
        <w:rPr>
          <w:rFonts w:ascii="Calibri" w:hAnsi="Calibri"/>
          <w:noProof/>
          <w:sz w:val="22"/>
          <w:szCs w:val="22"/>
          <w:lang w:val="en-US" w:eastAsia="en-US"/>
        </w:rPr>
      </w:pPr>
      <w:r>
        <w:rPr>
          <w:noProof/>
        </w:rPr>
        <w:t xml:space="preserve">6.1. </w:t>
      </w:r>
      <w:r w:rsidRPr="00C86416">
        <w:rPr>
          <w:noProof/>
          <w:u w:val="single"/>
        </w:rPr>
        <w:t>LET</w:t>
      </w:r>
      <w:r w:rsidRPr="00C86416">
        <w:rPr>
          <w:noProof/>
        </w:rPr>
        <w:t xml:space="preserve"> - Beregning af flere felter i et bundt</w:t>
      </w:r>
      <w:r>
        <w:rPr>
          <w:noProof/>
        </w:rPr>
        <w:tab/>
      </w:r>
      <w:r>
        <w:rPr>
          <w:noProof/>
        </w:rPr>
        <w:fldChar w:fldCharType="begin"/>
      </w:r>
      <w:r>
        <w:rPr>
          <w:noProof/>
        </w:rPr>
        <w:instrText xml:space="preserve"> PAGEREF _Toc118101603 \h </w:instrText>
      </w:r>
      <w:r>
        <w:rPr>
          <w:noProof/>
        </w:rPr>
      </w:r>
      <w:r>
        <w:rPr>
          <w:noProof/>
        </w:rPr>
        <w:fldChar w:fldCharType="separate"/>
      </w:r>
      <w:r>
        <w:rPr>
          <w:noProof/>
        </w:rPr>
        <w:t>87</w:t>
      </w:r>
      <w:r>
        <w:rPr>
          <w:noProof/>
        </w:rPr>
        <w:fldChar w:fldCharType="end"/>
      </w:r>
    </w:p>
    <w:p w:rsidR="00D20845" w:rsidRDefault="00D20845">
      <w:pPr>
        <w:pStyle w:val="Indholdsfortegnelse1"/>
        <w:tabs>
          <w:tab w:val="right" w:leader="dot" w:pos="9628"/>
        </w:tabs>
        <w:rPr>
          <w:rFonts w:ascii="Calibri" w:hAnsi="Calibri"/>
          <w:noProof/>
          <w:sz w:val="22"/>
          <w:szCs w:val="22"/>
          <w:lang w:val="en-US" w:eastAsia="en-US"/>
        </w:rPr>
      </w:pPr>
      <w:r>
        <w:rPr>
          <w:noProof/>
        </w:rPr>
        <w:t xml:space="preserve">6.1.1. </w:t>
      </w:r>
      <w:r w:rsidRPr="00C86416">
        <w:rPr>
          <w:noProof/>
          <w:u w:val="single"/>
        </w:rPr>
        <w:t xml:space="preserve">LET </w:t>
      </w:r>
      <w:r w:rsidRPr="00C86416">
        <w:rPr>
          <w:noProof/>
        </w:rPr>
        <w:t>- Sæt felter lig værdier i IQ programmer (IQ)</w:t>
      </w:r>
      <w:r>
        <w:rPr>
          <w:noProof/>
        </w:rPr>
        <w:tab/>
      </w:r>
      <w:r>
        <w:rPr>
          <w:noProof/>
        </w:rPr>
        <w:fldChar w:fldCharType="begin"/>
      </w:r>
      <w:r>
        <w:rPr>
          <w:noProof/>
        </w:rPr>
        <w:instrText xml:space="preserve"> PAGEREF _Toc118101604 \h </w:instrText>
      </w:r>
      <w:r>
        <w:rPr>
          <w:noProof/>
        </w:rPr>
      </w:r>
      <w:r>
        <w:rPr>
          <w:noProof/>
        </w:rPr>
        <w:fldChar w:fldCharType="separate"/>
      </w:r>
      <w:r>
        <w:rPr>
          <w:noProof/>
        </w:rPr>
        <w:t>88</w:t>
      </w:r>
      <w:r>
        <w:rPr>
          <w:noProof/>
        </w:rPr>
        <w:fldChar w:fldCharType="end"/>
      </w:r>
    </w:p>
    <w:p w:rsidR="00D20845" w:rsidRDefault="00D20845">
      <w:pPr>
        <w:pStyle w:val="Indholdsfortegnelse1"/>
        <w:tabs>
          <w:tab w:val="right" w:leader="dot" w:pos="9628"/>
        </w:tabs>
        <w:rPr>
          <w:rFonts w:ascii="Calibri" w:hAnsi="Calibri"/>
          <w:noProof/>
          <w:sz w:val="22"/>
          <w:szCs w:val="22"/>
          <w:lang w:val="en-US" w:eastAsia="en-US"/>
        </w:rPr>
      </w:pPr>
      <w:r>
        <w:rPr>
          <w:noProof/>
        </w:rPr>
        <w:t xml:space="preserve">6.1.2. </w:t>
      </w:r>
      <w:r w:rsidRPr="00C86416">
        <w:rPr>
          <w:noProof/>
          <w:u w:val="single"/>
        </w:rPr>
        <w:t xml:space="preserve">LET  </w:t>
      </w:r>
      <w:r w:rsidRPr="00C86416">
        <w:rPr>
          <w:noProof/>
        </w:rPr>
        <w:t xml:space="preserve"> - Oprettelse af nye kartoteker (RAP)</w:t>
      </w:r>
      <w:r>
        <w:rPr>
          <w:noProof/>
        </w:rPr>
        <w:tab/>
      </w:r>
      <w:r>
        <w:rPr>
          <w:noProof/>
        </w:rPr>
        <w:fldChar w:fldCharType="begin"/>
      </w:r>
      <w:r>
        <w:rPr>
          <w:noProof/>
        </w:rPr>
        <w:instrText xml:space="preserve"> PAGEREF _Toc118101605 \h </w:instrText>
      </w:r>
      <w:r>
        <w:rPr>
          <w:noProof/>
        </w:rPr>
      </w:r>
      <w:r>
        <w:rPr>
          <w:noProof/>
        </w:rPr>
        <w:fldChar w:fldCharType="separate"/>
      </w:r>
      <w:r>
        <w:rPr>
          <w:noProof/>
        </w:rPr>
        <w:t>89</w:t>
      </w:r>
      <w:r>
        <w:rPr>
          <w:noProof/>
        </w:rPr>
        <w:fldChar w:fldCharType="end"/>
      </w:r>
    </w:p>
    <w:p w:rsidR="00D20845" w:rsidRDefault="00D20845">
      <w:pPr>
        <w:pStyle w:val="Indholdsfortegnelse1"/>
        <w:tabs>
          <w:tab w:val="right" w:leader="dot" w:pos="9628"/>
        </w:tabs>
        <w:rPr>
          <w:rFonts w:ascii="Calibri" w:hAnsi="Calibri"/>
          <w:noProof/>
          <w:sz w:val="22"/>
          <w:szCs w:val="22"/>
          <w:lang w:val="en-US" w:eastAsia="en-US"/>
        </w:rPr>
      </w:pPr>
      <w:r>
        <w:rPr>
          <w:noProof/>
        </w:rPr>
        <w:t xml:space="preserve">6.2. </w:t>
      </w:r>
      <w:r w:rsidRPr="00C86416">
        <w:rPr>
          <w:noProof/>
          <w:u w:val="single"/>
        </w:rPr>
        <w:t>CLEAR</w:t>
      </w:r>
      <w:r w:rsidRPr="00C86416">
        <w:rPr>
          <w:noProof/>
        </w:rPr>
        <w:t xml:space="preserve"> - Nulstil alle felter i et kartotek (RAP)</w:t>
      </w:r>
      <w:r>
        <w:rPr>
          <w:noProof/>
        </w:rPr>
        <w:tab/>
      </w:r>
      <w:r>
        <w:rPr>
          <w:noProof/>
        </w:rPr>
        <w:fldChar w:fldCharType="begin"/>
      </w:r>
      <w:r>
        <w:rPr>
          <w:noProof/>
        </w:rPr>
        <w:instrText xml:space="preserve"> PAGEREF _Toc118101606 \h </w:instrText>
      </w:r>
      <w:r>
        <w:rPr>
          <w:noProof/>
        </w:rPr>
      </w:r>
      <w:r>
        <w:rPr>
          <w:noProof/>
        </w:rPr>
        <w:fldChar w:fldCharType="separate"/>
      </w:r>
      <w:r>
        <w:rPr>
          <w:noProof/>
        </w:rPr>
        <w:t>90</w:t>
      </w:r>
      <w:r>
        <w:rPr>
          <w:noProof/>
        </w:rPr>
        <w:fldChar w:fldCharType="end"/>
      </w:r>
    </w:p>
    <w:p w:rsidR="00D20845" w:rsidRDefault="00D20845">
      <w:pPr>
        <w:pStyle w:val="Indholdsfortegnelse1"/>
        <w:tabs>
          <w:tab w:val="right" w:leader="dot" w:pos="9628"/>
        </w:tabs>
        <w:rPr>
          <w:rFonts w:ascii="Calibri" w:hAnsi="Calibri"/>
          <w:noProof/>
          <w:sz w:val="22"/>
          <w:szCs w:val="22"/>
          <w:lang w:val="en-US" w:eastAsia="en-US"/>
        </w:rPr>
      </w:pPr>
      <w:r>
        <w:rPr>
          <w:noProof/>
        </w:rPr>
        <w:t xml:space="preserve">6.3. </w:t>
      </w:r>
      <w:r w:rsidRPr="00C86416">
        <w:rPr>
          <w:noProof/>
          <w:u w:val="single"/>
        </w:rPr>
        <w:t>CLRFLAG</w:t>
      </w:r>
      <w:r w:rsidRPr="00C86416">
        <w:rPr>
          <w:noProof/>
        </w:rPr>
        <w:t xml:space="preserve"> - Deaktiver parametre for felter (IQ)</w:t>
      </w:r>
      <w:r>
        <w:rPr>
          <w:noProof/>
        </w:rPr>
        <w:tab/>
      </w:r>
      <w:r>
        <w:rPr>
          <w:noProof/>
        </w:rPr>
        <w:fldChar w:fldCharType="begin"/>
      </w:r>
      <w:r>
        <w:rPr>
          <w:noProof/>
        </w:rPr>
        <w:instrText xml:space="preserve"> PAGEREF _Toc118101607 \h </w:instrText>
      </w:r>
      <w:r>
        <w:rPr>
          <w:noProof/>
        </w:rPr>
      </w:r>
      <w:r>
        <w:rPr>
          <w:noProof/>
        </w:rPr>
        <w:fldChar w:fldCharType="separate"/>
      </w:r>
      <w:r>
        <w:rPr>
          <w:noProof/>
        </w:rPr>
        <w:t>91</w:t>
      </w:r>
      <w:r>
        <w:rPr>
          <w:noProof/>
        </w:rPr>
        <w:fldChar w:fldCharType="end"/>
      </w:r>
    </w:p>
    <w:p w:rsidR="00D20845" w:rsidRDefault="00D20845">
      <w:pPr>
        <w:pStyle w:val="Indholdsfortegnelse1"/>
        <w:tabs>
          <w:tab w:val="right" w:leader="dot" w:pos="9628"/>
        </w:tabs>
        <w:rPr>
          <w:rFonts w:ascii="Calibri" w:hAnsi="Calibri"/>
          <w:noProof/>
          <w:sz w:val="22"/>
          <w:szCs w:val="22"/>
          <w:lang w:val="en-US" w:eastAsia="en-US"/>
        </w:rPr>
      </w:pPr>
      <w:r>
        <w:rPr>
          <w:noProof/>
        </w:rPr>
        <w:t xml:space="preserve">6.4. </w:t>
      </w:r>
      <w:r w:rsidRPr="00C86416">
        <w:rPr>
          <w:noProof/>
          <w:u w:val="single"/>
        </w:rPr>
        <w:t>COLOR</w:t>
      </w:r>
      <w:r w:rsidRPr="00C86416">
        <w:rPr>
          <w:noProof/>
        </w:rPr>
        <w:t xml:space="preserve"> - Sæt baggrunds box farve for et antal felter</w:t>
      </w:r>
      <w:r>
        <w:rPr>
          <w:noProof/>
        </w:rPr>
        <w:tab/>
      </w:r>
      <w:r>
        <w:rPr>
          <w:noProof/>
        </w:rPr>
        <w:fldChar w:fldCharType="begin"/>
      </w:r>
      <w:r>
        <w:rPr>
          <w:noProof/>
        </w:rPr>
        <w:instrText xml:space="preserve"> PAGEREF _Toc118101608 \h </w:instrText>
      </w:r>
      <w:r>
        <w:rPr>
          <w:noProof/>
        </w:rPr>
      </w:r>
      <w:r>
        <w:rPr>
          <w:noProof/>
        </w:rPr>
        <w:fldChar w:fldCharType="separate"/>
      </w:r>
      <w:r>
        <w:rPr>
          <w:noProof/>
        </w:rPr>
        <w:t>92</w:t>
      </w:r>
      <w:r>
        <w:rPr>
          <w:noProof/>
        </w:rPr>
        <w:fldChar w:fldCharType="end"/>
      </w:r>
    </w:p>
    <w:p w:rsidR="00D20845" w:rsidRDefault="00D20845">
      <w:pPr>
        <w:pStyle w:val="Indholdsfortegnelse1"/>
        <w:tabs>
          <w:tab w:val="right" w:leader="dot" w:pos="9628"/>
        </w:tabs>
        <w:rPr>
          <w:rFonts w:ascii="Calibri" w:hAnsi="Calibri"/>
          <w:noProof/>
          <w:sz w:val="22"/>
          <w:szCs w:val="22"/>
          <w:lang w:val="en-US" w:eastAsia="en-US"/>
        </w:rPr>
      </w:pPr>
      <w:r>
        <w:rPr>
          <w:noProof/>
        </w:rPr>
        <w:t xml:space="preserve">6.5. </w:t>
      </w:r>
      <w:r w:rsidRPr="00C86416">
        <w:rPr>
          <w:noProof/>
          <w:u w:val="single"/>
        </w:rPr>
        <w:t>COLORF</w:t>
      </w:r>
      <w:r w:rsidRPr="00C86416">
        <w:rPr>
          <w:noProof/>
        </w:rPr>
        <w:t xml:space="preserve"> - Sæt forgrunds tekst farve for et antal felter</w:t>
      </w:r>
      <w:r>
        <w:rPr>
          <w:noProof/>
        </w:rPr>
        <w:tab/>
      </w:r>
      <w:r>
        <w:rPr>
          <w:noProof/>
        </w:rPr>
        <w:fldChar w:fldCharType="begin"/>
      </w:r>
      <w:r>
        <w:rPr>
          <w:noProof/>
        </w:rPr>
        <w:instrText xml:space="preserve"> PAGEREF _Toc118101609 \h </w:instrText>
      </w:r>
      <w:r>
        <w:rPr>
          <w:noProof/>
        </w:rPr>
      </w:r>
      <w:r>
        <w:rPr>
          <w:noProof/>
        </w:rPr>
        <w:fldChar w:fldCharType="separate"/>
      </w:r>
      <w:r>
        <w:rPr>
          <w:noProof/>
        </w:rPr>
        <w:t>93</w:t>
      </w:r>
      <w:r>
        <w:rPr>
          <w:noProof/>
        </w:rPr>
        <w:fldChar w:fldCharType="end"/>
      </w:r>
    </w:p>
    <w:p w:rsidR="00D20845" w:rsidRDefault="00D20845">
      <w:pPr>
        <w:pStyle w:val="Indholdsfortegnelse1"/>
        <w:tabs>
          <w:tab w:val="right" w:leader="dot" w:pos="9628"/>
        </w:tabs>
        <w:rPr>
          <w:rFonts w:ascii="Calibri" w:hAnsi="Calibri"/>
          <w:noProof/>
          <w:sz w:val="22"/>
          <w:szCs w:val="22"/>
          <w:lang w:val="en-US" w:eastAsia="en-US"/>
        </w:rPr>
      </w:pPr>
      <w:r>
        <w:rPr>
          <w:noProof/>
        </w:rPr>
        <w:t xml:space="preserve">6.6. </w:t>
      </w:r>
      <w:r w:rsidRPr="00C86416">
        <w:rPr>
          <w:noProof/>
          <w:u w:val="single"/>
        </w:rPr>
        <w:t>DIALOG</w:t>
      </w:r>
      <w:r w:rsidRPr="00C86416">
        <w:rPr>
          <w:noProof/>
        </w:rPr>
        <w:t xml:space="preserve"> - Ekstra input dialog</w:t>
      </w:r>
      <w:r>
        <w:rPr>
          <w:noProof/>
        </w:rPr>
        <w:tab/>
      </w:r>
      <w:r>
        <w:rPr>
          <w:noProof/>
        </w:rPr>
        <w:fldChar w:fldCharType="begin"/>
      </w:r>
      <w:r>
        <w:rPr>
          <w:noProof/>
        </w:rPr>
        <w:instrText xml:space="preserve"> PAGEREF _Toc118101610 \h </w:instrText>
      </w:r>
      <w:r>
        <w:rPr>
          <w:noProof/>
        </w:rPr>
      </w:r>
      <w:r>
        <w:rPr>
          <w:noProof/>
        </w:rPr>
        <w:fldChar w:fldCharType="separate"/>
      </w:r>
      <w:r>
        <w:rPr>
          <w:noProof/>
        </w:rPr>
        <w:t>94</w:t>
      </w:r>
      <w:r>
        <w:rPr>
          <w:noProof/>
        </w:rPr>
        <w:fldChar w:fldCharType="end"/>
      </w:r>
    </w:p>
    <w:p w:rsidR="00D20845" w:rsidRDefault="00D20845">
      <w:pPr>
        <w:pStyle w:val="Indholdsfortegnelse1"/>
        <w:tabs>
          <w:tab w:val="right" w:leader="dot" w:pos="9628"/>
        </w:tabs>
        <w:rPr>
          <w:rFonts w:ascii="Calibri" w:hAnsi="Calibri"/>
          <w:noProof/>
          <w:sz w:val="22"/>
          <w:szCs w:val="22"/>
          <w:lang w:val="en-US" w:eastAsia="en-US"/>
        </w:rPr>
      </w:pPr>
      <w:r>
        <w:rPr>
          <w:noProof/>
        </w:rPr>
        <w:t xml:space="preserve">6.7. </w:t>
      </w:r>
      <w:r w:rsidRPr="00C86416">
        <w:rPr>
          <w:noProof/>
          <w:u w:val="single"/>
        </w:rPr>
        <w:t>GETFLAG</w:t>
      </w:r>
      <w:r w:rsidRPr="00C86416">
        <w:rPr>
          <w:noProof/>
        </w:rPr>
        <w:t>- Aflæs parametre for et felt (IQ)</w:t>
      </w:r>
      <w:r>
        <w:rPr>
          <w:noProof/>
        </w:rPr>
        <w:tab/>
      </w:r>
      <w:r>
        <w:rPr>
          <w:noProof/>
        </w:rPr>
        <w:fldChar w:fldCharType="begin"/>
      </w:r>
      <w:r>
        <w:rPr>
          <w:noProof/>
        </w:rPr>
        <w:instrText xml:space="preserve"> PAGEREF _Toc118101611 \h </w:instrText>
      </w:r>
      <w:r>
        <w:rPr>
          <w:noProof/>
        </w:rPr>
      </w:r>
      <w:r>
        <w:rPr>
          <w:noProof/>
        </w:rPr>
        <w:fldChar w:fldCharType="separate"/>
      </w:r>
      <w:r>
        <w:rPr>
          <w:noProof/>
        </w:rPr>
        <w:t>95</w:t>
      </w:r>
      <w:r>
        <w:rPr>
          <w:noProof/>
        </w:rPr>
        <w:fldChar w:fldCharType="end"/>
      </w:r>
    </w:p>
    <w:p w:rsidR="00D20845" w:rsidRDefault="00D20845">
      <w:pPr>
        <w:pStyle w:val="Indholdsfortegnelse1"/>
        <w:tabs>
          <w:tab w:val="right" w:leader="dot" w:pos="9628"/>
        </w:tabs>
        <w:rPr>
          <w:rFonts w:ascii="Calibri" w:hAnsi="Calibri"/>
          <w:noProof/>
          <w:sz w:val="22"/>
          <w:szCs w:val="22"/>
          <w:lang w:val="en-US" w:eastAsia="en-US"/>
        </w:rPr>
      </w:pPr>
      <w:r>
        <w:rPr>
          <w:noProof/>
        </w:rPr>
        <w:t xml:space="preserve">6.8. </w:t>
      </w:r>
      <w:r w:rsidRPr="00C86416">
        <w:rPr>
          <w:noProof/>
          <w:u w:val="single"/>
        </w:rPr>
        <w:t>SETFLAG</w:t>
      </w:r>
      <w:r w:rsidRPr="00C86416">
        <w:rPr>
          <w:noProof/>
        </w:rPr>
        <w:t>- Sæt parametre for skærmfelter (IQ)</w:t>
      </w:r>
      <w:r>
        <w:rPr>
          <w:noProof/>
        </w:rPr>
        <w:tab/>
      </w:r>
      <w:r>
        <w:rPr>
          <w:noProof/>
        </w:rPr>
        <w:fldChar w:fldCharType="begin"/>
      </w:r>
      <w:r>
        <w:rPr>
          <w:noProof/>
        </w:rPr>
        <w:instrText xml:space="preserve"> PAGEREF _Toc118101612 \h </w:instrText>
      </w:r>
      <w:r>
        <w:rPr>
          <w:noProof/>
        </w:rPr>
      </w:r>
      <w:r>
        <w:rPr>
          <w:noProof/>
        </w:rPr>
        <w:fldChar w:fldCharType="separate"/>
      </w:r>
      <w:r>
        <w:rPr>
          <w:noProof/>
        </w:rPr>
        <w:t>96</w:t>
      </w:r>
      <w:r>
        <w:rPr>
          <w:noProof/>
        </w:rPr>
        <w:fldChar w:fldCharType="end"/>
      </w:r>
    </w:p>
    <w:p w:rsidR="00D20845" w:rsidRDefault="00D20845">
      <w:pPr>
        <w:pStyle w:val="Indholdsfortegnelse1"/>
        <w:tabs>
          <w:tab w:val="right" w:leader="dot" w:pos="9628"/>
        </w:tabs>
        <w:rPr>
          <w:rFonts w:ascii="Calibri" w:hAnsi="Calibri"/>
          <w:noProof/>
          <w:sz w:val="22"/>
          <w:szCs w:val="22"/>
          <w:lang w:val="en-US" w:eastAsia="en-US"/>
        </w:rPr>
      </w:pPr>
      <w:r>
        <w:rPr>
          <w:noProof/>
        </w:rPr>
        <w:t xml:space="preserve">6.9. </w:t>
      </w:r>
      <w:r w:rsidRPr="00C86416">
        <w:rPr>
          <w:noProof/>
          <w:u w:val="single"/>
        </w:rPr>
        <w:t>ZERO</w:t>
      </w:r>
      <w:r w:rsidRPr="00C86416">
        <w:rPr>
          <w:noProof/>
        </w:rPr>
        <w:t xml:space="preserve"> - Nulstil et antal felter</w:t>
      </w:r>
      <w:r>
        <w:rPr>
          <w:noProof/>
        </w:rPr>
        <w:tab/>
      </w:r>
      <w:r>
        <w:rPr>
          <w:noProof/>
        </w:rPr>
        <w:fldChar w:fldCharType="begin"/>
      </w:r>
      <w:r>
        <w:rPr>
          <w:noProof/>
        </w:rPr>
        <w:instrText xml:space="preserve"> PAGEREF _Toc118101613 \h </w:instrText>
      </w:r>
      <w:r>
        <w:rPr>
          <w:noProof/>
        </w:rPr>
      </w:r>
      <w:r>
        <w:rPr>
          <w:noProof/>
        </w:rPr>
        <w:fldChar w:fldCharType="separate"/>
      </w:r>
      <w:r>
        <w:rPr>
          <w:noProof/>
        </w:rPr>
        <w:t>97</w:t>
      </w:r>
      <w:r>
        <w:rPr>
          <w:noProof/>
        </w:rPr>
        <w:fldChar w:fldCharType="end"/>
      </w:r>
    </w:p>
    <w:p w:rsidR="00D20845" w:rsidRDefault="00D20845">
      <w:pPr>
        <w:pStyle w:val="Indholdsfortegnelse1"/>
        <w:tabs>
          <w:tab w:val="right" w:leader="dot" w:pos="9628"/>
        </w:tabs>
        <w:rPr>
          <w:rFonts w:ascii="Calibri" w:hAnsi="Calibri"/>
          <w:noProof/>
          <w:sz w:val="22"/>
          <w:szCs w:val="22"/>
          <w:lang w:val="en-US" w:eastAsia="en-US"/>
        </w:rPr>
      </w:pPr>
      <w:r>
        <w:rPr>
          <w:noProof/>
        </w:rPr>
        <w:t>7. Rapport kontrol</w:t>
      </w:r>
      <w:r>
        <w:rPr>
          <w:noProof/>
        </w:rPr>
        <w:tab/>
      </w:r>
      <w:r>
        <w:rPr>
          <w:noProof/>
        </w:rPr>
        <w:fldChar w:fldCharType="begin"/>
      </w:r>
      <w:r>
        <w:rPr>
          <w:noProof/>
        </w:rPr>
        <w:instrText xml:space="preserve"> PAGEREF _Toc118101614 \h </w:instrText>
      </w:r>
      <w:r>
        <w:rPr>
          <w:noProof/>
        </w:rPr>
      </w:r>
      <w:r>
        <w:rPr>
          <w:noProof/>
        </w:rPr>
        <w:fldChar w:fldCharType="separate"/>
      </w:r>
      <w:r>
        <w:rPr>
          <w:noProof/>
        </w:rPr>
        <w:t>98</w:t>
      </w:r>
      <w:r>
        <w:rPr>
          <w:noProof/>
        </w:rPr>
        <w:fldChar w:fldCharType="end"/>
      </w:r>
    </w:p>
    <w:p w:rsidR="00D20845" w:rsidRDefault="00D20845">
      <w:pPr>
        <w:pStyle w:val="Indholdsfortegnelse1"/>
        <w:tabs>
          <w:tab w:val="right" w:leader="dot" w:pos="9628"/>
        </w:tabs>
        <w:rPr>
          <w:rFonts w:ascii="Calibri" w:hAnsi="Calibri"/>
          <w:noProof/>
          <w:sz w:val="22"/>
          <w:szCs w:val="22"/>
          <w:lang w:val="en-US" w:eastAsia="en-US"/>
        </w:rPr>
      </w:pPr>
      <w:r>
        <w:rPr>
          <w:noProof/>
        </w:rPr>
        <w:t xml:space="preserve">7.1. </w:t>
      </w:r>
      <w:r w:rsidRPr="00C86416">
        <w:rPr>
          <w:noProof/>
          <w:u w:val="single"/>
        </w:rPr>
        <w:t>CHAIN</w:t>
      </w:r>
      <w:r w:rsidRPr="00C86416">
        <w:rPr>
          <w:noProof/>
        </w:rPr>
        <w:t xml:space="preserve"> - Start af næste rapport eller andet program (RAP)</w:t>
      </w:r>
      <w:r>
        <w:rPr>
          <w:noProof/>
        </w:rPr>
        <w:tab/>
      </w:r>
      <w:r>
        <w:rPr>
          <w:noProof/>
        </w:rPr>
        <w:fldChar w:fldCharType="begin"/>
      </w:r>
      <w:r>
        <w:rPr>
          <w:noProof/>
        </w:rPr>
        <w:instrText xml:space="preserve"> PAGEREF _Toc118101615 \h </w:instrText>
      </w:r>
      <w:r>
        <w:rPr>
          <w:noProof/>
        </w:rPr>
      </w:r>
      <w:r>
        <w:rPr>
          <w:noProof/>
        </w:rPr>
        <w:fldChar w:fldCharType="separate"/>
      </w:r>
      <w:r>
        <w:rPr>
          <w:noProof/>
        </w:rPr>
        <w:t>99</w:t>
      </w:r>
      <w:r>
        <w:rPr>
          <w:noProof/>
        </w:rPr>
        <w:fldChar w:fldCharType="end"/>
      </w:r>
    </w:p>
    <w:p w:rsidR="00D20845" w:rsidRDefault="00D20845">
      <w:pPr>
        <w:pStyle w:val="Indholdsfortegnelse1"/>
        <w:tabs>
          <w:tab w:val="right" w:leader="dot" w:pos="9628"/>
        </w:tabs>
        <w:rPr>
          <w:rFonts w:ascii="Calibri" w:hAnsi="Calibri"/>
          <w:noProof/>
          <w:sz w:val="22"/>
          <w:szCs w:val="22"/>
          <w:lang w:val="en-US" w:eastAsia="en-US"/>
        </w:rPr>
      </w:pPr>
      <w:r>
        <w:rPr>
          <w:noProof/>
        </w:rPr>
        <w:t xml:space="preserve">7.1.1. </w:t>
      </w:r>
      <w:r w:rsidRPr="00C86416">
        <w:rPr>
          <w:noProof/>
          <w:u w:val="single"/>
        </w:rPr>
        <w:t>CHAINR</w:t>
      </w:r>
      <w:r w:rsidRPr="00C86416">
        <w:rPr>
          <w:noProof/>
        </w:rPr>
        <w:t>- Start program eller extern kommando direkte (RAP)</w:t>
      </w:r>
      <w:r>
        <w:rPr>
          <w:noProof/>
        </w:rPr>
        <w:tab/>
      </w:r>
      <w:r>
        <w:rPr>
          <w:noProof/>
        </w:rPr>
        <w:fldChar w:fldCharType="begin"/>
      </w:r>
      <w:r>
        <w:rPr>
          <w:noProof/>
        </w:rPr>
        <w:instrText xml:space="preserve"> PAGEREF _Toc118101616 \h </w:instrText>
      </w:r>
      <w:r>
        <w:rPr>
          <w:noProof/>
        </w:rPr>
      </w:r>
      <w:r>
        <w:rPr>
          <w:noProof/>
        </w:rPr>
        <w:fldChar w:fldCharType="separate"/>
      </w:r>
      <w:r>
        <w:rPr>
          <w:noProof/>
        </w:rPr>
        <w:t>100</w:t>
      </w:r>
      <w:r>
        <w:rPr>
          <w:noProof/>
        </w:rPr>
        <w:fldChar w:fldCharType="end"/>
      </w:r>
    </w:p>
    <w:p w:rsidR="00D20845" w:rsidRDefault="00D20845">
      <w:pPr>
        <w:pStyle w:val="Indholdsfortegnelse1"/>
        <w:tabs>
          <w:tab w:val="right" w:leader="dot" w:pos="9628"/>
        </w:tabs>
        <w:rPr>
          <w:rFonts w:ascii="Calibri" w:hAnsi="Calibri"/>
          <w:noProof/>
          <w:sz w:val="22"/>
          <w:szCs w:val="22"/>
          <w:lang w:val="en-US" w:eastAsia="en-US"/>
        </w:rPr>
      </w:pPr>
      <w:r w:rsidRPr="00C86416">
        <w:rPr>
          <w:noProof/>
          <w:lang w:val="en-US"/>
        </w:rPr>
        <w:t xml:space="preserve">7.1.2. </w:t>
      </w:r>
      <w:r w:rsidRPr="00C86416">
        <w:rPr>
          <w:noProof/>
          <w:u w:val="single"/>
          <w:lang w:val="en-US"/>
        </w:rPr>
        <w:t xml:space="preserve">CHAIN </w:t>
      </w:r>
      <w:r w:rsidRPr="00C86416">
        <w:rPr>
          <w:noProof/>
          <w:lang w:val="en-US"/>
        </w:rPr>
        <w:t xml:space="preserve"> - Start IQ program eller extern kommando (IQ)</w:t>
      </w:r>
      <w:r>
        <w:rPr>
          <w:noProof/>
        </w:rPr>
        <w:tab/>
      </w:r>
      <w:r>
        <w:rPr>
          <w:noProof/>
        </w:rPr>
        <w:fldChar w:fldCharType="begin"/>
      </w:r>
      <w:r>
        <w:rPr>
          <w:noProof/>
        </w:rPr>
        <w:instrText xml:space="preserve"> PAGEREF _Toc118101617 \h </w:instrText>
      </w:r>
      <w:r>
        <w:rPr>
          <w:noProof/>
        </w:rPr>
      </w:r>
      <w:r>
        <w:rPr>
          <w:noProof/>
        </w:rPr>
        <w:fldChar w:fldCharType="separate"/>
      </w:r>
      <w:r>
        <w:rPr>
          <w:noProof/>
        </w:rPr>
        <w:t>101</w:t>
      </w:r>
      <w:r>
        <w:rPr>
          <w:noProof/>
        </w:rPr>
        <w:fldChar w:fldCharType="end"/>
      </w:r>
    </w:p>
    <w:p w:rsidR="00D20845" w:rsidRDefault="00D20845">
      <w:pPr>
        <w:pStyle w:val="Indholdsfortegnelse1"/>
        <w:tabs>
          <w:tab w:val="right" w:leader="dot" w:pos="9628"/>
        </w:tabs>
        <w:rPr>
          <w:rFonts w:ascii="Calibri" w:hAnsi="Calibri"/>
          <w:noProof/>
          <w:sz w:val="22"/>
          <w:szCs w:val="22"/>
          <w:lang w:val="en-US" w:eastAsia="en-US"/>
        </w:rPr>
      </w:pPr>
      <w:r>
        <w:rPr>
          <w:noProof/>
        </w:rPr>
        <w:t xml:space="preserve">7.2. </w:t>
      </w:r>
      <w:r w:rsidRPr="00C86416">
        <w:rPr>
          <w:noProof/>
          <w:u w:val="single"/>
        </w:rPr>
        <w:t>WAIT</w:t>
      </w:r>
      <w:r w:rsidRPr="00C86416">
        <w:rPr>
          <w:noProof/>
        </w:rPr>
        <w:t xml:space="preserve"> - Vent til et program er færdigt (IQ)</w:t>
      </w:r>
      <w:r>
        <w:rPr>
          <w:noProof/>
        </w:rPr>
        <w:tab/>
      </w:r>
      <w:r>
        <w:rPr>
          <w:noProof/>
        </w:rPr>
        <w:fldChar w:fldCharType="begin"/>
      </w:r>
      <w:r>
        <w:rPr>
          <w:noProof/>
        </w:rPr>
        <w:instrText xml:space="preserve"> PAGEREF _Toc118101618 \h </w:instrText>
      </w:r>
      <w:r>
        <w:rPr>
          <w:noProof/>
        </w:rPr>
      </w:r>
      <w:r>
        <w:rPr>
          <w:noProof/>
        </w:rPr>
        <w:fldChar w:fldCharType="separate"/>
      </w:r>
      <w:r>
        <w:rPr>
          <w:noProof/>
        </w:rPr>
        <w:t>102</w:t>
      </w:r>
      <w:r>
        <w:rPr>
          <w:noProof/>
        </w:rPr>
        <w:fldChar w:fldCharType="end"/>
      </w:r>
    </w:p>
    <w:p w:rsidR="00D20845" w:rsidRDefault="00D20845">
      <w:pPr>
        <w:pStyle w:val="Indholdsfortegnelse1"/>
        <w:tabs>
          <w:tab w:val="right" w:leader="dot" w:pos="9628"/>
        </w:tabs>
        <w:rPr>
          <w:rFonts w:ascii="Calibri" w:hAnsi="Calibri"/>
          <w:noProof/>
          <w:sz w:val="22"/>
          <w:szCs w:val="22"/>
          <w:lang w:val="en-US" w:eastAsia="en-US"/>
        </w:rPr>
      </w:pPr>
      <w:r>
        <w:rPr>
          <w:noProof/>
        </w:rPr>
        <w:t xml:space="preserve">7.3. </w:t>
      </w:r>
      <w:r w:rsidRPr="00C86416">
        <w:rPr>
          <w:noProof/>
          <w:u w:val="single"/>
        </w:rPr>
        <w:t>COMPILE</w:t>
      </w:r>
      <w:r w:rsidRPr="00C86416">
        <w:rPr>
          <w:noProof/>
        </w:rPr>
        <w:t xml:space="preserve"> - Kompiler rapport (RAP)</w:t>
      </w:r>
      <w:r>
        <w:rPr>
          <w:noProof/>
        </w:rPr>
        <w:tab/>
      </w:r>
      <w:r>
        <w:rPr>
          <w:noProof/>
        </w:rPr>
        <w:fldChar w:fldCharType="begin"/>
      </w:r>
      <w:r>
        <w:rPr>
          <w:noProof/>
        </w:rPr>
        <w:instrText xml:space="preserve"> PAGEREF _Toc118101619 \h </w:instrText>
      </w:r>
      <w:r>
        <w:rPr>
          <w:noProof/>
        </w:rPr>
      </w:r>
      <w:r>
        <w:rPr>
          <w:noProof/>
        </w:rPr>
        <w:fldChar w:fldCharType="separate"/>
      </w:r>
      <w:r>
        <w:rPr>
          <w:noProof/>
        </w:rPr>
        <w:t>103</w:t>
      </w:r>
      <w:r>
        <w:rPr>
          <w:noProof/>
        </w:rPr>
        <w:fldChar w:fldCharType="end"/>
      </w:r>
    </w:p>
    <w:p w:rsidR="00D20845" w:rsidRDefault="00D20845">
      <w:pPr>
        <w:pStyle w:val="Indholdsfortegnelse1"/>
        <w:tabs>
          <w:tab w:val="right" w:leader="dot" w:pos="9628"/>
        </w:tabs>
        <w:rPr>
          <w:rFonts w:ascii="Calibri" w:hAnsi="Calibri"/>
          <w:noProof/>
          <w:sz w:val="22"/>
          <w:szCs w:val="22"/>
          <w:lang w:val="en-US" w:eastAsia="en-US"/>
        </w:rPr>
      </w:pPr>
      <w:r>
        <w:rPr>
          <w:noProof/>
        </w:rPr>
        <w:t xml:space="preserve">7.4. </w:t>
      </w:r>
      <w:r w:rsidRPr="00C86416">
        <w:rPr>
          <w:noProof/>
          <w:u w:val="single"/>
        </w:rPr>
        <w:t>EXIT</w:t>
      </w:r>
      <w:r w:rsidRPr="00C86416">
        <w:rPr>
          <w:noProof/>
        </w:rPr>
        <w:t xml:space="preserve"> - Afslut rapport (RAP)</w:t>
      </w:r>
      <w:r>
        <w:rPr>
          <w:noProof/>
        </w:rPr>
        <w:tab/>
      </w:r>
      <w:r>
        <w:rPr>
          <w:noProof/>
        </w:rPr>
        <w:fldChar w:fldCharType="begin"/>
      </w:r>
      <w:r>
        <w:rPr>
          <w:noProof/>
        </w:rPr>
        <w:instrText xml:space="preserve"> PAGEREF _Toc118101620 \h </w:instrText>
      </w:r>
      <w:r>
        <w:rPr>
          <w:noProof/>
        </w:rPr>
      </w:r>
      <w:r>
        <w:rPr>
          <w:noProof/>
        </w:rPr>
        <w:fldChar w:fldCharType="separate"/>
      </w:r>
      <w:r>
        <w:rPr>
          <w:noProof/>
        </w:rPr>
        <w:t>104</w:t>
      </w:r>
      <w:r>
        <w:rPr>
          <w:noProof/>
        </w:rPr>
        <w:fldChar w:fldCharType="end"/>
      </w:r>
    </w:p>
    <w:p w:rsidR="00D20845" w:rsidRDefault="00D20845">
      <w:pPr>
        <w:pStyle w:val="Indholdsfortegnelse1"/>
        <w:tabs>
          <w:tab w:val="right" w:leader="dot" w:pos="9628"/>
        </w:tabs>
        <w:rPr>
          <w:rFonts w:ascii="Calibri" w:hAnsi="Calibri"/>
          <w:noProof/>
          <w:sz w:val="22"/>
          <w:szCs w:val="22"/>
          <w:lang w:val="en-US" w:eastAsia="en-US"/>
        </w:rPr>
      </w:pPr>
      <w:r>
        <w:rPr>
          <w:noProof/>
        </w:rPr>
        <w:t xml:space="preserve">7.4.1. </w:t>
      </w:r>
      <w:r w:rsidRPr="00C86416">
        <w:rPr>
          <w:noProof/>
          <w:u w:val="single"/>
        </w:rPr>
        <w:t xml:space="preserve">EXIT </w:t>
      </w:r>
      <w:r w:rsidRPr="00C86416">
        <w:rPr>
          <w:noProof/>
        </w:rPr>
        <w:t>- Luk et IQ program eller vindue (IQ)</w:t>
      </w:r>
      <w:r>
        <w:rPr>
          <w:noProof/>
        </w:rPr>
        <w:tab/>
      </w:r>
      <w:r>
        <w:rPr>
          <w:noProof/>
        </w:rPr>
        <w:fldChar w:fldCharType="begin"/>
      </w:r>
      <w:r>
        <w:rPr>
          <w:noProof/>
        </w:rPr>
        <w:instrText xml:space="preserve"> PAGEREF _Toc118101621 \h </w:instrText>
      </w:r>
      <w:r>
        <w:rPr>
          <w:noProof/>
        </w:rPr>
      </w:r>
      <w:r>
        <w:rPr>
          <w:noProof/>
        </w:rPr>
        <w:fldChar w:fldCharType="separate"/>
      </w:r>
      <w:r>
        <w:rPr>
          <w:noProof/>
        </w:rPr>
        <w:t>105</w:t>
      </w:r>
      <w:r>
        <w:rPr>
          <w:noProof/>
        </w:rPr>
        <w:fldChar w:fldCharType="end"/>
      </w:r>
    </w:p>
    <w:p w:rsidR="00D20845" w:rsidRDefault="00D20845">
      <w:pPr>
        <w:pStyle w:val="Indholdsfortegnelse1"/>
        <w:tabs>
          <w:tab w:val="right" w:leader="dot" w:pos="9628"/>
        </w:tabs>
        <w:rPr>
          <w:rFonts w:ascii="Calibri" w:hAnsi="Calibri"/>
          <w:noProof/>
          <w:sz w:val="22"/>
          <w:szCs w:val="22"/>
          <w:lang w:val="en-US" w:eastAsia="en-US"/>
        </w:rPr>
      </w:pPr>
      <w:r w:rsidRPr="00C86416">
        <w:rPr>
          <w:noProof/>
          <w:lang w:val="en-US"/>
        </w:rPr>
        <w:t xml:space="preserve">7.5. </w:t>
      </w:r>
      <w:r w:rsidRPr="00C86416">
        <w:rPr>
          <w:noProof/>
          <w:u w:val="single"/>
          <w:lang w:val="en-US"/>
        </w:rPr>
        <w:t>KEYS</w:t>
      </w:r>
      <w:r w:rsidRPr="00C86416">
        <w:rPr>
          <w:noProof/>
          <w:lang w:val="en-US"/>
        </w:rPr>
        <w:t xml:space="preserve"> - Start/Stop angivelser (RAP)</w:t>
      </w:r>
      <w:r>
        <w:rPr>
          <w:noProof/>
        </w:rPr>
        <w:tab/>
      </w:r>
      <w:r>
        <w:rPr>
          <w:noProof/>
        </w:rPr>
        <w:fldChar w:fldCharType="begin"/>
      </w:r>
      <w:r>
        <w:rPr>
          <w:noProof/>
        </w:rPr>
        <w:instrText xml:space="preserve"> PAGEREF _Toc118101622 \h </w:instrText>
      </w:r>
      <w:r>
        <w:rPr>
          <w:noProof/>
        </w:rPr>
      </w:r>
      <w:r>
        <w:rPr>
          <w:noProof/>
        </w:rPr>
        <w:fldChar w:fldCharType="separate"/>
      </w:r>
      <w:r>
        <w:rPr>
          <w:noProof/>
        </w:rPr>
        <w:t>106</w:t>
      </w:r>
      <w:r>
        <w:rPr>
          <w:noProof/>
        </w:rPr>
        <w:fldChar w:fldCharType="end"/>
      </w:r>
    </w:p>
    <w:p w:rsidR="00D20845" w:rsidRDefault="00D20845">
      <w:pPr>
        <w:pStyle w:val="Indholdsfortegnelse1"/>
        <w:tabs>
          <w:tab w:val="right" w:leader="dot" w:pos="9628"/>
        </w:tabs>
        <w:rPr>
          <w:rFonts w:ascii="Calibri" w:hAnsi="Calibri"/>
          <w:noProof/>
          <w:sz w:val="22"/>
          <w:szCs w:val="22"/>
          <w:lang w:val="en-US" w:eastAsia="en-US"/>
        </w:rPr>
      </w:pPr>
      <w:r>
        <w:rPr>
          <w:noProof/>
        </w:rPr>
        <w:t xml:space="preserve">7.6. </w:t>
      </w:r>
      <w:r w:rsidRPr="00C86416">
        <w:rPr>
          <w:noProof/>
          <w:u w:val="single"/>
        </w:rPr>
        <w:t>INDEX</w:t>
      </w:r>
      <w:r w:rsidRPr="00C86416">
        <w:rPr>
          <w:noProof/>
        </w:rPr>
        <w:t xml:space="preserve"> - Sæt index og start/stop værdi for rapport (RAP)</w:t>
      </w:r>
      <w:r>
        <w:rPr>
          <w:noProof/>
        </w:rPr>
        <w:tab/>
      </w:r>
      <w:r>
        <w:rPr>
          <w:noProof/>
        </w:rPr>
        <w:fldChar w:fldCharType="begin"/>
      </w:r>
      <w:r>
        <w:rPr>
          <w:noProof/>
        </w:rPr>
        <w:instrText xml:space="preserve"> PAGEREF _Toc118101623 \h </w:instrText>
      </w:r>
      <w:r>
        <w:rPr>
          <w:noProof/>
        </w:rPr>
      </w:r>
      <w:r>
        <w:rPr>
          <w:noProof/>
        </w:rPr>
        <w:fldChar w:fldCharType="separate"/>
      </w:r>
      <w:r>
        <w:rPr>
          <w:noProof/>
        </w:rPr>
        <w:t>107</w:t>
      </w:r>
      <w:r>
        <w:rPr>
          <w:noProof/>
        </w:rPr>
        <w:fldChar w:fldCharType="end"/>
      </w:r>
    </w:p>
    <w:p w:rsidR="00D20845" w:rsidRDefault="00D20845">
      <w:pPr>
        <w:pStyle w:val="Indholdsfortegnelse1"/>
        <w:tabs>
          <w:tab w:val="right" w:leader="dot" w:pos="9628"/>
        </w:tabs>
        <w:rPr>
          <w:rFonts w:ascii="Calibri" w:hAnsi="Calibri"/>
          <w:noProof/>
          <w:sz w:val="22"/>
          <w:szCs w:val="22"/>
          <w:lang w:val="en-US" w:eastAsia="en-US"/>
        </w:rPr>
      </w:pPr>
      <w:r>
        <w:rPr>
          <w:noProof/>
        </w:rPr>
        <w:t xml:space="preserve">7.7. </w:t>
      </w:r>
      <w:r w:rsidRPr="00C86416">
        <w:rPr>
          <w:noProof/>
          <w:u w:val="single"/>
        </w:rPr>
        <w:t>LTOT</w:t>
      </w:r>
      <w:r w:rsidRPr="00C86416">
        <w:rPr>
          <w:noProof/>
        </w:rPr>
        <w:t xml:space="preserve"> - Sæt laveste total niveau (RAP)</w:t>
      </w:r>
      <w:r>
        <w:rPr>
          <w:noProof/>
        </w:rPr>
        <w:tab/>
      </w:r>
      <w:r>
        <w:rPr>
          <w:noProof/>
        </w:rPr>
        <w:fldChar w:fldCharType="begin"/>
      </w:r>
      <w:r>
        <w:rPr>
          <w:noProof/>
        </w:rPr>
        <w:instrText xml:space="preserve"> PAGEREF _Toc118101624 \h </w:instrText>
      </w:r>
      <w:r>
        <w:rPr>
          <w:noProof/>
        </w:rPr>
      </w:r>
      <w:r>
        <w:rPr>
          <w:noProof/>
        </w:rPr>
        <w:fldChar w:fldCharType="separate"/>
      </w:r>
      <w:r>
        <w:rPr>
          <w:noProof/>
        </w:rPr>
        <w:t>108</w:t>
      </w:r>
      <w:r>
        <w:rPr>
          <w:noProof/>
        </w:rPr>
        <w:fldChar w:fldCharType="end"/>
      </w:r>
    </w:p>
    <w:p w:rsidR="00D20845" w:rsidRDefault="00D20845">
      <w:pPr>
        <w:pStyle w:val="Indholdsfortegnelse1"/>
        <w:tabs>
          <w:tab w:val="right" w:leader="dot" w:pos="9628"/>
        </w:tabs>
        <w:rPr>
          <w:rFonts w:ascii="Calibri" w:hAnsi="Calibri"/>
          <w:noProof/>
          <w:sz w:val="22"/>
          <w:szCs w:val="22"/>
          <w:lang w:val="en-US" w:eastAsia="en-US"/>
        </w:rPr>
      </w:pPr>
      <w:r>
        <w:rPr>
          <w:noProof/>
        </w:rPr>
        <w:t xml:space="preserve">7.8. </w:t>
      </w:r>
      <w:r w:rsidRPr="00C86416">
        <w:rPr>
          <w:noProof/>
          <w:u w:val="single"/>
        </w:rPr>
        <w:t>MTOT</w:t>
      </w:r>
      <w:r w:rsidRPr="00C86416">
        <w:rPr>
          <w:noProof/>
        </w:rPr>
        <w:t xml:space="preserve"> - Sæt det maksimale totalniveau (RAP)</w:t>
      </w:r>
      <w:r>
        <w:rPr>
          <w:noProof/>
        </w:rPr>
        <w:tab/>
      </w:r>
      <w:r>
        <w:rPr>
          <w:noProof/>
        </w:rPr>
        <w:fldChar w:fldCharType="begin"/>
      </w:r>
      <w:r>
        <w:rPr>
          <w:noProof/>
        </w:rPr>
        <w:instrText xml:space="preserve"> PAGEREF _Toc118101625 \h </w:instrText>
      </w:r>
      <w:r>
        <w:rPr>
          <w:noProof/>
        </w:rPr>
      </w:r>
      <w:r>
        <w:rPr>
          <w:noProof/>
        </w:rPr>
        <w:fldChar w:fldCharType="separate"/>
      </w:r>
      <w:r>
        <w:rPr>
          <w:noProof/>
        </w:rPr>
        <w:t>109</w:t>
      </w:r>
      <w:r>
        <w:rPr>
          <w:noProof/>
        </w:rPr>
        <w:fldChar w:fldCharType="end"/>
      </w:r>
    </w:p>
    <w:p w:rsidR="00D20845" w:rsidRDefault="00D20845">
      <w:pPr>
        <w:pStyle w:val="Indholdsfortegnelse1"/>
        <w:tabs>
          <w:tab w:val="right" w:leader="dot" w:pos="9628"/>
        </w:tabs>
        <w:rPr>
          <w:rFonts w:ascii="Calibri" w:hAnsi="Calibri"/>
          <w:noProof/>
          <w:sz w:val="22"/>
          <w:szCs w:val="22"/>
          <w:lang w:val="en-US" w:eastAsia="en-US"/>
        </w:rPr>
      </w:pPr>
      <w:r>
        <w:rPr>
          <w:noProof/>
        </w:rPr>
        <w:t xml:space="preserve">7.9. </w:t>
      </w:r>
      <w:r w:rsidRPr="00C86416">
        <w:rPr>
          <w:noProof/>
          <w:u w:val="single"/>
        </w:rPr>
        <w:t>MESS</w:t>
      </w:r>
      <w:r w:rsidRPr="00C86416">
        <w:rPr>
          <w:noProof/>
        </w:rPr>
        <w:t xml:space="preserve"> - Skriv meddelelse på skærmen</w:t>
      </w:r>
      <w:r>
        <w:rPr>
          <w:noProof/>
        </w:rPr>
        <w:tab/>
      </w:r>
      <w:r>
        <w:rPr>
          <w:noProof/>
        </w:rPr>
        <w:fldChar w:fldCharType="begin"/>
      </w:r>
      <w:r>
        <w:rPr>
          <w:noProof/>
        </w:rPr>
        <w:instrText xml:space="preserve"> PAGEREF _Toc118101626 \h </w:instrText>
      </w:r>
      <w:r>
        <w:rPr>
          <w:noProof/>
        </w:rPr>
      </w:r>
      <w:r>
        <w:rPr>
          <w:noProof/>
        </w:rPr>
        <w:fldChar w:fldCharType="separate"/>
      </w:r>
      <w:r>
        <w:rPr>
          <w:noProof/>
        </w:rPr>
        <w:t>110</w:t>
      </w:r>
      <w:r>
        <w:rPr>
          <w:noProof/>
        </w:rPr>
        <w:fldChar w:fldCharType="end"/>
      </w:r>
    </w:p>
    <w:p w:rsidR="00D20845" w:rsidRDefault="00D20845">
      <w:pPr>
        <w:pStyle w:val="Indholdsfortegnelse1"/>
        <w:tabs>
          <w:tab w:val="right" w:leader="dot" w:pos="9628"/>
        </w:tabs>
        <w:rPr>
          <w:rFonts w:ascii="Calibri" w:hAnsi="Calibri"/>
          <w:noProof/>
          <w:sz w:val="22"/>
          <w:szCs w:val="22"/>
          <w:lang w:val="en-US" w:eastAsia="en-US"/>
        </w:rPr>
      </w:pPr>
      <w:r>
        <w:rPr>
          <w:noProof/>
        </w:rPr>
        <w:t xml:space="preserve">7.10. </w:t>
      </w:r>
      <w:r w:rsidRPr="00C86416">
        <w:rPr>
          <w:noProof/>
          <w:u w:val="single"/>
        </w:rPr>
        <w:t>NOPAS</w:t>
      </w:r>
      <w:r w:rsidRPr="00C86416">
        <w:rPr>
          <w:noProof/>
        </w:rPr>
        <w:t xml:space="preserve"> - Intet password/brugernavn på rapporten (RAP)</w:t>
      </w:r>
      <w:r>
        <w:rPr>
          <w:noProof/>
        </w:rPr>
        <w:tab/>
      </w:r>
      <w:r>
        <w:rPr>
          <w:noProof/>
        </w:rPr>
        <w:fldChar w:fldCharType="begin"/>
      </w:r>
      <w:r>
        <w:rPr>
          <w:noProof/>
        </w:rPr>
        <w:instrText xml:space="preserve"> PAGEREF _Toc118101627 \h </w:instrText>
      </w:r>
      <w:r>
        <w:rPr>
          <w:noProof/>
        </w:rPr>
      </w:r>
      <w:r>
        <w:rPr>
          <w:noProof/>
        </w:rPr>
        <w:fldChar w:fldCharType="separate"/>
      </w:r>
      <w:r>
        <w:rPr>
          <w:noProof/>
        </w:rPr>
        <w:t>111</w:t>
      </w:r>
      <w:r>
        <w:rPr>
          <w:noProof/>
        </w:rPr>
        <w:fldChar w:fldCharType="end"/>
      </w:r>
    </w:p>
    <w:p w:rsidR="00D20845" w:rsidRDefault="00D20845">
      <w:pPr>
        <w:pStyle w:val="Indholdsfortegnelse1"/>
        <w:tabs>
          <w:tab w:val="right" w:leader="dot" w:pos="9628"/>
        </w:tabs>
        <w:rPr>
          <w:rFonts w:ascii="Calibri" w:hAnsi="Calibri"/>
          <w:noProof/>
          <w:sz w:val="22"/>
          <w:szCs w:val="22"/>
          <w:lang w:val="en-US" w:eastAsia="en-US"/>
        </w:rPr>
      </w:pPr>
      <w:r>
        <w:rPr>
          <w:noProof/>
        </w:rPr>
        <w:t xml:space="preserve">7.11. </w:t>
      </w:r>
      <w:r w:rsidRPr="00C86416">
        <w:rPr>
          <w:noProof/>
          <w:u w:val="single"/>
        </w:rPr>
        <w:t>PAS</w:t>
      </w:r>
      <w:r w:rsidRPr="00C86416">
        <w:rPr>
          <w:noProof/>
        </w:rPr>
        <w:t xml:space="preserve"> - Sæt password/brugernavn (RAP)</w:t>
      </w:r>
      <w:r>
        <w:rPr>
          <w:noProof/>
        </w:rPr>
        <w:tab/>
      </w:r>
      <w:r>
        <w:rPr>
          <w:noProof/>
        </w:rPr>
        <w:fldChar w:fldCharType="begin"/>
      </w:r>
      <w:r>
        <w:rPr>
          <w:noProof/>
        </w:rPr>
        <w:instrText xml:space="preserve"> PAGEREF _Toc118101628 \h </w:instrText>
      </w:r>
      <w:r>
        <w:rPr>
          <w:noProof/>
        </w:rPr>
      </w:r>
      <w:r>
        <w:rPr>
          <w:noProof/>
        </w:rPr>
        <w:fldChar w:fldCharType="separate"/>
      </w:r>
      <w:r>
        <w:rPr>
          <w:noProof/>
        </w:rPr>
        <w:t>112</w:t>
      </w:r>
      <w:r>
        <w:rPr>
          <w:noProof/>
        </w:rPr>
        <w:fldChar w:fldCharType="end"/>
      </w:r>
    </w:p>
    <w:p w:rsidR="00D20845" w:rsidRDefault="00D20845">
      <w:pPr>
        <w:pStyle w:val="Indholdsfortegnelse1"/>
        <w:tabs>
          <w:tab w:val="right" w:leader="dot" w:pos="9628"/>
        </w:tabs>
        <w:rPr>
          <w:rFonts w:ascii="Calibri" w:hAnsi="Calibri"/>
          <w:noProof/>
          <w:sz w:val="22"/>
          <w:szCs w:val="22"/>
          <w:lang w:val="en-US" w:eastAsia="en-US"/>
        </w:rPr>
      </w:pPr>
      <w:r>
        <w:rPr>
          <w:noProof/>
        </w:rPr>
        <w:t xml:space="preserve">7.12. </w:t>
      </w:r>
      <w:r w:rsidRPr="00C86416">
        <w:rPr>
          <w:noProof/>
          <w:u w:val="single"/>
        </w:rPr>
        <w:t>PARAMS</w:t>
      </w:r>
      <w:r w:rsidRPr="00C86416">
        <w:rPr>
          <w:noProof/>
        </w:rPr>
        <w:t xml:space="preserve"> - Ekstra rapport start parametre (RAP)</w:t>
      </w:r>
      <w:r>
        <w:rPr>
          <w:noProof/>
        </w:rPr>
        <w:tab/>
      </w:r>
      <w:r>
        <w:rPr>
          <w:noProof/>
        </w:rPr>
        <w:fldChar w:fldCharType="begin"/>
      </w:r>
      <w:r>
        <w:rPr>
          <w:noProof/>
        </w:rPr>
        <w:instrText xml:space="preserve"> PAGEREF _Toc118101629 \h </w:instrText>
      </w:r>
      <w:r>
        <w:rPr>
          <w:noProof/>
        </w:rPr>
      </w:r>
      <w:r>
        <w:rPr>
          <w:noProof/>
        </w:rPr>
        <w:fldChar w:fldCharType="separate"/>
      </w:r>
      <w:r>
        <w:rPr>
          <w:noProof/>
        </w:rPr>
        <w:t>113</w:t>
      </w:r>
      <w:r>
        <w:rPr>
          <w:noProof/>
        </w:rPr>
        <w:fldChar w:fldCharType="end"/>
      </w:r>
    </w:p>
    <w:p w:rsidR="00D20845" w:rsidRDefault="00D20845">
      <w:pPr>
        <w:pStyle w:val="Indholdsfortegnelse1"/>
        <w:tabs>
          <w:tab w:val="right" w:leader="dot" w:pos="9628"/>
        </w:tabs>
        <w:rPr>
          <w:rFonts w:ascii="Calibri" w:hAnsi="Calibri"/>
          <w:noProof/>
          <w:sz w:val="22"/>
          <w:szCs w:val="22"/>
          <w:lang w:val="en-US" w:eastAsia="en-US"/>
        </w:rPr>
      </w:pPr>
      <w:r>
        <w:rPr>
          <w:noProof/>
        </w:rPr>
        <w:t xml:space="preserve">7.13. </w:t>
      </w:r>
      <w:r w:rsidRPr="00C86416">
        <w:rPr>
          <w:noProof/>
          <w:u w:val="single"/>
        </w:rPr>
        <w:t>RETURN</w:t>
      </w:r>
      <w:r w:rsidRPr="00C86416">
        <w:rPr>
          <w:noProof/>
        </w:rPr>
        <w:t xml:space="preserve"> - Returner fra beregninger</w:t>
      </w:r>
      <w:r>
        <w:rPr>
          <w:noProof/>
        </w:rPr>
        <w:tab/>
      </w:r>
      <w:r>
        <w:rPr>
          <w:noProof/>
        </w:rPr>
        <w:fldChar w:fldCharType="begin"/>
      </w:r>
      <w:r>
        <w:rPr>
          <w:noProof/>
        </w:rPr>
        <w:instrText xml:space="preserve"> PAGEREF _Toc118101630 \h </w:instrText>
      </w:r>
      <w:r>
        <w:rPr>
          <w:noProof/>
        </w:rPr>
      </w:r>
      <w:r>
        <w:rPr>
          <w:noProof/>
        </w:rPr>
        <w:fldChar w:fldCharType="separate"/>
      </w:r>
      <w:r>
        <w:rPr>
          <w:noProof/>
        </w:rPr>
        <w:t>114</w:t>
      </w:r>
      <w:r>
        <w:rPr>
          <w:noProof/>
        </w:rPr>
        <w:fldChar w:fldCharType="end"/>
      </w:r>
    </w:p>
    <w:p w:rsidR="00D20845" w:rsidRDefault="00D20845">
      <w:pPr>
        <w:pStyle w:val="Indholdsfortegnelse1"/>
        <w:tabs>
          <w:tab w:val="right" w:leader="dot" w:pos="9628"/>
        </w:tabs>
        <w:rPr>
          <w:rFonts w:ascii="Calibri" w:hAnsi="Calibri"/>
          <w:noProof/>
          <w:sz w:val="22"/>
          <w:szCs w:val="22"/>
          <w:lang w:val="en-US" w:eastAsia="en-US"/>
        </w:rPr>
      </w:pPr>
      <w:r>
        <w:rPr>
          <w:noProof/>
        </w:rPr>
        <w:t xml:space="preserve">7.14. </w:t>
      </w:r>
      <w:r w:rsidRPr="00C86416">
        <w:rPr>
          <w:noProof/>
          <w:u w:val="single"/>
        </w:rPr>
        <w:t>SORTKEY</w:t>
      </w:r>
      <w:r w:rsidRPr="00C86416">
        <w:rPr>
          <w:noProof/>
        </w:rPr>
        <w:t xml:space="preserve"> - Frigivelse af extra sorteringsnøgle (RAP)</w:t>
      </w:r>
      <w:r>
        <w:rPr>
          <w:noProof/>
        </w:rPr>
        <w:tab/>
      </w:r>
      <w:r>
        <w:rPr>
          <w:noProof/>
        </w:rPr>
        <w:fldChar w:fldCharType="begin"/>
      </w:r>
      <w:r>
        <w:rPr>
          <w:noProof/>
        </w:rPr>
        <w:instrText xml:space="preserve"> PAGEREF _Toc118101631 \h </w:instrText>
      </w:r>
      <w:r>
        <w:rPr>
          <w:noProof/>
        </w:rPr>
      </w:r>
      <w:r>
        <w:rPr>
          <w:noProof/>
        </w:rPr>
        <w:fldChar w:fldCharType="separate"/>
      </w:r>
      <w:r>
        <w:rPr>
          <w:noProof/>
        </w:rPr>
        <w:t>115</w:t>
      </w:r>
      <w:r>
        <w:rPr>
          <w:noProof/>
        </w:rPr>
        <w:fldChar w:fldCharType="end"/>
      </w:r>
    </w:p>
    <w:p w:rsidR="00D20845" w:rsidRDefault="00D20845">
      <w:pPr>
        <w:pStyle w:val="Indholdsfortegnelse1"/>
        <w:tabs>
          <w:tab w:val="right" w:leader="dot" w:pos="9628"/>
        </w:tabs>
        <w:rPr>
          <w:rFonts w:ascii="Calibri" w:hAnsi="Calibri"/>
          <w:noProof/>
          <w:sz w:val="22"/>
          <w:szCs w:val="22"/>
          <w:lang w:val="en-US" w:eastAsia="en-US"/>
        </w:rPr>
      </w:pPr>
      <w:r>
        <w:rPr>
          <w:noProof/>
        </w:rPr>
        <w:t xml:space="preserve">7.15. </w:t>
      </w:r>
      <w:r w:rsidRPr="00C86416">
        <w:rPr>
          <w:noProof/>
          <w:u w:val="single"/>
        </w:rPr>
        <w:t>SORTWORK</w:t>
      </w:r>
      <w:r w:rsidRPr="00C86416">
        <w:rPr>
          <w:noProof/>
        </w:rPr>
        <w:t xml:space="preserve"> - Anvendelse af bestemt sorteringskartotek (RAP)</w:t>
      </w:r>
      <w:r>
        <w:rPr>
          <w:noProof/>
        </w:rPr>
        <w:tab/>
      </w:r>
      <w:r>
        <w:rPr>
          <w:noProof/>
        </w:rPr>
        <w:fldChar w:fldCharType="begin"/>
      </w:r>
      <w:r>
        <w:rPr>
          <w:noProof/>
        </w:rPr>
        <w:instrText xml:space="preserve"> PAGEREF _Toc118101632 \h </w:instrText>
      </w:r>
      <w:r>
        <w:rPr>
          <w:noProof/>
        </w:rPr>
      </w:r>
      <w:r>
        <w:rPr>
          <w:noProof/>
        </w:rPr>
        <w:fldChar w:fldCharType="separate"/>
      </w:r>
      <w:r>
        <w:rPr>
          <w:noProof/>
        </w:rPr>
        <w:t>116</w:t>
      </w:r>
      <w:r>
        <w:rPr>
          <w:noProof/>
        </w:rPr>
        <w:fldChar w:fldCharType="end"/>
      </w:r>
    </w:p>
    <w:p w:rsidR="00D20845" w:rsidRDefault="00D20845">
      <w:pPr>
        <w:pStyle w:val="Indholdsfortegnelse1"/>
        <w:tabs>
          <w:tab w:val="right" w:leader="dot" w:pos="9628"/>
        </w:tabs>
        <w:rPr>
          <w:rFonts w:ascii="Calibri" w:hAnsi="Calibri"/>
          <w:noProof/>
          <w:sz w:val="22"/>
          <w:szCs w:val="22"/>
          <w:lang w:val="en-US" w:eastAsia="en-US"/>
        </w:rPr>
      </w:pPr>
      <w:r>
        <w:rPr>
          <w:noProof/>
        </w:rPr>
        <w:t xml:space="preserve">7.16. </w:t>
      </w:r>
      <w:r w:rsidRPr="00C86416">
        <w:rPr>
          <w:noProof/>
          <w:u w:val="single"/>
        </w:rPr>
        <w:t>NÅR</w:t>
      </w:r>
      <w:r w:rsidRPr="00C86416">
        <w:rPr>
          <w:noProof/>
        </w:rPr>
        <w:t xml:space="preserve"> - Hvornår der skal beregnes (RAP)</w:t>
      </w:r>
      <w:r>
        <w:rPr>
          <w:noProof/>
        </w:rPr>
        <w:tab/>
      </w:r>
      <w:r>
        <w:rPr>
          <w:noProof/>
        </w:rPr>
        <w:fldChar w:fldCharType="begin"/>
      </w:r>
      <w:r>
        <w:rPr>
          <w:noProof/>
        </w:rPr>
        <w:instrText xml:space="preserve"> PAGEREF _Toc118101633 \h </w:instrText>
      </w:r>
      <w:r>
        <w:rPr>
          <w:noProof/>
        </w:rPr>
      </w:r>
      <w:r>
        <w:rPr>
          <w:noProof/>
        </w:rPr>
        <w:fldChar w:fldCharType="separate"/>
      </w:r>
      <w:r>
        <w:rPr>
          <w:noProof/>
        </w:rPr>
        <w:t>117</w:t>
      </w:r>
      <w:r>
        <w:rPr>
          <w:noProof/>
        </w:rPr>
        <w:fldChar w:fldCharType="end"/>
      </w:r>
    </w:p>
    <w:p w:rsidR="00D20845" w:rsidRDefault="00D20845">
      <w:pPr>
        <w:pStyle w:val="Indholdsfortegnelse1"/>
        <w:tabs>
          <w:tab w:val="right" w:leader="dot" w:pos="9628"/>
        </w:tabs>
        <w:rPr>
          <w:rFonts w:ascii="Calibri" w:hAnsi="Calibri"/>
          <w:noProof/>
          <w:sz w:val="22"/>
          <w:szCs w:val="22"/>
          <w:lang w:val="en-US" w:eastAsia="en-US"/>
        </w:rPr>
      </w:pPr>
      <w:r>
        <w:rPr>
          <w:noProof/>
        </w:rPr>
        <w:t>8. Printer styring</w:t>
      </w:r>
      <w:r>
        <w:rPr>
          <w:noProof/>
        </w:rPr>
        <w:tab/>
      </w:r>
      <w:r>
        <w:rPr>
          <w:noProof/>
        </w:rPr>
        <w:fldChar w:fldCharType="begin"/>
      </w:r>
      <w:r>
        <w:rPr>
          <w:noProof/>
        </w:rPr>
        <w:instrText xml:space="preserve"> PAGEREF _Toc118101634 \h </w:instrText>
      </w:r>
      <w:r>
        <w:rPr>
          <w:noProof/>
        </w:rPr>
      </w:r>
      <w:r>
        <w:rPr>
          <w:noProof/>
        </w:rPr>
        <w:fldChar w:fldCharType="separate"/>
      </w:r>
      <w:r>
        <w:rPr>
          <w:noProof/>
        </w:rPr>
        <w:t>118</w:t>
      </w:r>
      <w:r>
        <w:rPr>
          <w:noProof/>
        </w:rPr>
        <w:fldChar w:fldCharType="end"/>
      </w:r>
    </w:p>
    <w:p w:rsidR="00D20845" w:rsidRDefault="00D20845">
      <w:pPr>
        <w:pStyle w:val="Indholdsfortegnelse1"/>
        <w:tabs>
          <w:tab w:val="right" w:leader="dot" w:pos="9628"/>
        </w:tabs>
        <w:rPr>
          <w:rFonts w:ascii="Calibri" w:hAnsi="Calibri"/>
          <w:noProof/>
          <w:sz w:val="22"/>
          <w:szCs w:val="22"/>
          <w:lang w:val="en-US" w:eastAsia="en-US"/>
        </w:rPr>
      </w:pPr>
      <w:r>
        <w:rPr>
          <w:noProof/>
        </w:rPr>
        <w:t xml:space="preserve">8.1. </w:t>
      </w:r>
      <w:r w:rsidRPr="00C86416">
        <w:rPr>
          <w:noProof/>
          <w:u w:val="single"/>
        </w:rPr>
        <w:t>COPIES</w:t>
      </w:r>
      <w:r w:rsidRPr="00C86416">
        <w:rPr>
          <w:noProof/>
        </w:rPr>
        <w:t>- Antal kopier af udskriften (RAP)</w:t>
      </w:r>
      <w:r>
        <w:rPr>
          <w:noProof/>
        </w:rPr>
        <w:tab/>
      </w:r>
      <w:r>
        <w:rPr>
          <w:noProof/>
        </w:rPr>
        <w:fldChar w:fldCharType="begin"/>
      </w:r>
      <w:r>
        <w:rPr>
          <w:noProof/>
        </w:rPr>
        <w:instrText xml:space="preserve"> PAGEREF _Toc118101635 \h </w:instrText>
      </w:r>
      <w:r>
        <w:rPr>
          <w:noProof/>
        </w:rPr>
      </w:r>
      <w:r>
        <w:rPr>
          <w:noProof/>
        </w:rPr>
        <w:fldChar w:fldCharType="separate"/>
      </w:r>
      <w:r>
        <w:rPr>
          <w:noProof/>
        </w:rPr>
        <w:t>119</w:t>
      </w:r>
      <w:r>
        <w:rPr>
          <w:noProof/>
        </w:rPr>
        <w:fldChar w:fldCharType="end"/>
      </w:r>
    </w:p>
    <w:p w:rsidR="00D20845" w:rsidRDefault="00D20845">
      <w:pPr>
        <w:pStyle w:val="Indholdsfortegnelse1"/>
        <w:tabs>
          <w:tab w:val="right" w:leader="dot" w:pos="9628"/>
        </w:tabs>
        <w:rPr>
          <w:rFonts w:ascii="Calibri" w:hAnsi="Calibri"/>
          <w:noProof/>
          <w:sz w:val="22"/>
          <w:szCs w:val="22"/>
          <w:lang w:val="en-US" w:eastAsia="en-US"/>
        </w:rPr>
      </w:pPr>
      <w:r>
        <w:rPr>
          <w:noProof/>
        </w:rPr>
        <w:t xml:space="preserve">8.2. </w:t>
      </w:r>
      <w:r w:rsidRPr="00C86416">
        <w:rPr>
          <w:noProof/>
          <w:u w:val="single"/>
        </w:rPr>
        <w:t>PAGE</w:t>
      </w:r>
      <w:r w:rsidRPr="00C86416">
        <w:rPr>
          <w:noProof/>
        </w:rPr>
        <w:t xml:space="preserve"> - Skift layout side (RAP)</w:t>
      </w:r>
      <w:r>
        <w:rPr>
          <w:noProof/>
        </w:rPr>
        <w:tab/>
      </w:r>
      <w:r>
        <w:rPr>
          <w:noProof/>
        </w:rPr>
        <w:fldChar w:fldCharType="begin"/>
      </w:r>
      <w:r>
        <w:rPr>
          <w:noProof/>
        </w:rPr>
        <w:instrText xml:space="preserve"> PAGEREF _Toc118101636 \h </w:instrText>
      </w:r>
      <w:r>
        <w:rPr>
          <w:noProof/>
        </w:rPr>
      </w:r>
      <w:r>
        <w:rPr>
          <w:noProof/>
        </w:rPr>
        <w:fldChar w:fldCharType="separate"/>
      </w:r>
      <w:r>
        <w:rPr>
          <w:noProof/>
        </w:rPr>
        <w:t>120</w:t>
      </w:r>
      <w:r>
        <w:rPr>
          <w:noProof/>
        </w:rPr>
        <w:fldChar w:fldCharType="end"/>
      </w:r>
    </w:p>
    <w:p w:rsidR="00D20845" w:rsidRDefault="00D20845">
      <w:pPr>
        <w:pStyle w:val="Indholdsfortegnelse1"/>
        <w:tabs>
          <w:tab w:val="right" w:leader="dot" w:pos="9628"/>
        </w:tabs>
        <w:rPr>
          <w:rFonts w:ascii="Calibri" w:hAnsi="Calibri"/>
          <w:noProof/>
          <w:sz w:val="22"/>
          <w:szCs w:val="22"/>
          <w:lang w:val="en-US" w:eastAsia="en-US"/>
        </w:rPr>
      </w:pPr>
      <w:r>
        <w:rPr>
          <w:noProof/>
        </w:rPr>
        <w:t xml:space="preserve">8.3. </w:t>
      </w:r>
      <w:r w:rsidRPr="00C86416">
        <w:rPr>
          <w:noProof/>
          <w:u w:val="single"/>
        </w:rPr>
        <w:t>PRINT</w:t>
      </w:r>
      <w:r w:rsidRPr="00C86416">
        <w:rPr>
          <w:noProof/>
        </w:rPr>
        <w:t xml:space="preserve"> - Udskrift af linier fra rapportens layout (RAP)</w:t>
      </w:r>
      <w:r>
        <w:rPr>
          <w:noProof/>
        </w:rPr>
        <w:tab/>
      </w:r>
      <w:r>
        <w:rPr>
          <w:noProof/>
        </w:rPr>
        <w:fldChar w:fldCharType="begin"/>
      </w:r>
      <w:r>
        <w:rPr>
          <w:noProof/>
        </w:rPr>
        <w:instrText xml:space="preserve"> PAGEREF _Toc118101637 \h </w:instrText>
      </w:r>
      <w:r>
        <w:rPr>
          <w:noProof/>
        </w:rPr>
      </w:r>
      <w:r>
        <w:rPr>
          <w:noProof/>
        </w:rPr>
        <w:fldChar w:fldCharType="separate"/>
      </w:r>
      <w:r>
        <w:rPr>
          <w:noProof/>
        </w:rPr>
        <w:t>121</w:t>
      </w:r>
      <w:r>
        <w:rPr>
          <w:noProof/>
        </w:rPr>
        <w:fldChar w:fldCharType="end"/>
      </w:r>
    </w:p>
    <w:p w:rsidR="00D20845" w:rsidRDefault="00D20845">
      <w:pPr>
        <w:pStyle w:val="Indholdsfortegnelse1"/>
        <w:tabs>
          <w:tab w:val="right" w:leader="dot" w:pos="9628"/>
        </w:tabs>
        <w:rPr>
          <w:rFonts w:ascii="Calibri" w:hAnsi="Calibri"/>
          <w:noProof/>
          <w:sz w:val="22"/>
          <w:szCs w:val="22"/>
          <w:lang w:val="en-US" w:eastAsia="en-US"/>
        </w:rPr>
      </w:pPr>
      <w:r>
        <w:rPr>
          <w:noProof/>
        </w:rPr>
        <w:t xml:space="preserve">8.3.1. </w:t>
      </w:r>
      <w:r w:rsidRPr="00C86416">
        <w:rPr>
          <w:noProof/>
          <w:u w:val="single"/>
        </w:rPr>
        <w:t xml:space="preserve">PRINT </w:t>
      </w:r>
      <w:r w:rsidRPr="00C86416">
        <w:rPr>
          <w:noProof/>
        </w:rPr>
        <w:t>- Printer udskrifts kontrol (RAP.)</w:t>
      </w:r>
      <w:r>
        <w:rPr>
          <w:noProof/>
        </w:rPr>
        <w:tab/>
      </w:r>
      <w:r>
        <w:rPr>
          <w:noProof/>
        </w:rPr>
        <w:fldChar w:fldCharType="begin"/>
      </w:r>
      <w:r>
        <w:rPr>
          <w:noProof/>
        </w:rPr>
        <w:instrText xml:space="preserve"> PAGEREF _Toc118101638 \h </w:instrText>
      </w:r>
      <w:r>
        <w:rPr>
          <w:noProof/>
        </w:rPr>
      </w:r>
      <w:r>
        <w:rPr>
          <w:noProof/>
        </w:rPr>
        <w:fldChar w:fldCharType="separate"/>
      </w:r>
      <w:r>
        <w:rPr>
          <w:noProof/>
        </w:rPr>
        <w:t>122</w:t>
      </w:r>
      <w:r>
        <w:rPr>
          <w:noProof/>
        </w:rPr>
        <w:fldChar w:fldCharType="end"/>
      </w:r>
    </w:p>
    <w:p w:rsidR="00D20845" w:rsidRDefault="00D20845">
      <w:pPr>
        <w:pStyle w:val="Indholdsfortegnelse1"/>
        <w:tabs>
          <w:tab w:val="right" w:leader="dot" w:pos="9628"/>
        </w:tabs>
        <w:rPr>
          <w:rFonts w:ascii="Calibri" w:hAnsi="Calibri"/>
          <w:noProof/>
          <w:sz w:val="22"/>
          <w:szCs w:val="22"/>
          <w:lang w:val="en-US" w:eastAsia="en-US"/>
        </w:rPr>
      </w:pPr>
      <w:r>
        <w:rPr>
          <w:noProof/>
        </w:rPr>
        <w:t xml:space="preserve">8.3.2. </w:t>
      </w:r>
      <w:r w:rsidRPr="00C86416">
        <w:rPr>
          <w:noProof/>
          <w:u w:val="single"/>
        </w:rPr>
        <w:t>PRINT(?=</w:t>
      </w:r>
      <w:r w:rsidRPr="00C86416">
        <w:rPr>
          <w:noProof/>
        </w:rPr>
        <w:t xml:space="preserve"> - Aflæs printer opsætning (RAP.)</w:t>
      </w:r>
      <w:r>
        <w:rPr>
          <w:noProof/>
        </w:rPr>
        <w:tab/>
      </w:r>
      <w:r>
        <w:rPr>
          <w:noProof/>
        </w:rPr>
        <w:fldChar w:fldCharType="begin"/>
      </w:r>
      <w:r>
        <w:rPr>
          <w:noProof/>
        </w:rPr>
        <w:instrText xml:space="preserve"> PAGEREF _Toc118101639 \h </w:instrText>
      </w:r>
      <w:r>
        <w:rPr>
          <w:noProof/>
        </w:rPr>
      </w:r>
      <w:r>
        <w:rPr>
          <w:noProof/>
        </w:rPr>
        <w:fldChar w:fldCharType="separate"/>
      </w:r>
      <w:r>
        <w:rPr>
          <w:noProof/>
        </w:rPr>
        <w:t>123</w:t>
      </w:r>
      <w:r>
        <w:rPr>
          <w:noProof/>
        </w:rPr>
        <w:fldChar w:fldCharType="end"/>
      </w:r>
    </w:p>
    <w:p w:rsidR="00D20845" w:rsidRDefault="00D20845">
      <w:pPr>
        <w:pStyle w:val="Indholdsfortegnelse1"/>
        <w:tabs>
          <w:tab w:val="right" w:leader="dot" w:pos="9628"/>
        </w:tabs>
        <w:rPr>
          <w:rFonts w:ascii="Calibri" w:hAnsi="Calibri"/>
          <w:noProof/>
          <w:sz w:val="22"/>
          <w:szCs w:val="22"/>
          <w:lang w:val="en-US" w:eastAsia="en-US"/>
        </w:rPr>
      </w:pPr>
      <w:r>
        <w:rPr>
          <w:noProof/>
        </w:rPr>
        <w:t xml:space="preserve">8.4. </w:t>
      </w:r>
      <w:r w:rsidRPr="00C86416">
        <w:rPr>
          <w:noProof/>
          <w:u w:val="single"/>
        </w:rPr>
        <w:t>PRINT(LAB=</w:t>
      </w:r>
      <w:r w:rsidRPr="00C86416">
        <w:rPr>
          <w:noProof/>
        </w:rPr>
        <w:t xml:space="preserve"> - Label funktion (RAP)</w:t>
      </w:r>
      <w:r>
        <w:rPr>
          <w:noProof/>
        </w:rPr>
        <w:tab/>
      </w:r>
      <w:r>
        <w:rPr>
          <w:noProof/>
        </w:rPr>
        <w:fldChar w:fldCharType="begin"/>
      </w:r>
      <w:r>
        <w:rPr>
          <w:noProof/>
        </w:rPr>
        <w:instrText xml:space="preserve"> PAGEREF _Toc118101640 \h </w:instrText>
      </w:r>
      <w:r>
        <w:rPr>
          <w:noProof/>
        </w:rPr>
      </w:r>
      <w:r>
        <w:rPr>
          <w:noProof/>
        </w:rPr>
        <w:fldChar w:fldCharType="separate"/>
      </w:r>
      <w:r>
        <w:rPr>
          <w:noProof/>
        </w:rPr>
        <w:t>124</w:t>
      </w:r>
      <w:r>
        <w:rPr>
          <w:noProof/>
        </w:rPr>
        <w:fldChar w:fldCharType="end"/>
      </w:r>
    </w:p>
    <w:p w:rsidR="00D20845" w:rsidRDefault="00D20845">
      <w:pPr>
        <w:pStyle w:val="Indholdsfortegnelse1"/>
        <w:tabs>
          <w:tab w:val="right" w:leader="dot" w:pos="9628"/>
        </w:tabs>
        <w:rPr>
          <w:rFonts w:ascii="Calibri" w:hAnsi="Calibri"/>
          <w:noProof/>
          <w:sz w:val="22"/>
          <w:szCs w:val="22"/>
          <w:lang w:val="en-US" w:eastAsia="en-US"/>
        </w:rPr>
      </w:pPr>
      <w:r>
        <w:rPr>
          <w:noProof/>
        </w:rPr>
        <w:t xml:space="preserve">8.5. </w:t>
      </w:r>
      <w:r w:rsidRPr="00C86416">
        <w:rPr>
          <w:noProof/>
          <w:u w:val="single"/>
        </w:rPr>
        <w:t>PRINTER</w:t>
      </w:r>
      <w:r w:rsidRPr="00C86416">
        <w:rPr>
          <w:noProof/>
        </w:rPr>
        <w:t>- Printervalg (RAP.)</w:t>
      </w:r>
      <w:r>
        <w:rPr>
          <w:noProof/>
        </w:rPr>
        <w:tab/>
      </w:r>
      <w:r>
        <w:rPr>
          <w:noProof/>
        </w:rPr>
        <w:fldChar w:fldCharType="begin"/>
      </w:r>
      <w:r>
        <w:rPr>
          <w:noProof/>
        </w:rPr>
        <w:instrText xml:space="preserve"> PAGEREF _Toc118101641 \h </w:instrText>
      </w:r>
      <w:r>
        <w:rPr>
          <w:noProof/>
        </w:rPr>
      </w:r>
      <w:r>
        <w:rPr>
          <w:noProof/>
        </w:rPr>
        <w:fldChar w:fldCharType="separate"/>
      </w:r>
      <w:r>
        <w:rPr>
          <w:noProof/>
        </w:rPr>
        <w:t>125</w:t>
      </w:r>
      <w:r>
        <w:rPr>
          <w:noProof/>
        </w:rPr>
        <w:fldChar w:fldCharType="end"/>
      </w:r>
    </w:p>
    <w:p w:rsidR="00D20845" w:rsidRDefault="00D20845">
      <w:pPr>
        <w:pStyle w:val="Indholdsfortegnelse1"/>
        <w:tabs>
          <w:tab w:val="right" w:leader="dot" w:pos="9628"/>
        </w:tabs>
        <w:rPr>
          <w:rFonts w:ascii="Calibri" w:hAnsi="Calibri"/>
          <w:noProof/>
          <w:sz w:val="22"/>
          <w:szCs w:val="22"/>
          <w:lang w:val="en-US" w:eastAsia="en-US"/>
        </w:rPr>
      </w:pPr>
      <w:r>
        <w:rPr>
          <w:noProof/>
        </w:rPr>
        <w:t xml:space="preserve">8.5.1. </w:t>
      </w:r>
      <w:r w:rsidRPr="00C86416">
        <w:rPr>
          <w:noProof/>
          <w:u w:val="single"/>
        </w:rPr>
        <w:t xml:space="preserve">PRINTER </w:t>
      </w:r>
      <w:r w:rsidRPr="00C86416">
        <w:rPr>
          <w:noProof/>
        </w:rPr>
        <w:t>-  Udskrift på flere printere (RAP)</w:t>
      </w:r>
      <w:r>
        <w:rPr>
          <w:noProof/>
        </w:rPr>
        <w:tab/>
      </w:r>
      <w:r>
        <w:rPr>
          <w:noProof/>
        </w:rPr>
        <w:fldChar w:fldCharType="begin"/>
      </w:r>
      <w:r>
        <w:rPr>
          <w:noProof/>
        </w:rPr>
        <w:instrText xml:space="preserve"> PAGEREF _Toc118101642 \h </w:instrText>
      </w:r>
      <w:r>
        <w:rPr>
          <w:noProof/>
        </w:rPr>
      </w:r>
      <w:r>
        <w:rPr>
          <w:noProof/>
        </w:rPr>
        <w:fldChar w:fldCharType="separate"/>
      </w:r>
      <w:r>
        <w:rPr>
          <w:noProof/>
        </w:rPr>
        <w:t>126</w:t>
      </w:r>
      <w:r>
        <w:rPr>
          <w:noProof/>
        </w:rPr>
        <w:fldChar w:fldCharType="end"/>
      </w:r>
    </w:p>
    <w:p w:rsidR="00D20845" w:rsidRDefault="00D20845">
      <w:pPr>
        <w:pStyle w:val="Indholdsfortegnelse1"/>
        <w:tabs>
          <w:tab w:val="right" w:leader="dot" w:pos="9628"/>
        </w:tabs>
        <w:rPr>
          <w:rFonts w:ascii="Calibri" w:hAnsi="Calibri"/>
          <w:noProof/>
          <w:sz w:val="22"/>
          <w:szCs w:val="22"/>
          <w:lang w:val="en-US" w:eastAsia="en-US"/>
        </w:rPr>
      </w:pPr>
      <w:r>
        <w:rPr>
          <w:noProof/>
        </w:rPr>
        <w:t xml:space="preserve">8.6. </w:t>
      </w:r>
      <w:r w:rsidRPr="00C86416">
        <w:rPr>
          <w:noProof/>
          <w:u w:val="single"/>
        </w:rPr>
        <w:t>PRTTOTAL</w:t>
      </w:r>
      <w:r w:rsidRPr="00C86416">
        <w:rPr>
          <w:noProof/>
        </w:rPr>
        <w:t xml:space="preserve"> - Manuel styring af totaludskrift (RAP)</w:t>
      </w:r>
      <w:r>
        <w:rPr>
          <w:noProof/>
        </w:rPr>
        <w:tab/>
      </w:r>
      <w:r>
        <w:rPr>
          <w:noProof/>
        </w:rPr>
        <w:fldChar w:fldCharType="begin"/>
      </w:r>
      <w:r>
        <w:rPr>
          <w:noProof/>
        </w:rPr>
        <w:instrText xml:space="preserve"> PAGEREF _Toc118101643 \h </w:instrText>
      </w:r>
      <w:r>
        <w:rPr>
          <w:noProof/>
        </w:rPr>
      </w:r>
      <w:r>
        <w:rPr>
          <w:noProof/>
        </w:rPr>
        <w:fldChar w:fldCharType="separate"/>
      </w:r>
      <w:r>
        <w:rPr>
          <w:noProof/>
        </w:rPr>
        <w:t>127</w:t>
      </w:r>
      <w:r>
        <w:rPr>
          <w:noProof/>
        </w:rPr>
        <w:fldChar w:fldCharType="end"/>
      </w:r>
    </w:p>
    <w:p w:rsidR="00D20845" w:rsidRDefault="00D20845">
      <w:pPr>
        <w:pStyle w:val="Indholdsfortegnelse1"/>
        <w:tabs>
          <w:tab w:val="right" w:leader="dot" w:pos="9628"/>
        </w:tabs>
        <w:rPr>
          <w:rFonts w:ascii="Calibri" w:hAnsi="Calibri"/>
          <w:noProof/>
          <w:sz w:val="22"/>
          <w:szCs w:val="22"/>
          <w:lang w:val="en-US" w:eastAsia="en-US"/>
        </w:rPr>
      </w:pPr>
      <w:r>
        <w:rPr>
          <w:noProof/>
        </w:rPr>
        <w:t xml:space="preserve">8.7. </w:t>
      </w:r>
      <w:r w:rsidRPr="00C86416">
        <w:rPr>
          <w:noProof/>
          <w:u w:val="single"/>
        </w:rPr>
        <w:t>SCRPRT</w:t>
      </w:r>
      <w:r w:rsidRPr="00C86416">
        <w:rPr>
          <w:noProof/>
        </w:rPr>
        <w:t xml:space="preserve"> - Genkald gemt skærmprint (IQ)</w:t>
      </w:r>
      <w:r>
        <w:rPr>
          <w:noProof/>
        </w:rPr>
        <w:tab/>
      </w:r>
      <w:r>
        <w:rPr>
          <w:noProof/>
        </w:rPr>
        <w:fldChar w:fldCharType="begin"/>
      </w:r>
      <w:r>
        <w:rPr>
          <w:noProof/>
        </w:rPr>
        <w:instrText xml:space="preserve"> PAGEREF _Toc118101644 \h </w:instrText>
      </w:r>
      <w:r>
        <w:rPr>
          <w:noProof/>
        </w:rPr>
      </w:r>
      <w:r>
        <w:rPr>
          <w:noProof/>
        </w:rPr>
        <w:fldChar w:fldCharType="separate"/>
      </w:r>
      <w:r>
        <w:rPr>
          <w:noProof/>
        </w:rPr>
        <w:t>128</w:t>
      </w:r>
      <w:r>
        <w:rPr>
          <w:noProof/>
        </w:rPr>
        <w:fldChar w:fldCharType="end"/>
      </w:r>
    </w:p>
    <w:p w:rsidR="00D20845" w:rsidRDefault="00D20845">
      <w:pPr>
        <w:pStyle w:val="Indholdsfortegnelse1"/>
        <w:tabs>
          <w:tab w:val="right" w:leader="dot" w:pos="9628"/>
        </w:tabs>
        <w:rPr>
          <w:rFonts w:ascii="Calibri" w:hAnsi="Calibri"/>
          <w:noProof/>
          <w:sz w:val="22"/>
          <w:szCs w:val="22"/>
          <w:lang w:val="en-US" w:eastAsia="en-US"/>
        </w:rPr>
      </w:pPr>
      <w:r>
        <w:rPr>
          <w:noProof/>
        </w:rPr>
        <w:t>9. Læsning af kartoteker</w:t>
      </w:r>
      <w:r>
        <w:rPr>
          <w:noProof/>
        </w:rPr>
        <w:tab/>
      </w:r>
      <w:r>
        <w:rPr>
          <w:noProof/>
        </w:rPr>
        <w:fldChar w:fldCharType="begin"/>
      </w:r>
      <w:r>
        <w:rPr>
          <w:noProof/>
        </w:rPr>
        <w:instrText xml:space="preserve"> PAGEREF _Toc118101645 \h </w:instrText>
      </w:r>
      <w:r>
        <w:rPr>
          <w:noProof/>
        </w:rPr>
      </w:r>
      <w:r>
        <w:rPr>
          <w:noProof/>
        </w:rPr>
        <w:fldChar w:fldCharType="separate"/>
      </w:r>
      <w:r>
        <w:rPr>
          <w:noProof/>
        </w:rPr>
        <w:t>129</w:t>
      </w:r>
      <w:r>
        <w:rPr>
          <w:noProof/>
        </w:rPr>
        <w:fldChar w:fldCharType="end"/>
      </w:r>
    </w:p>
    <w:p w:rsidR="00D20845" w:rsidRDefault="00D20845">
      <w:pPr>
        <w:pStyle w:val="Indholdsfortegnelse1"/>
        <w:tabs>
          <w:tab w:val="right" w:leader="dot" w:pos="9628"/>
        </w:tabs>
        <w:rPr>
          <w:rFonts w:ascii="Calibri" w:hAnsi="Calibri"/>
          <w:noProof/>
          <w:sz w:val="22"/>
          <w:szCs w:val="22"/>
          <w:lang w:val="en-US" w:eastAsia="en-US"/>
        </w:rPr>
      </w:pPr>
      <w:r>
        <w:rPr>
          <w:noProof/>
        </w:rPr>
        <w:t xml:space="preserve">9.1. </w:t>
      </w:r>
      <w:r w:rsidRPr="00C86416">
        <w:rPr>
          <w:noProof/>
          <w:u w:val="single"/>
        </w:rPr>
        <w:t>READ</w:t>
      </w:r>
      <w:r w:rsidRPr="00C86416">
        <w:rPr>
          <w:noProof/>
        </w:rPr>
        <w:t xml:space="preserve"> - Læs en post fra et kartotek</w:t>
      </w:r>
      <w:r>
        <w:rPr>
          <w:noProof/>
        </w:rPr>
        <w:tab/>
      </w:r>
      <w:r>
        <w:rPr>
          <w:noProof/>
        </w:rPr>
        <w:fldChar w:fldCharType="begin"/>
      </w:r>
      <w:r>
        <w:rPr>
          <w:noProof/>
        </w:rPr>
        <w:instrText xml:space="preserve"> PAGEREF _Toc118101646 \h </w:instrText>
      </w:r>
      <w:r>
        <w:rPr>
          <w:noProof/>
        </w:rPr>
      </w:r>
      <w:r>
        <w:rPr>
          <w:noProof/>
        </w:rPr>
        <w:fldChar w:fldCharType="separate"/>
      </w:r>
      <w:r>
        <w:rPr>
          <w:noProof/>
        </w:rPr>
        <w:t>130</w:t>
      </w:r>
      <w:r>
        <w:rPr>
          <w:noProof/>
        </w:rPr>
        <w:fldChar w:fldCharType="end"/>
      </w:r>
    </w:p>
    <w:p w:rsidR="00D20845" w:rsidRDefault="00D20845">
      <w:pPr>
        <w:pStyle w:val="Indholdsfortegnelse1"/>
        <w:tabs>
          <w:tab w:val="right" w:leader="dot" w:pos="9628"/>
        </w:tabs>
        <w:rPr>
          <w:rFonts w:ascii="Calibri" w:hAnsi="Calibri"/>
          <w:noProof/>
          <w:sz w:val="22"/>
          <w:szCs w:val="22"/>
          <w:lang w:val="en-US" w:eastAsia="en-US"/>
        </w:rPr>
      </w:pPr>
      <w:r>
        <w:rPr>
          <w:noProof/>
        </w:rPr>
        <w:t xml:space="preserve">9.2. </w:t>
      </w:r>
      <w:r w:rsidRPr="00C86416">
        <w:rPr>
          <w:noProof/>
          <w:u w:val="single"/>
        </w:rPr>
        <w:t>READH</w:t>
      </w:r>
      <w:r w:rsidRPr="00C86416">
        <w:rPr>
          <w:noProof/>
        </w:rPr>
        <w:t xml:space="preserve"> - Læs en post og udskriv eventuelt overskrift</w:t>
      </w:r>
      <w:r>
        <w:rPr>
          <w:noProof/>
        </w:rPr>
        <w:tab/>
      </w:r>
      <w:r>
        <w:rPr>
          <w:noProof/>
        </w:rPr>
        <w:fldChar w:fldCharType="begin"/>
      </w:r>
      <w:r>
        <w:rPr>
          <w:noProof/>
        </w:rPr>
        <w:instrText xml:space="preserve"> PAGEREF _Toc118101647 \h </w:instrText>
      </w:r>
      <w:r>
        <w:rPr>
          <w:noProof/>
        </w:rPr>
      </w:r>
      <w:r>
        <w:rPr>
          <w:noProof/>
        </w:rPr>
        <w:fldChar w:fldCharType="separate"/>
      </w:r>
      <w:r>
        <w:rPr>
          <w:noProof/>
        </w:rPr>
        <w:t>131</w:t>
      </w:r>
      <w:r>
        <w:rPr>
          <w:noProof/>
        </w:rPr>
        <w:fldChar w:fldCharType="end"/>
      </w:r>
    </w:p>
    <w:p w:rsidR="00D20845" w:rsidRDefault="00D20845">
      <w:pPr>
        <w:pStyle w:val="Indholdsfortegnelse1"/>
        <w:tabs>
          <w:tab w:val="right" w:leader="dot" w:pos="9628"/>
        </w:tabs>
        <w:rPr>
          <w:rFonts w:ascii="Calibri" w:hAnsi="Calibri"/>
          <w:noProof/>
          <w:sz w:val="22"/>
          <w:szCs w:val="22"/>
          <w:lang w:val="en-US" w:eastAsia="en-US"/>
        </w:rPr>
      </w:pPr>
      <w:r>
        <w:rPr>
          <w:noProof/>
        </w:rPr>
        <w:t xml:space="preserve">9.3. </w:t>
      </w:r>
      <w:r w:rsidRPr="00C86416">
        <w:rPr>
          <w:noProof/>
          <w:u w:val="single"/>
        </w:rPr>
        <w:t>READR</w:t>
      </w:r>
      <w:r w:rsidRPr="00C86416">
        <w:rPr>
          <w:noProof/>
        </w:rPr>
        <w:t xml:space="preserve"> - Læs record med bestemt recordnummer</w:t>
      </w:r>
      <w:r>
        <w:rPr>
          <w:noProof/>
        </w:rPr>
        <w:tab/>
      </w:r>
      <w:r>
        <w:rPr>
          <w:noProof/>
        </w:rPr>
        <w:fldChar w:fldCharType="begin"/>
      </w:r>
      <w:r>
        <w:rPr>
          <w:noProof/>
        </w:rPr>
        <w:instrText xml:space="preserve"> PAGEREF _Toc118101648 \h </w:instrText>
      </w:r>
      <w:r>
        <w:rPr>
          <w:noProof/>
        </w:rPr>
      </w:r>
      <w:r>
        <w:rPr>
          <w:noProof/>
        </w:rPr>
        <w:fldChar w:fldCharType="separate"/>
      </w:r>
      <w:r>
        <w:rPr>
          <w:noProof/>
        </w:rPr>
        <w:t>132</w:t>
      </w:r>
      <w:r>
        <w:rPr>
          <w:noProof/>
        </w:rPr>
        <w:fldChar w:fldCharType="end"/>
      </w:r>
    </w:p>
    <w:p w:rsidR="00D20845" w:rsidRDefault="00D20845">
      <w:pPr>
        <w:pStyle w:val="Indholdsfortegnelse1"/>
        <w:tabs>
          <w:tab w:val="right" w:leader="dot" w:pos="9628"/>
        </w:tabs>
        <w:rPr>
          <w:rFonts w:ascii="Calibri" w:hAnsi="Calibri"/>
          <w:noProof/>
          <w:sz w:val="22"/>
          <w:szCs w:val="22"/>
          <w:lang w:val="en-US" w:eastAsia="en-US"/>
        </w:rPr>
      </w:pPr>
      <w:r>
        <w:rPr>
          <w:noProof/>
        </w:rPr>
        <w:t xml:space="preserve">9.4. </w:t>
      </w:r>
      <w:r w:rsidRPr="00C86416">
        <w:rPr>
          <w:noProof/>
          <w:u w:val="single"/>
        </w:rPr>
        <w:t>READX</w:t>
      </w:r>
      <w:r w:rsidRPr="00C86416">
        <w:rPr>
          <w:noProof/>
        </w:rPr>
        <w:t xml:space="preserve"> - Læs record med relativ recordnummer angivelse</w:t>
      </w:r>
      <w:r>
        <w:rPr>
          <w:noProof/>
        </w:rPr>
        <w:tab/>
      </w:r>
      <w:r>
        <w:rPr>
          <w:noProof/>
        </w:rPr>
        <w:fldChar w:fldCharType="begin"/>
      </w:r>
      <w:r>
        <w:rPr>
          <w:noProof/>
        </w:rPr>
        <w:instrText xml:space="preserve"> PAGEREF _Toc118101649 \h </w:instrText>
      </w:r>
      <w:r>
        <w:rPr>
          <w:noProof/>
        </w:rPr>
      </w:r>
      <w:r>
        <w:rPr>
          <w:noProof/>
        </w:rPr>
        <w:fldChar w:fldCharType="separate"/>
      </w:r>
      <w:r>
        <w:rPr>
          <w:noProof/>
        </w:rPr>
        <w:t>133</w:t>
      </w:r>
      <w:r>
        <w:rPr>
          <w:noProof/>
        </w:rPr>
        <w:fldChar w:fldCharType="end"/>
      </w:r>
    </w:p>
    <w:p w:rsidR="00D20845" w:rsidRDefault="00D20845">
      <w:pPr>
        <w:pStyle w:val="Indholdsfortegnelse1"/>
        <w:tabs>
          <w:tab w:val="right" w:leader="dot" w:pos="9628"/>
        </w:tabs>
        <w:rPr>
          <w:rFonts w:ascii="Calibri" w:hAnsi="Calibri"/>
          <w:noProof/>
          <w:sz w:val="22"/>
          <w:szCs w:val="22"/>
          <w:lang w:val="en-US" w:eastAsia="en-US"/>
        </w:rPr>
      </w:pPr>
      <w:r>
        <w:rPr>
          <w:noProof/>
        </w:rPr>
        <w:t xml:space="preserve">9.5. </w:t>
      </w:r>
      <w:r w:rsidRPr="00C86416">
        <w:rPr>
          <w:noProof/>
          <w:u w:val="single"/>
        </w:rPr>
        <w:t>START</w:t>
      </w:r>
      <w:r w:rsidRPr="00C86416">
        <w:rPr>
          <w:noProof/>
        </w:rPr>
        <w:t xml:space="preserve"> - Sæt index og interval for et kartotek</w:t>
      </w:r>
      <w:r>
        <w:rPr>
          <w:noProof/>
        </w:rPr>
        <w:tab/>
      </w:r>
      <w:r>
        <w:rPr>
          <w:noProof/>
        </w:rPr>
        <w:fldChar w:fldCharType="begin"/>
      </w:r>
      <w:r>
        <w:rPr>
          <w:noProof/>
        </w:rPr>
        <w:instrText xml:space="preserve"> PAGEREF _Toc118101650 \h </w:instrText>
      </w:r>
      <w:r>
        <w:rPr>
          <w:noProof/>
        </w:rPr>
      </w:r>
      <w:r>
        <w:rPr>
          <w:noProof/>
        </w:rPr>
        <w:fldChar w:fldCharType="separate"/>
      </w:r>
      <w:r>
        <w:rPr>
          <w:noProof/>
        </w:rPr>
        <w:t>134</w:t>
      </w:r>
      <w:r>
        <w:rPr>
          <w:noProof/>
        </w:rPr>
        <w:fldChar w:fldCharType="end"/>
      </w:r>
    </w:p>
    <w:p w:rsidR="00D20845" w:rsidRDefault="00D20845">
      <w:pPr>
        <w:pStyle w:val="Indholdsfortegnelse1"/>
        <w:tabs>
          <w:tab w:val="right" w:leader="dot" w:pos="9628"/>
        </w:tabs>
        <w:rPr>
          <w:rFonts w:ascii="Calibri" w:hAnsi="Calibri"/>
          <w:noProof/>
          <w:sz w:val="22"/>
          <w:szCs w:val="22"/>
          <w:lang w:val="en-US" w:eastAsia="en-US"/>
        </w:rPr>
      </w:pPr>
      <w:r>
        <w:rPr>
          <w:noProof/>
        </w:rPr>
        <w:t xml:space="preserve">9.6. </w:t>
      </w:r>
      <w:r w:rsidRPr="00C86416">
        <w:rPr>
          <w:noProof/>
          <w:u w:val="single"/>
        </w:rPr>
        <w:t>NEXT</w:t>
      </w:r>
      <w:r w:rsidRPr="00C86416">
        <w:rPr>
          <w:noProof/>
        </w:rPr>
        <w:t xml:space="preserve"> - Hent næste post i interval</w:t>
      </w:r>
      <w:r>
        <w:rPr>
          <w:noProof/>
        </w:rPr>
        <w:tab/>
      </w:r>
      <w:r>
        <w:rPr>
          <w:noProof/>
        </w:rPr>
        <w:fldChar w:fldCharType="begin"/>
      </w:r>
      <w:r>
        <w:rPr>
          <w:noProof/>
        </w:rPr>
        <w:instrText xml:space="preserve"> PAGEREF _Toc118101651 \h </w:instrText>
      </w:r>
      <w:r>
        <w:rPr>
          <w:noProof/>
        </w:rPr>
      </w:r>
      <w:r>
        <w:rPr>
          <w:noProof/>
        </w:rPr>
        <w:fldChar w:fldCharType="separate"/>
      </w:r>
      <w:r>
        <w:rPr>
          <w:noProof/>
        </w:rPr>
        <w:t>135</w:t>
      </w:r>
      <w:r>
        <w:rPr>
          <w:noProof/>
        </w:rPr>
        <w:fldChar w:fldCharType="end"/>
      </w:r>
    </w:p>
    <w:p w:rsidR="00D20845" w:rsidRDefault="00D20845">
      <w:pPr>
        <w:pStyle w:val="Indholdsfortegnelse1"/>
        <w:tabs>
          <w:tab w:val="right" w:leader="dot" w:pos="9628"/>
        </w:tabs>
        <w:rPr>
          <w:rFonts w:ascii="Calibri" w:hAnsi="Calibri"/>
          <w:noProof/>
          <w:sz w:val="22"/>
          <w:szCs w:val="22"/>
          <w:lang w:val="en-US" w:eastAsia="en-US"/>
        </w:rPr>
      </w:pPr>
      <w:r>
        <w:rPr>
          <w:noProof/>
        </w:rPr>
        <w:t xml:space="preserve">9.7. </w:t>
      </w:r>
      <w:r w:rsidRPr="00C86416">
        <w:rPr>
          <w:noProof/>
          <w:u w:val="single"/>
        </w:rPr>
        <w:t>OM</w:t>
      </w:r>
      <w:r w:rsidRPr="00C86416">
        <w:rPr>
          <w:noProof/>
        </w:rPr>
        <w:t xml:space="preserve"> - Gentag læsning med NEXT</w:t>
      </w:r>
      <w:r>
        <w:rPr>
          <w:noProof/>
        </w:rPr>
        <w:tab/>
      </w:r>
      <w:r>
        <w:rPr>
          <w:noProof/>
        </w:rPr>
        <w:fldChar w:fldCharType="begin"/>
      </w:r>
      <w:r>
        <w:rPr>
          <w:noProof/>
        </w:rPr>
        <w:instrText xml:space="preserve"> PAGEREF _Toc118101652 \h </w:instrText>
      </w:r>
      <w:r>
        <w:rPr>
          <w:noProof/>
        </w:rPr>
      </w:r>
      <w:r>
        <w:rPr>
          <w:noProof/>
        </w:rPr>
        <w:fldChar w:fldCharType="separate"/>
      </w:r>
      <w:r>
        <w:rPr>
          <w:noProof/>
        </w:rPr>
        <w:t>136</w:t>
      </w:r>
      <w:r>
        <w:rPr>
          <w:noProof/>
        </w:rPr>
        <w:fldChar w:fldCharType="end"/>
      </w:r>
    </w:p>
    <w:p w:rsidR="00D20845" w:rsidRDefault="00D20845">
      <w:pPr>
        <w:pStyle w:val="Indholdsfortegnelse1"/>
        <w:tabs>
          <w:tab w:val="right" w:leader="dot" w:pos="9628"/>
        </w:tabs>
        <w:rPr>
          <w:rFonts w:ascii="Calibri" w:hAnsi="Calibri"/>
          <w:noProof/>
          <w:sz w:val="22"/>
          <w:szCs w:val="22"/>
          <w:lang w:val="en-US" w:eastAsia="en-US"/>
        </w:rPr>
      </w:pPr>
      <w:r>
        <w:rPr>
          <w:noProof/>
        </w:rPr>
        <w:t xml:space="preserve">9.8. </w:t>
      </w:r>
      <w:r w:rsidRPr="00C86416">
        <w:rPr>
          <w:noProof/>
          <w:u w:val="single"/>
        </w:rPr>
        <w:t>GETKEY</w:t>
      </w:r>
      <w:r w:rsidRPr="00C86416">
        <w:rPr>
          <w:noProof/>
        </w:rPr>
        <w:t xml:space="preserve"> - Hent den nuværende nøgle</w:t>
      </w:r>
      <w:r>
        <w:rPr>
          <w:noProof/>
        </w:rPr>
        <w:tab/>
      </w:r>
      <w:r>
        <w:rPr>
          <w:noProof/>
        </w:rPr>
        <w:fldChar w:fldCharType="begin"/>
      </w:r>
      <w:r>
        <w:rPr>
          <w:noProof/>
        </w:rPr>
        <w:instrText xml:space="preserve"> PAGEREF _Toc118101653 \h </w:instrText>
      </w:r>
      <w:r>
        <w:rPr>
          <w:noProof/>
        </w:rPr>
      </w:r>
      <w:r>
        <w:rPr>
          <w:noProof/>
        </w:rPr>
        <w:fldChar w:fldCharType="separate"/>
      </w:r>
      <w:r>
        <w:rPr>
          <w:noProof/>
        </w:rPr>
        <w:t>137</w:t>
      </w:r>
      <w:r>
        <w:rPr>
          <w:noProof/>
        </w:rPr>
        <w:fldChar w:fldCharType="end"/>
      </w:r>
    </w:p>
    <w:p w:rsidR="00D20845" w:rsidRDefault="00D20845">
      <w:pPr>
        <w:pStyle w:val="Indholdsfortegnelse1"/>
        <w:tabs>
          <w:tab w:val="right" w:leader="dot" w:pos="9628"/>
        </w:tabs>
        <w:rPr>
          <w:rFonts w:ascii="Calibri" w:hAnsi="Calibri"/>
          <w:noProof/>
          <w:sz w:val="22"/>
          <w:szCs w:val="22"/>
          <w:lang w:val="en-US" w:eastAsia="en-US"/>
        </w:rPr>
      </w:pPr>
      <w:r>
        <w:rPr>
          <w:noProof/>
        </w:rPr>
        <w:t xml:space="preserve">9.9. </w:t>
      </w:r>
      <w:r w:rsidRPr="00C86416">
        <w:rPr>
          <w:noProof/>
          <w:u w:val="single"/>
        </w:rPr>
        <w:t>END</w:t>
      </w:r>
      <w:r w:rsidRPr="00C86416">
        <w:rPr>
          <w:noProof/>
        </w:rPr>
        <w:t xml:space="preserve"> - Sæt slut interval efter START</w:t>
      </w:r>
      <w:r>
        <w:rPr>
          <w:noProof/>
        </w:rPr>
        <w:tab/>
      </w:r>
      <w:r>
        <w:rPr>
          <w:noProof/>
        </w:rPr>
        <w:fldChar w:fldCharType="begin"/>
      </w:r>
      <w:r>
        <w:rPr>
          <w:noProof/>
        </w:rPr>
        <w:instrText xml:space="preserve"> PAGEREF _Toc118101654 \h </w:instrText>
      </w:r>
      <w:r>
        <w:rPr>
          <w:noProof/>
        </w:rPr>
      </w:r>
      <w:r>
        <w:rPr>
          <w:noProof/>
        </w:rPr>
        <w:fldChar w:fldCharType="separate"/>
      </w:r>
      <w:r>
        <w:rPr>
          <w:noProof/>
        </w:rPr>
        <w:t>138</w:t>
      </w:r>
      <w:r>
        <w:rPr>
          <w:noProof/>
        </w:rPr>
        <w:fldChar w:fldCharType="end"/>
      </w:r>
    </w:p>
    <w:p w:rsidR="00D20845" w:rsidRDefault="00D20845">
      <w:pPr>
        <w:pStyle w:val="Indholdsfortegnelse1"/>
        <w:tabs>
          <w:tab w:val="right" w:leader="dot" w:pos="9628"/>
        </w:tabs>
        <w:rPr>
          <w:rFonts w:ascii="Calibri" w:hAnsi="Calibri"/>
          <w:noProof/>
          <w:sz w:val="22"/>
          <w:szCs w:val="22"/>
          <w:lang w:val="en-US" w:eastAsia="en-US"/>
        </w:rPr>
      </w:pPr>
      <w:r>
        <w:rPr>
          <w:noProof/>
        </w:rPr>
        <w:t xml:space="preserve">9.10. </w:t>
      </w:r>
      <w:r w:rsidRPr="00C86416">
        <w:rPr>
          <w:noProof/>
          <w:u w:val="single"/>
        </w:rPr>
        <w:t>PRIOR</w:t>
      </w:r>
      <w:r w:rsidRPr="00C86416">
        <w:rPr>
          <w:noProof/>
        </w:rPr>
        <w:t xml:space="preserve"> - Hent forrige post i interval</w:t>
      </w:r>
      <w:r>
        <w:rPr>
          <w:noProof/>
        </w:rPr>
        <w:tab/>
      </w:r>
      <w:r>
        <w:rPr>
          <w:noProof/>
        </w:rPr>
        <w:fldChar w:fldCharType="begin"/>
      </w:r>
      <w:r>
        <w:rPr>
          <w:noProof/>
        </w:rPr>
        <w:instrText xml:space="preserve"> PAGEREF _Toc118101655 \h </w:instrText>
      </w:r>
      <w:r>
        <w:rPr>
          <w:noProof/>
        </w:rPr>
      </w:r>
      <w:r>
        <w:rPr>
          <w:noProof/>
        </w:rPr>
        <w:fldChar w:fldCharType="separate"/>
      </w:r>
      <w:r>
        <w:rPr>
          <w:noProof/>
        </w:rPr>
        <w:t>139</w:t>
      </w:r>
      <w:r>
        <w:rPr>
          <w:noProof/>
        </w:rPr>
        <w:fldChar w:fldCharType="end"/>
      </w:r>
    </w:p>
    <w:p w:rsidR="00D20845" w:rsidRDefault="00D20845">
      <w:pPr>
        <w:pStyle w:val="Indholdsfortegnelse1"/>
        <w:tabs>
          <w:tab w:val="right" w:leader="dot" w:pos="9628"/>
        </w:tabs>
        <w:rPr>
          <w:rFonts w:ascii="Calibri" w:hAnsi="Calibri"/>
          <w:noProof/>
          <w:sz w:val="22"/>
          <w:szCs w:val="22"/>
          <w:lang w:val="en-US" w:eastAsia="en-US"/>
        </w:rPr>
      </w:pPr>
      <w:r>
        <w:rPr>
          <w:noProof/>
        </w:rPr>
        <w:t xml:space="preserve">9.11. </w:t>
      </w:r>
      <w:r w:rsidRPr="00C86416">
        <w:rPr>
          <w:noProof/>
          <w:u w:val="single"/>
        </w:rPr>
        <w:t>SPEED</w:t>
      </w:r>
      <w:r w:rsidRPr="00C86416">
        <w:rPr>
          <w:noProof/>
        </w:rPr>
        <w:t>- Optimering af læsestrategi</w:t>
      </w:r>
      <w:r>
        <w:rPr>
          <w:noProof/>
        </w:rPr>
        <w:tab/>
      </w:r>
      <w:r>
        <w:rPr>
          <w:noProof/>
        </w:rPr>
        <w:fldChar w:fldCharType="begin"/>
      </w:r>
      <w:r>
        <w:rPr>
          <w:noProof/>
        </w:rPr>
        <w:instrText xml:space="preserve"> PAGEREF _Toc118101656 \h </w:instrText>
      </w:r>
      <w:r>
        <w:rPr>
          <w:noProof/>
        </w:rPr>
      </w:r>
      <w:r>
        <w:rPr>
          <w:noProof/>
        </w:rPr>
        <w:fldChar w:fldCharType="separate"/>
      </w:r>
      <w:r>
        <w:rPr>
          <w:noProof/>
        </w:rPr>
        <w:t>140</w:t>
      </w:r>
      <w:r>
        <w:rPr>
          <w:noProof/>
        </w:rPr>
        <w:fldChar w:fldCharType="end"/>
      </w:r>
    </w:p>
    <w:p w:rsidR="00D20845" w:rsidRDefault="00D20845">
      <w:pPr>
        <w:pStyle w:val="Indholdsfortegnelse1"/>
        <w:tabs>
          <w:tab w:val="right" w:leader="dot" w:pos="9628"/>
        </w:tabs>
        <w:rPr>
          <w:rFonts w:ascii="Calibri" w:hAnsi="Calibri"/>
          <w:noProof/>
          <w:sz w:val="22"/>
          <w:szCs w:val="22"/>
          <w:lang w:val="en-US" w:eastAsia="en-US"/>
        </w:rPr>
      </w:pPr>
      <w:r>
        <w:rPr>
          <w:noProof/>
        </w:rPr>
        <w:t>10. Skrivning i kartoteker</w:t>
      </w:r>
      <w:r>
        <w:rPr>
          <w:noProof/>
        </w:rPr>
        <w:tab/>
      </w:r>
      <w:r>
        <w:rPr>
          <w:noProof/>
        </w:rPr>
        <w:fldChar w:fldCharType="begin"/>
      </w:r>
      <w:r>
        <w:rPr>
          <w:noProof/>
        </w:rPr>
        <w:instrText xml:space="preserve"> PAGEREF _Toc118101657 \h </w:instrText>
      </w:r>
      <w:r>
        <w:rPr>
          <w:noProof/>
        </w:rPr>
      </w:r>
      <w:r>
        <w:rPr>
          <w:noProof/>
        </w:rPr>
        <w:fldChar w:fldCharType="separate"/>
      </w:r>
      <w:r>
        <w:rPr>
          <w:noProof/>
        </w:rPr>
        <w:t>141</w:t>
      </w:r>
      <w:r>
        <w:rPr>
          <w:noProof/>
        </w:rPr>
        <w:fldChar w:fldCharType="end"/>
      </w:r>
    </w:p>
    <w:p w:rsidR="00D20845" w:rsidRDefault="00D20845">
      <w:pPr>
        <w:pStyle w:val="Indholdsfortegnelse1"/>
        <w:tabs>
          <w:tab w:val="right" w:leader="dot" w:pos="9628"/>
        </w:tabs>
        <w:rPr>
          <w:rFonts w:ascii="Calibri" w:hAnsi="Calibri"/>
          <w:noProof/>
          <w:sz w:val="22"/>
          <w:szCs w:val="22"/>
          <w:lang w:val="en-US" w:eastAsia="en-US"/>
        </w:rPr>
      </w:pPr>
      <w:r>
        <w:rPr>
          <w:noProof/>
        </w:rPr>
        <w:t xml:space="preserve">10.1. </w:t>
      </w:r>
      <w:r w:rsidRPr="00C86416">
        <w:rPr>
          <w:noProof/>
          <w:u w:val="single"/>
        </w:rPr>
        <w:t>UPDATE</w:t>
      </w:r>
      <w:r w:rsidRPr="00C86416">
        <w:rPr>
          <w:noProof/>
        </w:rPr>
        <w:t xml:space="preserve"> - Tilladelse til skrivning i kartoteker</w:t>
      </w:r>
      <w:r>
        <w:rPr>
          <w:noProof/>
        </w:rPr>
        <w:tab/>
      </w:r>
      <w:r>
        <w:rPr>
          <w:noProof/>
        </w:rPr>
        <w:fldChar w:fldCharType="begin"/>
      </w:r>
      <w:r>
        <w:rPr>
          <w:noProof/>
        </w:rPr>
        <w:instrText xml:space="preserve"> PAGEREF _Toc118101658 \h </w:instrText>
      </w:r>
      <w:r>
        <w:rPr>
          <w:noProof/>
        </w:rPr>
      </w:r>
      <w:r>
        <w:rPr>
          <w:noProof/>
        </w:rPr>
        <w:fldChar w:fldCharType="separate"/>
      </w:r>
      <w:r>
        <w:rPr>
          <w:noProof/>
        </w:rPr>
        <w:t>142</w:t>
      </w:r>
      <w:r>
        <w:rPr>
          <w:noProof/>
        </w:rPr>
        <w:fldChar w:fldCharType="end"/>
      </w:r>
    </w:p>
    <w:p w:rsidR="00D20845" w:rsidRDefault="00D20845">
      <w:pPr>
        <w:pStyle w:val="Indholdsfortegnelse1"/>
        <w:tabs>
          <w:tab w:val="right" w:leader="dot" w:pos="9628"/>
        </w:tabs>
        <w:rPr>
          <w:rFonts w:ascii="Calibri" w:hAnsi="Calibri"/>
          <w:noProof/>
          <w:sz w:val="22"/>
          <w:szCs w:val="22"/>
          <w:lang w:val="en-US" w:eastAsia="en-US"/>
        </w:rPr>
      </w:pPr>
      <w:r>
        <w:rPr>
          <w:noProof/>
        </w:rPr>
        <w:t xml:space="preserve">10.2. </w:t>
      </w:r>
      <w:r w:rsidRPr="00C86416">
        <w:rPr>
          <w:noProof/>
          <w:u w:val="single"/>
        </w:rPr>
        <w:t>REWRITE</w:t>
      </w:r>
      <w:r w:rsidRPr="00C86416">
        <w:rPr>
          <w:noProof/>
        </w:rPr>
        <w:t xml:space="preserve"> - Opdater en eksisterende post i kartoteket</w:t>
      </w:r>
      <w:r>
        <w:rPr>
          <w:noProof/>
        </w:rPr>
        <w:tab/>
      </w:r>
      <w:r>
        <w:rPr>
          <w:noProof/>
        </w:rPr>
        <w:fldChar w:fldCharType="begin"/>
      </w:r>
      <w:r>
        <w:rPr>
          <w:noProof/>
        </w:rPr>
        <w:instrText xml:space="preserve"> PAGEREF _Toc118101659 \h </w:instrText>
      </w:r>
      <w:r>
        <w:rPr>
          <w:noProof/>
        </w:rPr>
      </w:r>
      <w:r>
        <w:rPr>
          <w:noProof/>
        </w:rPr>
        <w:fldChar w:fldCharType="separate"/>
      </w:r>
      <w:r>
        <w:rPr>
          <w:noProof/>
        </w:rPr>
        <w:t>143</w:t>
      </w:r>
      <w:r>
        <w:rPr>
          <w:noProof/>
        </w:rPr>
        <w:fldChar w:fldCharType="end"/>
      </w:r>
    </w:p>
    <w:p w:rsidR="00D20845" w:rsidRDefault="00D20845">
      <w:pPr>
        <w:pStyle w:val="Indholdsfortegnelse1"/>
        <w:tabs>
          <w:tab w:val="right" w:leader="dot" w:pos="9628"/>
        </w:tabs>
        <w:rPr>
          <w:rFonts w:ascii="Calibri" w:hAnsi="Calibri"/>
          <w:noProof/>
          <w:sz w:val="22"/>
          <w:szCs w:val="22"/>
          <w:lang w:val="en-US" w:eastAsia="en-US"/>
        </w:rPr>
      </w:pPr>
      <w:r>
        <w:rPr>
          <w:noProof/>
        </w:rPr>
        <w:t xml:space="preserve">10.3. </w:t>
      </w:r>
      <w:r w:rsidRPr="00C86416">
        <w:rPr>
          <w:noProof/>
          <w:u w:val="single"/>
        </w:rPr>
        <w:t>INSERT</w:t>
      </w:r>
      <w:r w:rsidRPr="00C86416">
        <w:rPr>
          <w:noProof/>
        </w:rPr>
        <w:t xml:space="preserve"> - Indsæt ny post i kartotek</w:t>
      </w:r>
      <w:r>
        <w:rPr>
          <w:noProof/>
        </w:rPr>
        <w:tab/>
      </w:r>
      <w:r>
        <w:rPr>
          <w:noProof/>
        </w:rPr>
        <w:fldChar w:fldCharType="begin"/>
      </w:r>
      <w:r>
        <w:rPr>
          <w:noProof/>
        </w:rPr>
        <w:instrText xml:space="preserve"> PAGEREF _Toc118101660 \h </w:instrText>
      </w:r>
      <w:r>
        <w:rPr>
          <w:noProof/>
        </w:rPr>
      </w:r>
      <w:r>
        <w:rPr>
          <w:noProof/>
        </w:rPr>
        <w:fldChar w:fldCharType="separate"/>
      </w:r>
      <w:r>
        <w:rPr>
          <w:noProof/>
        </w:rPr>
        <w:t>144</w:t>
      </w:r>
      <w:r>
        <w:rPr>
          <w:noProof/>
        </w:rPr>
        <w:fldChar w:fldCharType="end"/>
      </w:r>
    </w:p>
    <w:p w:rsidR="00D20845" w:rsidRDefault="00D20845">
      <w:pPr>
        <w:pStyle w:val="Indholdsfortegnelse1"/>
        <w:tabs>
          <w:tab w:val="right" w:leader="dot" w:pos="9628"/>
        </w:tabs>
        <w:rPr>
          <w:rFonts w:ascii="Calibri" w:hAnsi="Calibri"/>
          <w:noProof/>
          <w:sz w:val="22"/>
          <w:szCs w:val="22"/>
          <w:lang w:val="en-US" w:eastAsia="en-US"/>
        </w:rPr>
      </w:pPr>
      <w:r>
        <w:rPr>
          <w:noProof/>
        </w:rPr>
        <w:t xml:space="preserve">10.4. </w:t>
      </w:r>
      <w:r w:rsidRPr="00C86416">
        <w:rPr>
          <w:noProof/>
          <w:u w:val="single"/>
        </w:rPr>
        <w:t>DELETE</w:t>
      </w:r>
      <w:r w:rsidRPr="00C86416">
        <w:rPr>
          <w:noProof/>
        </w:rPr>
        <w:t xml:space="preserve"> - Slet en post i et kartotek</w:t>
      </w:r>
      <w:r>
        <w:rPr>
          <w:noProof/>
        </w:rPr>
        <w:tab/>
      </w:r>
      <w:r>
        <w:rPr>
          <w:noProof/>
        </w:rPr>
        <w:fldChar w:fldCharType="begin"/>
      </w:r>
      <w:r>
        <w:rPr>
          <w:noProof/>
        </w:rPr>
        <w:instrText xml:space="preserve"> PAGEREF _Toc118101661 \h </w:instrText>
      </w:r>
      <w:r>
        <w:rPr>
          <w:noProof/>
        </w:rPr>
      </w:r>
      <w:r>
        <w:rPr>
          <w:noProof/>
        </w:rPr>
        <w:fldChar w:fldCharType="separate"/>
      </w:r>
      <w:r>
        <w:rPr>
          <w:noProof/>
        </w:rPr>
        <w:t>145</w:t>
      </w:r>
      <w:r>
        <w:rPr>
          <w:noProof/>
        </w:rPr>
        <w:fldChar w:fldCharType="end"/>
      </w:r>
    </w:p>
    <w:p w:rsidR="00D20845" w:rsidRDefault="00D20845">
      <w:pPr>
        <w:pStyle w:val="Indholdsfortegnelse1"/>
        <w:tabs>
          <w:tab w:val="right" w:leader="dot" w:pos="9628"/>
        </w:tabs>
        <w:rPr>
          <w:rFonts w:ascii="Calibri" w:hAnsi="Calibri"/>
          <w:noProof/>
          <w:sz w:val="22"/>
          <w:szCs w:val="22"/>
          <w:lang w:val="en-US" w:eastAsia="en-US"/>
        </w:rPr>
      </w:pPr>
      <w:r>
        <w:rPr>
          <w:noProof/>
        </w:rPr>
        <w:t xml:space="preserve">10.5. </w:t>
      </w:r>
      <w:r w:rsidRPr="00C86416">
        <w:rPr>
          <w:noProof/>
          <w:u w:val="single"/>
        </w:rPr>
        <w:t>WRITE</w:t>
      </w:r>
      <w:r w:rsidRPr="00C86416">
        <w:rPr>
          <w:noProof/>
        </w:rPr>
        <w:t xml:space="preserve"> - Opdater eller indsæt post i kartotek</w:t>
      </w:r>
      <w:r>
        <w:rPr>
          <w:noProof/>
        </w:rPr>
        <w:tab/>
      </w:r>
      <w:r>
        <w:rPr>
          <w:noProof/>
        </w:rPr>
        <w:fldChar w:fldCharType="begin"/>
      </w:r>
      <w:r>
        <w:rPr>
          <w:noProof/>
        </w:rPr>
        <w:instrText xml:space="preserve"> PAGEREF _Toc118101662 \h </w:instrText>
      </w:r>
      <w:r>
        <w:rPr>
          <w:noProof/>
        </w:rPr>
      </w:r>
      <w:r>
        <w:rPr>
          <w:noProof/>
        </w:rPr>
        <w:fldChar w:fldCharType="separate"/>
      </w:r>
      <w:r>
        <w:rPr>
          <w:noProof/>
        </w:rPr>
        <w:t>146</w:t>
      </w:r>
      <w:r>
        <w:rPr>
          <w:noProof/>
        </w:rPr>
        <w:fldChar w:fldCharType="end"/>
      </w:r>
    </w:p>
    <w:p w:rsidR="00D20845" w:rsidRDefault="00D20845">
      <w:pPr>
        <w:pStyle w:val="Indholdsfortegnelse1"/>
        <w:tabs>
          <w:tab w:val="right" w:leader="dot" w:pos="9628"/>
        </w:tabs>
        <w:rPr>
          <w:rFonts w:ascii="Calibri" w:hAnsi="Calibri"/>
          <w:noProof/>
          <w:sz w:val="22"/>
          <w:szCs w:val="22"/>
          <w:lang w:val="en-US" w:eastAsia="en-US"/>
        </w:rPr>
      </w:pPr>
      <w:r>
        <w:rPr>
          <w:noProof/>
        </w:rPr>
        <w:t>11. Export / Import fra externe filer</w:t>
      </w:r>
      <w:r>
        <w:rPr>
          <w:noProof/>
        </w:rPr>
        <w:tab/>
      </w:r>
      <w:r>
        <w:rPr>
          <w:noProof/>
        </w:rPr>
        <w:fldChar w:fldCharType="begin"/>
      </w:r>
      <w:r>
        <w:rPr>
          <w:noProof/>
        </w:rPr>
        <w:instrText xml:space="preserve"> PAGEREF _Toc118101663 \h </w:instrText>
      </w:r>
      <w:r>
        <w:rPr>
          <w:noProof/>
        </w:rPr>
      </w:r>
      <w:r>
        <w:rPr>
          <w:noProof/>
        </w:rPr>
        <w:fldChar w:fldCharType="separate"/>
      </w:r>
      <w:r>
        <w:rPr>
          <w:noProof/>
        </w:rPr>
        <w:t>147</w:t>
      </w:r>
      <w:r>
        <w:rPr>
          <w:noProof/>
        </w:rPr>
        <w:fldChar w:fldCharType="end"/>
      </w:r>
    </w:p>
    <w:p w:rsidR="00D20845" w:rsidRDefault="00D20845">
      <w:pPr>
        <w:pStyle w:val="Indholdsfortegnelse1"/>
        <w:tabs>
          <w:tab w:val="right" w:leader="dot" w:pos="9628"/>
        </w:tabs>
        <w:rPr>
          <w:rFonts w:ascii="Calibri" w:hAnsi="Calibri"/>
          <w:noProof/>
          <w:sz w:val="22"/>
          <w:szCs w:val="22"/>
          <w:lang w:val="en-US" w:eastAsia="en-US"/>
        </w:rPr>
      </w:pPr>
      <w:r>
        <w:rPr>
          <w:noProof/>
        </w:rPr>
        <w:t xml:space="preserve">11.1. </w:t>
      </w:r>
      <w:r w:rsidRPr="00C86416">
        <w:rPr>
          <w:noProof/>
          <w:u w:val="single"/>
        </w:rPr>
        <w:t>EXPORT</w:t>
      </w:r>
      <w:r w:rsidRPr="00C86416">
        <w:rPr>
          <w:noProof/>
        </w:rPr>
        <w:t xml:space="preserve"> - Export af data til en tekstfil</w:t>
      </w:r>
      <w:r>
        <w:rPr>
          <w:noProof/>
        </w:rPr>
        <w:tab/>
      </w:r>
      <w:r>
        <w:rPr>
          <w:noProof/>
        </w:rPr>
        <w:fldChar w:fldCharType="begin"/>
      </w:r>
      <w:r>
        <w:rPr>
          <w:noProof/>
        </w:rPr>
        <w:instrText xml:space="preserve"> PAGEREF _Toc118101664 \h </w:instrText>
      </w:r>
      <w:r>
        <w:rPr>
          <w:noProof/>
        </w:rPr>
      </w:r>
      <w:r>
        <w:rPr>
          <w:noProof/>
        </w:rPr>
        <w:fldChar w:fldCharType="separate"/>
      </w:r>
      <w:r>
        <w:rPr>
          <w:noProof/>
        </w:rPr>
        <w:t>148</w:t>
      </w:r>
      <w:r>
        <w:rPr>
          <w:noProof/>
        </w:rPr>
        <w:fldChar w:fldCharType="end"/>
      </w:r>
    </w:p>
    <w:p w:rsidR="00D20845" w:rsidRDefault="00D20845">
      <w:pPr>
        <w:pStyle w:val="Indholdsfortegnelse1"/>
        <w:tabs>
          <w:tab w:val="right" w:leader="dot" w:pos="9628"/>
        </w:tabs>
        <w:rPr>
          <w:rFonts w:ascii="Calibri" w:hAnsi="Calibri"/>
          <w:noProof/>
          <w:sz w:val="22"/>
          <w:szCs w:val="22"/>
          <w:lang w:val="en-US" w:eastAsia="en-US"/>
        </w:rPr>
      </w:pPr>
      <w:r>
        <w:rPr>
          <w:noProof/>
        </w:rPr>
        <w:t xml:space="preserve">11.2. </w:t>
      </w:r>
      <w:r w:rsidRPr="00C86416">
        <w:rPr>
          <w:noProof/>
          <w:u w:val="single"/>
        </w:rPr>
        <w:t>IMPORT</w:t>
      </w:r>
      <w:r w:rsidRPr="00C86416">
        <w:rPr>
          <w:noProof/>
        </w:rPr>
        <w:t xml:space="preserve"> - Import af data fra en tekstfil (RAP)</w:t>
      </w:r>
      <w:r>
        <w:rPr>
          <w:noProof/>
        </w:rPr>
        <w:tab/>
      </w:r>
      <w:r>
        <w:rPr>
          <w:noProof/>
        </w:rPr>
        <w:fldChar w:fldCharType="begin"/>
      </w:r>
      <w:r>
        <w:rPr>
          <w:noProof/>
        </w:rPr>
        <w:instrText xml:space="preserve"> PAGEREF _Toc118101665 \h </w:instrText>
      </w:r>
      <w:r>
        <w:rPr>
          <w:noProof/>
        </w:rPr>
      </w:r>
      <w:r>
        <w:rPr>
          <w:noProof/>
        </w:rPr>
        <w:fldChar w:fldCharType="separate"/>
      </w:r>
      <w:r>
        <w:rPr>
          <w:noProof/>
        </w:rPr>
        <w:t>150</w:t>
      </w:r>
      <w:r>
        <w:rPr>
          <w:noProof/>
        </w:rPr>
        <w:fldChar w:fldCharType="end"/>
      </w:r>
    </w:p>
    <w:p w:rsidR="00D20845" w:rsidRDefault="00D20845">
      <w:pPr>
        <w:pStyle w:val="Indholdsfortegnelse1"/>
        <w:tabs>
          <w:tab w:val="right" w:leader="dot" w:pos="9628"/>
        </w:tabs>
        <w:rPr>
          <w:rFonts w:ascii="Calibri" w:hAnsi="Calibri"/>
          <w:noProof/>
          <w:sz w:val="22"/>
          <w:szCs w:val="22"/>
          <w:lang w:val="en-US" w:eastAsia="en-US"/>
        </w:rPr>
      </w:pPr>
      <w:r>
        <w:rPr>
          <w:noProof/>
        </w:rPr>
        <w:t xml:space="preserve">11.2.1. </w:t>
      </w:r>
      <w:r w:rsidRPr="00C86416">
        <w:rPr>
          <w:noProof/>
          <w:u w:val="single"/>
        </w:rPr>
        <w:t>IMPOCONT</w:t>
      </w:r>
      <w:r w:rsidRPr="00C86416">
        <w:rPr>
          <w:noProof/>
        </w:rPr>
        <w:t xml:space="preserve"> - Fortsættelse af import (RAP)</w:t>
      </w:r>
      <w:r>
        <w:rPr>
          <w:noProof/>
        </w:rPr>
        <w:tab/>
      </w:r>
      <w:r>
        <w:rPr>
          <w:noProof/>
        </w:rPr>
        <w:fldChar w:fldCharType="begin"/>
      </w:r>
      <w:r>
        <w:rPr>
          <w:noProof/>
        </w:rPr>
        <w:instrText xml:space="preserve"> PAGEREF _Toc118101666 \h </w:instrText>
      </w:r>
      <w:r>
        <w:rPr>
          <w:noProof/>
        </w:rPr>
      </w:r>
      <w:r>
        <w:rPr>
          <w:noProof/>
        </w:rPr>
        <w:fldChar w:fldCharType="separate"/>
      </w:r>
      <w:r>
        <w:rPr>
          <w:noProof/>
        </w:rPr>
        <w:t>151</w:t>
      </w:r>
      <w:r>
        <w:rPr>
          <w:noProof/>
        </w:rPr>
        <w:fldChar w:fldCharType="end"/>
      </w:r>
    </w:p>
    <w:p w:rsidR="00D20845" w:rsidRDefault="00D20845">
      <w:pPr>
        <w:pStyle w:val="Indholdsfortegnelse1"/>
        <w:tabs>
          <w:tab w:val="right" w:leader="dot" w:pos="9628"/>
        </w:tabs>
        <w:rPr>
          <w:rFonts w:ascii="Calibri" w:hAnsi="Calibri"/>
          <w:noProof/>
          <w:sz w:val="22"/>
          <w:szCs w:val="22"/>
          <w:lang w:val="en-US" w:eastAsia="en-US"/>
        </w:rPr>
      </w:pPr>
      <w:r>
        <w:rPr>
          <w:noProof/>
        </w:rPr>
        <w:t xml:space="preserve">11.2.2. </w:t>
      </w:r>
      <w:r w:rsidRPr="00C86416">
        <w:rPr>
          <w:noProof/>
          <w:u w:val="single"/>
        </w:rPr>
        <w:t>IMPONEXT</w:t>
      </w:r>
      <w:r w:rsidRPr="00C86416">
        <w:rPr>
          <w:noProof/>
        </w:rPr>
        <w:t xml:space="preserve"> - Import af næste record (RAP)</w:t>
      </w:r>
      <w:r>
        <w:rPr>
          <w:noProof/>
        </w:rPr>
        <w:tab/>
      </w:r>
      <w:r>
        <w:rPr>
          <w:noProof/>
        </w:rPr>
        <w:fldChar w:fldCharType="begin"/>
      </w:r>
      <w:r>
        <w:rPr>
          <w:noProof/>
        </w:rPr>
        <w:instrText xml:space="preserve"> PAGEREF _Toc118101667 \h </w:instrText>
      </w:r>
      <w:r>
        <w:rPr>
          <w:noProof/>
        </w:rPr>
      </w:r>
      <w:r>
        <w:rPr>
          <w:noProof/>
        </w:rPr>
        <w:fldChar w:fldCharType="separate"/>
      </w:r>
      <w:r>
        <w:rPr>
          <w:noProof/>
        </w:rPr>
        <w:t>152</w:t>
      </w:r>
      <w:r>
        <w:rPr>
          <w:noProof/>
        </w:rPr>
        <w:fldChar w:fldCharType="end"/>
      </w:r>
    </w:p>
    <w:p w:rsidR="00D20845" w:rsidRDefault="00D20845">
      <w:pPr>
        <w:pStyle w:val="Indholdsfortegnelse1"/>
        <w:tabs>
          <w:tab w:val="right" w:leader="dot" w:pos="9628"/>
        </w:tabs>
        <w:rPr>
          <w:rFonts w:ascii="Calibri" w:hAnsi="Calibri"/>
          <w:noProof/>
          <w:sz w:val="22"/>
          <w:szCs w:val="22"/>
          <w:lang w:val="en-US" w:eastAsia="en-US"/>
        </w:rPr>
      </w:pPr>
      <w:r>
        <w:rPr>
          <w:noProof/>
        </w:rPr>
        <w:t xml:space="preserve">11.2.3. </w:t>
      </w:r>
      <w:r w:rsidRPr="00C86416">
        <w:rPr>
          <w:noProof/>
          <w:u w:val="single"/>
        </w:rPr>
        <w:t>IMPOTHIS</w:t>
      </w:r>
      <w:r w:rsidRPr="00C86416">
        <w:rPr>
          <w:noProof/>
        </w:rPr>
        <w:t xml:space="preserve"> - Import af denne record igen (RAP)</w:t>
      </w:r>
      <w:r>
        <w:rPr>
          <w:noProof/>
        </w:rPr>
        <w:tab/>
      </w:r>
      <w:r>
        <w:rPr>
          <w:noProof/>
        </w:rPr>
        <w:fldChar w:fldCharType="begin"/>
      </w:r>
      <w:r>
        <w:rPr>
          <w:noProof/>
        </w:rPr>
        <w:instrText xml:space="preserve"> PAGEREF _Toc118101668 \h </w:instrText>
      </w:r>
      <w:r>
        <w:rPr>
          <w:noProof/>
        </w:rPr>
      </w:r>
      <w:r>
        <w:rPr>
          <w:noProof/>
        </w:rPr>
        <w:fldChar w:fldCharType="separate"/>
      </w:r>
      <w:r>
        <w:rPr>
          <w:noProof/>
        </w:rPr>
        <w:t>153</w:t>
      </w:r>
      <w:r>
        <w:rPr>
          <w:noProof/>
        </w:rPr>
        <w:fldChar w:fldCharType="end"/>
      </w:r>
    </w:p>
    <w:p w:rsidR="00D20845" w:rsidRDefault="00D20845">
      <w:pPr>
        <w:pStyle w:val="Indholdsfortegnelse1"/>
        <w:tabs>
          <w:tab w:val="right" w:leader="dot" w:pos="9628"/>
        </w:tabs>
        <w:rPr>
          <w:rFonts w:ascii="Calibri" w:hAnsi="Calibri"/>
          <w:noProof/>
          <w:sz w:val="22"/>
          <w:szCs w:val="22"/>
          <w:lang w:val="en-US" w:eastAsia="en-US"/>
        </w:rPr>
      </w:pPr>
      <w:r>
        <w:rPr>
          <w:noProof/>
        </w:rPr>
        <w:t xml:space="preserve">11.3. </w:t>
      </w:r>
      <w:r w:rsidRPr="00C86416">
        <w:rPr>
          <w:noProof/>
          <w:u w:val="single"/>
        </w:rPr>
        <w:t>FTP</w:t>
      </w:r>
      <w:r w:rsidRPr="00C86416">
        <w:rPr>
          <w:noProof/>
        </w:rPr>
        <w:t xml:space="preserve"> - File Transfer Processor filoverførseler</w:t>
      </w:r>
      <w:r>
        <w:rPr>
          <w:noProof/>
        </w:rPr>
        <w:tab/>
      </w:r>
      <w:r>
        <w:rPr>
          <w:noProof/>
        </w:rPr>
        <w:fldChar w:fldCharType="begin"/>
      </w:r>
      <w:r>
        <w:rPr>
          <w:noProof/>
        </w:rPr>
        <w:instrText xml:space="preserve"> PAGEREF _Toc118101669 \h </w:instrText>
      </w:r>
      <w:r>
        <w:rPr>
          <w:noProof/>
        </w:rPr>
      </w:r>
      <w:r>
        <w:rPr>
          <w:noProof/>
        </w:rPr>
        <w:fldChar w:fldCharType="separate"/>
      </w:r>
      <w:r>
        <w:rPr>
          <w:noProof/>
        </w:rPr>
        <w:t>154</w:t>
      </w:r>
      <w:r>
        <w:rPr>
          <w:noProof/>
        </w:rPr>
        <w:fldChar w:fldCharType="end"/>
      </w:r>
    </w:p>
    <w:p w:rsidR="00D20845" w:rsidRDefault="00D20845">
      <w:pPr>
        <w:pStyle w:val="Indholdsfortegnelse1"/>
        <w:tabs>
          <w:tab w:val="right" w:leader="dot" w:pos="9628"/>
        </w:tabs>
        <w:rPr>
          <w:rFonts w:ascii="Calibri" w:hAnsi="Calibri"/>
          <w:noProof/>
          <w:sz w:val="22"/>
          <w:szCs w:val="22"/>
          <w:lang w:val="en-US" w:eastAsia="en-US"/>
        </w:rPr>
      </w:pPr>
      <w:r>
        <w:rPr>
          <w:noProof/>
        </w:rPr>
        <w:t>12. Flere firmaer og blanding af kartoteker</w:t>
      </w:r>
      <w:r>
        <w:rPr>
          <w:noProof/>
        </w:rPr>
        <w:tab/>
      </w:r>
      <w:r>
        <w:rPr>
          <w:noProof/>
        </w:rPr>
        <w:fldChar w:fldCharType="begin"/>
      </w:r>
      <w:r>
        <w:rPr>
          <w:noProof/>
        </w:rPr>
        <w:instrText xml:space="preserve"> PAGEREF _Toc118101670 \h </w:instrText>
      </w:r>
      <w:r>
        <w:rPr>
          <w:noProof/>
        </w:rPr>
      </w:r>
      <w:r>
        <w:rPr>
          <w:noProof/>
        </w:rPr>
        <w:fldChar w:fldCharType="separate"/>
      </w:r>
      <w:r>
        <w:rPr>
          <w:noProof/>
        </w:rPr>
        <w:t>155</w:t>
      </w:r>
      <w:r>
        <w:rPr>
          <w:noProof/>
        </w:rPr>
        <w:fldChar w:fldCharType="end"/>
      </w:r>
    </w:p>
    <w:p w:rsidR="00D20845" w:rsidRDefault="00D20845">
      <w:pPr>
        <w:pStyle w:val="Indholdsfortegnelse1"/>
        <w:tabs>
          <w:tab w:val="right" w:leader="dot" w:pos="9628"/>
        </w:tabs>
        <w:rPr>
          <w:rFonts w:ascii="Calibri" w:hAnsi="Calibri"/>
          <w:noProof/>
          <w:sz w:val="22"/>
          <w:szCs w:val="22"/>
          <w:lang w:val="en-US" w:eastAsia="en-US"/>
        </w:rPr>
      </w:pPr>
      <w:r>
        <w:rPr>
          <w:noProof/>
        </w:rPr>
        <w:t xml:space="preserve">12.1. </w:t>
      </w:r>
      <w:r w:rsidRPr="00C86416">
        <w:rPr>
          <w:noProof/>
          <w:u w:val="single"/>
        </w:rPr>
        <w:t>ACCESS</w:t>
      </w:r>
      <w:r w:rsidRPr="00C86416">
        <w:rPr>
          <w:noProof/>
        </w:rPr>
        <w:t>- Check om en fil findes</w:t>
      </w:r>
      <w:r>
        <w:rPr>
          <w:noProof/>
        </w:rPr>
        <w:tab/>
      </w:r>
      <w:r>
        <w:rPr>
          <w:noProof/>
        </w:rPr>
        <w:fldChar w:fldCharType="begin"/>
      </w:r>
      <w:r>
        <w:rPr>
          <w:noProof/>
        </w:rPr>
        <w:instrText xml:space="preserve"> PAGEREF _Toc118101671 \h </w:instrText>
      </w:r>
      <w:r>
        <w:rPr>
          <w:noProof/>
        </w:rPr>
      </w:r>
      <w:r>
        <w:rPr>
          <w:noProof/>
        </w:rPr>
        <w:fldChar w:fldCharType="separate"/>
      </w:r>
      <w:r>
        <w:rPr>
          <w:noProof/>
        </w:rPr>
        <w:t>156</w:t>
      </w:r>
      <w:r>
        <w:rPr>
          <w:noProof/>
        </w:rPr>
        <w:fldChar w:fldCharType="end"/>
      </w:r>
    </w:p>
    <w:p w:rsidR="00D20845" w:rsidRDefault="00D20845">
      <w:pPr>
        <w:pStyle w:val="Indholdsfortegnelse1"/>
        <w:tabs>
          <w:tab w:val="right" w:leader="dot" w:pos="9628"/>
        </w:tabs>
        <w:rPr>
          <w:rFonts w:ascii="Calibri" w:hAnsi="Calibri"/>
          <w:noProof/>
          <w:sz w:val="22"/>
          <w:szCs w:val="22"/>
          <w:lang w:val="en-US" w:eastAsia="en-US"/>
        </w:rPr>
      </w:pPr>
      <w:r>
        <w:rPr>
          <w:noProof/>
        </w:rPr>
        <w:t xml:space="preserve">12.2. </w:t>
      </w:r>
      <w:r w:rsidRPr="00C86416">
        <w:rPr>
          <w:noProof/>
          <w:u w:val="single"/>
        </w:rPr>
        <w:t>COMNO</w:t>
      </w:r>
      <w:r w:rsidRPr="00C86416">
        <w:rPr>
          <w:noProof/>
        </w:rPr>
        <w:t xml:space="preserve"> - Firmaid</w:t>
      </w:r>
      <w:r>
        <w:rPr>
          <w:noProof/>
        </w:rPr>
        <w:tab/>
      </w:r>
      <w:r>
        <w:rPr>
          <w:noProof/>
        </w:rPr>
        <w:fldChar w:fldCharType="begin"/>
      </w:r>
      <w:r>
        <w:rPr>
          <w:noProof/>
        </w:rPr>
        <w:instrText xml:space="preserve"> PAGEREF _Toc118101672 \h </w:instrText>
      </w:r>
      <w:r>
        <w:rPr>
          <w:noProof/>
        </w:rPr>
      </w:r>
      <w:r>
        <w:rPr>
          <w:noProof/>
        </w:rPr>
        <w:fldChar w:fldCharType="separate"/>
      </w:r>
      <w:r>
        <w:rPr>
          <w:noProof/>
        </w:rPr>
        <w:t>157</w:t>
      </w:r>
      <w:r>
        <w:rPr>
          <w:noProof/>
        </w:rPr>
        <w:fldChar w:fldCharType="end"/>
      </w:r>
    </w:p>
    <w:p w:rsidR="00D20845" w:rsidRDefault="00D20845">
      <w:pPr>
        <w:pStyle w:val="Indholdsfortegnelse1"/>
        <w:tabs>
          <w:tab w:val="right" w:leader="dot" w:pos="9628"/>
        </w:tabs>
        <w:rPr>
          <w:rFonts w:ascii="Calibri" w:hAnsi="Calibri"/>
          <w:noProof/>
          <w:sz w:val="22"/>
          <w:szCs w:val="22"/>
          <w:lang w:val="en-US" w:eastAsia="en-US"/>
        </w:rPr>
      </w:pPr>
      <w:r>
        <w:rPr>
          <w:noProof/>
        </w:rPr>
        <w:t xml:space="preserve">12.3. </w:t>
      </w:r>
      <w:r w:rsidRPr="00C86416">
        <w:rPr>
          <w:noProof/>
          <w:u w:val="single"/>
        </w:rPr>
        <w:t>ENDSUM</w:t>
      </w:r>
      <w:r w:rsidRPr="00C86416">
        <w:rPr>
          <w:noProof/>
        </w:rPr>
        <w:t xml:space="preserve"> - Extra grande total ved kørsel med flere hovedkartoteker.</w:t>
      </w:r>
      <w:r>
        <w:rPr>
          <w:noProof/>
        </w:rPr>
        <w:tab/>
      </w:r>
      <w:r>
        <w:rPr>
          <w:noProof/>
        </w:rPr>
        <w:fldChar w:fldCharType="begin"/>
      </w:r>
      <w:r>
        <w:rPr>
          <w:noProof/>
        </w:rPr>
        <w:instrText xml:space="preserve"> PAGEREF _Toc118101673 \h </w:instrText>
      </w:r>
      <w:r>
        <w:rPr>
          <w:noProof/>
        </w:rPr>
      </w:r>
      <w:r>
        <w:rPr>
          <w:noProof/>
        </w:rPr>
        <w:fldChar w:fldCharType="separate"/>
      </w:r>
      <w:r>
        <w:rPr>
          <w:noProof/>
        </w:rPr>
        <w:t>158</w:t>
      </w:r>
      <w:r>
        <w:rPr>
          <w:noProof/>
        </w:rPr>
        <w:fldChar w:fldCharType="end"/>
      </w:r>
    </w:p>
    <w:p w:rsidR="00D20845" w:rsidRDefault="00D20845">
      <w:pPr>
        <w:pStyle w:val="Indholdsfortegnelse1"/>
        <w:tabs>
          <w:tab w:val="right" w:leader="dot" w:pos="9628"/>
        </w:tabs>
        <w:rPr>
          <w:rFonts w:ascii="Calibri" w:hAnsi="Calibri"/>
          <w:noProof/>
          <w:sz w:val="22"/>
          <w:szCs w:val="22"/>
          <w:lang w:val="en-US" w:eastAsia="en-US"/>
        </w:rPr>
      </w:pPr>
      <w:r>
        <w:rPr>
          <w:noProof/>
        </w:rPr>
        <w:t xml:space="preserve">12.4. </w:t>
      </w:r>
      <w:r w:rsidRPr="00C86416">
        <w:rPr>
          <w:noProof/>
          <w:u w:val="single"/>
        </w:rPr>
        <w:t>FILENAME</w:t>
      </w:r>
      <w:r w:rsidRPr="00C86416">
        <w:rPr>
          <w:noProof/>
        </w:rPr>
        <w:t xml:space="preserve"> - Aktuelt filnavn for et kartotek</w:t>
      </w:r>
      <w:r>
        <w:rPr>
          <w:noProof/>
        </w:rPr>
        <w:tab/>
      </w:r>
      <w:r>
        <w:rPr>
          <w:noProof/>
        </w:rPr>
        <w:fldChar w:fldCharType="begin"/>
      </w:r>
      <w:r>
        <w:rPr>
          <w:noProof/>
        </w:rPr>
        <w:instrText xml:space="preserve"> PAGEREF _Toc118101674 \h </w:instrText>
      </w:r>
      <w:r>
        <w:rPr>
          <w:noProof/>
        </w:rPr>
      </w:r>
      <w:r>
        <w:rPr>
          <w:noProof/>
        </w:rPr>
        <w:fldChar w:fldCharType="separate"/>
      </w:r>
      <w:r>
        <w:rPr>
          <w:noProof/>
        </w:rPr>
        <w:t>159</w:t>
      </w:r>
      <w:r>
        <w:rPr>
          <w:noProof/>
        </w:rPr>
        <w:fldChar w:fldCharType="end"/>
      </w:r>
    </w:p>
    <w:p w:rsidR="00D20845" w:rsidRDefault="00D20845">
      <w:pPr>
        <w:pStyle w:val="Indholdsfortegnelse1"/>
        <w:tabs>
          <w:tab w:val="right" w:leader="dot" w:pos="9628"/>
        </w:tabs>
        <w:rPr>
          <w:rFonts w:ascii="Calibri" w:hAnsi="Calibri"/>
          <w:noProof/>
          <w:sz w:val="22"/>
          <w:szCs w:val="22"/>
          <w:lang w:val="en-US" w:eastAsia="en-US"/>
        </w:rPr>
      </w:pPr>
      <w:r>
        <w:rPr>
          <w:noProof/>
        </w:rPr>
        <w:t xml:space="preserve">12.5. </w:t>
      </w:r>
      <w:r w:rsidRPr="00C86416">
        <w:rPr>
          <w:noProof/>
          <w:u w:val="single"/>
        </w:rPr>
        <w:t>OPEN</w:t>
      </w:r>
      <w:r w:rsidRPr="00C86416">
        <w:rPr>
          <w:noProof/>
        </w:rPr>
        <w:t xml:space="preserve"> -  Åbning af en fil med et givet navn</w:t>
      </w:r>
      <w:r>
        <w:rPr>
          <w:noProof/>
        </w:rPr>
        <w:tab/>
      </w:r>
      <w:r>
        <w:rPr>
          <w:noProof/>
        </w:rPr>
        <w:fldChar w:fldCharType="begin"/>
      </w:r>
      <w:r>
        <w:rPr>
          <w:noProof/>
        </w:rPr>
        <w:instrText xml:space="preserve"> PAGEREF _Toc118101675 \h </w:instrText>
      </w:r>
      <w:r>
        <w:rPr>
          <w:noProof/>
        </w:rPr>
      </w:r>
      <w:r>
        <w:rPr>
          <w:noProof/>
        </w:rPr>
        <w:fldChar w:fldCharType="separate"/>
      </w:r>
      <w:r>
        <w:rPr>
          <w:noProof/>
        </w:rPr>
        <w:t>160</w:t>
      </w:r>
      <w:r>
        <w:rPr>
          <w:noProof/>
        </w:rPr>
        <w:fldChar w:fldCharType="end"/>
      </w:r>
    </w:p>
    <w:p w:rsidR="00D20845" w:rsidRDefault="00D20845">
      <w:pPr>
        <w:pStyle w:val="Indholdsfortegnelse1"/>
        <w:tabs>
          <w:tab w:val="right" w:leader="dot" w:pos="9628"/>
        </w:tabs>
        <w:rPr>
          <w:rFonts w:ascii="Calibri" w:hAnsi="Calibri"/>
          <w:noProof/>
          <w:sz w:val="22"/>
          <w:szCs w:val="22"/>
          <w:lang w:val="en-US" w:eastAsia="en-US"/>
        </w:rPr>
      </w:pPr>
      <w:r>
        <w:rPr>
          <w:noProof/>
        </w:rPr>
        <w:t xml:space="preserve">12.5.1. </w:t>
      </w:r>
      <w:r w:rsidRPr="00C86416">
        <w:rPr>
          <w:noProof/>
          <w:u w:val="single"/>
        </w:rPr>
        <w:t xml:space="preserve">OPEN </w:t>
      </w:r>
      <w:r w:rsidRPr="00C86416">
        <w:rPr>
          <w:noProof/>
        </w:rPr>
        <w:t>- Temporær lukning af filer</w:t>
      </w:r>
      <w:r>
        <w:rPr>
          <w:noProof/>
        </w:rPr>
        <w:tab/>
      </w:r>
      <w:r>
        <w:rPr>
          <w:noProof/>
        </w:rPr>
        <w:fldChar w:fldCharType="begin"/>
      </w:r>
      <w:r>
        <w:rPr>
          <w:noProof/>
        </w:rPr>
        <w:instrText xml:space="preserve"> PAGEREF _Toc118101676 \h </w:instrText>
      </w:r>
      <w:r>
        <w:rPr>
          <w:noProof/>
        </w:rPr>
      </w:r>
      <w:r>
        <w:rPr>
          <w:noProof/>
        </w:rPr>
        <w:fldChar w:fldCharType="separate"/>
      </w:r>
      <w:r>
        <w:rPr>
          <w:noProof/>
        </w:rPr>
        <w:t>161</w:t>
      </w:r>
      <w:r>
        <w:rPr>
          <w:noProof/>
        </w:rPr>
        <w:fldChar w:fldCharType="end"/>
      </w:r>
    </w:p>
    <w:p w:rsidR="00D20845" w:rsidRDefault="00D20845">
      <w:pPr>
        <w:pStyle w:val="Indholdsfortegnelse1"/>
        <w:tabs>
          <w:tab w:val="right" w:leader="dot" w:pos="9628"/>
        </w:tabs>
        <w:rPr>
          <w:rFonts w:ascii="Calibri" w:hAnsi="Calibri"/>
          <w:noProof/>
          <w:sz w:val="22"/>
          <w:szCs w:val="22"/>
          <w:lang w:val="en-US" w:eastAsia="en-US"/>
        </w:rPr>
      </w:pPr>
      <w:r>
        <w:rPr>
          <w:noProof/>
        </w:rPr>
        <w:t xml:space="preserve">12.6. </w:t>
      </w:r>
      <w:r w:rsidRPr="00C86416">
        <w:rPr>
          <w:noProof/>
          <w:u w:val="single"/>
        </w:rPr>
        <w:t>MERGE</w:t>
      </w:r>
      <w:r w:rsidRPr="00C86416">
        <w:rPr>
          <w:noProof/>
        </w:rPr>
        <w:t xml:space="preserve"> - Blanding af flere hovedkartoteker på een rapport (RAP)</w:t>
      </w:r>
      <w:r>
        <w:rPr>
          <w:noProof/>
        </w:rPr>
        <w:tab/>
      </w:r>
      <w:r>
        <w:rPr>
          <w:noProof/>
        </w:rPr>
        <w:fldChar w:fldCharType="begin"/>
      </w:r>
      <w:r>
        <w:rPr>
          <w:noProof/>
        </w:rPr>
        <w:instrText xml:space="preserve"> PAGEREF _Toc118101677 \h </w:instrText>
      </w:r>
      <w:r>
        <w:rPr>
          <w:noProof/>
        </w:rPr>
      </w:r>
      <w:r>
        <w:rPr>
          <w:noProof/>
        </w:rPr>
        <w:fldChar w:fldCharType="separate"/>
      </w:r>
      <w:r>
        <w:rPr>
          <w:noProof/>
        </w:rPr>
        <w:t>162</w:t>
      </w:r>
      <w:r>
        <w:rPr>
          <w:noProof/>
        </w:rPr>
        <w:fldChar w:fldCharType="end"/>
      </w:r>
    </w:p>
    <w:p w:rsidR="00D20845" w:rsidRDefault="00D20845">
      <w:pPr>
        <w:pStyle w:val="Indholdsfortegnelse1"/>
        <w:tabs>
          <w:tab w:val="right" w:leader="dot" w:pos="9628"/>
        </w:tabs>
        <w:rPr>
          <w:rFonts w:ascii="Calibri" w:hAnsi="Calibri"/>
          <w:noProof/>
          <w:sz w:val="22"/>
          <w:szCs w:val="22"/>
          <w:lang w:val="en-US" w:eastAsia="en-US"/>
        </w:rPr>
      </w:pPr>
      <w:r>
        <w:rPr>
          <w:noProof/>
        </w:rPr>
        <w:t xml:space="preserve">12.7. </w:t>
      </w:r>
      <w:r w:rsidRPr="00C86416">
        <w:rPr>
          <w:noProof/>
          <w:u w:val="single"/>
        </w:rPr>
        <w:t>OPCOM</w:t>
      </w:r>
      <w:r w:rsidRPr="00C86416">
        <w:rPr>
          <w:noProof/>
        </w:rPr>
        <w:t xml:space="preserve"> - Åbning af kartoteker i forskellige firmaer</w:t>
      </w:r>
      <w:r>
        <w:rPr>
          <w:noProof/>
        </w:rPr>
        <w:tab/>
      </w:r>
      <w:r>
        <w:rPr>
          <w:noProof/>
        </w:rPr>
        <w:fldChar w:fldCharType="begin"/>
      </w:r>
      <w:r>
        <w:rPr>
          <w:noProof/>
        </w:rPr>
        <w:instrText xml:space="preserve"> PAGEREF _Toc118101678 \h </w:instrText>
      </w:r>
      <w:r>
        <w:rPr>
          <w:noProof/>
        </w:rPr>
      </w:r>
      <w:r>
        <w:rPr>
          <w:noProof/>
        </w:rPr>
        <w:fldChar w:fldCharType="separate"/>
      </w:r>
      <w:r>
        <w:rPr>
          <w:noProof/>
        </w:rPr>
        <w:t>163</w:t>
      </w:r>
      <w:r>
        <w:rPr>
          <w:noProof/>
        </w:rPr>
        <w:fldChar w:fldCharType="end"/>
      </w:r>
    </w:p>
    <w:p w:rsidR="00D20845" w:rsidRDefault="00D20845">
      <w:pPr>
        <w:pStyle w:val="Indholdsfortegnelse1"/>
        <w:tabs>
          <w:tab w:val="right" w:leader="dot" w:pos="9628"/>
        </w:tabs>
        <w:rPr>
          <w:rFonts w:ascii="Calibri" w:hAnsi="Calibri"/>
          <w:noProof/>
          <w:sz w:val="22"/>
          <w:szCs w:val="22"/>
          <w:lang w:val="en-US" w:eastAsia="en-US"/>
        </w:rPr>
      </w:pPr>
      <w:r>
        <w:rPr>
          <w:noProof/>
        </w:rPr>
        <w:t>13. DATAMASTER funktioner</w:t>
      </w:r>
      <w:r>
        <w:rPr>
          <w:noProof/>
        </w:rPr>
        <w:tab/>
      </w:r>
      <w:r>
        <w:rPr>
          <w:noProof/>
        </w:rPr>
        <w:fldChar w:fldCharType="begin"/>
      </w:r>
      <w:r>
        <w:rPr>
          <w:noProof/>
        </w:rPr>
        <w:instrText xml:space="preserve"> PAGEREF _Toc118101679 \h </w:instrText>
      </w:r>
      <w:r>
        <w:rPr>
          <w:noProof/>
        </w:rPr>
      </w:r>
      <w:r>
        <w:rPr>
          <w:noProof/>
        </w:rPr>
        <w:fldChar w:fldCharType="separate"/>
      </w:r>
      <w:r>
        <w:rPr>
          <w:noProof/>
        </w:rPr>
        <w:t>164</w:t>
      </w:r>
      <w:r>
        <w:rPr>
          <w:noProof/>
        </w:rPr>
        <w:fldChar w:fldCharType="end"/>
      </w:r>
    </w:p>
    <w:p w:rsidR="00D20845" w:rsidRDefault="00D20845">
      <w:pPr>
        <w:pStyle w:val="Indholdsfortegnelse1"/>
        <w:tabs>
          <w:tab w:val="right" w:leader="dot" w:pos="9628"/>
        </w:tabs>
        <w:rPr>
          <w:rFonts w:ascii="Calibri" w:hAnsi="Calibri"/>
          <w:noProof/>
          <w:sz w:val="22"/>
          <w:szCs w:val="22"/>
          <w:lang w:val="en-US" w:eastAsia="en-US"/>
        </w:rPr>
      </w:pPr>
      <w:r>
        <w:rPr>
          <w:noProof/>
        </w:rPr>
        <w:t xml:space="preserve">13.1. </w:t>
      </w:r>
      <w:r w:rsidRPr="00C86416">
        <w:rPr>
          <w:noProof/>
          <w:u w:val="single"/>
        </w:rPr>
        <w:t>DISABLE</w:t>
      </w:r>
      <w:r w:rsidRPr="00C86416">
        <w:rPr>
          <w:noProof/>
        </w:rPr>
        <w:t>- Deaktiver input for et program (IQ)</w:t>
      </w:r>
      <w:r>
        <w:rPr>
          <w:noProof/>
        </w:rPr>
        <w:tab/>
      </w:r>
      <w:r>
        <w:rPr>
          <w:noProof/>
        </w:rPr>
        <w:fldChar w:fldCharType="begin"/>
      </w:r>
      <w:r>
        <w:rPr>
          <w:noProof/>
        </w:rPr>
        <w:instrText xml:space="preserve"> PAGEREF _Toc118101680 \h </w:instrText>
      </w:r>
      <w:r>
        <w:rPr>
          <w:noProof/>
        </w:rPr>
      </w:r>
      <w:r>
        <w:rPr>
          <w:noProof/>
        </w:rPr>
        <w:fldChar w:fldCharType="separate"/>
      </w:r>
      <w:r>
        <w:rPr>
          <w:noProof/>
        </w:rPr>
        <w:t>165</w:t>
      </w:r>
      <w:r>
        <w:rPr>
          <w:noProof/>
        </w:rPr>
        <w:fldChar w:fldCharType="end"/>
      </w:r>
    </w:p>
    <w:p w:rsidR="00D20845" w:rsidRDefault="00D20845">
      <w:pPr>
        <w:pStyle w:val="Indholdsfortegnelse1"/>
        <w:tabs>
          <w:tab w:val="right" w:leader="dot" w:pos="9628"/>
        </w:tabs>
        <w:rPr>
          <w:rFonts w:ascii="Calibri" w:hAnsi="Calibri"/>
          <w:noProof/>
          <w:sz w:val="22"/>
          <w:szCs w:val="22"/>
          <w:lang w:val="en-US" w:eastAsia="en-US"/>
        </w:rPr>
      </w:pPr>
      <w:r>
        <w:rPr>
          <w:noProof/>
        </w:rPr>
        <w:t xml:space="preserve">13.2. </w:t>
      </w:r>
      <w:r w:rsidRPr="00C86416">
        <w:rPr>
          <w:noProof/>
          <w:u w:val="single"/>
        </w:rPr>
        <w:t>DISP</w:t>
      </w:r>
      <w:r w:rsidRPr="00C86416">
        <w:rPr>
          <w:noProof/>
        </w:rPr>
        <w:t xml:space="preserve"> - Visning af ændrede felter (IQ)</w:t>
      </w:r>
      <w:r>
        <w:rPr>
          <w:noProof/>
        </w:rPr>
        <w:tab/>
      </w:r>
      <w:r>
        <w:rPr>
          <w:noProof/>
        </w:rPr>
        <w:fldChar w:fldCharType="begin"/>
      </w:r>
      <w:r>
        <w:rPr>
          <w:noProof/>
        </w:rPr>
        <w:instrText xml:space="preserve"> PAGEREF _Toc118101681 \h </w:instrText>
      </w:r>
      <w:r>
        <w:rPr>
          <w:noProof/>
        </w:rPr>
      </w:r>
      <w:r>
        <w:rPr>
          <w:noProof/>
        </w:rPr>
        <w:fldChar w:fldCharType="separate"/>
      </w:r>
      <w:r>
        <w:rPr>
          <w:noProof/>
        </w:rPr>
        <w:t>166</w:t>
      </w:r>
      <w:r>
        <w:rPr>
          <w:noProof/>
        </w:rPr>
        <w:fldChar w:fldCharType="end"/>
      </w:r>
    </w:p>
    <w:p w:rsidR="00D20845" w:rsidRDefault="00D20845">
      <w:pPr>
        <w:pStyle w:val="Indholdsfortegnelse1"/>
        <w:tabs>
          <w:tab w:val="right" w:leader="dot" w:pos="9628"/>
        </w:tabs>
        <w:rPr>
          <w:rFonts w:ascii="Calibri" w:hAnsi="Calibri"/>
          <w:noProof/>
          <w:sz w:val="22"/>
          <w:szCs w:val="22"/>
          <w:lang w:val="en-US" w:eastAsia="en-US"/>
        </w:rPr>
      </w:pPr>
      <w:r>
        <w:rPr>
          <w:noProof/>
        </w:rPr>
        <w:t xml:space="preserve">13.3. </w:t>
      </w:r>
      <w:r w:rsidRPr="00C86416">
        <w:rPr>
          <w:noProof/>
          <w:u w:val="single"/>
        </w:rPr>
        <w:t>DOFUNCTION</w:t>
      </w:r>
      <w:r w:rsidRPr="00C86416">
        <w:rPr>
          <w:noProof/>
        </w:rPr>
        <w:t xml:space="preserve"> -  Udfør extern funktion (IQ)</w:t>
      </w:r>
      <w:r>
        <w:rPr>
          <w:noProof/>
        </w:rPr>
        <w:tab/>
      </w:r>
      <w:r>
        <w:rPr>
          <w:noProof/>
        </w:rPr>
        <w:fldChar w:fldCharType="begin"/>
      </w:r>
      <w:r>
        <w:rPr>
          <w:noProof/>
        </w:rPr>
        <w:instrText xml:space="preserve"> PAGEREF _Toc118101682 \h </w:instrText>
      </w:r>
      <w:r>
        <w:rPr>
          <w:noProof/>
        </w:rPr>
      </w:r>
      <w:r>
        <w:rPr>
          <w:noProof/>
        </w:rPr>
        <w:fldChar w:fldCharType="separate"/>
      </w:r>
      <w:r>
        <w:rPr>
          <w:noProof/>
        </w:rPr>
        <w:t>167</w:t>
      </w:r>
      <w:r>
        <w:rPr>
          <w:noProof/>
        </w:rPr>
        <w:fldChar w:fldCharType="end"/>
      </w:r>
    </w:p>
    <w:p w:rsidR="00D20845" w:rsidRDefault="00D20845">
      <w:pPr>
        <w:pStyle w:val="Indholdsfortegnelse1"/>
        <w:tabs>
          <w:tab w:val="right" w:leader="dot" w:pos="9628"/>
        </w:tabs>
        <w:rPr>
          <w:rFonts w:ascii="Calibri" w:hAnsi="Calibri"/>
          <w:noProof/>
          <w:sz w:val="22"/>
          <w:szCs w:val="22"/>
          <w:lang w:val="en-US" w:eastAsia="en-US"/>
        </w:rPr>
      </w:pPr>
      <w:r>
        <w:rPr>
          <w:noProof/>
        </w:rPr>
        <w:t xml:space="preserve">13.4. </w:t>
      </w:r>
      <w:r w:rsidRPr="00C86416">
        <w:rPr>
          <w:noProof/>
          <w:u w:val="single"/>
        </w:rPr>
        <w:t>ENABLE</w:t>
      </w:r>
      <w:r w:rsidRPr="00C86416">
        <w:rPr>
          <w:noProof/>
        </w:rPr>
        <w:t>- Aktiver input for et program (IQ)</w:t>
      </w:r>
      <w:r>
        <w:rPr>
          <w:noProof/>
        </w:rPr>
        <w:tab/>
      </w:r>
      <w:r>
        <w:rPr>
          <w:noProof/>
        </w:rPr>
        <w:fldChar w:fldCharType="begin"/>
      </w:r>
      <w:r>
        <w:rPr>
          <w:noProof/>
        </w:rPr>
        <w:instrText xml:space="preserve"> PAGEREF _Toc118101683 \h </w:instrText>
      </w:r>
      <w:r>
        <w:rPr>
          <w:noProof/>
        </w:rPr>
      </w:r>
      <w:r>
        <w:rPr>
          <w:noProof/>
        </w:rPr>
        <w:fldChar w:fldCharType="separate"/>
      </w:r>
      <w:r>
        <w:rPr>
          <w:noProof/>
        </w:rPr>
        <w:t>168</w:t>
      </w:r>
      <w:r>
        <w:rPr>
          <w:noProof/>
        </w:rPr>
        <w:fldChar w:fldCharType="end"/>
      </w:r>
    </w:p>
    <w:p w:rsidR="00D20845" w:rsidRDefault="00D20845">
      <w:pPr>
        <w:pStyle w:val="Indholdsfortegnelse1"/>
        <w:tabs>
          <w:tab w:val="right" w:leader="dot" w:pos="9628"/>
        </w:tabs>
        <w:rPr>
          <w:rFonts w:ascii="Calibri" w:hAnsi="Calibri"/>
          <w:noProof/>
          <w:sz w:val="22"/>
          <w:szCs w:val="22"/>
          <w:lang w:val="en-US" w:eastAsia="en-US"/>
        </w:rPr>
      </w:pPr>
      <w:r>
        <w:rPr>
          <w:noProof/>
        </w:rPr>
        <w:t xml:space="preserve">13.5. </w:t>
      </w:r>
      <w:r w:rsidRPr="00C86416">
        <w:rPr>
          <w:noProof/>
          <w:u w:val="single"/>
        </w:rPr>
        <w:t>FOCUS</w:t>
      </w:r>
      <w:r w:rsidRPr="00C86416">
        <w:rPr>
          <w:noProof/>
        </w:rPr>
        <w:t xml:space="preserve"> -  Aktiver program (IQ)</w:t>
      </w:r>
      <w:r>
        <w:rPr>
          <w:noProof/>
        </w:rPr>
        <w:tab/>
      </w:r>
      <w:r>
        <w:rPr>
          <w:noProof/>
        </w:rPr>
        <w:fldChar w:fldCharType="begin"/>
      </w:r>
      <w:r>
        <w:rPr>
          <w:noProof/>
        </w:rPr>
        <w:instrText xml:space="preserve"> PAGEREF _Toc118101684 \h </w:instrText>
      </w:r>
      <w:r>
        <w:rPr>
          <w:noProof/>
        </w:rPr>
      </w:r>
      <w:r>
        <w:rPr>
          <w:noProof/>
        </w:rPr>
        <w:fldChar w:fldCharType="separate"/>
      </w:r>
      <w:r>
        <w:rPr>
          <w:noProof/>
        </w:rPr>
        <w:t>169</w:t>
      </w:r>
      <w:r>
        <w:rPr>
          <w:noProof/>
        </w:rPr>
        <w:fldChar w:fldCharType="end"/>
      </w:r>
    </w:p>
    <w:p w:rsidR="00D20845" w:rsidRDefault="00D20845">
      <w:pPr>
        <w:pStyle w:val="Indholdsfortegnelse1"/>
        <w:tabs>
          <w:tab w:val="right" w:leader="dot" w:pos="9628"/>
        </w:tabs>
        <w:rPr>
          <w:rFonts w:ascii="Calibri" w:hAnsi="Calibri"/>
          <w:noProof/>
          <w:sz w:val="22"/>
          <w:szCs w:val="22"/>
          <w:lang w:val="en-US" w:eastAsia="en-US"/>
        </w:rPr>
      </w:pPr>
      <w:r>
        <w:rPr>
          <w:noProof/>
        </w:rPr>
        <w:t xml:space="preserve">13.6. </w:t>
      </w:r>
      <w:r w:rsidRPr="00C86416">
        <w:rPr>
          <w:noProof/>
          <w:u w:val="single"/>
        </w:rPr>
        <w:t>FUNC</w:t>
      </w:r>
      <w:r w:rsidRPr="00C86416">
        <w:rPr>
          <w:noProof/>
        </w:rPr>
        <w:t xml:space="preserve"> - Bestem hvilken opdatering, der er nødvendig (IQ)</w:t>
      </w:r>
      <w:r>
        <w:rPr>
          <w:noProof/>
        </w:rPr>
        <w:tab/>
      </w:r>
      <w:r>
        <w:rPr>
          <w:noProof/>
        </w:rPr>
        <w:fldChar w:fldCharType="begin"/>
      </w:r>
      <w:r>
        <w:rPr>
          <w:noProof/>
        </w:rPr>
        <w:instrText xml:space="preserve"> PAGEREF _Toc118101685 \h </w:instrText>
      </w:r>
      <w:r>
        <w:rPr>
          <w:noProof/>
        </w:rPr>
      </w:r>
      <w:r>
        <w:rPr>
          <w:noProof/>
        </w:rPr>
        <w:fldChar w:fldCharType="separate"/>
      </w:r>
      <w:r>
        <w:rPr>
          <w:noProof/>
        </w:rPr>
        <w:t>170</w:t>
      </w:r>
      <w:r>
        <w:rPr>
          <w:noProof/>
        </w:rPr>
        <w:fldChar w:fldCharType="end"/>
      </w:r>
    </w:p>
    <w:p w:rsidR="00D20845" w:rsidRDefault="00D20845">
      <w:pPr>
        <w:pStyle w:val="Indholdsfortegnelse1"/>
        <w:tabs>
          <w:tab w:val="right" w:leader="dot" w:pos="9628"/>
        </w:tabs>
        <w:rPr>
          <w:rFonts w:ascii="Calibri" w:hAnsi="Calibri"/>
          <w:noProof/>
          <w:sz w:val="22"/>
          <w:szCs w:val="22"/>
          <w:lang w:val="en-US" w:eastAsia="en-US"/>
        </w:rPr>
      </w:pPr>
      <w:r>
        <w:rPr>
          <w:noProof/>
        </w:rPr>
        <w:t xml:space="preserve">13.7. </w:t>
      </w:r>
      <w:r w:rsidRPr="00C86416">
        <w:rPr>
          <w:noProof/>
          <w:u w:val="single"/>
        </w:rPr>
        <w:t>GETINFO</w:t>
      </w:r>
      <w:r w:rsidRPr="00C86416">
        <w:rPr>
          <w:noProof/>
        </w:rPr>
        <w:t xml:space="preserve"> - Hent udvidet program information (IQ/DM)</w:t>
      </w:r>
      <w:r>
        <w:rPr>
          <w:noProof/>
        </w:rPr>
        <w:tab/>
      </w:r>
      <w:r>
        <w:rPr>
          <w:noProof/>
        </w:rPr>
        <w:fldChar w:fldCharType="begin"/>
      </w:r>
      <w:r>
        <w:rPr>
          <w:noProof/>
        </w:rPr>
        <w:instrText xml:space="preserve"> PAGEREF _Toc118101686 \h </w:instrText>
      </w:r>
      <w:r>
        <w:rPr>
          <w:noProof/>
        </w:rPr>
      </w:r>
      <w:r>
        <w:rPr>
          <w:noProof/>
        </w:rPr>
        <w:fldChar w:fldCharType="separate"/>
      </w:r>
      <w:r>
        <w:rPr>
          <w:noProof/>
        </w:rPr>
        <w:t>171</w:t>
      </w:r>
      <w:r>
        <w:rPr>
          <w:noProof/>
        </w:rPr>
        <w:fldChar w:fldCharType="end"/>
      </w:r>
    </w:p>
    <w:p w:rsidR="00D20845" w:rsidRDefault="00D20845">
      <w:pPr>
        <w:pStyle w:val="Indholdsfortegnelse1"/>
        <w:tabs>
          <w:tab w:val="right" w:leader="dot" w:pos="9628"/>
        </w:tabs>
        <w:rPr>
          <w:rFonts w:ascii="Calibri" w:hAnsi="Calibri"/>
          <w:noProof/>
          <w:sz w:val="22"/>
          <w:szCs w:val="22"/>
          <w:lang w:val="en-US" w:eastAsia="en-US"/>
        </w:rPr>
      </w:pPr>
      <w:r>
        <w:rPr>
          <w:noProof/>
        </w:rPr>
        <w:t xml:space="preserve">13.8. </w:t>
      </w:r>
      <w:r w:rsidRPr="00C86416">
        <w:rPr>
          <w:noProof/>
          <w:u w:val="single"/>
        </w:rPr>
        <w:t>HELP</w:t>
      </w:r>
      <w:r w:rsidRPr="00C86416">
        <w:rPr>
          <w:noProof/>
        </w:rPr>
        <w:t xml:space="preserve"> - Vis meddelelsesbox med hjælp for et felt (IQ)</w:t>
      </w:r>
      <w:r>
        <w:rPr>
          <w:noProof/>
        </w:rPr>
        <w:tab/>
      </w:r>
      <w:r>
        <w:rPr>
          <w:noProof/>
        </w:rPr>
        <w:fldChar w:fldCharType="begin"/>
      </w:r>
      <w:r>
        <w:rPr>
          <w:noProof/>
        </w:rPr>
        <w:instrText xml:space="preserve"> PAGEREF _Toc118101687 \h </w:instrText>
      </w:r>
      <w:r>
        <w:rPr>
          <w:noProof/>
        </w:rPr>
      </w:r>
      <w:r>
        <w:rPr>
          <w:noProof/>
        </w:rPr>
        <w:fldChar w:fldCharType="separate"/>
      </w:r>
      <w:r>
        <w:rPr>
          <w:noProof/>
        </w:rPr>
        <w:t>172</w:t>
      </w:r>
      <w:r>
        <w:rPr>
          <w:noProof/>
        </w:rPr>
        <w:fldChar w:fldCharType="end"/>
      </w:r>
    </w:p>
    <w:p w:rsidR="00D20845" w:rsidRDefault="00D20845">
      <w:pPr>
        <w:pStyle w:val="Indholdsfortegnelse1"/>
        <w:tabs>
          <w:tab w:val="right" w:leader="dot" w:pos="9628"/>
        </w:tabs>
        <w:rPr>
          <w:rFonts w:ascii="Calibri" w:hAnsi="Calibri"/>
          <w:noProof/>
          <w:sz w:val="22"/>
          <w:szCs w:val="22"/>
          <w:lang w:val="en-US" w:eastAsia="en-US"/>
        </w:rPr>
      </w:pPr>
      <w:r>
        <w:rPr>
          <w:noProof/>
        </w:rPr>
        <w:t xml:space="preserve">13.9. </w:t>
      </w:r>
      <w:r w:rsidRPr="00C86416">
        <w:rPr>
          <w:noProof/>
          <w:u w:val="single"/>
        </w:rPr>
        <w:t>ISACTIVE</w:t>
      </w:r>
      <w:r w:rsidRPr="00C86416">
        <w:rPr>
          <w:noProof/>
        </w:rPr>
        <w:t xml:space="preserve"> - Check om et program er aktivt (IQ)</w:t>
      </w:r>
      <w:r>
        <w:rPr>
          <w:noProof/>
        </w:rPr>
        <w:tab/>
      </w:r>
      <w:r>
        <w:rPr>
          <w:noProof/>
        </w:rPr>
        <w:fldChar w:fldCharType="begin"/>
      </w:r>
      <w:r>
        <w:rPr>
          <w:noProof/>
        </w:rPr>
        <w:instrText xml:space="preserve"> PAGEREF _Toc118101688 \h </w:instrText>
      </w:r>
      <w:r>
        <w:rPr>
          <w:noProof/>
        </w:rPr>
      </w:r>
      <w:r>
        <w:rPr>
          <w:noProof/>
        </w:rPr>
        <w:fldChar w:fldCharType="separate"/>
      </w:r>
      <w:r>
        <w:rPr>
          <w:noProof/>
        </w:rPr>
        <w:t>173</w:t>
      </w:r>
      <w:r>
        <w:rPr>
          <w:noProof/>
        </w:rPr>
        <w:fldChar w:fldCharType="end"/>
      </w:r>
    </w:p>
    <w:p w:rsidR="00D20845" w:rsidRDefault="00D20845">
      <w:pPr>
        <w:pStyle w:val="Indholdsfortegnelse1"/>
        <w:tabs>
          <w:tab w:val="right" w:leader="dot" w:pos="9628"/>
        </w:tabs>
        <w:rPr>
          <w:rFonts w:ascii="Calibri" w:hAnsi="Calibri"/>
          <w:noProof/>
          <w:sz w:val="22"/>
          <w:szCs w:val="22"/>
          <w:lang w:val="en-US" w:eastAsia="en-US"/>
        </w:rPr>
      </w:pPr>
      <w:r>
        <w:rPr>
          <w:noProof/>
        </w:rPr>
        <w:t xml:space="preserve">13.10. </w:t>
      </w:r>
      <w:r w:rsidRPr="00C86416">
        <w:rPr>
          <w:noProof/>
          <w:u w:val="single"/>
        </w:rPr>
        <w:t>KEYON</w:t>
      </w:r>
      <w:r w:rsidRPr="00C86416">
        <w:rPr>
          <w:noProof/>
        </w:rPr>
        <w:t xml:space="preserve"> - Gem eller vis nøgleinputfeltet (IQ)</w:t>
      </w:r>
      <w:r>
        <w:rPr>
          <w:noProof/>
        </w:rPr>
        <w:tab/>
      </w:r>
      <w:r>
        <w:rPr>
          <w:noProof/>
        </w:rPr>
        <w:fldChar w:fldCharType="begin"/>
      </w:r>
      <w:r>
        <w:rPr>
          <w:noProof/>
        </w:rPr>
        <w:instrText xml:space="preserve"> PAGEREF _Toc118101689 \h </w:instrText>
      </w:r>
      <w:r>
        <w:rPr>
          <w:noProof/>
        </w:rPr>
      </w:r>
      <w:r>
        <w:rPr>
          <w:noProof/>
        </w:rPr>
        <w:fldChar w:fldCharType="separate"/>
      </w:r>
      <w:r>
        <w:rPr>
          <w:noProof/>
        </w:rPr>
        <w:t>174</w:t>
      </w:r>
      <w:r>
        <w:rPr>
          <w:noProof/>
        </w:rPr>
        <w:fldChar w:fldCharType="end"/>
      </w:r>
    </w:p>
    <w:p w:rsidR="00D20845" w:rsidRDefault="00D20845">
      <w:pPr>
        <w:pStyle w:val="Indholdsfortegnelse1"/>
        <w:tabs>
          <w:tab w:val="right" w:leader="dot" w:pos="9628"/>
        </w:tabs>
        <w:rPr>
          <w:rFonts w:ascii="Calibri" w:hAnsi="Calibri"/>
          <w:noProof/>
          <w:sz w:val="22"/>
          <w:szCs w:val="22"/>
          <w:lang w:val="en-US" w:eastAsia="en-US"/>
        </w:rPr>
      </w:pPr>
      <w:r>
        <w:rPr>
          <w:noProof/>
        </w:rPr>
        <w:t xml:space="preserve">13.11. </w:t>
      </w:r>
      <w:r w:rsidRPr="00C86416">
        <w:rPr>
          <w:noProof/>
          <w:u w:val="single"/>
        </w:rPr>
        <w:t>LINE</w:t>
      </w:r>
      <w:r w:rsidRPr="00C86416">
        <w:rPr>
          <w:noProof/>
        </w:rPr>
        <w:t xml:space="preserve"> - Hent eller sæt det aktuelle linienummer (IQ/DM)</w:t>
      </w:r>
      <w:r>
        <w:rPr>
          <w:noProof/>
        </w:rPr>
        <w:tab/>
      </w:r>
      <w:r>
        <w:rPr>
          <w:noProof/>
        </w:rPr>
        <w:fldChar w:fldCharType="begin"/>
      </w:r>
      <w:r>
        <w:rPr>
          <w:noProof/>
        </w:rPr>
        <w:instrText xml:space="preserve"> PAGEREF _Toc118101690 \h </w:instrText>
      </w:r>
      <w:r>
        <w:rPr>
          <w:noProof/>
        </w:rPr>
      </w:r>
      <w:r>
        <w:rPr>
          <w:noProof/>
        </w:rPr>
        <w:fldChar w:fldCharType="separate"/>
      </w:r>
      <w:r>
        <w:rPr>
          <w:noProof/>
        </w:rPr>
        <w:t>175</w:t>
      </w:r>
      <w:r>
        <w:rPr>
          <w:noProof/>
        </w:rPr>
        <w:fldChar w:fldCharType="end"/>
      </w:r>
    </w:p>
    <w:p w:rsidR="00D20845" w:rsidRDefault="00D20845">
      <w:pPr>
        <w:pStyle w:val="Indholdsfortegnelse1"/>
        <w:tabs>
          <w:tab w:val="right" w:leader="dot" w:pos="9628"/>
        </w:tabs>
        <w:rPr>
          <w:rFonts w:ascii="Calibri" w:hAnsi="Calibri"/>
          <w:noProof/>
          <w:sz w:val="22"/>
          <w:szCs w:val="22"/>
          <w:lang w:val="en-US" w:eastAsia="en-US"/>
        </w:rPr>
      </w:pPr>
      <w:r>
        <w:rPr>
          <w:noProof/>
        </w:rPr>
        <w:t xml:space="preserve">13.12. </w:t>
      </w:r>
      <w:r w:rsidRPr="00C86416">
        <w:rPr>
          <w:noProof/>
          <w:u w:val="single"/>
        </w:rPr>
        <w:t>LOOP</w:t>
      </w:r>
      <w:r w:rsidRPr="00C86416">
        <w:rPr>
          <w:noProof/>
        </w:rPr>
        <w:t xml:space="preserve"> - Kald en rutine for alle records i liniebufferen (IQ)</w:t>
      </w:r>
      <w:r>
        <w:rPr>
          <w:noProof/>
        </w:rPr>
        <w:tab/>
      </w:r>
      <w:r>
        <w:rPr>
          <w:noProof/>
        </w:rPr>
        <w:fldChar w:fldCharType="begin"/>
      </w:r>
      <w:r>
        <w:rPr>
          <w:noProof/>
        </w:rPr>
        <w:instrText xml:space="preserve"> PAGEREF _Toc118101691 \h </w:instrText>
      </w:r>
      <w:r>
        <w:rPr>
          <w:noProof/>
        </w:rPr>
      </w:r>
      <w:r>
        <w:rPr>
          <w:noProof/>
        </w:rPr>
        <w:fldChar w:fldCharType="separate"/>
      </w:r>
      <w:r>
        <w:rPr>
          <w:noProof/>
        </w:rPr>
        <w:t>176</w:t>
      </w:r>
      <w:r>
        <w:rPr>
          <w:noProof/>
        </w:rPr>
        <w:fldChar w:fldCharType="end"/>
      </w:r>
    </w:p>
    <w:p w:rsidR="00D20845" w:rsidRDefault="00D20845">
      <w:pPr>
        <w:pStyle w:val="Indholdsfortegnelse1"/>
        <w:tabs>
          <w:tab w:val="right" w:leader="dot" w:pos="9628"/>
        </w:tabs>
        <w:rPr>
          <w:rFonts w:ascii="Calibri" w:hAnsi="Calibri"/>
          <w:noProof/>
          <w:sz w:val="22"/>
          <w:szCs w:val="22"/>
          <w:lang w:val="en-US" w:eastAsia="en-US"/>
        </w:rPr>
      </w:pPr>
      <w:r>
        <w:rPr>
          <w:noProof/>
        </w:rPr>
        <w:t xml:space="preserve">13.13. </w:t>
      </w:r>
      <w:r w:rsidRPr="00C86416">
        <w:rPr>
          <w:noProof/>
          <w:u w:val="single"/>
        </w:rPr>
        <w:t>MENUCH</w:t>
      </w:r>
      <w:r w:rsidRPr="00C86416">
        <w:rPr>
          <w:noProof/>
        </w:rPr>
        <w:t xml:space="preserve"> - Flip menu afchecket flag (IQ)</w:t>
      </w:r>
      <w:r>
        <w:rPr>
          <w:noProof/>
        </w:rPr>
        <w:tab/>
      </w:r>
      <w:r>
        <w:rPr>
          <w:noProof/>
        </w:rPr>
        <w:fldChar w:fldCharType="begin"/>
      </w:r>
      <w:r>
        <w:rPr>
          <w:noProof/>
        </w:rPr>
        <w:instrText xml:space="preserve"> PAGEREF _Toc118101692 \h </w:instrText>
      </w:r>
      <w:r>
        <w:rPr>
          <w:noProof/>
        </w:rPr>
      </w:r>
      <w:r>
        <w:rPr>
          <w:noProof/>
        </w:rPr>
        <w:fldChar w:fldCharType="separate"/>
      </w:r>
      <w:r>
        <w:rPr>
          <w:noProof/>
        </w:rPr>
        <w:t>177</w:t>
      </w:r>
      <w:r>
        <w:rPr>
          <w:noProof/>
        </w:rPr>
        <w:fldChar w:fldCharType="end"/>
      </w:r>
    </w:p>
    <w:p w:rsidR="00D20845" w:rsidRDefault="00D20845">
      <w:pPr>
        <w:pStyle w:val="Indholdsfortegnelse1"/>
        <w:tabs>
          <w:tab w:val="right" w:leader="dot" w:pos="9628"/>
        </w:tabs>
        <w:rPr>
          <w:rFonts w:ascii="Calibri" w:hAnsi="Calibri"/>
          <w:noProof/>
          <w:sz w:val="22"/>
          <w:szCs w:val="22"/>
          <w:lang w:val="en-US" w:eastAsia="en-US"/>
        </w:rPr>
      </w:pPr>
      <w:r>
        <w:rPr>
          <w:noProof/>
        </w:rPr>
        <w:t xml:space="preserve">13.14. </w:t>
      </w:r>
      <w:r w:rsidRPr="00C86416">
        <w:rPr>
          <w:noProof/>
          <w:u w:val="single"/>
        </w:rPr>
        <w:t>MENUS</w:t>
      </w:r>
      <w:r w:rsidRPr="00C86416">
        <w:rPr>
          <w:noProof/>
        </w:rPr>
        <w:t xml:space="preserve"> - Ændring af menuerne (IQ)</w:t>
      </w:r>
      <w:r>
        <w:rPr>
          <w:noProof/>
        </w:rPr>
        <w:tab/>
      </w:r>
      <w:r>
        <w:rPr>
          <w:noProof/>
        </w:rPr>
        <w:fldChar w:fldCharType="begin"/>
      </w:r>
      <w:r>
        <w:rPr>
          <w:noProof/>
        </w:rPr>
        <w:instrText xml:space="preserve"> PAGEREF _Toc118101693 \h </w:instrText>
      </w:r>
      <w:r>
        <w:rPr>
          <w:noProof/>
        </w:rPr>
      </w:r>
      <w:r>
        <w:rPr>
          <w:noProof/>
        </w:rPr>
        <w:fldChar w:fldCharType="separate"/>
      </w:r>
      <w:r>
        <w:rPr>
          <w:noProof/>
        </w:rPr>
        <w:t>178</w:t>
      </w:r>
      <w:r>
        <w:rPr>
          <w:noProof/>
        </w:rPr>
        <w:fldChar w:fldCharType="end"/>
      </w:r>
    </w:p>
    <w:p w:rsidR="00D20845" w:rsidRDefault="00D20845">
      <w:pPr>
        <w:pStyle w:val="Indholdsfortegnelse1"/>
        <w:tabs>
          <w:tab w:val="right" w:leader="dot" w:pos="9628"/>
        </w:tabs>
        <w:rPr>
          <w:rFonts w:ascii="Calibri" w:hAnsi="Calibri"/>
          <w:noProof/>
          <w:sz w:val="22"/>
          <w:szCs w:val="22"/>
          <w:lang w:val="en-US" w:eastAsia="en-US"/>
        </w:rPr>
      </w:pPr>
      <w:r>
        <w:rPr>
          <w:noProof/>
        </w:rPr>
        <w:t xml:space="preserve">13.15. </w:t>
      </w:r>
      <w:r w:rsidRPr="00C86416">
        <w:rPr>
          <w:noProof/>
          <w:u w:val="single"/>
        </w:rPr>
        <w:t>MENUUPD</w:t>
      </w:r>
      <w:r w:rsidRPr="00C86416">
        <w:rPr>
          <w:noProof/>
        </w:rPr>
        <w:t xml:space="preserve"> - Tilføj til/Kontroller menu (IQ)</w:t>
      </w:r>
      <w:r>
        <w:rPr>
          <w:noProof/>
        </w:rPr>
        <w:tab/>
      </w:r>
      <w:r>
        <w:rPr>
          <w:noProof/>
        </w:rPr>
        <w:fldChar w:fldCharType="begin"/>
      </w:r>
      <w:r>
        <w:rPr>
          <w:noProof/>
        </w:rPr>
        <w:instrText xml:space="preserve"> PAGEREF _Toc118101694 \h </w:instrText>
      </w:r>
      <w:r>
        <w:rPr>
          <w:noProof/>
        </w:rPr>
      </w:r>
      <w:r>
        <w:rPr>
          <w:noProof/>
        </w:rPr>
        <w:fldChar w:fldCharType="separate"/>
      </w:r>
      <w:r>
        <w:rPr>
          <w:noProof/>
        </w:rPr>
        <w:t>179</w:t>
      </w:r>
      <w:r>
        <w:rPr>
          <w:noProof/>
        </w:rPr>
        <w:fldChar w:fldCharType="end"/>
      </w:r>
    </w:p>
    <w:p w:rsidR="00D20845" w:rsidRDefault="00D20845">
      <w:pPr>
        <w:pStyle w:val="Indholdsfortegnelse1"/>
        <w:tabs>
          <w:tab w:val="right" w:leader="dot" w:pos="9628"/>
        </w:tabs>
        <w:rPr>
          <w:rFonts w:ascii="Calibri" w:hAnsi="Calibri"/>
          <w:noProof/>
          <w:sz w:val="22"/>
          <w:szCs w:val="22"/>
          <w:lang w:val="en-US" w:eastAsia="en-US"/>
        </w:rPr>
      </w:pPr>
      <w:r>
        <w:rPr>
          <w:noProof/>
        </w:rPr>
        <w:t xml:space="preserve">13.16. </w:t>
      </w:r>
      <w:r w:rsidRPr="00C86416">
        <w:rPr>
          <w:noProof/>
          <w:u w:val="single"/>
        </w:rPr>
        <w:t>NEXTFLD</w:t>
      </w:r>
      <w:r w:rsidRPr="00C86416">
        <w:rPr>
          <w:noProof/>
        </w:rPr>
        <w:t xml:space="preserve"> - Spring til dette inputfelt (IQ)</w:t>
      </w:r>
      <w:r>
        <w:rPr>
          <w:noProof/>
        </w:rPr>
        <w:tab/>
      </w:r>
      <w:r>
        <w:rPr>
          <w:noProof/>
        </w:rPr>
        <w:fldChar w:fldCharType="begin"/>
      </w:r>
      <w:r>
        <w:rPr>
          <w:noProof/>
        </w:rPr>
        <w:instrText xml:space="preserve"> PAGEREF _Toc118101695 \h </w:instrText>
      </w:r>
      <w:r>
        <w:rPr>
          <w:noProof/>
        </w:rPr>
      </w:r>
      <w:r>
        <w:rPr>
          <w:noProof/>
        </w:rPr>
        <w:fldChar w:fldCharType="separate"/>
      </w:r>
      <w:r>
        <w:rPr>
          <w:noProof/>
        </w:rPr>
        <w:t>180</w:t>
      </w:r>
      <w:r>
        <w:rPr>
          <w:noProof/>
        </w:rPr>
        <w:fldChar w:fldCharType="end"/>
      </w:r>
    </w:p>
    <w:p w:rsidR="00D20845" w:rsidRDefault="00D20845">
      <w:pPr>
        <w:pStyle w:val="Indholdsfortegnelse1"/>
        <w:tabs>
          <w:tab w:val="right" w:leader="dot" w:pos="9628"/>
        </w:tabs>
        <w:rPr>
          <w:rFonts w:ascii="Calibri" w:hAnsi="Calibri"/>
          <w:noProof/>
          <w:sz w:val="22"/>
          <w:szCs w:val="22"/>
          <w:lang w:val="en-US" w:eastAsia="en-US"/>
        </w:rPr>
      </w:pPr>
      <w:r>
        <w:rPr>
          <w:noProof/>
        </w:rPr>
        <w:t xml:space="preserve">13.17. </w:t>
      </w:r>
      <w:r w:rsidRPr="00C86416">
        <w:rPr>
          <w:noProof/>
          <w:u w:val="single"/>
        </w:rPr>
        <w:t>NEXTFLDSEQ</w:t>
      </w:r>
      <w:r w:rsidRPr="00C86416">
        <w:rPr>
          <w:noProof/>
        </w:rPr>
        <w:t xml:space="preserve"> - Hop til et inputfelt i en sekvens (IQ)</w:t>
      </w:r>
      <w:r>
        <w:rPr>
          <w:noProof/>
        </w:rPr>
        <w:tab/>
      </w:r>
      <w:r>
        <w:rPr>
          <w:noProof/>
        </w:rPr>
        <w:fldChar w:fldCharType="begin"/>
      </w:r>
      <w:r>
        <w:rPr>
          <w:noProof/>
        </w:rPr>
        <w:instrText xml:space="preserve"> PAGEREF _Toc118101696 \h </w:instrText>
      </w:r>
      <w:r>
        <w:rPr>
          <w:noProof/>
        </w:rPr>
      </w:r>
      <w:r>
        <w:rPr>
          <w:noProof/>
        </w:rPr>
        <w:fldChar w:fldCharType="separate"/>
      </w:r>
      <w:r>
        <w:rPr>
          <w:noProof/>
        </w:rPr>
        <w:t>181</w:t>
      </w:r>
      <w:r>
        <w:rPr>
          <w:noProof/>
        </w:rPr>
        <w:fldChar w:fldCharType="end"/>
      </w:r>
    </w:p>
    <w:p w:rsidR="00D20845" w:rsidRDefault="00D20845">
      <w:pPr>
        <w:pStyle w:val="Indholdsfortegnelse1"/>
        <w:tabs>
          <w:tab w:val="right" w:leader="dot" w:pos="9628"/>
        </w:tabs>
        <w:rPr>
          <w:rFonts w:ascii="Calibri" w:hAnsi="Calibri"/>
          <w:noProof/>
          <w:sz w:val="22"/>
          <w:szCs w:val="22"/>
          <w:lang w:val="en-US" w:eastAsia="en-US"/>
        </w:rPr>
      </w:pPr>
      <w:r>
        <w:rPr>
          <w:noProof/>
        </w:rPr>
        <w:t xml:space="preserve">13.18. </w:t>
      </w:r>
      <w:r w:rsidRPr="00C86416">
        <w:rPr>
          <w:noProof/>
          <w:u w:val="single"/>
        </w:rPr>
        <w:t>OBJECTADDSTRING</w:t>
      </w:r>
      <w:r w:rsidRPr="00C86416">
        <w:rPr>
          <w:noProof/>
        </w:rPr>
        <w:t xml:space="preserve"> - Adder tekststreng til et objekt (IQ)</w:t>
      </w:r>
      <w:r>
        <w:rPr>
          <w:noProof/>
        </w:rPr>
        <w:tab/>
      </w:r>
      <w:r>
        <w:rPr>
          <w:noProof/>
        </w:rPr>
        <w:fldChar w:fldCharType="begin"/>
      </w:r>
      <w:r>
        <w:rPr>
          <w:noProof/>
        </w:rPr>
        <w:instrText xml:space="preserve"> PAGEREF _Toc118101697 \h </w:instrText>
      </w:r>
      <w:r>
        <w:rPr>
          <w:noProof/>
        </w:rPr>
      </w:r>
      <w:r>
        <w:rPr>
          <w:noProof/>
        </w:rPr>
        <w:fldChar w:fldCharType="separate"/>
      </w:r>
      <w:r>
        <w:rPr>
          <w:noProof/>
        </w:rPr>
        <w:t>182</w:t>
      </w:r>
      <w:r>
        <w:rPr>
          <w:noProof/>
        </w:rPr>
        <w:fldChar w:fldCharType="end"/>
      </w:r>
    </w:p>
    <w:p w:rsidR="00D20845" w:rsidRDefault="00D20845">
      <w:pPr>
        <w:pStyle w:val="Indholdsfortegnelse1"/>
        <w:tabs>
          <w:tab w:val="right" w:leader="dot" w:pos="9628"/>
        </w:tabs>
        <w:rPr>
          <w:rFonts w:ascii="Calibri" w:hAnsi="Calibri"/>
          <w:noProof/>
          <w:sz w:val="22"/>
          <w:szCs w:val="22"/>
          <w:lang w:val="en-US" w:eastAsia="en-US"/>
        </w:rPr>
      </w:pPr>
      <w:r>
        <w:rPr>
          <w:noProof/>
        </w:rPr>
        <w:t xml:space="preserve">13.19. </w:t>
      </w:r>
      <w:r w:rsidRPr="00C86416">
        <w:rPr>
          <w:noProof/>
          <w:u w:val="single"/>
        </w:rPr>
        <w:t>OBJECTCLEAR</w:t>
      </w:r>
      <w:r w:rsidRPr="00C86416">
        <w:rPr>
          <w:noProof/>
        </w:rPr>
        <w:t xml:space="preserve"> - Nulstil indholdet af et objekt (IQ)</w:t>
      </w:r>
      <w:r>
        <w:rPr>
          <w:noProof/>
        </w:rPr>
        <w:tab/>
      </w:r>
      <w:r>
        <w:rPr>
          <w:noProof/>
        </w:rPr>
        <w:fldChar w:fldCharType="begin"/>
      </w:r>
      <w:r>
        <w:rPr>
          <w:noProof/>
        </w:rPr>
        <w:instrText xml:space="preserve"> PAGEREF _Toc118101698 \h </w:instrText>
      </w:r>
      <w:r>
        <w:rPr>
          <w:noProof/>
        </w:rPr>
      </w:r>
      <w:r>
        <w:rPr>
          <w:noProof/>
        </w:rPr>
        <w:fldChar w:fldCharType="separate"/>
      </w:r>
      <w:r>
        <w:rPr>
          <w:noProof/>
        </w:rPr>
        <w:t>183</w:t>
      </w:r>
      <w:r>
        <w:rPr>
          <w:noProof/>
        </w:rPr>
        <w:fldChar w:fldCharType="end"/>
      </w:r>
    </w:p>
    <w:p w:rsidR="00D20845" w:rsidRDefault="00D20845">
      <w:pPr>
        <w:pStyle w:val="Indholdsfortegnelse1"/>
        <w:tabs>
          <w:tab w:val="right" w:leader="dot" w:pos="9628"/>
        </w:tabs>
        <w:rPr>
          <w:rFonts w:ascii="Calibri" w:hAnsi="Calibri"/>
          <w:noProof/>
          <w:sz w:val="22"/>
          <w:szCs w:val="22"/>
          <w:lang w:val="en-US" w:eastAsia="en-US"/>
        </w:rPr>
      </w:pPr>
      <w:r>
        <w:rPr>
          <w:noProof/>
        </w:rPr>
        <w:t xml:space="preserve">13.20. </w:t>
      </w:r>
      <w:r w:rsidRPr="00C86416">
        <w:rPr>
          <w:noProof/>
          <w:u w:val="single"/>
        </w:rPr>
        <w:t>OBJECTGETSTRING</w:t>
      </w:r>
      <w:r w:rsidRPr="00C86416">
        <w:rPr>
          <w:noProof/>
        </w:rPr>
        <w:t>- Hent nummeret på det valgte objekt (IQ/DM)</w:t>
      </w:r>
      <w:r>
        <w:rPr>
          <w:noProof/>
        </w:rPr>
        <w:tab/>
      </w:r>
      <w:r>
        <w:rPr>
          <w:noProof/>
        </w:rPr>
        <w:fldChar w:fldCharType="begin"/>
      </w:r>
      <w:r>
        <w:rPr>
          <w:noProof/>
        </w:rPr>
        <w:instrText xml:space="preserve"> PAGEREF _Toc118101699 \h </w:instrText>
      </w:r>
      <w:r>
        <w:rPr>
          <w:noProof/>
        </w:rPr>
      </w:r>
      <w:r>
        <w:rPr>
          <w:noProof/>
        </w:rPr>
        <w:fldChar w:fldCharType="separate"/>
      </w:r>
      <w:r>
        <w:rPr>
          <w:noProof/>
        </w:rPr>
        <w:t>184</w:t>
      </w:r>
      <w:r>
        <w:rPr>
          <w:noProof/>
        </w:rPr>
        <w:fldChar w:fldCharType="end"/>
      </w:r>
    </w:p>
    <w:p w:rsidR="00D20845" w:rsidRDefault="00D20845">
      <w:pPr>
        <w:pStyle w:val="Indholdsfortegnelse1"/>
        <w:tabs>
          <w:tab w:val="right" w:leader="dot" w:pos="9628"/>
        </w:tabs>
        <w:rPr>
          <w:rFonts w:ascii="Calibri" w:hAnsi="Calibri"/>
          <w:noProof/>
          <w:sz w:val="22"/>
          <w:szCs w:val="22"/>
          <w:lang w:val="en-US" w:eastAsia="en-US"/>
        </w:rPr>
      </w:pPr>
      <w:r>
        <w:rPr>
          <w:noProof/>
        </w:rPr>
        <w:t xml:space="preserve">13.21. </w:t>
      </w:r>
      <w:r w:rsidRPr="00C86416">
        <w:rPr>
          <w:noProof/>
          <w:u w:val="single"/>
        </w:rPr>
        <w:t>PLSNEXT</w:t>
      </w:r>
      <w:r w:rsidRPr="00C86416">
        <w:rPr>
          <w:noProof/>
        </w:rPr>
        <w:t xml:space="preserve"> - Forbered og læs hovedkartoteket (IQ)</w:t>
      </w:r>
      <w:r>
        <w:rPr>
          <w:noProof/>
        </w:rPr>
        <w:tab/>
      </w:r>
      <w:r>
        <w:rPr>
          <w:noProof/>
        </w:rPr>
        <w:fldChar w:fldCharType="begin"/>
      </w:r>
      <w:r>
        <w:rPr>
          <w:noProof/>
        </w:rPr>
        <w:instrText xml:space="preserve"> PAGEREF _Toc118101700 \h </w:instrText>
      </w:r>
      <w:r>
        <w:rPr>
          <w:noProof/>
        </w:rPr>
      </w:r>
      <w:r>
        <w:rPr>
          <w:noProof/>
        </w:rPr>
        <w:fldChar w:fldCharType="separate"/>
      </w:r>
      <w:r>
        <w:rPr>
          <w:noProof/>
        </w:rPr>
        <w:t>185</w:t>
      </w:r>
      <w:r>
        <w:rPr>
          <w:noProof/>
        </w:rPr>
        <w:fldChar w:fldCharType="end"/>
      </w:r>
    </w:p>
    <w:p w:rsidR="00D20845" w:rsidRDefault="00D20845">
      <w:pPr>
        <w:pStyle w:val="Indholdsfortegnelse1"/>
        <w:tabs>
          <w:tab w:val="right" w:leader="dot" w:pos="9628"/>
        </w:tabs>
        <w:rPr>
          <w:rFonts w:ascii="Calibri" w:hAnsi="Calibri"/>
          <w:noProof/>
          <w:sz w:val="22"/>
          <w:szCs w:val="22"/>
          <w:lang w:val="en-US" w:eastAsia="en-US"/>
        </w:rPr>
      </w:pPr>
      <w:r>
        <w:rPr>
          <w:noProof/>
        </w:rPr>
        <w:t xml:space="preserve">13.22. </w:t>
      </w:r>
      <w:r w:rsidRPr="00C86416">
        <w:rPr>
          <w:noProof/>
          <w:u w:val="single"/>
        </w:rPr>
        <w:t>SEQ</w:t>
      </w:r>
      <w:r w:rsidRPr="00C86416">
        <w:rPr>
          <w:noProof/>
        </w:rPr>
        <w:t xml:space="preserve"> - Ændring af inputsekvensen (IQ)</w:t>
      </w:r>
      <w:r>
        <w:rPr>
          <w:noProof/>
        </w:rPr>
        <w:tab/>
      </w:r>
      <w:r>
        <w:rPr>
          <w:noProof/>
        </w:rPr>
        <w:fldChar w:fldCharType="begin"/>
      </w:r>
      <w:r>
        <w:rPr>
          <w:noProof/>
        </w:rPr>
        <w:instrText xml:space="preserve"> PAGEREF _Toc118101701 \h </w:instrText>
      </w:r>
      <w:r>
        <w:rPr>
          <w:noProof/>
        </w:rPr>
      </w:r>
      <w:r>
        <w:rPr>
          <w:noProof/>
        </w:rPr>
        <w:fldChar w:fldCharType="separate"/>
      </w:r>
      <w:r>
        <w:rPr>
          <w:noProof/>
        </w:rPr>
        <w:t>186</w:t>
      </w:r>
      <w:r>
        <w:rPr>
          <w:noProof/>
        </w:rPr>
        <w:fldChar w:fldCharType="end"/>
      </w:r>
    </w:p>
    <w:p w:rsidR="00D20845" w:rsidRDefault="00D20845">
      <w:pPr>
        <w:pStyle w:val="Indholdsfortegnelse1"/>
        <w:tabs>
          <w:tab w:val="right" w:leader="dot" w:pos="9628"/>
        </w:tabs>
        <w:rPr>
          <w:rFonts w:ascii="Calibri" w:hAnsi="Calibri"/>
          <w:noProof/>
          <w:sz w:val="22"/>
          <w:szCs w:val="22"/>
          <w:lang w:val="en-US" w:eastAsia="en-US"/>
        </w:rPr>
      </w:pPr>
      <w:r>
        <w:rPr>
          <w:noProof/>
        </w:rPr>
        <w:t xml:space="preserve">13.23. </w:t>
      </w:r>
      <w:r w:rsidRPr="00C86416">
        <w:rPr>
          <w:noProof/>
          <w:u w:val="single"/>
        </w:rPr>
        <w:t>SETUPD</w:t>
      </w:r>
      <w:r w:rsidRPr="00C86416">
        <w:rPr>
          <w:noProof/>
        </w:rPr>
        <w:t xml:space="preserve"> - Marker et kartotek på en linie for opdatering (IQ)</w:t>
      </w:r>
      <w:r>
        <w:rPr>
          <w:noProof/>
        </w:rPr>
        <w:tab/>
      </w:r>
      <w:r>
        <w:rPr>
          <w:noProof/>
        </w:rPr>
        <w:fldChar w:fldCharType="begin"/>
      </w:r>
      <w:r>
        <w:rPr>
          <w:noProof/>
        </w:rPr>
        <w:instrText xml:space="preserve"> PAGEREF _Toc118101702 \h </w:instrText>
      </w:r>
      <w:r>
        <w:rPr>
          <w:noProof/>
        </w:rPr>
      </w:r>
      <w:r>
        <w:rPr>
          <w:noProof/>
        </w:rPr>
        <w:fldChar w:fldCharType="separate"/>
      </w:r>
      <w:r>
        <w:rPr>
          <w:noProof/>
        </w:rPr>
        <w:t>187</w:t>
      </w:r>
      <w:r>
        <w:rPr>
          <w:noProof/>
        </w:rPr>
        <w:fldChar w:fldCharType="end"/>
      </w:r>
    </w:p>
    <w:p w:rsidR="00D20845" w:rsidRDefault="00D20845">
      <w:pPr>
        <w:pStyle w:val="Indholdsfortegnelse1"/>
        <w:tabs>
          <w:tab w:val="right" w:leader="dot" w:pos="9628"/>
        </w:tabs>
        <w:rPr>
          <w:rFonts w:ascii="Calibri" w:hAnsi="Calibri"/>
          <w:noProof/>
          <w:sz w:val="22"/>
          <w:szCs w:val="22"/>
          <w:lang w:val="en-US" w:eastAsia="en-US"/>
        </w:rPr>
      </w:pPr>
      <w:r>
        <w:rPr>
          <w:noProof/>
        </w:rPr>
        <w:t xml:space="preserve">13.24. </w:t>
      </w:r>
      <w:r w:rsidRPr="00C86416">
        <w:rPr>
          <w:noProof/>
          <w:u w:val="single"/>
        </w:rPr>
        <w:t>SHOW</w:t>
      </w:r>
      <w:r w:rsidRPr="00C86416">
        <w:rPr>
          <w:noProof/>
        </w:rPr>
        <w:t>- Aktiver/Deaktiver/Vis/Gem et felt (IQ/DM)</w:t>
      </w:r>
      <w:r>
        <w:rPr>
          <w:noProof/>
        </w:rPr>
        <w:tab/>
      </w:r>
      <w:r>
        <w:rPr>
          <w:noProof/>
        </w:rPr>
        <w:fldChar w:fldCharType="begin"/>
      </w:r>
      <w:r>
        <w:rPr>
          <w:noProof/>
        </w:rPr>
        <w:instrText xml:space="preserve"> PAGEREF _Toc118101703 \h </w:instrText>
      </w:r>
      <w:r>
        <w:rPr>
          <w:noProof/>
        </w:rPr>
      </w:r>
      <w:r>
        <w:rPr>
          <w:noProof/>
        </w:rPr>
        <w:fldChar w:fldCharType="separate"/>
      </w:r>
      <w:r>
        <w:rPr>
          <w:noProof/>
        </w:rPr>
        <w:t>188</w:t>
      </w:r>
      <w:r>
        <w:rPr>
          <w:noProof/>
        </w:rPr>
        <w:fldChar w:fldCharType="end"/>
      </w:r>
    </w:p>
    <w:p w:rsidR="00D20845" w:rsidRDefault="00D20845">
      <w:pPr>
        <w:pStyle w:val="Indholdsfortegnelse1"/>
        <w:tabs>
          <w:tab w:val="right" w:leader="dot" w:pos="9628"/>
        </w:tabs>
        <w:rPr>
          <w:rFonts w:ascii="Calibri" w:hAnsi="Calibri"/>
          <w:noProof/>
          <w:sz w:val="22"/>
          <w:szCs w:val="22"/>
          <w:lang w:val="en-US" w:eastAsia="en-US"/>
        </w:rPr>
      </w:pPr>
      <w:r>
        <w:rPr>
          <w:noProof/>
        </w:rPr>
        <w:t xml:space="preserve">13.25. </w:t>
      </w:r>
      <w:r w:rsidRPr="00C86416">
        <w:rPr>
          <w:noProof/>
          <w:u w:val="single"/>
        </w:rPr>
        <w:t>SUPER</w:t>
      </w:r>
      <w:r w:rsidRPr="00C86416">
        <w:rPr>
          <w:noProof/>
        </w:rPr>
        <w:t xml:space="preserve"> - Forbered superindex søgning (IQ)</w:t>
      </w:r>
      <w:r>
        <w:rPr>
          <w:noProof/>
        </w:rPr>
        <w:tab/>
      </w:r>
      <w:r>
        <w:rPr>
          <w:noProof/>
        </w:rPr>
        <w:fldChar w:fldCharType="begin"/>
      </w:r>
      <w:r>
        <w:rPr>
          <w:noProof/>
        </w:rPr>
        <w:instrText xml:space="preserve"> PAGEREF _Toc118101704 \h </w:instrText>
      </w:r>
      <w:r>
        <w:rPr>
          <w:noProof/>
        </w:rPr>
      </w:r>
      <w:r>
        <w:rPr>
          <w:noProof/>
        </w:rPr>
        <w:fldChar w:fldCharType="separate"/>
      </w:r>
      <w:r>
        <w:rPr>
          <w:noProof/>
        </w:rPr>
        <w:t>189</w:t>
      </w:r>
      <w:r>
        <w:rPr>
          <w:noProof/>
        </w:rPr>
        <w:fldChar w:fldCharType="end"/>
      </w:r>
    </w:p>
    <w:p w:rsidR="00D20845" w:rsidRDefault="00D20845">
      <w:pPr>
        <w:pStyle w:val="Indholdsfortegnelse1"/>
        <w:tabs>
          <w:tab w:val="right" w:leader="dot" w:pos="9628"/>
        </w:tabs>
        <w:rPr>
          <w:rFonts w:ascii="Calibri" w:hAnsi="Calibri"/>
          <w:noProof/>
          <w:sz w:val="22"/>
          <w:szCs w:val="22"/>
          <w:lang w:val="en-US" w:eastAsia="en-US"/>
        </w:rPr>
      </w:pPr>
      <w:r>
        <w:rPr>
          <w:noProof/>
        </w:rPr>
        <w:t xml:space="preserve">13.26. </w:t>
      </w:r>
      <w:r w:rsidRPr="00C86416">
        <w:rPr>
          <w:noProof/>
          <w:u w:val="single"/>
        </w:rPr>
        <w:t>TRANSMIT</w:t>
      </w:r>
      <w:r w:rsidRPr="00C86416">
        <w:rPr>
          <w:noProof/>
        </w:rPr>
        <w:t>- Opdater andre IQ programmer (IQ)</w:t>
      </w:r>
      <w:r>
        <w:rPr>
          <w:noProof/>
        </w:rPr>
        <w:tab/>
      </w:r>
      <w:r>
        <w:rPr>
          <w:noProof/>
        </w:rPr>
        <w:fldChar w:fldCharType="begin"/>
      </w:r>
      <w:r>
        <w:rPr>
          <w:noProof/>
        </w:rPr>
        <w:instrText xml:space="preserve"> PAGEREF _Toc118101705 \h </w:instrText>
      </w:r>
      <w:r>
        <w:rPr>
          <w:noProof/>
        </w:rPr>
      </w:r>
      <w:r>
        <w:rPr>
          <w:noProof/>
        </w:rPr>
        <w:fldChar w:fldCharType="separate"/>
      </w:r>
      <w:r>
        <w:rPr>
          <w:noProof/>
        </w:rPr>
        <w:t>190</w:t>
      </w:r>
      <w:r>
        <w:rPr>
          <w:noProof/>
        </w:rPr>
        <w:fldChar w:fldCharType="end"/>
      </w:r>
    </w:p>
    <w:p w:rsidR="00D20845" w:rsidRDefault="00D20845">
      <w:pPr>
        <w:pStyle w:val="Indholdsfortegnelse1"/>
        <w:tabs>
          <w:tab w:val="right" w:leader="dot" w:pos="9628"/>
        </w:tabs>
        <w:rPr>
          <w:rFonts w:ascii="Calibri" w:hAnsi="Calibri"/>
          <w:noProof/>
          <w:sz w:val="22"/>
          <w:szCs w:val="22"/>
          <w:lang w:val="en-US" w:eastAsia="en-US"/>
        </w:rPr>
      </w:pPr>
      <w:r>
        <w:rPr>
          <w:noProof/>
        </w:rPr>
        <w:t xml:space="preserve">13.27. </w:t>
      </w:r>
      <w:r w:rsidRPr="00C86416">
        <w:rPr>
          <w:noProof/>
          <w:u w:val="single"/>
        </w:rPr>
        <w:t>TRANSSEL</w:t>
      </w:r>
      <w:r w:rsidRPr="00C86416">
        <w:rPr>
          <w:noProof/>
        </w:rPr>
        <w:t>- Definer IQ transaktions selektioner (IQ)</w:t>
      </w:r>
      <w:r>
        <w:rPr>
          <w:noProof/>
        </w:rPr>
        <w:tab/>
      </w:r>
      <w:r>
        <w:rPr>
          <w:noProof/>
        </w:rPr>
        <w:fldChar w:fldCharType="begin"/>
      </w:r>
      <w:r>
        <w:rPr>
          <w:noProof/>
        </w:rPr>
        <w:instrText xml:space="preserve"> PAGEREF _Toc118101706 \h </w:instrText>
      </w:r>
      <w:r>
        <w:rPr>
          <w:noProof/>
        </w:rPr>
      </w:r>
      <w:r>
        <w:rPr>
          <w:noProof/>
        </w:rPr>
        <w:fldChar w:fldCharType="separate"/>
      </w:r>
      <w:r>
        <w:rPr>
          <w:noProof/>
        </w:rPr>
        <w:t>191</w:t>
      </w:r>
      <w:r>
        <w:rPr>
          <w:noProof/>
        </w:rPr>
        <w:fldChar w:fldCharType="end"/>
      </w:r>
    </w:p>
    <w:p w:rsidR="00D20845" w:rsidRDefault="00D20845">
      <w:pPr>
        <w:pStyle w:val="Indholdsfortegnelse1"/>
        <w:tabs>
          <w:tab w:val="right" w:leader="dot" w:pos="9628"/>
        </w:tabs>
        <w:rPr>
          <w:rFonts w:ascii="Calibri" w:hAnsi="Calibri"/>
          <w:noProof/>
          <w:sz w:val="22"/>
          <w:szCs w:val="22"/>
          <w:lang w:val="en-US" w:eastAsia="en-US"/>
        </w:rPr>
      </w:pPr>
      <w:r>
        <w:rPr>
          <w:noProof/>
        </w:rPr>
        <w:t>14. SYSTEM funktioner</w:t>
      </w:r>
      <w:r>
        <w:rPr>
          <w:noProof/>
        </w:rPr>
        <w:tab/>
      </w:r>
      <w:r>
        <w:rPr>
          <w:noProof/>
        </w:rPr>
        <w:fldChar w:fldCharType="begin"/>
      </w:r>
      <w:r>
        <w:rPr>
          <w:noProof/>
        </w:rPr>
        <w:instrText xml:space="preserve"> PAGEREF _Toc118101707 \h </w:instrText>
      </w:r>
      <w:r>
        <w:rPr>
          <w:noProof/>
        </w:rPr>
      </w:r>
      <w:r>
        <w:rPr>
          <w:noProof/>
        </w:rPr>
        <w:fldChar w:fldCharType="separate"/>
      </w:r>
      <w:r>
        <w:rPr>
          <w:noProof/>
        </w:rPr>
        <w:t>192</w:t>
      </w:r>
      <w:r>
        <w:rPr>
          <w:noProof/>
        </w:rPr>
        <w:fldChar w:fldCharType="end"/>
      </w:r>
    </w:p>
    <w:p w:rsidR="00D20845" w:rsidRDefault="00D20845">
      <w:pPr>
        <w:pStyle w:val="Indholdsfortegnelse1"/>
        <w:tabs>
          <w:tab w:val="right" w:leader="dot" w:pos="9628"/>
        </w:tabs>
        <w:rPr>
          <w:rFonts w:ascii="Calibri" w:hAnsi="Calibri"/>
          <w:noProof/>
          <w:sz w:val="22"/>
          <w:szCs w:val="22"/>
          <w:lang w:val="en-US" w:eastAsia="en-US"/>
        </w:rPr>
      </w:pPr>
      <w:r>
        <w:rPr>
          <w:noProof/>
        </w:rPr>
        <w:t xml:space="preserve">14.1. </w:t>
      </w:r>
      <w:r w:rsidRPr="00C86416">
        <w:rPr>
          <w:noProof/>
          <w:u w:val="single"/>
        </w:rPr>
        <w:t>DEBUG</w:t>
      </w:r>
      <w:r w:rsidRPr="00C86416">
        <w:rPr>
          <w:noProof/>
        </w:rPr>
        <w:t>- Aktiver  debug vindue (IQ)</w:t>
      </w:r>
      <w:r>
        <w:rPr>
          <w:noProof/>
        </w:rPr>
        <w:tab/>
      </w:r>
      <w:r>
        <w:rPr>
          <w:noProof/>
        </w:rPr>
        <w:fldChar w:fldCharType="begin"/>
      </w:r>
      <w:r>
        <w:rPr>
          <w:noProof/>
        </w:rPr>
        <w:instrText xml:space="preserve"> PAGEREF _Toc118101708 \h </w:instrText>
      </w:r>
      <w:r>
        <w:rPr>
          <w:noProof/>
        </w:rPr>
      </w:r>
      <w:r>
        <w:rPr>
          <w:noProof/>
        </w:rPr>
        <w:fldChar w:fldCharType="separate"/>
      </w:r>
      <w:r>
        <w:rPr>
          <w:noProof/>
        </w:rPr>
        <w:t>193</w:t>
      </w:r>
      <w:r>
        <w:rPr>
          <w:noProof/>
        </w:rPr>
        <w:fldChar w:fldCharType="end"/>
      </w:r>
    </w:p>
    <w:p w:rsidR="00D20845" w:rsidRDefault="00D20845">
      <w:pPr>
        <w:pStyle w:val="Indholdsfortegnelse1"/>
        <w:tabs>
          <w:tab w:val="right" w:leader="dot" w:pos="9628"/>
        </w:tabs>
        <w:rPr>
          <w:rFonts w:ascii="Calibri" w:hAnsi="Calibri"/>
          <w:noProof/>
          <w:sz w:val="22"/>
          <w:szCs w:val="22"/>
          <w:lang w:val="en-US" w:eastAsia="en-US"/>
        </w:rPr>
      </w:pPr>
      <w:r>
        <w:rPr>
          <w:noProof/>
        </w:rPr>
        <w:t xml:space="preserve">14.2. </w:t>
      </w:r>
      <w:r w:rsidRPr="00C86416">
        <w:rPr>
          <w:noProof/>
          <w:u w:val="single"/>
        </w:rPr>
        <w:t>EXEC</w:t>
      </w:r>
      <w:r w:rsidRPr="00C86416">
        <w:rPr>
          <w:noProof/>
        </w:rPr>
        <w:t>- Udfør en tekststreng som en beregning</w:t>
      </w:r>
      <w:r>
        <w:rPr>
          <w:noProof/>
        </w:rPr>
        <w:tab/>
      </w:r>
      <w:r>
        <w:rPr>
          <w:noProof/>
        </w:rPr>
        <w:fldChar w:fldCharType="begin"/>
      </w:r>
      <w:r>
        <w:rPr>
          <w:noProof/>
        </w:rPr>
        <w:instrText xml:space="preserve"> PAGEREF _Toc118101709 \h </w:instrText>
      </w:r>
      <w:r>
        <w:rPr>
          <w:noProof/>
        </w:rPr>
      </w:r>
      <w:r>
        <w:rPr>
          <w:noProof/>
        </w:rPr>
        <w:fldChar w:fldCharType="separate"/>
      </w:r>
      <w:r>
        <w:rPr>
          <w:noProof/>
        </w:rPr>
        <w:t>194</w:t>
      </w:r>
      <w:r>
        <w:rPr>
          <w:noProof/>
        </w:rPr>
        <w:fldChar w:fldCharType="end"/>
      </w:r>
    </w:p>
    <w:p w:rsidR="00D20845" w:rsidRDefault="00D20845">
      <w:pPr>
        <w:pStyle w:val="Indholdsfortegnelse1"/>
        <w:tabs>
          <w:tab w:val="right" w:leader="dot" w:pos="9628"/>
        </w:tabs>
        <w:rPr>
          <w:rFonts w:ascii="Calibri" w:hAnsi="Calibri"/>
          <w:noProof/>
          <w:sz w:val="22"/>
          <w:szCs w:val="22"/>
          <w:lang w:val="en-US" w:eastAsia="en-US"/>
        </w:rPr>
      </w:pPr>
      <w:r>
        <w:rPr>
          <w:noProof/>
        </w:rPr>
        <w:t xml:space="preserve">14.3. </w:t>
      </w:r>
      <w:r w:rsidRPr="00C86416">
        <w:rPr>
          <w:noProof/>
          <w:u w:val="single"/>
        </w:rPr>
        <w:t>GETFLD</w:t>
      </w:r>
      <w:r w:rsidRPr="00C86416">
        <w:rPr>
          <w:noProof/>
        </w:rPr>
        <w:t>- Sæt SY strukture pointers (IQ)</w:t>
      </w:r>
      <w:r>
        <w:rPr>
          <w:noProof/>
        </w:rPr>
        <w:tab/>
      </w:r>
      <w:r>
        <w:rPr>
          <w:noProof/>
        </w:rPr>
        <w:fldChar w:fldCharType="begin"/>
      </w:r>
      <w:r>
        <w:rPr>
          <w:noProof/>
        </w:rPr>
        <w:instrText xml:space="preserve"> PAGEREF _Toc118101710 \h </w:instrText>
      </w:r>
      <w:r>
        <w:rPr>
          <w:noProof/>
        </w:rPr>
      </w:r>
      <w:r>
        <w:rPr>
          <w:noProof/>
        </w:rPr>
        <w:fldChar w:fldCharType="separate"/>
      </w:r>
      <w:r>
        <w:rPr>
          <w:noProof/>
        </w:rPr>
        <w:t>195</w:t>
      </w:r>
      <w:r>
        <w:rPr>
          <w:noProof/>
        </w:rPr>
        <w:fldChar w:fldCharType="end"/>
      </w:r>
    </w:p>
    <w:p w:rsidR="00D20845" w:rsidRDefault="00D20845">
      <w:pPr>
        <w:pStyle w:val="Indholdsfortegnelse1"/>
        <w:tabs>
          <w:tab w:val="right" w:leader="dot" w:pos="9628"/>
        </w:tabs>
        <w:rPr>
          <w:rFonts w:ascii="Calibri" w:hAnsi="Calibri"/>
          <w:noProof/>
          <w:sz w:val="22"/>
          <w:szCs w:val="22"/>
          <w:lang w:val="en-US" w:eastAsia="en-US"/>
        </w:rPr>
      </w:pPr>
      <w:r>
        <w:rPr>
          <w:noProof/>
        </w:rPr>
        <w:t xml:space="preserve">14.4. </w:t>
      </w:r>
      <w:r w:rsidRPr="00C86416">
        <w:rPr>
          <w:noProof/>
          <w:u w:val="single"/>
        </w:rPr>
        <w:t>INSTALL</w:t>
      </w:r>
      <w:r w:rsidRPr="00C86416">
        <w:rPr>
          <w:noProof/>
        </w:rPr>
        <w:t>- Externe funktioner</w:t>
      </w:r>
      <w:r>
        <w:rPr>
          <w:noProof/>
        </w:rPr>
        <w:tab/>
      </w:r>
      <w:r>
        <w:rPr>
          <w:noProof/>
        </w:rPr>
        <w:fldChar w:fldCharType="begin"/>
      </w:r>
      <w:r>
        <w:rPr>
          <w:noProof/>
        </w:rPr>
        <w:instrText xml:space="preserve"> PAGEREF _Toc118101711 \h </w:instrText>
      </w:r>
      <w:r>
        <w:rPr>
          <w:noProof/>
        </w:rPr>
      </w:r>
      <w:r>
        <w:rPr>
          <w:noProof/>
        </w:rPr>
        <w:fldChar w:fldCharType="separate"/>
      </w:r>
      <w:r>
        <w:rPr>
          <w:noProof/>
        </w:rPr>
        <w:t>196</w:t>
      </w:r>
      <w:r>
        <w:rPr>
          <w:noProof/>
        </w:rPr>
        <w:fldChar w:fldCharType="end"/>
      </w:r>
    </w:p>
    <w:p w:rsidR="00D20845" w:rsidRDefault="00D20845">
      <w:pPr>
        <w:pStyle w:val="Indholdsfortegnelse1"/>
        <w:tabs>
          <w:tab w:val="right" w:leader="dot" w:pos="9628"/>
        </w:tabs>
        <w:rPr>
          <w:rFonts w:ascii="Calibri" w:hAnsi="Calibri"/>
          <w:noProof/>
          <w:sz w:val="22"/>
          <w:szCs w:val="22"/>
          <w:lang w:val="en-US" w:eastAsia="en-US"/>
        </w:rPr>
      </w:pPr>
      <w:r>
        <w:rPr>
          <w:noProof/>
        </w:rPr>
        <w:t xml:space="preserve">14.5. </w:t>
      </w:r>
      <w:r w:rsidRPr="00C86416">
        <w:rPr>
          <w:noProof/>
          <w:u w:val="single"/>
        </w:rPr>
        <w:t>SYSPAR</w:t>
      </w:r>
      <w:r w:rsidRPr="00C86416">
        <w:rPr>
          <w:noProof/>
        </w:rPr>
        <w:t xml:space="preserve"> - Hent systemparameter</w:t>
      </w:r>
      <w:r>
        <w:rPr>
          <w:noProof/>
        </w:rPr>
        <w:tab/>
      </w:r>
      <w:r>
        <w:rPr>
          <w:noProof/>
        </w:rPr>
        <w:fldChar w:fldCharType="begin"/>
      </w:r>
      <w:r>
        <w:rPr>
          <w:noProof/>
        </w:rPr>
        <w:instrText xml:space="preserve"> PAGEREF _Toc118101712 \h </w:instrText>
      </w:r>
      <w:r>
        <w:rPr>
          <w:noProof/>
        </w:rPr>
      </w:r>
      <w:r>
        <w:rPr>
          <w:noProof/>
        </w:rPr>
        <w:fldChar w:fldCharType="separate"/>
      </w:r>
      <w:r>
        <w:rPr>
          <w:noProof/>
        </w:rPr>
        <w:t>197</w:t>
      </w:r>
      <w:r>
        <w:rPr>
          <w:noProof/>
        </w:rPr>
        <w:fldChar w:fldCharType="end"/>
      </w:r>
    </w:p>
    <w:p w:rsidR="00D20845" w:rsidRDefault="00D20845">
      <w:pPr>
        <w:pStyle w:val="Indholdsfortegnelse1"/>
        <w:tabs>
          <w:tab w:val="right" w:leader="dot" w:pos="9628"/>
        </w:tabs>
        <w:rPr>
          <w:rFonts w:ascii="Calibri" w:hAnsi="Calibri"/>
          <w:noProof/>
          <w:sz w:val="22"/>
          <w:szCs w:val="22"/>
          <w:lang w:val="en-US" w:eastAsia="en-US"/>
        </w:rPr>
      </w:pPr>
      <w:r>
        <w:rPr>
          <w:noProof/>
        </w:rPr>
        <w:t xml:space="preserve">14.6. </w:t>
      </w:r>
      <w:r w:rsidRPr="00C86416">
        <w:rPr>
          <w:noProof/>
          <w:u w:val="single"/>
        </w:rPr>
        <w:t>SYSPARSET</w:t>
      </w:r>
      <w:r w:rsidRPr="00C86416">
        <w:rPr>
          <w:noProof/>
        </w:rPr>
        <w:t xml:space="preserve"> - Sæt værdien af en systemparameter</w:t>
      </w:r>
      <w:r>
        <w:rPr>
          <w:noProof/>
        </w:rPr>
        <w:tab/>
      </w:r>
      <w:r>
        <w:rPr>
          <w:noProof/>
        </w:rPr>
        <w:fldChar w:fldCharType="begin"/>
      </w:r>
      <w:r>
        <w:rPr>
          <w:noProof/>
        </w:rPr>
        <w:instrText xml:space="preserve"> PAGEREF _Toc118101713 \h </w:instrText>
      </w:r>
      <w:r>
        <w:rPr>
          <w:noProof/>
        </w:rPr>
      </w:r>
      <w:r>
        <w:rPr>
          <w:noProof/>
        </w:rPr>
        <w:fldChar w:fldCharType="separate"/>
      </w:r>
      <w:r>
        <w:rPr>
          <w:noProof/>
        </w:rPr>
        <w:t>198</w:t>
      </w:r>
      <w:r>
        <w:rPr>
          <w:noProof/>
        </w:rPr>
        <w:fldChar w:fldCharType="end"/>
      </w:r>
    </w:p>
    <w:p w:rsidR="00D20845" w:rsidRDefault="00D20845">
      <w:pPr>
        <w:pStyle w:val="Indholdsfortegnelse1"/>
        <w:tabs>
          <w:tab w:val="right" w:leader="dot" w:pos="9628"/>
        </w:tabs>
        <w:rPr>
          <w:rFonts w:ascii="Calibri" w:hAnsi="Calibri"/>
          <w:noProof/>
          <w:sz w:val="22"/>
          <w:szCs w:val="22"/>
          <w:lang w:val="en-US" w:eastAsia="en-US"/>
        </w:rPr>
      </w:pPr>
      <w:r>
        <w:rPr>
          <w:noProof/>
        </w:rPr>
        <w:t xml:space="preserve">14.7. </w:t>
      </w:r>
      <w:r w:rsidRPr="00C86416">
        <w:rPr>
          <w:noProof/>
          <w:u w:val="single"/>
        </w:rPr>
        <w:t>USERINFO</w:t>
      </w:r>
      <w:r w:rsidRPr="00C86416">
        <w:rPr>
          <w:noProof/>
        </w:rPr>
        <w:t xml:space="preserve"> - Hent brugerinformation fra brugerstyringen</w:t>
      </w:r>
      <w:r>
        <w:rPr>
          <w:noProof/>
        </w:rPr>
        <w:tab/>
      </w:r>
      <w:r>
        <w:rPr>
          <w:noProof/>
        </w:rPr>
        <w:fldChar w:fldCharType="begin"/>
      </w:r>
      <w:r>
        <w:rPr>
          <w:noProof/>
        </w:rPr>
        <w:instrText xml:space="preserve"> PAGEREF _Toc118101714 \h </w:instrText>
      </w:r>
      <w:r>
        <w:rPr>
          <w:noProof/>
        </w:rPr>
      </w:r>
      <w:r>
        <w:rPr>
          <w:noProof/>
        </w:rPr>
        <w:fldChar w:fldCharType="separate"/>
      </w:r>
      <w:r>
        <w:rPr>
          <w:noProof/>
        </w:rPr>
        <w:t>199</w:t>
      </w:r>
      <w:r>
        <w:rPr>
          <w:noProof/>
        </w:rPr>
        <w:fldChar w:fldCharType="end"/>
      </w:r>
    </w:p>
    <w:p w:rsidR="00D20845" w:rsidRDefault="00D20845">
      <w:pPr>
        <w:pStyle w:val="Indholdsfortegnelse1"/>
        <w:tabs>
          <w:tab w:val="right" w:leader="dot" w:pos="9628"/>
        </w:tabs>
        <w:rPr>
          <w:rFonts w:ascii="Calibri" w:hAnsi="Calibri"/>
          <w:noProof/>
          <w:sz w:val="22"/>
          <w:szCs w:val="22"/>
          <w:lang w:val="en-US" w:eastAsia="en-US"/>
        </w:rPr>
      </w:pPr>
      <w:r>
        <w:rPr>
          <w:noProof/>
        </w:rPr>
        <w:t xml:space="preserve">14.8. </w:t>
      </w:r>
      <w:r w:rsidRPr="00C86416">
        <w:rPr>
          <w:noProof/>
          <w:u w:val="single"/>
        </w:rPr>
        <w:t xml:space="preserve">WIF </w:t>
      </w:r>
      <w:r w:rsidRPr="00C86416">
        <w:rPr>
          <w:noProof/>
        </w:rPr>
        <w:t>- Testprint (IQ)</w:t>
      </w:r>
      <w:r>
        <w:rPr>
          <w:noProof/>
        </w:rPr>
        <w:tab/>
      </w:r>
      <w:r>
        <w:rPr>
          <w:noProof/>
        </w:rPr>
        <w:fldChar w:fldCharType="begin"/>
      </w:r>
      <w:r>
        <w:rPr>
          <w:noProof/>
        </w:rPr>
        <w:instrText xml:space="preserve"> PAGEREF _Toc118101715 \h </w:instrText>
      </w:r>
      <w:r>
        <w:rPr>
          <w:noProof/>
        </w:rPr>
      </w:r>
      <w:r>
        <w:rPr>
          <w:noProof/>
        </w:rPr>
        <w:fldChar w:fldCharType="separate"/>
      </w:r>
      <w:r>
        <w:rPr>
          <w:noProof/>
        </w:rPr>
        <w:t>200</w:t>
      </w:r>
      <w:r>
        <w:rPr>
          <w:noProof/>
        </w:rPr>
        <w:fldChar w:fldCharType="end"/>
      </w:r>
    </w:p>
    <w:p w:rsidR="00D20845" w:rsidRDefault="00D20845">
      <w:pPr>
        <w:pStyle w:val="Indholdsfortegnelse1"/>
        <w:tabs>
          <w:tab w:val="right" w:leader="dot" w:pos="9628"/>
        </w:tabs>
        <w:rPr>
          <w:rFonts w:ascii="Calibri" w:hAnsi="Calibri"/>
          <w:noProof/>
          <w:sz w:val="22"/>
          <w:szCs w:val="22"/>
          <w:lang w:val="en-US" w:eastAsia="en-US"/>
        </w:rPr>
      </w:pPr>
      <w:r>
        <w:rPr>
          <w:noProof/>
        </w:rPr>
        <w:t xml:space="preserve">14.9. </w:t>
      </w:r>
      <w:r w:rsidRPr="00C86416">
        <w:rPr>
          <w:noProof/>
          <w:u w:val="single"/>
        </w:rPr>
        <w:t>WIF</w:t>
      </w:r>
      <w:r w:rsidRPr="00C86416">
        <w:rPr>
          <w:noProof/>
        </w:rPr>
        <w:t>- Testprint (RAP)</w:t>
      </w:r>
      <w:r>
        <w:rPr>
          <w:noProof/>
        </w:rPr>
        <w:tab/>
      </w:r>
      <w:r>
        <w:rPr>
          <w:noProof/>
        </w:rPr>
        <w:fldChar w:fldCharType="begin"/>
      </w:r>
      <w:r>
        <w:rPr>
          <w:noProof/>
        </w:rPr>
        <w:instrText xml:space="preserve"> PAGEREF _Toc118101716 \h </w:instrText>
      </w:r>
      <w:r>
        <w:rPr>
          <w:noProof/>
        </w:rPr>
      </w:r>
      <w:r>
        <w:rPr>
          <w:noProof/>
        </w:rPr>
        <w:fldChar w:fldCharType="separate"/>
      </w:r>
      <w:r>
        <w:rPr>
          <w:noProof/>
        </w:rPr>
        <w:t>201</w:t>
      </w:r>
      <w:r>
        <w:rPr>
          <w:noProof/>
        </w:rPr>
        <w:fldChar w:fldCharType="end"/>
      </w:r>
    </w:p>
    <w:p w:rsidR="00D20845" w:rsidRDefault="00D20845">
      <w:pPr>
        <w:pStyle w:val="Indholdsfortegnelse1"/>
        <w:tabs>
          <w:tab w:val="right" w:leader="dot" w:pos="9628"/>
        </w:tabs>
        <w:rPr>
          <w:rFonts w:ascii="Calibri" w:hAnsi="Calibri"/>
          <w:noProof/>
          <w:sz w:val="22"/>
          <w:szCs w:val="22"/>
          <w:lang w:val="en-US" w:eastAsia="en-US"/>
        </w:rPr>
      </w:pPr>
      <w:r>
        <w:rPr>
          <w:noProof/>
        </w:rPr>
        <w:t xml:space="preserve">14.10. </w:t>
      </w:r>
      <w:r w:rsidRPr="00C86416">
        <w:rPr>
          <w:noProof/>
          <w:u w:val="single"/>
        </w:rPr>
        <w:t>WIFS</w:t>
      </w:r>
      <w:r w:rsidRPr="00C86416">
        <w:rPr>
          <w:noProof/>
        </w:rPr>
        <w:t>- Testprint af felter (IQ)</w:t>
      </w:r>
      <w:r>
        <w:rPr>
          <w:noProof/>
        </w:rPr>
        <w:tab/>
      </w:r>
      <w:r>
        <w:rPr>
          <w:noProof/>
        </w:rPr>
        <w:fldChar w:fldCharType="begin"/>
      </w:r>
      <w:r>
        <w:rPr>
          <w:noProof/>
        </w:rPr>
        <w:instrText xml:space="preserve"> PAGEREF _Toc118101717 \h </w:instrText>
      </w:r>
      <w:r>
        <w:rPr>
          <w:noProof/>
        </w:rPr>
      </w:r>
      <w:r>
        <w:rPr>
          <w:noProof/>
        </w:rPr>
        <w:fldChar w:fldCharType="separate"/>
      </w:r>
      <w:r>
        <w:rPr>
          <w:noProof/>
        </w:rPr>
        <w:t>202</w:t>
      </w:r>
      <w:r>
        <w:rPr>
          <w:noProof/>
        </w:rPr>
        <w:fldChar w:fldCharType="end"/>
      </w:r>
    </w:p>
    <w:p w:rsidR="00D20845" w:rsidRDefault="00D20845">
      <w:pPr>
        <w:pStyle w:val="Indholdsfortegnelse1"/>
        <w:tabs>
          <w:tab w:val="right" w:leader="dot" w:pos="9628"/>
        </w:tabs>
        <w:rPr>
          <w:rFonts w:ascii="Calibri" w:hAnsi="Calibri"/>
          <w:noProof/>
          <w:sz w:val="22"/>
          <w:szCs w:val="22"/>
          <w:lang w:val="en-US" w:eastAsia="en-US"/>
        </w:rPr>
      </w:pPr>
      <w:r>
        <w:rPr>
          <w:noProof/>
        </w:rPr>
        <w:t>Index</w:t>
      </w:r>
      <w:r>
        <w:rPr>
          <w:noProof/>
        </w:rPr>
        <w:tab/>
      </w:r>
      <w:r>
        <w:rPr>
          <w:noProof/>
        </w:rPr>
        <w:fldChar w:fldCharType="begin"/>
      </w:r>
      <w:r>
        <w:rPr>
          <w:noProof/>
        </w:rPr>
        <w:instrText xml:space="preserve"> PAGEREF _Toc118101718 \h </w:instrText>
      </w:r>
      <w:r>
        <w:rPr>
          <w:noProof/>
        </w:rPr>
      </w:r>
      <w:r>
        <w:rPr>
          <w:noProof/>
        </w:rPr>
        <w:fldChar w:fldCharType="separate"/>
      </w:r>
      <w:r>
        <w:rPr>
          <w:noProof/>
        </w:rPr>
        <w:t>203</w:t>
      </w:r>
      <w:r>
        <w:rPr>
          <w:noProof/>
        </w:rPr>
        <w:fldChar w:fldCharType="end"/>
      </w:r>
    </w:p>
    <w:p w:rsidR="00A67458" w:rsidRDefault="00457854" w:rsidP="00457854">
      <w:r>
        <w:fldChar w:fldCharType="end"/>
      </w:r>
    </w:p>
    <w:p w:rsidR="00A67458" w:rsidRDefault="00A67458" w:rsidP="00A67458">
      <w:pPr>
        <w:pStyle w:val="Overskrift1"/>
      </w:pPr>
      <w:bookmarkStart w:id="1" w:name="_Toc118101522"/>
      <w:r>
        <w:t>1. Introduktion</w:t>
      </w:r>
      <w:bookmarkEnd w:id="1"/>
    </w:p>
    <w:p w:rsidR="00A67458" w:rsidRDefault="00A67458" w:rsidP="00A67458"/>
    <w:p w:rsidR="00A67458" w:rsidRDefault="00A67458" w:rsidP="00A67458">
      <w:pPr>
        <w:jc w:val="both"/>
      </w:pPr>
      <w:r>
        <w:t>SW-Tools produkterne benytter til sit beregningsmodul et BASIC-lignende sprog. Dette muliggør bl.a test af kartotekfelters værdier, matematiske beregninger, behandling af tekst og meget mere.</w:t>
      </w:r>
    </w:p>
    <w:p w:rsidR="00A67458" w:rsidRDefault="00A67458" w:rsidP="00A67458">
      <w:pPr>
        <w:jc w:val="both"/>
      </w:pPr>
    </w:p>
    <w:tbl>
      <w:tblPr>
        <w:tblW w:w="9854" w:type="dxa"/>
        <w:tblLayout w:type="fixed"/>
        <w:tblLook w:val="0000"/>
      </w:tblPr>
      <w:tblGrid>
        <w:gridCol w:w="3051"/>
        <w:gridCol w:w="2196"/>
        <w:gridCol w:w="1371"/>
        <w:gridCol w:w="3236"/>
      </w:tblGrid>
      <w:tr w:rsidR="00A67458" w:rsidTr="00A67458">
        <w:tblPrEx>
          <w:tblCellMar>
            <w:top w:w="0" w:type="dxa"/>
            <w:bottom w:w="0" w:type="dxa"/>
          </w:tblCellMar>
        </w:tblPrEx>
        <w:tc>
          <w:tcPr>
            <w:tcW w:w="3051" w:type="dxa"/>
          </w:tcPr>
          <w:p w:rsidR="00A67458" w:rsidRPr="00A67458" w:rsidRDefault="00A67458" w:rsidP="00A67458">
            <w:pPr>
              <w:rPr>
                <w:b/>
              </w:rPr>
            </w:pPr>
            <w:r w:rsidRPr="00A67458">
              <w:rPr>
                <w:b/>
              </w:rPr>
              <w:t xml:space="preserve"> </w:t>
            </w:r>
          </w:p>
        </w:tc>
        <w:tc>
          <w:tcPr>
            <w:tcW w:w="2196" w:type="dxa"/>
          </w:tcPr>
          <w:p w:rsidR="00A67458" w:rsidRPr="00A67458" w:rsidRDefault="00A67458" w:rsidP="00A67458">
            <w:pPr>
              <w:rPr>
                <w:b/>
              </w:rPr>
            </w:pPr>
            <w:r w:rsidRPr="00A67458">
              <w:rPr>
                <w:b/>
              </w:rPr>
              <w:t>Reserverede ord</w:t>
            </w:r>
          </w:p>
        </w:tc>
        <w:tc>
          <w:tcPr>
            <w:tcW w:w="1371" w:type="dxa"/>
          </w:tcPr>
          <w:p w:rsidR="00A67458" w:rsidRPr="00A67458" w:rsidRDefault="00A67458" w:rsidP="00A67458">
            <w:pPr>
              <w:rPr>
                <w:b/>
              </w:rPr>
            </w:pPr>
            <w:r w:rsidRPr="00A67458">
              <w:rPr>
                <w:b/>
              </w:rPr>
              <w:t>Synonym</w:t>
            </w:r>
          </w:p>
        </w:tc>
        <w:tc>
          <w:tcPr>
            <w:tcW w:w="3236" w:type="dxa"/>
          </w:tcPr>
          <w:p w:rsidR="00A67458" w:rsidRPr="00A67458" w:rsidRDefault="00A67458" w:rsidP="00A67458">
            <w:pPr>
              <w:rPr>
                <w:b/>
              </w:rPr>
            </w:pPr>
            <w:r w:rsidRPr="00A67458">
              <w:rPr>
                <w:b/>
              </w:rPr>
              <w:t>Beskrivelse</w:t>
            </w:r>
          </w:p>
        </w:tc>
      </w:tr>
      <w:tr w:rsidR="00A67458" w:rsidTr="00A67458">
        <w:tblPrEx>
          <w:tblCellMar>
            <w:top w:w="0" w:type="dxa"/>
            <w:bottom w:w="0" w:type="dxa"/>
          </w:tblCellMar>
        </w:tblPrEx>
        <w:tc>
          <w:tcPr>
            <w:tcW w:w="3051" w:type="dxa"/>
          </w:tcPr>
          <w:p w:rsidR="00A67458" w:rsidRPr="00A67458" w:rsidRDefault="00A67458" w:rsidP="00A67458">
            <w:pPr>
              <w:rPr>
                <w:b/>
              </w:rPr>
            </w:pPr>
            <w:r w:rsidRPr="00A67458">
              <w:rPr>
                <w:b/>
              </w:rPr>
              <w:t>Betingede sætninger</w:t>
            </w:r>
          </w:p>
        </w:tc>
        <w:tc>
          <w:tcPr>
            <w:tcW w:w="2196" w:type="dxa"/>
          </w:tcPr>
          <w:p w:rsidR="00A67458" w:rsidRPr="00A67458" w:rsidRDefault="00A67458" w:rsidP="00A67458">
            <w:r>
              <w:t xml:space="preserve"> </w:t>
            </w:r>
          </w:p>
        </w:tc>
        <w:tc>
          <w:tcPr>
            <w:tcW w:w="1371" w:type="dxa"/>
          </w:tcPr>
          <w:p w:rsidR="00A67458" w:rsidRPr="00A67458" w:rsidRDefault="00A67458" w:rsidP="00A67458">
            <w:r>
              <w:t xml:space="preserve"> </w:t>
            </w:r>
          </w:p>
        </w:tc>
        <w:tc>
          <w:tcPr>
            <w:tcW w:w="3236" w:type="dxa"/>
          </w:tcPr>
          <w:p w:rsidR="00A67458" w:rsidRPr="00A67458" w:rsidRDefault="00A67458" w:rsidP="00A67458">
            <w:r>
              <w:t xml:space="preserve"> </w:t>
            </w:r>
          </w:p>
        </w:tc>
      </w:tr>
      <w:tr w:rsidR="00A67458" w:rsidTr="00A67458">
        <w:tblPrEx>
          <w:tblCellMar>
            <w:top w:w="0" w:type="dxa"/>
            <w:bottom w:w="0" w:type="dxa"/>
          </w:tblCellMar>
        </w:tblPrEx>
        <w:tc>
          <w:tcPr>
            <w:tcW w:w="3051" w:type="dxa"/>
          </w:tcPr>
          <w:p w:rsidR="00A67458" w:rsidRPr="00A67458" w:rsidRDefault="00A67458" w:rsidP="00A67458">
            <w:r>
              <w:t xml:space="preserve"> </w:t>
            </w:r>
          </w:p>
        </w:tc>
        <w:tc>
          <w:tcPr>
            <w:tcW w:w="2196" w:type="dxa"/>
          </w:tcPr>
          <w:p w:rsidR="00A67458" w:rsidRPr="00A67458" w:rsidRDefault="00A67458" w:rsidP="00A67458">
            <w:r>
              <w:t>IF</w:t>
            </w:r>
          </w:p>
        </w:tc>
        <w:tc>
          <w:tcPr>
            <w:tcW w:w="1371" w:type="dxa"/>
          </w:tcPr>
          <w:p w:rsidR="00A67458" w:rsidRPr="00A67458" w:rsidRDefault="00A67458" w:rsidP="00A67458">
            <w:r>
              <w:t>HVIS</w:t>
            </w:r>
          </w:p>
        </w:tc>
        <w:tc>
          <w:tcPr>
            <w:tcW w:w="3236" w:type="dxa"/>
          </w:tcPr>
          <w:p w:rsidR="00A67458" w:rsidRPr="00A67458" w:rsidRDefault="00A67458" w:rsidP="00A67458">
            <w:r>
              <w:t>IF udtryk ...</w:t>
            </w:r>
          </w:p>
        </w:tc>
      </w:tr>
      <w:tr w:rsidR="00A67458" w:rsidTr="00A67458">
        <w:tblPrEx>
          <w:tblCellMar>
            <w:top w:w="0" w:type="dxa"/>
            <w:bottom w:w="0" w:type="dxa"/>
          </w:tblCellMar>
        </w:tblPrEx>
        <w:tc>
          <w:tcPr>
            <w:tcW w:w="3051" w:type="dxa"/>
          </w:tcPr>
          <w:p w:rsidR="00A67458" w:rsidRPr="00A67458" w:rsidRDefault="00A67458" w:rsidP="00A67458">
            <w:r>
              <w:t xml:space="preserve"> </w:t>
            </w:r>
          </w:p>
        </w:tc>
        <w:tc>
          <w:tcPr>
            <w:tcW w:w="2196" w:type="dxa"/>
          </w:tcPr>
          <w:p w:rsidR="00A67458" w:rsidRPr="00A67458" w:rsidRDefault="00A67458" w:rsidP="00A67458">
            <w:r>
              <w:t>LET</w:t>
            </w:r>
          </w:p>
        </w:tc>
        <w:tc>
          <w:tcPr>
            <w:tcW w:w="1371" w:type="dxa"/>
          </w:tcPr>
          <w:p w:rsidR="00A67458" w:rsidRPr="00A67458" w:rsidRDefault="00A67458" w:rsidP="00A67458">
            <w:r>
              <w:t>LAD</w:t>
            </w:r>
          </w:p>
        </w:tc>
        <w:tc>
          <w:tcPr>
            <w:tcW w:w="3236" w:type="dxa"/>
          </w:tcPr>
          <w:p w:rsidR="00A67458" w:rsidRPr="00A67458" w:rsidRDefault="00A67458" w:rsidP="00A67458">
            <w:r>
              <w:t>IF udtryk LET udtryk ...</w:t>
            </w:r>
          </w:p>
        </w:tc>
      </w:tr>
      <w:tr w:rsidR="00A67458" w:rsidTr="00A67458">
        <w:tblPrEx>
          <w:tblCellMar>
            <w:top w:w="0" w:type="dxa"/>
            <w:bottom w:w="0" w:type="dxa"/>
          </w:tblCellMar>
        </w:tblPrEx>
        <w:tc>
          <w:tcPr>
            <w:tcW w:w="3051" w:type="dxa"/>
          </w:tcPr>
          <w:p w:rsidR="00A67458" w:rsidRPr="00A67458" w:rsidRDefault="00A67458" w:rsidP="00A67458">
            <w:r>
              <w:t xml:space="preserve"> </w:t>
            </w:r>
          </w:p>
        </w:tc>
        <w:tc>
          <w:tcPr>
            <w:tcW w:w="2196" w:type="dxa"/>
          </w:tcPr>
          <w:p w:rsidR="00A67458" w:rsidRPr="00A67458" w:rsidRDefault="00A67458" w:rsidP="00A67458">
            <w:r>
              <w:t>ELSE</w:t>
            </w:r>
          </w:p>
        </w:tc>
        <w:tc>
          <w:tcPr>
            <w:tcW w:w="1371" w:type="dxa"/>
          </w:tcPr>
          <w:p w:rsidR="00A67458" w:rsidRPr="00A67458" w:rsidRDefault="00A67458" w:rsidP="00A67458">
            <w:r>
              <w:t>ELLERS</w:t>
            </w:r>
          </w:p>
        </w:tc>
        <w:tc>
          <w:tcPr>
            <w:tcW w:w="3236" w:type="dxa"/>
          </w:tcPr>
          <w:p w:rsidR="00A67458" w:rsidRPr="00A67458" w:rsidRDefault="00A67458" w:rsidP="00A67458">
            <w:r>
              <w:t>IF udtryk ... ELSE udtryk</w:t>
            </w:r>
          </w:p>
        </w:tc>
      </w:tr>
      <w:tr w:rsidR="00A67458" w:rsidTr="00A67458">
        <w:tblPrEx>
          <w:tblCellMar>
            <w:top w:w="0" w:type="dxa"/>
            <w:bottom w:w="0" w:type="dxa"/>
          </w:tblCellMar>
        </w:tblPrEx>
        <w:tc>
          <w:tcPr>
            <w:tcW w:w="3051" w:type="dxa"/>
          </w:tcPr>
          <w:p w:rsidR="00A67458" w:rsidRPr="00A67458" w:rsidRDefault="00A67458" w:rsidP="00A67458">
            <w:pPr>
              <w:rPr>
                <w:b/>
              </w:rPr>
            </w:pPr>
            <w:r w:rsidRPr="00A67458">
              <w:rPr>
                <w:b/>
              </w:rPr>
              <w:t>Blok-sætninger</w:t>
            </w:r>
            <w:r w:rsidR="00FC0AB0">
              <w:rPr>
                <w:b/>
              </w:rPr>
              <w:fldChar w:fldCharType="begin"/>
            </w:r>
            <w:r w:rsidR="00FC0AB0">
              <w:rPr>
                <w:b/>
              </w:rPr>
              <w:instrText xml:space="preserve"> XE "</w:instrText>
            </w:r>
            <w:r w:rsidR="00FC0AB0" w:rsidRPr="00A61E94">
              <w:instrText>Blok-sætninger</w:instrText>
            </w:r>
            <w:r w:rsidR="00FC0AB0">
              <w:instrText>"</w:instrText>
            </w:r>
            <w:r w:rsidR="00FC0AB0">
              <w:rPr>
                <w:b/>
              </w:rPr>
              <w:instrText xml:space="preserve"> </w:instrText>
            </w:r>
            <w:r w:rsidR="00FC0AB0">
              <w:rPr>
                <w:b/>
              </w:rPr>
              <w:fldChar w:fldCharType="end"/>
            </w:r>
          </w:p>
        </w:tc>
        <w:tc>
          <w:tcPr>
            <w:tcW w:w="2196" w:type="dxa"/>
          </w:tcPr>
          <w:p w:rsidR="00A67458" w:rsidRPr="00A67458" w:rsidRDefault="00A67458" w:rsidP="00A67458">
            <w:r>
              <w:t xml:space="preserve"> </w:t>
            </w:r>
          </w:p>
        </w:tc>
        <w:tc>
          <w:tcPr>
            <w:tcW w:w="1371" w:type="dxa"/>
          </w:tcPr>
          <w:p w:rsidR="00A67458" w:rsidRPr="00A67458" w:rsidRDefault="00A67458" w:rsidP="00A67458">
            <w:r>
              <w:t xml:space="preserve"> </w:t>
            </w:r>
          </w:p>
        </w:tc>
        <w:tc>
          <w:tcPr>
            <w:tcW w:w="3236" w:type="dxa"/>
          </w:tcPr>
          <w:p w:rsidR="00A67458" w:rsidRPr="00A67458" w:rsidRDefault="00A67458" w:rsidP="00A67458">
            <w:r>
              <w:t xml:space="preserve"> </w:t>
            </w:r>
          </w:p>
        </w:tc>
      </w:tr>
      <w:tr w:rsidR="00A67458" w:rsidTr="00A67458">
        <w:tblPrEx>
          <w:tblCellMar>
            <w:top w:w="0" w:type="dxa"/>
            <w:bottom w:w="0" w:type="dxa"/>
          </w:tblCellMar>
        </w:tblPrEx>
        <w:tc>
          <w:tcPr>
            <w:tcW w:w="3051" w:type="dxa"/>
          </w:tcPr>
          <w:p w:rsidR="00A67458" w:rsidRPr="00A67458" w:rsidRDefault="00A67458" w:rsidP="00A67458">
            <w:r>
              <w:t xml:space="preserve"> </w:t>
            </w:r>
          </w:p>
        </w:tc>
        <w:tc>
          <w:tcPr>
            <w:tcW w:w="2196" w:type="dxa"/>
          </w:tcPr>
          <w:p w:rsidR="00A67458" w:rsidRPr="00A67458" w:rsidRDefault="00A67458" w:rsidP="00A67458">
            <w:r>
              <w:t>BEGIN</w:t>
            </w:r>
          </w:p>
        </w:tc>
        <w:tc>
          <w:tcPr>
            <w:tcW w:w="1371" w:type="dxa"/>
          </w:tcPr>
          <w:p w:rsidR="00A67458" w:rsidRPr="00A67458" w:rsidRDefault="00A67458" w:rsidP="00A67458">
            <w:r>
              <w:t xml:space="preserve"> </w:t>
            </w:r>
          </w:p>
        </w:tc>
        <w:tc>
          <w:tcPr>
            <w:tcW w:w="3236" w:type="dxa"/>
          </w:tcPr>
          <w:p w:rsidR="00A67458" w:rsidRPr="00A67458" w:rsidRDefault="00A67458" w:rsidP="00A67458">
            <w:r>
              <w:t>starter en blok</w:t>
            </w:r>
          </w:p>
        </w:tc>
      </w:tr>
      <w:tr w:rsidR="00A67458" w:rsidTr="00A67458">
        <w:tblPrEx>
          <w:tblCellMar>
            <w:top w:w="0" w:type="dxa"/>
            <w:bottom w:w="0" w:type="dxa"/>
          </w:tblCellMar>
        </w:tblPrEx>
        <w:tc>
          <w:tcPr>
            <w:tcW w:w="3051" w:type="dxa"/>
          </w:tcPr>
          <w:p w:rsidR="00A67458" w:rsidRPr="00A67458" w:rsidRDefault="00A67458" w:rsidP="00A67458">
            <w:r>
              <w:t xml:space="preserve"> </w:t>
            </w:r>
          </w:p>
        </w:tc>
        <w:tc>
          <w:tcPr>
            <w:tcW w:w="2196" w:type="dxa"/>
          </w:tcPr>
          <w:p w:rsidR="00A67458" w:rsidRPr="00A67458" w:rsidRDefault="00A67458" w:rsidP="00A67458">
            <w:r>
              <w:t>END</w:t>
            </w:r>
          </w:p>
        </w:tc>
        <w:tc>
          <w:tcPr>
            <w:tcW w:w="1371" w:type="dxa"/>
          </w:tcPr>
          <w:p w:rsidR="00A67458" w:rsidRPr="00A67458" w:rsidRDefault="00A67458" w:rsidP="00A67458">
            <w:r>
              <w:t xml:space="preserve"> </w:t>
            </w:r>
          </w:p>
        </w:tc>
        <w:tc>
          <w:tcPr>
            <w:tcW w:w="3236" w:type="dxa"/>
          </w:tcPr>
          <w:p w:rsidR="00A67458" w:rsidRPr="00A67458" w:rsidRDefault="00A67458" w:rsidP="00A67458">
            <w:r>
              <w:t>afslutter en blok</w:t>
            </w:r>
          </w:p>
        </w:tc>
      </w:tr>
      <w:tr w:rsidR="00A67458" w:rsidTr="00A67458">
        <w:tblPrEx>
          <w:tblCellMar>
            <w:top w:w="0" w:type="dxa"/>
            <w:bottom w:w="0" w:type="dxa"/>
          </w:tblCellMar>
        </w:tblPrEx>
        <w:tc>
          <w:tcPr>
            <w:tcW w:w="3051" w:type="dxa"/>
          </w:tcPr>
          <w:p w:rsidR="00A67458" w:rsidRPr="00A67458" w:rsidRDefault="00A67458" w:rsidP="00A67458">
            <w:pPr>
              <w:rPr>
                <w:b/>
              </w:rPr>
            </w:pPr>
            <w:r w:rsidRPr="00A67458">
              <w:rPr>
                <w:b/>
              </w:rPr>
              <w:t>Ord benyttet i løkker</w:t>
            </w:r>
          </w:p>
        </w:tc>
        <w:tc>
          <w:tcPr>
            <w:tcW w:w="2196" w:type="dxa"/>
          </w:tcPr>
          <w:p w:rsidR="00A67458" w:rsidRPr="00A67458" w:rsidRDefault="00A67458" w:rsidP="00A67458">
            <w:r>
              <w:t xml:space="preserve"> </w:t>
            </w:r>
          </w:p>
        </w:tc>
        <w:tc>
          <w:tcPr>
            <w:tcW w:w="1371" w:type="dxa"/>
          </w:tcPr>
          <w:p w:rsidR="00A67458" w:rsidRPr="00A67458" w:rsidRDefault="00A67458" w:rsidP="00A67458">
            <w:r>
              <w:t xml:space="preserve"> </w:t>
            </w:r>
          </w:p>
        </w:tc>
        <w:tc>
          <w:tcPr>
            <w:tcW w:w="3236" w:type="dxa"/>
          </w:tcPr>
          <w:p w:rsidR="00A67458" w:rsidRPr="00A67458" w:rsidRDefault="00A67458" w:rsidP="00A67458">
            <w:r>
              <w:t xml:space="preserve"> </w:t>
            </w:r>
          </w:p>
        </w:tc>
      </w:tr>
      <w:tr w:rsidR="00A67458" w:rsidTr="00A67458">
        <w:tblPrEx>
          <w:tblCellMar>
            <w:top w:w="0" w:type="dxa"/>
            <w:bottom w:w="0" w:type="dxa"/>
          </w:tblCellMar>
        </w:tblPrEx>
        <w:tc>
          <w:tcPr>
            <w:tcW w:w="3051" w:type="dxa"/>
          </w:tcPr>
          <w:p w:rsidR="00A67458" w:rsidRPr="00A67458" w:rsidRDefault="00A67458" w:rsidP="00A67458">
            <w:r>
              <w:t xml:space="preserve"> </w:t>
            </w:r>
          </w:p>
        </w:tc>
        <w:tc>
          <w:tcPr>
            <w:tcW w:w="2196" w:type="dxa"/>
          </w:tcPr>
          <w:p w:rsidR="00A67458" w:rsidRPr="00A67458" w:rsidRDefault="00A67458" w:rsidP="00A67458">
            <w:r>
              <w:t>BREAK</w:t>
            </w:r>
          </w:p>
        </w:tc>
        <w:tc>
          <w:tcPr>
            <w:tcW w:w="1371" w:type="dxa"/>
          </w:tcPr>
          <w:p w:rsidR="00A67458" w:rsidRPr="00A67458" w:rsidRDefault="00A67458" w:rsidP="00A67458">
            <w:r>
              <w:t xml:space="preserve"> </w:t>
            </w:r>
          </w:p>
        </w:tc>
        <w:tc>
          <w:tcPr>
            <w:tcW w:w="3236" w:type="dxa"/>
          </w:tcPr>
          <w:p w:rsidR="00A67458" w:rsidRPr="00A67458" w:rsidRDefault="00A67458" w:rsidP="00A67458">
            <w:r>
              <w:t>afbryd løkke</w:t>
            </w:r>
          </w:p>
        </w:tc>
      </w:tr>
      <w:tr w:rsidR="00A67458" w:rsidTr="00A67458">
        <w:tblPrEx>
          <w:tblCellMar>
            <w:top w:w="0" w:type="dxa"/>
            <w:bottom w:w="0" w:type="dxa"/>
          </w:tblCellMar>
        </w:tblPrEx>
        <w:tc>
          <w:tcPr>
            <w:tcW w:w="3051" w:type="dxa"/>
          </w:tcPr>
          <w:p w:rsidR="00A67458" w:rsidRPr="00A67458" w:rsidRDefault="00A67458" w:rsidP="00A67458">
            <w:r>
              <w:t xml:space="preserve"> </w:t>
            </w:r>
          </w:p>
        </w:tc>
        <w:tc>
          <w:tcPr>
            <w:tcW w:w="2196" w:type="dxa"/>
          </w:tcPr>
          <w:p w:rsidR="00A67458" w:rsidRPr="00A67458" w:rsidRDefault="00A67458" w:rsidP="00A67458">
            <w:r>
              <w:t>CONTINUE</w:t>
            </w:r>
          </w:p>
        </w:tc>
        <w:tc>
          <w:tcPr>
            <w:tcW w:w="1371" w:type="dxa"/>
          </w:tcPr>
          <w:p w:rsidR="00A67458" w:rsidRPr="00A67458" w:rsidRDefault="00A67458" w:rsidP="00A67458">
            <w:r>
              <w:t xml:space="preserve"> </w:t>
            </w:r>
          </w:p>
        </w:tc>
        <w:tc>
          <w:tcPr>
            <w:tcW w:w="3236" w:type="dxa"/>
          </w:tcPr>
          <w:p w:rsidR="00A67458" w:rsidRPr="00A67458" w:rsidRDefault="00A67458" w:rsidP="00A67458">
            <w:r>
              <w:t>gå til slut af løkke og forsæt</w:t>
            </w:r>
          </w:p>
        </w:tc>
      </w:tr>
      <w:tr w:rsidR="00A67458" w:rsidTr="00A67458">
        <w:tblPrEx>
          <w:tblCellMar>
            <w:top w:w="0" w:type="dxa"/>
            <w:bottom w:w="0" w:type="dxa"/>
          </w:tblCellMar>
        </w:tblPrEx>
        <w:tc>
          <w:tcPr>
            <w:tcW w:w="3051" w:type="dxa"/>
          </w:tcPr>
          <w:p w:rsidR="00A67458" w:rsidRPr="00A67458" w:rsidRDefault="00A67458" w:rsidP="00A67458">
            <w:pPr>
              <w:rPr>
                <w:b/>
              </w:rPr>
            </w:pPr>
            <w:r w:rsidRPr="00A67458">
              <w:rPr>
                <w:b/>
              </w:rPr>
              <w:t>Logiske operatorer</w:t>
            </w:r>
          </w:p>
        </w:tc>
        <w:tc>
          <w:tcPr>
            <w:tcW w:w="2196" w:type="dxa"/>
          </w:tcPr>
          <w:p w:rsidR="00A67458" w:rsidRPr="00A67458" w:rsidRDefault="00A67458" w:rsidP="00A67458">
            <w:r>
              <w:t xml:space="preserve"> </w:t>
            </w:r>
          </w:p>
        </w:tc>
        <w:tc>
          <w:tcPr>
            <w:tcW w:w="1371" w:type="dxa"/>
          </w:tcPr>
          <w:p w:rsidR="00A67458" w:rsidRPr="00A67458" w:rsidRDefault="00A67458" w:rsidP="00A67458">
            <w:r>
              <w:t xml:space="preserve"> </w:t>
            </w:r>
          </w:p>
        </w:tc>
        <w:tc>
          <w:tcPr>
            <w:tcW w:w="3236" w:type="dxa"/>
          </w:tcPr>
          <w:p w:rsidR="00A67458" w:rsidRPr="00A67458" w:rsidRDefault="00A67458" w:rsidP="00A67458">
            <w:r>
              <w:t xml:space="preserve"> </w:t>
            </w:r>
          </w:p>
        </w:tc>
      </w:tr>
      <w:tr w:rsidR="00A67458" w:rsidTr="00A67458">
        <w:tblPrEx>
          <w:tblCellMar>
            <w:top w:w="0" w:type="dxa"/>
            <w:bottom w:w="0" w:type="dxa"/>
          </w:tblCellMar>
        </w:tblPrEx>
        <w:tc>
          <w:tcPr>
            <w:tcW w:w="3051" w:type="dxa"/>
          </w:tcPr>
          <w:p w:rsidR="00A67458" w:rsidRPr="00A67458" w:rsidRDefault="00A67458" w:rsidP="00A67458">
            <w:r>
              <w:t xml:space="preserve"> </w:t>
            </w:r>
          </w:p>
        </w:tc>
        <w:tc>
          <w:tcPr>
            <w:tcW w:w="2196" w:type="dxa"/>
          </w:tcPr>
          <w:p w:rsidR="00A67458" w:rsidRPr="00A67458" w:rsidRDefault="00A67458" w:rsidP="00A67458">
            <w:r>
              <w:t>NOT</w:t>
            </w:r>
          </w:p>
        </w:tc>
        <w:tc>
          <w:tcPr>
            <w:tcW w:w="1371" w:type="dxa"/>
          </w:tcPr>
          <w:p w:rsidR="00A67458" w:rsidRPr="00A67458" w:rsidRDefault="00A67458" w:rsidP="00A67458">
            <w:r>
              <w:t>IKKE</w:t>
            </w:r>
          </w:p>
        </w:tc>
        <w:tc>
          <w:tcPr>
            <w:tcW w:w="3236" w:type="dxa"/>
          </w:tcPr>
          <w:p w:rsidR="00A67458" w:rsidRPr="00A67458" w:rsidRDefault="00A67458" w:rsidP="00A67458">
            <w:r>
              <w:t>forskellig fra 0</w:t>
            </w:r>
          </w:p>
        </w:tc>
      </w:tr>
      <w:tr w:rsidR="00A67458" w:rsidTr="00A67458">
        <w:tblPrEx>
          <w:tblCellMar>
            <w:top w:w="0" w:type="dxa"/>
            <w:bottom w:w="0" w:type="dxa"/>
          </w:tblCellMar>
        </w:tblPrEx>
        <w:tc>
          <w:tcPr>
            <w:tcW w:w="3051" w:type="dxa"/>
          </w:tcPr>
          <w:p w:rsidR="00A67458" w:rsidRPr="00A67458" w:rsidRDefault="00A67458" w:rsidP="00A67458">
            <w:r>
              <w:t xml:space="preserve"> </w:t>
            </w:r>
          </w:p>
        </w:tc>
        <w:tc>
          <w:tcPr>
            <w:tcW w:w="2196" w:type="dxa"/>
          </w:tcPr>
          <w:p w:rsidR="00A67458" w:rsidRPr="00A67458" w:rsidRDefault="00A67458" w:rsidP="00A67458">
            <w:r>
              <w:t>AND</w:t>
            </w:r>
          </w:p>
        </w:tc>
        <w:tc>
          <w:tcPr>
            <w:tcW w:w="1371" w:type="dxa"/>
          </w:tcPr>
          <w:p w:rsidR="00A67458" w:rsidRPr="00A67458" w:rsidRDefault="00A67458" w:rsidP="00A67458">
            <w:r>
              <w:t>OG</w:t>
            </w:r>
          </w:p>
        </w:tc>
        <w:tc>
          <w:tcPr>
            <w:tcW w:w="3236" w:type="dxa"/>
          </w:tcPr>
          <w:p w:rsidR="00A67458" w:rsidRPr="00A67458" w:rsidRDefault="00A67458" w:rsidP="00A67458">
            <w:r>
              <w:t>og</w:t>
            </w:r>
          </w:p>
        </w:tc>
      </w:tr>
      <w:tr w:rsidR="00A67458" w:rsidTr="00A67458">
        <w:tblPrEx>
          <w:tblCellMar>
            <w:top w:w="0" w:type="dxa"/>
            <w:bottom w:w="0" w:type="dxa"/>
          </w:tblCellMar>
        </w:tblPrEx>
        <w:tc>
          <w:tcPr>
            <w:tcW w:w="3051" w:type="dxa"/>
          </w:tcPr>
          <w:p w:rsidR="00A67458" w:rsidRPr="00A67458" w:rsidRDefault="00A67458" w:rsidP="00A67458">
            <w:r>
              <w:t xml:space="preserve"> </w:t>
            </w:r>
          </w:p>
        </w:tc>
        <w:tc>
          <w:tcPr>
            <w:tcW w:w="2196" w:type="dxa"/>
          </w:tcPr>
          <w:p w:rsidR="00A67458" w:rsidRPr="00A67458" w:rsidRDefault="00A67458" w:rsidP="00A67458">
            <w:r>
              <w:t>OR</w:t>
            </w:r>
          </w:p>
        </w:tc>
        <w:tc>
          <w:tcPr>
            <w:tcW w:w="1371" w:type="dxa"/>
          </w:tcPr>
          <w:p w:rsidR="00A67458" w:rsidRPr="00A67458" w:rsidRDefault="00A67458" w:rsidP="00A67458">
            <w:r>
              <w:t>ELLER</w:t>
            </w:r>
          </w:p>
        </w:tc>
        <w:tc>
          <w:tcPr>
            <w:tcW w:w="3236" w:type="dxa"/>
          </w:tcPr>
          <w:p w:rsidR="00A67458" w:rsidRPr="00A67458" w:rsidRDefault="00A67458" w:rsidP="00A67458">
            <w:r>
              <w:t>eller</w:t>
            </w:r>
          </w:p>
        </w:tc>
      </w:tr>
      <w:tr w:rsidR="00A67458" w:rsidTr="00A67458">
        <w:tblPrEx>
          <w:tblCellMar>
            <w:top w:w="0" w:type="dxa"/>
            <w:bottom w:w="0" w:type="dxa"/>
          </w:tblCellMar>
        </w:tblPrEx>
        <w:tc>
          <w:tcPr>
            <w:tcW w:w="3051" w:type="dxa"/>
          </w:tcPr>
          <w:p w:rsidR="00A67458" w:rsidRPr="00A67458" w:rsidRDefault="00A67458" w:rsidP="00A67458">
            <w:pPr>
              <w:rPr>
                <w:b/>
              </w:rPr>
            </w:pPr>
            <w:r w:rsidRPr="00A67458">
              <w:rPr>
                <w:b/>
              </w:rPr>
              <w:t>Matematiske operatorer</w:t>
            </w:r>
          </w:p>
        </w:tc>
        <w:tc>
          <w:tcPr>
            <w:tcW w:w="2196" w:type="dxa"/>
          </w:tcPr>
          <w:p w:rsidR="00A67458" w:rsidRPr="00A67458" w:rsidRDefault="00A67458" w:rsidP="00A67458">
            <w:r>
              <w:t xml:space="preserve"> </w:t>
            </w:r>
          </w:p>
        </w:tc>
        <w:tc>
          <w:tcPr>
            <w:tcW w:w="1371" w:type="dxa"/>
          </w:tcPr>
          <w:p w:rsidR="00A67458" w:rsidRPr="00A67458" w:rsidRDefault="00A67458" w:rsidP="00A67458">
            <w:r>
              <w:t xml:space="preserve"> </w:t>
            </w:r>
          </w:p>
        </w:tc>
        <w:tc>
          <w:tcPr>
            <w:tcW w:w="3236" w:type="dxa"/>
          </w:tcPr>
          <w:p w:rsidR="00A67458" w:rsidRPr="00A67458" w:rsidRDefault="00A67458" w:rsidP="00A67458">
            <w:r>
              <w:t xml:space="preserve"> </w:t>
            </w:r>
          </w:p>
        </w:tc>
      </w:tr>
      <w:tr w:rsidR="00A67458" w:rsidTr="00A67458">
        <w:tblPrEx>
          <w:tblCellMar>
            <w:top w:w="0" w:type="dxa"/>
            <w:bottom w:w="0" w:type="dxa"/>
          </w:tblCellMar>
        </w:tblPrEx>
        <w:tc>
          <w:tcPr>
            <w:tcW w:w="3051" w:type="dxa"/>
          </w:tcPr>
          <w:p w:rsidR="00A67458" w:rsidRPr="00A67458" w:rsidRDefault="00A67458" w:rsidP="00A67458">
            <w:r>
              <w:t xml:space="preserve"> </w:t>
            </w:r>
          </w:p>
        </w:tc>
        <w:tc>
          <w:tcPr>
            <w:tcW w:w="2196" w:type="dxa"/>
          </w:tcPr>
          <w:p w:rsidR="00A67458" w:rsidRPr="00A67458" w:rsidRDefault="00A67458" w:rsidP="00A67458">
            <w:r>
              <w:t>+</w:t>
            </w:r>
          </w:p>
        </w:tc>
        <w:tc>
          <w:tcPr>
            <w:tcW w:w="1371" w:type="dxa"/>
          </w:tcPr>
          <w:p w:rsidR="00A67458" w:rsidRPr="00A67458" w:rsidRDefault="00A67458" w:rsidP="00A67458">
            <w:r>
              <w:t xml:space="preserve"> </w:t>
            </w:r>
          </w:p>
        </w:tc>
        <w:tc>
          <w:tcPr>
            <w:tcW w:w="3236" w:type="dxa"/>
          </w:tcPr>
          <w:p w:rsidR="00A67458" w:rsidRPr="00A67458" w:rsidRDefault="00A67458" w:rsidP="00A67458">
            <w:r>
              <w:t>plus</w:t>
            </w:r>
          </w:p>
        </w:tc>
      </w:tr>
      <w:tr w:rsidR="00A67458" w:rsidTr="00A67458">
        <w:tblPrEx>
          <w:tblCellMar>
            <w:top w:w="0" w:type="dxa"/>
            <w:bottom w:w="0" w:type="dxa"/>
          </w:tblCellMar>
        </w:tblPrEx>
        <w:tc>
          <w:tcPr>
            <w:tcW w:w="3051" w:type="dxa"/>
          </w:tcPr>
          <w:p w:rsidR="00A67458" w:rsidRPr="00A67458" w:rsidRDefault="00A67458" w:rsidP="00A67458">
            <w:r>
              <w:t xml:space="preserve"> </w:t>
            </w:r>
          </w:p>
        </w:tc>
        <w:tc>
          <w:tcPr>
            <w:tcW w:w="2196" w:type="dxa"/>
          </w:tcPr>
          <w:p w:rsidR="00A67458" w:rsidRPr="00A67458" w:rsidRDefault="00A67458" w:rsidP="00A67458">
            <w:r>
              <w:t>-</w:t>
            </w:r>
          </w:p>
        </w:tc>
        <w:tc>
          <w:tcPr>
            <w:tcW w:w="1371" w:type="dxa"/>
          </w:tcPr>
          <w:p w:rsidR="00A67458" w:rsidRPr="00A67458" w:rsidRDefault="00A67458" w:rsidP="00A67458">
            <w:r>
              <w:t xml:space="preserve"> </w:t>
            </w:r>
          </w:p>
        </w:tc>
        <w:tc>
          <w:tcPr>
            <w:tcW w:w="3236" w:type="dxa"/>
          </w:tcPr>
          <w:p w:rsidR="00A67458" w:rsidRPr="00A67458" w:rsidRDefault="00A67458" w:rsidP="00A67458">
            <w:r>
              <w:t>minus</w:t>
            </w:r>
          </w:p>
        </w:tc>
      </w:tr>
      <w:tr w:rsidR="00A67458" w:rsidTr="00A67458">
        <w:tblPrEx>
          <w:tblCellMar>
            <w:top w:w="0" w:type="dxa"/>
            <w:bottom w:w="0" w:type="dxa"/>
          </w:tblCellMar>
        </w:tblPrEx>
        <w:tc>
          <w:tcPr>
            <w:tcW w:w="3051" w:type="dxa"/>
          </w:tcPr>
          <w:p w:rsidR="00A67458" w:rsidRPr="00A67458" w:rsidRDefault="00A67458" w:rsidP="00A67458">
            <w:r>
              <w:t xml:space="preserve"> </w:t>
            </w:r>
          </w:p>
        </w:tc>
        <w:tc>
          <w:tcPr>
            <w:tcW w:w="2196" w:type="dxa"/>
          </w:tcPr>
          <w:p w:rsidR="00A67458" w:rsidRPr="00A67458" w:rsidRDefault="00A67458" w:rsidP="00A67458">
            <w:r>
              <w:t>*</w:t>
            </w:r>
          </w:p>
        </w:tc>
        <w:tc>
          <w:tcPr>
            <w:tcW w:w="1371" w:type="dxa"/>
          </w:tcPr>
          <w:p w:rsidR="00A67458" w:rsidRPr="00A67458" w:rsidRDefault="00A67458" w:rsidP="00A67458">
            <w:r>
              <w:t xml:space="preserve"> </w:t>
            </w:r>
          </w:p>
        </w:tc>
        <w:tc>
          <w:tcPr>
            <w:tcW w:w="3236" w:type="dxa"/>
          </w:tcPr>
          <w:p w:rsidR="00A67458" w:rsidRPr="00A67458" w:rsidRDefault="00A67458" w:rsidP="00A67458">
            <w:r>
              <w:t>gange</w:t>
            </w:r>
          </w:p>
        </w:tc>
      </w:tr>
      <w:tr w:rsidR="00A67458" w:rsidTr="00A67458">
        <w:tblPrEx>
          <w:tblCellMar>
            <w:top w:w="0" w:type="dxa"/>
            <w:bottom w:w="0" w:type="dxa"/>
          </w:tblCellMar>
        </w:tblPrEx>
        <w:tc>
          <w:tcPr>
            <w:tcW w:w="3051" w:type="dxa"/>
          </w:tcPr>
          <w:p w:rsidR="00A67458" w:rsidRPr="00A67458" w:rsidRDefault="00A67458" w:rsidP="00A67458">
            <w:r>
              <w:t xml:space="preserve"> </w:t>
            </w:r>
          </w:p>
        </w:tc>
        <w:tc>
          <w:tcPr>
            <w:tcW w:w="2196" w:type="dxa"/>
          </w:tcPr>
          <w:p w:rsidR="00A67458" w:rsidRPr="00A67458" w:rsidRDefault="00A67458" w:rsidP="00A67458">
            <w:r>
              <w:t>/</w:t>
            </w:r>
          </w:p>
        </w:tc>
        <w:tc>
          <w:tcPr>
            <w:tcW w:w="1371" w:type="dxa"/>
          </w:tcPr>
          <w:p w:rsidR="00A67458" w:rsidRPr="00A67458" w:rsidRDefault="00A67458" w:rsidP="00A67458">
            <w:r>
              <w:t xml:space="preserve"> </w:t>
            </w:r>
          </w:p>
        </w:tc>
        <w:tc>
          <w:tcPr>
            <w:tcW w:w="3236" w:type="dxa"/>
          </w:tcPr>
          <w:p w:rsidR="00A67458" w:rsidRPr="00A67458" w:rsidRDefault="00A67458" w:rsidP="00A67458">
            <w:r>
              <w:t>divider</w:t>
            </w:r>
          </w:p>
        </w:tc>
      </w:tr>
      <w:tr w:rsidR="00A67458" w:rsidTr="00A67458">
        <w:tblPrEx>
          <w:tblCellMar>
            <w:top w:w="0" w:type="dxa"/>
            <w:bottom w:w="0" w:type="dxa"/>
          </w:tblCellMar>
        </w:tblPrEx>
        <w:tc>
          <w:tcPr>
            <w:tcW w:w="3051" w:type="dxa"/>
          </w:tcPr>
          <w:p w:rsidR="00A67458" w:rsidRPr="00A67458" w:rsidRDefault="00A67458" w:rsidP="00A67458">
            <w:r>
              <w:t xml:space="preserve"> </w:t>
            </w:r>
          </w:p>
        </w:tc>
        <w:tc>
          <w:tcPr>
            <w:tcW w:w="2196" w:type="dxa"/>
          </w:tcPr>
          <w:p w:rsidR="00A67458" w:rsidRPr="00A67458" w:rsidRDefault="00A67458" w:rsidP="00A67458">
            <w:r>
              <w:t>%</w:t>
            </w:r>
          </w:p>
        </w:tc>
        <w:tc>
          <w:tcPr>
            <w:tcW w:w="1371" w:type="dxa"/>
          </w:tcPr>
          <w:p w:rsidR="00A67458" w:rsidRPr="00A67458" w:rsidRDefault="00A67458" w:rsidP="00A67458">
            <w:r>
              <w:t xml:space="preserve"> </w:t>
            </w:r>
          </w:p>
        </w:tc>
        <w:tc>
          <w:tcPr>
            <w:tcW w:w="3236" w:type="dxa"/>
          </w:tcPr>
          <w:p w:rsidR="00A67458" w:rsidRPr="00A67458" w:rsidRDefault="00A67458" w:rsidP="00A67458">
            <w:r>
              <w:t>procent beregning</w:t>
            </w:r>
          </w:p>
        </w:tc>
      </w:tr>
      <w:tr w:rsidR="00A67458" w:rsidTr="00A67458">
        <w:tblPrEx>
          <w:tblCellMar>
            <w:top w:w="0" w:type="dxa"/>
            <w:bottom w:w="0" w:type="dxa"/>
          </w:tblCellMar>
        </w:tblPrEx>
        <w:tc>
          <w:tcPr>
            <w:tcW w:w="3051" w:type="dxa"/>
          </w:tcPr>
          <w:p w:rsidR="00A67458" w:rsidRPr="00A67458" w:rsidRDefault="00A67458" w:rsidP="00A67458">
            <w:pPr>
              <w:rPr>
                <w:b/>
              </w:rPr>
            </w:pPr>
            <w:r w:rsidRPr="00A67458">
              <w:rPr>
                <w:b/>
              </w:rPr>
              <w:t>Relations operatorer</w:t>
            </w:r>
          </w:p>
        </w:tc>
        <w:tc>
          <w:tcPr>
            <w:tcW w:w="2196" w:type="dxa"/>
          </w:tcPr>
          <w:p w:rsidR="00A67458" w:rsidRPr="00A67458" w:rsidRDefault="00A67458" w:rsidP="00A67458">
            <w:r>
              <w:t xml:space="preserve"> </w:t>
            </w:r>
          </w:p>
        </w:tc>
        <w:tc>
          <w:tcPr>
            <w:tcW w:w="1371" w:type="dxa"/>
          </w:tcPr>
          <w:p w:rsidR="00A67458" w:rsidRPr="00A67458" w:rsidRDefault="00A67458" w:rsidP="00A67458">
            <w:r>
              <w:t xml:space="preserve"> </w:t>
            </w:r>
          </w:p>
        </w:tc>
        <w:tc>
          <w:tcPr>
            <w:tcW w:w="3236" w:type="dxa"/>
          </w:tcPr>
          <w:p w:rsidR="00A67458" w:rsidRPr="00A67458" w:rsidRDefault="00A67458" w:rsidP="00A67458">
            <w:r>
              <w:t xml:space="preserve"> </w:t>
            </w:r>
          </w:p>
        </w:tc>
      </w:tr>
      <w:tr w:rsidR="00A67458" w:rsidTr="00A67458">
        <w:tblPrEx>
          <w:tblCellMar>
            <w:top w:w="0" w:type="dxa"/>
            <w:bottom w:w="0" w:type="dxa"/>
          </w:tblCellMar>
        </w:tblPrEx>
        <w:tc>
          <w:tcPr>
            <w:tcW w:w="3051" w:type="dxa"/>
          </w:tcPr>
          <w:p w:rsidR="00A67458" w:rsidRPr="00A67458" w:rsidRDefault="00A67458" w:rsidP="00A67458">
            <w:r>
              <w:t xml:space="preserve"> </w:t>
            </w:r>
          </w:p>
        </w:tc>
        <w:tc>
          <w:tcPr>
            <w:tcW w:w="2196" w:type="dxa"/>
          </w:tcPr>
          <w:p w:rsidR="00A67458" w:rsidRPr="00A67458" w:rsidRDefault="00A67458" w:rsidP="00A67458">
            <w:r>
              <w:t>=</w:t>
            </w:r>
          </w:p>
        </w:tc>
        <w:tc>
          <w:tcPr>
            <w:tcW w:w="1371" w:type="dxa"/>
          </w:tcPr>
          <w:p w:rsidR="00A67458" w:rsidRPr="00A67458" w:rsidRDefault="00A67458" w:rsidP="00A67458">
            <w:r>
              <w:t xml:space="preserve"> </w:t>
            </w:r>
          </w:p>
        </w:tc>
        <w:tc>
          <w:tcPr>
            <w:tcW w:w="3236" w:type="dxa"/>
          </w:tcPr>
          <w:p w:rsidR="00A67458" w:rsidRPr="00A67458" w:rsidRDefault="00A67458" w:rsidP="00A67458">
            <w:r>
              <w:t>lig med</w:t>
            </w:r>
          </w:p>
        </w:tc>
      </w:tr>
      <w:tr w:rsidR="00A67458" w:rsidTr="00A67458">
        <w:tblPrEx>
          <w:tblCellMar>
            <w:top w:w="0" w:type="dxa"/>
            <w:bottom w:w="0" w:type="dxa"/>
          </w:tblCellMar>
        </w:tblPrEx>
        <w:tc>
          <w:tcPr>
            <w:tcW w:w="3051" w:type="dxa"/>
          </w:tcPr>
          <w:p w:rsidR="00A67458" w:rsidRPr="00A67458" w:rsidRDefault="00A67458" w:rsidP="00A67458">
            <w:r>
              <w:t xml:space="preserve"> </w:t>
            </w:r>
          </w:p>
        </w:tc>
        <w:tc>
          <w:tcPr>
            <w:tcW w:w="2196" w:type="dxa"/>
          </w:tcPr>
          <w:p w:rsidR="00A67458" w:rsidRPr="00A67458" w:rsidRDefault="00A67458" w:rsidP="00A67458">
            <w:r>
              <w:t>&gt;</w:t>
            </w:r>
          </w:p>
        </w:tc>
        <w:tc>
          <w:tcPr>
            <w:tcW w:w="1371" w:type="dxa"/>
          </w:tcPr>
          <w:p w:rsidR="00A67458" w:rsidRPr="00A67458" w:rsidRDefault="00A67458" w:rsidP="00A67458">
            <w:r>
              <w:t xml:space="preserve"> </w:t>
            </w:r>
          </w:p>
        </w:tc>
        <w:tc>
          <w:tcPr>
            <w:tcW w:w="3236" w:type="dxa"/>
          </w:tcPr>
          <w:p w:rsidR="00A67458" w:rsidRPr="00A67458" w:rsidRDefault="00A67458" w:rsidP="00A67458">
            <w:r>
              <w:t>større end</w:t>
            </w:r>
          </w:p>
        </w:tc>
      </w:tr>
      <w:tr w:rsidR="00A67458" w:rsidTr="00A67458">
        <w:tblPrEx>
          <w:tblCellMar>
            <w:top w:w="0" w:type="dxa"/>
            <w:bottom w:w="0" w:type="dxa"/>
          </w:tblCellMar>
        </w:tblPrEx>
        <w:tc>
          <w:tcPr>
            <w:tcW w:w="3051" w:type="dxa"/>
          </w:tcPr>
          <w:p w:rsidR="00A67458" w:rsidRPr="00A67458" w:rsidRDefault="00A67458" w:rsidP="00A67458">
            <w:r>
              <w:t xml:space="preserve"> </w:t>
            </w:r>
          </w:p>
        </w:tc>
        <w:tc>
          <w:tcPr>
            <w:tcW w:w="2196" w:type="dxa"/>
          </w:tcPr>
          <w:p w:rsidR="00A67458" w:rsidRPr="00A67458" w:rsidRDefault="00A67458" w:rsidP="00A67458">
            <w:r>
              <w:t>&lt;</w:t>
            </w:r>
          </w:p>
        </w:tc>
        <w:tc>
          <w:tcPr>
            <w:tcW w:w="1371" w:type="dxa"/>
          </w:tcPr>
          <w:p w:rsidR="00A67458" w:rsidRPr="00A67458" w:rsidRDefault="00A67458" w:rsidP="00A67458">
            <w:r>
              <w:t xml:space="preserve"> </w:t>
            </w:r>
          </w:p>
        </w:tc>
        <w:tc>
          <w:tcPr>
            <w:tcW w:w="3236" w:type="dxa"/>
          </w:tcPr>
          <w:p w:rsidR="00A67458" w:rsidRPr="00A67458" w:rsidRDefault="00A67458" w:rsidP="00A67458">
            <w:r>
              <w:t>mindre end</w:t>
            </w:r>
          </w:p>
        </w:tc>
      </w:tr>
      <w:tr w:rsidR="00A67458" w:rsidTr="00A67458">
        <w:tblPrEx>
          <w:tblCellMar>
            <w:top w:w="0" w:type="dxa"/>
            <w:bottom w:w="0" w:type="dxa"/>
          </w:tblCellMar>
        </w:tblPrEx>
        <w:tc>
          <w:tcPr>
            <w:tcW w:w="3051" w:type="dxa"/>
          </w:tcPr>
          <w:p w:rsidR="00A67458" w:rsidRPr="00A67458" w:rsidRDefault="00A67458" w:rsidP="00A67458">
            <w:r>
              <w:t xml:space="preserve"> </w:t>
            </w:r>
          </w:p>
        </w:tc>
        <w:tc>
          <w:tcPr>
            <w:tcW w:w="2196" w:type="dxa"/>
          </w:tcPr>
          <w:p w:rsidR="00A67458" w:rsidRPr="00A67458" w:rsidRDefault="00A67458" w:rsidP="00A67458">
            <w:r>
              <w:t>&gt;=</w:t>
            </w:r>
          </w:p>
        </w:tc>
        <w:tc>
          <w:tcPr>
            <w:tcW w:w="1371" w:type="dxa"/>
          </w:tcPr>
          <w:p w:rsidR="00A67458" w:rsidRPr="00A67458" w:rsidRDefault="00A67458" w:rsidP="00A67458">
            <w:r>
              <w:t xml:space="preserve"> </w:t>
            </w:r>
          </w:p>
        </w:tc>
        <w:tc>
          <w:tcPr>
            <w:tcW w:w="3236" w:type="dxa"/>
          </w:tcPr>
          <w:p w:rsidR="00A67458" w:rsidRPr="00A67458" w:rsidRDefault="00A67458" w:rsidP="00A67458">
            <w:r>
              <w:t>større end eller lig med</w:t>
            </w:r>
          </w:p>
        </w:tc>
      </w:tr>
      <w:tr w:rsidR="00A67458" w:rsidTr="00A67458">
        <w:tblPrEx>
          <w:tblCellMar>
            <w:top w:w="0" w:type="dxa"/>
            <w:bottom w:w="0" w:type="dxa"/>
          </w:tblCellMar>
        </w:tblPrEx>
        <w:tc>
          <w:tcPr>
            <w:tcW w:w="3051" w:type="dxa"/>
          </w:tcPr>
          <w:p w:rsidR="00A67458" w:rsidRPr="00A67458" w:rsidRDefault="00A67458" w:rsidP="00A67458">
            <w:r>
              <w:t xml:space="preserve"> </w:t>
            </w:r>
          </w:p>
        </w:tc>
        <w:tc>
          <w:tcPr>
            <w:tcW w:w="2196" w:type="dxa"/>
          </w:tcPr>
          <w:p w:rsidR="00A67458" w:rsidRPr="00A67458" w:rsidRDefault="00A67458" w:rsidP="00A67458">
            <w:r>
              <w:t>&lt;=</w:t>
            </w:r>
          </w:p>
        </w:tc>
        <w:tc>
          <w:tcPr>
            <w:tcW w:w="1371" w:type="dxa"/>
          </w:tcPr>
          <w:p w:rsidR="00A67458" w:rsidRPr="00A67458" w:rsidRDefault="00A67458" w:rsidP="00A67458">
            <w:r>
              <w:t xml:space="preserve"> </w:t>
            </w:r>
          </w:p>
        </w:tc>
        <w:tc>
          <w:tcPr>
            <w:tcW w:w="3236" w:type="dxa"/>
          </w:tcPr>
          <w:p w:rsidR="00A67458" w:rsidRPr="00A67458" w:rsidRDefault="00A67458" w:rsidP="00A67458">
            <w:r>
              <w:t>mindre end eller lig med</w:t>
            </w:r>
          </w:p>
        </w:tc>
      </w:tr>
      <w:tr w:rsidR="00A67458" w:rsidTr="00A67458">
        <w:tblPrEx>
          <w:tblCellMar>
            <w:top w:w="0" w:type="dxa"/>
            <w:bottom w:w="0" w:type="dxa"/>
          </w:tblCellMar>
        </w:tblPrEx>
        <w:tc>
          <w:tcPr>
            <w:tcW w:w="3051" w:type="dxa"/>
          </w:tcPr>
          <w:p w:rsidR="00A67458" w:rsidRPr="00A67458" w:rsidRDefault="00A67458" w:rsidP="00A67458">
            <w:r>
              <w:t xml:space="preserve"> </w:t>
            </w:r>
          </w:p>
        </w:tc>
        <w:tc>
          <w:tcPr>
            <w:tcW w:w="2196" w:type="dxa"/>
          </w:tcPr>
          <w:p w:rsidR="00A67458" w:rsidRPr="00A67458" w:rsidRDefault="00A67458" w:rsidP="00A67458">
            <w:r>
              <w:t>&lt;&gt;</w:t>
            </w:r>
          </w:p>
        </w:tc>
        <w:tc>
          <w:tcPr>
            <w:tcW w:w="1371" w:type="dxa"/>
          </w:tcPr>
          <w:p w:rsidR="00A67458" w:rsidRPr="00A67458" w:rsidRDefault="00A67458" w:rsidP="00A67458">
            <w:r>
              <w:t xml:space="preserve"> </w:t>
            </w:r>
          </w:p>
        </w:tc>
        <w:tc>
          <w:tcPr>
            <w:tcW w:w="3236" w:type="dxa"/>
          </w:tcPr>
          <w:p w:rsidR="00A67458" w:rsidRPr="00A67458" w:rsidRDefault="00A67458" w:rsidP="00A67458">
            <w:r>
              <w:t>forskellig fra</w:t>
            </w:r>
          </w:p>
        </w:tc>
      </w:tr>
      <w:tr w:rsidR="00A67458" w:rsidTr="00A67458">
        <w:tblPrEx>
          <w:tblCellMar>
            <w:top w:w="0" w:type="dxa"/>
            <w:bottom w:w="0" w:type="dxa"/>
          </w:tblCellMar>
        </w:tblPrEx>
        <w:tc>
          <w:tcPr>
            <w:tcW w:w="3051" w:type="dxa"/>
          </w:tcPr>
          <w:p w:rsidR="00A67458" w:rsidRPr="00A67458" w:rsidRDefault="00A67458" w:rsidP="00A67458">
            <w:pPr>
              <w:rPr>
                <w:b/>
              </w:rPr>
            </w:pPr>
            <w:r w:rsidRPr="00A67458">
              <w:rPr>
                <w:b/>
              </w:rPr>
              <w:t>Kommentarer</w:t>
            </w:r>
          </w:p>
        </w:tc>
        <w:tc>
          <w:tcPr>
            <w:tcW w:w="2196" w:type="dxa"/>
          </w:tcPr>
          <w:p w:rsidR="00A67458" w:rsidRPr="00A67458" w:rsidRDefault="00A67458" w:rsidP="00A67458">
            <w:r>
              <w:t xml:space="preserve"> </w:t>
            </w:r>
          </w:p>
        </w:tc>
        <w:tc>
          <w:tcPr>
            <w:tcW w:w="1371" w:type="dxa"/>
          </w:tcPr>
          <w:p w:rsidR="00A67458" w:rsidRPr="00A67458" w:rsidRDefault="00A67458" w:rsidP="00A67458">
            <w:r>
              <w:t xml:space="preserve"> </w:t>
            </w:r>
          </w:p>
        </w:tc>
        <w:tc>
          <w:tcPr>
            <w:tcW w:w="3236" w:type="dxa"/>
          </w:tcPr>
          <w:p w:rsidR="00A67458" w:rsidRPr="00A67458" w:rsidRDefault="00A67458" w:rsidP="00A67458">
            <w:r>
              <w:t xml:space="preserve"> </w:t>
            </w:r>
          </w:p>
        </w:tc>
      </w:tr>
      <w:tr w:rsidR="00A67458" w:rsidTr="00A67458">
        <w:tblPrEx>
          <w:tblCellMar>
            <w:top w:w="0" w:type="dxa"/>
            <w:bottom w:w="0" w:type="dxa"/>
          </w:tblCellMar>
        </w:tblPrEx>
        <w:tc>
          <w:tcPr>
            <w:tcW w:w="3051" w:type="dxa"/>
          </w:tcPr>
          <w:p w:rsidR="00A67458" w:rsidRPr="00A67458" w:rsidRDefault="00A67458" w:rsidP="00A67458">
            <w:r>
              <w:t xml:space="preserve"> </w:t>
            </w:r>
          </w:p>
        </w:tc>
        <w:tc>
          <w:tcPr>
            <w:tcW w:w="2196" w:type="dxa"/>
          </w:tcPr>
          <w:p w:rsidR="00A67458" w:rsidRPr="00A67458" w:rsidRDefault="00A67458" w:rsidP="00A67458">
            <w:r>
              <w:t>REM</w:t>
            </w:r>
          </w:p>
        </w:tc>
        <w:tc>
          <w:tcPr>
            <w:tcW w:w="1371" w:type="dxa"/>
          </w:tcPr>
          <w:p w:rsidR="00A67458" w:rsidRPr="00A67458" w:rsidRDefault="00A67458" w:rsidP="00A67458">
            <w:r>
              <w:t xml:space="preserve"> </w:t>
            </w:r>
          </w:p>
        </w:tc>
        <w:tc>
          <w:tcPr>
            <w:tcW w:w="3236" w:type="dxa"/>
          </w:tcPr>
          <w:p w:rsidR="00A67458" w:rsidRPr="00A67458" w:rsidRDefault="00A67458" w:rsidP="00A67458">
            <w:r>
              <w:t>fuld kommentar linie</w:t>
            </w:r>
          </w:p>
        </w:tc>
      </w:tr>
      <w:tr w:rsidR="00A67458" w:rsidTr="00A67458">
        <w:tblPrEx>
          <w:tblCellMar>
            <w:top w:w="0" w:type="dxa"/>
            <w:bottom w:w="0" w:type="dxa"/>
          </w:tblCellMar>
        </w:tblPrEx>
        <w:tc>
          <w:tcPr>
            <w:tcW w:w="3051" w:type="dxa"/>
          </w:tcPr>
          <w:p w:rsidR="00A67458" w:rsidRPr="00A67458" w:rsidRDefault="00A67458" w:rsidP="00A67458">
            <w:r>
              <w:t xml:space="preserve"> </w:t>
            </w:r>
          </w:p>
        </w:tc>
        <w:tc>
          <w:tcPr>
            <w:tcW w:w="2196" w:type="dxa"/>
          </w:tcPr>
          <w:p w:rsidR="00A67458" w:rsidRPr="00A67458" w:rsidRDefault="00A67458" w:rsidP="00A67458">
            <w:r>
              <w:t>/*</w:t>
            </w:r>
          </w:p>
        </w:tc>
        <w:tc>
          <w:tcPr>
            <w:tcW w:w="1371" w:type="dxa"/>
          </w:tcPr>
          <w:p w:rsidR="00A67458" w:rsidRPr="00A67458" w:rsidRDefault="00A67458" w:rsidP="00A67458">
            <w:r>
              <w:t xml:space="preserve"> </w:t>
            </w:r>
          </w:p>
        </w:tc>
        <w:tc>
          <w:tcPr>
            <w:tcW w:w="3236" w:type="dxa"/>
          </w:tcPr>
          <w:p w:rsidR="00A67458" w:rsidRPr="00A67458" w:rsidRDefault="00A67458" w:rsidP="00A67458">
            <w:r>
              <w:t>kommentar efter beregningsudtryk</w:t>
            </w:r>
          </w:p>
        </w:tc>
      </w:tr>
      <w:tr w:rsidR="00A67458" w:rsidTr="00A67458">
        <w:tblPrEx>
          <w:tblCellMar>
            <w:top w:w="0" w:type="dxa"/>
            <w:bottom w:w="0" w:type="dxa"/>
          </w:tblCellMar>
        </w:tblPrEx>
        <w:tc>
          <w:tcPr>
            <w:tcW w:w="3051" w:type="dxa"/>
          </w:tcPr>
          <w:p w:rsidR="00A67458" w:rsidRPr="00A67458" w:rsidRDefault="00A67458" w:rsidP="00A67458">
            <w:pPr>
              <w:rPr>
                <w:b/>
              </w:rPr>
            </w:pPr>
            <w:r w:rsidRPr="00A67458">
              <w:rPr>
                <w:b/>
              </w:rPr>
              <w:t>Hop og subrutiner</w:t>
            </w:r>
          </w:p>
        </w:tc>
        <w:tc>
          <w:tcPr>
            <w:tcW w:w="2196" w:type="dxa"/>
          </w:tcPr>
          <w:p w:rsidR="00A67458" w:rsidRPr="00A67458" w:rsidRDefault="00A67458" w:rsidP="00A67458">
            <w:r>
              <w:t xml:space="preserve"> </w:t>
            </w:r>
          </w:p>
        </w:tc>
        <w:tc>
          <w:tcPr>
            <w:tcW w:w="1371" w:type="dxa"/>
          </w:tcPr>
          <w:p w:rsidR="00A67458" w:rsidRPr="00A67458" w:rsidRDefault="00A67458" w:rsidP="00A67458">
            <w:r>
              <w:t xml:space="preserve"> </w:t>
            </w:r>
          </w:p>
        </w:tc>
        <w:tc>
          <w:tcPr>
            <w:tcW w:w="3236" w:type="dxa"/>
          </w:tcPr>
          <w:p w:rsidR="00A67458" w:rsidRPr="00A67458" w:rsidRDefault="00A67458" w:rsidP="00A67458">
            <w:r>
              <w:t xml:space="preserve"> </w:t>
            </w:r>
          </w:p>
        </w:tc>
      </w:tr>
      <w:tr w:rsidR="00A67458" w:rsidTr="00A67458">
        <w:tblPrEx>
          <w:tblCellMar>
            <w:top w:w="0" w:type="dxa"/>
            <w:bottom w:w="0" w:type="dxa"/>
          </w:tblCellMar>
        </w:tblPrEx>
        <w:tc>
          <w:tcPr>
            <w:tcW w:w="3051" w:type="dxa"/>
          </w:tcPr>
          <w:p w:rsidR="00A67458" w:rsidRPr="00A67458" w:rsidRDefault="00A67458" w:rsidP="00A67458">
            <w:r>
              <w:t xml:space="preserve"> </w:t>
            </w:r>
          </w:p>
        </w:tc>
        <w:tc>
          <w:tcPr>
            <w:tcW w:w="2196" w:type="dxa"/>
          </w:tcPr>
          <w:p w:rsidR="00A67458" w:rsidRPr="00A67458" w:rsidRDefault="00A67458" w:rsidP="00A67458">
            <w:r>
              <w:t>GOTO</w:t>
            </w:r>
          </w:p>
        </w:tc>
        <w:tc>
          <w:tcPr>
            <w:tcW w:w="1371" w:type="dxa"/>
          </w:tcPr>
          <w:p w:rsidR="00A67458" w:rsidRPr="00A67458" w:rsidRDefault="00A67458" w:rsidP="00A67458">
            <w:r>
              <w:t xml:space="preserve"> </w:t>
            </w:r>
          </w:p>
        </w:tc>
        <w:tc>
          <w:tcPr>
            <w:tcW w:w="3236" w:type="dxa"/>
          </w:tcPr>
          <w:p w:rsidR="00A67458" w:rsidRPr="00A67458" w:rsidRDefault="00A67458" w:rsidP="00A67458">
            <w:r>
              <w:t>gå til label:</w:t>
            </w:r>
          </w:p>
        </w:tc>
      </w:tr>
      <w:tr w:rsidR="00A67458" w:rsidTr="00A67458">
        <w:tblPrEx>
          <w:tblCellMar>
            <w:top w:w="0" w:type="dxa"/>
            <w:bottom w:w="0" w:type="dxa"/>
          </w:tblCellMar>
        </w:tblPrEx>
        <w:tc>
          <w:tcPr>
            <w:tcW w:w="3051" w:type="dxa"/>
          </w:tcPr>
          <w:p w:rsidR="00A67458" w:rsidRPr="00A67458" w:rsidRDefault="00A67458" w:rsidP="00A67458">
            <w:r>
              <w:t xml:space="preserve"> </w:t>
            </w:r>
          </w:p>
        </w:tc>
        <w:tc>
          <w:tcPr>
            <w:tcW w:w="2196" w:type="dxa"/>
          </w:tcPr>
          <w:p w:rsidR="00A67458" w:rsidRPr="00A67458" w:rsidRDefault="00A67458" w:rsidP="00A67458">
            <w:r>
              <w:t>GOSUB</w:t>
            </w:r>
          </w:p>
        </w:tc>
        <w:tc>
          <w:tcPr>
            <w:tcW w:w="1371" w:type="dxa"/>
          </w:tcPr>
          <w:p w:rsidR="00A67458" w:rsidRPr="00A67458" w:rsidRDefault="00A67458" w:rsidP="00A67458">
            <w:r>
              <w:t xml:space="preserve"> </w:t>
            </w:r>
          </w:p>
        </w:tc>
        <w:tc>
          <w:tcPr>
            <w:tcW w:w="3236" w:type="dxa"/>
          </w:tcPr>
          <w:p w:rsidR="00A67458" w:rsidRPr="00A67458" w:rsidRDefault="00A67458" w:rsidP="00A67458">
            <w:r>
              <w:t>udfør subrutine label:</w:t>
            </w:r>
          </w:p>
        </w:tc>
      </w:tr>
      <w:tr w:rsidR="00A67458" w:rsidTr="00A67458">
        <w:tblPrEx>
          <w:tblCellMar>
            <w:top w:w="0" w:type="dxa"/>
            <w:bottom w:w="0" w:type="dxa"/>
          </w:tblCellMar>
        </w:tblPrEx>
        <w:tc>
          <w:tcPr>
            <w:tcW w:w="3051" w:type="dxa"/>
          </w:tcPr>
          <w:p w:rsidR="00A67458" w:rsidRPr="00A67458" w:rsidRDefault="00A67458" w:rsidP="00A67458">
            <w:r>
              <w:t xml:space="preserve"> </w:t>
            </w:r>
          </w:p>
        </w:tc>
        <w:tc>
          <w:tcPr>
            <w:tcW w:w="2196" w:type="dxa"/>
          </w:tcPr>
          <w:p w:rsidR="00A67458" w:rsidRPr="00A67458" w:rsidRDefault="00A67458" w:rsidP="00A67458">
            <w:r>
              <w:t>RETURN</w:t>
            </w:r>
          </w:p>
        </w:tc>
        <w:tc>
          <w:tcPr>
            <w:tcW w:w="1371" w:type="dxa"/>
          </w:tcPr>
          <w:p w:rsidR="00A67458" w:rsidRPr="00A67458" w:rsidRDefault="00A67458" w:rsidP="00A67458">
            <w:r>
              <w:t xml:space="preserve"> </w:t>
            </w:r>
          </w:p>
        </w:tc>
        <w:tc>
          <w:tcPr>
            <w:tcW w:w="3236" w:type="dxa"/>
          </w:tcPr>
          <w:p w:rsidR="00A67458" w:rsidRPr="00A67458" w:rsidRDefault="00A67458" w:rsidP="00A67458">
            <w:r>
              <w:t>returner fra subrutine</w:t>
            </w:r>
          </w:p>
        </w:tc>
      </w:tr>
      <w:tr w:rsidR="00A67458" w:rsidTr="00A67458">
        <w:tblPrEx>
          <w:tblCellMar>
            <w:top w:w="0" w:type="dxa"/>
            <w:bottom w:w="0" w:type="dxa"/>
          </w:tblCellMar>
        </w:tblPrEx>
        <w:tc>
          <w:tcPr>
            <w:tcW w:w="3051" w:type="dxa"/>
          </w:tcPr>
          <w:p w:rsidR="00A67458" w:rsidRPr="00A67458" w:rsidRDefault="00A67458" w:rsidP="00A67458">
            <w:r>
              <w:t xml:space="preserve"> </w:t>
            </w:r>
          </w:p>
        </w:tc>
        <w:tc>
          <w:tcPr>
            <w:tcW w:w="2196" w:type="dxa"/>
          </w:tcPr>
          <w:p w:rsidR="00A67458" w:rsidRPr="00A67458" w:rsidRDefault="00A67458" w:rsidP="00A67458">
            <w:r>
              <w:t>ON..GO..</w:t>
            </w:r>
          </w:p>
        </w:tc>
        <w:tc>
          <w:tcPr>
            <w:tcW w:w="1371" w:type="dxa"/>
          </w:tcPr>
          <w:p w:rsidR="00A67458" w:rsidRPr="00A67458" w:rsidRDefault="00A67458" w:rsidP="00A67458">
            <w:r>
              <w:t xml:space="preserve"> </w:t>
            </w:r>
          </w:p>
        </w:tc>
        <w:tc>
          <w:tcPr>
            <w:tcW w:w="3236" w:type="dxa"/>
          </w:tcPr>
          <w:p w:rsidR="00A67458" w:rsidRPr="00A67458" w:rsidRDefault="00A67458" w:rsidP="00A67458">
            <w:r>
              <w:t>betinget hop/rutinekald</w:t>
            </w:r>
          </w:p>
        </w:tc>
      </w:tr>
    </w:tbl>
    <w:p w:rsidR="00A67458" w:rsidRDefault="00A67458" w:rsidP="00A67458">
      <w:pPr>
        <w:jc w:val="both"/>
      </w:pPr>
    </w:p>
    <w:p w:rsidR="00A67458" w:rsidRDefault="00A67458" w:rsidP="00A67458">
      <w:pPr>
        <w:jc w:val="both"/>
      </w:pPr>
    </w:p>
    <w:p w:rsidR="00A67458" w:rsidRDefault="00A67458" w:rsidP="00A67458">
      <w:pPr>
        <w:jc w:val="both"/>
      </w:pPr>
    </w:p>
    <w:p w:rsidR="00061614" w:rsidRDefault="00A67458" w:rsidP="00A67458">
      <w:pPr>
        <w:jc w:val="both"/>
      </w:pPr>
      <w:r>
        <w:t>Med de ord det BASIC-lignende sprog tilbyder kan mange forskellige beregningsudtryk dannes. Det vil nu kort blive beskrevet med eksempler.</w:t>
      </w:r>
    </w:p>
    <w:p w:rsidR="00302083" w:rsidRDefault="00061614" w:rsidP="00061614">
      <w:pPr>
        <w:pStyle w:val="Overskrift1"/>
      </w:pPr>
      <w:bookmarkStart w:id="2" w:name="_Toc118101523"/>
      <w:r>
        <w:t>1.1. Eksempler</w:t>
      </w:r>
      <w:bookmarkEnd w:id="2"/>
    </w:p>
    <w:p w:rsidR="00302083" w:rsidRDefault="00302083" w:rsidP="00302083">
      <w:pPr>
        <w:pStyle w:val="Overskrift1"/>
        <w:rPr>
          <w:b w:val="0"/>
        </w:rPr>
      </w:pPr>
      <w:bookmarkStart w:id="3" w:name="_Toc118101524"/>
      <w:r>
        <w:t xml:space="preserve">1.1.1. </w:t>
      </w:r>
      <w:r w:rsidRPr="00302083">
        <w:rPr>
          <w:u w:val="single"/>
        </w:rPr>
        <w:t>IF..ELSE</w:t>
      </w:r>
      <w:r w:rsidRPr="00302083">
        <w:rPr>
          <w:b w:val="0"/>
        </w:rPr>
        <w:t xml:space="preserve"> - Betingede sætninger</w:t>
      </w:r>
      <w:bookmarkEnd w:id="3"/>
    </w:p>
    <w:p w:rsidR="00302083" w:rsidRDefault="00302083" w:rsidP="00302083">
      <w:pPr>
        <w:jc w:val="both"/>
      </w:pPr>
      <w:r>
        <w:t>Hvis leverandørsaldo (LE#6) større end 1000 kr. så træk 100 kr. fra, ellers læg 47 til.</w:t>
      </w:r>
    </w:p>
    <w:p w:rsidR="00F00C54" w:rsidRDefault="00302083" w:rsidP="00302083">
      <w:pPr>
        <w:pStyle w:val="CodeSample"/>
      </w:pPr>
      <w:r>
        <w:t xml:space="preserve">   IF LE#6 &gt; 1000 LET LE#6 = LE#6 - 100 ELSE LET LE#6 = LE#6 + 47</w:t>
      </w:r>
    </w:p>
    <w:p w:rsidR="00F00C54" w:rsidRDefault="00F00C54" w:rsidP="00F00C54">
      <w:pPr>
        <w:pStyle w:val="Overskrift1"/>
        <w:rPr>
          <w:b w:val="0"/>
        </w:rPr>
      </w:pPr>
      <w:bookmarkStart w:id="4" w:name="_Toc118101525"/>
      <w:r>
        <w:t xml:space="preserve">1.1.2. </w:t>
      </w:r>
      <w:r w:rsidRPr="00F00C54">
        <w:rPr>
          <w:u w:val="single"/>
        </w:rPr>
        <w:t>BEGIN..END</w:t>
      </w:r>
      <w:r w:rsidRPr="00F00C54">
        <w:rPr>
          <w:b w:val="0"/>
        </w:rPr>
        <w:t xml:space="preserve"> - Blok-sætninger</w:t>
      </w:r>
      <w:bookmarkEnd w:id="4"/>
      <w:r w:rsidR="00FC0AB0">
        <w:rPr>
          <w:b w:val="0"/>
        </w:rPr>
        <w:fldChar w:fldCharType="begin"/>
      </w:r>
      <w:r w:rsidR="00FC0AB0">
        <w:rPr>
          <w:b w:val="0"/>
        </w:rPr>
        <w:instrText xml:space="preserve"> XE "</w:instrText>
      </w:r>
      <w:r w:rsidR="00FC0AB0" w:rsidRPr="00A61E94">
        <w:instrText>Blok-sætninger</w:instrText>
      </w:r>
      <w:r w:rsidR="00FC0AB0">
        <w:instrText>"</w:instrText>
      </w:r>
      <w:r w:rsidR="00FC0AB0">
        <w:rPr>
          <w:b w:val="0"/>
        </w:rPr>
        <w:instrText xml:space="preserve"> </w:instrText>
      </w:r>
      <w:r w:rsidR="00FC0AB0">
        <w:rPr>
          <w:b w:val="0"/>
        </w:rPr>
        <w:fldChar w:fldCharType="end"/>
      </w:r>
    </w:p>
    <w:p w:rsidR="00F00C54" w:rsidRDefault="00F00C54" w:rsidP="00F00C54">
      <w:pPr>
        <w:jc w:val="both"/>
      </w:pPr>
      <w:r>
        <w:t>Hvis leverandørsaldo (LE#6) større end 1000 kr. så start blok hvor der trækkes 100 kr. fra saldoen og linie 7 udskrives.</w:t>
      </w:r>
    </w:p>
    <w:p w:rsidR="00F00C54" w:rsidRDefault="00F00C54" w:rsidP="00F00C54">
      <w:pPr>
        <w:pStyle w:val="CodeSample"/>
      </w:pPr>
      <w:r>
        <w:t xml:space="preserve">   IF LE#6 &gt; 1000 THEN BEGIN</w:t>
      </w:r>
    </w:p>
    <w:p w:rsidR="00F00C54" w:rsidRDefault="00F00C54" w:rsidP="00F00C54">
      <w:pPr>
        <w:pStyle w:val="CodeSample"/>
      </w:pPr>
      <w:r>
        <w:t xml:space="preserve">   LE#6 = LE#6 - 100</w:t>
      </w:r>
    </w:p>
    <w:p w:rsidR="00F00C54" w:rsidRDefault="00F00C54" w:rsidP="00F00C54">
      <w:pPr>
        <w:pStyle w:val="CodeSample"/>
      </w:pPr>
      <w:r>
        <w:t xml:space="preserve">   PRINT</w:t>
      </w:r>
      <w:r w:rsidR="00FC0AB0">
        <w:fldChar w:fldCharType="begin"/>
      </w:r>
      <w:r w:rsidR="00FC0AB0">
        <w:instrText xml:space="preserve"> XE "</w:instrText>
      </w:r>
      <w:r w:rsidR="00FC0AB0" w:rsidRPr="00983439">
        <w:rPr>
          <w:lang w:val="en-US"/>
        </w:rPr>
        <w:instrText>PRINT</w:instrText>
      </w:r>
      <w:r w:rsidR="00FC0AB0">
        <w:rPr>
          <w:lang w:val="en-US"/>
        </w:rPr>
        <w:instrText>"</w:instrText>
      </w:r>
      <w:r w:rsidR="00FC0AB0">
        <w:instrText xml:space="preserve"> </w:instrText>
      </w:r>
      <w:r w:rsidR="00FC0AB0">
        <w:fldChar w:fldCharType="end"/>
      </w:r>
      <w:r>
        <w:t>(7)</w:t>
      </w:r>
    </w:p>
    <w:p w:rsidR="00F00C54" w:rsidRDefault="00F00C54" w:rsidP="00F00C54">
      <w:pPr>
        <w:pStyle w:val="CodeSample"/>
      </w:pPr>
      <w:r>
        <w:t xml:space="preserve">   END</w:t>
      </w:r>
    </w:p>
    <w:p w:rsidR="00AA5E3B" w:rsidRDefault="00F00C54" w:rsidP="00F00C54">
      <w:pPr>
        <w:jc w:val="both"/>
      </w:pPr>
      <w:r>
        <w:t>Dvs. at alle beregningslinier imellem BEGIN og END kun udføres såfremt betingelsen er opfyldt.</w:t>
      </w:r>
    </w:p>
    <w:p w:rsidR="00AA5E3B" w:rsidRDefault="00AA5E3B" w:rsidP="00AA5E3B">
      <w:pPr>
        <w:pStyle w:val="Overskrift1"/>
        <w:rPr>
          <w:b w:val="0"/>
        </w:rPr>
      </w:pPr>
      <w:bookmarkStart w:id="5" w:name="_Toc118101526"/>
      <w:r>
        <w:t xml:space="preserve">1.1.3. </w:t>
      </w:r>
      <w:r w:rsidRPr="00AA5E3B">
        <w:rPr>
          <w:u w:val="single"/>
        </w:rPr>
        <w:t>START/END...NEXT</w:t>
      </w:r>
      <w:r w:rsidR="00FC0AB0">
        <w:rPr>
          <w:u w:val="single"/>
        </w:rPr>
        <w:fldChar w:fldCharType="begin"/>
      </w:r>
      <w:r w:rsidR="00FC0AB0">
        <w:rPr>
          <w:u w:val="single"/>
        </w:rPr>
        <w:instrText xml:space="preserve"> XE "</w:instrText>
      </w:r>
      <w:r w:rsidR="00FC0AB0" w:rsidRPr="00983439">
        <w:rPr>
          <w:lang w:val="en-US"/>
        </w:rPr>
        <w:instrText>NEXT</w:instrText>
      </w:r>
      <w:r w:rsidR="00FC0AB0">
        <w:rPr>
          <w:lang w:val="en-US"/>
        </w:rPr>
        <w:instrText>"</w:instrText>
      </w:r>
      <w:r w:rsidR="00FC0AB0">
        <w:rPr>
          <w:u w:val="single"/>
        </w:rPr>
        <w:instrText xml:space="preserve"> </w:instrText>
      </w:r>
      <w:r w:rsidR="00FC0AB0">
        <w:rPr>
          <w:u w:val="single"/>
        </w:rPr>
        <w:fldChar w:fldCharType="end"/>
      </w:r>
      <w:r w:rsidRPr="00AA5E3B">
        <w:rPr>
          <w:u w:val="single"/>
        </w:rPr>
        <w:t>...OM</w:t>
      </w:r>
      <w:r w:rsidRPr="00AA5E3B">
        <w:rPr>
          <w:b w:val="0"/>
        </w:rPr>
        <w:t xml:space="preserve"> - Løkker</w:t>
      </w:r>
      <w:bookmarkEnd w:id="5"/>
    </w:p>
    <w:p w:rsidR="00AA5E3B" w:rsidRDefault="00AA5E3B" w:rsidP="00AA5E3B">
      <w:pPr>
        <w:jc w:val="both"/>
      </w:pPr>
      <w:r>
        <w:t>Nedenstående løkke læser alle leverandører i intervallet 111-999. Såfremt saldoen er mindre end 1000 behandles leverandøren ikke.</w:t>
      </w:r>
    </w:p>
    <w:p w:rsidR="00AA5E3B" w:rsidRDefault="00AA5E3B" w:rsidP="00AA5E3B">
      <w:pPr>
        <w:pStyle w:val="CodeSample"/>
      </w:pPr>
      <w:r>
        <w:t xml:space="preserve">   START(LE),"111"</w:t>
      </w:r>
    </w:p>
    <w:p w:rsidR="00AA5E3B" w:rsidRDefault="00AA5E3B" w:rsidP="00AA5E3B">
      <w:pPr>
        <w:pStyle w:val="CodeSample"/>
      </w:pPr>
      <w:r>
        <w:t xml:space="preserve">   END(LE),"999"</w:t>
      </w:r>
    </w:p>
    <w:p w:rsidR="00AA5E3B" w:rsidRDefault="00AA5E3B" w:rsidP="00AA5E3B">
      <w:pPr>
        <w:pStyle w:val="CodeSample"/>
      </w:pPr>
      <w:r>
        <w:t xml:space="preserve">   NEXT</w:t>
      </w:r>
      <w:r w:rsidR="00FC0AB0">
        <w:fldChar w:fldCharType="begin"/>
      </w:r>
      <w:r w:rsidR="00FC0AB0">
        <w:instrText xml:space="preserve"> XE "</w:instrText>
      </w:r>
      <w:r w:rsidR="00FC0AB0" w:rsidRPr="00983439">
        <w:rPr>
          <w:lang w:val="en-US"/>
        </w:rPr>
        <w:instrText>NEXT</w:instrText>
      </w:r>
      <w:r w:rsidR="00FC0AB0">
        <w:rPr>
          <w:lang w:val="en-US"/>
        </w:rPr>
        <w:instrText>"</w:instrText>
      </w:r>
      <w:r w:rsidR="00FC0AB0">
        <w:instrText xml:space="preserve"> </w:instrText>
      </w:r>
      <w:r w:rsidR="00FC0AB0">
        <w:fldChar w:fldCharType="end"/>
      </w:r>
      <w:r>
        <w:t>(LE)</w:t>
      </w:r>
    </w:p>
    <w:p w:rsidR="00AA5E3B" w:rsidRDefault="00AA5E3B" w:rsidP="00AA5E3B">
      <w:pPr>
        <w:pStyle w:val="CodeSample"/>
      </w:pPr>
      <w:r>
        <w:t xml:space="preserve">   IF LE#6 &lt; 1000 CONTINUE</w:t>
      </w:r>
    </w:p>
    <w:p w:rsidR="00AA5E3B" w:rsidRDefault="00AA5E3B" w:rsidP="00AA5E3B">
      <w:pPr>
        <w:pStyle w:val="CodeSample"/>
        <w:rPr>
          <w:i/>
        </w:rPr>
      </w:pPr>
      <w:r>
        <w:t xml:space="preserve">   </w:t>
      </w:r>
      <w:r w:rsidRPr="00AA5E3B">
        <w:rPr>
          <w:i/>
        </w:rPr>
        <w:t>REM *** behandling af leverandør ***</w:t>
      </w:r>
    </w:p>
    <w:p w:rsidR="00AA5E3B" w:rsidRDefault="00AA5E3B" w:rsidP="00AA5E3B">
      <w:pPr>
        <w:pStyle w:val="CodeSample"/>
      </w:pPr>
      <w:r>
        <w:t xml:space="preserve">   OM(LE)</w:t>
      </w:r>
    </w:p>
    <w:p w:rsidR="00AA5E3B" w:rsidRDefault="00AA5E3B" w:rsidP="00AA5E3B">
      <w:pPr>
        <w:jc w:val="both"/>
      </w:pPr>
      <w:r>
        <w:t>Nedenstående løkken læser alle leverandører i intervallet 111-999. Når en saldo større end 10000 mødes stoppes løkken.</w:t>
      </w:r>
    </w:p>
    <w:p w:rsidR="00AA5E3B" w:rsidRDefault="00AA5E3B" w:rsidP="00AA5E3B">
      <w:pPr>
        <w:pStyle w:val="CodeSample"/>
      </w:pPr>
      <w:r>
        <w:t xml:space="preserve">   START(LE),"111"</w:t>
      </w:r>
    </w:p>
    <w:p w:rsidR="00AA5E3B" w:rsidRDefault="00AA5E3B" w:rsidP="00AA5E3B">
      <w:pPr>
        <w:pStyle w:val="CodeSample"/>
      </w:pPr>
      <w:r>
        <w:t xml:space="preserve">   END(LE),"999"</w:t>
      </w:r>
    </w:p>
    <w:p w:rsidR="00AA5E3B" w:rsidRDefault="00AA5E3B" w:rsidP="00AA5E3B">
      <w:pPr>
        <w:pStyle w:val="CodeSample"/>
      </w:pPr>
      <w:r>
        <w:t xml:space="preserve">   NEXT</w:t>
      </w:r>
      <w:r w:rsidR="00FC0AB0">
        <w:fldChar w:fldCharType="begin"/>
      </w:r>
      <w:r w:rsidR="00FC0AB0">
        <w:instrText xml:space="preserve"> XE "</w:instrText>
      </w:r>
      <w:r w:rsidR="00FC0AB0" w:rsidRPr="00983439">
        <w:rPr>
          <w:lang w:val="en-US"/>
        </w:rPr>
        <w:instrText>NEXT</w:instrText>
      </w:r>
      <w:r w:rsidR="00FC0AB0">
        <w:rPr>
          <w:lang w:val="en-US"/>
        </w:rPr>
        <w:instrText>"</w:instrText>
      </w:r>
      <w:r w:rsidR="00FC0AB0">
        <w:instrText xml:space="preserve"> </w:instrText>
      </w:r>
      <w:r w:rsidR="00FC0AB0">
        <w:fldChar w:fldCharType="end"/>
      </w:r>
      <w:r>
        <w:t>(LE)</w:t>
      </w:r>
    </w:p>
    <w:p w:rsidR="00AA5E3B" w:rsidRDefault="00AA5E3B" w:rsidP="00AA5E3B">
      <w:pPr>
        <w:pStyle w:val="CodeSample"/>
        <w:rPr>
          <w:i/>
        </w:rPr>
      </w:pPr>
      <w:r>
        <w:t xml:space="preserve">   IF LE#6 &gt; 10000 BREAK </w:t>
      </w:r>
      <w:r w:rsidRPr="00AA5E3B">
        <w:rPr>
          <w:i/>
        </w:rPr>
        <w:t>/* hvis saldo &gt; 10000 - stop løkken</w:t>
      </w:r>
    </w:p>
    <w:p w:rsidR="00AA5E3B" w:rsidRDefault="00AA5E3B" w:rsidP="00AA5E3B">
      <w:pPr>
        <w:pStyle w:val="CodeSample"/>
      </w:pPr>
      <w:r>
        <w:t xml:space="preserve">   OM(LE)</w:t>
      </w:r>
    </w:p>
    <w:p w:rsidR="00844E87" w:rsidRDefault="00AA5E3B" w:rsidP="00AA5E3B">
      <w:pPr>
        <w:pStyle w:val="CodeSample"/>
      </w:pPr>
      <w:r>
        <w:t xml:space="preserve">   IF LE#6 &gt; 10000 ....</w:t>
      </w:r>
    </w:p>
    <w:p w:rsidR="00844E87" w:rsidRDefault="00844E87" w:rsidP="00844E87">
      <w:pPr>
        <w:pStyle w:val="Overskrift1"/>
        <w:rPr>
          <w:b w:val="0"/>
        </w:rPr>
      </w:pPr>
      <w:bookmarkStart w:id="6" w:name="_Toc118101527"/>
      <w:r>
        <w:t xml:space="preserve">1.1.4. </w:t>
      </w:r>
      <w:r w:rsidRPr="00844E87">
        <w:rPr>
          <w:u w:val="single"/>
        </w:rPr>
        <w:t>NOT, AND, OR</w:t>
      </w:r>
      <w:r w:rsidRPr="00844E87">
        <w:rPr>
          <w:b w:val="0"/>
        </w:rPr>
        <w:t xml:space="preserve"> - Logiske operatorer</w:t>
      </w:r>
      <w:bookmarkEnd w:id="6"/>
    </w:p>
    <w:p w:rsidR="00844E87" w:rsidRDefault="00844E87" w:rsidP="00844E87">
      <w:pPr>
        <w:pStyle w:val="CodeSample"/>
        <w:rPr>
          <w:lang w:val="en-US"/>
        </w:rPr>
      </w:pPr>
      <w:r w:rsidRPr="00844E87">
        <w:rPr>
          <w:lang w:val="en-US"/>
        </w:rPr>
        <w:t xml:space="preserve">   IF NOT VA#5 LET VA#5=#DD</w:t>
      </w:r>
    </w:p>
    <w:p w:rsidR="00844E87" w:rsidRDefault="00844E87" w:rsidP="00844E87">
      <w:pPr>
        <w:jc w:val="both"/>
      </w:pPr>
      <w:r>
        <w:t>Såfremt sidste købsdato er 0, sæt da købsdatoen til dags dato. Sætningen svarer til</w:t>
      </w:r>
    </w:p>
    <w:p w:rsidR="00844E87" w:rsidRDefault="00844E87" w:rsidP="00844E87">
      <w:pPr>
        <w:pStyle w:val="CodeSample"/>
      </w:pPr>
      <w:r>
        <w:t xml:space="preserve">   IF VA#5=0 LET VA#5=#DD</w:t>
      </w:r>
    </w:p>
    <w:p w:rsidR="00844E87" w:rsidRDefault="00844E87" w:rsidP="00844E87">
      <w:pPr>
        <w:jc w:val="both"/>
      </w:pPr>
      <w:r>
        <w:t>Såfremt købspris forskellig fra 0 OG sidste købsdato forskellig fra 0, udskriv da linie 5 på rapporten.</w:t>
      </w:r>
    </w:p>
    <w:p w:rsidR="00844E87" w:rsidRDefault="00844E87" w:rsidP="00844E87">
      <w:pPr>
        <w:pStyle w:val="CodeSample"/>
        <w:rPr>
          <w:lang w:val="en-US"/>
        </w:rPr>
      </w:pPr>
      <w:r w:rsidRPr="00844E87">
        <w:rPr>
          <w:lang w:val="en-US"/>
        </w:rPr>
        <w:t xml:space="preserve">   IF VA#4&lt;&gt;0 AND VA#5&lt;&gt;0 PRINT</w:t>
      </w:r>
      <w:r w:rsidR="00FC0AB0">
        <w:rPr>
          <w:lang w:val="en-US"/>
        </w:rPr>
        <w:fldChar w:fldCharType="begin"/>
      </w:r>
      <w:r w:rsidR="00FC0AB0">
        <w:rPr>
          <w:lang w:val="en-US"/>
        </w:rPr>
        <w:instrText xml:space="preserve"> XE "</w:instrText>
      </w:r>
      <w:r w:rsidR="00FC0AB0" w:rsidRPr="00983439">
        <w:rPr>
          <w:lang w:val="en-US"/>
        </w:rPr>
        <w:instrText>PRINT</w:instrText>
      </w:r>
      <w:r w:rsidR="00FC0AB0">
        <w:rPr>
          <w:lang w:val="en-US"/>
        </w:rPr>
        <w:instrText xml:space="preserve">" </w:instrText>
      </w:r>
      <w:r w:rsidR="00FC0AB0">
        <w:rPr>
          <w:lang w:val="en-US"/>
        </w:rPr>
        <w:fldChar w:fldCharType="end"/>
      </w:r>
      <w:r w:rsidRPr="00844E87">
        <w:rPr>
          <w:lang w:val="en-US"/>
        </w:rPr>
        <w:t>(5)</w:t>
      </w:r>
    </w:p>
    <w:p w:rsidR="00844E87" w:rsidRDefault="00844E87" w:rsidP="00844E87">
      <w:pPr>
        <w:jc w:val="both"/>
      </w:pPr>
      <w:r>
        <w:t>Såfremt købspris forskellig fra 0 ELLER sidste købsdato forskellig fra 0, udskriv da linie 5 på rapporten.</w:t>
      </w:r>
    </w:p>
    <w:p w:rsidR="00B61769" w:rsidRDefault="00844E87" w:rsidP="00844E87">
      <w:pPr>
        <w:pStyle w:val="CodeSample"/>
        <w:rPr>
          <w:lang w:val="en-US"/>
        </w:rPr>
      </w:pPr>
      <w:r w:rsidRPr="00844E87">
        <w:rPr>
          <w:lang w:val="en-US"/>
        </w:rPr>
        <w:t xml:space="preserve">   IF VA#4&lt;&gt; OR VA#5&lt;&gt;0 PRINT</w:t>
      </w:r>
      <w:r w:rsidR="00FC0AB0">
        <w:rPr>
          <w:lang w:val="en-US"/>
        </w:rPr>
        <w:fldChar w:fldCharType="begin"/>
      </w:r>
      <w:r w:rsidR="00FC0AB0">
        <w:rPr>
          <w:lang w:val="en-US"/>
        </w:rPr>
        <w:instrText xml:space="preserve"> XE "</w:instrText>
      </w:r>
      <w:r w:rsidR="00FC0AB0" w:rsidRPr="00983439">
        <w:rPr>
          <w:lang w:val="en-US"/>
        </w:rPr>
        <w:instrText>PRINT</w:instrText>
      </w:r>
      <w:r w:rsidR="00FC0AB0">
        <w:rPr>
          <w:lang w:val="en-US"/>
        </w:rPr>
        <w:instrText xml:space="preserve">" </w:instrText>
      </w:r>
      <w:r w:rsidR="00FC0AB0">
        <w:rPr>
          <w:lang w:val="en-US"/>
        </w:rPr>
        <w:fldChar w:fldCharType="end"/>
      </w:r>
      <w:r w:rsidRPr="00844E87">
        <w:rPr>
          <w:lang w:val="en-US"/>
        </w:rPr>
        <w:t>(5)</w:t>
      </w:r>
    </w:p>
    <w:p w:rsidR="00B61769" w:rsidRDefault="00B61769" w:rsidP="00B61769">
      <w:pPr>
        <w:pStyle w:val="Overskrift1"/>
        <w:rPr>
          <w:b w:val="0"/>
          <w:lang w:val="en-US"/>
        </w:rPr>
      </w:pPr>
      <w:bookmarkStart w:id="7" w:name="_Toc118101528"/>
      <w:r>
        <w:rPr>
          <w:lang w:val="en-US"/>
        </w:rPr>
        <w:t xml:space="preserve">1.1.5. </w:t>
      </w:r>
      <w:r w:rsidRPr="00B61769">
        <w:rPr>
          <w:u w:val="single"/>
          <w:lang w:val="en-US"/>
        </w:rPr>
        <w:t>REM, /*</w:t>
      </w:r>
      <w:r w:rsidRPr="00B61769">
        <w:rPr>
          <w:b w:val="0"/>
          <w:lang w:val="en-US"/>
        </w:rPr>
        <w:t xml:space="preserve"> - Kommentarer</w:t>
      </w:r>
      <w:bookmarkEnd w:id="7"/>
    </w:p>
    <w:p w:rsidR="00B61769" w:rsidRDefault="00B61769" w:rsidP="00B61769">
      <w:pPr>
        <w:pStyle w:val="CodeSample"/>
        <w:rPr>
          <w:i/>
        </w:rPr>
      </w:pPr>
      <w:r>
        <w:t xml:space="preserve">   </w:t>
      </w:r>
      <w:r w:rsidRPr="00B61769">
        <w:rPr>
          <w:i/>
        </w:rPr>
        <w:t>REM *** denne rapport er udviklet af SW-Tools ApS ***</w:t>
      </w:r>
    </w:p>
    <w:p w:rsidR="00B61769" w:rsidRDefault="00B61769" w:rsidP="00B61769">
      <w:pPr>
        <w:pStyle w:val="CodeSample"/>
        <w:rPr>
          <w:i/>
        </w:rPr>
      </w:pPr>
      <w:r>
        <w:t xml:space="preserve">   </w:t>
      </w:r>
      <w:r w:rsidRPr="00B61769">
        <w:rPr>
          <w:i/>
        </w:rPr>
        <w:t>REM *** den. 07.09.1997</w:t>
      </w:r>
    </w:p>
    <w:p w:rsidR="008F061B" w:rsidRDefault="00B61769" w:rsidP="00B61769">
      <w:pPr>
        <w:pStyle w:val="CodeSample"/>
        <w:rPr>
          <w:i/>
          <w:lang w:val="en-US"/>
        </w:rPr>
      </w:pPr>
      <w:r w:rsidRPr="00B61769">
        <w:rPr>
          <w:lang w:val="en-US"/>
        </w:rPr>
        <w:t xml:space="preserve">   IF LE#6 &gt; 1000 LET LE#6 = LE#6 - 100 </w:t>
      </w:r>
      <w:r w:rsidRPr="00B61769">
        <w:rPr>
          <w:i/>
          <w:lang w:val="en-US"/>
        </w:rPr>
        <w:t>/* Juster saldo</w:t>
      </w:r>
    </w:p>
    <w:p w:rsidR="008F061B" w:rsidRDefault="008F061B" w:rsidP="008F061B">
      <w:pPr>
        <w:pStyle w:val="Overskrift1"/>
        <w:rPr>
          <w:b w:val="0"/>
          <w:lang w:val="en-US"/>
        </w:rPr>
      </w:pPr>
      <w:bookmarkStart w:id="8" w:name="_Toc118101529"/>
      <w:r>
        <w:rPr>
          <w:lang w:val="en-US"/>
        </w:rPr>
        <w:t xml:space="preserve">1.1.6. </w:t>
      </w:r>
      <w:r w:rsidRPr="008F061B">
        <w:rPr>
          <w:u w:val="single"/>
          <w:lang w:val="en-US"/>
        </w:rPr>
        <w:t>GOTO</w:t>
      </w:r>
      <w:r w:rsidRPr="008F061B">
        <w:rPr>
          <w:b w:val="0"/>
          <w:lang w:val="en-US"/>
        </w:rPr>
        <w:t xml:space="preserve"> Gå til label</w:t>
      </w:r>
      <w:bookmarkEnd w:id="8"/>
    </w:p>
    <w:p w:rsidR="008F061B" w:rsidRDefault="008F061B" w:rsidP="008F061B">
      <w:pPr>
        <w:jc w:val="both"/>
      </w:pPr>
      <w:r>
        <w:t>Ved hjælp af GOTO kan man hoppe rundt i beregningerne, typisk afhængig af værdien af et udtryk. En 'label' defineret med 'NAVN:' bestemmer, hvor der hoppes hen. I nedenstående eksempel udskrives linie 7 tre gange.</w:t>
      </w:r>
    </w:p>
    <w:p w:rsidR="008F061B" w:rsidRDefault="008F061B" w:rsidP="008F061B">
      <w:pPr>
        <w:pStyle w:val="CodeSample"/>
        <w:rPr>
          <w:i/>
        </w:rPr>
      </w:pPr>
      <w:r>
        <w:t xml:space="preserve">          #30 = 0                 </w:t>
      </w:r>
      <w:r w:rsidRPr="008F061B">
        <w:rPr>
          <w:i/>
        </w:rPr>
        <w:t>/* Nulstil tæller</w:t>
      </w:r>
    </w:p>
    <w:p w:rsidR="008F061B" w:rsidRDefault="008F061B" w:rsidP="008F061B">
      <w:pPr>
        <w:pStyle w:val="CodeSample"/>
        <w:rPr>
          <w:i/>
        </w:rPr>
      </w:pPr>
      <w:r>
        <w:t xml:space="preserve">   OMIGEN:                        </w:t>
      </w:r>
      <w:r w:rsidRPr="008F061B">
        <w:rPr>
          <w:i/>
        </w:rPr>
        <w:t>/* Label for senere hop</w:t>
      </w:r>
    </w:p>
    <w:p w:rsidR="008F061B" w:rsidRDefault="008F061B" w:rsidP="008F061B">
      <w:pPr>
        <w:pStyle w:val="CodeSample"/>
        <w:rPr>
          <w:i/>
        </w:rPr>
      </w:pPr>
      <w:r>
        <w:t xml:space="preserve">          PRINT</w:t>
      </w:r>
      <w:r w:rsidR="00FC0AB0">
        <w:fldChar w:fldCharType="begin"/>
      </w:r>
      <w:r w:rsidR="00FC0AB0">
        <w:instrText xml:space="preserve"> XE "</w:instrText>
      </w:r>
      <w:r w:rsidR="00FC0AB0" w:rsidRPr="00983439">
        <w:rPr>
          <w:lang w:val="en-US"/>
        </w:rPr>
        <w:instrText>PRINT</w:instrText>
      </w:r>
      <w:r w:rsidR="00FC0AB0">
        <w:rPr>
          <w:lang w:val="en-US"/>
        </w:rPr>
        <w:instrText>"</w:instrText>
      </w:r>
      <w:r w:rsidR="00FC0AB0">
        <w:instrText xml:space="preserve"> </w:instrText>
      </w:r>
      <w:r w:rsidR="00FC0AB0">
        <w:fldChar w:fldCharType="end"/>
      </w:r>
      <w:r>
        <w:t xml:space="preserve">(7)                </w:t>
      </w:r>
      <w:r w:rsidRPr="008F061B">
        <w:rPr>
          <w:i/>
        </w:rPr>
        <w:t>/* Gør noget</w:t>
      </w:r>
    </w:p>
    <w:p w:rsidR="008F061B" w:rsidRDefault="008F061B" w:rsidP="008F061B">
      <w:pPr>
        <w:pStyle w:val="CodeSample"/>
        <w:rPr>
          <w:i/>
        </w:rPr>
      </w:pPr>
      <w:r>
        <w:t xml:space="preserve">          #30 = #30 + 1           </w:t>
      </w:r>
      <w:r w:rsidRPr="008F061B">
        <w:rPr>
          <w:i/>
        </w:rPr>
        <w:t>/* Tæl</w:t>
      </w:r>
    </w:p>
    <w:p w:rsidR="000A26C4" w:rsidRDefault="008F061B" w:rsidP="008F061B">
      <w:pPr>
        <w:pStyle w:val="CodeSample"/>
        <w:rPr>
          <w:i/>
        </w:rPr>
      </w:pPr>
      <w:r>
        <w:t xml:space="preserve">          IF #30 &lt; 3 GOTO OMIGEN  </w:t>
      </w:r>
      <w:r w:rsidRPr="008F061B">
        <w:rPr>
          <w:i/>
        </w:rPr>
        <w:t>/* Gør det 3 gange</w:t>
      </w:r>
    </w:p>
    <w:p w:rsidR="000A26C4" w:rsidRDefault="000A26C4" w:rsidP="000A26C4">
      <w:pPr>
        <w:pStyle w:val="Overskrift1"/>
        <w:rPr>
          <w:b w:val="0"/>
          <w:lang w:val="en-US"/>
        </w:rPr>
      </w:pPr>
      <w:bookmarkStart w:id="9" w:name="_Toc118101530"/>
      <w:r w:rsidRPr="000A26C4">
        <w:rPr>
          <w:lang w:val="en-US"/>
        </w:rPr>
        <w:t xml:space="preserve">1.1.6.1. </w:t>
      </w:r>
      <w:r w:rsidRPr="000A26C4">
        <w:rPr>
          <w:u w:val="single"/>
          <w:lang w:val="en-US"/>
        </w:rPr>
        <w:t>ON</w:t>
      </w:r>
      <w:r w:rsidRPr="000A26C4">
        <w:rPr>
          <w:b w:val="0"/>
          <w:lang w:val="en-US"/>
        </w:rPr>
        <w:t>...GOTO/GOSUB - Betinget hop / subrutinekald</w:t>
      </w:r>
      <w:bookmarkEnd w:id="9"/>
    </w:p>
    <w:p w:rsidR="000A26C4" w:rsidRDefault="000A26C4" w:rsidP="000A26C4">
      <w:pPr>
        <w:jc w:val="both"/>
      </w:pPr>
      <w:r>
        <w:t>Med ON kan man afhængig af værdien af et felt hoppe til en bestemt label. ON kan anvendes både i forbindelse med GOTO og GOSUB.</w:t>
      </w:r>
    </w:p>
    <w:p w:rsidR="000A26C4" w:rsidRDefault="000A26C4" w:rsidP="000A26C4">
      <w:pPr>
        <w:pStyle w:val="CodeSample"/>
      </w:pPr>
      <w:r>
        <w:t xml:space="preserve">         #30 = 0</w:t>
      </w:r>
    </w:p>
    <w:p w:rsidR="000A26C4" w:rsidRDefault="000A26C4" w:rsidP="000A26C4">
      <w:pPr>
        <w:pStyle w:val="CodeSample"/>
      </w:pPr>
      <w:r>
        <w:t xml:space="preserve">         ON #7 GOTO ENER,TOER,ENER</w:t>
      </w:r>
    </w:p>
    <w:p w:rsidR="000A26C4" w:rsidRDefault="000A26C4" w:rsidP="000A26C4">
      <w:pPr>
        <w:pStyle w:val="CodeSample"/>
        <w:rPr>
          <w:i/>
        </w:rPr>
      </w:pPr>
      <w:r>
        <w:t xml:space="preserve">         #30 = #30 + 1         </w:t>
      </w:r>
      <w:r w:rsidRPr="000A26C4">
        <w:rPr>
          <w:i/>
        </w:rPr>
        <w:t>/* #30 bliver 3 hvis felt 7 ikke er 1,2 eller 3</w:t>
      </w:r>
    </w:p>
    <w:p w:rsidR="000A26C4" w:rsidRDefault="000A26C4" w:rsidP="000A26C4">
      <w:pPr>
        <w:pStyle w:val="CodeSample"/>
        <w:rPr>
          <w:i/>
        </w:rPr>
      </w:pPr>
      <w:r>
        <w:t xml:space="preserve">   TOER: #30 = #30 + 1         </w:t>
      </w:r>
      <w:r w:rsidRPr="000A26C4">
        <w:rPr>
          <w:i/>
        </w:rPr>
        <w:t>/* #30 bliver 2 hvis felt 7 er 2</w:t>
      </w:r>
    </w:p>
    <w:p w:rsidR="008C542F" w:rsidRDefault="000A26C4" w:rsidP="000A26C4">
      <w:pPr>
        <w:pStyle w:val="CodeSample"/>
        <w:rPr>
          <w:i/>
        </w:rPr>
      </w:pPr>
      <w:r>
        <w:t xml:space="preserve">   ENER: #30 = #30 + 1         </w:t>
      </w:r>
      <w:r w:rsidRPr="000A26C4">
        <w:rPr>
          <w:i/>
        </w:rPr>
        <w:t>/* #30 bliver 1 hvis felt 7 er 1 eller 3</w:t>
      </w:r>
    </w:p>
    <w:p w:rsidR="008C542F" w:rsidRDefault="008C542F" w:rsidP="008C542F">
      <w:pPr>
        <w:pStyle w:val="Overskrift1"/>
        <w:rPr>
          <w:b w:val="0"/>
        </w:rPr>
      </w:pPr>
      <w:bookmarkStart w:id="10" w:name="_Toc118101531"/>
      <w:r>
        <w:t xml:space="preserve">1.1.7. </w:t>
      </w:r>
      <w:r w:rsidRPr="008C542F">
        <w:rPr>
          <w:u w:val="single"/>
        </w:rPr>
        <w:t>GOSUB</w:t>
      </w:r>
      <w:r w:rsidRPr="008C542F">
        <w:rPr>
          <w:b w:val="0"/>
        </w:rPr>
        <w:t xml:space="preserve"> Kald af subrutiner</w:t>
      </w:r>
      <w:bookmarkEnd w:id="10"/>
    </w:p>
    <w:p w:rsidR="008C542F" w:rsidRDefault="008C542F" w:rsidP="008C542F">
      <w:pPr>
        <w:jc w:val="both"/>
      </w:pPr>
      <w:r>
        <w:t>Hvis samme beregninger skal udføres flere gange kan man med fordel skrive disse linier som en subrutine, der starter med 'label:' og kaldes med GOSUB</w:t>
      </w:r>
    </w:p>
    <w:p w:rsidR="008C542F" w:rsidRDefault="008C542F" w:rsidP="008C542F">
      <w:pPr>
        <w:pStyle w:val="CodeSample"/>
        <w:rPr>
          <w:i/>
        </w:rPr>
      </w:pPr>
      <w:r>
        <w:t xml:space="preserve">        #30 = 0                     </w:t>
      </w:r>
      <w:r w:rsidRPr="008C542F">
        <w:rPr>
          <w:i/>
        </w:rPr>
        <w:t>/* Nulstil tæller</w:t>
      </w:r>
    </w:p>
    <w:p w:rsidR="008C542F" w:rsidRDefault="008C542F" w:rsidP="008C542F">
      <w:pPr>
        <w:pStyle w:val="CodeSample"/>
        <w:rPr>
          <w:i/>
        </w:rPr>
      </w:pPr>
      <w:r>
        <w:t xml:space="preserve">        GOSUB UD                    </w:t>
      </w:r>
      <w:r w:rsidRPr="008C542F">
        <w:rPr>
          <w:i/>
        </w:rPr>
        <w:t>/* Kald rutinen</w:t>
      </w:r>
    </w:p>
    <w:p w:rsidR="008C542F" w:rsidRDefault="008C542F" w:rsidP="008C542F">
      <w:pPr>
        <w:pStyle w:val="CodeSample"/>
        <w:rPr>
          <w:i/>
        </w:rPr>
      </w:pPr>
      <w:r>
        <w:t xml:space="preserve">        GOSUB UD                    </w:t>
      </w:r>
      <w:r w:rsidRPr="008C542F">
        <w:rPr>
          <w:i/>
        </w:rPr>
        <w:t>/* Kald rutinen igen</w:t>
      </w:r>
    </w:p>
    <w:p w:rsidR="008C542F" w:rsidRDefault="008C542F" w:rsidP="008C542F">
      <w:pPr>
        <w:pStyle w:val="CodeSample"/>
        <w:rPr>
          <w:i/>
        </w:rPr>
      </w:pPr>
      <w:r>
        <w:t xml:space="preserve">        RETURN                      </w:t>
      </w:r>
      <w:r w:rsidRPr="008C542F">
        <w:rPr>
          <w:i/>
        </w:rPr>
        <w:t>/* Afslut de normale beregninger</w:t>
      </w:r>
    </w:p>
    <w:p w:rsidR="008C542F" w:rsidRDefault="008C542F" w:rsidP="008C542F">
      <w:pPr>
        <w:pStyle w:val="CodeSample"/>
        <w:rPr>
          <w:i/>
        </w:rPr>
      </w:pPr>
      <w:r>
        <w:t xml:space="preserve">   UD:  #30 = #30 + 1               </w:t>
      </w:r>
      <w:r w:rsidRPr="008C542F">
        <w:rPr>
          <w:i/>
        </w:rPr>
        <w:t>/* Rutine UD, tæl felt 30 op</w:t>
      </w:r>
    </w:p>
    <w:p w:rsidR="008C542F" w:rsidRDefault="008C542F" w:rsidP="008C542F">
      <w:pPr>
        <w:pStyle w:val="CodeSample"/>
        <w:rPr>
          <w:i/>
        </w:rPr>
      </w:pPr>
      <w:r>
        <w:t xml:space="preserve">        PRINT</w:t>
      </w:r>
      <w:r w:rsidR="00FC0AB0">
        <w:fldChar w:fldCharType="begin"/>
      </w:r>
      <w:r w:rsidR="00FC0AB0">
        <w:instrText xml:space="preserve"> XE "</w:instrText>
      </w:r>
      <w:r w:rsidR="00FC0AB0" w:rsidRPr="00983439">
        <w:rPr>
          <w:lang w:val="en-US"/>
        </w:rPr>
        <w:instrText>PRINT</w:instrText>
      </w:r>
      <w:r w:rsidR="00FC0AB0">
        <w:rPr>
          <w:lang w:val="en-US"/>
        </w:rPr>
        <w:instrText>"</w:instrText>
      </w:r>
      <w:r w:rsidR="00FC0AB0">
        <w:instrText xml:space="preserve"> </w:instrText>
      </w:r>
      <w:r w:rsidR="00FC0AB0">
        <w:fldChar w:fldCharType="end"/>
      </w:r>
      <w:r>
        <w:t xml:space="preserve">(7)                    </w:t>
      </w:r>
      <w:r w:rsidRPr="008C542F">
        <w:rPr>
          <w:i/>
        </w:rPr>
        <w:t>/* Og udskriv linie 7</w:t>
      </w:r>
    </w:p>
    <w:p w:rsidR="00B00FE6" w:rsidRDefault="008C542F" w:rsidP="008C542F">
      <w:pPr>
        <w:pStyle w:val="CodeSample"/>
        <w:rPr>
          <w:i/>
        </w:rPr>
      </w:pPr>
      <w:r>
        <w:t xml:space="preserve">        RETURN                      </w:t>
      </w:r>
      <w:r w:rsidRPr="008C542F">
        <w:rPr>
          <w:i/>
        </w:rPr>
        <w:t>/* Returner fra subrutinen</w:t>
      </w:r>
    </w:p>
    <w:p w:rsidR="00B00FE6" w:rsidRDefault="00B00FE6" w:rsidP="00B00FE6">
      <w:pPr>
        <w:pStyle w:val="Overskrift1"/>
        <w:rPr>
          <w:b w:val="0"/>
        </w:rPr>
      </w:pPr>
      <w:bookmarkStart w:id="11" w:name="_Toc118101532"/>
      <w:r>
        <w:t xml:space="preserve">1.1.7.1. </w:t>
      </w:r>
      <w:r w:rsidRPr="00B00FE6">
        <w:rPr>
          <w:u w:val="single"/>
        </w:rPr>
        <w:t xml:space="preserve">RETURN </w:t>
      </w:r>
      <w:r w:rsidRPr="00B00FE6">
        <w:rPr>
          <w:b w:val="0"/>
        </w:rPr>
        <w:t xml:space="preserve"> - Returnering fra en subrutine</w:t>
      </w:r>
      <w:bookmarkEnd w:id="11"/>
    </w:p>
    <w:p w:rsidR="00B92366" w:rsidRDefault="00B00FE6" w:rsidP="00B00FE6">
      <w:pPr>
        <w:jc w:val="both"/>
      </w:pPr>
      <w:r>
        <w:t>Med RETURN afsluttes en subrutine og beregningerne fortsætter fra det sted, hvor man kaldte denne. Se også RETURN funktionen senere, hvor man afslutter beregningerne med en returværdi.</w:t>
      </w:r>
    </w:p>
    <w:p w:rsidR="00965CCC" w:rsidRDefault="00B92366" w:rsidP="00B92366">
      <w:pPr>
        <w:pStyle w:val="Overskrift1"/>
      </w:pPr>
      <w:bookmarkStart w:id="12" w:name="_Toc118101533"/>
      <w:r>
        <w:t>1.2. Felter</w:t>
      </w:r>
      <w:bookmarkEnd w:id="12"/>
    </w:p>
    <w:p w:rsidR="00965CCC" w:rsidRDefault="00965CCC" w:rsidP="00965CCC">
      <w:pPr>
        <w:pStyle w:val="Overskrift1"/>
        <w:rPr>
          <w:b w:val="0"/>
        </w:rPr>
      </w:pPr>
      <w:bookmarkStart w:id="13" w:name="_Toc118101534"/>
      <w:r>
        <w:t xml:space="preserve">1.2.1. </w:t>
      </w:r>
      <w:r w:rsidRPr="00965CCC">
        <w:rPr>
          <w:u w:val="single"/>
        </w:rPr>
        <w:t>#xx og kk#xx</w:t>
      </w:r>
      <w:r w:rsidRPr="00965CCC">
        <w:rPr>
          <w:b w:val="0"/>
        </w:rPr>
        <w:t xml:space="preserve"> - Kartoteksfelter</w:t>
      </w:r>
      <w:bookmarkEnd w:id="13"/>
    </w:p>
    <w:p w:rsidR="00965CCC" w:rsidRDefault="00965CCC" w:rsidP="00965CCC">
      <w:pPr>
        <w:jc w:val="both"/>
      </w:pPr>
      <w:r>
        <w:t>Man refererer et felt fra et kartotek som:</w:t>
      </w:r>
    </w:p>
    <w:p w:rsidR="00965CCC" w:rsidRDefault="00965CCC" w:rsidP="00965CCC">
      <w:pPr>
        <w:pStyle w:val="CodeSample"/>
      </w:pPr>
      <w:r>
        <w:t xml:space="preserve">     #xx = feltnr. xx fra hovedkartoteket</w:t>
      </w:r>
    </w:p>
    <w:p w:rsidR="00965CCC" w:rsidRDefault="00965CCC" w:rsidP="00965CCC">
      <w:pPr>
        <w:pStyle w:val="CodeSample"/>
      </w:pPr>
      <w:r>
        <w:t xml:space="preserve">   kk#xx = feltnr. xx fra kartoteket kk.</w:t>
      </w:r>
    </w:p>
    <w:p w:rsidR="005B36BC" w:rsidRDefault="00965CCC" w:rsidP="00965CCC">
      <w:pPr>
        <w:jc w:val="both"/>
      </w:pPr>
      <w:r>
        <w:t>Bemærk at kk, KK, Kk, kK refererer til forskellige records fra kartotek KK, man skal normalt anvende små bogstaver kk.</w:t>
      </w:r>
    </w:p>
    <w:p w:rsidR="005B36BC" w:rsidRDefault="005B36BC" w:rsidP="005B36BC">
      <w:pPr>
        <w:pStyle w:val="Overskrift1"/>
        <w:rPr>
          <w:b w:val="0"/>
        </w:rPr>
      </w:pPr>
      <w:bookmarkStart w:id="14" w:name="_Toc118101535"/>
      <w:r>
        <w:t xml:space="preserve">1.2.1.1. </w:t>
      </w:r>
      <w:r w:rsidRPr="005B36BC">
        <w:rPr>
          <w:u w:val="single"/>
        </w:rPr>
        <w:t>#xx(fra,til)</w:t>
      </w:r>
      <w:r w:rsidRPr="005B36BC">
        <w:rPr>
          <w:b w:val="0"/>
        </w:rPr>
        <w:t xml:space="preserve"> - Dele af felter</w:t>
      </w:r>
      <w:bookmarkEnd w:id="14"/>
    </w:p>
    <w:p w:rsidR="005B36BC" w:rsidRDefault="005B36BC" w:rsidP="005B36BC">
      <w:pPr>
        <w:jc w:val="both"/>
      </w:pPr>
      <w:r>
        <w:t>Dele af felter angives med for eksempel kk#xx(fra,til) og kan anvendes for både tal og tekstfelter.</w:t>
      </w:r>
    </w:p>
    <w:p w:rsidR="005B36BC" w:rsidRDefault="005B36BC" w:rsidP="005B36BC">
      <w:pPr>
        <w:pStyle w:val="CodeSample"/>
        <w:rPr>
          <w:i/>
        </w:rPr>
      </w:pPr>
      <w:r>
        <w:t xml:space="preserve">   #30 = #2(3,4)           </w:t>
      </w:r>
      <w:r w:rsidRPr="005B36BC">
        <w:rPr>
          <w:i/>
        </w:rPr>
        <w:t>/* Felt 30 bliver karakter 3 og 4 af felt 2</w:t>
      </w:r>
    </w:p>
    <w:p w:rsidR="005B36BC" w:rsidRDefault="005B36BC" w:rsidP="005B36BC">
      <w:pPr>
        <w:jc w:val="both"/>
      </w:pPr>
      <w:r>
        <w:t>For tekstfelter og kun disse kan man desuden sætte en del af feltet lig en tekst:</w:t>
      </w:r>
    </w:p>
    <w:p w:rsidR="005B36BC" w:rsidRDefault="005B36BC" w:rsidP="005B36BC">
      <w:pPr>
        <w:pStyle w:val="CodeSample"/>
      </w:pPr>
      <w:r>
        <w:t xml:space="preserve">   #2="Sorenco og Søn A/S"</w:t>
      </w:r>
    </w:p>
    <w:p w:rsidR="00A81374" w:rsidRDefault="005B36BC" w:rsidP="005B36BC">
      <w:pPr>
        <w:pStyle w:val="CodeSample"/>
        <w:rPr>
          <w:i/>
          <w:lang w:val="en-US"/>
        </w:rPr>
      </w:pPr>
      <w:r w:rsidRPr="005B36BC">
        <w:rPr>
          <w:lang w:val="en-US"/>
        </w:rPr>
        <w:t xml:space="preserve">   #2(9,14)="xx"           </w:t>
      </w:r>
      <w:r w:rsidRPr="005B36BC">
        <w:rPr>
          <w:i/>
          <w:lang w:val="en-US"/>
        </w:rPr>
        <w:t>/* Felt 2 bliver "Sorenco xx A/S"</w:t>
      </w:r>
    </w:p>
    <w:p w:rsidR="00A81374" w:rsidRDefault="00A81374" w:rsidP="00A81374">
      <w:pPr>
        <w:pStyle w:val="Overskrift1"/>
        <w:rPr>
          <w:b w:val="0"/>
          <w:lang w:val="en-US"/>
        </w:rPr>
      </w:pPr>
      <w:bookmarkStart w:id="15" w:name="_Toc118101536"/>
      <w:r>
        <w:rPr>
          <w:lang w:val="en-US"/>
        </w:rPr>
        <w:t xml:space="preserve">1.2.1.2. </w:t>
      </w:r>
      <w:r w:rsidRPr="00A81374">
        <w:rPr>
          <w:u w:val="single"/>
          <w:lang w:val="en-US"/>
        </w:rPr>
        <w:t>#xx(nr)</w:t>
      </w:r>
      <w:r w:rsidRPr="00A81374">
        <w:rPr>
          <w:b w:val="0"/>
          <w:lang w:val="en-US"/>
        </w:rPr>
        <w:t xml:space="preserve"> - Tabelfelter</w:t>
      </w:r>
      <w:bookmarkEnd w:id="15"/>
    </w:p>
    <w:p w:rsidR="00A81374" w:rsidRDefault="00A81374" w:rsidP="00A81374">
      <w:pPr>
        <w:jc w:val="both"/>
      </w:pPr>
      <w:r>
        <w:t>Tabelfelter refereres med for eksempel kk#xx(nr) hvor nr går fra 0 og frem.</w:t>
      </w:r>
    </w:p>
    <w:p w:rsidR="00A81374" w:rsidRDefault="00A81374" w:rsidP="00A81374">
      <w:pPr>
        <w:jc w:val="both"/>
      </w:pPr>
      <w:r>
        <w:t>Et felt kan være defineret i databasen som et tabelfelt ved i formatet at indeholder for eksempel: 20(003) angivende 3 extra elementer eller blot være en række sammenhængende felter med samme format, som man ønsker at behandle som en tabel i beregningerne. Bemærk at frifelter også kan defineres som tabelfelter ved hjælp af formatet.</w:t>
      </w:r>
    </w:p>
    <w:p w:rsidR="00A81374" w:rsidRDefault="00A81374" w:rsidP="00A81374">
      <w:pPr>
        <w:jc w:val="both"/>
      </w:pPr>
      <w:r>
        <w:t>Et eksempel herpå er demo-leverandørkartoteket, hvor navneblokken #2,#3 og #4 også kan opfattes som en tabel #2(0), #2(1) og #2(2)</w:t>
      </w:r>
    </w:p>
    <w:p w:rsidR="00A81374" w:rsidRDefault="00A81374" w:rsidP="00A81374">
      <w:pPr>
        <w:pStyle w:val="CodeSample"/>
        <w:rPr>
          <w:i/>
        </w:rPr>
      </w:pPr>
      <w:r>
        <w:t xml:space="preserve">   #30 = #2(#31)     </w:t>
      </w:r>
      <w:r w:rsidRPr="00A81374">
        <w:rPr>
          <w:i/>
        </w:rPr>
        <w:t>/* Frifelt 31 bestemmer navnelinie 0,1 eller 2</w:t>
      </w:r>
    </w:p>
    <w:p w:rsidR="00A81374" w:rsidRDefault="00A81374" w:rsidP="00A81374">
      <w:pPr>
        <w:pStyle w:val="CodeSample"/>
        <w:rPr>
          <w:i/>
        </w:rPr>
      </w:pPr>
      <w:r>
        <w:t xml:space="preserve">   PRINT</w:t>
      </w:r>
      <w:r w:rsidR="00FC0AB0">
        <w:fldChar w:fldCharType="begin"/>
      </w:r>
      <w:r w:rsidR="00FC0AB0">
        <w:instrText xml:space="preserve"> XE "</w:instrText>
      </w:r>
      <w:r w:rsidR="00FC0AB0" w:rsidRPr="00983439">
        <w:rPr>
          <w:lang w:val="en-US"/>
        </w:rPr>
        <w:instrText>PRINT</w:instrText>
      </w:r>
      <w:r w:rsidR="00FC0AB0">
        <w:rPr>
          <w:lang w:val="en-US"/>
        </w:rPr>
        <w:instrText>"</w:instrText>
      </w:r>
      <w:r w:rsidR="00FC0AB0">
        <w:instrText xml:space="preserve"> </w:instrText>
      </w:r>
      <w:r w:rsidR="00FC0AB0">
        <w:fldChar w:fldCharType="end"/>
      </w:r>
      <w:r>
        <w:t xml:space="preserve">(7)          </w:t>
      </w:r>
      <w:r w:rsidRPr="00A81374">
        <w:rPr>
          <w:i/>
        </w:rPr>
        <w:t>/* Der herefter udskrives</w:t>
      </w:r>
    </w:p>
    <w:p w:rsidR="00A81374" w:rsidRDefault="00A81374" w:rsidP="00A81374">
      <w:pPr>
        <w:pStyle w:val="CodeSample"/>
        <w:rPr>
          <w:i/>
        </w:rPr>
      </w:pPr>
      <w:r>
        <w:t xml:space="preserve">   #2(#31)="xx"      </w:t>
      </w:r>
      <w:r w:rsidRPr="00A81374">
        <w:rPr>
          <w:i/>
        </w:rPr>
        <w:t>/* Og sættes lig "xx"</w:t>
      </w:r>
    </w:p>
    <w:p w:rsidR="00BA18CD" w:rsidRDefault="00A81374" w:rsidP="00A81374">
      <w:pPr>
        <w:jc w:val="both"/>
      </w:pPr>
      <w:r>
        <w:t>Bemærk at mystiske værdier kan fremkomme, hvis man overskrider det maksimalt mulige for en tabel og for eksempel anvender #2(4).</w:t>
      </w:r>
    </w:p>
    <w:p w:rsidR="00BA18CD" w:rsidRDefault="00BA18CD" w:rsidP="00BA18CD">
      <w:pPr>
        <w:pStyle w:val="Overskrift1"/>
      </w:pPr>
      <w:bookmarkStart w:id="16" w:name="_Toc118101537"/>
      <w:r>
        <w:t>1.2.1.3. Konvertering mellem tal og tekstfelter</w:t>
      </w:r>
      <w:bookmarkEnd w:id="16"/>
    </w:p>
    <w:p w:rsidR="00BA18CD" w:rsidRDefault="00BA18CD" w:rsidP="00BA18CD">
      <w:pPr>
        <w:jc w:val="both"/>
      </w:pPr>
      <w:r>
        <w:t>Man kan blot sætte et talfelt = et tekstfelt, for eksempel #30 = #2, hvorefter man kan regne videre med tallet. Funktionerne NUMBER</w:t>
      </w:r>
      <w:r w:rsidR="00FC0AB0">
        <w:fldChar w:fldCharType="begin"/>
      </w:r>
      <w:r w:rsidR="00FC0AB0">
        <w:instrText xml:space="preserve"> XE "</w:instrText>
      </w:r>
      <w:r w:rsidR="00FC0AB0" w:rsidRPr="00983439">
        <w:rPr>
          <w:lang w:val="en-US"/>
        </w:rPr>
        <w:instrText>NUMBER</w:instrText>
      </w:r>
      <w:r w:rsidR="00FC0AB0">
        <w:rPr>
          <w:lang w:val="en-US"/>
        </w:rPr>
        <w:instrText>"</w:instrText>
      </w:r>
      <w:r w:rsidR="00FC0AB0">
        <w:instrText xml:space="preserve"> </w:instrText>
      </w:r>
      <w:r w:rsidR="00FC0AB0">
        <w:fldChar w:fldCharType="end"/>
      </w:r>
      <w:r>
        <w:t xml:space="preserve"> og NUMS</w:t>
      </w:r>
      <w:r w:rsidR="00FC0AB0">
        <w:fldChar w:fldCharType="begin"/>
      </w:r>
      <w:r w:rsidR="00FC0AB0">
        <w:instrText xml:space="preserve"> XE "</w:instrText>
      </w:r>
      <w:r w:rsidR="00FC0AB0" w:rsidRPr="00983439">
        <w:rPr>
          <w:lang w:val="en-US"/>
        </w:rPr>
        <w:instrText>NUMS</w:instrText>
      </w:r>
      <w:r w:rsidR="00FC0AB0">
        <w:rPr>
          <w:lang w:val="en-US"/>
        </w:rPr>
        <w:instrText>"</w:instrText>
      </w:r>
      <w:r w:rsidR="00FC0AB0">
        <w:instrText xml:space="preserve"> </w:instrText>
      </w:r>
      <w:r w:rsidR="00FC0AB0">
        <w:fldChar w:fldCharType="end"/>
      </w:r>
      <w:r>
        <w:t xml:space="preserve"> kan anvendes til mere avancerede konverteringer, se disse.</w:t>
      </w:r>
    </w:p>
    <w:p w:rsidR="002E1300" w:rsidRDefault="00BA18CD" w:rsidP="00BA18CD">
      <w:pPr>
        <w:jc w:val="both"/>
      </w:pPr>
      <w:r>
        <w:t>Sættes et tekstfelt = et talfelt, for eksempel #2 = #30, dannes en tekststreng med variabel længde afhængig af tallet i felt 30, for eksempel "123". Normalt vil man anvende #2 = #30 USING</w:t>
      </w:r>
      <w:r w:rsidR="00FC0AB0">
        <w:fldChar w:fldCharType="begin"/>
      </w:r>
      <w:r w:rsidR="00FC0AB0">
        <w:instrText xml:space="preserve"> XE "</w:instrText>
      </w:r>
      <w:r w:rsidR="00FC0AB0" w:rsidRPr="00983439">
        <w:rPr>
          <w:lang w:val="en-US"/>
        </w:rPr>
        <w:instrText>USING</w:instrText>
      </w:r>
      <w:r w:rsidR="00FC0AB0">
        <w:rPr>
          <w:lang w:val="en-US"/>
        </w:rPr>
        <w:instrText>"</w:instrText>
      </w:r>
      <w:r w:rsidR="00FC0AB0">
        <w:instrText xml:space="preserve"> </w:instrText>
      </w:r>
      <w:r w:rsidR="00FC0AB0">
        <w:fldChar w:fldCharType="end"/>
      </w:r>
      <w:r>
        <w:t xml:space="preserve"> "#####" for at angive udseendet af tekstfeltet, se USING funktionen.</w:t>
      </w:r>
    </w:p>
    <w:p w:rsidR="002E1300" w:rsidRDefault="002E1300" w:rsidP="002E1300">
      <w:pPr>
        <w:pStyle w:val="Overskrift1"/>
        <w:rPr>
          <w:b w:val="0"/>
        </w:rPr>
      </w:pPr>
      <w:bookmarkStart w:id="17" w:name="_Toc118101538"/>
      <w:r>
        <w:t xml:space="preserve">1.2.2. </w:t>
      </w:r>
      <w:r w:rsidRPr="002E1300">
        <w:rPr>
          <w:u w:val="single"/>
        </w:rPr>
        <w:t>SY#xx</w:t>
      </w:r>
      <w:r w:rsidRPr="002E1300">
        <w:rPr>
          <w:b w:val="0"/>
        </w:rPr>
        <w:t xml:space="preserve"> - Systemfelter</w:t>
      </w:r>
      <w:bookmarkEnd w:id="17"/>
    </w:p>
    <w:p w:rsidR="002E1300" w:rsidRDefault="002E1300" w:rsidP="002E1300">
      <w:pPr>
        <w:jc w:val="both"/>
      </w:pPr>
      <w:r>
        <w:t>Systemfelter er specialfelter defineret i pseudokartoteket SY der altid vil være til stede. Et par af de mest anvendte systemfelter vil blive nævnt i det følgende, for en komplet oversigt envises til definitionen af SY kartoteket.</w:t>
      </w:r>
    </w:p>
    <w:p w:rsidR="00D76530" w:rsidRDefault="002E1300" w:rsidP="002E1300">
      <w:pPr>
        <w:jc w:val="both"/>
      </w:pPr>
      <w:r>
        <w:t>Et systemfelt kan enten refereres med nummer (SY#1) eller en forkortelse (#DD) der er angivet først i feltnavnet. Visse af systemfelterne er knyttet til et kartotek og skal refereres med kk#forkortelse som for eksempel kk#RECNO</w:t>
      </w:r>
    </w:p>
    <w:p w:rsidR="00D76530" w:rsidRDefault="00D76530" w:rsidP="00D76530">
      <w:pPr>
        <w:pStyle w:val="Overskrift1"/>
        <w:rPr>
          <w:b w:val="0"/>
        </w:rPr>
      </w:pPr>
      <w:bookmarkStart w:id="18" w:name="_Toc118101539"/>
      <w:r>
        <w:t xml:space="preserve">1.2.2.1. </w:t>
      </w:r>
      <w:r w:rsidRPr="00D76530">
        <w:rPr>
          <w:u w:val="single"/>
        </w:rPr>
        <w:t>#DD, #PD</w:t>
      </w:r>
      <w:r w:rsidRPr="00D76530">
        <w:rPr>
          <w:b w:val="0"/>
        </w:rPr>
        <w:t xml:space="preserve"> - Dags dato og Pr.dato</w:t>
      </w:r>
      <w:bookmarkEnd w:id="18"/>
    </w:p>
    <w:p w:rsidR="00A00CB3" w:rsidRDefault="00D76530" w:rsidP="00D76530">
      <w:pPr>
        <w:jc w:val="both"/>
      </w:pPr>
      <w:r>
        <w:t>Indtastet ved start af rapporten, (99.99.99).</w:t>
      </w:r>
    </w:p>
    <w:p w:rsidR="00A00CB3" w:rsidRDefault="00A00CB3" w:rsidP="00A00CB3">
      <w:pPr>
        <w:pStyle w:val="Overskrift1"/>
        <w:rPr>
          <w:b w:val="0"/>
        </w:rPr>
      </w:pPr>
      <w:bookmarkStart w:id="19" w:name="_Toc118101540"/>
      <w:r>
        <w:t xml:space="preserve">1.2.2.2. </w:t>
      </w:r>
      <w:r w:rsidRPr="00A00CB3">
        <w:rPr>
          <w:u w:val="single"/>
        </w:rPr>
        <w:t>#PP</w:t>
      </w:r>
      <w:r w:rsidRPr="00A00CB3">
        <w:rPr>
          <w:b w:val="0"/>
        </w:rPr>
        <w:t xml:space="preserve"> - Sidenummer</w:t>
      </w:r>
      <w:bookmarkEnd w:id="19"/>
    </w:p>
    <w:p w:rsidR="00580A14" w:rsidRDefault="00A00CB3" w:rsidP="00A00CB3">
      <w:pPr>
        <w:jc w:val="both"/>
      </w:pPr>
      <w:r>
        <w:t>Tildeles automatisk fortløbende ved sideskift, (9999).</w:t>
      </w:r>
    </w:p>
    <w:p w:rsidR="00580A14" w:rsidRDefault="00580A14" w:rsidP="00580A14">
      <w:pPr>
        <w:pStyle w:val="Overskrift1"/>
        <w:rPr>
          <w:b w:val="0"/>
        </w:rPr>
      </w:pPr>
      <w:bookmarkStart w:id="20" w:name="_Toc118101541"/>
      <w:r>
        <w:t xml:space="preserve">1.2.2.3. </w:t>
      </w:r>
      <w:r w:rsidRPr="00580A14">
        <w:rPr>
          <w:u w:val="single"/>
        </w:rPr>
        <w:t>#SN</w:t>
      </w:r>
      <w:r w:rsidRPr="00580A14">
        <w:rPr>
          <w:b w:val="0"/>
        </w:rPr>
        <w:t xml:space="preserve"> - Systemnavn</w:t>
      </w:r>
      <w:bookmarkEnd w:id="20"/>
    </w:p>
    <w:p w:rsidR="00EF1DC1" w:rsidRDefault="00580A14" w:rsidP="00580A14">
      <w:pPr>
        <w:jc w:val="both"/>
      </w:pPr>
      <w:r>
        <w:t>Kan anvendes såfremt rapportgeneratoren er installeret med flere systemer, f.eks. forskellige selskaber/kartotekssæt. Bemærk også felterne #SU for subsystem navn og #CN for firmanavn.</w:t>
      </w:r>
    </w:p>
    <w:p w:rsidR="00EF1DC1" w:rsidRDefault="00EF1DC1" w:rsidP="00EF1DC1">
      <w:pPr>
        <w:pStyle w:val="Overskrift1"/>
        <w:rPr>
          <w:b w:val="0"/>
        </w:rPr>
      </w:pPr>
      <w:bookmarkStart w:id="21" w:name="_Toc118101542"/>
      <w:r>
        <w:t xml:space="preserve">1.2.2.4. </w:t>
      </w:r>
      <w:r w:rsidRPr="00EF1DC1">
        <w:rPr>
          <w:u w:val="single"/>
        </w:rPr>
        <w:t>#OK</w:t>
      </w:r>
      <w:r w:rsidRPr="00EF1DC1">
        <w:rPr>
          <w:b w:val="0"/>
        </w:rPr>
        <w:t xml:space="preserve"> - Resultat af læsning af kartotek</w:t>
      </w:r>
      <w:bookmarkEnd w:id="21"/>
    </w:p>
    <w:p w:rsidR="00AD0DDD" w:rsidRDefault="00EF1DC1" w:rsidP="00EF1DC1">
      <w:pPr>
        <w:jc w:val="both"/>
      </w:pPr>
      <w:r>
        <w:t>Lige efter læsning af et kartotek kan man spørge på #OK. Dette felt har værdien 0 hvis en record er læst, andet indikerer fejl.</w:t>
      </w:r>
    </w:p>
    <w:p w:rsidR="00AD0DDD" w:rsidRDefault="00AD0DDD" w:rsidP="00AD0DDD">
      <w:pPr>
        <w:pStyle w:val="Overskrift1"/>
        <w:rPr>
          <w:b w:val="0"/>
        </w:rPr>
      </w:pPr>
      <w:bookmarkStart w:id="22" w:name="_Toc118101543"/>
      <w:r>
        <w:t xml:space="preserve">1.2.2.5. </w:t>
      </w:r>
      <w:r w:rsidRPr="00AD0DDD">
        <w:rPr>
          <w:u w:val="single"/>
        </w:rPr>
        <w:t>#UN</w:t>
      </w:r>
      <w:r w:rsidRPr="00AD0DDD">
        <w:rPr>
          <w:b w:val="0"/>
        </w:rPr>
        <w:t xml:space="preserve"> Brugernavn</w:t>
      </w:r>
      <w:bookmarkEnd w:id="22"/>
      <w:r w:rsidR="00FC0AB0">
        <w:rPr>
          <w:b w:val="0"/>
        </w:rPr>
        <w:fldChar w:fldCharType="begin"/>
      </w:r>
      <w:r w:rsidR="00FC0AB0">
        <w:rPr>
          <w:b w:val="0"/>
        </w:rPr>
        <w:instrText xml:space="preserve"> XE "</w:instrText>
      </w:r>
      <w:r w:rsidR="00FC0AB0" w:rsidRPr="00983439">
        <w:rPr>
          <w:lang w:val="en-US"/>
        </w:rPr>
        <w:instrText>Brugernavn</w:instrText>
      </w:r>
      <w:r w:rsidR="00FC0AB0">
        <w:rPr>
          <w:lang w:val="en-US"/>
        </w:rPr>
        <w:instrText>"</w:instrText>
      </w:r>
      <w:r w:rsidR="00FC0AB0">
        <w:rPr>
          <w:b w:val="0"/>
        </w:rPr>
        <w:instrText xml:space="preserve"> </w:instrText>
      </w:r>
      <w:r w:rsidR="00FC0AB0">
        <w:rPr>
          <w:b w:val="0"/>
        </w:rPr>
        <w:fldChar w:fldCharType="end"/>
      </w:r>
    </w:p>
    <w:p w:rsidR="00122E36" w:rsidRDefault="00AD0DDD" w:rsidP="00AD0DDD">
      <w:pPr>
        <w:jc w:val="both"/>
      </w:pPr>
      <w:r>
        <w:t>Man kan anvende #UN for at få det brugernavn for denne PC, der er indtastet i LICENS modulet.</w:t>
      </w:r>
    </w:p>
    <w:p w:rsidR="00122E36" w:rsidRDefault="00122E36" w:rsidP="00122E36">
      <w:pPr>
        <w:pStyle w:val="Overskrift1"/>
        <w:rPr>
          <w:b w:val="0"/>
        </w:rPr>
      </w:pPr>
      <w:bookmarkStart w:id="23" w:name="_Toc118101544"/>
      <w:r>
        <w:t xml:space="preserve">1.2.2.6. </w:t>
      </w:r>
      <w:r w:rsidRPr="00122E36">
        <w:rPr>
          <w:u w:val="single"/>
        </w:rPr>
        <w:t>#LIN</w:t>
      </w:r>
      <w:r w:rsidRPr="00122E36">
        <w:rPr>
          <w:b w:val="0"/>
        </w:rPr>
        <w:t xml:space="preserve"> Linienummer og </w:t>
      </w:r>
      <w:r w:rsidRPr="00122E36">
        <w:rPr>
          <w:b w:val="0"/>
          <w:u w:val="single"/>
        </w:rPr>
        <w:t>#LOF</w:t>
      </w:r>
      <w:r w:rsidRPr="00122E36">
        <w:rPr>
          <w:b w:val="0"/>
        </w:rPr>
        <w:t xml:space="preserve"> Antal linier på siden</w:t>
      </w:r>
      <w:bookmarkEnd w:id="23"/>
    </w:p>
    <w:p w:rsidR="00E005E9" w:rsidRDefault="00122E36" w:rsidP="00122E36">
      <w:pPr>
        <w:jc w:val="both"/>
      </w:pPr>
      <w:r>
        <w:t>#LIN indeholder den aktuelle printlinier, #LOF antal linier på siden.</w:t>
      </w:r>
    </w:p>
    <w:p w:rsidR="00E005E9" w:rsidRDefault="00E005E9" w:rsidP="00E005E9">
      <w:pPr>
        <w:pStyle w:val="Overskrift1"/>
        <w:rPr>
          <w:b w:val="0"/>
        </w:rPr>
      </w:pPr>
      <w:bookmarkStart w:id="24" w:name="_Toc118101545"/>
      <w:r>
        <w:t xml:space="preserve">1.2.2.7. </w:t>
      </w:r>
      <w:r w:rsidRPr="00E005E9">
        <w:rPr>
          <w:u w:val="single"/>
        </w:rPr>
        <w:t>#LEVEL</w:t>
      </w:r>
      <w:r w:rsidRPr="00E005E9">
        <w:rPr>
          <w:b w:val="0"/>
        </w:rPr>
        <w:t xml:space="preserve"> - Nuværende total niveau</w:t>
      </w:r>
      <w:bookmarkEnd w:id="24"/>
    </w:p>
    <w:p w:rsidR="00D53323" w:rsidRDefault="00E005E9" w:rsidP="00E005E9">
      <w:pPr>
        <w:jc w:val="both"/>
      </w:pPr>
      <w:r>
        <w:t>Med #LEVEL kan forskellige beregninger / udskrifter styres afhængig af subtotal niveauet, se RAPGEN</w:t>
      </w:r>
      <w:r w:rsidR="00FC0AB0">
        <w:fldChar w:fldCharType="begin"/>
      </w:r>
      <w:r w:rsidR="00FC0AB0">
        <w:instrText xml:space="preserve"> XE "</w:instrText>
      </w:r>
      <w:r w:rsidR="00FC0AB0" w:rsidRPr="00A61E94">
        <w:instrText>RAPGEN</w:instrText>
      </w:r>
      <w:r w:rsidR="00FC0AB0">
        <w:instrText xml:space="preserve">" </w:instrText>
      </w:r>
      <w:r w:rsidR="00FC0AB0">
        <w:fldChar w:fldCharType="end"/>
      </w:r>
      <w:r>
        <w:t xml:space="preserve"> brugerhåndbog.</w:t>
      </w:r>
    </w:p>
    <w:p w:rsidR="00D53323" w:rsidRDefault="00D53323" w:rsidP="00D53323">
      <w:pPr>
        <w:pStyle w:val="Overskrift1"/>
        <w:rPr>
          <w:b w:val="0"/>
        </w:rPr>
      </w:pPr>
      <w:bookmarkStart w:id="25" w:name="_Toc118101546"/>
      <w:r>
        <w:t xml:space="preserve">1.2.2.8. </w:t>
      </w:r>
      <w:r w:rsidRPr="00D53323">
        <w:rPr>
          <w:u w:val="single"/>
        </w:rPr>
        <w:t>kk#RECNO</w:t>
      </w:r>
      <w:r w:rsidRPr="00D53323">
        <w:rPr>
          <w:b w:val="0"/>
        </w:rPr>
        <w:t xml:space="preserve"> - Sidst anvendte recordnummer fra kartotek kk</w:t>
      </w:r>
      <w:bookmarkEnd w:id="25"/>
    </w:p>
    <w:p w:rsidR="00415BD2" w:rsidRDefault="00D53323" w:rsidP="00D53323">
      <w:pPr>
        <w:jc w:val="both"/>
      </w:pPr>
      <w:r>
        <w:t>Såfremt det anvendte database system er knyttet til recordnumre kan det sidst læste for kartoteket kk findes i kk#RECNO. Bemærk også felterne kk#NUMBER</w:t>
      </w:r>
      <w:r w:rsidR="00FC0AB0">
        <w:fldChar w:fldCharType="begin"/>
      </w:r>
      <w:r w:rsidR="00FC0AB0">
        <w:instrText xml:space="preserve"> XE "</w:instrText>
      </w:r>
      <w:r w:rsidR="00FC0AB0" w:rsidRPr="00983439">
        <w:rPr>
          <w:lang w:val="en-US"/>
        </w:rPr>
        <w:instrText>NUMBER</w:instrText>
      </w:r>
      <w:r w:rsidR="00FC0AB0">
        <w:rPr>
          <w:lang w:val="en-US"/>
        </w:rPr>
        <w:instrText>"</w:instrText>
      </w:r>
      <w:r w:rsidR="00FC0AB0">
        <w:instrText xml:space="preserve"> </w:instrText>
      </w:r>
      <w:r w:rsidR="00FC0AB0">
        <w:fldChar w:fldCharType="end"/>
      </w:r>
      <w:r>
        <w:t xml:space="preserve"> for relativt recordnummer og kk#FILENAME</w:t>
      </w:r>
      <w:r w:rsidR="00FC0AB0">
        <w:fldChar w:fldCharType="begin"/>
      </w:r>
      <w:r w:rsidR="00FC0AB0">
        <w:instrText xml:space="preserve"> XE "</w:instrText>
      </w:r>
      <w:r w:rsidR="00FC0AB0" w:rsidRPr="00983439">
        <w:rPr>
          <w:lang w:val="en-US"/>
        </w:rPr>
        <w:instrText>FILENAME</w:instrText>
      </w:r>
      <w:r w:rsidR="00FC0AB0">
        <w:rPr>
          <w:lang w:val="en-US"/>
        </w:rPr>
        <w:instrText>"</w:instrText>
      </w:r>
      <w:r w:rsidR="00FC0AB0">
        <w:instrText xml:space="preserve"> </w:instrText>
      </w:r>
      <w:r w:rsidR="00FC0AB0">
        <w:fldChar w:fldCharType="end"/>
      </w:r>
    </w:p>
    <w:p w:rsidR="00415BD2" w:rsidRDefault="00415BD2" w:rsidP="00415BD2">
      <w:pPr>
        <w:pStyle w:val="Overskrift1"/>
        <w:rPr>
          <w:b w:val="0"/>
        </w:rPr>
      </w:pPr>
      <w:bookmarkStart w:id="26" w:name="_Toc118101547"/>
      <w:r>
        <w:t xml:space="preserve">1.2.3. </w:t>
      </w:r>
      <w:r w:rsidRPr="00415BD2">
        <w:rPr>
          <w:u w:val="single"/>
        </w:rPr>
        <w:t>WW#xx</w:t>
      </w:r>
      <w:r w:rsidRPr="00415BD2">
        <w:rPr>
          <w:b w:val="0"/>
        </w:rPr>
        <w:t xml:space="preserve"> - Frifelter (Workfelter)</w:t>
      </w:r>
      <w:bookmarkEnd w:id="26"/>
    </w:p>
    <w:p w:rsidR="00415BD2" w:rsidRDefault="00415BD2" w:rsidP="00415BD2">
      <w:pPr>
        <w:jc w:val="both"/>
      </w:pPr>
      <w:r>
        <w:t>Et program vil ved oprettelse få 40 frifelter, der ved første gangs brug skal defineres med et navn og et format og senere kan omdefineres ved dobbeltklik på feltet.</w:t>
      </w:r>
    </w:p>
    <w:p w:rsidR="00415BD2" w:rsidRDefault="00415BD2" w:rsidP="00415BD2">
      <w:pPr>
        <w:jc w:val="both"/>
      </w:pPr>
      <w:r>
        <w:t>Feltnumrene vil ligge i fortsættelse af hovedkartotekets feltnumre, men felterne blive gemt som WW#1,WW#2,... hvorved en senere udvidelse af hovedkartoteket automatisk vil omnummerere frifelterne.</w:t>
      </w:r>
    </w:p>
    <w:p w:rsidR="00C772F1" w:rsidRDefault="00415BD2" w:rsidP="00415BD2">
      <w:pPr>
        <w:jc w:val="both"/>
      </w:pPr>
      <w:r>
        <w:t>Antallet af frifelter kan i IQ</w:t>
      </w:r>
      <w:r w:rsidR="00FC0AB0">
        <w:fldChar w:fldCharType="begin"/>
      </w:r>
      <w:r w:rsidR="00FC0AB0">
        <w:instrText xml:space="preserve"> XE "</w:instrText>
      </w:r>
      <w:r w:rsidR="00FC0AB0" w:rsidRPr="00A61E94">
        <w:instrText>IQ</w:instrText>
      </w:r>
      <w:r w:rsidR="00FC0AB0">
        <w:instrText xml:space="preserve">" </w:instrText>
      </w:r>
      <w:r w:rsidR="00FC0AB0">
        <w:fldChar w:fldCharType="end"/>
      </w:r>
      <w:r>
        <w:t>/DATAMASTER</w:t>
      </w:r>
      <w:r w:rsidR="00FC0AB0">
        <w:fldChar w:fldCharType="begin"/>
      </w:r>
      <w:r w:rsidR="00FC0AB0">
        <w:instrText xml:space="preserve"> XE "</w:instrText>
      </w:r>
      <w:r w:rsidR="00FC0AB0" w:rsidRPr="00983439">
        <w:rPr>
          <w:lang w:val="en-US"/>
        </w:rPr>
        <w:instrText>DATAMASTER</w:instrText>
      </w:r>
      <w:r w:rsidR="00FC0AB0">
        <w:rPr>
          <w:lang w:val="en-US"/>
        </w:rPr>
        <w:instrText>"</w:instrText>
      </w:r>
      <w:r w:rsidR="00FC0AB0">
        <w:instrText xml:space="preserve"> </w:instrText>
      </w:r>
      <w:r w:rsidR="00FC0AB0">
        <w:fldChar w:fldCharType="end"/>
      </w:r>
      <w:r>
        <w:t xml:space="preserve"> justeres via programparametre, i RAPGEN</w:t>
      </w:r>
      <w:r w:rsidR="00FC0AB0">
        <w:fldChar w:fldCharType="begin"/>
      </w:r>
      <w:r w:rsidR="00FC0AB0">
        <w:instrText xml:space="preserve"> XE "</w:instrText>
      </w:r>
      <w:r w:rsidR="00FC0AB0" w:rsidRPr="00A61E94">
        <w:instrText>RAPGEN</w:instrText>
      </w:r>
      <w:r w:rsidR="00FC0AB0">
        <w:instrText xml:space="preserve">" </w:instrText>
      </w:r>
      <w:r w:rsidR="00FC0AB0">
        <w:fldChar w:fldCharType="end"/>
      </w:r>
      <w:r>
        <w:t xml:space="preserve"> ved i beregningerne blot at anvende et højere nummer hvorved antallet af frifelter udvides automatisk.</w:t>
      </w:r>
    </w:p>
    <w:p w:rsidR="00C772F1" w:rsidRDefault="00C772F1" w:rsidP="00C772F1">
      <w:pPr>
        <w:pStyle w:val="Overskrift1"/>
        <w:rPr>
          <w:b w:val="0"/>
        </w:rPr>
      </w:pPr>
      <w:bookmarkStart w:id="27" w:name="_Toc118101548"/>
      <w:r>
        <w:t xml:space="preserve">1.2.3.1. </w:t>
      </w:r>
      <w:r w:rsidRPr="00C772F1">
        <w:rPr>
          <w:u w:val="single"/>
        </w:rPr>
        <w:t>#Dntext</w:t>
      </w:r>
      <w:r w:rsidRPr="00C772F1">
        <w:rPr>
          <w:b w:val="0"/>
        </w:rPr>
        <w:t xml:space="preserve"> - Input data</w:t>
      </w:r>
      <w:bookmarkEnd w:id="27"/>
    </w:p>
    <w:p w:rsidR="00B92BC9" w:rsidRDefault="00C772F1" w:rsidP="00C772F1">
      <w:pPr>
        <w:jc w:val="both"/>
      </w:pPr>
      <w:r>
        <w:t>I RAPGEN</w:t>
      </w:r>
      <w:r w:rsidR="00FC0AB0">
        <w:fldChar w:fldCharType="begin"/>
      </w:r>
      <w:r w:rsidR="00FC0AB0">
        <w:instrText xml:space="preserve"> XE "</w:instrText>
      </w:r>
      <w:r w:rsidR="00FC0AB0" w:rsidRPr="00A61E94">
        <w:instrText>RAPGEN</w:instrText>
      </w:r>
      <w:r w:rsidR="00FC0AB0">
        <w:instrText xml:space="preserve">" </w:instrText>
      </w:r>
      <w:r w:rsidR="00FC0AB0">
        <w:fldChar w:fldCharType="end"/>
      </w:r>
      <w:r>
        <w:t xml:space="preserve"> bevirker et frifeltnavn startende med #Dn input af 1 til 7 data ved start af rapporten.</w:t>
      </w:r>
    </w:p>
    <w:p w:rsidR="00B92BC9" w:rsidRDefault="00B92BC9" w:rsidP="00B92BC9">
      <w:pPr>
        <w:pStyle w:val="Overskrift1"/>
        <w:rPr>
          <w:b w:val="0"/>
        </w:rPr>
      </w:pPr>
      <w:bookmarkStart w:id="28" w:name="_Toc118101549"/>
      <w:r>
        <w:t xml:space="preserve">1.2.3.2. </w:t>
      </w:r>
      <w:r w:rsidRPr="00B92BC9">
        <w:rPr>
          <w:u w:val="single"/>
        </w:rPr>
        <w:t>#Ptext</w:t>
      </w:r>
      <w:r w:rsidRPr="00B92BC9">
        <w:rPr>
          <w:b w:val="0"/>
        </w:rPr>
        <w:t xml:space="preserve"> - Billedefelter</w:t>
      </w:r>
      <w:bookmarkEnd w:id="28"/>
      <w:r w:rsidR="00FC0AB0">
        <w:rPr>
          <w:b w:val="0"/>
        </w:rPr>
        <w:fldChar w:fldCharType="begin"/>
      </w:r>
      <w:r w:rsidR="00FC0AB0">
        <w:rPr>
          <w:b w:val="0"/>
        </w:rPr>
        <w:instrText xml:space="preserve"> XE "</w:instrText>
      </w:r>
      <w:r w:rsidR="00FC0AB0" w:rsidRPr="00A61E94">
        <w:instrText>Billedefelter</w:instrText>
      </w:r>
      <w:r w:rsidR="00FC0AB0">
        <w:instrText>"</w:instrText>
      </w:r>
      <w:r w:rsidR="00FC0AB0">
        <w:rPr>
          <w:b w:val="0"/>
        </w:rPr>
        <w:instrText xml:space="preserve"> </w:instrText>
      </w:r>
      <w:r w:rsidR="00FC0AB0">
        <w:rPr>
          <w:b w:val="0"/>
        </w:rPr>
        <w:fldChar w:fldCharType="end"/>
      </w:r>
    </w:p>
    <w:p w:rsidR="002C435B" w:rsidRDefault="00B92BC9" w:rsidP="00B92BC9">
      <w:pPr>
        <w:jc w:val="both"/>
      </w:pPr>
      <w:r>
        <w:t>Et frifeltnavn startende med #P og defineret som tekstfelt er en reference til et billede.</w:t>
      </w:r>
    </w:p>
    <w:p w:rsidR="002C435B" w:rsidRDefault="002C435B" w:rsidP="002C435B">
      <w:pPr>
        <w:pStyle w:val="Overskrift1"/>
      </w:pPr>
      <w:bookmarkStart w:id="29" w:name="_Toc118101550"/>
      <w:r>
        <w:t>2. Aritmetiske funktioner</w:t>
      </w:r>
      <w:bookmarkEnd w:id="29"/>
    </w:p>
    <w:p w:rsidR="002C435B" w:rsidRDefault="002C435B" w:rsidP="002C435B"/>
    <w:p w:rsidR="001773FD" w:rsidRDefault="002C435B" w:rsidP="002C435B">
      <w:pPr>
        <w:jc w:val="both"/>
      </w:pPr>
      <w:r>
        <w:t>I dette afsnit beskrives forskellige funktioner til talbehandling såsom afrundinger og potensopløftning.</w:t>
      </w:r>
    </w:p>
    <w:p w:rsidR="001773FD" w:rsidRDefault="001773FD" w:rsidP="001773FD">
      <w:pPr>
        <w:pStyle w:val="Overskrift1"/>
        <w:rPr>
          <w:b w:val="0"/>
        </w:rPr>
      </w:pPr>
      <w:bookmarkStart w:id="30" w:name="_Toc118101551"/>
      <w:r>
        <w:t xml:space="preserve">2.1. </w:t>
      </w:r>
      <w:r w:rsidRPr="001773FD">
        <w:rPr>
          <w:u w:val="single"/>
        </w:rPr>
        <w:t>ABS</w:t>
      </w:r>
      <w:r w:rsidR="00FC0AB0">
        <w:rPr>
          <w:u w:val="single"/>
        </w:rPr>
        <w:fldChar w:fldCharType="begin"/>
      </w:r>
      <w:r w:rsidR="00FC0AB0">
        <w:rPr>
          <w:u w:val="single"/>
        </w:rPr>
        <w:instrText xml:space="preserve"> XE "</w:instrText>
      </w:r>
      <w:r w:rsidR="00FC0AB0" w:rsidRPr="00A61E94">
        <w:instrText>ABS</w:instrText>
      </w:r>
      <w:r w:rsidR="00FC0AB0">
        <w:instrText>"</w:instrText>
      </w:r>
      <w:r w:rsidR="00FC0AB0">
        <w:rPr>
          <w:u w:val="single"/>
        </w:rPr>
        <w:instrText xml:space="preserve"> </w:instrText>
      </w:r>
      <w:r w:rsidR="00FC0AB0">
        <w:rPr>
          <w:u w:val="single"/>
        </w:rPr>
        <w:fldChar w:fldCharType="end"/>
      </w:r>
      <w:r w:rsidRPr="001773FD">
        <w:rPr>
          <w:b w:val="0"/>
        </w:rPr>
        <w:t xml:space="preserve"> - Absolutværdien af et tal</w:t>
      </w:r>
      <w:bookmarkEnd w:id="30"/>
    </w:p>
    <w:p w:rsidR="001773FD" w:rsidRDefault="001773FD" w:rsidP="001773FD">
      <w:pPr>
        <w:jc w:val="both"/>
      </w:pPr>
      <w:r>
        <w:t>tal ABS</w:t>
      </w:r>
      <w:r w:rsidR="00FC0AB0">
        <w:fldChar w:fldCharType="begin"/>
      </w:r>
      <w:r w:rsidR="00FC0AB0">
        <w:instrText xml:space="preserve"> XE "</w:instrText>
      </w:r>
      <w:r w:rsidR="00FC0AB0" w:rsidRPr="00A61E94">
        <w:instrText>ABS</w:instrText>
      </w:r>
      <w:r w:rsidR="00FC0AB0">
        <w:instrText xml:space="preserve">" </w:instrText>
      </w:r>
      <w:r w:rsidR="00FC0AB0">
        <w:fldChar w:fldCharType="end"/>
      </w:r>
      <w:r>
        <w:t xml:space="preserve">(tal </w:t>
      </w:r>
      <w:r w:rsidRPr="001773FD">
        <w:rPr>
          <w:i/>
        </w:rPr>
        <w:t>par1</w:t>
      </w:r>
      <w:r w:rsidRPr="001773FD">
        <w:t>)</w:t>
      </w:r>
    </w:p>
    <w:p w:rsidR="001773FD" w:rsidRDefault="001773FD" w:rsidP="001773FD">
      <w:pPr>
        <w:jc w:val="both"/>
      </w:pPr>
      <w:r w:rsidRPr="001773FD">
        <w:rPr>
          <w:b/>
        </w:rPr>
        <w:t>Parametre:</w:t>
      </w:r>
      <w:r w:rsidRPr="001773FD">
        <w:t xml:space="preserve"> </w:t>
      </w:r>
      <w:r w:rsidRPr="001773FD">
        <w:rPr>
          <w:i/>
        </w:rPr>
        <w:t>par1</w:t>
      </w:r>
      <w:r w:rsidRPr="001773FD">
        <w:t xml:space="preserve"> : tal som skal konverteres til en absolut værdi</w:t>
      </w:r>
    </w:p>
    <w:p w:rsidR="001773FD" w:rsidRDefault="001773FD" w:rsidP="001773FD">
      <w:pPr>
        <w:jc w:val="both"/>
      </w:pPr>
      <w:r w:rsidRPr="001773FD">
        <w:rPr>
          <w:b/>
        </w:rPr>
        <w:t>Beskrivelse:</w:t>
      </w:r>
      <w:r w:rsidRPr="001773FD">
        <w:t xml:space="preserve"> Funktionen returnerer den absolutte værdi af parameteren </w:t>
      </w:r>
      <w:r w:rsidRPr="001773FD">
        <w:rPr>
          <w:i/>
        </w:rPr>
        <w:t>par1</w:t>
      </w:r>
      <w:r w:rsidRPr="001773FD">
        <w:t>. Dvs. den positive værdi uden fortegn.</w:t>
      </w:r>
    </w:p>
    <w:p w:rsidR="001773FD" w:rsidRDefault="001773FD" w:rsidP="001773FD">
      <w:pPr>
        <w:jc w:val="both"/>
      </w:pPr>
      <w:r w:rsidRPr="001773FD">
        <w:rPr>
          <w:b/>
        </w:rPr>
        <w:t>Returværdi:</w:t>
      </w:r>
      <w:r w:rsidRPr="001773FD">
        <w:t xml:space="preserve"> Den positive værdi af tallet.</w:t>
      </w:r>
    </w:p>
    <w:p w:rsidR="001773FD" w:rsidRDefault="001773FD" w:rsidP="001773FD">
      <w:pPr>
        <w:jc w:val="both"/>
        <w:rPr>
          <w:u w:val="single"/>
        </w:rPr>
      </w:pPr>
      <w:r w:rsidRPr="001773FD">
        <w:rPr>
          <w:b/>
        </w:rPr>
        <w:t>Se også:</w:t>
      </w:r>
      <w:r w:rsidRPr="001773FD">
        <w:t xml:space="preserve"> </w:t>
      </w:r>
      <w:r w:rsidRPr="001773FD">
        <w:rPr>
          <w:u w:val="single"/>
        </w:rPr>
        <w:t>SGN</w:t>
      </w:r>
      <w:r w:rsidR="00FC0AB0">
        <w:rPr>
          <w:u w:val="single"/>
        </w:rPr>
        <w:fldChar w:fldCharType="begin"/>
      </w:r>
      <w:r w:rsidR="00FC0AB0">
        <w:rPr>
          <w:u w:val="single"/>
        </w:rPr>
        <w:instrText xml:space="preserve"> XE "</w:instrText>
      </w:r>
      <w:r w:rsidR="00FC0AB0" w:rsidRPr="00A61E94">
        <w:instrText>SGN</w:instrText>
      </w:r>
      <w:r w:rsidR="00FC0AB0">
        <w:instrText>"</w:instrText>
      </w:r>
      <w:r w:rsidR="00FC0AB0">
        <w:rPr>
          <w:u w:val="single"/>
        </w:rPr>
        <w:instrText xml:space="preserve"> </w:instrText>
      </w:r>
      <w:r w:rsidR="00FC0AB0">
        <w:rPr>
          <w:u w:val="single"/>
        </w:rPr>
        <w:fldChar w:fldCharType="end"/>
      </w:r>
    </w:p>
    <w:p w:rsidR="005B0696" w:rsidRDefault="001773FD" w:rsidP="001773FD">
      <w:pPr>
        <w:jc w:val="both"/>
        <w:rPr>
          <w:i/>
        </w:rPr>
      </w:pPr>
      <w:r w:rsidRPr="001773FD">
        <w:rPr>
          <w:b/>
        </w:rPr>
        <w:t>Eksempel:</w:t>
      </w:r>
      <w:r w:rsidRPr="001773FD">
        <w:t xml:space="preserve"> #1 = ABS</w:t>
      </w:r>
      <w:r w:rsidR="00FC0AB0">
        <w:fldChar w:fldCharType="begin"/>
      </w:r>
      <w:r w:rsidR="00FC0AB0">
        <w:instrText xml:space="preserve"> XE "</w:instrText>
      </w:r>
      <w:r w:rsidR="00FC0AB0" w:rsidRPr="00A61E94">
        <w:instrText>ABS</w:instrText>
      </w:r>
      <w:r w:rsidR="00FC0AB0">
        <w:instrText xml:space="preserve">" </w:instrText>
      </w:r>
      <w:r w:rsidR="00FC0AB0">
        <w:fldChar w:fldCharType="end"/>
      </w:r>
      <w:r w:rsidRPr="001773FD">
        <w:t xml:space="preserve">(-123.45)      </w:t>
      </w:r>
      <w:r w:rsidRPr="001773FD">
        <w:rPr>
          <w:i/>
        </w:rPr>
        <w:t>/* Felt #1 vil indeholde værdien 123.45</w:t>
      </w:r>
    </w:p>
    <w:p w:rsidR="005B0696" w:rsidRDefault="005B0696" w:rsidP="005B0696">
      <w:pPr>
        <w:pStyle w:val="Overskrift1"/>
        <w:rPr>
          <w:b w:val="0"/>
        </w:rPr>
      </w:pPr>
      <w:bookmarkStart w:id="31" w:name="_Toc118101552"/>
      <w:r>
        <w:t xml:space="preserve">2.2. </w:t>
      </w:r>
      <w:r w:rsidRPr="005B0696">
        <w:rPr>
          <w:u w:val="single"/>
        </w:rPr>
        <w:t>FNH</w:t>
      </w:r>
      <w:r w:rsidR="00FC0AB0">
        <w:rPr>
          <w:u w:val="single"/>
        </w:rPr>
        <w:fldChar w:fldCharType="begin"/>
      </w:r>
      <w:r w:rsidR="00FC0AB0">
        <w:rPr>
          <w:u w:val="single"/>
        </w:rPr>
        <w:instrText xml:space="preserve"> XE "</w:instrText>
      </w:r>
      <w:r w:rsidR="00FC0AB0" w:rsidRPr="00983439">
        <w:rPr>
          <w:lang w:val="en-US"/>
        </w:rPr>
        <w:instrText>FNH</w:instrText>
      </w:r>
      <w:r w:rsidR="00FC0AB0">
        <w:rPr>
          <w:lang w:val="en-US"/>
        </w:rPr>
        <w:instrText>"</w:instrText>
      </w:r>
      <w:r w:rsidR="00FC0AB0">
        <w:rPr>
          <w:u w:val="single"/>
        </w:rPr>
        <w:instrText xml:space="preserve"> </w:instrText>
      </w:r>
      <w:r w:rsidR="00FC0AB0">
        <w:rPr>
          <w:u w:val="single"/>
        </w:rPr>
        <w:fldChar w:fldCharType="end"/>
      </w:r>
      <w:r w:rsidRPr="005B0696">
        <w:rPr>
          <w:b w:val="0"/>
        </w:rPr>
        <w:t xml:space="preserve"> - Afrunding</w:t>
      </w:r>
      <w:r w:rsidR="00FC0AB0">
        <w:rPr>
          <w:b w:val="0"/>
        </w:rPr>
        <w:fldChar w:fldCharType="begin"/>
      </w:r>
      <w:r w:rsidR="00FC0AB0">
        <w:rPr>
          <w:b w:val="0"/>
        </w:rPr>
        <w:instrText xml:space="preserve"> XE "</w:instrText>
      </w:r>
      <w:r w:rsidR="00FC0AB0" w:rsidRPr="00A61E94">
        <w:instrText>Afrunding</w:instrText>
      </w:r>
      <w:r w:rsidR="00FC0AB0">
        <w:instrText>"</w:instrText>
      </w:r>
      <w:r w:rsidR="00FC0AB0">
        <w:rPr>
          <w:b w:val="0"/>
        </w:rPr>
        <w:instrText xml:space="preserve"> </w:instrText>
      </w:r>
      <w:r w:rsidR="00FC0AB0">
        <w:rPr>
          <w:b w:val="0"/>
        </w:rPr>
        <w:fldChar w:fldCharType="end"/>
      </w:r>
      <w:r w:rsidRPr="005B0696">
        <w:rPr>
          <w:b w:val="0"/>
        </w:rPr>
        <w:t xml:space="preserve"> til ingen decimaler</w:t>
      </w:r>
      <w:bookmarkEnd w:id="31"/>
    </w:p>
    <w:p w:rsidR="005B0696" w:rsidRDefault="005B0696" w:rsidP="005B0696">
      <w:pPr>
        <w:jc w:val="both"/>
      </w:pPr>
      <w:r>
        <w:t>tal FNH</w:t>
      </w:r>
      <w:r w:rsidR="00FC0AB0">
        <w:fldChar w:fldCharType="begin"/>
      </w:r>
      <w:r w:rsidR="00FC0AB0">
        <w:instrText xml:space="preserve"> XE "</w:instrText>
      </w:r>
      <w:r w:rsidR="00FC0AB0" w:rsidRPr="00983439">
        <w:rPr>
          <w:lang w:val="en-US"/>
        </w:rPr>
        <w:instrText>FNH</w:instrText>
      </w:r>
      <w:r w:rsidR="00FC0AB0">
        <w:rPr>
          <w:lang w:val="en-US"/>
        </w:rPr>
        <w:instrText>"</w:instrText>
      </w:r>
      <w:r w:rsidR="00FC0AB0">
        <w:instrText xml:space="preserve"> </w:instrText>
      </w:r>
      <w:r w:rsidR="00FC0AB0">
        <w:fldChar w:fldCharType="end"/>
      </w:r>
      <w:r>
        <w:t xml:space="preserve">(tal </w:t>
      </w:r>
      <w:r w:rsidRPr="005B0696">
        <w:rPr>
          <w:i/>
        </w:rPr>
        <w:t>par1</w:t>
      </w:r>
      <w:r w:rsidRPr="005B0696">
        <w:t>)</w:t>
      </w:r>
    </w:p>
    <w:p w:rsidR="005B0696" w:rsidRDefault="005B0696" w:rsidP="005B0696">
      <w:pPr>
        <w:jc w:val="both"/>
      </w:pPr>
      <w:r w:rsidRPr="005B0696">
        <w:rPr>
          <w:b/>
        </w:rPr>
        <w:t>Parametre:</w:t>
      </w:r>
      <w:r w:rsidRPr="005B0696">
        <w:t xml:space="preserve"> </w:t>
      </w:r>
      <w:r w:rsidRPr="005B0696">
        <w:rPr>
          <w:i/>
        </w:rPr>
        <w:t>par1</w:t>
      </w:r>
      <w:r w:rsidRPr="005B0696">
        <w:t xml:space="preserve"> : angiver et tal (med decimaler)</w:t>
      </w:r>
    </w:p>
    <w:p w:rsidR="005B0696" w:rsidRDefault="005B0696" w:rsidP="005B0696">
      <w:pPr>
        <w:jc w:val="both"/>
      </w:pPr>
      <w:r w:rsidRPr="005B0696">
        <w:rPr>
          <w:b/>
        </w:rPr>
        <w:t>Beskrivelse:</w:t>
      </w:r>
      <w:r w:rsidRPr="005B0696">
        <w:t xml:space="preserve"> Funktionen benyttes til at afrunde et tal med decimaler til et tal uden decimaler.</w:t>
      </w:r>
    </w:p>
    <w:p w:rsidR="005B0696" w:rsidRDefault="005B0696" w:rsidP="005B0696">
      <w:pPr>
        <w:jc w:val="both"/>
      </w:pPr>
      <w:r w:rsidRPr="005B0696">
        <w:rPr>
          <w:b/>
        </w:rPr>
        <w:t>Returværdi:</w:t>
      </w:r>
      <w:r w:rsidRPr="005B0696">
        <w:t xml:space="preserve"> Tallet uden decimaler.</w:t>
      </w:r>
    </w:p>
    <w:p w:rsidR="005B0696" w:rsidRDefault="005B0696" w:rsidP="005B0696">
      <w:pPr>
        <w:jc w:val="both"/>
        <w:rPr>
          <w:u w:val="single"/>
        </w:rPr>
      </w:pPr>
      <w:r w:rsidRPr="005B0696">
        <w:rPr>
          <w:b/>
        </w:rPr>
        <w:t>Se også:</w:t>
      </w:r>
      <w:r w:rsidRPr="005B0696">
        <w:t xml:space="preserve"> </w:t>
      </w:r>
      <w:r w:rsidRPr="005B0696">
        <w:rPr>
          <w:u w:val="single"/>
        </w:rPr>
        <w:t>FNR</w:t>
      </w:r>
      <w:r w:rsidR="00FC0AB0">
        <w:rPr>
          <w:u w:val="single"/>
        </w:rPr>
        <w:fldChar w:fldCharType="begin"/>
      </w:r>
      <w:r w:rsidR="00FC0AB0">
        <w:rPr>
          <w:u w:val="single"/>
        </w:rPr>
        <w:instrText xml:space="preserve"> XE "</w:instrText>
      </w:r>
      <w:r w:rsidR="00FC0AB0" w:rsidRPr="00983439">
        <w:rPr>
          <w:lang w:val="en-US"/>
        </w:rPr>
        <w:instrText>FNR</w:instrText>
      </w:r>
      <w:r w:rsidR="00FC0AB0">
        <w:rPr>
          <w:lang w:val="en-US"/>
        </w:rPr>
        <w:instrText>"</w:instrText>
      </w:r>
      <w:r w:rsidR="00FC0AB0">
        <w:rPr>
          <w:u w:val="single"/>
        </w:rPr>
        <w:instrText xml:space="preserve"> </w:instrText>
      </w:r>
      <w:r w:rsidR="00FC0AB0">
        <w:rPr>
          <w:u w:val="single"/>
        </w:rPr>
        <w:fldChar w:fldCharType="end"/>
      </w:r>
      <w:r w:rsidRPr="005B0696">
        <w:t xml:space="preserve">, </w:t>
      </w:r>
      <w:r w:rsidRPr="005B0696">
        <w:rPr>
          <w:u w:val="single"/>
        </w:rPr>
        <w:t>RUN</w:t>
      </w:r>
      <w:r w:rsidR="00FC0AB0">
        <w:rPr>
          <w:u w:val="single"/>
        </w:rPr>
        <w:fldChar w:fldCharType="begin"/>
      </w:r>
      <w:r w:rsidR="00FC0AB0">
        <w:rPr>
          <w:u w:val="single"/>
        </w:rPr>
        <w:instrText xml:space="preserve"> XE "</w:instrText>
      </w:r>
      <w:r w:rsidR="00FC0AB0" w:rsidRPr="00A61E94">
        <w:instrText>RUN</w:instrText>
      </w:r>
      <w:r w:rsidR="00FC0AB0">
        <w:instrText>"</w:instrText>
      </w:r>
      <w:r w:rsidR="00FC0AB0">
        <w:rPr>
          <w:u w:val="single"/>
        </w:rPr>
        <w:instrText xml:space="preserve"> </w:instrText>
      </w:r>
      <w:r w:rsidR="00FC0AB0">
        <w:rPr>
          <w:u w:val="single"/>
        </w:rPr>
        <w:fldChar w:fldCharType="end"/>
      </w:r>
    </w:p>
    <w:p w:rsidR="00D62232" w:rsidRDefault="005B0696" w:rsidP="005B0696">
      <w:pPr>
        <w:jc w:val="both"/>
        <w:rPr>
          <w:i/>
        </w:rPr>
      </w:pPr>
      <w:r w:rsidRPr="005B0696">
        <w:rPr>
          <w:b/>
        </w:rPr>
        <w:t>Eksempel:</w:t>
      </w:r>
      <w:r w:rsidRPr="005B0696">
        <w:t xml:space="preserve"> #1 = FNH</w:t>
      </w:r>
      <w:r w:rsidR="00FC0AB0">
        <w:fldChar w:fldCharType="begin"/>
      </w:r>
      <w:r w:rsidR="00FC0AB0">
        <w:instrText xml:space="preserve"> XE "</w:instrText>
      </w:r>
      <w:r w:rsidR="00FC0AB0" w:rsidRPr="00983439">
        <w:rPr>
          <w:lang w:val="en-US"/>
        </w:rPr>
        <w:instrText>FNH</w:instrText>
      </w:r>
      <w:r w:rsidR="00FC0AB0">
        <w:rPr>
          <w:lang w:val="en-US"/>
        </w:rPr>
        <w:instrText>"</w:instrText>
      </w:r>
      <w:r w:rsidR="00FC0AB0">
        <w:instrText xml:space="preserve"> </w:instrText>
      </w:r>
      <w:r w:rsidR="00FC0AB0">
        <w:fldChar w:fldCharType="end"/>
      </w:r>
      <w:r w:rsidRPr="005B0696">
        <w:t xml:space="preserve">(1234.56)       </w:t>
      </w:r>
      <w:r w:rsidRPr="005B0696">
        <w:rPr>
          <w:i/>
        </w:rPr>
        <w:t>/* Felt #1 vil indeholde værdien 1235</w:t>
      </w:r>
    </w:p>
    <w:p w:rsidR="00D62232" w:rsidRDefault="00D62232" w:rsidP="00D62232">
      <w:pPr>
        <w:pStyle w:val="Overskrift1"/>
        <w:rPr>
          <w:b w:val="0"/>
        </w:rPr>
      </w:pPr>
      <w:bookmarkStart w:id="32" w:name="_Toc118101553"/>
      <w:r>
        <w:t xml:space="preserve">2.3. </w:t>
      </w:r>
      <w:r w:rsidRPr="00D62232">
        <w:rPr>
          <w:u w:val="single"/>
        </w:rPr>
        <w:t>FNR</w:t>
      </w:r>
      <w:r w:rsidR="00FC0AB0">
        <w:rPr>
          <w:u w:val="single"/>
        </w:rPr>
        <w:fldChar w:fldCharType="begin"/>
      </w:r>
      <w:r w:rsidR="00FC0AB0">
        <w:rPr>
          <w:u w:val="single"/>
        </w:rPr>
        <w:instrText xml:space="preserve"> XE "</w:instrText>
      </w:r>
      <w:r w:rsidR="00FC0AB0" w:rsidRPr="00983439">
        <w:rPr>
          <w:lang w:val="en-US"/>
        </w:rPr>
        <w:instrText>FNR</w:instrText>
      </w:r>
      <w:r w:rsidR="00FC0AB0">
        <w:rPr>
          <w:lang w:val="en-US"/>
        </w:rPr>
        <w:instrText>"</w:instrText>
      </w:r>
      <w:r w:rsidR="00FC0AB0">
        <w:rPr>
          <w:u w:val="single"/>
        </w:rPr>
        <w:instrText xml:space="preserve"> </w:instrText>
      </w:r>
      <w:r w:rsidR="00FC0AB0">
        <w:rPr>
          <w:u w:val="single"/>
        </w:rPr>
        <w:fldChar w:fldCharType="end"/>
      </w:r>
      <w:r w:rsidRPr="00D62232">
        <w:rPr>
          <w:b w:val="0"/>
        </w:rPr>
        <w:t xml:space="preserve"> - Afrunding</w:t>
      </w:r>
      <w:r w:rsidR="00FC0AB0">
        <w:rPr>
          <w:b w:val="0"/>
        </w:rPr>
        <w:fldChar w:fldCharType="begin"/>
      </w:r>
      <w:r w:rsidR="00FC0AB0">
        <w:rPr>
          <w:b w:val="0"/>
        </w:rPr>
        <w:instrText xml:space="preserve"> XE "</w:instrText>
      </w:r>
      <w:r w:rsidR="00FC0AB0" w:rsidRPr="00A61E94">
        <w:instrText>Afrunding</w:instrText>
      </w:r>
      <w:r w:rsidR="00FC0AB0">
        <w:instrText>"</w:instrText>
      </w:r>
      <w:r w:rsidR="00FC0AB0">
        <w:rPr>
          <w:b w:val="0"/>
        </w:rPr>
        <w:instrText xml:space="preserve"> </w:instrText>
      </w:r>
      <w:r w:rsidR="00FC0AB0">
        <w:rPr>
          <w:b w:val="0"/>
        </w:rPr>
        <w:fldChar w:fldCharType="end"/>
      </w:r>
      <w:r w:rsidRPr="00D62232">
        <w:rPr>
          <w:b w:val="0"/>
        </w:rPr>
        <w:t xml:space="preserve"> til 2 decimaler</w:t>
      </w:r>
      <w:bookmarkEnd w:id="32"/>
    </w:p>
    <w:p w:rsidR="00D62232" w:rsidRDefault="00D62232" w:rsidP="00D62232">
      <w:pPr>
        <w:jc w:val="both"/>
      </w:pPr>
      <w:r>
        <w:t>tal FNR</w:t>
      </w:r>
      <w:r w:rsidR="00FC0AB0">
        <w:fldChar w:fldCharType="begin"/>
      </w:r>
      <w:r w:rsidR="00FC0AB0">
        <w:instrText xml:space="preserve"> XE "</w:instrText>
      </w:r>
      <w:r w:rsidR="00FC0AB0" w:rsidRPr="00983439">
        <w:rPr>
          <w:lang w:val="en-US"/>
        </w:rPr>
        <w:instrText>FNR</w:instrText>
      </w:r>
      <w:r w:rsidR="00FC0AB0">
        <w:rPr>
          <w:lang w:val="en-US"/>
        </w:rPr>
        <w:instrText>"</w:instrText>
      </w:r>
      <w:r w:rsidR="00FC0AB0">
        <w:instrText xml:space="preserve"> </w:instrText>
      </w:r>
      <w:r w:rsidR="00FC0AB0">
        <w:fldChar w:fldCharType="end"/>
      </w:r>
      <w:r>
        <w:t xml:space="preserve">(tal </w:t>
      </w:r>
      <w:r w:rsidRPr="00D62232">
        <w:rPr>
          <w:i/>
        </w:rPr>
        <w:t>par1</w:t>
      </w:r>
      <w:r w:rsidRPr="00D62232">
        <w:t>)</w:t>
      </w:r>
    </w:p>
    <w:p w:rsidR="00D62232" w:rsidRDefault="00D62232" w:rsidP="00D62232">
      <w:pPr>
        <w:jc w:val="both"/>
      </w:pPr>
      <w:r w:rsidRPr="00D62232">
        <w:rPr>
          <w:b/>
        </w:rPr>
        <w:t>Parametre:</w:t>
      </w:r>
      <w:r w:rsidRPr="00D62232">
        <w:t xml:space="preserve"> </w:t>
      </w:r>
      <w:r w:rsidRPr="00D62232">
        <w:rPr>
          <w:i/>
        </w:rPr>
        <w:t>par1</w:t>
      </w:r>
      <w:r w:rsidRPr="00D62232">
        <w:t xml:space="preserve"> : angiver et tal (med decimaler)</w:t>
      </w:r>
    </w:p>
    <w:p w:rsidR="00D62232" w:rsidRDefault="00D62232" w:rsidP="00D62232">
      <w:pPr>
        <w:jc w:val="both"/>
      </w:pPr>
      <w:r w:rsidRPr="00D62232">
        <w:rPr>
          <w:b/>
        </w:rPr>
        <w:t>Beskrivelse:</w:t>
      </w:r>
      <w:r w:rsidRPr="00D62232">
        <w:t xml:space="preserve"> Funktionen benyttes til at afrunde et tal med mere end 2 decimalers værdi til et tal med kun 2 decimaler. Rapportgeneratoren vil altid afrunde resultatet af en beregning til det antal decimaler, som det beregnede felt indeholder. Dog kan man anvende FNR</w:t>
      </w:r>
      <w:r w:rsidR="00FC0AB0">
        <w:fldChar w:fldCharType="begin"/>
      </w:r>
      <w:r w:rsidR="00FC0AB0">
        <w:instrText xml:space="preserve"> XE "</w:instrText>
      </w:r>
      <w:r w:rsidR="00FC0AB0" w:rsidRPr="00983439">
        <w:rPr>
          <w:lang w:val="en-US"/>
        </w:rPr>
        <w:instrText>FNR</w:instrText>
      </w:r>
      <w:r w:rsidR="00FC0AB0">
        <w:rPr>
          <w:lang w:val="en-US"/>
        </w:rPr>
        <w:instrText>"</w:instrText>
      </w:r>
      <w:r w:rsidR="00FC0AB0">
        <w:instrText xml:space="preserve"> </w:instrText>
      </w:r>
      <w:r w:rsidR="00FC0AB0">
        <w:fldChar w:fldCharType="end"/>
      </w:r>
      <w:r w:rsidRPr="00D62232">
        <w:t>/FNH</w:t>
      </w:r>
      <w:r w:rsidR="00FC0AB0">
        <w:fldChar w:fldCharType="begin"/>
      </w:r>
      <w:r w:rsidR="00FC0AB0">
        <w:instrText xml:space="preserve"> XE "</w:instrText>
      </w:r>
      <w:r w:rsidR="00FC0AB0" w:rsidRPr="00983439">
        <w:rPr>
          <w:lang w:val="en-US"/>
        </w:rPr>
        <w:instrText>FNH</w:instrText>
      </w:r>
      <w:r w:rsidR="00FC0AB0">
        <w:rPr>
          <w:lang w:val="en-US"/>
        </w:rPr>
        <w:instrText>"</w:instrText>
      </w:r>
      <w:r w:rsidR="00FC0AB0">
        <w:instrText xml:space="preserve"> </w:instrText>
      </w:r>
      <w:r w:rsidR="00FC0AB0">
        <w:fldChar w:fldCharType="end"/>
      </w:r>
      <w:r w:rsidRPr="00D62232">
        <w:t xml:space="preserve"> funktionerne såfremt man ønsker anden form for afrunding.</w:t>
      </w:r>
    </w:p>
    <w:p w:rsidR="00D62232" w:rsidRDefault="00D62232" w:rsidP="00D62232">
      <w:pPr>
        <w:jc w:val="both"/>
      </w:pPr>
      <w:r>
        <w:t>Afrundingen kan ændres generelt. Ved hjælp af RUND</w:t>
      </w:r>
      <w:r w:rsidR="00FC0AB0">
        <w:fldChar w:fldCharType="begin"/>
      </w:r>
      <w:r w:rsidR="00FC0AB0">
        <w:instrText xml:space="preserve"> XE "</w:instrText>
      </w:r>
      <w:r w:rsidR="00FC0AB0" w:rsidRPr="00A61E94">
        <w:instrText>RUND</w:instrText>
      </w:r>
      <w:r w:rsidR="00FC0AB0">
        <w:instrText xml:space="preserve">" </w:instrText>
      </w:r>
      <w:r w:rsidR="00FC0AB0">
        <w:fldChar w:fldCharType="end"/>
      </w:r>
      <w:r>
        <w:t xml:space="preserve"> funktionen kan man definere:</w:t>
      </w:r>
    </w:p>
    <w:p w:rsidR="00D62232" w:rsidRDefault="00D62232" w:rsidP="00D62232"/>
    <w:p w:rsidR="00D62232" w:rsidRDefault="00D62232" w:rsidP="00D62232"/>
    <w:p w:rsidR="00D62232" w:rsidRDefault="00D62232" w:rsidP="00D62232"/>
    <w:p w:rsidR="00D62232" w:rsidRDefault="00D62232" w:rsidP="00D62232"/>
    <w:p w:rsidR="00D62232" w:rsidRDefault="00D62232" w:rsidP="00D62232">
      <w:pPr>
        <w:jc w:val="both"/>
      </w:pPr>
      <w:r w:rsidRPr="00D62232">
        <w:rPr>
          <w:b/>
        </w:rPr>
        <w:t>Returværdi:</w:t>
      </w:r>
      <w:r w:rsidRPr="00D62232">
        <w:t xml:space="preserve"> Det afrundede tal.</w:t>
      </w:r>
    </w:p>
    <w:p w:rsidR="00D62232" w:rsidRDefault="00D62232" w:rsidP="00D62232">
      <w:pPr>
        <w:jc w:val="both"/>
        <w:rPr>
          <w:u w:val="single"/>
        </w:rPr>
      </w:pPr>
      <w:r w:rsidRPr="00D62232">
        <w:rPr>
          <w:b/>
        </w:rPr>
        <w:t>Se også:</w:t>
      </w:r>
      <w:r w:rsidRPr="00D62232">
        <w:t xml:space="preserve"> </w:t>
      </w:r>
      <w:r w:rsidRPr="00D62232">
        <w:rPr>
          <w:u w:val="single"/>
        </w:rPr>
        <w:t>FNH</w:t>
      </w:r>
      <w:r w:rsidR="00FC0AB0">
        <w:rPr>
          <w:u w:val="single"/>
        </w:rPr>
        <w:fldChar w:fldCharType="begin"/>
      </w:r>
      <w:r w:rsidR="00FC0AB0">
        <w:rPr>
          <w:u w:val="single"/>
        </w:rPr>
        <w:instrText xml:space="preserve"> XE "</w:instrText>
      </w:r>
      <w:r w:rsidR="00FC0AB0" w:rsidRPr="00983439">
        <w:rPr>
          <w:lang w:val="en-US"/>
        </w:rPr>
        <w:instrText>FNH</w:instrText>
      </w:r>
      <w:r w:rsidR="00FC0AB0">
        <w:rPr>
          <w:lang w:val="en-US"/>
        </w:rPr>
        <w:instrText>"</w:instrText>
      </w:r>
      <w:r w:rsidR="00FC0AB0">
        <w:rPr>
          <w:u w:val="single"/>
        </w:rPr>
        <w:instrText xml:space="preserve"> </w:instrText>
      </w:r>
      <w:r w:rsidR="00FC0AB0">
        <w:rPr>
          <w:u w:val="single"/>
        </w:rPr>
        <w:fldChar w:fldCharType="end"/>
      </w:r>
      <w:r w:rsidRPr="00D62232">
        <w:t xml:space="preserve">, </w:t>
      </w:r>
      <w:r w:rsidRPr="00D62232">
        <w:rPr>
          <w:u w:val="single"/>
        </w:rPr>
        <w:t>RUN</w:t>
      </w:r>
      <w:r w:rsidR="00FC0AB0">
        <w:rPr>
          <w:u w:val="single"/>
        </w:rPr>
        <w:fldChar w:fldCharType="begin"/>
      </w:r>
      <w:r w:rsidR="00FC0AB0">
        <w:rPr>
          <w:u w:val="single"/>
        </w:rPr>
        <w:instrText xml:space="preserve"> XE "</w:instrText>
      </w:r>
      <w:r w:rsidR="00FC0AB0" w:rsidRPr="00A61E94">
        <w:instrText>RUN</w:instrText>
      </w:r>
      <w:r w:rsidR="00FC0AB0">
        <w:instrText>"</w:instrText>
      </w:r>
      <w:r w:rsidR="00FC0AB0">
        <w:rPr>
          <w:u w:val="single"/>
        </w:rPr>
        <w:instrText xml:space="preserve"> </w:instrText>
      </w:r>
      <w:r w:rsidR="00FC0AB0">
        <w:rPr>
          <w:u w:val="single"/>
        </w:rPr>
        <w:fldChar w:fldCharType="end"/>
      </w:r>
      <w:r w:rsidRPr="00D62232">
        <w:t xml:space="preserve">, </w:t>
      </w:r>
      <w:r w:rsidRPr="00D62232">
        <w:rPr>
          <w:u w:val="single"/>
        </w:rPr>
        <w:t>RUND</w:t>
      </w:r>
      <w:r w:rsidR="00FC0AB0">
        <w:rPr>
          <w:u w:val="single"/>
        </w:rPr>
        <w:fldChar w:fldCharType="begin"/>
      </w:r>
      <w:r w:rsidR="00FC0AB0">
        <w:rPr>
          <w:u w:val="single"/>
        </w:rPr>
        <w:instrText xml:space="preserve"> XE "</w:instrText>
      </w:r>
      <w:r w:rsidR="00FC0AB0" w:rsidRPr="00A61E94">
        <w:instrText>RUND</w:instrText>
      </w:r>
      <w:r w:rsidR="00FC0AB0">
        <w:instrText>"</w:instrText>
      </w:r>
      <w:r w:rsidR="00FC0AB0">
        <w:rPr>
          <w:u w:val="single"/>
        </w:rPr>
        <w:instrText xml:space="preserve"> </w:instrText>
      </w:r>
      <w:r w:rsidR="00FC0AB0">
        <w:rPr>
          <w:u w:val="single"/>
        </w:rPr>
        <w:fldChar w:fldCharType="end"/>
      </w:r>
    </w:p>
    <w:p w:rsidR="000E0D50" w:rsidRDefault="00D62232" w:rsidP="00D62232">
      <w:pPr>
        <w:jc w:val="both"/>
        <w:rPr>
          <w:i/>
        </w:rPr>
      </w:pPr>
      <w:r w:rsidRPr="00D62232">
        <w:rPr>
          <w:b/>
        </w:rPr>
        <w:t>Eksempel:</w:t>
      </w:r>
      <w:r w:rsidRPr="00D62232">
        <w:t xml:space="preserve"> #1 = FNR</w:t>
      </w:r>
      <w:r w:rsidR="00FC0AB0">
        <w:fldChar w:fldCharType="begin"/>
      </w:r>
      <w:r w:rsidR="00FC0AB0">
        <w:instrText xml:space="preserve"> XE "</w:instrText>
      </w:r>
      <w:r w:rsidR="00FC0AB0" w:rsidRPr="00983439">
        <w:rPr>
          <w:lang w:val="en-US"/>
        </w:rPr>
        <w:instrText>FNR</w:instrText>
      </w:r>
      <w:r w:rsidR="00FC0AB0">
        <w:rPr>
          <w:lang w:val="en-US"/>
        </w:rPr>
        <w:instrText>"</w:instrText>
      </w:r>
      <w:r w:rsidR="00FC0AB0">
        <w:instrText xml:space="preserve"> </w:instrText>
      </w:r>
      <w:r w:rsidR="00FC0AB0">
        <w:fldChar w:fldCharType="end"/>
      </w:r>
      <w:r w:rsidRPr="00D62232">
        <w:t xml:space="preserve">(123.456)       </w:t>
      </w:r>
      <w:r w:rsidRPr="00D62232">
        <w:rPr>
          <w:i/>
        </w:rPr>
        <w:t>/* Felt #1 vil indeholde værdien 123.46</w:t>
      </w:r>
    </w:p>
    <w:p w:rsidR="000E0D50" w:rsidRDefault="000E0D50" w:rsidP="000E0D50">
      <w:pPr>
        <w:pStyle w:val="Overskrift1"/>
        <w:rPr>
          <w:b w:val="0"/>
        </w:rPr>
      </w:pPr>
      <w:bookmarkStart w:id="33" w:name="_Toc118101554"/>
      <w:r>
        <w:t xml:space="preserve">2.4. </w:t>
      </w:r>
      <w:r w:rsidRPr="000E0D50">
        <w:rPr>
          <w:u w:val="single"/>
        </w:rPr>
        <w:t>FRA</w:t>
      </w:r>
      <w:r w:rsidR="00FC0AB0">
        <w:rPr>
          <w:u w:val="single"/>
        </w:rPr>
        <w:fldChar w:fldCharType="begin"/>
      </w:r>
      <w:r w:rsidR="00FC0AB0">
        <w:rPr>
          <w:u w:val="single"/>
        </w:rPr>
        <w:instrText xml:space="preserve"> XE "</w:instrText>
      </w:r>
      <w:r w:rsidR="00FC0AB0" w:rsidRPr="00A61E94">
        <w:instrText>FRA</w:instrText>
      </w:r>
      <w:r w:rsidR="00FC0AB0">
        <w:instrText>"</w:instrText>
      </w:r>
      <w:r w:rsidR="00FC0AB0">
        <w:rPr>
          <w:u w:val="single"/>
        </w:rPr>
        <w:instrText xml:space="preserve"> </w:instrText>
      </w:r>
      <w:r w:rsidR="00FC0AB0">
        <w:rPr>
          <w:u w:val="single"/>
        </w:rPr>
        <w:fldChar w:fldCharType="end"/>
      </w:r>
      <w:r w:rsidRPr="000E0D50">
        <w:rPr>
          <w:b w:val="0"/>
        </w:rPr>
        <w:t xml:space="preserve"> - Udskil decimalværdien af et tal</w:t>
      </w:r>
      <w:bookmarkEnd w:id="33"/>
    </w:p>
    <w:p w:rsidR="000E0D50" w:rsidRDefault="000E0D50" w:rsidP="000E0D50">
      <w:pPr>
        <w:jc w:val="both"/>
      </w:pPr>
      <w:r>
        <w:t>tal FRA</w:t>
      </w:r>
      <w:r w:rsidR="00FC0AB0">
        <w:fldChar w:fldCharType="begin"/>
      </w:r>
      <w:r w:rsidR="00FC0AB0">
        <w:instrText xml:space="preserve"> XE "</w:instrText>
      </w:r>
      <w:r w:rsidR="00FC0AB0" w:rsidRPr="00A61E94">
        <w:instrText>FRA</w:instrText>
      </w:r>
      <w:r w:rsidR="00FC0AB0">
        <w:instrText xml:space="preserve">" </w:instrText>
      </w:r>
      <w:r w:rsidR="00FC0AB0">
        <w:fldChar w:fldCharType="end"/>
      </w:r>
      <w:r>
        <w:t xml:space="preserve">(tal </w:t>
      </w:r>
      <w:r w:rsidRPr="000E0D50">
        <w:rPr>
          <w:i/>
        </w:rPr>
        <w:t>par1</w:t>
      </w:r>
      <w:r w:rsidRPr="000E0D50">
        <w:t>)</w:t>
      </w:r>
    </w:p>
    <w:p w:rsidR="000E0D50" w:rsidRDefault="000E0D50" w:rsidP="000E0D50">
      <w:pPr>
        <w:jc w:val="both"/>
      </w:pPr>
      <w:r w:rsidRPr="000E0D50">
        <w:rPr>
          <w:b/>
        </w:rPr>
        <w:t>Parametre:</w:t>
      </w:r>
      <w:r w:rsidRPr="000E0D50">
        <w:t xml:space="preserve"> </w:t>
      </w:r>
      <w:r w:rsidRPr="000E0D50">
        <w:rPr>
          <w:i/>
        </w:rPr>
        <w:t>par1</w:t>
      </w:r>
      <w:r w:rsidRPr="000E0D50">
        <w:t xml:space="preserve"> : angiver det tal, hvorfra decimalværdien skal returneres</w:t>
      </w:r>
    </w:p>
    <w:p w:rsidR="000E0D50" w:rsidRDefault="000E0D50" w:rsidP="000E0D50">
      <w:pPr>
        <w:jc w:val="both"/>
      </w:pPr>
      <w:r w:rsidRPr="000E0D50">
        <w:rPr>
          <w:b/>
        </w:rPr>
        <w:t>Beskrivelse:</w:t>
      </w:r>
      <w:r w:rsidRPr="000E0D50">
        <w:t xml:space="preserve"> Funktionen udskiller decimalværdien af et tal og returnerer denne.</w:t>
      </w:r>
    </w:p>
    <w:p w:rsidR="000E0D50" w:rsidRDefault="000E0D50" w:rsidP="000E0D50">
      <w:pPr>
        <w:jc w:val="both"/>
      </w:pPr>
      <w:r w:rsidRPr="000E0D50">
        <w:rPr>
          <w:b/>
        </w:rPr>
        <w:t>Returværdi:</w:t>
      </w:r>
      <w:r w:rsidRPr="000E0D50">
        <w:t xml:space="preserve"> Decimalværdien som 0.&lt;decimalværdi&gt;.</w:t>
      </w:r>
    </w:p>
    <w:p w:rsidR="000E0D50" w:rsidRDefault="000E0D50" w:rsidP="000E0D50">
      <w:pPr>
        <w:jc w:val="both"/>
        <w:rPr>
          <w:u w:val="single"/>
        </w:rPr>
      </w:pPr>
      <w:r w:rsidRPr="000E0D50">
        <w:rPr>
          <w:b/>
        </w:rPr>
        <w:t>Se også:</w:t>
      </w:r>
      <w:r w:rsidRPr="000E0D50">
        <w:t xml:space="preserve"> </w:t>
      </w:r>
      <w:r w:rsidRPr="000E0D50">
        <w:rPr>
          <w:u w:val="single"/>
        </w:rPr>
        <w:t>FNH</w:t>
      </w:r>
      <w:r w:rsidR="00FC0AB0">
        <w:rPr>
          <w:u w:val="single"/>
        </w:rPr>
        <w:fldChar w:fldCharType="begin"/>
      </w:r>
      <w:r w:rsidR="00FC0AB0">
        <w:rPr>
          <w:u w:val="single"/>
        </w:rPr>
        <w:instrText xml:space="preserve"> XE "</w:instrText>
      </w:r>
      <w:r w:rsidR="00FC0AB0" w:rsidRPr="00983439">
        <w:rPr>
          <w:lang w:val="en-US"/>
        </w:rPr>
        <w:instrText>FNH</w:instrText>
      </w:r>
      <w:r w:rsidR="00FC0AB0">
        <w:rPr>
          <w:lang w:val="en-US"/>
        </w:rPr>
        <w:instrText>"</w:instrText>
      </w:r>
      <w:r w:rsidR="00FC0AB0">
        <w:rPr>
          <w:u w:val="single"/>
        </w:rPr>
        <w:instrText xml:space="preserve"> </w:instrText>
      </w:r>
      <w:r w:rsidR="00FC0AB0">
        <w:rPr>
          <w:u w:val="single"/>
        </w:rPr>
        <w:fldChar w:fldCharType="end"/>
      </w:r>
      <w:r w:rsidRPr="000E0D50">
        <w:t xml:space="preserve">, </w:t>
      </w:r>
      <w:r w:rsidRPr="000E0D50">
        <w:rPr>
          <w:u w:val="single"/>
        </w:rPr>
        <w:t>FNR</w:t>
      </w:r>
      <w:r w:rsidR="00FC0AB0">
        <w:rPr>
          <w:u w:val="single"/>
        </w:rPr>
        <w:fldChar w:fldCharType="begin"/>
      </w:r>
      <w:r w:rsidR="00FC0AB0">
        <w:rPr>
          <w:u w:val="single"/>
        </w:rPr>
        <w:instrText xml:space="preserve"> XE "</w:instrText>
      </w:r>
      <w:r w:rsidR="00FC0AB0" w:rsidRPr="00983439">
        <w:rPr>
          <w:lang w:val="en-US"/>
        </w:rPr>
        <w:instrText>FNR</w:instrText>
      </w:r>
      <w:r w:rsidR="00FC0AB0">
        <w:rPr>
          <w:lang w:val="en-US"/>
        </w:rPr>
        <w:instrText>"</w:instrText>
      </w:r>
      <w:r w:rsidR="00FC0AB0">
        <w:rPr>
          <w:u w:val="single"/>
        </w:rPr>
        <w:instrText xml:space="preserve"> </w:instrText>
      </w:r>
      <w:r w:rsidR="00FC0AB0">
        <w:rPr>
          <w:u w:val="single"/>
        </w:rPr>
        <w:fldChar w:fldCharType="end"/>
      </w:r>
      <w:r w:rsidRPr="000E0D50">
        <w:t xml:space="preserve">, </w:t>
      </w:r>
      <w:r w:rsidRPr="000E0D50">
        <w:rPr>
          <w:u w:val="single"/>
        </w:rPr>
        <w:t>RUN</w:t>
      </w:r>
      <w:r w:rsidR="00FC0AB0">
        <w:rPr>
          <w:u w:val="single"/>
        </w:rPr>
        <w:fldChar w:fldCharType="begin"/>
      </w:r>
      <w:r w:rsidR="00FC0AB0">
        <w:rPr>
          <w:u w:val="single"/>
        </w:rPr>
        <w:instrText xml:space="preserve"> XE "</w:instrText>
      </w:r>
      <w:r w:rsidR="00FC0AB0" w:rsidRPr="00A61E94">
        <w:instrText>RUN</w:instrText>
      </w:r>
      <w:r w:rsidR="00FC0AB0">
        <w:instrText>"</w:instrText>
      </w:r>
      <w:r w:rsidR="00FC0AB0">
        <w:rPr>
          <w:u w:val="single"/>
        </w:rPr>
        <w:instrText xml:space="preserve"> </w:instrText>
      </w:r>
      <w:r w:rsidR="00FC0AB0">
        <w:rPr>
          <w:u w:val="single"/>
        </w:rPr>
        <w:fldChar w:fldCharType="end"/>
      </w:r>
    </w:p>
    <w:p w:rsidR="004C0FC7" w:rsidRDefault="000E0D50" w:rsidP="000E0D50">
      <w:pPr>
        <w:jc w:val="both"/>
        <w:rPr>
          <w:i/>
        </w:rPr>
      </w:pPr>
      <w:r w:rsidRPr="000E0D50">
        <w:rPr>
          <w:b/>
        </w:rPr>
        <w:t>Eksempel:</w:t>
      </w:r>
      <w:r w:rsidRPr="000E0D50">
        <w:t xml:space="preserve"> #1=FRA</w:t>
      </w:r>
      <w:r w:rsidR="00FC0AB0">
        <w:fldChar w:fldCharType="begin"/>
      </w:r>
      <w:r w:rsidR="00FC0AB0">
        <w:instrText xml:space="preserve"> XE "</w:instrText>
      </w:r>
      <w:r w:rsidR="00FC0AB0" w:rsidRPr="00A61E94">
        <w:instrText>FRA</w:instrText>
      </w:r>
      <w:r w:rsidR="00FC0AB0">
        <w:instrText xml:space="preserve">" </w:instrText>
      </w:r>
      <w:r w:rsidR="00FC0AB0">
        <w:fldChar w:fldCharType="end"/>
      </w:r>
      <w:r w:rsidRPr="000E0D50">
        <w:t xml:space="preserve">(123.456) </w:t>
      </w:r>
      <w:r w:rsidRPr="000E0D50">
        <w:rPr>
          <w:i/>
        </w:rPr>
        <w:t>/* Giver 0.456</w:t>
      </w:r>
      <w:r w:rsidRPr="000E0D50">
        <w:t xml:space="preserve"> , #1=FRA(-12.345) </w:t>
      </w:r>
      <w:r w:rsidRPr="000E0D50">
        <w:rPr>
          <w:i/>
        </w:rPr>
        <w:t>/* Giver -0.345</w:t>
      </w:r>
    </w:p>
    <w:p w:rsidR="004C0FC7" w:rsidRDefault="004C0FC7" w:rsidP="004C0FC7">
      <w:pPr>
        <w:pStyle w:val="Overskrift1"/>
        <w:rPr>
          <w:b w:val="0"/>
        </w:rPr>
      </w:pPr>
      <w:bookmarkStart w:id="34" w:name="_Toc118101555"/>
      <w:r>
        <w:t xml:space="preserve">2.5. </w:t>
      </w:r>
      <w:r w:rsidRPr="004C0FC7">
        <w:rPr>
          <w:u w:val="single"/>
        </w:rPr>
        <w:t>INT</w:t>
      </w:r>
      <w:r w:rsidR="00FC0AB0">
        <w:rPr>
          <w:u w:val="single"/>
        </w:rPr>
        <w:fldChar w:fldCharType="begin"/>
      </w:r>
      <w:r w:rsidR="00FC0AB0">
        <w:rPr>
          <w:u w:val="single"/>
        </w:rPr>
        <w:instrText xml:space="preserve"> XE "</w:instrText>
      </w:r>
      <w:r w:rsidR="00FC0AB0" w:rsidRPr="00A61E94">
        <w:instrText>INT</w:instrText>
      </w:r>
      <w:r w:rsidR="00FC0AB0">
        <w:instrText>"</w:instrText>
      </w:r>
      <w:r w:rsidR="00FC0AB0">
        <w:rPr>
          <w:u w:val="single"/>
        </w:rPr>
        <w:instrText xml:space="preserve"> </w:instrText>
      </w:r>
      <w:r w:rsidR="00FC0AB0">
        <w:rPr>
          <w:u w:val="single"/>
        </w:rPr>
        <w:fldChar w:fldCharType="end"/>
      </w:r>
      <w:r w:rsidRPr="004C0FC7">
        <w:rPr>
          <w:b w:val="0"/>
        </w:rPr>
        <w:t xml:space="preserve"> - Heltalsværdien af et tal</w:t>
      </w:r>
      <w:bookmarkEnd w:id="34"/>
    </w:p>
    <w:p w:rsidR="004C0FC7" w:rsidRDefault="004C0FC7" w:rsidP="004C0FC7">
      <w:pPr>
        <w:jc w:val="both"/>
      </w:pPr>
      <w:r>
        <w:t>tal INT</w:t>
      </w:r>
      <w:r w:rsidR="00FC0AB0">
        <w:fldChar w:fldCharType="begin"/>
      </w:r>
      <w:r w:rsidR="00FC0AB0">
        <w:instrText xml:space="preserve"> XE "</w:instrText>
      </w:r>
      <w:r w:rsidR="00FC0AB0" w:rsidRPr="00A61E94">
        <w:instrText>INT</w:instrText>
      </w:r>
      <w:r w:rsidR="00FC0AB0">
        <w:instrText xml:space="preserve">" </w:instrText>
      </w:r>
      <w:r w:rsidR="00FC0AB0">
        <w:fldChar w:fldCharType="end"/>
      </w:r>
      <w:r>
        <w:t xml:space="preserve">(tal </w:t>
      </w:r>
      <w:r w:rsidRPr="004C0FC7">
        <w:rPr>
          <w:i/>
        </w:rPr>
        <w:t>par1</w:t>
      </w:r>
      <w:r w:rsidRPr="004C0FC7">
        <w:t>)</w:t>
      </w:r>
    </w:p>
    <w:p w:rsidR="004C0FC7" w:rsidRDefault="004C0FC7" w:rsidP="004C0FC7">
      <w:pPr>
        <w:jc w:val="both"/>
      </w:pPr>
      <w:r w:rsidRPr="004C0FC7">
        <w:rPr>
          <w:b/>
        </w:rPr>
        <w:t>Parametre:</w:t>
      </w:r>
      <w:r w:rsidRPr="004C0FC7">
        <w:t xml:space="preserve"> </w:t>
      </w:r>
      <w:r w:rsidRPr="004C0FC7">
        <w:rPr>
          <w:i/>
        </w:rPr>
        <w:t>par1</w:t>
      </w:r>
      <w:r w:rsidRPr="004C0FC7">
        <w:t xml:space="preserve"> : angiver et tal</w:t>
      </w:r>
    </w:p>
    <w:p w:rsidR="004C0FC7" w:rsidRDefault="004C0FC7" w:rsidP="004C0FC7">
      <w:pPr>
        <w:jc w:val="both"/>
      </w:pPr>
      <w:r w:rsidRPr="004C0FC7">
        <w:rPr>
          <w:b/>
        </w:rPr>
        <w:t>Beskrivelse:</w:t>
      </w:r>
      <w:r w:rsidRPr="004C0FC7">
        <w:t xml:space="preserve"> Funktionen returnerer heltalsværdien af et tal, dvs. nærmeste lavere værdi uden decimaler.</w:t>
      </w:r>
    </w:p>
    <w:p w:rsidR="004C0FC7" w:rsidRDefault="004C0FC7" w:rsidP="004C0FC7">
      <w:pPr>
        <w:jc w:val="both"/>
      </w:pPr>
      <w:r w:rsidRPr="004C0FC7">
        <w:rPr>
          <w:b/>
        </w:rPr>
        <w:t>Returværdi:</w:t>
      </w:r>
      <w:r w:rsidRPr="004C0FC7">
        <w:t xml:space="preserve"> Heltalsværdien.</w:t>
      </w:r>
    </w:p>
    <w:p w:rsidR="004C0FC7" w:rsidRDefault="004C0FC7" w:rsidP="004C0FC7">
      <w:pPr>
        <w:jc w:val="both"/>
        <w:rPr>
          <w:u w:val="single"/>
        </w:rPr>
      </w:pPr>
      <w:r w:rsidRPr="004C0FC7">
        <w:rPr>
          <w:b/>
        </w:rPr>
        <w:t>Se også:</w:t>
      </w:r>
      <w:r w:rsidRPr="004C0FC7">
        <w:t xml:space="preserve"> </w:t>
      </w:r>
      <w:r w:rsidRPr="004C0FC7">
        <w:rPr>
          <w:u w:val="single"/>
        </w:rPr>
        <w:t>FRA</w:t>
      </w:r>
      <w:r w:rsidR="00FC0AB0">
        <w:rPr>
          <w:u w:val="single"/>
        </w:rPr>
        <w:fldChar w:fldCharType="begin"/>
      </w:r>
      <w:r w:rsidR="00FC0AB0">
        <w:rPr>
          <w:u w:val="single"/>
        </w:rPr>
        <w:instrText xml:space="preserve"> XE "</w:instrText>
      </w:r>
      <w:r w:rsidR="00FC0AB0" w:rsidRPr="00A61E94">
        <w:instrText>FRA</w:instrText>
      </w:r>
      <w:r w:rsidR="00FC0AB0">
        <w:instrText>"</w:instrText>
      </w:r>
      <w:r w:rsidR="00FC0AB0">
        <w:rPr>
          <w:u w:val="single"/>
        </w:rPr>
        <w:instrText xml:space="preserve"> </w:instrText>
      </w:r>
      <w:r w:rsidR="00FC0AB0">
        <w:rPr>
          <w:u w:val="single"/>
        </w:rPr>
        <w:fldChar w:fldCharType="end"/>
      </w:r>
    </w:p>
    <w:p w:rsidR="003660EE" w:rsidRDefault="004C0FC7" w:rsidP="004C0FC7">
      <w:pPr>
        <w:jc w:val="both"/>
        <w:rPr>
          <w:i/>
        </w:rPr>
      </w:pPr>
      <w:r w:rsidRPr="004C0FC7">
        <w:rPr>
          <w:b/>
        </w:rPr>
        <w:t>Eksempel:</w:t>
      </w:r>
      <w:r w:rsidRPr="004C0FC7">
        <w:t xml:space="preserve"> #1=INT</w:t>
      </w:r>
      <w:r w:rsidR="00FC0AB0">
        <w:fldChar w:fldCharType="begin"/>
      </w:r>
      <w:r w:rsidR="00FC0AB0">
        <w:instrText xml:space="preserve"> XE "</w:instrText>
      </w:r>
      <w:r w:rsidR="00FC0AB0" w:rsidRPr="00A61E94">
        <w:instrText>INT</w:instrText>
      </w:r>
      <w:r w:rsidR="00FC0AB0">
        <w:instrText xml:space="preserve">" </w:instrText>
      </w:r>
      <w:r w:rsidR="00FC0AB0">
        <w:fldChar w:fldCharType="end"/>
      </w:r>
      <w:r w:rsidRPr="004C0FC7">
        <w:t xml:space="preserve">(1234.56) </w:t>
      </w:r>
      <w:r w:rsidRPr="004C0FC7">
        <w:rPr>
          <w:i/>
        </w:rPr>
        <w:t>/* Giver 1234</w:t>
      </w:r>
      <w:r w:rsidRPr="004C0FC7">
        <w:t xml:space="preserve"> , #1=INT(-12.345) </w:t>
      </w:r>
      <w:r w:rsidRPr="004C0FC7">
        <w:rPr>
          <w:i/>
        </w:rPr>
        <w:t>/* Giver -13</w:t>
      </w:r>
    </w:p>
    <w:p w:rsidR="003660EE" w:rsidRDefault="003660EE" w:rsidP="003660EE">
      <w:pPr>
        <w:pStyle w:val="Overskrift1"/>
        <w:rPr>
          <w:b w:val="0"/>
        </w:rPr>
      </w:pPr>
      <w:bookmarkStart w:id="35" w:name="_Toc118101556"/>
      <w:r>
        <w:t xml:space="preserve">2.6. </w:t>
      </w:r>
      <w:r w:rsidRPr="003660EE">
        <w:rPr>
          <w:u w:val="single"/>
        </w:rPr>
        <w:t>NOT</w:t>
      </w:r>
      <w:r w:rsidRPr="003660EE">
        <w:rPr>
          <w:b w:val="0"/>
        </w:rPr>
        <w:t xml:space="preserve"> - Logisk negation</w:t>
      </w:r>
      <w:bookmarkEnd w:id="35"/>
    </w:p>
    <w:p w:rsidR="003660EE" w:rsidRDefault="003660EE" w:rsidP="003660EE">
      <w:pPr>
        <w:jc w:val="both"/>
      </w:pPr>
      <w:r>
        <w:t xml:space="preserve">tal NOT(tal </w:t>
      </w:r>
      <w:r w:rsidRPr="003660EE">
        <w:rPr>
          <w:i/>
        </w:rPr>
        <w:t>par1</w:t>
      </w:r>
      <w:r w:rsidRPr="003660EE">
        <w:t>)</w:t>
      </w:r>
    </w:p>
    <w:p w:rsidR="003660EE" w:rsidRDefault="003660EE" w:rsidP="003660EE">
      <w:pPr>
        <w:jc w:val="both"/>
      </w:pPr>
      <w:r w:rsidRPr="003660EE">
        <w:rPr>
          <w:b/>
        </w:rPr>
        <w:t>Parametre:</w:t>
      </w:r>
      <w:r w:rsidRPr="003660EE">
        <w:t xml:space="preserve"> </w:t>
      </w:r>
      <w:r w:rsidRPr="003660EE">
        <w:rPr>
          <w:i/>
        </w:rPr>
        <w:t>par1</w:t>
      </w:r>
      <w:r w:rsidRPr="003660EE">
        <w:t xml:space="preserve"> : angiver et tal</w:t>
      </w:r>
    </w:p>
    <w:p w:rsidR="003660EE" w:rsidRDefault="003660EE" w:rsidP="003660EE">
      <w:pPr>
        <w:jc w:val="both"/>
      </w:pPr>
      <w:r w:rsidRPr="003660EE">
        <w:rPr>
          <w:b/>
        </w:rPr>
        <w:t>Beskrivelse:</w:t>
      </w:r>
      <w:r w:rsidRPr="003660EE">
        <w:t xml:space="preserve"> Funktionen returnerer 1 hvis par1 er nul, 0 hvis par1 ikke er nul.</w:t>
      </w:r>
    </w:p>
    <w:p w:rsidR="003660EE" w:rsidRDefault="003660EE" w:rsidP="003660EE">
      <w:pPr>
        <w:jc w:val="both"/>
      </w:pPr>
      <w:r w:rsidRPr="003660EE">
        <w:rPr>
          <w:b/>
        </w:rPr>
        <w:t>Returværdi:</w:t>
      </w:r>
      <w:r w:rsidRPr="003660EE">
        <w:t xml:space="preserve"> 0 eller 1.</w:t>
      </w:r>
    </w:p>
    <w:p w:rsidR="003660EE" w:rsidRDefault="003660EE" w:rsidP="003660EE">
      <w:pPr>
        <w:jc w:val="both"/>
        <w:rPr>
          <w:u w:val="single"/>
        </w:rPr>
      </w:pPr>
      <w:r w:rsidRPr="003660EE">
        <w:rPr>
          <w:b/>
        </w:rPr>
        <w:t>Se også:</w:t>
      </w:r>
      <w:r w:rsidRPr="003660EE">
        <w:t xml:space="preserve"> </w:t>
      </w:r>
      <w:r w:rsidRPr="003660EE">
        <w:rPr>
          <w:u w:val="single"/>
        </w:rPr>
        <w:t>SGN</w:t>
      </w:r>
      <w:r w:rsidR="00FC0AB0">
        <w:rPr>
          <w:u w:val="single"/>
        </w:rPr>
        <w:fldChar w:fldCharType="begin"/>
      </w:r>
      <w:r w:rsidR="00FC0AB0">
        <w:rPr>
          <w:u w:val="single"/>
        </w:rPr>
        <w:instrText xml:space="preserve"> XE "</w:instrText>
      </w:r>
      <w:r w:rsidR="00FC0AB0" w:rsidRPr="00A61E94">
        <w:instrText>SGN</w:instrText>
      </w:r>
      <w:r w:rsidR="00FC0AB0">
        <w:instrText>"</w:instrText>
      </w:r>
      <w:r w:rsidR="00FC0AB0">
        <w:rPr>
          <w:u w:val="single"/>
        </w:rPr>
        <w:instrText xml:space="preserve"> </w:instrText>
      </w:r>
      <w:r w:rsidR="00FC0AB0">
        <w:rPr>
          <w:u w:val="single"/>
        </w:rPr>
        <w:fldChar w:fldCharType="end"/>
      </w:r>
    </w:p>
    <w:p w:rsidR="0040312F" w:rsidRDefault="003660EE" w:rsidP="003660EE">
      <w:pPr>
        <w:jc w:val="both"/>
        <w:rPr>
          <w:i/>
        </w:rPr>
      </w:pPr>
      <w:r w:rsidRPr="003660EE">
        <w:rPr>
          <w:b/>
        </w:rPr>
        <w:t>Eksempel:</w:t>
      </w:r>
      <w:r w:rsidRPr="003660EE">
        <w:t xml:space="preserve"> NOT(1)  </w:t>
      </w:r>
      <w:r w:rsidRPr="003660EE">
        <w:rPr>
          <w:i/>
        </w:rPr>
        <w:t>/* er 0</w:t>
      </w:r>
    </w:p>
    <w:p w:rsidR="0040312F" w:rsidRDefault="0040312F" w:rsidP="0040312F">
      <w:pPr>
        <w:pStyle w:val="Overskrift1"/>
        <w:rPr>
          <w:b w:val="0"/>
        </w:rPr>
      </w:pPr>
      <w:bookmarkStart w:id="36" w:name="_Toc118101557"/>
      <w:r>
        <w:t xml:space="preserve">2.7. </w:t>
      </w:r>
      <w:r w:rsidRPr="0040312F">
        <w:rPr>
          <w:u w:val="single"/>
        </w:rPr>
        <w:t>POW</w:t>
      </w:r>
      <w:r w:rsidR="00FC0AB0">
        <w:rPr>
          <w:u w:val="single"/>
        </w:rPr>
        <w:fldChar w:fldCharType="begin"/>
      </w:r>
      <w:r w:rsidR="00FC0AB0">
        <w:rPr>
          <w:u w:val="single"/>
        </w:rPr>
        <w:instrText xml:space="preserve"> XE "</w:instrText>
      </w:r>
      <w:r w:rsidR="00FC0AB0" w:rsidRPr="00983439">
        <w:rPr>
          <w:lang w:val="en-US"/>
        </w:rPr>
        <w:instrText>POW</w:instrText>
      </w:r>
      <w:r w:rsidR="00FC0AB0">
        <w:rPr>
          <w:lang w:val="en-US"/>
        </w:rPr>
        <w:instrText>"</w:instrText>
      </w:r>
      <w:r w:rsidR="00FC0AB0">
        <w:rPr>
          <w:u w:val="single"/>
        </w:rPr>
        <w:instrText xml:space="preserve"> </w:instrText>
      </w:r>
      <w:r w:rsidR="00FC0AB0">
        <w:rPr>
          <w:u w:val="single"/>
        </w:rPr>
        <w:fldChar w:fldCharType="end"/>
      </w:r>
      <w:r w:rsidRPr="0040312F">
        <w:rPr>
          <w:b w:val="0"/>
        </w:rPr>
        <w:t xml:space="preserve"> - Potensopløftning</w:t>
      </w:r>
      <w:bookmarkEnd w:id="36"/>
      <w:r w:rsidR="00FC0AB0">
        <w:rPr>
          <w:b w:val="0"/>
        </w:rPr>
        <w:fldChar w:fldCharType="begin"/>
      </w:r>
      <w:r w:rsidR="00FC0AB0">
        <w:rPr>
          <w:b w:val="0"/>
        </w:rPr>
        <w:instrText xml:space="preserve"> XE "</w:instrText>
      </w:r>
      <w:r w:rsidR="00FC0AB0" w:rsidRPr="00A61E94">
        <w:instrText>Potensopløftning</w:instrText>
      </w:r>
      <w:r w:rsidR="00FC0AB0">
        <w:instrText>"</w:instrText>
      </w:r>
      <w:r w:rsidR="00FC0AB0">
        <w:rPr>
          <w:b w:val="0"/>
        </w:rPr>
        <w:instrText xml:space="preserve"> </w:instrText>
      </w:r>
      <w:r w:rsidR="00FC0AB0">
        <w:rPr>
          <w:b w:val="0"/>
        </w:rPr>
        <w:fldChar w:fldCharType="end"/>
      </w:r>
    </w:p>
    <w:p w:rsidR="0040312F" w:rsidRDefault="0040312F" w:rsidP="0040312F">
      <w:pPr>
        <w:jc w:val="both"/>
      </w:pPr>
      <w:r>
        <w:t>tal POW</w:t>
      </w:r>
      <w:r w:rsidR="00FC0AB0">
        <w:fldChar w:fldCharType="begin"/>
      </w:r>
      <w:r w:rsidR="00FC0AB0">
        <w:instrText xml:space="preserve"> XE "</w:instrText>
      </w:r>
      <w:r w:rsidR="00FC0AB0" w:rsidRPr="00983439">
        <w:rPr>
          <w:lang w:val="en-US"/>
        </w:rPr>
        <w:instrText>POW</w:instrText>
      </w:r>
      <w:r w:rsidR="00FC0AB0">
        <w:rPr>
          <w:lang w:val="en-US"/>
        </w:rPr>
        <w:instrText>"</w:instrText>
      </w:r>
      <w:r w:rsidR="00FC0AB0">
        <w:instrText xml:space="preserve"> </w:instrText>
      </w:r>
      <w:r w:rsidR="00FC0AB0">
        <w:fldChar w:fldCharType="end"/>
      </w:r>
      <w:r>
        <w:t xml:space="preserve">(tal </w:t>
      </w:r>
      <w:r w:rsidRPr="0040312F">
        <w:rPr>
          <w:i/>
        </w:rPr>
        <w:t>par1</w:t>
      </w:r>
      <w:r w:rsidRPr="0040312F">
        <w:t xml:space="preserve">, tal </w:t>
      </w:r>
      <w:r w:rsidRPr="0040312F">
        <w:rPr>
          <w:i/>
        </w:rPr>
        <w:t>par2</w:t>
      </w:r>
      <w:r w:rsidRPr="0040312F">
        <w:t>)</w:t>
      </w:r>
    </w:p>
    <w:p w:rsidR="0040312F" w:rsidRDefault="0040312F" w:rsidP="0040312F"/>
    <w:p w:rsidR="0040312F" w:rsidRDefault="0040312F" w:rsidP="0040312F"/>
    <w:p w:rsidR="0040312F" w:rsidRDefault="0040312F" w:rsidP="0040312F">
      <w:pPr>
        <w:jc w:val="both"/>
      </w:pPr>
      <w:r w:rsidRPr="0040312F">
        <w:rPr>
          <w:i/>
        </w:rPr>
        <w:t>par2</w:t>
      </w:r>
      <w:r w:rsidRPr="0040312F">
        <w:t xml:space="preserve"> : angiver eksponenten</w:t>
      </w:r>
    </w:p>
    <w:p w:rsidR="0040312F" w:rsidRDefault="0040312F" w:rsidP="0040312F">
      <w:pPr>
        <w:jc w:val="both"/>
      </w:pPr>
      <w:r w:rsidRPr="0040312F">
        <w:rPr>
          <w:b/>
        </w:rPr>
        <w:t>Beskrivelse:</w:t>
      </w:r>
      <w:r w:rsidRPr="0040312F">
        <w:t xml:space="preserve"> Funktionen opløfter tallet </w:t>
      </w:r>
      <w:r w:rsidRPr="0040312F">
        <w:rPr>
          <w:i/>
        </w:rPr>
        <w:t>par1</w:t>
      </w:r>
      <w:r w:rsidRPr="0040312F">
        <w:t xml:space="preserve"> til den </w:t>
      </w:r>
      <w:r w:rsidRPr="0040312F">
        <w:rPr>
          <w:i/>
        </w:rPr>
        <w:t>par2</w:t>
      </w:r>
      <w:r w:rsidRPr="0040312F">
        <w:t xml:space="preserve"> potens.</w:t>
      </w:r>
    </w:p>
    <w:p w:rsidR="0040312F" w:rsidRDefault="0040312F" w:rsidP="0040312F">
      <w:pPr>
        <w:jc w:val="both"/>
      </w:pPr>
      <w:r w:rsidRPr="0040312F">
        <w:rPr>
          <w:b/>
        </w:rPr>
        <w:t>Returværdi:</w:t>
      </w:r>
      <w:r w:rsidRPr="0040312F">
        <w:t xml:space="preserve"> Potensen.</w:t>
      </w:r>
    </w:p>
    <w:p w:rsidR="0040312F" w:rsidRDefault="0040312F" w:rsidP="0040312F">
      <w:pPr>
        <w:jc w:val="both"/>
        <w:rPr>
          <w:u w:val="single"/>
        </w:rPr>
      </w:pPr>
      <w:r w:rsidRPr="0040312F">
        <w:rPr>
          <w:b/>
        </w:rPr>
        <w:t>Se også:</w:t>
      </w:r>
      <w:r w:rsidRPr="0040312F">
        <w:t xml:space="preserve"> </w:t>
      </w:r>
      <w:r w:rsidRPr="0040312F">
        <w:rPr>
          <w:u w:val="single"/>
        </w:rPr>
        <w:t>SQR</w:t>
      </w:r>
      <w:r w:rsidR="00FC0AB0">
        <w:rPr>
          <w:u w:val="single"/>
        </w:rPr>
        <w:fldChar w:fldCharType="begin"/>
      </w:r>
      <w:r w:rsidR="00FC0AB0">
        <w:rPr>
          <w:u w:val="single"/>
        </w:rPr>
        <w:instrText xml:space="preserve"> XE "</w:instrText>
      </w:r>
      <w:r w:rsidR="00FC0AB0" w:rsidRPr="00A61E94">
        <w:instrText>SQR</w:instrText>
      </w:r>
      <w:r w:rsidR="00FC0AB0">
        <w:instrText>"</w:instrText>
      </w:r>
      <w:r w:rsidR="00FC0AB0">
        <w:rPr>
          <w:u w:val="single"/>
        </w:rPr>
        <w:instrText xml:space="preserve"> </w:instrText>
      </w:r>
      <w:r w:rsidR="00FC0AB0">
        <w:rPr>
          <w:u w:val="single"/>
        </w:rPr>
        <w:fldChar w:fldCharType="end"/>
      </w:r>
    </w:p>
    <w:p w:rsidR="008359DF" w:rsidRDefault="0040312F" w:rsidP="0040312F">
      <w:pPr>
        <w:jc w:val="both"/>
        <w:rPr>
          <w:i/>
        </w:rPr>
      </w:pPr>
      <w:r w:rsidRPr="0040312F">
        <w:rPr>
          <w:b/>
        </w:rPr>
        <w:t>Eksempel:</w:t>
      </w:r>
      <w:r w:rsidRPr="0040312F">
        <w:t xml:space="preserve"> #1=POW</w:t>
      </w:r>
      <w:r w:rsidR="00FC0AB0">
        <w:fldChar w:fldCharType="begin"/>
      </w:r>
      <w:r w:rsidR="00FC0AB0">
        <w:instrText xml:space="preserve"> XE "</w:instrText>
      </w:r>
      <w:r w:rsidR="00FC0AB0" w:rsidRPr="00983439">
        <w:rPr>
          <w:lang w:val="en-US"/>
        </w:rPr>
        <w:instrText>POW</w:instrText>
      </w:r>
      <w:r w:rsidR="00FC0AB0">
        <w:rPr>
          <w:lang w:val="en-US"/>
        </w:rPr>
        <w:instrText>"</w:instrText>
      </w:r>
      <w:r w:rsidR="00FC0AB0">
        <w:instrText xml:space="preserve"> </w:instrText>
      </w:r>
      <w:r w:rsidR="00FC0AB0">
        <w:fldChar w:fldCharType="end"/>
      </w:r>
      <w:r w:rsidRPr="0040312F">
        <w:t xml:space="preserve">(8,3) </w:t>
      </w:r>
      <w:r w:rsidRPr="0040312F">
        <w:rPr>
          <w:i/>
        </w:rPr>
        <w:t>/* Giver 512 ( 8*8*8 )</w:t>
      </w:r>
      <w:r w:rsidRPr="0040312F">
        <w:t xml:space="preserve"> , #1=POW(4,0.5) </w:t>
      </w:r>
      <w:r w:rsidRPr="0040312F">
        <w:rPr>
          <w:i/>
        </w:rPr>
        <w:t>/* Giver 2</w:t>
      </w:r>
    </w:p>
    <w:p w:rsidR="008359DF" w:rsidRDefault="008359DF" w:rsidP="008359DF">
      <w:pPr>
        <w:pStyle w:val="Overskrift1"/>
        <w:rPr>
          <w:b w:val="0"/>
        </w:rPr>
      </w:pPr>
      <w:bookmarkStart w:id="37" w:name="_Toc118101558"/>
      <w:r>
        <w:t xml:space="preserve">2.8. </w:t>
      </w:r>
      <w:r w:rsidRPr="008359DF">
        <w:rPr>
          <w:u w:val="single"/>
        </w:rPr>
        <w:t>RUN</w:t>
      </w:r>
      <w:r w:rsidR="00FC0AB0">
        <w:rPr>
          <w:u w:val="single"/>
        </w:rPr>
        <w:fldChar w:fldCharType="begin"/>
      </w:r>
      <w:r w:rsidR="00FC0AB0">
        <w:rPr>
          <w:u w:val="single"/>
        </w:rPr>
        <w:instrText xml:space="preserve"> XE "</w:instrText>
      </w:r>
      <w:r w:rsidR="00FC0AB0" w:rsidRPr="00A61E94">
        <w:instrText>RUN</w:instrText>
      </w:r>
      <w:r w:rsidR="00FC0AB0">
        <w:instrText>"</w:instrText>
      </w:r>
      <w:r w:rsidR="00FC0AB0">
        <w:rPr>
          <w:u w:val="single"/>
        </w:rPr>
        <w:instrText xml:space="preserve"> </w:instrText>
      </w:r>
      <w:r w:rsidR="00FC0AB0">
        <w:rPr>
          <w:u w:val="single"/>
        </w:rPr>
        <w:fldChar w:fldCharType="end"/>
      </w:r>
      <w:r w:rsidRPr="008359DF">
        <w:rPr>
          <w:b w:val="0"/>
        </w:rPr>
        <w:t xml:space="preserve"> - Afrunding</w:t>
      </w:r>
      <w:r w:rsidR="00FC0AB0">
        <w:rPr>
          <w:b w:val="0"/>
        </w:rPr>
        <w:fldChar w:fldCharType="begin"/>
      </w:r>
      <w:r w:rsidR="00FC0AB0">
        <w:rPr>
          <w:b w:val="0"/>
        </w:rPr>
        <w:instrText xml:space="preserve"> XE "</w:instrText>
      </w:r>
      <w:r w:rsidR="00FC0AB0" w:rsidRPr="00A61E94">
        <w:instrText>Afrunding</w:instrText>
      </w:r>
      <w:r w:rsidR="00FC0AB0">
        <w:instrText>"</w:instrText>
      </w:r>
      <w:r w:rsidR="00FC0AB0">
        <w:rPr>
          <w:b w:val="0"/>
        </w:rPr>
        <w:instrText xml:space="preserve"> </w:instrText>
      </w:r>
      <w:r w:rsidR="00FC0AB0">
        <w:rPr>
          <w:b w:val="0"/>
        </w:rPr>
        <w:fldChar w:fldCharType="end"/>
      </w:r>
      <w:r w:rsidRPr="008359DF">
        <w:rPr>
          <w:b w:val="0"/>
        </w:rPr>
        <w:t xml:space="preserve"> til x decimaler</w:t>
      </w:r>
      <w:bookmarkEnd w:id="37"/>
    </w:p>
    <w:p w:rsidR="008359DF" w:rsidRDefault="008359DF" w:rsidP="008359DF">
      <w:pPr>
        <w:jc w:val="both"/>
      </w:pPr>
      <w:r>
        <w:t>tal RUN</w:t>
      </w:r>
      <w:r w:rsidR="00FC0AB0">
        <w:fldChar w:fldCharType="begin"/>
      </w:r>
      <w:r w:rsidR="00FC0AB0">
        <w:instrText xml:space="preserve"> XE "</w:instrText>
      </w:r>
      <w:r w:rsidR="00FC0AB0" w:rsidRPr="00A61E94">
        <w:instrText>RUN</w:instrText>
      </w:r>
      <w:r w:rsidR="00FC0AB0">
        <w:instrText xml:space="preserve">" </w:instrText>
      </w:r>
      <w:r w:rsidR="00FC0AB0">
        <w:fldChar w:fldCharType="end"/>
      </w:r>
      <w:r>
        <w:t xml:space="preserve">(tal </w:t>
      </w:r>
      <w:r w:rsidRPr="008359DF">
        <w:rPr>
          <w:i/>
        </w:rPr>
        <w:t>par1</w:t>
      </w:r>
      <w:r w:rsidRPr="008359DF">
        <w:t xml:space="preserve">, tal </w:t>
      </w:r>
      <w:r w:rsidRPr="008359DF">
        <w:rPr>
          <w:i/>
        </w:rPr>
        <w:t>par2</w:t>
      </w:r>
      <w:r w:rsidRPr="008359DF">
        <w:t>)</w:t>
      </w:r>
    </w:p>
    <w:p w:rsidR="008359DF" w:rsidRDefault="008359DF" w:rsidP="008359DF"/>
    <w:p w:rsidR="008359DF" w:rsidRDefault="008359DF" w:rsidP="008359DF"/>
    <w:p w:rsidR="008359DF" w:rsidRDefault="008359DF" w:rsidP="008359DF">
      <w:pPr>
        <w:jc w:val="both"/>
      </w:pPr>
      <w:r w:rsidRPr="008359DF">
        <w:rPr>
          <w:i/>
        </w:rPr>
        <w:t>par1</w:t>
      </w:r>
      <w:r w:rsidRPr="008359DF">
        <w:t xml:space="preserve"> : Antal decimaler, der skal afrundes til</w:t>
      </w:r>
    </w:p>
    <w:p w:rsidR="008359DF" w:rsidRDefault="008359DF" w:rsidP="008359DF">
      <w:pPr>
        <w:jc w:val="both"/>
      </w:pPr>
      <w:r w:rsidRPr="008359DF">
        <w:rPr>
          <w:b/>
        </w:rPr>
        <w:t>Beskrivelse:</w:t>
      </w:r>
      <w:r w:rsidRPr="008359DF">
        <w:t xml:space="preserve"> RUN</w:t>
      </w:r>
      <w:r w:rsidR="00FC0AB0">
        <w:fldChar w:fldCharType="begin"/>
      </w:r>
      <w:r w:rsidR="00FC0AB0">
        <w:instrText xml:space="preserve"> XE "</w:instrText>
      </w:r>
      <w:r w:rsidR="00FC0AB0" w:rsidRPr="00A61E94">
        <w:instrText>RUN</w:instrText>
      </w:r>
      <w:r w:rsidR="00FC0AB0">
        <w:instrText xml:space="preserve">" </w:instrText>
      </w:r>
      <w:r w:rsidR="00FC0AB0">
        <w:fldChar w:fldCharType="end"/>
      </w:r>
      <w:r w:rsidRPr="008359DF">
        <w:t xml:space="preserve"> funktionen afrunder det angivne tal til det angivne antal decimaler.</w:t>
      </w:r>
    </w:p>
    <w:p w:rsidR="008359DF" w:rsidRDefault="008359DF" w:rsidP="008359DF">
      <w:pPr>
        <w:jc w:val="both"/>
      </w:pPr>
      <w:r w:rsidRPr="008359DF">
        <w:rPr>
          <w:b/>
        </w:rPr>
        <w:t>Returværdi:</w:t>
      </w:r>
      <w:r w:rsidRPr="008359DF">
        <w:t xml:space="preserve"> Det afrundede tal</w:t>
      </w:r>
    </w:p>
    <w:p w:rsidR="008359DF" w:rsidRDefault="008359DF" w:rsidP="008359DF">
      <w:pPr>
        <w:jc w:val="both"/>
        <w:rPr>
          <w:u w:val="single"/>
        </w:rPr>
      </w:pPr>
      <w:r w:rsidRPr="008359DF">
        <w:rPr>
          <w:b/>
        </w:rPr>
        <w:t>Se også:</w:t>
      </w:r>
      <w:r w:rsidRPr="008359DF">
        <w:t xml:space="preserve"> </w:t>
      </w:r>
      <w:r w:rsidRPr="008359DF">
        <w:rPr>
          <w:u w:val="single"/>
        </w:rPr>
        <w:t>FNH</w:t>
      </w:r>
      <w:r w:rsidR="00FC0AB0">
        <w:rPr>
          <w:u w:val="single"/>
        </w:rPr>
        <w:fldChar w:fldCharType="begin"/>
      </w:r>
      <w:r w:rsidR="00FC0AB0">
        <w:rPr>
          <w:u w:val="single"/>
        </w:rPr>
        <w:instrText xml:space="preserve"> XE "</w:instrText>
      </w:r>
      <w:r w:rsidR="00FC0AB0" w:rsidRPr="00983439">
        <w:rPr>
          <w:lang w:val="en-US"/>
        </w:rPr>
        <w:instrText>FNH</w:instrText>
      </w:r>
      <w:r w:rsidR="00FC0AB0">
        <w:rPr>
          <w:lang w:val="en-US"/>
        </w:rPr>
        <w:instrText>"</w:instrText>
      </w:r>
      <w:r w:rsidR="00FC0AB0">
        <w:rPr>
          <w:u w:val="single"/>
        </w:rPr>
        <w:instrText xml:space="preserve"> </w:instrText>
      </w:r>
      <w:r w:rsidR="00FC0AB0">
        <w:rPr>
          <w:u w:val="single"/>
        </w:rPr>
        <w:fldChar w:fldCharType="end"/>
      </w:r>
      <w:r w:rsidRPr="008359DF">
        <w:t xml:space="preserve">, </w:t>
      </w:r>
      <w:r w:rsidRPr="008359DF">
        <w:rPr>
          <w:u w:val="single"/>
        </w:rPr>
        <w:t>FNR</w:t>
      </w:r>
      <w:r w:rsidR="00FC0AB0">
        <w:rPr>
          <w:u w:val="single"/>
        </w:rPr>
        <w:fldChar w:fldCharType="begin"/>
      </w:r>
      <w:r w:rsidR="00FC0AB0">
        <w:rPr>
          <w:u w:val="single"/>
        </w:rPr>
        <w:instrText xml:space="preserve"> XE "</w:instrText>
      </w:r>
      <w:r w:rsidR="00FC0AB0" w:rsidRPr="00983439">
        <w:rPr>
          <w:lang w:val="en-US"/>
        </w:rPr>
        <w:instrText>FNR</w:instrText>
      </w:r>
      <w:r w:rsidR="00FC0AB0">
        <w:rPr>
          <w:lang w:val="en-US"/>
        </w:rPr>
        <w:instrText>"</w:instrText>
      </w:r>
      <w:r w:rsidR="00FC0AB0">
        <w:rPr>
          <w:u w:val="single"/>
        </w:rPr>
        <w:instrText xml:space="preserve"> </w:instrText>
      </w:r>
      <w:r w:rsidR="00FC0AB0">
        <w:rPr>
          <w:u w:val="single"/>
        </w:rPr>
        <w:fldChar w:fldCharType="end"/>
      </w:r>
      <w:r w:rsidRPr="008359DF">
        <w:t xml:space="preserve">, </w:t>
      </w:r>
      <w:r w:rsidRPr="008359DF">
        <w:rPr>
          <w:u w:val="single"/>
        </w:rPr>
        <w:t>INT</w:t>
      </w:r>
      <w:r w:rsidR="00FC0AB0">
        <w:rPr>
          <w:u w:val="single"/>
        </w:rPr>
        <w:fldChar w:fldCharType="begin"/>
      </w:r>
      <w:r w:rsidR="00FC0AB0">
        <w:rPr>
          <w:u w:val="single"/>
        </w:rPr>
        <w:instrText xml:space="preserve"> XE "</w:instrText>
      </w:r>
      <w:r w:rsidR="00FC0AB0" w:rsidRPr="00A61E94">
        <w:instrText>INT</w:instrText>
      </w:r>
      <w:r w:rsidR="00FC0AB0">
        <w:instrText>"</w:instrText>
      </w:r>
      <w:r w:rsidR="00FC0AB0">
        <w:rPr>
          <w:u w:val="single"/>
        </w:rPr>
        <w:instrText xml:space="preserve"> </w:instrText>
      </w:r>
      <w:r w:rsidR="00FC0AB0">
        <w:rPr>
          <w:u w:val="single"/>
        </w:rPr>
        <w:fldChar w:fldCharType="end"/>
      </w:r>
    </w:p>
    <w:p w:rsidR="001C4EDC" w:rsidRDefault="008359DF" w:rsidP="008359DF">
      <w:pPr>
        <w:jc w:val="both"/>
        <w:rPr>
          <w:i/>
        </w:rPr>
      </w:pPr>
      <w:r w:rsidRPr="008359DF">
        <w:rPr>
          <w:b/>
        </w:rPr>
        <w:t>Eksempel:</w:t>
      </w:r>
      <w:r w:rsidRPr="008359DF">
        <w:t xml:space="preserve"> #1=RUN</w:t>
      </w:r>
      <w:r w:rsidR="00FC0AB0">
        <w:fldChar w:fldCharType="begin"/>
      </w:r>
      <w:r w:rsidR="00FC0AB0">
        <w:instrText xml:space="preserve"> XE "</w:instrText>
      </w:r>
      <w:r w:rsidR="00FC0AB0" w:rsidRPr="00A61E94">
        <w:instrText>RUN</w:instrText>
      </w:r>
      <w:r w:rsidR="00FC0AB0">
        <w:instrText xml:space="preserve">" </w:instrText>
      </w:r>
      <w:r w:rsidR="00FC0AB0">
        <w:fldChar w:fldCharType="end"/>
      </w:r>
      <w:r w:rsidRPr="008359DF">
        <w:t xml:space="preserve">(-123.4567,3) </w:t>
      </w:r>
      <w:r w:rsidRPr="008359DF">
        <w:rPr>
          <w:i/>
        </w:rPr>
        <w:t>/* Felt 1 vil antage værdien -123.457</w:t>
      </w:r>
    </w:p>
    <w:p w:rsidR="001C4EDC" w:rsidRDefault="001C4EDC" w:rsidP="001C4EDC">
      <w:pPr>
        <w:pStyle w:val="Overskrift1"/>
        <w:rPr>
          <w:b w:val="0"/>
        </w:rPr>
      </w:pPr>
      <w:bookmarkStart w:id="38" w:name="_Toc118101559"/>
      <w:r>
        <w:t xml:space="preserve">2.9. </w:t>
      </w:r>
      <w:r w:rsidRPr="001C4EDC">
        <w:rPr>
          <w:u w:val="single"/>
        </w:rPr>
        <w:t>RUND</w:t>
      </w:r>
      <w:r w:rsidR="00FC0AB0">
        <w:rPr>
          <w:u w:val="single"/>
        </w:rPr>
        <w:fldChar w:fldCharType="begin"/>
      </w:r>
      <w:r w:rsidR="00FC0AB0">
        <w:rPr>
          <w:u w:val="single"/>
        </w:rPr>
        <w:instrText xml:space="preserve"> XE "</w:instrText>
      </w:r>
      <w:r w:rsidR="00FC0AB0" w:rsidRPr="00A61E94">
        <w:instrText>RUND</w:instrText>
      </w:r>
      <w:r w:rsidR="00FC0AB0">
        <w:instrText>"</w:instrText>
      </w:r>
      <w:r w:rsidR="00FC0AB0">
        <w:rPr>
          <w:u w:val="single"/>
        </w:rPr>
        <w:instrText xml:space="preserve"> </w:instrText>
      </w:r>
      <w:r w:rsidR="00FC0AB0">
        <w:rPr>
          <w:u w:val="single"/>
        </w:rPr>
        <w:fldChar w:fldCharType="end"/>
      </w:r>
      <w:r w:rsidRPr="001C4EDC">
        <w:rPr>
          <w:b w:val="0"/>
        </w:rPr>
        <w:t xml:space="preserve"> - Definition af FNR</w:t>
      </w:r>
      <w:r w:rsidR="00FC0AB0">
        <w:rPr>
          <w:b w:val="0"/>
        </w:rPr>
        <w:fldChar w:fldCharType="begin"/>
      </w:r>
      <w:r w:rsidR="00FC0AB0">
        <w:rPr>
          <w:b w:val="0"/>
        </w:rPr>
        <w:instrText xml:space="preserve"> XE "</w:instrText>
      </w:r>
      <w:r w:rsidR="00FC0AB0" w:rsidRPr="00983439">
        <w:rPr>
          <w:lang w:val="en-US"/>
        </w:rPr>
        <w:instrText>FNR</w:instrText>
      </w:r>
      <w:r w:rsidR="00FC0AB0">
        <w:rPr>
          <w:lang w:val="en-US"/>
        </w:rPr>
        <w:instrText>"</w:instrText>
      </w:r>
      <w:r w:rsidR="00FC0AB0">
        <w:rPr>
          <w:b w:val="0"/>
        </w:rPr>
        <w:instrText xml:space="preserve"> </w:instrText>
      </w:r>
      <w:r w:rsidR="00FC0AB0">
        <w:rPr>
          <w:b w:val="0"/>
        </w:rPr>
        <w:fldChar w:fldCharType="end"/>
      </w:r>
      <w:r w:rsidRPr="001C4EDC">
        <w:rPr>
          <w:b w:val="0"/>
        </w:rPr>
        <w:t xml:space="preserve"> afrunding</w:t>
      </w:r>
      <w:bookmarkEnd w:id="38"/>
    </w:p>
    <w:p w:rsidR="001C4EDC" w:rsidRDefault="001C4EDC" w:rsidP="001C4EDC">
      <w:pPr>
        <w:jc w:val="both"/>
      </w:pPr>
      <w:r>
        <w:t>tal RUND</w:t>
      </w:r>
      <w:r w:rsidR="00FC0AB0">
        <w:fldChar w:fldCharType="begin"/>
      </w:r>
      <w:r w:rsidR="00FC0AB0">
        <w:instrText xml:space="preserve"> XE "</w:instrText>
      </w:r>
      <w:r w:rsidR="00FC0AB0" w:rsidRPr="00A61E94">
        <w:instrText>RUND</w:instrText>
      </w:r>
      <w:r w:rsidR="00FC0AB0">
        <w:instrText xml:space="preserve">" </w:instrText>
      </w:r>
      <w:r w:rsidR="00FC0AB0">
        <w:fldChar w:fldCharType="end"/>
      </w:r>
      <w:r>
        <w:t xml:space="preserve">(tal </w:t>
      </w:r>
      <w:r w:rsidRPr="001C4EDC">
        <w:rPr>
          <w:i/>
        </w:rPr>
        <w:t>par1</w:t>
      </w:r>
      <w:r w:rsidRPr="001C4EDC">
        <w:t xml:space="preserve">, tal </w:t>
      </w:r>
      <w:r w:rsidRPr="001C4EDC">
        <w:rPr>
          <w:i/>
        </w:rPr>
        <w:t>par2</w:t>
      </w:r>
      <w:r w:rsidRPr="001C4EDC">
        <w:t>)</w:t>
      </w:r>
    </w:p>
    <w:p w:rsidR="001C4EDC" w:rsidRDefault="001C4EDC" w:rsidP="001C4EDC"/>
    <w:p w:rsidR="001C4EDC" w:rsidRDefault="001C4EDC" w:rsidP="001C4EDC"/>
    <w:p w:rsidR="001C4EDC" w:rsidRDefault="001C4EDC" w:rsidP="001C4EDC">
      <w:pPr>
        <w:jc w:val="both"/>
      </w:pPr>
      <w:r w:rsidRPr="001C4EDC">
        <w:rPr>
          <w:i/>
        </w:rPr>
        <w:t>par2</w:t>
      </w:r>
      <w:r w:rsidRPr="001C4EDC">
        <w:t xml:space="preserve"> : Det antal decimaler, der skal afrundes TIL, fx. 2</w:t>
      </w:r>
    </w:p>
    <w:p w:rsidR="001C4EDC" w:rsidRDefault="001C4EDC" w:rsidP="001C4EDC">
      <w:pPr>
        <w:jc w:val="both"/>
      </w:pPr>
      <w:r w:rsidRPr="001C4EDC">
        <w:rPr>
          <w:b/>
        </w:rPr>
        <w:t>Beskrivelse:</w:t>
      </w:r>
      <w:r w:rsidRPr="001C4EDC">
        <w:t xml:space="preserve"> RUND</w:t>
      </w:r>
      <w:r w:rsidR="00FC0AB0">
        <w:fldChar w:fldCharType="begin"/>
      </w:r>
      <w:r w:rsidR="00FC0AB0">
        <w:instrText xml:space="preserve"> XE "</w:instrText>
      </w:r>
      <w:r w:rsidR="00FC0AB0" w:rsidRPr="00A61E94">
        <w:instrText>RUND</w:instrText>
      </w:r>
      <w:r w:rsidR="00FC0AB0">
        <w:instrText xml:space="preserve">" </w:instrText>
      </w:r>
      <w:r w:rsidR="00FC0AB0">
        <w:fldChar w:fldCharType="end"/>
      </w:r>
      <w:r w:rsidRPr="001C4EDC">
        <w:t xml:space="preserve"> funktionen definerer, hvordan FNR</w:t>
      </w:r>
      <w:r w:rsidR="00FC0AB0">
        <w:fldChar w:fldCharType="begin"/>
      </w:r>
      <w:r w:rsidR="00FC0AB0">
        <w:instrText xml:space="preserve"> XE "</w:instrText>
      </w:r>
      <w:r w:rsidR="00FC0AB0" w:rsidRPr="00983439">
        <w:rPr>
          <w:lang w:val="en-US"/>
        </w:rPr>
        <w:instrText>FNR</w:instrText>
      </w:r>
      <w:r w:rsidR="00FC0AB0">
        <w:rPr>
          <w:lang w:val="en-US"/>
        </w:rPr>
        <w:instrText>"</w:instrText>
      </w:r>
      <w:r w:rsidR="00FC0AB0">
        <w:instrText xml:space="preserve"> </w:instrText>
      </w:r>
      <w:r w:rsidR="00FC0AB0">
        <w:fldChar w:fldCharType="end"/>
      </w:r>
      <w:r w:rsidRPr="001C4EDC">
        <w:t xml:space="preserve"> funktionen skal afrunde.</w:t>
      </w:r>
    </w:p>
    <w:p w:rsidR="001C4EDC" w:rsidRDefault="001C4EDC" w:rsidP="001C4EDC">
      <w:pPr>
        <w:jc w:val="both"/>
      </w:pPr>
      <w:r>
        <w:t>Hvis par1 er positiv rundes OP, hvis par1 er negativ rundes NED.</w:t>
      </w:r>
    </w:p>
    <w:p w:rsidR="001C4EDC" w:rsidRDefault="001C4EDC" w:rsidP="001C4EDC">
      <w:pPr>
        <w:jc w:val="both"/>
      </w:pPr>
      <w:r w:rsidRPr="001C4EDC">
        <w:rPr>
          <w:b/>
        </w:rPr>
        <w:t>Returværdi:</w:t>
      </w:r>
      <w:r w:rsidRPr="001C4EDC">
        <w:t xml:space="preserve"> Ingen.</w:t>
      </w:r>
    </w:p>
    <w:p w:rsidR="001C4EDC" w:rsidRDefault="001C4EDC" w:rsidP="001C4EDC">
      <w:pPr>
        <w:jc w:val="both"/>
        <w:rPr>
          <w:u w:val="single"/>
        </w:rPr>
      </w:pPr>
      <w:r w:rsidRPr="001C4EDC">
        <w:rPr>
          <w:b/>
        </w:rPr>
        <w:t>Se også:</w:t>
      </w:r>
      <w:r w:rsidRPr="001C4EDC">
        <w:t xml:space="preserve"> </w:t>
      </w:r>
      <w:r w:rsidRPr="001C4EDC">
        <w:rPr>
          <w:u w:val="single"/>
        </w:rPr>
        <w:t>FNR</w:t>
      </w:r>
      <w:r w:rsidR="00FC0AB0">
        <w:rPr>
          <w:u w:val="single"/>
        </w:rPr>
        <w:fldChar w:fldCharType="begin"/>
      </w:r>
      <w:r w:rsidR="00FC0AB0">
        <w:rPr>
          <w:u w:val="single"/>
        </w:rPr>
        <w:instrText xml:space="preserve"> XE "</w:instrText>
      </w:r>
      <w:r w:rsidR="00FC0AB0" w:rsidRPr="00983439">
        <w:rPr>
          <w:lang w:val="en-US"/>
        </w:rPr>
        <w:instrText>FNR</w:instrText>
      </w:r>
      <w:r w:rsidR="00FC0AB0">
        <w:rPr>
          <w:lang w:val="en-US"/>
        </w:rPr>
        <w:instrText>"</w:instrText>
      </w:r>
      <w:r w:rsidR="00FC0AB0">
        <w:rPr>
          <w:u w:val="single"/>
        </w:rPr>
        <w:instrText xml:space="preserve"> </w:instrText>
      </w:r>
      <w:r w:rsidR="00FC0AB0">
        <w:rPr>
          <w:u w:val="single"/>
        </w:rPr>
        <w:fldChar w:fldCharType="end"/>
      </w:r>
    </w:p>
    <w:p w:rsidR="001C4EDC" w:rsidRDefault="001C4EDC" w:rsidP="001C4EDC">
      <w:pPr>
        <w:jc w:val="both"/>
        <w:rPr>
          <w:b/>
        </w:rPr>
      </w:pPr>
      <w:r w:rsidRPr="001C4EDC">
        <w:rPr>
          <w:b/>
        </w:rPr>
        <w:t>Eksempel:</w:t>
      </w:r>
    </w:p>
    <w:p w:rsidR="001C4EDC" w:rsidRDefault="001C4EDC" w:rsidP="001C4EDC">
      <w:pPr>
        <w:pStyle w:val="CodeSample"/>
        <w:rPr>
          <w:i/>
        </w:rPr>
      </w:pPr>
      <w:r>
        <w:t xml:space="preserve">   RUND</w:t>
      </w:r>
      <w:r w:rsidR="00FC0AB0">
        <w:fldChar w:fldCharType="begin"/>
      </w:r>
      <w:r w:rsidR="00FC0AB0">
        <w:instrText xml:space="preserve"> XE "</w:instrText>
      </w:r>
      <w:r w:rsidR="00FC0AB0" w:rsidRPr="00A61E94">
        <w:instrText>RUND</w:instrText>
      </w:r>
      <w:r w:rsidR="00FC0AB0">
        <w:instrText xml:space="preserve">" </w:instrText>
      </w:r>
      <w:r w:rsidR="00FC0AB0">
        <w:fldChar w:fldCharType="end"/>
      </w:r>
      <w:r>
        <w:t xml:space="preserve">(-25,2)      </w:t>
      </w:r>
      <w:r w:rsidRPr="001C4EDC">
        <w:rPr>
          <w:i/>
        </w:rPr>
        <w:t>/* Der rundes NED til nærmeste 25 øre med 2 decimaler</w:t>
      </w:r>
    </w:p>
    <w:p w:rsidR="001C4EDC" w:rsidRDefault="001C4EDC" w:rsidP="001C4EDC">
      <w:pPr>
        <w:pStyle w:val="CodeSample"/>
        <w:rPr>
          <w:i/>
        </w:rPr>
      </w:pPr>
      <w:r>
        <w:t xml:space="preserve">   RUND</w:t>
      </w:r>
      <w:r w:rsidR="00FC0AB0">
        <w:fldChar w:fldCharType="begin"/>
      </w:r>
      <w:r w:rsidR="00FC0AB0">
        <w:instrText xml:space="preserve"> XE "</w:instrText>
      </w:r>
      <w:r w:rsidR="00FC0AB0" w:rsidRPr="00A61E94">
        <w:instrText>RUND</w:instrText>
      </w:r>
      <w:r w:rsidR="00FC0AB0">
        <w:instrText xml:space="preserve">" </w:instrText>
      </w:r>
      <w:r w:rsidR="00FC0AB0">
        <w:fldChar w:fldCharType="end"/>
      </w:r>
      <w:r>
        <w:t xml:space="preserve">(5,2)        </w:t>
      </w:r>
      <w:r w:rsidRPr="001C4EDC">
        <w:rPr>
          <w:i/>
        </w:rPr>
        <w:t xml:space="preserve">/* Der rundes OP til nærmeste 5 øre                  </w:t>
      </w:r>
    </w:p>
    <w:p w:rsidR="001C4EDC" w:rsidRDefault="001C4EDC" w:rsidP="001C4EDC">
      <w:pPr>
        <w:pStyle w:val="CodeSample"/>
        <w:rPr>
          <w:i/>
        </w:rPr>
      </w:pPr>
      <w:r>
        <w:t xml:space="preserve">   RUND</w:t>
      </w:r>
      <w:r w:rsidR="00FC0AB0">
        <w:fldChar w:fldCharType="begin"/>
      </w:r>
      <w:r w:rsidR="00FC0AB0">
        <w:instrText xml:space="preserve"> XE "</w:instrText>
      </w:r>
      <w:r w:rsidR="00FC0AB0" w:rsidRPr="00A61E94">
        <w:instrText>RUND</w:instrText>
      </w:r>
      <w:r w:rsidR="00FC0AB0">
        <w:instrText xml:space="preserve">" </w:instrText>
      </w:r>
      <w:r w:rsidR="00FC0AB0">
        <w:fldChar w:fldCharType="end"/>
      </w:r>
      <w:r>
        <w:t xml:space="preserve">(1,3)        </w:t>
      </w:r>
      <w:r w:rsidRPr="001C4EDC">
        <w:rPr>
          <w:i/>
        </w:rPr>
        <w:t xml:space="preserve">/* Der afrundes til 3 decimaler                      </w:t>
      </w:r>
    </w:p>
    <w:p w:rsidR="005347C0" w:rsidRDefault="001C4EDC" w:rsidP="001C4EDC">
      <w:pPr>
        <w:pStyle w:val="CodeSample"/>
        <w:rPr>
          <w:i/>
        </w:rPr>
      </w:pPr>
      <w:r>
        <w:t xml:space="preserve">   RUND</w:t>
      </w:r>
      <w:r w:rsidR="00FC0AB0">
        <w:fldChar w:fldCharType="begin"/>
      </w:r>
      <w:r w:rsidR="00FC0AB0">
        <w:instrText xml:space="preserve"> XE "</w:instrText>
      </w:r>
      <w:r w:rsidR="00FC0AB0" w:rsidRPr="00A61E94">
        <w:instrText>RUND</w:instrText>
      </w:r>
      <w:r w:rsidR="00FC0AB0">
        <w:instrText xml:space="preserve">" </w:instrText>
      </w:r>
      <w:r w:rsidR="00FC0AB0">
        <w:fldChar w:fldCharType="end"/>
      </w:r>
      <w:r>
        <w:t xml:space="preserve">(1,2)        </w:t>
      </w:r>
      <w:r w:rsidRPr="001C4EDC">
        <w:rPr>
          <w:i/>
        </w:rPr>
        <w:t>/* FNR</w:t>
      </w:r>
      <w:r w:rsidR="00FC0AB0">
        <w:rPr>
          <w:i/>
        </w:rPr>
        <w:fldChar w:fldCharType="begin"/>
      </w:r>
      <w:r w:rsidR="00FC0AB0">
        <w:rPr>
          <w:i/>
        </w:rPr>
        <w:instrText xml:space="preserve"> XE "</w:instrText>
      </w:r>
      <w:r w:rsidR="00FC0AB0" w:rsidRPr="00983439">
        <w:rPr>
          <w:lang w:val="en-US"/>
        </w:rPr>
        <w:instrText>FNR</w:instrText>
      </w:r>
      <w:r w:rsidR="00FC0AB0">
        <w:rPr>
          <w:lang w:val="en-US"/>
        </w:rPr>
        <w:instrText>"</w:instrText>
      </w:r>
      <w:r w:rsidR="00FC0AB0">
        <w:rPr>
          <w:i/>
        </w:rPr>
        <w:instrText xml:space="preserve"> </w:instrText>
      </w:r>
      <w:r w:rsidR="00FC0AB0">
        <w:rPr>
          <w:i/>
        </w:rPr>
        <w:fldChar w:fldCharType="end"/>
      </w:r>
      <w:r w:rsidRPr="001C4EDC">
        <w:rPr>
          <w:i/>
        </w:rPr>
        <w:t xml:space="preserve"> funktionen fungerer som normalt               </w:t>
      </w:r>
    </w:p>
    <w:p w:rsidR="005347C0" w:rsidRDefault="005347C0" w:rsidP="005347C0">
      <w:pPr>
        <w:pStyle w:val="Overskrift1"/>
        <w:rPr>
          <w:b w:val="0"/>
        </w:rPr>
      </w:pPr>
      <w:bookmarkStart w:id="39" w:name="_Toc118101560"/>
      <w:r>
        <w:t xml:space="preserve">2.10. </w:t>
      </w:r>
      <w:r w:rsidRPr="005347C0">
        <w:rPr>
          <w:u w:val="single"/>
        </w:rPr>
        <w:t>SGN</w:t>
      </w:r>
      <w:r w:rsidR="00FC0AB0">
        <w:rPr>
          <w:u w:val="single"/>
        </w:rPr>
        <w:fldChar w:fldCharType="begin"/>
      </w:r>
      <w:r w:rsidR="00FC0AB0">
        <w:rPr>
          <w:u w:val="single"/>
        </w:rPr>
        <w:instrText xml:space="preserve"> XE "</w:instrText>
      </w:r>
      <w:r w:rsidR="00FC0AB0" w:rsidRPr="00A61E94">
        <w:instrText>SGN</w:instrText>
      </w:r>
      <w:r w:rsidR="00FC0AB0">
        <w:instrText>"</w:instrText>
      </w:r>
      <w:r w:rsidR="00FC0AB0">
        <w:rPr>
          <w:u w:val="single"/>
        </w:rPr>
        <w:instrText xml:space="preserve"> </w:instrText>
      </w:r>
      <w:r w:rsidR="00FC0AB0">
        <w:rPr>
          <w:u w:val="single"/>
        </w:rPr>
        <w:fldChar w:fldCharType="end"/>
      </w:r>
      <w:r w:rsidRPr="005347C0">
        <w:rPr>
          <w:b w:val="0"/>
        </w:rPr>
        <w:t xml:space="preserve"> - Undersøg om tal er negativt, nul eller positivt</w:t>
      </w:r>
      <w:bookmarkEnd w:id="39"/>
    </w:p>
    <w:p w:rsidR="005347C0" w:rsidRDefault="005347C0" w:rsidP="005347C0">
      <w:pPr>
        <w:jc w:val="both"/>
      </w:pPr>
      <w:r>
        <w:t>tal SGN</w:t>
      </w:r>
      <w:r w:rsidR="00FC0AB0">
        <w:fldChar w:fldCharType="begin"/>
      </w:r>
      <w:r w:rsidR="00FC0AB0">
        <w:instrText xml:space="preserve"> XE "</w:instrText>
      </w:r>
      <w:r w:rsidR="00FC0AB0" w:rsidRPr="00A61E94">
        <w:instrText>SGN</w:instrText>
      </w:r>
      <w:r w:rsidR="00FC0AB0">
        <w:instrText xml:space="preserve">" </w:instrText>
      </w:r>
      <w:r w:rsidR="00FC0AB0">
        <w:fldChar w:fldCharType="end"/>
      </w:r>
      <w:r>
        <w:t xml:space="preserve">(tal </w:t>
      </w:r>
      <w:r w:rsidRPr="005347C0">
        <w:rPr>
          <w:i/>
        </w:rPr>
        <w:t>par1</w:t>
      </w:r>
      <w:r w:rsidRPr="005347C0">
        <w:t>)</w:t>
      </w:r>
    </w:p>
    <w:p w:rsidR="005347C0" w:rsidRDefault="005347C0" w:rsidP="005347C0">
      <w:pPr>
        <w:jc w:val="both"/>
      </w:pPr>
      <w:r w:rsidRPr="005347C0">
        <w:rPr>
          <w:b/>
        </w:rPr>
        <w:t>Parametre:</w:t>
      </w:r>
      <w:r w:rsidRPr="005347C0">
        <w:t xml:space="preserve"> </w:t>
      </w:r>
      <w:r w:rsidRPr="005347C0">
        <w:rPr>
          <w:i/>
        </w:rPr>
        <w:t>par1</w:t>
      </w:r>
      <w:r w:rsidRPr="005347C0">
        <w:t xml:space="preserve"> : angiver et tal</w:t>
      </w:r>
    </w:p>
    <w:p w:rsidR="005347C0" w:rsidRDefault="005347C0" w:rsidP="005347C0">
      <w:pPr>
        <w:jc w:val="both"/>
      </w:pPr>
      <w:r w:rsidRPr="005347C0">
        <w:rPr>
          <w:b/>
        </w:rPr>
        <w:t>Beskrivelse:</w:t>
      </w:r>
      <w:r w:rsidRPr="005347C0">
        <w:t xml:space="preserve"> Funktionen undersøger om tallet er negativt, nul eller positivt.</w:t>
      </w:r>
    </w:p>
    <w:p w:rsidR="005347C0" w:rsidRDefault="005347C0" w:rsidP="005347C0">
      <w:pPr>
        <w:jc w:val="both"/>
        <w:rPr>
          <w:b/>
        </w:rPr>
      </w:pPr>
      <w:r w:rsidRPr="005347C0">
        <w:rPr>
          <w:b/>
        </w:rPr>
        <w:t>Returværdi:</w:t>
      </w:r>
    </w:p>
    <w:p w:rsidR="005347C0" w:rsidRDefault="005347C0" w:rsidP="005347C0">
      <w:pPr>
        <w:pStyle w:val="CodeSample"/>
      </w:pPr>
      <w:r>
        <w:t xml:space="preserve">   -1           Tallet er negativt</w:t>
      </w:r>
    </w:p>
    <w:p w:rsidR="005347C0" w:rsidRDefault="005347C0" w:rsidP="005347C0">
      <w:pPr>
        <w:pStyle w:val="CodeSample"/>
      </w:pPr>
      <w:r>
        <w:t xml:space="preserve">    0           Tallet er nul</w:t>
      </w:r>
    </w:p>
    <w:p w:rsidR="005347C0" w:rsidRDefault="005347C0" w:rsidP="005347C0">
      <w:pPr>
        <w:pStyle w:val="CodeSample"/>
      </w:pPr>
      <w:r>
        <w:t xml:space="preserve">    1           Tallet er positivt</w:t>
      </w:r>
    </w:p>
    <w:p w:rsidR="005347C0" w:rsidRDefault="005347C0" w:rsidP="005347C0"/>
    <w:p w:rsidR="005347C0" w:rsidRDefault="005347C0" w:rsidP="005347C0">
      <w:pPr>
        <w:jc w:val="both"/>
        <w:rPr>
          <w:u w:val="single"/>
        </w:rPr>
      </w:pPr>
      <w:r w:rsidRPr="005347C0">
        <w:rPr>
          <w:b/>
        </w:rPr>
        <w:t>Se også:</w:t>
      </w:r>
      <w:r w:rsidRPr="005347C0">
        <w:t xml:space="preserve"> </w:t>
      </w:r>
      <w:r w:rsidRPr="005347C0">
        <w:rPr>
          <w:u w:val="single"/>
        </w:rPr>
        <w:t>INT</w:t>
      </w:r>
      <w:r w:rsidR="00FC0AB0">
        <w:rPr>
          <w:u w:val="single"/>
        </w:rPr>
        <w:fldChar w:fldCharType="begin"/>
      </w:r>
      <w:r w:rsidR="00FC0AB0">
        <w:rPr>
          <w:u w:val="single"/>
        </w:rPr>
        <w:instrText xml:space="preserve"> XE "</w:instrText>
      </w:r>
      <w:r w:rsidR="00FC0AB0" w:rsidRPr="00A61E94">
        <w:instrText>INT</w:instrText>
      </w:r>
      <w:r w:rsidR="00FC0AB0">
        <w:instrText>"</w:instrText>
      </w:r>
      <w:r w:rsidR="00FC0AB0">
        <w:rPr>
          <w:u w:val="single"/>
        </w:rPr>
        <w:instrText xml:space="preserve"> </w:instrText>
      </w:r>
      <w:r w:rsidR="00FC0AB0">
        <w:rPr>
          <w:u w:val="single"/>
        </w:rPr>
        <w:fldChar w:fldCharType="end"/>
      </w:r>
      <w:r w:rsidRPr="005347C0">
        <w:t xml:space="preserve">, </w:t>
      </w:r>
      <w:r w:rsidRPr="005347C0">
        <w:rPr>
          <w:u w:val="single"/>
        </w:rPr>
        <w:t>NOT</w:t>
      </w:r>
    </w:p>
    <w:p w:rsidR="003170F1" w:rsidRDefault="005347C0" w:rsidP="005347C0">
      <w:pPr>
        <w:jc w:val="both"/>
        <w:rPr>
          <w:i/>
        </w:rPr>
      </w:pPr>
      <w:r w:rsidRPr="005347C0">
        <w:rPr>
          <w:b/>
        </w:rPr>
        <w:t>Eksempel:</w:t>
      </w:r>
      <w:r w:rsidRPr="005347C0">
        <w:t xml:space="preserve"> #1=SGN</w:t>
      </w:r>
      <w:r w:rsidR="00FC0AB0">
        <w:fldChar w:fldCharType="begin"/>
      </w:r>
      <w:r w:rsidR="00FC0AB0">
        <w:instrText xml:space="preserve"> XE "</w:instrText>
      </w:r>
      <w:r w:rsidR="00FC0AB0" w:rsidRPr="00A61E94">
        <w:instrText>SGN</w:instrText>
      </w:r>
      <w:r w:rsidR="00FC0AB0">
        <w:instrText xml:space="preserve">" </w:instrText>
      </w:r>
      <w:r w:rsidR="00FC0AB0">
        <w:fldChar w:fldCharType="end"/>
      </w:r>
      <w:r w:rsidRPr="005347C0">
        <w:t xml:space="preserve">(-123.45)    </w:t>
      </w:r>
      <w:r w:rsidRPr="005347C0">
        <w:rPr>
          <w:i/>
        </w:rPr>
        <w:t>/* Felt #1 vil antage værdien -1.</w:t>
      </w:r>
    </w:p>
    <w:p w:rsidR="003170F1" w:rsidRDefault="003170F1" w:rsidP="003170F1">
      <w:pPr>
        <w:pStyle w:val="Overskrift1"/>
        <w:rPr>
          <w:b w:val="0"/>
        </w:rPr>
      </w:pPr>
      <w:bookmarkStart w:id="40" w:name="_Toc118101561"/>
      <w:r>
        <w:t xml:space="preserve">2.11. </w:t>
      </w:r>
      <w:r w:rsidRPr="003170F1">
        <w:rPr>
          <w:u w:val="single"/>
        </w:rPr>
        <w:t>SQR</w:t>
      </w:r>
      <w:r w:rsidR="00FC0AB0">
        <w:rPr>
          <w:u w:val="single"/>
        </w:rPr>
        <w:fldChar w:fldCharType="begin"/>
      </w:r>
      <w:r w:rsidR="00FC0AB0">
        <w:rPr>
          <w:u w:val="single"/>
        </w:rPr>
        <w:instrText xml:space="preserve"> XE "</w:instrText>
      </w:r>
      <w:r w:rsidR="00FC0AB0" w:rsidRPr="00A61E94">
        <w:instrText>SQR</w:instrText>
      </w:r>
      <w:r w:rsidR="00FC0AB0">
        <w:instrText>"</w:instrText>
      </w:r>
      <w:r w:rsidR="00FC0AB0">
        <w:rPr>
          <w:u w:val="single"/>
        </w:rPr>
        <w:instrText xml:space="preserve"> </w:instrText>
      </w:r>
      <w:r w:rsidR="00FC0AB0">
        <w:rPr>
          <w:u w:val="single"/>
        </w:rPr>
        <w:fldChar w:fldCharType="end"/>
      </w:r>
      <w:r w:rsidRPr="003170F1">
        <w:rPr>
          <w:b w:val="0"/>
        </w:rPr>
        <w:t xml:space="preserve"> - Beregn kvadratroden af et tal</w:t>
      </w:r>
      <w:bookmarkEnd w:id="40"/>
    </w:p>
    <w:p w:rsidR="003170F1" w:rsidRDefault="003170F1" w:rsidP="003170F1">
      <w:pPr>
        <w:jc w:val="both"/>
      </w:pPr>
      <w:r>
        <w:t>tal SQR</w:t>
      </w:r>
      <w:r w:rsidR="00FC0AB0">
        <w:fldChar w:fldCharType="begin"/>
      </w:r>
      <w:r w:rsidR="00FC0AB0">
        <w:instrText xml:space="preserve"> XE "</w:instrText>
      </w:r>
      <w:r w:rsidR="00FC0AB0" w:rsidRPr="00A61E94">
        <w:instrText>SQR</w:instrText>
      </w:r>
      <w:r w:rsidR="00FC0AB0">
        <w:instrText xml:space="preserve">" </w:instrText>
      </w:r>
      <w:r w:rsidR="00FC0AB0">
        <w:fldChar w:fldCharType="end"/>
      </w:r>
      <w:r>
        <w:t xml:space="preserve">(tal </w:t>
      </w:r>
      <w:r w:rsidRPr="003170F1">
        <w:rPr>
          <w:i/>
        </w:rPr>
        <w:t>par1</w:t>
      </w:r>
      <w:r w:rsidRPr="003170F1">
        <w:t>)</w:t>
      </w:r>
    </w:p>
    <w:p w:rsidR="003170F1" w:rsidRDefault="003170F1" w:rsidP="003170F1">
      <w:pPr>
        <w:jc w:val="both"/>
      </w:pPr>
      <w:r w:rsidRPr="003170F1">
        <w:rPr>
          <w:b/>
        </w:rPr>
        <w:t>Parametre:</w:t>
      </w:r>
      <w:r w:rsidRPr="003170F1">
        <w:t xml:space="preserve"> </w:t>
      </w:r>
      <w:r w:rsidRPr="003170F1">
        <w:rPr>
          <w:i/>
        </w:rPr>
        <w:t>par1</w:t>
      </w:r>
      <w:r w:rsidRPr="003170F1">
        <w:t xml:space="preserve"> : angiver det tal, som kvadratroden skal tages af</w:t>
      </w:r>
    </w:p>
    <w:p w:rsidR="003170F1" w:rsidRDefault="003170F1" w:rsidP="003170F1">
      <w:pPr>
        <w:jc w:val="both"/>
      </w:pPr>
      <w:r w:rsidRPr="003170F1">
        <w:rPr>
          <w:b/>
        </w:rPr>
        <w:t>Beskrivelse:</w:t>
      </w:r>
      <w:r w:rsidRPr="003170F1">
        <w:t xml:space="preserve"> Funktionen beregner kvadratroden af tallet i </w:t>
      </w:r>
      <w:r w:rsidRPr="003170F1">
        <w:rPr>
          <w:i/>
        </w:rPr>
        <w:t>par1</w:t>
      </w:r>
      <w:r w:rsidRPr="003170F1">
        <w:t>.</w:t>
      </w:r>
    </w:p>
    <w:p w:rsidR="003170F1" w:rsidRDefault="003170F1" w:rsidP="003170F1">
      <w:pPr>
        <w:jc w:val="both"/>
      </w:pPr>
      <w:r w:rsidRPr="003170F1">
        <w:rPr>
          <w:b/>
        </w:rPr>
        <w:t>Returværdi:</w:t>
      </w:r>
      <w:r w:rsidRPr="003170F1">
        <w:t xml:space="preserve"> Kvadratroden</w:t>
      </w:r>
      <w:r w:rsidR="00FC0AB0">
        <w:fldChar w:fldCharType="begin"/>
      </w:r>
      <w:r w:rsidR="00FC0AB0">
        <w:instrText xml:space="preserve"> XE "</w:instrText>
      </w:r>
      <w:r w:rsidR="00FC0AB0" w:rsidRPr="00A61E94">
        <w:instrText>Kvadratroden</w:instrText>
      </w:r>
      <w:r w:rsidR="00FC0AB0">
        <w:instrText xml:space="preserve">" </w:instrText>
      </w:r>
      <w:r w:rsidR="00FC0AB0">
        <w:fldChar w:fldCharType="end"/>
      </w:r>
      <w:r w:rsidRPr="003170F1">
        <w:t>.</w:t>
      </w:r>
    </w:p>
    <w:p w:rsidR="003170F1" w:rsidRDefault="003170F1" w:rsidP="003170F1">
      <w:pPr>
        <w:jc w:val="both"/>
        <w:rPr>
          <w:u w:val="single"/>
        </w:rPr>
      </w:pPr>
      <w:r w:rsidRPr="003170F1">
        <w:rPr>
          <w:b/>
        </w:rPr>
        <w:t>Se også:</w:t>
      </w:r>
      <w:r w:rsidRPr="003170F1">
        <w:t xml:space="preserve"> </w:t>
      </w:r>
      <w:r w:rsidRPr="003170F1">
        <w:rPr>
          <w:u w:val="single"/>
        </w:rPr>
        <w:t>POW</w:t>
      </w:r>
      <w:r w:rsidR="00FC0AB0">
        <w:rPr>
          <w:u w:val="single"/>
        </w:rPr>
        <w:fldChar w:fldCharType="begin"/>
      </w:r>
      <w:r w:rsidR="00FC0AB0">
        <w:rPr>
          <w:u w:val="single"/>
        </w:rPr>
        <w:instrText xml:space="preserve"> XE "</w:instrText>
      </w:r>
      <w:r w:rsidR="00FC0AB0" w:rsidRPr="00983439">
        <w:rPr>
          <w:lang w:val="en-US"/>
        </w:rPr>
        <w:instrText>POW</w:instrText>
      </w:r>
      <w:r w:rsidR="00FC0AB0">
        <w:rPr>
          <w:lang w:val="en-US"/>
        </w:rPr>
        <w:instrText>"</w:instrText>
      </w:r>
      <w:r w:rsidR="00FC0AB0">
        <w:rPr>
          <w:u w:val="single"/>
        </w:rPr>
        <w:instrText xml:space="preserve"> </w:instrText>
      </w:r>
      <w:r w:rsidR="00FC0AB0">
        <w:rPr>
          <w:u w:val="single"/>
        </w:rPr>
        <w:fldChar w:fldCharType="end"/>
      </w:r>
    </w:p>
    <w:p w:rsidR="00D32DEE" w:rsidRDefault="003170F1" w:rsidP="003170F1">
      <w:pPr>
        <w:jc w:val="both"/>
        <w:rPr>
          <w:i/>
        </w:rPr>
      </w:pPr>
      <w:r w:rsidRPr="003170F1">
        <w:rPr>
          <w:b/>
        </w:rPr>
        <w:t>Eksempel:</w:t>
      </w:r>
      <w:r w:rsidRPr="003170F1">
        <w:t xml:space="preserve"> #1=SQR</w:t>
      </w:r>
      <w:r w:rsidR="00FC0AB0">
        <w:fldChar w:fldCharType="begin"/>
      </w:r>
      <w:r w:rsidR="00FC0AB0">
        <w:instrText xml:space="preserve"> XE "</w:instrText>
      </w:r>
      <w:r w:rsidR="00FC0AB0" w:rsidRPr="00A61E94">
        <w:instrText>SQR</w:instrText>
      </w:r>
      <w:r w:rsidR="00FC0AB0">
        <w:instrText xml:space="preserve">" </w:instrText>
      </w:r>
      <w:r w:rsidR="00FC0AB0">
        <w:fldChar w:fldCharType="end"/>
      </w:r>
      <w:r w:rsidRPr="003170F1">
        <w:t xml:space="preserve">(4)  </w:t>
      </w:r>
      <w:r w:rsidRPr="003170F1">
        <w:rPr>
          <w:i/>
        </w:rPr>
        <w:t>/* Giver 2</w:t>
      </w:r>
    </w:p>
    <w:p w:rsidR="00D32DEE" w:rsidRDefault="00D32DEE" w:rsidP="00D32DEE">
      <w:pPr>
        <w:pStyle w:val="Overskrift1"/>
      </w:pPr>
      <w:bookmarkStart w:id="41" w:name="_Toc118101562"/>
      <w:r>
        <w:t>3. Tekstfunktioner</w:t>
      </w:r>
      <w:bookmarkEnd w:id="41"/>
    </w:p>
    <w:p w:rsidR="00D32DEE" w:rsidRDefault="00D32DEE" w:rsidP="00D32DEE"/>
    <w:p w:rsidR="00E447E0" w:rsidRDefault="00D32DEE" w:rsidP="00D32DEE">
      <w:pPr>
        <w:jc w:val="both"/>
      </w:pPr>
      <w:r>
        <w:t>Dette afsnit beskriver funktioner for generel ændring af tekster samt editering af tal til tekst.</w:t>
      </w:r>
    </w:p>
    <w:p w:rsidR="00E447E0" w:rsidRDefault="00E447E0" w:rsidP="00E447E0">
      <w:pPr>
        <w:pStyle w:val="Overskrift1"/>
        <w:rPr>
          <w:b w:val="0"/>
        </w:rPr>
      </w:pPr>
      <w:bookmarkStart w:id="42" w:name="_Toc118101563"/>
      <w:r>
        <w:t xml:space="preserve">3.1. </w:t>
      </w:r>
      <w:r w:rsidRPr="00E447E0">
        <w:rPr>
          <w:u w:val="single"/>
        </w:rPr>
        <w:t>CONV</w:t>
      </w:r>
      <w:r w:rsidR="00FC0AB0">
        <w:rPr>
          <w:u w:val="single"/>
        </w:rPr>
        <w:fldChar w:fldCharType="begin"/>
      </w:r>
      <w:r w:rsidR="00FC0AB0">
        <w:rPr>
          <w:u w:val="single"/>
        </w:rPr>
        <w:instrText xml:space="preserve"> XE "</w:instrText>
      </w:r>
      <w:r w:rsidR="00FC0AB0" w:rsidRPr="00983439">
        <w:rPr>
          <w:lang w:val="en-US"/>
        </w:rPr>
        <w:instrText>CONV</w:instrText>
      </w:r>
      <w:r w:rsidR="00FC0AB0">
        <w:rPr>
          <w:lang w:val="en-US"/>
        </w:rPr>
        <w:instrText>"</w:instrText>
      </w:r>
      <w:r w:rsidR="00FC0AB0">
        <w:rPr>
          <w:u w:val="single"/>
        </w:rPr>
        <w:instrText xml:space="preserve"> </w:instrText>
      </w:r>
      <w:r w:rsidR="00FC0AB0">
        <w:rPr>
          <w:u w:val="single"/>
        </w:rPr>
        <w:fldChar w:fldCharType="end"/>
      </w:r>
      <w:r w:rsidRPr="00E447E0">
        <w:rPr>
          <w:b w:val="0"/>
        </w:rPr>
        <w:t xml:space="preserve"> - Ændring af karakterer i en tekst</w:t>
      </w:r>
      <w:bookmarkEnd w:id="42"/>
    </w:p>
    <w:p w:rsidR="00E447E0" w:rsidRDefault="00E447E0" w:rsidP="00E447E0">
      <w:pPr>
        <w:jc w:val="both"/>
      </w:pPr>
      <w:r>
        <w:t>tekst CONV</w:t>
      </w:r>
      <w:r w:rsidR="00FC0AB0">
        <w:fldChar w:fldCharType="begin"/>
      </w:r>
      <w:r w:rsidR="00FC0AB0">
        <w:instrText xml:space="preserve"> XE "</w:instrText>
      </w:r>
      <w:r w:rsidR="00FC0AB0" w:rsidRPr="00983439">
        <w:rPr>
          <w:lang w:val="en-US"/>
        </w:rPr>
        <w:instrText>CONV</w:instrText>
      </w:r>
      <w:r w:rsidR="00FC0AB0">
        <w:rPr>
          <w:lang w:val="en-US"/>
        </w:rPr>
        <w:instrText>"</w:instrText>
      </w:r>
      <w:r w:rsidR="00FC0AB0">
        <w:instrText xml:space="preserve"> </w:instrText>
      </w:r>
      <w:r w:rsidR="00FC0AB0">
        <w:fldChar w:fldCharType="end"/>
      </w:r>
      <w:r>
        <w:t xml:space="preserve">(tekst </w:t>
      </w:r>
      <w:r w:rsidRPr="00E447E0">
        <w:rPr>
          <w:i/>
        </w:rPr>
        <w:t>par1</w:t>
      </w:r>
      <w:r w:rsidRPr="00E447E0">
        <w:t xml:space="preserve">, tekst </w:t>
      </w:r>
      <w:r w:rsidRPr="00E447E0">
        <w:rPr>
          <w:i/>
        </w:rPr>
        <w:t>par2</w:t>
      </w:r>
      <w:r w:rsidRPr="00E447E0">
        <w:t xml:space="preserve">, tekst </w:t>
      </w:r>
      <w:r w:rsidRPr="00E447E0">
        <w:rPr>
          <w:i/>
        </w:rPr>
        <w:t>par3</w:t>
      </w:r>
      <w:r w:rsidRPr="00E447E0">
        <w:t>)</w:t>
      </w:r>
    </w:p>
    <w:p w:rsidR="00E447E0" w:rsidRDefault="00E447E0" w:rsidP="00E447E0"/>
    <w:p w:rsidR="00E447E0" w:rsidRDefault="00E447E0" w:rsidP="00E447E0"/>
    <w:p w:rsidR="00E447E0" w:rsidRDefault="00E447E0" w:rsidP="00E447E0"/>
    <w:p w:rsidR="00E447E0" w:rsidRDefault="00E447E0" w:rsidP="00E447E0">
      <w:pPr>
        <w:jc w:val="both"/>
      </w:pPr>
      <w:r w:rsidRPr="00E447E0">
        <w:rPr>
          <w:i/>
        </w:rPr>
        <w:t>par3</w:t>
      </w:r>
      <w:r w:rsidRPr="00E447E0">
        <w:t xml:space="preserve"> : angiver de nye karakterer som skal indsættes</w:t>
      </w:r>
    </w:p>
    <w:p w:rsidR="00E447E0" w:rsidRDefault="00E447E0" w:rsidP="00E447E0">
      <w:pPr>
        <w:jc w:val="both"/>
      </w:pPr>
      <w:r w:rsidRPr="00E447E0">
        <w:rPr>
          <w:b/>
        </w:rPr>
        <w:t>Beskrivelse:</w:t>
      </w:r>
      <w:r w:rsidRPr="00E447E0">
        <w:t xml:space="preserve"> Funktionen checker hver karakter i teksten </w:t>
      </w:r>
      <w:r w:rsidRPr="00E447E0">
        <w:rPr>
          <w:i/>
        </w:rPr>
        <w:t>par1</w:t>
      </w:r>
      <w:r w:rsidRPr="00E447E0">
        <w:t xml:space="preserve">. Såfremt karakteren svarer til en af de i </w:t>
      </w:r>
      <w:r w:rsidRPr="00E447E0">
        <w:rPr>
          <w:i/>
        </w:rPr>
        <w:t>par2</w:t>
      </w:r>
      <w:r w:rsidRPr="00E447E0">
        <w:t xml:space="preserve"> angivne, udskiftes denne med den nye karakter i </w:t>
      </w:r>
      <w:r w:rsidRPr="00E447E0">
        <w:rPr>
          <w:i/>
        </w:rPr>
        <w:t>par3</w:t>
      </w:r>
      <w:r w:rsidRPr="00E447E0">
        <w:t>. For at dette skal fungere korrekt skal parameter 2-3 indeholde lige mange karakterer. Dvs. hvis parameter 1 indeholder "abc" og parameter 2 teksten "ABC", vil funktionen udskifte a med A, b med B og c med C.</w:t>
      </w:r>
    </w:p>
    <w:p w:rsidR="00E447E0" w:rsidRDefault="00E447E0" w:rsidP="00E447E0">
      <w:pPr>
        <w:jc w:val="both"/>
      </w:pPr>
      <w:r w:rsidRPr="00E447E0">
        <w:rPr>
          <w:b/>
        </w:rPr>
        <w:t>Returværdi:</w:t>
      </w:r>
      <w:r w:rsidRPr="00E447E0">
        <w:t xml:space="preserve"> Teksten, hvor de ønskede karakterer er konverteret.</w:t>
      </w:r>
    </w:p>
    <w:p w:rsidR="00E447E0" w:rsidRDefault="00E447E0" w:rsidP="00E447E0">
      <w:pPr>
        <w:jc w:val="both"/>
        <w:rPr>
          <w:u w:val="single"/>
        </w:rPr>
      </w:pPr>
      <w:r w:rsidRPr="00E447E0">
        <w:rPr>
          <w:b/>
        </w:rPr>
        <w:t>Se også:</w:t>
      </w:r>
      <w:r w:rsidRPr="00E447E0">
        <w:t xml:space="preserve"> </w:t>
      </w:r>
      <w:r w:rsidRPr="00E447E0">
        <w:rPr>
          <w:u w:val="single"/>
        </w:rPr>
        <w:t>LOWER</w:t>
      </w:r>
      <w:r w:rsidR="00FC0AB0">
        <w:rPr>
          <w:u w:val="single"/>
        </w:rPr>
        <w:fldChar w:fldCharType="begin"/>
      </w:r>
      <w:r w:rsidR="00FC0AB0">
        <w:rPr>
          <w:u w:val="single"/>
        </w:rPr>
        <w:instrText xml:space="preserve"> XE "</w:instrText>
      </w:r>
      <w:r w:rsidR="00FC0AB0" w:rsidRPr="00983439">
        <w:rPr>
          <w:lang w:val="en-US"/>
        </w:rPr>
        <w:instrText>LOWER</w:instrText>
      </w:r>
      <w:r w:rsidR="00FC0AB0">
        <w:rPr>
          <w:lang w:val="en-US"/>
        </w:rPr>
        <w:instrText>"</w:instrText>
      </w:r>
      <w:r w:rsidR="00FC0AB0">
        <w:rPr>
          <w:u w:val="single"/>
        </w:rPr>
        <w:instrText xml:space="preserve"> </w:instrText>
      </w:r>
      <w:r w:rsidR="00FC0AB0">
        <w:rPr>
          <w:u w:val="single"/>
        </w:rPr>
        <w:fldChar w:fldCharType="end"/>
      </w:r>
      <w:r w:rsidRPr="00E447E0">
        <w:t xml:space="preserve">, </w:t>
      </w:r>
      <w:r w:rsidRPr="00E447E0">
        <w:rPr>
          <w:u w:val="single"/>
        </w:rPr>
        <w:t>SMAA</w:t>
      </w:r>
      <w:r w:rsidR="00FC0AB0">
        <w:rPr>
          <w:u w:val="single"/>
        </w:rPr>
        <w:fldChar w:fldCharType="begin"/>
      </w:r>
      <w:r w:rsidR="00FC0AB0">
        <w:rPr>
          <w:u w:val="single"/>
        </w:rPr>
        <w:instrText xml:space="preserve"> XE "</w:instrText>
      </w:r>
      <w:r w:rsidR="00FC0AB0" w:rsidRPr="00A61E94">
        <w:instrText>SMAA</w:instrText>
      </w:r>
      <w:r w:rsidR="00FC0AB0">
        <w:instrText>"</w:instrText>
      </w:r>
      <w:r w:rsidR="00FC0AB0">
        <w:rPr>
          <w:u w:val="single"/>
        </w:rPr>
        <w:instrText xml:space="preserve"> </w:instrText>
      </w:r>
      <w:r w:rsidR="00FC0AB0">
        <w:rPr>
          <w:u w:val="single"/>
        </w:rPr>
        <w:fldChar w:fldCharType="end"/>
      </w:r>
      <w:r w:rsidRPr="00E447E0">
        <w:t xml:space="preserve">, </w:t>
      </w:r>
      <w:r w:rsidRPr="00E447E0">
        <w:rPr>
          <w:u w:val="single"/>
        </w:rPr>
        <w:t>UPPER</w:t>
      </w:r>
      <w:r w:rsidR="00FC0AB0">
        <w:rPr>
          <w:u w:val="single"/>
        </w:rPr>
        <w:fldChar w:fldCharType="begin"/>
      </w:r>
      <w:r w:rsidR="00FC0AB0">
        <w:rPr>
          <w:u w:val="single"/>
        </w:rPr>
        <w:instrText xml:space="preserve"> XE "</w:instrText>
      </w:r>
      <w:r w:rsidR="00FC0AB0" w:rsidRPr="00983439">
        <w:rPr>
          <w:lang w:val="en-US"/>
        </w:rPr>
        <w:instrText>UPPER</w:instrText>
      </w:r>
      <w:r w:rsidR="00FC0AB0">
        <w:rPr>
          <w:lang w:val="en-US"/>
        </w:rPr>
        <w:instrText>"</w:instrText>
      </w:r>
      <w:r w:rsidR="00FC0AB0">
        <w:rPr>
          <w:u w:val="single"/>
        </w:rPr>
        <w:instrText xml:space="preserve"> </w:instrText>
      </w:r>
      <w:r w:rsidR="00FC0AB0">
        <w:rPr>
          <w:u w:val="single"/>
        </w:rPr>
        <w:fldChar w:fldCharType="end"/>
      </w:r>
    </w:p>
    <w:p w:rsidR="0037680C" w:rsidRDefault="00E447E0" w:rsidP="00E447E0">
      <w:pPr>
        <w:jc w:val="both"/>
        <w:rPr>
          <w:i/>
        </w:rPr>
      </w:pPr>
      <w:r w:rsidRPr="00E447E0">
        <w:rPr>
          <w:b/>
        </w:rPr>
        <w:t>Eksempel:</w:t>
      </w:r>
      <w:r w:rsidRPr="00E447E0">
        <w:t xml:space="preserve"> #1 = CONV</w:t>
      </w:r>
      <w:r w:rsidR="00FC0AB0">
        <w:fldChar w:fldCharType="begin"/>
      </w:r>
      <w:r w:rsidR="00FC0AB0">
        <w:instrText xml:space="preserve"> XE "</w:instrText>
      </w:r>
      <w:r w:rsidR="00FC0AB0" w:rsidRPr="00983439">
        <w:rPr>
          <w:lang w:val="en-US"/>
        </w:rPr>
        <w:instrText>CONV</w:instrText>
      </w:r>
      <w:r w:rsidR="00FC0AB0">
        <w:rPr>
          <w:lang w:val="en-US"/>
        </w:rPr>
        <w:instrText>"</w:instrText>
      </w:r>
      <w:r w:rsidR="00FC0AB0">
        <w:instrText xml:space="preserve"> </w:instrText>
      </w:r>
      <w:r w:rsidR="00FC0AB0">
        <w:fldChar w:fldCharType="end"/>
      </w:r>
      <w:r w:rsidRPr="00E447E0">
        <w:t xml:space="preserve">("hans", "hn", "lr")           </w:t>
      </w:r>
      <w:r w:rsidRPr="00E447E0">
        <w:rPr>
          <w:i/>
        </w:rPr>
        <w:t xml:space="preserve">/* Giver "lars" </w:t>
      </w:r>
    </w:p>
    <w:p w:rsidR="0037680C" w:rsidRDefault="0037680C" w:rsidP="0037680C">
      <w:pPr>
        <w:pStyle w:val="Overskrift1"/>
        <w:rPr>
          <w:b w:val="0"/>
        </w:rPr>
      </w:pPr>
      <w:bookmarkStart w:id="43" w:name="_Toc118101564"/>
      <w:r>
        <w:t xml:space="preserve">3.2. </w:t>
      </w:r>
      <w:r w:rsidRPr="0037680C">
        <w:rPr>
          <w:u w:val="single"/>
        </w:rPr>
        <w:t>EDIT</w:t>
      </w:r>
      <w:r w:rsidR="00FC0AB0">
        <w:rPr>
          <w:u w:val="single"/>
        </w:rPr>
        <w:fldChar w:fldCharType="begin"/>
      </w:r>
      <w:r w:rsidR="00FC0AB0">
        <w:rPr>
          <w:u w:val="single"/>
        </w:rPr>
        <w:instrText xml:space="preserve"> XE "</w:instrText>
      </w:r>
      <w:r w:rsidR="00FC0AB0" w:rsidRPr="00983439">
        <w:rPr>
          <w:lang w:val="en-US"/>
        </w:rPr>
        <w:instrText>EDIT</w:instrText>
      </w:r>
      <w:r w:rsidR="00FC0AB0">
        <w:rPr>
          <w:lang w:val="en-US"/>
        </w:rPr>
        <w:instrText>"</w:instrText>
      </w:r>
      <w:r w:rsidR="00FC0AB0">
        <w:rPr>
          <w:u w:val="single"/>
        </w:rPr>
        <w:instrText xml:space="preserve"> </w:instrText>
      </w:r>
      <w:r w:rsidR="00FC0AB0">
        <w:rPr>
          <w:u w:val="single"/>
        </w:rPr>
        <w:fldChar w:fldCharType="end"/>
      </w:r>
      <w:r w:rsidRPr="0037680C">
        <w:rPr>
          <w:b w:val="0"/>
        </w:rPr>
        <w:t xml:space="preserve"> - Editering af et heltal</w:t>
      </w:r>
      <w:bookmarkEnd w:id="43"/>
    </w:p>
    <w:p w:rsidR="0037680C" w:rsidRDefault="0037680C" w:rsidP="0037680C">
      <w:pPr>
        <w:jc w:val="both"/>
      </w:pPr>
      <w:r>
        <w:t>tekst EDIT</w:t>
      </w:r>
      <w:r w:rsidR="00FC0AB0">
        <w:fldChar w:fldCharType="begin"/>
      </w:r>
      <w:r w:rsidR="00FC0AB0">
        <w:instrText xml:space="preserve"> XE "</w:instrText>
      </w:r>
      <w:r w:rsidR="00FC0AB0" w:rsidRPr="00983439">
        <w:rPr>
          <w:lang w:val="en-US"/>
        </w:rPr>
        <w:instrText>EDIT</w:instrText>
      </w:r>
      <w:r w:rsidR="00FC0AB0">
        <w:rPr>
          <w:lang w:val="en-US"/>
        </w:rPr>
        <w:instrText>"</w:instrText>
      </w:r>
      <w:r w:rsidR="00FC0AB0">
        <w:instrText xml:space="preserve"> </w:instrText>
      </w:r>
      <w:r w:rsidR="00FC0AB0">
        <w:fldChar w:fldCharType="end"/>
      </w:r>
      <w:r>
        <w:t xml:space="preserve">(tal </w:t>
      </w:r>
      <w:r w:rsidRPr="0037680C">
        <w:rPr>
          <w:i/>
        </w:rPr>
        <w:t>par1</w:t>
      </w:r>
      <w:r w:rsidRPr="0037680C">
        <w:t xml:space="preserve">, tekst </w:t>
      </w:r>
      <w:r w:rsidRPr="0037680C">
        <w:rPr>
          <w:i/>
        </w:rPr>
        <w:t>par2</w:t>
      </w:r>
      <w:r w:rsidRPr="0037680C">
        <w:t>)</w:t>
      </w:r>
    </w:p>
    <w:p w:rsidR="0037680C" w:rsidRDefault="0037680C" w:rsidP="0037680C"/>
    <w:p w:rsidR="0037680C" w:rsidRDefault="0037680C" w:rsidP="0037680C"/>
    <w:p w:rsidR="0037680C" w:rsidRDefault="0037680C" w:rsidP="0037680C">
      <w:pPr>
        <w:jc w:val="both"/>
      </w:pPr>
      <w:r w:rsidRPr="0037680C">
        <w:rPr>
          <w:i/>
        </w:rPr>
        <w:t>par2</w:t>
      </w:r>
      <w:r w:rsidRPr="0037680C">
        <w:t xml:space="preserve"> : USING</w:t>
      </w:r>
      <w:r w:rsidR="00FC0AB0">
        <w:fldChar w:fldCharType="begin"/>
      </w:r>
      <w:r w:rsidR="00FC0AB0">
        <w:instrText xml:space="preserve"> XE "</w:instrText>
      </w:r>
      <w:r w:rsidR="00FC0AB0" w:rsidRPr="00983439">
        <w:rPr>
          <w:lang w:val="en-US"/>
        </w:rPr>
        <w:instrText>USING</w:instrText>
      </w:r>
      <w:r w:rsidR="00FC0AB0">
        <w:rPr>
          <w:lang w:val="en-US"/>
        </w:rPr>
        <w:instrText>"</w:instrText>
      </w:r>
      <w:r w:rsidR="00FC0AB0">
        <w:instrText xml:space="preserve"> </w:instrText>
      </w:r>
      <w:r w:rsidR="00FC0AB0">
        <w:fldChar w:fldCharType="end"/>
      </w:r>
      <w:r w:rsidRPr="0037680C">
        <w:t xml:space="preserve"> maske for editering</w:t>
      </w:r>
    </w:p>
    <w:p w:rsidR="0037680C" w:rsidRDefault="0037680C" w:rsidP="0037680C">
      <w:pPr>
        <w:jc w:val="both"/>
      </w:pPr>
      <w:r w:rsidRPr="0037680C">
        <w:rPr>
          <w:b/>
        </w:rPr>
        <w:t>Beskrivelse:</w:t>
      </w:r>
      <w:r w:rsidRPr="0037680C">
        <w:t xml:space="preserve"> Edit funktionen konverterer et heltal til et tekstfelt, idet den givne USING</w:t>
      </w:r>
      <w:r w:rsidR="00FC0AB0">
        <w:fldChar w:fldCharType="begin"/>
      </w:r>
      <w:r w:rsidR="00FC0AB0">
        <w:instrText xml:space="preserve"> XE "</w:instrText>
      </w:r>
      <w:r w:rsidR="00FC0AB0" w:rsidRPr="00983439">
        <w:rPr>
          <w:lang w:val="en-US"/>
        </w:rPr>
        <w:instrText>USING</w:instrText>
      </w:r>
      <w:r w:rsidR="00FC0AB0">
        <w:rPr>
          <w:lang w:val="en-US"/>
        </w:rPr>
        <w:instrText>"</w:instrText>
      </w:r>
      <w:r w:rsidR="00FC0AB0">
        <w:instrText xml:space="preserve"> </w:instrText>
      </w:r>
      <w:r w:rsidR="00FC0AB0">
        <w:fldChar w:fldCharType="end"/>
      </w:r>
      <w:r w:rsidRPr="0037680C">
        <w:t xml:space="preserve"> maske bestemmer tekstens udseende.</w:t>
      </w:r>
    </w:p>
    <w:p w:rsidR="0037680C" w:rsidRDefault="0037680C" w:rsidP="0037680C">
      <w:pPr>
        <w:jc w:val="both"/>
      </w:pPr>
      <w:r w:rsidRPr="0037680C">
        <w:rPr>
          <w:b/>
        </w:rPr>
        <w:t>Returværdi:</w:t>
      </w:r>
      <w:r w:rsidRPr="0037680C">
        <w:t xml:space="preserve"> Den editerede tekst.</w:t>
      </w:r>
    </w:p>
    <w:p w:rsidR="0037680C" w:rsidRDefault="0037680C" w:rsidP="0037680C">
      <w:pPr>
        <w:jc w:val="both"/>
        <w:rPr>
          <w:u w:val="single"/>
        </w:rPr>
      </w:pPr>
      <w:r w:rsidRPr="0037680C">
        <w:rPr>
          <w:b/>
        </w:rPr>
        <w:t>Se også:</w:t>
      </w:r>
      <w:r w:rsidRPr="0037680C">
        <w:t xml:space="preserve"> </w:t>
      </w:r>
      <w:r w:rsidRPr="0037680C">
        <w:rPr>
          <w:u w:val="single"/>
        </w:rPr>
        <w:t>NUMBER</w:t>
      </w:r>
      <w:r w:rsidR="00FC0AB0">
        <w:rPr>
          <w:u w:val="single"/>
        </w:rPr>
        <w:fldChar w:fldCharType="begin"/>
      </w:r>
      <w:r w:rsidR="00FC0AB0">
        <w:rPr>
          <w:u w:val="single"/>
        </w:rPr>
        <w:instrText xml:space="preserve"> XE "</w:instrText>
      </w:r>
      <w:r w:rsidR="00FC0AB0" w:rsidRPr="00983439">
        <w:rPr>
          <w:lang w:val="en-US"/>
        </w:rPr>
        <w:instrText>NUMBER</w:instrText>
      </w:r>
      <w:r w:rsidR="00FC0AB0">
        <w:rPr>
          <w:lang w:val="en-US"/>
        </w:rPr>
        <w:instrText>"</w:instrText>
      </w:r>
      <w:r w:rsidR="00FC0AB0">
        <w:rPr>
          <w:u w:val="single"/>
        </w:rPr>
        <w:instrText xml:space="preserve"> </w:instrText>
      </w:r>
      <w:r w:rsidR="00FC0AB0">
        <w:rPr>
          <w:u w:val="single"/>
        </w:rPr>
        <w:fldChar w:fldCharType="end"/>
      </w:r>
      <w:r w:rsidRPr="0037680C">
        <w:t xml:space="preserve">, </w:t>
      </w:r>
      <w:r w:rsidRPr="0037680C">
        <w:rPr>
          <w:u w:val="single"/>
        </w:rPr>
        <w:t>USING</w:t>
      </w:r>
      <w:r w:rsidR="00FC0AB0">
        <w:rPr>
          <w:u w:val="single"/>
        </w:rPr>
        <w:fldChar w:fldCharType="begin"/>
      </w:r>
      <w:r w:rsidR="00FC0AB0">
        <w:rPr>
          <w:u w:val="single"/>
        </w:rPr>
        <w:instrText xml:space="preserve"> XE "</w:instrText>
      </w:r>
      <w:r w:rsidR="00FC0AB0" w:rsidRPr="00983439">
        <w:rPr>
          <w:lang w:val="en-US"/>
        </w:rPr>
        <w:instrText>USING</w:instrText>
      </w:r>
      <w:r w:rsidR="00FC0AB0">
        <w:rPr>
          <w:lang w:val="en-US"/>
        </w:rPr>
        <w:instrText>"</w:instrText>
      </w:r>
      <w:r w:rsidR="00FC0AB0">
        <w:rPr>
          <w:u w:val="single"/>
        </w:rPr>
        <w:instrText xml:space="preserve"> </w:instrText>
      </w:r>
      <w:r w:rsidR="00FC0AB0">
        <w:rPr>
          <w:u w:val="single"/>
        </w:rPr>
        <w:fldChar w:fldCharType="end"/>
      </w:r>
    </w:p>
    <w:p w:rsidR="0037680C" w:rsidRDefault="0037680C" w:rsidP="0037680C">
      <w:pPr>
        <w:jc w:val="both"/>
        <w:rPr>
          <w:b/>
        </w:rPr>
      </w:pPr>
      <w:r w:rsidRPr="0037680C">
        <w:rPr>
          <w:b/>
        </w:rPr>
        <w:t>Eksempel:</w:t>
      </w:r>
    </w:p>
    <w:p w:rsidR="0037680C" w:rsidRDefault="0037680C" w:rsidP="0037680C">
      <w:pPr>
        <w:pStyle w:val="CodeSample"/>
        <w:rPr>
          <w:i/>
        </w:rPr>
      </w:pPr>
      <w:r>
        <w:t xml:space="preserve">   #1 = EDIT</w:t>
      </w:r>
      <w:r w:rsidR="00FC0AB0">
        <w:fldChar w:fldCharType="begin"/>
      </w:r>
      <w:r w:rsidR="00FC0AB0">
        <w:instrText xml:space="preserve"> XE "</w:instrText>
      </w:r>
      <w:r w:rsidR="00FC0AB0" w:rsidRPr="00983439">
        <w:rPr>
          <w:lang w:val="en-US"/>
        </w:rPr>
        <w:instrText>EDIT</w:instrText>
      </w:r>
      <w:r w:rsidR="00FC0AB0">
        <w:rPr>
          <w:lang w:val="en-US"/>
        </w:rPr>
        <w:instrText>"</w:instrText>
      </w:r>
      <w:r w:rsidR="00FC0AB0">
        <w:instrText xml:space="preserve"> </w:instrText>
      </w:r>
      <w:r w:rsidR="00FC0AB0">
        <w:fldChar w:fldCharType="end"/>
      </w:r>
      <w:r>
        <w:t xml:space="preserve">(-123,"&amp;&amp;&amp;,&amp;&amp;")        </w:t>
      </w:r>
      <w:r w:rsidRPr="0037680C">
        <w:rPr>
          <w:i/>
        </w:rPr>
        <w:t xml:space="preserve">/* Giver "001,23"         </w:t>
      </w:r>
    </w:p>
    <w:p w:rsidR="0037680C" w:rsidRDefault="0037680C" w:rsidP="0037680C">
      <w:pPr>
        <w:pStyle w:val="CodeSample"/>
        <w:rPr>
          <w:i/>
        </w:rPr>
      </w:pPr>
      <w:r>
        <w:t xml:space="preserve">   #1 = EDIT</w:t>
      </w:r>
      <w:r w:rsidR="00FC0AB0">
        <w:fldChar w:fldCharType="begin"/>
      </w:r>
      <w:r w:rsidR="00FC0AB0">
        <w:instrText xml:space="preserve"> XE "</w:instrText>
      </w:r>
      <w:r w:rsidR="00FC0AB0" w:rsidRPr="00983439">
        <w:rPr>
          <w:lang w:val="en-US"/>
        </w:rPr>
        <w:instrText>EDIT</w:instrText>
      </w:r>
      <w:r w:rsidR="00FC0AB0">
        <w:rPr>
          <w:lang w:val="en-US"/>
        </w:rPr>
        <w:instrText>"</w:instrText>
      </w:r>
      <w:r w:rsidR="00FC0AB0">
        <w:instrText xml:space="preserve"> </w:instrText>
      </w:r>
      <w:r w:rsidR="00FC0AB0">
        <w:fldChar w:fldCharType="end"/>
      </w:r>
      <w:r>
        <w:t xml:space="preserve">(123,"##&amp;-#&amp;&amp;&amp;")       </w:t>
      </w:r>
      <w:r w:rsidRPr="0037680C">
        <w:rPr>
          <w:i/>
        </w:rPr>
        <w:t xml:space="preserve">/* Giver "  0- 123"       </w:t>
      </w:r>
    </w:p>
    <w:p w:rsidR="00925C64" w:rsidRDefault="0037680C" w:rsidP="0037680C">
      <w:pPr>
        <w:pStyle w:val="CodeSample"/>
        <w:rPr>
          <w:i/>
        </w:rPr>
      </w:pPr>
      <w:r>
        <w:t xml:space="preserve">   #1 = EDIT</w:t>
      </w:r>
      <w:r w:rsidR="00FC0AB0">
        <w:fldChar w:fldCharType="begin"/>
      </w:r>
      <w:r w:rsidR="00FC0AB0">
        <w:instrText xml:space="preserve"> XE "</w:instrText>
      </w:r>
      <w:r w:rsidR="00FC0AB0" w:rsidRPr="00983439">
        <w:rPr>
          <w:lang w:val="en-US"/>
        </w:rPr>
        <w:instrText>EDIT</w:instrText>
      </w:r>
      <w:r w:rsidR="00FC0AB0">
        <w:rPr>
          <w:lang w:val="en-US"/>
        </w:rPr>
        <w:instrText>"</w:instrText>
      </w:r>
      <w:r w:rsidR="00FC0AB0">
        <w:instrText xml:space="preserve"> </w:instrText>
      </w:r>
      <w:r w:rsidR="00FC0AB0">
        <w:fldChar w:fldCharType="end"/>
      </w:r>
      <w:r>
        <w:t xml:space="preserve">(123,"fx.# og ##")     </w:t>
      </w:r>
      <w:r w:rsidRPr="0037680C">
        <w:rPr>
          <w:i/>
        </w:rPr>
        <w:t xml:space="preserve">/* Giver "fx.1 og 23"     </w:t>
      </w:r>
    </w:p>
    <w:p w:rsidR="00925C64" w:rsidRDefault="00925C64" w:rsidP="00925C64">
      <w:pPr>
        <w:pStyle w:val="Overskrift1"/>
        <w:rPr>
          <w:b w:val="0"/>
        </w:rPr>
      </w:pPr>
      <w:bookmarkStart w:id="44" w:name="_Toc118101565"/>
      <w:r>
        <w:t xml:space="preserve">3.3. </w:t>
      </w:r>
      <w:r w:rsidRPr="00925C64">
        <w:rPr>
          <w:u w:val="single"/>
        </w:rPr>
        <w:t>FIND</w:t>
      </w:r>
      <w:r w:rsidR="00FC0AB0">
        <w:rPr>
          <w:u w:val="single"/>
        </w:rPr>
        <w:fldChar w:fldCharType="begin"/>
      </w:r>
      <w:r w:rsidR="00FC0AB0">
        <w:rPr>
          <w:u w:val="single"/>
        </w:rPr>
        <w:instrText xml:space="preserve"> XE "</w:instrText>
      </w:r>
      <w:r w:rsidR="00FC0AB0" w:rsidRPr="00983439">
        <w:rPr>
          <w:lang w:val="en-US"/>
        </w:rPr>
        <w:instrText>FIND</w:instrText>
      </w:r>
      <w:r w:rsidR="00FC0AB0">
        <w:rPr>
          <w:lang w:val="en-US"/>
        </w:rPr>
        <w:instrText>"</w:instrText>
      </w:r>
      <w:r w:rsidR="00FC0AB0">
        <w:rPr>
          <w:u w:val="single"/>
        </w:rPr>
        <w:instrText xml:space="preserve"> </w:instrText>
      </w:r>
      <w:r w:rsidR="00FC0AB0">
        <w:rPr>
          <w:u w:val="single"/>
        </w:rPr>
        <w:fldChar w:fldCharType="end"/>
      </w:r>
      <w:r w:rsidRPr="00925C64">
        <w:rPr>
          <w:b w:val="0"/>
        </w:rPr>
        <w:t xml:space="preserve"> - Find tekst i tekstfelt</w:t>
      </w:r>
      <w:bookmarkEnd w:id="44"/>
    </w:p>
    <w:p w:rsidR="00925C64" w:rsidRDefault="00925C64" w:rsidP="00925C64">
      <w:pPr>
        <w:jc w:val="both"/>
      </w:pPr>
      <w:r>
        <w:t>tal FIND</w:t>
      </w:r>
      <w:r w:rsidR="00FC0AB0">
        <w:fldChar w:fldCharType="begin"/>
      </w:r>
      <w:r w:rsidR="00FC0AB0">
        <w:instrText xml:space="preserve"> XE "</w:instrText>
      </w:r>
      <w:r w:rsidR="00FC0AB0" w:rsidRPr="00983439">
        <w:rPr>
          <w:lang w:val="en-US"/>
        </w:rPr>
        <w:instrText>FIND</w:instrText>
      </w:r>
      <w:r w:rsidR="00FC0AB0">
        <w:rPr>
          <w:lang w:val="en-US"/>
        </w:rPr>
        <w:instrText>"</w:instrText>
      </w:r>
      <w:r w:rsidR="00FC0AB0">
        <w:instrText xml:space="preserve"> </w:instrText>
      </w:r>
      <w:r w:rsidR="00FC0AB0">
        <w:fldChar w:fldCharType="end"/>
      </w:r>
      <w:r>
        <w:t xml:space="preserve">(tekst </w:t>
      </w:r>
      <w:r w:rsidRPr="00925C64">
        <w:rPr>
          <w:i/>
        </w:rPr>
        <w:t>par1</w:t>
      </w:r>
      <w:r w:rsidRPr="00925C64">
        <w:t xml:space="preserve">, tekst </w:t>
      </w:r>
      <w:r w:rsidRPr="00925C64">
        <w:rPr>
          <w:i/>
        </w:rPr>
        <w:t>par2</w:t>
      </w:r>
      <w:r w:rsidRPr="00925C64">
        <w:t xml:space="preserve">, tal </w:t>
      </w:r>
      <w:r w:rsidRPr="00925C64">
        <w:rPr>
          <w:i/>
        </w:rPr>
        <w:t>par3</w:t>
      </w:r>
      <w:r w:rsidRPr="00925C64">
        <w:t xml:space="preserve">, tal </w:t>
      </w:r>
      <w:r w:rsidRPr="00925C64">
        <w:rPr>
          <w:i/>
        </w:rPr>
        <w:t>par4</w:t>
      </w:r>
      <w:r w:rsidRPr="00925C64">
        <w:t xml:space="preserve">, tal </w:t>
      </w:r>
      <w:r w:rsidRPr="00925C64">
        <w:rPr>
          <w:i/>
        </w:rPr>
        <w:t>par5</w:t>
      </w:r>
      <w:r w:rsidRPr="00925C64">
        <w:t>)</w:t>
      </w:r>
    </w:p>
    <w:p w:rsidR="00925C64" w:rsidRDefault="00925C64" w:rsidP="00925C64"/>
    <w:p w:rsidR="00925C64" w:rsidRDefault="00925C64" w:rsidP="00925C64"/>
    <w:p w:rsidR="00925C64" w:rsidRDefault="00925C64" w:rsidP="00925C64"/>
    <w:p w:rsidR="00925C64" w:rsidRDefault="00925C64" w:rsidP="00925C64"/>
    <w:p w:rsidR="00925C64" w:rsidRDefault="00925C64" w:rsidP="00925C64"/>
    <w:p w:rsidR="00925C64" w:rsidRDefault="00925C64" w:rsidP="00925C64"/>
    <w:p w:rsidR="00925C64" w:rsidRDefault="00925C64" w:rsidP="00925C64"/>
    <w:p w:rsidR="00925C64" w:rsidRDefault="00925C64" w:rsidP="00925C64"/>
    <w:p w:rsidR="00925C64" w:rsidRDefault="00925C64" w:rsidP="00925C64"/>
    <w:p w:rsidR="00925C64" w:rsidRDefault="00925C64" w:rsidP="00925C64"/>
    <w:p w:rsidR="00925C64" w:rsidRDefault="00925C64" w:rsidP="00925C64"/>
    <w:p w:rsidR="00925C64" w:rsidRDefault="00925C64" w:rsidP="00925C64"/>
    <w:p w:rsidR="00925C64" w:rsidRDefault="00925C64" w:rsidP="00925C64"/>
    <w:p w:rsidR="00925C64" w:rsidRDefault="00925C64" w:rsidP="00925C64"/>
    <w:p w:rsidR="00925C64" w:rsidRDefault="00925C64" w:rsidP="00925C64"/>
    <w:p w:rsidR="00925C64" w:rsidRDefault="00925C64" w:rsidP="00925C64">
      <w:pPr>
        <w:jc w:val="both"/>
      </w:pPr>
      <w:r w:rsidRPr="00925C64">
        <w:rPr>
          <w:b/>
        </w:rPr>
        <w:t>Beskrivelse:</w:t>
      </w:r>
      <w:r w:rsidRPr="00925C64">
        <w:t xml:space="preserve"> Funktionen søger efter teksten </w:t>
      </w:r>
      <w:r w:rsidRPr="00925C64">
        <w:rPr>
          <w:i/>
        </w:rPr>
        <w:t>par1</w:t>
      </w:r>
      <w:r w:rsidRPr="00925C64">
        <w:t xml:space="preserve"> i teksten </w:t>
      </w:r>
      <w:r w:rsidRPr="00925C64">
        <w:rPr>
          <w:i/>
        </w:rPr>
        <w:t>par2</w:t>
      </w:r>
      <w:r w:rsidRPr="00925C64">
        <w:t>. Begge parametre skal angives i "" (gåseøjne).</w:t>
      </w:r>
    </w:p>
    <w:p w:rsidR="00925C64" w:rsidRDefault="00925C64" w:rsidP="00925C64">
      <w:pPr>
        <w:jc w:val="both"/>
      </w:pPr>
      <w:r w:rsidRPr="00925C64">
        <w:rPr>
          <w:b/>
        </w:rPr>
        <w:t>Returværdi:</w:t>
      </w:r>
      <w:r w:rsidRPr="00925C64">
        <w:t xml:space="preserve"> Returnerer -1 hvis teksten ikke er fundet, ellers et positivt tal svarende til positionen i den tekst der er søgt i - startende fra 1.</w:t>
      </w:r>
    </w:p>
    <w:p w:rsidR="00925C64" w:rsidRDefault="00925C64" w:rsidP="00925C64">
      <w:pPr>
        <w:jc w:val="both"/>
        <w:rPr>
          <w:b/>
        </w:rPr>
      </w:pPr>
      <w:r w:rsidRPr="00925C64">
        <w:rPr>
          <w:b/>
        </w:rPr>
        <w:t>Se også:</w:t>
      </w:r>
    </w:p>
    <w:p w:rsidR="00925C64" w:rsidRDefault="00925C64" w:rsidP="00925C64">
      <w:pPr>
        <w:jc w:val="both"/>
        <w:rPr>
          <w:b/>
        </w:rPr>
      </w:pPr>
      <w:r w:rsidRPr="00925C64">
        <w:rPr>
          <w:b/>
        </w:rPr>
        <w:t>Eksempel:</w:t>
      </w:r>
    </w:p>
    <w:p w:rsidR="00925C64" w:rsidRDefault="00925C64" w:rsidP="00925C64">
      <w:pPr>
        <w:pStyle w:val="CodeSample"/>
      </w:pPr>
      <w:r>
        <w:t xml:space="preserve">   #1 = "Dette er en tekst"</w:t>
      </w:r>
    </w:p>
    <w:p w:rsidR="00054A3C" w:rsidRDefault="00925C64" w:rsidP="00925C64">
      <w:pPr>
        <w:pStyle w:val="CodeSample"/>
        <w:rPr>
          <w:i/>
        </w:rPr>
      </w:pPr>
      <w:r>
        <w:t xml:space="preserve">   #2 = FIND</w:t>
      </w:r>
      <w:r w:rsidR="00FC0AB0">
        <w:fldChar w:fldCharType="begin"/>
      </w:r>
      <w:r w:rsidR="00FC0AB0">
        <w:instrText xml:space="preserve"> XE "</w:instrText>
      </w:r>
      <w:r w:rsidR="00FC0AB0" w:rsidRPr="00983439">
        <w:rPr>
          <w:lang w:val="en-US"/>
        </w:rPr>
        <w:instrText>FIND</w:instrText>
      </w:r>
      <w:r w:rsidR="00FC0AB0">
        <w:rPr>
          <w:lang w:val="en-US"/>
        </w:rPr>
        <w:instrText>"</w:instrText>
      </w:r>
      <w:r w:rsidR="00FC0AB0">
        <w:instrText xml:space="preserve"> </w:instrText>
      </w:r>
      <w:r w:rsidR="00FC0AB0">
        <w:fldChar w:fldCharType="end"/>
      </w:r>
      <w:r>
        <w:t xml:space="preserve">("en", #1)          </w:t>
      </w:r>
      <w:r w:rsidRPr="00925C64">
        <w:rPr>
          <w:i/>
        </w:rPr>
        <w:t>/* Felt #2 vil indeholde værdien 10.</w:t>
      </w:r>
    </w:p>
    <w:p w:rsidR="00054A3C" w:rsidRDefault="00054A3C" w:rsidP="00054A3C">
      <w:pPr>
        <w:pStyle w:val="Overskrift1"/>
        <w:rPr>
          <w:b w:val="0"/>
        </w:rPr>
      </w:pPr>
      <w:bookmarkStart w:id="45" w:name="_Toc118101566"/>
      <w:r>
        <w:t xml:space="preserve">3.4. </w:t>
      </w:r>
      <w:r w:rsidRPr="00054A3C">
        <w:rPr>
          <w:u w:val="single"/>
        </w:rPr>
        <w:t>LEN</w:t>
      </w:r>
      <w:r w:rsidR="00FC0AB0">
        <w:rPr>
          <w:u w:val="single"/>
        </w:rPr>
        <w:fldChar w:fldCharType="begin"/>
      </w:r>
      <w:r w:rsidR="00FC0AB0">
        <w:rPr>
          <w:u w:val="single"/>
        </w:rPr>
        <w:instrText xml:space="preserve"> XE "</w:instrText>
      </w:r>
      <w:r w:rsidR="00FC0AB0" w:rsidRPr="00A61E94">
        <w:instrText>LEN</w:instrText>
      </w:r>
      <w:r w:rsidR="00FC0AB0">
        <w:instrText>"</w:instrText>
      </w:r>
      <w:r w:rsidR="00FC0AB0">
        <w:rPr>
          <w:u w:val="single"/>
        </w:rPr>
        <w:instrText xml:space="preserve"> </w:instrText>
      </w:r>
      <w:r w:rsidR="00FC0AB0">
        <w:rPr>
          <w:u w:val="single"/>
        </w:rPr>
        <w:fldChar w:fldCharType="end"/>
      </w:r>
      <w:r w:rsidRPr="00054A3C">
        <w:rPr>
          <w:b w:val="0"/>
        </w:rPr>
        <w:t xml:space="preserve"> - Længden af en tekst</w:t>
      </w:r>
      <w:bookmarkEnd w:id="45"/>
    </w:p>
    <w:p w:rsidR="00054A3C" w:rsidRDefault="00054A3C" w:rsidP="00054A3C">
      <w:pPr>
        <w:jc w:val="both"/>
      </w:pPr>
      <w:r>
        <w:t>tal LEN</w:t>
      </w:r>
      <w:r w:rsidR="00FC0AB0">
        <w:fldChar w:fldCharType="begin"/>
      </w:r>
      <w:r w:rsidR="00FC0AB0">
        <w:instrText xml:space="preserve"> XE "</w:instrText>
      </w:r>
      <w:r w:rsidR="00FC0AB0" w:rsidRPr="00A61E94">
        <w:instrText>LEN</w:instrText>
      </w:r>
      <w:r w:rsidR="00FC0AB0">
        <w:instrText xml:space="preserve">" </w:instrText>
      </w:r>
      <w:r w:rsidR="00FC0AB0">
        <w:fldChar w:fldCharType="end"/>
      </w:r>
      <w:r>
        <w:t xml:space="preserve">(tekst </w:t>
      </w:r>
      <w:r w:rsidRPr="00054A3C">
        <w:rPr>
          <w:i/>
        </w:rPr>
        <w:t>par1</w:t>
      </w:r>
      <w:r w:rsidRPr="00054A3C">
        <w:t>)</w:t>
      </w:r>
    </w:p>
    <w:p w:rsidR="00054A3C" w:rsidRDefault="00054A3C" w:rsidP="00054A3C">
      <w:pPr>
        <w:jc w:val="both"/>
      </w:pPr>
      <w:r w:rsidRPr="00054A3C">
        <w:rPr>
          <w:b/>
        </w:rPr>
        <w:t>Parametre:</w:t>
      </w:r>
      <w:r w:rsidRPr="00054A3C">
        <w:t xml:space="preserve"> </w:t>
      </w:r>
      <w:r w:rsidRPr="00054A3C">
        <w:rPr>
          <w:i/>
        </w:rPr>
        <w:t>par1</w:t>
      </w:r>
      <w:r w:rsidRPr="00054A3C">
        <w:t xml:space="preserve"> : angiver en tekst</w:t>
      </w:r>
    </w:p>
    <w:p w:rsidR="00054A3C" w:rsidRDefault="00054A3C" w:rsidP="00054A3C">
      <w:pPr>
        <w:jc w:val="both"/>
      </w:pPr>
      <w:r w:rsidRPr="00054A3C">
        <w:rPr>
          <w:b/>
        </w:rPr>
        <w:t>Beskrivelse:</w:t>
      </w:r>
      <w:r w:rsidRPr="00054A3C">
        <w:t xml:space="preserve"> Funktionen udregner længden af en tekst.</w:t>
      </w:r>
    </w:p>
    <w:p w:rsidR="00054A3C" w:rsidRDefault="00054A3C" w:rsidP="00054A3C">
      <w:pPr>
        <w:jc w:val="both"/>
      </w:pPr>
      <w:r w:rsidRPr="00054A3C">
        <w:rPr>
          <w:b/>
        </w:rPr>
        <w:t>Returværdi:</w:t>
      </w:r>
      <w:r w:rsidRPr="00054A3C">
        <w:t xml:space="preserve"> Længden af teksten.</w:t>
      </w:r>
    </w:p>
    <w:p w:rsidR="00054A3C" w:rsidRDefault="00054A3C" w:rsidP="00054A3C">
      <w:pPr>
        <w:jc w:val="both"/>
        <w:rPr>
          <w:u w:val="single"/>
        </w:rPr>
      </w:pPr>
      <w:r w:rsidRPr="00054A3C">
        <w:rPr>
          <w:b/>
        </w:rPr>
        <w:t>Se også:</w:t>
      </w:r>
      <w:r w:rsidRPr="00054A3C">
        <w:t xml:space="preserve"> </w:t>
      </w:r>
      <w:r w:rsidRPr="00054A3C">
        <w:rPr>
          <w:u w:val="single"/>
        </w:rPr>
        <w:t>SPOFF</w:t>
      </w:r>
      <w:r w:rsidR="00FC0AB0">
        <w:rPr>
          <w:u w:val="single"/>
        </w:rPr>
        <w:fldChar w:fldCharType="begin"/>
      </w:r>
      <w:r w:rsidR="00FC0AB0">
        <w:rPr>
          <w:u w:val="single"/>
        </w:rPr>
        <w:instrText xml:space="preserve"> XE "</w:instrText>
      </w:r>
      <w:r w:rsidR="00FC0AB0" w:rsidRPr="00A61E94">
        <w:instrText>SPOFF</w:instrText>
      </w:r>
      <w:r w:rsidR="00FC0AB0">
        <w:instrText>"</w:instrText>
      </w:r>
      <w:r w:rsidR="00FC0AB0">
        <w:rPr>
          <w:u w:val="single"/>
        </w:rPr>
        <w:instrText xml:space="preserve"> </w:instrText>
      </w:r>
      <w:r w:rsidR="00FC0AB0">
        <w:rPr>
          <w:u w:val="single"/>
        </w:rPr>
        <w:fldChar w:fldCharType="end"/>
      </w:r>
    </w:p>
    <w:p w:rsidR="00054A3C" w:rsidRDefault="00054A3C" w:rsidP="00054A3C">
      <w:pPr>
        <w:jc w:val="both"/>
        <w:rPr>
          <w:b/>
        </w:rPr>
      </w:pPr>
      <w:r w:rsidRPr="00054A3C">
        <w:rPr>
          <w:b/>
        </w:rPr>
        <w:t>Eksempel:</w:t>
      </w:r>
    </w:p>
    <w:p w:rsidR="00054A3C" w:rsidRDefault="00054A3C" w:rsidP="00054A3C">
      <w:pPr>
        <w:pStyle w:val="CodeSample"/>
      </w:pPr>
      <w:r>
        <w:t xml:space="preserve">   #1 = "SW-Tools ApS"</w:t>
      </w:r>
    </w:p>
    <w:p w:rsidR="00054A3C" w:rsidRDefault="00054A3C" w:rsidP="00054A3C">
      <w:pPr>
        <w:pStyle w:val="CodeSample"/>
        <w:rPr>
          <w:i/>
        </w:rPr>
      </w:pPr>
      <w:r>
        <w:t xml:space="preserve">   #2 = LEN</w:t>
      </w:r>
      <w:r w:rsidR="00FC0AB0">
        <w:fldChar w:fldCharType="begin"/>
      </w:r>
      <w:r w:rsidR="00FC0AB0">
        <w:instrText xml:space="preserve"> XE "</w:instrText>
      </w:r>
      <w:r w:rsidR="00FC0AB0" w:rsidRPr="00A61E94">
        <w:instrText>LEN</w:instrText>
      </w:r>
      <w:r w:rsidR="00FC0AB0">
        <w:instrText xml:space="preserve">" </w:instrText>
      </w:r>
      <w:r w:rsidR="00FC0AB0">
        <w:fldChar w:fldCharType="end"/>
      </w:r>
      <w:r>
        <w:t xml:space="preserve">(#1)                 </w:t>
      </w:r>
      <w:r w:rsidRPr="00054A3C">
        <w:rPr>
          <w:i/>
        </w:rPr>
        <w:t>/* returner længden af en tekst</w:t>
      </w:r>
    </w:p>
    <w:p w:rsidR="00DD3510" w:rsidRDefault="00054A3C" w:rsidP="00054A3C">
      <w:pPr>
        <w:jc w:val="both"/>
      </w:pPr>
      <w:r>
        <w:t>Felt #2 vil antage værdien 12, eftersom der er 12 karakterer i #1.</w:t>
      </w:r>
    </w:p>
    <w:p w:rsidR="00DD3510" w:rsidRDefault="00DD3510" w:rsidP="00DD3510">
      <w:pPr>
        <w:pStyle w:val="Overskrift1"/>
        <w:rPr>
          <w:b w:val="0"/>
        </w:rPr>
      </w:pPr>
      <w:bookmarkStart w:id="46" w:name="_Toc118101567"/>
      <w:r>
        <w:t xml:space="preserve">3.5. </w:t>
      </w:r>
      <w:r w:rsidRPr="00DD3510">
        <w:rPr>
          <w:u w:val="single"/>
        </w:rPr>
        <w:t>LOWER</w:t>
      </w:r>
      <w:r w:rsidR="00FC0AB0">
        <w:rPr>
          <w:u w:val="single"/>
        </w:rPr>
        <w:fldChar w:fldCharType="begin"/>
      </w:r>
      <w:r w:rsidR="00FC0AB0">
        <w:rPr>
          <w:u w:val="single"/>
        </w:rPr>
        <w:instrText xml:space="preserve"> XE "</w:instrText>
      </w:r>
      <w:r w:rsidR="00FC0AB0" w:rsidRPr="00983439">
        <w:rPr>
          <w:lang w:val="en-US"/>
        </w:rPr>
        <w:instrText>LOWER</w:instrText>
      </w:r>
      <w:r w:rsidR="00FC0AB0">
        <w:rPr>
          <w:lang w:val="en-US"/>
        </w:rPr>
        <w:instrText>"</w:instrText>
      </w:r>
      <w:r w:rsidR="00FC0AB0">
        <w:rPr>
          <w:u w:val="single"/>
        </w:rPr>
        <w:instrText xml:space="preserve"> </w:instrText>
      </w:r>
      <w:r w:rsidR="00FC0AB0">
        <w:rPr>
          <w:u w:val="single"/>
        </w:rPr>
        <w:fldChar w:fldCharType="end"/>
      </w:r>
      <w:r w:rsidRPr="00DD3510">
        <w:rPr>
          <w:b w:val="0"/>
        </w:rPr>
        <w:t xml:space="preserve"> - Konverter tekst til små bogstaver</w:t>
      </w:r>
      <w:bookmarkEnd w:id="46"/>
    </w:p>
    <w:p w:rsidR="00DD3510" w:rsidRDefault="00DD3510" w:rsidP="00DD3510">
      <w:pPr>
        <w:jc w:val="both"/>
      </w:pPr>
      <w:r>
        <w:t>tekst LOWER</w:t>
      </w:r>
      <w:r w:rsidR="00FC0AB0">
        <w:fldChar w:fldCharType="begin"/>
      </w:r>
      <w:r w:rsidR="00FC0AB0">
        <w:instrText xml:space="preserve"> XE "</w:instrText>
      </w:r>
      <w:r w:rsidR="00FC0AB0" w:rsidRPr="00983439">
        <w:rPr>
          <w:lang w:val="en-US"/>
        </w:rPr>
        <w:instrText>LOWER</w:instrText>
      </w:r>
      <w:r w:rsidR="00FC0AB0">
        <w:rPr>
          <w:lang w:val="en-US"/>
        </w:rPr>
        <w:instrText>"</w:instrText>
      </w:r>
      <w:r w:rsidR="00FC0AB0">
        <w:instrText xml:space="preserve"> </w:instrText>
      </w:r>
      <w:r w:rsidR="00FC0AB0">
        <w:fldChar w:fldCharType="end"/>
      </w:r>
      <w:r>
        <w:t xml:space="preserve">(tekst </w:t>
      </w:r>
      <w:r w:rsidRPr="00DD3510">
        <w:rPr>
          <w:i/>
        </w:rPr>
        <w:t>par1</w:t>
      </w:r>
      <w:r w:rsidRPr="00DD3510">
        <w:t>)</w:t>
      </w:r>
    </w:p>
    <w:p w:rsidR="00DD3510" w:rsidRDefault="00DD3510" w:rsidP="00DD3510">
      <w:pPr>
        <w:jc w:val="both"/>
      </w:pPr>
      <w:r w:rsidRPr="00DD3510">
        <w:rPr>
          <w:b/>
        </w:rPr>
        <w:t>Parametre:</w:t>
      </w:r>
      <w:r w:rsidRPr="00DD3510">
        <w:t xml:space="preserve"> </w:t>
      </w:r>
      <w:r w:rsidRPr="00DD3510">
        <w:rPr>
          <w:i/>
        </w:rPr>
        <w:t>par1</w:t>
      </w:r>
      <w:r w:rsidRPr="00DD3510">
        <w:t xml:space="preserve"> : angiver en tekst som skal konverteres</w:t>
      </w:r>
    </w:p>
    <w:p w:rsidR="00DD3510" w:rsidRDefault="00DD3510" w:rsidP="00DD3510">
      <w:pPr>
        <w:jc w:val="both"/>
      </w:pPr>
      <w:r w:rsidRPr="00DD3510">
        <w:rPr>
          <w:b/>
        </w:rPr>
        <w:t>Beskrivelse:</w:t>
      </w:r>
      <w:r w:rsidRPr="00DD3510">
        <w:t xml:space="preserve"> Funktionen konverterer en tekst til små bogstaver, dvs. alle bogstaver A-Z,Æ,Ø og Å konverteres til a-z,æ,ø og å.</w:t>
      </w:r>
    </w:p>
    <w:p w:rsidR="00DD3510" w:rsidRDefault="00DD3510" w:rsidP="00DD3510">
      <w:pPr>
        <w:jc w:val="both"/>
      </w:pPr>
      <w:r w:rsidRPr="00DD3510">
        <w:rPr>
          <w:b/>
        </w:rPr>
        <w:t>Returværdi:</w:t>
      </w:r>
      <w:r w:rsidRPr="00DD3510">
        <w:t xml:space="preserve"> Den konverterede tekst.</w:t>
      </w:r>
    </w:p>
    <w:p w:rsidR="00DD3510" w:rsidRDefault="00DD3510" w:rsidP="00DD3510">
      <w:pPr>
        <w:jc w:val="both"/>
        <w:rPr>
          <w:u w:val="single"/>
        </w:rPr>
      </w:pPr>
      <w:r w:rsidRPr="00DD3510">
        <w:rPr>
          <w:b/>
        </w:rPr>
        <w:t>Se også:</w:t>
      </w:r>
      <w:r w:rsidRPr="00DD3510">
        <w:t xml:space="preserve"> </w:t>
      </w:r>
      <w:r w:rsidRPr="00DD3510">
        <w:rPr>
          <w:u w:val="single"/>
        </w:rPr>
        <w:t>CONV</w:t>
      </w:r>
      <w:r w:rsidR="00FC0AB0">
        <w:rPr>
          <w:u w:val="single"/>
        </w:rPr>
        <w:fldChar w:fldCharType="begin"/>
      </w:r>
      <w:r w:rsidR="00FC0AB0">
        <w:rPr>
          <w:u w:val="single"/>
        </w:rPr>
        <w:instrText xml:space="preserve"> XE "</w:instrText>
      </w:r>
      <w:r w:rsidR="00FC0AB0" w:rsidRPr="00983439">
        <w:rPr>
          <w:lang w:val="en-US"/>
        </w:rPr>
        <w:instrText>CONV</w:instrText>
      </w:r>
      <w:r w:rsidR="00FC0AB0">
        <w:rPr>
          <w:lang w:val="en-US"/>
        </w:rPr>
        <w:instrText>"</w:instrText>
      </w:r>
      <w:r w:rsidR="00FC0AB0">
        <w:rPr>
          <w:u w:val="single"/>
        </w:rPr>
        <w:instrText xml:space="preserve"> </w:instrText>
      </w:r>
      <w:r w:rsidR="00FC0AB0">
        <w:rPr>
          <w:u w:val="single"/>
        </w:rPr>
        <w:fldChar w:fldCharType="end"/>
      </w:r>
      <w:r w:rsidRPr="00DD3510">
        <w:t xml:space="preserve">, </w:t>
      </w:r>
      <w:r w:rsidRPr="00DD3510">
        <w:rPr>
          <w:u w:val="single"/>
        </w:rPr>
        <w:t>SMAA</w:t>
      </w:r>
      <w:r w:rsidR="00FC0AB0">
        <w:rPr>
          <w:u w:val="single"/>
        </w:rPr>
        <w:fldChar w:fldCharType="begin"/>
      </w:r>
      <w:r w:rsidR="00FC0AB0">
        <w:rPr>
          <w:u w:val="single"/>
        </w:rPr>
        <w:instrText xml:space="preserve"> XE "</w:instrText>
      </w:r>
      <w:r w:rsidR="00FC0AB0" w:rsidRPr="00A61E94">
        <w:instrText>SMAA</w:instrText>
      </w:r>
      <w:r w:rsidR="00FC0AB0">
        <w:instrText>"</w:instrText>
      </w:r>
      <w:r w:rsidR="00FC0AB0">
        <w:rPr>
          <w:u w:val="single"/>
        </w:rPr>
        <w:instrText xml:space="preserve"> </w:instrText>
      </w:r>
      <w:r w:rsidR="00FC0AB0">
        <w:rPr>
          <w:u w:val="single"/>
        </w:rPr>
        <w:fldChar w:fldCharType="end"/>
      </w:r>
      <w:r w:rsidRPr="00DD3510">
        <w:t xml:space="preserve">, </w:t>
      </w:r>
      <w:r w:rsidRPr="00DD3510">
        <w:rPr>
          <w:u w:val="single"/>
        </w:rPr>
        <w:t>UPPER</w:t>
      </w:r>
      <w:r w:rsidR="00FC0AB0">
        <w:rPr>
          <w:u w:val="single"/>
        </w:rPr>
        <w:fldChar w:fldCharType="begin"/>
      </w:r>
      <w:r w:rsidR="00FC0AB0">
        <w:rPr>
          <w:u w:val="single"/>
        </w:rPr>
        <w:instrText xml:space="preserve"> XE "</w:instrText>
      </w:r>
      <w:r w:rsidR="00FC0AB0" w:rsidRPr="00983439">
        <w:rPr>
          <w:lang w:val="en-US"/>
        </w:rPr>
        <w:instrText>UPPER</w:instrText>
      </w:r>
      <w:r w:rsidR="00FC0AB0">
        <w:rPr>
          <w:lang w:val="en-US"/>
        </w:rPr>
        <w:instrText>"</w:instrText>
      </w:r>
      <w:r w:rsidR="00FC0AB0">
        <w:rPr>
          <w:u w:val="single"/>
        </w:rPr>
        <w:instrText xml:space="preserve"> </w:instrText>
      </w:r>
      <w:r w:rsidR="00FC0AB0">
        <w:rPr>
          <w:u w:val="single"/>
        </w:rPr>
        <w:fldChar w:fldCharType="end"/>
      </w:r>
    </w:p>
    <w:p w:rsidR="00DD3510" w:rsidRDefault="00DD3510" w:rsidP="00DD3510">
      <w:pPr>
        <w:jc w:val="both"/>
        <w:rPr>
          <w:b/>
        </w:rPr>
      </w:pPr>
      <w:r w:rsidRPr="00DD3510">
        <w:rPr>
          <w:b/>
        </w:rPr>
        <w:t>Eksempel:</w:t>
      </w:r>
    </w:p>
    <w:p w:rsidR="00DD3510" w:rsidRDefault="00DD3510" w:rsidP="00DD3510">
      <w:pPr>
        <w:pStyle w:val="CodeSample"/>
      </w:pPr>
      <w:r>
        <w:t xml:space="preserve">   #1 = "DETTE er en TEST ÆØÅ"</w:t>
      </w:r>
    </w:p>
    <w:p w:rsidR="00FF26F9" w:rsidRDefault="00DD3510" w:rsidP="00DD3510">
      <w:pPr>
        <w:pStyle w:val="CodeSample"/>
        <w:rPr>
          <w:i/>
        </w:rPr>
      </w:pPr>
      <w:r>
        <w:t xml:space="preserve">   #2 = LOWER</w:t>
      </w:r>
      <w:r w:rsidR="00FC0AB0">
        <w:fldChar w:fldCharType="begin"/>
      </w:r>
      <w:r w:rsidR="00FC0AB0">
        <w:instrText xml:space="preserve"> XE "</w:instrText>
      </w:r>
      <w:r w:rsidR="00FC0AB0" w:rsidRPr="00983439">
        <w:rPr>
          <w:lang w:val="en-US"/>
        </w:rPr>
        <w:instrText>LOWER</w:instrText>
      </w:r>
      <w:r w:rsidR="00FC0AB0">
        <w:rPr>
          <w:lang w:val="en-US"/>
        </w:rPr>
        <w:instrText>"</w:instrText>
      </w:r>
      <w:r w:rsidR="00FC0AB0">
        <w:instrText xml:space="preserve"> </w:instrText>
      </w:r>
      <w:r w:rsidR="00FC0AB0">
        <w:fldChar w:fldCharType="end"/>
      </w:r>
      <w:r>
        <w:t xml:space="preserve">(#1)     </w:t>
      </w:r>
      <w:r w:rsidRPr="00DD3510">
        <w:rPr>
          <w:i/>
        </w:rPr>
        <w:t>/* Felt #2 vil antage teksten "dette er en test æøå"</w:t>
      </w:r>
    </w:p>
    <w:p w:rsidR="00FF26F9" w:rsidRDefault="00FF26F9" w:rsidP="00FF26F9">
      <w:pPr>
        <w:pStyle w:val="Overskrift1"/>
        <w:rPr>
          <w:b w:val="0"/>
        </w:rPr>
      </w:pPr>
      <w:bookmarkStart w:id="47" w:name="_Toc118101568"/>
      <w:r>
        <w:t xml:space="preserve">3.6. </w:t>
      </w:r>
      <w:r w:rsidRPr="00FF26F9">
        <w:rPr>
          <w:u w:val="single"/>
        </w:rPr>
        <w:t>NAME</w:t>
      </w:r>
      <w:r w:rsidR="00FC0AB0">
        <w:rPr>
          <w:u w:val="single"/>
        </w:rPr>
        <w:fldChar w:fldCharType="begin"/>
      </w:r>
      <w:r w:rsidR="00FC0AB0">
        <w:rPr>
          <w:u w:val="single"/>
        </w:rPr>
        <w:instrText xml:space="preserve"> XE "</w:instrText>
      </w:r>
      <w:r w:rsidR="00FC0AB0" w:rsidRPr="00A61E94">
        <w:instrText>NAME</w:instrText>
      </w:r>
      <w:r w:rsidR="00FC0AB0">
        <w:instrText>"</w:instrText>
      </w:r>
      <w:r w:rsidR="00FC0AB0">
        <w:rPr>
          <w:u w:val="single"/>
        </w:rPr>
        <w:instrText xml:space="preserve"> </w:instrText>
      </w:r>
      <w:r w:rsidR="00FC0AB0">
        <w:rPr>
          <w:u w:val="single"/>
        </w:rPr>
        <w:fldChar w:fldCharType="end"/>
      </w:r>
      <w:r w:rsidRPr="00FF26F9">
        <w:rPr>
          <w:b w:val="0"/>
        </w:rPr>
        <w:t xml:space="preserve"> - Udtræk af for og efternavne</w:t>
      </w:r>
      <w:bookmarkEnd w:id="47"/>
    </w:p>
    <w:p w:rsidR="00FF26F9" w:rsidRDefault="00FF26F9" w:rsidP="00FF26F9">
      <w:pPr>
        <w:jc w:val="both"/>
      </w:pPr>
      <w:r>
        <w:t>tekst NAME</w:t>
      </w:r>
      <w:r w:rsidR="00FC0AB0">
        <w:fldChar w:fldCharType="begin"/>
      </w:r>
      <w:r w:rsidR="00FC0AB0">
        <w:instrText xml:space="preserve"> XE "</w:instrText>
      </w:r>
      <w:r w:rsidR="00FC0AB0" w:rsidRPr="00A61E94">
        <w:instrText>NAME</w:instrText>
      </w:r>
      <w:r w:rsidR="00FC0AB0">
        <w:instrText xml:space="preserve">" </w:instrText>
      </w:r>
      <w:r w:rsidR="00FC0AB0">
        <w:fldChar w:fldCharType="end"/>
      </w:r>
      <w:r>
        <w:t xml:space="preserve">(tekst </w:t>
      </w:r>
      <w:r w:rsidRPr="00FF26F9">
        <w:rPr>
          <w:i/>
        </w:rPr>
        <w:t>par1</w:t>
      </w:r>
      <w:r w:rsidRPr="00FF26F9">
        <w:t xml:space="preserve">, tal </w:t>
      </w:r>
      <w:r w:rsidRPr="00FF26F9">
        <w:rPr>
          <w:i/>
        </w:rPr>
        <w:t>par2</w:t>
      </w:r>
      <w:r w:rsidRPr="00FF26F9">
        <w:t>)</w:t>
      </w:r>
    </w:p>
    <w:p w:rsidR="00FF26F9" w:rsidRDefault="00FF26F9" w:rsidP="00FF26F9"/>
    <w:p w:rsidR="00FF26F9" w:rsidRDefault="00FF26F9" w:rsidP="00FF26F9"/>
    <w:p w:rsidR="00FF26F9" w:rsidRDefault="00FF26F9" w:rsidP="00FF26F9"/>
    <w:p w:rsidR="00FF26F9" w:rsidRDefault="00FF26F9" w:rsidP="00FF26F9"/>
    <w:p w:rsidR="00FF26F9" w:rsidRDefault="00FF26F9" w:rsidP="00FF26F9"/>
    <w:p w:rsidR="00FF26F9" w:rsidRDefault="00FF26F9" w:rsidP="00FF26F9"/>
    <w:p w:rsidR="00FF26F9" w:rsidRDefault="00FF26F9" w:rsidP="00FF26F9"/>
    <w:p w:rsidR="00FF26F9" w:rsidRDefault="00FF26F9" w:rsidP="00FF26F9"/>
    <w:p w:rsidR="00FF26F9" w:rsidRDefault="00FF26F9" w:rsidP="00FF26F9"/>
    <w:p w:rsidR="00FF26F9" w:rsidRDefault="00FF26F9" w:rsidP="00FF26F9">
      <w:pPr>
        <w:jc w:val="both"/>
      </w:pPr>
      <w:r w:rsidRPr="00FF26F9">
        <w:rPr>
          <w:b/>
        </w:rPr>
        <w:t>Beskrivelse:</w:t>
      </w:r>
      <w:r w:rsidRPr="00FF26F9">
        <w:t xml:space="preserve"> Funktionen udtrækker for så vidt muligt fornavn og efternavn fra det givne tekstfelt og returnerer disse ifølge </w:t>
      </w:r>
      <w:r w:rsidRPr="00FF26F9">
        <w:rPr>
          <w:i/>
        </w:rPr>
        <w:t>par2</w:t>
      </w:r>
      <w:r w:rsidRPr="00FF26F9">
        <w:t>. Denne værdien kan for eksempel anvendes til sortering.</w:t>
      </w:r>
    </w:p>
    <w:p w:rsidR="00FF26F9" w:rsidRDefault="00FF26F9" w:rsidP="00FF26F9">
      <w:pPr>
        <w:jc w:val="both"/>
      </w:pPr>
      <w:r>
        <w:t>Til dette anvendes SSV tekstfilen WORDS</w:t>
      </w:r>
      <w:r w:rsidR="00FC0AB0">
        <w:fldChar w:fldCharType="begin"/>
      </w:r>
      <w:r w:rsidR="00FC0AB0">
        <w:instrText xml:space="preserve"> XE "</w:instrText>
      </w:r>
      <w:r w:rsidR="00FC0AB0" w:rsidRPr="00A61E94">
        <w:instrText>WORDS</w:instrText>
      </w:r>
      <w:r w:rsidR="00FC0AB0">
        <w:instrText xml:space="preserve">" </w:instrText>
      </w:r>
      <w:r w:rsidR="00FC0AB0">
        <w:fldChar w:fldCharType="end"/>
      </w:r>
      <w:r>
        <w:t>.DAN, hvor hver linie indeholder et specialord som Hr, Fru, ApS samt en eventuel erstatning (Herr;Hr.) for disse.</w:t>
      </w:r>
    </w:p>
    <w:p w:rsidR="00FF26F9" w:rsidRDefault="00FF26F9" w:rsidP="00FF26F9">
      <w:pPr>
        <w:jc w:val="both"/>
      </w:pPr>
      <w:r w:rsidRPr="00FF26F9">
        <w:rPr>
          <w:b/>
        </w:rPr>
        <w:t>Returværdi:</w:t>
      </w:r>
      <w:r w:rsidRPr="00FF26F9">
        <w:t xml:space="preserve"> Navn ifølge </w:t>
      </w:r>
      <w:r w:rsidRPr="00FF26F9">
        <w:rPr>
          <w:i/>
        </w:rPr>
        <w:t>par2</w:t>
      </w:r>
      <w:r w:rsidRPr="00FF26F9">
        <w:t>.</w:t>
      </w:r>
    </w:p>
    <w:p w:rsidR="00FF26F9" w:rsidRDefault="00FF26F9" w:rsidP="00FF26F9">
      <w:pPr>
        <w:jc w:val="both"/>
        <w:rPr>
          <w:u w:val="single"/>
        </w:rPr>
      </w:pPr>
      <w:r w:rsidRPr="00FF26F9">
        <w:rPr>
          <w:b/>
        </w:rPr>
        <w:t>Se også:</w:t>
      </w:r>
      <w:r w:rsidRPr="00FF26F9">
        <w:t xml:space="preserve"> </w:t>
      </w:r>
      <w:r w:rsidRPr="00FF26F9">
        <w:rPr>
          <w:u w:val="single"/>
        </w:rPr>
        <w:t>SMAA</w:t>
      </w:r>
      <w:r w:rsidR="00FC0AB0">
        <w:rPr>
          <w:u w:val="single"/>
        </w:rPr>
        <w:fldChar w:fldCharType="begin"/>
      </w:r>
      <w:r w:rsidR="00FC0AB0">
        <w:rPr>
          <w:u w:val="single"/>
        </w:rPr>
        <w:instrText xml:space="preserve"> XE "</w:instrText>
      </w:r>
      <w:r w:rsidR="00FC0AB0" w:rsidRPr="00A61E94">
        <w:instrText>SMAA</w:instrText>
      </w:r>
      <w:r w:rsidR="00FC0AB0">
        <w:instrText>"</w:instrText>
      </w:r>
      <w:r w:rsidR="00FC0AB0">
        <w:rPr>
          <w:u w:val="single"/>
        </w:rPr>
        <w:instrText xml:space="preserve"> </w:instrText>
      </w:r>
      <w:r w:rsidR="00FC0AB0">
        <w:rPr>
          <w:u w:val="single"/>
        </w:rPr>
        <w:fldChar w:fldCharType="end"/>
      </w:r>
      <w:r w:rsidRPr="00FF26F9">
        <w:t xml:space="preserve">, </w:t>
      </w:r>
      <w:r w:rsidRPr="00FF26F9">
        <w:rPr>
          <w:u w:val="single"/>
        </w:rPr>
        <w:t>SOGE</w:t>
      </w:r>
    </w:p>
    <w:p w:rsidR="00FF26F9" w:rsidRDefault="00FF26F9" w:rsidP="00FF26F9">
      <w:pPr>
        <w:jc w:val="both"/>
        <w:rPr>
          <w:b/>
        </w:rPr>
      </w:pPr>
      <w:r w:rsidRPr="00FF26F9">
        <w:rPr>
          <w:b/>
        </w:rPr>
        <w:t>Eksempel:</w:t>
      </w:r>
    </w:p>
    <w:p w:rsidR="00FF26F9" w:rsidRDefault="00FF26F9" w:rsidP="00FF26F9">
      <w:pPr>
        <w:pStyle w:val="CodeSample"/>
        <w:rPr>
          <w:i/>
          <w:lang w:val="en-US"/>
        </w:rPr>
      </w:pPr>
      <w:r w:rsidRPr="00FF26F9">
        <w:rPr>
          <w:lang w:val="en-US"/>
        </w:rPr>
        <w:t xml:space="preserve">   #1 = NAME</w:t>
      </w:r>
      <w:r w:rsidR="00FC0AB0">
        <w:rPr>
          <w:lang w:val="en-US"/>
        </w:rPr>
        <w:fldChar w:fldCharType="begin"/>
      </w:r>
      <w:r w:rsidR="00FC0AB0">
        <w:rPr>
          <w:lang w:val="en-US"/>
        </w:rPr>
        <w:instrText xml:space="preserve"> XE "</w:instrText>
      </w:r>
      <w:r w:rsidR="00FC0AB0" w:rsidRPr="00A61E94">
        <w:instrText>NAME</w:instrText>
      </w:r>
      <w:r w:rsidR="00FC0AB0">
        <w:instrText>"</w:instrText>
      </w:r>
      <w:r w:rsidR="00FC0AB0">
        <w:rPr>
          <w:lang w:val="en-US"/>
        </w:rPr>
        <w:instrText xml:space="preserve"> </w:instrText>
      </w:r>
      <w:r w:rsidR="00FC0AB0">
        <w:rPr>
          <w:lang w:val="en-US"/>
        </w:rPr>
        <w:fldChar w:fldCharType="end"/>
      </w:r>
      <w:r w:rsidRPr="00FF26F9">
        <w:rPr>
          <w:lang w:val="en-US"/>
        </w:rPr>
        <w:t xml:space="preserve">("HR CHRIS HANSON",0)   </w:t>
      </w:r>
      <w:r w:rsidRPr="00FF26F9">
        <w:rPr>
          <w:i/>
          <w:lang w:val="en-US"/>
        </w:rPr>
        <w:t>/* Giver "HANSON, CHRIS Hr."</w:t>
      </w:r>
    </w:p>
    <w:p w:rsidR="00610167" w:rsidRDefault="00FF26F9" w:rsidP="00FF26F9">
      <w:pPr>
        <w:pStyle w:val="CodeSample"/>
        <w:rPr>
          <w:i/>
        </w:rPr>
      </w:pPr>
      <w:r>
        <w:t xml:space="preserve">   #1 = NAME</w:t>
      </w:r>
      <w:r w:rsidR="00FC0AB0">
        <w:fldChar w:fldCharType="begin"/>
      </w:r>
      <w:r w:rsidR="00FC0AB0">
        <w:instrText xml:space="preserve"> XE "</w:instrText>
      </w:r>
      <w:r w:rsidR="00FC0AB0" w:rsidRPr="00A61E94">
        <w:instrText>NAME</w:instrText>
      </w:r>
      <w:r w:rsidR="00FC0AB0">
        <w:instrText xml:space="preserve">" </w:instrText>
      </w:r>
      <w:r w:rsidR="00FC0AB0">
        <w:fldChar w:fldCharType="end"/>
      </w:r>
      <w:r>
        <w:t xml:space="preserve">("OLSEN, MICHAEL",1)    </w:t>
      </w:r>
      <w:r w:rsidRPr="00FF26F9">
        <w:rPr>
          <w:i/>
        </w:rPr>
        <w:t xml:space="preserve">/* Giver "MICHAEL OLSEN"    </w:t>
      </w:r>
    </w:p>
    <w:p w:rsidR="00610167" w:rsidRDefault="00610167" w:rsidP="00610167">
      <w:pPr>
        <w:pStyle w:val="Overskrift1"/>
        <w:rPr>
          <w:b w:val="0"/>
        </w:rPr>
      </w:pPr>
      <w:bookmarkStart w:id="48" w:name="_Toc118101569"/>
      <w:r>
        <w:t xml:space="preserve">3.7. </w:t>
      </w:r>
      <w:r w:rsidRPr="00610167">
        <w:rPr>
          <w:u w:val="single"/>
        </w:rPr>
        <w:t>NUMBER</w:t>
      </w:r>
      <w:r w:rsidR="00FC0AB0">
        <w:rPr>
          <w:u w:val="single"/>
        </w:rPr>
        <w:fldChar w:fldCharType="begin"/>
      </w:r>
      <w:r w:rsidR="00FC0AB0">
        <w:rPr>
          <w:u w:val="single"/>
        </w:rPr>
        <w:instrText xml:space="preserve"> XE "</w:instrText>
      </w:r>
      <w:r w:rsidR="00FC0AB0" w:rsidRPr="00983439">
        <w:rPr>
          <w:lang w:val="en-US"/>
        </w:rPr>
        <w:instrText>NUMBER</w:instrText>
      </w:r>
      <w:r w:rsidR="00FC0AB0">
        <w:rPr>
          <w:lang w:val="en-US"/>
        </w:rPr>
        <w:instrText>"</w:instrText>
      </w:r>
      <w:r w:rsidR="00FC0AB0">
        <w:rPr>
          <w:u w:val="single"/>
        </w:rPr>
        <w:instrText xml:space="preserve"> </w:instrText>
      </w:r>
      <w:r w:rsidR="00FC0AB0">
        <w:rPr>
          <w:u w:val="single"/>
        </w:rPr>
        <w:fldChar w:fldCharType="end"/>
      </w:r>
      <w:r w:rsidRPr="00610167">
        <w:rPr>
          <w:b w:val="0"/>
        </w:rPr>
        <w:t xml:space="preserve"> - Konvertering af 'mystiske' numre</w:t>
      </w:r>
      <w:bookmarkEnd w:id="48"/>
    </w:p>
    <w:p w:rsidR="00610167" w:rsidRDefault="00610167" w:rsidP="00610167">
      <w:pPr>
        <w:jc w:val="both"/>
      </w:pPr>
      <w:r>
        <w:t>tal NUMBER</w:t>
      </w:r>
      <w:r w:rsidR="00FC0AB0">
        <w:fldChar w:fldCharType="begin"/>
      </w:r>
      <w:r w:rsidR="00FC0AB0">
        <w:instrText xml:space="preserve"> XE "</w:instrText>
      </w:r>
      <w:r w:rsidR="00FC0AB0" w:rsidRPr="00983439">
        <w:rPr>
          <w:lang w:val="en-US"/>
        </w:rPr>
        <w:instrText>NUMBER</w:instrText>
      </w:r>
      <w:r w:rsidR="00FC0AB0">
        <w:rPr>
          <w:lang w:val="en-US"/>
        </w:rPr>
        <w:instrText>"</w:instrText>
      </w:r>
      <w:r w:rsidR="00FC0AB0">
        <w:instrText xml:space="preserve"> </w:instrText>
      </w:r>
      <w:r w:rsidR="00FC0AB0">
        <w:fldChar w:fldCharType="end"/>
      </w:r>
      <w:r>
        <w:t xml:space="preserve">(tekst </w:t>
      </w:r>
      <w:r w:rsidRPr="00610167">
        <w:rPr>
          <w:i/>
        </w:rPr>
        <w:t>par1</w:t>
      </w:r>
      <w:r w:rsidRPr="00610167">
        <w:t>)</w:t>
      </w:r>
    </w:p>
    <w:p w:rsidR="00610167" w:rsidRDefault="00610167" w:rsidP="00610167">
      <w:pPr>
        <w:jc w:val="both"/>
      </w:pPr>
      <w:r w:rsidRPr="00610167">
        <w:rPr>
          <w:b/>
        </w:rPr>
        <w:t>Parametre:</w:t>
      </w:r>
      <w:r w:rsidRPr="00610167">
        <w:t xml:space="preserve"> </w:t>
      </w:r>
      <w:r w:rsidRPr="00610167">
        <w:rPr>
          <w:i/>
        </w:rPr>
        <w:t>par1</w:t>
      </w:r>
      <w:r w:rsidRPr="00610167">
        <w:t xml:space="preserve"> : En tekst, der indeholder et tal</w:t>
      </w:r>
    </w:p>
    <w:p w:rsidR="00610167" w:rsidRDefault="00610167" w:rsidP="00610167">
      <w:pPr>
        <w:jc w:val="both"/>
      </w:pPr>
      <w:r w:rsidRPr="00610167">
        <w:rPr>
          <w:b/>
        </w:rPr>
        <w:t>Beskrivelse:</w:t>
      </w:r>
      <w:r w:rsidRPr="00610167">
        <w:t xml:space="preserve"> NUMBER</w:t>
      </w:r>
      <w:r w:rsidR="00FC0AB0">
        <w:fldChar w:fldCharType="begin"/>
      </w:r>
      <w:r w:rsidR="00FC0AB0">
        <w:instrText xml:space="preserve"> XE "</w:instrText>
      </w:r>
      <w:r w:rsidR="00FC0AB0" w:rsidRPr="00983439">
        <w:rPr>
          <w:lang w:val="en-US"/>
        </w:rPr>
        <w:instrText>NUMBER</w:instrText>
      </w:r>
      <w:r w:rsidR="00FC0AB0">
        <w:rPr>
          <w:lang w:val="en-US"/>
        </w:rPr>
        <w:instrText>"</w:instrText>
      </w:r>
      <w:r w:rsidR="00FC0AB0">
        <w:instrText xml:space="preserve"> </w:instrText>
      </w:r>
      <w:r w:rsidR="00FC0AB0">
        <w:fldChar w:fldCharType="end"/>
      </w:r>
      <w:r w:rsidRPr="00610167">
        <w:t xml:space="preserve"> funktionen plukker et tal ud af et tekstfelt, selv om der måtte være karakterer imellem cifrene.</w:t>
      </w:r>
    </w:p>
    <w:p w:rsidR="00610167" w:rsidRDefault="00610167" w:rsidP="00610167">
      <w:pPr>
        <w:jc w:val="both"/>
      </w:pPr>
      <w:r w:rsidRPr="00610167">
        <w:rPr>
          <w:b/>
        </w:rPr>
        <w:t>Returværdi:</w:t>
      </w:r>
      <w:r w:rsidRPr="00610167">
        <w:t xml:space="preserve"> Det fundne heltal, der dannes aldrig decimaler.</w:t>
      </w:r>
    </w:p>
    <w:p w:rsidR="00610167" w:rsidRDefault="00610167" w:rsidP="00610167">
      <w:pPr>
        <w:jc w:val="both"/>
        <w:rPr>
          <w:u w:val="single"/>
        </w:rPr>
      </w:pPr>
      <w:r w:rsidRPr="00610167">
        <w:rPr>
          <w:b/>
        </w:rPr>
        <w:t>Se også:</w:t>
      </w:r>
      <w:r w:rsidRPr="00610167">
        <w:t xml:space="preserve"> </w:t>
      </w:r>
      <w:r w:rsidRPr="00610167">
        <w:rPr>
          <w:u w:val="single"/>
        </w:rPr>
        <w:t>EDIT</w:t>
      </w:r>
      <w:r w:rsidR="00FC0AB0">
        <w:rPr>
          <w:u w:val="single"/>
        </w:rPr>
        <w:fldChar w:fldCharType="begin"/>
      </w:r>
      <w:r w:rsidR="00FC0AB0">
        <w:rPr>
          <w:u w:val="single"/>
        </w:rPr>
        <w:instrText xml:space="preserve"> XE "</w:instrText>
      </w:r>
      <w:r w:rsidR="00FC0AB0" w:rsidRPr="00983439">
        <w:rPr>
          <w:lang w:val="en-US"/>
        </w:rPr>
        <w:instrText>EDIT</w:instrText>
      </w:r>
      <w:r w:rsidR="00FC0AB0">
        <w:rPr>
          <w:lang w:val="en-US"/>
        </w:rPr>
        <w:instrText>"</w:instrText>
      </w:r>
      <w:r w:rsidR="00FC0AB0">
        <w:rPr>
          <w:u w:val="single"/>
        </w:rPr>
        <w:instrText xml:space="preserve"> </w:instrText>
      </w:r>
      <w:r w:rsidR="00FC0AB0">
        <w:rPr>
          <w:u w:val="single"/>
        </w:rPr>
        <w:fldChar w:fldCharType="end"/>
      </w:r>
      <w:r w:rsidRPr="00610167">
        <w:t xml:space="preserve">, </w:t>
      </w:r>
      <w:r w:rsidRPr="00610167">
        <w:rPr>
          <w:u w:val="single"/>
        </w:rPr>
        <w:t>NUMS</w:t>
      </w:r>
      <w:r w:rsidR="00FC0AB0">
        <w:rPr>
          <w:u w:val="single"/>
        </w:rPr>
        <w:fldChar w:fldCharType="begin"/>
      </w:r>
      <w:r w:rsidR="00FC0AB0">
        <w:rPr>
          <w:u w:val="single"/>
        </w:rPr>
        <w:instrText xml:space="preserve"> XE "</w:instrText>
      </w:r>
      <w:r w:rsidR="00FC0AB0" w:rsidRPr="00983439">
        <w:rPr>
          <w:lang w:val="en-US"/>
        </w:rPr>
        <w:instrText>NUMS</w:instrText>
      </w:r>
      <w:r w:rsidR="00FC0AB0">
        <w:rPr>
          <w:lang w:val="en-US"/>
        </w:rPr>
        <w:instrText>"</w:instrText>
      </w:r>
      <w:r w:rsidR="00FC0AB0">
        <w:rPr>
          <w:u w:val="single"/>
        </w:rPr>
        <w:instrText xml:space="preserve"> </w:instrText>
      </w:r>
      <w:r w:rsidR="00FC0AB0">
        <w:rPr>
          <w:u w:val="single"/>
        </w:rPr>
        <w:fldChar w:fldCharType="end"/>
      </w:r>
      <w:r w:rsidRPr="00610167">
        <w:t xml:space="preserve">, </w:t>
      </w:r>
      <w:r w:rsidRPr="00610167">
        <w:rPr>
          <w:u w:val="single"/>
        </w:rPr>
        <w:t>USING</w:t>
      </w:r>
      <w:r w:rsidR="00FC0AB0">
        <w:rPr>
          <w:u w:val="single"/>
        </w:rPr>
        <w:fldChar w:fldCharType="begin"/>
      </w:r>
      <w:r w:rsidR="00FC0AB0">
        <w:rPr>
          <w:u w:val="single"/>
        </w:rPr>
        <w:instrText xml:space="preserve"> XE "</w:instrText>
      </w:r>
      <w:r w:rsidR="00FC0AB0" w:rsidRPr="00983439">
        <w:rPr>
          <w:lang w:val="en-US"/>
        </w:rPr>
        <w:instrText>USING</w:instrText>
      </w:r>
      <w:r w:rsidR="00FC0AB0">
        <w:rPr>
          <w:lang w:val="en-US"/>
        </w:rPr>
        <w:instrText>"</w:instrText>
      </w:r>
      <w:r w:rsidR="00FC0AB0">
        <w:rPr>
          <w:u w:val="single"/>
        </w:rPr>
        <w:instrText xml:space="preserve"> </w:instrText>
      </w:r>
      <w:r w:rsidR="00FC0AB0">
        <w:rPr>
          <w:u w:val="single"/>
        </w:rPr>
        <w:fldChar w:fldCharType="end"/>
      </w:r>
    </w:p>
    <w:p w:rsidR="00610167" w:rsidRDefault="00610167" w:rsidP="00610167">
      <w:pPr>
        <w:jc w:val="both"/>
        <w:rPr>
          <w:b/>
        </w:rPr>
      </w:pPr>
      <w:r w:rsidRPr="00610167">
        <w:rPr>
          <w:b/>
        </w:rPr>
        <w:t>Eksempel:</w:t>
      </w:r>
    </w:p>
    <w:p w:rsidR="00610167" w:rsidRDefault="00610167" w:rsidP="00610167">
      <w:pPr>
        <w:pStyle w:val="CodeSample"/>
        <w:rPr>
          <w:i/>
        </w:rPr>
      </w:pPr>
      <w:r>
        <w:t xml:space="preserve">   #1=NUMBER</w:t>
      </w:r>
      <w:r w:rsidR="00FC0AB0">
        <w:fldChar w:fldCharType="begin"/>
      </w:r>
      <w:r w:rsidR="00FC0AB0">
        <w:instrText xml:space="preserve"> XE "</w:instrText>
      </w:r>
      <w:r w:rsidR="00FC0AB0" w:rsidRPr="00983439">
        <w:rPr>
          <w:lang w:val="en-US"/>
        </w:rPr>
        <w:instrText>NUMBER</w:instrText>
      </w:r>
      <w:r w:rsidR="00FC0AB0">
        <w:rPr>
          <w:lang w:val="en-US"/>
        </w:rPr>
        <w:instrText>"</w:instrText>
      </w:r>
      <w:r w:rsidR="00FC0AB0">
        <w:instrText xml:space="preserve"> </w:instrText>
      </w:r>
      <w:r w:rsidR="00FC0AB0">
        <w:fldChar w:fldCharType="end"/>
      </w:r>
      <w:r>
        <w:t xml:space="preserve">("33)33 05 56") </w:t>
      </w:r>
      <w:r w:rsidRPr="00610167">
        <w:rPr>
          <w:i/>
        </w:rPr>
        <w:t>/* Telefonnummer omdannes til tal 33330556</w:t>
      </w:r>
    </w:p>
    <w:p w:rsidR="00610167" w:rsidRDefault="00610167" w:rsidP="00610167">
      <w:pPr>
        <w:pStyle w:val="CodeSample"/>
        <w:rPr>
          <w:i/>
        </w:rPr>
      </w:pPr>
      <w:r>
        <w:t xml:space="preserve">   #1=NUMBER</w:t>
      </w:r>
      <w:r w:rsidR="00FC0AB0">
        <w:fldChar w:fldCharType="begin"/>
      </w:r>
      <w:r w:rsidR="00FC0AB0">
        <w:instrText xml:space="preserve"> XE "</w:instrText>
      </w:r>
      <w:r w:rsidR="00FC0AB0" w:rsidRPr="00983439">
        <w:rPr>
          <w:lang w:val="en-US"/>
        </w:rPr>
        <w:instrText>NUMBER</w:instrText>
      </w:r>
      <w:r w:rsidR="00FC0AB0">
        <w:rPr>
          <w:lang w:val="en-US"/>
        </w:rPr>
        <w:instrText>"</w:instrText>
      </w:r>
      <w:r w:rsidR="00FC0AB0">
        <w:instrText xml:space="preserve"> </w:instrText>
      </w:r>
      <w:r w:rsidR="00FC0AB0">
        <w:fldChar w:fldCharType="end"/>
      </w:r>
      <w:r>
        <w:t xml:space="preserve">("31/03-1997")  </w:t>
      </w:r>
      <w:r w:rsidRPr="00610167">
        <w:rPr>
          <w:i/>
        </w:rPr>
        <w:t>/* Dato omdannes til talværdi 31031997</w:t>
      </w:r>
    </w:p>
    <w:p w:rsidR="00757D46" w:rsidRDefault="00610167" w:rsidP="00610167">
      <w:pPr>
        <w:pStyle w:val="CodeSample"/>
        <w:rPr>
          <w:i/>
        </w:rPr>
      </w:pPr>
      <w:r>
        <w:t xml:space="preserve">   #1=NUMBER</w:t>
      </w:r>
      <w:r w:rsidR="00FC0AB0">
        <w:fldChar w:fldCharType="begin"/>
      </w:r>
      <w:r w:rsidR="00FC0AB0">
        <w:instrText xml:space="preserve"> XE "</w:instrText>
      </w:r>
      <w:r w:rsidR="00FC0AB0" w:rsidRPr="00983439">
        <w:rPr>
          <w:lang w:val="en-US"/>
        </w:rPr>
        <w:instrText>NUMBER</w:instrText>
      </w:r>
      <w:r w:rsidR="00FC0AB0">
        <w:rPr>
          <w:lang w:val="en-US"/>
        </w:rPr>
        <w:instrText>"</w:instrText>
      </w:r>
      <w:r w:rsidR="00FC0AB0">
        <w:instrText xml:space="preserve"> </w:instrText>
      </w:r>
      <w:r w:rsidR="00FC0AB0">
        <w:fldChar w:fldCharType="end"/>
      </w:r>
      <w:r>
        <w:t xml:space="preserve">("ab1cd2&amp;3.4")  </w:t>
      </w:r>
      <w:r w:rsidRPr="00610167">
        <w:rPr>
          <w:i/>
        </w:rPr>
        <w:t>/* Giver 1234</w:t>
      </w:r>
    </w:p>
    <w:p w:rsidR="00757D46" w:rsidRDefault="00757D46" w:rsidP="00757D46">
      <w:pPr>
        <w:pStyle w:val="Overskrift1"/>
        <w:rPr>
          <w:b w:val="0"/>
        </w:rPr>
      </w:pPr>
      <w:bookmarkStart w:id="49" w:name="_Toc118101570"/>
      <w:r>
        <w:t xml:space="preserve">3.8. </w:t>
      </w:r>
      <w:r w:rsidRPr="00757D46">
        <w:rPr>
          <w:u w:val="single"/>
        </w:rPr>
        <w:t>NUMS</w:t>
      </w:r>
      <w:r w:rsidR="00FC0AB0">
        <w:rPr>
          <w:u w:val="single"/>
        </w:rPr>
        <w:fldChar w:fldCharType="begin"/>
      </w:r>
      <w:r w:rsidR="00FC0AB0">
        <w:rPr>
          <w:u w:val="single"/>
        </w:rPr>
        <w:instrText xml:space="preserve"> XE "</w:instrText>
      </w:r>
      <w:r w:rsidR="00FC0AB0" w:rsidRPr="00983439">
        <w:rPr>
          <w:lang w:val="en-US"/>
        </w:rPr>
        <w:instrText>NUMS</w:instrText>
      </w:r>
      <w:r w:rsidR="00FC0AB0">
        <w:rPr>
          <w:lang w:val="en-US"/>
        </w:rPr>
        <w:instrText>"</w:instrText>
      </w:r>
      <w:r w:rsidR="00FC0AB0">
        <w:rPr>
          <w:u w:val="single"/>
        </w:rPr>
        <w:instrText xml:space="preserve"> </w:instrText>
      </w:r>
      <w:r w:rsidR="00FC0AB0">
        <w:rPr>
          <w:u w:val="single"/>
        </w:rPr>
        <w:fldChar w:fldCharType="end"/>
      </w:r>
      <w:r w:rsidRPr="00757D46">
        <w:rPr>
          <w:b w:val="0"/>
        </w:rPr>
        <w:t xml:space="preserve"> - Konvertering af tekstfelt til tal</w:t>
      </w:r>
      <w:bookmarkEnd w:id="49"/>
    </w:p>
    <w:p w:rsidR="00757D46" w:rsidRDefault="00757D46" w:rsidP="00757D46">
      <w:pPr>
        <w:jc w:val="both"/>
      </w:pPr>
      <w:r>
        <w:t>tal NUMS</w:t>
      </w:r>
      <w:r w:rsidR="00FC0AB0">
        <w:fldChar w:fldCharType="begin"/>
      </w:r>
      <w:r w:rsidR="00FC0AB0">
        <w:instrText xml:space="preserve"> XE "</w:instrText>
      </w:r>
      <w:r w:rsidR="00FC0AB0" w:rsidRPr="00983439">
        <w:rPr>
          <w:lang w:val="en-US"/>
        </w:rPr>
        <w:instrText>NUMS</w:instrText>
      </w:r>
      <w:r w:rsidR="00FC0AB0">
        <w:rPr>
          <w:lang w:val="en-US"/>
        </w:rPr>
        <w:instrText>"</w:instrText>
      </w:r>
      <w:r w:rsidR="00FC0AB0">
        <w:instrText xml:space="preserve"> </w:instrText>
      </w:r>
      <w:r w:rsidR="00FC0AB0">
        <w:fldChar w:fldCharType="end"/>
      </w:r>
      <w:r>
        <w:t xml:space="preserve">(tekst </w:t>
      </w:r>
      <w:r w:rsidRPr="00757D46">
        <w:rPr>
          <w:i/>
        </w:rPr>
        <w:t>par1</w:t>
      </w:r>
      <w:r w:rsidRPr="00757D46">
        <w:t>)</w:t>
      </w:r>
    </w:p>
    <w:p w:rsidR="00757D46" w:rsidRDefault="00757D46" w:rsidP="00757D46">
      <w:pPr>
        <w:jc w:val="both"/>
      </w:pPr>
      <w:r w:rsidRPr="00757D46">
        <w:rPr>
          <w:b/>
        </w:rPr>
        <w:t>Parametre:</w:t>
      </w:r>
      <w:r w:rsidRPr="00757D46">
        <w:t xml:space="preserve"> </w:t>
      </w:r>
      <w:r w:rsidRPr="00757D46">
        <w:rPr>
          <w:i/>
        </w:rPr>
        <w:t>par1</w:t>
      </w:r>
      <w:r w:rsidRPr="00757D46">
        <w:t xml:space="preserve"> : Tekstfelt indeholdende et tal</w:t>
      </w:r>
    </w:p>
    <w:p w:rsidR="00757D46" w:rsidRDefault="00757D46" w:rsidP="00757D46">
      <w:pPr>
        <w:jc w:val="both"/>
      </w:pPr>
      <w:r w:rsidRPr="00757D46">
        <w:rPr>
          <w:b/>
        </w:rPr>
        <w:t>Beskrivelse:</w:t>
      </w:r>
      <w:r w:rsidRPr="00757D46">
        <w:t xml:space="preserve"> I en linie som #1=#2, hvor #1 er numerisk og #2 er et tekstfelt, konverteres et eventuelt tal i #2 automatisk fra tekst til tal. Samme resultat kunne være opnået med #1=NUMS</w:t>
      </w:r>
      <w:r w:rsidR="00FC0AB0">
        <w:fldChar w:fldCharType="begin"/>
      </w:r>
      <w:r w:rsidR="00FC0AB0">
        <w:instrText xml:space="preserve"> XE "</w:instrText>
      </w:r>
      <w:r w:rsidR="00FC0AB0" w:rsidRPr="00983439">
        <w:rPr>
          <w:lang w:val="en-US"/>
        </w:rPr>
        <w:instrText>NUMS</w:instrText>
      </w:r>
      <w:r w:rsidR="00FC0AB0">
        <w:rPr>
          <w:lang w:val="en-US"/>
        </w:rPr>
        <w:instrText>"</w:instrText>
      </w:r>
      <w:r w:rsidR="00FC0AB0">
        <w:instrText xml:space="preserve"> </w:instrText>
      </w:r>
      <w:r w:rsidR="00FC0AB0">
        <w:fldChar w:fldCharType="end"/>
      </w:r>
      <w:r w:rsidRPr="00757D46">
        <w:t>(#2), men NUMS er ikke tvungen.</w:t>
      </w:r>
    </w:p>
    <w:p w:rsidR="00757D46" w:rsidRDefault="00757D46" w:rsidP="00757D46">
      <w:pPr>
        <w:jc w:val="both"/>
      </w:pPr>
      <w:r>
        <w:t>Ønsker man at regne med værdien af tekstfelter, som #1=#2+#3, er det nødvendigt at bruge #1=NUMS</w:t>
      </w:r>
      <w:r w:rsidR="00FC0AB0">
        <w:fldChar w:fldCharType="begin"/>
      </w:r>
      <w:r w:rsidR="00FC0AB0">
        <w:instrText xml:space="preserve"> XE "</w:instrText>
      </w:r>
      <w:r w:rsidR="00FC0AB0" w:rsidRPr="00983439">
        <w:rPr>
          <w:lang w:val="en-US"/>
        </w:rPr>
        <w:instrText>NUMS</w:instrText>
      </w:r>
      <w:r w:rsidR="00FC0AB0">
        <w:rPr>
          <w:lang w:val="en-US"/>
        </w:rPr>
        <w:instrText>"</w:instrText>
      </w:r>
      <w:r w:rsidR="00FC0AB0">
        <w:instrText xml:space="preserve"> </w:instrText>
      </w:r>
      <w:r w:rsidR="00FC0AB0">
        <w:fldChar w:fldCharType="end"/>
      </w:r>
      <w:r>
        <w:t>(#2)+NUMS(#3) for at angive, at teksterne skal konverteres til tal først.</w:t>
      </w:r>
    </w:p>
    <w:p w:rsidR="00757D46" w:rsidRDefault="00757D46" w:rsidP="00757D46">
      <w:pPr>
        <w:jc w:val="both"/>
      </w:pPr>
      <w:r w:rsidRPr="00757D46">
        <w:rPr>
          <w:b/>
        </w:rPr>
        <w:t>Returværdi:</w:t>
      </w:r>
      <w:r w:rsidRPr="00757D46">
        <w:t xml:space="preserve"> Talværdien af tekstfeltet. Decimalkomma skal være angivet som punktum.</w:t>
      </w:r>
    </w:p>
    <w:p w:rsidR="00757D46" w:rsidRDefault="00757D46" w:rsidP="00757D46">
      <w:pPr>
        <w:jc w:val="both"/>
        <w:rPr>
          <w:u w:val="single"/>
        </w:rPr>
      </w:pPr>
      <w:r w:rsidRPr="00757D46">
        <w:rPr>
          <w:b/>
        </w:rPr>
        <w:t>Se også:</w:t>
      </w:r>
      <w:r w:rsidRPr="00757D46">
        <w:t xml:space="preserve"> </w:t>
      </w:r>
      <w:r w:rsidRPr="00757D46">
        <w:rPr>
          <w:u w:val="single"/>
        </w:rPr>
        <w:t>NUMBER</w:t>
      </w:r>
      <w:r w:rsidR="00FC0AB0">
        <w:rPr>
          <w:u w:val="single"/>
        </w:rPr>
        <w:fldChar w:fldCharType="begin"/>
      </w:r>
      <w:r w:rsidR="00FC0AB0">
        <w:rPr>
          <w:u w:val="single"/>
        </w:rPr>
        <w:instrText xml:space="preserve"> XE "</w:instrText>
      </w:r>
      <w:r w:rsidR="00FC0AB0" w:rsidRPr="00983439">
        <w:rPr>
          <w:lang w:val="en-US"/>
        </w:rPr>
        <w:instrText>NUMBER</w:instrText>
      </w:r>
      <w:r w:rsidR="00FC0AB0">
        <w:rPr>
          <w:lang w:val="en-US"/>
        </w:rPr>
        <w:instrText>"</w:instrText>
      </w:r>
      <w:r w:rsidR="00FC0AB0">
        <w:rPr>
          <w:u w:val="single"/>
        </w:rPr>
        <w:instrText xml:space="preserve"> </w:instrText>
      </w:r>
      <w:r w:rsidR="00FC0AB0">
        <w:rPr>
          <w:u w:val="single"/>
        </w:rPr>
        <w:fldChar w:fldCharType="end"/>
      </w:r>
    </w:p>
    <w:p w:rsidR="00757D46" w:rsidRDefault="00757D46" w:rsidP="00757D46">
      <w:pPr>
        <w:jc w:val="both"/>
        <w:rPr>
          <w:lang w:val="en-US"/>
        </w:rPr>
      </w:pPr>
      <w:r w:rsidRPr="00757D46">
        <w:rPr>
          <w:b/>
          <w:lang w:val="en-US"/>
        </w:rPr>
        <w:t>Eksempel:</w:t>
      </w:r>
      <w:r w:rsidRPr="00757D46">
        <w:rPr>
          <w:lang w:val="en-US"/>
        </w:rPr>
        <w:t xml:space="preserve"> #1 = NUMS</w:t>
      </w:r>
      <w:r w:rsidR="00FC0AB0">
        <w:rPr>
          <w:lang w:val="en-US"/>
        </w:rPr>
        <w:fldChar w:fldCharType="begin"/>
      </w:r>
      <w:r w:rsidR="00FC0AB0">
        <w:rPr>
          <w:lang w:val="en-US"/>
        </w:rPr>
        <w:instrText xml:space="preserve"> XE "</w:instrText>
      </w:r>
      <w:r w:rsidR="00FC0AB0" w:rsidRPr="00983439">
        <w:rPr>
          <w:lang w:val="en-US"/>
        </w:rPr>
        <w:instrText>NUMS</w:instrText>
      </w:r>
      <w:r w:rsidR="00FC0AB0">
        <w:rPr>
          <w:lang w:val="en-US"/>
        </w:rPr>
        <w:instrText xml:space="preserve">" </w:instrText>
      </w:r>
      <w:r w:rsidR="00FC0AB0">
        <w:rPr>
          <w:lang w:val="en-US"/>
        </w:rPr>
        <w:fldChar w:fldCharType="end"/>
      </w:r>
      <w:r w:rsidRPr="00757D46">
        <w:rPr>
          <w:lang w:val="en-US"/>
        </w:rPr>
        <w:t>("ab111") + NUMS("222,22 test") + NUMS("333.33")</w:t>
      </w:r>
    </w:p>
    <w:p w:rsidR="00F67301" w:rsidRDefault="00757D46" w:rsidP="00757D46">
      <w:pPr>
        <w:jc w:val="both"/>
      </w:pPr>
      <w:r>
        <w:t>Felt 1 bliver summen af tallene i tekstfelterne = 555.33</w:t>
      </w:r>
    </w:p>
    <w:p w:rsidR="00F67301" w:rsidRDefault="00F67301" w:rsidP="00F67301">
      <w:pPr>
        <w:pStyle w:val="Overskrift1"/>
        <w:rPr>
          <w:b w:val="0"/>
        </w:rPr>
      </w:pPr>
      <w:bookmarkStart w:id="50" w:name="_Toc118101571"/>
      <w:r>
        <w:t xml:space="preserve">3.9. </w:t>
      </w:r>
      <w:r w:rsidRPr="00F67301">
        <w:rPr>
          <w:u w:val="single"/>
        </w:rPr>
        <w:t>PACK</w:t>
      </w:r>
      <w:r w:rsidR="00FC0AB0">
        <w:rPr>
          <w:u w:val="single"/>
        </w:rPr>
        <w:fldChar w:fldCharType="begin"/>
      </w:r>
      <w:r w:rsidR="00FC0AB0">
        <w:rPr>
          <w:u w:val="single"/>
        </w:rPr>
        <w:instrText xml:space="preserve"> XE "</w:instrText>
      </w:r>
      <w:r w:rsidR="00FC0AB0" w:rsidRPr="00983439">
        <w:rPr>
          <w:lang w:val="en-US"/>
        </w:rPr>
        <w:instrText>PACK</w:instrText>
      </w:r>
      <w:r w:rsidR="00FC0AB0">
        <w:rPr>
          <w:lang w:val="en-US"/>
        </w:rPr>
        <w:instrText>"</w:instrText>
      </w:r>
      <w:r w:rsidR="00FC0AB0">
        <w:rPr>
          <w:u w:val="single"/>
        </w:rPr>
        <w:instrText xml:space="preserve"> </w:instrText>
      </w:r>
      <w:r w:rsidR="00FC0AB0">
        <w:rPr>
          <w:u w:val="single"/>
        </w:rPr>
        <w:fldChar w:fldCharType="end"/>
      </w:r>
      <w:r w:rsidRPr="00F67301">
        <w:rPr>
          <w:b w:val="0"/>
        </w:rPr>
        <w:t xml:space="preserve"> - Pakning</w:t>
      </w:r>
      <w:r w:rsidR="00FC0AB0">
        <w:rPr>
          <w:b w:val="0"/>
        </w:rPr>
        <w:fldChar w:fldCharType="begin"/>
      </w:r>
      <w:r w:rsidR="00FC0AB0">
        <w:rPr>
          <w:b w:val="0"/>
        </w:rPr>
        <w:instrText xml:space="preserve"> XE "</w:instrText>
      </w:r>
      <w:r w:rsidR="00FC0AB0" w:rsidRPr="00A61E94">
        <w:instrText>Pakning</w:instrText>
      </w:r>
      <w:r w:rsidR="00FC0AB0">
        <w:instrText>"</w:instrText>
      </w:r>
      <w:r w:rsidR="00FC0AB0">
        <w:rPr>
          <w:b w:val="0"/>
        </w:rPr>
        <w:instrText xml:space="preserve"> </w:instrText>
      </w:r>
      <w:r w:rsidR="00FC0AB0">
        <w:rPr>
          <w:b w:val="0"/>
        </w:rPr>
        <w:fldChar w:fldCharType="end"/>
      </w:r>
      <w:r w:rsidRPr="00F67301">
        <w:rPr>
          <w:b w:val="0"/>
        </w:rPr>
        <w:t xml:space="preserve"> af et tal</w:t>
      </w:r>
      <w:bookmarkEnd w:id="50"/>
    </w:p>
    <w:p w:rsidR="00F67301" w:rsidRDefault="00F67301" w:rsidP="00F67301">
      <w:pPr>
        <w:jc w:val="both"/>
      </w:pPr>
      <w:r>
        <w:t>tekst PACK</w:t>
      </w:r>
      <w:r w:rsidR="00FC0AB0">
        <w:fldChar w:fldCharType="begin"/>
      </w:r>
      <w:r w:rsidR="00FC0AB0">
        <w:instrText xml:space="preserve"> XE "</w:instrText>
      </w:r>
      <w:r w:rsidR="00FC0AB0" w:rsidRPr="00983439">
        <w:rPr>
          <w:lang w:val="en-US"/>
        </w:rPr>
        <w:instrText>PACK</w:instrText>
      </w:r>
      <w:r w:rsidR="00FC0AB0">
        <w:rPr>
          <w:lang w:val="en-US"/>
        </w:rPr>
        <w:instrText>"</w:instrText>
      </w:r>
      <w:r w:rsidR="00FC0AB0">
        <w:instrText xml:space="preserve"> </w:instrText>
      </w:r>
      <w:r w:rsidR="00FC0AB0">
        <w:fldChar w:fldCharType="end"/>
      </w:r>
      <w:r>
        <w:t xml:space="preserve">(tekst </w:t>
      </w:r>
      <w:r w:rsidRPr="00F67301">
        <w:rPr>
          <w:i/>
        </w:rPr>
        <w:t>par1</w:t>
      </w:r>
      <w:r w:rsidRPr="00F67301">
        <w:t xml:space="preserve">, tal </w:t>
      </w:r>
      <w:r w:rsidRPr="00F67301">
        <w:rPr>
          <w:i/>
        </w:rPr>
        <w:t>par2</w:t>
      </w:r>
      <w:r w:rsidRPr="00F67301">
        <w:t>)</w:t>
      </w:r>
    </w:p>
    <w:p w:rsidR="00F67301" w:rsidRDefault="00F67301" w:rsidP="00F67301"/>
    <w:p w:rsidR="00F67301" w:rsidRDefault="00F67301" w:rsidP="00F67301"/>
    <w:p w:rsidR="00F67301" w:rsidRDefault="00F67301" w:rsidP="00F67301">
      <w:pPr>
        <w:jc w:val="both"/>
      </w:pPr>
      <w:r w:rsidRPr="00F67301">
        <w:rPr>
          <w:i/>
        </w:rPr>
        <w:t>par2</w:t>
      </w:r>
      <w:r w:rsidRPr="00F67301">
        <w:t xml:space="preserve"> : 0, anvendes ikke, reserveret for fremtidig paktype</w:t>
      </w:r>
    </w:p>
    <w:p w:rsidR="00F67301" w:rsidRDefault="00F67301" w:rsidP="00F67301">
      <w:pPr>
        <w:jc w:val="both"/>
      </w:pPr>
      <w:r w:rsidRPr="00F67301">
        <w:rPr>
          <w:b/>
        </w:rPr>
        <w:t>Beskrivelse:</w:t>
      </w:r>
      <w:r w:rsidRPr="00F67301">
        <w:t xml:space="preserve"> Modsvarer 8870 basic call 60,A$,B$ som B$=PACK</w:t>
      </w:r>
      <w:r w:rsidR="00FC0AB0">
        <w:fldChar w:fldCharType="begin"/>
      </w:r>
      <w:r w:rsidR="00FC0AB0">
        <w:instrText xml:space="preserve"> XE "</w:instrText>
      </w:r>
      <w:r w:rsidR="00FC0AB0" w:rsidRPr="00983439">
        <w:rPr>
          <w:lang w:val="en-US"/>
        </w:rPr>
        <w:instrText>PACK</w:instrText>
      </w:r>
      <w:r w:rsidR="00FC0AB0">
        <w:rPr>
          <w:lang w:val="en-US"/>
        </w:rPr>
        <w:instrText>"</w:instrText>
      </w:r>
      <w:r w:rsidR="00FC0AB0">
        <w:instrText xml:space="preserve"> </w:instrText>
      </w:r>
      <w:r w:rsidR="00FC0AB0">
        <w:fldChar w:fldCharType="end"/>
      </w:r>
      <w:r w:rsidRPr="00F67301">
        <w:t>(A$)</w:t>
      </w:r>
    </w:p>
    <w:p w:rsidR="00F67301" w:rsidRDefault="00F67301" w:rsidP="00F67301">
      <w:pPr>
        <w:jc w:val="both"/>
      </w:pPr>
      <w:r w:rsidRPr="00F67301">
        <w:rPr>
          <w:b/>
        </w:rPr>
        <w:t>Returværdi:</w:t>
      </w:r>
      <w:r w:rsidRPr="00F67301">
        <w:t xml:space="preserve"> Den pakkede værdi af feltet.</w:t>
      </w:r>
    </w:p>
    <w:p w:rsidR="00F67301" w:rsidRDefault="00F67301" w:rsidP="00F67301">
      <w:pPr>
        <w:jc w:val="both"/>
        <w:rPr>
          <w:u w:val="single"/>
        </w:rPr>
      </w:pPr>
      <w:r w:rsidRPr="00F67301">
        <w:rPr>
          <w:b/>
        </w:rPr>
        <w:t>Se også:</w:t>
      </w:r>
      <w:r w:rsidRPr="00F67301">
        <w:t xml:space="preserve"> </w:t>
      </w:r>
      <w:r w:rsidRPr="00F67301">
        <w:rPr>
          <w:u w:val="single"/>
        </w:rPr>
        <w:t>UNPACK</w:t>
      </w:r>
      <w:r w:rsidR="00FC0AB0">
        <w:rPr>
          <w:u w:val="single"/>
        </w:rPr>
        <w:fldChar w:fldCharType="begin"/>
      </w:r>
      <w:r w:rsidR="00FC0AB0">
        <w:rPr>
          <w:u w:val="single"/>
        </w:rPr>
        <w:instrText xml:space="preserve"> XE "</w:instrText>
      </w:r>
      <w:r w:rsidR="00FC0AB0" w:rsidRPr="00983439">
        <w:rPr>
          <w:lang w:val="en-US"/>
        </w:rPr>
        <w:instrText>UNPACK</w:instrText>
      </w:r>
      <w:r w:rsidR="00FC0AB0">
        <w:rPr>
          <w:lang w:val="en-US"/>
        </w:rPr>
        <w:instrText>"</w:instrText>
      </w:r>
      <w:r w:rsidR="00FC0AB0">
        <w:rPr>
          <w:u w:val="single"/>
        </w:rPr>
        <w:instrText xml:space="preserve"> </w:instrText>
      </w:r>
      <w:r w:rsidR="00FC0AB0">
        <w:rPr>
          <w:u w:val="single"/>
        </w:rPr>
        <w:fldChar w:fldCharType="end"/>
      </w:r>
    </w:p>
    <w:p w:rsidR="00B72FCF" w:rsidRDefault="00F67301" w:rsidP="00F67301">
      <w:pPr>
        <w:jc w:val="both"/>
        <w:rPr>
          <w:i/>
        </w:rPr>
      </w:pPr>
      <w:r w:rsidRPr="00F67301">
        <w:rPr>
          <w:b/>
        </w:rPr>
        <w:t>Eksempel:</w:t>
      </w:r>
      <w:r w:rsidRPr="00F67301">
        <w:t xml:space="preserve"> #1 = PACK</w:t>
      </w:r>
      <w:r w:rsidR="00FC0AB0">
        <w:fldChar w:fldCharType="begin"/>
      </w:r>
      <w:r w:rsidR="00FC0AB0">
        <w:instrText xml:space="preserve"> XE "</w:instrText>
      </w:r>
      <w:r w:rsidR="00FC0AB0" w:rsidRPr="00983439">
        <w:rPr>
          <w:lang w:val="en-US"/>
        </w:rPr>
        <w:instrText>PACK</w:instrText>
      </w:r>
      <w:r w:rsidR="00FC0AB0">
        <w:rPr>
          <w:lang w:val="en-US"/>
        </w:rPr>
        <w:instrText>"</w:instrText>
      </w:r>
      <w:r w:rsidR="00FC0AB0">
        <w:instrText xml:space="preserve"> </w:instrText>
      </w:r>
      <w:r w:rsidR="00FC0AB0">
        <w:fldChar w:fldCharType="end"/>
      </w:r>
      <w:r w:rsidRPr="00F67301">
        <w:t xml:space="preserve">(#2)          </w:t>
      </w:r>
      <w:r w:rsidRPr="00F67301">
        <w:rPr>
          <w:i/>
        </w:rPr>
        <w:t>/* #1 bliver #2 pakket.</w:t>
      </w:r>
    </w:p>
    <w:p w:rsidR="00B72FCF" w:rsidRDefault="00B72FCF" w:rsidP="00B72FCF">
      <w:pPr>
        <w:pStyle w:val="Overskrift1"/>
        <w:rPr>
          <w:b w:val="0"/>
        </w:rPr>
      </w:pPr>
      <w:bookmarkStart w:id="51" w:name="_Toc118101572"/>
      <w:r>
        <w:t xml:space="preserve">3.10. </w:t>
      </w:r>
      <w:r w:rsidRPr="00B72FCF">
        <w:rPr>
          <w:u w:val="single"/>
        </w:rPr>
        <w:t>SMAA</w:t>
      </w:r>
      <w:r w:rsidR="00FC0AB0">
        <w:rPr>
          <w:u w:val="single"/>
        </w:rPr>
        <w:fldChar w:fldCharType="begin"/>
      </w:r>
      <w:r w:rsidR="00FC0AB0">
        <w:rPr>
          <w:u w:val="single"/>
        </w:rPr>
        <w:instrText xml:space="preserve"> XE "</w:instrText>
      </w:r>
      <w:r w:rsidR="00FC0AB0" w:rsidRPr="00A61E94">
        <w:instrText>SMAA</w:instrText>
      </w:r>
      <w:r w:rsidR="00FC0AB0">
        <w:instrText>"</w:instrText>
      </w:r>
      <w:r w:rsidR="00FC0AB0">
        <w:rPr>
          <w:u w:val="single"/>
        </w:rPr>
        <w:instrText xml:space="preserve"> </w:instrText>
      </w:r>
      <w:r w:rsidR="00FC0AB0">
        <w:rPr>
          <w:u w:val="single"/>
        </w:rPr>
        <w:fldChar w:fldCharType="end"/>
      </w:r>
      <w:r w:rsidRPr="00B72FCF">
        <w:rPr>
          <w:b w:val="0"/>
        </w:rPr>
        <w:t xml:space="preserve"> - Konverter tekst til store/små bogstaver - navne</w:t>
      </w:r>
      <w:bookmarkEnd w:id="51"/>
    </w:p>
    <w:p w:rsidR="00B72FCF" w:rsidRDefault="00B72FCF" w:rsidP="00B72FCF">
      <w:pPr>
        <w:jc w:val="both"/>
      </w:pPr>
      <w:r>
        <w:t>tekst SMAA</w:t>
      </w:r>
      <w:r w:rsidR="00FC0AB0">
        <w:fldChar w:fldCharType="begin"/>
      </w:r>
      <w:r w:rsidR="00FC0AB0">
        <w:instrText xml:space="preserve"> XE "</w:instrText>
      </w:r>
      <w:r w:rsidR="00FC0AB0" w:rsidRPr="00A61E94">
        <w:instrText>SMAA</w:instrText>
      </w:r>
      <w:r w:rsidR="00FC0AB0">
        <w:instrText xml:space="preserve">" </w:instrText>
      </w:r>
      <w:r w:rsidR="00FC0AB0">
        <w:fldChar w:fldCharType="end"/>
      </w:r>
      <w:r>
        <w:t xml:space="preserve">(tekst </w:t>
      </w:r>
      <w:r w:rsidRPr="00B72FCF">
        <w:rPr>
          <w:i/>
        </w:rPr>
        <w:t>par1</w:t>
      </w:r>
      <w:r w:rsidRPr="00B72FCF">
        <w:t>)</w:t>
      </w:r>
    </w:p>
    <w:p w:rsidR="00B72FCF" w:rsidRDefault="00B72FCF" w:rsidP="00B72FCF">
      <w:pPr>
        <w:jc w:val="both"/>
      </w:pPr>
      <w:r w:rsidRPr="00B72FCF">
        <w:rPr>
          <w:b/>
        </w:rPr>
        <w:t>Parametre:</w:t>
      </w:r>
      <w:r w:rsidRPr="00B72FCF">
        <w:t xml:space="preserve"> </w:t>
      </w:r>
      <w:r w:rsidRPr="00B72FCF">
        <w:rPr>
          <w:i/>
        </w:rPr>
        <w:t>par1</w:t>
      </w:r>
      <w:r w:rsidRPr="00B72FCF">
        <w:t xml:space="preserve"> : angiver den tekst som skal konverteres</w:t>
      </w:r>
    </w:p>
    <w:p w:rsidR="00B72FCF" w:rsidRDefault="00B72FCF" w:rsidP="00B72FCF">
      <w:pPr>
        <w:jc w:val="both"/>
      </w:pPr>
      <w:r w:rsidRPr="00B72FCF">
        <w:rPr>
          <w:b/>
        </w:rPr>
        <w:t>Beskrivelse:</w:t>
      </w:r>
      <w:r w:rsidRPr="00B72FCF">
        <w:t xml:space="preserve"> Funktionen konverterer teksten i </w:t>
      </w:r>
      <w:r w:rsidRPr="00B72FCF">
        <w:rPr>
          <w:i/>
        </w:rPr>
        <w:t>par1</w:t>
      </w:r>
      <w:r w:rsidRPr="00B72FCF">
        <w:t xml:space="preserve"> til store og små bogstaver. Dvs. det første bogstav i hvert ord vil blive stort, mens resten konverteres til små bogstaver. SSV tekstfilen WORDS</w:t>
      </w:r>
      <w:r w:rsidR="00FC0AB0">
        <w:fldChar w:fldCharType="begin"/>
      </w:r>
      <w:r w:rsidR="00FC0AB0">
        <w:instrText xml:space="preserve"> XE "</w:instrText>
      </w:r>
      <w:r w:rsidR="00FC0AB0" w:rsidRPr="00A61E94">
        <w:instrText>WORDS</w:instrText>
      </w:r>
      <w:r w:rsidR="00FC0AB0">
        <w:instrText xml:space="preserve">" </w:instrText>
      </w:r>
      <w:r w:rsidR="00FC0AB0">
        <w:fldChar w:fldCharType="end"/>
      </w:r>
      <w:r w:rsidRPr="00B72FCF">
        <w:t>.DAN checkes for første/sidste ord, fx. Hr. eller ApS. Findes dette anvendes den her angivne bogstavering/erstatning.</w:t>
      </w:r>
    </w:p>
    <w:p w:rsidR="00B72FCF" w:rsidRDefault="00B72FCF" w:rsidP="00B72FCF">
      <w:pPr>
        <w:jc w:val="both"/>
      </w:pPr>
      <w:r>
        <w:t>Bemærk at SMAA</w:t>
      </w:r>
      <w:r w:rsidR="00FC0AB0">
        <w:fldChar w:fldCharType="begin"/>
      </w:r>
      <w:r w:rsidR="00FC0AB0">
        <w:instrText xml:space="preserve"> XE "</w:instrText>
      </w:r>
      <w:r w:rsidR="00FC0AB0" w:rsidRPr="00A61E94">
        <w:instrText>SMAA</w:instrText>
      </w:r>
      <w:r w:rsidR="00FC0AB0">
        <w:instrText xml:space="preserve">" </w:instrText>
      </w:r>
      <w:r w:rsidR="00FC0AB0">
        <w:fldChar w:fldCharType="end"/>
      </w:r>
      <w:r>
        <w:t xml:space="preserve"> rutinen kan anvendes i DATAMASTER</w:t>
      </w:r>
      <w:r w:rsidR="00FC0AB0">
        <w:fldChar w:fldCharType="begin"/>
      </w:r>
      <w:r w:rsidR="00FC0AB0">
        <w:instrText xml:space="preserve"> XE "</w:instrText>
      </w:r>
      <w:r w:rsidR="00FC0AB0" w:rsidRPr="00983439">
        <w:rPr>
          <w:lang w:val="en-US"/>
        </w:rPr>
        <w:instrText>DATAMASTER</w:instrText>
      </w:r>
      <w:r w:rsidR="00FC0AB0">
        <w:rPr>
          <w:lang w:val="en-US"/>
        </w:rPr>
        <w:instrText>"</w:instrText>
      </w:r>
      <w:r w:rsidR="00FC0AB0">
        <w:instrText xml:space="preserve"> </w:instrText>
      </w:r>
      <w:r w:rsidR="00FC0AB0">
        <w:fldChar w:fldCharType="end"/>
      </w:r>
      <w:r>
        <w:t xml:space="preserve"> også til online konvertering af navnefelter.</w:t>
      </w:r>
    </w:p>
    <w:p w:rsidR="00B72FCF" w:rsidRDefault="00B72FCF" w:rsidP="00B72FCF">
      <w:pPr>
        <w:jc w:val="both"/>
      </w:pPr>
      <w:r w:rsidRPr="00B72FCF">
        <w:rPr>
          <w:b/>
        </w:rPr>
        <w:t>Returværdi:</w:t>
      </w:r>
      <w:r w:rsidRPr="00B72FCF">
        <w:t xml:space="preserve"> Den konverterede tekst.</w:t>
      </w:r>
    </w:p>
    <w:p w:rsidR="00B72FCF" w:rsidRDefault="00B72FCF" w:rsidP="00B72FCF">
      <w:pPr>
        <w:jc w:val="both"/>
        <w:rPr>
          <w:u w:val="single"/>
        </w:rPr>
      </w:pPr>
      <w:r w:rsidRPr="00B72FCF">
        <w:rPr>
          <w:b/>
        </w:rPr>
        <w:t>Se også:</w:t>
      </w:r>
      <w:r w:rsidRPr="00B72FCF">
        <w:t xml:space="preserve"> </w:t>
      </w:r>
      <w:r w:rsidRPr="00B72FCF">
        <w:rPr>
          <w:u w:val="single"/>
        </w:rPr>
        <w:t>CONV</w:t>
      </w:r>
      <w:r w:rsidR="00FC0AB0">
        <w:rPr>
          <w:u w:val="single"/>
        </w:rPr>
        <w:fldChar w:fldCharType="begin"/>
      </w:r>
      <w:r w:rsidR="00FC0AB0">
        <w:rPr>
          <w:u w:val="single"/>
        </w:rPr>
        <w:instrText xml:space="preserve"> XE "</w:instrText>
      </w:r>
      <w:r w:rsidR="00FC0AB0" w:rsidRPr="00983439">
        <w:rPr>
          <w:lang w:val="en-US"/>
        </w:rPr>
        <w:instrText>CONV</w:instrText>
      </w:r>
      <w:r w:rsidR="00FC0AB0">
        <w:rPr>
          <w:lang w:val="en-US"/>
        </w:rPr>
        <w:instrText>"</w:instrText>
      </w:r>
      <w:r w:rsidR="00FC0AB0">
        <w:rPr>
          <w:u w:val="single"/>
        </w:rPr>
        <w:instrText xml:space="preserve"> </w:instrText>
      </w:r>
      <w:r w:rsidR="00FC0AB0">
        <w:rPr>
          <w:u w:val="single"/>
        </w:rPr>
        <w:fldChar w:fldCharType="end"/>
      </w:r>
      <w:r w:rsidRPr="00B72FCF">
        <w:t xml:space="preserve">, </w:t>
      </w:r>
      <w:r w:rsidRPr="00B72FCF">
        <w:rPr>
          <w:u w:val="single"/>
        </w:rPr>
        <w:t>LOWER</w:t>
      </w:r>
      <w:r w:rsidR="00FC0AB0">
        <w:rPr>
          <w:u w:val="single"/>
        </w:rPr>
        <w:fldChar w:fldCharType="begin"/>
      </w:r>
      <w:r w:rsidR="00FC0AB0">
        <w:rPr>
          <w:u w:val="single"/>
        </w:rPr>
        <w:instrText xml:space="preserve"> XE "</w:instrText>
      </w:r>
      <w:r w:rsidR="00FC0AB0" w:rsidRPr="00983439">
        <w:rPr>
          <w:lang w:val="en-US"/>
        </w:rPr>
        <w:instrText>LOWER</w:instrText>
      </w:r>
      <w:r w:rsidR="00FC0AB0">
        <w:rPr>
          <w:lang w:val="en-US"/>
        </w:rPr>
        <w:instrText>"</w:instrText>
      </w:r>
      <w:r w:rsidR="00FC0AB0">
        <w:rPr>
          <w:u w:val="single"/>
        </w:rPr>
        <w:instrText xml:space="preserve"> </w:instrText>
      </w:r>
      <w:r w:rsidR="00FC0AB0">
        <w:rPr>
          <w:u w:val="single"/>
        </w:rPr>
        <w:fldChar w:fldCharType="end"/>
      </w:r>
      <w:r w:rsidRPr="00B72FCF">
        <w:t xml:space="preserve">, </w:t>
      </w:r>
      <w:r w:rsidRPr="00B72FCF">
        <w:rPr>
          <w:u w:val="single"/>
        </w:rPr>
        <w:t>NAME</w:t>
      </w:r>
      <w:r w:rsidR="00FC0AB0">
        <w:rPr>
          <w:u w:val="single"/>
        </w:rPr>
        <w:fldChar w:fldCharType="begin"/>
      </w:r>
      <w:r w:rsidR="00FC0AB0">
        <w:rPr>
          <w:u w:val="single"/>
        </w:rPr>
        <w:instrText xml:space="preserve"> XE "</w:instrText>
      </w:r>
      <w:r w:rsidR="00FC0AB0" w:rsidRPr="00A61E94">
        <w:instrText>NAME</w:instrText>
      </w:r>
      <w:r w:rsidR="00FC0AB0">
        <w:instrText>"</w:instrText>
      </w:r>
      <w:r w:rsidR="00FC0AB0">
        <w:rPr>
          <w:u w:val="single"/>
        </w:rPr>
        <w:instrText xml:space="preserve"> </w:instrText>
      </w:r>
      <w:r w:rsidR="00FC0AB0">
        <w:rPr>
          <w:u w:val="single"/>
        </w:rPr>
        <w:fldChar w:fldCharType="end"/>
      </w:r>
      <w:r w:rsidRPr="00B72FCF">
        <w:t xml:space="preserve">, </w:t>
      </w:r>
      <w:r w:rsidRPr="00B72FCF">
        <w:rPr>
          <w:u w:val="single"/>
        </w:rPr>
        <w:t>UPPER</w:t>
      </w:r>
      <w:r w:rsidR="00FC0AB0">
        <w:rPr>
          <w:u w:val="single"/>
        </w:rPr>
        <w:fldChar w:fldCharType="begin"/>
      </w:r>
      <w:r w:rsidR="00FC0AB0">
        <w:rPr>
          <w:u w:val="single"/>
        </w:rPr>
        <w:instrText xml:space="preserve"> XE "</w:instrText>
      </w:r>
      <w:r w:rsidR="00FC0AB0" w:rsidRPr="00983439">
        <w:rPr>
          <w:lang w:val="en-US"/>
        </w:rPr>
        <w:instrText>UPPER</w:instrText>
      </w:r>
      <w:r w:rsidR="00FC0AB0">
        <w:rPr>
          <w:lang w:val="en-US"/>
        </w:rPr>
        <w:instrText>"</w:instrText>
      </w:r>
      <w:r w:rsidR="00FC0AB0">
        <w:rPr>
          <w:u w:val="single"/>
        </w:rPr>
        <w:instrText xml:space="preserve"> </w:instrText>
      </w:r>
      <w:r w:rsidR="00FC0AB0">
        <w:rPr>
          <w:u w:val="single"/>
        </w:rPr>
        <w:fldChar w:fldCharType="end"/>
      </w:r>
    </w:p>
    <w:p w:rsidR="00B72FCF" w:rsidRDefault="00B72FCF" w:rsidP="00B72FCF">
      <w:pPr>
        <w:jc w:val="both"/>
        <w:rPr>
          <w:b/>
        </w:rPr>
      </w:pPr>
      <w:r w:rsidRPr="00B72FCF">
        <w:rPr>
          <w:b/>
        </w:rPr>
        <w:t>Eksempel:</w:t>
      </w:r>
    </w:p>
    <w:p w:rsidR="00B72FCF" w:rsidRDefault="00B72FCF" w:rsidP="00B72FCF">
      <w:pPr>
        <w:pStyle w:val="CodeSample"/>
        <w:rPr>
          <w:i/>
        </w:rPr>
      </w:pPr>
      <w:r>
        <w:t xml:space="preserve">   #1 = SMAA</w:t>
      </w:r>
      <w:r w:rsidR="00FC0AB0">
        <w:fldChar w:fldCharType="begin"/>
      </w:r>
      <w:r w:rsidR="00FC0AB0">
        <w:instrText xml:space="preserve"> XE "</w:instrText>
      </w:r>
      <w:r w:rsidR="00FC0AB0" w:rsidRPr="00A61E94">
        <w:instrText>SMAA</w:instrText>
      </w:r>
      <w:r w:rsidR="00FC0AB0">
        <w:instrText xml:space="preserve">" </w:instrText>
      </w:r>
      <w:r w:rsidR="00FC0AB0">
        <w:fldChar w:fldCharType="end"/>
      </w:r>
      <w:r>
        <w:t xml:space="preserve">("MICHAEL OLSEN")  </w:t>
      </w:r>
      <w:r w:rsidRPr="00B72FCF">
        <w:rPr>
          <w:i/>
        </w:rPr>
        <w:t>/* Giver "Michael Olsen"</w:t>
      </w:r>
    </w:p>
    <w:p w:rsidR="003B3AFA" w:rsidRDefault="00B72FCF" w:rsidP="00B72FCF">
      <w:pPr>
        <w:pStyle w:val="CodeSample"/>
        <w:rPr>
          <w:i/>
        </w:rPr>
      </w:pPr>
      <w:r>
        <w:t xml:space="preserve">   #1 = SMAA</w:t>
      </w:r>
      <w:r w:rsidR="00FC0AB0">
        <w:fldChar w:fldCharType="begin"/>
      </w:r>
      <w:r w:rsidR="00FC0AB0">
        <w:instrText xml:space="preserve"> XE "</w:instrText>
      </w:r>
      <w:r w:rsidR="00FC0AB0" w:rsidRPr="00A61E94">
        <w:instrText>SMAA</w:instrText>
      </w:r>
      <w:r w:rsidR="00FC0AB0">
        <w:instrText xml:space="preserve">" </w:instrText>
      </w:r>
      <w:r w:rsidR="00FC0AB0">
        <w:fldChar w:fldCharType="end"/>
      </w:r>
      <w:r>
        <w:t xml:space="preserve">("SORENCO GMBH")   </w:t>
      </w:r>
      <w:r w:rsidRPr="00B72FCF">
        <w:rPr>
          <w:i/>
        </w:rPr>
        <w:t>/* Giver "Sorenco GmbH"</w:t>
      </w:r>
    </w:p>
    <w:p w:rsidR="003B3AFA" w:rsidRDefault="003B3AFA" w:rsidP="003B3AFA">
      <w:pPr>
        <w:pStyle w:val="Overskrift1"/>
        <w:rPr>
          <w:b w:val="0"/>
        </w:rPr>
      </w:pPr>
      <w:bookmarkStart w:id="52" w:name="_Toc118101573"/>
      <w:r>
        <w:t xml:space="preserve">3.11. </w:t>
      </w:r>
      <w:r w:rsidRPr="003B3AFA">
        <w:rPr>
          <w:u w:val="single"/>
        </w:rPr>
        <w:t>SOGE</w:t>
      </w:r>
      <w:r w:rsidRPr="003B3AFA">
        <w:rPr>
          <w:b w:val="0"/>
        </w:rPr>
        <w:t xml:space="preserve"> - Dannelse af søgenøgle ud fra adressefelt</w:t>
      </w:r>
      <w:bookmarkEnd w:id="52"/>
    </w:p>
    <w:p w:rsidR="003B3AFA" w:rsidRDefault="003B3AFA" w:rsidP="003B3AFA">
      <w:pPr>
        <w:jc w:val="both"/>
      </w:pPr>
      <w:r>
        <w:t xml:space="preserve">tekst SOGE(tekst </w:t>
      </w:r>
      <w:r w:rsidRPr="003B3AFA">
        <w:rPr>
          <w:i/>
        </w:rPr>
        <w:t>par1</w:t>
      </w:r>
      <w:r w:rsidRPr="003B3AFA">
        <w:t xml:space="preserve">, tal </w:t>
      </w:r>
      <w:r w:rsidRPr="003B3AFA">
        <w:rPr>
          <w:i/>
        </w:rPr>
        <w:t>par2</w:t>
      </w:r>
      <w:r w:rsidRPr="003B3AFA">
        <w:t>)</w:t>
      </w:r>
    </w:p>
    <w:p w:rsidR="003B3AFA" w:rsidRDefault="003B3AFA" w:rsidP="003B3AFA"/>
    <w:p w:rsidR="003B3AFA" w:rsidRDefault="003B3AFA" w:rsidP="003B3AFA"/>
    <w:p w:rsidR="003B3AFA" w:rsidRDefault="003B3AFA" w:rsidP="003B3AFA">
      <w:pPr>
        <w:jc w:val="both"/>
      </w:pPr>
      <w:r w:rsidRPr="003B3AFA">
        <w:rPr>
          <w:i/>
        </w:rPr>
        <w:t>par2</w:t>
      </w:r>
      <w:r w:rsidRPr="003B3AFA">
        <w:t xml:space="preserve"> : Længden af navnedelen i resultatet.</w:t>
      </w:r>
    </w:p>
    <w:p w:rsidR="003B3AFA" w:rsidRDefault="003B3AFA" w:rsidP="003B3AFA">
      <w:pPr>
        <w:jc w:val="both"/>
      </w:pPr>
      <w:r w:rsidRPr="003B3AFA">
        <w:rPr>
          <w:b/>
        </w:rPr>
        <w:t>Beskrivelse:</w:t>
      </w:r>
      <w:r w:rsidRPr="003B3AFA">
        <w:t xml:space="preserve"> Ud fra den givne adresse isoleres gadenavnet og gadenummeret. Disse sammenstilles herefter til et felt med gadenavnet med en fast længde ifølge </w:t>
      </w:r>
      <w:r w:rsidRPr="003B3AFA">
        <w:rPr>
          <w:i/>
        </w:rPr>
        <w:t>par2</w:t>
      </w:r>
      <w:r w:rsidRPr="003B3AFA">
        <w:t xml:space="preserve"> efterfulgt af gadenummeret. Dette felt kan for eksempel anvendes til sortering eller søgning.</w:t>
      </w:r>
    </w:p>
    <w:p w:rsidR="003B3AFA" w:rsidRDefault="003B3AFA" w:rsidP="003B3AFA">
      <w:pPr>
        <w:jc w:val="both"/>
      </w:pPr>
      <w:r w:rsidRPr="003B3AFA">
        <w:rPr>
          <w:b/>
        </w:rPr>
        <w:t>Returværdi:</w:t>
      </w:r>
      <w:r w:rsidRPr="003B3AFA">
        <w:t xml:space="preserve"> Gadenavn med længden </w:t>
      </w:r>
      <w:r w:rsidRPr="003B3AFA">
        <w:rPr>
          <w:i/>
        </w:rPr>
        <w:t>par2</w:t>
      </w:r>
      <w:r w:rsidRPr="003B3AFA">
        <w:t xml:space="preserve"> efterfulgt af 4-cifret gadenummer.</w:t>
      </w:r>
    </w:p>
    <w:p w:rsidR="003B3AFA" w:rsidRDefault="003B3AFA" w:rsidP="003B3AFA">
      <w:pPr>
        <w:jc w:val="both"/>
        <w:rPr>
          <w:u w:val="single"/>
        </w:rPr>
      </w:pPr>
      <w:r w:rsidRPr="003B3AFA">
        <w:rPr>
          <w:b/>
        </w:rPr>
        <w:t>Se også:</w:t>
      </w:r>
      <w:r w:rsidRPr="003B3AFA">
        <w:t xml:space="preserve"> </w:t>
      </w:r>
      <w:r w:rsidRPr="003B3AFA">
        <w:rPr>
          <w:u w:val="single"/>
        </w:rPr>
        <w:t>LOWER</w:t>
      </w:r>
      <w:r w:rsidR="00FC0AB0">
        <w:rPr>
          <w:u w:val="single"/>
        </w:rPr>
        <w:fldChar w:fldCharType="begin"/>
      </w:r>
      <w:r w:rsidR="00FC0AB0">
        <w:rPr>
          <w:u w:val="single"/>
        </w:rPr>
        <w:instrText xml:space="preserve"> XE "</w:instrText>
      </w:r>
      <w:r w:rsidR="00FC0AB0" w:rsidRPr="00983439">
        <w:rPr>
          <w:lang w:val="en-US"/>
        </w:rPr>
        <w:instrText>LOWER</w:instrText>
      </w:r>
      <w:r w:rsidR="00FC0AB0">
        <w:rPr>
          <w:lang w:val="en-US"/>
        </w:rPr>
        <w:instrText>"</w:instrText>
      </w:r>
      <w:r w:rsidR="00FC0AB0">
        <w:rPr>
          <w:u w:val="single"/>
        </w:rPr>
        <w:instrText xml:space="preserve"> </w:instrText>
      </w:r>
      <w:r w:rsidR="00FC0AB0">
        <w:rPr>
          <w:u w:val="single"/>
        </w:rPr>
        <w:fldChar w:fldCharType="end"/>
      </w:r>
      <w:r w:rsidRPr="003B3AFA">
        <w:t xml:space="preserve">, </w:t>
      </w:r>
      <w:r w:rsidRPr="003B3AFA">
        <w:rPr>
          <w:u w:val="single"/>
        </w:rPr>
        <w:t>NAME</w:t>
      </w:r>
      <w:r w:rsidR="00FC0AB0">
        <w:rPr>
          <w:u w:val="single"/>
        </w:rPr>
        <w:fldChar w:fldCharType="begin"/>
      </w:r>
      <w:r w:rsidR="00FC0AB0">
        <w:rPr>
          <w:u w:val="single"/>
        </w:rPr>
        <w:instrText xml:space="preserve"> XE "</w:instrText>
      </w:r>
      <w:r w:rsidR="00FC0AB0" w:rsidRPr="00A61E94">
        <w:instrText>NAME</w:instrText>
      </w:r>
      <w:r w:rsidR="00FC0AB0">
        <w:instrText>"</w:instrText>
      </w:r>
      <w:r w:rsidR="00FC0AB0">
        <w:rPr>
          <w:u w:val="single"/>
        </w:rPr>
        <w:instrText xml:space="preserve"> </w:instrText>
      </w:r>
      <w:r w:rsidR="00FC0AB0">
        <w:rPr>
          <w:u w:val="single"/>
        </w:rPr>
        <w:fldChar w:fldCharType="end"/>
      </w:r>
      <w:r w:rsidRPr="003B3AFA">
        <w:t xml:space="preserve">, </w:t>
      </w:r>
      <w:r w:rsidRPr="003B3AFA">
        <w:rPr>
          <w:u w:val="single"/>
        </w:rPr>
        <w:t>SMAA</w:t>
      </w:r>
      <w:r w:rsidR="00FC0AB0">
        <w:rPr>
          <w:u w:val="single"/>
        </w:rPr>
        <w:fldChar w:fldCharType="begin"/>
      </w:r>
      <w:r w:rsidR="00FC0AB0">
        <w:rPr>
          <w:u w:val="single"/>
        </w:rPr>
        <w:instrText xml:space="preserve"> XE "</w:instrText>
      </w:r>
      <w:r w:rsidR="00FC0AB0" w:rsidRPr="00A61E94">
        <w:instrText>SMAA</w:instrText>
      </w:r>
      <w:r w:rsidR="00FC0AB0">
        <w:instrText>"</w:instrText>
      </w:r>
      <w:r w:rsidR="00FC0AB0">
        <w:rPr>
          <w:u w:val="single"/>
        </w:rPr>
        <w:instrText xml:space="preserve"> </w:instrText>
      </w:r>
      <w:r w:rsidR="00FC0AB0">
        <w:rPr>
          <w:u w:val="single"/>
        </w:rPr>
        <w:fldChar w:fldCharType="end"/>
      </w:r>
      <w:r w:rsidRPr="003B3AFA">
        <w:t xml:space="preserve">, </w:t>
      </w:r>
      <w:r w:rsidRPr="003B3AFA">
        <w:rPr>
          <w:u w:val="single"/>
        </w:rPr>
        <w:t>UPPER</w:t>
      </w:r>
      <w:r w:rsidR="00FC0AB0">
        <w:rPr>
          <w:u w:val="single"/>
        </w:rPr>
        <w:fldChar w:fldCharType="begin"/>
      </w:r>
      <w:r w:rsidR="00FC0AB0">
        <w:rPr>
          <w:u w:val="single"/>
        </w:rPr>
        <w:instrText xml:space="preserve"> XE "</w:instrText>
      </w:r>
      <w:r w:rsidR="00FC0AB0" w:rsidRPr="00983439">
        <w:rPr>
          <w:lang w:val="en-US"/>
        </w:rPr>
        <w:instrText>UPPER</w:instrText>
      </w:r>
      <w:r w:rsidR="00FC0AB0">
        <w:rPr>
          <w:lang w:val="en-US"/>
        </w:rPr>
        <w:instrText>"</w:instrText>
      </w:r>
      <w:r w:rsidR="00FC0AB0">
        <w:rPr>
          <w:u w:val="single"/>
        </w:rPr>
        <w:instrText xml:space="preserve"> </w:instrText>
      </w:r>
      <w:r w:rsidR="00FC0AB0">
        <w:rPr>
          <w:u w:val="single"/>
        </w:rPr>
        <w:fldChar w:fldCharType="end"/>
      </w:r>
    </w:p>
    <w:p w:rsidR="003B3AFA" w:rsidRDefault="003B3AFA" w:rsidP="003B3AFA">
      <w:pPr>
        <w:jc w:val="both"/>
        <w:rPr>
          <w:b/>
        </w:rPr>
      </w:pPr>
      <w:r w:rsidRPr="003B3AFA">
        <w:rPr>
          <w:b/>
        </w:rPr>
        <w:t>Eksempel:</w:t>
      </w:r>
    </w:p>
    <w:p w:rsidR="003B3AFA" w:rsidRDefault="003B3AFA" w:rsidP="003B3AFA">
      <w:pPr>
        <w:pStyle w:val="CodeSample"/>
        <w:rPr>
          <w:i/>
        </w:rPr>
      </w:pPr>
      <w:r>
        <w:t xml:space="preserve">   #1 = SOGE("Duevej 3",10)         </w:t>
      </w:r>
      <w:r w:rsidRPr="003B3AFA">
        <w:rPr>
          <w:i/>
        </w:rPr>
        <w:t>/* Giver "Duevej_______3"</w:t>
      </w:r>
    </w:p>
    <w:p w:rsidR="00A61742" w:rsidRDefault="003B3AFA" w:rsidP="003B3AFA">
      <w:pPr>
        <w:pStyle w:val="CodeSample"/>
        <w:rPr>
          <w:i/>
        </w:rPr>
      </w:pPr>
      <w:r>
        <w:t xml:space="preserve">   #1 = SOGE("27, Rue de Saute",8)  </w:t>
      </w:r>
      <w:r w:rsidRPr="003B3AFA">
        <w:rPr>
          <w:i/>
        </w:rPr>
        <w:t>/* Giver "RuedeSau__27"</w:t>
      </w:r>
    </w:p>
    <w:p w:rsidR="00A61742" w:rsidRDefault="00A61742" w:rsidP="00A61742">
      <w:pPr>
        <w:pStyle w:val="Overskrift1"/>
        <w:rPr>
          <w:b w:val="0"/>
        </w:rPr>
      </w:pPr>
      <w:bookmarkStart w:id="53" w:name="_Toc118101574"/>
      <w:r>
        <w:t xml:space="preserve">3.12. </w:t>
      </w:r>
      <w:r w:rsidRPr="00A61742">
        <w:rPr>
          <w:u w:val="single"/>
        </w:rPr>
        <w:t>SPOFF</w:t>
      </w:r>
      <w:r w:rsidR="00FC0AB0">
        <w:rPr>
          <w:u w:val="single"/>
        </w:rPr>
        <w:fldChar w:fldCharType="begin"/>
      </w:r>
      <w:r w:rsidR="00FC0AB0">
        <w:rPr>
          <w:u w:val="single"/>
        </w:rPr>
        <w:instrText xml:space="preserve"> XE "</w:instrText>
      </w:r>
      <w:r w:rsidR="00FC0AB0" w:rsidRPr="00A61E94">
        <w:instrText>SPOFF</w:instrText>
      </w:r>
      <w:r w:rsidR="00FC0AB0">
        <w:instrText>"</w:instrText>
      </w:r>
      <w:r w:rsidR="00FC0AB0">
        <w:rPr>
          <w:u w:val="single"/>
        </w:rPr>
        <w:instrText xml:space="preserve"> </w:instrText>
      </w:r>
      <w:r w:rsidR="00FC0AB0">
        <w:rPr>
          <w:u w:val="single"/>
        </w:rPr>
        <w:fldChar w:fldCharType="end"/>
      </w:r>
      <w:r w:rsidRPr="00A61742">
        <w:rPr>
          <w:b w:val="0"/>
        </w:rPr>
        <w:t xml:space="preserve"> - Fjern foran- og bagved-stillede blanke i teksten</w:t>
      </w:r>
      <w:bookmarkEnd w:id="53"/>
    </w:p>
    <w:p w:rsidR="00A61742" w:rsidRDefault="00A61742" w:rsidP="00A61742">
      <w:pPr>
        <w:jc w:val="both"/>
      </w:pPr>
      <w:r>
        <w:t>tekst SPOFF</w:t>
      </w:r>
      <w:r w:rsidR="00FC0AB0">
        <w:fldChar w:fldCharType="begin"/>
      </w:r>
      <w:r w:rsidR="00FC0AB0">
        <w:instrText xml:space="preserve"> XE "</w:instrText>
      </w:r>
      <w:r w:rsidR="00FC0AB0" w:rsidRPr="00A61E94">
        <w:instrText>SPOFF</w:instrText>
      </w:r>
      <w:r w:rsidR="00FC0AB0">
        <w:instrText xml:space="preserve">" </w:instrText>
      </w:r>
      <w:r w:rsidR="00FC0AB0">
        <w:fldChar w:fldCharType="end"/>
      </w:r>
      <w:r>
        <w:t xml:space="preserve">(tekst </w:t>
      </w:r>
      <w:r w:rsidRPr="00A61742">
        <w:rPr>
          <w:i/>
        </w:rPr>
        <w:t>par1</w:t>
      </w:r>
      <w:r w:rsidRPr="00A61742">
        <w:t xml:space="preserve">, Bitflag </w:t>
      </w:r>
      <w:r w:rsidRPr="00A61742">
        <w:rPr>
          <w:i/>
        </w:rPr>
        <w:t>par2</w:t>
      </w:r>
      <w:r w:rsidRPr="00A61742">
        <w:t>)</w:t>
      </w:r>
    </w:p>
    <w:p w:rsidR="00A61742" w:rsidRDefault="00A61742" w:rsidP="00A61742"/>
    <w:p w:rsidR="00A61742" w:rsidRDefault="00A61742" w:rsidP="00A61742"/>
    <w:p w:rsidR="00A61742" w:rsidRDefault="00A61742" w:rsidP="00A61742"/>
    <w:p w:rsidR="00A61742" w:rsidRDefault="00A61742" w:rsidP="00A61742"/>
    <w:p w:rsidR="00A61742" w:rsidRDefault="00A61742" w:rsidP="00A61742"/>
    <w:p w:rsidR="00A61742" w:rsidRDefault="00A61742" w:rsidP="00A61742"/>
    <w:p w:rsidR="00A61742" w:rsidRDefault="00A61742" w:rsidP="00A61742"/>
    <w:p w:rsidR="00A61742" w:rsidRDefault="00A61742" w:rsidP="00A61742"/>
    <w:p w:rsidR="00A61742" w:rsidRDefault="00A61742" w:rsidP="00A61742"/>
    <w:p w:rsidR="00A61742" w:rsidRDefault="00A61742" w:rsidP="00A61742">
      <w:pPr>
        <w:jc w:val="both"/>
      </w:pPr>
      <w:r w:rsidRPr="00A61742">
        <w:rPr>
          <w:b/>
        </w:rPr>
        <w:t>Beskrivelse:</w:t>
      </w:r>
      <w:r w:rsidRPr="00A61742">
        <w:t xml:space="preserve"> Funktionen fjerner alle foran- og bagved-stillede blanke i teksten. Ydermere reduceres alle blanke steder i teksten til kun een blank karakter.</w:t>
      </w:r>
    </w:p>
    <w:p w:rsidR="00A61742" w:rsidRDefault="00A61742" w:rsidP="00A61742">
      <w:pPr>
        <w:jc w:val="both"/>
      </w:pPr>
      <w:r w:rsidRPr="00A61742">
        <w:rPr>
          <w:b/>
        </w:rPr>
        <w:t>Returværdi:</w:t>
      </w:r>
      <w:r w:rsidRPr="00A61742">
        <w:t xml:space="preserve"> Den konverterede tekst.</w:t>
      </w:r>
    </w:p>
    <w:p w:rsidR="00A61742" w:rsidRDefault="00A61742" w:rsidP="00A61742">
      <w:pPr>
        <w:jc w:val="both"/>
        <w:rPr>
          <w:u w:val="single"/>
        </w:rPr>
      </w:pPr>
      <w:r w:rsidRPr="00A61742">
        <w:rPr>
          <w:b/>
        </w:rPr>
        <w:t>Se også:</w:t>
      </w:r>
      <w:r w:rsidRPr="00A61742">
        <w:t xml:space="preserve"> </w:t>
      </w:r>
      <w:r w:rsidRPr="00A61742">
        <w:rPr>
          <w:u w:val="single"/>
        </w:rPr>
        <w:t>LEN</w:t>
      </w:r>
      <w:r w:rsidR="00FC0AB0">
        <w:rPr>
          <w:u w:val="single"/>
        </w:rPr>
        <w:fldChar w:fldCharType="begin"/>
      </w:r>
      <w:r w:rsidR="00FC0AB0">
        <w:rPr>
          <w:u w:val="single"/>
        </w:rPr>
        <w:instrText xml:space="preserve"> XE "</w:instrText>
      </w:r>
      <w:r w:rsidR="00FC0AB0" w:rsidRPr="00A61E94">
        <w:instrText>LEN</w:instrText>
      </w:r>
      <w:r w:rsidR="00FC0AB0">
        <w:instrText>"</w:instrText>
      </w:r>
      <w:r w:rsidR="00FC0AB0">
        <w:rPr>
          <w:u w:val="single"/>
        </w:rPr>
        <w:instrText xml:space="preserve"> </w:instrText>
      </w:r>
      <w:r w:rsidR="00FC0AB0">
        <w:rPr>
          <w:u w:val="single"/>
        </w:rPr>
        <w:fldChar w:fldCharType="end"/>
      </w:r>
    </w:p>
    <w:p w:rsidR="00A61742" w:rsidRDefault="00A61742" w:rsidP="00A61742">
      <w:pPr>
        <w:jc w:val="both"/>
        <w:rPr>
          <w:b/>
        </w:rPr>
      </w:pPr>
      <w:r w:rsidRPr="00A61742">
        <w:rPr>
          <w:b/>
        </w:rPr>
        <w:t>Eksempel:</w:t>
      </w:r>
    </w:p>
    <w:p w:rsidR="00A61742" w:rsidRDefault="00A61742" w:rsidP="00A61742">
      <w:pPr>
        <w:pStyle w:val="CodeSample"/>
      </w:pPr>
      <w:r>
        <w:t xml:space="preserve">   #1="   Dette    er    en tekst   "</w:t>
      </w:r>
    </w:p>
    <w:p w:rsidR="007F6B0E" w:rsidRDefault="00A61742" w:rsidP="00A61742">
      <w:pPr>
        <w:pStyle w:val="CodeSample"/>
        <w:rPr>
          <w:i/>
        </w:rPr>
      </w:pPr>
      <w:r>
        <w:t xml:space="preserve">   #2=SPOFF</w:t>
      </w:r>
      <w:r w:rsidR="00FC0AB0">
        <w:fldChar w:fldCharType="begin"/>
      </w:r>
      <w:r w:rsidR="00FC0AB0">
        <w:instrText xml:space="preserve"> XE "</w:instrText>
      </w:r>
      <w:r w:rsidR="00FC0AB0" w:rsidRPr="00A61E94">
        <w:instrText>SPOFF</w:instrText>
      </w:r>
      <w:r w:rsidR="00FC0AB0">
        <w:instrText xml:space="preserve">" </w:instrText>
      </w:r>
      <w:r w:rsidR="00FC0AB0">
        <w:fldChar w:fldCharType="end"/>
      </w:r>
      <w:r>
        <w:t xml:space="preserve">(#1)         </w:t>
      </w:r>
      <w:r w:rsidRPr="00A61742">
        <w:rPr>
          <w:i/>
        </w:rPr>
        <w:t>/* Felt #2 vil antage værdien "Dette er en tekst".</w:t>
      </w:r>
    </w:p>
    <w:p w:rsidR="007F6B0E" w:rsidRDefault="007F6B0E" w:rsidP="007F6B0E">
      <w:pPr>
        <w:pStyle w:val="Overskrift1"/>
        <w:rPr>
          <w:b w:val="0"/>
        </w:rPr>
      </w:pPr>
      <w:bookmarkStart w:id="54" w:name="_Toc118101575"/>
      <w:r>
        <w:t xml:space="preserve">3.13. </w:t>
      </w:r>
      <w:r w:rsidRPr="007F6B0E">
        <w:rPr>
          <w:u w:val="single"/>
        </w:rPr>
        <w:t>UNPACK</w:t>
      </w:r>
      <w:r w:rsidR="00FC0AB0">
        <w:rPr>
          <w:u w:val="single"/>
        </w:rPr>
        <w:fldChar w:fldCharType="begin"/>
      </w:r>
      <w:r w:rsidR="00FC0AB0">
        <w:rPr>
          <w:u w:val="single"/>
        </w:rPr>
        <w:instrText xml:space="preserve"> XE "</w:instrText>
      </w:r>
      <w:r w:rsidR="00FC0AB0" w:rsidRPr="00983439">
        <w:rPr>
          <w:lang w:val="en-US"/>
        </w:rPr>
        <w:instrText>UNPACK</w:instrText>
      </w:r>
      <w:r w:rsidR="00FC0AB0">
        <w:rPr>
          <w:lang w:val="en-US"/>
        </w:rPr>
        <w:instrText>"</w:instrText>
      </w:r>
      <w:r w:rsidR="00FC0AB0">
        <w:rPr>
          <w:u w:val="single"/>
        </w:rPr>
        <w:instrText xml:space="preserve"> </w:instrText>
      </w:r>
      <w:r w:rsidR="00FC0AB0">
        <w:rPr>
          <w:u w:val="single"/>
        </w:rPr>
        <w:fldChar w:fldCharType="end"/>
      </w:r>
      <w:r w:rsidRPr="007F6B0E">
        <w:rPr>
          <w:b w:val="0"/>
        </w:rPr>
        <w:t xml:space="preserve"> - Udpakning</w:t>
      </w:r>
      <w:r w:rsidR="00FC0AB0">
        <w:rPr>
          <w:b w:val="0"/>
        </w:rPr>
        <w:fldChar w:fldCharType="begin"/>
      </w:r>
      <w:r w:rsidR="00FC0AB0">
        <w:rPr>
          <w:b w:val="0"/>
        </w:rPr>
        <w:instrText xml:space="preserve"> XE "</w:instrText>
      </w:r>
      <w:r w:rsidR="00FC0AB0" w:rsidRPr="00A61E94">
        <w:instrText>Udpakning</w:instrText>
      </w:r>
      <w:r w:rsidR="00FC0AB0">
        <w:instrText>"</w:instrText>
      </w:r>
      <w:r w:rsidR="00FC0AB0">
        <w:rPr>
          <w:b w:val="0"/>
        </w:rPr>
        <w:instrText xml:space="preserve"> </w:instrText>
      </w:r>
      <w:r w:rsidR="00FC0AB0">
        <w:rPr>
          <w:b w:val="0"/>
        </w:rPr>
        <w:fldChar w:fldCharType="end"/>
      </w:r>
      <w:r w:rsidRPr="007F6B0E">
        <w:rPr>
          <w:b w:val="0"/>
        </w:rPr>
        <w:t xml:space="preserve"> af et tal</w:t>
      </w:r>
      <w:bookmarkEnd w:id="54"/>
    </w:p>
    <w:p w:rsidR="007F6B0E" w:rsidRDefault="007F6B0E" w:rsidP="007F6B0E">
      <w:pPr>
        <w:jc w:val="both"/>
      </w:pPr>
      <w:r>
        <w:t>tekst UNPACK</w:t>
      </w:r>
      <w:r w:rsidR="00FC0AB0">
        <w:fldChar w:fldCharType="begin"/>
      </w:r>
      <w:r w:rsidR="00FC0AB0">
        <w:instrText xml:space="preserve"> XE "</w:instrText>
      </w:r>
      <w:r w:rsidR="00FC0AB0" w:rsidRPr="00983439">
        <w:rPr>
          <w:lang w:val="en-US"/>
        </w:rPr>
        <w:instrText>UNPACK</w:instrText>
      </w:r>
      <w:r w:rsidR="00FC0AB0">
        <w:rPr>
          <w:lang w:val="en-US"/>
        </w:rPr>
        <w:instrText>"</w:instrText>
      </w:r>
      <w:r w:rsidR="00FC0AB0">
        <w:instrText xml:space="preserve"> </w:instrText>
      </w:r>
      <w:r w:rsidR="00FC0AB0">
        <w:fldChar w:fldCharType="end"/>
      </w:r>
      <w:r>
        <w:t xml:space="preserve">(tekst </w:t>
      </w:r>
      <w:r w:rsidRPr="007F6B0E">
        <w:rPr>
          <w:i/>
        </w:rPr>
        <w:t>par1</w:t>
      </w:r>
      <w:r w:rsidRPr="007F6B0E">
        <w:t xml:space="preserve">, tal </w:t>
      </w:r>
      <w:r w:rsidRPr="007F6B0E">
        <w:rPr>
          <w:i/>
        </w:rPr>
        <w:t>par2</w:t>
      </w:r>
      <w:r w:rsidRPr="007F6B0E">
        <w:t>)</w:t>
      </w:r>
    </w:p>
    <w:p w:rsidR="007F6B0E" w:rsidRDefault="007F6B0E" w:rsidP="007F6B0E"/>
    <w:p w:rsidR="007F6B0E" w:rsidRDefault="007F6B0E" w:rsidP="007F6B0E"/>
    <w:p w:rsidR="007F6B0E" w:rsidRDefault="007F6B0E" w:rsidP="007F6B0E">
      <w:pPr>
        <w:jc w:val="both"/>
      </w:pPr>
      <w:r w:rsidRPr="007F6B0E">
        <w:rPr>
          <w:i/>
        </w:rPr>
        <w:t>par2</w:t>
      </w:r>
      <w:r w:rsidRPr="007F6B0E">
        <w:t xml:space="preserve"> : 0, anvendes ikke, reserveret for fremtidig paktype</w:t>
      </w:r>
    </w:p>
    <w:p w:rsidR="007F6B0E" w:rsidRDefault="007F6B0E" w:rsidP="007F6B0E">
      <w:pPr>
        <w:jc w:val="both"/>
      </w:pPr>
      <w:r w:rsidRPr="007F6B0E">
        <w:rPr>
          <w:b/>
        </w:rPr>
        <w:t>Beskrivelse:</w:t>
      </w:r>
      <w:r w:rsidRPr="007F6B0E">
        <w:t xml:space="preserve"> Modsvarer 8870 basic call 61,A$,B$ som B$=UNPACK</w:t>
      </w:r>
      <w:r w:rsidR="00FC0AB0">
        <w:fldChar w:fldCharType="begin"/>
      </w:r>
      <w:r w:rsidR="00FC0AB0">
        <w:instrText xml:space="preserve"> XE "</w:instrText>
      </w:r>
      <w:r w:rsidR="00FC0AB0" w:rsidRPr="00983439">
        <w:rPr>
          <w:lang w:val="en-US"/>
        </w:rPr>
        <w:instrText>UNPACK</w:instrText>
      </w:r>
      <w:r w:rsidR="00FC0AB0">
        <w:rPr>
          <w:lang w:val="en-US"/>
        </w:rPr>
        <w:instrText>"</w:instrText>
      </w:r>
      <w:r w:rsidR="00FC0AB0">
        <w:instrText xml:space="preserve"> </w:instrText>
      </w:r>
      <w:r w:rsidR="00FC0AB0">
        <w:fldChar w:fldCharType="end"/>
      </w:r>
      <w:r w:rsidRPr="007F6B0E">
        <w:t>(A$)</w:t>
      </w:r>
    </w:p>
    <w:p w:rsidR="007F6B0E" w:rsidRDefault="007F6B0E" w:rsidP="007F6B0E">
      <w:pPr>
        <w:jc w:val="both"/>
      </w:pPr>
      <w:r w:rsidRPr="007F6B0E">
        <w:rPr>
          <w:b/>
        </w:rPr>
        <w:t>Returværdi:</w:t>
      </w:r>
      <w:r w:rsidRPr="007F6B0E">
        <w:t xml:space="preserve"> Den udpakkede værdi af feltet.</w:t>
      </w:r>
    </w:p>
    <w:p w:rsidR="007F6B0E" w:rsidRDefault="007F6B0E" w:rsidP="007F6B0E">
      <w:pPr>
        <w:jc w:val="both"/>
        <w:rPr>
          <w:u w:val="single"/>
        </w:rPr>
      </w:pPr>
      <w:r w:rsidRPr="007F6B0E">
        <w:rPr>
          <w:b/>
        </w:rPr>
        <w:t>Se også:</w:t>
      </w:r>
      <w:r w:rsidRPr="007F6B0E">
        <w:t xml:space="preserve"> </w:t>
      </w:r>
      <w:r w:rsidRPr="007F6B0E">
        <w:rPr>
          <w:u w:val="single"/>
        </w:rPr>
        <w:t>PACK</w:t>
      </w:r>
      <w:r w:rsidR="00FC0AB0">
        <w:rPr>
          <w:u w:val="single"/>
        </w:rPr>
        <w:fldChar w:fldCharType="begin"/>
      </w:r>
      <w:r w:rsidR="00FC0AB0">
        <w:rPr>
          <w:u w:val="single"/>
        </w:rPr>
        <w:instrText xml:space="preserve"> XE "</w:instrText>
      </w:r>
      <w:r w:rsidR="00FC0AB0" w:rsidRPr="00983439">
        <w:rPr>
          <w:lang w:val="en-US"/>
        </w:rPr>
        <w:instrText>PACK</w:instrText>
      </w:r>
      <w:r w:rsidR="00FC0AB0">
        <w:rPr>
          <w:lang w:val="en-US"/>
        </w:rPr>
        <w:instrText>"</w:instrText>
      </w:r>
      <w:r w:rsidR="00FC0AB0">
        <w:rPr>
          <w:u w:val="single"/>
        </w:rPr>
        <w:instrText xml:space="preserve"> </w:instrText>
      </w:r>
      <w:r w:rsidR="00FC0AB0">
        <w:rPr>
          <w:u w:val="single"/>
        </w:rPr>
        <w:fldChar w:fldCharType="end"/>
      </w:r>
    </w:p>
    <w:p w:rsidR="00901912" w:rsidRDefault="007F6B0E" w:rsidP="007F6B0E">
      <w:pPr>
        <w:jc w:val="both"/>
        <w:rPr>
          <w:i/>
        </w:rPr>
      </w:pPr>
      <w:r w:rsidRPr="007F6B0E">
        <w:rPr>
          <w:b/>
        </w:rPr>
        <w:t>Eksempel:</w:t>
      </w:r>
      <w:r w:rsidRPr="007F6B0E">
        <w:t xml:space="preserve"> #1=UNPACK</w:t>
      </w:r>
      <w:r w:rsidR="00FC0AB0">
        <w:fldChar w:fldCharType="begin"/>
      </w:r>
      <w:r w:rsidR="00FC0AB0">
        <w:instrText xml:space="preserve"> XE "</w:instrText>
      </w:r>
      <w:r w:rsidR="00FC0AB0" w:rsidRPr="00983439">
        <w:rPr>
          <w:lang w:val="en-US"/>
        </w:rPr>
        <w:instrText>UNPACK</w:instrText>
      </w:r>
      <w:r w:rsidR="00FC0AB0">
        <w:rPr>
          <w:lang w:val="en-US"/>
        </w:rPr>
        <w:instrText>"</w:instrText>
      </w:r>
      <w:r w:rsidR="00FC0AB0">
        <w:instrText xml:space="preserve"> </w:instrText>
      </w:r>
      <w:r w:rsidR="00FC0AB0">
        <w:fldChar w:fldCharType="end"/>
      </w:r>
      <w:r w:rsidRPr="007F6B0E">
        <w:t xml:space="preserve">(#2)       </w:t>
      </w:r>
      <w:r w:rsidRPr="007F6B0E">
        <w:rPr>
          <w:i/>
        </w:rPr>
        <w:t>/* #1 bliver #2 udpakket.</w:t>
      </w:r>
    </w:p>
    <w:p w:rsidR="00901912" w:rsidRDefault="00901912" w:rsidP="00901912">
      <w:pPr>
        <w:pStyle w:val="Overskrift1"/>
        <w:rPr>
          <w:b w:val="0"/>
        </w:rPr>
      </w:pPr>
      <w:bookmarkStart w:id="55" w:name="_Toc118101576"/>
      <w:r>
        <w:t xml:space="preserve">3.14. </w:t>
      </w:r>
      <w:r w:rsidRPr="00901912">
        <w:rPr>
          <w:u w:val="single"/>
        </w:rPr>
        <w:t>UPPER</w:t>
      </w:r>
      <w:r w:rsidR="00FC0AB0">
        <w:rPr>
          <w:u w:val="single"/>
        </w:rPr>
        <w:fldChar w:fldCharType="begin"/>
      </w:r>
      <w:r w:rsidR="00FC0AB0">
        <w:rPr>
          <w:u w:val="single"/>
        </w:rPr>
        <w:instrText xml:space="preserve"> XE "</w:instrText>
      </w:r>
      <w:r w:rsidR="00FC0AB0" w:rsidRPr="00983439">
        <w:rPr>
          <w:lang w:val="en-US"/>
        </w:rPr>
        <w:instrText>UPPER</w:instrText>
      </w:r>
      <w:r w:rsidR="00FC0AB0">
        <w:rPr>
          <w:lang w:val="en-US"/>
        </w:rPr>
        <w:instrText>"</w:instrText>
      </w:r>
      <w:r w:rsidR="00FC0AB0">
        <w:rPr>
          <w:u w:val="single"/>
        </w:rPr>
        <w:instrText xml:space="preserve"> </w:instrText>
      </w:r>
      <w:r w:rsidR="00FC0AB0">
        <w:rPr>
          <w:u w:val="single"/>
        </w:rPr>
        <w:fldChar w:fldCharType="end"/>
      </w:r>
      <w:r w:rsidRPr="00901912">
        <w:rPr>
          <w:b w:val="0"/>
        </w:rPr>
        <w:t xml:space="preserve"> - Konverter tekst til store bogstaver</w:t>
      </w:r>
      <w:bookmarkEnd w:id="55"/>
    </w:p>
    <w:p w:rsidR="00901912" w:rsidRDefault="00901912" w:rsidP="00901912">
      <w:pPr>
        <w:jc w:val="both"/>
      </w:pPr>
      <w:r>
        <w:t>tekst UPPER</w:t>
      </w:r>
      <w:r w:rsidR="00FC0AB0">
        <w:fldChar w:fldCharType="begin"/>
      </w:r>
      <w:r w:rsidR="00FC0AB0">
        <w:instrText xml:space="preserve"> XE "</w:instrText>
      </w:r>
      <w:r w:rsidR="00FC0AB0" w:rsidRPr="00983439">
        <w:rPr>
          <w:lang w:val="en-US"/>
        </w:rPr>
        <w:instrText>UPPER</w:instrText>
      </w:r>
      <w:r w:rsidR="00FC0AB0">
        <w:rPr>
          <w:lang w:val="en-US"/>
        </w:rPr>
        <w:instrText>"</w:instrText>
      </w:r>
      <w:r w:rsidR="00FC0AB0">
        <w:instrText xml:space="preserve"> </w:instrText>
      </w:r>
      <w:r w:rsidR="00FC0AB0">
        <w:fldChar w:fldCharType="end"/>
      </w:r>
      <w:r>
        <w:t xml:space="preserve">(tekst </w:t>
      </w:r>
      <w:r w:rsidRPr="00901912">
        <w:rPr>
          <w:i/>
        </w:rPr>
        <w:t>par1</w:t>
      </w:r>
      <w:r w:rsidRPr="00901912">
        <w:t>)</w:t>
      </w:r>
    </w:p>
    <w:p w:rsidR="00901912" w:rsidRDefault="00901912" w:rsidP="00901912">
      <w:pPr>
        <w:jc w:val="both"/>
      </w:pPr>
      <w:r w:rsidRPr="00901912">
        <w:rPr>
          <w:b/>
        </w:rPr>
        <w:t>Parametre:</w:t>
      </w:r>
      <w:r w:rsidRPr="00901912">
        <w:t xml:space="preserve"> </w:t>
      </w:r>
      <w:r w:rsidRPr="00901912">
        <w:rPr>
          <w:i/>
        </w:rPr>
        <w:t>par1</w:t>
      </w:r>
      <w:r w:rsidRPr="00901912">
        <w:t xml:space="preserve"> : angiver en tekst som skal konverteres</w:t>
      </w:r>
    </w:p>
    <w:p w:rsidR="00901912" w:rsidRDefault="00901912" w:rsidP="00901912">
      <w:pPr>
        <w:jc w:val="both"/>
      </w:pPr>
      <w:r w:rsidRPr="00901912">
        <w:rPr>
          <w:b/>
        </w:rPr>
        <w:t>Beskrivelse:</w:t>
      </w:r>
      <w:r w:rsidRPr="00901912">
        <w:t xml:space="preserve"> Funktionen konverterer en tekst til store bogstaver, dvs. alle bogstaver a-z,æ,ø og å konverteres til A-Z,Æ,Ø og Å.</w:t>
      </w:r>
    </w:p>
    <w:p w:rsidR="00901912" w:rsidRDefault="00901912" w:rsidP="00901912">
      <w:pPr>
        <w:jc w:val="both"/>
      </w:pPr>
      <w:r w:rsidRPr="00901912">
        <w:rPr>
          <w:b/>
        </w:rPr>
        <w:t>Returværdi:</w:t>
      </w:r>
      <w:r w:rsidRPr="00901912">
        <w:t xml:space="preserve"> Den konverterede tekst.</w:t>
      </w:r>
    </w:p>
    <w:p w:rsidR="00901912" w:rsidRDefault="00901912" w:rsidP="00901912">
      <w:pPr>
        <w:jc w:val="both"/>
        <w:rPr>
          <w:u w:val="single"/>
        </w:rPr>
      </w:pPr>
      <w:r w:rsidRPr="00901912">
        <w:rPr>
          <w:b/>
        </w:rPr>
        <w:t>Se også:</w:t>
      </w:r>
      <w:r w:rsidRPr="00901912">
        <w:t xml:space="preserve"> </w:t>
      </w:r>
      <w:r w:rsidRPr="00901912">
        <w:rPr>
          <w:u w:val="single"/>
        </w:rPr>
        <w:t>LOWER</w:t>
      </w:r>
      <w:r w:rsidR="00FC0AB0">
        <w:rPr>
          <w:u w:val="single"/>
        </w:rPr>
        <w:fldChar w:fldCharType="begin"/>
      </w:r>
      <w:r w:rsidR="00FC0AB0">
        <w:rPr>
          <w:u w:val="single"/>
        </w:rPr>
        <w:instrText xml:space="preserve"> XE "</w:instrText>
      </w:r>
      <w:r w:rsidR="00FC0AB0" w:rsidRPr="00983439">
        <w:rPr>
          <w:lang w:val="en-US"/>
        </w:rPr>
        <w:instrText>LOWER</w:instrText>
      </w:r>
      <w:r w:rsidR="00FC0AB0">
        <w:rPr>
          <w:lang w:val="en-US"/>
        </w:rPr>
        <w:instrText>"</w:instrText>
      </w:r>
      <w:r w:rsidR="00FC0AB0">
        <w:rPr>
          <w:u w:val="single"/>
        </w:rPr>
        <w:instrText xml:space="preserve"> </w:instrText>
      </w:r>
      <w:r w:rsidR="00FC0AB0">
        <w:rPr>
          <w:u w:val="single"/>
        </w:rPr>
        <w:fldChar w:fldCharType="end"/>
      </w:r>
      <w:r w:rsidRPr="00901912">
        <w:t xml:space="preserve">, </w:t>
      </w:r>
      <w:r w:rsidRPr="00901912">
        <w:rPr>
          <w:u w:val="single"/>
        </w:rPr>
        <w:t>SMAA</w:t>
      </w:r>
      <w:r w:rsidR="00FC0AB0">
        <w:rPr>
          <w:u w:val="single"/>
        </w:rPr>
        <w:fldChar w:fldCharType="begin"/>
      </w:r>
      <w:r w:rsidR="00FC0AB0">
        <w:rPr>
          <w:u w:val="single"/>
        </w:rPr>
        <w:instrText xml:space="preserve"> XE "</w:instrText>
      </w:r>
      <w:r w:rsidR="00FC0AB0" w:rsidRPr="00A61E94">
        <w:instrText>SMAA</w:instrText>
      </w:r>
      <w:r w:rsidR="00FC0AB0">
        <w:instrText>"</w:instrText>
      </w:r>
      <w:r w:rsidR="00FC0AB0">
        <w:rPr>
          <w:u w:val="single"/>
        </w:rPr>
        <w:instrText xml:space="preserve"> </w:instrText>
      </w:r>
      <w:r w:rsidR="00FC0AB0">
        <w:rPr>
          <w:u w:val="single"/>
        </w:rPr>
        <w:fldChar w:fldCharType="end"/>
      </w:r>
    </w:p>
    <w:p w:rsidR="00901912" w:rsidRDefault="00901912" w:rsidP="00901912">
      <w:pPr>
        <w:jc w:val="both"/>
        <w:rPr>
          <w:b/>
        </w:rPr>
      </w:pPr>
      <w:r w:rsidRPr="00901912">
        <w:rPr>
          <w:b/>
        </w:rPr>
        <w:t>Eksempel:</w:t>
      </w:r>
    </w:p>
    <w:p w:rsidR="00901912" w:rsidRDefault="00901912" w:rsidP="00901912">
      <w:pPr>
        <w:pStyle w:val="CodeSample"/>
      </w:pPr>
      <w:r>
        <w:t xml:space="preserve">   #1="Dette er en test"</w:t>
      </w:r>
    </w:p>
    <w:p w:rsidR="007C2658" w:rsidRDefault="00901912" w:rsidP="00901912">
      <w:pPr>
        <w:pStyle w:val="CodeSample"/>
        <w:rPr>
          <w:i/>
        </w:rPr>
      </w:pPr>
      <w:r>
        <w:t xml:space="preserve">   #2=UPPER</w:t>
      </w:r>
      <w:r w:rsidR="00FC0AB0">
        <w:fldChar w:fldCharType="begin"/>
      </w:r>
      <w:r w:rsidR="00FC0AB0">
        <w:instrText xml:space="preserve"> XE "</w:instrText>
      </w:r>
      <w:r w:rsidR="00FC0AB0" w:rsidRPr="00983439">
        <w:rPr>
          <w:lang w:val="en-US"/>
        </w:rPr>
        <w:instrText>UPPER</w:instrText>
      </w:r>
      <w:r w:rsidR="00FC0AB0">
        <w:rPr>
          <w:lang w:val="en-US"/>
        </w:rPr>
        <w:instrText>"</w:instrText>
      </w:r>
      <w:r w:rsidR="00FC0AB0">
        <w:instrText xml:space="preserve"> </w:instrText>
      </w:r>
      <w:r w:rsidR="00FC0AB0">
        <w:fldChar w:fldCharType="end"/>
      </w:r>
      <w:r>
        <w:t xml:space="preserve">(#1)         </w:t>
      </w:r>
      <w:r w:rsidRPr="00901912">
        <w:rPr>
          <w:i/>
        </w:rPr>
        <w:t>/* Felt #2 vil antage teksten "DETTE ER EN TEST"</w:t>
      </w:r>
    </w:p>
    <w:p w:rsidR="007C2658" w:rsidRDefault="007C2658" w:rsidP="007C2658">
      <w:pPr>
        <w:pStyle w:val="Overskrift1"/>
        <w:rPr>
          <w:b w:val="0"/>
        </w:rPr>
      </w:pPr>
      <w:bookmarkStart w:id="56" w:name="_Toc118101577"/>
      <w:r>
        <w:t xml:space="preserve">3.15. </w:t>
      </w:r>
      <w:r w:rsidRPr="007C2658">
        <w:rPr>
          <w:u w:val="single"/>
        </w:rPr>
        <w:t>USING</w:t>
      </w:r>
      <w:r w:rsidR="00FC0AB0">
        <w:rPr>
          <w:u w:val="single"/>
        </w:rPr>
        <w:fldChar w:fldCharType="begin"/>
      </w:r>
      <w:r w:rsidR="00FC0AB0">
        <w:rPr>
          <w:u w:val="single"/>
        </w:rPr>
        <w:instrText xml:space="preserve"> XE "</w:instrText>
      </w:r>
      <w:r w:rsidR="00FC0AB0" w:rsidRPr="00983439">
        <w:rPr>
          <w:lang w:val="en-US"/>
        </w:rPr>
        <w:instrText>USING</w:instrText>
      </w:r>
      <w:r w:rsidR="00FC0AB0">
        <w:rPr>
          <w:lang w:val="en-US"/>
        </w:rPr>
        <w:instrText>"</w:instrText>
      </w:r>
      <w:r w:rsidR="00FC0AB0">
        <w:rPr>
          <w:u w:val="single"/>
        </w:rPr>
        <w:instrText xml:space="preserve"> </w:instrText>
      </w:r>
      <w:r w:rsidR="00FC0AB0">
        <w:rPr>
          <w:u w:val="single"/>
        </w:rPr>
        <w:fldChar w:fldCharType="end"/>
      </w:r>
      <w:r w:rsidRPr="007C2658">
        <w:rPr>
          <w:b w:val="0"/>
        </w:rPr>
        <w:t xml:space="preserve"> - Editering af et tal</w:t>
      </w:r>
      <w:bookmarkEnd w:id="56"/>
    </w:p>
    <w:p w:rsidR="007C2658" w:rsidRDefault="007C2658" w:rsidP="007C2658">
      <w:pPr>
        <w:jc w:val="both"/>
      </w:pPr>
      <w:r>
        <w:t>tekst USING</w:t>
      </w:r>
      <w:r w:rsidR="00FC0AB0">
        <w:fldChar w:fldCharType="begin"/>
      </w:r>
      <w:r w:rsidR="00FC0AB0">
        <w:instrText xml:space="preserve"> XE "</w:instrText>
      </w:r>
      <w:r w:rsidR="00FC0AB0" w:rsidRPr="00983439">
        <w:rPr>
          <w:lang w:val="en-US"/>
        </w:rPr>
        <w:instrText>USING</w:instrText>
      </w:r>
      <w:r w:rsidR="00FC0AB0">
        <w:rPr>
          <w:lang w:val="en-US"/>
        </w:rPr>
        <w:instrText>"</w:instrText>
      </w:r>
      <w:r w:rsidR="00FC0AB0">
        <w:instrText xml:space="preserve"> </w:instrText>
      </w:r>
      <w:r w:rsidR="00FC0AB0">
        <w:fldChar w:fldCharType="end"/>
      </w:r>
      <w:r>
        <w:t xml:space="preserve">(tal </w:t>
      </w:r>
      <w:r w:rsidRPr="007C2658">
        <w:rPr>
          <w:i/>
        </w:rPr>
        <w:t>par1</w:t>
      </w:r>
      <w:r w:rsidRPr="007C2658">
        <w:t xml:space="preserve">, tekst </w:t>
      </w:r>
      <w:r w:rsidRPr="007C2658">
        <w:rPr>
          <w:i/>
        </w:rPr>
        <w:t>par2</w:t>
      </w:r>
      <w:r w:rsidRPr="007C2658">
        <w:t>)</w:t>
      </w:r>
    </w:p>
    <w:p w:rsidR="007C2658" w:rsidRDefault="007C2658" w:rsidP="007C2658"/>
    <w:p w:rsidR="007C2658" w:rsidRDefault="007C2658" w:rsidP="007C2658"/>
    <w:p w:rsidR="007C2658" w:rsidRDefault="007C2658" w:rsidP="007C2658">
      <w:pPr>
        <w:jc w:val="both"/>
      </w:pPr>
      <w:r w:rsidRPr="007C2658">
        <w:rPr>
          <w:i/>
        </w:rPr>
        <w:t>par1</w:t>
      </w:r>
      <w:r w:rsidRPr="007C2658">
        <w:t xml:space="preserve"> : USING</w:t>
      </w:r>
      <w:r w:rsidR="00FC0AB0">
        <w:fldChar w:fldCharType="begin"/>
      </w:r>
      <w:r w:rsidR="00FC0AB0">
        <w:instrText xml:space="preserve"> XE "</w:instrText>
      </w:r>
      <w:r w:rsidR="00FC0AB0" w:rsidRPr="00983439">
        <w:rPr>
          <w:lang w:val="en-US"/>
        </w:rPr>
        <w:instrText>USING</w:instrText>
      </w:r>
      <w:r w:rsidR="00FC0AB0">
        <w:rPr>
          <w:lang w:val="en-US"/>
        </w:rPr>
        <w:instrText>"</w:instrText>
      </w:r>
      <w:r w:rsidR="00FC0AB0">
        <w:instrText xml:space="preserve"> </w:instrText>
      </w:r>
      <w:r w:rsidR="00FC0AB0">
        <w:fldChar w:fldCharType="end"/>
      </w:r>
      <w:r w:rsidRPr="007C2658">
        <w:t xml:space="preserve"> maske for editering</w:t>
      </w:r>
    </w:p>
    <w:p w:rsidR="007C2658" w:rsidRDefault="007C2658" w:rsidP="007C2658">
      <w:pPr>
        <w:jc w:val="both"/>
      </w:pPr>
      <w:r w:rsidRPr="007C2658">
        <w:rPr>
          <w:b/>
        </w:rPr>
        <w:t>Beskrivelse:</w:t>
      </w:r>
      <w:r w:rsidRPr="007C2658">
        <w:t xml:space="preserve"> USING</w:t>
      </w:r>
      <w:r w:rsidR="00FC0AB0">
        <w:fldChar w:fldCharType="begin"/>
      </w:r>
      <w:r w:rsidR="00FC0AB0">
        <w:instrText xml:space="preserve"> XE "</w:instrText>
      </w:r>
      <w:r w:rsidR="00FC0AB0" w:rsidRPr="00983439">
        <w:rPr>
          <w:lang w:val="en-US"/>
        </w:rPr>
        <w:instrText>USING</w:instrText>
      </w:r>
      <w:r w:rsidR="00FC0AB0">
        <w:rPr>
          <w:lang w:val="en-US"/>
        </w:rPr>
        <w:instrText>"</w:instrText>
      </w:r>
      <w:r w:rsidR="00FC0AB0">
        <w:instrText xml:space="preserve"> </w:instrText>
      </w:r>
      <w:r w:rsidR="00FC0AB0">
        <w:fldChar w:fldCharType="end"/>
      </w:r>
      <w:r w:rsidRPr="007C2658">
        <w:t xml:space="preserve"> funktionen konverterer et tal til et tekstfelt, idet den givne USING maske bestemmer tekstens udseende.</w:t>
      </w:r>
    </w:p>
    <w:p w:rsidR="007C2658" w:rsidRDefault="007C2658" w:rsidP="007C2658">
      <w:pPr>
        <w:jc w:val="both"/>
      </w:pPr>
      <w:r>
        <w:t>Funktionen kan ikke alene anvendes som normal funktion, men også med syntaxen: tekstfelt = tal USING</w:t>
      </w:r>
      <w:r w:rsidR="00FC0AB0">
        <w:fldChar w:fldCharType="begin"/>
      </w:r>
      <w:r w:rsidR="00FC0AB0">
        <w:instrText xml:space="preserve"> XE "</w:instrText>
      </w:r>
      <w:r w:rsidR="00FC0AB0" w:rsidRPr="00983439">
        <w:rPr>
          <w:lang w:val="en-US"/>
        </w:rPr>
        <w:instrText>USING</w:instrText>
      </w:r>
      <w:r w:rsidR="00FC0AB0">
        <w:rPr>
          <w:lang w:val="en-US"/>
        </w:rPr>
        <w:instrText>"</w:instrText>
      </w:r>
      <w:r w:rsidR="00FC0AB0">
        <w:instrText xml:space="preserve"> </w:instrText>
      </w:r>
      <w:r w:rsidR="00FC0AB0">
        <w:fldChar w:fldCharType="end"/>
      </w:r>
      <w:r>
        <w:t xml:space="preserve"> "maske"</w:t>
      </w:r>
    </w:p>
    <w:p w:rsidR="007C2658" w:rsidRDefault="007C2658" w:rsidP="007C2658">
      <w:pPr>
        <w:jc w:val="both"/>
      </w:pPr>
      <w:r w:rsidRPr="007C2658">
        <w:rPr>
          <w:b/>
        </w:rPr>
        <w:t>Returværdi:</w:t>
      </w:r>
      <w:r w:rsidRPr="007C2658">
        <w:t xml:space="preserve"> Den editerede tekst.</w:t>
      </w:r>
    </w:p>
    <w:p w:rsidR="007C2658" w:rsidRDefault="007C2658" w:rsidP="007C2658">
      <w:pPr>
        <w:jc w:val="both"/>
        <w:rPr>
          <w:u w:val="single"/>
        </w:rPr>
      </w:pPr>
      <w:r w:rsidRPr="007C2658">
        <w:rPr>
          <w:b/>
        </w:rPr>
        <w:t>Se også:</w:t>
      </w:r>
      <w:r w:rsidRPr="007C2658">
        <w:t xml:space="preserve"> </w:t>
      </w:r>
      <w:r w:rsidRPr="007C2658">
        <w:rPr>
          <w:u w:val="single"/>
        </w:rPr>
        <w:t>EDIT</w:t>
      </w:r>
      <w:r w:rsidR="00FC0AB0">
        <w:rPr>
          <w:u w:val="single"/>
        </w:rPr>
        <w:fldChar w:fldCharType="begin"/>
      </w:r>
      <w:r w:rsidR="00FC0AB0">
        <w:rPr>
          <w:u w:val="single"/>
        </w:rPr>
        <w:instrText xml:space="preserve"> XE "</w:instrText>
      </w:r>
      <w:r w:rsidR="00FC0AB0" w:rsidRPr="00983439">
        <w:rPr>
          <w:lang w:val="en-US"/>
        </w:rPr>
        <w:instrText>EDIT</w:instrText>
      </w:r>
      <w:r w:rsidR="00FC0AB0">
        <w:rPr>
          <w:lang w:val="en-US"/>
        </w:rPr>
        <w:instrText>"</w:instrText>
      </w:r>
      <w:r w:rsidR="00FC0AB0">
        <w:rPr>
          <w:u w:val="single"/>
        </w:rPr>
        <w:instrText xml:space="preserve"> </w:instrText>
      </w:r>
      <w:r w:rsidR="00FC0AB0">
        <w:rPr>
          <w:u w:val="single"/>
        </w:rPr>
        <w:fldChar w:fldCharType="end"/>
      </w:r>
    </w:p>
    <w:p w:rsidR="007C2658" w:rsidRDefault="007C2658" w:rsidP="007C2658">
      <w:pPr>
        <w:jc w:val="both"/>
        <w:rPr>
          <w:b/>
        </w:rPr>
      </w:pPr>
      <w:r w:rsidRPr="007C2658">
        <w:rPr>
          <w:b/>
        </w:rPr>
        <w:t>Eksempel:</w:t>
      </w:r>
    </w:p>
    <w:p w:rsidR="007C2658" w:rsidRDefault="007C2658" w:rsidP="007C2658">
      <w:pPr>
        <w:pStyle w:val="CodeSample"/>
        <w:rPr>
          <w:i/>
        </w:rPr>
      </w:pPr>
      <w:r>
        <w:t xml:space="preserve">   #1 = USING</w:t>
      </w:r>
      <w:r w:rsidR="00FC0AB0">
        <w:fldChar w:fldCharType="begin"/>
      </w:r>
      <w:r w:rsidR="00FC0AB0">
        <w:instrText xml:space="preserve"> XE "</w:instrText>
      </w:r>
      <w:r w:rsidR="00FC0AB0" w:rsidRPr="00983439">
        <w:rPr>
          <w:lang w:val="en-US"/>
        </w:rPr>
        <w:instrText>USING</w:instrText>
      </w:r>
      <w:r w:rsidR="00FC0AB0">
        <w:rPr>
          <w:lang w:val="en-US"/>
        </w:rPr>
        <w:instrText>"</w:instrText>
      </w:r>
      <w:r w:rsidR="00FC0AB0">
        <w:instrText xml:space="preserve"> </w:instrText>
      </w:r>
      <w:r w:rsidR="00FC0AB0">
        <w:fldChar w:fldCharType="end"/>
      </w:r>
      <w:r>
        <w:t xml:space="preserve">(-123,"&amp;&amp;&amp;,&amp;&amp;")            </w:t>
      </w:r>
      <w:r w:rsidRPr="007C2658">
        <w:rPr>
          <w:i/>
        </w:rPr>
        <w:t>/* Giver "001,23"</w:t>
      </w:r>
    </w:p>
    <w:p w:rsidR="007C2658" w:rsidRDefault="007C2658" w:rsidP="007C2658">
      <w:pPr>
        <w:pStyle w:val="CodeSample"/>
        <w:rPr>
          <w:i/>
        </w:rPr>
      </w:pPr>
      <w:r>
        <w:t xml:space="preserve">   #1 = USING</w:t>
      </w:r>
      <w:r w:rsidR="00FC0AB0">
        <w:fldChar w:fldCharType="begin"/>
      </w:r>
      <w:r w:rsidR="00FC0AB0">
        <w:instrText xml:space="preserve"> XE "</w:instrText>
      </w:r>
      <w:r w:rsidR="00FC0AB0" w:rsidRPr="00983439">
        <w:rPr>
          <w:lang w:val="en-US"/>
        </w:rPr>
        <w:instrText>USING</w:instrText>
      </w:r>
      <w:r w:rsidR="00FC0AB0">
        <w:rPr>
          <w:lang w:val="en-US"/>
        </w:rPr>
        <w:instrText>"</w:instrText>
      </w:r>
      <w:r w:rsidR="00FC0AB0">
        <w:instrText xml:space="preserve"> </w:instrText>
      </w:r>
      <w:r w:rsidR="00FC0AB0">
        <w:fldChar w:fldCharType="end"/>
      </w:r>
      <w:r>
        <w:t xml:space="preserve">(123.45,"#####")           </w:t>
      </w:r>
      <w:r w:rsidRPr="007C2658">
        <w:rPr>
          <w:i/>
        </w:rPr>
        <w:t>/* Giver "__123"</w:t>
      </w:r>
    </w:p>
    <w:p w:rsidR="007C2658" w:rsidRDefault="007C2658" w:rsidP="007C2658">
      <w:pPr>
        <w:pStyle w:val="CodeSample"/>
        <w:rPr>
          <w:i/>
        </w:rPr>
      </w:pPr>
      <w:r>
        <w:t xml:space="preserve">   #1 = USING</w:t>
      </w:r>
      <w:r w:rsidR="00FC0AB0">
        <w:fldChar w:fldCharType="begin"/>
      </w:r>
      <w:r w:rsidR="00FC0AB0">
        <w:instrText xml:space="preserve"> XE "</w:instrText>
      </w:r>
      <w:r w:rsidR="00FC0AB0" w:rsidRPr="00983439">
        <w:rPr>
          <w:lang w:val="en-US"/>
        </w:rPr>
        <w:instrText>USING</w:instrText>
      </w:r>
      <w:r w:rsidR="00FC0AB0">
        <w:rPr>
          <w:lang w:val="en-US"/>
        </w:rPr>
        <w:instrText>"</w:instrText>
      </w:r>
      <w:r w:rsidR="00FC0AB0">
        <w:instrText xml:space="preserve"> </w:instrText>
      </w:r>
      <w:r w:rsidR="00FC0AB0">
        <w:fldChar w:fldCharType="end"/>
      </w:r>
      <w:r>
        <w:t xml:space="preserve">(1234.56,"###,###.##")     </w:t>
      </w:r>
      <w:r w:rsidRPr="007C2658">
        <w:rPr>
          <w:i/>
        </w:rPr>
        <w:t>/* Giver "__1,234,56"</w:t>
      </w:r>
    </w:p>
    <w:p w:rsidR="00E342E6" w:rsidRDefault="007C2658" w:rsidP="007C2658">
      <w:pPr>
        <w:pStyle w:val="CodeSample"/>
        <w:rPr>
          <w:i/>
        </w:rPr>
      </w:pPr>
      <w:r>
        <w:t xml:space="preserve">   #1 = 123.45 USING</w:t>
      </w:r>
      <w:r w:rsidR="00FC0AB0">
        <w:fldChar w:fldCharType="begin"/>
      </w:r>
      <w:r w:rsidR="00FC0AB0">
        <w:instrText xml:space="preserve"> XE "</w:instrText>
      </w:r>
      <w:r w:rsidR="00FC0AB0" w:rsidRPr="00983439">
        <w:rPr>
          <w:lang w:val="en-US"/>
        </w:rPr>
        <w:instrText>USING</w:instrText>
      </w:r>
      <w:r w:rsidR="00FC0AB0">
        <w:rPr>
          <w:lang w:val="en-US"/>
        </w:rPr>
        <w:instrText>"</w:instrText>
      </w:r>
      <w:r w:rsidR="00FC0AB0">
        <w:instrText xml:space="preserve"> </w:instrText>
      </w:r>
      <w:r w:rsidR="00FC0AB0">
        <w:fldChar w:fldCharType="end"/>
      </w:r>
      <w:r>
        <w:t xml:space="preserve"> "#####"            </w:t>
      </w:r>
      <w:r w:rsidRPr="007C2658">
        <w:rPr>
          <w:i/>
        </w:rPr>
        <w:t>/* Giver "__123"</w:t>
      </w:r>
    </w:p>
    <w:p w:rsidR="00E342E6" w:rsidRDefault="00E342E6" w:rsidP="00E342E6">
      <w:pPr>
        <w:pStyle w:val="Overskrift1"/>
      </w:pPr>
      <w:bookmarkStart w:id="57" w:name="_Toc118101578"/>
      <w:r>
        <w:t>4. Checkcifre og validering</w:t>
      </w:r>
      <w:bookmarkEnd w:id="57"/>
    </w:p>
    <w:p w:rsidR="00E342E6" w:rsidRDefault="00E342E6" w:rsidP="00E342E6"/>
    <w:p w:rsidR="00C560B4" w:rsidRDefault="00E342E6" w:rsidP="00E342E6">
      <w:pPr>
        <w:jc w:val="both"/>
      </w:pPr>
      <w:r>
        <w:t>Dette afsnit beskriver funktionerne for checkciffer beregning samt validering af tekst og tal.</w:t>
      </w:r>
    </w:p>
    <w:p w:rsidR="00C560B4" w:rsidRDefault="00C560B4" w:rsidP="00C560B4">
      <w:pPr>
        <w:pStyle w:val="Overskrift1"/>
        <w:rPr>
          <w:b w:val="0"/>
        </w:rPr>
      </w:pPr>
      <w:bookmarkStart w:id="58" w:name="_Toc118101579"/>
      <w:r>
        <w:t xml:space="preserve">4.1. </w:t>
      </w:r>
      <w:r w:rsidRPr="00C560B4">
        <w:rPr>
          <w:u w:val="single"/>
        </w:rPr>
        <w:t>CCODE</w:t>
      </w:r>
      <w:r w:rsidR="00FC0AB0">
        <w:rPr>
          <w:u w:val="single"/>
        </w:rPr>
        <w:fldChar w:fldCharType="begin"/>
      </w:r>
      <w:r w:rsidR="00FC0AB0">
        <w:rPr>
          <w:u w:val="single"/>
        </w:rPr>
        <w:instrText xml:space="preserve"> XE "</w:instrText>
      </w:r>
      <w:r w:rsidR="00FC0AB0" w:rsidRPr="00983439">
        <w:rPr>
          <w:lang w:val="en-US"/>
        </w:rPr>
        <w:instrText>CCODE</w:instrText>
      </w:r>
      <w:r w:rsidR="00FC0AB0">
        <w:rPr>
          <w:lang w:val="en-US"/>
        </w:rPr>
        <w:instrText>"</w:instrText>
      </w:r>
      <w:r w:rsidR="00FC0AB0">
        <w:rPr>
          <w:u w:val="single"/>
        </w:rPr>
        <w:instrText xml:space="preserve"> </w:instrText>
      </w:r>
      <w:r w:rsidR="00FC0AB0">
        <w:rPr>
          <w:u w:val="single"/>
        </w:rPr>
        <w:fldChar w:fldCharType="end"/>
      </w:r>
      <w:r w:rsidRPr="00C560B4">
        <w:rPr>
          <w:b w:val="0"/>
        </w:rPr>
        <w:t xml:space="preserve"> - Felt checktekst (DATAMASTER</w:t>
      </w:r>
      <w:r w:rsidR="00FC0AB0">
        <w:rPr>
          <w:b w:val="0"/>
        </w:rPr>
        <w:fldChar w:fldCharType="begin"/>
      </w:r>
      <w:r w:rsidR="00FC0AB0">
        <w:rPr>
          <w:b w:val="0"/>
        </w:rPr>
        <w:instrText xml:space="preserve"> XE "</w:instrText>
      </w:r>
      <w:r w:rsidR="00FC0AB0" w:rsidRPr="00983439">
        <w:rPr>
          <w:lang w:val="en-US"/>
        </w:rPr>
        <w:instrText>DATAMASTER</w:instrText>
      </w:r>
      <w:r w:rsidR="00FC0AB0">
        <w:rPr>
          <w:lang w:val="en-US"/>
        </w:rPr>
        <w:instrText>"</w:instrText>
      </w:r>
      <w:r w:rsidR="00FC0AB0">
        <w:rPr>
          <w:b w:val="0"/>
        </w:rPr>
        <w:instrText xml:space="preserve"> </w:instrText>
      </w:r>
      <w:r w:rsidR="00FC0AB0">
        <w:rPr>
          <w:b w:val="0"/>
        </w:rPr>
        <w:fldChar w:fldCharType="end"/>
      </w:r>
      <w:r w:rsidRPr="00C560B4">
        <w:rPr>
          <w:b w:val="0"/>
        </w:rPr>
        <w:t xml:space="preserve"> checkkodetekst)</w:t>
      </w:r>
      <w:bookmarkEnd w:id="58"/>
    </w:p>
    <w:p w:rsidR="00C560B4" w:rsidRDefault="00C560B4" w:rsidP="00C560B4">
      <w:pPr>
        <w:jc w:val="both"/>
      </w:pPr>
      <w:r>
        <w:t>tekst CCODE</w:t>
      </w:r>
      <w:r w:rsidR="00FC0AB0">
        <w:fldChar w:fldCharType="begin"/>
      </w:r>
      <w:r w:rsidR="00FC0AB0">
        <w:instrText xml:space="preserve"> XE "</w:instrText>
      </w:r>
      <w:r w:rsidR="00FC0AB0" w:rsidRPr="00983439">
        <w:rPr>
          <w:lang w:val="en-US"/>
        </w:rPr>
        <w:instrText>CCODE</w:instrText>
      </w:r>
      <w:r w:rsidR="00FC0AB0">
        <w:rPr>
          <w:lang w:val="en-US"/>
        </w:rPr>
        <w:instrText>"</w:instrText>
      </w:r>
      <w:r w:rsidR="00FC0AB0">
        <w:instrText xml:space="preserve"> </w:instrText>
      </w:r>
      <w:r w:rsidR="00FC0AB0">
        <w:fldChar w:fldCharType="end"/>
      </w:r>
      <w:r>
        <w:t xml:space="preserve">(tekst </w:t>
      </w:r>
      <w:r w:rsidRPr="00C560B4">
        <w:rPr>
          <w:i/>
        </w:rPr>
        <w:t>par1</w:t>
      </w:r>
      <w:r w:rsidRPr="00C560B4">
        <w:t xml:space="preserve">, felt </w:t>
      </w:r>
      <w:r w:rsidRPr="00C560B4">
        <w:rPr>
          <w:i/>
        </w:rPr>
        <w:t>par2</w:t>
      </w:r>
      <w:r w:rsidRPr="00C560B4">
        <w:t>)</w:t>
      </w:r>
    </w:p>
    <w:p w:rsidR="00C560B4" w:rsidRDefault="00C560B4" w:rsidP="00C560B4"/>
    <w:p w:rsidR="00C560B4" w:rsidRDefault="00C560B4" w:rsidP="00C560B4"/>
    <w:p w:rsidR="00C560B4" w:rsidRDefault="00C560B4" w:rsidP="00C560B4">
      <w:pPr>
        <w:jc w:val="both"/>
      </w:pPr>
      <w:r w:rsidRPr="00C560B4">
        <w:rPr>
          <w:i/>
        </w:rPr>
        <w:t>par2</w:t>
      </w:r>
      <w:r w:rsidRPr="00C560B4">
        <w:t xml:space="preserve"> : Det felt, der indeholder checkdefinitionen, fx. "7", "#7", "va#7", "va07"</w:t>
      </w:r>
    </w:p>
    <w:p w:rsidR="00C560B4" w:rsidRDefault="00C560B4" w:rsidP="00C560B4">
      <w:pPr>
        <w:jc w:val="both"/>
      </w:pPr>
      <w:r w:rsidRPr="00C560B4">
        <w:rPr>
          <w:b/>
        </w:rPr>
        <w:t>Beskrivelse:</w:t>
      </w:r>
      <w:r w:rsidRPr="00C560B4">
        <w:t xml:space="preserve"> Denne funktion slår op i Data Dictonaryet for det angivne felt </w:t>
      </w:r>
      <w:r w:rsidRPr="00C560B4">
        <w:rPr>
          <w:i/>
        </w:rPr>
        <w:t>par2</w:t>
      </w:r>
      <w:r w:rsidRPr="00C560B4">
        <w:t xml:space="preserve"> og finder checkdefinitionerne herfor. Teksten knyttet til værdien </w:t>
      </w:r>
      <w:r w:rsidRPr="00C560B4">
        <w:rPr>
          <w:i/>
        </w:rPr>
        <w:t>par1</w:t>
      </w:r>
      <w:r w:rsidRPr="00C560B4">
        <w:t xml:space="preserve"> returneres.</w:t>
      </w:r>
    </w:p>
    <w:p w:rsidR="00C560B4" w:rsidRDefault="00C560B4" w:rsidP="00C560B4">
      <w:pPr>
        <w:jc w:val="both"/>
      </w:pPr>
      <w:r w:rsidRPr="00C560B4">
        <w:rPr>
          <w:b/>
        </w:rPr>
        <w:t>Returværdi:</w:t>
      </w:r>
      <w:r w:rsidRPr="00C560B4">
        <w:t xml:space="preserve"> Checkteksten. Blank angiver ikke tilladt, "-" at ingen check er defineret.</w:t>
      </w:r>
    </w:p>
    <w:p w:rsidR="00C560B4" w:rsidRDefault="00C560B4" w:rsidP="00C560B4">
      <w:pPr>
        <w:jc w:val="both"/>
        <w:rPr>
          <w:u w:val="single"/>
        </w:rPr>
      </w:pPr>
      <w:r w:rsidRPr="00C560B4">
        <w:rPr>
          <w:b/>
        </w:rPr>
        <w:t>Se også:</w:t>
      </w:r>
      <w:r w:rsidRPr="00C560B4">
        <w:t xml:space="preserve"> </w:t>
      </w:r>
      <w:r w:rsidRPr="00C560B4">
        <w:rPr>
          <w:u w:val="single"/>
        </w:rPr>
        <w:t>VALID</w:t>
      </w:r>
      <w:r w:rsidRPr="00C560B4">
        <w:t xml:space="preserve">, </w:t>
      </w:r>
      <w:r w:rsidRPr="00C560B4">
        <w:rPr>
          <w:u w:val="single"/>
        </w:rPr>
        <w:t>VALCH</w:t>
      </w:r>
    </w:p>
    <w:p w:rsidR="002D75AF" w:rsidRDefault="00C560B4" w:rsidP="00C560B4">
      <w:pPr>
        <w:jc w:val="both"/>
        <w:rPr>
          <w:i/>
        </w:rPr>
      </w:pPr>
      <w:r w:rsidRPr="00C560B4">
        <w:rPr>
          <w:b/>
        </w:rPr>
        <w:t>Eksempel:</w:t>
      </w:r>
      <w:r w:rsidRPr="00C560B4">
        <w:t xml:space="preserve"> #1 = CCODE</w:t>
      </w:r>
      <w:r w:rsidR="00FC0AB0">
        <w:fldChar w:fldCharType="begin"/>
      </w:r>
      <w:r w:rsidR="00FC0AB0">
        <w:instrText xml:space="preserve"> XE "</w:instrText>
      </w:r>
      <w:r w:rsidR="00FC0AB0" w:rsidRPr="00983439">
        <w:rPr>
          <w:lang w:val="en-US"/>
        </w:rPr>
        <w:instrText>CCODE</w:instrText>
      </w:r>
      <w:r w:rsidR="00FC0AB0">
        <w:rPr>
          <w:lang w:val="en-US"/>
        </w:rPr>
        <w:instrText>"</w:instrText>
      </w:r>
      <w:r w:rsidR="00FC0AB0">
        <w:instrText xml:space="preserve"> </w:instrText>
      </w:r>
      <w:r w:rsidR="00FC0AB0">
        <w:fldChar w:fldCharType="end"/>
      </w:r>
      <w:r w:rsidRPr="00C560B4">
        <w:t xml:space="preserve">(9,"va#7")        </w:t>
      </w:r>
      <w:r w:rsidRPr="00C560B4">
        <w:rPr>
          <w:i/>
        </w:rPr>
        <w:t>/* Giver "Special"</w:t>
      </w:r>
    </w:p>
    <w:p w:rsidR="002D75AF" w:rsidRDefault="002D75AF" w:rsidP="002D75AF">
      <w:pPr>
        <w:pStyle w:val="Overskrift1"/>
        <w:rPr>
          <w:b w:val="0"/>
        </w:rPr>
      </w:pPr>
      <w:bookmarkStart w:id="59" w:name="_Toc118101580"/>
      <w:r>
        <w:t xml:space="preserve">4.2. </w:t>
      </w:r>
      <w:r w:rsidRPr="002D75AF">
        <w:rPr>
          <w:u w:val="single"/>
        </w:rPr>
        <w:t>CHECK</w:t>
      </w:r>
      <w:r w:rsidR="00FC0AB0">
        <w:rPr>
          <w:u w:val="single"/>
        </w:rPr>
        <w:fldChar w:fldCharType="begin"/>
      </w:r>
      <w:r w:rsidR="00FC0AB0">
        <w:rPr>
          <w:u w:val="single"/>
        </w:rPr>
        <w:instrText xml:space="preserve"> XE "</w:instrText>
      </w:r>
      <w:r w:rsidR="00FC0AB0" w:rsidRPr="00983439">
        <w:rPr>
          <w:lang w:val="en-US"/>
        </w:rPr>
        <w:instrText>CHECK</w:instrText>
      </w:r>
      <w:r w:rsidR="00FC0AB0">
        <w:rPr>
          <w:lang w:val="en-US"/>
        </w:rPr>
        <w:instrText>"</w:instrText>
      </w:r>
      <w:r w:rsidR="00FC0AB0">
        <w:rPr>
          <w:u w:val="single"/>
        </w:rPr>
        <w:instrText xml:space="preserve"> </w:instrText>
      </w:r>
      <w:r w:rsidR="00FC0AB0">
        <w:rPr>
          <w:u w:val="single"/>
        </w:rPr>
        <w:fldChar w:fldCharType="end"/>
      </w:r>
      <w:r w:rsidRPr="002D75AF">
        <w:rPr>
          <w:b w:val="0"/>
        </w:rPr>
        <w:t xml:space="preserve"> - OCR</w:t>
      </w:r>
      <w:r w:rsidR="00FC0AB0">
        <w:rPr>
          <w:b w:val="0"/>
        </w:rPr>
        <w:fldChar w:fldCharType="begin"/>
      </w:r>
      <w:r w:rsidR="00FC0AB0">
        <w:rPr>
          <w:b w:val="0"/>
        </w:rPr>
        <w:instrText xml:space="preserve"> XE "</w:instrText>
      </w:r>
      <w:r w:rsidR="00FC0AB0" w:rsidRPr="00983439">
        <w:rPr>
          <w:lang w:val="en-US"/>
        </w:rPr>
        <w:instrText>OCR</w:instrText>
      </w:r>
      <w:r w:rsidR="00FC0AB0">
        <w:rPr>
          <w:lang w:val="en-US"/>
        </w:rPr>
        <w:instrText>"</w:instrText>
      </w:r>
      <w:r w:rsidR="00FC0AB0">
        <w:rPr>
          <w:b w:val="0"/>
        </w:rPr>
        <w:instrText xml:space="preserve"> </w:instrText>
      </w:r>
      <w:r w:rsidR="00FC0AB0">
        <w:rPr>
          <w:b w:val="0"/>
        </w:rPr>
        <w:fldChar w:fldCharType="end"/>
      </w:r>
      <w:r w:rsidRPr="002D75AF">
        <w:rPr>
          <w:b w:val="0"/>
        </w:rPr>
        <w:t xml:space="preserve"> check</w:t>
      </w:r>
      <w:bookmarkEnd w:id="59"/>
    </w:p>
    <w:p w:rsidR="002D75AF" w:rsidRDefault="002D75AF" w:rsidP="002D75AF">
      <w:pPr>
        <w:jc w:val="both"/>
      </w:pPr>
      <w:r>
        <w:t>tekst CHECK</w:t>
      </w:r>
      <w:r w:rsidR="00FC0AB0">
        <w:fldChar w:fldCharType="begin"/>
      </w:r>
      <w:r w:rsidR="00FC0AB0">
        <w:instrText xml:space="preserve"> XE "</w:instrText>
      </w:r>
      <w:r w:rsidR="00FC0AB0" w:rsidRPr="00983439">
        <w:rPr>
          <w:lang w:val="en-US"/>
        </w:rPr>
        <w:instrText>CHECK</w:instrText>
      </w:r>
      <w:r w:rsidR="00FC0AB0">
        <w:rPr>
          <w:lang w:val="en-US"/>
        </w:rPr>
        <w:instrText>"</w:instrText>
      </w:r>
      <w:r w:rsidR="00FC0AB0">
        <w:instrText xml:space="preserve"> </w:instrText>
      </w:r>
      <w:r w:rsidR="00FC0AB0">
        <w:fldChar w:fldCharType="end"/>
      </w:r>
      <w:r>
        <w:t xml:space="preserve">(tekst </w:t>
      </w:r>
      <w:r w:rsidRPr="002D75AF">
        <w:rPr>
          <w:i/>
        </w:rPr>
        <w:t>par1</w:t>
      </w:r>
      <w:r w:rsidRPr="002D75AF">
        <w:t>)</w:t>
      </w:r>
    </w:p>
    <w:p w:rsidR="002D75AF" w:rsidRDefault="002D75AF" w:rsidP="002D75AF">
      <w:pPr>
        <w:jc w:val="both"/>
      </w:pPr>
      <w:r w:rsidRPr="002D75AF">
        <w:rPr>
          <w:b/>
        </w:rPr>
        <w:t>Parametre:</w:t>
      </w:r>
      <w:r w:rsidRPr="002D75AF">
        <w:t xml:space="preserve"> </w:t>
      </w:r>
      <w:r w:rsidRPr="002D75AF">
        <w:rPr>
          <w:i/>
        </w:rPr>
        <w:t>par1</w:t>
      </w:r>
      <w:r w:rsidRPr="002D75AF">
        <w:t xml:space="preserve"> : angiver er nr, f.eks et kundenr</w:t>
      </w:r>
    </w:p>
    <w:p w:rsidR="002D75AF" w:rsidRDefault="002D75AF" w:rsidP="002D75AF">
      <w:pPr>
        <w:jc w:val="both"/>
      </w:pPr>
      <w:r w:rsidRPr="002D75AF">
        <w:rPr>
          <w:b/>
        </w:rPr>
        <w:t>Beskrivelse:</w:t>
      </w:r>
      <w:r w:rsidRPr="002D75AF">
        <w:t xml:space="preserve"> Funktionen behandler et nr og returnerer en tekst indeholdende et OCR</w:t>
      </w:r>
      <w:r w:rsidR="00FC0AB0">
        <w:fldChar w:fldCharType="begin"/>
      </w:r>
      <w:r w:rsidR="00FC0AB0">
        <w:instrText xml:space="preserve"> XE "</w:instrText>
      </w:r>
      <w:r w:rsidR="00FC0AB0" w:rsidRPr="00983439">
        <w:rPr>
          <w:lang w:val="en-US"/>
        </w:rPr>
        <w:instrText>OCR</w:instrText>
      </w:r>
      <w:r w:rsidR="00FC0AB0">
        <w:rPr>
          <w:lang w:val="en-US"/>
        </w:rPr>
        <w:instrText>"</w:instrText>
      </w:r>
      <w:r w:rsidR="00FC0AB0">
        <w:instrText xml:space="preserve"> </w:instrText>
      </w:r>
      <w:r w:rsidR="00FC0AB0">
        <w:fldChar w:fldCharType="end"/>
      </w:r>
      <w:r w:rsidRPr="002D75AF">
        <w:t xml:space="preserve"> checknr, der herefter kan udskrives på et girokort.</w:t>
      </w:r>
    </w:p>
    <w:p w:rsidR="002D75AF" w:rsidRDefault="002D75AF" w:rsidP="002D75AF">
      <w:pPr>
        <w:jc w:val="both"/>
      </w:pPr>
      <w:r>
        <w:t>#47=CHECK</w:t>
      </w:r>
      <w:r w:rsidR="00FC0AB0">
        <w:fldChar w:fldCharType="begin"/>
      </w:r>
      <w:r w:rsidR="00FC0AB0">
        <w:instrText xml:space="preserve"> XE "</w:instrText>
      </w:r>
      <w:r w:rsidR="00FC0AB0" w:rsidRPr="00983439">
        <w:rPr>
          <w:lang w:val="en-US"/>
        </w:rPr>
        <w:instrText>CHECK</w:instrText>
      </w:r>
      <w:r w:rsidR="00FC0AB0">
        <w:rPr>
          <w:lang w:val="en-US"/>
        </w:rPr>
        <w:instrText>"</w:instrText>
      </w:r>
      <w:r w:rsidR="00FC0AB0">
        <w:instrText xml:space="preserve"> </w:instrText>
      </w:r>
      <w:r w:rsidR="00FC0AB0">
        <w:fldChar w:fldCharType="end"/>
      </w:r>
      <w:r>
        <w:t xml:space="preserve"> (#19) vil bevirke at OCR</w:t>
      </w:r>
      <w:r w:rsidR="00FC0AB0">
        <w:fldChar w:fldCharType="begin"/>
      </w:r>
      <w:r w:rsidR="00FC0AB0">
        <w:instrText xml:space="preserve"> XE "</w:instrText>
      </w:r>
      <w:r w:rsidR="00FC0AB0" w:rsidRPr="00983439">
        <w:rPr>
          <w:lang w:val="en-US"/>
        </w:rPr>
        <w:instrText>OCR</w:instrText>
      </w:r>
      <w:r w:rsidR="00FC0AB0">
        <w:rPr>
          <w:lang w:val="en-US"/>
        </w:rPr>
        <w:instrText>"</w:instrText>
      </w:r>
      <w:r w:rsidR="00FC0AB0">
        <w:instrText xml:space="preserve"> </w:instrText>
      </w:r>
      <w:r w:rsidR="00FC0AB0">
        <w:fldChar w:fldCharType="end"/>
      </w:r>
      <w:r>
        <w:t xml:space="preserve"> checkcifferet modulus 10 med vægtene 212121.. beregnes for tekstfeltet #19 og påsættes bagerst.</w:t>
      </w:r>
    </w:p>
    <w:p w:rsidR="002D75AF" w:rsidRDefault="002D75AF" w:rsidP="002D75AF">
      <w:pPr>
        <w:jc w:val="both"/>
      </w:pPr>
      <w:r>
        <w:t>CHECK</w:t>
      </w:r>
      <w:r w:rsidR="00FC0AB0">
        <w:fldChar w:fldCharType="begin"/>
      </w:r>
      <w:r w:rsidR="00FC0AB0">
        <w:instrText xml:space="preserve"> XE "</w:instrText>
      </w:r>
      <w:r w:rsidR="00FC0AB0" w:rsidRPr="00983439">
        <w:rPr>
          <w:lang w:val="en-US"/>
        </w:rPr>
        <w:instrText>CHECK</w:instrText>
      </w:r>
      <w:r w:rsidR="00FC0AB0">
        <w:rPr>
          <w:lang w:val="en-US"/>
        </w:rPr>
        <w:instrText>"</w:instrText>
      </w:r>
      <w:r w:rsidR="00FC0AB0">
        <w:instrText xml:space="preserve"> </w:instrText>
      </w:r>
      <w:r w:rsidR="00FC0AB0">
        <w:fldChar w:fldCharType="end"/>
      </w:r>
      <w:r>
        <w:t>("123456789012345") vil altså returnere en tekst med een karakter længere: "1234567890123452".</w:t>
      </w:r>
    </w:p>
    <w:p w:rsidR="002D75AF" w:rsidRDefault="002D75AF" w:rsidP="002D75AF">
      <w:pPr>
        <w:jc w:val="both"/>
      </w:pPr>
      <w:r w:rsidRPr="002D75AF">
        <w:rPr>
          <w:b/>
        </w:rPr>
        <w:t>Returværdi:</w:t>
      </w:r>
      <w:r w:rsidRPr="002D75AF">
        <w:t xml:space="preserve"> Teksten plus et OCR</w:t>
      </w:r>
      <w:r w:rsidR="00FC0AB0">
        <w:fldChar w:fldCharType="begin"/>
      </w:r>
      <w:r w:rsidR="00FC0AB0">
        <w:instrText xml:space="preserve"> XE "</w:instrText>
      </w:r>
      <w:r w:rsidR="00FC0AB0" w:rsidRPr="00983439">
        <w:rPr>
          <w:lang w:val="en-US"/>
        </w:rPr>
        <w:instrText>OCR</w:instrText>
      </w:r>
      <w:r w:rsidR="00FC0AB0">
        <w:rPr>
          <w:lang w:val="en-US"/>
        </w:rPr>
        <w:instrText>"</w:instrText>
      </w:r>
      <w:r w:rsidR="00FC0AB0">
        <w:instrText xml:space="preserve"> </w:instrText>
      </w:r>
      <w:r w:rsidR="00FC0AB0">
        <w:fldChar w:fldCharType="end"/>
      </w:r>
      <w:r w:rsidRPr="002D75AF">
        <w:t xml:space="preserve"> checkciffer.</w:t>
      </w:r>
    </w:p>
    <w:p w:rsidR="002D75AF" w:rsidRDefault="002D75AF" w:rsidP="002D75AF">
      <w:pPr>
        <w:jc w:val="both"/>
        <w:rPr>
          <w:u w:val="single"/>
        </w:rPr>
      </w:pPr>
      <w:r w:rsidRPr="002D75AF">
        <w:rPr>
          <w:b/>
        </w:rPr>
        <w:t>Se også:</w:t>
      </w:r>
      <w:r w:rsidRPr="002D75AF">
        <w:t xml:space="preserve"> </w:t>
      </w:r>
      <w:r w:rsidRPr="002D75AF">
        <w:rPr>
          <w:u w:val="single"/>
        </w:rPr>
        <w:t>CHEX</w:t>
      </w:r>
      <w:r w:rsidR="00FC0AB0">
        <w:rPr>
          <w:u w:val="single"/>
        </w:rPr>
        <w:fldChar w:fldCharType="begin"/>
      </w:r>
      <w:r w:rsidR="00FC0AB0">
        <w:rPr>
          <w:u w:val="single"/>
        </w:rPr>
        <w:instrText xml:space="preserve"> XE "</w:instrText>
      </w:r>
      <w:r w:rsidR="00FC0AB0" w:rsidRPr="00983439">
        <w:rPr>
          <w:lang w:val="en-US"/>
        </w:rPr>
        <w:instrText>CHEX</w:instrText>
      </w:r>
      <w:r w:rsidR="00FC0AB0">
        <w:rPr>
          <w:lang w:val="en-US"/>
        </w:rPr>
        <w:instrText>"</w:instrText>
      </w:r>
      <w:r w:rsidR="00FC0AB0">
        <w:rPr>
          <w:u w:val="single"/>
        </w:rPr>
        <w:instrText xml:space="preserve"> </w:instrText>
      </w:r>
      <w:r w:rsidR="00FC0AB0">
        <w:rPr>
          <w:u w:val="single"/>
        </w:rPr>
        <w:fldChar w:fldCharType="end"/>
      </w:r>
    </w:p>
    <w:p w:rsidR="006C2FA0" w:rsidRDefault="002D75AF" w:rsidP="002D75AF">
      <w:pPr>
        <w:jc w:val="both"/>
        <w:rPr>
          <w:i/>
        </w:rPr>
      </w:pPr>
      <w:r w:rsidRPr="002D75AF">
        <w:rPr>
          <w:b/>
        </w:rPr>
        <w:t>Eksempel:</w:t>
      </w:r>
      <w:r w:rsidRPr="002D75AF">
        <w:t xml:space="preserve"> #1 = CHECK</w:t>
      </w:r>
      <w:r w:rsidR="00FC0AB0">
        <w:fldChar w:fldCharType="begin"/>
      </w:r>
      <w:r w:rsidR="00FC0AB0">
        <w:instrText xml:space="preserve"> XE "</w:instrText>
      </w:r>
      <w:r w:rsidR="00FC0AB0" w:rsidRPr="00983439">
        <w:rPr>
          <w:lang w:val="en-US"/>
        </w:rPr>
        <w:instrText>CHECK</w:instrText>
      </w:r>
      <w:r w:rsidR="00FC0AB0">
        <w:rPr>
          <w:lang w:val="en-US"/>
        </w:rPr>
        <w:instrText>"</w:instrText>
      </w:r>
      <w:r w:rsidR="00FC0AB0">
        <w:instrText xml:space="preserve"> </w:instrText>
      </w:r>
      <w:r w:rsidR="00FC0AB0">
        <w:fldChar w:fldCharType="end"/>
      </w:r>
      <w:r w:rsidRPr="002D75AF">
        <w:t xml:space="preserve">("33330556")      </w:t>
      </w:r>
      <w:r w:rsidRPr="002D75AF">
        <w:rPr>
          <w:i/>
        </w:rPr>
        <w:t>/* Giver "333305563"</w:t>
      </w:r>
    </w:p>
    <w:p w:rsidR="006C2FA0" w:rsidRDefault="006C2FA0" w:rsidP="006C2FA0">
      <w:pPr>
        <w:pStyle w:val="Overskrift1"/>
        <w:rPr>
          <w:b w:val="0"/>
        </w:rPr>
      </w:pPr>
      <w:bookmarkStart w:id="60" w:name="_Toc118101581"/>
      <w:r>
        <w:t xml:space="preserve">4.3. </w:t>
      </w:r>
      <w:r w:rsidRPr="006C2FA0">
        <w:rPr>
          <w:u w:val="single"/>
        </w:rPr>
        <w:t>CHEX</w:t>
      </w:r>
      <w:r w:rsidR="00FC0AB0">
        <w:rPr>
          <w:u w:val="single"/>
        </w:rPr>
        <w:fldChar w:fldCharType="begin"/>
      </w:r>
      <w:r w:rsidR="00FC0AB0">
        <w:rPr>
          <w:u w:val="single"/>
        </w:rPr>
        <w:instrText xml:space="preserve"> XE "</w:instrText>
      </w:r>
      <w:r w:rsidR="00FC0AB0" w:rsidRPr="00983439">
        <w:rPr>
          <w:lang w:val="en-US"/>
        </w:rPr>
        <w:instrText>CHEX</w:instrText>
      </w:r>
      <w:r w:rsidR="00FC0AB0">
        <w:rPr>
          <w:lang w:val="en-US"/>
        </w:rPr>
        <w:instrText>"</w:instrText>
      </w:r>
      <w:r w:rsidR="00FC0AB0">
        <w:rPr>
          <w:u w:val="single"/>
        </w:rPr>
        <w:instrText xml:space="preserve"> </w:instrText>
      </w:r>
      <w:r w:rsidR="00FC0AB0">
        <w:rPr>
          <w:u w:val="single"/>
        </w:rPr>
        <w:fldChar w:fldCharType="end"/>
      </w:r>
      <w:r w:rsidRPr="006C2FA0">
        <w:rPr>
          <w:b w:val="0"/>
        </w:rPr>
        <w:t xml:space="preserve"> - Modulus 11 check</w:t>
      </w:r>
      <w:bookmarkEnd w:id="60"/>
    </w:p>
    <w:p w:rsidR="006C2FA0" w:rsidRDefault="006C2FA0" w:rsidP="006C2FA0">
      <w:pPr>
        <w:jc w:val="both"/>
      </w:pPr>
      <w:r>
        <w:t>tekst CHEX</w:t>
      </w:r>
      <w:r w:rsidR="00FC0AB0">
        <w:fldChar w:fldCharType="begin"/>
      </w:r>
      <w:r w:rsidR="00FC0AB0">
        <w:instrText xml:space="preserve"> XE "</w:instrText>
      </w:r>
      <w:r w:rsidR="00FC0AB0" w:rsidRPr="00983439">
        <w:rPr>
          <w:lang w:val="en-US"/>
        </w:rPr>
        <w:instrText>CHEX</w:instrText>
      </w:r>
      <w:r w:rsidR="00FC0AB0">
        <w:rPr>
          <w:lang w:val="en-US"/>
        </w:rPr>
        <w:instrText>"</w:instrText>
      </w:r>
      <w:r w:rsidR="00FC0AB0">
        <w:instrText xml:space="preserve"> </w:instrText>
      </w:r>
      <w:r w:rsidR="00FC0AB0">
        <w:fldChar w:fldCharType="end"/>
      </w:r>
      <w:r>
        <w:t xml:space="preserve">(tekst </w:t>
      </w:r>
      <w:r w:rsidRPr="006C2FA0">
        <w:rPr>
          <w:i/>
        </w:rPr>
        <w:t>par1</w:t>
      </w:r>
      <w:r w:rsidRPr="006C2FA0">
        <w:t xml:space="preserve">, tekst </w:t>
      </w:r>
      <w:r w:rsidRPr="006C2FA0">
        <w:rPr>
          <w:i/>
        </w:rPr>
        <w:t>par1</w:t>
      </w:r>
      <w:r w:rsidRPr="006C2FA0">
        <w:t>)</w:t>
      </w:r>
    </w:p>
    <w:p w:rsidR="006C2FA0" w:rsidRDefault="006C2FA0" w:rsidP="006C2FA0"/>
    <w:p w:rsidR="006C2FA0" w:rsidRDefault="006C2FA0" w:rsidP="006C2FA0"/>
    <w:p w:rsidR="006C2FA0" w:rsidRDefault="006C2FA0" w:rsidP="006C2FA0">
      <w:pPr>
        <w:jc w:val="both"/>
      </w:pPr>
      <w:r w:rsidRPr="006C2FA0">
        <w:rPr>
          <w:i/>
        </w:rPr>
        <w:t>par2</w:t>
      </w:r>
      <w:r w:rsidRPr="006C2FA0">
        <w:t xml:space="preserve"> : Vægte for beregning af checkciffer, 2 cifre pr. input karakter</w:t>
      </w:r>
    </w:p>
    <w:p w:rsidR="006C2FA0" w:rsidRDefault="006C2FA0" w:rsidP="006C2FA0">
      <w:pPr>
        <w:jc w:val="both"/>
      </w:pPr>
      <w:r w:rsidRPr="006C2FA0">
        <w:rPr>
          <w:b/>
        </w:rPr>
        <w:t>Beskrivelse:</w:t>
      </w:r>
      <w:r w:rsidRPr="006C2FA0">
        <w:t xml:space="preserve"> #47 = CHEX</w:t>
      </w:r>
      <w:r w:rsidR="00FC0AB0">
        <w:fldChar w:fldCharType="begin"/>
      </w:r>
      <w:r w:rsidR="00FC0AB0">
        <w:instrText xml:space="preserve"> XE "</w:instrText>
      </w:r>
      <w:r w:rsidR="00FC0AB0" w:rsidRPr="00983439">
        <w:rPr>
          <w:lang w:val="en-US"/>
        </w:rPr>
        <w:instrText>CHEX</w:instrText>
      </w:r>
      <w:r w:rsidR="00FC0AB0">
        <w:rPr>
          <w:lang w:val="en-US"/>
        </w:rPr>
        <w:instrText>"</w:instrText>
      </w:r>
      <w:r w:rsidR="00FC0AB0">
        <w:instrText xml:space="preserve"> </w:instrText>
      </w:r>
      <w:r w:rsidR="00FC0AB0">
        <w:fldChar w:fldCharType="end"/>
      </w:r>
      <w:r w:rsidRPr="006C2FA0">
        <w:t xml:space="preserve"> (#15, "01020304") vil på samme måde som CHECK</w:t>
      </w:r>
      <w:r w:rsidR="00FC0AB0">
        <w:fldChar w:fldCharType="begin"/>
      </w:r>
      <w:r w:rsidR="00FC0AB0">
        <w:instrText xml:space="preserve"> XE "</w:instrText>
      </w:r>
      <w:r w:rsidR="00FC0AB0" w:rsidRPr="00983439">
        <w:rPr>
          <w:lang w:val="en-US"/>
        </w:rPr>
        <w:instrText>CHECK</w:instrText>
      </w:r>
      <w:r w:rsidR="00FC0AB0">
        <w:rPr>
          <w:lang w:val="en-US"/>
        </w:rPr>
        <w:instrText>"</w:instrText>
      </w:r>
      <w:r w:rsidR="00FC0AB0">
        <w:instrText xml:space="preserve"> </w:instrText>
      </w:r>
      <w:r w:rsidR="00FC0AB0">
        <w:fldChar w:fldCharType="end"/>
      </w:r>
      <w:r w:rsidRPr="006C2FA0">
        <w:t xml:space="preserve"> rutinen beregne et checkciffer og påsætte dette på tekstfeltet. Checkcifferet beregner modulus 11 med vægtene 01, 02, 03, 04 iflg. anden parameter, hver 2 cifre heri svarer til vægten for 1 ciffer i feltet.</w:t>
      </w:r>
    </w:p>
    <w:p w:rsidR="006C2FA0" w:rsidRDefault="006C2FA0" w:rsidP="006C2FA0">
      <w:pPr>
        <w:jc w:val="both"/>
      </w:pPr>
      <w:r w:rsidRPr="006C2FA0">
        <w:rPr>
          <w:b/>
        </w:rPr>
        <w:t>Returværdi:</w:t>
      </w:r>
      <w:r w:rsidRPr="006C2FA0">
        <w:t xml:space="preserve"> Teksten plus checkciffer.</w:t>
      </w:r>
    </w:p>
    <w:p w:rsidR="006C2FA0" w:rsidRDefault="006C2FA0" w:rsidP="006C2FA0">
      <w:pPr>
        <w:jc w:val="both"/>
        <w:rPr>
          <w:u w:val="single"/>
        </w:rPr>
      </w:pPr>
      <w:r w:rsidRPr="006C2FA0">
        <w:rPr>
          <w:b/>
        </w:rPr>
        <w:t>Se også:</w:t>
      </w:r>
      <w:r w:rsidRPr="006C2FA0">
        <w:t xml:space="preserve"> </w:t>
      </w:r>
      <w:r w:rsidRPr="006C2FA0">
        <w:rPr>
          <w:u w:val="single"/>
        </w:rPr>
        <w:t>CHECK</w:t>
      </w:r>
      <w:r w:rsidR="00FC0AB0">
        <w:rPr>
          <w:u w:val="single"/>
        </w:rPr>
        <w:fldChar w:fldCharType="begin"/>
      </w:r>
      <w:r w:rsidR="00FC0AB0">
        <w:rPr>
          <w:u w:val="single"/>
        </w:rPr>
        <w:instrText xml:space="preserve"> XE "</w:instrText>
      </w:r>
      <w:r w:rsidR="00FC0AB0" w:rsidRPr="00983439">
        <w:rPr>
          <w:lang w:val="en-US"/>
        </w:rPr>
        <w:instrText>CHECK</w:instrText>
      </w:r>
      <w:r w:rsidR="00FC0AB0">
        <w:rPr>
          <w:lang w:val="en-US"/>
        </w:rPr>
        <w:instrText>"</w:instrText>
      </w:r>
      <w:r w:rsidR="00FC0AB0">
        <w:rPr>
          <w:u w:val="single"/>
        </w:rPr>
        <w:instrText xml:space="preserve"> </w:instrText>
      </w:r>
      <w:r w:rsidR="00FC0AB0">
        <w:rPr>
          <w:u w:val="single"/>
        </w:rPr>
        <w:fldChar w:fldCharType="end"/>
      </w:r>
    </w:p>
    <w:p w:rsidR="000F6B20" w:rsidRDefault="006C2FA0" w:rsidP="006C2FA0">
      <w:pPr>
        <w:jc w:val="both"/>
        <w:rPr>
          <w:i/>
        </w:rPr>
      </w:pPr>
      <w:r w:rsidRPr="006C2FA0">
        <w:rPr>
          <w:b/>
        </w:rPr>
        <w:t>Eksempel:</w:t>
      </w:r>
      <w:r w:rsidRPr="006C2FA0">
        <w:t xml:space="preserve"> #2=CHEX</w:t>
      </w:r>
      <w:r w:rsidR="00FC0AB0">
        <w:fldChar w:fldCharType="begin"/>
      </w:r>
      <w:r w:rsidR="00FC0AB0">
        <w:instrText xml:space="preserve"> XE "</w:instrText>
      </w:r>
      <w:r w:rsidR="00FC0AB0" w:rsidRPr="00983439">
        <w:rPr>
          <w:lang w:val="en-US"/>
        </w:rPr>
        <w:instrText>CHEX</w:instrText>
      </w:r>
      <w:r w:rsidR="00FC0AB0">
        <w:rPr>
          <w:lang w:val="en-US"/>
        </w:rPr>
        <w:instrText>"</w:instrText>
      </w:r>
      <w:r w:rsidR="00FC0AB0">
        <w:instrText xml:space="preserve"> </w:instrText>
      </w:r>
      <w:r w:rsidR="00FC0AB0">
        <w:fldChar w:fldCharType="end"/>
      </w:r>
      <w:r w:rsidRPr="006C2FA0">
        <w:t xml:space="preserve">("330556", "010203040506")    </w:t>
      </w:r>
      <w:r w:rsidRPr="006C2FA0">
        <w:rPr>
          <w:i/>
        </w:rPr>
        <w:t>/* Giver "3305569"</w:t>
      </w:r>
    </w:p>
    <w:p w:rsidR="000F6B20" w:rsidRDefault="000F6B20" w:rsidP="000F6B20">
      <w:pPr>
        <w:pStyle w:val="Overskrift1"/>
        <w:rPr>
          <w:b w:val="0"/>
        </w:rPr>
      </w:pPr>
      <w:bookmarkStart w:id="61" w:name="_Toc118101582"/>
      <w:r>
        <w:t xml:space="preserve">4.4. </w:t>
      </w:r>
      <w:r w:rsidRPr="000F6B20">
        <w:rPr>
          <w:u w:val="single"/>
        </w:rPr>
        <w:t>VALCH</w:t>
      </w:r>
      <w:r w:rsidRPr="000F6B20">
        <w:rPr>
          <w:b w:val="0"/>
        </w:rPr>
        <w:t xml:space="preserve"> - Check om tekst findes i valideringsstreng</w:t>
      </w:r>
      <w:bookmarkEnd w:id="61"/>
    </w:p>
    <w:p w:rsidR="000F6B20" w:rsidRDefault="000F6B20" w:rsidP="000F6B20">
      <w:pPr>
        <w:jc w:val="both"/>
      </w:pPr>
      <w:r>
        <w:t xml:space="preserve">tal VALCH(tekst </w:t>
      </w:r>
      <w:r w:rsidRPr="000F6B20">
        <w:rPr>
          <w:i/>
        </w:rPr>
        <w:t>par1</w:t>
      </w:r>
      <w:r w:rsidRPr="000F6B20">
        <w:t xml:space="preserve">, tekst </w:t>
      </w:r>
      <w:r w:rsidRPr="000F6B20">
        <w:rPr>
          <w:i/>
        </w:rPr>
        <w:t>par2</w:t>
      </w:r>
      <w:r w:rsidRPr="000F6B20">
        <w:t>)</w:t>
      </w:r>
    </w:p>
    <w:p w:rsidR="000F6B20" w:rsidRDefault="000F6B20" w:rsidP="000F6B20"/>
    <w:p w:rsidR="000F6B20" w:rsidRDefault="000F6B20" w:rsidP="000F6B20"/>
    <w:p w:rsidR="000F6B20" w:rsidRDefault="000F6B20" w:rsidP="000F6B20">
      <w:pPr>
        <w:jc w:val="both"/>
      </w:pPr>
      <w:r w:rsidRPr="000F6B20">
        <w:rPr>
          <w:i/>
        </w:rPr>
        <w:t>par2</w:t>
      </w:r>
      <w:r w:rsidRPr="000F6B20">
        <w:t xml:space="preserve"> : angiver de tilladte værdier adskilt med komma</w:t>
      </w:r>
    </w:p>
    <w:p w:rsidR="000F6B20" w:rsidRDefault="000F6B20" w:rsidP="000F6B20">
      <w:pPr>
        <w:jc w:val="both"/>
      </w:pPr>
      <w:r w:rsidRPr="000F6B20">
        <w:rPr>
          <w:b/>
        </w:rPr>
        <w:t>Beskrivelse:</w:t>
      </w:r>
      <w:r w:rsidRPr="000F6B20">
        <w:t xml:space="preserve"> Funktionen checker om </w:t>
      </w:r>
      <w:r w:rsidRPr="000F6B20">
        <w:rPr>
          <w:i/>
        </w:rPr>
        <w:t>par1</w:t>
      </w:r>
      <w:r w:rsidRPr="000F6B20">
        <w:t xml:space="preserve"> findes blandt de værdier angivet i </w:t>
      </w:r>
      <w:r w:rsidRPr="000F6B20">
        <w:rPr>
          <w:i/>
        </w:rPr>
        <w:t>par2</w:t>
      </w:r>
      <w:r w:rsidRPr="000F6B20">
        <w:t xml:space="preserve">. Alle værdier som angives i </w:t>
      </w:r>
      <w:r w:rsidRPr="000F6B20">
        <w:rPr>
          <w:i/>
        </w:rPr>
        <w:t>par2</w:t>
      </w:r>
      <w:r w:rsidRPr="000F6B20">
        <w:t xml:space="preserve"> skal adskilles med , (komma).</w:t>
      </w:r>
    </w:p>
    <w:p w:rsidR="000F6B20" w:rsidRDefault="000F6B20" w:rsidP="000F6B20">
      <w:pPr>
        <w:jc w:val="both"/>
      </w:pPr>
      <w:r w:rsidRPr="000F6B20">
        <w:rPr>
          <w:b/>
        </w:rPr>
        <w:t>Returværdi:</w:t>
      </w:r>
      <w:r w:rsidRPr="000F6B20">
        <w:t xml:space="preserve"> Returnerer 0 hvis </w:t>
      </w:r>
      <w:r w:rsidRPr="000F6B20">
        <w:rPr>
          <w:i/>
        </w:rPr>
        <w:t>par1</w:t>
      </w:r>
      <w:r w:rsidRPr="000F6B20">
        <w:t xml:space="preserve"> ikke findes i </w:t>
      </w:r>
      <w:r w:rsidRPr="000F6B20">
        <w:rPr>
          <w:i/>
        </w:rPr>
        <w:t>par2</w:t>
      </w:r>
      <w:r w:rsidRPr="000F6B20">
        <w:t>.</w:t>
      </w:r>
    </w:p>
    <w:p w:rsidR="000F6B20" w:rsidRDefault="000F6B20" w:rsidP="000F6B20">
      <w:pPr>
        <w:jc w:val="both"/>
        <w:rPr>
          <w:u w:val="single"/>
        </w:rPr>
      </w:pPr>
      <w:r w:rsidRPr="000F6B20">
        <w:rPr>
          <w:b/>
        </w:rPr>
        <w:t>Se også:</w:t>
      </w:r>
      <w:r w:rsidRPr="000F6B20">
        <w:t xml:space="preserve"> </w:t>
      </w:r>
      <w:r w:rsidRPr="000F6B20">
        <w:rPr>
          <w:u w:val="single"/>
        </w:rPr>
        <w:t>CCODE</w:t>
      </w:r>
      <w:r w:rsidR="00FC0AB0">
        <w:rPr>
          <w:u w:val="single"/>
        </w:rPr>
        <w:fldChar w:fldCharType="begin"/>
      </w:r>
      <w:r w:rsidR="00FC0AB0">
        <w:rPr>
          <w:u w:val="single"/>
        </w:rPr>
        <w:instrText xml:space="preserve"> XE "</w:instrText>
      </w:r>
      <w:r w:rsidR="00FC0AB0" w:rsidRPr="00983439">
        <w:rPr>
          <w:lang w:val="en-US"/>
        </w:rPr>
        <w:instrText>CCODE</w:instrText>
      </w:r>
      <w:r w:rsidR="00FC0AB0">
        <w:rPr>
          <w:lang w:val="en-US"/>
        </w:rPr>
        <w:instrText>"</w:instrText>
      </w:r>
      <w:r w:rsidR="00FC0AB0">
        <w:rPr>
          <w:u w:val="single"/>
        </w:rPr>
        <w:instrText xml:space="preserve"> </w:instrText>
      </w:r>
      <w:r w:rsidR="00FC0AB0">
        <w:rPr>
          <w:u w:val="single"/>
        </w:rPr>
        <w:fldChar w:fldCharType="end"/>
      </w:r>
      <w:r w:rsidRPr="000F6B20">
        <w:t xml:space="preserve">, </w:t>
      </w:r>
      <w:r w:rsidRPr="000F6B20">
        <w:rPr>
          <w:u w:val="single"/>
        </w:rPr>
        <w:t>VALID</w:t>
      </w:r>
    </w:p>
    <w:p w:rsidR="00E860C2" w:rsidRDefault="000F6B20" w:rsidP="000F6B20">
      <w:pPr>
        <w:jc w:val="both"/>
        <w:rPr>
          <w:i/>
        </w:rPr>
      </w:pPr>
      <w:r w:rsidRPr="000F6B20">
        <w:rPr>
          <w:b/>
        </w:rPr>
        <w:t>Eksempel:</w:t>
      </w:r>
      <w:r w:rsidRPr="000F6B20">
        <w:t xml:space="preserve"> #1=VALCH("Chris", "Anne,Chris,Ole,Michael")  </w:t>
      </w:r>
      <w:r w:rsidRPr="000F6B20">
        <w:rPr>
          <w:i/>
        </w:rPr>
        <w:t>/* Felt #1 vil antage værdien 2.</w:t>
      </w:r>
    </w:p>
    <w:p w:rsidR="00E860C2" w:rsidRDefault="00E860C2" w:rsidP="00E860C2">
      <w:pPr>
        <w:pStyle w:val="Overskrift1"/>
        <w:rPr>
          <w:b w:val="0"/>
        </w:rPr>
      </w:pPr>
      <w:bookmarkStart w:id="62" w:name="_Toc118101583"/>
      <w:r>
        <w:t xml:space="preserve">4.5. </w:t>
      </w:r>
      <w:r w:rsidRPr="00E860C2">
        <w:rPr>
          <w:u w:val="single"/>
        </w:rPr>
        <w:t>VALID</w:t>
      </w:r>
      <w:r w:rsidRPr="00E860C2">
        <w:rPr>
          <w:b w:val="0"/>
        </w:rPr>
        <w:t xml:space="preserve"> - Check om tal findes i de angivne tilladte værdier</w:t>
      </w:r>
      <w:bookmarkEnd w:id="62"/>
    </w:p>
    <w:p w:rsidR="00E860C2" w:rsidRDefault="00E860C2" w:rsidP="00E860C2">
      <w:pPr>
        <w:jc w:val="both"/>
      </w:pPr>
      <w:r>
        <w:t xml:space="preserve">tal VALID(tal </w:t>
      </w:r>
      <w:r w:rsidRPr="00E860C2">
        <w:rPr>
          <w:i/>
        </w:rPr>
        <w:t>par1</w:t>
      </w:r>
      <w:r w:rsidRPr="00E860C2">
        <w:t xml:space="preserve">, tal </w:t>
      </w:r>
      <w:r w:rsidRPr="00E860C2">
        <w:rPr>
          <w:i/>
        </w:rPr>
        <w:t>par2</w:t>
      </w:r>
      <w:r w:rsidRPr="00E860C2">
        <w:t xml:space="preserve">, tal </w:t>
      </w:r>
      <w:r w:rsidRPr="00E860C2">
        <w:rPr>
          <w:i/>
        </w:rPr>
        <w:t>par3</w:t>
      </w:r>
      <w:r w:rsidRPr="00E860C2">
        <w:t>)</w:t>
      </w:r>
    </w:p>
    <w:p w:rsidR="00E860C2" w:rsidRDefault="00E860C2" w:rsidP="00E860C2"/>
    <w:p w:rsidR="00E860C2" w:rsidRDefault="00E860C2" w:rsidP="00E860C2"/>
    <w:p w:rsidR="00E860C2" w:rsidRDefault="00E860C2" w:rsidP="00E860C2"/>
    <w:p w:rsidR="00E860C2" w:rsidRDefault="00E860C2" w:rsidP="00E860C2"/>
    <w:p w:rsidR="00E860C2" w:rsidRDefault="00E860C2" w:rsidP="00E860C2"/>
    <w:p w:rsidR="00E860C2" w:rsidRDefault="00E860C2" w:rsidP="00E860C2">
      <w:pPr>
        <w:jc w:val="both"/>
      </w:pPr>
      <w:r>
        <w:t xml:space="preserve">. </w:t>
      </w:r>
      <w:r w:rsidRPr="00E860C2">
        <w:rPr>
          <w:b/>
        </w:rPr>
        <w:t>Beskrivelse:</w:t>
      </w:r>
      <w:r w:rsidRPr="00E860C2">
        <w:t xml:space="preserve"> Funktionen checker om værdien i </w:t>
      </w:r>
      <w:r w:rsidRPr="00E860C2">
        <w:rPr>
          <w:i/>
        </w:rPr>
        <w:t>par1</w:t>
      </w:r>
      <w:r w:rsidRPr="00E860C2">
        <w:t xml:space="preserve"> er tilladt ved at checke de angivne værdier i </w:t>
      </w:r>
      <w:r w:rsidRPr="00E860C2">
        <w:rPr>
          <w:i/>
        </w:rPr>
        <w:t>par2</w:t>
      </w:r>
      <w:r w:rsidRPr="00E860C2">
        <w:t>. Syntaksen for de tilladte værdier er som følger:</w:t>
      </w:r>
    </w:p>
    <w:p w:rsidR="00E860C2" w:rsidRDefault="00E860C2" w:rsidP="00E860C2">
      <w:pPr>
        <w:jc w:val="both"/>
      </w:pPr>
      <w:r>
        <w:t>"1,2,8-10,12" Dvs. værdierne 1, 2, 8 til 10 og 12 er tilladte.</w:t>
      </w:r>
    </w:p>
    <w:p w:rsidR="00E860C2" w:rsidRDefault="00E860C2" w:rsidP="00E860C2">
      <w:pPr>
        <w:jc w:val="both"/>
      </w:pPr>
      <w:r>
        <w:t>"-1,2,8-10,12" Angives minus forrest er de følgende værdier IKKE tilladt.</w:t>
      </w:r>
    </w:p>
    <w:p w:rsidR="00E860C2" w:rsidRDefault="00E860C2" w:rsidP="00E860C2">
      <w:pPr>
        <w:pStyle w:val="CodeSample"/>
      </w:pPr>
      <w:r>
        <w:t xml:space="preserve">        #20="1-3,8-12"</w:t>
      </w:r>
    </w:p>
    <w:p w:rsidR="00E860C2" w:rsidRDefault="00E860C2" w:rsidP="00E860C2">
      <w:pPr>
        <w:pStyle w:val="CodeSample"/>
      </w:pPr>
      <w:r>
        <w:t xml:space="preserve">        VALID(15,#20,1)</w:t>
      </w:r>
    </w:p>
    <w:p w:rsidR="00E860C2" w:rsidRDefault="00E860C2" w:rsidP="00E860C2">
      <w:pPr>
        <w:jc w:val="both"/>
      </w:pPr>
      <w:r>
        <w:t>vil ændre intervallet i textfeltet #20 ved at indsætte 15 således at #20 bliver: "1-3,8-12,15"</w:t>
      </w:r>
    </w:p>
    <w:p w:rsidR="00E860C2" w:rsidRDefault="00E860C2" w:rsidP="00E860C2">
      <w:pPr>
        <w:jc w:val="both"/>
      </w:pPr>
      <w:r w:rsidRPr="00E860C2">
        <w:rPr>
          <w:b/>
        </w:rPr>
        <w:t>Returværdi:</w:t>
      </w:r>
      <w:r w:rsidRPr="00E860C2">
        <w:t xml:space="preserve"> Returnerer 0 hvis </w:t>
      </w:r>
      <w:r w:rsidRPr="00E860C2">
        <w:rPr>
          <w:i/>
        </w:rPr>
        <w:t>par1</w:t>
      </w:r>
      <w:r w:rsidRPr="00E860C2">
        <w:t xml:space="preserve"> ikke findes i </w:t>
      </w:r>
      <w:r w:rsidRPr="00E860C2">
        <w:rPr>
          <w:i/>
        </w:rPr>
        <w:t>par2</w:t>
      </w:r>
      <w:r w:rsidRPr="00E860C2">
        <w:t>.</w:t>
      </w:r>
    </w:p>
    <w:p w:rsidR="00E860C2" w:rsidRDefault="00E860C2" w:rsidP="00E860C2">
      <w:pPr>
        <w:jc w:val="both"/>
        <w:rPr>
          <w:u w:val="single"/>
        </w:rPr>
      </w:pPr>
      <w:r w:rsidRPr="00E860C2">
        <w:rPr>
          <w:b/>
        </w:rPr>
        <w:t>Se også:</w:t>
      </w:r>
      <w:r w:rsidRPr="00E860C2">
        <w:t xml:space="preserve"> </w:t>
      </w:r>
      <w:r w:rsidRPr="00E860C2">
        <w:rPr>
          <w:u w:val="single"/>
        </w:rPr>
        <w:t>CCODE</w:t>
      </w:r>
      <w:r w:rsidR="00FC0AB0">
        <w:rPr>
          <w:u w:val="single"/>
        </w:rPr>
        <w:fldChar w:fldCharType="begin"/>
      </w:r>
      <w:r w:rsidR="00FC0AB0">
        <w:rPr>
          <w:u w:val="single"/>
        </w:rPr>
        <w:instrText xml:space="preserve"> XE "</w:instrText>
      </w:r>
      <w:r w:rsidR="00FC0AB0" w:rsidRPr="00983439">
        <w:rPr>
          <w:lang w:val="en-US"/>
        </w:rPr>
        <w:instrText>CCODE</w:instrText>
      </w:r>
      <w:r w:rsidR="00FC0AB0">
        <w:rPr>
          <w:lang w:val="en-US"/>
        </w:rPr>
        <w:instrText>"</w:instrText>
      </w:r>
      <w:r w:rsidR="00FC0AB0">
        <w:rPr>
          <w:u w:val="single"/>
        </w:rPr>
        <w:instrText xml:space="preserve"> </w:instrText>
      </w:r>
      <w:r w:rsidR="00FC0AB0">
        <w:rPr>
          <w:u w:val="single"/>
        </w:rPr>
        <w:fldChar w:fldCharType="end"/>
      </w:r>
      <w:r w:rsidRPr="00E860C2">
        <w:t xml:space="preserve">, </w:t>
      </w:r>
      <w:r w:rsidRPr="00E860C2">
        <w:rPr>
          <w:u w:val="single"/>
        </w:rPr>
        <w:t>VALCH</w:t>
      </w:r>
    </w:p>
    <w:p w:rsidR="00E860C2" w:rsidRDefault="00E860C2" w:rsidP="00E860C2">
      <w:pPr>
        <w:jc w:val="both"/>
      </w:pPr>
      <w:r w:rsidRPr="00E860C2">
        <w:rPr>
          <w:b/>
        </w:rPr>
        <w:t>Eksempel:</w:t>
      </w:r>
      <w:r w:rsidRPr="00E860C2">
        <w:t xml:space="preserve"> #1 = VALID(9, "1,2,8-10,12")</w:t>
      </w:r>
    </w:p>
    <w:p w:rsidR="00DD7B92" w:rsidRDefault="00E860C2" w:rsidP="00E860C2">
      <w:pPr>
        <w:jc w:val="both"/>
      </w:pPr>
      <w:r>
        <w:t>Felt #1 vil antage værdien 3 svarende til værdien blev fundet i tredje interval.</w:t>
      </w:r>
    </w:p>
    <w:p w:rsidR="00DD7B92" w:rsidRDefault="00DD7B92" w:rsidP="00DD7B92">
      <w:pPr>
        <w:pStyle w:val="Overskrift1"/>
      </w:pPr>
      <w:bookmarkStart w:id="63" w:name="_Toc118101584"/>
      <w:r>
        <w:t>5. Dato funktioner</w:t>
      </w:r>
      <w:bookmarkEnd w:id="63"/>
    </w:p>
    <w:p w:rsidR="00DD7B92" w:rsidRDefault="00DD7B92" w:rsidP="00DD7B92"/>
    <w:p w:rsidR="00727583" w:rsidRDefault="00DD7B92" w:rsidP="00DD7B92">
      <w:pPr>
        <w:jc w:val="both"/>
      </w:pPr>
      <w:r>
        <w:t>Datoberegning</w:t>
      </w:r>
      <w:r w:rsidR="00FC0AB0">
        <w:fldChar w:fldCharType="begin"/>
      </w:r>
      <w:r w:rsidR="00FC0AB0">
        <w:instrText xml:space="preserve"> XE "</w:instrText>
      </w:r>
      <w:r w:rsidR="00FC0AB0" w:rsidRPr="00A61E94">
        <w:instrText>Datoberegning</w:instrText>
      </w:r>
      <w:r w:rsidR="00FC0AB0">
        <w:instrText xml:space="preserve">" </w:instrText>
      </w:r>
      <w:r w:rsidR="00FC0AB0">
        <w:fldChar w:fldCharType="end"/>
      </w:r>
      <w:r>
        <w:t xml:space="preserve"> er en selvstænding videnskab, der beskrives i dette kapitel.</w:t>
      </w:r>
    </w:p>
    <w:p w:rsidR="00727583" w:rsidRDefault="00727583" w:rsidP="00727583">
      <w:pPr>
        <w:pStyle w:val="Overskrift1"/>
        <w:rPr>
          <w:b w:val="0"/>
        </w:rPr>
      </w:pPr>
      <w:bookmarkStart w:id="64" w:name="_Toc118101585"/>
      <w:r>
        <w:t xml:space="preserve">5.1. </w:t>
      </w:r>
      <w:r w:rsidRPr="00727583">
        <w:rPr>
          <w:u w:val="single"/>
        </w:rPr>
        <w:t>DATE</w:t>
      </w:r>
      <w:r w:rsidR="00FC0AB0">
        <w:rPr>
          <w:u w:val="single"/>
        </w:rPr>
        <w:fldChar w:fldCharType="begin"/>
      </w:r>
      <w:r w:rsidR="00FC0AB0">
        <w:rPr>
          <w:u w:val="single"/>
        </w:rPr>
        <w:instrText xml:space="preserve"> XE "</w:instrText>
      </w:r>
      <w:r w:rsidR="00FC0AB0" w:rsidRPr="00983439">
        <w:rPr>
          <w:lang w:val="en-US"/>
        </w:rPr>
        <w:instrText>DATE</w:instrText>
      </w:r>
      <w:r w:rsidR="00FC0AB0">
        <w:rPr>
          <w:lang w:val="en-US"/>
        </w:rPr>
        <w:instrText>"</w:instrText>
      </w:r>
      <w:r w:rsidR="00FC0AB0">
        <w:rPr>
          <w:u w:val="single"/>
        </w:rPr>
        <w:instrText xml:space="preserve"> </w:instrText>
      </w:r>
      <w:r w:rsidR="00FC0AB0">
        <w:rPr>
          <w:u w:val="single"/>
        </w:rPr>
        <w:fldChar w:fldCharType="end"/>
      </w:r>
      <w:r w:rsidRPr="00727583">
        <w:rPr>
          <w:b w:val="0"/>
        </w:rPr>
        <w:t xml:space="preserve"> - Dato ÅÅÅÅMMDD</w:t>
      </w:r>
      <w:bookmarkEnd w:id="64"/>
    </w:p>
    <w:p w:rsidR="00727583" w:rsidRDefault="00727583" w:rsidP="00727583">
      <w:pPr>
        <w:jc w:val="both"/>
      </w:pPr>
      <w:r>
        <w:t>tal DATE</w:t>
      </w:r>
      <w:r w:rsidR="00FC0AB0">
        <w:fldChar w:fldCharType="begin"/>
      </w:r>
      <w:r w:rsidR="00FC0AB0">
        <w:instrText xml:space="preserve"> XE "</w:instrText>
      </w:r>
      <w:r w:rsidR="00FC0AB0" w:rsidRPr="00983439">
        <w:rPr>
          <w:lang w:val="en-US"/>
        </w:rPr>
        <w:instrText>DATE</w:instrText>
      </w:r>
      <w:r w:rsidR="00FC0AB0">
        <w:rPr>
          <w:lang w:val="en-US"/>
        </w:rPr>
        <w:instrText>"</w:instrText>
      </w:r>
      <w:r w:rsidR="00FC0AB0">
        <w:instrText xml:space="preserve"> </w:instrText>
      </w:r>
      <w:r w:rsidR="00FC0AB0">
        <w:fldChar w:fldCharType="end"/>
      </w:r>
      <w:r>
        <w:t>()</w:t>
      </w:r>
    </w:p>
    <w:p w:rsidR="00762226" w:rsidRDefault="00727583" w:rsidP="00727583">
      <w:pPr>
        <w:jc w:val="both"/>
      </w:pPr>
      <w:r w:rsidRPr="00727583">
        <w:rPr>
          <w:b/>
        </w:rPr>
        <w:t>Returværdi:</w:t>
      </w:r>
      <w:r w:rsidRPr="00727583">
        <w:t xml:space="preserve"> Den aktuelle dato på formen ÅÅÅÅMMDD.</w:t>
      </w:r>
    </w:p>
    <w:p w:rsidR="00762226" w:rsidRDefault="00762226" w:rsidP="00762226">
      <w:pPr>
        <w:pStyle w:val="Overskrift1"/>
        <w:rPr>
          <w:b w:val="0"/>
        </w:rPr>
      </w:pPr>
      <w:bookmarkStart w:id="65" w:name="_Toc118101586"/>
      <w:r>
        <w:t xml:space="preserve">5.2. </w:t>
      </w:r>
      <w:r w:rsidRPr="00762226">
        <w:rPr>
          <w:u w:val="single"/>
        </w:rPr>
        <w:t>DATECALC</w:t>
      </w:r>
      <w:r w:rsidR="00FC0AB0">
        <w:rPr>
          <w:u w:val="single"/>
        </w:rPr>
        <w:fldChar w:fldCharType="begin"/>
      </w:r>
      <w:r w:rsidR="00FC0AB0">
        <w:rPr>
          <w:u w:val="single"/>
        </w:rPr>
        <w:instrText xml:space="preserve"> XE "</w:instrText>
      </w:r>
      <w:r w:rsidR="00FC0AB0" w:rsidRPr="00983439">
        <w:rPr>
          <w:lang w:val="en-US"/>
        </w:rPr>
        <w:instrText>DATECALC</w:instrText>
      </w:r>
      <w:r w:rsidR="00FC0AB0">
        <w:rPr>
          <w:lang w:val="en-US"/>
        </w:rPr>
        <w:instrText>"</w:instrText>
      </w:r>
      <w:r w:rsidR="00FC0AB0">
        <w:rPr>
          <w:u w:val="single"/>
        </w:rPr>
        <w:instrText xml:space="preserve"> </w:instrText>
      </w:r>
      <w:r w:rsidR="00FC0AB0">
        <w:rPr>
          <w:u w:val="single"/>
        </w:rPr>
        <w:fldChar w:fldCharType="end"/>
      </w:r>
      <w:r w:rsidRPr="00762226">
        <w:rPr>
          <w:b w:val="0"/>
        </w:rPr>
        <w:t xml:space="preserve"> - Beregning af en dato</w:t>
      </w:r>
      <w:bookmarkEnd w:id="65"/>
    </w:p>
    <w:p w:rsidR="00762226" w:rsidRDefault="00762226" w:rsidP="00762226">
      <w:pPr>
        <w:jc w:val="both"/>
      </w:pPr>
      <w:r>
        <w:t>Date DATECALC</w:t>
      </w:r>
      <w:r w:rsidR="00FC0AB0">
        <w:fldChar w:fldCharType="begin"/>
      </w:r>
      <w:r w:rsidR="00FC0AB0">
        <w:instrText xml:space="preserve"> XE "</w:instrText>
      </w:r>
      <w:r w:rsidR="00FC0AB0" w:rsidRPr="00983439">
        <w:rPr>
          <w:lang w:val="en-US"/>
        </w:rPr>
        <w:instrText>DATECALC</w:instrText>
      </w:r>
      <w:r w:rsidR="00FC0AB0">
        <w:rPr>
          <w:lang w:val="en-US"/>
        </w:rPr>
        <w:instrText>"</w:instrText>
      </w:r>
      <w:r w:rsidR="00FC0AB0">
        <w:instrText xml:space="preserve"> </w:instrText>
      </w:r>
      <w:r w:rsidR="00FC0AB0">
        <w:fldChar w:fldCharType="end"/>
      </w:r>
      <w:r>
        <w:t xml:space="preserve">(Date </w:t>
      </w:r>
      <w:r w:rsidRPr="00762226">
        <w:rPr>
          <w:i/>
        </w:rPr>
        <w:t>par1</w:t>
      </w:r>
      <w:r w:rsidRPr="00762226">
        <w:t xml:space="preserve">, tal </w:t>
      </w:r>
      <w:r w:rsidRPr="00762226">
        <w:rPr>
          <w:i/>
        </w:rPr>
        <w:t>par2</w:t>
      </w:r>
      <w:r w:rsidRPr="00762226">
        <w:t xml:space="preserve">, tal </w:t>
      </w:r>
      <w:r w:rsidRPr="00762226">
        <w:rPr>
          <w:i/>
        </w:rPr>
        <w:t>par3</w:t>
      </w:r>
      <w:r w:rsidRPr="00762226">
        <w:t xml:space="preserve">, tal </w:t>
      </w:r>
      <w:r w:rsidRPr="00762226">
        <w:rPr>
          <w:i/>
        </w:rPr>
        <w:t>par4</w:t>
      </w:r>
      <w:r w:rsidRPr="00762226">
        <w:t xml:space="preserve">, tal </w:t>
      </w:r>
      <w:r w:rsidRPr="00762226">
        <w:rPr>
          <w:i/>
        </w:rPr>
        <w:t>par5</w:t>
      </w:r>
      <w:r w:rsidRPr="00762226">
        <w:t>)</w:t>
      </w:r>
    </w:p>
    <w:p w:rsidR="00762226" w:rsidRDefault="00762226" w:rsidP="00762226"/>
    <w:p w:rsidR="00762226" w:rsidRDefault="00762226" w:rsidP="00762226"/>
    <w:p w:rsidR="00762226" w:rsidRDefault="00762226" w:rsidP="00762226"/>
    <w:p w:rsidR="00762226" w:rsidRDefault="00762226" w:rsidP="00762226"/>
    <w:p w:rsidR="00762226" w:rsidRDefault="00762226" w:rsidP="00762226"/>
    <w:p w:rsidR="00762226" w:rsidRDefault="00762226" w:rsidP="00762226"/>
    <w:p w:rsidR="00762226" w:rsidRDefault="00762226" w:rsidP="00762226"/>
    <w:p w:rsidR="00762226" w:rsidRDefault="00762226" w:rsidP="00762226"/>
    <w:p w:rsidR="00762226" w:rsidRDefault="00762226" w:rsidP="00762226">
      <w:pPr>
        <w:jc w:val="both"/>
      </w:pPr>
      <w:r w:rsidRPr="00762226">
        <w:rPr>
          <w:i/>
        </w:rPr>
        <w:t>par5</w:t>
      </w:r>
      <w:r w:rsidRPr="00762226">
        <w:t xml:space="preserve"> : angiver dag(e) DD</w:t>
      </w:r>
    </w:p>
    <w:p w:rsidR="00762226" w:rsidRDefault="00762226" w:rsidP="00762226">
      <w:pPr>
        <w:jc w:val="both"/>
      </w:pPr>
      <w:r w:rsidRPr="00762226">
        <w:rPr>
          <w:b/>
        </w:rPr>
        <w:t>Beskrivelse:</w:t>
      </w:r>
      <w:r w:rsidRPr="00762226">
        <w:t xml:space="preserve"> Funktionen kan benyttes til at sætte en dato, addere eller trække fra en dato. Hvis </w:t>
      </w:r>
      <w:r w:rsidRPr="00762226">
        <w:rPr>
          <w:i/>
        </w:rPr>
        <w:t>par2</w:t>
      </w:r>
      <w:r w:rsidRPr="00762226">
        <w:t xml:space="preserve"> sættes til 0 kan datoen sættes ved brug af parametrene </w:t>
      </w:r>
      <w:r w:rsidRPr="00762226">
        <w:rPr>
          <w:i/>
        </w:rPr>
        <w:t>par3</w:t>
      </w:r>
      <w:r w:rsidRPr="00762226">
        <w:t>-</w:t>
      </w:r>
      <w:r w:rsidRPr="00762226">
        <w:rPr>
          <w:i/>
        </w:rPr>
        <w:t>par5</w:t>
      </w:r>
      <w:r w:rsidRPr="00762226">
        <w:t xml:space="preserve">. Såfremt parameter 3, 4 og 5 er sat, vil parameter 1 ikke blive behandlet. Ønsker man derimod kun at sætte måneden tager funktionen udgangspunkt i datoen angivet i </w:t>
      </w:r>
      <w:r w:rsidRPr="00762226">
        <w:rPr>
          <w:i/>
        </w:rPr>
        <w:t>par1</w:t>
      </w:r>
      <w:r w:rsidRPr="00762226">
        <w:t xml:space="preserve"> og ændrer måneden til den i </w:t>
      </w:r>
      <w:r w:rsidRPr="00762226">
        <w:rPr>
          <w:i/>
        </w:rPr>
        <w:t>par4</w:t>
      </w:r>
      <w:r w:rsidRPr="00762226">
        <w:t>.</w:t>
      </w:r>
    </w:p>
    <w:p w:rsidR="00762226" w:rsidRDefault="00762226" w:rsidP="00762226"/>
    <w:p w:rsidR="00762226" w:rsidRDefault="00762226" w:rsidP="00762226"/>
    <w:p w:rsidR="00762226" w:rsidRDefault="00762226" w:rsidP="00762226"/>
    <w:p w:rsidR="00762226" w:rsidRDefault="00762226" w:rsidP="00762226"/>
    <w:p w:rsidR="00762226" w:rsidRDefault="00762226" w:rsidP="00762226"/>
    <w:p w:rsidR="00762226" w:rsidRDefault="00762226" w:rsidP="00762226"/>
    <w:p w:rsidR="00762226" w:rsidRDefault="00762226" w:rsidP="00762226">
      <w:pPr>
        <w:jc w:val="both"/>
      </w:pPr>
      <w:r w:rsidRPr="00762226">
        <w:rPr>
          <w:b/>
        </w:rPr>
        <w:t>Returværdi:</w:t>
      </w:r>
      <w:r w:rsidRPr="00762226">
        <w:t xml:space="preserve"> Den beregnede dato på formen ÅÅÅÅMMDD.</w:t>
      </w:r>
    </w:p>
    <w:p w:rsidR="00762226" w:rsidRDefault="00762226" w:rsidP="00762226">
      <w:pPr>
        <w:jc w:val="both"/>
        <w:rPr>
          <w:u w:val="single"/>
          <w:lang w:val="en-US"/>
        </w:rPr>
      </w:pPr>
      <w:r w:rsidRPr="00762226">
        <w:rPr>
          <w:b/>
          <w:lang w:val="en-US"/>
        </w:rPr>
        <w:t>Se også:</w:t>
      </w:r>
      <w:r w:rsidRPr="00762226">
        <w:rPr>
          <w:lang w:val="en-US"/>
        </w:rPr>
        <w:t xml:space="preserve"> </w:t>
      </w:r>
      <w:r w:rsidRPr="00762226">
        <w:rPr>
          <w:u w:val="single"/>
          <w:lang w:val="en-US"/>
        </w:rPr>
        <w:t>DAY</w:t>
      </w:r>
      <w:r w:rsidR="00FC0AB0">
        <w:rPr>
          <w:u w:val="single"/>
          <w:lang w:val="en-US"/>
        </w:rPr>
        <w:fldChar w:fldCharType="begin"/>
      </w:r>
      <w:r w:rsidR="00FC0AB0">
        <w:rPr>
          <w:u w:val="single"/>
          <w:lang w:val="en-US"/>
        </w:rPr>
        <w:instrText xml:space="preserve"> XE "</w:instrText>
      </w:r>
      <w:r w:rsidR="00FC0AB0" w:rsidRPr="00983439">
        <w:rPr>
          <w:lang w:val="en-US"/>
        </w:rPr>
        <w:instrText>DAY</w:instrText>
      </w:r>
      <w:r w:rsidR="00FC0AB0">
        <w:rPr>
          <w:lang w:val="en-US"/>
        </w:rPr>
        <w:instrText>"</w:instrText>
      </w:r>
      <w:r w:rsidR="00FC0AB0">
        <w:rPr>
          <w:u w:val="single"/>
          <w:lang w:val="en-US"/>
        </w:rPr>
        <w:instrText xml:space="preserve"> </w:instrText>
      </w:r>
      <w:r w:rsidR="00FC0AB0">
        <w:rPr>
          <w:u w:val="single"/>
          <w:lang w:val="en-US"/>
        </w:rPr>
        <w:fldChar w:fldCharType="end"/>
      </w:r>
      <w:r w:rsidRPr="00762226">
        <w:rPr>
          <w:lang w:val="en-US"/>
        </w:rPr>
        <w:t xml:space="preserve">, </w:t>
      </w:r>
      <w:r w:rsidRPr="00762226">
        <w:rPr>
          <w:u w:val="single"/>
          <w:lang w:val="en-US"/>
        </w:rPr>
        <w:t>FNA</w:t>
      </w:r>
      <w:r w:rsidR="00FC0AB0">
        <w:rPr>
          <w:u w:val="single"/>
          <w:lang w:val="en-US"/>
        </w:rPr>
        <w:fldChar w:fldCharType="begin"/>
      </w:r>
      <w:r w:rsidR="00FC0AB0">
        <w:rPr>
          <w:u w:val="single"/>
          <w:lang w:val="en-US"/>
        </w:rPr>
        <w:instrText xml:space="preserve"> XE "</w:instrText>
      </w:r>
      <w:r w:rsidR="00FC0AB0" w:rsidRPr="00983439">
        <w:rPr>
          <w:lang w:val="en-US"/>
        </w:rPr>
        <w:instrText>FNA</w:instrText>
      </w:r>
      <w:r w:rsidR="00FC0AB0">
        <w:rPr>
          <w:lang w:val="en-US"/>
        </w:rPr>
        <w:instrText>"</w:instrText>
      </w:r>
      <w:r w:rsidR="00FC0AB0">
        <w:rPr>
          <w:u w:val="single"/>
          <w:lang w:val="en-US"/>
        </w:rPr>
        <w:instrText xml:space="preserve"> </w:instrText>
      </w:r>
      <w:r w:rsidR="00FC0AB0">
        <w:rPr>
          <w:u w:val="single"/>
          <w:lang w:val="en-US"/>
        </w:rPr>
        <w:fldChar w:fldCharType="end"/>
      </w:r>
      <w:r w:rsidRPr="00762226">
        <w:rPr>
          <w:lang w:val="en-US"/>
        </w:rPr>
        <w:t xml:space="preserve">, </w:t>
      </w:r>
      <w:r w:rsidRPr="00762226">
        <w:rPr>
          <w:u w:val="single"/>
          <w:lang w:val="en-US"/>
        </w:rPr>
        <w:t>FNB</w:t>
      </w:r>
      <w:r w:rsidR="00FC0AB0">
        <w:rPr>
          <w:u w:val="single"/>
          <w:lang w:val="en-US"/>
        </w:rPr>
        <w:fldChar w:fldCharType="begin"/>
      </w:r>
      <w:r w:rsidR="00FC0AB0">
        <w:rPr>
          <w:u w:val="single"/>
          <w:lang w:val="en-US"/>
        </w:rPr>
        <w:instrText xml:space="preserve"> XE "</w:instrText>
      </w:r>
      <w:r w:rsidR="00FC0AB0" w:rsidRPr="00983439">
        <w:rPr>
          <w:lang w:val="en-US"/>
        </w:rPr>
        <w:instrText>FNB</w:instrText>
      </w:r>
      <w:r w:rsidR="00FC0AB0">
        <w:rPr>
          <w:lang w:val="en-US"/>
        </w:rPr>
        <w:instrText>"</w:instrText>
      </w:r>
      <w:r w:rsidR="00FC0AB0">
        <w:rPr>
          <w:u w:val="single"/>
          <w:lang w:val="en-US"/>
        </w:rPr>
        <w:instrText xml:space="preserve"> </w:instrText>
      </w:r>
      <w:r w:rsidR="00FC0AB0">
        <w:rPr>
          <w:u w:val="single"/>
          <w:lang w:val="en-US"/>
        </w:rPr>
        <w:fldChar w:fldCharType="end"/>
      </w:r>
      <w:r w:rsidRPr="00762226">
        <w:rPr>
          <w:lang w:val="en-US"/>
        </w:rPr>
        <w:t xml:space="preserve">, </w:t>
      </w:r>
      <w:r w:rsidRPr="00762226">
        <w:rPr>
          <w:u w:val="single"/>
          <w:lang w:val="en-US"/>
        </w:rPr>
        <w:t>FND</w:t>
      </w:r>
      <w:r w:rsidR="00FC0AB0">
        <w:rPr>
          <w:u w:val="single"/>
          <w:lang w:val="en-US"/>
        </w:rPr>
        <w:fldChar w:fldCharType="begin"/>
      </w:r>
      <w:r w:rsidR="00FC0AB0">
        <w:rPr>
          <w:u w:val="single"/>
          <w:lang w:val="en-US"/>
        </w:rPr>
        <w:instrText xml:space="preserve"> XE "</w:instrText>
      </w:r>
      <w:r w:rsidR="00FC0AB0" w:rsidRPr="00983439">
        <w:rPr>
          <w:lang w:val="en-US"/>
        </w:rPr>
        <w:instrText>FND</w:instrText>
      </w:r>
      <w:r w:rsidR="00FC0AB0">
        <w:rPr>
          <w:lang w:val="en-US"/>
        </w:rPr>
        <w:instrText>"</w:instrText>
      </w:r>
      <w:r w:rsidR="00FC0AB0">
        <w:rPr>
          <w:u w:val="single"/>
          <w:lang w:val="en-US"/>
        </w:rPr>
        <w:instrText xml:space="preserve"> </w:instrText>
      </w:r>
      <w:r w:rsidR="00FC0AB0">
        <w:rPr>
          <w:u w:val="single"/>
          <w:lang w:val="en-US"/>
        </w:rPr>
        <w:fldChar w:fldCharType="end"/>
      </w:r>
      <w:r w:rsidRPr="00762226">
        <w:rPr>
          <w:lang w:val="en-US"/>
        </w:rPr>
        <w:t xml:space="preserve">, </w:t>
      </w:r>
      <w:r w:rsidRPr="00762226">
        <w:rPr>
          <w:u w:val="single"/>
          <w:lang w:val="en-US"/>
        </w:rPr>
        <w:t>FNU</w:t>
      </w:r>
      <w:r w:rsidR="00FC0AB0">
        <w:rPr>
          <w:u w:val="single"/>
          <w:lang w:val="en-US"/>
        </w:rPr>
        <w:fldChar w:fldCharType="begin"/>
      </w:r>
      <w:r w:rsidR="00FC0AB0">
        <w:rPr>
          <w:u w:val="single"/>
          <w:lang w:val="en-US"/>
        </w:rPr>
        <w:instrText xml:space="preserve"> XE "</w:instrText>
      </w:r>
      <w:r w:rsidR="00FC0AB0" w:rsidRPr="00983439">
        <w:rPr>
          <w:lang w:val="en-US"/>
        </w:rPr>
        <w:instrText>FNU</w:instrText>
      </w:r>
      <w:r w:rsidR="00FC0AB0">
        <w:rPr>
          <w:lang w:val="en-US"/>
        </w:rPr>
        <w:instrText>"</w:instrText>
      </w:r>
      <w:r w:rsidR="00FC0AB0">
        <w:rPr>
          <w:u w:val="single"/>
          <w:lang w:val="en-US"/>
        </w:rPr>
        <w:instrText xml:space="preserve"> </w:instrText>
      </w:r>
      <w:r w:rsidR="00FC0AB0">
        <w:rPr>
          <w:u w:val="single"/>
          <w:lang w:val="en-US"/>
        </w:rPr>
        <w:fldChar w:fldCharType="end"/>
      </w:r>
      <w:r w:rsidRPr="00762226">
        <w:rPr>
          <w:lang w:val="en-US"/>
        </w:rPr>
        <w:t xml:space="preserve">, </w:t>
      </w:r>
      <w:r w:rsidRPr="00762226">
        <w:rPr>
          <w:u w:val="single"/>
          <w:lang w:val="en-US"/>
        </w:rPr>
        <w:t>FNV</w:t>
      </w:r>
      <w:r w:rsidR="00FC0AB0">
        <w:rPr>
          <w:u w:val="single"/>
          <w:lang w:val="en-US"/>
        </w:rPr>
        <w:fldChar w:fldCharType="begin"/>
      </w:r>
      <w:r w:rsidR="00FC0AB0">
        <w:rPr>
          <w:u w:val="single"/>
          <w:lang w:val="en-US"/>
        </w:rPr>
        <w:instrText xml:space="preserve"> XE "</w:instrText>
      </w:r>
      <w:r w:rsidR="00FC0AB0" w:rsidRPr="00A61E94">
        <w:instrText>FNV</w:instrText>
      </w:r>
      <w:r w:rsidR="00FC0AB0">
        <w:instrText>"</w:instrText>
      </w:r>
      <w:r w:rsidR="00FC0AB0">
        <w:rPr>
          <w:u w:val="single"/>
          <w:lang w:val="en-US"/>
        </w:rPr>
        <w:instrText xml:space="preserve"> </w:instrText>
      </w:r>
      <w:r w:rsidR="00FC0AB0">
        <w:rPr>
          <w:u w:val="single"/>
          <w:lang w:val="en-US"/>
        </w:rPr>
        <w:fldChar w:fldCharType="end"/>
      </w:r>
      <w:r w:rsidRPr="00762226">
        <w:rPr>
          <w:lang w:val="en-US"/>
        </w:rPr>
        <w:t xml:space="preserve">, </w:t>
      </w:r>
      <w:r w:rsidRPr="00762226">
        <w:rPr>
          <w:u w:val="single"/>
          <w:lang w:val="en-US"/>
        </w:rPr>
        <w:t>FNY</w:t>
      </w:r>
      <w:r w:rsidR="00FC0AB0">
        <w:rPr>
          <w:u w:val="single"/>
          <w:lang w:val="en-US"/>
        </w:rPr>
        <w:fldChar w:fldCharType="begin"/>
      </w:r>
      <w:r w:rsidR="00FC0AB0">
        <w:rPr>
          <w:u w:val="single"/>
          <w:lang w:val="en-US"/>
        </w:rPr>
        <w:instrText xml:space="preserve"> XE "</w:instrText>
      </w:r>
      <w:r w:rsidR="00FC0AB0" w:rsidRPr="00A61E94">
        <w:instrText>FNY</w:instrText>
      </w:r>
      <w:r w:rsidR="00FC0AB0">
        <w:instrText>"</w:instrText>
      </w:r>
      <w:r w:rsidR="00FC0AB0">
        <w:rPr>
          <w:u w:val="single"/>
          <w:lang w:val="en-US"/>
        </w:rPr>
        <w:instrText xml:space="preserve"> </w:instrText>
      </w:r>
      <w:r w:rsidR="00FC0AB0">
        <w:rPr>
          <w:u w:val="single"/>
          <w:lang w:val="en-US"/>
        </w:rPr>
        <w:fldChar w:fldCharType="end"/>
      </w:r>
      <w:r w:rsidRPr="00762226">
        <w:rPr>
          <w:lang w:val="en-US"/>
        </w:rPr>
        <w:t xml:space="preserve">, </w:t>
      </w:r>
      <w:r w:rsidRPr="00762226">
        <w:rPr>
          <w:u w:val="single"/>
          <w:lang w:val="en-US"/>
        </w:rPr>
        <w:t>MONTH</w:t>
      </w:r>
      <w:r w:rsidR="00FC0AB0">
        <w:rPr>
          <w:u w:val="single"/>
          <w:lang w:val="en-US"/>
        </w:rPr>
        <w:fldChar w:fldCharType="begin"/>
      </w:r>
      <w:r w:rsidR="00FC0AB0">
        <w:rPr>
          <w:u w:val="single"/>
          <w:lang w:val="en-US"/>
        </w:rPr>
        <w:instrText xml:space="preserve"> XE "</w:instrText>
      </w:r>
      <w:r w:rsidR="00FC0AB0" w:rsidRPr="00A61E94">
        <w:instrText>MONTH</w:instrText>
      </w:r>
      <w:r w:rsidR="00FC0AB0">
        <w:instrText>"</w:instrText>
      </w:r>
      <w:r w:rsidR="00FC0AB0">
        <w:rPr>
          <w:u w:val="single"/>
          <w:lang w:val="en-US"/>
        </w:rPr>
        <w:instrText xml:space="preserve"> </w:instrText>
      </w:r>
      <w:r w:rsidR="00FC0AB0">
        <w:rPr>
          <w:u w:val="single"/>
          <w:lang w:val="en-US"/>
        </w:rPr>
        <w:fldChar w:fldCharType="end"/>
      </w:r>
      <w:r w:rsidRPr="00762226">
        <w:rPr>
          <w:lang w:val="en-US"/>
        </w:rPr>
        <w:t xml:space="preserve">, </w:t>
      </w:r>
      <w:r w:rsidRPr="00762226">
        <w:rPr>
          <w:u w:val="single"/>
          <w:lang w:val="en-US"/>
        </w:rPr>
        <w:t>WDAY</w:t>
      </w:r>
      <w:r w:rsidR="00FC0AB0">
        <w:rPr>
          <w:u w:val="single"/>
          <w:lang w:val="en-US"/>
        </w:rPr>
        <w:fldChar w:fldCharType="begin"/>
      </w:r>
      <w:r w:rsidR="00FC0AB0">
        <w:rPr>
          <w:u w:val="single"/>
          <w:lang w:val="en-US"/>
        </w:rPr>
        <w:instrText xml:space="preserve"> XE "</w:instrText>
      </w:r>
      <w:r w:rsidR="00FC0AB0" w:rsidRPr="00A61E94">
        <w:instrText>WDAY</w:instrText>
      </w:r>
      <w:r w:rsidR="00FC0AB0">
        <w:instrText>"</w:instrText>
      </w:r>
      <w:r w:rsidR="00FC0AB0">
        <w:rPr>
          <w:u w:val="single"/>
          <w:lang w:val="en-US"/>
        </w:rPr>
        <w:instrText xml:space="preserve"> </w:instrText>
      </w:r>
      <w:r w:rsidR="00FC0AB0">
        <w:rPr>
          <w:u w:val="single"/>
          <w:lang w:val="en-US"/>
        </w:rPr>
        <w:fldChar w:fldCharType="end"/>
      </w:r>
      <w:r w:rsidRPr="00762226">
        <w:rPr>
          <w:lang w:val="en-US"/>
        </w:rPr>
        <w:t xml:space="preserve">, </w:t>
      </w:r>
      <w:r w:rsidRPr="00762226">
        <w:rPr>
          <w:u w:val="single"/>
          <w:lang w:val="en-US"/>
        </w:rPr>
        <w:t>WORKD</w:t>
      </w:r>
      <w:r w:rsidR="00FC0AB0">
        <w:rPr>
          <w:u w:val="single"/>
          <w:lang w:val="en-US"/>
        </w:rPr>
        <w:fldChar w:fldCharType="begin"/>
      </w:r>
      <w:r w:rsidR="00FC0AB0">
        <w:rPr>
          <w:u w:val="single"/>
          <w:lang w:val="en-US"/>
        </w:rPr>
        <w:instrText xml:space="preserve"> XE "</w:instrText>
      </w:r>
      <w:r w:rsidR="00FC0AB0" w:rsidRPr="00A61E94">
        <w:instrText>WORKD</w:instrText>
      </w:r>
      <w:r w:rsidR="00FC0AB0">
        <w:instrText>"</w:instrText>
      </w:r>
      <w:r w:rsidR="00FC0AB0">
        <w:rPr>
          <w:u w:val="single"/>
          <w:lang w:val="en-US"/>
        </w:rPr>
        <w:instrText xml:space="preserve"> </w:instrText>
      </w:r>
      <w:r w:rsidR="00FC0AB0">
        <w:rPr>
          <w:u w:val="single"/>
          <w:lang w:val="en-US"/>
        </w:rPr>
        <w:fldChar w:fldCharType="end"/>
      </w:r>
    </w:p>
    <w:p w:rsidR="00762226" w:rsidRDefault="00762226" w:rsidP="00762226">
      <w:pPr>
        <w:jc w:val="both"/>
        <w:rPr>
          <w:b/>
        </w:rPr>
      </w:pPr>
      <w:r w:rsidRPr="00762226">
        <w:rPr>
          <w:b/>
        </w:rPr>
        <w:t>Eksempel:</w:t>
      </w:r>
    </w:p>
    <w:p w:rsidR="00762226" w:rsidRDefault="00762226" w:rsidP="00762226">
      <w:pPr>
        <w:pStyle w:val="CodeSample"/>
        <w:rPr>
          <w:i/>
        </w:rPr>
      </w:pPr>
      <w:r>
        <w:t xml:space="preserve">   #1=DATECALC</w:t>
      </w:r>
      <w:r w:rsidR="00FC0AB0">
        <w:fldChar w:fldCharType="begin"/>
      </w:r>
      <w:r w:rsidR="00FC0AB0">
        <w:instrText xml:space="preserve"> XE "</w:instrText>
      </w:r>
      <w:r w:rsidR="00FC0AB0" w:rsidRPr="00983439">
        <w:rPr>
          <w:lang w:val="en-US"/>
        </w:rPr>
        <w:instrText>DATECALC</w:instrText>
      </w:r>
      <w:r w:rsidR="00FC0AB0">
        <w:rPr>
          <w:lang w:val="en-US"/>
        </w:rPr>
        <w:instrText>"</w:instrText>
      </w:r>
      <w:r w:rsidR="00FC0AB0">
        <w:instrText xml:space="preserve"> </w:instrText>
      </w:r>
      <w:r w:rsidR="00FC0AB0">
        <w:fldChar w:fldCharType="end"/>
      </w:r>
      <w:r>
        <w:t xml:space="preserve">(0, 0, 1997, 10, 16)   </w:t>
      </w:r>
      <w:r w:rsidRPr="00762226">
        <w:rPr>
          <w:i/>
        </w:rPr>
        <w:t>/* sæt datoen 16.oktober 1997 (19931016)</w:t>
      </w:r>
    </w:p>
    <w:p w:rsidR="00762226" w:rsidRDefault="00762226" w:rsidP="00762226">
      <w:pPr>
        <w:pStyle w:val="CodeSample"/>
        <w:rPr>
          <w:i/>
        </w:rPr>
      </w:pPr>
      <w:r>
        <w:t xml:space="preserve">   #1=DATECALC</w:t>
      </w:r>
      <w:r w:rsidR="00FC0AB0">
        <w:fldChar w:fldCharType="begin"/>
      </w:r>
      <w:r w:rsidR="00FC0AB0">
        <w:instrText xml:space="preserve"> XE "</w:instrText>
      </w:r>
      <w:r w:rsidR="00FC0AB0" w:rsidRPr="00983439">
        <w:rPr>
          <w:lang w:val="en-US"/>
        </w:rPr>
        <w:instrText>DATECALC</w:instrText>
      </w:r>
      <w:r w:rsidR="00FC0AB0">
        <w:rPr>
          <w:lang w:val="en-US"/>
        </w:rPr>
        <w:instrText>"</w:instrText>
      </w:r>
      <w:r w:rsidR="00FC0AB0">
        <w:instrText xml:space="preserve"> </w:instrText>
      </w:r>
      <w:r w:rsidR="00FC0AB0">
        <w:fldChar w:fldCharType="end"/>
      </w:r>
      <w:r>
        <w:t xml:space="preserve">(19970101, 1, 0, 2, 0) </w:t>
      </w:r>
      <w:r w:rsidRPr="00762226">
        <w:rPr>
          <w:i/>
        </w:rPr>
        <w:t>/* læg 2. måneder til datoen (19970301)</w:t>
      </w:r>
    </w:p>
    <w:p w:rsidR="00762226" w:rsidRDefault="00762226" w:rsidP="00762226">
      <w:pPr>
        <w:pStyle w:val="CodeSample"/>
        <w:rPr>
          <w:i/>
        </w:rPr>
      </w:pPr>
      <w:r>
        <w:t xml:space="preserve">   #1=DATECALC</w:t>
      </w:r>
      <w:r w:rsidR="00FC0AB0">
        <w:fldChar w:fldCharType="begin"/>
      </w:r>
      <w:r w:rsidR="00FC0AB0">
        <w:instrText xml:space="preserve"> XE "</w:instrText>
      </w:r>
      <w:r w:rsidR="00FC0AB0" w:rsidRPr="00983439">
        <w:rPr>
          <w:lang w:val="en-US"/>
        </w:rPr>
        <w:instrText>DATECALC</w:instrText>
      </w:r>
      <w:r w:rsidR="00FC0AB0">
        <w:rPr>
          <w:lang w:val="en-US"/>
        </w:rPr>
        <w:instrText>"</w:instrText>
      </w:r>
      <w:r w:rsidR="00FC0AB0">
        <w:instrText xml:space="preserve"> </w:instrText>
      </w:r>
      <w:r w:rsidR="00FC0AB0">
        <w:fldChar w:fldCharType="end"/>
      </w:r>
      <w:r>
        <w:t xml:space="preserve">(19971016, 2, 1, 2, 3) </w:t>
      </w:r>
      <w:r w:rsidRPr="00762226">
        <w:rPr>
          <w:i/>
        </w:rPr>
        <w:t>/* træk 1 år, 2 måneder og 3 dage</w:t>
      </w:r>
    </w:p>
    <w:p w:rsidR="00DF35F6" w:rsidRDefault="00762226" w:rsidP="00762226">
      <w:pPr>
        <w:pStyle w:val="CodeSample"/>
        <w:rPr>
          <w:i/>
        </w:rPr>
      </w:pPr>
      <w:r w:rsidRPr="00762226">
        <w:rPr>
          <w:i/>
        </w:rPr>
        <w:t xml:space="preserve">                                        fra datoen (19960813)</w:t>
      </w:r>
    </w:p>
    <w:p w:rsidR="00DF35F6" w:rsidRDefault="00DF35F6" w:rsidP="00DF35F6">
      <w:pPr>
        <w:pStyle w:val="Overskrift1"/>
        <w:rPr>
          <w:b w:val="0"/>
        </w:rPr>
      </w:pPr>
      <w:bookmarkStart w:id="66" w:name="_Toc118101587"/>
      <w:r>
        <w:t xml:space="preserve">5.3. </w:t>
      </w:r>
      <w:r w:rsidRPr="00DF35F6">
        <w:rPr>
          <w:u w:val="single"/>
        </w:rPr>
        <w:t>DAY</w:t>
      </w:r>
      <w:r w:rsidR="00FC0AB0">
        <w:rPr>
          <w:u w:val="single"/>
        </w:rPr>
        <w:fldChar w:fldCharType="begin"/>
      </w:r>
      <w:r w:rsidR="00FC0AB0">
        <w:rPr>
          <w:u w:val="single"/>
        </w:rPr>
        <w:instrText xml:space="preserve"> XE "</w:instrText>
      </w:r>
      <w:r w:rsidR="00FC0AB0" w:rsidRPr="00983439">
        <w:rPr>
          <w:lang w:val="en-US"/>
        </w:rPr>
        <w:instrText>DAY</w:instrText>
      </w:r>
      <w:r w:rsidR="00FC0AB0">
        <w:rPr>
          <w:lang w:val="en-US"/>
        </w:rPr>
        <w:instrText>"</w:instrText>
      </w:r>
      <w:r w:rsidR="00FC0AB0">
        <w:rPr>
          <w:u w:val="single"/>
        </w:rPr>
        <w:instrText xml:space="preserve"> </w:instrText>
      </w:r>
      <w:r w:rsidR="00FC0AB0">
        <w:rPr>
          <w:u w:val="single"/>
        </w:rPr>
        <w:fldChar w:fldCharType="end"/>
      </w:r>
      <w:r w:rsidRPr="00DF35F6">
        <w:rPr>
          <w:b w:val="0"/>
        </w:rPr>
        <w:t xml:space="preserve"> - Beskrivelse af dato på tekstform</w:t>
      </w:r>
      <w:bookmarkEnd w:id="66"/>
    </w:p>
    <w:p w:rsidR="00DF35F6" w:rsidRDefault="00DF35F6" w:rsidP="00DF35F6">
      <w:pPr>
        <w:jc w:val="both"/>
      </w:pPr>
      <w:r>
        <w:t>tekst DAY</w:t>
      </w:r>
      <w:r w:rsidR="00FC0AB0">
        <w:fldChar w:fldCharType="begin"/>
      </w:r>
      <w:r w:rsidR="00FC0AB0">
        <w:instrText xml:space="preserve"> XE "</w:instrText>
      </w:r>
      <w:r w:rsidR="00FC0AB0" w:rsidRPr="00983439">
        <w:rPr>
          <w:lang w:val="en-US"/>
        </w:rPr>
        <w:instrText>DAY</w:instrText>
      </w:r>
      <w:r w:rsidR="00FC0AB0">
        <w:rPr>
          <w:lang w:val="en-US"/>
        </w:rPr>
        <w:instrText>"</w:instrText>
      </w:r>
      <w:r w:rsidR="00FC0AB0">
        <w:instrText xml:space="preserve"> </w:instrText>
      </w:r>
      <w:r w:rsidR="00FC0AB0">
        <w:fldChar w:fldCharType="end"/>
      </w:r>
      <w:r>
        <w:t xml:space="preserve">(Dato </w:t>
      </w:r>
      <w:r w:rsidRPr="00DF35F6">
        <w:rPr>
          <w:i/>
        </w:rPr>
        <w:t>par1</w:t>
      </w:r>
      <w:r w:rsidRPr="00DF35F6">
        <w:t>)</w:t>
      </w:r>
    </w:p>
    <w:p w:rsidR="00DF35F6" w:rsidRDefault="00DF35F6" w:rsidP="00DF35F6">
      <w:pPr>
        <w:jc w:val="both"/>
      </w:pPr>
      <w:r w:rsidRPr="00DF35F6">
        <w:rPr>
          <w:b/>
        </w:rPr>
        <w:t>Parametre:</w:t>
      </w:r>
      <w:r w:rsidRPr="00DF35F6">
        <w:t xml:space="preserve"> </w:t>
      </w:r>
      <w:r w:rsidRPr="00DF35F6">
        <w:rPr>
          <w:i/>
        </w:rPr>
        <w:t>par1</w:t>
      </w:r>
      <w:r w:rsidRPr="00DF35F6">
        <w:t xml:space="preserve"> : angiver en dato på formen ÅÅÅÅMMDD</w:t>
      </w:r>
    </w:p>
    <w:p w:rsidR="00DF35F6" w:rsidRDefault="00DF35F6" w:rsidP="00DF35F6">
      <w:pPr>
        <w:jc w:val="both"/>
      </w:pPr>
      <w:r w:rsidRPr="00DF35F6">
        <w:rPr>
          <w:b/>
        </w:rPr>
        <w:t>Beskrivelse:</w:t>
      </w:r>
      <w:r w:rsidRPr="00DF35F6">
        <w:t xml:space="preserve"> Funktionen danner en tekststreng, der beskriver datoen som: &lt;?&gt; &lt;ugedag&gt; den. &lt;dag&gt; &lt;månedsbetegnelse&gt; &lt;år&gt;</w:t>
      </w:r>
    </w:p>
    <w:p w:rsidR="00DF35F6" w:rsidRDefault="00DF35F6" w:rsidP="00DF35F6">
      <w:pPr>
        <w:jc w:val="both"/>
      </w:pPr>
      <w:r>
        <w:t>Såfremt dagen er en helligdag vil det første tegn &lt;?&gt; være en *, hvis kun halv helligdag en /, ellers blankt. Der anvendes samme kalender som beskrevet for WORKD</w:t>
      </w:r>
      <w:r w:rsidR="00FC0AB0">
        <w:fldChar w:fldCharType="begin"/>
      </w:r>
      <w:r w:rsidR="00FC0AB0">
        <w:instrText xml:space="preserve"> XE "</w:instrText>
      </w:r>
      <w:r w:rsidR="00FC0AB0" w:rsidRPr="00A61E94">
        <w:instrText>WORKD</w:instrText>
      </w:r>
      <w:r w:rsidR="00FC0AB0">
        <w:instrText xml:space="preserve">" </w:instrText>
      </w:r>
      <w:r w:rsidR="00FC0AB0">
        <w:fldChar w:fldCharType="end"/>
      </w:r>
      <w:r>
        <w:t>.</w:t>
      </w:r>
    </w:p>
    <w:p w:rsidR="00DF35F6" w:rsidRDefault="00DF35F6" w:rsidP="00DF35F6">
      <w:pPr>
        <w:jc w:val="both"/>
      </w:pPr>
      <w:r w:rsidRPr="00DF35F6">
        <w:rPr>
          <w:b/>
        </w:rPr>
        <w:t>Returværdi:</w:t>
      </w:r>
      <w:r w:rsidRPr="00DF35F6">
        <w:t xml:space="preserve"> Tekststreng med datoen.</w:t>
      </w:r>
    </w:p>
    <w:p w:rsidR="00DF35F6" w:rsidRDefault="00DF35F6" w:rsidP="00DF35F6">
      <w:pPr>
        <w:jc w:val="both"/>
        <w:rPr>
          <w:u w:val="single"/>
        </w:rPr>
      </w:pPr>
      <w:r w:rsidRPr="00DF35F6">
        <w:rPr>
          <w:b/>
        </w:rPr>
        <w:t>Se også:</w:t>
      </w:r>
      <w:r w:rsidRPr="00DF35F6">
        <w:t xml:space="preserve"> </w:t>
      </w:r>
      <w:r w:rsidRPr="00DF35F6">
        <w:rPr>
          <w:u w:val="single"/>
        </w:rPr>
        <w:t>DATECALC</w:t>
      </w:r>
      <w:r w:rsidR="00FC0AB0">
        <w:rPr>
          <w:u w:val="single"/>
        </w:rPr>
        <w:fldChar w:fldCharType="begin"/>
      </w:r>
      <w:r w:rsidR="00FC0AB0">
        <w:rPr>
          <w:u w:val="single"/>
        </w:rPr>
        <w:instrText xml:space="preserve"> XE "</w:instrText>
      </w:r>
      <w:r w:rsidR="00FC0AB0" w:rsidRPr="00983439">
        <w:rPr>
          <w:lang w:val="en-US"/>
        </w:rPr>
        <w:instrText>DATECALC</w:instrText>
      </w:r>
      <w:r w:rsidR="00FC0AB0">
        <w:rPr>
          <w:lang w:val="en-US"/>
        </w:rPr>
        <w:instrText>"</w:instrText>
      </w:r>
      <w:r w:rsidR="00FC0AB0">
        <w:rPr>
          <w:u w:val="single"/>
        </w:rPr>
        <w:instrText xml:space="preserve"> </w:instrText>
      </w:r>
      <w:r w:rsidR="00FC0AB0">
        <w:rPr>
          <w:u w:val="single"/>
        </w:rPr>
        <w:fldChar w:fldCharType="end"/>
      </w:r>
      <w:r w:rsidRPr="00DF35F6">
        <w:t xml:space="preserve">, </w:t>
      </w:r>
      <w:r w:rsidRPr="00DF35F6">
        <w:rPr>
          <w:u w:val="single"/>
        </w:rPr>
        <w:t>FNA</w:t>
      </w:r>
      <w:r w:rsidR="00FC0AB0">
        <w:rPr>
          <w:u w:val="single"/>
        </w:rPr>
        <w:fldChar w:fldCharType="begin"/>
      </w:r>
      <w:r w:rsidR="00FC0AB0">
        <w:rPr>
          <w:u w:val="single"/>
        </w:rPr>
        <w:instrText xml:space="preserve"> XE "</w:instrText>
      </w:r>
      <w:r w:rsidR="00FC0AB0" w:rsidRPr="00983439">
        <w:rPr>
          <w:lang w:val="en-US"/>
        </w:rPr>
        <w:instrText>FNA</w:instrText>
      </w:r>
      <w:r w:rsidR="00FC0AB0">
        <w:rPr>
          <w:lang w:val="en-US"/>
        </w:rPr>
        <w:instrText>"</w:instrText>
      </w:r>
      <w:r w:rsidR="00FC0AB0">
        <w:rPr>
          <w:u w:val="single"/>
        </w:rPr>
        <w:instrText xml:space="preserve"> </w:instrText>
      </w:r>
      <w:r w:rsidR="00FC0AB0">
        <w:rPr>
          <w:u w:val="single"/>
        </w:rPr>
        <w:fldChar w:fldCharType="end"/>
      </w:r>
      <w:r w:rsidRPr="00DF35F6">
        <w:t xml:space="preserve">, </w:t>
      </w:r>
      <w:r w:rsidRPr="00DF35F6">
        <w:rPr>
          <w:u w:val="single"/>
        </w:rPr>
        <w:t>FNB</w:t>
      </w:r>
      <w:r w:rsidR="00FC0AB0">
        <w:rPr>
          <w:u w:val="single"/>
        </w:rPr>
        <w:fldChar w:fldCharType="begin"/>
      </w:r>
      <w:r w:rsidR="00FC0AB0">
        <w:rPr>
          <w:u w:val="single"/>
        </w:rPr>
        <w:instrText xml:space="preserve"> XE "</w:instrText>
      </w:r>
      <w:r w:rsidR="00FC0AB0" w:rsidRPr="00983439">
        <w:rPr>
          <w:lang w:val="en-US"/>
        </w:rPr>
        <w:instrText>FNB</w:instrText>
      </w:r>
      <w:r w:rsidR="00FC0AB0">
        <w:rPr>
          <w:lang w:val="en-US"/>
        </w:rPr>
        <w:instrText>"</w:instrText>
      </w:r>
      <w:r w:rsidR="00FC0AB0">
        <w:rPr>
          <w:u w:val="single"/>
        </w:rPr>
        <w:instrText xml:space="preserve"> </w:instrText>
      </w:r>
      <w:r w:rsidR="00FC0AB0">
        <w:rPr>
          <w:u w:val="single"/>
        </w:rPr>
        <w:fldChar w:fldCharType="end"/>
      </w:r>
      <w:r w:rsidRPr="00DF35F6">
        <w:t xml:space="preserve">, </w:t>
      </w:r>
      <w:r w:rsidRPr="00DF35F6">
        <w:rPr>
          <w:u w:val="single"/>
        </w:rPr>
        <w:t>FND</w:t>
      </w:r>
      <w:r w:rsidR="00FC0AB0">
        <w:rPr>
          <w:u w:val="single"/>
        </w:rPr>
        <w:fldChar w:fldCharType="begin"/>
      </w:r>
      <w:r w:rsidR="00FC0AB0">
        <w:rPr>
          <w:u w:val="single"/>
        </w:rPr>
        <w:instrText xml:space="preserve"> XE "</w:instrText>
      </w:r>
      <w:r w:rsidR="00FC0AB0" w:rsidRPr="00983439">
        <w:rPr>
          <w:lang w:val="en-US"/>
        </w:rPr>
        <w:instrText>FND</w:instrText>
      </w:r>
      <w:r w:rsidR="00FC0AB0">
        <w:rPr>
          <w:lang w:val="en-US"/>
        </w:rPr>
        <w:instrText>"</w:instrText>
      </w:r>
      <w:r w:rsidR="00FC0AB0">
        <w:rPr>
          <w:u w:val="single"/>
        </w:rPr>
        <w:instrText xml:space="preserve"> </w:instrText>
      </w:r>
      <w:r w:rsidR="00FC0AB0">
        <w:rPr>
          <w:u w:val="single"/>
        </w:rPr>
        <w:fldChar w:fldCharType="end"/>
      </w:r>
      <w:r w:rsidRPr="00DF35F6">
        <w:t xml:space="preserve">, </w:t>
      </w:r>
      <w:r w:rsidRPr="00DF35F6">
        <w:rPr>
          <w:u w:val="single"/>
        </w:rPr>
        <w:t>FNU</w:t>
      </w:r>
      <w:r w:rsidR="00FC0AB0">
        <w:rPr>
          <w:u w:val="single"/>
        </w:rPr>
        <w:fldChar w:fldCharType="begin"/>
      </w:r>
      <w:r w:rsidR="00FC0AB0">
        <w:rPr>
          <w:u w:val="single"/>
        </w:rPr>
        <w:instrText xml:space="preserve"> XE "</w:instrText>
      </w:r>
      <w:r w:rsidR="00FC0AB0" w:rsidRPr="00983439">
        <w:rPr>
          <w:lang w:val="en-US"/>
        </w:rPr>
        <w:instrText>FNU</w:instrText>
      </w:r>
      <w:r w:rsidR="00FC0AB0">
        <w:rPr>
          <w:lang w:val="en-US"/>
        </w:rPr>
        <w:instrText>"</w:instrText>
      </w:r>
      <w:r w:rsidR="00FC0AB0">
        <w:rPr>
          <w:u w:val="single"/>
        </w:rPr>
        <w:instrText xml:space="preserve"> </w:instrText>
      </w:r>
      <w:r w:rsidR="00FC0AB0">
        <w:rPr>
          <w:u w:val="single"/>
        </w:rPr>
        <w:fldChar w:fldCharType="end"/>
      </w:r>
      <w:r w:rsidRPr="00DF35F6">
        <w:t xml:space="preserve">, </w:t>
      </w:r>
      <w:r w:rsidRPr="00DF35F6">
        <w:rPr>
          <w:u w:val="single"/>
        </w:rPr>
        <w:t>FNV</w:t>
      </w:r>
      <w:r w:rsidR="00FC0AB0">
        <w:rPr>
          <w:u w:val="single"/>
        </w:rPr>
        <w:fldChar w:fldCharType="begin"/>
      </w:r>
      <w:r w:rsidR="00FC0AB0">
        <w:rPr>
          <w:u w:val="single"/>
        </w:rPr>
        <w:instrText xml:space="preserve"> XE "</w:instrText>
      </w:r>
      <w:r w:rsidR="00FC0AB0" w:rsidRPr="00A61E94">
        <w:instrText>FNV</w:instrText>
      </w:r>
      <w:r w:rsidR="00FC0AB0">
        <w:instrText>"</w:instrText>
      </w:r>
      <w:r w:rsidR="00FC0AB0">
        <w:rPr>
          <w:u w:val="single"/>
        </w:rPr>
        <w:instrText xml:space="preserve"> </w:instrText>
      </w:r>
      <w:r w:rsidR="00FC0AB0">
        <w:rPr>
          <w:u w:val="single"/>
        </w:rPr>
        <w:fldChar w:fldCharType="end"/>
      </w:r>
      <w:r w:rsidRPr="00DF35F6">
        <w:t xml:space="preserve">, </w:t>
      </w:r>
      <w:r w:rsidRPr="00DF35F6">
        <w:rPr>
          <w:u w:val="single"/>
        </w:rPr>
        <w:t>MONTH</w:t>
      </w:r>
      <w:r w:rsidR="00FC0AB0">
        <w:rPr>
          <w:u w:val="single"/>
        </w:rPr>
        <w:fldChar w:fldCharType="begin"/>
      </w:r>
      <w:r w:rsidR="00FC0AB0">
        <w:rPr>
          <w:u w:val="single"/>
        </w:rPr>
        <w:instrText xml:space="preserve"> XE "</w:instrText>
      </w:r>
      <w:r w:rsidR="00FC0AB0" w:rsidRPr="00A61E94">
        <w:instrText>MONTH</w:instrText>
      </w:r>
      <w:r w:rsidR="00FC0AB0">
        <w:instrText>"</w:instrText>
      </w:r>
      <w:r w:rsidR="00FC0AB0">
        <w:rPr>
          <w:u w:val="single"/>
        </w:rPr>
        <w:instrText xml:space="preserve"> </w:instrText>
      </w:r>
      <w:r w:rsidR="00FC0AB0">
        <w:rPr>
          <w:u w:val="single"/>
        </w:rPr>
        <w:fldChar w:fldCharType="end"/>
      </w:r>
      <w:r w:rsidRPr="00DF35F6">
        <w:t xml:space="preserve">, </w:t>
      </w:r>
      <w:r w:rsidRPr="00DF35F6">
        <w:rPr>
          <w:u w:val="single"/>
        </w:rPr>
        <w:t>WDAY</w:t>
      </w:r>
      <w:r w:rsidR="00FC0AB0">
        <w:rPr>
          <w:u w:val="single"/>
        </w:rPr>
        <w:fldChar w:fldCharType="begin"/>
      </w:r>
      <w:r w:rsidR="00FC0AB0">
        <w:rPr>
          <w:u w:val="single"/>
        </w:rPr>
        <w:instrText xml:space="preserve"> XE "</w:instrText>
      </w:r>
      <w:r w:rsidR="00FC0AB0" w:rsidRPr="00A61E94">
        <w:instrText>WDAY</w:instrText>
      </w:r>
      <w:r w:rsidR="00FC0AB0">
        <w:instrText>"</w:instrText>
      </w:r>
      <w:r w:rsidR="00FC0AB0">
        <w:rPr>
          <w:u w:val="single"/>
        </w:rPr>
        <w:instrText xml:space="preserve"> </w:instrText>
      </w:r>
      <w:r w:rsidR="00FC0AB0">
        <w:rPr>
          <w:u w:val="single"/>
        </w:rPr>
        <w:fldChar w:fldCharType="end"/>
      </w:r>
      <w:r w:rsidRPr="00DF35F6">
        <w:t xml:space="preserve">, </w:t>
      </w:r>
      <w:r w:rsidRPr="00DF35F6">
        <w:rPr>
          <w:u w:val="single"/>
        </w:rPr>
        <w:t>WORKD</w:t>
      </w:r>
      <w:r w:rsidR="00FC0AB0">
        <w:rPr>
          <w:u w:val="single"/>
        </w:rPr>
        <w:fldChar w:fldCharType="begin"/>
      </w:r>
      <w:r w:rsidR="00FC0AB0">
        <w:rPr>
          <w:u w:val="single"/>
        </w:rPr>
        <w:instrText xml:space="preserve"> XE "</w:instrText>
      </w:r>
      <w:r w:rsidR="00FC0AB0" w:rsidRPr="00A61E94">
        <w:instrText>WORKD</w:instrText>
      </w:r>
      <w:r w:rsidR="00FC0AB0">
        <w:instrText>"</w:instrText>
      </w:r>
      <w:r w:rsidR="00FC0AB0">
        <w:rPr>
          <w:u w:val="single"/>
        </w:rPr>
        <w:instrText xml:space="preserve"> </w:instrText>
      </w:r>
      <w:r w:rsidR="00FC0AB0">
        <w:rPr>
          <w:u w:val="single"/>
        </w:rPr>
        <w:fldChar w:fldCharType="end"/>
      </w:r>
    </w:p>
    <w:p w:rsidR="00DF35F6" w:rsidRDefault="00DF35F6" w:rsidP="00DF35F6">
      <w:pPr>
        <w:jc w:val="both"/>
        <w:rPr>
          <w:i/>
        </w:rPr>
      </w:pPr>
      <w:r w:rsidRPr="00DF35F6">
        <w:rPr>
          <w:b/>
        </w:rPr>
        <w:t>Eksempel:</w:t>
      </w:r>
      <w:r w:rsidRPr="00DF35F6">
        <w:t xml:space="preserve"> #1 = DAY</w:t>
      </w:r>
      <w:r w:rsidR="00FC0AB0">
        <w:fldChar w:fldCharType="begin"/>
      </w:r>
      <w:r w:rsidR="00FC0AB0">
        <w:instrText xml:space="preserve"> XE "</w:instrText>
      </w:r>
      <w:r w:rsidR="00FC0AB0" w:rsidRPr="00983439">
        <w:rPr>
          <w:lang w:val="en-US"/>
        </w:rPr>
        <w:instrText>DAY</w:instrText>
      </w:r>
      <w:r w:rsidR="00FC0AB0">
        <w:rPr>
          <w:lang w:val="en-US"/>
        </w:rPr>
        <w:instrText>"</w:instrText>
      </w:r>
      <w:r w:rsidR="00FC0AB0">
        <w:instrText xml:space="preserve"> </w:instrText>
      </w:r>
      <w:r w:rsidR="00FC0AB0">
        <w:fldChar w:fldCharType="end"/>
      </w:r>
      <w:r w:rsidRPr="00DF35F6">
        <w:t xml:space="preserve">(19931016)      </w:t>
      </w:r>
      <w:r w:rsidRPr="00DF35F6">
        <w:rPr>
          <w:i/>
        </w:rPr>
        <w:t>/* dan tekststreng for 16. oktober 1993</w:t>
      </w:r>
    </w:p>
    <w:p w:rsidR="00EB769F" w:rsidRDefault="00DF35F6" w:rsidP="00DF35F6">
      <w:pPr>
        <w:jc w:val="both"/>
      </w:pPr>
      <w:r>
        <w:t>Felt #1 vil indeholde værdien "* Lørdag d. 16 oktober 1993"</w:t>
      </w:r>
    </w:p>
    <w:p w:rsidR="00EB769F" w:rsidRDefault="00EB769F" w:rsidP="00EB769F">
      <w:pPr>
        <w:pStyle w:val="Overskrift1"/>
        <w:rPr>
          <w:b w:val="0"/>
        </w:rPr>
      </w:pPr>
      <w:bookmarkStart w:id="67" w:name="_Toc118101588"/>
      <w:r>
        <w:t xml:space="preserve">5.4. </w:t>
      </w:r>
      <w:r w:rsidRPr="00EB769F">
        <w:rPr>
          <w:u w:val="single"/>
        </w:rPr>
        <w:t>FNA</w:t>
      </w:r>
      <w:r w:rsidR="00FC0AB0">
        <w:rPr>
          <w:u w:val="single"/>
        </w:rPr>
        <w:fldChar w:fldCharType="begin"/>
      </w:r>
      <w:r w:rsidR="00FC0AB0">
        <w:rPr>
          <w:u w:val="single"/>
        </w:rPr>
        <w:instrText xml:space="preserve"> XE "</w:instrText>
      </w:r>
      <w:r w:rsidR="00FC0AB0" w:rsidRPr="00983439">
        <w:rPr>
          <w:lang w:val="en-US"/>
        </w:rPr>
        <w:instrText>FNA</w:instrText>
      </w:r>
      <w:r w:rsidR="00FC0AB0">
        <w:rPr>
          <w:lang w:val="en-US"/>
        </w:rPr>
        <w:instrText>"</w:instrText>
      </w:r>
      <w:r w:rsidR="00FC0AB0">
        <w:rPr>
          <w:u w:val="single"/>
        </w:rPr>
        <w:instrText xml:space="preserve"> </w:instrText>
      </w:r>
      <w:r w:rsidR="00FC0AB0">
        <w:rPr>
          <w:u w:val="single"/>
        </w:rPr>
        <w:fldChar w:fldCharType="end"/>
      </w:r>
      <w:r w:rsidRPr="00EB769F">
        <w:rPr>
          <w:b w:val="0"/>
        </w:rPr>
        <w:t xml:space="preserve"> - Omregn dato til antal dage fra år 0</w:t>
      </w:r>
      <w:bookmarkEnd w:id="67"/>
    </w:p>
    <w:p w:rsidR="00EB769F" w:rsidRDefault="00EB769F" w:rsidP="00EB769F">
      <w:pPr>
        <w:jc w:val="both"/>
      </w:pPr>
      <w:r>
        <w:t>tal FNA</w:t>
      </w:r>
      <w:r w:rsidR="00FC0AB0">
        <w:fldChar w:fldCharType="begin"/>
      </w:r>
      <w:r w:rsidR="00FC0AB0">
        <w:instrText xml:space="preserve"> XE "</w:instrText>
      </w:r>
      <w:r w:rsidR="00FC0AB0" w:rsidRPr="00983439">
        <w:rPr>
          <w:lang w:val="en-US"/>
        </w:rPr>
        <w:instrText>FNA</w:instrText>
      </w:r>
      <w:r w:rsidR="00FC0AB0">
        <w:rPr>
          <w:lang w:val="en-US"/>
        </w:rPr>
        <w:instrText>"</w:instrText>
      </w:r>
      <w:r w:rsidR="00FC0AB0">
        <w:instrText xml:space="preserve"> </w:instrText>
      </w:r>
      <w:r w:rsidR="00FC0AB0">
        <w:fldChar w:fldCharType="end"/>
      </w:r>
      <w:r>
        <w:t xml:space="preserve">(Dato </w:t>
      </w:r>
      <w:r w:rsidRPr="00EB769F">
        <w:rPr>
          <w:i/>
        </w:rPr>
        <w:t>par1</w:t>
      </w:r>
      <w:r w:rsidRPr="00EB769F">
        <w:t xml:space="preserve">, tal </w:t>
      </w:r>
      <w:r w:rsidRPr="00EB769F">
        <w:rPr>
          <w:i/>
        </w:rPr>
        <w:t>par2</w:t>
      </w:r>
      <w:r w:rsidRPr="00EB769F">
        <w:t>)</w:t>
      </w:r>
    </w:p>
    <w:p w:rsidR="00EB769F" w:rsidRDefault="00EB769F" w:rsidP="00EB769F"/>
    <w:p w:rsidR="00EB769F" w:rsidRDefault="00EB769F" w:rsidP="00EB769F"/>
    <w:p w:rsidR="00EB769F" w:rsidRDefault="00EB769F" w:rsidP="00EB769F"/>
    <w:p w:rsidR="00EB769F" w:rsidRDefault="00EB769F" w:rsidP="00EB769F"/>
    <w:p w:rsidR="00EB769F" w:rsidRDefault="00EB769F" w:rsidP="00EB769F"/>
    <w:p w:rsidR="00EB769F" w:rsidRDefault="00EB769F" w:rsidP="00EB769F"/>
    <w:p w:rsidR="00EB769F" w:rsidRDefault="00EB769F" w:rsidP="00EB769F"/>
    <w:p w:rsidR="00EB769F" w:rsidRDefault="00EB769F" w:rsidP="00EB769F">
      <w:pPr>
        <w:jc w:val="both"/>
      </w:pPr>
      <w:r w:rsidRPr="00EB769F">
        <w:rPr>
          <w:b/>
        </w:rPr>
        <w:t>Beskrivelse:</w:t>
      </w:r>
      <w:r w:rsidRPr="00EB769F">
        <w:t xml:space="preserve"> Funktionen omregner den angivne dato til det antal dage som er gået siden år 0. Funktionen kan bl.a benyttes til at udregne forskellen mellem to datoer (i dage.).</w:t>
      </w:r>
    </w:p>
    <w:p w:rsidR="00EB769F" w:rsidRDefault="00EB769F" w:rsidP="00EB769F">
      <w:pPr>
        <w:jc w:val="both"/>
      </w:pPr>
      <w:r w:rsidRPr="00EB769F">
        <w:rPr>
          <w:b/>
        </w:rPr>
        <w:t>Returværdi:</w:t>
      </w:r>
      <w:r w:rsidRPr="00EB769F">
        <w:t xml:space="preserve"> Antal dage fra år 0.</w:t>
      </w:r>
    </w:p>
    <w:p w:rsidR="00EB769F" w:rsidRDefault="00EB769F" w:rsidP="00EB769F">
      <w:pPr>
        <w:jc w:val="both"/>
        <w:rPr>
          <w:u w:val="single"/>
          <w:lang w:val="en-US"/>
        </w:rPr>
      </w:pPr>
      <w:r w:rsidRPr="00EB769F">
        <w:rPr>
          <w:b/>
          <w:lang w:val="en-US"/>
        </w:rPr>
        <w:t>Se også:</w:t>
      </w:r>
      <w:r w:rsidRPr="00EB769F">
        <w:rPr>
          <w:lang w:val="en-US"/>
        </w:rPr>
        <w:t xml:space="preserve"> </w:t>
      </w:r>
      <w:r w:rsidRPr="00EB769F">
        <w:rPr>
          <w:u w:val="single"/>
          <w:lang w:val="en-US"/>
        </w:rPr>
        <w:t>FNB</w:t>
      </w:r>
      <w:r w:rsidR="00FC0AB0">
        <w:rPr>
          <w:u w:val="single"/>
          <w:lang w:val="en-US"/>
        </w:rPr>
        <w:fldChar w:fldCharType="begin"/>
      </w:r>
      <w:r w:rsidR="00FC0AB0">
        <w:rPr>
          <w:u w:val="single"/>
          <w:lang w:val="en-US"/>
        </w:rPr>
        <w:instrText xml:space="preserve"> XE "</w:instrText>
      </w:r>
      <w:r w:rsidR="00FC0AB0" w:rsidRPr="00983439">
        <w:rPr>
          <w:lang w:val="en-US"/>
        </w:rPr>
        <w:instrText>FNB</w:instrText>
      </w:r>
      <w:r w:rsidR="00FC0AB0">
        <w:rPr>
          <w:lang w:val="en-US"/>
        </w:rPr>
        <w:instrText>"</w:instrText>
      </w:r>
      <w:r w:rsidR="00FC0AB0">
        <w:rPr>
          <w:u w:val="single"/>
          <w:lang w:val="en-US"/>
        </w:rPr>
        <w:instrText xml:space="preserve"> </w:instrText>
      </w:r>
      <w:r w:rsidR="00FC0AB0">
        <w:rPr>
          <w:u w:val="single"/>
          <w:lang w:val="en-US"/>
        </w:rPr>
        <w:fldChar w:fldCharType="end"/>
      </w:r>
      <w:r w:rsidRPr="00EB769F">
        <w:rPr>
          <w:lang w:val="en-US"/>
        </w:rPr>
        <w:t xml:space="preserve">, </w:t>
      </w:r>
      <w:r w:rsidRPr="00EB769F">
        <w:rPr>
          <w:u w:val="single"/>
          <w:lang w:val="en-US"/>
        </w:rPr>
        <w:t>FND</w:t>
      </w:r>
      <w:r w:rsidR="00FC0AB0">
        <w:rPr>
          <w:u w:val="single"/>
          <w:lang w:val="en-US"/>
        </w:rPr>
        <w:fldChar w:fldCharType="begin"/>
      </w:r>
      <w:r w:rsidR="00FC0AB0">
        <w:rPr>
          <w:u w:val="single"/>
          <w:lang w:val="en-US"/>
        </w:rPr>
        <w:instrText xml:space="preserve"> XE "</w:instrText>
      </w:r>
      <w:r w:rsidR="00FC0AB0" w:rsidRPr="00983439">
        <w:rPr>
          <w:lang w:val="en-US"/>
        </w:rPr>
        <w:instrText>FND</w:instrText>
      </w:r>
      <w:r w:rsidR="00FC0AB0">
        <w:rPr>
          <w:lang w:val="en-US"/>
        </w:rPr>
        <w:instrText>"</w:instrText>
      </w:r>
      <w:r w:rsidR="00FC0AB0">
        <w:rPr>
          <w:u w:val="single"/>
          <w:lang w:val="en-US"/>
        </w:rPr>
        <w:instrText xml:space="preserve"> </w:instrText>
      </w:r>
      <w:r w:rsidR="00FC0AB0">
        <w:rPr>
          <w:u w:val="single"/>
          <w:lang w:val="en-US"/>
        </w:rPr>
        <w:fldChar w:fldCharType="end"/>
      </w:r>
      <w:r w:rsidRPr="00EB769F">
        <w:rPr>
          <w:lang w:val="en-US"/>
        </w:rPr>
        <w:t xml:space="preserve">, </w:t>
      </w:r>
      <w:r w:rsidRPr="00EB769F">
        <w:rPr>
          <w:u w:val="single"/>
          <w:lang w:val="en-US"/>
        </w:rPr>
        <w:t>FNU</w:t>
      </w:r>
      <w:r w:rsidR="00FC0AB0">
        <w:rPr>
          <w:u w:val="single"/>
          <w:lang w:val="en-US"/>
        </w:rPr>
        <w:fldChar w:fldCharType="begin"/>
      </w:r>
      <w:r w:rsidR="00FC0AB0">
        <w:rPr>
          <w:u w:val="single"/>
          <w:lang w:val="en-US"/>
        </w:rPr>
        <w:instrText xml:space="preserve"> XE "</w:instrText>
      </w:r>
      <w:r w:rsidR="00FC0AB0" w:rsidRPr="00983439">
        <w:rPr>
          <w:lang w:val="en-US"/>
        </w:rPr>
        <w:instrText>FNU</w:instrText>
      </w:r>
      <w:r w:rsidR="00FC0AB0">
        <w:rPr>
          <w:lang w:val="en-US"/>
        </w:rPr>
        <w:instrText>"</w:instrText>
      </w:r>
      <w:r w:rsidR="00FC0AB0">
        <w:rPr>
          <w:u w:val="single"/>
          <w:lang w:val="en-US"/>
        </w:rPr>
        <w:instrText xml:space="preserve"> </w:instrText>
      </w:r>
      <w:r w:rsidR="00FC0AB0">
        <w:rPr>
          <w:u w:val="single"/>
          <w:lang w:val="en-US"/>
        </w:rPr>
        <w:fldChar w:fldCharType="end"/>
      </w:r>
      <w:r w:rsidRPr="00EB769F">
        <w:rPr>
          <w:lang w:val="en-US"/>
        </w:rPr>
        <w:t xml:space="preserve">, </w:t>
      </w:r>
      <w:r w:rsidRPr="00EB769F">
        <w:rPr>
          <w:u w:val="single"/>
          <w:lang w:val="en-US"/>
        </w:rPr>
        <w:t>FNV</w:t>
      </w:r>
      <w:r w:rsidR="00FC0AB0">
        <w:rPr>
          <w:u w:val="single"/>
          <w:lang w:val="en-US"/>
        </w:rPr>
        <w:fldChar w:fldCharType="begin"/>
      </w:r>
      <w:r w:rsidR="00FC0AB0">
        <w:rPr>
          <w:u w:val="single"/>
          <w:lang w:val="en-US"/>
        </w:rPr>
        <w:instrText xml:space="preserve"> XE "</w:instrText>
      </w:r>
      <w:r w:rsidR="00FC0AB0" w:rsidRPr="00A61E94">
        <w:instrText>FNV</w:instrText>
      </w:r>
      <w:r w:rsidR="00FC0AB0">
        <w:instrText>"</w:instrText>
      </w:r>
      <w:r w:rsidR="00FC0AB0">
        <w:rPr>
          <w:u w:val="single"/>
          <w:lang w:val="en-US"/>
        </w:rPr>
        <w:instrText xml:space="preserve"> </w:instrText>
      </w:r>
      <w:r w:rsidR="00FC0AB0">
        <w:rPr>
          <w:u w:val="single"/>
          <w:lang w:val="en-US"/>
        </w:rPr>
        <w:fldChar w:fldCharType="end"/>
      </w:r>
      <w:r w:rsidRPr="00EB769F">
        <w:rPr>
          <w:lang w:val="en-US"/>
        </w:rPr>
        <w:t xml:space="preserve">, </w:t>
      </w:r>
      <w:r w:rsidRPr="00EB769F">
        <w:rPr>
          <w:u w:val="single"/>
          <w:lang w:val="en-US"/>
        </w:rPr>
        <w:t>DATECALC</w:t>
      </w:r>
      <w:r w:rsidR="00FC0AB0">
        <w:rPr>
          <w:u w:val="single"/>
          <w:lang w:val="en-US"/>
        </w:rPr>
        <w:fldChar w:fldCharType="begin"/>
      </w:r>
      <w:r w:rsidR="00FC0AB0">
        <w:rPr>
          <w:u w:val="single"/>
          <w:lang w:val="en-US"/>
        </w:rPr>
        <w:instrText xml:space="preserve"> XE "</w:instrText>
      </w:r>
      <w:r w:rsidR="00FC0AB0" w:rsidRPr="00983439">
        <w:rPr>
          <w:lang w:val="en-US"/>
        </w:rPr>
        <w:instrText>DATECALC</w:instrText>
      </w:r>
      <w:r w:rsidR="00FC0AB0">
        <w:rPr>
          <w:lang w:val="en-US"/>
        </w:rPr>
        <w:instrText>"</w:instrText>
      </w:r>
      <w:r w:rsidR="00FC0AB0">
        <w:rPr>
          <w:u w:val="single"/>
          <w:lang w:val="en-US"/>
        </w:rPr>
        <w:instrText xml:space="preserve"> </w:instrText>
      </w:r>
      <w:r w:rsidR="00FC0AB0">
        <w:rPr>
          <w:u w:val="single"/>
          <w:lang w:val="en-US"/>
        </w:rPr>
        <w:fldChar w:fldCharType="end"/>
      </w:r>
      <w:r w:rsidRPr="00EB769F">
        <w:rPr>
          <w:lang w:val="en-US"/>
        </w:rPr>
        <w:t xml:space="preserve">, </w:t>
      </w:r>
      <w:r w:rsidRPr="00EB769F">
        <w:rPr>
          <w:u w:val="single"/>
          <w:lang w:val="en-US"/>
        </w:rPr>
        <w:t>DAY</w:t>
      </w:r>
      <w:r w:rsidR="00FC0AB0">
        <w:rPr>
          <w:u w:val="single"/>
          <w:lang w:val="en-US"/>
        </w:rPr>
        <w:fldChar w:fldCharType="begin"/>
      </w:r>
      <w:r w:rsidR="00FC0AB0">
        <w:rPr>
          <w:u w:val="single"/>
          <w:lang w:val="en-US"/>
        </w:rPr>
        <w:instrText xml:space="preserve"> XE "</w:instrText>
      </w:r>
      <w:r w:rsidR="00FC0AB0" w:rsidRPr="00983439">
        <w:rPr>
          <w:lang w:val="en-US"/>
        </w:rPr>
        <w:instrText>DAY</w:instrText>
      </w:r>
      <w:r w:rsidR="00FC0AB0">
        <w:rPr>
          <w:lang w:val="en-US"/>
        </w:rPr>
        <w:instrText>"</w:instrText>
      </w:r>
      <w:r w:rsidR="00FC0AB0">
        <w:rPr>
          <w:u w:val="single"/>
          <w:lang w:val="en-US"/>
        </w:rPr>
        <w:instrText xml:space="preserve"> </w:instrText>
      </w:r>
      <w:r w:rsidR="00FC0AB0">
        <w:rPr>
          <w:u w:val="single"/>
          <w:lang w:val="en-US"/>
        </w:rPr>
        <w:fldChar w:fldCharType="end"/>
      </w:r>
      <w:r w:rsidRPr="00EB769F">
        <w:rPr>
          <w:lang w:val="en-US"/>
        </w:rPr>
        <w:t xml:space="preserve">, </w:t>
      </w:r>
      <w:r w:rsidRPr="00EB769F">
        <w:rPr>
          <w:u w:val="single"/>
          <w:lang w:val="en-US"/>
        </w:rPr>
        <w:t>MONTH</w:t>
      </w:r>
      <w:r w:rsidR="00FC0AB0">
        <w:rPr>
          <w:u w:val="single"/>
          <w:lang w:val="en-US"/>
        </w:rPr>
        <w:fldChar w:fldCharType="begin"/>
      </w:r>
      <w:r w:rsidR="00FC0AB0">
        <w:rPr>
          <w:u w:val="single"/>
          <w:lang w:val="en-US"/>
        </w:rPr>
        <w:instrText xml:space="preserve"> XE "</w:instrText>
      </w:r>
      <w:r w:rsidR="00FC0AB0" w:rsidRPr="00A61E94">
        <w:instrText>MONTH</w:instrText>
      </w:r>
      <w:r w:rsidR="00FC0AB0">
        <w:instrText>"</w:instrText>
      </w:r>
      <w:r w:rsidR="00FC0AB0">
        <w:rPr>
          <w:u w:val="single"/>
          <w:lang w:val="en-US"/>
        </w:rPr>
        <w:instrText xml:space="preserve"> </w:instrText>
      </w:r>
      <w:r w:rsidR="00FC0AB0">
        <w:rPr>
          <w:u w:val="single"/>
          <w:lang w:val="en-US"/>
        </w:rPr>
        <w:fldChar w:fldCharType="end"/>
      </w:r>
      <w:r w:rsidRPr="00EB769F">
        <w:rPr>
          <w:lang w:val="en-US"/>
        </w:rPr>
        <w:t xml:space="preserve">, </w:t>
      </w:r>
      <w:r w:rsidRPr="00EB769F">
        <w:rPr>
          <w:u w:val="single"/>
          <w:lang w:val="en-US"/>
        </w:rPr>
        <w:t>WDAY</w:t>
      </w:r>
      <w:r w:rsidR="00FC0AB0">
        <w:rPr>
          <w:u w:val="single"/>
          <w:lang w:val="en-US"/>
        </w:rPr>
        <w:fldChar w:fldCharType="begin"/>
      </w:r>
      <w:r w:rsidR="00FC0AB0">
        <w:rPr>
          <w:u w:val="single"/>
          <w:lang w:val="en-US"/>
        </w:rPr>
        <w:instrText xml:space="preserve"> XE "</w:instrText>
      </w:r>
      <w:r w:rsidR="00FC0AB0" w:rsidRPr="00A61E94">
        <w:instrText>WDAY</w:instrText>
      </w:r>
      <w:r w:rsidR="00FC0AB0">
        <w:instrText>"</w:instrText>
      </w:r>
      <w:r w:rsidR="00FC0AB0">
        <w:rPr>
          <w:u w:val="single"/>
          <w:lang w:val="en-US"/>
        </w:rPr>
        <w:instrText xml:space="preserve"> </w:instrText>
      </w:r>
      <w:r w:rsidR="00FC0AB0">
        <w:rPr>
          <w:u w:val="single"/>
          <w:lang w:val="en-US"/>
        </w:rPr>
        <w:fldChar w:fldCharType="end"/>
      </w:r>
      <w:r w:rsidRPr="00EB769F">
        <w:rPr>
          <w:lang w:val="en-US"/>
        </w:rPr>
        <w:t xml:space="preserve">, </w:t>
      </w:r>
      <w:r w:rsidRPr="00EB769F">
        <w:rPr>
          <w:u w:val="single"/>
          <w:lang w:val="en-US"/>
        </w:rPr>
        <w:t>WORKD</w:t>
      </w:r>
      <w:r w:rsidR="00FC0AB0">
        <w:rPr>
          <w:u w:val="single"/>
          <w:lang w:val="en-US"/>
        </w:rPr>
        <w:fldChar w:fldCharType="begin"/>
      </w:r>
      <w:r w:rsidR="00FC0AB0">
        <w:rPr>
          <w:u w:val="single"/>
          <w:lang w:val="en-US"/>
        </w:rPr>
        <w:instrText xml:space="preserve"> XE "</w:instrText>
      </w:r>
      <w:r w:rsidR="00FC0AB0" w:rsidRPr="00A61E94">
        <w:instrText>WORKD</w:instrText>
      </w:r>
      <w:r w:rsidR="00FC0AB0">
        <w:instrText>"</w:instrText>
      </w:r>
      <w:r w:rsidR="00FC0AB0">
        <w:rPr>
          <w:u w:val="single"/>
          <w:lang w:val="en-US"/>
        </w:rPr>
        <w:instrText xml:space="preserve"> </w:instrText>
      </w:r>
      <w:r w:rsidR="00FC0AB0">
        <w:rPr>
          <w:u w:val="single"/>
          <w:lang w:val="en-US"/>
        </w:rPr>
        <w:fldChar w:fldCharType="end"/>
      </w:r>
    </w:p>
    <w:p w:rsidR="00EB769F" w:rsidRDefault="00EB769F" w:rsidP="00EB769F">
      <w:pPr>
        <w:jc w:val="both"/>
        <w:rPr>
          <w:b/>
        </w:rPr>
      </w:pPr>
      <w:r w:rsidRPr="00EB769F">
        <w:rPr>
          <w:b/>
        </w:rPr>
        <w:t>Eksempel:</w:t>
      </w:r>
    </w:p>
    <w:p w:rsidR="00EB769F" w:rsidRDefault="00EB769F" w:rsidP="00EB769F">
      <w:pPr>
        <w:pStyle w:val="CodeSample"/>
        <w:rPr>
          <w:i/>
        </w:rPr>
      </w:pPr>
      <w:r>
        <w:t xml:space="preserve">   #1 = 19931215           </w:t>
      </w:r>
      <w:r w:rsidRPr="00EB769F">
        <w:rPr>
          <w:i/>
        </w:rPr>
        <w:t>/* datoen 15. december 1993</w:t>
      </w:r>
    </w:p>
    <w:p w:rsidR="00EB769F" w:rsidRDefault="00EB769F" w:rsidP="00EB769F">
      <w:pPr>
        <w:pStyle w:val="CodeSample"/>
        <w:rPr>
          <w:i/>
        </w:rPr>
      </w:pPr>
      <w:r>
        <w:t xml:space="preserve">   #2 = FNA</w:t>
      </w:r>
      <w:r w:rsidR="00FC0AB0">
        <w:fldChar w:fldCharType="begin"/>
      </w:r>
      <w:r w:rsidR="00FC0AB0">
        <w:instrText xml:space="preserve"> XE "</w:instrText>
      </w:r>
      <w:r w:rsidR="00FC0AB0" w:rsidRPr="00983439">
        <w:rPr>
          <w:lang w:val="en-US"/>
        </w:rPr>
        <w:instrText>FNA</w:instrText>
      </w:r>
      <w:r w:rsidR="00FC0AB0">
        <w:rPr>
          <w:lang w:val="en-US"/>
        </w:rPr>
        <w:instrText>"</w:instrText>
      </w:r>
      <w:r w:rsidR="00FC0AB0">
        <w:instrText xml:space="preserve"> </w:instrText>
      </w:r>
      <w:r w:rsidR="00FC0AB0">
        <w:fldChar w:fldCharType="end"/>
      </w:r>
      <w:r>
        <w:t xml:space="preserve">(#1)            </w:t>
      </w:r>
      <w:r w:rsidRPr="00EB769F">
        <w:rPr>
          <w:i/>
        </w:rPr>
        <w:t>/* hvormange dage siden år 0 ?</w:t>
      </w:r>
    </w:p>
    <w:p w:rsidR="00EB769F" w:rsidRDefault="00EB769F" w:rsidP="00EB769F">
      <w:pPr>
        <w:pStyle w:val="CodeSample"/>
        <w:rPr>
          <w:i/>
        </w:rPr>
      </w:pPr>
      <w:r>
        <w:t xml:space="preserve">   #3 = #2 - FNA</w:t>
      </w:r>
      <w:r w:rsidR="00FC0AB0">
        <w:fldChar w:fldCharType="begin"/>
      </w:r>
      <w:r w:rsidR="00FC0AB0">
        <w:instrText xml:space="preserve"> XE "</w:instrText>
      </w:r>
      <w:r w:rsidR="00FC0AB0" w:rsidRPr="00983439">
        <w:rPr>
          <w:lang w:val="en-US"/>
        </w:rPr>
        <w:instrText>FNA</w:instrText>
      </w:r>
      <w:r w:rsidR="00FC0AB0">
        <w:rPr>
          <w:lang w:val="en-US"/>
        </w:rPr>
        <w:instrText>"</w:instrText>
      </w:r>
      <w:r w:rsidR="00FC0AB0">
        <w:instrText xml:space="preserve"> </w:instrText>
      </w:r>
      <w:r w:rsidR="00FC0AB0">
        <w:fldChar w:fldCharType="end"/>
      </w:r>
      <w:r>
        <w:t xml:space="preserve">(19931202) </w:t>
      </w:r>
      <w:r w:rsidRPr="00EB769F">
        <w:rPr>
          <w:i/>
        </w:rPr>
        <w:t>/* hvormange dage siden 2. december ?</w:t>
      </w:r>
    </w:p>
    <w:p w:rsidR="001E1EDC" w:rsidRDefault="00EB769F" w:rsidP="00EB769F">
      <w:pPr>
        <w:jc w:val="both"/>
      </w:pPr>
      <w:r>
        <w:t>Felt #2 vil indeholde værdien 728277 og felt #3 værdien 13</w:t>
      </w:r>
    </w:p>
    <w:p w:rsidR="001E1EDC" w:rsidRDefault="001E1EDC" w:rsidP="001E1EDC">
      <w:pPr>
        <w:pStyle w:val="Overskrift1"/>
        <w:rPr>
          <w:b w:val="0"/>
        </w:rPr>
      </w:pPr>
      <w:bookmarkStart w:id="68" w:name="_Toc118101589"/>
      <w:r>
        <w:t xml:space="preserve">5.5. </w:t>
      </w:r>
      <w:r w:rsidRPr="001E1EDC">
        <w:rPr>
          <w:u w:val="single"/>
        </w:rPr>
        <w:t>FNB</w:t>
      </w:r>
      <w:r w:rsidR="00FC0AB0">
        <w:rPr>
          <w:u w:val="single"/>
        </w:rPr>
        <w:fldChar w:fldCharType="begin"/>
      </w:r>
      <w:r w:rsidR="00FC0AB0">
        <w:rPr>
          <w:u w:val="single"/>
        </w:rPr>
        <w:instrText xml:space="preserve"> XE "</w:instrText>
      </w:r>
      <w:r w:rsidR="00FC0AB0" w:rsidRPr="00983439">
        <w:rPr>
          <w:lang w:val="en-US"/>
        </w:rPr>
        <w:instrText>FNB</w:instrText>
      </w:r>
      <w:r w:rsidR="00FC0AB0">
        <w:rPr>
          <w:lang w:val="en-US"/>
        </w:rPr>
        <w:instrText>"</w:instrText>
      </w:r>
      <w:r w:rsidR="00FC0AB0">
        <w:rPr>
          <w:u w:val="single"/>
        </w:rPr>
        <w:instrText xml:space="preserve"> </w:instrText>
      </w:r>
      <w:r w:rsidR="00FC0AB0">
        <w:rPr>
          <w:u w:val="single"/>
        </w:rPr>
        <w:fldChar w:fldCharType="end"/>
      </w:r>
      <w:r w:rsidRPr="001E1EDC">
        <w:rPr>
          <w:b w:val="0"/>
        </w:rPr>
        <w:t xml:space="preserve"> - Omregn antal dage fra år 0 til dato</w:t>
      </w:r>
      <w:bookmarkEnd w:id="68"/>
    </w:p>
    <w:p w:rsidR="001E1EDC" w:rsidRDefault="001E1EDC" w:rsidP="001E1EDC">
      <w:pPr>
        <w:jc w:val="both"/>
      </w:pPr>
      <w:r>
        <w:t>Dato FNB</w:t>
      </w:r>
      <w:r w:rsidR="00FC0AB0">
        <w:fldChar w:fldCharType="begin"/>
      </w:r>
      <w:r w:rsidR="00FC0AB0">
        <w:instrText xml:space="preserve"> XE "</w:instrText>
      </w:r>
      <w:r w:rsidR="00FC0AB0" w:rsidRPr="00983439">
        <w:rPr>
          <w:lang w:val="en-US"/>
        </w:rPr>
        <w:instrText>FNB</w:instrText>
      </w:r>
      <w:r w:rsidR="00FC0AB0">
        <w:rPr>
          <w:lang w:val="en-US"/>
        </w:rPr>
        <w:instrText>"</w:instrText>
      </w:r>
      <w:r w:rsidR="00FC0AB0">
        <w:instrText xml:space="preserve"> </w:instrText>
      </w:r>
      <w:r w:rsidR="00FC0AB0">
        <w:fldChar w:fldCharType="end"/>
      </w:r>
      <w:r>
        <w:t xml:space="preserve">(tal </w:t>
      </w:r>
      <w:r w:rsidRPr="001E1EDC">
        <w:rPr>
          <w:i/>
        </w:rPr>
        <w:t>par1</w:t>
      </w:r>
      <w:r w:rsidRPr="001E1EDC">
        <w:t xml:space="preserve">, tal </w:t>
      </w:r>
      <w:r w:rsidRPr="001E1EDC">
        <w:rPr>
          <w:i/>
        </w:rPr>
        <w:t>par2</w:t>
      </w:r>
      <w:r w:rsidRPr="001E1EDC">
        <w:t>)</w:t>
      </w:r>
    </w:p>
    <w:p w:rsidR="001E1EDC" w:rsidRDefault="001E1EDC" w:rsidP="001E1EDC"/>
    <w:p w:rsidR="001E1EDC" w:rsidRDefault="001E1EDC" w:rsidP="001E1EDC"/>
    <w:p w:rsidR="001E1EDC" w:rsidRDefault="001E1EDC" w:rsidP="001E1EDC"/>
    <w:p w:rsidR="001E1EDC" w:rsidRDefault="001E1EDC" w:rsidP="001E1EDC"/>
    <w:p w:rsidR="001E1EDC" w:rsidRDefault="001E1EDC" w:rsidP="001E1EDC"/>
    <w:p w:rsidR="001E1EDC" w:rsidRDefault="001E1EDC" w:rsidP="001E1EDC"/>
    <w:p w:rsidR="001E1EDC" w:rsidRDefault="001E1EDC" w:rsidP="001E1EDC"/>
    <w:p w:rsidR="001E1EDC" w:rsidRDefault="001E1EDC" w:rsidP="001E1EDC"/>
    <w:p w:rsidR="001E1EDC" w:rsidRDefault="001E1EDC" w:rsidP="001E1EDC">
      <w:pPr>
        <w:jc w:val="both"/>
      </w:pPr>
      <w:r w:rsidRPr="001E1EDC">
        <w:rPr>
          <w:b/>
        </w:rPr>
        <w:t>Beskrivelse:</w:t>
      </w:r>
      <w:r w:rsidRPr="001E1EDC">
        <w:t xml:space="preserve"> Funktionen omregner antal dage fra år 0 til en dato ÅÅÅÅMMDD. Dvs. at et tal returneret fra funktionen FNA</w:t>
      </w:r>
      <w:r w:rsidR="00FC0AB0">
        <w:fldChar w:fldCharType="begin"/>
      </w:r>
      <w:r w:rsidR="00FC0AB0">
        <w:instrText xml:space="preserve"> XE "</w:instrText>
      </w:r>
      <w:r w:rsidR="00FC0AB0" w:rsidRPr="00983439">
        <w:rPr>
          <w:lang w:val="en-US"/>
        </w:rPr>
        <w:instrText>FNA</w:instrText>
      </w:r>
      <w:r w:rsidR="00FC0AB0">
        <w:rPr>
          <w:lang w:val="en-US"/>
        </w:rPr>
        <w:instrText>"</w:instrText>
      </w:r>
      <w:r w:rsidR="00FC0AB0">
        <w:instrText xml:space="preserve"> </w:instrText>
      </w:r>
      <w:r w:rsidR="00FC0AB0">
        <w:fldChar w:fldCharType="end"/>
      </w:r>
      <w:r w:rsidRPr="001E1EDC">
        <w:t>() kan gives som parameter til denne funktion og hermed returnere en korrekt dato.</w:t>
      </w:r>
    </w:p>
    <w:p w:rsidR="001E1EDC" w:rsidRDefault="001E1EDC" w:rsidP="001E1EDC">
      <w:pPr>
        <w:jc w:val="both"/>
      </w:pPr>
      <w:r w:rsidRPr="001E1EDC">
        <w:rPr>
          <w:b/>
        </w:rPr>
        <w:t>Returværdi:</w:t>
      </w:r>
      <w:r w:rsidRPr="001E1EDC">
        <w:t xml:space="preserve"> Returværdien er en dato på formen ÅÅÅÅMMDD.</w:t>
      </w:r>
    </w:p>
    <w:p w:rsidR="001E1EDC" w:rsidRDefault="001E1EDC" w:rsidP="001E1EDC">
      <w:pPr>
        <w:jc w:val="both"/>
        <w:rPr>
          <w:u w:val="single"/>
          <w:lang w:val="en-US"/>
        </w:rPr>
      </w:pPr>
      <w:r w:rsidRPr="001E1EDC">
        <w:rPr>
          <w:b/>
          <w:lang w:val="en-US"/>
        </w:rPr>
        <w:t>Se også:</w:t>
      </w:r>
      <w:r w:rsidRPr="001E1EDC">
        <w:rPr>
          <w:lang w:val="en-US"/>
        </w:rPr>
        <w:t xml:space="preserve"> </w:t>
      </w:r>
      <w:r w:rsidRPr="001E1EDC">
        <w:rPr>
          <w:u w:val="single"/>
          <w:lang w:val="en-US"/>
        </w:rPr>
        <w:t>DATECALC</w:t>
      </w:r>
      <w:r w:rsidR="00FC0AB0">
        <w:rPr>
          <w:u w:val="single"/>
          <w:lang w:val="en-US"/>
        </w:rPr>
        <w:fldChar w:fldCharType="begin"/>
      </w:r>
      <w:r w:rsidR="00FC0AB0">
        <w:rPr>
          <w:u w:val="single"/>
          <w:lang w:val="en-US"/>
        </w:rPr>
        <w:instrText xml:space="preserve"> XE "</w:instrText>
      </w:r>
      <w:r w:rsidR="00FC0AB0" w:rsidRPr="00983439">
        <w:rPr>
          <w:lang w:val="en-US"/>
        </w:rPr>
        <w:instrText>DATECALC</w:instrText>
      </w:r>
      <w:r w:rsidR="00FC0AB0">
        <w:rPr>
          <w:lang w:val="en-US"/>
        </w:rPr>
        <w:instrText>"</w:instrText>
      </w:r>
      <w:r w:rsidR="00FC0AB0">
        <w:rPr>
          <w:u w:val="single"/>
          <w:lang w:val="en-US"/>
        </w:rPr>
        <w:instrText xml:space="preserve"> </w:instrText>
      </w:r>
      <w:r w:rsidR="00FC0AB0">
        <w:rPr>
          <w:u w:val="single"/>
          <w:lang w:val="en-US"/>
        </w:rPr>
        <w:fldChar w:fldCharType="end"/>
      </w:r>
      <w:r w:rsidRPr="001E1EDC">
        <w:rPr>
          <w:lang w:val="en-US"/>
        </w:rPr>
        <w:t xml:space="preserve">, </w:t>
      </w:r>
      <w:r w:rsidRPr="001E1EDC">
        <w:rPr>
          <w:u w:val="single"/>
          <w:lang w:val="en-US"/>
        </w:rPr>
        <w:t>DAY</w:t>
      </w:r>
      <w:r w:rsidR="00FC0AB0">
        <w:rPr>
          <w:u w:val="single"/>
          <w:lang w:val="en-US"/>
        </w:rPr>
        <w:fldChar w:fldCharType="begin"/>
      </w:r>
      <w:r w:rsidR="00FC0AB0">
        <w:rPr>
          <w:u w:val="single"/>
          <w:lang w:val="en-US"/>
        </w:rPr>
        <w:instrText xml:space="preserve"> XE "</w:instrText>
      </w:r>
      <w:r w:rsidR="00FC0AB0" w:rsidRPr="00983439">
        <w:rPr>
          <w:lang w:val="en-US"/>
        </w:rPr>
        <w:instrText>DAY</w:instrText>
      </w:r>
      <w:r w:rsidR="00FC0AB0">
        <w:rPr>
          <w:lang w:val="en-US"/>
        </w:rPr>
        <w:instrText>"</w:instrText>
      </w:r>
      <w:r w:rsidR="00FC0AB0">
        <w:rPr>
          <w:u w:val="single"/>
          <w:lang w:val="en-US"/>
        </w:rPr>
        <w:instrText xml:space="preserve"> </w:instrText>
      </w:r>
      <w:r w:rsidR="00FC0AB0">
        <w:rPr>
          <w:u w:val="single"/>
          <w:lang w:val="en-US"/>
        </w:rPr>
        <w:fldChar w:fldCharType="end"/>
      </w:r>
      <w:r w:rsidRPr="001E1EDC">
        <w:rPr>
          <w:lang w:val="en-US"/>
        </w:rPr>
        <w:t xml:space="preserve">, </w:t>
      </w:r>
      <w:r w:rsidRPr="001E1EDC">
        <w:rPr>
          <w:u w:val="single"/>
          <w:lang w:val="en-US"/>
        </w:rPr>
        <w:t>FNA</w:t>
      </w:r>
      <w:r w:rsidR="00FC0AB0">
        <w:rPr>
          <w:u w:val="single"/>
          <w:lang w:val="en-US"/>
        </w:rPr>
        <w:fldChar w:fldCharType="begin"/>
      </w:r>
      <w:r w:rsidR="00FC0AB0">
        <w:rPr>
          <w:u w:val="single"/>
          <w:lang w:val="en-US"/>
        </w:rPr>
        <w:instrText xml:space="preserve"> XE "</w:instrText>
      </w:r>
      <w:r w:rsidR="00FC0AB0" w:rsidRPr="00983439">
        <w:rPr>
          <w:lang w:val="en-US"/>
        </w:rPr>
        <w:instrText>FNA</w:instrText>
      </w:r>
      <w:r w:rsidR="00FC0AB0">
        <w:rPr>
          <w:lang w:val="en-US"/>
        </w:rPr>
        <w:instrText>"</w:instrText>
      </w:r>
      <w:r w:rsidR="00FC0AB0">
        <w:rPr>
          <w:u w:val="single"/>
          <w:lang w:val="en-US"/>
        </w:rPr>
        <w:instrText xml:space="preserve"> </w:instrText>
      </w:r>
      <w:r w:rsidR="00FC0AB0">
        <w:rPr>
          <w:u w:val="single"/>
          <w:lang w:val="en-US"/>
        </w:rPr>
        <w:fldChar w:fldCharType="end"/>
      </w:r>
      <w:r w:rsidRPr="001E1EDC">
        <w:rPr>
          <w:lang w:val="en-US"/>
        </w:rPr>
        <w:t xml:space="preserve">, </w:t>
      </w:r>
      <w:r w:rsidRPr="001E1EDC">
        <w:rPr>
          <w:u w:val="single"/>
          <w:lang w:val="en-US"/>
        </w:rPr>
        <w:t>FND</w:t>
      </w:r>
      <w:r w:rsidR="00FC0AB0">
        <w:rPr>
          <w:u w:val="single"/>
          <w:lang w:val="en-US"/>
        </w:rPr>
        <w:fldChar w:fldCharType="begin"/>
      </w:r>
      <w:r w:rsidR="00FC0AB0">
        <w:rPr>
          <w:u w:val="single"/>
          <w:lang w:val="en-US"/>
        </w:rPr>
        <w:instrText xml:space="preserve"> XE "</w:instrText>
      </w:r>
      <w:r w:rsidR="00FC0AB0" w:rsidRPr="00983439">
        <w:rPr>
          <w:lang w:val="en-US"/>
        </w:rPr>
        <w:instrText>FND</w:instrText>
      </w:r>
      <w:r w:rsidR="00FC0AB0">
        <w:rPr>
          <w:lang w:val="en-US"/>
        </w:rPr>
        <w:instrText>"</w:instrText>
      </w:r>
      <w:r w:rsidR="00FC0AB0">
        <w:rPr>
          <w:u w:val="single"/>
          <w:lang w:val="en-US"/>
        </w:rPr>
        <w:instrText xml:space="preserve"> </w:instrText>
      </w:r>
      <w:r w:rsidR="00FC0AB0">
        <w:rPr>
          <w:u w:val="single"/>
          <w:lang w:val="en-US"/>
        </w:rPr>
        <w:fldChar w:fldCharType="end"/>
      </w:r>
      <w:r w:rsidRPr="001E1EDC">
        <w:rPr>
          <w:lang w:val="en-US"/>
        </w:rPr>
        <w:t xml:space="preserve">, </w:t>
      </w:r>
      <w:r w:rsidRPr="001E1EDC">
        <w:rPr>
          <w:u w:val="single"/>
          <w:lang w:val="en-US"/>
        </w:rPr>
        <w:t>FNU</w:t>
      </w:r>
      <w:r w:rsidR="00FC0AB0">
        <w:rPr>
          <w:u w:val="single"/>
          <w:lang w:val="en-US"/>
        </w:rPr>
        <w:fldChar w:fldCharType="begin"/>
      </w:r>
      <w:r w:rsidR="00FC0AB0">
        <w:rPr>
          <w:u w:val="single"/>
          <w:lang w:val="en-US"/>
        </w:rPr>
        <w:instrText xml:space="preserve"> XE "</w:instrText>
      </w:r>
      <w:r w:rsidR="00FC0AB0" w:rsidRPr="00983439">
        <w:rPr>
          <w:lang w:val="en-US"/>
        </w:rPr>
        <w:instrText>FNU</w:instrText>
      </w:r>
      <w:r w:rsidR="00FC0AB0">
        <w:rPr>
          <w:lang w:val="en-US"/>
        </w:rPr>
        <w:instrText>"</w:instrText>
      </w:r>
      <w:r w:rsidR="00FC0AB0">
        <w:rPr>
          <w:u w:val="single"/>
          <w:lang w:val="en-US"/>
        </w:rPr>
        <w:instrText xml:space="preserve"> </w:instrText>
      </w:r>
      <w:r w:rsidR="00FC0AB0">
        <w:rPr>
          <w:u w:val="single"/>
          <w:lang w:val="en-US"/>
        </w:rPr>
        <w:fldChar w:fldCharType="end"/>
      </w:r>
      <w:r w:rsidRPr="001E1EDC">
        <w:rPr>
          <w:lang w:val="en-US"/>
        </w:rPr>
        <w:t xml:space="preserve">, </w:t>
      </w:r>
      <w:r w:rsidRPr="001E1EDC">
        <w:rPr>
          <w:u w:val="single"/>
          <w:lang w:val="en-US"/>
        </w:rPr>
        <w:t>FNV</w:t>
      </w:r>
      <w:r w:rsidR="00FC0AB0">
        <w:rPr>
          <w:u w:val="single"/>
          <w:lang w:val="en-US"/>
        </w:rPr>
        <w:fldChar w:fldCharType="begin"/>
      </w:r>
      <w:r w:rsidR="00FC0AB0">
        <w:rPr>
          <w:u w:val="single"/>
          <w:lang w:val="en-US"/>
        </w:rPr>
        <w:instrText xml:space="preserve"> XE "</w:instrText>
      </w:r>
      <w:r w:rsidR="00FC0AB0" w:rsidRPr="00A61E94">
        <w:instrText>FNV</w:instrText>
      </w:r>
      <w:r w:rsidR="00FC0AB0">
        <w:instrText>"</w:instrText>
      </w:r>
      <w:r w:rsidR="00FC0AB0">
        <w:rPr>
          <w:u w:val="single"/>
          <w:lang w:val="en-US"/>
        </w:rPr>
        <w:instrText xml:space="preserve"> </w:instrText>
      </w:r>
      <w:r w:rsidR="00FC0AB0">
        <w:rPr>
          <w:u w:val="single"/>
          <w:lang w:val="en-US"/>
        </w:rPr>
        <w:fldChar w:fldCharType="end"/>
      </w:r>
      <w:r w:rsidRPr="001E1EDC">
        <w:rPr>
          <w:lang w:val="en-US"/>
        </w:rPr>
        <w:t xml:space="preserve">, </w:t>
      </w:r>
      <w:r w:rsidRPr="001E1EDC">
        <w:rPr>
          <w:u w:val="single"/>
          <w:lang w:val="en-US"/>
        </w:rPr>
        <w:t>MONTH</w:t>
      </w:r>
      <w:r w:rsidR="00FC0AB0">
        <w:rPr>
          <w:u w:val="single"/>
          <w:lang w:val="en-US"/>
        </w:rPr>
        <w:fldChar w:fldCharType="begin"/>
      </w:r>
      <w:r w:rsidR="00FC0AB0">
        <w:rPr>
          <w:u w:val="single"/>
          <w:lang w:val="en-US"/>
        </w:rPr>
        <w:instrText xml:space="preserve"> XE "</w:instrText>
      </w:r>
      <w:r w:rsidR="00FC0AB0" w:rsidRPr="00A61E94">
        <w:instrText>MONTH</w:instrText>
      </w:r>
      <w:r w:rsidR="00FC0AB0">
        <w:instrText>"</w:instrText>
      </w:r>
      <w:r w:rsidR="00FC0AB0">
        <w:rPr>
          <w:u w:val="single"/>
          <w:lang w:val="en-US"/>
        </w:rPr>
        <w:instrText xml:space="preserve"> </w:instrText>
      </w:r>
      <w:r w:rsidR="00FC0AB0">
        <w:rPr>
          <w:u w:val="single"/>
          <w:lang w:val="en-US"/>
        </w:rPr>
        <w:fldChar w:fldCharType="end"/>
      </w:r>
      <w:r w:rsidRPr="001E1EDC">
        <w:rPr>
          <w:lang w:val="en-US"/>
        </w:rPr>
        <w:t xml:space="preserve">, </w:t>
      </w:r>
      <w:r w:rsidRPr="001E1EDC">
        <w:rPr>
          <w:u w:val="single"/>
          <w:lang w:val="en-US"/>
        </w:rPr>
        <w:t>WDAY</w:t>
      </w:r>
      <w:r w:rsidR="00FC0AB0">
        <w:rPr>
          <w:u w:val="single"/>
          <w:lang w:val="en-US"/>
        </w:rPr>
        <w:fldChar w:fldCharType="begin"/>
      </w:r>
      <w:r w:rsidR="00FC0AB0">
        <w:rPr>
          <w:u w:val="single"/>
          <w:lang w:val="en-US"/>
        </w:rPr>
        <w:instrText xml:space="preserve"> XE "</w:instrText>
      </w:r>
      <w:r w:rsidR="00FC0AB0" w:rsidRPr="00A61E94">
        <w:instrText>WDAY</w:instrText>
      </w:r>
      <w:r w:rsidR="00FC0AB0">
        <w:instrText>"</w:instrText>
      </w:r>
      <w:r w:rsidR="00FC0AB0">
        <w:rPr>
          <w:u w:val="single"/>
          <w:lang w:val="en-US"/>
        </w:rPr>
        <w:instrText xml:space="preserve"> </w:instrText>
      </w:r>
      <w:r w:rsidR="00FC0AB0">
        <w:rPr>
          <w:u w:val="single"/>
          <w:lang w:val="en-US"/>
        </w:rPr>
        <w:fldChar w:fldCharType="end"/>
      </w:r>
      <w:r w:rsidRPr="001E1EDC">
        <w:rPr>
          <w:lang w:val="en-US"/>
        </w:rPr>
        <w:t xml:space="preserve">, </w:t>
      </w:r>
      <w:r w:rsidRPr="001E1EDC">
        <w:rPr>
          <w:u w:val="single"/>
          <w:lang w:val="en-US"/>
        </w:rPr>
        <w:t>WORKD</w:t>
      </w:r>
      <w:r w:rsidR="00FC0AB0">
        <w:rPr>
          <w:u w:val="single"/>
          <w:lang w:val="en-US"/>
        </w:rPr>
        <w:fldChar w:fldCharType="begin"/>
      </w:r>
      <w:r w:rsidR="00FC0AB0">
        <w:rPr>
          <w:u w:val="single"/>
          <w:lang w:val="en-US"/>
        </w:rPr>
        <w:instrText xml:space="preserve"> XE "</w:instrText>
      </w:r>
      <w:r w:rsidR="00FC0AB0" w:rsidRPr="00A61E94">
        <w:instrText>WORKD</w:instrText>
      </w:r>
      <w:r w:rsidR="00FC0AB0">
        <w:instrText>"</w:instrText>
      </w:r>
      <w:r w:rsidR="00FC0AB0">
        <w:rPr>
          <w:u w:val="single"/>
          <w:lang w:val="en-US"/>
        </w:rPr>
        <w:instrText xml:space="preserve"> </w:instrText>
      </w:r>
      <w:r w:rsidR="00FC0AB0">
        <w:rPr>
          <w:u w:val="single"/>
          <w:lang w:val="en-US"/>
        </w:rPr>
        <w:fldChar w:fldCharType="end"/>
      </w:r>
    </w:p>
    <w:p w:rsidR="001E1EDC" w:rsidRDefault="001E1EDC" w:rsidP="001E1EDC">
      <w:pPr>
        <w:jc w:val="both"/>
        <w:rPr>
          <w:b/>
        </w:rPr>
      </w:pPr>
      <w:r w:rsidRPr="001E1EDC">
        <w:rPr>
          <w:b/>
        </w:rPr>
        <w:t>Eksempel:</w:t>
      </w:r>
    </w:p>
    <w:p w:rsidR="001E1EDC" w:rsidRDefault="001E1EDC" w:rsidP="001E1EDC">
      <w:pPr>
        <w:pStyle w:val="CodeSample"/>
        <w:rPr>
          <w:i/>
        </w:rPr>
      </w:pPr>
      <w:r>
        <w:t xml:space="preserve">   #1 = FNA</w:t>
      </w:r>
      <w:r w:rsidR="00FC0AB0">
        <w:fldChar w:fldCharType="begin"/>
      </w:r>
      <w:r w:rsidR="00FC0AB0">
        <w:instrText xml:space="preserve"> XE "</w:instrText>
      </w:r>
      <w:r w:rsidR="00FC0AB0" w:rsidRPr="00983439">
        <w:rPr>
          <w:lang w:val="en-US"/>
        </w:rPr>
        <w:instrText>FNA</w:instrText>
      </w:r>
      <w:r w:rsidR="00FC0AB0">
        <w:rPr>
          <w:lang w:val="en-US"/>
        </w:rPr>
        <w:instrText>"</w:instrText>
      </w:r>
      <w:r w:rsidR="00FC0AB0">
        <w:instrText xml:space="preserve"> </w:instrText>
      </w:r>
      <w:r w:rsidR="00FC0AB0">
        <w:fldChar w:fldCharType="end"/>
      </w:r>
      <w:r>
        <w:t xml:space="preserve">(19931215) </w:t>
      </w:r>
      <w:r w:rsidRPr="001E1EDC">
        <w:rPr>
          <w:i/>
        </w:rPr>
        <w:t>/* omregn dato 15. december 1993</w:t>
      </w:r>
    </w:p>
    <w:p w:rsidR="001E1EDC" w:rsidRDefault="001E1EDC" w:rsidP="001E1EDC">
      <w:pPr>
        <w:pStyle w:val="CodeSample"/>
        <w:rPr>
          <w:i/>
        </w:rPr>
      </w:pPr>
      <w:r>
        <w:t xml:space="preserve">   #2 = FNB</w:t>
      </w:r>
      <w:r w:rsidR="00FC0AB0">
        <w:fldChar w:fldCharType="begin"/>
      </w:r>
      <w:r w:rsidR="00FC0AB0">
        <w:instrText xml:space="preserve"> XE "</w:instrText>
      </w:r>
      <w:r w:rsidR="00FC0AB0" w:rsidRPr="00983439">
        <w:rPr>
          <w:lang w:val="en-US"/>
        </w:rPr>
        <w:instrText>FNB</w:instrText>
      </w:r>
      <w:r w:rsidR="00FC0AB0">
        <w:rPr>
          <w:lang w:val="en-US"/>
        </w:rPr>
        <w:instrText>"</w:instrText>
      </w:r>
      <w:r w:rsidR="00FC0AB0">
        <w:instrText xml:space="preserve"> </w:instrText>
      </w:r>
      <w:r w:rsidR="00FC0AB0">
        <w:fldChar w:fldCharType="end"/>
      </w:r>
      <w:r>
        <w:t xml:space="preserve">(#1 + 9)   </w:t>
      </w:r>
      <w:r w:rsidRPr="001E1EDC">
        <w:rPr>
          <w:i/>
        </w:rPr>
        <w:t>/* læg 9 dage til og omregn til dato ÅÅÅÅMMDD</w:t>
      </w:r>
    </w:p>
    <w:p w:rsidR="005404B9" w:rsidRDefault="001E1EDC" w:rsidP="001E1EDC">
      <w:pPr>
        <w:jc w:val="both"/>
      </w:pPr>
      <w:r>
        <w:t>Felt #2 vil indeholde værdien 19931224, dvs. 24. december 1993</w:t>
      </w:r>
    </w:p>
    <w:p w:rsidR="005404B9" w:rsidRDefault="005404B9" w:rsidP="005404B9">
      <w:pPr>
        <w:pStyle w:val="Overskrift1"/>
        <w:rPr>
          <w:b w:val="0"/>
        </w:rPr>
      </w:pPr>
      <w:bookmarkStart w:id="69" w:name="_Toc118101590"/>
      <w:r>
        <w:t xml:space="preserve">5.6. </w:t>
      </w:r>
      <w:r w:rsidRPr="005404B9">
        <w:rPr>
          <w:u w:val="single"/>
        </w:rPr>
        <w:t>FND</w:t>
      </w:r>
      <w:r w:rsidR="00FC0AB0">
        <w:rPr>
          <w:u w:val="single"/>
        </w:rPr>
        <w:fldChar w:fldCharType="begin"/>
      </w:r>
      <w:r w:rsidR="00FC0AB0">
        <w:rPr>
          <w:u w:val="single"/>
        </w:rPr>
        <w:instrText xml:space="preserve"> XE "</w:instrText>
      </w:r>
      <w:r w:rsidR="00FC0AB0" w:rsidRPr="00983439">
        <w:rPr>
          <w:lang w:val="en-US"/>
        </w:rPr>
        <w:instrText>FND</w:instrText>
      </w:r>
      <w:r w:rsidR="00FC0AB0">
        <w:rPr>
          <w:lang w:val="en-US"/>
        </w:rPr>
        <w:instrText>"</w:instrText>
      </w:r>
      <w:r w:rsidR="00FC0AB0">
        <w:rPr>
          <w:u w:val="single"/>
        </w:rPr>
        <w:instrText xml:space="preserve"> </w:instrText>
      </w:r>
      <w:r w:rsidR="00FC0AB0">
        <w:rPr>
          <w:u w:val="single"/>
        </w:rPr>
        <w:fldChar w:fldCharType="end"/>
      </w:r>
      <w:r w:rsidRPr="005404B9">
        <w:rPr>
          <w:b w:val="0"/>
        </w:rPr>
        <w:t xml:space="preserve"> - Datovending</w:t>
      </w:r>
      <w:bookmarkEnd w:id="69"/>
      <w:r w:rsidR="00FC0AB0">
        <w:rPr>
          <w:b w:val="0"/>
        </w:rPr>
        <w:fldChar w:fldCharType="begin"/>
      </w:r>
      <w:r w:rsidR="00FC0AB0">
        <w:rPr>
          <w:b w:val="0"/>
        </w:rPr>
        <w:instrText xml:space="preserve"> XE "</w:instrText>
      </w:r>
      <w:r w:rsidR="00FC0AB0" w:rsidRPr="00A61E94">
        <w:instrText>Datovending</w:instrText>
      </w:r>
      <w:r w:rsidR="00FC0AB0">
        <w:instrText>"</w:instrText>
      </w:r>
      <w:r w:rsidR="00FC0AB0">
        <w:rPr>
          <w:b w:val="0"/>
        </w:rPr>
        <w:instrText xml:space="preserve"> </w:instrText>
      </w:r>
      <w:r w:rsidR="00FC0AB0">
        <w:rPr>
          <w:b w:val="0"/>
        </w:rPr>
        <w:fldChar w:fldCharType="end"/>
      </w:r>
    </w:p>
    <w:p w:rsidR="005404B9" w:rsidRDefault="005404B9" w:rsidP="005404B9">
      <w:pPr>
        <w:jc w:val="both"/>
      </w:pPr>
      <w:r>
        <w:t>Dato FND</w:t>
      </w:r>
      <w:r w:rsidR="00FC0AB0">
        <w:fldChar w:fldCharType="begin"/>
      </w:r>
      <w:r w:rsidR="00FC0AB0">
        <w:instrText xml:space="preserve"> XE "</w:instrText>
      </w:r>
      <w:r w:rsidR="00FC0AB0" w:rsidRPr="00983439">
        <w:rPr>
          <w:lang w:val="en-US"/>
        </w:rPr>
        <w:instrText>FND</w:instrText>
      </w:r>
      <w:r w:rsidR="00FC0AB0">
        <w:rPr>
          <w:lang w:val="en-US"/>
        </w:rPr>
        <w:instrText>"</w:instrText>
      </w:r>
      <w:r w:rsidR="00FC0AB0">
        <w:instrText xml:space="preserve"> </w:instrText>
      </w:r>
      <w:r w:rsidR="00FC0AB0">
        <w:fldChar w:fldCharType="end"/>
      </w:r>
      <w:r>
        <w:t xml:space="preserve">(Dato </w:t>
      </w:r>
      <w:r w:rsidRPr="005404B9">
        <w:rPr>
          <w:i/>
        </w:rPr>
        <w:t>par1</w:t>
      </w:r>
      <w:r w:rsidRPr="005404B9">
        <w:t>)</w:t>
      </w:r>
    </w:p>
    <w:p w:rsidR="005404B9" w:rsidRDefault="005404B9" w:rsidP="005404B9">
      <w:pPr>
        <w:jc w:val="both"/>
      </w:pPr>
      <w:r w:rsidRPr="005404B9">
        <w:rPr>
          <w:b/>
        </w:rPr>
        <w:t>Parametre:</w:t>
      </w:r>
      <w:r w:rsidRPr="005404B9">
        <w:t xml:space="preserve"> </w:t>
      </w:r>
      <w:r w:rsidRPr="005404B9">
        <w:rPr>
          <w:i/>
        </w:rPr>
        <w:t>par1</w:t>
      </w:r>
      <w:r w:rsidRPr="005404B9">
        <w:t xml:space="preserve"> : angiver en dato DDMMÅÅ</w:t>
      </w:r>
    </w:p>
    <w:p w:rsidR="005404B9" w:rsidRDefault="005404B9" w:rsidP="005404B9">
      <w:pPr>
        <w:jc w:val="both"/>
      </w:pPr>
      <w:r w:rsidRPr="005404B9">
        <w:rPr>
          <w:b/>
        </w:rPr>
        <w:t>Beskrivelse:</w:t>
      </w:r>
      <w:r w:rsidRPr="005404B9">
        <w:t xml:space="preserve"> Denne funktion er relevant i systemer, hvor datoen lagres som kun 6 cifre. Bruges til vending af datoer, enten for at få et pænt udskriftsformat, eller for at få datoen til at passe til selektion, sortering eller en af de andre datofunktioner.</w:t>
      </w:r>
    </w:p>
    <w:p w:rsidR="005404B9" w:rsidRDefault="005404B9" w:rsidP="005404B9">
      <w:pPr>
        <w:jc w:val="both"/>
      </w:pPr>
      <w:r>
        <w:t>Specielt ved selektioner er man nødt til sørge for, at datoerne findes på formen ÅÅMMDD, idet maskinen betragter datoen som et helt almindeligt tal, hvor f.eks.:</w:t>
      </w:r>
    </w:p>
    <w:p w:rsidR="005404B9" w:rsidRDefault="005404B9" w:rsidP="005404B9">
      <w:pPr>
        <w:pStyle w:val="Bloktekst"/>
      </w:pPr>
      <w:r>
        <w:t>970101 er større end 961231 men 311296 er større end  10197</w:t>
      </w:r>
    </w:p>
    <w:p w:rsidR="005404B9" w:rsidRDefault="005404B9" w:rsidP="005404B9">
      <w:pPr>
        <w:jc w:val="both"/>
      </w:pPr>
      <w:r>
        <w:t>man er således nødt til at anvende FND</w:t>
      </w:r>
      <w:r w:rsidR="00FC0AB0">
        <w:fldChar w:fldCharType="begin"/>
      </w:r>
      <w:r w:rsidR="00FC0AB0">
        <w:instrText xml:space="preserve"> XE "</w:instrText>
      </w:r>
      <w:r w:rsidR="00FC0AB0" w:rsidRPr="00983439">
        <w:rPr>
          <w:lang w:val="en-US"/>
        </w:rPr>
        <w:instrText>FND</w:instrText>
      </w:r>
      <w:r w:rsidR="00FC0AB0">
        <w:rPr>
          <w:lang w:val="en-US"/>
        </w:rPr>
        <w:instrText>"</w:instrText>
      </w:r>
      <w:r w:rsidR="00FC0AB0">
        <w:instrText xml:space="preserve"> </w:instrText>
      </w:r>
      <w:r w:rsidR="00FC0AB0">
        <w:fldChar w:fldCharType="end"/>
      </w:r>
      <w:r>
        <w:t>(#7) i stedet for #7 hvis felt 7 er et datofelt på formen DDMMÅÅ.</w:t>
      </w:r>
    </w:p>
    <w:p w:rsidR="005404B9" w:rsidRDefault="005404B9" w:rsidP="005404B9">
      <w:pPr>
        <w:jc w:val="both"/>
      </w:pPr>
      <w:r w:rsidRPr="005404B9">
        <w:rPr>
          <w:b/>
        </w:rPr>
        <w:t>Returværdi:</w:t>
      </w:r>
      <w:r w:rsidRPr="005404B9">
        <w:t xml:space="preserve"> Returværdien er en dato på formen ÅÅMMDD eller DDMMÅÅ.</w:t>
      </w:r>
    </w:p>
    <w:p w:rsidR="005404B9" w:rsidRDefault="005404B9" w:rsidP="005404B9">
      <w:pPr>
        <w:jc w:val="both"/>
        <w:rPr>
          <w:u w:val="single"/>
          <w:lang w:val="en-US"/>
        </w:rPr>
      </w:pPr>
      <w:r w:rsidRPr="005404B9">
        <w:rPr>
          <w:b/>
          <w:lang w:val="en-US"/>
        </w:rPr>
        <w:t>Se også:</w:t>
      </w:r>
      <w:r w:rsidRPr="005404B9">
        <w:rPr>
          <w:lang w:val="en-US"/>
        </w:rPr>
        <w:t xml:space="preserve"> </w:t>
      </w:r>
      <w:r w:rsidRPr="005404B9">
        <w:rPr>
          <w:u w:val="single"/>
          <w:lang w:val="en-US"/>
        </w:rPr>
        <w:t>DATECALC</w:t>
      </w:r>
      <w:r w:rsidR="00FC0AB0">
        <w:rPr>
          <w:u w:val="single"/>
          <w:lang w:val="en-US"/>
        </w:rPr>
        <w:fldChar w:fldCharType="begin"/>
      </w:r>
      <w:r w:rsidR="00FC0AB0">
        <w:rPr>
          <w:u w:val="single"/>
          <w:lang w:val="en-US"/>
        </w:rPr>
        <w:instrText xml:space="preserve"> XE "</w:instrText>
      </w:r>
      <w:r w:rsidR="00FC0AB0" w:rsidRPr="00983439">
        <w:rPr>
          <w:lang w:val="en-US"/>
        </w:rPr>
        <w:instrText>DATECALC</w:instrText>
      </w:r>
      <w:r w:rsidR="00FC0AB0">
        <w:rPr>
          <w:lang w:val="en-US"/>
        </w:rPr>
        <w:instrText>"</w:instrText>
      </w:r>
      <w:r w:rsidR="00FC0AB0">
        <w:rPr>
          <w:u w:val="single"/>
          <w:lang w:val="en-US"/>
        </w:rPr>
        <w:instrText xml:space="preserve"> </w:instrText>
      </w:r>
      <w:r w:rsidR="00FC0AB0">
        <w:rPr>
          <w:u w:val="single"/>
          <w:lang w:val="en-US"/>
        </w:rPr>
        <w:fldChar w:fldCharType="end"/>
      </w:r>
      <w:r w:rsidRPr="005404B9">
        <w:rPr>
          <w:lang w:val="en-US"/>
        </w:rPr>
        <w:t xml:space="preserve">, </w:t>
      </w:r>
      <w:r w:rsidRPr="005404B9">
        <w:rPr>
          <w:u w:val="single"/>
          <w:lang w:val="en-US"/>
        </w:rPr>
        <w:t>DAY</w:t>
      </w:r>
      <w:r w:rsidR="00FC0AB0">
        <w:rPr>
          <w:u w:val="single"/>
          <w:lang w:val="en-US"/>
        </w:rPr>
        <w:fldChar w:fldCharType="begin"/>
      </w:r>
      <w:r w:rsidR="00FC0AB0">
        <w:rPr>
          <w:u w:val="single"/>
          <w:lang w:val="en-US"/>
        </w:rPr>
        <w:instrText xml:space="preserve"> XE "</w:instrText>
      </w:r>
      <w:r w:rsidR="00FC0AB0" w:rsidRPr="00983439">
        <w:rPr>
          <w:lang w:val="en-US"/>
        </w:rPr>
        <w:instrText>DAY</w:instrText>
      </w:r>
      <w:r w:rsidR="00FC0AB0">
        <w:rPr>
          <w:lang w:val="en-US"/>
        </w:rPr>
        <w:instrText>"</w:instrText>
      </w:r>
      <w:r w:rsidR="00FC0AB0">
        <w:rPr>
          <w:u w:val="single"/>
          <w:lang w:val="en-US"/>
        </w:rPr>
        <w:instrText xml:space="preserve"> </w:instrText>
      </w:r>
      <w:r w:rsidR="00FC0AB0">
        <w:rPr>
          <w:u w:val="single"/>
          <w:lang w:val="en-US"/>
        </w:rPr>
        <w:fldChar w:fldCharType="end"/>
      </w:r>
      <w:r w:rsidRPr="005404B9">
        <w:rPr>
          <w:lang w:val="en-US"/>
        </w:rPr>
        <w:t xml:space="preserve">, </w:t>
      </w:r>
      <w:r w:rsidRPr="005404B9">
        <w:rPr>
          <w:u w:val="single"/>
          <w:lang w:val="en-US"/>
        </w:rPr>
        <w:t>FNA</w:t>
      </w:r>
      <w:r w:rsidR="00FC0AB0">
        <w:rPr>
          <w:u w:val="single"/>
          <w:lang w:val="en-US"/>
        </w:rPr>
        <w:fldChar w:fldCharType="begin"/>
      </w:r>
      <w:r w:rsidR="00FC0AB0">
        <w:rPr>
          <w:u w:val="single"/>
          <w:lang w:val="en-US"/>
        </w:rPr>
        <w:instrText xml:space="preserve"> XE "</w:instrText>
      </w:r>
      <w:r w:rsidR="00FC0AB0" w:rsidRPr="00983439">
        <w:rPr>
          <w:lang w:val="en-US"/>
        </w:rPr>
        <w:instrText>FNA</w:instrText>
      </w:r>
      <w:r w:rsidR="00FC0AB0">
        <w:rPr>
          <w:lang w:val="en-US"/>
        </w:rPr>
        <w:instrText>"</w:instrText>
      </w:r>
      <w:r w:rsidR="00FC0AB0">
        <w:rPr>
          <w:u w:val="single"/>
          <w:lang w:val="en-US"/>
        </w:rPr>
        <w:instrText xml:space="preserve"> </w:instrText>
      </w:r>
      <w:r w:rsidR="00FC0AB0">
        <w:rPr>
          <w:u w:val="single"/>
          <w:lang w:val="en-US"/>
        </w:rPr>
        <w:fldChar w:fldCharType="end"/>
      </w:r>
      <w:r w:rsidRPr="005404B9">
        <w:rPr>
          <w:lang w:val="en-US"/>
        </w:rPr>
        <w:t xml:space="preserve">, </w:t>
      </w:r>
      <w:r w:rsidRPr="005404B9">
        <w:rPr>
          <w:u w:val="single"/>
          <w:lang w:val="en-US"/>
        </w:rPr>
        <w:t>FNO</w:t>
      </w:r>
      <w:r w:rsidR="00FC0AB0">
        <w:rPr>
          <w:u w:val="single"/>
          <w:lang w:val="en-US"/>
        </w:rPr>
        <w:fldChar w:fldCharType="begin"/>
      </w:r>
      <w:r w:rsidR="00FC0AB0">
        <w:rPr>
          <w:u w:val="single"/>
          <w:lang w:val="en-US"/>
        </w:rPr>
        <w:instrText xml:space="preserve"> XE "</w:instrText>
      </w:r>
      <w:r w:rsidR="00FC0AB0" w:rsidRPr="00983439">
        <w:rPr>
          <w:lang w:val="en-US"/>
        </w:rPr>
        <w:instrText>FNO</w:instrText>
      </w:r>
      <w:r w:rsidR="00FC0AB0">
        <w:rPr>
          <w:lang w:val="en-US"/>
        </w:rPr>
        <w:instrText>"</w:instrText>
      </w:r>
      <w:r w:rsidR="00FC0AB0">
        <w:rPr>
          <w:u w:val="single"/>
          <w:lang w:val="en-US"/>
        </w:rPr>
        <w:instrText xml:space="preserve"> </w:instrText>
      </w:r>
      <w:r w:rsidR="00FC0AB0">
        <w:rPr>
          <w:u w:val="single"/>
          <w:lang w:val="en-US"/>
        </w:rPr>
        <w:fldChar w:fldCharType="end"/>
      </w:r>
      <w:r w:rsidRPr="005404B9">
        <w:rPr>
          <w:lang w:val="en-US"/>
        </w:rPr>
        <w:t xml:space="preserve">, </w:t>
      </w:r>
      <w:r w:rsidRPr="005404B9">
        <w:rPr>
          <w:u w:val="single"/>
          <w:lang w:val="en-US"/>
        </w:rPr>
        <w:t>FNU</w:t>
      </w:r>
      <w:r w:rsidR="00FC0AB0">
        <w:rPr>
          <w:u w:val="single"/>
          <w:lang w:val="en-US"/>
        </w:rPr>
        <w:fldChar w:fldCharType="begin"/>
      </w:r>
      <w:r w:rsidR="00FC0AB0">
        <w:rPr>
          <w:u w:val="single"/>
          <w:lang w:val="en-US"/>
        </w:rPr>
        <w:instrText xml:space="preserve"> XE "</w:instrText>
      </w:r>
      <w:r w:rsidR="00FC0AB0" w:rsidRPr="00983439">
        <w:rPr>
          <w:lang w:val="en-US"/>
        </w:rPr>
        <w:instrText>FNU</w:instrText>
      </w:r>
      <w:r w:rsidR="00FC0AB0">
        <w:rPr>
          <w:lang w:val="en-US"/>
        </w:rPr>
        <w:instrText>"</w:instrText>
      </w:r>
      <w:r w:rsidR="00FC0AB0">
        <w:rPr>
          <w:u w:val="single"/>
          <w:lang w:val="en-US"/>
        </w:rPr>
        <w:instrText xml:space="preserve"> </w:instrText>
      </w:r>
      <w:r w:rsidR="00FC0AB0">
        <w:rPr>
          <w:u w:val="single"/>
          <w:lang w:val="en-US"/>
        </w:rPr>
        <w:fldChar w:fldCharType="end"/>
      </w:r>
      <w:r w:rsidRPr="005404B9">
        <w:rPr>
          <w:lang w:val="en-US"/>
        </w:rPr>
        <w:t xml:space="preserve">, </w:t>
      </w:r>
      <w:r w:rsidRPr="005404B9">
        <w:rPr>
          <w:u w:val="single"/>
          <w:lang w:val="en-US"/>
        </w:rPr>
        <w:t>FNV</w:t>
      </w:r>
      <w:r w:rsidR="00FC0AB0">
        <w:rPr>
          <w:u w:val="single"/>
          <w:lang w:val="en-US"/>
        </w:rPr>
        <w:fldChar w:fldCharType="begin"/>
      </w:r>
      <w:r w:rsidR="00FC0AB0">
        <w:rPr>
          <w:u w:val="single"/>
          <w:lang w:val="en-US"/>
        </w:rPr>
        <w:instrText xml:space="preserve"> XE "</w:instrText>
      </w:r>
      <w:r w:rsidR="00FC0AB0" w:rsidRPr="00A61E94">
        <w:instrText>FNV</w:instrText>
      </w:r>
      <w:r w:rsidR="00FC0AB0">
        <w:instrText>"</w:instrText>
      </w:r>
      <w:r w:rsidR="00FC0AB0">
        <w:rPr>
          <w:u w:val="single"/>
          <w:lang w:val="en-US"/>
        </w:rPr>
        <w:instrText xml:space="preserve"> </w:instrText>
      </w:r>
      <w:r w:rsidR="00FC0AB0">
        <w:rPr>
          <w:u w:val="single"/>
          <w:lang w:val="en-US"/>
        </w:rPr>
        <w:fldChar w:fldCharType="end"/>
      </w:r>
      <w:r w:rsidRPr="005404B9">
        <w:rPr>
          <w:lang w:val="en-US"/>
        </w:rPr>
        <w:t xml:space="preserve">, </w:t>
      </w:r>
      <w:r w:rsidRPr="005404B9">
        <w:rPr>
          <w:u w:val="single"/>
          <w:lang w:val="en-US"/>
        </w:rPr>
        <w:t>FNY</w:t>
      </w:r>
      <w:r w:rsidR="00FC0AB0">
        <w:rPr>
          <w:u w:val="single"/>
          <w:lang w:val="en-US"/>
        </w:rPr>
        <w:fldChar w:fldCharType="begin"/>
      </w:r>
      <w:r w:rsidR="00FC0AB0">
        <w:rPr>
          <w:u w:val="single"/>
          <w:lang w:val="en-US"/>
        </w:rPr>
        <w:instrText xml:space="preserve"> XE "</w:instrText>
      </w:r>
      <w:r w:rsidR="00FC0AB0" w:rsidRPr="00A61E94">
        <w:instrText>FNY</w:instrText>
      </w:r>
      <w:r w:rsidR="00FC0AB0">
        <w:instrText>"</w:instrText>
      </w:r>
      <w:r w:rsidR="00FC0AB0">
        <w:rPr>
          <w:u w:val="single"/>
          <w:lang w:val="en-US"/>
        </w:rPr>
        <w:instrText xml:space="preserve"> </w:instrText>
      </w:r>
      <w:r w:rsidR="00FC0AB0">
        <w:rPr>
          <w:u w:val="single"/>
          <w:lang w:val="en-US"/>
        </w:rPr>
        <w:fldChar w:fldCharType="end"/>
      </w:r>
      <w:r w:rsidRPr="005404B9">
        <w:rPr>
          <w:lang w:val="en-US"/>
        </w:rPr>
        <w:t xml:space="preserve">, </w:t>
      </w:r>
      <w:r w:rsidRPr="005404B9">
        <w:rPr>
          <w:u w:val="single"/>
          <w:lang w:val="en-US"/>
        </w:rPr>
        <w:t>MONTH</w:t>
      </w:r>
      <w:r w:rsidR="00FC0AB0">
        <w:rPr>
          <w:u w:val="single"/>
          <w:lang w:val="en-US"/>
        </w:rPr>
        <w:fldChar w:fldCharType="begin"/>
      </w:r>
      <w:r w:rsidR="00FC0AB0">
        <w:rPr>
          <w:u w:val="single"/>
          <w:lang w:val="en-US"/>
        </w:rPr>
        <w:instrText xml:space="preserve"> XE "</w:instrText>
      </w:r>
      <w:r w:rsidR="00FC0AB0" w:rsidRPr="00A61E94">
        <w:instrText>MONTH</w:instrText>
      </w:r>
      <w:r w:rsidR="00FC0AB0">
        <w:instrText>"</w:instrText>
      </w:r>
      <w:r w:rsidR="00FC0AB0">
        <w:rPr>
          <w:u w:val="single"/>
          <w:lang w:val="en-US"/>
        </w:rPr>
        <w:instrText xml:space="preserve"> </w:instrText>
      </w:r>
      <w:r w:rsidR="00FC0AB0">
        <w:rPr>
          <w:u w:val="single"/>
          <w:lang w:val="en-US"/>
        </w:rPr>
        <w:fldChar w:fldCharType="end"/>
      </w:r>
      <w:r w:rsidRPr="005404B9">
        <w:rPr>
          <w:lang w:val="en-US"/>
        </w:rPr>
        <w:t xml:space="preserve">, </w:t>
      </w:r>
      <w:r w:rsidRPr="005404B9">
        <w:rPr>
          <w:u w:val="single"/>
          <w:lang w:val="en-US"/>
        </w:rPr>
        <w:t>WDAY</w:t>
      </w:r>
      <w:r w:rsidR="00FC0AB0">
        <w:rPr>
          <w:u w:val="single"/>
          <w:lang w:val="en-US"/>
        </w:rPr>
        <w:fldChar w:fldCharType="begin"/>
      </w:r>
      <w:r w:rsidR="00FC0AB0">
        <w:rPr>
          <w:u w:val="single"/>
          <w:lang w:val="en-US"/>
        </w:rPr>
        <w:instrText xml:space="preserve"> XE "</w:instrText>
      </w:r>
      <w:r w:rsidR="00FC0AB0" w:rsidRPr="00A61E94">
        <w:instrText>WDAY</w:instrText>
      </w:r>
      <w:r w:rsidR="00FC0AB0">
        <w:instrText>"</w:instrText>
      </w:r>
      <w:r w:rsidR="00FC0AB0">
        <w:rPr>
          <w:u w:val="single"/>
          <w:lang w:val="en-US"/>
        </w:rPr>
        <w:instrText xml:space="preserve"> </w:instrText>
      </w:r>
      <w:r w:rsidR="00FC0AB0">
        <w:rPr>
          <w:u w:val="single"/>
          <w:lang w:val="en-US"/>
        </w:rPr>
        <w:fldChar w:fldCharType="end"/>
      </w:r>
      <w:r w:rsidRPr="005404B9">
        <w:rPr>
          <w:lang w:val="en-US"/>
        </w:rPr>
        <w:t xml:space="preserve">, </w:t>
      </w:r>
      <w:r w:rsidRPr="005404B9">
        <w:rPr>
          <w:u w:val="single"/>
          <w:lang w:val="en-US"/>
        </w:rPr>
        <w:t>WORKD</w:t>
      </w:r>
      <w:r w:rsidR="00FC0AB0">
        <w:rPr>
          <w:u w:val="single"/>
          <w:lang w:val="en-US"/>
        </w:rPr>
        <w:fldChar w:fldCharType="begin"/>
      </w:r>
      <w:r w:rsidR="00FC0AB0">
        <w:rPr>
          <w:u w:val="single"/>
          <w:lang w:val="en-US"/>
        </w:rPr>
        <w:instrText xml:space="preserve"> XE "</w:instrText>
      </w:r>
      <w:r w:rsidR="00FC0AB0" w:rsidRPr="00A61E94">
        <w:instrText>WORKD</w:instrText>
      </w:r>
      <w:r w:rsidR="00FC0AB0">
        <w:instrText>"</w:instrText>
      </w:r>
      <w:r w:rsidR="00FC0AB0">
        <w:rPr>
          <w:u w:val="single"/>
          <w:lang w:val="en-US"/>
        </w:rPr>
        <w:instrText xml:space="preserve"> </w:instrText>
      </w:r>
      <w:r w:rsidR="00FC0AB0">
        <w:rPr>
          <w:u w:val="single"/>
          <w:lang w:val="en-US"/>
        </w:rPr>
        <w:fldChar w:fldCharType="end"/>
      </w:r>
    </w:p>
    <w:p w:rsidR="005404B9" w:rsidRDefault="005404B9" w:rsidP="005404B9">
      <w:pPr>
        <w:jc w:val="both"/>
        <w:rPr>
          <w:b/>
        </w:rPr>
      </w:pPr>
      <w:r w:rsidRPr="005404B9">
        <w:rPr>
          <w:b/>
        </w:rPr>
        <w:t>Eksempel:</w:t>
      </w:r>
    </w:p>
    <w:p w:rsidR="005404B9" w:rsidRDefault="005404B9" w:rsidP="005404B9">
      <w:pPr>
        <w:pStyle w:val="CodeSample"/>
        <w:rPr>
          <w:i/>
        </w:rPr>
      </w:pPr>
      <w:r>
        <w:t xml:space="preserve">   #1 = FND</w:t>
      </w:r>
      <w:r w:rsidR="00FC0AB0">
        <w:fldChar w:fldCharType="begin"/>
      </w:r>
      <w:r w:rsidR="00FC0AB0">
        <w:instrText xml:space="preserve"> XE "</w:instrText>
      </w:r>
      <w:r w:rsidR="00FC0AB0" w:rsidRPr="00983439">
        <w:rPr>
          <w:lang w:val="en-US"/>
        </w:rPr>
        <w:instrText>FND</w:instrText>
      </w:r>
      <w:r w:rsidR="00FC0AB0">
        <w:rPr>
          <w:lang w:val="en-US"/>
        </w:rPr>
        <w:instrText>"</w:instrText>
      </w:r>
      <w:r w:rsidR="00FC0AB0">
        <w:instrText xml:space="preserve"> </w:instrText>
      </w:r>
      <w:r w:rsidR="00FC0AB0">
        <w:fldChar w:fldCharType="end"/>
      </w:r>
      <w:r>
        <w:t xml:space="preserve">(310395)                </w:t>
      </w:r>
      <w:r w:rsidRPr="005404B9">
        <w:rPr>
          <w:i/>
        </w:rPr>
        <w:t>/* Giver 950331</w:t>
      </w:r>
    </w:p>
    <w:p w:rsidR="005404B9" w:rsidRDefault="005404B9" w:rsidP="005404B9">
      <w:pPr>
        <w:pStyle w:val="CodeSample"/>
        <w:rPr>
          <w:i/>
        </w:rPr>
      </w:pPr>
      <w:r>
        <w:t xml:space="preserve">   #1 = FND</w:t>
      </w:r>
      <w:r w:rsidR="00FC0AB0">
        <w:fldChar w:fldCharType="begin"/>
      </w:r>
      <w:r w:rsidR="00FC0AB0">
        <w:instrText xml:space="preserve"> XE "</w:instrText>
      </w:r>
      <w:r w:rsidR="00FC0AB0" w:rsidRPr="00983439">
        <w:rPr>
          <w:lang w:val="en-US"/>
        </w:rPr>
        <w:instrText>FND</w:instrText>
      </w:r>
      <w:r w:rsidR="00FC0AB0">
        <w:rPr>
          <w:lang w:val="en-US"/>
        </w:rPr>
        <w:instrText>"</w:instrText>
      </w:r>
      <w:r w:rsidR="00FC0AB0">
        <w:instrText xml:space="preserve"> </w:instrText>
      </w:r>
      <w:r w:rsidR="00FC0AB0">
        <w:fldChar w:fldCharType="end"/>
      </w:r>
      <w:r>
        <w:t xml:space="preserve">(950331)                </w:t>
      </w:r>
      <w:r w:rsidRPr="005404B9">
        <w:rPr>
          <w:i/>
        </w:rPr>
        <w:t>/* Giver 310395</w:t>
      </w:r>
    </w:p>
    <w:p w:rsidR="00E67A30" w:rsidRDefault="005404B9" w:rsidP="005404B9">
      <w:pPr>
        <w:pStyle w:val="CodeSample"/>
        <w:rPr>
          <w:i/>
        </w:rPr>
      </w:pPr>
      <w:r>
        <w:t xml:space="preserve">   #1 = FND</w:t>
      </w:r>
      <w:r w:rsidR="00FC0AB0">
        <w:fldChar w:fldCharType="begin"/>
      </w:r>
      <w:r w:rsidR="00FC0AB0">
        <w:instrText xml:space="preserve"> XE "</w:instrText>
      </w:r>
      <w:r w:rsidR="00FC0AB0" w:rsidRPr="00983439">
        <w:rPr>
          <w:lang w:val="en-US"/>
        </w:rPr>
        <w:instrText>FND</w:instrText>
      </w:r>
      <w:r w:rsidR="00FC0AB0">
        <w:rPr>
          <w:lang w:val="en-US"/>
        </w:rPr>
        <w:instrText>"</w:instrText>
      </w:r>
      <w:r w:rsidR="00FC0AB0">
        <w:instrText xml:space="preserve"> </w:instrText>
      </w:r>
      <w:r w:rsidR="00FC0AB0">
        <w:fldChar w:fldCharType="end"/>
      </w:r>
      <w:r>
        <w:t xml:space="preserve">(19950331)              </w:t>
      </w:r>
      <w:r w:rsidRPr="005404B9">
        <w:rPr>
          <w:i/>
        </w:rPr>
        <w:t>/* Giver 310395</w:t>
      </w:r>
    </w:p>
    <w:p w:rsidR="00E67A30" w:rsidRDefault="00E67A30" w:rsidP="00E67A30">
      <w:pPr>
        <w:pStyle w:val="Overskrift1"/>
        <w:rPr>
          <w:b w:val="0"/>
        </w:rPr>
      </w:pPr>
      <w:bookmarkStart w:id="70" w:name="_Toc118101591"/>
      <w:r>
        <w:t xml:space="preserve">5.7. </w:t>
      </w:r>
      <w:r w:rsidRPr="00E67A30">
        <w:rPr>
          <w:u w:val="single"/>
        </w:rPr>
        <w:t>FNE</w:t>
      </w:r>
      <w:r w:rsidR="00FC0AB0">
        <w:rPr>
          <w:u w:val="single"/>
        </w:rPr>
        <w:fldChar w:fldCharType="begin"/>
      </w:r>
      <w:r w:rsidR="00FC0AB0">
        <w:rPr>
          <w:u w:val="single"/>
        </w:rPr>
        <w:instrText xml:space="preserve"> XE "</w:instrText>
      </w:r>
      <w:r w:rsidR="00FC0AB0" w:rsidRPr="00983439">
        <w:rPr>
          <w:lang w:val="en-US"/>
        </w:rPr>
        <w:instrText>FNE</w:instrText>
      </w:r>
      <w:r w:rsidR="00FC0AB0">
        <w:rPr>
          <w:lang w:val="en-US"/>
        </w:rPr>
        <w:instrText>"</w:instrText>
      </w:r>
      <w:r w:rsidR="00FC0AB0">
        <w:rPr>
          <w:u w:val="single"/>
        </w:rPr>
        <w:instrText xml:space="preserve"> </w:instrText>
      </w:r>
      <w:r w:rsidR="00FC0AB0">
        <w:rPr>
          <w:u w:val="single"/>
        </w:rPr>
        <w:fldChar w:fldCharType="end"/>
      </w:r>
      <w:r w:rsidRPr="00E67A30">
        <w:rPr>
          <w:b w:val="0"/>
        </w:rPr>
        <w:t xml:space="preserve"> - Omregn dato til månedsnummer</w:t>
      </w:r>
      <w:bookmarkEnd w:id="70"/>
    </w:p>
    <w:p w:rsidR="00E67A30" w:rsidRDefault="00E67A30" w:rsidP="00E67A30">
      <w:pPr>
        <w:jc w:val="both"/>
      </w:pPr>
      <w:r>
        <w:t>tal FNE</w:t>
      </w:r>
      <w:r w:rsidR="00FC0AB0">
        <w:fldChar w:fldCharType="begin"/>
      </w:r>
      <w:r w:rsidR="00FC0AB0">
        <w:instrText xml:space="preserve"> XE "</w:instrText>
      </w:r>
      <w:r w:rsidR="00FC0AB0" w:rsidRPr="00983439">
        <w:rPr>
          <w:lang w:val="en-US"/>
        </w:rPr>
        <w:instrText>FNE</w:instrText>
      </w:r>
      <w:r w:rsidR="00FC0AB0">
        <w:rPr>
          <w:lang w:val="en-US"/>
        </w:rPr>
        <w:instrText>"</w:instrText>
      </w:r>
      <w:r w:rsidR="00FC0AB0">
        <w:instrText xml:space="preserve"> </w:instrText>
      </w:r>
      <w:r w:rsidR="00FC0AB0">
        <w:fldChar w:fldCharType="end"/>
      </w:r>
      <w:r>
        <w:t xml:space="preserve">(Dato </w:t>
      </w:r>
      <w:r w:rsidRPr="00E67A30">
        <w:rPr>
          <w:i/>
        </w:rPr>
        <w:t>par1</w:t>
      </w:r>
      <w:r w:rsidRPr="00E67A30">
        <w:t>)</w:t>
      </w:r>
    </w:p>
    <w:p w:rsidR="00E67A30" w:rsidRDefault="00E67A30" w:rsidP="00E67A30">
      <w:pPr>
        <w:jc w:val="both"/>
      </w:pPr>
      <w:r w:rsidRPr="00E67A30">
        <w:rPr>
          <w:b/>
        </w:rPr>
        <w:t>Parametre:</w:t>
      </w:r>
      <w:r w:rsidRPr="00E67A30">
        <w:t xml:space="preserve"> </w:t>
      </w:r>
      <w:r w:rsidRPr="00E67A30">
        <w:rPr>
          <w:i/>
        </w:rPr>
        <w:t>par1</w:t>
      </w:r>
      <w:r w:rsidRPr="00E67A30">
        <w:t xml:space="preserve"> : angiver en dato på formen ÅÅÅÅMMDD eller ÅÅMMDD</w:t>
      </w:r>
    </w:p>
    <w:p w:rsidR="00E67A30" w:rsidRDefault="00E67A30" w:rsidP="00E67A30">
      <w:pPr>
        <w:jc w:val="both"/>
      </w:pPr>
      <w:r w:rsidRPr="00E67A30">
        <w:rPr>
          <w:b/>
        </w:rPr>
        <w:t>Beskrivelse:</w:t>
      </w:r>
      <w:r w:rsidRPr="00E67A30">
        <w:t xml:space="preserve"> Funktionen kan benyttes til beregning af månedsintervaller.</w:t>
      </w:r>
    </w:p>
    <w:p w:rsidR="00E67A30" w:rsidRDefault="00E67A30" w:rsidP="00E67A30">
      <w:pPr>
        <w:jc w:val="both"/>
      </w:pPr>
      <w:r w:rsidRPr="00E67A30">
        <w:rPr>
          <w:b/>
        </w:rPr>
        <w:t>Returværdi:</w:t>
      </w:r>
      <w:r w:rsidRPr="00E67A30">
        <w:t xml:space="preserve"> Returværdien er Året*12 + Måneden (ÅÅ*12+MM)</w:t>
      </w:r>
    </w:p>
    <w:p w:rsidR="00E67A30" w:rsidRDefault="00E67A30" w:rsidP="00E67A30">
      <w:pPr>
        <w:jc w:val="both"/>
        <w:rPr>
          <w:u w:val="single"/>
          <w:lang w:val="en-US"/>
        </w:rPr>
      </w:pPr>
      <w:r w:rsidRPr="00E67A30">
        <w:rPr>
          <w:b/>
          <w:lang w:val="en-US"/>
        </w:rPr>
        <w:t>Se også:</w:t>
      </w:r>
      <w:r w:rsidRPr="00E67A30">
        <w:rPr>
          <w:lang w:val="en-US"/>
        </w:rPr>
        <w:t xml:space="preserve"> </w:t>
      </w:r>
      <w:r w:rsidRPr="00E67A30">
        <w:rPr>
          <w:u w:val="single"/>
          <w:lang w:val="en-US"/>
        </w:rPr>
        <w:t>DATECALC</w:t>
      </w:r>
      <w:r w:rsidR="00FC0AB0">
        <w:rPr>
          <w:u w:val="single"/>
          <w:lang w:val="en-US"/>
        </w:rPr>
        <w:fldChar w:fldCharType="begin"/>
      </w:r>
      <w:r w:rsidR="00FC0AB0">
        <w:rPr>
          <w:u w:val="single"/>
          <w:lang w:val="en-US"/>
        </w:rPr>
        <w:instrText xml:space="preserve"> XE "</w:instrText>
      </w:r>
      <w:r w:rsidR="00FC0AB0" w:rsidRPr="00983439">
        <w:rPr>
          <w:lang w:val="en-US"/>
        </w:rPr>
        <w:instrText>DATECALC</w:instrText>
      </w:r>
      <w:r w:rsidR="00FC0AB0">
        <w:rPr>
          <w:lang w:val="en-US"/>
        </w:rPr>
        <w:instrText>"</w:instrText>
      </w:r>
      <w:r w:rsidR="00FC0AB0">
        <w:rPr>
          <w:u w:val="single"/>
          <w:lang w:val="en-US"/>
        </w:rPr>
        <w:instrText xml:space="preserve"> </w:instrText>
      </w:r>
      <w:r w:rsidR="00FC0AB0">
        <w:rPr>
          <w:u w:val="single"/>
          <w:lang w:val="en-US"/>
        </w:rPr>
        <w:fldChar w:fldCharType="end"/>
      </w:r>
      <w:r w:rsidRPr="00E67A30">
        <w:rPr>
          <w:lang w:val="en-US"/>
        </w:rPr>
        <w:t xml:space="preserve">, </w:t>
      </w:r>
      <w:r w:rsidRPr="00E67A30">
        <w:rPr>
          <w:u w:val="single"/>
          <w:lang w:val="en-US"/>
        </w:rPr>
        <w:t>DAY</w:t>
      </w:r>
      <w:r w:rsidR="00FC0AB0">
        <w:rPr>
          <w:u w:val="single"/>
          <w:lang w:val="en-US"/>
        </w:rPr>
        <w:fldChar w:fldCharType="begin"/>
      </w:r>
      <w:r w:rsidR="00FC0AB0">
        <w:rPr>
          <w:u w:val="single"/>
          <w:lang w:val="en-US"/>
        </w:rPr>
        <w:instrText xml:space="preserve"> XE "</w:instrText>
      </w:r>
      <w:r w:rsidR="00FC0AB0" w:rsidRPr="00983439">
        <w:rPr>
          <w:lang w:val="en-US"/>
        </w:rPr>
        <w:instrText>DAY</w:instrText>
      </w:r>
      <w:r w:rsidR="00FC0AB0">
        <w:rPr>
          <w:lang w:val="en-US"/>
        </w:rPr>
        <w:instrText>"</w:instrText>
      </w:r>
      <w:r w:rsidR="00FC0AB0">
        <w:rPr>
          <w:u w:val="single"/>
          <w:lang w:val="en-US"/>
        </w:rPr>
        <w:instrText xml:space="preserve"> </w:instrText>
      </w:r>
      <w:r w:rsidR="00FC0AB0">
        <w:rPr>
          <w:u w:val="single"/>
          <w:lang w:val="en-US"/>
        </w:rPr>
        <w:fldChar w:fldCharType="end"/>
      </w:r>
      <w:r w:rsidRPr="00E67A30">
        <w:rPr>
          <w:lang w:val="en-US"/>
        </w:rPr>
        <w:t xml:space="preserve">, </w:t>
      </w:r>
      <w:r w:rsidRPr="00E67A30">
        <w:rPr>
          <w:u w:val="single"/>
          <w:lang w:val="en-US"/>
        </w:rPr>
        <w:t>FNA</w:t>
      </w:r>
      <w:r w:rsidR="00FC0AB0">
        <w:rPr>
          <w:u w:val="single"/>
          <w:lang w:val="en-US"/>
        </w:rPr>
        <w:fldChar w:fldCharType="begin"/>
      </w:r>
      <w:r w:rsidR="00FC0AB0">
        <w:rPr>
          <w:u w:val="single"/>
          <w:lang w:val="en-US"/>
        </w:rPr>
        <w:instrText xml:space="preserve"> XE "</w:instrText>
      </w:r>
      <w:r w:rsidR="00FC0AB0" w:rsidRPr="00983439">
        <w:rPr>
          <w:lang w:val="en-US"/>
        </w:rPr>
        <w:instrText>FNA</w:instrText>
      </w:r>
      <w:r w:rsidR="00FC0AB0">
        <w:rPr>
          <w:lang w:val="en-US"/>
        </w:rPr>
        <w:instrText>"</w:instrText>
      </w:r>
      <w:r w:rsidR="00FC0AB0">
        <w:rPr>
          <w:u w:val="single"/>
          <w:lang w:val="en-US"/>
        </w:rPr>
        <w:instrText xml:space="preserve"> </w:instrText>
      </w:r>
      <w:r w:rsidR="00FC0AB0">
        <w:rPr>
          <w:u w:val="single"/>
          <w:lang w:val="en-US"/>
        </w:rPr>
        <w:fldChar w:fldCharType="end"/>
      </w:r>
      <w:r w:rsidRPr="00E67A30">
        <w:rPr>
          <w:lang w:val="en-US"/>
        </w:rPr>
        <w:t xml:space="preserve">, </w:t>
      </w:r>
      <w:r w:rsidRPr="00E67A30">
        <w:rPr>
          <w:u w:val="single"/>
          <w:lang w:val="en-US"/>
        </w:rPr>
        <w:t>FNB</w:t>
      </w:r>
      <w:r w:rsidR="00FC0AB0">
        <w:rPr>
          <w:u w:val="single"/>
          <w:lang w:val="en-US"/>
        </w:rPr>
        <w:fldChar w:fldCharType="begin"/>
      </w:r>
      <w:r w:rsidR="00FC0AB0">
        <w:rPr>
          <w:u w:val="single"/>
          <w:lang w:val="en-US"/>
        </w:rPr>
        <w:instrText xml:space="preserve"> XE "</w:instrText>
      </w:r>
      <w:r w:rsidR="00FC0AB0" w:rsidRPr="00983439">
        <w:rPr>
          <w:lang w:val="en-US"/>
        </w:rPr>
        <w:instrText>FNB</w:instrText>
      </w:r>
      <w:r w:rsidR="00FC0AB0">
        <w:rPr>
          <w:lang w:val="en-US"/>
        </w:rPr>
        <w:instrText>"</w:instrText>
      </w:r>
      <w:r w:rsidR="00FC0AB0">
        <w:rPr>
          <w:u w:val="single"/>
          <w:lang w:val="en-US"/>
        </w:rPr>
        <w:instrText xml:space="preserve"> </w:instrText>
      </w:r>
      <w:r w:rsidR="00FC0AB0">
        <w:rPr>
          <w:u w:val="single"/>
          <w:lang w:val="en-US"/>
        </w:rPr>
        <w:fldChar w:fldCharType="end"/>
      </w:r>
      <w:r w:rsidRPr="00E67A30">
        <w:rPr>
          <w:lang w:val="en-US"/>
        </w:rPr>
        <w:t xml:space="preserve">, </w:t>
      </w:r>
      <w:r w:rsidRPr="00E67A30">
        <w:rPr>
          <w:u w:val="single"/>
          <w:lang w:val="en-US"/>
        </w:rPr>
        <w:t>FND</w:t>
      </w:r>
      <w:r w:rsidR="00FC0AB0">
        <w:rPr>
          <w:u w:val="single"/>
          <w:lang w:val="en-US"/>
        </w:rPr>
        <w:fldChar w:fldCharType="begin"/>
      </w:r>
      <w:r w:rsidR="00FC0AB0">
        <w:rPr>
          <w:u w:val="single"/>
          <w:lang w:val="en-US"/>
        </w:rPr>
        <w:instrText xml:space="preserve"> XE "</w:instrText>
      </w:r>
      <w:r w:rsidR="00FC0AB0" w:rsidRPr="00983439">
        <w:rPr>
          <w:lang w:val="en-US"/>
        </w:rPr>
        <w:instrText>FND</w:instrText>
      </w:r>
      <w:r w:rsidR="00FC0AB0">
        <w:rPr>
          <w:lang w:val="en-US"/>
        </w:rPr>
        <w:instrText>"</w:instrText>
      </w:r>
      <w:r w:rsidR="00FC0AB0">
        <w:rPr>
          <w:u w:val="single"/>
          <w:lang w:val="en-US"/>
        </w:rPr>
        <w:instrText xml:space="preserve"> </w:instrText>
      </w:r>
      <w:r w:rsidR="00FC0AB0">
        <w:rPr>
          <w:u w:val="single"/>
          <w:lang w:val="en-US"/>
        </w:rPr>
        <w:fldChar w:fldCharType="end"/>
      </w:r>
      <w:r w:rsidRPr="00E67A30">
        <w:rPr>
          <w:lang w:val="en-US"/>
        </w:rPr>
        <w:t xml:space="preserve">, </w:t>
      </w:r>
      <w:r w:rsidRPr="00E67A30">
        <w:rPr>
          <w:u w:val="single"/>
          <w:lang w:val="en-US"/>
        </w:rPr>
        <w:t>FNV</w:t>
      </w:r>
      <w:r w:rsidR="00FC0AB0">
        <w:rPr>
          <w:u w:val="single"/>
          <w:lang w:val="en-US"/>
        </w:rPr>
        <w:fldChar w:fldCharType="begin"/>
      </w:r>
      <w:r w:rsidR="00FC0AB0">
        <w:rPr>
          <w:u w:val="single"/>
          <w:lang w:val="en-US"/>
        </w:rPr>
        <w:instrText xml:space="preserve"> XE "</w:instrText>
      </w:r>
      <w:r w:rsidR="00FC0AB0" w:rsidRPr="00A61E94">
        <w:instrText>FNV</w:instrText>
      </w:r>
      <w:r w:rsidR="00FC0AB0">
        <w:instrText>"</w:instrText>
      </w:r>
      <w:r w:rsidR="00FC0AB0">
        <w:rPr>
          <w:u w:val="single"/>
          <w:lang w:val="en-US"/>
        </w:rPr>
        <w:instrText xml:space="preserve"> </w:instrText>
      </w:r>
      <w:r w:rsidR="00FC0AB0">
        <w:rPr>
          <w:u w:val="single"/>
          <w:lang w:val="en-US"/>
        </w:rPr>
        <w:fldChar w:fldCharType="end"/>
      </w:r>
      <w:r w:rsidRPr="00E67A30">
        <w:rPr>
          <w:lang w:val="en-US"/>
        </w:rPr>
        <w:t xml:space="preserve">, </w:t>
      </w:r>
      <w:r w:rsidRPr="00E67A30">
        <w:rPr>
          <w:u w:val="single"/>
          <w:lang w:val="en-US"/>
        </w:rPr>
        <w:t>MONTH</w:t>
      </w:r>
      <w:r w:rsidR="00FC0AB0">
        <w:rPr>
          <w:u w:val="single"/>
          <w:lang w:val="en-US"/>
        </w:rPr>
        <w:fldChar w:fldCharType="begin"/>
      </w:r>
      <w:r w:rsidR="00FC0AB0">
        <w:rPr>
          <w:u w:val="single"/>
          <w:lang w:val="en-US"/>
        </w:rPr>
        <w:instrText xml:space="preserve"> XE "</w:instrText>
      </w:r>
      <w:r w:rsidR="00FC0AB0" w:rsidRPr="00A61E94">
        <w:instrText>MONTH</w:instrText>
      </w:r>
      <w:r w:rsidR="00FC0AB0">
        <w:instrText>"</w:instrText>
      </w:r>
      <w:r w:rsidR="00FC0AB0">
        <w:rPr>
          <w:u w:val="single"/>
          <w:lang w:val="en-US"/>
        </w:rPr>
        <w:instrText xml:space="preserve"> </w:instrText>
      </w:r>
      <w:r w:rsidR="00FC0AB0">
        <w:rPr>
          <w:u w:val="single"/>
          <w:lang w:val="en-US"/>
        </w:rPr>
        <w:fldChar w:fldCharType="end"/>
      </w:r>
      <w:r w:rsidRPr="00E67A30">
        <w:rPr>
          <w:lang w:val="en-US"/>
        </w:rPr>
        <w:t xml:space="preserve">, </w:t>
      </w:r>
      <w:r w:rsidRPr="00E67A30">
        <w:rPr>
          <w:u w:val="single"/>
          <w:lang w:val="en-US"/>
        </w:rPr>
        <w:t>WDAY</w:t>
      </w:r>
      <w:r w:rsidR="00FC0AB0">
        <w:rPr>
          <w:u w:val="single"/>
          <w:lang w:val="en-US"/>
        </w:rPr>
        <w:fldChar w:fldCharType="begin"/>
      </w:r>
      <w:r w:rsidR="00FC0AB0">
        <w:rPr>
          <w:u w:val="single"/>
          <w:lang w:val="en-US"/>
        </w:rPr>
        <w:instrText xml:space="preserve"> XE "</w:instrText>
      </w:r>
      <w:r w:rsidR="00FC0AB0" w:rsidRPr="00A61E94">
        <w:instrText>WDAY</w:instrText>
      </w:r>
      <w:r w:rsidR="00FC0AB0">
        <w:instrText>"</w:instrText>
      </w:r>
      <w:r w:rsidR="00FC0AB0">
        <w:rPr>
          <w:u w:val="single"/>
          <w:lang w:val="en-US"/>
        </w:rPr>
        <w:instrText xml:space="preserve"> </w:instrText>
      </w:r>
      <w:r w:rsidR="00FC0AB0">
        <w:rPr>
          <w:u w:val="single"/>
          <w:lang w:val="en-US"/>
        </w:rPr>
        <w:fldChar w:fldCharType="end"/>
      </w:r>
      <w:r w:rsidRPr="00E67A30">
        <w:rPr>
          <w:lang w:val="en-US"/>
        </w:rPr>
        <w:t xml:space="preserve">, </w:t>
      </w:r>
      <w:r w:rsidRPr="00E67A30">
        <w:rPr>
          <w:u w:val="single"/>
          <w:lang w:val="en-US"/>
        </w:rPr>
        <w:t>WORKD</w:t>
      </w:r>
      <w:r w:rsidR="00FC0AB0">
        <w:rPr>
          <w:u w:val="single"/>
          <w:lang w:val="en-US"/>
        </w:rPr>
        <w:fldChar w:fldCharType="begin"/>
      </w:r>
      <w:r w:rsidR="00FC0AB0">
        <w:rPr>
          <w:u w:val="single"/>
          <w:lang w:val="en-US"/>
        </w:rPr>
        <w:instrText xml:space="preserve"> XE "</w:instrText>
      </w:r>
      <w:r w:rsidR="00FC0AB0" w:rsidRPr="00A61E94">
        <w:instrText>WORKD</w:instrText>
      </w:r>
      <w:r w:rsidR="00FC0AB0">
        <w:instrText>"</w:instrText>
      </w:r>
      <w:r w:rsidR="00FC0AB0">
        <w:rPr>
          <w:u w:val="single"/>
          <w:lang w:val="en-US"/>
        </w:rPr>
        <w:instrText xml:space="preserve"> </w:instrText>
      </w:r>
      <w:r w:rsidR="00FC0AB0">
        <w:rPr>
          <w:u w:val="single"/>
          <w:lang w:val="en-US"/>
        </w:rPr>
        <w:fldChar w:fldCharType="end"/>
      </w:r>
    </w:p>
    <w:p w:rsidR="00E11631" w:rsidRDefault="00E67A30" w:rsidP="00E67A30">
      <w:pPr>
        <w:jc w:val="both"/>
        <w:rPr>
          <w:i/>
        </w:rPr>
      </w:pPr>
      <w:r w:rsidRPr="00E67A30">
        <w:rPr>
          <w:b/>
        </w:rPr>
        <w:t>Eksempel:</w:t>
      </w:r>
      <w:r w:rsidRPr="00E67A30">
        <w:t xml:space="preserve"> #1 = FNE</w:t>
      </w:r>
      <w:r w:rsidR="00FC0AB0">
        <w:fldChar w:fldCharType="begin"/>
      </w:r>
      <w:r w:rsidR="00FC0AB0">
        <w:instrText xml:space="preserve"> XE "</w:instrText>
      </w:r>
      <w:r w:rsidR="00FC0AB0" w:rsidRPr="00983439">
        <w:rPr>
          <w:lang w:val="en-US"/>
        </w:rPr>
        <w:instrText>FNE</w:instrText>
      </w:r>
      <w:r w:rsidR="00FC0AB0">
        <w:rPr>
          <w:lang w:val="en-US"/>
        </w:rPr>
        <w:instrText>"</w:instrText>
      </w:r>
      <w:r w:rsidR="00FC0AB0">
        <w:instrText xml:space="preserve"> </w:instrText>
      </w:r>
      <w:r w:rsidR="00FC0AB0">
        <w:fldChar w:fldCharType="end"/>
      </w:r>
      <w:r w:rsidRPr="00E67A30">
        <w:t xml:space="preserve">(19950331) </w:t>
      </w:r>
      <w:r w:rsidRPr="00E67A30">
        <w:rPr>
          <w:i/>
        </w:rPr>
        <w:t xml:space="preserve">/* giver 1143 = 95*12+3 </w:t>
      </w:r>
    </w:p>
    <w:p w:rsidR="00E11631" w:rsidRDefault="00E11631" w:rsidP="00E11631">
      <w:pPr>
        <w:pStyle w:val="Overskrift1"/>
        <w:rPr>
          <w:b w:val="0"/>
        </w:rPr>
      </w:pPr>
      <w:bookmarkStart w:id="71" w:name="_Toc118101592"/>
      <w:r>
        <w:t xml:space="preserve">5.8. </w:t>
      </w:r>
      <w:r w:rsidRPr="00E11631">
        <w:rPr>
          <w:u w:val="single"/>
        </w:rPr>
        <w:t>FNF</w:t>
      </w:r>
      <w:r w:rsidR="00FC0AB0">
        <w:rPr>
          <w:u w:val="single"/>
        </w:rPr>
        <w:fldChar w:fldCharType="begin"/>
      </w:r>
      <w:r w:rsidR="00FC0AB0">
        <w:rPr>
          <w:u w:val="single"/>
        </w:rPr>
        <w:instrText xml:space="preserve"> XE "</w:instrText>
      </w:r>
      <w:r w:rsidR="00FC0AB0" w:rsidRPr="00983439">
        <w:rPr>
          <w:lang w:val="en-US"/>
        </w:rPr>
        <w:instrText>FNF</w:instrText>
      </w:r>
      <w:r w:rsidR="00FC0AB0">
        <w:rPr>
          <w:lang w:val="en-US"/>
        </w:rPr>
        <w:instrText>"</w:instrText>
      </w:r>
      <w:r w:rsidR="00FC0AB0">
        <w:rPr>
          <w:u w:val="single"/>
        </w:rPr>
        <w:instrText xml:space="preserve"> </w:instrText>
      </w:r>
      <w:r w:rsidR="00FC0AB0">
        <w:rPr>
          <w:u w:val="single"/>
        </w:rPr>
        <w:fldChar w:fldCharType="end"/>
      </w:r>
      <w:r w:rsidRPr="00E11631">
        <w:rPr>
          <w:b w:val="0"/>
        </w:rPr>
        <w:t xml:space="preserve"> - Omregn dato til dagnummer, 360 dage pr.år</w:t>
      </w:r>
      <w:bookmarkEnd w:id="71"/>
    </w:p>
    <w:p w:rsidR="00E11631" w:rsidRDefault="00E11631" w:rsidP="00E11631">
      <w:pPr>
        <w:jc w:val="both"/>
      </w:pPr>
      <w:r>
        <w:t>tal FNF</w:t>
      </w:r>
      <w:r w:rsidR="00FC0AB0">
        <w:fldChar w:fldCharType="begin"/>
      </w:r>
      <w:r w:rsidR="00FC0AB0">
        <w:instrText xml:space="preserve"> XE "</w:instrText>
      </w:r>
      <w:r w:rsidR="00FC0AB0" w:rsidRPr="00983439">
        <w:rPr>
          <w:lang w:val="en-US"/>
        </w:rPr>
        <w:instrText>FNF</w:instrText>
      </w:r>
      <w:r w:rsidR="00FC0AB0">
        <w:rPr>
          <w:lang w:val="en-US"/>
        </w:rPr>
        <w:instrText>"</w:instrText>
      </w:r>
      <w:r w:rsidR="00FC0AB0">
        <w:instrText xml:space="preserve"> </w:instrText>
      </w:r>
      <w:r w:rsidR="00FC0AB0">
        <w:fldChar w:fldCharType="end"/>
      </w:r>
      <w:r>
        <w:t xml:space="preserve">(Dato </w:t>
      </w:r>
      <w:r w:rsidRPr="00E11631">
        <w:rPr>
          <w:i/>
        </w:rPr>
        <w:t>par1</w:t>
      </w:r>
      <w:r w:rsidRPr="00E11631">
        <w:t>)</w:t>
      </w:r>
    </w:p>
    <w:p w:rsidR="00E11631" w:rsidRDefault="00E11631" w:rsidP="00E11631">
      <w:pPr>
        <w:jc w:val="both"/>
      </w:pPr>
      <w:r w:rsidRPr="00E11631">
        <w:rPr>
          <w:b/>
        </w:rPr>
        <w:t>Parametre:</w:t>
      </w:r>
      <w:r w:rsidRPr="00E11631">
        <w:t xml:space="preserve"> </w:t>
      </w:r>
      <w:r w:rsidRPr="00E11631">
        <w:rPr>
          <w:i/>
        </w:rPr>
        <w:t>par1</w:t>
      </w:r>
      <w:r w:rsidRPr="00E11631">
        <w:t xml:space="preserve"> : angiver en dato på formen ÅÅÅÅMMDD eller ÅÅMMDD</w:t>
      </w:r>
    </w:p>
    <w:p w:rsidR="00E11631" w:rsidRDefault="00E11631" w:rsidP="00E11631">
      <w:pPr>
        <w:jc w:val="both"/>
      </w:pPr>
      <w:r w:rsidRPr="00E11631">
        <w:rPr>
          <w:b/>
        </w:rPr>
        <w:t>Beskrivelse:</w:t>
      </w:r>
      <w:r w:rsidRPr="00E11631">
        <w:t xml:space="preserve"> Funktionen omregner datoen til et antal dage fra år 0, idet der regnes med 360 dage pr. år. Det samme som FNA</w:t>
      </w:r>
      <w:r w:rsidR="00FC0AB0">
        <w:fldChar w:fldCharType="begin"/>
      </w:r>
      <w:r w:rsidR="00FC0AB0">
        <w:instrText xml:space="preserve"> XE "</w:instrText>
      </w:r>
      <w:r w:rsidR="00FC0AB0" w:rsidRPr="00983439">
        <w:rPr>
          <w:lang w:val="en-US"/>
        </w:rPr>
        <w:instrText>FNA</w:instrText>
      </w:r>
      <w:r w:rsidR="00FC0AB0">
        <w:rPr>
          <w:lang w:val="en-US"/>
        </w:rPr>
        <w:instrText>"</w:instrText>
      </w:r>
      <w:r w:rsidR="00FC0AB0">
        <w:instrText xml:space="preserve"> </w:instrText>
      </w:r>
      <w:r w:rsidR="00FC0AB0">
        <w:fldChar w:fldCharType="end"/>
      </w:r>
      <w:r w:rsidRPr="00E11631">
        <w:t>(dato,360)</w:t>
      </w:r>
    </w:p>
    <w:p w:rsidR="00E11631" w:rsidRDefault="00E11631" w:rsidP="00E11631">
      <w:pPr>
        <w:jc w:val="both"/>
      </w:pPr>
      <w:r w:rsidRPr="00E11631">
        <w:rPr>
          <w:b/>
        </w:rPr>
        <w:t>Returværdi:</w:t>
      </w:r>
      <w:r w:rsidRPr="00E11631">
        <w:t xml:space="preserve"> Antal dage fra år 0.</w:t>
      </w:r>
    </w:p>
    <w:p w:rsidR="00E11631" w:rsidRDefault="00E11631" w:rsidP="00E11631">
      <w:pPr>
        <w:jc w:val="both"/>
        <w:rPr>
          <w:u w:val="single"/>
        </w:rPr>
      </w:pPr>
      <w:r w:rsidRPr="00E11631">
        <w:rPr>
          <w:b/>
        </w:rPr>
        <w:t>Se også:</w:t>
      </w:r>
      <w:r w:rsidRPr="00E11631">
        <w:t xml:space="preserve"> </w:t>
      </w:r>
      <w:r w:rsidRPr="00E11631">
        <w:rPr>
          <w:u w:val="single"/>
        </w:rPr>
        <w:t>FNA</w:t>
      </w:r>
      <w:r w:rsidR="00FC0AB0">
        <w:rPr>
          <w:u w:val="single"/>
        </w:rPr>
        <w:fldChar w:fldCharType="begin"/>
      </w:r>
      <w:r w:rsidR="00FC0AB0">
        <w:rPr>
          <w:u w:val="single"/>
        </w:rPr>
        <w:instrText xml:space="preserve"> XE "</w:instrText>
      </w:r>
      <w:r w:rsidR="00FC0AB0" w:rsidRPr="00983439">
        <w:rPr>
          <w:lang w:val="en-US"/>
        </w:rPr>
        <w:instrText>FNA</w:instrText>
      </w:r>
      <w:r w:rsidR="00FC0AB0">
        <w:rPr>
          <w:lang w:val="en-US"/>
        </w:rPr>
        <w:instrText>"</w:instrText>
      </w:r>
      <w:r w:rsidR="00FC0AB0">
        <w:rPr>
          <w:u w:val="single"/>
        </w:rPr>
        <w:instrText xml:space="preserve"> </w:instrText>
      </w:r>
      <w:r w:rsidR="00FC0AB0">
        <w:rPr>
          <w:u w:val="single"/>
        </w:rPr>
        <w:fldChar w:fldCharType="end"/>
      </w:r>
    </w:p>
    <w:p w:rsidR="00E11631" w:rsidRDefault="00E11631" w:rsidP="00E11631">
      <w:pPr>
        <w:jc w:val="both"/>
        <w:rPr>
          <w:b/>
        </w:rPr>
      </w:pPr>
      <w:r w:rsidRPr="00E11631">
        <w:rPr>
          <w:b/>
        </w:rPr>
        <w:t>Eksempel:</w:t>
      </w:r>
    </w:p>
    <w:p w:rsidR="00E11631" w:rsidRDefault="00E11631" w:rsidP="00E11631">
      <w:pPr>
        <w:pStyle w:val="CodeSample"/>
        <w:rPr>
          <w:i/>
        </w:rPr>
      </w:pPr>
      <w:r>
        <w:t xml:space="preserve">   #1 = FNF</w:t>
      </w:r>
      <w:r w:rsidR="00FC0AB0">
        <w:fldChar w:fldCharType="begin"/>
      </w:r>
      <w:r w:rsidR="00FC0AB0">
        <w:instrText xml:space="preserve"> XE "</w:instrText>
      </w:r>
      <w:r w:rsidR="00FC0AB0" w:rsidRPr="00983439">
        <w:rPr>
          <w:lang w:val="en-US"/>
        </w:rPr>
        <w:instrText>FNF</w:instrText>
      </w:r>
      <w:r w:rsidR="00FC0AB0">
        <w:rPr>
          <w:lang w:val="en-US"/>
        </w:rPr>
        <w:instrText>"</w:instrText>
      </w:r>
      <w:r w:rsidR="00FC0AB0">
        <w:instrText xml:space="preserve"> </w:instrText>
      </w:r>
      <w:r w:rsidR="00FC0AB0">
        <w:fldChar w:fldCharType="end"/>
      </w:r>
      <w:r>
        <w:t xml:space="preserve">(19950331)  </w:t>
      </w:r>
      <w:r w:rsidRPr="00E11631">
        <w:rPr>
          <w:i/>
        </w:rPr>
        <w:t>/* giver 718290</w:t>
      </w:r>
    </w:p>
    <w:p w:rsidR="00D902FF" w:rsidRDefault="00E11631" w:rsidP="00E11631">
      <w:pPr>
        <w:pStyle w:val="CodeSample"/>
        <w:rPr>
          <w:i/>
        </w:rPr>
      </w:pPr>
      <w:r>
        <w:t xml:space="preserve">   #1 = FNF</w:t>
      </w:r>
      <w:r w:rsidR="00FC0AB0">
        <w:fldChar w:fldCharType="begin"/>
      </w:r>
      <w:r w:rsidR="00FC0AB0">
        <w:instrText xml:space="preserve"> XE "</w:instrText>
      </w:r>
      <w:r w:rsidR="00FC0AB0" w:rsidRPr="00983439">
        <w:rPr>
          <w:lang w:val="en-US"/>
        </w:rPr>
        <w:instrText>FNF</w:instrText>
      </w:r>
      <w:r w:rsidR="00FC0AB0">
        <w:rPr>
          <w:lang w:val="en-US"/>
        </w:rPr>
        <w:instrText>"</w:instrText>
      </w:r>
      <w:r w:rsidR="00FC0AB0">
        <w:instrText xml:space="preserve"> </w:instrText>
      </w:r>
      <w:r w:rsidR="00FC0AB0">
        <w:fldChar w:fldCharType="end"/>
      </w:r>
      <w:r>
        <w:t xml:space="preserve">(950331)    </w:t>
      </w:r>
      <w:r w:rsidRPr="00E11631">
        <w:rPr>
          <w:i/>
        </w:rPr>
        <w:t>/* giver 34290</w:t>
      </w:r>
    </w:p>
    <w:p w:rsidR="00D902FF" w:rsidRDefault="00D902FF" w:rsidP="00D902FF">
      <w:pPr>
        <w:pStyle w:val="Overskrift1"/>
        <w:rPr>
          <w:b w:val="0"/>
        </w:rPr>
      </w:pPr>
      <w:bookmarkStart w:id="72" w:name="_Toc118101593"/>
      <w:r>
        <w:t xml:space="preserve">5.9. </w:t>
      </w:r>
      <w:r w:rsidRPr="00D902FF">
        <w:rPr>
          <w:u w:val="single"/>
        </w:rPr>
        <w:t>FNO</w:t>
      </w:r>
      <w:r w:rsidR="00FC0AB0">
        <w:rPr>
          <w:u w:val="single"/>
        </w:rPr>
        <w:fldChar w:fldCharType="begin"/>
      </w:r>
      <w:r w:rsidR="00FC0AB0">
        <w:rPr>
          <w:u w:val="single"/>
        </w:rPr>
        <w:instrText xml:space="preserve"> XE "</w:instrText>
      </w:r>
      <w:r w:rsidR="00FC0AB0" w:rsidRPr="00983439">
        <w:rPr>
          <w:lang w:val="en-US"/>
        </w:rPr>
        <w:instrText>FNO</w:instrText>
      </w:r>
      <w:r w:rsidR="00FC0AB0">
        <w:rPr>
          <w:lang w:val="en-US"/>
        </w:rPr>
        <w:instrText>"</w:instrText>
      </w:r>
      <w:r w:rsidR="00FC0AB0">
        <w:rPr>
          <w:u w:val="single"/>
        </w:rPr>
        <w:instrText xml:space="preserve"> </w:instrText>
      </w:r>
      <w:r w:rsidR="00FC0AB0">
        <w:rPr>
          <w:u w:val="single"/>
        </w:rPr>
        <w:fldChar w:fldCharType="end"/>
      </w:r>
      <w:r w:rsidRPr="00D902FF">
        <w:rPr>
          <w:b w:val="0"/>
        </w:rPr>
        <w:t xml:space="preserve"> - Konverter dato til DDMMÅÅ</w:t>
      </w:r>
      <w:bookmarkEnd w:id="72"/>
    </w:p>
    <w:p w:rsidR="00D902FF" w:rsidRDefault="00D902FF" w:rsidP="00D902FF">
      <w:pPr>
        <w:jc w:val="both"/>
      </w:pPr>
      <w:r>
        <w:t>Dato FNO</w:t>
      </w:r>
      <w:r w:rsidR="00FC0AB0">
        <w:fldChar w:fldCharType="begin"/>
      </w:r>
      <w:r w:rsidR="00FC0AB0">
        <w:instrText xml:space="preserve"> XE "</w:instrText>
      </w:r>
      <w:r w:rsidR="00FC0AB0" w:rsidRPr="00983439">
        <w:rPr>
          <w:lang w:val="en-US"/>
        </w:rPr>
        <w:instrText>FNO</w:instrText>
      </w:r>
      <w:r w:rsidR="00FC0AB0">
        <w:rPr>
          <w:lang w:val="en-US"/>
        </w:rPr>
        <w:instrText>"</w:instrText>
      </w:r>
      <w:r w:rsidR="00FC0AB0">
        <w:instrText xml:space="preserve"> </w:instrText>
      </w:r>
      <w:r w:rsidR="00FC0AB0">
        <w:fldChar w:fldCharType="end"/>
      </w:r>
      <w:r>
        <w:t xml:space="preserve">(Dato </w:t>
      </w:r>
      <w:r w:rsidRPr="00D902FF">
        <w:rPr>
          <w:i/>
        </w:rPr>
        <w:t>par1</w:t>
      </w:r>
      <w:r w:rsidRPr="00D902FF">
        <w:t>)</w:t>
      </w:r>
    </w:p>
    <w:p w:rsidR="00D902FF" w:rsidRDefault="00D902FF" w:rsidP="00D902FF">
      <w:pPr>
        <w:jc w:val="both"/>
      </w:pPr>
      <w:r w:rsidRPr="00D902FF">
        <w:rPr>
          <w:b/>
        </w:rPr>
        <w:t>Parametre:</w:t>
      </w:r>
      <w:r w:rsidRPr="00D902FF">
        <w:t xml:space="preserve"> </w:t>
      </w:r>
      <w:r w:rsidRPr="00D902FF">
        <w:rPr>
          <w:i/>
        </w:rPr>
        <w:t>par1</w:t>
      </w:r>
      <w:r w:rsidRPr="00D902FF">
        <w:t xml:space="preserve"> : Dato på formen DDMMÅÅ, ÅÅMMDD eller ÅÅÅÅMMDD</w:t>
      </w:r>
    </w:p>
    <w:p w:rsidR="00D902FF" w:rsidRDefault="00D902FF" w:rsidP="00D902FF">
      <w:pPr>
        <w:jc w:val="both"/>
      </w:pPr>
      <w:r w:rsidRPr="00D902FF">
        <w:rPr>
          <w:b/>
        </w:rPr>
        <w:t>Beskrivelse:</w:t>
      </w:r>
      <w:r w:rsidRPr="00D902FF">
        <w:t xml:space="preserve"> Uanset hvordan datoer vender i inputfeltet returneres DDMMÅÅ, der herefter kan anvendes til udskrift.</w:t>
      </w:r>
    </w:p>
    <w:p w:rsidR="00D902FF" w:rsidRDefault="00D902FF" w:rsidP="00D902FF">
      <w:pPr>
        <w:jc w:val="both"/>
      </w:pPr>
      <w:r w:rsidRPr="00D902FF">
        <w:rPr>
          <w:b/>
        </w:rPr>
        <w:t>Returværdi:</w:t>
      </w:r>
      <w:r w:rsidRPr="00D902FF">
        <w:t xml:space="preserve"> DDMMÅÅ</w:t>
      </w:r>
    </w:p>
    <w:p w:rsidR="00D902FF" w:rsidRDefault="00D902FF" w:rsidP="00D902FF">
      <w:pPr>
        <w:jc w:val="both"/>
        <w:rPr>
          <w:u w:val="single"/>
        </w:rPr>
      </w:pPr>
      <w:r w:rsidRPr="00D902FF">
        <w:rPr>
          <w:b/>
        </w:rPr>
        <w:t>Se også:</w:t>
      </w:r>
      <w:r w:rsidRPr="00D902FF">
        <w:t xml:space="preserve"> </w:t>
      </w:r>
      <w:r w:rsidRPr="00D902FF">
        <w:rPr>
          <w:u w:val="single"/>
        </w:rPr>
        <w:t>FND</w:t>
      </w:r>
      <w:r w:rsidR="00FC0AB0">
        <w:rPr>
          <w:u w:val="single"/>
        </w:rPr>
        <w:fldChar w:fldCharType="begin"/>
      </w:r>
      <w:r w:rsidR="00FC0AB0">
        <w:rPr>
          <w:u w:val="single"/>
        </w:rPr>
        <w:instrText xml:space="preserve"> XE "</w:instrText>
      </w:r>
      <w:r w:rsidR="00FC0AB0" w:rsidRPr="00983439">
        <w:rPr>
          <w:lang w:val="en-US"/>
        </w:rPr>
        <w:instrText>FND</w:instrText>
      </w:r>
      <w:r w:rsidR="00FC0AB0">
        <w:rPr>
          <w:lang w:val="en-US"/>
        </w:rPr>
        <w:instrText>"</w:instrText>
      </w:r>
      <w:r w:rsidR="00FC0AB0">
        <w:rPr>
          <w:u w:val="single"/>
        </w:rPr>
        <w:instrText xml:space="preserve"> </w:instrText>
      </w:r>
      <w:r w:rsidR="00FC0AB0">
        <w:rPr>
          <w:u w:val="single"/>
        </w:rPr>
        <w:fldChar w:fldCharType="end"/>
      </w:r>
      <w:r w:rsidRPr="00D902FF">
        <w:t xml:space="preserve">, </w:t>
      </w:r>
      <w:r w:rsidRPr="00D902FF">
        <w:rPr>
          <w:u w:val="single"/>
        </w:rPr>
        <w:t>FNY</w:t>
      </w:r>
      <w:r w:rsidR="00FC0AB0">
        <w:rPr>
          <w:u w:val="single"/>
        </w:rPr>
        <w:fldChar w:fldCharType="begin"/>
      </w:r>
      <w:r w:rsidR="00FC0AB0">
        <w:rPr>
          <w:u w:val="single"/>
        </w:rPr>
        <w:instrText xml:space="preserve"> XE "</w:instrText>
      </w:r>
      <w:r w:rsidR="00FC0AB0" w:rsidRPr="00A61E94">
        <w:instrText>FNY</w:instrText>
      </w:r>
      <w:r w:rsidR="00FC0AB0">
        <w:instrText>"</w:instrText>
      </w:r>
      <w:r w:rsidR="00FC0AB0">
        <w:rPr>
          <w:u w:val="single"/>
        </w:rPr>
        <w:instrText xml:space="preserve"> </w:instrText>
      </w:r>
      <w:r w:rsidR="00FC0AB0">
        <w:rPr>
          <w:u w:val="single"/>
        </w:rPr>
        <w:fldChar w:fldCharType="end"/>
      </w:r>
    </w:p>
    <w:p w:rsidR="00D902FF" w:rsidRDefault="00D902FF" w:rsidP="00D902FF">
      <w:pPr>
        <w:jc w:val="both"/>
        <w:rPr>
          <w:b/>
        </w:rPr>
      </w:pPr>
      <w:r w:rsidRPr="00D902FF">
        <w:rPr>
          <w:b/>
        </w:rPr>
        <w:t>Eksempel:</w:t>
      </w:r>
    </w:p>
    <w:p w:rsidR="00D902FF" w:rsidRDefault="00D902FF" w:rsidP="00D902FF">
      <w:pPr>
        <w:pStyle w:val="CodeSample"/>
        <w:rPr>
          <w:i/>
        </w:rPr>
      </w:pPr>
      <w:r>
        <w:t xml:space="preserve">   #1 = FNO</w:t>
      </w:r>
      <w:r w:rsidR="00FC0AB0">
        <w:fldChar w:fldCharType="begin"/>
      </w:r>
      <w:r w:rsidR="00FC0AB0">
        <w:instrText xml:space="preserve"> XE "</w:instrText>
      </w:r>
      <w:r w:rsidR="00FC0AB0" w:rsidRPr="00983439">
        <w:rPr>
          <w:lang w:val="en-US"/>
        </w:rPr>
        <w:instrText>FNO</w:instrText>
      </w:r>
      <w:r w:rsidR="00FC0AB0">
        <w:rPr>
          <w:lang w:val="en-US"/>
        </w:rPr>
        <w:instrText>"</w:instrText>
      </w:r>
      <w:r w:rsidR="00FC0AB0">
        <w:instrText xml:space="preserve"> </w:instrText>
      </w:r>
      <w:r w:rsidR="00FC0AB0">
        <w:fldChar w:fldCharType="end"/>
      </w:r>
      <w:r>
        <w:t xml:space="preserve">(310395)        </w:t>
      </w:r>
      <w:r w:rsidRPr="00D902FF">
        <w:rPr>
          <w:i/>
        </w:rPr>
        <w:t>/* Giver 310395</w:t>
      </w:r>
    </w:p>
    <w:p w:rsidR="00D902FF" w:rsidRDefault="00D902FF" w:rsidP="00D902FF">
      <w:pPr>
        <w:pStyle w:val="CodeSample"/>
        <w:rPr>
          <w:i/>
        </w:rPr>
      </w:pPr>
      <w:r>
        <w:t xml:space="preserve">   #1 = FNO</w:t>
      </w:r>
      <w:r w:rsidR="00FC0AB0">
        <w:fldChar w:fldCharType="begin"/>
      </w:r>
      <w:r w:rsidR="00FC0AB0">
        <w:instrText xml:space="preserve"> XE "</w:instrText>
      </w:r>
      <w:r w:rsidR="00FC0AB0" w:rsidRPr="00983439">
        <w:rPr>
          <w:lang w:val="en-US"/>
        </w:rPr>
        <w:instrText>FNO</w:instrText>
      </w:r>
      <w:r w:rsidR="00FC0AB0">
        <w:rPr>
          <w:lang w:val="en-US"/>
        </w:rPr>
        <w:instrText>"</w:instrText>
      </w:r>
      <w:r w:rsidR="00FC0AB0">
        <w:instrText xml:space="preserve"> </w:instrText>
      </w:r>
      <w:r w:rsidR="00FC0AB0">
        <w:fldChar w:fldCharType="end"/>
      </w:r>
      <w:r>
        <w:t xml:space="preserve">(950331)        </w:t>
      </w:r>
      <w:r w:rsidRPr="00D902FF">
        <w:rPr>
          <w:i/>
        </w:rPr>
        <w:t>/* Giver 310395</w:t>
      </w:r>
    </w:p>
    <w:p w:rsidR="00136F19" w:rsidRDefault="00D902FF" w:rsidP="00D902FF">
      <w:pPr>
        <w:pStyle w:val="CodeSample"/>
        <w:rPr>
          <w:i/>
        </w:rPr>
      </w:pPr>
      <w:r>
        <w:t xml:space="preserve">   #1 = FNO</w:t>
      </w:r>
      <w:r w:rsidR="00FC0AB0">
        <w:fldChar w:fldCharType="begin"/>
      </w:r>
      <w:r w:rsidR="00FC0AB0">
        <w:instrText xml:space="preserve"> XE "</w:instrText>
      </w:r>
      <w:r w:rsidR="00FC0AB0" w:rsidRPr="00983439">
        <w:rPr>
          <w:lang w:val="en-US"/>
        </w:rPr>
        <w:instrText>FNO</w:instrText>
      </w:r>
      <w:r w:rsidR="00FC0AB0">
        <w:rPr>
          <w:lang w:val="en-US"/>
        </w:rPr>
        <w:instrText>"</w:instrText>
      </w:r>
      <w:r w:rsidR="00FC0AB0">
        <w:instrText xml:space="preserve"> </w:instrText>
      </w:r>
      <w:r w:rsidR="00FC0AB0">
        <w:fldChar w:fldCharType="end"/>
      </w:r>
      <w:r>
        <w:t xml:space="preserve">(19950331)      </w:t>
      </w:r>
      <w:r w:rsidRPr="00D902FF">
        <w:rPr>
          <w:i/>
        </w:rPr>
        <w:t>/* Giver 310395</w:t>
      </w:r>
    </w:p>
    <w:p w:rsidR="00136F19" w:rsidRDefault="00136F19" w:rsidP="00136F19">
      <w:pPr>
        <w:pStyle w:val="Overskrift1"/>
        <w:rPr>
          <w:b w:val="0"/>
        </w:rPr>
      </w:pPr>
      <w:bookmarkStart w:id="73" w:name="_Toc118101594"/>
      <w:r>
        <w:t xml:space="preserve">5.10. </w:t>
      </w:r>
      <w:r w:rsidRPr="00136F19">
        <w:rPr>
          <w:u w:val="single"/>
        </w:rPr>
        <w:t>FNU</w:t>
      </w:r>
      <w:r w:rsidR="00FC0AB0">
        <w:rPr>
          <w:u w:val="single"/>
        </w:rPr>
        <w:fldChar w:fldCharType="begin"/>
      </w:r>
      <w:r w:rsidR="00FC0AB0">
        <w:rPr>
          <w:u w:val="single"/>
        </w:rPr>
        <w:instrText xml:space="preserve"> XE "</w:instrText>
      </w:r>
      <w:r w:rsidR="00FC0AB0" w:rsidRPr="00983439">
        <w:rPr>
          <w:lang w:val="en-US"/>
        </w:rPr>
        <w:instrText>FNU</w:instrText>
      </w:r>
      <w:r w:rsidR="00FC0AB0">
        <w:rPr>
          <w:lang w:val="en-US"/>
        </w:rPr>
        <w:instrText>"</w:instrText>
      </w:r>
      <w:r w:rsidR="00FC0AB0">
        <w:rPr>
          <w:u w:val="single"/>
        </w:rPr>
        <w:instrText xml:space="preserve"> </w:instrText>
      </w:r>
      <w:r w:rsidR="00FC0AB0">
        <w:rPr>
          <w:u w:val="single"/>
        </w:rPr>
        <w:fldChar w:fldCharType="end"/>
      </w:r>
      <w:r w:rsidRPr="00136F19">
        <w:rPr>
          <w:b w:val="0"/>
        </w:rPr>
        <w:t xml:space="preserve"> - Omregn dato til ugedag</w:t>
      </w:r>
      <w:bookmarkEnd w:id="73"/>
    </w:p>
    <w:p w:rsidR="00136F19" w:rsidRDefault="00136F19" w:rsidP="00136F19">
      <w:pPr>
        <w:jc w:val="both"/>
      </w:pPr>
      <w:r>
        <w:t>tal FNU</w:t>
      </w:r>
      <w:r w:rsidR="00FC0AB0">
        <w:fldChar w:fldCharType="begin"/>
      </w:r>
      <w:r w:rsidR="00FC0AB0">
        <w:instrText xml:space="preserve"> XE "</w:instrText>
      </w:r>
      <w:r w:rsidR="00FC0AB0" w:rsidRPr="00983439">
        <w:rPr>
          <w:lang w:val="en-US"/>
        </w:rPr>
        <w:instrText>FNU</w:instrText>
      </w:r>
      <w:r w:rsidR="00FC0AB0">
        <w:rPr>
          <w:lang w:val="en-US"/>
        </w:rPr>
        <w:instrText>"</w:instrText>
      </w:r>
      <w:r w:rsidR="00FC0AB0">
        <w:instrText xml:space="preserve"> </w:instrText>
      </w:r>
      <w:r w:rsidR="00FC0AB0">
        <w:fldChar w:fldCharType="end"/>
      </w:r>
      <w:r>
        <w:t xml:space="preserve">(Dato </w:t>
      </w:r>
      <w:r w:rsidRPr="00136F19">
        <w:rPr>
          <w:i/>
        </w:rPr>
        <w:t>par1</w:t>
      </w:r>
      <w:r w:rsidRPr="00136F19">
        <w:t>)</w:t>
      </w:r>
    </w:p>
    <w:p w:rsidR="00136F19" w:rsidRDefault="00136F19" w:rsidP="00136F19">
      <w:pPr>
        <w:jc w:val="both"/>
      </w:pPr>
      <w:r w:rsidRPr="00136F19">
        <w:rPr>
          <w:b/>
        </w:rPr>
        <w:t>Parametre:</w:t>
      </w:r>
      <w:r w:rsidRPr="00136F19">
        <w:t xml:space="preserve"> </w:t>
      </w:r>
      <w:r w:rsidRPr="00136F19">
        <w:rPr>
          <w:i/>
        </w:rPr>
        <w:t>par1</w:t>
      </w:r>
      <w:r w:rsidRPr="00136F19">
        <w:t xml:space="preserve"> : angiver en dato på formen ÅÅÅÅMMDD</w:t>
      </w:r>
    </w:p>
    <w:p w:rsidR="00136F19" w:rsidRDefault="00136F19" w:rsidP="00136F19">
      <w:pPr>
        <w:jc w:val="both"/>
      </w:pPr>
      <w:r w:rsidRPr="00136F19">
        <w:rPr>
          <w:b/>
        </w:rPr>
        <w:t>Beskrivelse:</w:t>
      </w:r>
      <w:r w:rsidRPr="00136F19">
        <w:t xml:space="preserve"> Funktionen benyttes til at fastslå hvilken ugedag en given dato er.</w:t>
      </w:r>
    </w:p>
    <w:p w:rsidR="00136F19" w:rsidRDefault="00136F19" w:rsidP="00136F19"/>
    <w:p w:rsidR="00136F19" w:rsidRDefault="00136F19" w:rsidP="00136F19"/>
    <w:p w:rsidR="00136F19" w:rsidRDefault="00136F19" w:rsidP="00136F19"/>
    <w:p w:rsidR="00136F19" w:rsidRDefault="00136F19" w:rsidP="00136F19"/>
    <w:p w:rsidR="00136F19" w:rsidRDefault="00136F19" w:rsidP="00136F19"/>
    <w:p w:rsidR="00136F19" w:rsidRDefault="00136F19" w:rsidP="00136F19"/>
    <w:p w:rsidR="00136F19" w:rsidRDefault="00136F19" w:rsidP="00136F19"/>
    <w:p w:rsidR="00136F19" w:rsidRDefault="00136F19" w:rsidP="00136F19"/>
    <w:p w:rsidR="00136F19" w:rsidRDefault="00136F19" w:rsidP="00136F19"/>
    <w:p w:rsidR="00136F19" w:rsidRDefault="00136F19" w:rsidP="00136F19">
      <w:pPr>
        <w:jc w:val="both"/>
        <w:rPr>
          <w:u w:val="single"/>
          <w:lang w:val="en-US"/>
        </w:rPr>
      </w:pPr>
      <w:r w:rsidRPr="00136F19">
        <w:rPr>
          <w:b/>
          <w:lang w:val="en-US"/>
        </w:rPr>
        <w:t>Se også:</w:t>
      </w:r>
      <w:r w:rsidRPr="00136F19">
        <w:rPr>
          <w:lang w:val="en-US"/>
        </w:rPr>
        <w:t xml:space="preserve"> </w:t>
      </w:r>
      <w:r w:rsidRPr="00136F19">
        <w:rPr>
          <w:u w:val="single"/>
          <w:lang w:val="en-US"/>
        </w:rPr>
        <w:t>DATECALC</w:t>
      </w:r>
      <w:r w:rsidR="00FC0AB0">
        <w:rPr>
          <w:u w:val="single"/>
          <w:lang w:val="en-US"/>
        </w:rPr>
        <w:fldChar w:fldCharType="begin"/>
      </w:r>
      <w:r w:rsidR="00FC0AB0">
        <w:rPr>
          <w:u w:val="single"/>
          <w:lang w:val="en-US"/>
        </w:rPr>
        <w:instrText xml:space="preserve"> XE "</w:instrText>
      </w:r>
      <w:r w:rsidR="00FC0AB0" w:rsidRPr="00983439">
        <w:rPr>
          <w:lang w:val="en-US"/>
        </w:rPr>
        <w:instrText>DATECALC</w:instrText>
      </w:r>
      <w:r w:rsidR="00FC0AB0">
        <w:rPr>
          <w:lang w:val="en-US"/>
        </w:rPr>
        <w:instrText>"</w:instrText>
      </w:r>
      <w:r w:rsidR="00FC0AB0">
        <w:rPr>
          <w:u w:val="single"/>
          <w:lang w:val="en-US"/>
        </w:rPr>
        <w:instrText xml:space="preserve"> </w:instrText>
      </w:r>
      <w:r w:rsidR="00FC0AB0">
        <w:rPr>
          <w:u w:val="single"/>
          <w:lang w:val="en-US"/>
        </w:rPr>
        <w:fldChar w:fldCharType="end"/>
      </w:r>
      <w:r w:rsidRPr="00136F19">
        <w:rPr>
          <w:lang w:val="en-US"/>
        </w:rPr>
        <w:t xml:space="preserve">, </w:t>
      </w:r>
      <w:r w:rsidRPr="00136F19">
        <w:rPr>
          <w:u w:val="single"/>
          <w:lang w:val="en-US"/>
        </w:rPr>
        <w:t>DAY</w:t>
      </w:r>
      <w:r w:rsidR="00FC0AB0">
        <w:rPr>
          <w:u w:val="single"/>
          <w:lang w:val="en-US"/>
        </w:rPr>
        <w:fldChar w:fldCharType="begin"/>
      </w:r>
      <w:r w:rsidR="00FC0AB0">
        <w:rPr>
          <w:u w:val="single"/>
          <w:lang w:val="en-US"/>
        </w:rPr>
        <w:instrText xml:space="preserve"> XE "</w:instrText>
      </w:r>
      <w:r w:rsidR="00FC0AB0" w:rsidRPr="00983439">
        <w:rPr>
          <w:lang w:val="en-US"/>
        </w:rPr>
        <w:instrText>DAY</w:instrText>
      </w:r>
      <w:r w:rsidR="00FC0AB0">
        <w:rPr>
          <w:lang w:val="en-US"/>
        </w:rPr>
        <w:instrText>"</w:instrText>
      </w:r>
      <w:r w:rsidR="00FC0AB0">
        <w:rPr>
          <w:u w:val="single"/>
          <w:lang w:val="en-US"/>
        </w:rPr>
        <w:instrText xml:space="preserve"> </w:instrText>
      </w:r>
      <w:r w:rsidR="00FC0AB0">
        <w:rPr>
          <w:u w:val="single"/>
          <w:lang w:val="en-US"/>
        </w:rPr>
        <w:fldChar w:fldCharType="end"/>
      </w:r>
      <w:r w:rsidRPr="00136F19">
        <w:rPr>
          <w:lang w:val="en-US"/>
        </w:rPr>
        <w:t xml:space="preserve">, </w:t>
      </w:r>
      <w:r w:rsidRPr="00136F19">
        <w:rPr>
          <w:u w:val="single"/>
          <w:lang w:val="en-US"/>
        </w:rPr>
        <w:t>FNA</w:t>
      </w:r>
      <w:r w:rsidR="00FC0AB0">
        <w:rPr>
          <w:u w:val="single"/>
          <w:lang w:val="en-US"/>
        </w:rPr>
        <w:fldChar w:fldCharType="begin"/>
      </w:r>
      <w:r w:rsidR="00FC0AB0">
        <w:rPr>
          <w:u w:val="single"/>
          <w:lang w:val="en-US"/>
        </w:rPr>
        <w:instrText xml:space="preserve"> XE "</w:instrText>
      </w:r>
      <w:r w:rsidR="00FC0AB0" w:rsidRPr="00983439">
        <w:rPr>
          <w:lang w:val="en-US"/>
        </w:rPr>
        <w:instrText>FNA</w:instrText>
      </w:r>
      <w:r w:rsidR="00FC0AB0">
        <w:rPr>
          <w:lang w:val="en-US"/>
        </w:rPr>
        <w:instrText>"</w:instrText>
      </w:r>
      <w:r w:rsidR="00FC0AB0">
        <w:rPr>
          <w:u w:val="single"/>
          <w:lang w:val="en-US"/>
        </w:rPr>
        <w:instrText xml:space="preserve"> </w:instrText>
      </w:r>
      <w:r w:rsidR="00FC0AB0">
        <w:rPr>
          <w:u w:val="single"/>
          <w:lang w:val="en-US"/>
        </w:rPr>
        <w:fldChar w:fldCharType="end"/>
      </w:r>
      <w:r w:rsidRPr="00136F19">
        <w:rPr>
          <w:lang w:val="en-US"/>
        </w:rPr>
        <w:t xml:space="preserve">, </w:t>
      </w:r>
      <w:r w:rsidRPr="00136F19">
        <w:rPr>
          <w:u w:val="single"/>
          <w:lang w:val="en-US"/>
        </w:rPr>
        <w:t>FNB</w:t>
      </w:r>
      <w:r w:rsidR="00FC0AB0">
        <w:rPr>
          <w:u w:val="single"/>
          <w:lang w:val="en-US"/>
        </w:rPr>
        <w:fldChar w:fldCharType="begin"/>
      </w:r>
      <w:r w:rsidR="00FC0AB0">
        <w:rPr>
          <w:u w:val="single"/>
          <w:lang w:val="en-US"/>
        </w:rPr>
        <w:instrText xml:space="preserve"> XE "</w:instrText>
      </w:r>
      <w:r w:rsidR="00FC0AB0" w:rsidRPr="00983439">
        <w:rPr>
          <w:lang w:val="en-US"/>
        </w:rPr>
        <w:instrText>FNB</w:instrText>
      </w:r>
      <w:r w:rsidR="00FC0AB0">
        <w:rPr>
          <w:lang w:val="en-US"/>
        </w:rPr>
        <w:instrText>"</w:instrText>
      </w:r>
      <w:r w:rsidR="00FC0AB0">
        <w:rPr>
          <w:u w:val="single"/>
          <w:lang w:val="en-US"/>
        </w:rPr>
        <w:instrText xml:space="preserve"> </w:instrText>
      </w:r>
      <w:r w:rsidR="00FC0AB0">
        <w:rPr>
          <w:u w:val="single"/>
          <w:lang w:val="en-US"/>
        </w:rPr>
        <w:fldChar w:fldCharType="end"/>
      </w:r>
      <w:r w:rsidRPr="00136F19">
        <w:rPr>
          <w:lang w:val="en-US"/>
        </w:rPr>
        <w:t xml:space="preserve">, </w:t>
      </w:r>
      <w:r w:rsidRPr="00136F19">
        <w:rPr>
          <w:u w:val="single"/>
          <w:lang w:val="en-US"/>
        </w:rPr>
        <w:t>FND</w:t>
      </w:r>
      <w:r w:rsidR="00FC0AB0">
        <w:rPr>
          <w:u w:val="single"/>
          <w:lang w:val="en-US"/>
        </w:rPr>
        <w:fldChar w:fldCharType="begin"/>
      </w:r>
      <w:r w:rsidR="00FC0AB0">
        <w:rPr>
          <w:u w:val="single"/>
          <w:lang w:val="en-US"/>
        </w:rPr>
        <w:instrText xml:space="preserve"> XE "</w:instrText>
      </w:r>
      <w:r w:rsidR="00FC0AB0" w:rsidRPr="00983439">
        <w:rPr>
          <w:lang w:val="en-US"/>
        </w:rPr>
        <w:instrText>FND</w:instrText>
      </w:r>
      <w:r w:rsidR="00FC0AB0">
        <w:rPr>
          <w:lang w:val="en-US"/>
        </w:rPr>
        <w:instrText>"</w:instrText>
      </w:r>
      <w:r w:rsidR="00FC0AB0">
        <w:rPr>
          <w:u w:val="single"/>
          <w:lang w:val="en-US"/>
        </w:rPr>
        <w:instrText xml:space="preserve"> </w:instrText>
      </w:r>
      <w:r w:rsidR="00FC0AB0">
        <w:rPr>
          <w:u w:val="single"/>
          <w:lang w:val="en-US"/>
        </w:rPr>
        <w:fldChar w:fldCharType="end"/>
      </w:r>
      <w:r w:rsidRPr="00136F19">
        <w:rPr>
          <w:lang w:val="en-US"/>
        </w:rPr>
        <w:t xml:space="preserve">, </w:t>
      </w:r>
      <w:r w:rsidRPr="00136F19">
        <w:rPr>
          <w:u w:val="single"/>
          <w:lang w:val="en-US"/>
        </w:rPr>
        <w:t>FNV</w:t>
      </w:r>
      <w:r w:rsidR="00FC0AB0">
        <w:rPr>
          <w:u w:val="single"/>
          <w:lang w:val="en-US"/>
        </w:rPr>
        <w:fldChar w:fldCharType="begin"/>
      </w:r>
      <w:r w:rsidR="00FC0AB0">
        <w:rPr>
          <w:u w:val="single"/>
          <w:lang w:val="en-US"/>
        </w:rPr>
        <w:instrText xml:space="preserve"> XE "</w:instrText>
      </w:r>
      <w:r w:rsidR="00FC0AB0" w:rsidRPr="00A61E94">
        <w:instrText>FNV</w:instrText>
      </w:r>
      <w:r w:rsidR="00FC0AB0">
        <w:instrText>"</w:instrText>
      </w:r>
      <w:r w:rsidR="00FC0AB0">
        <w:rPr>
          <w:u w:val="single"/>
          <w:lang w:val="en-US"/>
        </w:rPr>
        <w:instrText xml:space="preserve"> </w:instrText>
      </w:r>
      <w:r w:rsidR="00FC0AB0">
        <w:rPr>
          <w:u w:val="single"/>
          <w:lang w:val="en-US"/>
        </w:rPr>
        <w:fldChar w:fldCharType="end"/>
      </w:r>
      <w:r w:rsidRPr="00136F19">
        <w:rPr>
          <w:lang w:val="en-US"/>
        </w:rPr>
        <w:t xml:space="preserve">, </w:t>
      </w:r>
      <w:r w:rsidRPr="00136F19">
        <w:rPr>
          <w:u w:val="single"/>
          <w:lang w:val="en-US"/>
        </w:rPr>
        <w:t>MONTH</w:t>
      </w:r>
      <w:r w:rsidR="00FC0AB0">
        <w:rPr>
          <w:u w:val="single"/>
          <w:lang w:val="en-US"/>
        </w:rPr>
        <w:fldChar w:fldCharType="begin"/>
      </w:r>
      <w:r w:rsidR="00FC0AB0">
        <w:rPr>
          <w:u w:val="single"/>
          <w:lang w:val="en-US"/>
        </w:rPr>
        <w:instrText xml:space="preserve"> XE "</w:instrText>
      </w:r>
      <w:r w:rsidR="00FC0AB0" w:rsidRPr="00A61E94">
        <w:instrText>MONTH</w:instrText>
      </w:r>
      <w:r w:rsidR="00FC0AB0">
        <w:instrText>"</w:instrText>
      </w:r>
      <w:r w:rsidR="00FC0AB0">
        <w:rPr>
          <w:u w:val="single"/>
          <w:lang w:val="en-US"/>
        </w:rPr>
        <w:instrText xml:space="preserve"> </w:instrText>
      </w:r>
      <w:r w:rsidR="00FC0AB0">
        <w:rPr>
          <w:u w:val="single"/>
          <w:lang w:val="en-US"/>
        </w:rPr>
        <w:fldChar w:fldCharType="end"/>
      </w:r>
      <w:r w:rsidRPr="00136F19">
        <w:rPr>
          <w:lang w:val="en-US"/>
        </w:rPr>
        <w:t xml:space="preserve">, </w:t>
      </w:r>
      <w:r w:rsidRPr="00136F19">
        <w:rPr>
          <w:u w:val="single"/>
          <w:lang w:val="en-US"/>
        </w:rPr>
        <w:t>WDAY</w:t>
      </w:r>
      <w:r w:rsidR="00FC0AB0">
        <w:rPr>
          <w:u w:val="single"/>
          <w:lang w:val="en-US"/>
        </w:rPr>
        <w:fldChar w:fldCharType="begin"/>
      </w:r>
      <w:r w:rsidR="00FC0AB0">
        <w:rPr>
          <w:u w:val="single"/>
          <w:lang w:val="en-US"/>
        </w:rPr>
        <w:instrText xml:space="preserve"> XE "</w:instrText>
      </w:r>
      <w:r w:rsidR="00FC0AB0" w:rsidRPr="00A61E94">
        <w:instrText>WDAY</w:instrText>
      </w:r>
      <w:r w:rsidR="00FC0AB0">
        <w:instrText>"</w:instrText>
      </w:r>
      <w:r w:rsidR="00FC0AB0">
        <w:rPr>
          <w:u w:val="single"/>
          <w:lang w:val="en-US"/>
        </w:rPr>
        <w:instrText xml:space="preserve"> </w:instrText>
      </w:r>
      <w:r w:rsidR="00FC0AB0">
        <w:rPr>
          <w:u w:val="single"/>
          <w:lang w:val="en-US"/>
        </w:rPr>
        <w:fldChar w:fldCharType="end"/>
      </w:r>
      <w:r w:rsidRPr="00136F19">
        <w:rPr>
          <w:lang w:val="en-US"/>
        </w:rPr>
        <w:t xml:space="preserve">, </w:t>
      </w:r>
      <w:r w:rsidRPr="00136F19">
        <w:rPr>
          <w:u w:val="single"/>
          <w:lang w:val="en-US"/>
        </w:rPr>
        <w:t>WORKD</w:t>
      </w:r>
      <w:r w:rsidR="00FC0AB0">
        <w:rPr>
          <w:u w:val="single"/>
          <w:lang w:val="en-US"/>
        </w:rPr>
        <w:fldChar w:fldCharType="begin"/>
      </w:r>
      <w:r w:rsidR="00FC0AB0">
        <w:rPr>
          <w:u w:val="single"/>
          <w:lang w:val="en-US"/>
        </w:rPr>
        <w:instrText xml:space="preserve"> XE "</w:instrText>
      </w:r>
      <w:r w:rsidR="00FC0AB0" w:rsidRPr="00A61E94">
        <w:instrText>WORKD</w:instrText>
      </w:r>
      <w:r w:rsidR="00FC0AB0">
        <w:instrText>"</w:instrText>
      </w:r>
      <w:r w:rsidR="00FC0AB0">
        <w:rPr>
          <w:u w:val="single"/>
          <w:lang w:val="en-US"/>
        </w:rPr>
        <w:instrText xml:space="preserve"> </w:instrText>
      </w:r>
      <w:r w:rsidR="00FC0AB0">
        <w:rPr>
          <w:u w:val="single"/>
          <w:lang w:val="en-US"/>
        </w:rPr>
        <w:fldChar w:fldCharType="end"/>
      </w:r>
    </w:p>
    <w:p w:rsidR="00136F19" w:rsidRDefault="00136F19" w:rsidP="00136F19">
      <w:pPr>
        <w:jc w:val="both"/>
        <w:rPr>
          <w:i/>
        </w:rPr>
      </w:pPr>
      <w:r w:rsidRPr="00136F19">
        <w:rPr>
          <w:b/>
        </w:rPr>
        <w:t>Eksempel:</w:t>
      </w:r>
      <w:r w:rsidRPr="00136F19">
        <w:t xml:space="preserve"> #1 = FNU</w:t>
      </w:r>
      <w:r w:rsidR="00FC0AB0">
        <w:fldChar w:fldCharType="begin"/>
      </w:r>
      <w:r w:rsidR="00FC0AB0">
        <w:instrText xml:space="preserve"> XE "</w:instrText>
      </w:r>
      <w:r w:rsidR="00FC0AB0" w:rsidRPr="00983439">
        <w:rPr>
          <w:lang w:val="en-US"/>
        </w:rPr>
        <w:instrText>FNU</w:instrText>
      </w:r>
      <w:r w:rsidR="00FC0AB0">
        <w:rPr>
          <w:lang w:val="en-US"/>
        </w:rPr>
        <w:instrText>"</w:instrText>
      </w:r>
      <w:r w:rsidR="00FC0AB0">
        <w:instrText xml:space="preserve"> </w:instrText>
      </w:r>
      <w:r w:rsidR="00FC0AB0">
        <w:fldChar w:fldCharType="end"/>
      </w:r>
      <w:r w:rsidRPr="00136F19">
        <w:t xml:space="preserve">(19931215) </w:t>
      </w:r>
      <w:r w:rsidRPr="00136F19">
        <w:rPr>
          <w:i/>
        </w:rPr>
        <w:t>/* hvilken dag er 15. december 1993 ?</w:t>
      </w:r>
    </w:p>
    <w:p w:rsidR="001A1440" w:rsidRDefault="00136F19" w:rsidP="00136F19">
      <w:pPr>
        <w:jc w:val="both"/>
      </w:pPr>
      <w:r>
        <w:t>Felt #1 vil indeholde værdien 4 (=Onsdag)</w:t>
      </w:r>
    </w:p>
    <w:p w:rsidR="001A1440" w:rsidRDefault="001A1440" w:rsidP="001A1440">
      <w:pPr>
        <w:pStyle w:val="Overskrift1"/>
        <w:rPr>
          <w:b w:val="0"/>
        </w:rPr>
      </w:pPr>
      <w:bookmarkStart w:id="74" w:name="_Toc118101595"/>
      <w:r>
        <w:t xml:space="preserve">5.11. </w:t>
      </w:r>
      <w:r w:rsidRPr="001A1440">
        <w:rPr>
          <w:u w:val="single"/>
        </w:rPr>
        <w:t>FNV</w:t>
      </w:r>
      <w:r w:rsidR="00FC0AB0">
        <w:rPr>
          <w:u w:val="single"/>
        </w:rPr>
        <w:fldChar w:fldCharType="begin"/>
      </w:r>
      <w:r w:rsidR="00FC0AB0">
        <w:rPr>
          <w:u w:val="single"/>
        </w:rPr>
        <w:instrText xml:space="preserve"> XE "</w:instrText>
      </w:r>
      <w:r w:rsidR="00FC0AB0" w:rsidRPr="00A61E94">
        <w:instrText>FNV</w:instrText>
      </w:r>
      <w:r w:rsidR="00FC0AB0">
        <w:instrText>"</w:instrText>
      </w:r>
      <w:r w:rsidR="00FC0AB0">
        <w:rPr>
          <w:u w:val="single"/>
        </w:rPr>
        <w:instrText xml:space="preserve"> </w:instrText>
      </w:r>
      <w:r w:rsidR="00FC0AB0">
        <w:rPr>
          <w:u w:val="single"/>
        </w:rPr>
        <w:fldChar w:fldCharType="end"/>
      </w:r>
      <w:r w:rsidRPr="001A1440">
        <w:rPr>
          <w:b w:val="0"/>
        </w:rPr>
        <w:t xml:space="preserve"> - Omregn dato til ugenr eller ugenr til dato</w:t>
      </w:r>
      <w:bookmarkEnd w:id="74"/>
    </w:p>
    <w:p w:rsidR="001A1440" w:rsidRDefault="001A1440" w:rsidP="001A1440">
      <w:pPr>
        <w:jc w:val="both"/>
      </w:pPr>
      <w:r>
        <w:t>tal FNV</w:t>
      </w:r>
      <w:r w:rsidR="00FC0AB0">
        <w:fldChar w:fldCharType="begin"/>
      </w:r>
      <w:r w:rsidR="00FC0AB0">
        <w:instrText xml:space="preserve"> XE "</w:instrText>
      </w:r>
      <w:r w:rsidR="00FC0AB0" w:rsidRPr="00A61E94">
        <w:instrText>FNV</w:instrText>
      </w:r>
      <w:r w:rsidR="00FC0AB0">
        <w:instrText xml:space="preserve">" </w:instrText>
      </w:r>
      <w:r w:rsidR="00FC0AB0">
        <w:fldChar w:fldCharType="end"/>
      </w:r>
      <w:r>
        <w:t xml:space="preserve">(tal </w:t>
      </w:r>
      <w:r w:rsidRPr="001A1440">
        <w:rPr>
          <w:i/>
        </w:rPr>
        <w:t>par1</w:t>
      </w:r>
      <w:r w:rsidRPr="001A1440">
        <w:t>)</w:t>
      </w:r>
    </w:p>
    <w:p w:rsidR="001A1440" w:rsidRDefault="001A1440" w:rsidP="001A1440">
      <w:pPr>
        <w:jc w:val="both"/>
      </w:pPr>
      <w:r w:rsidRPr="001A1440">
        <w:rPr>
          <w:b/>
        </w:rPr>
        <w:t>Parametre:</w:t>
      </w:r>
      <w:r w:rsidRPr="001A1440">
        <w:t xml:space="preserve"> </w:t>
      </w:r>
      <w:r w:rsidRPr="001A1440">
        <w:rPr>
          <w:i/>
        </w:rPr>
        <w:t>par1</w:t>
      </w:r>
      <w:r w:rsidRPr="001A1440">
        <w:t xml:space="preserve"> : angiver en dato på formen ÅÅÅÅMMDD, eller et ugenr som ÅÅÅÅUU</w:t>
      </w:r>
    </w:p>
    <w:p w:rsidR="001A1440" w:rsidRDefault="001A1440" w:rsidP="001A1440">
      <w:pPr>
        <w:jc w:val="both"/>
      </w:pPr>
      <w:r w:rsidRPr="001A1440">
        <w:rPr>
          <w:b/>
        </w:rPr>
        <w:t>Beskrivelse:</w:t>
      </w:r>
      <w:r w:rsidRPr="001A1440">
        <w:t xml:space="preserve"> Funktionen konverterer en dato til et ugenr ÅÅÅÅUU, såfremt </w:t>
      </w:r>
      <w:r w:rsidRPr="001A1440">
        <w:rPr>
          <w:i/>
        </w:rPr>
        <w:t>par1</w:t>
      </w:r>
      <w:r w:rsidRPr="001A1440">
        <w:t xml:space="preserve"> er en dato. Hvis </w:t>
      </w:r>
      <w:r w:rsidRPr="001A1440">
        <w:rPr>
          <w:i/>
        </w:rPr>
        <w:t>par1</w:t>
      </w:r>
      <w:r w:rsidRPr="001A1440">
        <w:t xml:space="preserve"> derimod er et ugenr ÅÅÅÅUU vil funktionen returnere en dato svarende til den sidste søndag før den angivne uge. Samme som WEEK</w:t>
      </w:r>
      <w:r w:rsidR="00FC0AB0">
        <w:fldChar w:fldCharType="begin"/>
      </w:r>
      <w:r w:rsidR="00FC0AB0">
        <w:instrText xml:space="preserve"> XE "</w:instrText>
      </w:r>
      <w:r w:rsidR="00FC0AB0" w:rsidRPr="00A61E94">
        <w:instrText>WEEK</w:instrText>
      </w:r>
      <w:r w:rsidR="00FC0AB0">
        <w:instrText xml:space="preserve">" </w:instrText>
      </w:r>
      <w:r w:rsidR="00FC0AB0">
        <w:fldChar w:fldCharType="end"/>
      </w:r>
      <w:r w:rsidRPr="001A1440">
        <w:t>(dato)</w:t>
      </w:r>
    </w:p>
    <w:p w:rsidR="001A1440" w:rsidRDefault="001A1440" w:rsidP="001A1440">
      <w:pPr>
        <w:jc w:val="both"/>
      </w:pPr>
      <w:r w:rsidRPr="001A1440">
        <w:rPr>
          <w:b/>
        </w:rPr>
        <w:t>Returværdi:</w:t>
      </w:r>
      <w:r w:rsidRPr="001A1440">
        <w:t xml:space="preserve"> Returnerer et tal ÅÅÅÅUU, hvor ÅÅÅÅ = årstal og UU = ugenr, eller en dato ÅÅÅÅMMDD.</w:t>
      </w:r>
    </w:p>
    <w:p w:rsidR="001A1440" w:rsidRDefault="001A1440" w:rsidP="001A1440">
      <w:pPr>
        <w:jc w:val="both"/>
        <w:rPr>
          <w:u w:val="single"/>
          <w:lang w:val="en-US"/>
        </w:rPr>
      </w:pPr>
      <w:r w:rsidRPr="001A1440">
        <w:rPr>
          <w:b/>
          <w:lang w:val="en-US"/>
        </w:rPr>
        <w:t>Se også:</w:t>
      </w:r>
      <w:r w:rsidRPr="001A1440">
        <w:rPr>
          <w:lang w:val="en-US"/>
        </w:rPr>
        <w:t xml:space="preserve"> </w:t>
      </w:r>
      <w:r w:rsidRPr="001A1440">
        <w:rPr>
          <w:u w:val="single"/>
          <w:lang w:val="en-US"/>
        </w:rPr>
        <w:t>DATECALC</w:t>
      </w:r>
      <w:r w:rsidR="00FC0AB0">
        <w:rPr>
          <w:u w:val="single"/>
          <w:lang w:val="en-US"/>
        </w:rPr>
        <w:fldChar w:fldCharType="begin"/>
      </w:r>
      <w:r w:rsidR="00FC0AB0">
        <w:rPr>
          <w:u w:val="single"/>
          <w:lang w:val="en-US"/>
        </w:rPr>
        <w:instrText xml:space="preserve"> XE "</w:instrText>
      </w:r>
      <w:r w:rsidR="00FC0AB0" w:rsidRPr="00983439">
        <w:rPr>
          <w:lang w:val="en-US"/>
        </w:rPr>
        <w:instrText>DATECALC</w:instrText>
      </w:r>
      <w:r w:rsidR="00FC0AB0">
        <w:rPr>
          <w:lang w:val="en-US"/>
        </w:rPr>
        <w:instrText>"</w:instrText>
      </w:r>
      <w:r w:rsidR="00FC0AB0">
        <w:rPr>
          <w:u w:val="single"/>
          <w:lang w:val="en-US"/>
        </w:rPr>
        <w:instrText xml:space="preserve"> </w:instrText>
      </w:r>
      <w:r w:rsidR="00FC0AB0">
        <w:rPr>
          <w:u w:val="single"/>
          <w:lang w:val="en-US"/>
        </w:rPr>
        <w:fldChar w:fldCharType="end"/>
      </w:r>
      <w:r w:rsidRPr="001A1440">
        <w:rPr>
          <w:lang w:val="en-US"/>
        </w:rPr>
        <w:t xml:space="preserve">, </w:t>
      </w:r>
      <w:r w:rsidRPr="001A1440">
        <w:rPr>
          <w:u w:val="single"/>
          <w:lang w:val="en-US"/>
        </w:rPr>
        <w:t>DAY</w:t>
      </w:r>
      <w:r w:rsidR="00FC0AB0">
        <w:rPr>
          <w:u w:val="single"/>
          <w:lang w:val="en-US"/>
        </w:rPr>
        <w:fldChar w:fldCharType="begin"/>
      </w:r>
      <w:r w:rsidR="00FC0AB0">
        <w:rPr>
          <w:u w:val="single"/>
          <w:lang w:val="en-US"/>
        </w:rPr>
        <w:instrText xml:space="preserve"> XE "</w:instrText>
      </w:r>
      <w:r w:rsidR="00FC0AB0" w:rsidRPr="00983439">
        <w:rPr>
          <w:lang w:val="en-US"/>
        </w:rPr>
        <w:instrText>DAY</w:instrText>
      </w:r>
      <w:r w:rsidR="00FC0AB0">
        <w:rPr>
          <w:lang w:val="en-US"/>
        </w:rPr>
        <w:instrText>"</w:instrText>
      </w:r>
      <w:r w:rsidR="00FC0AB0">
        <w:rPr>
          <w:u w:val="single"/>
          <w:lang w:val="en-US"/>
        </w:rPr>
        <w:instrText xml:space="preserve"> </w:instrText>
      </w:r>
      <w:r w:rsidR="00FC0AB0">
        <w:rPr>
          <w:u w:val="single"/>
          <w:lang w:val="en-US"/>
        </w:rPr>
        <w:fldChar w:fldCharType="end"/>
      </w:r>
      <w:r w:rsidRPr="001A1440">
        <w:rPr>
          <w:lang w:val="en-US"/>
        </w:rPr>
        <w:t xml:space="preserve">, </w:t>
      </w:r>
      <w:r w:rsidRPr="001A1440">
        <w:rPr>
          <w:u w:val="single"/>
          <w:lang w:val="en-US"/>
        </w:rPr>
        <w:t>FNA</w:t>
      </w:r>
      <w:r w:rsidR="00FC0AB0">
        <w:rPr>
          <w:u w:val="single"/>
          <w:lang w:val="en-US"/>
        </w:rPr>
        <w:fldChar w:fldCharType="begin"/>
      </w:r>
      <w:r w:rsidR="00FC0AB0">
        <w:rPr>
          <w:u w:val="single"/>
          <w:lang w:val="en-US"/>
        </w:rPr>
        <w:instrText xml:space="preserve"> XE "</w:instrText>
      </w:r>
      <w:r w:rsidR="00FC0AB0" w:rsidRPr="00983439">
        <w:rPr>
          <w:lang w:val="en-US"/>
        </w:rPr>
        <w:instrText>FNA</w:instrText>
      </w:r>
      <w:r w:rsidR="00FC0AB0">
        <w:rPr>
          <w:lang w:val="en-US"/>
        </w:rPr>
        <w:instrText>"</w:instrText>
      </w:r>
      <w:r w:rsidR="00FC0AB0">
        <w:rPr>
          <w:u w:val="single"/>
          <w:lang w:val="en-US"/>
        </w:rPr>
        <w:instrText xml:space="preserve"> </w:instrText>
      </w:r>
      <w:r w:rsidR="00FC0AB0">
        <w:rPr>
          <w:u w:val="single"/>
          <w:lang w:val="en-US"/>
        </w:rPr>
        <w:fldChar w:fldCharType="end"/>
      </w:r>
      <w:r w:rsidRPr="001A1440">
        <w:rPr>
          <w:lang w:val="en-US"/>
        </w:rPr>
        <w:t xml:space="preserve">, </w:t>
      </w:r>
      <w:r w:rsidRPr="001A1440">
        <w:rPr>
          <w:u w:val="single"/>
          <w:lang w:val="en-US"/>
        </w:rPr>
        <w:t>FNB</w:t>
      </w:r>
      <w:r w:rsidR="00FC0AB0">
        <w:rPr>
          <w:u w:val="single"/>
          <w:lang w:val="en-US"/>
        </w:rPr>
        <w:fldChar w:fldCharType="begin"/>
      </w:r>
      <w:r w:rsidR="00FC0AB0">
        <w:rPr>
          <w:u w:val="single"/>
          <w:lang w:val="en-US"/>
        </w:rPr>
        <w:instrText xml:space="preserve"> XE "</w:instrText>
      </w:r>
      <w:r w:rsidR="00FC0AB0" w:rsidRPr="00983439">
        <w:rPr>
          <w:lang w:val="en-US"/>
        </w:rPr>
        <w:instrText>FNB</w:instrText>
      </w:r>
      <w:r w:rsidR="00FC0AB0">
        <w:rPr>
          <w:lang w:val="en-US"/>
        </w:rPr>
        <w:instrText>"</w:instrText>
      </w:r>
      <w:r w:rsidR="00FC0AB0">
        <w:rPr>
          <w:u w:val="single"/>
          <w:lang w:val="en-US"/>
        </w:rPr>
        <w:instrText xml:space="preserve"> </w:instrText>
      </w:r>
      <w:r w:rsidR="00FC0AB0">
        <w:rPr>
          <w:u w:val="single"/>
          <w:lang w:val="en-US"/>
        </w:rPr>
        <w:fldChar w:fldCharType="end"/>
      </w:r>
      <w:r w:rsidRPr="001A1440">
        <w:rPr>
          <w:lang w:val="en-US"/>
        </w:rPr>
        <w:t xml:space="preserve">, </w:t>
      </w:r>
      <w:r w:rsidRPr="001A1440">
        <w:rPr>
          <w:u w:val="single"/>
          <w:lang w:val="en-US"/>
        </w:rPr>
        <w:t>FND</w:t>
      </w:r>
      <w:r w:rsidR="00FC0AB0">
        <w:rPr>
          <w:u w:val="single"/>
          <w:lang w:val="en-US"/>
        </w:rPr>
        <w:fldChar w:fldCharType="begin"/>
      </w:r>
      <w:r w:rsidR="00FC0AB0">
        <w:rPr>
          <w:u w:val="single"/>
          <w:lang w:val="en-US"/>
        </w:rPr>
        <w:instrText xml:space="preserve"> XE "</w:instrText>
      </w:r>
      <w:r w:rsidR="00FC0AB0" w:rsidRPr="00983439">
        <w:rPr>
          <w:lang w:val="en-US"/>
        </w:rPr>
        <w:instrText>FND</w:instrText>
      </w:r>
      <w:r w:rsidR="00FC0AB0">
        <w:rPr>
          <w:lang w:val="en-US"/>
        </w:rPr>
        <w:instrText>"</w:instrText>
      </w:r>
      <w:r w:rsidR="00FC0AB0">
        <w:rPr>
          <w:u w:val="single"/>
          <w:lang w:val="en-US"/>
        </w:rPr>
        <w:instrText xml:space="preserve"> </w:instrText>
      </w:r>
      <w:r w:rsidR="00FC0AB0">
        <w:rPr>
          <w:u w:val="single"/>
          <w:lang w:val="en-US"/>
        </w:rPr>
        <w:fldChar w:fldCharType="end"/>
      </w:r>
      <w:r w:rsidRPr="001A1440">
        <w:rPr>
          <w:lang w:val="en-US"/>
        </w:rPr>
        <w:t xml:space="preserve">, </w:t>
      </w:r>
      <w:r w:rsidRPr="001A1440">
        <w:rPr>
          <w:u w:val="single"/>
          <w:lang w:val="en-US"/>
        </w:rPr>
        <w:t>FNU</w:t>
      </w:r>
      <w:r w:rsidR="00FC0AB0">
        <w:rPr>
          <w:u w:val="single"/>
          <w:lang w:val="en-US"/>
        </w:rPr>
        <w:fldChar w:fldCharType="begin"/>
      </w:r>
      <w:r w:rsidR="00FC0AB0">
        <w:rPr>
          <w:u w:val="single"/>
          <w:lang w:val="en-US"/>
        </w:rPr>
        <w:instrText xml:space="preserve"> XE "</w:instrText>
      </w:r>
      <w:r w:rsidR="00FC0AB0" w:rsidRPr="00983439">
        <w:rPr>
          <w:lang w:val="en-US"/>
        </w:rPr>
        <w:instrText>FNU</w:instrText>
      </w:r>
      <w:r w:rsidR="00FC0AB0">
        <w:rPr>
          <w:lang w:val="en-US"/>
        </w:rPr>
        <w:instrText>"</w:instrText>
      </w:r>
      <w:r w:rsidR="00FC0AB0">
        <w:rPr>
          <w:u w:val="single"/>
          <w:lang w:val="en-US"/>
        </w:rPr>
        <w:instrText xml:space="preserve"> </w:instrText>
      </w:r>
      <w:r w:rsidR="00FC0AB0">
        <w:rPr>
          <w:u w:val="single"/>
          <w:lang w:val="en-US"/>
        </w:rPr>
        <w:fldChar w:fldCharType="end"/>
      </w:r>
      <w:r w:rsidRPr="001A1440">
        <w:rPr>
          <w:lang w:val="en-US"/>
        </w:rPr>
        <w:t xml:space="preserve">, </w:t>
      </w:r>
      <w:r w:rsidRPr="001A1440">
        <w:rPr>
          <w:u w:val="single"/>
          <w:lang w:val="en-US"/>
        </w:rPr>
        <w:t>MONTH</w:t>
      </w:r>
      <w:r w:rsidR="00FC0AB0">
        <w:rPr>
          <w:u w:val="single"/>
          <w:lang w:val="en-US"/>
        </w:rPr>
        <w:fldChar w:fldCharType="begin"/>
      </w:r>
      <w:r w:rsidR="00FC0AB0">
        <w:rPr>
          <w:u w:val="single"/>
          <w:lang w:val="en-US"/>
        </w:rPr>
        <w:instrText xml:space="preserve"> XE "</w:instrText>
      </w:r>
      <w:r w:rsidR="00FC0AB0" w:rsidRPr="00A61E94">
        <w:instrText>MONTH</w:instrText>
      </w:r>
      <w:r w:rsidR="00FC0AB0">
        <w:instrText>"</w:instrText>
      </w:r>
      <w:r w:rsidR="00FC0AB0">
        <w:rPr>
          <w:u w:val="single"/>
          <w:lang w:val="en-US"/>
        </w:rPr>
        <w:instrText xml:space="preserve"> </w:instrText>
      </w:r>
      <w:r w:rsidR="00FC0AB0">
        <w:rPr>
          <w:u w:val="single"/>
          <w:lang w:val="en-US"/>
        </w:rPr>
        <w:fldChar w:fldCharType="end"/>
      </w:r>
      <w:r w:rsidRPr="001A1440">
        <w:rPr>
          <w:lang w:val="en-US"/>
        </w:rPr>
        <w:t xml:space="preserve">, </w:t>
      </w:r>
      <w:r w:rsidRPr="001A1440">
        <w:rPr>
          <w:u w:val="single"/>
          <w:lang w:val="en-US"/>
        </w:rPr>
        <w:t>WDAY</w:t>
      </w:r>
      <w:r w:rsidR="00FC0AB0">
        <w:rPr>
          <w:u w:val="single"/>
          <w:lang w:val="en-US"/>
        </w:rPr>
        <w:fldChar w:fldCharType="begin"/>
      </w:r>
      <w:r w:rsidR="00FC0AB0">
        <w:rPr>
          <w:u w:val="single"/>
          <w:lang w:val="en-US"/>
        </w:rPr>
        <w:instrText xml:space="preserve"> XE "</w:instrText>
      </w:r>
      <w:r w:rsidR="00FC0AB0" w:rsidRPr="00A61E94">
        <w:instrText>WDAY</w:instrText>
      </w:r>
      <w:r w:rsidR="00FC0AB0">
        <w:instrText>"</w:instrText>
      </w:r>
      <w:r w:rsidR="00FC0AB0">
        <w:rPr>
          <w:u w:val="single"/>
          <w:lang w:val="en-US"/>
        </w:rPr>
        <w:instrText xml:space="preserve"> </w:instrText>
      </w:r>
      <w:r w:rsidR="00FC0AB0">
        <w:rPr>
          <w:u w:val="single"/>
          <w:lang w:val="en-US"/>
        </w:rPr>
        <w:fldChar w:fldCharType="end"/>
      </w:r>
      <w:r w:rsidRPr="001A1440">
        <w:rPr>
          <w:lang w:val="en-US"/>
        </w:rPr>
        <w:t xml:space="preserve">, </w:t>
      </w:r>
      <w:r w:rsidRPr="001A1440">
        <w:rPr>
          <w:u w:val="single"/>
          <w:lang w:val="en-US"/>
        </w:rPr>
        <w:t>WEEK</w:t>
      </w:r>
      <w:r w:rsidR="00FC0AB0">
        <w:rPr>
          <w:u w:val="single"/>
          <w:lang w:val="en-US"/>
        </w:rPr>
        <w:fldChar w:fldCharType="begin"/>
      </w:r>
      <w:r w:rsidR="00FC0AB0">
        <w:rPr>
          <w:u w:val="single"/>
          <w:lang w:val="en-US"/>
        </w:rPr>
        <w:instrText xml:space="preserve"> XE "</w:instrText>
      </w:r>
      <w:r w:rsidR="00FC0AB0" w:rsidRPr="00A61E94">
        <w:instrText>WEEK</w:instrText>
      </w:r>
      <w:r w:rsidR="00FC0AB0">
        <w:instrText>"</w:instrText>
      </w:r>
      <w:r w:rsidR="00FC0AB0">
        <w:rPr>
          <w:u w:val="single"/>
          <w:lang w:val="en-US"/>
        </w:rPr>
        <w:instrText xml:space="preserve"> </w:instrText>
      </w:r>
      <w:r w:rsidR="00FC0AB0">
        <w:rPr>
          <w:u w:val="single"/>
          <w:lang w:val="en-US"/>
        </w:rPr>
        <w:fldChar w:fldCharType="end"/>
      </w:r>
      <w:r w:rsidRPr="001A1440">
        <w:rPr>
          <w:lang w:val="en-US"/>
        </w:rPr>
        <w:t xml:space="preserve"> , </w:t>
      </w:r>
      <w:r w:rsidRPr="001A1440">
        <w:rPr>
          <w:u w:val="single"/>
          <w:lang w:val="en-US"/>
        </w:rPr>
        <w:t>WORKD</w:t>
      </w:r>
      <w:r w:rsidR="00FC0AB0">
        <w:rPr>
          <w:u w:val="single"/>
          <w:lang w:val="en-US"/>
        </w:rPr>
        <w:fldChar w:fldCharType="begin"/>
      </w:r>
      <w:r w:rsidR="00FC0AB0">
        <w:rPr>
          <w:u w:val="single"/>
          <w:lang w:val="en-US"/>
        </w:rPr>
        <w:instrText xml:space="preserve"> XE "</w:instrText>
      </w:r>
      <w:r w:rsidR="00FC0AB0" w:rsidRPr="00A61E94">
        <w:instrText>WORKD</w:instrText>
      </w:r>
      <w:r w:rsidR="00FC0AB0">
        <w:instrText>"</w:instrText>
      </w:r>
      <w:r w:rsidR="00FC0AB0">
        <w:rPr>
          <w:u w:val="single"/>
          <w:lang w:val="en-US"/>
        </w:rPr>
        <w:instrText xml:space="preserve"> </w:instrText>
      </w:r>
      <w:r w:rsidR="00FC0AB0">
        <w:rPr>
          <w:u w:val="single"/>
          <w:lang w:val="en-US"/>
        </w:rPr>
        <w:fldChar w:fldCharType="end"/>
      </w:r>
    </w:p>
    <w:p w:rsidR="001A1440" w:rsidRDefault="001A1440" w:rsidP="001A1440">
      <w:pPr>
        <w:jc w:val="both"/>
        <w:rPr>
          <w:b/>
        </w:rPr>
      </w:pPr>
      <w:r w:rsidRPr="001A1440">
        <w:rPr>
          <w:b/>
        </w:rPr>
        <w:t>Eksempel:</w:t>
      </w:r>
    </w:p>
    <w:p w:rsidR="001A1440" w:rsidRDefault="001A1440" w:rsidP="001A1440">
      <w:pPr>
        <w:pStyle w:val="CodeSample"/>
        <w:rPr>
          <w:i/>
        </w:rPr>
      </w:pPr>
      <w:r>
        <w:t xml:space="preserve">   #1 = FNV</w:t>
      </w:r>
      <w:r w:rsidR="00FC0AB0">
        <w:fldChar w:fldCharType="begin"/>
      </w:r>
      <w:r w:rsidR="00FC0AB0">
        <w:instrText xml:space="preserve"> XE "</w:instrText>
      </w:r>
      <w:r w:rsidR="00FC0AB0" w:rsidRPr="00A61E94">
        <w:instrText>FNV</w:instrText>
      </w:r>
      <w:r w:rsidR="00FC0AB0">
        <w:instrText xml:space="preserve">" </w:instrText>
      </w:r>
      <w:r w:rsidR="00FC0AB0">
        <w:fldChar w:fldCharType="end"/>
      </w:r>
      <w:r>
        <w:t xml:space="preserve">(19931016)   </w:t>
      </w:r>
      <w:r w:rsidRPr="001A1440">
        <w:rPr>
          <w:i/>
        </w:rPr>
        <w:t>/* udregn ugenr for den 16. oktober 1993</w:t>
      </w:r>
    </w:p>
    <w:p w:rsidR="001A1440" w:rsidRDefault="001A1440" w:rsidP="001A1440">
      <w:pPr>
        <w:pStyle w:val="CodeSample"/>
        <w:rPr>
          <w:i/>
        </w:rPr>
      </w:pPr>
      <w:r>
        <w:t xml:space="preserve">   #2 = FNV</w:t>
      </w:r>
      <w:r w:rsidR="00FC0AB0">
        <w:fldChar w:fldCharType="begin"/>
      </w:r>
      <w:r w:rsidR="00FC0AB0">
        <w:instrText xml:space="preserve"> XE "</w:instrText>
      </w:r>
      <w:r w:rsidR="00FC0AB0" w:rsidRPr="00A61E94">
        <w:instrText>FNV</w:instrText>
      </w:r>
      <w:r w:rsidR="00FC0AB0">
        <w:instrText xml:space="preserve">" </w:instrText>
      </w:r>
      <w:r w:rsidR="00FC0AB0">
        <w:fldChar w:fldCharType="end"/>
      </w:r>
      <w:r>
        <w:t xml:space="preserve">(#1)         </w:t>
      </w:r>
      <w:r w:rsidRPr="001A1440">
        <w:rPr>
          <w:i/>
        </w:rPr>
        <w:t>/* udregn sidste søndag før ugenr 41</w:t>
      </w:r>
    </w:p>
    <w:p w:rsidR="009B550B" w:rsidRDefault="001A1440" w:rsidP="001A1440">
      <w:pPr>
        <w:jc w:val="both"/>
      </w:pPr>
      <w:r>
        <w:t>Felt #1 vil antage værdien 199341, svarende til ugenr 41. Felt #2 vil indeholde datoen 19931010.</w:t>
      </w:r>
    </w:p>
    <w:p w:rsidR="009B550B" w:rsidRDefault="009B550B" w:rsidP="009B550B">
      <w:pPr>
        <w:pStyle w:val="Overskrift1"/>
        <w:rPr>
          <w:b w:val="0"/>
        </w:rPr>
      </w:pPr>
      <w:bookmarkStart w:id="75" w:name="_Toc118101596"/>
      <w:r>
        <w:t xml:space="preserve">5.12. </w:t>
      </w:r>
      <w:r w:rsidRPr="009B550B">
        <w:rPr>
          <w:u w:val="single"/>
        </w:rPr>
        <w:t>FNY</w:t>
      </w:r>
      <w:r w:rsidR="00FC0AB0">
        <w:rPr>
          <w:u w:val="single"/>
        </w:rPr>
        <w:fldChar w:fldCharType="begin"/>
      </w:r>
      <w:r w:rsidR="00FC0AB0">
        <w:rPr>
          <w:u w:val="single"/>
        </w:rPr>
        <w:instrText xml:space="preserve"> XE "</w:instrText>
      </w:r>
      <w:r w:rsidR="00FC0AB0" w:rsidRPr="00A61E94">
        <w:instrText>FNY</w:instrText>
      </w:r>
      <w:r w:rsidR="00FC0AB0">
        <w:instrText>"</w:instrText>
      </w:r>
      <w:r w:rsidR="00FC0AB0">
        <w:rPr>
          <w:u w:val="single"/>
        </w:rPr>
        <w:instrText xml:space="preserve"> </w:instrText>
      </w:r>
      <w:r w:rsidR="00FC0AB0">
        <w:rPr>
          <w:u w:val="single"/>
        </w:rPr>
        <w:fldChar w:fldCharType="end"/>
      </w:r>
      <w:r w:rsidRPr="009B550B">
        <w:rPr>
          <w:b w:val="0"/>
        </w:rPr>
        <w:t xml:space="preserve"> - Konverter dato til ÅÅÅÅMMDD</w:t>
      </w:r>
      <w:bookmarkEnd w:id="75"/>
    </w:p>
    <w:p w:rsidR="009B550B" w:rsidRDefault="009B550B" w:rsidP="009B550B">
      <w:pPr>
        <w:jc w:val="both"/>
      </w:pPr>
      <w:r>
        <w:t>Dato FNY</w:t>
      </w:r>
      <w:r w:rsidR="00FC0AB0">
        <w:fldChar w:fldCharType="begin"/>
      </w:r>
      <w:r w:rsidR="00FC0AB0">
        <w:instrText xml:space="preserve"> XE "</w:instrText>
      </w:r>
      <w:r w:rsidR="00FC0AB0" w:rsidRPr="00A61E94">
        <w:instrText>FNY</w:instrText>
      </w:r>
      <w:r w:rsidR="00FC0AB0">
        <w:instrText xml:space="preserve">" </w:instrText>
      </w:r>
      <w:r w:rsidR="00FC0AB0">
        <w:fldChar w:fldCharType="end"/>
      </w:r>
      <w:r>
        <w:t xml:space="preserve">(Dato </w:t>
      </w:r>
      <w:r w:rsidRPr="009B550B">
        <w:rPr>
          <w:i/>
        </w:rPr>
        <w:t>par1</w:t>
      </w:r>
      <w:r w:rsidRPr="009B550B">
        <w:t>)</w:t>
      </w:r>
    </w:p>
    <w:p w:rsidR="009B550B" w:rsidRDefault="009B550B" w:rsidP="009B550B">
      <w:pPr>
        <w:jc w:val="both"/>
      </w:pPr>
      <w:r w:rsidRPr="009B550B">
        <w:rPr>
          <w:b/>
        </w:rPr>
        <w:t>Parametre:</w:t>
      </w:r>
      <w:r w:rsidRPr="009B550B">
        <w:t xml:space="preserve"> </w:t>
      </w:r>
      <w:r w:rsidRPr="009B550B">
        <w:rPr>
          <w:i/>
        </w:rPr>
        <w:t>par1</w:t>
      </w:r>
      <w:r w:rsidRPr="009B550B">
        <w:t xml:space="preserve"> : Dato på formen DDMMÅÅ, ÅÅMMDD eller ÅÅÅÅMMDD</w:t>
      </w:r>
    </w:p>
    <w:p w:rsidR="009B550B" w:rsidRDefault="009B550B" w:rsidP="009B550B">
      <w:pPr>
        <w:jc w:val="both"/>
      </w:pPr>
      <w:r w:rsidRPr="009B550B">
        <w:rPr>
          <w:b/>
        </w:rPr>
        <w:t>Beskrivelse:</w:t>
      </w:r>
      <w:r w:rsidRPr="009B550B">
        <w:t xml:space="preserve"> Uanset hvordan datoer vender i inputfeltet returneres ÅÅÅÅMMDD, der herefter kan anvendes i de videre beregninger.</w:t>
      </w:r>
    </w:p>
    <w:p w:rsidR="009B550B" w:rsidRDefault="009B550B" w:rsidP="009B550B">
      <w:pPr>
        <w:jc w:val="both"/>
      </w:pPr>
      <w:r w:rsidRPr="009B550B">
        <w:rPr>
          <w:b/>
        </w:rPr>
        <w:t>Returværdi:</w:t>
      </w:r>
      <w:r w:rsidRPr="009B550B">
        <w:t xml:space="preserve"> ÅÅÅÅMMDD</w:t>
      </w:r>
    </w:p>
    <w:p w:rsidR="009B550B" w:rsidRDefault="009B550B" w:rsidP="009B550B">
      <w:pPr>
        <w:jc w:val="both"/>
        <w:rPr>
          <w:u w:val="single"/>
        </w:rPr>
      </w:pPr>
      <w:r w:rsidRPr="009B550B">
        <w:rPr>
          <w:b/>
        </w:rPr>
        <w:t>Se også:</w:t>
      </w:r>
      <w:r w:rsidRPr="009B550B">
        <w:t xml:space="preserve"> </w:t>
      </w:r>
      <w:r w:rsidRPr="009B550B">
        <w:rPr>
          <w:u w:val="single"/>
        </w:rPr>
        <w:t>FND</w:t>
      </w:r>
      <w:r w:rsidR="00FC0AB0">
        <w:rPr>
          <w:u w:val="single"/>
        </w:rPr>
        <w:fldChar w:fldCharType="begin"/>
      </w:r>
      <w:r w:rsidR="00FC0AB0">
        <w:rPr>
          <w:u w:val="single"/>
        </w:rPr>
        <w:instrText xml:space="preserve"> XE "</w:instrText>
      </w:r>
      <w:r w:rsidR="00FC0AB0" w:rsidRPr="00983439">
        <w:rPr>
          <w:lang w:val="en-US"/>
        </w:rPr>
        <w:instrText>FND</w:instrText>
      </w:r>
      <w:r w:rsidR="00FC0AB0">
        <w:rPr>
          <w:lang w:val="en-US"/>
        </w:rPr>
        <w:instrText>"</w:instrText>
      </w:r>
      <w:r w:rsidR="00FC0AB0">
        <w:rPr>
          <w:u w:val="single"/>
        </w:rPr>
        <w:instrText xml:space="preserve"> </w:instrText>
      </w:r>
      <w:r w:rsidR="00FC0AB0">
        <w:rPr>
          <w:u w:val="single"/>
        </w:rPr>
        <w:fldChar w:fldCharType="end"/>
      </w:r>
      <w:r w:rsidRPr="009B550B">
        <w:t xml:space="preserve">, </w:t>
      </w:r>
      <w:r w:rsidRPr="009B550B">
        <w:rPr>
          <w:u w:val="single"/>
        </w:rPr>
        <w:t>FNO</w:t>
      </w:r>
      <w:r w:rsidR="00FC0AB0">
        <w:rPr>
          <w:u w:val="single"/>
        </w:rPr>
        <w:fldChar w:fldCharType="begin"/>
      </w:r>
      <w:r w:rsidR="00FC0AB0">
        <w:rPr>
          <w:u w:val="single"/>
        </w:rPr>
        <w:instrText xml:space="preserve"> XE "</w:instrText>
      </w:r>
      <w:r w:rsidR="00FC0AB0" w:rsidRPr="00983439">
        <w:rPr>
          <w:lang w:val="en-US"/>
        </w:rPr>
        <w:instrText>FNO</w:instrText>
      </w:r>
      <w:r w:rsidR="00FC0AB0">
        <w:rPr>
          <w:lang w:val="en-US"/>
        </w:rPr>
        <w:instrText>"</w:instrText>
      </w:r>
      <w:r w:rsidR="00FC0AB0">
        <w:rPr>
          <w:u w:val="single"/>
        </w:rPr>
        <w:instrText xml:space="preserve"> </w:instrText>
      </w:r>
      <w:r w:rsidR="00FC0AB0">
        <w:rPr>
          <w:u w:val="single"/>
        </w:rPr>
        <w:fldChar w:fldCharType="end"/>
      </w:r>
    </w:p>
    <w:p w:rsidR="009B550B" w:rsidRDefault="009B550B" w:rsidP="009B550B">
      <w:pPr>
        <w:jc w:val="both"/>
        <w:rPr>
          <w:b/>
        </w:rPr>
      </w:pPr>
      <w:r w:rsidRPr="009B550B">
        <w:rPr>
          <w:b/>
        </w:rPr>
        <w:t>Eksempel:</w:t>
      </w:r>
    </w:p>
    <w:p w:rsidR="009B550B" w:rsidRDefault="009B550B" w:rsidP="009B550B">
      <w:pPr>
        <w:pStyle w:val="CodeSample"/>
        <w:rPr>
          <w:i/>
        </w:rPr>
      </w:pPr>
      <w:r>
        <w:t xml:space="preserve">   #1 = FNY</w:t>
      </w:r>
      <w:r w:rsidR="00FC0AB0">
        <w:fldChar w:fldCharType="begin"/>
      </w:r>
      <w:r w:rsidR="00FC0AB0">
        <w:instrText xml:space="preserve"> XE "</w:instrText>
      </w:r>
      <w:r w:rsidR="00FC0AB0" w:rsidRPr="00A61E94">
        <w:instrText>FNY</w:instrText>
      </w:r>
      <w:r w:rsidR="00FC0AB0">
        <w:instrText xml:space="preserve">" </w:instrText>
      </w:r>
      <w:r w:rsidR="00FC0AB0">
        <w:fldChar w:fldCharType="end"/>
      </w:r>
      <w:r>
        <w:t xml:space="preserve">(310395)        </w:t>
      </w:r>
      <w:r w:rsidRPr="009B550B">
        <w:rPr>
          <w:i/>
        </w:rPr>
        <w:t>/* Giver 19950331</w:t>
      </w:r>
    </w:p>
    <w:p w:rsidR="009B550B" w:rsidRDefault="009B550B" w:rsidP="009B550B">
      <w:pPr>
        <w:pStyle w:val="CodeSample"/>
        <w:rPr>
          <w:i/>
        </w:rPr>
      </w:pPr>
      <w:r>
        <w:t xml:space="preserve">   #1 = FNY</w:t>
      </w:r>
      <w:r w:rsidR="00FC0AB0">
        <w:fldChar w:fldCharType="begin"/>
      </w:r>
      <w:r w:rsidR="00FC0AB0">
        <w:instrText xml:space="preserve"> XE "</w:instrText>
      </w:r>
      <w:r w:rsidR="00FC0AB0" w:rsidRPr="00A61E94">
        <w:instrText>FNY</w:instrText>
      </w:r>
      <w:r w:rsidR="00FC0AB0">
        <w:instrText xml:space="preserve">" </w:instrText>
      </w:r>
      <w:r w:rsidR="00FC0AB0">
        <w:fldChar w:fldCharType="end"/>
      </w:r>
      <w:r>
        <w:t xml:space="preserve">(950331)        </w:t>
      </w:r>
      <w:r w:rsidRPr="009B550B">
        <w:rPr>
          <w:i/>
        </w:rPr>
        <w:t>/* Giver 19950331</w:t>
      </w:r>
    </w:p>
    <w:p w:rsidR="00B87C63" w:rsidRDefault="009B550B" w:rsidP="009B550B">
      <w:pPr>
        <w:pStyle w:val="CodeSample"/>
        <w:rPr>
          <w:i/>
        </w:rPr>
      </w:pPr>
      <w:r>
        <w:t xml:space="preserve">   #1 = FNY</w:t>
      </w:r>
      <w:r w:rsidR="00FC0AB0">
        <w:fldChar w:fldCharType="begin"/>
      </w:r>
      <w:r w:rsidR="00FC0AB0">
        <w:instrText xml:space="preserve"> XE "</w:instrText>
      </w:r>
      <w:r w:rsidR="00FC0AB0" w:rsidRPr="00A61E94">
        <w:instrText>FNY</w:instrText>
      </w:r>
      <w:r w:rsidR="00FC0AB0">
        <w:instrText xml:space="preserve">" </w:instrText>
      </w:r>
      <w:r w:rsidR="00FC0AB0">
        <w:fldChar w:fldCharType="end"/>
      </w:r>
      <w:r>
        <w:t xml:space="preserve">(19950331)      </w:t>
      </w:r>
      <w:r w:rsidRPr="009B550B">
        <w:rPr>
          <w:i/>
        </w:rPr>
        <w:t>/* Giver 19950331</w:t>
      </w:r>
    </w:p>
    <w:p w:rsidR="00B87C63" w:rsidRDefault="00B87C63" w:rsidP="00B87C63">
      <w:pPr>
        <w:pStyle w:val="Overskrift1"/>
        <w:rPr>
          <w:b w:val="0"/>
        </w:rPr>
      </w:pPr>
      <w:bookmarkStart w:id="76" w:name="_Toc118101597"/>
      <w:r>
        <w:t xml:space="preserve">5.13. </w:t>
      </w:r>
      <w:r w:rsidRPr="00B87C63">
        <w:rPr>
          <w:u w:val="single"/>
        </w:rPr>
        <w:t>MONTH</w:t>
      </w:r>
      <w:r w:rsidR="00FC0AB0">
        <w:rPr>
          <w:u w:val="single"/>
        </w:rPr>
        <w:fldChar w:fldCharType="begin"/>
      </w:r>
      <w:r w:rsidR="00FC0AB0">
        <w:rPr>
          <w:u w:val="single"/>
        </w:rPr>
        <w:instrText xml:space="preserve"> XE "</w:instrText>
      </w:r>
      <w:r w:rsidR="00FC0AB0" w:rsidRPr="00A61E94">
        <w:instrText>MONTH</w:instrText>
      </w:r>
      <w:r w:rsidR="00FC0AB0">
        <w:instrText>"</w:instrText>
      </w:r>
      <w:r w:rsidR="00FC0AB0">
        <w:rPr>
          <w:u w:val="single"/>
        </w:rPr>
        <w:instrText xml:space="preserve"> </w:instrText>
      </w:r>
      <w:r w:rsidR="00FC0AB0">
        <w:rPr>
          <w:u w:val="single"/>
        </w:rPr>
        <w:fldChar w:fldCharType="end"/>
      </w:r>
      <w:r w:rsidRPr="00B87C63">
        <w:rPr>
          <w:b w:val="0"/>
        </w:rPr>
        <w:t xml:space="preserve"> - Beskrivelse af måned på tekstform</w:t>
      </w:r>
      <w:bookmarkEnd w:id="76"/>
    </w:p>
    <w:p w:rsidR="00B87C63" w:rsidRDefault="00B87C63" w:rsidP="00B87C63">
      <w:pPr>
        <w:jc w:val="both"/>
      </w:pPr>
      <w:r>
        <w:t>tekst MONTH</w:t>
      </w:r>
      <w:r w:rsidR="00FC0AB0">
        <w:fldChar w:fldCharType="begin"/>
      </w:r>
      <w:r w:rsidR="00FC0AB0">
        <w:instrText xml:space="preserve"> XE "</w:instrText>
      </w:r>
      <w:r w:rsidR="00FC0AB0" w:rsidRPr="00A61E94">
        <w:instrText>MONTH</w:instrText>
      </w:r>
      <w:r w:rsidR="00FC0AB0">
        <w:instrText xml:space="preserve">" </w:instrText>
      </w:r>
      <w:r w:rsidR="00FC0AB0">
        <w:fldChar w:fldCharType="end"/>
      </w:r>
      <w:r>
        <w:t xml:space="preserve">(Dato </w:t>
      </w:r>
      <w:r w:rsidRPr="00B87C63">
        <w:rPr>
          <w:i/>
        </w:rPr>
        <w:t>par1</w:t>
      </w:r>
      <w:r w:rsidRPr="00B87C63">
        <w:t>)</w:t>
      </w:r>
    </w:p>
    <w:p w:rsidR="00B87C63" w:rsidRDefault="00B87C63" w:rsidP="00B87C63">
      <w:pPr>
        <w:jc w:val="both"/>
      </w:pPr>
      <w:r w:rsidRPr="00B87C63">
        <w:rPr>
          <w:b/>
        </w:rPr>
        <w:t>Parametre:</w:t>
      </w:r>
      <w:r w:rsidRPr="00B87C63">
        <w:t xml:space="preserve"> </w:t>
      </w:r>
      <w:r w:rsidRPr="00B87C63">
        <w:rPr>
          <w:i/>
        </w:rPr>
        <w:t>par1</w:t>
      </w:r>
      <w:r w:rsidRPr="00B87C63">
        <w:t xml:space="preserve"> : angiver en dato på formen ÅÅÅÅMMDD</w:t>
      </w:r>
    </w:p>
    <w:p w:rsidR="00B87C63" w:rsidRDefault="00B87C63" w:rsidP="00B87C63">
      <w:pPr>
        <w:jc w:val="both"/>
      </w:pPr>
      <w:r w:rsidRPr="00B87C63">
        <w:rPr>
          <w:b/>
        </w:rPr>
        <w:t>Beskrivelse:</w:t>
      </w:r>
      <w:r w:rsidRPr="00B87C63">
        <w:t xml:space="preserve"> Funktionen danner en tekst svarende til navnet på den ønskede måned.</w:t>
      </w:r>
    </w:p>
    <w:p w:rsidR="00B87C63" w:rsidRDefault="00B87C63" w:rsidP="00B87C63">
      <w:pPr>
        <w:jc w:val="both"/>
      </w:pPr>
      <w:r w:rsidRPr="00B87C63">
        <w:rPr>
          <w:b/>
        </w:rPr>
        <w:t>Returværdi:</w:t>
      </w:r>
      <w:r w:rsidRPr="00B87C63">
        <w:t xml:space="preserve"> Returnerer navnet på måneden.</w:t>
      </w:r>
    </w:p>
    <w:p w:rsidR="00B87C63" w:rsidRDefault="00B87C63" w:rsidP="00B87C63">
      <w:pPr>
        <w:jc w:val="both"/>
        <w:rPr>
          <w:u w:val="single"/>
        </w:rPr>
      </w:pPr>
      <w:r w:rsidRPr="00B87C63">
        <w:rPr>
          <w:b/>
        </w:rPr>
        <w:t>Se også:</w:t>
      </w:r>
      <w:r w:rsidRPr="00B87C63">
        <w:t xml:space="preserve"> </w:t>
      </w:r>
      <w:r w:rsidRPr="00B87C63">
        <w:rPr>
          <w:u w:val="single"/>
        </w:rPr>
        <w:t>DATECALC</w:t>
      </w:r>
      <w:r w:rsidR="00FC0AB0">
        <w:rPr>
          <w:u w:val="single"/>
        </w:rPr>
        <w:fldChar w:fldCharType="begin"/>
      </w:r>
      <w:r w:rsidR="00FC0AB0">
        <w:rPr>
          <w:u w:val="single"/>
        </w:rPr>
        <w:instrText xml:space="preserve"> XE "</w:instrText>
      </w:r>
      <w:r w:rsidR="00FC0AB0" w:rsidRPr="00983439">
        <w:rPr>
          <w:lang w:val="en-US"/>
        </w:rPr>
        <w:instrText>DATECALC</w:instrText>
      </w:r>
      <w:r w:rsidR="00FC0AB0">
        <w:rPr>
          <w:lang w:val="en-US"/>
        </w:rPr>
        <w:instrText>"</w:instrText>
      </w:r>
      <w:r w:rsidR="00FC0AB0">
        <w:rPr>
          <w:u w:val="single"/>
        </w:rPr>
        <w:instrText xml:space="preserve"> </w:instrText>
      </w:r>
      <w:r w:rsidR="00FC0AB0">
        <w:rPr>
          <w:u w:val="single"/>
        </w:rPr>
        <w:fldChar w:fldCharType="end"/>
      </w:r>
      <w:r w:rsidRPr="00B87C63">
        <w:t xml:space="preserve">, </w:t>
      </w:r>
      <w:r w:rsidRPr="00B87C63">
        <w:rPr>
          <w:u w:val="single"/>
        </w:rPr>
        <w:t>DAY</w:t>
      </w:r>
      <w:r w:rsidR="00FC0AB0">
        <w:rPr>
          <w:u w:val="single"/>
        </w:rPr>
        <w:fldChar w:fldCharType="begin"/>
      </w:r>
      <w:r w:rsidR="00FC0AB0">
        <w:rPr>
          <w:u w:val="single"/>
        </w:rPr>
        <w:instrText xml:space="preserve"> XE "</w:instrText>
      </w:r>
      <w:r w:rsidR="00FC0AB0" w:rsidRPr="00983439">
        <w:rPr>
          <w:lang w:val="en-US"/>
        </w:rPr>
        <w:instrText>DAY</w:instrText>
      </w:r>
      <w:r w:rsidR="00FC0AB0">
        <w:rPr>
          <w:lang w:val="en-US"/>
        </w:rPr>
        <w:instrText>"</w:instrText>
      </w:r>
      <w:r w:rsidR="00FC0AB0">
        <w:rPr>
          <w:u w:val="single"/>
        </w:rPr>
        <w:instrText xml:space="preserve"> </w:instrText>
      </w:r>
      <w:r w:rsidR="00FC0AB0">
        <w:rPr>
          <w:u w:val="single"/>
        </w:rPr>
        <w:fldChar w:fldCharType="end"/>
      </w:r>
      <w:r w:rsidRPr="00B87C63">
        <w:t xml:space="preserve">, </w:t>
      </w:r>
      <w:r w:rsidRPr="00B87C63">
        <w:rPr>
          <w:u w:val="single"/>
        </w:rPr>
        <w:t>FNA</w:t>
      </w:r>
      <w:r w:rsidR="00FC0AB0">
        <w:rPr>
          <w:u w:val="single"/>
        </w:rPr>
        <w:fldChar w:fldCharType="begin"/>
      </w:r>
      <w:r w:rsidR="00FC0AB0">
        <w:rPr>
          <w:u w:val="single"/>
        </w:rPr>
        <w:instrText xml:space="preserve"> XE "</w:instrText>
      </w:r>
      <w:r w:rsidR="00FC0AB0" w:rsidRPr="00983439">
        <w:rPr>
          <w:lang w:val="en-US"/>
        </w:rPr>
        <w:instrText>FNA</w:instrText>
      </w:r>
      <w:r w:rsidR="00FC0AB0">
        <w:rPr>
          <w:lang w:val="en-US"/>
        </w:rPr>
        <w:instrText>"</w:instrText>
      </w:r>
      <w:r w:rsidR="00FC0AB0">
        <w:rPr>
          <w:u w:val="single"/>
        </w:rPr>
        <w:instrText xml:space="preserve"> </w:instrText>
      </w:r>
      <w:r w:rsidR="00FC0AB0">
        <w:rPr>
          <w:u w:val="single"/>
        </w:rPr>
        <w:fldChar w:fldCharType="end"/>
      </w:r>
      <w:r w:rsidRPr="00B87C63">
        <w:t xml:space="preserve">, </w:t>
      </w:r>
      <w:r w:rsidRPr="00B87C63">
        <w:rPr>
          <w:u w:val="single"/>
        </w:rPr>
        <w:t>FNB</w:t>
      </w:r>
      <w:r w:rsidR="00FC0AB0">
        <w:rPr>
          <w:u w:val="single"/>
        </w:rPr>
        <w:fldChar w:fldCharType="begin"/>
      </w:r>
      <w:r w:rsidR="00FC0AB0">
        <w:rPr>
          <w:u w:val="single"/>
        </w:rPr>
        <w:instrText xml:space="preserve"> XE "</w:instrText>
      </w:r>
      <w:r w:rsidR="00FC0AB0" w:rsidRPr="00983439">
        <w:rPr>
          <w:lang w:val="en-US"/>
        </w:rPr>
        <w:instrText>FNB</w:instrText>
      </w:r>
      <w:r w:rsidR="00FC0AB0">
        <w:rPr>
          <w:lang w:val="en-US"/>
        </w:rPr>
        <w:instrText>"</w:instrText>
      </w:r>
      <w:r w:rsidR="00FC0AB0">
        <w:rPr>
          <w:u w:val="single"/>
        </w:rPr>
        <w:instrText xml:space="preserve"> </w:instrText>
      </w:r>
      <w:r w:rsidR="00FC0AB0">
        <w:rPr>
          <w:u w:val="single"/>
        </w:rPr>
        <w:fldChar w:fldCharType="end"/>
      </w:r>
      <w:r w:rsidRPr="00B87C63">
        <w:t xml:space="preserve">, </w:t>
      </w:r>
      <w:r w:rsidRPr="00B87C63">
        <w:rPr>
          <w:u w:val="single"/>
        </w:rPr>
        <w:t>FND</w:t>
      </w:r>
      <w:r w:rsidR="00FC0AB0">
        <w:rPr>
          <w:u w:val="single"/>
        </w:rPr>
        <w:fldChar w:fldCharType="begin"/>
      </w:r>
      <w:r w:rsidR="00FC0AB0">
        <w:rPr>
          <w:u w:val="single"/>
        </w:rPr>
        <w:instrText xml:space="preserve"> XE "</w:instrText>
      </w:r>
      <w:r w:rsidR="00FC0AB0" w:rsidRPr="00983439">
        <w:rPr>
          <w:lang w:val="en-US"/>
        </w:rPr>
        <w:instrText>FND</w:instrText>
      </w:r>
      <w:r w:rsidR="00FC0AB0">
        <w:rPr>
          <w:lang w:val="en-US"/>
        </w:rPr>
        <w:instrText>"</w:instrText>
      </w:r>
      <w:r w:rsidR="00FC0AB0">
        <w:rPr>
          <w:u w:val="single"/>
        </w:rPr>
        <w:instrText xml:space="preserve"> </w:instrText>
      </w:r>
      <w:r w:rsidR="00FC0AB0">
        <w:rPr>
          <w:u w:val="single"/>
        </w:rPr>
        <w:fldChar w:fldCharType="end"/>
      </w:r>
      <w:r w:rsidRPr="00B87C63">
        <w:t xml:space="preserve">, </w:t>
      </w:r>
      <w:r w:rsidRPr="00B87C63">
        <w:rPr>
          <w:u w:val="single"/>
        </w:rPr>
        <w:t>FNU</w:t>
      </w:r>
      <w:r w:rsidR="00FC0AB0">
        <w:rPr>
          <w:u w:val="single"/>
        </w:rPr>
        <w:fldChar w:fldCharType="begin"/>
      </w:r>
      <w:r w:rsidR="00FC0AB0">
        <w:rPr>
          <w:u w:val="single"/>
        </w:rPr>
        <w:instrText xml:space="preserve"> XE "</w:instrText>
      </w:r>
      <w:r w:rsidR="00FC0AB0" w:rsidRPr="00983439">
        <w:rPr>
          <w:lang w:val="en-US"/>
        </w:rPr>
        <w:instrText>FNU</w:instrText>
      </w:r>
      <w:r w:rsidR="00FC0AB0">
        <w:rPr>
          <w:lang w:val="en-US"/>
        </w:rPr>
        <w:instrText>"</w:instrText>
      </w:r>
      <w:r w:rsidR="00FC0AB0">
        <w:rPr>
          <w:u w:val="single"/>
        </w:rPr>
        <w:instrText xml:space="preserve"> </w:instrText>
      </w:r>
      <w:r w:rsidR="00FC0AB0">
        <w:rPr>
          <w:u w:val="single"/>
        </w:rPr>
        <w:fldChar w:fldCharType="end"/>
      </w:r>
      <w:r w:rsidRPr="00B87C63">
        <w:t xml:space="preserve">, </w:t>
      </w:r>
      <w:r w:rsidRPr="00B87C63">
        <w:rPr>
          <w:u w:val="single"/>
        </w:rPr>
        <w:t>FNV</w:t>
      </w:r>
      <w:r w:rsidR="00FC0AB0">
        <w:rPr>
          <w:u w:val="single"/>
        </w:rPr>
        <w:fldChar w:fldCharType="begin"/>
      </w:r>
      <w:r w:rsidR="00FC0AB0">
        <w:rPr>
          <w:u w:val="single"/>
        </w:rPr>
        <w:instrText xml:space="preserve"> XE "</w:instrText>
      </w:r>
      <w:r w:rsidR="00FC0AB0" w:rsidRPr="00A61E94">
        <w:instrText>FNV</w:instrText>
      </w:r>
      <w:r w:rsidR="00FC0AB0">
        <w:instrText>"</w:instrText>
      </w:r>
      <w:r w:rsidR="00FC0AB0">
        <w:rPr>
          <w:u w:val="single"/>
        </w:rPr>
        <w:instrText xml:space="preserve"> </w:instrText>
      </w:r>
      <w:r w:rsidR="00FC0AB0">
        <w:rPr>
          <w:u w:val="single"/>
        </w:rPr>
        <w:fldChar w:fldCharType="end"/>
      </w:r>
      <w:r w:rsidRPr="00B87C63">
        <w:t xml:space="preserve">, </w:t>
      </w:r>
      <w:r w:rsidRPr="00B87C63">
        <w:rPr>
          <w:u w:val="single"/>
        </w:rPr>
        <w:t>WDAY</w:t>
      </w:r>
      <w:r w:rsidR="00FC0AB0">
        <w:rPr>
          <w:u w:val="single"/>
        </w:rPr>
        <w:fldChar w:fldCharType="begin"/>
      </w:r>
      <w:r w:rsidR="00FC0AB0">
        <w:rPr>
          <w:u w:val="single"/>
        </w:rPr>
        <w:instrText xml:space="preserve"> XE "</w:instrText>
      </w:r>
      <w:r w:rsidR="00FC0AB0" w:rsidRPr="00A61E94">
        <w:instrText>WDAY</w:instrText>
      </w:r>
      <w:r w:rsidR="00FC0AB0">
        <w:instrText>"</w:instrText>
      </w:r>
      <w:r w:rsidR="00FC0AB0">
        <w:rPr>
          <w:u w:val="single"/>
        </w:rPr>
        <w:instrText xml:space="preserve"> </w:instrText>
      </w:r>
      <w:r w:rsidR="00FC0AB0">
        <w:rPr>
          <w:u w:val="single"/>
        </w:rPr>
        <w:fldChar w:fldCharType="end"/>
      </w:r>
      <w:r w:rsidRPr="00B87C63">
        <w:t xml:space="preserve">, </w:t>
      </w:r>
      <w:r w:rsidRPr="00B87C63">
        <w:rPr>
          <w:u w:val="single"/>
        </w:rPr>
        <w:t>WORKD</w:t>
      </w:r>
      <w:r w:rsidR="00FC0AB0">
        <w:rPr>
          <w:u w:val="single"/>
        </w:rPr>
        <w:fldChar w:fldCharType="begin"/>
      </w:r>
      <w:r w:rsidR="00FC0AB0">
        <w:rPr>
          <w:u w:val="single"/>
        </w:rPr>
        <w:instrText xml:space="preserve"> XE "</w:instrText>
      </w:r>
      <w:r w:rsidR="00FC0AB0" w:rsidRPr="00A61E94">
        <w:instrText>WORKD</w:instrText>
      </w:r>
      <w:r w:rsidR="00FC0AB0">
        <w:instrText>"</w:instrText>
      </w:r>
      <w:r w:rsidR="00FC0AB0">
        <w:rPr>
          <w:u w:val="single"/>
        </w:rPr>
        <w:instrText xml:space="preserve"> </w:instrText>
      </w:r>
      <w:r w:rsidR="00FC0AB0">
        <w:rPr>
          <w:u w:val="single"/>
        </w:rPr>
        <w:fldChar w:fldCharType="end"/>
      </w:r>
    </w:p>
    <w:p w:rsidR="00B87C63" w:rsidRDefault="00B87C63" w:rsidP="00B87C63">
      <w:pPr>
        <w:jc w:val="both"/>
        <w:rPr>
          <w:i/>
        </w:rPr>
      </w:pPr>
      <w:r w:rsidRPr="00B87C63">
        <w:rPr>
          <w:b/>
        </w:rPr>
        <w:t>Eksempel:</w:t>
      </w:r>
      <w:r w:rsidRPr="00B87C63">
        <w:t xml:space="preserve"> #1 = MONTH</w:t>
      </w:r>
      <w:r w:rsidR="00FC0AB0">
        <w:fldChar w:fldCharType="begin"/>
      </w:r>
      <w:r w:rsidR="00FC0AB0">
        <w:instrText xml:space="preserve"> XE "</w:instrText>
      </w:r>
      <w:r w:rsidR="00FC0AB0" w:rsidRPr="00A61E94">
        <w:instrText>MONTH</w:instrText>
      </w:r>
      <w:r w:rsidR="00FC0AB0">
        <w:instrText xml:space="preserve">" </w:instrText>
      </w:r>
      <w:r w:rsidR="00FC0AB0">
        <w:fldChar w:fldCharType="end"/>
      </w:r>
      <w:r w:rsidRPr="00B87C63">
        <w:t xml:space="preserve">(19931016) </w:t>
      </w:r>
      <w:r w:rsidRPr="00B87C63">
        <w:rPr>
          <w:i/>
        </w:rPr>
        <w:t>/* dato 16. oktober 1993</w:t>
      </w:r>
    </w:p>
    <w:p w:rsidR="00461C1A" w:rsidRDefault="00B87C63" w:rsidP="00B87C63">
      <w:pPr>
        <w:jc w:val="both"/>
      </w:pPr>
      <w:r>
        <w:t>Felt #1 vil antage værdien "oktober".</w:t>
      </w:r>
    </w:p>
    <w:p w:rsidR="00461C1A" w:rsidRDefault="00461C1A" w:rsidP="00461C1A">
      <w:pPr>
        <w:pStyle w:val="Overskrift1"/>
        <w:rPr>
          <w:b w:val="0"/>
        </w:rPr>
      </w:pPr>
      <w:bookmarkStart w:id="77" w:name="_Toc118101598"/>
      <w:r>
        <w:t xml:space="preserve">5.14. </w:t>
      </w:r>
      <w:r w:rsidRPr="00461C1A">
        <w:rPr>
          <w:u w:val="single"/>
        </w:rPr>
        <w:t>TIME</w:t>
      </w:r>
      <w:r w:rsidRPr="00461C1A">
        <w:rPr>
          <w:b w:val="0"/>
        </w:rPr>
        <w:t xml:space="preserve"> - Tid TTMMSS</w:t>
      </w:r>
      <w:bookmarkEnd w:id="77"/>
    </w:p>
    <w:p w:rsidR="00461C1A" w:rsidRDefault="00461C1A" w:rsidP="00461C1A">
      <w:pPr>
        <w:jc w:val="both"/>
      </w:pPr>
      <w:r>
        <w:t>tal TIME()</w:t>
      </w:r>
    </w:p>
    <w:p w:rsidR="00716C11" w:rsidRDefault="00461C1A" w:rsidP="00461C1A">
      <w:pPr>
        <w:jc w:val="both"/>
      </w:pPr>
      <w:r w:rsidRPr="00461C1A">
        <w:rPr>
          <w:b/>
        </w:rPr>
        <w:t>Returværdi:</w:t>
      </w:r>
      <w:r w:rsidRPr="00461C1A">
        <w:t xml:space="preserve"> Den aktuelle tid på formen TTMMSS.</w:t>
      </w:r>
    </w:p>
    <w:p w:rsidR="00716C11" w:rsidRDefault="00716C11" w:rsidP="00716C11">
      <w:pPr>
        <w:pStyle w:val="Overskrift1"/>
        <w:rPr>
          <w:b w:val="0"/>
        </w:rPr>
      </w:pPr>
      <w:bookmarkStart w:id="78" w:name="_Toc118101599"/>
      <w:r>
        <w:t xml:space="preserve">5.15. </w:t>
      </w:r>
      <w:r w:rsidRPr="00716C11">
        <w:rPr>
          <w:u w:val="single"/>
        </w:rPr>
        <w:t>WDAY</w:t>
      </w:r>
      <w:r w:rsidR="00FC0AB0">
        <w:rPr>
          <w:u w:val="single"/>
        </w:rPr>
        <w:fldChar w:fldCharType="begin"/>
      </w:r>
      <w:r w:rsidR="00FC0AB0">
        <w:rPr>
          <w:u w:val="single"/>
        </w:rPr>
        <w:instrText xml:space="preserve"> XE "</w:instrText>
      </w:r>
      <w:r w:rsidR="00FC0AB0" w:rsidRPr="00A61E94">
        <w:instrText>WDAY</w:instrText>
      </w:r>
      <w:r w:rsidR="00FC0AB0">
        <w:instrText>"</w:instrText>
      </w:r>
      <w:r w:rsidR="00FC0AB0">
        <w:rPr>
          <w:u w:val="single"/>
        </w:rPr>
        <w:instrText xml:space="preserve"> </w:instrText>
      </w:r>
      <w:r w:rsidR="00FC0AB0">
        <w:rPr>
          <w:u w:val="single"/>
        </w:rPr>
        <w:fldChar w:fldCharType="end"/>
      </w:r>
      <w:r w:rsidRPr="00716C11">
        <w:rPr>
          <w:b w:val="0"/>
        </w:rPr>
        <w:t xml:space="preserve"> - Beskrivelse af ugedag for dato</w:t>
      </w:r>
      <w:bookmarkEnd w:id="78"/>
    </w:p>
    <w:p w:rsidR="00716C11" w:rsidRDefault="00716C11" w:rsidP="00716C11">
      <w:pPr>
        <w:jc w:val="both"/>
      </w:pPr>
      <w:r>
        <w:t>tekst WDAY</w:t>
      </w:r>
      <w:r w:rsidR="00FC0AB0">
        <w:fldChar w:fldCharType="begin"/>
      </w:r>
      <w:r w:rsidR="00FC0AB0">
        <w:instrText xml:space="preserve"> XE "</w:instrText>
      </w:r>
      <w:r w:rsidR="00FC0AB0" w:rsidRPr="00A61E94">
        <w:instrText>WDAY</w:instrText>
      </w:r>
      <w:r w:rsidR="00FC0AB0">
        <w:instrText xml:space="preserve">" </w:instrText>
      </w:r>
      <w:r w:rsidR="00FC0AB0">
        <w:fldChar w:fldCharType="end"/>
      </w:r>
      <w:r>
        <w:t xml:space="preserve">(Dato </w:t>
      </w:r>
      <w:r w:rsidRPr="00716C11">
        <w:rPr>
          <w:i/>
        </w:rPr>
        <w:t>par1</w:t>
      </w:r>
      <w:r w:rsidRPr="00716C11">
        <w:t>)</w:t>
      </w:r>
    </w:p>
    <w:p w:rsidR="00716C11" w:rsidRDefault="00716C11" w:rsidP="00716C11">
      <w:pPr>
        <w:jc w:val="both"/>
      </w:pPr>
      <w:r w:rsidRPr="00716C11">
        <w:rPr>
          <w:b/>
        </w:rPr>
        <w:t>Parametre:</w:t>
      </w:r>
      <w:r w:rsidRPr="00716C11">
        <w:t xml:space="preserve"> </w:t>
      </w:r>
      <w:r w:rsidRPr="00716C11">
        <w:rPr>
          <w:i/>
        </w:rPr>
        <w:t>par1</w:t>
      </w:r>
      <w:r w:rsidRPr="00716C11">
        <w:t xml:space="preserve"> : angiver en dato på formen ÅÅÅÅMMDD</w:t>
      </w:r>
    </w:p>
    <w:p w:rsidR="00716C11" w:rsidRDefault="00716C11" w:rsidP="00716C11">
      <w:pPr>
        <w:jc w:val="both"/>
      </w:pPr>
      <w:r w:rsidRPr="00716C11">
        <w:rPr>
          <w:b/>
        </w:rPr>
        <w:t>Beskrivelse:</w:t>
      </w:r>
      <w:r w:rsidRPr="00716C11">
        <w:t xml:space="preserve"> Funktionen danner en tekststreng, der beskriver datoen som: &lt;?&gt; ugedag</w:t>
      </w:r>
    </w:p>
    <w:p w:rsidR="00716C11" w:rsidRDefault="00716C11" w:rsidP="00716C11">
      <w:pPr>
        <w:jc w:val="both"/>
      </w:pPr>
      <w:r>
        <w:t>Såfremt dagen er en helligdag vil det første tegn &lt;?&gt; være en *, hvis kun halv helligdag en /, ellers blankt. Der anvendes samme kalender som beskrevet for WORKD</w:t>
      </w:r>
      <w:r w:rsidR="00FC0AB0">
        <w:fldChar w:fldCharType="begin"/>
      </w:r>
      <w:r w:rsidR="00FC0AB0">
        <w:instrText xml:space="preserve"> XE "</w:instrText>
      </w:r>
      <w:r w:rsidR="00FC0AB0" w:rsidRPr="00A61E94">
        <w:instrText>WORKD</w:instrText>
      </w:r>
      <w:r w:rsidR="00FC0AB0">
        <w:instrText xml:space="preserve">" </w:instrText>
      </w:r>
      <w:r w:rsidR="00FC0AB0">
        <w:fldChar w:fldCharType="end"/>
      </w:r>
      <w:r>
        <w:t>.</w:t>
      </w:r>
    </w:p>
    <w:p w:rsidR="00716C11" w:rsidRDefault="00716C11" w:rsidP="00716C11">
      <w:pPr>
        <w:jc w:val="both"/>
      </w:pPr>
      <w:r w:rsidRPr="00716C11">
        <w:rPr>
          <w:b/>
        </w:rPr>
        <w:t>Returværdi:</w:t>
      </w:r>
      <w:r w:rsidRPr="00716C11">
        <w:t xml:space="preserve"> En tekststeng indeholdende dagen.</w:t>
      </w:r>
    </w:p>
    <w:p w:rsidR="00716C11" w:rsidRDefault="00716C11" w:rsidP="00716C11">
      <w:pPr>
        <w:jc w:val="both"/>
        <w:rPr>
          <w:u w:val="single"/>
        </w:rPr>
      </w:pPr>
      <w:r w:rsidRPr="00716C11">
        <w:rPr>
          <w:b/>
        </w:rPr>
        <w:t>Se også:</w:t>
      </w:r>
      <w:r w:rsidRPr="00716C11">
        <w:t xml:space="preserve"> </w:t>
      </w:r>
      <w:r w:rsidRPr="00716C11">
        <w:rPr>
          <w:u w:val="single"/>
        </w:rPr>
        <w:t>DATECALC</w:t>
      </w:r>
      <w:r w:rsidR="00FC0AB0">
        <w:rPr>
          <w:u w:val="single"/>
        </w:rPr>
        <w:fldChar w:fldCharType="begin"/>
      </w:r>
      <w:r w:rsidR="00FC0AB0">
        <w:rPr>
          <w:u w:val="single"/>
        </w:rPr>
        <w:instrText xml:space="preserve"> XE "</w:instrText>
      </w:r>
      <w:r w:rsidR="00FC0AB0" w:rsidRPr="00983439">
        <w:rPr>
          <w:lang w:val="en-US"/>
        </w:rPr>
        <w:instrText>DATECALC</w:instrText>
      </w:r>
      <w:r w:rsidR="00FC0AB0">
        <w:rPr>
          <w:lang w:val="en-US"/>
        </w:rPr>
        <w:instrText>"</w:instrText>
      </w:r>
      <w:r w:rsidR="00FC0AB0">
        <w:rPr>
          <w:u w:val="single"/>
        </w:rPr>
        <w:instrText xml:space="preserve"> </w:instrText>
      </w:r>
      <w:r w:rsidR="00FC0AB0">
        <w:rPr>
          <w:u w:val="single"/>
        </w:rPr>
        <w:fldChar w:fldCharType="end"/>
      </w:r>
      <w:r w:rsidRPr="00716C11">
        <w:t xml:space="preserve">, </w:t>
      </w:r>
      <w:r w:rsidRPr="00716C11">
        <w:rPr>
          <w:u w:val="single"/>
        </w:rPr>
        <w:t>FNA</w:t>
      </w:r>
      <w:r w:rsidR="00FC0AB0">
        <w:rPr>
          <w:u w:val="single"/>
        </w:rPr>
        <w:fldChar w:fldCharType="begin"/>
      </w:r>
      <w:r w:rsidR="00FC0AB0">
        <w:rPr>
          <w:u w:val="single"/>
        </w:rPr>
        <w:instrText xml:space="preserve"> XE "</w:instrText>
      </w:r>
      <w:r w:rsidR="00FC0AB0" w:rsidRPr="00983439">
        <w:rPr>
          <w:lang w:val="en-US"/>
        </w:rPr>
        <w:instrText>FNA</w:instrText>
      </w:r>
      <w:r w:rsidR="00FC0AB0">
        <w:rPr>
          <w:lang w:val="en-US"/>
        </w:rPr>
        <w:instrText>"</w:instrText>
      </w:r>
      <w:r w:rsidR="00FC0AB0">
        <w:rPr>
          <w:u w:val="single"/>
        </w:rPr>
        <w:instrText xml:space="preserve"> </w:instrText>
      </w:r>
      <w:r w:rsidR="00FC0AB0">
        <w:rPr>
          <w:u w:val="single"/>
        </w:rPr>
        <w:fldChar w:fldCharType="end"/>
      </w:r>
      <w:r w:rsidRPr="00716C11">
        <w:t xml:space="preserve">, </w:t>
      </w:r>
      <w:r w:rsidRPr="00716C11">
        <w:rPr>
          <w:u w:val="single"/>
        </w:rPr>
        <w:t>FNB</w:t>
      </w:r>
      <w:r w:rsidR="00FC0AB0">
        <w:rPr>
          <w:u w:val="single"/>
        </w:rPr>
        <w:fldChar w:fldCharType="begin"/>
      </w:r>
      <w:r w:rsidR="00FC0AB0">
        <w:rPr>
          <w:u w:val="single"/>
        </w:rPr>
        <w:instrText xml:space="preserve"> XE "</w:instrText>
      </w:r>
      <w:r w:rsidR="00FC0AB0" w:rsidRPr="00983439">
        <w:rPr>
          <w:lang w:val="en-US"/>
        </w:rPr>
        <w:instrText>FNB</w:instrText>
      </w:r>
      <w:r w:rsidR="00FC0AB0">
        <w:rPr>
          <w:lang w:val="en-US"/>
        </w:rPr>
        <w:instrText>"</w:instrText>
      </w:r>
      <w:r w:rsidR="00FC0AB0">
        <w:rPr>
          <w:u w:val="single"/>
        </w:rPr>
        <w:instrText xml:space="preserve"> </w:instrText>
      </w:r>
      <w:r w:rsidR="00FC0AB0">
        <w:rPr>
          <w:u w:val="single"/>
        </w:rPr>
        <w:fldChar w:fldCharType="end"/>
      </w:r>
      <w:r w:rsidRPr="00716C11">
        <w:t xml:space="preserve">, </w:t>
      </w:r>
      <w:r w:rsidRPr="00716C11">
        <w:rPr>
          <w:u w:val="single"/>
        </w:rPr>
        <w:t>FND</w:t>
      </w:r>
      <w:r w:rsidR="00FC0AB0">
        <w:rPr>
          <w:u w:val="single"/>
        </w:rPr>
        <w:fldChar w:fldCharType="begin"/>
      </w:r>
      <w:r w:rsidR="00FC0AB0">
        <w:rPr>
          <w:u w:val="single"/>
        </w:rPr>
        <w:instrText xml:space="preserve"> XE "</w:instrText>
      </w:r>
      <w:r w:rsidR="00FC0AB0" w:rsidRPr="00983439">
        <w:rPr>
          <w:lang w:val="en-US"/>
        </w:rPr>
        <w:instrText>FND</w:instrText>
      </w:r>
      <w:r w:rsidR="00FC0AB0">
        <w:rPr>
          <w:lang w:val="en-US"/>
        </w:rPr>
        <w:instrText>"</w:instrText>
      </w:r>
      <w:r w:rsidR="00FC0AB0">
        <w:rPr>
          <w:u w:val="single"/>
        </w:rPr>
        <w:instrText xml:space="preserve"> </w:instrText>
      </w:r>
      <w:r w:rsidR="00FC0AB0">
        <w:rPr>
          <w:u w:val="single"/>
        </w:rPr>
        <w:fldChar w:fldCharType="end"/>
      </w:r>
      <w:r w:rsidRPr="00716C11">
        <w:t xml:space="preserve">, </w:t>
      </w:r>
      <w:r w:rsidRPr="00716C11">
        <w:rPr>
          <w:u w:val="single"/>
        </w:rPr>
        <w:t>FNU</w:t>
      </w:r>
      <w:r w:rsidR="00FC0AB0">
        <w:rPr>
          <w:u w:val="single"/>
        </w:rPr>
        <w:fldChar w:fldCharType="begin"/>
      </w:r>
      <w:r w:rsidR="00FC0AB0">
        <w:rPr>
          <w:u w:val="single"/>
        </w:rPr>
        <w:instrText xml:space="preserve"> XE "</w:instrText>
      </w:r>
      <w:r w:rsidR="00FC0AB0" w:rsidRPr="00983439">
        <w:rPr>
          <w:lang w:val="en-US"/>
        </w:rPr>
        <w:instrText>FNU</w:instrText>
      </w:r>
      <w:r w:rsidR="00FC0AB0">
        <w:rPr>
          <w:lang w:val="en-US"/>
        </w:rPr>
        <w:instrText>"</w:instrText>
      </w:r>
      <w:r w:rsidR="00FC0AB0">
        <w:rPr>
          <w:u w:val="single"/>
        </w:rPr>
        <w:instrText xml:space="preserve"> </w:instrText>
      </w:r>
      <w:r w:rsidR="00FC0AB0">
        <w:rPr>
          <w:u w:val="single"/>
        </w:rPr>
        <w:fldChar w:fldCharType="end"/>
      </w:r>
      <w:r w:rsidRPr="00716C11">
        <w:t xml:space="preserve">, </w:t>
      </w:r>
      <w:r w:rsidRPr="00716C11">
        <w:rPr>
          <w:u w:val="single"/>
        </w:rPr>
        <w:t>FNV</w:t>
      </w:r>
      <w:r w:rsidR="00FC0AB0">
        <w:rPr>
          <w:u w:val="single"/>
        </w:rPr>
        <w:fldChar w:fldCharType="begin"/>
      </w:r>
      <w:r w:rsidR="00FC0AB0">
        <w:rPr>
          <w:u w:val="single"/>
        </w:rPr>
        <w:instrText xml:space="preserve"> XE "</w:instrText>
      </w:r>
      <w:r w:rsidR="00FC0AB0" w:rsidRPr="00A61E94">
        <w:instrText>FNV</w:instrText>
      </w:r>
      <w:r w:rsidR="00FC0AB0">
        <w:instrText>"</w:instrText>
      </w:r>
      <w:r w:rsidR="00FC0AB0">
        <w:rPr>
          <w:u w:val="single"/>
        </w:rPr>
        <w:instrText xml:space="preserve"> </w:instrText>
      </w:r>
      <w:r w:rsidR="00FC0AB0">
        <w:rPr>
          <w:u w:val="single"/>
        </w:rPr>
        <w:fldChar w:fldCharType="end"/>
      </w:r>
      <w:r w:rsidRPr="00716C11">
        <w:t xml:space="preserve">, </w:t>
      </w:r>
      <w:r w:rsidRPr="00716C11">
        <w:rPr>
          <w:u w:val="single"/>
        </w:rPr>
        <w:t>MONTH</w:t>
      </w:r>
      <w:r w:rsidR="00FC0AB0">
        <w:rPr>
          <w:u w:val="single"/>
        </w:rPr>
        <w:fldChar w:fldCharType="begin"/>
      </w:r>
      <w:r w:rsidR="00FC0AB0">
        <w:rPr>
          <w:u w:val="single"/>
        </w:rPr>
        <w:instrText xml:space="preserve"> XE "</w:instrText>
      </w:r>
      <w:r w:rsidR="00FC0AB0" w:rsidRPr="00A61E94">
        <w:instrText>MONTH</w:instrText>
      </w:r>
      <w:r w:rsidR="00FC0AB0">
        <w:instrText>"</w:instrText>
      </w:r>
      <w:r w:rsidR="00FC0AB0">
        <w:rPr>
          <w:u w:val="single"/>
        </w:rPr>
        <w:instrText xml:space="preserve"> </w:instrText>
      </w:r>
      <w:r w:rsidR="00FC0AB0">
        <w:rPr>
          <w:u w:val="single"/>
        </w:rPr>
        <w:fldChar w:fldCharType="end"/>
      </w:r>
      <w:r w:rsidRPr="00716C11">
        <w:t xml:space="preserve">, </w:t>
      </w:r>
      <w:r w:rsidRPr="00716C11">
        <w:rPr>
          <w:u w:val="single"/>
        </w:rPr>
        <w:t>WDAY</w:t>
      </w:r>
      <w:r w:rsidR="00FC0AB0">
        <w:rPr>
          <w:u w:val="single"/>
        </w:rPr>
        <w:fldChar w:fldCharType="begin"/>
      </w:r>
      <w:r w:rsidR="00FC0AB0">
        <w:rPr>
          <w:u w:val="single"/>
        </w:rPr>
        <w:instrText xml:space="preserve"> XE "</w:instrText>
      </w:r>
      <w:r w:rsidR="00FC0AB0" w:rsidRPr="00A61E94">
        <w:instrText>WDAY</w:instrText>
      </w:r>
      <w:r w:rsidR="00FC0AB0">
        <w:instrText>"</w:instrText>
      </w:r>
      <w:r w:rsidR="00FC0AB0">
        <w:rPr>
          <w:u w:val="single"/>
        </w:rPr>
        <w:instrText xml:space="preserve"> </w:instrText>
      </w:r>
      <w:r w:rsidR="00FC0AB0">
        <w:rPr>
          <w:u w:val="single"/>
        </w:rPr>
        <w:fldChar w:fldCharType="end"/>
      </w:r>
      <w:r w:rsidRPr="00716C11">
        <w:t xml:space="preserve">, </w:t>
      </w:r>
      <w:r w:rsidRPr="00716C11">
        <w:rPr>
          <w:u w:val="single"/>
        </w:rPr>
        <w:t>WORKD</w:t>
      </w:r>
      <w:r w:rsidR="00FC0AB0">
        <w:rPr>
          <w:u w:val="single"/>
        </w:rPr>
        <w:fldChar w:fldCharType="begin"/>
      </w:r>
      <w:r w:rsidR="00FC0AB0">
        <w:rPr>
          <w:u w:val="single"/>
        </w:rPr>
        <w:instrText xml:space="preserve"> XE "</w:instrText>
      </w:r>
      <w:r w:rsidR="00FC0AB0" w:rsidRPr="00A61E94">
        <w:instrText>WORKD</w:instrText>
      </w:r>
      <w:r w:rsidR="00FC0AB0">
        <w:instrText>"</w:instrText>
      </w:r>
      <w:r w:rsidR="00FC0AB0">
        <w:rPr>
          <w:u w:val="single"/>
        </w:rPr>
        <w:instrText xml:space="preserve"> </w:instrText>
      </w:r>
      <w:r w:rsidR="00FC0AB0">
        <w:rPr>
          <w:u w:val="single"/>
        </w:rPr>
        <w:fldChar w:fldCharType="end"/>
      </w:r>
    </w:p>
    <w:p w:rsidR="00F35A04" w:rsidRDefault="00716C11" w:rsidP="00716C11">
      <w:pPr>
        <w:jc w:val="both"/>
        <w:rPr>
          <w:i/>
        </w:rPr>
      </w:pPr>
      <w:r w:rsidRPr="00716C11">
        <w:rPr>
          <w:b/>
        </w:rPr>
        <w:t>Eksempel:</w:t>
      </w:r>
      <w:r w:rsidRPr="00716C11">
        <w:t xml:space="preserve"> #1 = WDAY</w:t>
      </w:r>
      <w:r w:rsidR="00FC0AB0">
        <w:fldChar w:fldCharType="begin"/>
      </w:r>
      <w:r w:rsidR="00FC0AB0">
        <w:instrText xml:space="preserve"> XE "</w:instrText>
      </w:r>
      <w:r w:rsidR="00FC0AB0" w:rsidRPr="00A61E94">
        <w:instrText>WDAY</w:instrText>
      </w:r>
      <w:r w:rsidR="00FC0AB0">
        <w:instrText xml:space="preserve">" </w:instrText>
      </w:r>
      <w:r w:rsidR="00FC0AB0">
        <w:fldChar w:fldCharType="end"/>
      </w:r>
      <w:r w:rsidRPr="00716C11">
        <w:t xml:space="preserve">(19931016) </w:t>
      </w:r>
      <w:r w:rsidRPr="00716C11">
        <w:rPr>
          <w:i/>
        </w:rPr>
        <w:t>/* Felt #1 vil indeholde værdien "*Lørdag"</w:t>
      </w:r>
    </w:p>
    <w:p w:rsidR="00F35A04" w:rsidRDefault="00F35A04" w:rsidP="00F35A04">
      <w:pPr>
        <w:pStyle w:val="Overskrift1"/>
        <w:rPr>
          <w:b w:val="0"/>
        </w:rPr>
      </w:pPr>
      <w:bookmarkStart w:id="79" w:name="_Toc118101600"/>
      <w:r>
        <w:t xml:space="preserve">5.16. </w:t>
      </w:r>
      <w:r w:rsidRPr="00F35A04">
        <w:rPr>
          <w:u w:val="single"/>
        </w:rPr>
        <w:t>WEEK</w:t>
      </w:r>
      <w:r w:rsidR="00FC0AB0">
        <w:rPr>
          <w:u w:val="single"/>
        </w:rPr>
        <w:fldChar w:fldCharType="begin"/>
      </w:r>
      <w:r w:rsidR="00FC0AB0">
        <w:rPr>
          <w:u w:val="single"/>
        </w:rPr>
        <w:instrText xml:space="preserve"> XE "</w:instrText>
      </w:r>
      <w:r w:rsidR="00FC0AB0" w:rsidRPr="00A61E94">
        <w:instrText>WEEK</w:instrText>
      </w:r>
      <w:r w:rsidR="00FC0AB0">
        <w:instrText>"</w:instrText>
      </w:r>
      <w:r w:rsidR="00FC0AB0">
        <w:rPr>
          <w:u w:val="single"/>
        </w:rPr>
        <w:instrText xml:space="preserve"> </w:instrText>
      </w:r>
      <w:r w:rsidR="00FC0AB0">
        <w:rPr>
          <w:u w:val="single"/>
        </w:rPr>
        <w:fldChar w:fldCharType="end"/>
      </w:r>
      <w:r w:rsidRPr="00F35A04">
        <w:rPr>
          <w:b w:val="0"/>
        </w:rPr>
        <w:t xml:space="preserve"> - Omregn dato til ugenr eller ugenr til dato</w:t>
      </w:r>
      <w:bookmarkEnd w:id="79"/>
    </w:p>
    <w:p w:rsidR="00F35A04" w:rsidRDefault="00F35A04" w:rsidP="00F35A04">
      <w:pPr>
        <w:jc w:val="both"/>
      </w:pPr>
      <w:r>
        <w:t>tal WEEK</w:t>
      </w:r>
      <w:r w:rsidR="00FC0AB0">
        <w:fldChar w:fldCharType="begin"/>
      </w:r>
      <w:r w:rsidR="00FC0AB0">
        <w:instrText xml:space="preserve"> XE "</w:instrText>
      </w:r>
      <w:r w:rsidR="00FC0AB0" w:rsidRPr="00A61E94">
        <w:instrText>WEEK</w:instrText>
      </w:r>
      <w:r w:rsidR="00FC0AB0">
        <w:instrText xml:space="preserve">" </w:instrText>
      </w:r>
      <w:r w:rsidR="00FC0AB0">
        <w:fldChar w:fldCharType="end"/>
      </w:r>
      <w:r>
        <w:t xml:space="preserve">(tal </w:t>
      </w:r>
      <w:r w:rsidRPr="00F35A04">
        <w:rPr>
          <w:i/>
        </w:rPr>
        <w:t>par1</w:t>
      </w:r>
      <w:r w:rsidRPr="00F35A04">
        <w:t>)</w:t>
      </w:r>
    </w:p>
    <w:p w:rsidR="00F35A04" w:rsidRDefault="00F35A04" w:rsidP="00F35A04">
      <w:pPr>
        <w:jc w:val="both"/>
      </w:pPr>
      <w:r w:rsidRPr="00F35A04">
        <w:rPr>
          <w:b/>
        </w:rPr>
        <w:t>Parametre:</w:t>
      </w:r>
      <w:r w:rsidRPr="00F35A04">
        <w:t xml:space="preserve"> </w:t>
      </w:r>
      <w:r w:rsidRPr="00F35A04">
        <w:rPr>
          <w:i/>
        </w:rPr>
        <w:t>par1</w:t>
      </w:r>
      <w:r w:rsidRPr="00F35A04">
        <w:t xml:space="preserve"> : angiver en dato på formen ÅÅÅÅMMDD, eller et ugenr som ÅÅÅÅUU</w:t>
      </w:r>
    </w:p>
    <w:p w:rsidR="00F35A04" w:rsidRDefault="00F35A04" w:rsidP="00F35A04">
      <w:pPr>
        <w:jc w:val="both"/>
      </w:pPr>
      <w:r w:rsidRPr="00F35A04">
        <w:rPr>
          <w:b/>
        </w:rPr>
        <w:t>Beskrivelse:</w:t>
      </w:r>
      <w:r w:rsidRPr="00F35A04">
        <w:t xml:space="preserve"> Funktionen konverterer en dato til et ugenr ÅÅÅÅUU, såfremt </w:t>
      </w:r>
      <w:r w:rsidRPr="00F35A04">
        <w:rPr>
          <w:i/>
        </w:rPr>
        <w:t>par1</w:t>
      </w:r>
      <w:r w:rsidRPr="00F35A04">
        <w:t xml:space="preserve"> er en dato. Hvis </w:t>
      </w:r>
      <w:r w:rsidRPr="00F35A04">
        <w:rPr>
          <w:i/>
        </w:rPr>
        <w:t>par1</w:t>
      </w:r>
      <w:r w:rsidRPr="00F35A04">
        <w:t xml:space="preserve"> derimod er et ugenr ÅÅÅÅUU vil funktionen returnere en dato svarende til den sidste søndag før den angivne uge. Samme som FNV</w:t>
      </w:r>
      <w:r w:rsidR="00FC0AB0">
        <w:fldChar w:fldCharType="begin"/>
      </w:r>
      <w:r w:rsidR="00FC0AB0">
        <w:instrText xml:space="preserve"> XE "</w:instrText>
      </w:r>
      <w:r w:rsidR="00FC0AB0" w:rsidRPr="00A61E94">
        <w:instrText>FNV</w:instrText>
      </w:r>
      <w:r w:rsidR="00FC0AB0">
        <w:instrText xml:space="preserve">" </w:instrText>
      </w:r>
      <w:r w:rsidR="00FC0AB0">
        <w:fldChar w:fldCharType="end"/>
      </w:r>
      <w:r w:rsidRPr="00F35A04">
        <w:t>(dato).</w:t>
      </w:r>
    </w:p>
    <w:p w:rsidR="00F35A04" w:rsidRDefault="00F35A04" w:rsidP="00F35A04">
      <w:pPr>
        <w:jc w:val="both"/>
      </w:pPr>
      <w:r w:rsidRPr="00F35A04">
        <w:rPr>
          <w:b/>
        </w:rPr>
        <w:t>Returværdi:</w:t>
      </w:r>
      <w:r w:rsidRPr="00F35A04">
        <w:t xml:space="preserve"> Returnerer et tal ÅÅÅÅUU, hvor ÅÅÅÅ = årstal og UU = ugenr, eller en dato ÅÅÅÅMMDD.</w:t>
      </w:r>
    </w:p>
    <w:p w:rsidR="00F35A04" w:rsidRDefault="00F35A04" w:rsidP="00F35A04">
      <w:pPr>
        <w:jc w:val="both"/>
        <w:rPr>
          <w:u w:val="single"/>
        </w:rPr>
      </w:pPr>
      <w:r w:rsidRPr="00F35A04">
        <w:rPr>
          <w:b/>
        </w:rPr>
        <w:t>Se også:</w:t>
      </w:r>
      <w:r w:rsidRPr="00F35A04">
        <w:t xml:space="preserve"> </w:t>
      </w:r>
      <w:r w:rsidRPr="00F35A04">
        <w:rPr>
          <w:u w:val="single"/>
        </w:rPr>
        <w:t>FNV</w:t>
      </w:r>
      <w:r w:rsidR="00FC0AB0">
        <w:rPr>
          <w:u w:val="single"/>
        </w:rPr>
        <w:fldChar w:fldCharType="begin"/>
      </w:r>
      <w:r w:rsidR="00FC0AB0">
        <w:rPr>
          <w:u w:val="single"/>
        </w:rPr>
        <w:instrText xml:space="preserve"> XE "</w:instrText>
      </w:r>
      <w:r w:rsidR="00FC0AB0" w:rsidRPr="00A61E94">
        <w:instrText>FNV</w:instrText>
      </w:r>
      <w:r w:rsidR="00FC0AB0">
        <w:instrText>"</w:instrText>
      </w:r>
      <w:r w:rsidR="00FC0AB0">
        <w:rPr>
          <w:u w:val="single"/>
        </w:rPr>
        <w:instrText xml:space="preserve"> </w:instrText>
      </w:r>
      <w:r w:rsidR="00FC0AB0">
        <w:rPr>
          <w:u w:val="single"/>
        </w:rPr>
        <w:fldChar w:fldCharType="end"/>
      </w:r>
    </w:p>
    <w:p w:rsidR="00F35A04" w:rsidRDefault="00F35A04" w:rsidP="00F35A04">
      <w:pPr>
        <w:jc w:val="both"/>
        <w:rPr>
          <w:b/>
        </w:rPr>
      </w:pPr>
      <w:r w:rsidRPr="00F35A04">
        <w:rPr>
          <w:b/>
        </w:rPr>
        <w:t>Eksempel:</w:t>
      </w:r>
    </w:p>
    <w:p w:rsidR="00F35A04" w:rsidRDefault="00F35A04" w:rsidP="00F35A04">
      <w:pPr>
        <w:pStyle w:val="CodeSample"/>
        <w:rPr>
          <w:i/>
        </w:rPr>
      </w:pPr>
      <w:r>
        <w:t xml:space="preserve">   #1 = WEEK</w:t>
      </w:r>
      <w:r w:rsidR="00FC0AB0">
        <w:fldChar w:fldCharType="begin"/>
      </w:r>
      <w:r w:rsidR="00FC0AB0">
        <w:instrText xml:space="preserve"> XE "</w:instrText>
      </w:r>
      <w:r w:rsidR="00FC0AB0" w:rsidRPr="00A61E94">
        <w:instrText>WEEK</w:instrText>
      </w:r>
      <w:r w:rsidR="00FC0AB0">
        <w:instrText xml:space="preserve">" </w:instrText>
      </w:r>
      <w:r w:rsidR="00FC0AB0">
        <w:fldChar w:fldCharType="end"/>
      </w:r>
      <w:r>
        <w:t xml:space="preserve">(19931016)   </w:t>
      </w:r>
      <w:r w:rsidRPr="00F35A04">
        <w:rPr>
          <w:i/>
        </w:rPr>
        <w:t>/* udregn ugenr for den 16. oktober 1993</w:t>
      </w:r>
    </w:p>
    <w:p w:rsidR="00F35A04" w:rsidRDefault="00F35A04" w:rsidP="00F35A04">
      <w:pPr>
        <w:pStyle w:val="CodeSample"/>
        <w:rPr>
          <w:i/>
        </w:rPr>
      </w:pPr>
      <w:r>
        <w:t xml:space="preserve">   #2 = WEEK</w:t>
      </w:r>
      <w:r w:rsidR="00FC0AB0">
        <w:fldChar w:fldCharType="begin"/>
      </w:r>
      <w:r w:rsidR="00FC0AB0">
        <w:instrText xml:space="preserve"> XE "</w:instrText>
      </w:r>
      <w:r w:rsidR="00FC0AB0" w:rsidRPr="00A61E94">
        <w:instrText>WEEK</w:instrText>
      </w:r>
      <w:r w:rsidR="00FC0AB0">
        <w:instrText xml:space="preserve">" </w:instrText>
      </w:r>
      <w:r w:rsidR="00FC0AB0">
        <w:fldChar w:fldCharType="end"/>
      </w:r>
      <w:r>
        <w:t xml:space="preserve">(#1)         </w:t>
      </w:r>
      <w:r w:rsidRPr="00F35A04">
        <w:rPr>
          <w:i/>
        </w:rPr>
        <w:t>/* udregn sidste søndag før ugenr 41</w:t>
      </w:r>
    </w:p>
    <w:p w:rsidR="00291614" w:rsidRDefault="00F35A04" w:rsidP="00F35A04">
      <w:pPr>
        <w:jc w:val="both"/>
      </w:pPr>
      <w:r>
        <w:t>Felt #1 vil antage værdien 199341, svarende til ugenr 41. Felt #2 vil indeholde datoen 19931010.</w:t>
      </w:r>
    </w:p>
    <w:p w:rsidR="00291614" w:rsidRDefault="00291614" w:rsidP="00291614">
      <w:pPr>
        <w:pStyle w:val="Overskrift1"/>
        <w:rPr>
          <w:b w:val="0"/>
        </w:rPr>
      </w:pPr>
      <w:bookmarkStart w:id="80" w:name="_Toc118101601"/>
      <w:r>
        <w:t xml:space="preserve">5.17. </w:t>
      </w:r>
      <w:r w:rsidRPr="00291614">
        <w:rPr>
          <w:u w:val="single"/>
        </w:rPr>
        <w:t>WORKD</w:t>
      </w:r>
      <w:r w:rsidR="00FC0AB0">
        <w:rPr>
          <w:u w:val="single"/>
        </w:rPr>
        <w:fldChar w:fldCharType="begin"/>
      </w:r>
      <w:r w:rsidR="00FC0AB0">
        <w:rPr>
          <w:u w:val="single"/>
        </w:rPr>
        <w:instrText xml:space="preserve"> XE "</w:instrText>
      </w:r>
      <w:r w:rsidR="00FC0AB0" w:rsidRPr="00A61E94">
        <w:instrText>WORKD</w:instrText>
      </w:r>
      <w:r w:rsidR="00FC0AB0">
        <w:instrText>"</w:instrText>
      </w:r>
      <w:r w:rsidR="00FC0AB0">
        <w:rPr>
          <w:u w:val="single"/>
        </w:rPr>
        <w:instrText xml:space="preserve"> </w:instrText>
      </w:r>
      <w:r w:rsidR="00FC0AB0">
        <w:rPr>
          <w:u w:val="single"/>
        </w:rPr>
        <w:fldChar w:fldCharType="end"/>
      </w:r>
      <w:r w:rsidRPr="00291614">
        <w:rPr>
          <w:b w:val="0"/>
        </w:rPr>
        <w:t xml:space="preserve"> - Beregn antal arbejdsdage mellem to datoer</w:t>
      </w:r>
      <w:bookmarkEnd w:id="80"/>
    </w:p>
    <w:p w:rsidR="00291614" w:rsidRDefault="00291614" w:rsidP="00291614">
      <w:pPr>
        <w:jc w:val="both"/>
      </w:pPr>
      <w:r>
        <w:t>tal WORKD</w:t>
      </w:r>
      <w:r w:rsidR="00FC0AB0">
        <w:fldChar w:fldCharType="begin"/>
      </w:r>
      <w:r w:rsidR="00FC0AB0">
        <w:instrText xml:space="preserve"> XE "</w:instrText>
      </w:r>
      <w:r w:rsidR="00FC0AB0" w:rsidRPr="00A61E94">
        <w:instrText>WORKD</w:instrText>
      </w:r>
      <w:r w:rsidR="00FC0AB0">
        <w:instrText xml:space="preserve">" </w:instrText>
      </w:r>
      <w:r w:rsidR="00FC0AB0">
        <w:fldChar w:fldCharType="end"/>
      </w:r>
      <w:r>
        <w:t xml:space="preserve">(Dato </w:t>
      </w:r>
      <w:r w:rsidRPr="00291614">
        <w:rPr>
          <w:i/>
        </w:rPr>
        <w:t>par1</w:t>
      </w:r>
      <w:r w:rsidRPr="00291614">
        <w:t xml:space="preserve">, Dato </w:t>
      </w:r>
      <w:r w:rsidRPr="00291614">
        <w:rPr>
          <w:i/>
        </w:rPr>
        <w:t>par2</w:t>
      </w:r>
      <w:r w:rsidRPr="00291614">
        <w:t>)</w:t>
      </w:r>
    </w:p>
    <w:p w:rsidR="00291614" w:rsidRDefault="00291614" w:rsidP="00291614"/>
    <w:p w:rsidR="00291614" w:rsidRDefault="00291614" w:rsidP="00291614"/>
    <w:p w:rsidR="00291614" w:rsidRDefault="00291614" w:rsidP="00291614">
      <w:pPr>
        <w:jc w:val="both"/>
      </w:pPr>
      <w:r w:rsidRPr="00291614">
        <w:rPr>
          <w:i/>
        </w:rPr>
        <w:t>par2</w:t>
      </w:r>
      <w:r w:rsidRPr="00291614">
        <w:t xml:space="preserve"> : angiver en dato på formen ÅÅÅÅMMDD</w:t>
      </w:r>
    </w:p>
    <w:p w:rsidR="00291614" w:rsidRDefault="00291614" w:rsidP="00291614">
      <w:pPr>
        <w:jc w:val="both"/>
      </w:pPr>
      <w:r w:rsidRPr="00291614">
        <w:rPr>
          <w:b/>
        </w:rPr>
        <w:t>Beskrivelse:</w:t>
      </w:r>
      <w:r w:rsidRPr="00291614">
        <w:t xml:space="preserve"> Funktionen udregner antal arbejdsdage mellem to datoer.</w:t>
      </w:r>
    </w:p>
    <w:p w:rsidR="00291614" w:rsidRDefault="00291614" w:rsidP="00291614">
      <w:pPr>
        <w:jc w:val="both"/>
      </w:pPr>
      <w:r>
        <w:t>#47 = WORKD</w:t>
      </w:r>
      <w:r w:rsidR="00FC0AB0">
        <w:fldChar w:fldCharType="begin"/>
      </w:r>
      <w:r w:rsidR="00FC0AB0">
        <w:instrText xml:space="preserve"> XE "</w:instrText>
      </w:r>
      <w:r w:rsidR="00FC0AB0" w:rsidRPr="00A61E94">
        <w:instrText>WORKD</w:instrText>
      </w:r>
      <w:r w:rsidR="00FC0AB0">
        <w:instrText xml:space="preserve">" </w:instrText>
      </w:r>
      <w:r w:rsidR="00FC0AB0">
        <w:fldChar w:fldCharType="end"/>
      </w:r>
      <w:r>
        <w:t xml:space="preserve"> (#15, #PD) vil beregne antallet af faktiske arbejdsdage fra datoen i felt 15 til den indtastede pr. dato.</w:t>
      </w:r>
    </w:p>
    <w:p w:rsidR="00291614" w:rsidRDefault="00291614" w:rsidP="00291614">
      <w:pPr>
        <w:jc w:val="both"/>
      </w:pPr>
      <w:r>
        <w:t>Rutinen beregner først antallet af dage mellem de to datoer, hvorefter alle lørdage og søndage fratrækkes. Herefter slås der op i en indbygget kalender, hvor samtlige forskydelige og eventuelt halve helligdage, der ikke er lørdage eller søndage, er angivet, og disse fratrækkes, såfremt de ligger i det givne interval.</w:t>
      </w:r>
    </w:p>
    <w:p w:rsidR="00291614" w:rsidRDefault="00291614" w:rsidP="00291614">
      <w:pPr>
        <w:jc w:val="both"/>
      </w:pPr>
      <w:r>
        <w:t>Denne indbyggede kalender kan om nødvendigt tilpasses individuelt. Funktionen baserer sin beregning på filen RAPDAY</w:t>
      </w:r>
      <w:r w:rsidR="00FC0AB0">
        <w:fldChar w:fldCharType="begin"/>
      </w:r>
      <w:r w:rsidR="00FC0AB0">
        <w:instrText xml:space="preserve"> XE "</w:instrText>
      </w:r>
      <w:r w:rsidR="00FC0AB0" w:rsidRPr="00A61E94">
        <w:instrText>RAPDAY</w:instrText>
      </w:r>
      <w:r w:rsidR="00FC0AB0">
        <w:instrText xml:space="preserve">" </w:instrText>
      </w:r>
      <w:r w:rsidR="00FC0AB0">
        <w:fldChar w:fldCharType="end"/>
      </w:r>
      <w:r>
        <w:t>.DAN. Denne fil er en SSV tekstfil, hvor hver linie indeholder en helligdag på formen ÅÅÅÅMMDD. Såfremt datoen angiver en halv helligdag følger angives for eksempel 19960605;50 idet det andet felt giver procenten.</w:t>
      </w:r>
    </w:p>
    <w:p w:rsidR="00291614" w:rsidRDefault="00291614" w:rsidP="00291614">
      <w:pPr>
        <w:jc w:val="both"/>
      </w:pPr>
      <w:r w:rsidRPr="00291614">
        <w:rPr>
          <w:b/>
        </w:rPr>
        <w:t>Returværdi:</w:t>
      </w:r>
      <w:r w:rsidRPr="00291614">
        <w:t xml:space="preserve"> Returnerer antallet af arbejdsdage mellem to datoer.</w:t>
      </w:r>
    </w:p>
    <w:p w:rsidR="00291614" w:rsidRDefault="00291614" w:rsidP="00291614">
      <w:pPr>
        <w:jc w:val="both"/>
        <w:rPr>
          <w:u w:val="single"/>
        </w:rPr>
      </w:pPr>
      <w:r w:rsidRPr="00291614">
        <w:rPr>
          <w:b/>
        </w:rPr>
        <w:t>Se også:</w:t>
      </w:r>
      <w:r w:rsidRPr="00291614">
        <w:t xml:space="preserve"> </w:t>
      </w:r>
      <w:r w:rsidRPr="00291614">
        <w:rPr>
          <w:u w:val="single"/>
        </w:rPr>
        <w:t>DATECALC</w:t>
      </w:r>
      <w:r w:rsidR="00FC0AB0">
        <w:rPr>
          <w:u w:val="single"/>
        </w:rPr>
        <w:fldChar w:fldCharType="begin"/>
      </w:r>
      <w:r w:rsidR="00FC0AB0">
        <w:rPr>
          <w:u w:val="single"/>
        </w:rPr>
        <w:instrText xml:space="preserve"> XE "</w:instrText>
      </w:r>
      <w:r w:rsidR="00FC0AB0" w:rsidRPr="00983439">
        <w:rPr>
          <w:lang w:val="en-US"/>
        </w:rPr>
        <w:instrText>DATECALC</w:instrText>
      </w:r>
      <w:r w:rsidR="00FC0AB0">
        <w:rPr>
          <w:lang w:val="en-US"/>
        </w:rPr>
        <w:instrText>"</w:instrText>
      </w:r>
      <w:r w:rsidR="00FC0AB0">
        <w:rPr>
          <w:u w:val="single"/>
        </w:rPr>
        <w:instrText xml:space="preserve"> </w:instrText>
      </w:r>
      <w:r w:rsidR="00FC0AB0">
        <w:rPr>
          <w:u w:val="single"/>
        </w:rPr>
        <w:fldChar w:fldCharType="end"/>
      </w:r>
      <w:r w:rsidRPr="00291614">
        <w:t xml:space="preserve">, </w:t>
      </w:r>
      <w:r w:rsidRPr="00291614">
        <w:rPr>
          <w:u w:val="single"/>
        </w:rPr>
        <w:t>FNA</w:t>
      </w:r>
      <w:r w:rsidR="00FC0AB0">
        <w:rPr>
          <w:u w:val="single"/>
        </w:rPr>
        <w:fldChar w:fldCharType="begin"/>
      </w:r>
      <w:r w:rsidR="00FC0AB0">
        <w:rPr>
          <w:u w:val="single"/>
        </w:rPr>
        <w:instrText xml:space="preserve"> XE "</w:instrText>
      </w:r>
      <w:r w:rsidR="00FC0AB0" w:rsidRPr="00983439">
        <w:rPr>
          <w:lang w:val="en-US"/>
        </w:rPr>
        <w:instrText>FNA</w:instrText>
      </w:r>
      <w:r w:rsidR="00FC0AB0">
        <w:rPr>
          <w:lang w:val="en-US"/>
        </w:rPr>
        <w:instrText>"</w:instrText>
      </w:r>
      <w:r w:rsidR="00FC0AB0">
        <w:rPr>
          <w:u w:val="single"/>
        </w:rPr>
        <w:instrText xml:space="preserve"> </w:instrText>
      </w:r>
      <w:r w:rsidR="00FC0AB0">
        <w:rPr>
          <w:u w:val="single"/>
        </w:rPr>
        <w:fldChar w:fldCharType="end"/>
      </w:r>
      <w:r w:rsidRPr="00291614">
        <w:t xml:space="preserve">, </w:t>
      </w:r>
      <w:r w:rsidRPr="00291614">
        <w:rPr>
          <w:u w:val="single"/>
        </w:rPr>
        <w:t>FNB</w:t>
      </w:r>
      <w:r w:rsidR="00FC0AB0">
        <w:rPr>
          <w:u w:val="single"/>
        </w:rPr>
        <w:fldChar w:fldCharType="begin"/>
      </w:r>
      <w:r w:rsidR="00FC0AB0">
        <w:rPr>
          <w:u w:val="single"/>
        </w:rPr>
        <w:instrText xml:space="preserve"> XE "</w:instrText>
      </w:r>
      <w:r w:rsidR="00FC0AB0" w:rsidRPr="00983439">
        <w:rPr>
          <w:lang w:val="en-US"/>
        </w:rPr>
        <w:instrText>FNB</w:instrText>
      </w:r>
      <w:r w:rsidR="00FC0AB0">
        <w:rPr>
          <w:lang w:val="en-US"/>
        </w:rPr>
        <w:instrText>"</w:instrText>
      </w:r>
      <w:r w:rsidR="00FC0AB0">
        <w:rPr>
          <w:u w:val="single"/>
        </w:rPr>
        <w:instrText xml:space="preserve"> </w:instrText>
      </w:r>
      <w:r w:rsidR="00FC0AB0">
        <w:rPr>
          <w:u w:val="single"/>
        </w:rPr>
        <w:fldChar w:fldCharType="end"/>
      </w:r>
      <w:r w:rsidRPr="00291614">
        <w:t xml:space="preserve">, </w:t>
      </w:r>
      <w:r w:rsidRPr="00291614">
        <w:rPr>
          <w:u w:val="single"/>
        </w:rPr>
        <w:t>FND</w:t>
      </w:r>
      <w:r w:rsidR="00FC0AB0">
        <w:rPr>
          <w:u w:val="single"/>
        </w:rPr>
        <w:fldChar w:fldCharType="begin"/>
      </w:r>
      <w:r w:rsidR="00FC0AB0">
        <w:rPr>
          <w:u w:val="single"/>
        </w:rPr>
        <w:instrText xml:space="preserve"> XE "</w:instrText>
      </w:r>
      <w:r w:rsidR="00FC0AB0" w:rsidRPr="00983439">
        <w:rPr>
          <w:lang w:val="en-US"/>
        </w:rPr>
        <w:instrText>FND</w:instrText>
      </w:r>
      <w:r w:rsidR="00FC0AB0">
        <w:rPr>
          <w:lang w:val="en-US"/>
        </w:rPr>
        <w:instrText>"</w:instrText>
      </w:r>
      <w:r w:rsidR="00FC0AB0">
        <w:rPr>
          <w:u w:val="single"/>
        </w:rPr>
        <w:instrText xml:space="preserve"> </w:instrText>
      </w:r>
      <w:r w:rsidR="00FC0AB0">
        <w:rPr>
          <w:u w:val="single"/>
        </w:rPr>
        <w:fldChar w:fldCharType="end"/>
      </w:r>
      <w:r w:rsidRPr="00291614">
        <w:t xml:space="preserve">, </w:t>
      </w:r>
      <w:r w:rsidRPr="00291614">
        <w:rPr>
          <w:u w:val="single"/>
        </w:rPr>
        <w:t>FNU</w:t>
      </w:r>
      <w:r w:rsidR="00FC0AB0">
        <w:rPr>
          <w:u w:val="single"/>
        </w:rPr>
        <w:fldChar w:fldCharType="begin"/>
      </w:r>
      <w:r w:rsidR="00FC0AB0">
        <w:rPr>
          <w:u w:val="single"/>
        </w:rPr>
        <w:instrText xml:space="preserve"> XE "</w:instrText>
      </w:r>
      <w:r w:rsidR="00FC0AB0" w:rsidRPr="00983439">
        <w:rPr>
          <w:lang w:val="en-US"/>
        </w:rPr>
        <w:instrText>FNU</w:instrText>
      </w:r>
      <w:r w:rsidR="00FC0AB0">
        <w:rPr>
          <w:lang w:val="en-US"/>
        </w:rPr>
        <w:instrText>"</w:instrText>
      </w:r>
      <w:r w:rsidR="00FC0AB0">
        <w:rPr>
          <w:u w:val="single"/>
        </w:rPr>
        <w:instrText xml:space="preserve"> </w:instrText>
      </w:r>
      <w:r w:rsidR="00FC0AB0">
        <w:rPr>
          <w:u w:val="single"/>
        </w:rPr>
        <w:fldChar w:fldCharType="end"/>
      </w:r>
      <w:r w:rsidRPr="00291614">
        <w:t xml:space="preserve">, </w:t>
      </w:r>
      <w:r w:rsidRPr="00291614">
        <w:rPr>
          <w:u w:val="single"/>
        </w:rPr>
        <w:t>FNV</w:t>
      </w:r>
      <w:r w:rsidR="00FC0AB0">
        <w:rPr>
          <w:u w:val="single"/>
        </w:rPr>
        <w:fldChar w:fldCharType="begin"/>
      </w:r>
      <w:r w:rsidR="00FC0AB0">
        <w:rPr>
          <w:u w:val="single"/>
        </w:rPr>
        <w:instrText xml:space="preserve"> XE "</w:instrText>
      </w:r>
      <w:r w:rsidR="00FC0AB0" w:rsidRPr="00A61E94">
        <w:instrText>FNV</w:instrText>
      </w:r>
      <w:r w:rsidR="00FC0AB0">
        <w:instrText>"</w:instrText>
      </w:r>
      <w:r w:rsidR="00FC0AB0">
        <w:rPr>
          <w:u w:val="single"/>
        </w:rPr>
        <w:instrText xml:space="preserve"> </w:instrText>
      </w:r>
      <w:r w:rsidR="00FC0AB0">
        <w:rPr>
          <w:u w:val="single"/>
        </w:rPr>
        <w:fldChar w:fldCharType="end"/>
      </w:r>
      <w:r w:rsidRPr="00291614">
        <w:t xml:space="preserve">, </w:t>
      </w:r>
      <w:r w:rsidRPr="00291614">
        <w:rPr>
          <w:u w:val="single"/>
        </w:rPr>
        <w:t>MONTH</w:t>
      </w:r>
      <w:r w:rsidR="00FC0AB0">
        <w:rPr>
          <w:u w:val="single"/>
        </w:rPr>
        <w:fldChar w:fldCharType="begin"/>
      </w:r>
      <w:r w:rsidR="00FC0AB0">
        <w:rPr>
          <w:u w:val="single"/>
        </w:rPr>
        <w:instrText xml:space="preserve"> XE "</w:instrText>
      </w:r>
      <w:r w:rsidR="00FC0AB0" w:rsidRPr="00A61E94">
        <w:instrText>MONTH</w:instrText>
      </w:r>
      <w:r w:rsidR="00FC0AB0">
        <w:instrText>"</w:instrText>
      </w:r>
      <w:r w:rsidR="00FC0AB0">
        <w:rPr>
          <w:u w:val="single"/>
        </w:rPr>
        <w:instrText xml:space="preserve"> </w:instrText>
      </w:r>
      <w:r w:rsidR="00FC0AB0">
        <w:rPr>
          <w:u w:val="single"/>
        </w:rPr>
        <w:fldChar w:fldCharType="end"/>
      </w:r>
      <w:r w:rsidRPr="00291614">
        <w:t xml:space="preserve">, </w:t>
      </w:r>
      <w:r w:rsidRPr="00291614">
        <w:rPr>
          <w:u w:val="single"/>
        </w:rPr>
        <w:t>WDAY</w:t>
      </w:r>
      <w:r w:rsidR="00FC0AB0">
        <w:rPr>
          <w:u w:val="single"/>
        </w:rPr>
        <w:fldChar w:fldCharType="begin"/>
      </w:r>
      <w:r w:rsidR="00FC0AB0">
        <w:rPr>
          <w:u w:val="single"/>
        </w:rPr>
        <w:instrText xml:space="preserve"> XE "</w:instrText>
      </w:r>
      <w:r w:rsidR="00FC0AB0" w:rsidRPr="00A61E94">
        <w:instrText>WDAY</w:instrText>
      </w:r>
      <w:r w:rsidR="00FC0AB0">
        <w:instrText>"</w:instrText>
      </w:r>
      <w:r w:rsidR="00FC0AB0">
        <w:rPr>
          <w:u w:val="single"/>
        </w:rPr>
        <w:instrText xml:space="preserve"> </w:instrText>
      </w:r>
      <w:r w:rsidR="00FC0AB0">
        <w:rPr>
          <w:u w:val="single"/>
        </w:rPr>
        <w:fldChar w:fldCharType="end"/>
      </w:r>
      <w:r w:rsidRPr="00291614">
        <w:t xml:space="preserve">, </w:t>
      </w:r>
      <w:r w:rsidRPr="00291614">
        <w:rPr>
          <w:u w:val="single"/>
        </w:rPr>
        <w:t>WORKD</w:t>
      </w:r>
      <w:r w:rsidR="00FC0AB0">
        <w:rPr>
          <w:u w:val="single"/>
        </w:rPr>
        <w:fldChar w:fldCharType="begin"/>
      </w:r>
      <w:r w:rsidR="00FC0AB0">
        <w:rPr>
          <w:u w:val="single"/>
        </w:rPr>
        <w:instrText xml:space="preserve"> XE "</w:instrText>
      </w:r>
      <w:r w:rsidR="00FC0AB0" w:rsidRPr="00A61E94">
        <w:instrText>WORKD</w:instrText>
      </w:r>
      <w:r w:rsidR="00FC0AB0">
        <w:instrText>"</w:instrText>
      </w:r>
      <w:r w:rsidR="00FC0AB0">
        <w:rPr>
          <w:u w:val="single"/>
        </w:rPr>
        <w:instrText xml:space="preserve"> </w:instrText>
      </w:r>
      <w:r w:rsidR="00FC0AB0">
        <w:rPr>
          <w:u w:val="single"/>
        </w:rPr>
        <w:fldChar w:fldCharType="end"/>
      </w:r>
    </w:p>
    <w:p w:rsidR="005910A9" w:rsidRDefault="00291614" w:rsidP="00291614">
      <w:pPr>
        <w:jc w:val="both"/>
        <w:rPr>
          <w:i/>
        </w:rPr>
      </w:pPr>
      <w:r w:rsidRPr="00291614">
        <w:rPr>
          <w:b/>
        </w:rPr>
        <w:t>Eksempel:</w:t>
      </w:r>
      <w:r w:rsidRPr="00291614">
        <w:t xml:space="preserve"> #1 = WORKD</w:t>
      </w:r>
      <w:r w:rsidR="00FC0AB0">
        <w:fldChar w:fldCharType="begin"/>
      </w:r>
      <w:r w:rsidR="00FC0AB0">
        <w:instrText xml:space="preserve"> XE "</w:instrText>
      </w:r>
      <w:r w:rsidR="00FC0AB0" w:rsidRPr="00A61E94">
        <w:instrText>WORKD</w:instrText>
      </w:r>
      <w:r w:rsidR="00FC0AB0">
        <w:instrText xml:space="preserve">" </w:instrText>
      </w:r>
      <w:r w:rsidR="00FC0AB0">
        <w:fldChar w:fldCharType="end"/>
      </w:r>
      <w:r w:rsidRPr="00291614">
        <w:t xml:space="preserve">(19930420, 19930430)   </w:t>
      </w:r>
      <w:r w:rsidRPr="00291614">
        <w:rPr>
          <w:i/>
        </w:rPr>
        <w:t>/* Felt #1 vil antage værdien 19.</w:t>
      </w:r>
    </w:p>
    <w:p w:rsidR="005910A9" w:rsidRDefault="005910A9" w:rsidP="005910A9">
      <w:pPr>
        <w:pStyle w:val="Overskrift1"/>
      </w:pPr>
      <w:bookmarkStart w:id="81" w:name="_Toc118101602"/>
      <w:r>
        <w:t>6. Behandling af flere felter</w:t>
      </w:r>
      <w:bookmarkEnd w:id="81"/>
    </w:p>
    <w:p w:rsidR="005910A9" w:rsidRDefault="005910A9" w:rsidP="005910A9"/>
    <w:p w:rsidR="00AA2CB2" w:rsidRDefault="005910A9" w:rsidP="005910A9">
      <w:pPr>
        <w:jc w:val="both"/>
      </w:pPr>
      <w:r>
        <w:t>I dette afsnit beskrives behandling af bundter af felter, specielt LET funktionen.</w:t>
      </w:r>
    </w:p>
    <w:p w:rsidR="00AA2CB2" w:rsidRDefault="00AA2CB2" w:rsidP="00AA2CB2">
      <w:pPr>
        <w:pStyle w:val="Overskrift1"/>
        <w:rPr>
          <w:b w:val="0"/>
        </w:rPr>
      </w:pPr>
      <w:bookmarkStart w:id="82" w:name="_Toc118101603"/>
      <w:r>
        <w:t xml:space="preserve">6.1. </w:t>
      </w:r>
      <w:r w:rsidRPr="00AA2CB2">
        <w:rPr>
          <w:u w:val="single"/>
        </w:rPr>
        <w:t>LET</w:t>
      </w:r>
      <w:r w:rsidRPr="00AA2CB2">
        <w:rPr>
          <w:b w:val="0"/>
        </w:rPr>
        <w:t xml:space="preserve"> - Beregning af flere felter i et bundt</w:t>
      </w:r>
      <w:bookmarkEnd w:id="82"/>
    </w:p>
    <w:p w:rsidR="00AA2CB2" w:rsidRDefault="00AA2CB2" w:rsidP="00AA2CB2">
      <w:pPr>
        <w:jc w:val="both"/>
      </w:pPr>
      <w:r>
        <w:t xml:space="preserve">tal LET(felter </w:t>
      </w:r>
      <w:r w:rsidRPr="00AA2CB2">
        <w:rPr>
          <w:i/>
        </w:rPr>
        <w:t>par1</w:t>
      </w:r>
      <w:r w:rsidRPr="00AA2CB2">
        <w:t>)</w:t>
      </w:r>
    </w:p>
    <w:p w:rsidR="00AA2CB2" w:rsidRDefault="00AA2CB2" w:rsidP="00AA2CB2">
      <w:pPr>
        <w:jc w:val="both"/>
      </w:pPr>
      <w:r w:rsidRPr="00AA2CB2">
        <w:rPr>
          <w:b/>
        </w:rPr>
        <w:t>Parametre:</w:t>
      </w:r>
      <w:r w:rsidRPr="00AA2CB2">
        <w:t xml:space="preserve"> </w:t>
      </w:r>
      <w:r w:rsidRPr="00AA2CB2">
        <w:rPr>
          <w:i/>
        </w:rPr>
        <w:t>par1</w:t>
      </w:r>
      <w:r w:rsidRPr="00AA2CB2">
        <w:t xml:space="preserve"> : angiver et eller flere felter</w:t>
      </w:r>
    </w:p>
    <w:p w:rsidR="00AA2CB2" w:rsidRDefault="00AA2CB2" w:rsidP="00AA2CB2">
      <w:pPr>
        <w:jc w:val="both"/>
      </w:pPr>
      <w:r w:rsidRPr="00AA2CB2">
        <w:rPr>
          <w:b/>
        </w:rPr>
        <w:t>Beskrivelse:</w:t>
      </w:r>
      <w:r w:rsidRPr="00AA2CB2">
        <w:t xml:space="preserve"> Funktionen benyttes til at behandle op til flere felter på en gang. Felterne kan beregnes med følgende udtryk: Felter </w:t>
      </w:r>
      <w:r w:rsidRPr="00AA2CB2">
        <w:rPr>
          <w:b/>
        </w:rPr>
        <w:t>XX</w:t>
      </w:r>
      <w:r w:rsidRPr="00AA2CB2">
        <w:t xml:space="preserve"> konstant/felt, hvor </w:t>
      </w:r>
      <w:r w:rsidRPr="00AA2CB2">
        <w:rPr>
          <w:b/>
        </w:rPr>
        <w:t>xx</w:t>
      </w:r>
      <w:r w:rsidRPr="00AA2CB2">
        <w:t xml:space="preserve"> kan være</w:t>
      </w:r>
    </w:p>
    <w:p w:rsidR="00AA2CB2" w:rsidRDefault="00AA2CB2" w:rsidP="00AA2CB2">
      <w:pPr>
        <w:jc w:val="both"/>
      </w:pPr>
    </w:p>
    <w:tbl>
      <w:tblPr>
        <w:tblW w:w="0" w:type="auto"/>
        <w:tblLayout w:type="fixed"/>
        <w:tblLook w:val="0000"/>
      </w:tblPr>
      <w:tblGrid>
        <w:gridCol w:w="411"/>
        <w:gridCol w:w="1356"/>
        <w:gridCol w:w="3951"/>
      </w:tblGrid>
      <w:tr w:rsidR="00AA2CB2" w:rsidTr="00AA2CB2">
        <w:tblPrEx>
          <w:tblCellMar>
            <w:top w:w="0" w:type="dxa"/>
            <w:bottom w:w="0" w:type="dxa"/>
          </w:tblCellMar>
        </w:tblPrEx>
        <w:tc>
          <w:tcPr>
            <w:tcW w:w="411" w:type="dxa"/>
          </w:tcPr>
          <w:p w:rsidR="00AA2CB2" w:rsidRPr="00AA2CB2" w:rsidRDefault="00AA2CB2" w:rsidP="00AA2CB2">
            <w:pPr>
              <w:rPr>
                <w:b/>
              </w:rPr>
            </w:pPr>
            <w:r w:rsidRPr="00AA2CB2">
              <w:rPr>
                <w:b/>
              </w:rPr>
              <w:t xml:space="preserve"> </w:t>
            </w:r>
          </w:p>
        </w:tc>
        <w:tc>
          <w:tcPr>
            <w:tcW w:w="1356" w:type="dxa"/>
          </w:tcPr>
          <w:p w:rsidR="00AA2CB2" w:rsidRPr="00AA2CB2" w:rsidRDefault="00AA2CB2" w:rsidP="00AA2CB2">
            <w:pPr>
              <w:rPr>
                <w:b/>
              </w:rPr>
            </w:pPr>
            <w:r w:rsidRPr="00AA2CB2">
              <w:rPr>
                <w:b/>
              </w:rPr>
              <w:t>Operator</w:t>
            </w:r>
          </w:p>
        </w:tc>
        <w:tc>
          <w:tcPr>
            <w:tcW w:w="3951" w:type="dxa"/>
          </w:tcPr>
          <w:p w:rsidR="00AA2CB2" w:rsidRPr="00AA2CB2" w:rsidRDefault="00AA2CB2" w:rsidP="00AA2CB2">
            <w:pPr>
              <w:rPr>
                <w:b/>
              </w:rPr>
            </w:pPr>
            <w:r w:rsidRPr="00AA2CB2">
              <w:rPr>
                <w:b/>
              </w:rPr>
              <w:t>Beskrivelse</w:t>
            </w:r>
          </w:p>
        </w:tc>
      </w:tr>
      <w:tr w:rsidR="00AA2CB2" w:rsidTr="00AA2CB2">
        <w:tblPrEx>
          <w:tblCellMar>
            <w:top w:w="0" w:type="dxa"/>
            <w:bottom w:w="0" w:type="dxa"/>
          </w:tblCellMar>
        </w:tblPrEx>
        <w:tc>
          <w:tcPr>
            <w:tcW w:w="411" w:type="dxa"/>
          </w:tcPr>
          <w:p w:rsidR="00AA2CB2" w:rsidRPr="00AA2CB2" w:rsidRDefault="00AA2CB2" w:rsidP="00AA2CB2">
            <w:r>
              <w:t xml:space="preserve"> </w:t>
            </w:r>
          </w:p>
        </w:tc>
        <w:tc>
          <w:tcPr>
            <w:tcW w:w="1356" w:type="dxa"/>
          </w:tcPr>
          <w:p w:rsidR="00AA2CB2" w:rsidRPr="00AA2CB2" w:rsidRDefault="00AA2CB2" w:rsidP="00AA2CB2">
            <w:r>
              <w:t>=</w:t>
            </w:r>
          </w:p>
        </w:tc>
        <w:tc>
          <w:tcPr>
            <w:tcW w:w="3951" w:type="dxa"/>
          </w:tcPr>
          <w:p w:rsidR="00AA2CB2" w:rsidRPr="00AA2CB2" w:rsidRDefault="00AA2CB2" w:rsidP="00AA2CB2">
            <w:r>
              <w:t>sæt felterne lig med</w:t>
            </w:r>
          </w:p>
        </w:tc>
      </w:tr>
      <w:tr w:rsidR="00AA2CB2" w:rsidTr="00AA2CB2">
        <w:tblPrEx>
          <w:tblCellMar>
            <w:top w:w="0" w:type="dxa"/>
            <w:bottom w:w="0" w:type="dxa"/>
          </w:tblCellMar>
        </w:tblPrEx>
        <w:tc>
          <w:tcPr>
            <w:tcW w:w="411" w:type="dxa"/>
          </w:tcPr>
          <w:p w:rsidR="00AA2CB2" w:rsidRPr="00AA2CB2" w:rsidRDefault="00AA2CB2" w:rsidP="00AA2CB2">
            <w:r>
              <w:t xml:space="preserve"> </w:t>
            </w:r>
          </w:p>
        </w:tc>
        <w:tc>
          <w:tcPr>
            <w:tcW w:w="1356" w:type="dxa"/>
          </w:tcPr>
          <w:p w:rsidR="00AA2CB2" w:rsidRPr="00AA2CB2" w:rsidRDefault="00AA2CB2" w:rsidP="00AA2CB2">
            <w:r>
              <w:t>+=</w:t>
            </w:r>
          </w:p>
        </w:tc>
        <w:tc>
          <w:tcPr>
            <w:tcW w:w="3951" w:type="dxa"/>
          </w:tcPr>
          <w:p w:rsidR="00AA2CB2" w:rsidRPr="00AA2CB2" w:rsidRDefault="00AA2CB2" w:rsidP="00AA2CB2">
            <w:r>
              <w:t>adder til felterne</w:t>
            </w:r>
          </w:p>
        </w:tc>
      </w:tr>
      <w:tr w:rsidR="00AA2CB2" w:rsidTr="00AA2CB2">
        <w:tblPrEx>
          <w:tblCellMar>
            <w:top w:w="0" w:type="dxa"/>
            <w:bottom w:w="0" w:type="dxa"/>
          </w:tblCellMar>
        </w:tblPrEx>
        <w:tc>
          <w:tcPr>
            <w:tcW w:w="411" w:type="dxa"/>
          </w:tcPr>
          <w:p w:rsidR="00AA2CB2" w:rsidRPr="00AA2CB2" w:rsidRDefault="00AA2CB2" w:rsidP="00AA2CB2">
            <w:r>
              <w:t xml:space="preserve"> </w:t>
            </w:r>
          </w:p>
        </w:tc>
        <w:tc>
          <w:tcPr>
            <w:tcW w:w="1356" w:type="dxa"/>
          </w:tcPr>
          <w:p w:rsidR="00AA2CB2" w:rsidRPr="00AA2CB2" w:rsidRDefault="00AA2CB2" w:rsidP="00AA2CB2">
            <w:r>
              <w:t>-=</w:t>
            </w:r>
          </w:p>
        </w:tc>
        <w:tc>
          <w:tcPr>
            <w:tcW w:w="3951" w:type="dxa"/>
          </w:tcPr>
          <w:p w:rsidR="00AA2CB2" w:rsidRPr="00AA2CB2" w:rsidRDefault="00AA2CB2" w:rsidP="00AA2CB2">
            <w:r>
              <w:t>træk fra felterne</w:t>
            </w:r>
          </w:p>
        </w:tc>
      </w:tr>
      <w:tr w:rsidR="00AA2CB2" w:rsidTr="00AA2CB2">
        <w:tblPrEx>
          <w:tblCellMar>
            <w:top w:w="0" w:type="dxa"/>
            <w:bottom w:w="0" w:type="dxa"/>
          </w:tblCellMar>
        </w:tblPrEx>
        <w:tc>
          <w:tcPr>
            <w:tcW w:w="411" w:type="dxa"/>
          </w:tcPr>
          <w:p w:rsidR="00AA2CB2" w:rsidRPr="00AA2CB2" w:rsidRDefault="00AA2CB2" w:rsidP="00AA2CB2">
            <w:r>
              <w:t xml:space="preserve"> </w:t>
            </w:r>
          </w:p>
        </w:tc>
        <w:tc>
          <w:tcPr>
            <w:tcW w:w="1356" w:type="dxa"/>
          </w:tcPr>
          <w:p w:rsidR="00AA2CB2" w:rsidRPr="00AA2CB2" w:rsidRDefault="00AA2CB2" w:rsidP="00AA2CB2">
            <w:r>
              <w:t>*=</w:t>
            </w:r>
          </w:p>
        </w:tc>
        <w:tc>
          <w:tcPr>
            <w:tcW w:w="3951" w:type="dxa"/>
          </w:tcPr>
          <w:p w:rsidR="00AA2CB2" w:rsidRPr="00AA2CB2" w:rsidRDefault="00AA2CB2" w:rsidP="00AA2CB2">
            <w:r>
              <w:t>gang felterne med</w:t>
            </w:r>
          </w:p>
        </w:tc>
      </w:tr>
      <w:tr w:rsidR="00AA2CB2" w:rsidTr="00AA2CB2">
        <w:tblPrEx>
          <w:tblCellMar>
            <w:top w:w="0" w:type="dxa"/>
            <w:bottom w:w="0" w:type="dxa"/>
          </w:tblCellMar>
        </w:tblPrEx>
        <w:tc>
          <w:tcPr>
            <w:tcW w:w="411" w:type="dxa"/>
          </w:tcPr>
          <w:p w:rsidR="00AA2CB2" w:rsidRPr="00AA2CB2" w:rsidRDefault="00AA2CB2" w:rsidP="00AA2CB2">
            <w:r>
              <w:t xml:space="preserve"> </w:t>
            </w:r>
          </w:p>
        </w:tc>
        <w:tc>
          <w:tcPr>
            <w:tcW w:w="1356" w:type="dxa"/>
          </w:tcPr>
          <w:p w:rsidR="00AA2CB2" w:rsidRPr="00AA2CB2" w:rsidRDefault="00AA2CB2" w:rsidP="00AA2CB2">
            <w:r>
              <w:t>/=</w:t>
            </w:r>
          </w:p>
        </w:tc>
        <w:tc>
          <w:tcPr>
            <w:tcW w:w="3951" w:type="dxa"/>
          </w:tcPr>
          <w:p w:rsidR="00AA2CB2" w:rsidRPr="00AA2CB2" w:rsidRDefault="00AA2CB2" w:rsidP="00AA2CB2">
            <w:r>
              <w:t>divider felterme med</w:t>
            </w:r>
          </w:p>
        </w:tc>
      </w:tr>
      <w:tr w:rsidR="00AA2CB2" w:rsidTr="00AA2CB2">
        <w:tblPrEx>
          <w:tblCellMar>
            <w:top w:w="0" w:type="dxa"/>
            <w:bottom w:w="0" w:type="dxa"/>
          </w:tblCellMar>
        </w:tblPrEx>
        <w:tc>
          <w:tcPr>
            <w:tcW w:w="411" w:type="dxa"/>
          </w:tcPr>
          <w:p w:rsidR="00AA2CB2" w:rsidRPr="00AA2CB2" w:rsidRDefault="00AA2CB2" w:rsidP="00AA2CB2">
            <w:r>
              <w:t xml:space="preserve"> </w:t>
            </w:r>
          </w:p>
        </w:tc>
        <w:tc>
          <w:tcPr>
            <w:tcW w:w="1356" w:type="dxa"/>
          </w:tcPr>
          <w:p w:rsidR="00AA2CB2" w:rsidRPr="00AA2CB2" w:rsidRDefault="00AA2CB2" w:rsidP="00AA2CB2">
            <w:r>
              <w:t>%=</w:t>
            </w:r>
          </w:p>
        </w:tc>
        <w:tc>
          <w:tcPr>
            <w:tcW w:w="3951" w:type="dxa"/>
          </w:tcPr>
          <w:p w:rsidR="00AA2CB2" w:rsidRPr="00AA2CB2" w:rsidRDefault="00AA2CB2" w:rsidP="00AA2CB2">
            <w:r>
              <w:t>sæt felterne lig med divisionsresten</w:t>
            </w:r>
          </w:p>
        </w:tc>
      </w:tr>
      <w:tr w:rsidR="00AA2CB2" w:rsidTr="00AA2CB2">
        <w:tblPrEx>
          <w:tblCellMar>
            <w:top w:w="0" w:type="dxa"/>
            <w:bottom w:w="0" w:type="dxa"/>
          </w:tblCellMar>
        </w:tblPrEx>
        <w:tc>
          <w:tcPr>
            <w:tcW w:w="411" w:type="dxa"/>
          </w:tcPr>
          <w:p w:rsidR="00AA2CB2" w:rsidRPr="00AA2CB2" w:rsidRDefault="00AA2CB2" w:rsidP="00AA2CB2">
            <w:r>
              <w:t xml:space="preserve"> </w:t>
            </w:r>
          </w:p>
        </w:tc>
        <w:tc>
          <w:tcPr>
            <w:tcW w:w="1356" w:type="dxa"/>
          </w:tcPr>
          <w:p w:rsidR="00AA2CB2" w:rsidRPr="00AA2CB2" w:rsidRDefault="00AA2CB2" w:rsidP="00AA2CB2">
            <w:r>
              <w:t>&amp;=</w:t>
            </w:r>
          </w:p>
        </w:tc>
        <w:tc>
          <w:tcPr>
            <w:tcW w:w="3951" w:type="dxa"/>
          </w:tcPr>
          <w:p w:rsidR="00AA2CB2" w:rsidRPr="00AA2CB2" w:rsidRDefault="00AA2CB2" w:rsidP="00AA2CB2">
            <w:r>
              <w:t>udfør logisk AND operation på felter</w:t>
            </w:r>
          </w:p>
        </w:tc>
      </w:tr>
      <w:tr w:rsidR="00AA2CB2" w:rsidTr="00AA2CB2">
        <w:tblPrEx>
          <w:tblCellMar>
            <w:top w:w="0" w:type="dxa"/>
            <w:bottom w:w="0" w:type="dxa"/>
          </w:tblCellMar>
        </w:tblPrEx>
        <w:tc>
          <w:tcPr>
            <w:tcW w:w="411" w:type="dxa"/>
          </w:tcPr>
          <w:p w:rsidR="00AA2CB2" w:rsidRPr="00AA2CB2" w:rsidRDefault="00AA2CB2" w:rsidP="00AA2CB2">
            <w:r>
              <w:t xml:space="preserve"> </w:t>
            </w:r>
          </w:p>
        </w:tc>
        <w:tc>
          <w:tcPr>
            <w:tcW w:w="1356" w:type="dxa"/>
          </w:tcPr>
          <w:p w:rsidR="00AA2CB2" w:rsidRPr="00AA2CB2" w:rsidRDefault="00AA2CB2" w:rsidP="00AA2CB2">
            <w:r>
              <w:t>|=</w:t>
            </w:r>
          </w:p>
        </w:tc>
        <w:tc>
          <w:tcPr>
            <w:tcW w:w="3951" w:type="dxa"/>
          </w:tcPr>
          <w:p w:rsidR="00AA2CB2" w:rsidRPr="00AA2CB2" w:rsidRDefault="00AA2CB2" w:rsidP="00AA2CB2">
            <w:r>
              <w:t>udfør logisk OR operation på felter</w:t>
            </w:r>
          </w:p>
        </w:tc>
      </w:tr>
    </w:tbl>
    <w:p w:rsidR="00AA2CB2" w:rsidRDefault="00AA2CB2" w:rsidP="00AA2CB2">
      <w:pPr>
        <w:jc w:val="both"/>
      </w:pPr>
    </w:p>
    <w:p w:rsidR="00AA2CB2" w:rsidRDefault="00AA2CB2" w:rsidP="00AA2CB2">
      <w:pPr>
        <w:jc w:val="both"/>
      </w:pPr>
    </w:p>
    <w:p w:rsidR="00AA2CB2" w:rsidRDefault="00AA2CB2" w:rsidP="00AA2CB2">
      <w:pPr>
        <w:jc w:val="both"/>
      </w:pPr>
    </w:p>
    <w:p w:rsidR="00AA2CB2" w:rsidRDefault="00AA2CB2" w:rsidP="00AA2CB2">
      <w:pPr>
        <w:jc w:val="both"/>
      </w:pPr>
      <w:r w:rsidRPr="00AA2CB2">
        <w:rPr>
          <w:b/>
        </w:rPr>
        <w:t>Returværdi:</w:t>
      </w:r>
      <w:r w:rsidRPr="00AA2CB2">
        <w:t xml:space="preserve"> Returnerer 0 hvis beregning er foretaget korrekt.</w:t>
      </w:r>
    </w:p>
    <w:p w:rsidR="00AA2CB2" w:rsidRDefault="00AA2CB2" w:rsidP="00AA2CB2">
      <w:pPr>
        <w:jc w:val="both"/>
        <w:rPr>
          <w:u w:val="single"/>
        </w:rPr>
      </w:pPr>
      <w:r w:rsidRPr="00AA2CB2">
        <w:rPr>
          <w:b/>
        </w:rPr>
        <w:t>Se også:</w:t>
      </w:r>
      <w:r w:rsidRPr="00AA2CB2">
        <w:t xml:space="preserve"> </w:t>
      </w:r>
      <w:r w:rsidRPr="00AA2CB2">
        <w:rPr>
          <w:u w:val="single"/>
        </w:rPr>
        <w:t>CLEAR</w:t>
      </w:r>
      <w:r w:rsidR="00FC0AB0">
        <w:rPr>
          <w:u w:val="single"/>
        </w:rPr>
        <w:fldChar w:fldCharType="begin"/>
      </w:r>
      <w:r w:rsidR="00FC0AB0">
        <w:rPr>
          <w:u w:val="single"/>
        </w:rPr>
        <w:instrText xml:space="preserve"> XE "</w:instrText>
      </w:r>
      <w:r w:rsidR="00FC0AB0" w:rsidRPr="00983439">
        <w:rPr>
          <w:lang w:val="en-US"/>
        </w:rPr>
        <w:instrText>CLEAR</w:instrText>
      </w:r>
      <w:r w:rsidR="00FC0AB0">
        <w:rPr>
          <w:lang w:val="en-US"/>
        </w:rPr>
        <w:instrText>"</w:instrText>
      </w:r>
      <w:r w:rsidR="00FC0AB0">
        <w:rPr>
          <w:u w:val="single"/>
        </w:rPr>
        <w:instrText xml:space="preserve"> </w:instrText>
      </w:r>
      <w:r w:rsidR="00FC0AB0">
        <w:rPr>
          <w:u w:val="single"/>
        </w:rPr>
        <w:fldChar w:fldCharType="end"/>
      </w:r>
      <w:r w:rsidRPr="00AA2CB2">
        <w:t xml:space="preserve">, </w:t>
      </w:r>
      <w:r w:rsidRPr="00AA2CB2">
        <w:rPr>
          <w:u w:val="single"/>
        </w:rPr>
        <w:t>ZERO</w:t>
      </w:r>
      <w:r w:rsidR="00FC0AB0">
        <w:rPr>
          <w:u w:val="single"/>
        </w:rPr>
        <w:fldChar w:fldCharType="begin"/>
      </w:r>
      <w:r w:rsidR="00FC0AB0">
        <w:rPr>
          <w:u w:val="single"/>
        </w:rPr>
        <w:instrText xml:space="preserve"> XE "</w:instrText>
      </w:r>
      <w:r w:rsidR="00FC0AB0" w:rsidRPr="00A61E94">
        <w:instrText>ZERO</w:instrText>
      </w:r>
      <w:r w:rsidR="00FC0AB0">
        <w:instrText>"</w:instrText>
      </w:r>
      <w:r w:rsidR="00FC0AB0">
        <w:rPr>
          <w:u w:val="single"/>
        </w:rPr>
        <w:instrText xml:space="preserve"> </w:instrText>
      </w:r>
      <w:r w:rsidR="00FC0AB0">
        <w:rPr>
          <w:u w:val="single"/>
        </w:rPr>
        <w:fldChar w:fldCharType="end"/>
      </w:r>
    </w:p>
    <w:p w:rsidR="00AA2CB2" w:rsidRDefault="00AA2CB2" w:rsidP="00AA2CB2">
      <w:pPr>
        <w:jc w:val="both"/>
        <w:rPr>
          <w:b/>
        </w:rPr>
      </w:pPr>
      <w:r w:rsidRPr="00AA2CB2">
        <w:rPr>
          <w:b/>
        </w:rPr>
        <w:t>Eksempel:</w:t>
      </w:r>
    </w:p>
    <w:p w:rsidR="00AA2CB2" w:rsidRDefault="00AA2CB2" w:rsidP="00AA2CB2">
      <w:pPr>
        <w:jc w:val="both"/>
      </w:pPr>
    </w:p>
    <w:tbl>
      <w:tblPr>
        <w:tblW w:w="0" w:type="auto"/>
        <w:tblLayout w:type="fixed"/>
        <w:tblLook w:val="0000"/>
      </w:tblPr>
      <w:tblGrid>
        <w:gridCol w:w="411"/>
        <w:gridCol w:w="3336"/>
        <w:gridCol w:w="4806"/>
      </w:tblGrid>
      <w:tr w:rsidR="00AA2CB2" w:rsidTr="00AA2CB2">
        <w:tblPrEx>
          <w:tblCellMar>
            <w:top w:w="0" w:type="dxa"/>
            <w:bottom w:w="0" w:type="dxa"/>
          </w:tblCellMar>
        </w:tblPrEx>
        <w:tc>
          <w:tcPr>
            <w:tcW w:w="411" w:type="dxa"/>
          </w:tcPr>
          <w:p w:rsidR="00AA2CB2" w:rsidRPr="00AA2CB2" w:rsidRDefault="00AA2CB2" w:rsidP="00AA2CB2">
            <w:pPr>
              <w:rPr>
                <w:b/>
              </w:rPr>
            </w:pPr>
            <w:r w:rsidRPr="00AA2CB2">
              <w:rPr>
                <w:b/>
              </w:rPr>
              <w:t xml:space="preserve"> </w:t>
            </w:r>
          </w:p>
        </w:tc>
        <w:tc>
          <w:tcPr>
            <w:tcW w:w="3336" w:type="dxa"/>
          </w:tcPr>
          <w:p w:rsidR="00AA2CB2" w:rsidRPr="00AA2CB2" w:rsidRDefault="00AA2CB2" w:rsidP="00AA2CB2">
            <w:pPr>
              <w:rPr>
                <w:b/>
              </w:rPr>
            </w:pPr>
            <w:r w:rsidRPr="00AA2CB2">
              <w:rPr>
                <w:b/>
              </w:rPr>
              <w:t>Letudtryk</w:t>
            </w:r>
          </w:p>
        </w:tc>
        <w:tc>
          <w:tcPr>
            <w:tcW w:w="4806" w:type="dxa"/>
          </w:tcPr>
          <w:p w:rsidR="00AA2CB2" w:rsidRPr="00AA2CB2" w:rsidRDefault="00AA2CB2" w:rsidP="00AA2CB2">
            <w:pPr>
              <w:rPr>
                <w:b/>
              </w:rPr>
            </w:pPr>
            <w:r w:rsidRPr="00AA2CB2">
              <w:rPr>
                <w:b/>
              </w:rPr>
              <w:t>Funktion</w:t>
            </w:r>
          </w:p>
        </w:tc>
      </w:tr>
      <w:tr w:rsidR="00AA2CB2" w:rsidTr="00AA2CB2">
        <w:tblPrEx>
          <w:tblCellMar>
            <w:top w:w="0" w:type="dxa"/>
            <w:bottom w:w="0" w:type="dxa"/>
          </w:tblCellMar>
        </w:tblPrEx>
        <w:tc>
          <w:tcPr>
            <w:tcW w:w="411" w:type="dxa"/>
          </w:tcPr>
          <w:p w:rsidR="00AA2CB2" w:rsidRPr="00AA2CB2" w:rsidRDefault="00AA2CB2" w:rsidP="00AA2CB2">
            <w:r>
              <w:t xml:space="preserve"> </w:t>
            </w:r>
          </w:p>
        </w:tc>
        <w:tc>
          <w:tcPr>
            <w:tcW w:w="3336" w:type="dxa"/>
          </w:tcPr>
          <w:p w:rsidR="00AA2CB2" w:rsidRPr="00AA2CB2" w:rsidRDefault="00AA2CB2" w:rsidP="00AA2CB2">
            <w:r>
              <w:t>LET("#1-10=12")</w:t>
            </w:r>
          </w:p>
        </w:tc>
        <w:tc>
          <w:tcPr>
            <w:tcW w:w="4806" w:type="dxa"/>
          </w:tcPr>
          <w:p w:rsidR="00AA2CB2" w:rsidRPr="00AA2CB2" w:rsidRDefault="00AA2CB2" w:rsidP="00AA2CB2">
            <w:r>
              <w:t>Felt 1 til 10 sættes lig 12</w:t>
            </w:r>
          </w:p>
        </w:tc>
      </w:tr>
      <w:tr w:rsidR="00AA2CB2" w:rsidTr="00AA2CB2">
        <w:tblPrEx>
          <w:tblCellMar>
            <w:top w:w="0" w:type="dxa"/>
            <w:bottom w:w="0" w:type="dxa"/>
          </w:tblCellMar>
        </w:tblPrEx>
        <w:tc>
          <w:tcPr>
            <w:tcW w:w="411" w:type="dxa"/>
          </w:tcPr>
          <w:p w:rsidR="00AA2CB2" w:rsidRPr="00AA2CB2" w:rsidRDefault="00AA2CB2" w:rsidP="00AA2CB2">
            <w:r>
              <w:t xml:space="preserve"> </w:t>
            </w:r>
          </w:p>
        </w:tc>
        <w:tc>
          <w:tcPr>
            <w:tcW w:w="3336" w:type="dxa"/>
          </w:tcPr>
          <w:p w:rsidR="00AA2CB2" w:rsidRPr="00AA2CB2" w:rsidRDefault="00AA2CB2" w:rsidP="00AA2CB2">
            <w:r>
              <w:t>LET("#20,25=3,7")</w:t>
            </w:r>
          </w:p>
        </w:tc>
        <w:tc>
          <w:tcPr>
            <w:tcW w:w="4806" w:type="dxa"/>
          </w:tcPr>
          <w:p w:rsidR="00AA2CB2" w:rsidRPr="00AA2CB2" w:rsidRDefault="00AA2CB2" w:rsidP="00AA2CB2">
            <w:r>
              <w:t>#20=3 og #25=7</w:t>
            </w:r>
          </w:p>
        </w:tc>
      </w:tr>
      <w:tr w:rsidR="00AA2CB2" w:rsidTr="00AA2CB2">
        <w:tblPrEx>
          <w:tblCellMar>
            <w:top w:w="0" w:type="dxa"/>
            <w:bottom w:w="0" w:type="dxa"/>
          </w:tblCellMar>
        </w:tblPrEx>
        <w:tc>
          <w:tcPr>
            <w:tcW w:w="411" w:type="dxa"/>
          </w:tcPr>
          <w:p w:rsidR="00AA2CB2" w:rsidRPr="00AA2CB2" w:rsidRDefault="00AA2CB2" w:rsidP="00AA2CB2">
            <w:r>
              <w:t xml:space="preserve"> </w:t>
            </w:r>
          </w:p>
        </w:tc>
        <w:tc>
          <w:tcPr>
            <w:tcW w:w="3336" w:type="dxa"/>
          </w:tcPr>
          <w:p w:rsidR="00AA2CB2" w:rsidRPr="00AA2CB2" w:rsidRDefault="00AA2CB2" w:rsidP="00AA2CB2">
            <w:r>
              <w:t>LET("#20-25=le#1-10")</w:t>
            </w:r>
          </w:p>
        </w:tc>
        <w:tc>
          <w:tcPr>
            <w:tcW w:w="4806" w:type="dxa"/>
          </w:tcPr>
          <w:p w:rsidR="00AA2CB2" w:rsidRPr="00AA2CB2" w:rsidRDefault="00AA2CB2" w:rsidP="00AA2CB2">
            <w:r>
              <w:t>Felt 20-25 sættes lig kartoteket le felt 1-6</w:t>
            </w:r>
          </w:p>
        </w:tc>
      </w:tr>
      <w:tr w:rsidR="00AA2CB2" w:rsidTr="00AA2CB2">
        <w:tblPrEx>
          <w:tblCellMar>
            <w:top w:w="0" w:type="dxa"/>
            <w:bottom w:w="0" w:type="dxa"/>
          </w:tblCellMar>
        </w:tblPrEx>
        <w:tc>
          <w:tcPr>
            <w:tcW w:w="411" w:type="dxa"/>
          </w:tcPr>
          <w:p w:rsidR="00AA2CB2" w:rsidRPr="00AA2CB2" w:rsidRDefault="00AA2CB2" w:rsidP="00AA2CB2">
            <w:r>
              <w:t xml:space="preserve"> </w:t>
            </w:r>
          </w:p>
        </w:tc>
        <w:tc>
          <w:tcPr>
            <w:tcW w:w="3336" w:type="dxa"/>
          </w:tcPr>
          <w:p w:rsidR="00AA2CB2" w:rsidRPr="00AA2CB2" w:rsidRDefault="00AA2CB2" w:rsidP="00AA2CB2">
            <w:r>
              <w:t>LET("#20-25=le#1-2")</w:t>
            </w:r>
          </w:p>
        </w:tc>
        <w:tc>
          <w:tcPr>
            <w:tcW w:w="4806" w:type="dxa"/>
          </w:tcPr>
          <w:p w:rsidR="00AA2CB2" w:rsidRPr="00AA2CB2" w:rsidRDefault="00AA2CB2" w:rsidP="00AA2CB2">
            <w:r>
              <w:t>#20=#22=#24=le#1, #21=#23=#25=le#2</w:t>
            </w:r>
          </w:p>
        </w:tc>
      </w:tr>
      <w:tr w:rsidR="00AA2CB2" w:rsidTr="00AA2CB2">
        <w:tblPrEx>
          <w:tblCellMar>
            <w:top w:w="0" w:type="dxa"/>
            <w:bottom w:w="0" w:type="dxa"/>
          </w:tblCellMar>
        </w:tblPrEx>
        <w:tc>
          <w:tcPr>
            <w:tcW w:w="411" w:type="dxa"/>
          </w:tcPr>
          <w:p w:rsidR="00AA2CB2" w:rsidRPr="00AA2CB2" w:rsidRDefault="00AA2CB2" w:rsidP="00AA2CB2">
            <w:r>
              <w:t xml:space="preserve"> </w:t>
            </w:r>
          </w:p>
        </w:tc>
        <w:tc>
          <w:tcPr>
            <w:tcW w:w="3336" w:type="dxa"/>
          </w:tcPr>
          <w:p w:rsidR="00AA2CB2" w:rsidRPr="00AA2CB2" w:rsidRDefault="00AA2CB2" w:rsidP="00AA2CB2">
            <w:r>
              <w:t>LET("le#1,3,va#7=#1,ku#3")</w:t>
            </w:r>
          </w:p>
        </w:tc>
        <w:tc>
          <w:tcPr>
            <w:tcW w:w="4806" w:type="dxa"/>
          </w:tcPr>
          <w:p w:rsidR="00AA2CB2" w:rsidRPr="00AA2CB2" w:rsidRDefault="00AA2CB2" w:rsidP="00AA2CB2">
            <w:r>
              <w:t>Flere kartoteker kan indgå</w:t>
            </w:r>
          </w:p>
        </w:tc>
      </w:tr>
      <w:tr w:rsidR="00AA2CB2" w:rsidTr="00AA2CB2">
        <w:tblPrEx>
          <w:tblCellMar>
            <w:top w:w="0" w:type="dxa"/>
            <w:bottom w:w="0" w:type="dxa"/>
          </w:tblCellMar>
        </w:tblPrEx>
        <w:tc>
          <w:tcPr>
            <w:tcW w:w="411" w:type="dxa"/>
          </w:tcPr>
          <w:p w:rsidR="00AA2CB2" w:rsidRPr="00AA2CB2" w:rsidRDefault="00AA2CB2" w:rsidP="00AA2CB2">
            <w:r>
              <w:t xml:space="preserve"> </w:t>
            </w:r>
          </w:p>
        </w:tc>
        <w:tc>
          <w:tcPr>
            <w:tcW w:w="3336" w:type="dxa"/>
          </w:tcPr>
          <w:p w:rsidR="00AA2CB2" w:rsidRPr="00AA2CB2" w:rsidRDefault="00AA2CB2" w:rsidP="00AA2CB2">
            <w:r>
              <w:t>LET("#20-25+=1")</w:t>
            </w:r>
          </w:p>
        </w:tc>
        <w:tc>
          <w:tcPr>
            <w:tcW w:w="4806" w:type="dxa"/>
          </w:tcPr>
          <w:p w:rsidR="00AA2CB2" w:rsidRPr="00AA2CB2" w:rsidRDefault="00AA2CB2" w:rsidP="00AA2CB2">
            <w:r>
              <w:t>Der lægges 1 til alle felterne 20-25</w:t>
            </w:r>
          </w:p>
        </w:tc>
      </w:tr>
    </w:tbl>
    <w:p w:rsidR="00AA2CB2" w:rsidRDefault="00AA2CB2" w:rsidP="00AA2CB2">
      <w:pPr>
        <w:jc w:val="both"/>
      </w:pPr>
    </w:p>
    <w:p w:rsidR="00AA2CB2" w:rsidRDefault="00AA2CB2" w:rsidP="00AA2CB2">
      <w:pPr>
        <w:jc w:val="both"/>
      </w:pPr>
    </w:p>
    <w:p w:rsidR="00160143" w:rsidRDefault="00160143" w:rsidP="00AA2CB2">
      <w:pPr>
        <w:jc w:val="both"/>
      </w:pPr>
    </w:p>
    <w:p w:rsidR="00160143" w:rsidRDefault="00160143" w:rsidP="00160143">
      <w:pPr>
        <w:pStyle w:val="Overskrift1"/>
        <w:rPr>
          <w:b w:val="0"/>
        </w:rPr>
      </w:pPr>
      <w:bookmarkStart w:id="83" w:name="_Toc118101604"/>
      <w:r>
        <w:t xml:space="preserve">6.1.1. </w:t>
      </w:r>
      <w:r w:rsidRPr="00160143">
        <w:rPr>
          <w:u w:val="single"/>
        </w:rPr>
        <w:t xml:space="preserve">LET </w:t>
      </w:r>
      <w:r w:rsidRPr="00160143">
        <w:rPr>
          <w:b w:val="0"/>
        </w:rPr>
        <w:t>- Sæt felter lig værdier i IQ</w:t>
      </w:r>
      <w:r w:rsidR="00FC0AB0">
        <w:rPr>
          <w:b w:val="0"/>
        </w:rPr>
        <w:fldChar w:fldCharType="begin"/>
      </w:r>
      <w:r w:rsidR="00FC0AB0">
        <w:rPr>
          <w:b w:val="0"/>
        </w:rPr>
        <w:instrText xml:space="preserve"> XE "</w:instrText>
      </w:r>
      <w:r w:rsidR="00FC0AB0" w:rsidRPr="00A61E94">
        <w:instrText>IQ</w:instrText>
      </w:r>
      <w:r w:rsidR="00FC0AB0">
        <w:instrText>"</w:instrText>
      </w:r>
      <w:r w:rsidR="00FC0AB0">
        <w:rPr>
          <w:b w:val="0"/>
        </w:rPr>
        <w:instrText xml:space="preserve"> </w:instrText>
      </w:r>
      <w:r w:rsidR="00FC0AB0">
        <w:rPr>
          <w:b w:val="0"/>
        </w:rPr>
        <w:fldChar w:fldCharType="end"/>
      </w:r>
      <w:r w:rsidRPr="00160143">
        <w:rPr>
          <w:b w:val="0"/>
        </w:rPr>
        <w:t xml:space="preserve"> programmer (IQ)</w:t>
      </w:r>
      <w:bookmarkEnd w:id="83"/>
    </w:p>
    <w:p w:rsidR="00160143" w:rsidRDefault="00160143" w:rsidP="00160143">
      <w:pPr>
        <w:jc w:val="both"/>
      </w:pPr>
      <w:r>
        <w:t xml:space="preserve">tal LET(felter </w:t>
      </w:r>
      <w:r w:rsidRPr="00160143">
        <w:rPr>
          <w:i/>
        </w:rPr>
        <w:t>par1</w:t>
      </w:r>
      <w:r w:rsidRPr="00160143">
        <w:t>)</w:t>
      </w:r>
    </w:p>
    <w:p w:rsidR="00160143" w:rsidRDefault="00160143" w:rsidP="00160143">
      <w:pPr>
        <w:jc w:val="both"/>
      </w:pPr>
      <w:r w:rsidRPr="00160143">
        <w:rPr>
          <w:b/>
        </w:rPr>
        <w:t>Parametre:</w:t>
      </w:r>
      <w:r w:rsidRPr="00160143">
        <w:t xml:space="preserve"> </w:t>
      </w:r>
      <w:r w:rsidRPr="00160143">
        <w:rPr>
          <w:i/>
        </w:rPr>
        <w:t>par1</w:t>
      </w:r>
      <w:r w:rsidRPr="00160143">
        <w:t xml:space="preserve"> : angiver et eller flere felter</w:t>
      </w:r>
    </w:p>
    <w:p w:rsidR="00160143" w:rsidRDefault="00160143" w:rsidP="00160143">
      <w:pPr>
        <w:jc w:val="both"/>
      </w:pPr>
      <w:r w:rsidRPr="00160143">
        <w:rPr>
          <w:b/>
        </w:rPr>
        <w:t>Beskrivelse:</w:t>
      </w:r>
      <w:r w:rsidRPr="00160143">
        <w:t xml:space="preserve"> LET funktionen er udvidet til også at kunne arbejde mellem flere programmer og meller linier i et transaktionsprogram.</w:t>
      </w:r>
    </w:p>
    <w:p w:rsidR="00160143" w:rsidRDefault="00160143" w:rsidP="00160143">
      <w:pPr>
        <w:jc w:val="both"/>
      </w:pPr>
      <w:r w:rsidRPr="00160143">
        <w:rPr>
          <w:b/>
        </w:rPr>
        <w:t>Returværdi:</w:t>
      </w:r>
      <w:r w:rsidRPr="00160143">
        <w:t xml:space="preserve"> Returnerer 0 hvis beregning er foretaget korrekt.</w:t>
      </w:r>
    </w:p>
    <w:p w:rsidR="00160143" w:rsidRDefault="00160143" w:rsidP="00160143">
      <w:pPr>
        <w:jc w:val="both"/>
        <w:rPr>
          <w:b/>
        </w:rPr>
      </w:pPr>
      <w:r w:rsidRPr="00160143">
        <w:rPr>
          <w:b/>
        </w:rPr>
        <w:t>Se også:</w:t>
      </w:r>
    </w:p>
    <w:p w:rsidR="00160143" w:rsidRDefault="00160143" w:rsidP="00160143">
      <w:pPr>
        <w:jc w:val="both"/>
        <w:rPr>
          <w:b/>
        </w:rPr>
      </w:pPr>
      <w:r w:rsidRPr="00160143">
        <w:rPr>
          <w:b/>
        </w:rPr>
        <w:t>Eksempel:</w:t>
      </w:r>
    </w:p>
    <w:p w:rsidR="00160143" w:rsidRDefault="00160143" w:rsidP="00160143">
      <w:pPr>
        <w:jc w:val="both"/>
      </w:pPr>
    </w:p>
    <w:tbl>
      <w:tblPr>
        <w:tblW w:w="0" w:type="auto"/>
        <w:tblLayout w:type="fixed"/>
        <w:tblLook w:val="0000"/>
      </w:tblPr>
      <w:tblGrid>
        <w:gridCol w:w="411"/>
        <w:gridCol w:w="2406"/>
        <w:gridCol w:w="5886"/>
      </w:tblGrid>
      <w:tr w:rsidR="00160143" w:rsidTr="00160143">
        <w:tblPrEx>
          <w:tblCellMar>
            <w:top w:w="0" w:type="dxa"/>
            <w:bottom w:w="0" w:type="dxa"/>
          </w:tblCellMar>
        </w:tblPrEx>
        <w:tc>
          <w:tcPr>
            <w:tcW w:w="411" w:type="dxa"/>
          </w:tcPr>
          <w:p w:rsidR="00160143" w:rsidRPr="00160143" w:rsidRDefault="00160143" w:rsidP="00160143">
            <w:pPr>
              <w:rPr>
                <w:b/>
              </w:rPr>
            </w:pPr>
            <w:r w:rsidRPr="00160143">
              <w:rPr>
                <w:b/>
              </w:rPr>
              <w:t xml:space="preserve"> </w:t>
            </w:r>
          </w:p>
        </w:tc>
        <w:tc>
          <w:tcPr>
            <w:tcW w:w="2406" w:type="dxa"/>
          </w:tcPr>
          <w:p w:rsidR="00160143" w:rsidRPr="00160143" w:rsidRDefault="00160143" w:rsidP="00160143">
            <w:pPr>
              <w:rPr>
                <w:b/>
              </w:rPr>
            </w:pPr>
            <w:r w:rsidRPr="00160143">
              <w:rPr>
                <w:b/>
              </w:rPr>
              <w:t>Letudtryk</w:t>
            </w:r>
          </w:p>
        </w:tc>
        <w:tc>
          <w:tcPr>
            <w:tcW w:w="5886" w:type="dxa"/>
          </w:tcPr>
          <w:p w:rsidR="00160143" w:rsidRPr="00160143" w:rsidRDefault="00160143" w:rsidP="00160143">
            <w:pPr>
              <w:rPr>
                <w:b/>
              </w:rPr>
            </w:pPr>
            <w:r w:rsidRPr="00160143">
              <w:rPr>
                <w:b/>
              </w:rPr>
              <w:t>Funktion</w:t>
            </w:r>
          </w:p>
        </w:tc>
      </w:tr>
      <w:tr w:rsidR="00160143" w:rsidTr="00160143">
        <w:tblPrEx>
          <w:tblCellMar>
            <w:top w:w="0" w:type="dxa"/>
            <w:bottom w:w="0" w:type="dxa"/>
          </w:tblCellMar>
        </w:tblPrEx>
        <w:tc>
          <w:tcPr>
            <w:tcW w:w="411" w:type="dxa"/>
          </w:tcPr>
          <w:p w:rsidR="00160143" w:rsidRPr="00160143" w:rsidRDefault="00160143" w:rsidP="00160143">
            <w:r>
              <w:t xml:space="preserve"> </w:t>
            </w:r>
          </w:p>
        </w:tc>
        <w:tc>
          <w:tcPr>
            <w:tcW w:w="2406" w:type="dxa"/>
          </w:tcPr>
          <w:p w:rsidR="00160143" w:rsidRPr="00160143" w:rsidRDefault="00160143" w:rsidP="00160143">
            <w:r>
              <w:t>LET (20.#1-3=#1-3)</w:t>
            </w:r>
          </w:p>
        </w:tc>
        <w:tc>
          <w:tcPr>
            <w:tcW w:w="5886" w:type="dxa"/>
          </w:tcPr>
          <w:p w:rsidR="00160143" w:rsidRPr="00160143" w:rsidRDefault="00160143" w:rsidP="00160143">
            <w:r>
              <w:t>Sætter felt 1-3 for program 20 = dette programs #1-3</w:t>
            </w:r>
          </w:p>
        </w:tc>
      </w:tr>
      <w:tr w:rsidR="00160143" w:rsidTr="00160143">
        <w:tblPrEx>
          <w:tblCellMar>
            <w:top w:w="0" w:type="dxa"/>
            <w:bottom w:w="0" w:type="dxa"/>
          </w:tblCellMar>
        </w:tblPrEx>
        <w:tc>
          <w:tcPr>
            <w:tcW w:w="411" w:type="dxa"/>
          </w:tcPr>
          <w:p w:rsidR="00160143" w:rsidRPr="00160143" w:rsidRDefault="00160143" w:rsidP="00160143">
            <w:r>
              <w:t xml:space="preserve"> </w:t>
            </w:r>
          </w:p>
        </w:tc>
        <w:tc>
          <w:tcPr>
            <w:tcW w:w="2406" w:type="dxa"/>
          </w:tcPr>
          <w:p w:rsidR="00160143" w:rsidRPr="00160143" w:rsidRDefault="00160143" w:rsidP="00160143">
            <w:r>
              <w:t>LET (#1-3=20.#4-6)</w:t>
            </w:r>
          </w:p>
        </w:tc>
        <w:tc>
          <w:tcPr>
            <w:tcW w:w="5886" w:type="dxa"/>
          </w:tcPr>
          <w:p w:rsidR="00160143" w:rsidRPr="00160143" w:rsidRDefault="00160143" w:rsidP="00160143">
            <w:r>
              <w:t>Sætter felt 1-3 i dette program til #4-6 fra program 20</w:t>
            </w:r>
          </w:p>
        </w:tc>
      </w:tr>
      <w:tr w:rsidR="00160143" w:rsidTr="00160143">
        <w:tblPrEx>
          <w:tblCellMar>
            <w:top w:w="0" w:type="dxa"/>
            <w:bottom w:w="0" w:type="dxa"/>
          </w:tblCellMar>
        </w:tblPrEx>
        <w:tc>
          <w:tcPr>
            <w:tcW w:w="411" w:type="dxa"/>
          </w:tcPr>
          <w:p w:rsidR="00160143" w:rsidRPr="00160143" w:rsidRDefault="00160143" w:rsidP="00160143">
            <w:r>
              <w:t xml:space="preserve"> </w:t>
            </w:r>
          </w:p>
        </w:tc>
        <w:tc>
          <w:tcPr>
            <w:tcW w:w="2406" w:type="dxa"/>
          </w:tcPr>
          <w:p w:rsidR="00160143" w:rsidRPr="00160143" w:rsidRDefault="00160143" w:rsidP="00160143">
            <w:r>
              <w:t>LET (#10=#3.4)</w:t>
            </w:r>
          </w:p>
        </w:tc>
        <w:tc>
          <w:tcPr>
            <w:tcW w:w="5886" w:type="dxa"/>
          </w:tcPr>
          <w:p w:rsidR="00160143" w:rsidRPr="00160143" w:rsidRDefault="00160143" w:rsidP="00160143">
            <w:r>
              <w:t>Sætter felt 10 lig med felt 3 fra linie 4</w:t>
            </w:r>
          </w:p>
        </w:tc>
      </w:tr>
    </w:tbl>
    <w:p w:rsidR="00160143" w:rsidRDefault="00160143" w:rsidP="00160143">
      <w:pPr>
        <w:jc w:val="both"/>
      </w:pPr>
    </w:p>
    <w:p w:rsidR="00160143" w:rsidRDefault="00160143" w:rsidP="00160143">
      <w:pPr>
        <w:jc w:val="both"/>
      </w:pPr>
    </w:p>
    <w:p w:rsidR="00310235" w:rsidRDefault="00310235" w:rsidP="00160143">
      <w:pPr>
        <w:jc w:val="both"/>
      </w:pPr>
    </w:p>
    <w:p w:rsidR="00310235" w:rsidRDefault="00310235" w:rsidP="00310235">
      <w:pPr>
        <w:pStyle w:val="Overskrift1"/>
        <w:rPr>
          <w:b w:val="0"/>
        </w:rPr>
      </w:pPr>
      <w:bookmarkStart w:id="84" w:name="_Toc118101605"/>
      <w:r>
        <w:t xml:space="preserve">6.1.2. </w:t>
      </w:r>
      <w:r w:rsidRPr="00310235">
        <w:rPr>
          <w:u w:val="single"/>
        </w:rPr>
        <w:t xml:space="preserve">LET  </w:t>
      </w:r>
      <w:r w:rsidRPr="00310235">
        <w:rPr>
          <w:b w:val="0"/>
        </w:rPr>
        <w:t xml:space="preserve"> - Oprettelse af nye kartoteker (RAP)</w:t>
      </w:r>
      <w:bookmarkEnd w:id="84"/>
    </w:p>
    <w:p w:rsidR="00310235" w:rsidRDefault="00310235" w:rsidP="00310235">
      <w:pPr>
        <w:jc w:val="both"/>
      </w:pPr>
      <w:r>
        <w:t xml:space="preserve">tal LET(felter </w:t>
      </w:r>
      <w:r w:rsidRPr="00310235">
        <w:rPr>
          <w:i/>
        </w:rPr>
        <w:t>par1</w:t>
      </w:r>
      <w:r w:rsidRPr="00310235">
        <w:t>)</w:t>
      </w:r>
    </w:p>
    <w:p w:rsidR="00310235" w:rsidRDefault="00310235" w:rsidP="00310235">
      <w:pPr>
        <w:jc w:val="both"/>
      </w:pPr>
      <w:r w:rsidRPr="00310235">
        <w:rPr>
          <w:b/>
        </w:rPr>
        <w:t>Parametre:</w:t>
      </w:r>
      <w:r w:rsidRPr="00310235">
        <w:t xml:space="preserve"> </w:t>
      </w:r>
      <w:r w:rsidRPr="00310235">
        <w:rPr>
          <w:i/>
        </w:rPr>
        <w:t>par1</w:t>
      </w:r>
      <w:r w:rsidRPr="00310235">
        <w:t xml:space="preserve"> : angiver et eller flere felter</w:t>
      </w:r>
    </w:p>
    <w:p w:rsidR="00310235" w:rsidRDefault="00310235" w:rsidP="00310235">
      <w:pPr>
        <w:jc w:val="both"/>
      </w:pPr>
      <w:r w:rsidRPr="00310235">
        <w:rPr>
          <w:b/>
        </w:rPr>
        <w:t>Beskrivelse:</w:t>
      </w:r>
      <w:r w:rsidRPr="00310235">
        <w:t xml:space="preserve"> LET funktionen kan anvendes til af bygge nye kartoteker.</w:t>
      </w:r>
    </w:p>
    <w:p w:rsidR="00310235" w:rsidRDefault="00310235" w:rsidP="00310235">
      <w:pPr>
        <w:jc w:val="both"/>
      </w:pPr>
      <w:r w:rsidRPr="00310235">
        <w:rPr>
          <w:b/>
        </w:rPr>
        <w:t>Returværdi:</w:t>
      </w:r>
      <w:r w:rsidRPr="00310235">
        <w:t xml:space="preserve"> Returnerer 0 hvis beregning er foretaget korrekt.</w:t>
      </w:r>
    </w:p>
    <w:p w:rsidR="00310235" w:rsidRDefault="00310235" w:rsidP="00310235">
      <w:pPr>
        <w:jc w:val="both"/>
        <w:rPr>
          <w:i/>
        </w:rPr>
      </w:pPr>
      <w:r w:rsidRPr="00310235">
        <w:rPr>
          <w:b/>
        </w:rPr>
        <w:t>Se også:</w:t>
      </w:r>
      <w:r w:rsidRPr="00310235">
        <w:t xml:space="preserve"> </w:t>
      </w:r>
      <w:r w:rsidRPr="00310235">
        <w:rPr>
          <w:u w:val="single"/>
        </w:rPr>
        <w:t>INSERT</w:t>
      </w:r>
      <w:r w:rsidR="00FC0AB0">
        <w:rPr>
          <w:u w:val="single"/>
        </w:rPr>
        <w:fldChar w:fldCharType="begin"/>
      </w:r>
      <w:r w:rsidR="00FC0AB0">
        <w:rPr>
          <w:u w:val="single"/>
        </w:rPr>
        <w:instrText xml:space="preserve"> XE "</w:instrText>
      </w:r>
      <w:r w:rsidR="00FC0AB0" w:rsidRPr="00983439">
        <w:rPr>
          <w:lang w:val="en-US"/>
        </w:rPr>
        <w:instrText>INSERT</w:instrText>
      </w:r>
      <w:r w:rsidR="00FC0AB0">
        <w:rPr>
          <w:lang w:val="en-US"/>
        </w:rPr>
        <w:instrText>"</w:instrText>
      </w:r>
      <w:r w:rsidR="00FC0AB0">
        <w:rPr>
          <w:u w:val="single"/>
        </w:rPr>
        <w:instrText xml:space="preserve"> </w:instrText>
      </w:r>
      <w:r w:rsidR="00FC0AB0">
        <w:rPr>
          <w:u w:val="single"/>
        </w:rPr>
        <w:fldChar w:fldCharType="end"/>
      </w:r>
      <w:r w:rsidRPr="00310235">
        <w:t xml:space="preserve">, </w:t>
      </w:r>
      <w:r w:rsidRPr="00310235">
        <w:rPr>
          <w:u w:val="single"/>
        </w:rPr>
        <w:t>UPDATE</w:t>
      </w:r>
      <w:r w:rsidR="00FC0AB0">
        <w:rPr>
          <w:u w:val="single"/>
        </w:rPr>
        <w:fldChar w:fldCharType="begin"/>
      </w:r>
      <w:r w:rsidR="00FC0AB0">
        <w:rPr>
          <w:u w:val="single"/>
        </w:rPr>
        <w:instrText xml:space="preserve"> XE "</w:instrText>
      </w:r>
      <w:r w:rsidR="00FC0AB0" w:rsidRPr="00983439">
        <w:rPr>
          <w:lang w:val="en-US"/>
        </w:rPr>
        <w:instrText>UPDATE</w:instrText>
      </w:r>
      <w:r w:rsidR="00FC0AB0">
        <w:rPr>
          <w:lang w:val="en-US"/>
        </w:rPr>
        <w:instrText>"</w:instrText>
      </w:r>
      <w:r w:rsidR="00FC0AB0">
        <w:rPr>
          <w:u w:val="single"/>
        </w:rPr>
        <w:instrText xml:space="preserve"> </w:instrText>
      </w:r>
      <w:r w:rsidR="00FC0AB0">
        <w:rPr>
          <w:u w:val="single"/>
        </w:rPr>
        <w:fldChar w:fldCharType="end"/>
      </w:r>
      <w:r w:rsidRPr="00310235">
        <w:t xml:space="preserve">, </w:t>
      </w:r>
      <w:r w:rsidRPr="00310235">
        <w:rPr>
          <w:i/>
        </w:rPr>
        <w:t>Rapgen Manual</w:t>
      </w:r>
    </w:p>
    <w:p w:rsidR="00310235" w:rsidRDefault="00310235" w:rsidP="00310235">
      <w:pPr>
        <w:jc w:val="both"/>
        <w:rPr>
          <w:b/>
        </w:rPr>
      </w:pPr>
      <w:r w:rsidRPr="00310235">
        <w:rPr>
          <w:b/>
        </w:rPr>
        <w:t>Eksempel:</w:t>
      </w:r>
    </w:p>
    <w:p w:rsidR="00310235" w:rsidRDefault="00310235" w:rsidP="00310235">
      <w:pPr>
        <w:jc w:val="both"/>
      </w:pPr>
    </w:p>
    <w:tbl>
      <w:tblPr>
        <w:tblW w:w="0" w:type="auto"/>
        <w:tblLayout w:type="fixed"/>
        <w:tblLook w:val="0000"/>
      </w:tblPr>
      <w:tblGrid>
        <w:gridCol w:w="411"/>
        <w:gridCol w:w="2901"/>
        <w:gridCol w:w="5511"/>
      </w:tblGrid>
      <w:tr w:rsidR="00310235" w:rsidTr="00310235">
        <w:tblPrEx>
          <w:tblCellMar>
            <w:top w:w="0" w:type="dxa"/>
            <w:bottom w:w="0" w:type="dxa"/>
          </w:tblCellMar>
        </w:tblPrEx>
        <w:tc>
          <w:tcPr>
            <w:tcW w:w="411" w:type="dxa"/>
          </w:tcPr>
          <w:p w:rsidR="00310235" w:rsidRPr="00310235" w:rsidRDefault="00310235" w:rsidP="00310235">
            <w:pPr>
              <w:rPr>
                <w:b/>
              </w:rPr>
            </w:pPr>
            <w:r w:rsidRPr="00310235">
              <w:rPr>
                <w:b/>
              </w:rPr>
              <w:t xml:space="preserve"> </w:t>
            </w:r>
          </w:p>
        </w:tc>
        <w:tc>
          <w:tcPr>
            <w:tcW w:w="2901" w:type="dxa"/>
          </w:tcPr>
          <w:p w:rsidR="00310235" w:rsidRPr="00310235" w:rsidRDefault="00310235" w:rsidP="00310235">
            <w:pPr>
              <w:rPr>
                <w:b/>
              </w:rPr>
            </w:pPr>
            <w:r w:rsidRPr="00310235">
              <w:rPr>
                <w:b/>
              </w:rPr>
              <w:t>Letudtryk</w:t>
            </w:r>
          </w:p>
        </w:tc>
        <w:tc>
          <w:tcPr>
            <w:tcW w:w="5511" w:type="dxa"/>
          </w:tcPr>
          <w:p w:rsidR="00310235" w:rsidRPr="00310235" w:rsidRDefault="00310235" w:rsidP="00310235">
            <w:pPr>
              <w:rPr>
                <w:b/>
              </w:rPr>
            </w:pPr>
            <w:r w:rsidRPr="00310235">
              <w:rPr>
                <w:b/>
              </w:rPr>
              <w:t>Funktion</w:t>
            </w:r>
          </w:p>
        </w:tc>
      </w:tr>
      <w:tr w:rsidR="00310235" w:rsidTr="00310235">
        <w:tblPrEx>
          <w:tblCellMar>
            <w:top w:w="0" w:type="dxa"/>
            <w:bottom w:w="0" w:type="dxa"/>
          </w:tblCellMar>
        </w:tblPrEx>
        <w:tc>
          <w:tcPr>
            <w:tcW w:w="411" w:type="dxa"/>
          </w:tcPr>
          <w:p w:rsidR="00310235" w:rsidRPr="00310235" w:rsidRDefault="00310235" w:rsidP="00310235">
            <w:r>
              <w:t xml:space="preserve"> </w:t>
            </w:r>
          </w:p>
        </w:tc>
        <w:tc>
          <w:tcPr>
            <w:tcW w:w="2901" w:type="dxa"/>
          </w:tcPr>
          <w:p w:rsidR="00310235" w:rsidRPr="00310235" w:rsidRDefault="00310235" w:rsidP="00310235">
            <w:r>
              <w:t>LET (aa=#1-3,87,le#2)</w:t>
            </w:r>
          </w:p>
        </w:tc>
        <w:tc>
          <w:tcPr>
            <w:tcW w:w="5511" w:type="dxa"/>
          </w:tcPr>
          <w:p w:rsidR="00310235" w:rsidRPr="00310235" w:rsidRDefault="00310235" w:rsidP="00310235">
            <w:r>
              <w:t>Definer fil aa, nøgle=aa#1, type=1.database driver</w:t>
            </w:r>
          </w:p>
        </w:tc>
      </w:tr>
      <w:tr w:rsidR="00310235" w:rsidTr="00310235">
        <w:tblPrEx>
          <w:tblCellMar>
            <w:top w:w="0" w:type="dxa"/>
            <w:bottom w:w="0" w:type="dxa"/>
          </w:tblCellMar>
        </w:tblPrEx>
        <w:tc>
          <w:tcPr>
            <w:tcW w:w="411" w:type="dxa"/>
          </w:tcPr>
          <w:p w:rsidR="00310235" w:rsidRPr="00310235" w:rsidRDefault="00310235" w:rsidP="00310235">
            <w:r>
              <w:t xml:space="preserve"> </w:t>
            </w:r>
          </w:p>
        </w:tc>
        <w:tc>
          <w:tcPr>
            <w:tcW w:w="2901" w:type="dxa"/>
          </w:tcPr>
          <w:p w:rsidR="00310235" w:rsidRPr="00310235" w:rsidRDefault="00310235" w:rsidP="00310235">
            <w:r>
              <w:t>LET (aa=#1-3,6K,15D)</w:t>
            </w:r>
          </w:p>
        </w:tc>
        <w:tc>
          <w:tcPr>
            <w:tcW w:w="5511" w:type="dxa"/>
          </w:tcPr>
          <w:p w:rsidR="00310235" w:rsidRPr="00310235" w:rsidRDefault="00310235" w:rsidP="00310235">
            <w:r>
              <w:t>Nøgler aa#4 og aa#5 (Duplikater)</w:t>
            </w:r>
          </w:p>
        </w:tc>
      </w:tr>
      <w:tr w:rsidR="00310235" w:rsidTr="00310235">
        <w:tblPrEx>
          <w:tblCellMar>
            <w:top w:w="0" w:type="dxa"/>
            <w:bottom w:w="0" w:type="dxa"/>
          </w:tblCellMar>
        </w:tblPrEx>
        <w:tc>
          <w:tcPr>
            <w:tcW w:w="411" w:type="dxa"/>
          </w:tcPr>
          <w:p w:rsidR="00310235" w:rsidRPr="00310235" w:rsidRDefault="00310235" w:rsidP="00310235">
            <w:r>
              <w:t xml:space="preserve"> </w:t>
            </w:r>
          </w:p>
        </w:tc>
        <w:tc>
          <w:tcPr>
            <w:tcW w:w="2901" w:type="dxa"/>
          </w:tcPr>
          <w:p w:rsidR="00310235" w:rsidRPr="00310235" w:rsidRDefault="00310235" w:rsidP="00310235">
            <w:r>
              <w:t>LET (aa=#1-3,6,15:2,NP)</w:t>
            </w:r>
          </w:p>
        </w:tc>
        <w:tc>
          <w:tcPr>
            <w:tcW w:w="5511" w:type="dxa"/>
          </w:tcPr>
          <w:p w:rsidR="00310235" w:rsidRPr="00310235" w:rsidRDefault="00310235" w:rsidP="00310235">
            <w:r>
              <w:t>Nøgler aa#2 og rel.recnr (Duplikater)</w:t>
            </w:r>
          </w:p>
        </w:tc>
      </w:tr>
      <w:tr w:rsidR="00310235" w:rsidTr="00310235">
        <w:tblPrEx>
          <w:tblCellMar>
            <w:top w:w="0" w:type="dxa"/>
            <w:bottom w:w="0" w:type="dxa"/>
          </w:tblCellMar>
        </w:tblPrEx>
        <w:tc>
          <w:tcPr>
            <w:tcW w:w="411" w:type="dxa"/>
          </w:tcPr>
          <w:p w:rsidR="00310235" w:rsidRPr="00310235" w:rsidRDefault="00310235" w:rsidP="00310235">
            <w:r>
              <w:t xml:space="preserve"> </w:t>
            </w:r>
          </w:p>
        </w:tc>
        <w:tc>
          <w:tcPr>
            <w:tcW w:w="2901" w:type="dxa"/>
          </w:tcPr>
          <w:p w:rsidR="00310235" w:rsidRPr="00310235" w:rsidRDefault="00310235" w:rsidP="00310235">
            <w:r>
              <w:t>LET (aa=#1-3),12000</w:t>
            </w:r>
          </w:p>
        </w:tc>
        <w:tc>
          <w:tcPr>
            <w:tcW w:w="5511" w:type="dxa"/>
          </w:tcPr>
          <w:p w:rsidR="00310235" w:rsidRPr="00310235" w:rsidRDefault="00310235" w:rsidP="00310235">
            <w:r>
              <w:t>12000 records (standard er 1000 hvis relevant)</w:t>
            </w:r>
          </w:p>
        </w:tc>
      </w:tr>
      <w:tr w:rsidR="00310235" w:rsidTr="00310235">
        <w:tblPrEx>
          <w:tblCellMar>
            <w:top w:w="0" w:type="dxa"/>
            <w:bottom w:w="0" w:type="dxa"/>
          </w:tblCellMar>
        </w:tblPrEx>
        <w:tc>
          <w:tcPr>
            <w:tcW w:w="411" w:type="dxa"/>
          </w:tcPr>
          <w:p w:rsidR="00310235" w:rsidRPr="00310235" w:rsidRDefault="00310235" w:rsidP="00310235">
            <w:r>
              <w:t xml:space="preserve"> </w:t>
            </w:r>
          </w:p>
        </w:tc>
        <w:tc>
          <w:tcPr>
            <w:tcW w:w="2901" w:type="dxa"/>
          </w:tcPr>
          <w:p w:rsidR="00310235" w:rsidRPr="00310235" w:rsidRDefault="00310235" w:rsidP="00310235">
            <w:r>
              <w:t>LET (aa=#1-3),-1</w:t>
            </w:r>
          </w:p>
        </w:tc>
        <w:tc>
          <w:tcPr>
            <w:tcW w:w="5511" w:type="dxa"/>
          </w:tcPr>
          <w:p w:rsidR="00310235" w:rsidRPr="00310235" w:rsidRDefault="00310235" w:rsidP="00310235">
            <w:r>
              <w:t>Filen skal bygges ved hver start</w:t>
            </w:r>
          </w:p>
        </w:tc>
      </w:tr>
      <w:tr w:rsidR="00310235" w:rsidTr="00310235">
        <w:tblPrEx>
          <w:tblCellMar>
            <w:top w:w="0" w:type="dxa"/>
            <w:bottom w:w="0" w:type="dxa"/>
          </w:tblCellMar>
        </w:tblPrEx>
        <w:tc>
          <w:tcPr>
            <w:tcW w:w="411" w:type="dxa"/>
          </w:tcPr>
          <w:p w:rsidR="00310235" w:rsidRPr="00310235" w:rsidRDefault="00310235" w:rsidP="00310235">
            <w:r>
              <w:t xml:space="preserve"> </w:t>
            </w:r>
          </w:p>
        </w:tc>
        <w:tc>
          <w:tcPr>
            <w:tcW w:w="2901" w:type="dxa"/>
          </w:tcPr>
          <w:p w:rsidR="00310235" w:rsidRPr="00310235" w:rsidRDefault="00310235" w:rsidP="00310235">
            <w:r>
              <w:t>LET (aa=#1-3),1000,xnet</w:t>
            </w:r>
          </w:p>
        </w:tc>
        <w:tc>
          <w:tcPr>
            <w:tcW w:w="5511" w:type="dxa"/>
          </w:tcPr>
          <w:p w:rsidR="00310235" w:rsidRPr="00310235" w:rsidRDefault="00310235" w:rsidP="00310235">
            <w:r>
              <w:t>Filen er en XNET fil</w:t>
            </w:r>
          </w:p>
        </w:tc>
      </w:tr>
      <w:tr w:rsidR="00310235" w:rsidTr="00310235">
        <w:tblPrEx>
          <w:tblCellMar>
            <w:top w:w="0" w:type="dxa"/>
            <w:bottom w:w="0" w:type="dxa"/>
          </w:tblCellMar>
        </w:tblPrEx>
        <w:tc>
          <w:tcPr>
            <w:tcW w:w="411" w:type="dxa"/>
          </w:tcPr>
          <w:p w:rsidR="00310235" w:rsidRPr="00310235" w:rsidRDefault="00310235" w:rsidP="00310235">
            <w:r>
              <w:t xml:space="preserve"> </w:t>
            </w:r>
          </w:p>
        </w:tc>
        <w:tc>
          <w:tcPr>
            <w:tcW w:w="2901" w:type="dxa"/>
          </w:tcPr>
          <w:p w:rsidR="00310235" w:rsidRPr="00310235" w:rsidRDefault="00310235" w:rsidP="00310235">
            <w:r>
              <w:t>LET (aa=#1-3) -acc</w:t>
            </w:r>
          </w:p>
        </w:tc>
        <w:tc>
          <w:tcPr>
            <w:tcW w:w="5511" w:type="dxa"/>
          </w:tcPr>
          <w:p w:rsidR="00310235" w:rsidRPr="00310235" w:rsidRDefault="00310235" w:rsidP="00310235">
            <w:r>
              <w:t>Filen er en Access fil, bygges hver gang</w:t>
            </w:r>
          </w:p>
        </w:tc>
      </w:tr>
      <w:tr w:rsidR="00310235" w:rsidTr="00310235">
        <w:tblPrEx>
          <w:tblCellMar>
            <w:top w:w="0" w:type="dxa"/>
            <w:bottom w:w="0" w:type="dxa"/>
          </w:tblCellMar>
        </w:tblPrEx>
        <w:tc>
          <w:tcPr>
            <w:tcW w:w="411" w:type="dxa"/>
          </w:tcPr>
          <w:p w:rsidR="00310235" w:rsidRPr="00310235" w:rsidRDefault="00310235" w:rsidP="00310235">
            <w:r>
              <w:t xml:space="preserve"> </w:t>
            </w:r>
          </w:p>
        </w:tc>
        <w:tc>
          <w:tcPr>
            <w:tcW w:w="2901" w:type="dxa"/>
          </w:tcPr>
          <w:p w:rsidR="00310235" w:rsidRPr="00310235" w:rsidRDefault="00310235" w:rsidP="00310235">
            <w:r>
              <w:t>LET (07/aa=#1-3),25</w:t>
            </w:r>
          </w:p>
        </w:tc>
        <w:tc>
          <w:tcPr>
            <w:tcW w:w="5511" w:type="dxa"/>
          </w:tcPr>
          <w:p w:rsidR="00310235" w:rsidRPr="00310235" w:rsidRDefault="00310235" w:rsidP="00310235">
            <w:r>
              <w:t>Lu kan angives for Basic filer</w:t>
            </w:r>
          </w:p>
        </w:tc>
      </w:tr>
    </w:tbl>
    <w:p w:rsidR="00310235" w:rsidRDefault="00310235" w:rsidP="00310235">
      <w:pPr>
        <w:jc w:val="both"/>
      </w:pPr>
    </w:p>
    <w:p w:rsidR="00310235" w:rsidRDefault="00310235" w:rsidP="00310235">
      <w:pPr>
        <w:jc w:val="both"/>
      </w:pPr>
    </w:p>
    <w:p w:rsidR="00B71FB1" w:rsidRDefault="00B71FB1" w:rsidP="00310235">
      <w:pPr>
        <w:jc w:val="both"/>
      </w:pPr>
    </w:p>
    <w:p w:rsidR="00B71FB1" w:rsidRDefault="00B71FB1" w:rsidP="00B71FB1">
      <w:pPr>
        <w:pStyle w:val="Overskrift1"/>
        <w:rPr>
          <w:b w:val="0"/>
        </w:rPr>
      </w:pPr>
      <w:bookmarkStart w:id="85" w:name="_Toc118101606"/>
      <w:r>
        <w:t xml:space="preserve">6.2. </w:t>
      </w:r>
      <w:r w:rsidRPr="00B71FB1">
        <w:rPr>
          <w:u w:val="single"/>
        </w:rPr>
        <w:t>CLEAR</w:t>
      </w:r>
      <w:r w:rsidR="00FC0AB0">
        <w:rPr>
          <w:u w:val="single"/>
        </w:rPr>
        <w:fldChar w:fldCharType="begin"/>
      </w:r>
      <w:r w:rsidR="00FC0AB0">
        <w:rPr>
          <w:u w:val="single"/>
        </w:rPr>
        <w:instrText xml:space="preserve"> XE "</w:instrText>
      </w:r>
      <w:r w:rsidR="00FC0AB0" w:rsidRPr="00983439">
        <w:rPr>
          <w:lang w:val="en-US"/>
        </w:rPr>
        <w:instrText>CLEAR</w:instrText>
      </w:r>
      <w:r w:rsidR="00FC0AB0">
        <w:rPr>
          <w:lang w:val="en-US"/>
        </w:rPr>
        <w:instrText>"</w:instrText>
      </w:r>
      <w:r w:rsidR="00FC0AB0">
        <w:rPr>
          <w:u w:val="single"/>
        </w:rPr>
        <w:instrText xml:space="preserve"> </w:instrText>
      </w:r>
      <w:r w:rsidR="00FC0AB0">
        <w:rPr>
          <w:u w:val="single"/>
        </w:rPr>
        <w:fldChar w:fldCharType="end"/>
      </w:r>
      <w:r w:rsidRPr="00B71FB1">
        <w:rPr>
          <w:b w:val="0"/>
        </w:rPr>
        <w:t xml:space="preserve"> - Nulstil alle felter i et kartotek (RAP)</w:t>
      </w:r>
      <w:bookmarkEnd w:id="85"/>
    </w:p>
    <w:p w:rsidR="00B71FB1" w:rsidRDefault="00B71FB1" w:rsidP="00B71FB1">
      <w:pPr>
        <w:jc w:val="both"/>
      </w:pPr>
      <w:r>
        <w:t>tal CLEAR</w:t>
      </w:r>
      <w:r w:rsidR="00FC0AB0">
        <w:fldChar w:fldCharType="begin"/>
      </w:r>
      <w:r w:rsidR="00FC0AB0">
        <w:instrText xml:space="preserve"> XE "</w:instrText>
      </w:r>
      <w:r w:rsidR="00FC0AB0" w:rsidRPr="00983439">
        <w:rPr>
          <w:lang w:val="en-US"/>
        </w:rPr>
        <w:instrText>CLEAR</w:instrText>
      </w:r>
      <w:r w:rsidR="00FC0AB0">
        <w:rPr>
          <w:lang w:val="en-US"/>
        </w:rPr>
        <w:instrText>"</w:instrText>
      </w:r>
      <w:r w:rsidR="00FC0AB0">
        <w:instrText xml:space="preserve"> </w:instrText>
      </w:r>
      <w:r w:rsidR="00FC0AB0">
        <w:fldChar w:fldCharType="end"/>
      </w:r>
      <w:r>
        <w:t xml:space="preserve">(kartotek </w:t>
      </w:r>
      <w:r w:rsidRPr="00B71FB1">
        <w:rPr>
          <w:i/>
        </w:rPr>
        <w:t>par1</w:t>
      </w:r>
      <w:r w:rsidRPr="00B71FB1">
        <w:t>)</w:t>
      </w:r>
    </w:p>
    <w:p w:rsidR="00B71FB1" w:rsidRDefault="00B71FB1" w:rsidP="00B71FB1">
      <w:pPr>
        <w:jc w:val="both"/>
      </w:pPr>
      <w:r w:rsidRPr="00B71FB1">
        <w:rPr>
          <w:b/>
        </w:rPr>
        <w:t>Parametre:</w:t>
      </w:r>
      <w:r w:rsidRPr="00B71FB1">
        <w:t xml:space="preserve"> </w:t>
      </w:r>
      <w:r w:rsidRPr="00B71FB1">
        <w:rPr>
          <w:i/>
        </w:rPr>
        <w:t>par1</w:t>
      </w:r>
      <w:r w:rsidRPr="00B71FB1">
        <w:t xml:space="preserve"> : angiver forkortelsen på kartoteket</w:t>
      </w:r>
    </w:p>
    <w:p w:rsidR="00B71FB1" w:rsidRDefault="00B71FB1" w:rsidP="00B71FB1">
      <w:pPr>
        <w:jc w:val="both"/>
      </w:pPr>
      <w:r w:rsidRPr="00B71FB1">
        <w:rPr>
          <w:b/>
        </w:rPr>
        <w:t>Beskrivelse:</w:t>
      </w:r>
      <w:r w:rsidRPr="00B71FB1">
        <w:t xml:space="preserve"> Funktionen nulstiller alle felter for et kartotek.</w:t>
      </w:r>
    </w:p>
    <w:p w:rsidR="00B71FB1" w:rsidRDefault="00B71FB1" w:rsidP="00B71FB1">
      <w:pPr>
        <w:jc w:val="both"/>
      </w:pPr>
      <w:r w:rsidRPr="00B71FB1">
        <w:rPr>
          <w:b/>
        </w:rPr>
        <w:t>Returværdi:</w:t>
      </w:r>
      <w:r w:rsidRPr="00B71FB1">
        <w:t xml:space="preserve"> Returnerer 0 hvis ok.</w:t>
      </w:r>
    </w:p>
    <w:p w:rsidR="00B71FB1" w:rsidRDefault="00B71FB1" w:rsidP="00B71FB1">
      <w:pPr>
        <w:jc w:val="both"/>
        <w:rPr>
          <w:u w:val="single"/>
        </w:rPr>
      </w:pPr>
      <w:r w:rsidRPr="00B71FB1">
        <w:rPr>
          <w:b/>
        </w:rPr>
        <w:t>Se også:</w:t>
      </w:r>
      <w:r w:rsidRPr="00B71FB1">
        <w:t xml:space="preserve"> </w:t>
      </w:r>
      <w:r w:rsidRPr="00B71FB1">
        <w:rPr>
          <w:u w:val="single"/>
        </w:rPr>
        <w:t>ZERO</w:t>
      </w:r>
      <w:r w:rsidR="00FC0AB0">
        <w:rPr>
          <w:u w:val="single"/>
        </w:rPr>
        <w:fldChar w:fldCharType="begin"/>
      </w:r>
      <w:r w:rsidR="00FC0AB0">
        <w:rPr>
          <w:u w:val="single"/>
        </w:rPr>
        <w:instrText xml:space="preserve"> XE "</w:instrText>
      </w:r>
      <w:r w:rsidR="00FC0AB0" w:rsidRPr="00A61E94">
        <w:instrText>ZERO</w:instrText>
      </w:r>
      <w:r w:rsidR="00FC0AB0">
        <w:instrText>"</w:instrText>
      </w:r>
      <w:r w:rsidR="00FC0AB0">
        <w:rPr>
          <w:u w:val="single"/>
        </w:rPr>
        <w:instrText xml:space="preserve"> </w:instrText>
      </w:r>
      <w:r w:rsidR="00FC0AB0">
        <w:rPr>
          <w:u w:val="single"/>
        </w:rPr>
        <w:fldChar w:fldCharType="end"/>
      </w:r>
    </w:p>
    <w:p w:rsidR="00B71FB1" w:rsidRDefault="00B71FB1" w:rsidP="00B71FB1">
      <w:pPr>
        <w:jc w:val="both"/>
        <w:rPr>
          <w:b/>
        </w:rPr>
      </w:pPr>
      <w:r w:rsidRPr="00B71FB1">
        <w:rPr>
          <w:b/>
        </w:rPr>
        <w:t>Eksempel:</w:t>
      </w:r>
    </w:p>
    <w:p w:rsidR="00B71FB1" w:rsidRDefault="00B71FB1" w:rsidP="00B71FB1">
      <w:pPr>
        <w:pStyle w:val="CodeSample"/>
        <w:rPr>
          <w:i/>
        </w:rPr>
      </w:pPr>
      <w:r>
        <w:t xml:space="preserve">   UPDATE</w:t>
      </w:r>
      <w:r w:rsidR="00FC0AB0">
        <w:fldChar w:fldCharType="begin"/>
      </w:r>
      <w:r w:rsidR="00FC0AB0">
        <w:instrText xml:space="preserve"> XE "</w:instrText>
      </w:r>
      <w:r w:rsidR="00FC0AB0" w:rsidRPr="00983439">
        <w:rPr>
          <w:lang w:val="en-US"/>
        </w:rPr>
        <w:instrText>UPDATE</w:instrText>
      </w:r>
      <w:r w:rsidR="00FC0AB0">
        <w:rPr>
          <w:lang w:val="en-US"/>
        </w:rPr>
        <w:instrText>"</w:instrText>
      </w:r>
      <w:r w:rsidR="00FC0AB0">
        <w:instrText xml:space="preserve"> </w:instrText>
      </w:r>
      <w:r w:rsidR="00FC0AB0">
        <w:fldChar w:fldCharType="end"/>
      </w:r>
      <w:r>
        <w:t xml:space="preserve">(1)            </w:t>
      </w:r>
      <w:r w:rsidRPr="00B71FB1">
        <w:rPr>
          <w:i/>
        </w:rPr>
        <w:t>/* rapporten opdaterer i kartotek</w:t>
      </w:r>
    </w:p>
    <w:p w:rsidR="00B71FB1" w:rsidRDefault="00B71FB1" w:rsidP="00B71FB1">
      <w:pPr>
        <w:pStyle w:val="CodeSample"/>
        <w:rPr>
          <w:i/>
        </w:rPr>
      </w:pPr>
      <w:r>
        <w:t xml:space="preserve">   CLEAR</w:t>
      </w:r>
      <w:r w:rsidR="00FC0AB0">
        <w:fldChar w:fldCharType="begin"/>
      </w:r>
      <w:r w:rsidR="00FC0AB0">
        <w:instrText xml:space="preserve"> XE "</w:instrText>
      </w:r>
      <w:r w:rsidR="00FC0AB0" w:rsidRPr="00983439">
        <w:rPr>
          <w:lang w:val="en-US"/>
        </w:rPr>
        <w:instrText>CLEAR</w:instrText>
      </w:r>
      <w:r w:rsidR="00FC0AB0">
        <w:rPr>
          <w:lang w:val="en-US"/>
        </w:rPr>
        <w:instrText>"</w:instrText>
      </w:r>
      <w:r w:rsidR="00FC0AB0">
        <w:instrText xml:space="preserve"> </w:instrText>
      </w:r>
      <w:r w:rsidR="00FC0AB0">
        <w:fldChar w:fldCharType="end"/>
      </w:r>
      <w:r>
        <w:t xml:space="preserve">(VA)            </w:t>
      </w:r>
      <w:r w:rsidRPr="00B71FB1">
        <w:rPr>
          <w:i/>
        </w:rPr>
        <w:t>/* nulstil alle felter fra varekartoteket</w:t>
      </w:r>
    </w:p>
    <w:p w:rsidR="00B71FB1" w:rsidRDefault="00B71FB1" w:rsidP="00B71FB1">
      <w:pPr>
        <w:pStyle w:val="CodeSample"/>
        <w:rPr>
          <w:i/>
        </w:rPr>
      </w:pPr>
      <w:r>
        <w:t xml:space="preserve">   VA#1 = "1234"        </w:t>
      </w:r>
      <w:r w:rsidRPr="00B71FB1">
        <w:rPr>
          <w:i/>
        </w:rPr>
        <w:t>/* varenummer</w:t>
      </w:r>
    </w:p>
    <w:p w:rsidR="00B71FB1" w:rsidRDefault="00B71FB1" w:rsidP="00B71FB1">
      <w:pPr>
        <w:pStyle w:val="CodeSample"/>
        <w:rPr>
          <w:i/>
        </w:rPr>
      </w:pPr>
      <w:r>
        <w:t xml:space="preserve">   INSERT</w:t>
      </w:r>
      <w:r w:rsidR="00FC0AB0">
        <w:fldChar w:fldCharType="begin"/>
      </w:r>
      <w:r w:rsidR="00FC0AB0">
        <w:instrText xml:space="preserve"> XE "</w:instrText>
      </w:r>
      <w:r w:rsidR="00FC0AB0" w:rsidRPr="00983439">
        <w:rPr>
          <w:lang w:val="en-US"/>
        </w:rPr>
        <w:instrText>INSERT</w:instrText>
      </w:r>
      <w:r w:rsidR="00FC0AB0">
        <w:rPr>
          <w:lang w:val="en-US"/>
        </w:rPr>
        <w:instrText>"</w:instrText>
      </w:r>
      <w:r w:rsidR="00FC0AB0">
        <w:instrText xml:space="preserve"> </w:instrText>
      </w:r>
      <w:r w:rsidR="00FC0AB0">
        <w:fldChar w:fldCharType="end"/>
      </w:r>
      <w:r>
        <w:t xml:space="preserve">(VA)           </w:t>
      </w:r>
      <w:r w:rsidRPr="00B71FB1">
        <w:rPr>
          <w:i/>
        </w:rPr>
        <w:t>/* indsæt ny post i varekartoteket</w:t>
      </w:r>
    </w:p>
    <w:p w:rsidR="00DD0FB2" w:rsidRDefault="00B71FB1" w:rsidP="00B71FB1">
      <w:pPr>
        <w:jc w:val="both"/>
      </w:pPr>
      <w:r>
        <w:t>Eksemplet indsætter en ny post i varekartoteket. Grundet funktionen CLEAR</w:t>
      </w:r>
      <w:r w:rsidR="00FC0AB0">
        <w:fldChar w:fldCharType="begin"/>
      </w:r>
      <w:r w:rsidR="00FC0AB0">
        <w:instrText xml:space="preserve"> XE "</w:instrText>
      </w:r>
      <w:r w:rsidR="00FC0AB0" w:rsidRPr="00983439">
        <w:rPr>
          <w:lang w:val="en-US"/>
        </w:rPr>
        <w:instrText>CLEAR</w:instrText>
      </w:r>
      <w:r w:rsidR="00FC0AB0">
        <w:rPr>
          <w:lang w:val="en-US"/>
        </w:rPr>
        <w:instrText>"</w:instrText>
      </w:r>
      <w:r w:rsidR="00FC0AB0">
        <w:instrText xml:space="preserve"> </w:instrText>
      </w:r>
      <w:r w:rsidR="00FC0AB0">
        <w:fldChar w:fldCharType="end"/>
      </w:r>
      <w:r>
        <w:t>() er alle andre felter end varenr nulstillet.</w:t>
      </w:r>
    </w:p>
    <w:p w:rsidR="00DD0FB2" w:rsidRDefault="00DD0FB2" w:rsidP="00DD0FB2">
      <w:pPr>
        <w:pStyle w:val="Overskrift1"/>
        <w:rPr>
          <w:b w:val="0"/>
        </w:rPr>
      </w:pPr>
      <w:bookmarkStart w:id="86" w:name="_Toc118101607"/>
      <w:r>
        <w:t xml:space="preserve">6.3. </w:t>
      </w:r>
      <w:r w:rsidRPr="00DD0FB2">
        <w:rPr>
          <w:u w:val="single"/>
        </w:rPr>
        <w:t>CLRFLAG</w:t>
      </w:r>
      <w:r w:rsidRPr="00DD0FB2">
        <w:rPr>
          <w:b w:val="0"/>
        </w:rPr>
        <w:t xml:space="preserve"> - Deaktiver parametre for felter (IQ</w:t>
      </w:r>
      <w:r w:rsidR="00FC0AB0">
        <w:rPr>
          <w:b w:val="0"/>
        </w:rPr>
        <w:fldChar w:fldCharType="begin"/>
      </w:r>
      <w:r w:rsidR="00FC0AB0">
        <w:rPr>
          <w:b w:val="0"/>
        </w:rPr>
        <w:instrText xml:space="preserve"> XE "</w:instrText>
      </w:r>
      <w:r w:rsidR="00FC0AB0" w:rsidRPr="00A61E94">
        <w:instrText>IQ</w:instrText>
      </w:r>
      <w:r w:rsidR="00FC0AB0">
        <w:instrText>"</w:instrText>
      </w:r>
      <w:r w:rsidR="00FC0AB0">
        <w:rPr>
          <w:b w:val="0"/>
        </w:rPr>
        <w:instrText xml:space="preserve"> </w:instrText>
      </w:r>
      <w:r w:rsidR="00FC0AB0">
        <w:rPr>
          <w:b w:val="0"/>
        </w:rPr>
        <w:fldChar w:fldCharType="end"/>
      </w:r>
      <w:r w:rsidRPr="00DD0FB2">
        <w:rPr>
          <w:b w:val="0"/>
        </w:rPr>
        <w:t>)</w:t>
      </w:r>
      <w:bookmarkEnd w:id="86"/>
    </w:p>
    <w:p w:rsidR="00DD0FB2" w:rsidRDefault="00DD0FB2" w:rsidP="00DD0FB2">
      <w:pPr>
        <w:jc w:val="both"/>
      </w:pPr>
      <w:r>
        <w:t xml:space="preserve">CLRFLAG(felter </w:t>
      </w:r>
      <w:r w:rsidRPr="00DD0FB2">
        <w:rPr>
          <w:i/>
        </w:rPr>
        <w:t>par1</w:t>
      </w:r>
      <w:r w:rsidRPr="00DD0FB2">
        <w:t xml:space="preserve">, tal </w:t>
      </w:r>
      <w:r w:rsidRPr="00DD0FB2">
        <w:rPr>
          <w:i/>
        </w:rPr>
        <w:t>par2</w:t>
      </w:r>
      <w:r w:rsidRPr="00DD0FB2">
        <w:t xml:space="preserve">, tal </w:t>
      </w:r>
      <w:r w:rsidRPr="00DD0FB2">
        <w:rPr>
          <w:i/>
        </w:rPr>
        <w:t>par3</w:t>
      </w:r>
      <w:r w:rsidRPr="00DD0FB2">
        <w:t>)</w:t>
      </w:r>
    </w:p>
    <w:p w:rsidR="00DD0FB2" w:rsidRDefault="00DD0FB2" w:rsidP="00DD0FB2"/>
    <w:p w:rsidR="00DD0FB2" w:rsidRDefault="00DD0FB2" w:rsidP="00DD0FB2"/>
    <w:p w:rsidR="00DD0FB2" w:rsidRDefault="00DD0FB2" w:rsidP="00DD0FB2"/>
    <w:p w:rsidR="00DD0FB2" w:rsidRDefault="00DD0FB2" w:rsidP="00DD0FB2"/>
    <w:p w:rsidR="00DD0FB2" w:rsidRDefault="00DD0FB2" w:rsidP="00DD0FB2"/>
    <w:p w:rsidR="00DD0FB2" w:rsidRDefault="00DD0FB2" w:rsidP="00DD0FB2"/>
    <w:p w:rsidR="00DD0FB2" w:rsidRDefault="00DD0FB2" w:rsidP="00DD0FB2"/>
    <w:p w:rsidR="00DD0FB2" w:rsidRDefault="00DD0FB2" w:rsidP="00DD0FB2"/>
    <w:p w:rsidR="00DD0FB2" w:rsidRDefault="00DD0FB2" w:rsidP="00DD0FB2"/>
    <w:p w:rsidR="00DD0FB2" w:rsidRDefault="00DD0FB2" w:rsidP="00DD0FB2"/>
    <w:p w:rsidR="00DD0FB2" w:rsidRDefault="00DD0FB2" w:rsidP="00DD0FB2"/>
    <w:p w:rsidR="00DD0FB2" w:rsidRDefault="00DD0FB2" w:rsidP="00DD0FB2"/>
    <w:p w:rsidR="00DD0FB2" w:rsidRDefault="00DD0FB2" w:rsidP="00DD0FB2"/>
    <w:p w:rsidR="00DD0FB2" w:rsidRDefault="00DD0FB2" w:rsidP="00DD0FB2"/>
    <w:p w:rsidR="00DD0FB2" w:rsidRDefault="00DD0FB2" w:rsidP="00DD0FB2">
      <w:pPr>
        <w:jc w:val="both"/>
      </w:pPr>
      <w:r w:rsidRPr="00DD0FB2">
        <w:rPr>
          <w:b/>
        </w:rPr>
        <w:t>Beskrivelse:</w:t>
      </w:r>
      <w:r w:rsidRPr="00DD0FB2">
        <w:t xml:space="preserve"> Hvert felt på skærmen er tilknyttet et antal parametre (bits), der definerer, hvordan feltet anvendes. SETFLAG funktionen kan anvendes til at sætte disse parametre, CLRFLAG til at deaktivere dem.</w:t>
      </w:r>
    </w:p>
    <w:p w:rsidR="00DD0FB2" w:rsidRDefault="00DD0FB2" w:rsidP="00DD0FB2">
      <w:pPr>
        <w:jc w:val="both"/>
        <w:rPr>
          <w:u w:val="single"/>
        </w:rPr>
      </w:pPr>
      <w:r w:rsidRPr="00DD0FB2">
        <w:rPr>
          <w:b/>
        </w:rPr>
        <w:t>Se også:</w:t>
      </w:r>
      <w:r w:rsidRPr="00DD0FB2">
        <w:t xml:space="preserve"> </w:t>
      </w:r>
      <w:r w:rsidRPr="00DD0FB2">
        <w:rPr>
          <w:u w:val="single"/>
        </w:rPr>
        <w:t>SETFLAG</w:t>
      </w:r>
      <w:r w:rsidRPr="00DD0FB2">
        <w:t xml:space="preserve">, </w:t>
      </w:r>
      <w:r w:rsidRPr="00DD0FB2">
        <w:rPr>
          <w:u w:val="single"/>
        </w:rPr>
        <w:t>GETFLAG</w:t>
      </w:r>
    </w:p>
    <w:p w:rsidR="00EF0A21" w:rsidRDefault="00DD0FB2" w:rsidP="00DD0FB2">
      <w:pPr>
        <w:jc w:val="both"/>
      </w:pPr>
      <w:r w:rsidRPr="00DD0FB2">
        <w:rPr>
          <w:b/>
        </w:rPr>
        <w:t>Eksempel:</w:t>
      </w:r>
      <w:r w:rsidRPr="00DD0FB2">
        <w:t xml:space="preserve"> CLRFLAG("#12,44",7,0)</w:t>
      </w:r>
    </w:p>
    <w:p w:rsidR="00EF0A21" w:rsidRDefault="00EF0A21" w:rsidP="00EF0A21">
      <w:pPr>
        <w:pStyle w:val="Overskrift1"/>
        <w:rPr>
          <w:b w:val="0"/>
        </w:rPr>
      </w:pPr>
      <w:bookmarkStart w:id="87" w:name="_Toc118101608"/>
      <w:r>
        <w:t xml:space="preserve">6.4. </w:t>
      </w:r>
      <w:r w:rsidRPr="00EF0A21">
        <w:rPr>
          <w:u w:val="single"/>
        </w:rPr>
        <w:t>COLOR</w:t>
      </w:r>
      <w:r w:rsidR="00FC0AB0">
        <w:rPr>
          <w:u w:val="single"/>
        </w:rPr>
        <w:fldChar w:fldCharType="begin"/>
      </w:r>
      <w:r w:rsidR="00FC0AB0">
        <w:rPr>
          <w:u w:val="single"/>
        </w:rPr>
        <w:instrText xml:space="preserve"> XE "</w:instrText>
      </w:r>
      <w:r w:rsidR="00FC0AB0" w:rsidRPr="00983439">
        <w:rPr>
          <w:lang w:val="en-US"/>
        </w:rPr>
        <w:instrText>COLOR</w:instrText>
      </w:r>
      <w:r w:rsidR="00FC0AB0">
        <w:rPr>
          <w:lang w:val="en-US"/>
        </w:rPr>
        <w:instrText>"</w:instrText>
      </w:r>
      <w:r w:rsidR="00FC0AB0">
        <w:rPr>
          <w:u w:val="single"/>
        </w:rPr>
        <w:instrText xml:space="preserve"> </w:instrText>
      </w:r>
      <w:r w:rsidR="00FC0AB0">
        <w:rPr>
          <w:u w:val="single"/>
        </w:rPr>
        <w:fldChar w:fldCharType="end"/>
      </w:r>
      <w:r w:rsidRPr="00EF0A21">
        <w:rPr>
          <w:b w:val="0"/>
        </w:rPr>
        <w:t xml:space="preserve"> - Sæt baggrunds box farve for et antal felter</w:t>
      </w:r>
      <w:bookmarkEnd w:id="87"/>
    </w:p>
    <w:p w:rsidR="00EF0A21" w:rsidRDefault="00EF0A21" w:rsidP="00EF0A21">
      <w:pPr>
        <w:jc w:val="both"/>
      </w:pPr>
      <w:r>
        <w:t>COLOR</w:t>
      </w:r>
      <w:r w:rsidR="00FC0AB0">
        <w:fldChar w:fldCharType="begin"/>
      </w:r>
      <w:r w:rsidR="00FC0AB0">
        <w:instrText xml:space="preserve"> XE "</w:instrText>
      </w:r>
      <w:r w:rsidR="00FC0AB0" w:rsidRPr="00983439">
        <w:rPr>
          <w:lang w:val="en-US"/>
        </w:rPr>
        <w:instrText>COLOR</w:instrText>
      </w:r>
      <w:r w:rsidR="00FC0AB0">
        <w:rPr>
          <w:lang w:val="en-US"/>
        </w:rPr>
        <w:instrText>"</w:instrText>
      </w:r>
      <w:r w:rsidR="00FC0AB0">
        <w:instrText xml:space="preserve"> </w:instrText>
      </w:r>
      <w:r w:rsidR="00FC0AB0">
        <w:fldChar w:fldCharType="end"/>
      </w:r>
      <w:r>
        <w:t xml:space="preserve">(felter </w:t>
      </w:r>
      <w:r w:rsidRPr="00EF0A21">
        <w:rPr>
          <w:i/>
        </w:rPr>
        <w:t>par1</w:t>
      </w:r>
      <w:r w:rsidRPr="00EF0A21">
        <w:t xml:space="preserve">, FarveRød </w:t>
      </w:r>
      <w:r w:rsidRPr="00EF0A21">
        <w:rPr>
          <w:i/>
        </w:rPr>
        <w:t>par2</w:t>
      </w:r>
      <w:r w:rsidRPr="00EF0A21">
        <w:t xml:space="preserve">, FarveGrøn </w:t>
      </w:r>
      <w:r w:rsidRPr="00EF0A21">
        <w:rPr>
          <w:i/>
        </w:rPr>
        <w:t>par3</w:t>
      </w:r>
      <w:r w:rsidRPr="00EF0A21">
        <w:t xml:space="preserve">, FarveBlå </w:t>
      </w:r>
      <w:r w:rsidRPr="00EF0A21">
        <w:rPr>
          <w:i/>
        </w:rPr>
        <w:t>par4</w:t>
      </w:r>
      <w:r w:rsidRPr="00EF0A21">
        <w:t>)</w:t>
      </w:r>
    </w:p>
    <w:p w:rsidR="00EF0A21" w:rsidRDefault="00EF0A21" w:rsidP="00EF0A21"/>
    <w:p w:rsidR="00EF0A21" w:rsidRDefault="00EF0A21" w:rsidP="00EF0A21"/>
    <w:p w:rsidR="00EF0A21" w:rsidRDefault="00EF0A21" w:rsidP="00EF0A21"/>
    <w:p w:rsidR="00EF0A21" w:rsidRDefault="00EF0A21" w:rsidP="00EF0A21"/>
    <w:p w:rsidR="00EF0A21" w:rsidRDefault="00EF0A21" w:rsidP="00EF0A21">
      <w:pPr>
        <w:jc w:val="both"/>
      </w:pPr>
      <w:r w:rsidRPr="00EF0A21">
        <w:rPr>
          <w:i/>
        </w:rPr>
        <w:t>par4</w:t>
      </w:r>
      <w:r w:rsidRPr="00EF0A21">
        <w:t xml:space="preserve"> : Blå farveværdi (0-255)</w:t>
      </w:r>
    </w:p>
    <w:p w:rsidR="00EF0A21" w:rsidRDefault="00EF0A21" w:rsidP="00EF0A21">
      <w:pPr>
        <w:jc w:val="both"/>
      </w:pPr>
      <w:r w:rsidRPr="00EF0A21">
        <w:rPr>
          <w:b/>
        </w:rPr>
        <w:t>Beskrivelse:</w:t>
      </w:r>
      <w:r w:rsidRPr="00EF0A21">
        <w:t xml:space="preserve"> Baggrundsfarven for de angivne felter sættes til RGB værdien, dvs. feltets box udfyldes med den angivne farve.</w:t>
      </w:r>
    </w:p>
    <w:p w:rsidR="00EF0A21" w:rsidRDefault="00EF0A21" w:rsidP="00EF0A21">
      <w:pPr>
        <w:jc w:val="both"/>
      </w:pPr>
      <w:r w:rsidRPr="00EF0A21">
        <w:rPr>
          <w:b/>
        </w:rPr>
        <w:t>Returværdi:</w:t>
      </w:r>
      <w:r w:rsidRPr="00EF0A21">
        <w:t xml:space="preserve"> Ingen</w:t>
      </w:r>
    </w:p>
    <w:p w:rsidR="00EF0A21" w:rsidRDefault="00EF0A21" w:rsidP="00EF0A21">
      <w:pPr>
        <w:jc w:val="both"/>
        <w:rPr>
          <w:u w:val="single"/>
        </w:rPr>
      </w:pPr>
      <w:r w:rsidRPr="00EF0A21">
        <w:rPr>
          <w:b/>
        </w:rPr>
        <w:t>Se også:</w:t>
      </w:r>
      <w:r w:rsidRPr="00EF0A21">
        <w:t xml:space="preserve"> </w:t>
      </w:r>
      <w:r w:rsidRPr="00EF0A21">
        <w:rPr>
          <w:u w:val="single"/>
        </w:rPr>
        <w:t>COLORF</w:t>
      </w:r>
      <w:r w:rsidR="00FC0AB0">
        <w:rPr>
          <w:u w:val="single"/>
        </w:rPr>
        <w:fldChar w:fldCharType="begin"/>
      </w:r>
      <w:r w:rsidR="00FC0AB0">
        <w:rPr>
          <w:u w:val="single"/>
        </w:rPr>
        <w:instrText xml:space="preserve"> XE "</w:instrText>
      </w:r>
      <w:r w:rsidR="00FC0AB0" w:rsidRPr="00983439">
        <w:rPr>
          <w:lang w:val="en-US"/>
        </w:rPr>
        <w:instrText>COLORF</w:instrText>
      </w:r>
      <w:r w:rsidR="00FC0AB0">
        <w:rPr>
          <w:lang w:val="en-US"/>
        </w:rPr>
        <w:instrText>"</w:instrText>
      </w:r>
      <w:r w:rsidR="00FC0AB0">
        <w:rPr>
          <w:u w:val="single"/>
        </w:rPr>
        <w:instrText xml:space="preserve"> </w:instrText>
      </w:r>
      <w:r w:rsidR="00FC0AB0">
        <w:rPr>
          <w:u w:val="single"/>
        </w:rPr>
        <w:fldChar w:fldCharType="end"/>
      </w:r>
    </w:p>
    <w:p w:rsidR="00EF0A21" w:rsidRDefault="00EF0A21" w:rsidP="00EF0A21">
      <w:pPr>
        <w:jc w:val="both"/>
        <w:rPr>
          <w:b/>
        </w:rPr>
      </w:pPr>
      <w:r w:rsidRPr="00EF0A21">
        <w:rPr>
          <w:b/>
        </w:rPr>
        <w:t>Eksempel:</w:t>
      </w:r>
    </w:p>
    <w:p w:rsidR="00EF0A21" w:rsidRDefault="00EF0A21" w:rsidP="00EF0A21">
      <w:pPr>
        <w:pStyle w:val="CodeSample"/>
        <w:rPr>
          <w:i/>
        </w:rPr>
      </w:pPr>
      <w:r>
        <w:t xml:space="preserve">   COLOR</w:t>
      </w:r>
      <w:r w:rsidR="00FC0AB0">
        <w:fldChar w:fldCharType="begin"/>
      </w:r>
      <w:r w:rsidR="00FC0AB0">
        <w:instrText xml:space="preserve"> XE "</w:instrText>
      </w:r>
      <w:r w:rsidR="00FC0AB0" w:rsidRPr="00983439">
        <w:rPr>
          <w:lang w:val="en-US"/>
        </w:rPr>
        <w:instrText>COLOR</w:instrText>
      </w:r>
      <w:r w:rsidR="00FC0AB0">
        <w:rPr>
          <w:lang w:val="en-US"/>
        </w:rPr>
        <w:instrText>"</w:instrText>
      </w:r>
      <w:r w:rsidR="00FC0AB0">
        <w:instrText xml:space="preserve"> </w:instrText>
      </w:r>
      <w:r w:rsidR="00FC0AB0">
        <w:fldChar w:fldCharType="end"/>
      </w:r>
      <w:r>
        <w:t xml:space="preserve">("#3-4",255,0,0)   </w:t>
      </w:r>
      <w:r w:rsidRPr="00EF0A21">
        <w:rPr>
          <w:i/>
        </w:rPr>
        <w:t>/* Felt 3 og 4 får en rød box</w:t>
      </w:r>
    </w:p>
    <w:p w:rsidR="000E670C" w:rsidRDefault="00EF0A21" w:rsidP="00EF0A21">
      <w:pPr>
        <w:pStyle w:val="CodeSample"/>
        <w:rPr>
          <w:i/>
        </w:rPr>
      </w:pPr>
      <w:r>
        <w:t xml:space="preserve">   COLOR</w:t>
      </w:r>
      <w:r w:rsidR="00FC0AB0">
        <w:fldChar w:fldCharType="begin"/>
      </w:r>
      <w:r w:rsidR="00FC0AB0">
        <w:instrText xml:space="preserve"> XE "</w:instrText>
      </w:r>
      <w:r w:rsidR="00FC0AB0" w:rsidRPr="00983439">
        <w:rPr>
          <w:lang w:val="en-US"/>
        </w:rPr>
        <w:instrText>COLOR</w:instrText>
      </w:r>
      <w:r w:rsidR="00FC0AB0">
        <w:rPr>
          <w:lang w:val="en-US"/>
        </w:rPr>
        <w:instrText>"</w:instrText>
      </w:r>
      <w:r w:rsidR="00FC0AB0">
        <w:instrText xml:space="preserve"> </w:instrText>
      </w:r>
      <w:r w:rsidR="00FC0AB0">
        <w:fldChar w:fldCharType="end"/>
      </w:r>
      <w:r>
        <w:t xml:space="preserve">("#3-4",-1)        </w:t>
      </w:r>
      <w:r w:rsidRPr="00EF0A21">
        <w:rPr>
          <w:i/>
        </w:rPr>
        <w:t>/* Ingen baggrund for felterne</w:t>
      </w:r>
    </w:p>
    <w:p w:rsidR="000E670C" w:rsidRDefault="000E670C" w:rsidP="000E670C">
      <w:pPr>
        <w:pStyle w:val="Overskrift1"/>
        <w:rPr>
          <w:b w:val="0"/>
        </w:rPr>
      </w:pPr>
      <w:bookmarkStart w:id="88" w:name="_Toc118101609"/>
      <w:r>
        <w:t xml:space="preserve">6.5. </w:t>
      </w:r>
      <w:r w:rsidRPr="000E670C">
        <w:rPr>
          <w:u w:val="single"/>
        </w:rPr>
        <w:t>COLORF</w:t>
      </w:r>
      <w:r w:rsidR="00FC0AB0">
        <w:rPr>
          <w:u w:val="single"/>
        </w:rPr>
        <w:fldChar w:fldCharType="begin"/>
      </w:r>
      <w:r w:rsidR="00FC0AB0">
        <w:rPr>
          <w:u w:val="single"/>
        </w:rPr>
        <w:instrText xml:space="preserve"> XE "</w:instrText>
      </w:r>
      <w:r w:rsidR="00FC0AB0" w:rsidRPr="00983439">
        <w:rPr>
          <w:lang w:val="en-US"/>
        </w:rPr>
        <w:instrText>COLORF</w:instrText>
      </w:r>
      <w:r w:rsidR="00FC0AB0">
        <w:rPr>
          <w:lang w:val="en-US"/>
        </w:rPr>
        <w:instrText>"</w:instrText>
      </w:r>
      <w:r w:rsidR="00FC0AB0">
        <w:rPr>
          <w:u w:val="single"/>
        </w:rPr>
        <w:instrText xml:space="preserve"> </w:instrText>
      </w:r>
      <w:r w:rsidR="00FC0AB0">
        <w:rPr>
          <w:u w:val="single"/>
        </w:rPr>
        <w:fldChar w:fldCharType="end"/>
      </w:r>
      <w:r w:rsidRPr="000E670C">
        <w:rPr>
          <w:b w:val="0"/>
        </w:rPr>
        <w:t xml:space="preserve"> - Sæt forgrunds tekst farve for et antal felter</w:t>
      </w:r>
      <w:bookmarkEnd w:id="88"/>
    </w:p>
    <w:p w:rsidR="000E670C" w:rsidRDefault="000E670C" w:rsidP="000E670C">
      <w:pPr>
        <w:jc w:val="both"/>
      </w:pPr>
      <w:r>
        <w:t>COLORF</w:t>
      </w:r>
      <w:r w:rsidR="00FC0AB0">
        <w:fldChar w:fldCharType="begin"/>
      </w:r>
      <w:r w:rsidR="00FC0AB0">
        <w:instrText xml:space="preserve"> XE "</w:instrText>
      </w:r>
      <w:r w:rsidR="00FC0AB0" w:rsidRPr="00983439">
        <w:rPr>
          <w:lang w:val="en-US"/>
        </w:rPr>
        <w:instrText>COLORF</w:instrText>
      </w:r>
      <w:r w:rsidR="00FC0AB0">
        <w:rPr>
          <w:lang w:val="en-US"/>
        </w:rPr>
        <w:instrText>"</w:instrText>
      </w:r>
      <w:r w:rsidR="00FC0AB0">
        <w:instrText xml:space="preserve"> </w:instrText>
      </w:r>
      <w:r w:rsidR="00FC0AB0">
        <w:fldChar w:fldCharType="end"/>
      </w:r>
      <w:r>
        <w:t xml:space="preserve">(felter </w:t>
      </w:r>
      <w:r w:rsidRPr="000E670C">
        <w:rPr>
          <w:i/>
        </w:rPr>
        <w:t>par1</w:t>
      </w:r>
      <w:r w:rsidRPr="000E670C">
        <w:t xml:space="preserve">, FarveRød </w:t>
      </w:r>
      <w:r w:rsidRPr="000E670C">
        <w:rPr>
          <w:i/>
        </w:rPr>
        <w:t>par2</w:t>
      </w:r>
      <w:r w:rsidRPr="000E670C">
        <w:t xml:space="preserve">, FarveGrøn </w:t>
      </w:r>
      <w:r w:rsidRPr="000E670C">
        <w:rPr>
          <w:i/>
        </w:rPr>
        <w:t>par3</w:t>
      </w:r>
      <w:r w:rsidRPr="000E670C">
        <w:t xml:space="preserve">, FarveBlå </w:t>
      </w:r>
      <w:r w:rsidRPr="000E670C">
        <w:rPr>
          <w:i/>
        </w:rPr>
        <w:t>par4</w:t>
      </w:r>
      <w:r w:rsidRPr="000E670C">
        <w:t>)</w:t>
      </w:r>
    </w:p>
    <w:p w:rsidR="000E670C" w:rsidRDefault="000E670C" w:rsidP="000E670C"/>
    <w:p w:rsidR="000E670C" w:rsidRDefault="000E670C" w:rsidP="000E670C"/>
    <w:p w:rsidR="000E670C" w:rsidRDefault="000E670C" w:rsidP="000E670C">
      <w:pPr>
        <w:pStyle w:val="CodeSample"/>
      </w:pPr>
    </w:p>
    <w:p w:rsidR="000E670C" w:rsidRDefault="000E670C" w:rsidP="000E670C"/>
    <w:p w:rsidR="000E670C" w:rsidRDefault="000E670C" w:rsidP="000E670C">
      <w:pPr>
        <w:jc w:val="both"/>
      </w:pPr>
      <w:r w:rsidRPr="000E670C">
        <w:rPr>
          <w:i/>
        </w:rPr>
        <w:t>par4</w:t>
      </w:r>
      <w:r w:rsidRPr="000E670C">
        <w:t xml:space="preserve"> : Blå farveværdi (0-255)</w:t>
      </w:r>
    </w:p>
    <w:p w:rsidR="000E670C" w:rsidRDefault="000E670C" w:rsidP="000E670C">
      <w:pPr>
        <w:jc w:val="both"/>
      </w:pPr>
      <w:r w:rsidRPr="000E670C">
        <w:rPr>
          <w:b/>
        </w:rPr>
        <w:t>Beskrivelse:</w:t>
      </w:r>
      <w:r w:rsidRPr="000E670C">
        <w:t xml:space="preserve"> Forgrundsfarven for de angivne felter sættes til RGB værdien, dvs. teksten i feltet bliver den angivne farve.</w:t>
      </w:r>
    </w:p>
    <w:p w:rsidR="000E670C" w:rsidRDefault="000E670C" w:rsidP="000E670C">
      <w:pPr>
        <w:jc w:val="both"/>
      </w:pPr>
      <w:r w:rsidRPr="000E670C">
        <w:rPr>
          <w:b/>
        </w:rPr>
        <w:t>Returværdi:</w:t>
      </w:r>
      <w:r w:rsidRPr="000E670C">
        <w:t xml:space="preserve"> Ingen</w:t>
      </w:r>
    </w:p>
    <w:p w:rsidR="000E670C" w:rsidRDefault="000E670C" w:rsidP="000E670C">
      <w:pPr>
        <w:jc w:val="both"/>
        <w:rPr>
          <w:u w:val="single"/>
        </w:rPr>
      </w:pPr>
      <w:r w:rsidRPr="000E670C">
        <w:rPr>
          <w:b/>
        </w:rPr>
        <w:t>Se også:</w:t>
      </w:r>
      <w:r w:rsidRPr="000E670C">
        <w:t xml:space="preserve"> </w:t>
      </w:r>
      <w:r w:rsidRPr="000E670C">
        <w:rPr>
          <w:u w:val="single"/>
        </w:rPr>
        <w:t>COLOR</w:t>
      </w:r>
      <w:r w:rsidR="00FC0AB0">
        <w:rPr>
          <w:u w:val="single"/>
        </w:rPr>
        <w:fldChar w:fldCharType="begin"/>
      </w:r>
      <w:r w:rsidR="00FC0AB0">
        <w:rPr>
          <w:u w:val="single"/>
        </w:rPr>
        <w:instrText xml:space="preserve"> XE "</w:instrText>
      </w:r>
      <w:r w:rsidR="00FC0AB0" w:rsidRPr="00983439">
        <w:rPr>
          <w:lang w:val="en-US"/>
        </w:rPr>
        <w:instrText>COLOR</w:instrText>
      </w:r>
      <w:r w:rsidR="00FC0AB0">
        <w:rPr>
          <w:lang w:val="en-US"/>
        </w:rPr>
        <w:instrText>"</w:instrText>
      </w:r>
      <w:r w:rsidR="00FC0AB0">
        <w:rPr>
          <w:u w:val="single"/>
        </w:rPr>
        <w:instrText xml:space="preserve"> </w:instrText>
      </w:r>
      <w:r w:rsidR="00FC0AB0">
        <w:rPr>
          <w:u w:val="single"/>
        </w:rPr>
        <w:fldChar w:fldCharType="end"/>
      </w:r>
    </w:p>
    <w:p w:rsidR="00CD354B" w:rsidRDefault="000E670C" w:rsidP="000E670C">
      <w:pPr>
        <w:jc w:val="both"/>
        <w:rPr>
          <w:i/>
        </w:rPr>
      </w:pPr>
      <w:r w:rsidRPr="000E670C">
        <w:rPr>
          <w:b/>
        </w:rPr>
        <w:t>Eksempel:</w:t>
      </w:r>
      <w:r w:rsidRPr="000E670C">
        <w:t xml:space="preserve"> COLORF</w:t>
      </w:r>
      <w:r w:rsidR="00FC0AB0">
        <w:fldChar w:fldCharType="begin"/>
      </w:r>
      <w:r w:rsidR="00FC0AB0">
        <w:instrText xml:space="preserve"> XE "</w:instrText>
      </w:r>
      <w:r w:rsidR="00FC0AB0" w:rsidRPr="00983439">
        <w:rPr>
          <w:lang w:val="en-US"/>
        </w:rPr>
        <w:instrText>COLORF</w:instrText>
      </w:r>
      <w:r w:rsidR="00FC0AB0">
        <w:rPr>
          <w:lang w:val="en-US"/>
        </w:rPr>
        <w:instrText>"</w:instrText>
      </w:r>
      <w:r w:rsidR="00FC0AB0">
        <w:instrText xml:space="preserve"> </w:instrText>
      </w:r>
      <w:r w:rsidR="00FC0AB0">
        <w:fldChar w:fldCharType="end"/>
      </w:r>
      <w:r w:rsidRPr="000E670C">
        <w:t xml:space="preserve">("#3-4",0,0,255)   </w:t>
      </w:r>
      <w:r w:rsidRPr="000E670C">
        <w:rPr>
          <w:i/>
        </w:rPr>
        <w:t>/* Felt 3 og 4 udskrives med blå tekst</w:t>
      </w:r>
    </w:p>
    <w:p w:rsidR="00CD354B" w:rsidRDefault="00CD354B" w:rsidP="00CD354B">
      <w:pPr>
        <w:pStyle w:val="Overskrift1"/>
        <w:rPr>
          <w:b w:val="0"/>
        </w:rPr>
      </w:pPr>
      <w:bookmarkStart w:id="89" w:name="_Toc118101610"/>
      <w:r>
        <w:t xml:space="preserve">6.6. </w:t>
      </w:r>
      <w:r w:rsidRPr="00CD354B">
        <w:rPr>
          <w:u w:val="single"/>
        </w:rPr>
        <w:t>DIALOG</w:t>
      </w:r>
      <w:r w:rsidRPr="00CD354B">
        <w:rPr>
          <w:b w:val="0"/>
        </w:rPr>
        <w:t xml:space="preserve"> - Ekstra input dialog</w:t>
      </w:r>
      <w:bookmarkEnd w:id="89"/>
    </w:p>
    <w:p w:rsidR="00CD354B" w:rsidRDefault="00CD354B" w:rsidP="00CD354B">
      <w:pPr>
        <w:jc w:val="both"/>
      </w:pPr>
      <w:r>
        <w:t xml:space="preserve">Tal DIALOG(Felter </w:t>
      </w:r>
      <w:r w:rsidRPr="00CD354B">
        <w:rPr>
          <w:i/>
        </w:rPr>
        <w:t>par1</w:t>
      </w:r>
      <w:r w:rsidRPr="00CD354B">
        <w:t>)</w:t>
      </w:r>
    </w:p>
    <w:p w:rsidR="00CD354B" w:rsidRDefault="00CD354B" w:rsidP="00CD354B">
      <w:pPr>
        <w:jc w:val="both"/>
      </w:pPr>
      <w:r w:rsidRPr="00CD354B">
        <w:rPr>
          <w:b/>
        </w:rPr>
        <w:t>Parametre:</w:t>
      </w:r>
      <w:r w:rsidRPr="00CD354B">
        <w:t xml:space="preserve"> </w:t>
      </w:r>
      <w:r w:rsidRPr="00CD354B">
        <w:rPr>
          <w:i/>
        </w:rPr>
        <w:t>Par1</w:t>
      </w:r>
      <w:r w:rsidRPr="00CD354B">
        <w:t>: Felter der skal vises i dialogen</w:t>
      </w:r>
    </w:p>
    <w:p w:rsidR="00CD354B" w:rsidRDefault="00CD354B" w:rsidP="00CD354B">
      <w:pPr>
        <w:jc w:val="both"/>
      </w:pPr>
      <w:r w:rsidRPr="00CD354B">
        <w:rPr>
          <w:b/>
        </w:rPr>
        <w:t>Beskrivelse:</w:t>
      </w:r>
      <w:r w:rsidRPr="00CD354B">
        <w:t xml:space="preserve"> DIALOG funktionen sætter brugeren i stand til at vise dialogboxe med udvalgte felter på ethvert tidspunkt i en rapport eller i et IQ</w:t>
      </w:r>
      <w:r w:rsidR="00FC0AB0">
        <w:fldChar w:fldCharType="begin"/>
      </w:r>
      <w:r w:rsidR="00FC0AB0">
        <w:instrText xml:space="preserve"> XE "</w:instrText>
      </w:r>
      <w:r w:rsidR="00FC0AB0" w:rsidRPr="00A61E94">
        <w:instrText>IQ</w:instrText>
      </w:r>
      <w:r w:rsidR="00FC0AB0">
        <w:instrText xml:space="preserve">" </w:instrText>
      </w:r>
      <w:r w:rsidR="00FC0AB0">
        <w:fldChar w:fldCharType="end"/>
      </w:r>
      <w:r w:rsidRPr="00CD354B">
        <w:t xml:space="preserve"> program, her for eksempel ved klik på et felt.</w:t>
      </w:r>
    </w:p>
    <w:p w:rsidR="00CD354B" w:rsidRDefault="00CD354B" w:rsidP="00CD354B">
      <w:pPr>
        <w:jc w:val="both"/>
      </w:pPr>
      <w:r>
        <w:t>DIALOG("#1,7-8,le#3") definerer en dialog med de angivne felter. Feltenes dokumentation anvendes som flydende omline hjælpetekster, der fremkommer, når musemarkøren flyttes hen over feltnavnene.</w:t>
      </w:r>
    </w:p>
    <w:p w:rsidR="00CD354B" w:rsidRDefault="00CD354B" w:rsidP="00CD354B">
      <w:pPr>
        <w:jc w:val="both"/>
      </w:pPr>
      <w:r>
        <w:t>Sammen med feltnumrene kan angives en eller flere af følgende optioner:</w:t>
      </w:r>
    </w:p>
    <w:p w:rsidR="00CD354B" w:rsidRDefault="00CD354B" w:rsidP="00CD354B">
      <w:pPr>
        <w:pStyle w:val="CodeSample"/>
      </w:pPr>
      <w:r>
        <w:t xml:space="preserve">   Lxxxx   Linie    (dialog enheder)</w:t>
      </w:r>
    </w:p>
    <w:p w:rsidR="00CD354B" w:rsidRDefault="00CD354B" w:rsidP="00CD354B">
      <w:pPr>
        <w:pStyle w:val="CodeSample"/>
      </w:pPr>
      <w:r>
        <w:t xml:space="preserve">   Pxxxx   Position (dialog enheder)</w:t>
      </w:r>
    </w:p>
    <w:p w:rsidR="00CD354B" w:rsidRDefault="00CD354B" w:rsidP="00CD354B">
      <w:pPr>
        <w:pStyle w:val="CodeSample"/>
      </w:pPr>
      <w:r>
        <w:t xml:space="preserve">   Hxxxx   Højde     (dialog enheder)</w:t>
      </w:r>
    </w:p>
    <w:p w:rsidR="00CD354B" w:rsidRDefault="00CD354B" w:rsidP="00CD354B">
      <w:pPr>
        <w:pStyle w:val="CodeSample"/>
      </w:pPr>
      <w:r>
        <w:t xml:space="preserve">   Wxxxx   Bredde   (dialog enheder)</w:t>
      </w:r>
    </w:p>
    <w:p w:rsidR="00CD354B" w:rsidRDefault="00CD354B" w:rsidP="00CD354B">
      <w:pPr>
        <w:pStyle w:val="CodeSample"/>
      </w:pPr>
      <w:r>
        <w:t xml:space="preserve">   N       Ingen overskrift</w:t>
      </w:r>
    </w:p>
    <w:p w:rsidR="00CD354B" w:rsidRDefault="00CD354B" w:rsidP="00CD354B">
      <w:pPr>
        <w:pStyle w:val="CodeSample"/>
      </w:pPr>
      <w:r>
        <w:t xml:space="preserve">   N1      Tilføj feltnummer til overskriften</w:t>
      </w:r>
    </w:p>
    <w:p w:rsidR="00CD354B" w:rsidRDefault="00CD354B" w:rsidP="00CD354B">
      <w:pPr>
        <w:pStyle w:val="CodeSample"/>
      </w:pPr>
      <w:r>
        <w:t xml:space="preserve">   N2      Vis overskriften over feltet istedet for til venstre for dette</w:t>
      </w:r>
    </w:p>
    <w:p w:rsidR="00CD354B" w:rsidRDefault="00CD354B" w:rsidP="00CD354B">
      <w:pPr>
        <w:pStyle w:val="CodeSample"/>
      </w:pPr>
      <w:r>
        <w:t xml:space="preserve">   C       COMBOBOX, Felt check definitioner vises som værdier heri</w:t>
      </w:r>
    </w:p>
    <w:p w:rsidR="00CD354B" w:rsidRDefault="00CD354B" w:rsidP="00CD354B">
      <w:pPr>
        <w:pStyle w:val="CodeSample"/>
      </w:pPr>
      <w:r>
        <w:t xml:space="preserve">   O       LISTBOX , Felt check definitioner vises som værdier heri</w:t>
      </w:r>
    </w:p>
    <w:p w:rsidR="00CD354B" w:rsidRDefault="00CD354B" w:rsidP="00CD354B">
      <w:pPr>
        <w:pStyle w:val="CodeSample"/>
      </w:pPr>
      <w:r>
        <w:t xml:space="preserve">   :xx     Skip til næste kolonne feltlinie xx</w:t>
      </w:r>
    </w:p>
    <w:p w:rsidR="00CD354B" w:rsidRDefault="00CD354B" w:rsidP="00CD354B">
      <w:pPr>
        <w:pStyle w:val="CodeSample"/>
      </w:pPr>
      <w:r>
        <w:t xml:space="preserve">   +xx     Skip xx feltlinier ned</w:t>
      </w:r>
    </w:p>
    <w:p w:rsidR="00CD354B" w:rsidRDefault="00CD354B" w:rsidP="00CD354B">
      <w:pPr>
        <w:pStyle w:val="CodeSample"/>
      </w:pPr>
      <w:r>
        <w:t>.</w:t>
      </w:r>
    </w:p>
    <w:p w:rsidR="00CD354B" w:rsidRDefault="00CD354B" w:rsidP="00CD354B">
      <w:pPr>
        <w:jc w:val="both"/>
      </w:pPr>
      <w:r w:rsidRPr="00CD354B">
        <w:rPr>
          <w:b/>
        </w:rPr>
        <w:t>Returværdi:</w:t>
      </w:r>
      <w:r w:rsidRPr="00CD354B">
        <w:t xml:space="preserve"> OK=0, FORTRYD=1</w:t>
      </w:r>
    </w:p>
    <w:p w:rsidR="00CD354B" w:rsidRDefault="00CD354B" w:rsidP="00CD354B">
      <w:pPr>
        <w:jc w:val="both"/>
        <w:rPr>
          <w:u w:val="single"/>
        </w:rPr>
      </w:pPr>
      <w:r w:rsidRPr="00CD354B">
        <w:rPr>
          <w:b/>
        </w:rPr>
        <w:t>Se også:</w:t>
      </w:r>
      <w:r w:rsidRPr="00CD354B">
        <w:t xml:space="preserve"> </w:t>
      </w:r>
      <w:r w:rsidRPr="00CD354B">
        <w:rPr>
          <w:u w:val="single"/>
        </w:rPr>
        <w:t>PARAMS</w:t>
      </w:r>
    </w:p>
    <w:p w:rsidR="00CD354B" w:rsidRDefault="00CD354B" w:rsidP="00CD354B">
      <w:pPr>
        <w:jc w:val="both"/>
        <w:rPr>
          <w:b/>
        </w:rPr>
      </w:pPr>
      <w:r w:rsidRPr="00CD354B">
        <w:rPr>
          <w:b/>
        </w:rPr>
        <w:t>Eksempel:</w:t>
      </w:r>
    </w:p>
    <w:p w:rsidR="00694CB0" w:rsidRDefault="00CD354B" w:rsidP="00CD354B">
      <w:pPr>
        <w:pStyle w:val="CodeSample"/>
      </w:pPr>
      <w:r>
        <w:t>DIALOG("#1-3,11")             /* Opbyg en dialog med de angivne felter</w:t>
      </w:r>
    </w:p>
    <w:p w:rsidR="00694CB0" w:rsidRDefault="00694CB0" w:rsidP="00694CB0">
      <w:pPr>
        <w:pStyle w:val="Overskrift1"/>
        <w:rPr>
          <w:b w:val="0"/>
        </w:rPr>
      </w:pPr>
      <w:bookmarkStart w:id="90" w:name="_Toc118101611"/>
      <w:r>
        <w:t xml:space="preserve">6.7. </w:t>
      </w:r>
      <w:r w:rsidRPr="00694CB0">
        <w:rPr>
          <w:u w:val="single"/>
        </w:rPr>
        <w:t>GETFLAG</w:t>
      </w:r>
      <w:r w:rsidRPr="00694CB0">
        <w:rPr>
          <w:b w:val="0"/>
        </w:rPr>
        <w:t>- Aflæs parametre for et felt (IQ</w:t>
      </w:r>
      <w:r w:rsidR="00FC0AB0">
        <w:rPr>
          <w:b w:val="0"/>
        </w:rPr>
        <w:fldChar w:fldCharType="begin"/>
      </w:r>
      <w:r w:rsidR="00FC0AB0">
        <w:rPr>
          <w:b w:val="0"/>
        </w:rPr>
        <w:instrText xml:space="preserve"> XE "</w:instrText>
      </w:r>
      <w:r w:rsidR="00FC0AB0" w:rsidRPr="00A61E94">
        <w:instrText>IQ</w:instrText>
      </w:r>
      <w:r w:rsidR="00FC0AB0">
        <w:instrText>"</w:instrText>
      </w:r>
      <w:r w:rsidR="00FC0AB0">
        <w:rPr>
          <w:b w:val="0"/>
        </w:rPr>
        <w:instrText xml:space="preserve"> </w:instrText>
      </w:r>
      <w:r w:rsidR="00FC0AB0">
        <w:rPr>
          <w:b w:val="0"/>
        </w:rPr>
        <w:fldChar w:fldCharType="end"/>
      </w:r>
      <w:r w:rsidRPr="00694CB0">
        <w:rPr>
          <w:b w:val="0"/>
        </w:rPr>
        <w:t>)</w:t>
      </w:r>
      <w:bookmarkEnd w:id="90"/>
    </w:p>
    <w:p w:rsidR="00694CB0" w:rsidRDefault="00694CB0" w:rsidP="00694CB0">
      <w:pPr>
        <w:jc w:val="both"/>
      </w:pPr>
      <w:r>
        <w:t xml:space="preserve">tal CLRFLAG(felter </w:t>
      </w:r>
      <w:r w:rsidRPr="00694CB0">
        <w:rPr>
          <w:i/>
        </w:rPr>
        <w:t>par1</w:t>
      </w:r>
      <w:r w:rsidRPr="00694CB0">
        <w:t xml:space="preserve">, tal </w:t>
      </w:r>
      <w:r w:rsidRPr="00694CB0">
        <w:rPr>
          <w:i/>
        </w:rPr>
        <w:t>par2</w:t>
      </w:r>
      <w:r w:rsidRPr="00694CB0">
        <w:t xml:space="preserve">, tal </w:t>
      </w:r>
      <w:r w:rsidRPr="00694CB0">
        <w:rPr>
          <w:i/>
        </w:rPr>
        <w:t>par3</w:t>
      </w:r>
      <w:r w:rsidRPr="00694CB0">
        <w:t>)</w:t>
      </w:r>
    </w:p>
    <w:p w:rsidR="00694CB0" w:rsidRDefault="00694CB0" w:rsidP="00694CB0"/>
    <w:p w:rsidR="00694CB0" w:rsidRDefault="00694CB0" w:rsidP="00694CB0"/>
    <w:p w:rsidR="00694CB0" w:rsidRDefault="00694CB0" w:rsidP="00694CB0"/>
    <w:p w:rsidR="00694CB0" w:rsidRDefault="00694CB0" w:rsidP="00694CB0"/>
    <w:p w:rsidR="00694CB0" w:rsidRDefault="00694CB0" w:rsidP="00694CB0"/>
    <w:p w:rsidR="00694CB0" w:rsidRDefault="00694CB0" w:rsidP="00694CB0"/>
    <w:p w:rsidR="00694CB0" w:rsidRDefault="00694CB0" w:rsidP="00694CB0"/>
    <w:p w:rsidR="00694CB0" w:rsidRDefault="00694CB0" w:rsidP="00694CB0"/>
    <w:p w:rsidR="00694CB0" w:rsidRDefault="00694CB0" w:rsidP="00694CB0"/>
    <w:p w:rsidR="00694CB0" w:rsidRDefault="00694CB0" w:rsidP="00694CB0"/>
    <w:p w:rsidR="00694CB0" w:rsidRDefault="00694CB0" w:rsidP="00694CB0"/>
    <w:p w:rsidR="00694CB0" w:rsidRDefault="00694CB0" w:rsidP="00694CB0"/>
    <w:p w:rsidR="00694CB0" w:rsidRDefault="00694CB0" w:rsidP="00694CB0"/>
    <w:p w:rsidR="00694CB0" w:rsidRDefault="00694CB0" w:rsidP="00694CB0"/>
    <w:p w:rsidR="00694CB0" w:rsidRDefault="00694CB0" w:rsidP="00694CB0">
      <w:pPr>
        <w:jc w:val="both"/>
      </w:pPr>
      <w:r w:rsidRPr="00694CB0">
        <w:rPr>
          <w:b/>
        </w:rPr>
        <w:t>Beskrivelse:</w:t>
      </w:r>
      <w:r w:rsidRPr="00694CB0">
        <w:t xml:space="preserve"> Hvert felt på skærmen er tilknyttet et antal parametre (bits), der definerer, hvordan feltet anvendes. SETFLAG funktionen kan anvendes til at sætte disse parametre, CLRFLAG til at deaktivere dem.</w:t>
      </w:r>
    </w:p>
    <w:p w:rsidR="00694CB0" w:rsidRDefault="00694CB0" w:rsidP="00694CB0">
      <w:pPr>
        <w:jc w:val="both"/>
      </w:pPr>
      <w:r w:rsidRPr="00694CB0">
        <w:rPr>
          <w:b/>
        </w:rPr>
        <w:t>Returværdi:</w:t>
      </w:r>
      <w:r w:rsidRPr="00694CB0">
        <w:t xml:space="preserve"> Ingen</w:t>
      </w:r>
    </w:p>
    <w:p w:rsidR="00694CB0" w:rsidRDefault="00694CB0" w:rsidP="00694CB0">
      <w:pPr>
        <w:jc w:val="both"/>
        <w:rPr>
          <w:u w:val="single"/>
        </w:rPr>
      </w:pPr>
      <w:r w:rsidRPr="00694CB0">
        <w:rPr>
          <w:b/>
        </w:rPr>
        <w:t>Se også:</w:t>
      </w:r>
      <w:r w:rsidRPr="00694CB0">
        <w:t xml:space="preserve"> </w:t>
      </w:r>
      <w:r w:rsidRPr="00694CB0">
        <w:rPr>
          <w:u w:val="single"/>
        </w:rPr>
        <w:t>SETFLAG</w:t>
      </w:r>
      <w:r w:rsidRPr="00694CB0">
        <w:t xml:space="preserve">, </w:t>
      </w:r>
      <w:r w:rsidRPr="00694CB0">
        <w:rPr>
          <w:u w:val="single"/>
        </w:rPr>
        <w:t>CLRFLAG</w:t>
      </w:r>
    </w:p>
    <w:p w:rsidR="00836B7B" w:rsidRDefault="00694CB0" w:rsidP="00694CB0">
      <w:pPr>
        <w:jc w:val="both"/>
      </w:pPr>
      <w:r w:rsidRPr="00694CB0">
        <w:rPr>
          <w:b/>
        </w:rPr>
        <w:t>Eksempel:</w:t>
      </w:r>
      <w:r w:rsidRPr="00694CB0">
        <w:t xml:space="preserve"> GETFLAG("#12,44",7,0)</w:t>
      </w:r>
    </w:p>
    <w:p w:rsidR="00836B7B" w:rsidRDefault="00836B7B" w:rsidP="00836B7B">
      <w:pPr>
        <w:pStyle w:val="Overskrift1"/>
        <w:rPr>
          <w:b w:val="0"/>
        </w:rPr>
      </w:pPr>
      <w:bookmarkStart w:id="91" w:name="_Toc118101612"/>
      <w:r>
        <w:t xml:space="preserve">6.8. </w:t>
      </w:r>
      <w:r w:rsidRPr="00836B7B">
        <w:rPr>
          <w:u w:val="single"/>
        </w:rPr>
        <w:t>SETFLAG</w:t>
      </w:r>
      <w:r w:rsidRPr="00836B7B">
        <w:rPr>
          <w:b w:val="0"/>
        </w:rPr>
        <w:t>- Sæt parametre for skærmfelter (IQ</w:t>
      </w:r>
      <w:r w:rsidR="00FC0AB0">
        <w:rPr>
          <w:b w:val="0"/>
        </w:rPr>
        <w:fldChar w:fldCharType="begin"/>
      </w:r>
      <w:r w:rsidR="00FC0AB0">
        <w:rPr>
          <w:b w:val="0"/>
        </w:rPr>
        <w:instrText xml:space="preserve"> XE "</w:instrText>
      </w:r>
      <w:r w:rsidR="00FC0AB0" w:rsidRPr="00A61E94">
        <w:instrText>IQ</w:instrText>
      </w:r>
      <w:r w:rsidR="00FC0AB0">
        <w:instrText>"</w:instrText>
      </w:r>
      <w:r w:rsidR="00FC0AB0">
        <w:rPr>
          <w:b w:val="0"/>
        </w:rPr>
        <w:instrText xml:space="preserve"> </w:instrText>
      </w:r>
      <w:r w:rsidR="00FC0AB0">
        <w:rPr>
          <w:b w:val="0"/>
        </w:rPr>
        <w:fldChar w:fldCharType="end"/>
      </w:r>
      <w:r w:rsidRPr="00836B7B">
        <w:rPr>
          <w:b w:val="0"/>
        </w:rPr>
        <w:t>)</w:t>
      </w:r>
      <w:bookmarkEnd w:id="91"/>
    </w:p>
    <w:p w:rsidR="00836B7B" w:rsidRDefault="00836B7B" w:rsidP="00836B7B">
      <w:pPr>
        <w:jc w:val="both"/>
      </w:pPr>
      <w:r>
        <w:t xml:space="preserve">SETFLAG(felter </w:t>
      </w:r>
      <w:r w:rsidRPr="00836B7B">
        <w:rPr>
          <w:i/>
        </w:rPr>
        <w:t>par1</w:t>
      </w:r>
      <w:r w:rsidRPr="00836B7B">
        <w:t xml:space="preserve">, Bitflag </w:t>
      </w:r>
      <w:r w:rsidRPr="00836B7B">
        <w:rPr>
          <w:i/>
        </w:rPr>
        <w:t>par2</w:t>
      </w:r>
      <w:r w:rsidRPr="00836B7B">
        <w:t xml:space="preserve">, tal </w:t>
      </w:r>
      <w:r w:rsidRPr="00836B7B">
        <w:rPr>
          <w:i/>
        </w:rPr>
        <w:t>par3</w:t>
      </w:r>
      <w:r w:rsidRPr="00836B7B">
        <w:t>)</w:t>
      </w:r>
    </w:p>
    <w:p w:rsidR="00836B7B" w:rsidRDefault="00836B7B" w:rsidP="00836B7B"/>
    <w:p w:rsidR="00836B7B" w:rsidRDefault="00836B7B" w:rsidP="00836B7B"/>
    <w:p w:rsidR="00836B7B" w:rsidRDefault="00836B7B" w:rsidP="00836B7B"/>
    <w:p w:rsidR="00836B7B" w:rsidRDefault="00836B7B" w:rsidP="00836B7B"/>
    <w:p w:rsidR="00836B7B" w:rsidRDefault="00836B7B" w:rsidP="00836B7B"/>
    <w:p w:rsidR="00836B7B" w:rsidRDefault="00836B7B" w:rsidP="00836B7B"/>
    <w:p w:rsidR="00836B7B" w:rsidRDefault="00836B7B" w:rsidP="00836B7B"/>
    <w:p w:rsidR="00836B7B" w:rsidRDefault="00836B7B" w:rsidP="00836B7B"/>
    <w:p w:rsidR="00836B7B" w:rsidRDefault="00836B7B" w:rsidP="00836B7B"/>
    <w:p w:rsidR="00836B7B" w:rsidRDefault="00836B7B" w:rsidP="00836B7B"/>
    <w:p w:rsidR="00836B7B" w:rsidRDefault="00836B7B" w:rsidP="00836B7B"/>
    <w:p w:rsidR="00836B7B" w:rsidRDefault="00836B7B" w:rsidP="00836B7B"/>
    <w:p w:rsidR="00836B7B" w:rsidRDefault="00836B7B" w:rsidP="00836B7B"/>
    <w:p w:rsidR="00836B7B" w:rsidRDefault="00836B7B" w:rsidP="00836B7B"/>
    <w:p w:rsidR="00836B7B" w:rsidRDefault="00836B7B" w:rsidP="00836B7B">
      <w:pPr>
        <w:jc w:val="both"/>
      </w:pPr>
      <w:r w:rsidRPr="00836B7B">
        <w:rPr>
          <w:b/>
        </w:rPr>
        <w:t>Beskrivelse:</w:t>
      </w:r>
      <w:r w:rsidRPr="00836B7B">
        <w:t xml:space="preserve"> Hvert felt på skærmen er tilknyttet et antal parametre (bits), der definerer, hvordan feltet anvendes. SETFLAG funktionen kan anvendes til at sætte disse parametre, CLRFLAG til at deaktivere dem.</w:t>
      </w:r>
    </w:p>
    <w:p w:rsidR="00836B7B" w:rsidRDefault="00836B7B" w:rsidP="00836B7B">
      <w:pPr>
        <w:jc w:val="both"/>
      </w:pPr>
      <w:r>
        <w:t>For typeparameter 3 skal normalt altid angives 0.</w:t>
      </w:r>
    </w:p>
    <w:p w:rsidR="00836B7B" w:rsidRDefault="00836B7B" w:rsidP="00836B7B">
      <w:pPr>
        <w:jc w:val="both"/>
      </w:pPr>
      <w:r w:rsidRPr="00836B7B">
        <w:rPr>
          <w:b/>
        </w:rPr>
        <w:t>Returværdi:</w:t>
      </w:r>
      <w:r w:rsidRPr="00836B7B">
        <w:t xml:space="preserve"> Ingen</w:t>
      </w:r>
    </w:p>
    <w:p w:rsidR="00836B7B" w:rsidRDefault="00836B7B" w:rsidP="00836B7B">
      <w:pPr>
        <w:jc w:val="both"/>
        <w:rPr>
          <w:u w:val="single"/>
        </w:rPr>
      </w:pPr>
      <w:r w:rsidRPr="00836B7B">
        <w:rPr>
          <w:b/>
        </w:rPr>
        <w:t>Se også:</w:t>
      </w:r>
      <w:r w:rsidRPr="00836B7B">
        <w:t xml:space="preserve"> </w:t>
      </w:r>
      <w:r w:rsidRPr="00836B7B">
        <w:rPr>
          <w:u w:val="single"/>
        </w:rPr>
        <w:t>GETFLAG</w:t>
      </w:r>
      <w:r w:rsidRPr="00836B7B">
        <w:t xml:space="preserve">, </w:t>
      </w:r>
      <w:r w:rsidRPr="00836B7B">
        <w:rPr>
          <w:u w:val="single"/>
        </w:rPr>
        <w:t>CLRFLAG</w:t>
      </w:r>
    </w:p>
    <w:p w:rsidR="0035194C" w:rsidRDefault="00836B7B" w:rsidP="00836B7B">
      <w:pPr>
        <w:jc w:val="both"/>
      </w:pPr>
      <w:r w:rsidRPr="00836B7B">
        <w:rPr>
          <w:b/>
        </w:rPr>
        <w:t>Eksempel:</w:t>
      </w:r>
      <w:r w:rsidRPr="00836B7B">
        <w:t xml:space="preserve"> SETFLAG("#12,44",7,0)</w:t>
      </w:r>
    </w:p>
    <w:p w:rsidR="0035194C" w:rsidRDefault="0035194C" w:rsidP="0035194C">
      <w:pPr>
        <w:pStyle w:val="Overskrift1"/>
        <w:rPr>
          <w:b w:val="0"/>
        </w:rPr>
      </w:pPr>
      <w:bookmarkStart w:id="92" w:name="_Toc118101613"/>
      <w:r>
        <w:t xml:space="preserve">6.9. </w:t>
      </w:r>
      <w:r w:rsidRPr="0035194C">
        <w:rPr>
          <w:u w:val="single"/>
        </w:rPr>
        <w:t>ZERO</w:t>
      </w:r>
      <w:r w:rsidR="00FC0AB0">
        <w:rPr>
          <w:u w:val="single"/>
        </w:rPr>
        <w:fldChar w:fldCharType="begin"/>
      </w:r>
      <w:r w:rsidR="00FC0AB0">
        <w:rPr>
          <w:u w:val="single"/>
        </w:rPr>
        <w:instrText xml:space="preserve"> XE "</w:instrText>
      </w:r>
      <w:r w:rsidR="00FC0AB0" w:rsidRPr="00A61E94">
        <w:instrText>ZERO</w:instrText>
      </w:r>
      <w:r w:rsidR="00FC0AB0">
        <w:instrText>"</w:instrText>
      </w:r>
      <w:r w:rsidR="00FC0AB0">
        <w:rPr>
          <w:u w:val="single"/>
        </w:rPr>
        <w:instrText xml:space="preserve"> </w:instrText>
      </w:r>
      <w:r w:rsidR="00FC0AB0">
        <w:rPr>
          <w:u w:val="single"/>
        </w:rPr>
        <w:fldChar w:fldCharType="end"/>
      </w:r>
      <w:r w:rsidRPr="0035194C">
        <w:rPr>
          <w:b w:val="0"/>
        </w:rPr>
        <w:t xml:space="preserve"> - Nulstil et antal felter</w:t>
      </w:r>
      <w:bookmarkEnd w:id="92"/>
    </w:p>
    <w:p w:rsidR="0035194C" w:rsidRDefault="0035194C" w:rsidP="0035194C">
      <w:pPr>
        <w:jc w:val="both"/>
      </w:pPr>
      <w:r>
        <w:t>ZERO</w:t>
      </w:r>
      <w:r w:rsidR="00FC0AB0">
        <w:fldChar w:fldCharType="begin"/>
      </w:r>
      <w:r w:rsidR="00FC0AB0">
        <w:instrText xml:space="preserve"> XE "</w:instrText>
      </w:r>
      <w:r w:rsidR="00FC0AB0" w:rsidRPr="00A61E94">
        <w:instrText>ZERO</w:instrText>
      </w:r>
      <w:r w:rsidR="00FC0AB0">
        <w:instrText xml:space="preserve">" </w:instrText>
      </w:r>
      <w:r w:rsidR="00FC0AB0">
        <w:fldChar w:fldCharType="end"/>
      </w:r>
      <w:r>
        <w:t xml:space="preserve">(felter </w:t>
      </w:r>
      <w:r w:rsidRPr="0035194C">
        <w:rPr>
          <w:i/>
        </w:rPr>
        <w:t>par1</w:t>
      </w:r>
      <w:r w:rsidRPr="0035194C">
        <w:t>)</w:t>
      </w:r>
    </w:p>
    <w:p w:rsidR="0035194C" w:rsidRDefault="0035194C" w:rsidP="0035194C">
      <w:pPr>
        <w:jc w:val="both"/>
      </w:pPr>
      <w:r w:rsidRPr="0035194C">
        <w:rPr>
          <w:b/>
        </w:rPr>
        <w:t>Parametre:</w:t>
      </w:r>
      <w:r w:rsidRPr="0035194C">
        <w:t xml:space="preserve"> </w:t>
      </w:r>
      <w:r w:rsidRPr="0035194C">
        <w:rPr>
          <w:i/>
        </w:rPr>
        <w:t>par1</w:t>
      </w:r>
      <w:r w:rsidRPr="0035194C">
        <w:t xml:space="preserve"> : Feltangivelse</w:t>
      </w:r>
    </w:p>
    <w:p w:rsidR="0035194C" w:rsidRDefault="0035194C" w:rsidP="0035194C">
      <w:pPr>
        <w:jc w:val="both"/>
      </w:pPr>
      <w:r w:rsidRPr="0035194C">
        <w:rPr>
          <w:b/>
        </w:rPr>
        <w:t>Beskrivelse:</w:t>
      </w:r>
      <w:r w:rsidRPr="0035194C">
        <w:t xml:space="preserve"> De angivne felter nulstilles. ZERO</w:t>
      </w:r>
      <w:r w:rsidR="00FC0AB0">
        <w:fldChar w:fldCharType="begin"/>
      </w:r>
      <w:r w:rsidR="00FC0AB0">
        <w:instrText xml:space="preserve"> XE "</w:instrText>
      </w:r>
      <w:r w:rsidR="00FC0AB0" w:rsidRPr="00A61E94">
        <w:instrText>ZERO</w:instrText>
      </w:r>
      <w:r w:rsidR="00FC0AB0">
        <w:instrText xml:space="preserve">" </w:instrText>
      </w:r>
      <w:r w:rsidR="00FC0AB0">
        <w:fldChar w:fldCharType="end"/>
      </w:r>
      <w:r w:rsidRPr="0035194C">
        <w:t xml:space="preserve"> fungerer på samme måde som LET.</w:t>
      </w:r>
    </w:p>
    <w:p w:rsidR="0035194C" w:rsidRDefault="0035194C" w:rsidP="0035194C">
      <w:pPr>
        <w:jc w:val="both"/>
      </w:pPr>
      <w:r w:rsidRPr="0035194C">
        <w:rPr>
          <w:b/>
        </w:rPr>
        <w:t>Returværdi:</w:t>
      </w:r>
      <w:r w:rsidRPr="0035194C">
        <w:t xml:space="preserve"> Ingen</w:t>
      </w:r>
    </w:p>
    <w:p w:rsidR="0035194C" w:rsidRDefault="0035194C" w:rsidP="0035194C">
      <w:pPr>
        <w:jc w:val="both"/>
        <w:rPr>
          <w:u w:val="single"/>
        </w:rPr>
      </w:pPr>
      <w:r w:rsidRPr="0035194C">
        <w:rPr>
          <w:b/>
        </w:rPr>
        <w:t>Se også:</w:t>
      </w:r>
      <w:r w:rsidRPr="0035194C">
        <w:t xml:space="preserve"> </w:t>
      </w:r>
      <w:r w:rsidRPr="0035194C">
        <w:rPr>
          <w:u w:val="single"/>
        </w:rPr>
        <w:t>LET</w:t>
      </w:r>
      <w:r w:rsidRPr="0035194C">
        <w:t xml:space="preserve">, </w:t>
      </w:r>
      <w:r w:rsidRPr="0035194C">
        <w:rPr>
          <w:u w:val="single"/>
        </w:rPr>
        <w:t>CLEAR</w:t>
      </w:r>
      <w:r w:rsidR="00FC0AB0">
        <w:rPr>
          <w:u w:val="single"/>
        </w:rPr>
        <w:fldChar w:fldCharType="begin"/>
      </w:r>
      <w:r w:rsidR="00FC0AB0">
        <w:rPr>
          <w:u w:val="single"/>
        </w:rPr>
        <w:instrText xml:space="preserve"> XE "</w:instrText>
      </w:r>
      <w:r w:rsidR="00FC0AB0" w:rsidRPr="00983439">
        <w:rPr>
          <w:lang w:val="en-US"/>
        </w:rPr>
        <w:instrText>CLEAR</w:instrText>
      </w:r>
      <w:r w:rsidR="00FC0AB0">
        <w:rPr>
          <w:lang w:val="en-US"/>
        </w:rPr>
        <w:instrText>"</w:instrText>
      </w:r>
      <w:r w:rsidR="00FC0AB0">
        <w:rPr>
          <w:u w:val="single"/>
        </w:rPr>
        <w:instrText xml:space="preserve"> </w:instrText>
      </w:r>
      <w:r w:rsidR="00FC0AB0">
        <w:rPr>
          <w:u w:val="single"/>
        </w:rPr>
        <w:fldChar w:fldCharType="end"/>
      </w:r>
    </w:p>
    <w:p w:rsidR="00A40D7E" w:rsidRDefault="0035194C" w:rsidP="0035194C">
      <w:pPr>
        <w:jc w:val="both"/>
        <w:rPr>
          <w:i/>
        </w:rPr>
      </w:pPr>
      <w:r w:rsidRPr="0035194C">
        <w:rPr>
          <w:b/>
        </w:rPr>
        <w:t>Eksempel:</w:t>
      </w:r>
      <w:r w:rsidRPr="0035194C">
        <w:t xml:space="preserve"> ZERO</w:t>
      </w:r>
      <w:r w:rsidR="00FC0AB0">
        <w:fldChar w:fldCharType="begin"/>
      </w:r>
      <w:r w:rsidR="00FC0AB0">
        <w:instrText xml:space="preserve"> XE "</w:instrText>
      </w:r>
      <w:r w:rsidR="00FC0AB0" w:rsidRPr="00A61E94">
        <w:instrText>ZERO</w:instrText>
      </w:r>
      <w:r w:rsidR="00FC0AB0">
        <w:instrText xml:space="preserve">" </w:instrText>
      </w:r>
      <w:r w:rsidR="00FC0AB0">
        <w:fldChar w:fldCharType="end"/>
      </w:r>
      <w:r w:rsidRPr="0035194C">
        <w:t xml:space="preserve">("3,19")        </w:t>
      </w:r>
      <w:r w:rsidRPr="0035194C">
        <w:rPr>
          <w:i/>
        </w:rPr>
        <w:t>/* Nulstiller felt 3 og felt 19</w:t>
      </w:r>
    </w:p>
    <w:p w:rsidR="00A40D7E" w:rsidRDefault="00A40D7E" w:rsidP="00A40D7E">
      <w:pPr>
        <w:pStyle w:val="Overskrift1"/>
      </w:pPr>
      <w:bookmarkStart w:id="93" w:name="_Toc118101614"/>
      <w:r>
        <w:t>7. Rapport kontrol</w:t>
      </w:r>
      <w:bookmarkEnd w:id="93"/>
    </w:p>
    <w:p w:rsidR="00A40D7E" w:rsidRDefault="00A40D7E" w:rsidP="00A40D7E"/>
    <w:p w:rsidR="00265F76" w:rsidRDefault="00A40D7E" w:rsidP="00A40D7E">
      <w:pPr>
        <w:jc w:val="both"/>
      </w:pPr>
      <w:r>
        <w:t>Dette kapitel beskriver funktioner, der kan anvendes til styring af flowet i beregninger/udskrift for en rapport i RAPGEN</w:t>
      </w:r>
      <w:r w:rsidR="00FC0AB0">
        <w:fldChar w:fldCharType="begin"/>
      </w:r>
      <w:r w:rsidR="00FC0AB0">
        <w:instrText xml:space="preserve"> XE "</w:instrText>
      </w:r>
      <w:r w:rsidR="00FC0AB0" w:rsidRPr="00A61E94">
        <w:instrText>RAPGEN</w:instrText>
      </w:r>
      <w:r w:rsidR="00FC0AB0">
        <w:instrText xml:space="preserve">" </w:instrText>
      </w:r>
      <w:r w:rsidR="00FC0AB0">
        <w:fldChar w:fldCharType="end"/>
      </w:r>
      <w:r>
        <w:t>. Funktionerne CHAIN</w:t>
      </w:r>
      <w:r w:rsidR="00FC0AB0">
        <w:fldChar w:fldCharType="begin"/>
      </w:r>
      <w:r w:rsidR="00FC0AB0">
        <w:instrText xml:space="preserve"> XE "</w:instrText>
      </w:r>
      <w:r w:rsidR="00FC0AB0" w:rsidRPr="00983439">
        <w:rPr>
          <w:lang w:val="en-US"/>
        </w:rPr>
        <w:instrText>CHAIN</w:instrText>
      </w:r>
      <w:r w:rsidR="00FC0AB0">
        <w:rPr>
          <w:lang w:val="en-US"/>
        </w:rPr>
        <w:instrText>"</w:instrText>
      </w:r>
      <w:r w:rsidR="00FC0AB0">
        <w:instrText xml:space="preserve"> </w:instrText>
      </w:r>
      <w:r w:rsidR="00FC0AB0">
        <w:fldChar w:fldCharType="end"/>
      </w:r>
      <w:r>
        <w:t>, MESS</w:t>
      </w:r>
      <w:r w:rsidR="00FC0AB0">
        <w:fldChar w:fldCharType="begin"/>
      </w:r>
      <w:r w:rsidR="00FC0AB0">
        <w:instrText xml:space="preserve"> XE "</w:instrText>
      </w:r>
      <w:r w:rsidR="00FC0AB0" w:rsidRPr="00A61E94">
        <w:instrText>MESS</w:instrText>
      </w:r>
      <w:r w:rsidR="00FC0AB0">
        <w:instrText xml:space="preserve">" </w:instrText>
      </w:r>
      <w:r w:rsidR="00FC0AB0">
        <w:fldChar w:fldCharType="end"/>
      </w:r>
      <w:r>
        <w:t xml:space="preserve"> og RETURN kan ligeledes anvendes i IQ</w:t>
      </w:r>
      <w:r w:rsidR="00FC0AB0">
        <w:fldChar w:fldCharType="begin"/>
      </w:r>
      <w:r w:rsidR="00FC0AB0">
        <w:instrText xml:space="preserve"> XE "</w:instrText>
      </w:r>
      <w:r w:rsidR="00FC0AB0" w:rsidRPr="00A61E94">
        <w:instrText>IQ</w:instrText>
      </w:r>
      <w:r w:rsidR="00FC0AB0">
        <w:instrText xml:space="preserve">" </w:instrText>
      </w:r>
      <w:r w:rsidR="00FC0AB0">
        <w:fldChar w:fldCharType="end"/>
      </w:r>
      <w:r>
        <w:t xml:space="preserve"> og DATAMASTER</w:t>
      </w:r>
      <w:r w:rsidR="00FC0AB0">
        <w:fldChar w:fldCharType="begin"/>
      </w:r>
      <w:r w:rsidR="00FC0AB0">
        <w:instrText xml:space="preserve"> XE "</w:instrText>
      </w:r>
      <w:r w:rsidR="00FC0AB0" w:rsidRPr="00983439">
        <w:rPr>
          <w:lang w:val="en-US"/>
        </w:rPr>
        <w:instrText>DATAMASTER</w:instrText>
      </w:r>
      <w:r w:rsidR="00FC0AB0">
        <w:rPr>
          <w:lang w:val="en-US"/>
        </w:rPr>
        <w:instrText>"</w:instrText>
      </w:r>
      <w:r w:rsidR="00FC0AB0">
        <w:instrText xml:space="preserve"> </w:instrText>
      </w:r>
      <w:r w:rsidR="00FC0AB0">
        <w:fldChar w:fldCharType="end"/>
      </w:r>
      <w:r>
        <w:t>, de øvrige funktioner er ikke relevante for skærmprogrammer.</w:t>
      </w:r>
    </w:p>
    <w:p w:rsidR="00265F76" w:rsidRDefault="00265F76" w:rsidP="00265F76">
      <w:pPr>
        <w:pStyle w:val="Overskrift1"/>
        <w:rPr>
          <w:b w:val="0"/>
        </w:rPr>
      </w:pPr>
      <w:bookmarkStart w:id="94" w:name="_Toc118101615"/>
      <w:r>
        <w:t xml:space="preserve">7.1. </w:t>
      </w:r>
      <w:r w:rsidRPr="00265F76">
        <w:rPr>
          <w:u w:val="single"/>
        </w:rPr>
        <w:t>CHAIN</w:t>
      </w:r>
      <w:r w:rsidR="00FC0AB0">
        <w:rPr>
          <w:u w:val="single"/>
        </w:rPr>
        <w:fldChar w:fldCharType="begin"/>
      </w:r>
      <w:r w:rsidR="00FC0AB0">
        <w:rPr>
          <w:u w:val="single"/>
        </w:rPr>
        <w:instrText xml:space="preserve"> XE "</w:instrText>
      </w:r>
      <w:r w:rsidR="00FC0AB0" w:rsidRPr="00983439">
        <w:rPr>
          <w:lang w:val="en-US"/>
        </w:rPr>
        <w:instrText>CHAIN</w:instrText>
      </w:r>
      <w:r w:rsidR="00FC0AB0">
        <w:rPr>
          <w:lang w:val="en-US"/>
        </w:rPr>
        <w:instrText>"</w:instrText>
      </w:r>
      <w:r w:rsidR="00FC0AB0">
        <w:rPr>
          <w:u w:val="single"/>
        </w:rPr>
        <w:instrText xml:space="preserve"> </w:instrText>
      </w:r>
      <w:r w:rsidR="00FC0AB0">
        <w:rPr>
          <w:u w:val="single"/>
        </w:rPr>
        <w:fldChar w:fldCharType="end"/>
      </w:r>
      <w:r w:rsidRPr="00265F76">
        <w:rPr>
          <w:b w:val="0"/>
        </w:rPr>
        <w:t xml:space="preserve"> - Start af næste rapport eller andet program (RAP)</w:t>
      </w:r>
      <w:bookmarkEnd w:id="94"/>
    </w:p>
    <w:p w:rsidR="00265F76" w:rsidRDefault="00265F76" w:rsidP="00265F76"/>
    <w:p w:rsidR="00265F76" w:rsidRDefault="00265F76" w:rsidP="00265F76">
      <w:pPr>
        <w:jc w:val="both"/>
      </w:pPr>
      <w:r>
        <w:t>tal CHAIN</w:t>
      </w:r>
      <w:r w:rsidR="00FC0AB0">
        <w:fldChar w:fldCharType="begin"/>
      </w:r>
      <w:r w:rsidR="00FC0AB0">
        <w:instrText xml:space="preserve"> XE "</w:instrText>
      </w:r>
      <w:r w:rsidR="00FC0AB0" w:rsidRPr="00983439">
        <w:rPr>
          <w:lang w:val="en-US"/>
        </w:rPr>
        <w:instrText>CHAIN</w:instrText>
      </w:r>
      <w:r w:rsidR="00FC0AB0">
        <w:rPr>
          <w:lang w:val="en-US"/>
        </w:rPr>
        <w:instrText>"</w:instrText>
      </w:r>
      <w:r w:rsidR="00FC0AB0">
        <w:instrText xml:space="preserve"> </w:instrText>
      </w:r>
      <w:r w:rsidR="00FC0AB0">
        <w:fldChar w:fldCharType="end"/>
      </w:r>
      <w:r>
        <w:t>()</w:t>
      </w:r>
    </w:p>
    <w:p w:rsidR="00265F76" w:rsidRDefault="00265F76" w:rsidP="00265F76"/>
    <w:p w:rsidR="00265F76" w:rsidRDefault="00265F76" w:rsidP="00265F76"/>
    <w:p w:rsidR="00265F76" w:rsidRDefault="00265F76" w:rsidP="00265F76"/>
    <w:p w:rsidR="00265F76" w:rsidRDefault="00265F76" w:rsidP="00265F76">
      <w:pPr>
        <w:jc w:val="both"/>
      </w:pPr>
      <w:r w:rsidRPr="00265F76">
        <w:rPr>
          <w:i/>
        </w:rPr>
        <w:t>par3</w:t>
      </w:r>
      <w:r w:rsidRPr="00265F76">
        <w:t xml:space="preserve"> : Blank eller Index,Totalniveau,Firmanr</w:t>
      </w:r>
    </w:p>
    <w:p w:rsidR="00265F76" w:rsidRDefault="00265F76" w:rsidP="00265F76">
      <w:pPr>
        <w:jc w:val="both"/>
      </w:pPr>
      <w:r w:rsidRPr="00265F76">
        <w:rPr>
          <w:b/>
        </w:rPr>
        <w:t>Beskrivelse:</w:t>
      </w:r>
      <w:r w:rsidRPr="00265F76">
        <w:t xml:space="preserve"> CHAIN</w:t>
      </w:r>
      <w:r w:rsidR="00FC0AB0">
        <w:fldChar w:fldCharType="begin"/>
      </w:r>
      <w:r w:rsidR="00FC0AB0">
        <w:instrText xml:space="preserve"> XE "</w:instrText>
      </w:r>
      <w:r w:rsidR="00FC0AB0" w:rsidRPr="00983439">
        <w:rPr>
          <w:lang w:val="en-US"/>
        </w:rPr>
        <w:instrText>CHAIN</w:instrText>
      </w:r>
      <w:r w:rsidR="00FC0AB0">
        <w:rPr>
          <w:lang w:val="en-US"/>
        </w:rPr>
        <w:instrText>"</w:instrText>
      </w:r>
      <w:r w:rsidR="00FC0AB0">
        <w:instrText xml:space="preserve"> </w:instrText>
      </w:r>
      <w:r w:rsidR="00FC0AB0">
        <w:fldChar w:fldCharType="end"/>
      </w:r>
      <w:r w:rsidRPr="00265F76">
        <w:t>(7) vil starte rapport 7 efter denne rapport er færdig. Ved starten anvendes samme opstartsparametre som for denne rapport.</w:t>
      </w:r>
    </w:p>
    <w:p w:rsidR="00265F76" w:rsidRDefault="00265F76" w:rsidP="00265F76">
      <w:pPr>
        <w:jc w:val="both"/>
      </w:pPr>
      <w:r>
        <w:t>CHAIN</w:t>
      </w:r>
      <w:r w:rsidR="00FC0AB0">
        <w:fldChar w:fldCharType="begin"/>
      </w:r>
      <w:r w:rsidR="00FC0AB0">
        <w:instrText xml:space="preserve"> XE "</w:instrText>
      </w:r>
      <w:r w:rsidR="00FC0AB0" w:rsidRPr="00983439">
        <w:rPr>
          <w:lang w:val="en-US"/>
        </w:rPr>
        <w:instrText>CHAIN</w:instrText>
      </w:r>
      <w:r w:rsidR="00FC0AB0">
        <w:rPr>
          <w:lang w:val="en-US"/>
        </w:rPr>
        <w:instrText>"</w:instrText>
      </w:r>
      <w:r w:rsidR="00FC0AB0">
        <w:instrText xml:space="preserve"> </w:instrText>
      </w:r>
      <w:r w:rsidR="00FC0AB0">
        <w:fldChar w:fldCharType="end"/>
      </w:r>
      <w:r>
        <w:t>(7,",310395,-,9999",",1") sætter Pr.dato til 310395, Startfra til ingenting, Stopved til 9999 samt laveste totalniveau til 1. De øvrige startparametre er uændret.</w:t>
      </w:r>
    </w:p>
    <w:p w:rsidR="00265F76" w:rsidRDefault="00265F76" w:rsidP="00265F76">
      <w:pPr>
        <w:jc w:val="both"/>
      </w:pPr>
      <w:r>
        <w:t>CHAIN</w:t>
      </w:r>
      <w:r w:rsidR="00FC0AB0">
        <w:fldChar w:fldCharType="begin"/>
      </w:r>
      <w:r w:rsidR="00FC0AB0">
        <w:instrText xml:space="preserve"> XE "</w:instrText>
      </w:r>
      <w:r w:rsidR="00FC0AB0" w:rsidRPr="00983439">
        <w:rPr>
          <w:lang w:val="en-US"/>
        </w:rPr>
        <w:instrText>CHAIN</w:instrText>
      </w:r>
      <w:r w:rsidR="00FC0AB0">
        <w:rPr>
          <w:lang w:val="en-US"/>
        </w:rPr>
        <w:instrText>"</w:instrText>
      </w:r>
      <w:r w:rsidR="00FC0AB0">
        <w:instrText xml:space="preserve"> </w:instrText>
      </w:r>
      <w:r w:rsidR="00FC0AB0">
        <w:fldChar w:fldCharType="end"/>
      </w:r>
      <w:r>
        <w:t>(2007) starter rapport nummer 7 i subsystem 2.</w:t>
      </w:r>
    </w:p>
    <w:p w:rsidR="00265F76" w:rsidRDefault="00265F76" w:rsidP="00265F76">
      <w:pPr>
        <w:jc w:val="both"/>
        <w:rPr>
          <w:lang w:val="en-US"/>
        </w:rPr>
      </w:pPr>
      <w:r w:rsidRPr="00265F76">
        <w:rPr>
          <w:lang w:val="en-US"/>
        </w:rPr>
        <w:t>CHAIN</w:t>
      </w:r>
      <w:r w:rsidR="00FC0AB0">
        <w:rPr>
          <w:lang w:val="en-US"/>
        </w:rPr>
        <w:fldChar w:fldCharType="begin"/>
      </w:r>
      <w:r w:rsidR="00FC0AB0">
        <w:rPr>
          <w:lang w:val="en-US"/>
        </w:rPr>
        <w:instrText xml:space="preserve"> XE "</w:instrText>
      </w:r>
      <w:r w:rsidR="00FC0AB0" w:rsidRPr="00983439">
        <w:rPr>
          <w:lang w:val="en-US"/>
        </w:rPr>
        <w:instrText>CHAIN</w:instrText>
      </w:r>
      <w:r w:rsidR="00FC0AB0">
        <w:rPr>
          <w:lang w:val="en-US"/>
        </w:rPr>
        <w:instrText xml:space="preserve">" </w:instrText>
      </w:r>
      <w:r w:rsidR="00FC0AB0">
        <w:rPr>
          <w:lang w:val="en-US"/>
        </w:rPr>
        <w:fldChar w:fldCharType="end"/>
      </w:r>
      <w:r w:rsidRPr="00265F76">
        <w:rPr>
          <w:lang w:val="en-US"/>
        </w:rPr>
        <w:t>(-1,"c:/windows/write.exe") starter dette (windows)program.</w:t>
      </w:r>
    </w:p>
    <w:p w:rsidR="00265F76" w:rsidRDefault="00265F76" w:rsidP="00265F76">
      <w:pPr>
        <w:jc w:val="both"/>
      </w:pPr>
      <w:r>
        <w:t>Hver gang CHAIN</w:t>
      </w:r>
      <w:r w:rsidR="00FC0AB0">
        <w:fldChar w:fldCharType="begin"/>
      </w:r>
      <w:r w:rsidR="00FC0AB0">
        <w:instrText xml:space="preserve"> XE "</w:instrText>
      </w:r>
      <w:r w:rsidR="00FC0AB0" w:rsidRPr="00983439">
        <w:rPr>
          <w:lang w:val="en-US"/>
        </w:rPr>
        <w:instrText>CHAIN</w:instrText>
      </w:r>
      <w:r w:rsidR="00FC0AB0">
        <w:rPr>
          <w:lang w:val="en-US"/>
        </w:rPr>
        <w:instrText>"</w:instrText>
      </w:r>
      <w:r w:rsidR="00FC0AB0">
        <w:instrText xml:space="preserve"> </w:instrText>
      </w:r>
      <w:r w:rsidR="00FC0AB0">
        <w:fldChar w:fldCharType="end"/>
      </w:r>
      <w:r>
        <w:t>(nr) udføres tildeles et nyt kørselsnummer fra 1 og fremefter, hvis en rapport er startet fra menuen er kørselsnummeret 0. Med #20=CHAIN() hvor CHAIN anvendes uden parametre, kan man hente dette nummer og således bringe en rapport til at køre et antal gange, for eksempel udskrive et antal kopier.</w:t>
      </w:r>
    </w:p>
    <w:p w:rsidR="00265F76" w:rsidRDefault="00265F76" w:rsidP="00265F76">
      <w:pPr>
        <w:jc w:val="both"/>
      </w:pPr>
      <w:r>
        <w:t>CHAIN</w:t>
      </w:r>
      <w:r w:rsidR="00FC0AB0">
        <w:fldChar w:fldCharType="begin"/>
      </w:r>
      <w:r w:rsidR="00FC0AB0">
        <w:instrText xml:space="preserve"> XE "</w:instrText>
      </w:r>
      <w:r w:rsidR="00FC0AB0" w:rsidRPr="00983439">
        <w:rPr>
          <w:lang w:val="en-US"/>
        </w:rPr>
        <w:instrText>CHAIN</w:instrText>
      </w:r>
      <w:r w:rsidR="00FC0AB0">
        <w:rPr>
          <w:lang w:val="en-US"/>
        </w:rPr>
        <w:instrText>"</w:instrText>
      </w:r>
      <w:r w:rsidR="00FC0AB0">
        <w:instrText xml:space="preserve"> </w:instrText>
      </w:r>
      <w:r w:rsidR="00FC0AB0">
        <w:fldChar w:fldCharType="end"/>
      </w:r>
      <w:r>
        <w:t>("c:/windows/write.exe") kan anvendes i IQ</w:t>
      </w:r>
      <w:r w:rsidR="00FC0AB0">
        <w:fldChar w:fldCharType="begin"/>
      </w:r>
      <w:r w:rsidR="00FC0AB0">
        <w:instrText xml:space="preserve"> XE "</w:instrText>
      </w:r>
      <w:r w:rsidR="00FC0AB0" w:rsidRPr="00A61E94">
        <w:instrText>IQ</w:instrText>
      </w:r>
      <w:r w:rsidR="00FC0AB0">
        <w:instrText xml:space="preserve">" </w:instrText>
      </w:r>
      <w:r w:rsidR="00FC0AB0">
        <w:fldChar w:fldCharType="end"/>
      </w:r>
      <w:r>
        <w:t>/DATAMASTER</w:t>
      </w:r>
      <w:r w:rsidR="00FC0AB0">
        <w:fldChar w:fldCharType="begin"/>
      </w:r>
      <w:r w:rsidR="00FC0AB0">
        <w:instrText xml:space="preserve"> XE "</w:instrText>
      </w:r>
      <w:r w:rsidR="00FC0AB0" w:rsidRPr="00983439">
        <w:rPr>
          <w:lang w:val="en-US"/>
        </w:rPr>
        <w:instrText>DATAMASTER</w:instrText>
      </w:r>
      <w:r w:rsidR="00FC0AB0">
        <w:rPr>
          <w:lang w:val="en-US"/>
        </w:rPr>
        <w:instrText>"</w:instrText>
      </w:r>
      <w:r w:rsidR="00FC0AB0">
        <w:instrText xml:space="preserve"> </w:instrText>
      </w:r>
      <w:r w:rsidR="00FC0AB0">
        <w:fldChar w:fldCharType="end"/>
      </w:r>
      <w:r>
        <w:t xml:space="preserve"> programmer til at starte et andet windowsprogram.</w:t>
      </w:r>
    </w:p>
    <w:p w:rsidR="00265F76" w:rsidRDefault="00265F76" w:rsidP="00265F76">
      <w:pPr>
        <w:jc w:val="both"/>
      </w:pPr>
      <w:r w:rsidRPr="00265F76">
        <w:rPr>
          <w:b/>
        </w:rPr>
        <w:t>Returværdi:</w:t>
      </w:r>
      <w:r w:rsidRPr="00265F76">
        <w:t xml:space="preserve"> CHAIN</w:t>
      </w:r>
      <w:r w:rsidR="00FC0AB0">
        <w:fldChar w:fldCharType="begin"/>
      </w:r>
      <w:r w:rsidR="00FC0AB0">
        <w:instrText xml:space="preserve"> XE "</w:instrText>
      </w:r>
      <w:r w:rsidR="00FC0AB0" w:rsidRPr="00983439">
        <w:rPr>
          <w:lang w:val="en-US"/>
        </w:rPr>
        <w:instrText>CHAIN</w:instrText>
      </w:r>
      <w:r w:rsidR="00FC0AB0">
        <w:rPr>
          <w:lang w:val="en-US"/>
        </w:rPr>
        <w:instrText>"</w:instrText>
      </w:r>
      <w:r w:rsidR="00FC0AB0">
        <w:instrText xml:space="preserve"> </w:instrText>
      </w:r>
      <w:r w:rsidR="00FC0AB0">
        <w:fldChar w:fldCharType="end"/>
      </w:r>
      <w:r w:rsidRPr="00265F76">
        <w:t>() returnerer det aktuelle kørselsnummer.</w:t>
      </w:r>
    </w:p>
    <w:p w:rsidR="00265F76" w:rsidRDefault="00265F76" w:rsidP="00265F76">
      <w:pPr>
        <w:jc w:val="both"/>
        <w:rPr>
          <w:u w:val="single"/>
        </w:rPr>
      </w:pPr>
      <w:r w:rsidRPr="00265F76">
        <w:rPr>
          <w:b/>
        </w:rPr>
        <w:t>Se også:</w:t>
      </w:r>
      <w:r w:rsidRPr="00265F76">
        <w:t xml:space="preserve"> </w:t>
      </w:r>
      <w:r w:rsidRPr="00265F76">
        <w:rPr>
          <w:u w:val="single"/>
        </w:rPr>
        <w:t>EXIT</w:t>
      </w:r>
      <w:r w:rsidR="00FC0AB0">
        <w:rPr>
          <w:u w:val="single"/>
        </w:rPr>
        <w:fldChar w:fldCharType="begin"/>
      </w:r>
      <w:r w:rsidR="00FC0AB0">
        <w:rPr>
          <w:u w:val="single"/>
        </w:rPr>
        <w:instrText xml:space="preserve"> XE "</w:instrText>
      </w:r>
      <w:r w:rsidR="00FC0AB0" w:rsidRPr="00983439">
        <w:rPr>
          <w:lang w:val="en-US"/>
        </w:rPr>
        <w:instrText>EXIT</w:instrText>
      </w:r>
      <w:r w:rsidR="00FC0AB0">
        <w:rPr>
          <w:lang w:val="en-US"/>
        </w:rPr>
        <w:instrText>"</w:instrText>
      </w:r>
      <w:r w:rsidR="00FC0AB0">
        <w:rPr>
          <w:u w:val="single"/>
        </w:rPr>
        <w:instrText xml:space="preserve"> </w:instrText>
      </w:r>
      <w:r w:rsidR="00FC0AB0">
        <w:rPr>
          <w:u w:val="single"/>
        </w:rPr>
        <w:fldChar w:fldCharType="end"/>
      </w:r>
      <w:r w:rsidRPr="00265F76">
        <w:t xml:space="preserve">, </w:t>
      </w:r>
      <w:r w:rsidRPr="00265F76">
        <w:rPr>
          <w:u w:val="single"/>
        </w:rPr>
        <w:t>CHAINR</w:t>
      </w:r>
    </w:p>
    <w:p w:rsidR="00265F76" w:rsidRDefault="00265F76" w:rsidP="00265F76">
      <w:pPr>
        <w:jc w:val="both"/>
        <w:rPr>
          <w:b/>
        </w:rPr>
      </w:pPr>
      <w:r w:rsidRPr="00265F76">
        <w:rPr>
          <w:b/>
        </w:rPr>
        <w:t>Eksempel:</w:t>
      </w:r>
    </w:p>
    <w:p w:rsidR="00265F76" w:rsidRDefault="00265F76" w:rsidP="00265F76">
      <w:pPr>
        <w:pStyle w:val="CodeSample"/>
        <w:rPr>
          <w:i/>
        </w:rPr>
      </w:pPr>
      <w:r>
        <w:t xml:space="preserve">   #20=CHAIN</w:t>
      </w:r>
      <w:r w:rsidR="00FC0AB0">
        <w:fldChar w:fldCharType="begin"/>
      </w:r>
      <w:r w:rsidR="00FC0AB0">
        <w:instrText xml:space="preserve"> XE "</w:instrText>
      </w:r>
      <w:r w:rsidR="00FC0AB0" w:rsidRPr="00983439">
        <w:rPr>
          <w:lang w:val="en-US"/>
        </w:rPr>
        <w:instrText>CHAIN</w:instrText>
      </w:r>
      <w:r w:rsidR="00FC0AB0">
        <w:rPr>
          <w:lang w:val="en-US"/>
        </w:rPr>
        <w:instrText>"</w:instrText>
      </w:r>
      <w:r w:rsidR="00FC0AB0">
        <w:instrText xml:space="preserve"> </w:instrText>
      </w:r>
      <w:r w:rsidR="00FC0AB0">
        <w:fldChar w:fldCharType="end"/>
      </w:r>
      <w:r>
        <w:t xml:space="preserve">()        </w:t>
      </w:r>
      <w:r w:rsidRPr="00265F76">
        <w:rPr>
          <w:i/>
        </w:rPr>
        <w:t>/* Dette er rapportnummer 7</w:t>
      </w:r>
    </w:p>
    <w:p w:rsidR="0092717C" w:rsidRDefault="00265F76" w:rsidP="00265F76">
      <w:pPr>
        <w:pStyle w:val="CodeSample"/>
        <w:rPr>
          <w:i/>
        </w:rPr>
      </w:pPr>
      <w:r>
        <w:t xml:space="preserve">   IF #20&lt;3 CHAIN</w:t>
      </w:r>
      <w:r w:rsidR="00FC0AB0">
        <w:fldChar w:fldCharType="begin"/>
      </w:r>
      <w:r w:rsidR="00FC0AB0">
        <w:instrText xml:space="preserve"> XE "</w:instrText>
      </w:r>
      <w:r w:rsidR="00FC0AB0" w:rsidRPr="00983439">
        <w:rPr>
          <w:lang w:val="en-US"/>
        </w:rPr>
        <w:instrText>CHAIN</w:instrText>
      </w:r>
      <w:r w:rsidR="00FC0AB0">
        <w:rPr>
          <w:lang w:val="en-US"/>
        </w:rPr>
        <w:instrText>"</w:instrText>
      </w:r>
      <w:r w:rsidR="00FC0AB0">
        <w:instrText xml:space="preserve"> </w:instrText>
      </w:r>
      <w:r w:rsidR="00FC0AB0">
        <w:fldChar w:fldCharType="end"/>
      </w:r>
      <w:r>
        <w:t xml:space="preserve">(7)  </w:t>
      </w:r>
      <w:r w:rsidRPr="00265F76">
        <w:rPr>
          <w:i/>
        </w:rPr>
        <w:t>/* Den samme rapport startes 4 gange efter hinanden.</w:t>
      </w:r>
    </w:p>
    <w:p w:rsidR="0092717C" w:rsidRDefault="0092717C" w:rsidP="0092717C">
      <w:pPr>
        <w:pStyle w:val="Overskrift1"/>
        <w:rPr>
          <w:b w:val="0"/>
        </w:rPr>
      </w:pPr>
      <w:bookmarkStart w:id="95" w:name="_Toc118101616"/>
      <w:r>
        <w:t xml:space="preserve">7.1.1. </w:t>
      </w:r>
      <w:r w:rsidRPr="0092717C">
        <w:rPr>
          <w:u w:val="single"/>
        </w:rPr>
        <w:t>CHAINR</w:t>
      </w:r>
      <w:r w:rsidRPr="0092717C">
        <w:rPr>
          <w:b w:val="0"/>
        </w:rPr>
        <w:t>- Start program eller extern kommando direkte (RAP)</w:t>
      </w:r>
      <w:bookmarkEnd w:id="95"/>
    </w:p>
    <w:p w:rsidR="0092717C" w:rsidRDefault="0092717C" w:rsidP="0092717C"/>
    <w:p w:rsidR="0092717C" w:rsidRDefault="0092717C" w:rsidP="0092717C"/>
    <w:p w:rsidR="0092717C" w:rsidRDefault="0092717C" w:rsidP="0092717C"/>
    <w:p w:rsidR="0092717C" w:rsidRDefault="0092717C" w:rsidP="0092717C"/>
    <w:p w:rsidR="0092717C" w:rsidRDefault="0092717C" w:rsidP="0092717C">
      <w:pPr>
        <w:jc w:val="both"/>
      </w:pPr>
      <w:r w:rsidRPr="0092717C">
        <w:rPr>
          <w:i/>
        </w:rPr>
        <w:t>par3</w:t>
      </w:r>
      <w:r w:rsidRPr="0092717C">
        <w:t xml:space="preserve"> : Blank eller Index,Totalniveau,Firmanr</w:t>
      </w:r>
    </w:p>
    <w:p w:rsidR="0092717C" w:rsidRDefault="0092717C" w:rsidP="0092717C">
      <w:pPr>
        <w:jc w:val="both"/>
      </w:pPr>
      <w:r w:rsidRPr="0092717C">
        <w:rPr>
          <w:b/>
        </w:rPr>
        <w:t>Beskrivelse:</w:t>
      </w:r>
      <w:r w:rsidRPr="0092717C">
        <w:t xml:space="preserve"> CHAIN</w:t>
      </w:r>
      <w:r w:rsidR="00FC0AB0">
        <w:fldChar w:fldCharType="begin"/>
      </w:r>
      <w:r w:rsidR="00FC0AB0">
        <w:instrText xml:space="preserve"> XE "</w:instrText>
      </w:r>
      <w:r w:rsidR="00FC0AB0" w:rsidRPr="00983439">
        <w:rPr>
          <w:lang w:val="en-US"/>
        </w:rPr>
        <w:instrText>CHAIN</w:instrText>
      </w:r>
      <w:r w:rsidR="00FC0AB0">
        <w:rPr>
          <w:lang w:val="en-US"/>
        </w:rPr>
        <w:instrText>"</w:instrText>
      </w:r>
      <w:r w:rsidR="00FC0AB0">
        <w:instrText xml:space="preserve"> </w:instrText>
      </w:r>
      <w:r w:rsidR="00FC0AB0">
        <w:fldChar w:fldCharType="end"/>
      </w:r>
      <w:r w:rsidRPr="0092717C">
        <w:t xml:space="preserve"> kommandoen vil altid blive placered SIDST</w:t>
      </w:r>
      <w:r w:rsidR="00FC0AB0">
        <w:fldChar w:fldCharType="begin"/>
      </w:r>
      <w:r w:rsidR="00FC0AB0">
        <w:instrText xml:space="preserve"> XE "</w:instrText>
      </w:r>
      <w:r w:rsidR="00FC0AB0" w:rsidRPr="00A61E94">
        <w:instrText>SIDST</w:instrText>
      </w:r>
      <w:r w:rsidR="00FC0AB0">
        <w:instrText xml:space="preserve">" </w:instrText>
      </w:r>
      <w:r w:rsidR="00FC0AB0">
        <w:fldChar w:fldCharType="end"/>
      </w:r>
      <w:r w:rsidRPr="0092717C">
        <w:t xml:space="preserve"> i rapporten, dvs. at det næste program først startes efter det kørende er afsluttet.</w:t>
      </w:r>
    </w:p>
    <w:p w:rsidR="0092717C" w:rsidRDefault="0092717C" w:rsidP="0092717C">
      <w:pPr>
        <w:jc w:val="both"/>
      </w:pPr>
      <w:r>
        <w:t>Brug istedet CHAINR for at afbryde det kørende program og aktivere et andet her og nu.</w:t>
      </w:r>
    </w:p>
    <w:p w:rsidR="0092717C" w:rsidRDefault="0092717C" w:rsidP="0092717C">
      <w:pPr>
        <w:jc w:val="both"/>
      </w:pPr>
      <w:r w:rsidRPr="0092717C">
        <w:rPr>
          <w:b/>
        </w:rPr>
        <w:t>Returværdi:</w:t>
      </w:r>
      <w:r w:rsidRPr="0092717C">
        <w:t xml:space="preserve"> Ingen</w:t>
      </w:r>
    </w:p>
    <w:p w:rsidR="0092717C" w:rsidRDefault="0092717C" w:rsidP="0092717C">
      <w:pPr>
        <w:jc w:val="both"/>
        <w:rPr>
          <w:u w:val="single"/>
        </w:rPr>
      </w:pPr>
      <w:r w:rsidRPr="0092717C">
        <w:rPr>
          <w:b/>
        </w:rPr>
        <w:t>Se også:</w:t>
      </w:r>
      <w:r w:rsidRPr="0092717C">
        <w:t xml:space="preserve"> </w:t>
      </w:r>
      <w:r w:rsidRPr="0092717C">
        <w:rPr>
          <w:u w:val="single"/>
        </w:rPr>
        <w:t>EXIT</w:t>
      </w:r>
      <w:r w:rsidR="00FC0AB0">
        <w:rPr>
          <w:u w:val="single"/>
        </w:rPr>
        <w:fldChar w:fldCharType="begin"/>
      </w:r>
      <w:r w:rsidR="00FC0AB0">
        <w:rPr>
          <w:u w:val="single"/>
        </w:rPr>
        <w:instrText xml:space="preserve"> XE "</w:instrText>
      </w:r>
      <w:r w:rsidR="00FC0AB0" w:rsidRPr="00983439">
        <w:rPr>
          <w:lang w:val="en-US"/>
        </w:rPr>
        <w:instrText>EXIT</w:instrText>
      </w:r>
      <w:r w:rsidR="00FC0AB0">
        <w:rPr>
          <w:lang w:val="en-US"/>
        </w:rPr>
        <w:instrText>"</w:instrText>
      </w:r>
      <w:r w:rsidR="00FC0AB0">
        <w:rPr>
          <w:u w:val="single"/>
        </w:rPr>
        <w:instrText xml:space="preserve"> </w:instrText>
      </w:r>
      <w:r w:rsidR="00FC0AB0">
        <w:rPr>
          <w:u w:val="single"/>
        </w:rPr>
        <w:fldChar w:fldCharType="end"/>
      </w:r>
      <w:r w:rsidRPr="0092717C">
        <w:t xml:space="preserve"> , </w:t>
      </w:r>
      <w:r w:rsidRPr="0092717C">
        <w:rPr>
          <w:u w:val="single"/>
        </w:rPr>
        <w:t>CHAIN</w:t>
      </w:r>
      <w:r w:rsidR="00FC0AB0">
        <w:rPr>
          <w:u w:val="single"/>
        </w:rPr>
        <w:fldChar w:fldCharType="begin"/>
      </w:r>
      <w:r w:rsidR="00FC0AB0">
        <w:rPr>
          <w:u w:val="single"/>
        </w:rPr>
        <w:instrText xml:space="preserve"> XE "</w:instrText>
      </w:r>
      <w:r w:rsidR="00FC0AB0" w:rsidRPr="00983439">
        <w:rPr>
          <w:lang w:val="en-US"/>
        </w:rPr>
        <w:instrText>CHAIN</w:instrText>
      </w:r>
      <w:r w:rsidR="00FC0AB0">
        <w:rPr>
          <w:lang w:val="en-US"/>
        </w:rPr>
        <w:instrText>"</w:instrText>
      </w:r>
      <w:r w:rsidR="00FC0AB0">
        <w:rPr>
          <w:u w:val="single"/>
        </w:rPr>
        <w:instrText xml:space="preserve"> </w:instrText>
      </w:r>
      <w:r w:rsidR="00FC0AB0">
        <w:rPr>
          <w:u w:val="single"/>
        </w:rPr>
        <w:fldChar w:fldCharType="end"/>
      </w:r>
    </w:p>
    <w:p w:rsidR="00F11FC5" w:rsidRDefault="0092717C" w:rsidP="0092717C">
      <w:pPr>
        <w:jc w:val="both"/>
        <w:rPr>
          <w:i/>
        </w:rPr>
      </w:pPr>
      <w:r w:rsidRPr="0092717C">
        <w:rPr>
          <w:b/>
        </w:rPr>
        <w:t>Eksempel:</w:t>
      </w:r>
      <w:r w:rsidRPr="0092717C">
        <w:t xml:space="preserve"> CHAINR(-1,"Notepad")    </w:t>
      </w:r>
      <w:r w:rsidRPr="0092717C">
        <w:rPr>
          <w:i/>
        </w:rPr>
        <w:t>/* Start notepad lige nu</w:t>
      </w:r>
    </w:p>
    <w:p w:rsidR="00F11FC5" w:rsidRDefault="00F11FC5" w:rsidP="00F11FC5">
      <w:pPr>
        <w:pStyle w:val="Overskrift1"/>
        <w:rPr>
          <w:b w:val="0"/>
          <w:lang w:val="en-US"/>
        </w:rPr>
      </w:pPr>
      <w:bookmarkStart w:id="96" w:name="_Toc118101617"/>
      <w:r w:rsidRPr="00F11FC5">
        <w:rPr>
          <w:lang w:val="en-US"/>
        </w:rPr>
        <w:t xml:space="preserve">7.1.2. </w:t>
      </w:r>
      <w:r w:rsidRPr="00F11FC5">
        <w:rPr>
          <w:u w:val="single"/>
          <w:lang w:val="en-US"/>
        </w:rPr>
        <w:t>CHAIN</w:t>
      </w:r>
      <w:r w:rsidR="00FC0AB0">
        <w:rPr>
          <w:u w:val="single"/>
          <w:lang w:val="en-US"/>
        </w:rPr>
        <w:fldChar w:fldCharType="begin"/>
      </w:r>
      <w:r w:rsidR="00FC0AB0">
        <w:rPr>
          <w:u w:val="single"/>
          <w:lang w:val="en-US"/>
        </w:rPr>
        <w:instrText xml:space="preserve"> XE "</w:instrText>
      </w:r>
      <w:r w:rsidR="00FC0AB0" w:rsidRPr="00983439">
        <w:rPr>
          <w:lang w:val="en-US"/>
        </w:rPr>
        <w:instrText>CHAIN</w:instrText>
      </w:r>
      <w:r w:rsidR="00FC0AB0">
        <w:rPr>
          <w:lang w:val="en-US"/>
        </w:rPr>
        <w:instrText>"</w:instrText>
      </w:r>
      <w:r w:rsidR="00FC0AB0">
        <w:rPr>
          <w:u w:val="single"/>
          <w:lang w:val="en-US"/>
        </w:rPr>
        <w:instrText xml:space="preserve"> </w:instrText>
      </w:r>
      <w:r w:rsidR="00FC0AB0">
        <w:rPr>
          <w:u w:val="single"/>
          <w:lang w:val="en-US"/>
        </w:rPr>
        <w:fldChar w:fldCharType="end"/>
      </w:r>
      <w:r w:rsidRPr="00F11FC5">
        <w:rPr>
          <w:u w:val="single"/>
          <w:lang w:val="en-US"/>
        </w:rPr>
        <w:t xml:space="preserve"> </w:t>
      </w:r>
      <w:r w:rsidRPr="00F11FC5">
        <w:rPr>
          <w:b w:val="0"/>
          <w:lang w:val="en-US"/>
        </w:rPr>
        <w:t xml:space="preserve"> - Start IQ</w:t>
      </w:r>
      <w:r w:rsidR="00FC0AB0">
        <w:rPr>
          <w:b w:val="0"/>
          <w:lang w:val="en-US"/>
        </w:rPr>
        <w:fldChar w:fldCharType="begin"/>
      </w:r>
      <w:r w:rsidR="00FC0AB0">
        <w:rPr>
          <w:b w:val="0"/>
          <w:lang w:val="en-US"/>
        </w:rPr>
        <w:instrText xml:space="preserve"> XE "</w:instrText>
      </w:r>
      <w:r w:rsidR="00FC0AB0" w:rsidRPr="00A61E94">
        <w:instrText>IQ</w:instrText>
      </w:r>
      <w:r w:rsidR="00FC0AB0">
        <w:instrText>"</w:instrText>
      </w:r>
      <w:r w:rsidR="00FC0AB0">
        <w:rPr>
          <w:b w:val="0"/>
          <w:lang w:val="en-US"/>
        </w:rPr>
        <w:instrText xml:space="preserve"> </w:instrText>
      </w:r>
      <w:r w:rsidR="00FC0AB0">
        <w:rPr>
          <w:b w:val="0"/>
          <w:lang w:val="en-US"/>
        </w:rPr>
        <w:fldChar w:fldCharType="end"/>
      </w:r>
      <w:r w:rsidRPr="00F11FC5">
        <w:rPr>
          <w:b w:val="0"/>
          <w:lang w:val="en-US"/>
        </w:rPr>
        <w:t xml:space="preserve"> program eller extern kommando (IQ)</w:t>
      </w:r>
      <w:bookmarkEnd w:id="96"/>
    </w:p>
    <w:p w:rsidR="00F11FC5" w:rsidRDefault="00F11FC5" w:rsidP="00F11FC5">
      <w:pPr>
        <w:jc w:val="both"/>
        <w:rPr>
          <w:lang w:val="en-US"/>
        </w:rPr>
      </w:pPr>
      <w:r w:rsidRPr="00F11FC5">
        <w:rPr>
          <w:lang w:val="en-US"/>
        </w:rPr>
        <w:t>CHAIN</w:t>
      </w:r>
      <w:r w:rsidR="00FC0AB0">
        <w:rPr>
          <w:lang w:val="en-US"/>
        </w:rPr>
        <w:fldChar w:fldCharType="begin"/>
      </w:r>
      <w:r w:rsidR="00FC0AB0">
        <w:rPr>
          <w:lang w:val="en-US"/>
        </w:rPr>
        <w:instrText xml:space="preserve"> XE "</w:instrText>
      </w:r>
      <w:r w:rsidR="00FC0AB0" w:rsidRPr="00983439">
        <w:rPr>
          <w:lang w:val="en-US"/>
        </w:rPr>
        <w:instrText>CHAIN</w:instrText>
      </w:r>
      <w:r w:rsidR="00FC0AB0">
        <w:rPr>
          <w:lang w:val="en-US"/>
        </w:rPr>
        <w:instrText xml:space="preserve">" </w:instrText>
      </w:r>
      <w:r w:rsidR="00FC0AB0">
        <w:rPr>
          <w:lang w:val="en-US"/>
        </w:rPr>
        <w:fldChar w:fldCharType="end"/>
      </w:r>
      <w:r w:rsidRPr="00F11FC5">
        <w:rPr>
          <w:lang w:val="en-US"/>
        </w:rPr>
        <w:t xml:space="preserve">(text </w:t>
      </w:r>
      <w:r w:rsidRPr="00F11FC5">
        <w:rPr>
          <w:i/>
          <w:lang w:val="en-US"/>
        </w:rPr>
        <w:t>par1</w:t>
      </w:r>
      <w:r w:rsidRPr="00F11FC5">
        <w:rPr>
          <w:lang w:val="en-US"/>
        </w:rPr>
        <w:t xml:space="preserve">, text </w:t>
      </w:r>
      <w:r w:rsidRPr="00F11FC5">
        <w:rPr>
          <w:i/>
          <w:lang w:val="en-US"/>
        </w:rPr>
        <w:t>par2</w:t>
      </w:r>
      <w:r w:rsidRPr="00F11FC5">
        <w:rPr>
          <w:lang w:val="en-US"/>
        </w:rPr>
        <w:t>)</w:t>
      </w:r>
    </w:p>
    <w:p w:rsidR="00F11FC5" w:rsidRDefault="00F11FC5" w:rsidP="00F11FC5"/>
    <w:p w:rsidR="00F11FC5" w:rsidRDefault="00F11FC5" w:rsidP="00F11FC5"/>
    <w:p w:rsidR="00F11FC5" w:rsidRDefault="00F11FC5" w:rsidP="00F11FC5">
      <w:pPr>
        <w:jc w:val="both"/>
      </w:pPr>
      <w:r w:rsidRPr="00F11FC5">
        <w:rPr>
          <w:i/>
        </w:rPr>
        <w:t>par2</w:t>
      </w:r>
      <w:r w:rsidRPr="00F11FC5">
        <w:t xml:space="preserve"> : Eventuel nøgle for læsning af record</w:t>
      </w:r>
    </w:p>
    <w:p w:rsidR="00F11FC5" w:rsidRDefault="00F11FC5" w:rsidP="00F11FC5">
      <w:pPr>
        <w:jc w:val="both"/>
      </w:pPr>
      <w:r w:rsidRPr="00F11FC5">
        <w:rPr>
          <w:b/>
        </w:rPr>
        <w:t>Beskrivelse:</w:t>
      </w:r>
      <w:r w:rsidRPr="00F11FC5">
        <w:t xml:space="preserve"> Aktiver et programnummer eller en Windows kommandostreng.</w:t>
      </w:r>
    </w:p>
    <w:p w:rsidR="00F11FC5" w:rsidRDefault="00F11FC5" w:rsidP="00F11FC5">
      <w:pPr>
        <w:jc w:val="both"/>
      </w:pPr>
      <w:r w:rsidRPr="00F11FC5">
        <w:rPr>
          <w:b/>
        </w:rPr>
        <w:t>Returværdi:</w:t>
      </w:r>
      <w:r w:rsidRPr="00F11FC5">
        <w:t xml:space="preserve"> Ingen</w:t>
      </w:r>
    </w:p>
    <w:p w:rsidR="00F11FC5" w:rsidRDefault="00F11FC5" w:rsidP="00F11FC5">
      <w:pPr>
        <w:jc w:val="both"/>
        <w:rPr>
          <w:u w:val="single"/>
        </w:rPr>
      </w:pPr>
      <w:r w:rsidRPr="00F11FC5">
        <w:rPr>
          <w:b/>
        </w:rPr>
        <w:t>Se også:</w:t>
      </w:r>
      <w:r w:rsidRPr="00F11FC5">
        <w:t xml:space="preserve"> </w:t>
      </w:r>
      <w:r w:rsidRPr="00F11FC5">
        <w:rPr>
          <w:u w:val="single"/>
        </w:rPr>
        <w:t>EXIT</w:t>
      </w:r>
      <w:r w:rsidR="00FC0AB0">
        <w:rPr>
          <w:u w:val="single"/>
        </w:rPr>
        <w:fldChar w:fldCharType="begin"/>
      </w:r>
      <w:r w:rsidR="00FC0AB0">
        <w:rPr>
          <w:u w:val="single"/>
        </w:rPr>
        <w:instrText xml:space="preserve"> XE "</w:instrText>
      </w:r>
      <w:r w:rsidR="00FC0AB0" w:rsidRPr="00983439">
        <w:rPr>
          <w:lang w:val="en-US"/>
        </w:rPr>
        <w:instrText>EXIT</w:instrText>
      </w:r>
      <w:r w:rsidR="00FC0AB0">
        <w:rPr>
          <w:lang w:val="en-US"/>
        </w:rPr>
        <w:instrText>"</w:instrText>
      </w:r>
      <w:r w:rsidR="00FC0AB0">
        <w:rPr>
          <w:u w:val="single"/>
        </w:rPr>
        <w:instrText xml:space="preserve"> </w:instrText>
      </w:r>
      <w:r w:rsidR="00FC0AB0">
        <w:rPr>
          <w:u w:val="single"/>
        </w:rPr>
        <w:fldChar w:fldCharType="end"/>
      </w:r>
      <w:r w:rsidRPr="00F11FC5">
        <w:t xml:space="preserve">, </w:t>
      </w:r>
      <w:r w:rsidRPr="00F11FC5">
        <w:rPr>
          <w:u w:val="single"/>
        </w:rPr>
        <w:t>ISACTIVE</w:t>
      </w:r>
      <w:r w:rsidRPr="00F11FC5">
        <w:t xml:space="preserve">, </w:t>
      </w:r>
      <w:r w:rsidRPr="00F11FC5">
        <w:rPr>
          <w:u w:val="single"/>
        </w:rPr>
        <w:t>WAIT</w:t>
      </w:r>
    </w:p>
    <w:p w:rsidR="00F11FC5" w:rsidRDefault="00F11FC5" w:rsidP="00F11FC5">
      <w:pPr>
        <w:jc w:val="both"/>
        <w:rPr>
          <w:b/>
        </w:rPr>
      </w:pPr>
      <w:r w:rsidRPr="00F11FC5">
        <w:rPr>
          <w:b/>
        </w:rPr>
        <w:t>Eksempel:</w:t>
      </w:r>
    </w:p>
    <w:p w:rsidR="00F11FC5" w:rsidRDefault="00F11FC5" w:rsidP="00F11FC5">
      <w:pPr>
        <w:pStyle w:val="CodeSample"/>
      </w:pPr>
      <w:r>
        <w:t xml:space="preserve">   CHAIN</w:t>
      </w:r>
      <w:r w:rsidR="00FC0AB0">
        <w:fldChar w:fldCharType="begin"/>
      </w:r>
      <w:r w:rsidR="00FC0AB0">
        <w:instrText xml:space="preserve"> XE "</w:instrText>
      </w:r>
      <w:r w:rsidR="00FC0AB0" w:rsidRPr="00983439">
        <w:rPr>
          <w:lang w:val="en-US"/>
        </w:rPr>
        <w:instrText>CHAIN</w:instrText>
      </w:r>
      <w:r w:rsidR="00FC0AB0">
        <w:rPr>
          <w:lang w:val="en-US"/>
        </w:rPr>
        <w:instrText>"</w:instrText>
      </w:r>
      <w:r w:rsidR="00FC0AB0">
        <w:instrText xml:space="preserve"> </w:instrText>
      </w:r>
      <w:r w:rsidR="00FC0AB0">
        <w:fldChar w:fldCharType="end"/>
      </w:r>
      <w:r>
        <w:t xml:space="preserve"> ("20")    starter program 20.</w:t>
      </w:r>
    </w:p>
    <w:p w:rsidR="00F11FC5" w:rsidRDefault="00F11FC5" w:rsidP="00F11FC5">
      <w:pPr>
        <w:pStyle w:val="CodeSample"/>
      </w:pPr>
      <w:r>
        <w:t xml:space="preserve">   CHAIN</w:t>
      </w:r>
      <w:r w:rsidR="00FC0AB0">
        <w:fldChar w:fldCharType="begin"/>
      </w:r>
      <w:r w:rsidR="00FC0AB0">
        <w:instrText xml:space="preserve"> XE "</w:instrText>
      </w:r>
      <w:r w:rsidR="00FC0AB0" w:rsidRPr="00983439">
        <w:rPr>
          <w:lang w:val="en-US"/>
        </w:rPr>
        <w:instrText>CHAIN</w:instrText>
      </w:r>
      <w:r w:rsidR="00FC0AB0">
        <w:rPr>
          <w:lang w:val="en-US"/>
        </w:rPr>
        <w:instrText>"</w:instrText>
      </w:r>
      <w:r w:rsidR="00FC0AB0">
        <w:instrText xml:space="preserve"> </w:instrText>
      </w:r>
      <w:r w:rsidR="00FC0AB0">
        <w:fldChar w:fldCharType="end"/>
      </w:r>
      <w:r>
        <w:t xml:space="preserve"> ("+5")    starter program 5 og aktiverer dette.</w:t>
      </w:r>
    </w:p>
    <w:p w:rsidR="00F11FC5" w:rsidRDefault="00F11FC5" w:rsidP="00F11FC5">
      <w:pPr>
        <w:pStyle w:val="CodeSample"/>
      </w:pPr>
      <w:r>
        <w:t xml:space="preserve">   CHAIN</w:t>
      </w:r>
      <w:r w:rsidR="00FC0AB0">
        <w:fldChar w:fldCharType="begin"/>
      </w:r>
      <w:r w:rsidR="00FC0AB0">
        <w:instrText xml:space="preserve"> XE "</w:instrText>
      </w:r>
      <w:r w:rsidR="00FC0AB0" w:rsidRPr="00983439">
        <w:rPr>
          <w:lang w:val="en-US"/>
        </w:rPr>
        <w:instrText>CHAIN</w:instrText>
      </w:r>
      <w:r w:rsidR="00FC0AB0">
        <w:rPr>
          <w:lang w:val="en-US"/>
        </w:rPr>
        <w:instrText>"</w:instrText>
      </w:r>
      <w:r w:rsidR="00FC0AB0">
        <w:instrText xml:space="preserve"> </w:instrText>
      </w:r>
      <w:r w:rsidR="00FC0AB0">
        <w:fldChar w:fldCharType="end"/>
      </w:r>
      <w:r>
        <w:t xml:space="preserve"> ("&gt;5")    starter program 5, den viste record vil ikke blive overført</w:t>
      </w:r>
    </w:p>
    <w:p w:rsidR="00F11FC5" w:rsidRDefault="00F11FC5" w:rsidP="00F11FC5">
      <w:pPr>
        <w:pStyle w:val="CodeSample"/>
      </w:pPr>
      <w:r>
        <w:t xml:space="preserve">   CHAIN</w:t>
      </w:r>
      <w:r w:rsidR="00FC0AB0">
        <w:fldChar w:fldCharType="begin"/>
      </w:r>
      <w:r w:rsidR="00FC0AB0">
        <w:instrText xml:space="preserve"> XE "</w:instrText>
      </w:r>
      <w:r w:rsidR="00FC0AB0" w:rsidRPr="00983439">
        <w:rPr>
          <w:lang w:val="en-US"/>
        </w:rPr>
        <w:instrText>CHAIN</w:instrText>
      </w:r>
      <w:r w:rsidR="00FC0AB0">
        <w:rPr>
          <w:lang w:val="en-US"/>
        </w:rPr>
        <w:instrText>"</w:instrText>
      </w:r>
      <w:r w:rsidR="00FC0AB0">
        <w:instrText xml:space="preserve"> </w:instrText>
      </w:r>
      <w:r w:rsidR="00FC0AB0">
        <w:fldChar w:fldCharType="end"/>
      </w:r>
      <w:r>
        <w:t xml:space="preserve"> ("$5")    starter program 5, aktiverer det og venter indtil færdigt</w:t>
      </w:r>
    </w:p>
    <w:p w:rsidR="00F11FC5" w:rsidRDefault="00F11FC5" w:rsidP="00F11FC5">
      <w:pPr>
        <w:pStyle w:val="CodeSample"/>
      </w:pPr>
      <w:r>
        <w:t xml:space="preserve">   CHAIN</w:t>
      </w:r>
      <w:r w:rsidR="00FC0AB0">
        <w:fldChar w:fldCharType="begin"/>
      </w:r>
      <w:r w:rsidR="00FC0AB0">
        <w:instrText xml:space="preserve"> XE "</w:instrText>
      </w:r>
      <w:r w:rsidR="00FC0AB0" w:rsidRPr="00983439">
        <w:rPr>
          <w:lang w:val="en-US"/>
        </w:rPr>
        <w:instrText>CHAIN</w:instrText>
      </w:r>
      <w:r w:rsidR="00FC0AB0">
        <w:rPr>
          <w:lang w:val="en-US"/>
        </w:rPr>
        <w:instrText>"</w:instrText>
      </w:r>
      <w:r w:rsidR="00FC0AB0">
        <w:instrText xml:space="preserve"> </w:instrText>
      </w:r>
      <w:r w:rsidR="00FC0AB0">
        <w:fldChar w:fldCharType="end"/>
      </w:r>
      <w:r>
        <w:t xml:space="preserve"> ("+5",#1) starter program 5 som vil læse en record med nøgle #1</w:t>
      </w:r>
    </w:p>
    <w:p w:rsidR="00F11FC5" w:rsidRDefault="00F11FC5" w:rsidP="00F11FC5">
      <w:pPr>
        <w:pStyle w:val="CodeSample"/>
      </w:pPr>
    </w:p>
    <w:p w:rsidR="00F11FC5" w:rsidRDefault="00F11FC5" w:rsidP="00F11FC5">
      <w:pPr>
        <w:pStyle w:val="CodeSample"/>
      </w:pPr>
      <w:r>
        <w:t xml:space="preserve">   #20="notepad"</w:t>
      </w:r>
    </w:p>
    <w:p w:rsidR="00F11FC5" w:rsidRDefault="00F11FC5" w:rsidP="00F11FC5">
      <w:pPr>
        <w:pStyle w:val="CodeSample"/>
        <w:rPr>
          <w:lang w:val="en-US"/>
        </w:rPr>
      </w:pPr>
      <w:r w:rsidRPr="00F11FC5">
        <w:rPr>
          <w:lang w:val="en-US"/>
        </w:rPr>
        <w:t xml:space="preserve">   #20="command.com /C edit minfil.txt"</w:t>
      </w:r>
    </w:p>
    <w:p w:rsidR="00F11FC5" w:rsidRDefault="00F11FC5" w:rsidP="00F11FC5">
      <w:pPr>
        <w:pStyle w:val="CodeSample"/>
      </w:pPr>
      <w:r>
        <w:t xml:space="preserve">   CHAIN</w:t>
      </w:r>
      <w:r w:rsidR="00FC0AB0">
        <w:fldChar w:fldCharType="begin"/>
      </w:r>
      <w:r w:rsidR="00FC0AB0">
        <w:instrText xml:space="preserve"> XE "</w:instrText>
      </w:r>
      <w:r w:rsidR="00FC0AB0" w:rsidRPr="00983439">
        <w:rPr>
          <w:lang w:val="en-US"/>
        </w:rPr>
        <w:instrText>CHAIN</w:instrText>
      </w:r>
      <w:r w:rsidR="00FC0AB0">
        <w:rPr>
          <w:lang w:val="en-US"/>
        </w:rPr>
        <w:instrText>"</w:instrText>
      </w:r>
      <w:r w:rsidR="00FC0AB0">
        <w:instrText xml:space="preserve"> </w:instrText>
      </w:r>
      <w:r w:rsidR="00FC0AB0">
        <w:fldChar w:fldCharType="end"/>
      </w:r>
      <w:r>
        <w:t>(#20)        starter det angivne Windows program</w:t>
      </w:r>
    </w:p>
    <w:p w:rsidR="00F11FC5" w:rsidRDefault="00F11FC5" w:rsidP="00F11FC5">
      <w:pPr>
        <w:pStyle w:val="CodeSample"/>
      </w:pPr>
      <w:r>
        <w:t xml:space="preserve">   CHAIN</w:t>
      </w:r>
      <w:r w:rsidR="00FC0AB0">
        <w:fldChar w:fldCharType="begin"/>
      </w:r>
      <w:r w:rsidR="00FC0AB0">
        <w:instrText xml:space="preserve"> XE "</w:instrText>
      </w:r>
      <w:r w:rsidR="00FC0AB0" w:rsidRPr="00983439">
        <w:rPr>
          <w:lang w:val="en-US"/>
        </w:rPr>
        <w:instrText>CHAIN</w:instrText>
      </w:r>
      <w:r w:rsidR="00FC0AB0">
        <w:rPr>
          <w:lang w:val="en-US"/>
        </w:rPr>
        <w:instrText>"</w:instrText>
      </w:r>
      <w:r w:rsidR="00FC0AB0">
        <w:instrText xml:space="preserve"> </w:instrText>
      </w:r>
      <w:r w:rsidR="00FC0AB0">
        <w:fldChar w:fldCharType="end"/>
      </w:r>
      <w:r>
        <w:t>("rapwin &amp;") &amp; som sidste karakter lader IQ</w:t>
      </w:r>
      <w:r w:rsidR="00FC0AB0">
        <w:fldChar w:fldCharType="begin"/>
      </w:r>
      <w:r w:rsidR="00FC0AB0">
        <w:instrText xml:space="preserve"> XE "</w:instrText>
      </w:r>
      <w:r w:rsidR="00FC0AB0" w:rsidRPr="00A61E94">
        <w:instrText>IQ</w:instrText>
      </w:r>
      <w:r w:rsidR="00FC0AB0">
        <w:instrText xml:space="preserve">" </w:instrText>
      </w:r>
      <w:r w:rsidR="00FC0AB0">
        <w:fldChar w:fldCharType="end"/>
      </w:r>
      <w:r>
        <w:t xml:space="preserve"> fortsætte</w:t>
      </w:r>
    </w:p>
    <w:p w:rsidR="007B4F85" w:rsidRDefault="00F11FC5" w:rsidP="00F11FC5">
      <w:pPr>
        <w:pStyle w:val="CodeSample"/>
      </w:pPr>
      <w:r>
        <w:t xml:space="preserve">                       samtidig med de nystartede program kører.</w:t>
      </w:r>
    </w:p>
    <w:p w:rsidR="007B4F85" w:rsidRDefault="007B4F85" w:rsidP="007B4F85">
      <w:pPr>
        <w:pStyle w:val="Overskrift1"/>
        <w:rPr>
          <w:b w:val="0"/>
        </w:rPr>
      </w:pPr>
      <w:bookmarkStart w:id="97" w:name="_Toc118101618"/>
      <w:r>
        <w:t xml:space="preserve">7.2. </w:t>
      </w:r>
      <w:r w:rsidRPr="007B4F85">
        <w:rPr>
          <w:u w:val="single"/>
        </w:rPr>
        <w:t>WAIT</w:t>
      </w:r>
      <w:r w:rsidRPr="007B4F85">
        <w:rPr>
          <w:b w:val="0"/>
        </w:rPr>
        <w:t xml:space="preserve"> - Vent til et program er færdigt (IQ</w:t>
      </w:r>
      <w:r w:rsidR="00FC0AB0">
        <w:rPr>
          <w:b w:val="0"/>
        </w:rPr>
        <w:fldChar w:fldCharType="begin"/>
      </w:r>
      <w:r w:rsidR="00FC0AB0">
        <w:rPr>
          <w:b w:val="0"/>
        </w:rPr>
        <w:instrText xml:space="preserve"> XE "</w:instrText>
      </w:r>
      <w:r w:rsidR="00FC0AB0" w:rsidRPr="00A61E94">
        <w:instrText>IQ</w:instrText>
      </w:r>
      <w:r w:rsidR="00FC0AB0">
        <w:instrText>"</w:instrText>
      </w:r>
      <w:r w:rsidR="00FC0AB0">
        <w:rPr>
          <w:b w:val="0"/>
        </w:rPr>
        <w:instrText xml:space="preserve"> </w:instrText>
      </w:r>
      <w:r w:rsidR="00FC0AB0">
        <w:rPr>
          <w:b w:val="0"/>
        </w:rPr>
        <w:fldChar w:fldCharType="end"/>
      </w:r>
      <w:r w:rsidRPr="007B4F85">
        <w:rPr>
          <w:b w:val="0"/>
        </w:rPr>
        <w:t>)</w:t>
      </w:r>
      <w:bookmarkEnd w:id="97"/>
    </w:p>
    <w:p w:rsidR="007B4F85" w:rsidRDefault="007B4F85" w:rsidP="007B4F85">
      <w:pPr>
        <w:jc w:val="both"/>
      </w:pPr>
      <w:r>
        <w:t xml:space="preserve">WAIT(programnr </w:t>
      </w:r>
      <w:r w:rsidRPr="007B4F85">
        <w:rPr>
          <w:i/>
        </w:rPr>
        <w:t>par1</w:t>
      </w:r>
      <w:r w:rsidRPr="007B4F85">
        <w:t>)</w:t>
      </w:r>
    </w:p>
    <w:p w:rsidR="007B4F85" w:rsidRDefault="007B4F85" w:rsidP="007B4F85">
      <w:pPr>
        <w:jc w:val="both"/>
      </w:pPr>
      <w:r w:rsidRPr="007B4F85">
        <w:rPr>
          <w:b/>
        </w:rPr>
        <w:t>Parametre:</w:t>
      </w:r>
      <w:r w:rsidRPr="007B4F85">
        <w:t xml:space="preserve"> </w:t>
      </w:r>
      <w:r w:rsidRPr="007B4F85">
        <w:rPr>
          <w:i/>
        </w:rPr>
        <w:t>par1</w:t>
      </w:r>
      <w:r w:rsidRPr="007B4F85">
        <w:t xml:space="preserve"> : Programnummer</w:t>
      </w:r>
    </w:p>
    <w:p w:rsidR="007B4F85" w:rsidRDefault="007B4F85" w:rsidP="007B4F85">
      <w:pPr>
        <w:jc w:val="both"/>
      </w:pPr>
      <w:r w:rsidRPr="007B4F85">
        <w:rPr>
          <w:b/>
        </w:rPr>
        <w:t>Beskrivelse:</w:t>
      </w:r>
      <w:r w:rsidRPr="007B4F85">
        <w:t xml:space="preserve"> Vent indtil det givne program er færdigt (se EXIT</w:t>
      </w:r>
      <w:r w:rsidR="00FC0AB0">
        <w:fldChar w:fldCharType="begin"/>
      </w:r>
      <w:r w:rsidR="00FC0AB0">
        <w:instrText xml:space="preserve"> XE "</w:instrText>
      </w:r>
      <w:r w:rsidR="00FC0AB0" w:rsidRPr="00983439">
        <w:rPr>
          <w:lang w:val="en-US"/>
        </w:rPr>
        <w:instrText>EXIT</w:instrText>
      </w:r>
      <w:r w:rsidR="00FC0AB0">
        <w:rPr>
          <w:lang w:val="en-US"/>
        </w:rPr>
        <w:instrText>"</w:instrText>
      </w:r>
      <w:r w:rsidR="00FC0AB0">
        <w:instrText xml:space="preserve"> </w:instrText>
      </w:r>
      <w:r w:rsidR="00FC0AB0">
        <w:fldChar w:fldCharType="end"/>
      </w:r>
      <w:r w:rsidRPr="007B4F85">
        <w:t>). Beregningerne fortsætter først, når det ander programvindue lukkes.</w:t>
      </w:r>
    </w:p>
    <w:p w:rsidR="007B4F85" w:rsidRDefault="007B4F85" w:rsidP="007B4F85">
      <w:pPr>
        <w:jc w:val="both"/>
      </w:pPr>
      <w:r w:rsidRPr="007B4F85">
        <w:rPr>
          <w:b/>
        </w:rPr>
        <w:t>Returværdi:</w:t>
      </w:r>
      <w:r w:rsidRPr="007B4F85">
        <w:t xml:space="preserve"> Ingen.</w:t>
      </w:r>
    </w:p>
    <w:p w:rsidR="007B4F85" w:rsidRDefault="007B4F85" w:rsidP="007B4F85">
      <w:pPr>
        <w:jc w:val="both"/>
        <w:rPr>
          <w:u w:val="single"/>
        </w:rPr>
      </w:pPr>
      <w:r w:rsidRPr="007B4F85">
        <w:rPr>
          <w:b/>
        </w:rPr>
        <w:t>Se også:</w:t>
      </w:r>
      <w:r w:rsidRPr="007B4F85">
        <w:t xml:space="preserve"> </w:t>
      </w:r>
      <w:r w:rsidRPr="007B4F85">
        <w:rPr>
          <w:u w:val="single"/>
        </w:rPr>
        <w:t>CHAIN</w:t>
      </w:r>
      <w:r w:rsidR="00FC0AB0">
        <w:rPr>
          <w:u w:val="single"/>
        </w:rPr>
        <w:fldChar w:fldCharType="begin"/>
      </w:r>
      <w:r w:rsidR="00FC0AB0">
        <w:rPr>
          <w:u w:val="single"/>
        </w:rPr>
        <w:instrText xml:space="preserve"> XE "</w:instrText>
      </w:r>
      <w:r w:rsidR="00FC0AB0" w:rsidRPr="00983439">
        <w:rPr>
          <w:lang w:val="en-US"/>
        </w:rPr>
        <w:instrText>CHAIN</w:instrText>
      </w:r>
      <w:r w:rsidR="00FC0AB0">
        <w:rPr>
          <w:lang w:val="en-US"/>
        </w:rPr>
        <w:instrText>"</w:instrText>
      </w:r>
      <w:r w:rsidR="00FC0AB0">
        <w:rPr>
          <w:u w:val="single"/>
        </w:rPr>
        <w:instrText xml:space="preserve"> </w:instrText>
      </w:r>
      <w:r w:rsidR="00FC0AB0">
        <w:rPr>
          <w:u w:val="single"/>
        </w:rPr>
        <w:fldChar w:fldCharType="end"/>
      </w:r>
      <w:r w:rsidRPr="007B4F85">
        <w:t xml:space="preserve"> , </w:t>
      </w:r>
      <w:r w:rsidRPr="007B4F85">
        <w:rPr>
          <w:u w:val="single"/>
        </w:rPr>
        <w:t>EXIT</w:t>
      </w:r>
      <w:r w:rsidR="00FC0AB0">
        <w:rPr>
          <w:u w:val="single"/>
        </w:rPr>
        <w:fldChar w:fldCharType="begin"/>
      </w:r>
      <w:r w:rsidR="00FC0AB0">
        <w:rPr>
          <w:u w:val="single"/>
        </w:rPr>
        <w:instrText xml:space="preserve"> XE "</w:instrText>
      </w:r>
      <w:r w:rsidR="00FC0AB0" w:rsidRPr="00983439">
        <w:rPr>
          <w:lang w:val="en-US"/>
        </w:rPr>
        <w:instrText>EXIT</w:instrText>
      </w:r>
      <w:r w:rsidR="00FC0AB0">
        <w:rPr>
          <w:lang w:val="en-US"/>
        </w:rPr>
        <w:instrText>"</w:instrText>
      </w:r>
      <w:r w:rsidR="00FC0AB0">
        <w:rPr>
          <w:u w:val="single"/>
        </w:rPr>
        <w:instrText xml:space="preserve"> </w:instrText>
      </w:r>
      <w:r w:rsidR="00FC0AB0">
        <w:rPr>
          <w:u w:val="single"/>
        </w:rPr>
        <w:fldChar w:fldCharType="end"/>
      </w:r>
    </w:p>
    <w:p w:rsidR="0041298E" w:rsidRDefault="007B4F85" w:rsidP="007B4F85">
      <w:pPr>
        <w:jc w:val="both"/>
        <w:rPr>
          <w:i/>
        </w:rPr>
      </w:pPr>
      <w:r w:rsidRPr="007B4F85">
        <w:rPr>
          <w:b/>
        </w:rPr>
        <w:t>Eksempel:</w:t>
      </w:r>
      <w:r w:rsidRPr="007B4F85">
        <w:t xml:space="preserve"> WAIT(20)             </w:t>
      </w:r>
      <w:r w:rsidRPr="007B4F85">
        <w:rPr>
          <w:i/>
        </w:rPr>
        <w:t>/* Fortsæt ikke før program 20 afsluttes</w:t>
      </w:r>
    </w:p>
    <w:p w:rsidR="0041298E" w:rsidRDefault="0041298E" w:rsidP="0041298E">
      <w:pPr>
        <w:pStyle w:val="Overskrift1"/>
        <w:rPr>
          <w:b w:val="0"/>
        </w:rPr>
      </w:pPr>
      <w:bookmarkStart w:id="98" w:name="_Toc118101619"/>
      <w:r>
        <w:t xml:space="preserve">7.3. </w:t>
      </w:r>
      <w:r w:rsidRPr="0041298E">
        <w:rPr>
          <w:u w:val="single"/>
        </w:rPr>
        <w:t>COMPILE</w:t>
      </w:r>
      <w:r w:rsidR="00FC0AB0">
        <w:rPr>
          <w:u w:val="single"/>
        </w:rPr>
        <w:fldChar w:fldCharType="begin"/>
      </w:r>
      <w:r w:rsidR="00FC0AB0">
        <w:rPr>
          <w:u w:val="single"/>
        </w:rPr>
        <w:instrText xml:space="preserve"> XE "</w:instrText>
      </w:r>
      <w:r w:rsidR="00FC0AB0" w:rsidRPr="00983439">
        <w:rPr>
          <w:lang w:val="en-US"/>
        </w:rPr>
        <w:instrText>COMPILE</w:instrText>
      </w:r>
      <w:r w:rsidR="00FC0AB0">
        <w:rPr>
          <w:lang w:val="en-US"/>
        </w:rPr>
        <w:instrText>"</w:instrText>
      </w:r>
      <w:r w:rsidR="00FC0AB0">
        <w:rPr>
          <w:u w:val="single"/>
        </w:rPr>
        <w:instrText xml:space="preserve"> </w:instrText>
      </w:r>
      <w:r w:rsidR="00FC0AB0">
        <w:rPr>
          <w:u w:val="single"/>
        </w:rPr>
        <w:fldChar w:fldCharType="end"/>
      </w:r>
      <w:r w:rsidRPr="0041298E">
        <w:rPr>
          <w:b w:val="0"/>
        </w:rPr>
        <w:t xml:space="preserve"> - Kompiler rapport (RAP)</w:t>
      </w:r>
      <w:bookmarkEnd w:id="98"/>
    </w:p>
    <w:p w:rsidR="0041298E" w:rsidRDefault="0041298E" w:rsidP="0041298E">
      <w:pPr>
        <w:jc w:val="both"/>
      </w:pPr>
      <w:r>
        <w:t>COMPILE</w:t>
      </w:r>
      <w:r w:rsidR="00FC0AB0">
        <w:fldChar w:fldCharType="begin"/>
      </w:r>
      <w:r w:rsidR="00FC0AB0">
        <w:instrText xml:space="preserve"> XE "</w:instrText>
      </w:r>
      <w:r w:rsidR="00FC0AB0" w:rsidRPr="00983439">
        <w:rPr>
          <w:lang w:val="en-US"/>
        </w:rPr>
        <w:instrText>COMPILE</w:instrText>
      </w:r>
      <w:r w:rsidR="00FC0AB0">
        <w:rPr>
          <w:lang w:val="en-US"/>
        </w:rPr>
        <w:instrText>"</w:instrText>
      </w:r>
      <w:r w:rsidR="00FC0AB0">
        <w:instrText xml:space="preserve"> </w:instrText>
      </w:r>
      <w:r w:rsidR="00FC0AB0">
        <w:fldChar w:fldCharType="end"/>
      </w:r>
      <w:r>
        <w:t xml:space="preserve">(tal </w:t>
      </w:r>
      <w:r w:rsidRPr="0041298E">
        <w:rPr>
          <w:i/>
        </w:rPr>
        <w:t>par1</w:t>
      </w:r>
      <w:r w:rsidRPr="0041298E">
        <w:t>)</w:t>
      </w:r>
    </w:p>
    <w:p w:rsidR="0041298E" w:rsidRDefault="0041298E" w:rsidP="0041298E"/>
    <w:p w:rsidR="0041298E" w:rsidRDefault="0041298E" w:rsidP="0041298E"/>
    <w:p w:rsidR="0041298E" w:rsidRDefault="0041298E" w:rsidP="0041298E"/>
    <w:p w:rsidR="0041298E" w:rsidRDefault="0041298E" w:rsidP="0041298E"/>
    <w:p w:rsidR="0041298E" w:rsidRDefault="0041298E" w:rsidP="0041298E"/>
    <w:p w:rsidR="0041298E" w:rsidRDefault="0041298E" w:rsidP="0041298E"/>
    <w:p w:rsidR="0041298E" w:rsidRDefault="0041298E" w:rsidP="0041298E">
      <w:pPr>
        <w:jc w:val="both"/>
      </w:pPr>
      <w:r>
        <w:t>Denne funktion kan kun anvendes, såfremt man har en C compiler installeret og RAPGEN</w:t>
      </w:r>
      <w:r w:rsidR="00FC0AB0">
        <w:fldChar w:fldCharType="begin"/>
      </w:r>
      <w:r w:rsidR="00FC0AB0">
        <w:instrText xml:space="preserve"> XE "</w:instrText>
      </w:r>
      <w:r w:rsidR="00FC0AB0" w:rsidRPr="00A61E94">
        <w:instrText>RAPGEN</w:instrText>
      </w:r>
      <w:r w:rsidR="00FC0AB0">
        <w:instrText xml:space="preserve">" </w:instrText>
      </w:r>
      <w:r w:rsidR="00FC0AB0">
        <w:fldChar w:fldCharType="end"/>
      </w:r>
      <w:r>
        <w:t xml:space="preserve"> er købt med licens for kompilering.</w:t>
      </w:r>
    </w:p>
    <w:p w:rsidR="0041298E" w:rsidRDefault="0041298E" w:rsidP="0041298E">
      <w:pPr>
        <w:jc w:val="both"/>
      </w:pPr>
      <w:r w:rsidRPr="0041298E">
        <w:rPr>
          <w:b/>
        </w:rPr>
        <w:t>Beskrivelse:</w:t>
      </w:r>
      <w:r w:rsidRPr="0041298E">
        <w:t xml:space="preserve"> I stedet for at skulle vælge 'Compile' fra 'Parameter' menuen, hver gang rapporten startes efter ændringer, kan dette fastlægges med en beregning.</w:t>
      </w:r>
    </w:p>
    <w:p w:rsidR="0041298E" w:rsidRDefault="0041298E" w:rsidP="0041298E">
      <w:pPr>
        <w:jc w:val="both"/>
        <w:rPr>
          <w:u w:val="single"/>
        </w:rPr>
      </w:pPr>
      <w:r w:rsidRPr="0041298E">
        <w:rPr>
          <w:b/>
        </w:rPr>
        <w:t>Se også:</w:t>
      </w:r>
      <w:r w:rsidRPr="0041298E">
        <w:t xml:space="preserve"> </w:t>
      </w:r>
      <w:r w:rsidRPr="0041298E">
        <w:rPr>
          <w:u w:val="single"/>
        </w:rPr>
        <w:t>INSTALL</w:t>
      </w:r>
    </w:p>
    <w:p w:rsidR="00E42EE3" w:rsidRDefault="0041298E" w:rsidP="0041298E">
      <w:pPr>
        <w:jc w:val="both"/>
        <w:rPr>
          <w:i/>
        </w:rPr>
      </w:pPr>
      <w:r w:rsidRPr="0041298E">
        <w:rPr>
          <w:b/>
        </w:rPr>
        <w:t>Eksempel:</w:t>
      </w:r>
      <w:r w:rsidRPr="0041298E">
        <w:t xml:space="preserve"> COMPILE</w:t>
      </w:r>
      <w:r w:rsidR="00FC0AB0">
        <w:fldChar w:fldCharType="begin"/>
      </w:r>
      <w:r w:rsidR="00FC0AB0">
        <w:instrText xml:space="preserve"> XE "</w:instrText>
      </w:r>
      <w:r w:rsidR="00FC0AB0" w:rsidRPr="00983439">
        <w:rPr>
          <w:lang w:val="en-US"/>
        </w:rPr>
        <w:instrText>COMPILE</w:instrText>
      </w:r>
      <w:r w:rsidR="00FC0AB0">
        <w:rPr>
          <w:lang w:val="en-US"/>
        </w:rPr>
        <w:instrText>"</w:instrText>
      </w:r>
      <w:r w:rsidR="00FC0AB0">
        <w:instrText xml:space="preserve"> </w:instrText>
      </w:r>
      <w:r w:rsidR="00FC0AB0">
        <w:fldChar w:fldCharType="end"/>
      </w:r>
      <w:r w:rsidRPr="0041298E">
        <w:t xml:space="preserve">        </w:t>
      </w:r>
      <w:r w:rsidRPr="0041298E">
        <w:rPr>
          <w:i/>
        </w:rPr>
        <w:t>/* Rapporten kompileres</w:t>
      </w:r>
    </w:p>
    <w:p w:rsidR="00E42EE3" w:rsidRDefault="00E42EE3" w:rsidP="00E42EE3">
      <w:pPr>
        <w:pStyle w:val="Overskrift1"/>
        <w:rPr>
          <w:b w:val="0"/>
        </w:rPr>
      </w:pPr>
      <w:bookmarkStart w:id="99" w:name="_Toc118101620"/>
      <w:r>
        <w:t xml:space="preserve">7.4. </w:t>
      </w:r>
      <w:r w:rsidRPr="00E42EE3">
        <w:rPr>
          <w:u w:val="single"/>
        </w:rPr>
        <w:t>EXIT</w:t>
      </w:r>
      <w:r w:rsidR="00FC0AB0">
        <w:rPr>
          <w:u w:val="single"/>
        </w:rPr>
        <w:fldChar w:fldCharType="begin"/>
      </w:r>
      <w:r w:rsidR="00FC0AB0">
        <w:rPr>
          <w:u w:val="single"/>
        </w:rPr>
        <w:instrText xml:space="preserve"> XE "</w:instrText>
      </w:r>
      <w:r w:rsidR="00FC0AB0" w:rsidRPr="00983439">
        <w:rPr>
          <w:lang w:val="en-US"/>
        </w:rPr>
        <w:instrText>EXIT</w:instrText>
      </w:r>
      <w:r w:rsidR="00FC0AB0">
        <w:rPr>
          <w:lang w:val="en-US"/>
        </w:rPr>
        <w:instrText>"</w:instrText>
      </w:r>
      <w:r w:rsidR="00FC0AB0">
        <w:rPr>
          <w:u w:val="single"/>
        </w:rPr>
        <w:instrText xml:space="preserve"> </w:instrText>
      </w:r>
      <w:r w:rsidR="00FC0AB0">
        <w:rPr>
          <w:u w:val="single"/>
        </w:rPr>
        <w:fldChar w:fldCharType="end"/>
      </w:r>
      <w:r w:rsidRPr="00E42EE3">
        <w:rPr>
          <w:b w:val="0"/>
        </w:rPr>
        <w:t xml:space="preserve"> - Afslut rapport (RAP)</w:t>
      </w:r>
      <w:bookmarkEnd w:id="99"/>
    </w:p>
    <w:p w:rsidR="00E42EE3" w:rsidRDefault="00E42EE3" w:rsidP="00E42EE3">
      <w:pPr>
        <w:jc w:val="both"/>
      </w:pPr>
      <w:r>
        <w:t>tal EXIT</w:t>
      </w:r>
      <w:r w:rsidR="00FC0AB0">
        <w:fldChar w:fldCharType="begin"/>
      </w:r>
      <w:r w:rsidR="00FC0AB0">
        <w:instrText xml:space="preserve"> XE "</w:instrText>
      </w:r>
      <w:r w:rsidR="00FC0AB0" w:rsidRPr="00983439">
        <w:rPr>
          <w:lang w:val="en-US"/>
        </w:rPr>
        <w:instrText>EXIT</w:instrText>
      </w:r>
      <w:r w:rsidR="00FC0AB0">
        <w:rPr>
          <w:lang w:val="en-US"/>
        </w:rPr>
        <w:instrText>"</w:instrText>
      </w:r>
      <w:r w:rsidR="00FC0AB0">
        <w:instrText xml:space="preserve"> </w:instrText>
      </w:r>
      <w:r w:rsidR="00FC0AB0">
        <w:fldChar w:fldCharType="end"/>
      </w:r>
      <w:r>
        <w:t xml:space="preserve">(tal </w:t>
      </w:r>
      <w:r w:rsidRPr="00E42EE3">
        <w:rPr>
          <w:i/>
        </w:rPr>
        <w:t>par1</w:t>
      </w:r>
      <w:r w:rsidRPr="00E42EE3">
        <w:t>)</w:t>
      </w:r>
    </w:p>
    <w:p w:rsidR="00E42EE3" w:rsidRDefault="00E42EE3" w:rsidP="00E42EE3"/>
    <w:p w:rsidR="00E42EE3" w:rsidRDefault="00E42EE3" w:rsidP="00E42EE3"/>
    <w:p w:rsidR="00E42EE3" w:rsidRDefault="00E42EE3" w:rsidP="00E42EE3"/>
    <w:p w:rsidR="00E42EE3" w:rsidRDefault="00E42EE3" w:rsidP="00E42EE3"/>
    <w:p w:rsidR="00E42EE3" w:rsidRDefault="00E42EE3" w:rsidP="00E42EE3"/>
    <w:p w:rsidR="00E42EE3" w:rsidRDefault="00E42EE3" w:rsidP="00E42EE3"/>
    <w:p w:rsidR="00E42EE3" w:rsidRDefault="00E42EE3" w:rsidP="00E42EE3"/>
    <w:p w:rsidR="00E42EE3" w:rsidRDefault="00E42EE3" w:rsidP="00E42EE3">
      <w:pPr>
        <w:jc w:val="both"/>
      </w:pPr>
      <w:r w:rsidRPr="00E42EE3">
        <w:rPr>
          <w:b/>
        </w:rPr>
        <w:t>Beskrivelse:</w:t>
      </w:r>
      <w:r w:rsidRPr="00E42EE3">
        <w:t xml:space="preserve"> Funktionen afslutter rapporten eller det aktuelle gennemløb (sortering/print).</w:t>
      </w:r>
    </w:p>
    <w:p w:rsidR="00E42EE3" w:rsidRDefault="00E42EE3" w:rsidP="00E42EE3">
      <w:pPr>
        <w:jc w:val="both"/>
        <w:rPr>
          <w:u w:val="single"/>
        </w:rPr>
      </w:pPr>
      <w:r w:rsidRPr="00E42EE3">
        <w:rPr>
          <w:b/>
        </w:rPr>
        <w:t>Se også:</w:t>
      </w:r>
      <w:r w:rsidRPr="00E42EE3">
        <w:t xml:space="preserve"> </w:t>
      </w:r>
      <w:r w:rsidRPr="00E42EE3">
        <w:rPr>
          <w:u w:val="single"/>
        </w:rPr>
        <w:t>CHAIN</w:t>
      </w:r>
      <w:r w:rsidR="00FC0AB0">
        <w:rPr>
          <w:u w:val="single"/>
        </w:rPr>
        <w:fldChar w:fldCharType="begin"/>
      </w:r>
      <w:r w:rsidR="00FC0AB0">
        <w:rPr>
          <w:u w:val="single"/>
        </w:rPr>
        <w:instrText xml:space="preserve"> XE "</w:instrText>
      </w:r>
      <w:r w:rsidR="00FC0AB0" w:rsidRPr="00983439">
        <w:rPr>
          <w:lang w:val="en-US"/>
        </w:rPr>
        <w:instrText>CHAIN</w:instrText>
      </w:r>
      <w:r w:rsidR="00FC0AB0">
        <w:rPr>
          <w:lang w:val="en-US"/>
        </w:rPr>
        <w:instrText>"</w:instrText>
      </w:r>
      <w:r w:rsidR="00FC0AB0">
        <w:rPr>
          <w:u w:val="single"/>
        </w:rPr>
        <w:instrText xml:space="preserve"> </w:instrText>
      </w:r>
      <w:r w:rsidR="00FC0AB0">
        <w:rPr>
          <w:u w:val="single"/>
        </w:rPr>
        <w:fldChar w:fldCharType="end"/>
      </w:r>
      <w:r w:rsidRPr="00E42EE3">
        <w:t xml:space="preserve">, </w:t>
      </w:r>
      <w:r w:rsidRPr="00E42EE3">
        <w:rPr>
          <w:u w:val="single"/>
        </w:rPr>
        <w:t>CHAINR</w:t>
      </w:r>
      <w:r w:rsidRPr="00E42EE3">
        <w:t xml:space="preserve">, </w:t>
      </w:r>
      <w:r w:rsidRPr="00E42EE3">
        <w:rPr>
          <w:u w:val="single"/>
        </w:rPr>
        <w:t>MESS</w:t>
      </w:r>
      <w:r w:rsidR="00FC0AB0">
        <w:rPr>
          <w:u w:val="single"/>
        </w:rPr>
        <w:fldChar w:fldCharType="begin"/>
      </w:r>
      <w:r w:rsidR="00FC0AB0">
        <w:rPr>
          <w:u w:val="single"/>
        </w:rPr>
        <w:instrText xml:space="preserve"> XE "</w:instrText>
      </w:r>
      <w:r w:rsidR="00FC0AB0" w:rsidRPr="00A61E94">
        <w:instrText>MESS</w:instrText>
      </w:r>
      <w:r w:rsidR="00FC0AB0">
        <w:instrText>"</w:instrText>
      </w:r>
      <w:r w:rsidR="00FC0AB0">
        <w:rPr>
          <w:u w:val="single"/>
        </w:rPr>
        <w:instrText xml:space="preserve"> </w:instrText>
      </w:r>
      <w:r w:rsidR="00FC0AB0">
        <w:rPr>
          <w:u w:val="single"/>
        </w:rPr>
        <w:fldChar w:fldCharType="end"/>
      </w:r>
    </w:p>
    <w:p w:rsidR="00E42EE3" w:rsidRDefault="00E42EE3" w:rsidP="00E42EE3">
      <w:pPr>
        <w:jc w:val="both"/>
        <w:rPr>
          <w:b/>
        </w:rPr>
      </w:pPr>
      <w:r w:rsidRPr="00E42EE3">
        <w:rPr>
          <w:b/>
        </w:rPr>
        <w:t>Eksempel:</w:t>
      </w:r>
    </w:p>
    <w:p w:rsidR="00E42EE3" w:rsidRDefault="00E42EE3" w:rsidP="00E42EE3">
      <w:pPr>
        <w:pStyle w:val="CodeSample"/>
        <w:rPr>
          <w:i/>
        </w:rPr>
      </w:pPr>
      <w:r>
        <w:t xml:space="preserve">   READ(le)             </w:t>
      </w:r>
      <w:r w:rsidRPr="00E42EE3">
        <w:rPr>
          <w:i/>
        </w:rPr>
        <w:t>/* Læs leverandørens data</w:t>
      </w:r>
    </w:p>
    <w:p w:rsidR="00E42EE3" w:rsidRDefault="00E42EE3" w:rsidP="00E42EE3">
      <w:pPr>
        <w:pStyle w:val="CodeSample"/>
        <w:rPr>
          <w:i/>
        </w:rPr>
      </w:pPr>
      <w:r>
        <w:t xml:space="preserve">   IF #OK THEN BEGIN    </w:t>
      </w:r>
      <w:r w:rsidRPr="00E42EE3">
        <w:rPr>
          <w:i/>
        </w:rPr>
        <w:t>/* afslut rapporten hvis leverandøren ikke findes</w:t>
      </w:r>
    </w:p>
    <w:p w:rsidR="00E42EE3" w:rsidRDefault="00E42EE3" w:rsidP="00E42EE3">
      <w:pPr>
        <w:pStyle w:val="CodeSample"/>
      </w:pPr>
      <w:r>
        <w:t xml:space="preserve">   #12="Leverandøren ", le#1, " findes ikke:"</w:t>
      </w:r>
    </w:p>
    <w:p w:rsidR="00E42EE3" w:rsidRDefault="00E42EE3" w:rsidP="00E42EE3">
      <w:pPr>
        <w:pStyle w:val="CodeSample"/>
      </w:pPr>
      <w:r>
        <w:t xml:space="preserve">   MESS</w:t>
      </w:r>
      <w:r w:rsidR="00FC0AB0">
        <w:fldChar w:fldCharType="begin"/>
      </w:r>
      <w:r w:rsidR="00FC0AB0">
        <w:instrText xml:space="preserve"> XE "</w:instrText>
      </w:r>
      <w:r w:rsidR="00FC0AB0" w:rsidRPr="00A61E94">
        <w:instrText>MESS</w:instrText>
      </w:r>
      <w:r w:rsidR="00FC0AB0">
        <w:instrText xml:space="preserve">" </w:instrText>
      </w:r>
      <w:r w:rsidR="00FC0AB0">
        <w:fldChar w:fldCharType="end"/>
      </w:r>
      <w:r>
        <w:t>(#12)</w:t>
      </w:r>
    </w:p>
    <w:p w:rsidR="00E42EE3" w:rsidRDefault="00E42EE3" w:rsidP="00E42EE3">
      <w:pPr>
        <w:pStyle w:val="CodeSample"/>
      </w:pPr>
      <w:r>
        <w:t xml:space="preserve">   EXIT</w:t>
      </w:r>
      <w:r w:rsidR="00FC0AB0">
        <w:fldChar w:fldCharType="begin"/>
      </w:r>
      <w:r w:rsidR="00FC0AB0">
        <w:instrText xml:space="preserve"> XE "</w:instrText>
      </w:r>
      <w:r w:rsidR="00FC0AB0" w:rsidRPr="00983439">
        <w:rPr>
          <w:lang w:val="en-US"/>
        </w:rPr>
        <w:instrText>EXIT</w:instrText>
      </w:r>
      <w:r w:rsidR="00FC0AB0">
        <w:rPr>
          <w:lang w:val="en-US"/>
        </w:rPr>
        <w:instrText>"</w:instrText>
      </w:r>
      <w:r w:rsidR="00FC0AB0">
        <w:instrText xml:space="preserve"> </w:instrText>
      </w:r>
      <w:r w:rsidR="00FC0AB0">
        <w:fldChar w:fldCharType="end"/>
      </w:r>
      <w:r>
        <w:t>(2)</w:t>
      </w:r>
    </w:p>
    <w:p w:rsidR="0031693A" w:rsidRDefault="00E42EE3" w:rsidP="00E42EE3">
      <w:pPr>
        <w:pStyle w:val="CodeSample"/>
      </w:pPr>
      <w:r>
        <w:t xml:space="preserve">   END</w:t>
      </w:r>
    </w:p>
    <w:p w:rsidR="0031693A" w:rsidRDefault="0031693A" w:rsidP="0031693A">
      <w:pPr>
        <w:pStyle w:val="Overskrift1"/>
        <w:rPr>
          <w:b w:val="0"/>
        </w:rPr>
      </w:pPr>
      <w:bookmarkStart w:id="100" w:name="_Toc118101621"/>
      <w:r>
        <w:t xml:space="preserve">7.4.1. </w:t>
      </w:r>
      <w:r w:rsidRPr="0031693A">
        <w:rPr>
          <w:u w:val="single"/>
        </w:rPr>
        <w:t>EXIT</w:t>
      </w:r>
      <w:r w:rsidR="00FC0AB0">
        <w:rPr>
          <w:u w:val="single"/>
        </w:rPr>
        <w:fldChar w:fldCharType="begin"/>
      </w:r>
      <w:r w:rsidR="00FC0AB0">
        <w:rPr>
          <w:u w:val="single"/>
        </w:rPr>
        <w:instrText xml:space="preserve"> XE "</w:instrText>
      </w:r>
      <w:r w:rsidR="00FC0AB0" w:rsidRPr="00983439">
        <w:rPr>
          <w:lang w:val="en-US"/>
        </w:rPr>
        <w:instrText>EXIT</w:instrText>
      </w:r>
      <w:r w:rsidR="00FC0AB0">
        <w:rPr>
          <w:lang w:val="en-US"/>
        </w:rPr>
        <w:instrText>"</w:instrText>
      </w:r>
      <w:r w:rsidR="00FC0AB0">
        <w:rPr>
          <w:u w:val="single"/>
        </w:rPr>
        <w:instrText xml:space="preserve"> </w:instrText>
      </w:r>
      <w:r w:rsidR="00FC0AB0">
        <w:rPr>
          <w:u w:val="single"/>
        </w:rPr>
        <w:fldChar w:fldCharType="end"/>
      </w:r>
      <w:r w:rsidRPr="0031693A">
        <w:rPr>
          <w:u w:val="single"/>
        </w:rPr>
        <w:t xml:space="preserve"> </w:t>
      </w:r>
      <w:r w:rsidRPr="0031693A">
        <w:rPr>
          <w:b w:val="0"/>
        </w:rPr>
        <w:t>- Luk et IQ</w:t>
      </w:r>
      <w:r w:rsidR="00FC0AB0">
        <w:rPr>
          <w:b w:val="0"/>
        </w:rPr>
        <w:fldChar w:fldCharType="begin"/>
      </w:r>
      <w:r w:rsidR="00FC0AB0">
        <w:rPr>
          <w:b w:val="0"/>
        </w:rPr>
        <w:instrText xml:space="preserve"> XE "</w:instrText>
      </w:r>
      <w:r w:rsidR="00FC0AB0" w:rsidRPr="00A61E94">
        <w:instrText>IQ</w:instrText>
      </w:r>
      <w:r w:rsidR="00FC0AB0">
        <w:instrText>"</w:instrText>
      </w:r>
      <w:r w:rsidR="00FC0AB0">
        <w:rPr>
          <w:b w:val="0"/>
        </w:rPr>
        <w:instrText xml:space="preserve"> </w:instrText>
      </w:r>
      <w:r w:rsidR="00FC0AB0">
        <w:rPr>
          <w:b w:val="0"/>
        </w:rPr>
        <w:fldChar w:fldCharType="end"/>
      </w:r>
      <w:r w:rsidRPr="0031693A">
        <w:rPr>
          <w:b w:val="0"/>
        </w:rPr>
        <w:t xml:space="preserve"> program eller vindue (IQ)</w:t>
      </w:r>
      <w:bookmarkEnd w:id="100"/>
    </w:p>
    <w:p w:rsidR="0031693A" w:rsidRDefault="0031693A" w:rsidP="0031693A">
      <w:pPr>
        <w:jc w:val="both"/>
      </w:pPr>
      <w:r>
        <w:t>EXIT</w:t>
      </w:r>
      <w:r w:rsidR="00FC0AB0">
        <w:fldChar w:fldCharType="begin"/>
      </w:r>
      <w:r w:rsidR="00FC0AB0">
        <w:instrText xml:space="preserve"> XE "</w:instrText>
      </w:r>
      <w:r w:rsidR="00FC0AB0" w:rsidRPr="00983439">
        <w:rPr>
          <w:lang w:val="en-US"/>
        </w:rPr>
        <w:instrText>EXIT</w:instrText>
      </w:r>
      <w:r w:rsidR="00FC0AB0">
        <w:rPr>
          <w:lang w:val="en-US"/>
        </w:rPr>
        <w:instrText>"</w:instrText>
      </w:r>
      <w:r w:rsidR="00FC0AB0">
        <w:instrText xml:space="preserve"> </w:instrText>
      </w:r>
      <w:r w:rsidR="00FC0AB0">
        <w:fldChar w:fldCharType="end"/>
      </w:r>
      <w:r>
        <w:t xml:space="preserve">(tal </w:t>
      </w:r>
      <w:r w:rsidRPr="0031693A">
        <w:rPr>
          <w:i/>
        </w:rPr>
        <w:t>par1</w:t>
      </w:r>
      <w:r w:rsidRPr="0031693A">
        <w:t>)</w:t>
      </w:r>
    </w:p>
    <w:p w:rsidR="0031693A" w:rsidRDefault="0031693A" w:rsidP="0031693A">
      <w:pPr>
        <w:jc w:val="both"/>
      </w:pPr>
      <w:r w:rsidRPr="0031693A">
        <w:rPr>
          <w:b/>
        </w:rPr>
        <w:t>Parametre:</w:t>
      </w:r>
      <w:r w:rsidRPr="0031693A">
        <w:t xml:space="preserve"> </w:t>
      </w:r>
      <w:r w:rsidRPr="0031693A">
        <w:rPr>
          <w:i/>
        </w:rPr>
        <w:t>par1</w:t>
      </w:r>
      <w:r w:rsidRPr="0031693A">
        <w:t xml:space="preserve"> : Programnummer, der skal lukkes</w:t>
      </w:r>
    </w:p>
    <w:p w:rsidR="0031693A" w:rsidRDefault="0031693A" w:rsidP="0031693A">
      <w:pPr>
        <w:jc w:val="both"/>
      </w:pPr>
      <w:r w:rsidRPr="0031693A">
        <w:rPr>
          <w:b/>
        </w:rPr>
        <w:t>Beskrivelse:</w:t>
      </w:r>
      <w:r w:rsidRPr="0031693A">
        <w:t xml:space="preserve"> EXIT</w:t>
      </w:r>
      <w:r w:rsidR="00FC0AB0">
        <w:fldChar w:fldCharType="begin"/>
      </w:r>
      <w:r w:rsidR="00FC0AB0">
        <w:instrText xml:space="preserve"> XE "</w:instrText>
      </w:r>
      <w:r w:rsidR="00FC0AB0" w:rsidRPr="00983439">
        <w:rPr>
          <w:lang w:val="en-US"/>
        </w:rPr>
        <w:instrText>EXIT</w:instrText>
      </w:r>
      <w:r w:rsidR="00FC0AB0">
        <w:rPr>
          <w:lang w:val="en-US"/>
        </w:rPr>
        <w:instrText>"</w:instrText>
      </w:r>
      <w:r w:rsidR="00FC0AB0">
        <w:instrText xml:space="preserve"> </w:instrText>
      </w:r>
      <w:r w:rsidR="00FC0AB0">
        <w:fldChar w:fldCharType="end"/>
      </w:r>
      <w:r w:rsidRPr="0031693A">
        <w:t>(0) lukker det aktive IQ</w:t>
      </w:r>
      <w:r w:rsidR="00FC0AB0">
        <w:fldChar w:fldCharType="begin"/>
      </w:r>
      <w:r w:rsidR="00FC0AB0">
        <w:instrText xml:space="preserve"> XE "</w:instrText>
      </w:r>
      <w:r w:rsidR="00FC0AB0" w:rsidRPr="00A61E94">
        <w:instrText>IQ</w:instrText>
      </w:r>
      <w:r w:rsidR="00FC0AB0">
        <w:instrText xml:space="preserve">" </w:instrText>
      </w:r>
      <w:r w:rsidR="00FC0AB0">
        <w:fldChar w:fldCharType="end"/>
      </w:r>
      <w:r w:rsidRPr="0031693A">
        <w:t xml:space="preserve"> program.</w:t>
      </w:r>
    </w:p>
    <w:p w:rsidR="0031693A" w:rsidRDefault="0031693A" w:rsidP="0031693A">
      <w:pPr>
        <w:jc w:val="both"/>
      </w:pPr>
      <w:r w:rsidRPr="0031693A">
        <w:rPr>
          <w:b/>
        </w:rPr>
        <w:t>Returværdi:</w:t>
      </w:r>
      <w:r w:rsidRPr="0031693A">
        <w:t xml:space="preserve"> Ingen</w:t>
      </w:r>
    </w:p>
    <w:p w:rsidR="0031693A" w:rsidRDefault="0031693A" w:rsidP="0031693A">
      <w:pPr>
        <w:jc w:val="both"/>
        <w:rPr>
          <w:u w:val="single"/>
        </w:rPr>
      </w:pPr>
      <w:r w:rsidRPr="0031693A">
        <w:rPr>
          <w:b/>
        </w:rPr>
        <w:t>Se også:</w:t>
      </w:r>
      <w:r w:rsidRPr="0031693A">
        <w:t xml:space="preserve"> </w:t>
      </w:r>
      <w:r w:rsidRPr="0031693A">
        <w:rPr>
          <w:u w:val="single"/>
        </w:rPr>
        <w:t>CHAIN</w:t>
      </w:r>
      <w:r w:rsidR="00FC0AB0">
        <w:rPr>
          <w:u w:val="single"/>
        </w:rPr>
        <w:fldChar w:fldCharType="begin"/>
      </w:r>
      <w:r w:rsidR="00FC0AB0">
        <w:rPr>
          <w:u w:val="single"/>
        </w:rPr>
        <w:instrText xml:space="preserve"> XE "</w:instrText>
      </w:r>
      <w:r w:rsidR="00FC0AB0" w:rsidRPr="00983439">
        <w:rPr>
          <w:lang w:val="en-US"/>
        </w:rPr>
        <w:instrText>CHAIN</w:instrText>
      </w:r>
      <w:r w:rsidR="00FC0AB0">
        <w:rPr>
          <w:lang w:val="en-US"/>
        </w:rPr>
        <w:instrText>"</w:instrText>
      </w:r>
      <w:r w:rsidR="00FC0AB0">
        <w:rPr>
          <w:u w:val="single"/>
        </w:rPr>
        <w:instrText xml:space="preserve"> </w:instrText>
      </w:r>
      <w:r w:rsidR="00FC0AB0">
        <w:rPr>
          <w:u w:val="single"/>
        </w:rPr>
        <w:fldChar w:fldCharType="end"/>
      </w:r>
      <w:r w:rsidRPr="0031693A">
        <w:t xml:space="preserve"> , </w:t>
      </w:r>
      <w:r w:rsidRPr="0031693A">
        <w:rPr>
          <w:u w:val="single"/>
        </w:rPr>
        <w:t>MESS</w:t>
      </w:r>
      <w:r w:rsidR="00FC0AB0">
        <w:rPr>
          <w:u w:val="single"/>
        </w:rPr>
        <w:fldChar w:fldCharType="begin"/>
      </w:r>
      <w:r w:rsidR="00FC0AB0">
        <w:rPr>
          <w:u w:val="single"/>
        </w:rPr>
        <w:instrText xml:space="preserve"> XE "</w:instrText>
      </w:r>
      <w:r w:rsidR="00FC0AB0" w:rsidRPr="00A61E94">
        <w:instrText>MESS</w:instrText>
      </w:r>
      <w:r w:rsidR="00FC0AB0">
        <w:instrText>"</w:instrText>
      </w:r>
      <w:r w:rsidR="00FC0AB0">
        <w:rPr>
          <w:u w:val="single"/>
        </w:rPr>
        <w:instrText xml:space="preserve"> </w:instrText>
      </w:r>
      <w:r w:rsidR="00FC0AB0">
        <w:rPr>
          <w:u w:val="single"/>
        </w:rPr>
        <w:fldChar w:fldCharType="end"/>
      </w:r>
      <w:r w:rsidRPr="0031693A">
        <w:t xml:space="preserve">, </w:t>
      </w:r>
      <w:r w:rsidRPr="0031693A">
        <w:rPr>
          <w:u w:val="single"/>
        </w:rPr>
        <w:t>WAIT</w:t>
      </w:r>
    </w:p>
    <w:p w:rsidR="0031693A" w:rsidRDefault="0031693A" w:rsidP="0031693A">
      <w:pPr>
        <w:jc w:val="both"/>
        <w:rPr>
          <w:b/>
        </w:rPr>
      </w:pPr>
      <w:r w:rsidRPr="0031693A">
        <w:rPr>
          <w:b/>
        </w:rPr>
        <w:t>Eksempel:</w:t>
      </w:r>
    </w:p>
    <w:p w:rsidR="0031693A" w:rsidRDefault="0031693A" w:rsidP="0031693A">
      <w:pPr>
        <w:pStyle w:val="CodeSample"/>
      </w:pPr>
      <w:r>
        <w:t xml:space="preserve">   EXIT</w:t>
      </w:r>
      <w:r w:rsidR="00FC0AB0">
        <w:fldChar w:fldCharType="begin"/>
      </w:r>
      <w:r w:rsidR="00FC0AB0">
        <w:instrText xml:space="preserve"> XE "</w:instrText>
      </w:r>
      <w:r w:rsidR="00FC0AB0" w:rsidRPr="00983439">
        <w:rPr>
          <w:lang w:val="en-US"/>
        </w:rPr>
        <w:instrText>EXIT</w:instrText>
      </w:r>
      <w:r w:rsidR="00FC0AB0">
        <w:rPr>
          <w:lang w:val="en-US"/>
        </w:rPr>
        <w:instrText>"</w:instrText>
      </w:r>
      <w:r w:rsidR="00FC0AB0">
        <w:instrText xml:space="preserve"> </w:instrText>
      </w:r>
      <w:r w:rsidR="00FC0AB0">
        <w:fldChar w:fldCharType="end"/>
      </w:r>
      <w:r>
        <w:t>(20) lukker program 20 hvis dette er åbent, 1020 giver subsystem 1.</w:t>
      </w:r>
    </w:p>
    <w:p w:rsidR="0031693A" w:rsidRDefault="0031693A" w:rsidP="0031693A">
      <w:pPr>
        <w:pStyle w:val="CodeSample"/>
      </w:pPr>
      <w:r>
        <w:t xml:space="preserve">   EXIT</w:t>
      </w:r>
      <w:r w:rsidR="00FC0AB0">
        <w:fldChar w:fldCharType="begin"/>
      </w:r>
      <w:r w:rsidR="00FC0AB0">
        <w:instrText xml:space="preserve"> XE "</w:instrText>
      </w:r>
      <w:r w:rsidR="00FC0AB0" w:rsidRPr="00983439">
        <w:rPr>
          <w:lang w:val="en-US"/>
        </w:rPr>
        <w:instrText>EXIT</w:instrText>
      </w:r>
      <w:r w:rsidR="00FC0AB0">
        <w:rPr>
          <w:lang w:val="en-US"/>
        </w:rPr>
        <w:instrText>"</w:instrText>
      </w:r>
      <w:r w:rsidR="00FC0AB0">
        <w:instrText xml:space="preserve"> </w:instrText>
      </w:r>
      <w:r w:rsidR="00FC0AB0">
        <w:fldChar w:fldCharType="end"/>
      </w:r>
      <w:r>
        <w:t>(-1) lukker programvalgsvinduet.</w:t>
      </w:r>
    </w:p>
    <w:p w:rsidR="0031693A" w:rsidRDefault="0031693A" w:rsidP="0031693A">
      <w:pPr>
        <w:pStyle w:val="CodeSample"/>
      </w:pPr>
      <w:r>
        <w:t xml:space="preserve">   EXIT</w:t>
      </w:r>
      <w:r w:rsidR="00FC0AB0">
        <w:fldChar w:fldCharType="begin"/>
      </w:r>
      <w:r w:rsidR="00FC0AB0">
        <w:instrText xml:space="preserve"> XE "</w:instrText>
      </w:r>
      <w:r w:rsidR="00FC0AB0" w:rsidRPr="00983439">
        <w:rPr>
          <w:lang w:val="en-US"/>
        </w:rPr>
        <w:instrText>EXIT</w:instrText>
      </w:r>
      <w:r w:rsidR="00FC0AB0">
        <w:rPr>
          <w:lang w:val="en-US"/>
        </w:rPr>
        <w:instrText>"</w:instrText>
      </w:r>
      <w:r w:rsidR="00FC0AB0">
        <w:instrText xml:space="preserve"> </w:instrText>
      </w:r>
      <w:r w:rsidR="00FC0AB0">
        <w:fldChar w:fldCharType="end"/>
      </w:r>
      <w:r>
        <w:t>(-2) lukker feltvalgsvinduet for definition af et nyt program.</w:t>
      </w:r>
    </w:p>
    <w:p w:rsidR="008B40A5" w:rsidRDefault="0031693A" w:rsidP="0031693A">
      <w:pPr>
        <w:pStyle w:val="CodeSample"/>
      </w:pPr>
      <w:r>
        <w:t xml:space="preserve">   EXIT</w:t>
      </w:r>
      <w:r w:rsidR="00FC0AB0">
        <w:fldChar w:fldCharType="begin"/>
      </w:r>
      <w:r w:rsidR="00FC0AB0">
        <w:instrText xml:space="preserve"> XE "</w:instrText>
      </w:r>
      <w:r w:rsidR="00FC0AB0" w:rsidRPr="00983439">
        <w:rPr>
          <w:lang w:val="en-US"/>
        </w:rPr>
        <w:instrText>EXIT</w:instrText>
      </w:r>
      <w:r w:rsidR="00FC0AB0">
        <w:rPr>
          <w:lang w:val="en-US"/>
        </w:rPr>
        <w:instrText>"</w:instrText>
      </w:r>
      <w:r w:rsidR="00FC0AB0">
        <w:instrText xml:space="preserve"> </w:instrText>
      </w:r>
      <w:r w:rsidR="00FC0AB0">
        <w:fldChar w:fldCharType="end"/>
      </w:r>
      <w:r>
        <w:t>(-3) lukker og afslutter hele IQ</w:t>
      </w:r>
      <w:r w:rsidR="00FC0AB0">
        <w:fldChar w:fldCharType="begin"/>
      </w:r>
      <w:r w:rsidR="00FC0AB0">
        <w:instrText xml:space="preserve"> XE "</w:instrText>
      </w:r>
      <w:r w:rsidR="00FC0AB0" w:rsidRPr="00A61E94">
        <w:instrText>IQ</w:instrText>
      </w:r>
      <w:r w:rsidR="00FC0AB0">
        <w:instrText xml:space="preserve">" </w:instrText>
      </w:r>
      <w:r w:rsidR="00FC0AB0">
        <w:fldChar w:fldCharType="end"/>
      </w:r>
      <w:r>
        <w:t>.</w:t>
      </w:r>
    </w:p>
    <w:p w:rsidR="008B40A5" w:rsidRDefault="008B40A5" w:rsidP="008B40A5">
      <w:pPr>
        <w:pStyle w:val="Overskrift1"/>
        <w:rPr>
          <w:b w:val="0"/>
          <w:lang w:val="en-US"/>
        </w:rPr>
      </w:pPr>
      <w:bookmarkStart w:id="101" w:name="_Toc118101622"/>
      <w:r w:rsidRPr="008B40A5">
        <w:rPr>
          <w:lang w:val="en-US"/>
        </w:rPr>
        <w:t xml:space="preserve">7.5. </w:t>
      </w:r>
      <w:r w:rsidRPr="008B40A5">
        <w:rPr>
          <w:u w:val="single"/>
          <w:lang w:val="en-US"/>
        </w:rPr>
        <w:t>KEYS</w:t>
      </w:r>
      <w:r w:rsidR="00FC0AB0">
        <w:rPr>
          <w:u w:val="single"/>
          <w:lang w:val="en-US"/>
        </w:rPr>
        <w:fldChar w:fldCharType="begin"/>
      </w:r>
      <w:r w:rsidR="00FC0AB0">
        <w:rPr>
          <w:u w:val="single"/>
          <w:lang w:val="en-US"/>
        </w:rPr>
        <w:instrText xml:space="preserve"> XE "</w:instrText>
      </w:r>
      <w:r w:rsidR="00FC0AB0" w:rsidRPr="00A61E94">
        <w:instrText>KEYS</w:instrText>
      </w:r>
      <w:r w:rsidR="00FC0AB0">
        <w:instrText>"</w:instrText>
      </w:r>
      <w:r w:rsidR="00FC0AB0">
        <w:rPr>
          <w:u w:val="single"/>
          <w:lang w:val="en-US"/>
        </w:rPr>
        <w:instrText xml:space="preserve"> </w:instrText>
      </w:r>
      <w:r w:rsidR="00FC0AB0">
        <w:rPr>
          <w:u w:val="single"/>
          <w:lang w:val="en-US"/>
        </w:rPr>
        <w:fldChar w:fldCharType="end"/>
      </w:r>
      <w:r w:rsidRPr="008B40A5">
        <w:rPr>
          <w:b w:val="0"/>
          <w:lang w:val="en-US"/>
        </w:rPr>
        <w:t xml:space="preserve"> - Start/Stop angivelser (RAP)</w:t>
      </w:r>
      <w:bookmarkEnd w:id="101"/>
    </w:p>
    <w:p w:rsidR="008B40A5" w:rsidRDefault="008B40A5" w:rsidP="008B40A5"/>
    <w:p w:rsidR="008B40A5" w:rsidRDefault="008B40A5" w:rsidP="008B40A5">
      <w:pPr>
        <w:jc w:val="both"/>
      </w:pPr>
      <w:r>
        <w:t>tal KEYS</w:t>
      </w:r>
      <w:r w:rsidR="00FC0AB0">
        <w:fldChar w:fldCharType="begin"/>
      </w:r>
      <w:r w:rsidR="00FC0AB0">
        <w:instrText xml:space="preserve"> XE "</w:instrText>
      </w:r>
      <w:r w:rsidR="00FC0AB0" w:rsidRPr="00A61E94">
        <w:instrText>KEYS</w:instrText>
      </w:r>
      <w:r w:rsidR="00FC0AB0">
        <w:instrText xml:space="preserve">" </w:instrText>
      </w:r>
      <w:r w:rsidR="00FC0AB0">
        <w:fldChar w:fldCharType="end"/>
      </w:r>
      <w:r>
        <w:t>()</w:t>
      </w:r>
    </w:p>
    <w:p w:rsidR="008B40A5" w:rsidRDefault="008B40A5" w:rsidP="008B40A5"/>
    <w:p w:rsidR="008B40A5" w:rsidRDefault="008B40A5" w:rsidP="008B40A5"/>
    <w:p w:rsidR="008B40A5" w:rsidRDefault="008B40A5" w:rsidP="008B40A5"/>
    <w:p w:rsidR="008B40A5" w:rsidRDefault="008B40A5" w:rsidP="008B40A5"/>
    <w:p w:rsidR="008B40A5" w:rsidRDefault="008B40A5" w:rsidP="008B40A5">
      <w:pPr>
        <w:jc w:val="both"/>
      </w:pPr>
      <w:r w:rsidRPr="008B40A5">
        <w:rPr>
          <w:i/>
        </w:rPr>
        <w:t>par2</w:t>
      </w:r>
      <w:r w:rsidRPr="008B40A5">
        <w:t xml:space="preserve"> : Eventuelt fast navn på .KEY definitionsfil</w:t>
      </w:r>
    </w:p>
    <w:p w:rsidR="008B40A5" w:rsidRDefault="008B40A5" w:rsidP="008B40A5">
      <w:pPr>
        <w:jc w:val="both"/>
      </w:pPr>
      <w:r w:rsidRPr="008B40A5">
        <w:rPr>
          <w:b/>
        </w:rPr>
        <w:t>Beskrivelse:</w:t>
      </w:r>
      <w:r w:rsidRPr="008B40A5">
        <w:t xml:space="preserve"> Med KEYS</w:t>
      </w:r>
      <w:r w:rsidR="00FC0AB0">
        <w:fldChar w:fldCharType="begin"/>
      </w:r>
      <w:r w:rsidR="00FC0AB0">
        <w:instrText xml:space="preserve"> XE "</w:instrText>
      </w:r>
      <w:r w:rsidR="00FC0AB0" w:rsidRPr="00A61E94">
        <w:instrText>KEYS</w:instrText>
      </w:r>
      <w:r w:rsidR="00FC0AB0">
        <w:instrText xml:space="preserve">" </w:instrText>
      </w:r>
      <w:r w:rsidR="00FC0AB0">
        <w:fldChar w:fldCharType="end"/>
      </w:r>
      <w:r w:rsidRPr="008B40A5">
        <w:t xml:space="preserve"> funktionen kan man bringe en rapport til at køre over en række start/stop intervaller defineret som linier i en tekstfil. KEYS erstatter herved angivelsen af START/STOP ved opstart samt eventuelt også INDEX</w:t>
      </w:r>
      <w:r w:rsidR="00FC0AB0">
        <w:fldChar w:fldCharType="begin"/>
      </w:r>
      <w:r w:rsidR="00FC0AB0">
        <w:instrText xml:space="preserve"> XE "</w:instrText>
      </w:r>
      <w:r w:rsidR="00FC0AB0" w:rsidRPr="00983439">
        <w:rPr>
          <w:lang w:val="en-US"/>
        </w:rPr>
        <w:instrText>INDEX</w:instrText>
      </w:r>
      <w:r w:rsidR="00FC0AB0">
        <w:rPr>
          <w:lang w:val="en-US"/>
        </w:rPr>
        <w:instrText>"</w:instrText>
      </w:r>
      <w:r w:rsidR="00FC0AB0">
        <w:instrText xml:space="preserve"> </w:instrText>
      </w:r>
      <w:r w:rsidR="00FC0AB0">
        <w:fldChar w:fldCharType="end"/>
      </w:r>
      <w:r w:rsidRPr="008B40A5">
        <w:t>.</w:t>
      </w:r>
    </w:p>
    <w:p w:rsidR="008B40A5" w:rsidRDefault="008B40A5" w:rsidP="008B40A5">
      <w:pPr>
        <w:jc w:val="both"/>
      </w:pPr>
      <w:r>
        <w:t>Keysfilen kan oprettes med en simpel tekst-editor og kan for eksempel indeholde:</w:t>
      </w:r>
    </w:p>
    <w:p w:rsidR="008B40A5" w:rsidRDefault="008B40A5" w:rsidP="008B40A5">
      <w:pPr>
        <w:pStyle w:val="CodeSample"/>
      </w:pPr>
      <w:r>
        <w:t xml:space="preserve">   0001</w:t>
      </w:r>
    </w:p>
    <w:p w:rsidR="008B40A5" w:rsidRDefault="008B40A5" w:rsidP="008B40A5">
      <w:pPr>
        <w:pStyle w:val="CodeSample"/>
      </w:pPr>
      <w:r>
        <w:t xml:space="preserve">   1000-1999</w:t>
      </w:r>
    </w:p>
    <w:p w:rsidR="008B40A5" w:rsidRDefault="008B40A5" w:rsidP="008B40A5">
      <w:pPr>
        <w:pStyle w:val="CodeSample"/>
      </w:pPr>
      <w:r>
        <w:t xml:space="preserve">   0005-0099,0200,0155-0157</w:t>
      </w:r>
    </w:p>
    <w:p w:rsidR="008B40A5" w:rsidRDefault="008B40A5" w:rsidP="008B40A5">
      <w:pPr>
        <w:pStyle w:val="CodeSample"/>
      </w:pPr>
      <w:r>
        <w:t xml:space="preserve">   2:205-271</w:t>
      </w:r>
    </w:p>
    <w:p w:rsidR="008B40A5" w:rsidRDefault="008B40A5" w:rsidP="008B40A5">
      <w:pPr>
        <w:pStyle w:val="CodeSample"/>
      </w:pPr>
      <w:r>
        <w:t xml:space="preserve">   47/2000-2500</w:t>
      </w:r>
    </w:p>
    <w:p w:rsidR="008B40A5" w:rsidRDefault="008B40A5" w:rsidP="008B40A5">
      <w:pPr>
        <w:jc w:val="both"/>
      </w:pPr>
      <w:r>
        <w:t>Der kan for hver linie angives enkeltnøgler eller intervaller til udskrift. Med 2: angives kørsel via index 2, med 47/ angives en beregningskode, der kan hentes med for eksempel #20=KEYS</w:t>
      </w:r>
      <w:r w:rsidR="00FC0AB0">
        <w:fldChar w:fldCharType="begin"/>
      </w:r>
      <w:r w:rsidR="00FC0AB0">
        <w:instrText xml:space="preserve"> XE "</w:instrText>
      </w:r>
      <w:r w:rsidR="00FC0AB0" w:rsidRPr="00A61E94">
        <w:instrText>KEYS</w:instrText>
      </w:r>
      <w:r w:rsidR="00FC0AB0">
        <w:instrText xml:space="preserve">" </w:instrText>
      </w:r>
      <w:r w:rsidR="00FC0AB0">
        <w:fldChar w:fldCharType="end"/>
      </w:r>
      <w:r>
        <w:t>() og herefter anvendes i beregningerne.</w:t>
      </w:r>
    </w:p>
    <w:p w:rsidR="008B40A5" w:rsidRDefault="008B40A5" w:rsidP="008B40A5">
      <w:pPr>
        <w:jc w:val="both"/>
      </w:pPr>
      <w:r>
        <w:t>Anvendes KEYS</w:t>
      </w:r>
      <w:r w:rsidR="00FC0AB0">
        <w:fldChar w:fldCharType="begin"/>
      </w:r>
      <w:r w:rsidR="00FC0AB0">
        <w:instrText xml:space="preserve"> XE "</w:instrText>
      </w:r>
      <w:r w:rsidR="00FC0AB0" w:rsidRPr="00A61E94">
        <w:instrText>KEYS</w:instrText>
      </w:r>
      <w:r w:rsidR="00FC0AB0">
        <w:instrText xml:space="preserve">" </w:instrText>
      </w:r>
      <w:r w:rsidR="00FC0AB0">
        <w:fldChar w:fldCharType="end"/>
      </w:r>
      <w:r>
        <w:t>(0) fås en samlet liste med alle de angivne intervaller, KEYS(1) bevirker at der udskrives en selvstændig rapport med total for hver linie i keysfilen, ENDSUM</w:t>
      </w:r>
      <w:r w:rsidR="00FC0AB0">
        <w:fldChar w:fldCharType="begin"/>
      </w:r>
      <w:r w:rsidR="00FC0AB0">
        <w:instrText xml:space="preserve"> XE "</w:instrText>
      </w:r>
      <w:r w:rsidR="00FC0AB0" w:rsidRPr="00983439">
        <w:rPr>
          <w:lang w:val="en-US"/>
        </w:rPr>
        <w:instrText>ENDSUM</w:instrText>
      </w:r>
      <w:r w:rsidR="00FC0AB0">
        <w:rPr>
          <w:lang w:val="en-US"/>
        </w:rPr>
        <w:instrText>"</w:instrText>
      </w:r>
      <w:r w:rsidR="00FC0AB0">
        <w:instrText xml:space="preserve"> </w:instrText>
      </w:r>
      <w:r w:rsidR="00FC0AB0">
        <w:fldChar w:fldCharType="end"/>
      </w:r>
      <w:r>
        <w:t xml:space="preserve"> funktionen kan eventuelt anvendes for at få en grande total.</w:t>
      </w:r>
    </w:p>
    <w:p w:rsidR="008B40A5" w:rsidRDefault="008B40A5" w:rsidP="008B40A5">
      <w:pPr>
        <w:jc w:val="both"/>
      </w:pPr>
      <w:r>
        <w:t>Det er ikke absolut nødvendigt at anvende KEYS</w:t>
      </w:r>
      <w:r w:rsidR="00FC0AB0">
        <w:fldChar w:fldCharType="begin"/>
      </w:r>
      <w:r w:rsidR="00FC0AB0">
        <w:instrText xml:space="preserve"> XE "</w:instrText>
      </w:r>
      <w:r w:rsidR="00FC0AB0" w:rsidRPr="00A61E94">
        <w:instrText>KEYS</w:instrText>
      </w:r>
      <w:r w:rsidR="00FC0AB0">
        <w:instrText xml:space="preserve">" </w:instrText>
      </w:r>
      <w:r w:rsidR="00FC0AB0">
        <w:fldChar w:fldCharType="end"/>
      </w:r>
      <w:r>
        <w:t xml:space="preserve"> i en rapport, der skal styres på denne måde. Ved opstart af rapporten, i START FRA</w:t>
      </w:r>
      <w:r w:rsidR="00FC0AB0">
        <w:fldChar w:fldCharType="begin"/>
      </w:r>
      <w:r w:rsidR="00FC0AB0">
        <w:instrText xml:space="preserve"> XE "</w:instrText>
      </w:r>
      <w:r w:rsidR="00FC0AB0" w:rsidRPr="00A61E94">
        <w:instrText>FRA</w:instrText>
      </w:r>
      <w:r w:rsidR="00FC0AB0">
        <w:instrText xml:space="preserve">" </w:instrText>
      </w:r>
      <w:r w:rsidR="00FC0AB0">
        <w:fldChar w:fldCharType="end"/>
      </w:r>
      <w:r>
        <w:t>, kan man angive:</w:t>
      </w:r>
    </w:p>
    <w:p w:rsidR="008B40A5" w:rsidRDefault="008B40A5" w:rsidP="008B40A5">
      <w:pPr>
        <w:pStyle w:val="CodeSample"/>
      </w:pPr>
      <w:r>
        <w:t xml:space="preserve">   (aa)                            Start med keysfil aa</w:t>
      </w:r>
    </w:p>
    <w:p w:rsidR="008B40A5" w:rsidRDefault="008B40A5" w:rsidP="008B40A5">
      <w:pPr>
        <w:pStyle w:val="CodeSample"/>
      </w:pPr>
      <w:r>
        <w:t xml:space="preserve">   (1000,1100-1200,0004            Kør over disse intervaller</w:t>
      </w:r>
    </w:p>
    <w:p w:rsidR="008B40A5" w:rsidRDefault="008B40A5" w:rsidP="008B40A5">
      <w:pPr>
        <w:jc w:val="both"/>
      </w:pPr>
      <w:r>
        <w:t>Angives ingen sti/extension for keyfilen vil denne være placeres på det normale rapportdirektory med extension .KEY, for eksempel c:/rapfil/rap/aa.key</w:t>
      </w:r>
    </w:p>
    <w:p w:rsidR="008B40A5" w:rsidRDefault="008B40A5" w:rsidP="008B40A5">
      <w:pPr>
        <w:jc w:val="both"/>
      </w:pPr>
      <w:r w:rsidRPr="008B40A5">
        <w:rPr>
          <w:b/>
        </w:rPr>
        <w:t>Returværdi:</w:t>
      </w:r>
      <w:r w:rsidRPr="008B40A5">
        <w:t xml:space="preserve"> KEYS</w:t>
      </w:r>
      <w:r w:rsidR="00FC0AB0">
        <w:fldChar w:fldCharType="begin"/>
      </w:r>
      <w:r w:rsidR="00FC0AB0">
        <w:instrText xml:space="preserve"> XE "</w:instrText>
      </w:r>
      <w:r w:rsidR="00FC0AB0" w:rsidRPr="00A61E94">
        <w:instrText>KEYS</w:instrText>
      </w:r>
      <w:r w:rsidR="00FC0AB0">
        <w:instrText xml:space="preserve">" </w:instrText>
      </w:r>
      <w:r w:rsidR="00FC0AB0">
        <w:fldChar w:fldCharType="end"/>
      </w:r>
      <w:r w:rsidRPr="008B40A5">
        <w:t>() returnerer beregningskoden (47 ud af 47/111-222) for det nuværende interval.</w:t>
      </w:r>
    </w:p>
    <w:p w:rsidR="008B40A5" w:rsidRDefault="008B40A5" w:rsidP="008B40A5">
      <w:pPr>
        <w:jc w:val="both"/>
        <w:rPr>
          <w:u w:val="single"/>
        </w:rPr>
      </w:pPr>
      <w:r w:rsidRPr="008B40A5">
        <w:rPr>
          <w:b/>
        </w:rPr>
        <w:t>Se også:</w:t>
      </w:r>
      <w:r w:rsidRPr="008B40A5">
        <w:t xml:space="preserve"> </w:t>
      </w:r>
      <w:r w:rsidRPr="008B40A5">
        <w:rPr>
          <w:u w:val="single"/>
        </w:rPr>
        <w:t>ENDSUM</w:t>
      </w:r>
      <w:r w:rsidR="00FC0AB0">
        <w:rPr>
          <w:u w:val="single"/>
        </w:rPr>
        <w:fldChar w:fldCharType="begin"/>
      </w:r>
      <w:r w:rsidR="00FC0AB0">
        <w:rPr>
          <w:u w:val="single"/>
        </w:rPr>
        <w:instrText xml:space="preserve"> XE "</w:instrText>
      </w:r>
      <w:r w:rsidR="00FC0AB0" w:rsidRPr="00983439">
        <w:rPr>
          <w:lang w:val="en-US"/>
        </w:rPr>
        <w:instrText>ENDSUM</w:instrText>
      </w:r>
      <w:r w:rsidR="00FC0AB0">
        <w:rPr>
          <w:lang w:val="en-US"/>
        </w:rPr>
        <w:instrText>"</w:instrText>
      </w:r>
      <w:r w:rsidR="00FC0AB0">
        <w:rPr>
          <w:u w:val="single"/>
        </w:rPr>
        <w:instrText xml:space="preserve"> </w:instrText>
      </w:r>
      <w:r w:rsidR="00FC0AB0">
        <w:rPr>
          <w:u w:val="single"/>
        </w:rPr>
        <w:fldChar w:fldCharType="end"/>
      </w:r>
      <w:r w:rsidRPr="008B40A5">
        <w:t xml:space="preserve">, </w:t>
      </w:r>
      <w:r w:rsidRPr="008B40A5">
        <w:rPr>
          <w:u w:val="single"/>
        </w:rPr>
        <w:t>INDEX</w:t>
      </w:r>
      <w:r w:rsidR="00FC0AB0">
        <w:rPr>
          <w:u w:val="single"/>
        </w:rPr>
        <w:fldChar w:fldCharType="begin"/>
      </w:r>
      <w:r w:rsidR="00FC0AB0">
        <w:rPr>
          <w:u w:val="single"/>
        </w:rPr>
        <w:instrText xml:space="preserve"> XE "</w:instrText>
      </w:r>
      <w:r w:rsidR="00FC0AB0" w:rsidRPr="00983439">
        <w:rPr>
          <w:lang w:val="en-US"/>
        </w:rPr>
        <w:instrText>INDEX</w:instrText>
      </w:r>
      <w:r w:rsidR="00FC0AB0">
        <w:rPr>
          <w:lang w:val="en-US"/>
        </w:rPr>
        <w:instrText>"</w:instrText>
      </w:r>
      <w:r w:rsidR="00FC0AB0">
        <w:rPr>
          <w:u w:val="single"/>
        </w:rPr>
        <w:instrText xml:space="preserve"> </w:instrText>
      </w:r>
      <w:r w:rsidR="00FC0AB0">
        <w:rPr>
          <w:u w:val="single"/>
        </w:rPr>
        <w:fldChar w:fldCharType="end"/>
      </w:r>
    </w:p>
    <w:p w:rsidR="008B40A5" w:rsidRDefault="008B40A5" w:rsidP="008B40A5">
      <w:pPr>
        <w:jc w:val="both"/>
        <w:rPr>
          <w:b/>
        </w:rPr>
      </w:pPr>
      <w:r w:rsidRPr="008B40A5">
        <w:rPr>
          <w:b/>
        </w:rPr>
        <w:t>Eksempel:</w:t>
      </w:r>
    </w:p>
    <w:p w:rsidR="008B40A5" w:rsidRDefault="008B40A5" w:rsidP="008B40A5">
      <w:pPr>
        <w:pStyle w:val="CodeSample"/>
        <w:rPr>
          <w:i/>
        </w:rPr>
      </w:pPr>
      <w:r w:rsidRPr="008B40A5">
        <w:t xml:space="preserve">   KEYS</w:t>
      </w:r>
      <w:r w:rsidR="00FC0AB0">
        <w:fldChar w:fldCharType="begin"/>
      </w:r>
      <w:r w:rsidR="00FC0AB0">
        <w:instrText xml:space="preserve"> XE "</w:instrText>
      </w:r>
      <w:r w:rsidR="00FC0AB0" w:rsidRPr="00A61E94">
        <w:instrText>KEYS</w:instrText>
      </w:r>
      <w:r w:rsidR="00FC0AB0">
        <w:instrText xml:space="preserve">" </w:instrText>
      </w:r>
      <w:r w:rsidR="00FC0AB0">
        <w:fldChar w:fldCharType="end"/>
      </w:r>
      <w:r w:rsidRPr="008B40A5">
        <w:t xml:space="preserve">(0,"c:/mydir/enfil.min")    </w:t>
      </w:r>
      <w:r w:rsidRPr="008B40A5">
        <w:rPr>
          <w:i/>
        </w:rPr>
        <w:t>/* Rapporten styres via denne fil.</w:t>
      </w:r>
    </w:p>
    <w:p w:rsidR="003854FD" w:rsidRDefault="008B40A5" w:rsidP="008B40A5">
      <w:pPr>
        <w:pStyle w:val="CodeSample"/>
        <w:rPr>
          <w:i/>
        </w:rPr>
      </w:pPr>
      <w:r>
        <w:t xml:space="preserve">   #20=KEYS</w:t>
      </w:r>
      <w:r w:rsidR="00FC0AB0">
        <w:fldChar w:fldCharType="begin"/>
      </w:r>
      <w:r w:rsidR="00FC0AB0">
        <w:instrText xml:space="preserve"> XE "</w:instrText>
      </w:r>
      <w:r w:rsidR="00FC0AB0" w:rsidRPr="00A61E94">
        <w:instrText>KEYS</w:instrText>
      </w:r>
      <w:r w:rsidR="00FC0AB0">
        <w:instrText xml:space="preserve">" </w:instrText>
      </w:r>
      <w:r w:rsidR="00FC0AB0">
        <w:fldChar w:fldCharType="end"/>
      </w:r>
      <w:r>
        <w:t xml:space="preserve">()                      </w:t>
      </w:r>
      <w:r w:rsidRPr="008B40A5">
        <w:rPr>
          <w:i/>
        </w:rPr>
        <w:t>/* En styrekode hentes</w:t>
      </w:r>
    </w:p>
    <w:p w:rsidR="003854FD" w:rsidRDefault="003854FD" w:rsidP="003854FD">
      <w:pPr>
        <w:pStyle w:val="Overskrift1"/>
        <w:rPr>
          <w:b w:val="0"/>
        </w:rPr>
      </w:pPr>
      <w:bookmarkStart w:id="102" w:name="_Toc118101623"/>
      <w:r>
        <w:t xml:space="preserve">7.6. </w:t>
      </w:r>
      <w:r w:rsidRPr="003854FD">
        <w:rPr>
          <w:u w:val="single"/>
        </w:rPr>
        <w:t>INDEX</w:t>
      </w:r>
      <w:r w:rsidR="00FC0AB0">
        <w:rPr>
          <w:u w:val="single"/>
        </w:rPr>
        <w:fldChar w:fldCharType="begin"/>
      </w:r>
      <w:r w:rsidR="00FC0AB0">
        <w:rPr>
          <w:u w:val="single"/>
        </w:rPr>
        <w:instrText xml:space="preserve"> XE "</w:instrText>
      </w:r>
      <w:r w:rsidR="00FC0AB0" w:rsidRPr="00983439">
        <w:rPr>
          <w:lang w:val="en-US"/>
        </w:rPr>
        <w:instrText>INDEX</w:instrText>
      </w:r>
      <w:r w:rsidR="00FC0AB0">
        <w:rPr>
          <w:lang w:val="en-US"/>
        </w:rPr>
        <w:instrText>"</w:instrText>
      </w:r>
      <w:r w:rsidR="00FC0AB0">
        <w:rPr>
          <w:u w:val="single"/>
        </w:rPr>
        <w:instrText xml:space="preserve"> </w:instrText>
      </w:r>
      <w:r w:rsidR="00FC0AB0">
        <w:rPr>
          <w:u w:val="single"/>
        </w:rPr>
        <w:fldChar w:fldCharType="end"/>
      </w:r>
      <w:r w:rsidRPr="003854FD">
        <w:rPr>
          <w:b w:val="0"/>
        </w:rPr>
        <w:t xml:space="preserve"> - Sæt index og start/stop værdi for rapport (RAP)</w:t>
      </w:r>
      <w:bookmarkEnd w:id="102"/>
    </w:p>
    <w:p w:rsidR="003854FD" w:rsidRDefault="003854FD" w:rsidP="003854FD">
      <w:pPr>
        <w:jc w:val="both"/>
      </w:pPr>
      <w:r>
        <w:t>tal INDEX</w:t>
      </w:r>
      <w:r w:rsidR="00FC0AB0">
        <w:fldChar w:fldCharType="begin"/>
      </w:r>
      <w:r w:rsidR="00FC0AB0">
        <w:instrText xml:space="preserve"> XE "</w:instrText>
      </w:r>
      <w:r w:rsidR="00FC0AB0" w:rsidRPr="00983439">
        <w:rPr>
          <w:lang w:val="en-US"/>
        </w:rPr>
        <w:instrText>INDEX</w:instrText>
      </w:r>
      <w:r w:rsidR="00FC0AB0">
        <w:rPr>
          <w:lang w:val="en-US"/>
        </w:rPr>
        <w:instrText>"</w:instrText>
      </w:r>
      <w:r w:rsidR="00FC0AB0">
        <w:instrText xml:space="preserve"> </w:instrText>
      </w:r>
      <w:r w:rsidR="00FC0AB0">
        <w:fldChar w:fldCharType="end"/>
      </w:r>
      <w:r>
        <w:t xml:space="preserve">(index </w:t>
      </w:r>
      <w:r w:rsidRPr="003854FD">
        <w:rPr>
          <w:i/>
        </w:rPr>
        <w:t>par1</w:t>
      </w:r>
      <w:r w:rsidRPr="003854FD">
        <w:t xml:space="preserve">, tekst </w:t>
      </w:r>
      <w:r w:rsidRPr="003854FD">
        <w:rPr>
          <w:i/>
        </w:rPr>
        <w:t>par2</w:t>
      </w:r>
      <w:r w:rsidRPr="003854FD">
        <w:t xml:space="preserve">, tekst </w:t>
      </w:r>
      <w:r w:rsidRPr="003854FD">
        <w:rPr>
          <w:i/>
        </w:rPr>
        <w:t>par3</w:t>
      </w:r>
      <w:r w:rsidRPr="003854FD">
        <w:t>)</w:t>
      </w:r>
    </w:p>
    <w:p w:rsidR="003854FD" w:rsidRDefault="003854FD" w:rsidP="003854FD"/>
    <w:p w:rsidR="003854FD" w:rsidRDefault="003854FD" w:rsidP="003854FD"/>
    <w:p w:rsidR="003854FD" w:rsidRDefault="003854FD" w:rsidP="003854FD"/>
    <w:p w:rsidR="003854FD" w:rsidRDefault="003854FD" w:rsidP="003854FD">
      <w:pPr>
        <w:jc w:val="both"/>
      </w:pPr>
      <w:r w:rsidRPr="003854FD">
        <w:rPr>
          <w:i/>
        </w:rPr>
        <w:t>par3</w:t>
      </w:r>
      <w:r w:rsidRPr="003854FD">
        <w:t xml:space="preserve"> : angiver den værdi brugeren normalt indtaster i feltet Stop ved</w:t>
      </w:r>
    </w:p>
    <w:p w:rsidR="003854FD" w:rsidRDefault="003854FD" w:rsidP="003854FD">
      <w:pPr>
        <w:jc w:val="both"/>
      </w:pPr>
      <w:r w:rsidRPr="003854FD">
        <w:rPr>
          <w:b/>
        </w:rPr>
        <w:t>Beskrivelse:</w:t>
      </w:r>
      <w:r w:rsidRPr="003854FD">
        <w:t xml:space="preserve"> Funktionen benyttes til fast at sætte indeks og start/stop interval for en rapport. Såfremt </w:t>
      </w:r>
      <w:r w:rsidRPr="003854FD">
        <w:rPr>
          <w:i/>
        </w:rPr>
        <w:t>par1</w:t>
      </w:r>
      <w:r w:rsidRPr="003854FD">
        <w:t xml:space="preserve">  &gt;= 1 sættes indekset for rapportens hovedkartotek, dvs. den orden kartotekets poster skal læses i. Hvis </w:t>
      </w:r>
      <w:r w:rsidRPr="003854FD">
        <w:rPr>
          <w:i/>
        </w:rPr>
        <w:t>par2</w:t>
      </w:r>
      <w:r w:rsidRPr="003854FD">
        <w:t xml:space="preserve"> indeholder noget vil funktionen sætte start-intervallet og tilsvarende for </w:t>
      </w:r>
      <w:r w:rsidRPr="003854FD">
        <w:rPr>
          <w:i/>
        </w:rPr>
        <w:t>par3</w:t>
      </w:r>
      <w:r w:rsidRPr="003854FD">
        <w:t>.</w:t>
      </w:r>
    </w:p>
    <w:p w:rsidR="003854FD" w:rsidRDefault="003854FD" w:rsidP="003854FD">
      <w:pPr>
        <w:jc w:val="both"/>
      </w:pPr>
      <w:r>
        <w:t>Hvis start fra/stop ved første karakterer er plus (+) sættes den angivne værdi foran det, brugeren indtaster ved start af rapporten.</w:t>
      </w:r>
    </w:p>
    <w:p w:rsidR="003854FD" w:rsidRDefault="003854FD" w:rsidP="003854FD">
      <w:pPr>
        <w:jc w:val="both"/>
      </w:pPr>
      <w:r>
        <w:t>INDEX</w:t>
      </w:r>
      <w:r w:rsidR="00FC0AB0">
        <w:fldChar w:fldCharType="begin"/>
      </w:r>
      <w:r w:rsidR="00FC0AB0">
        <w:instrText xml:space="preserve"> XE "</w:instrText>
      </w:r>
      <w:r w:rsidR="00FC0AB0" w:rsidRPr="00983439">
        <w:rPr>
          <w:lang w:val="en-US"/>
        </w:rPr>
        <w:instrText>INDEX</w:instrText>
      </w:r>
      <w:r w:rsidR="00FC0AB0">
        <w:rPr>
          <w:lang w:val="en-US"/>
        </w:rPr>
        <w:instrText>"</w:instrText>
      </w:r>
      <w:r w:rsidR="00FC0AB0">
        <w:instrText xml:space="preserve"> </w:instrText>
      </w:r>
      <w:r w:rsidR="00FC0AB0">
        <w:fldChar w:fldCharType="end"/>
      </w:r>
      <w:r>
        <w:t>(-2) låser rapporten til index 2 i faldende sorteringsorden. Database driveren skal supportere læsning i faldende orden.</w:t>
      </w:r>
    </w:p>
    <w:p w:rsidR="003854FD" w:rsidRDefault="003854FD" w:rsidP="003854FD">
      <w:pPr>
        <w:jc w:val="both"/>
      </w:pPr>
      <w:r w:rsidRPr="003854FD">
        <w:rPr>
          <w:b/>
        </w:rPr>
        <w:t>Returværdi:</w:t>
      </w:r>
      <w:r w:rsidRPr="003854FD">
        <w:t xml:space="preserve"> Returnerer det indeks som hovedkartoteket benytter.</w:t>
      </w:r>
    </w:p>
    <w:p w:rsidR="003854FD" w:rsidRDefault="003854FD" w:rsidP="003854FD">
      <w:pPr>
        <w:jc w:val="both"/>
        <w:rPr>
          <w:u w:val="single"/>
        </w:rPr>
      </w:pPr>
      <w:r w:rsidRPr="003854FD">
        <w:rPr>
          <w:b/>
        </w:rPr>
        <w:t>Se også:</w:t>
      </w:r>
      <w:r w:rsidRPr="003854FD">
        <w:t xml:space="preserve"> </w:t>
      </w:r>
      <w:r w:rsidRPr="003854FD">
        <w:rPr>
          <w:u w:val="single"/>
        </w:rPr>
        <w:t>KEYS</w:t>
      </w:r>
      <w:r w:rsidR="00FC0AB0">
        <w:rPr>
          <w:u w:val="single"/>
        </w:rPr>
        <w:fldChar w:fldCharType="begin"/>
      </w:r>
      <w:r w:rsidR="00FC0AB0">
        <w:rPr>
          <w:u w:val="single"/>
        </w:rPr>
        <w:instrText xml:space="preserve"> XE "</w:instrText>
      </w:r>
      <w:r w:rsidR="00FC0AB0" w:rsidRPr="00A61E94">
        <w:instrText>KEYS</w:instrText>
      </w:r>
      <w:r w:rsidR="00FC0AB0">
        <w:instrText>"</w:instrText>
      </w:r>
      <w:r w:rsidR="00FC0AB0">
        <w:rPr>
          <w:u w:val="single"/>
        </w:rPr>
        <w:instrText xml:space="preserve"> </w:instrText>
      </w:r>
      <w:r w:rsidR="00FC0AB0">
        <w:rPr>
          <w:u w:val="single"/>
        </w:rPr>
        <w:fldChar w:fldCharType="end"/>
      </w:r>
    </w:p>
    <w:p w:rsidR="003854FD" w:rsidRDefault="003854FD" w:rsidP="003854FD">
      <w:pPr>
        <w:jc w:val="both"/>
        <w:rPr>
          <w:i/>
        </w:rPr>
      </w:pPr>
      <w:r w:rsidRPr="003854FD">
        <w:rPr>
          <w:b/>
        </w:rPr>
        <w:t>Eksempel:</w:t>
      </w:r>
      <w:r w:rsidRPr="003854FD">
        <w:t xml:space="preserve"> INDEX</w:t>
      </w:r>
      <w:r w:rsidR="00FC0AB0">
        <w:fldChar w:fldCharType="begin"/>
      </w:r>
      <w:r w:rsidR="00FC0AB0">
        <w:instrText xml:space="preserve"> XE "</w:instrText>
      </w:r>
      <w:r w:rsidR="00FC0AB0" w:rsidRPr="00983439">
        <w:rPr>
          <w:lang w:val="en-US"/>
        </w:rPr>
        <w:instrText>INDEX</w:instrText>
      </w:r>
      <w:r w:rsidR="00FC0AB0">
        <w:rPr>
          <w:lang w:val="en-US"/>
        </w:rPr>
        <w:instrText>"</w:instrText>
      </w:r>
      <w:r w:rsidR="00FC0AB0">
        <w:instrText xml:space="preserve"> </w:instrText>
      </w:r>
      <w:r w:rsidR="00FC0AB0">
        <w:fldChar w:fldCharType="end"/>
      </w:r>
      <w:r w:rsidRPr="003854FD">
        <w:t xml:space="preserve">(2,"D","D")   </w:t>
      </w:r>
      <w:r w:rsidRPr="003854FD">
        <w:rPr>
          <w:i/>
        </w:rPr>
        <w:t>/* rapportens hovedkartotek er KU (demo-kurser)</w:t>
      </w:r>
    </w:p>
    <w:p w:rsidR="003854FD" w:rsidRDefault="003854FD" w:rsidP="003854FD">
      <w:pPr>
        <w:jc w:val="both"/>
      </w:pPr>
      <w:r>
        <w:t>Eksemplet fastfryser rapporten til indeks 2, således at kurserne læses sorteret efter valutanavn og ikke valutakode. Ydermere indlæses kun de poster, hvor navnet starter med "D".</w:t>
      </w:r>
    </w:p>
    <w:p w:rsidR="00D30A74" w:rsidRDefault="003854FD" w:rsidP="003854FD">
      <w:pPr>
        <w:jc w:val="both"/>
      </w:pPr>
      <w:r>
        <w:t>INDEX</w:t>
      </w:r>
      <w:r w:rsidR="00FC0AB0">
        <w:fldChar w:fldCharType="begin"/>
      </w:r>
      <w:r w:rsidR="00FC0AB0">
        <w:instrText xml:space="preserve"> XE "</w:instrText>
      </w:r>
      <w:r w:rsidR="00FC0AB0" w:rsidRPr="00983439">
        <w:rPr>
          <w:lang w:val="en-US"/>
        </w:rPr>
        <w:instrText>INDEX</w:instrText>
      </w:r>
      <w:r w:rsidR="00FC0AB0">
        <w:rPr>
          <w:lang w:val="en-US"/>
        </w:rPr>
        <w:instrText>"</w:instrText>
      </w:r>
      <w:r w:rsidR="00FC0AB0">
        <w:instrText xml:space="preserve"> </w:instrText>
      </w:r>
      <w:r w:rsidR="00FC0AB0">
        <w:fldChar w:fldCharType="end"/>
      </w:r>
      <w:r>
        <w:t>(1,"+02","+02") /* Udskriv 024711 når der tastes 4711</w:t>
      </w:r>
    </w:p>
    <w:p w:rsidR="00D30A74" w:rsidRDefault="00D30A74" w:rsidP="00D30A74">
      <w:pPr>
        <w:pStyle w:val="Overskrift1"/>
        <w:rPr>
          <w:b w:val="0"/>
        </w:rPr>
      </w:pPr>
      <w:bookmarkStart w:id="103" w:name="_Toc118101624"/>
      <w:r>
        <w:t xml:space="preserve">7.7. </w:t>
      </w:r>
      <w:r w:rsidRPr="00D30A74">
        <w:rPr>
          <w:u w:val="single"/>
        </w:rPr>
        <w:t>LTOT</w:t>
      </w:r>
      <w:r w:rsidR="00FC0AB0">
        <w:rPr>
          <w:u w:val="single"/>
        </w:rPr>
        <w:fldChar w:fldCharType="begin"/>
      </w:r>
      <w:r w:rsidR="00FC0AB0">
        <w:rPr>
          <w:u w:val="single"/>
        </w:rPr>
        <w:instrText xml:space="preserve"> XE "</w:instrText>
      </w:r>
      <w:r w:rsidR="00FC0AB0" w:rsidRPr="00983439">
        <w:rPr>
          <w:lang w:val="en-US"/>
        </w:rPr>
        <w:instrText>LTOT</w:instrText>
      </w:r>
      <w:r w:rsidR="00FC0AB0">
        <w:rPr>
          <w:lang w:val="en-US"/>
        </w:rPr>
        <w:instrText>"</w:instrText>
      </w:r>
      <w:r w:rsidR="00FC0AB0">
        <w:rPr>
          <w:u w:val="single"/>
        </w:rPr>
        <w:instrText xml:space="preserve"> </w:instrText>
      </w:r>
      <w:r w:rsidR="00FC0AB0">
        <w:rPr>
          <w:u w:val="single"/>
        </w:rPr>
        <w:fldChar w:fldCharType="end"/>
      </w:r>
      <w:r w:rsidRPr="00D30A74">
        <w:rPr>
          <w:b w:val="0"/>
        </w:rPr>
        <w:t xml:space="preserve"> - Sæt laveste total niveau (RAP)</w:t>
      </w:r>
      <w:bookmarkEnd w:id="103"/>
    </w:p>
    <w:p w:rsidR="00D30A74" w:rsidRDefault="00D30A74" w:rsidP="00D30A74">
      <w:pPr>
        <w:jc w:val="both"/>
      </w:pPr>
      <w:r>
        <w:t>tal LTOT</w:t>
      </w:r>
      <w:r w:rsidR="00FC0AB0">
        <w:fldChar w:fldCharType="begin"/>
      </w:r>
      <w:r w:rsidR="00FC0AB0">
        <w:instrText xml:space="preserve"> XE "</w:instrText>
      </w:r>
      <w:r w:rsidR="00FC0AB0" w:rsidRPr="00983439">
        <w:rPr>
          <w:lang w:val="en-US"/>
        </w:rPr>
        <w:instrText>LTOT</w:instrText>
      </w:r>
      <w:r w:rsidR="00FC0AB0">
        <w:rPr>
          <w:lang w:val="en-US"/>
        </w:rPr>
        <w:instrText>"</w:instrText>
      </w:r>
      <w:r w:rsidR="00FC0AB0">
        <w:instrText xml:space="preserve"> </w:instrText>
      </w:r>
      <w:r w:rsidR="00FC0AB0">
        <w:fldChar w:fldCharType="end"/>
      </w:r>
      <w:r>
        <w:t xml:space="preserve">(Niveau </w:t>
      </w:r>
      <w:r w:rsidRPr="00D30A74">
        <w:rPr>
          <w:i/>
        </w:rPr>
        <w:t>par1</w:t>
      </w:r>
      <w:r w:rsidRPr="00D30A74">
        <w:t>)</w:t>
      </w:r>
    </w:p>
    <w:p w:rsidR="00D30A74" w:rsidRDefault="00D30A74" w:rsidP="00D30A74">
      <w:pPr>
        <w:jc w:val="both"/>
      </w:pPr>
      <w:r w:rsidRPr="00D30A74">
        <w:rPr>
          <w:b/>
        </w:rPr>
        <w:t>Parametre:</w:t>
      </w:r>
      <w:r w:rsidRPr="00D30A74">
        <w:t xml:space="preserve"> </w:t>
      </w:r>
      <w:r w:rsidRPr="00D30A74">
        <w:rPr>
          <w:i/>
        </w:rPr>
        <w:t>par1</w:t>
      </w:r>
      <w:r w:rsidRPr="00D30A74">
        <w:t xml:space="preserve"> : angiver det laveste totalniveau som ønskes for rapporten</w:t>
      </w:r>
    </w:p>
    <w:p w:rsidR="00D30A74" w:rsidRDefault="00D30A74" w:rsidP="00D30A74">
      <w:pPr>
        <w:jc w:val="both"/>
      </w:pPr>
      <w:r w:rsidRPr="00D30A74">
        <w:rPr>
          <w:b/>
        </w:rPr>
        <w:t>Beskrivelse:</w:t>
      </w:r>
      <w:r w:rsidRPr="00D30A74">
        <w:t xml:space="preserve"> Såfremt </w:t>
      </w:r>
      <w:r w:rsidRPr="00D30A74">
        <w:rPr>
          <w:i/>
        </w:rPr>
        <w:t>par1</w:t>
      </w:r>
      <w:r w:rsidRPr="00D30A74">
        <w:t xml:space="preserve"> &gt;= 0 vil funktionen sætte laveste totalniveau for rapporten. Dette niveau svarer til det totalniveau der indtastes ved start af en rapport.</w:t>
      </w:r>
    </w:p>
    <w:p w:rsidR="00D30A74" w:rsidRDefault="00D30A74" w:rsidP="00D30A74">
      <w:pPr>
        <w:jc w:val="both"/>
      </w:pPr>
      <w:r w:rsidRPr="00D30A74">
        <w:rPr>
          <w:b/>
        </w:rPr>
        <w:t>Returværdi:</w:t>
      </w:r>
      <w:r w:rsidRPr="00D30A74">
        <w:t xml:space="preserve"> Returnerer rapportens laveste totalniveau.</w:t>
      </w:r>
    </w:p>
    <w:p w:rsidR="00D30A74" w:rsidRDefault="00D30A74" w:rsidP="00D30A74">
      <w:pPr>
        <w:jc w:val="both"/>
        <w:rPr>
          <w:u w:val="single"/>
        </w:rPr>
      </w:pPr>
      <w:r w:rsidRPr="00D30A74">
        <w:rPr>
          <w:b/>
        </w:rPr>
        <w:t>Se også:</w:t>
      </w:r>
      <w:r w:rsidRPr="00D30A74">
        <w:t xml:space="preserve"> </w:t>
      </w:r>
      <w:r w:rsidRPr="00D30A74">
        <w:rPr>
          <w:u w:val="single"/>
        </w:rPr>
        <w:t>MTOT</w:t>
      </w:r>
      <w:r w:rsidR="00FC0AB0">
        <w:rPr>
          <w:u w:val="single"/>
        </w:rPr>
        <w:fldChar w:fldCharType="begin"/>
      </w:r>
      <w:r w:rsidR="00FC0AB0">
        <w:rPr>
          <w:u w:val="single"/>
        </w:rPr>
        <w:instrText xml:space="preserve"> XE "</w:instrText>
      </w:r>
      <w:r w:rsidR="00FC0AB0" w:rsidRPr="00A61E94">
        <w:instrText>MTOT</w:instrText>
      </w:r>
      <w:r w:rsidR="00FC0AB0">
        <w:instrText>"</w:instrText>
      </w:r>
      <w:r w:rsidR="00FC0AB0">
        <w:rPr>
          <w:u w:val="single"/>
        </w:rPr>
        <w:instrText xml:space="preserve"> </w:instrText>
      </w:r>
      <w:r w:rsidR="00FC0AB0">
        <w:rPr>
          <w:u w:val="single"/>
        </w:rPr>
        <w:fldChar w:fldCharType="end"/>
      </w:r>
    </w:p>
    <w:p w:rsidR="0093486B" w:rsidRDefault="00D30A74" w:rsidP="00D30A74">
      <w:pPr>
        <w:jc w:val="both"/>
        <w:rPr>
          <w:i/>
        </w:rPr>
      </w:pPr>
      <w:r w:rsidRPr="00D30A74">
        <w:rPr>
          <w:b/>
        </w:rPr>
        <w:t>Eksempel:</w:t>
      </w:r>
      <w:r w:rsidRPr="00D30A74">
        <w:t xml:space="preserve"> LTOT</w:t>
      </w:r>
      <w:r w:rsidR="00FC0AB0">
        <w:fldChar w:fldCharType="begin"/>
      </w:r>
      <w:r w:rsidR="00FC0AB0">
        <w:instrText xml:space="preserve"> XE "</w:instrText>
      </w:r>
      <w:r w:rsidR="00FC0AB0" w:rsidRPr="00983439">
        <w:rPr>
          <w:lang w:val="en-US"/>
        </w:rPr>
        <w:instrText>LTOT</w:instrText>
      </w:r>
      <w:r w:rsidR="00FC0AB0">
        <w:rPr>
          <w:lang w:val="en-US"/>
        </w:rPr>
        <w:instrText>"</w:instrText>
      </w:r>
      <w:r w:rsidR="00FC0AB0">
        <w:instrText xml:space="preserve"> </w:instrText>
      </w:r>
      <w:r w:rsidR="00FC0AB0">
        <w:fldChar w:fldCharType="end"/>
      </w:r>
      <w:r w:rsidRPr="00D30A74">
        <w:t xml:space="preserve">(1) </w:t>
      </w:r>
      <w:r w:rsidRPr="00D30A74">
        <w:rPr>
          <w:i/>
        </w:rPr>
        <w:t>/* udskriv kun totaler, undertryk alle enkeltlinier</w:t>
      </w:r>
    </w:p>
    <w:p w:rsidR="0093486B" w:rsidRDefault="0093486B" w:rsidP="0093486B">
      <w:pPr>
        <w:pStyle w:val="Overskrift1"/>
        <w:rPr>
          <w:b w:val="0"/>
        </w:rPr>
      </w:pPr>
      <w:bookmarkStart w:id="104" w:name="_Toc118101625"/>
      <w:r>
        <w:t xml:space="preserve">7.8. </w:t>
      </w:r>
      <w:r w:rsidRPr="0093486B">
        <w:rPr>
          <w:u w:val="single"/>
        </w:rPr>
        <w:t>MTOT</w:t>
      </w:r>
      <w:r w:rsidR="00FC0AB0">
        <w:rPr>
          <w:u w:val="single"/>
        </w:rPr>
        <w:fldChar w:fldCharType="begin"/>
      </w:r>
      <w:r w:rsidR="00FC0AB0">
        <w:rPr>
          <w:u w:val="single"/>
        </w:rPr>
        <w:instrText xml:space="preserve"> XE "</w:instrText>
      </w:r>
      <w:r w:rsidR="00FC0AB0" w:rsidRPr="00A61E94">
        <w:instrText>MTOT</w:instrText>
      </w:r>
      <w:r w:rsidR="00FC0AB0">
        <w:instrText>"</w:instrText>
      </w:r>
      <w:r w:rsidR="00FC0AB0">
        <w:rPr>
          <w:u w:val="single"/>
        </w:rPr>
        <w:instrText xml:space="preserve"> </w:instrText>
      </w:r>
      <w:r w:rsidR="00FC0AB0">
        <w:rPr>
          <w:u w:val="single"/>
        </w:rPr>
        <w:fldChar w:fldCharType="end"/>
      </w:r>
      <w:r w:rsidRPr="0093486B">
        <w:rPr>
          <w:b w:val="0"/>
        </w:rPr>
        <w:t xml:space="preserve"> - Sæt det maksimale totalniveau (RAP)</w:t>
      </w:r>
      <w:bookmarkEnd w:id="104"/>
    </w:p>
    <w:p w:rsidR="0093486B" w:rsidRDefault="0093486B" w:rsidP="0093486B">
      <w:pPr>
        <w:jc w:val="both"/>
      </w:pPr>
      <w:r>
        <w:t>tal MTOT</w:t>
      </w:r>
      <w:r w:rsidR="00FC0AB0">
        <w:fldChar w:fldCharType="begin"/>
      </w:r>
      <w:r w:rsidR="00FC0AB0">
        <w:instrText xml:space="preserve"> XE "</w:instrText>
      </w:r>
      <w:r w:rsidR="00FC0AB0" w:rsidRPr="00A61E94">
        <w:instrText>MTOT</w:instrText>
      </w:r>
      <w:r w:rsidR="00FC0AB0">
        <w:instrText xml:space="preserve">" </w:instrText>
      </w:r>
      <w:r w:rsidR="00FC0AB0">
        <w:fldChar w:fldCharType="end"/>
      </w:r>
      <w:r>
        <w:t xml:space="preserve">(Niveau </w:t>
      </w:r>
      <w:r w:rsidRPr="0093486B">
        <w:rPr>
          <w:i/>
        </w:rPr>
        <w:t>par1</w:t>
      </w:r>
      <w:r w:rsidRPr="0093486B">
        <w:t>)</w:t>
      </w:r>
    </w:p>
    <w:p w:rsidR="0093486B" w:rsidRDefault="0093486B" w:rsidP="0093486B">
      <w:pPr>
        <w:jc w:val="both"/>
      </w:pPr>
      <w:r w:rsidRPr="0093486B">
        <w:rPr>
          <w:b/>
        </w:rPr>
        <w:t>Parametre:</w:t>
      </w:r>
      <w:r w:rsidRPr="0093486B">
        <w:t xml:space="preserve"> </w:t>
      </w:r>
      <w:r w:rsidRPr="0093486B">
        <w:rPr>
          <w:i/>
        </w:rPr>
        <w:t>par1</w:t>
      </w:r>
      <w:r w:rsidRPr="0093486B">
        <w:t xml:space="preserve"> : angiver det maksimale totalniveau for rapporten</w:t>
      </w:r>
    </w:p>
    <w:p w:rsidR="0093486B" w:rsidRDefault="0093486B" w:rsidP="0093486B">
      <w:pPr>
        <w:jc w:val="both"/>
      </w:pPr>
      <w:r w:rsidRPr="0093486B">
        <w:rPr>
          <w:b/>
        </w:rPr>
        <w:t>Beskrivelse:</w:t>
      </w:r>
      <w:r w:rsidRPr="0093486B">
        <w:t xml:space="preserve"> Funktionen fastlåser det maksimale totalniveau for rapporten. Såfremt </w:t>
      </w:r>
      <w:r w:rsidRPr="0093486B">
        <w:rPr>
          <w:i/>
        </w:rPr>
        <w:t>par1</w:t>
      </w:r>
      <w:r w:rsidRPr="0093486B">
        <w:t xml:space="preserve"> er lig 0, vil rapporten ikke udskrive nogen totaler.</w:t>
      </w:r>
    </w:p>
    <w:p w:rsidR="0093486B" w:rsidRDefault="0093486B" w:rsidP="0093486B">
      <w:pPr>
        <w:jc w:val="both"/>
      </w:pPr>
      <w:r w:rsidRPr="0093486B">
        <w:rPr>
          <w:b/>
        </w:rPr>
        <w:t>Returværdi:</w:t>
      </w:r>
      <w:r w:rsidRPr="0093486B">
        <w:t xml:space="preserve"> Returnerer det maskimale totalniveau.</w:t>
      </w:r>
    </w:p>
    <w:p w:rsidR="0093486B" w:rsidRDefault="0093486B" w:rsidP="0093486B">
      <w:pPr>
        <w:jc w:val="both"/>
        <w:rPr>
          <w:u w:val="single"/>
        </w:rPr>
      </w:pPr>
      <w:r w:rsidRPr="0093486B">
        <w:rPr>
          <w:b/>
        </w:rPr>
        <w:t>Se også:</w:t>
      </w:r>
      <w:r w:rsidRPr="0093486B">
        <w:t xml:space="preserve"> </w:t>
      </w:r>
      <w:r w:rsidRPr="0093486B">
        <w:rPr>
          <w:u w:val="single"/>
        </w:rPr>
        <w:t>LTOT</w:t>
      </w:r>
      <w:r w:rsidR="00FC0AB0">
        <w:rPr>
          <w:u w:val="single"/>
        </w:rPr>
        <w:fldChar w:fldCharType="begin"/>
      </w:r>
      <w:r w:rsidR="00FC0AB0">
        <w:rPr>
          <w:u w:val="single"/>
        </w:rPr>
        <w:instrText xml:space="preserve"> XE "</w:instrText>
      </w:r>
      <w:r w:rsidR="00FC0AB0" w:rsidRPr="00983439">
        <w:rPr>
          <w:lang w:val="en-US"/>
        </w:rPr>
        <w:instrText>LTOT</w:instrText>
      </w:r>
      <w:r w:rsidR="00FC0AB0">
        <w:rPr>
          <w:lang w:val="en-US"/>
        </w:rPr>
        <w:instrText>"</w:instrText>
      </w:r>
      <w:r w:rsidR="00FC0AB0">
        <w:rPr>
          <w:u w:val="single"/>
        </w:rPr>
        <w:instrText xml:space="preserve"> </w:instrText>
      </w:r>
      <w:r w:rsidR="00FC0AB0">
        <w:rPr>
          <w:u w:val="single"/>
        </w:rPr>
        <w:fldChar w:fldCharType="end"/>
      </w:r>
    </w:p>
    <w:p w:rsidR="00370F6D" w:rsidRDefault="0093486B" w:rsidP="0093486B">
      <w:pPr>
        <w:jc w:val="both"/>
        <w:rPr>
          <w:i/>
        </w:rPr>
      </w:pPr>
      <w:r w:rsidRPr="0093486B">
        <w:rPr>
          <w:b/>
        </w:rPr>
        <w:t>Eksempel:</w:t>
      </w:r>
      <w:r w:rsidRPr="0093486B">
        <w:t xml:space="preserve"> MTOT</w:t>
      </w:r>
      <w:r w:rsidR="00FC0AB0">
        <w:fldChar w:fldCharType="begin"/>
      </w:r>
      <w:r w:rsidR="00FC0AB0">
        <w:instrText xml:space="preserve"> XE "</w:instrText>
      </w:r>
      <w:r w:rsidR="00FC0AB0" w:rsidRPr="00A61E94">
        <w:instrText>MTOT</w:instrText>
      </w:r>
      <w:r w:rsidR="00FC0AB0">
        <w:instrText xml:space="preserve">" </w:instrText>
      </w:r>
      <w:r w:rsidR="00FC0AB0">
        <w:fldChar w:fldCharType="end"/>
      </w:r>
      <w:r w:rsidRPr="0093486B">
        <w:t xml:space="preserve">(1)        </w:t>
      </w:r>
      <w:r w:rsidRPr="0093486B">
        <w:rPr>
          <w:i/>
        </w:rPr>
        <w:t>/* En nonsens grande total undertrykkes</w:t>
      </w:r>
    </w:p>
    <w:p w:rsidR="00370F6D" w:rsidRDefault="00370F6D" w:rsidP="00370F6D">
      <w:pPr>
        <w:pStyle w:val="Overskrift1"/>
        <w:rPr>
          <w:b w:val="0"/>
        </w:rPr>
      </w:pPr>
      <w:bookmarkStart w:id="105" w:name="_Toc118101626"/>
      <w:r>
        <w:t xml:space="preserve">7.9. </w:t>
      </w:r>
      <w:r w:rsidRPr="00370F6D">
        <w:rPr>
          <w:u w:val="single"/>
        </w:rPr>
        <w:t>MESS</w:t>
      </w:r>
      <w:r w:rsidR="00FC0AB0">
        <w:rPr>
          <w:u w:val="single"/>
        </w:rPr>
        <w:fldChar w:fldCharType="begin"/>
      </w:r>
      <w:r w:rsidR="00FC0AB0">
        <w:rPr>
          <w:u w:val="single"/>
        </w:rPr>
        <w:instrText xml:space="preserve"> XE "</w:instrText>
      </w:r>
      <w:r w:rsidR="00FC0AB0" w:rsidRPr="00A61E94">
        <w:instrText>MESS</w:instrText>
      </w:r>
      <w:r w:rsidR="00FC0AB0">
        <w:instrText>"</w:instrText>
      </w:r>
      <w:r w:rsidR="00FC0AB0">
        <w:rPr>
          <w:u w:val="single"/>
        </w:rPr>
        <w:instrText xml:space="preserve"> </w:instrText>
      </w:r>
      <w:r w:rsidR="00FC0AB0">
        <w:rPr>
          <w:u w:val="single"/>
        </w:rPr>
        <w:fldChar w:fldCharType="end"/>
      </w:r>
      <w:r w:rsidRPr="00370F6D">
        <w:rPr>
          <w:b w:val="0"/>
        </w:rPr>
        <w:t xml:space="preserve"> - Skriv meddelelse på skærmen</w:t>
      </w:r>
      <w:bookmarkEnd w:id="105"/>
    </w:p>
    <w:p w:rsidR="00370F6D" w:rsidRDefault="00370F6D" w:rsidP="00370F6D">
      <w:pPr>
        <w:jc w:val="both"/>
      </w:pPr>
      <w:r>
        <w:t>tal MESS</w:t>
      </w:r>
      <w:r w:rsidR="00FC0AB0">
        <w:fldChar w:fldCharType="begin"/>
      </w:r>
      <w:r w:rsidR="00FC0AB0">
        <w:instrText xml:space="preserve"> XE "</w:instrText>
      </w:r>
      <w:r w:rsidR="00FC0AB0" w:rsidRPr="00A61E94">
        <w:instrText>MESS</w:instrText>
      </w:r>
      <w:r w:rsidR="00FC0AB0">
        <w:instrText xml:space="preserve">" </w:instrText>
      </w:r>
      <w:r w:rsidR="00FC0AB0">
        <w:fldChar w:fldCharType="end"/>
      </w:r>
      <w:r>
        <w:t xml:space="preserve">(tekst </w:t>
      </w:r>
      <w:r w:rsidRPr="00370F6D">
        <w:rPr>
          <w:i/>
        </w:rPr>
        <w:t>par1</w:t>
      </w:r>
      <w:r w:rsidRPr="00370F6D">
        <w:t>)</w:t>
      </w:r>
    </w:p>
    <w:p w:rsidR="00370F6D" w:rsidRDefault="00370F6D" w:rsidP="00370F6D">
      <w:pPr>
        <w:jc w:val="both"/>
      </w:pPr>
      <w:r w:rsidRPr="00370F6D">
        <w:rPr>
          <w:b/>
        </w:rPr>
        <w:t>Parametre:</w:t>
      </w:r>
      <w:r w:rsidRPr="00370F6D">
        <w:t xml:space="preserve"> </w:t>
      </w:r>
      <w:r w:rsidRPr="00370F6D">
        <w:rPr>
          <w:i/>
        </w:rPr>
        <w:t>par1</w:t>
      </w:r>
      <w:r w:rsidRPr="00370F6D">
        <w:t xml:space="preserve"> : angiver den meddelelse, som skal skrives på skærmen</w:t>
      </w:r>
    </w:p>
    <w:p w:rsidR="00370F6D" w:rsidRDefault="00370F6D" w:rsidP="00370F6D">
      <w:pPr>
        <w:jc w:val="both"/>
      </w:pPr>
      <w:r w:rsidRPr="00370F6D">
        <w:rPr>
          <w:b/>
        </w:rPr>
        <w:t>Beskrivelse:</w:t>
      </w:r>
      <w:r w:rsidRPr="00370F6D">
        <w:t xml:space="preserve"> MESS</w:t>
      </w:r>
      <w:r w:rsidR="00FC0AB0">
        <w:fldChar w:fldCharType="begin"/>
      </w:r>
      <w:r w:rsidR="00FC0AB0">
        <w:instrText xml:space="preserve"> XE "</w:instrText>
      </w:r>
      <w:r w:rsidR="00FC0AB0" w:rsidRPr="00A61E94">
        <w:instrText>MESS</w:instrText>
      </w:r>
      <w:r w:rsidR="00FC0AB0">
        <w:instrText xml:space="preserve">" </w:instrText>
      </w:r>
      <w:r w:rsidR="00FC0AB0">
        <w:fldChar w:fldCharType="end"/>
      </w:r>
      <w:r w:rsidRPr="00370F6D">
        <w:t xml:space="preserve"> viser en meddelelsesbox på skærmen. Afhængig af den sidste karakter i teksten vises følgende symbol og knapper:</w:t>
      </w:r>
    </w:p>
    <w:p w:rsidR="00370F6D" w:rsidRDefault="00370F6D" w:rsidP="00370F6D">
      <w:pPr>
        <w:jc w:val="both"/>
      </w:pPr>
    </w:p>
    <w:tbl>
      <w:tblPr>
        <w:tblW w:w="0" w:type="auto"/>
        <w:tblLayout w:type="fixed"/>
        <w:tblLook w:val="0000"/>
      </w:tblPr>
      <w:tblGrid>
        <w:gridCol w:w="411"/>
        <w:gridCol w:w="1041"/>
        <w:gridCol w:w="1161"/>
        <w:gridCol w:w="2091"/>
        <w:gridCol w:w="1701"/>
      </w:tblGrid>
      <w:tr w:rsidR="00370F6D" w:rsidTr="00370F6D">
        <w:tblPrEx>
          <w:tblCellMar>
            <w:top w:w="0" w:type="dxa"/>
            <w:bottom w:w="0" w:type="dxa"/>
          </w:tblCellMar>
        </w:tblPrEx>
        <w:tc>
          <w:tcPr>
            <w:tcW w:w="411" w:type="dxa"/>
          </w:tcPr>
          <w:p w:rsidR="00370F6D" w:rsidRPr="00370F6D" w:rsidRDefault="00370F6D" w:rsidP="00370F6D">
            <w:pPr>
              <w:rPr>
                <w:b/>
              </w:rPr>
            </w:pPr>
            <w:r w:rsidRPr="00370F6D">
              <w:rPr>
                <w:b/>
              </w:rPr>
              <w:t xml:space="preserve"> </w:t>
            </w:r>
          </w:p>
        </w:tc>
        <w:tc>
          <w:tcPr>
            <w:tcW w:w="1041" w:type="dxa"/>
          </w:tcPr>
          <w:p w:rsidR="00370F6D" w:rsidRPr="00370F6D" w:rsidRDefault="00370F6D" w:rsidP="00370F6D">
            <w:pPr>
              <w:rPr>
                <w:b/>
              </w:rPr>
            </w:pPr>
            <w:r w:rsidRPr="00370F6D">
              <w:rPr>
                <w:b/>
              </w:rPr>
              <w:t>Tekst</w:t>
            </w:r>
          </w:p>
        </w:tc>
        <w:tc>
          <w:tcPr>
            <w:tcW w:w="1161" w:type="dxa"/>
          </w:tcPr>
          <w:p w:rsidR="00370F6D" w:rsidRPr="00370F6D" w:rsidRDefault="00370F6D" w:rsidP="00370F6D">
            <w:pPr>
              <w:rPr>
                <w:b/>
              </w:rPr>
            </w:pPr>
            <w:r w:rsidRPr="00370F6D">
              <w:rPr>
                <w:b/>
              </w:rPr>
              <w:t>Symbol</w:t>
            </w:r>
          </w:p>
        </w:tc>
        <w:tc>
          <w:tcPr>
            <w:tcW w:w="2091" w:type="dxa"/>
          </w:tcPr>
          <w:p w:rsidR="00370F6D" w:rsidRPr="00370F6D" w:rsidRDefault="00370F6D" w:rsidP="00370F6D">
            <w:pPr>
              <w:rPr>
                <w:b/>
              </w:rPr>
            </w:pPr>
            <w:r w:rsidRPr="00370F6D">
              <w:rPr>
                <w:b/>
              </w:rPr>
              <w:t>Knapper</w:t>
            </w:r>
          </w:p>
        </w:tc>
        <w:tc>
          <w:tcPr>
            <w:tcW w:w="1701" w:type="dxa"/>
          </w:tcPr>
          <w:p w:rsidR="00370F6D" w:rsidRPr="00370F6D" w:rsidRDefault="00370F6D" w:rsidP="00370F6D">
            <w:pPr>
              <w:rPr>
                <w:b/>
              </w:rPr>
            </w:pPr>
            <w:r w:rsidRPr="00370F6D">
              <w:rPr>
                <w:b/>
              </w:rPr>
              <w:t>Defaultknap</w:t>
            </w:r>
          </w:p>
        </w:tc>
      </w:tr>
      <w:tr w:rsidR="00370F6D" w:rsidTr="00370F6D">
        <w:tblPrEx>
          <w:tblCellMar>
            <w:top w:w="0" w:type="dxa"/>
            <w:bottom w:w="0" w:type="dxa"/>
          </w:tblCellMar>
        </w:tblPrEx>
        <w:tc>
          <w:tcPr>
            <w:tcW w:w="411" w:type="dxa"/>
          </w:tcPr>
          <w:p w:rsidR="00370F6D" w:rsidRPr="00370F6D" w:rsidRDefault="00370F6D" w:rsidP="00370F6D">
            <w:r>
              <w:t xml:space="preserve"> </w:t>
            </w:r>
          </w:p>
        </w:tc>
        <w:tc>
          <w:tcPr>
            <w:tcW w:w="1041" w:type="dxa"/>
          </w:tcPr>
          <w:p w:rsidR="00370F6D" w:rsidRPr="00370F6D" w:rsidRDefault="00370F6D" w:rsidP="00370F6D">
            <w:r>
              <w:t>tekst</w:t>
            </w:r>
          </w:p>
        </w:tc>
        <w:tc>
          <w:tcPr>
            <w:tcW w:w="1161" w:type="dxa"/>
          </w:tcPr>
          <w:p w:rsidR="00370F6D" w:rsidRPr="00370F6D" w:rsidRDefault="00370F6D" w:rsidP="00370F6D">
            <w:r>
              <w:t>Info</w:t>
            </w:r>
          </w:p>
        </w:tc>
        <w:tc>
          <w:tcPr>
            <w:tcW w:w="2091" w:type="dxa"/>
          </w:tcPr>
          <w:p w:rsidR="00370F6D" w:rsidRPr="00370F6D" w:rsidRDefault="00370F6D" w:rsidP="00370F6D">
            <w:r>
              <w:t>OK</w:t>
            </w:r>
          </w:p>
        </w:tc>
        <w:tc>
          <w:tcPr>
            <w:tcW w:w="1701" w:type="dxa"/>
          </w:tcPr>
          <w:p w:rsidR="00370F6D" w:rsidRPr="00370F6D" w:rsidRDefault="00370F6D" w:rsidP="00370F6D">
            <w:r>
              <w:t>OK</w:t>
            </w:r>
          </w:p>
        </w:tc>
      </w:tr>
      <w:tr w:rsidR="00370F6D" w:rsidTr="00370F6D">
        <w:tblPrEx>
          <w:tblCellMar>
            <w:top w:w="0" w:type="dxa"/>
            <w:bottom w:w="0" w:type="dxa"/>
          </w:tblCellMar>
        </w:tblPrEx>
        <w:tc>
          <w:tcPr>
            <w:tcW w:w="411" w:type="dxa"/>
          </w:tcPr>
          <w:p w:rsidR="00370F6D" w:rsidRPr="00370F6D" w:rsidRDefault="00370F6D" w:rsidP="00370F6D">
            <w:r>
              <w:t xml:space="preserve"> </w:t>
            </w:r>
          </w:p>
        </w:tc>
        <w:tc>
          <w:tcPr>
            <w:tcW w:w="1041" w:type="dxa"/>
          </w:tcPr>
          <w:p w:rsidR="00370F6D" w:rsidRPr="00370F6D" w:rsidRDefault="00370F6D" w:rsidP="00370F6D">
            <w:r>
              <w:t>tekst?</w:t>
            </w:r>
          </w:p>
        </w:tc>
        <w:tc>
          <w:tcPr>
            <w:tcW w:w="1161" w:type="dxa"/>
          </w:tcPr>
          <w:p w:rsidR="00370F6D" w:rsidRPr="00370F6D" w:rsidRDefault="00370F6D" w:rsidP="00370F6D">
            <w:r>
              <w:t>!</w:t>
            </w:r>
          </w:p>
        </w:tc>
        <w:tc>
          <w:tcPr>
            <w:tcW w:w="2091" w:type="dxa"/>
          </w:tcPr>
          <w:p w:rsidR="00370F6D" w:rsidRPr="00370F6D" w:rsidRDefault="00370F6D" w:rsidP="00370F6D">
            <w:r>
              <w:t>OK, CANCEL</w:t>
            </w:r>
          </w:p>
        </w:tc>
        <w:tc>
          <w:tcPr>
            <w:tcW w:w="1701" w:type="dxa"/>
          </w:tcPr>
          <w:p w:rsidR="00370F6D" w:rsidRPr="00370F6D" w:rsidRDefault="00370F6D" w:rsidP="00370F6D">
            <w:r>
              <w:t>CANCEL</w:t>
            </w:r>
          </w:p>
        </w:tc>
      </w:tr>
      <w:tr w:rsidR="00370F6D" w:rsidTr="00370F6D">
        <w:tblPrEx>
          <w:tblCellMar>
            <w:top w:w="0" w:type="dxa"/>
            <w:bottom w:w="0" w:type="dxa"/>
          </w:tblCellMar>
        </w:tblPrEx>
        <w:tc>
          <w:tcPr>
            <w:tcW w:w="411" w:type="dxa"/>
          </w:tcPr>
          <w:p w:rsidR="00370F6D" w:rsidRPr="00370F6D" w:rsidRDefault="00370F6D" w:rsidP="00370F6D">
            <w:r>
              <w:t xml:space="preserve"> </w:t>
            </w:r>
          </w:p>
        </w:tc>
        <w:tc>
          <w:tcPr>
            <w:tcW w:w="1041" w:type="dxa"/>
          </w:tcPr>
          <w:p w:rsidR="00370F6D" w:rsidRPr="00370F6D" w:rsidRDefault="00370F6D" w:rsidP="00370F6D">
            <w:r>
              <w:t>tekst??</w:t>
            </w:r>
          </w:p>
        </w:tc>
        <w:tc>
          <w:tcPr>
            <w:tcW w:w="1161" w:type="dxa"/>
          </w:tcPr>
          <w:p w:rsidR="00370F6D" w:rsidRPr="00370F6D" w:rsidRDefault="00370F6D" w:rsidP="00370F6D">
            <w:r>
              <w:t>?</w:t>
            </w:r>
          </w:p>
        </w:tc>
        <w:tc>
          <w:tcPr>
            <w:tcW w:w="2091" w:type="dxa"/>
          </w:tcPr>
          <w:p w:rsidR="00370F6D" w:rsidRPr="00370F6D" w:rsidRDefault="00370F6D" w:rsidP="00370F6D">
            <w:r>
              <w:t>YES, NO, CANCEL</w:t>
            </w:r>
          </w:p>
        </w:tc>
        <w:tc>
          <w:tcPr>
            <w:tcW w:w="1701" w:type="dxa"/>
          </w:tcPr>
          <w:p w:rsidR="00370F6D" w:rsidRPr="00370F6D" w:rsidRDefault="00370F6D" w:rsidP="00370F6D">
            <w:r>
              <w:t>YES</w:t>
            </w:r>
          </w:p>
        </w:tc>
      </w:tr>
      <w:tr w:rsidR="00370F6D" w:rsidTr="00370F6D">
        <w:tblPrEx>
          <w:tblCellMar>
            <w:top w:w="0" w:type="dxa"/>
            <w:bottom w:w="0" w:type="dxa"/>
          </w:tblCellMar>
        </w:tblPrEx>
        <w:tc>
          <w:tcPr>
            <w:tcW w:w="411" w:type="dxa"/>
          </w:tcPr>
          <w:p w:rsidR="00370F6D" w:rsidRPr="00370F6D" w:rsidRDefault="00370F6D" w:rsidP="00370F6D">
            <w:r>
              <w:t xml:space="preserve"> </w:t>
            </w:r>
          </w:p>
        </w:tc>
        <w:tc>
          <w:tcPr>
            <w:tcW w:w="1041" w:type="dxa"/>
          </w:tcPr>
          <w:p w:rsidR="00370F6D" w:rsidRPr="00370F6D" w:rsidRDefault="00370F6D" w:rsidP="00370F6D">
            <w:r>
              <w:t>tekst!</w:t>
            </w:r>
          </w:p>
        </w:tc>
        <w:tc>
          <w:tcPr>
            <w:tcW w:w="1161" w:type="dxa"/>
          </w:tcPr>
          <w:p w:rsidR="00370F6D" w:rsidRPr="00370F6D" w:rsidRDefault="00370F6D" w:rsidP="00370F6D">
            <w:r>
              <w:t>!</w:t>
            </w:r>
          </w:p>
        </w:tc>
        <w:tc>
          <w:tcPr>
            <w:tcW w:w="2091" w:type="dxa"/>
          </w:tcPr>
          <w:p w:rsidR="00370F6D" w:rsidRPr="00370F6D" w:rsidRDefault="00370F6D" w:rsidP="00370F6D">
            <w:r>
              <w:t>YES, NO</w:t>
            </w:r>
          </w:p>
        </w:tc>
        <w:tc>
          <w:tcPr>
            <w:tcW w:w="1701" w:type="dxa"/>
          </w:tcPr>
          <w:p w:rsidR="00370F6D" w:rsidRPr="00370F6D" w:rsidRDefault="00370F6D" w:rsidP="00370F6D">
            <w:r>
              <w:t>YES</w:t>
            </w:r>
          </w:p>
        </w:tc>
      </w:tr>
      <w:tr w:rsidR="00370F6D" w:rsidTr="00370F6D">
        <w:tblPrEx>
          <w:tblCellMar>
            <w:top w:w="0" w:type="dxa"/>
            <w:bottom w:w="0" w:type="dxa"/>
          </w:tblCellMar>
        </w:tblPrEx>
        <w:tc>
          <w:tcPr>
            <w:tcW w:w="411" w:type="dxa"/>
          </w:tcPr>
          <w:p w:rsidR="00370F6D" w:rsidRPr="00370F6D" w:rsidRDefault="00370F6D" w:rsidP="00370F6D">
            <w:r>
              <w:t xml:space="preserve"> </w:t>
            </w:r>
          </w:p>
        </w:tc>
        <w:tc>
          <w:tcPr>
            <w:tcW w:w="1041" w:type="dxa"/>
          </w:tcPr>
          <w:p w:rsidR="00370F6D" w:rsidRPr="00370F6D" w:rsidRDefault="00370F6D" w:rsidP="00370F6D">
            <w:r>
              <w:t>tekst!!</w:t>
            </w:r>
          </w:p>
        </w:tc>
        <w:tc>
          <w:tcPr>
            <w:tcW w:w="1161" w:type="dxa"/>
          </w:tcPr>
          <w:p w:rsidR="00370F6D" w:rsidRPr="00370F6D" w:rsidRDefault="00370F6D" w:rsidP="00370F6D">
            <w:r>
              <w:t>STOP</w:t>
            </w:r>
          </w:p>
        </w:tc>
        <w:tc>
          <w:tcPr>
            <w:tcW w:w="2091" w:type="dxa"/>
          </w:tcPr>
          <w:p w:rsidR="00370F6D" w:rsidRPr="00370F6D" w:rsidRDefault="00370F6D" w:rsidP="00370F6D">
            <w:r>
              <w:t>OK</w:t>
            </w:r>
          </w:p>
        </w:tc>
        <w:tc>
          <w:tcPr>
            <w:tcW w:w="1701" w:type="dxa"/>
          </w:tcPr>
          <w:p w:rsidR="00370F6D" w:rsidRPr="00370F6D" w:rsidRDefault="00370F6D" w:rsidP="00370F6D">
            <w:r>
              <w:t>OK</w:t>
            </w:r>
          </w:p>
        </w:tc>
      </w:tr>
      <w:tr w:rsidR="00370F6D" w:rsidTr="00370F6D">
        <w:tblPrEx>
          <w:tblCellMar>
            <w:top w:w="0" w:type="dxa"/>
            <w:bottom w:w="0" w:type="dxa"/>
          </w:tblCellMar>
        </w:tblPrEx>
        <w:tc>
          <w:tcPr>
            <w:tcW w:w="411" w:type="dxa"/>
          </w:tcPr>
          <w:p w:rsidR="00370F6D" w:rsidRPr="00370F6D" w:rsidRDefault="00370F6D" w:rsidP="00370F6D">
            <w:r>
              <w:t xml:space="preserve"> </w:t>
            </w:r>
          </w:p>
        </w:tc>
        <w:tc>
          <w:tcPr>
            <w:tcW w:w="1041" w:type="dxa"/>
          </w:tcPr>
          <w:p w:rsidR="00370F6D" w:rsidRPr="00370F6D" w:rsidRDefault="00370F6D" w:rsidP="00370F6D">
            <w:r>
              <w:t>tekst?!</w:t>
            </w:r>
          </w:p>
        </w:tc>
        <w:tc>
          <w:tcPr>
            <w:tcW w:w="1161" w:type="dxa"/>
          </w:tcPr>
          <w:p w:rsidR="00370F6D" w:rsidRPr="00370F6D" w:rsidRDefault="00370F6D" w:rsidP="00370F6D">
            <w:r>
              <w:t>STOP</w:t>
            </w:r>
          </w:p>
        </w:tc>
        <w:tc>
          <w:tcPr>
            <w:tcW w:w="2091" w:type="dxa"/>
          </w:tcPr>
          <w:p w:rsidR="00370F6D" w:rsidRPr="00370F6D" w:rsidRDefault="00370F6D" w:rsidP="00370F6D">
            <w:r>
              <w:t>OK, CAN</w:t>
            </w:r>
          </w:p>
        </w:tc>
        <w:tc>
          <w:tcPr>
            <w:tcW w:w="1701" w:type="dxa"/>
          </w:tcPr>
          <w:p w:rsidR="00370F6D" w:rsidRPr="00370F6D" w:rsidRDefault="00370F6D" w:rsidP="00370F6D">
            <w:r>
              <w:t>OK</w:t>
            </w:r>
          </w:p>
        </w:tc>
      </w:tr>
    </w:tbl>
    <w:p w:rsidR="00370F6D" w:rsidRDefault="00370F6D" w:rsidP="00370F6D">
      <w:pPr>
        <w:jc w:val="both"/>
      </w:pPr>
    </w:p>
    <w:p w:rsidR="00370F6D" w:rsidRDefault="00370F6D" w:rsidP="00370F6D">
      <w:pPr>
        <w:jc w:val="both"/>
      </w:pPr>
    </w:p>
    <w:p w:rsidR="00370F6D" w:rsidRDefault="00370F6D" w:rsidP="00370F6D">
      <w:pPr>
        <w:jc w:val="both"/>
      </w:pPr>
    </w:p>
    <w:p w:rsidR="00370F6D" w:rsidRDefault="00370F6D" w:rsidP="00370F6D">
      <w:pPr>
        <w:jc w:val="both"/>
      </w:pPr>
      <w:r w:rsidRPr="00370F6D">
        <w:rPr>
          <w:b/>
        </w:rPr>
        <w:t>Returværdi:</w:t>
      </w:r>
      <w:r w:rsidRPr="00370F6D">
        <w:t xml:space="preserve"> 0=OK eller YES, 1=NO, -1 = CANCEL</w:t>
      </w:r>
    </w:p>
    <w:p w:rsidR="00370F6D" w:rsidRDefault="00370F6D" w:rsidP="00370F6D">
      <w:pPr>
        <w:jc w:val="both"/>
        <w:rPr>
          <w:u w:val="single"/>
        </w:rPr>
      </w:pPr>
      <w:r w:rsidRPr="00370F6D">
        <w:rPr>
          <w:b/>
        </w:rPr>
        <w:t>Se også:</w:t>
      </w:r>
      <w:r w:rsidRPr="00370F6D">
        <w:t xml:space="preserve"> </w:t>
      </w:r>
      <w:r w:rsidRPr="00370F6D">
        <w:rPr>
          <w:u w:val="single"/>
        </w:rPr>
        <w:t>EXIT</w:t>
      </w:r>
      <w:r w:rsidR="00FC0AB0">
        <w:rPr>
          <w:u w:val="single"/>
        </w:rPr>
        <w:fldChar w:fldCharType="begin"/>
      </w:r>
      <w:r w:rsidR="00FC0AB0">
        <w:rPr>
          <w:u w:val="single"/>
        </w:rPr>
        <w:instrText xml:space="preserve"> XE "</w:instrText>
      </w:r>
      <w:r w:rsidR="00FC0AB0" w:rsidRPr="00983439">
        <w:rPr>
          <w:lang w:val="en-US"/>
        </w:rPr>
        <w:instrText>EXIT</w:instrText>
      </w:r>
      <w:r w:rsidR="00FC0AB0">
        <w:rPr>
          <w:lang w:val="en-US"/>
        </w:rPr>
        <w:instrText>"</w:instrText>
      </w:r>
      <w:r w:rsidR="00FC0AB0">
        <w:rPr>
          <w:u w:val="single"/>
        </w:rPr>
        <w:instrText xml:space="preserve"> </w:instrText>
      </w:r>
      <w:r w:rsidR="00FC0AB0">
        <w:rPr>
          <w:u w:val="single"/>
        </w:rPr>
        <w:fldChar w:fldCharType="end"/>
      </w:r>
    </w:p>
    <w:p w:rsidR="00370F6D" w:rsidRDefault="00370F6D" w:rsidP="00370F6D">
      <w:pPr>
        <w:jc w:val="both"/>
        <w:rPr>
          <w:b/>
        </w:rPr>
      </w:pPr>
      <w:r w:rsidRPr="00370F6D">
        <w:rPr>
          <w:b/>
        </w:rPr>
        <w:t>Eksempel:</w:t>
      </w:r>
    </w:p>
    <w:p w:rsidR="00370F6D" w:rsidRDefault="00370F6D" w:rsidP="00370F6D">
      <w:pPr>
        <w:pStyle w:val="CodeSample"/>
      </w:pPr>
      <w:r>
        <w:t xml:space="preserve">   #1=MESS</w:t>
      </w:r>
      <w:r w:rsidR="00FC0AB0">
        <w:fldChar w:fldCharType="begin"/>
      </w:r>
      <w:r w:rsidR="00FC0AB0">
        <w:instrText xml:space="preserve"> XE "</w:instrText>
      </w:r>
      <w:r w:rsidR="00FC0AB0" w:rsidRPr="00A61E94">
        <w:instrText>MESS</w:instrText>
      </w:r>
      <w:r w:rsidR="00FC0AB0">
        <w:instrText xml:space="preserve">" </w:instrText>
      </w:r>
      <w:r w:rsidR="00FC0AB0">
        <w:fldChar w:fldCharType="end"/>
      </w:r>
      <w:r>
        <w:t>("Skal rapporten stoppes !")</w:t>
      </w:r>
    </w:p>
    <w:p w:rsidR="00841178" w:rsidRDefault="00370F6D" w:rsidP="00370F6D">
      <w:pPr>
        <w:pStyle w:val="CodeSample"/>
        <w:rPr>
          <w:i/>
        </w:rPr>
      </w:pPr>
      <w:r>
        <w:t xml:space="preserve">   IF #1=0 EXIT</w:t>
      </w:r>
      <w:r w:rsidR="00FC0AB0">
        <w:fldChar w:fldCharType="begin"/>
      </w:r>
      <w:r w:rsidR="00FC0AB0">
        <w:instrText xml:space="preserve"> XE "</w:instrText>
      </w:r>
      <w:r w:rsidR="00FC0AB0" w:rsidRPr="00983439">
        <w:rPr>
          <w:lang w:val="en-US"/>
        </w:rPr>
        <w:instrText>EXIT</w:instrText>
      </w:r>
      <w:r w:rsidR="00FC0AB0">
        <w:rPr>
          <w:lang w:val="en-US"/>
        </w:rPr>
        <w:instrText>"</w:instrText>
      </w:r>
      <w:r w:rsidR="00FC0AB0">
        <w:instrText xml:space="preserve"> </w:instrText>
      </w:r>
      <w:r w:rsidR="00FC0AB0">
        <w:fldChar w:fldCharType="end"/>
      </w:r>
      <w:r>
        <w:t xml:space="preserve">(0)               </w:t>
      </w:r>
      <w:r w:rsidRPr="00370F6D">
        <w:rPr>
          <w:i/>
        </w:rPr>
        <w:t>/* afslut rapporten</w:t>
      </w:r>
    </w:p>
    <w:p w:rsidR="00841178" w:rsidRDefault="00841178" w:rsidP="00841178">
      <w:pPr>
        <w:pStyle w:val="Overskrift1"/>
        <w:rPr>
          <w:b w:val="0"/>
        </w:rPr>
      </w:pPr>
      <w:bookmarkStart w:id="106" w:name="_Toc118101627"/>
      <w:r>
        <w:t xml:space="preserve">7.10. </w:t>
      </w:r>
      <w:r w:rsidRPr="00841178">
        <w:rPr>
          <w:u w:val="single"/>
        </w:rPr>
        <w:t>NOPAS</w:t>
      </w:r>
      <w:r w:rsidR="00FC0AB0">
        <w:rPr>
          <w:u w:val="single"/>
        </w:rPr>
        <w:fldChar w:fldCharType="begin"/>
      </w:r>
      <w:r w:rsidR="00FC0AB0">
        <w:rPr>
          <w:u w:val="single"/>
        </w:rPr>
        <w:instrText xml:space="preserve"> XE "</w:instrText>
      </w:r>
      <w:r w:rsidR="00FC0AB0" w:rsidRPr="00983439">
        <w:rPr>
          <w:lang w:val="en-US"/>
        </w:rPr>
        <w:instrText>NOPAS</w:instrText>
      </w:r>
      <w:r w:rsidR="00FC0AB0">
        <w:rPr>
          <w:lang w:val="en-US"/>
        </w:rPr>
        <w:instrText>"</w:instrText>
      </w:r>
      <w:r w:rsidR="00FC0AB0">
        <w:rPr>
          <w:u w:val="single"/>
        </w:rPr>
        <w:instrText xml:space="preserve"> </w:instrText>
      </w:r>
      <w:r w:rsidR="00FC0AB0">
        <w:rPr>
          <w:u w:val="single"/>
        </w:rPr>
        <w:fldChar w:fldCharType="end"/>
      </w:r>
      <w:r w:rsidRPr="00841178">
        <w:rPr>
          <w:b w:val="0"/>
        </w:rPr>
        <w:t xml:space="preserve"> - Intet password/brugernavn på rapporten (RAP)</w:t>
      </w:r>
      <w:bookmarkEnd w:id="106"/>
    </w:p>
    <w:p w:rsidR="00841178" w:rsidRDefault="00841178" w:rsidP="00841178">
      <w:pPr>
        <w:jc w:val="both"/>
      </w:pPr>
      <w:r>
        <w:t>NOPAS</w:t>
      </w:r>
      <w:r w:rsidR="00FC0AB0">
        <w:fldChar w:fldCharType="begin"/>
      </w:r>
      <w:r w:rsidR="00FC0AB0">
        <w:instrText xml:space="preserve"> XE "</w:instrText>
      </w:r>
      <w:r w:rsidR="00FC0AB0" w:rsidRPr="00983439">
        <w:rPr>
          <w:lang w:val="en-US"/>
        </w:rPr>
        <w:instrText>NOPAS</w:instrText>
      </w:r>
      <w:r w:rsidR="00FC0AB0">
        <w:rPr>
          <w:lang w:val="en-US"/>
        </w:rPr>
        <w:instrText>"</w:instrText>
      </w:r>
      <w:r w:rsidR="00FC0AB0">
        <w:instrText xml:space="preserve"> </w:instrText>
      </w:r>
      <w:r w:rsidR="00FC0AB0">
        <w:fldChar w:fldCharType="end"/>
      </w:r>
      <w:r>
        <w:t>()</w:t>
      </w:r>
    </w:p>
    <w:p w:rsidR="00841178" w:rsidRDefault="00841178" w:rsidP="00841178">
      <w:pPr>
        <w:jc w:val="both"/>
      </w:pPr>
      <w:r w:rsidRPr="00841178">
        <w:rPr>
          <w:b/>
        </w:rPr>
        <w:t>Parametre:</w:t>
      </w:r>
      <w:r w:rsidRPr="00841178">
        <w:t xml:space="preserve"> Ingen</w:t>
      </w:r>
    </w:p>
    <w:p w:rsidR="00841178" w:rsidRDefault="00841178" w:rsidP="00841178">
      <w:pPr>
        <w:jc w:val="both"/>
      </w:pPr>
      <w:r w:rsidRPr="00841178">
        <w:rPr>
          <w:b/>
        </w:rPr>
        <w:t>Beskrivelse:</w:t>
      </w:r>
      <w:r w:rsidRPr="00841178">
        <w:t xml:space="preserve"> Funktionen fjerner password/kendeord beskyttelse fra rapporten. Normalt vil en rapport, der foretager opdatering få password CARE. Ved brug af NOPAS</w:t>
      </w:r>
      <w:r w:rsidR="00FC0AB0">
        <w:fldChar w:fldCharType="begin"/>
      </w:r>
      <w:r w:rsidR="00FC0AB0">
        <w:instrText xml:space="preserve"> XE "</w:instrText>
      </w:r>
      <w:r w:rsidR="00FC0AB0" w:rsidRPr="00983439">
        <w:rPr>
          <w:lang w:val="en-US"/>
        </w:rPr>
        <w:instrText>NOPAS</w:instrText>
      </w:r>
      <w:r w:rsidR="00FC0AB0">
        <w:rPr>
          <w:lang w:val="en-US"/>
        </w:rPr>
        <w:instrText>"</w:instrText>
      </w:r>
      <w:r w:rsidR="00FC0AB0">
        <w:instrText xml:space="preserve"> </w:instrText>
      </w:r>
      <w:r w:rsidR="00FC0AB0">
        <w:fldChar w:fldCharType="end"/>
      </w:r>
      <w:r w:rsidRPr="00841178">
        <w:t>() eller PAS</w:t>
      </w:r>
      <w:r w:rsidR="00FC0AB0">
        <w:fldChar w:fldCharType="begin"/>
      </w:r>
      <w:r w:rsidR="00FC0AB0">
        <w:instrText xml:space="preserve"> XE "</w:instrText>
      </w:r>
      <w:r w:rsidR="00FC0AB0" w:rsidRPr="00983439">
        <w:rPr>
          <w:lang w:val="en-US"/>
        </w:rPr>
        <w:instrText>PAS</w:instrText>
      </w:r>
      <w:r w:rsidR="00FC0AB0">
        <w:rPr>
          <w:lang w:val="en-US"/>
        </w:rPr>
        <w:instrText>"</w:instrText>
      </w:r>
      <w:r w:rsidR="00FC0AB0">
        <w:instrText xml:space="preserve"> </w:instrText>
      </w:r>
      <w:r w:rsidR="00FC0AB0">
        <w:fldChar w:fldCharType="end"/>
      </w:r>
      <w:r w:rsidRPr="00841178">
        <w:t>() kan dette password enten fjernes eller sættes til et andet.</w:t>
      </w:r>
    </w:p>
    <w:p w:rsidR="00841178" w:rsidRDefault="00841178" w:rsidP="00841178">
      <w:pPr>
        <w:jc w:val="both"/>
        <w:rPr>
          <w:u w:val="single"/>
        </w:rPr>
      </w:pPr>
      <w:r w:rsidRPr="00841178">
        <w:rPr>
          <w:b/>
        </w:rPr>
        <w:t>Se også:</w:t>
      </w:r>
      <w:r w:rsidRPr="00841178">
        <w:t xml:space="preserve"> </w:t>
      </w:r>
      <w:r w:rsidRPr="00841178">
        <w:rPr>
          <w:u w:val="single"/>
        </w:rPr>
        <w:t>PAS</w:t>
      </w:r>
      <w:r w:rsidR="00FC0AB0">
        <w:rPr>
          <w:u w:val="single"/>
        </w:rPr>
        <w:fldChar w:fldCharType="begin"/>
      </w:r>
      <w:r w:rsidR="00FC0AB0">
        <w:rPr>
          <w:u w:val="single"/>
        </w:rPr>
        <w:instrText xml:space="preserve"> XE "</w:instrText>
      </w:r>
      <w:r w:rsidR="00FC0AB0" w:rsidRPr="00983439">
        <w:rPr>
          <w:lang w:val="en-US"/>
        </w:rPr>
        <w:instrText>PAS</w:instrText>
      </w:r>
      <w:r w:rsidR="00FC0AB0">
        <w:rPr>
          <w:lang w:val="en-US"/>
        </w:rPr>
        <w:instrText>"</w:instrText>
      </w:r>
      <w:r w:rsidR="00FC0AB0">
        <w:rPr>
          <w:u w:val="single"/>
        </w:rPr>
        <w:instrText xml:space="preserve"> </w:instrText>
      </w:r>
      <w:r w:rsidR="00FC0AB0">
        <w:rPr>
          <w:u w:val="single"/>
        </w:rPr>
        <w:fldChar w:fldCharType="end"/>
      </w:r>
      <w:r w:rsidRPr="00841178">
        <w:t xml:space="preserve">, </w:t>
      </w:r>
      <w:r w:rsidRPr="00841178">
        <w:rPr>
          <w:u w:val="single"/>
        </w:rPr>
        <w:t>UPDATE</w:t>
      </w:r>
      <w:r w:rsidR="00FC0AB0">
        <w:rPr>
          <w:u w:val="single"/>
        </w:rPr>
        <w:fldChar w:fldCharType="begin"/>
      </w:r>
      <w:r w:rsidR="00FC0AB0">
        <w:rPr>
          <w:u w:val="single"/>
        </w:rPr>
        <w:instrText xml:space="preserve"> XE "</w:instrText>
      </w:r>
      <w:r w:rsidR="00FC0AB0" w:rsidRPr="00983439">
        <w:rPr>
          <w:lang w:val="en-US"/>
        </w:rPr>
        <w:instrText>UPDATE</w:instrText>
      </w:r>
      <w:r w:rsidR="00FC0AB0">
        <w:rPr>
          <w:lang w:val="en-US"/>
        </w:rPr>
        <w:instrText>"</w:instrText>
      </w:r>
      <w:r w:rsidR="00FC0AB0">
        <w:rPr>
          <w:u w:val="single"/>
        </w:rPr>
        <w:instrText xml:space="preserve"> </w:instrText>
      </w:r>
      <w:r w:rsidR="00FC0AB0">
        <w:rPr>
          <w:u w:val="single"/>
        </w:rPr>
        <w:fldChar w:fldCharType="end"/>
      </w:r>
    </w:p>
    <w:p w:rsidR="00841178" w:rsidRDefault="00841178" w:rsidP="00841178">
      <w:pPr>
        <w:jc w:val="both"/>
        <w:rPr>
          <w:b/>
        </w:rPr>
      </w:pPr>
      <w:r w:rsidRPr="00841178">
        <w:rPr>
          <w:b/>
        </w:rPr>
        <w:t>Eksempel:</w:t>
      </w:r>
    </w:p>
    <w:p w:rsidR="00841178" w:rsidRDefault="00841178" w:rsidP="00841178">
      <w:pPr>
        <w:pStyle w:val="CodeSample"/>
      </w:pPr>
      <w:r>
        <w:t xml:space="preserve">   UPDATE</w:t>
      </w:r>
      <w:r w:rsidR="00FC0AB0">
        <w:fldChar w:fldCharType="begin"/>
      </w:r>
      <w:r w:rsidR="00FC0AB0">
        <w:instrText xml:space="preserve"> XE "</w:instrText>
      </w:r>
      <w:r w:rsidR="00FC0AB0" w:rsidRPr="00983439">
        <w:rPr>
          <w:lang w:val="en-US"/>
        </w:rPr>
        <w:instrText>UPDATE</w:instrText>
      </w:r>
      <w:r w:rsidR="00FC0AB0">
        <w:rPr>
          <w:lang w:val="en-US"/>
        </w:rPr>
        <w:instrText>"</w:instrText>
      </w:r>
      <w:r w:rsidR="00FC0AB0">
        <w:instrText xml:space="preserve"> </w:instrText>
      </w:r>
      <w:r w:rsidR="00FC0AB0">
        <w:fldChar w:fldCharType="end"/>
      </w:r>
      <w:r>
        <w:t>(1)</w:t>
      </w:r>
    </w:p>
    <w:p w:rsidR="005B080A" w:rsidRDefault="00841178" w:rsidP="00841178">
      <w:pPr>
        <w:pStyle w:val="CodeSample"/>
        <w:rPr>
          <w:i/>
        </w:rPr>
      </w:pPr>
      <w:r>
        <w:t xml:space="preserve">   NOPAS</w:t>
      </w:r>
      <w:r w:rsidR="00FC0AB0">
        <w:fldChar w:fldCharType="begin"/>
      </w:r>
      <w:r w:rsidR="00FC0AB0">
        <w:instrText xml:space="preserve"> XE "</w:instrText>
      </w:r>
      <w:r w:rsidR="00FC0AB0" w:rsidRPr="00983439">
        <w:rPr>
          <w:lang w:val="en-US"/>
        </w:rPr>
        <w:instrText>NOPAS</w:instrText>
      </w:r>
      <w:r w:rsidR="00FC0AB0">
        <w:rPr>
          <w:lang w:val="en-US"/>
        </w:rPr>
        <w:instrText>"</w:instrText>
      </w:r>
      <w:r w:rsidR="00FC0AB0">
        <w:instrText xml:space="preserve"> </w:instrText>
      </w:r>
      <w:r w:rsidR="00FC0AB0">
        <w:fldChar w:fldCharType="end"/>
      </w:r>
      <w:r>
        <w:t xml:space="preserve">()              </w:t>
      </w:r>
      <w:r w:rsidRPr="00841178">
        <w:rPr>
          <w:i/>
        </w:rPr>
        <w:t>/* intet password for denne rapport</w:t>
      </w:r>
    </w:p>
    <w:p w:rsidR="005B080A" w:rsidRDefault="005B080A" w:rsidP="005B080A">
      <w:pPr>
        <w:pStyle w:val="Overskrift1"/>
        <w:rPr>
          <w:b w:val="0"/>
        </w:rPr>
      </w:pPr>
      <w:bookmarkStart w:id="107" w:name="_Toc118101628"/>
      <w:r>
        <w:t xml:space="preserve">7.11. </w:t>
      </w:r>
      <w:r w:rsidRPr="005B080A">
        <w:rPr>
          <w:u w:val="single"/>
        </w:rPr>
        <w:t>PAS</w:t>
      </w:r>
      <w:r w:rsidR="00FC0AB0">
        <w:rPr>
          <w:u w:val="single"/>
        </w:rPr>
        <w:fldChar w:fldCharType="begin"/>
      </w:r>
      <w:r w:rsidR="00FC0AB0">
        <w:rPr>
          <w:u w:val="single"/>
        </w:rPr>
        <w:instrText xml:space="preserve"> XE "</w:instrText>
      </w:r>
      <w:r w:rsidR="00FC0AB0" w:rsidRPr="00983439">
        <w:rPr>
          <w:lang w:val="en-US"/>
        </w:rPr>
        <w:instrText>PAS</w:instrText>
      </w:r>
      <w:r w:rsidR="00FC0AB0">
        <w:rPr>
          <w:lang w:val="en-US"/>
        </w:rPr>
        <w:instrText>"</w:instrText>
      </w:r>
      <w:r w:rsidR="00FC0AB0">
        <w:rPr>
          <w:u w:val="single"/>
        </w:rPr>
        <w:instrText xml:space="preserve"> </w:instrText>
      </w:r>
      <w:r w:rsidR="00FC0AB0">
        <w:rPr>
          <w:u w:val="single"/>
        </w:rPr>
        <w:fldChar w:fldCharType="end"/>
      </w:r>
      <w:r w:rsidRPr="005B080A">
        <w:rPr>
          <w:b w:val="0"/>
        </w:rPr>
        <w:t xml:space="preserve"> - Sæt password/brugernavn (RAP)</w:t>
      </w:r>
      <w:bookmarkEnd w:id="107"/>
    </w:p>
    <w:p w:rsidR="005B080A" w:rsidRDefault="005B080A" w:rsidP="005B080A">
      <w:pPr>
        <w:jc w:val="both"/>
      </w:pPr>
      <w:r>
        <w:t>tal PAS</w:t>
      </w:r>
      <w:r w:rsidR="00FC0AB0">
        <w:fldChar w:fldCharType="begin"/>
      </w:r>
      <w:r w:rsidR="00FC0AB0">
        <w:instrText xml:space="preserve"> XE "</w:instrText>
      </w:r>
      <w:r w:rsidR="00FC0AB0" w:rsidRPr="00983439">
        <w:rPr>
          <w:lang w:val="en-US"/>
        </w:rPr>
        <w:instrText>PAS</w:instrText>
      </w:r>
      <w:r w:rsidR="00FC0AB0">
        <w:rPr>
          <w:lang w:val="en-US"/>
        </w:rPr>
        <w:instrText>"</w:instrText>
      </w:r>
      <w:r w:rsidR="00FC0AB0">
        <w:instrText xml:space="preserve"> </w:instrText>
      </w:r>
      <w:r w:rsidR="00FC0AB0">
        <w:fldChar w:fldCharType="end"/>
      </w:r>
      <w:r>
        <w:t xml:space="preserve">(tekst </w:t>
      </w:r>
      <w:r w:rsidRPr="005B080A">
        <w:rPr>
          <w:i/>
        </w:rPr>
        <w:t>par1</w:t>
      </w:r>
      <w:r w:rsidRPr="005B080A">
        <w:t>)</w:t>
      </w:r>
    </w:p>
    <w:p w:rsidR="005B080A" w:rsidRDefault="005B080A" w:rsidP="005B080A">
      <w:pPr>
        <w:jc w:val="both"/>
      </w:pPr>
      <w:r w:rsidRPr="005B080A">
        <w:rPr>
          <w:b/>
        </w:rPr>
        <w:t>Parametre:</w:t>
      </w:r>
      <w:r w:rsidRPr="005B080A">
        <w:t xml:space="preserve"> </w:t>
      </w:r>
      <w:r w:rsidRPr="005B080A">
        <w:rPr>
          <w:i/>
        </w:rPr>
        <w:t>par1</w:t>
      </w:r>
      <w:r w:rsidRPr="005B080A">
        <w:t xml:space="preserve"> : angiver det ønskede password/kendeord</w:t>
      </w:r>
    </w:p>
    <w:p w:rsidR="005B080A" w:rsidRDefault="005B080A" w:rsidP="005B080A">
      <w:pPr>
        <w:jc w:val="both"/>
      </w:pPr>
      <w:r w:rsidRPr="005B080A">
        <w:rPr>
          <w:b/>
        </w:rPr>
        <w:t>Beskrivelse:</w:t>
      </w:r>
      <w:r w:rsidRPr="005B080A">
        <w:t xml:space="preserve"> Funktionen sætter et fast password/kendeord for rapporten. Dette skal brugeren indtaste med start af rapporten.</w:t>
      </w:r>
    </w:p>
    <w:p w:rsidR="005B080A" w:rsidRDefault="005B080A" w:rsidP="005B080A">
      <w:pPr>
        <w:jc w:val="both"/>
        <w:rPr>
          <w:u w:val="single"/>
        </w:rPr>
      </w:pPr>
      <w:r w:rsidRPr="005B080A">
        <w:rPr>
          <w:b/>
        </w:rPr>
        <w:t>Se også:</w:t>
      </w:r>
      <w:r w:rsidRPr="005B080A">
        <w:t xml:space="preserve"> </w:t>
      </w:r>
      <w:r w:rsidRPr="005B080A">
        <w:rPr>
          <w:u w:val="single"/>
        </w:rPr>
        <w:t>NOPAS</w:t>
      </w:r>
      <w:r w:rsidR="00FC0AB0">
        <w:rPr>
          <w:u w:val="single"/>
        </w:rPr>
        <w:fldChar w:fldCharType="begin"/>
      </w:r>
      <w:r w:rsidR="00FC0AB0">
        <w:rPr>
          <w:u w:val="single"/>
        </w:rPr>
        <w:instrText xml:space="preserve"> XE "</w:instrText>
      </w:r>
      <w:r w:rsidR="00FC0AB0" w:rsidRPr="00983439">
        <w:rPr>
          <w:lang w:val="en-US"/>
        </w:rPr>
        <w:instrText>NOPAS</w:instrText>
      </w:r>
      <w:r w:rsidR="00FC0AB0">
        <w:rPr>
          <w:lang w:val="en-US"/>
        </w:rPr>
        <w:instrText>"</w:instrText>
      </w:r>
      <w:r w:rsidR="00FC0AB0">
        <w:rPr>
          <w:u w:val="single"/>
        </w:rPr>
        <w:instrText xml:space="preserve"> </w:instrText>
      </w:r>
      <w:r w:rsidR="00FC0AB0">
        <w:rPr>
          <w:u w:val="single"/>
        </w:rPr>
        <w:fldChar w:fldCharType="end"/>
      </w:r>
    </w:p>
    <w:p w:rsidR="00D34341" w:rsidRDefault="005B080A" w:rsidP="005B080A">
      <w:pPr>
        <w:jc w:val="both"/>
        <w:rPr>
          <w:i/>
        </w:rPr>
      </w:pPr>
      <w:r w:rsidRPr="005B080A">
        <w:rPr>
          <w:b/>
        </w:rPr>
        <w:t>Eksempel:</w:t>
      </w:r>
      <w:r w:rsidRPr="005B080A">
        <w:t xml:space="preserve"> PAS</w:t>
      </w:r>
      <w:r w:rsidR="00FC0AB0">
        <w:fldChar w:fldCharType="begin"/>
      </w:r>
      <w:r w:rsidR="00FC0AB0">
        <w:instrText xml:space="preserve"> XE "</w:instrText>
      </w:r>
      <w:r w:rsidR="00FC0AB0" w:rsidRPr="00983439">
        <w:rPr>
          <w:lang w:val="en-US"/>
        </w:rPr>
        <w:instrText>PAS</w:instrText>
      </w:r>
      <w:r w:rsidR="00FC0AB0">
        <w:rPr>
          <w:lang w:val="en-US"/>
        </w:rPr>
        <w:instrText>"</w:instrText>
      </w:r>
      <w:r w:rsidR="00FC0AB0">
        <w:instrText xml:space="preserve"> </w:instrText>
      </w:r>
      <w:r w:rsidR="00FC0AB0">
        <w:fldChar w:fldCharType="end"/>
      </w:r>
      <w:r w:rsidRPr="005B080A">
        <w:t xml:space="preserve">("SWTOOLS")    </w:t>
      </w:r>
      <w:r w:rsidRPr="005B080A">
        <w:rPr>
          <w:i/>
        </w:rPr>
        <w:t>/* sæt password til SWTOOLS</w:t>
      </w:r>
    </w:p>
    <w:p w:rsidR="00D34341" w:rsidRDefault="00D34341" w:rsidP="00D34341">
      <w:pPr>
        <w:pStyle w:val="Overskrift1"/>
        <w:rPr>
          <w:b w:val="0"/>
        </w:rPr>
      </w:pPr>
      <w:bookmarkStart w:id="108" w:name="_Toc118101629"/>
      <w:r>
        <w:t xml:space="preserve">7.12. </w:t>
      </w:r>
      <w:r w:rsidRPr="00D34341">
        <w:rPr>
          <w:u w:val="single"/>
        </w:rPr>
        <w:t>PARAMS</w:t>
      </w:r>
      <w:r w:rsidRPr="00D34341">
        <w:rPr>
          <w:b w:val="0"/>
        </w:rPr>
        <w:t xml:space="preserve"> - Ekstra rapport start parametre (RAP)</w:t>
      </w:r>
      <w:bookmarkEnd w:id="108"/>
    </w:p>
    <w:p w:rsidR="00D34341" w:rsidRDefault="00D34341" w:rsidP="00D34341">
      <w:pPr>
        <w:jc w:val="both"/>
      </w:pPr>
      <w:r>
        <w:t xml:space="preserve">PARAMS(Felter </w:t>
      </w:r>
      <w:r w:rsidRPr="00D34341">
        <w:rPr>
          <w:i/>
        </w:rPr>
        <w:t>par1</w:t>
      </w:r>
      <w:r w:rsidRPr="00D34341">
        <w:t>)</w:t>
      </w:r>
    </w:p>
    <w:p w:rsidR="00D34341" w:rsidRDefault="00D34341" w:rsidP="00D34341">
      <w:pPr>
        <w:jc w:val="both"/>
      </w:pPr>
      <w:r w:rsidRPr="00D34341">
        <w:rPr>
          <w:b/>
        </w:rPr>
        <w:t>Parametre:</w:t>
      </w:r>
      <w:r w:rsidRPr="00D34341">
        <w:t xml:space="preserve"> </w:t>
      </w:r>
      <w:r w:rsidRPr="00D34341">
        <w:rPr>
          <w:i/>
        </w:rPr>
        <w:t>Par1:</w:t>
      </w:r>
      <w:r w:rsidRPr="00D34341">
        <w:t xml:space="preserve"> Felter der skal vises i startdialogen</w:t>
      </w:r>
    </w:p>
    <w:p w:rsidR="00D34341" w:rsidRDefault="00D34341" w:rsidP="00D34341">
      <w:pPr>
        <w:jc w:val="both"/>
      </w:pPr>
      <w:r w:rsidRPr="00D34341">
        <w:rPr>
          <w:b/>
        </w:rPr>
        <w:t>Beskrivelse:</w:t>
      </w:r>
      <w:r w:rsidRPr="00D34341">
        <w:t xml:space="preserve"> PARAMS("#1,7C,6O,le#3") er en variant af dialog funktionen, hvor input foretages ved start af en rapport, ikke under selve kørselen af denne.</w:t>
      </w:r>
    </w:p>
    <w:p w:rsidR="00D34341" w:rsidRDefault="00D34341" w:rsidP="00D34341">
      <w:pPr>
        <w:jc w:val="both"/>
      </w:pPr>
      <w:r>
        <w:t>Brug af PARAMS i beregningerne på en rapport vil indsætte en ny knap &lt;Ekstra parameter&gt; på startskærmbilledet for rapporten, ved tryk på denne vil dialogen med felterne blive vist.</w:t>
      </w:r>
    </w:p>
    <w:p w:rsidR="00D34341" w:rsidRDefault="00D34341" w:rsidP="00D34341">
      <w:pPr>
        <w:jc w:val="both"/>
      </w:pPr>
      <w:r w:rsidRPr="00D34341">
        <w:rPr>
          <w:b/>
        </w:rPr>
        <w:t>Returværdi:</w:t>
      </w:r>
      <w:r w:rsidRPr="00D34341">
        <w:t xml:space="preserve"> Ingen.</w:t>
      </w:r>
    </w:p>
    <w:p w:rsidR="00D34341" w:rsidRDefault="00D34341" w:rsidP="00D34341">
      <w:pPr>
        <w:jc w:val="both"/>
        <w:rPr>
          <w:u w:val="single"/>
        </w:rPr>
      </w:pPr>
      <w:r w:rsidRPr="00D34341">
        <w:rPr>
          <w:b/>
        </w:rPr>
        <w:t>Se også:</w:t>
      </w:r>
      <w:r w:rsidRPr="00D34341">
        <w:t xml:space="preserve"> </w:t>
      </w:r>
      <w:r w:rsidRPr="00D34341">
        <w:rPr>
          <w:u w:val="single"/>
        </w:rPr>
        <w:t>DIALOG</w:t>
      </w:r>
    </w:p>
    <w:p w:rsidR="00D34341" w:rsidRDefault="00D34341" w:rsidP="00D34341">
      <w:pPr>
        <w:jc w:val="both"/>
        <w:rPr>
          <w:b/>
        </w:rPr>
      </w:pPr>
      <w:r w:rsidRPr="00D34341">
        <w:rPr>
          <w:b/>
        </w:rPr>
        <w:t>Eksempel:</w:t>
      </w:r>
    </w:p>
    <w:p w:rsidR="00DB5587" w:rsidRDefault="00D34341" w:rsidP="00D34341">
      <w:pPr>
        <w:pStyle w:val="CodeSample"/>
        <w:rPr>
          <w:i/>
        </w:rPr>
      </w:pPr>
      <w:r>
        <w:t xml:space="preserve">PARAMS("#1-3,11")             </w:t>
      </w:r>
      <w:r w:rsidRPr="00D34341">
        <w:rPr>
          <w:i/>
        </w:rPr>
        <w:t>/* Opbyg en dialog med de angivne felter</w:t>
      </w:r>
    </w:p>
    <w:p w:rsidR="00DB5587" w:rsidRDefault="00DB5587" w:rsidP="00DB5587">
      <w:pPr>
        <w:pStyle w:val="Overskrift1"/>
        <w:rPr>
          <w:b w:val="0"/>
        </w:rPr>
      </w:pPr>
      <w:bookmarkStart w:id="109" w:name="_Toc118101630"/>
      <w:r>
        <w:t xml:space="preserve">7.13. </w:t>
      </w:r>
      <w:r w:rsidRPr="00DB5587">
        <w:rPr>
          <w:u w:val="single"/>
        </w:rPr>
        <w:t>RETURN</w:t>
      </w:r>
      <w:r w:rsidRPr="00DB5587">
        <w:rPr>
          <w:b w:val="0"/>
        </w:rPr>
        <w:t xml:space="preserve"> - Returner fra beregninger</w:t>
      </w:r>
      <w:bookmarkEnd w:id="109"/>
    </w:p>
    <w:p w:rsidR="00DB5587" w:rsidRDefault="00DB5587" w:rsidP="00DB5587">
      <w:pPr>
        <w:jc w:val="both"/>
      </w:pPr>
      <w:r>
        <w:t xml:space="preserve">tal RETURN(tal </w:t>
      </w:r>
      <w:r w:rsidRPr="00DB5587">
        <w:rPr>
          <w:i/>
        </w:rPr>
        <w:t>par1</w:t>
      </w:r>
      <w:r w:rsidRPr="00DB5587">
        <w:t>)</w:t>
      </w:r>
    </w:p>
    <w:p w:rsidR="00DB5587" w:rsidRDefault="00DB5587" w:rsidP="00DB5587">
      <w:pPr>
        <w:jc w:val="both"/>
      </w:pPr>
      <w:r w:rsidRPr="00DB5587">
        <w:rPr>
          <w:b/>
        </w:rPr>
        <w:t>Parametre:</w:t>
      </w:r>
      <w:r w:rsidRPr="00DB5587">
        <w:t xml:space="preserve"> </w:t>
      </w:r>
      <w:r w:rsidRPr="00DB5587">
        <w:rPr>
          <w:i/>
        </w:rPr>
        <w:t>par1</w:t>
      </w:r>
      <w:r w:rsidRPr="00DB5587">
        <w:t xml:space="preserve"> : angiver den kode som skal returneres</w:t>
      </w:r>
    </w:p>
    <w:p w:rsidR="00DB5587" w:rsidRDefault="00DB5587" w:rsidP="00DB5587">
      <w:pPr>
        <w:jc w:val="both"/>
      </w:pPr>
      <w:r w:rsidRPr="00DB5587">
        <w:rPr>
          <w:b/>
        </w:rPr>
        <w:t>Beskrivelse:</w:t>
      </w:r>
      <w:r w:rsidRPr="00DB5587">
        <w:t xml:space="preserve"> Funktionen benyttes til at afslutte beregningerne for den aktuelle post læst fra hovedkartoteket. Hvis ingen parameter angives eller </w:t>
      </w:r>
      <w:r w:rsidRPr="00DB5587">
        <w:rPr>
          <w:i/>
        </w:rPr>
        <w:t>par1</w:t>
      </w:r>
      <w:r w:rsidRPr="00DB5587">
        <w:t xml:space="preserve"> lig 0, vil rapporten udskrive de definerede rapportlinier for posten. Returneres f.eks 1 vil den aktuelle post ikke blive behandlet og derfor ikke udskrevet.</w:t>
      </w:r>
    </w:p>
    <w:p w:rsidR="00DB5587" w:rsidRDefault="00DB5587" w:rsidP="00DB5587">
      <w:pPr>
        <w:jc w:val="both"/>
      </w:pPr>
      <w:r w:rsidRPr="00DB5587">
        <w:rPr>
          <w:b/>
        </w:rPr>
        <w:t>Returværdi:</w:t>
      </w:r>
      <w:r w:rsidRPr="00DB5587">
        <w:t xml:space="preserve"> Ingen.</w:t>
      </w:r>
    </w:p>
    <w:p w:rsidR="00DB5587" w:rsidRDefault="00DB5587" w:rsidP="00DB5587">
      <w:pPr>
        <w:jc w:val="both"/>
        <w:rPr>
          <w:u w:val="single"/>
        </w:rPr>
      </w:pPr>
      <w:r w:rsidRPr="00DB5587">
        <w:rPr>
          <w:b/>
        </w:rPr>
        <w:t>Se også:</w:t>
      </w:r>
      <w:r w:rsidRPr="00DB5587">
        <w:t xml:space="preserve"> </w:t>
      </w:r>
      <w:r w:rsidRPr="00DB5587">
        <w:rPr>
          <w:u w:val="single"/>
        </w:rPr>
        <w:t>GOSUB</w:t>
      </w:r>
    </w:p>
    <w:p w:rsidR="00C106BC" w:rsidRDefault="00DB5587" w:rsidP="00DB5587">
      <w:pPr>
        <w:jc w:val="both"/>
        <w:rPr>
          <w:i/>
        </w:rPr>
      </w:pPr>
      <w:r w:rsidRPr="00DB5587">
        <w:rPr>
          <w:b/>
        </w:rPr>
        <w:t>Eksempel:</w:t>
      </w:r>
      <w:r w:rsidRPr="00DB5587">
        <w:t xml:space="preserve"> IF LE#6 &lt; 1000 RETURN(1) </w:t>
      </w:r>
      <w:r w:rsidRPr="00DB5587">
        <w:rPr>
          <w:i/>
        </w:rPr>
        <w:t>/* ingen udskrift hvis saldo &lt; 1000</w:t>
      </w:r>
    </w:p>
    <w:p w:rsidR="00C106BC" w:rsidRDefault="00C106BC" w:rsidP="00C106BC">
      <w:pPr>
        <w:pStyle w:val="Overskrift1"/>
        <w:rPr>
          <w:b w:val="0"/>
        </w:rPr>
      </w:pPr>
      <w:bookmarkStart w:id="110" w:name="_Toc118101631"/>
      <w:r>
        <w:t xml:space="preserve">7.14. </w:t>
      </w:r>
      <w:r w:rsidRPr="00C106BC">
        <w:rPr>
          <w:u w:val="single"/>
        </w:rPr>
        <w:t>SORTKEY</w:t>
      </w:r>
      <w:r w:rsidR="00FC0AB0">
        <w:rPr>
          <w:u w:val="single"/>
        </w:rPr>
        <w:fldChar w:fldCharType="begin"/>
      </w:r>
      <w:r w:rsidR="00FC0AB0">
        <w:rPr>
          <w:u w:val="single"/>
        </w:rPr>
        <w:instrText xml:space="preserve"> XE "</w:instrText>
      </w:r>
      <w:r w:rsidR="00FC0AB0" w:rsidRPr="00A61E94">
        <w:instrText>SORTKEY</w:instrText>
      </w:r>
      <w:r w:rsidR="00FC0AB0">
        <w:instrText>"</w:instrText>
      </w:r>
      <w:r w:rsidR="00FC0AB0">
        <w:rPr>
          <w:u w:val="single"/>
        </w:rPr>
        <w:instrText xml:space="preserve"> </w:instrText>
      </w:r>
      <w:r w:rsidR="00FC0AB0">
        <w:rPr>
          <w:u w:val="single"/>
        </w:rPr>
        <w:fldChar w:fldCharType="end"/>
      </w:r>
      <w:r w:rsidRPr="00C106BC">
        <w:rPr>
          <w:b w:val="0"/>
        </w:rPr>
        <w:t xml:space="preserve"> - Frigivelse af extra sorteringsnøgle (RAP)</w:t>
      </w:r>
      <w:bookmarkEnd w:id="110"/>
    </w:p>
    <w:p w:rsidR="00C106BC" w:rsidRDefault="00C106BC" w:rsidP="00C106BC">
      <w:pPr>
        <w:jc w:val="both"/>
      </w:pPr>
      <w:r>
        <w:t>tal SORTKEY</w:t>
      </w:r>
      <w:r w:rsidR="00FC0AB0">
        <w:fldChar w:fldCharType="begin"/>
      </w:r>
      <w:r w:rsidR="00FC0AB0">
        <w:instrText xml:space="preserve"> XE "</w:instrText>
      </w:r>
      <w:r w:rsidR="00FC0AB0" w:rsidRPr="00A61E94">
        <w:instrText>SORTKEY</w:instrText>
      </w:r>
      <w:r w:rsidR="00FC0AB0">
        <w:instrText xml:space="preserve">" </w:instrText>
      </w:r>
      <w:r w:rsidR="00FC0AB0">
        <w:fldChar w:fldCharType="end"/>
      </w:r>
      <w:r>
        <w:t xml:space="preserve">(kartotek </w:t>
      </w:r>
      <w:r w:rsidRPr="00C106BC">
        <w:rPr>
          <w:i/>
        </w:rPr>
        <w:t>par1</w:t>
      </w:r>
      <w:r w:rsidRPr="00C106BC">
        <w:t>)</w:t>
      </w:r>
    </w:p>
    <w:p w:rsidR="00C106BC" w:rsidRDefault="00C106BC" w:rsidP="00C106BC">
      <w:pPr>
        <w:jc w:val="both"/>
      </w:pPr>
      <w:r w:rsidRPr="00C106BC">
        <w:rPr>
          <w:b/>
        </w:rPr>
        <w:t>Parametre:</w:t>
      </w:r>
      <w:r w:rsidRPr="00C106BC">
        <w:t xml:space="preserve"> </w:t>
      </w:r>
      <w:r w:rsidRPr="00C106BC">
        <w:rPr>
          <w:i/>
        </w:rPr>
        <w:t>par1</w:t>
      </w:r>
      <w:r w:rsidRPr="00C106BC">
        <w:t xml:space="preserve"> : 0, -1 eller kartoteksid</w:t>
      </w:r>
    </w:p>
    <w:p w:rsidR="00C106BC" w:rsidRDefault="00C106BC" w:rsidP="00C106BC">
      <w:pPr>
        <w:jc w:val="both"/>
      </w:pPr>
      <w:r w:rsidRPr="00C106BC">
        <w:rPr>
          <w:b/>
        </w:rPr>
        <w:t>Beskrivelse:</w:t>
      </w:r>
      <w:r w:rsidRPr="00C106BC">
        <w:t xml:space="preserve"> Under visse omstændigheder kan man ønske at sortere en liste, således at hver record optræder flere gange, for eksempel en vareliste, hvor varen skal findes både under den normale leverandør og under en eventuel alternativ leverandør.</w:t>
      </w:r>
    </w:p>
    <w:p w:rsidR="00C106BC" w:rsidRDefault="00C106BC" w:rsidP="00C106BC">
      <w:pPr>
        <w:jc w:val="both"/>
      </w:pPr>
      <w:r>
        <w:t>I dette tilfælde sorterer man efter et frifelt, der herefter beregnes og en extra sorteringsnøgle indsættes hver gang SORTKEY</w:t>
      </w:r>
      <w:r w:rsidR="00FC0AB0">
        <w:fldChar w:fldCharType="begin"/>
      </w:r>
      <w:r w:rsidR="00FC0AB0">
        <w:instrText xml:space="preserve"> XE "</w:instrText>
      </w:r>
      <w:r w:rsidR="00FC0AB0" w:rsidRPr="00A61E94">
        <w:instrText>SORTKEY</w:instrText>
      </w:r>
      <w:r w:rsidR="00FC0AB0">
        <w:instrText xml:space="preserve">" </w:instrText>
      </w:r>
      <w:r w:rsidR="00FC0AB0">
        <w:fldChar w:fldCharType="end"/>
      </w:r>
      <w:r>
        <w:t xml:space="preserve"> funktionen kaldes.</w:t>
      </w:r>
    </w:p>
    <w:p w:rsidR="00C106BC" w:rsidRDefault="00C106BC" w:rsidP="00C106BC">
      <w:pPr>
        <w:jc w:val="both"/>
      </w:pPr>
      <w:r>
        <w:t>Flere kartoteker kan endvidere blandes med denne funktion. Sorteringskartoteket indeholder et nummer, der normalt peger på en record i rapportens hovedkartotek. Med SORTKEY</w:t>
      </w:r>
      <w:r w:rsidR="00FC0AB0">
        <w:fldChar w:fldCharType="begin"/>
      </w:r>
      <w:r w:rsidR="00FC0AB0">
        <w:instrText xml:space="preserve"> XE "</w:instrText>
      </w:r>
      <w:r w:rsidR="00FC0AB0" w:rsidRPr="00A61E94">
        <w:instrText>SORTKEY</w:instrText>
      </w:r>
      <w:r w:rsidR="00FC0AB0">
        <w:instrText xml:space="preserve">" </w:instrText>
      </w:r>
      <w:r w:rsidR="00FC0AB0">
        <w:fldChar w:fldCharType="end"/>
      </w:r>
      <w:r>
        <w:t>(le) indsættes en nøgle, der peger på kartotek le, med #20=SORTKEY(-1) kan man aflæse, hvilket kartotek, der i øjeblikket fungerer som hovedkartotek, og styre beregningerne efter dette.</w:t>
      </w:r>
    </w:p>
    <w:p w:rsidR="00C106BC" w:rsidRDefault="00C106BC" w:rsidP="00C106BC">
      <w:pPr>
        <w:jc w:val="both"/>
      </w:pPr>
      <w:r w:rsidRPr="00C106BC">
        <w:rPr>
          <w:b/>
        </w:rPr>
        <w:t>Returværdi:</w:t>
      </w:r>
      <w:r w:rsidRPr="00C106BC">
        <w:t xml:space="preserve"> Hovedkartoteknummer, normalt 1.</w:t>
      </w:r>
    </w:p>
    <w:p w:rsidR="00C106BC" w:rsidRDefault="00C106BC" w:rsidP="00C106BC">
      <w:pPr>
        <w:jc w:val="both"/>
        <w:rPr>
          <w:u w:val="single"/>
        </w:rPr>
      </w:pPr>
      <w:r w:rsidRPr="00C106BC">
        <w:rPr>
          <w:b/>
        </w:rPr>
        <w:t>Se også:</w:t>
      </w:r>
      <w:r w:rsidRPr="00C106BC">
        <w:t xml:space="preserve"> </w:t>
      </w:r>
      <w:r w:rsidRPr="00C106BC">
        <w:rPr>
          <w:u w:val="single"/>
        </w:rPr>
        <w:t>MERGE</w:t>
      </w:r>
      <w:r w:rsidR="00FC0AB0">
        <w:rPr>
          <w:u w:val="single"/>
        </w:rPr>
        <w:fldChar w:fldCharType="begin"/>
      </w:r>
      <w:r w:rsidR="00FC0AB0">
        <w:rPr>
          <w:u w:val="single"/>
        </w:rPr>
        <w:instrText xml:space="preserve"> XE "</w:instrText>
      </w:r>
      <w:r w:rsidR="00FC0AB0" w:rsidRPr="00983439">
        <w:rPr>
          <w:lang w:val="en-US"/>
        </w:rPr>
        <w:instrText>MERGE</w:instrText>
      </w:r>
      <w:r w:rsidR="00FC0AB0">
        <w:rPr>
          <w:lang w:val="en-US"/>
        </w:rPr>
        <w:instrText>"</w:instrText>
      </w:r>
      <w:r w:rsidR="00FC0AB0">
        <w:rPr>
          <w:u w:val="single"/>
        </w:rPr>
        <w:instrText xml:space="preserve"> </w:instrText>
      </w:r>
      <w:r w:rsidR="00FC0AB0">
        <w:rPr>
          <w:u w:val="single"/>
        </w:rPr>
        <w:fldChar w:fldCharType="end"/>
      </w:r>
    </w:p>
    <w:p w:rsidR="00C106BC" w:rsidRDefault="00C106BC" w:rsidP="00C106BC">
      <w:pPr>
        <w:jc w:val="both"/>
        <w:rPr>
          <w:b/>
        </w:rPr>
      </w:pPr>
      <w:r w:rsidRPr="00C106BC">
        <w:rPr>
          <w:b/>
        </w:rPr>
        <w:t>Eksempel:</w:t>
      </w:r>
    </w:p>
    <w:p w:rsidR="00C106BC" w:rsidRDefault="00C106BC" w:rsidP="00C106BC">
      <w:pPr>
        <w:pStyle w:val="CodeSample"/>
        <w:rPr>
          <w:i/>
        </w:rPr>
      </w:pPr>
      <w:r>
        <w:t xml:space="preserve">   #11=#9                  </w:t>
      </w:r>
      <w:r w:rsidRPr="00C106BC">
        <w:rPr>
          <w:i/>
        </w:rPr>
        <w:t>/* Sorteringsfrifelt = Alternativ leverandør</w:t>
      </w:r>
    </w:p>
    <w:p w:rsidR="00C106BC" w:rsidRDefault="00C106BC" w:rsidP="00C106BC">
      <w:pPr>
        <w:pStyle w:val="CodeSample"/>
        <w:rPr>
          <w:i/>
        </w:rPr>
      </w:pPr>
      <w:r>
        <w:t xml:space="preserve">   IF #11&lt;&gt;0 SORTKEY</w:t>
      </w:r>
      <w:r w:rsidR="00FC0AB0">
        <w:fldChar w:fldCharType="begin"/>
      </w:r>
      <w:r w:rsidR="00FC0AB0">
        <w:instrText xml:space="preserve"> XE "</w:instrText>
      </w:r>
      <w:r w:rsidR="00FC0AB0" w:rsidRPr="00A61E94">
        <w:instrText>SORTKEY</w:instrText>
      </w:r>
      <w:r w:rsidR="00FC0AB0">
        <w:instrText xml:space="preserve">" </w:instrText>
      </w:r>
      <w:r w:rsidR="00FC0AB0">
        <w:fldChar w:fldCharType="end"/>
      </w:r>
      <w:r>
        <w:t xml:space="preserve">(0)    </w:t>
      </w:r>
      <w:r w:rsidRPr="00C106BC">
        <w:rPr>
          <w:i/>
        </w:rPr>
        <w:t xml:space="preserve">/* Extra sorteringsnøgle med denne </w:t>
      </w:r>
    </w:p>
    <w:p w:rsidR="001713C8" w:rsidRDefault="00C106BC" w:rsidP="00C106BC">
      <w:pPr>
        <w:pStyle w:val="CodeSample"/>
        <w:rPr>
          <w:i/>
        </w:rPr>
      </w:pPr>
      <w:r>
        <w:t xml:space="preserve">   #11=#6                  </w:t>
      </w:r>
      <w:r w:rsidRPr="00C106BC">
        <w:rPr>
          <w:i/>
        </w:rPr>
        <w:t>/* Normal sortering iflg.leverandør</w:t>
      </w:r>
    </w:p>
    <w:p w:rsidR="001713C8" w:rsidRDefault="001713C8" w:rsidP="001713C8">
      <w:pPr>
        <w:pStyle w:val="Overskrift1"/>
        <w:rPr>
          <w:b w:val="0"/>
        </w:rPr>
      </w:pPr>
      <w:bookmarkStart w:id="111" w:name="_Toc118101632"/>
      <w:r>
        <w:t xml:space="preserve">7.15. </w:t>
      </w:r>
      <w:r w:rsidRPr="001713C8">
        <w:rPr>
          <w:u w:val="single"/>
        </w:rPr>
        <w:t>SORTWORK</w:t>
      </w:r>
      <w:r w:rsidR="00FC0AB0">
        <w:rPr>
          <w:u w:val="single"/>
        </w:rPr>
        <w:fldChar w:fldCharType="begin"/>
      </w:r>
      <w:r w:rsidR="00FC0AB0">
        <w:rPr>
          <w:u w:val="single"/>
        </w:rPr>
        <w:instrText xml:space="preserve"> XE "</w:instrText>
      </w:r>
      <w:r w:rsidR="00FC0AB0" w:rsidRPr="00A61E94">
        <w:instrText>SORTWORK</w:instrText>
      </w:r>
      <w:r w:rsidR="00FC0AB0">
        <w:instrText>"</w:instrText>
      </w:r>
      <w:r w:rsidR="00FC0AB0">
        <w:rPr>
          <w:u w:val="single"/>
        </w:rPr>
        <w:instrText xml:space="preserve"> </w:instrText>
      </w:r>
      <w:r w:rsidR="00FC0AB0">
        <w:rPr>
          <w:u w:val="single"/>
        </w:rPr>
        <w:fldChar w:fldCharType="end"/>
      </w:r>
      <w:r w:rsidRPr="001713C8">
        <w:rPr>
          <w:b w:val="0"/>
        </w:rPr>
        <w:t xml:space="preserve"> - Anvendelse af bestemt sorteringskartotek (RAP)</w:t>
      </w:r>
      <w:bookmarkEnd w:id="111"/>
    </w:p>
    <w:p w:rsidR="001713C8" w:rsidRDefault="001713C8" w:rsidP="001713C8">
      <w:pPr>
        <w:jc w:val="both"/>
      </w:pPr>
      <w:r>
        <w:t>SORTWORK</w:t>
      </w:r>
      <w:r w:rsidR="00FC0AB0">
        <w:fldChar w:fldCharType="begin"/>
      </w:r>
      <w:r w:rsidR="00FC0AB0">
        <w:instrText xml:space="preserve"> XE "</w:instrText>
      </w:r>
      <w:r w:rsidR="00FC0AB0" w:rsidRPr="00A61E94">
        <w:instrText>SORTWORK</w:instrText>
      </w:r>
      <w:r w:rsidR="00FC0AB0">
        <w:instrText xml:space="preserve">" </w:instrText>
      </w:r>
      <w:r w:rsidR="00FC0AB0">
        <w:fldChar w:fldCharType="end"/>
      </w:r>
      <w:r>
        <w:t xml:space="preserve">(tal </w:t>
      </w:r>
      <w:r w:rsidRPr="001713C8">
        <w:rPr>
          <w:i/>
        </w:rPr>
        <w:t>par1</w:t>
      </w:r>
      <w:r w:rsidRPr="001713C8">
        <w:t>)</w:t>
      </w:r>
    </w:p>
    <w:p w:rsidR="001713C8" w:rsidRDefault="001713C8" w:rsidP="001713C8">
      <w:pPr>
        <w:jc w:val="both"/>
      </w:pPr>
      <w:r w:rsidRPr="001713C8">
        <w:rPr>
          <w:b/>
        </w:rPr>
        <w:t>Parametre:</w:t>
      </w:r>
      <w:r w:rsidRPr="001713C8">
        <w:t xml:space="preserve"> </w:t>
      </w:r>
      <w:r w:rsidRPr="001713C8">
        <w:rPr>
          <w:i/>
        </w:rPr>
        <w:t>par1</w:t>
      </w:r>
      <w:r w:rsidRPr="001713C8">
        <w:t xml:space="preserve"> : Sorteringskartotek nummer</w:t>
      </w:r>
    </w:p>
    <w:p w:rsidR="001713C8" w:rsidRDefault="001713C8" w:rsidP="001713C8">
      <w:pPr>
        <w:jc w:val="both"/>
      </w:pPr>
      <w:r w:rsidRPr="001713C8">
        <w:rPr>
          <w:b/>
        </w:rPr>
        <w:t>Beskrivelse:</w:t>
      </w:r>
      <w:r w:rsidRPr="001713C8">
        <w:t xml:space="preserve"> Ved sortering opretter RAPGEN</w:t>
      </w:r>
      <w:r w:rsidR="00FC0AB0">
        <w:fldChar w:fldCharType="begin"/>
      </w:r>
      <w:r w:rsidR="00FC0AB0">
        <w:instrText xml:space="preserve"> XE "</w:instrText>
      </w:r>
      <w:r w:rsidR="00FC0AB0" w:rsidRPr="00A61E94">
        <w:instrText>RAPGEN</w:instrText>
      </w:r>
      <w:r w:rsidR="00FC0AB0">
        <w:instrText xml:space="preserve">" </w:instrText>
      </w:r>
      <w:r w:rsidR="00FC0AB0">
        <w:fldChar w:fldCharType="end"/>
      </w:r>
      <w:r w:rsidRPr="001713C8">
        <w:t xml:space="preserve"> hjælpekartoteker med navnene: c:/tmp/SIN00000.000 og c:/tmp/SUD00000.000 hvor c:/tmp/ er den normale TMP sti. Disse sorteringskartoteker slettes ikke efter kørsel idet man ved næste rapportstart ved angivelse af</w:t>
      </w:r>
    </w:p>
    <w:p w:rsidR="001713C8" w:rsidRDefault="001713C8" w:rsidP="001713C8">
      <w:pPr>
        <w:pStyle w:val="Bloktekst"/>
      </w:pPr>
      <w:r>
        <w:t>START VED: SORT eller SORTD</w:t>
      </w:r>
      <w:r w:rsidR="00FC0AB0">
        <w:fldChar w:fldCharType="begin"/>
      </w:r>
      <w:r w:rsidR="00FC0AB0">
        <w:instrText xml:space="preserve"> XE "</w:instrText>
      </w:r>
      <w:r w:rsidR="00FC0AB0" w:rsidRPr="00A61E94">
        <w:instrText>SORTD</w:instrText>
      </w:r>
      <w:r w:rsidR="00FC0AB0">
        <w:instrText xml:space="preserve">" </w:instrText>
      </w:r>
      <w:r w:rsidR="00FC0AB0">
        <w:fldChar w:fldCharType="end"/>
      </w:r>
    </w:p>
    <w:p w:rsidR="001713C8" w:rsidRDefault="001713C8" w:rsidP="001713C8">
      <w:pPr>
        <w:jc w:val="both"/>
      </w:pPr>
      <w:r>
        <w:t>kan undgå sorteringstiden og istedet bruge samme sortering som sidst. Anvendes dette hyppigt kan man sikre sig mod sletning af hjælpekartotekerne ved at angive et nummer med for eksempel SORTWORK</w:t>
      </w:r>
      <w:r w:rsidR="00FC0AB0">
        <w:fldChar w:fldCharType="begin"/>
      </w:r>
      <w:r w:rsidR="00FC0AB0">
        <w:instrText xml:space="preserve"> XE "</w:instrText>
      </w:r>
      <w:r w:rsidR="00FC0AB0" w:rsidRPr="00A61E94">
        <w:instrText>SORTWORK</w:instrText>
      </w:r>
      <w:r w:rsidR="00FC0AB0">
        <w:instrText xml:space="preserve">" </w:instrText>
      </w:r>
      <w:r w:rsidR="00FC0AB0">
        <w:fldChar w:fldCharType="end"/>
      </w:r>
      <w:r>
        <w:t>(47) hvorved navnene bliver: c:/tmp/SIN00000.047 og c:/tmp/SUD00000.047</w:t>
      </w:r>
    </w:p>
    <w:p w:rsidR="001713C8" w:rsidRDefault="001713C8" w:rsidP="001713C8">
      <w:pPr>
        <w:jc w:val="both"/>
      </w:pPr>
      <w:r w:rsidRPr="001713C8">
        <w:rPr>
          <w:b/>
        </w:rPr>
        <w:t>Returværdi:</w:t>
      </w:r>
      <w:r w:rsidRPr="001713C8">
        <w:t xml:space="preserve"> Ingen.</w:t>
      </w:r>
    </w:p>
    <w:p w:rsidR="001713C8" w:rsidRDefault="001713C8" w:rsidP="001713C8">
      <w:pPr>
        <w:jc w:val="both"/>
        <w:rPr>
          <w:b/>
        </w:rPr>
      </w:pPr>
      <w:r w:rsidRPr="001713C8">
        <w:rPr>
          <w:b/>
        </w:rPr>
        <w:t>Se også:</w:t>
      </w:r>
    </w:p>
    <w:p w:rsidR="009A1850" w:rsidRDefault="001713C8" w:rsidP="001713C8">
      <w:pPr>
        <w:jc w:val="both"/>
      </w:pPr>
      <w:r w:rsidRPr="001713C8">
        <w:rPr>
          <w:b/>
        </w:rPr>
        <w:t>Eksempel:</w:t>
      </w:r>
      <w:r w:rsidRPr="001713C8">
        <w:t xml:space="preserve"> SORTWORK</w:t>
      </w:r>
      <w:r w:rsidR="00FC0AB0">
        <w:fldChar w:fldCharType="begin"/>
      </w:r>
      <w:r w:rsidR="00FC0AB0">
        <w:instrText xml:space="preserve"> XE "</w:instrText>
      </w:r>
      <w:r w:rsidR="00FC0AB0" w:rsidRPr="00A61E94">
        <w:instrText>SORTWORK</w:instrText>
      </w:r>
      <w:r w:rsidR="00FC0AB0">
        <w:instrText xml:space="preserve">" </w:instrText>
      </w:r>
      <w:r w:rsidR="00FC0AB0">
        <w:fldChar w:fldCharType="end"/>
      </w:r>
      <w:r w:rsidRPr="001713C8">
        <w:t>(47)</w:t>
      </w:r>
    </w:p>
    <w:p w:rsidR="009A1850" w:rsidRDefault="009A1850" w:rsidP="009A1850">
      <w:pPr>
        <w:pStyle w:val="Overskrift1"/>
        <w:rPr>
          <w:b w:val="0"/>
        </w:rPr>
      </w:pPr>
      <w:bookmarkStart w:id="112" w:name="_Toc118101633"/>
      <w:r>
        <w:t xml:space="preserve">7.16. </w:t>
      </w:r>
      <w:r w:rsidRPr="009A1850">
        <w:rPr>
          <w:u w:val="single"/>
        </w:rPr>
        <w:t>NÅR</w:t>
      </w:r>
      <w:r w:rsidRPr="009A1850">
        <w:rPr>
          <w:b w:val="0"/>
        </w:rPr>
        <w:t xml:space="preserve"> - Hvornår der skal beregnes (RAP)</w:t>
      </w:r>
      <w:bookmarkEnd w:id="112"/>
    </w:p>
    <w:p w:rsidR="009A1850" w:rsidRDefault="009A1850" w:rsidP="009A1850">
      <w:pPr>
        <w:jc w:val="both"/>
      </w:pPr>
      <w:r>
        <w:t xml:space="preserve">NÅR(tal </w:t>
      </w:r>
      <w:r w:rsidRPr="009A1850">
        <w:rPr>
          <w:i/>
        </w:rPr>
        <w:t>par1</w:t>
      </w:r>
      <w:r w:rsidRPr="009A1850">
        <w:t xml:space="preserve">, tal </w:t>
      </w:r>
      <w:r w:rsidRPr="009A1850">
        <w:rPr>
          <w:i/>
        </w:rPr>
        <w:t>par2</w:t>
      </w:r>
      <w:r w:rsidRPr="009A1850">
        <w:t>)</w:t>
      </w:r>
    </w:p>
    <w:p w:rsidR="009A1850" w:rsidRDefault="009A1850" w:rsidP="009A1850"/>
    <w:p w:rsidR="009A1850" w:rsidRDefault="009A1850" w:rsidP="009A1850"/>
    <w:p w:rsidR="009A1850" w:rsidRDefault="009A1850" w:rsidP="009A1850"/>
    <w:p w:rsidR="009A1850" w:rsidRDefault="009A1850" w:rsidP="009A1850"/>
    <w:p w:rsidR="009A1850" w:rsidRDefault="009A1850" w:rsidP="009A1850"/>
    <w:p w:rsidR="009A1850" w:rsidRDefault="009A1850" w:rsidP="009A1850"/>
    <w:p w:rsidR="009A1850" w:rsidRDefault="009A1850" w:rsidP="009A1850"/>
    <w:p w:rsidR="009A1850" w:rsidRDefault="009A1850" w:rsidP="009A1850"/>
    <w:p w:rsidR="009A1850" w:rsidRDefault="009A1850" w:rsidP="009A1850"/>
    <w:p w:rsidR="009A1850" w:rsidRDefault="009A1850" w:rsidP="009A1850"/>
    <w:p w:rsidR="005E2EE8" w:rsidRDefault="009A1850" w:rsidP="009A1850">
      <w:pPr>
        <w:jc w:val="both"/>
      </w:pPr>
      <w:r w:rsidRPr="009A1850">
        <w:rPr>
          <w:b/>
        </w:rPr>
        <w:t>Beskrivelse:</w:t>
      </w:r>
      <w:r w:rsidRPr="009A1850">
        <w:t xml:space="preserve"> Kommandoen NÅR kan anvendes, når der er flere muligheder for at få udført beregningerne.</w:t>
      </w:r>
    </w:p>
    <w:p w:rsidR="005E2EE8" w:rsidRDefault="005E2EE8" w:rsidP="005E2EE8">
      <w:pPr>
        <w:pStyle w:val="Overskrift1"/>
      </w:pPr>
      <w:bookmarkStart w:id="113" w:name="_Toc118101634"/>
      <w:r>
        <w:t>8. Printer styring</w:t>
      </w:r>
      <w:bookmarkEnd w:id="113"/>
    </w:p>
    <w:p w:rsidR="005E2EE8" w:rsidRDefault="005E2EE8" w:rsidP="005E2EE8"/>
    <w:p w:rsidR="00114A2D" w:rsidRDefault="005E2EE8" w:rsidP="005E2EE8">
      <w:pPr>
        <w:jc w:val="both"/>
      </w:pPr>
      <w:r>
        <w:t>I dette afsnit beskrives de forskellige printerfunktioner.</w:t>
      </w:r>
    </w:p>
    <w:p w:rsidR="00114A2D" w:rsidRDefault="00114A2D" w:rsidP="00114A2D">
      <w:pPr>
        <w:pStyle w:val="Overskrift1"/>
        <w:rPr>
          <w:b w:val="0"/>
        </w:rPr>
      </w:pPr>
      <w:bookmarkStart w:id="114" w:name="_Toc118101635"/>
      <w:r>
        <w:t xml:space="preserve">8.1. </w:t>
      </w:r>
      <w:r w:rsidRPr="00114A2D">
        <w:rPr>
          <w:u w:val="single"/>
        </w:rPr>
        <w:t>COPIES</w:t>
      </w:r>
      <w:r w:rsidRPr="00114A2D">
        <w:rPr>
          <w:b w:val="0"/>
        </w:rPr>
        <w:t>- Antal kopier af udskriften (RAP)</w:t>
      </w:r>
      <w:bookmarkEnd w:id="114"/>
    </w:p>
    <w:p w:rsidR="00114A2D" w:rsidRDefault="00114A2D" w:rsidP="00114A2D">
      <w:pPr>
        <w:jc w:val="both"/>
      </w:pPr>
      <w:r>
        <w:t xml:space="preserve">COPIES(tal </w:t>
      </w:r>
      <w:r w:rsidRPr="00114A2D">
        <w:rPr>
          <w:i/>
        </w:rPr>
        <w:t>par1</w:t>
      </w:r>
      <w:r w:rsidRPr="00114A2D">
        <w:t xml:space="preserve">, Printer </w:t>
      </w:r>
      <w:r w:rsidRPr="00114A2D">
        <w:rPr>
          <w:i/>
        </w:rPr>
        <w:t>par2</w:t>
      </w:r>
      <w:r w:rsidRPr="00114A2D">
        <w:t>)</w:t>
      </w:r>
    </w:p>
    <w:p w:rsidR="00114A2D" w:rsidRDefault="00114A2D" w:rsidP="00114A2D"/>
    <w:p w:rsidR="00114A2D" w:rsidRDefault="00114A2D" w:rsidP="00114A2D"/>
    <w:p w:rsidR="00114A2D" w:rsidRDefault="00114A2D" w:rsidP="00114A2D">
      <w:pPr>
        <w:jc w:val="both"/>
      </w:pPr>
      <w:r w:rsidRPr="00114A2D">
        <w:rPr>
          <w:i/>
        </w:rPr>
        <w:t>par2</w:t>
      </w:r>
      <w:r w:rsidRPr="00114A2D">
        <w:t xml:space="preserve"> : Eventuelt printer nummer</w:t>
      </w:r>
    </w:p>
    <w:p w:rsidR="00114A2D" w:rsidRDefault="00114A2D" w:rsidP="00114A2D">
      <w:pPr>
        <w:jc w:val="both"/>
      </w:pPr>
      <w:r w:rsidRPr="00114A2D">
        <w:rPr>
          <w:b/>
        </w:rPr>
        <w:t>Beskrivelse:</w:t>
      </w:r>
      <w:r w:rsidRPr="00114A2D">
        <w:t xml:space="preserve"> COPIES(1) giver een ekstra kopi af udskriften. Op til 30 kopier kan angives og der skal være plads til alle disse Windows printfiler</w:t>
      </w:r>
    </w:p>
    <w:p w:rsidR="00114A2D" w:rsidRDefault="00114A2D" w:rsidP="00114A2D">
      <w:pPr>
        <w:jc w:val="both"/>
      </w:pPr>
      <w:r>
        <w:t>COPIES(1,7) producere een ekstra kopi på printeren defineret som nummer 7 i printer opsætningen. Bemærk dog at uventede sideskift vil forekomme hvis kopiprinteren har en mindre sidehøjde end hovedprinteren</w:t>
      </w:r>
    </w:p>
    <w:p w:rsidR="00114A2D" w:rsidRDefault="00114A2D" w:rsidP="00114A2D">
      <w:pPr>
        <w:jc w:val="both"/>
      </w:pPr>
      <w:r w:rsidRPr="00114A2D">
        <w:rPr>
          <w:b/>
        </w:rPr>
        <w:t>Returværdi:</w:t>
      </w:r>
      <w:r w:rsidRPr="00114A2D">
        <w:t xml:space="preserve"> Ingen.</w:t>
      </w:r>
    </w:p>
    <w:p w:rsidR="00114A2D" w:rsidRDefault="00114A2D" w:rsidP="00114A2D">
      <w:pPr>
        <w:jc w:val="both"/>
        <w:rPr>
          <w:u w:val="single"/>
        </w:rPr>
      </w:pPr>
      <w:r w:rsidRPr="00114A2D">
        <w:rPr>
          <w:b/>
        </w:rPr>
        <w:t>Se også:</w:t>
      </w:r>
      <w:r w:rsidRPr="00114A2D">
        <w:t xml:space="preserve"> </w:t>
      </w:r>
      <w:r w:rsidRPr="00114A2D">
        <w:rPr>
          <w:u w:val="single"/>
        </w:rPr>
        <w:t>PRINTER</w:t>
      </w:r>
    </w:p>
    <w:p w:rsidR="0084793A" w:rsidRDefault="00114A2D" w:rsidP="00114A2D">
      <w:pPr>
        <w:jc w:val="both"/>
        <w:rPr>
          <w:i/>
        </w:rPr>
      </w:pPr>
      <w:r w:rsidRPr="00114A2D">
        <w:rPr>
          <w:b/>
        </w:rPr>
        <w:t>Eksempel:</w:t>
      </w:r>
      <w:r w:rsidRPr="00114A2D">
        <w:t xml:space="preserve"> COPIES(1) </w:t>
      </w:r>
      <w:r w:rsidRPr="00114A2D">
        <w:rPr>
          <w:i/>
        </w:rPr>
        <w:t>/* Print 2 times</w:t>
      </w:r>
    </w:p>
    <w:p w:rsidR="0084793A" w:rsidRDefault="0084793A" w:rsidP="0084793A">
      <w:pPr>
        <w:pStyle w:val="Overskrift1"/>
        <w:rPr>
          <w:b w:val="0"/>
        </w:rPr>
      </w:pPr>
      <w:bookmarkStart w:id="115" w:name="_Toc118101636"/>
      <w:r>
        <w:t xml:space="preserve">8.2. </w:t>
      </w:r>
      <w:r w:rsidRPr="0084793A">
        <w:rPr>
          <w:u w:val="single"/>
        </w:rPr>
        <w:t>PAGE</w:t>
      </w:r>
      <w:r w:rsidR="00FC0AB0">
        <w:rPr>
          <w:u w:val="single"/>
        </w:rPr>
        <w:fldChar w:fldCharType="begin"/>
      </w:r>
      <w:r w:rsidR="00FC0AB0">
        <w:rPr>
          <w:u w:val="single"/>
        </w:rPr>
        <w:instrText xml:space="preserve"> XE "</w:instrText>
      </w:r>
      <w:r w:rsidR="00FC0AB0" w:rsidRPr="00983439">
        <w:rPr>
          <w:lang w:val="en-US"/>
        </w:rPr>
        <w:instrText>PAGE</w:instrText>
      </w:r>
      <w:r w:rsidR="00FC0AB0">
        <w:rPr>
          <w:lang w:val="en-US"/>
        </w:rPr>
        <w:instrText>"</w:instrText>
      </w:r>
      <w:r w:rsidR="00FC0AB0">
        <w:rPr>
          <w:u w:val="single"/>
        </w:rPr>
        <w:instrText xml:space="preserve"> </w:instrText>
      </w:r>
      <w:r w:rsidR="00FC0AB0">
        <w:rPr>
          <w:u w:val="single"/>
        </w:rPr>
        <w:fldChar w:fldCharType="end"/>
      </w:r>
      <w:r w:rsidRPr="0084793A">
        <w:rPr>
          <w:b w:val="0"/>
        </w:rPr>
        <w:t xml:space="preserve"> - Skift layout side (RAP)</w:t>
      </w:r>
      <w:bookmarkEnd w:id="115"/>
    </w:p>
    <w:p w:rsidR="0084793A" w:rsidRDefault="0084793A" w:rsidP="0084793A">
      <w:pPr>
        <w:jc w:val="both"/>
      </w:pPr>
      <w:r>
        <w:t>tal PAGE</w:t>
      </w:r>
      <w:r w:rsidR="00FC0AB0">
        <w:fldChar w:fldCharType="begin"/>
      </w:r>
      <w:r w:rsidR="00FC0AB0">
        <w:instrText xml:space="preserve"> XE "</w:instrText>
      </w:r>
      <w:r w:rsidR="00FC0AB0" w:rsidRPr="00983439">
        <w:rPr>
          <w:lang w:val="en-US"/>
        </w:rPr>
        <w:instrText>PAGE</w:instrText>
      </w:r>
      <w:r w:rsidR="00FC0AB0">
        <w:rPr>
          <w:lang w:val="en-US"/>
        </w:rPr>
        <w:instrText>"</w:instrText>
      </w:r>
      <w:r w:rsidR="00FC0AB0">
        <w:instrText xml:space="preserve"> </w:instrText>
      </w:r>
      <w:r w:rsidR="00FC0AB0">
        <w:fldChar w:fldCharType="end"/>
      </w:r>
      <w:r>
        <w:t xml:space="preserve">(tal </w:t>
      </w:r>
      <w:r w:rsidRPr="0084793A">
        <w:rPr>
          <w:i/>
        </w:rPr>
        <w:t>par1</w:t>
      </w:r>
      <w:r w:rsidRPr="0084793A">
        <w:t>)</w:t>
      </w:r>
    </w:p>
    <w:p w:rsidR="0084793A" w:rsidRDefault="0084793A" w:rsidP="0084793A">
      <w:pPr>
        <w:jc w:val="both"/>
      </w:pPr>
      <w:r w:rsidRPr="0084793A">
        <w:rPr>
          <w:b/>
        </w:rPr>
        <w:t>Parametre:</w:t>
      </w:r>
      <w:r w:rsidRPr="0084793A">
        <w:t xml:space="preserve"> </w:t>
      </w:r>
      <w:r w:rsidRPr="0084793A">
        <w:rPr>
          <w:i/>
        </w:rPr>
        <w:t>par1</w:t>
      </w:r>
      <w:r w:rsidRPr="0084793A">
        <w:t xml:space="preserve"> : angiver den ønskede rapport side</w:t>
      </w:r>
    </w:p>
    <w:p w:rsidR="0084793A" w:rsidRDefault="0084793A" w:rsidP="0084793A">
      <w:pPr>
        <w:jc w:val="both"/>
      </w:pPr>
      <w:r w:rsidRPr="0084793A">
        <w:rPr>
          <w:b/>
        </w:rPr>
        <w:t>Beskrivelse:</w:t>
      </w:r>
      <w:r w:rsidRPr="0084793A">
        <w:t xml:space="preserve"> Normalt når en rapport udskriver benytter den sig af rapport side 0, svarende til det layout defineret i RAPGEN</w:t>
      </w:r>
      <w:r w:rsidR="00FC0AB0">
        <w:fldChar w:fldCharType="begin"/>
      </w:r>
      <w:r w:rsidR="00FC0AB0">
        <w:instrText xml:space="preserve"> XE "</w:instrText>
      </w:r>
      <w:r w:rsidR="00FC0AB0" w:rsidRPr="00A61E94">
        <w:instrText>RAPGEN</w:instrText>
      </w:r>
      <w:r w:rsidR="00FC0AB0">
        <w:instrText xml:space="preserve">" </w:instrText>
      </w:r>
      <w:r w:rsidR="00FC0AB0">
        <w:fldChar w:fldCharType="end"/>
      </w:r>
      <w:r w:rsidRPr="0084793A">
        <w:t>. Men hvis rapporten f.eks skal udskrive på et andet sprog kan rapporten rumme op til 9 forskellige layouts. Disse layouts ligger placeret på side 0-9 og kan nås fra 'fil' menuen, 'side layout' i ændring af layout.</w:t>
      </w:r>
    </w:p>
    <w:p w:rsidR="0084793A" w:rsidRDefault="0084793A" w:rsidP="0084793A">
      <w:pPr>
        <w:jc w:val="both"/>
      </w:pPr>
      <w:r w:rsidRPr="0084793A">
        <w:rPr>
          <w:b/>
        </w:rPr>
        <w:t>Returværdi:</w:t>
      </w:r>
      <w:r w:rsidRPr="0084793A">
        <w:t xml:space="preserve"> Returnerer den side som benyttes som layout.</w:t>
      </w:r>
    </w:p>
    <w:p w:rsidR="0084793A" w:rsidRDefault="0084793A" w:rsidP="0084793A">
      <w:pPr>
        <w:jc w:val="both"/>
        <w:rPr>
          <w:u w:val="single"/>
        </w:rPr>
      </w:pPr>
      <w:r w:rsidRPr="0084793A">
        <w:rPr>
          <w:b/>
        </w:rPr>
        <w:t>Se også:</w:t>
      </w:r>
      <w:r w:rsidRPr="0084793A">
        <w:t xml:space="preserve"> </w:t>
      </w:r>
      <w:r w:rsidRPr="0084793A">
        <w:rPr>
          <w:u w:val="single"/>
        </w:rPr>
        <w:t>PRINT</w:t>
      </w:r>
      <w:r w:rsidR="00FC0AB0">
        <w:rPr>
          <w:u w:val="single"/>
        </w:rPr>
        <w:fldChar w:fldCharType="begin"/>
      </w:r>
      <w:r w:rsidR="00FC0AB0">
        <w:rPr>
          <w:u w:val="single"/>
        </w:rPr>
        <w:instrText xml:space="preserve"> XE "</w:instrText>
      </w:r>
      <w:r w:rsidR="00FC0AB0" w:rsidRPr="00983439">
        <w:rPr>
          <w:lang w:val="en-US"/>
        </w:rPr>
        <w:instrText>PRINT</w:instrText>
      </w:r>
      <w:r w:rsidR="00FC0AB0">
        <w:rPr>
          <w:lang w:val="en-US"/>
        </w:rPr>
        <w:instrText>"</w:instrText>
      </w:r>
      <w:r w:rsidR="00FC0AB0">
        <w:rPr>
          <w:u w:val="single"/>
        </w:rPr>
        <w:instrText xml:space="preserve"> </w:instrText>
      </w:r>
      <w:r w:rsidR="00FC0AB0">
        <w:rPr>
          <w:u w:val="single"/>
        </w:rPr>
        <w:fldChar w:fldCharType="end"/>
      </w:r>
    </w:p>
    <w:p w:rsidR="0084793A" w:rsidRDefault="0084793A" w:rsidP="0084793A">
      <w:pPr>
        <w:jc w:val="both"/>
        <w:rPr>
          <w:b/>
        </w:rPr>
      </w:pPr>
      <w:r w:rsidRPr="0084793A">
        <w:rPr>
          <w:b/>
        </w:rPr>
        <w:t>Eksempel:</w:t>
      </w:r>
    </w:p>
    <w:p w:rsidR="0084793A" w:rsidRDefault="0084793A" w:rsidP="0084793A">
      <w:pPr>
        <w:pStyle w:val="CodeSample"/>
        <w:rPr>
          <w:i/>
        </w:rPr>
      </w:pPr>
      <w:r>
        <w:t xml:space="preserve">   PAGE</w:t>
      </w:r>
      <w:r w:rsidR="00FC0AB0">
        <w:fldChar w:fldCharType="begin"/>
      </w:r>
      <w:r w:rsidR="00FC0AB0">
        <w:instrText xml:space="preserve"> XE "</w:instrText>
      </w:r>
      <w:r w:rsidR="00FC0AB0" w:rsidRPr="00983439">
        <w:rPr>
          <w:lang w:val="en-US"/>
        </w:rPr>
        <w:instrText>PAGE</w:instrText>
      </w:r>
      <w:r w:rsidR="00FC0AB0">
        <w:rPr>
          <w:lang w:val="en-US"/>
        </w:rPr>
        <w:instrText>"</w:instrText>
      </w:r>
      <w:r w:rsidR="00FC0AB0">
        <w:instrText xml:space="preserve"> </w:instrText>
      </w:r>
      <w:r w:rsidR="00FC0AB0">
        <w:fldChar w:fldCharType="end"/>
      </w:r>
      <w:r>
        <w:t xml:space="preserve">(le#5)    </w:t>
      </w:r>
      <w:r w:rsidRPr="0084793A">
        <w:rPr>
          <w:i/>
        </w:rPr>
        <w:t>/* skift layout side udfra leverandørens sprog</w:t>
      </w:r>
    </w:p>
    <w:p w:rsidR="00BA0416" w:rsidRDefault="0084793A" w:rsidP="0084793A">
      <w:pPr>
        <w:pStyle w:val="CodeSample"/>
        <w:rPr>
          <w:i/>
        </w:rPr>
      </w:pPr>
      <w:r>
        <w:t xml:space="preserve">   PRINT</w:t>
      </w:r>
      <w:r w:rsidR="00FC0AB0">
        <w:fldChar w:fldCharType="begin"/>
      </w:r>
      <w:r w:rsidR="00FC0AB0">
        <w:instrText xml:space="preserve"> XE "</w:instrText>
      </w:r>
      <w:r w:rsidR="00FC0AB0" w:rsidRPr="00983439">
        <w:rPr>
          <w:lang w:val="en-US"/>
        </w:rPr>
        <w:instrText>PRINT</w:instrText>
      </w:r>
      <w:r w:rsidR="00FC0AB0">
        <w:rPr>
          <w:lang w:val="en-US"/>
        </w:rPr>
        <w:instrText>"</w:instrText>
      </w:r>
      <w:r w:rsidR="00FC0AB0">
        <w:instrText xml:space="preserve"> </w:instrText>
      </w:r>
      <w:r w:rsidR="00FC0AB0">
        <w:fldChar w:fldCharType="end"/>
      </w:r>
      <w:r>
        <w:t xml:space="preserve">(1-10)   </w:t>
      </w:r>
      <w:r w:rsidRPr="0084793A">
        <w:rPr>
          <w:i/>
        </w:rPr>
        <w:t>/* skriv tekst</w:t>
      </w:r>
    </w:p>
    <w:p w:rsidR="00BA0416" w:rsidRDefault="00BA0416" w:rsidP="00BA0416">
      <w:pPr>
        <w:pStyle w:val="Overskrift1"/>
        <w:rPr>
          <w:b w:val="0"/>
        </w:rPr>
      </w:pPr>
      <w:bookmarkStart w:id="116" w:name="_Toc118101637"/>
      <w:r>
        <w:t xml:space="preserve">8.3. </w:t>
      </w:r>
      <w:r w:rsidRPr="00BA0416">
        <w:rPr>
          <w:u w:val="single"/>
        </w:rPr>
        <w:t>PRINT</w:t>
      </w:r>
      <w:r w:rsidR="00FC0AB0">
        <w:rPr>
          <w:u w:val="single"/>
        </w:rPr>
        <w:fldChar w:fldCharType="begin"/>
      </w:r>
      <w:r w:rsidR="00FC0AB0">
        <w:rPr>
          <w:u w:val="single"/>
        </w:rPr>
        <w:instrText xml:space="preserve"> XE "</w:instrText>
      </w:r>
      <w:r w:rsidR="00FC0AB0" w:rsidRPr="00983439">
        <w:rPr>
          <w:lang w:val="en-US"/>
        </w:rPr>
        <w:instrText>PRINT</w:instrText>
      </w:r>
      <w:r w:rsidR="00FC0AB0">
        <w:rPr>
          <w:lang w:val="en-US"/>
        </w:rPr>
        <w:instrText>"</w:instrText>
      </w:r>
      <w:r w:rsidR="00FC0AB0">
        <w:rPr>
          <w:u w:val="single"/>
        </w:rPr>
        <w:instrText xml:space="preserve"> </w:instrText>
      </w:r>
      <w:r w:rsidR="00FC0AB0">
        <w:rPr>
          <w:u w:val="single"/>
        </w:rPr>
        <w:fldChar w:fldCharType="end"/>
      </w:r>
      <w:r w:rsidRPr="00BA0416">
        <w:rPr>
          <w:b w:val="0"/>
        </w:rPr>
        <w:t xml:space="preserve"> - Udskrift af linier fra rapportens layout (RAP)</w:t>
      </w:r>
      <w:bookmarkEnd w:id="116"/>
    </w:p>
    <w:p w:rsidR="00BA0416" w:rsidRDefault="00BA0416" w:rsidP="00BA0416">
      <w:pPr>
        <w:jc w:val="both"/>
      </w:pPr>
      <w:r>
        <w:t>tal PRINT</w:t>
      </w:r>
      <w:r w:rsidR="00FC0AB0">
        <w:fldChar w:fldCharType="begin"/>
      </w:r>
      <w:r w:rsidR="00FC0AB0">
        <w:instrText xml:space="preserve"> XE "</w:instrText>
      </w:r>
      <w:r w:rsidR="00FC0AB0" w:rsidRPr="00983439">
        <w:rPr>
          <w:lang w:val="en-US"/>
        </w:rPr>
        <w:instrText>PRINT</w:instrText>
      </w:r>
      <w:r w:rsidR="00FC0AB0">
        <w:rPr>
          <w:lang w:val="en-US"/>
        </w:rPr>
        <w:instrText>"</w:instrText>
      </w:r>
      <w:r w:rsidR="00FC0AB0">
        <w:instrText xml:space="preserve"> </w:instrText>
      </w:r>
      <w:r w:rsidR="00FC0AB0">
        <w:fldChar w:fldCharType="end"/>
      </w:r>
      <w:r>
        <w:t xml:space="preserve">(tekst </w:t>
      </w:r>
      <w:r w:rsidRPr="00BA0416">
        <w:rPr>
          <w:i/>
        </w:rPr>
        <w:t>par1</w:t>
      </w:r>
      <w:r w:rsidRPr="00BA0416">
        <w:t>)</w:t>
      </w:r>
    </w:p>
    <w:p w:rsidR="00BA0416" w:rsidRDefault="00BA0416" w:rsidP="00BA0416">
      <w:pPr>
        <w:jc w:val="both"/>
      </w:pPr>
      <w:r w:rsidRPr="00BA0416">
        <w:rPr>
          <w:b/>
        </w:rPr>
        <w:t>Parametre:</w:t>
      </w:r>
      <w:r w:rsidRPr="00BA0416">
        <w:t xml:space="preserve"> </w:t>
      </w:r>
      <w:r w:rsidRPr="00BA0416">
        <w:rPr>
          <w:i/>
        </w:rPr>
        <w:t>par1</w:t>
      </w:r>
      <w:r w:rsidRPr="00BA0416">
        <w:t xml:space="preserve"> : angiver de linier som skal udskrives</w:t>
      </w:r>
    </w:p>
    <w:p w:rsidR="00BA0416" w:rsidRDefault="00BA0416" w:rsidP="00BA0416">
      <w:pPr>
        <w:jc w:val="both"/>
      </w:pPr>
      <w:r w:rsidRPr="00BA0416">
        <w:rPr>
          <w:b/>
        </w:rPr>
        <w:t>Beskrivelse:</w:t>
      </w:r>
      <w:r w:rsidRPr="00BA0416">
        <w:t xml:space="preserve"> Funktionen benyttes til udskrivning af linier fra rapportens layout, eller til at sætte printkommandoer, der bl.a udføres ved sideskift og udskrift af totallinier. Den syntaks der skal benyttes ved udskrift af linier er:</w:t>
      </w:r>
    </w:p>
    <w:p w:rsidR="00BA0416" w:rsidRDefault="00BA0416" w:rsidP="00BA0416">
      <w:pPr>
        <w:jc w:val="both"/>
      </w:pPr>
    </w:p>
    <w:tbl>
      <w:tblPr>
        <w:tblW w:w="0" w:type="auto"/>
        <w:tblLayout w:type="fixed"/>
        <w:tblLook w:val="0000"/>
      </w:tblPr>
      <w:tblGrid>
        <w:gridCol w:w="411"/>
        <w:gridCol w:w="2166"/>
        <w:gridCol w:w="6156"/>
      </w:tblGrid>
      <w:tr w:rsidR="00BA0416" w:rsidTr="00BA0416">
        <w:tblPrEx>
          <w:tblCellMar>
            <w:top w:w="0" w:type="dxa"/>
            <w:bottom w:w="0" w:type="dxa"/>
          </w:tblCellMar>
        </w:tblPrEx>
        <w:tc>
          <w:tcPr>
            <w:tcW w:w="411" w:type="dxa"/>
          </w:tcPr>
          <w:p w:rsidR="00BA0416" w:rsidRPr="00BA0416" w:rsidRDefault="00BA0416" w:rsidP="00BA0416">
            <w:pPr>
              <w:rPr>
                <w:b/>
              </w:rPr>
            </w:pPr>
            <w:r w:rsidRPr="00BA0416">
              <w:rPr>
                <w:b/>
              </w:rPr>
              <w:t xml:space="preserve"> </w:t>
            </w:r>
          </w:p>
        </w:tc>
        <w:tc>
          <w:tcPr>
            <w:tcW w:w="2166" w:type="dxa"/>
          </w:tcPr>
          <w:p w:rsidR="00BA0416" w:rsidRPr="00BA0416" w:rsidRDefault="00BA0416" w:rsidP="00BA0416">
            <w:pPr>
              <w:rPr>
                <w:b/>
              </w:rPr>
            </w:pPr>
            <w:r w:rsidRPr="00BA0416">
              <w:rPr>
                <w:b/>
              </w:rPr>
              <w:t>Funktion</w:t>
            </w:r>
          </w:p>
        </w:tc>
        <w:tc>
          <w:tcPr>
            <w:tcW w:w="6156" w:type="dxa"/>
          </w:tcPr>
          <w:p w:rsidR="00BA0416" w:rsidRPr="00BA0416" w:rsidRDefault="00BA0416" w:rsidP="00BA0416">
            <w:pPr>
              <w:rPr>
                <w:b/>
              </w:rPr>
            </w:pPr>
            <w:r w:rsidRPr="00BA0416">
              <w:rPr>
                <w:b/>
              </w:rPr>
              <w:t>Beskrivelse</w:t>
            </w:r>
          </w:p>
        </w:tc>
      </w:tr>
      <w:tr w:rsidR="00BA0416" w:rsidTr="00BA0416">
        <w:tblPrEx>
          <w:tblCellMar>
            <w:top w:w="0" w:type="dxa"/>
            <w:bottom w:w="0" w:type="dxa"/>
          </w:tblCellMar>
        </w:tblPrEx>
        <w:tc>
          <w:tcPr>
            <w:tcW w:w="411" w:type="dxa"/>
          </w:tcPr>
          <w:p w:rsidR="00BA0416" w:rsidRPr="00BA0416" w:rsidRDefault="00BA0416" w:rsidP="00BA0416">
            <w:r>
              <w:t xml:space="preserve"> </w:t>
            </w:r>
          </w:p>
        </w:tc>
        <w:tc>
          <w:tcPr>
            <w:tcW w:w="2166" w:type="dxa"/>
          </w:tcPr>
          <w:p w:rsidR="00BA0416" w:rsidRPr="00BA0416" w:rsidRDefault="00BA0416" w:rsidP="00BA0416">
            <w:r>
              <w:t>PRINT(</w:t>
            </w:r>
            <w:r w:rsidR="00FC0AB0">
              <w:fldChar w:fldCharType="begin"/>
            </w:r>
            <w:r w:rsidR="00FC0AB0">
              <w:instrText xml:space="preserve"> XE "</w:instrText>
            </w:r>
            <w:r w:rsidR="00FC0AB0" w:rsidRPr="00983439">
              <w:rPr>
                <w:lang w:val="en-US"/>
              </w:rPr>
              <w:instrText>PRINT</w:instrText>
            </w:r>
            <w:r w:rsidR="00FC0AB0">
              <w:rPr>
                <w:lang w:val="en-US"/>
              </w:rPr>
              <w:instrText>"</w:instrText>
            </w:r>
            <w:r w:rsidR="00FC0AB0">
              <w:instrText xml:space="preserve"> </w:instrText>
            </w:r>
            <w:r w:rsidR="00FC0AB0">
              <w:fldChar w:fldCharType="end"/>
            </w:r>
            <w:r>
              <w:t>1-10)</w:t>
            </w:r>
          </w:p>
        </w:tc>
        <w:tc>
          <w:tcPr>
            <w:tcW w:w="6156" w:type="dxa"/>
          </w:tcPr>
          <w:p w:rsidR="00BA0416" w:rsidRPr="00BA0416" w:rsidRDefault="00BA0416" w:rsidP="00BA0416">
            <w:r>
              <w:t>Udskriv linierne 1 til 10</w:t>
            </w:r>
          </w:p>
        </w:tc>
      </w:tr>
      <w:tr w:rsidR="00BA0416" w:rsidTr="00BA0416">
        <w:tblPrEx>
          <w:tblCellMar>
            <w:top w:w="0" w:type="dxa"/>
            <w:bottom w:w="0" w:type="dxa"/>
          </w:tblCellMar>
        </w:tblPrEx>
        <w:tc>
          <w:tcPr>
            <w:tcW w:w="411" w:type="dxa"/>
          </w:tcPr>
          <w:p w:rsidR="00BA0416" w:rsidRPr="00BA0416" w:rsidRDefault="00BA0416" w:rsidP="00BA0416">
            <w:r>
              <w:t xml:space="preserve"> </w:t>
            </w:r>
          </w:p>
        </w:tc>
        <w:tc>
          <w:tcPr>
            <w:tcW w:w="2166" w:type="dxa"/>
          </w:tcPr>
          <w:p w:rsidR="00BA0416" w:rsidRPr="00BA0416" w:rsidRDefault="00BA0416" w:rsidP="00BA0416">
            <w:r>
              <w:t>PRINT(</w:t>
            </w:r>
            <w:r w:rsidR="00FC0AB0">
              <w:fldChar w:fldCharType="begin"/>
            </w:r>
            <w:r w:rsidR="00FC0AB0">
              <w:instrText xml:space="preserve"> XE "</w:instrText>
            </w:r>
            <w:r w:rsidR="00FC0AB0" w:rsidRPr="00983439">
              <w:rPr>
                <w:lang w:val="en-US"/>
              </w:rPr>
              <w:instrText>PRINT</w:instrText>
            </w:r>
            <w:r w:rsidR="00FC0AB0">
              <w:rPr>
                <w:lang w:val="en-US"/>
              </w:rPr>
              <w:instrText>"</w:instrText>
            </w:r>
            <w:r w:rsidR="00FC0AB0">
              <w:instrText xml:space="preserve"> </w:instrText>
            </w:r>
            <w:r w:rsidR="00FC0AB0">
              <w:fldChar w:fldCharType="end"/>
            </w:r>
            <w:r>
              <w:t>1,+2,2)</w:t>
            </w:r>
          </w:p>
        </w:tc>
        <w:tc>
          <w:tcPr>
            <w:tcW w:w="6156" w:type="dxa"/>
          </w:tcPr>
          <w:p w:rsidR="00BA0416" w:rsidRPr="00BA0416" w:rsidRDefault="00BA0416" w:rsidP="00BA0416">
            <w:r>
              <w:t>Udskriv linie 1, herefter 2 blanke linier og til sidst linie 2</w:t>
            </w:r>
          </w:p>
        </w:tc>
      </w:tr>
      <w:tr w:rsidR="00BA0416" w:rsidTr="00BA0416">
        <w:tblPrEx>
          <w:tblCellMar>
            <w:top w:w="0" w:type="dxa"/>
            <w:bottom w:w="0" w:type="dxa"/>
          </w:tblCellMar>
        </w:tblPrEx>
        <w:tc>
          <w:tcPr>
            <w:tcW w:w="411" w:type="dxa"/>
          </w:tcPr>
          <w:p w:rsidR="00BA0416" w:rsidRPr="00BA0416" w:rsidRDefault="00BA0416" w:rsidP="00BA0416">
            <w:r>
              <w:t xml:space="preserve"> </w:t>
            </w:r>
          </w:p>
        </w:tc>
        <w:tc>
          <w:tcPr>
            <w:tcW w:w="2166" w:type="dxa"/>
          </w:tcPr>
          <w:p w:rsidR="00BA0416" w:rsidRPr="00BA0416" w:rsidRDefault="00BA0416" w:rsidP="00BA0416">
            <w:r>
              <w:t>PRINT(</w:t>
            </w:r>
            <w:r w:rsidR="00FC0AB0">
              <w:fldChar w:fldCharType="begin"/>
            </w:r>
            <w:r w:rsidR="00FC0AB0">
              <w:instrText xml:space="preserve"> XE "</w:instrText>
            </w:r>
            <w:r w:rsidR="00FC0AB0" w:rsidRPr="00983439">
              <w:rPr>
                <w:lang w:val="en-US"/>
              </w:rPr>
              <w:instrText>PRINT</w:instrText>
            </w:r>
            <w:r w:rsidR="00FC0AB0">
              <w:rPr>
                <w:lang w:val="en-US"/>
              </w:rPr>
              <w:instrText>"</w:instrText>
            </w:r>
            <w:r w:rsidR="00FC0AB0">
              <w:instrText xml:space="preserve"> </w:instrText>
            </w:r>
            <w:r w:rsidR="00FC0AB0">
              <w:fldChar w:fldCharType="end"/>
            </w:r>
            <w:r>
              <w:t>1,:60,2)</w:t>
            </w:r>
          </w:p>
        </w:tc>
        <w:tc>
          <w:tcPr>
            <w:tcW w:w="6156" w:type="dxa"/>
          </w:tcPr>
          <w:p w:rsidR="00BA0416" w:rsidRPr="00BA0416" w:rsidRDefault="00BA0416" w:rsidP="00BA0416">
            <w:r>
              <w:t>Udskriv linie 1, gå til linie 60 på printeren og udskriv linie 2</w:t>
            </w:r>
          </w:p>
        </w:tc>
      </w:tr>
      <w:tr w:rsidR="00BA0416" w:rsidTr="00BA0416">
        <w:tblPrEx>
          <w:tblCellMar>
            <w:top w:w="0" w:type="dxa"/>
            <w:bottom w:w="0" w:type="dxa"/>
          </w:tblCellMar>
        </w:tblPrEx>
        <w:tc>
          <w:tcPr>
            <w:tcW w:w="411" w:type="dxa"/>
          </w:tcPr>
          <w:p w:rsidR="00BA0416" w:rsidRPr="00BA0416" w:rsidRDefault="00BA0416" w:rsidP="00BA0416">
            <w:r>
              <w:t xml:space="preserve"> </w:t>
            </w:r>
          </w:p>
        </w:tc>
        <w:tc>
          <w:tcPr>
            <w:tcW w:w="2166" w:type="dxa"/>
          </w:tcPr>
          <w:p w:rsidR="00BA0416" w:rsidRPr="00BA0416" w:rsidRDefault="00BA0416" w:rsidP="00BA0416">
            <w:r>
              <w:t>PRINT(</w:t>
            </w:r>
            <w:r w:rsidR="00FC0AB0">
              <w:fldChar w:fldCharType="begin"/>
            </w:r>
            <w:r w:rsidR="00FC0AB0">
              <w:instrText xml:space="preserve"> XE "</w:instrText>
            </w:r>
            <w:r w:rsidR="00FC0AB0" w:rsidRPr="00983439">
              <w:rPr>
                <w:lang w:val="en-US"/>
              </w:rPr>
              <w:instrText>PRINT</w:instrText>
            </w:r>
            <w:r w:rsidR="00FC0AB0">
              <w:rPr>
                <w:lang w:val="en-US"/>
              </w:rPr>
              <w:instrText>"</w:instrText>
            </w:r>
            <w:r w:rsidR="00FC0AB0">
              <w:instrText xml:space="preserve"> </w:instrText>
            </w:r>
            <w:r w:rsidR="00FC0AB0">
              <w:fldChar w:fldCharType="end"/>
            </w:r>
            <w:r>
              <w:t>:1003,1,3)</w:t>
            </w:r>
          </w:p>
        </w:tc>
        <w:tc>
          <w:tcPr>
            <w:tcW w:w="6156" w:type="dxa"/>
          </w:tcPr>
          <w:p w:rsidR="00BA0416" w:rsidRPr="00BA0416" w:rsidRDefault="00BA0416" w:rsidP="00BA0416">
            <w:r>
              <w:t>Gå til 3 linier før bunden og udskriv linie 1 og 3</w:t>
            </w:r>
          </w:p>
        </w:tc>
      </w:tr>
      <w:tr w:rsidR="00BA0416" w:rsidTr="00BA0416">
        <w:tblPrEx>
          <w:tblCellMar>
            <w:top w:w="0" w:type="dxa"/>
            <w:bottom w:w="0" w:type="dxa"/>
          </w:tblCellMar>
        </w:tblPrEx>
        <w:tc>
          <w:tcPr>
            <w:tcW w:w="411" w:type="dxa"/>
          </w:tcPr>
          <w:p w:rsidR="00BA0416" w:rsidRPr="00BA0416" w:rsidRDefault="00BA0416" w:rsidP="00BA0416">
            <w:r>
              <w:t xml:space="preserve"> </w:t>
            </w:r>
          </w:p>
        </w:tc>
        <w:tc>
          <w:tcPr>
            <w:tcW w:w="2166" w:type="dxa"/>
          </w:tcPr>
          <w:p w:rsidR="00BA0416" w:rsidRPr="00BA0416" w:rsidRDefault="00BA0416" w:rsidP="00BA0416">
            <w:r>
              <w:t>PRINT(</w:t>
            </w:r>
            <w:r w:rsidR="00FC0AB0">
              <w:fldChar w:fldCharType="begin"/>
            </w:r>
            <w:r w:rsidR="00FC0AB0">
              <w:instrText xml:space="preserve"> XE "</w:instrText>
            </w:r>
            <w:r w:rsidR="00FC0AB0" w:rsidRPr="00983439">
              <w:rPr>
                <w:lang w:val="en-US"/>
              </w:rPr>
              <w:instrText>PRINT</w:instrText>
            </w:r>
            <w:r w:rsidR="00FC0AB0">
              <w:rPr>
                <w:lang w:val="en-US"/>
              </w:rPr>
              <w:instrText>"</w:instrText>
            </w:r>
            <w:r w:rsidR="00FC0AB0">
              <w:instrText xml:space="preserve"> </w:instrText>
            </w:r>
            <w:r w:rsidR="00FC0AB0">
              <w:fldChar w:fldCharType="end"/>
            </w:r>
            <w:r>
              <w:t>1-10,:1,20)</w:t>
            </w:r>
          </w:p>
        </w:tc>
        <w:tc>
          <w:tcPr>
            <w:tcW w:w="6156" w:type="dxa"/>
          </w:tcPr>
          <w:p w:rsidR="00BA0416" w:rsidRPr="00BA0416" w:rsidRDefault="00BA0416" w:rsidP="00BA0416">
            <w:r>
              <w:t>Udskriv linie 1 til 10, skift side og udskriv linie 20</w:t>
            </w:r>
          </w:p>
        </w:tc>
      </w:tr>
      <w:tr w:rsidR="00BA0416" w:rsidTr="00BA0416">
        <w:tblPrEx>
          <w:tblCellMar>
            <w:top w:w="0" w:type="dxa"/>
            <w:bottom w:w="0" w:type="dxa"/>
          </w:tblCellMar>
        </w:tblPrEx>
        <w:tc>
          <w:tcPr>
            <w:tcW w:w="411" w:type="dxa"/>
          </w:tcPr>
          <w:p w:rsidR="00BA0416" w:rsidRPr="00BA0416" w:rsidRDefault="00BA0416" w:rsidP="00BA0416">
            <w:r>
              <w:t xml:space="preserve"> </w:t>
            </w:r>
          </w:p>
        </w:tc>
        <w:tc>
          <w:tcPr>
            <w:tcW w:w="2166" w:type="dxa"/>
          </w:tcPr>
          <w:p w:rsidR="00BA0416" w:rsidRPr="00BA0416" w:rsidRDefault="00BA0416" w:rsidP="00BA0416">
            <w:r>
              <w:t>PRINT(</w:t>
            </w:r>
            <w:r w:rsidR="00FC0AB0">
              <w:fldChar w:fldCharType="begin"/>
            </w:r>
            <w:r w:rsidR="00FC0AB0">
              <w:instrText xml:space="preserve"> XE "</w:instrText>
            </w:r>
            <w:r w:rsidR="00FC0AB0" w:rsidRPr="00983439">
              <w:rPr>
                <w:lang w:val="en-US"/>
              </w:rPr>
              <w:instrText>PRINT</w:instrText>
            </w:r>
            <w:r w:rsidR="00FC0AB0">
              <w:rPr>
                <w:lang w:val="en-US"/>
              </w:rPr>
              <w:instrText>"</w:instrText>
            </w:r>
            <w:r w:rsidR="00FC0AB0">
              <w:instrText xml:space="preserve"> </w:instrText>
            </w:r>
            <w:r w:rsidR="00FC0AB0">
              <w:fldChar w:fldCharType="end"/>
            </w:r>
            <w:r>
              <w:t>*H)</w:t>
            </w:r>
          </w:p>
        </w:tc>
        <w:tc>
          <w:tcPr>
            <w:tcW w:w="6156" w:type="dxa"/>
          </w:tcPr>
          <w:p w:rsidR="00BA0416" w:rsidRPr="00BA0416" w:rsidRDefault="00BA0416" w:rsidP="00BA0416">
            <w:r>
              <w:t>Linierne defineret med H= udskrives</w:t>
            </w:r>
          </w:p>
        </w:tc>
      </w:tr>
    </w:tbl>
    <w:p w:rsidR="00BA0416" w:rsidRDefault="00BA0416" w:rsidP="00BA0416">
      <w:pPr>
        <w:jc w:val="both"/>
      </w:pPr>
    </w:p>
    <w:p w:rsidR="00BA0416" w:rsidRDefault="00BA0416" w:rsidP="00BA0416">
      <w:pPr>
        <w:jc w:val="both"/>
      </w:pPr>
    </w:p>
    <w:p w:rsidR="00BA0416" w:rsidRDefault="00BA0416" w:rsidP="00BA0416">
      <w:pPr>
        <w:jc w:val="both"/>
      </w:pPr>
    </w:p>
    <w:p w:rsidR="00BA0416" w:rsidRDefault="00BA0416" w:rsidP="00BA0416">
      <w:pPr>
        <w:jc w:val="both"/>
      </w:pPr>
      <w:r>
        <w:t>Funktionen benyttes ligeledes til af sætte print-kommandoer, der bl.a fortæller hvilke linier rapporten skal udskrive ved sideskift:</w:t>
      </w:r>
    </w:p>
    <w:p w:rsidR="00BA0416" w:rsidRDefault="00BA0416" w:rsidP="00BA0416">
      <w:pPr>
        <w:jc w:val="both"/>
      </w:pPr>
    </w:p>
    <w:tbl>
      <w:tblPr>
        <w:tblW w:w="0" w:type="auto"/>
        <w:tblLayout w:type="fixed"/>
        <w:tblLook w:val="0000"/>
      </w:tblPr>
      <w:tblGrid>
        <w:gridCol w:w="411"/>
        <w:gridCol w:w="2301"/>
        <w:gridCol w:w="6801"/>
      </w:tblGrid>
      <w:tr w:rsidR="00BA0416" w:rsidTr="00BA0416">
        <w:tblPrEx>
          <w:tblCellMar>
            <w:top w:w="0" w:type="dxa"/>
            <w:bottom w:w="0" w:type="dxa"/>
          </w:tblCellMar>
        </w:tblPrEx>
        <w:tc>
          <w:tcPr>
            <w:tcW w:w="411" w:type="dxa"/>
          </w:tcPr>
          <w:p w:rsidR="00BA0416" w:rsidRPr="00BA0416" w:rsidRDefault="00BA0416" w:rsidP="00BA0416">
            <w:pPr>
              <w:rPr>
                <w:b/>
              </w:rPr>
            </w:pPr>
            <w:r w:rsidRPr="00BA0416">
              <w:rPr>
                <w:b/>
              </w:rPr>
              <w:t xml:space="preserve"> </w:t>
            </w:r>
          </w:p>
        </w:tc>
        <w:tc>
          <w:tcPr>
            <w:tcW w:w="2301" w:type="dxa"/>
          </w:tcPr>
          <w:p w:rsidR="00BA0416" w:rsidRPr="00BA0416" w:rsidRDefault="00BA0416" w:rsidP="00BA0416">
            <w:pPr>
              <w:rPr>
                <w:b/>
              </w:rPr>
            </w:pPr>
            <w:r w:rsidRPr="00BA0416">
              <w:rPr>
                <w:b/>
              </w:rPr>
              <w:t>Funktion</w:t>
            </w:r>
          </w:p>
        </w:tc>
        <w:tc>
          <w:tcPr>
            <w:tcW w:w="6801" w:type="dxa"/>
          </w:tcPr>
          <w:p w:rsidR="00BA0416" w:rsidRPr="00BA0416" w:rsidRDefault="00BA0416" w:rsidP="00BA0416">
            <w:pPr>
              <w:rPr>
                <w:b/>
              </w:rPr>
            </w:pPr>
            <w:r w:rsidRPr="00BA0416">
              <w:rPr>
                <w:b/>
              </w:rPr>
              <w:t>Beskrivelse</w:t>
            </w:r>
          </w:p>
        </w:tc>
      </w:tr>
      <w:tr w:rsidR="00BA0416" w:rsidTr="00BA0416">
        <w:tblPrEx>
          <w:tblCellMar>
            <w:top w:w="0" w:type="dxa"/>
            <w:bottom w:w="0" w:type="dxa"/>
          </w:tblCellMar>
        </w:tblPrEx>
        <w:tc>
          <w:tcPr>
            <w:tcW w:w="411" w:type="dxa"/>
          </w:tcPr>
          <w:p w:rsidR="00BA0416" w:rsidRPr="00BA0416" w:rsidRDefault="00BA0416" w:rsidP="00BA0416">
            <w:r>
              <w:t xml:space="preserve"> </w:t>
            </w:r>
          </w:p>
        </w:tc>
        <w:tc>
          <w:tcPr>
            <w:tcW w:w="2301" w:type="dxa"/>
          </w:tcPr>
          <w:p w:rsidR="00BA0416" w:rsidRPr="00BA0416" w:rsidRDefault="00BA0416" w:rsidP="00BA0416">
            <w:r>
              <w:t>PRINT(</w:t>
            </w:r>
            <w:r w:rsidR="00FC0AB0">
              <w:fldChar w:fldCharType="begin"/>
            </w:r>
            <w:r w:rsidR="00FC0AB0">
              <w:instrText xml:space="preserve"> XE "</w:instrText>
            </w:r>
            <w:r w:rsidR="00FC0AB0" w:rsidRPr="00983439">
              <w:rPr>
                <w:lang w:val="en-US"/>
              </w:rPr>
              <w:instrText>PRINT</w:instrText>
            </w:r>
            <w:r w:rsidR="00FC0AB0">
              <w:rPr>
                <w:lang w:val="en-US"/>
              </w:rPr>
              <w:instrText>"</w:instrText>
            </w:r>
            <w:r w:rsidR="00FC0AB0">
              <w:instrText xml:space="preserve"> </w:instrText>
            </w:r>
            <w:r w:rsidR="00FC0AB0">
              <w:fldChar w:fldCharType="end"/>
            </w:r>
            <w:r>
              <w:t>H=1-4)</w:t>
            </w:r>
          </w:p>
        </w:tc>
        <w:tc>
          <w:tcPr>
            <w:tcW w:w="6801" w:type="dxa"/>
          </w:tcPr>
          <w:p w:rsidR="00BA0416" w:rsidRPr="00BA0416" w:rsidRDefault="00BA0416" w:rsidP="00BA0416">
            <w:r>
              <w:t>Ved sideskift skal linier 1 til 4 udskrives</w:t>
            </w:r>
          </w:p>
        </w:tc>
      </w:tr>
      <w:tr w:rsidR="00BA0416" w:rsidTr="00BA0416">
        <w:tblPrEx>
          <w:tblCellMar>
            <w:top w:w="0" w:type="dxa"/>
            <w:bottom w:w="0" w:type="dxa"/>
          </w:tblCellMar>
        </w:tblPrEx>
        <w:tc>
          <w:tcPr>
            <w:tcW w:w="411" w:type="dxa"/>
          </w:tcPr>
          <w:p w:rsidR="00BA0416" w:rsidRPr="00BA0416" w:rsidRDefault="00BA0416" w:rsidP="00BA0416">
            <w:r>
              <w:t xml:space="preserve"> </w:t>
            </w:r>
          </w:p>
        </w:tc>
        <w:tc>
          <w:tcPr>
            <w:tcW w:w="2301" w:type="dxa"/>
          </w:tcPr>
          <w:p w:rsidR="00BA0416" w:rsidRPr="00BA0416" w:rsidRDefault="00BA0416" w:rsidP="00BA0416">
            <w:r>
              <w:t>PRINT(</w:t>
            </w:r>
            <w:r w:rsidR="00FC0AB0">
              <w:fldChar w:fldCharType="begin"/>
            </w:r>
            <w:r w:rsidR="00FC0AB0">
              <w:instrText xml:space="preserve"> XE "</w:instrText>
            </w:r>
            <w:r w:rsidR="00FC0AB0" w:rsidRPr="00983439">
              <w:rPr>
                <w:lang w:val="en-US"/>
              </w:rPr>
              <w:instrText>PRINT</w:instrText>
            </w:r>
            <w:r w:rsidR="00FC0AB0">
              <w:rPr>
                <w:lang w:val="en-US"/>
              </w:rPr>
              <w:instrText>"</w:instrText>
            </w:r>
            <w:r w:rsidR="00FC0AB0">
              <w:instrText xml:space="preserve"> </w:instrText>
            </w:r>
            <w:r w:rsidR="00FC0AB0">
              <w:fldChar w:fldCharType="end"/>
            </w:r>
            <w:r>
              <w:t>L=8)</w:t>
            </w:r>
          </w:p>
        </w:tc>
        <w:tc>
          <w:tcPr>
            <w:tcW w:w="6801" w:type="dxa"/>
          </w:tcPr>
          <w:p w:rsidR="00BA0416" w:rsidRPr="00BA0416" w:rsidRDefault="00BA0416" w:rsidP="00BA0416">
            <w:r>
              <w:t>Den normale printlinie som udskrives for hver post er printlinie 8</w:t>
            </w:r>
          </w:p>
        </w:tc>
      </w:tr>
      <w:tr w:rsidR="00BA0416" w:rsidTr="00BA0416">
        <w:tblPrEx>
          <w:tblCellMar>
            <w:top w:w="0" w:type="dxa"/>
            <w:bottom w:w="0" w:type="dxa"/>
          </w:tblCellMar>
        </w:tblPrEx>
        <w:tc>
          <w:tcPr>
            <w:tcW w:w="411" w:type="dxa"/>
          </w:tcPr>
          <w:p w:rsidR="00BA0416" w:rsidRPr="00BA0416" w:rsidRDefault="00BA0416" w:rsidP="00BA0416">
            <w:r>
              <w:t xml:space="preserve"> </w:t>
            </w:r>
          </w:p>
        </w:tc>
        <w:tc>
          <w:tcPr>
            <w:tcW w:w="2301" w:type="dxa"/>
          </w:tcPr>
          <w:p w:rsidR="00BA0416" w:rsidRPr="00BA0416" w:rsidRDefault="00BA0416" w:rsidP="00BA0416">
            <w:r>
              <w:t>PRINT(</w:t>
            </w:r>
            <w:r w:rsidR="00FC0AB0">
              <w:fldChar w:fldCharType="begin"/>
            </w:r>
            <w:r w:rsidR="00FC0AB0">
              <w:instrText xml:space="preserve"> XE "</w:instrText>
            </w:r>
            <w:r w:rsidR="00FC0AB0" w:rsidRPr="00983439">
              <w:rPr>
                <w:lang w:val="en-US"/>
              </w:rPr>
              <w:instrText>PRINT</w:instrText>
            </w:r>
            <w:r w:rsidR="00FC0AB0">
              <w:rPr>
                <w:lang w:val="en-US"/>
              </w:rPr>
              <w:instrText>"</w:instrText>
            </w:r>
            <w:r w:rsidR="00FC0AB0">
              <w:instrText xml:space="preserve"> </w:instrText>
            </w:r>
            <w:r w:rsidR="00FC0AB0">
              <w:fldChar w:fldCharType="end"/>
            </w:r>
            <w:r>
              <w:t>T=10)</w:t>
            </w:r>
          </w:p>
        </w:tc>
        <w:tc>
          <w:tcPr>
            <w:tcW w:w="6801" w:type="dxa"/>
          </w:tcPr>
          <w:p w:rsidR="00BA0416" w:rsidRPr="00BA0416" w:rsidRDefault="00BA0416" w:rsidP="00BA0416">
            <w:r>
              <w:t>Totallinien som bl.a. udskrives ved grand totalen er linie 10</w:t>
            </w:r>
          </w:p>
        </w:tc>
      </w:tr>
      <w:tr w:rsidR="00BA0416" w:rsidTr="00BA0416">
        <w:tblPrEx>
          <w:tblCellMar>
            <w:top w:w="0" w:type="dxa"/>
            <w:bottom w:w="0" w:type="dxa"/>
          </w:tblCellMar>
        </w:tblPrEx>
        <w:tc>
          <w:tcPr>
            <w:tcW w:w="411" w:type="dxa"/>
          </w:tcPr>
          <w:p w:rsidR="00BA0416" w:rsidRPr="00BA0416" w:rsidRDefault="00BA0416" w:rsidP="00BA0416">
            <w:r>
              <w:t xml:space="preserve"> </w:t>
            </w:r>
          </w:p>
        </w:tc>
        <w:tc>
          <w:tcPr>
            <w:tcW w:w="2301" w:type="dxa"/>
          </w:tcPr>
          <w:p w:rsidR="00BA0416" w:rsidRPr="00BA0416" w:rsidRDefault="00BA0416" w:rsidP="00BA0416">
            <w:r>
              <w:t>PRINT(</w:t>
            </w:r>
            <w:r w:rsidR="00FC0AB0">
              <w:fldChar w:fldCharType="begin"/>
            </w:r>
            <w:r w:rsidR="00FC0AB0">
              <w:instrText xml:space="preserve"> XE "</w:instrText>
            </w:r>
            <w:r w:rsidR="00FC0AB0" w:rsidRPr="00983439">
              <w:rPr>
                <w:lang w:val="en-US"/>
              </w:rPr>
              <w:instrText>PRINT</w:instrText>
            </w:r>
            <w:r w:rsidR="00FC0AB0">
              <w:rPr>
                <w:lang w:val="en-US"/>
              </w:rPr>
              <w:instrText>"</w:instrText>
            </w:r>
            <w:r w:rsidR="00FC0AB0">
              <w:instrText xml:space="preserve"> </w:instrText>
            </w:r>
            <w:r w:rsidR="00FC0AB0">
              <w:fldChar w:fldCharType="end"/>
            </w:r>
            <w:r>
              <w:t>D=9)</w:t>
            </w:r>
          </w:p>
        </w:tc>
        <w:tc>
          <w:tcPr>
            <w:tcW w:w="6801" w:type="dxa"/>
          </w:tcPr>
          <w:p w:rsidR="00BA0416" w:rsidRPr="00BA0416" w:rsidRDefault="00BA0416" w:rsidP="00BA0416">
            <w:r>
              <w:t>Overskrift for Detaillinier(READH)</w:t>
            </w:r>
            <w:r w:rsidR="00FC0AB0">
              <w:fldChar w:fldCharType="begin"/>
            </w:r>
            <w:r w:rsidR="00FC0AB0">
              <w:instrText xml:space="preserve"> XE "</w:instrText>
            </w:r>
            <w:r w:rsidR="00FC0AB0" w:rsidRPr="00A61E94">
              <w:instrText>READH</w:instrText>
            </w:r>
            <w:r w:rsidR="00FC0AB0">
              <w:instrText xml:space="preserve">" </w:instrText>
            </w:r>
            <w:r w:rsidR="00FC0AB0">
              <w:fldChar w:fldCharType="end"/>
            </w:r>
            <w:r>
              <w:t xml:space="preserve"> bliver linie 9</w:t>
            </w:r>
          </w:p>
        </w:tc>
      </w:tr>
      <w:tr w:rsidR="00BA0416" w:rsidTr="00BA0416">
        <w:tblPrEx>
          <w:tblCellMar>
            <w:top w:w="0" w:type="dxa"/>
            <w:bottom w:w="0" w:type="dxa"/>
          </w:tblCellMar>
        </w:tblPrEx>
        <w:tc>
          <w:tcPr>
            <w:tcW w:w="411" w:type="dxa"/>
          </w:tcPr>
          <w:p w:rsidR="00BA0416" w:rsidRPr="00BA0416" w:rsidRDefault="00BA0416" w:rsidP="00BA0416">
            <w:r>
              <w:t xml:space="preserve"> </w:t>
            </w:r>
          </w:p>
        </w:tc>
        <w:tc>
          <w:tcPr>
            <w:tcW w:w="2301" w:type="dxa"/>
          </w:tcPr>
          <w:p w:rsidR="00BA0416" w:rsidRPr="00BA0416" w:rsidRDefault="00BA0416" w:rsidP="00BA0416">
            <w:r>
              <w:t>PRINT(</w:t>
            </w:r>
            <w:r w:rsidR="00FC0AB0">
              <w:fldChar w:fldCharType="begin"/>
            </w:r>
            <w:r w:rsidR="00FC0AB0">
              <w:instrText xml:space="preserve"> XE "</w:instrText>
            </w:r>
            <w:r w:rsidR="00FC0AB0" w:rsidRPr="00983439">
              <w:rPr>
                <w:lang w:val="en-US"/>
              </w:rPr>
              <w:instrText>PRINT</w:instrText>
            </w:r>
            <w:r w:rsidR="00FC0AB0">
              <w:rPr>
                <w:lang w:val="en-US"/>
              </w:rPr>
              <w:instrText>"</w:instrText>
            </w:r>
            <w:r w:rsidR="00FC0AB0">
              <w:instrText xml:space="preserve"> </w:instrText>
            </w:r>
            <w:r w:rsidR="00FC0AB0">
              <w:fldChar w:fldCharType="end"/>
            </w:r>
            <w:r>
              <w:t>B=:1002,17)</w:t>
            </w:r>
          </w:p>
        </w:tc>
        <w:tc>
          <w:tcPr>
            <w:tcW w:w="6801" w:type="dxa"/>
          </w:tcPr>
          <w:p w:rsidR="00BA0416" w:rsidRPr="00BA0416" w:rsidRDefault="00BA0416" w:rsidP="00BA0416">
            <w:r>
              <w:t>Som Bund på hver side udskrives linie 17</w:t>
            </w:r>
          </w:p>
        </w:tc>
      </w:tr>
      <w:tr w:rsidR="00BA0416" w:rsidTr="00BA0416">
        <w:tblPrEx>
          <w:tblCellMar>
            <w:top w:w="0" w:type="dxa"/>
            <w:bottom w:w="0" w:type="dxa"/>
          </w:tblCellMar>
        </w:tblPrEx>
        <w:tc>
          <w:tcPr>
            <w:tcW w:w="411" w:type="dxa"/>
          </w:tcPr>
          <w:p w:rsidR="00BA0416" w:rsidRPr="00BA0416" w:rsidRDefault="00BA0416" w:rsidP="00BA0416">
            <w:r>
              <w:t xml:space="preserve"> </w:t>
            </w:r>
          </w:p>
        </w:tc>
        <w:tc>
          <w:tcPr>
            <w:tcW w:w="2301" w:type="dxa"/>
          </w:tcPr>
          <w:p w:rsidR="00BA0416" w:rsidRPr="00BA0416" w:rsidRDefault="00BA0416" w:rsidP="00BA0416">
            <w:r>
              <w:t>PRINT(</w:t>
            </w:r>
            <w:r w:rsidR="00FC0AB0">
              <w:fldChar w:fldCharType="begin"/>
            </w:r>
            <w:r w:rsidR="00FC0AB0">
              <w:instrText xml:space="preserve"> XE "</w:instrText>
            </w:r>
            <w:r w:rsidR="00FC0AB0" w:rsidRPr="00983439">
              <w:rPr>
                <w:lang w:val="en-US"/>
              </w:rPr>
              <w:instrText>PRINT</w:instrText>
            </w:r>
            <w:r w:rsidR="00FC0AB0">
              <w:rPr>
                <w:lang w:val="en-US"/>
              </w:rPr>
              <w:instrText>"</w:instrText>
            </w:r>
            <w:r w:rsidR="00FC0AB0">
              <w:instrText xml:space="preserve"> </w:instrText>
            </w:r>
            <w:r w:rsidR="00FC0AB0">
              <w:fldChar w:fldCharType="end"/>
            </w:r>
            <w:r>
              <w:t>N=3,:1,1-4)</w:t>
            </w:r>
          </w:p>
        </w:tc>
        <w:tc>
          <w:tcPr>
            <w:tcW w:w="6801" w:type="dxa"/>
          </w:tcPr>
          <w:p w:rsidR="00BA0416" w:rsidRPr="00BA0416" w:rsidRDefault="00BA0416" w:rsidP="00BA0416">
            <w:r>
              <w:t>Ny side 3 linier fra sideslut, overskrift linie 1-4</w:t>
            </w:r>
          </w:p>
        </w:tc>
      </w:tr>
      <w:tr w:rsidR="00BA0416" w:rsidTr="00BA0416">
        <w:tblPrEx>
          <w:tblCellMar>
            <w:top w:w="0" w:type="dxa"/>
            <w:bottom w:w="0" w:type="dxa"/>
          </w:tblCellMar>
        </w:tblPrEx>
        <w:tc>
          <w:tcPr>
            <w:tcW w:w="411" w:type="dxa"/>
          </w:tcPr>
          <w:p w:rsidR="00BA0416" w:rsidRPr="00BA0416" w:rsidRDefault="00BA0416" w:rsidP="00BA0416">
            <w:r>
              <w:t xml:space="preserve"> </w:t>
            </w:r>
          </w:p>
        </w:tc>
        <w:tc>
          <w:tcPr>
            <w:tcW w:w="2301" w:type="dxa"/>
          </w:tcPr>
          <w:p w:rsidR="00BA0416" w:rsidRPr="00BA0416" w:rsidRDefault="00BA0416" w:rsidP="00BA0416">
            <w:r>
              <w:t>PRINT(</w:t>
            </w:r>
            <w:r w:rsidR="00FC0AB0">
              <w:fldChar w:fldCharType="begin"/>
            </w:r>
            <w:r w:rsidR="00FC0AB0">
              <w:instrText xml:space="preserve"> XE "</w:instrText>
            </w:r>
            <w:r w:rsidR="00FC0AB0" w:rsidRPr="00983439">
              <w:rPr>
                <w:lang w:val="en-US"/>
              </w:rPr>
              <w:instrText>PRINT</w:instrText>
            </w:r>
            <w:r w:rsidR="00FC0AB0">
              <w:rPr>
                <w:lang w:val="en-US"/>
              </w:rPr>
              <w:instrText>"</w:instrText>
            </w:r>
            <w:r w:rsidR="00FC0AB0">
              <w:instrText xml:space="preserve"> </w:instrText>
            </w:r>
            <w:r w:rsidR="00FC0AB0">
              <w:fldChar w:fldCharType="end"/>
            </w:r>
            <w:r>
              <w:t>A=10)</w:t>
            </w:r>
          </w:p>
        </w:tc>
        <w:tc>
          <w:tcPr>
            <w:tcW w:w="6801" w:type="dxa"/>
          </w:tcPr>
          <w:p w:rsidR="00BA0416" w:rsidRPr="00BA0416" w:rsidRDefault="00BA0416" w:rsidP="00BA0416">
            <w:r>
              <w:t>Linie 10 udskrives før en totalblok</w:t>
            </w:r>
          </w:p>
        </w:tc>
      </w:tr>
      <w:tr w:rsidR="00BA0416" w:rsidTr="00BA0416">
        <w:tblPrEx>
          <w:tblCellMar>
            <w:top w:w="0" w:type="dxa"/>
            <w:bottom w:w="0" w:type="dxa"/>
          </w:tblCellMar>
        </w:tblPrEx>
        <w:tc>
          <w:tcPr>
            <w:tcW w:w="411" w:type="dxa"/>
          </w:tcPr>
          <w:p w:rsidR="00BA0416" w:rsidRPr="00BA0416" w:rsidRDefault="00BA0416" w:rsidP="00BA0416">
            <w:r>
              <w:t xml:space="preserve"> </w:t>
            </w:r>
          </w:p>
        </w:tc>
        <w:tc>
          <w:tcPr>
            <w:tcW w:w="2301" w:type="dxa"/>
          </w:tcPr>
          <w:p w:rsidR="00BA0416" w:rsidRPr="00BA0416" w:rsidRDefault="00BA0416" w:rsidP="00BA0416">
            <w:r>
              <w:t>PRINT(</w:t>
            </w:r>
            <w:r w:rsidR="00FC0AB0">
              <w:fldChar w:fldCharType="begin"/>
            </w:r>
            <w:r w:rsidR="00FC0AB0">
              <w:instrText xml:space="preserve"> XE "</w:instrText>
            </w:r>
            <w:r w:rsidR="00FC0AB0" w:rsidRPr="00983439">
              <w:rPr>
                <w:lang w:val="en-US"/>
              </w:rPr>
              <w:instrText>PRINT</w:instrText>
            </w:r>
            <w:r w:rsidR="00FC0AB0">
              <w:rPr>
                <w:lang w:val="en-US"/>
              </w:rPr>
              <w:instrText>"</w:instrText>
            </w:r>
            <w:r w:rsidR="00FC0AB0">
              <w:instrText xml:space="preserve"> </w:instrText>
            </w:r>
            <w:r w:rsidR="00FC0AB0">
              <w:fldChar w:fldCharType="end"/>
            </w:r>
            <w:r>
              <w:t>C=11)</w:t>
            </w:r>
          </w:p>
        </w:tc>
        <w:tc>
          <w:tcPr>
            <w:tcW w:w="6801" w:type="dxa"/>
          </w:tcPr>
          <w:p w:rsidR="00BA0416" w:rsidRPr="00BA0416" w:rsidRDefault="00BA0416" w:rsidP="00BA0416">
            <w:r>
              <w:t>Linie 11 udskrives efter en totalblok</w:t>
            </w:r>
          </w:p>
        </w:tc>
      </w:tr>
    </w:tbl>
    <w:p w:rsidR="00BA0416" w:rsidRDefault="00BA0416" w:rsidP="00BA0416">
      <w:pPr>
        <w:jc w:val="both"/>
      </w:pPr>
    </w:p>
    <w:p w:rsidR="00BA0416" w:rsidRDefault="00BA0416" w:rsidP="00BA0416">
      <w:pPr>
        <w:jc w:val="both"/>
      </w:pPr>
    </w:p>
    <w:p w:rsidR="00BA0416" w:rsidRDefault="00BA0416" w:rsidP="00BA0416">
      <w:pPr>
        <w:jc w:val="both"/>
      </w:pPr>
    </w:p>
    <w:p w:rsidR="00BA0416" w:rsidRDefault="00BA0416" w:rsidP="00BA0416">
      <w:pPr>
        <w:jc w:val="both"/>
      </w:pPr>
      <w:r>
        <w:t>Bemærk at et tekstfelt kan anvendes som parameter for Printkommandoen som fx:</w:t>
      </w:r>
    </w:p>
    <w:p w:rsidR="00BA0416" w:rsidRDefault="00BA0416" w:rsidP="00BA0416">
      <w:pPr>
        <w:pStyle w:val="CodeSample"/>
      </w:pPr>
      <w:r>
        <w:t xml:space="preserve">   #11="1-4,15"</w:t>
      </w:r>
    </w:p>
    <w:p w:rsidR="00BA0416" w:rsidRDefault="00BA0416" w:rsidP="00BA0416">
      <w:pPr>
        <w:pStyle w:val="CodeSample"/>
      </w:pPr>
      <w:r>
        <w:t xml:space="preserve">   PRINT</w:t>
      </w:r>
      <w:r w:rsidR="00FC0AB0">
        <w:fldChar w:fldCharType="begin"/>
      </w:r>
      <w:r w:rsidR="00FC0AB0">
        <w:instrText xml:space="preserve"> XE "</w:instrText>
      </w:r>
      <w:r w:rsidR="00FC0AB0" w:rsidRPr="00983439">
        <w:rPr>
          <w:lang w:val="en-US"/>
        </w:rPr>
        <w:instrText>PRINT</w:instrText>
      </w:r>
      <w:r w:rsidR="00FC0AB0">
        <w:rPr>
          <w:lang w:val="en-US"/>
        </w:rPr>
        <w:instrText>"</w:instrText>
      </w:r>
      <w:r w:rsidR="00FC0AB0">
        <w:instrText xml:space="preserve"> </w:instrText>
      </w:r>
      <w:r w:rsidR="00FC0AB0">
        <w:fldChar w:fldCharType="end"/>
      </w:r>
      <w:r>
        <w:t>(#11)</w:t>
      </w:r>
    </w:p>
    <w:p w:rsidR="00BA0416" w:rsidRDefault="00BA0416" w:rsidP="00BA0416">
      <w:pPr>
        <w:jc w:val="both"/>
      </w:pPr>
      <w:r>
        <w:t>PRINT</w:t>
      </w:r>
      <w:r w:rsidR="00FC0AB0">
        <w:fldChar w:fldCharType="begin"/>
      </w:r>
      <w:r w:rsidR="00FC0AB0">
        <w:instrText xml:space="preserve"> XE "</w:instrText>
      </w:r>
      <w:r w:rsidR="00FC0AB0" w:rsidRPr="00983439">
        <w:rPr>
          <w:lang w:val="en-US"/>
        </w:rPr>
        <w:instrText>PRINT</w:instrText>
      </w:r>
      <w:r w:rsidR="00FC0AB0">
        <w:rPr>
          <w:lang w:val="en-US"/>
        </w:rPr>
        <w:instrText>"</w:instrText>
      </w:r>
      <w:r w:rsidR="00FC0AB0">
        <w:instrText xml:space="preserve"> </w:instrText>
      </w:r>
      <w:r w:rsidR="00FC0AB0">
        <w:fldChar w:fldCharType="end"/>
      </w:r>
      <w:r>
        <w:t>(&gt;2) skifter til printer 2, se PRINTER.</w:t>
      </w:r>
    </w:p>
    <w:p w:rsidR="00BA0416" w:rsidRDefault="00BA0416" w:rsidP="00BA0416">
      <w:pPr>
        <w:jc w:val="both"/>
      </w:pPr>
      <w:r w:rsidRPr="00BA0416">
        <w:rPr>
          <w:b/>
        </w:rPr>
        <w:t>Returværdi:</w:t>
      </w:r>
      <w:r w:rsidRPr="00BA0416">
        <w:t xml:space="preserve"> Ingen.</w:t>
      </w:r>
    </w:p>
    <w:p w:rsidR="00BA0416" w:rsidRDefault="00BA0416" w:rsidP="00BA0416">
      <w:pPr>
        <w:jc w:val="both"/>
        <w:rPr>
          <w:u w:val="single"/>
        </w:rPr>
      </w:pPr>
      <w:r w:rsidRPr="00BA0416">
        <w:rPr>
          <w:b/>
        </w:rPr>
        <w:t>Se også:</w:t>
      </w:r>
      <w:r w:rsidRPr="00BA0416">
        <w:t xml:space="preserve"> </w:t>
      </w:r>
      <w:r w:rsidRPr="00BA0416">
        <w:rPr>
          <w:u w:val="single"/>
        </w:rPr>
        <w:t>PAGE</w:t>
      </w:r>
      <w:r w:rsidR="00FC0AB0">
        <w:rPr>
          <w:u w:val="single"/>
        </w:rPr>
        <w:fldChar w:fldCharType="begin"/>
      </w:r>
      <w:r w:rsidR="00FC0AB0">
        <w:rPr>
          <w:u w:val="single"/>
        </w:rPr>
        <w:instrText xml:space="preserve"> XE "</w:instrText>
      </w:r>
      <w:r w:rsidR="00FC0AB0" w:rsidRPr="00983439">
        <w:rPr>
          <w:lang w:val="en-US"/>
        </w:rPr>
        <w:instrText>PAGE</w:instrText>
      </w:r>
      <w:r w:rsidR="00FC0AB0">
        <w:rPr>
          <w:lang w:val="en-US"/>
        </w:rPr>
        <w:instrText>"</w:instrText>
      </w:r>
      <w:r w:rsidR="00FC0AB0">
        <w:rPr>
          <w:u w:val="single"/>
        </w:rPr>
        <w:instrText xml:space="preserve"> </w:instrText>
      </w:r>
      <w:r w:rsidR="00FC0AB0">
        <w:rPr>
          <w:u w:val="single"/>
        </w:rPr>
        <w:fldChar w:fldCharType="end"/>
      </w:r>
      <w:r w:rsidRPr="00BA0416">
        <w:t xml:space="preserve">, </w:t>
      </w:r>
      <w:r w:rsidRPr="00BA0416">
        <w:rPr>
          <w:u w:val="single"/>
        </w:rPr>
        <w:t>PRINTER;</w:t>
      </w:r>
    </w:p>
    <w:p w:rsidR="005E41C0" w:rsidRDefault="00BA0416" w:rsidP="00BA0416">
      <w:pPr>
        <w:jc w:val="both"/>
        <w:rPr>
          <w:i/>
        </w:rPr>
      </w:pPr>
      <w:r w:rsidRPr="00BA0416">
        <w:rPr>
          <w:b/>
        </w:rPr>
        <w:t>Eksempel:</w:t>
      </w:r>
      <w:r w:rsidRPr="00BA0416">
        <w:t xml:space="preserve"> PRINT</w:t>
      </w:r>
      <w:r w:rsidR="00FC0AB0">
        <w:fldChar w:fldCharType="begin"/>
      </w:r>
      <w:r w:rsidR="00FC0AB0">
        <w:instrText xml:space="preserve"> XE "</w:instrText>
      </w:r>
      <w:r w:rsidR="00FC0AB0" w:rsidRPr="00983439">
        <w:rPr>
          <w:lang w:val="en-US"/>
        </w:rPr>
        <w:instrText>PRINT</w:instrText>
      </w:r>
      <w:r w:rsidR="00FC0AB0">
        <w:rPr>
          <w:lang w:val="en-US"/>
        </w:rPr>
        <w:instrText>"</w:instrText>
      </w:r>
      <w:r w:rsidR="00FC0AB0">
        <w:instrText xml:space="preserve"> </w:instrText>
      </w:r>
      <w:r w:rsidR="00FC0AB0">
        <w:fldChar w:fldCharType="end"/>
      </w:r>
      <w:r w:rsidRPr="00BA0416">
        <w:t xml:space="preserve">(:60,1-10) </w:t>
      </w:r>
      <w:r w:rsidRPr="00BA0416">
        <w:rPr>
          <w:i/>
        </w:rPr>
        <w:t>/* gå til linie 60 og udskriv linie 1 til 10</w:t>
      </w:r>
    </w:p>
    <w:p w:rsidR="005E41C0" w:rsidRDefault="005E41C0" w:rsidP="005E41C0">
      <w:pPr>
        <w:pStyle w:val="Overskrift1"/>
        <w:rPr>
          <w:b w:val="0"/>
        </w:rPr>
      </w:pPr>
      <w:bookmarkStart w:id="117" w:name="_Toc118101638"/>
      <w:r>
        <w:t xml:space="preserve">8.3.1. </w:t>
      </w:r>
      <w:r w:rsidRPr="005E41C0">
        <w:rPr>
          <w:u w:val="single"/>
        </w:rPr>
        <w:t>PRINT</w:t>
      </w:r>
      <w:r w:rsidR="00FC0AB0">
        <w:rPr>
          <w:u w:val="single"/>
        </w:rPr>
        <w:fldChar w:fldCharType="begin"/>
      </w:r>
      <w:r w:rsidR="00FC0AB0">
        <w:rPr>
          <w:u w:val="single"/>
        </w:rPr>
        <w:instrText xml:space="preserve"> XE "</w:instrText>
      </w:r>
      <w:r w:rsidR="00FC0AB0" w:rsidRPr="00983439">
        <w:rPr>
          <w:lang w:val="en-US"/>
        </w:rPr>
        <w:instrText>PRINT</w:instrText>
      </w:r>
      <w:r w:rsidR="00FC0AB0">
        <w:rPr>
          <w:lang w:val="en-US"/>
        </w:rPr>
        <w:instrText>"</w:instrText>
      </w:r>
      <w:r w:rsidR="00FC0AB0">
        <w:rPr>
          <w:u w:val="single"/>
        </w:rPr>
        <w:instrText xml:space="preserve"> </w:instrText>
      </w:r>
      <w:r w:rsidR="00FC0AB0">
        <w:rPr>
          <w:u w:val="single"/>
        </w:rPr>
        <w:fldChar w:fldCharType="end"/>
      </w:r>
      <w:r w:rsidRPr="005E41C0">
        <w:rPr>
          <w:u w:val="single"/>
        </w:rPr>
        <w:t xml:space="preserve"> </w:t>
      </w:r>
      <w:r w:rsidRPr="005E41C0">
        <w:rPr>
          <w:b w:val="0"/>
        </w:rPr>
        <w:t>- Printer udskrifts kontrol (RAP.)</w:t>
      </w:r>
      <w:bookmarkEnd w:id="117"/>
    </w:p>
    <w:p w:rsidR="005E41C0" w:rsidRDefault="005E41C0" w:rsidP="005E41C0">
      <w:pPr>
        <w:jc w:val="both"/>
      </w:pPr>
      <w:r>
        <w:t>PRINT</w:t>
      </w:r>
      <w:r w:rsidR="00FC0AB0">
        <w:fldChar w:fldCharType="begin"/>
      </w:r>
      <w:r w:rsidR="00FC0AB0">
        <w:instrText xml:space="preserve"> XE "</w:instrText>
      </w:r>
      <w:r w:rsidR="00FC0AB0" w:rsidRPr="00983439">
        <w:rPr>
          <w:lang w:val="en-US"/>
        </w:rPr>
        <w:instrText>PRINT</w:instrText>
      </w:r>
      <w:r w:rsidR="00FC0AB0">
        <w:rPr>
          <w:lang w:val="en-US"/>
        </w:rPr>
        <w:instrText>"</w:instrText>
      </w:r>
      <w:r w:rsidR="00FC0AB0">
        <w:instrText xml:space="preserve"> </w:instrText>
      </w:r>
      <w:r w:rsidR="00FC0AB0">
        <w:fldChar w:fldCharType="end"/>
      </w:r>
      <w:r>
        <w:t xml:space="preserve">(tekst </w:t>
      </w:r>
      <w:r w:rsidRPr="005E41C0">
        <w:rPr>
          <w:i/>
        </w:rPr>
        <w:t>par1</w:t>
      </w:r>
      <w:r w:rsidRPr="005E41C0">
        <w:t>)</w:t>
      </w:r>
    </w:p>
    <w:p w:rsidR="005E41C0" w:rsidRDefault="005E41C0" w:rsidP="005E41C0">
      <w:pPr>
        <w:jc w:val="both"/>
      </w:pPr>
      <w:r w:rsidRPr="005E41C0">
        <w:rPr>
          <w:b/>
        </w:rPr>
        <w:t>Parametre:</w:t>
      </w:r>
      <w:r w:rsidRPr="005E41C0">
        <w:t xml:space="preserve"> </w:t>
      </w:r>
      <w:r w:rsidRPr="005E41C0">
        <w:rPr>
          <w:i/>
        </w:rPr>
        <w:t>par1</w:t>
      </w:r>
      <w:r w:rsidRPr="005E41C0">
        <w:t xml:space="preserve"> : Option=værdi</w:t>
      </w:r>
    </w:p>
    <w:p w:rsidR="005E41C0" w:rsidRDefault="005E41C0" w:rsidP="005E41C0">
      <w:pPr>
        <w:jc w:val="both"/>
      </w:pPr>
      <w:r w:rsidRPr="005E41C0">
        <w:rPr>
          <w:b/>
        </w:rPr>
        <w:t>Beskrivelse:</w:t>
      </w:r>
      <w:r w:rsidRPr="005E41C0">
        <w:t xml:space="preserve"> PRINT</w:t>
      </w:r>
      <w:r w:rsidR="00FC0AB0">
        <w:fldChar w:fldCharType="begin"/>
      </w:r>
      <w:r w:rsidR="00FC0AB0">
        <w:instrText xml:space="preserve"> XE "</w:instrText>
      </w:r>
      <w:r w:rsidR="00FC0AB0" w:rsidRPr="00983439">
        <w:rPr>
          <w:lang w:val="en-US"/>
        </w:rPr>
        <w:instrText>PRINT</w:instrText>
      </w:r>
      <w:r w:rsidR="00FC0AB0">
        <w:rPr>
          <w:lang w:val="en-US"/>
        </w:rPr>
        <w:instrText>"</w:instrText>
      </w:r>
      <w:r w:rsidR="00FC0AB0">
        <w:instrText xml:space="preserve"> </w:instrText>
      </w:r>
      <w:r w:rsidR="00FC0AB0">
        <w:fldChar w:fldCharType="end"/>
      </w:r>
      <w:r w:rsidRPr="005E41C0">
        <w:t xml:space="preserve"> kommandoen er udvidet med syntaksen PRINT(xx=værdi yy), hvor xx,værdi og yy kan være een af følgende:</w:t>
      </w:r>
    </w:p>
    <w:p w:rsidR="005E41C0" w:rsidRDefault="005E41C0" w:rsidP="005E41C0">
      <w:pPr>
        <w:jc w:val="both"/>
      </w:pPr>
    </w:p>
    <w:tbl>
      <w:tblPr>
        <w:tblW w:w="0" w:type="auto"/>
        <w:tblLayout w:type="fixed"/>
        <w:tblLook w:val="0000"/>
      </w:tblPr>
      <w:tblGrid>
        <w:gridCol w:w="1191"/>
        <w:gridCol w:w="1626"/>
        <w:gridCol w:w="4296"/>
      </w:tblGrid>
      <w:tr w:rsidR="005E41C0" w:rsidTr="005E41C0">
        <w:tblPrEx>
          <w:tblCellMar>
            <w:top w:w="0" w:type="dxa"/>
            <w:bottom w:w="0" w:type="dxa"/>
          </w:tblCellMar>
        </w:tblPrEx>
        <w:tc>
          <w:tcPr>
            <w:tcW w:w="1191" w:type="dxa"/>
          </w:tcPr>
          <w:p w:rsidR="005E41C0" w:rsidRPr="005E41C0" w:rsidRDefault="005E41C0" w:rsidP="005E41C0">
            <w:pPr>
              <w:rPr>
                <w:b/>
              </w:rPr>
            </w:pPr>
            <w:r w:rsidRPr="005E41C0">
              <w:rPr>
                <w:b/>
              </w:rPr>
              <w:t xml:space="preserve"> </w:t>
            </w:r>
          </w:p>
        </w:tc>
        <w:tc>
          <w:tcPr>
            <w:tcW w:w="1626" w:type="dxa"/>
          </w:tcPr>
          <w:p w:rsidR="005E41C0" w:rsidRPr="005E41C0" w:rsidRDefault="005E41C0" w:rsidP="005E41C0">
            <w:pPr>
              <w:rPr>
                <w:b/>
              </w:rPr>
            </w:pPr>
            <w:r w:rsidRPr="005E41C0">
              <w:rPr>
                <w:b/>
              </w:rPr>
              <w:t>Funktion</w:t>
            </w:r>
          </w:p>
        </w:tc>
        <w:tc>
          <w:tcPr>
            <w:tcW w:w="4296" w:type="dxa"/>
          </w:tcPr>
          <w:p w:rsidR="005E41C0" w:rsidRPr="005E41C0" w:rsidRDefault="005E41C0" w:rsidP="005E41C0">
            <w:pPr>
              <w:rPr>
                <w:b/>
              </w:rPr>
            </w:pPr>
            <w:r w:rsidRPr="005E41C0">
              <w:rPr>
                <w:b/>
              </w:rPr>
              <w:t>Beskrivelse</w:t>
            </w:r>
          </w:p>
        </w:tc>
      </w:tr>
      <w:tr w:rsidR="005E41C0" w:rsidTr="005E41C0">
        <w:tblPrEx>
          <w:tblCellMar>
            <w:top w:w="0" w:type="dxa"/>
            <w:bottom w:w="0" w:type="dxa"/>
          </w:tblCellMar>
        </w:tblPrEx>
        <w:tc>
          <w:tcPr>
            <w:tcW w:w="1191" w:type="dxa"/>
          </w:tcPr>
          <w:p w:rsidR="005E41C0" w:rsidRPr="005E41C0" w:rsidRDefault="005E41C0" w:rsidP="005E41C0">
            <w:r>
              <w:t>xx=</w:t>
            </w:r>
          </w:p>
        </w:tc>
        <w:tc>
          <w:tcPr>
            <w:tcW w:w="1626" w:type="dxa"/>
          </w:tcPr>
          <w:p w:rsidR="005E41C0" w:rsidRPr="005E41C0" w:rsidRDefault="005E41C0" w:rsidP="005E41C0">
            <w:r>
              <w:t>ml</w:t>
            </w:r>
          </w:p>
        </w:tc>
        <w:tc>
          <w:tcPr>
            <w:tcW w:w="4296" w:type="dxa"/>
          </w:tcPr>
          <w:p w:rsidR="005E41C0" w:rsidRPr="005E41C0" w:rsidRDefault="005E41C0" w:rsidP="005E41C0">
            <w:r>
              <w:t>Venstre margin</w:t>
            </w:r>
          </w:p>
        </w:tc>
      </w:tr>
      <w:tr w:rsidR="005E41C0" w:rsidTr="005E41C0">
        <w:tblPrEx>
          <w:tblCellMar>
            <w:top w:w="0" w:type="dxa"/>
            <w:bottom w:w="0" w:type="dxa"/>
          </w:tblCellMar>
        </w:tblPrEx>
        <w:tc>
          <w:tcPr>
            <w:tcW w:w="1191" w:type="dxa"/>
          </w:tcPr>
          <w:p w:rsidR="005E41C0" w:rsidRPr="005E41C0" w:rsidRDefault="005E41C0" w:rsidP="005E41C0">
            <w:r>
              <w:t xml:space="preserve"> </w:t>
            </w:r>
          </w:p>
        </w:tc>
        <w:tc>
          <w:tcPr>
            <w:tcW w:w="1626" w:type="dxa"/>
          </w:tcPr>
          <w:p w:rsidR="005E41C0" w:rsidRPr="005E41C0" w:rsidRDefault="005E41C0" w:rsidP="005E41C0">
            <w:r>
              <w:t>mr</w:t>
            </w:r>
          </w:p>
        </w:tc>
        <w:tc>
          <w:tcPr>
            <w:tcW w:w="4296" w:type="dxa"/>
          </w:tcPr>
          <w:p w:rsidR="005E41C0" w:rsidRPr="005E41C0" w:rsidRDefault="005E41C0" w:rsidP="005E41C0">
            <w:r>
              <w:t>Højre margin</w:t>
            </w:r>
          </w:p>
        </w:tc>
      </w:tr>
      <w:tr w:rsidR="005E41C0" w:rsidTr="005E41C0">
        <w:tblPrEx>
          <w:tblCellMar>
            <w:top w:w="0" w:type="dxa"/>
            <w:bottom w:w="0" w:type="dxa"/>
          </w:tblCellMar>
        </w:tblPrEx>
        <w:tc>
          <w:tcPr>
            <w:tcW w:w="1191" w:type="dxa"/>
          </w:tcPr>
          <w:p w:rsidR="005E41C0" w:rsidRPr="005E41C0" w:rsidRDefault="005E41C0" w:rsidP="005E41C0">
            <w:r>
              <w:t xml:space="preserve"> </w:t>
            </w:r>
          </w:p>
        </w:tc>
        <w:tc>
          <w:tcPr>
            <w:tcW w:w="1626" w:type="dxa"/>
          </w:tcPr>
          <w:p w:rsidR="005E41C0" w:rsidRPr="005E41C0" w:rsidRDefault="005E41C0" w:rsidP="005E41C0">
            <w:r>
              <w:t>mt</w:t>
            </w:r>
          </w:p>
        </w:tc>
        <w:tc>
          <w:tcPr>
            <w:tcW w:w="4296" w:type="dxa"/>
          </w:tcPr>
          <w:p w:rsidR="005E41C0" w:rsidRPr="005E41C0" w:rsidRDefault="005E41C0" w:rsidP="005E41C0">
            <w:r>
              <w:t>Top margin</w:t>
            </w:r>
          </w:p>
        </w:tc>
      </w:tr>
      <w:tr w:rsidR="005E41C0" w:rsidTr="005E41C0">
        <w:tblPrEx>
          <w:tblCellMar>
            <w:top w:w="0" w:type="dxa"/>
            <w:bottom w:w="0" w:type="dxa"/>
          </w:tblCellMar>
        </w:tblPrEx>
        <w:tc>
          <w:tcPr>
            <w:tcW w:w="1191" w:type="dxa"/>
          </w:tcPr>
          <w:p w:rsidR="005E41C0" w:rsidRPr="005E41C0" w:rsidRDefault="005E41C0" w:rsidP="005E41C0">
            <w:r>
              <w:t xml:space="preserve"> </w:t>
            </w:r>
          </w:p>
        </w:tc>
        <w:tc>
          <w:tcPr>
            <w:tcW w:w="1626" w:type="dxa"/>
          </w:tcPr>
          <w:p w:rsidR="005E41C0" w:rsidRPr="005E41C0" w:rsidRDefault="005E41C0" w:rsidP="005E41C0">
            <w:r>
              <w:t>mb</w:t>
            </w:r>
          </w:p>
        </w:tc>
        <w:tc>
          <w:tcPr>
            <w:tcW w:w="4296" w:type="dxa"/>
          </w:tcPr>
          <w:p w:rsidR="005E41C0" w:rsidRPr="005E41C0" w:rsidRDefault="005E41C0" w:rsidP="005E41C0">
            <w:r>
              <w:t>Bund margin</w:t>
            </w:r>
          </w:p>
        </w:tc>
      </w:tr>
      <w:tr w:rsidR="005E41C0" w:rsidTr="005E41C0">
        <w:tblPrEx>
          <w:tblCellMar>
            <w:top w:w="0" w:type="dxa"/>
            <w:bottom w:w="0" w:type="dxa"/>
          </w:tblCellMar>
        </w:tblPrEx>
        <w:tc>
          <w:tcPr>
            <w:tcW w:w="1191" w:type="dxa"/>
          </w:tcPr>
          <w:p w:rsidR="005E41C0" w:rsidRPr="005E41C0" w:rsidRDefault="005E41C0" w:rsidP="005E41C0">
            <w:r>
              <w:t xml:space="preserve"> </w:t>
            </w:r>
          </w:p>
        </w:tc>
        <w:tc>
          <w:tcPr>
            <w:tcW w:w="1626" w:type="dxa"/>
          </w:tcPr>
          <w:p w:rsidR="005E41C0" w:rsidRPr="005E41C0" w:rsidRDefault="005E41C0" w:rsidP="005E41C0">
            <w:r>
              <w:t>eh</w:t>
            </w:r>
          </w:p>
        </w:tc>
        <w:tc>
          <w:tcPr>
            <w:tcW w:w="4296" w:type="dxa"/>
          </w:tcPr>
          <w:p w:rsidR="005E41C0" w:rsidRPr="005E41C0" w:rsidRDefault="005E41C0" w:rsidP="005E41C0">
            <w:r>
              <w:t>Højden af en tom linie</w:t>
            </w:r>
          </w:p>
        </w:tc>
      </w:tr>
      <w:tr w:rsidR="005E41C0" w:rsidTr="005E41C0">
        <w:tblPrEx>
          <w:tblCellMar>
            <w:top w:w="0" w:type="dxa"/>
            <w:bottom w:w="0" w:type="dxa"/>
          </w:tblCellMar>
        </w:tblPrEx>
        <w:tc>
          <w:tcPr>
            <w:tcW w:w="1191" w:type="dxa"/>
          </w:tcPr>
          <w:p w:rsidR="005E41C0" w:rsidRPr="005E41C0" w:rsidRDefault="005E41C0" w:rsidP="005E41C0">
            <w:r>
              <w:t xml:space="preserve"> </w:t>
            </w:r>
          </w:p>
        </w:tc>
        <w:tc>
          <w:tcPr>
            <w:tcW w:w="1626" w:type="dxa"/>
          </w:tcPr>
          <w:p w:rsidR="005E41C0" w:rsidRPr="005E41C0" w:rsidRDefault="005E41C0" w:rsidP="005E41C0">
            <w:r>
              <w:t>ce</w:t>
            </w:r>
          </w:p>
        </w:tc>
        <w:tc>
          <w:tcPr>
            <w:tcW w:w="4296" w:type="dxa"/>
          </w:tcPr>
          <w:p w:rsidR="005E41C0" w:rsidRPr="005E41C0" w:rsidRDefault="005E41C0" w:rsidP="005E41C0">
            <w:r>
              <w:t>Luk rapportvinduet ved afslutning</w:t>
            </w:r>
          </w:p>
        </w:tc>
      </w:tr>
      <w:tr w:rsidR="005E41C0" w:rsidTr="005E41C0">
        <w:tblPrEx>
          <w:tblCellMar>
            <w:top w:w="0" w:type="dxa"/>
            <w:bottom w:w="0" w:type="dxa"/>
          </w:tblCellMar>
        </w:tblPrEx>
        <w:tc>
          <w:tcPr>
            <w:tcW w:w="1191" w:type="dxa"/>
          </w:tcPr>
          <w:p w:rsidR="005E41C0" w:rsidRPr="005E41C0" w:rsidRDefault="005E41C0" w:rsidP="005E41C0">
            <w:r>
              <w:t xml:space="preserve"> </w:t>
            </w:r>
          </w:p>
        </w:tc>
        <w:tc>
          <w:tcPr>
            <w:tcW w:w="1626" w:type="dxa"/>
          </w:tcPr>
          <w:p w:rsidR="005E41C0" w:rsidRPr="005E41C0" w:rsidRDefault="005E41C0" w:rsidP="005E41C0">
            <w:r>
              <w:t>fh</w:t>
            </w:r>
          </w:p>
        </w:tc>
        <w:tc>
          <w:tcPr>
            <w:tcW w:w="4296" w:type="dxa"/>
          </w:tcPr>
          <w:p w:rsidR="005E41C0" w:rsidRPr="005E41C0" w:rsidRDefault="005E41C0" w:rsidP="005E41C0">
            <w:r>
              <w:t>Standard skrifthøjde for alle linier</w:t>
            </w:r>
          </w:p>
        </w:tc>
      </w:tr>
      <w:tr w:rsidR="005E41C0" w:rsidTr="005E41C0">
        <w:tblPrEx>
          <w:tblCellMar>
            <w:top w:w="0" w:type="dxa"/>
            <w:bottom w:w="0" w:type="dxa"/>
          </w:tblCellMar>
        </w:tblPrEx>
        <w:tc>
          <w:tcPr>
            <w:tcW w:w="1191" w:type="dxa"/>
          </w:tcPr>
          <w:p w:rsidR="005E41C0" w:rsidRPr="005E41C0" w:rsidRDefault="005E41C0" w:rsidP="005E41C0">
            <w:r>
              <w:t xml:space="preserve"> </w:t>
            </w:r>
          </w:p>
        </w:tc>
        <w:tc>
          <w:tcPr>
            <w:tcW w:w="1626" w:type="dxa"/>
          </w:tcPr>
          <w:p w:rsidR="005E41C0" w:rsidRPr="005E41C0" w:rsidRDefault="005E41C0" w:rsidP="005E41C0">
            <w:r>
              <w:t>cd</w:t>
            </w:r>
          </w:p>
        </w:tc>
        <w:tc>
          <w:tcPr>
            <w:tcW w:w="4296" w:type="dxa"/>
          </w:tcPr>
          <w:p w:rsidR="005E41C0" w:rsidRPr="005E41C0" w:rsidRDefault="005E41C0" w:rsidP="005E41C0">
            <w:r>
              <w:t>Luk printeren og start på en ny udskrift</w:t>
            </w:r>
          </w:p>
        </w:tc>
      </w:tr>
      <w:tr w:rsidR="005E41C0" w:rsidTr="005E41C0">
        <w:tblPrEx>
          <w:tblCellMar>
            <w:top w:w="0" w:type="dxa"/>
            <w:bottom w:w="0" w:type="dxa"/>
          </w:tblCellMar>
        </w:tblPrEx>
        <w:tc>
          <w:tcPr>
            <w:tcW w:w="1191" w:type="dxa"/>
          </w:tcPr>
          <w:p w:rsidR="005E41C0" w:rsidRPr="005E41C0" w:rsidRDefault="005E41C0" w:rsidP="005E41C0">
            <w:r>
              <w:t xml:space="preserve"> </w:t>
            </w:r>
          </w:p>
        </w:tc>
        <w:tc>
          <w:tcPr>
            <w:tcW w:w="1626" w:type="dxa"/>
          </w:tcPr>
          <w:p w:rsidR="005E41C0" w:rsidRPr="005E41C0" w:rsidRDefault="005E41C0" w:rsidP="005E41C0">
            <w:r>
              <w:t xml:space="preserve"> </w:t>
            </w:r>
          </w:p>
        </w:tc>
        <w:tc>
          <w:tcPr>
            <w:tcW w:w="4296" w:type="dxa"/>
          </w:tcPr>
          <w:p w:rsidR="005E41C0" w:rsidRPr="005E41C0" w:rsidRDefault="005E41C0" w:rsidP="005E41C0">
            <w:r>
              <w:t xml:space="preserve"> </w:t>
            </w:r>
          </w:p>
        </w:tc>
      </w:tr>
      <w:tr w:rsidR="005E41C0" w:rsidTr="005E41C0">
        <w:tblPrEx>
          <w:tblCellMar>
            <w:top w:w="0" w:type="dxa"/>
            <w:bottom w:w="0" w:type="dxa"/>
          </w:tblCellMar>
        </w:tblPrEx>
        <w:tc>
          <w:tcPr>
            <w:tcW w:w="1191" w:type="dxa"/>
          </w:tcPr>
          <w:p w:rsidR="005E41C0" w:rsidRPr="005E41C0" w:rsidRDefault="005E41C0" w:rsidP="005E41C0">
            <w:r>
              <w:t>yy=</w:t>
            </w:r>
          </w:p>
        </w:tc>
        <w:tc>
          <w:tcPr>
            <w:tcW w:w="1626" w:type="dxa"/>
          </w:tcPr>
          <w:p w:rsidR="005E41C0" w:rsidRPr="005E41C0" w:rsidRDefault="005E41C0" w:rsidP="005E41C0">
            <w:r>
              <w:t>cm</w:t>
            </w:r>
          </w:p>
        </w:tc>
        <w:tc>
          <w:tcPr>
            <w:tcW w:w="4296" w:type="dxa"/>
          </w:tcPr>
          <w:p w:rsidR="005E41C0" w:rsidRPr="005E41C0" w:rsidRDefault="005E41C0" w:rsidP="005E41C0">
            <w:r>
              <w:t>Centimeter</w:t>
            </w:r>
          </w:p>
        </w:tc>
      </w:tr>
      <w:tr w:rsidR="005E41C0" w:rsidTr="005E41C0">
        <w:tblPrEx>
          <w:tblCellMar>
            <w:top w:w="0" w:type="dxa"/>
            <w:bottom w:w="0" w:type="dxa"/>
          </w:tblCellMar>
        </w:tblPrEx>
        <w:tc>
          <w:tcPr>
            <w:tcW w:w="1191" w:type="dxa"/>
          </w:tcPr>
          <w:p w:rsidR="005E41C0" w:rsidRPr="005E41C0" w:rsidRDefault="005E41C0" w:rsidP="005E41C0">
            <w:r>
              <w:t xml:space="preserve"> </w:t>
            </w:r>
          </w:p>
        </w:tc>
        <w:tc>
          <w:tcPr>
            <w:tcW w:w="1626" w:type="dxa"/>
          </w:tcPr>
          <w:p w:rsidR="005E41C0" w:rsidRPr="005E41C0" w:rsidRDefault="005E41C0" w:rsidP="005E41C0">
            <w:r>
              <w:t>in</w:t>
            </w:r>
          </w:p>
        </w:tc>
        <w:tc>
          <w:tcPr>
            <w:tcW w:w="4296" w:type="dxa"/>
          </w:tcPr>
          <w:p w:rsidR="005E41C0" w:rsidRPr="005E41C0" w:rsidRDefault="005E41C0" w:rsidP="005E41C0">
            <w:r>
              <w:t>Tommer</w:t>
            </w:r>
          </w:p>
        </w:tc>
      </w:tr>
      <w:tr w:rsidR="005E41C0" w:rsidTr="005E41C0">
        <w:tblPrEx>
          <w:tblCellMar>
            <w:top w:w="0" w:type="dxa"/>
            <w:bottom w:w="0" w:type="dxa"/>
          </w:tblCellMar>
        </w:tblPrEx>
        <w:tc>
          <w:tcPr>
            <w:tcW w:w="1191" w:type="dxa"/>
          </w:tcPr>
          <w:p w:rsidR="005E41C0" w:rsidRPr="005E41C0" w:rsidRDefault="005E41C0" w:rsidP="005E41C0">
            <w:r>
              <w:t xml:space="preserve"> </w:t>
            </w:r>
          </w:p>
        </w:tc>
        <w:tc>
          <w:tcPr>
            <w:tcW w:w="1626" w:type="dxa"/>
          </w:tcPr>
          <w:p w:rsidR="005E41C0" w:rsidRPr="005E41C0" w:rsidRDefault="005E41C0" w:rsidP="005E41C0">
            <w:r>
              <w:t>pt</w:t>
            </w:r>
          </w:p>
        </w:tc>
        <w:tc>
          <w:tcPr>
            <w:tcW w:w="4296" w:type="dxa"/>
          </w:tcPr>
          <w:p w:rsidR="005E41C0" w:rsidRPr="005E41C0" w:rsidRDefault="005E41C0" w:rsidP="005E41C0">
            <w:r>
              <w:t>Punkter</w:t>
            </w:r>
          </w:p>
        </w:tc>
      </w:tr>
      <w:tr w:rsidR="005E41C0" w:rsidTr="005E41C0">
        <w:tblPrEx>
          <w:tblCellMar>
            <w:top w:w="0" w:type="dxa"/>
            <w:bottom w:w="0" w:type="dxa"/>
          </w:tblCellMar>
        </w:tblPrEx>
        <w:tc>
          <w:tcPr>
            <w:tcW w:w="1191" w:type="dxa"/>
          </w:tcPr>
          <w:p w:rsidR="005E41C0" w:rsidRPr="005E41C0" w:rsidRDefault="005E41C0" w:rsidP="005E41C0">
            <w:r>
              <w:t>&lt;ingen&gt;</w:t>
            </w:r>
          </w:p>
        </w:tc>
        <w:tc>
          <w:tcPr>
            <w:tcW w:w="1626" w:type="dxa"/>
          </w:tcPr>
          <w:p w:rsidR="005E41C0" w:rsidRPr="005E41C0" w:rsidRDefault="005E41C0" w:rsidP="005E41C0">
            <w:r>
              <w:t>Device pixels</w:t>
            </w:r>
          </w:p>
        </w:tc>
        <w:tc>
          <w:tcPr>
            <w:tcW w:w="4296" w:type="dxa"/>
          </w:tcPr>
          <w:p w:rsidR="005E41C0" w:rsidRPr="005E41C0" w:rsidRDefault="005E41C0" w:rsidP="005E41C0">
            <w:r>
              <w:t xml:space="preserve"> </w:t>
            </w:r>
          </w:p>
        </w:tc>
      </w:tr>
    </w:tbl>
    <w:p w:rsidR="005E41C0" w:rsidRDefault="005E41C0" w:rsidP="005E41C0">
      <w:pPr>
        <w:jc w:val="both"/>
      </w:pPr>
    </w:p>
    <w:p w:rsidR="005E41C0" w:rsidRDefault="005E41C0" w:rsidP="005E41C0">
      <w:pPr>
        <w:jc w:val="both"/>
      </w:pPr>
    </w:p>
    <w:p w:rsidR="009D70CD" w:rsidRDefault="009D70CD" w:rsidP="005E41C0">
      <w:pPr>
        <w:jc w:val="both"/>
      </w:pPr>
    </w:p>
    <w:p w:rsidR="009D70CD" w:rsidRDefault="009D70CD" w:rsidP="009D70CD">
      <w:pPr>
        <w:pStyle w:val="Overskrift1"/>
        <w:rPr>
          <w:b w:val="0"/>
        </w:rPr>
      </w:pPr>
      <w:bookmarkStart w:id="118" w:name="_Toc118101639"/>
      <w:r>
        <w:t xml:space="preserve">8.3.2. </w:t>
      </w:r>
      <w:r w:rsidRPr="009D70CD">
        <w:rPr>
          <w:u w:val="single"/>
        </w:rPr>
        <w:t>PRINT</w:t>
      </w:r>
      <w:r w:rsidR="00FC0AB0">
        <w:rPr>
          <w:u w:val="single"/>
        </w:rPr>
        <w:fldChar w:fldCharType="begin"/>
      </w:r>
      <w:r w:rsidR="00FC0AB0">
        <w:rPr>
          <w:u w:val="single"/>
        </w:rPr>
        <w:instrText xml:space="preserve"> XE "</w:instrText>
      </w:r>
      <w:r w:rsidR="00FC0AB0" w:rsidRPr="00983439">
        <w:rPr>
          <w:lang w:val="en-US"/>
        </w:rPr>
        <w:instrText>PRINT</w:instrText>
      </w:r>
      <w:r w:rsidR="00FC0AB0">
        <w:rPr>
          <w:lang w:val="en-US"/>
        </w:rPr>
        <w:instrText>"</w:instrText>
      </w:r>
      <w:r w:rsidR="00FC0AB0">
        <w:rPr>
          <w:u w:val="single"/>
        </w:rPr>
        <w:instrText xml:space="preserve"> </w:instrText>
      </w:r>
      <w:r w:rsidR="00FC0AB0">
        <w:rPr>
          <w:u w:val="single"/>
        </w:rPr>
        <w:fldChar w:fldCharType="end"/>
      </w:r>
      <w:r w:rsidRPr="009D70CD">
        <w:rPr>
          <w:u w:val="single"/>
        </w:rPr>
        <w:t>(?=</w:t>
      </w:r>
      <w:r w:rsidRPr="009D70CD">
        <w:rPr>
          <w:b w:val="0"/>
        </w:rPr>
        <w:t xml:space="preserve"> - Aflæs printer opsætning (RAP.)</w:t>
      </w:r>
      <w:bookmarkEnd w:id="118"/>
    </w:p>
    <w:p w:rsidR="009D70CD" w:rsidRDefault="009D70CD" w:rsidP="009D70CD">
      <w:pPr>
        <w:jc w:val="both"/>
      </w:pPr>
      <w:r>
        <w:t>PRINT</w:t>
      </w:r>
      <w:r w:rsidR="00FC0AB0">
        <w:fldChar w:fldCharType="begin"/>
      </w:r>
      <w:r w:rsidR="00FC0AB0">
        <w:instrText xml:space="preserve"> XE "</w:instrText>
      </w:r>
      <w:r w:rsidR="00FC0AB0" w:rsidRPr="00983439">
        <w:rPr>
          <w:lang w:val="en-US"/>
        </w:rPr>
        <w:instrText>PRINT</w:instrText>
      </w:r>
      <w:r w:rsidR="00FC0AB0">
        <w:rPr>
          <w:lang w:val="en-US"/>
        </w:rPr>
        <w:instrText>"</w:instrText>
      </w:r>
      <w:r w:rsidR="00FC0AB0">
        <w:instrText xml:space="preserve"> </w:instrText>
      </w:r>
      <w:r w:rsidR="00FC0AB0">
        <w:fldChar w:fldCharType="end"/>
      </w:r>
      <w:r>
        <w:t xml:space="preserve">(?=tekst </w:t>
      </w:r>
      <w:r w:rsidRPr="009D70CD">
        <w:rPr>
          <w:i/>
        </w:rPr>
        <w:t>par1</w:t>
      </w:r>
      <w:r w:rsidRPr="009D70CD">
        <w:t>)</w:t>
      </w:r>
    </w:p>
    <w:p w:rsidR="009D70CD" w:rsidRDefault="009D70CD" w:rsidP="009D70CD"/>
    <w:p w:rsidR="009D70CD" w:rsidRDefault="009D70CD" w:rsidP="009D70CD"/>
    <w:p w:rsidR="009D70CD" w:rsidRDefault="009D70CD" w:rsidP="009D70CD"/>
    <w:p w:rsidR="009D70CD" w:rsidRDefault="009D70CD" w:rsidP="009D70CD"/>
    <w:p w:rsidR="009D70CD" w:rsidRDefault="009D70CD" w:rsidP="009D70CD"/>
    <w:p w:rsidR="009D70CD" w:rsidRDefault="009D70CD" w:rsidP="009D70CD"/>
    <w:p w:rsidR="009D70CD" w:rsidRDefault="009D70CD" w:rsidP="009D70CD"/>
    <w:p w:rsidR="009D70CD" w:rsidRDefault="009D70CD" w:rsidP="009D70CD"/>
    <w:p w:rsidR="009D70CD" w:rsidRDefault="009D70CD" w:rsidP="009D70CD"/>
    <w:p w:rsidR="009D70CD" w:rsidRDefault="009D70CD" w:rsidP="009D70CD"/>
    <w:p w:rsidR="009D70CD" w:rsidRDefault="009D70CD" w:rsidP="009D70CD"/>
    <w:p w:rsidR="009D70CD" w:rsidRDefault="009D70CD" w:rsidP="009D70CD"/>
    <w:p w:rsidR="009D70CD" w:rsidRDefault="009D70CD" w:rsidP="009D70CD"/>
    <w:p w:rsidR="009D70CD" w:rsidRDefault="009D70CD" w:rsidP="009D70CD"/>
    <w:p w:rsidR="009D70CD" w:rsidRDefault="009D70CD" w:rsidP="009D70CD"/>
    <w:p w:rsidR="009D70CD" w:rsidRDefault="009D70CD" w:rsidP="009D70CD"/>
    <w:p w:rsidR="009D70CD" w:rsidRDefault="009D70CD" w:rsidP="009D70CD"/>
    <w:p w:rsidR="009D70CD" w:rsidRDefault="009D70CD" w:rsidP="009D70CD"/>
    <w:p w:rsidR="009D70CD" w:rsidRDefault="009D70CD" w:rsidP="009D70CD"/>
    <w:p w:rsidR="009D70CD" w:rsidRDefault="009D70CD" w:rsidP="009D70CD"/>
    <w:p w:rsidR="009D70CD" w:rsidRDefault="009D70CD" w:rsidP="009D70CD">
      <w:pPr>
        <w:pStyle w:val="CodeSample"/>
        <w:jc w:val="both"/>
      </w:pPr>
      <w:r w:rsidRPr="009D70CD">
        <w:rPr>
          <w:b/>
        </w:rPr>
        <w:t>Beskrivelse:</w:t>
      </w:r>
      <w:r w:rsidRPr="009D70CD">
        <w:t xml:space="preserve"> PRINT</w:t>
      </w:r>
      <w:r w:rsidR="00FC0AB0">
        <w:fldChar w:fldCharType="begin"/>
      </w:r>
      <w:r w:rsidR="00FC0AB0">
        <w:instrText xml:space="preserve"> XE "</w:instrText>
      </w:r>
      <w:r w:rsidR="00FC0AB0" w:rsidRPr="00983439">
        <w:rPr>
          <w:lang w:val="en-US"/>
        </w:rPr>
        <w:instrText>PRINT</w:instrText>
      </w:r>
      <w:r w:rsidR="00FC0AB0">
        <w:rPr>
          <w:lang w:val="en-US"/>
        </w:rPr>
        <w:instrText>"</w:instrText>
      </w:r>
      <w:r w:rsidR="00FC0AB0">
        <w:instrText xml:space="preserve"> </w:instrText>
      </w:r>
      <w:r w:rsidR="00FC0AB0">
        <w:fldChar w:fldCharType="end"/>
      </w:r>
      <w:r w:rsidRPr="009D70CD">
        <w:t xml:space="preserve"> kommandoen er også udvidet med en funktion til at kunne aflæse visse oplysninger om printeren.</w:t>
      </w:r>
    </w:p>
    <w:p w:rsidR="004229DF" w:rsidRDefault="009D70CD" w:rsidP="009D70CD">
      <w:pPr>
        <w:jc w:val="both"/>
      </w:pPr>
      <w:r>
        <w:t>Den returnerede værdi i yy gives som punkter undtagen for xx= 5, 8, 9, 15 eller 16.</w:t>
      </w:r>
    </w:p>
    <w:p w:rsidR="004229DF" w:rsidRDefault="004229DF" w:rsidP="004229DF">
      <w:pPr>
        <w:pStyle w:val="Overskrift1"/>
        <w:rPr>
          <w:b w:val="0"/>
        </w:rPr>
      </w:pPr>
      <w:bookmarkStart w:id="119" w:name="_Toc118101640"/>
      <w:r>
        <w:t xml:space="preserve">8.4. </w:t>
      </w:r>
      <w:r w:rsidRPr="004229DF">
        <w:rPr>
          <w:u w:val="single"/>
        </w:rPr>
        <w:t>PRINT</w:t>
      </w:r>
      <w:r w:rsidR="00FC0AB0">
        <w:rPr>
          <w:u w:val="single"/>
        </w:rPr>
        <w:fldChar w:fldCharType="begin"/>
      </w:r>
      <w:r w:rsidR="00FC0AB0">
        <w:rPr>
          <w:u w:val="single"/>
        </w:rPr>
        <w:instrText xml:space="preserve"> XE "</w:instrText>
      </w:r>
      <w:r w:rsidR="00FC0AB0" w:rsidRPr="00983439">
        <w:rPr>
          <w:lang w:val="en-US"/>
        </w:rPr>
        <w:instrText>PRINT</w:instrText>
      </w:r>
      <w:r w:rsidR="00FC0AB0">
        <w:rPr>
          <w:lang w:val="en-US"/>
        </w:rPr>
        <w:instrText>"</w:instrText>
      </w:r>
      <w:r w:rsidR="00FC0AB0">
        <w:rPr>
          <w:u w:val="single"/>
        </w:rPr>
        <w:instrText xml:space="preserve"> </w:instrText>
      </w:r>
      <w:r w:rsidR="00FC0AB0">
        <w:rPr>
          <w:u w:val="single"/>
        </w:rPr>
        <w:fldChar w:fldCharType="end"/>
      </w:r>
      <w:r w:rsidRPr="004229DF">
        <w:rPr>
          <w:u w:val="single"/>
        </w:rPr>
        <w:t>(LAB=</w:t>
      </w:r>
      <w:r w:rsidRPr="004229DF">
        <w:rPr>
          <w:b w:val="0"/>
        </w:rPr>
        <w:t xml:space="preserve"> - Label funktion (RAP)</w:t>
      </w:r>
      <w:bookmarkEnd w:id="119"/>
    </w:p>
    <w:p w:rsidR="004229DF" w:rsidRDefault="004229DF" w:rsidP="004229DF">
      <w:pPr>
        <w:jc w:val="both"/>
      </w:pPr>
      <w:r>
        <w:t>PRINT</w:t>
      </w:r>
      <w:r w:rsidR="00FC0AB0">
        <w:fldChar w:fldCharType="begin"/>
      </w:r>
      <w:r w:rsidR="00FC0AB0">
        <w:instrText xml:space="preserve"> XE "</w:instrText>
      </w:r>
      <w:r w:rsidR="00FC0AB0" w:rsidRPr="00983439">
        <w:rPr>
          <w:lang w:val="en-US"/>
        </w:rPr>
        <w:instrText>PRINT</w:instrText>
      </w:r>
      <w:r w:rsidR="00FC0AB0">
        <w:rPr>
          <w:lang w:val="en-US"/>
        </w:rPr>
        <w:instrText>"</w:instrText>
      </w:r>
      <w:r w:rsidR="00FC0AB0">
        <w:instrText xml:space="preserve"> </w:instrText>
      </w:r>
      <w:r w:rsidR="00FC0AB0">
        <w:fldChar w:fldCharType="end"/>
      </w:r>
      <w:r>
        <w:t xml:space="preserve">(LAB=Tekst </w:t>
      </w:r>
      <w:r w:rsidRPr="004229DF">
        <w:rPr>
          <w:i/>
        </w:rPr>
        <w:t>par1</w:t>
      </w:r>
      <w:r w:rsidRPr="004229DF">
        <w:t xml:space="preserve">, Tekst </w:t>
      </w:r>
      <w:r w:rsidRPr="004229DF">
        <w:rPr>
          <w:i/>
        </w:rPr>
        <w:t>par2</w:t>
      </w:r>
      <w:r w:rsidRPr="004229DF">
        <w:t xml:space="preserve">, Tekst </w:t>
      </w:r>
      <w:r w:rsidRPr="004229DF">
        <w:rPr>
          <w:i/>
        </w:rPr>
        <w:t>par3</w:t>
      </w:r>
      <w:r w:rsidRPr="004229DF">
        <w:t xml:space="preserve">, Tekst </w:t>
      </w:r>
      <w:r w:rsidRPr="004229DF">
        <w:rPr>
          <w:i/>
        </w:rPr>
        <w:t>par4</w:t>
      </w:r>
      <w:r w:rsidRPr="004229DF">
        <w:t xml:space="preserve">, Tekst </w:t>
      </w:r>
      <w:r w:rsidRPr="004229DF">
        <w:rPr>
          <w:i/>
        </w:rPr>
        <w:t>par5</w:t>
      </w:r>
      <w:r w:rsidRPr="004229DF">
        <w:t xml:space="preserve">, Tekst </w:t>
      </w:r>
      <w:r w:rsidRPr="004229DF">
        <w:rPr>
          <w:i/>
        </w:rPr>
        <w:t>par6</w:t>
      </w:r>
      <w:r w:rsidRPr="004229DF">
        <w:t>)</w:t>
      </w:r>
    </w:p>
    <w:p w:rsidR="004229DF" w:rsidRDefault="004229DF" w:rsidP="004229DF"/>
    <w:p w:rsidR="004229DF" w:rsidRDefault="004229DF" w:rsidP="004229DF"/>
    <w:p w:rsidR="004229DF" w:rsidRDefault="004229DF" w:rsidP="004229DF"/>
    <w:p w:rsidR="004229DF" w:rsidRDefault="004229DF" w:rsidP="004229DF"/>
    <w:p w:rsidR="004229DF" w:rsidRDefault="004229DF" w:rsidP="004229DF"/>
    <w:p w:rsidR="004229DF" w:rsidRDefault="004229DF" w:rsidP="004229DF"/>
    <w:p w:rsidR="004229DF" w:rsidRDefault="004229DF" w:rsidP="004229DF"/>
    <w:p w:rsidR="004229DF" w:rsidRDefault="004229DF" w:rsidP="004229DF"/>
    <w:p w:rsidR="004229DF" w:rsidRDefault="004229DF" w:rsidP="004229DF"/>
    <w:p w:rsidR="004229DF" w:rsidRDefault="004229DF" w:rsidP="004229DF">
      <w:pPr>
        <w:jc w:val="both"/>
      </w:pPr>
      <w:r w:rsidRPr="004229DF">
        <w:rPr>
          <w:i/>
        </w:rPr>
        <w:t>par6</w:t>
      </w:r>
      <w:r w:rsidRPr="004229DF">
        <w:t xml:space="preserve"> : Antal</w:t>
      </w:r>
    </w:p>
    <w:p w:rsidR="004229DF" w:rsidRDefault="004229DF" w:rsidP="004229DF">
      <w:pPr>
        <w:jc w:val="both"/>
      </w:pPr>
      <w:r w:rsidRPr="004229DF">
        <w:rPr>
          <w:b/>
        </w:rPr>
        <w:t>Beskrivelse:</w:t>
      </w:r>
      <w:r w:rsidRPr="004229DF">
        <w:t xml:space="preserve"> Højden og bredden for en label på arket kan angives i centimeter eller tommer med:</w:t>
      </w:r>
    </w:p>
    <w:p w:rsidR="004229DF" w:rsidRDefault="004229DF" w:rsidP="004229DF">
      <w:pPr>
        <w:pStyle w:val="CodeSample"/>
      </w:pPr>
      <w:r>
        <w:t xml:space="preserve">    7cm         svarende til 7 centimeter</w:t>
      </w:r>
    </w:p>
    <w:p w:rsidR="004229DF" w:rsidRDefault="004229DF" w:rsidP="004229DF">
      <w:pPr>
        <w:pStyle w:val="CodeSample"/>
      </w:pPr>
      <w:r>
        <w:t xml:space="preserve">    2in         svarende til 7 tommer</w:t>
      </w:r>
    </w:p>
    <w:p w:rsidR="004229DF" w:rsidRDefault="004229DF" w:rsidP="004229DF">
      <w:pPr>
        <w:jc w:val="both"/>
      </w:pPr>
      <w:r>
        <w:t>I eksemplet nedenfor udskrives labels fra venstre mod højre på et label ark med 21 labels, 3 på hver række og 7 rækker, hvor hver label måler 7*7 cm. Der udskrives 2 stk. af hver label.</w:t>
      </w:r>
    </w:p>
    <w:p w:rsidR="004229DF" w:rsidRDefault="004229DF" w:rsidP="004229DF">
      <w:pPr>
        <w:jc w:val="both"/>
      </w:pPr>
      <w:r w:rsidRPr="004229DF">
        <w:rPr>
          <w:b/>
        </w:rPr>
        <w:t>Returværdi:</w:t>
      </w:r>
      <w:r w:rsidRPr="004229DF">
        <w:t xml:space="preserve"> Ingen.</w:t>
      </w:r>
    </w:p>
    <w:p w:rsidR="004229DF" w:rsidRDefault="004229DF" w:rsidP="004229DF">
      <w:pPr>
        <w:jc w:val="both"/>
        <w:rPr>
          <w:u w:val="single"/>
        </w:rPr>
      </w:pPr>
      <w:r w:rsidRPr="004229DF">
        <w:rPr>
          <w:b/>
        </w:rPr>
        <w:t>Se også:</w:t>
      </w:r>
      <w:r w:rsidRPr="004229DF">
        <w:t xml:space="preserve"> </w:t>
      </w:r>
      <w:r w:rsidRPr="004229DF">
        <w:rPr>
          <w:u w:val="single"/>
        </w:rPr>
        <w:t>PRINT</w:t>
      </w:r>
      <w:r w:rsidR="00FC0AB0">
        <w:rPr>
          <w:u w:val="single"/>
        </w:rPr>
        <w:fldChar w:fldCharType="begin"/>
      </w:r>
      <w:r w:rsidR="00FC0AB0">
        <w:rPr>
          <w:u w:val="single"/>
        </w:rPr>
        <w:instrText xml:space="preserve"> XE "</w:instrText>
      </w:r>
      <w:r w:rsidR="00FC0AB0" w:rsidRPr="00983439">
        <w:rPr>
          <w:lang w:val="en-US"/>
        </w:rPr>
        <w:instrText>PRINT</w:instrText>
      </w:r>
      <w:r w:rsidR="00FC0AB0">
        <w:rPr>
          <w:lang w:val="en-US"/>
        </w:rPr>
        <w:instrText>"</w:instrText>
      </w:r>
      <w:r w:rsidR="00FC0AB0">
        <w:rPr>
          <w:u w:val="single"/>
        </w:rPr>
        <w:instrText xml:space="preserve"> </w:instrText>
      </w:r>
      <w:r w:rsidR="00FC0AB0">
        <w:rPr>
          <w:u w:val="single"/>
        </w:rPr>
        <w:fldChar w:fldCharType="end"/>
      </w:r>
    </w:p>
    <w:p w:rsidR="004229DF" w:rsidRDefault="004229DF" w:rsidP="004229DF">
      <w:pPr>
        <w:jc w:val="both"/>
        <w:rPr>
          <w:b/>
        </w:rPr>
      </w:pPr>
      <w:r w:rsidRPr="004229DF">
        <w:rPr>
          <w:b/>
        </w:rPr>
        <w:t>Eksempel:</w:t>
      </w:r>
    </w:p>
    <w:p w:rsidR="004229DF" w:rsidRDefault="004229DF" w:rsidP="004229DF">
      <w:pPr>
        <w:pStyle w:val="CodeSample"/>
      </w:pPr>
      <w:r>
        <w:t>FØRST</w:t>
      </w:r>
    </w:p>
    <w:p w:rsidR="004229DF" w:rsidRDefault="004229DF" w:rsidP="004229DF">
      <w:pPr>
        <w:pStyle w:val="CodeSample"/>
        <w:rPr>
          <w:i/>
        </w:rPr>
      </w:pPr>
      <w:r>
        <w:t>PRINT</w:t>
      </w:r>
      <w:r w:rsidR="00FC0AB0">
        <w:fldChar w:fldCharType="begin"/>
      </w:r>
      <w:r w:rsidR="00FC0AB0">
        <w:instrText xml:space="preserve"> XE "</w:instrText>
      </w:r>
      <w:r w:rsidR="00FC0AB0" w:rsidRPr="00983439">
        <w:rPr>
          <w:lang w:val="en-US"/>
        </w:rPr>
        <w:instrText>PRINT</w:instrText>
      </w:r>
      <w:r w:rsidR="00FC0AB0">
        <w:rPr>
          <w:lang w:val="en-US"/>
        </w:rPr>
        <w:instrText>"</w:instrText>
      </w:r>
      <w:r w:rsidR="00FC0AB0">
        <w:instrText xml:space="preserve"> </w:instrText>
      </w:r>
      <w:r w:rsidR="00FC0AB0">
        <w:fldChar w:fldCharType="end"/>
      </w:r>
      <w:r>
        <w:t xml:space="preserve">(LAB=1,3,7,7cm,7cm,2) </w:t>
      </w:r>
      <w:r w:rsidRPr="004229DF">
        <w:rPr>
          <w:i/>
        </w:rPr>
        <w:t>/* Definer label udskrift</w:t>
      </w:r>
    </w:p>
    <w:p w:rsidR="00E710CB" w:rsidRDefault="004229DF" w:rsidP="004229DF">
      <w:pPr>
        <w:pStyle w:val="CodeSample"/>
      </w:pPr>
      <w:r>
        <w:t>NORMAL</w:t>
      </w:r>
    </w:p>
    <w:p w:rsidR="00E710CB" w:rsidRDefault="00E710CB" w:rsidP="00E710CB">
      <w:pPr>
        <w:pStyle w:val="Overskrift1"/>
        <w:rPr>
          <w:b w:val="0"/>
        </w:rPr>
      </w:pPr>
      <w:bookmarkStart w:id="120" w:name="_Toc118101641"/>
      <w:r>
        <w:t xml:space="preserve">8.5. </w:t>
      </w:r>
      <w:r w:rsidRPr="00E710CB">
        <w:rPr>
          <w:u w:val="single"/>
        </w:rPr>
        <w:t>PRINTER</w:t>
      </w:r>
      <w:r w:rsidRPr="00E710CB">
        <w:rPr>
          <w:b w:val="0"/>
        </w:rPr>
        <w:t>- Printervalg (RAP.)</w:t>
      </w:r>
      <w:bookmarkEnd w:id="120"/>
    </w:p>
    <w:p w:rsidR="00E710CB" w:rsidRDefault="00E710CB" w:rsidP="00E710CB">
      <w:pPr>
        <w:jc w:val="both"/>
      </w:pPr>
      <w:r>
        <w:t xml:space="preserve">PRINTER(Printer </w:t>
      </w:r>
      <w:r w:rsidRPr="00E710CB">
        <w:rPr>
          <w:i/>
        </w:rPr>
        <w:t>par1</w:t>
      </w:r>
      <w:r w:rsidRPr="00E710CB">
        <w:t>)</w:t>
      </w:r>
    </w:p>
    <w:p w:rsidR="00E710CB" w:rsidRDefault="00E710CB" w:rsidP="00E710CB">
      <w:pPr>
        <w:jc w:val="both"/>
      </w:pPr>
      <w:r w:rsidRPr="00E710CB">
        <w:rPr>
          <w:b/>
        </w:rPr>
        <w:t>Parametre:</w:t>
      </w:r>
      <w:r w:rsidRPr="00E710CB">
        <w:t xml:space="preserve"> </w:t>
      </w:r>
      <w:r w:rsidRPr="00E710CB">
        <w:rPr>
          <w:i/>
        </w:rPr>
        <w:t>par1</w:t>
      </w:r>
      <w:r w:rsidRPr="00E710CB">
        <w:t xml:space="preserve"> : Printernummer</w:t>
      </w:r>
    </w:p>
    <w:p w:rsidR="00E710CB" w:rsidRDefault="00E710CB" w:rsidP="00E710CB">
      <w:pPr>
        <w:jc w:val="both"/>
      </w:pPr>
      <w:r w:rsidRPr="00E710CB">
        <w:rPr>
          <w:b/>
        </w:rPr>
        <w:t>Beskrivelse:</w:t>
      </w:r>
      <w:r w:rsidRPr="00E710CB">
        <w:t xml:space="preserve"> Denne funktion bruges i sammenhæng med printervalget ved start. For at sætte standardprinteren for en rapport kan nedenstående beregningslinie indføjes:</w:t>
      </w:r>
    </w:p>
    <w:p w:rsidR="00E710CB" w:rsidRDefault="00E710CB" w:rsidP="00E710CB">
      <w:pPr>
        <w:jc w:val="both"/>
      </w:pPr>
      <w:r w:rsidRPr="00E710CB">
        <w:rPr>
          <w:b/>
        </w:rPr>
        <w:t>Returværdi:</w:t>
      </w:r>
      <w:r w:rsidRPr="00E710CB">
        <w:t xml:space="preserve"> Ingen</w:t>
      </w:r>
    </w:p>
    <w:p w:rsidR="00E710CB" w:rsidRDefault="00E710CB" w:rsidP="00E710CB">
      <w:pPr>
        <w:jc w:val="both"/>
        <w:rPr>
          <w:u w:val="single"/>
        </w:rPr>
      </w:pPr>
      <w:r w:rsidRPr="00E710CB">
        <w:rPr>
          <w:b/>
        </w:rPr>
        <w:t>Se også:</w:t>
      </w:r>
      <w:r w:rsidRPr="00E710CB">
        <w:t xml:space="preserve"> </w:t>
      </w:r>
      <w:r w:rsidRPr="00E710CB">
        <w:rPr>
          <w:u w:val="single"/>
        </w:rPr>
        <w:t>COPIES</w:t>
      </w:r>
      <w:r w:rsidRPr="00E710CB">
        <w:t xml:space="preserve">, </w:t>
      </w:r>
      <w:r w:rsidRPr="00E710CB">
        <w:rPr>
          <w:u w:val="single"/>
        </w:rPr>
        <w:t>PRINT</w:t>
      </w:r>
      <w:r w:rsidR="00FC0AB0">
        <w:rPr>
          <w:u w:val="single"/>
        </w:rPr>
        <w:fldChar w:fldCharType="begin"/>
      </w:r>
      <w:r w:rsidR="00FC0AB0">
        <w:rPr>
          <w:u w:val="single"/>
        </w:rPr>
        <w:instrText xml:space="preserve"> XE "</w:instrText>
      </w:r>
      <w:r w:rsidR="00FC0AB0" w:rsidRPr="00983439">
        <w:rPr>
          <w:lang w:val="en-US"/>
        </w:rPr>
        <w:instrText>PRINT</w:instrText>
      </w:r>
      <w:r w:rsidR="00FC0AB0">
        <w:rPr>
          <w:lang w:val="en-US"/>
        </w:rPr>
        <w:instrText>"</w:instrText>
      </w:r>
      <w:r w:rsidR="00FC0AB0">
        <w:rPr>
          <w:u w:val="single"/>
        </w:rPr>
        <w:instrText xml:space="preserve"> </w:instrText>
      </w:r>
      <w:r w:rsidR="00FC0AB0">
        <w:rPr>
          <w:u w:val="single"/>
        </w:rPr>
        <w:fldChar w:fldCharType="end"/>
      </w:r>
    </w:p>
    <w:p w:rsidR="00A62C12" w:rsidRDefault="00E710CB" w:rsidP="00E710CB">
      <w:pPr>
        <w:jc w:val="both"/>
        <w:rPr>
          <w:i/>
        </w:rPr>
      </w:pPr>
      <w:r w:rsidRPr="00E710CB">
        <w:rPr>
          <w:b/>
        </w:rPr>
        <w:t>Eksempel:</w:t>
      </w:r>
      <w:r w:rsidRPr="00E710CB">
        <w:t xml:space="preserve"> PRINTER(7) </w:t>
      </w:r>
      <w:r w:rsidRPr="00E710CB">
        <w:rPr>
          <w:i/>
        </w:rPr>
        <w:t>/* Standard printeren for denne rapport er printer 7</w:t>
      </w:r>
    </w:p>
    <w:p w:rsidR="00A62C12" w:rsidRDefault="00A62C12" w:rsidP="00A62C12">
      <w:pPr>
        <w:pStyle w:val="Overskrift1"/>
        <w:rPr>
          <w:b w:val="0"/>
        </w:rPr>
      </w:pPr>
      <w:bookmarkStart w:id="121" w:name="_Toc118101642"/>
      <w:r>
        <w:t xml:space="preserve">8.5.1. </w:t>
      </w:r>
      <w:r w:rsidRPr="00A62C12">
        <w:rPr>
          <w:u w:val="single"/>
        </w:rPr>
        <w:t xml:space="preserve">PRINTER </w:t>
      </w:r>
      <w:r w:rsidRPr="00A62C12">
        <w:rPr>
          <w:b w:val="0"/>
        </w:rPr>
        <w:t>-  Udskrift på flere printere (RAP)</w:t>
      </w:r>
      <w:bookmarkEnd w:id="121"/>
    </w:p>
    <w:p w:rsidR="00A62C12" w:rsidRDefault="00A62C12" w:rsidP="00A62C12">
      <w:pPr>
        <w:jc w:val="both"/>
      </w:pPr>
      <w:r>
        <w:t xml:space="preserve">PRINTER(tal </w:t>
      </w:r>
      <w:r w:rsidRPr="00A62C12">
        <w:rPr>
          <w:i/>
        </w:rPr>
        <w:t>par1</w:t>
      </w:r>
      <w:r w:rsidRPr="00A62C12">
        <w:t xml:space="preserve">, Printer </w:t>
      </w:r>
      <w:r w:rsidRPr="00A62C12">
        <w:rPr>
          <w:i/>
        </w:rPr>
        <w:t>par2</w:t>
      </w:r>
      <w:r w:rsidRPr="00A62C12">
        <w:t>)</w:t>
      </w:r>
    </w:p>
    <w:p w:rsidR="00A62C12" w:rsidRDefault="00A62C12" w:rsidP="00A62C12">
      <w:pPr>
        <w:jc w:val="both"/>
      </w:pPr>
      <w:r w:rsidRPr="00A62C12">
        <w:rPr>
          <w:b/>
        </w:rPr>
        <w:t>Parametre:</w:t>
      </w:r>
      <w:r w:rsidRPr="00A62C12">
        <w:t xml:space="preserve"> </w:t>
      </w:r>
      <w:r w:rsidRPr="00A62C12">
        <w:rPr>
          <w:i/>
        </w:rPr>
        <w:t>par1</w:t>
      </w:r>
      <w:r w:rsidRPr="00A62C12">
        <w:t xml:space="preserve"> : Printernummer </w:t>
      </w:r>
      <w:r w:rsidRPr="00A62C12">
        <w:rPr>
          <w:i/>
        </w:rPr>
        <w:t>par2</w:t>
      </w:r>
      <w:r w:rsidRPr="00A62C12">
        <w:t xml:space="preserve"> : PrinterID</w:t>
      </w:r>
    </w:p>
    <w:p w:rsidR="00A62C12" w:rsidRDefault="00A62C12" w:rsidP="00A62C12">
      <w:pPr>
        <w:jc w:val="both"/>
      </w:pPr>
      <w:r w:rsidRPr="00A62C12">
        <w:rPr>
          <w:b/>
        </w:rPr>
        <w:t>Beskrivelse:</w:t>
      </w:r>
      <w:r w:rsidRPr="00A62C12">
        <w:t xml:space="preserve"> PRINTER(2,7) åbner anden printer som den printer, der er defineret som printernummer 7 i printeropsætningen. Der skrives intet på denne printer før</w:t>
      </w:r>
    </w:p>
    <w:p w:rsidR="00A62C12" w:rsidRDefault="00A62C12" w:rsidP="00A62C12">
      <w:pPr>
        <w:pStyle w:val="Bloktekst"/>
      </w:pPr>
      <w:r>
        <w:t>PRINT</w:t>
      </w:r>
      <w:r w:rsidR="00FC0AB0">
        <w:fldChar w:fldCharType="begin"/>
      </w:r>
      <w:r w:rsidR="00FC0AB0">
        <w:instrText xml:space="preserve"> XE "</w:instrText>
      </w:r>
      <w:r w:rsidR="00FC0AB0" w:rsidRPr="00983439">
        <w:rPr>
          <w:lang w:val="en-US"/>
        </w:rPr>
        <w:instrText>PRINT</w:instrText>
      </w:r>
      <w:r w:rsidR="00FC0AB0">
        <w:rPr>
          <w:lang w:val="en-US"/>
        </w:rPr>
        <w:instrText>"</w:instrText>
      </w:r>
      <w:r w:rsidR="00FC0AB0">
        <w:instrText xml:space="preserve"> </w:instrText>
      </w:r>
      <w:r w:rsidR="00FC0AB0">
        <w:fldChar w:fldCharType="end"/>
      </w:r>
      <w:r>
        <w:t>(&gt;2)</w:t>
      </w:r>
    </w:p>
    <w:p w:rsidR="00A62C12" w:rsidRDefault="00A62C12" w:rsidP="00A62C12">
      <w:pPr>
        <w:jc w:val="both"/>
      </w:pPr>
      <w:r>
        <w:t>mødes som en beregningslinie hvorefter al udskrift foretages herpå indtil PRINT</w:t>
      </w:r>
      <w:r w:rsidR="00FC0AB0">
        <w:fldChar w:fldCharType="begin"/>
      </w:r>
      <w:r w:rsidR="00FC0AB0">
        <w:instrText xml:space="preserve"> XE "</w:instrText>
      </w:r>
      <w:r w:rsidR="00FC0AB0" w:rsidRPr="00983439">
        <w:rPr>
          <w:lang w:val="en-US"/>
        </w:rPr>
        <w:instrText>PRINT</w:instrText>
      </w:r>
      <w:r w:rsidR="00FC0AB0">
        <w:rPr>
          <w:lang w:val="en-US"/>
        </w:rPr>
        <w:instrText>"</w:instrText>
      </w:r>
      <w:r w:rsidR="00FC0AB0">
        <w:instrText xml:space="preserve"> </w:instrText>
      </w:r>
      <w:r w:rsidR="00FC0AB0">
        <w:fldChar w:fldCharType="end"/>
      </w:r>
      <w:r>
        <w:t>(&gt;1) skifter tilbage til den printer, der er valgt ved start af rapporten.</w:t>
      </w:r>
    </w:p>
    <w:p w:rsidR="00A62C12" w:rsidRDefault="00A62C12" w:rsidP="00A62C12">
      <w:pPr>
        <w:jc w:val="both"/>
      </w:pPr>
      <w:r>
        <w:t>Hver printer has sine egne sidenumre og kan have forskellig papirstørrelse. Op til 30 printere (eller kopier) kan anvendes samtidig.</w:t>
      </w:r>
    </w:p>
    <w:p w:rsidR="00A62C12" w:rsidRDefault="00A62C12" w:rsidP="00A62C12">
      <w:pPr>
        <w:jc w:val="both"/>
      </w:pPr>
      <w:r w:rsidRPr="00A62C12">
        <w:rPr>
          <w:b/>
        </w:rPr>
        <w:t>Returværdi:</w:t>
      </w:r>
      <w:r w:rsidRPr="00A62C12">
        <w:t xml:space="preserve"> Ingen</w:t>
      </w:r>
    </w:p>
    <w:p w:rsidR="00A62C12" w:rsidRDefault="00A62C12" w:rsidP="00A62C12">
      <w:pPr>
        <w:jc w:val="both"/>
        <w:rPr>
          <w:u w:val="single"/>
        </w:rPr>
      </w:pPr>
      <w:r w:rsidRPr="00A62C12">
        <w:rPr>
          <w:b/>
        </w:rPr>
        <w:t>Se også:</w:t>
      </w:r>
      <w:r w:rsidRPr="00A62C12">
        <w:t xml:space="preserve"> </w:t>
      </w:r>
      <w:r w:rsidRPr="00A62C12">
        <w:rPr>
          <w:u w:val="single"/>
        </w:rPr>
        <w:t>COPIES</w:t>
      </w:r>
      <w:r w:rsidRPr="00A62C12">
        <w:t xml:space="preserve">, </w:t>
      </w:r>
      <w:r w:rsidRPr="00A62C12">
        <w:rPr>
          <w:u w:val="single"/>
        </w:rPr>
        <w:t>PRINT</w:t>
      </w:r>
      <w:r w:rsidR="00FC0AB0">
        <w:rPr>
          <w:u w:val="single"/>
        </w:rPr>
        <w:fldChar w:fldCharType="begin"/>
      </w:r>
      <w:r w:rsidR="00FC0AB0">
        <w:rPr>
          <w:u w:val="single"/>
        </w:rPr>
        <w:instrText xml:space="preserve"> XE "</w:instrText>
      </w:r>
      <w:r w:rsidR="00FC0AB0" w:rsidRPr="00983439">
        <w:rPr>
          <w:lang w:val="en-US"/>
        </w:rPr>
        <w:instrText>PRINT</w:instrText>
      </w:r>
      <w:r w:rsidR="00FC0AB0">
        <w:rPr>
          <w:lang w:val="en-US"/>
        </w:rPr>
        <w:instrText>"</w:instrText>
      </w:r>
      <w:r w:rsidR="00FC0AB0">
        <w:rPr>
          <w:u w:val="single"/>
        </w:rPr>
        <w:instrText xml:space="preserve"> </w:instrText>
      </w:r>
      <w:r w:rsidR="00FC0AB0">
        <w:rPr>
          <w:u w:val="single"/>
        </w:rPr>
        <w:fldChar w:fldCharType="end"/>
      </w:r>
    </w:p>
    <w:p w:rsidR="00BE7715" w:rsidRDefault="00A62C12" w:rsidP="00A62C12">
      <w:pPr>
        <w:jc w:val="both"/>
      </w:pPr>
      <w:r w:rsidRPr="00A62C12">
        <w:rPr>
          <w:b/>
        </w:rPr>
        <w:t>Eksempel:</w:t>
      </w:r>
      <w:r w:rsidRPr="00A62C12">
        <w:t xml:space="preserve"> PRINTER(2,7) /* Åben anden printer nummer 7</w:t>
      </w:r>
    </w:p>
    <w:p w:rsidR="00BE7715" w:rsidRDefault="00BE7715" w:rsidP="00BE7715">
      <w:pPr>
        <w:pStyle w:val="Overskrift1"/>
        <w:rPr>
          <w:b w:val="0"/>
        </w:rPr>
      </w:pPr>
      <w:bookmarkStart w:id="122" w:name="_Toc118101643"/>
      <w:r>
        <w:t xml:space="preserve">8.6. </w:t>
      </w:r>
      <w:r w:rsidRPr="00BE7715">
        <w:rPr>
          <w:u w:val="single"/>
        </w:rPr>
        <w:t>PRTTOTAL</w:t>
      </w:r>
      <w:r w:rsidR="00FC0AB0">
        <w:rPr>
          <w:u w:val="single"/>
        </w:rPr>
        <w:fldChar w:fldCharType="begin"/>
      </w:r>
      <w:r w:rsidR="00FC0AB0">
        <w:rPr>
          <w:u w:val="single"/>
        </w:rPr>
        <w:instrText xml:space="preserve"> XE "</w:instrText>
      </w:r>
      <w:r w:rsidR="00FC0AB0" w:rsidRPr="00A61E94">
        <w:instrText>PRTTOTAL</w:instrText>
      </w:r>
      <w:r w:rsidR="00FC0AB0">
        <w:instrText>"</w:instrText>
      </w:r>
      <w:r w:rsidR="00FC0AB0">
        <w:rPr>
          <w:u w:val="single"/>
        </w:rPr>
        <w:instrText xml:space="preserve"> </w:instrText>
      </w:r>
      <w:r w:rsidR="00FC0AB0">
        <w:rPr>
          <w:u w:val="single"/>
        </w:rPr>
        <w:fldChar w:fldCharType="end"/>
      </w:r>
      <w:r w:rsidRPr="00BE7715">
        <w:rPr>
          <w:b w:val="0"/>
        </w:rPr>
        <w:t xml:space="preserve"> - Manuel styring af totaludskrift (RAP)</w:t>
      </w:r>
      <w:bookmarkEnd w:id="122"/>
    </w:p>
    <w:p w:rsidR="00BE7715" w:rsidRDefault="00BE7715" w:rsidP="00BE7715">
      <w:pPr>
        <w:jc w:val="both"/>
      </w:pPr>
      <w:r>
        <w:t>PRTTOTAL</w:t>
      </w:r>
      <w:r w:rsidR="00FC0AB0">
        <w:fldChar w:fldCharType="begin"/>
      </w:r>
      <w:r w:rsidR="00FC0AB0">
        <w:instrText xml:space="preserve"> XE "</w:instrText>
      </w:r>
      <w:r w:rsidR="00FC0AB0" w:rsidRPr="00A61E94">
        <w:instrText>PRTTOTAL</w:instrText>
      </w:r>
      <w:r w:rsidR="00FC0AB0">
        <w:instrText xml:space="preserve">" </w:instrText>
      </w:r>
      <w:r w:rsidR="00FC0AB0">
        <w:fldChar w:fldCharType="end"/>
      </w:r>
      <w:r>
        <w:t xml:space="preserve">(Niveau </w:t>
      </w:r>
      <w:r w:rsidRPr="00BE7715">
        <w:rPr>
          <w:i/>
        </w:rPr>
        <w:t>par1</w:t>
      </w:r>
      <w:r w:rsidRPr="00BE7715">
        <w:t>)</w:t>
      </w:r>
    </w:p>
    <w:p w:rsidR="00BE7715" w:rsidRDefault="00BE7715" w:rsidP="00BE7715">
      <w:pPr>
        <w:jc w:val="both"/>
      </w:pPr>
      <w:r w:rsidRPr="00BE7715">
        <w:rPr>
          <w:b/>
        </w:rPr>
        <w:t>Parametre:</w:t>
      </w:r>
      <w:r w:rsidRPr="00BE7715">
        <w:t xml:space="preserve"> </w:t>
      </w:r>
      <w:r w:rsidRPr="00BE7715">
        <w:rPr>
          <w:i/>
        </w:rPr>
        <w:t>par1</w:t>
      </w:r>
      <w:r w:rsidRPr="00BE7715">
        <w:t xml:space="preserve"> : Total niveau nummer</w:t>
      </w:r>
    </w:p>
    <w:p w:rsidR="00BE7715" w:rsidRDefault="00BE7715" w:rsidP="00BE7715">
      <w:pPr>
        <w:jc w:val="both"/>
      </w:pPr>
      <w:r w:rsidRPr="00BE7715">
        <w:rPr>
          <w:b/>
        </w:rPr>
        <w:t>Beskrivelse:</w:t>
      </w:r>
      <w:r w:rsidRPr="00BE7715">
        <w:t xml:space="preserve"> Rapportgeneratoren udskriver normalt en subtotal når en del af sorteringskriteriet for rapporten skifter. Med PRTTOTAL</w:t>
      </w:r>
      <w:r w:rsidR="00FC0AB0">
        <w:fldChar w:fldCharType="begin"/>
      </w:r>
      <w:r w:rsidR="00FC0AB0">
        <w:instrText xml:space="preserve"> XE "</w:instrText>
      </w:r>
      <w:r w:rsidR="00FC0AB0" w:rsidRPr="00A61E94">
        <w:instrText>PRTTOTAL</w:instrText>
      </w:r>
      <w:r w:rsidR="00FC0AB0">
        <w:instrText xml:space="preserve">" </w:instrText>
      </w:r>
      <w:r w:rsidR="00FC0AB0">
        <w:fldChar w:fldCharType="end"/>
      </w:r>
      <w:r w:rsidRPr="00BE7715">
        <w:t xml:space="preserve"> kan man frakople denne funktion og istedet angive at subtotaler skal udskrives når et bestemt felt skifter.</w:t>
      </w:r>
    </w:p>
    <w:p w:rsidR="00BE7715" w:rsidRDefault="00BE7715" w:rsidP="00BE7715">
      <w:pPr>
        <w:jc w:val="both"/>
      </w:pPr>
      <w:r w:rsidRPr="00BE7715">
        <w:rPr>
          <w:b/>
        </w:rPr>
        <w:t>Returværdi:</w:t>
      </w:r>
      <w:r w:rsidRPr="00BE7715">
        <w:t xml:space="preserve"> Ingen.</w:t>
      </w:r>
    </w:p>
    <w:p w:rsidR="00BE7715" w:rsidRDefault="00BE7715" w:rsidP="00BE7715">
      <w:pPr>
        <w:jc w:val="both"/>
        <w:rPr>
          <w:u w:val="single"/>
        </w:rPr>
      </w:pPr>
      <w:r w:rsidRPr="00BE7715">
        <w:rPr>
          <w:b/>
        </w:rPr>
        <w:t>Se også:</w:t>
      </w:r>
      <w:r w:rsidRPr="00BE7715">
        <w:t xml:space="preserve"> </w:t>
      </w:r>
      <w:r w:rsidRPr="00BE7715">
        <w:rPr>
          <w:u w:val="single"/>
        </w:rPr>
        <w:t>ENDSUM</w:t>
      </w:r>
      <w:r w:rsidR="00FC0AB0">
        <w:rPr>
          <w:u w:val="single"/>
        </w:rPr>
        <w:fldChar w:fldCharType="begin"/>
      </w:r>
      <w:r w:rsidR="00FC0AB0">
        <w:rPr>
          <w:u w:val="single"/>
        </w:rPr>
        <w:instrText xml:space="preserve"> XE "</w:instrText>
      </w:r>
      <w:r w:rsidR="00FC0AB0" w:rsidRPr="00983439">
        <w:rPr>
          <w:lang w:val="en-US"/>
        </w:rPr>
        <w:instrText>ENDSUM</w:instrText>
      </w:r>
      <w:r w:rsidR="00FC0AB0">
        <w:rPr>
          <w:lang w:val="en-US"/>
        </w:rPr>
        <w:instrText>"</w:instrText>
      </w:r>
      <w:r w:rsidR="00FC0AB0">
        <w:rPr>
          <w:u w:val="single"/>
        </w:rPr>
        <w:instrText xml:space="preserve"> </w:instrText>
      </w:r>
      <w:r w:rsidR="00FC0AB0">
        <w:rPr>
          <w:u w:val="single"/>
        </w:rPr>
        <w:fldChar w:fldCharType="end"/>
      </w:r>
    </w:p>
    <w:p w:rsidR="00BE7715" w:rsidRDefault="00BE7715" w:rsidP="00BE7715">
      <w:pPr>
        <w:jc w:val="both"/>
        <w:rPr>
          <w:b/>
        </w:rPr>
      </w:pPr>
      <w:r w:rsidRPr="00BE7715">
        <w:rPr>
          <w:b/>
        </w:rPr>
        <w:t>Eksempel:</w:t>
      </w:r>
    </w:p>
    <w:p w:rsidR="00BE7715" w:rsidRDefault="00BE7715" w:rsidP="00BE7715">
      <w:pPr>
        <w:pStyle w:val="CodeSample"/>
        <w:rPr>
          <w:i/>
        </w:rPr>
      </w:pPr>
      <w:r>
        <w:t xml:space="preserve">   IF #7=1 PRTTOTAL</w:t>
      </w:r>
      <w:r w:rsidR="00FC0AB0">
        <w:fldChar w:fldCharType="begin"/>
      </w:r>
      <w:r w:rsidR="00FC0AB0">
        <w:instrText xml:space="preserve"> XE "</w:instrText>
      </w:r>
      <w:r w:rsidR="00FC0AB0" w:rsidRPr="00A61E94">
        <w:instrText>PRTTOTAL</w:instrText>
      </w:r>
      <w:r w:rsidR="00FC0AB0">
        <w:instrText xml:space="preserve">" </w:instrText>
      </w:r>
      <w:r w:rsidR="00FC0AB0">
        <w:fldChar w:fldCharType="end"/>
      </w:r>
      <w:r>
        <w:t xml:space="preserve">(1)             </w:t>
      </w:r>
      <w:r w:rsidRPr="00BE7715">
        <w:rPr>
          <w:i/>
        </w:rPr>
        <w:t>/* Udskriv subtotal hvis felt 7 er 1</w:t>
      </w:r>
    </w:p>
    <w:p w:rsidR="00BE7715" w:rsidRDefault="00BE7715" w:rsidP="00BE7715">
      <w:pPr>
        <w:pStyle w:val="CodeSample"/>
      </w:pPr>
      <w:r>
        <w:t xml:space="preserve">   SIDST</w:t>
      </w:r>
      <w:r w:rsidR="00FC0AB0">
        <w:fldChar w:fldCharType="begin"/>
      </w:r>
      <w:r w:rsidR="00FC0AB0">
        <w:instrText xml:space="preserve"> XE "</w:instrText>
      </w:r>
      <w:r w:rsidR="00FC0AB0" w:rsidRPr="00A61E94">
        <w:instrText>SIDST</w:instrText>
      </w:r>
      <w:r w:rsidR="00FC0AB0">
        <w:instrText xml:space="preserve">" </w:instrText>
      </w:r>
      <w:r w:rsidR="00FC0AB0">
        <w:fldChar w:fldCharType="end"/>
      </w:r>
    </w:p>
    <w:p w:rsidR="00502FAC" w:rsidRDefault="00BE7715" w:rsidP="00BE7715">
      <w:pPr>
        <w:pStyle w:val="CodeSample"/>
        <w:rPr>
          <w:i/>
        </w:rPr>
      </w:pPr>
      <w:r>
        <w:t xml:space="preserve">   PRTTOTAL</w:t>
      </w:r>
      <w:r w:rsidR="00FC0AB0">
        <w:fldChar w:fldCharType="begin"/>
      </w:r>
      <w:r w:rsidR="00FC0AB0">
        <w:instrText xml:space="preserve"> XE "</w:instrText>
      </w:r>
      <w:r w:rsidR="00FC0AB0" w:rsidRPr="00A61E94">
        <w:instrText>PRTTOTAL</w:instrText>
      </w:r>
      <w:r w:rsidR="00FC0AB0">
        <w:instrText xml:space="preserve">" </w:instrText>
      </w:r>
      <w:r w:rsidR="00FC0AB0">
        <w:fldChar w:fldCharType="end"/>
      </w:r>
      <w:r>
        <w:t xml:space="preserve">(2)                     </w:t>
      </w:r>
      <w:r w:rsidRPr="00BE7715">
        <w:rPr>
          <w:i/>
        </w:rPr>
        <w:t>/* Udskriv grandetotal til sidst</w:t>
      </w:r>
    </w:p>
    <w:p w:rsidR="00502FAC" w:rsidRDefault="00502FAC" w:rsidP="00502FAC">
      <w:pPr>
        <w:pStyle w:val="Overskrift1"/>
        <w:rPr>
          <w:b w:val="0"/>
        </w:rPr>
      </w:pPr>
      <w:bookmarkStart w:id="123" w:name="_Toc118101644"/>
      <w:r>
        <w:t xml:space="preserve">8.7. </w:t>
      </w:r>
      <w:r w:rsidRPr="00502FAC">
        <w:rPr>
          <w:u w:val="single"/>
        </w:rPr>
        <w:t>SCRPRT</w:t>
      </w:r>
      <w:r w:rsidRPr="00502FAC">
        <w:rPr>
          <w:b w:val="0"/>
        </w:rPr>
        <w:t xml:space="preserve"> - Genkald gemt skærmprint (IQ</w:t>
      </w:r>
      <w:r w:rsidR="00FC0AB0">
        <w:rPr>
          <w:b w:val="0"/>
        </w:rPr>
        <w:fldChar w:fldCharType="begin"/>
      </w:r>
      <w:r w:rsidR="00FC0AB0">
        <w:rPr>
          <w:b w:val="0"/>
        </w:rPr>
        <w:instrText xml:space="preserve"> XE "</w:instrText>
      </w:r>
      <w:r w:rsidR="00FC0AB0" w:rsidRPr="00A61E94">
        <w:instrText>IQ</w:instrText>
      </w:r>
      <w:r w:rsidR="00FC0AB0">
        <w:instrText>"</w:instrText>
      </w:r>
      <w:r w:rsidR="00FC0AB0">
        <w:rPr>
          <w:b w:val="0"/>
        </w:rPr>
        <w:instrText xml:space="preserve"> </w:instrText>
      </w:r>
      <w:r w:rsidR="00FC0AB0">
        <w:rPr>
          <w:b w:val="0"/>
        </w:rPr>
        <w:fldChar w:fldCharType="end"/>
      </w:r>
      <w:r w:rsidRPr="00502FAC">
        <w:rPr>
          <w:b w:val="0"/>
        </w:rPr>
        <w:t>)</w:t>
      </w:r>
      <w:bookmarkEnd w:id="123"/>
    </w:p>
    <w:p w:rsidR="00502FAC" w:rsidRDefault="00502FAC" w:rsidP="00502FAC">
      <w:pPr>
        <w:jc w:val="both"/>
      </w:pPr>
      <w:r>
        <w:t xml:space="preserve">SCRPRT(Filnavn </w:t>
      </w:r>
      <w:r w:rsidRPr="00502FAC">
        <w:rPr>
          <w:i/>
        </w:rPr>
        <w:t>par1</w:t>
      </w:r>
      <w:r w:rsidRPr="00502FAC">
        <w:t>)</w:t>
      </w:r>
    </w:p>
    <w:p w:rsidR="00502FAC" w:rsidRDefault="00502FAC" w:rsidP="00502FAC">
      <w:pPr>
        <w:jc w:val="both"/>
      </w:pPr>
      <w:r w:rsidRPr="00502FAC">
        <w:rPr>
          <w:b/>
        </w:rPr>
        <w:t>Parametre:</w:t>
      </w:r>
      <w:r w:rsidRPr="00502FAC">
        <w:t xml:space="preserve"> </w:t>
      </w:r>
      <w:r w:rsidRPr="00502FAC">
        <w:rPr>
          <w:i/>
        </w:rPr>
        <w:t>Par1</w:t>
      </w:r>
      <w:r w:rsidRPr="00502FAC">
        <w:t>: Filnavn der indeholder det gemte skærmprint</w:t>
      </w:r>
    </w:p>
    <w:p w:rsidR="00502FAC" w:rsidRDefault="00502FAC" w:rsidP="00502FAC">
      <w:pPr>
        <w:jc w:val="both"/>
      </w:pPr>
      <w:r w:rsidRPr="00502FAC">
        <w:rPr>
          <w:b/>
        </w:rPr>
        <w:t>Beskrivelse:</w:t>
      </w:r>
      <w:r w:rsidRPr="00502FAC">
        <w:t xml:space="preserve"> SCRPRT("filnavn") kalder skærmprinteren og viser det print, der er gemt i den angivne fil. Dette kan for eksempel indbygges i et IQ</w:t>
      </w:r>
      <w:r w:rsidR="00FC0AB0">
        <w:fldChar w:fldCharType="begin"/>
      </w:r>
      <w:r w:rsidR="00FC0AB0">
        <w:instrText xml:space="preserve"> XE "</w:instrText>
      </w:r>
      <w:r w:rsidR="00FC0AB0" w:rsidRPr="00A61E94">
        <w:instrText>IQ</w:instrText>
      </w:r>
      <w:r w:rsidR="00FC0AB0">
        <w:instrText xml:space="preserve">" </w:instrText>
      </w:r>
      <w:r w:rsidR="00FC0AB0">
        <w:fldChar w:fldCharType="end"/>
      </w:r>
      <w:r w:rsidRPr="00502FAC">
        <w:t xml:space="preserve"> program ved klik på et felt.</w:t>
      </w:r>
    </w:p>
    <w:p w:rsidR="00502FAC" w:rsidRDefault="00502FAC" w:rsidP="00502FAC">
      <w:pPr>
        <w:jc w:val="both"/>
      </w:pPr>
      <w:r w:rsidRPr="00502FAC">
        <w:rPr>
          <w:b/>
        </w:rPr>
        <w:t>Returværdi:</w:t>
      </w:r>
      <w:r w:rsidRPr="00502FAC">
        <w:t xml:space="preserve"> Ingen.</w:t>
      </w:r>
    </w:p>
    <w:p w:rsidR="00502FAC" w:rsidRDefault="00502FAC" w:rsidP="00502FAC">
      <w:pPr>
        <w:jc w:val="both"/>
        <w:rPr>
          <w:u w:val="single"/>
        </w:rPr>
      </w:pPr>
      <w:r w:rsidRPr="00502FAC">
        <w:rPr>
          <w:b/>
        </w:rPr>
        <w:t>Se også:</w:t>
      </w:r>
      <w:r w:rsidRPr="00502FAC">
        <w:t xml:space="preserve"> </w:t>
      </w:r>
      <w:r w:rsidRPr="00502FAC">
        <w:rPr>
          <w:u w:val="single"/>
        </w:rPr>
        <w:t>PRINT</w:t>
      </w:r>
      <w:r w:rsidR="00FC0AB0">
        <w:rPr>
          <w:u w:val="single"/>
        </w:rPr>
        <w:fldChar w:fldCharType="begin"/>
      </w:r>
      <w:r w:rsidR="00FC0AB0">
        <w:rPr>
          <w:u w:val="single"/>
        </w:rPr>
        <w:instrText xml:space="preserve"> XE "</w:instrText>
      </w:r>
      <w:r w:rsidR="00FC0AB0" w:rsidRPr="00983439">
        <w:rPr>
          <w:lang w:val="en-US"/>
        </w:rPr>
        <w:instrText>PRINT</w:instrText>
      </w:r>
      <w:r w:rsidR="00FC0AB0">
        <w:rPr>
          <w:lang w:val="en-US"/>
        </w:rPr>
        <w:instrText>"</w:instrText>
      </w:r>
      <w:r w:rsidR="00FC0AB0">
        <w:rPr>
          <w:u w:val="single"/>
        </w:rPr>
        <w:instrText xml:space="preserve"> </w:instrText>
      </w:r>
      <w:r w:rsidR="00FC0AB0">
        <w:rPr>
          <w:u w:val="single"/>
        </w:rPr>
        <w:fldChar w:fldCharType="end"/>
      </w:r>
    </w:p>
    <w:p w:rsidR="00502FAC" w:rsidRDefault="00502FAC" w:rsidP="00502FAC">
      <w:pPr>
        <w:jc w:val="both"/>
        <w:rPr>
          <w:b/>
        </w:rPr>
      </w:pPr>
      <w:r w:rsidRPr="00502FAC">
        <w:rPr>
          <w:b/>
        </w:rPr>
        <w:t>Eksempel:</w:t>
      </w:r>
    </w:p>
    <w:p w:rsidR="00DD6B70" w:rsidRDefault="00502FAC" w:rsidP="00502FAC">
      <w:pPr>
        <w:pStyle w:val="CodeSample"/>
      </w:pPr>
      <w:r>
        <w:t>SCRPRT("c:/w/ab.cde")     /* Vis indholdet af denne fil med skærmprinteren</w:t>
      </w:r>
    </w:p>
    <w:p w:rsidR="00DD6B70" w:rsidRDefault="00DD6B70" w:rsidP="00DD6B70">
      <w:pPr>
        <w:pStyle w:val="Overskrift1"/>
      </w:pPr>
      <w:bookmarkStart w:id="124" w:name="_Toc118101645"/>
      <w:r>
        <w:t>9. Læsning af kartoteker</w:t>
      </w:r>
      <w:bookmarkEnd w:id="124"/>
    </w:p>
    <w:p w:rsidR="00DD6B70" w:rsidRDefault="00DD6B70" w:rsidP="00DD6B70"/>
    <w:p w:rsidR="00DD6B70" w:rsidRDefault="00DD6B70" w:rsidP="00DD6B70">
      <w:pPr>
        <w:jc w:val="both"/>
      </w:pPr>
      <w:r>
        <w:t>Dette kapitel beskriver READ funktionen for læsning af et sekundært kartotek samt START/NEXT</w:t>
      </w:r>
      <w:r w:rsidR="00FC0AB0">
        <w:fldChar w:fldCharType="begin"/>
      </w:r>
      <w:r w:rsidR="00FC0AB0">
        <w:instrText xml:space="preserve"> XE "</w:instrText>
      </w:r>
      <w:r w:rsidR="00FC0AB0" w:rsidRPr="00983439">
        <w:rPr>
          <w:lang w:val="en-US"/>
        </w:rPr>
        <w:instrText>NEXT</w:instrText>
      </w:r>
      <w:r w:rsidR="00FC0AB0">
        <w:rPr>
          <w:lang w:val="en-US"/>
        </w:rPr>
        <w:instrText>"</w:instrText>
      </w:r>
      <w:r w:rsidR="00FC0AB0">
        <w:instrText xml:space="preserve"> </w:instrText>
      </w:r>
      <w:r w:rsidR="00FC0AB0">
        <w:fldChar w:fldCharType="end"/>
      </w:r>
      <w:r>
        <w:t>/OM funktionerne for læsning af flere records.</w:t>
      </w:r>
    </w:p>
    <w:p w:rsidR="0073489B" w:rsidRDefault="00DD6B70" w:rsidP="00DD6B70">
      <w:pPr>
        <w:jc w:val="both"/>
      </w:pPr>
      <w:r>
        <w:t>Grundprincipperne for kartoteksforbindelser er beskrevet i RAPGEN</w:t>
      </w:r>
      <w:r w:rsidR="00FC0AB0">
        <w:fldChar w:fldCharType="begin"/>
      </w:r>
      <w:r w:rsidR="00FC0AB0">
        <w:instrText xml:space="preserve"> XE "</w:instrText>
      </w:r>
      <w:r w:rsidR="00FC0AB0" w:rsidRPr="00A61E94">
        <w:instrText>RAPGEN</w:instrText>
      </w:r>
      <w:r w:rsidR="00FC0AB0">
        <w:instrText xml:space="preserve">" </w:instrText>
      </w:r>
      <w:r w:rsidR="00FC0AB0">
        <w:fldChar w:fldCharType="end"/>
      </w:r>
      <w:r>
        <w:t xml:space="preserve"> brugerhåndbog, afsnittet om flere kartoteker.</w:t>
      </w:r>
    </w:p>
    <w:p w:rsidR="0073489B" w:rsidRDefault="0073489B" w:rsidP="0073489B">
      <w:pPr>
        <w:pStyle w:val="Overskrift1"/>
        <w:rPr>
          <w:b w:val="0"/>
        </w:rPr>
      </w:pPr>
      <w:bookmarkStart w:id="125" w:name="_Toc118101646"/>
      <w:r>
        <w:t xml:space="preserve">9.1. </w:t>
      </w:r>
      <w:r w:rsidRPr="0073489B">
        <w:rPr>
          <w:u w:val="single"/>
        </w:rPr>
        <w:t>READ</w:t>
      </w:r>
      <w:r w:rsidRPr="0073489B">
        <w:rPr>
          <w:b w:val="0"/>
        </w:rPr>
        <w:t xml:space="preserve"> - Læs en post fra et kartotek</w:t>
      </w:r>
      <w:bookmarkEnd w:id="125"/>
    </w:p>
    <w:p w:rsidR="0073489B" w:rsidRDefault="0073489B" w:rsidP="0073489B">
      <w:pPr>
        <w:jc w:val="both"/>
        <w:rPr>
          <w:i/>
        </w:rPr>
      </w:pPr>
      <w:r>
        <w:t xml:space="preserve">tal READ(kartotek </w:t>
      </w:r>
      <w:r w:rsidRPr="0073489B">
        <w:rPr>
          <w:i/>
        </w:rPr>
        <w:t>par1</w:t>
      </w:r>
      <w:r w:rsidRPr="0073489B">
        <w:t xml:space="preserve">, index </w:t>
      </w:r>
      <w:r w:rsidRPr="0073489B">
        <w:rPr>
          <w:i/>
        </w:rPr>
        <w:t>par2</w:t>
      </w:r>
      <w:r w:rsidRPr="0073489B">
        <w:t xml:space="preserve">)  ,forbindelse </w:t>
      </w:r>
      <w:r w:rsidRPr="0073489B">
        <w:rPr>
          <w:i/>
        </w:rPr>
        <w:t>par3</w:t>
      </w:r>
    </w:p>
    <w:p w:rsidR="0073489B" w:rsidRDefault="0073489B" w:rsidP="0073489B"/>
    <w:p w:rsidR="0073489B" w:rsidRDefault="0073489B" w:rsidP="0073489B"/>
    <w:p w:rsidR="0073489B" w:rsidRDefault="0073489B" w:rsidP="0073489B"/>
    <w:p w:rsidR="0073489B" w:rsidRDefault="0073489B" w:rsidP="0073489B">
      <w:pPr>
        <w:jc w:val="both"/>
      </w:pPr>
      <w:r w:rsidRPr="0073489B">
        <w:rPr>
          <w:i/>
        </w:rPr>
        <w:t>par3</w:t>
      </w:r>
      <w:r w:rsidRPr="0073489B">
        <w:t xml:space="preserve"> : angiver en eventuel forbindelse, der ikke findes som standard</w:t>
      </w:r>
    </w:p>
    <w:p w:rsidR="0073489B" w:rsidRDefault="0073489B" w:rsidP="0073489B">
      <w:pPr>
        <w:jc w:val="both"/>
      </w:pPr>
      <w:r w:rsidRPr="0073489B">
        <w:rPr>
          <w:b/>
        </w:rPr>
        <w:t>Beskrivelse:</w:t>
      </w:r>
      <w:r w:rsidRPr="0073489B">
        <w:t xml:space="preserve"> Funktionen læser en post fra et kartotek.</w:t>
      </w:r>
    </w:p>
    <w:p w:rsidR="0073489B" w:rsidRDefault="0073489B" w:rsidP="0073489B">
      <w:pPr>
        <w:jc w:val="both"/>
      </w:pPr>
      <w:r>
        <w:t>READ(le) vil læse kartotek le ved hjælp af den standardforbindelse, der er defineret i Data Dictonaryet.</w:t>
      </w:r>
    </w:p>
    <w:p w:rsidR="0073489B" w:rsidRDefault="0073489B" w:rsidP="0073489B">
      <w:pPr>
        <w:jc w:val="both"/>
      </w:pPr>
      <w:r>
        <w:t>READ(le),#9 vil læse kartotek le med #9 som nøgle til index 1 uanset om der findes nogen standardforbindelse angivet.</w:t>
      </w:r>
    </w:p>
    <w:p w:rsidR="0073489B" w:rsidRDefault="0073489B" w:rsidP="0073489B">
      <w:pPr>
        <w:jc w:val="both"/>
      </w:pPr>
      <w:r>
        <w:t>READ(va.02),#6 vil læse kartotek va med felt 6 som nøgle til index 2, uanset om der findes nogen standardforbindelse angivet.</w:t>
      </w:r>
    </w:p>
    <w:p w:rsidR="0073489B" w:rsidRDefault="0073489B" w:rsidP="0073489B">
      <w:pPr>
        <w:jc w:val="both"/>
      </w:pPr>
      <w:r>
        <w:t>READ(le),"1",#9(3,4),#7 vil danne en nøgle som en kombination af konstanten "1", felt 9 karakter 3-4 og felt 7.</w:t>
      </w:r>
    </w:p>
    <w:p w:rsidR="0073489B" w:rsidRDefault="0073489B" w:rsidP="0073489B">
      <w:pPr>
        <w:jc w:val="both"/>
      </w:pPr>
      <w:r>
        <w:t>READ(le.00),#6 vil læse le med recordnummeret (index 0) som givet i felt 6.</w:t>
      </w:r>
    </w:p>
    <w:p w:rsidR="0073489B" w:rsidRDefault="0073489B" w:rsidP="0073489B">
      <w:pPr>
        <w:jc w:val="both"/>
      </w:pPr>
      <w:r w:rsidRPr="0073489B">
        <w:rPr>
          <w:b/>
        </w:rPr>
        <w:t>Returværdi:</w:t>
      </w:r>
      <w:r w:rsidRPr="0073489B">
        <w:t xml:space="preserve"> 0 hvis posten er læst.</w:t>
      </w:r>
    </w:p>
    <w:p w:rsidR="0073489B" w:rsidRDefault="0073489B" w:rsidP="0073489B">
      <w:pPr>
        <w:jc w:val="both"/>
        <w:rPr>
          <w:u w:val="single"/>
        </w:rPr>
      </w:pPr>
      <w:r w:rsidRPr="0073489B">
        <w:rPr>
          <w:b/>
        </w:rPr>
        <w:t>Se også:</w:t>
      </w:r>
      <w:r w:rsidRPr="0073489B">
        <w:t xml:space="preserve"> </w:t>
      </w:r>
      <w:r w:rsidRPr="0073489B">
        <w:rPr>
          <w:u w:val="single"/>
        </w:rPr>
        <w:t>START</w:t>
      </w:r>
      <w:r w:rsidRPr="0073489B">
        <w:t xml:space="preserve">, </w:t>
      </w:r>
      <w:r w:rsidRPr="0073489B">
        <w:rPr>
          <w:u w:val="single"/>
        </w:rPr>
        <w:t>NEXT</w:t>
      </w:r>
      <w:r w:rsidR="00FC0AB0">
        <w:rPr>
          <w:u w:val="single"/>
        </w:rPr>
        <w:fldChar w:fldCharType="begin"/>
      </w:r>
      <w:r w:rsidR="00FC0AB0">
        <w:rPr>
          <w:u w:val="single"/>
        </w:rPr>
        <w:instrText xml:space="preserve"> XE "</w:instrText>
      </w:r>
      <w:r w:rsidR="00FC0AB0" w:rsidRPr="00983439">
        <w:rPr>
          <w:lang w:val="en-US"/>
        </w:rPr>
        <w:instrText>NEXT</w:instrText>
      </w:r>
      <w:r w:rsidR="00FC0AB0">
        <w:rPr>
          <w:lang w:val="en-US"/>
        </w:rPr>
        <w:instrText>"</w:instrText>
      </w:r>
      <w:r w:rsidR="00FC0AB0">
        <w:rPr>
          <w:u w:val="single"/>
        </w:rPr>
        <w:instrText xml:space="preserve"> </w:instrText>
      </w:r>
      <w:r w:rsidR="00FC0AB0">
        <w:rPr>
          <w:u w:val="single"/>
        </w:rPr>
        <w:fldChar w:fldCharType="end"/>
      </w:r>
      <w:r w:rsidRPr="0073489B">
        <w:t xml:space="preserve">, </w:t>
      </w:r>
      <w:r w:rsidRPr="0073489B">
        <w:rPr>
          <w:u w:val="single"/>
        </w:rPr>
        <w:t>OM</w:t>
      </w:r>
      <w:r w:rsidRPr="0073489B">
        <w:t xml:space="preserve">, </w:t>
      </w:r>
      <w:r w:rsidRPr="0073489B">
        <w:rPr>
          <w:u w:val="single"/>
        </w:rPr>
        <w:t>END</w:t>
      </w:r>
      <w:r w:rsidRPr="0073489B">
        <w:t xml:space="preserve">, </w:t>
      </w:r>
      <w:r w:rsidRPr="0073489B">
        <w:rPr>
          <w:u w:val="single"/>
        </w:rPr>
        <w:t>PRIOR</w:t>
      </w:r>
      <w:r w:rsidR="00FC0AB0">
        <w:rPr>
          <w:u w:val="single"/>
        </w:rPr>
        <w:fldChar w:fldCharType="begin"/>
      </w:r>
      <w:r w:rsidR="00FC0AB0">
        <w:rPr>
          <w:u w:val="single"/>
        </w:rPr>
        <w:instrText xml:space="preserve"> XE "</w:instrText>
      </w:r>
      <w:r w:rsidR="00FC0AB0" w:rsidRPr="00A61E94">
        <w:instrText>PRIOR</w:instrText>
      </w:r>
      <w:r w:rsidR="00FC0AB0">
        <w:instrText>"</w:instrText>
      </w:r>
      <w:r w:rsidR="00FC0AB0">
        <w:rPr>
          <w:u w:val="single"/>
        </w:rPr>
        <w:instrText xml:space="preserve"> </w:instrText>
      </w:r>
      <w:r w:rsidR="00FC0AB0">
        <w:rPr>
          <w:u w:val="single"/>
        </w:rPr>
        <w:fldChar w:fldCharType="end"/>
      </w:r>
      <w:r w:rsidRPr="0073489B">
        <w:t xml:space="preserve">, </w:t>
      </w:r>
      <w:r w:rsidRPr="0073489B">
        <w:rPr>
          <w:u w:val="single"/>
        </w:rPr>
        <w:t>READR</w:t>
      </w:r>
      <w:r w:rsidR="00FC0AB0">
        <w:rPr>
          <w:u w:val="single"/>
        </w:rPr>
        <w:fldChar w:fldCharType="begin"/>
      </w:r>
      <w:r w:rsidR="00FC0AB0">
        <w:rPr>
          <w:u w:val="single"/>
        </w:rPr>
        <w:instrText xml:space="preserve"> XE "</w:instrText>
      </w:r>
      <w:r w:rsidR="00FC0AB0" w:rsidRPr="00A61E94">
        <w:instrText>READR</w:instrText>
      </w:r>
      <w:r w:rsidR="00FC0AB0">
        <w:instrText>"</w:instrText>
      </w:r>
      <w:r w:rsidR="00FC0AB0">
        <w:rPr>
          <w:u w:val="single"/>
        </w:rPr>
        <w:instrText xml:space="preserve"> </w:instrText>
      </w:r>
      <w:r w:rsidR="00FC0AB0">
        <w:rPr>
          <w:u w:val="single"/>
        </w:rPr>
        <w:fldChar w:fldCharType="end"/>
      </w:r>
      <w:r w:rsidRPr="0073489B">
        <w:t xml:space="preserve">, </w:t>
      </w:r>
      <w:r w:rsidRPr="0073489B">
        <w:rPr>
          <w:u w:val="single"/>
        </w:rPr>
        <w:t>READX</w:t>
      </w:r>
      <w:r w:rsidR="00FC0AB0">
        <w:rPr>
          <w:u w:val="single"/>
        </w:rPr>
        <w:fldChar w:fldCharType="begin"/>
      </w:r>
      <w:r w:rsidR="00FC0AB0">
        <w:rPr>
          <w:u w:val="single"/>
        </w:rPr>
        <w:instrText xml:space="preserve"> XE "</w:instrText>
      </w:r>
      <w:r w:rsidR="00FC0AB0" w:rsidRPr="00A61E94">
        <w:instrText>READX</w:instrText>
      </w:r>
      <w:r w:rsidR="00FC0AB0">
        <w:instrText>"</w:instrText>
      </w:r>
      <w:r w:rsidR="00FC0AB0">
        <w:rPr>
          <w:u w:val="single"/>
        </w:rPr>
        <w:instrText xml:space="preserve"> </w:instrText>
      </w:r>
      <w:r w:rsidR="00FC0AB0">
        <w:rPr>
          <w:u w:val="single"/>
        </w:rPr>
        <w:fldChar w:fldCharType="end"/>
      </w:r>
    </w:p>
    <w:p w:rsidR="00D93A45" w:rsidRDefault="0073489B" w:rsidP="0073489B">
      <w:pPr>
        <w:jc w:val="both"/>
        <w:rPr>
          <w:i/>
        </w:rPr>
      </w:pPr>
      <w:r w:rsidRPr="0073489B">
        <w:rPr>
          <w:b/>
        </w:rPr>
        <w:t>Eksempel:</w:t>
      </w:r>
      <w:r w:rsidRPr="0073489B">
        <w:t xml:space="preserve"> READ(le)         </w:t>
      </w:r>
      <w:r w:rsidRPr="0073489B">
        <w:rPr>
          <w:i/>
        </w:rPr>
        <w:t>/* læs leverandøren</w:t>
      </w:r>
    </w:p>
    <w:p w:rsidR="00D93A45" w:rsidRDefault="00D93A45" w:rsidP="00D93A45">
      <w:pPr>
        <w:pStyle w:val="Overskrift1"/>
        <w:rPr>
          <w:b w:val="0"/>
        </w:rPr>
      </w:pPr>
      <w:bookmarkStart w:id="126" w:name="_Toc118101647"/>
      <w:r>
        <w:t xml:space="preserve">9.2. </w:t>
      </w:r>
      <w:r w:rsidRPr="00D93A45">
        <w:rPr>
          <w:u w:val="single"/>
        </w:rPr>
        <w:t>READH</w:t>
      </w:r>
      <w:r w:rsidR="00FC0AB0">
        <w:rPr>
          <w:u w:val="single"/>
        </w:rPr>
        <w:fldChar w:fldCharType="begin"/>
      </w:r>
      <w:r w:rsidR="00FC0AB0">
        <w:rPr>
          <w:u w:val="single"/>
        </w:rPr>
        <w:instrText xml:space="preserve"> XE "</w:instrText>
      </w:r>
      <w:r w:rsidR="00FC0AB0" w:rsidRPr="00A61E94">
        <w:instrText>READH</w:instrText>
      </w:r>
      <w:r w:rsidR="00FC0AB0">
        <w:instrText>"</w:instrText>
      </w:r>
      <w:r w:rsidR="00FC0AB0">
        <w:rPr>
          <w:u w:val="single"/>
        </w:rPr>
        <w:instrText xml:space="preserve"> </w:instrText>
      </w:r>
      <w:r w:rsidR="00FC0AB0">
        <w:rPr>
          <w:u w:val="single"/>
        </w:rPr>
        <w:fldChar w:fldCharType="end"/>
      </w:r>
      <w:r w:rsidRPr="00D93A45">
        <w:rPr>
          <w:b w:val="0"/>
        </w:rPr>
        <w:t xml:space="preserve"> - Læs en post og udskriv eventuelt overskrift</w:t>
      </w:r>
      <w:bookmarkEnd w:id="126"/>
    </w:p>
    <w:p w:rsidR="00D93A45" w:rsidRDefault="00D93A45" w:rsidP="00D93A45">
      <w:pPr>
        <w:jc w:val="both"/>
        <w:rPr>
          <w:i/>
        </w:rPr>
      </w:pPr>
      <w:r>
        <w:t>tal READH</w:t>
      </w:r>
      <w:r w:rsidR="00FC0AB0">
        <w:fldChar w:fldCharType="begin"/>
      </w:r>
      <w:r w:rsidR="00FC0AB0">
        <w:instrText xml:space="preserve"> XE "</w:instrText>
      </w:r>
      <w:r w:rsidR="00FC0AB0" w:rsidRPr="00A61E94">
        <w:instrText>READH</w:instrText>
      </w:r>
      <w:r w:rsidR="00FC0AB0">
        <w:instrText xml:space="preserve">" </w:instrText>
      </w:r>
      <w:r w:rsidR="00FC0AB0">
        <w:fldChar w:fldCharType="end"/>
      </w:r>
      <w:r>
        <w:t xml:space="preserve">(kartotek </w:t>
      </w:r>
      <w:r w:rsidRPr="00D93A45">
        <w:rPr>
          <w:i/>
        </w:rPr>
        <w:t>par1</w:t>
      </w:r>
      <w:r w:rsidRPr="00D93A45">
        <w:t xml:space="preserve">, index </w:t>
      </w:r>
      <w:r w:rsidRPr="00D93A45">
        <w:rPr>
          <w:i/>
        </w:rPr>
        <w:t>par2</w:t>
      </w:r>
      <w:r w:rsidRPr="00D93A45">
        <w:t xml:space="preserve">)  ,forbindelse </w:t>
      </w:r>
      <w:r w:rsidRPr="00D93A45">
        <w:rPr>
          <w:i/>
        </w:rPr>
        <w:t>par3</w:t>
      </w:r>
    </w:p>
    <w:p w:rsidR="00D93A45" w:rsidRDefault="00D93A45" w:rsidP="00D93A45"/>
    <w:p w:rsidR="00D93A45" w:rsidRDefault="00D93A45" w:rsidP="00D93A45"/>
    <w:p w:rsidR="00D93A45" w:rsidRDefault="00D93A45" w:rsidP="00D93A45"/>
    <w:p w:rsidR="00D93A45" w:rsidRDefault="00D93A45" w:rsidP="00D93A45">
      <w:pPr>
        <w:jc w:val="both"/>
      </w:pPr>
      <w:r w:rsidRPr="00D93A45">
        <w:rPr>
          <w:i/>
        </w:rPr>
        <w:t>par3</w:t>
      </w:r>
      <w:r w:rsidRPr="00D93A45">
        <w:t xml:space="preserve"> : angiver en eventuel forbindelse, der ikke findes som standard</w:t>
      </w:r>
    </w:p>
    <w:p w:rsidR="00D93A45" w:rsidRDefault="00D93A45" w:rsidP="00D93A45">
      <w:pPr>
        <w:jc w:val="both"/>
      </w:pPr>
      <w:r w:rsidRPr="00D93A45">
        <w:rPr>
          <w:b/>
        </w:rPr>
        <w:t>Beskrivelse:</w:t>
      </w:r>
      <w:r w:rsidRPr="00D93A45">
        <w:t xml:space="preserve"> Funktionen læser en post fra et kartotek, præcis som READ.</w:t>
      </w:r>
    </w:p>
    <w:p w:rsidR="00D93A45" w:rsidRDefault="00D93A45" w:rsidP="00D93A45">
      <w:pPr>
        <w:jc w:val="both"/>
      </w:pPr>
      <w:r>
        <w:t>Såfremt der læses en anden post end sidste gang, READH</w:t>
      </w:r>
      <w:r w:rsidR="00FC0AB0">
        <w:fldChar w:fldCharType="begin"/>
      </w:r>
      <w:r w:rsidR="00FC0AB0">
        <w:instrText xml:space="preserve"> XE "</w:instrText>
      </w:r>
      <w:r w:rsidR="00FC0AB0" w:rsidRPr="00A61E94">
        <w:instrText>READH</w:instrText>
      </w:r>
      <w:r w:rsidR="00FC0AB0">
        <w:instrText xml:space="preserve">" </w:instrText>
      </w:r>
      <w:r w:rsidR="00FC0AB0">
        <w:fldChar w:fldCharType="end"/>
      </w:r>
      <w:r>
        <w:t xml:space="preserve"> blev anvendt, for eksempel når leverandørnummeret skifter, udskrives de overskriftslinier, der er angivet i for READH.</w:t>
      </w:r>
    </w:p>
    <w:p w:rsidR="00D93A45" w:rsidRDefault="00D93A45" w:rsidP="00D93A45">
      <w:pPr>
        <w:jc w:val="both"/>
      </w:pPr>
      <w:r w:rsidRPr="00D93A45">
        <w:rPr>
          <w:b/>
        </w:rPr>
        <w:t>Returværdi:</w:t>
      </w:r>
      <w:r w:rsidRPr="00D93A45">
        <w:t xml:space="preserve"> 0 hvis posten er læst.</w:t>
      </w:r>
    </w:p>
    <w:p w:rsidR="00D93A45" w:rsidRDefault="00D93A45" w:rsidP="00D93A45">
      <w:pPr>
        <w:jc w:val="both"/>
        <w:rPr>
          <w:u w:val="single"/>
        </w:rPr>
      </w:pPr>
      <w:r w:rsidRPr="00D93A45">
        <w:rPr>
          <w:b/>
        </w:rPr>
        <w:t>Se også:</w:t>
      </w:r>
      <w:r w:rsidRPr="00D93A45">
        <w:t xml:space="preserve"> </w:t>
      </w:r>
      <w:r w:rsidRPr="00D93A45">
        <w:rPr>
          <w:u w:val="single"/>
        </w:rPr>
        <w:t>READ</w:t>
      </w:r>
    </w:p>
    <w:p w:rsidR="0015758E" w:rsidRDefault="00D93A45" w:rsidP="00D93A45">
      <w:pPr>
        <w:jc w:val="both"/>
        <w:rPr>
          <w:i/>
        </w:rPr>
      </w:pPr>
      <w:r w:rsidRPr="00D93A45">
        <w:rPr>
          <w:b/>
        </w:rPr>
        <w:t>Eksempel:</w:t>
      </w:r>
      <w:r w:rsidRPr="00D93A45">
        <w:t xml:space="preserve"> READH</w:t>
      </w:r>
      <w:r w:rsidR="00FC0AB0">
        <w:fldChar w:fldCharType="begin"/>
      </w:r>
      <w:r w:rsidR="00FC0AB0">
        <w:instrText xml:space="preserve"> XE "</w:instrText>
      </w:r>
      <w:r w:rsidR="00FC0AB0" w:rsidRPr="00A61E94">
        <w:instrText>READH</w:instrText>
      </w:r>
      <w:r w:rsidR="00FC0AB0">
        <w:instrText xml:space="preserve">" </w:instrText>
      </w:r>
      <w:r w:rsidR="00FC0AB0">
        <w:fldChar w:fldCharType="end"/>
      </w:r>
      <w:r w:rsidRPr="00D93A45">
        <w:t xml:space="preserve">(le)         </w:t>
      </w:r>
      <w:r w:rsidRPr="00D93A45">
        <w:rPr>
          <w:i/>
        </w:rPr>
        <w:t>/* læs leverandøren med eventuel overskrift</w:t>
      </w:r>
    </w:p>
    <w:p w:rsidR="0015758E" w:rsidRDefault="0015758E" w:rsidP="0015758E">
      <w:pPr>
        <w:pStyle w:val="Overskrift1"/>
        <w:rPr>
          <w:b w:val="0"/>
        </w:rPr>
      </w:pPr>
      <w:bookmarkStart w:id="127" w:name="_Toc118101648"/>
      <w:r>
        <w:t xml:space="preserve">9.3. </w:t>
      </w:r>
      <w:r w:rsidRPr="0015758E">
        <w:rPr>
          <w:u w:val="single"/>
        </w:rPr>
        <w:t>READR</w:t>
      </w:r>
      <w:r w:rsidR="00FC0AB0">
        <w:rPr>
          <w:u w:val="single"/>
        </w:rPr>
        <w:fldChar w:fldCharType="begin"/>
      </w:r>
      <w:r w:rsidR="00FC0AB0">
        <w:rPr>
          <w:u w:val="single"/>
        </w:rPr>
        <w:instrText xml:space="preserve"> XE "</w:instrText>
      </w:r>
      <w:r w:rsidR="00FC0AB0" w:rsidRPr="00A61E94">
        <w:instrText>READR</w:instrText>
      </w:r>
      <w:r w:rsidR="00FC0AB0">
        <w:instrText>"</w:instrText>
      </w:r>
      <w:r w:rsidR="00FC0AB0">
        <w:rPr>
          <w:u w:val="single"/>
        </w:rPr>
        <w:instrText xml:space="preserve"> </w:instrText>
      </w:r>
      <w:r w:rsidR="00FC0AB0">
        <w:rPr>
          <w:u w:val="single"/>
        </w:rPr>
        <w:fldChar w:fldCharType="end"/>
      </w:r>
      <w:r w:rsidRPr="0015758E">
        <w:rPr>
          <w:b w:val="0"/>
        </w:rPr>
        <w:t xml:space="preserve"> - Læs record med bestemt recordnummer</w:t>
      </w:r>
      <w:bookmarkEnd w:id="127"/>
    </w:p>
    <w:p w:rsidR="0015758E" w:rsidRDefault="0015758E" w:rsidP="0015758E">
      <w:pPr>
        <w:jc w:val="both"/>
        <w:rPr>
          <w:i/>
        </w:rPr>
      </w:pPr>
      <w:r>
        <w:t>tal READR</w:t>
      </w:r>
      <w:r w:rsidR="00FC0AB0">
        <w:fldChar w:fldCharType="begin"/>
      </w:r>
      <w:r w:rsidR="00FC0AB0">
        <w:instrText xml:space="preserve"> XE "</w:instrText>
      </w:r>
      <w:r w:rsidR="00FC0AB0" w:rsidRPr="00A61E94">
        <w:instrText>READR</w:instrText>
      </w:r>
      <w:r w:rsidR="00FC0AB0">
        <w:instrText xml:space="preserve">" </w:instrText>
      </w:r>
      <w:r w:rsidR="00FC0AB0">
        <w:fldChar w:fldCharType="end"/>
      </w:r>
      <w:r>
        <w:t xml:space="preserve">(kartotek </w:t>
      </w:r>
      <w:r w:rsidRPr="0015758E">
        <w:rPr>
          <w:i/>
        </w:rPr>
        <w:t>par1</w:t>
      </w:r>
      <w:r w:rsidRPr="0015758E">
        <w:t xml:space="preserve">)  ,forbindelse </w:t>
      </w:r>
      <w:r w:rsidRPr="0015758E">
        <w:rPr>
          <w:i/>
        </w:rPr>
        <w:t>par2</w:t>
      </w:r>
    </w:p>
    <w:p w:rsidR="0015758E" w:rsidRDefault="0015758E" w:rsidP="0015758E"/>
    <w:p w:rsidR="0015758E" w:rsidRDefault="0015758E" w:rsidP="0015758E"/>
    <w:p w:rsidR="0015758E" w:rsidRDefault="0015758E" w:rsidP="0015758E">
      <w:pPr>
        <w:jc w:val="both"/>
      </w:pPr>
      <w:r w:rsidRPr="0015758E">
        <w:rPr>
          <w:i/>
        </w:rPr>
        <w:t>par2</w:t>
      </w:r>
      <w:r w:rsidRPr="0015758E">
        <w:t xml:space="preserve"> : angiver en eventuel forbindelse, der ikke findes som standard</w:t>
      </w:r>
    </w:p>
    <w:p w:rsidR="0015758E" w:rsidRDefault="0015758E" w:rsidP="0015758E">
      <w:pPr>
        <w:jc w:val="both"/>
      </w:pPr>
      <w:r w:rsidRPr="0015758E">
        <w:rPr>
          <w:b/>
        </w:rPr>
        <w:t>Beskrivelse:</w:t>
      </w:r>
      <w:r w:rsidRPr="0015758E">
        <w:t xml:space="preserve"> Funktionen læser en post fra et kartotek med angivelse af recordnummer. READR</w:t>
      </w:r>
      <w:r w:rsidR="00FC0AB0">
        <w:fldChar w:fldCharType="begin"/>
      </w:r>
      <w:r w:rsidR="00FC0AB0">
        <w:instrText xml:space="preserve"> XE "</w:instrText>
      </w:r>
      <w:r w:rsidR="00FC0AB0" w:rsidRPr="00A61E94">
        <w:instrText>READR</w:instrText>
      </w:r>
      <w:r w:rsidR="00FC0AB0">
        <w:instrText xml:space="preserve">" </w:instrText>
      </w:r>
      <w:r w:rsidR="00FC0AB0">
        <w:fldChar w:fldCharType="end"/>
      </w:r>
      <w:r w:rsidRPr="0015758E">
        <w:t xml:space="preserve"> kan kun anvendes på databaser, der arbejder med recordnumre, og er kun medtaget af hensyn til kompabilitet med tidligere versioner.</w:t>
      </w:r>
    </w:p>
    <w:p w:rsidR="0015758E" w:rsidRDefault="0015758E" w:rsidP="0015758E">
      <w:pPr>
        <w:jc w:val="both"/>
      </w:pPr>
      <w:r>
        <w:t>READ(le.00),#6 er det samme som READR</w:t>
      </w:r>
      <w:r w:rsidR="00FC0AB0">
        <w:fldChar w:fldCharType="begin"/>
      </w:r>
      <w:r w:rsidR="00FC0AB0">
        <w:instrText xml:space="preserve"> XE "</w:instrText>
      </w:r>
      <w:r w:rsidR="00FC0AB0" w:rsidRPr="00A61E94">
        <w:instrText>READR</w:instrText>
      </w:r>
      <w:r w:rsidR="00FC0AB0">
        <w:instrText xml:space="preserve">" </w:instrText>
      </w:r>
      <w:r w:rsidR="00FC0AB0">
        <w:fldChar w:fldCharType="end"/>
      </w:r>
      <w:r>
        <w:t>(le),#6</w:t>
      </w:r>
    </w:p>
    <w:p w:rsidR="00A64D60" w:rsidRDefault="0015758E" w:rsidP="0015758E">
      <w:pPr>
        <w:jc w:val="both"/>
        <w:rPr>
          <w:u w:val="single"/>
        </w:rPr>
      </w:pPr>
      <w:r w:rsidRPr="0015758E">
        <w:rPr>
          <w:b/>
        </w:rPr>
        <w:t>Se også:</w:t>
      </w:r>
      <w:r w:rsidRPr="0015758E">
        <w:t xml:space="preserve"> </w:t>
      </w:r>
      <w:r w:rsidRPr="0015758E">
        <w:rPr>
          <w:u w:val="single"/>
        </w:rPr>
        <w:t>READ</w:t>
      </w:r>
      <w:r w:rsidRPr="0015758E">
        <w:t xml:space="preserve">, </w:t>
      </w:r>
      <w:r w:rsidRPr="0015758E">
        <w:rPr>
          <w:u w:val="single"/>
        </w:rPr>
        <w:t>READX</w:t>
      </w:r>
      <w:r w:rsidR="00FC0AB0">
        <w:rPr>
          <w:u w:val="single"/>
        </w:rPr>
        <w:fldChar w:fldCharType="begin"/>
      </w:r>
      <w:r w:rsidR="00FC0AB0">
        <w:rPr>
          <w:u w:val="single"/>
        </w:rPr>
        <w:instrText xml:space="preserve"> XE "</w:instrText>
      </w:r>
      <w:r w:rsidR="00FC0AB0" w:rsidRPr="00A61E94">
        <w:instrText>READX</w:instrText>
      </w:r>
      <w:r w:rsidR="00FC0AB0">
        <w:instrText>"</w:instrText>
      </w:r>
      <w:r w:rsidR="00FC0AB0">
        <w:rPr>
          <w:u w:val="single"/>
        </w:rPr>
        <w:instrText xml:space="preserve"> </w:instrText>
      </w:r>
      <w:r w:rsidR="00FC0AB0">
        <w:rPr>
          <w:u w:val="single"/>
        </w:rPr>
        <w:fldChar w:fldCharType="end"/>
      </w:r>
    </w:p>
    <w:p w:rsidR="00A64D60" w:rsidRDefault="00A64D60" w:rsidP="00A64D60">
      <w:pPr>
        <w:pStyle w:val="Overskrift1"/>
        <w:rPr>
          <w:b w:val="0"/>
        </w:rPr>
      </w:pPr>
      <w:bookmarkStart w:id="128" w:name="_Toc118101649"/>
      <w:r>
        <w:t xml:space="preserve">9.4. </w:t>
      </w:r>
      <w:r w:rsidRPr="00A64D60">
        <w:rPr>
          <w:u w:val="single"/>
        </w:rPr>
        <w:t>READX</w:t>
      </w:r>
      <w:r w:rsidR="00FC0AB0">
        <w:rPr>
          <w:u w:val="single"/>
        </w:rPr>
        <w:fldChar w:fldCharType="begin"/>
      </w:r>
      <w:r w:rsidR="00FC0AB0">
        <w:rPr>
          <w:u w:val="single"/>
        </w:rPr>
        <w:instrText xml:space="preserve"> XE "</w:instrText>
      </w:r>
      <w:r w:rsidR="00FC0AB0" w:rsidRPr="00A61E94">
        <w:instrText>READX</w:instrText>
      </w:r>
      <w:r w:rsidR="00FC0AB0">
        <w:instrText>"</w:instrText>
      </w:r>
      <w:r w:rsidR="00FC0AB0">
        <w:rPr>
          <w:u w:val="single"/>
        </w:rPr>
        <w:instrText xml:space="preserve"> </w:instrText>
      </w:r>
      <w:r w:rsidR="00FC0AB0">
        <w:rPr>
          <w:u w:val="single"/>
        </w:rPr>
        <w:fldChar w:fldCharType="end"/>
      </w:r>
      <w:r w:rsidRPr="00A64D60">
        <w:rPr>
          <w:b w:val="0"/>
        </w:rPr>
        <w:t xml:space="preserve"> - Læs record med relativ recordnummer angivelse</w:t>
      </w:r>
      <w:bookmarkEnd w:id="128"/>
    </w:p>
    <w:p w:rsidR="00A64D60" w:rsidRDefault="00A64D60" w:rsidP="00A64D60">
      <w:pPr>
        <w:jc w:val="both"/>
        <w:rPr>
          <w:i/>
        </w:rPr>
      </w:pPr>
      <w:r>
        <w:t>tal READX</w:t>
      </w:r>
      <w:r w:rsidR="00FC0AB0">
        <w:fldChar w:fldCharType="begin"/>
      </w:r>
      <w:r w:rsidR="00FC0AB0">
        <w:instrText xml:space="preserve"> XE "</w:instrText>
      </w:r>
      <w:r w:rsidR="00FC0AB0" w:rsidRPr="00A61E94">
        <w:instrText>READX</w:instrText>
      </w:r>
      <w:r w:rsidR="00FC0AB0">
        <w:instrText xml:space="preserve">" </w:instrText>
      </w:r>
      <w:r w:rsidR="00FC0AB0">
        <w:fldChar w:fldCharType="end"/>
      </w:r>
      <w:r>
        <w:t xml:space="preserve">(kartotek </w:t>
      </w:r>
      <w:r w:rsidRPr="00A64D60">
        <w:rPr>
          <w:i/>
        </w:rPr>
        <w:t>par1</w:t>
      </w:r>
      <w:r w:rsidRPr="00A64D60">
        <w:t xml:space="preserve">)  ,forbindelse </w:t>
      </w:r>
      <w:r w:rsidRPr="00A64D60">
        <w:rPr>
          <w:i/>
        </w:rPr>
        <w:t>par2</w:t>
      </w:r>
    </w:p>
    <w:p w:rsidR="00A64D60" w:rsidRDefault="00A64D60" w:rsidP="00A64D60"/>
    <w:p w:rsidR="00A64D60" w:rsidRDefault="00A64D60" w:rsidP="00A64D60"/>
    <w:p w:rsidR="00A64D60" w:rsidRDefault="00A64D60" w:rsidP="00A64D60">
      <w:pPr>
        <w:jc w:val="both"/>
      </w:pPr>
      <w:r w:rsidRPr="00A64D60">
        <w:rPr>
          <w:i/>
        </w:rPr>
        <w:t>par2</w:t>
      </w:r>
      <w:r w:rsidRPr="00A64D60">
        <w:t xml:space="preserve"> : angiver en eventuel forbindelse, der ikke findes som standard</w:t>
      </w:r>
    </w:p>
    <w:p w:rsidR="00A64D60" w:rsidRDefault="00A64D60" w:rsidP="00A64D60">
      <w:pPr>
        <w:jc w:val="both"/>
      </w:pPr>
      <w:r w:rsidRPr="00A64D60">
        <w:rPr>
          <w:b/>
        </w:rPr>
        <w:t>Beskrivelse:</w:t>
      </w:r>
      <w:r w:rsidRPr="00A64D60">
        <w:t xml:space="preserve"> Funktionen læser en post fra et kartotek med angivelse af relativt recordnummer. READX</w:t>
      </w:r>
      <w:r w:rsidR="00FC0AB0">
        <w:fldChar w:fldCharType="begin"/>
      </w:r>
      <w:r w:rsidR="00FC0AB0">
        <w:instrText xml:space="preserve"> XE "</w:instrText>
      </w:r>
      <w:r w:rsidR="00FC0AB0" w:rsidRPr="00A61E94">
        <w:instrText>READX</w:instrText>
      </w:r>
      <w:r w:rsidR="00FC0AB0">
        <w:instrText xml:space="preserve">" </w:instrText>
      </w:r>
      <w:r w:rsidR="00FC0AB0">
        <w:fldChar w:fldCharType="end"/>
      </w:r>
      <w:r w:rsidRPr="00A64D60">
        <w:t xml:space="preserve"> kan kun anvendes på databaser, der arbejder med recordnumre, og er kun medtaget af hensyn til kompabilitet med tidligere versioner.</w:t>
      </w:r>
    </w:p>
    <w:p w:rsidR="00A64D60" w:rsidRDefault="00A64D60" w:rsidP="00A64D60">
      <w:pPr>
        <w:jc w:val="both"/>
      </w:pPr>
      <w:r>
        <w:t>READ(le.00),#6+N er det samme som READX</w:t>
      </w:r>
      <w:r w:rsidR="00FC0AB0">
        <w:fldChar w:fldCharType="begin"/>
      </w:r>
      <w:r w:rsidR="00FC0AB0">
        <w:instrText xml:space="preserve"> XE "</w:instrText>
      </w:r>
      <w:r w:rsidR="00FC0AB0" w:rsidRPr="00A61E94">
        <w:instrText>READX</w:instrText>
      </w:r>
      <w:r w:rsidR="00FC0AB0">
        <w:instrText xml:space="preserve">" </w:instrText>
      </w:r>
      <w:r w:rsidR="00FC0AB0">
        <w:fldChar w:fldCharType="end"/>
      </w:r>
      <w:r>
        <w:t>(le),#6</w:t>
      </w:r>
    </w:p>
    <w:p w:rsidR="007C0848" w:rsidRDefault="00A64D60" w:rsidP="00A64D60">
      <w:pPr>
        <w:jc w:val="both"/>
        <w:rPr>
          <w:u w:val="single"/>
        </w:rPr>
      </w:pPr>
      <w:r w:rsidRPr="00A64D60">
        <w:rPr>
          <w:b/>
        </w:rPr>
        <w:t>Se også:</w:t>
      </w:r>
      <w:r w:rsidRPr="00A64D60">
        <w:t xml:space="preserve"> </w:t>
      </w:r>
      <w:r w:rsidRPr="00A64D60">
        <w:rPr>
          <w:u w:val="single"/>
        </w:rPr>
        <w:t>READ</w:t>
      </w:r>
      <w:r w:rsidRPr="00A64D60">
        <w:t xml:space="preserve">, </w:t>
      </w:r>
      <w:r w:rsidRPr="00A64D60">
        <w:rPr>
          <w:u w:val="single"/>
        </w:rPr>
        <w:t>READR</w:t>
      </w:r>
      <w:r w:rsidR="00FC0AB0">
        <w:rPr>
          <w:u w:val="single"/>
        </w:rPr>
        <w:fldChar w:fldCharType="begin"/>
      </w:r>
      <w:r w:rsidR="00FC0AB0">
        <w:rPr>
          <w:u w:val="single"/>
        </w:rPr>
        <w:instrText xml:space="preserve"> XE "</w:instrText>
      </w:r>
      <w:r w:rsidR="00FC0AB0" w:rsidRPr="00A61E94">
        <w:instrText>READR</w:instrText>
      </w:r>
      <w:r w:rsidR="00FC0AB0">
        <w:instrText>"</w:instrText>
      </w:r>
      <w:r w:rsidR="00FC0AB0">
        <w:rPr>
          <w:u w:val="single"/>
        </w:rPr>
        <w:instrText xml:space="preserve"> </w:instrText>
      </w:r>
      <w:r w:rsidR="00FC0AB0">
        <w:rPr>
          <w:u w:val="single"/>
        </w:rPr>
        <w:fldChar w:fldCharType="end"/>
      </w:r>
    </w:p>
    <w:p w:rsidR="007C0848" w:rsidRDefault="007C0848" w:rsidP="007C0848">
      <w:pPr>
        <w:pStyle w:val="Overskrift1"/>
        <w:rPr>
          <w:b w:val="0"/>
        </w:rPr>
      </w:pPr>
      <w:bookmarkStart w:id="129" w:name="_Toc118101650"/>
      <w:r>
        <w:t xml:space="preserve">9.5. </w:t>
      </w:r>
      <w:r w:rsidRPr="007C0848">
        <w:rPr>
          <w:u w:val="single"/>
        </w:rPr>
        <w:t>START</w:t>
      </w:r>
      <w:r w:rsidRPr="007C0848">
        <w:rPr>
          <w:b w:val="0"/>
        </w:rPr>
        <w:t xml:space="preserve"> - Sæt index og interval for et kartotek</w:t>
      </w:r>
      <w:bookmarkEnd w:id="129"/>
    </w:p>
    <w:p w:rsidR="007C0848" w:rsidRDefault="007C0848" w:rsidP="007C0848">
      <w:pPr>
        <w:jc w:val="both"/>
        <w:rPr>
          <w:i/>
        </w:rPr>
      </w:pPr>
      <w:r>
        <w:t xml:space="preserve">tal START(kartotek </w:t>
      </w:r>
      <w:r w:rsidRPr="007C0848">
        <w:rPr>
          <w:i/>
        </w:rPr>
        <w:t>par1</w:t>
      </w:r>
      <w:r w:rsidRPr="007C0848">
        <w:t xml:space="preserve">, index </w:t>
      </w:r>
      <w:r w:rsidRPr="007C0848">
        <w:rPr>
          <w:i/>
        </w:rPr>
        <w:t>par2</w:t>
      </w:r>
      <w:r w:rsidRPr="007C0848">
        <w:t xml:space="preserve">)  ,forbindelse </w:t>
      </w:r>
      <w:r w:rsidRPr="007C0848">
        <w:rPr>
          <w:i/>
        </w:rPr>
        <w:t>par3</w:t>
      </w:r>
    </w:p>
    <w:p w:rsidR="007C0848" w:rsidRDefault="007C0848" w:rsidP="007C0848"/>
    <w:p w:rsidR="007C0848" w:rsidRDefault="007C0848" w:rsidP="007C0848"/>
    <w:p w:rsidR="007C0848" w:rsidRDefault="007C0848" w:rsidP="007C0848"/>
    <w:p w:rsidR="007C0848" w:rsidRDefault="007C0848" w:rsidP="007C0848">
      <w:pPr>
        <w:jc w:val="both"/>
      </w:pPr>
      <w:r w:rsidRPr="007C0848">
        <w:rPr>
          <w:i/>
        </w:rPr>
        <w:t>par3</w:t>
      </w:r>
      <w:r w:rsidRPr="007C0848">
        <w:t xml:space="preserve"> : angiver en eventuel forbindelse, der ikke findes som standard</w:t>
      </w:r>
    </w:p>
    <w:p w:rsidR="007C0848" w:rsidRDefault="007C0848" w:rsidP="007C0848">
      <w:pPr>
        <w:jc w:val="both"/>
      </w:pPr>
      <w:r w:rsidRPr="007C0848">
        <w:rPr>
          <w:b/>
        </w:rPr>
        <w:t>Beskrivelse:</w:t>
      </w:r>
      <w:r w:rsidRPr="007C0848">
        <w:t xml:space="preserve"> Funktionen forbereder læsning med NEXT</w:t>
      </w:r>
      <w:r w:rsidR="00FC0AB0">
        <w:fldChar w:fldCharType="begin"/>
      </w:r>
      <w:r w:rsidR="00FC0AB0">
        <w:instrText xml:space="preserve"> XE "</w:instrText>
      </w:r>
      <w:r w:rsidR="00FC0AB0" w:rsidRPr="00983439">
        <w:rPr>
          <w:lang w:val="en-US"/>
        </w:rPr>
        <w:instrText>NEXT</w:instrText>
      </w:r>
      <w:r w:rsidR="00FC0AB0">
        <w:rPr>
          <w:lang w:val="en-US"/>
        </w:rPr>
        <w:instrText>"</w:instrText>
      </w:r>
      <w:r w:rsidR="00FC0AB0">
        <w:instrText xml:space="preserve"> </w:instrText>
      </w:r>
      <w:r w:rsidR="00FC0AB0">
        <w:fldChar w:fldCharType="end"/>
      </w:r>
      <w:r w:rsidRPr="007C0848">
        <w:t xml:space="preserve"> funktionen ved at definere det interval af nøgler, denne skal anvende.</w:t>
      </w:r>
    </w:p>
    <w:p w:rsidR="007C0848" w:rsidRDefault="007C0848" w:rsidP="007C0848">
      <w:pPr>
        <w:jc w:val="both"/>
      </w:pPr>
      <w:r>
        <w:t>Standardforbindelsen mellem kartotekerne kan anvendes, eller man kan angive en individuel nøgle som beskrevet under READ.</w:t>
      </w:r>
    </w:p>
    <w:p w:rsidR="007C0848" w:rsidRDefault="007C0848" w:rsidP="007C0848">
      <w:pPr>
        <w:jc w:val="both"/>
      </w:pPr>
      <w:r>
        <w:t>Ved START udfyldes nøglen til kartoteket normalt ikke helt. Efterfølgende læsninger med NEXT</w:t>
      </w:r>
      <w:r w:rsidR="00FC0AB0">
        <w:fldChar w:fldCharType="begin"/>
      </w:r>
      <w:r w:rsidR="00FC0AB0">
        <w:instrText xml:space="preserve"> XE "</w:instrText>
      </w:r>
      <w:r w:rsidR="00FC0AB0" w:rsidRPr="00983439">
        <w:rPr>
          <w:lang w:val="en-US"/>
        </w:rPr>
        <w:instrText>NEXT</w:instrText>
      </w:r>
      <w:r w:rsidR="00FC0AB0">
        <w:rPr>
          <w:lang w:val="en-US"/>
        </w:rPr>
        <w:instrText>"</w:instrText>
      </w:r>
      <w:r w:rsidR="00FC0AB0">
        <w:instrText xml:space="preserve"> </w:instrText>
      </w:r>
      <w:r w:rsidR="00FC0AB0">
        <w:fldChar w:fldCharType="end"/>
      </w:r>
      <w:r>
        <w:t xml:space="preserve"> vil finde alle records, hvor den første del af nøglen passer med den i START angivne del.</w:t>
      </w:r>
    </w:p>
    <w:p w:rsidR="007C0848" w:rsidRDefault="007C0848" w:rsidP="007C0848">
      <w:pPr>
        <w:jc w:val="both"/>
      </w:pPr>
      <w:r w:rsidRPr="007C0848">
        <w:rPr>
          <w:b/>
        </w:rPr>
        <w:t>Returværdi:</w:t>
      </w:r>
      <w:r w:rsidRPr="007C0848">
        <w:t xml:space="preserve"> 0 hvis interval sat.</w:t>
      </w:r>
    </w:p>
    <w:p w:rsidR="007C0848" w:rsidRDefault="007C0848" w:rsidP="007C0848">
      <w:pPr>
        <w:jc w:val="both"/>
        <w:rPr>
          <w:u w:val="single"/>
        </w:rPr>
      </w:pPr>
      <w:r w:rsidRPr="007C0848">
        <w:rPr>
          <w:b/>
        </w:rPr>
        <w:t>Se også:</w:t>
      </w:r>
      <w:r w:rsidRPr="007C0848">
        <w:t xml:space="preserve"> </w:t>
      </w:r>
      <w:r w:rsidRPr="007C0848">
        <w:rPr>
          <w:u w:val="single"/>
        </w:rPr>
        <w:t>READ</w:t>
      </w:r>
      <w:r w:rsidRPr="007C0848">
        <w:t xml:space="preserve">, </w:t>
      </w:r>
      <w:r w:rsidRPr="007C0848">
        <w:rPr>
          <w:u w:val="single"/>
        </w:rPr>
        <w:t>NEXT</w:t>
      </w:r>
      <w:r w:rsidR="00FC0AB0">
        <w:rPr>
          <w:u w:val="single"/>
        </w:rPr>
        <w:fldChar w:fldCharType="begin"/>
      </w:r>
      <w:r w:rsidR="00FC0AB0">
        <w:rPr>
          <w:u w:val="single"/>
        </w:rPr>
        <w:instrText xml:space="preserve"> XE "</w:instrText>
      </w:r>
      <w:r w:rsidR="00FC0AB0" w:rsidRPr="00983439">
        <w:rPr>
          <w:lang w:val="en-US"/>
        </w:rPr>
        <w:instrText>NEXT</w:instrText>
      </w:r>
      <w:r w:rsidR="00FC0AB0">
        <w:rPr>
          <w:lang w:val="en-US"/>
        </w:rPr>
        <w:instrText>"</w:instrText>
      </w:r>
      <w:r w:rsidR="00FC0AB0">
        <w:rPr>
          <w:u w:val="single"/>
        </w:rPr>
        <w:instrText xml:space="preserve"> </w:instrText>
      </w:r>
      <w:r w:rsidR="00FC0AB0">
        <w:rPr>
          <w:u w:val="single"/>
        </w:rPr>
        <w:fldChar w:fldCharType="end"/>
      </w:r>
      <w:r w:rsidRPr="007C0848">
        <w:t xml:space="preserve">, </w:t>
      </w:r>
      <w:r w:rsidRPr="007C0848">
        <w:rPr>
          <w:u w:val="single"/>
        </w:rPr>
        <w:t>OM</w:t>
      </w:r>
      <w:r w:rsidRPr="007C0848">
        <w:t xml:space="preserve">, </w:t>
      </w:r>
      <w:r w:rsidRPr="007C0848">
        <w:rPr>
          <w:u w:val="single"/>
        </w:rPr>
        <w:t>END</w:t>
      </w:r>
      <w:r w:rsidRPr="007C0848">
        <w:t xml:space="preserve"> , </w:t>
      </w:r>
      <w:r w:rsidRPr="007C0848">
        <w:rPr>
          <w:u w:val="single"/>
        </w:rPr>
        <w:t>PRIOR</w:t>
      </w:r>
      <w:r w:rsidR="00FC0AB0">
        <w:rPr>
          <w:u w:val="single"/>
        </w:rPr>
        <w:fldChar w:fldCharType="begin"/>
      </w:r>
      <w:r w:rsidR="00FC0AB0">
        <w:rPr>
          <w:u w:val="single"/>
        </w:rPr>
        <w:instrText xml:space="preserve"> XE "</w:instrText>
      </w:r>
      <w:r w:rsidR="00FC0AB0" w:rsidRPr="00A61E94">
        <w:instrText>PRIOR</w:instrText>
      </w:r>
      <w:r w:rsidR="00FC0AB0">
        <w:instrText>"</w:instrText>
      </w:r>
      <w:r w:rsidR="00FC0AB0">
        <w:rPr>
          <w:u w:val="single"/>
        </w:rPr>
        <w:instrText xml:space="preserve"> </w:instrText>
      </w:r>
      <w:r w:rsidR="00FC0AB0">
        <w:rPr>
          <w:u w:val="single"/>
        </w:rPr>
        <w:fldChar w:fldCharType="end"/>
      </w:r>
    </w:p>
    <w:p w:rsidR="007C0848" w:rsidRDefault="007C0848" w:rsidP="007C0848">
      <w:pPr>
        <w:jc w:val="both"/>
        <w:rPr>
          <w:b/>
        </w:rPr>
      </w:pPr>
      <w:r w:rsidRPr="007C0848">
        <w:rPr>
          <w:b/>
        </w:rPr>
        <w:t>Eksempel:</w:t>
      </w:r>
    </w:p>
    <w:p w:rsidR="007C0848" w:rsidRDefault="007C0848" w:rsidP="007C0848">
      <w:pPr>
        <w:pStyle w:val="CodeSample"/>
        <w:rPr>
          <w:i/>
        </w:rPr>
      </w:pPr>
      <w:r>
        <w:t xml:space="preserve">   #47=0                      </w:t>
      </w:r>
      <w:r w:rsidRPr="007C0848">
        <w:rPr>
          <w:i/>
        </w:rPr>
        <w:t>/* Nulstil sumfelt</w:t>
      </w:r>
    </w:p>
    <w:p w:rsidR="007C0848" w:rsidRDefault="007C0848" w:rsidP="007C0848">
      <w:pPr>
        <w:pStyle w:val="CodeSample"/>
        <w:rPr>
          <w:i/>
        </w:rPr>
      </w:pPr>
      <w:r>
        <w:t xml:space="preserve">   START(va)                  </w:t>
      </w:r>
      <w:r w:rsidRPr="007C0848">
        <w:rPr>
          <w:i/>
        </w:rPr>
        <w:t>/* Start læsning af varer</w:t>
      </w:r>
    </w:p>
    <w:p w:rsidR="007C0848" w:rsidRDefault="007C0848" w:rsidP="007C0848">
      <w:pPr>
        <w:pStyle w:val="CodeSample"/>
        <w:rPr>
          <w:i/>
        </w:rPr>
      </w:pPr>
      <w:r>
        <w:t xml:space="preserve">   NEXT</w:t>
      </w:r>
      <w:r w:rsidR="00FC0AB0">
        <w:fldChar w:fldCharType="begin"/>
      </w:r>
      <w:r w:rsidR="00FC0AB0">
        <w:instrText xml:space="preserve"> XE "</w:instrText>
      </w:r>
      <w:r w:rsidR="00FC0AB0" w:rsidRPr="00983439">
        <w:rPr>
          <w:lang w:val="en-US"/>
        </w:rPr>
        <w:instrText>NEXT</w:instrText>
      </w:r>
      <w:r w:rsidR="00FC0AB0">
        <w:rPr>
          <w:lang w:val="en-US"/>
        </w:rPr>
        <w:instrText>"</w:instrText>
      </w:r>
      <w:r w:rsidR="00FC0AB0">
        <w:instrText xml:space="preserve"> </w:instrText>
      </w:r>
      <w:r w:rsidR="00FC0AB0">
        <w:fldChar w:fldCharType="end"/>
      </w:r>
      <w:r>
        <w:t xml:space="preserve">(va)                   </w:t>
      </w:r>
      <w:r w:rsidRPr="007C0848">
        <w:rPr>
          <w:i/>
        </w:rPr>
        <w:t>/* Læs den næste vare</w:t>
      </w:r>
    </w:p>
    <w:p w:rsidR="007C0848" w:rsidRDefault="007C0848" w:rsidP="007C0848">
      <w:pPr>
        <w:pStyle w:val="CodeSample"/>
        <w:rPr>
          <w:i/>
        </w:rPr>
      </w:pPr>
      <w:r>
        <w:t xml:space="preserve">   #47=#47+va#3               </w:t>
      </w:r>
      <w:r w:rsidRPr="007C0848">
        <w:rPr>
          <w:i/>
        </w:rPr>
        <w:t>/* Summer alle varer</w:t>
      </w:r>
    </w:p>
    <w:p w:rsidR="00B8235D" w:rsidRDefault="007C0848" w:rsidP="007C0848">
      <w:pPr>
        <w:pStyle w:val="CodeSample"/>
        <w:rPr>
          <w:i/>
        </w:rPr>
      </w:pPr>
      <w:r>
        <w:t xml:space="preserve">   OM(va)                     </w:t>
      </w:r>
      <w:r w:rsidRPr="007C0848">
        <w:rPr>
          <w:i/>
        </w:rPr>
        <w:t>/* Fortsæt indtil ikke flere varer</w:t>
      </w:r>
    </w:p>
    <w:p w:rsidR="00B8235D" w:rsidRDefault="00B8235D" w:rsidP="00B8235D">
      <w:pPr>
        <w:pStyle w:val="Overskrift1"/>
        <w:rPr>
          <w:b w:val="0"/>
        </w:rPr>
      </w:pPr>
      <w:bookmarkStart w:id="130" w:name="_Toc118101651"/>
      <w:r>
        <w:t xml:space="preserve">9.6. </w:t>
      </w:r>
      <w:r w:rsidRPr="00B8235D">
        <w:rPr>
          <w:u w:val="single"/>
        </w:rPr>
        <w:t>NEXT</w:t>
      </w:r>
      <w:r w:rsidR="00FC0AB0">
        <w:rPr>
          <w:u w:val="single"/>
        </w:rPr>
        <w:fldChar w:fldCharType="begin"/>
      </w:r>
      <w:r w:rsidR="00FC0AB0">
        <w:rPr>
          <w:u w:val="single"/>
        </w:rPr>
        <w:instrText xml:space="preserve"> XE "</w:instrText>
      </w:r>
      <w:r w:rsidR="00FC0AB0" w:rsidRPr="00983439">
        <w:rPr>
          <w:lang w:val="en-US"/>
        </w:rPr>
        <w:instrText>NEXT</w:instrText>
      </w:r>
      <w:r w:rsidR="00FC0AB0">
        <w:rPr>
          <w:lang w:val="en-US"/>
        </w:rPr>
        <w:instrText>"</w:instrText>
      </w:r>
      <w:r w:rsidR="00FC0AB0">
        <w:rPr>
          <w:u w:val="single"/>
        </w:rPr>
        <w:instrText xml:space="preserve"> </w:instrText>
      </w:r>
      <w:r w:rsidR="00FC0AB0">
        <w:rPr>
          <w:u w:val="single"/>
        </w:rPr>
        <w:fldChar w:fldCharType="end"/>
      </w:r>
      <w:r w:rsidRPr="00B8235D">
        <w:rPr>
          <w:b w:val="0"/>
        </w:rPr>
        <w:t xml:space="preserve"> - Hent næste post i interval</w:t>
      </w:r>
      <w:bookmarkEnd w:id="130"/>
    </w:p>
    <w:p w:rsidR="00B8235D" w:rsidRDefault="00B8235D" w:rsidP="00B8235D">
      <w:pPr>
        <w:jc w:val="both"/>
      </w:pPr>
      <w:r>
        <w:t>tal NEXT</w:t>
      </w:r>
      <w:r w:rsidR="00FC0AB0">
        <w:fldChar w:fldCharType="begin"/>
      </w:r>
      <w:r w:rsidR="00FC0AB0">
        <w:instrText xml:space="preserve"> XE "</w:instrText>
      </w:r>
      <w:r w:rsidR="00FC0AB0" w:rsidRPr="00983439">
        <w:rPr>
          <w:lang w:val="en-US"/>
        </w:rPr>
        <w:instrText>NEXT</w:instrText>
      </w:r>
      <w:r w:rsidR="00FC0AB0">
        <w:rPr>
          <w:lang w:val="en-US"/>
        </w:rPr>
        <w:instrText>"</w:instrText>
      </w:r>
      <w:r w:rsidR="00FC0AB0">
        <w:instrText xml:space="preserve"> </w:instrText>
      </w:r>
      <w:r w:rsidR="00FC0AB0">
        <w:fldChar w:fldCharType="end"/>
      </w:r>
      <w:r>
        <w:t xml:space="preserve">(kartotek </w:t>
      </w:r>
      <w:r w:rsidRPr="00B8235D">
        <w:rPr>
          <w:i/>
        </w:rPr>
        <w:t>par1</w:t>
      </w:r>
      <w:r w:rsidRPr="00B8235D">
        <w:t>)</w:t>
      </w:r>
    </w:p>
    <w:p w:rsidR="00B8235D" w:rsidRDefault="00B8235D" w:rsidP="00B8235D">
      <w:pPr>
        <w:jc w:val="both"/>
      </w:pPr>
      <w:r w:rsidRPr="00B8235D">
        <w:rPr>
          <w:b/>
        </w:rPr>
        <w:t>Parametre:</w:t>
      </w:r>
      <w:r w:rsidRPr="00B8235D">
        <w:t xml:space="preserve"> </w:t>
      </w:r>
      <w:r w:rsidRPr="00B8235D">
        <w:rPr>
          <w:i/>
        </w:rPr>
        <w:t>par1</w:t>
      </w:r>
      <w:r w:rsidRPr="00B8235D">
        <w:t xml:space="preserve"> : angiver forkortelsen på kartoteket</w:t>
      </w:r>
    </w:p>
    <w:p w:rsidR="00B8235D" w:rsidRDefault="00B8235D" w:rsidP="00B8235D">
      <w:pPr>
        <w:jc w:val="both"/>
      </w:pPr>
      <w:r w:rsidRPr="00B8235D">
        <w:rPr>
          <w:b/>
        </w:rPr>
        <w:t>Beskrivelse:</w:t>
      </w:r>
      <w:r w:rsidRPr="00B8235D">
        <w:t xml:space="preserve"> Funktionen benyttes i sammenhæng med START/NEXT</w:t>
      </w:r>
      <w:r w:rsidR="00FC0AB0">
        <w:fldChar w:fldCharType="begin"/>
      </w:r>
      <w:r w:rsidR="00FC0AB0">
        <w:instrText xml:space="preserve"> XE "</w:instrText>
      </w:r>
      <w:r w:rsidR="00FC0AB0" w:rsidRPr="00983439">
        <w:rPr>
          <w:lang w:val="en-US"/>
        </w:rPr>
        <w:instrText>NEXT</w:instrText>
      </w:r>
      <w:r w:rsidR="00FC0AB0">
        <w:rPr>
          <w:lang w:val="en-US"/>
        </w:rPr>
        <w:instrText>"</w:instrText>
      </w:r>
      <w:r w:rsidR="00FC0AB0">
        <w:instrText xml:space="preserve"> </w:instrText>
      </w:r>
      <w:r w:rsidR="00FC0AB0">
        <w:fldChar w:fldCharType="end"/>
      </w:r>
      <w:r w:rsidRPr="00B8235D">
        <w:t>/OM løkker. Ved funktionerne START() og END() sættes det ønskede interval for løkken. NEXT() læser herefter een post fra kartoteket. Når beregningslinien OM() udføres vil funktionen NEXT() igen udføres indtil der ikke findes flere poster i intervallet.</w:t>
      </w:r>
    </w:p>
    <w:p w:rsidR="00B8235D" w:rsidRDefault="00B8235D" w:rsidP="00B8235D">
      <w:pPr>
        <w:jc w:val="both"/>
      </w:pPr>
      <w:r w:rsidRPr="00B8235D">
        <w:rPr>
          <w:b/>
        </w:rPr>
        <w:t>Returværdi:</w:t>
      </w:r>
      <w:r w:rsidRPr="00B8235D">
        <w:t xml:space="preserve"> Returnerer 0 sålænge der er poster i intervallet.</w:t>
      </w:r>
    </w:p>
    <w:p w:rsidR="00B8235D" w:rsidRDefault="00B8235D" w:rsidP="00B8235D">
      <w:pPr>
        <w:jc w:val="both"/>
        <w:rPr>
          <w:u w:val="single"/>
        </w:rPr>
      </w:pPr>
      <w:r w:rsidRPr="00B8235D">
        <w:rPr>
          <w:b/>
        </w:rPr>
        <w:t>Se også:</w:t>
      </w:r>
      <w:r w:rsidRPr="00B8235D">
        <w:t xml:space="preserve"> </w:t>
      </w:r>
      <w:r w:rsidRPr="00B8235D">
        <w:rPr>
          <w:u w:val="single"/>
        </w:rPr>
        <w:t>READ</w:t>
      </w:r>
      <w:r w:rsidRPr="00B8235D">
        <w:t xml:space="preserve">, </w:t>
      </w:r>
      <w:r w:rsidRPr="00B8235D">
        <w:rPr>
          <w:u w:val="single"/>
        </w:rPr>
        <w:t>START</w:t>
      </w:r>
      <w:r w:rsidRPr="00B8235D">
        <w:t xml:space="preserve">, </w:t>
      </w:r>
      <w:r w:rsidRPr="00B8235D">
        <w:rPr>
          <w:u w:val="single"/>
        </w:rPr>
        <w:t>OM</w:t>
      </w:r>
      <w:r w:rsidRPr="00B8235D">
        <w:t xml:space="preserve">, </w:t>
      </w:r>
      <w:r w:rsidRPr="00B8235D">
        <w:rPr>
          <w:u w:val="single"/>
        </w:rPr>
        <w:t>END</w:t>
      </w:r>
      <w:r w:rsidRPr="00B8235D">
        <w:t xml:space="preserve"> , </w:t>
      </w:r>
      <w:r w:rsidRPr="00B8235D">
        <w:rPr>
          <w:u w:val="single"/>
        </w:rPr>
        <w:t>PRIOR</w:t>
      </w:r>
      <w:r w:rsidR="00FC0AB0">
        <w:rPr>
          <w:u w:val="single"/>
        </w:rPr>
        <w:fldChar w:fldCharType="begin"/>
      </w:r>
      <w:r w:rsidR="00FC0AB0">
        <w:rPr>
          <w:u w:val="single"/>
        </w:rPr>
        <w:instrText xml:space="preserve"> XE "</w:instrText>
      </w:r>
      <w:r w:rsidR="00FC0AB0" w:rsidRPr="00A61E94">
        <w:instrText>PRIOR</w:instrText>
      </w:r>
      <w:r w:rsidR="00FC0AB0">
        <w:instrText>"</w:instrText>
      </w:r>
      <w:r w:rsidR="00FC0AB0">
        <w:rPr>
          <w:u w:val="single"/>
        </w:rPr>
        <w:instrText xml:space="preserve"> </w:instrText>
      </w:r>
      <w:r w:rsidR="00FC0AB0">
        <w:rPr>
          <w:u w:val="single"/>
        </w:rPr>
        <w:fldChar w:fldCharType="end"/>
      </w:r>
    </w:p>
    <w:p w:rsidR="00B8235D" w:rsidRDefault="00B8235D" w:rsidP="00B8235D">
      <w:pPr>
        <w:jc w:val="both"/>
        <w:rPr>
          <w:b/>
        </w:rPr>
      </w:pPr>
      <w:r w:rsidRPr="00B8235D">
        <w:rPr>
          <w:b/>
        </w:rPr>
        <w:t>Eksempel:</w:t>
      </w:r>
    </w:p>
    <w:p w:rsidR="00B8235D" w:rsidRDefault="00B8235D" w:rsidP="00B8235D">
      <w:pPr>
        <w:pStyle w:val="CodeSample"/>
        <w:rPr>
          <w:i/>
        </w:rPr>
      </w:pPr>
      <w:r>
        <w:t xml:space="preserve">   PRINT</w:t>
      </w:r>
      <w:r w:rsidR="00FC0AB0">
        <w:fldChar w:fldCharType="begin"/>
      </w:r>
      <w:r w:rsidR="00FC0AB0">
        <w:instrText xml:space="preserve"> XE "</w:instrText>
      </w:r>
      <w:r w:rsidR="00FC0AB0" w:rsidRPr="00983439">
        <w:rPr>
          <w:lang w:val="en-US"/>
        </w:rPr>
        <w:instrText>PRINT</w:instrText>
      </w:r>
      <w:r w:rsidR="00FC0AB0">
        <w:rPr>
          <w:lang w:val="en-US"/>
        </w:rPr>
        <w:instrText>"</w:instrText>
      </w:r>
      <w:r w:rsidR="00FC0AB0">
        <w:instrText xml:space="preserve"> </w:instrText>
      </w:r>
      <w:r w:rsidR="00FC0AB0">
        <w:fldChar w:fldCharType="end"/>
      </w:r>
      <w:r>
        <w:t xml:space="preserve">                      </w:t>
      </w:r>
      <w:r w:rsidRPr="00B8235D">
        <w:rPr>
          <w:i/>
        </w:rPr>
        <w:t>/* Overtag al udskriftsstyring selv</w:t>
      </w:r>
    </w:p>
    <w:p w:rsidR="00B8235D" w:rsidRDefault="00B8235D" w:rsidP="00B8235D">
      <w:pPr>
        <w:pStyle w:val="CodeSample"/>
        <w:rPr>
          <w:i/>
        </w:rPr>
      </w:pPr>
      <w:r>
        <w:t xml:space="preserve">   PRINT</w:t>
      </w:r>
      <w:r w:rsidR="00FC0AB0">
        <w:fldChar w:fldCharType="begin"/>
      </w:r>
      <w:r w:rsidR="00FC0AB0">
        <w:instrText xml:space="preserve"> XE "</w:instrText>
      </w:r>
      <w:r w:rsidR="00FC0AB0" w:rsidRPr="00983439">
        <w:rPr>
          <w:lang w:val="en-US"/>
        </w:rPr>
        <w:instrText>PRINT</w:instrText>
      </w:r>
      <w:r w:rsidR="00FC0AB0">
        <w:rPr>
          <w:lang w:val="en-US"/>
        </w:rPr>
        <w:instrText>"</w:instrText>
      </w:r>
      <w:r w:rsidR="00FC0AB0">
        <w:instrText xml:space="preserve"> </w:instrText>
      </w:r>
      <w:r w:rsidR="00FC0AB0">
        <w:fldChar w:fldCharType="end"/>
      </w:r>
      <w:r>
        <w:t xml:space="preserve">(4,6,5)               </w:t>
      </w:r>
      <w:r w:rsidRPr="00B8235D">
        <w:rPr>
          <w:i/>
        </w:rPr>
        <w:t>/* Udskriv leverandør-informationer</w:t>
      </w:r>
    </w:p>
    <w:p w:rsidR="00B8235D" w:rsidRDefault="00B8235D" w:rsidP="00B8235D">
      <w:pPr>
        <w:pStyle w:val="CodeSample"/>
        <w:rPr>
          <w:i/>
        </w:rPr>
      </w:pPr>
      <w:r>
        <w:t xml:space="preserve">   START(va)                  </w:t>
      </w:r>
      <w:r w:rsidRPr="00B8235D">
        <w:rPr>
          <w:i/>
        </w:rPr>
        <w:t>/* Start læsning af varer</w:t>
      </w:r>
    </w:p>
    <w:p w:rsidR="00B8235D" w:rsidRDefault="00B8235D" w:rsidP="00B8235D">
      <w:pPr>
        <w:pStyle w:val="CodeSample"/>
        <w:rPr>
          <w:i/>
        </w:rPr>
      </w:pPr>
      <w:r>
        <w:t xml:space="preserve">   NEXT</w:t>
      </w:r>
      <w:r w:rsidR="00FC0AB0">
        <w:fldChar w:fldCharType="begin"/>
      </w:r>
      <w:r w:rsidR="00FC0AB0">
        <w:instrText xml:space="preserve"> XE "</w:instrText>
      </w:r>
      <w:r w:rsidR="00FC0AB0" w:rsidRPr="00983439">
        <w:rPr>
          <w:lang w:val="en-US"/>
        </w:rPr>
        <w:instrText>NEXT</w:instrText>
      </w:r>
      <w:r w:rsidR="00FC0AB0">
        <w:rPr>
          <w:lang w:val="en-US"/>
        </w:rPr>
        <w:instrText>"</w:instrText>
      </w:r>
      <w:r w:rsidR="00FC0AB0">
        <w:instrText xml:space="preserve"> </w:instrText>
      </w:r>
      <w:r w:rsidR="00FC0AB0">
        <w:fldChar w:fldCharType="end"/>
      </w:r>
      <w:r>
        <w:t xml:space="preserve">(va)                   </w:t>
      </w:r>
      <w:r w:rsidRPr="00B8235D">
        <w:rPr>
          <w:i/>
        </w:rPr>
        <w:t>/* Læs den næste vare</w:t>
      </w:r>
    </w:p>
    <w:p w:rsidR="00B8235D" w:rsidRDefault="00B8235D" w:rsidP="00B8235D">
      <w:pPr>
        <w:pStyle w:val="CodeSample"/>
        <w:rPr>
          <w:i/>
        </w:rPr>
      </w:pPr>
      <w:r>
        <w:t xml:space="preserve">   PRINT</w:t>
      </w:r>
      <w:r w:rsidR="00FC0AB0">
        <w:fldChar w:fldCharType="begin"/>
      </w:r>
      <w:r w:rsidR="00FC0AB0">
        <w:instrText xml:space="preserve"> XE "</w:instrText>
      </w:r>
      <w:r w:rsidR="00FC0AB0" w:rsidRPr="00983439">
        <w:rPr>
          <w:lang w:val="en-US"/>
        </w:rPr>
        <w:instrText>PRINT</w:instrText>
      </w:r>
      <w:r w:rsidR="00FC0AB0">
        <w:rPr>
          <w:lang w:val="en-US"/>
        </w:rPr>
        <w:instrText>"</w:instrText>
      </w:r>
      <w:r w:rsidR="00FC0AB0">
        <w:instrText xml:space="preserve"> </w:instrText>
      </w:r>
      <w:r w:rsidR="00FC0AB0">
        <w:fldChar w:fldCharType="end"/>
      </w:r>
      <w:r>
        <w:t xml:space="preserve">(7)                   </w:t>
      </w:r>
      <w:r w:rsidRPr="00B8235D">
        <w:rPr>
          <w:i/>
        </w:rPr>
        <w:t>/* Udskriv varelinierne</w:t>
      </w:r>
    </w:p>
    <w:p w:rsidR="00F058F2" w:rsidRDefault="00B8235D" w:rsidP="00B8235D">
      <w:pPr>
        <w:pStyle w:val="CodeSample"/>
        <w:rPr>
          <w:i/>
        </w:rPr>
      </w:pPr>
      <w:r>
        <w:t xml:space="preserve">   OM(va)                     </w:t>
      </w:r>
      <w:r w:rsidRPr="00B8235D">
        <w:rPr>
          <w:i/>
        </w:rPr>
        <w:t>/* Fortsæt indtil ikke flere varer</w:t>
      </w:r>
    </w:p>
    <w:p w:rsidR="00F058F2" w:rsidRDefault="00F058F2" w:rsidP="00F058F2">
      <w:pPr>
        <w:pStyle w:val="Overskrift1"/>
        <w:rPr>
          <w:b w:val="0"/>
        </w:rPr>
      </w:pPr>
      <w:bookmarkStart w:id="131" w:name="_Toc118101652"/>
      <w:r>
        <w:t xml:space="preserve">9.7. </w:t>
      </w:r>
      <w:r w:rsidRPr="00F058F2">
        <w:rPr>
          <w:u w:val="single"/>
        </w:rPr>
        <w:t>OM</w:t>
      </w:r>
      <w:r w:rsidRPr="00F058F2">
        <w:rPr>
          <w:b w:val="0"/>
        </w:rPr>
        <w:t xml:space="preserve"> - Gentag læsning med NEXT</w:t>
      </w:r>
      <w:bookmarkEnd w:id="131"/>
      <w:r w:rsidR="00FC0AB0">
        <w:rPr>
          <w:b w:val="0"/>
        </w:rPr>
        <w:fldChar w:fldCharType="begin"/>
      </w:r>
      <w:r w:rsidR="00FC0AB0">
        <w:rPr>
          <w:b w:val="0"/>
        </w:rPr>
        <w:instrText xml:space="preserve"> XE "</w:instrText>
      </w:r>
      <w:r w:rsidR="00FC0AB0" w:rsidRPr="00983439">
        <w:rPr>
          <w:lang w:val="en-US"/>
        </w:rPr>
        <w:instrText>NEXT</w:instrText>
      </w:r>
      <w:r w:rsidR="00FC0AB0">
        <w:rPr>
          <w:lang w:val="en-US"/>
        </w:rPr>
        <w:instrText>"</w:instrText>
      </w:r>
      <w:r w:rsidR="00FC0AB0">
        <w:rPr>
          <w:b w:val="0"/>
        </w:rPr>
        <w:instrText xml:space="preserve"> </w:instrText>
      </w:r>
      <w:r w:rsidR="00FC0AB0">
        <w:rPr>
          <w:b w:val="0"/>
        </w:rPr>
        <w:fldChar w:fldCharType="end"/>
      </w:r>
    </w:p>
    <w:p w:rsidR="00F058F2" w:rsidRDefault="00F058F2" w:rsidP="00F058F2">
      <w:pPr>
        <w:jc w:val="both"/>
      </w:pPr>
      <w:r>
        <w:t xml:space="preserve">tal OM(kartotek </w:t>
      </w:r>
      <w:r w:rsidRPr="00F058F2">
        <w:rPr>
          <w:i/>
        </w:rPr>
        <w:t>par1</w:t>
      </w:r>
      <w:r w:rsidRPr="00F058F2">
        <w:t>)</w:t>
      </w:r>
    </w:p>
    <w:p w:rsidR="00F058F2" w:rsidRDefault="00F058F2" w:rsidP="00F058F2">
      <w:pPr>
        <w:jc w:val="both"/>
      </w:pPr>
      <w:r w:rsidRPr="00F058F2">
        <w:rPr>
          <w:b/>
        </w:rPr>
        <w:t>Parametre:</w:t>
      </w:r>
      <w:r w:rsidRPr="00F058F2">
        <w:t xml:space="preserve"> </w:t>
      </w:r>
      <w:r w:rsidRPr="00F058F2">
        <w:rPr>
          <w:i/>
        </w:rPr>
        <w:t>par1</w:t>
      </w:r>
      <w:r w:rsidRPr="00F058F2">
        <w:t xml:space="preserve"> : angiver forkortelsen på kartoteket</w:t>
      </w:r>
    </w:p>
    <w:p w:rsidR="00F058F2" w:rsidRDefault="00F058F2" w:rsidP="00F058F2">
      <w:pPr>
        <w:jc w:val="both"/>
      </w:pPr>
      <w:r w:rsidRPr="00F058F2">
        <w:rPr>
          <w:b/>
        </w:rPr>
        <w:t>Beskrivelse:</w:t>
      </w:r>
      <w:r w:rsidRPr="00F058F2">
        <w:t xml:space="preserve"> Funktionen benyttes i sammenhæng med START/NEXT</w:t>
      </w:r>
      <w:r w:rsidR="00FC0AB0">
        <w:fldChar w:fldCharType="begin"/>
      </w:r>
      <w:r w:rsidR="00FC0AB0">
        <w:instrText xml:space="preserve"> XE "</w:instrText>
      </w:r>
      <w:r w:rsidR="00FC0AB0" w:rsidRPr="00983439">
        <w:rPr>
          <w:lang w:val="en-US"/>
        </w:rPr>
        <w:instrText>NEXT</w:instrText>
      </w:r>
      <w:r w:rsidR="00FC0AB0">
        <w:rPr>
          <w:lang w:val="en-US"/>
        </w:rPr>
        <w:instrText>"</w:instrText>
      </w:r>
      <w:r w:rsidR="00FC0AB0">
        <w:instrText xml:space="preserve"> </w:instrText>
      </w:r>
      <w:r w:rsidR="00FC0AB0">
        <w:fldChar w:fldCharType="end"/>
      </w:r>
      <w:r w:rsidRPr="00F058F2">
        <w:t>/OM løkker. Ved funktionerne START() og END() sættes det ønskede interval for løkken. NEXT() læser herefter een post fra kartoteket. Når beregningslinien OM() udføres vil funktionen NEXT() igen udføres indtil der ikke findes flere poster i intervallet.</w:t>
      </w:r>
    </w:p>
    <w:p w:rsidR="00F058F2" w:rsidRDefault="00F058F2" w:rsidP="00F058F2">
      <w:pPr>
        <w:jc w:val="both"/>
      </w:pPr>
      <w:r w:rsidRPr="00F058F2">
        <w:rPr>
          <w:b/>
        </w:rPr>
        <w:t>Returværdi:</w:t>
      </w:r>
      <w:r w:rsidRPr="00F058F2">
        <w:t xml:space="preserve"> Ingen.</w:t>
      </w:r>
    </w:p>
    <w:p w:rsidR="00F058F2" w:rsidRDefault="00F058F2" w:rsidP="00F058F2">
      <w:pPr>
        <w:jc w:val="both"/>
        <w:rPr>
          <w:u w:val="single"/>
        </w:rPr>
      </w:pPr>
      <w:r w:rsidRPr="00F058F2">
        <w:rPr>
          <w:b/>
        </w:rPr>
        <w:t>Se også:</w:t>
      </w:r>
      <w:r w:rsidRPr="00F058F2">
        <w:t xml:space="preserve"> </w:t>
      </w:r>
      <w:r w:rsidRPr="00F058F2">
        <w:rPr>
          <w:u w:val="single"/>
        </w:rPr>
        <w:t>START</w:t>
      </w:r>
      <w:r w:rsidRPr="00F058F2">
        <w:t xml:space="preserve">, </w:t>
      </w:r>
      <w:r w:rsidRPr="00F058F2">
        <w:rPr>
          <w:u w:val="single"/>
        </w:rPr>
        <w:t>NEXT</w:t>
      </w:r>
      <w:r w:rsidR="00FC0AB0">
        <w:rPr>
          <w:u w:val="single"/>
        </w:rPr>
        <w:fldChar w:fldCharType="begin"/>
      </w:r>
      <w:r w:rsidR="00FC0AB0">
        <w:rPr>
          <w:u w:val="single"/>
        </w:rPr>
        <w:instrText xml:space="preserve"> XE "</w:instrText>
      </w:r>
      <w:r w:rsidR="00FC0AB0" w:rsidRPr="00983439">
        <w:rPr>
          <w:lang w:val="en-US"/>
        </w:rPr>
        <w:instrText>NEXT</w:instrText>
      </w:r>
      <w:r w:rsidR="00FC0AB0">
        <w:rPr>
          <w:lang w:val="en-US"/>
        </w:rPr>
        <w:instrText>"</w:instrText>
      </w:r>
      <w:r w:rsidR="00FC0AB0">
        <w:rPr>
          <w:u w:val="single"/>
        </w:rPr>
        <w:instrText xml:space="preserve"> </w:instrText>
      </w:r>
      <w:r w:rsidR="00FC0AB0">
        <w:rPr>
          <w:u w:val="single"/>
        </w:rPr>
        <w:fldChar w:fldCharType="end"/>
      </w:r>
      <w:r w:rsidRPr="00F058F2">
        <w:t xml:space="preserve"> </w:t>
      </w:r>
      <w:r w:rsidRPr="00F058F2">
        <w:rPr>
          <w:u w:val="single"/>
        </w:rPr>
        <w:t>PRIOR</w:t>
      </w:r>
      <w:r w:rsidR="00FC0AB0">
        <w:rPr>
          <w:u w:val="single"/>
        </w:rPr>
        <w:fldChar w:fldCharType="begin"/>
      </w:r>
      <w:r w:rsidR="00FC0AB0">
        <w:rPr>
          <w:u w:val="single"/>
        </w:rPr>
        <w:instrText xml:space="preserve"> XE "</w:instrText>
      </w:r>
      <w:r w:rsidR="00FC0AB0" w:rsidRPr="00A61E94">
        <w:instrText>PRIOR</w:instrText>
      </w:r>
      <w:r w:rsidR="00FC0AB0">
        <w:instrText>"</w:instrText>
      </w:r>
      <w:r w:rsidR="00FC0AB0">
        <w:rPr>
          <w:u w:val="single"/>
        </w:rPr>
        <w:instrText xml:space="preserve"> </w:instrText>
      </w:r>
      <w:r w:rsidR="00FC0AB0">
        <w:rPr>
          <w:u w:val="single"/>
        </w:rPr>
        <w:fldChar w:fldCharType="end"/>
      </w:r>
    </w:p>
    <w:p w:rsidR="00F058F2" w:rsidRDefault="00F058F2" w:rsidP="00F058F2">
      <w:pPr>
        <w:jc w:val="both"/>
        <w:rPr>
          <w:b/>
        </w:rPr>
      </w:pPr>
      <w:r w:rsidRPr="00F058F2">
        <w:rPr>
          <w:b/>
        </w:rPr>
        <w:t>Eksempel:</w:t>
      </w:r>
    </w:p>
    <w:p w:rsidR="00F058F2" w:rsidRDefault="00F058F2" w:rsidP="00F058F2">
      <w:pPr>
        <w:pStyle w:val="CodeSample"/>
        <w:rPr>
          <w:i/>
        </w:rPr>
      </w:pPr>
      <w:r>
        <w:t xml:space="preserve">   #47=0                      </w:t>
      </w:r>
      <w:r w:rsidRPr="00F058F2">
        <w:rPr>
          <w:i/>
        </w:rPr>
        <w:t>/* Nulstil sumfelt</w:t>
      </w:r>
    </w:p>
    <w:p w:rsidR="00F058F2" w:rsidRDefault="00F058F2" w:rsidP="00F058F2">
      <w:pPr>
        <w:pStyle w:val="CodeSample"/>
        <w:rPr>
          <w:i/>
        </w:rPr>
      </w:pPr>
      <w:r>
        <w:t xml:space="preserve">   START(va)                  </w:t>
      </w:r>
      <w:r w:rsidRPr="00F058F2">
        <w:rPr>
          <w:i/>
        </w:rPr>
        <w:t>/* Start læsning af varer</w:t>
      </w:r>
    </w:p>
    <w:p w:rsidR="00F058F2" w:rsidRDefault="00F058F2" w:rsidP="00F058F2">
      <w:pPr>
        <w:pStyle w:val="CodeSample"/>
        <w:rPr>
          <w:i/>
        </w:rPr>
      </w:pPr>
      <w:r>
        <w:t xml:space="preserve">   NEXT</w:t>
      </w:r>
      <w:r w:rsidR="00FC0AB0">
        <w:fldChar w:fldCharType="begin"/>
      </w:r>
      <w:r w:rsidR="00FC0AB0">
        <w:instrText xml:space="preserve"> XE "</w:instrText>
      </w:r>
      <w:r w:rsidR="00FC0AB0" w:rsidRPr="00983439">
        <w:rPr>
          <w:lang w:val="en-US"/>
        </w:rPr>
        <w:instrText>NEXT</w:instrText>
      </w:r>
      <w:r w:rsidR="00FC0AB0">
        <w:rPr>
          <w:lang w:val="en-US"/>
        </w:rPr>
        <w:instrText>"</w:instrText>
      </w:r>
      <w:r w:rsidR="00FC0AB0">
        <w:instrText xml:space="preserve"> </w:instrText>
      </w:r>
      <w:r w:rsidR="00FC0AB0">
        <w:fldChar w:fldCharType="end"/>
      </w:r>
      <w:r>
        <w:t xml:space="preserve">(va)                   </w:t>
      </w:r>
      <w:r w:rsidRPr="00F058F2">
        <w:rPr>
          <w:i/>
        </w:rPr>
        <w:t>/* Læs den næste vare</w:t>
      </w:r>
    </w:p>
    <w:p w:rsidR="00F058F2" w:rsidRDefault="00F058F2" w:rsidP="00F058F2">
      <w:pPr>
        <w:pStyle w:val="CodeSample"/>
        <w:rPr>
          <w:i/>
        </w:rPr>
      </w:pPr>
      <w:r>
        <w:t xml:space="preserve">   #47=#47+va#3               </w:t>
      </w:r>
      <w:r w:rsidRPr="00F058F2">
        <w:rPr>
          <w:i/>
        </w:rPr>
        <w:t>/* Summer alle varer</w:t>
      </w:r>
    </w:p>
    <w:p w:rsidR="001A6E2E" w:rsidRDefault="00F058F2" w:rsidP="00F058F2">
      <w:pPr>
        <w:pStyle w:val="CodeSample"/>
        <w:rPr>
          <w:i/>
        </w:rPr>
      </w:pPr>
      <w:r>
        <w:t xml:space="preserve">   OM(va)                     </w:t>
      </w:r>
      <w:r w:rsidRPr="00F058F2">
        <w:rPr>
          <w:i/>
        </w:rPr>
        <w:t>/* Fortsæt indtil ikke flere varer</w:t>
      </w:r>
    </w:p>
    <w:p w:rsidR="001A6E2E" w:rsidRDefault="001A6E2E" w:rsidP="001A6E2E">
      <w:pPr>
        <w:pStyle w:val="Overskrift1"/>
        <w:rPr>
          <w:b w:val="0"/>
        </w:rPr>
      </w:pPr>
      <w:bookmarkStart w:id="132" w:name="_Toc118101653"/>
      <w:r>
        <w:t xml:space="preserve">9.8. </w:t>
      </w:r>
      <w:r w:rsidRPr="001A6E2E">
        <w:rPr>
          <w:u w:val="single"/>
        </w:rPr>
        <w:t>GETKEY</w:t>
      </w:r>
      <w:r w:rsidR="00FC0AB0">
        <w:rPr>
          <w:u w:val="single"/>
        </w:rPr>
        <w:fldChar w:fldCharType="begin"/>
      </w:r>
      <w:r w:rsidR="00FC0AB0">
        <w:rPr>
          <w:u w:val="single"/>
        </w:rPr>
        <w:instrText xml:space="preserve"> XE "</w:instrText>
      </w:r>
      <w:r w:rsidR="00FC0AB0" w:rsidRPr="00983439">
        <w:rPr>
          <w:lang w:val="en-US"/>
        </w:rPr>
        <w:instrText>GETKEY</w:instrText>
      </w:r>
      <w:r w:rsidR="00FC0AB0">
        <w:rPr>
          <w:lang w:val="en-US"/>
        </w:rPr>
        <w:instrText>"</w:instrText>
      </w:r>
      <w:r w:rsidR="00FC0AB0">
        <w:rPr>
          <w:u w:val="single"/>
        </w:rPr>
        <w:instrText xml:space="preserve"> </w:instrText>
      </w:r>
      <w:r w:rsidR="00FC0AB0">
        <w:rPr>
          <w:u w:val="single"/>
        </w:rPr>
        <w:fldChar w:fldCharType="end"/>
      </w:r>
      <w:r w:rsidRPr="001A6E2E">
        <w:rPr>
          <w:b w:val="0"/>
        </w:rPr>
        <w:t xml:space="preserve"> - Hent den nuværende nøgle</w:t>
      </w:r>
      <w:bookmarkEnd w:id="132"/>
    </w:p>
    <w:p w:rsidR="001A6E2E" w:rsidRDefault="001A6E2E" w:rsidP="001A6E2E">
      <w:pPr>
        <w:jc w:val="both"/>
      </w:pPr>
      <w:r>
        <w:t>tekst GETKEY</w:t>
      </w:r>
      <w:r w:rsidR="00FC0AB0">
        <w:fldChar w:fldCharType="begin"/>
      </w:r>
      <w:r w:rsidR="00FC0AB0">
        <w:instrText xml:space="preserve"> XE "</w:instrText>
      </w:r>
      <w:r w:rsidR="00FC0AB0" w:rsidRPr="00983439">
        <w:rPr>
          <w:lang w:val="en-US"/>
        </w:rPr>
        <w:instrText>GETKEY</w:instrText>
      </w:r>
      <w:r w:rsidR="00FC0AB0">
        <w:rPr>
          <w:lang w:val="en-US"/>
        </w:rPr>
        <w:instrText>"</w:instrText>
      </w:r>
      <w:r w:rsidR="00FC0AB0">
        <w:instrText xml:space="preserve"> </w:instrText>
      </w:r>
      <w:r w:rsidR="00FC0AB0">
        <w:fldChar w:fldCharType="end"/>
      </w:r>
      <w:r>
        <w:t xml:space="preserve">(kartotek </w:t>
      </w:r>
      <w:r w:rsidRPr="001A6E2E">
        <w:rPr>
          <w:i/>
        </w:rPr>
        <w:t>par1</w:t>
      </w:r>
      <w:r w:rsidRPr="001A6E2E">
        <w:t>)</w:t>
      </w:r>
    </w:p>
    <w:p w:rsidR="001A6E2E" w:rsidRDefault="001A6E2E" w:rsidP="001A6E2E">
      <w:pPr>
        <w:jc w:val="both"/>
      </w:pPr>
      <w:r w:rsidRPr="001A6E2E">
        <w:rPr>
          <w:b/>
        </w:rPr>
        <w:t>Parametre:</w:t>
      </w:r>
      <w:r w:rsidRPr="001A6E2E">
        <w:t xml:space="preserve"> </w:t>
      </w:r>
      <w:r w:rsidRPr="001A6E2E">
        <w:rPr>
          <w:i/>
        </w:rPr>
        <w:t>par1</w:t>
      </w:r>
      <w:r w:rsidRPr="001A6E2E">
        <w:t xml:space="preserve"> : Kartoteksforkortelsen</w:t>
      </w:r>
    </w:p>
    <w:p w:rsidR="001A6E2E" w:rsidRDefault="001A6E2E" w:rsidP="001A6E2E">
      <w:pPr>
        <w:jc w:val="both"/>
      </w:pPr>
      <w:r w:rsidRPr="001A6E2E">
        <w:rPr>
          <w:b/>
        </w:rPr>
        <w:t>Beskrivelse:</w:t>
      </w:r>
      <w:r w:rsidRPr="001A6E2E">
        <w:t xml:space="preserve"> #20=GETKEY</w:t>
      </w:r>
      <w:r w:rsidR="00FC0AB0">
        <w:fldChar w:fldCharType="begin"/>
      </w:r>
      <w:r w:rsidR="00FC0AB0">
        <w:instrText xml:space="preserve"> XE "</w:instrText>
      </w:r>
      <w:r w:rsidR="00FC0AB0" w:rsidRPr="00983439">
        <w:rPr>
          <w:lang w:val="en-US"/>
        </w:rPr>
        <w:instrText>GETKEY</w:instrText>
      </w:r>
      <w:r w:rsidR="00FC0AB0">
        <w:rPr>
          <w:lang w:val="en-US"/>
        </w:rPr>
        <w:instrText>"</w:instrText>
      </w:r>
      <w:r w:rsidR="00FC0AB0">
        <w:instrText xml:space="preserve"> </w:instrText>
      </w:r>
      <w:r w:rsidR="00FC0AB0">
        <w:fldChar w:fldCharType="end"/>
      </w:r>
      <w:r w:rsidRPr="001A6E2E">
        <w:t>(va) henter indexnøglen for den sidst læste record i kartoteket va. Funktionen anvendes specielt for database systemer, hvor nøglen ikke nødvendigvis behøver at findes som et felt i databasen.</w:t>
      </w:r>
    </w:p>
    <w:p w:rsidR="001A6E2E" w:rsidRDefault="001A6E2E" w:rsidP="001A6E2E">
      <w:pPr>
        <w:jc w:val="both"/>
      </w:pPr>
      <w:r w:rsidRPr="001A6E2E">
        <w:rPr>
          <w:b/>
        </w:rPr>
        <w:t>Returværdi:</w:t>
      </w:r>
      <w:r w:rsidRPr="001A6E2E">
        <w:t xml:space="preserve"> Nøgleværdien på tekstform.</w:t>
      </w:r>
    </w:p>
    <w:p w:rsidR="001A6E2E" w:rsidRDefault="001A6E2E" w:rsidP="001A6E2E">
      <w:pPr>
        <w:jc w:val="both"/>
        <w:rPr>
          <w:b/>
        </w:rPr>
      </w:pPr>
      <w:r w:rsidRPr="001A6E2E">
        <w:rPr>
          <w:b/>
        </w:rPr>
        <w:t>Se også:</w:t>
      </w:r>
    </w:p>
    <w:p w:rsidR="00565133" w:rsidRDefault="001A6E2E" w:rsidP="001A6E2E">
      <w:pPr>
        <w:jc w:val="both"/>
      </w:pPr>
      <w:r w:rsidRPr="001A6E2E">
        <w:rPr>
          <w:b/>
        </w:rPr>
        <w:t>Eksempel:</w:t>
      </w:r>
      <w:r w:rsidRPr="001A6E2E">
        <w:t xml:space="preserve"> #20 = GETKEY</w:t>
      </w:r>
      <w:r w:rsidR="00FC0AB0">
        <w:fldChar w:fldCharType="begin"/>
      </w:r>
      <w:r w:rsidR="00FC0AB0">
        <w:instrText xml:space="preserve"> XE "</w:instrText>
      </w:r>
      <w:r w:rsidR="00FC0AB0" w:rsidRPr="00983439">
        <w:rPr>
          <w:lang w:val="en-US"/>
        </w:rPr>
        <w:instrText>GETKEY</w:instrText>
      </w:r>
      <w:r w:rsidR="00FC0AB0">
        <w:rPr>
          <w:lang w:val="en-US"/>
        </w:rPr>
        <w:instrText>"</w:instrText>
      </w:r>
      <w:r w:rsidR="00FC0AB0">
        <w:instrText xml:space="preserve"> </w:instrText>
      </w:r>
      <w:r w:rsidR="00FC0AB0">
        <w:fldChar w:fldCharType="end"/>
      </w:r>
      <w:r w:rsidRPr="001A6E2E">
        <w:t>(va)</w:t>
      </w:r>
    </w:p>
    <w:p w:rsidR="00565133" w:rsidRDefault="00565133" w:rsidP="00565133">
      <w:pPr>
        <w:pStyle w:val="Overskrift1"/>
        <w:rPr>
          <w:b w:val="0"/>
        </w:rPr>
      </w:pPr>
      <w:bookmarkStart w:id="133" w:name="_Toc118101654"/>
      <w:r>
        <w:t xml:space="preserve">9.9. </w:t>
      </w:r>
      <w:r w:rsidRPr="00565133">
        <w:rPr>
          <w:u w:val="single"/>
        </w:rPr>
        <w:t>END</w:t>
      </w:r>
      <w:r w:rsidRPr="00565133">
        <w:rPr>
          <w:b w:val="0"/>
        </w:rPr>
        <w:t xml:space="preserve"> - Sæt slut interval efter START</w:t>
      </w:r>
      <w:bookmarkEnd w:id="133"/>
    </w:p>
    <w:p w:rsidR="00565133" w:rsidRDefault="00565133" w:rsidP="00565133">
      <w:pPr>
        <w:jc w:val="both"/>
        <w:rPr>
          <w:i/>
        </w:rPr>
      </w:pPr>
      <w:r>
        <w:t xml:space="preserve">tal END(kartotek </w:t>
      </w:r>
      <w:r w:rsidRPr="00565133">
        <w:rPr>
          <w:i/>
        </w:rPr>
        <w:t>par1</w:t>
      </w:r>
      <w:r w:rsidRPr="00565133">
        <w:t xml:space="preserve">)  ,forbindelse </w:t>
      </w:r>
      <w:r w:rsidRPr="00565133">
        <w:rPr>
          <w:i/>
        </w:rPr>
        <w:t>par2</w:t>
      </w:r>
    </w:p>
    <w:p w:rsidR="00565133" w:rsidRDefault="00565133" w:rsidP="00565133"/>
    <w:p w:rsidR="00565133" w:rsidRDefault="00565133" w:rsidP="00565133"/>
    <w:p w:rsidR="00565133" w:rsidRDefault="00565133" w:rsidP="00565133">
      <w:pPr>
        <w:jc w:val="both"/>
      </w:pPr>
      <w:r w:rsidRPr="00565133">
        <w:rPr>
          <w:i/>
        </w:rPr>
        <w:t>par2</w:t>
      </w:r>
      <w:r w:rsidRPr="00565133">
        <w:t xml:space="preserve"> : angiver højeste nøgle i intervallet.</w:t>
      </w:r>
    </w:p>
    <w:p w:rsidR="00565133" w:rsidRDefault="00565133" w:rsidP="00565133">
      <w:pPr>
        <w:jc w:val="both"/>
      </w:pPr>
      <w:r w:rsidRPr="00565133">
        <w:rPr>
          <w:b/>
        </w:rPr>
        <w:t>Beskrivelse:</w:t>
      </w:r>
      <w:r w:rsidRPr="00565133">
        <w:t xml:space="preserve"> START sætter første og sidste nøgle i et interval ens, således at for eksemple alle poster med samme debitornummer læses.</w:t>
      </w:r>
    </w:p>
    <w:p w:rsidR="00565133" w:rsidRDefault="00565133" w:rsidP="00565133">
      <w:pPr>
        <w:jc w:val="both"/>
      </w:pPr>
      <w:r>
        <w:t>Normalt behøver man ikke anvende END, kun hvis der ønskes en anden slut på intervallet end START har sat.</w:t>
      </w:r>
    </w:p>
    <w:p w:rsidR="00565133" w:rsidRDefault="00565133" w:rsidP="00565133">
      <w:pPr>
        <w:jc w:val="both"/>
      </w:pPr>
      <w:r w:rsidRPr="00565133">
        <w:rPr>
          <w:b/>
        </w:rPr>
        <w:t>Returværdi:</w:t>
      </w:r>
      <w:r w:rsidRPr="00565133">
        <w:t xml:space="preserve"> Ingen.</w:t>
      </w:r>
    </w:p>
    <w:p w:rsidR="00565133" w:rsidRDefault="00565133" w:rsidP="00565133">
      <w:pPr>
        <w:jc w:val="both"/>
        <w:rPr>
          <w:u w:val="single"/>
        </w:rPr>
      </w:pPr>
      <w:r w:rsidRPr="00565133">
        <w:rPr>
          <w:b/>
        </w:rPr>
        <w:t>Se også:</w:t>
      </w:r>
      <w:r w:rsidRPr="00565133">
        <w:t xml:space="preserve"> </w:t>
      </w:r>
      <w:r w:rsidRPr="00565133">
        <w:rPr>
          <w:u w:val="single"/>
        </w:rPr>
        <w:t>READ</w:t>
      </w:r>
      <w:r w:rsidRPr="00565133">
        <w:t xml:space="preserve">, </w:t>
      </w:r>
      <w:r w:rsidRPr="00565133">
        <w:rPr>
          <w:u w:val="single"/>
        </w:rPr>
        <w:t>START</w:t>
      </w:r>
      <w:r w:rsidRPr="00565133">
        <w:t xml:space="preserve">, </w:t>
      </w:r>
      <w:r w:rsidRPr="00565133">
        <w:rPr>
          <w:u w:val="single"/>
        </w:rPr>
        <w:t>OM</w:t>
      </w:r>
      <w:r w:rsidRPr="00565133">
        <w:t xml:space="preserve">, </w:t>
      </w:r>
      <w:r w:rsidRPr="00565133">
        <w:rPr>
          <w:u w:val="single"/>
        </w:rPr>
        <w:t>NEXT</w:t>
      </w:r>
      <w:r w:rsidR="00FC0AB0">
        <w:rPr>
          <w:u w:val="single"/>
        </w:rPr>
        <w:fldChar w:fldCharType="begin"/>
      </w:r>
      <w:r w:rsidR="00FC0AB0">
        <w:rPr>
          <w:u w:val="single"/>
        </w:rPr>
        <w:instrText xml:space="preserve"> XE "</w:instrText>
      </w:r>
      <w:r w:rsidR="00FC0AB0" w:rsidRPr="00983439">
        <w:rPr>
          <w:lang w:val="en-US"/>
        </w:rPr>
        <w:instrText>NEXT</w:instrText>
      </w:r>
      <w:r w:rsidR="00FC0AB0">
        <w:rPr>
          <w:lang w:val="en-US"/>
        </w:rPr>
        <w:instrText>"</w:instrText>
      </w:r>
      <w:r w:rsidR="00FC0AB0">
        <w:rPr>
          <w:u w:val="single"/>
        </w:rPr>
        <w:instrText xml:space="preserve"> </w:instrText>
      </w:r>
      <w:r w:rsidR="00FC0AB0">
        <w:rPr>
          <w:u w:val="single"/>
        </w:rPr>
        <w:fldChar w:fldCharType="end"/>
      </w:r>
      <w:r w:rsidRPr="00565133">
        <w:t xml:space="preserve"> , </w:t>
      </w:r>
      <w:r w:rsidRPr="00565133">
        <w:rPr>
          <w:u w:val="single"/>
        </w:rPr>
        <w:t>PRIOR</w:t>
      </w:r>
      <w:r w:rsidR="00FC0AB0">
        <w:rPr>
          <w:u w:val="single"/>
        </w:rPr>
        <w:fldChar w:fldCharType="begin"/>
      </w:r>
      <w:r w:rsidR="00FC0AB0">
        <w:rPr>
          <w:u w:val="single"/>
        </w:rPr>
        <w:instrText xml:space="preserve"> XE "</w:instrText>
      </w:r>
      <w:r w:rsidR="00FC0AB0" w:rsidRPr="00A61E94">
        <w:instrText>PRIOR</w:instrText>
      </w:r>
      <w:r w:rsidR="00FC0AB0">
        <w:instrText>"</w:instrText>
      </w:r>
      <w:r w:rsidR="00FC0AB0">
        <w:rPr>
          <w:u w:val="single"/>
        </w:rPr>
        <w:instrText xml:space="preserve"> </w:instrText>
      </w:r>
      <w:r w:rsidR="00FC0AB0">
        <w:rPr>
          <w:u w:val="single"/>
        </w:rPr>
        <w:fldChar w:fldCharType="end"/>
      </w:r>
    </w:p>
    <w:p w:rsidR="00565133" w:rsidRDefault="00565133" w:rsidP="00565133">
      <w:pPr>
        <w:jc w:val="both"/>
        <w:rPr>
          <w:b/>
        </w:rPr>
      </w:pPr>
      <w:r w:rsidRPr="00565133">
        <w:rPr>
          <w:b/>
        </w:rPr>
        <w:t>Eksempel:</w:t>
      </w:r>
    </w:p>
    <w:p w:rsidR="00565133" w:rsidRDefault="00565133" w:rsidP="00565133">
      <w:pPr>
        <w:pStyle w:val="CodeSample"/>
        <w:rPr>
          <w:i/>
        </w:rPr>
      </w:pPr>
      <w:r>
        <w:t xml:space="preserve">   UPDATE</w:t>
      </w:r>
      <w:r w:rsidR="00FC0AB0">
        <w:fldChar w:fldCharType="begin"/>
      </w:r>
      <w:r w:rsidR="00FC0AB0">
        <w:instrText xml:space="preserve"> XE "</w:instrText>
      </w:r>
      <w:r w:rsidR="00FC0AB0" w:rsidRPr="00983439">
        <w:rPr>
          <w:lang w:val="en-US"/>
        </w:rPr>
        <w:instrText>UPDATE</w:instrText>
      </w:r>
      <w:r w:rsidR="00FC0AB0">
        <w:rPr>
          <w:lang w:val="en-US"/>
        </w:rPr>
        <w:instrText>"</w:instrText>
      </w:r>
      <w:r w:rsidR="00FC0AB0">
        <w:instrText xml:space="preserve"> </w:instrText>
      </w:r>
      <w:r w:rsidR="00FC0AB0">
        <w:fldChar w:fldCharType="end"/>
      </w:r>
      <w:r>
        <w:t xml:space="preserve">(1)                  </w:t>
      </w:r>
      <w:r w:rsidRPr="00565133">
        <w:rPr>
          <w:i/>
        </w:rPr>
        <w:t>/* Nulstilling af arbejdskartotek xx</w:t>
      </w:r>
    </w:p>
    <w:p w:rsidR="00565133" w:rsidRDefault="00565133" w:rsidP="00565133">
      <w:pPr>
        <w:pStyle w:val="CodeSample"/>
        <w:rPr>
          <w:i/>
        </w:rPr>
      </w:pPr>
      <w:r>
        <w:t xml:space="preserve">   START(xx),"0000"           </w:t>
      </w:r>
      <w:r w:rsidRPr="00565133">
        <w:rPr>
          <w:i/>
        </w:rPr>
        <w:t>/* Start læsning af kartoteket helt forfra</w:t>
      </w:r>
    </w:p>
    <w:p w:rsidR="00565133" w:rsidRDefault="00565133" w:rsidP="00565133">
      <w:pPr>
        <w:pStyle w:val="CodeSample"/>
        <w:rPr>
          <w:i/>
        </w:rPr>
      </w:pPr>
      <w:r>
        <w:t xml:space="preserve">   END(xx),"9999"             </w:t>
      </w:r>
      <w:r w:rsidRPr="00565133">
        <w:rPr>
          <w:i/>
        </w:rPr>
        <w:t>/* Gå helt til slut</w:t>
      </w:r>
    </w:p>
    <w:p w:rsidR="00565133" w:rsidRDefault="00565133" w:rsidP="00565133">
      <w:pPr>
        <w:pStyle w:val="CodeSample"/>
        <w:rPr>
          <w:i/>
        </w:rPr>
      </w:pPr>
      <w:r>
        <w:t xml:space="preserve">   NEXT</w:t>
      </w:r>
      <w:r w:rsidR="00FC0AB0">
        <w:fldChar w:fldCharType="begin"/>
      </w:r>
      <w:r w:rsidR="00FC0AB0">
        <w:instrText xml:space="preserve"> XE "</w:instrText>
      </w:r>
      <w:r w:rsidR="00FC0AB0" w:rsidRPr="00983439">
        <w:rPr>
          <w:lang w:val="en-US"/>
        </w:rPr>
        <w:instrText>NEXT</w:instrText>
      </w:r>
      <w:r w:rsidR="00FC0AB0">
        <w:rPr>
          <w:lang w:val="en-US"/>
        </w:rPr>
        <w:instrText>"</w:instrText>
      </w:r>
      <w:r w:rsidR="00FC0AB0">
        <w:instrText xml:space="preserve"> </w:instrText>
      </w:r>
      <w:r w:rsidR="00FC0AB0">
        <w:fldChar w:fldCharType="end"/>
      </w:r>
      <w:r>
        <w:t xml:space="preserve">(xx)                   </w:t>
      </w:r>
      <w:r w:rsidRPr="00565133">
        <w:rPr>
          <w:i/>
        </w:rPr>
        <w:t>/* Læs den næste record</w:t>
      </w:r>
    </w:p>
    <w:p w:rsidR="00565133" w:rsidRDefault="00565133" w:rsidP="00565133">
      <w:pPr>
        <w:pStyle w:val="CodeSample"/>
        <w:rPr>
          <w:i/>
        </w:rPr>
      </w:pPr>
      <w:r>
        <w:t xml:space="preserve">   DELETE</w:t>
      </w:r>
      <w:r w:rsidR="00FC0AB0">
        <w:fldChar w:fldCharType="begin"/>
      </w:r>
      <w:r w:rsidR="00FC0AB0">
        <w:instrText xml:space="preserve"> XE "</w:instrText>
      </w:r>
      <w:r w:rsidR="00FC0AB0" w:rsidRPr="00A61E94">
        <w:instrText>DELETE</w:instrText>
      </w:r>
      <w:r w:rsidR="00FC0AB0">
        <w:instrText xml:space="preserve">" </w:instrText>
      </w:r>
      <w:r w:rsidR="00FC0AB0">
        <w:fldChar w:fldCharType="end"/>
      </w:r>
      <w:r>
        <w:t xml:space="preserve">(xx)                 </w:t>
      </w:r>
      <w:r w:rsidRPr="00565133">
        <w:rPr>
          <w:i/>
        </w:rPr>
        <w:t>/* Slet alle</w:t>
      </w:r>
    </w:p>
    <w:p w:rsidR="00095149" w:rsidRDefault="00565133" w:rsidP="00565133">
      <w:pPr>
        <w:pStyle w:val="CodeSample"/>
        <w:rPr>
          <w:i/>
        </w:rPr>
      </w:pPr>
      <w:r>
        <w:t xml:space="preserve">   OM(xx)                     </w:t>
      </w:r>
      <w:r w:rsidRPr="00565133">
        <w:rPr>
          <w:i/>
        </w:rPr>
        <w:t>/* Fortsæt indtil kartoteket er tomt</w:t>
      </w:r>
    </w:p>
    <w:p w:rsidR="00095149" w:rsidRDefault="00095149" w:rsidP="00095149">
      <w:pPr>
        <w:pStyle w:val="Overskrift1"/>
        <w:rPr>
          <w:b w:val="0"/>
        </w:rPr>
      </w:pPr>
      <w:bookmarkStart w:id="134" w:name="_Toc118101655"/>
      <w:r>
        <w:t xml:space="preserve">9.10. </w:t>
      </w:r>
      <w:r w:rsidRPr="00095149">
        <w:rPr>
          <w:u w:val="single"/>
        </w:rPr>
        <w:t>PRIOR</w:t>
      </w:r>
      <w:r w:rsidR="00FC0AB0">
        <w:rPr>
          <w:u w:val="single"/>
        </w:rPr>
        <w:fldChar w:fldCharType="begin"/>
      </w:r>
      <w:r w:rsidR="00FC0AB0">
        <w:rPr>
          <w:u w:val="single"/>
        </w:rPr>
        <w:instrText xml:space="preserve"> XE "</w:instrText>
      </w:r>
      <w:r w:rsidR="00FC0AB0" w:rsidRPr="00A61E94">
        <w:instrText>PRIOR</w:instrText>
      </w:r>
      <w:r w:rsidR="00FC0AB0">
        <w:instrText>"</w:instrText>
      </w:r>
      <w:r w:rsidR="00FC0AB0">
        <w:rPr>
          <w:u w:val="single"/>
        </w:rPr>
        <w:instrText xml:space="preserve"> </w:instrText>
      </w:r>
      <w:r w:rsidR="00FC0AB0">
        <w:rPr>
          <w:u w:val="single"/>
        </w:rPr>
        <w:fldChar w:fldCharType="end"/>
      </w:r>
      <w:r w:rsidRPr="00095149">
        <w:rPr>
          <w:b w:val="0"/>
        </w:rPr>
        <w:t xml:space="preserve"> - Hent forrige post i interval</w:t>
      </w:r>
      <w:bookmarkEnd w:id="134"/>
    </w:p>
    <w:p w:rsidR="00095149" w:rsidRDefault="00095149" w:rsidP="00095149">
      <w:pPr>
        <w:jc w:val="both"/>
      </w:pPr>
      <w:r>
        <w:t>tal PRIOR</w:t>
      </w:r>
      <w:r w:rsidR="00FC0AB0">
        <w:fldChar w:fldCharType="begin"/>
      </w:r>
      <w:r w:rsidR="00FC0AB0">
        <w:instrText xml:space="preserve"> XE "</w:instrText>
      </w:r>
      <w:r w:rsidR="00FC0AB0" w:rsidRPr="00A61E94">
        <w:instrText>PRIOR</w:instrText>
      </w:r>
      <w:r w:rsidR="00FC0AB0">
        <w:instrText xml:space="preserve">" </w:instrText>
      </w:r>
      <w:r w:rsidR="00FC0AB0">
        <w:fldChar w:fldCharType="end"/>
      </w:r>
      <w:r>
        <w:t xml:space="preserve">(kartotek </w:t>
      </w:r>
      <w:r w:rsidRPr="00095149">
        <w:rPr>
          <w:i/>
        </w:rPr>
        <w:t>par1</w:t>
      </w:r>
      <w:r w:rsidRPr="00095149">
        <w:t>)</w:t>
      </w:r>
    </w:p>
    <w:p w:rsidR="00095149" w:rsidRDefault="00095149" w:rsidP="00095149">
      <w:pPr>
        <w:jc w:val="both"/>
      </w:pPr>
      <w:r w:rsidRPr="00095149">
        <w:rPr>
          <w:b/>
        </w:rPr>
        <w:t>Parametre:</w:t>
      </w:r>
      <w:r w:rsidRPr="00095149">
        <w:t xml:space="preserve"> </w:t>
      </w:r>
      <w:r w:rsidRPr="00095149">
        <w:rPr>
          <w:i/>
        </w:rPr>
        <w:t>par1</w:t>
      </w:r>
      <w:r w:rsidRPr="00095149">
        <w:t xml:space="preserve"> : angiver forkortelsen på kartoteket</w:t>
      </w:r>
    </w:p>
    <w:p w:rsidR="00095149" w:rsidRDefault="00095149" w:rsidP="00095149">
      <w:pPr>
        <w:jc w:val="both"/>
      </w:pPr>
      <w:r w:rsidRPr="00095149">
        <w:rPr>
          <w:b/>
        </w:rPr>
        <w:t>Beskrivelse:</w:t>
      </w:r>
      <w:r w:rsidRPr="00095149">
        <w:t xml:space="preserve"> PRIOR</w:t>
      </w:r>
      <w:r w:rsidR="00FC0AB0">
        <w:fldChar w:fldCharType="begin"/>
      </w:r>
      <w:r w:rsidR="00FC0AB0">
        <w:instrText xml:space="preserve"> XE "</w:instrText>
      </w:r>
      <w:r w:rsidR="00FC0AB0" w:rsidRPr="00A61E94">
        <w:instrText>PRIOR</w:instrText>
      </w:r>
      <w:r w:rsidR="00FC0AB0">
        <w:instrText xml:space="preserve">" </w:instrText>
      </w:r>
      <w:r w:rsidR="00FC0AB0">
        <w:fldChar w:fldCharType="end"/>
      </w:r>
      <w:r w:rsidRPr="00095149">
        <w:t xml:space="preserve"> fungerer præcis som NEXT</w:t>
      </w:r>
      <w:r w:rsidR="00FC0AB0">
        <w:fldChar w:fldCharType="begin"/>
      </w:r>
      <w:r w:rsidR="00FC0AB0">
        <w:instrText xml:space="preserve"> XE "</w:instrText>
      </w:r>
      <w:r w:rsidR="00FC0AB0" w:rsidRPr="00983439">
        <w:rPr>
          <w:lang w:val="en-US"/>
        </w:rPr>
        <w:instrText>NEXT</w:instrText>
      </w:r>
      <w:r w:rsidR="00FC0AB0">
        <w:rPr>
          <w:lang w:val="en-US"/>
        </w:rPr>
        <w:instrText>"</w:instrText>
      </w:r>
      <w:r w:rsidR="00FC0AB0">
        <w:instrText xml:space="preserve"> </w:instrText>
      </w:r>
      <w:r w:rsidR="00FC0AB0">
        <w:fldChar w:fldCharType="end"/>
      </w:r>
      <w:r w:rsidRPr="00095149">
        <w:t>, blot findes ikke næste men forrige record. NB: Ikke alle databasesystemer supporter læsning i 'omvendt' orden.</w:t>
      </w:r>
    </w:p>
    <w:p w:rsidR="00095149" w:rsidRDefault="00095149" w:rsidP="00095149">
      <w:pPr>
        <w:jc w:val="both"/>
      </w:pPr>
      <w:r w:rsidRPr="00095149">
        <w:rPr>
          <w:b/>
        </w:rPr>
        <w:t>Returværdi:</w:t>
      </w:r>
      <w:r w:rsidRPr="00095149">
        <w:t xml:space="preserve"> Returnerer 0 sålænge der er poster i intervallet.</w:t>
      </w:r>
    </w:p>
    <w:p w:rsidR="00095149" w:rsidRDefault="00095149" w:rsidP="00095149">
      <w:pPr>
        <w:jc w:val="both"/>
        <w:rPr>
          <w:u w:val="single"/>
        </w:rPr>
      </w:pPr>
      <w:r w:rsidRPr="00095149">
        <w:rPr>
          <w:b/>
        </w:rPr>
        <w:t>Se også:</w:t>
      </w:r>
      <w:r w:rsidRPr="00095149">
        <w:t xml:space="preserve"> </w:t>
      </w:r>
      <w:r w:rsidRPr="00095149">
        <w:rPr>
          <w:u w:val="single"/>
        </w:rPr>
        <w:t>READ</w:t>
      </w:r>
      <w:r w:rsidRPr="00095149">
        <w:t xml:space="preserve">, </w:t>
      </w:r>
      <w:r w:rsidRPr="00095149">
        <w:rPr>
          <w:u w:val="single"/>
        </w:rPr>
        <w:t>START</w:t>
      </w:r>
      <w:r w:rsidRPr="00095149">
        <w:t xml:space="preserve">, </w:t>
      </w:r>
      <w:r w:rsidRPr="00095149">
        <w:rPr>
          <w:u w:val="single"/>
        </w:rPr>
        <w:t>OM</w:t>
      </w:r>
      <w:r w:rsidRPr="00095149">
        <w:t xml:space="preserve">, </w:t>
      </w:r>
      <w:r w:rsidRPr="00095149">
        <w:rPr>
          <w:u w:val="single"/>
        </w:rPr>
        <w:t>NEXT</w:t>
      </w:r>
      <w:r w:rsidR="00FC0AB0">
        <w:rPr>
          <w:u w:val="single"/>
        </w:rPr>
        <w:fldChar w:fldCharType="begin"/>
      </w:r>
      <w:r w:rsidR="00FC0AB0">
        <w:rPr>
          <w:u w:val="single"/>
        </w:rPr>
        <w:instrText xml:space="preserve"> XE "</w:instrText>
      </w:r>
      <w:r w:rsidR="00FC0AB0" w:rsidRPr="00983439">
        <w:rPr>
          <w:lang w:val="en-US"/>
        </w:rPr>
        <w:instrText>NEXT</w:instrText>
      </w:r>
      <w:r w:rsidR="00FC0AB0">
        <w:rPr>
          <w:lang w:val="en-US"/>
        </w:rPr>
        <w:instrText>"</w:instrText>
      </w:r>
      <w:r w:rsidR="00FC0AB0">
        <w:rPr>
          <w:u w:val="single"/>
        </w:rPr>
        <w:instrText xml:space="preserve"> </w:instrText>
      </w:r>
      <w:r w:rsidR="00FC0AB0">
        <w:rPr>
          <w:u w:val="single"/>
        </w:rPr>
        <w:fldChar w:fldCharType="end"/>
      </w:r>
      <w:r w:rsidRPr="00095149">
        <w:t xml:space="preserve"> , </w:t>
      </w:r>
      <w:r w:rsidRPr="00095149">
        <w:rPr>
          <w:u w:val="single"/>
        </w:rPr>
        <w:t>END</w:t>
      </w:r>
    </w:p>
    <w:p w:rsidR="00095149" w:rsidRDefault="00095149" w:rsidP="00095149">
      <w:pPr>
        <w:jc w:val="both"/>
        <w:rPr>
          <w:b/>
        </w:rPr>
      </w:pPr>
      <w:r w:rsidRPr="00095149">
        <w:rPr>
          <w:b/>
        </w:rPr>
        <w:t>Eksempel:</w:t>
      </w:r>
    </w:p>
    <w:p w:rsidR="00095149" w:rsidRDefault="00095149" w:rsidP="00095149">
      <w:pPr>
        <w:pStyle w:val="CodeSample"/>
        <w:rPr>
          <w:i/>
        </w:rPr>
      </w:pPr>
      <w:r>
        <w:t xml:space="preserve">   PRINT</w:t>
      </w:r>
      <w:r w:rsidR="00FC0AB0">
        <w:fldChar w:fldCharType="begin"/>
      </w:r>
      <w:r w:rsidR="00FC0AB0">
        <w:instrText xml:space="preserve"> XE "</w:instrText>
      </w:r>
      <w:r w:rsidR="00FC0AB0" w:rsidRPr="00983439">
        <w:rPr>
          <w:lang w:val="en-US"/>
        </w:rPr>
        <w:instrText>PRINT</w:instrText>
      </w:r>
      <w:r w:rsidR="00FC0AB0">
        <w:rPr>
          <w:lang w:val="en-US"/>
        </w:rPr>
        <w:instrText>"</w:instrText>
      </w:r>
      <w:r w:rsidR="00FC0AB0">
        <w:instrText xml:space="preserve"> </w:instrText>
      </w:r>
      <w:r w:rsidR="00FC0AB0">
        <w:fldChar w:fldCharType="end"/>
      </w:r>
      <w:r>
        <w:t xml:space="preserve">                      </w:t>
      </w:r>
      <w:r w:rsidRPr="00095149">
        <w:rPr>
          <w:i/>
        </w:rPr>
        <w:t>/* Overtag al udskriftsstyring selv</w:t>
      </w:r>
    </w:p>
    <w:p w:rsidR="00095149" w:rsidRDefault="00095149" w:rsidP="00095149">
      <w:pPr>
        <w:pStyle w:val="CodeSample"/>
        <w:rPr>
          <w:i/>
        </w:rPr>
      </w:pPr>
      <w:r>
        <w:t xml:space="preserve">   #47=0                      </w:t>
      </w:r>
      <w:r w:rsidRPr="00095149">
        <w:rPr>
          <w:i/>
        </w:rPr>
        <w:t>/* Nulstil tæller</w:t>
      </w:r>
    </w:p>
    <w:p w:rsidR="00095149" w:rsidRDefault="00095149" w:rsidP="00095149">
      <w:pPr>
        <w:pStyle w:val="CodeSample"/>
        <w:rPr>
          <w:i/>
        </w:rPr>
      </w:pPr>
      <w:r>
        <w:t xml:space="preserve">   START(va)                  </w:t>
      </w:r>
      <w:r w:rsidRPr="00095149">
        <w:rPr>
          <w:i/>
        </w:rPr>
        <w:t>/* Start læsning af varer</w:t>
      </w:r>
    </w:p>
    <w:p w:rsidR="00095149" w:rsidRDefault="00095149" w:rsidP="00095149">
      <w:pPr>
        <w:pStyle w:val="CodeSample"/>
        <w:rPr>
          <w:i/>
        </w:rPr>
      </w:pPr>
      <w:r>
        <w:t xml:space="preserve">   PRIOR</w:t>
      </w:r>
      <w:r w:rsidR="00FC0AB0">
        <w:fldChar w:fldCharType="begin"/>
      </w:r>
      <w:r w:rsidR="00FC0AB0">
        <w:instrText xml:space="preserve"> XE "</w:instrText>
      </w:r>
      <w:r w:rsidR="00FC0AB0" w:rsidRPr="00A61E94">
        <w:instrText>PRIOR</w:instrText>
      </w:r>
      <w:r w:rsidR="00FC0AB0">
        <w:instrText xml:space="preserve">" </w:instrText>
      </w:r>
      <w:r w:rsidR="00FC0AB0">
        <w:fldChar w:fldCharType="end"/>
      </w:r>
      <w:r>
        <w:t xml:space="preserve">(va)                  </w:t>
      </w:r>
      <w:r w:rsidRPr="00095149">
        <w:rPr>
          <w:i/>
        </w:rPr>
        <w:t>/* Læs forrige vare</w:t>
      </w:r>
    </w:p>
    <w:p w:rsidR="00095149" w:rsidRDefault="00095149" w:rsidP="00095149">
      <w:pPr>
        <w:pStyle w:val="CodeSample"/>
        <w:rPr>
          <w:i/>
        </w:rPr>
      </w:pPr>
      <w:r>
        <w:t xml:space="preserve">   #47=#47+1                  </w:t>
      </w:r>
      <w:r w:rsidRPr="00095149">
        <w:rPr>
          <w:i/>
        </w:rPr>
        <w:t>/* Tæl antal varer</w:t>
      </w:r>
    </w:p>
    <w:p w:rsidR="00095149" w:rsidRDefault="00095149" w:rsidP="00095149">
      <w:pPr>
        <w:pStyle w:val="CodeSample"/>
        <w:rPr>
          <w:i/>
        </w:rPr>
      </w:pPr>
      <w:r>
        <w:t xml:space="preserve">   IF #47=1 PRINT</w:t>
      </w:r>
      <w:r w:rsidR="00FC0AB0">
        <w:fldChar w:fldCharType="begin"/>
      </w:r>
      <w:r w:rsidR="00FC0AB0">
        <w:instrText xml:space="preserve"> XE "</w:instrText>
      </w:r>
      <w:r w:rsidR="00FC0AB0" w:rsidRPr="00983439">
        <w:rPr>
          <w:lang w:val="en-US"/>
        </w:rPr>
        <w:instrText>PRINT</w:instrText>
      </w:r>
      <w:r w:rsidR="00FC0AB0">
        <w:rPr>
          <w:lang w:val="en-US"/>
        </w:rPr>
        <w:instrText>"</w:instrText>
      </w:r>
      <w:r w:rsidR="00FC0AB0">
        <w:instrText xml:space="preserve"> </w:instrText>
      </w:r>
      <w:r w:rsidR="00FC0AB0">
        <w:fldChar w:fldCharType="end"/>
      </w:r>
      <w:r>
        <w:t xml:space="preserve">(4,6,5)      </w:t>
      </w:r>
      <w:r w:rsidRPr="00095149">
        <w:rPr>
          <w:i/>
        </w:rPr>
        <w:t>/* Udskriv leverandør-hoved første gang</w:t>
      </w:r>
    </w:p>
    <w:p w:rsidR="00095149" w:rsidRDefault="00095149" w:rsidP="00095149">
      <w:pPr>
        <w:pStyle w:val="CodeSample"/>
        <w:rPr>
          <w:i/>
        </w:rPr>
      </w:pPr>
      <w:r>
        <w:t xml:space="preserve">   PRINT</w:t>
      </w:r>
      <w:r w:rsidR="00FC0AB0">
        <w:fldChar w:fldCharType="begin"/>
      </w:r>
      <w:r w:rsidR="00FC0AB0">
        <w:instrText xml:space="preserve"> XE "</w:instrText>
      </w:r>
      <w:r w:rsidR="00FC0AB0" w:rsidRPr="00983439">
        <w:rPr>
          <w:lang w:val="en-US"/>
        </w:rPr>
        <w:instrText>PRINT</w:instrText>
      </w:r>
      <w:r w:rsidR="00FC0AB0">
        <w:rPr>
          <w:lang w:val="en-US"/>
        </w:rPr>
        <w:instrText>"</w:instrText>
      </w:r>
      <w:r w:rsidR="00FC0AB0">
        <w:instrText xml:space="preserve"> </w:instrText>
      </w:r>
      <w:r w:rsidR="00FC0AB0">
        <w:fldChar w:fldCharType="end"/>
      </w:r>
      <w:r>
        <w:t xml:space="preserve">(7)                   </w:t>
      </w:r>
      <w:r w:rsidRPr="00095149">
        <w:rPr>
          <w:i/>
        </w:rPr>
        <w:t>/* Udskriv varelinierne i omvendt orden</w:t>
      </w:r>
    </w:p>
    <w:p w:rsidR="00095149" w:rsidRDefault="00095149" w:rsidP="00095149">
      <w:pPr>
        <w:pStyle w:val="CodeSample"/>
        <w:rPr>
          <w:i/>
        </w:rPr>
      </w:pPr>
      <w:r>
        <w:t xml:space="preserve">   OM(va)                     </w:t>
      </w:r>
      <w:r w:rsidRPr="00095149">
        <w:rPr>
          <w:i/>
        </w:rPr>
        <w:t>/* Fortsæt indtil ikke flere varer</w:t>
      </w:r>
    </w:p>
    <w:p w:rsidR="00F27E44" w:rsidRDefault="00095149" w:rsidP="00095149">
      <w:pPr>
        <w:pStyle w:val="CodeSample"/>
        <w:rPr>
          <w:i/>
        </w:rPr>
      </w:pPr>
      <w:r>
        <w:t xml:space="preserve">   IF #47&gt;0 PRINT</w:t>
      </w:r>
      <w:r w:rsidR="00FC0AB0">
        <w:fldChar w:fldCharType="begin"/>
      </w:r>
      <w:r w:rsidR="00FC0AB0">
        <w:instrText xml:space="preserve"> XE "</w:instrText>
      </w:r>
      <w:r w:rsidR="00FC0AB0" w:rsidRPr="00983439">
        <w:rPr>
          <w:lang w:val="en-US"/>
        </w:rPr>
        <w:instrText>PRINT</w:instrText>
      </w:r>
      <w:r w:rsidR="00FC0AB0">
        <w:rPr>
          <w:lang w:val="en-US"/>
        </w:rPr>
        <w:instrText>"</w:instrText>
      </w:r>
      <w:r w:rsidR="00FC0AB0">
        <w:instrText xml:space="preserve"> </w:instrText>
      </w:r>
      <w:r w:rsidR="00FC0AB0">
        <w:fldChar w:fldCharType="end"/>
      </w:r>
      <w:r>
        <w:t xml:space="preserve">(8)          </w:t>
      </w:r>
      <w:r w:rsidRPr="00095149">
        <w:rPr>
          <w:i/>
        </w:rPr>
        <w:t>/* Udskriv bund hvis der var varer</w:t>
      </w:r>
    </w:p>
    <w:p w:rsidR="00F27E44" w:rsidRDefault="00F27E44" w:rsidP="00F27E44">
      <w:pPr>
        <w:pStyle w:val="Overskrift1"/>
        <w:rPr>
          <w:b w:val="0"/>
        </w:rPr>
      </w:pPr>
      <w:bookmarkStart w:id="135" w:name="_Toc118101656"/>
      <w:r>
        <w:t xml:space="preserve">9.11. </w:t>
      </w:r>
      <w:r w:rsidRPr="00F27E44">
        <w:rPr>
          <w:u w:val="single"/>
        </w:rPr>
        <w:t>SPEED</w:t>
      </w:r>
      <w:r w:rsidRPr="00F27E44">
        <w:rPr>
          <w:b w:val="0"/>
        </w:rPr>
        <w:t>- Optimering af læsestrategi</w:t>
      </w:r>
      <w:bookmarkEnd w:id="135"/>
    </w:p>
    <w:p w:rsidR="00F27E44" w:rsidRDefault="00F27E44" w:rsidP="00F27E44">
      <w:pPr>
        <w:jc w:val="both"/>
      </w:pPr>
      <w:r>
        <w:t>SPEED()</w:t>
      </w:r>
    </w:p>
    <w:p w:rsidR="00F27E44" w:rsidRDefault="00F27E44" w:rsidP="00F27E44">
      <w:pPr>
        <w:jc w:val="both"/>
      </w:pPr>
      <w:r w:rsidRPr="00F27E44">
        <w:rPr>
          <w:b/>
        </w:rPr>
        <w:t>Parametre:</w:t>
      </w:r>
      <w:r w:rsidRPr="00F27E44">
        <w:t xml:space="preserve"> Ingen</w:t>
      </w:r>
    </w:p>
    <w:p w:rsidR="00F27E44" w:rsidRDefault="00F27E44" w:rsidP="00F27E44">
      <w:pPr>
        <w:jc w:val="both"/>
      </w:pPr>
      <w:r w:rsidRPr="00F27E44">
        <w:rPr>
          <w:b/>
        </w:rPr>
        <w:t>Beskrivelse:</w:t>
      </w:r>
      <w:r w:rsidRPr="00F27E44">
        <w:t xml:space="preserve"> SPEED() funktionen kan anvendes til at optimere læsestrategi på en rapport idet en record med samme nøgle som sidst anvendt ikke vil blive læst igen, men taget fra den interne buffer fra sidste læsning. Man skal dog være yderst forsigtig med dette, såfremt der er tale om en rapport med opdatering af kartoteker.</w:t>
      </w:r>
    </w:p>
    <w:p w:rsidR="00F27E44" w:rsidRDefault="00F27E44" w:rsidP="00F27E44">
      <w:pPr>
        <w:jc w:val="both"/>
      </w:pPr>
      <w:r w:rsidRPr="00F27E44">
        <w:rPr>
          <w:b/>
        </w:rPr>
        <w:t>Returværdi:</w:t>
      </w:r>
      <w:r w:rsidRPr="00F27E44">
        <w:t xml:space="preserve"> Ingen</w:t>
      </w:r>
    </w:p>
    <w:p w:rsidR="00F27E44" w:rsidRDefault="00F27E44" w:rsidP="00F27E44">
      <w:pPr>
        <w:jc w:val="both"/>
        <w:rPr>
          <w:u w:val="single"/>
        </w:rPr>
      </w:pPr>
      <w:r w:rsidRPr="00F27E44">
        <w:rPr>
          <w:b/>
        </w:rPr>
        <w:t>Se også:</w:t>
      </w:r>
      <w:r w:rsidRPr="00F27E44">
        <w:t xml:space="preserve"> </w:t>
      </w:r>
      <w:r w:rsidRPr="00F27E44">
        <w:rPr>
          <w:u w:val="single"/>
        </w:rPr>
        <w:t>READ</w:t>
      </w:r>
    </w:p>
    <w:p w:rsidR="002F5B7E" w:rsidRDefault="00F27E44" w:rsidP="00F27E44">
      <w:pPr>
        <w:jc w:val="both"/>
        <w:rPr>
          <w:i/>
        </w:rPr>
      </w:pPr>
      <w:r w:rsidRPr="00F27E44">
        <w:rPr>
          <w:b/>
        </w:rPr>
        <w:t>Eksempel:</w:t>
      </w:r>
      <w:r w:rsidRPr="00F27E44">
        <w:t xml:space="preserve"> SPEED()         </w:t>
      </w:r>
      <w:r w:rsidRPr="00F27E44">
        <w:rPr>
          <w:i/>
        </w:rPr>
        <w:t>/* Optimering af READ på en rapport</w:t>
      </w:r>
    </w:p>
    <w:p w:rsidR="002F5B7E" w:rsidRDefault="002F5B7E" w:rsidP="002F5B7E">
      <w:pPr>
        <w:pStyle w:val="Overskrift1"/>
      </w:pPr>
      <w:bookmarkStart w:id="136" w:name="_Toc118101657"/>
      <w:r>
        <w:t>10. Skrivning i kartoteker</w:t>
      </w:r>
      <w:bookmarkEnd w:id="136"/>
    </w:p>
    <w:p w:rsidR="002F5B7E" w:rsidRDefault="002F5B7E" w:rsidP="002F5B7E"/>
    <w:p w:rsidR="002F5B7E" w:rsidRDefault="002F5B7E" w:rsidP="002F5B7E">
      <w:pPr>
        <w:jc w:val="both"/>
      </w:pPr>
      <w:r>
        <w:t>Dette kapitel beskriver de forskellige muligheder for skrivning i filerne. Det er en forudsætning for at kunne anvende disse funktioner, at der ved installation er fortaget med skrivetilladelse, at den benyttede database supporterer skrivning, samt at brugeren på serveren har tilladelse hertil.</w:t>
      </w:r>
    </w:p>
    <w:p w:rsidR="002F5B7E" w:rsidRDefault="002F5B7E" w:rsidP="002F5B7E">
      <w:pPr>
        <w:jc w:val="both"/>
      </w:pPr>
      <w:r>
        <w:t>Et program, der opdaterer kartoteker, bør altid testes før brug. Det er</w:t>
      </w:r>
    </w:p>
    <w:p w:rsidR="002F5B7E" w:rsidRDefault="002F5B7E" w:rsidP="002F5B7E">
      <w:pPr>
        <w:pStyle w:val="Bloktekst"/>
      </w:pPr>
      <w:r>
        <w:t>brugerens eget ansvar</w:t>
      </w:r>
    </w:p>
    <w:p w:rsidR="00BF25E4" w:rsidRDefault="002F5B7E" w:rsidP="002F5B7E">
      <w:pPr>
        <w:jc w:val="both"/>
      </w:pPr>
      <w:r>
        <w:t>at opdateringen er testet og foretages korrekt.</w:t>
      </w:r>
    </w:p>
    <w:p w:rsidR="00BF25E4" w:rsidRDefault="00BF25E4" w:rsidP="00BF25E4">
      <w:pPr>
        <w:pStyle w:val="Overskrift1"/>
        <w:rPr>
          <w:b w:val="0"/>
        </w:rPr>
      </w:pPr>
      <w:bookmarkStart w:id="137" w:name="_Toc118101658"/>
      <w:r>
        <w:t xml:space="preserve">10.1. </w:t>
      </w:r>
      <w:r w:rsidRPr="00BF25E4">
        <w:rPr>
          <w:u w:val="single"/>
        </w:rPr>
        <w:t>UPDATE</w:t>
      </w:r>
      <w:r w:rsidR="00FC0AB0">
        <w:rPr>
          <w:u w:val="single"/>
        </w:rPr>
        <w:fldChar w:fldCharType="begin"/>
      </w:r>
      <w:r w:rsidR="00FC0AB0">
        <w:rPr>
          <w:u w:val="single"/>
        </w:rPr>
        <w:instrText xml:space="preserve"> XE "</w:instrText>
      </w:r>
      <w:r w:rsidR="00FC0AB0" w:rsidRPr="00983439">
        <w:rPr>
          <w:lang w:val="en-US"/>
        </w:rPr>
        <w:instrText>UPDATE</w:instrText>
      </w:r>
      <w:r w:rsidR="00FC0AB0">
        <w:rPr>
          <w:lang w:val="en-US"/>
        </w:rPr>
        <w:instrText>"</w:instrText>
      </w:r>
      <w:r w:rsidR="00FC0AB0">
        <w:rPr>
          <w:u w:val="single"/>
        </w:rPr>
        <w:instrText xml:space="preserve"> </w:instrText>
      </w:r>
      <w:r w:rsidR="00FC0AB0">
        <w:rPr>
          <w:u w:val="single"/>
        </w:rPr>
        <w:fldChar w:fldCharType="end"/>
      </w:r>
      <w:r w:rsidRPr="00BF25E4">
        <w:rPr>
          <w:b w:val="0"/>
        </w:rPr>
        <w:t xml:space="preserve"> - Tilladelse til skrivning i kartoteker</w:t>
      </w:r>
      <w:bookmarkEnd w:id="137"/>
    </w:p>
    <w:p w:rsidR="00BF25E4" w:rsidRDefault="00BF25E4" w:rsidP="00BF25E4">
      <w:pPr>
        <w:jc w:val="both"/>
      </w:pPr>
      <w:r>
        <w:t>tal UPDATE</w:t>
      </w:r>
      <w:r w:rsidR="00FC0AB0">
        <w:fldChar w:fldCharType="begin"/>
      </w:r>
      <w:r w:rsidR="00FC0AB0">
        <w:instrText xml:space="preserve"> XE "</w:instrText>
      </w:r>
      <w:r w:rsidR="00FC0AB0" w:rsidRPr="00983439">
        <w:rPr>
          <w:lang w:val="en-US"/>
        </w:rPr>
        <w:instrText>UPDATE</w:instrText>
      </w:r>
      <w:r w:rsidR="00FC0AB0">
        <w:rPr>
          <w:lang w:val="en-US"/>
        </w:rPr>
        <w:instrText>"</w:instrText>
      </w:r>
      <w:r w:rsidR="00FC0AB0">
        <w:instrText xml:space="preserve"> </w:instrText>
      </w:r>
      <w:r w:rsidR="00FC0AB0">
        <w:fldChar w:fldCharType="end"/>
      </w:r>
      <w:r>
        <w:t xml:space="preserve">(tal </w:t>
      </w:r>
      <w:r w:rsidRPr="00BF25E4">
        <w:rPr>
          <w:i/>
        </w:rPr>
        <w:t>par1</w:t>
      </w:r>
      <w:r w:rsidRPr="00BF25E4">
        <w:t xml:space="preserve">, felter </w:t>
      </w:r>
      <w:r w:rsidRPr="00BF25E4">
        <w:rPr>
          <w:i/>
        </w:rPr>
        <w:t>par2</w:t>
      </w:r>
      <w:r w:rsidRPr="00BF25E4">
        <w:t>)</w:t>
      </w:r>
    </w:p>
    <w:p w:rsidR="00BF25E4" w:rsidRDefault="00BF25E4" w:rsidP="00BF25E4"/>
    <w:p w:rsidR="00BF25E4" w:rsidRDefault="00BF25E4" w:rsidP="00BF25E4"/>
    <w:p w:rsidR="00BF25E4" w:rsidRDefault="00BF25E4" w:rsidP="00BF25E4"/>
    <w:p w:rsidR="00BF25E4" w:rsidRDefault="00BF25E4" w:rsidP="00BF25E4"/>
    <w:p w:rsidR="00BF25E4" w:rsidRDefault="00BF25E4" w:rsidP="00BF25E4"/>
    <w:p w:rsidR="00BF25E4" w:rsidRDefault="00BF25E4" w:rsidP="00BF25E4">
      <w:pPr>
        <w:jc w:val="both"/>
      </w:pPr>
      <w:r w:rsidRPr="00BF25E4">
        <w:rPr>
          <w:i/>
        </w:rPr>
        <w:t>par2</w:t>
      </w:r>
      <w:r w:rsidRPr="00BF25E4">
        <w:t xml:space="preserve"> : Tilladte felter.</w:t>
      </w:r>
    </w:p>
    <w:p w:rsidR="00BF25E4" w:rsidRDefault="00BF25E4" w:rsidP="00BF25E4">
      <w:pPr>
        <w:jc w:val="both"/>
      </w:pPr>
      <w:r w:rsidRPr="00BF25E4">
        <w:rPr>
          <w:b/>
        </w:rPr>
        <w:t>Beskrivelse:</w:t>
      </w:r>
      <w:r w:rsidRPr="00BF25E4">
        <w:t xml:space="preserve"> UPDATE</w:t>
      </w:r>
      <w:r w:rsidR="00FC0AB0">
        <w:fldChar w:fldCharType="begin"/>
      </w:r>
      <w:r w:rsidR="00FC0AB0">
        <w:instrText xml:space="preserve"> XE "</w:instrText>
      </w:r>
      <w:r w:rsidR="00FC0AB0" w:rsidRPr="00983439">
        <w:rPr>
          <w:lang w:val="en-US"/>
        </w:rPr>
        <w:instrText>UPDATE</w:instrText>
      </w:r>
      <w:r w:rsidR="00FC0AB0">
        <w:rPr>
          <w:lang w:val="en-US"/>
        </w:rPr>
        <w:instrText>"</w:instrText>
      </w:r>
      <w:r w:rsidR="00FC0AB0">
        <w:instrText xml:space="preserve"> </w:instrText>
      </w:r>
      <w:r w:rsidR="00FC0AB0">
        <w:fldChar w:fldCharType="end"/>
      </w:r>
      <w:r w:rsidRPr="00BF25E4">
        <w:t>(1) skal indsættes i en opdaterende rapport, før nogen af skrivefunktionerne anvendes, for at aktivere disse.</w:t>
      </w:r>
    </w:p>
    <w:p w:rsidR="00BF25E4" w:rsidRDefault="00BF25E4" w:rsidP="00BF25E4">
      <w:pPr>
        <w:jc w:val="both"/>
      </w:pPr>
      <w:r>
        <w:t>UPDATE</w:t>
      </w:r>
      <w:r w:rsidR="00FC0AB0">
        <w:fldChar w:fldCharType="begin"/>
      </w:r>
      <w:r w:rsidR="00FC0AB0">
        <w:instrText xml:space="preserve"> XE "</w:instrText>
      </w:r>
      <w:r w:rsidR="00FC0AB0" w:rsidRPr="00983439">
        <w:rPr>
          <w:lang w:val="en-US"/>
        </w:rPr>
        <w:instrText>UPDATE</w:instrText>
      </w:r>
      <w:r w:rsidR="00FC0AB0">
        <w:rPr>
          <w:lang w:val="en-US"/>
        </w:rPr>
        <w:instrText>"</w:instrText>
      </w:r>
      <w:r w:rsidR="00FC0AB0">
        <w:instrText xml:space="preserve"> </w:instrText>
      </w:r>
      <w:r w:rsidR="00FC0AB0">
        <w:fldChar w:fldCharType="end"/>
      </w:r>
      <w:r>
        <w:t xml:space="preserve"> kommandoen er udvidet med specifikation af, hvilke felter, der må opdateres.</w:t>
      </w:r>
    </w:p>
    <w:p w:rsidR="00BF25E4" w:rsidRDefault="00BF25E4" w:rsidP="00BF25E4">
      <w:pPr>
        <w:pStyle w:val="CodeSample"/>
        <w:rPr>
          <w:i/>
        </w:rPr>
      </w:pPr>
      <w:r>
        <w:t xml:space="preserve">   UPDATE</w:t>
      </w:r>
      <w:r w:rsidR="00FC0AB0">
        <w:fldChar w:fldCharType="begin"/>
      </w:r>
      <w:r w:rsidR="00FC0AB0">
        <w:instrText xml:space="preserve"> XE "</w:instrText>
      </w:r>
      <w:r w:rsidR="00FC0AB0" w:rsidRPr="00983439">
        <w:rPr>
          <w:lang w:val="en-US"/>
        </w:rPr>
        <w:instrText>UPDATE</w:instrText>
      </w:r>
      <w:r w:rsidR="00FC0AB0">
        <w:rPr>
          <w:lang w:val="en-US"/>
        </w:rPr>
        <w:instrText>"</w:instrText>
      </w:r>
      <w:r w:rsidR="00FC0AB0">
        <w:instrText xml:space="preserve"> </w:instrText>
      </w:r>
      <w:r w:rsidR="00FC0AB0">
        <w:fldChar w:fldCharType="end"/>
      </w:r>
      <w:r>
        <w:t xml:space="preserve">(1,"va#6")   </w:t>
      </w:r>
      <w:r w:rsidRPr="00BF25E4">
        <w:rPr>
          <w:i/>
        </w:rPr>
        <w:t>/* Tillader kun opdatering af felt 6 i kartoteket va</w:t>
      </w:r>
    </w:p>
    <w:p w:rsidR="00BF25E4" w:rsidRDefault="00BF25E4" w:rsidP="00BF25E4">
      <w:pPr>
        <w:pStyle w:val="CodeSample"/>
        <w:rPr>
          <w:i/>
        </w:rPr>
      </w:pPr>
      <w:r>
        <w:t xml:space="preserve">   UPDATE</w:t>
      </w:r>
      <w:r w:rsidR="00FC0AB0">
        <w:fldChar w:fldCharType="begin"/>
      </w:r>
      <w:r w:rsidR="00FC0AB0">
        <w:instrText xml:space="preserve"> XE "</w:instrText>
      </w:r>
      <w:r w:rsidR="00FC0AB0" w:rsidRPr="00983439">
        <w:rPr>
          <w:lang w:val="en-US"/>
        </w:rPr>
        <w:instrText>UPDATE</w:instrText>
      </w:r>
      <w:r w:rsidR="00FC0AB0">
        <w:rPr>
          <w:lang w:val="en-US"/>
        </w:rPr>
        <w:instrText>"</w:instrText>
      </w:r>
      <w:r w:rsidR="00FC0AB0">
        <w:instrText xml:space="preserve"> </w:instrText>
      </w:r>
      <w:r w:rsidR="00FC0AB0">
        <w:fldChar w:fldCharType="end"/>
      </w:r>
      <w:r>
        <w:t xml:space="preserve">(1,"le#3-4") </w:t>
      </w:r>
      <w:r w:rsidRPr="00BF25E4">
        <w:rPr>
          <w:i/>
        </w:rPr>
        <w:t>/* Hvert kartotek skal specificeres på sin egen linie</w:t>
      </w:r>
    </w:p>
    <w:p w:rsidR="00BF25E4" w:rsidRDefault="00BF25E4" w:rsidP="00BF25E4">
      <w:pPr>
        <w:pStyle w:val="CodeSample"/>
        <w:rPr>
          <w:i/>
        </w:rPr>
      </w:pPr>
      <w:r>
        <w:t xml:space="preserve">   UPDATE</w:t>
      </w:r>
      <w:r w:rsidR="00FC0AB0">
        <w:fldChar w:fldCharType="begin"/>
      </w:r>
      <w:r w:rsidR="00FC0AB0">
        <w:instrText xml:space="preserve"> XE "</w:instrText>
      </w:r>
      <w:r w:rsidR="00FC0AB0" w:rsidRPr="00983439">
        <w:rPr>
          <w:lang w:val="en-US"/>
        </w:rPr>
        <w:instrText>UPDATE</w:instrText>
      </w:r>
      <w:r w:rsidR="00FC0AB0">
        <w:rPr>
          <w:lang w:val="en-US"/>
        </w:rPr>
        <w:instrText>"</w:instrText>
      </w:r>
      <w:r w:rsidR="00FC0AB0">
        <w:instrText xml:space="preserve"> </w:instrText>
      </w:r>
      <w:r w:rsidR="00FC0AB0">
        <w:fldChar w:fldCharType="end"/>
      </w:r>
      <w:r>
        <w:t xml:space="preserve">(0)          </w:t>
      </w:r>
      <w:r w:rsidRPr="00BF25E4">
        <w:rPr>
          <w:i/>
        </w:rPr>
        <w:t>/* Kan nu bruges i DATAMASTER</w:t>
      </w:r>
      <w:r w:rsidR="00FC0AB0">
        <w:rPr>
          <w:i/>
        </w:rPr>
        <w:fldChar w:fldCharType="begin"/>
      </w:r>
      <w:r w:rsidR="00FC0AB0">
        <w:rPr>
          <w:i/>
        </w:rPr>
        <w:instrText xml:space="preserve"> XE "</w:instrText>
      </w:r>
      <w:r w:rsidR="00FC0AB0" w:rsidRPr="00983439">
        <w:rPr>
          <w:lang w:val="en-US"/>
        </w:rPr>
        <w:instrText>DATAMASTER</w:instrText>
      </w:r>
      <w:r w:rsidR="00FC0AB0">
        <w:rPr>
          <w:lang w:val="en-US"/>
        </w:rPr>
        <w:instrText>"</w:instrText>
      </w:r>
      <w:r w:rsidR="00FC0AB0">
        <w:rPr>
          <w:i/>
        </w:rPr>
        <w:instrText xml:space="preserve"> </w:instrText>
      </w:r>
      <w:r w:rsidR="00FC0AB0">
        <w:rPr>
          <w:i/>
        </w:rPr>
        <w:fldChar w:fldCharType="end"/>
      </w:r>
      <w:r w:rsidRPr="00BF25E4">
        <w:rPr>
          <w:i/>
        </w:rPr>
        <w:t xml:space="preserve"> til at frakople al skrivning</w:t>
      </w:r>
    </w:p>
    <w:p w:rsidR="00BF25E4" w:rsidRDefault="00BF25E4" w:rsidP="00BF25E4">
      <w:pPr>
        <w:jc w:val="both"/>
      </w:pPr>
      <w:r w:rsidRPr="00BF25E4">
        <w:rPr>
          <w:b/>
        </w:rPr>
        <w:t>Returværdi:</w:t>
      </w:r>
      <w:r w:rsidRPr="00BF25E4">
        <w:t xml:space="preserve"> Ingen.</w:t>
      </w:r>
    </w:p>
    <w:p w:rsidR="00BF25E4" w:rsidRDefault="00BF25E4" w:rsidP="00BF25E4">
      <w:pPr>
        <w:jc w:val="both"/>
        <w:rPr>
          <w:u w:val="single"/>
        </w:rPr>
      </w:pPr>
      <w:r w:rsidRPr="00BF25E4">
        <w:rPr>
          <w:b/>
        </w:rPr>
        <w:t>Se også:</w:t>
      </w:r>
      <w:r w:rsidRPr="00BF25E4">
        <w:t xml:space="preserve"> </w:t>
      </w:r>
      <w:r w:rsidRPr="00BF25E4">
        <w:rPr>
          <w:u w:val="single"/>
        </w:rPr>
        <w:t>DELETE</w:t>
      </w:r>
      <w:r w:rsidR="00FC0AB0">
        <w:rPr>
          <w:u w:val="single"/>
        </w:rPr>
        <w:fldChar w:fldCharType="begin"/>
      </w:r>
      <w:r w:rsidR="00FC0AB0">
        <w:rPr>
          <w:u w:val="single"/>
        </w:rPr>
        <w:instrText xml:space="preserve"> XE "</w:instrText>
      </w:r>
      <w:r w:rsidR="00FC0AB0" w:rsidRPr="00A61E94">
        <w:instrText>DELETE</w:instrText>
      </w:r>
      <w:r w:rsidR="00FC0AB0">
        <w:instrText>"</w:instrText>
      </w:r>
      <w:r w:rsidR="00FC0AB0">
        <w:rPr>
          <w:u w:val="single"/>
        </w:rPr>
        <w:instrText xml:space="preserve"> </w:instrText>
      </w:r>
      <w:r w:rsidR="00FC0AB0">
        <w:rPr>
          <w:u w:val="single"/>
        </w:rPr>
        <w:fldChar w:fldCharType="end"/>
      </w:r>
      <w:r w:rsidRPr="00BF25E4">
        <w:t xml:space="preserve">, </w:t>
      </w:r>
      <w:r w:rsidRPr="00BF25E4">
        <w:rPr>
          <w:u w:val="single"/>
        </w:rPr>
        <w:t>INSERT</w:t>
      </w:r>
      <w:r w:rsidR="00FC0AB0">
        <w:rPr>
          <w:u w:val="single"/>
        </w:rPr>
        <w:fldChar w:fldCharType="begin"/>
      </w:r>
      <w:r w:rsidR="00FC0AB0">
        <w:rPr>
          <w:u w:val="single"/>
        </w:rPr>
        <w:instrText xml:space="preserve"> XE "</w:instrText>
      </w:r>
      <w:r w:rsidR="00FC0AB0" w:rsidRPr="00983439">
        <w:rPr>
          <w:lang w:val="en-US"/>
        </w:rPr>
        <w:instrText>INSERT</w:instrText>
      </w:r>
      <w:r w:rsidR="00FC0AB0">
        <w:rPr>
          <w:lang w:val="en-US"/>
        </w:rPr>
        <w:instrText>"</w:instrText>
      </w:r>
      <w:r w:rsidR="00FC0AB0">
        <w:rPr>
          <w:u w:val="single"/>
        </w:rPr>
        <w:instrText xml:space="preserve"> </w:instrText>
      </w:r>
      <w:r w:rsidR="00FC0AB0">
        <w:rPr>
          <w:u w:val="single"/>
        </w:rPr>
        <w:fldChar w:fldCharType="end"/>
      </w:r>
      <w:r w:rsidRPr="00BF25E4">
        <w:t xml:space="preserve">, </w:t>
      </w:r>
      <w:r w:rsidRPr="00BF25E4">
        <w:rPr>
          <w:u w:val="single"/>
        </w:rPr>
        <w:t>REWRITE</w:t>
      </w:r>
      <w:r w:rsidR="00FC0AB0">
        <w:rPr>
          <w:u w:val="single"/>
        </w:rPr>
        <w:fldChar w:fldCharType="begin"/>
      </w:r>
      <w:r w:rsidR="00FC0AB0">
        <w:rPr>
          <w:u w:val="single"/>
        </w:rPr>
        <w:instrText xml:space="preserve"> XE "</w:instrText>
      </w:r>
      <w:r w:rsidR="00FC0AB0" w:rsidRPr="00A61E94">
        <w:instrText>REWRITE</w:instrText>
      </w:r>
      <w:r w:rsidR="00FC0AB0">
        <w:instrText>"</w:instrText>
      </w:r>
      <w:r w:rsidR="00FC0AB0">
        <w:rPr>
          <w:u w:val="single"/>
        </w:rPr>
        <w:instrText xml:space="preserve"> </w:instrText>
      </w:r>
      <w:r w:rsidR="00FC0AB0">
        <w:rPr>
          <w:u w:val="single"/>
        </w:rPr>
        <w:fldChar w:fldCharType="end"/>
      </w:r>
      <w:r w:rsidRPr="00BF25E4">
        <w:t xml:space="preserve">, </w:t>
      </w:r>
      <w:r w:rsidRPr="00BF25E4">
        <w:rPr>
          <w:u w:val="single"/>
        </w:rPr>
        <w:t>WRITE</w:t>
      </w:r>
      <w:r w:rsidR="00FC0AB0">
        <w:rPr>
          <w:u w:val="single"/>
        </w:rPr>
        <w:fldChar w:fldCharType="begin"/>
      </w:r>
      <w:r w:rsidR="00FC0AB0">
        <w:rPr>
          <w:u w:val="single"/>
        </w:rPr>
        <w:instrText xml:space="preserve"> XE "</w:instrText>
      </w:r>
      <w:r w:rsidR="00FC0AB0" w:rsidRPr="00A61E94">
        <w:instrText>WRITE</w:instrText>
      </w:r>
      <w:r w:rsidR="00FC0AB0">
        <w:instrText>"</w:instrText>
      </w:r>
      <w:r w:rsidR="00FC0AB0">
        <w:rPr>
          <w:u w:val="single"/>
        </w:rPr>
        <w:instrText xml:space="preserve"> </w:instrText>
      </w:r>
      <w:r w:rsidR="00FC0AB0">
        <w:rPr>
          <w:u w:val="single"/>
        </w:rPr>
        <w:fldChar w:fldCharType="end"/>
      </w:r>
      <w:r w:rsidRPr="00BF25E4">
        <w:t xml:space="preserve">, </w:t>
      </w:r>
      <w:r w:rsidRPr="00BF25E4">
        <w:rPr>
          <w:u w:val="single"/>
        </w:rPr>
        <w:t>NOPAS</w:t>
      </w:r>
      <w:r w:rsidR="00FC0AB0">
        <w:rPr>
          <w:u w:val="single"/>
        </w:rPr>
        <w:fldChar w:fldCharType="begin"/>
      </w:r>
      <w:r w:rsidR="00FC0AB0">
        <w:rPr>
          <w:u w:val="single"/>
        </w:rPr>
        <w:instrText xml:space="preserve"> XE "</w:instrText>
      </w:r>
      <w:r w:rsidR="00FC0AB0" w:rsidRPr="00983439">
        <w:rPr>
          <w:lang w:val="en-US"/>
        </w:rPr>
        <w:instrText>NOPAS</w:instrText>
      </w:r>
      <w:r w:rsidR="00FC0AB0">
        <w:rPr>
          <w:lang w:val="en-US"/>
        </w:rPr>
        <w:instrText>"</w:instrText>
      </w:r>
      <w:r w:rsidR="00FC0AB0">
        <w:rPr>
          <w:u w:val="single"/>
        </w:rPr>
        <w:instrText xml:space="preserve"> </w:instrText>
      </w:r>
      <w:r w:rsidR="00FC0AB0">
        <w:rPr>
          <w:u w:val="single"/>
        </w:rPr>
        <w:fldChar w:fldCharType="end"/>
      </w:r>
    </w:p>
    <w:p w:rsidR="00BF25E4" w:rsidRDefault="00BF25E4" w:rsidP="00BF25E4">
      <w:pPr>
        <w:jc w:val="both"/>
        <w:rPr>
          <w:b/>
        </w:rPr>
      </w:pPr>
      <w:r w:rsidRPr="00BF25E4">
        <w:rPr>
          <w:b/>
        </w:rPr>
        <w:t>Eksempel:</w:t>
      </w:r>
    </w:p>
    <w:p w:rsidR="00BF25E4" w:rsidRDefault="00BF25E4" w:rsidP="00BF25E4">
      <w:pPr>
        <w:pStyle w:val="CodeSample"/>
        <w:rPr>
          <w:i/>
        </w:rPr>
      </w:pPr>
      <w:r>
        <w:t xml:space="preserve">   UPDATE</w:t>
      </w:r>
      <w:r w:rsidR="00FC0AB0">
        <w:fldChar w:fldCharType="begin"/>
      </w:r>
      <w:r w:rsidR="00FC0AB0">
        <w:instrText xml:space="preserve"> XE "</w:instrText>
      </w:r>
      <w:r w:rsidR="00FC0AB0" w:rsidRPr="00983439">
        <w:rPr>
          <w:lang w:val="en-US"/>
        </w:rPr>
        <w:instrText>UPDATE</w:instrText>
      </w:r>
      <w:r w:rsidR="00FC0AB0">
        <w:rPr>
          <w:lang w:val="en-US"/>
        </w:rPr>
        <w:instrText>"</w:instrText>
      </w:r>
      <w:r w:rsidR="00FC0AB0">
        <w:instrText xml:space="preserve"> </w:instrText>
      </w:r>
      <w:r w:rsidR="00FC0AB0">
        <w:fldChar w:fldCharType="end"/>
      </w:r>
      <w:r>
        <w:t xml:space="preserve">(1)       </w:t>
      </w:r>
      <w:r w:rsidRPr="00BF25E4">
        <w:rPr>
          <w:i/>
        </w:rPr>
        <w:t>/* rapporten opdaterer</w:t>
      </w:r>
    </w:p>
    <w:p w:rsidR="00BF25E4" w:rsidRDefault="00BF25E4" w:rsidP="00BF25E4">
      <w:pPr>
        <w:pStyle w:val="CodeSample"/>
        <w:rPr>
          <w:i/>
        </w:rPr>
      </w:pPr>
      <w:r>
        <w:t xml:space="preserve">   NOPAS</w:t>
      </w:r>
      <w:r w:rsidR="00FC0AB0">
        <w:fldChar w:fldCharType="begin"/>
      </w:r>
      <w:r w:rsidR="00FC0AB0">
        <w:instrText xml:space="preserve"> XE "</w:instrText>
      </w:r>
      <w:r w:rsidR="00FC0AB0" w:rsidRPr="00983439">
        <w:rPr>
          <w:lang w:val="en-US"/>
        </w:rPr>
        <w:instrText>NOPAS</w:instrText>
      </w:r>
      <w:r w:rsidR="00FC0AB0">
        <w:rPr>
          <w:lang w:val="en-US"/>
        </w:rPr>
        <w:instrText>"</w:instrText>
      </w:r>
      <w:r w:rsidR="00FC0AB0">
        <w:instrText xml:space="preserve"> </w:instrText>
      </w:r>
      <w:r w:rsidR="00FC0AB0">
        <w:fldChar w:fldCharType="end"/>
      </w:r>
      <w:r>
        <w:t xml:space="preserve">()         </w:t>
      </w:r>
      <w:r w:rsidRPr="00BF25E4">
        <w:rPr>
          <w:i/>
        </w:rPr>
        <w:t>/* intet password</w:t>
      </w:r>
    </w:p>
    <w:p w:rsidR="00BF25E4" w:rsidRDefault="00BF25E4" w:rsidP="00BF25E4">
      <w:pPr>
        <w:pStyle w:val="CodeSample"/>
        <w:rPr>
          <w:i/>
        </w:rPr>
      </w:pPr>
      <w:r>
        <w:t xml:space="preserve">   #6=#6+10        </w:t>
      </w:r>
      <w:r w:rsidRPr="00BF25E4">
        <w:rPr>
          <w:i/>
        </w:rPr>
        <w:t>/* Beregning af nye feltværdier</w:t>
      </w:r>
    </w:p>
    <w:p w:rsidR="007801FC" w:rsidRDefault="00BF25E4" w:rsidP="00BF25E4">
      <w:pPr>
        <w:pStyle w:val="CodeSample"/>
        <w:rPr>
          <w:i/>
        </w:rPr>
      </w:pPr>
      <w:r>
        <w:t xml:space="preserve">   REWRITE</w:t>
      </w:r>
      <w:r w:rsidR="00FC0AB0">
        <w:fldChar w:fldCharType="begin"/>
      </w:r>
      <w:r w:rsidR="00FC0AB0">
        <w:instrText xml:space="preserve"> XE "</w:instrText>
      </w:r>
      <w:r w:rsidR="00FC0AB0" w:rsidRPr="00A61E94">
        <w:instrText>REWRITE</w:instrText>
      </w:r>
      <w:r w:rsidR="00FC0AB0">
        <w:instrText xml:space="preserve">" </w:instrText>
      </w:r>
      <w:r w:rsidR="00FC0AB0">
        <w:fldChar w:fldCharType="end"/>
      </w:r>
      <w:r>
        <w:t xml:space="preserve">(le)     </w:t>
      </w:r>
      <w:r w:rsidRPr="00BF25E4">
        <w:rPr>
          <w:i/>
        </w:rPr>
        <w:t>/* opdater leverandøren i kartoteket</w:t>
      </w:r>
    </w:p>
    <w:p w:rsidR="007801FC" w:rsidRDefault="007801FC" w:rsidP="007801FC">
      <w:pPr>
        <w:pStyle w:val="Overskrift1"/>
        <w:rPr>
          <w:b w:val="0"/>
        </w:rPr>
      </w:pPr>
      <w:bookmarkStart w:id="138" w:name="_Toc118101659"/>
      <w:r>
        <w:t xml:space="preserve">10.2. </w:t>
      </w:r>
      <w:r w:rsidRPr="007801FC">
        <w:rPr>
          <w:u w:val="single"/>
        </w:rPr>
        <w:t>REWRITE</w:t>
      </w:r>
      <w:r w:rsidR="00FC0AB0">
        <w:rPr>
          <w:u w:val="single"/>
        </w:rPr>
        <w:fldChar w:fldCharType="begin"/>
      </w:r>
      <w:r w:rsidR="00FC0AB0">
        <w:rPr>
          <w:u w:val="single"/>
        </w:rPr>
        <w:instrText xml:space="preserve"> XE "</w:instrText>
      </w:r>
      <w:r w:rsidR="00FC0AB0" w:rsidRPr="00A61E94">
        <w:instrText>REWRITE</w:instrText>
      </w:r>
      <w:r w:rsidR="00FC0AB0">
        <w:instrText>"</w:instrText>
      </w:r>
      <w:r w:rsidR="00FC0AB0">
        <w:rPr>
          <w:u w:val="single"/>
        </w:rPr>
        <w:instrText xml:space="preserve"> </w:instrText>
      </w:r>
      <w:r w:rsidR="00FC0AB0">
        <w:rPr>
          <w:u w:val="single"/>
        </w:rPr>
        <w:fldChar w:fldCharType="end"/>
      </w:r>
      <w:r w:rsidRPr="007801FC">
        <w:rPr>
          <w:b w:val="0"/>
        </w:rPr>
        <w:t xml:space="preserve"> - Opdater en eksisterende post i kartoteket</w:t>
      </w:r>
      <w:bookmarkEnd w:id="138"/>
    </w:p>
    <w:p w:rsidR="007801FC" w:rsidRDefault="007801FC" w:rsidP="007801FC">
      <w:pPr>
        <w:jc w:val="both"/>
      </w:pPr>
      <w:r>
        <w:t>tal REWRITE</w:t>
      </w:r>
      <w:r w:rsidR="00FC0AB0">
        <w:fldChar w:fldCharType="begin"/>
      </w:r>
      <w:r w:rsidR="00FC0AB0">
        <w:instrText xml:space="preserve"> XE "</w:instrText>
      </w:r>
      <w:r w:rsidR="00FC0AB0" w:rsidRPr="00A61E94">
        <w:instrText>REWRITE</w:instrText>
      </w:r>
      <w:r w:rsidR="00FC0AB0">
        <w:instrText xml:space="preserve">" </w:instrText>
      </w:r>
      <w:r w:rsidR="00FC0AB0">
        <w:fldChar w:fldCharType="end"/>
      </w:r>
      <w:r>
        <w:t xml:space="preserve">(kartotek </w:t>
      </w:r>
      <w:r w:rsidRPr="007801FC">
        <w:rPr>
          <w:i/>
        </w:rPr>
        <w:t>par1</w:t>
      </w:r>
      <w:r w:rsidRPr="007801FC">
        <w:t>)</w:t>
      </w:r>
    </w:p>
    <w:p w:rsidR="007801FC" w:rsidRDefault="007801FC" w:rsidP="007801FC">
      <w:pPr>
        <w:jc w:val="both"/>
      </w:pPr>
      <w:r w:rsidRPr="007801FC">
        <w:rPr>
          <w:b/>
        </w:rPr>
        <w:t>Parametre:</w:t>
      </w:r>
      <w:r w:rsidRPr="007801FC">
        <w:t xml:space="preserve"> </w:t>
      </w:r>
      <w:r w:rsidRPr="007801FC">
        <w:rPr>
          <w:i/>
        </w:rPr>
        <w:t>par1</w:t>
      </w:r>
      <w:r w:rsidRPr="007801FC">
        <w:t xml:space="preserve"> : angiver forkortelsen på kartoteket</w:t>
      </w:r>
    </w:p>
    <w:p w:rsidR="007801FC" w:rsidRDefault="007801FC" w:rsidP="007801FC">
      <w:pPr>
        <w:jc w:val="both"/>
      </w:pPr>
      <w:r w:rsidRPr="007801FC">
        <w:rPr>
          <w:b/>
        </w:rPr>
        <w:t>Beskrivelse:</w:t>
      </w:r>
      <w:r w:rsidRPr="007801FC">
        <w:t xml:space="preserve"> Funktionen opdaterer en post i det angivne kartotek, der skal være indlæst først. Kun hvis databasesystemet supporterer dette, kan værdien indexfelter ændres. For at være aktiv skal beregningslinien UPDATE</w:t>
      </w:r>
      <w:r w:rsidR="00FC0AB0">
        <w:fldChar w:fldCharType="begin"/>
      </w:r>
      <w:r w:rsidR="00FC0AB0">
        <w:instrText xml:space="preserve"> XE "</w:instrText>
      </w:r>
      <w:r w:rsidR="00FC0AB0" w:rsidRPr="00983439">
        <w:rPr>
          <w:lang w:val="en-US"/>
        </w:rPr>
        <w:instrText>UPDATE</w:instrText>
      </w:r>
      <w:r w:rsidR="00FC0AB0">
        <w:rPr>
          <w:lang w:val="en-US"/>
        </w:rPr>
        <w:instrText>"</w:instrText>
      </w:r>
      <w:r w:rsidR="00FC0AB0">
        <w:instrText xml:space="preserve"> </w:instrText>
      </w:r>
      <w:r w:rsidR="00FC0AB0">
        <w:fldChar w:fldCharType="end"/>
      </w:r>
      <w:r w:rsidRPr="007801FC">
        <w:t>(1) være udført.</w:t>
      </w:r>
    </w:p>
    <w:p w:rsidR="007801FC" w:rsidRDefault="007801FC" w:rsidP="007801FC">
      <w:pPr>
        <w:jc w:val="both"/>
      </w:pPr>
      <w:r w:rsidRPr="007801FC">
        <w:rPr>
          <w:b/>
        </w:rPr>
        <w:t>Returværdi:</w:t>
      </w:r>
      <w:r w:rsidRPr="007801FC">
        <w:t xml:space="preserve"> 0 hvis posten er blevet opdateret.</w:t>
      </w:r>
    </w:p>
    <w:p w:rsidR="007801FC" w:rsidRDefault="007801FC" w:rsidP="007801FC">
      <w:pPr>
        <w:jc w:val="both"/>
        <w:rPr>
          <w:u w:val="single"/>
        </w:rPr>
      </w:pPr>
      <w:r w:rsidRPr="007801FC">
        <w:rPr>
          <w:b/>
        </w:rPr>
        <w:t>Se også:</w:t>
      </w:r>
      <w:r w:rsidRPr="007801FC">
        <w:t xml:space="preserve"> </w:t>
      </w:r>
      <w:r w:rsidRPr="007801FC">
        <w:rPr>
          <w:u w:val="single"/>
        </w:rPr>
        <w:t>DELETE</w:t>
      </w:r>
      <w:r w:rsidR="00FC0AB0">
        <w:rPr>
          <w:u w:val="single"/>
        </w:rPr>
        <w:fldChar w:fldCharType="begin"/>
      </w:r>
      <w:r w:rsidR="00FC0AB0">
        <w:rPr>
          <w:u w:val="single"/>
        </w:rPr>
        <w:instrText xml:space="preserve"> XE "</w:instrText>
      </w:r>
      <w:r w:rsidR="00FC0AB0" w:rsidRPr="00A61E94">
        <w:instrText>DELETE</w:instrText>
      </w:r>
      <w:r w:rsidR="00FC0AB0">
        <w:instrText>"</w:instrText>
      </w:r>
      <w:r w:rsidR="00FC0AB0">
        <w:rPr>
          <w:u w:val="single"/>
        </w:rPr>
        <w:instrText xml:space="preserve"> </w:instrText>
      </w:r>
      <w:r w:rsidR="00FC0AB0">
        <w:rPr>
          <w:u w:val="single"/>
        </w:rPr>
        <w:fldChar w:fldCharType="end"/>
      </w:r>
      <w:r w:rsidRPr="007801FC">
        <w:t xml:space="preserve">, </w:t>
      </w:r>
      <w:r w:rsidRPr="007801FC">
        <w:rPr>
          <w:u w:val="single"/>
        </w:rPr>
        <w:t>INSERT</w:t>
      </w:r>
      <w:r w:rsidR="00FC0AB0">
        <w:rPr>
          <w:u w:val="single"/>
        </w:rPr>
        <w:fldChar w:fldCharType="begin"/>
      </w:r>
      <w:r w:rsidR="00FC0AB0">
        <w:rPr>
          <w:u w:val="single"/>
        </w:rPr>
        <w:instrText xml:space="preserve"> XE "</w:instrText>
      </w:r>
      <w:r w:rsidR="00FC0AB0" w:rsidRPr="00983439">
        <w:rPr>
          <w:lang w:val="en-US"/>
        </w:rPr>
        <w:instrText>INSERT</w:instrText>
      </w:r>
      <w:r w:rsidR="00FC0AB0">
        <w:rPr>
          <w:lang w:val="en-US"/>
        </w:rPr>
        <w:instrText>"</w:instrText>
      </w:r>
      <w:r w:rsidR="00FC0AB0">
        <w:rPr>
          <w:u w:val="single"/>
        </w:rPr>
        <w:instrText xml:space="preserve"> </w:instrText>
      </w:r>
      <w:r w:rsidR="00FC0AB0">
        <w:rPr>
          <w:u w:val="single"/>
        </w:rPr>
        <w:fldChar w:fldCharType="end"/>
      </w:r>
      <w:r w:rsidRPr="007801FC">
        <w:t xml:space="preserve">, </w:t>
      </w:r>
      <w:r w:rsidRPr="007801FC">
        <w:rPr>
          <w:u w:val="single"/>
        </w:rPr>
        <w:t>WRITE</w:t>
      </w:r>
      <w:r w:rsidR="00FC0AB0">
        <w:rPr>
          <w:u w:val="single"/>
        </w:rPr>
        <w:fldChar w:fldCharType="begin"/>
      </w:r>
      <w:r w:rsidR="00FC0AB0">
        <w:rPr>
          <w:u w:val="single"/>
        </w:rPr>
        <w:instrText xml:space="preserve"> XE "</w:instrText>
      </w:r>
      <w:r w:rsidR="00FC0AB0" w:rsidRPr="00A61E94">
        <w:instrText>WRITE</w:instrText>
      </w:r>
      <w:r w:rsidR="00FC0AB0">
        <w:instrText>"</w:instrText>
      </w:r>
      <w:r w:rsidR="00FC0AB0">
        <w:rPr>
          <w:u w:val="single"/>
        </w:rPr>
        <w:instrText xml:space="preserve"> </w:instrText>
      </w:r>
      <w:r w:rsidR="00FC0AB0">
        <w:rPr>
          <w:u w:val="single"/>
        </w:rPr>
        <w:fldChar w:fldCharType="end"/>
      </w:r>
      <w:r w:rsidRPr="007801FC">
        <w:t xml:space="preserve">, </w:t>
      </w:r>
      <w:r w:rsidRPr="007801FC">
        <w:rPr>
          <w:u w:val="single"/>
        </w:rPr>
        <w:t>NOPAS</w:t>
      </w:r>
      <w:r w:rsidR="00FC0AB0">
        <w:rPr>
          <w:u w:val="single"/>
        </w:rPr>
        <w:fldChar w:fldCharType="begin"/>
      </w:r>
      <w:r w:rsidR="00FC0AB0">
        <w:rPr>
          <w:u w:val="single"/>
        </w:rPr>
        <w:instrText xml:space="preserve"> XE "</w:instrText>
      </w:r>
      <w:r w:rsidR="00FC0AB0" w:rsidRPr="00983439">
        <w:rPr>
          <w:lang w:val="en-US"/>
        </w:rPr>
        <w:instrText>NOPAS</w:instrText>
      </w:r>
      <w:r w:rsidR="00FC0AB0">
        <w:rPr>
          <w:lang w:val="en-US"/>
        </w:rPr>
        <w:instrText>"</w:instrText>
      </w:r>
      <w:r w:rsidR="00FC0AB0">
        <w:rPr>
          <w:u w:val="single"/>
        </w:rPr>
        <w:instrText xml:space="preserve"> </w:instrText>
      </w:r>
      <w:r w:rsidR="00FC0AB0">
        <w:rPr>
          <w:u w:val="single"/>
        </w:rPr>
        <w:fldChar w:fldCharType="end"/>
      </w:r>
      <w:r w:rsidRPr="007801FC">
        <w:t xml:space="preserve">, </w:t>
      </w:r>
      <w:r w:rsidRPr="007801FC">
        <w:rPr>
          <w:u w:val="single"/>
        </w:rPr>
        <w:t>UPDATE</w:t>
      </w:r>
      <w:r w:rsidR="00FC0AB0">
        <w:rPr>
          <w:u w:val="single"/>
        </w:rPr>
        <w:fldChar w:fldCharType="begin"/>
      </w:r>
      <w:r w:rsidR="00FC0AB0">
        <w:rPr>
          <w:u w:val="single"/>
        </w:rPr>
        <w:instrText xml:space="preserve"> XE "</w:instrText>
      </w:r>
      <w:r w:rsidR="00FC0AB0" w:rsidRPr="00983439">
        <w:rPr>
          <w:lang w:val="en-US"/>
        </w:rPr>
        <w:instrText>UPDATE</w:instrText>
      </w:r>
      <w:r w:rsidR="00FC0AB0">
        <w:rPr>
          <w:lang w:val="en-US"/>
        </w:rPr>
        <w:instrText>"</w:instrText>
      </w:r>
      <w:r w:rsidR="00FC0AB0">
        <w:rPr>
          <w:u w:val="single"/>
        </w:rPr>
        <w:instrText xml:space="preserve"> </w:instrText>
      </w:r>
      <w:r w:rsidR="00FC0AB0">
        <w:rPr>
          <w:u w:val="single"/>
        </w:rPr>
        <w:fldChar w:fldCharType="end"/>
      </w:r>
    </w:p>
    <w:p w:rsidR="007801FC" w:rsidRDefault="007801FC" w:rsidP="007801FC">
      <w:pPr>
        <w:jc w:val="both"/>
        <w:rPr>
          <w:b/>
        </w:rPr>
      </w:pPr>
      <w:r w:rsidRPr="007801FC">
        <w:rPr>
          <w:b/>
        </w:rPr>
        <w:t>Eksempel:</w:t>
      </w:r>
    </w:p>
    <w:p w:rsidR="007801FC" w:rsidRDefault="007801FC" w:rsidP="007801FC">
      <w:pPr>
        <w:pStyle w:val="CodeSample"/>
        <w:rPr>
          <w:i/>
        </w:rPr>
      </w:pPr>
      <w:r>
        <w:t xml:space="preserve">   UPDATE</w:t>
      </w:r>
      <w:r w:rsidR="00FC0AB0">
        <w:fldChar w:fldCharType="begin"/>
      </w:r>
      <w:r w:rsidR="00FC0AB0">
        <w:instrText xml:space="preserve"> XE "</w:instrText>
      </w:r>
      <w:r w:rsidR="00FC0AB0" w:rsidRPr="00983439">
        <w:rPr>
          <w:lang w:val="en-US"/>
        </w:rPr>
        <w:instrText>UPDATE</w:instrText>
      </w:r>
      <w:r w:rsidR="00FC0AB0">
        <w:rPr>
          <w:lang w:val="en-US"/>
        </w:rPr>
        <w:instrText>"</w:instrText>
      </w:r>
      <w:r w:rsidR="00FC0AB0">
        <w:instrText xml:space="preserve"> </w:instrText>
      </w:r>
      <w:r w:rsidR="00FC0AB0">
        <w:fldChar w:fldCharType="end"/>
      </w:r>
      <w:r>
        <w:t xml:space="preserve">(1)       </w:t>
      </w:r>
      <w:r w:rsidRPr="007801FC">
        <w:rPr>
          <w:i/>
        </w:rPr>
        <w:t>/* rapporten opdaterer</w:t>
      </w:r>
    </w:p>
    <w:p w:rsidR="007801FC" w:rsidRDefault="007801FC" w:rsidP="007801FC">
      <w:pPr>
        <w:pStyle w:val="CodeSample"/>
        <w:rPr>
          <w:i/>
        </w:rPr>
      </w:pPr>
      <w:r>
        <w:t xml:space="preserve">   NOPAS</w:t>
      </w:r>
      <w:r w:rsidR="00FC0AB0">
        <w:fldChar w:fldCharType="begin"/>
      </w:r>
      <w:r w:rsidR="00FC0AB0">
        <w:instrText xml:space="preserve"> XE "</w:instrText>
      </w:r>
      <w:r w:rsidR="00FC0AB0" w:rsidRPr="00983439">
        <w:rPr>
          <w:lang w:val="en-US"/>
        </w:rPr>
        <w:instrText>NOPAS</w:instrText>
      </w:r>
      <w:r w:rsidR="00FC0AB0">
        <w:rPr>
          <w:lang w:val="en-US"/>
        </w:rPr>
        <w:instrText>"</w:instrText>
      </w:r>
      <w:r w:rsidR="00FC0AB0">
        <w:instrText xml:space="preserve"> </w:instrText>
      </w:r>
      <w:r w:rsidR="00FC0AB0">
        <w:fldChar w:fldCharType="end"/>
      </w:r>
      <w:r>
        <w:t xml:space="preserve">()         </w:t>
      </w:r>
      <w:r w:rsidRPr="007801FC">
        <w:rPr>
          <w:i/>
        </w:rPr>
        <w:t>/* intet password</w:t>
      </w:r>
    </w:p>
    <w:p w:rsidR="007801FC" w:rsidRDefault="007801FC" w:rsidP="007801FC">
      <w:pPr>
        <w:pStyle w:val="CodeSample"/>
        <w:rPr>
          <w:i/>
        </w:rPr>
      </w:pPr>
      <w:r>
        <w:t xml:space="preserve">   EFTER           </w:t>
      </w:r>
      <w:r w:rsidRPr="007801FC">
        <w:rPr>
          <w:i/>
        </w:rPr>
        <w:t>/* KUN EFTER SELEKTION</w:t>
      </w:r>
    </w:p>
    <w:p w:rsidR="007801FC" w:rsidRDefault="007801FC" w:rsidP="007801FC">
      <w:pPr>
        <w:pStyle w:val="CodeSample"/>
        <w:rPr>
          <w:i/>
        </w:rPr>
      </w:pPr>
      <w:r>
        <w:t xml:space="preserve">   #6=#6+10        </w:t>
      </w:r>
      <w:r w:rsidRPr="007801FC">
        <w:rPr>
          <w:i/>
        </w:rPr>
        <w:t>/* Beregning af nye feltværdier</w:t>
      </w:r>
    </w:p>
    <w:p w:rsidR="007720F2" w:rsidRDefault="007801FC" w:rsidP="007801FC">
      <w:pPr>
        <w:pStyle w:val="CodeSample"/>
        <w:rPr>
          <w:i/>
        </w:rPr>
      </w:pPr>
      <w:r>
        <w:t xml:space="preserve">   REWRITE</w:t>
      </w:r>
      <w:r w:rsidR="00FC0AB0">
        <w:fldChar w:fldCharType="begin"/>
      </w:r>
      <w:r w:rsidR="00FC0AB0">
        <w:instrText xml:space="preserve"> XE "</w:instrText>
      </w:r>
      <w:r w:rsidR="00FC0AB0" w:rsidRPr="00A61E94">
        <w:instrText>REWRITE</w:instrText>
      </w:r>
      <w:r w:rsidR="00FC0AB0">
        <w:instrText xml:space="preserve">" </w:instrText>
      </w:r>
      <w:r w:rsidR="00FC0AB0">
        <w:fldChar w:fldCharType="end"/>
      </w:r>
      <w:r>
        <w:t xml:space="preserve">(le)     </w:t>
      </w:r>
      <w:r w:rsidRPr="007801FC">
        <w:rPr>
          <w:i/>
        </w:rPr>
        <w:t>/* opdater leverandøren i kartoteket</w:t>
      </w:r>
    </w:p>
    <w:p w:rsidR="007720F2" w:rsidRDefault="007720F2" w:rsidP="007720F2">
      <w:pPr>
        <w:pStyle w:val="Overskrift1"/>
        <w:rPr>
          <w:b w:val="0"/>
        </w:rPr>
      </w:pPr>
      <w:bookmarkStart w:id="139" w:name="_Toc118101660"/>
      <w:r>
        <w:t xml:space="preserve">10.3. </w:t>
      </w:r>
      <w:r w:rsidRPr="007720F2">
        <w:rPr>
          <w:u w:val="single"/>
        </w:rPr>
        <w:t>INSERT</w:t>
      </w:r>
      <w:r w:rsidR="00FC0AB0">
        <w:rPr>
          <w:u w:val="single"/>
        </w:rPr>
        <w:fldChar w:fldCharType="begin"/>
      </w:r>
      <w:r w:rsidR="00FC0AB0">
        <w:rPr>
          <w:u w:val="single"/>
        </w:rPr>
        <w:instrText xml:space="preserve"> XE "</w:instrText>
      </w:r>
      <w:r w:rsidR="00FC0AB0" w:rsidRPr="00983439">
        <w:rPr>
          <w:lang w:val="en-US"/>
        </w:rPr>
        <w:instrText>INSERT</w:instrText>
      </w:r>
      <w:r w:rsidR="00FC0AB0">
        <w:rPr>
          <w:lang w:val="en-US"/>
        </w:rPr>
        <w:instrText>"</w:instrText>
      </w:r>
      <w:r w:rsidR="00FC0AB0">
        <w:rPr>
          <w:u w:val="single"/>
        </w:rPr>
        <w:instrText xml:space="preserve"> </w:instrText>
      </w:r>
      <w:r w:rsidR="00FC0AB0">
        <w:rPr>
          <w:u w:val="single"/>
        </w:rPr>
        <w:fldChar w:fldCharType="end"/>
      </w:r>
      <w:r w:rsidRPr="007720F2">
        <w:rPr>
          <w:b w:val="0"/>
        </w:rPr>
        <w:t xml:space="preserve"> - Indsæt ny post i kartotek</w:t>
      </w:r>
      <w:bookmarkEnd w:id="139"/>
    </w:p>
    <w:p w:rsidR="007720F2" w:rsidRDefault="007720F2" w:rsidP="007720F2">
      <w:pPr>
        <w:jc w:val="both"/>
      </w:pPr>
      <w:r>
        <w:t>tal INSERT</w:t>
      </w:r>
      <w:r w:rsidR="00FC0AB0">
        <w:fldChar w:fldCharType="begin"/>
      </w:r>
      <w:r w:rsidR="00FC0AB0">
        <w:instrText xml:space="preserve"> XE "</w:instrText>
      </w:r>
      <w:r w:rsidR="00FC0AB0" w:rsidRPr="00983439">
        <w:rPr>
          <w:lang w:val="en-US"/>
        </w:rPr>
        <w:instrText>INSERT</w:instrText>
      </w:r>
      <w:r w:rsidR="00FC0AB0">
        <w:rPr>
          <w:lang w:val="en-US"/>
        </w:rPr>
        <w:instrText>"</w:instrText>
      </w:r>
      <w:r w:rsidR="00FC0AB0">
        <w:instrText xml:space="preserve"> </w:instrText>
      </w:r>
      <w:r w:rsidR="00FC0AB0">
        <w:fldChar w:fldCharType="end"/>
      </w:r>
      <w:r>
        <w:t xml:space="preserve">(kartotek </w:t>
      </w:r>
      <w:r w:rsidRPr="007720F2">
        <w:rPr>
          <w:i/>
        </w:rPr>
        <w:t>par1</w:t>
      </w:r>
      <w:r w:rsidRPr="007720F2">
        <w:t>)</w:t>
      </w:r>
    </w:p>
    <w:p w:rsidR="007720F2" w:rsidRDefault="007720F2" w:rsidP="007720F2">
      <w:pPr>
        <w:jc w:val="both"/>
      </w:pPr>
      <w:r w:rsidRPr="007720F2">
        <w:rPr>
          <w:b/>
        </w:rPr>
        <w:t>Parametre:</w:t>
      </w:r>
      <w:r w:rsidRPr="007720F2">
        <w:t xml:space="preserve"> </w:t>
      </w:r>
      <w:r w:rsidRPr="007720F2">
        <w:rPr>
          <w:i/>
        </w:rPr>
        <w:t>par1</w:t>
      </w:r>
      <w:r w:rsidRPr="007720F2">
        <w:t xml:space="preserve"> : angiver forkortelsen på kartoteket</w:t>
      </w:r>
    </w:p>
    <w:p w:rsidR="007720F2" w:rsidRDefault="007720F2" w:rsidP="007720F2">
      <w:pPr>
        <w:jc w:val="both"/>
      </w:pPr>
      <w:r w:rsidRPr="007720F2">
        <w:rPr>
          <w:b/>
        </w:rPr>
        <w:t>Beskrivelse:</w:t>
      </w:r>
      <w:r w:rsidRPr="007720F2">
        <w:t xml:space="preserve"> Funktionen indsætter en ny post i et kartotek. ALLE felter i kartoteket skal være sat til en værdi før INSERT</w:t>
      </w:r>
      <w:r w:rsidR="00FC0AB0">
        <w:fldChar w:fldCharType="begin"/>
      </w:r>
      <w:r w:rsidR="00FC0AB0">
        <w:instrText xml:space="preserve"> XE "</w:instrText>
      </w:r>
      <w:r w:rsidR="00FC0AB0" w:rsidRPr="00983439">
        <w:rPr>
          <w:lang w:val="en-US"/>
        </w:rPr>
        <w:instrText>INSERT</w:instrText>
      </w:r>
      <w:r w:rsidR="00FC0AB0">
        <w:rPr>
          <w:lang w:val="en-US"/>
        </w:rPr>
        <w:instrText>"</w:instrText>
      </w:r>
      <w:r w:rsidR="00FC0AB0">
        <w:instrText xml:space="preserve"> </w:instrText>
      </w:r>
      <w:r w:rsidR="00FC0AB0">
        <w:fldChar w:fldCharType="end"/>
      </w:r>
      <w:r w:rsidRPr="007720F2">
        <w:t xml:space="preserve"> foretages. For at være aktiv skal beregningslinien UPDATE</w:t>
      </w:r>
      <w:r w:rsidR="00FC0AB0">
        <w:fldChar w:fldCharType="begin"/>
      </w:r>
      <w:r w:rsidR="00FC0AB0">
        <w:instrText xml:space="preserve"> XE "</w:instrText>
      </w:r>
      <w:r w:rsidR="00FC0AB0" w:rsidRPr="00983439">
        <w:rPr>
          <w:lang w:val="en-US"/>
        </w:rPr>
        <w:instrText>UPDATE</w:instrText>
      </w:r>
      <w:r w:rsidR="00FC0AB0">
        <w:rPr>
          <w:lang w:val="en-US"/>
        </w:rPr>
        <w:instrText>"</w:instrText>
      </w:r>
      <w:r w:rsidR="00FC0AB0">
        <w:instrText xml:space="preserve"> </w:instrText>
      </w:r>
      <w:r w:rsidR="00FC0AB0">
        <w:fldChar w:fldCharType="end"/>
      </w:r>
      <w:r w:rsidRPr="007720F2">
        <w:t>(1) være udført.</w:t>
      </w:r>
    </w:p>
    <w:p w:rsidR="007720F2" w:rsidRDefault="007720F2" w:rsidP="007720F2">
      <w:pPr>
        <w:jc w:val="both"/>
      </w:pPr>
      <w:r w:rsidRPr="007720F2">
        <w:rPr>
          <w:b/>
        </w:rPr>
        <w:t>Returværdi:</w:t>
      </w:r>
      <w:r w:rsidRPr="007720F2">
        <w:t xml:space="preserve"> 0 hvis posten er indsat.</w:t>
      </w:r>
    </w:p>
    <w:p w:rsidR="007720F2" w:rsidRDefault="007720F2" w:rsidP="007720F2">
      <w:pPr>
        <w:jc w:val="both"/>
        <w:rPr>
          <w:u w:val="single"/>
        </w:rPr>
      </w:pPr>
      <w:r w:rsidRPr="007720F2">
        <w:rPr>
          <w:b/>
        </w:rPr>
        <w:t>Se også:</w:t>
      </w:r>
      <w:r w:rsidRPr="007720F2">
        <w:t xml:space="preserve"> </w:t>
      </w:r>
      <w:r w:rsidRPr="007720F2">
        <w:rPr>
          <w:u w:val="single"/>
        </w:rPr>
        <w:t>DELETE</w:t>
      </w:r>
      <w:r w:rsidR="00FC0AB0">
        <w:rPr>
          <w:u w:val="single"/>
        </w:rPr>
        <w:fldChar w:fldCharType="begin"/>
      </w:r>
      <w:r w:rsidR="00FC0AB0">
        <w:rPr>
          <w:u w:val="single"/>
        </w:rPr>
        <w:instrText xml:space="preserve"> XE "</w:instrText>
      </w:r>
      <w:r w:rsidR="00FC0AB0" w:rsidRPr="00A61E94">
        <w:instrText>DELETE</w:instrText>
      </w:r>
      <w:r w:rsidR="00FC0AB0">
        <w:instrText>"</w:instrText>
      </w:r>
      <w:r w:rsidR="00FC0AB0">
        <w:rPr>
          <w:u w:val="single"/>
        </w:rPr>
        <w:instrText xml:space="preserve"> </w:instrText>
      </w:r>
      <w:r w:rsidR="00FC0AB0">
        <w:rPr>
          <w:u w:val="single"/>
        </w:rPr>
        <w:fldChar w:fldCharType="end"/>
      </w:r>
      <w:r w:rsidRPr="007720F2">
        <w:t xml:space="preserve">, </w:t>
      </w:r>
      <w:r w:rsidRPr="007720F2">
        <w:rPr>
          <w:u w:val="single"/>
        </w:rPr>
        <w:t>REWRITE</w:t>
      </w:r>
      <w:r w:rsidR="00FC0AB0">
        <w:rPr>
          <w:u w:val="single"/>
        </w:rPr>
        <w:fldChar w:fldCharType="begin"/>
      </w:r>
      <w:r w:rsidR="00FC0AB0">
        <w:rPr>
          <w:u w:val="single"/>
        </w:rPr>
        <w:instrText xml:space="preserve"> XE "</w:instrText>
      </w:r>
      <w:r w:rsidR="00FC0AB0" w:rsidRPr="00A61E94">
        <w:instrText>REWRITE</w:instrText>
      </w:r>
      <w:r w:rsidR="00FC0AB0">
        <w:instrText>"</w:instrText>
      </w:r>
      <w:r w:rsidR="00FC0AB0">
        <w:rPr>
          <w:u w:val="single"/>
        </w:rPr>
        <w:instrText xml:space="preserve"> </w:instrText>
      </w:r>
      <w:r w:rsidR="00FC0AB0">
        <w:rPr>
          <w:u w:val="single"/>
        </w:rPr>
        <w:fldChar w:fldCharType="end"/>
      </w:r>
      <w:r w:rsidRPr="007720F2">
        <w:t xml:space="preserve">, </w:t>
      </w:r>
      <w:r w:rsidRPr="007720F2">
        <w:rPr>
          <w:u w:val="single"/>
        </w:rPr>
        <w:t>WRITE</w:t>
      </w:r>
      <w:r w:rsidR="00FC0AB0">
        <w:rPr>
          <w:u w:val="single"/>
        </w:rPr>
        <w:fldChar w:fldCharType="begin"/>
      </w:r>
      <w:r w:rsidR="00FC0AB0">
        <w:rPr>
          <w:u w:val="single"/>
        </w:rPr>
        <w:instrText xml:space="preserve"> XE "</w:instrText>
      </w:r>
      <w:r w:rsidR="00FC0AB0" w:rsidRPr="00A61E94">
        <w:instrText>WRITE</w:instrText>
      </w:r>
      <w:r w:rsidR="00FC0AB0">
        <w:instrText>"</w:instrText>
      </w:r>
      <w:r w:rsidR="00FC0AB0">
        <w:rPr>
          <w:u w:val="single"/>
        </w:rPr>
        <w:instrText xml:space="preserve"> </w:instrText>
      </w:r>
      <w:r w:rsidR="00FC0AB0">
        <w:rPr>
          <w:u w:val="single"/>
        </w:rPr>
        <w:fldChar w:fldCharType="end"/>
      </w:r>
      <w:r w:rsidRPr="007720F2">
        <w:t xml:space="preserve">, </w:t>
      </w:r>
      <w:r w:rsidRPr="007720F2">
        <w:rPr>
          <w:u w:val="single"/>
        </w:rPr>
        <w:t>NOPAS</w:t>
      </w:r>
      <w:r w:rsidR="00FC0AB0">
        <w:rPr>
          <w:u w:val="single"/>
        </w:rPr>
        <w:fldChar w:fldCharType="begin"/>
      </w:r>
      <w:r w:rsidR="00FC0AB0">
        <w:rPr>
          <w:u w:val="single"/>
        </w:rPr>
        <w:instrText xml:space="preserve"> XE "</w:instrText>
      </w:r>
      <w:r w:rsidR="00FC0AB0" w:rsidRPr="00983439">
        <w:rPr>
          <w:lang w:val="en-US"/>
        </w:rPr>
        <w:instrText>NOPAS</w:instrText>
      </w:r>
      <w:r w:rsidR="00FC0AB0">
        <w:rPr>
          <w:lang w:val="en-US"/>
        </w:rPr>
        <w:instrText>"</w:instrText>
      </w:r>
      <w:r w:rsidR="00FC0AB0">
        <w:rPr>
          <w:u w:val="single"/>
        </w:rPr>
        <w:instrText xml:space="preserve"> </w:instrText>
      </w:r>
      <w:r w:rsidR="00FC0AB0">
        <w:rPr>
          <w:u w:val="single"/>
        </w:rPr>
        <w:fldChar w:fldCharType="end"/>
      </w:r>
      <w:r w:rsidRPr="007720F2">
        <w:t xml:space="preserve">, </w:t>
      </w:r>
      <w:r w:rsidRPr="007720F2">
        <w:rPr>
          <w:u w:val="single"/>
        </w:rPr>
        <w:t>UPDATE</w:t>
      </w:r>
      <w:r w:rsidR="00FC0AB0">
        <w:rPr>
          <w:u w:val="single"/>
        </w:rPr>
        <w:fldChar w:fldCharType="begin"/>
      </w:r>
      <w:r w:rsidR="00FC0AB0">
        <w:rPr>
          <w:u w:val="single"/>
        </w:rPr>
        <w:instrText xml:space="preserve"> XE "</w:instrText>
      </w:r>
      <w:r w:rsidR="00FC0AB0" w:rsidRPr="00983439">
        <w:rPr>
          <w:lang w:val="en-US"/>
        </w:rPr>
        <w:instrText>UPDATE</w:instrText>
      </w:r>
      <w:r w:rsidR="00FC0AB0">
        <w:rPr>
          <w:lang w:val="en-US"/>
        </w:rPr>
        <w:instrText>"</w:instrText>
      </w:r>
      <w:r w:rsidR="00FC0AB0">
        <w:rPr>
          <w:u w:val="single"/>
        </w:rPr>
        <w:instrText xml:space="preserve"> </w:instrText>
      </w:r>
      <w:r w:rsidR="00FC0AB0">
        <w:rPr>
          <w:u w:val="single"/>
        </w:rPr>
        <w:fldChar w:fldCharType="end"/>
      </w:r>
      <w:r w:rsidRPr="007720F2">
        <w:t xml:space="preserve"> , </w:t>
      </w:r>
      <w:r w:rsidRPr="007720F2">
        <w:rPr>
          <w:u w:val="single"/>
        </w:rPr>
        <w:t>CLEAR</w:t>
      </w:r>
      <w:r w:rsidR="00FC0AB0">
        <w:rPr>
          <w:u w:val="single"/>
        </w:rPr>
        <w:fldChar w:fldCharType="begin"/>
      </w:r>
      <w:r w:rsidR="00FC0AB0">
        <w:rPr>
          <w:u w:val="single"/>
        </w:rPr>
        <w:instrText xml:space="preserve"> XE "</w:instrText>
      </w:r>
      <w:r w:rsidR="00FC0AB0" w:rsidRPr="00983439">
        <w:rPr>
          <w:lang w:val="en-US"/>
        </w:rPr>
        <w:instrText>CLEAR</w:instrText>
      </w:r>
      <w:r w:rsidR="00FC0AB0">
        <w:rPr>
          <w:lang w:val="en-US"/>
        </w:rPr>
        <w:instrText>"</w:instrText>
      </w:r>
      <w:r w:rsidR="00FC0AB0">
        <w:rPr>
          <w:u w:val="single"/>
        </w:rPr>
        <w:instrText xml:space="preserve"> </w:instrText>
      </w:r>
      <w:r w:rsidR="00FC0AB0">
        <w:rPr>
          <w:u w:val="single"/>
        </w:rPr>
        <w:fldChar w:fldCharType="end"/>
      </w:r>
      <w:r w:rsidRPr="007720F2">
        <w:t xml:space="preserve">, </w:t>
      </w:r>
      <w:r w:rsidRPr="007720F2">
        <w:rPr>
          <w:u w:val="single"/>
        </w:rPr>
        <w:t>LET</w:t>
      </w:r>
    </w:p>
    <w:p w:rsidR="007720F2" w:rsidRDefault="007720F2" w:rsidP="007720F2">
      <w:pPr>
        <w:jc w:val="both"/>
        <w:rPr>
          <w:b/>
        </w:rPr>
      </w:pPr>
      <w:r w:rsidRPr="007720F2">
        <w:rPr>
          <w:b/>
        </w:rPr>
        <w:t>Eksempel:</w:t>
      </w:r>
    </w:p>
    <w:p w:rsidR="007720F2" w:rsidRDefault="007720F2" w:rsidP="007720F2">
      <w:pPr>
        <w:pStyle w:val="CodeSample"/>
        <w:rPr>
          <w:i/>
        </w:rPr>
      </w:pPr>
      <w:r>
        <w:t xml:space="preserve">   UPDATE</w:t>
      </w:r>
      <w:r w:rsidR="00FC0AB0">
        <w:fldChar w:fldCharType="begin"/>
      </w:r>
      <w:r w:rsidR="00FC0AB0">
        <w:instrText xml:space="preserve"> XE "</w:instrText>
      </w:r>
      <w:r w:rsidR="00FC0AB0" w:rsidRPr="00983439">
        <w:rPr>
          <w:lang w:val="en-US"/>
        </w:rPr>
        <w:instrText>UPDATE</w:instrText>
      </w:r>
      <w:r w:rsidR="00FC0AB0">
        <w:rPr>
          <w:lang w:val="en-US"/>
        </w:rPr>
        <w:instrText>"</w:instrText>
      </w:r>
      <w:r w:rsidR="00FC0AB0">
        <w:instrText xml:space="preserve"> </w:instrText>
      </w:r>
      <w:r w:rsidR="00FC0AB0">
        <w:fldChar w:fldCharType="end"/>
      </w:r>
      <w:r>
        <w:t xml:space="preserve">(1)               </w:t>
      </w:r>
      <w:r w:rsidRPr="007720F2">
        <w:rPr>
          <w:i/>
        </w:rPr>
        <w:t>/* der opdateres</w:t>
      </w:r>
    </w:p>
    <w:p w:rsidR="007720F2" w:rsidRDefault="007720F2" w:rsidP="007720F2">
      <w:pPr>
        <w:pStyle w:val="CodeSample"/>
        <w:rPr>
          <w:i/>
        </w:rPr>
      </w:pPr>
      <w:r>
        <w:t xml:space="preserve">   NOPAS</w:t>
      </w:r>
      <w:r w:rsidR="00FC0AB0">
        <w:fldChar w:fldCharType="begin"/>
      </w:r>
      <w:r w:rsidR="00FC0AB0">
        <w:instrText xml:space="preserve"> XE "</w:instrText>
      </w:r>
      <w:r w:rsidR="00FC0AB0" w:rsidRPr="00983439">
        <w:rPr>
          <w:lang w:val="en-US"/>
        </w:rPr>
        <w:instrText>NOPAS</w:instrText>
      </w:r>
      <w:r w:rsidR="00FC0AB0">
        <w:rPr>
          <w:lang w:val="en-US"/>
        </w:rPr>
        <w:instrText>"</w:instrText>
      </w:r>
      <w:r w:rsidR="00FC0AB0">
        <w:instrText xml:space="preserve"> </w:instrText>
      </w:r>
      <w:r w:rsidR="00FC0AB0">
        <w:fldChar w:fldCharType="end"/>
      </w:r>
      <w:r>
        <w:t xml:space="preserve">()                 </w:t>
      </w:r>
      <w:r w:rsidRPr="007720F2">
        <w:rPr>
          <w:i/>
        </w:rPr>
        <w:t>/* intet password</w:t>
      </w:r>
    </w:p>
    <w:p w:rsidR="007720F2" w:rsidRDefault="007720F2" w:rsidP="007720F2">
      <w:pPr>
        <w:pStyle w:val="CodeSample"/>
        <w:rPr>
          <w:i/>
        </w:rPr>
      </w:pPr>
      <w:r>
        <w:t xml:space="preserve">   CLEAR</w:t>
      </w:r>
      <w:r w:rsidR="00FC0AB0">
        <w:fldChar w:fldCharType="begin"/>
      </w:r>
      <w:r w:rsidR="00FC0AB0">
        <w:instrText xml:space="preserve"> XE "</w:instrText>
      </w:r>
      <w:r w:rsidR="00FC0AB0" w:rsidRPr="00983439">
        <w:rPr>
          <w:lang w:val="en-US"/>
        </w:rPr>
        <w:instrText>CLEAR</w:instrText>
      </w:r>
      <w:r w:rsidR="00FC0AB0">
        <w:rPr>
          <w:lang w:val="en-US"/>
        </w:rPr>
        <w:instrText>"</w:instrText>
      </w:r>
      <w:r w:rsidR="00FC0AB0">
        <w:instrText xml:space="preserve"> </w:instrText>
      </w:r>
      <w:r w:rsidR="00FC0AB0">
        <w:fldChar w:fldCharType="end"/>
      </w:r>
      <w:r>
        <w:t xml:space="preserve">(le)               </w:t>
      </w:r>
      <w:r w:rsidRPr="007720F2">
        <w:rPr>
          <w:i/>
        </w:rPr>
        <w:t>/* nulstil alle felter for leverandøren</w:t>
      </w:r>
    </w:p>
    <w:p w:rsidR="007720F2" w:rsidRDefault="007720F2" w:rsidP="007720F2">
      <w:pPr>
        <w:pStyle w:val="CodeSample"/>
        <w:rPr>
          <w:i/>
        </w:rPr>
      </w:pPr>
      <w:r>
        <w:t xml:space="preserve">   LET("le#1,3=#7,17")     </w:t>
      </w:r>
      <w:r w:rsidRPr="007720F2">
        <w:rPr>
          <w:i/>
        </w:rPr>
        <w:t>/* udfyld værdierne</w:t>
      </w:r>
    </w:p>
    <w:p w:rsidR="00471631" w:rsidRDefault="007720F2" w:rsidP="007720F2">
      <w:pPr>
        <w:pStyle w:val="CodeSample"/>
        <w:rPr>
          <w:i/>
        </w:rPr>
      </w:pPr>
      <w:r>
        <w:t xml:space="preserve">   INSERT</w:t>
      </w:r>
      <w:r w:rsidR="00FC0AB0">
        <w:fldChar w:fldCharType="begin"/>
      </w:r>
      <w:r w:rsidR="00FC0AB0">
        <w:instrText xml:space="preserve"> XE "</w:instrText>
      </w:r>
      <w:r w:rsidR="00FC0AB0" w:rsidRPr="00983439">
        <w:rPr>
          <w:lang w:val="en-US"/>
        </w:rPr>
        <w:instrText>INSERT</w:instrText>
      </w:r>
      <w:r w:rsidR="00FC0AB0">
        <w:rPr>
          <w:lang w:val="en-US"/>
        </w:rPr>
        <w:instrText>"</w:instrText>
      </w:r>
      <w:r w:rsidR="00FC0AB0">
        <w:instrText xml:space="preserve"> </w:instrText>
      </w:r>
      <w:r w:rsidR="00FC0AB0">
        <w:fldChar w:fldCharType="end"/>
      </w:r>
      <w:r>
        <w:t xml:space="preserve">(le)              </w:t>
      </w:r>
      <w:r w:rsidRPr="007720F2">
        <w:rPr>
          <w:i/>
        </w:rPr>
        <w:t>/* indsæt ny leverandør i leverandørkartotek</w:t>
      </w:r>
    </w:p>
    <w:p w:rsidR="00471631" w:rsidRDefault="00471631" w:rsidP="00471631">
      <w:pPr>
        <w:pStyle w:val="Overskrift1"/>
        <w:rPr>
          <w:b w:val="0"/>
        </w:rPr>
      </w:pPr>
      <w:bookmarkStart w:id="140" w:name="_Toc118101661"/>
      <w:r>
        <w:t xml:space="preserve">10.4. </w:t>
      </w:r>
      <w:r w:rsidRPr="00471631">
        <w:rPr>
          <w:u w:val="single"/>
        </w:rPr>
        <w:t>DELETE</w:t>
      </w:r>
      <w:r w:rsidR="00FC0AB0">
        <w:rPr>
          <w:u w:val="single"/>
        </w:rPr>
        <w:fldChar w:fldCharType="begin"/>
      </w:r>
      <w:r w:rsidR="00FC0AB0">
        <w:rPr>
          <w:u w:val="single"/>
        </w:rPr>
        <w:instrText xml:space="preserve"> XE "</w:instrText>
      </w:r>
      <w:r w:rsidR="00FC0AB0" w:rsidRPr="00A61E94">
        <w:instrText>DELETE</w:instrText>
      </w:r>
      <w:r w:rsidR="00FC0AB0">
        <w:instrText>"</w:instrText>
      </w:r>
      <w:r w:rsidR="00FC0AB0">
        <w:rPr>
          <w:u w:val="single"/>
        </w:rPr>
        <w:instrText xml:space="preserve"> </w:instrText>
      </w:r>
      <w:r w:rsidR="00FC0AB0">
        <w:rPr>
          <w:u w:val="single"/>
        </w:rPr>
        <w:fldChar w:fldCharType="end"/>
      </w:r>
      <w:r w:rsidRPr="00471631">
        <w:rPr>
          <w:b w:val="0"/>
        </w:rPr>
        <w:t xml:space="preserve"> - Slet en post i et kartotek</w:t>
      </w:r>
      <w:bookmarkEnd w:id="140"/>
    </w:p>
    <w:p w:rsidR="00471631" w:rsidRDefault="00471631" w:rsidP="00471631">
      <w:pPr>
        <w:jc w:val="both"/>
      </w:pPr>
      <w:r>
        <w:t>tal DELETE</w:t>
      </w:r>
      <w:r w:rsidR="00FC0AB0">
        <w:fldChar w:fldCharType="begin"/>
      </w:r>
      <w:r w:rsidR="00FC0AB0">
        <w:instrText xml:space="preserve"> XE "</w:instrText>
      </w:r>
      <w:r w:rsidR="00FC0AB0" w:rsidRPr="00A61E94">
        <w:instrText>DELETE</w:instrText>
      </w:r>
      <w:r w:rsidR="00FC0AB0">
        <w:instrText xml:space="preserve">" </w:instrText>
      </w:r>
      <w:r w:rsidR="00FC0AB0">
        <w:fldChar w:fldCharType="end"/>
      </w:r>
      <w:r>
        <w:t xml:space="preserve">(kartotek </w:t>
      </w:r>
      <w:r w:rsidRPr="00471631">
        <w:rPr>
          <w:i/>
        </w:rPr>
        <w:t>par1</w:t>
      </w:r>
      <w:r w:rsidRPr="00471631">
        <w:t>)</w:t>
      </w:r>
    </w:p>
    <w:p w:rsidR="00471631" w:rsidRDefault="00471631" w:rsidP="00471631">
      <w:pPr>
        <w:jc w:val="both"/>
      </w:pPr>
      <w:r w:rsidRPr="00471631">
        <w:rPr>
          <w:b/>
        </w:rPr>
        <w:t>Parametre:</w:t>
      </w:r>
      <w:r w:rsidRPr="00471631">
        <w:t xml:space="preserve"> </w:t>
      </w:r>
      <w:r w:rsidRPr="00471631">
        <w:rPr>
          <w:i/>
        </w:rPr>
        <w:t>par1</w:t>
      </w:r>
      <w:r w:rsidRPr="00471631">
        <w:t xml:space="preserve"> : angiver forkortelsen på kartoteket</w:t>
      </w:r>
    </w:p>
    <w:p w:rsidR="00471631" w:rsidRDefault="00471631" w:rsidP="00471631">
      <w:pPr>
        <w:jc w:val="both"/>
      </w:pPr>
      <w:r w:rsidRPr="00471631">
        <w:rPr>
          <w:b/>
        </w:rPr>
        <w:t>Beskrivelse:</w:t>
      </w:r>
      <w:r w:rsidRPr="00471631">
        <w:t xml:space="preserve"> Funktionen sletter fysisk en post i det ønskede kartotek. Denne skal være læst, før sletning kan foretages. For at være aktiv skal beregningslinien UPDATE</w:t>
      </w:r>
      <w:r w:rsidR="00FC0AB0">
        <w:fldChar w:fldCharType="begin"/>
      </w:r>
      <w:r w:rsidR="00FC0AB0">
        <w:instrText xml:space="preserve"> XE "</w:instrText>
      </w:r>
      <w:r w:rsidR="00FC0AB0" w:rsidRPr="00983439">
        <w:rPr>
          <w:lang w:val="en-US"/>
        </w:rPr>
        <w:instrText>UPDATE</w:instrText>
      </w:r>
      <w:r w:rsidR="00FC0AB0">
        <w:rPr>
          <w:lang w:val="en-US"/>
        </w:rPr>
        <w:instrText>"</w:instrText>
      </w:r>
      <w:r w:rsidR="00FC0AB0">
        <w:instrText xml:space="preserve"> </w:instrText>
      </w:r>
      <w:r w:rsidR="00FC0AB0">
        <w:fldChar w:fldCharType="end"/>
      </w:r>
      <w:r w:rsidRPr="00471631">
        <w:t>(1) være udført.</w:t>
      </w:r>
    </w:p>
    <w:p w:rsidR="00471631" w:rsidRDefault="00471631" w:rsidP="00471631">
      <w:pPr>
        <w:jc w:val="both"/>
      </w:pPr>
      <w:r w:rsidRPr="00471631">
        <w:rPr>
          <w:b/>
        </w:rPr>
        <w:t>Returværdi:</w:t>
      </w:r>
      <w:r w:rsidRPr="00471631">
        <w:t xml:space="preserve"> 0 hvis posten er slettet.</w:t>
      </w:r>
    </w:p>
    <w:p w:rsidR="00471631" w:rsidRDefault="00471631" w:rsidP="00471631">
      <w:pPr>
        <w:jc w:val="both"/>
        <w:rPr>
          <w:u w:val="single"/>
        </w:rPr>
      </w:pPr>
      <w:r w:rsidRPr="00471631">
        <w:rPr>
          <w:b/>
        </w:rPr>
        <w:t>Se også:</w:t>
      </w:r>
      <w:r w:rsidRPr="00471631">
        <w:t xml:space="preserve"> </w:t>
      </w:r>
      <w:r w:rsidRPr="00471631">
        <w:rPr>
          <w:u w:val="single"/>
        </w:rPr>
        <w:t>INSERT</w:t>
      </w:r>
      <w:r w:rsidR="00FC0AB0">
        <w:rPr>
          <w:u w:val="single"/>
        </w:rPr>
        <w:fldChar w:fldCharType="begin"/>
      </w:r>
      <w:r w:rsidR="00FC0AB0">
        <w:rPr>
          <w:u w:val="single"/>
        </w:rPr>
        <w:instrText xml:space="preserve"> XE "</w:instrText>
      </w:r>
      <w:r w:rsidR="00FC0AB0" w:rsidRPr="00983439">
        <w:rPr>
          <w:lang w:val="en-US"/>
        </w:rPr>
        <w:instrText>INSERT</w:instrText>
      </w:r>
      <w:r w:rsidR="00FC0AB0">
        <w:rPr>
          <w:lang w:val="en-US"/>
        </w:rPr>
        <w:instrText>"</w:instrText>
      </w:r>
      <w:r w:rsidR="00FC0AB0">
        <w:rPr>
          <w:u w:val="single"/>
        </w:rPr>
        <w:instrText xml:space="preserve"> </w:instrText>
      </w:r>
      <w:r w:rsidR="00FC0AB0">
        <w:rPr>
          <w:u w:val="single"/>
        </w:rPr>
        <w:fldChar w:fldCharType="end"/>
      </w:r>
      <w:r w:rsidRPr="00471631">
        <w:t xml:space="preserve">, </w:t>
      </w:r>
      <w:r w:rsidRPr="00471631">
        <w:rPr>
          <w:u w:val="single"/>
        </w:rPr>
        <w:t>REWRITE</w:t>
      </w:r>
      <w:r w:rsidR="00FC0AB0">
        <w:rPr>
          <w:u w:val="single"/>
        </w:rPr>
        <w:fldChar w:fldCharType="begin"/>
      </w:r>
      <w:r w:rsidR="00FC0AB0">
        <w:rPr>
          <w:u w:val="single"/>
        </w:rPr>
        <w:instrText xml:space="preserve"> XE "</w:instrText>
      </w:r>
      <w:r w:rsidR="00FC0AB0" w:rsidRPr="00A61E94">
        <w:instrText>REWRITE</w:instrText>
      </w:r>
      <w:r w:rsidR="00FC0AB0">
        <w:instrText>"</w:instrText>
      </w:r>
      <w:r w:rsidR="00FC0AB0">
        <w:rPr>
          <w:u w:val="single"/>
        </w:rPr>
        <w:instrText xml:space="preserve"> </w:instrText>
      </w:r>
      <w:r w:rsidR="00FC0AB0">
        <w:rPr>
          <w:u w:val="single"/>
        </w:rPr>
        <w:fldChar w:fldCharType="end"/>
      </w:r>
      <w:r w:rsidRPr="00471631">
        <w:t xml:space="preserve">, </w:t>
      </w:r>
      <w:r w:rsidRPr="00471631">
        <w:rPr>
          <w:u w:val="single"/>
        </w:rPr>
        <w:t>WRITE</w:t>
      </w:r>
      <w:r w:rsidR="00FC0AB0">
        <w:rPr>
          <w:u w:val="single"/>
        </w:rPr>
        <w:fldChar w:fldCharType="begin"/>
      </w:r>
      <w:r w:rsidR="00FC0AB0">
        <w:rPr>
          <w:u w:val="single"/>
        </w:rPr>
        <w:instrText xml:space="preserve"> XE "</w:instrText>
      </w:r>
      <w:r w:rsidR="00FC0AB0" w:rsidRPr="00A61E94">
        <w:instrText>WRITE</w:instrText>
      </w:r>
      <w:r w:rsidR="00FC0AB0">
        <w:instrText>"</w:instrText>
      </w:r>
      <w:r w:rsidR="00FC0AB0">
        <w:rPr>
          <w:u w:val="single"/>
        </w:rPr>
        <w:instrText xml:space="preserve"> </w:instrText>
      </w:r>
      <w:r w:rsidR="00FC0AB0">
        <w:rPr>
          <w:u w:val="single"/>
        </w:rPr>
        <w:fldChar w:fldCharType="end"/>
      </w:r>
      <w:r w:rsidRPr="00471631">
        <w:t xml:space="preserve">, </w:t>
      </w:r>
      <w:r w:rsidRPr="00471631">
        <w:rPr>
          <w:u w:val="single"/>
        </w:rPr>
        <w:t>NOPAS</w:t>
      </w:r>
      <w:r w:rsidR="00FC0AB0">
        <w:rPr>
          <w:u w:val="single"/>
        </w:rPr>
        <w:fldChar w:fldCharType="begin"/>
      </w:r>
      <w:r w:rsidR="00FC0AB0">
        <w:rPr>
          <w:u w:val="single"/>
        </w:rPr>
        <w:instrText xml:space="preserve"> XE "</w:instrText>
      </w:r>
      <w:r w:rsidR="00FC0AB0" w:rsidRPr="00983439">
        <w:rPr>
          <w:lang w:val="en-US"/>
        </w:rPr>
        <w:instrText>NOPAS</w:instrText>
      </w:r>
      <w:r w:rsidR="00FC0AB0">
        <w:rPr>
          <w:lang w:val="en-US"/>
        </w:rPr>
        <w:instrText>"</w:instrText>
      </w:r>
      <w:r w:rsidR="00FC0AB0">
        <w:rPr>
          <w:u w:val="single"/>
        </w:rPr>
        <w:instrText xml:space="preserve"> </w:instrText>
      </w:r>
      <w:r w:rsidR="00FC0AB0">
        <w:rPr>
          <w:u w:val="single"/>
        </w:rPr>
        <w:fldChar w:fldCharType="end"/>
      </w:r>
      <w:r w:rsidRPr="00471631">
        <w:t xml:space="preserve">, </w:t>
      </w:r>
      <w:r w:rsidRPr="00471631">
        <w:rPr>
          <w:u w:val="single"/>
        </w:rPr>
        <w:t>UPDATE</w:t>
      </w:r>
      <w:r w:rsidR="00FC0AB0">
        <w:rPr>
          <w:u w:val="single"/>
        </w:rPr>
        <w:fldChar w:fldCharType="begin"/>
      </w:r>
      <w:r w:rsidR="00FC0AB0">
        <w:rPr>
          <w:u w:val="single"/>
        </w:rPr>
        <w:instrText xml:space="preserve"> XE "</w:instrText>
      </w:r>
      <w:r w:rsidR="00FC0AB0" w:rsidRPr="00983439">
        <w:rPr>
          <w:lang w:val="en-US"/>
        </w:rPr>
        <w:instrText>UPDATE</w:instrText>
      </w:r>
      <w:r w:rsidR="00FC0AB0">
        <w:rPr>
          <w:lang w:val="en-US"/>
        </w:rPr>
        <w:instrText>"</w:instrText>
      </w:r>
      <w:r w:rsidR="00FC0AB0">
        <w:rPr>
          <w:u w:val="single"/>
        </w:rPr>
        <w:instrText xml:space="preserve"> </w:instrText>
      </w:r>
      <w:r w:rsidR="00FC0AB0">
        <w:rPr>
          <w:u w:val="single"/>
        </w:rPr>
        <w:fldChar w:fldCharType="end"/>
      </w:r>
    </w:p>
    <w:p w:rsidR="00471631" w:rsidRDefault="00471631" w:rsidP="00471631">
      <w:pPr>
        <w:jc w:val="both"/>
        <w:rPr>
          <w:b/>
        </w:rPr>
      </w:pPr>
      <w:r w:rsidRPr="00471631">
        <w:rPr>
          <w:b/>
        </w:rPr>
        <w:t>Eksempel:</w:t>
      </w:r>
    </w:p>
    <w:p w:rsidR="00471631" w:rsidRDefault="00471631" w:rsidP="00471631">
      <w:pPr>
        <w:pStyle w:val="CodeSample"/>
        <w:rPr>
          <w:i/>
        </w:rPr>
      </w:pPr>
      <w:r>
        <w:t xml:space="preserve">   UPDATE</w:t>
      </w:r>
      <w:r w:rsidR="00FC0AB0">
        <w:fldChar w:fldCharType="begin"/>
      </w:r>
      <w:r w:rsidR="00FC0AB0">
        <w:instrText xml:space="preserve"> XE "</w:instrText>
      </w:r>
      <w:r w:rsidR="00FC0AB0" w:rsidRPr="00983439">
        <w:rPr>
          <w:lang w:val="en-US"/>
        </w:rPr>
        <w:instrText>UPDATE</w:instrText>
      </w:r>
      <w:r w:rsidR="00FC0AB0">
        <w:rPr>
          <w:lang w:val="en-US"/>
        </w:rPr>
        <w:instrText>"</w:instrText>
      </w:r>
      <w:r w:rsidR="00FC0AB0">
        <w:instrText xml:space="preserve"> </w:instrText>
      </w:r>
      <w:r w:rsidR="00FC0AB0">
        <w:fldChar w:fldCharType="end"/>
      </w:r>
      <w:r>
        <w:t xml:space="preserve">(1)               </w:t>
      </w:r>
      <w:r w:rsidRPr="00471631">
        <w:rPr>
          <w:i/>
        </w:rPr>
        <w:t>/* der opdateres</w:t>
      </w:r>
    </w:p>
    <w:p w:rsidR="00471631" w:rsidRDefault="00471631" w:rsidP="00471631">
      <w:pPr>
        <w:pStyle w:val="CodeSample"/>
        <w:rPr>
          <w:i/>
        </w:rPr>
      </w:pPr>
      <w:r>
        <w:t xml:space="preserve">   NOPAS</w:t>
      </w:r>
      <w:r w:rsidR="00FC0AB0">
        <w:fldChar w:fldCharType="begin"/>
      </w:r>
      <w:r w:rsidR="00FC0AB0">
        <w:instrText xml:space="preserve"> XE "</w:instrText>
      </w:r>
      <w:r w:rsidR="00FC0AB0" w:rsidRPr="00983439">
        <w:rPr>
          <w:lang w:val="en-US"/>
        </w:rPr>
        <w:instrText>NOPAS</w:instrText>
      </w:r>
      <w:r w:rsidR="00FC0AB0">
        <w:rPr>
          <w:lang w:val="en-US"/>
        </w:rPr>
        <w:instrText>"</w:instrText>
      </w:r>
      <w:r w:rsidR="00FC0AB0">
        <w:instrText xml:space="preserve"> </w:instrText>
      </w:r>
      <w:r w:rsidR="00FC0AB0">
        <w:fldChar w:fldCharType="end"/>
      </w:r>
      <w:r>
        <w:t xml:space="preserve">()                 </w:t>
      </w:r>
      <w:r w:rsidRPr="00471631">
        <w:rPr>
          <w:i/>
        </w:rPr>
        <w:t>/* intet password</w:t>
      </w:r>
    </w:p>
    <w:p w:rsidR="00471631" w:rsidRDefault="00471631" w:rsidP="00471631">
      <w:pPr>
        <w:pStyle w:val="CodeSample"/>
        <w:rPr>
          <w:i/>
        </w:rPr>
      </w:pPr>
      <w:r>
        <w:t xml:space="preserve">   EFTER                   </w:t>
      </w:r>
      <w:r w:rsidRPr="00471631">
        <w:rPr>
          <w:i/>
        </w:rPr>
        <w:t>/* KUN EFTER SELEKTION</w:t>
      </w:r>
    </w:p>
    <w:p w:rsidR="00011B02" w:rsidRDefault="00471631" w:rsidP="00471631">
      <w:pPr>
        <w:pStyle w:val="CodeSample"/>
        <w:rPr>
          <w:i/>
        </w:rPr>
      </w:pPr>
      <w:r>
        <w:t xml:space="preserve">   DELETE</w:t>
      </w:r>
      <w:r w:rsidR="00FC0AB0">
        <w:fldChar w:fldCharType="begin"/>
      </w:r>
      <w:r w:rsidR="00FC0AB0">
        <w:instrText xml:space="preserve"> XE "</w:instrText>
      </w:r>
      <w:r w:rsidR="00FC0AB0" w:rsidRPr="00A61E94">
        <w:instrText>DELETE</w:instrText>
      </w:r>
      <w:r w:rsidR="00FC0AB0">
        <w:instrText xml:space="preserve">" </w:instrText>
      </w:r>
      <w:r w:rsidR="00FC0AB0">
        <w:fldChar w:fldCharType="end"/>
      </w:r>
      <w:r>
        <w:t xml:space="preserve">(va)              </w:t>
      </w:r>
      <w:r w:rsidRPr="00471631">
        <w:rPr>
          <w:i/>
        </w:rPr>
        <w:t>/* De udvalgte varer slettes</w:t>
      </w:r>
    </w:p>
    <w:p w:rsidR="00011B02" w:rsidRDefault="00011B02" w:rsidP="00011B02">
      <w:pPr>
        <w:pStyle w:val="Overskrift1"/>
        <w:rPr>
          <w:b w:val="0"/>
        </w:rPr>
      </w:pPr>
      <w:bookmarkStart w:id="141" w:name="_Toc118101662"/>
      <w:r>
        <w:t xml:space="preserve">10.5. </w:t>
      </w:r>
      <w:r w:rsidRPr="00011B02">
        <w:rPr>
          <w:u w:val="single"/>
        </w:rPr>
        <w:t>WRITE</w:t>
      </w:r>
      <w:r w:rsidR="00FC0AB0">
        <w:rPr>
          <w:u w:val="single"/>
        </w:rPr>
        <w:fldChar w:fldCharType="begin"/>
      </w:r>
      <w:r w:rsidR="00FC0AB0">
        <w:rPr>
          <w:u w:val="single"/>
        </w:rPr>
        <w:instrText xml:space="preserve"> XE "</w:instrText>
      </w:r>
      <w:r w:rsidR="00FC0AB0" w:rsidRPr="00A61E94">
        <w:instrText>WRITE</w:instrText>
      </w:r>
      <w:r w:rsidR="00FC0AB0">
        <w:instrText>"</w:instrText>
      </w:r>
      <w:r w:rsidR="00FC0AB0">
        <w:rPr>
          <w:u w:val="single"/>
        </w:rPr>
        <w:instrText xml:space="preserve"> </w:instrText>
      </w:r>
      <w:r w:rsidR="00FC0AB0">
        <w:rPr>
          <w:u w:val="single"/>
        </w:rPr>
        <w:fldChar w:fldCharType="end"/>
      </w:r>
      <w:r w:rsidRPr="00011B02">
        <w:rPr>
          <w:b w:val="0"/>
        </w:rPr>
        <w:t xml:space="preserve"> - Opdater eller indsæt post i kartotek</w:t>
      </w:r>
      <w:bookmarkEnd w:id="141"/>
    </w:p>
    <w:p w:rsidR="00011B02" w:rsidRDefault="00011B02" w:rsidP="00011B02">
      <w:pPr>
        <w:jc w:val="both"/>
      </w:pPr>
      <w:r>
        <w:t>tal WRITE</w:t>
      </w:r>
      <w:r w:rsidR="00FC0AB0">
        <w:fldChar w:fldCharType="begin"/>
      </w:r>
      <w:r w:rsidR="00FC0AB0">
        <w:instrText xml:space="preserve"> XE "</w:instrText>
      </w:r>
      <w:r w:rsidR="00FC0AB0" w:rsidRPr="00A61E94">
        <w:instrText>WRITE</w:instrText>
      </w:r>
      <w:r w:rsidR="00FC0AB0">
        <w:instrText xml:space="preserve">" </w:instrText>
      </w:r>
      <w:r w:rsidR="00FC0AB0">
        <w:fldChar w:fldCharType="end"/>
      </w:r>
      <w:r>
        <w:t xml:space="preserve">(kartotek </w:t>
      </w:r>
      <w:r w:rsidRPr="00011B02">
        <w:rPr>
          <w:i/>
        </w:rPr>
        <w:t>par1</w:t>
      </w:r>
      <w:r w:rsidRPr="00011B02">
        <w:t>)</w:t>
      </w:r>
    </w:p>
    <w:p w:rsidR="00011B02" w:rsidRDefault="00011B02" w:rsidP="00011B02">
      <w:pPr>
        <w:jc w:val="both"/>
      </w:pPr>
      <w:r w:rsidRPr="00011B02">
        <w:rPr>
          <w:b/>
        </w:rPr>
        <w:t>Parametre:</w:t>
      </w:r>
      <w:r w:rsidRPr="00011B02">
        <w:t xml:space="preserve"> </w:t>
      </w:r>
      <w:r w:rsidRPr="00011B02">
        <w:rPr>
          <w:i/>
        </w:rPr>
        <w:t>par1</w:t>
      </w:r>
      <w:r w:rsidRPr="00011B02">
        <w:t xml:space="preserve"> : angiver forkortelsen på kartoteket</w:t>
      </w:r>
    </w:p>
    <w:p w:rsidR="00011B02" w:rsidRDefault="00011B02" w:rsidP="00011B02">
      <w:pPr>
        <w:jc w:val="both"/>
      </w:pPr>
      <w:r w:rsidRPr="00011B02">
        <w:rPr>
          <w:b/>
        </w:rPr>
        <w:t>Beskrivelse:</w:t>
      </w:r>
      <w:r w:rsidRPr="00011B02">
        <w:t xml:space="preserve"> Funktionen opdaterer eller indsætter en post i det angivne kartotek. Såfremt sidste READ på kartoteket fandt en record, vil funktionen fungere som REWRITE</w:t>
      </w:r>
      <w:r w:rsidR="00FC0AB0">
        <w:fldChar w:fldCharType="begin"/>
      </w:r>
      <w:r w:rsidR="00FC0AB0">
        <w:instrText xml:space="preserve"> XE "</w:instrText>
      </w:r>
      <w:r w:rsidR="00FC0AB0" w:rsidRPr="00A61E94">
        <w:instrText>REWRITE</w:instrText>
      </w:r>
      <w:r w:rsidR="00FC0AB0">
        <w:instrText xml:space="preserve">" </w:instrText>
      </w:r>
      <w:r w:rsidR="00FC0AB0">
        <w:fldChar w:fldCharType="end"/>
      </w:r>
      <w:r w:rsidRPr="00011B02">
        <w:t>(), fandtes ingen record ved READ fungerer denne som INSERT</w:t>
      </w:r>
      <w:r w:rsidR="00FC0AB0">
        <w:fldChar w:fldCharType="begin"/>
      </w:r>
      <w:r w:rsidR="00FC0AB0">
        <w:instrText xml:space="preserve"> XE "</w:instrText>
      </w:r>
      <w:r w:rsidR="00FC0AB0" w:rsidRPr="00983439">
        <w:rPr>
          <w:lang w:val="en-US"/>
        </w:rPr>
        <w:instrText>INSERT</w:instrText>
      </w:r>
      <w:r w:rsidR="00FC0AB0">
        <w:rPr>
          <w:lang w:val="en-US"/>
        </w:rPr>
        <w:instrText>"</w:instrText>
      </w:r>
      <w:r w:rsidR="00FC0AB0">
        <w:instrText xml:space="preserve"> </w:instrText>
      </w:r>
      <w:r w:rsidR="00FC0AB0">
        <w:fldChar w:fldCharType="end"/>
      </w:r>
      <w:r w:rsidRPr="00011B02">
        <w:t>(). For at være aktiv skal beregningslinien UPDATE</w:t>
      </w:r>
      <w:r w:rsidR="00FC0AB0">
        <w:fldChar w:fldCharType="begin"/>
      </w:r>
      <w:r w:rsidR="00FC0AB0">
        <w:instrText xml:space="preserve"> XE "</w:instrText>
      </w:r>
      <w:r w:rsidR="00FC0AB0" w:rsidRPr="00983439">
        <w:rPr>
          <w:lang w:val="en-US"/>
        </w:rPr>
        <w:instrText>UPDATE</w:instrText>
      </w:r>
      <w:r w:rsidR="00FC0AB0">
        <w:rPr>
          <w:lang w:val="en-US"/>
        </w:rPr>
        <w:instrText>"</w:instrText>
      </w:r>
      <w:r w:rsidR="00FC0AB0">
        <w:instrText xml:space="preserve"> </w:instrText>
      </w:r>
      <w:r w:rsidR="00FC0AB0">
        <w:fldChar w:fldCharType="end"/>
      </w:r>
      <w:r w:rsidRPr="00011B02">
        <w:t>(1) være udført.</w:t>
      </w:r>
    </w:p>
    <w:p w:rsidR="00011B02" w:rsidRDefault="00011B02" w:rsidP="00011B02">
      <w:pPr>
        <w:jc w:val="both"/>
      </w:pPr>
      <w:r w:rsidRPr="00011B02">
        <w:rPr>
          <w:b/>
        </w:rPr>
        <w:t>Returværdi:</w:t>
      </w:r>
      <w:r w:rsidRPr="00011B02">
        <w:t xml:space="preserve"> 0 hvis posten er opdateret/indsat.</w:t>
      </w:r>
    </w:p>
    <w:p w:rsidR="00011B02" w:rsidRDefault="00011B02" w:rsidP="00011B02">
      <w:pPr>
        <w:jc w:val="both"/>
        <w:rPr>
          <w:u w:val="single"/>
        </w:rPr>
      </w:pPr>
      <w:r w:rsidRPr="00011B02">
        <w:rPr>
          <w:b/>
        </w:rPr>
        <w:t>Se også:</w:t>
      </w:r>
      <w:r w:rsidRPr="00011B02">
        <w:t xml:space="preserve"> </w:t>
      </w:r>
      <w:r w:rsidRPr="00011B02">
        <w:rPr>
          <w:u w:val="single"/>
        </w:rPr>
        <w:t>INSERT</w:t>
      </w:r>
      <w:r w:rsidR="00FC0AB0">
        <w:rPr>
          <w:u w:val="single"/>
        </w:rPr>
        <w:fldChar w:fldCharType="begin"/>
      </w:r>
      <w:r w:rsidR="00FC0AB0">
        <w:rPr>
          <w:u w:val="single"/>
        </w:rPr>
        <w:instrText xml:space="preserve"> XE "</w:instrText>
      </w:r>
      <w:r w:rsidR="00FC0AB0" w:rsidRPr="00983439">
        <w:rPr>
          <w:lang w:val="en-US"/>
        </w:rPr>
        <w:instrText>INSERT</w:instrText>
      </w:r>
      <w:r w:rsidR="00FC0AB0">
        <w:rPr>
          <w:lang w:val="en-US"/>
        </w:rPr>
        <w:instrText>"</w:instrText>
      </w:r>
      <w:r w:rsidR="00FC0AB0">
        <w:rPr>
          <w:u w:val="single"/>
        </w:rPr>
        <w:instrText xml:space="preserve"> </w:instrText>
      </w:r>
      <w:r w:rsidR="00FC0AB0">
        <w:rPr>
          <w:u w:val="single"/>
        </w:rPr>
        <w:fldChar w:fldCharType="end"/>
      </w:r>
      <w:r w:rsidRPr="00011B02">
        <w:t xml:space="preserve">, </w:t>
      </w:r>
      <w:r w:rsidRPr="00011B02">
        <w:rPr>
          <w:u w:val="single"/>
        </w:rPr>
        <w:t>REWRITE</w:t>
      </w:r>
      <w:r w:rsidR="00FC0AB0">
        <w:rPr>
          <w:u w:val="single"/>
        </w:rPr>
        <w:fldChar w:fldCharType="begin"/>
      </w:r>
      <w:r w:rsidR="00FC0AB0">
        <w:rPr>
          <w:u w:val="single"/>
        </w:rPr>
        <w:instrText xml:space="preserve"> XE "</w:instrText>
      </w:r>
      <w:r w:rsidR="00FC0AB0" w:rsidRPr="00A61E94">
        <w:instrText>REWRITE</w:instrText>
      </w:r>
      <w:r w:rsidR="00FC0AB0">
        <w:instrText>"</w:instrText>
      </w:r>
      <w:r w:rsidR="00FC0AB0">
        <w:rPr>
          <w:u w:val="single"/>
        </w:rPr>
        <w:instrText xml:space="preserve"> </w:instrText>
      </w:r>
      <w:r w:rsidR="00FC0AB0">
        <w:rPr>
          <w:u w:val="single"/>
        </w:rPr>
        <w:fldChar w:fldCharType="end"/>
      </w:r>
      <w:r w:rsidRPr="00011B02">
        <w:t xml:space="preserve">, </w:t>
      </w:r>
      <w:r w:rsidRPr="00011B02">
        <w:rPr>
          <w:u w:val="single"/>
        </w:rPr>
        <w:t>DELETE</w:t>
      </w:r>
      <w:r w:rsidR="00FC0AB0">
        <w:rPr>
          <w:u w:val="single"/>
        </w:rPr>
        <w:fldChar w:fldCharType="begin"/>
      </w:r>
      <w:r w:rsidR="00FC0AB0">
        <w:rPr>
          <w:u w:val="single"/>
        </w:rPr>
        <w:instrText xml:space="preserve"> XE "</w:instrText>
      </w:r>
      <w:r w:rsidR="00FC0AB0" w:rsidRPr="00A61E94">
        <w:instrText>DELETE</w:instrText>
      </w:r>
      <w:r w:rsidR="00FC0AB0">
        <w:instrText>"</w:instrText>
      </w:r>
      <w:r w:rsidR="00FC0AB0">
        <w:rPr>
          <w:u w:val="single"/>
        </w:rPr>
        <w:instrText xml:space="preserve"> </w:instrText>
      </w:r>
      <w:r w:rsidR="00FC0AB0">
        <w:rPr>
          <w:u w:val="single"/>
        </w:rPr>
        <w:fldChar w:fldCharType="end"/>
      </w:r>
      <w:r w:rsidRPr="00011B02">
        <w:t xml:space="preserve">, </w:t>
      </w:r>
      <w:r w:rsidRPr="00011B02">
        <w:rPr>
          <w:u w:val="single"/>
        </w:rPr>
        <w:t>NOPAS</w:t>
      </w:r>
      <w:r w:rsidR="00FC0AB0">
        <w:rPr>
          <w:u w:val="single"/>
        </w:rPr>
        <w:fldChar w:fldCharType="begin"/>
      </w:r>
      <w:r w:rsidR="00FC0AB0">
        <w:rPr>
          <w:u w:val="single"/>
        </w:rPr>
        <w:instrText xml:space="preserve"> XE "</w:instrText>
      </w:r>
      <w:r w:rsidR="00FC0AB0" w:rsidRPr="00983439">
        <w:rPr>
          <w:lang w:val="en-US"/>
        </w:rPr>
        <w:instrText>NOPAS</w:instrText>
      </w:r>
      <w:r w:rsidR="00FC0AB0">
        <w:rPr>
          <w:lang w:val="en-US"/>
        </w:rPr>
        <w:instrText>"</w:instrText>
      </w:r>
      <w:r w:rsidR="00FC0AB0">
        <w:rPr>
          <w:u w:val="single"/>
        </w:rPr>
        <w:instrText xml:space="preserve"> </w:instrText>
      </w:r>
      <w:r w:rsidR="00FC0AB0">
        <w:rPr>
          <w:u w:val="single"/>
        </w:rPr>
        <w:fldChar w:fldCharType="end"/>
      </w:r>
      <w:r w:rsidRPr="00011B02">
        <w:t xml:space="preserve">, </w:t>
      </w:r>
      <w:r w:rsidRPr="00011B02">
        <w:rPr>
          <w:u w:val="single"/>
        </w:rPr>
        <w:t>UPDATE</w:t>
      </w:r>
      <w:r w:rsidR="00FC0AB0">
        <w:rPr>
          <w:u w:val="single"/>
        </w:rPr>
        <w:fldChar w:fldCharType="begin"/>
      </w:r>
      <w:r w:rsidR="00FC0AB0">
        <w:rPr>
          <w:u w:val="single"/>
        </w:rPr>
        <w:instrText xml:space="preserve"> XE "</w:instrText>
      </w:r>
      <w:r w:rsidR="00FC0AB0" w:rsidRPr="00983439">
        <w:rPr>
          <w:lang w:val="en-US"/>
        </w:rPr>
        <w:instrText>UPDATE</w:instrText>
      </w:r>
      <w:r w:rsidR="00FC0AB0">
        <w:rPr>
          <w:lang w:val="en-US"/>
        </w:rPr>
        <w:instrText>"</w:instrText>
      </w:r>
      <w:r w:rsidR="00FC0AB0">
        <w:rPr>
          <w:u w:val="single"/>
        </w:rPr>
        <w:instrText xml:space="preserve"> </w:instrText>
      </w:r>
      <w:r w:rsidR="00FC0AB0">
        <w:rPr>
          <w:u w:val="single"/>
        </w:rPr>
        <w:fldChar w:fldCharType="end"/>
      </w:r>
    </w:p>
    <w:p w:rsidR="00011B02" w:rsidRDefault="00011B02" w:rsidP="00011B02">
      <w:pPr>
        <w:jc w:val="both"/>
        <w:rPr>
          <w:b/>
        </w:rPr>
      </w:pPr>
      <w:r w:rsidRPr="00011B02">
        <w:rPr>
          <w:b/>
        </w:rPr>
        <w:t>Eksempel:</w:t>
      </w:r>
    </w:p>
    <w:p w:rsidR="00011B02" w:rsidRDefault="00011B02" w:rsidP="00011B02">
      <w:pPr>
        <w:pStyle w:val="CodeSample"/>
        <w:rPr>
          <w:i/>
        </w:rPr>
      </w:pPr>
      <w:r>
        <w:t xml:space="preserve">   UPDATE</w:t>
      </w:r>
      <w:r w:rsidR="00FC0AB0">
        <w:fldChar w:fldCharType="begin"/>
      </w:r>
      <w:r w:rsidR="00FC0AB0">
        <w:instrText xml:space="preserve"> XE "</w:instrText>
      </w:r>
      <w:r w:rsidR="00FC0AB0" w:rsidRPr="00983439">
        <w:rPr>
          <w:lang w:val="en-US"/>
        </w:rPr>
        <w:instrText>UPDATE</w:instrText>
      </w:r>
      <w:r w:rsidR="00FC0AB0">
        <w:rPr>
          <w:lang w:val="en-US"/>
        </w:rPr>
        <w:instrText>"</w:instrText>
      </w:r>
      <w:r w:rsidR="00FC0AB0">
        <w:instrText xml:space="preserve"> </w:instrText>
      </w:r>
      <w:r w:rsidR="00FC0AB0">
        <w:fldChar w:fldCharType="end"/>
      </w:r>
      <w:r>
        <w:t xml:space="preserve">(1)               </w:t>
      </w:r>
      <w:r w:rsidRPr="00011B02">
        <w:rPr>
          <w:i/>
        </w:rPr>
        <w:t>/* rapporten opdaterer</w:t>
      </w:r>
    </w:p>
    <w:p w:rsidR="00011B02" w:rsidRDefault="00011B02" w:rsidP="00011B02">
      <w:pPr>
        <w:pStyle w:val="CodeSample"/>
        <w:rPr>
          <w:i/>
        </w:rPr>
      </w:pPr>
      <w:r>
        <w:t xml:space="preserve">   NOPAS</w:t>
      </w:r>
      <w:r w:rsidR="00FC0AB0">
        <w:fldChar w:fldCharType="begin"/>
      </w:r>
      <w:r w:rsidR="00FC0AB0">
        <w:instrText xml:space="preserve"> XE "</w:instrText>
      </w:r>
      <w:r w:rsidR="00FC0AB0" w:rsidRPr="00983439">
        <w:rPr>
          <w:lang w:val="en-US"/>
        </w:rPr>
        <w:instrText>NOPAS</w:instrText>
      </w:r>
      <w:r w:rsidR="00FC0AB0">
        <w:rPr>
          <w:lang w:val="en-US"/>
        </w:rPr>
        <w:instrText>"</w:instrText>
      </w:r>
      <w:r w:rsidR="00FC0AB0">
        <w:instrText xml:space="preserve"> </w:instrText>
      </w:r>
      <w:r w:rsidR="00FC0AB0">
        <w:fldChar w:fldCharType="end"/>
      </w:r>
      <w:r>
        <w:t xml:space="preserve">()                 </w:t>
      </w:r>
      <w:r w:rsidRPr="00011B02">
        <w:rPr>
          <w:i/>
        </w:rPr>
        <w:t>/* intet password</w:t>
      </w:r>
    </w:p>
    <w:p w:rsidR="00011B02" w:rsidRDefault="00011B02" w:rsidP="00011B02">
      <w:pPr>
        <w:pStyle w:val="CodeSample"/>
        <w:rPr>
          <w:i/>
        </w:rPr>
      </w:pPr>
      <w:r>
        <w:t xml:space="preserve">   READ(le),#6             </w:t>
      </w:r>
      <w:r w:rsidRPr="00011B02">
        <w:rPr>
          <w:i/>
        </w:rPr>
        <w:t>/* Læs leverandøren for denne vare</w:t>
      </w:r>
    </w:p>
    <w:p w:rsidR="00011B02" w:rsidRDefault="00011B02" w:rsidP="00011B02">
      <w:pPr>
        <w:pStyle w:val="CodeSample"/>
        <w:rPr>
          <w:i/>
        </w:rPr>
      </w:pPr>
      <w:r>
        <w:t xml:space="preserve">   IF #OK THEN BEGIN       </w:t>
      </w:r>
      <w:r w:rsidRPr="00011B02">
        <w:rPr>
          <w:i/>
        </w:rPr>
        <w:t>/* Hvis denne ikke findes</w:t>
      </w:r>
    </w:p>
    <w:p w:rsidR="00011B02" w:rsidRDefault="00011B02" w:rsidP="00011B02">
      <w:pPr>
        <w:pStyle w:val="CodeSample"/>
        <w:rPr>
          <w:i/>
        </w:rPr>
      </w:pPr>
      <w:r>
        <w:t xml:space="preserve">   le#1=#6                 </w:t>
      </w:r>
      <w:r w:rsidRPr="00011B02">
        <w:rPr>
          <w:i/>
        </w:rPr>
        <w:t>/* Indsæt leverandørnummer</w:t>
      </w:r>
    </w:p>
    <w:p w:rsidR="00011B02" w:rsidRDefault="00011B02" w:rsidP="00011B02">
      <w:pPr>
        <w:pStyle w:val="CodeSample"/>
        <w:rPr>
          <w:i/>
        </w:rPr>
      </w:pPr>
      <w:r>
        <w:t xml:space="preserve">   le#2="Nyoprettet"       </w:t>
      </w:r>
      <w:r w:rsidRPr="00011B02">
        <w:rPr>
          <w:i/>
        </w:rPr>
        <w:t>/* Og navn</w:t>
      </w:r>
    </w:p>
    <w:p w:rsidR="00011B02" w:rsidRDefault="00011B02" w:rsidP="00011B02">
      <w:pPr>
        <w:pStyle w:val="CodeSample"/>
      </w:pPr>
      <w:r>
        <w:t xml:space="preserve">   END</w:t>
      </w:r>
    </w:p>
    <w:p w:rsidR="00011B02" w:rsidRDefault="00011B02" w:rsidP="00011B02">
      <w:pPr>
        <w:pStyle w:val="CodeSample"/>
        <w:rPr>
          <w:i/>
        </w:rPr>
      </w:pPr>
      <w:r>
        <w:t xml:space="preserve">   le#6=le#6+#3            </w:t>
      </w:r>
      <w:r w:rsidRPr="00011B02">
        <w:rPr>
          <w:i/>
        </w:rPr>
        <w:t>/* Opdater leverandørfelter</w:t>
      </w:r>
    </w:p>
    <w:p w:rsidR="00322213" w:rsidRDefault="00011B02" w:rsidP="00011B02">
      <w:pPr>
        <w:pStyle w:val="CodeSample"/>
        <w:rPr>
          <w:i/>
        </w:rPr>
      </w:pPr>
      <w:r>
        <w:t xml:space="preserve">   WRITE</w:t>
      </w:r>
      <w:r w:rsidR="00FC0AB0">
        <w:fldChar w:fldCharType="begin"/>
      </w:r>
      <w:r w:rsidR="00FC0AB0">
        <w:instrText xml:space="preserve"> XE "</w:instrText>
      </w:r>
      <w:r w:rsidR="00FC0AB0" w:rsidRPr="00A61E94">
        <w:instrText>WRITE</w:instrText>
      </w:r>
      <w:r w:rsidR="00FC0AB0">
        <w:instrText xml:space="preserve">" </w:instrText>
      </w:r>
      <w:r w:rsidR="00FC0AB0">
        <w:fldChar w:fldCharType="end"/>
      </w:r>
      <w:r>
        <w:t xml:space="preserve">(le)               </w:t>
      </w:r>
      <w:r w:rsidRPr="00011B02">
        <w:rPr>
          <w:i/>
        </w:rPr>
        <w:t>/* indsæt eller opdater leverandør</w:t>
      </w:r>
    </w:p>
    <w:p w:rsidR="00322213" w:rsidRDefault="00322213" w:rsidP="00322213">
      <w:pPr>
        <w:pStyle w:val="Overskrift1"/>
      </w:pPr>
      <w:bookmarkStart w:id="142" w:name="_Toc118101663"/>
      <w:r>
        <w:t>11. Export / Import fra externe filer</w:t>
      </w:r>
      <w:bookmarkEnd w:id="142"/>
    </w:p>
    <w:p w:rsidR="00322213" w:rsidRDefault="00322213" w:rsidP="00322213"/>
    <w:p w:rsidR="00AA54A1" w:rsidRDefault="00322213" w:rsidP="00322213">
      <w:pPr>
        <w:jc w:val="both"/>
      </w:pPr>
      <w:r>
        <w:t>Dette afsnit beskriver funktionerne for indlæsning/udlæsning af data i tekstfiler til brug af andre systemer.</w:t>
      </w:r>
    </w:p>
    <w:p w:rsidR="00AA54A1" w:rsidRDefault="00AA54A1" w:rsidP="00AA54A1">
      <w:pPr>
        <w:pStyle w:val="Overskrift1"/>
        <w:rPr>
          <w:b w:val="0"/>
        </w:rPr>
      </w:pPr>
      <w:bookmarkStart w:id="143" w:name="_Toc118101664"/>
      <w:r>
        <w:t xml:space="preserve">11.1. </w:t>
      </w:r>
      <w:r w:rsidRPr="00AA54A1">
        <w:rPr>
          <w:u w:val="single"/>
        </w:rPr>
        <w:t>EXPORT</w:t>
      </w:r>
      <w:r w:rsidR="00FC0AB0">
        <w:rPr>
          <w:u w:val="single"/>
        </w:rPr>
        <w:fldChar w:fldCharType="begin"/>
      </w:r>
      <w:r w:rsidR="00FC0AB0">
        <w:rPr>
          <w:u w:val="single"/>
        </w:rPr>
        <w:instrText xml:space="preserve"> XE "</w:instrText>
      </w:r>
      <w:r w:rsidR="00FC0AB0" w:rsidRPr="00983439">
        <w:rPr>
          <w:lang w:val="en-US"/>
        </w:rPr>
        <w:instrText>EXPORT</w:instrText>
      </w:r>
      <w:r w:rsidR="00FC0AB0">
        <w:rPr>
          <w:lang w:val="en-US"/>
        </w:rPr>
        <w:instrText>"</w:instrText>
      </w:r>
      <w:r w:rsidR="00FC0AB0">
        <w:rPr>
          <w:u w:val="single"/>
        </w:rPr>
        <w:instrText xml:space="preserve"> </w:instrText>
      </w:r>
      <w:r w:rsidR="00FC0AB0">
        <w:rPr>
          <w:u w:val="single"/>
        </w:rPr>
        <w:fldChar w:fldCharType="end"/>
      </w:r>
      <w:r w:rsidRPr="00AA54A1">
        <w:rPr>
          <w:b w:val="0"/>
        </w:rPr>
        <w:t xml:space="preserve"> - Export af data til en tekstfil</w:t>
      </w:r>
      <w:bookmarkEnd w:id="143"/>
    </w:p>
    <w:p w:rsidR="00AA54A1" w:rsidRDefault="00AA54A1" w:rsidP="00AA54A1">
      <w:pPr>
        <w:jc w:val="both"/>
      </w:pPr>
      <w:r>
        <w:t>tal EXPORT</w:t>
      </w:r>
      <w:r w:rsidR="00FC0AB0">
        <w:fldChar w:fldCharType="begin"/>
      </w:r>
      <w:r w:rsidR="00FC0AB0">
        <w:instrText xml:space="preserve"> XE "</w:instrText>
      </w:r>
      <w:r w:rsidR="00FC0AB0" w:rsidRPr="00983439">
        <w:rPr>
          <w:lang w:val="en-US"/>
        </w:rPr>
        <w:instrText>EXPORT</w:instrText>
      </w:r>
      <w:r w:rsidR="00FC0AB0">
        <w:rPr>
          <w:lang w:val="en-US"/>
        </w:rPr>
        <w:instrText>"</w:instrText>
      </w:r>
      <w:r w:rsidR="00FC0AB0">
        <w:instrText xml:space="preserve"> </w:instrText>
      </w:r>
      <w:r w:rsidR="00FC0AB0">
        <w:fldChar w:fldCharType="end"/>
      </w:r>
      <w:r>
        <w:t xml:space="preserve">(felter </w:t>
      </w:r>
      <w:r w:rsidRPr="00AA54A1">
        <w:rPr>
          <w:i/>
        </w:rPr>
        <w:t>par1</w:t>
      </w:r>
      <w:r w:rsidRPr="00AA54A1">
        <w:t xml:space="preserve">, filnavn </w:t>
      </w:r>
      <w:r w:rsidRPr="00AA54A1">
        <w:rPr>
          <w:i/>
        </w:rPr>
        <w:t>par2</w:t>
      </w:r>
      <w:r w:rsidRPr="00AA54A1">
        <w:t xml:space="preserve">, tekst </w:t>
      </w:r>
      <w:r w:rsidRPr="00AA54A1">
        <w:rPr>
          <w:i/>
        </w:rPr>
        <w:t>par3</w:t>
      </w:r>
      <w:r w:rsidRPr="00AA54A1">
        <w:t xml:space="preserve">, tekst </w:t>
      </w:r>
      <w:r w:rsidRPr="00AA54A1">
        <w:rPr>
          <w:i/>
        </w:rPr>
        <w:t>par4</w:t>
      </w:r>
      <w:r w:rsidRPr="00AA54A1">
        <w:t xml:space="preserve">*6, tekst </w:t>
      </w:r>
      <w:r w:rsidRPr="00AA54A1">
        <w:rPr>
          <w:i/>
        </w:rPr>
        <w:t>par5</w:t>
      </w:r>
      <w:r w:rsidRPr="00AA54A1">
        <w:t xml:space="preserve">, tekst </w:t>
      </w:r>
      <w:r w:rsidRPr="00AA54A1">
        <w:rPr>
          <w:i/>
        </w:rPr>
        <w:t>par6</w:t>
      </w:r>
      <w:r w:rsidRPr="00AA54A1">
        <w:t>*6)</w:t>
      </w:r>
    </w:p>
    <w:p w:rsidR="00AA54A1" w:rsidRDefault="00AA54A1" w:rsidP="00AA54A1"/>
    <w:p w:rsidR="00AA54A1" w:rsidRDefault="00AA54A1" w:rsidP="00AA54A1"/>
    <w:p w:rsidR="00AA54A1" w:rsidRDefault="00AA54A1" w:rsidP="00AA54A1"/>
    <w:p w:rsidR="00AA54A1" w:rsidRDefault="00AA54A1" w:rsidP="00AA54A1"/>
    <w:p w:rsidR="00AA54A1" w:rsidRDefault="00AA54A1" w:rsidP="00AA54A1"/>
    <w:p w:rsidR="00AA54A1" w:rsidRDefault="00AA54A1" w:rsidP="00AA54A1"/>
    <w:p w:rsidR="00AA54A1" w:rsidRDefault="00AA54A1" w:rsidP="00AA54A1"/>
    <w:p w:rsidR="00AA54A1" w:rsidRDefault="00AA54A1" w:rsidP="00AA54A1"/>
    <w:p w:rsidR="00AA54A1" w:rsidRDefault="00AA54A1" w:rsidP="00AA54A1"/>
    <w:p w:rsidR="00AA54A1" w:rsidRDefault="00AA54A1" w:rsidP="00AA54A1"/>
    <w:p w:rsidR="00AA54A1" w:rsidRDefault="00AA54A1" w:rsidP="00AA54A1"/>
    <w:p w:rsidR="00AA54A1" w:rsidRDefault="00AA54A1" w:rsidP="00AA54A1"/>
    <w:p w:rsidR="00AA54A1" w:rsidRDefault="00AA54A1" w:rsidP="00AA54A1"/>
    <w:p w:rsidR="00AA54A1" w:rsidRDefault="00AA54A1" w:rsidP="00AA54A1"/>
    <w:p w:rsidR="00AA54A1" w:rsidRDefault="00AA54A1" w:rsidP="00AA54A1"/>
    <w:p w:rsidR="00AA54A1" w:rsidRDefault="00AA54A1" w:rsidP="00AA54A1"/>
    <w:p w:rsidR="00AA54A1" w:rsidRDefault="00AA54A1" w:rsidP="00AA54A1"/>
    <w:p w:rsidR="00AA54A1" w:rsidRDefault="00AA54A1" w:rsidP="00AA54A1"/>
    <w:p w:rsidR="00AA54A1" w:rsidRDefault="00AA54A1" w:rsidP="00AA54A1"/>
    <w:p w:rsidR="00AA54A1" w:rsidRDefault="00AA54A1" w:rsidP="00AA54A1"/>
    <w:p w:rsidR="00AA54A1" w:rsidRDefault="00AA54A1" w:rsidP="00AA54A1"/>
    <w:p w:rsidR="00AA54A1" w:rsidRDefault="00AA54A1" w:rsidP="00AA54A1"/>
    <w:p w:rsidR="00AA54A1" w:rsidRDefault="00AA54A1" w:rsidP="00AA54A1"/>
    <w:p w:rsidR="00AA54A1" w:rsidRDefault="00AA54A1" w:rsidP="00AA54A1"/>
    <w:p w:rsidR="00AA54A1" w:rsidRDefault="00AA54A1" w:rsidP="00AA54A1"/>
    <w:p w:rsidR="00AA54A1" w:rsidRDefault="00AA54A1" w:rsidP="00AA54A1"/>
    <w:p w:rsidR="00AA54A1" w:rsidRDefault="00AA54A1" w:rsidP="00AA54A1"/>
    <w:p w:rsidR="00AA54A1" w:rsidRDefault="00AA54A1" w:rsidP="00AA54A1"/>
    <w:p w:rsidR="00AA54A1" w:rsidRDefault="00AA54A1" w:rsidP="00AA54A1">
      <w:pPr>
        <w:jc w:val="both"/>
      </w:pPr>
      <w:r w:rsidRPr="00AA54A1">
        <w:rPr>
          <w:b/>
        </w:rPr>
        <w:t>Beskrivelse:</w:t>
      </w:r>
      <w:r w:rsidRPr="00AA54A1">
        <w:t xml:space="preserve"> EXPORT</w:t>
      </w:r>
      <w:r w:rsidR="00FC0AB0">
        <w:fldChar w:fldCharType="begin"/>
      </w:r>
      <w:r w:rsidR="00FC0AB0">
        <w:instrText xml:space="preserve"> XE "</w:instrText>
      </w:r>
      <w:r w:rsidR="00FC0AB0" w:rsidRPr="00983439">
        <w:rPr>
          <w:lang w:val="en-US"/>
        </w:rPr>
        <w:instrText>EXPORT</w:instrText>
      </w:r>
      <w:r w:rsidR="00FC0AB0">
        <w:rPr>
          <w:lang w:val="en-US"/>
        </w:rPr>
        <w:instrText>"</w:instrText>
      </w:r>
      <w:r w:rsidR="00FC0AB0">
        <w:instrText xml:space="preserve"> </w:instrText>
      </w:r>
      <w:r w:rsidR="00FC0AB0">
        <w:fldChar w:fldCharType="end"/>
      </w:r>
      <w:r w:rsidRPr="00AA54A1">
        <w:t xml:space="preserve"> exporterer data til en tekstfil. Funktionen kan bl.a. benyttes til flytning af data mellem systemer, til regneark og tekstbehandlingssystemer.</w:t>
      </w:r>
    </w:p>
    <w:p w:rsidR="00AA54A1" w:rsidRDefault="00AA54A1" w:rsidP="00AA54A1">
      <w:pPr>
        <w:jc w:val="both"/>
      </w:pPr>
      <w:r>
        <w:t xml:space="preserve">Felterne som angives i </w:t>
      </w:r>
      <w:r w:rsidRPr="00AA54A1">
        <w:rPr>
          <w:i/>
        </w:rPr>
        <w:t>par1</w:t>
      </w:r>
      <w:r w:rsidRPr="00AA54A1">
        <w:t xml:space="preserve"> skal angives i som en tekst, dvs. "#1-99" (i gåseøjne).</w:t>
      </w:r>
    </w:p>
    <w:p w:rsidR="00AA54A1" w:rsidRDefault="00AA54A1" w:rsidP="00AA54A1">
      <w:pPr>
        <w:jc w:val="both"/>
      </w:pPr>
      <w:r>
        <w:t xml:space="preserve">Det fysiske filnavn som angives i </w:t>
      </w:r>
      <w:r w:rsidRPr="00AA54A1">
        <w:rPr>
          <w:i/>
        </w:rPr>
        <w:t>par2</w:t>
      </w:r>
      <w:r w:rsidRPr="00AA54A1">
        <w:t>, såfremt der ikke angives en sti bliver filen placeret i TMP, angives ingen extension bliver denne .OUT, angives slet intet filnavn anvendes rapportens navn, for eksempel c:/tmp/DM1007.OUT for rapport nummer 7.</w:t>
      </w:r>
    </w:p>
    <w:p w:rsidR="00AA54A1" w:rsidRDefault="00AA54A1" w:rsidP="00AA54A1">
      <w:pPr>
        <w:jc w:val="both"/>
      </w:pPr>
      <w:r>
        <w:t xml:space="preserve">Med </w:t>
      </w:r>
      <w:r w:rsidRPr="00AA54A1">
        <w:rPr>
          <w:i/>
        </w:rPr>
        <w:t>par3</w:t>
      </w:r>
      <w:r w:rsidRPr="00AA54A1">
        <w:t xml:space="preserve"> og </w:t>
      </w:r>
      <w:r w:rsidRPr="00AA54A1">
        <w:rPr>
          <w:i/>
        </w:rPr>
        <w:t>par5</w:t>
      </w:r>
      <w:r w:rsidRPr="00AA54A1">
        <w:t xml:space="preserve"> kan man styre recordlængde og linieopdeling af filen.</w:t>
      </w:r>
    </w:p>
    <w:p w:rsidR="00AA54A1" w:rsidRDefault="00AA54A1" w:rsidP="00AA54A1">
      <w:pPr>
        <w:jc w:val="both"/>
      </w:pPr>
      <w:r w:rsidRPr="00AA54A1">
        <w:rPr>
          <w:i/>
        </w:rPr>
        <w:t>par4</w:t>
      </w:r>
      <w:r w:rsidRPr="00AA54A1">
        <w:t xml:space="preserve"> anvendes normalt kun til filer med fast recordlængde for overførsel til mainframe systemer.</w:t>
      </w:r>
    </w:p>
    <w:p w:rsidR="00AA54A1" w:rsidRDefault="00AA54A1" w:rsidP="00AA54A1">
      <w:pPr>
        <w:jc w:val="both"/>
      </w:pPr>
      <w:r w:rsidRPr="00AA54A1">
        <w:rPr>
          <w:i/>
        </w:rPr>
        <w:t>par6</w:t>
      </w:r>
      <w:r w:rsidRPr="00AA54A1">
        <w:t xml:space="preserve"> består af 6 karakterer, der bestemmer udseendet af en kommasepareret fil. Bemærk at " i denne streng skal skrives som de to karakterer \". Som standard vil alle alfanumeriske felter skrives som "xxxx", hvor forekomsten af karakteren " (gåseøje) konverteres til ' (ping). De numeriske felter skrives som 99.99, hvor . (punktum) er decimalpunktum. Alle felter adskilles med , (komma).</w:t>
      </w:r>
    </w:p>
    <w:p w:rsidR="00AA54A1" w:rsidRDefault="00AA54A1" w:rsidP="00AA54A1">
      <w:pPr>
        <w:jc w:val="both"/>
      </w:pPr>
      <w:r>
        <w:t>Export filen kun nu lukkes ved brug af EXPORT</w:t>
      </w:r>
      <w:r w:rsidR="00FC0AB0">
        <w:fldChar w:fldCharType="begin"/>
      </w:r>
      <w:r w:rsidR="00FC0AB0">
        <w:instrText xml:space="preserve"> XE "</w:instrText>
      </w:r>
      <w:r w:rsidR="00FC0AB0" w:rsidRPr="00983439">
        <w:rPr>
          <w:lang w:val="en-US"/>
        </w:rPr>
        <w:instrText>EXPORT</w:instrText>
      </w:r>
      <w:r w:rsidR="00FC0AB0">
        <w:rPr>
          <w:lang w:val="en-US"/>
        </w:rPr>
        <w:instrText>"</w:instrText>
      </w:r>
      <w:r w:rsidR="00FC0AB0">
        <w:instrText xml:space="preserve"> </w:instrText>
      </w:r>
      <w:r w:rsidR="00FC0AB0">
        <w:fldChar w:fldCharType="end"/>
      </w:r>
      <w:r>
        <w:t>("CLOSE"). Dette kan være nødvendigt, hvis man ønsker at se den dannede fil ved at udføre CHAIN</w:t>
      </w:r>
      <w:r w:rsidR="00FC0AB0">
        <w:fldChar w:fldCharType="begin"/>
      </w:r>
      <w:r w:rsidR="00FC0AB0">
        <w:instrText xml:space="preserve"> XE "</w:instrText>
      </w:r>
      <w:r w:rsidR="00FC0AB0" w:rsidRPr="00983439">
        <w:rPr>
          <w:lang w:val="en-US"/>
        </w:rPr>
        <w:instrText>CHAIN</w:instrText>
      </w:r>
      <w:r w:rsidR="00FC0AB0">
        <w:rPr>
          <w:lang w:val="en-US"/>
        </w:rPr>
        <w:instrText>"</w:instrText>
      </w:r>
      <w:r w:rsidR="00FC0AB0">
        <w:instrText xml:space="preserve"> </w:instrText>
      </w:r>
      <w:r w:rsidR="00FC0AB0">
        <w:fldChar w:fldCharType="end"/>
      </w:r>
      <w:r>
        <w:t xml:space="preserve"> til notepad.</w:t>
      </w:r>
    </w:p>
    <w:p w:rsidR="00AA54A1" w:rsidRDefault="00AA54A1" w:rsidP="00AA54A1">
      <w:pPr>
        <w:jc w:val="both"/>
      </w:pPr>
      <w:r w:rsidRPr="00AA54A1">
        <w:rPr>
          <w:b/>
        </w:rPr>
        <w:t>Returværdi:</w:t>
      </w:r>
      <w:r w:rsidRPr="00AA54A1">
        <w:t xml:space="preserve"> Ingen.</w:t>
      </w:r>
    </w:p>
    <w:p w:rsidR="00AA54A1" w:rsidRDefault="00AA54A1" w:rsidP="00AA54A1">
      <w:pPr>
        <w:jc w:val="both"/>
        <w:rPr>
          <w:u w:val="single"/>
        </w:rPr>
      </w:pPr>
      <w:r w:rsidRPr="00AA54A1">
        <w:rPr>
          <w:b/>
        </w:rPr>
        <w:t>Se også:</w:t>
      </w:r>
      <w:r w:rsidRPr="00AA54A1">
        <w:t xml:space="preserve"> </w:t>
      </w:r>
      <w:r w:rsidRPr="00AA54A1">
        <w:rPr>
          <w:u w:val="single"/>
        </w:rPr>
        <w:t>IMPORT</w:t>
      </w:r>
      <w:r w:rsidR="00FC0AB0">
        <w:rPr>
          <w:u w:val="single"/>
        </w:rPr>
        <w:fldChar w:fldCharType="begin"/>
      </w:r>
      <w:r w:rsidR="00FC0AB0">
        <w:rPr>
          <w:u w:val="single"/>
        </w:rPr>
        <w:instrText xml:space="preserve"> XE "</w:instrText>
      </w:r>
      <w:r w:rsidR="00FC0AB0" w:rsidRPr="00983439">
        <w:rPr>
          <w:lang w:val="en-US"/>
        </w:rPr>
        <w:instrText>IMPORT</w:instrText>
      </w:r>
      <w:r w:rsidR="00FC0AB0">
        <w:rPr>
          <w:lang w:val="en-US"/>
        </w:rPr>
        <w:instrText>"</w:instrText>
      </w:r>
      <w:r w:rsidR="00FC0AB0">
        <w:rPr>
          <w:u w:val="single"/>
        </w:rPr>
        <w:instrText xml:space="preserve"> </w:instrText>
      </w:r>
      <w:r w:rsidR="00FC0AB0">
        <w:rPr>
          <w:u w:val="single"/>
        </w:rPr>
        <w:fldChar w:fldCharType="end"/>
      </w:r>
    </w:p>
    <w:p w:rsidR="00AA54A1" w:rsidRDefault="00AA54A1" w:rsidP="00AA54A1">
      <w:pPr>
        <w:jc w:val="both"/>
        <w:rPr>
          <w:b/>
        </w:rPr>
      </w:pPr>
      <w:r w:rsidRPr="00AA54A1">
        <w:rPr>
          <w:b/>
        </w:rPr>
        <w:t>Eksempel:</w:t>
      </w:r>
    </w:p>
    <w:p w:rsidR="00AA54A1" w:rsidRDefault="00AA54A1" w:rsidP="00AA54A1">
      <w:pPr>
        <w:pStyle w:val="CodeSample"/>
        <w:rPr>
          <w:i/>
        </w:rPr>
      </w:pPr>
      <w:r>
        <w:t xml:space="preserve">   EFTER                           </w:t>
      </w:r>
      <w:r w:rsidRPr="00AA54A1">
        <w:rPr>
          <w:i/>
        </w:rPr>
        <w:t>/* EFTER selektion</w:t>
      </w:r>
    </w:p>
    <w:p w:rsidR="00AA54A1" w:rsidRDefault="00AA54A1" w:rsidP="00AA54A1">
      <w:pPr>
        <w:pStyle w:val="CodeSample"/>
        <w:rPr>
          <w:i/>
        </w:rPr>
      </w:pPr>
      <w:r>
        <w:t xml:space="preserve">   EXPORT</w:t>
      </w:r>
      <w:r w:rsidR="00FC0AB0">
        <w:fldChar w:fldCharType="begin"/>
      </w:r>
      <w:r w:rsidR="00FC0AB0">
        <w:instrText xml:space="preserve"> XE "</w:instrText>
      </w:r>
      <w:r w:rsidR="00FC0AB0" w:rsidRPr="00983439">
        <w:rPr>
          <w:lang w:val="en-US"/>
        </w:rPr>
        <w:instrText>EXPORT</w:instrText>
      </w:r>
      <w:r w:rsidR="00FC0AB0">
        <w:rPr>
          <w:lang w:val="en-US"/>
        </w:rPr>
        <w:instrText>"</w:instrText>
      </w:r>
      <w:r w:rsidR="00FC0AB0">
        <w:instrText xml:space="preserve"> </w:instrText>
      </w:r>
      <w:r w:rsidR="00FC0AB0">
        <w:fldChar w:fldCharType="end"/>
      </w:r>
      <w:r>
        <w:t xml:space="preserve">("#1-6","le.csv")         </w:t>
      </w:r>
      <w:r w:rsidRPr="00AA54A1">
        <w:rPr>
          <w:i/>
        </w:rPr>
        <w:t>/* alle felter exporteres (CSV)</w:t>
      </w:r>
    </w:p>
    <w:p w:rsidR="00AA54A1" w:rsidRDefault="00AA54A1" w:rsidP="00AA54A1">
      <w:pPr>
        <w:pStyle w:val="CodeSample"/>
        <w:rPr>
          <w:i/>
        </w:rPr>
      </w:pPr>
      <w:r>
        <w:t xml:space="preserve">   EXPORT</w:t>
      </w:r>
      <w:r w:rsidR="00FC0AB0">
        <w:fldChar w:fldCharType="begin"/>
      </w:r>
      <w:r w:rsidR="00FC0AB0">
        <w:instrText xml:space="preserve"> XE "</w:instrText>
      </w:r>
      <w:r w:rsidR="00FC0AB0" w:rsidRPr="00983439">
        <w:rPr>
          <w:lang w:val="en-US"/>
        </w:rPr>
        <w:instrText>EXPORT</w:instrText>
      </w:r>
      <w:r w:rsidR="00FC0AB0">
        <w:rPr>
          <w:lang w:val="en-US"/>
        </w:rPr>
        <w:instrText>"</w:instrText>
      </w:r>
      <w:r w:rsidR="00FC0AB0">
        <w:instrText xml:space="preserve"> </w:instrText>
      </w:r>
      <w:r w:rsidR="00FC0AB0">
        <w:fldChar w:fldCharType="end"/>
      </w:r>
      <w:r>
        <w:t xml:space="preserve">("#1-6","le.csv","","","","--,\"'.") </w:t>
      </w:r>
      <w:r w:rsidRPr="00AA54A1">
        <w:rPr>
          <w:i/>
        </w:rPr>
        <w:t>Samme som ovenfor</w:t>
      </w:r>
    </w:p>
    <w:p w:rsidR="00AA54A1" w:rsidRDefault="00AA54A1" w:rsidP="00AA54A1"/>
    <w:p w:rsidR="00AA54A1" w:rsidRDefault="00AA54A1" w:rsidP="00AA54A1">
      <w:pPr>
        <w:jc w:val="both"/>
      </w:pPr>
      <w:r>
        <w:t>Udfra ovenstående eksempel vil filen le.csv indeholde følgende:</w:t>
      </w:r>
    </w:p>
    <w:p w:rsidR="00AA54A1" w:rsidRDefault="00AA54A1" w:rsidP="00AA54A1">
      <w:pPr>
        <w:pStyle w:val="CodeSample"/>
        <w:rPr>
          <w:lang w:val="en-US"/>
        </w:rPr>
      </w:pPr>
      <w:r w:rsidRPr="00AA54A1">
        <w:rPr>
          <w:lang w:val="en-US"/>
        </w:rPr>
        <w:t xml:space="preserve">   "100","SORENCO A/S","RØDOVREVEJ 273","4711 RØDOVRE"</w:t>
      </w:r>
    </w:p>
    <w:p w:rsidR="00AA54A1" w:rsidRDefault="00AA54A1" w:rsidP="00AA54A1">
      <w:pPr>
        <w:pStyle w:val="CodeSample"/>
      </w:pPr>
      <w:r>
        <w:t xml:space="preserve">   "102","DEN DANSKE BANK","LERSØ PARK ALLE 43","2100 KØBENHAVN Ø",,25000</w:t>
      </w:r>
    </w:p>
    <w:p w:rsidR="00AA54A1" w:rsidRDefault="00AA54A1" w:rsidP="00AA54A1">
      <w:pPr>
        <w:pStyle w:val="CodeSample"/>
      </w:pPr>
      <w:r>
        <w:t xml:space="preserve">   "105","DANSK OLIE OG GAS","RØDOVREVEJ 373","4711 RØDOVRE",,500</w:t>
      </w:r>
    </w:p>
    <w:p w:rsidR="00AA54A1" w:rsidRDefault="00AA54A1" w:rsidP="00AA54A1"/>
    <w:p w:rsidR="00AA54A1" w:rsidRDefault="00AA54A1" w:rsidP="00AA54A1">
      <w:pPr>
        <w:jc w:val="both"/>
        <w:rPr>
          <w:b/>
        </w:rPr>
      </w:pPr>
      <w:r w:rsidRPr="00AA54A1">
        <w:rPr>
          <w:b/>
        </w:rPr>
        <w:t>Eksempel:</w:t>
      </w:r>
    </w:p>
    <w:p w:rsidR="00AA54A1" w:rsidRDefault="00AA54A1" w:rsidP="00AA54A1">
      <w:pPr>
        <w:pStyle w:val="CodeSample"/>
        <w:rPr>
          <w:i/>
        </w:rPr>
      </w:pPr>
      <w:r>
        <w:t xml:space="preserve">   EXPORT</w:t>
      </w:r>
      <w:r w:rsidR="00FC0AB0">
        <w:fldChar w:fldCharType="begin"/>
      </w:r>
      <w:r w:rsidR="00FC0AB0">
        <w:instrText xml:space="preserve"> XE "</w:instrText>
      </w:r>
      <w:r w:rsidR="00FC0AB0" w:rsidRPr="00983439">
        <w:rPr>
          <w:lang w:val="en-US"/>
        </w:rPr>
        <w:instrText>EXPORT</w:instrText>
      </w:r>
      <w:r w:rsidR="00FC0AB0">
        <w:rPr>
          <w:lang w:val="en-US"/>
        </w:rPr>
        <w:instrText>"</w:instrText>
      </w:r>
      <w:r w:rsidR="00FC0AB0">
        <w:instrText xml:space="preserve"> </w:instrText>
      </w:r>
      <w:r w:rsidR="00FC0AB0">
        <w:fldChar w:fldCharType="end"/>
      </w:r>
      <w:r>
        <w:t xml:space="preserve">("#1-6","le.ssv","000001","","","--;. ,")  </w:t>
      </w:r>
      <w:r w:rsidRPr="00AA54A1">
        <w:rPr>
          <w:i/>
        </w:rPr>
        <w:t>/* alle felter som SSV</w:t>
      </w:r>
    </w:p>
    <w:p w:rsidR="00AA54A1" w:rsidRDefault="00AA54A1" w:rsidP="00AA54A1"/>
    <w:p w:rsidR="00AA54A1" w:rsidRDefault="00AA54A1" w:rsidP="00AA54A1">
      <w:pPr>
        <w:jc w:val="both"/>
      </w:pPr>
      <w:r>
        <w:t>Udfra ovenstående eksempel vil filen le.ssv indeholde følgende:</w:t>
      </w:r>
    </w:p>
    <w:p w:rsidR="00AA54A1" w:rsidRDefault="00AA54A1" w:rsidP="00AA54A1">
      <w:pPr>
        <w:pStyle w:val="CodeSample"/>
      </w:pPr>
      <w:r>
        <w:t xml:space="preserve">   SW-Tools</w:t>
      </w:r>
    </w:p>
    <w:p w:rsidR="00AA54A1" w:rsidRDefault="00AA54A1" w:rsidP="00AA54A1">
      <w:pPr>
        <w:pStyle w:val="CodeSample"/>
        <w:rPr>
          <w:lang w:val="en-US"/>
        </w:rPr>
      </w:pPr>
      <w:r w:rsidRPr="00AA54A1">
        <w:rPr>
          <w:lang w:val="en-US"/>
        </w:rPr>
        <w:t xml:space="preserve">   100;SORENCO A/S;RØDOVREVEJ 273;4711 RØDOVRE;;123,25</w:t>
      </w:r>
    </w:p>
    <w:p w:rsidR="00AA54A1" w:rsidRDefault="00AA54A1" w:rsidP="00AA54A1"/>
    <w:p w:rsidR="00AA54A1" w:rsidRDefault="00AA54A1" w:rsidP="00AA54A1">
      <w:pPr>
        <w:jc w:val="both"/>
        <w:rPr>
          <w:b/>
        </w:rPr>
      </w:pPr>
      <w:r w:rsidRPr="00AA54A1">
        <w:rPr>
          <w:b/>
        </w:rPr>
        <w:t>Eksempel:</w:t>
      </w:r>
    </w:p>
    <w:p w:rsidR="00AA54A1" w:rsidRDefault="00AA54A1" w:rsidP="00AA54A1">
      <w:pPr>
        <w:pStyle w:val="CodeSample"/>
        <w:rPr>
          <w:i/>
        </w:rPr>
      </w:pPr>
      <w:r>
        <w:t xml:space="preserve">   EXPORT</w:t>
      </w:r>
      <w:r w:rsidR="00FC0AB0">
        <w:fldChar w:fldCharType="begin"/>
      </w:r>
      <w:r w:rsidR="00FC0AB0">
        <w:instrText xml:space="preserve"> XE "</w:instrText>
      </w:r>
      <w:r w:rsidR="00FC0AB0" w:rsidRPr="00983439">
        <w:rPr>
          <w:lang w:val="en-US"/>
        </w:rPr>
        <w:instrText>EXPORT</w:instrText>
      </w:r>
      <w:r w:rsidR="00FC0AB0">
        <w:rPr>
          <w:lang w:val="en-US"/>
        </w:rPr>
        <w:instrText>"</w:instrText>
      </w:r>
      <w:r w:rsidR="00FC0AB0">
        <w:instrText xml:space="preserve"> </w:instrText>
      </w:r>
      <w:r w:rsidR="00FC0AB0">
        <w:fldChar w:fldCharType="end"/>
      </w:r>
      <w:r>
        <w:t xml:space="preserve">("#1-2,5-6","a","-80","1")  </w:t>
      </w:r>
      <w:r w:rsidRPr="00AA54A1">
        <w:rPr>
          <w:i/>
        </w:rPr>
        <w:t>/* fast længde uden crlf</w:t>
      </w:r>
    </w:p>
    <w:p w:rsidR="00D76DC3" w:rsidRDefault="00D76DC3" w:rsidP="00AA54A1"/>
    <w:p w:rsidR="00D76DC3" w:rsidRDefault="00D76DC3" w:rsidP="00D76DC3">
      <w:pPr>
        <w:pStyle w:val="Overskrift1"/>
        <w:rPr>
          <w:b w:val="0"/>
        </w:rPr>
      </w:pPr>
      <w:bookmarkStart w:id="144" w:name="_Toc118101665"/>
      <w:r>
        <w:t xml:space="preserve">11.2. </w:t>
      </w:r>
      <w:r w:rsidRPr="00D76DC3">
        <w:rPr>
          <w:u w:val="single"/>
        </w:rPr>
        <w:t>IMPORT</w:t>
      </w:r>
      <w:r w:rsidR="00FC0AB0">
        <w:rPr>
          <w:u w:val="single"/>
        </w:rPr>
        <w:fldChar w:fldCharType="begin"/>
      </w:r>
      <w:r w:rsidR="00FC0AB0">
        <w:rPr>
          <w:u w:val="single"/>
        </w:rPr>
        <w:instrText xml:space="preserve"> XE "</w:instrText>
      </w:r>
      <w:r w:rsidR="00FC0AB0" w:rsidRPr="00983439">
        <w:rPr>
          <w:lang w:val="en-US"/>
        </w:rPr>
        <w:instrText>IMPORT</w:instrText>
      </w:r>
      <w:r w:rsidR="00FC0AB0">
        <w:rPr>
          <w:lang w:val="en-US"/>
        </w:rPr>
        <w:instrText>"</w:instrText>
      </w:r>
      <w:r w:rsidR="00FC0AB0">
        <w:rPr>
          <w:u w:val="single"/>
        </w:rPr>
        <w:instrText xml:space="preserve"> </w:instrText>
      </w:r>
      <w:r w:rsidR="00FC0AB0">
        <w:rPr>
          <w:u w:val="single"/>
        </w:rPr>
        <w:fldChar w:fldCharType="end"/>
      </w:r>
      <w:r w:rsidRPr="00D76DC3">
        <w:rPr>
          <w:b w:val="0"/>
        </w:rPr>
        <w:t xml:space="preserve"> - Import af data fra en tekstfil (RAP)</w:t>
      </w:r>
      <w:bookmarkEnd w:id="144"/>
    </w:p>
    <w:p w:rsidR="00D76DC3" w:rsidRDefault="00D76DC3" w:rsidP="00D76DC3">
      <w:pPr>
        <w:jc w:val="both"/>
      </w:pPr>
      <w:r>
        <w:t>IMPORT</w:t>
      </w:r>
      <w:r w:rsidR="00FC0AB0">
        <w:fldChar w:fldCharType="begin"/>
      </w:r>
      <w:r w:rsidR="00FC0AB0">
        <w:instrText xml:space="preserve"> XE "</w:instrText>
      </w:r>
      <w:r w:rsidR="00FC0AB0" w:rsidRPr="00983439">
        <w:rPr>
          <w:lang w:val="en-US"/>
        </w:rPr>
        <w:instrText>IMPORT</w:instrText>
      </w:r>
      <w:r w:rsidR="00FC0AB0">
        <w:rPr>
          <w:lang w:val="en-US"/>
        </w:rPr>
        <w:instrText>"</w:instrText>
      </w:r>
      <w:r w:rsidR="00FC0AB0">
        <w:instrText xml:space="preserve"> </w:instrText>
      </w:r>
      <w:r w:rsidR="00FC0AB0">
        <w:fldChar w:fldCharType="end"/>
      </w:r>
      <w:r>
        <w:t xml:space="preserve">(felter </w:t>
      </w:r>
      <w:r w:rsidRPr="00D76DC3">
        <w:rPr>
          <w:i/>
        </w:rPr>
        <w:t>par1</w:t>
      </w:r>
      <w:r w:rsidRPr="00D76DC3">
        <w:t xml:space="preserve">, filnavn </w:t>
      </w:r>
      <w:r w:rsidRPr="00D76DC3">
        <w:rPr>
          <w:i/>
        </w:rPr>
        <w:t>par2</w:t>
      </w:r>
      <w:r w:rsidRPr="00D76DC3">
        <w:t xml:space="preserve">, tekst </w:t>
      </w:r>
      <w:r w:rsidRPr="00D76DC3">
        <w:rPr>
          <w:i/>
        </w:rPr>
        <w:t>par3</w:t>
      </w:r>
      <w:r w:rsidRPr="00D76DC3">
        <w:t xml:space="preserve">, tekst </w:t>
      </w:r>
      <w:r w:rsidRPr="00D76DC3">
        <w:rPr>
          <w:i/>
        </w:rPr>
        <w:t>par4</w:t>
      </w:r>
      <w:r w:rsidRPr="00D76DC3">
        <w:t xml:space="preserve">*6, tekst </w:t>
      </w:r>
      <w:r w:rsidRPr="00D76DC3">
        <w:rPr>
          <w:i/>
        </w:rPr>
        <w:t>par5</w:t>
      </w:r>
      <w:r w:rsidRPr="00D76DC3">
        <w:t xml:space="preserve">, tekst </w:t>
      </w:r>
      <w:r w:rsidRPr="00D76DC3">
        <w:rPr>
          <w:i/>
        </w:rPr>
        <w:t>par6</w:t>
      </w:r>
      <w:r w:rsidRPr="00D76DC3">
        <w:t>*6)</w:t>
      </w:r>
    </w:p>
    <w:p w:rsidR="00D76DC3" w:rsidRDefault="00D76DC3" w:rsidP="00D76DC3"/>
    <w:p w:rsidR="00D76DC3" w:rsidRDefault="00D76DC3" w:rsidP="00D76DC3"/>
    <w:p w:rsidR="00D76DC3" w:rsidRDefault="00D76DC3" w:rsidP="00D76DC3"/>
    <w:p w:rsidR="00D76DC3" w:rsidRDefault="00D76DC3" w:rsidP="00D76DC3"/>
    <w:p w:rsidR="00D76DC3" w:rsidRDefault="00D76DC3" w:rsidP="00D76DC3"/>
    <w:p w:rsidR="00D76DC3" w:rsidRDefault="00D76DC3" w:rsidP="00D76DC3"/>
    <w:p w:rsidR="00D76DC3" w:rsidRDefault="00D76DC3" w:rsidP="00D76DC3"/>
    <w:p w:rsidR="00D76DC3" w:rsidRDefault="00D76DC3" w:rsidP="00D76DC3"/>
    <w:p w:rsidR="00D76DC3" w:rsidRDefault="00D76DC3" w:rsidP="00D76DC3"/>
    <w:p w:rsidR="00D76DC3" w:rsidRDefault="00D76DC3" w:rsidP="00D76DC3"/>
    <w:p w:rsidR="00D76DC3" w:rsidRDefault="00D76DC3" w:rsidP="00D76DC3"/>
    <w:p w:rsidR="00D76DC3" w:rsidRDefault="00D76DC3" w:rsidP="00D76DC3"/>
    <w:p w:rsidR="00D76DC3" w:rsidRDefault="00D76DC3" w:rsidP="00D76DC3"/>
    <w:p w:rsidR="00D76DC3" w:rsidRDefault="00D76DC3" w:rsidP="00D76DC3"/>
    <w:p w:rsidR="00D76DC3" w:rsidRDefault="00D76DC3" w:rsidP="00D76DC3"/>
    <w:p w:rsidR="00D76DC3" w:rsidRDefault="00D76DC3" w:rsidP="00D76DC3"/>
    <w:p w:rsidR="00D76DC3" w:rsidRDefault="00D76DC3" w:rsidP="00D76DC3"/>
    <w:p w:rsidR="00D76DC3" w:rsidRDefault="00D76DC3" w:rsidP="00D76DC3"/>
    <w:p w:rsidR="00D76DC3" w:rsidRDefault="00D76DC3" w:rsidP="00D76DC3"/>
    <w:p w:rsidR="00D76DC3" w:rsidRDefault="00D76DC3" w:rsidP="00D76DC3"/>
    <w:p w:rsidR="00D76DC3" w:rsidRDefault="00D76DC3" w:rsidP="00D76DC3"/>
    <w:p w:rsidR="00D76DC3" w:rsidRDefault="00D76DC3" w:rsidP="00D76DC3">
      <w:pPr>
        <w:jc w:val="both"/>
      </w:pPr>
      <w:r w:rsidRPr="00D76DC3">
        <w:rPr>
          <w:b/>
        </w:rPr>
        <w:t>Beskrivelse:</w:t>
      </w:r>
      <w:r w:rsidRPr="00D76DC3">
        <w:t xml:space="preserve"> Funktionen indlæser data fra en tekstfil.</w:t>
      </w:r>
    </w:p>
    <w:p w:rsidR="00D76DC3" w:rsidRDefault="00D76DC3" w:rsidP="00D76DC3">
      <w:pPr>
        <w:jc w:val="both"/>
      </w:pPr>
      <w:r>
        <w:t xml:space="preserve">Felterne som angives i </w:t>
      </w:r>
      <w:r w:rsidRPr="00D76DC3">
        <w:rPr>
          <w:i/>
        </w:rPr>
        <w:t>par1</w:t>
      </w:r>
      <w:r w:rsidRPr="00D76DC3">
        <w:t xml:space="preserve"> skal angives i "" (gåseøjne). Der kan angives simple beregninger i forbindelse med felterne, for eksempel IMPORT</w:t>
      </w:r>
      <w:r w:rsidR="00FC0AB0">
        <w:fldChar w:fldCharType="begin"/>
      </w:r>
      <w:r w:rsidR="00FC0AB0">
        <w:instrText xml:space="preserve"> XE "</w:instrText>
      </w:r>
      <w:r w:rsidR="00FC0AB0" w:rsidRPr="00983439">
        <w:rPr>
          <w:lang w:val="en-US"/>
        </w:rPr>
        <w:instrText>IMPORT</w:instrText>
      </w:r>
      <w:r w:rsidR="00FC0AB0">
        <w:rPr>
          <w:lang w:val="en-US"/>
        </w:rPr>
        <w:instrText>"</w:instrText>
      </w:r>
      <w:r w:rsidR="00FC0AB0">
        <w:instrText xml:space="preserve"> </w:instrText>
      </w:r>
      <w:r w:rsidR="00FC0AB0">
        <w:fldChar w:fldCharType="end"/>
      </w:r>
      <w:r w:rsidRPr="00D76DC3">
        <w:t>("#1-5,+6","a")</w:t>
      </w:r>
    </w:p>
    <w:p w:rsidR="00D76DC3" w:rsidRDefault="00D76DC3" w:rsidP="00D76DC3">
      <w:pPr>
        <w:jc w:val="both"/>
      </w:pPr>
    </w:p>
    <w:tbl>
      <w:tblPr>
        <w:tblW w:w="0" w:type="auto"/>
        <w:tblLayout w:type="fixed"/>
        <w:tblLook w:val="0000"/>
      </w:tblPr>
      <w:tblGrid>
        <w:gridCol w:w="411"/>
        <w:gridCol w:w="1356"/>
        <w:gridCol w:w="2901"/>
      </w:tblGrid>
      <w:tr w:rsidR="00D76DC3" w:rsidTr="00D76DC3">
        <w:tblPrEx>
          <w:tblCellMar>
            <w:top w:w="0" w:type="dxa"/>
            <w:bottom w:w="0" w:type="dxa"/>
          </w:tblCellMar>
        </w:tblPrEx>
        <w:tc>
          <w:tcPr>
            <w:tcW w:w="411" w:type="dxa"/>
          </w:tcPr>
          <w:p w:rsidR="00D76DC3" w:rsidRPr="00D76DC3" w:rsidRDefault="00D76DC3" w:rsidP="00D76DC3">
            <w:pPr>
              <w:rPr>
                <w:b/>
              </w:rPr>
            </w:pPr>
            <w:r w:rsidRPr="00D76DC3">
              <w:rPr>
                <w:b/>
              </w:rPr>
              <w:t xml:space="preserve"> </w:t>
            </w:r>
          </w:p>
        </w:tc>
        <w:tc>
          <w:tcPr>
            <w:tcW w:w="1356" w:type="dxa"/>
          </w:tcPr>
          <w:p w:rsidR="00D76DC3" w:rsidRPr="00D76DC3" w:rsidRDefault="00D76DC3" w:rsidP="00D76DC3">
            <w:pPr>
              <w:rPr>
                <w:b/>
              </w:rPr>
            </w:pPr>
            <w:r w:rsidRPr="00D76DC3">
              <w:rPr>
                <w:b/>
              </w:rPr>
              <w:t>Operator</w:t>
            </w:r>
          </w:p>
        </w:tc>
        <w:tc>
          <w:tcPr>
            <w:tcW w:w="2901" w:type="dxa"/>
          </w:tcPr>
          <w:p w:rsidR="00D76DC3" w:rsidRPr="00D76DC3" w:rsidRDefault="00D76DC3" w:rsidP="00D76DC3">
            <w:pPr>
              <w:rPr>
                <w:b/>
              </w:rPr>
            </w:pPr>
            <w:r w:rsidRPr="00D76DC3">
              <w:rPr>
                <w:b/>
              </w:rPr>
              <w:t>Funktion</w:t>
            </w:r>
          </w:p>
        </w:tc>
      </w:tr>
      <w:tr w:rsidR="00D76DC3" w:rsidTr="00D76DC3">
        <w:tblPrEx>
          <w:tblCellMar>
            <w:top w:w="0" w:type="dxa"/>
            <w:bottom w:w="0" w:type="dxa"/>
          </w:tblCellMar>
        </w:tblPrEx>
        <w:tc>
          <w:tcPr>
            <w:tcW w:w="411" w:type="dxa"/>
          </w:tcPr>
          <w:p w:rsidR="00D76DC3" w:rsidRPr="00D76DC3" w:rsidRDefault="00D76DC3" w:rsidP="00D76DC3">
            <w:r>
              <w:t xml:space="preserve"> </w:t>
            </w:r>
          </w:p>
        </w:tc>
        <w:tc>
          <w:tcPr>
            <w:tcW w:w="1356" w:type="dxa"/>
          </w:tcPr>
          <w:p w:rsidR="00D76DC3" w:rsidRPr="00D76DC3" w:rsidRDefault="00D76DC3" w:rsidP="00D76DC3">
            <w:r>
              <w:t>+</w:t>
            </w:r>
          </w:p>
        </w:tc>
        <w:tc>
          <w:tcPr>
            <w:tcW w:w="2901" w:type="dxa"/>
          </w:tcPr>
          <w:p w:rsidR="00D76DC3" w:rsidRPr="00D76DC3" w:rsidRDefault="00D76DC3" w:rsidP="00D76DC3">
            <w:r>
              <w:t>Adder til felterne</w:t>
            </w:r>
          </w:p>
        </w:tc>
      </w:tr>
      <w:tr w:rsidR="00D76DC3" w:rsidTr="00D76DC3">
        <w:tblPrEx>
          <w:tblCellMar>
            <w:top w:w="0" w:type="dxa"/>
            <w:bottom w:w="0" w:type="dxa"/>
          </w:tblCellMar>
        </w:tblPrEx>
        <w:tc>
          <w:tcPr>
            <w:tcW w:w="411" w:type="dxa"/>
          </w:tcPr>
          <w:p w:rsidR="00D76DC3" w:rsidRPr="00D76DC3" w:rsidRDefault="00D76DC3" w:rsidP="00D76DC3">
            <w:r>
              <w:t xml:space="preserve"> </w:t>
            </w:r>
          </w:p>
        </w:tc>
        <w:tc>
          <w:tcPr>
            <w:tcW w:w="1356" w:type="dxa"/>
          </w:tcPr>
          <w:p w:rsidR="00D76DC3" w:rsidRPr="00D76DC3" w:rsidRDefault="00D76DC3" w:rsidP="00D76DC3">
            <w:r>
              <w:t>-</w:t>
            </w:r>
          </w:p>
        </w:tc>
        <w:tc>
          <w:tcPr>
            <w:tcW w:w="2901" w:type="dxa"/>
          </w:tcPr>
          <w:p w:rsidR="00D76DC3" w:rsidRPr="00D76DC3" w:rsidRDefault="00D76DC3" w:rsidP="00D76DC3">
            <w:r>
              <w:t>Subtraher fra felterne</w:t>
            </w:r>
          </w:p>
        </w:tc>
      </w:tr>
      <w:tr w:rsidR="00D76DC3" w:rsidTr="00D76DC3">
        <w:tblPrEx>
          <w:tblCellMar>
            <w:top w:w="0" w:type="dxa"/>
            <w:bottom w:w="0" w:type="dxa"/>
          </w:tblCellMar>
        </w:tblPrEx>
        <w:tc>
          <w:tcPr>
            <w:tcW w:w="411" w:type="dxa"/>
          </w:tcPr>
          <w:p w:rsidR="00D76DC3" w:rsidRPr="00D76DC3" w:rsidRDefault="00D76DC3" w:rsidP="00D76DC3">
            <w:r>
              <w:t xml:space="preserve"> </w:t>
            </w:r>
          </w:p>
        </w:tc>
        <w:tc>
          <w:tcPr>
            <w:tcW w:w="1356" w:type="dxa"/>
          </w:tcPr>
          <w:p w:rsidR="00D76DC3" w:rsidRPr="00D76DC3" w:rsidRDefault="00D76DC3" w:rsidP="00D76DC3">
            <w:r>
              <w:t>&amp;</w:t>
            </w:r>
          </w:p>
        </w:tc>
        <w:tc>
          <w:tcPr>
            <w:tcW w:w="2901" w:type="dxa"/>
          </w:tcPr>
          <w:p w:rsidR="00D76DC3" w:rsidRPr="00D76DC3" w:rsidRDefault="00D76DC3" w:rsidP="00D76DC3">
            <w:r>
              <w:t>Skip felterne</w:t>
            </w:r>
          </w:p>
        </w:tc>
      </w:tr>
      <w:tr w:rsidR="00D76DC3" w:rsidTr="00D76DC3">
        <w:tblPrEx>
          <w:tblCellMar>
            <w:top w:w="0" w:type="dxa"/>
            <w:bottom w:w="0" w:type="dxa"/>
          </w:tblCellMar>
        </w:tblPrEx>
        <w:tc>
          <w:tcPr>
            <w:tcW w:w="411" w:type="dxa"/>
          </w:tcPr>
          <w:p w:rsidR="00D76DC3" w:rsidRPr="00D76DC3" w:rsidRDefault="00D76DC3" w:rsidP="00D76DC3">
            <w:r>
              <w:t xml:space="preserve"> </w:t>
            </w:r>
          </w:p>
        </w:tc>
        <w:tc>
          <w:tcPr>
            <w:tcW w:w="1356" w:type="dxa"/>
          </w:tcPr>
          <w:p w:rsidR="00D76DC3" w:rsidRPr="00D76DC3" w:rsidRDefault="00D76DC3" w:rsidP="00D76DC3">
            <w:r>
              <w:t>=</w:t>
            </w:r>
          </w:p>
        </w:tc>
        <w:tc>
          <w:tcPr>
            <w:tcW w:w="2901" w:type="dxa"/>
          </w:tcPr>
          <w:p w:rsidR="00D76DC3" w:rsidRPr="00D76DC3" w:rsidRDefault="00D76DC3" w:rsidP="00D76DC3">
            <w:r>
              <w:t>Sæt felterne lig med</w:t>
            </w:r>
          </w:p>
        </w:tc>
      </w:tr>
      <w:tr w:rsidR="00D76DC3" w:rsidTr="00D76DC3">
        <w:tblPrEx>
          <w:tblCellMar>
            <w:top w:w="0" w:type="dxa"/>
            <w:bottom w:w="0" w:type="dxa"/>
          </w:tblCellMar>
        </w:tblPrEx>
        <w:tc>
          <w:tcPr>
            <w:tcW w:w="411" w:type="dxa"/>
          </w:tcPr>
          <w:p w:rsidR="00D76DC3" w:rsidRPr="00D76DC3" w:rsidRDefault="00D76DC3" w:rsidP="00D76DC3">
            <w:r>
              <w:t xml:space="preserve"> </w:t>
            </w:r>
          </w:p>
        </w:tc>
        <w:tc>
          <w:tcPr>
            <w:tcW w:w="1356" w:type="dxa"/>
          </w:tcPr>
          <w:p w:rsidR="00D76DC3" w:rsidRPr="00D76DC3" w:rsidRDefault="00D76DC3" w:rsidP="00D76DC3">
            <w:r>
              <w:t>:xx</w:t>
            </w:r>
          </w:p>
        </w:tc>
        <w:tc>
          <w:tcPr>
            <w:tcW w:w="2901" w:type="dxa"/>
          </w:tcPr>
          <w:p w:rsidR="00D76DC3" w:rsidRPr="00D76DC3" w:rsidRDefault="00D76DC3" w:rsidP="00D76DC3">
            <w:r>
              <w:t>Skip til position i recorden</w:t>
            </w:r>
          </w:p>
        </w:tc>
      </w:tr>
    </w:tbl>
    <w:p w:rsidR="00D76DC3" w:rsidRDefault="00D76DC3" w:rsidP="00D76DC3">
      <w:pPr>
        <w:jc w:val="both"/>
      </w:pPr>
    </w:p>
    <w:p w:rsidR="00D76DC3" w:rsidRDefault="00D76DC3" w:rsidP="00D76DC3">
      <w:pPr>
        <w:pStyle w:val="CodeSample"/>
        <w:jc w:val="both"/>
      </w:pPr>
    </w:p>
    <w:p w:rsidR="00D76DC3" w:rsidRDefault="00D76DC3" w:rsidP="00D76DC3">
      <w:pPr>
        <w:pStyle w:val="CodeSample"/>
        <w:jc w:val="both"/>
      </w:pPr>
    </w:p>
    <w:p w:rsidR="00D76DC3" w:rsidRDefault="00D76DC3" w:rsidP="00D76DC3">
      <w:pPr>
        <w:jc w:val="both"/>
      </w:pPr>
      <w:r>
        <w:t xml:space="preserve">Det fysiske filnavn som angives i </w:t>
      </w:r>
      <w:r w:rsidRPr="00D76DC3">
        <w:rPr>
          <w:i/>
        </w:rPr>
        <w:t>par2</w:t>
      </w:r>
      <w:r w:rsidRPr="00D76DC3">
        <w:t xml:space="preserve"> kan indeholde en sti, f.eks "c:/export/le.csv".</w:t>
      </w:r>
    </w:p>
    <w:p w:rsidR="00D76DC3" w:rsidRDefault="00D76DC3" w:rsidP="00D76DC3">
      <w:pPr>
        <w:jc w:val="both"/>
      </w:pPr>
      <w:r w:rsidRPr="00D76DC3">
        <w:rPr>
          <w:b/>
        </w:rPr>
        <w:t>Returværdi:</w:t>
      </w:r>
      <w:r w:rsidRPr="00D76DC3">
        <w:t xml:space="preserve"> Ingen.</w:t>
      </w:r>
    </w:p>
    <w:p w:rsidR="00D76DC3" w:rsidRDefault="00D76DC3" w:rsidP="00D76DC3">
      <w:pPr>
        <w:jc w:val="both"/>
        <w:rPr>
          <w:u w:val="single"/>
          <w:lang w:val="en-US"/>
        </w:rPr>
      </w:pPr>
      <w:r w:rsidRPr="00D76DC3">
        <w:rPr>
          <w:b/>
          <w:lang w:val="en-US"/>
        </w:rPr>
        <w:t>Se også:</w:t>
      </w:r>
      <w:r w:rsidRPr="00D76DC3">
        <w:rPr>
          <w:lang w:val="en-US"/>
        </w:rPr>
        <w:t xml:space="preserve"> </w:t>
      </w:r>
      <w:r w:rsidRPr="00D76DC3">
        <w:rPr>
          <w:u w:val="single"/>
          <w:lang w:val="en-US"/>
        </w:rPr>
        <w:t>EXPORT</w:t>
      </w:r>
      <w:r w:rsidR="00FC0AB0">
        <w:rPr>
          <w:u w:val="single"/>
          <w:lang w:val="en-US"/>
        </w:rPr>
        <w:fldChar w:fldCharType="begin"/>
      </w:r>
      <w:r w:rsidR="00FC0AB0">
        <w:rPr>
          <w:u w:val="single"/>
          <w:lang w:val="en-US"/>
        </w:rPr>
        <w:instrText xml:space="preserve"> XE "</w:instrText>
      </w:r>
      <w:r w:rsidR="00FC0AB0" w:rsidRPr="00983439">
        <w:rPr>
          <w:lang w:val="en-US"/>
        </w:rPr>
        <w:instrText>EXPORT</w:instrText>
      </w:r>
      <w:r w:rsidR="00FC0AB0">
        <w:rPr>
          <w:lang w:val="en-US"/>
        </w:rPr>
        <w:instrText>"</w:instrText>
      </w:r>
      <w:r w:rsidR="00FC0AB0">
        <w:rPr>
          <w:u w:val="single"/>
          <w:lang w:val="en-US"/>
        </w:rPr>
        <w:instrText xml:space="preserve"> </w:instrText>
      </w:r>
      <w:r w:rsidR="00FC0AB0">
        <w:rPr>
          <w:u w:val="single"/>
          <w:lang w:val="en-US"/>
        </w:rPr>
        <w:fldChar w:fldCharType="end"/>
      </w:r>
      <w:r w:rsidRPr="00D76DC3">
        <w:rPr>
          <w:lang w:val="en-US"/>
        </w:rPr>
        <w:t xml:space="preserve">, </w:t>
      </w:r>
      <w:r w:rsidRPr="00D76DC3">
        <w:rPr>
          <w:u w:val="single"/>
          <w:lang w:val="en-US"/>
        </w:rPr>
        <w:t>IMPOCONT</w:t>
      </w:r>
      <w:r w:rsidR="00FC0AB0">
        <w:rPr>
          <w:u w:val="single"/>
          <w:lang w:val="en-US"/>
        </w:rPr>
        <w:fldChar w:fldCharType="begin"/>
      </w:r>
      <w:r w:rsidR="00FC0AB0">
        <w:rPr>
          <w:u w:val="single"/>
          <w:lang w:val="en-US"/>
        </w:rPr>
        <w:instrText xml:space="preserve"> XE "</w:instrText>
      </w:r>
      <w:r w:rsidR="00FC0AB0" w:rsidRPr="00983439">
        <w:rPr>
          <w:lang w:val="en-US"/>
        </w:rPr>
        <w:instrText>IMPOCONT</w:instrText>
      </w:r>
      <w:r w:rsidR="00FC0AB0">
        <w:rPr>
          <w:lang w:val="en-US"/>
        </w:rPr>
        <w:instrText>"</w:instrText>
      </w:r>
      <w:r w:rsidR="00FC0AB0">
        <w:rPr>
          <w:u w:val="single"/>
          <w:lang w:val="en-US"/>
        </w:rPr>
        <w:instrText xml:space="preserve"> </w:instrText>
      </w:r>
      <w:r w:rsidR="00FC0AB0">
        <w:rPr>
          <w:u w:val="single"/>
          <w:lang w:val="en-US"/>
        </w:rPr>
        <w:fldChar w:fldCharType="end"/>
      </w:r>
      <w:r w:rsidRPr="00D76DC3">
        <w:rPr>
          <w:lang w:val="en-US"/>
        </w:rPr>
        <w:t xml:space="preserve">, </w:t>
      </w:r>
      <w:r w:rsidRPr="00D76DC3">
        <w:rPr>
          <w:u w:val="single"/>
          <w:lang w:val="en-US"/>
        </w:rPr>
        <w:t>IMPONEXT</w:t>
      </w:r>
      <w:r w:rsidR="00FC0AB0">
        <w:rPr>
          <w:u w:val="single"/>
          <w:lang w:val="en-US"/>
        </w:rPr>
        <w:fldChar w:fldCharType="begin"/>
      </w:r>
      <w:r w:rsidR="00FC0AB0">
        <w:rPr>
          <w:u w:val="single"/>
          <w:lang w:val="en-US"/>
        </w:rPr>
        <w:instrText xml:space="preserve"> XE "</w:instrText>
      </w:r>
      <w:r w:rsidR="00FC0AB0" w:rsidRPr="00983439">
        <w:rPr>
          <w:lang w:val="en-US"/>
        </w:rPr>
        <w:instrText>IMPONEXT</w:instrText>
      </w:r>
      <w:r w:rsidR="00FC0AB0">
        <w:rPr>
          <w:lang w:val="en-US"/>
        </w:rPr>
        <w:instrText>"</w:instrText>
      </w:r>
      <w:r w:rsidR="00FC0AB0">
        <w:rPr>
          <w:u w:val="single"/>
          <w:lang w:val="en-US"/>
        </w:rPr>
        <w:instrText xml:space="preserve"> </w:instrText>
      </w:r>
      <w:r w:rsidR="00FC0AB0">
        <w:rPr>
          <w:u w:val="single"/>
          <w:lang w:val="en-US"/>
        </w:rPr>
        <w:fldChar w:fldCharType="end"/>
      </w:r>
      <w:r w:rsidRPr="00D76DC3">
        <w:rPr>
          <w:lang w:val="en-US"/>
        </w:rPr>
        <w:t xml:space="preserve">, </w:t>
      </w:r>
      <w:r w:rsidRPr="00D76DC3">
        <w:rPr>
          <w:u w:val="single"/>
          <w:lang w:val="en-US"/>
        </w:rPr>
        <w:t>IMPOTHIS</w:t>
      </w:r>
      <w:r w:rsidR="00FC0AB0">
        <w:rPr>
          <w:u w:val="single"/>
          <w:lang w:val="en-US"/>
        </w:rPr>
        <w:fldChar w:fldCharType="begin"/>
      </w:r>
      <w:r w:rsidR="00FC0AB0">
        <w:rPr>
          <w:u w:val="single"/>
          <w:lang w:val="en-US"/>
        </w:rPr>
        <w:instrText xml:space="preserve"> XE "</w:instrText>
      </w:r>
      <w:r w:rsidR="00FC0AB0" w:rsidRPr="00983439">
        <w:rPr>
          <w:lang w:val="en-US"/>
        </w:rPr>
        <w:instrText>IMPOTHIS</w:instrText>
      </w:r>
      <w:r w:rsidR="00FC0AB0">
        <w:rPr>
          <w:lang w:val="en-US"/>
        </w:rPr>
        <w:instrText>"</w:instrText>
      </w:r>
      <w:r w:rsidR="00FC0AB0">
        <w:rPr>
          <w:u w:val="single"/>
          <w:lang w:val="en-US"/>
        </w:rPr>
        <w:instrText xml:space="preserve"> </w:instrText>
      </w:r>
      <w:r w:rsidR="00FC0AB0">
        <w:rPr>
          <w:u w:val="single"/>
          <w:lang w:val="en-US"/>
        </w:rPr>
        <w:fldChar w:fldCharType="end"/>
      </w:r>
    </w:p>
    <w:p w:rsidR="00D76DC3" w:rsidRDefault="00D76DC3" w:rsidP="00D76DC3">
      <w:pPr>
        <w:jc w:val="both"/>
        <w:rPr>
          <w:b/>
        </w:rPr>
      </w:pPr>
      <w:r w:rsidRPr="00D76DC3">
        <w:rPr>
          <w:b/>
        </w:rPr>
        <w:t>Eksempel:</w:t>
      </w:r>
    </w:p>
    <w:p w:rsidR="00D76DC3" w:rsidRDefault="00D76DC3" w:rsidP="00D76DC3">
      <w:pPr>
        <w:pStyle w:val="CodeSample"/>
        <w:rPr>
          <w:i/>
        </w:rPr>
      </w:pPr>
      <w:r>
        <w:t xml:space="preserve">                              </w:t>
      </w:r>
      <w:r w:rsidRPr="00D76DC3">
        <w:rPr>
          <w:i/>
        </w:rPr>
        <w:t>/* rapportens hovedkartotek er le (leverandører)</w:t>
      </w:r>
    </w:p>
    <w:p w:rsidR="00D76DC3" w:rsidRDefault="00D76DC3" w:rsidP="00D76DC3">
      <w:pPr>
        <w:pStyle w:val="CodeSample"/>
        <w:rPr>
          <w:i/>
        </w:rPr>
      </w:pPr>
      <w:r>
        <w:t xml:space="preserve">   UPDATE</w:t>
      </w:r>
      <w:r w:rsidR="00FC0AB0">
        <w:fldChar w:fldCharType="begin"/>
      </w:r>
      <w:r w:rsidR="00FC0AB0">
        <w:instrText xml:space="preserve"> XE "</w:instrText>
      </w:r>
      <w:r w:rsidR="00FC0AB0" w:rsidRPr="00983439">
        <w:rPr>
          <w:lang w:val="en-US"/>
        </w:rPr>
        <w:instrText>UPDATE</w:instrText>
      </w:r>
      <w:r w:rsidR="00FC0AB0">
        <w:rPr>
          <w:lang w:val="en-US"/>
        </w:rPr>
        <w:instrText>"</w:instrText>
      </w:r>
      <w:r w:rsidR="00FC0AB0">
        <w:instrText xml:space="preserve"> </w:instrText>
      </w:r>
      <w:r w:rsidR="00FC0AB0">
        <w:fldChar w:fldCharType="end"/>
      </w:r>
      <w:r>
        <w:t xml:space="preserve">(1)                  </w:t>
      </w:r>
      <w:r w:rsidRPr="00D76DC3">
        <w:rPr>
          <w:i/>
        </w:rPr>
        <w:t>/* rapporten opdaterer</w:t>
      </w:r>
    </w:p>
    <w:p w:rsidR="00D76DC3" w:rsidRDefault="00D76DC3" w:rsidP="00D76DC3">
      <w:pPr>
        <w:pStyle w:val="CodeSample"/>
        <w:rPr>
          <w:i/>
        </w:rPr>
      </w:pPr>
      <w:r>
        <w:t xml:space="preserve">   NOPAS</w:t>
      </w:r>
      <w:r w:rsidR="00FC0AB0">
        <w:fldChar w:fldCharType="begin"/>
      </w:r>
      <w:r w:rsidR="00FC0AB0">
        <w:instrText xml:space="preserve"> XE "</w:instrText>
      </w:r>
      <w:r w:rsidR="00FC0AB0" w:rsidRPr="00983439">
        <w:rPr>
          <w:lang w:val="en-US"/>
        </w:rPr>
        <w:instrText>NOPAS</w:instrText>
      </w:r>
      <w:r w:rsidR="00FC0AB0">
        <w:rPr>
          <w:lang w:val="en-US"/>
        </w:rPr>
        <w:instrText>"</w:instrText>
      </w:r>
      <w:r w:rsidR="00FC0AB0">
        <w:instrText xml:space="preserve"> </w:instrText>
      </w:r>
      <w:r w:rsidR="00FC0AB0">
        <w:fldChar w:fldCharType="end"/>
      </w:r>
      <w:r>
        <w:t xml:space="preserve">()                    </w:t>
      </w:r>
      <w:r w:rsidRPr="00D76DC3">
        <w:rPr>
          <w:i/>
        </w:rPr>
        <w:t>/* intet kendeord</w:t>
      </w:r>
    </w:p>
    <w:p w:rsidR="00D76DC3" w:rsidRDefault="00D76DC3" w:rsidP="00D76DC3">
      <w:pPr>
        <w:pStyle w:val="CodeSample"/>
        <w:rPr>
          <w:i/>
        </w:rPr>
      </w:pPr>
      <w:r>
        <w:t xml:space="preserve">   IMPORT</w:t>
      </w:r>
      <w:r w:rsidR="00FC0AB0">
        <w:fldChar w:fldCharType="begin"/>
      </w:r>
      <w:r w:rsidR="00FC0AB0">
        <w:instrText xml:space="preserve"> XE "</w:instrText>
      </w:r>
      <w:r w:rsidR="00FC0AB0" w:rsidRPr="00983439">
        <w:rPr>
          <w:lang w:val="en-US"/>
        </w:rPr>
        <w:instrText>IMPORT</w:instrText>
      </w:r>
      <w:r w:rsidR="00FC0AB0">
        <w:rPr>
          <w:lang w:val="en-US"/>
        </w:rPr>
        <w:instrText>"</w:instrText>
      </w:r>
      <w:r w:rsidR="00FC0AB0">
        <w:instrText xml:space="preserve"> </w:instrText>
      </w:r>
      <w:r w:rsidR="00FC0AB0">
        <w:fldChar w:fldCharType="end"/>
      </w:r>
      <w:r>
        <w:t xml:space="preserve">("#1-6","le.csv")    </w:t>
      </w:r>
      <w:r w:rsidRPr="00D76DC3">
        <w:rPr>
          <w:i/>
        </w:rPr>
        <w:t>/* hent een post fra (CSV) tekstfil</w:t>
      </w:r>
    </w:p>
    <w:p w:rsidR="00D76DC3" w:rsidRDefault="00D76DC3" w:rsidP="00D76DC3">
      <w:pPr>
        <w:pStyle w:val="CodeSample"/>
        <w:rPr>
          <w:i/>
        </w:rPr>
      </w:pPr>
      <w:r>
        <w:t xml:space="preserve">   READ(LE),#1                </w:t>
      </w:r>
      <w:r w:rsidRPr="00D76DC3">
        <w:rPr>
          <w:i/>
        </w:rPr>
        <w:t>/* Check om leverandør LE findes</w:t>
      </w:r>
    </w:p>
    <w:p w:rsidR="00D76DC3" w:rsidRDefault="00D76DC3" w:rsidP="00D76DC3">
      <w:pPr>
        <w:pStyle w:val="CodeSample"/>
        <w:rPr>
          <w:i/>
        </w:rPr>
      </w:pPr>
      <w:r>
        <w:t xml:space="preserve">   LE#6=LE#6+#6               </w:t>
      </w:r>
      <w:r w:rsidRPr="00D76DC3">
        <w:rPr>
          <w:i/>
        </w:rPr>
        <w:t>/* Adder læst beløb til gammel saldo</w:t>
      </w:r>
    </w:p>
    <w:p w:rsidR="00D76DC3" w:rsidRDefault="00D76DC3" w:rsidP="00D76DC3">
      <w:pPr>
        <w:pStyle w:val="CodeSample"/>
        <w:rPr>
          <w:i/>
        </w:rPr>
      </w:pPr>
      <w:r>
        <w:t xml:space="preserve">   IF #OK LET("LE#1-6=#1-6")  </w:t>
      </w:r>
      <w:r w:rsidRPr="00D76DC3">
        <w:rPr>
          <w:i/>
        </w:rPr>
        <w:t>/* Hvis ikke fundet flyt alle felter</w:t>
      </w:r>
    </w:p>
    <w:p w:rsidR="00D76DC3" w:rsidRDefault="00D76DC3" w:rsidP="00D76DC3">
      <w:pPr>
        <w:pStyle w:val="CodeSample"/>
        <w:rPr>
          <w:i/>
        </w:rPr>
      </w:pPr>
      <w:r>
        <w:t xml:space="preserve">   WRITE</w:t>
      </w:r>
      <w:r w:rsidR="00FC0AB0">
        <w:fldChar w:fldCharType="begin"/>
      </w:r>
      <w:r w:rsidR="00FC0AB0">
        <w:instrText xml:space="preserve"> XE "</w:instrText>
      </w:r>
      <w:r w:rsidR="00FC0AB0" w:rsidRPr="00A61E94">
        <w:instrText>WRITE</w:instrText>
      </w:r>
      <w:r w:rsidR="00FC0AB0">
        <w:instrText xml:space="preserve">" </w:instrText>
      </w:r>
      <w:r w:rsidR="00FC0AB0">
        <w:fldChar w:fldCharType="end"/>
      </w:r>
      <w:r>
        <w:t xml:space="preserve">(LE)                  </w:t>
      </w:r>
      <w:r w:rsidRPr="00D76DC3">
        <w:rPr>
          <w:i/>
        </w:rPr>
        <w:t>/* Opdater/Opret LE leverandør</w:t>
      </w:r>
    </w:p>
    <w:p w:rsidR="00D76DC3" w:rsidRDefault="00D76DC3" w:rsidP="00D76DC3">
      <w:pPr>
        <w:jc w:val="both"/>
        <w:rPr>
          <w:b/>
        </w:rPr>
      </w:pPr>
      <w:r w:rsidRPr="00D76DC3">
        <w:rPr>
          <w:b/>
        </w:rPr>
        <w:t>Eksempel:</w:t>
      </w:r>
    </w:p>
    <w:p w:rsidR="0098485F" w:rsidRDefault="00D76DC3" w:rsidP="00D76DC3">
      <w:pPr>
        <w:pStyle w:val="CodeSample"/>
        <w:rPr>
          <w:i/>
        </w:rPr>
      </w:pPr>
      <w:r>
        <w:t xml:space="preserve">   IMPORT</w:t>
      </w:r>
      <w:r w:rsidR="00FC0AB0">
        <w:fldChar w:fldCharType="begin"/>
      </w:r>
      <w:r w:rsidR="00FC0AB0">
        <w:instrText xml:space="preserve"> XE "</w:instrText>
      </w:r>
      <w:r w:rsidR="00FC0AB0" w:rsidRPr="00983439">
        <w:rPr>
          <w:lang w:val="en-US"/>
        </w:rPr>
        <w:instrText>IMPORT</w:instrText>
      </w:r>
      <w:r w:rsidR="00FC0AB0">
        <w:rPr>
          <w:lang w:val="en-US"/>
        </w:rPr>
        <w:instrText>"</w:instrText>
      </w:r>
      <w:r w:rsidR="00FC0AB0">
        <w:instrText xml:space="preserve"> </w:instrText>
      </w:r>
      <w:r w:rsidR="00FC0AB0">
        <w:fldChar w:fldCharType="end"/>
      </w:r>
      <w:r>
        <w:t xml:space="preserve">("#1-6","le.ssv","","","","--;- -")  </w:t>
      </w:r>
      <w:r w:rsidRPr="00D76DC3">
        <w:rPr>
          <w:i/>
        </w:rPr>
        <w:t>/* import fra (SSV) tekstfil</w:t>
      </w:r>
    </w:p>
    <w:p w:rsidR="0098485F" w:rsidRDefault="0098485F" w:rsidP="0098485F">
      <w:pPr>
        <w:pStyle w:val="Overskrift1"/>
        <w:rPr>
          <w:b w:val="0"/>
        </w:rPr>
      </w:pPr>
      <w:bookmarkStart w:id="145" w:name="_Toc118101666"/>
      <w:r>
        <w:t xml:space="preserve">11.2.1. </w:t>
      </w:r>
      <w:r w:rsidRPr="0098485F">
        <w:rPr>
          <w:u w:val="single"/>
        </w:rPr>
        <w:t>IMPOCONT</w:t>
      </w:r>
      <w:r w:rsidR="00FC0AB0">
        <w:rPr>
          <w:u w:val="single"/>
        </w:rPr>
        <w:fldChar w:fldCharType="begin"/>
      </w:r>
      <w:r w:rsidR="00FC0AB0">
        <w:rPr>
          <w:u w:val="single"/>
        </w:rPr>
        <w:instrText xml:space="preserve"> XE "</w:instrText>
      </w:r>
      <w:r w:rsidR="00FC0AB0" w:rsidRPr="00983439">
        <w:rPr>
          <w:lang w:val="en-US"/>
        </w:rPr>
        <w:instrText>IMPOCONT</w:instrText>
      </w:r>
      <w:r w:rsidR="00FC0AB0">
        <w:rPr>
          <w:lang w:val="en-US"/>
        </w:rPr>
        <w:instrText>"</w:instrText>
      </w:r>
      <w:r w:rsidR="00FC0AB0">
        <w:rPr>
          <w:u w:val="single"/>
        </w:rPr>
        <w:instrText xml:space="preserve"> </w:instrText>
      </w:r>
      <w:r w:rsidR="00FC0AB0">
        <w:rPr>
          <w:u w:val="single"/>
        </w:rPr>
        <w:fldChar w:fldCharType="end"/>
      </w:r>
      <w:r w:rsidRPr="0098485F">
        <w:rPr>
          <w:b w:val="0"/>
        </w:rPr>
        <w:t xml:space="preserve"> - Fortsættelse af import (RAP)</w:t>
      </w:r>
      <w:bookmarkEnd w:id="145"/>
    </w:p>
    <w:p w:rsidR="0098485F" w:rsidRDefault="0098485F" w:rsidP="0098485F">
      <w:pPr>
        <w:jc w:val="both"/>
      </w:pPr>
      <w:r>
        <w:t>IMPOCONT</w:t>
      </w:r>
      <w:r w:rsidR="00FC0AB0">
        <w:fldChar w:fldCharType="begin"/>
      </w:r>
      <w:r w:rsidR="00FC0AB0">
        <w:instrText xml:space="preserve"> XE "</w:instrText>
      </w:r>
      <w:r w:rsidR="00FC0AB0" w:rsidRPr="00983439">
        <w:rPr>
          <w:lang w:val="en-US"/>
        </w:rPr>
        <w:instrText>IMPOCONT</w:instrText>
      </w:r>
      <w:r w:rsidR="00FC0AB0">
        <w:rPr>
          <w:lang w:val="en-US"/>
        </w:rPr>
        <w:instrText>"</w:instrText>
      </w:r>
      <w:r w:rsidR="00FC0AB0">
        <w:instrText xml:space="preserve"> </w:instrText>
      </w:r>
      <w:r w:rsidR="00FC0AB0">
        <w:fldChar w:fldCharType="end"/>
      </w:r>
      <w:r>
        <w:t xml:space="preserve">(felter </w:t>
      </w:r>
      <w:r w:rsidRPr="0098485F">
        <w:rPr>
          <w:i/>
        </w:rPr>
        <w:t>par1</w:t>
      </w:r>
      <w:r w:rsidRPr="0098485F">
        <w:t>)</w:t>
      </w:r>
    </w:p>
    <w:p w:rsidR="0098485F" w:rsidRDefault="0098485F" w:rsidP="0098485F">
      <w:pPr>
        <w:jc w:val="both"/>
      </w:pPr>
      <w:r w:rsidRPr="0098485F">
        <w:rPr>
          <w:b/>
        </w:rPr>
        <w:t>Parametre:</w:t>
      </w:r>
      <w:r w:rsidRPr="0098485F">
        <w:t xml:space="preserve"> </w:t>
      </w:r>
      <w:r w:rsidRPr="0098485F">
        <w:rPr>
          <w:i/>
        </w:rPr>
        <w:t>par1</w:t>
      </w:r>
      <w:r w:rsidRPr="0098485F">
        <w:t xml:space="preserve"> : angiver de felter som skal sættes ved indlæsning af data fra tekstfilen</w:t>
      </w:r>
    </w:p>
    <w:p w:rsidR="0098485F" w:rsidRDefault="0098485F" w:rsidP="0098485F">
      <w:pPr>
        <w:jc w:val="both"/>
      </w:pPr>
      <w:r w:rsidRPr="0098485F">
        <w:rPr>
          <w:b/>
        </w:rPr>
        <w:t>Beskrivelse:</w:t>
      </w:r>
      <w:r w:rsidRPr="0098485F">
        <w:t xml:space="preserve"> IMPOCONT</w:t>
      </w:r>
      <w:r w:rsidR="00FC0AB0">
        <w:fldChar w:fldCharType="begin"/>
      </w:r>
      <w:r w:rsidR="00FC0AB0">
        <w:instrText xml:space="preserve"> XE "</w:instrText>
      </w:r>
      <w:r w:rsidR="00FC0AB0" w:rsidRPr="00983439">
        <w:rPr>
          <w:lang w:val="en-US"/>
        </w:rPr>
        <w:instrText>IMPOCONT</w:instrText>
      </w:r>
      <w:r w:rsidR="00FC0AB0">
        <w:rPr>
          <w:lang w:val="en-US"/>
        </w:rPr>
        <w:instrText>"</w:instrText>
      </w:r>
      <w:r w:rsidR="00FC0AB0">
        <w:instrText xml:space="preserve"> </w:instrText>
      </w:r>
      <w:r w:rsidR="00FC0AB0">
        <w:fldChar w:fldCharType="end"/>
      </w:r>
      <w:r w:rsidRPr="0098485F">
        <w:t xml:space="preserve"> fortsætter import af yderligere felter fra samme record, som sidste IMPORT</w:t>
      </w:r>
      <w:r w:rsidR="00FC0AB0">
        <w:fldChar w:fldCharType="begin"/>
      </w:r>
      <w:r w:rsidR="00FC0AB0">
        <w:instrText xml:space="preserve"> XE "</w:instrText>
      </w:r>
      <w:r w:rsidR="00FC0AB0" w:rsidRPr="00983439">
        <w:rPr>
          <w:lang w:val="en-US"/>
        </w:rPr>
        <w:instrText>IMPORT</w:instrText>
      </w:r>
      <w:r w:rsidR="00FC0AB0">
        <w:rPr>
          <w:lang w:val="en-US"/>
        </w:rPr>
        <w:instrText>"</w:instrText>
      </w:r>
      <w:r w:rsidR="00FC0AB0">
        <w:instrText xml:space="preserve"> </w:instrText>
      </w:r>
      <w:r w:rsidR="00FC0AB0">
        <w:fldChar w:fldCharType="end"/>
      </w:r>
      <w:r w:rsidRPr="0098485F">
        <w:t xml:space="preserve"> og fra den position, hvor denne blev afsluttet. Anvendes for eksempel når en recordtype forrest i recorden kan angive forskelligt feltindhold.</w:t>
      </w:r>
    </w:p>
    <w:p w:rsidR="00612AF9" w:rsidRDefault="0098485F" w:rsidP="0098485F">
      <w:pPr>
        <w:jc w:val="both"/>
        <w:rPr>
          <w:u w:val="single"/>
        </w:rPr>
      </w:pPr>
      <w:r w:rsidRPr="0098485F">
        <w:rPr>
          <w:b/>
        </w:rPr>
        <w:t>Se også:</w:t>
      </w:r>
      <w:r w:rsidRPr="0098485F">
        <w:t xml:space="preserve"> </w:t>
      </w:r>
      <w:r w:rsidRPr="0098485F">
        <w:rPr>
          <w:u w:val="single"/>
        </w:rPr>
        <w:t>IMPORT</w:t>
      </w:r>
      <w:r w:rsidR="00FC0AB0">
        <w:rPr>
          <w:u w:val="single"/>
        </w:rPr>
        <w:fldChar w:fldCharType="begin"/>
      </w:r>
      <w:r w:rsidR="00FC0AB0">
        <w:rPr>
          <w:u w:val="single"/>
        </w:rPr>
        <w:instrText xml:space="preserve"> XE "</w:instrText>
      </w:r>
      <w:r w:rsidR="00FC0AB0" w:rsidRPr="00983439">
        <w:rPr>
          <w:lang w:val="en-US"/>
        </w:rPr>
        <w:instrText>IMPORT</w:instrText>
      </w:r>
      <w:r w:rsidR="00FC0AB0">
        <w:rPr>
          <w:lang w:val="en-US"/>
        </w:rPr>
        <w:instrText>"</w:instrText>
      </w:r>
      <w:r w:rsidR="00FC0AB0">
        <w:rPr>
          <w:u w:val="single"/>
        </w:rPr>
        <w:instrText xml:space="preserve"> </w:instrText>
      </w:r>
      <w:r w:rsidR="00FC0AB0">
        <w:rPr>
          <w:u w:val="single"/>
        </w:rPr>
        <w:fldChar w:fldCharType="end"/>
      </w:r>
      <w:r w:rsidRPr="0098485F">
        <w:t xml:space="preserve">, </w:t>
      </w:r>
      <w:r w:rsidRPr="0098485F">
        <w:rPr>
          <w:u w:val="single"/>
        </w:rPr>
        <w:t>IMPONEXT</w:t>
      </w:r>
      <w:r w:rsidR="00FC0AB0">
        <w:rPr>
          <w:u w:val="single"/>
        </w:rPr>
        <w:fldChar w:fldCharType="begin"/>
      </w:r>
      <w:r w:rsidR="00FC0AB0">
        <w:rPr>
          <w:u w:val="single"/>
        </w:rPr>
        <w:instrText xml:space="preserve"> XE "</w:instrText>
      </w:r>
      <w:r w:rsidR="00FC0AB0" w:rsidRPr="00983439">
        <w:rPr>
          <w:lang w:val="en-US"/>
        </w:rPr>
        <w:instrText>IMPONEXT</w:instrText>
      </w:r>
      <w:r w:rsidR="00FC0AB0">
        <w:rPr>
          <w:lang w:val="en-US"/>
        </w:rPr>
        <w:instrText>"</w:instrText>
      </w:r>
      <w:r w:rsidR="00FC0AB0">
        <w:rPr>
          <w:u w:val="single"/>
        </w:rPr>
        <w:instrText xml:space="preserve"> </w:instrText>
      </w:r>
      <w:r w:rsidR="00FC0AB0">
        <w:rPr>
          <w:u w:val="single"/>
        </w:rPr>
        <w:fldChar w:fldCharType="end"/>
      </w:r>
      <w:r w:rsidRPr="0098485F">
        <w:t xml:space="preserve">, </w:t>
      </w:r>
      <w:r w:rsidRPr="0098485F">
        <w:rPr>
          <w:u w:val="single"/>
        </w:rPr>
        <w:t>IMPOTHIS</w:t>
      </w:r>
      <w:r w:rsidR="00FC0AB0">
        <w:rPr>
          <w:u w:val="single"/>
        </w:rPr>
        <w:fldChar w:fldCharType="begin"/>
      </w:r>
      <w:r w:rsidR="00FC0AB0">
        <w:rPr>
          <w:u w:val="single"/>
        </w:rPr>
        <w:instrText xml:space="preserve"> XE "</w:instrText>
      </w:r>
      <w:r w:rsidR="00FC0AB0" w:rsidRPr="00983439">
        <w:rPr>
          <w:lang w:val="en-US"/>
        </w:rPr>
        <w:instrText>IMPOTHIS</w:instrText>
      </w:r>
      <w:r w:rsidR="00FC0AB0">
        <w:rPr>
          <w:lang w:val="en-US"/>
        </w:rPr>
        <w:instrText>"</w:instrText>
      </w:r>
      <w:r w:rsidR="00FC0AB0">
        <w:rPr>
          <w:u w:val="single"/>
        </w:rPr>
        <w:instrText xml:space="preserve"> </w:instrText>
      </w:r>
      <w:r w:rsidR="00FC0AB0">
        <w:rPr>
          <w:u w:val="single"/>
        </w:rPr>
        <w:fldChar w:fldCharType="end"/>
      </w:r>
    </w:p>
    <w:p w:rsidR="00612AF9" w:rsidRDefault="00612AF9" w:rsidP="00612AF9">
      <w:pPr>
        <w:pStyle w:val="Overskrift1"/>
        <w:rPr>
          <w:b w:val="0"/>
        </w:rPr>
      </w:pPr>
      <w:bookmarkStart w:id="146" w:name="_Toc118101667"/>
      <w:r>
        <w:t xml:space="preserve">11.2.2. </w:t>
      </w:r>
      <w:r w:rsidRPr="00612AF9">
        <w:rPr>
          <w:u w:val="single"/>
        </w:rPr>
        <w:t>IMPONEXT</w:t>
      </w:r>
      <w:r w:rsidR="00FC0AB0">
        <w:rPr>
          <w:u w:val="single"/>
        </w:rPr>
        <w:fldChar w:fldCharType="begin"/>
      </w:r>
      <w:r w:rsidR="00FC0AB0">
        <w:rPr>
          <w:u w:val="single"/>
        </w:rPr>
        <w:instrText xml:space="preserve"> XE "</w:instrText>
      </w:r>
      <w:r w:rsidR="00FC0AB0" w:rsidRPr="00983439">
        <w:rPr>
          <w:lang w:val="en-US"/>
        </w:rPr>
        <w:instrText>IMPONEXT</w:instrText>
      </w:r>
      <w:r w:rsidR="00FC0AB0">
        <w:rPr>
          <w:lang w:val="en-US"/>
        </w:rPr>
        <w:instrText>"</w:instrText>
      </w:r>
      <w:r w:rsidR="00FC0AB0">
        <w:rPr>
          <w:u w:val="single"/>
        </w:rPr>
        <w:instrText xml:space="preserve"> </w:instrText>
      </w:r>
      <w:r w:rsidR="00FC0AB0">
        <w:rPr>
          <w:u w:val="single"/>
        </w:rPr>
        <w:fldChar w:fldCharType="end"/>
      </w:r>
      <w:r w:rsidRPr="00612AF9">
        <w:rPr>
          <w:b w:val="0"/>
        </w:rPr>
        <w:t xml:space="preserve"> - Import af næste record (RAP)</w:t>
      </w:r>
      <w:bookmarkEnd w:id="146"/>
    </w:p>
    <w:p w:rsidR="00612AF9" w:rsidRDefault="00612AF9" w:rsidP="00612AF9">
      <w:pPr>
        <w:jc w:val="both"/>
      </w:pPr>
      <w:r>
        <w:t>IMPONEXT</w:t>
      </w:r>
      <w:r w:rsidR="00FC0AB0">
        <w:fldChar w:fldCharType="begin"/>
      </w:r>
      <w:r w:rsidR="00FC0AB0">
        <w:instrText xml:space="preserve"> XE "</w:instrText>
      </w:r>
      <w:r w:rsidR="00FC0AB0" w:rsidRPr="00983439">
        <w:rPr>
          <w:lang w:val="en-US"/>
        </w:rPr>
        <w:instrText>IMPONEXT</w:instrText>
      </w:r>
      <w:r w:rsidR="00FC0AB0">
        <w:rPr>
          <w:lang w:val="en-US"/>
        </w:rPr>
        <w:instrText>"</w:instrText>
      </w:r>
      <w:r w:rsidR="00FC0AB0">
        <w:instrText xml:space="preserve"> </w:instrText>
      </w:r>
      <w:r w:rsidR="00FC0AB0">
        <w:fldChar w:fldCharType="end"/>
      </w:r>
      <w:r>
        <w:t xml:space="preserve">(felter </w:t>
      </w:r>
      <w:r w:rsidRPr="00612AF9">
        <w:rPr>
          <w:i/>
        </w:rPr>
        <w:t>par1</w:t>
      </w:r>
      <w:r w:rsidRPr="00612AF9">
        <w:t>)</w:t>
      </w:r>
    </w:p>
    <w:p w:rsidR="00612AF9" w:rsidRDefault="00612AF9" w:rsidP="00612AF9">
      <w:pPr>
        <w:jc w:val="both"/>
      </w:pPr>
      <w:r w:rsidRPr="00612AF9">
        <w:rPr>
          <w:b/>
        </w:rPr>
        <w:t>Parametre:</w:t>
      </w:r>
      <w:r w:rsidRPr="00612AF9">
        <w:t xml:space="preserve"> </w:t>
      </w:r>
      <w:r w:rsidRPr="00612AF9">
        <w:rPr>
          <w:i/>
        </w:rPr>
        <w:t>par1</w:t>
      </w:r>
      <w:r w:rsidRPr="00612AF9">
        <w:t xml:space="preserve"> : angiver de felter som skal sættes ved indlæsning af data fra tekstfilen</w:t>
      </w:r>
    </w:p>
    <w:p w:rsidR="00612AF9" w:rsidRDefault="00612AF9" w:rsidP="00612AF9">
      <w:pPr>
        <w:jc w:val="both"/>
      </w:pPr>
      <w:r w:rsidRPr="00612AF9">
        <w:rPr>
          <w:b/>
        </w:rPr>
        <w:t>Beskrivelse:</w:t>
      </w:r>
      <w:r w:rsidRPr="00612AF9">
        <w:t xml:space="preserve"> IMPONEXT</w:t>
      </w:r>
      <w:r w:rsidR="00FC0AB0">
        <w:fldChar w:fldCharType="begin"/>
      </w:r>
      <w:r w:rsidR="00FC0AB0">
        <w:instrText xml:space="preserve"> XE "</w:instrText>
      </w:r>
      <w:r w:rsidR="00FC0AB0" w:rsidRPr="00983439">
        <w:rPr>
          <w:lang w:val="en-US"/>
        </w:rPr>
        <w:instrText>IMPONEXT</w:instrText>
      </w:r>
      <w:r w:rsidR="00FC0AB0">
        <w:rPr>
          <w:lang w:val="en-US"/>
        </w:rPr>
        <w:instrText>"</w:instrText>
      </w:r>
      <w:r w:rsidR="00FC0AB0">
        <w:instrText xml:space="preserve"> </w:instrText>
      </w:r>
      <w:r w:rsidR="00FC0AB0">
        <w:fldChar w:fldCharType="end"/>
      </w:r>
      <w:r w:rsidRPr="00612AF9">
        <w:t xml:space="preserve"> læser næste record og importerer felter herfra. Anvendes for eksempel når et felt kan angive at der følger een eller flere samhørende records efter denne hovedrecord.</w:t>
      </w:r>
    </w:p>
    <w:p w:rsidR="000C6F4F" w:rsidRDefault="00612AF9" w:rsidP="00612AF9">
      <w:pPr>
        <w:jc w:val="both"/>
        <w:rPr>
          <w:u w:val="single"/>
        </w:rPr>
      </w:pPr>
      <w:r w:rsidRPr="00612AF9">
        <w:rPr>
          <w:b/>
        </w:rPr>
        <w:t>Se også:</w:t>
      </w:r>
      <w:r w:rsidRPr="00612AF9">
        <w:t xml:space="preserve"> </w:t>
      </w:r>
      <w:r w:rsidRPr="00612AF9">
        <w:rPr>
          <w:u w:val="single"/>
        </w:rPr>
        <w:t>IMPORT</w:t>
      </w:r>
      <w:r w:rsidR="00FC0AB0">
        <w:rPr>
          <w:u w:val="single"/>
        </w:rPr>
        <w:fldChar w:fldCharType="begin"/>
      </w:r>
      <w:r w:rsidR="00FC0AB0">
        <w:rPr>
          <w:u w:val="single"/>
        </w:rPr>
        <w:instrText xml:space="preserve"> XE "</w:instrText>
      </w:r>
      <w:r w:rsidR="00FC0AB0" w:rsidRPr="00983439">
        <w:rPr>
          <w:lang w:val="en-US"/>
        </w:rPr>
        <w:instrText>IMPORT</w:instrText>
      </w:r>
      <w:r w:rsidR="00FC0AB0">
        <w:rPr>
          <w:lang w:val="en-US"/>
        </w:rPr>
        <w:instrText>"</w:instrText>
      </w:r>
      <w:r w:rsidR="00FC0AB0">
        <w:rPr>
          <w:u w:val="single"/>
        </w:rPr>
        <w:instrText xml:space="preserve"> </w:instrText>
      </w:r>
      <w:r w:rsidR="00FC0AB0">
        <w:rPr>
          <w:u w:val="single"/>
        </w:rPr>
        <w:fldChar w:fldCharType="end"/>
      </w:r>
      <w:r w:rsidRPr="00612AF9">
        <w:t xml:space="preserve">, </w:t>
      </w:r>
      <w:r w:rsidRPr="00612AF9">
        <w:rPr>
          <w:u w:val="single"/>
        </w:rPr>
        <w:t>IMPOCONT</w:t>
      </w:r>
      <w:r w:rsidR="00FC0AB0">
        <w:rPr>
          <w:u w:val="single"/>
        </w:rPr>
        <w:fldChar w:fldCharType="begin"/>
      </w:r>
      <w:r w:rsidR="00FC0AB0">
        <w:rPr>
          <w:u w:val="single"/>
        </w:rPr>
        <w:instrText xml:space="preserve"> XE "</w:instrText>
      </w:r>
      <w:r w:rsidR="00FC0AB0" w:rsidRPr="00983439">
        <w:rPr>
          <w:lang w:val="en-US"/>
        </w:rPr>
        <w:instrText>IMPOCONT</w:instrText>
      </w:r>
      <w:r w:rsidR="00FC0AB0">
        <w:rPr>
          <w:lang w:val="en-US"/>
        </w:rPr>
        <w:instrText>"</w:instrText>
      </w:r>
      <w:r w:rsidR="00FC0AB0">
        <w:rPr>
          <w:u w:val="single"/>
        </w:rPr>
        <w:instrText xml:space="preserve"> </w:instrText>
      </w:r>
      <w:r w:rsidR="00FC0AB0">
        <w:rPr>
          <w:u w:val="single"/>
        </w:rPr>
        <w:fldChar w:fldCharType="end"/>
      </w:r>
      <w:r w:rsidRPr="00612AF9">
        <w:t xml:space="preserve">, </w:t>
      </w:r>
      <w:r w:rsidRPr="00612AF9">
        <w:rPr>
          <w:u w:val="single"/>
        </w:rPr>
        <w:t>IMPOTHIS</w:t>
      </w:r>
      <w:r w:rsidR="00FC0AB0">
        <w:rPr>
          <w:u w:val="single"/>
        </w:rPr>
        <w:fldChar w:fldCharType="begin"/>
      </w:r>
      <w:r w:rsidR="00FC0AB0">
        <w:rPr>
          <w:u w:val="single"/>
        </w:rPr>
        <w:instrText xml:space="preserve"> XE "</w:instrText>
      </w:r>
      <w:r w:rsidR="00FC0AB0" w:rsidRPr="00983439">
        <w:rPr>
          <w:lang w:val="en-US"/>
        </w:rPr>
        <w:instrText>IMPOTHIS</w:instrText>
      </w:r>
      <w:r w:rsidR="00FC0AB0">
        <w:rPr>
          <w:lang w:val="en-US"/>
        </w:rPr>
        <w:instrText>"</w:instrText>
      </w:r>
      <w:r w:rsidR="00FC0AB0">
        <w:rPr>
          <w:u w:val="single"/>
        </w:rPr>
        <w:instrText xml:space="preserve"> </w:instrText>
      </w:r>
      <w:r w:rsidR="00FC0AB0">
        <w:rPr>
          <w:u w:val="single"/>
        </w:rPr>
        <w:fldChar w:fldCharType="end"/>
      </w:r>
    </w:p>
    <w:p w:rsidR="000C6F4F" w:rsidRDefault="000C6F4F" w:rsidP="000C6F4F">
      <w:pPr>
        <w:pStyle w:val="Overskrift1"/>
        <w:rPr>
          <w:b w:val="0"/>
        </w:rPr>
      </w:pPr>
      <w:bookmarkStart w:id="147" w:name="_Toc118101668"/>
      <w:r>
        <w:t xml:space="preserve">11.2.3. </w:t>
      </w:r>
      <w:r w:rsidRPr="000C6F4F">
        <w:rPr>
          <w:u w:val="single"/>
        </w:rPr>
        <w:t>IMPOTHIS</w:t>
      </w:r>
      <w:r w:rsidR="00FC0AB0">
        <w:rPr>
          <w:u w:val="single"/>
        </w:rPr>
        <w:fldChar w:fldCharType="begin"/>
      </w:r>
      <w:r w:rsidR="00FC0AB0">
        <w:rPr>
          <w:u w:val="single"/>
        </w:rPr>
        <w:instrText xml:space="preserve"> XE "</w:instrText>
      </w:r>
      <w:r w:rsidR="00FC0AB0" w:rsidRPr="00983439">
        <w:rPr>
          <w:lang w:val="en-US"/>
        </w:rPr>
        <w:instrText>IMPOTHIS</w:instrText>
      </w:r>
      <w:r w:rsidR="00FC0AB0">
        <w:rPr>
          <w:lang w:val="en-US"/>
        </w:rPr>
        <w:instrText>"</w:instrText>
      </w:r>
      <w:r w:rsidR="00FC0AB0">
        <w:rPr>
          <w:u w:val="single"/>
        </w:rPr>
        <w:instrText xml:space="preserve"> </w:instrText>
      </w:r>
      <w:r w:rsidR="00FC0AB0">
        <w:rPr>
          <w:u w:val="single"/>
        </w:rPr>
        <w:fldChar w:fldCharType="end"/>
      </w:r>
      <w:r w:rsidRPr="000C6F4F">
        <w:rPr>
          <w:b w:val="0"/>
        </w:rPr>
        <w:t xml:space="preserve"> - Import af denne record igen (RAP)</w:t>
      </w:r>
      <w:bookmarkEnd w:id="147"/>
    </w:p>
    <w:p w:rsidR="000C6F4F" w:rsidRDefault="000C6F4F" w:rsidP="000C6F4F">
      <w:pPr>
        <w:jc w:val="both"/>
      </w:pPr>
      <w:r>
        <w:t>IMPOTHIS</w:t>
      </w:r>
      <w:r w:rsidR="00FC0AB0">
        <w:fldChar w:fldCharType="begin"/>
      </w:r>
      <w:r w:rsidR="00FC0AB0">
        <w:instrText xml:space="preserve"> XE "</w:instrText>
      </w:r>
      <w:r w:rsidR="00FC0AB0" w:rsidRPr="00983439">
        <w:rPr>
          <w:lang w:val="en-US"/>
        </w:rPr>
        <w:instrText>IMPOTHIS</w:instrText>
      </w:r>
      <w:r w:rsidR="00FC0AB0">
        <w:rPr>
          <w:lang w:val="en-US"/>
        </w:rPr>
        <w:instrText>"</w:instrText>
      </w:r>
      <w:r w:rsidR="00FC0AB0">
        <w:instrText xml:space="preserve"> </w:instrText>
      </w:r>
      <w:r w:rsidR="00FC0AB0">
        <w:fldChar w:fldCharType="end"/>
      </w:r>
      <w:r>
        <w:t xml:space="preserve">(felter </w:t>
      </w:r>
      <w:r w:rsidRPr="000C6F4F">
        <w:rPr>
          <w:i/>
        </w:rPr>
        <w:t>par1</w:t>
      </w:r>
      <w:r w:rsidRPr="000C6F4F">
        <w:t>)</w:t>
      </w:r>
    </w:p>
    <w:p w:rsidR="000C6F4F" w:rsidRDefault="000C6F4F" w:rsidP="000C6F4F">
      <w:pPr>
        <w:jc w:val="both"/>
      </w:pPr>
      <w:r w:rsidRPr="000C6F4F">
        <w:rPr>
          <w:b/>
        </w:rPr>
        <w:t>Parametre:</w:t>
      </w:r>
      <w:r w:rsidRPr="000C6F4F">
        <w:t xml:space="preserve"> </w:t>
      </w:r>
      <w:r w:rsidRPr="000C6F4F">
        <w:rPr>
          <w:i/>
        </w:rPr>
        <w:t>par1</w:t>
      </w:r>
      <w:r w:rsidRPr="000C6F4F">
        <w:t xml:space="preserve"> : angiver de felter som skal sættes ved indlæsning af data fra tekstfilen</w:t>
      </w:r>
    </w:p>
    <w:p w:rsidR="000C6F4F" w:rsidRDefault="000C6F4F" w:rsidP="000C6F4F">
      <w:pPr>
        <w:jc w:val="both"/>
      </w:pPr>
      <w:r w:rsidRPr="000C6F4F">
        <w:rPr>
          <w:b/>
        </w:rPr>
        <w:t>Beskrivelse:</w:t>
      </w:r>
      <w:r w:rsidRPr="000C6F4F">
        <w:t xml:space="preserve"> IMPOTHIS</w:t>
      </w:r>
      <w:r w:rsidR="00FC0AB0">
        <w:fldChar w:fldCharType="begin"/>
      </w:r>
      <w:r w:rsidR="00FC0AB0">
        <w:instrText xml:space="preserve"> XE "</w:instrText>
      </w:r>
      <w:r w:rsidR="00FC0AB0" w:rsidRPr="00983439">
        <w:rPr>
          <w:lang w:val="en-US"/>
        </w:rPr>
        <w:instrText>IMPOTHIS</w:instrText>
      </w:r>
      <w:r w:rsidR="00FC0AB0">
        <w:rPr>
          <w:lang w:val="en-US"/>
        </w:rPr>
        <w:instrText>"</w:instrText>
      </w:r>
      <w:r w:rsidR="00FC0AB0">
        <w:instrText xml:space="preserve"> </w:instrText>
      </w:r>
      <w:r w:rsidR="00FC0AB0">
        <w:fldChar w:fldCharType="end"/>
      </w:r>
      <w:r w:rsidRPr="000C6F4F">
        <w:t xml:space="preserve"> foretager import af samme record igen som sidste IMPORT</w:t>
      </w:r>
      <w:r w:rsidR="00FC0AB0">
        <w:fldChar w:fldCharType="begin"/>
      </w:r>
      <w:r w:rsidR="00FC0AB0">
        <w:instrText xml:space="preserve"> XE "</w:instrText>
      </w:r>
      <w:r w:rsidR="00FC0AB0" w:rsidRPr="00983439">
        <w:rPr>
          <w:lang w:val="en-US"/>
        </w:rPr>
        <w:instrText>IMPORT</w:instrText>
      </w:r>
      <w:r w:rsidR="00FC0AB0">
        <w:rPr>
          <w:lang w:val="en-US"/>
        </w:rPr>
        <w:instrText>"</w:instrText>
      </w:r>
      <w:r w:rsidR="00FC0AB0">
        <w:instrText xml:space="preserve"> </w:instrText>
      </w:r>
      <w:r w:rsidR="00FC0AB0">
        <w:fldChar w:fldCharType="end"/>
      </w:r>
      <w:r w:rsidRPr="000C6F4F">
        <w:t>. Anvendes for eksempel når en recordtype forrest i recorden kan angive forskelligt feltindhold.</w:t>
      </w:r>
    </w:p>
    <w:p w:rsidR="00DC484E" w:rsidRDefault="000C6F4F" w:rsidP="000C6F4F">
      <w:pPr>
        <w:jc w:val="both"/>
        <w:rPr>
          <w:u w:val="single"/>
        </w:rPr>
      </w:pPr>
      <w:r w:rsidRPr="000C6F4F">
        <w:rPr>
          <w:b/>
        </w:rPr>
        <w:t>Se også:</w:t>
      </w:r>
      <w:r w:rsidRPr="000C6F4F">
        <w:t xml:space="preserve"> </w:t>
      </w:r>
      <w:r w:rsidRPr="000C6F4F">
        <w:rPr>
          <w:u w:val="single"/>
        </w:rPr>
        <w:t>IMPORT</w:t>
      </w:r>
      <w:r w:rsidR="00FC0AB0">
        <w:rPr>
          <w:u w:val="single"/>
        </w:rPr>
        <w:fldChar w:fldCharType="begin"/>
      </w:r>
      <w:r w:rsidR="00FC0AB0">
        <w:rPr>
          <w:u w:val="single"/>
        </w:rPr>
        <w:instrText xml:space="preserve"> XE "</w:instrText>
      </w:r>
      <w:r w:rsidR="00FC0AB0" w:rsidRPr="00983439">
        <w:rPr>
          <w:lang w:val="en-US"/>
        </w:rPr>
        <w:instrText>IMPORT</w:instrText>
      </w:r>
      <w:r w:rsidR="00FC0AB0">
        <w:rPr>
          <w:lang w:val="en-US"/>
        </w:rPr>
        <w:instrText>"</w:instrText>
      </w:r>
      <w:r w:rsidR="00FC0AB0">
        <w:rPr>
          <w:u w:val="single"/>
        </w:rPr>
        <w:instrText xml:space="preserve"> </w:instrText>
      </w:r>
      <w:r w:rsidR="00FC0AB0">
        <w:rPr>
          <w:u w:val="single"/>
        </w:rPr>
        <w:fldChar w:fldCharType="end"/>
      </w:r>
      <w:r w:rsidRPr="000C6F4F">
        <w:t xml:space="preserve">, </w:t>
      </w:r>
      <w:r w:rsidRPr="000C6F4F">
        <w:rPr>
          <w:u w:val="single"/>
        </w:rPr>
        <w:t>IMPOCONT</w:t>
      </w:r>
      <w:r w:rsidR="00FC0AB0">
        <w:rPr>
          <w:u w:val="single"/>
        </w:rPr>
        <w:fldChar w:fldCharType="begin"/>
      </w:r>
      <w:r w:rsidR="00FC0AB0">
        <w:rPr>
          <w:u w:val="single"/>
        </w:rPr>
        <w:instrText xml:space="preserve"> XE "</w:instrText>
      </w:r>
      <w:r w:rsidR="00FC0AB0" w:rsidRPr="00983439">
        <w:rPr>
          <w:lang w:val="en-US"/>
        </w:rPr>
        <w:instrText>IMPOCONT</w:instrText>
      </w:r>
      <w:r w:rsidR="00FC0AB0">
        <w:rPr>
          <w:lang w:val="en-US"/>
        </w:rPr>
        <w:instrText>"</w:instrText>
      </w:r>
      <w:r w:rsidR="00FC0AB0">
        <w:rPr>
          <w:u w:val="single"/>
        </w:rPr>
        <w:instrText xml:space="preserve"> </w:instrText>
      </w:r>
      <w:r w:rsidR="00FC0AB0">
        <w:rPr>
          <w:u w:val="single"/>
        </w:rPr>
        <w:fldChar w:fldCharType="end"/>
      </w:r>
      <w:r w:rsidRPr="000C6F4F">
        <w:t xml:space="preserve">, </w:t>
      </w:r>
      <w:r w:rsidRPr="000C6F4F">
        <w:rPr>
          <w:u w:val="single"/>
        </w:rPr>
        <w:t>IMPONEXT</w:t>
      </w:r>
      <w:r w:rsidR="00FC0AB0">
        <w:rPr>
          <w:u w:val="single"/>
        </w:rPr>
        <w:fldChar w:fldCharType="begin"/>
      </w:r>
      <w:r w:rsidR="00FC0AB0">
        <w:rPr>
          <w:u w:val="single"/>
        </w:rPr>
        <w:instrText xml:space="preserve"> XE "</w:instrText>
      </w:r>
      <w:r w:rsidR="00FC0AB0" w:rsidRPr="00983439">
        <w:rPr>
          <w:lang w:val="en-US"/>
        </w:rPr>
        <w:instrText>IMPONEXT</w:instrText>
      </w:r>
      <w:r w:rsidR="00FC0AB0">
        <w:rPr>
          <w:lang w:val="en-US"/>
        </w:rPr>
        <w:instrText>"</w:instrText>
      </w:r>
      <w:r w:rsidR="00FC0AB0">
        <w:rPr>
          <w:u w:val="single"/>
        </w:rPr>
        <w:instrText xml:space="preserve"> </w:instrText>
      </w:r>
      <w:r w:rsidR="00FC0AB0">
        <w:rPr>
          <w:u w:val="single"/>
        </w:rPr>
        <w:fldChar w:fldCharType="end"/>
      </w:r>
    </w:p>
    <w:p w:rsidR="00DC484E" w:rsidRDefault="00DC484E" w:rsidP="00DC484E">
      <w:pPr>
        <w:pStyle w:val="Overskrift1"/>
        <w:rPr>
          <w:b w:val="0"/>
        </w:rPr>
      </w:pPr>
      <w:bookmarkStart w:id="148" w:name="_Toc118101669"/>
      <w:r>
        <w:t xml:space="preserve">11.3. </w:t>
      </w:r>
      <w:r w:rsidRPr="00DC484E">
        <w:rPr>
          <w:u w:val="single"/>
        </w:rPr>
        <w:t>FTP</w:t>
      </w:r>
      <w:r w:rsidRPr="00DC484E">
        <w:rPr>
          <w:b w:val="0"/>
        </w:rPr>
        <w:t xml:space="preserve"> - File Transfer Processor filoverførseler</w:t>
      </w:r>
      <w:bookmarkEnd w:id="148"/>
    </w:p>
    <w:p w:rsidR="00DC484E" w:rsidRDefault="00DC484E" w:rsidP="00DC484E">
      <w:pPr>
        <w:jc w:val="both"/>
      </w:pPr>
      <w:r>
        <w:t xml:space="preserve">Tal FTP(Tal </w:t>
      </w:r>
      <w:r w:rsidRPr="00DC484E">
        <w:rPr>
          <w:i/>
        </w:rPr>
        <w:t>par1</w:t>
      </w:r>
      <w:r w:rsidRPr="00DC484E">
        <w:t xml:space="preserve">, Tekst </w:t>
      </w:r>
      <w:r w:rsidRPr="00DC484E">
        <w:rPr>
          <w:i/>
        </w:rPr>
        <w:t>par2</w:t>
      </w:r>
      <w:r w:rsidRPr="00DC484E">
        <w:t>)</w:t>
      </w:r>
    </w:p>
    <w:p w:rsidR="00DC484E" w:rsidRDefault="00DC484E" w:rsidP="00DC484E"/>
    <w:p w:rsidR="00DC484E" w:rsidRDefault="00DC484E" w:rsidP="00DC484E"/>
    <w:p w:rsidR="00DC484E" w:rsidRDefault="00DC484E" w:rsidP="00DC484E">
      <w:pPr>
        <w:jc w:val="both"/>
      </w:pPr>
      <w:r w:rsidRPr="00DC484E">
        <w:rPr>
          <w:i/>
        </w:rPr>
        <w:t>Par2</w:t>
      </w:r>
      <w:r w:rsidRPr="00DC484E">
        <w:t>: FTP kommando</w:t>
      </w:r>
    </w:p>
    <w:p w:rsidR="00DC484E" w:rsidRDefault="00DC484E" w:rsidP="00DC484E">
      <w:pPr>
        <w:jc w:val="both"/>
      </w:pPr>
      <w:r w:rsidRPr="00DC484E">
        <w:rPr>
          <w:b/>
        </w:rPr>
        <w:t>Beskrivelse:</w:t>
      </w:r>
      <w:r w:rsidRPr="00DC484E">
        <w:t xml:space="preserve"> FTP funktionen er indbygget for at sætte den avancerede bruger i stand til at over filer for eksempel i fra en rapport baseret på en filliste i en SSV fil. For selve kommandoerne til FTP henviser vi til en FTP manual. Bemærk at frifelter kan anvendes som parameter for kommandoen, samt at 32 bit versionen af TRIO understøtter lange filnavne.</w:t>
      </w:r>
    </w:p>
    <w:p w:rsidR="00DC484E" w:rsidRDefault="00DC484E" w:rsidP="00DC484E">
      <w:pPr>
        <w:jc w:val="both"/>
      </w:pPr>
      <w:r>
        <w:t>I eksempelet herunder er vist overførsel af et kartotek fra et Quattro system med brug af den specielle kommando QUATTRO for overførsel af hele filen med headerblok, samt XQUAT, der fjernet ekstra information overført fra SSQ serveren på Quattroen for hver blok.</w:t>
      </w:r>
    </w:p>
    <w:p w:rsidR="00DC484E" w:rsidRDefault="00DC484E" w:rsidP="00DC484E">
      <w:pPr>
        <w:jc w:val="both"/>
      </w:pPr>
      <w:r w:rsidRPr="00DC484E">
        <w:rPr>
          <w:b/>
        </w:rPr>
        <w:t>Returværdi:</w:t>
      </w:r>
      <w:r w:rsidRPr="00DC484E">
        <w:t xml:space="preserve"> For OPEN</w:t>
      </w:r>
      <w:r w:rsidR="00FC0AB0">
        <w:fldChar w:fldCharType="begin"/>
      </w:r>
      <w:r w:rsidR="00FC0AB0">
        <w:instrText xml:space="preserve"> XE "</w:instrText>
      </w:r>
      <w:r w:rsidR="00FC0AB0" w:rsidRPr="00983439">
        <w:rPr>
          <w:lang w:val="en-US"/>
        </w:rPr>
        <w:instrText>OPEN</w:instrText>
      </w:r>
      <w:r w:rsidR="00FC0AB0">
        <w:rPr>
          <w:lang w:val="en-US"/>
        </w:rPr>
        <w:instrText>"</w:instrText>
      </w:r>
      <w:r w:rsidR="00FC0AB0">
        <w:instrText xml:space="preserve"> </w:instrText>
      </w:r>
      <w:r w:rsidR="00FC0AB0">
        <w:fldChar w:fldCharType="end"/>
      </w:r>
      <w:r w:rsidRPr="00DC484E">
        <w:t>: FTP ident, alle andre: FTP fejlkode, 0=OK</w:t>
      </w:r>
    </w:p>
    <w:p w:rsidR="00DC484E" w:rsidRDefault="00DC484E" w:rsidP="00DC484E">
      <w:pPr>
        <w:jc w:val="both"/>
        <w:rPr>
          <w:b/>
        </w:rPr>
      </w:pPr>
      <w:r w:rsidRPr="00DC484E">
        <w:rPr>
          <w:b/>
        </w:rPr>
        <w:t>Eksempel:</w:t>
      </w:r>
    </w:p>
    <w:p w:rsidR="00DC484E" w:rsidRDefault="00DC484E" w:rsidP="00DC484E">
      <w:pPr>
        <w:pStyle w:val="CodeSample"/>
        <w:rPr>
          <w:i/>
        </w:rPr>
      </w:pPr>
      <w:r>
        <w:t xml:space="preserve">   #10=FTP(0,"open 200.0.0.9")          </w:t>
      </w:r>
      <w:r w:rsidRPr="00DC484E">
        <w:rPr>
          <w:i/>
        </w:rPr>
        <w:t>/* Opret forbindelse til server</w:t>
      </w:r>
    </w:p>
    <w:p w:rsidR="00DC484E" w:rsidRDefault="00DC484E" w:rsidP="00DC484E">
      <w:pPr>
        <w:pStyle w:val="CodeSample"/>
        <w:rPr>
          <w:i/>
        </w:rPr>
      </w:pPr>
      <w:r>
        <w:t xml:space="preserve">   #11=FTP(#10,"user cms mypas")        </w:t>
      </w:r>
      <w:r w:rsidRPr="00DC484E">
        <w:rPr>
          <w:i/>
        </w:rPr>
        <w:t>/* Bruger cms password mypas</w:t>
      </w:r>
    </w:p>
    <w:p w:rsidR="00DC484E" w:rsidRDefault="00DC484E" w:rsidP="00DC484E">
      <w:pPr>
        <w:pStyle w:val="CodeSample"/>
        <w:rPr>
          <w:i/>
        </w:rPr>
      </w:pPr>
      <w:r>
        <w:t xml:space="preserve">   #11=FTP(#10,"binary")                </w:t>
      </w:r>
      <w:r w:rsidRPr="00DC484E">
        <w:rPr>
          <w:i/>
        </w:rPr>
        <w:t>/* Start binær overførsel</w:t>
      </w:r>
    </w:p>
    <w:p w:rsidR="00DC484E" w:rsidRDefault="00DC484E" w:rsidP="00DC484E">
      <w:pPr>
        <w:pStyle w:val="CodeSample"/>
        <w:rPr>
          <w:i/>
          <w:lang w:val="en-US"/>
        </w:rPr>
      </w:pPr>
      <w:r w:rsidRPr="00DC484E">
        <w:rPr>
          <w:lang w:val="en-US"/>
        </w:rPr>
        <w:t xml:space="preserve">   #11=FTP(#10,"quattro")               </w:t>
      </w:r>
      <w:r w:rsidRPr="00DC484E">
        <w:rPr>
          <w:i/>
          <w:lang w:val="en-US"/>
        </w:rPr>
        <w:t>/* Start Quattro backup mode</w:t>
      </w:r>
    </w:p>
    <w:p w:rsidR="00DC484E" w:rsidRDefault="00DC484E" w:rsidP="00DC484E">
      <w:pPr>
        <w:pStyle w:val="CodeSample"/>
        <w:rPr>
          <w:i/>
          <w:lang w:val="en-US"/>
        </w:rPr>
      </w:pPr>
      <w:r w:rsidRPr="00DC484E">
        <w:rPr>
          <w:lang w:val="en-US"/>
        </w:rPr>
        <w:t xml:space="preserve">   #11=FTP(#10,"get /X.BASIC/0/AFIL c:/mydir/myfil") </w:t>
      </w:r>
      <w:r w:rsidRPr="00DC484E">
        <w:rPr>
          <w:i/>
          <w:lang w:val="en-US"/>
        </w:rPr>
        <w:t>/* Overfør filen</w:t>
      </w:r>
    </w:p>
    <w:p w:rsidR="00DC484E" w:rsidRDefault="00DC484E" w:rsidP="00DC484E">
      <w:pPr>
        <w:pStyle w:val="CodeSample"/>
        <w:rPr>
          <w:i/>
        </w:rPr>
      </w:pPr>
      <w:r>
        <w:t xml:space="preserve">   if #11&lt;&gt;0 FTP(#10,"error")           </w:t>
      </w:r>
      <w:r w:rsidRPr="00DC484E">
        <w:rPr>
          <w:i/>
        </w:rPr>
        <w:t>/* Vis eventuel fejlmeddelelse</w:t>
      </w:r>
    </w:p>
    <w:p w:rsidR="00DC484E" w:rsidRDefault="00DC484E" w:rsidP="00DC484E">
      <w:pPr>
        <w:pStyle w:val="CodeSample"/>
        <w:rPr>
          <w:i/>
          <w:lang w:val="en-US"/>
        </w:rPr>
      </w:pPr>
      <w:r w:rsidRPr="00DC484E">
        <w:rPr>
          <w:lang w:val="en-US"/>
        </w:rPr>
        <w:t xml:space="preserve">   #11=FTP(#10,"xquat c:/mydir/myfil")  </w:t>
      </w:r>
      <w:r w:rsidRPr="00DC484E">
        <w:rPr>
          <w:i/>
          <w:lang w:val="en-US"/>
        </w:rPr>
        <w:t>/* Konverter fra Quattro</w:t>
      </w:r>
    </w:p>
    <w:p w:rsidR="001B16C1" w:rsidRDefault="00DC484E" w:rsidP="00DC484E">
      <w:pPr>
        <w:pStyle w:val="CodeSample"/>
        <w:rPr>
          <w:i/>
        </w:rPr>
      </w:pPr>
      <w:r>
        <w:t xml:space="preserve">   #11=FTP(#10,"quit")                  </w:t>
      </w:r>
      <w:r w:rsidRPr="00DC484E">
        <w:rPr>
          <w:i/>
        </w:rPr>
        <w:t>/* Det var det</w:t>
      </w:r>
    </w:p>
    <w:p w:rsidR="001B16C1" w:rsidRDefault="001B16C1" w:rsidP="001B16C1">
      <w:pPr>
        <w:pStyle w:val="Overskrift1"/>
      </w:pPr>
      <w:bookmarkStart w:id="149" w:name="_Toc118101670"/>
      <w:r>
        <w:t>12. Flere firmaer og blanding af kartoteker</w:t>
      </w:r>
      <w:bookmarkEnd w:id="149"/>
    </w:p>
    <w:p w:rsidR="001B16C1" w:rsidRDefault="001B16C1" w:rsidP="001B16C1"/>
    <w:p w:rsidR="003E106A" w:rsidRDefault="001B16C1" w:rsidP="001B16C1">
      <w:pPr>
        <w:jc w:val="both"/>
      </w:pPr>
      <w:r>
        <w:t>De her beskrevne funktioner er beregnet for kørsel med flere firmaer, hvor data for disse er placeret i hver sin database eller tabel, samt til fletning af forskellige kartoteker med samme definition.</w:t>
      </w:r>
    </w:p>
    <w:p w:rsidR="003E106A" w:rsidRDefault="003E106A" w:rsidP="003E106A">
      <w:pPr>
        <w:pStyle w:val="Overskrift1"/>
        <w:rPr>
          <w:b w:val="0"/>
        </w:rPr>
      </w:pPr>
      <w:bookmarkStart w:id="150" w:name="_Toc118101671"/>
      <w:r>
        <w:t xml:space="preserve">12.1. </w:t>
      </w:r>
      <w:r w:rsidRPr="003E106A">
        <w:rPr>
          <w:u w:val="single"/>
        </w:rPr>
        <w:t>ACCESS</w:t>
      </w:r>
      <w:r w:rsidRPr="003E106A">
        <w:rPr>
          <w:b w:val="0"/>
        </w:rPr>
        <w:t>- Check om en fil findes</w:t>
      </w:r>
      <w:bookmarkEnd w:id="150"/>
    </w:p>
    <w:p w:rsidR="003E106A" w:rsidRDefault="003E106A" w:rsidP="003E106A">
      <w:pPr>
        <w:jc w:val="both"/>
      </w:pPr>
      <w:r>
        <w:t xml:space="preserve">tal ACCESS(Filnavn </w:t>
      </w:r>
      <w:r w:rsidRPr="003E106A">
        <w:rPr>
          <w:i/>
        </w:rPr>
        <w:t>par1</w:t>
      </w:r>
      <w:r w:rsidRPr="003E106A">
        <w:t>)</w:t>
      </w:r>
    </w:p>
    <w:p w:rsidR="003E106A" w:rsidRDefault="003E106A" w:rsidP="003E106A">
      <w:pPr>
        <w:jc w:val="both"/>
      </w:pPr>
      <w:r w:rsidRPr="003E106A">
        <w:rPr>
          <w:b/>
        </w:rPr>
        <w:t>Parametre:</w:t>
      </w:r>
      <w:r w:rsidRPr="003E106A">
        <w:t xml:space="preserve"> </w:t>
      </w:r>
      <w:r w:rsidRPr="003E106A">
        <w:rPr>
          <w:i/>
        </w:rPr>
        <w:t>par1</w:t>
      </w:r>
      <w:r w:rsidRPr="003E106A">
        <w:t xml:space="preserve"> : Filnavn</w:t>
      </w:r>
    </w:p>
    <w:p w:rsidR="003E106A" w:rsidRDefault="003E106A" w:rsidP="003E106A">
      <w:pPr>
        <w:jc w:val="both"/>
      </w:pPr>
      <w:r w:rsidRPr="003E106A">
        <w:rPr>
          <w:b/>
        </w:rPr>
        <w:t>Beskrivelse:</w:t>
      </w:r>
      <w:r w:rsidRPr="003E106A">
        <w:t xml:space="preserve"> Check om en given fil findes, returner 0 hvis filen fundet.</w:t>
      </w:r>
    </w:p>
    <w:p w:rsidR="003E106A" w:rsidRDefault="003E106A" w:rsidP="003E106A">
      <w:pPr>
        <w:jc w:val="both"/>
      </w:pPr>
      <w:r w:rsidRPr="003E106A">
        <w:rPr>
          <w:b/>
        </w:rPr>
        <w:t>Returværdi:</w:t>
      </w:r>
      <w:r w:rsidRPr="003E106A">
        <w:t xml:space="preserve"> 0 hvis filen fundet.</w:t>
      </w:r>
    </w:p>
    <w:p w:rsidR="003E106A" w:rsidRDefault="003E106A" w:rsidP="003E106A">
      <w:pPr>
        <w:jc w:val="both"/>
        <w:rPr>
          <w:u w:val="single"/>
        </w:rPr>
      </w:pPr>
      <w:r w:rsidRPr="003E106A">
        <w:rPr>
          <w:b/>
        </w:rPr>
        <w:t>Se også:</w:t>
      </w:r>
      <w:r w:rsidRPr="003E106A">
        <w:t xml:space="preserve"> </w:t>
      </w:r>
      <w:r w:rsidRPr="003E106A">
        <w:rPr>
          <w:u w:val="single"/>
        </w:rPr>
        <w:t>OPEN</w:t>
      </w:r>
      <w:r w:rsidR="00FC0AB0">
        <w:rPr>
          <w:u w:val="single"/>
        </w:rPr>
        <w:fldChar w:fldCharType="begin"/>
      </w:r>
      <w:r w:rsidR="00FC0AB0">
        <w:rPr>
          <w:u w:val="single"/>
        </w:rPr>
        <w:instrText xml:space="preserve"> XE "</w:instrText>
      </w:r>
      <w:r w:rsidR="00FC0AB0" w:rsidRPr="00983439">
        <w:rPr>
          <w:lang w:val="en-US"/>
        </w:rPr>
        <w:instrText>OPEN</w:instrText>
      </w:r>
      <w:r w:rsidR="00FC0AB0">
        <w:rPr>
          <w:lang w:val="en-US"/>
        </w:rPr>
        <w:instrText>"</w:instrText>
      </w:r>
      <w:r w:rsidR="00FC0AB0">
        <w:rPr>
          <w:u w:val="single"/>
        </w:rPr>
        <w:instrText xml:space="preserve"> </w:instrText>
      </w:r>
      <w:r w:rsidR="00FC0AB0">
        <w:rPr>
          <w:u w:val="single"/>
        </w:rPr>
        <w:fldChar w:fldCharType="end"/>
      </w:r>
    </w:p>
    <w:p w:rsidR="00A10B61" w:rsidRDefault="003E106A" w:rsidP="003E106A">
      <w:pPr>
        <w:jc w:val="both"/>
      </w:pPr>
      <w:r w:rsidRPr="003E106A">
        <w:rPr>
          <w:b/>
        </w:rPr>
        <w:t>Eksempel:</w:t>
      </w:r>
      <w:r w:rsidRPr="003E106A">
        <w:t xml:space="preserve"> IF ACCESS("minfil.ssv")=0 MESS</w:t>
      </w:r>
      <w:r w:rsidR="00FC0AB0">
        <w:fldChar w:fldCharType="begin"/>
      </w:r>
      <w:r w:rsidR="00FC0AB0">
        <w:instrText xml:space="preserve"> XE "</w:instrText>
      </w:r>
      <w:r w:rsidR="00FC0AB0" w:rsidRPr="00A61E94">
        <w:instrText>MESS</w:instrText>
      </w:r>
      <w:r w:rsidR="00FC0AB0">
        <w:instrText xml:space="preserve">" </w:instrText>
      </w:r>
      <w:r w:rsidR="00FC0AB0">
        <w:fldChar w:fldCharType="end"/>
      </w:r>
      <w:r w:rsidRPr="003E106A">
        <w:t>("Ok ? ")</w:t>
      </w:r>
    </w:p>
    <w:p w:rsidR="00A10B61" w:rsidRDefault="00A10B61" w:rsidP="00A10B61">
      <w:pPr>
        <w:pStyle w:val="Overskrift1"/>
        <w:rPr>
          <w:b w:val="0"/>
        </w:rPr>
      </w:pPr>
      <w:bookmarkStart w:id="151" w:name="_Toc118101672"/>
      <w:r>
        <w:t xml:space="preserve">12.2. </w:t>
      </w:r>
      <w:r w:rsidRPr="00A10B61">
        <w:rPr>
          <w:u w:val="single"/>
        </w:rPr>
        <w:t>COMNO</w:t>
      </w:r>
      <w:r w:rsidR="00FC0AB0">
        <w:rPr>
          <w:u w:val="single"/>
        </w:rPr>
        <w:fldChar w:fldCharType="begin"/>
      </w:r>
      <w:r w:rsidR="00FC0AB0">
        <w:rPr>
          <w:u w:val="single"/>
        </w:rPr>
        <w:instrText xml:space="preserve"> XE "</w:instrText>
      </w:r>
      <w:r w:rsidR="00FC0AB0" w:rsidRPr="00983439">
        <w:rPr>
          <w:lang w:val="en-US"/>
        </w:rPr>
        <w:instrText>COMNO</w:instrText>
      </w:r>
      <w:r w:rsidR="00FC0AB0">
        <w:rPr>
          <w:lang w:val="en-US"/>
        </w:rPr>
        <w:instrText>"</w:instrText>
      </w:r>
      <w:r w:rsidR="00FC0AB0">
        <w:rPr>
          <w:u w:val="single"/>
        </w:rPr>
        <w:instrText xml:space="preserve"> </w:instrText>
      </w:r>
      <w:r w:rsidR="00FC0AB0">
        <w:rPr>
          <w:u w:val="single"/>
        </w:rPr>
        <w:fldChar w:fldCharType="end"/>
      </w:r>
      <w:r w:rsidRPr="00A10B61">
        <w:rPr>
          <w:b w:val="0"/>
        </w:rPr>
        <w:t xml:space="preserve"> - Firmaid</w:t>
      </w:r>
      <w:bookmarkEnd w:id="151"/>
      <w:r w:rsidR="00FC0AB0">
        <w:rPr>
          <w:b w:val="0"/>
        </w:rPr>
        <w:fldChar w:fldCharType="begin"/>
      </w:r>
      <w:r w:rsidR="00FC0AB0">
        <w:rPr>
          <w:b w:val="0"/>
        </w:rPr>
        <w:instrText xml:space="preserve"> XE "</w:instrText>
      </w:r>
      <w:r w:rsidR="00FC0AB0" w:rsidRPr="00983439">
        <w:rPr>
          <w:lang w:val="en-US"/>
        </w:rPr>
        <w:instrText>Firmaid</w:instrText>
      </w:r>
      <w:r w:rsidR="00FC0AB0">
        <w:rPr>
          <w:lang w:val="en-US"/>
        </w:rPr>
        <w:instrText>"</w:instrText>
      </w:r>
      <w:r w:rsidR="00FC0AB0">
        <w:rPr>
          <w:b w:val="0"/>
        </w:rPr>
        <w:instrText xml:space="preserve"> </w:instrText>
      </w:r>
      <w:r w:rsidR="00FC0AB0">
        <w:rPr>
          <w:b w:val="0"/>
        </w:rPr>
        <w:fldChar w:fldCharType="end"/>
      </w:r>
    </w:p>
    <w:p w:rsidR="00A10B61" w:rsidRDefault="00A10B61" w:rsidP="00A10B61">
      <w:pPr>
        <w:jc w:val="both"/>
      </w:pPr>
      <w:r>
        <w:t>tekst COMNO</w:t>
      </w:r>
      <w:r w:rsidR="00FC0AB0">
        <w:fldChar w:fldCharType="begin"/>
      </w:r>
      <w:r w:rsidR="00FC0AB0">
        <w:instrText xml:space="preserve"> XE "</w:instrText>
      </w:r>
      <w:r w:rsidR="00FC0AB0" w:rsidRPr="00983439">
        <w:rPr>
          <w:lang w:val="en-US"/>
        </w:rPr>
        <w:instrText>COMNO</w:instrText>
      </w:r>
      <w:r w:rsidR="00FC0AB0">
        <w:rPr>
          <w:lang w:val="en-US"/>
        </w:rPr>
        <w:instrText>"</w:instrText>
      </w:r>
      <w:r w:rsidR="00FC0AB0">
        <w:instrText xml:space="preserve"> </w:instrText>
      </w:r>
      <w:r w:rsidR="00FC0AB0">
        <w:fldChar w:fldCharType="end"/>
      </w:r>
      <w:r>
        <w:t xml:space="preserve">(kartotek </w:t>
      </w:r>
      <w:r w:rsidRPr="00A10B61">
        <w:rPr>
          <w:i/>
        </w:rPr>
        <w:t>par1</w:t>
      </w:r>
      <w:r w:rsidRPr="00A10B61">
        <w:t>)</w:t>
      </w:r>
    </w:p>
    <w:p w:rsidR="00A10B61" w:rsidRDefault="00A10B61" w:rsidP="00A10B61">
      <w:pPr>
        <w:jc w:val="both"/>
      </w:pPr>
      <w:r w:rsidRPr="00A10B61">
        <w:rPr>
          <w:b/>
        </w:rPr>
        <w:t>Parametre:</w:t>
      </w:r>
      <w:r w:rsidRPr="00A10B61">
        <w:t xml:space="preserve"> </w:t>
      </w:r>
      <w:r w:rsidRPr="00A10B61">
        <w:rPr>
          <w:i/>
        </w:rPr>
        <w:t>par1</w:t>
      </w:r>
      <w:r w:rsidRPr="00A10B61">
        <w:t xml:space="preserve"> : Blank eller kartoteksid</w:t>
      </w:r>
    </w:p>
    <w:p w:rsidR="00A10B61" w:rsidRDefault="00A10B61" w:rsidP="00A10B61">
      <w:pPr>
        <w:jc w:val="both"/>
      </w:pPr>
      <w:r w:rsidRPr="00A10B61">
        <w:rPr>
          <w:b/>
        </w:rPr>
        <w:t>Beskrivelse:</w:t>
      </w:r>
      <w:r w:rsidRPr="00A10B61">
        <w:t xml:space="preserve"> Funktionen returnerer det aktuelle firmaid for det angivne kartotek, for hovedkartoteket hvis intet andet angivet.</w:t>
      </w:r>
    </w:p>
    <w:p w:rsidR="00A10B61" w:rsidRDefault="00A10B61" w:rsidP="00A10B61">
      <w:pPr>
        <w:jc w:val="both"/>
      </w:pPr>
      <w:r w:rsidRPr="00A10B61">
        <w:rPr>
          <w:b/>
        </w:rPr>
        <w:t>Returværdi:</w:t>
      </w:r>
      <w:r w:rsidRPr="00A10B61">
        <w:t xml:space="preserve"> Firmaid</w:t>
      </w:r>
      <w:r w:rsidR="00FC0AB0">
        <w:fldChar w:fldCharType="begin"/>
      </w:r>
      <w:r w:rsidR="00FC0AB0">
        <w:instrText xml:space="preserve"> XE "</w:instrText>
      </w:r>
      <w:r w:rsidR="00FC0AB0" w:rsidRPr="00983439">
        <w:rPr>
          <w:lang w:val="en-US"/>
        </w:rPr>
        <w:instrText>Firmaid</w:instrText>
      </w:r>
      <w:r w:rsidR="00FC0AB0">
        <w:rPr>
          <w:lang w:val="en-US"/>
        </w:rPr>
        <w:instrText>"</w:instrText>
      </w:r>
      <w:r w:rsidR="00FC0AB0">
        <w:instrText xml:space="preserve"> </w:instrText>
      </w:r>
      <w:r w:rsidR="00FC0AB0">
        <w:fldChar w:fldCharType="end"/>
      </w:r>
    </w:p>
    <w:p w:rsidR="00A10B61" w:rsidRDefault="00A10B61" w:rsidP="00A10B61">
      <w:pPr>
        <w:jc w:val="both"/>
        <w:rPr>
          <w:u w:val="single"/>
        </w:rPr>
      </w:pPr>
      <w:r w:rsidRPr="00A10B61">
        <w:rPr>
          <w:b/>
        </w:rPr>
        <w:t>Se også:</w:t>
      </w:r>
      <w:r w:rsidRPr="00A10B61">
        <w:t xml:space="preserve"> </w:t>
      </w:r>
      <w:r w:rsidRPr="00A10B61">
        <w:rPr>
          <w:u w:val="single"/>
        </w:rPr>
        <w:t>OPCOM</w:t>
      </w:r>
      <w:r w:rsidR="00FC0AB0">
        <w:rPr>
          <w:u w:val="single"/>
        </w:rPr>
        <w:fldChar w:fldCharType="begin"/>
      </w:r>
      <w:r w:rsidR="00FC0AB0">
        <w:rPr>
          <w:u w:val="single"/>
        </w:rPr>
        <w:instrText xml:space="preserve"> XE "</w:instrText>
      </w:r>
      <w:r w:rsidR="00FC0AB0" w:rsidRPr="00983439">
        <w:rPr>
          <w:lang w:val="en-US"/>
        </w:rPr>
        <w:instrText>OPCOM</w:instrText>
      </w:r>
      <w:r w:rsidR="00FC0AB0">
        <w:rPr>
          <w:lang w:val="en-US"/>
        </w:rPr>
        <w:instrText>"</w:instrText>
      </w:r>
      <w:r w:rsidR="00FC0AB0">
        <w:rPr>
          <w:u w:val="single"/>
        </w:rPr>
        <w:instrText xml:space="preserve"> </w:instrText>
      </w:r>
      <w:r w:rsidR="00FC0AB0">
        <w:rPr>
          <w:u w:val="single"/>
        </w:rPr>
        <w:fldChar w:fldCharType="end"/>
      </w:r>
    </w:p>
    <w:p w:rsidR="002E0E5A" w:rsidRDefault="00A10B61" w:rsidP="00A10B61">
      <w:pPr>
        <w:jc w:val="both"/>
        <w:rPr>
          <w:i/>
        </w:rPr>
      </w:pPr>
      <w:r w:rsidRPr="00A10B61">
        <w:rPr>
          <w:b/>
        </w:rPr>
        <w:t>Eksempel:</w:t>
      </w:r>
      <w:r w:rsidRPr="00A10B61">
        <w:t xml:space="preserve"> #1 = COMNO</w:t>
      </w:r>
      <w:r w:rsidR="00FC0AB0">
        <w:fldChar w:fldCharType="begin"/>
      </w:r>
      <w:r w:rsidR="00FC0AB0">
        <w:instrText xml:space="preserve"> XE "</w:instrText>
      </w:r>
      <w:r w:rsidR="00FC0AB0" w:rsidRPr="00983439">
        <w:rPr>
          <w:lang w:val="en-US"/>
        </w:rPr>
        <w:instrText>COMNO</w:instrText>
      </w:r>
      <w:r w:rsidR="00FC0AB0">
        <w:rPr>
          <w:lang w:val="en-US"/>
        </w:rPr>
        <w:instrText>"</w:instrText>
      </w:r>
      <w:r w:rsidR="00FC0AB0">
        <w:instrText xml:space="preserve"> </w:instrText>
      </w:r>
      <w:r w:rsidR="00FC0AB0">
        <w:fldChar w:fldCharType="end"/>
      </w:r>
      <w:r w:rsidRPr="00A10B61">
        <w:t xml:space="preserve">()           </w:t>
      </w:r>
      <w:r w:rsidRPr="00A10B61">
        <w:rPr>
          <w:i/>
        </w:rPr>
        <w:t>/* Hent nuværende firmaid, fx. "001".</w:t>
      </w:r>
    </w:p>
    <w:p w:rsidR="002E0E5A" w:rsidRDefault="002E0E5A" w:rsidP="002E0E5A">
      <w:pPr>
        <w:pStyle w:val="Overskrift1"/>
        <w:rPr>
          <w:b w:val="0"/>
        </w:rPr>
      </w:pPr>
      <w:bookmarkStart w:id="152" w:name="_Toc118101673"/>
      <w:r>
        <w:t xml:space="preserve">12.3. </w:t>
      </w:r>
      <w:r w:rsidRPr="002E0E5A">
        <w:rPr>
          <w:u w:val="single"/>
        </w:rPr>
        <w:t>ENDSUM</w:t>
      </w:r>
      <w:r w:rsidR="00FC0AB0">
        <w:rPr>
          <w:u w:val="single"/>
        </w:rPr>
        <w:fldChar w:fldCharType="begin"/>
      </w:r>
      <w:r w:rsidR="00FC0AB0">
        <w:rPr>
          <w:u w:val="single"/>
        </w:rPr>
        <w:instrText xml:space="preserve"> XE "</w:instrText>
      </w:r>
      <w:r w:rsidR="00FC0AB0" w:rsidRPr="00983439">
        <w:rPr>
          <w:lang w:val="en-US"/>
        </w:rPr>
        <w:instrText>ENDSUM</w:instrText>
      </w:r>
      <w:r w:rsidR="00FC0AB0">
        <w:rPr>
          <w:lang w:val="en-US"/>
        </w:rPr>
        <w:instrText>"</w:instrText>
      </w:r>
      <w:r w:rsidR="00FC0AB0">
        <w:rPr>
          <w:u w:val="single"/>
        </w:rPr>
        <w:instrText xml:space="preserve"> </w:instrText>
      </w:r>
      <w:r w:rsidR="00FC0AB0">
        <w:rPr>
          <w:u w:val="single"/>
        </w:rPr>
        <w:fldChar w:fldCharType="end"/>
      </w:r>
      <w:r w:rsidRPr="002E0E5A">
        <w:rPr>
          <w:b w:val="0"/>
        </w:rPr>
        <w:t xml:space="preserve"> - Extra grande total ved kørsel med flere hovedkartoteker.</w:t>
      </w:r>
      <w:bookmarkEnd w:id="152"/>
    </w:p>
    <w:p w:rsidR="002E0E5A" w:rsidRDefault="002E0E5A" w:rsidP="002E0E5A">
      <w:pPr>
        <w:jc w:val="both"/>
      </w:pPr>
      <w:r>
        <w:t>ENDSUM</w:t>
      </w:r>
      <w:r w:rsidR="00FC0AB0">
        <w:fldChar w:fldCharType="begin"/>
      </w:r>
      <w:r w:rsidR="00FC0AB0">
        <w:instrText xml:space="preserve"> XE "</w:instrText>
      </w:r>
      <w:r w:rsidR="00FC0AB0" w:rsidRPr="00983439">
        <w:rPr>
          <w:lang w:val="en-US"/>
        </w:rPr>
        <w:instrText>ENDSUM</w:instrText>
      </w:r>
      <w:r w:rsidR="00FC0AB0">
        <w:rPr>
          <w:lang w:val="en-US"/>
        </w:rPr>
        <w:instrText>"</w:instrText>
      </w:r>
      <w:r w:rsidR="00FC0AB0">
        <w:instrText xml:space="preserve"> </w:instrText>
      </w:r>
      <w:r w:rsidR="00FC0AB0">
        <w:fldChar w:fldCharType="end"/>
      </w:r>
      <w:r>
        <w:t>()</w:t>
      </w:r>
    </w:p>
    <w:p w:rsidR="002E0E5A" w:rsidRDefault="002E0E5A" w:rsidP="002E0E5A">
      <w:pPr>
        <w:jc w:val="both"/>
      </w:pPr>
      <w:r w:rsidRPr="002E0E5A">
        <w:rPr>
          <w:b/>
        </w:rPr>
        <w:t>Parametre:</w:t>
      </w:r>
      <w:r w:rsidRPr="002E0E5A">
        <w:t xml:space="preserve"> Ingen.</w:t>
      </w:r>
    </w:p>
    <w:p w:rsidR="002E0E5A" w:rsidRDefault="002E0E5A" w:rsidP="002E0E5A">
      <w:pPr>
        <w:jc w:val="both"/>
      </w:pPr>
      <w:r w:rsidRPr="002E0E5A">
        <w:rPr>
          <w:b/>
        </w:rPr>
        <w:t>Beskrivelse:</w:t>
      </w:r>
      <w:r w:rsidRPr="002E0E5A">
        <w:t xml:space="preserve"> I en rapport med flere selvstændige lister afledt af enter MERGE</w:t>
      </w:r>
      <w:r w:rsidR="00FC0AB0">
        <w:fldChar w:fldCharType="begin"/>
      </w:r>
      <w:r w:rsidR="00FC0AB0">
        <w:instrText xml:space="preserve"> XE "</w:instrText>
      </w:r>
      <w:r w:rsidR="00FC0AB0" w:rsidRPr="00983439">
        <w:rPr>
          <w:lang w:val="en-US"/>
        </w:rPr>
        <w:instrText>MERGE</w:instrText>
      </w:r>
      <w:r w:rsidR="00FC0AB0">
        <w:rPr>
          <w:lang w:val="en-US"/>
        </w:rPr>
        <w:instrText>"</w:instrText>
      </w:r>
      <w:r w:rsidR="00FC0AB0">
        <w:instrText xml:space="preserve"> </w:instrText>
      </w:r>
      <w:r w:rsidR="00FC0AB0">
        <w:fldChar w:fldCharType="end"/>
      </w:r>
      <w:r w:rsidRPr="002E0E5A">
        <w:t xml:space="preserve"> eller OPCOM</w:t>
      </w:r>
      <w:r w:rsidR="00FC0AB0">
        <w:fldChar w:fldCharType="begin"/>
      </w:r>
      <w:r w:rsidR="00FC0AB0">
        <w:instrText xml:space="preserve"> XE "</w:instrText>
      </w:r>
      <w:r w:rsidR="00FC0AB0" w:rsidRPr="00983439">
        <w:rPr>
          <w:lang w:val="en-US"/>
        </w:rPr>
        <w:instrText>OPCOM</w:instrText>
      </w:r>
      <w:r w:rsidR="00FC0AB0">
        <w:rPr>
          <w:lang w:val="en-US"/>
        </w:rPr>
        <w:instrText>"</w:instrText>
      </w:r>
      <w:r w:rsidR="00FC0AB0">
        <w:instrText xml:space="preserve"> </w:instrText>
      </w:r>
      <w:r w:rsidR="00FC0AB0">
        <w:fldChar w:fldCharType="end"/>
      </w:r>
      <w:r w:rsidRPr="002E0E5A">
        <w:t xml:space="preserve"> funktionen med hver deres totaler kan man yderligere få en total for samtlige udskrevne ved at indlægge ENDSUM</w:t>
      </w:r>
      <w:r w:rsidR="00FC0AB0">
        <w:fldChar w:fldCharType="begin"/>
      </w:r>
      <w:r w:rsidR="00FC0AB0">
        <w:instrText xml:space="preserve"> XE "</w:instrText>
      </w:r>
      <w:r w:rsidR="00FC0AB0" w:rsidRPr="00983439">
        <w:rPr>
          <w:lang w:val="en-US"/>
        </w:rPr>
        <w:instrText>ENDSUM</w:instrText>
      </w:r>
      <w:r w:rsidR="00FC0AB0">
        <w:rPr>
          <w:lang w:val="en-US"/>
        </w:rPr>
        <w:instrText>"</w:instrText>
      </w:r>
      <w:r w:rsidR="00FC0AB0">
        <w:instrText xml:space="preserve"> </w:instrText>
      </w:r>
      <w:r w:rsidR="00FC0AB0">
        <w:fldChar w:fldCharType="end"/>
      </w:r>
      <w:r w:rsidRPr="002E0E5A">
        <w:t>() som en beregningslinie.</w:t>
      </w:r>
    </w:p>
    <w:p w:rsidR="002E0E5A" w:rsidRDefault="002E0E5A" w:rsidP="002E0E5A">
      <w:pPr>
        <w:jc w:val="both"/>
      </w:pPr>
      <w:r>
        <w:t>Systemfelterne #CO og #CN udskrives som *** ved ENDSUM</w:t>
      </w:r>
      <w:r w:rsidR="00FC0AB0">
        <w:fldChar w:fldCharType="begin"/>
      </w:r>
      <w:r w:rsidR="00FC0AB0">
        <w:instrText xml:space="preserve"> XE "</w:instrText>
      </w:r>
      <w:r w:rsidR="00FC0AB0" w:rsidRPr="00983439">
        <w:rPr>
          <w:lang w:val="en-US"/>
        </w:rPr>
        <w:instrText>ENDSUM</w:instrText>
      </w:r>
      <w:r w:rsidR="00FC0AB0">
        <w:rPr>
          <w:lang w:val="en-US"/>
        </w:rPr>
        <w:instrText>"</w:instrText>
      </w:r>
      <w:r w:rsidR="00FC0AB0">
        <w:instrText xml:space="preserve"> </w:instrText>
      </w:r>
      <w:r w:rsidR="00FC0AB0">
        <w:fldChar w:fldCharType="end"/>
      </w:r>
      <w:r>
        <w:t>.</w:t>
      </w:r>
    </w:p>
    <w:p w:rsidR="002E0E5A" w:rsidRDefault="002E0E5A" w:rsidP="002E0E5A">
      <w:pPr>
        <w:jc w:val="both"/>
      </w:pPr>
      <w:r w:rsidRPr="002E0E5A">
        <w:rPr>
          <w:b/>
        </w:rPr>
        <w:t>Returværdi:</w:t>
      </w:r>
      <w:r w:rsidRPr="002E0E5A">
        <w:t xml:space="preserve"> Ingen</w:t>
      </w:r>
    </w:p>
    <w:p w:rsidR="002E0E5A" w:rsidRDefault="002E0E5A" w:rsidP="002E0E5A">
      <w:pPr>
        <w:jc w:val="both"/>
        <w:rPr>
          <w:u w:val="single"/>
        </w:rPr>
      </w:pPr>
      <w:r w:rsidRPr="002E0E5A">
        <w:rPr>
          <w:b/>
        </w:rPr>
        <w:t>Se også:</w:t>
      </w:r>
      <w:r w:rsidRPr="002E0E5A">
        <w:t xml:space="preserve"> </w:t>
      </w:r>
      <w:r w:rsidRPr="002E0E5A">
        <w:rPr>
          <w:u w:val="single"/>
        </w:rPr>
        <w:t>KEYS</w:t>
      </w:r>
      <w:r w:rsidR="00FC0AB0">
        <w:rPr>
          <w:u w:val="single"/>
        </w:rPr>
        <w:fldChar w:fldCharType="begin"/>
      </w:r>
      <w:r w:rsidR="00FC0AB0">
        <w:rPr>
          <w:u w:val="single"/>
        </w:rPr>
        <w:instrText xml:space="preserve"> XE "</w:instrText>
      </w:r>
      <w:r w:rsidR="00FC0AB0" w:rsidRPr="00A61E94">
        <w:instrText>KEYS</w:instrText>
      </w:r>
      <w:r w:rsidR="00FC0AB0">
        <w:instrText>"</w:instrText>
      </w:r>
      <w:r w:rsidR="00FC0AB0">
        <w:rPr>
          <w:u w:val="single"/>
        </w:rPr>
        <w:instrText xml:space="preserve"> </w:instrText>
      </w:r>
      <w:r w:rsidR="00FC0AB0">
        <w:rPr>
          <w:u w:val="single"/>
        </w:rPr>
        <w:fldChar w:fldCharType="end"/>
      </w:r>
      <w:r w:rsidRPr="002E0E5A">
        <w:t xml:space="preserve">, </w:t>
      </w:r>
      <w:r w:rsidRPr="002E0E5A">
        <w:rPr>
          <w:u w:val="single"/>
        </w:rPr>
        <w:t>MERGE</w:t>
      </w:r>
      <w:r w:rsidR="00FC0AB0">
        <w:rPr>
          <w:u w:val="single"/>
        </w:rPr>
        <w:fldChar w:fldCharType="begin"/>
      </w:r>
      <w:r w:rsidR="00FC0AB0">
        <w:rPr>
          <w:u w:val="single"/>
        </w:rPr>
        <w:instrText xml:space="preserve"> XE "</w:instrText>
      </w:r>
      <w:r w:rsidR="00FC0AB0" w:rsidRPr="00983439">
        <w:rPr>
          <w:lang w:val="en-US"/>
        </w:rPr>
        <w:instrText>MERGE</w:instrText>
      </w:r>
      <w:r w:rsidR="00FC0AB0">
        <w:rPr>
          <w:lang w:val="en-US"/>
        </w:rPr>
        <w:instrText>"</w:instrText>
      </w:r>
      <w:r w:rsidR="00FC0AB0">
        <w:rPr>
          <w:u w:val="single"/>
        </w:rPr>
        <w:instrText xml:space="preserve"> </w:instrText>
      </w:r>
      <w:r w:rsidR="00FC0AB0">
        <w:rPr>
          <w:u w:val="single"/>
        </w:rPr>
        <w:fldChar w:fldCharType="end"/>
      </w:r>
      <w:r w:rsidRPr="002E0E5A">
        <w:t xml:space="preserve"> , </w:t>
      </w:r>
      <w:r w:rsidRPr="002E0E5A">
        <w:rPr>
          <w:u w:val="single"/>
        </w:rPr>
        <w:t>OPCOM</w:t>
      </w:r>
      <w:r w:rsidR="00FC0AB0">
        <w:rPr>
          <w:u w:val="single"/>
        </w:rPr>
        <w:fldChar w:fldCharType="begin"/>
      </w:r>
      <w:r w:rsidR="00FC0AB0">
        <w:rPr>
          <w:u w:val="single"/>
        </w:rPr>
        <w:instrText xml:space="preserve"> XE "</w:instrText>
      </w:r>
      <w:r w:rsidR="00FC0AB0" w:rsidRPr="00983439">
        <w:rPr>
          <w:lang w:val="en-US"/>
        </w:rPr>
        <w:instrText>OPCOM</w:instrText>
      </w:r>
      <w:r w:rsidR="00FC0AB0">
        <w:rPr>
          <w:lang w:val="en-US"/>
        </w:rPr>
        <w:instrText>"</w:instrText>
      </w:r>
      <w:r w:rsidR="00FC0AB0">
        <w:rPr>
          <w:u w:val="single"/>
        </w:rPr>
        <w:instrText xml:space="preserve"> </w:instrText>
      </w:r>
      <w:r w:rsidR="00FC0AB0">
        <w:rPr>
          <w:u w:val="single"/>
        </w:rPr>
        <w:fldChar w:fldCharType="end"/>
      </w:r>
    </w:p>
    <w:p w:rsidR="00731AAE" w:rsidRDefault="002E0E5A" w:rsidP="002E0E5A">
      <w:pPr>
        <w:jc w:val="both"/>
        <w:rPr>
          <w:i/>
        </w:rPr>
      </w:pPr>
      <w:r w:rsidRPr="002E0E5A">
        <w:rPr>
          <w:b/>
        </w:rPr>
        <w:t>Eksempel:</w:t>
      </w:r>
      <w:r w:rsidRPr="002E0E5A">
        <w:t xml:space="preserve"> ENDSUM</w:t>
      </w:r>
      <w:r w:rsidR="00FC0AB0">
        <w:fldChar w:fldCharType="begin"/>
      </w:r>
      <w:r w:rsidR="00FC0AB0">
        <w:instrText xml:space="preserve"> XE "</w:instrText>
      </w:r>
      <w:r w:rsidR="00FC0AB0" w:rsidRPr="00983439">
        <w:rPr>
          <w:lang w:val="en-US"/>
        </w:rPr>
        <w:instrText>ENDSUM</w:instrText>
      </w:r>
      <w:r w:rsidR="00FC0AB0">
        <w:rPr>
          <w:lang w:val="en-US"/>
        </w:rPr>
        <w:instrText>"</w:instrText>
      </w:r>
      <w:r w:rsidR="00FC0AB0">
        <w:instrText xml:space="preserve"> </w:instrText>
      </w:r>
      <w:r w:rsidR="00FC0AB0">
        <w:fldChar w:fldCharType="end"/>
      </w:r>
      <w:r w:rsidRPr="002E0E5A">
        <w:t xml:space="preserve">()       </w:t>
      </w:r>
      <w:r w:rsidRPr="002E0E5A">
        <w:rPr>
          <w:i/>
        </w:rPr>
        <w:t>/* Udskriv extra total til sidst</w:t>
      </w:r>
    </w:p>
    <w:p w:rsidR="00731AAE" w:rsidRDefault="00731AAE" w:rsidP="00731AAE">
      <w:pPr>
        <w:pStyle w:val="Overskrift1"/>
        <w:rPr>
          <w:b w:val="0"/>
        </w:rPr>
      </w:pPr>
      <w:bookmarkStart w:id="153" w:name="_Toc118101674"/>
      <w:r>
        <w:t xml:space="preserve">12.4. </w:t>
      </w:r>
      <w:r w:rsidRPr="00731AAE">
        <w:rPr>
          <w:u w:val="single"/>
        </w:rPr>
        <w:t>FILENAME</w:t>
      </w:r>
      <w:r w:rsidR="00FC0AB0">
        <w:rPr>
          <w:u w:val="single"/>
        </w:rPr>
        <w:fldChar w:fldCharType="begin"/>
      </w:r>
      <w:r w:rsidR="00FC0AB0">
        <w:rPr>
          <w:u w:val="single"/>
        </w:rPr>
        <w:instrText xml:space="preserve"> XE "</w:instrText>
      </w:r>
      <w:r w:rsidR="00FC0AB0" w:rsidRPr="00983439">
        <w:rPr>
          <w:lang w:val="en-US"/>
        </w:rPr>
        <w:instrText>FILENAME</w:instrText>
      </w:r>
      <w:r w:rsidR="00FC0AB0">
        <w:rPr>
          <w:lang w:val="en-US"/>
        </w:rPr>
        <w:instrText>"</w:instrText>
      </w:r>
      <w:r w:rsidR="00FC0AB0">
        <w:rPr>
          <w:u w:val="single"/>
        </w:rPr>
        <w:instrText xml:space="preserve"> </w:instrText>
      </w:r>
      <w:r w:rsidR="00FC0AB0">
        <w:rPr>
          <w:u w:val="single"/>
        </w:rPr>
        <w:fldChar w:fldCharType="end"/>
      </w:r>
      <w:r w:rsidRPr="00731AAE">
        <w:rPr>
          <w:b w:val="0"/>
        </w:rPr>
        <w:t xml:space="preserve"> - Aktuelt filnavn for et kartotek</w:t>
      </w:r>
      <w:bookmarkEnd w:id="153"/>
    </w:p>
    <w:p w:rsidR="00731AAE" w:rsidRDefault="00731AAE" w:rsidP="00731AAE">
      <w:pPr>
        <w:jc w:val="both"/>
      </w:pPr>
      <w:r>
        <w:t>tekst FILENAME</w:t>
      </w:r>
      <w:r w:rsidR="00FC0AB0">
        <w:fldChar w:fldCharType="begin"/>
      </w:r>
      <w:r w:rsidR="00FC0AB0">
        <w:instrText xml:space="preserve"> XE "</w:instrText>
      </w:r>
      <w:r w:rsidR="00FC0AB0" w:rsidRPr="00983439">
        <w:rPr>
          <w:lang w:val="en-US"/>
        </w:rPr>
        <w:instrText>FILENAME</w:instrText>
      </w:r>
      <w:r w:rsidR="00FC0AB0">
        <w:rPr>
          <w:lang w:val="en-US"/>
        </w:rPr>
        <w:instrText>"</w:instrText>
      </w:r>
      <w:r w:rsidR="00FC0AB0">
        <w:instrText xml:space="preserve"> </w:instrText>
      </w:r>
      <w:r w:rsidR="00FC0AB0">
        <w:fldChar w:fldCharType="end"/>
      </w:r>
      <w:r>
        <w:t xml:space="preserve">(kartotek </w:t>
      </w:r>
      <w:r w:rsidRPr="00731AAE">
        <w:rPr>
          <w:i/>
        </w:rPr>
        <w:t>par1</w:t>
      </w:r>
      <w:r w:rsidRPr="00731AAE">
        <w:t>)</w:t>
      </w:r>
    </w:p>
    <w:p w:rsidR="00731AAE" w:rsidRDefault="00731AAE" w:rsidP="00731AAE">
      <w:pPr>
        <w:jc w:val="both"/>
      </w:pPr>
      <w:r w:rsidRPr="00731AAE">
        <w:rPr>
          <w:b/>
        </w:rPr>
        <w:t>Parametre:</w:t>
      </w:r>
      <w:r w:rsidRPr="00731AAE">
        <w:t xml:space="preserve"> </w:t>
      </w:r>
      <w:r w:rsidRPr="00731AAE">
        <w:rPr>
          <w:i/>
        </w:rPr>
        <w:t>par1</w:t>
      </w:r>
      <w:r w:rsidRPr="00731AAE">
        <w:t xml:space="preserve"> : Kartoteksforkortelsen</w:t>
      </w:r>
    </w:p>
    <w:p w:rsidR="00731AAE" w:rsidRDefault="00731AAE" w:rsidP="00731AAE">
      <w:pPr>
        <w:jc w:val="both"/>
      </w:pPr>
      <w:r w:rsidRPr="00731AAE">
        <w:rPr>
          <w:b/>
        </w:rPr>
        <w:t>Beskrivelse:</w:t>
      </w:r>
      <w:r w:rsidRPr="00731AAE">
        <w:t xml:space="preserve"> FILENAME</w:t>
      </w:r>
      <w:r w:rsidR="00FC0AB0">
        <w:fldChar w:fldCharType="begin"/>
      </w:r>
      <w:r w:rsidR="00FC0AB0">
        <w:instrText xml:space="preserve"> XE "</w:instrText>
      </w:r>
      <w:r w:rsidR="00FC0AB0" w:rsidRPr="00983439">
        <w:rPr>
          <w:lang w:val="en-US"/>
        </w:rPr>
        <w:instrText>FILENAME</w:instrText>
      </w:r>
      <w:r w:rsidR="00FC0AB0">
        <w:rPr>
          <w:lang w:val="en-US"/>
        </w:rPr>
        <w:instrText>"</w:instrText>
      </w:r>
      <w:r w:rsidR="00FC0AB0">
        <w:instrText xml:space="preserve"> </w:instrText>
      </w:r>
      <w:r w:rsidR="00FC0AB0">
        <w:fldChar w:fldCharType="end"/>
      </w:r>
      <w:r w:rsidRPr="00731AAE">
        <w:t xml:space="preserve"> returnerer navnet for det kartotek, der er åbnet med den givne id.</w:t>
      </w:r>
    </w:p>
    <w:p w:rsidR="00731AAE" w:rsidRDefault="00731AAE" w:rsidP="00731AAE">
      <w:pPr>
        <w:jc w:val="both"/>
      </w:pPr>
      <w:r w:rsidRPr="00731AAE">
        <w:rPr>
          <w:b/>
        </w:rPr>
        <w:t>Returværdi:</w:t>
      </w:r>
      <w:r w:rsidRPr="00731AAE">
        <w:t xml:space="preserve"> Fysisk filnavn.</w:t>
      </w:r>
    </w:p>
    <w:p w:rsidR="00731AAE" w:rsidRDefault="00731AAE" w:rsidP="00731AAE">
      <w:pPr>
        <w:jc w:val="both"/>
        <w:rPr>
          <w:u w:val="single"/>
        </w:rPr>
      </w:pPr>
      <w:r w:rsidRPr="00731AAE">
        <w:rPr>
          <w:b/>
        </w:rPr>
        <w:t>Se også:</w:t>
      </w:r>
      <w:r w:rsidRPr="00731AAE">
        <w:t xml:space="preserve"> </w:t>
      </w:r>
      <w:r w:rsidRPr="00731AAE">
        <w:rPr>
          <w:u w:val="single"/>
        </w:rPr>
        <w:t>OPEN</w:t>
      </w:r>
      <w:r w:rsidR="00FC0AB0">
        <w:rPr>
          <w:u w:val="single"/>
        </w:rPr>
        <w:fldChar w:fldCharType="begin"/>
      </w:r>
      <w:r w:rsidR="00FC0AB0">
        <w:rPr>
          <w:u w:val="single"/>
        </w:rPr>
        <w:instrText xml:space="preserve"> XE "</w:instrText>
      </w:r>
      <w:r w:rsidR="00FC0AB0" w:rsidRPr="00983439">
        <w:rPr>
          <w:lang w:val="en-US"/>
        </w:rPr>
        <w:instrText>OPEN</w:instrText>
      </w:r>
      <w:r w:rsidR="00FC0AB0">
        <w:rPr>
          <w:lang w:val="en-US"/>
        </w:rPr>
        <w:instrText>"</w:instrText>
      </w:r>
      <w:r w:rsidR="00FC0AB0">
        <w:rPr>
          <w:u w:val="single"/>
        </w:rPr>
        <w:instrText xml:space="preserve"> </w:instrText>
      </w:r>
      <w:r w:rsidR="00FC0AB0">
        <w:rPr>
          <w:u w:val="single"/>
        </w:rPr>
        <w:fldChar w:fldCharType="end"/>
      </w:r>
    </w:p>
    <w:p w:rsidR="00AF63F0" w:rsidRDefault="00731AAE" w:rsidP="00731AAE">
      <w:pPr>
        <w:jc w:val="both"/>
        <w:rPr>
          <w:i/>
        </w:rPr>
      </w:pPr>
      <w:r w:rsidRPr="00731AAE">
        <w:rPr>
          <w:b/>
        </w:rPr>
        <w:t>Eksempel:</w:t>
      </w:r>
      <w:r w:rsidRPr="00731AAE">
        <w:t xml:space="preserve"> #1 = FILENAME</w:t>
      </w:r>
      <w:r w:rsidR="00FC0AB0">
        <w:fldChar w:fldCharType="begin"/>
      </w:r>
      <w:r w:rsidR="00FC0AB0">
        <w:instrText xml:space="preserve"> XE "</w:instrText>
      </w:r>
      <w:r w:rsidR="00FC0AB0" w:rsidRPr="00983439">
        <w:rPr>
          <w:lang w:val="en-US"/>
        </w:rPr>
        <w:instrText>FILENAME</w:instrText>
      </w:r>
      <w:r w:rsidR="00FC0AB0">
        <w:rPr>
          <w:lang w:val="en-US"/>
        </w:rPr>
        <w:instrText>"</w:instrText>
      </w:r>
      <w:r w:rsidR="00FC0AB0">
        <w:instrText xml:space="preserve"> </w:instrText>
      </w:r>
      <w:r w:rsidR="00FC0AB0">
        <w:fldChar w:fldCharType="end"/>
      </w:r>
      <w:r w:rsidRPr="00731AAE">
        <w:t xml:space="preserve">(va)    </w:t>
      </w:r>
      <w:r w:rsidRPr="00731AAE">
        <w:rPr>
          <w:i/>
        </w:rPr>
        <w:t>/* Giver "c:/rapfil/ssv/isa/va.ssv"</w:t>
      </w:r>
    </w:p>
    <w:p w:rsidR="00AF63F0" w:rsidRDefault="00AF63F0" w:rsidP="00AF63F0">
      <w:pPr>
        <w:pStyle w:val="Overskrift1"/>
        <w:rPr>
          <w:b w:val="0"/>
        </w:rPr>
      </w:pPr>
      <w:bookmarkStart w:id="154" w:name="_Toc118101675"/>
      <w:r>
        <w:t xml:space="preserve">12.5. </w:t>
      </w:r>
      <w:r w:rsidRPr="00AF63F0">
        <w:rPr>
          <w:u w:val="single"/>
        </w:rPr>
        <w:t>OPEN</w:t>
      </w:r>
      <w:r w:rsidR="00FC0AB0">
        <w:rPr>
          <w:u w:val="single"/>
        </w:rPr>
        <w:fldChar w:fldCharType="begin"/>
      </w:r>
      <w:r w:rsidR="00FC0AB0">
        <w:rPr>
          <w:u w:val="single"/>
        </w:rPr>
        <w:instrText xml:space="preserve"> XE "</w:instrText>
      </w:r>
      <w:r w:rsidR="00FC0AB0" w:rsidRPr="00983439">
        <w:rPr>
          <w:lang w:val="en-US"/>
        </w:rPr>
        <w:instrText>OPEN</w:instrText>
      </w:r>
      <w:r w:rsidR="00FC0AB0">
        <w:rPr>
          <w:lang w:val="en-US"/>
        </w:rPr>
        <w:instrText>"</w:instrText>
      </w:r>
      <w:r w:rsidR="00FC0AB0">
        <w:rPr>
          <w:u w:val="single"/>
        </w:rPr>
        <w:instrText xml:space="preserve"> </w:instrText>
      </w:r>
      <w:r w:rsidR="00FC0AB0">
        <w:rPr>
          <w:u w:val="single"/>
        </w:rPr>
        <w:fldChar w:fldCharType="end"/>
      </w:r>
      <w:r w:rsidRPr="00AF63F0">
        <w:rPr>
          <w:b w:val="0"/>
        </w:rPr>
        <w:t xml:space="preserve"> -  Åbning af en fil med et givet navn</w:t>
      </w:r>
      <w:bookmarkEnd w:id="154"/>
    </w:p>
    <w:p w:rsidR="00AF63F0" w:rsidRDefault="00AF63F0" w:rsidP="00AF63F0">
      <w:pPr>
        <w:jc w:val="both"/>
      </w:pPr>
      <w:r>
        <w:t>tal OPEN</w:t>
      </w:r>
      <w:r w:rsidR="00FC0AB0">
        <w:fldChar w:fldCharType="begin"/>
      </w:r>
      <w:r w:rsidR="00FC0AB0">
        <w:instrText xml:space="preserve"> XE "</w:instrText>
      </w:r>
      <w:r w:rsidR="00FC0AB0" w:rsidRPr="00983439">
        <w:rPr>
          <w:lang w:val="en-US"/>
        </w:rPr>
        <w:instrText>OPEN</w:instrText>
      </w:r>
      <w:r w:rsidR="00FC0AB0">
        <w:rPr>
          <w:lang w:val="en-US"/>
        </w:rPr>
        <w:instrText>"</w:instrText>
      </w:r>
      <w:r w:rsidR="00FC0AB0">
        <w:instrText xml:space="preserve"> </w:instrText>
      </w:r>
      <w:r w:rsidR="00FC0AB0">
        <w:fldChar w:fldCharType="end"/>
      </w:r>
      <w:r>
        <w:t xml:space="preserve">(kartotek </w:t>
      </w:r>
      <w:r w:rsidRPr="00AF63F0">
        <w:rPr>
          <w:i/>
        </w:rPr>
        <w:t>par1</w:t>
      </w:r>
      <w:r w:rsidRPr="00AF63F0">
        <w:t xml:space="preserve">, Filnavn </w:t>
      </w:r>
      <w:r w:rsidRPr="00AF63F0">
        <w:rPr>
          <w:i/>
        </w:rPr>
        <w:t>par2</w:t>
      </w:r>
      <w:r w:rsidRPr="00AF63F0">
        <w:t xml:space="preserve">, Driver </w:t>
      </w:r>
      <w:r w:rsidRPr="00AF63F0">
        <w:rPr>
          <w:i/>
        </w:rPr>
        <w:t>par3</w:t>
      </w:r>
      <w:r w:rsidRPr="00AF63F0">
        <w:t>)</w:t>
      </w:r>
    </w:p>
    <w:p w:rsidR="00AF63F0" w:rsidRDefault="00AF63F0" w:rsidP="00AF63F0"/>
    <w:p w:rsidR="00AF63F0" w:rsidRDefault="00AF63F0" w:rsidP="00AF63F0"/>
    <w:p w:rsidR="00AF63F0" w:rsidRDefault="00AF63F0" w:rsidP="00AF63F0"/>
    <w:p w:rsidR="00AF63F0" w:rsidRDefault="00AF63F0" w:rsidP="00AF63F0">
      <w:pPr>
        <w:jc w:val="both"/>
      </w:pPr>
      <w:r w:rsidRPr="00AF63F0">
        <w:rPr>
          <w:i/>
        </w:rPr>
        <w:t>par3</w:t>
      </w:r>
      <w:r w:rsidRPr="00AF63F0">
        <w:t xml:space="preserve"> : 0 eller database interface nummer</w:t>
      </w:r>
    </w:p>
    <w:p w:rsidR="00AF63F0" w:rsidRDefault="00AF63F0" w:rsidP="00AF63F0">
      <w:pPr>
        <w:jc w:val="both"/>
      </w:pPr>
      <w:r w:rsidRPr="00AF63F0">
        <w:rPr>
          <w:b/>
        </w:rPr>
        <w:t>Beskrivelse:</w:t>
      </w:r>
      <w:r w:rsidRPr="00AF63F0">
        <w:t xml:space="preserve"> Med denne funktion kan man åbne et bestemt kartotek istedet for det, der allerede er åbnet for den givne kartoteksid. Det tidligere åbne kartotek vil blive lukket.</w:t>
      </w:r>
    </w:p>
    <w:p w:rsidR="00AF63F0" w:rsidRDefault="00AF63F0" w:rsidP="00AF63F0">
      <w:pPr>
        <w:jc w:val="both"/>
      </w:pPr>
      <w:r>
        <w:t>Der gives fejlmeddelelse på skærmen såfremt kartoteket ikke findes eller af anden grund ikke kan åbnes.</w:t>
      </w:r>
    </w:p>
    <w:p w:rsidR="00AF63F0" w:rsidRDefault="00AF63F0" w:rsidP="00AF63F0">
      <w:pPr>
        <w:jc w:val="both"/>
      </w:pPr>
      <w:r>
        <w:t xml:space="preserve">Såfremt </w:t>
      </w:r>
      <w:r w:rsidRPr="00AF63F0">
        <w:rPr>
          <w:i/>
        </w:rPr>
        <w:t>par3</w:t>
      </w:r>
      <w:r w:rsidRPr="00AF63F0">
        <w:t xml:space="preserve"> angives vil kartoteket blive åbnet som denne database type som defineret i BASIS.SSV ved database driver installation.</w:t>
      </w:r>
    </w:p>
    <w:p w:rsidR="00AF63F0" w:rsidRDefault="00AF63F0" w:rsidP="00AF63F0">
      <w:pPr>
        <w:jc w:val="both"/>
      </w:pPr>
      <w:r w:rsidRPr="00AF63F0">
        <w:rPr>
          <w:b/>
        </w:rPr>
        <w:t>Returværdi:</w:t>
      </w:r>
      <w:r w:rsidRPr="00AF63F0">
        <w:t xml:space="preserve"> 0=ok, &lt;&gt;0=fejl.</w:t>
      </w:r>
    </w:p>
    <w:p w:rsidR="00AF63F0" w:rsidRDefault="00AF63F0" w:rsidP="00AF63F0">
      <w:pPr>
        <w:jc w:val="both"/>
        <w:rPr>
          <w:u w:val="single"/>
        </w:rPr>
      </w:pPr>
      <w:r w:rsidRPr="00AF63F0">
        <w:rPr>
          <w:b/>
        </w:rPr>
        <w:t>Se også:</w:t>
      </w:r>
      <w:r w:rsidRPr="00AF63F0">
        <w:t xml:space="preserve"> </w:t>
      </w:r>
      <w:r w:rsidRPr="00AF63F0">
        <w:rPr>
          <w:u w:val="single"/>
        </w:rPr>
        <w:t>ACCESS</w:t>
      </w:r>
      <w:r w:rsidRPr="00AF63F0">
        <w:t xml:space="preserve">, </w:t>
      </w:r>
      <w:r w:rsidRPr="00AF63F0">
        <w:rPr>
          <w:u w:val="single"/>
        </w:rPr>
        <w:t>FILENAME</w:t>
      </w:r>
      <w:r w:rsidR="00FC0AB0">
        <w:rPr>
          <w:u w:val="single"/>
        </w:rPr>
        <w:fldChar w:fldCharType="begin"/>
      </w:r>
      <w:r w:rsidR="00FC0AB0">
        <w:rPr>
          <w:u w:val="single"/>
        </w:rPr>
        <w:instrText xml:space="preserve"> XE "</w:instrText>
      </w:r>
      <w:r w:rsidR="00FC0AB0" w:rsidRPr="00983439">
        <w:rPr>
          <w:lang w:val="en-US"/>
        </w:rPr>
        <w:instrText>FILENAME</w:instrText>
      </w:r>
      <w:r w:rsidR="00FC0AB0">
        <w:rPr>
          <w:lang w:val="en-US"/>
        </w:rPr>
        <w:instrText>"</w:instrText>
      </w:r>
      <w:r w:rsidR="00FC0AB0">
        <w:rPr>
          <w:u w:val="single"/>
        </w:rPr>
        <w:instrText xml:space="preserve"> </w:instrText>
      </w:r>
      <w:r w:rsidR="00FC0AB0">
        <w:rPr>
          <w:u w:val="single"/>
        </w:rPr>
        <w:fldChar w:fldCharType="end"/>
      </w:r>
      <w:r w:rsidRPr="00AF63F0">
        <w:t xml:space="preserve">, </w:t>
      </w:r>
      <w:r w:rsidRPr="00AF63F0">
        <w:rPr>
          <w:u w:val="single"/>
        </w:rPr>
        <w:t>MERGE</w:t>
      </w:r>
      <w:r w:rsidR="00FC0AB0">
        <w:rPr>
          <w:u w:val="single"/>
        </w:rPr>
        <w:fldChar w:fldCharType="begin"/>
      </w:r>
      <w:r w:rsidR="00FC0AB0">
        <w:rPr>
          <w:u w:val="single"/>
        </w:rPr>
        <w:instrText xml:space="preserve"> XE "</w:instrText>
      </w:r>
      <w:r w:rsidR="00FC0AB0" w:rsidRPr="00983439">
        <w:rPr>
          <w:lang w:val="en-US"/>
        </w:rPr>
        <w:instrText>MERGE</w:instrText>
      </w:r>
      <w:r w:rsidR="00FC0AB0">
        <w:rPr>
          <w:lang w:val="en-US"/>
        </w:rPr>
        <w:instrText>"</w:instrText>
      </w:r>
      <w:r w:rsidR="00FC0AB0">
        <w:rPr>
          <w:u w:val="single"/>
        </w:rPr>
        <w:instrText xml:space="preserve"> </w:instrText>
      </w:r>
      <w:r w:rsidR="00FC0AB0">
        <w:rPr>
          <w:u w:val="single"/>
        </w:rPr>
        <w:fldChar w:fldCharType="end"/>
      </w:r>
      <w:r w:rsidRPr="00AF63F0">
        <w:t xml:space="preserve">, </w:t>
      </w:r>
      <w:r w:rsidRPr="00AF63F0">
        <w:rPr>
          <w:u w:val="single"/>
        </w:rPr>
        <w:t>OPCOM</w:t>
      </w:r>
      <w:r w:rsidR="00FC0AB0">
        <w:rPr>
          <w:u w:val="single"/>
        </w:rPr>
        <w:fldChar w:fldCharType="begin"/>
      </w:r>
      <w:r w:rsidR="00FC0AB0">
        <w:rPr>
          <w:u w:val="single"/>
        </w:rPr>
        <w:instrText xml:space="preserve"> XE "</w:instrText>
      </w:r>
      <w:r w:rsidR="00FC0AB0" w:rsidRPr="00983439">
        <w:rPr>
          <w:lang w:val="en-US"/>
        </w:rPr>
        <w:instrText>OPCOM</w:instrText>
      </w:r>
      <w:r w:rsidR="00FC0AB0">
        <w:rPr>
          <w:lang w:val="en-US"/>
        </w:rPr>
        <w:instrText>"</w:instrText>
      </w:r>
      <w:r w:rsidR="00FC0AB0">
        <w:rPr>
          <w:u w:val="single"/>
        </w:rPr>
        <w:instrText xml:space="preserve"> </w:instrText>
      </w:r>
      <w:r w:rsidR="00FC0AB0">
        <w:rPr>
          <w:u w:val="single"/>
        </w:rPr>
        <w:fldChar w:fldCharType="end"/>
      </w:r>
    </w:p>
    <w:p w:rsidR="00AF63F0" w:rsidRDefault="00AF63F0" w:rsidP="00AF63F0">
      <w:pPr>
        <w:jc w:val="both"/>
        <w:rPr>
          <w:b/>
        </w:rPr>
      </w:pPr>
      <w:r w:rsidRPr="00AF63F0">
        <w:rPr>
          <w:b/>
        </w:rPr>
        <w:t>Eksempel:</w:t>
      </w:r>
    </w:p>
    <w:p w:rsidR="00AF63F0" w:rsidRDefault="00AF63F0" w:rsidP="00AF63F0">
      <w:pPr>
        <w:pStyle w:val="CodeSample"/>
      </w:pPr>
      <w:r>
        <w:t xml:space="preserve">   FØRST</w:t>
      </w:r>
    </w:p>
    <w:p w:rsidR="00AF63F0" w:rsidRDefault="00AF63F0" w:rsidP="00AF63F0">
      <w:pPr>
        <w:pStyle w:val="CodeSample"/>
        <w:rPr>
          <w:i/>
        </w:rPr>
      </w:pPr>
      <w:r w:rsidRPr="00AF63F0">
        <w:t xml:space="preserve">   OPEN</w:t>
      </w:r>
      <w:r w:rsidR="00FC0AB0">
        <w:fldChar w:fldCharType="begin"/>
      </w:r>
      <w:r w:rsidR="00FC0AB0">
        <w:instrText xml:space="preserve"> XE "</w:instrText>
      </w:r>
      <w:r w:rsidR="00FC0AB0" w:rsidRPr="00983439">
        <w:rPr>
          <w:lang w:val="en-US"/>
        </w:rPr>
        <w:instrText>OPEN</w:instrText>
      </w:r>
      <w:r w:rsidR="00FC0AB0">
        <w:rPr>
          <w:lang w:val="en-US"/>
        </w:rPr>
        <w:instrText>"</w:instrText>
      </w:r>
      <w:r w:rsidR="00FC0AB0">
        <w:instrText xml:space="preserve"> </w:instrText>
      </w:r>
      <w:r w:rsidR="00FC0AB0">
        <w:fldChar w:fldCharType="end"/>
      </w:r>
      <w:r w:rsidRPr="00AF63F0">
        <w:t xml:space="preserve">(va,"c:/swtools/demo/va.ssv")   </w:t>
      </w:r>
      <w:r w:rsidRPr="00AF63F0">
        <w:rPr>
          <w:i/>
        </w:rPr>
        <w:t>/* Anvend dette kartotek</w:t>
      </w:r>
    </w:p>
    <w:p w:rsidR="00AF63F0" w:rsidRDefault="00AF63F0" w:rsidP="00AF63F0">
      <w:pPr>
        <w:pStyle w:val="CodeSample"/>
      </w:pPr>
    </w:p>
    <w:p w:rsidR="00D65BF7" w:rsidRDefault="00AF63F0" w:rsidP="00AF63F0">
      <w:pPr>
        <w:pStyle w:val="CodeSample"/>
        <w:rPr>
          <w:i/>
        </w:rPr>
      </w:pPr>
      <w:r>
        <w:t xml:space="preserve">   OPEN</w:t>
      </w:r>
      <w:r w:rsidR="00FC0AB0">
        <w:fldChar w:fldCharType="begin"/>
      </w:r>
      <w:r w:rsidR="00FC0AB0">
        <w:instrText xml:space="preserve"> XE "</w:instrText>
      </w:r>
      <w:r w:rsidR="00FC0AB0" w:rsidRPr="00983439">
        <w:rPr>
          <w:lang w:val="en-US"/>
        </w:rPr>
        <w:instrText>OPEN</w:instrText>
      </w:r>
      <w:r w:rsidR="00FC0AB0">
        <w:rPr>
          <w:lang w:val="en-US"/>
        </w:rPr>
        <w:instrText>"</w:instrText>
      </w:r>
      <w:r w:rsidR="00FC0AB0">
        <w:instrText xml:space="preserve"> </w:instrText>
      </w:r>
      <w:r w:rsidR="00FC0AB0">
        <w:fldChar w:fldCharType="end"/>
      </w:r>
      <w:r>
        <w:t xml:space="preserve">(va,#50)                        </w:t>
      </w:r>
      <w:r w:rsidRPr="00AF63F0">
        <w:rPr>
          <w:i/>
        </w:rPr>
        <w:t>/* Indtast kartotek ved start</w:t>
      </w:r>
    </w:p>
    <w:p w:rsidR="00D65BF7" w:rsidRDefault="00D65BF7" w:rsidP="00D65BF7">
      <w:pPr>
        <w:pStyle w:val="Overskrift1"/>
        <w:rPr>
          <w:b w:val="0"/>
        </w:rPr>
      </w:pPr>
      <w:bookmarkStart w:id="155" w:name="_Toc118101676"/>
      <w:r>
        <w:t xml:space="preserve">12.5.1. </w:t>
      </w:r>
      <w:r w:rsidRPr="00D65BF7">
        <w:rPr>
          <w:u w:val="single"/>
        </w:rPr>
        <w:t>OPEN</w:t>
      </w:r>
      <w:r w:rsidR="00FC0AB0">
        <w:rPr>
          <w:u w:val="single"/>
        </w:rPr>
        <w:fldChar w:fldCharType="begin"/>
      </w:r>
      <w:r w:rsidR="00FC0AB0">
        <w:rPr>
          <w:u w:val="single"/>
        </w:rPr>
        <w:instrText xml:space="preserve"> XE "</w:instrText>
      </w:r>
      <w:r w:rsidR="00FC0AB0" w:rsidRPr="00983439">
        <w:rPr>
          <w:lang w:val="en-US"/>
        </w:rPr>
        <w:instrText>OPEN</w:instrText>
      </w:r>
      <w:r w:rsidR="00FC0AB0">
        <w:rPr>
          <w:lang w:val="en-US"/>
        </w:rPr>
        <w:instrText>"</w:instrText>
      </w:r>
      <w:r w:rsidR="00FC0AB0">
        <w:rPr>
          <w:u w:val="single"/>
        </w:rPr>
        <w:instrText xml:space="preserve"> </w:instrText>
      </w:r>
      <w:r w:rsidR="00FC0AB0">
        <w:rPr>
          <w:u w:val="single"/>
        </w:rPr>
        <w:fldChar w:fldCharType="end"/>
      </w:r>
      <w:r w:rsidRPr="00D65BF7">
        <w:rPr>
          <w:u w:val="single"/>
        </w:rPr>
        <w:t xml:space="preserve"> </w:t>
      </w:r>
      <w:r w:rsidRPr="00D65BF7">
        <w:rPr>
          <w:b w:val="0"/>
        </w:rPr>
        <w:t>- Temporær lukning af filer</w:t>
      </w:r>
      <w:bookmarkEnd w:id="155"/>
    </w:p>
    <w:p w:rsidR="00D65BF7" w:rsidRDefault="00D65BF7" w:rsidP="00D65BF7">
      <w:pPr>
        <w:jc w:val="both"/>
      </w:pPr>
      <w:r>
        <w:t>OPEN</w:t>
      </w:r>
      <w:r w:rsidR="00FC0AB0">
        <w:fldChar w:fldCharType="begin"/>
      </w:r>
      <w:r w:rsidR="00FC0AB0">
        <w:instrText xml:space="preserve"> XE "</w:instrText>
      </w:r>
      <w:r w:rsidR="00FC0AB0" w:rsidRPr="00983439">
        <w:rPr>
          <w:lang w:val="en-US"/>
        </w:rPr>
        <w:instrText>OPEN</w:instrText>
      </w:r>
      <w:r w:rsidR="00FC0AB0">
        <w:rPr>
          <w:lang w:val="en-US"/>
        </w:rPr>
        <w:instrText>"</w:instrText>
      </w:r>
      <w:r w:rsidR="00FC0AB0">
        <w:instrText xml:space="preserve"> </w:instrText>
      </w:r>
      <w:r w:rsidR="00FC0AB0">
        <w:fldChar w:fldCharType="end"/>
      </w:r>
      <w:r>
        <w:t xml:space="preserve">(filid </w:t>
      </w:r>
      <w:r w:rsidRPr="00D65BF7">
        <w:rPr>
          <w:i/>
        </w:rPr>
        <w:t>par1</w:t>
      </w:r>
      <w:r w:rsidRPr="00D65BF7">
        <w:t xml:space="preserve">, Konstant </w:t>
      </w:r>
      <w:r w:rsidRPr="00D65BF7">
        <w:rPr>
          <w:i/>
        </w:rPr>
        <w:t>par2</w:t>
      </w:r>
      <w:r w:rsidRPr="00D65BF7">
        <w:t>)</w:t>
      </w:r>
    </w:p>
    <w:p w:rsidR="00D65BF7" w:rsidRDefault="00D65BF7" w:rsidP="00D65BF7"/>
    <w:p w:rsidR="00D65BF7" w:rsidRDefault="00D65BF7" w:rsidP="00D65BF7"/>
    <w:p w:rsidR="00D65BF7" w:rsidRDefault="00D65BF7" w:rsidP="00D65BF7">
      <w:pPr>
        <w:jc w:val="both"/>
      </w:pPr>
      <w:r w:rsidRPr="00D65BF7">
        <w:rPr>
          <w:i/>
        </w:rPr>
        <w:t>par2</w:t>
      </w:r>
      <w:r w:rsidRPr="00D65BF7">
        <w:t xml:space="preserve"> : "-"</w:t>
      </w:r>
    </w:p>
    <w:p w:rsidR="00D65BF7" w:rsidRDefault="00D65BF7" w:rsidP="00D65BF7">
      <w:pPr>
        <w:jc w:val="both"/>
      </w:pPr>
      <w:r w:rsidRPr="00D65BF7">
        <w:rPr>
          <w:b/>
        </w:rPr>
        <w:t>Beskrivelse:</w:t>
      </w:r>
      <w:r w:rsidRPr="00D65BF7">
        <w:t xml:space="preserve"> En fil kan lukkes for at tillade CHAINede programmer at tilgribe denne. NB: Hovedkartoteket må ikke lukkes med denne funktion.</w:t>
      </w:r>
    </w:p>
    <w:p w:rsidR="00D65BF7" w:rsidRDefault="00D65BF7" w:rsidP="00D65BF7">
      <w:pPr>
        <w:jc w:val="both"/>
      </w:pPr>
      <w:r w:rsidRPr="00D65BF7">
        <w:rPr>
          <w:b/>
        </w:rPr>
        <w:t>Returværdi:</w:t>
      </w:r>
      <w:r w:rsidRPr="00D65BF7">
        <w:t xml:space="preserve"> 0=ok, &lt;&gt;0=error.</w:t>
      </w:r>
    </w:p>
    <w:p w:rsidR="00D65BF7" w:rsidRDefault="00D65BF7" w:rsidP="00D65BF7">
      <w:pPr>
        <w:jc w:val="both"/>
        <w:rPr>
          <w:u w:val="single"/>
        </w:rPr>
      </w:pPr>
      <w:r w:rsidRPr="00D65BF7">
        <w:rPr>
          <w:b/>
        </w:rPr>
        <w:t>Se også:</w:t>
      </w:r>
      <w:r w:rsidRPr="00D65BF7">
        <w:t xml:space="preserve"> </w:t>
      </w:r>
      <w:r w:rsidRPr="00D65BF7">
        <w:rPr>
          <w:u w:val="single"/>
        </w:rPr>
        <w:t>FILENAME</w:t>
      </w:r>
      <w:r w:rsidR="00FC0AB0">
        <w:rPr>
          <w:u w:val="single"/>
        </w:rPr>
        <w:fldChar w:fldCharType="begin"/>
      </w:r>
      <w:r w:rsidR="00FC0AB0">
        <w:rPr>
          <w:u w:val="single"/>
        </w:rPr>
        <w:instrText xml:space="preserve"> XE "</w:instrText>
      </w:r>
      <w:r w:rsidR="00FC0AB0" w:rsidRPr="00983439">
        <w:rPr>
          <w:lang w:val="en-US"/>
        </w:rPr>
        <w:instrText>FILENAME</w:instrText>
      </w:r>
      <w:r w:rsidR="00FC0AB0">
        <w:rPr>
          <w:lang w:val="en-US"/>
        </w:rPr>
        <w:instrText>"</w:instrText>
      </w:r>
      <w:r w:rsidR="00FC0AB0">
        <w:rPr>
          <w:u w:val="single"/>
        </w:rPr>
        <w:instrText xml:space="preserve"> </w:instrText>
      </w:r>
      <w:r w:rsidR="00FC0AB0">
        <w:rPr>
          <w:u w:val="single"/>
        </w:rPr>
        <w:fldChar w:fldCharType="end"/>
      </w:r>
      <w:r w:rsidRPr="00D65BF7">
        <w:t xml:space="preserve">, </w:t>
      </w:r>
      <w:r w:rsidRPr="00D65BF7">
        <w:rPr>
          <w:u w:val="single"/>
        </w:rPr>
        <w:t>MERGE</w:t>
      </w:r>
      <w:r w:rsidR="00FC0AB0">
        <w:rPr>
          <w:u w:val="single"/>
        </w:rPr>
        <w:fldChar w:fldCharType="begin"/>
      </w:r>
      <w:r w:rsidR="00FC0AB0">
        <w:rPr>
          <w:u w:val="single"/>
        </w:rPr>
        <w:instrText xml:space="preserve"> XE "</w:instrText>
      </w:r>
      <w:r w:rsidR="00FC0AB0" w:rsidRPr="00983439">
        <w:rPr>
          <w:lang w:val="en-US"/>
        </w:rPr>
        <w:instrText>MERGE</w:instrText>
      </w:r>
      <w:r w:rsidR="00FC0AB0">
        <w:rPr>
          <w:lang w:val="en-US"/>
        </w:rPr>
        <w:instrText>"</w:instrText>
      </w:r>
      <w:r w:rsidR="00FC0AB0">
        <w:rPr>
          <w:u w:val="single"/>
        </w:rPr>
        <w:instrText xml:space="preserve"> </w:instrText>
      </w:r>
      <w:r w:rsidR="00FC0AB0">
        <w:rPr>
          <w:u w:val="single"/>
        </w:rPr>
        <w:fldChar w:fldCharType="end"/>
      </w:r>
      <w:r w:rsidRPr="00D65BF7">
        <w:t xml:space="preserve">, </w:t>
      </w:r>
      <w:r w:rsidRPr="00D65BF7">
        <w:rPr>
          <w:u w:val="single"/>
        </w:rPr>
        <w:t>OPCOM</w:t>
      </w:r>
      <w:r w:rsidR="00FC0AB0">
        <w:rPr>
          <w:u w:val="single"/>
        </w:rPr>
        <w:fldChar w:fldCharType="begin"/>
      </w:r>
      <w:r w:rsidR="00FC0AB0">
        <w:rPr>
          <w:u w:val="single"/>
        </w:rPr>
        <w:instrText xml:space="preserve"> XE "</w:instrText>
      </w:r>
      <w:r w:rsidR="00FC0AB0" w:rsidRPr="00983439">
        <w:rPr>
          <w:lang w:val="en-US"/>
        </w:rPr>
        <w:instrText>OPCOM</w:instrText>
      </w:r>
      <w:r w:rsidR="00FC0AB0">
        <w:rPr>
          <w:lang w:val="en-US"/>
        </w:rPr>
        <w:instrText>"</w:instrText>
      </w:r>
      <w:r w:rsidR="00FC0AB0">
        <w:rPr>
          <w:u w:val="single"/>
        </w:rPr>
        <w:instrText xml:space="preserve"> </w:instrText>
      </w:r>
      <w:r w:rsidR="00FC0AB0">
        <w:rPr>
          <w:u w:val="single"/>
        </w:rPr>
        <w:fldChar w:fldCharType="end"/>
      </w:r>
    </w:p>
    <w:p w:rsidR="00D65BF7" w:rsidRDefault="00D65BF7" w:rsidP="00D65BF7">
      <w:pPr>
        <w:jc w:val="both"/>
        <w:rPr>
          <w:b/>
        </w:rPr>
      </w:pPr>
      <w:r w:rsidRPr="00D65BF7">
        <w:rPr>
          <w:b/>
        </w:rPr>
        <w:t>Eksempel:</w:t>
      </w:r>
    </w:p>
    <w:p w:rsidR="00D65BF7" w:rsidRDefault="00D65BF7" w:rsidP="00D65BF7">
      <w:pPr>
        <w:pStyle w:val="CodeSample"/>
        <w:rPr>
          <w:i/>
        </w:rPr>
      </w:pPr>
      <w:r>
        <w:t xml:space="preserve">   OPEN</w:t>
      </w:r>
      <w:r w:rsidR="00FC0AB0">
        <w:fldChar w:fldCharType="begin"/>
      </w:r>
      <w:r w:rsidR="00FC0AB0">
        <w:instrText xml:space="preserve"> XE "</w:instrText>
      </w:r>
      <w:r w:rsidR="00FC0AB0" w:rsidRPr="00983439">
        <w:rPr>
          <w:lang w:val="en-US"/>
        </w:rPr>
        <w:instrText>OPEN</w:instrText>
      </w:r>
      <w:r w:rsidR="00FC0AB0">
        <w:rPr>
          <w:lang w:val="en-US"/>
        </w:rPr>
        <w:instrText>"</w:instrText>
      </w:r>
      <w:r w:rsidR="00FC0AB0">
        <w:instrText xml:space="preserve"> </w:instrText>
      </w:r>
      <w:r w:rsidR="00FC0AB0">
        <w:fldChar w:fldCharType="end"/>
      </w:r>
      <w:r>
        <w:t xml:space="preserve">("ku","-")          </w:t>
      </w:r>
      <w:r w:rsidRPr="00D65BF7">
        <w:rPr>
          <w:i/>
        </w:rPr>
        <w:t>/* vil temporært lukke filen for at tillade:</w:t>
      </w:r>
    </w:p>
    <w:p w:rsidR="00D65BF7" w:rsidRDefault="00D65BF7" w:rsidP="00D65BF7">
      <w:pPr>
        <w:pStyle w:val="CodeSample"/>
        <w:rPr>
          <w:lang w:val="en-US"/>
        </w:rPr>
      </w:pPr>
      <w:r w:rsidRPr="00D65BF7">
        <w:rPr>
          <w:lang w:val="en-US"/>
        </w:rPr>
        <w:t xml:space="preserve">   CHAIN</w:t>
      </w:r>
      <w:r w:rsidR="00FC0AB0">
        <w:rPr>
          <w:lang w:val="en-US"/>
        </w:rPr>
        <w:fldChar w:fldCharType="begin"/>
      </w:r>
      <w:r w:rsidR="00FC0AB0">
        <w:rPr>
          <w:lang w:val="en-US"/>
        </w:rPr>
        <w:instrText xml:space="preserve"> XE "</w:instrText>
      </w:r>
      <w:r w:rsidR="00FC0AB0" w:rsidRPr="00983439">
        <w:rPr>
          <w:lang w:val="en-US"/>
        </w:rPr>
        <w:instrText>CHAIN</w:instrText>
      </w:r>
      <w:r w:rsidR="00FC0AB0">
        <w:rPr>
          <w:lang w:val="en-US"/>
        </w:rPr>
        <w:instrText xml:space="preserve">" </w:instrText>
      </w:r>
      <w:r w:rsidR="00FC0AB0">
        <w:rPr>
          <w:lang w:val="en-US"/>
        </w:rPr>
        <w:fldChar w:fldCharType="end"/>
      </w:r>
      <w:r w:rsidRPr="00D65BF7">
        <w:rPr>
          <w:lang w:val="en-US"/>
        </w:rPr>
        <w:t>("command.com /c edit c:\\windows\\system\\ku.ssv")</w:t>
      </w:r>
    </w:p>
    <w:p w:rsidR="00D65BF7" w:rsidRDefault="00D65BF7" w:rsidP="00D65BF7">
      <w:pPr>
        <w:pStyle w:val="CodeSample"/>
      </w:pPr>
    </w:p>
    <w:p w:rsidR="006077A8" w:rsidRDefault="00D65BF7" w:rsidP="00D65BF7">
      <w:pPr>
        <w:pStyle w:val="CodeSample"/>
        <w:rPr>
          <w:i/>
        </w:rPr>
      </w:pPr>
      <w:r>
        <w:t xml:space="preserve">   OPEN</w:t>
      </w:r>
      <w:r w:rsidR="00FC0AB0">
        <w:fldChar w:fldCharType="begin"/>
      </w:r>
      <w:r w:rsidR="00FC0AB0">
        <w:instrText xml:space="preserve"> XE "</w:instrText>
      </w:r>
      <w:r w:rsidR="00FC0AB0" w:rsidRPr="00983439">
        <w:rPr>
          <w:lang w:val="en-US"/>
        </w:rPr>
        <w:instrText>OPEN</w:instrText>
      </w:r>
      <w:r w:rsidR="00FC0AB0">
        <w:rPr>
          <w:lang w:val="en-US"/>
        </w:rPr>
        <w:instrText>"</w:instrText>
      </w:r>
      <w:r w:rsidR="00FC0AB0">
        <w:instrText xml:space="preserve"> </w:instrText>
      </w:r>
      <w:r w:rsidR="00FC0AB0">
        <w:fldChar w:fldCharType="end"/>
      </w:r>
      <w:r>
        <w:t xml:space="preserve">("ku","+")          </w:t>
      </w:r>
      <w:r w:rsidRPr="00D65BF7">
        <w:rPr>
          <w:i/>
        </w:rPr>
        <w:t>/* vil genåbne filen</w:t>
      </w:r>
    </w:p>
    <w:p w:rsidR="006077A8" w:rsidRDefault="006077A8" w:rsidP="006077A8">
      <w:pPr>
        <w:pStyle w:val="Overskrift1"/>
        <w:rPr>
          <w:b w:val="0"/>
        </w:rPr>
      </w:pPr>
      <w:bookmarkStart w:id="156" w:name="_Toc118101677"/>
      <w:r>
        <w:t xml:space="preserve">12.6. </w:t>
      </w:r>
      <w:r w:rsidRPr="006077A8">
        <w:rPr>
          <w:u w:val="single"/>
        </w:rPr>
        <w:t>MERGE</w:t>
      </w:r>
      <w:r w:rsidR="00FC0AB0">
        <w:rPr>
          <w:u w:val="single"/>
        </w:rPr>
        <w:fldChar w:fldCharType="begin"/>
      </w:r>
      <w:r w:rsidR="00FC0AB0">
        <w:rPr>
          <w:u w:val="single"/>
        </w:rPr>
        <w:instrText xml:space="preserve"> XE "</w:instrText>
      </w:r>
      <w:r w:rsidR="00FC0AB0" w:rsidRPr="00983439">
        <w:rPr>
          <w:lang w:val="en-US"/>
        </w:rPr>
        <w:instrText>MERGE</w:instrText>
      </w:r>
      <w:r w:rsidR="00FC0AB0">
        <w:rPr>
          <w:lang w:val="en-US"/>
        </w:rPr>
        <w:instrText>"</w:instrText>
      </w:r>
      <w:r w:rsidR="00FC0AB0">
        <w:rPr>
          <w:u w:val="single"/>
        </w:rPr>
        <w:instrText xml:space="preserve"> </w:instrText>
      </w:r>
      <w:r w:rsidR="00FC0AB0">
        <w:rPr>
          <w:u w:val="single"/>
        </w:rPr>
        <w:fldChar w:fldCharType="end"/>
      </w:r>
      <w:r w:rsidRPr="006077A8">
        <w:rPr>
          <w:b w:val="0"/>
        </w:rPr>
        <w:t xml:space="preserve"> - Blanding af flere hovedkartoteker på een rapport (RAP)</w:t>
      </w:r>
      <w:bookmarkEnd w:id="156"/>
    </w:p>
    <w:p w:rsidR="006077A8" w:rsidRDefault="006077A8" w:rsidP="006077A8">
      <w:pPr>
        <w:jc w:val="both"/>
      </w:pPr>
      <w:r>
        <w:t>tal MERGE</w:t>
      </w:r>
      <w:r w:rsidR="00FC0AB0">
        <w:fldChar w:fldCharType="begin"/>
      </w:r>
      <w:r w:rsidR="00FC0AB0">
        <w:instrText xml:space="preserve"> XE "</w:instrText>
      </w:r>
      <w:r w:rsidR="00FC0AB0" w:rsidRPr="00983439">
        <w:rPr>
          <w:lang w:val="en-US"/>
        </w:rPr>
        <w:instrText>MERGE</w:instrText>
      </w:r>
      <w:r w:rsidR="00FC0AB0">
        <w:rPr>
          <w:lang w:val="en-US"/>
        </w:rPr>
        <w:instrText>"</w:instrText>
      </w:r>
      <w:r w:rsidR="00FC0AB0">
        <w:instrText xml:space="preserve"> </w:instrText>
      </w:r>
      <w:r w:rsidR="00FC0AB0">
        <w:fldChar w:fldCharType="end"/>
      </w:r>
      <w:r>
        <w:t xml:space="preserve">(kartotek </w:t>
      </w:r>
      <w:r w:rsidRPr="006077A8">
        <w:rPr>
          <w:i/>
        </w:rPr>
        <w:t>par1</w:t>
      </w:r>
      <w:r w:rsidRPr="006077A8">
        <w:t xml:space="preserve">, Filnavn </w:t>
      </w:r>
      <w:r w:rsidRPr="006077A8">
        <w:rPr>
          <w:i/>
        </w:rPr>
        <w:t>par2</w:t>
      </w:r>
      <w:r w:rsidRPr="006077A8">
        <w:t xml:space="preserve">, Driver </w:t>
      </w:r>
      <w:r w:rsidRPr="006077A8">
        <w:rPr>
          <w:i/>
        </w:rPr>
        <w:t>par3</w:t>
      </w:r>
      <w:r w:rsidRPr="006077A8">
        <w:t>)</w:t>
      </w:r>
    </w:p>
    <w:p w:rsidR="006077A8" w:rsidRDefault="006077A8" w:rsidP="006077A8"/>
    <w:p w:rsidR="006077A8" w:rsidRDefault="006077A8" w:rsidP="006077A8"/>
    <w:p w:rsidR="006077A8" w:rsidRDefault="006077A8" w:rsidP="006077A8"/>
    <w:p w:rsidR="006077A8" w:rsidRDefault="006077A8" w:rsidP="006077A8">
      <w:pPr>
        <w:jc w:val="both"/>
      </w:pPr>
      <w:r w:rsidRPr="006077A8">
        <w:rPr>
          <w:i/>
        </w:rPr>
        <w:t>par3</w:t>
      </w:r>
      <w:r w:rsidRPr="006077A8">
        <w:t xml:space="preserve"> : 0 eller database interface nummer</w:t>
      </w:r>
    </w:p>
    <w:p w:rsidR="006077A8" w:rsidRDefault="006077A8" w:rsidP="006077A8">
      <w:pPr>
        <w:jc w:val="both"/>
      </w:pPr>
      <w:r w:rsidRPr="006077A8">
        <w:rPr>
          <w:b/>
        </w:rPr>
        <w:t>Beskrivelse:</w:t>
      </w:r>
      <w:r w:rsidRPr="006077A8">
        <w:t xml:space="preserve"> Med denne funktion kan man sammenstille flere kartoteker på een rapport. Til MERGE</w:t>
      </w:r>
      <w:r w:rsidR="00FC0AB0">
        <w:fldChar w:fldCharType="begin"/>
      </w:r>
      <w:r w:rsidR="00FC0AB0">
        <w:instrText xml:space="preserve"> XE "</w:instrText>
      </w:r>
      <w:r w:rsidR="00FC0AB0" w:rsidRPr="00983439">
        <w:rPr>
          <w:lang w:val="en-US"/>
        </w:rPr>
        <w:instrText>MERGE</w:instrText>
      </w:r>
      <w:r w:rsidR="00FC0AB0">
        <w:rPr>
          <w:lang w:val="en-US"/>
        </w:rPr>
        <w:instrText>"</w:instrText>
      </w:r>
      <w:r w:rsidR="00FC0AB0">
        <w:instrText xml:space="preserve"> </w:instrText>
      </w:r>
      <w:r w:rsidR="00FC0AB0">
        <w:fldChar w:fldCharType="end"/>
      </w:r>
      <w:r w:rsidRPr="006077A8">
        <w:t xml:space="preserve"> kan man enten angive en filid </w:t>
      </w:r>
      <w:r w:rsidRPr="006077A8">
        <w:rPr>
          <w:i/>
        </w:rPr>
        <w:t>par1</w:t>
      </w:r>
      <w:r w:rsidRPr="006077A8">
        <w:t xml:space="preserve"> såfremt filen er defineret som et selvstændigt kartotek eller et direkte filnavn i </w:t>
      </w:r>
      <w:r w:rsidRPr="006077A8">
        <w:rPr>
          <w:i/>
        </w:rPr>
        <w:t>par2</w:t>
      </w:r>
      <w:r w:rsidRPr="006077A8">
        <w:t xml:space="preserve"> som i OPEN</w:t>
      </w:r>
      <w:r w:rsidR="00FC0AB0">
        <w:fldChar w:fldCharType="begin"/>
      </w:r>
      <w:r w:rsidR="00FC0AB0">
        <w:instrText xml:space="preserve"> XE "</w:instrText>
      </w:r>
      <w:r w:rsidR="00FC0AB0" w:rsidRPr="00983439">
        <w:rPr>
          <w:lang w:val="en-US"/>
        </w:rPr>
        <w:instrText>OPEN</w:instrText>
      </w:r>
      <w:r w:rsidR="00FC0AB0">
        <w:rPr>
          <w:lang w:val="en-US"/>
        </w:rPr>
        <w:instrText>"</w:instrText>
      </w:r>
      <w:r w:rsidR="00FC0AB0">
        <w:instrText xml:space="preserve"> </w:instrText>
      </w:r>
      <w:r w:rsidR="00FC0AB0">
        <w:fldChar w:fldCharType="end"/>
      </w:r>
      <w:r w:rsidRPr="006077A8">
        <w:t>. De anvendte kartoteker skal have samme struktur.</w:t>
      </w:r>
    </w:p>
    <w:p w:rsidR="006077A8" w:rsidRDefault="006077A8" w:rsidP="006077A8">
      <w:pPr>
        <w:jc w:val="both"/>
      </w:pPr>
      <w:r>
        <w:t>Der gives fejlmeddelelse på skærmen såfremt kartoteket ikke findes eller af anden grund ikke kan åbnes.</w:t>
      </w:r>
    </w:p>
    <w:p w:rsidR="006077A8" w:rsidRDefault="006077A8" w:rsidP="006077A8">
      <w:pPr>
        <w:jc w:val="both"/>
      </w:pPr>
      <w:r>
        <w:t xml:space="preserve">Såfremt </w:t>
      </w:r>
      <w:r w:rsidRPr="006077A8">
        <w:rPr>
          <w:i/>
        </w:rPr>
        <w:t>par3</w:t>
      </w:r>
      <w:r w:rsidRPr="006077A8">
        <w:t xml:space="preserve"> angives vil kartoteket blive åbnet som denne database type som defineret i BASIS.SSV ved database driver installation.</w:t>
      </w:r>
    </w:p>
    <w:p w:rsidR="006077A8" w:rsidRDefault="006077A8" w:rsidP="006077A8">
      <w:pPr>
        <w:jc w:val="both"/>
      </w:pPr>
      <w:r>
        <w:t>En rapport, der anvender MERGE</w:t>
      </w:r>
      <w:r w:rsidR="00FC0AB0">
        <w:fldChar w:fldCharType="begin"/>
      </w:r>
      <w:r w:rsidR="00FC0AB0">
        <w:instrText xml:space="preserve"> XE "</w:instrText>
      </w:r>
      <w:r w:rsidR="00FC0AB0" w:rsidRPr="00983439">
        <w:rPr>
          <w:lang w:val="en-US"/>
        </w:rPr>
        <w:instrText>MERGE</w:instrText>
      </w:r>
      <w:r w:rsidR="00FC0AB0">
        <w:rPr>
          <w:lang w:val="en-US"/>
        </w:rPr>
        <w:instrText>"</w:instrText>
      </w:r>
      <w:r w:rsidR="00FC0AB0">
        <w:instrText xml:space="preserve"> </w:instrText>
      </w:r>
      <w:r w:rsidR="00FC0AB0">
        <w:fldChar w:fldCharType="end"/>
      </w:r>
      <w:r>
        <w:t>, skal normalt være sorteret for at opnå blandingen af kartotekerne for eksempel i varenummer orden. Anvendes MERGE uden sortering fås først en liste fra det normale hovedkartotek og herefter en liste hver af de blandede. ENDSUM</w:t>
      </w:r>
      <w:r w:rsidR="00FC0AB0">
        <w:fldChar w:fldCharType="begin"/>
      </w:r>
      <w:r w:rsidR="00FC0AB0">
        <w:instrText xml:space="preserve"> XE "</w:instrText>
      </w:r>
      <w:r w:rsidR="00FC0AB0" w:rsidRPr="00983439">
        <w:rPr>
          <w:lang w:val="en-US"/>
        </w:rPr>
        <w:instrText>ENDSUM</w:instrText>
      </w:r>
      <w:r w:rsidR="00FC0AB0">
        <w:rPr>
          <w:lang w:val="en-US"/>
        </w:rPr>
        <w:instrText>"</w:instrText>
      </w:r>
      <w:r w:rsidR="00FC0AB0">
        <w:instrText xml:space="preserve"> </w:instrText>
      </w:r>
      <w:r w:rsidR="00FC0AB0">
        <w:fldChar w:fldCharType="end"/>
      </w:r>
      <w:r>
        <w:t xml:space="preserve"> funktionen kan anvendes for at få en total af alle udskrevne records.</w:t>
      </w:r>
    </w:p>
    <w:p w:rsidR="006077A8" w:rsidRDefault="006077A8" w:rsidP="006077A8">
      <w:pPr>
        <w:jc w:val="both"/>
      </w:pPr>
      <w:r>
        <w:t>Kaldes MERGE</w:t>
      </w:r>
      <w:r w:rsidR="00FC0AB0">
        <w:fldChar w:fldCharType="begin"/>
      </w:r>
      <w:r w:rsidR="00FC0AB0">
        <w:instrText xml:space="preserve"> XE "</w:instrText>
      </w:r>
      <w:r w:rsidR="00FC0AB0" w:rsidRPr="00983439">
        <w:rPr>
          <w:lang w:val="en-US"/>
        </w:rPr>
        <w:instrText>MERGE</w:instrText>
      </w:r>
      <w:r w:rsidR="00FC0AB0">
        <w:rPr>
          <w:lang w:val="en-US"/>
        </w:rPr>
        <w:instrText>"</w:instrText>
      </w:r>
      <w:r w:rsidR="00FC0AB0">
        <w:instrText xml:space="preserve"> </w:instrText>
      </w:r>
      <w:r w:rsidR="00FC0AB0">
        <w:fldChar w:fldCharType="end"/>
      </w:r>
      <w:r>
        <w:t xml:space="preserve"> uden parametre returneres et MERGENUMMER der er 1 for hovedkartoteket, 2 for første blanding, 3 for næste og så fremdeles.</w:t>
      </w:r>
    </w:p>
    <w:p w:rsidR="006077A8" w:rsidRDefault="006077A8" w:rsidP="006077A8"/>
    <w:p w:rsidR="006077A8" w:rsidRDefault="006077A8" w:rsidP="006077A8"/>
    <w:p w:rsidR="006077A8" w:rsidRDefault="006077A8" w:rsidP="006077A8">
      <w:pPr>
        <w:jc w:val="both"/>
      </w:pPr>
      <w:r>
        <w:t>Uden parametre: MERGENUMMER fra 1 og fremefter.</w:t>
      </w:r>
    </w:p>
    <w:p w:rsidR="006077A8" w:rsidRDefault="006077A8" w:rsidP="006077A8">
      <w:pPr>
        <w:jc w:val="both"/>
        <w:rPr>
          <w:u w:val="single"/>
        </w:rPr>
      </w:pPr>
      <w:r w:rsidRPr="006077A8">
        <w:rPr>
          <w:b/>
        </w:rPr>
        <w:t>Se også:</w:t>
      </w:r>
      <w:r w:rsidRPr="006077A8">
        <w:t xml:space="preserve"> </w:t>
      </w:r>
      <w:r w:rsidRPr="006077A8">
        <w:rPr>
          <w:u w:val="single"/>
        </w:rPr>
        <w:t>ENDSUM</w:t>
      </w:r>
      <w:r w:rsidR="00FC0AB0">
        <w:rPr>
          <w:u w:val="single"/>
        </w:rPr>
        <w:fldChar w:fldCharType="begin"/>
      </w:r>
      <w:r w:rsidR="00FC0AB0">
        <w:rPr>
          <w:u w:val="single"/>
        </w:rPr>
        <w:instrText xml:space="preserve"> XE "</w:instrText>
      </w:r>
      <w:r w:rsidR="00FC0AB0" w:rsidRPr="00983439">
        <w:rPr>
          <w:lang w:val="en-US"/>
        </w:rPr>
        <w:instrText>ENDSUM</w:instrText>
      </w:r>
      <w:r w:rsidR="00FC0AB0">
        <w:rPr>
          <w:lang w:val="en-US"/>
        </w:rPr>
        <w:instrText>"</w:instrText>
      </w:r>
      <w:r w:rsidR="00FC0AB0">
        <w:rPr>
          <w:u w:val="single"/>
        </w:rPr>
        <w:instrText xml:space="preserve"> </w:instrText>
      </w:r>
      <w:r w:rsidR="00FC0AB0">
        <w:rPr>
          <w:u w:val="single"/>
        </w:rPr>
        <w:fldChar w:fldCharType="end"/>
      </w:r>
      <w:r w:rsidRPr="006077A8">
        <w:t xml:space="preserve">, </w:t>
      </w:r>
      <w:r w:rsidRPr="006077A8">
        <w:rPr>
          <w:u w:val="single"/>
        </w:rPr>
        <w:t>OPCOM</w:t>
      </w:r>
      <w:r w:rsidR="00FC0AB0">
        <w:rPr>
          <w:u w:val="single"/>
        </w:rPr>
        <w:fldChar w:fldCharType="begin"/>
      </w:r>
      <w:r w:rsidR="00FC0AB0">
        <w:rPr>
          <w:u w:val="single"/>
        </w:rPr>
        <w:instrText xml:space="preserve"> XE "</w:instrText>
      </w:r>
      <w:r w:rsidR="00FC0AB0" w:rsidRPr="00983439">
        <w:rPr>
          <w:lang w:val="en-US"/>
        </w:rPr>
        <w:instrText>OPCOM</w:instrText>
      </w:r>
      <w:r w:rsidR="00FC0AB0">
        <w:rPr>
          <w:lang w:val="en-US"/>
        </w:rPr>
        <w:instrText>"</w:instrText>
      </w:r>
      <w:r w:rsidR="00FC0AB0">
        <w:rPr>
          <w:u w:val="single"/>
        </w:rPr>
        <w:instrText xml:space="preserve"> </w:instrText>
      </w:r>
      <w:r w:rsidR="00FC0AB0">
        <w:rPr>
          <w:u w:val="single"/>
        </w:rPr>
        <w:fldChar w:fldCharType="end"/>
      </w:r>
      <w:r w:rsidRPr="006077A8">
        <w:t xml:space="preserve">, </w:t>
      </w:r>
      <w:r w:rsidRPr="006077A8">
        <w:rPr>
          <w:u w:val="single"/>
        </w:rPr>
        <w:t>OPEN</w:t>
      </w:r>
      <w:r w:rsidR="00FC0AB0">
        <w:rPr>
          <w:u w:val="single"/>
        </w:rPr>
        <w:fldChar w:fldCharType="begin"/>
      </w:r>
      <w:r w:rsidR="00FC0AB0">
        <w:rPr>
          <w:u w:val="single"/>
        </w:rPr>
        <w:instrText xml:space="preserve"> XE "</w:instrText>
      </w:r>
      <w:r w:rsidR="00FC0AB0" w:rsidRPr="00983439">
        <w:rPr>
          <w:lang w:val="en-US"/>
        </w:rPr>
        <w:instrText>OPEN</w:instrText>
      </w:r>
      <w:r w:rsidR="00FC0AB0">
        <w:rPr>
          <w:lang w:val="en-US"/>
        </w:rPr>
        <w:instrText>"</w:instrText>
      </w:r>
      <w:r w:rsidR="00FC0AB0">
        <w:rPr>
          <w:u w:val="single"/>
        </w:rPr>
        <w:instrText xml:space="preserve"> </w:instrText>
      </w:r>
      <w:r w:rsidR="00FC0AB0">
        <w:rPr>
          <w:u w:val="single"/>
        </w:rPr>
        <w:fldChar w:fldCharType="end"/>
      </w:r>
    </w:p>
    <w:p w:rsidR="006077A8" w:rsidRDefault="006077A8" w:rsidP="006077A8">
      <w:pPr>
        <w:jc w:val="both"/>
        <w:rPr>
          <w:b/>
        </w:rPr>
      </w:pPr>
      <w:r w:rsidRPr="006077A8">
        <w:rPr>
          <w:b/>
        </w:rPr>
        <w:t>Eksempel:</w:t>
      </w:r>
    </w:p>
    <w:p w:rsidR="006077A8" w:rsidRDefault="006077A8" w:rsidP="006077A8">
      <w:pPr>
        <w:pStyle w:val="CodeSample"/>
        <w:rPr>
          <w:i/>
        </w:rPr>
      </w:pPr>
      <w:r w:rsidRPr="006077A8">
        <w:t xml:space="preserve">   MERGE</w:t>
      </w:r>
      <w:r w:rsidR="00FC0AB0">
        <w:fldChar w:fldCharType="begin"/>
      </w:r>
      <w:r w:rsidR="00FC0AB0">
        <w:instrText xml:space="preserve"> XE "</w:instrText>
      </w:r>
      <w:r w:rsidR="00FC0AB0" w:rsidRPr="00983439">
        <w:rPr>
          <w:lang w:val="en-US"/>
        </w:rPr>
        <w:instrText>MERGE</w:instrText>
      </w:r>
      <w:r w:rsidR="00FC0AB0">
        <w:rPr>
          <w:lang w:val="en-US"/>
        </w:rPr>
        <w:instrText>"</w:instrText>
      </w:r>
      <w:r w:rsidR="00FC0AB0">
        <w:instrText xml:space="preserve"> </w:instrText>
      </w:r>
      <w:r w:rsidR="00FC0AB0">
        <w:fldChar w:fldCharType="end"/>
      </w:r>
      <w:r w:rsidRPr="006077A8">
        <w:t xml:space="preserve">(0,"c:/swtools/demo/va.ssv")   </w:t>
      </w:r>
      <w:r w:rsidRPr="006077A8">
        <w:rPr>
          <w:i/>
        </w:rPr>
        <w:t>/* Bland med dette kartotek</w:t>
      </w:r>
    </w:p>
    <w:p w:rsidR="006077A8" w:rsidRDefault="006077A8" w:rsidP="006077A8">
      <w:pPr>
        <w:pStyle w:val="CodeSample"/>
        <w:rPr>
          <w:i/>
        </w:rPr>
      </w:pPr>
      <w:r>
        <w:t xml:space="preserve">   MERGE</w:t>
      </w:r>
      <w:r w:rsidR="00FC0AB0">
        <w:fldChar w:fldCharType="begin"/>
      </w:r>
      <w:r w:rsidR="00FC0AB0">
        <w:instrText xml:space="preserve"> XE "</w:instrText>
      </w:r>
      <w:r w:rsidR="00FC0AB0" w:rsidRPr="00983439">
        <w:rPr>
          <w:lang w:val="en-US"/>
        </w:rPr>
        <w:instrText>MERGE</w:instrText>
      </w:r>
      <w:r w:rsidR="00FC0AB0">
        <w:rPr>
          <w:lang w:val="en-US"/>
        </w:rPr>
        <w:instrText>"</w:instrText>
      </w:r>
      <w:r w:rsidR="00FC0AB0">
        <w:instrText xml:space="preserve"> </w:instrText>
      </w:r>
      <w:r w:rsidR="00FC0AB0">
        <w:fldChar w:fldCharType="end"/>
      </w:r>
      <w:r>
        <w:t xml:space="preserve">(le)                           </w:t>
      </w:r>
      <w:r w:rsidRPr="006077A8">
        <w:rPr>
          <w:i/>
        </w:rPr>
        <w:t>/* Samt med le kartoteket</w:t>
      </w:r>
    </w:p>
    <w:p w:rsidR="00EC59D9" w:rsidRDefault="006077A8" w:rsidP="006077A8">
      <w:pPr>
        <w:pStyle w:val="CodeSample"/>
        <w:rPr>
          <w:i/>
        </w:rPr>
      </w:pPr>
      <w:r>
        <w:t xml:space="preserve">   #12=MERGE</w:t>
      </w:r>
      <w:r w:rsidR="00FC0AB0">
        <w:fldChar w:fldCharType="begin"/>
      </w:r>
      <w:r w:rsidR="00FC0AB0">
        <w:instrText xml:space="preserve"> XE "</w:instrText>
      </w:r>
      <w:r w:rsidR="00FC0AB0" w:rsidRPr="00983439">
        <w:rPr>
          <w:lang w:val="en-US"/>
        </w:rPr>
        <w:instrText>MERGE</w:instrText>
      </w:r>
      <w:r w:rsidR="00FC0AB0">
        <w:rPr>
          <w:lang w:val="en-US"/>
        </w:rPr>
        <w:instrText>"</w:instrText>
      </w:r>
      <w:r w:rsidR="00FC0AB0">
        <w:instrText xml:space="preserve"> </w:instrText>
      </w:r>
      <w:r w:rsidR="00FC0AB0">
        <w:fldChar w:fldCharType="end"/>
      </w:r>
      <w:r>
        <w:t xml:space="preserve">()                         </w:t>
      </w:r>
      <w:r w:rsidRPr="006077A8">
        <w:rPr>
          <w:i/>
        </w:rPr>
        <w:t>/* Hent blandingsnummer 1,2 eller 3</w:t>
      </w:r>
    </w:p>
    <w:p w:rsidR="00EC59D9" w:rsidRDefault="00EC59D9" w:rsidP="00EC59D9">
      <w:pPr>
        <w:pStyle w:val="Overskrift1"/>
        <w:rPr>
          <w:b w:val="0"/>
        </w:rPr>
      </w:pPr>
      <w:bookmarkStart w:id="157" w:name="_Toc118101678"/>
      <w:r>
        <w:t xml:space="preserve">12.7. </w:t>
      </w:r>
      <w:r w:rsidRPr="00EC59D9">
        <w:rPr>
          <w:u w:val="single"/>
        </w:rPr>
        <w:t>OPCOM</w:t>
      </w:r>
      <w:r w:rsidR="00FC0AB0">
        <w:rPr>
          <w:u w:val="single"/>
        </w:rPr>
        <w:fldChar w:fldCharType="begin"/>
      </w:r>
      <w:r w:rsidR="00FC0AB0">
        <w:rPr>
          <w:u w:val="single"/>
        </w:rPr>
        <w:instrText xml:space="preserve"> XE "</w:instrText>
      </w:r>
      <w:r w:rsidR="00FC0AB0" w:rsidRPr="00983439">
        <w:rPr>
          <w:lang w:val="en-US"/>
        </w:rPr>
        <w:instrText>OPCOM</w:instrText>
      </w:r>
      <w:r w:rsidR="00FC0AB0">
        <w:rPr>
          <w:lang w:val="en-US"/>
        </w:rPr>
        <w:instrText>"</w:instrText>
      </w:r>
      <w:r w:rsidR="00FC0AB0">
        <w:rPr>
          <w:u w:val="single"/>
        </w:rPr>
        <w:instrText xml:space="preserve"> </w:instrText>
      </w:r>
      <w:r w:rsidR="00FC0AB0">
        <w:rPr>
          <w:u w:val="single"/>
        </w:rPr>
        <w:fldChar w:fldCharType="end"/>
      </w:r>
      <w:r w:rsidRPr="00EC59D9">
        <w:rPr>
          <w:b w:val="0"/>
        </w:rPr>
        <w:t xml:space="preserve"> - Åbning af kartoteker i forskellige firmaer</w:t>
      </w:r>
      <w:bookmarkEnd w:id="157"/>
    </w:p>
    <w:p w:rsidR="00EC59D9" w:rsidRDefault="00EC59D9" w:rsidP="00EC59D9"/>
    <w:p w:rsidR="00EC59D9" w:rsidRDefault="00EC59D9" w:rsidP="00EC59D9"/>
    <w:p w:rsidR="00EC59D9" w:rsidRDefault="00EC59D9" w:rsidP="00EC59D9">
      <w:pPr>
        <w:jc w:val="both"/>
      </w:pPr>
      <w:r>
        <w:t>tal OPCOM</w:t>
      </w:r>
      <w:r w:rsidR="00FC0AB0">
        <w:fldChar w:fldCharType="begin"/>
      </w:r>
      <w:r w:rsidR="00FC0AB0">
        <w:instrText xml:space="preserve"> XE "</w:instrText>
      </w:r>
      <w:r w:rsidR="00FC0AB0" w:rsidRPr="00983439">
        <w:rPr>
          <w:lang w:val="en-US"/>
        </w:rPr>
        <w:instrText>OPCOM</w:instrText>
      </w:r>
      <w:r w:rsidR="00FC0AB0">
        <w:rPr>
          <w:lang w:val="en-US"/>
        </w:rPr>
        <w:instrText>"</w:instrText>
      </w:r>
      <w:r w:rsidR="00FC0AB0">
        <w:instrText xml:space="preserve"> </w:instrText>
      </w:r>
      <w:r w:rsidR="00FC0AB0">
        <w:fldChar w:fldCharType="end"/>
      </w:r>
      <w:r>
        <w:t>()</w:t>
      </w:r>
    </w:p>
    <w:p w:rsidR="00EC59D9" w:rsidRDefault="00EC59D9" w:rsidP="00EC59D9"/>
    <w:p w:rsidR="00EC59D9" w:rsidRDefault="00EC59D9" w:rsidP="00EC59D9"/>
    <w:p w:rsidR="00EC59D9" w:rsidRDefault="00EC59D9" w:rsidP="00EC59D9"/>
    <w:p w:rsidR="00EC59D9" w:rsidRDefault="00EC59D9" w:rsidP="00EC59D9"/>
    <w:p w:rsidR="00EC59D9" w:rsidRDefault="00EC59D9" w:rsidP="00EC59D9"/>
    <w:p w:rsidR="00EC59D9" w:rsidRDefault="00EC59D9" w:rsidP="00EC59D9"/>
    <w:p w:rsidR="00EC59D9" w:rsidRDefault="00EC59D9" w:rsidP="00EC59D9">
      <w:pPr>
        <w:jc w:val="both"/>
      </w:pPr>
      <w:r w:rsidRPr="00EC59D9">
        <w:rPr>
          <w:i/>
        </w:rPr>
        <w:t>par3</w:t>
      </w:r>
      <w:r w:rsidRPr="00EC59D9">
        <w:t xml:space="preserve"> : 0 eller database interface nummer</w:t>
      </w:r>
    </w:p>
    <w:p w:rsidR="00EC59D9" w:rsidRDefault="00EC59D9" w:rsidP="00EC59D9">
      <w:pPr>
        <w:jc w:val="both"/>
      </w:pPr>
      <w:r w:rsidRPr="00EC59D9">
        <w:rPr>
          <w:b/>
        </w:rPr>
        <w:t>Beskrivelse:</w:t>
      </w:r>
      <w:r w:rsidRPr="00EC59D9">
        <w:t xml:space="preserve"> OPCOM</w:t>
      </w:r>
      <w:r w:rsidR="00FC0AB0">
        <w:fldChar w:fldCharType="begin"/>
      </w:r>
      <w:r w:rsidR="00FC0AB0">
        <w:instrText xml:space="preserve"> XE "</w:instrText>
      </w:r>
      <w:r w:rsidR="00FC0AB0" w:rsidRPr="00983439">
        <w:rPr>
          <w:lang w:val="en-US"/>
        </w:rPr>
        <w:instrText>OPCOM</w:instrText>
      </w:r>
      <w:r w:rsidR="00FC0AB0">
        <w:rPr>
          <w:lang w:val="en-US"/>
        </w:rPr>
        <w:instrText>"</w:instrText>
      </w:r>
      <w:r w:rsidR="00FC0AB0">
        <w:instrText xml:space="preserve"> </w:instrText>
      </w:r>
      <w:r w:rsidR="00FC0AB0">
        <w:fldChar w:fldCharType="end"/>
      </w:r>
      <w:r w:rsidRPr="00EC59D9">
        <w:t xml:space="preserve"> funktionen giver tilgang til flere firmaer på en rapport.</w:t>
      </w:r>
    </w:p>
    <w:p w:rsidR="00EC59D9" w:rsidRDefault="00EC59D9" w:rsidP="00EC59D9">
      <w:pPr>
        <w:jc w:val="both"/>
      </w:pPr>
      <w:r>
        <w:t>En rapport kan bringes til at køre en gang for hvert firma ved at indlægge OPCOM</w:t>
      </w:r>
      <w:r w:rsidR="00FC0AB0">
        <w:fldChar w:fldCharType="begin"/>
      </w:r>
      <w:r w:rsidR="00FC0AB0">
        <w:instrText xml:space="preserve"> XE "</w:instrText>
      </w:r>
      <w:r w:rsidR="00FC0AB0" w:rsidRPr="00983439">
        <w:rPr>
          <w:lang w:val="en-US"/>
        </w:rPr>
        <w:instrText>OPCOM</w:instrText>
      </w:r>
      <w:r w:rsidR="00FC0AB0">
        <w:rPr>
          <w:lang w:val="en-US"/>
        </w:rPr>
        <w:instrText>"</w:instrText>
      </w:r>
      <w:r w:rsidR="00FC0AB0">
        <w:instrText xml:space="preserve"> </w:instrText>
      </w:r>
      <w:r w:rsidR="00FC0AB0">
        <w:fldChar w:fldCharType="end"/>
      </w:r>
      <w:r>
        <w:t>("111,777-888") eller OPCOM(#50) hvor #50 anvendes som start indtastningsfelt. Denne rapport kan herefter udbygges med en total for alle firmaer med ENDSUM</w:t>
      </w:r>
      <w:r w:rsidR="00FC0AB0">
        <w:fldChar w:fldCharType="begin"/>
      </w:r>
      <w:r w:rsidR="00FC0AB0">
        <w:instrText xml:space="preserve"> XE "</w:instrText>
      </w:r>
      <w:r w:rsidR="00FC0AB0" w:rsidRPr="00983439">
        <w:rPr>
          <w:lang w:val="en-US"/>
        </w:rPr>
        <w:instrText>ENDSUM</w:instrText>
      </w:r>
      <w:r w:rsidR="00FC0AB0">
        <w:rPr>
          <w:lang w:val="en-US"/>
        </w:rPr>
        <w:instrText>"</w:instrText>
      </w:r>
      <w:r w:rsidR="00FC0AB0">
        <w:instrText xml:space="preserve"> </w:instrText>
      </w:r>
      <w:r w:rsidR="00FC0AB0">
        <w:fldChar w:fldCharType="end"/>
      </w:r>
      <w:r>
        <w:t xml:space="preserve"> eller sorteres for eksempel for at samle informationer om een vare i alle firmaer.</w:t>
      </w:r>
    </w:p>
    <w:p w:rsidR="00EC59D9" w:rsidRDefault="00EC59D9" w:rsidP="00EC59D9">
      <w:pPr>
        <w:jc w:val="both"/>
      </w:pPr>
      <w:r>
        <w:t>Systemfelterne #CO og #CN kan anvendes til udskrift af firmaid / firmanavn i overskrifterne.</w:t>
      </w:r>
    </w:p>
    <w:p w:rsidR="00EC59D9" w:rsidRDefault="00EC59D9" w:rsidP="00EC59D9">
      <w:pPr>
        <w:jc w:val="both"/>
      </w:pPr>
      <w:r>
        <w:t>En vareliste defineret på kartotek va kan bringes til at hente informationer fra et andet firmas varekartotek ved at indlægge først OPCOM</w:t>
      </w:r>
      <w:r w:rsidR="00FC0AB0">
        <w:fldChar w:fldCharType="begin"/>
      </w:r>
      <w:r w:rsidR="00FC0AB0">
        <w:instrText xml:space="preserve"> XE "</w:instrText>
      </w:r>
      <w:r w:rsidR="00FC0AB0" w:rsidRPr="00983439">
        <w:rPr>
          <w:lang w:val="en-US"/>
        </w:rPr>
        <w:instrText>OPCOM</w:instrText>
      </w:r>
      <w:r w:rsidR="00FC0AB0">
        <w:rPr>
          <w:lang w:val="en-US"/>
        </w:rPr>
        <w:instrText>"</w:instrText>
      </w:r>
      <w:r w:rsidR="00FC0AB0">
        <w:instrText xml:space="preserve"> </w:instrText>
      </w:r>
      <w:r w:rsidR="00FC0AB0">
        <w:fldChar w:fldCharType="end"/>
      </w:r>
      <w:r>
        <w:t>(VA,"555") og herefter READ(VA) således at va#8 bliver det aktuelle firmas beholdning, VA#7 beholdningen i firma 555.</w:t>
      </w:r>
    </w:p>
    <w:p w:rsidR="00EC59D9" w:rsidRDefault="00EC59D9" w:rsidP="00EC59D9">
      <w:pPr>
        <w:jc w:val="both"/>
      </w:pPr>
      <w:r>
        <w:t>En rapport baseret på et statistikkartotek med angivelse af firmanummer i statistikrecorden kan åbne de refererede firmaers kartoteker med OPCOM</w:t>
      </w:r>
      <w:r w:rsidR="00FC0AB0">
        <w:fldChar w:fldCharType="begin"/>
      </w:r>
      <w:r w:rsidR="00FC0AB0">
        <w:instrText xml:space="preserve"> XE "</w:instrText>
      </w:r>
      <w:r w:rsidR="00FC0AB0" w:rsidRPr="00983439">
        <w:rPr>
          <w:lang w:val="en-US"/>
        </w:rPr>
        <w:instrText>OPCOM</w:instrText>
      </w:r>
      <w:r w:rsidR="00FC0AB0">
        <w:rPr>
          <w:lang w:val="en-US"/>
        </w:rPr>
        <w:instrText>"</w:instrText>
      </w:r>
      <w:r w:rsidR="00FC0AB0">
        <w:instrText xml:space="preserve"> </w:instrText>
      </w:r>
      <w:r w:rsidR="00FC0AB0">
        <w:fldChar w:fldCharType="end"/>
      </w:r>
      <w:r>
        <w:t>(0,#47)</w:t>
      </w:r>
    </w:p>
    <w:p w:rsidR="00EC59D9" w:rsidRDefault="00EC59D9" w:rsidP="00EC59D9">
      <w:pPr>
        <w:jc w:val="both"/>
      </w:pPr>
      <w:r>
        <w:t xml:space="preserve">Såfremt </w:t>
      </w:r>
      <w:r w:rsidRPr="00EC59D9">
        <w:rPr>
          <w:i/>
        </w:rPr>
        <w:t>par3</w:t>
      </w:r>
      <w:r w:rsidRPr="00EC59D9">
        <w:t xml:space="preserve"> angives vil kartoteket blive åbnet som denne database type som defineret i BASIS.SSV ved database driver installation.</w:t>
      </w:r>
    </w:p>
    <w:p w:rsidR="00EC59D9" w:rsidRDefault="00EC59D9" w:rsidP="00EC59D9">
      <w:pPr>
        <w:jc w:val="both"/>
      </w:pPr>
      <w:r>
        <w:t>Kaldes OPCOM</w:t>
      </w:r>
      <w:r w:rsidR="00FC0AB0">
        <w:fldChar w:fldCharType="begin"/>
      </w:r>
      <w:r w:rsidR="00FC0AB0">
        <w:instrText xml:space="preserve"> XE "</w:instrText>
      </w:r>
      <w:r w:rsidR="00FC0AB0" w:rsidRPr="00983439">
        <w:rPr>
          <w:lang w:val="en-US"/>
        </w:rPr>
        <w:instrText>OPCOM</w:instrText>
      </w:r>
      <w:r w:rsidR="00FC0AB0">
        <w:rPr>
          <w:lang w:val="en-US"/>
        </w:rPr>
        <w:instrText>"</w:instrText>
      </w:r>
      <w:r w:rsidR="00FC0AB0">
        <w:instrText xml:space="preserve"> </w:instrText>
      </w:r>
      <w:r w:rsidR="00FC0AB0">
        <w:fldChar w:fldCharType="end"/>
      </w:r>
      <w:r>
        <w:t xml:space="preserve"> uden parametre returneres nuværende firmanummer.</w:t>
      </w:r>
    </w:p>
    <w:p w:rsidR="00EC59D9" w:rsidRDefault="00EC59D9" w:rsidP="00EC59D9">
      <w:pPr>
        <w:jc w:val="both"/>
      </w:pPr>
      <w:r>
        <w:t>Fra COMPANY</w:t>
      </w:r>
      <w:r w:rsidR="00FC0AB0">
        <w:fldChar w:fldCharType="begin"/>
      </w:r>
      <w:r w:rsidR="00FC0AB0">
        <w:instrText xml:space="preserve"> XE "</w:instrText>
      </w:r>
      <w:r w:rsidR="00FC0AB0" w:rsidRPr="00983439">
        <w:rPr>
          <w:lang w:val="en-US"/>
        </w:rPr>
        <w:instrText>COMPANY</w:instrText>
      </w:r>
      <w:r w:rsidR="00FC0AB0">
        <w:rPr>
          <w:lang w:val="en-US"/>
        </w:rPr>
        <w:instrText>"</w:instrText>
      </w:r>
      <w:r w:rsidR="00FC0AB0">
        <w:instrText xml:space="preserve"> </w:instrText>
      </w:r>
      <w:r w:rsidR="00FC0AB0">
        <w:fldChar w:fldCharType="end"/>
      </w:r>
      <w:r>
        <w:t xml:space="preserve">.SSV filen hentes firmanavne samt tilladte numre såfremt der er angivet intervaller i firmaid </w:t>
      </w:r>
      <w:r w:rsidRPr="00EC59D9">
        <w:rPr>
          <w:i/>
        </w:rPr>
        <w:t>par2</w:t>
      </w:r>
      <w:r w:rsidRPr="00EC59D9">
        <w:t>.</w:t>
      </w:r>
    </w:p>
    <w:p w:rsidR="00EC59D9" w:rsidRDefault="00EC59D9" w:rsidP="00EC59D9"/>
    <w:p w:rsidR="00EC59D9" w:rsidRDefault="00EC59D9" w:rsidP="00EC59D9"/>
    <w:p w:rsidR="00EC59D9" w:rsidRDefault="00EC59D9" w:rsidP="00EC59D9">
      <w:pPr>
        <w:jc w:val="both"/>
      </w:pPr>
      <w:r>
        <w:t>Uden parametre: Firmaid</w:t>
      </w:r>
      <w:r w:rsidR="00FC0AB0">
        <w:fldChar w:fldCharType="begin"/>
      </w:r>
      <w:r w:rsidR="00FC0AB0">
        <w:instrText xml:space="preserve"> XE "</w:instrText>
      </w:r>
      <w:r w:rsidR="00FC0AB0" w:rsidRPr="00983439">
        <w:rPr>
          <w:lang w:val="en-US"/>
        </w:rPr>
        <w:instrText>Firmaid</w:instrText>
      </w:r>
      <w:r w:rsidR="00FC0AB0">
        <w:rPr>
          <w:lang w:val="en-US"/>
        </w:rPr>
        <w:instrText>"</w:instrText>
      </w:r>
      <w:r w:rsidR="00FC0AB0">
        <w:instrText xml:space="preserve"> </w:instrText>
      </w:r>
      <w:r w:rsidR="00FC0AB0">
        <w:fldChar w:fldCharType="end"/>
      </w:r>
    </w:p>
    <w:p w:rsidR="00EC59D9" w:rsidRDefault="00EC59D9" w:rsidP="00EC59D9">
      <w:pPr>
        <w:jc w:val="both"/>
        <w:rPr>
          <w:u w:val="single"/>
        </w:rPr>
      </w:pPr>
      <w:r w:rsidRPr="00EC59D9">
        <w:rPr>
          <w:b/>
        </w:rPr>
        <w:t>Se også:</w:t>
      </w:r>
      <w:r w:rsidRPr="00EC59D9">
        <w:t xml:space="preserve"> </w:t>
      </w:r>
      <w:r w:rsidRPr="00EC59D9">
        <w:rPr>
          <w:u w:val="single"/>
        </w:rPr>
        <w:t>COMNO</w:t>
      </w:r>
      <w:r w:rsidR="00FC0AB0">
        <w:rPr>
          <w:u w:val="single"/>
        </w:rPr>
        <w:fldChar w:fldCharType="begin"/>
      </w:r>
      <w:r w:rsidR="00FC0AB0">
        <w:rPr>
          <w:u w:val="single"/>
        </w:rPr>
        <w:instrText xml:space="preserve"> XE "</w:instrText>
      </w:r>
      <w:r w:rsidR="00FC0AB0" w:rsidRPr="00983439">
        <w:rPr>
          <w:lang w:val="en-US"/>
        </w:rPr>
        <w:instrText>COMNO</w:instrText>
      </w:r>
      <w:r w:rsidR="00FC0AB0">
        <w:rPr>
          <w:lang w:val="en-US"/>
        </w:rPr>
        <w:instrText>"</w:instrText>
      </w:r>
      <w:r w:rsidR="00FC0AB0">
        <w:rPr>
          <w:u w:val="single"/>
        </w:rPr>
        <w:instrText xml:space="preserve"> </w:instrText>
      </w:r>
      <w:r w:rsidR="00FC0AB0">
        <w:rPr>
          <w:u w:val="single"/>
        </w:rPr>
        <w:fldChar w:fldCharType="end"/>
      </w:r>
      <w:r w:rsidRPr="00EC59D9">
        <w:t xml:space="preserve">, </w:t>
      </w:r>
      <w:r w:rsidRPr="00EC59D9">
        <w:rPr>
          <w:u w:val="single"/>
        </w:rPr>
        <w:t>ENDSUM</w:t>
      </w:r>
      <w:r w:rsidR="00FC0AB0">
        <w:rPr>
          <w:u w:val="single"/>
        </w:rPr>
        <w:fldChar w:fldCharType="begin"/>
      </w:r>
      <w:r w:rsidR="00FC0AB0">
        <w:rPr>
          <w:u w:val="single"/>
        </w:rPr>
        <w:instrText xml:space="preserve"> XE "</w:instrText>
      </w:r>
      <w:r w:rsidR="00FC0AB0" w:rsidRPr="00983439">
        <w:rPr>
          <w:lang w:val="en-US"/>
        </w:rPr>
        <w:instrText>ENDSUM</w:instrText>
      </w:r>
      <w:r w:rsidR="00FC0AB0">
        <w:rPr>
          <w:lang w:val="en-US"/>
        </w:rPr>
        <w:instrText>"</w:instrText>
      </w:r>
      <w:r w:rsidR="00FC0AB0">
        <w:rPr>
          <w:u w:val="single"/>
        </w:rPr>
        <w:instrText xml:space="preserve"> </w:instrText>
      </w:r>
      <w:r w:rsidR="00FC0AB0">
        <w:rPr>
          <w:u w:val="single"/>
        </w:rPr>
        <w:fldChar w:fldCharType="end"/>
      </w:r>
      <w:r w:rsidRPr="00EC59D9">
        <w:t xml:space="preserve">, </w:t>
      </w:r>
      <w:r w:rsidRPr="00EC59D9">
        <w:rPr>
          <w:u w:val="single"/>
        </w:rPr>
        <w:t>MERGE</w:t>
      </w:r>
      <w:r w:rsidR="00FC0AB0">
        <w:rPr>
          <w:u w:val="single"/>
        </w:rPr>
        <w:fldChar w:fldCharType="begin"/>
      </w:r>
      <w:r w:rsidR="00FC0AB0">
        <w:rPr>
          <w:u w:val="single"/>
        </w:rPr>
        <w:instrText xml:space="preserve"> XE "</w:instrText>
      </w:r>
      <w:r w:rsidR="00FC0AB0" w:rsidRPr="00983439">
        <w:rPr>
          <w:lang w:val="en-US"/>
        </w:rPr>
        <w:instrText>MERGE</w:instrText>
      </w:r>
      <w:r w:rsidR="00FC0AB0">
        <w:rPr>
          <w:lang w:val="en-US"/>
        </w:rPr>
        <w:instrText>"</w:instrText>
      </w:r>
      <w:r w:rsidR="00FC0AB0">
        <w:rPr>
          <w:u w:val="single"/>
        </w:rPr>
        <w:instrText xml:space="preserve"> </w:instrText>
      </w:r>
      <w:r w:rsidR="00FC0AB0">
        <w:rPr>
          <w:u w:val="single"/>
        </w:rPr>
        <w:fldChar w:fldCharType="end"/>
      </w:r>
      <w:r w:rsidRPr="00EC59D9">
        <w:t xml:space="preserve">, </w:t>
      </w:r>
      <w:r w:rsidRPr="00EC59D9">
        <w:rPr>
          <w:u w:val="single"/>
        </w:rPr>
        <w:t>OPEN</w:t>
      </w:r>
      <w:r w:rsidR="00FC0AB0">
        <w:rPr>
          <w:u w:val="single"/>
        </w:rPr>
        <w:fldChar w:fldCharType="begin"/>
      </w:r>
      <w:r w:rsidR="00FC0AB0">
        <w:rPr>
          <w:u w:val="single"/>
        </w:rPr>
        <w:instrText xml:space="preserve"> XE "</w:instrText>
      </w:r>
      <w:r w:rsidR="00FC0AB0" w:rsidRPr="00983439">
        <w:rPr>
          <w:lang w:val="en-US"/>
        </w:rPr>
        <w:instrText>OPEN</w:instrText>
      </w:r>
      <w:r w:rsidR="00FC0AB0">
        <w:rPr>
          <w:lang w:val="en-US"/>
        </w:rPr>
        <w:instrText>"</w:instrText>
      </w:r>
      <w:r w:rsidR="00FC0AB0">
        <w:rPr>
          <w:u w:val="single"/>
        </w:rPr>
        <w:instrText xml:space="preserve"> </w:instrText>
      </w:r>
      <w:r w:rsidR="00FC0AB0">
        <w:rPr>
          <w:u w:val="single"/>
        </w:rPr>
        <w:fldChar w:fldCharType="end"/>
      </w:r>
    </w:p>
    <w:p w:rsidR="00EC59D9" w:rsidRDefault="00EC59D9" w:rsidP="00EC59D9">
      <w:pPr>
        <w:jc w:val="both"/>
        <w:rPr>
          <w:b/>
        </w:rPr>
      </w:pPr>
      <w:r w:rsidRPr="00EC59D9">
        <w:rPr>
          <w:b/>
        </w:rPr>
        <w:t>Eksempel:</w:t>
      </w:r>
    </w:p>
    <w:p w:rsidR="00EC59D9" w:rsidRDefault="00EC59D9" w:rsidP="00EC59D9">
      <w:pPr>
        <w:pStyle w:val="CodeSample"/>
        <w:rPr>
          <w:i/>
        </w:rPr>
      </w:pPr>
      <w:r>
        <w:t xml:space="preserve">   OPCOM</w:t>
      </w:r>
      <w:r w:rsidR="00FC0AB0">
        <w:fldChar w:fldCharType="begin"/>
      </w:r>
      <w:r w:rsidR="00FC0AB0">
        <w:instrText xml:space="preserve"> XE "</w:instrText>
      </w:r>
      <w:r w:rsidR="00FC0AB0" w:rsidRPr="00983439">
        <w:rPr>
          <w:lang w:val="en-US"/>
        </w:rPr>
        <w:instrText>OPCOM</w:instrText>
      </w:r>
      <w:r w:rsidR="00FC0AB0">
        <w:rPr>
          <w:lang w:val="en-US"/>
        </w:rPr>
        <w:instrText>"</w:instrText>
      </w:r>
      <w:r w:rsidR="00FC0AB0">
        <w:instrText xml:space="preserve"> </w:instrText>
      </w:r>
      <w:r w:rsidR="00FC0AB0">
        <w:fldChar w:fldCharType="end"/>
      </w:r>
      <w:r>
        <w:t xml:space="preserve">("001,777-888")            </w:t>
      </w:r>
      <w:r w:rsidRPr="00EC59D9">
        <w:rPr>
          <w:i/>
        </w:rPr>
        <w:t>/* Kør rapporten over disse selskaber</w:t>
      </w:r>
    </w:p>
    <w:p w:rsidR="00EC59D9" w:rsidRDefault="00EC59D9" w:rsidP="00EC59D9">
      <w:pPr>
        <w:pStyle w:val="CodeSample"/>
        <w:rPr>
          <w:i/>
        </w:rPr>
      </w:pPr>
      <w:r>
        <w:t xml:space="preserve">   OPCOM</w:t>
      </w:r>
      <w:r w:rsidR="00FC0AB0">
        <w:fldChar w:fldCharType="begin"/>
      </w:r>
      <w:r w:rsidR="00FC0AB0">
        <w:instrText xml:space="preserve"> XE "</w:instrText>
      </w:r>
      <w:r w:rsidR="00FC0AB0" w:rsidRPr="00983439">
        <w:rPr>
          <w:lang w:val="en-US"/>
        </w:rPr>
        <w:instrText>OPCOM</w:instrText>
      </w:r>
      <w:r w:rsidR="00FC0AB0">
        <w:rPr>
          <w:lang w:val="en-US"/>
        </w:rPr>
        <w:instrText>"</w:instrText>
      </w:r>
      <w:r w:rsidR="00FC0AB0">
        <w:instrText xml:space="preserve"> </w:instrText>
      </w:r>
      <w:r w:rsidR="00FC0AB0">
        <w:fldChar w:fldCharType="end"/>
      </w:r>
      <w:r>
        <w:t xml:space="preserve">("*")                      </w:t>
      </w:r>
      <w:r w:rsidRPr="00EC59D9">
        <w:rPr>
          <w:i/>
        </w:rPr>
        <w:t>/* Kør rapporten over alle selskaber</w:t>
      </w:r>
    </w:p>
    <w:p w:rsidR="00EC59D9" w:rsidRDefault="00EC59D9" w:rsidP="00EC59D9">
      <w:pPr>
        <w:pStyle w:val="CodeSample"/>
        <w:rPr>
          <w:i/>
        </w:rPr>
      </w:pPr>
      <w:r>
        <w:t xml:space="preserve">   OPCOM</w:t>
      </w:r>
      <w:r w:rsidR="00FC0AB0">
        <w:fldChar w:fldCharType="begin"/>
      </w:r>
      <w:r w:rsidR="00FC0AB0">
        <w:instrText xml:space="preserve"> XE "</w:instrText>
      </w:r>
      <w:r w:rsidR="00FC0AB0" w:rsidRPr="00983439">
        <w:rPr>
          <w:lang w:val="en-US"/>
        </w:rPr>
        <w:instrText>OPCOM</w:instrText>
      </w:r>
      <w:r w:rsidR="00FC0AB0">
        <w:rPr>
          <w:lang w:val="en-US"/>
        </w:rPr>
        <w:instrText>"</w:instrText>
      </w:r>
      <w:r w:rsidR="00FC0AB0">
        <w:instrText xml:space="preserve"> </w:instrText>
      </w:r>
      <w:r w:rsidR="00FC0AB0">
        <w:fldChar w:fldCharType="end"/>
      </w:r>
      <w:r>
        <w:t xml:space="preserve">(va,"123")                 </w:t>
      </w:r>
      <w:r w:rsidRPr="00EC59D9">
        <w:rPr>
          <w:i/>
        </w:rPr>
        <w:t>/* Anvend varekartoteket selskab 123</w:t>
      </w:r>
    </w:p>
    <w:p w:rsidR="00EC59D9" w:rsidRDefault="00EC59D9" w:rsidP="00EC59D9">
      <w:pPr>
        <w:pStyle w:val="CodeSample"/>
        <w:rPr>
          <w:i/>
        </w:rPr>
      </w:pPr>
      <w:r>
        <w:t xml:space="preserve">   OPCOM</w:t>
      </w:r>
      <w:r w:rsidR="00FC0AB0">
        <w:fldChar w:fldCharType="begin"/>
      </w:r>
      <w:r w:rsidR="00FC0AB0">
        <w:instrText xml:space="preserve"> XE "</w:instrText>
      </w:r>
      <w:r w:rsidR="00FC0AB0" w:rsidRPr="00983439">
        <w:rPr>
          <w:lang w:val="en-US"/>
        </w:rPr>
        <w:instrText>OPCOM</w:instrText>
      </w:r>
      <w:r w:rsidR="00FC0AB0">
        <w:rPr>
          <w:lang w:val="en-US"/>
        </w:rPr>
        <w:instrText>"</w:instrText>
      </w:r>
      <w:r w:rsidR="00FC0AB0">
        <w:instrText xml:space="preserve"> </w:instrText>
      </w:r>
      <w:r w:rsidR="00FC0AB0">
        <w:fldChar w:fldCharType="end"/>
      </w:r>
      <w:r>
        <w:t xml:space="preserve">(0,"777")                  </w:t>
      </w:r>
      <w:r w:rsidRPr="00EC59D9">
        <w:rPr>
          <w:i/>
        </w:rPr>
        <w:t>/* 777 for alt andet end hovedkartoteket</w:t>
      </w:r>
    </w:p>
    <w:p w:rsidR="00EC59D9" w:rsidRDefault="00EC59D9" w:rsidP="00EC59D9">
      <w:pPr>
        <w:pStyle w:val="CodeSample"/>
        <w:rPr>
          <w:i/>
        </w:rPr>
      </w:pPr>
      <w:r>
        <w:t xml:space="preserve">   OPCOM</w:t>
      </w:r>
      <w:r w:rsidR="00FC0AB0">
        <w:fldChar w:fldCharType="begin"/>
      </w:r>
      <w:r w:rsidR="00FC0AB0">
        <w:instrText xml:space="preserve"> XE "</w:instrText>
      </w:r>
      <w:r w:rsidR="00FC0AB0" w:rsidRPr="00983439">
        <w:rPr>
          <w:lang w:val="en-US"/>
        </w:rPr>
        <w:instrText>OPCOM</w:instrText>
      </w:r>
      <w:r w:rsidR="00FC0AB0">
        <w:rPr>
          <w:lang w:val="en-US"/>
        </w:rPr>
        <w:instrText>"</w:instrText>
      </w:r>
      <w:r w:rsidR="00FC0AB0">
        <w:instrText xml:space="preserve"> </w:instrText>
      </w:r>
      <w:r w:rsidR="00FC0AB0">
        <w:fldChar w:fldCharType="end"/>
      </w:r>
      <w:r>
        <w:t xml:space="preserve">(-1,"888")                 </w:t>
      </w:r>
      <w:r w:rsidRPr="00EC59D9">
        <w:rPr>
          <w:i/>
        </w:rPr>
        <w:t>/* Anvend firma 888 for alle kartoteker</w:t>
      </w:r>
    </w:p>
    <w:p w:rsidR="00EC59D9" w:rsidRDefault="00EC59D9" w:rsidP="00EC59D9">
      <w:pPr>
        <w:pStyle w:val="CodeSample"/>
      </w:pPr>
    </w:p>
    <w:p w:rsidR="00D10238" w:rsidRDefault="00EC59D9" w:rsidP="00EC59D9">
      <w:pPr>
        <w:pStyle w:val="CodeSample"/>
        <w:rPr>
          <w:i/>
        </w:rPr>
      </w:pPr>
      <w:r>
        <w:t xml:space="preserve">   OPCOM</w:t>
      </w:r>
      <w:r w:rsidR="00FC0AB0">
        <w:fldChar w:fldCharType="begin"/>
      </w:r>
      <w:r w:rsidR="00FC0AB0">
        <w:instrText xml:space="preserve"> XE "</w:instrText>
      </w:r>
      <w:r w:rsidR="00FC0AB0" w:rsidRPr="00983439">
        <w:rPr>
          <w:lang w:val="en-US"/>
        </w:rPr>
        <w:instrText>OPCOM</w:instrText>
      </w:r>
      <w:r w:rsidR="00FC0AB0">
        <w:rPr>
          <w:lang w:val="en-US"/>
        </w:rPr>
        <w:instrText>"</w:instrText>
      </w:r>
      <w:r w:rsidR="00FC0AB0">
        <w:instrText xml:space="preserve"> </w:instrText>
      </w:r>
      <w:r w:rsidR="00FC0AB0">
        <w:fldChar w:fldCharType="end"/>
      </w:r>
      <w:r>
        <w:t xml:space="preserve">(#50)                      </w:t>
      </w:r>
      <w:r w:rsidRPr="00EC59D9">
        <w:rPr>
          <w:i/>
        </w:rPr>
        <w:t>/* Indtast firmaer ved start</w:t>
      </w:r>
    </w:p>
    <w:p w:rsidR="00D10238" w:rsidRDefault="00D10238" w:rsidP="00D10238">
      <w:pPr>
        <w:pStyle w:val="Overskrift1"/>
      </w:pPr>
      <w:bookmarkStart w:id="158" w:name="_Toc118101679"/>
      <w:r>
        <w:t>13. DATAMASTER</w:t>
      </w:r>
      <w:r w:rsidR="00FC0AB0">
        <w:fldChar w:fldCharType="begin"/>
      </w:r>
      <w:r w:rsidR="00FC0AB0">
        <w:instrText xml:space="preserve"> XE "</w:instrText>
      </w:r>
      <w:r w:rsidR="00FC0AB0" w:rsidRPr="00983439">
        <w:rPr>
          <w:lang w:val="en-US"/>
        </w:rPr>
        <w:instrText>DATAMASTER</w:instrText>
      </w:r>
      <w:r w:rsidR="00FC0AB0">
        <w:rPr>
          <w:lang w:val="en-US"/>
        </w:rPr>
        <w:instrText>"</w:instrText>
      </w:r>
      <w:r w:rsidR="00FC0AB0">
        <w:instrText xml:space="preserve"> </w:instrText>
      </w:r>
      <w:r w:rsidR="00FC0AB0">
        <w:fldChar w:fldCharType="end"/>
      </w:r>
      <w:r>
        <w:t xml:space="preserve"> funktioner</w:t>
      </w:r>
      <w:bookmarkEnd w:id="158"/>
    </w:p>
    <w:p w:rsidR="00D10238" w:rsidRDefault="00D10238" w:rsidP="00D10238"/>
    <w:p w:rsidR="00F87193" w:rsidRDefault="00D10238" w:rsidP="00D10238">
      <w:pPr>
        <w:jc w:val="both"/>
      </w:pPr>
      <w:r>
        <w:t>Disse funktioner er specielle DATAMASTER</w:t>
      </w:r>
      <w:r w:rsidR="00FC0AB0">
        <w:fldChar w:fldCharType="begin"/>
      </w:r>
      <w:r w:rsidR="00FC0AB0">
        <w:instrText xml:space="preserve"> XE "</w:instrText>
      </w:r>
      <w:r w:rsidR="00FC0AB0" w:rsidRPr="00983439">
        <w:rPr>
          <w:lang w:val="en-US"/>
        </w:rPr>
        <w:instrText>DATAMASTER</w:instrText>
      </w:r>
      <w:r w:rsidR="00FC0AB0">
        <w:rPr>
          <w:lang w:val="en-US"/>
        </w:rPr>
        <w:instrText>"</w:instrText>
      </w:r>
      <w:r w:rsidR="00FC0AB0">
        <w:instrText xml:space="preserve"> </w:instrText>
      </w:r>
      <w:r w:rsidR="00FC0AB0">
        <w:fldChar w:fldCharType="end"/>
      </w:r>
      <w:r>
        <w:t xml:space="preserve"> og kan ikke anvendes i rapporter. Visse funktioner er også brugbare i IQ</w:t>
      </w:r>
      <w:r w:rsidR="00FC0AB0">
        <w:fldChar w:fldCharType="begin"/>
      </w:r>
      <w:r w:rsidR="00FC0AB0">
        <w:instrText xml:space="preserve"> XE "</w:instrText>
      </w:r>
      <w:r w:rsidR="00FC0AB0" w:rsidRPr="00A61E94">
        <w:instrText>IQ</w:instrText>
      </w:r>
      <w:r w:rsidR="00FC0AB0">
        <w:instrText xml:space="preserve">" </w:instrText>
      </w:r>
      <w:r w:rsidR="00FC0AB0">
        <w:fldChar w:fldCharType="end"/>
      </w:r>
      <w:r>
        <w:t>, dette vil i så fald være angivet for den enkelte funktion.</w:t>
      </w:r>
    </w:p>
    <w:p w:rsidR="00F87193" w:rsidRDefault="00F87193" w:rsidP="00F87193">
      <w:pPr>
        <w:pStyle w:val="Overskrift1"/>
        <w:rPr>
          <w:b w:val="0"/>
        </w:rPr>
      </w:pPr>
      <w:bookmarkStart w:id="159" w:name="_Toc118101680"/>
      <w:r>
        <w:t xml:space="preserve">13.1. </w:t>
      </w:r>
      <w:r w:rsidRPr="00F87193">
        <w:rPr>
          <w:u w:val="single"/>
        </w:rPr>
        <w:t>DISABLE</w:t>
      </w:r>
      <w:r w:rsidRPr="00F87193">
        <w:rPr>
          <w:b w:val="0"/>
        </w:rPr>
        <w:t>- Deaktiver input for et program (IQ</w:t>
      </w:r>
      <w:r w:rsidR="00FC0AB0">
        <w:rPr>
          <w:b w:val="0"/>
        </w:rPr>
        <w:fldChar w:fldCharType="begin"/>
      </w:r>
      <w:r w:rsidR="00FC0AB0">
        <w:rPr>
          <w:b w:val="0"/>
        </w:rPr>
        <w:instrText xml:space="preserve"> XE "</w:instrText>
      </w:r>
      <w:r w:rsidR="00FC0AB0" w:rsidRPr="00A61E94">
        <w:instrText>IQ</w:instrText>
      </w:r>
      <w:r w:rsidR="00FC0AB0">
        <w:instrText>"</w:instrText>
      </w:r>
      <w:r w:rsidR="00FC0AB0">
        <w:rPr>
          <w:b w:val="0"/>
        </w:rPr>
        <w:instrText xml:space="preserve"> </w:instrText>
      </w:r>
      <w:r w:rsidR="00FC0AB0">
        <w:rPr>
          <w:b w:val="0"/>
        </w:rPr>
        <w:fldChar w:fldCharType="end"/>
      </w:r>
      <w:r w:rsidRPr="00F87193">
        <w:rPr>
          <w:b w:val="0"/>
        </w:rPr>
        <w:t>)</w:t>
      </w:r>
      <w:bookmarkEnd w:id="159"/>
    </w:p>
    <w:p w:rsidR="00F87193" w:rsidRDefault="00F87193" w:rsidP="00F87193">
      <w:pPr>
        <w:jc w:val="both"/>
      </w:pPr>
      <w:r>
        <w:t xml:space="preserve">DISABLE(programnr </w:t>
      </w:r>
      <w:r w:rsidRPr="00F87193">
        <w:rPr>
          <w:i/>
        </w:rPr>
        <w:t>par1</w:t>
      </w:r>
      <w:r w:rsidRPr="00F87193">
        <w:t>)</w:t>
      </w:r>
    </w:p>
    <w:p w:rsidR="00F87193" w:rsidRDefault="00F87193" w:rsidP="00F87193">
      <w:pPr>
        <w:jc w:val="both"/>
      </w:pPr>
      <w:r w:rsidRPr="00F87193">
        <w:rPr>
          <w:b/>
        </w:rPr>
        <w:t>Parametre:</w:t>
      </w:r>
      <w:r w:rsidRPr="00F87193">
        <w:t xml:space="preserve"> </w:t>
      </w:r>
      <w:r w:rsidRPr="00F87193">
        <w:rPr>
          <w:i/>
        </w:rPr>
        <w:t>par1</w:t>
      </w:r>
      <w:r w:rsidRPr="00F87193">
        <w:t xml:space="preserve"> : Programnr der skal deaktiveres.</w:t>
      </w:r>
    </w:p>
    <w:p w:rsidR="00F87193" w:rsidRDefault="00F87193" w:rsidP="00F87193">
      <w:pPr>
        <w:jc w:val="both"/>
      </w:pPr>
      <w:r w:rsidRPr="00F87193">
        <w:rPr>
          <w:b/>
        </w:rPr>
        <w:t>Beskrivelse:</w:t>
      </w:r>
      <w:r w:rsidRPr="00F87193">
        <w:t xml:space="preserve"> Deaktiver al input for det givne program nummer.</w:t>
      </w:r>
    </w:p>
    <w:p w:rsidR="00F87193" w:rsidRDefault="00F87193" w:rsidP="00F87193">
      <w:pPr>
        <w:jc w:val="both"/>
      </w:pPr>
      <w:r w:rsidRPr="00F87193">
        <w:rPr>
          <w:b/>
        </w:rPr>
        <w:t>Returværdi:</w:t>
      </w:r>
      <w:r w:rsidRPr="00F87193">
        <w:t xml:space="preserve"> Ingen.</w:t>
      </w:r>
    </w:p>
    <w:p w:rsidR="00F87193" w:rsidRDefault="00F87193" w:rsidP="00F87193">
      <w:pPr>
        <w:jc w:val="both"/>
        <w:rPr>
          <w:u w:val="single"/>
        </w:rPr>
      </w:pPr>
      <w:r w:rsidRPr="00F87193">
        <w:rPr>
          <w:b/>
        </w:rPr>
        <w:t>Se også:</w:t>
      </w:r>
      <w:r w:rsidRPr="00F87193">
        <w:t xml:space="preserve"> </w:t>
      </w:r>
      <w:r w:rsidRPr="00F87193">
        <w:rPr>
          <w:u w:val="single"/>
        </w:rPr>
        <w:t>ENABLE</w:t>
      </w:r>
      <w:r w:rsidRPr="00F87193">
        <w:t xml:space="preserve"> , </w:t>
      </w:r>
      <w:r w:rsidRPr="00F87193">
        <w:rPr>
          <w:u w:val="single"/>
        </w:rPr>
        <w:t>FOCUS</w:t>
      </w:r>
    </w:p>
    <w:p w:rsidR="00486CF5" w:rsidRDefault="00F87193" w:rsidP="00F87193">
      <w:pPr>
        <w:jc w:val="both"/>
      </w:pPr>
      <w:r w:rsidRPr="00F87193">
        <w:rPr>
          <w:b/>
        </w:rPr>
        <w:t>Eksempel:</w:t>
      </w:r>
      <w:r w:rsidRPr="00F87193">
        <w:t xml:space="preserve"> DISABLE(20)</w:t>
      </w:r>
    </w:p>
    <w:p w:rsidR="00486CF5" w:rsidRDefault="00486CF5" w:rsidP="00486CF5">
      <w:pPr>
        <w:pStyle w:val="Overskrift1"/>
        <w:rPr>
          <w:b w:val="0"/>
        </w:rPr>
      </w:pPr>
      <w:bookmarkStart w:id="160" w:name="_Toc118101681"/>
      <w:r>
        <w:t xml:space="preserve">13.2. </w:t>
      </w:r>
      <w:r w:rsidRPr="00486CF5">
        <w:rPr>
          <w:u w:val="single"/>
        </w:rPr>
        <w:t>DISP</w:t>
      </w:r>
      <w:r w:rsidR="00FC0AB0">
        <w:rPr>
          <w:u w:val="single"/>
        </w:rPr>
        <w:fldChar w:fldCharType="begin"/>
      </w:r>
      <w:r w:rsidR="00FC0AB0">
        <w:rPr>
          <w:u w:val="single"/>
        </w:rPr>
        <w:instrText xml:space="preserve"> XE "</w:instrText>
      </w:r>
      <w:r w:rsidR="00FC0AB0" w:rsidRPr="00A61E94">
        <w:instrText>DISP</w:instrText>
      </w:r>
      <w:r w:rsidR="00FC0AB0">
        <w:instrText>"</w:instrText>
      </w:r>
      <w:r w:rsidR="00FC0AB0">
        <w:rPr>
          <w:u w:val="single"/>
        </w:rPr>
        <w:instrText xml:space="preserve"> </w:instrText>
      </w:r>
      <w:r w:rsidR="00FC0AB0">
        <w:rPr>
          <w:u w:val="single"/>
        </w:rPr>
        <w:fldChar w:fldCharType="end"/>
      </w:r>
      <w:r w:rsidRPr="00486CF5">
        <w:rPr>
          <w:b w:val="0"/>
        </w:rPr>
        <w:t xml:space="preserve"> - Visning af ændrede felter (IQ</w:t>
      </w:r>
      <w:r w:rsidR="00FC0AB0">
        <w:rPr>
          <w:b w:val="0"/>
        </w:rPr>
        <w:fldChar w:fldCharType="begin"/>
      </w:r>
      <w:r w:rsidR="00FC0AB0">
        <w:rPr>
          <w:b w:val="0"/>
        </w:rPr>
        <w:instrText xml:space="preserve"> XE "</w:instrText>
      </w:r>
      <w:r w:rsidR="00FC0AB0" w:rsidRPr="00A61E94">
        <w:instrText>IQ</w:instrText>
      </w:r>
      <w:r w:rsidR="00FC0AB0">
        <w:instrText>"</w:instrText>
      </w:r>
      <w:r w:rsidR="00FC0AB0">
        <w:rPr>
          <w:b w:val="0"/>
        </w:rPr>
        <w:instrText xml:space="preserve"> </w:instrText>
      </w:r>
      <w:r w:rsidR="00FC0AB0">
        <w:rPr>
          <w:b w:val="0"/>
        </w:rPr>
        <w:fldChar w:fldCharType="end"/>
      </w:r>
      <w:r w:rsidRPr="00486CF5">
        <w:rPr>
          <w:b w:val="0"/>
        </w:rPr>
        <w:t>)</w:t>
      </w:r>
      <w:bookmarkEnd w:id="160"/>
    </w:p>
    <w:p w:rsidR="00486CF5" w:rsidRDefault="00486CF5" w:rsidP="00486CF5">
      <w:pPr>
        <w:jc w:val="both"/>
      </w:pPr>
      <w:r>
        <w:t>DISP</w:t>
      </w:r>
      <w:r w:rsidR="00FC0AB0">
        <w:fldChar w:fldCharType="begin"/>
      </w:r>
      <w:r w:rsidR="00FC0AB0">
        <w:instrText xml:space="preserve"> XE "</w:instrText>
      </w:r>
      <w:r w:rsidR="00FC0AB0" w:rsidRPr="00A61E94">
        <w:instrText>DISP</w:instrText>
      </w:r>
      <w:r w:rsidR="00FC0AB0">
        <w:instrText xml:space="preserve">" </w:instrText>
      </w:r>
      <w:r w:rsidR="00FC0AB0">
        <w:fldChar w:fldCharType="end"/>
      </w:r>
      <w:r>
        <w:t xml:space="preserve">(Felter </w:t>
      </w:r>
      <w:r w:rsidRPr="00486CF5">
        <w:rPr>
          <w:i/>
        </w:rPr>
        <w:t>par1</w:t>
      </w:r>
      <w:r w:rsidRPr="00486CF5">
        <w:t>)</w:t>
      </w:r>
    </w:p>
    <w:p w:rsidR="00486CF5" w:rsidRDefault="00486CF5" w:rsidP="00486CF5">
      <w:pPr>
        <w:jc w:val="both"/>
      </w:pPr>
      <w:r w:rsidRPr="00486CF5">
        <w:rPr>
          <w:b/>
        </w:rPr>
        <w:t>Parametre:</w:t>
      </w:r>
      <w:r w:rsidRPr="00486CF5">
        <w:t xml:space="preserve"> </w:t>
      </w:r>
      <w:r w:rsidRPr="00486CF5">
        <w:rPr>
          <w:i/>
        </w:rPr>
        <w:t>par1</w:t>
      </w:r>
      <w:r w:rsidRPr="00486CF5">
        <w:t xml:space="preserve"> : "" eller felter</w:t>
      </w:r>
    </w:p>
    <w:p w:rsidR="00486CF5" w:rsidRDefault="00486CF5" w:rsidP="00486CF5">
      <w:pPr>
        <w:jc w:val="both"/>
      </w:pPr>
      <w:r w:rsidRPr="00486CF5">
        <w:rPr>
          <w:b/>
        </w:rPr>
        <w:t>Beskrivelse:</w:t>
      </w:r>
      <w:r w:rsidRPr="00486CF5">
        <w:t xml:space="preserve"> DISP</w:t>
      </w:r>
      <w:r w:rsidR="00FC0AB0">
        <w:fldChar w:fldCharType="begin"/>
      </w:r>
      <w:r w:rsidR="00FC0AB0">
        <w:instrText xml:space="preserve"> XE "</w:instrText>
      </w:r>
      <w:r w:rsidR="00FC0AB0" w:rsidRPr="00A61E94">
        <w:instrText>DISP</w:instrText>
      </w:r>
      <w:r w:rsidR="00FC0AB0">
        <w:instrText xml:space="preserve">" </w:instrText>
      </w:r>
      <w:r w:rsidR="00FC0AB0">
        <w:fldChar w:fldCharType="end"/>
      </w:r>
      <w:r w:rsidRPr="00486CF5">
        <w:t xml:space="preserve"> skal anvendes, såfremt man i en beregning for et felt ændrer andre felter, der er placeret på skærmbilledet. Hvis DISP udelades, kan man ikke være sikker på, hvornår de nye værdier vil blive vist på skærmen.</w:t>
      </w:r>
    </w:p>
    <w:p w:rsidR="00486CF5" w:rsidRDefault="00486CF5" w:rsidP="00486CF5">
      <w:pPr>
        <w:jc w:val="both"/>
      </w:pPr>
      <w:r>
        <w:t>DISP</w:t>
      </w:r>
      <w:r w:rsidR="00FC0AB0">
        <w:fldChar w:fldCharType="begin"/>
      </w:r>
      <w:r w:rsidR="00FC0AB0">
        <w:instrText xml:space="preserve"> XE "</w:instrText>
      </w:r>
      <w:r w:rsidR="00FC0AB0" w:rsidRPr="00A61E94">
        <w:instrText>DISP</w:instrText>
      </w:r>
      <w:r w:rsidR="00FC0AB0">
        <w:instrText xml:space="preserve">" </w:instrText>
      </w:r>
      <w:r w:rsidR="00FC0AB0">
        <w:fldChar w:fldCharType="end"/>
      </w:r>
      <w:r>
        <w:t>() kommandoen til at vise alle felter igen på skærmen er blevet udvidet med at man kan angive kun udvalgte felter skal vises som for eksempel DISP("#1,4")</w:t>
      </w:r>
    </w:p>
    <w:p w:rsidR="00486CF5" w:rsidRDefault="00486CF5" w:rsidP="00486CF5">
      <w:pPr>
        <w:jc w:val="both"/>
      </w:pPr>
      <w:r w:rsidRPr="00486CF5">
        <w:rPr>
          <w:b/>
        </w:rPr>
        <w:t>Returværdi:</w:t>
      </w:r>
      <w:r w:rsidRPr="00486CF5">
        <w:t xml:space="preserve"> Ingen</w:t>
      </w:r>
    </w:p>
    <w:p w:rsidR="00486CF5" w:rsidRDefault="00486CF5" w:rsidP="00486CF5">
      <w:pPr>
        <w:jc w:val="both"/>
        <w:rPr>
          <w:b/>
        </w:rPr>
      </w:pPr>
      <w:r w:rsidRPr="00486CF5">
        <w:rPr>
          <w:b/>
        </w:rPr>
        <w:t>Se også:</w:t>
      </w:r>
    </w:p>
    <w:p w:rsidR="00EA3FC8" w:rsidRDefault="00486CF5" w:rsidP="00486CF5">
      <w:pPr>
        <w:jc w:val="both"/>
      </w:pPr>
      <w:r w:rsidRPr="00486CF5">
        <w:rPr>
          <w:b/>
        </w:rPr>
        <w:t>Eksempel:</w:t>
      </w:r>
      <w:r w:rsidRPr="00486CF5">
        <w:t xml:space="preserve"> DISP</w:t>
      </w:r>
      <w:r w:rsidR="00FC0AB0">
        <w:fldChar w:fldCharType="begin"/>
      </w:r>
      <w:r w:rsidR="00FC0AB0">
        <w:instrText xml:space="preserve"> XE "</w:instrText>
      </w:r>
      <w:r w:rsidR="00FC0AB0" w:rsidRPr="00A61E94">
        <w:instrText>DISP</w:instrText>
      </w:r>
      <w:r w:rsidR="00FC0AB0">
        <w:instrText xml:space="preserve">" </w:instrText>
      </w:r>
      <w:r w:rsidR="00FC0AB0">
        <w:fldChar w:fldCharType="end"/>
      </w:r>
      <w:r w:rsidRPr="00486CF5">
        <w:t>()</w:t>
      </w:r>
    </w:p>
    <w:p w:rsidR="00EA3FC8" w:rsidRDefault="00EA3FC8" w:rsidP="00EA3FC8">
      <w:pPr>
        <w:pStyle w:val="Overskrift1"/>
        <w:rPr>
          <w:b w:val="0"/>
        </w:rPr>
      </w:pPr>
      <w:bookmarkStart w:id="161" w:name="_Toc118101682"/>
      <w:r>
        <w:t xml:space="preserve">13.3. </w:t>
      </w:r>
      <w:r w:rsidRPr="00EA3FC8">
        <w:rPr>
          <w:u w:val="single"/>
        </w:rPr>
        <w:t>DOFUNCTION</w:t>
      </w:r>
      <w:r w:rsidRPr="00EA3FC8">
        <w:rPr>
          <w:b w:val="0"/>
        </w:rPr>
        <w:t xml:space="preserve"> -  Udfør extern funktion (IQ</w:t>
      </w:r>
      <w:r w:rsidR="00FC0AB0">
        <w:rPr>
          <w:b w:val="0"/>
        </w:rPr>
        <w:fldChar w:fldCharType="begin"/>
      </w:r>
      <w:r w:rsidR="00FC0AB0">
        <w:rPr>
          <w:b w:val="0"/>
        </w:rPr>
        <w:instrText xml:space="preserve"> XE "</w:instrText>
      </w:r>
      <w:r w:rsidR="00FC0AB0" w:rsidRPr="00A61E94">
        <w:instrText>IQ</w:instrText>
      </w:r>
      <w:r w:rsidR="00FC0AB0">
        <w:instrText>"</w:instrText>
      </w:r>
      <w:r w:rsidR="00FC0AB0">
        <w:rPr>
          <w:b w:val="0"/>
        </w:rPr>
        <w:instrText xml:space="preserve"> </w:instrText>
      </w:r>
      <w:r w:rsidR="00FC0AB0">
        <w:rPr>
          <w:b w:val="0"/>
        </w:rPr>
        <w:fldChar w:fldCharType="end"/>
      </w:r>
      <w:r w:rsidRPr="00EA3FC8">
        <w:rPr>
          <w:b w:val="0"/>
        </w:rPr>
        <w:t>)</w:t>
      </w:r>
      <w:bookmarkEnd w:id="161"/>
    </w:p>
    <w:p w:rsidR="00EA3FC8" w:rsidRDefault="00EA3FC8" w:rsidP="00EA3FC8">
      <w:pPr>
        <w:jc w:val="both"/>
      </w:pPr>
      <w:r>
        <w:t xml:space="preserve">DOFUNCTION(Funktion </w:t>
      </w:r>
      <w:r w:rsidRPr="00EA3FC8">
        <w:rPr>
          <w:i/>
        </w:rPr>
        <w:t>par1</w:t>
      </w:r>
      <w:r w:rsidRPr="00EA3FC8">
        <w:t xml:space="preserve">, text </w:t>
      </w:r>
      <w:r w:rsidRPr="00EA3FC8">
        <w:rPr>
          <w:i/>
        </w:rPr>
        <w:t>par2</w:t>
      </w:r>
      <w:r w:rsidRPr="00EA3FC8">
        <w:t xml:space="preserve">, programnr </w:t>
      </w:r>
      <w:r w:rsidRPr="00EA3FC8">
        <w:rPr>
          <w:i/>
        </w:rPr>
        <w:t>par3</w:t>
      </w:r>
      <w:r w:rsidRPr="00EA3FC8">
        <w:t>)</w:t>
      </w:r>
    </w:p>
    <w:p w:rsidR="00EA3FC8" w:rsidRDefault="00EA3FC8" w:rsidP="00EA3FC8"/>
    <w:p w:rsidR="00EA3FC8" w:rsidRDefault="00EA3FC8" w:rsidP="00EA3FC8"/>
    <w:p w:rsidR="00EA3FC8" w:rsidRDefault="00EA3FC8" w:rsidP="00EA3FC8"/>
    <w:p w:rsidR="00EA3FC8" w:rsidRDefault="00EA3FC8" w:rsidP="00EA3FC8">
      <w:pPr>
        <w:jc w:val="both"/>
      </w:pPr>
      <w:r w:rsidRPr="00EA3FC8">
        <w:rPr>
          <w:i/>
        </w:rPr>
        <w:t>par3</w:t>
      </w:r>
      <w:r w:rsidRPr="00EA3FC8">
        <w:t xml:space="preserve"> : Eventuelt programnr.</w:t>
      </w:r>
    </w:p>
    <w:p w:rsidR="00EA3FC8" w:rsidRDefault="00EA3FC8" w:rsidP="00EA3FC8">
      <w:pPr>
        <w:jc w:val="both"/>
      </w:pPr>
      <w:r w:rsidRPr="00EA3FC8">
        <w:rPr>
          <w:b/>
        </w:rPr>
        <w:t>Beskrivelse:</w:t>
      </w:r>
      <w:r w:rsidRPr="00EA3FC8">
        <w:t xml:space="preserve"> DOFUNCTION sender en besked &lt;funktionsnr&gt; til det kørende IQ</w:t>
      </w:r>
      <w:r w:rsidR="00FC0AB0">
        <w:fldChar w:fldCharType="begin"/>
      </w:r>
      <w:r w:rsidR="00FC0AB0">
        <w:instrText xml:space="preserve"> XE "</w:instrText>
      </w:r>
      <w:r w:rsidR="00FC0AB0" w:rsidRPr="00A61E94">
        <w:instrText>IQ</w:instrText>
      </w:r>
      <w:r w:rsidR="00FC0AB0">
        <w:instrText xml:space="preserve">" </w:instrText>
      </w:r>
      <w:r w:rsidR="00FC0AB0">
        <w:fldChar w:fldCharType="end"/>
      </w:r>
      <w:r w:rsidRPr="00EA3FC8">
        <w:t>-program eller til det åbne &lt;program&gt;. En nøgle kan medgives til READ funktionerne.</w:t>
      </w:r>
    </w:p>
    <w:p w:rsidR="00EA3FC8" w:rsidRDefault="00EA3FC8" w:rsidP="00EA3FC8">
      <w:pPr>
        <w:jc w:val="both"/>
      </w:pPr>
      <w:r>
        <w:t>En liste over funktionsnumre kan findes i beregnings-listboxen for 'Beregninger ved valg af en funktion'. For eksempel vil</w:t>
      </w:r>
    </w:p>
    <w:p w:rsidR="00EA3FC8" w:rsidRDefault="00EA3FC8" w:rsidP="00EA3FC8">
      <w:pPr>
        <w:jc w:val="both"/>
      </w:pPr>
      <w:r w:rsidRPr="00EA3FC8">
        <w:rPr>
          <w:b/>
        </w:rPr>
        <w:t>Returværdi:</w:t>
      </w:r>
      <w:r w:rsidRPr="00EA3FC8">
        <w:t xml:space="preserve"> Ingen.</w:t>
      </w:r>
    </w:p>
    <w:p w:rsidR="00EA3FC8" w:rsidRDefault="00EA3FC8" w:rsidP="00EA3FC8">
      <w:pPr>
        <w:jc w:val="both"/>
        <w:rPr>
          <w:u w:val="single"/>
        </w:rPr>
      </w:pPr>
      <w:r w:rsidRPr="00EA3FC8">
        <w:rPr>
          <w:b/>
        </w:rPr>
        <w:t>Se også:</w:t>
      </w:r>
      <w:r w:rsidRPr="00EA3FC8">
        <w:t xml:space="preserve"> </w:t>
      </w:r>
      <w:r w:rsidRPr="00EA3FC8">
        <w:rPr>
          <w:u w:val="single"/>
        </w:rPr>
        <w:t>CHAIN</w:t>
      </w:r>
      <w:r w:rsidR="00FC0AB0">
        <w:rPr>
          <w:u w:val="single"/>
        </w:rPr>
        <w:fldChar w:fldCharType="begin"/>
      </w:r>
      <w:r w:rsidR="00FC0AB0">
        <w:rPr>
          <w:u w:val="single"/>
        </w:rPr>
        <w:instrText xml:space="preserve"> XE "</w:instrText>
      </w:r>
      <w:r w:rsidR="00FC0AB0" w:rsidRPr="00983439">
        <w:rPr>
          <w:lang w:val="en-US"/>
        </w:rPr>
        <w:instrText>CHAIN</w:instrText>
      </w:r>
      <w:r w:rsidR="00FC0AB0">
        <w:rPr>
          <w:lang w:val="en-US"/>
        </w:rPr>
        <w:instrText>"</w:instrText>
      </w:r>
      <w:r w:rsidR="00FC0AB0">
        <w:rPr>
          <w:u w:val="single"/>
        </w:rPr>
        <w:instrText xml:space="preserve"> </w:instrText>
      </w:r>
      <w:r w:rsidR="00FC0AB0">
        <w:rPr>
          <w:u w:val="single"/>
        </w:rPr>
        <w:fldChar w:fldCharType="end"/>
      </w:r>
      <w:r w:rsidRPr="00EA3FC8">
        <w:t xml:space="preserve">, </w:t>
      </w:r>
      <w:r w:rsidRPr="00EA3FC8">
        <w:rPr>
          <w:u w:val="single"/>
        </w:rPr>
        <w:t>PLSNEXT</w:t>
      </w:r>
      <w:r w:rsidRPr="00EA3FC8">
        <w:t xml:space="preserve">, </w:t>
      </w:r>
      <w:r w:rsidRPr="00EA3FC8">
        <w:rPr>
          <w:u w:val="single"/>
        </w:rPr>
        <w:t>TRANSMIT</w:t>
      </w:r>
    </w:p>
    <w:p w:rsidR="00EA3FC8" w:rsidRDefault="00EA3FC8" w:rsidP="00EA3FC8">
      <w:pPr>
        <w:jc w:val="both"/>
        <w:rPr>
          <w:b/>
        </w:rPr>
      </w:pPr>
      <w:r w:rsidRPr="00EA3FC8">
        <w:rPr>
          <w:b/>
        </w:rPr>
        <w:t>Eksempel:</w:t>
      </w:r>
    </w:p>
    <w:p w:rsidR="00EA3FC8" w:rsidRDefault="00EA3FC8" w:rsidP="00EA3FC8">
      <w:pPr>
        <w:pStyle w:val="CodeSample"/>
        <w:rPr>
          <w:i/>
        </w:rPr>
      </w:pPr>
      <w:r>
        <w:t xml:space="preserve">   DOFUNCTION(505,#1,20) </w:t>
      </w:r>
      <w:r w:rsidRPr="00EA3FC8">
        <w:rPr>
          <w:i/>
        </w:rPr>
        <w:t>/* bede program 20 om at læse en record med nøgle #1</w:t>
      </w:r>
    </w:p>
    <w:p w:rsidR="00B74EDF" w:rsidRDefault="00EA3FC8" w:rsidP="00EA3FC8">
      <w:pPr>
        <w:pStyle w:val="CodeSample"/>
        <w:rPr>
          <w:i/>
        </w:rPr>
      </w:pPr>
      <w:r>
        <w:t xml:space="preserve">   DOFUNCTION(550)       </w:t>
      </w:r>
      <w:r w:rsidRPr="00EA3FC8">
        <w:rPr>
          <w:i/>
        </w:rPr>
        <w:t>/* Zoome ind på dette programs skærmbillede</w:t>
      </w:r>
    </w:p>
    <w:p w:rsidR="00B74EDF" w:rsidRDefault="00B74EDF" w:rsidP="00B74EDF">
      <w:pPr>
        <w:pStyle w:val="Overskrift1"/>
        <w:rPr>
          <w:b w:val="0"/>
        </w:rPr>
      </w:pPr>
      <w:bookmarkStart w:id="162" w:name="_Toc118101683"/>
      <w:r>
        <w:t xml:space="preserve">13.4. </w:t>
      </w:r>
      <w:r w:rsidRPr="00B74EDF">
        <w:rPr>
          <w:u w:val="single"/>
        </w:rPr>
        <w:t>ENABLE</w:t>
      </w:r>
      <w:r w:rsidRPr="00B74EDF">
        <w:rPr>
          <w:b w:val="0"/>
        </w:rPr>
        <w:t>- Aktiver input for et program (IQ</w:t>
      </w:r>
      <w:r w:rsidR="00FC0AB0">
        <w:rPr>
          <w:b w:val="0"/>
        </w:rPr>
        <w:fldChar w:fldCharType="begin"/>
      </w:r>
      <w:r w:rsidR="00FC0AB0">
        <w:rPr>
          <w:b w:val="0"/>
        </w:rPr>
        <w:instrText xml:space="preserve"> XE "</w:instrText>
      </w:r>
      <w:r w:rsidR="00FC0AB0" w:rsidRPr="00A61E94">
        <w:instrText>IQ</w:instrText>
      </w:r>
      <w:r w:rsidR="00FC0AB0">
        <w:instrText>"</w:instrText>
      </w:r>
      <w:r w:rsidR="00FC0AB0">
        <w:rPr>
          <w:b w:val="0"/>
        </w:rPr>
        <w:instrText xml:space="preserve"> </w:instrText>
      </w:r>
      <w:r w:rsidR="00FC0AB0">
        <w:rPr>
          <w:b w:val="0"/>
        </w:rPr>
        <w:fldChar w:fldCharType="end"/>
      </w:r>
      <w:r w:rsidRPr="00B74EDF">
        <w:rPr>
          <w:b w:val="0"/>
        </w:rPr>
        <w:t>)</w:t>
      </w:r>
      <w:bookmarkEnd w:id="162"/>
    </w:p>
    <w:p w:rsidR="00B74EDF" w:rsidRDefault="00B74EDF" w:rsidP="00B74EDF">
      <w:pPr>
        <w:jc w:val="both"/>
      </w:pPr>
      <w:r>
        <w:t xml:space="preserve">ENABLE(programnr </w:t>
      </w:r>
      <w:r w:rsidRPr="00B74EDF">
        <w:rPr>
          <w:i/>
        </w:rPr>
        <w:t>par1</w:t>
      </w:r>
      <w:r w:rsidRPr="00B74EDF">
        <w:t>)</w:t>
      </w:r>
    </w:p>
    <w:p w:rsidR="00B74EDF" w:rsidRDefault="00B74EDF" w:rsidP="00B74EDF">
      <w:pPr>
        <w:jc w:val="both"/>
      </w:pPr>
      <w:r w:rsidRPr="00B74EDF">
        <w:rPr>
          <w:b/>
        </w:rPr>
        <w:t>Parametre:</w:t>
      </w:r>
      <w:r w:rsidRPr="00B74EDF">
        <w:t xml:space="preserve"> </w:t>
      </w:r>
      <w:r w:rsidRPr="00B74EDF">
        <w:rPr>
          <w:i/>
        </w:rPr>
        <w:t>par1</w:t>
      </w:r>
      <w:r w:rsidRPr="00B74EDF">
        <w:t xml:space="preserve"> : Programnummer</w:t>
      </w:r>
    </w:p>
    <w:p w:rsidR="00B74EDF" w:rsidRDefault="00B74EDF" w:rsidP="00B74EDF">
      <w:pPr>
        <w:jc w:val="both"/>
      </w:pPr>
      <w:r w:rsidRPr="00B74EDF">
        <w:rPr>
          <w:b/>
        </w:rPr>
        <w:t>Beskrivelse:</w:t>
      </w:r>
      <w:r w:rsidRPr="00B74EDF">
        <w:t xml:space="preserve"> Aktiverer input for et givet programnummer.</w:t>
      </w:r>
    </w:p>
    <w:p w:rsidR="00B74EDF" w:rsidRDefault="00B74EDF" w:rsidP="00B74EDF">
      <w:pPr>
        <w:jc w:val="both"/>
      </w:pPr>
      <w:r w:rsidRPr="00B74EDF">
        <w:rPr>
          <w:b/>
        </w:rPr>
        <w:t>Returværdi:</w:t>
      </w:r>
      <w:r w:rsidRPr="00B74EDF">
        <w:t xml:space="preserve"> Ingen.</w:t>
      </w:r>
    </w:p>
    <w:p w:rsidR="00B74EDF" w:rsidRDefault="00B74EDF" w:rsidP="00B74EDF">
      <w:pPr>
        <w:jc w:val="both"/>
        <w:rPr>
          <w:u w:val="single"/>
        </w:rPr>
      </w:pPr>
      <w:r w:rsidRPr="00B74EDF">
        <w:rPr>
          <w:b/>
        </w:rPr>
        <w:t>Se også:</w:t>
      </w:r>
      <w:r w:rsidRPr="00B74EDF">
        <w:t xml:space="preserve"> </w:t>
      </w:r>
      <w:r w:rsidRPr="00B74EDF">
        <w:rPr>
          <w:u w:val="single"/>
        </w:rPr>
        <w:t>DISABLE</w:t>
      </w:r>
      <w:r w:rsidRPr="00B74EDF">
        <w:t xml:space="preserve"> , </w:t>
      </w:r>
      <w:r w:rsidRPr="00B74EDF">
        <w:rPr>
          <w:u w:val="single"/>
        </w:rPr>
        <w:t>FOCUS</w:t>
      </w:r>
    </w:p>
    <w:p w:rsidR="00F04DC5" w:rsidRDefault="00B74EDF" w:rsidP="00B74EDF">
      <w:pPr>
        <w:jc w:val="both"/>
        <w:rPr>
          <w:i/>
        </w:rPr>
      </w:pPr>
      <w:r w:rsidRPr="00B74EDF">
        <w:rPr>
          <w:b/>
        </w:rPr>
        <w:t>Eksempel:</w:t>
      </w:r>
      <w:r w:rsidRPr="00B74EDF">
        <w:t xml:space="preserve"> ENABLE(20)      </w:t>
      </w:r>
      <w:r w:rsidRPr="00B74EDF">
        <w:rPr>
          <w:i/>
        </w:rPr>
        <w:t>/* Aktiver input for program 20</w:t>
      </w:r>
    </w:p>
    <w:p w:rsidR="00F04DC5" w:rsidRDefault="00F04DC5" w:rsidP="00F04DC5">
      <w:pPr>
        <w:pStyle w:val="Overskrift1"/>
        <w:rPr>
          <w:b w:val="0"/>
        </w:rPr>
      </w:pPr>
      <w:bookmarkStart w:id="163" w:name="_Toc118101684"/>
      <w:r>
        <w:t xml:space="preserve">13.5. </w:t>
      </w:r>
      <w:r w:rsidRPr="00F04DC5">
        <w:rPr>
          <w:u w:val="single"/>
        </w:rPr>
        <w:t>FOCUS</w:t>
      </w:r>
      <w:r w:rsidRPr="00F04DC5">
        <w:rPr>
          <w:b w:val="0"/>
        </w:rPr>
        <w:t xml:space="preserve"> -  Aktiver program (IQ</w:t>
      </w:r>
      <w:r w:rsidR="00FC0AB0">
        <w:rPr>
          <w:b w:val="0"/>
        </w:rPr>
        <w:fldChar w:fldCharType="begin"/>
      </w:r>
      <w:r w:rsidR="00FC0AB0">
        <w:rPr>
          <w:b w:val="0"/>
        </w:rPr>
        <w:instrText xml:space="preserve"> XE "</w:instrText>
      </w:r>
      <w:r w:rsidR="00FC0AB0" w:rsidRPr="00A61E94">
        <w:instrText>IQ</w:instrText>
      </w:r>
      <w:r w:rsidR="00FC0AB0">
        <w:instrText>"</w:instrText>
      </w:r>
      <w:r w:rsidR="00FC0AB0">
        <w:rPr>
          <w:b w:val="0"/>
        </w:rPr>
        <w:instrText xml:space="preserve"> </w:instrText>
      </w:r>
      <w:r w:rsidR="00FC0AB0">
        <w:rPr>
          <w:b w:val="0"/>
        </w:rPr>
        <w:fldChar w:fldCharType="end"/>
      </w:r>
      <w:r w:rsidRPr="00F04DC5">
        <w:rPr>
          <w:b w:val="0"/>
        </w:rPr>
        <w:t>)</w:t>
      </w:r>
      <w:bookmarkEnd w:id="163"/>
    </w:p>
    <w:p w:rsidR="00F04DC5" w:rsidRDefault="00F04DC5" w:rsidP="00F04DC5">
      <w:pPr>
        <w:jc w:val="both"/>
      </w:pPr>
      <w:r>
        <w:t xml:space="preserve">FOCUS(Programnr </w:t>
      </w:r>
      <w:r w:rsidRPr="00F04DC5">
        <w:rPr>
          <w:i/>
        </w:rPr>
        <w:t>par1</w:t>
      </w:r>
      <w:r w:rsidRPr="00F04DC5">
        <w:t>)</w:t>
      </w:r>
    </w:p>
    <w:p w:rsidR="00F04DC5" w:rsidRDefault="00F04DC5" w:rsidP="00F04DC5">
      <w:pPr>
        <w:jc w:val="both"/>
      </w:pPr>
      <w:r w:rsidRPr="00F04DC5">
        <w:rPr>
          <w:b/>
        </w:rPr>
        <w:t>Parametre:</w:t>
      </w:r>
      <w:r w:rsidRPr="00F04DC5">
        <w:t xml:space="preserve"> </w:t>
      </w:r>
      <w:r w:rsidRPr="00F04DC5">
        <w:rPr>
          <w:i/>
        </w:rPr>
        <w:t>par1</w:t>
      </w:r>
      <w:r w:rsidRPr="00F04DC5">
        <w:t xml:space="preserve"> : Programnummmer.</w:t>
      </w:r>
    </w:p>
    <w:p w:rsidR="00F04DC5" w:rsidRDefault="00F04DC5" w:rsidP="00F04DC5">
      <w:pPr>
        <w:jc w:val="both"/>
      </w:pPr>
      <w:r w:rsidRPr="00F04DC5">
        <w:rPr>
          <w:b/>
        </w:rPr>
        <w:t>Beskrivelse:</w:t>
      </w:r>
      <w:r w:rsidRPr="00F04DC5">
        <w:t xml:space="preserve"> Aktiverer input og sætter fokus til det angivne programnummer.</w:t>
      </w:r>
    </w:p>
    <w:p w:rsidR="00F04DC5" w:rsidRDefault="00F04DC5" w:rsidP="00F04DC5">
      <w:pPr>
        <w:jc w:val="both"/>
      </w:pPr>
      <w:r w:rsidRPr="00F04DC5">
        <w:rPr>
          <w:b/>
        </w:rPr>
        <w:t>Returværdi:</w:t>
      </w:r>
      <w:r w:rsidRPr="00F04DC5">
        <w:t xml:space="preserve"> Ingen.</w:t>
      </w:r>
    </w:p>
    <w:p w:rsidR="00F04DC5" w:rsidRDefault="00F04DC5" w:rsidP="00F04DC5">
      <w:pPr>
        <w:jc w:val="both"/>
        <w:rPr>
          <w:u w:val="single"/>
        </w:rPr>
      </w:pPr>
      <w:r w:rsidRPr="00F04DC5">
        <w:rPr>
          <w:b/>
        </w:rPr>
        <w:t>Se også:</w:t>
      </w:r>
      <w:r w:rsidRPr="00F04DC5">
        <w:t xml:space="preserve"> </w:t>
      </w:r>
      <w:r w:rsidRPr="00F04DC5">
        <w:rPr>
          <w:u w:val="single"/>
        </w:rPr>
        <w:t>DISABLE</w:t>
      </w:r>
      <w:r w:rsidRPr="00F04DC5">
        <w:t xml:space="preserve">, </w:t>
      </w:r>
      <w:r w:rsidRPr="00F04DC5">
        <w:rPr>
          <w:u w:val="single"/>
        </w:rPr>
        <w:t>ENABLE</w:t>
      </w:r>
    </w:p>
    <w:p w:rsidR="00E04F46" w:rsidRDefault="00F04DC5" w:rsidP="00F04DC5">
      <w:pPr>
        <w:jc w:val="both"/>
        <w:rPr>
          <w:i/>
        </w:rPr>
      </w:pPr>
      <w:r w:rsidRPr="00F04DC5">
        <w:rPr>
          <w:b/>
        </w:rPr>
        <w:t>Eksempel:</w:t>
      </w:r>
      <w:r w:rsidRPr="00F04DC5">
        <w:t xml:space="preserve"> FOCUS(20)    </w:t>
      </w:r>
      <w:r w:rsidRPr="00F04DC5">
        <w:rPr>
          <w:i/>
        </w:rPr>
        <w:t>/* Program 20 bliver active</w:t>
      </w:r>
    </w:p>
    <w:p w:rsidR="00E04F46" w:rsidRDefault="00E04F46" w:rsidP="00E04F46">
      <w:pPr>
        <w:pStyle w:val="Overskrift1"/>
        <w:rPr>
          <w:b w:val="0"/>
        </w:rPr>
      </w:pPr>
      <w:bookmarkStart w:id="164" w:name="_Toc118101685"/>
      <w:r>
        <w:t xml:space="preserve">13.6. </w:t>
      </w:r>
      <w:r w:rsidRPr="00E04F46">
        <w:rPr>
          <w:u w:val="single"/>
        </w:rPr>
        <w:t>FUNC</w:t>
      </w:r>
      <w:r w:rsidR="00FC0AB0">
        <w:rPr>
          <w:u w:val="single"/>
        </w:rPr>
        <w:fldChar w:fldCharType="begin"/>
      </w:r>
      <w:r w:rsidR="00FC0AB0">
        <w:rPr>
          <w:u w:val="single"/>
        </w:rPr>
        <w:instrText xml:space="preserve"> XE "</w:instrText>
      </w:r>
      <w:r w:rsidR="00FC0AB0" w:rsidRPr="00A61E94">
        <w:instrText>FUNC</w:instrText>
      </w:r>
      <w:r w:rsidR="00FC0AB0">
        <w:instrText>"</w:instrText>
      </w:r>
      <w:r w:rsidR="00FC0AB0">
        <w:rPr>
          <w:u w:val="single"/>
        </w:rPr>
        <w:instrText xml:space="preserve"> </w:instrText>
      </w:r>
      <w:r w:rsidR="00FC0AB0">
        <w:rPr>
          <w:u w:val="single"/>
        </w:rPr>
        <w:fldChar w:fldCharType="end"/>
      </w:r>
      <w:r w:rsidRPr="00E04F46">
        <w:rPr>
          <w:b w:val="0"/>
        </w:rPr>
        <w:t xml:space="preserve"> - Bestem hvilken opdatering, der er nødvendig (IQ</w:t>
      </w:r>
      <w:r w:rsidR="00FC0AB0">
        <w:rPr>
          <w:b w:val="0"/>
        </w:rPr>
        <w:fldChar w:fldCharType="begin"/>
      </w:r>
      <w:r w:rsidR="00FC0AB0">
        <w:rPr>
          <w:b w:val="0"/>
        </w:rPr>
        <w:instrText xml:space="preserve"> XE "</w:instrText>
      </w:r>
      <w:r w:rsidR="00FC0AB0" w:rsidRPr="00A61E94">
        <w:instrText>IQ</w:instrText>
      </w:r>
      <w:r w:rsidR="00FC0AB0">
        <w:instrText>"</w:instrText>
      </w:r>
      <w:r w:rsidR="00FC0AB0">
        <w:rPr>
          <w:b w:val="0"/>
        </w:rPr>
        <w:instrText xml:space="preserve"> </w:instrText>
      </w:r>
      <w:r w:rsidR="00FC0AB0">
        <w:rPr>
          <w:b w:val="0"/>
        </w:rPr>
        <w:fldChar w:fldCharType="end"/>
      </w:r>
      <w:r w:rsidRPr="00E04F46">
        <w:rPr>
          <w:b w:val="0"/>
        </w:rPr>
        <w:t>)</w:t>
      </w:r>
      <w:bookmarkEnd w:id="164"/>
    </w:p>
    <w:p w:rsidR="00E04F46" w:rsidRDefault="00E04F46" w:rsidP="00E04F46">
      <w:pPr>
        <w:jc w:val="both"/>
      </w:pPr>
      <w:r>
        <w:t>tal FUNC</w:t>
      </w:r>
      <w:r w:rsidR="00FC0AB0">
        <w:fldChar w:fldCharType="begin"/>
      </w:r>
      <w:r w:rsidR="00FC0AB0">
        <w:instrText xml:space="preserve"> XE "</w:instrText>
      </w:r>
      <w:r w:rsidR="00FC0AB0" w:rsidRPr="00A61E94">
        <w:instrText>FUNC</w:instrText>
      </w:r>
      <w:r w:rsidR="00FC0AB0">
        <w:instrText xml:space="preserve">" </w:instrText>
      </w:r>
      <w:r w:rsidR="00FC0AB0">
        <w:fldChar w:fldCharType="end"/>
      </w:r>
      <w:r>
        <w:t xml:space="preserve">(kartotek </w:t>
      </w:r>
      <w:r w:rsidRPr="00E04F46">
        <w:rPr>
          <w:i/>
        </w:rPr>
        <w:t>par1</w:t>
      </w:r>
      <w:r w:rsidRPr="00E04F46">
        <w:t>)</w:t>
      </w:r>
    </w:p>
    <w:p w:rsidR="00E04F46" w:rsidRDefault="00E04F46" w:rsidP="00E04F46">
      <w:pPr>
        <w:jc w:val="both"/>
      </w:pPr>
      <w:r w:rsidRPr="00E04F46">
        <w:rPr>
          <w:b/>
        </w:rPr>
        <w:t>Parametre:</w:t>
      </w:r>
      <w:r w:rsidRPr="00E04F46">
        <w:t xml:space="preserve"> </w:t>
      </w:r>
      <w:r w:rsidRPr="00E04F46">
        <w:rPr>
          <w:i/>
        </w:rPr>
        <w:t>par1</w:t>
      </w:r>
      <w:r w:rsidRPr="00E04F46">
        <w:t xml:space="preserve"> : Kartoteksforkortelse</w:t>
      </w:r>
    </w:p>
    <w:p w:rsidR="00E04F46" w:rsidRDefault="00E04F46" w:rsidP="00E04F46">
      <w:pPr>
        <w:jc w:val="both"/>
      </w:pPr>
      <w:r w:rsidRPr="00E04F46">
        <w:rPr>
          <w:b/>
        </w:rPr>
        <w:t>Beskrivelse:</w:t>
      </w:r>
      <w:r w:rsidRPr="00E04F46">
        <w:t xml:space="preserve"> Baseret på brugerens indtastninger bestemmer DATAMASTER</w:t>
      </w:r>
      <w:r w:rsidR="00FC0AB0">
        <w:fldChar w:fldCharType="begin"/>
      </w:r>
      <w:r w:rsidR="00FC0AB0">
        <w:instrText xml:space="preserve"> XE "</w:instrText>
      </w:r>
      <w:r w:rsidR="00FC0AB0" w:rsidRPr="00983439">
        <w:rPr>
          <w:lang w:val="en-US"/>
        </w:rPr>
        <w:instrText>DATAMASTER</w:instrText>
      </w:r>
      <w:r w:rsidR="00FC0AB0">
        <w:rPr>
          <w:lang w:val="en-US"/>
        </w:rPr>
        <w:instrText>"</w:instrText>
      </w:r>
      <w:r w:rsidR="00FC0AB0">
        <w:instrText xml:space="preserve"> </w:instrText>
      </w:r>
      <w:r w:rsidR="00FC0AB0">
        <w:fldChar w:fldCharType="end"/>
      </w:r>
      <w:r w:rsidRPr="00E04F46">
        <w:t xml:space="preserve"> om opdatering af en given record er nødvendig, og hvordan denne skal foregå. FUNC</w:t>
      </w:r>
      <w:r w:rsidR="00FC0AB0">
        <w:fldChar w:fldCharType="begin"/>
      </w:r>
      <w:r w:rsidR="00FC0AB0">
        <w:instrText xml:space="preserve"> XE "</w:instrText>
      </w:r>
      <w:r w:rsidR="00FC0AB0" w:rsidRPr="00A61E94">
        <w:instrText>FUNC</w:instrText>
      </w:r>
      <w:r w:rsidR="00FC0AB0">
        <w:instrText xml:space="preserve">" </w:instrText>
      </w:r>
      <w:r w:rsidR="00FC0AB0">
        <w:fldChar w:fldCharType="end"/>
      </w:r>
      <w:r w:rsidRPr="00E04F46">
        <w:t xml:space="preserve"> anvendes i skriverutinen for at aflæse dette.</w:t>
      </w:r>
    </w:p>
    <w:p w:rsidR="00E04F46" w:rsidRDefault="00E04F46" w:rsidP="00E04F46">
      <w:pPr>
        <w:jc w:val="both"/>
        <w:rPr>
          <w:b/>
        </w:rPr>
      </w:pPr>
      <w:r w:rsidRPr="00E04F46">
        <w:rPr>
          <w:b/>
        </w:rPr>
        <w:t>Returværdi:</w:t>
      </w:r>
    </w:p>
    <w:p w:rsidR="00E04F46" w:rsidRDefault="00E04F46" w:rsidP="00E04F46">
      <w:pPr>
        <w:jc w:val="both"/>
      </w:pPr>
    </w:p>
    <w:tbl>
      <w:tblPr>
        <w:tblW w:w="0" w:type="auto"/>
        <w:tblLayout w:type="fixed"/>
        <w:tblLook w:val="0000"/>
      </w:tblPr>
      <w:tblGrid>
        <w:gridCol w:w="411"/>
        <w:gridCol w:w="996"/>
        <w:gridCol w:w="4086"/>
      </w:tblGrid>
      <w:tr w:rsidR="00E04F46" w:rsidTr="00E04F46">
        <w:tblPrEx>
          <w:tblCellMar>
            <w:top w:w="0" w:type="dxa"/>
            <w:bottom w:w="0" w:type="dxa"/>
          </w:tblCellMar>
        </w:tblPrEx>
        <w:tc>
          <w:tcPr>
            <w:tcW w:w="411" w:type="dxa"/>
          </w:tcPr>
          <w:p w:rsidR="00E04F46" w:rsidRPr="00E04F46" w:rsidRDefault="00E04F46" w:rsidP="00E04F46">
            <w:pPr>
              <w:rPr>
                <w:b/>
              </w:rPr>
            </w:pPr>
            <w:r w:rsidRPr="00E04F46">
              <w:rPr>
                <w:b/>
              </w:rPr>
              <w:t xml:space="preserve"> </w:t>
            </w:r>
          </w:p>
        </w:tc>
        <w:tc>
          <w:tcPr>
            <w:tcW w:w="996" w:type="dxa"/>
          </w:tcPr>
          <w:p w:rsidR="00E04F46" w:rsidRPr="00E04F46" w:rsidRDefault="00E04F46" w:rsidP="00E04F46">
            <w:pPr>
              <w:rPr>
                <w:b/>
              </w:rPr>
            </w:pPr>
            <w:r w:rsidRPr="00E04F46">
              <w:rPr>
                <w:b/>
              </w:rPr>
              <w:t>Værdi</w:t>
            </w:r>
          </w:p>
        </w:tc>
        <w:tc>
          <w:tcPr>
            <w:tcW w:w="4086" w:type="dxa"/>
          </w:tcPr>
          <w:p w:rsidR="00E04F46" w:rsidRPr="00E04F46" w:rsidRDefault="00E04F46" w:rsidP="00E04F46">
            <w:pPr>
              <w:rPr>
                <w:b/>
              </w:rPr>
            </w:pPr>
            <w:r w:rsidRPr="00E04F46">
              <w:rPr>
                <w:b/>
              </w:rPr>
              <w:t>Funktion</w:t>
            </w:r>
          </w:p>
        </w:tc>
      </w:tr>
      <w:tr w:rsidR="00E04F46" w:rsidTr="00E04F46">
        <w:tblPrEx>
          <w:tblCellMar>
            <w:top w:w="0" w:type="dxa"/>
            <w:bottom w:w="0" w:type="dxa"/>
          </w:tblCellMar>
        </w:tblPrEx>
        <w:tc>
          <w:tcPr>
            <w:tcW w:w="411" w:type="dxa"/>
          </w:tcPr>
          <w:p w:rsidR="00E04F46" w:rsidRPr="00E04F46" w:rsidRDefault="00E04F46" w:rsidP="00E04F46">
            <w:r>
              <w:t xml:space="preserve"> </w:t>
            </w:r>
          </w:p>
        </w:tc>
        <w:tc>
          <w:tcPr>
            <w:tcW w:w="996" w:type="dxa"/>
          </w:tcPr>
          <w:p w:rsidR="00E04F46" w:rsidRPr="00E04F46" w:rsidRDefault="00E04F46" w:rsidP="00E04F46">
            <w:r>
              <w:t>0</w:t>
            </w:r>
          </w:p>
        </w:tc>
        <w:tc>
          <w:tcPr>
            <w:tcW w:w="4086" w:type="dxa"/>
          </w:tcPr>
          <w:p w:rsidR="00E04F46" w:rsidRPr="00E04F46" w:rsidRDefault="00E04F46" w:rsidP="00E04F46">
            <w:r>
              <w:t>Ingen opdatering nødvendig</w:t>
            </w:r>
          </w:p>
        </w:tc>
      </w:tr>
      <w:tr w:rsidR="00E04F46" w:rsidTr="00E04F46">
        <w:tblPrEx>
          <w:tblCellMar>
            <w:top w:w="0" w:type="dxa"/>
            <w:bottom w:w="0" w:type="dxa"/>
          </w:tblCellMar>
        </w:tblPrEx>
        <w:tc>
          <w:tcPr>
            <w:tcW w:w="411" w:type="dxa"/>
          </w:tcPr>
          <w:p w:rsidR="00E04F46" w:rsidRPr="00E04F46" w:rsidRDefault="00E04F46" w:rsidP="00E04F46">
            <w:r>
              <w:t xml:space="preserve"> </w:t>
            </w:r>
          </w:p>
        </w:tc>
        <w:tc>
          <w:tcPr>
            <w:tcW w:w="996" w:type="dxa"/>
          </w:tcPr>
          <w:p w:rsidR="00E04F46" w:rsidRPr="00E04F46" w:rsidRDefault="00E04F46" w:rsidP="00E04F46">
            <w:r>
              <w:t>1</w:t>
            </w:r>
          </w:p>
        </w:tc>
        <w:tc>
          <w:tcPr>
            <w:tcW w:w="4086" w:type="dxa"/>
          </w:tcPr>
          <w:p w:rsidR="00E04F46" w:rsidRPr="00E04F46" w:rsidRDefault="00E04F46" w:rsidP="00E04F46">
            <w:r>
              <w:t>En bestående record skal modificeres</w:t>
            </w:r>
          </w:p>
        </w:tc>
      </w:tr>
      <w:tr w:rsidR="00E04F46" w:rsidTr="00E04F46">
        <w:tblPrEx>
          <w:tblCellMar>
            <w:top w:w="0" w:type="dxa"/>
            <w:bottom w:w="0" w:type="dxa"/>
          </w:tblCellMar>
        </w:tblPrEx>
        <w:tc>
          <w:tcPr>
            <w:tcW w:w="411" w:type="dxa"/>
          </w:tcPr>
          <w:p w:rsidR="00E04F46" w:rsidRPr="00E04F46" w:rsidRDefault="00E04F46" w:rsidP="00E04F46">
            <w:r>
              <w:t xml:space="preserve"> </w:t>
            </w:r>
          </w:p>
        </w:tc>
        <w:tc>
          <w:tcPr>
            <w:tcW w:w="996" w:type="dxa"/>
          </w:tcPr>
          <w:p w:rsidR="00E04F46" w:rsidRPr="00E04F46" w:rsidRDefault="00E04F46" w:rsidP="00E04F46">
            <w:r>
              <w:t>2</w:t>
            </w:r>
          </w:p>
        </w:tc>
        <w:tc>
          <w:tcPr>
            <w:tcW w:w="4086" w:type="dxa"/>
          </w:tcPr>
          <w:p w:rsidR="00E04F46" w:rsidRPr="00E04F46" w:rsidRDefault="00E04F46" w:rsidP="00E04F46">
            <w:r>
              <w:t>En ny record skal indsættes</w:t>
            </w:r>
          </w:p>
        </w:tc>
      </w:tr>
      <w:tr w:rsidR="00E04F46" w:rsidTr="00E04F46">
        <w:tblPrEx>
          <w:tblCellMar>
            <w:top w:w="0" w:type="dxa"/>
            <w:bottom w:w="0" w:type="dxa"/>
          </w:tblCellMar>
        </w:tblPrEx>
        <w:tc>
          <w:tcPr>
            <w:tcW w:w="411" w:type="dxa"/>
          </w:tcPr>
          <w:p w:rsidR="00E04F46" w:rsidRPr="00E04F46" w:rsidRDefault="00E04F46" w:rsidP="00E04F46">
            <w:r>
              <w:t xml:space="preserve"> </w:t>
            </w:r>
          </w:p>
        </w:tc>
        <w:tc>
          <w:tcPr>
            <w:tcW w:w="996" w:type="dxa"/>
          </w:tcPr>
          <w:p w:rsidR="00E04F46" w:rsidRPr="00E04F46" w:rsidRDefault="00E04F46" w:rsidP="00E04F46">
            <w:r>
              <w:t>3</w:t>
            </w:r>
          </w:p>
        </w:tc>
        <w:tc>
          <w:tcPr>
            <w:tcW w:w="4086" w:type="dxa"/>
          </w:tcPr>
          <w:p w:rsidR="00E04F46" w:rsidRPr="00E04F46" w:rsidRDefault="00E04F46" w:rsidP="00E04F46">
            <w:r>
              <w:t>En bestående record skal slettes</w:t>
            </w:r>
          </w:p>
        </w:tc>
      </w:tr>
    </w:tbl>
    <w:p w:rsidR="00E04F46" w:rsidRDefault="00E04F46" w:rsidP="00E04F46">
      <w:pPr>
        <w:jc w:val="both"/>
      </w:pPr>
    </w:p>
    <w:p w:rsidR="00E04F46" w:rsidRDefault="00E04F46" w:rsidP="00E04F46">
      <w:pPr>
        <w:jc w:val="both"/>
      </w:pPr>
    </w:p>
    <w:p w:rsidR="00E04F46" w:rsidRDefault="00E04F46" w:rsidP="00E04F46">
      <w:pPr>
        <w:jc w:val="both"/>
      </w:pPr>
    </w:p>
    <w:p w:rsidR="00E04F46" w:rsidRDefault="00E04F46" w:rsidP="00E04F46">
      <w:pPr>
        <w:jc w:val="both"/>
        <w:rPr>
          <w:u w:val="single"/>
        </w:rPr>
      </w:pPr>
      <w:r w:rsidRPr="00E04F46">
        <w:rPr>
          <w:b/>
        </w:rPr>
        <w:t>Se også:</w:t>
      </w:r>
      <w:r w:rsidRPr="00E04F46">
        <w:t xml:space="preserve"> </w:t>
      </w:r>
      <w:r w:rsidRPr="00E04F46">
        <w:rPr>
          <w:u w:val="single"/>
        </w:rPr>
        <w:t>SETUPD</w:t>
      </w:r>
      <w:r w:rsidR="00FC0AB0">
        <w:rPr>
          <w:u w:val="single"/>
        </w:rPr>
        <w:fldChar w:fldCharType="begin"/>
      </w:r>
      <w:r w:rsidR="00FC0AB0">
        <w:rPr>
          <w:u w:val="single"/>
        </w:rPr>
        <w:instrText xml:space="preserve"> XE "</w:instrText>
      </w:r>
      <w:r w:rsidR="00FC0AB0" w:rsidRPr="00A61E94">
        <w:instrText>SETUPD</w:instrText>
      </w:r>
      <w:r w:rsidR="00FC0AB0">
        <w:instrText>"</w:instrText>
      </w:r>
      <w:r w:rsidR="00FC0AB0">
        <w:rPr>
          <w:u w:val="single"/>
        </w:rPr>
        <w:instrText xml:space="preserve"> </w:instrText>
      </w:r>
      <w:r w:rsidR="00FC0AB0">
        <w:rPr>
          <w:u w:val="single"/>
        </w:rPr>
        <w:fldChar w:fldCharType="end"/>
      </w:r>
      <w:r w:rsidRPr="00E04F46">
        <w:t xml:space="preserve">, </w:t>
      </w:r>
      <w:r w:rsidRPr="00E04F46">
        <w:rPr>
          <w:u w:val="single"/>
        </w:rPr>
        <w:t>ON</w:t>
      </w:r>
    </w:p>
    <w:p w:rsidR="00E04F46" w:rsidRDefault="00E04F46" w:rsidP="00E04F46">
      <w:pPr>
        <w:jc w:val="both"/>
        <w:rPr>
          <w:b/>
        </w:rPr>
      </w:pPr>
      <w:r w:rsidRPr="00E04F46">
        <w:rPr>
          <w:b/>
        </w:rPr>
        <w:t>Eksempel:</w:t>
      </w:r>
    </w:p>
    <w:p w:rsidR="00E04F46" w:rsidRDefault="00E04F46" w:rsidP="00E04F46">
      <w:pPr>
        <w:pStyle w:val="CodeSample"/>
        <w:rPr>
          <w:lang w:val="en-US"/>
        </w:rPr>
      </w:pPr>
      <w:r w:rsidRPr="00E04F46">
        <w:rPr>
          <w:lang w:val="en-US"/>
        </w:rPr>
        <w:t xml:space="preserve">   ON FUNC</w:t>
      </w:r>
      <w:r w:rsidR="00FC0AB0">
        <w:rPr>
          <w:lang w:val="en-US"/>
        </w:rPr>
        <w:fldChar w:fldCharType="begin"/>
      </w:r>
      <w:r w:rsidR="00FC0AB0">
        <w:rPr>
          <w:lang w:val="en-US"/>
        </w:rPr>
        <w:instrText xml:space="preserve"> XE "</w:instrText>
      </w:r>
      <w:r w:rsidR="00FC0AB0" w:rsidRPr="00A61E94">
        <w:instrText>FUNC</w:instrText>
      </w:r>
      <w:r w:rsidR="00FC0AB0">
        <w:instrText>"</w:instrText>
      </w:r>
      <w:r w:rsidR="00FC0AB0">
        <w:rPr>
          <w:lang w:val="en-US"/>
        </w:rPr>
        <w:instrText xml:space="preserve"> </w:instrText>
      </w:r>
      <w:r w:rsidR="00FC0AB0">
        <w:rPr>
          <w:lang w:val="en-US"/>
        </w:rPr>
        <w:fldChar w:fldCharType="end"/>
      </w:r>
      <w:r w:rsidRPr="00E04F46">
        <w:rPr>
          <w:lang w:val="en-US"/>
        </w:rPr>
        <w:t>(cu) GOSUB MAINWRT,MAININS,MAINDEL</w:t>
      </w:r>
    </w:p>
    <w:p w:rsidR="009F71D2" w:rsidRDefault="00E04F46" w:rsidP="00E04F46">
      <w:pPr>
        <w:pStyle w:val="CodeSample"/>
        <w:rPr>
          <w:lang w:val="en-US"/>
        </w:rPr>
      </w:pPr>
      <w:r w:rsidRPr="00E04F46">
        <w:rPr>
          <w:lang w:val="en-US"/>
        </w:rPr>
        <w:t xml:space="preserve">   IF FUNC</w:t>
      </w:r>
      <w:r w:rsidR="00FC0AB0">
        <w:rPr>
          <w:lang w:val="en-US"/>
        </w:rPr>
        <w:fldChar w:fldCharType="begin"/>
      </w:r>
      <w:r w:rsidR="00FC0AB0">
        <w:rPr>
          <w:lang w:val="en-US"/>
        </w:rPr>
        <w:instrText xml:space="preserve"> XE "</w:instrText>
      </w:r>
      <w:r w:rsidR="00FC0AB0" w:rsidRPr="00A61E94">
        <w:instrText>FUNC</w:instrText>
      </w:r>
      <w:r w:rsidR="00FC0AB0">
        <w:instrText>"</w:instrText>
      </w:r>
      <w:r w:rsidR="00FC0AB0">
        <w:rPr>
          <w:lang w:val="en-US"/>
        </w:rPr>
        <w:instrText xml:space="preserve"> </w:instrText>
      </w:r>
      <w:r w:rsidR="00FC0AB0">
        <w:rPr>
          <w:lang w:val="en-US"/>
        </w:rPr>
        <w:fldChar w:fldCharType="end"/>
      </w:r>
      <w:r w:rsidRPr="00E04F46">
        <w:rPr>
          <w:lang w:val="en-US"/>
        </w:rPr>
        <w:t>(va)!=3 LET #27=#27+va#4</w:t>
      </w:r>
    </w:p>
    <w:p w:rsidR="009F71D2" w:rsidRDefault="009F71D2" w:rsidP="009F71D2">
      <w:pPr>
        <w:pStyle w:val="Overskrift1"/>
        <w:rPr>
          <w:b w:val="0"/>
        </w:rPr>
      </w:pPr>
      <w:bookmarkStart w:id="165" w:name="_Toc118101686"/>
      <w:r w:rsidRPr="009F71D2">
        <w:t xml:space="preserve">13.7. </w:t>
      </w:r>
      <w:r w:rsidRPr="009F71D2">
        <w:rPr>
          <w:u w:val="single"/>
        </w:rPr>
        <w:t>GETINFO</w:t>
      </w:r>
      <w:r w:rsidRPr="009F71D2">
        <w:rPr>
          <w:b w:val="0"/>
        </w:rPr>
        <w:t xml:space="preserve"> - Hent udvidet program information (IQ</w:t>
      </w:r>
      <w:r w:rsidR="00FC0AB0">
        <w:rPr>
          <w:b w:val="0"/>
        </w:rPr>
        <w:fldChar w:fldCharType="begin"/>
      </w:r>
      <w:r w:rsidR="00FC0AB0">
        <w:rPr>
          <w:b w:val="0"/>
        </w:rPr>
        <w:instrText xml:space="preserve"> XE "</w:instrText>
      </w:r>
      <w:r w:rsidR="00FC0AB0" w:rsidRPr="00A61E94">
        <w:instrText>IQ</w:instrText>
      </w:r>
      <w:r w:rsidR="00FC0AB0">
        <w:instrText>"</w:instrText>
      </w:r>
      <w:r w:rsidR="00FC0AB0">
        <w:rPr>
          <w:b w:val="0"/>
        </w:rPr>
        <w:instrText xml:space="preserve"> </w:instrText>
      </w:r>
      <w:r w:rsidR="00FC0AB0">
        <w:rPr>
          <w:b w:val="0"/>
        </w:rPr>
        <w:fldChar w:fldCharType="end"/>
      </w:r>
      <w:r w:rsidRPr="009F71D2">
        <w:rPr>
          <w:b w:val="0"/>
        </w:rPr>
        <w:t>/DM)</w:t>
      </w:r>
      <w:bookmarkEnd w:id="165"/>
    </w:p>
    <w:p w:rsidR="009F71D2" w:rsidRDefault="009F71D2" w:rsidP="009F71D2">
      <w:pPr>
        <w:jc w:val="both"/>
      </w:pPr>
      <w:r>
        <w:t xml:space="preserve">Tal GETINFO(Tal </w:t>
      </w:r>
      <w:r w:rsidRPr="009F71D2">
        <w:rPr>
          <w:i/>
        </w:rPr>
        <w:t>par1</w:t>
      </w:r>
      <w:r w:rsidRPr="009F71D2">
        <w:t xml:space="preserve">, Tekst </w:t>
      </w:r>
      <w:r w:rsidRPr="009F71D2">
        <w:rPr>
          <w:i/>
        </w:rPr>
        <w:t>par2</w:t>
      </w:r>
      <w:r w:rsidRPr="009F71D2">
        <w:t>)</w:t>
      </w:r>
    </w:p>
    <w:p w:rsidR="009F71D2" w:rsidRDefault="009F71D2" w:rsidP="009F71D2"/>
    <w:p w:rsidR="009F71D2" w:rsidRDefault="009F71D2" w:rsidP="009F71D2"/>
    <w:p w:rsidR="009F71D2" w:rsidRDefault="009F71D2" w:rsidP="009F71D2"/>
    <w:p w:rsidR="009F71D2" w:rsidRDefault="009F71D2" w:rsidP="009F71D2"/>
    <w:p w:rsidR="009F71D2" w:rsidRDefault="009F71D2" w:rsidP="009F71D2"/>
    <w:p w:rsidR="009F71D2" w:rsidRDefault="009F71D2" w:rsidP="009F71D2"/>
    <w:p w:rsidR="009F71D2" w:rsidRDefault="009F71D2" w:rsidP="009F71D2"/>
    <w:p w:rsidR="009F71D2" w:rsidRDefault="009F71D2" w:rsidP="009F71D2"/>
    <w:p w:rsidR="009F71D2" w:rsidRDefault="009F71D2" w:rsidP="009F71D2"/>
    <w:p w:rsidR="009F71D2" w:rsidRDefault="009F71D2" w:rsidP="009F71D2"/>
    <w:p w:rsidR="009F71D2" w:rsidRDefault="009F71D2" w:rsidP="009F71D2"/>
    <w:p w:rsidR="009F71D2" w:rsidRDefault="009F71D2" w:rsidP="009F71D2"/>
    <w:p w:rsidR="009F71D2" w:rsidRDefault="009F71D2" w:rsidP="009F71D2">
      <w:pPr>
        <w:jc w:val="both"/>
      </w:pPr>
      <w:r w:rsidRPr="009F71D2">
        <w:rPr>
          <w:i/>
        </w:rPr>
        <w:t>par2</w:t>
      </w:r>
      <w:r w:rsidRPr="009F71D2">
        <w:t xml:space="preserve"> : Feltreference</w:t>
      </w:r>
    </w:p>
    <w:p w:rsidR="009F71D2" w:rsidRDefault="009F71D2" w:rsidP="009F71D2">
      <w:pPr>
        <w:jc w:val="both"/>
      </w:pPr>
      <w:r w:rsidRPr="009F71D2">
        <w:rPr>
          <w:b/>
        </w:rPr>
        <w:t>Beskrivelse:</w:t>
      </w:r>
      <w:r w:rsidRPr="009F71D2">
        <w:t xml:space="preserve"> Med denne funktion kan man få visse specialinformationer fra et IQ</w:t>
      </w:r>
      <w:r w:rsidR="00FC0AB0">
        <w:fldChar w:fldCharType="begin"/>
      </w:r>
      <w:r w:rsidR="00FC0AB0">
        <w:instrText xml:space="preserve"> XE "</w:instrText>
      </w:r>
      <w:r w:rsidR="00FC0AB0" w:rsidRPr="00A61E94">
        <w:instrText>IQ</w:instrText>
      </w:r>
      <w:r w:rsidR="00FC0AB0">
        <w:instrText xml:space="preserve">" </w:instrText>
      </w:r>
      <w:r w:rsidR="00FC0AB0">
        <w:fldChar w:fldCharType="end"/>
      </w:r>
      <w:r w:rsidRPr="009F71D2">
        <w:t>/DM program. Type 0 og 1 returnerer en eentydig ident for vinduet som kan anvendes af andre funktioner til opdatering heraf, se eksempel i OLE manualen.</w:t>
      </w:r>
    </w:p>
    <w:p w:rsidR="009F71D2" w:rsidRDefault="009F71D2" w:rsidP="009F71D2">
      <w:pPr>
        <w:jc w:val="both"/>
      </w:pPr>
      <w:r>
        <w:t xml:space="preserve">For type 2 til 5 skal der angives en feltreference i </w:t>
      </w:r>
      <w:r w:rsidRPr="009F71D2">
        <w:rPr>
          <w:i/>
        </w:rPr>
        <w:t>par2</w:t>
      </w:r>
      <w:r w:rsidRPr="009F71D2">
        <w:t xml:space="preserve">. For at få startkolonnen for varekartotekets felt 7 skal </w:t>
      </w:r>
      <w:r w:rsidRPr="009F71D2">
        <w:rPr>
          <w:i/>
        </w:rPr>
        <w:t>par2</w:t>
      </w:r>
      <w:r w:rsidRPr="009F71D2">
        <w:t xml:space="preserve"> således være "va#7". Koordinaterne for feltet returneres ud fra den faktiske størrelse som defineret i layoutet. Ønskes i stedet de aktuelle koordinater på skærmbilledet med hensyntagen til zoom ind/ud anvendes type 6-9.</w:t>
      </w:r>
    </w:p>
    <w:p w:rsidR="009F71D2" w:rsidRDefault="009F71D2" w:rsidP="009F71D2"/>
    <w:p w:rsidR="009F71D2" w:rsidRDefault="009F71D2" w:rsidP="009F71D2"/>
    <w:p w:rsidR="009F71D2" w:rsidRDefault="009F71D2" w:rsidP="009F71D2">
      <w:pPr>
        <w:jc w:val="both"/>
      </w:pPr>
      <w:r>
        <w:t>Type 2-9 returner en felt koordinat. Værdien kan holdes i et 9,T2 feltformat.</w:t>
      </w:r>
    </w:p>
    <w:p w:rsidR="009F71D2" w:rsidRDefault="009F71D2" w:rsidP="009F71D2">
      <w:pPr>
        <w:jc w:val="both"/>
        <w:rPr>
          <w:b/>
        </w:rPr>
      </w:pPr>
      <w:r w:rsidRPr="009F71D2">
        <w:rPr>
          <w:b/>
        </w:rPr>
        <w:t>Eksempel:</w:t>
      </w:r>
    </w:p>
    <w:p w:rsidR="009F71D2" w:rsidRDefault="009F71D2" w:rsidP="009F71D2">
      <w:pPr>
        <w:pStyle w:val="CodeSample"/>
        <w:rPr>
          <w:i/>
        </w:rPr>
      </w:pPr>
      <w:r>
        <w:t xml:space="preserve">GETINFO(0)            </w:t>
      </w:r>
      <w:r w:rsidRPr="009F71D2">
        <w:rPr>
          <w:i/>
        </w:rPr>
        <w:t>/* Hent IQ</w:t>
      </w:r>
      <w:r w:rsidR="00FC0AB0">
        <w:rPr>
          <w:i/>
        </w:rPr>
        <w:fldChar w:fldCharType="begin"/>
      </w:r>
      <w:r w:rsidR="00FC0AB0">
        <w:rPr>
          <w:i/>
        </w:rPr>
        <w:instrText xml:space="preserve"> XE "</w:instrText>
      </w:r>
      <w:r w:rsidR="00FC0AB0" w:rsidRPr="00A61E94">
        <w:instrText>IQ</w:instrText>
      </w:r>
      <w:r w:rsidR="00FC0AB0">
        <w:instrText>"</w:instrText>
      </w:r>
      <w:r w:rsidR="00FC0AB0">
        <w:rPr>
          <w:i/>
        </w:rPr>
        <w:instrText xml:space="preserve"> </w:instrText>
      </w:r>
      <w:r w:rsidR="00FC0AB0">
        <w:rPr>
          <w:i/>
        </w:rPr>
        <w:fldChar w:fldCharType="end"/>
      </w:r>
      <w:r w:rsidRPr="009F71D2">
        <w:rPr>
          <w:i/>
        </w:rPr>
        <w:t xml:space="preserve"> programmets vindue ident</w:t>
      </w:r>
    </w:p>
    <w:p w:rsidR="0062183B" w:rsidRDefault="009F71D2" w:rsidP="009F71D2">
      <w:pPr>
        <w:pStyle w:val="CodeSample"/>
        <w:rPr>
          <w:i/>
          <w:lang w:val="en-US"/>
        </w:rPr>
      </w:pPr>
      <w:r w:rsidRPr="009F71D2">
        <w:rPr>
          <w:lang w:val="en-US"/>
        </w:rPr>
        <w:t xml:space="preserve">GETINFO(2,"va#7");    </w:t>
      </w:r>
      <w:r w:rsidRPr="009F71D2">
        <w:rPr>
          <w:i/>
          <w:lang w:val="en-US"/>
        </w:rPr>
        <w:t>/* Hent start x koordinaten for va felt 7</w:t>
      </w:r>
    </w:p>
    <w:p w:rsidR="0062183B" w:rsidRDefault="0062183B" w:rsidP="0062183B">
      <w:pPr>
        <w:pStyle w:val="Overskrift1"/>
        <w:rPr>
          <w:b w:val="0"/>
        </w:rPr>
      </w:pPr>
      <w:bookmarkStart w:id="166" w:name="_Toc118101687"/>
      <w:r w:rsidRPr="0062183B">
        <w:t xml:space="preserve">13.8. </w:t>
      </w:r>
      <w:r w:rsidRPr="0062183B">
        <w:rPr>
          <w:u w:val="single"/>
        </w:rPr>
        <w:t>HELP</w:t>
      </w:r>
      <w:r w:rsidRPr="0062183B">
        <w:rPr>
          <w:b w:val="0"/>
        </w:rPr>
        <w:t xml:space="preserve"> - Vis meddelelsesbox med hjælp for et felt (IQ</w:t>
      </w:r>
      <w:r w:rsidR="00FC0AB0">
        <w:rPr>
          <w:b w:val="0"/>
        </w:rPr>
        <w:fldChar w:fldCharType="begin"/>
      </w:r>
      <w:r w:rsidR="00FC0AB0">
        <w:rPr>
          <w:b w:val="0"/>
        </w:rPr>
        <w:instrText xml:space="preserve"> XE "</w:instrText>
      </w:r>
      <w:r w:rsidR="00FC0AB0" w:rsidRPr="00A61E94">
        <w:instrText>IQ</w:instrText>
      </w:r>
      <w:r w:rsidR="00FC0AB0">
        <w:instrText>"</w:instrText>
      </w:r>
      <w:r w:rsidR="00FC0AB0">
        <w:rPr>
          <w:b w:val="0"/>
        </w:rPr>
        <w:instrText xml:space="preserve"> </w:instrText>
      </w:r>
      <w:r w:rsidR="00FC0AB0">
        <w:rPr>
          <w:b w:val="0"/>
        </w:rPr>
        <w:fldChar w:fldCharType="end"/>
      </w:r>
      <w:r w:rsidRPr="0062183B">
        <w:rPr>
          <w:b w:val="0"/>
        </w:rPr>
        <w:t>)</w:t>
      </w:r>
      <w:bookmarkEnd w:id="166"/>
    </w:p>
    <w:p w:rsidR="0062183B" w:rsidRDefault="0062183B" w:rsidP="0062183B">
      <w:pPr>
        <w:jc w:val="both"/>
      </w:pPr>
      <w:r>
        <w:t xml:space="preserve">HELP(tekst </w:t>
      </w:r>
      <w:r w:rsidRPr="0062183B">
        <w:rPr>
          <w:i/>
        </w:rPr>
        <w:t>par1</w:t>
      </w:r>
      <w:r w:rsidRPr="0062183B">
        <w:t>)</w:t>
      </w:r>
    </w:p>
    <w:p w:rsidR="0062183B" w:rsidRDefault="0062183B" w:rsidP="0062183B">
      <w:pPr>
        <w:jc w:val="both"/>
      </w:pPr>
      <w:r w:rsidRPr="0062183B">
        <w:rPr>
          <w:b/>
        </w:rPr>
        <w:t>Parametre:</w:t>
      </w:r>
      <w:r w:rsidRPr="0062183B">
        <w:t xml:space="preserve"> </w:t>
      </w:r>
      <w:r w:rsidRPr="0062183B">
        <w:rPr>
          <w:i/>
        </w:rPr>
        <w:t>par1</w:t>
      </w:r>
      <w:r w:rsidRPr="0062183B">
        <w:t xml:space="preserve"> : Feltreference.</w:t>
      </w:r>
    </w:p>
    <w:p w:rsidR="0062183B" w:rsidRDefault="0062183B" w:rsidP="0062183B">
      <w:pPr>
        <w:jc w:val="both"/>
      </w:pPr>
      <w:r w:rsidRPr="0062183B">
        <w:rPr>
          <w:b/>
        </w:rPr>
        <w:t>Beskrivelse:</w:t>
      </w:r>
      <w:r w:rsidRPr="0062183B">
        <w:t xml:space="preserve"> HELP(#31) Viser en meddelelsesbox med hjælp for det given felt</w:t>
      </w:r>
    </w:p>
    <w:p w:rsidR="0062183B" w:rsidRDefault="0062183B" w:rsidP="0062183B">
      <w:pPr>
        <w:jc w:val="both"/>
        <w:rPr>
          <w:u w:val="single"/>
        </w:rPr>
      </w:pPr>
      <w:r w:rsidRPr="0062183B">
        <w:rPr>
          <w:b/>
        </w:rPr>
        <w:t>Se også:</w:t>
      </w:r>
      <w:r w:rsidRPr="0062183B">
        <w:t xml:space="preserve"> </w:t>
      </w:r>
      <w:r w:rsidRPr="0062183B">
        <w:rPr>
          <w:u w:val="single"/>
        </w:rPr>
        <w:t>MESS</w:t>
      </w:r>
      <w:r w:rsidR="00FC0AB0">
        <w:rPr>
          <w:u w:val="single"/>
        </w:rPr>
        <w:fldChar w:fldCharType="begin"/>
      </w:r>
      <w:r w:rsidR="00FC0AB0">
        <w:rPr>
          <w:u w:val="single"/>
        </w:rPr>
        <w:instrText xml:space="preserve"> XE "</w:instrText>
      </w:r>
      <w:r w:rsidR="00FC0AB0" w:rsidRPr="00A61E94">
        <w:instrText>MESS</w:instrText>
      </w:r>
      <w:r w:rsidR="00FC0AB0">
        <w:instrText>"</w:instrText>
      </w:r>
      <w:r w:rsidR="00FC0AB0">
        <w:rPr>
          <w:u w:val="single"/>
        </w:rPr>
        <w:instrText xml:space="preserve"> </w:instrText>
      </w:r>
      <w:r w:rsidR="00FC0AB0">
        <w:rPr>
          <w:u w:val="single"/>
        </w:rPr>
        <w:fldChar w:fldCharType="end"/>
      </w:r>
    </w:p>
    <w:p w:rsidR="00286F75" w:rsidRDefault="0062183B" w:rsidP="0062183B">
      <w:pPr>
        <w:jc w:val="both"/>
      </w:pPr>
      <w:r w:rsidRPr="0062183B">
        <w:rPr>
          <w:b/>
        </w:rPr>
        <w:t>Eksempel:</w:t>
      </w:r>
      <w:r w:rsidRPr="0062183B">
        <w:t xml:space="preserve"> HELP("#31")</w:t>
      </w:r>
    </w:p>
    <w:p w:rsidR="00286F75" w:rsidRDefault="00286F75" w:rsidP="00286F75">
      <w:pPr>
        <w:pStyle w:val="Overskrift1"/>
        <w:rPr>
          <w:b w:val="0"/>
        </w:rPr>
      </w:pPr>
      <w:bookmarkStart w:id="167" w:name="_Toc118101688"/>
      <w:r>
        <w:t xml:space="preserve">13.9. </w:t>
      </w:r>
      <w:r w:rsidRPr="00286F75">
        <w:rPr>
          <w:u w:val="single"/>
        </w:rPr>
        <w:t>ISACTIVE</w:t>
      </w:r>
      <w:r w:rsidRPr="00286F75">
        <w:rPr>
          <w:b w:val="0"/>
        </w:rPr>
        <w:t xml:space="preserve"> - Check om et program er aktivt (IQ</w:t>
      </w:r>
      <w:r w:rsidR="00FC0AB0">
        <w:rPr>
          <w:b w:val="0"/>
        </w:rPr>
        <w:fldChar w:fldCharType="begin"/>
      </w:r>
      <w:r w:rsidR="00FC0AB0">
        <w:rPr>
          <w:b w:val="0"/>
        </w:rPr>
        <w:instrText xml:space="preserve"> XE "</w:instrText>
      </w:r>
      <w:r w:rsidR="00FC0AB0" w:rsidRPr="00A61E94">
        <w:instrText>IQ</w:instrText>
      </w:r>
      <w:r w:rsidR="00FC0AB0">
        <w:instrText>"</w:instrText>
      </w:r>
      <w:r w:rsidR="00FC0AB0">
        <w:rPr>
          <w:b w:val="0"/>
        </w:rPr>
        <w:instrText xml:space="preserve"> </w:instrText>
      </w:r>
      <w:r w:rsidR="00FC0AB0">
        <w:rPr>
          <w:b w:val="0"/>
        </w:rPr>
        <w:fldChar w:fldCharType="end"/>
      </w:r>
      <w:r w:rsidRPr="00286F75">
        <w:rPr>
          <w:b w:val="0"/>
        </w:rPr>
        <w:t>)</w:t>
      </w:r>
      <w:bookmarkEnd w:id="167"/>
    </w:p>
    <w:p w:rsidR="00286F75" w:rsidRDefault="00286F75" w:rsidP="00286F75">
      <w:pPr>
        <w:jc w:val="both"/>
      </w:pPr>
      <w:r>
        <w:t xml:space="preserve">tal ISACTIVE(Programnr </w:t>
      </w:r>
      <w:r w:rsidRPr="00286F75">
        <w:rPr>
          <w:i/>
        </w:rPr>
        <w:t>par1</w:t>
      </w:r>
      <w:r w:rsidRPr="00286F75">
        <w:t>)</w:t>
      </w:r>
    </w:p>
    <w:p w:rsidR="00286F75" w:rsidRDefault="00286F75" w:rsidP="00286F75">
      <w:pPr>
        <w:jc w:val="both"/>
      </w:pPr>
      <w:r w:rsidRPr="00286F75">
        <w:rPr>
          <w:b/>
        </w:rPr>
        <w:t>Parametre:</w:t>
      </w:r>
      <w:r w:rsidRPr="00286F75">
        <w:t xml:space="preserve"> </w:t>
      </w:r>
      <w:r w:rsidRPr="00286F75">
        <w:rPr>
          <w:i/>
        </w:rPr>
        <w:t>par1</w:t>
      </w:r>
      <w:r w:rsidRPr="00286F75">
        <w:t xml:space="preserve"> : Programnummer</w:t>
      </w:r>
    </w:p>
    <w:p w:rsidR="00286F75" w:rsidRDefault="00286F75" w:rsidP="00286F75">
      <w:pPr>
        <w:jc w:val="both"/>
      </w:pPr>
      <w:r w:rsidRPr="00286F75">
        <w:rPr>
          <w:b/>
        </w:rPr>
        <w:t>Beskrivelse:</w:t>
      </w:r>
      <w:r w:rsidRPr="00286F75">
        <w:t xml:space="preserve"> Test om &lt;program&gt; er aktivt.</w:t>
      </w:r>
    </w:p>
    <w:p w:rsidR="00286F75" w:rsidRDefault="00286F75" w:rsidP="00286F75">
      <w:pPr>
        <w:jc w:val="both"/>
      </w:pPr>
      <w:r w:rsidRPr="00286F75">
        <w:rPr>
          <w:b/>
        </w:rPr>
        <w:t>Returværdi:</w:t>
      </w:r>
      <w:r w:rsidRPr="00286F75">
        <w:t xml:space="preserve"> Returnerer 1 hvis &lt;program&gt; er aktivt, ellers 0.</w:t>
      </w:r>
    </w:p>
    <w:p w:rsidR="00286F75" w:rsidRDefault="00286F75" w:rsidP="00286F75">
      <w:pPr>
        <w:jc w:val="both"/>
        <w:rPr>
          <w:u w:val="single"/>
        </w:rPr>
      </w:pPr>
      <w:r w:rsidRPr="00286F75">
        <w:rPr>
          <w:b/>
        </w:rPr>
        <w:t>Se også:</w:t>
      </w:r>
      <w:r w:rsidRPr="00286F75">
        <w:t xml:space="preserve"> </w:t>
      </w:r>
      <w:r w:rsidRPr="00286F75">
        <w:rPr>
          <w:u w:val="single"/>
        </w:rPr>
        <w:t>CHAIN</w:t>
      </w:r>
      <w:r w:rsidR="00FC0AB0">
        <w:rPr>
          <w:u w:val="single"/>
        </w:rPr>
        <w:fldChar w:fldCharType="begin"/>
      </w:r>
      <w:r w:rsidR="00FC0AB0">
        <w:rPr>
          <w:u w:val="single"/>
        </w:rPr>
        <w:instrText xml:space="preserve"> XE "</w:instrText>
      </w:r>
      <w:r w:rsidR="00FC0AB0" w:rsidRPr="00983439">
        <w:rPr>
          <w:lang w:val="en-US"/>
        </w:rPr>
        <w:instrText>CHAIN</w:instrText>
      </w:r>
      <w:r w:rsidR="00FC0AB0">
        <w:rPr>
          <w:lang w:val="en-US"/>
        </w:rPr>
        <w:instrText>"</w:instrText>
      </w:r>
      <w:r w:rsidR="00FC0AB0">
        <w:rPr>
          <w:u w:val="single"/>
        </w:rPr>
        <w:instrText xml:space="preserve"> </w:instrText>
      </w:r>
      <w:r w:rsidR="00FC0AB0">
        <w:rPr>
          <w:u w:val="single"/>
        </w:rPr>
        <w:fldChar w:fldCharType="end"/>
      </w:r>
      <w:r w:rsidRPr="00286F75">
        <w:t xml:space="preserve">, </w:t>
      </w:r>
      <w:r w:rsidRPr="00286F75">
        <w:rPr>
          <w:u w:val="single"/>
        </w:rPr>
        <w:t>EXIT</w:t>
      </w:r>
      <w:r w:rsidR="00FC0AB0">
        <w:rPr>
          <w:u w:val="single"/>
        </w:rPr>
        <w:fldChar w:fldCharType="begin"/>
      </w:r>
      <w:r w:rsidR="00FC0AB0">
        <w:rPr>
          <w:u w:val="single"/>
        </w:rPr>
        <w:instrText xml:space="preserve"> XE "</w:instrText>
      </w:r>
      <w:r w:rsidR="00FC0AB0" w:rsidRPr="00983439">
        <w:rPr>
          <w:lang w:val="en-US"/>
        </w:rPr>
        <w:instrText>EXIT</w:instrText>
      </w:r>
      <w:r w:rsidR="00FC0AB0">
        <w:rPr>
          <w:lang w:val="en-US"/>
        </w:rPr>
        <w:instrText>"</w:instrText>
      </w:r>
      <w:r w:rsidR="00FC0AB0">
        <w:rPr>
          <w:u w:val="single"/>
        </w:rPr>
        <w:instrText xml:space="preserve"> </w:instrText>
      </w:r>
      <w:r w:rsidR="00FC0AB0">
        <w:rPr>
          <w:u w:val="single"/>
        </w:rPr>
        <w:fldChar w:fldCharType="end"/>
      </w:r>
      <w:r w:rsidRPr="00286F75">
        <w:t xml:space="preserve">, </w:t>
      </w:r>
      <w:r w:rsidRPr="00286F75">
        <w:rPr>
          <w:u w:val="single"/>
        </w:rPr>
        <w:t>WAIT</w:t>
      </w:r>
    </w:p>
    <w:p w:rsidR="00DF6241" w:rsidRDefault="00286F75" w:rsidP="00286F75">
      <w:pPr>
        <w:jc w:val="both"/>
        <w:rPr>
          <w:i/>
        </w:rPr>
      </w:pPr>
      <w:r w:rsidRPr="00286F75">
        <w:rPr>
          <w:b/>
        </w:rPr>
        <w:t>Eksempel:</w:t>
      </w:r>
      <w:r w:rsidRPr="00286F75">
        <w:t xml:space="preserve"> IF ISACTIVE(20)=0 CHAIN</w:t>
      </w:r>
      <w:r w:rsidR="00FC0AB0">
        <w:fldChar w:fldCharType="begin"/>
      </w:r>
      <w:r w:rsidR="00FC0AB0">
        <w:instrText xml:space="preserve"> XE "</w:instrText>
      </w:r>
      <w:r w:rsidR="00FC0AB0" w:rsidRPr="00983439">
        <w:rPr>
          <w:lang w:val="en-US"/>
        </w:rPr>
        <w:instrText>CHAIN</w:instrText>
      </w:r>
      <w:r w:rsidR="00FC0AB0">
        <w:rPr>
          <w:lang w:val="en-US"/>
        </w:rPr>
        <w:instrText>"</w:instrText>
      </w:r>
      <w:r w:rsidR="00FC0AB0">
        <w:instrText xml:space="preserve"> </w:instrText>
      </w:r>
      <w:r w:rsidR="00FC0AB0">
        <w:fldChar w:fldCharType="end"/>
      </w:r>
      <w:r w:rsidRPr="00286F75">
        <w:t xml:space="preserve">(20)  </w:t>
      </w:r>
      <w:r w:rsidRPr="00286F75">
        <w:rPr>
          <w:i/>
        </w:rPr>
        <w:t>/* Start program 20 hvis ikke gjort før</w:t>
      </w:r>
    </w:p>
    <w:p w:rsidR="00DF6241" w:rsidRDefault="00DF6241" w:rsidP="00DF6241">
      <w:pPr>
        <w:pStyle w:val="Overskrift1"/>
        <w:rPr>
          <w:b w:val="0"/>
        </w:rPr>
      </w:pPr>
      <w:bookmarkStart w:id="168" w:name="_Toc118101689"/>
      <w:r>
        <w:t xml:space="preserve">13.10. </w:t>
      </w:r>
      <w:r w:rsidRPr="00DF6241">
        <w:rPr>
          <w:u w:val="single"/>
        </w:rPr>
        <w:t>KEYON</w:t>
      </w:r>
      <w:r w:rsidRPr="00DF6241">
        <w:rPr>
          <w:b w:val="0"/>
        </w:rPr>
        <w:t xml:space="preserve"> - Gem eller vis nøgleinputfeltet (IQ</w:t>
      </w:r>
      <w:r w:rsidR="00FC0AB0">
        <w:rPr>
          <w:b w:val="0"/>
        </w:rPr>
        <w:fldChar w:fldCharType="begin"/>
      </w:r>
      <w:r w:rsidR="00FC0AB0">
        <w:rPr>
          <w:b w:val="0"/>
        </w:rPr>
        <w:instrText xml:space="preserve"> XE "</w:instrText>
      </w:r>
      <w:r w:rsidR="00FC0AB0" w:rsidRPr="00A61E94">
        <w:instrText>IQ</w:instrText>
      </w:r>
      <w:r w:rsidR="00FC0AB0">
        <w:instrText>"</w:instrText>
      </w:r>
      <w:r w:rsidR="00FC0AB0">
        <w:rPr>
          <w:b w:val="0"/>
        </w:rPr>
        <w:instrText xml:space="preserve"> </w:instrText>
      </w:r>
      <w:r w:rsidR="00FC0AB0">
        <w:rPr>
          <w:b w:val="0"/>
        </w:rPr>
        <w:fldChar w:fldCharType="end"/>
      </w:r>
      <w:r w:rsidRPr="00DF6241">
        <w:rPr>
          <w:b w:val="0"/>
        </w:rPr>
        <w:t>)</w:t>
      </w:r>
      <w:bookmarkEnd w:id="168"/>
    </w:p>
    <w:p w:rsidR="00DF6241" w:rsidRDefault="00DF6241" w:rsidP="00DF6241">
      <w:pPr>
        <w:jc w:val="both"/>
      </w:pPr>
      <w:r>
        <w:t xml:space="preserve">KEYON(tal </w:t>
      </w:r>
      <w:r w:rsidRPr="00DF6241">
        <w:rPr>
          <w:i/>
        </w:rPr>
        <w:t>par1</w:t>
      </w:r>
      <w:r w:rsidRPr="00DF6241">
        <w:t>)</w:t>
      </w:r>
    </w:p>
    <w:p w:rsidR="00DF6241" w:rsidRDefault="00DF6241" w:rsidP="00DF6241"/>
    <w:p w:rsidR="00DF6241" w:rsidRDefault="00DF6241" w:rsidP="00DF6241"/>
    <w:p w:rsidR="00DF6241" w:rsidRDefault="00DF6241" w:rsidP="00DF6241"/>
    <w:p w:rsidR="00DF6241" w:rsidRDefault="00DF6241" w:rsidP="00DF6241"/>
    <w:p w:rsidR="00DF6241" w:rsidRDefault="00DF6241" w:rsidP="00DF6241"/>
    <w:p w:rsidR="00DF6241" w:rsidRDefault="00DF6241" w:rsidP="00DF6241">
      <w:pPr>
        <w:jc w:val="both"/>
      </w:pPr>
      <w:r w:rsidRPr="00DF6241">
        <w:rPr>
          <w:b/>
        </w:rPr>
        <w:t>Beskrivelse:</w:t>
      </w:r>
      <w:r w:rsidRPr="00DF6241">
        <w:t xml:space="preserve"> KEYON(0) fjerne nøgleinputfeltet, (1) genaktiverer dette.</w:t>
      </w:r>
    </w:p>
    <w:p w:rsidR="00DF6241" w:rsidRDefault="00DF6241" w:rsidP="00DF6241">
      <w:pPr>
        <w:jc w:val="both"/>
      </w:pPr>
      <w:r w:rsidRPr="00DF6241">
        <w:rPr>
          <w:b/>
        </w:rPr>
        <w:t>Returværdi:</w:t>
      </w:r>
      <w:r w:rsidRPr="00DF6241">
        <w:t xml:space="preserve"> Ingen.</w:t>
      </w:r>
    </w:p>
    <w:p w:rsidR="00DF6241" w:rsidRDefault="00DF6241" w:rsidP="00DF6241">
      <w:pPr>
        <w:jc w:val="both"/>
        <w:rPr>
          <w:b/>
        </w:rPr>
      </w:pPr>
      <w:r w:rsidRPr="00DF6241">
        <w:rPr>
          <w:b/>
        </w:rPr>
        <w:t>Se også:</w:t>
      </w:r>
    </w:p>
    <w:p w:rsidR="009D521E" w:rsidRDefault="00DF6241" w:rsidP="00DF6241">
      <w:pPr>
        <w:jc w:val="both"/>
        <w:rPr>
          <w:i/>
        </w:rPr>
      </w:pPr>
      <w:r w:rsidRPr="00DF6241">
        <w:rPr>
          <w:b/>
        </w:rPr>
        <w:t>Eksempel:</w:t>
      </w:r>
      <w:r w:rsidRPr="00DF6241">
        <w:t xml:space="preserve"> KEYON(0)     </w:t>
      </w:r>
      <w:r w:rsidRPr="00DF6241">
        <w:rPr>
          <w:i/>
        </w:rPr>
        <w:t>/* Fjern nøgleinputfeltet</w:t>
      </w:r>
    </w:p>
    <w:p w:rsidR="009D521E" w:rsidRDefault="009D521E" w:rsidP="009D521E">
      <w:pPr>
        <w:pStyle w:val="Overskrift1"/>
        <w:rPr>
          <w:b w:val="0"/>
        </w:rPr>
      </w:pPr>
      <w:bookmarkStart w:id="169" w:name="_Toc118101690"/>
      <w:r>
        <w:t xml:space="preserve">13.11. </w:t>
      </w:r>
      <w:r w:rsidRPr="009D521E">
        <w:rPr>
          <w:u w:val="single"/>
        </w:rPr>
        <w:t>LINE</w:t>
      </w:r>
      <w:r w:rsidRPr="009D521E">
        <w:rPr>
          <w:b w:val="0"/>
        </w:rPr>
        <w:t xml:space="preserve"> - Hent eller sæt det aktuelle linienummer (IQ</w:t>
      </w:r>
      <w:r w:rsidR="00FC0AB0">
        <w:rPr>
          <w:b w:val="0"/>
        </w:rPr>
        <w:fldChar w:fldCharType="begin"/>
      </w:r>
      <w:r w:rsidR="00FC0AB0">
        <w:rPr>
          <w:b w:val="0"/>
        </w:rPr>
        <w:instrText xml:space="preserve"> XE "</w:instrText>
      </w:r>
      <w:r w:rsidR="00FC0AB0" w:rsidRPr="00A61E94">
        <w:instrText>IQ</w:instrText>
      </w:r>
      <w:r w:rsidR="00FC0AB0">
        <w:instrText>"</w:instrText>
      </w:r>
      <w:r w:rsidR="00FC0AB0">
        <w:rPr>
          <w:b w:val="0"/>
        </w:rPr>
        <w:instrText xml:space="preserve"> </w:instrText>
      </w:r>
      <w:r w:rsidR="00FC0AB0">
        <w:rPr>
          <w:b w:val="0"/>
        </w:rPr>
        <w:fldChar w:fldCharType="end"/>
      </w:r>
      <w:r w:rsidRPr="009D521E">
        <w:rPr>
          <w:b w:val="0"/>
        </w:rPr>
        <w:t>/DM)</w:t>
      </w:r>
      <w:bookmarkEnd w:id="169"/>
    </w:p>
    <w:p w:rsidR="009D521E" w:rsidRDefault="009D521E" w:rsidP="009D521E">
      <w:pPr>
        <w:jc w:val="both"/>
      </w:pPr>
      <w:r>
        <w:t xml:space="preserve">Tal LINE(Tal </w:t>
      </w:r>
      <w:r w:rsidRPr="009D521E">
        <w:rPr>
          <w:i/>
        </w:rPr>
        <w:t>par1</w:t>
      </w:r>
      <w:r w:rsidRPr="009D521E">
        <w:t>)</w:t>
      </w:r>
    </w:p>
    <w:p w:rsidR="009D521E" w:rsidRDefault="009D521E" w:rsidP="009D521E">
      <w:pPr>
        <w:jc w:val="both"/>
      </w:pPr>
      <w:r w:rsidRPr="009D521E">
        <w:rPr>
          <w:b/>
        </w:rPr>
        <w:t>Parametre:</w:t>
      </w:r>
      <w:r w:rsidRPr="009D521E">
        <w:t xml:space="preserve"> </w:t>
      </w:r>
      <w:r w:rsidRPr="009D521E">
        <w:rPr>
          <w:i/>
        </w:rPr>
        <w:t>par1</w:t>
      </w:r>
      <w:r w:rsidRPr="009D521E">
        <w:t xml:space="preserve"> : 0, -1 eller linienummer</w:t>
      </w:r>
    </w:p>
    <w:p w:rsidR="009D521E" w:rsidRDefault="009D521E" w:rsidP="009D521E">
      <w:pPr>
        <w:jc w:val="both"/>
      </w:pPr>
      <w:r w:rsidRPr="009D521E">
        <w:rPr>
          <w:b/>
        </w:rPr>
        <w:t>Beskrivelse:</w:t>
      </w:r>
      <w:r w:rsidRPr="009D521E">
        <w:t xml:space="preserve"> Funktionen vil hente eller sætte det aktuelle linienummer i et IQ</w:t>
      </w:r>
      <w:r w:rsidR="00FC0AB0">
        <w:fldChar w:fldCharType="begin"/>
      </w:r>
      <w:r w:rsidR="00FC0AB0">
        <w:instrText xml:space="preserve"> XE "</w:instrText>
      </w:r>
      <w:r w:rsidR="00FC0AB0" w:rsidRPr="00A61E94">
        <w:instrText>IQ</w:instrText>
      </w:r>
      <w:r w:rsidR="00FC0AB0">
        <w:instrText xml:space="preserve">" </w:instrText>
      </w:r>
      <w:r w:rsidR="00FC0AB0">
        <w:fldChar w:fldCharType="end"/>
      </w:r>
      <w:r w:rsidRPr="009D521E">
        <w:t xml:space="preserve">/DM program. Dette linienummer er linietælleren i et program defineret som for eksempel </w:t>
      </w:r>
      <w:r w:rsidRPr="009D521E">
        <w:rPr>
          <w:b/>
        </w:rPr>
        <w:t>va#1-6l</w:t>
      </w:r>
      <w:r w:rsidRPr="009D521E">
        <w:t xml:space="preserve"> eller </w:t>
      </w:r>
      <w:r w:rsidRPr="009D521E">
        <w:rPr>
          <w:b/>
        </w:rPr>
        <w:t>le#1-6/va#1-6</w:t>
      </w:r>
      <w:r w:rsidRPr="009D521E">
        <w:t>.</w:t>
      </w:r>
    </w:p>
    <w:p w:rsidR="009D521E" w:rsidRDefault="009D521E" w:rsidP="009D521E">
      <w:pPr>
        <w:jc w:val="both"/>
      </w:pPr>
      <w:r>
        <w:t xml:space="preserve">Hvis </w:t>
      </w:r>
      <w:r w:rsidRPr="009D521E">
        <w:rPr>
          <w:i/>
        </w:rPr>
        <w:t>par1</w:t>
      </w:r>
      <w:r w:rsidRPr="009D521E">
        <w:t xml:space="preserve"> er 0 hentes værdien af linietælleren.</w:t>
      </w:r>
    </w:p>
    <w:p w:rsidR="009D521E" w:rsidRDefault="009D521E" w:rsidP="009D521E">
      <w:pPr>
        <w:jc w:val="both"/>
      </w:pPr>
      <w:r>
        <w:t xml:space="preserve">Hvis </w:t>
      </w:r>
      <w:r w:rsidRPr="009D521E">
        <w:rPr>
          <w:i/>
        </w:rPr>
        <w:t>par1</w:t>
      </w:r>
      <w:r w:rsidRPr="009D521E">
        <w:t xml:space="preserve"> er -1 hentes antal linier defineret. Er programmet defineret med </w:t>
      </w:r>
      <w:r w:rsidRPr="009D521E">
        <w:rPr>
          <w:b/>
        </w:rPr>
        <w:t>va#1-6l,t5</w:t>
      </w:r>
      <w:r w:rsidRPr="009D521E">
        <w:t xml:space="preserve"> returneres således </w:t>
      </w:r>
      <w:r w:rsidRPr="009D521E">
        <w:rPr>
          <w:b/>
        </w:rPr>
        <w:t>5</w:t>
      </w:r>
      <w:r w:rsidRPr="009D521E">
        <w:t>.</w:t>
      </w:r>
    </w:p>
    <w:p w:rsidR="009D521E" w:rsidRDefault="009D521E" w:rsidP="009D521E">
      <w:pPr>
        <w:jc w:val="both"/>
      </w:pPr>
      <w:r>
        <w:t xml:space="preserve">Hvis </w:t>
      </w:r>
      <w:r w:rsidRPr="009D521E">
        <w:rPr>
          <w:i/>
        </w:rPr>
        <w:t>par1</w:t>
      </w:r>
      <w:r w:rsidRPr="009D521E">
        <w:t xml:space="preserve"> er større end 0 sættes det aktuelle linienummer til </w:t>
      </w:r>
      <w:r w:rsidRPr="009D521E">
        <w:rPr>
          <w:i/>
        </w:rPr>
        <w:t>par1</w:t>
      </w:r>
      <w:r w:rsidRPr="009D521E">
        <w:t>.</w:t>
      </w:r>
    </w:p>
    <w:p w:rsidR="009D521E" w:rsidRDefault="009D521E" w:rsidP="009D521E">
      <w:pPr>
        <w:jc w:val="both"/>
      </w:pPr>
      <w:r w:rsidRPr="009D521E">
        <w:rPr>
          <w:b/>
        </w:rPr>
        <w:t>Returværdi:</w:t>
      </w:r>
      <w:r w:rsidRPr="009D521E">
        <w:t xml:space="preserve"> Et linienummer/tæller for </w:t>
      </w:r>
      <w:r w:rsidRPr="009D521E">
        <w:rPr>
          <w:i/>
        </w:rPr>
        <w:t>par1</w:t>
      </w:r>
      <w:r w:rsidRPr="009D521E">
        <w:t xml:space="preserve"> = 0/-1, ellers 0.</w:t>
      </w:r>
    </w:p>
    <w:p w:rsidR="009D521E" w:rsidRDefault="009D521E" w:rsidP="009D521E">
      <w:pPr>
        <w:jc w:val="both"/>
        <w:rPr>
          <w:b/>
        </w:rPr>
      </w:pPr>
      <w:r w:rsidRPr="009D521E">
        <w:rPr>
          <w:b/>
        </w:rPr>
        <w:t>Eksempel:</w:t>
      </w:r>
    </w:p>
    <w:p w:rsidR="00124189" w:rsidRDefault="009D521E" w:rsidP="009D521E">
      <w:pPr>
        <w:pStyle w:val="CodeSample"/>
        <w:rPr>
          <w:i/>
        </w:rPr>
      </w:pPr>
      <w:r>
        <w:t xml:space="preserve">   #20=LINE() </w:t>
      </w:r>
      <w:r w:rsidRPr="009D521E">
        <w:rPr>
          <w:i/>
        </w:rPr>
        <w:t xml:space="preserve"> /* Hent det aktuelle linienummer</w:t>
      </w:r>
    </w:p>
    <w:p w:rsidR="00124189" w:rsidRDefault="00124189" w:rsidP="00124189">
      <w:pPr>
        <w:pStyle w:val="Overskrift1"/>
        <w:rPr>
          <w:b w:val="0"/>
        </w:rPr>
      </w:pPr>
      <w:bookmarkStart w:id="170" w:name="_Toc118101691"/>
      <w:r>
        <w:t xml:space="preserve">13.12. </w:t>
      </w:r>
      <w:r w:rsidRPr="00124189">
        <w:rPr>
          <w:u w:val="single"/>
        </w:rPr>
        <w:t>LOOP</w:t>
      </w:r>
      <w:r w:rsidR="00FC0AB0">
        <w:rPr>
          <w:u w:val="single"/>
        </w:rPr>
        <w:fldChar w:fldCharType="begin"/>
      </w:r>
      <w:r w:rsidR="00FC0AB0">
        <w:rPr>
          <w:u w:val="single"/>
        </w:rPr>
        <w:instrText xml:space="preserve"> XE "</w:instrText>
      </w:r>
      <w:r w:rsidR="00FC0AB0" w:rsidRPr="00983439">
        <w:rPr>
          <w:lang w:val="en-US"/>
        </w:rPr>
        <w:instrText>LOOP</w:instrText>
      </w:r>
      <w:r w:rsidR="00FC0AB0">
        <w:rPr>
          <w:lang w:val="en-US"/>
        </w:rPr>
        <w:instrText>"</w:instrText>
      </w:r>
      <w:r w:rsidR="00FC0AB0">
        <w:rPr>
          <w:u w:val="single"/>
        </w:rPr>
        <w:instrText xml:space="preserve"> </w:instrText>
      </w:r>
      <w:r w:rsidR="00FC0AB0">
        <w:rPr>
          <w:u w:val="single"/>
        </w:rPr>
        <w:fldChar w:fldCharType="end"/>
      </w:r>
      <w:r w:rsidRPr="00124189">
        <w:rPr>
          <w:b w:val="0"/>
        </w:rPr>
        <w:t xml:space="preserve"> - Kald en rutine for alle records i liniebufferen (IQ</w:t>
      </w:r>
      <w:r w:rsidR="00FC0AB0">
        <w:rPr>
          <w:b w:val="0"/>
        </w:rPr>
        <w:fldChar w:fldCharType="begin"/>
      </w:r>
      <w:r w:rsidR="00FC0AB0">
        <w:rPr>
          <w:b w:val="0"/>
        </w:rPr>
        <w:instrText xml:space="preserve"> XE "</w:instrText>
      </w:r>
      <w:r w:rsidR="00FC0AB0" w:rsidRPr="00A61E94">
        <w:instrText>IQ</w:instrText>
      </w:r>
      <w:r w:rsidR="00FC0AB0">
        <w:instrText>"</w:instrText>
      </w:r>
      <w:r w:rsidR="00FC0AB0">
        <w:rPr>
          <w:b w:val="0"/>
        </w:rPr>
        <w:instrText xml:space="preserve"> </w:instrText>
      </w:r>
      <w:r w:rsidR="00FC0AB0">
        <w:rPr>
          <w:b w:val="0"/>
        </w:rPr>
        <w:fldChar w:fldCharType="end"/>
      </w:r>
      <w:r w:rsidRPr="00124189">
        <w:rPr>
          <w:b w:val="0"/>
        </w:rPr>
        <w:t>)</w:t>
      </w:r>
      <w:bookmarkEnd w:id="170"/>
    </w:p>
    <w:p w:rsidR="00124189" w:rsidRDefault="00124189" w:rsidP="00124189">
      <w:pPr>
        <w:jc w:val="both"/>
      </w:pPr>
      <w:r>
        <w:t>LOOP</w:t>
      </w:r>
      <w:r w:rsidR="00FC0AB0">
        <w:fldChar w:fldCharType="begin"/>
      </w:r>
      <w:r w:rsidR="00FC0AB0">
        <w:instrText xml:space="preserve"> XE "</w:instrText>
      </w:r>
      <w:r w:rsidR="00FC0AB0" w:rsidRPr="00983439">
        <w:rPr>
          <w:lang w:val="en-US"/>
        </w:rPr>
        <w:instrText>LOOP</w:instrText>
      </w:r>
      <w:r w:rsidR="00FC0AB0">
        <w:rPr>
          <w:lang w:val="en-US"/>
        </w:rPr>
        <w:instrText>"</w:instrText>
      </w:r>
      <w:r w:rsidR="00FC0AB0">
        <w:instrText xml:space="preserve"> </w:instrText>
      </w:r>
      <w:r w:rsidR="00FC0AB0">
        <w:fldChar w:fldCharType="end"/>
      </w:r>
      <w:r>
        <w:t xml:space="preserve">(label </w:t>
      </w:r>
      <w:r w:rsidRPr="00124189">
        <w:rPr>
          <w:i/>
        </w:rPr>
        <w:t>par1</w:t>
      </w:r>
      <w:r w:rsidRPr="00124189">
        <w:t>)</w:t>
      </w:r>
    </w:p>
    <w:p w:rsidR="00124189" w:rsidRDefault="00124189" w:rsidP="00124189">
      <w:pPr>
        <w:jc w:val="both"/>
      </w:pPr>
      <w:r w:rsidRPr="00124189">
        <w:rPr>
          <w:b/>
        </w:rPr>
        <w:t>Parametre:</w:t>
      </w:r>
      <w:r w:rsidRPr="00124189">
        <w:t xml:space="preserve"> </w:t>
      </w:r>
      <w:r w:rsidRPr="00124189">
        <w:rPr>
          <w:i/>
        </w:rPr>
        <w:t>par1</w:t>
      </w:r>
      <w:r w:rsidRPr="00124189">
        <w:t xml:space="preserve"> : Label (rutinenavnet), der skal kaldes</w:t>
      </w:r>
    </w:p>
    <w:p w:rsidR="00124189" w:rsidRDefault="00124189" w:rsidP="00124189">
      <w:pPr>
        <w:jc w:val="both"/>
      </w:pPr>
      <w:r w:rsidRPr="00124189">
        <w:rPr>
          <w:b/>
        </w:rPr>
        <w:t>Beskrivelse:</w:t>
      </w:r>
      <w:r w:rsidRPr="00124189">
        <w:t xml:space="preserve"> For hver record, der indlæses i et listeprogram, og for hver transaktionslinie i et transaktionsprogram, udfyldes liniebufferen med de læste værdier samt resultatet af beregningerne (ikke-globale workfelter).</w:t>
      </w:r>
    </w:p>
    <w:p w:rsidR="00124189" w:rsidRDefault="00124189" w:rsidP="00124189">
      <w:pPr>
        <w:jc w:val="both"/>
      </w:pPr>
      <w:r>
        <w:t>Ved skrivning i et sådant program anvendes LOOP</w:t>
      </w:r>
      <w:r w:rsidR="00FC0AB0">
        <w:fldChar w:fldCharType="begin"/>
      </w:r>
      <w:r w:rsidR="00FC0AB0">
        <w:instrText xml:space="preserve"> XE "</w:instrText>
      </w:r>
      <w:r w:rsidR="00FC0AB0" w:rsidRPr="00983439">
        <w:rPr>
          <w:lang w:val="en-US"/>
        </w:rPr>
        <w:instrText>LOOP</w:instrText>
      </w:r>
      <w:r w:rsidR="00FC0AB0">
        <w:rPr>
          <w:lang w:val="en-US"/>
        </w:rPr>
        <w:instrText>"</w:instrText>
      </w:r>
      <w:r w:rsidR="00FC0AB0">
        <w:instrText xml:space="preserve"> </w:instrText>
      </w:r>
      <w:r w:rsidR="00FC0AB0">
        <w:fldChar w:fldCharType="end"/>
      </w:r>
      <w:r>
        <w:t xml:space="preserve"> til at skrive alle linier, ligesom LOOP anvendes til genberegning af SUM.</w:t>
      </w:r>
    </w:p>
    <w:p w:rsidR="00124189" w:rsidRDefault="00124189" w:rsidP="00124189">
      <w:pPr>
        <w:jc w:val="both"/>
      </w:pPr>
      <w:r w:rsidRPr="00124189">
        <w:rPr>
          <w:b/>
        </w:rPr>
        <w:t>Returværdi:</w:t>
      </w:r>
      <w:r w:rsidRPr="00124189">
        <w:t xml:space="preserve"> Ingen</w:t>
      </w:r>
    </w:p>
    <w:p w:rsidR="00124189" w:rsidRDefault="00124189" w:rsidP="00124189">
      <w:pPr>
        <w:jc w:val="both"/>
        <w:rPr>
          <w:u w:val="single"/>
        </w:rPr>
      </w:pPr>
      <w:r w:rsidRPr="00124189">
        <w:rPr>
          <w:b/>
        </w:rPr>
        <w:t>Se også:</w:t>
      </w:r>
      <w:r w:rsidRPr="00124189">
        <w:t xml:space="preserve"> </w:t>
      </w:r>
      <w:r w:rsidRPr="00124189">
        <w:rPr>
          <w:u w:val="single"/>
        </w:rPr>
        <w:t>GOSUB</w:t>
      </w:r>
      <w:r w:rsidRPr="00124189">
        <w:t xml:space="preserve">, </w:t>
      </w:r>
      <w:r w:rsidRPr="00124189">
        <w:rPr>
          <w:u w:val="single"/>
        </w:rPr>
        <w:t>ON</w:t>
      </w:r>
    </w:p>
    <w:p w:rsidR="00124189" w:rsidRDefault="00124189" w:rsidP="00124189">
      <w:pPr>
        <w:jc w:val="both"/>
        <w:rPr>
          <w:b/>
        </w:rPr>
      </w:pPr>
      <w:r w:rsidRPr="00124189">
        <w:rPr>
          <w:b/>
        </w:rPr>
        <w:t>Eksempel:</w:t>
      </w:r>
    </w:p>
    <w:p w:rsidR="00124189" w:rsidRDefault="00124189" w:rsidP="00124189">
      <w:pPr>
        <w:pStyle w:val="CodeSample"/>
        <w:rPr>
          <w:i/>
        </w:rPr>
      </w:pPr>
      <w:r>
        <w:t xml:space="preserve">   LOOP</w:t>
      </w:r>
      <w:r w:rsidR="00FC0AB0">
        <w:fldChar w:fldCharType="begin"/>
      </w:r>
      <w:r w:rsidR="00FC0AB0">
        <w:instrText xml:space="preserve"> XE "</w:instrText>
      </w:r>
      <w:r w:rsidR="00FC0AB0" w:rsidRPr="00983439">
        <w:rPr>
          <w:lang w:val="en-US"/>
        </w:rPr>
        <w:instrText>LOOP</w:instrText>
      </w:r>
      <w:r w:rsidR="00FC0AB0">
        <w:rPr>
          <w:lang w:val="en-US"/>
        </w:rPr>
        <w:instrText>"</w:instrText>
      </w:r>
      <w:r w:rsidR="00FC0AB0">
        <w:instrText xml:space="preserve"> </w:instrText>
      </w:r>
      <w:r w:rsidR="00FC0AB0">
        <w:fldChar w:fldCharType="end"/>
      </w:r>
      <w:r>
        <w:t xml:space="preserve">(MAIN)          </w:t>
      </w:r>
      <w:r w:rsidRPr="00124189">
        <w:rPr>
          <w:i/>
        </w:rPr>
        <w:t>/* Skrivning i et listeprogram</w:t>
      </w:r>
    </w:p>
    <w:p w:rsidR="00124189" w:rsidRDefault="00124189" w:rsidP="00124189">
      <w:pPr>
        <w:pStyle w:val="CodeSample"/>
        <w:rPr>
          <w:i/>
        </w:rPr>
      </w:pPr>
      <w:r>
        <w:t xml:space="preserve">   LOOP</w:t>
      </w:r>
      <w:r w:rsidR="00FC0AB0">
        <w:fldChar w:fldCharType="begin"/>
      </w:r>
      <w:r w:rsidR="00FC0AB0">
        <w:instrText xml:space="preserve"> XE "</w:instrText>
      </w:r>
      <w:r w:rsidR="00FC0AB0" w:rsidRPr="00983439">
        <w:rPr>
          <w:lang w:val="en-US"/>
        </w:rPr>
        <w:instrText>LOOP</w:instrText>
      </w:r>
      <w:r w:rsidR="00FC0AB0">
        <w:rPr>
          <w:lang w:val="en-US"/>
        </w:rPr>
        <w:instrText>"</w:instrText>
      </w:r>
      <w:r w:rsidR="00FC0AB0">
        <w:instrText xml:space="preserve"> </w:instrText>
      </w:r>
      <w:r w:rsidR="00FC0AB0">
        <w:fldChar w:fldCharType="end"/>
      </w:r>
      <w:r>
        <w:t xml:space="preserve">(TRANS)         </w:t>
      </w:r>
      <w:r w:rsidRPr="00124189">
        <w:rPr>
          <w:i/>
        </w:rPr>
        <w:t>/* Skrivning af transaktionslinier</w:t>
      </w:r>
    </w:p>
    <w:p w:rsidR="00124189" w:rsidRDefault="00124189" w:rsidP="00124189">
      <w:pPr>
        <w:pStyle w:val="CodeSample"/>
        <w:rPr>
          <w:i/>
        </w:rPr>
      </w:pPr>
      <w:r>
        <w:t xml:space="preserve">   LOOP</w:t>
      </w:r>
      <w:r w:rsidR="00FC0AB0">
        <w:fldChar w:fldCharType="begin"/>
      </w:r>
      <w:r w:rsidR="00FC0AB0">
        <w:instrText xml:space="preserve"> XE "</w:instrText>
      </w:r>
      <w:r w:rsidR="00FC0AB0" w:rsidRPr="00983439">
        <w:rPr>
          <w:lang w:val="en-US"/>
        </w:rPr>
        <w:instrText>LOOP</w:instrText>
      </w:r>
      <w:r w:rsidR="00FC0AB0">
        <w:rPr>
          <w:lang w:val="en-US"/>
        </w:rPr>
        <w:instrText>"</w:instrText>
      </w:r>
      <w:r w:rsidR="00FC0AB0">
        <w:instrText xml:space="preserve"> </w:instrText>
      </w:r>
      <w:r w:rsidR="00FC0AB0">
        <w:fldChar w:fldCharType="end"/>
      </w:r>
      <w:r>
        <w:t xml:space="preserve">(SUMIT)         </w:t>
      </w:r>
      <w:r w:rsidRPr="00124189">
        <w:rPr>
          <w:i/>
        </w:rPr>
        <w:t>/* Genberegning af SUM</w:t>
      </w:r>
    </w:p>
    <w:p w:rsidR="003D263D" w:rsidRDefault="00124189" w:rsidP="00124189">
      <w:pPr>
        <w:pStyle w:val="CodeSample"/>
        <w:rPr>
          <w:i/>
        </w:rPr>
      </w:pPr>
      <w:r>
        <w:t xml:space="preserve">   LOOP</w:t>
      </w:r>
      <w:r w:rsidR="00FC0AB0">
        <w:fldChar w:fldCharType="begin"/>
      </w:r>
      <w:r w:rsidR="00FC0AB0">
        <w:instrText xml:space="preserve"> XE "</w:instrText>
      </w:r>
      <w:r w:rsidR="00FC0AB0" w:rsidRPr="00983439">
        <w:rPr>
          <w:lang w:val="en-US"/>
        </w:rPr>
        <w:instrText>LOOP</w:instrText>
      </w:r>
      <w:r w:rsidR="00FC0AB0">
        <w:rPr>
          <w:lang w:val="en-US"/>
        </w:rPr>
        <w:instrText>"</w:instrText>
      </w:r>
      <w:r w:rsidR="00FC0AB0">
        <w:instrText xml:space="preserve"> </w:instrText>
      </w:r>
      <w:r w:rsidR="00FC0AB0">
        <w:fldChar w:fldCharType="end"/>
      </w:r>
      <w:r>
        <w:t xml:space="preserve">(TRANSDEF)      </w:t>
      </w:r>
      <w:r w:rsidRPr="00124189">
        <w:rPr>
          <w:i/>
        </w:rPr>
        <w:t>/* Ændring af nøgleværdi for alle transaktioner</w:t>
      </w:r>
    </w:p>
    <w:p w:rsidR="003D263D" w:rsidRDefault="003D263D" w:rsidP="003D263D">
      <w:pPr>
        <w:pStyle w:val="Overskrift1"/>
        <w:rPr>
          <w:b w:val="0"/>
        </w:rPr>
      </w:pPr>
      <w:bookmarkStart w:id="171" w:name="_Toc118101692"/>
      <w:r>
        <w:t xml:space="preserve">13.13. </w:t>
      </w:r>
      <w:r w:rsidRPr="003D263D">
        <w:rPr>
          <w:u w:val="single"/>
        </w:rPr>
        <w:t>MENUCH</w:t>
      </w:r>
      <w:r w:rsidRPr="003D263D">
        <w:rPr>
          <w:b w:val="0"/>
        </w:rPr>
        <w:t xml:space="preserve"> - Flip menu afchecket flag (IQ</w:t>
      </w:r>
      <w:r w:rsidR="00FC0AB0">
        <w:rPr>
          <w:b w:val="0"/>
        </w:rPr>
        <w:fldChar w:fldCharType="begin"/>
      </w:r>
      <w:r w:rsidR="00FC0AB0">
        <w:rPr>
          <w:b w:val="0"/>
        </w:rPr>
        <w:instrText xml:space="preserve"> XE "</w:instrText>
      </w:r>
      <w:r w:rsidR="00FC0AB0" w:rsidRPr="00A61E94">
        <w:instrText>IQ</w:instrText>
      </w:r>
      <w:r w:rsidR="00FC0AB0">
        <w:instrText>"</w:instrText>
      </w:r>
      <w:r w:rsidR="00FC0AB0">
        <w:rPr>
          <w:b w:val="0"/>
        </w:rPr>
        <w:instrText xml:space="preserve"> </w:instrText>
      </w:r>
      <w:r w:rsidR="00FC0AB0">
        <w:rPr>
          <w:b w:val="0"/>
        </w:rPr>
        <w:fldChar w:fldCharType="end"/>
      </w:r>
      <w:r w:rsidRPr="003D263D">
        <w:rPr>
          <w:b w:val="0"/>
        </w:rPr>
        <w:t>)</w:t>
      </w:r>
      <w:bookmarkEnd w:id="171"/>
    </w:p>
    <w:p w:rsidR="003D263D" w:rsidRDefault="003D263D" w:rsidP="003D263D">
      <w:pPr>
        <w:jc w:val="both"/>
      </w:pPr>
      <w:r>
        <w:t xml:space="preserve">MENUCH(Menunr </w:t>
      </w:r>
      <w:r w:rsidRPr="003D263D">
        <w:rPr>
          <w:i/>
        </w:rPr>
        <w:t>par1</w:t>
      </w:r>
      <w:r w:rsidRPr="003D263D">
        <w:t>)</w:t>
      </w:r>
    </w:p>
    <w:p w:rsidR="003D263D" w:rsidRDefault="003D263D" w:rsidP="003D263D">
      <w:pPr>
        <w:jc w:val="both"/>
      </w:pPr>
      <w:r w:rsidRPr="003D263D">
        <w:rPr>
          <w:b/>
        </w:rPr>
        <w:t>Parametre:</w:t>
      </w:r>
      <w:r w:rsidRPr="003D263D">
        <w:t xml:space="preserve"> </w:t>
      </w:r>
      <w:r w:rsidRPr="003D263D">
        <w:rPr>
          <w:i/>
        </w:rPr>
        <w:t>par1</w:t>
      </w:r>
      <w:r w:rsidRPr="003D263D">
        <w:t xml:space="preserve"> : Menunumre</w:t>
      </w:r>
    </w:p>
    <w:p w:rsidR="003D263D" w:rsidRDefault="003D263D" w:rsidP="003D263D">
      <w:pPr>
        <w:jc w:val="both"/>
      </w:pPr>
      <w:r w:rsidRPr="003D263D">
        <w:rPr>
          <w:b/>
        </w:rPr>
        <w:t>Beskrivelse:</w:t>
      </w:r>
      <w:r w:rsidRPr="003D263D">
        <w:t xml:space="preserve"> Flipper afcheck flag for det givne menupunkt (se MENUS</w:t>
      </w:r>
      <w:r w:rsidR="00FC0AB0">
        <w:fldChar w:fldCharType="begin"/>
      </w:r>
      <w:r w:rsidR="00FC0AB0">
        <w:instrText xml:space="preserve"> XE "</w:instrText>
      </w:r>
      <w:r w:rsidR="00FC0AB0" w:rsidRPr="00983439">
        <w:rPr>
          <w:lang w:val="en-US"/>
        </w:rPr>
        <w:instrText>MENUS</w:instrText>
      </w:r>
      <w:r w:rsidR="00FC0AB0">
        <w:rPr>
          <w:lang w:val="en-US"/>
        </w:rPr>
        <w:instrText>"</w:instrText>
      </w:r>
      <w:r w:rsidR="00FC0AB0">
        <w:instrText xml:space="preserve"> </w:instrText>
      </w:r>
      <w:r w:rsidR="00FC0AB0">
        <w:fldChar w:fldCharType="end"/>
      </w:r>
      <w:r w:rsidRPr="003D263D">
        <w:t>) og opdaterer det tilhørende interne flag for programstyringen.</w:t>
      </w:r>
    </w:p>
    <w:p w:rsidR="003D263D" w:rsidRDefault="003D263D" w:rsidP="003D263D">
      <w:pPr>
        <w:jc w:val="both"/>
      </w:pPr>
      <w:r w:rsidRPr="003D263D">
        <w:rPr>
          <w:b/>
        </w:rPr>
        <w:t>Returværdi:</w:t>
      </w:r>
      <w:r w:rsidRPr="003D263D">
        <w:t xml:space="preserve"> Ingen.</w:t>
      </w:r>
    </w:p>
    <w:p w:rsidR="003D263D" w:rsidRDefault="003D263D" w:rsidP="003D263D">
      <w:pPr>
        <w:jc w:val="both"/>
        <w:rPr>
          <w:u w:val="single"/>
        </w:rPr>
      </w:pPr>
      <w:r w:rsidRPr="003D263D">
        <w:rPr>
          <w:b/>
        </w:rPr>
        <w:t>Se også:</w:t>
      </w:r>
      <w:r w:rsidRPr="003D263D">
        <w:t xml:space="preserve"> </w:t>
      </w:r>
      <w:r w:rsidRPr="003D263D">
        <w:rPr>
          <w:u w:val="single"/>
        </w:rPr>
        <w:t>MENUUPD</w:t>
      </w:r>
      <w:r w:rsidRPr="003D263D">
        <w:t xml:space="preserve">, </w:t>
      </w:r>
      <w:r w:rsidRPr="003D263D">
        <w:rPr>
          <w:u w:val="single"/>
        </w:rPr>
        <w:t>MENUS</w:t>
      </w:r>
      <w:r w:rsidR="00FC0AB0">
        <w:rPr>
          <w:u w:val="single"/>
        </w:rPr>
        <w:fldChar w:fldCharType="begin"/>
      </w:r>
      <w:r w:rsidR="00FC0AB0">
        <w:rPr>
          <w:u w:val="single"/>
        </w:rPr>
        <w:instrText xml:space="preserve"> XE "</w:instrText>
      </w:r>
      <w:r w:rsidR="00FC0AB0" w:rsidRPr="00983439">
        <w:rPr>
          <w:lang w:val="en-US"/>
        </w:rPr>
        <w:instrText>MENUS</w:instrText>
      </w:r>
      <w:r w:rsidR="00FC0AB0">
        <w:rPr>
          <w:lang w:val="en-US"/>
        </w:rPr>
        <w:instrText>"</w:instrText>
      </w:r>
      <w:r w:rsidR="00FC0AB0">
        <w:rPr>
          <w:u w:val="single"/>
        </w:rPr>
        <w:instrText xml:space="preserve"> </w:instrText>
      </w:r>
      <w:r w:rsidR="00FC0AB0">
        <w:rPr>
          <w:u w:val="single"/>
        </w:rPr>
        <w:fldChar w:fldCharType="end"/>
      </w:r>
    </w:p>
    <w:p w:rsidR="00FD78F4" w:rsidRDefault="003D263D" w:rsidP="003D263D">
      <w:pPr>
        <w:jc w:val="both"/>
        <w:rPr>
          <w:i/>
        </w:rPr>
      </w:pPr>
      <w:r w:rsidRPr="003D263D">
        <w:rPr>
          <w:b/>
        </w:rPr>
        <w:t>Eksempel:</w:t>
      </w:r>
      <w:r w:rsidRPr="003D263D">
        <w:t xml:space="preserve"> MENUCH("31-32")      </w:t>
      </w:r>
      <w:r w:rsidRPr="003D263D">
        <w:rPr>
          <w:i/>
        </w:rPr>
        <w:t>/* Flip IQ</w:t>
      </w:r>
      <w:r w:rsidR="00FC0AB0">
        <w:rPr>
          <w:i/>
        </w:rPr>
        <w:fldChar w:fldCharType="begin"/>
      </w:r>
      <w:r w:rsidR="00FC0AB0">
        <w:rPr>
          <w:i/>
        </w:rPr>
        <w:instrText xml:space="preserve"> XE "</w:instrText>
      </w:r>
      <w:r w:rsidR="00FC0AB0" w:rsidRPr="00A61E94">
        <w:instrText>IQ</w:instrText>
      </w:r>
      <w:r w:rsidR="00FC0AB0">
        <w:instrText>"</w:instrText>
      </w:r>
      <w:r w:rsidR="00FC0AB0">
        <w:rPr>
          <w:i/>
        </w:rPr>
        <w:instrText xml:space="preserve"> </w:instrText>
      </w:r>
      <w:r w:rsidR="00FC0AB0">
        <w:rPr>
          <w:i/>
        </w:rPr>
        <w:fldChar w:fldCharType="end"/>
      </w:r>
      <w:r w:rsidRPr="003D263D">
        <w:rPr>
          <w:i/>
        </w:rPr>
        <w:t xml:space="preserve"> opdaterings-menu</w:t>
      </w:r>
    </w:p>
    <w:p w:rsidR="00FD78F4" w:rsidRDefault="00FD78F4" w:rsidP="00FD78F4">
      <w:pPr>
        <w:pStyle w:val="Overskrift1"/>
        <w:rPr>
          <w:b w:val="0"/>
        </w:rPr>
      </w:pPr>
      <w:bookmarkStart w:id="172" w:name="_Toc118101693"/>
      <w:r>
        <w:t xml:space="preserve">13.14. </w:t>
      </w:r>
      <w:r w:rsidRPr="00FD78F4">
        <w:rPr>
          <w:u w:val="single"/>
        </w:rPr>
        <w:t>MENUS</w:t>
      </w:r>
      <w:r w:rsidR="00FC0AB0">
        <w:rPr>
          <w:u w:val="single"/>
        </w:rPr>
        <w:fldChar w:fldCharType="begin"/>
      </w:r>
      <w:r w:rsidR="00FC0AB0">
        <w:rPr>
          <w:u w:val="single"/>
        </w:rPr>
        <w:instrText xml:space="preserve"> XE "</w:instrText>
      </w:r>
      <w:r w:rsidR="00FC0AB0" w:rsidRPr="00983439">
        <w:rPr>
          <w:lang w:val="en-US"/>
        </w:rPr>
        <w:instrText>MENUS</w:instrText>
      </w:r>
      <w:r w:rsidR="00FC0AB0">
        <w:rPr>
          <w:lang w:val="en-US"/>
        </w:rPr>
        <w:instrText>"</w:instrText>
      </w:r>
      <w:r w:rsidR="00FC0AB0">
        <w:rPr>
          <w:u w:val="single"/>
        </w:rPr>
        <w:instrText xml:space="preserve"> </w:instrText>
      </w:r>
      <w:r w:rsidR="00FC0AB0">
        <w:rPr>
          <w:u w:val="single"/>
        </w:rPr>
        <w:fldChar w:fldCharType="end"/>
      </w:r>
      <w:r w:rsidRPr="00FD78F4">
        <w:rPr>
          <w:b w:val="0"/>
        </w:rPr>
        <w:t xml:space="preserve"> - Ændring af menuerne (IQ</w:t>
      </w:r>
      <w:r w:rsidR="00FC0AB0">
        <w:rPr>
          <w:b w:val="0"/>
        </w:rPr>
        <w:fldChar w:fldCharType="begin"/>
      </w:r>
      <w:r w:rsidR="00FC0AB0">
        <w:rPr>
          <w:b w:val="0"/>
        </w:rPr>
        <w:instrText xml:space="preserve"> XE "</w:instrText>
      </w:r>
      <w:r w:rsidR="00FC0AB0" w:rsidRPr="00A61E94">
        <w:instrText>IQ</w:instrText>
      </w:r>
      <w:r w:rsidR="00FC0AB0">
        <w:instrText>"</w:instrText>
      </w:r>
      <w:r w:rsidR="00FC0AB0">
        <w:rPr>
          <w:b w:val="0"/>
        </w:rPr>
        <w:instrText xml:space="preserve"> </w:instrText>
      </w:r>
      <w:r w:rsidR="00FC0AB0">
        <w:rPr>
          <w:b w:val="0"/>
        </w:rPr>
        <w:fldChar w:fldCharType="end"/>
      </w:r>
      <w:r w:rsidRPr="00FD78F4">
        <w:rPr>
          <w:b w:val="0"/>
        </w:rPr>
        <w:t>)</w:t>
      </w:r>
      <w:bookmarkEnd w:id="172"/>
    </w:p>
    <w:p w:rsidR="00FD78F4" w:rsidRDefault="00FD78F4" w:rsidP="00FD78F4">
      <w:pPr>
        <w:jc w:val="both"/>
      </w:pPr>
      <w:r>
        <w:t>MENUS</w:t>
      </w:r>
      <w:r w:rsidR="00FC0AB0">
        <w:fldChar w:fldCharType="begin"/>
      </w:r>
      <w:r w:rsidR="00FC0AB0">
        <w:instrText xml:space="preserve"> XE "</w:instrText>
      </w:r>
      <w:r w:rsidR="00FC0AB0" w:rsidRPr="00983439">
        <w:rPr>
          <w:lang w:val="en-US"/>
        </w:rPr>
        <w:instrText>MENUS</w:instrText>
      </w:r>
      <w:r w:rsidR="00FC0AB0">
        <w:rPr>
          <w:lang w:val="en-US"/>
        </w:rPr>
        <w:instrText>"</w:instrText>
      </w:r>
      <w:r w:rsidR="00FC0AB0">
        <w:instrText xml:space="preserve"> </w:instrText>
      </w:r>
      <w:r w:rsidR="00FC0AB0">
        <w:fldChar w:fldCharType="end"/>
      </w:r>
      <w:r>
        <w:t xml:space="preserve">(Menunr </w:t>
      </w:r>
      <w:r w:rsidRPr="00FD78F4">
        <w:rPr>
          <w:i/>
        </w:rPr>
        <w:t>par1</w:t>
      </w:r>
      <w:r w:rsidRPr="00FD78F4">
        <w:t>)</w:t>
      </w:r>
    </w:p>
    <w:p w:rsidR="00FD78F4" w:rsidRDefault="00FD78F4" w:rsidP="00FD78F4">
      <w:pPr>
        <w:jc w:val="both"/>
      </w:pPr>
      <w:r w:rsidRPr="00FD78F4">
        <w:rPr>
          <w:b/>
        </w:rPr>
        <w:t>Parametre:</w:t>
      </w:r>
      <w:r w:rsidRPr="00FD78F4">
        <w:t xml:space="preserve"> </w:t>
      </w:r>
      <w:r w:rsidRPr="00FD78F4">
        <w:rPr>
          <w:i/>
        </w:rPr>
        <w:t>par1</w:t>
      </w:r>
      <w:r w:rsidRPr="00FD78F4">
        <w:t xml:space="preserve"> : -xxx=Deaktiver, +xxx=Aktiver menunumre xxx.</w:t>
      </w:r>
    </w:p>
    <w:p w:rsidR="00FD78F4" w:rsidRDefault="00FD78F4" w:rsidP="00FD78F4">
      <w:pPr>
        <w:jc w:val="both"/>
      </w:pPr>
    </w:p>
    <w:tbl>
      <w:tblPr>
        <w:tblW w:w="0" w:type="auto"/>
        <w:tblLayout w:type="fixed"/>
        <w:tblLook w:val="0000"/>
      </w:tblPr>
      <w:tblGrid>
        <w:gridCol w:w="411"/>
        <w:gridCol w:w="1896"/>
        <w:gridCol w:w="6456"/>
      </w:tblGrid>
      <w:tr w:rsidR="00FD78F4" w:rsidTr="00FD78F4">
        <w:tblPrEx>
          <w:tblCellMar>
            <w:top w:w="0" w:type="dxa"/>
            <w:bottom w:w="0" w:type="dxa"/>
          </w:tblCellMar>
        </w:tblPrEx>
        <w:tc>
          <w:tcPr>
            <w:tcW w:w="411" w:type="dxa"/>
          </w:tcPr>
          <w:p w:rsidR="00FD78F4" w:rsidRPr="00FD78F4" w:rsidRDefault="00FD78F4" w:rsidP="00FD78F4">
            <w:pPr>
              <w:rPr>
                <w:b/>
              </w:rPr>
            </w:pPr>
            <w:r w:rsidRPr="00FD78F4">
              <w:rPr>
                <w:b/>
              </w:rPr>
              <w:t xml:space="preserve"> </w:t>
            </w:r>
          </w:p>
        </w:tc>
        <w:tc>
          <w:tcPr>
            <w:tcW w:w="1896" w:type="dxa"/>
          </w:tcPr>
          <w:p w:rsidR="00FD78F4" w:rsidRPr="00FD78F4" w:rsidRDefault="00FD78F4" w:rsidP="00FD78F4">
            <w:pPr>
              <w:rPr>
                <w:b/>
              </w:rPr>
            </w:pPr>
            <w:r w:rsidRPr="00FD78F4">
              <w:rPr>
                <w:b/>
              </w:rPr>
              <w:t>Menunummer</w:t>
            </w:r>
          </w:p>
        </w:tc>
        <w:tc>
          <w:tcPr>
            <w:tcW w:w="6456" w:type="dxa"/>
          </w:tcPr>
          <w:p w:rsidR="00FD78F4" w:rsidRPr="00FD78F4" w:rsidRDefault="00FD78F4" w:rsidP="00FD78F4">
            <w:pPr>
              <w:rPr>
                <w:b/>
              </w:rPr>
            </w:pPr>
            <w:r w:rsidRPr="00FD78F4">
              <w:rPr>
                <w:b/>
              </w:rPr>
              <w:t>Funktion</w:t>
            </w:r>
          </w:p>
        </w:tc>
      </w:tr>
      <w:tr w:rsidR="00FD78F4" w:rsidTr="00FD78F4">
        <w:tblPrEx>
          <w:tblCellMar>
            <w:top w:w="0" w:type="dxa"/>
            <w:bottom w:w="0" w:type="dxa"/>
          </w:tblCellMar>
        </w:tblPrEx>
        <w:tc>
          <w:tcPr>
            <w:tcW w:w="411" w:type="dxa"/>
          </w:tcPr>
          <w:p w:rsidR="00FD78F4" w:rsidRPr="00FD78F4" w:rsidRDefault="00FD78F4" w:rsidP="00FD78F4">
            <w:r>
              <w:t xml:space="preserve"> </w:t>
            </w:r>
          </w:p>
        </w:tc>
        <w:tc>
          <w:tcPr>
            <w:tcW w:w="1896" w:type="dxa"/>
          </w:tcPr>
          <w:p w:rsidR="00FD78F4" w:rsidRPr="00FD78F4" w:rsidRDefault="00FD78F4" w:rsidP="00FD78F4">
            <w:r>
              <w:t>1/11</w:t>
            </w:r>
          </w:p>
        </w:tc>
        <w:tc>
          <w:tcPr>
            <w:tcW w:w="6456" w:type="dxa"/>
          </w:tcPr>
          <w:p w:rsidR="00FD78F4" w:rsidRPr="00FD78F4" w:rsidRDefault="00FD78F4" w:rsidP="00FD78F4">
            <w:r>
              <w:t>Indsæt ny record hovedkartoteket/transaktioner</w:t>
            </w:r>
          </w:p>
        </w:tc>
      </w:tr>
      <w:tr w:rsidR="00FD78F4" w:rsidTr="00FD78F4">
        <w:tblPrEx>
          <w:tblCellMar>
            <w:top w:w="0" w:type="dxa"/>
            <w:bottom w:w="0" w:type="dxa"/>
          </w:tblCellMar>
        </w:tblPrEx>
        <w:tc>
          <w:tcPr>
            <w:tcW w:w="411" w:type="dxa"/>
          </w:tcPr>
          <w:p w:rsidR="00FD78F4" w:rsidRPr="00FD78F4" w:rsidRDefault="00FD78F4" w:rsidP="00FD78F4">
            <w:r>
              <w:t xml:space="preserve"> </w:t>
            </w:r>
          </w:p>
        </w:tc>
        <w:tc>
          <w:tcPr>
            <w:tcW w:w="1896" w:type="dxa"/>
          </w:tcPr>
          <w:p w:rsidR="00FD78F4" w:rsidRPr="00FD78F4" w:rsidRDefault="00FD78F4" w:rsidP="00FD78F4">
            <w:r>
              <w:t>2/12</w:t>
            </w:r>
          </w:p>
        </w:tc>
        <w:tc>
          <w:tcPr>
            <w:tcW w:w="6456" w:type="dxa"/>
          </w:tcPr>
          <w:p w:rsidR="00FD78F4" w:rsidRPr="00FD78F4" w:rsidRDefault="00FD78F4" w:rsidP="00FD78F4">
            <w:r>
              <w:t>Ændring af en record i hovedkartoteket/transaktioner</w:t>
            </w:r>
          </w:p>
        </w:tc>
      </w:tr>
      <w:tr w:rsidR="00FD78F4" w:rsidTr="00FD78F4">
        <w:tblPrEx>
          <w:tblCellMar>
            <w:top w:w="0" w:type="dxa"/>
            <w:bottom w:w="0" w:type="dxa"/>
          </w:tblCellMar>
        </w:tblPrEx>
        <w:tc>
          <w:tcPr>
            <w:tcW w:w="411" w:type="dxa"/>
          </w:tcPr>
          <w:p w:rsidR="00FD78F4" w:rsidRPr="00FD78F4" w:rsidRDefault="00FD78F4" w:rsidP="00FD78F4">
            <w:r>
              <w:t xml:space="preserve"> </w:t>
            </w:r>
          </w:p>
        </w:tc>
        <w:tc>
          <w:tcPr>
            <w:tcW w:w="1896" w:type="dxa"/>
          </w:tcPr>
          <w:p w:rsidR="00FD78F4" w:rsidRPr="00FD78F4" w:rsidRDefault="00FD78F4" w:rsidP="00FD78F4">
            <w:r>
              <w:t>3/13</w:t>
            </w:r>
          </w:p>
        </w:tc>
        <w:tc>
          <w:tcPr>
            <w:tcW w:w="6456" w:type="dxa"/>
          </w:tcPr>
          <w:p w:rsidR="00FD78F4" w:rsidRPr="00FD78F4" w:rsidRDefault="00FD78F4" w:rsidP="00FD78F4">
            <w:r>
              <w:t>Sletning af en record i hovedkartoteket/transaktioner</w:t>
            </w:r>
          </w:p>
        </w:tc>
      </w:tr>
      <w:tr w:rsidR="00FD78F4" w:rsidTr="00FD78F4">
        <w:tblPrEx>
          <w:tblCellMar>
            <w:top w:w="0" w:type="dxa"/>
            <w:bottom w:w="0" w:type="dxa"/>
          </w:tblCellMar>
        </w:tblPrEx>
        <w:tc>
          <w:tcPr>
            <w:tcW w:w="411" w:type="dxa"/>
          </w:tcPr>
          <w:p w:rsidR="00FD78F4" w:rsidRPr="00FD78F4" w:rsidRDefault="00FD78F4" w:rsidP="00FD78F4">
            <w:r>
              <w:t xml:space="preserve"> </w:t>
            </w:r>
          </w:p>
        </w:tc>
        <w:tc>
          <w:tcPr>
            <w:tcW w:w="1896" w:type="dxa"/>
          </w:tcPr>
          <w:p w:rsidR="00FD78F4" w:rsidRPr="00FD78F4" w:rsidRDefault="00FD78F4" w:rsidP="00FD78F4">
            <w:r>
              <w:t>4/14</w:t>
            </w:r>
          </w:p>
        </w:tc>
        <w:tc>
          <w:tcPr>
            <w:tcW w:w="6456" w:type="dxa"/>
          </w:tcPr>
          <w:p w:rsidR="00FD78F4" w:rsidRPr="00FD78F4" w:rsidRDefault="00FD78F4" w:rsidP="00FD78F4">
            <w:r>
              <w:t>Superindex på hovedkartoteket/transaktioner</w:t>
            </w:r>
          </w:p>
        </w:tc>
      </w:tr>
      <w:tr w:rsidR="00FD78F4" w:rsidTr="00FD78F4">
        <w:tblPrEx>
          <w:tblCellMar>
            <w:top w:w="0" w:type="dxa"/>
            <w:bottom w:w="0" w:type="dxa"/>
          </w:tblCellMar>
        </w:tblPrEx>
        <w:tc>
          <w:tcPr>
            <w:tcW w:w="411" w:type="dxa"/>
          </w:tcPr>
          <w:p w:rsidR="00FD78F4" w:rsidRPr="00FD78F4" w:rsidRDefault="00FD78F4" w:rsidP="00FD78F4">
            <w:r>
              <w:t xml:space="preserve"> </w:t>
            </w:r>
          </w:p>
        </w:tc>
        <w:tc>
          <w:tcPr>
            <w:tcW w:w="1896" w:type="dxa"/>
          </w:tcPr>
          <w:p w:rsidR="00FD78F4" w:rsidRPr="00FD78F4" w:rsidRDefault="00FD78F4" w:rsidP="00FD78F4">
            <w:r>
              <w:t>5/15</w:t>
            </w:r>
          </w:p>
        </w:tc>
        <w:tc>
          <w:tcPr>
            <w:tcW w:w="6456" w:type="dxa"/>
          </w:tcPr>
          <w:p w:rsidR="00FD78F4" w:rsidRPr="00FD78F4" w:rsidRDefault="00FD78F4" w:rsidP="00FD78F4">
            <w:r>
              <w:t>Selektioner på hovedkartoteket/transaktioner</w:t>
            </w:r>
          </w:p>
        </w:tc>
      </w:tr>
      <w:tr w:rsidR="00FD78F4" w:rsidTr="00FD78F4">
        <w:tblPrEx>
          <w:tblCellMar>
            <w:top w:w="0" w:type="dxa"/>
            <w:bottom w:w="0" w:type="dxa"/>
          </w:tblCellMar>
        </w:tblPrEx>
        <w:tc>
          <w:tcPr>
            <w:tcW w:w="411" w:type="dxa"/>
          </w:tcPr>
          <w:p w:rsidR="00FD78F4" w:rsidRPr="00FD78F4" w:rsidRDefault="00FD78F4" w:rsidP="00FD78F4">
            <w:r>
              <w:t xml:space="preserve"> </w:t>
            </w:r>
          </w:p>
        </w:tc>
        <w:tc>
          <w:tcPr>
            <w:tcW w:w="1896" w:type="dxa"/>
          </w:tcPr>
          <w:p w:rsidR="00FD78F4" w:rsidRPr="00FD78F4" w:rsidRDefault="00FD78F4" w:rsidP="00FD78F4">
            <w:r>
              <w:t>6/16</w:t>
            </w:r>
          </w:p>
        </w:tc>
        <w:tc>
          <w:tcPr>
            <w:tcW w:w="6456" w:type="dxa"/>
          </w:tcPr>
          <w:p w:rsidR="00FD78F4" w:rsidRPr="00FD78F4" w:rsidRDefault="00FD78F4" w:rsidP="00FD78F4">
            <w:r>
              <w:t>Superindex feltvalg på hovedkartoteket/transaktioner</w:t>
            </w:r>
          </w:p>
        </w:tc>
      </w:tr>
      <w:tr w:rsidR="00FD78F4" w:rsidTr="00FD78F4">
        <w:tblPrEx>
          <w:tblCellMar>
            <w:top w:w="0" w:type="dxa"/>
            <w:bottom w:w="0" w:type="dxa"/>
          </w:tblCellMar>
        </w:tblPrEx>
        <w:tc>
          <w:tcPr>
            <w:tcW w:w="411" w:type="dxa"/>
          </w:tcPr>
          <w:p w:rsidR="00FD78F4" w:rsidRPr="00FD78F4" w:rsidRDefault="00FD78F4" w:rsidP="00FD78F4">
            <w:r>
              <w:t xml:space="preserve"> </w:t>
            </w:r>
          </w:p>
        </w:tc>
        <w:tc>
          <w:tcPr>
            <w:tcW w:w="1896" w:type="dxa"/>
          </w:tcPr>
          <w:p w:rsidR="00FD78F4" w:rsidRPr="00FD78F4" w:rsidRDefault="00FD78F4" w:rsidP="00FD78F4">
            <w:r>
              <w:t>20</w:t>
            </w:r>
          </w:p>
        </w:tc>
        <w:tc>
          <w:tcPr>
            <w:tcW w:w="6456" w:type="dxa"/>
          </w:tcPr>
          <w:p w:rsidR="00FD78F4" w:rsidRPr="00FD78F4" w:rsidRDefault="00FD78F4" w:rsidP="00FD78F4">
            <w:r>
              <w:t>Søgning liste skal match til input</w:t>
            </w:r>
          </w:p>
        </w:tc>
      </w:tr>
      <w:tr w:rsidR="00FD78F4" w:rsidTr="00FD78F4">
        <w:tblPrEx>
          <w:tblCellMar>
            <w:top w:w="0" w:type="dxa"/>
            <w:bottom w:w="0" w:type="dxa"/>
          </w:tblCellMar>
        </w:tblPrEx>
        <w:tc>
          <w:tcPr>
            <w:tcW w:w="411" w:type="dxa"/>
          </w:tcPr>
          <w:p w:rsidR="00FD78F4" w:rsidRPr="00FD78F4" w:rsidRDefault="00FD78F4" w:rsidP="00FD78F4">
            <w:r>
              <w:t xml:space="preserve"> </w:t>
            </w:r>
          </w:p>
        </w:tc>
        <w:tc>
          <w:tcPr>
            <w:tcW w:w="1896" w:type="dxa"/>
          </w:tcPr>
          <w:p w:rsidR="00FD78F4" w:rsidRPr="00FD78F4" w:rsidRDefault="00FD78F4" w:rsidP="00FD78F4">
            <w:r>
              <w:t>21/22/23/24/25</w:t>
            </w:r>
          </w:p>
        </w:tc>
        <w:tc>
          <w:tcPr>
            <w:tcW w:w="6456" w:type="dxa"/>
          </w:tcPr>
          <w:p w:rsidR="00FD78F4" w:rsidRPr="00FD78F4" w:rsidRDefault="00FD78F4" w:rsidP="00FD78F4">
            <w:r>
              <w:t>Transaktioner, Næste/Forrige/Første/Sidste/Retning</w:t>
            </w:r>
          </w:p>
        </w:tc>
      </w:tr>
      <w:tr w:rsidR="00FD78F4" w:rsidTr="00FD78F4">
        <w:tblPrEx>
          <w:tblCellMar>
            <w:top w:w="0" w:type="dxa"/>
            <w:bottom w:w="0" w:type="dxa"/>
          </w:tblCellMar>
        </w:tblPrEx>
        <w:tc>
          <w:tcPr>
            <w:tcW w:w="411" w:type="dxa"/>
          </w:tcPr>
          <w:p w:rsidR="00FD78F4" w:rsidRPr="00FD78F4" w:rsidRDefault="00FD78F4" w:rsidP="00FD78F4">
            <w:r>
              <w:t xml:space="preserve"> </w:t>
            </w:r>
          </w:p>
        </w:tc>
        <w:tc>
          <w:tcPr>
            <w:tcW w:w="1896" w:type="dxa"/>
          </w:tcPr>
          <w:p w:rsidR="00FD78F4" w:rsidRPr="00FD78F4" w:rsidRDefault="00FD78F4" w:rsidP="00FD78F4">
            <w:r>
              <w:t>26</w:t>
            </w:r>
          </w:p>
        </w:tc>
        <w:tc>
          <w:tcPr>
            <w:tcW w:w="6456" w:type="dxa"/>
          </w:tcPr>
          <w:p w:rsidR="00FD78F4" w:rsidRPr="00FD78F4" w:rsidRDefault="00FD78F4" w:rsidP="00FD78F4">
            <w:r>
              <w:t>Vis nøgle ved søgning</w:t>
            </w:r>
          </w:p>
        </w:tc>
      </w:tr>
      <w:tr w:rsidR="00FD78F4" w:rsidTr="00FD78F4">
        <w:tblPrEx>
          <w:tblCellMar>
            <w:top w:w="0" w:type="dxa"/>
            <w:bottom w:w="0" w:type="dxa"/>
          </w:tblCellMar>
        </w:tblPrEx>
        <w:tc>
          <w:tcPr>
            <w:tcW w:w="411" w:type="dxa"/>
          </w:tcPr>
          <w:p w:rsidR="00FD78F4" w:rsidRPr="00FD78F4" w:rsidRDefault="00FD78F4" w:rsidP="00FD78F4">
            <w:r>
              <w:t xml:space="preserve"> </w:t>
            </w:r>
          </w:p>
        </w:tc>
        <w:tc>
          <w:tcPr>
            <w:tcW w:w="1896" w:type="dxa"/>
          </w:tcPr>
          <w:p w:rsidR="00FD78F4" w:rsidRPr="00FD78F4" w:rsidRDefault="00FD78F4" w:rsidP="00FD78F4">
            <w:r>
              <w:t>27</w:t>
            </w:r>
          </w:p>
        </w:tc>
        <w:tc>
          <w:tcPr>
            <w:tcW w:w="6456" w:type="dxa"/>
          </w:tcPr>
          <w:p w:rsidR="00FD78F4" w:rsidRPr="00FD78F4" w:rsidRDefault="00FD78F4" w:rsidP="00FD78F4">
            <w:r>
              <w:t>'Case sensitive' søgning</w:t>
            </w:r>
          </w:p>
        </w:tc>
      </w:tr>
      <w:tr w:rsidR="00FD78F4" w:rsidTr="00FD78F4">
        <w:tblPrEx>
          <w:tblCellMar>
            <w:top w:w="0" w:type="dxa"/>
            <w:bottom w:w="0" w:type="dxa"/>
          </w:tblCellMar>
        </w:tblPrEx>
        <w:tc>
          <w:tcPr>
            <w:tcW w:w="411" w:type="dxa"/>
          </w:tcPr>
          <w:p w:rsidR="00FD78F4" w:rsidRPr="00FD78F4" w:rsidRDefault="00FD78F4" w:rsidP="00FD78F4">
            <w:r>
              <w:t xml:space="preserve"> </w:t>
            </w:r>
          </w:p>
        </w:tc>
        <w:tc>
          <w:tcPr>
            <w:tcW w:w="1896" w:type="dxa"/>
          </w:tcPr>
          <w:p w:rsidR="00FD78F4" w:rsidRPr="00FD78F4" w:rsidRDefault="00FD78F4" w:rsidP="00FD78F4">
            <w:r>
              <w:t>31/32</w:t>
            </w:r>
          </w:p>
        </w:tc>
        <w:tc>
          <w:tcPr>
            <w:tcW w:w="6456" w:type="dxa"/>
          </w:tcPr>
          <w:p w:rsidR="00FD78F4" w:rsidRPr="00FD78F4" w:rsidRDefault="00FD78F4" w:rsidP="00FD78F4">
            <w:r>
              <w:t>Opdater andre/Opdateres af andre</w:t>
            </w:r>
          </w:p>
        </w:tc>
      </w:tr>
      <w:tr w:rsidR="00FD78F4" w:rsidTr="00FD78F4">
        <w:tblPrEx>
          <w:tblCellMar>
            <w:top w:w="0" w:type="dxa"/>
            <w:bottom w:w="0" w:type="dxa"/>
          </w:tblCellMar>
        </w:tblPrEx>
        <w:tc>
          <w:tcPr>
            <w:tcW w:w="411" w:type="dxa"/>
          </w:tcPr>
          <w:p w:rsidR="00FD78F4" w:rsidRPr="00FD78F4" w:rsidRDefault="00FD78F4" w:rsidP="00FD78F4">
            <w:r>
              <w:t xml:space="preserve"> </w:t>
            </w:r>
          </w:p>
        </w:tc>
        <w:tc>
          <w:tcPr>
            <w:tcW w:w="1896" w:type="dxa"/>
          </w:tcPr>
          <w:p w:rsidR="00FD78F4" w:rsidRPr="00FD78F4" w:rsidRDefault="00FD78F4" w:rsidP="00FD78F4">
            <w:r>
              <w:t>41/42/43/44</w:t>
            </w:r>
          </w:p>
        </w:tc>
        <w:tc>
          <w:tcPr>
            <w:tcW w:w="6456" w:type="dxa"/>
          </w:tcPr>
          <w:p w:rsidR="00FD78F4" w:rsidRPr="00FD78F4" w:rsidRDefault="00FD78F4" w:rsidP="00FD78F4">
            <w:r>
              <w:t>Hovedkartoteket, Næste/Forrige/Første/Sidste</w:t>
            </w:r>
          </w:p>
        </w:tc>
      </w:tr>
      <w:tr w:rsidR="00FD78F4" w:rsidTr="00FD78F4">
        <w:tblPrEx>
          <w:tblCellMar>
            <w:top w:w="0" w:type="dxa"/>
            <w:bottom w:w="0" w:type="dxa"/>
          </w:tblCellMar>
        </w:tblPrEx>
        <w:tc>
          <w:tcPr>
            <w:tcW w:w="411" w:type="dxa"/>
          </w:tcPr>
          <w:p w:rsidR="00FD78F4" w:rsidRPr="00FD78F4" w:rsidRDefault="00FD78F4" w:rsidP="00FD78F4">
            <w:r>
              <w:t xml:space="preserve"> </w:t>
            </w:r>
          </w:p>
        </w:tc>
        <w:tc>
          <w:tcPr>
            <w:tcW w:w="1896" w:type="dxa"/>
          </w:tcPr>
          <w:p w:rsidR="00FD78F4" w:rsidRPr="00FD78F4" w:rsidRDefault="00FD78F4" w:rsidP="00FD78F4">
            <w:r>
              <w:t>51/52/53</w:t>
            </w:r>
          </w:p>
        </w:tc>
        <w:tc>
          <w:tcPr>
            <w:tcW w:w="6456" w:type="dxa"/>
          </w:tcPr>
          <w:p w:rsidR="00FD78F4" w:rsidRPr="00FD78F4" w:rsidRDefault="00FD78F4" w:rsidP="00FD78F4">
            <w:r>
              <w:t>Beregninger/Rettelse layout/Save</w:t>
            </w:r>
          </w:p>
        </w:tc>
      </w:tr>
      <w:tr w:rsidR="00FD78F4" w:rsidTr="00FD78F4">
        <w:tblPrEx>
          <w:tblCellMar>
            <w:top w:w="0" w:type="dxa"/>
            <w:bottom w:w="0" w:type="dxa"/>
          </w:tblCellMar>
        </w:tblPrEx>
        <w:tc>
          <w:tcPr>
            <w:tcW w:w="411" w:type="dxa"/>
          </w:tcPr>
          <w:p w:rsidR="00FD78F4" w:rsidRPr="00FD78F4" w:rsidRDefault="00FD78F4" w:rsidP="00FD78F4">
            <w:r>
              <w:t xml:space="preserve"> </w:t>
            </w:r>
          </w:p>
        </w:tc>
        <w:tc>
          <w:tcPr>
            <w:tcW w:w="1896" w:type="dxa"/>
          </w:tcPr>
          <w:p w:rsidR="00FD78F4" w:rsidRPr="00FD78F4" w:rsidRDefault="00FD78F4" w:rsidP="00FD78F4">
            <w:r>
              <w:t>54/55</w:t>
            </w:r>
          </w:p>
        </w:tc>
        <w:tc>
          <w:tcPr>
            <w:tcW w:w="6456" w:type="dxa"/>
          </w:tcPr>
          <w:p w:rsidR="00FD78F4" w:rsidRPr="00FD78F4" w:rsidRDefault="00FD78F4" w:rsidP="00FD78F4">
            <w:r>
              <w:t>Parameter menuer</w:t>
            </w:r>
          </w:p>
        </w:tc>
      </w:tr>
      <w:tr w:rsidR="00FD78F4" w:rsidTr="00FD78F4">
        <w:tblPrEx>
          <w:tblCellMar>
            <w:top w:w="0" w:type="dxa"/>
            <w:bottom w:w="0" w:type="dxa"/>
          </w:tblCellMar>
        </w:tblPrEx>
        <w:tc>
          <w:tcPr>
            <w:tcW w:w="411" w:type="dxa"/>
          </w:tcPr>
          <w:p w:rsidR="00FD78F4" w:rsidRPr="00FD78F4" w:rsidRDefault="00FD78F4" w:rsidP="00FD78F4">
            <w:r>
              <w:t xml:space="preserve"> </w:t>
            </w:r>
          </w:p>
        </w:tc>
        <w:tc>
          <w:tcPr>
            <w:tcW w:w="1896" w:type="dxa"/>
          </w:tcPr>
          <w:p w:rsidR="00FD78F4" w:rsidRPr="00FD78F4" w:rsidRDefault="00FD78F4" w:rsidP="00FD78F4">
            <w:r>
              <w:t>61/62/63/64</w:t>
            </w:r>
          </w:p>
        </w:tc>
        <w:tc>
          <w:tcPr>
            <w:tcW w:w="6456" w:type="dxa"/>
          </w:tcPr>
          <w:p w:rsidR="00FD78F4" w:rsidRPr="00FD78F4" w:rsidRDefault="00FD78F4" w:rsidP="00FD78F4">
            <w:r>
              <w:t>Nyt program, Slet program, Udskriv program, Start program</w:t>
            </w:r>
          </w:p>
        </w:tc>
      </w:tr>
      <w:tr w:rsidR="00FD78F4" w:rsidTr="00FD78F4">
        <w:tblPrEx>
          <w:tblCellMar>
            <w:top w:w="0" w:type="dxa"/>
            <w:bottom w:w="0" w:type="dxa"/>
          </w:tblCellMar>
        </w:tblPrEx>
        <w:tc>
          <w:tcPr>
            <w:tcW w:w="411" w:type="dxa"/>
          </w:tcPr>
          <w:p w:rsidR="00FD78F4" w:rsidRPr="00FD78F4" w:rsidRDefault="00FD78F4" w:rsidP="00FD78F4">
            <w:r>
              <w:t xml:space="preserve"> </w:t>
            </w:r>
          </w:p>
        </w:tc>
        <w:tc>
          <w:tcPr>
            <w:tcW w:w="1896" w:type="dxa"/>
          </w:tcPr>
          <w:p w:rsidR="00FD78F4" w:rsidRPr="00FD78F4" w:rsidRDefault="00FD78F4" w:rsidP="00FD78F4">
            <w:r>
              <w:t>100-149</w:t>
            </w:r>
          </w:p>
        </w:tc>
        <w:tc>
          <w:tcPr>
            <w:tcW w:w="6456" w:type="dxa"/>
          </w:tcPr>
          <w:p w:rsidR="00FD78F4" w:rsidRPr="00FD78F4" w:rsidRDefault="00FD78F4" w:rsidP="00FD78F4">
            <w:r>
              <w:t>Index låst og index menuer</w:t>
            </w:r>
          </w:p>
        </w:tc>
      </w:tr>
      <w:tr w:rsidR="00FD78F4" w:rsidTr="00FD78F4">
        <w:tblPrEx>
          <w:tblCellMar>
            <w:top w:w="0" w:type="dxa"/>
            <w:bottom w:w="0" w:type="dxa"/>
          </w:tblCellMar>
        </w:tblPrEx>
        <w:tc>
          <w:tcPr>
            <w:tcW w:w="411" w:type="dxa"/>
          </w:tcPr>
          <w:p w:rsidR="00FD78F4" w:rsidRPr="00FD78F4" w:rsidRDefault="00FD78F4" w:rsidP="00FD78F4">
            <w:r>
              <w:t xml:space="preserve"> </w:t>
            </w:r>
          </w:p>
        </w:tc>
        <w:tc>
          <w:tcPr>
            <w:tcW w:w="1896" w:type="dxa"/>
          </w:tcPr>
          <w:p w:rsidR="00FD78F4" w:rsidRPr="00FD78F4" w:rsidRDefault="00FD78F4" w:rsidP="00FD78F4">
            <w:r>
              <w:t>999</w:t>
            </w:r>
          </w:p>
        </w:tc>
        <w:tc>
          <w:tcPr>
            <w:tcW w:w="6456" w:type="dxa"/>
          </w:tcPr>
          <w:p w:rsidR="00FD78F4" w:rsidRPr="00FD78F4" w:rsidRDefault="00FD78F4" w:rsidP="00FD78F4">
            <w:r>
              <w:t>Aktiver alt</w:t>
            </w:r>
          </w:p>
        </w:tc>
      </w:tr>
    </w:tbl>
    <w:p w:rsidR="00FD78F4" w:rsidRDefault="00FD78F4" w:rsidP="00FD78F4">
      <w:pPr>
        <w:jc w:val="both"/>
      </w:pPr>
    </w:p>
    <w:p w:rsidR="00FD78F4" w:rsidRDefault="00FD78F4" w:rsidP="00FD78F4">
      <w:pPr>
        <w:jc w:val="both"/>
      </w:pPr>
    </w:p>
    <w:p w:rsidR="00FD78F4" w:rsidRDefault="00FD78F4" w:rsidP="00FD78F4">
      <w:pPr>
        <w:jc w:val="both"/>
      </w:pPr>
    </w:p>
    <w:p w:rsidR="00FD78F4" w:rsidRDefault="00FD78F4" w:rsidP="00FD78F4">
      <w:pPr>
        <w:jc w:val="both"/>
      </w:pPr>
      <w:r w:rsidRPr="00FD78F4">
        <w:rPr>
          <w:b/>
        </w:rPr>
        <w:t>Beskrivelse:</w:t>
      </w:r>
      <w:r w:rsidRPr="00FD78F4">
        <w:t xml:space="preserve"> MENUS</w:t>
      </w:r>
      <w:r w:rsidR="00FC0AB0">
        <w:fldChar w:fldCharType="begin"/>
      </w:r>
      <w:r w:rsidR="00FC0AB0">
        <w:instrText xml:space="preserve"> XE "</w:instrText>
      </w:r>
      <w:r w:rsidR="00FC0AB0" w:rsidRPr="00983439">
        <w:rPr>
          <w:lang w:val="en-US"/>
        </w:rPr>
        <w:instrText>MENUS</w:instrText>
      </w:r>
      <w:r w:rsidR="00FC0AB0">
        <w:rPr>
          <w:lang w:val="en-US"/>
        </w:rPr>
        <w:instrText>"</w:instrText>
      </w:r>
      <w:r w:rsidR="00FC0AB0">
        <w:instrText xml:space="preserve"> </w:instrText>
      </w:r>
      <w:r w:rsidR="00FC0AB0">
        <w:fldChar w:fldCharType="end"/>
      </w:r>
      <w:r w:rsidRPr="00FD78F4">
        <w:t xml:space="preserve"> kan anvendes både i IQ</w:t>
      </w:r>
      <w:r w:rsidR="00FC0AB0">
        <w:fldChar w:fldCharType="begin"/>
      </w:r>
      <w:r w:rsidR="00FC0AB0">
        <w:instrText xml:space="preserve"> XE "</w:instrText>
      </w:r>
      <w:r w:rsidR="00FC0AB0" w:rsidRPr="00A61E94">
        <w:instrText>IQ</w:instrText>
      </w:r>
      <w:r w:rsidR="00FC0AB0">
        <w:instrText xml:space="preserve">" </w:instrText>
      </w:r>
      <w:r w:rsidR="00FC0AB0">
        <w:fldChar w:fldCharType="end"/>
      </w:r>
      <w:r w:rsidRPr="00FD78F4">
        <w:t xml:space="preserve"> og DATAMASTER</w:t>
      </w:r>
      <w:r w:rsidR="00FC0AB0">
        <w:fldChar w:fldCharType="begin"/>
      </w:r>
      <w:r w:rsidR="00FC0AB0">
        <w:instrText xml:space="preserve"> XE "</w:instrText>
      </w:r>
      <w:r w:rsidR="00FC0AB0" w:rsidRPr="00983439">
        <w:rPr>
          <w:lang w:val="en-US"/>
        </w:rPr>
        <w:instrText>DATAMASTER</w:instrText>
      </w:r>
      <w:r w:rsidR="00FC0AB0">
        <w:rPr>
          <w:lang w:val="en-US"/>
        </w:rPr>
        <w:instrText>"</w:instrText>
      </w:r>
      <w:r w:rsidR="00FC0AB0">
        <w:instrText xml:space="preserve"> </w:instrText>
      </w:r>
      <w:r w:rsidR="00FC0AB0">
        <w:fldChar w:fldCharType="end"/>
      </w:r>
      <w:r w:rsidRPr="00FD78F4">
        <w:t xml:space="preserve"> programmer til af frakople ikkeønskede menupunkter.</w:t>
      </w:r>
    </w:p>
    <w:p w:rsidR="00FD78F4" w:rsidRDefault="00FD78F4" w:rsidP="00FD78F4">
      <w:pPr>
        <w:jc w:val="both"/>
      </w:pPr>
      <w:r>
        <w:t>MENUS</w:t>
      </w:r>
      <w:r w:rsidR="00FC0AB0">
        <w:fldChar w:fldCharType="begin"/>
      </w:r>
      <w:r w:rsidR="00FC0AB0">
        <w:instrText xml:space="preserve"> XE "</w:instrText>
      </w:r>
      <w:r w:rsidR="00FC0AB0" w:rsidRPr="00983439">
        <w:rPr>
          <w:lang w:val="en-US"/>
        </w:rPr>
        <w:instrText>MENUS</w:instrText>
      </w:r>
      <w:r w:rsidR="00FC0AB0">
        <w:rPr>
          <w:lang w:val="en-US"/>
        </w:rPr>
        <w:instrText>"</w:instrText>
      </w:r>
      <w:r w:rsidR="00FC0AB0">
        <w:instrText xml:space="preserve"> </w:instrText>
      </w:r>
      <w:r w:rsidR="00FC0AB0">
        <w:fldChar w:fldCharType="end"/>
      </w:r>
      <w:r>
        <w:t xml:space="preserve"> kan også aktiveres helt fra start ved kald af IQ</w:t>
      </w:r>
      <w:r w:rsidR="00FC0AB0">
        <w:fldChar w:fldCharType="begin"/>
      </w:r>
      <w:r w:rsidR="00FC0AB0">
        <w:instrText xml:space="preserve"> XE "</w:instrText>
      </w:r>
      <w:r w:rsidR="00FC0AB0" w:rsidRPr="00A61E94">
        <w:instrText>IQ</w:instrText>
      </w:r>
      <w:r w:rsidR="00FC0AB0">
        <w:instrText xml:space="preserve">" </w:instrText>
      </w:r>
      <w:r w:rsidR="00FC0AB0">
        <w:fldChar w:fldCharType="end"/>
      </w:r>
      <w:r>
        <w:t xml:space="preserve"> fra Windows med -m+xxx eller -m-xxx parametrene. Specielt må man for at kunne rette i beregningerne for et program, hvor denne funktion er deaktiveret, vælge IQ som for eksempel: C:\SWTOOLS\IQWIN -m999</w:t>
      </w:r>
    </w:p>
    <w:p w:rsidR="00FD78F4" w:rsidRDefault="00FD78F4" w:rsidP="00FD78F4">
      <w:pPr>
        <w:jc w:val="both"/>
      </w:pPr>
      <w:r w:rsidRPr="00FD78F4">
        <w:rPr>
          <w:b/>
        </w:rPr>
        <w:t>Returværdi:</w:t>
      </w:r>
      <w:r w:rsidRPr="00FD78F4">
        <w:t xml:space="preserve"> Ingen</w:t>
      </w:r>
    </w:p>
    <w:p w:rsidR="00FD78F4" w:rsidRDefault="00FD78F4" w:rsidP="00FD78F4">
      <w:pPr>
        <w:jc w:val="both"/>
        <w:rPr>
          <w:u w:val="single"/>
        </w:rPr>
      </w:pPr>
      <w:r w:rsidRPr="00FD78F4">
        <w:rPr>
          <w:b/>
        </w:rPr>
        <w:t>Se også:</w:t>
      </w:r>
      <w:r w:rsidRPr="00FD78F4">
        <w:t xml:space="preserve"> </w:t>
      </w:r>
      <w:r w:rsidRPr="00FD78F4">
        <w:rPr>
          <w:u w:val="single"/>
        </w:rPr>
        <w:t>MENUCH</w:t>
      </w:r>
      <w:r w:rsidRPr="00FD78F4">
        <w:t xml:space="preserve">, </w:t>
      </w:r>
      <w:r w:rsidRPr="00FD78F4">
        <w:rPr>
          <w:u w:val="single"/>
        </w:rPr>
        <w:t>MENUUPD</w:t>
      </w:r>
    </w:p>
    <w:p w:rsidR="00E76C47" w:rsidRDefault="00FD78F4" w:rsidP="00FD78F4">
      <w:pPr>
        <w:jc w:val="both"/>
        <w:rPr>
          <w:i/>
        </w:rPr>
      </w:pPr>
      <w:r w:rsidRPr="00FD78F4">
        <w:rPr>
          <w:b/>
        </w:rPr>
        <w:t>Eksempel:</w:t>
      </w:r>
      <w:r w:rsidRPr="00FD78F4">
        <w:t xml:space="preserve"> MENUS</w:t>
      </w:r>
      <w:r w:rsidR="00FC0AB0">
        <w:fldChar w:fldCharType="begin"/>
      </w:r>
      <w:r w:rsidR="00FC0AB0">
        <w:instrText xml:space="preserve"> XE "</w:instrText>
      </w:r>
      <w:r w:rsidR="00FC0AB0" w:rsidRPr="00983439">
        <w:rPr>
          <w:lang w:val="en-US"/>
        </w:rPr>
        <w:instrText>MENUS</w:instrText>
      </w:r>
      <w:r w:rsidR="00FC0AB0">
        <w:rPr>
          <w:lang w:val="en-US"/>
        </w:rPr>
        <w:instrText>"</w:instrText>
      </w:r>
      <w:r w:rsidR="00FC0AB0">
        <w:instrText xml:space="preserve"> </w:instrText>
      </w:r>
      <w:r w:rsidR="00FC0AB0">
        <w:fldChar w:fldCharType="end"/>
      </w:r>
      <w:r w:rsidRPr="00FD78F4">
        <w:t xml:space="preserve">("-51-55")      </w:t>
      </w:r>
      <w:r w:rsidRPr="00FD78F4">
        <w:rPr>
          <w:i/>
        </w:rPr>
        <w:t>/* Deaktiver rettelse af dette program</w:t>
      </w:r>
    </w:p>
    <w:p w:rsidR="00E76C47" w:rsidRDefault="00E76C47" w:rsidP="00E76C47">
      <w:pPr>
        <w:pStyle w:val="Overskrift1"/>
        <w:rPr>
          <w:b w:val="0"/>
        </w:rPr>
      </w:pPr>
      <w:bookmarkStart w:id="173" w:name="_Toc118101694"/>
      <w:r>
        <w:t xml:space="preserve">13.15. </w:t>
      </w:r>
      <w:r w:rsidRPr="00E76C47">
        <w:rPr>
          <w:u w:val="single"/>
        </w:rPr>
        <w:t>MENUUPD</w:t>
      </w:r>
      <w:r w:rsidRPr="00E76C47">
        <w:rPr>
          <w:b w:val="0"/>
        </w:rPr>
        <w:t xml:space="preserve"> - Tilføj til/Kontroller menu (IQ</w:t>
      </w:r>
      <w:r w:rsidR="00FC0AB0">
        <w:rPr>
          <w:b w:val="0"/>
        </w:rPr>
        <w:fldChar w:fldCharType="begin"/>
      </w:r>
      <w:r w:rsidR="00FC0AB0">
        <w:rPr>
          <w:b w:val="0"/>
        </w:rPr>
        <w:instrText xml:space="preserve"> XE "</w:instrText>
      </w:r>
      <w:r w:rsidR="00FC0AB0" w:rsidRPr="00A61E94">
        <w:instrText>IQ</w:instrText>
      </w:r>
      <w:r w:rsidR="00FC0AB0">
        <w:instrText>"</w:instrText>
      </w:r>
      <w:r w:rsidR="00FC0AB0">
        <w:rPr>
          <w:b w:val="0"/>
        </w:rPr>
        <w:instrText xml:space="preserve"> </w:instrText>
      </w:r>
      <w:r w:rsidR="00FC0AB0">
        <w:rPr>
          <w:b w:val="0"/>
        </w:rPr>
        <w:fldChar w:fldCharType="end"/>
      </w:r>
      <w:r w:rsidRPr="00E76C47">
        <w:rPr>
          <w:b w:val="0"/>
        </w:rPr>
        <w:t>)</w:t>
      </w:r>
      <w:bookmarkEnd w:id="173"/>
    </w:p>
    <w:p w:rsidR="00E76C47" w:rsidRDefault="00E76C47" w:rsidP="00E76C47">
      <w:pPr>
        <w:jc w:val="both"/>
      </w:pPr>
      <w:r>
        <w:t xml:space="preserve">MENUUPD(Menunr </w:t>
      </w:r>
      <w:r w:rsidRPr="00E76C47">
        <w:rPr>
          <w:i/>
        </w:rPr>
        <w:t>par1</w:t>
      </w:r>
      <w:r w:rsidRPr="00E76C47">
        <w:t xml:space="preserve">, tal </w:t>
      </w:r>
      <w:r w:rsidRPr="00E76C47">
        <w:rPr>
          <w:i/>
        </w:rPr>
        <w:t>par2</w:t>
      </w:r>
      <w:r w:rsidRPr="00E76C47">
        <w:t xml:space="preserve">, tal </w:t>
      </w:r>
      <w:r w:rsidRPr="00E76C47">
        <w:rPr>
          <w:i/>
        </w:rPr>
        <w:t>par3</w:t>
      </w:r>
      <w:r w:rsidRPr="00E76C47">
        <w:t>)</w:t>
      </w:r>
    </w:p>
    <w:p w:rsidR="00E76C47" w:rsidRDefault="00E76C47" w:rsidP="00E76C47"/>
    <w:p w:rsidR="00E76C47" w:rsidRDefault="00E76C47" w:rsidP="00E76C47"/>
    <w:p w:rsidR="00E76C47" w:rsidRDefault="00E76C47" w:rsidP="00E76C47"/>
    <w:p w:rsidR="00E76C47" w:rsidRDefault="00E76C47" w:rsidP="00E76C47">
      <w:pPr>
        <w:jc w:val="both"/>
      </w:pPr>
      <w:r w:rsidRPr="00E76C47">
        <w:rPr>
          <w:i/>
        </w:rPr>
        <w:t>par3</w:t>
      </w:r>
      <w:r w:rsidRPr="00E76C47">
        <w:t xml:space="preserve"> : Tekst</w:t>
      </w:r>
    </w:p>
    <w:p w:rsidR="00E76C47" w:rsidRDefault="00E76C47" w:rsidP="00E76C47">
      <w:pPr>
        <w:jc w:val="both"/>
      </w:pPr>
      <w:r w:rsidRPr="00E76C47">
        <w:rPr>
          <w:b/>
        </w:rPr>
        <w:t>Beskrivelse:</w:t>
      </w:r>
      <w:r w:rsidRPr="00E76C47">
        <w:t xml:space="preserve"> Tilføj til / Kontroller menuerne manuelt.</w:t>
      </w:r>
    </w:p>
    <w:p w:rsidR="00E76C47" w:rsidRDefault="00E76C47" w:rsidP="00E76C47">
      <w:pPr>
        <w:jc w:val="both"/>
      </w:pPr>
      <w:r>
        <w:t>MENUUPD(1,2000,"Min &amp;Egne menu") Tilføj funktion 2000 til menu nummer 1.</w:t>
      </w:r>
    </w:p>
    <w:p w:rsidR="00E76C47" w:rsidRDefault="00E76C47" w:rsidP="00E76C47">
      <w:pPr>
        <w:jc w:val="both"/>
      </w:pPr>
      <w:r>
        <w:t>Ved valg af dette nye menupunkt vil brugerberegningerne med label FU2000: i 'beregninger ved valg af funktion' blive udført.</w:t>
      </w:r>
    </w:p>
    <w:p w:rsidR="00E76C47" w:rsidRDefault="00E76C47" w:rsidP="00E76C47">
      <w:pPr>
        <w:jc w:val="both"/>
      </w:pPr>
      <w:r w:rsidRPr="00E76C47">
        <w:rPr>
          <w:b/>
        </w:rPr>
        <w:t>Returværdi:</w:t>
      </w:r>
      <w:r w:rsidRPr="00E76C47">
        <w:t xml:space="preserve"> Ingen.</w:t>
      </w:r>
    </w:p>
    <w:p w:rsidR="00E76C47" w:rsidRDefault="00E76C47" w:rsidP="00E76C47">
      <w:pPr>
        <w:jc w:val="both"/>
        <w:rPr>
          <w:u w:val="single"/>
        </w:rPr>
      </w:pPr>
      <w:r w:rsidRPr="00E76C47">
        <w:rPr>
          <w:b/>
        </w:rPr>
        <w:t>Se også:</w:t>
      </w:r>
      <w:r w:rsidRPr="00E76C47">
        <w:t xml:space="preserve"> </w:t>
      </w:r>
      <w:r w:rsidRPr="00E76C47">
        <w:rPr>
          <w:u w:val="single"/>
        </w:rPr>
        <w:t>MENUCH</w:t>
      </w:r>
      <w:r w:rsidRPr="00E76C47">
        <w:t xml:space="preserve">, </w:t>
      </w:r>
      <w:r w:rsidRPr="00E76C47">
        <w:rPr>
          <w:u w:val="single"/>
        </w:rPr>
        <w:t>MENUS</w:t>
      </w:r>
      <w:r w:rsidR="00FC0AB0">
        <w:rPr>
          <w:u w:val="single"/>
        </w:rPr>
        <w:fldChar w:fldCharType="begin"/>
      </w:r>
      <w:r w:rsidR="00FC0AB0">
        <w:rPr>
          <w:u w:val="single"/>
        </w:rPr>
        <w:instrText xml:space="preserve"> XE "</w:instrText>
      </w:r>
      <w:r w:rsidR="00FC0AB0" w:rsidRPr="00983439">
        <w:rPr>
          <w:lang w:val="en-US"/>
        </w:rPr>
        <w:instrText>MENUS</w:instrText>
      </w:r>
      <w:r w:rsidR="00FC0AB0">
        <w:rPr>
          <w:lang w:val="en-US"/>
        </w:rPr>
        <w:instrText>"</w:instrText>
      </w:r>
      <w:r w:rsidR="00FC0AB0">
        <w:rPr>
          <w:u w:val="single"/>
        </w:rPr>
        <w:instrText xml:space="preserve"> </w:instrText>
      </w:r>
      <w:r w:rsidR="00FC0AB0">
        <w:rPr>
          <w:u w:val="single"/>
        </w:rPr>
        <w:fldChar w:fldCharType="end"/>
      </w:r>
    </w:p>
    <w:p w:rsidR="00AF2DB6" w:rsidRDefault="00E76C47" w:rsidP="00E76C47">
      <w:pPr>
        <w:jc w:val="both"/>
        <w:rPr>
          <w:i/>
        </w:rPr>
      </w:pPr>
      <w:r w:rsidRPr="00E76C47">
        <w:rPr>
          <w:b/>
        </w:rPr>
        <w:t>Eksempel:</w:t>
      </w:r>
      <w:r w:rsidRPr="00E76C47">
        <w:t xml:space="preserve"> MENUUPD(1,2000,"Min &amp;Egne menu") </w:t>
      </w:r>
      <w:r w:rsidRPr="00E76C47">
        <w:rPr>
          <w:i/>
        </w:rPr>
        <w:t>/* Tilføj funktion 2000 til menu nummer 1.</w:t>
      </w:r>
    </w:p>
    <w:p w:rsidR="00AF2DB6" w:rsidRDefault="00AF2DB6" w:rsidP="00AF2DB6">
      <w:pPr>
        <w:pStyle w:val="Overskrift1"/>
        <w:rPr>
          <w:b w:val="0"/>
        </w:rPr>
      </w:pPr>
      <w:bookmarkStart w:id="174" w:name="_Toc118101695"/>
      <w:r>
        <w:t xml:space="preserve">13.16. </w:t>
      </w:r>
      <w:r w:rsidRPr="00AF2DB6">
        <w:rPr>
          <w:u w:val="single"/>
        </w:rPr>
        <w:t>NEXTFLD</w:t>
      </w:r>
      <w:r w:rsidR="00FC0AB0">
        <w:rPr>
          <w:u w:val="single"/>
        </w:rPr>
        <w:fldChar w:fldCharType="begin"/>
      </w:r>
      <w:r w:rsidR="00FC0AB0">
        <w:rPr>
          <w:u w:val="single"/>
        </w:rPr>
        <w:instrText xml:space="preserve"> XE "</w:instrText>
      </w:r>
      <w:r w:rsidR="00FC0AB0" w:rsidRPr="00983439">
        <w:rPr>
          <w:lang w:val="en-US"/>
        </w:rPr>
        <w:instrText>NEXTFLD</w:instrText>
      </w:r>
      <w:r w:rsidR="00FC0AB0">
        <w:rPr>
          <w:lang w:val="en-US"/>
        </w:rPr>
        <w:instrText>"</w:instrText>
      </w:r>
      <w:r w:rsidR="00FC0AB0">
        <w:rPr>
          <w:u w:val="single"/>
        </w:rPr>
        <w:instrText xml:space="preserve"> </w:instrText>
      </w:r>
      <w:r w:rsidR="00FC0AB0">
        <w:rPr>
          <w:u w:val="single"/>
        </w:rPr>
        <w:fldChar w:fldCharType="end"/>
      </w:r>
      <w:r w:rsidRPr="00AF2DB6">
        <w:rPr>
          <w:b w:val="0"/>
        </w:rPr>
        <w:t xml:space="preserve"> - Spring til dette inputfelt (IQ</w:t>
      </w:r>
      <w:r w:rsidR="00FC0AB0">
        <w:rPr>
          <w:b w:val="0"/>
        </w:rPr>
        <w:fldChar w:fldCharType="begin"/>
      </w:r>
      <w:r w:rsidR="00FC0AB0">
        <w:rPr>
          <w:b w:val="0"/>
        </w:rPr>
        <w:instrText xml:space="preserve"> XE "</w:instrText>
      </w:r>
      <w:r w:rsidR="00FC0AB0" w:rsidRPr="00A61E94">
        <w:instrText>IQ</w:instrText>
      </w:r>
      <w:r w:rsidR="00FC0AB0">
        <w:instrText>"</w:instrText>
      </w:r>
      <w:r w:rsidR="00FC0AB0">
        <w:rPr>
          <w:b w:val="0"/>
        </w:rPr>
        <w:instrText xml:space="preserve"> </w:instrText>
      </w:r>
      <w:r w:rsidR="00FC0AB0">
        <w:rPr>
          <w:b w:val="0"/>
        </w:rPr>
        <w:fldChar w:fldCharType="end"/>
      </w:r>
      <w:r w:rsidRPr="00AF2DB6">
        <w:rPr>
          <w:b w:val="0"/>
        </w:rPr>
        <w:t>)</w:t>
      </w:r>
      <w:bookmarkEnd w:id="174"/>
    </w:p>
    <w:p w:rsidR="00AF2DB6" w:rsidRDefault="00AF2DB6" w:rsidP="00AF2DB6">
      <w:pPr>
        <w:jc w:val="both"/>
      </w:pPr>
      <w:r>
        <w:t>NEXTFLD</w:t>
      </w:r>
      <w:r w:rsidR="00FC0AB0">
        <w:fldChar w:fldCharType="begin"/>
      </w:r>
      <w:r w:rsidR="00FC0AB0">
        <w:instrText xml:space="preserve"> XE "</w:instrText>
      </w:r>
      <w:r w:rsidR="00FC0AB0" w:rsidRPr="00983439">
        <w:rPr>
          <w:lang w:val="en-US"/>
        </w:rPr>
        <w:instrText>NEXTFLD</w:instrText>
      </w:r>
      <w:r w:rsidR="00FC0AB0">
        <w:rPr>
          <w:lang w:val="en-US"/>
        </w:rPr>
        <w:instrText>"</w:instrText>
      </w:r>
      <w:r w:rsidR="00FC0AB0">
        <w:instrText xml:space="preserve"> </w:instrText>
      </w:r>
      <w:r w:rsidR="00FC0AB0">
        <w:fldChar w:fldCharType="end"/>
      </w:r>
      <w:r>
        <w:t xml:space="preserve">(felt </w:t>
      </w:r>
      <w:r w:rsidRPr="00AF2DB6">
        <w:rPr>
          <w:i/>
        </w:rPr>
        <w:t>par1</w:t>
      </w:r>
      <w:r w:rsidRPr="00AF2DB6">
        <w:t>)</w:t>
      </w:r>
    </w:p>
    <w:p w:rsidR="00AF2DB6" w:rsidRDefault="00AF2DB6" w:rsidP="00AF2DB6">
      <w:pPr>
        <w:jc w:val="both"/>
      </w:pPr>
      <w:r w:rsidRPr="00AF2DB6">
        <w:rPr>
          <w:b/>
        </w:rPr>
        <w:t>Parametre:</w:t>
      </w:r>
      <w:r w:rsidRPr="00AF2DB6">
        <w:t xml:space="preserve"> </w:t>
      </w:r>
      <w:r w:rsidRPr="00AF2DB6">
        <w:rPr>
          <w:i/>
        </w:rPr>
        <w:t>par1</w:t>
      </w:r>
      <w:r w:rsidRPr="00AF2DB6">
        <w:t xml:space="preserve"> : Det felt, der skal tages input til næste gang.</w:t>
      </w:r>
    </w:p>
    <w:p w:rsidR="00AF2DB6" w:rsidRDefault="00AF2DB6" w:rsidP="00AF2DB6">
      <w:pPr>
        <w:jc w:val="both"/>
      </w:pPr>
      <w:r w:rsidRPr="00AF2DB6">
        <w:rPr>
          <w:b/>
        </w:rPr>
        <w:t>Beskrivelse:</w:t>
      </w:r>
      <w:r w:rsidRPr="00AF2DB6">
        <w:t xml:space="preserve"> Hvis man ønsker at overstyre den faste feltsekvens afhængig af visse beregninger kan NEXTFLD</w:t>
      </w:r>
      <w:r w:rsidR="00FC0AB0">
        <w:fldChar w:fldCharType="begin"/>
      </w:r>
      <w:r w:rsidR="00FC0AB0">
        <w:instrText xml:space="preserve"> XE "</w:instrText>
      </w:r>
      <w:r w:rsidR="00FC0AB0" w:rsidRPr="00983439">
        <w:rPr>
          <w:lang w:val="en-US"/>
        </w:rPr>
        <w:instrText>NEXTFLD</w:instrText>
      </w:r>
      <w:r w:rsidR="00FC0AB0">
        <w:rPr>
          <w:lang w:val="en-US"/>
        </w:rPr>
        <w:instrText>"</w:instrText>
      </w:r>
      <w:r w:rsidR="00FC0AB0">
        <w:instrText xml:space="preserve"> </w:instrText>
      </w:r>
      <w:r w:rsidR="00FC0AB0">
        <w:fldChar w:fldCharType="end"/>
      </w:r>
      <w:r w:rsidRPr="00AF2DB6">
        <w:t xml:space="preserve"> anvendes til dette.</w:t>
      </w:r>
    </w:p>
    <w:p w:rsidR="00AF2DB6" w:rsidRDefault="00AF2DB6" w:rsidP="00AF2DB6">
      <w:pPr>
        <w:jc w:val="both"/>
      </w:pPr>
      <w:r>
        <w:t>Brugen af NEXTFLD</w:t>
      </w:r>
      <w:r w:rsidR="00FC0AB0">
        <w:fldChar w:fldCharType="begin"/>
      </w:r>
      <w:r w:rsidR="00FC0AB0">
        <w:instrText xml:space="preserve"> XE "</w:instrText>
      </w:r>
      <w:r w:rsidR="00FC0AB0" w:rsidRPr="00983439">
        <w:rPr>
          <w:lang w:val="en-US"/>
        </w:rPr>
        <w:instrText>NEXTFLD</w:instrText>
      </w:r>
      <w:r w:rsidR="00FC0AB0">
        <w:rPr>
          <w:lang w:val="en-US"/>
        </w:rPr>
        <w:instrText>"</w:instrText>
      </w:r>
      <w:r w:rsidR="00FC0AB0">
        <w:instrText xml:space="preserve"> </w:instrText>
      </w:r>
      <w:r w:rsidR="00FC0AB0">
        <w:fldChar w:fldCharType="end"/>
      </w:r>
      <w:r>
        <w:t xml:space="preserve"> funktionen er udvidet med programnummer og linienummer.</w:t>
      </w:r>
    </w:p>
    <w:p w:rsidR="00AF2DB6" w:rsidRDefault="00AF2DB6" w:rsidP="00AF2DB6">
      <w:pPr>
        <w:jc w:val="both"/>
      </w:pPr>
      <w:r w:rsidRPr="00AF2DB6">
        <w:rPr>
          <w:b/>
        </w:rPr>
        <w:t>Returværdi:</w:t>
      </w:r>
      <w:r w:rsidRPr="00AF2DB6">
        <w:t xml:space="preserve"> Ingen</w:t>
      </w:r>
    </w:p>
    <w:p w:rsidR="00AF2DB6" w:rsidRDefault="00AF2DB6" w:rsidP="00AF2DB6">
      <w:pPr>
        <w:jc w:val="both"/>
        <w:rPr>
          <w:u w:val="single"/>
        </w:rPr>
      </w:pPr>
      <w:r w:rsidRPr="00AF2DB6">
        <w:rPr>
          <w:b/>
        </w:rPr>
        <w:t>Se også:</w:t>
      </w:r>
      <w:r w:rsidRPr="00AF2DB6">
        <w:t xml:space="preserve"> </w:t>
      </w:r>
      <w:r w:rsidRPr="00AF2DB6">
        <w:rPr>
          <w:u w:val="single"/>
        </w:rPr>
        <w:t>NEXTFLDSEQ</w:t>
      </w:r>
      <w:r w:rsidRPr="00AF2DB6">
        <w:t xml:space="preserve">, </w:t>
      </w:r>
      <w:r w:rsidRPr="00AF2DB6">
        <w:rPr>
          <w:u w:val="single"/>
        </w:rPr>
        <w:t>SEQ</w:t>
      </w:r>
      <w:r w:rsidR="00FC0AB0">
        <w:rPr>
          <w:u w:val="single"/>
        </w:rPr>
        <w:fldChar w:fldCharType="begin"/>
      </w:r>
      <w:r w:rsidR="00FC0AB0">
        <w:rPr>
          <w:u w:val="single"/>
        </w:rPr>
        <w:instrText xml:space="preserve"> XE "</w:instrText>
      </w:r>
      <w:r w:rsidR="00FC0AB0" w:rsidRPr="00A61E94">
        <w:instrText>SEQ</w:instrText>
      </w:r>
      <w:r w:rsidR="00FC0AB0">
        <w:instrText>"</w:instrText>
      </w:r>
      <w:r w:rsidR="00FC0AB0">
        <w:rPr>
          <w:u w:val="single"/>
        </w:rPr>
        <w:instrText xml:space="preserve"> </w:instrText>
      </w:r>
      <w:r w:rsidR="00FC0AB0">
        <w:rPr>
          <w:u w:val="single"/>
        </w:rPr>
        <w:fldChar w:fldCharType="end"/>
      </w:r>
    </w:p>
    <w:p w:rsidR="00AF2DB6" w:rsidRDefault="00AF2DB6" w:rsidP="00AF2DB6">
      <w:pPr>
        <w:jc w:val="both"/>
        <w:rPr>
          <w:b/>
        </w:rPr>
      </w:pPr>
      <w:r w:rsidRPr="00AF2DB6">
        <w:rPr>
          <w:b/>
        </w:rPr>
        <w:t>Eksempel:</w:t>
      </w:r>
    </w:p>
    <w:p w:rsidR="00AF2DB6" w:rsidRDefault="00AF2DB6" w:rsidP="00AF2DB6">
      <w:pPr>
        <w:pStyle w:val="CodeSample"/>
      </w:pPr>
      <w:r>
        <w:t xml:space="preserve">   IF #4&lt;#3 NEXTFLD</w:t>
      </w:r>
      <w:r w:rsidR="00FC0AB0">
        <w:fldChar w:fldCharType="begin"/>
      </w:r>
      <w:r w:rsidR="00FC0AB0">
        <w:instrText xml:space="preserve"> XE "</w:instrText>
      </w:r>
      <w:r w:rsidR="00FC0AB0" w:rsidRPr="00983439">
        <w:rPr>
          <w:lang w:val="en-US"/>
        </w:rPr>
        <w:instrText>NEXTFLD</w:instrText>
      </w:r>
      <w:r w:rsidR="00FC0AB0">
        <w:rPr>
          <w:lang w:val="en-US"/>
        </w:rPr>
        <w:instrText>"</w:instrText>
      </w:r>
      <w:r w:rsidR="00FC0AB0">
        <w:instrText xml:space="preserve"> </w:instrText>
      </w:r>
      <w:r w:rsidR="00FC0AB0">
        <w:fldChar w:fldCharType="end"/>
      </w:r>
      <w:r>
        <w:t>(#3)</w:t>
      </w:r>
    </w:p>
    <w:p w:rsidR="00AF2DB6" w:rsidRDefault="00AF2DB6" w:rsidP="00AF2DB6">
      <w:pPr>
        <w:pStyle w:val="CodeSample"/>
        <w:rPr>
          <w:i/>
        </w:rPr>
      </w:pPr>
      <w:r>
        <w:t xml:space="preserve">   NEXTFLD</w:t>
      </w:r>
      <w:r w:rsidR="00FC0AB0">
        <w:fldChar w:fldCharType="begin"/>
      </w:r>
      <w:r w:rsidR="00FC0AB0">
        <w:instrText xml:space="preserve"> XE "</w:instrText>
      </w:r>
      <w:r w:rsidR="00FC0AB0" w:rsidRPr="00983439">
        <w:rPr>
          <w:lang w:val="en-US"/>
        </w:rPr>
        <w:instrText>NEXTFLD</w:instrText>
      </w:r>
      <w:r w:rsidR="00FC0AB0">
        <w:rPr>
          <w:lang w:val="en-US"/>
        </w:rPr>
        <w:instrText>"</w:instrText>
      </w:r>
      <w:r w:rsidR="00FC0AB0">
        <w:instrText xml:space="preserve"> </w:instrText>
      </w:r>
      <w:r w:rsidR="00FC0AB0">
        <w:fldChar w:fldCharType="end"/>
      </w:r>
      <w:r>
        <w:t xml:space="preserve">("#10")        </w:t>
      </w:r>
      <w:r w:rsidRPr="00AF2DB6">
        <w:rPr>
          <w:i/>
        </w:rPr>
        <w:t>/* sætter næste input felt til felt 10</w:t>
      </w:r>
    </w:p>
    <w:p w:rsidR="00AF2DB6" w:rsidRDefault="00AF2DB6" w:rsidP="00AF2DB6">
      <w:pPr>
        <w:pStyle w:val="CodeSample"/>
        <w:rPr>
          <w:i/>
        </w:rPr>
      </w:pPr>
      <w:r>
        <w:t xml:space="preserve">   NEXTFLD</w:t>
      </w:r>
      <w:r w:rsidR="00FC0AB0">
        <w:fldChar w:fldCharType="begin"/>
      </w:r>
      <w:r w:rsidR="00FC0AB0">
        <w:instrText xml:space="preserve"> XE "</w:instrText>
      </w:r>
      <w:r w:rsidR="00FC0AB0" w:rsidRPr="00983439">
        <w:rPr>
          <w:lang w:val="en-US"/>
        </w:rPr>
        <w:instrText>NEXTFLD</w:instrText>
      </w:r>
      <w:r w:rsidR="00FC0AB0">
        <w:rPr>
          <w:lang w:val="en-US"/>
        </w:rPr>
        <w:instrText>"</w:instrText>
      </w:r>
      <w:r w:rsidR="00FC0AB0">
        <w:instrText xml:space="preserve"> </w:instrText>
      </w:r>
      <w:r w:rsidR="00FC0AB0">
        <w:fldChar w:fldCharType="end"/>
      </w:r>
      <w:r>
        <w:t xml:space="preserve">("#10.2")      </w:t>
      </w:r>
      <w:r w:rsidRPr="00AF2DB6">
        <w:rPr>
          <w:i/>
        </w:rPr>
        <w:t>/* hopper til felt 10 på linie 2</w:t>
      </w:r>
    </w:p>
    <w:p w:rsidR="00B7325A" w:rsidRDefault="00AF2DB6" w:rsidP="00AF2DB6">
      <w:pPr>
        <w:pStyle w:val="CodeSample"/>
        <w:rPr>
          <w:i/>
        </w:rPr>
      </w:pPr>
      <w:r>
        <w:t xml:space="preserve">   NEXTFLD</w:t>
      </w:r>
      <w:r w:rsidR="00FC0AB0">
        <w:fldChar w:fldCharType="begin"/>
      </w:r>
      <w:r w:rsidR="00FC0AB0">
        <w:instrText xml:space="preserve"> XE "</w:instrText>
      </w:r>
      <w:r w:rsidR="00FC0AB0" w:rsidRPr="00983439">
        <w:rPr>
          <w:lang w:val="en-US"/>
        </w:rPr>
        <w:instrText>NEXTFLD</w:instrText>
      </w:r>
      <w:r w:rsidR="00FC0AB0">
        <w:rPr>
          <w:lang w:val="en-US"/>
        </w:rPr>
        <w:instrText>"</w:instrText>
      </w:r>
      <w:r w:rsidR="00FC0AB0">
        <w:instrText xml:space="preserve"> </w:instrText>
      </w:r>
      <w:r w:rsidR="00FC0AB0">
        <w:fldChar w:fldCharType="end"/>
      </w:r>
      <w:r>
        <w:t xml:space="preserve">("5.#10")      </w:t>
      </w:r>
      <w:r w:rsidRPr="00AF2DB6">
        <w:rPr>
          <w:i/>
        </w:rPr>
        <w:t>/* hopper til program 5 felt 10</w:t>
      </w:r>
    </w:p>
    <w:p w:rsidR="00B7325A" w:rsidRDefault="00B7325A" w:rsidP="00B7325A">
      <w:pPr>
        <w:pStyle w:val="Overskrift1"/>
        <w:rPr>
          <w:b w:val="0"/>
        </w:rPr>
      </w:pPr>
      <w:bookmarkStart w:id="175" w:name="_Toc118101696"/>
      <w:r>
        <w:t xml:space="preserve">13.17. </w:t>
      </w:r>
      <w:r w:rsidRPr="00B7325A">
        <w:rPr>
          <w:u w:val="single"/>
        </w:rPr>
        <w:t>NEXTFLDSEQ</w:t>
      </w:r>
      <w:r w:rsidRPr="00B7325A">
        <w:rPr>
          <w:b w:val="0"/>
        </w:rPr>
        <w:t xml:space="preserve"> - Hop til et inputfelt i en sekvens (IQ</w:t>
      </w:r>
      <w:r w:rsidR="00FC0AB0">
        <w:rPr>
          <w:b w:val="0"/>
        </w:rPr>
        <w:fldChar w:fldCharType="begin"/>
      </w:r>
      <w:r w:rsidR="00FC0AB0">
        <w:rPr>
          <w:b w:val="0"/>
        </w:rPr>
        <w:instrText xml:space="preserve"> XE "</w:instrText>
      </w:r>
      <w:r w:rsidR="00FC0AB0" w:rsidRPr="00A61E94">
        <w:instrText>IQ</w:instrText>
      </w:r>
      <w:r w:rsidR="00FC0AB0">
        <w:instrText>"</w:instrText>
      </w:r>
      <w:r w:rsidR="00FC0AB0">
        <w:rPr>
          <w:b w:val="0"/>
        </w:rPr>
        <w:instrText xml:space="preserve"> </w:instrText>
      </w:r>
      <w:r w:rsidR="00FC0AB0">
        <w:rPr>
          <w:b w:val="0"/>
        </w:rPr>
        <w:fldChar w:fldCharType="end"/>
      </w:r>
      <w:r w:rsidRPr="00B7325A">
        <w:rPr>
          <w:b w:val="0"/>
        </w:rPr>
        <w:t>)</w:t>
      </w:r>
      <w:bookmarkEnd w:id="175"/>
    </w:p>
    <w:p w:rsidR="00B7325A" w:rsidRDefault="00B7325A" w:rsidP="00B7325A">
      <w:pPr>
        <w:jc w:val="both"/>
      </w:pPr>
      <w:r>
        <w:t xml:space="preserve">NEXTFLDSEQ(tal </w:t>
      </w:r>
      <w:r w:rsidRPr="00B7325A">
        <w:rPr>
          <w:i/>
        </w:rPr>
        <w:t>par1</w:t>
      </w:r>
      <w:r w:rsidRPr="00B7325A">
        <w:t xml:space="preserve">, tal </w:t>
      </w:r>
      <w:r w:rsidRPr="00B7325A">
        <w:rPr>
          <w:i/>
        </w:rPr>
        <w:t>par2</w:t>
      </w:r>
      <w:r w:rsidRPr="00B7325A">
        <w:t>)</w:t>
      </w:r>
    </w:p>
    <w:p w:rsidR="00B7325A" w:rsidRDefault="00B7325A" w:rsidP="00B7325A"/>
    <w:p w:rsidR="00B7325A" w:rsidRDefault="00B7325A" w:rsidP="00B7325A"/>
    <w:p w:rsidR="00B7325A" w:rsidRDefault="00B7325A" w:rsidP="00B7325A"/>
    <w:p w:rsidR="00B7325A" w:rsidRDefault="00B7325A" w:rsidP="00B7325A"/>
    <w:p w:rsidR="00B7325A" w:rsidRDefault="00B7325A" w:rsidP="00B7325A"/>
    <w:p w:rsidR="00B7325A" w:rsidRDefault="00B7325A" w:rsidP="00B7325A"/>
    <w:p w:rsidR="00B7325A" w:rsidRDefault="00B7325A" w:rsidP="00B7325A"/>
    <w:p w:rsidR="00B7325A" w:rsidRDefault="00B7325A" w:rsidP="00B7325A"/>
    <w:p w:rsidR="00B7325A" w:rsidRDefault="00B7325A" w:rsidP="00B7325A">
      <w:pPr>
        <w:jc w:val="both"/>
      </w:pPr>
      <w:r w:rsidRPr="00B7325A">
        <w:rPr>
          <w:i/>
        </w:rPr>
        <w:t>par2</w:t>
      </w:r>
      <w:r w:rsidRPr="00B7325A">
        <w:t xml:space="preserve"> : Feltnummer i denne sekvens</w:t>
      </w:r>
    </w:p>
    <w:p w:rsidR="00B7325A" w:rsidRDefault="00B7325A" w:rsidP="00B7325A">
      <w:pPr>
        <w:jc w:val="both"/>
      </w:pPr>
      <w:r w:rsidRPr="00B7325A">
        <w:rPr>
          <w:b/>
        </w:rPr>
        <w:t>Beskrivelse:</w:t>
      </w:r>
      <w:r w:rsidRPr="00B7325A">
        <w:t xml:space="preserve"> Hop til et bestemt felt i en af feltsekvenserne.</w:t>
      </w:r>
    </w:p>
    <w:p w:rsidR="00B7325A" w:rsidRDefault="00B7325A" w:rsidP="00B7325A">
      <w:pPr>
        <w:jc w:val="both"/>
      </w:pPr>
      <w:r w:rsidRPr="00B7325A">
        <w:rPr>
          <w:b/>
        </w:rPr>
        <w:t>Returværdi:</w:t>
      </w:r>
      <w:r w:rsidRPr="00B7325A">
        <w:t xml:space="preserve"> Ingen.</w:t>
      </w:r>
    </w:p>
    <w:p w:rsidR="00B7325A" w:rsidRDefault="00B7325A" w:rsidP="00B7325A">
      <w:pPr>
        <w:jc w:val="both"/>
        <w:rPr>
          <w:u w:val="single"/>
        </w:rPr>
      </w:pPr>
      <w:r w:rsidRPr="00B7325A">
        <w:rPr>
          <w:b/>
        </w:rPr>
        <w:t>Se også:</w:t>
      </w:r>
      <w:r w:rsidRPr="00B7325A">
        <w:t xml:space="preserve"> </w:t>
      </w:r>
      <w:r w:rsidRPr="00B7325A">
        <w:rPr>
          <w:u w:val="single"/>
        </w:rPr>
        <w:t>SEQ</w:t>
      </w:r>
      <w:r w:rsidR="00FC0AB0">
        <w:rPr>
          <w:u w:val="single"/>
        </w:rPr>
        <w:fldChar w:fldCharType="begin"/>
      </w:r>
      <w:r w:rsidR="00FC0AB0">
        <w:rPr>
          <w:u w:val="single"/>
        </w:rPr>
        <w:instrText xml:space="preserve"> XE "</w:instrText>
      </w:r>
      <w:r w:rsidR="00FC0AB0" w:rsidRPr="00A61E94">
        <w:instrText>SEQ</w:instrText>
      </w:r>
      <w:r w:rsidR="00FC0AB0">
        <w:instrText>"</w:instrText>
      </w:r>
      <w:r w:rsidR="00FC0AB0">
        <w:rPr>
          <w:u w:val="single"/>
        </w:rPr>
        <w:instrText xml:space="preserve"> </w:instrText>
      </w:r>
      <w:r w:rsidR="00FC0AB0">
        <w:rPr>
          <w:u w:val="single"/>
        </w:rPr>
        <w:fldChar w:fldCharType="end"/>
      </w:r>
      <w:r w:rsidRPr="00B7325A">
        <w:t xml:space="preserve"> , </w:t>
      </w:r>
      <w:r w:rsidRPr="00B7325A">
        <w:rPr>
          <w:u w:val="single"/>
        </w:rPr>
        <w:t>NEXTFLD</w:t>
      </w:r>
      <w:r w:rsidR="00FC0AB0">
        <w:rPr>
          <w:u w:val="single"/>
        </w:rPr>
        <w:fldChar w:fldCharType="begin"/>
      </w:r>
      <w:r w:rsidR="00FC0AB0">
        <w:rPr>
          <w:u w:val="single"/>
        </w:rPr>
        <w:instrText xml:space="preserve"> XE "</w:instrText>
      </w:r>
      <w:r w:rsidR="00FC0AB0" w:rsidRPr="00983439">
        <w:rPr>
          <w:lang w:val="en-US"/>
        </w:rPr>
        <w:instrText>NEXTFLD</w:instrText>
      </w:r>
      <w:r w:rsidR="00FC0AB0">
        <w:rPr>
          <w:lang w:val="en-US"/>
        </w:rPr>
        <w:instrText>"</w:instrText>
      </w:r>
      <w:r w:rsidR="00FC0AB0">
        <w:rPr>
          <w:u w:val="single"/>
        </w:rPr>
        <w:instrText xml:space="preserve"> </w:instrText>
      </w:r>
      <w:r w:rsidR="00FC0AB0">
        <w:rPr>
          <w:u w:val="single"/>
        </w:rPr>
        <w:fldChar w:fldCharType="end"/>
      </w:r>
    </w:p>
    <w:p w:rsidR="000C12E8" w:rsidRDefault="00B7325A" w:rsidP="00B7325A">
      <w:pPr>
        <w:jc w:val="both"/>
        <w:rPr>
          <w:i/>
        </w:rPr>
      </w:pPr>
      <w:r w:rsidRPr="00B7325A">
        <w:rPr>
          <w:b/>
        </w:rPr>
        <w:t>Eksempel:</w:t>
      </w:r>
      <w:r w:rsidRPr="00B7325A">
        <w:t xml:space="preserve"> NEXTFLDSEQ(2,1)  </w:t>
      </w:r>
      <w:r w:rsidRPr="00B7325A">
        <w:rPr>
          <w:i/>
        </w:rPr>
        <w:t>/* Hopper til det første felt i input sekvens 2.</w:t>
      </w:r>
    </w:p>
    <w:p w:rsidR="000C12E8" w:rsidRDefault="000C12E8" w:rsidP="000C12E8">
      <w:pPr>
        <w:pStyle w:val="Overskrift1"/>
        <w:rPr>
          <w:b w:val="0"/>
        </w:rPr>
      </w:pPr>
      <w:bookmarkStart w:id="176" w:name="_Toc118101697"/>
      <w:r>
        <w:t xml:space="preserve">13.18. </w:t>
      </w:r>
      <w:r w:rsidRPr="000C12E8">
        <w:rPr>
          <w:u w:val="single"/>
        </w:rPr>
        <w:t>OBJECTADDSTRING</w:t>
      </w:r>
      <w:r w:rsidRPr="000C12E8">
        <w:rPr>
          <w:b w:val="0"/>
        </w:rPr>
        <w:t xml:space="preserve"> - Adder tekststreng til et objekt (IQ</w:t>
      </w:r>
      <w:r w:rsidR="00FC0AB0">
        <w:rPr>
          <w:b w:val="0"/>
        </w:rPr>
        <w:fldChar w:fldCharType="begin"/>
      </w:r>
      <w:r w:rsidR="00FC0AB0">
        <w:rPr>
          <w:b w:val="0"/>
        </w:rPr>
        <w:instrText xml:space="preserve"> XE "</w:instrText>
      </w:r>
      <w:r w:rsidR="00FC0AB0" w:rsidRPr="00A61E94">
        <w:instrText>IQ</w:instrText>
      </w:r>
      <w:r w:rsidR="00FC0AB0">
        <w:instrText>"</w:instrText>
      </w:r>
      <w:r w:rsidR="00FC0AB0">
        <w:rPr>
          <w:b w:val="0"/>
        </w:rPr>
        <w:instrText xml:space="preserve"> </w:instrText>
      </w:r>
      <w:r w:rsidR="00FC0AB0">
        <w:rPr>
          <w:b w:val="0"/>
        </w:rPr>
        <w:fldChar w:fldCharType="end"/>
      </w:r>
      <w:r w:rsidRPr="000C12E8">
        <w:rPr>
          <w:b w:val="0"/>
        </w:rPr>
        <w:t>)</w:t>
      </w:r>
      <w:bookmarkEnd w:id="176"/>
    </w:p>
    <w:p w:rsidR="000C12E8" w:rsidRDefault="000C12E8" w:rsidP="000C12E8">
      <w:pPr>
        <w:jc w:val="both"/>
        <w:rPr>
          <w:lang w:val="en-US"/>
        </w:rPr>
      </w:pPr>
      <w:r w:rsidRPr="000C12E8">
        <w:rPr>
          <w:lang w:val="en-US"/>
        </w:rPr>
        <w:t xml:space="preserve">OBJECTADDSTRING(felt </w:t>
      </w:r>
      <w:r w:rsidRPr="000C12E8">
        <w:rPr>
          <w:i/>
          <w:lang w:val="en-US"/>
        </w:rPr>
        <w:t>par1</w:t>
      </w:r>
      <w:r w:rsidRPr="000C12E8">
        <w:rPr>
          <w:lang w:val="en-US"/>
        </w:rPr>
        <w:t xml:space="preserve">, text </w:t>
      </w:r>
      <w:r w:rsidRPr="000C12E8">
        <w:rPr>
          <w:i/>
          <w:lang w:val="en-US"/>
        </w:rPr>
        <w:t>par2</w:t>
      </w:r>
      <w:r w:rsidRPr="000C12E8">
        <w:rPr>
          <w:lang w:val="en-US"/>
        </w:rPr>
        <w:t xml:space="preserve">, text </w:t>
      </w:r>
      <w:r w:rsidRPr="000C12E8">
        <w:rPr>
          <w:i/>
          <w:lang w:val="en-US"/>
        </w:rPr>
        <w:t>par3</w:t>
      </w:r>
      <w:r w:rsidRPr="000C12E8">
        <w:rPr>
          <w:lang w:val="en-US"/>
        </w:rPr>
        <w:t>)</w:t>
      </w:r>
    </w:p>
    <w:p w:rsidR="000C12E8" w:rsidRDefault="000C12E8" w:rsidP="000C12E8"/>
    <w:p w:rsidR="000C12E8" w:rsidRDefault="000C12E8" w:rsidP="000C12E8"/>
    <w:p w:rsidR="000C12E8" w:rsidRDefault="000C12E8" w:rsidP="000C12E8"/>
    <w:p w:rsidR="000C12E8" w:rsidRDefault="000C12E8" w:rsidP="000C12E8">
      <w:pPr>
        <w:jc w:val="both"/>
      </w:pPr>
      <w:r w:rsidRPr="000C12E8">
        <w:rPr>
          <w:i/>
        </w:rPr>
        <w:t>par3</w:t>
      </w:r>
      <w:r w:rsidRPr="000C12E8">
        <w:t xml:space="preserve"> : Text til brug som index</w:t>
      </w:r>
    </w:p>
    <w:p w:rsidR="000C12E8" w:rsidRDefault="000C12E8" w:rsidP="000C12E8">
      <w:pPr>
        <w:jc w:val="both"/>
      </w:pPr>
      <w:r w:rsidRPr="000C12E8">
        <w:rPr>
          <w:b/>
        </w:rPr>
        <w:t>Beskrivelse:</w:t>
      </w:r>
      <w:r w:rsidRPr="000C12E8">
        <w:t xml:space="preserve"> Funktionen indsætter en tekst i et objekt. Resultatet heraf afhænger af objekttypen ifølge nedenstående tabel:</w:t>
      </w:r>
    </w:p>
    <w:p w:rsidR="000C12E8" w:rsidRDefault="000C12E8" w:rsidP="000C12E8">
      <w:pPr>
        <w:jc w:val="both"/>
      </w:pPr>
    </w:p>
    <w:tbl>
      <w:tblPr>
        <w:tblW w:w="0" w:type="auto"/>
        <w:tblLayout w:type="fixed"/>
        <w:tblLook w:val="0000"/>
      </w:tblPr>
      <w:tblGrid>
        <w:gridCol w:w="411"/>
        <w:gridCol w:w="1491"/>
        <w:gridCol w:w="5556"/>
      </w:tblGrid>
      <w:tr w:rsidR="000C12E8" w:rsidTr="000C12E8">
        <w:tblPrEx>
          <w:tblCellMar>
            <w:top w:w="0" w:type="dxa"/>
            <w:bottom w:w="0" w:type="dxa"/>
          </w:tblCellMar>
        </w:tblPrEx>
        <w:tc>
          <w:tcPr>
            <w:tcW w:w="411" w:type="dxa"/>
          </w:tcPr>
          <w:p w:rsidR="000C12E8" w:rsidRPr="000C12E8" w:rsidRDefault="000C12E8" w:rsidP="000C12E8">
            <w:pPr>
              <w:rPr>
                <w:b/>
              </w:rPr>
            </w:pPr>
            <w:r w:rsidRPr="000C12E8">
              <w:rPr>
                <w:b/>
              </w:rPr>
              <w:t xml:space="preserve"> </w:t>
            </w:r>
          </w:p>
        </w:tc>
        <w:tc>
          <w:tcPr>
            <w:tcW w:w="1491" w:type="dxa"/>
          </w:tcPr>
          <w:p w:rsidR="000C12E8" w:rsidRPr="000C12E8" w:rsidRDefault="000C12E8" w:rsidP="000C12E8">
            <w:pPr>
              <w:rPr>
                <w:b/>
              </w:rPr>
            </w:pPr>
            <w:r w:rsidRPr="000C12E8">
              <w:rPr>
                <w:b/>
              </w:rPr>
              <w:t>Objekt</w:t>
            </w:r>
          </w:p>
        </w:tc>
        <w:tc>
          <w:tcPr>
            <w:tcW w:w="5556" w:type="dxa"/>
          </w:tcPr>
          <w:p w:rsidR="000C12E8" w:rsidRPr="000C12E8" w:rsidRDefault="000C12E8" w:rsidP="000C12E8">
            <w:pPr>
              <w:rPr>
                <w:b/>
              </w:rPr>
            </w:pPr>
            <w:r w:rsidRPr="000C12E8">
              <w:rPr>
                <w:b/>
              </w:rPr>
              <w:t>Betydning</w:t>
            </w:r>
          </w:p>
        </w:tc>
      </w:tr>
      <w:tr w:rsidR="000C12E8" w:rsidTr="000C12E8">
        <w:tblPrEx>
          <w:tblCellMar>
            <w:top w:w="0" w:type="dxa"/>
            <w:bottom w:w="0" w:type="dxa"/>
          </w:tblCellMar>
        </w:tblPrEx>
        <w:tc>
          <w:tcPr>
            <w:tcW w:w="411" w:type="dxa"/>
          </w:tcPr>
          <w:p w:rsidR="000C12E8" w:rsidRPr="000C12E8" w:rsidRDefault="000C12E8" w:rsidP="000C12E8">
            <w:r>
              <w:t xml:space="preserve"> </w:t>
            </w:r>
          </w:p>
        </w:tc>
        <w:tc>
          <w:tcPr>
            <w:tcW w:w="1491" w:type="dxa"/>
          </w:tcPr>
          <w:p w:rsidR="000C12E8" w:rsidRPr="000C12E8" w:rsidRDefault="000C12E8" w:rsidP="000C12E8">
            <w:r>
              <w:t>KNAP</w:t>
            </w:r>
          </w:p>
        </w:tc>
        <w:tc>
          <w:tcPr>
            <w:tcW w:w="5556" w:type="dxa"/>
          </w:tcPr>
          <w:p w:rsidR="000C12E8" w:rsidRPr="000C12E8" w:rsidRDefault="000C12E8" w:rsidP="000C12E8">
            <w:r>
              <w:t>Den tekst, der vises i knappen, indsættes</w:t>
            </w:r>
          </w:p>
        </w:tc>
      </w:tr>
      <w:tr w:rsidR="000C12E8" w:rsidTr="000C12E8">
        <w:tblPrEx>
          <w:tblCellMar>
            <w:top w:w="0" w:type="dxa"/>
            <w:bottom w:w="0" w:type="dxa"/>
          </w:tblCellMar>
        </w:tblPrEx>
        <w:tc>
          <w:tcPr>
            <w:tcW w:w="411" w:type="dxa"/>
          </w:tcPr>
          <w:p w:rsidR="000C12E8" w:rsidRPr="000C12E8" w:rsidRDefault="000C12E8" w:rsidP="000C12E8">
            <w:r>
              <w:t xml:space="preserve"> </w:t>
            </w:r>
          </w:p>
        </w:tc>
        <w:tc>
          <w:tcPr>
            <w:tcW w:w="1491" w:type="dxa"/>
          </w:tcPr>
          <w:p w:rsidR="000C12E8" w:rsidRPr="000C12E8" w:rsidRDefault="000C12E8" w:rsidP="000C12E8">
            <w:r>
              <w:t>COMBOBOX</w:t>
            </w:r>
          </w:p>
        </w:tc>
        <w:tc>
          <w:tcPr>
            <w:tcW w:w="5556" w:type="dxa"/>
          </w:tcPr>
          <w:p w:rsidR="000C12E8" w:rsidRPr="000C12E8" w:rsidRDefault="000C12E8" w:rsidP="000C12E8">
            <w:r>
              <w:t>Der tilføjes et nyt element til listen</w:t>
            </w:r>
          </w:p>
        </w:tc>
      </w:tr>
      <w:tr w:rsidR="000C12E8" w:rsidTr="000C12E8">
        <w:tblPrEx>
          <w:tblCellMar>
            <w:top w:w="0" w:type="dxa"/>
            <w:bottom w:w="0" w:type="dxa"/>
          </w:tblCellMar>
        </w:tblPrEx>
        <w:tc>
          <w:tcPr>
            <w:tcW w:w="411" w:type="dxa"/>
          </w:tcPr>
          <w:p w:rsidR="000C12E8" w:rsidRPr="000C12E8" w:rsidRDefault="000C12E8" w:rsidP="000C12E8">
            <w:r>
              <w:t xml:space="preserve"> </w:t>
            </w:r>
          </w:p>
        </w:tc>
        <w:tc>
          <w:tcPr>
            <w:tcW w:w="1491" w:type="dxa"/>
          </w:tcPr>
          <w:p w:rsidR="000C12E8" w:rsidRPr="000C12E8" w:rsidRDefault="000C12E8" w:rsidP="000C12E8">
            <w:r>
              <w:t>EDITBOX</w:t>
            </w:r>
          </w:p>
        </w:tc>
        <w:tc>
          <w:tcPr>
            <w:tcW w:w="5556" w:type="dxa"/>
          </w:tcPr>
          <w:p w:rsidR="000C12E8" w:rsidRPr="000C12E8" w:rsidRDefault="000C12E8" w:rsidP="000C12E8">
            <w:r>
              <w:t>Feltteksten i editboxen sættes. Hvis koden for flere</w:t>
            </w:r>
          </w:p>
        </w:tc>
      </w:tr>
      <w:tr w:rsidR="000C12E8" w:rsidTr="000C12E8">
        <w:tblPrEx>
          <w:tblCellMar>
            <w:top w:w="0" w:type="dxa"/>
            <w:bottom w:w="0" w:type="dxa"/>
          </w:tblCellMar>
        </w:tblPrEx>
        <w:tc>
          <w:tcPr>
            <w:tcW w:w="411" w:type="dxa"/>
          </w:tcPr>
          <w:p w:rsidR="000C12E8" w:rsidRPr="000C12E8" w:rsidRDefault="000C12E8" w:rsidP="000C12E8">
            <w:r>
              <w:t xml:space="preserve"> </w:t>
            </w:r>
          </w:p>
        </w:tc>
        <w:tc>
          <w:tcPr>
            <w:tcW w:w="1491" w:type="dxa"/>
          </w:tcPr>
          <w:p w:rsidR="000C12E8" w:rsidRPr="000C12E8" w:rsidRDefault="000C12E8" w:rsidP="000C12E8">
            <w:r>
              <w:t xml:space="preserve"> </w:t>
            </w:r>
          </w:p>
        </w:tc>
        <w:tc>
          <w:tcPr>
            <w:tcW w:w="5556" w:type="dxa"/>
          </w:tcPr>
          <w:p w:rsidR="000C12E8" w:rsidRPr="000C12E8" w:rsidRDefault="000C12E8" w:rsidP="000C12E8">
            <w:r>
              <w:t>edit linier er sat tilføjes teksten efter den bestående</w:t>
            </w:r>
          </w:p>
        </w:tc>
      </w:tr>
      <w:tr w:rsidR="000C12E8" w:rsidTr="000C12E8">
        <w:tblPrEx>
          <w:tblCellMar>
            <w:top w:w="0" w:type="dxa"/>
            <w:bottom w:w="0" w:type="dxa"/>
          </w:tblCellMar>
        </w:tblPrEx>
        <w:tc>
          <w:tcPr>
            <w:tcW w:w="411" w:type="dxa"/>
          </w:tcPr>
          <w:p w:rsidR="000C12E8" w:rsidRPr="000C12E8" w:rsidRDefault="000C12E8" w:rsidP="000C12E8">
            <w:r>
              <w:t xml:space="preserve"> </w:t>
            </w:r>
          </w:p>
        </w:tc>
        <w:tc>
          <w:tcPr>
            <w:tcW w:w="1491" w:type="dxa"/>
          </w:tcPr>
          <w:p w:rsidR="000C12E8" w:rsidRPr="000C12E8" w:rsidRDefault="000C12E8" w:rsidP="000C12E8">
            <w:r>
              <w:t>LISTBOX</w:t>
            </w:r>
          </w:p>
        </w:tc>
        <w:tc>
          <w:tcPr>
            <w:tcW w:w="5556" w:type="dxa"/>
          </w:tcPr>
          <w:p w:rsidR="000C12E8" w:rsidRPr="000C12E8" w:rsidRDefault="000C12E8" w:rsidP="000C12E8">
            <w:r>
              <w:t>Der tilføjes et nyt element til listen</w:t>
            </w:r>
          </w:p>
        </w:tc>
      </w:tr>
    </w:tbl>
    <w:p w:rsidR="000C12E8" w:rsidRDefault="000C12E8" w:rsidP="000C12E8">
      <w:pPr>
        <w:jc w:val="both"/>
      </w:pPr>
    </w:p>
    <w:p w:rsidR="000C12E8" w:rsidRDefault="000C12E8" w:rsidP="000C12E8">
      <w:pPr>
        <w:jc w:val="both"/>
      </w:pPr>
    </w:p>
    <w:p w:rsidR="000C12E8" w:rsidRDefault="000C12E8" w:rsidP="000C12E8">
      <w:pPr>
        <w:jc w:val="both"/>
      </w:pPr>
    </w:p>
    <w:p w:rsidR="000C12E8" w:rsidRDefault="000C12E8" w:rsidP="000C12E8">
      <w:pPr>
        <w:jc w:val="both"/>
      </w:pPr>
      <w:r>
        <w:t xml:space="preserve">Parameteren </w:t>
      </w:r>
      <w:r w:rsidRPr="000C12E8">
        <w:rPr>
          <w:i/>
        </w:rPr>
        <w:t>par3</w:t>
      </w:r>
      <w:r w:rsidRPr="000C12E8">
        <w:t xml:space="preserve"> bruges kun, hvis objekttypen er COMBOBOX eller LISTBOX. Parameteren skal da indeholde standardværdien for feltet.</w:t>
      </w:r>
    </w:p>
    <w:p w:rsidR="000C12E8" w:rsidRDefault="000C12E8" w:rsidP="000C12E8">
      <w:pPr>
        <w:jc w:val="both"/>
      </w:pPr>
      <w:r w:rsidRPr="000C12E8">
        <w:rPr>
          <w:b/>
        </w:rPr>
        <w:t>Returværdi:</w:t>
      </w:r>
      <w:r w:rsidRPr="000C12E8">
        <w:t xml:space="preserve"> Ingen.</w:t>
      </w:r>
    </w:p>
    <w:p w:rsidR="000C12E8" w:rsidRDefault="000C12E8" w:rsidP="000C12E8">
      <w:pPr>
        <w:jc w:val="both"/>
        <w:rPr>
          <w:u w:val="single"/>
        </w:rPr>
      </w:pPr>
      <w:r w:rsidRPr="000C12E8">
        <w:rPr>
          <w:b/>
        </w:rPr>
        <w:t>Se også:</w:t>
      </w:r>
      <w:r w:rsidRPr="000C12E8">
        <w:t xml:space="preserve"> </w:t>
      </w:r>
      <w:r w:rsidRPr="000C12E8">
        <w:rPr>
          <w:u w:val="single"/>
        </w:rPr>
        <w:t>OBJECTCLEAR</w:t>
      </w:r>
    </w:p>
    <w:p w:rsidR="00A32362" w:rsidRDefault="000C12E8" w:rsidP="000C12E8">
      <w:pPr>
        <w:jc w:val="both"/>
        <w:rPr>
          <w:i/>
        </w:rPr>
      </w:pPr>
      <w:r w:rsidRPr="000C12E8">
        <w:rPr>
          <w:b/>
        </w:rPr>
        <w:t>Eksempel:</w:t>
      </w:r>
      <w:r w:rsidRPr="000C12E8">
        <w:t xml:space="preserve"> OBJECTADDSTRING("va#7",gr#2,gr#1) </w:t>
      </w:r>
      <w:r w:rsidRPr="000C12E8">
        <w:rPr>
          <w:i/>
        </w:rPr>
        <w:t>/* Vis gruppenavn og brug nummer som index</w:t>
      </w:r>
    </w:p>
    <w:p w:rsidR="00A32362" w:rsidRDefault="00A32362" w:rsidP="00A32362">
      <w:pPr>
        <w:pStyle w:val="Overskrift1"/>
        <w:rPr>
          <w:b w:val="0"/>
        </w:rPr>
      </w:pPr>
      <w:bookmarkStart w:id="177" w:name="_Toc118101698"/>
      <w:r>
        <w:t xml:space="preserve">13.19. </w:t>
      </w:r>
      <w:r w:rsidRPr="00A32362">
        <w:rPr>
          <w:u w:val="single"/>
        </w:rPr>
        <w:t>OBJECTCLEAR</w:t>
      </w:r>
      <w:r w:rsidRPr="00A32362">
        <w:rPr>
          <w:b w:val="0"/>
        </w:rPr>
        <w:t xml:space="preserve"> - Nulstil indholdet af et objekt (IQ</w:t>
      </w:r>
      <w:r w:rsidR="00FC0AB0">
        <w:rPr>
          <w:b w:val="0"/>
        </w:rPr>
        <w:fldChar w:fldCharType="begin"/>
      </w:r>
      <w:r w:rsidR="00FC0AB0">
        <w:rPr>
          <w:b w:val="0"/>
        </w:rPr>
        <w:instrText xml:space="preserve"> XE "</w:instrText>
      </w:r>
      <w:r w:rsidR="00FC0AB0" w:rsidRPr="00A61E94">
        <w:instrText>IQ</w:instrText>
      </w:r>
      <w:r w:rsidR="00FC0AB0">
        <w:instrText>"</w:instrText>
      </w:r>
      <w:r w:rsidR="00FC0AB0">
        <w:rPr>
          <w:b w:val="0"/>
        </w:rPr>
        <w:instrText xml:space="preserve"> </w:instrText>
      </w:r>
      <w:r w:rsidR="00FC0AB0">
        <w:rPr>
          <w:b w:val="0"/>
        </w:rPr>
        <w:fldChar w:fldCharType="end"/>
      </w:r>
      <w:r w:rsidRPr="00A32362">
        <w:rPr>
          <w:b w:val="0"/>
        </w:rPr>
        <w:t>)</w:t>
      </w:r>
      <w:bookmarkEnd w:id="177"/>
    </w:p>
    <w:p w:rsidR="00A32362" w:rsidRDefault="00A32362" w:rsidP="00A32362">
      <w:pPr>
        <w:jc w:val="both"/>
      </w:pPr>
      <w:r>
        <w:t xml:space="preserve">OBJECTCLEAR(felt </w:t>
      </w:r>
      <w:r w:rsidRPr="00A32362">
        <w:rPr>
          <w:i/>
        </w:rPr>
        <w:t>par1</w:t>
      </w:r>
      <w:r w:rsidRPr="00A32362">
        <w:t>)</w:t>
      </w:r>
    </w:p>
    <w:p w:rsidR="00A32362" w:rsidRDefault="00A32362" w:rsidP="00A32362">
      <w:pPr>
        <w:jc w:val="both"/>
      </w:pPr>
      <w:r w:rsidRPr="00A32362">
        <w:rPr>
          <w:b/>
        </w:rPr>
        <w:t>Parametre:</w:t>
      </w:r>
      <w:r w:rsidRPr="00A32362">
        <w:t xml:space="preserve"> </w:t>
      </w:r>
      <w:r w:rsidRPr="00A32362">
        <w:rPr>
          <w:i/>
        </w:rPr>
        <w:t>par1</w:t>
      </w:r>
      <w:r w:rsidRPr="00A32362">
        <w:t xml:space="preserve"> : Felt på skærmbilledet, fx. va#7</w:t>
      </w:r>
    </w:p>
    <w:p w:rsidR="00A32362" w:rsidRDefault="00A32362" w:rsidP="00A32362">
      <w:pPr>
        <w:jc w:val="both"/>
      </w:pPr>
      <w:r w:rsidRPr="00A32362">
        <w:rPr>
          <w:b/>
        </w:rPr>
        <w:t>Beskrivelse:</w:t>
      </w:r>
      <w:r w:rsidRPr="00A32362">
        <w:t xml:space="preserve"> Funktionen nulstiller indholdet af det givne objekt.</w:t>
      </w:r>
    </w:p>
    <w:p w:rsidR="00A32362" w:rsidRDefault="00A32362" w:rsidP="00A32362">
      <w:pPr>
        <w:jc w:val="both"/>
      </w:pPr>
      <w:r w:rsidRPr="00A32362">
        <w:rPr>
          <w:b/>
        </w:rPr>
        <w:t>Returværdi:</w:t>
      </w:r>
      <w:r w:rsidRPr="00A32362">
        <w:t xml:space="preserve"> Ingen.</w:t>
      </w:r>
    </w:p>
    <w:p w:rsidR="00A32362" w:rsidRDefault="00A32362" w:rsidP="00A32362">
      <w:pPr>
        <w:jc w:val="both"/>
        <w:rPr>
          <w:u w:val="single"/>
        </w:rPr>
      </w:pPr>
      <w:r w:rsidRPr="00A32362">
        <w:rPr>
          <w:b/>
        </w:rPr>
        <w:t>Se også:</w:t>
      </w:r>
      <w:r w:rsidRPr="00A32362">
        <w:t xml:space="preserve"> </w:t>
      </w:r>
      <w:r w:rsidRPr="00A32362">
        <w:rPr>
          <w:u w:val="single"/>
        </w:rPr>
        <w:t>OBJECTADDSTRING</w:t>
      </w:r>
    </w:p>
    <w:p w:rsidR="00A32362" w:rsidRDefault="00A32362" w:rsidP="00A32362">
      <w:pPr>
        <w:jc w:val="both"/>
        <w:rPr>
          <w:b/>
        </w:rPr>
      </w:pPr>
      <w:r w:rsidRPr="00A32362">
        <w:rPr>
          <w:b/>
        </w:rPr>
        <w:t>Eksempel:</w:t>
      </w:r>
    </w:p>
    <w:p w:rsidR="00A32362" w:rsidRDefault="00A32362" w:rsidP="00A32362">
      <w:pPr>
        <w:pStyle w:val="CodeSample"/>
        <w:rPr>
          <w:i/>
        </w:rPr>
      </w:pPr>
      <w:r>
        <w:t xml:space="preserve">   OBJECTCLEAR("va#7")       </w:t>
      </w:r>
      <w:r w:rsidRPr="00A32362">
        <w:rPr>
          <w:i/>
        </w:rPr>
        <w:t>/* nulstil alle tidligere værdier</w:t>
      </w:r>
    </w:p>
    <w:p w:rsidR="00A32362" w:rsidRDefault="00A32362" w:rsidP="00A32362">
      <w:pPr>
        <w:pStyle w:val="CodeSample"/>
        <w:rPr>
          <w:i/>
        </w:rPr>
      </w:pPr>
      <w:r>
        <w:t xml:space="preserve">   START(gr),""              </w:t>
      </w:r>
      <w:r w:rsidRPr="00A32362">
        <w:rPr>
          <w:i/>
        </w:rPr>
        <w:t>/* læs alle værdier fra varagruppekartoteket</w:t>
      </w:r>
    </w:p>
    <w:p w:rsidR="00A32362" w:rsidRDefault="00A32362" w:rsidP="00A32362">
      <w:pPr>
        <w:pStyle w:val="CodeSample"/>
      </w:pPr>
      <w:r>
        <w:t xml:space="preserve">   NEXT</w:t>
      </w:r>
      <w:r w:rsidR="00FC0AB0">
        <w:fldChar w:fldCharType="begin"/>
      </w:r>
      <w:r w:rsidR="00FC0AB0">
        <w:instrText xml:space="preserve"> XE "</w:instrText>
      </w:r>
      <w:r w:rsidR="00FC0AB0" w:rsidRPr="00983439">
        <w:rPr>
          <w:lang w:val="en-US"/>
        </w:rPr>
        <w:instrText>NEXT</w:instrText>
      </w:r>
      <w:r w:rsidR="00FC0AB0">
        <w:rPr>
          <w:lang w:val="en-US"/>
        </w:rPr>
        <w:instrText>"</w:instrText>
      </w:r>
      <w:r w:rsidR="00FC0AB0">
        <w:instrText xml:space="preserve"> </w:instrText>
      </w:r>
      <w:r w:rsidR="00FC0AB0">
        <w:fldChar w:fldCharType="end"/>
      </w:r>
      <w:r>
        <w:t>(gr)</w:t>
      </w:r>
    </w:p>
    <w:p w:rsidR="00A32362" w:rsidRDefault="00A32362" w:rsidP="00A32362">
      <w:pPr>
        <w:pStyle w:val="CodeSample"/>
        <w:rPr>
          <w:i/>
        </w:rPr>
      </w:pPr>
      <w:r>
        <w:t xml:space="preserve">      OBJECTADDSTRING("va#7",gr#2,gr#1) </w:t>
      </w:r>
      <w:r w:rsidRPr="00A32362">
        <w:rPr>
          <w:i/>
        </w:rPr>
        <w:t>/* Vis gruppenavn og brug nummer som index</w:t>
      </w:r>
    </w:p>
    <w:p w:rsidR="00EF154B" w:rsidRDefault="00A32362" w:rsidP="00A32362">
      <w:pPr>
        <w:pStyle w:val="CodeSample"/>
      </w:pPr>
      <w:r>
        <w:t xml:space="preserve">   REPEAT(gr)</w:t>
      </w:r>
    </w:p>
    <w:p w:rsidR="00EF154B" w:rsidRDefault="00EF154B" w:rsidP="00EF154B">
      <w:pPr>
        <w:pStyle w:val="Overskrift1"/>
        <w:rPr>
          <w:b w:val="0"/>
        </w:rPr>
      </w:pPr>
      <w:bookmarkStart w:id="178" w:name="_Toc118101699"/>
      <w:r>
        <w:t xml:space="preserve">13.20. </w:t>
      </w:r>
      <w:r w:rsidRPr="00EF154B">
        <w:rPr>
          <w:u w:val="single"/>
        </w:rPr>
        <w:t>OBJECTGETSTRING</w:t>
      </w:r>
      <w:r w:rsidRPr="00EF154B">
        <w:rPr>
          <w:b w:val="0"/>
        </w:rPr>
        <w:t>- Hent nummeret på det valgte objekt (IQ</w:t>
      </w:r>
      <w:r w:rsidR="00FC0AB0">
        <w:rPr>
          <w:b w:val="0"/>
        </w:rPr>
        <w:fldChar w:fldCharType="begin"/>
      </w:r>
      <w:r w:rsidR="00FC0AB0">
        <w:rPr>
          <w:b w:val="0"/>
        </w:rPr>
        <w:instrText xml:space="preserve"> XE "</w:instrText>
      </w:r>
      <w:r w:rsidR="00FC0AB0" w:rsidRPr="00A61E94">
        <w:instrText>IQ</w:instrText>
      </w:r>
      <w:r w:rsidR="00FC0AB0">
        <w:instrText>"</w:instrText>
      </w:r>
      <w:r w:rsidR="00FC0AB0">
        <w:rPr>
          <w:b w:val="0"/>
        </w:rPr>
        <w:instrText xml:space="preserve"> </w:instrText>
      </w:r>
      <w:r w:rsidR="00FC0AB0">
        <w:rPr>
          <w:b w:val="0"/>
        </w:rPr>
        <w:fldChar w:fldCharType="end"/>
      </w:r>
      <w:r w:rsidRPr="00EF154B">
        <w:rPr>
          <w:b w:val="0"/>
        </w:rPr>
        <w:t>/DM)</w:t>
      </w:r>
      <w:bookmarkEnd w:id="178"/>
    </w:p>
    <w:p w:rsidR="00EF154B" w:rsidRDefault="00EF154B" w:rsidP="00EF154B">
      <w:pPr>
        <w:jc w:val="both"/>
      </w:pPr>
      <w:r>
        <w:t xml:space="preserve">Tekst OBJECTGETSTRING(Felt </w:t>
      </w:r>
      <w:r w:rsidRPr="00EF154B">
        <w:rPr>
          <w:i/>
        </w:rPr>
        <w:t>par1</w:t>
      </w:r>
      <w:r w:rsidRPr="00EF154B">
        <w:t>)</w:t>
      </w:r>
    </w:p>
    <w:p w:rsidR="00EF154B" w:rsidRDefault="00EF154B" w:rsidP="00EF154B">
      <w:pPr>
        <w:jc w:val="both"/>
      </w:pPr>
      <w:r w:rsidRPr="00EF154B">
        <w:rPr>
          <w:b/>
        </w:rPr>
        <w:t>Parametre:</w:t>
      </w:r>
      <w:r w:rsidRPr="00EF154B">
        <w:t xml:space="preserve"> </w:t>
      </w:r>
      <w:r w:rsidRPr="00EF154B">
        <w:rPr>
          <w:i/>
        </w:rPr>
        <w:t>par1</w:t>
      </w:r>
      <w:r w:rsidRPr="00EF154B">
        <w:t xml:space="preserve"> : Feltnummer på formen "va#7"</w:t>
      </w:r>
    </w:p>
    <w:p w:rsidR="00EF154B" w:rsidRDefault="00EF154B" w:rsidP="00EF154B">
      <w:pPr>
        <w:pStyle w:val="CodeSample"/>
        <w:jc w:val="both"/>
      </w:pPr>
      <w:r w:rsidRPr="00EF154B">
        <w:rPr>
          <w:b/>
        </w:rPr>
        <w:t>Beskrivelse:</w:t>
      </w:r>
      <w:r w:rsidRPr="00EF154B">
        <w:t xml:space="preserve"> Funktionen henter nummeret på den valgte linie i et combobox/listbox felt, det vil sige den værdi, der svarer til </w:t>
      </w:r>
      <w:r w:rsidRPr="00EF154B">
        <w:rPr>
          <w:i/>
        </w:rPr>
        <w:t>par3</w:t>
      </w:r>
      <w:r w:rsidRPr="00EF154B">
        <w:t xml:space="preserve"> angivet ved dannelse af boksen med OBJECTADDSTRING.</w:t>
      </w:r>
    </w:p>
    <w:p w:rsidR="00EF154B" w:rsidRDefault="00EF154B" w:rsidP="00EF154B">
      <w:pPr>
        <w:jc w:val="both"/>
      </w:pPr>
      <w:r>
        <w:t>Funktionen vil typisk finde anvendelse ved klik på et combobox/listbox felt.</w:t>
      </w:r>
    </w:p>
    <w:p w:rsidR="00EF154B" w:rsidRDefault="00EF154B" w:rsidP="00EF154B">
      <w:pPr>
        <w:jc w:val="both"/>
      </w:pPr>
      <w:r w:rsidRPr="00EF154B">
        <w:rPr>
          <w:b/>
        </w:rPr>
        <w:t>Returværdi:</w:t>
      </w:r>
      <w:r w:rsidRPr="00EF154B">
        <w:t xml:space="preserve"> Nummeret på det valgte objekt.</w:t>
      </w:r>
    </w:p>
    <w:p w:rsidR="00EF154B" w:rsidRDefault="00EF154B" w:rsidP="00EF154B">
      <w:pPr>
        <w:jc w:val="both"/>
        <w:rPr>
          <w:u w:val="single"/>
        </w:rPr>
      </w:pPr>
      <w:r w:rsidRPr="00EF154B">
        <w:rPr>
          <w:b/>
        </w:rPr>
        <w:t>Se også:</w:t>
      </w:r>
      <w:r w:rsidRPr="00EF154B">
        <w:t xml:space="preserve"> </w:t>
      </w:r>
      <w:r w:rsidRPr="00EF154B">
        <w:rPr>
          <w:u w:val="single"/>
        </w:rPr>
        <w:t>OBJECTADDSTRING</w:t>
      </w:r>
    </w:p>
    <w:p w:rsidR="00EF154B" w:rsidRDefault="00EF154B" w:rsidP="00EF154B">
      <w:pPr>
        <w:jc w:val="both"/>
        <w:rPr>
          <w:b/>
        </w:rPr>
      </w:pPr>
      <w:r w:rsidRPr="00EF154B">
        <w:rPr>
          <w:b/>
        </w:rPr>
        <w:t>Eksempel:</w:t>
      </w:r>
    </w:p>
    <w:p w:rsidR="002572E1" w:rsidRDefault="00EF154B" w:rsidP="00EF154B">
      <w:pPr>
        <w:pStyle w:val="CodeSample"/>
        <w:rPr>
          <w:i/>
        </w:rPr>
      </w:pPr>
      <w:r>
        <w:t xml:space="preserve">   #20=OBJECTGETSTRING("va#6") </w:t>
      </w:r>
      <w:r w:rsidRPr="00EF154B">
        <w:rPr>
          <w:i/>
        </w:rPr>
        <w:t xml:space="preserve"> /* Hent det valgte leverandørnummer</w:t>
      </w:r>
    </w:p>
    <w:p w:rsidR="002572E1" w:rsidRDefault="002572E1" w:rsidP="002572E1">
      <w:pPr>
        <w:pStyle w:val="Overskrift1"/>
        <w:rPr>
          <w:b w:val="0"/>
        </w:rPr>
      </w:pPr>
      <w:bookmarkStart w:id="179" w:name="_Toc118101700"/>
      <w:r>
        <w:t xml:space="preserve">13.21. </w:t>
      </w:r>
      <w:r w:rsidRPr="002572E1">
        <w:rPr>
          <w:u w:val="single"/>
        </w:rPr>
        <w:t>PLSNEXT</w:t>
      </w:r>
      <w:r w:rsidRPr="002572E1">
        <w:rPr>
          <w:b w:val="0"/>
        </w:rPr>
        <w:t xml:space="preserve"> - Forbered og læs hovedkartoteket (IQ</w:t>
      </w:r>
      <w:r w:rsidR="00FC0AB0">
        <w:rPr>
          <w:b w:val="0"/>
        </w:rPr>
        <w:fldChar w:fldCharType="begin"/>
      </w:r>
      <w:r w:rsidR="00FC0AB0">
        <w:rPr>
          <w:b w:val="0"/>
        </w:rPr>
        <w:instrText xml:space="preserve"> XE "</w:instrText>
      </w:r>
      <w:r w:rsidR="00FC0AB0" w:rsidRPr="00A61E94">
        <w:instrText>IQ</w:instrText>
      </w:r>
      <w:r w:rsidR="00FC0AB0">
        <w:instrText>"</w:instrText>
      </w:r>
      <w:r w:rsidR="00FC0AB0">
        <w:rPr>
          <w:b w:val="0"/>
        </w:rPr>
        <w:instrText xml:space="preserve"> </w:instrText>
      </w:r>
      <w:r w:rsidR="00FC0AB0">
        <w:rPr>
          <w:b w:val="0"/>
        </w:rPr>
        <w:fldChar w:fldCharType="end"/>
      </w:r>
      <w:r w:rsidRPr="002572E1">
        <w:rPr>
          <w:b w:val="0"/>
        </w:rPr>
        <w:t>)</w:t>
      </w:r>
      <w:bookmarkEnd w:id="179"/>
    </w:p>
    <w:p w:rsidR="002572E1" w:rsidRDefault="002572E1" w:rsidP="002572E1">
      <w:pPr>
        <w:jc w:val="both"/>
      </w:pPr>
      <w:r>
        <w:t xml:space="preserve">PLSNEXT(tal </w:t>
      </w:r>
      <w:r w:rsidRPr="002572E1">
        <w:rPr>
          <w:i/>
        </w:rPr>
        <w:t>par1</w:t>
      </w:r>
      <w:r w:rsidRPr="002572E1">
        <w:t xml:space="preserve">, text </w:t>
      </w:r>
      <w:r w:rsidRPr="002572E1">
        <w:rPr>
          <w:i/>
        </w:rPr>
        <w:t>par2</w:t>
      </w:r>
      <w:r w:rsidRPr="002572E1">
        <w:t xml:space="preserve">, tal </w:t>
      </w:r>
      <w:r w:rsidRPr="002572E1">
        <w:rPr>
          <w:i/>
        </w:rPr>
        <w:t>par3</w:t>
      </w:r>
      <w:r w:rsidRPr="002572E1">
        <w:t>, )</w:t>
      </w:r>
    </w:p>
    <w:p w:rsidR="002572E1" w:rsidRDefault="002572E1" w:rsidP="002572E1"/>
    <w:p w:rsidR="002572E1" w:rsidRDefault="002572E1" w:rsidP="002572E1"/>
    <w:p w:rsidR="002572E1" w:rsidRDefault="002572E1" w:rsidP="002572E1"/>
    <w:p w:rsidR="002572E1" w:rsidRDefault="002572E1" w:rsidP="002572E1"/>
    <w:p w:rsidR="002572E1" w:rsidRDefault="002572E1" w:rsidP="002572E1"/>
    <w:p w:rsidR="002572E1" w:rsidRDefault="002572E1" w:rsidP="002572E1"/>
    <w:p w:rsidR="002572E1" w:rsidRDefault="002572E1" w:rsidP="002572E1"/>
    <w:p w:rsidR="002572E1" w:rsidRDefault="002572E1" w:rsidP="002572E1"/>
    <w:p w:rsidR="002572E1" w:rsidRDefault="002572E1" w:rsidP="002572E1"/>
    <w:p w:rsidR="002572E1" w:rsidRDefault="002572E1" w:rsidP="002572E1"/>
    <w:p w:rsidR="002572E1" w:rsidRDefault="002572E1" w:rsidP="002572E1"/>
    <w:p w:rsidR="002572E1" w:rsidRDefault="002572E1" w:rsidP="002572E1"/>
    <w:p w:rsidR="002572E1" w:rsidRDefault="002572E1" w:rsidP="002572E1"/>
    <w:p w:rsidR="002572E1" w:rsidRDefault="002572E1" w:rsidP="002572E1"/>
    <w:p w:rsidR="002572E1" w:rsidRDefault="002572E1" w:rsidP="002572E1">
      <w:pPr>
        <w:jc w:val="both"/>
      </w:pPr>
      <w:r w:rsidRPr="002572E1">
        <w:rPr>
          <w:b/>
        </w:rPr>
        <w:t>Beskrivelse:</w:t>
      </w:r>
      <w:r w:rsidRPr="002572E1">
        <w:t xml:space="preserve"> Forbered og udfør læsning af hovedkartoteket ifølge den givne mode. Druges i menuerne og ved bladring ned/op mm. Hvis &lt;inputflag&gt; er sat anvendes &lt;nøgle&gt;, ellers er læsningen næste/foregående eller direkte.</w:t>
      </w:r>
    </w:p>
    <w:p w:rsidR="002572E1" w:rsidRDefault="002572E1" w:rsidP="002572E1">
      <w:pPr>
        <w:jc w:val="both"/>
      </w:pPr>
      <w:r w:rsidRPr="002572E1">
        <w:rPr>
          <w:b/>
        </w:rPr>
        <w:t>Returværdi:</w:t>
      </w:r>
      <w:r w:rsidRPr="002572E1">
        <w:t xml:space="preserve"> Ingen.</w:t>
      </w:r>
    </w:p>
    <w:p w:rsidR="002572E1" w:rsidRDefault="002572E1" w:rsidP="002572E1">
      <w:pPr>
        <w:jc w:val="both"/>
        <w:rPr>
          <w:u w:val="single"/>
        </w:rPr>
      </w:pPr>
      <w:r w:rsidRPr="002572E1">
        <w:rPr>
          <w:b/>
        </w:rPr>
        <w:t>Se også:</w:t>
      </w:r>
      <w:r w:rsidRPr="002572E1">
        <w:t xml:space="preserve"> </w:t>
      </w:r>
      <w:r w:rsidRPr="002572E1">
        <w:rPr>
          <w:u w:val="single"/>
        </w:rPr>
        <w:t>DOFUNCTION</w:t>
      </w:r>
      <w:r w:rsidRPr="002572E1">
        <w:t xml:space="preserve">, </w:t>
      </w:r>
      <w:r w:rsidRPr="002572E1">
        <w:rPr>
          <w:u w:val="single"/>
        </w:rPr>
        <w:t>TRANSMIT</w:t>
      </w:r>
    </w:p>
    <w:p w:rsidR="00C55785" w:rsidRDefault="002572E1" w:rsidP="002572E1">
      <w:pPr>
        <w:jc w:val="both"/>
        <w:rPr>
          <w:i/>
        </w:rPr>
      </w:pPr>
      <w:r w:rsidRPr="002572E1">
        <w:rPr>
          <w:b/>
        </w:rPr>
        <w:t>Eksempel:</w:t>
      </w:r>
      <w:r w:rsidRPr="002572E1">
        <w:t xml:space="preserve"> PLSNEXT(0,#1,1) </w:t>
      </w:r>
      <w:r w:rsidRPr="002572E1">
        <w:rPr>
          <w:i/>
        </w:rPr>
        <w:t>/* læser den næste record med #1 som nøgle.</w:t>
      </w:r>
    </w:p>
    <w:p w:rsidR="00C55785" w:rsidRDefault="00C55785" w:rsidP="00C55785">
      <w:pPr>
        <w:pStyle w:val="Overskrift1"/>
        <w:rPr>
          <w:b w:val="0"/>
        </w:rPr>
      </w:pPr>
      <w:bookmarkStart w:id="180" w:name="_Toc118101701"/>
      <w:r>
        <w:t xml:space="preserve">13.22. </w:t>
      </w:r>
      <w:r w:rsidRPr="00C55785">
        <w:rPr>
          <w:u w:val="single"/>
        </w:rPr>
        <w:t>SEQ</w:t>
      </w:r>
      <w:r w:rsidR="00FC0AB0">
        <w:rPr>
          <w:u w:val="single"/>
        </w:rPr>
        <w:fldChar w:fldCharType="begin"/>
      </w:r>
      <w:r w:rsidR="00FC0AB0">
        <w:rPr>
          <w:u w:val="single"/>
        </w:rPr>
        <w:instrText xml:space="preserve"> XE "</w:instrText>
      </w:r>
      <w:r w:rsidR="00FC0AB0" w:rsidRPr="00A61E94">
        <w:instrText>SEQ</w:instrText>
      </w:r>
      <w:r w:rsidR="00FC0AB0">
        <w:instrText>"</w:instrText>
      </w:r>
      <w:r w:rsidR="00FC0AB0">
        <w:rPr>
          <w:u w:val="single"/>
        </w:rPr>
        <w:instrText xml:space="preserve"> </w:instrText>
      </w:r>
      <w:r w:rsidR="00FC0AB0">
        <w:rPr>
          <w:u w:val="single"/>
        </w:rPr>
        <w:fldChar w:fldCharType="end"/>
      </w:r>
      <w:r w:rsidRPr="00C55785">
        <w:rPr>
          <w:b w:val="0"/>
        </w:rPr>
        <w:t xml:space="preserve"> - Ændring af inputsekvensen (IQ</w:t>
      </w:r>
      <w:r w:rsidR="00FC0AB0">
        <w:rPr>
          <w:b w:val="0"/>
        </w:rPr>
        <w:fldChar w:fldCharType="begin"/>
      </w:r>
      <w:r w:rsidR="00FC0AB0">
        <w:rPr>
          <w:b w:val="0"/>
        </w:rPr>
        <w:instrText xml:space="preserve"> XE "</w:instrText>
      </w:r>
      <w:r w:rsidR="00FC0AB0" w:rsidRPr="00A61E94">
        <w:instrText>IQ</w:instrText>
      </w:r>
      <w:r w:rsidR="00FC0AB0">
        <w:instrText>"</w:instrText>
      </w:r>
      <w:r w:rsidR="00FC0AB0">
        <w:rPr>
          <w:b w:val="0"/>
        </w:rPr>
        <w:instrText xml:space="preserve"> </w:instrText>
      </w:r>
      <w:r w:rsidR="00FC0AB0">
        <w:rPr>
          <w:b w:val="0"/>
        </w:rPr>
        <w:fldChar w:fldCharType="end"/>
      </w:r>
      <w:r w:rsidRPr="00C55785">
        <w:rPr>
          <w:b w:val="0"/>
        </w:rPr>
        <w:t>)</w:t>
      </w:r>
      <w:bookmarkEnd w:id="180"/>
    </w:p>
    <w:p w:rsidR="00C55785" w:rsidRDefault="00C55785" w:rsidP="00C55785">
      <w:pPr>
        <w:jc w:val="both"/>
      </w:pPr>
      <w:r>
        <w:t>SEQ</w:t>
      </w:r>
      <w:r w:rsidR="00FC0AB0">
        <w:fldChar w:fldCharType="begin"/>
      </w:r>
      <w:r w:rsidR="00FC0AB0">
        <w:instrText xml:space="preserve"> XE "</w:instrText>
      </w:r>
      <w:r w:rsidR="00FC0AB0" w:rsidRPr="00A61E94">
        <w:instrText>SEQ</w:instrText>
      </w:r>
      <w:r w:rsidR="00FC0AB0">
        <w:instrText xml:space="preserve">" </w:instrText>
      </w:r>
      <w:r w:rsidR="00FC0AB0">
        <w:fldChar w:fldCharType="end"/>
      </w:r>
      <w:r>
        <w:t xml:space="preserve">(tal </w:t>
      </w:r>
      <w:r w:rsidRPr="00C55785">
        <w:rPr>
          <w:i/>
        </w:rPr>
        <w:t>par1</w:t>
      </w:r>
      <w:r w:rsidRPr="00C55785">
        <w:t xml:space="preserve">, felter </w:t>
      </w:r>
      <w:r w:rsidRPr="00C55785">
        <w:rPr>
          <w:i/>
        </w:rPr>
        <w:t>par2</w:t>
      </w:r>
      <w:r w:rsidRPr="00C55785">
        <w:t>)</w:t>
      </w:r>
    </w:p>
    <w:p w:rsidR="00C55785" w:rsidRDefault="00C55785" w:rsidP="00C55785"/>
    <w:p w:rsidR="00C55785" w:rsidRDefault="00C55785" w:rsidP="00C55785"/>
    <w:p w:rsidR="00C55785" w:rsidRDefault="00C55785" w:rsidP="00C55785"/>
    <w:p w:rsidR="00C55785" w:rsidRDefault="00C55785" w:rsidP="00C55785"/>
    <w:p w:rsidR="00C55785" w:rsidRDefault="00C55785" w:rsidP="00C55785"/>
    <w:p w:rsidR="00C55785" w:rsidRDefault="00C55785" w:rsidP="00C55785"/>
    <w:p w:rsidR="00C55785" w:rsidRDefault="00C55785" w:rsidP="00C55785"/>
    <w:p w:rsidR="00C55785" w:rsidRDefault="00C55785" w:rsidP="00C55785"/>
    <w:p w:rsidR="00C55785" w:rsidRDefault="00C55785" w:rsidP="00C55785">
      <w:pPr>
        <w:jc w:val="both"/>
      </w:pPr>
      <w:r w:rsidRPr="00C55785">
        <w:rPr>
          <w:i/>
        </w:rPr>
        <w:t>par2</w:t>
      </w:r>
      <w:r w:rsidRPr="00C55785">
        <w:t xml:space="preserve"> : Feltangivelse for den nye sekvens</w:t>
      </w:r>
    </w:p>
    <w:p w:rsidR="00C55785" w:rsidRDefault="00C55785" w:rsidP="00C55785">
      <w:pPr>
        <w:jc w:val="both"/>
      </w:pPr>
      <w:r w:rsidRPr="00C55785">
        <w:rPr>
          <w:b/>
        </w:rPr>
        <w:t>Beskrivelse:</w:t>
      </w:r>
      <w:r w:rsidRPr="00C55785">
        <w:t xml:space="preserve"> Parameteren for feltsekvens ændres ved hjælp af denne funktion.</w:t>
      </w:r>
    </w:p>
    <w:p w:rsidR="00C55785" w:rsidRDefault="00C55785" w:rsidP="00C55785">
      <w:pPr>
        <w:jc w:val="both"/>
      </w:pPr>
      <w:r w:rsidRPr="00C55785">
        <w:rPr>
          <w:b/>
        </w:rPr>
        <w:t>Returværdi:</w:t>
      </w:r>
      <w:r w:rsidRPr="00C55785">
        <w:t xml:space="preserve"> Ingen</w:t>
      </w:r>
    </w:p>
    <w:p w:rsidR="00C55785" w:rsidRDefault="00C55785" w:rsidP="00C55785">
      <w:pPr>
        <w:jc w:val="both"/>
        <w:rPr>
          <w:u w:val="single"/>
        </w:rPr>
      </w:pPr>
      <w:r w:rsidRPr="00C55785">
        <w:rPr>
          <w:b/>
        </w:rPr>
        <w:t>Se også:</w:t>
      </w:r>
      <w:r w:rsidRPr="00C55785">
        <w:t xml:space="preserve"> </w:t>
      </w:r>
      <w:r w:rsidRPr="00C55785">
        <w:rPr>
          <w:u w:val="single"/>
        </w:rPr>
        <w:t>NEXTFLD</w:t>
      </w:r>
      <w:r w:rsidR="00FC0AB0">
        <w:rPr>
          <w:u w:val="single"/>
        </w:rPr>
        <w:fldChar w:fldCharType="begin"/>
      </w:r>
      <w:r w:rsidR="00FC0AB0">
        <w:rPr>
          <w:u w:val="single"/>
        </w:rPr>
        <w:instrText xml:space="preserve"> XE "</w:instrText>
      </w:r>
      <w:r w:rsidR="00FC0AB0" w:rsidRPr="00983439">
        <w:rPr>
          <w:lang w:val="en-US"/>
        </w:rPr>
        <w:instrText>NEXTFLD</w:instrText>
      </w:r>
      <w:r w:rsidR="00FC0AB0">
        <w:rPr>
          <w:lang w:val="en-US"/>
        </w:rPr>
        <w:instrText>"</w:instrText>
      </w:r>
      <w:r w:rsidR="00FC0AB0">
        <w:rPr>
          <w:u w:val="single"/>
        </w:rPr>
        <w:instrText xml:space="preserve"> </w:instrText>
      </w:r>
      <w:r w:rsidR="00FC0AB0">
        <w:rPr>
          <w:u w:val="single"/>
        </w:rPr>
        <w:fldChar w:fldCharType="end"/>
      </w:r>
      <w:r w:rsidRPr="00C55785">
        <w:t xml:space="preserve">, </w:t>
      </w:r>
      <w:r w:rsidRPr="00C55785">
        <w:rPr>
          <w:u w:val="single"/>
        </w:rPr>
        <w:t>NEXTFLDSEQ</w:t>
      </w:r>
    </w:p>
    <w:p w:rsidR="00C55785" w:rsidRDefault="00C55785" w:rsidP="00C55785">
      <w:pPr>
        <w:jc w:val="both"/>
        <w:rPr>
          <w:b/>
        </w:rPr>
      </w:pPr>
      <w:r w:rsidRPr="00C55785">
        <w:rPr>
          <w:b/>
        </w:rPr>
        <w:t>Eksempel:</w:t>
      </w:r>
    </w:p>
    <w:p w:rsidR="00C55785" w:rsidRDefault="00C55785" w:rsidP="00C55785">
      <w:pPr>
        <w:pStyle w:val="CodeSample"/>
        <w:rPr>
          <w:i/>
        </w:rPr>
      </w:pPr>
      <w:r>
        <w:t xml:space="preserve">   SEQ</w:t>
      </w:r>
      <w:r w:rsidR="00FC0AB0">
        <w:fldChar w:fldCharType="begin"/>
      </w:r>
      <w:r w:rsidR="00FC0AB0">
        <w:instrText xml:space="preserve"> XE "</w:instrText>
      </w:r>
      <w:r w:rsidR="00FC0AB0" w:rsidRPr="00A61E94">
        <w:instrText>SEQ</w:instrText>
      </w:r>
      <w:r w:rsidR="00FC0AB0">
        <w:instrText xml:space="preserve">" </w:instrText>
      </w:r>
      <w:r w:rsidR="00FC0AB0">
        <w:fldChar w:fldCharType="end"/>
      </w:r>
      <w:r>
        <w:t xml:space="preserve">(2,"va#2-3,5")          </w:t>
      </w:r>
      <w:r w:rsidRPr="00C55785">
        <w:rPr>
          <w:i/>
        </w:rPr>
        <w:t>/* Sæt den normale ændringssekvens</w:t>
      </w:r>
    </w:p>
    <w:p w:rsidR="00A8690D" w:rsidRDefault="00C55785" w:rsidP="00C55785">
      <w:pPr>
        <w:pStyle w:val="CodeSample"/>
        <w:rPr>
          <w:i/>
        </w:rPr>
      </w:pPr>
      <w:r>
        <w:t xml:space="preserve">   IF #7=1 SEQ</w:t>
      </w:r>
      <w:r w:rsidR="00FC0AB0">
        <w:fldChar w:fldCharType="begin"/>
      </w:r>
      <w:r w:rsidR="00FC0AB0">
        <w:instrText xml:space="preserve"> XE "</w:instrText>
      </w:r>
      <w:r w:rsidR="00FC0AB0" w:rsidRPr="00A61E94">
        <w:instrText>SEQ</w:instrText>
      </w:r>
      <w:r w:rsidR="00FC0AB0">
        <w:instrText xml:space="preserve">" </w:instrText>
      </w:r>
      <w:r w:rsidR="00FC0AB0">
        <w:fldChar w:fldCharType="end"/>
      </w:r>
      <w:r>
        <w:t xml:space="preserve">(2,"va#4,3")    </w:t>
      </w:r>
      <w:r w:rsidRPr="00C55785">
        <w:rPr>
          <w:i/>
        </w:rPr>
        <w:t>/* Specielt for denne varegruppe</w:t>
      </w:r>
    </w:p>
    <w:p w:rsidR="00A8690D" w:rsidRDefault="00A8690D" w:rsidP="00A8690D">
      <w:pPr>
        <w:pStyle w:val="Overskrift1"/>
        <w:rPr>
          <w:b w:val="0"/>
        </w:rPr>
      </w:pPr>
      <w:bookmarkStart w:id="181" w:name="_Toc118101702"/>
      <w:r>
        <w:t xml:space="preserve">13.23. </w:t>
      </w:r>
      <w:r w:rsidRPr="00A8690D">
        <w:rPr>
          <w:u w:val="single"/>
        </w:rPr>
        <w:t>SETUPD</w:t>
      </w:r>
      <w:r w:rsidR="00FC0AB0">
        <w:rPr>
          <w:u w:val="single"/>
        </w:rPr>
        <w:fldChar w:fldCharType="begin"/>
      </w:r>
      <w:r w:rsidR="00FC0AB0">
        <w:rPr>
          <w:u w:val="single"/>
        </w:rPr>
        <w:instrText xml:space="preserve"> XE "</w:instrText>
      </w:r>
      <w:r w:rsidR="00FC0AB0" w:rsidRPr="00A61E94">
        <w:instrText>SETUPD</w:instrText>
      </w:r>
      <w:r w:rsidR="00FC0AB0">
        <w:instrText>"</w:instrText>
      </w:r>
      <w:r w:rsidR="00FC0AB0">
        <w:rPr>
          <w:u w:val="single"/>
        </w:rPr>
        <w:instrText xml:space="preserve"> </w:instrText>
      </w:r>
      <w:r w:rsidR="00FC0AB0">
        <w:rPr>
          <w:u w:val="single"/>
        </w:rPr>
        <w:fldChar w:fldCharType="end"/>
      </w:r>
      <w:r w:rsidRPr="00A8690D">
        <w:rPr>
          <w:b w:val="0"/>
        </w:rPr>
        <w:t xml:space="preserve"> - Marker et kartotek på en linie for opdatering (IQ</w:t>
      </w:r>
      <w:r w:rsidR="00FC0AB0">
        <w:rPr>
          <w:b w:val="0"/>
        </w:rPr>
        <w:fldChar w:fldCharType="begin"/>
      </w:r>
      <w:r w:rsidR="00FC0AB0">
        <w:rPr>
          <w:b w:val="0"/>
        </w:rPr>
        <w:instrText xml:space="preserve"> XE "</w:instrText>
      </w:r>
      <w:r w:rsidR="00FC0AB0" w:rsidRPr="00A61E94">
        <w:instrText>IQ</w:instrText>
      </w:r>
      <w:r w:rsidR="00FC0AB0">
        <w:instrText>"</w:instrText>
      </w:r>
      <w:r w:rsidR="00FC0AB0">
        <w:rPr>
          <w:b w:val="0"/>
        </w:rPr>
        <w:instrText xml:space="preserve"> </w:instrText>
      </w:r>
      <w:r w:rsidR="00FC0AB0">
        <w:rPr>
          <w:b w:val="0"/>
        </w:rPr>
        <w:fldChar w:fldCharType="end"/>
      </w:r>
      <w:r w:rsidRPr="00A8690D">
        <w:rPr>
          <w:b w:val="0"/>
        </w:rPr>
        <w:t>)</w:t>
      </w:r>
      <w:bookmarkEnd w:id="181"/>
    </w:p>
    <w:p w:rsidR="00A8690D" w:rsidRDefault="00A8690D" w:rsidP="00A8690D">
      <w:pPr>
        <w:jc w:val="both"/>
      </w:pPr>
      <w:r>
        <w:t>SETUPD</w:t>
      </w:r>
      <w:r w:rsidR="00FC0AB0">
        <w:fldChar w:fldCharType="begin"/>
      </w:r>
      <w:r w:rsidR="00FC0AB0">
        <w:instrText xml:space="preserve"> XE "</w:instrText>
      </w:r>
      <w:r w:rsidR="00FC0AB0" w:rsidRPr="00A61E94">
        <w:instrText>SETUPD</w:instrText>
      </w:r>
      <w:r w:rsidR="00FC0AB0">
        <w:instrText xml:space="preserve">" </w:instrText>
      </w:r>
      <w:r w:rsidR="00FC0AB0">
        <w:fldChar w:fldCharType="end"/>
      </w:r>
      <w:r>
        <w:t xml:space="preserve">(kartotek </w:t>
      </w:r>
      <w:r w:rsidRPr="00A8690D">
        <w:rPr>
          <w:i/>
        </w:rPr>
        <w:t>par1</w:t>
      </w:r>
      <w:r w:rsidRPr="00A8690D">
        <w:t>)</w:t>
      </w:r>
    </w:p>
    <w:p w:rsidR="00A8690D" w:rsidRDefault="00A8690D" w:rsidP="00A8690D">
      <w:pPr>
        <w:jc w:val="both"/>
      </w:pPr>
      <w:r w:rsidRPr="00A8690D">
        <w:rPr>
          <w:b/>
        </w:rPr>
        <w:t>Parametre:</w:t>
      </w:r>
      <w:r w:rsidRPr="00A8690D">
        <w:t xml:space="preserve"> </w:t>
      </w:r>
      <w:r w:rsidRPr="00A8690D">
        <w:rPr>
          <w:i/>
        </w:rPr>
        <w:t>par1</w:t>
      </w:r>
      <w:r w:rsidRPr="00A8690D">
        <w:t xml:space="preserve"> : Kartoteksid der skal opdateres</w:t>
      </w:r>
    </w:p>
    <w:p w:rsidR="00A8690D" w:rsidRDefault="00A8690D" w:rsidP="00A8690D">
      <w:pPr>
        <w:jc w:val="both"/>
      </w:pPr>
      <w:r w:rsidRPr="00A8690D">
        <w:rPr>
          <w:b/>
        </w:rPr>
        <w:t>Beskrivelse:</w:t>
      </w:r>
      <w:r w:rsidRPr="00A8690D">
        <w:t xml:space="preserve"> Når der ændres i 'kritiske' felter i hovedkartoteket er det nødvendigt at markere alle transaktioner for opdatering, idet ellers kun poster ændret ved input vil blive skrevet.</w:t>
      </w:r>
    </w:p>
    <w:p w:rsidR="00A8690D" w:rsidRDefault="00A8690D" w:rsidP="00A8690D">
      <w:pPr>
        <w:jc w:val="both"/>
      </w:pPr>
      <w:r w:rsidRPr="00A8690D">
        <w:rPr>
          <w:b/>
        </w:rPr>
        <w:t>Returværdi:</w:t>
      </w:r>
      <w:r w:rsidRPr="00A8690D">
        <w:t xml:space="preserve"> Ingen</w:t>
      </w:r>
    </w:p>
    <w:p w:rsidR="00A8690D" w:rsidRDefault="00A8690D" w:rsidP="00A8690D">
      <w:pPr>
        <w:jc w:val="both"/>
        <w:rPr>
          <w:u w:val="single"/>
        </w:rPr>
      </w:pPr>
      <w:r w:rsidRPr="00A8690D">
        <w:rPr>
          <w:b/>
        </w:rPr>
        <w:t>Se også:</w:t>
      </w:r>
      <w:r w:rsidRPr="00A8690D">
        <w:t xml:space="preserve"> </w:t>
      </w:r>
      <w:r w:rsidRPr="00A8690D">
        <w:rPr>
          <w:u w:val="single"/>
        </w:rPr>
        <w:t>LOOP</w:t>
      </w:r>
      <w:r w:rsidR="00FC0AB0">
        <w:rPr>
          <w:u w:val="single"/>
        </w:rPr>
        <w:fldChar w:fldCharType="begin"/>
      </w:r>
      <w:r w:rsidR="00FC0AB0">
        <w:rPr>
          <w:u w:val="single"/>
        </w:rPr>
        <w:instrText xml:space="preserve"> XE "</w:instrText>
      </w:r>
      <w:r w:rsidR="00FC0AB0" w:rsidRPr="00983439">
        <w:rPr>
          <w:lang w:val="en-US"/>
        </w:rPr>
        <w:instrText>LOOP</w:instrText>
      </w:r>
      <w:r w:rsidR="00FC0AB0">
        <w:rPr>
          <w:lang w:val="en-US"/>
        </w:rPr>
        <w:instrText>"</w:instrText>
      </w:r>
      <w:r w:rsidR="00FC0AB0">
        <w:rPr>
          <w:u w:val="single"/>
        </w:rPr>
        <w:instrText xml:space="preserve"> </w:instrText>
      </w:r>
      <w:r w:rsidR="00FC0AB0">
        <w:rPr>
          <w:u w:val="single"/>
        </w:rPr>
        <w:fldChar w:fldCharType="end"/>
      </w:r>
    </w:p>
    <w:p w:rsidR="00033DFB" w:rsidRDefault="00A8690D" w:rsidP="00A8690D">
      <w:pPr>
        <w:jc w:val="both"/>
      </w:pPr>
      <w:r w:rsidRPr="00A8690D">
        <w:rPr>
          <w:b/>
        </w:rPr>
        <w:t>Eksempel:</w:t>
      </w:r>
      <w:r w:rsidRPr="00A8690D">
        <w:t xml:space="preserve"> SETUPD</w:t>
      </w:r>
      <w:r w:rsidR="00FC0AB0">
        <w:fldChar w:fldCharType="begin"/>
      </w:r>
      <w:r w:rsidR="00FC0AB0">
        <w:instrText xml:space="preserve"> XE "</w:instrText>
      </w:r>
      <w:r w:rsidR="00FC0AB0" w:rsidRPr="00A61E94">
        <w:instrText>SETUPD</w:instrText>
      </w:r>
      <w:r w:rsidR="00FC0AB0">
        <w:instrText xml:space="preserve">" </w:instrText>
      </w:r>
      <w:r w:rsidR="00FC0AB0">
        <w:fldChar w:fldCharType="end"/>
      </w:r>
      <w:r w:rsidRPr="00A8690D">
        <w:t>(va)</w:t>
      </w:r>
    </w:p>
    <w:p w:rsidR="00033DFB" w:rsidRDefault="00033DFB" w:rsidP="00033DFB">
      <w:pPr>
        <w:pStyle w:val="Overskrift1"/>
        <w:rPr>
          <w:b w:val="0"/>
        </w:rPr>
      </w:pPr>
      <w:bookmarkStart w:id="182" w:name="_Toc118101703"/>
      <w:r>
        <w:t xml:space="preserve">13.24. </w:t>
      </w:r>
      <w:r w:rsidRPr="00033DFB">
        <w:rPr>
          <w:u w:val="single"/>
        </w:rPr>
        <w:t>SHOW</w:t>
      </w:r>
      <w:r w:rsidRPr="00033DFB">
        <w:rPr>
          <w:b w:val="0"/>
        </w:rPr>
        <w:t>- Aktiver/Deaktiver/Vis/Gem et felt (IQ</w:t>
      </w:r>
      <w:r w:rsidR="00FC0AB0">
        <w:rPr>
          <w:b w:val="0"/>
        </w:rPr>
        <w:fldChar w:fldCharType="begin"/>
      </w:r>
      <w:r w:rsidR="00FC0AB0">
        <w:rPr>
          <w:b w:val="0"/>
        </w:rPr>
        <w:instrText xml:space="preserve"> XE "</w:instrText>
      </w:r>
      <w:r w:rsidR="00FC0AB0" w:rsidRPr="00A61E94">
        <w:instrText>IQ</w:instrText>
      </w:r>
      <w:r w:rsidR="00FC0AB0">
        <w:instrText>"</w:instrText>
      </w:r>
      <w:r w:rsidR="00FC0AB0">
        <w:rPr>
          <w:b w:val="0"/>
        </w:rPr>
        <w:instrText xml:space="preserve"> </w:instrText>
      </w:r>
      <w:r w:rsidR="00FC0AB0">
        <w:rPr>
          <w:b w:val="0"/>
        </w:rPr>
        <w:fldChar w:fldCharType="end"/>
      </w:r>
      <w:r w:rsidRPr="00033DFB">
        <w:rPr>
          <w:b w:val="0"/>
        </w:rPr>
        <w:t>/DM)</w:t>
      </w:r>
      <w:bookmarkEnd w:id="182"/>
    </w:p>
    <w:p w:rsidR="00033DFB" w:rsidRDefault="00033DFB" w:rsidP="00033DFB">
      <w:pPr>
        <w:jc w:val="both"/>
      </w:pPr>
      <w:r>
        <w:t xml:space="preserve">Tal SHOW(Felt </w:t>
      </w:r>
      <w:r w:rsidRPr="00033DFB">
        <w:rPr>
          <w:i/>
        </w:rPr>
        <w:t>par1</w:t>
      </w:r>
      <w:r w:rsidRPr="00033DFB">
        <w:t xml:space="preserve">, Tal </w:t>
      </w:r>
      <w:r w:rsidRPr="00033DFB">
        <w:rPr>
          <w:i/>
        </w:rPr>
        <w:t>par2</w:t>
      </w:r>
      <w:r w:rsidRPr="00033DFB">
        <w:t>)</w:t>
      </w:r>
    </w:p>
    <w:p w:rsidR="00033DFB" w:rsidRDefault="00033DFB" w:rsidP="00033DFB"/>
    <w:p w:rsidR="00033DFB" w:rsidRDefault="00033DFB" w:rsidP="00033DFB"/>
    <w:p w:rsidR="00033DFB" w:rsidRDefault="00033DFB" w:rsidP="00033DFB"/>
    <w:p w:rsidR="00033DFB" w:rsidRDefault="00033DFB" w:rsidP="00033DFB"/>
    <w:p w:rsidR="00033DFB" w:rsidRDefault="00033DFB" w:rsidP="00033DFB"/>
    <w:p w:rsidR="00033DFB" w:rsidRDefault="00033DFB" w:rsidP="00033DFB"/>
    <w:p w:rsidR="00033DFB" w:rsidRDefault="00033DFB" w:rsidP="00033DFB">
      <w:pPr>
        <w:jc w:val="both"/>
      </w:pPr>
      <w:r>
        <w:t>3 = Gem feltet</w:t>
      </w:r>
    </w:p>
    <w:p w:rsidR="00033DFB" w:rsidRDefault="00033DFB" w:rsidP="00033DFB">
      <w:pPr>
        <w:jc w:val="both"/>
      </w:pPr>
      <w:r w:rsidRPr="00033DFB">
        <w:rPr>
          <w:b/>
        </w:rPr>
        <w:t>Beskrivelse:</w:t>
      </w:r>
      <w:r w:rsidRPr="00033DFB">
        <w:t xml:space="preserve"> Med denne funktion kan man aktivere/deaktivere input for et felt samt vise/skjule feltet på skærmbilledet.</w:t>
      </w:r>
    </w:p>
    <w:p w:rsidR="00033DFB" w:rsidRDefault="00033DFB" w:rsidP="00033DFB">
      <w:pPr>
        <w:jc w:val="both"/>
      </w:pPr>
      <w:r w:rsidRPr="00033DFB">
        <w:rPr>
          <w:b/>
        </w:rPr>
        <w:t>Returværdi:</w:t>
      </w:r>
      <w:r w:rsidRPr="00033DFB">
        <w:t xml:space="preserve"> Ingen.</w:t>
      </w:r>
    </w:p>
    <w:p w:rsidR="00033DFB" w:rsidRDefault="00033DFB" w:rsidP="00033DFB">
      <w:pPr>
        <w:jc w:val="both"/>
        <w:rPr>
          <w:b/>
        </w:rPr>
      </w:pPr>
      <w:r w:rsidRPr="00033DFB">
        <w:rPr>
          <w:b/>
        </w:rPr>
        <w:t>Eksempel:</w:t>
      </w:r>
    </w:p>
    <w:p w:rsidR="004D17DF" w:rsidRDefault="00033DFB" w:rsidP="00033DFB">
      <w:pPr>
        <w:pStyle w:val="CodeSample"/>
        <w:rPr>
          <w:i/>
        </w:rPr>
      </w:pPr>
      <w:r>
        <w:t xml:space="preserve">SHOW("va#7",1)        </w:t>
      </w:r>
      <w:r w:rsidRPr="00033DFB">
        <w:rPr>
          <w:i/>
        </w:rPr>
        <w:t>/* Deaktiver felt va#7</w:t>
      </w:r>
    </w:p>
    <w:p w:rsidR="004D17DF" w:rsidRDefault="004D17DF" w:rsidP="004D17DF">
      <w:pPr>
        <w:pStyle w:val="Overskrift1"/>
        <w:rPr>
          <w:b w:val="0"/>
        </w:rPr>
      </w:pPr>
      <w:bookmarkStart w:id="183" w:name="_Toc118101704"/>
      <w:r>
        <w:t xml:space="preserve">13.25. </w:t>
      </w:r>
      <w:r w:rsidRPr="004D17DF">
        <w:rPr>
          <w:u w:val="single"/>
        </w:rPr>
        <w:t>SUPER</w:t>
      </w:r>
      <w:r w:rsidRPr="004D17DF">
        <w:rPr>
          <w:b w:val="0"/>
        </w:rPr>
        <w:t xml:space="preserve"> - Forbered superindex søgning (IQ</w:t>
      </w:r>
      <w:r w:rsidR="00FC0AB0">
        <w:rPr>
          <w:b w:val="0"/>
        </w:rPr>
        <w:fldChar w:fldCharType="begin"/>
      </w:r>
      <w:r w:rsidR="00FC0AB0">
        <w:rPr>
          <w:b w:val="0"/>
        </w:rPr>
        <w:instrText xml:space="preserve"> XE "</w:instrText>
      </w:r>
      <w:r w:rsidR="00FC0AB0" w:rsidRPr="00A61E94">
        <w:instrText>IQ</w:instrText>
      </w:r>
      <w:r w:rsidR="00FC0AB0">
        <w:instrText>"</w:instrText>
      </w:r>
      <w:r w:rsidR="00FC0AB0">
        <w:rPr>
          <w:b w:val="0"/>
        </w:rPr>
        <w:instrText xml:space="preserve"> </w:instrText>
      </w:r>
      <w:r w:rsidR="00FC0AB0">
        <w:rPr>
          <w:b w:val="0"/>
        </w:rPr>
        <w:fldChar w:fldCharType="end"/>
      </w:r>
      <w:r w:rsidRPr="004D17DF">
        <w:rPr>
          <w:b w:val="0"/>
        </w:rPr>
        <w:t>)</w:t>
      </w:r>
      <w:bookmarkEnd w:id="183"/>
    </w:p>
    <w:p w:rsidR="004D17DF" w:rsidRDefault="004D17DF" w:rsidP="004D17DF">
      <w:pPr>
        <w:jc w:val="both"/>
        <w:rPr>
          <w:i/>
        </w:rPr>
      </w:pPr>
      <w:r>
        <w:t xml:space="preserve">SUPER(filid </w:t>
      </w:r>
      <w:r w:rsidRPr="004D17DF">
        <w:rPr>
          <w:i/>
        </w:rPr>
        <w:t>par1</w:t>
      </w:r>
      <w:r w:rsidRPr="004D17DF">
        <w:t xml:space="preserve">) , tekst </w:t>
      </w:r>
      <w:r w:rsidRPr="004D17DF">
        <w:rPr>
          <w:i/>
        </w:rPr>
        <w:t>par2</w:t>
      </w:r>
    </w:p>
    <w:p w:rsidR="004D17DF" w:rsidRDefault="004D17DF" w:rsidP="004D17DF"/>
    <w:p w:rsidR="004D17DF" w:rsidRDefault="004D17DF" w:rsidP="004D17DF"/>
    <w:p w:rsidR="004D17DF" w:rsidRDefault="004D17DF" w:rsidP="004D17DF">
      <w:pPr>
        <w:jc w:val="both"/>
      </w:pPr>
      <w:r w:rsidRPr="004D17DF">
        <w:rPr>
          <w:i/>
        </w:rPr>
        <w:t>par2</w:t>
      </w:r>
      <w:r w:rsidRPr="004D17DF">
        <w:t xml:space="preserve"> : Nøgle</w:t>
      </w:r>
    </w:p>
    <w:p w:rsidR="004D17DF" w:rsidRDefault="004D17DF" w:rsidP="004D17DF">
      <w:pPr>
        <w:jc w:val="both"/>
      </w:pPr>
      <w:r w:rsidRPr="004D17DF">
        <w:rPr>
          <w:b/>
        </w:rPr>
        <w:t>Beskrivelse:</w:t>
      </w:r>
      <w:r w:rsidRPr="004D17DF">
        <w:t xml:space="preserve"> SUPER funktionen initialiserer NEXT</w:t>
      </w:r>
      <w:r w:rsidR="00FC0AB0">
        <w:fldChar w:fldCharType="begin"/>
      </w:r>
      <w:r w:rsidR="00FC0AB0">
        <w:instrText xml:space="preserve"> XE "</w:instrText>
      </w:r>
      <w:r w:rsidR="00FC0AB0" w:rsidRPr="00983439">
        <w:rPr>
          <w:lang w:val="en-US"/>
        </w:rPr>
        <w:instrText>NEXT</w:instrText>
      </w:r>
      <w:r w:rsidR="00FC0AB0">
        <w:rPr>
          <w:lang w:val="en-US"/>
        </w:rPr>
        <w:instrText>"</w:instrText>
      </w:r>
      <w:r w:rsidR="00FC0AB0">
        <w:instrText xml:space="preserve"> </w:instrText>
      </w:r>
      <w:r w:rsidR="00FC0AB0">
        <w:fldChar w:fldCharType="end"/>
      </w:r>
      <w:r w:rsidRPr="004D17DF">
        <w:t xml:space="preserve"> læsningen til at bruge superindex</w:t>
      </w:r>
    </w:p>
    <w:p w:rsidR="004D17DF" w:rsidRDefault="004D17DF" w:rsidP="004D17DF">
      <w:pPr>
        <w:jc w:val="both"/>
      </w:pPr>
      <w:r w:rsidRPr="004D17DF">
        <w:rPr>
          <w:b/>
        </w:rPr>
        <w:t>Returværdi:</w:t>
      </w:r>
      <w:r w:rsidRPr="004D17DF">
        <w:t xml:space="preserve"> Ingen.</w:t>
      </w:r>
    </w:p>
    <w:p w:rsidR="004D17DF" w:rsidRDefault="004D17DF" w:rsidP="004D17DF">
      <w:pPr>
        <w:jc w:val="both"/>
        <w:rPr>
          <w:u w:val="single"/>
        </w:rPr>
      </w:pPr>
      <w:r w:rsidRPr="004D17DF">
        <w:rPr>
          <w:b/>
        </w:rPr>
        <w:t>Se også:</w:t>
      </w:r>
      <w:r w:rsidRPr="004D17DF">
        <w:t xml:space="preserve"> </w:t>
      </w:r>
      <w:r w:rsidRPr="004D17DF">
        <w:rPr>
          <w:u w:val="single"/>
        </w:rPr>
        <w:t>NEXT</w:t>
      </w:r>
      <w:r w:rsidR="00FC0AB0">
        <w:rPr>
          <w:u w:val="single"/>
        </w:rPr>
        <w:fldChar w:fldCharType="begin"/>
      </w:r>
      <w:r w:rsidR="00FC0AB0">
        <w:rPr>
          <w:u w:val="single"/>
        </w:rPr>
        <w:instrText xml:space="preserve"> XE "</w:instrText>
      </w:r>
      <w:r w:rsidR="00FC0AB0" w:rsidRPr="00983439">
        <w:rPr>
          <w:lang w:val="en-US"/>
        </w:rPr>
        <w:instrText>NEXT</w:instrText>
      </w:r>
      <w:r w:rsidR="00FC0AB0">
        <w:rPr>
          <w:lang w:val="en-US"/>
        </w:rPr>
        <w:instrText>"</w:instrText>
      </w:r>
      <w:r w:rsidR="00FC0AB0">
        <w:rPr>
          <w:u w:val="single"/>
        </w:rPr>
        <w:instrText xml:space="preserve"> </w:instrText>
      </w:r>
      <w:r w:rsidR="00FC0AB0">
        <w:rPr>
          <w:u w:val="single"/>
        </w:rPr>
        <w:fldChar w:fldCharType="end"/>
      </w:r>
      <w:r w:rsidRPr="004D17DF">
        <w:t xml:space="preserve">, </w:t>
      </w:r>
      <w:r w:rsidRPr="004D17DF">
        <w:rPr>
          <w:u w:val="single"/>
        </w:rPr>
        <w:t>START</w:t>
      </w:r>
    </w:p>
    <w:p w:rsidR="004D17DF" w:rsidRDefault="004D17DF" w:rsidP="004D17DF">
      <w:pPr>
        <w:jc w:val="both"/>
        <w:rPr>
          <w:b/>
        </w:rPr>
      </w:pPr>
      <w:r w:rsidRPr="004D17DF">
        <w:rPr>
          <w:b/>
        </w:rPr>
        <w:t>Eksempel:</w:t>
      </w:r>
    </w:p>
    <w:p w:rsidR="004D17DF" w:rsidRDefault="004D17DF" w:rsidP="004D17DF">
      <w:pPr>
        <w:pStyle w:val="CodeSample"/>
        <w:rPr>
          <w:i/>
        </w:rPr>
      </w:pPr>
      <w:r>
        <w:t xml:space="preserve">   SUPER(va),#21     </w:t>
      </w:r>
      <w:r w:rsidRPr="004D17DF">
        <w:rPr>
          <w:i/>
        </w:rPr>
        <w:t>/* NEXT</w:t>
      </w:r>
      <w:r w:rsidR="00FC0AB0">
        <w:rPr>
          <w:i/>
        </w:rPr>
        <w:fldChar w:fldCharType="begin"/>
      </w:r>
      <w:r w:rsidR="00FC0AB0">
        <w:rPr>
          <w:i/>
        </w:rPr>
        <w:instrText xml:space="preserve"> XE "</w:instrText>
      </w:r>
      <w:r w:rsidR="00FC0AB0" w:rsidRPr="00983439">
        <w:rPr>
          <w:lang w:val="en-US"/>
        </w:rPr>
        <w:instrText>NEXT</w:instrText>
      </w:r>
      <w:r w:rsidR="00FC0AB0">
        <w:rPr>
          <w:lang w:val="en-US"/>
        </w:rPr>
        <w:instrText>"</w:instrText>
      </w:r>
      <w:r w:rsidR="00FC0AB0">
        <w:rPr>
          <w:i/>
        </w:rPr>
        <w:instrText xml:space="preserve"> </w:instrText>
      </w:r>
      <w:r w:rsidR="00FC0AB0">
        <w:rPr>
          <w:i/>
        </w:rPr>
        <w:fldChar w:fldCharType="end"/>
      </w:r>
      <w:r w:rsidRPr="004D17DF">
        <w:rPr>
          <w:i/>
        </w:rPr>
        <w:t xml:space="preserve"> anvender superindex søgning for teksten i #21</w:t>
      </w:r>
    </w:p>
    <w:p w:rsidR="004D17DF" w:rsidRDefault="004D17DF" w:rsidP="004D17DF">
      <w:pPr>
        <w:pStyle w:val="CodeSample"/>
        <w:rPr>
          <w:i/>
        </w:rPr>
      </w:pPr>
      <w:r>
        <w:t xml:space="preserve">   NEXT</w:t>
      </w:r>
      <w:r w:rsidR="00FC0AB0">
        <w:fldChar w:fldCharType="begin"/>
      </w:r>
      <w:r w:rsidR="00FC0AB0">
        <w:instrText xml:space="preserve"> XE "</w:instrText>
      </w:r>
      <w:r w:rsidR="00FC0AB0" w:rsidRPr="00983439">
        <w:rPr>
          <w:lang w:val="en-US"/>
        </w:rPr>
        <w:instrText>NEXT</w:instrText>
      </w:r>
      <w:r w:rsidR="00FC0AB0">
        <w:rPr>
          <w:lang w:val="en-US"/>
        </w:rPr>
        <w:instrText>"</w:instrText>
      </w:r>
      <w:r w:rsidR="00FC0AB0">
        <w:instrText xml:space="preserve"> </w:instrText>
      </w:r>
      <w:r w:rsidR="00FC0AB0">
        <w:fldChar w:fldCharType="end"/>
      </w:r>
      <w:r>
        <w:t xml:space="preserve">(va)          </w:t>
      </w:r>
      <w:r w:rsidRPr="004D17DF">
        <w:rPr>
          <w:i/>
        </w:rPr>
        <w:t>/* skal følge herefter for at læse recorden</w:t>
      </w:r>
    </w:p>
    <w:p w:rsidR="004D17DF" w:rsidRDefault="004D17DF" w:rsidP="004D17DF">
      <w:pPr>
        <w:pStyle w:val="CodeSample"/>
        <w:rPr>
          <w:i/>
        </w:rPr>
      </w:pPr>
      <w:r>
        <w:t xml:space="preserve">   SUPER(va)         </w:t>
      </w:r>
      <w:r w:rsidRPr="004D17DF">
        <w:rPr>
          <w:i/>
        </w:rPr>
        <w:t>/* Superindex frakoples igen</w:t>
      </w:r>
    </w:p>
    <w:p w:rsidR="00245947" w:rsidRDefault="004D17DF" w:rsidP="004D17DF">
      <w:pPr>
        <w:pStyle w:val="CodeSample"/>
        <w:rPr>
          <w:i/>
        </w:rPr>
      </w:pPr>
      <w:r>
        <w:t xml:space="preserve">   SUPER(va),"#1-3"  </w:t>
      </w:r>
      <w:r w:rsidRPr="004D17DF">
        <w:rPr>
          <w:i/>
        </w:rPr>
        <w:t>/* Superindex felter sættes til felt 1-3</w:t>
      </w:r>
    </w:p>
    <w:p w:rsidR="00245947" w:rsidRDefault="00245947" w:rsidP="00245947">
      <w:pPr>
        <w:pStyle w:val="Overskrift1"/>
        <w:rPr>
          <w:b w:val="0"/>
        </w:rPr>
      </w:pPr>
      <w:bookmarkStart w:id="184" w:name="_Toc118101705"/>
      <w:r>
        <w:t xml:space="preserve">13.26. </w:t>
      </w:r>
      <w:r w:rsidRPr="00245947">
        <w:rPr>
          <w:u w:val="single"/>
        </w:rPr>
        <w:t>TRANSMIT</w:t>
      </w:r>
      <w:r w:rsidRPr="00245947">
        <w:rPr>
          <w:b w:val="0"/>
        </w:rPr>
        <w:t>- Opdater andre IQ</w:t>
      </w:r>
      <w:r w:rsidR="00FC0AB0">
        <w:rPr>
          <w:b w:val="0"/>
        </w:rPr>
        <w:fldChar w:fldCharType="begin"/>
      </w:r>
      <w:r w:rsidR="00FC0AB0">
        <w:rPr>
          <w:b w:val="0"/>
        </w:rPr>
        <w:instrText xml:space="preserve"> XE "</w:instrText>
      </w:r>
      <w:r w:rsidR="00FC0AB0" w:rsidRPr="00A61E94">
        <w:instrText>IQ</w:instrText>
      </w:r>
      <w:r w:rsidR="00FC0AB0">
        <w:instrText>"</w:instrText>
      </w:r>
      <w:r w:rsidR="00FC0AB0">
        <w:rPr>
          <w:b w:val="0"/>
        </w:rPr>
        <w:instrText xml:space="preserve"> </w:instrText>
      </w:r>
      <w:r w:rsidR="00FC0AB0">
        <w:rPr>
          <w:b w:val="0"/>
        </w:rPr>
        <w:fldChar w:fldCharType="end"/>
      </w:r>
      <w:r w:rsidRPr="00245947">
        <w:rPr>
          <w:b w:val="0"/>
        </w:rPr>
        <w:t xml:space="preserve"> programmer (IQ)</w:t>
      </w:r>
      <w:bookmarkEnd w:id="184"/>
    </w:p>
    <w:p w:rsidR="00245947" w:rsidRDefault="00245947" w:rsidP="00245947">
      <w:pPr>
        <w:jc w:val="both"/>
      </w:pPr>
      <w:r>
        <w:t xml:space="preserve">TRANSMIT(tal </w:t>
      </w:r>
      <w:r w:rsidRPr="00245947">
        <w:rPr>
          <w:i/>
        </w:rPr>
        <w:t>par1</w:t>
      </w:r>
      <w:r w:rsidRPr="00245947">
        <w:t xml:space="preserve">, text </w:t>
      </w:r>
      <w:r w:rsidRPr="00245947">
        <w:rPr>
          <w:i/>
        </w:rPr>
        <w:t>par2</w:t>
      </w:r>
      <w:r w:rsidRPr="00245947">
        <w:t xml:space="preserve">, text </w:t>
      </w:r>
      <w:r w:rsidRPr="00245947">
        <w:rPr>
          <w:i/>
        </w:rPr>
        <w:t>par3</w:t>
      </w:r>
      <w:r w:rsidRPr="00245947">
        <w:t>)</w:t>
      </w:r>
    </w:p>
    <w:p w:rsidR="00245947" w:rsidRDefault="00245947" w:rsidP="00245947"/>
    <w:p w:rsidR="00245947" w:rsidRDefault="00245947" w:rsidP="00245947"/>
    <w:p w:rsidR="00245947" w:rsidRDefault="00245947" w:rsidP="00245947"/>
    <w:p w:rsidR="00245947" w:rsidRDefault="00245947" w:rsidP="00245947"/>
    <w:p w:rsidR="00245947" w:rsidRDefault="00245947" w:rsidP="00245947"/>
    <w:p w:rsidR="00245947" w:rsidRDefault="00245947" w:rsidP="00245947"/>
    <w:p w:rsidR="00245947" w:rsidRDefault="00245947" w:rsidP="00245947"/>
    <w:p w:rsidR="00245947" w:rsidRDefault="00245947" w:rsidP="00245947"/>
    <w:p w:rsidR="00245947" w:rsidRDefault="00245947" w:rsidP="00245947"/>
    <w:p w:rsidR="00245947" w:rsidRDefault="00245947" w:rsidP="00245947">
      <w:pPr>
        <w:jc w:val="both"/>
      </w:pPr>
      <w:r w:rsidRPr="00245947">
        <w:rPr>
          <w:i/>
        </w:rPr>
        <w:t>par3</w:t>
      </w:r>
      <w:r w:rsidRPr="00245947">
        <w:t xml:space="preserve"> : Eventuel forbindelse</w:t>
      </w:r>
    </w:p>
    <w:p w:rsidR="00245947" w:rsidRDefault="00245947" w:rsidP="00245947">
      <w:pPr>
        <w:jc w:val="both"/>
      </w:pPr>
      <w:r w:rsidRPr="00245947">
        <w:rPr>
          <w:b/>
        </w:rPr>
        <w:t>Beskrivelse:</w:t>
      </w:r>
      <w:r w:rsidRPr="00245947">
        <w:t xml:space="preserve"> Send oplysninger om de nuværende records til eet eller flere programmer med anvendelse af de fast definerede forbindelser eller, hvis givet, den angivne forbindelse.</w:t>
      </w:r>
    </w:p>
    <w:p w:rsidR="00245947" w:rsidRDefault="00245947" w:rsidP="00245947">
      <w:pPr>
        <w:pStyle w:val="CodeSample"/>
      </w:pPr>
      <w:r>
        <w:t xml:space="preserve">    Progid=""   Send til alle andre</w:t>
      </w:r>
    </w:p>
    <w:p w:rsidR="00245947" w:rsidRDefault="00245947" w:rsidP="00245947">
      <w:pPr>
        <w:pStyle w:val="CodeSample"/>
      </w:pPr>
      <w:r>
        <w:t xml:space="preserve">           "20" Opdater kun program 20 (hvis dette er åbent)</w:t>
      </w:r>
    </w:p>
    <w:p w:rsidR="00245947" w:rsidRDefault="00245947" w:rsidP="00245947">
      <w:pPr>
        <w:pStyle w:val="CodeSample"/>
      </w:pPr>
      <w:r>
        <w:t xml:space="preserve">           "le" Opdater alle programmer, der anvender le som hovedkartotek</w:t>
      </w:r>
    </w:p>
    <w:p w:rsidR="00245947" w:rsidRDefault="00245947" w:rsidP="00245947">
      <w:pPr>
        <w:pStyle w:val="CodeSample"/>
      </w:pPr>
    </w:p>
    <w:p w:rsidR="00245947" w:rsidRDefault="00245947" w:rsidP="00245947">
      <w:pPr>
        <w:pStyle w:val="CodeSample"/>
      </w:pPr>
      <w:r>
        <w:t xml:space="preserve">    Forbindelse = ""     Anvend de automatiske forbindelse mellem kartotekerne</w:t>
      </w:r>
    </w:p>
    <w:p w:rsidR="00245947" w:rsidRDefault="00245947" w:rsidP="00245947">
      <w:pPr>
        <w:pStyle w:val="CodeSample"/>
      </w:pPr>
      <w:r>
        <w:t xml:space="preserve">                 "1,2P"  Brug felt 1 og 2 pakket som forbindelse</w:t>
      </w:r>
    </w:p>
    <w:p w:rsidR="00245947" w:rsidRDefault="00245947" w:rsidP="00245947">
      <w:pPr>
        <w:pStyle w:val="CodeSample"/>
      </w:pPr>
      <w:r>
        <w:t xml:space="preserve">                 "va.01.6" Brug filen va som udgangspunkt for opdatering</w:t>
      </w:r>
    </w:p>
    <w:p w:rsidR="00245947" w:rsidRDefault="00245947" w:rsidP="00245947">
      <w:pPr>
        <w:pStyle w:val="CodeSample"/>
      </w:pPr>
      <w:r>
        <w:t xml:space="preserve">                           Læs det andet programs hovedfil index 1 med va#6 som nøgle</w:t>
      </w:r>
    </w:p>
    <w:p w:rsidR="00245947" w:rsidRDefault="00245947" w:rsidP="00245947">
      <w:pPr>
        <w:jc w:val="both"/>
      </w:pPr>
      <w:r w:rsidRPr="00245947">
        <w:rPr>
          <w:b/>
        </w:rPr>
        <w:t>Returværdi:</w:t>
      </w:r>
      <w:r w:rsidRPr="00245947">
        <w:t xml:space="preserve"> Ingen.</w:t>
      </w:r>
    </w:p>
    <w:p w:rsidR="00245947" w:rsidRDefault="00245947" w:rsidP="00245947">
      <w:pPr>
        <w:jc w:val="both"/>
        <w:rPr>
          <w:u w:val="single"/>
        </w:rPr>
      </w:pPr>
      <w:r w:rsidRPr="00245947">
        <w:rPr>
          <w:b/>
        </w:rPr>
        <w:t>Se også:</w:t>
      </w:r>
      <w:r w:rsidRPr="00245947">
        <w:t xml:space="preserve"> </w:t>
      </w:r>
      <w:r w:rsidRPr="00245947">
        <w:rPr>
          <w:u w:val="single"/>
        </w:rPr>
        <w:t>PLSNEXT</w:t>
      </w:r>
      <w:r w:rsidRPr="00245947">
        <w:t xml:space="preserve">, </w:t>
      </w:r>
      <w:r w:rsidRPr="00245947">
        <w:rPr>
          <w:u w:val="single"/>
        </w:rPr>
        <w:t>DOFUNCTION</w:t>
      </w:r>
    </w:p>
    <w:p w:rsidR="007507D7" w:rsidRDefault="00245947" w:rsidP="00245947">
      <w:pPr>
        <w:jc w:val="both"/>
        <w:rPr>
          <w:i/>
        </w:rPr>
      </w:pPr>
      <w:r w:rsidRPr="00245947">
        <w:rPr>
          <w:b/>
        </w:rPr>
        <w:t>Eksempel:</w:t>
      </w:r>
      <w:r w:rsidRPr="00245947">
        <w:t xml:space="preserve"> TRANSMIT(0,"","")   </w:t>
      </w:r>
      <w:r w:rsidRPr="00245947">
        <w:rPr>
          <w:i/>
        </w:rPr>
        <w:t>/* Opdaterer alle andre programmer ved hjælp af standard forbindelsen</w:t>
      </w:r>
    </w:p>
    <w:p w:rsidR="007507D7" w:rsidRDefault="007507D7" w:rsidP="007507D7">
      <w:pPr>
        <w:pStyle w:val="Overskrift1"/>
        <w:rPr>
          <w:b w:val="0"/>
        </w:rPr>
      </w:pPr>
      <w:bookmarkStart w:id="185" w:name="_Toc118101706"/>
      <w:r>
        <w:t xml:space="preserve">13.27. </w:t>
      </w:r>
      <w:r w:rsidRPr="007507D7">
        <w:rPr>
          <w:u w:val="single"/>
        </w:rPr>
        <w:t>TRANSSEL</w:t>
      </w:r>
      <w:r w:rsidRPr="007507D7">
        <w:rPr>
          <w:b w:val="0"/>
        </w:rPr>
        <w:t>- Definer IQ</w:t>
      </w:r>
      <w:r w:rsidR="00FC0AB0">
        <w:rPr>
          <w:b w:val="0"/>
        </w:rPr>
        <w:fldChar w:fldCharType="begin"/>
      </w:r>
      <w:r w:rsidR="00FC0AB0">
        <w:rPr>
          <w:b w:val="0"/>
        </w:rPr>
        <w:instrText xml:space="preserve"> XE "</w:instrText>
      </w:r>
      <w:r w:rsidR="00FC0AB0" w:rsidRPr="00A61E94">
        <w:instrText>IQ</w:instrText>
      </w:r>
      <w:r w:rsidR="00FC0AB0">
        <w:instrText>"</w:instrText>
      </w:r>
      <w:r w:rsidR="00FC0AB0">
        <w:rPr>
          <w:b w:val="0"/>
        </w:rPr>
        <w:instrText xml:space="preserve"> </w:instrText>
      </w:r>
      <w:r w:rsidR="00FC0AB0">
        <w:rPr>
          <w:b w:val="0"/>
        </w:rPr>
        <w:fldChar w:fldCharType="end"/>
      </w:r>
      <w:r w:rsidRPr="007507D7">
        <w:rPr>
          <w:b w:val="0"/>
        </w:rPr>
        <w:t xml:space="preserve"> transaktions selektioner (IQ)</w:t>
      </w:r>
      <w:bookmarkEnd w:id="185"/>
    </w:p>
    <w:p w:rsidR="007507D7" w:rsidRDefault="007507D7" w:rsidP="007507D7">
      <w:pPr>
        <w:jc w:val="both"/>
      </w:pPr>
      <w:r>
        <w:t xml:space="preserve">TRANSEL(tekst </w:t>
      </w:r>
      <w:r w:rsidRPr="007507D7">
        <w:rPr>
          <w:i/>
        </w:rPr>
        <w:t>par1</w:t>
      </w:r>
      <w:r w:rsidRPr="007507D7">
        <w:t xml:space="preserve">, tal </w:t>
      </w:r>
      <w:r w:rsidRPr="007507D7">
        <w:rPr>
          <w:i/>
        </w:rPr>
        <w:t>par2</w:t>
      </w:r>
      <w:r w:rsidRPr="007507D7">
        <w:t>)</w:t>
      </w:r>
    </w:p>
    <w:p w:rsidR="007507D7" w:rsidRDefault="007507D7" w:rsidP="007507D7"/>
    <w:p w:rsidR="007507D7" w:rsidRDefault="007507D7" w:rsidP="007507D7"/>
    <w:p w:rsidR="007507D7" w:rsidRDefault="007507D7" w:rsidP="007507D7"/>
    <w:p w:rsidR="007507D7" w:rsidRDefault="007507D7" w:rsidP="007507D7"/>
    <w:p w:rsidR="007507D7" w:rsidRDefault="007507D7" w:rsidP="007507D7"/>
    <w:p w:rsidR="007507D7" w:rsidRDefault="007507D7" w:rsidP="007507D7"/>
    <w:p w:rsidR="007507D7" w:rsidRDefault="007507D7" w:rsidP="007507D7">
      <w:pPr>
        <w:jc w:val="both"/>
      </w:pPr>
      <w:r w:rsidRPr="007507D7">
        <w:rPr>
          <w:b/>
        </w:rPr>
        <w:t>Beskrivelse:</w:t>
      </w:r>
      <w:r w:rsidRPr="007507D7">
        <w:t xml:space="preserve"> Skan et eventuelt givet input og definer transaktionsselektioner såfremt dette indeholder en formel som for eksempel #15&gt;0. Bruges af IQ</w:t>
      </w:r>
      <w:r w:rsidR="00FC0AB0">
        <w:fldChar w:fldCharType="begin"/>
      </w:r>
      <w:r w:rsidR="00FC0AB0">
        <w:instrText xml:space="preserve"> XE "</w:instrText>
      </w:r>
      <w:r w:rsidR="00FC0AB0" w:rsidRPr="00A61E94">
        <w:instrText>IQ</w:instrText>
      </w:r>
      <w:r w:rsidR="00FC0AB0">
        <w:instrText xml:space="preserve">" </w:instrText>
      </w:r>
      <w:r w:rsidR="00FC0AB0">
        <w:fldChar w:fldCharType="end"/>
      </w:r>
      <w:r w:rsidRPr="007507D7">
        <w:t xml:space="preserve"> selv i forbindelse med pile op/ned i nøglefeltet.</w:t>
      </w:r>
    </w:p>
    <w:p w:rsidR="007507D7" w:rsidRDefault="007507D7" w:rsidP="007507D7">
      <w:pPr>
        <w:jc w:val="both"/>
      </w:pPr>
      <w:r w:rsidRPr="007507D7">
        <w:rPr>
          <w:b/>
        </w:rPr>
        <w:t>Returværdi:</w:t>
      </w:r>
      <w:r w:rsidRPr="007507D7">
        <w:t xml:space="preserve"> Ingen.</w:t>
      </w:r>
    </w:p>
    <w:p w:rsidR="007507D7" w:rsidRDefault="007507D7" w:rsidP="007507D7">
      <w:pPr>
        <w:jc w:val="both"/>
        <w:rPr>
          <w:b/>
        </w:rPr>
      </w:pPr>
      <w:r w:rsidRPr="007507D7">
        <w:rPr>
          <w:b/>
        </w:rPr>
        <w:t>Se også:</w:t>
      </w:r>
    </w:p>
    <w:p w:rsidR="00C64E45" w:rsidRDefault="007507D7" w:rsidP="007507D7">
      <w:pPr>
        <w:jc w:val="both"/>
        <w:rPr>
          <w:i/>
        </w:rPr>
      </w:pPr>
      <w:r w:rsidRPr="007507D7">
        <w:rPr>
          <w:b/>
        </w:rPr>
        <w:t>Eksempel:</w:t>
      </w:r>
      <w:r w:rsidRPr="007507D7">
        <w:t xml:space="preserve"> TRANSSEL("#15&gt;20",1)         </w:t>
      </w:r>
      <w:r w:rsidRPr="007507D7">
        <w:rPr>
          <w:i/>
        </w:rPr>
        <w:t>/* Definer selektion</w:t>
      </w:r>
    </w:p>
    <w:p w:rsidR="00C64E45" w:rsidRDefault="00C64E45" w:rsidP="00C64E45">
      <w:pPr>
        <w:pStyle w:val="Overskrift1"/>
      </w:pPr>
      <w:bookmarkStart w:id="186" w:name="_Toc118101707"/>
      <w:r>
        <w:t>14. SYSTEM funktioner</w:t>
      </w:r>
      <w:bookmarkEnd w:id="186"/>
    </w:p>
    <w:p w:rsidR="00C64E45" w:rsidRDefault="00C64E45" w:rsidP="00C64E45"/>
    <w:p w:rsidR="00A36A42" w:rsidRDefault="00C64E45" w:rsidP="00C64E45">
      <w:pPr>
        <w:jc w:val="both"/>
      </w:pPr>
      <w:r>
        <w:t>Disse funktioner er beregnet til specielle programmer, hvor man for eksempel ønsker direkte tilgang til filer / stier.</w:t>
      </w:r>
    </w:p>
    <w:p w:rsidR="00A36A42" w:rsidRDefault="00A36A42" w:rsidP="00A36A42">
      <w:pPr>
        <w:pStyle w:val="Overskrift1"/>
        <w:rPr>
          <w:b w:val="0"/>
        </w:rPr>
      </w:pPr>
      <w:bookmarkStart w:id="187" w:name="_Toc118101708"/>
      <w:r>
        <w:t xml:space="preserve">14.1. </w:t>
      </w:r>
      <w:r w:rsidRPr="00A36A42">
        <w:rPr>
          <w:u w:val="single"/>
        </w:rPr>
        <w:t>DEBUG</w:t>
      </w:r>
      <w:r w:rsidRPr="00A36A42">
        <w:rPr>
          <w:b w:val="0"/>
        </w:rPr>
        <w:t>- Aktiver  debug vindue (IQ</w:t>
      </w:r>
      <w:r w:rsidR="00FC0AB0">
        <w:rPr>
          <w:b w:val="0"/>
        </w:rPr>
        <w:fldChar w:fldCharType="begin"/>
      </w:r>
      <w:r w:rsidR="00FC0AB0">
        <w:rPr>
          <w:b w:val="0"/>
        </w:rPr>
        <w:instrText xml:space="preserve"> XE "</w:instrText>
      </w:r>
      <w:r w:rsidR="00FC0AB0" w:rsidRPr="00A61E94">
        <w:instrText>IQ</w:instrText>
      </w:r>
      <w:r w:rsidR="00FC0AB0">
        <w:instrText>"</w:instrText>
      </w:r>
      <w:r w:rsidR="00FC0AB0">
        <w:rPr>
          <w:b w:val="0"/>
        </w:rPr>
        <w:instrText xml:space="preserve"> </w:instrText>
      </w:r>
      <w:r w:rsidR="00FC0AB0">
        <w:rPr>
          <w:b w:val="0"/>
        </w:rPr>
        <w:fldChar w:fldCharType="end"/>
      </w:r>
      <w:r w:rsidRPr="00A36A42">
        <w:rPr>
          <w:b w:val="0"/>
        </w:rPr>
        <w:t>)</w:t>
      </w:r>
      <w:bookmarkEnd w:id="187"/>
    </w:p>
    <w:p w:rsidR="00A36A42" w:rsidRDefault="00A36A42" w:rsidP="00A36A42">
      <w:pPr>
        <w:jc w:val="both"/>
      </w:pPr>
      <w:r>
        <w:t xml:space="preserve">DEBUG(felter </w:t>
      </w:r>
      <w:r w:rsidRPr="00A36A42">
        <w:rPr>
          <w:i/>
        </w:rPr>
        <w:t>par1</w:t>
      </w:r>
      <w:r w:rsidRPr="00A36A42">
        <w:t>)</w:t>
      </w:r>
    </w:p>
    <w:p w:rsidR="00A36A42" w:rsidRDefault="00A36A42" w:rsidP="00A36A42"/>
    <w:p w:rsidR="00A36A42" w:rsidRDefault="00A36A42" w:rsidP="00A36A42"/>
    <w:p w:rsidR="00A36A42" w:rsidRDefault="00A36A42" w:rsidP="00A36A42"/>
    <w:p w:rsidR="00A36A42" w:rsidRDefault="00A36A42" w:rsidP="00A36A42"/>
    <w:p w:rsidR="00A36A42" w:rsidRDefault="00A36A42" w:rsidP="00A36A42"/>
    <w:p w:rsidR="00A36A42" w:rsidRDefault="00A36A42" w:rsidP="00A36A42">
      <w:pPr>
        <w:jc w:val="both"/>
      </w:pPr>
      <w:r w:rsidRPr="00A36A42">
        <w:rPr>
          <w:b/>
        </w:rPr>
        <w:t>Beskrivelse:</w:t>
      </w:r>
      <w:r w:rsidRPr="00A36A42">
        <w:t xml:space="preserve"> DEBUG(1) åbner et vindue som viser alle beregninger og deres programnummer/label når disse udføres.</w:t>
      </w:r>
    </w:p>
    <w:p w:rsidR="00A36A42" w:rsidRDefault="00A36A42" w:rsidP="00A36A42">
      <w:pPr>
        <w:jc w:val="both"/>
      </w:pPr>
      <w:r>
        <w:t>DEBUG vinduet lukkes når IQ</w:t>
      </w:r>
      <w:r w:rsidR="00FC0AB0">
        <w:fldChar w:fldCharType="begin"/>
      </w:r>
      <w:r w:rsidR="00FC0AB0">
        <w:instrText xml:space="preserve"> XE "</w:instrText>
      </w:r>
      <w:r w:rsidR="00FC0AB0" w:rsidRPr="00A61E94">
        <w:instrText>IQ</w:instrText>
      </w:r>
      <w:r w:rsidR="00FC0AB0">
        <w:instrText xml:space="preserve">" </w:instrText>
      </w:r>
      <w:r w:rsidR="00FC0AB0">
        <w:fldChar w:fldCharType="end"/>
      </w:r>
      <w:r>
        <w:t xml:space="preserve"> lukkes.</w:t>
      </w:r>
    </w:p>
    <w:p w:rsidR="00A36A42" w:rsidRDefault="00A36A42" w:rsidP="00A36A42">
      <w:pPr>
        <w:jc w:val="both"/>
      </w:pPr>
      <w:r w:rsidRPr="00A36A42">
        <w:rPr>
          <w:b/>
        </w:rPr>
        <w:t>Returværdi:</w:t>
      </w:r>
      <w:r w:rsidRPr="00A36A42">
        <w:t xml:space="preserve"> Ingen</w:t>
      </w:r>
    </w:p>
    <w:p w:rsidR="00A36A42" w:rsidRDefault="00A36A42" w:rsidP="00A36A42">
      <w:pPr>
        <w:jc w:val="both"/>
        <w:rPr>
          <w:u w:val="single"/>
        </w:rPr>
      </w:pPr>
      <w:r w:rsidRPr="00A36A42">
        <w:rPr>
          <w:b/>
        </w:rPr>
        <w:t>Se også:</w:t>
      </w:r>
      <w:r w:rsidRPr="00A36A42">
        <w:t xml:space="preserve"> </w:t>
      </w:r>
      <w:r w:rsidRPr="00A36A42">
        <w:rPr>
          <w:u w:val="single"/>
        </w:rPr>
        <w:t>WIF</w:t>
      </w:r>
      <w:r w:rsidRPr="00A36A42">
        <w:t xml:space="preserve">, </w:t>
      </w:r>
      <w:r w:rsidRPr="00A36A42">
        <w:rPr>
          <w:u w:val="single"/>
        </w:rPr>
        <w:t>WIFS</w:t>
      </w:r>
    </w:p>
    <w:p w:rsidR="007A1F17" w:rsidRDefault="00A36A42" w:rsidP="00A36A42">
      <w:pPr>
        <w:jc w:val="both"/>
        <w:rPr>
          <w:i/>
        </w:rPr>
      </w:pPr>
      <w:r w:rsidRPr="00A36A42">
        <w:rPr>
          <w:b/>
        </w:rPr>
        <w:t>Eksempel:</w:t>
      </w:r>
      <w:r w:rsidRPr="00A36A42">
        <w:t xml:space="preserve"> DEBUG(1)        </w:t>
      </w:r>
      <w:r w:rsidRPr="00A36A42">
        <w:rPr>
          <w:i/>
        </w:rPr>
        <w:t>/* Aktiver debug vinduet</w:t>
      </w:r>
    </w:p>
    <w:p w:rsidR="007A1F17" w:rsidRDefault="007A1F17" w:rsidP="007A1F17">
      <w:pPr>
        <w:pStyle w:val="Overskrift1"/>
        <w:rPr>
          <w:b w:val="0"/>
        </w:rPr>
      </w:pPr>
      <w:bookmarkStart w:id="188" w:name="_Toc118101709"/>
      <w:r>
        <w:t xml:space="preserve">14.2. </w:t>
      </w:r>
      <w:r w:rsidRPr="007A1F17">
        <w:rPr>
          <w:u w:val="single"/>
        </w:rPr>
        <w:t>EXEC</w:t>
      </w:r>
      <w:r w:rsidRPr="007A1F17">
        <w:rPr>
          <w:b w:val="0"/>
        </w:rPr>
        <w:t>- Udfør en tekststreng som en beregning</w:t>
      </w:r>
      <w:bookmarkEnd w:id="188"/>
    </w:p>
    <w:p w:rsidR="007A1F17" w:rsidRDefault="007A1F17" w:rsidP="007A1F17">
      <w:pPr>
        <w:jc w:val="both"/>
      </w:pPr>
      <w:r>
        <w:t xml:space="preserve">EXEC(tekst </w:t>
      </w:r>
      <w:r w:rsidRPr="007A1F17">
        <w:rPr>
          <w:i/>
        </w:rPr>
        <w:t>par1</w:t>
      </w:r>
      <w:r w:rsidRPr="007A1F17">
        <w:t xml:space="preserve">, Programnr. </w:t>
      </w:r>
      <w:r w:rsidRPr="007A1F17">
        <w:rPr>
          <w:i/>
        </w:rPr>
        <w:t>par2</w:t>
      </w:r>
      <w:r w:rsidRPr="007A1F17">
        <w:t>)</w:t>
      </w:r>
    </w:p>
    <w:p w:rsidR="007A1F17" w:rsidRDefault="007A1F17" w:rsidP="007A1F17"/>
    <w:p w:rsidR="007A1F17" w:rsidRDefault="007A1F17" w:rsidP="007A1F17"/>
    <w:p w:rsidR="007A1F17" w:rsidRDefault="007A1F17" w:rsidP="007A1F17">
      <w:pPr>
        <w:jc w:val="both"/>
      </w:pPr>
      <w:r w:rsidRPr="007A1F17">
        <w:rPr>
          <w:i/>
        </w:rPr>
        <w:t>par2</w:t>
      </w:r>
      <w:r w:rsidRPr="007A1F17">
        <w:t xml:space="preserve"> : </w:t>
      </w:r>
      <w:r w:rsidRPr="007A1F17">
        <w:rPr>
          <w:b/>
        </w:rPr>
        <w:t>(IQ</w:t>
      </w:r>
      <w:r w:rsidR="00FC0AB0">
        <w:rPr>
          <w:b/>
        </w:rPr>
        <w:fldChar w:fldCharType="begin"/>
      </w:r>
      <w:r w:rsidR="00FC0AB0">
        <w:rPr>
          <w:b/>
        </w:rPr>
        <w:instrText xml:space="preserve"> XE "</w:instrText>
      </w:r>
      <w:r w:rsidR="00FC0AB0" w:rsidRPr="00A61E94">
        <w:instrText>IQ</w:instrText>
      </w:r>
      <w:r w:rsidR="00FC0AB0">
        <w:instrText>"</w:instrText>
      </w:r>
      <w:r w:rsidR="00FC0AB0">
        <w:rPr>
          <w:b/>
        </w:rPr>
        <w:instrText xml:space="preserve"> </w:instrText>
      </w:r>
      <w:r w:rsidR="00FC0AB0">
        <w:rPr>
          <w:b/>
        </w:rPr>
        <w:fldChar w:fldCharType="end"/>
      </w:r>
      <w:r w:rsidRPr="007A1F17">
        <w:rPr>
          <w:b/>
        </w:rPr>
        <w:t>/DM)</w:t>
      </w:r>
      <w:r w:rsidRPr="007A1F17">
        <w:t>Eventuelt program nummer</w:t>
      </w:r>
    </w:p>
    <w:p w:rsidR="007A1F17" w:rsidRDefault="007A1F17" w:rsidP="007A1F17">
      <w:pPr>
        <w:jc w:val="both"/>
        <w:rPr>
          <w:b/>
        </w:rPr>
      </w:pPr>
      <w:r w:rsidRPr="007A1F17">
        <w:rPr>
          <w:b/>
        </w:rPr>
        <w:t>Beskrivelse:</w:t>
      </w:r>
    </w:p>
    <w:p w:rsidR="007A1F17" w:rsidRDefault="007A1F17" w:rsidP="007A1F17">
      <w:pPr>
        <w:pStyle w:val="CodeSample"/>
      </w:pPr>
      <w:r>
        <w:t xml:space="preserve">   #20="#2=17"</w:t>
      </w:r>
    </w:p>
    <w:p w:rsidR="007A1F17" w:rsidRDefault="007A1F17" w:rsidP="007A1F17">
      <w:pPr>
        <w:pStyle w:val="CodeSample"/>
      </w:pPr>
      <w:r>
        <w:t xml:space="preserve">   EXEC(#20)</w:t>
      </w:r>
    </w:p>
    <w:p w:rsidR="007A1F17" w:rsidRDefault="007A1F17" w:rsidP="007A1F17">
      <w:pPr>
        <w:jc w:val="both"/>
      </w:pPr>
      <w:r>
        <w:t>udfører en tekststreng i felt 20 som en beregning.</w:t>
      </w:r>
    </w:p>
    <w:p w:rsidR="007A1F17" w:rsidRDefault="007A1F17" w:rsidP="007A1F17">
      <w:pPr>
        <w:jc w:val="both"/>
      </w:pPr>
      <w:r>
        <w:t>Hvis man anvender frifelter i EXEC funktionen skal man anvende WW#nn referencen for feltet, denne fås ved udskrift af programdokumentationen.</w:t>
      </w:r>
    </w:p>
    <w:p w:rsidR="007A1F17" w:rsidRDefault="007A1F17" w:rsidP="007A1F17">
      <w:pPr>
        <w:jc w:val="both"/>
      </w:pPr>
      <w:r>
        <w:t>Generelt gælder, at den streng, der overgives til EXEC funktionen ikke pre-skannes og checkes som en normal beregningslinie. Dette har specielt betydning ved anvendelse i RAPGEN</w:t>
      </w:r>
      <w:r w:rsidR="00FC0AB0">
        <w:fldChar w:fldCharType="begin"/>
      </w:r>
      <w:r w:rsidR="00FC0AB0">
        <w:instrText xml:space="preserve"> XE "</w:instrText>
      </w:r>
      <w:r w:rsidR="00FC0AB0" w:rsidRPr="00A61E94">
        <w:instrText>RAPGEN</w:instrText>
      </w:r>
      <w:r w:rsidR="00FC0AB0">
        <w:instrText xml:space="preserve">" </w:instrText>
      </w:r>
      <w:r w:rsidR="00FC0AB0">
        <w:fldChar w:fldCharType="end"/>
      </w:r>
      <w:r>
        <w:t xml:space="preserve"> idet C-syntaksen for beregninger skal følges. Vi tilråder bestemt ikke-programmører til at holde brugen af EXEC funktionen i RAPGEN så simpel som mulig uden at involvere andre funktionskald. Forkerte funktionsparametre kan medføre Windows generel beskyttelsesfejl.</w:t>
      </w:r>
    </w:p>
    <w:p w:rsidR="007A1F17" w:rsidRDefault="007A1F17" w:rsidP="007A1F17">
      <w:pPr>
        <w:jc w:val="both"/>
      </w:pPr>
      <w:r>
        <w:t>Specielt et punkt skal man være opmærksom på i RAPGEN</w:t>
      </w:r>
      <w:r w:rsidR="00FC0AB0">
        <w:fldChar w:fldCharType="begin"/>
      </w:r>
      <w:r w:rsidR="00FC0AB0">
        <w:instrText xml:space="preserve"> XE "</w:instrText>
      </w:r>
      <w:r w:rsidR="00FC0AB0" w:rsidRPr="00A61E94">
        <w:instrText>RAPGEN</w:instrText>
      </w:r>
      <w:r w:rsidR="00FC0AB0">
        <w:instrText xml:space="preserve">" </w:instrText>
      </w:r>
      <w:r w:rsidR="00FC0AB0">
        <w:fldChar w:fldCharType="end"/>
      </w:r>
      <w:r>
        <w:t>: #15=2 sætter felt 15 lig med 2 OGSÅ når man bruger dette udtryk som IF #15=2 LET #16=3. Man skal angive lighedstegnet dobbelt ifølge C-syntaksen i en sådan beregning: IF (#15==2) LET #16=3</w:t>
      </w:r>
    </w:p>
    <w:p w:rsidR="007A1F17" w:rsidRDefault="007A1F17" w:rsidP="007A1F17">
      <w:pPr>
        <w:jc w:val="both"/>
      </w:pPr>
      <w:r>
        <w:t>IQ</w:t>
      </w:r>
      <w:r w:rsidR="00FC0AB0">
        <w:fldChar w:fldCharType="begin"/>
      </w:r>
      <w:r w:rsidR="00FC0AB0">
        <w:instrText xml:space="preserve"> XE "</w:instrText>
      </w:r>
      <w:r w:rsidR="00FC0AB0" w:rsidRPr="00A61E94">
        <w:instrText>IQ</w:instrText>
      </w:r>
      <w:r w:rsidR="00FC0AB0">
        <w:instrText xml:space="preserve">" </w:instrText>
      </w:r>
      <w:r w:rsidR="00FC0AB0">
        <w:fldChar w:fldCharType="end"/>
      </w:r>
      <w:r>
        <w:t>: EXEC(#20,15) skifter til det aktive program 15 og udfører den angivne beregning.</w:t>
      </w:r>
    </w:p>
    <w:p w:rsidR="007A1F17" w:rsidRDefault="007A1F17" w:rsidP="007A1F17">
      <w:pPr>
        <w:jc w:val="both"/>
      </w:pPr>
      <w:r w:rsidRPr="007A1F17">
        <w:rPr>
          <w:b/>
        </w:rPr>
        <w:t>Returværdi:</w:t>
      </w:r>
      <w:r w:rsidRPr="007A1F17">
        <w:t xml:space="preserve"> Ingen</w:t>
      </w:r>
    </w:p>
    <w:p w:rsidR="007A1F17" w:rsidRDefault="007A1F17" w:rsidP="007A1F17">
      <w:pPr>
        <w:jc w:val="both"/>
        <w:rPr>
          <w:b/>
        </w:rPr>
      </w:pPr>
      <w:r w:rsidRPr="007A1F17">
        <w:rPr>
          <w:b/>
        </w:rPr>
        <w:t>Se også:</w:t>
      </w:r>
    </w:p>
    <w:p w:rsidR="002C047F" w:rsidRDefault="007A1F17" w:rsidP="007A1F17">
      <w:pPr>
        <w:jc w:val="both"/>
        <w:rPr>
          <w:i/>
        </w:rPr>
      </w:pPr>
      <w:r w:rsidRPr="007A1F17">
        <w:rPr>
          <w:b/>
        </w:rPr>
        <w:t>Eksempel:</w:t>
      </w:r>
      <w:r w:rsidRPr="007A1F17">
        <w:t xml:space="preserve"> EXEC(#20)    </w:t>
      </w:r>
      <w:r w:rsidRPr="007A1F17">
        <w:rPr>
          <w:i/>
        </w:rPr>
        <w:t>/* Udfør en beregning, der indtastes ved start af rapporten</w:t>
      </w:r>
    </w:p>
    <w:p w:rsidR="002C047F" w:rsidRDefault="002C047F" w:rsidP="002C047F">
      <w:pPr>
        <w:pStyle w:val="Overskrift1"/>
        <w:rPr>
          <w:b w:val="0"/>
        </w:rPr>
      </w:pPr>
      <w:bookmarkStart w:id="189" w:name="_Toc118101710"/>
      <w:r>
        <w:t xml:space="preserve">14.3. </w:t>
      </w:r>
      <w:r w:rsidRPr="002C047F">
        <w:rPr>
          <w:u w:val="single"/>
        </w:rPr>
        <w:t>GETFLD</w:t>
      </w:r>
      <w:r w:rsidRPr="002C047F">
        <w:rPr>
          <w:b w:val="0"/>
        </w:rPr>
        <w:t>- Sæt SY strukture pointers (IQ</w:t>
      </w:r>
      <w:r w:rsidR="00FC0AB0">
        <w:rPr>
          <w:b w:val="0"/>
        </w:rPr>
        <w:fldChar w:fldCharType="begin"/>
      </w:r>
      <w:r w:rsidR="00FC0AB0">
        <w:rPr>
          <w:b w:val="0"/>
        </w:rPr>
        <w:instrText xml:space="preserve"> XE "</w:instrText>
      </w:r>
      <w:r w:rsidR="00FC0AB0" w:rsidRPr="00A61E94">
        <w:instrText>IQ</w:instrText>
      </w:r>
      <w:r w:rsidR="00FC0AB0">
        <w:instrText>"</w:instrText>
      </w:r>
      <w:r w:rsidR="00FC0AB0">
        <w:rPr>
          <w:b w:val="0"/>
        </w:rPr>
        <w:instrText xml:space="preserve"> </w:instrText>
      </w:r>
      <w:r w:rsidR="00FC0AB0">
        <w:rPr>
          <w:b w:val="0"/>
        </w:rPr>
        <w:fldChar w:fldCharType="end"/>
      </w:r>
      <w:r w:rsidRPr="002C047F">
        <w:rPr>
          <w:b w:val="0"/>
        </w:rPr>
        <w:t>)</w:t>
      </w:r>
      <w:bookmarkEnd w:id="189"/>
    </w:p>
    <w:p w:rsidR="002C047F" w:rsidRDefault="002C047F" w:rsidP="002C047F">
      <w:pPr>
        <w:jc w:val="both"/>
      </w:pPr>
      <w:r>
        <w:t xml:space="preserve">GETFLD(tekst </w:t>
      </w:r>
      <w:r w:rsidRPr="002C047F">
        <w:rPr>
          <w:i/>
        </w:rPr>
        <w:t>par1</w:t>
      </w:r>
      <w:r w:rsidRPr="002C047F">
        <w:t>)</w:t>
      </w:r>
    </w:p>
    <w:p w:rsidR="002C047F" w:rsidRDefault="002C047F" w:rsidP="002C047F">
      <w:pPr>
        <w:jc w:val="both"/>
      </w:pPr>
      <w:r w:rsidRPr="002C047F">
        <w:rPr>
          <w:b/>
        </w:rPr>
        <w:t>Parametre:</w:t>
      </w:r>
      <w:r w:rsidRPr="002C047F">
        <w:t xml:space="preserve"> </w:t>
      </w:r>
      <w:r w:rsidRPr="002C047F">
        <w:rPr>
          <w:i/>
        </w:rPr>
        <w:t>par1</w:t>
      </w:r>
      <w:r w:rsidRPr="002C047F">
        <w:t xml:space="preserve"> : Feltspecification</w:t>
      </w:r>
    </w:p>
    <w:p w:rsidR="002C047F" w:rsidRDefault="002C047F" w:rsidP="002C047F">
      <w:pPr>
        <w:jc w:val="both"/>
      </w:pPr>
      <w:r w:rsidRPr="002C047F">
        <w:rPr>
          <w:b/>
        </w:rPr>
        <w:t>Beskrivelse:</w:t>
      </w:r>
      <w:r w:rsidRPr="002C047F">
        <w:t xml:space="preserve"> Denne funktion sætter system variable (SY#..) til at pege på definitionen for det givne felt. Feltdefinitionen kan herefter aflæses eller ændres under kørselen. Kun til speciel programmørbrug.</w:t>
      </w:r>
    </w:p>
    <w:p w:rsidR="00E32FF3" w:rsidRDefault="002C047F" w:rsidP="002C047F">
      <w:pPr>
        <w:jc w:val="both"/>
      </w:pPr>
      <w:r w:rsidRPr="002C047F">
        <w:rPr>
          <w:b/>
        </w:rPr>
        <w:t>Returværdi:</w:t>
      </w:r>
      <w:r w:rsidRPr="002C047F">
        <w:t xml:space="preserve"> Ingen</w:t>
      </w:r>
    </w:p>
    <w:p w:rsidR="00E32FF3" w:rsidRDefault="00E32FF3" w:rsidP="00E32FF3">
      <w:pPr>
        <w:pStyle w:val="Overskrift1"/>
        <w:rPr>
          <w:b w:val="0"/>
        </w:rPr>
      </w:pPr>
      <w:bookmarkStart w:id="190" w:name="_Toc118101711"/>
      <w:r>
        <w:t xml:space="preserve">14.4. </w:t>
      </w:r>
      <w:r w:rsidRPr="00E32FF3">
        <w:rPr>
          <w:u w:val="single"/>
        </w:rPr>
        <w:t>INSTALL</w:t>
      </w:r>
      <w:r w:rsidRPr="00E32FF3">
        <w:rPr>
          <w:b w:val="0"/>
        </w:rPr>
        <w:t>- Externe funktioner</w:t>
      </w:r>
      <w:bookmarkEnd w:id="190"/>
    </w:p>
    <w:p w:rsidR="00E32FF3" w:rsidRDefault="00E32FF3" w:rsidP="00E32FF3">
      <w:pPr>
        <w:jc w:val="both"/>
        <w:rPr>
          <w:lang w:val="en-US"/>
        </w:rPr>
      </w:pPr>
      <w:r w:rsidRPr="00E32FF3">
        <w:rPr>
          <w:lang w:val="en-US"/>
        </w:rPr>
        <w:t xml:space="preserve">INSTALL(text </w:t>
      </w:r>
      <w:r w:rsidRPr="00E32FF3">
        <w:rPr>
          <w:i/>
          <w:lang w:val="en-US"/>
        </w:rPr>
        <w:t>par1</w:t>
      </w:r>
      <w:r w:rsidRPr="00E32FF3">
        <w:rPr>
          <w:lang w:val="en-US"/>
        </w:rPr>
        <w:t xml:space="preserve">, text </w:t>
      </w:r>
      <w:r w:rsidRPr="00E32FF3">
        <w:rPr>
          <w:i/>
          <w:lang w:val="en-US"/>
        </w:rPr>
        <w:t>par2</w:t>
      </w:r>
      <w:r w:rsidRPr="00E32FF3">
        <w:rPr>
          <w:lang w:val="en-US"/>
        </w:rPr>
        <w:t xml:space="preserve">, text </w:t>
      </w:r>
      <w:r w:rsidRPr="00E32FF3">
        <w:rPr>
          <w:i/>
          <w:lang w:val="en-US"/>
        </w:rPr>
        <w:t>par3</w:t>
      </w:r>
      <w:r w:rsidRPr="00E32FF3">
        <w:rPr>
          <w:lang w:val="en-US"/>
        </w:rPr>
        <w:t xml:space="preserve">, text </w:t>
      </w:r>
      <w:r w:rsidRPr="00E32FF3">
        <w:rPr>
          <w:i/>
          <w:lang w:val="en-US"/>
        </w:rPr>
        <w:t>par4</w:t>
      </w:r>
      <w:r w:rsidRPr="00E32FF3">
        <w:rPr>
          <w:lang w:val="en-US"/>
        </w:rPr>
        <w:t>)</w:t>
      </w:r>
    </w:p>
    <w:p w:rsidR="00E32FF3" w:rsidRDefault="00E32FF3" w:rsidP="00E32FF3"/>
    <w:p w:rsidR="00E32FF3" w:rsidRDefault="00E32FF3" w:rsidP="00E32FF3"/>
    <w:p w:rsidR="00E32FF3" w:rsidRDefault="00E32FF3" w:rsidP="00E32FF3"/>
    <w:p w:rsidR="00E32FF3" w:rsidRDefault="00E32FF3" w:rsidP="00E32FF3"/>
    <w:p w:rsidR="00E32FF3" w:rsidRDefault="00E32FF3" w:rsidP="00E32FF3">
      <w:pPr>
        <w:jc w:val="both"/>
      </w:pPr>
      <w:r w:rsidRPr="00E32FF3">
        <w:rPr>
          <w:i/>
        </w:rPr>
        <w:t>par4</w:t>
      </w:r>
      <w:r w:rsidRPr="00E32FF3">
        <w:t xml:space="preserve"> : Eventuelt eget funktionsnavn</w:t>
      </w:r>
    </w:p>
    <w:p w:rsidR="00E32FF3" w:rsidRDefault="00E32FF3" w:rsidP="00E32FF3">
      <w:pPr>
        <w:jc w:val="both"/>
      </w:pPr>
      <w:r w:rsidRPr="00E32FF3">
        <w:rPr>
          <w:b/>
        </w:rPr>
        <w:t>Beskrivelse:</w:t>
      </w:r>
      <w:r w:rsidRPr="00E32FF3">
        <w:t xml:space="preserve"> Programmører med kendskab til funktionsdefinitioner fra andre DLL'er kan inkludere disse som IQ</w:t>
      </w:r>
      <w:r w:rsidR="00FC0AB0">
        <w:fldChar w:fldCharType="begin"/>
      </w:r>
      <w:r w:rsidR="00FC0AB0">
        <w:instrText xml:space="preserve"> XE "</w:instrText>
      </w:r>
      <w:r w:rsidR="00FC0AB0" w:rsidRPr="00A61E94">
        <w:instrText>IQ</w:instrText>
      </w:r>
      <w:r w:rsidR="00FC0AB0">
        <w:instrText xml:space="preserve">" </w:instrText>
      </w:r>
      <w:r w:rsidR="00FC0AB0">
        <w:fldChar w:fldCharType="end"/>
      </w:r>
      <w:r w:rsidRPr="00E32FF3">
        <w:t xml:space="preserve"> funktioner.</w:t>
      </w:r>
    </w:p>
    <w:p w:rsidR="00E32FF3" w:rsidRDefault="00E32FF3" w:rsidP="00E32FF3">
      <w:pPr>
        <w:pStyle w:val="Bloktekst"/>
      </w:pPr>
      <w:r>
        <w:t>NB: Forkert brug af denne funktion kan forårsage systemnedbrud.</w:t>
      </w:r>
    </w:p>
    <w:p w:rsidR="00E32FF3" w:rsidRDefault="00E32FF3" w:rsidP="00E32FF3">
      <w:pPr>
        <w:jc w:val="both"/>
      </w:pPr>
      <w:r w:rsidRPr="00E32FF3">
        <w:rPr>
          <w:b/>
        </w:rPr>
        <w:t>Returværdi:</w:t>
      </w:r>
      <w:r w:rsidRPr="00E32FF3">
        <w:t xml:space="preserve"> Ingen</w:t>
      </w:r>
    </w:p>
    <w:p w:rsidR="00E32FF3" w:rsidRDefault="00E32FF3" w:rsidP="00E32FF3">
      <w:pPr>
        <w:jc w:val="both"/>
        <w:rPr>
          <w:b/>
        </w:rPr>
      </w:pPr>
      <w:r w:rsidRPr="00E32FF3">
        <w:rPr>
          <w:b/>
        </w:rPr>
        <w:t>Se også:</w:t>
      </w:r>
    </w:p>
    <w:p w:rsidR="00E32FF3" w:rsidRDefault="00E32FF3" w:rsidP="00E32FF3">
      <w:pPr>
        <w:jc w:val="both"/>
        <w:rPr>
          <w:b/>
        </w:rPr>
      </w:pPr>
      <w:r w:rsidRPr="00E32FF3">
        <w:rPr>
          <w:b/>
        </w:rPr>
        <w:t>Eksempel:</w:t>
      </w:r>
    </w:p>
    <w:p w:rsidR="00E32FF3" w:rsidRDefault="00E32FF3" w:rsidP="00E32FF3">
      <w:pPr>
        <w:pStyle w:val="CodeSample"/>
        <w:rPr>
          <w:lang w:val="en-US"/>
        </w:rPr>
      </w:pPr>
      <w:r w:rsidRPr="00E32FF3">
        <w:rPr>
          <w:lang w:val="en-US"/>
        </w:rPr>
        <w:t xml:space="preserve">   INSTALL("a.dll","b","3,[ss]")</w:t>
      </w:r>
    </w:p>
    <w:p w:rsidR="00E32FF3" w:rsidRDefault="00E32FF3" w:rsidP="00E32FF3">
      <w:pPr>
        <w:pStyle w:val="CodeSample"/>
        <w:rPr>
          <w:i/>
        </w:rPr>
      </w:pPr>
      <w:r>
        <w:t xml:space="preserve">      </w:t>
      </w:r>
      <w:r w:rsidRPr="00E32FF3">
        <w:rPr>
          <w:i/>
        </w:rPr>
        <w:t>aktiverer #20=B(#21) fra a.dll, #20 og #21 er short variable</w:t>
      </w:r>
    </w:p>
    <w:p w:rsidR="00E32FF3" w:rsidRDefault="00E32FF3" w:rsidP="00E32FF3">
      <w:pPr>
        <w:pStyle w:val="CodeSample"/>
      </w:pPr>
    </w:p>
    <w:p w:rsidR="00E32FF3" w:rsidRDefault="00E32FF3" w:rsidP="00E32FF3">
      <w:pPr>
        <w:pStyle w:val="CodeSample"/>
      </w:pPr>
      <w:r>
        <w:t xml:space="preserve">   INSTALL("mit.dll","etnavn","3,[sCl]","FUNNY")</w:t>
      </w:r>
    </w:p>
    <w:p w:rsidR="00E32FF3" w:rsidRDefault="00E32FF3" w:rsidP="00E32FF3">
      <w:pPr>
        <w:pStyle w:val="CodeSample"/>
        <w:rPr>
          <w:i/>
        </w:rPr>
      </w:pPr>
      <w:r>
        <w:t xml:space="preserve">      </w:t>
      </w:r>
      <w:r w:rsidRPr="00E32FF3">
        <w:rPr>
          <w:i/>
        </w:rPr>
        <w:t>aktiverer #30=FUNNY(#31,#32) som funktionen etnavn fra mit.dll</w:t>
      </w:r>
    </w:p>
    <w:p w:rsidR="008D7E1E" w:rsidRDefault="00E32FF3" w:rsidP="00E32FF3">
      <w:pPr>
        <w:pStyle w:val="CodeSample"/>
        <w:rPr>
          <w:i/>
        </w:rPr>
      </w:pPr>
      <w:r>
        <w:t xml:space="preserve">      </w:t>
      </w:r>
      <w:r w:rsidRPr="00E32FF3">
        <w:rPr>
          <w:i/>
        </w:rPr>
        <w:t>returværdien #30 short, parametre #31 som char pointer, #32 som long.</w:t>
      </w:r>
    </w:p>
    <w:p w:rsidR="008D7E1E" w:rsidRDefault="008D7E1E" w:rsidP="008D7E1E">
      <w:pPr>
        <w:pStyle w:val="Overskrift1"/>
        <w:rPr>
          <w:b w:val="0"/>
        </w:rPr>
      </w:pPr>
      <w:bookmarkStart w:id="191" w:name="_Toc118101712"/>
      <w:r>
        <w:t xml:space="preserve">14.5. </w:t>
      </w:r>
      <w:r w:rsidRPr="008D7E1E">
        <w:rPr>
          <w:u w:val="single"/>
        </w:rPr>
        <w:t>SYSPAR</w:t>
      </w:r>
      <w:r w:rsidRPr="008D7E1E">
        <w:rPr>
          <w:b w:val="0"/>
        </w:rPr>
        <w:t xml:space="preserve"> - Hent systemparameter</w:t>
      </w:r>
      <w:bookmarkEnd w:id="191"/>
    </w:p>
    <w:p w:rsidR="008D7E1E" w:rsidRDefault="008D7E1E" w:rsidP="008D7E1E">
      <w:pPr>
        <w:jc w:val="both"/>
      </w:pPr>
      <w:r>
        <w:t xml:space="preserve">tekst SYSPAR(tal </w:t>
      </w:r>
      <w:r w:rsidRPr="008D7E1E">
        <w:rPr>
          <w:i/>
        </w:rPr>
        <w:t>par1</w:t>
      </w:r>
      <w:r w:rsidRPr="008D7E1E">
        <w:t>)</w:t>
      </w:r>
    </w:p>
    <w:p w:rsidR="008D7E1E" w:rsidRDefault="008D7E1E" w:rsidP="008D7E1E"/>
    <w:p w:rsidR="008D7E1E" w:rsidRDefault="008D7E1E" w:rsidP="008D7E1E"/>
    <w:p w:rsidR="008D7E1E" w:rsidRDefault="008D7E1E" w:rsidP="008D7E1E"/>
    <w:p w:rsidR="008D7E1E" w:rsidRDefault="008D7E1E" w:rsidP="008D7E1E"/>
    <w:p w:rsidR="008D7E1E" w:rsidRDefault="008D7E1E" w:rsidP="008D7E1E"/>
    <w:p w:rsidR="008D7E1E" w:rsidRDefault="008D7E1E" w:rsidP="008D7E1E"/>
    <w:p w:rsidR="008D7E1E" w:rsidRDefault="008D7E1E" w:rsidP="008D7E1E"/>
    <w:p w:rsidR="008D7E1E" w:rsidRDefault="008D7E1E" w:rsidP="008D7E1E"/>
    <w:p w:rsidR="008D7E1E" w:rsidRDefault="008D7E1E" w:rsidP="008D7E1E"/>
    <w:p w:rsidR="008D7E1E" w:rsidRDefault="008D7E1E" w:rsidP="008D7E1E"/>
    <w:p w:rsidR="008D7E1E" w:rsidRDefault="008D7E1E" w:rsidP="008D7E1E">
      <w:pPr>
        <w:jc w:val="both"/>
      </w:pPr>
      <w:r w:rsidRPr="008D7E1E">
        <w:rPr>
          <w:b/>
        </w:rPr>
        <w:t>Beskrivelse:</w:t>
      </w:r>
      <w:r w:rsidRPr="008D7E1E">
        <w:t xml:space="preserve"> SYSPAR henter den angivne systemparameter, hvoraf kun de ovenførte numre er relevante.</w:t>
      </w:r>
    </w:p>
    <w:p w:rsidR="008D7E1E" w:rsidRDefault="008D7E1E" w:rsidP="008D7E1E">
      <w:pPr>
        <w:jc w:val="both"/>
      </w:pPr>
      <w:r w:rsidRPr="008D7E1E">
        <w:rPr>
          <w:b/>
        </w:rPr>
        <w:t>Returværdi:</w:t>
      </w:r>
      <w:r w:rsidRPr="008D7E1E">
        <w:t xml:space="preserve"> Systemparameteren</w:t>
      </w:r>
    </w:p>
    <w:p w:rsidR="008D7E1E" w:rsidRDefault="008D7E1E" w:rsidP="008D7E1E">
      <w:pPr>
        <w:jc w:val="both"/>
        <w:rPr>
          <w:u w:val="single"/>
        </w:rPr>
      </w:pPr>
      <w:r w:rsidRPr="008D7E1E">
        <w:rPr>
          <w:b/>
        </w:rPr>
        <w:t>Se også:</w:t>
      </w:r>
      <w:r w:rsidRPr="008D7E1E">
        <w:t xml:space="preserve"> </w:t>
      </w:r>
      <w:r w:rsidRPr="008D7E1E">
        <w:rPr>
          <w:u w:val="single"/>
        </w:rPr>
        <w:t>SYSPARSET</w:t>
      </w:r>
    </w:p>
    <w:p w:rsidR="00F8719C" w:rsidRDefault="008D7E1E" w:rsidP="008D7E1E">
      <w:pPr>
        <w:jc w:val="both"/>
        <w:rPr>
          <w:i/>
        </w:rPr>
      </w:pPr>
      <w:r w:rsidRPr="008D7E1E">
        <w:rPr>
          <w:b/>
        </w:rPr>
        <w:t>Eksempel:</w:t>
      </w:r>
      <w:r w:rsidRPr="008D7E1E">
        <w:t xml:space="preserve"> #1 = SYSPAR(4)           </w:t>
      </w:r>
      <w:r w:rsidRPr="008D7E1E">
        <w:rPr>
          <w:i/>
        </w:rPr>
        <w:t>/* Hent TMP stien</w:t>
      </w:r>
    </w:p>
    <w:p w:rsidR="00F8719C" w:rsidRDefault="00F8719C" w:rsidP="00F8719C">
      <w:pPr>
        <w:pStyle w:val="Overskrift1"/>
        <w:rPr>
          <w:b w:val="0"/>
        </w:rPr>
      </w:pPr>
      <w:bookmarkStart w:id="192" w:name="_Toc118101713"/>
      <w:r>
        <w:t xml:space="preserve">14.6. </w:t>
      </w:r>
      <w:r w:rsidRPr="00F8719C">
        <w:rPr>
          <w:u w:val="single"/>
        </w:rPr>
        <w:t>SYSPARSET</w:t>
      </w:r>
      <w:r w:rsidRPr="00F8719C">
        <w:rPr>
          <w:b w:val="0"/>
        </w:rPr>
        <w:t xml:space="preserve"> - Sæt værdien af en systemparameter</w:t>
      </w:r>
      <w:bookmarkEnd w:id="192"/>
    </w:p>
    <w:p w:rsidR="00F8719C" w:rsidRDefault="00F8719C" w:rsidP="00F8719C">
      <w:pPr>
        <w:jc w:val="both"/>
      </w:pPr>
      <w:r>
        <w:t xml:space="preserve">SYSPARSET(tal </w:t>
      </w:r>
      <w:r w:rsidRPr="00F8719C">
        <w:rPr>
          <w:i/>
        </w:rPr>
        <w:t>par1</w:t>
      </w:r>
      <w:r w:rsidRPr="00F8719C">
        <w:t xml:space="preserve">, tekst </w:t>
      </w:r>
      <w:r w:rsidRPr="00F8719C">
        <w:rPr>
          <w:i/>
        </w:rPr>
        <w:t>par2</w:t>
      </w:r>
      <w:r w:rsidRPr="00F8719C">
        <w:t>)</w:t>
      </w:r>
    </w:p>
    <w:p w:rsidR="00F8719C" w:rsidRDefault="00F8719C" w:rsidP="00F8719C"/>
    <w:p w:rsidR="00F8719C" w:rsidRDefault="00F8719C" w:rsidP="00F8719C"/>
    <w:p w:rsidR="00F8719C" w:rsidRDefault="00F8719C" w:rsidP="00F8719C"/>
    <w:p w:rsidR="00F8719C" w:rsidRDefault="00F8719C" w:rsidP="00F8719C"/>
    <w:p w:rsidR="00F8719C" w:rsidRDefault="00F8719C" w:rsidP="00F8719C"/>
    <w:p w:rsidR="00F8719C" w:rsidRDefault="00F8719C" w:rsidP="00F8719C"/>
    <w:p w:rsidR="00F8719C" w:rsidRDefault="00F8719C" w:rsidP="00F8719C"/>
    <w:p w:rsidR="00F8719C" w:rsidRDefault="00F8719C" w:rsidP="00F8719C"/>
    <w:p w:rsidR="00F8719C" w:rsidRDefault="00F8719C" w:rsidP="00F8719C"/>
    <w:p w:rsidR="00F8719C" w:rsidRDefault="00F8719C" w:rsidP="00F8719C">
      <w:pPr>
        <w:jc w:val="both"/>
      </w:pPr>
      <w:r w:rsidRPr="00F8719C">
        <w:rPr>
          <w:i/>
        </w:rPr>
        <w:t>par2</w:t>
      </w:r>
      <w:r w:rsidRPr="00F8719C">
        <w:t xml:space="preserve"> : Ny værdi af denne system parameter</w:t>
      </w:r>
    </w:p>
    <w:p w:rsidR="00F8719C" w:rsidRDefault="00F8719C" w:rsidP="00F8719C">
      <w:pPr>
        <w:jc w:val="both"/>
      </w:pPr>
      <w:r w:rsidRPr="00F8719C">
        <w:rPr>
          <w:b/>
        </w:rPr>
        <w:t>Beskrivelse:</w:t>
      </w:r>
      <w:r w:rsidRPr="00F8719C">
        <w:t xml:space="preserve"> SYSPARSET sætter en ny værdi for den angivne systemparameter.</w:t>
      </w:r>
    </w:p>
    <w:p w:rsidR="00F8719C" w:rsidRDefault="00F8719C" w:rsidP="00F8719C">
      <w:pPr>
        <w:jc w:val="both"/>
      </w:pPr>
      <w:r w:rsidRPr="00F8719C">
        <w:rPr>
          <w:b/>
        </w:rPr>
        <w:t>Returværdi:</w:t>
      </w:r>
      <w:r w:rsidRPr="00F8719C">
        <w:t xml:space="preserve"> Ingen.</w:t>
      </w:r>
    </w:p>
    <w:p w:rsidR="00F8719C" w:rsidRDefault="00F8719C" w:rsidP="00F8719C">
      <w:pPr>
        <w:jc w:val="both"/>
        <w:rPr>
          <w:u w:val="single"/>
        </w:rPr>
      </w:pPr>
      <w:r w:rsidRPr="00F8719C">
        <w:rPr>
          <w:b/>
        </w:rPr>
        <w:t>Se også:</w:t>
      </w:r>
      <w:r w:rsidRPr="00F8719C">
        <w:t xml:space="preserve"> </w:t>
      </w:r>
      <w:r w:rsidRPr="00F8719C">
        <w:rPr>
          <w:u w:val="single"/>
        </w:rPr>
        <w:t>SYSPAR</w:t>
      </w:r>
    </w:p>
    <w:p w:rsidR="00667E62" w:rsidRDefault="00F8719C" w:rsidP="00F8719C">
      <w:pPr>
        <w:jc w:val="both"/>
        <w:rPr>
          <w:i/>
        </w:rPr>
      </w:pPr>
      <w:r w:rsidRPr="00F8719C">
        <w:rPr>
          <w:b/>
        </w:rPr>
        <w:t>Eksempel:</w:t>
      </w:r>
      <w:r w:rsidRPr="00F8719C">
        <w:t xml:space="preserve"> SYSPARSET(4,"c:/mintmp/")         </w:t>
      </w:r>
      <w:r w:rsidRPr="00F8719C">
        <w:rPr>
          <w:i/>
        </w:rPr>
        <w:t>/* Sæt ny TMP sti</w:t>
      </w:r>
    </w:p>
    <w:p w:rsidR="00667E62" w:rsidRDefault="00667E62" w:rsidP="00667E62">
      <w:pPr>
        <w:pStyle w:val="Overskrift1"/>
        <w:rPr>
          <w:b w:val="0"/>
        </w:rPr>
      </w:pPr>
      <w:bookmarkStart w:id="193" w:name="_Toc118101714"/>
      <w:r>
        <w:t xml:space="preserve">14.7. </w:t>
      </w:r>
      <w:r w:rsidRPr="00667E62">
        <w:rPr>
          <w:u w:val="single"/>
        </w:rPr>
        <w:t>USERINFO</w:t>
      </w:r>
      <w:r w:rsidRPr="00667E62">
        <w:rPr>
          <w:b w:val="0"/>
        </w:rPr>
        <w:t xml:space="preserve"> - Hent brugerinformation fra brugerstyringen</w:t>
      </w:r>
      <w:bookmarkEnd w:id="193"/>
    </w:p>
    <w:p w:rsidR="00667E62" w:rsidRDefault="00667E62" w:rsidP="00667E62">
      <w:pPr>
        <w:jc w:val="both"/>
      </w:pPr>
      <w:r>
        <w:t xml:space="preserve">Tekst USERINFO(Tal </w:t>
      </w:r>
      <w:r w:rsidRPr="00667E62">
        <w:rPr>
          <w:i/>
        </w:rPr>
        <w:t>par1</w:t>
      </w:r>
      <w:r w:rsidRPr="00667E62">
        <w:t>)</w:t>
      </w:r>
    </w:p>
    <w:p w:rsidR="00667E62" w:rsidRDefault="00667E62" w:rsidP="00667E62"/>
    <w:p w:rsidR="00667E62" w:rsidRDefault="00667E62" w:rsidP="00667E62"/>
    <w:p w:rsidR="00667E62" w:rsidRDefault="00667E62" w:rsidP="00667E62"/>
    <w:p w:rsidR="00667E62" w:rsidRDefault="00667E62" w:rsidP="00667E62"/>
    <w:p w:rsidR="00667E62" w:rsidRDefault="00667E62" w:rsidP="00667E62"/>
    <w:p w:rsidR="00667E62" w:rsidRDefault="00667E62" w:rsidP="00667E62"/>
    <w:p w:rsidR="00667E62" w:rsidRDefault="00667E62" w:rsidP="00667E62"/>
    <w:p w:rsidR="00667E62" w:rsidRDefault="00667E62" w:rsidP="00667E62"/>
    <w:p w:rsidR="00667E62" w:rsidRDefault="00667E62" w:rsidP="00667E62"/>
    <w:p w:rsidR="00667E62" w:rsidRDefault="00667E62" w:rsidP="00667E62"/>
    <w:p w:rsidR="00667E62" w:rsidRDefault="00667E62" w:rsidP="00667E62"/>
    <w:p w:rsidR="00667E62" w:rsidRDefault="00667E62" w:rsidP="00667E62"/>
    <w:p w:rsidR="00667E62" w:rsidRDefault="00667E62" w:rsidP="00667E62"/>
    <w:p w:rsidR="00667E62" w:rsidRDefault="00667E62" w:rsidP="00667E62"/>
    <w:p w:rsidR="00667E62" w:rsidRDefault="00667E62" w:rsidP="00667E62">
      <w:pPr>
        <w:jc w:val="both"/>
      </w:pPr>
      <w:r>
        <w:t>17=Brugerdefineret</w:t>
      </w:r>
    </w:p>
    <w:p w:rsidR="00667E62" w:rsidRDefault="00667E62" w:rsidP="00667E62">
      <w:pPr>
        <w:jc w:val="both"/>
      </w:pPr>
      <w:r w:rsidRPr="00667E62">
        <w:rPr>
          <w:b/>
        </w:rPr>
        <w:t>Beskrivelse:</w:t>
      </w:r>
      <w:r w:rsidRPr="00667E62">
        <w:t xml:space="preserve"> Denne funktion henter information fra brugerstyringen om den aktive bruger.</w:t>
      </w:r>
    </w:p>
    <w:p w:rsidR="00667E62" w:rsidRDefault="00667E62" w:rsidP="00667E62">
      <w:pPr>
        <w:jc w:val="both"/>
      </w:pPr>
      <w:r>
        <w:t xml:space="preserve">Nummeret angiver i </w:t>
      </w:r>
      <w:r w:rsidRPr="00667E62">
        <w:rPr>
          <w:i/>
        </w:rPr>
        <w:t>Par1</w:t>
      </w:r>
      <w:r w:rsidRPr="00667E62">
        <w:t xml:space="preserve"> refererer til feltnummeret i systemfilen US, hvor man selv kan definere felt 11-17 individuelt for installationen (Pas i så fald dog på ved eventuel senere opgradering af TRIO).</w:t>
      </w:r>
    </w:p>
    <w:p w:rsidR="00667E62" w:rsidRDefault="00667E62" w:rsidP="00667E62">
      <w:pPr>
        <w:jc w:val="both"/>
      </w:pPr>
      <w:r w:rsidRPr="00667E62">
        <w:rPr>
          <w:b/>
        </w:rPr>
        <w:t>Returværdi:</w:t>
      </w:r>
      <w:r w:rsidRPr="00667E62">
        <w:t xml:space="preserve"> Tekststreng med den ønskede brugerinformation.</w:t>
      </w:r>
    </w:p>
    <w:p w:rsidR="00667E62" w:rsidRDefault="00667E62" w:rsidP="00667E62">
      <w:pPr>
        <w:jc w:val="both"/>
        <w:rPr>
          <w:b/>
        </w:rPr>
      </w:pPr>
      <w:r w:rsidRPr="00667E62">
        <w:rPr>
          <w:b/>
        </w:rPr>
        <w:t>Eksempel:</w:t>
      </w:r>
    </w:p>
    <w:p w:rsidR="00607D2E" w:rsidRDefault="00667E62" w:rsidP="00667E62">
      <w:pPr>
        <w:pStyle w:val="CodeSample"/>
        <w:rPr>
          <w:i/>
        </w:rPr>
      </w:pPr>
      <w:r>
        <w:t xml:space="preserve">   #11=USERINFO(6)  </w:t>
      </w:r>
      <w:r w:rsidRPr="00667E62">
        <w:rPr>
          <w:i/>
        </w:rPr>
        <w:t>/* Hent det første bemærkningsfelt fra brugeren</w:t>
      </w:r>
    </w:p>
    <w:p w:rsidR="00607D2E" w:rsidRDefault="00607D2E" w:rsidP="00607D2E">
      <w:pPr>
        <w:pStyle w:val="Overskrift1"/>
        <w:rPr>
          <w:b w:val="0"/>
        </w:rPr>
      </w:pPr>
      <w:bookmarkStart w:id="194" w:name="_Toc118101715"/>
      <w:r>
        <w:t xml:space="preserve">14.8. </w:t>
      </w:r>
      <w:r w:rsidRPr="00607D2E">
        <w:rPr>
          <w:u w:val="single"/>
        </w:rPr>
        <w:t xml:space="preserve">WIF </w:t>
      </w:r>
      <w:r w:rsidRPr="00607D2E">
        <w:rPr>
          <w:b w:val="0"/>
        </w:rPr>
        <w:t>- Testprint (IQ</w:t>
      </w:r>
      <w:r w:rsidR="00FC0AB0">
        <w:rPr>
          <w:b w:val="0"/>
        </w:rPr>
        <w:fldChar w:fldCharType="begin"/>
      </w:r>
      <w:r w:rsidR="00FC0AB0">
        <w:rPr>
          <w:b w:val="0"/>
        </w:rPr>
        <w:instrText xml:space="preserve"> XE "</w:instrText>
      </w:r>
      <w:r w:rsidR="00FC0AB0" w:rsidRPr="00A61E94">
        <w:instrText>IQ</w:instrText>
      </w:r>
      <w:r w:rsidR="00FC0AB0">
        <w:instrText>"</w:instrText>
      </w:r>
      <w:r w:rsidR="00FC0AB0">
        <w:rPr>
          <w:b w:val="0"/>
        </w:rPr>
        <w:instrText xml:space="preserve"> </w:instrText>
      </w:r>
      <w:r w:rsidR="00FC0AB0">
        <w:rPr>
          <w:b w:val="0"/>
        </w:rPr>
        <w:fldChar w:fldCharType="end"/>
      </w:r>
      <w:r w:rsidRPr="00607D2E">
        <w:rPr>
          <w:b w:val="0"/>
        </w:rPr>
        <w:t>)</w:t>
      </w:r>
      <w:bookmarkEnd w:id="194"/>
    </w:p>
    <w:p w:rsidR="00607D2E" w:rsidRDefault="00607D2E" w:rsidP="00607D2E">
      <w:pPr>
        <w:jc w:val="both"/>
      </w:pPr>
      <w:r>
        <w:t xml:space="preserve">WIF(tekst </w:t>
      </w:r>
      <w:r w:rsidRPr="00607D2E">
        <w:rPr>
          <w:i/>
        </w:rPr>
        <w:t>par1</w:t>
      </w:r>
      <w:r w:rsidRPr="00607D2E">
        <w:t>)</w:t>
      </w:r>
    </w:p>
    <w:p w:rsidR="00607D2E" w:rsidRDefault="00607D2E" w:rsidP="00607D2E">
      <w:pPr>
        <w:jc w:val="both"/>
      </w:pPr>
      <w:r w:rsidRPr="00607D2E">
        <w:rPr>
          <w:b/>
        </w:rPr>
        <w:t>Parametre:</w:t>
      </w:r>
      <w:r w:rsidRPr="00607D2E">
        <w:t xml:space="preserve"> </w:t>
      </w:r>
      <w:r w:rsidRPr="00607D2E">
        <w:rPr>
          <w:i/>
        </w:rPr>
        <w:t>par1</w:t>
      </w:r>
      <w:r w:rsidRPr="00607D2E">
        <w:t xml:space="preserve"> : Tekst</w:t>
      </w:r>
    </w:p>
    <w:p w:rsidR="00607D2E" w:rsidRDefault="00607D2E" w:rsidP="00607D2E">
      <w:pPr>
        <w:jc w:val="both"/>
      </w:pPr>
      <w:r w:rsidRPr="00607D2E">
        <w:rPr>
          <w:b/>
        </w:rPr>
        <w:t>Beskrivelse:</w:t>
      </w:r>
      <w:r w:rsidRPr="00607D2E">
        <w:t xml:space="preserve"> WIF giver et testprint til filen c:/wif uden af forstyrre skærmbilledet.</w:t>
      </w:r>
    </w:p>
    <w:p w:rsidR="00607D2E" w:rsidRDefault="00607D2E" w:rsidP="00607D2E">
      <w:pPr>
        <w:jc w:val="both"/>
      </w:pPr>
      <w:r w:rsidRPr="00607D2E">
        <w:rPr>
          <w:b/>
        </w:rPr>
        <w:t>Returværdi:</w:t>
      </w:r>
      <w:r w:rsidRPr="00607D2E">
        <w:t xml:space="preserve"> Ingen</w:t>
      </w:r>
    </w:p>
    <w:p w:rsidR="00607D2E" w:rsidRDefault="00607D2E" w:rsidP="00607D2E">
      <w:pPr>
        <w:jc w:val="both"/>
        <w:rPr>
          <w:u w:val="single"/>
        </w:rPr>
      </w:pPr>
      <w:r w:rsidRPr="00607D2E">
        <w:rPr>
          <w:b/>
        </w:rPr>
        <w:t>Se også:</w:t>
      </w:r>
      <w:r w:rsidRPr="00607D2E">
        <w:t xml:space="preserve"> </w:t>
      </w:r>
      <w:r w:rsidRPr="00607D2E">
        <w:rPr>
          <w:u w:val="single"/>
        </w:rPr>
        <w:t>WIFS</w:t>
      </w:r>
      <w:r w:rsidRPr="00607D2E">
        <w:t xml:space="preserve">, </w:t>
      </w:r>
      <w:r w:rsidRPr="00607D2E">
        <w:rPr>
          <w:u w:val="single"/>
        </w:rPr>
        <w:t>DEBUG</w:t>
      </w:r>
    </w:p>
    <w:p w:rsidR="00C34D5D" w:rsidRDefault="00607D2E" w:rsidP="00607D2E">
      <w:pPr>
        <w:jc w:val="both"/>
        <w:rPr>
          <w:i/>
        </w:rPr>
      </w:pPr>
      <w:r w:rsidRPr="00607D2E">
        <w:rPr>
          <w:b/>
        </w:rPr>
        <w:t>Eksempel:</w:t>
      </w:r>
      <w:r w:rsidRPr="00607D2E">
        <w:t xml:space="preserve"> WIF("Her er jeg")   </w:t>
      </w:r>
      <w:r w:rsidRPr="00607D2E">
        <w:rPr>
          <w:i/>
        </w:rPr>
        <w:t xml:space="preserve">/* Testprint af en tekst </w:t>
      </w:r>
    </w:p>
    <w:p w:rsidR="00C34D5D" w:rsidRDefault="00C34D5D" w:rsidP="00C34D5D">
      <w:pPr>
        <w:pStyle w:val="Overskrift1"/>
        <w:rPr>
          <w:b w:val="0"/>
        </w:rPr>
      </w:pPr>
      <w:bookmarkStart w:id="195" w:name="_Toc118101716"/>
      <w:r>
        <w:t xml:space="preserve">14.9. </w:t>
      </w:r>
      <w:r w:rsidRPr="00C34D5D">
        <w:rPr>
          <w:u w:val="single"/>
        </w:rPr>
        <w:t>WIF</w:t>
      </w:r>
      <w:r w:rsidRPr="00C34D5D">
        <w:rPr>
          <w:b w:val="0"/>
        </w:rPr>
        <w:t>- Testprint (RAP)</w:t>
      </w:r>
      <w:bookmarkEnd w:id="195"/>
    </w:p>
    <w:p w:rsidR="00C34D5D" w:rsidRDefault="00C34D5D" w:rsidP="00C34D5D">
      <w:pPr>
        <w:jc w:val="both"/>
      </w:pPr>
      <w:r>
        <w:t xml:space="preserve">WIF(tekst </w:t>
      </w:r>
      <w:r w:rsidRPr="00C34D5D">
        <w:rPr>
          <w:i/>
        </w:rPr>
        <w:t>par1</w:t>
      </w:r>
      <w:r w:rsidRPr="00C34D5D">
        <w:t xml:space="preserve"> , tekst </w:t>
      </w:r>
      <w:r w:rsidRPr="00C34D5D">
        <w:rPr>
          <w:i/>
        </w:rPr>
        <w:t>par2</w:t>
      </w:r>
      <w:r w:rsidRPr="00C34D5D">
        <w:t>)</w:t>
      </w:r>
    </w:p>
    <w:p w:rsidR="00C34D5D" w:rsidRDefault="00C34D5D" w:rsidP="00C34D5D"/>
    <w:p w:rsidR="00C34D5D" w:rsidRDefault="00C34D5D" w:rsidP="00C34D5D"/>
    <w:p w:rsidR="00C34D5D" w:rsidRDefault="00C34D5D" w:rsidP="00C34D5D"/>
    <w:p w:rsidR="00C34D5D" w:rsidRDefault="00C34D5D" w:rsidP="00C34D5D">
      <w:pPr>
        <w:jc w:val="both"/>
      </w:pPr>
      <w:r>
        <w:t xml:space="preserve">. </w:t>
      </w:r>
      <w:r w:rsidRPr="00C34D5D">
        <w:rPr>
          <w:b/>
        </w:rPr>
        <w:t>Beskrivelse:</w:t>
      </w:r>
      <w:r w:rsidRPr="00C34D5D">
        <w:t xml:space="preserve"> WIF giver et testprint til filen c:/wif.</w:t>
      </w:r>
    </w:p>
    <w:p w:rsidR="00C34D5D" w:rsidRDefault="00C34D5D" w:rsidP="00C34D5D">
      <w:pPr>
        <w:jc w:val="both"/>
      </w:pPr>
      <w:r w:rsidRPr="00C34D5D">
        <w:rPr>
          <w:b/>
        </w:rPr>
        <w:t>Returværdi:</w:t>
      </w:r>
      <w:r w:rsidRPr="00C34D5D">
        <w:t xml:space="preserve"> Ingen</w:t>
      </w:r>
    </w:p>
    <w:p w:rsidR="00C34D5D" w:rsidRDefault="00C34D5D" w:rsidP="00C34D5D">
      <w:pPr>
        <w:jc w:val="both"/>
        <w:rPr>
          <w:u w:val="single"/>
        </w:rPr>
      </w:pPr>
      <w:r w:rsidRPr="00C34D5D">
        <w:rPr>
          <w:b/>
        </w:rPr>
        <w:t>Se også:</w:t>
      </w:r>
      <w:r w:rsidRPr="00C34D5D">
        <w:t xml:space="preserve"> </w:t>
      </w:r>
      <w:r w:rsidRPr="00C34D5D">
        <w:rPr>
          <w:u w:val="single"/>
        </w:rPr>
        <w:t>WIFS</w:t>
      </w:r>
      <w:r w:rsidRPr="00C34D5D">
        <w:t xml:space="preserve">, </w:t>
      </w:r>
      <w:r w:rsidRPr="00C34D5D">
        <w:rPr>
          <w:u w:val="single"/>
        </w:rPr>
        <w:t>DEBUG</w:t>
      </w:r>
    </w:p>
    <w:p w:rsidR="00FC0AB0" w:rsidRDefault="00C34D5D" w:rsidP="00C34D5D">
      <w:pPr>
        <w:jc w:val="both"/>
        <w:rPr>
          <w:i/>
        </w:rPr>
      </w:pPr>
      <w:r w:rsidRPr="00C34D5D">
        <w:rPr>
          <w:b/>
        </w:rPr>
        <w:t>Eksempel:</w:t>
      </w:r>
      <w:r w:rsidRPr="00C34D5D">
        <w:t xml:space="preserve"> WIF("Feltet er %s.",#2)   </w:t>
      </w:r>
      <w:r w:rsidRPr="00C34D5D">
        <w:rPr>
          <w:i/>
        </w:rPr>
        <w:t>/* Testprint</w:t>
      </w:r>
    </w:p>
    <w:p w:rsidR="00FC0AB0" w:rsidRDefault="00FC0AB0" w:rsidP="00FC0AB0">
      <w:pPr>
        <w:pStyle w:val="Overskrift1"/>
        <w:rPr>
          <w:b w:val="0"/>
        </w:rPr>
      </w:pPr>
      <w:bookmarkStart w:id="196" w:name="_Toc118101717"/>
      <w:r>
        <w:t xml:space="preserve">14.10. </w:t>
      </w:r>
      <w:r w:rsidRPr="00FC0AB0">
        <w:rPr>
          <w:u w:val="single"/>
        </w:rPr>
        <w:t>WIFS</w:t>
      </w:r>
      <w:r w:rsidRPr="00FC0AB0">
        <w:rPr>
          <w:b w:val="0"/>
        </w:rPr>
        <w:t>- Testprint af felter (IQ</w:t>
      </w:r>
      <w:r>
        <w:rPr>
          <w:b w:val="0"/>
        </w:rPr>
        <w:fldChar w:fldCharType="begin"/>
      </w:r>
      <w:r>
        <w:rPr>
          <w:b w:val="0"/>
        </w:rPr>
        <w:instrText xml:space="preserve"> XE "</w:instrText>
      </w:r>
      <w:r w:rsidRPr="00A61E94">
        <w:instrText>IQ</w:instrText>
      </w:r>
      <w:r>
        <w:instrText>"</w:instrText>
      </w:r>
      <w:r>
        <w:rPr>
          <w:b w:val="0"/>
        </w:rPr>
        <w:instrText xml:space="preserve"> </w:instrText>
      </w:r>
      <w:r>
        <w:rPr>
          <w:b w:val="0"/>
        </w:rPr>
        <w:fldChar w:fldCharType="end"/>
      </w:r>
      <w:r w:rsidRPr="00FC0AB0">
        <w:rPr>
          <w:b w:val="0"/>
        </w:rPr>
        <w:t>)</w:t>
      </w:r>
      <w:bookmarkEnd w:id="196"/>
    </w:p>
    <w:p w:rsidR="00FC0AB0" w:rsidRDefault="00FC0AB0" w:rsidP="00FC0AB0">
      <w:pPr>
        <w:jc w:val="both"/>
      </w:pPr>
      <w:r>
        <w:t xml:space="preserve">WIFS(felter </w:t>
      </w:r>
      <w:r w:rsidRPr="00FC0AB0">
        <w:rPr>
          <w:i/>
        </w:rPr>
        <w:t>par1</w:t>
      </w:r>
      <w:r w:rsidRPr="00FC0AB0">
        <w:t>)</w:t>
      </w:r>
    </w:p>
    <w:p w:rsidR="00FC0AB0" w:rsidRDefault="00FC0AB0" w:rsidP="00FC0AB0">
      <w:pPr>
        <w:jc w:val="both"/>
      </w:pPr>
      <w:r w:rsidRPr="00FC0AB0">
        <w:rPr>
          <w:b/>
        </w:rPr>
        <w:t>Parametre:</w:t>
      </w:r>
      <w:r w:rsidRPr="00FC0AB0">
        <w:t xml:space="preserve"> </w:t>
      </w:r>
      <w:r w:rsidRPr="00FC0AB0">
        <w:rPr>
          <w:i/>
        </w:rPr>
        <w:t>par1</w:t>
      </w:r>
      <w:r w:rsidRPr="00FC0AB0">
        <w:t xml:space="preserve"> : Feltspecifikation</w:t>
      </w:r>
    </w:p>
    <w:p w:rsidR="00FC0AB0" w:rsidRDefault="00FC0AB0" w:rsidP="00FC0AB0">
      <w:pPr>
        <w:jc w:val="both"/>
      </w:pPr>
      <w:r w:rsidRPr="00FC0AB0">
        <w:rPr>
          <w:b/>
        </w:rPr>
        <w:t>Beskrivelse:</w:t>
      </w:r>
      <w:r w:rsidRPr="00FC0AB0">
        <w:t xml:space="preserve"> WIFS giver et testprint til filen c:/wif af de angivne felter.</w:t>
      </w:r>
    </w:p>
    <w:p w:rsidR="00FC0AB0" w:rsidRDefault="00FC0AB0" w:rsidP="00FC0AB0">
      <w:pPr>
        <w:jc w:val="both"/>
      </w:pPr>
      <w:r w:rsidRPr="00FC0AB0">
        <w:rPr>
          <w:b/>
        </w:rPr>
        <w:t>Returværdi:</w:t>
      </w:r>
      <w:r w:rsidRPr="00FC0AB0">
        <w:t xml:space="preserve"> Ingen</w:t>
      </w:r>
    </w:p>
    <w:p w:rsidR="00FC0AB0" w:rsidRDefault="00FC0AB0" w:rsidP="00FC0AB0">
      <w:pPr>
        <w:jc w:val="both"/>
        <w:rPr>
          <w:u w:val="single"/>
        </w:rPr>
      </w:pPr>
      <w:r w:rsidRPr="00FC0AB0">
        <w:rPr>
          <w:b/>
        </w:rPr>
        <w:t>Se også:</w:t>
      </w:r>
      <w:r w:rsidRPr="00FC0AB0">
        <w:t xml:space="preserve"> </w:t>
      </w:r>
      <w:r w:rsidRPr="00FC0AB0">
        <w:rPr>
          <w:u w:val="single"/>
        </w:rPr>
        <w:t>WIF</w:t>
      </w:r>
      <w:r w:rsidRPr="00FC0AB0">
        <w:t xml:space="preserve">, </w:t>
      </w:r>
      <w:r w:rsidRPr="00FC0AB0">
        <w:rPr>
          <w:u w:val="single"/>
        </w:rPr>
        <w:t>DEBUG</w:t>
      </w:r>
    </w:p>
    <w:p w:rsidR="00D20845" w:rsidRDefault="00FC0AB0" w:rsidP="00FC0AB0">
      <w:pPr>
        <w:jc w:val="both"/>
        <w:rPr>
          <w:i/>
        </w:rPr>
      </w:pPr>
      <w:r w:rsidRPr="00FC0AB0">
        <w:rPr>
          <w:b/>
        </w:rPr>
        <w:t>Eksempel:</w:t>
      </w:r>
      <w:r w:rsidRPr="00FC0AB0">
        <w:t xml:space="preserve"> WIFS("va#1-3,le#2")  </w:t>
      </w:r>
      <w:r w:rsidRPr="00FC0AB0">
        <w:rPr>
          <w:i/>
        </w:rPr>
        <w:t>/* Testprint af feltværdier</w:t>
      </w:r>
    </w:p>
    <w:p w:rsidR="00D20845" w:rsidRDefault="00D20845" w:rsidP="00D20845">
      <w:pPr>
        <w:pStyle w:val="Overskrift1"/>
      </w:pPr>
      <w:bookmarkStart w:id="197" w:name="_Toc118101718"/>
      <w:r>
        <w:t>Index</w:t>
      </w:r>
      <w:bookmarkEnd w:id="197"/>
    </w:p>
    <w:p w:rsidR="00D20845" w:rsidRDefault="00D20845" w:rsidP="00D20845">
      <w:pPr>
        <w:rPr>
          <w:noProof/>
        </w:rPr>
        <w:sectPr w:rsidR="00D20845" w:rsidSect="00D20845">
          <w:headerReference w:type="even" r:id="rId8"/>
          <w:headerReference w:type="default" r:id="rId9"/>
          <w:footerReference w:type="even" r:id="rId10"/>
          <w:footerReference w:type="default" r:id="rId11"/>
          <w:headerReference w:type="first" r:id="rId12"/>
          <w:footerReference w:type="first" r:id="rId13"/>
          <w:pgSz w:w="11906" w:h="16838"/>
          <w:pgMar w:top="1701" w:right="1134" w:bottom="1701" w:left="1134" w:header="708" w:footer="708" w:gutter="0"/>
          <w:cols w:space="708"/>
          <w:titlePg/>
          <w:docGrid w:linePitch="360"/>
        </w:sectPr>
      </w:pPr>
      <w:r>
        <w:fldChar w:fldCharType="begin"/>
      </w:r>
      <w:r>
        <w:instrText xml:space="preserve"> INDEX \a \e "</w:instrText>
      </w:r>
      <w:r>
        <w:tab/>
        <w:instrText xml:space="preserve">" \c "2" \h "A" \z "1033"  </w:instrText>
      </w:r>
      <w:r>
        <w:fldChar w:fldCharType="separate"/>
      </w:r>
    </w:p>
    <w:p w:rsidR="00D20845" w:rsidRDefault="00D20845">
      <w:pPr>
        <w:pStyle w:val="Indeksoverskrift"/>
        <w:keepNext/>
        <w:tabs>
          <w:tab w:val="right" w:leader="dot" w:pos="4449"/>
        </w:tabs>
        <w:rPr>
          <w:rFonts w:ascii="Calibri" w:hAnsi="Calibri" w:cs="Times New Roman"/>
          <w:b w:val="0"/>
          <w:bCs w:val="0"/>
          <w:noProof/>
        </w:rPr>
      </w:pPr>
      <w:r>
        <w:rPr>
          <w:noProof/>
        </w:rPr>
        <w:t>A</w:t>
      </w:r>
    </w:p>
    <w:p w:rsidR="00D20845" w:rsidRDefault="00D20845">
      <w:pPr>
        <w:pStyle w:val="Indeks1"/>
        <w:tabs>
          <w:tab w:val="right" w:leader="dot" w:pos="4449"/>
        </w:tabs>
        <w:rPr>
          <w:noProof/>
        </w:rPr>
      </w:pPr>
      <w:r>
        <w:rPr>
          <w:noProof/>
        </w:rPr>
        <w:t>ABS</w:t>
      </w:r>
      <w:r>
        <w:rPr>
          <w:noProof/>
        </w:rPr>
        <w:tab/>
        <w:t>32</w:t>
      </w:r>
    </w:p>
    <w:p w:rsidR="00D20845" w:rsidRDefault="00D20845">
      <w:pPr>
        <w:pStyle w:val="Indeks1"/>
        <w:tabs>
          <w:tab w:val="right" w:leader="dot" w:pos="4449"/>
        </w:tabs>
        <w:rPr>
          <w:noProof/>
        </w:rPr>
      </w:pPr>
      <w:r>
        <w:rPr>
          <w:noProof/>
        </w:rPr>
        <w:t>Afrunding</w:t>
      </w:r>
      <w:r>
        <w:rPr>
          <w:noProof/>
        </w:rPr>
        <w:tab/>
        <w:t>33;34;39</w:t>
      </w:r>
    </w:p>
    <w:p w:rsidR="00D20845" w:rsidRDefault="00D20845">
      <w:pPr>
        <w:pStyle w:val="Indeksoverskrift"/>
        <w:keepNext/>
        <w:tabs>
          <w:tab w:val="right" w:leader="dot" w:pos="4449"/>
        </w:tabs>
        <w:rPr>
          <w:rFonts w:ascii="Calibri" w:hAnsi="Calibri" w:cs="Times New Roman"/>
          <w:b w:val="0"/>
          <w:bCs w:val="0"/>
          <w:noProof/>
        </w:rPr>
      </w:pPr>
      <w:r>
        <w:rPr>
          <w:noProof/>
        </w:rPr>
        <w:t>B</w:t>
      </w:r>
    </w:p>
    <w:p w:rsidR="00D20845" w:rsidRDefault="00D20845">
      <w:pPr>
        <w:pStyle w:val="Indeks1"/>
        <w:tabs>
          <w:tab w:val="right" w:leader="dot" w:pos="4449"/>
        </w:tabs>
        <w:rPr>
          <w:noProof/>
        </w:rPr>
      </w:pPr>
      <w:r>
        <w:rPr>
          <w:noProof/>
        </w:rPr>
        <w:t>Billedefelter</w:t>
      </w:r>
      <w:r>
        <w:rPr>
          <w:noProof/>
        </w:rPr>
        <w:tab/>
        <w:t>30</w:t>
      </w:r>
    </w:p>
    <w:p w:rsidR="00D20845" w:rsidRDefault="00D20845">
      <w:pPr>
        <w:pStyle w:val="Indeks1"/>
        <w:tabs>
          <w:tab w:val="right" w:leader="dot" w:pos="4449"/>
        </w:tabs>
        <w:rPr>
          <w:noProof/>
        </w:rPr>
      </w:pPr>
      <w:r>
        <w:rPr>
          <w:noProof/>
        </w:rPr>
        <w:t>Blok-sætninger</w:t>
      </w:r>
      <w:r>
        <w:rPr>
          <w:noProof/>
        </w:rPr>
        <w:tab/>
        <w:t>3;6</w:t>
      </w:r>
    </w:p>
    <w:p w:rsidR="00D20845" w:rsidRDefault="00D20845">
      <w:pPr>
        <w:pStyle w:val="Indeks1"/>
        <w:tabs>
          <w:tab w:val="right" w:leader="dot" w:pos="4449"/>
        </w:tabs>
        <w:rPr>
          <w:noProof/>
        </w:rPr>
      </w:pPr>
      <w:r>
        <w:rPr>
          <w:noProof/>
        </w:rPr>
        <w:t>Brugernavn</w:t>
      </w:r>
      <w:r>
        <w:rPr>
          <w:noProof/>
        </w:rPr>
        <w:tab/>
        <w:t>24</w:t>
      </w:r>
    </w:p>
    <w:p w:rsidR="00D20845" w:rsidRDefault="00D20845">
      <w:pPr>
        <w:pStyle w:val="Indeksoverskrift"/>
        <w:keepNext/>
        <w:tabs>
          <w:tab w:val="right" w:leader="dot" w:pos="4449"/>
        </w:tabs>
        <w:rPr>
          <w:rFonts w:ascii="Calibri" w:hAnsi="Calibri" w:cs="Times New Roman"/>
          <w:b w:val="0"/>
          <w:bCs w:val="0"/>
          <w:noProof/>
        </w:rPr>
      </w:pPr>
      <w:r>
        <w:rPr>
          <w:noProof/>
        </w:rPr>
        <w:t>C</w:t>
      </w:r>
    </w:p>
    <w:p w:rsidR="00D20845" w:rsidRDefault="00D20845">
      <w:pPr>
        <w:pStyle w:val="Indeks1"/>
        <w:tabs>
          <w:tab w:val="right" w:leader="dot" w:pos="4449"/>
        </w:tabs>
        <w:rPr>
          <w:noProof/>
        </w:rPr>
      </w:pPr>
      <w:r>
        <w:rPr>
          <w:noProof/>
        </w:rPr>
        <w:t>CCODE</w:t>
      </w:r>
      <w:r>
        <w:rPr>
          <w:noProof/>
        </w:rPr>
        <w:tab/>
        <w:t>60;63;64</w:t>
      </w:r>
    </w:p>
    <w:p w:rsidR="00D20845" w:rsidRDefault="00D20845">
      <w:pPr>
        <w:pStyle w:val="Indeks1"/>
        <w:tabs>
          <w:tab w:val="right" w:leader="dot" w:pos="4449"/>
        </w:tabs>
        <w:rPr>
          <w:noProof/>
        </w:rPr>
      </w:pPr>
      <w:r>
        <w:rPr>
          <w:noProof/>
        </w:rPr>
        <w:t>CHAIN</w:t>
      </w:r>
      <w:r>
        <w:rPr>
          <w:noProof/>
        </w:rPr>
        <w:tab/>
        <w:t>95;96;97;98;99;101;102;145;158;164;170</w:t>
      </w:r>
    </w:p>
    <w:p w:rsidR="00D20845" w:rsidRDefault="00D20845">
      <w:pPr>
        <w:pStyle w:val="Indeks1"/>
        <w:tabs>
          <w:tab w:val="right" w:leader="dot" w:pos="4449"/>
        </w:tabs>
        <w:rPr>
          <w:noProof/>
        </w:rPr>
      </w:pPr>
      <w:r>
        <w:rPr>
          <w:noProof/>
        </w:rPr>
        <w:t>CHECK</w:t>
      </w:r>
      <w:r>
        <w:rPr>
          <w:noProof/>
        </w:rPr>
        <w:tab/>
        <w:t>61;62</w:t>
      </w:r>
    </w:p>
    <w:p w:rsidR="00D20845" w:rsidRDefault="00D20845">
      <w:pPr>
        <w:pStyle w:val="Indeks1"/>
        <w:tabs>
          <w:tab w:val="right" w:leader="dot" w:pos="4449"/>
        </w:tabs>
        <w:rPr>
          <w:noProof/>
        </w:rPr>
      </w:pPr>
      <w:r>
        <w:rPr>
          <w:noProof/>
        </w:rPr>
        <w:t>CHEX</w:t>
      </w:r>
      <w:r>
        <w:rPr>
          <w:noProof/>
        </w:rPr>
        <w:tab/>
        <w:t>61;62</w:t>
      </w:r>
    </w:p>
    <w:p w:rsidR="00D20845" w:rsidRDefault="00D20845">
      <w:pPr>
        <w:pStyle w:val="Indeks1"/>
        <w:tabs>
          <w:tab w:val="right" w:leader="dot" w:pos="4449"/>
        </w:tabs>
        <w:rPr>
          <w:noProof/>
        </w:rPr>
      </w:pPr>
      <w:r>
        <w:rPr>
          <w:noProof/>
        </w:rPr>
        <w:t>CLEAR</w:t>
      </w:r>
      <w:r>
        <w:rPr>
          <w:noProof/>
        </w:rPr>
        <w:tab/>
        <w:t>84;87;94;141</w:t>
      </w:r>
    </w:p>
    <w:p w:rsidR="00D20845" w:rsidRDefault="00D20845">
      <w:pPr>
        <w:pStyle w:val="Indeks1"/>
        <w:tabs>
          <w:tab w:val="right" w:leader="dot" w:pos="4449"/>
        </w:tabs>
        <w:rPr>
          <w:noProof/>
        </w:rPr>
      </w:pPr>
      <w:r>
        <w:rPr>
          <w:noProof/>
        </w:rPr>
        <w:t>COLOR</w:t>
      </w:r>
      <w:r>
        <w:rPr>
          <w:noProof/>
        </w:rPr>
        <w:tab/>
        <w:t>89;90</w:t>
      </w:r>
    </w:p>
    <w:p w:rsidR="00D20845" w:rsidRDefault="00D20845">
      <w:pPr>
        <w:pStyle w:val="Indeks1"/>
        <w:tabs>
          <w:tab w:val="right" w:leader="dot" w:pos="4449"/>
        </w:tabs>
        <w:rPr>
          <w:noProof/>
        </w:rPr>
      </w:pPr>
      <w:r>
        <w:rPr>
          <w:noProof/>
        </w:rPr>
        <w:t>COLORF</w:t>
      </w:r>
      <w:r>
        <w:rPr>
          <w:noProof/>
        </w:rPr>
        <w:tab/>
        <w:t>89;90</w:t>
      </w:r>
    </w:p>
    <w:p w:rsidR="00D20845" w:rsidRDefault="00D20845">
      <w:pPr>
        <w:pStyle w:val="Indeks1"/>
        <w:tabs>
          <w:tab w:val="right" w:leader="dot" w:pos="4449"/>
        </w:tabs>
        <w:rPr>
          <w:noProof/>
        </w:rPr>
      </w:pPr>
      <w:r>
        <w:rPr>
          <w:noProof/>
        </w:rPr>
        <w:t>COMNO</w:t>
      </w:r>
      <w:r>
        <w:rPr>
          <w:noProof/>
        </w:rPr>
        <w:tab/>
        <w:t>154;160</w:t>
      </w:r>
    </w:p>
    <w:p w:rsidR="00D20845" w:rsidRDefault="00D20845">
      <w:pPr>
        <w:pStyle w:val="Indeks1"/>
        <w:tabs>
          <w:tab w:val="right" w:leader="dot" w:pos="4449"/>
        </w:tabs>
        <w:rPr>
          <w:noProof/>
        </w:rPr>
      </w:pPr>
      <w:r>
        <w:rPr>
          <w:noProof/>
        </w:rPr>
        <w:t>COMPANY</w:t>
      </w:r>
      <w:r>
        <w:rPr>
          <w:noProof/>
        </w:rPr>
        <w:tab/>
        <w:t>160</w:t>
      </w:r>
    </w:p>
    <w:p w:rsidR="00D20845" w:rsidRDefault="00D20845">
      <w:pPr>
        <w:pStyle w:val="Indeks1"/>
        <w:tabs>
          <w:tab w:val="right" w:leader="dot" w:pos="4449"/>
        </w:tabs>
        <w:rPr>
          <w:noProof/>
        </w:rPr>
      </w:pPr>
      <w:r>
        <w:rPr>
          <w:noProof/>
        </w:rPr>
        <w:t>COMPILE</w:t>
      </w:r>
      <w:r>
        <w:rPr>
          <w:noProof/>
        </w:rPr>
        <w:tab/>
        <w:t>100</w:t>
      </w:r>
    </w:p>
    <w:p w:rsidR="00D20845" w:rsidRDefault="00D20845">
      <w:pPr>
        <w:pStyle w:val="Indeks1"/>
        <w:tabs>
          <w:tab w:val="right" w:leader="dot" w:pos="4449"/>
        </w:tabs>
        <w:rPr>
          <w:noProof/>
        </w:rPr>
      </w:pPr>
      <w:r>
        <w:rPr>
          <w:noProof/>
        </w:rPr>
        <w:t>CONV</w:t>
      </w:r>
      <w:r>
        <w:rPr>
          <w:noProof/>
        </w:rPr>
        <w:tab/>
        <w:t>44;48;53</w:t>
      </w:r>
    </w:p>
    <w:p w:rsidR="00D20845" w:rsidRDefault="00D20845">
      <w:pPr>
        <w:pStyle w:val="Indeksoverskrift"/>
        <w:keepNext/>
        <w:tabs>
          <w:tab w:val="right" w:leader="dot" w:pos="4449"/>
        </w:tabs>
        <w:rPr>
          <w:rFonts w:ascii="Calibri" w:hAnsi="Calibri" w:cs="Times New Roman"/>
          <w:b w:val="0"/>
          <w:bCs w:val="0"/>
          <w:noProof/>
        </w:rPr>
      </w:pPr>
      <w:r>
        <w:rPr>
          <w:noProof/>
        </w:rPr>
        <w:t>D</w:t>
      </w:r>
    </w:p>
    <w:p w:rsidR="00D20845" w:rsidRDefault="00D20845">
      <w:pPr>
        <w:pStyle w:val="Indeks1"/>
        <w:tabs>
          <w:tab w:val="right" w:leader="dot" w:pos="4449"/>
        </w:tabs>
        <w:rPr>
          <w:noProof/>
        </w:rPr>
      </w:pPr>
      <w:r>
        <w:rPr>
          <w:noProof/>
        </w:rPr>
        <w:t>DATAMASTER</w:t>
      </w:r>
      <w:r>
        <w:rPr>
          <w:noProof/>
        </w:rPr>
        <w:tab/>
        <w:t>28;53;60;95;96;139;161;167;175</w:t>
      </w:r>
    </w:p>
    <w:p w:rsidR="00D20845" w:rsidRDefault="00D20845">
      <w:pPr>
        <w:pStyle w:val="Indeks1"/>
        <w:tabs>
          <w:tab w:val="right" w:leader="dot" w:pos="4449"/>
        </w:tabs>
        <w:rPr>
          <w:noProof/>
        </w:rPr>
      </w:pPr>
      <w:r>
        <w:rPr>
          <w:noProof/>
        </w:rPr>
        <w:t>DATE</w:t>
      </w:r>
      <w:r>
        <w:rPr>
          <w:noProof/>
        </w:rPr>
        <w:tab/>
        <w:t>66</w:t>
      </w:r>
    </w:p>
    <w:p w:rsidR="00D20845" w:rsidRDefault="00D20845">
      <w:pPr>
        <w:pStyle w:val="Indeks1"/>
        <w:tabs>
          <w:tab w:val="right" w:leader="dot" w:pos="4449"/>
        </w:tabs>
        <w:rPr>
          <w:noProof/>
        </w:rPr>
      </w:pPr>
      <w:r>
        <w:rPr>
          <w:noProof/>
        </w:rPr>
        <w:t>DATECALC</w:t>
      </w:r>
      <w:r>
        <w:rPr>
          <w:noProof/>
        </w:rPr>
        <w:tab/>
        <w:t>67;68;69;70;71;72;75;76;78;80;82</w:t>
      </w:r>
    </w:p>
    <w:p w:rsidR="00D20845" w:rsidRDefault="00D20845">
      <w:pPr>
        <w:pStyle w:val="Indeks1"/>
        <w:tabs>
          <w:tab w:val="right" w:leader="dot" w:pos="4449"/>
        </w:tabs>
        <w:rPr>
          <w:noProof/>
        </w:rPr>
      </w:pPr>
      <w:r>
        <w:rPr>
          <w:noProof/>
        </w:rPr>
        <w:t>Datoberegning</w:t>
      </w:r>
      <w:r>
        <w:rPr>
          <w:noProof/>
        </w:rPr>
        <w:tab/>
        <w:t>65</w:t>
      </w:r>
    </w:p>
    <w:p w:rsidR="00D20845" w:rsidRDefault="00D20845">
      <w:pPr>
        <w:pStyle w:val="Indeks1"/>
        <w:tabs>
          <w:tab w:val="right" w:leader="dot" w:pos="4449"/>
        </w:tabs>
        <w:rPr>
          <w:noProof/>
        </w:rPr>
      </w:pPr>
      <w:r>
        <w:rPr>
          <w:noProof/>
        </w:rPr>
        <w:t>Datovending</w:t>
      </w:r>
      <w:r>
        <w:rPr>
          <w:noProof/>
        </w:rPr>
        <w:tab/>
        <w:t>71</w:t>
      </w:r>
    </w:p>
    <w:p w:rsidR="00D20845" w:rsidRDefault="00D20845">
      <w:pPr>
        <w:pStyle w:val="Indeks1"/>
        <w:tabs>
          <w:tab w:val="right" w:leader="dot" w:pos="4449"/>
        </w:tabs>
        <w:rPr>
          <w:noProof/>
        </w:rPr>
      </w:pPr>
      <w:r>
        <w:rPr>
          <w:noProof/>
        </w:rPr>
        <w:t>DAY</w:t>
      </w:r>
      <w:r>
        <w:rPr>
          <w:noProof/>
        </w:rPr>
        <w:tab/>
        <w:t>67;68;69;70;71;72;75;76;78</w:t>
      </w:r>
    </w:p>
    <w:p w:rsidR="00D20845" w:rsidRDefault="00D20845">
      <w:pPr>
        <w:pStyle w:val="Indeks1"/>
        <w:tabs>
          <w:tab w:val="right" w:leader="dot" w:pos="4449"/>
        </w:tabs>
        <w:rPr>
          <w:noProof/>
        </w:rPr>
      </w:pPr>
      <w:r>
        <w:rPr>
          <w:noProof/>
        </w:rPr>
        <w:t>DELETE</w:t>
      </w:r>
      <w:r>
        <w:rPr>
          <w:noProof/>
        </w:rPr>
        <w:tab/>
        <w:t>135;139;140;141;142;143</w:t>
      </w:r>
    </w:p>
    <w:p w:rsidR="00D20845" w:rsidRDefault="00D20845">
      <w:pPr>
        <w:pStyle w:val="Indeks1"/>
        <w:tabs>
          <w:tab w:val="right" w:leader="dot" w:pos="4449"/>
        </w:tabs>
        <w:rPr>
          <w:noProof/>
        </w:rPr>
      </w:pPr>
      <w:r>
        <w:rPr>
          <w:noProof/>
        </w:rPr>
        <w:t>DISP</w:t>
      </w:r>
      <w:r>
        <w:rPr>
          <w:noProof/>
        </w:rPr>
        <w:tab/>
        <w:t>163</w:t>
      </w:r>
    </w:p>
    <w:p w:rsidR="00D20845" w:rsidRDefault="00D20845">
      <w:pPr>
        <w:pStyle w:val="Indeksoverskrift"/>
        <w:keepNext/>
        <w:tabs>
          <w:tab w:val="right" w:leader="dot" w:pos="4449"/>
        </w:tabs>
        <w:rPr>
          <w:rFonts w:ascii="Calibri" w:hAnsi="Calibri" w:cs="Times New Roman"/>
          <w:b w:val="0"/>
          <w:bCs w:val="0"/>
          <w:noProof/>
        </w:rPr>
      </w:pPr>
      <w:r>
        <w:rPr>
          <w:noProof/>
        </w:rPr>
        <w:t>E</w:t>
      </w:r>
    </w:p>
    <w:p w:rsidR="00D20845" w:rsidRDefault="00D20845">
      <w:pPr>
        <w:pStyle w:val="Indeks1"/>
        <w:tabs>
          <w:tab w:val="right" w:leader="dot" w:pos="4449"/>
        </w:tabs>
        <w:rPr>
          <w:noProof/>
        </w:rPr>
      </w:pPr>
      <w:r>
        <w:rPr>
          <w:noProof/>
        </w:rPr>
        <w:t>EDIT</w:t>
      </w:r>
      <w:r>
        <w:rPr>
          <w:noProof/>
        </w:rPr>
        <w:tab/>
        <w:t>45;50;58</w:t>
      </w:r>
    </w:p>
    <w:p w:rsidR="00D20845" w:rsidRDefault="00D20845">
      <w:pPr>
        <w:pStyle w:val="Indeks1"/>
        <w:tabs>
          <w:tab w:val="right" w:leader="dot" w:pos="4449"/>
        </w:tabs>
        <w:rPr>
          <w:noProof/>
        </w:rPr>
      </w:pPr>
      <w:r>
        <w:rPr>
          <w:noProof/>
        </w:rPr>
        <w:t>ENDSUM</w:t>
      </w:r>
      <w:r>
        <w:rPr>
          <w:noProof/>
        </w:rPr>
        <w:tab/>
        <w:t>103;124;155;159;160</w:t>
      </w:r>
    </w:p>
    <w:p w:rsidR="00D20845" w:rsidRDefault="00D20845">
      <w:pPr>
        <w:pStyle w:val="Indeks1"/>
        <w:tabs>
          <w:tab w:val="right" w:leader="dot" w:pos="4449"/>
        </w:tabs>
        <w:rPr>
          <w:noProof/>
        </w:rPr>
      </w:pPr>
      <w:r>
        <w:rPr>
          <w:noProof/>
        </w:rPr>
        <w:t>EXIT</w:t>
      </w:r>
      <w:r>
        <w:rPr>
          <w:noProof/>
        </w:rPr>
        <w:tab/>
        <w:t>96;97;98;99;101;102;107;170</w:t>
      </w:r>
    </w:p>
    <w:p w:rsidR="00D20845" w:rsidRDefault="00D20845">
      <w:pPr>
        <w:pStyle w:val="Indeks1"/>
        <w:tabs>
          <w:tab w:val="right" w:leader="dot" w:pos="4449"/>
        </w:tabs>
        <w:rPr>
          <w:noProof/>
        </w:rPr>
      </w:pPr>
      <w:r>
        <w:rPr>
          <w:noProof/>
        </w:rPr>
        <w:t>EXPORT</w:t>
      </w:r>
      <w:r>
        <w:rPr>
          <w:noProof/>
        </w:rPr>
        <w:tab/>
        <w:t>145;146;147</w:t>
      </w:r>
    </w:p>
    <w:p w:rsidR="00D20845" w:rsidRDefault="00D20845">
      <w:pPr>
        <w:pStyle w:val="Indeksoverskrift"/>
        <w:keepNext/>
        <w:tabs>
          <w:tab w:val="right" w:leader="dot" w:pos="4449"/>
        </w:tabs>
        <w:rPr>
          <w:rFonts w:ascii="Calibri" w:hAnsi="Calibri" w:cs="Times New Roman"/>
          <w:b w:val="0"/>
          <w:bCs w:val="0"/>
          <w:noProof/>
        </w:rPr>
      </w:pPr>
      <w:r>
        <w:rPr>
          <w:noProof/>
        </w:rPr>
        <w:t>F</w:t>
      </w:r>
    </w:p>
    <w:p w:rsidR="00D20845" w:rsidRDefault="00D20845">
      <w:pPr>
        <w:pStyle w:val="Indeks1"/>
        <w:tabs>
          <w:tab w:val="right" w:leader="dot" w:pos="4449"/>
        </w:tabs>
        <w:rPr>
          <w:noProof/>
        </w:rPr>
      </w:pPr>
      <w:r>
        <w:rPr>
          <w:noProof/>
        </w:rPr>
        <w:t>FILENAME</w:t>
      </w:r>
      <w:r>
        <w:rPr>
          <w:noProof/>
        </w:rPr>
        <w:tab/>
        <w:t>27;156;157;158</w:t>
      </w:r>
    </w:p>
    <w:p w:rsidR="00D20845" w:rsidRDefault="00D20845">
      <w:pPr>
        <w:pStyle w:val="Indeks1"/>
        <w:tabs>
          <w:tab w:val="right" w:leader="dot" w:pos="4449"/>
        </w:tabs>
        <w:rPr>
          <w:noProof/>
        </w:rPr>
      </w:pPr>
      <w:r>
        <w:rPr>
          <w:noProof/>
        </w:rPr>
        <w:t>FIND</w:t>
      </w:r>
      <w:r>
        <w:rPr>
          <w:noProof/>
        </w:rPr>
        <w:tab/>
        <w:t>46</w:t>
      </w:r>
    </w:p>
    <w:p w:rsidR="00D20845" w:rsidRDefault="00D20845">
      <w:pPr>
        <w:pStyle w:val="Indeks1"/>
        <w:tabs>
          <w:tab w:val="right" w:leader="dot" w:pos="4449"/>
        </w:tabs>
        <w:rPr>
          <w:noProof/>
        </w:rPr>
      </w:pPr>
      <w:r>
        <w:rPr>
          <w:noProof/>
        </w:rPr>
        <w:t>Firmaid</w:t>
      </w:r>
      <w:r>
        <w:rPr>
          <w:noProof/>
        </w:rPr>
        <w:tab/>
        <w:t>154;160</w:t>
      </w:r>
    </w:p>
    <w:p w:rsidR="00D20845" w:rsidRDefault="00D20845">
      <w:pPr>
        <w:pStyle w:val="Indeks1"/>
        <w:tabs>
          <w:tab w:val="right" w:leader="dot" w:pos="4449"/>
        </w:tabs>
        <w:rPr>
          <w:noProof/>
        </w:rPr>
      </w:pPr>
      <w:r>
        <w:rPr>
          <w:noProof/>
        </w:rPr>
        <w:t>FNA</w:t>
      </w:r>
      <w:r>
        <w:rPr>
          <w:noProof/>
        </w:rPr>
        <w:tab/>
        <w:t>67;68;69;70;71;72;73;75;76;78;80;82</w:t>
      </w:r>
    </w:p>
    <w:p w:rsidR="00D20845" w:rsidRDefault="00D20845">
      <w:pPr>
        <w:pStyle w:val="Indeks1"/>
        <w:tabs>
          <w:tab w:val="right" w:leader="dot" w:pos="4449"/>
        </w:tabs>
        <w:rPr>
          <w:noProof/>
        </w:rPr>
      </w:pPr>
      <w:r>
        <w:rPr>
          <w:noProof/>
        </w:rPr>
        <w:t>FNB</w:t>
      </w:r>
      <w:r>
        <w:rPr>
          <w:noProof/>
        </w:rPr>
        <w:tab/>
        <w:t>67;68;69;70;72;75;76;78;80;82</w:t>
      </w:r>
    </w:p>
    <w:p w:rsidR="00D20845" w:rsidRDefault="00D20845">
      <w:pPr>
        <w:pStyle w:val="Indeks1"/>
        <w:tabs>
          <w:tab w:val="right" w:leader="dot" w:pos="4449"/>
        </w:tabs>
        <w:rPr>
          <w:noProof/>
        </w:rPr>
      </w:pPr>
      <w:r>
        <w:rPr>
          <w:noProof/>
        </w:rPr>
        <w:t>FND</w:t>
      </w:r>
      <w:r>
        <w:rPr>
          <w:noProof/>
        </w:rPr>
        <w:tab/>
        <w:t>67;68;69;70;71;72;74;75;76;77;78;80;82</w:t>
      </w:r>
    </w:p>
    <w:p w:rsidR="00D20845" w:rsidRDefault="00D20845">
      <w:pPr>
        <w:pStyle w:val="Indeks1"/>
        <w:tabs>
          <w:tab w:val="right" w:leader="dot" w:pos="4449"/>
        </w:tabs>
        <w:rPr>
          <w:noProof/>
        </w:rPr>
      </w:pPr>
      <w:r>
        <w:rPr>
          <w:noProof/>
        </w:rPr>
        <w:t>FNE</w:t>
      </w:r>
      <w:r>
        <w:rPr>
          <w:noProof/>
        </w:rPr>
        <w:tab/>
        <w:t>72</w:t>
      </w:r>
    </w:p>
    <w:p w:rsidR="00D20845" w:rsidRDefault="00D20845">
      <w:pPr>
        <w:pStyle w:val="Indeks1"/>
        <w:tabs>
          <w:tab w:val="right" w:leader="dot" w:pos="4449"/>
        </w:tabs>
        <w:rPr>
          <w:noProof/>
        </w:rPr>
      </w:pPr>
      <w:r>
        <w:rPr>
          <w:noProof/>
        </w:rPr>
        <w:t>FNF</w:t>
      </w:r>
      <w:r>
        <w:rPr>
          <w:noProof/>
        </w:rPr>
        <w:tab/>
        <w:t>73</w:t>
      </w:r>
    </w:p>
    <w:p w:rsidR="00D20845" w:rsidRDefault="00D20845">
      <w:pPr>
        <w:pStyle w:val="Indeks1"/>
        <w:tabs>
          <w:tab w:val="right" w:leader="dot" w:pos="4449"/>
        </w:tabs>
        <w:rPr>
          <w:noProof/>
        </w:rPr>
      </w:pPr>
      <w:r>
        <w:rPr>
          <w:noProof/>
        </w:rPr>
        <w:t>FNH</w:t>
      </w:r>
      <w:r>
        <w:rPr>
          <w:noProof/>
        </w:rPr>
        <w:tab/>
        <w:t>33;34;35;39</w:t>
      </w:r>
    </w:p>
    <w:p w:rsidR="00D20845" w:rsidRDefault="00D20845">
      <w:pPr>
        <w:pStyle w:val="Indeks1"/>
        <w:tabs>
          <w:tab w:val="right" w:leader="dot" w:pos="4449"/>
        </w:tabs>
        <w:rPr>
          <w:noProof/>
        </w:rPr>
      </w:pPr>
      <w:r>
        <w:rPr>
          <w:noProof/>
        </w:rPr>
        <w:t>FNO</w:t>
      </w:r>
      <w:r>
        <w:rPr>
          <w:noProof/>
        </w:rPr>
        <w:tab/>
        <w:t>71;74;77</w:t>
      </w:r>
    </w:p>
    <w:p w:rsidR="00D20845" w:rsidRDefault="00D20845">
      <w:pPr>
        <w:pStyle w:val="Indeks1"/>
        <w:tabs>
          <w:tab w:val="right" w:leader="dot" w:pos="4449"/>
        </w:tabs>
        <w:rPr>
          <w:noProof/>
        </w:rPr>
      </w:pPr>
      <w:r>
        <w:rPr>
          <w:noProof/>
        </w:rPr>
        <w:t>FNR</w:t>
      </w:r>
      <w:r>
        <w:rPr>
          <w:noProof/>
        </w:rPr>
        <w:tab/>
        <w:t>33;34;35;39;40</w:t>
      </w:r>
    </w:p>
    <w:p w:rsidR="00D20845" w:rsidRDefault="00D20845">
      <w:pPr>
        <w:pStyle w:val="Indeks1"/>
        <w:tabs>
          <w:tab w:val="right" w:leader="dot" w:pos="4449"/>
        </w:tabs>
        <w:rPr>
          <w:noProof/>
        </w:rPr>
      </w:pPr>
      <w:r>
        <w:rPr>
          <w:noProof/>
        </w:rPr>
        <w:t>FNU</w:t>
      </w:r>
      <w:r>
        <w:rPr>
          <w:noProof/>
        </w:rPr>
        <w:tab/>
        <w:t>67;68;69;70;71;75;76;78;80;82</w:t>
      </w:r>
    </w:p>
    <w:p w:rsidR="00D20845" w:rsidRDefault="00D20845">
      <w:pPr>
        <w:pStyle w:val="Indeks1"/>
        <w:tabs>
          <w:tab w:val="right" w:leader="dot" w:pos="4449"/>
        </w:tabs>
        <w:rPr>
          <w:noProof/>
        </w:rPr>
      </w:pPr>
      <w:r>
        <w:rPr>
          <w:noProof/>
        </w:rPr>
        <w:t>FNV</w:t>
      </w:r>
      <w:r>
        <w:rPr>
          <w:noProof/>
        </w:rPr>
        <w:tab/>
        <w:t>67;68;69;70;71;72;75;76;78;80;81;82</w:t>
      </w:r>
    </w:p>
    <w:p w:rsidR="00D20845" w:rsidRDefault="00D20845">
      <w:pPr>
        <w:pStyle w:val="Indeks1"/>
        <w:tabs>
          <w:tab w:val="right" w:leader="dot" w:pos="4449"/>
        </w:tabs>
        <w:rPr>
          <w:noProof/>
        </w:rPr>
      </w:pPr>
      <w:r>
        <w:rPr>
          <w:noProof/>
        </w:rPr>
        <w:t>FNY</w:t>
      </w:r>
      <w:r>
        <w:rPr>
          <w:noProof/>
        </w:rPr>
        <w:tab/>
        <w:t>67;71;74;77</w:t>
      </w:r>
    </w:p>
    <w:p w:rsidR="00D20845" w:rsidRDefault="00D20845">
      <w:pPr>
        <w:pStyle w:val="Indeks1"/>
        <w:tabs>
          <w:tab w:val="right" w:leader="dot" w:pos="4449"/>
        </w:tabs>
        <w:rPr>
          <w:noProof/>
        </w:rPr>
      </w:pPr>
      <w:r>
        <w:rPr>
          <w:noProof/>
        </w:rPr>
        <w:t>FRA</w:t>
      </w:r>
      <w:r>
        <w:rPr>
          <w:noProof/>
        </w:rPr>
        <w:tab/>
        <w:t>35;36;103</w:t>
      </w:r>
    </w:p>
    <w:p w:rsidR="00D20845" w:rsidRDefault="00D20845">
      <w:pPr>
        <w:pStyle w:val="Indeks1"/>
        <w:tabs>
          <w:tab w:val="right" w:leader="dot" w:pos="4449"/>
        </w:tabs>
        <w:rPr>
          <w:noProof/>
        </w:rPr>
      </w:pPr>
      <w:r>
        <w:rPr>
          <w:noProof/>
        </w:rPr>
        <w:t>FUNC</w:t>
      </w:r>
      <w:r>
        <w:rPr>
          <w:noProof/>
        </w:rPr>
        <w:tab/>
        <w:t>167</w:t>
      </w:r>
    </w:p>
    <w:p w:rsidR="00D20845" w:rsidRDefault="00D20845">
      <w:pPr>
        <w:pStyle w:val="Indeksoverskrift"/>
        <w:keepNext/>
        <w:tabs>
          <w:tab w:val="right" w:leader="dot" w:pos="4449"/>
        </w:tabs>
        <w:rPr>
          <w:rFonts w:ascii="Calibri" w:hAnsi="Calibri" w:cs="Times New Roman"/>
          <w:b w:val="0"/>
          <w:bCs w:val="0"/>
          <w:noProof/>
        </w:rPr>
      </w:pPr>
      <w:r>
        <w:rPr>
          <w:noProof/>
        </w:rPr>
        <w:t>G</w:t>
      </w:r>
    </w:p>
    <w:p w:rsidR="00D20845" w:rsidRDefault="00D20845">
      <w:pPr>
        <w:pStyle w:val="Indeks1"/>
        <w:tabs>
          <w:tab w:val="right" w:leader="dot" w:pos="4449"/>
        </w:tabs>
        <w:rPr>
          <w:noProof/>
        </w:rPr>
      </w:pPr>
      <w:r>
        <w:rPr>
          <w:noProof/>
        </w:rPr>
        <w:t>GETKEY</w:t>
      </w:r>
      <w:r>
        <w:rPr>
          <w:noProof/>
        </w:rPr>
        <w:tab/>
        <w:t>134</w:t>
      </w:r>
    </w:p>
    <w:p w:rsidR="00D20845" w:rsidRDefault="00D20845">
      <w:pPr>
        <w:pStyle w:val="Indeksoverskrift"/>
        <w:keepNext/>
        <w:tabs>
          <w:tab w:val="right" w:leader="dot" w:pos="4449"/>
        </w:tabs>
        <w:rPr>
          <w:rFonts w:ascii="Calibri" w:hAnsi="Calibri" w:cs="Times New Roman"/>
          <w:b w:val="0"/>
          <w:bCs w:val="0"/>
          <w:noProof/>
        </w:rPr>
      </w:pPr>
      <w:r>
        <w:rPr>
          <w:noProof/>
        </w:rPr>
        <w:t>I</w:t>
      </w:r>
    </w:p>
    <w:p w:rsidR="00D20845" w:rsidRDefault="00D20845">
      <w:pPr>
        <w:pStyle w:val="Indeks1"/>
        <w:tabs>
          <w:tab w:val="right" w:leader="dot" w:pos="4449"/>
        </w:tabs>
        <w:rPr>
          <w:noProof/>
        </w:rPr>
      </w:pPr>
      <w:r>
        <w:rPr>
          <w:noProof/>
        </w:rPr>
        <w:t>IMPOCONT</w:t>
      </w:r>
      <w:r>
        <w:rPr>
          <w:noProof/>
        </w:rPr>
        <w:tab/>
        <w:t>147;148;149;150</w:t>
      </w:r>
    </w:p>
    <w:p w:rsidR="00D20845" w:rsidRDefault="00D20845">
      <w:pPr>
        <w:pStyle w:val="Indeks1"/>
        <w:tabs>
          <w:tab w:val="right" w:leader="dot" w:pos="4449"/>
        </w:tabs>
        <w:rPr>
          <w:noProof/>
        </w:rPr>
      </w:pPr>
      <w:r>
        <w:rPr>
          <w:noProof/>
        </w:rPr>
        <w:t>IMPONEXT</w:t>
      </w:r>
      <w:r>
        <w:rPr>
          <w:noProof/>
        </w:rPr>
        <w:tab/>
        <w:t>147;148;149;150</w:t>
      </w:r>
    </w:p>
    <w:p w:rsidR="00D20845" w:rsidRDefault="00D20845">
      <w:pPr>
        <w:pStyle w:val="Indeks1"/>
        <w:tabs>
          <w:tab w:val="right" w:leader="dot" w:pos="4449"/>
        </w:tabs>
        <w:rPr>
          <w:noProof/>
        </w:rPr>
      </w:pPr>
      <w:r>
        <w:rPr>
          <w:noProof/>
        </w:rPr>
        <w:t>IMPORT</w:t>
      </w:r>
      <w:r>
        <w:rPr>
          <w:noProof/>
        </w:rPr>
        <w:tab/>
        <w:t>145;147;148;149;150</w:t>
      </w:r>
    </w:p>
    <w:p w:rsidR="00D20845" w:rsidRDefault="00D20845">
      <w:pPr>
        <w:pStyle w:val="Indeks1"/>
        <w:tabs>
          <w:tab w:val="right" w:leader="dot" w:pos="4449"/>
        </w:tabs>
        <w:rPr>
          <w:noProof/>
        </w:rPr>
      </w:pPr>
      <w:r>
        <w:rPr>
          <w:noProof/>
        </w:rPr>
        <w:t>IMPOTHIS</w:t>
      </w:r>
      <w:r>
        <w:rPr>
          <w:noProof/>
        </w:rPr>
        <w:tab/>
        <w:t>147;148;149;150</w:t>
      </w:r>
    </w:p>
    <w:p w:rsidR="00D20845" w:rsidRDefault="00D20845">
      <w:pPr>
        <w:pStyle w:val="Indeks1"/>
        <w:tabs>
          <w:tab w:val="right" w:leader="dot" w:pos="4449"/>
        </w:tabs>
        <w:rPr>
          <w:noProof/>
        </w:rPr>
      </w:pPr>
      <w:r>
        <w:rPr>
          <w:noProof/>
        </w:rPr>
        <w:t>INDEX</w:t>
      </w:r>
      <w:r>
        <w:rPr>
          <w:noProof/>
        </w:rPr>
        <w:tab/>
        <w:t>103;104</w:t>
      </w:r>
    </w:p>
    <w:p w:rsidR="00D20845" w:rsidRDefault="00D20845">
      <w:pPr>
        <w:pStyle w:val="Indeks1"/>
        <w:tabs>
          <w:tab w:val="right" w:leader="dot" w:pos="4449"/>
        </w:tabs>
        <w:rPr>
          <w:noProof/>
        </w:rPr>
      </w:pPr>
      <w:r>
        <w:rPr>
          <w:noProof/>
        </w:rPr>
        <w:t>INSERT</w:t>
      </w:r>
      <w:r>
        <w:rPr>
          <w:noProof/>
        </w:rPr>
        <w:tab/>
        <w:t>86;87;139;140;141;142;143</w:t>
      </w:r>
    </w:p>
    <w:p w:rsidR="00D20845" w:rsidRDefault="00D20845">
      <w:pPr>
        <w:pStyle w:val="Indeks1"/>
        <w:tabs>
          <w:tab w:val="right" w:leader="dot" w:pos="4449"/>
        </w:tabs>
        <w:rPr>
          <w:noProof/>
        </w:rPr>
      </w:pPr>
      <w:r>
        <w:rPr>
          <w:noProof/>
        </w:rPr>
        <w:t>INT</w:t>
      </w:r>
      <w:r>
        <w:rPr>
          <w:noProof/>
        </w:rPr>
        <w:tab/>
        <w:t>36;39;41</w:t>
      </w:r>
    </w:p>
    <w:p w:rsidR="00D20845" w:rsidRDefault="00D20845">
      <w:pPr>
        <w:pStyle w:val="Indeks1"/>
        <w:tabs>
          <w:tab w:val="right" w:leader="dot" w:pos="4449"/>
        </w:tabs>
        <w:rPr>
          <w:noProof/>
        </w:rPr>
      </w:pPr>
      <w:r>
        <w:rPr>
          <w:noProof/>
        </w:rPr>
        <w:t>IQ</w:t>
      </w:r>
      <w:r>
        <w:rPr>
          <w:noProof/>
        </w:rPr>
        <w:tab/>
        <w:t>28;85;88;91;92;93;95;96;98;99;102;125;161;162;163;164;165;166;167;168;169;170;171;172;173;174;175;176;177;178;179;180;181;182;183;184;185;186;187;188;190;191;192;193;197;199</w:t>
      </w:r>
    </w:p>
    <w:p w:rsidR="00D20845" w:rsidRDefault="00D20845">
      <w:pPr>
        <w:pStyle w:val="Indeksoverskrift"/>
        <w:keepNext/>
        <w:tabs>
          <w:tab w:val="right" w:leader="dot" w:pos="4449"/>
        </w:tabs>
        <w:rPr>
          <w:rFonts w:ascii="Calibri" w:hAnsi="Calibri" w:cs="Times New Roman"/>
          <w:b w:val="0"/>
          <w:bCs w:val="0"/>
          <w:noProof/>
        </w:rPr>
      </w:pPr>
      <w:r>
        <w:rPr>
          <w:noProof/>
        </w:rPr>
        <w:t>K</w:t>
      </w:r>
    </w:p>
    <w:p w:rsidR="00D20845" w:rsidRDefault="00D20845">
      <w:pPr>
        <w:pStyle w:val="Indeks1"/>
        <w:tabs>
          <w:tab w:val="right" w:leader="dot" w:pos="4449"/>
        </w:tabs>
        <w:rPr>
          <w:noProof/>
        </w:rPr>
      </w:pPr>
      <w:r>
        <w:rPr>
          <w:noProof/>
        </w:rPr>
        <w:t>KEYS</w:t>
      </w:r>
      <w:r>
        <w:rPr>
          <w:noProof/>
        </w:rPr>
        <w:tab/>
        <w:t>103;104;155</w:t>
      </w:r>
    </w:p>
    <w:p w:rsidR="00D20845" w:rsidRDefault="00D20845">
      <w:pPr>
        <w:pStyle w:val="Indeks1"/>
        <w:tabs>
          <w:tab w:val="right" w:leader="dot" w:pos="4449"/>
        </w:tabs>
        <w:rPr>
          <w:noProof/>
        </w:rPr>
      </w:pPr>
      <w:r>
        <w:rPr>
          <w:noProof/>
        </w:rPr>
        <w:t>Kvadratroden</w:t>
      </w:r>
      <w:r>
        <w:rPr>
          <w:noProof/>
        </w:rPr>
        <w:tab/>
        <w:t>42</w:t>
      </w:r>
    </w:p>
    <w:p w:rsidR="00D20845" w:rsidRDefault="00D20845">
      <w:pPr>
        <w:pStyle w:val="Indeksoverskrift"/>
        <w:keepNext/>
        <w:tabs>
          <w:tab w:val="right" w:leader="dot" w:pos="4449"/>
        </w:tabs>
        <w:rPr>
          <w:rFonts w:ascii="Calibri" w:hAnsi="Calibri" w:cs="Times New Roman"/>
          <w:b w:val="0"/>
          <w:bCs w:val="0"/>
          <w:noProof/>
        </w:rPr>
      </w:pPr>
      <w:r>
        <w:rPr>
          <w:noProof/>
        </w:rPr>
        <w:t>L</w:t>
      </w:r>
    </w:p>
    <w:p w:rsidR="00D20845" w:rsidRDefault="00D20845">
      <w:pPr>
        <w:pStyle w:val="Indeks1"/>
        <w:tabs>
          <w:tab w:val="right" w:leader="dot" w:pos="4449"/>
        </w:tabs>
        <w:rPr>
          <w:noProof/>
        </w:rPr>
      </w:pPr>
      <w:r>
        <w:rPr>
          <w:noProof/>
        </w:rPr>
        <w:t>LEN</w:t>
      </w:r>
      <w:r>
        <w:rPr>
          <w:noProof/>
        </w:rPr>
        <w:tab/>
        <w:t>47;55</w:t>
      </w:r>
    </w:p>
    <w:p w:rsidR="00D20845" w:rsidRDefault="00D20845">
      <w:pPr>
        <w:pStyle w:val="Indeks1"/>
        <w:tabs>
          <w:tab w:val="right" w:leader="dot" w:pos="4449"/>
        </w:tabs>
        <w:rPr>
          <w:noProof/>
        </w:rPr>
      </w:pPr>
      <w:r>
        <w:rPr>
          <w:noProof/>
        </w:rPr>
        <w:t>LOOP</w:t>
      </w:r>
      <w:r>
        <w:rPr>
          <w:noProof/>
        </w:rPr>
        <w:tab/>
        <w:t>173;184</w:t>
      </w:r>
    </w:p>
    <w:p w:rsidR="00D20845" w:rsidRDefault="00D20845">
      <w:pPr>
        <w:pStyle w:val="Indeks1"/>
        <w:tabs>
          <w:tab w:val="right" w:leader="dot" w:pos="4449"/>
        </w:tabs>
        <w:rPr>
          <w:noProof/>
        </w:rPr>
      </w:pPr>
      <w:r>
        <w:rPr>
          <w:noProof/>
        </w:rPr>
        <w:t>LOWER</w:t>
      </w:r>
      <w:r>
        <w:rPr>
          <w:noProof/>
        </w:rPr>
        <w:tab/>
        <w:t>44;48;53;54;57</w:t>
      </w:r>
    </w:p>
    <w:p w:rsidR="00D20845" w:rsidRDefault="00D20845">
      <w:pPr>
        <w:pStyle w:val="Indeks1"/>
        <w:tabs>
          <w:tab w:val="right" w:leader="dot" w:pos="4449"/>
        </w:tabs>
        <w:rPr>
          <w:noProof/>
        </w:rPr>
      </w:pPr>
      <w:r>
        <w:rPr>
          <w:noProof/>
        </w:rPr>
        <w:t>LTOT</w:t>
      </w:r>
      <w:r>
        <w:rPr>
          <w:noProof/>
        </w:rPr>
        <w:tab/>
        <w:t>105;106</w:t>
      </w:r>
    </w:p>
    <w:p w:rsidR="00D20845" w:rsidRDefault="00D20845">
      <w:pPr>
        <w:pStyle w:val="Indeksoverskrift"/>
        <w:keepNext/>
        <w:tabs>
          <w:tab w:val="right" w:leader="dot" w:pos="4449"/>
        </w:tabs>
        <w:rPr>
          <w:rFonts w:ascii="Calibri" w:hAnsi="Calibri" w:cs="Times New Roman"/>
          <w:b w:val="0"/>
          <w:bCs w:val="0"/>
          <w:noProof/>
        </w:rPr>
      </w:pPr>
      <w:r>
        <w:rPr>
          <w:noProof/>
        </w:rPr>
        <w:t>M</w:t>
      </w:r>
    </w:p>
    <w:p w:rsidR="00D20845" w:rsidRDefault="00D20845">
      <w:pPr>
        <w:pStyle w:val="Indeks1"/>
        <w:tabs>
          <w:tab w:val="right" w:leader="dot" w:pos="4449"/>
        </w:tabs>
        <w:rPr>
          <w:noProof/>
        </w:rPr>
      </w:pPr>
      <w:r>
        <w:rPr>
          <w:noProof/>
        </w:rPr>
        <w:t>MENUS</w:t>
      </w:r>
      <w:r>
        <w:rPr>
          <w:noProof/>
        </w:rPr>
        <w:tab/>
        <w:t>174;175;176</w:t>
      </w:r>
    </w:p>
    <w:p w:rsidR="00D20845" w:rsidRDefault="00D20845">
      <w:pPr>
        <w:pStyle w:val="Indeks1"/>
        <w:tabs>
          <w:tab w:val="right" w:leader="dot" w:pos="4449"/>
        </w:tabs>
        <w:rPr>
          <w:noProof/>
        </w:rPr>
      </w:pPr>
      <w:r>
        <w:rPr>
          <w:noProof/>
        </w:rPr>
        <w:t>MERGE</w:t>
      </w:r>
      <w:r>
        <w:rPr>
          <w:noProof/>
        </w:rPr>
        <w:tab/>
        <w:t>112;155;157;158;159;160</w:t>
      </w:r>
    </w:p>
    <w:p w:rsidR="00D20845" w:rsidRDefault="00D20845">
      <w:pPr>
        <w:pStyle w:val="Indeks1"/>
        <w:tabs>
          <w:tab w:val="right" w:leader="dot" w:pos="4449"/>
        </w:tabs>
        <w:rPr>
          <w:noProof/>
        </w:rPr>
      </w:pPr>
      <w:r>
        <w:rPr>
          <w:noProof/>
        </w:rPr>
        <w:t>MESS</w:t>
      </w:r>
      <w:r>
        <w:rPr>
          <w:noProof/>
        </w:rPr>
        <w:tab/>
        <w:t>95;101;102;107;153;169</w:t>
      </w:r>
    </w:p>
    <w:p w:rsidR="00D20845" w:rsidRDefault="00D20845">
      <w:pPr>
        <w:pStyle w:val="Indeks1"/>
        <w:tabs>
          <w:tab w:val="right" w:leader="dot" w:pos="4449"/>
        </w:tabs>
        <w:rPr>
          <w:noProof/>
        </w:rPr>
      </w:pPr>
      <w:r>
        <w:rPr>
          <w:noProof/>
        </w:rPr>
        <w:t>MONTH</w:t>
      </w:r>
      <w:r>
        <w:rPr>
          <w:noProof/>
        </w:rPr>
        <w:tab/>
        <w:t>67;68;69;70;71;72;75;76;78;80;82</w:t>
      </w:r>
    </w:p>
    <w:p w:rsidR="00D20845" w:rsidRDefault="00D20845">
      <w:pPr>
        <w:pStyle w:val="Indeks1"/>
        <w:tabs>
          <w:tab w:val="right" w:leader="dot" w:pos="4449"/>
        </w:tabs>
        <w:rPr>
          <w:noProof/>
        </w:rPr>
      </w:pPr>
      <w:r>
        <w:rPr>
          <w:noProof/>
        </w:rPr>
        <w:t>MTOT</w:t>
      </w:r>
      <w:r>
        <w:rPr>
          <w:noProof/>
        </w:rPr>
        <w:tab/>
        <w:t>105;106</w:t>
      </w:r>
    </w:p>
    <w:p w:rsidR="00D20845" w:rsidRDefault="00D20845">
      <w:pPr>
        <w:pStyle w:val="Indeksoverskrift"/>
        <w:keepNext/>
        <w:tabs>
          <w:tab w:val="right" w:leader="dot" w:pos="4449"/>
        </w:tabs>
        <w:rPr>
          <w:rFonts w:ascii="Calibri" w:hAnsi="Calibri" w:cs="Times New Roman"/>
          <w:b w:val="0"/>
          <w:bCs w:val="0"/>
          <w:noProof/>
        </w:rPr>
      </w:pPr>
      <w:r>
        <w:rPr>
          <w:noProof/>
        </w:rPr>
        <w:t>N</w:t>
      </w:r>
    </w:p>
    <w:p w:rsidR="00D20845" w:rsidRDefault="00D20845">
      <w:pPr>
        <w:pStyle w:val="Indeks1"/>
        <w:tabs>
          <w:tab w:val="right" w:leader="dot" w:pos="4449"/>
        </w:tabs>
        <w:rPr>
          <w:noProof/>
        </w:rPr>
      </w:pPr>
      <w:r>
        <w:rPr>
          <w:noProof/>
        </w:rPr>
        <w:t>NAME</w:t>
      </w:r>
      <w:r>
        <w:rPr>
          <w:noProof/>
        </w:rPr>
        <w:tab/>
        <w:t>49;53;54</w:t>
      </w:r>
    </w:p>
    <w:p w:rsidR="00D20845" w:rsidRDefault="00D20845">
      <w:pPr>
        <w:pStyle w:val="Indeks1"/>
        <w:tabs>
          <w:tab w:val="right" w:leader="dot" w:pos="4449"/>
        </w:tabs>
        <w:rPr>
          <w:noProof/>
        </w:rPr>
      </w:pPr>
      <w:r>
        <w:rPr>
          <w:noProof/>
        </w:rPr>
        <w:t>NEXT</w:t>
      </w:r>
      <w:r>
        <w:rPr>
          <w:noProof/>
        </w:rPr>
        <w:tab/>
        <w:t>7;126;127;131;132;133;135;136;180;186</w:t>
      </w:r>
    </w:p>
    <w:p w:rsidR="00D20845" w:rsidRDefault="00D20845">
      <w:pPr>
        <w:pStyle w:val="Indeks1"/>
        <w:tabs>
          <w:tab w:val="right" w:leader="dot" w:pos="4449"/>
        </w:tabs>
        <w:rPr>
          <w:noProof/>
        </w:rPr>
      </w:pPr>
      <w:r>
        <w:rPr>
          <w:noProof/>
        </w:rPr>
        <w:t>NEXTFLD</w:t>
      </w:r>
      <w:r>
        <w:rPr>
          <w:noProof/>
        </w:rPr>
        <w:tab/>
        <w:t>177;178;183</w:t>
      </w:r>
    </w:p>
    <w:p w:rsidR="00D20845" w:rsidRDefault="00D20845">
      <w:pPr>
        <w:pStyle w:val="Indeks1"/>
        <w:tabs>
          <w:tab w:val="right" w:leader="dot" w:pos="4449"/>
        </w:tabs>
        <w:rPr>
          <w:noProof/>
        </w:rPr>
      </w:pPr>
      <w:r>
        <w:rPr>
          <w:noProof/>
        </w:rPr>
        <w:t>NOPAS</w:t>
      </w:r>
      <w:r>
        <w:rPr>
          <w:noProof/>
        </w:rPr>
        <w:tab/>
        <w:t>108;109;139;140;141;142;143;147</w:t>
      </w:r>
    </w:p>
    <w:p w:rsidR="00D20845" w:rsidRDefault="00D20845">
      <w:pPr>
        <w:pStyle w:val="Indeks1"/>
        <w:tabs>
          <w:tab w:val="right" w:leader="dot" w:pos="4449"/>
        </w:tabs>
        <w:rPr>
          <w:noProof/>
        </w:rPr>
      </w:pPr>
      <w:r>
        <w:rPr>
          <w:noProof/>
        </w:rPr>
        <w:t>NUMBER</w:t>
      </w:r>
      <w:r>
        <w:rPr>
          <w:noProof/>
        </w:rPr>
        <w:tab/>
        <w:t>18;27;45;50;51</w:t>
      </w:r>
    </w:p>
    <w:p w:rsidR="00D20845" w:rsidRDefault="00D20845">
      <w:pPr>
        <w:pStyle w:val="Indeks1"/>
        <w:tabs>
          <w:tab w:val="right" w:leader="dot" w:pos="4449"/>
        </w:tabs>
        <w:rPr>
          <w:noProof/>
        </w:rPr>
      </w:pPr>
      <w:r>
        <w:rPr>
          <w:noProof/>
        </w:rPr>
        <w:t>NUMS</w:t>
      </w:r>
      <w:r>
        <w:rPr>
          <w:noProof/>
        </w:rPr>
        <w:tab/>
        <w:t>18;50;51</w:t>
      </w:r>
    </w:p>
    <w:p w:rsidR="00D20845" w:rsidRDefault="00D20845">
      <w:pPr>
        <w:pStyle w:val="Indeksoverskrift"/>
        <w:keepNext/>
        <w:tabs>
          <w:tab w:val="right" w:leader="dot" w:pos="4449"/>
        </w:tabs>
        <w:rPr>
          <w:rFonts w:ascii="Calibri" w:hAnsi="Calibri" w:cs="Times New Roman"/>
          <w:b w:val="0"/>
          <w:bCs w:val="0"/>
          <w:noProof/>
        </w:rPr>
      </w:pPr>
      <w:r>
        <w:rPr>
          <w:noProof/>
        </w:rPr>
        <w:t>O</w:t>
      </w:r>
    </w:p>
    <w:p w:rsidR="00D20845" w:rsidRDefault="00D20845">
      <w:pPr>
        <w:pStyle w:val="Indeks1"/>
        <w:tabs>
          <w:tab w:val="right" w:leader="dot" w:pos="4449"/>
        </w:tabs>
        <w:rPr>
          <w:noProof/>
        </w:rPr>
      </w:pPr>
      <w:r>
        <w:rPr>
          <w:noProof/>
        </w:rPr>
        <w:t>OCR</w:t>
      </w:r>
      <w:r>
        <w:rPr>
          <w:noProof/>
        </w:rPr>
        <w:tab/>
        <w:t>61</w:t>
      </w:r>
    </w:p>
    <w:p w:rsidR="00D20845" w:rsidRDefault="00D20845">
      <w:pPr>
        <w:pStyle w:val="Indeks1"/>
        <w:tabs>
          <w:tab w:val="right" w:leader="dot" w:pos="4449"/>
        </w:tabs>
        <w:rPr>
          <w:noProof/>
        </w:rPr>
      </w:pPr>
      <w:r>
        <w:rPr>
          <w:noProof/>
        </w:rPr>
        <w:t>OPCOM</w:t>
      </w:r>
      <w:r>
        <w:rPr>
          <w:noProof/>
        </w:rPr>
        <w:tab/>
        <w:t>154;155;157;158;159;160</w:t>
      </w:r>
    </w:p>
    <w:p w:rsidR="00D20845" w:rsidRDefault="00D20845">
      <w:pPr>
        <w:pStyle w:val="Indeks1"/>
        <w:tabs>
          <w:tab w:val="right" w:leader="dot" w:pos="4449"/>
        </w:tabs>
        <w:rPr>
          <w:noProof/>
        </w:rPr>
      </w:pPr>
      <w:r>
        <w:rPr>
          <w:noProof/>
        </w:rPr>
        <w:t>OPEN</w:t>
      </w:r>
      <w:r>
        <w:rPr>
          <w:noProof/>
        </w:rPr>
        <w:tab/>
        <w:t>151;153;156;157;158;159;160</w:t>
      </w:r>
    </w:p>
    <w:p w:rsidR="00D20845" w:rsidRDefault="00D20845">
      <w:pPr>
        <w:pStyle w:val="Indeksoverskrift"/>
        <w:keepNext/>
        <w:tabs>
          <w:tab w:val="right" w:leader="dot" w:pos="4449"/>
        </w:tabs>
        <w:rPr>
          <w:rFonts w:ascii="Calibri" w:hAnsi="Calibri" w:cs="Times New Roman"/>
          <w:b w:val="0"/>
          <w:bCs w:val="0"/>
          <w:noProof/>
        </w:rPr>
      </w:pPr>
      <w:r>
        <w:rPr>
          <w:noProof/>
        </w:rPr>
        <w:t>P</w:t>
      </w:r>
    </w:p>
    <w:p w:rsidR="00D20845" w:rsidRDefault="00D20845">
      <w:pPr>
        <w:pStyle w:val="Indeks1"/>
        <w:tabs>
          <w:tab w:val="right" w:leader="dot" w:pos="4449"/>
        </w:tabs>
        <w:rPr>
          <w:noProof/>
        </w:rPr>
      </w:pPr>
      <w:r>
        <w:rPr>
          <w:noProof/>
        </w:rPr>
        <w:t>PACK</w:t>
      </w:r>
      <w:r>
        <w:rPr>
          <w:noProof/>
        </w:rPr>
        <w:tab/>
        <w:t>52;56</w:t>
      </w:r>
    </w:p>
    <w:p w:rsidR="00D20845" w:rsidRDefault="00D20845">
      <w:pPr>
        <w:pStyle w:val="Indeks1"/>
        <w:tabs>
          <w:tab w:val="right" w:leader="dot" w:pos="4449"/>
        </w:tabs>
        <w:rPr>
          <w:noProof/>
        </w:rPr>
      </w:pPr>
      <w:r>
        <w:rPr>
          <w:noProof/>
        </w:rPr>
        <w:t>PAGE</w:t>
      </w:r>
      <w:r>
        <w:rPr>
          <w:noProof/>
        </w:rPr>
        <w:tab/>
        <w:t>117;118</w:t>
      </w:r>
    </w:p>
    <w:p w:rsidR="00D20845" w:rsidRDefault="00D20845">
      <w:pPr>
        <w:pStyle w:val="Indeks1"/>
        <w:tabs>
          <w:tab w:val="right" w:leader="dot" w:pos="4449"/>
        </w:tabs>
        <w:rPr>
          <w:noProof/>
        </w:rPr>
      </w:pPr>
      <w:r>
        <w:rPr>
          <w:noProof/>
        </w:rPr>
        <w:t>Pakning</w:t>
      </w:r>
      <w:r>
        <w:rPr>
          <w:noProof/>
        </w:rPr>
        <w:tab/>
        <w:t>52</w:t>
      </w:r>
    </w:p>
    <w:p w:rsidR="00D20845" w:rsidRDefault="00D20845">
      <w:pPr>
        <w:pStyle w:val="Indeks1"/>
        <w:tabs>
          <w:tab w:val="right" w:leader="dot" w:pos="4449"/>
        </w:tabs>
        <w:rPr>
          <w:noProof/>
        </w:rPr>
      </w:pPr>
      <w:r>
        <w:rPr>
          <w:noProof/>
        </w:rPr>
        <w:t>PAS</w:t>
      </w:r>
      <w:r>
        <w:rPr>
          <w:noProof/>
        </w:rPr>
        <w:tab/>
        <w:t>108;109</w:t>
      </w:r>
    </w:p>
    <w:p w:rsidR="00D20845" w:rsidRDefault="00D20845">
      <w:pPr>
        <w:pStyle w:val="Indeks1"/>
        <w:tabs>
          <w:tab w:val="right" w:leader="dot" w:pos="4449"/>
        </w:tabs>
        <w:rPr>
          <w:noProof/>
        </w:rPr>
      </w:pPr>
      <w:r>
        <w:rPr>
          <w:noProof/>
        </w:rPr>
        <w:t>Potensopløftning</w:t>
      </w:r>
      <w:r>
        <w:rPr>
          <w:noProof/>
        </w:rPr>
        <w:tab/>
        <w:t>38</w:t>
      </w:r>
    </w:p>
    <w:p w:rsidR="00D20845" w:rsidRDefault="00D20845">
      <w:pPr>
        <w:pStyle w:val="Indeks1"/>
        <w:tabs>
          <w:tab w:val="right" w:leader="dot" w:pos="4449"/>
        </w:tabs>
        <w:rPr>
          <w:noProof/>
        </w:rPr>
      </w:pPr>
      <w:r>
        <w:rPr>
          <w:noProof/>
        </w:rPr>
        <w:t>POW</w:t>
      </w:r>
      <w:r>
        <w:rPr>
          <w:noProof/>
        </w:rPr>
        <w:tab/>
        <w:t>38;42</w:t>
      </w:r>
    </w:p>
    <w:p w:rsidR="00D20845" w:rsidRDefault="00D20845">
      <w:pPr>
        <w:pStyle w:val="Indeks1"/>
        <w:tabs>
          <w:tab w:val="right" w:leader="dot" w:pos="4449"/>
        </w:tabs>
        <w:rPr>
          <w:noProof/>
        </w:rPr>
      </w:pPr>
      <w:r>
        <w:rPr>
          <w:noProof/>
        </w:rPr>
        <w:t>PRINT</w:t>
      </w:r>
      <w:r>
        <w:rPr>
          <w:noProof/>
        </w:rPr>
        <w:tab/>
        <w:t>6;8;10;12;17;117;118;119;120;121;122;123;125;132;136</w:t>
      </w:r>
    </w:p>
    <w:p w:rsidR="00D20845" w:rsidRDefault="00D20845">
      <w:pPr>
        <w:pStyle w:val="Indeks1"/>
        <w:tabs>
          <w:tab w:val="right" w:leader="dot" w:pos="4449"/>
        </w:tabs>
        <w:rPr>
          <w:noProof/>
        </w:rPr>
      </w:pPr>
      <w:r>
        <w:rPr>
          <w:noProof/>
        </w:rPr>
        <w:t>PRIOR</w:t>
      </w:r>
      <w:r>
        <w:rPr>
          <w:noProof/>
        </w:rPr>
        <w:tab/>
        <w:t>127;131;132;133;135;136</w:t>
      </w:r>
    </w:p>
    <w:p w:rsidR="00D20845" w:rsidRDefault="00D20845">
      <w:pPr>
        <w:pStyle w:val="Indeks1"/>
        <w:tabs>
          <w:tab w:val="right" w:leader="dot" w:pos="4449"/>
        </w:tabs>
        <w:rPr>
          <w:noProof/>
        </w:rPr>
      </w:pPr>
      <w:r>
        <w:rPr>
          <w:noProof/>
        </w:rPr>
        <w:t>PRTTOTAL</w:t>
      </w:r>
      <w:r>
        <w:rPr>
          <w:noProof/>
        </w:rPr>
        <w:tab/>
        <w:t>124</w:t>
      </w:r>
    </w:p>
    <w:p w:rsidR="00D20845" w:rsidRDefault="00D20845">
      <w:pPr>
        <w:pStyle w:val="Indeksoverskrift"/>
        <w:keepNext/>
        <w:tabs>
          <w:tab w:val="right" w:leader="dot" w:pos="4449"/>
        </w:tabs>
        <w:rPr>
          <w:rFonts w:ascii="Calibri" w:hAnsi="Calibri" w:cs="Times New Roman"/>
          <w:b w:val="0"/>
          <w:bCs w:val="0"/>
          <w:noProof/>
        </w:rPr>
      </w:pPr>
      <w:r>
        <w:rPr>
          <w:noProof/>
        </w:rPr>
        <w:t>R</w:t>
      </w:r>
    </w:p>
    <w:p w:rsidR="00D20845" w:rsidRDefault="00D20845">
      <w:pPr>
        <w:pStyle w:val="Indeks1"/>
        <w:tabs>
          <w:tab w:val="right" w:leader="dot" w:pos="4449"/>
        </w:tabs>
        <w:rPr>
          <w:noProof/>
        </w:rPr>
      </w:pPr>
      <w:r>
        <w:rPr>
          <w:noProof/>
        </w:rPr>
        <w:t>RAPDAY</w:t>
      </w:r>
      <w:r>
        <w:rPr>
          <w:noProof/>
        </w:rPr>
        <w:tab/>
        <w:t>82</w:t>
      </w:r>
    </w:p>
    <w:p w:rsidR="00D20845" w:rsidRDefault="00D20845">
      <w:pPr>
        <w:pStyle w:val="Indeks1"/>
        <w:tabs>
          <w:tab w:val="right" w:leader="dot" w:pos="4449"/>
        </w:tabs>
        <w:rPr>
          <w:noProof/>
        </w:rPr>
      </w:pPr>
      <w:r>
        <w:rPr>
          <w:noProof/>
        </w:rPr>
        <w:t>RAPGEN</w:t>
      </w:r>
      <w:r>
        <w:rPr>
          <w:noProof/>
        </w:rPr>
        <w:tab/>
        <w:t>26;28;29;95;100;113;117;126;191</w:t>
      </w:r>
    </w:p>
    <w:p w:rsidR="00D20845" w:rsidRDefault="00D20845">
      <w:pPr>
        <w:pStyle w:val="Indeks1"/>
        <w:tabs>
          <w:tab w:val="right" w:leader="dot" w:pos="4449"/>
        </w:tabs>
        <w:rPr>
          <w:noProof/>
        </w:rPr>
      </w:pPr>
      <w:r>
        <w:rPr>
          <w:noProof/>
        </w:rPr>
        <w:t>READH</w:t>
      </w:r>
      <w:r>
        <w:rPr>
          <w:noProof/>
        </w:rPr>
        <w:tab/>
        <w:t>118;128</w:t>
      </w:r>
    </w:p>
    <w:p w:rsidR="00D20845" w:rsidRDefault="00D20845">
      <w:pPr>
        <w:pStyle w:val="Indeks1"/>
        <w:tabs>
          <w:tab w:val="right" w:leader="dot" w:pos="4449"/>
        </w:tabs>
        <w:rPr>
          <w:noProof/>
        </w:rPr>
      </w:pPr>
      <w:r>
        <w:rPr>
          <w:noProof/>
        </w:rPr>
        <w:t>READR</w:t>
      </w:r>
      <w:r>
        <w:rPr>
          <w:noProof/>
        </w:rPr>
        <w:tab/>
        <w:t>127;129;130</w:t>
      </w:r>
    </w:p>
    <w:p w:rsidR="00D20845" w:rsidRDefault="00D20845">
      <w:pPr>
        <w:pStyle w:val="Indeks1"/>
        <w:tabs>
          <w:tab w:val="right" w:leader="dot" w:pos="4449"/>
        </w:tabs>
        <w:rPr>
          <w:noProof/>
        </w:rPr>
      </w:pPr>
      <w:r>
        <w:rPr>
          <w:noProof/>
        </w:rPr>
        <w:t>READX</w:t>
      </w:r>
      <w:r>
        <w:rPr>
          <w:noProof/>
        </w:rPr>
        <w:tab/>
        <w:t>127;129;130</w:t>
      </w:r>
    </w:p>
    <w:p w:rsidR="00D20845" w:rsidRDefault="00D20845">
      <w:pPr>
        <w:pStyle w:val="Indeks1"/>
        <w:tabs>
          <w:tab w:val="right" w:leader="dot" w:pos="4449"/>
        </w:tabs>
        <w:rPr>
          <w:noProof/>
        </w:rPr>
      </w:pPr>
      <w:r>
        <w:rPr>
          <w:noProof/>
        </w:rPr>
        <w:t>REWRITE</w:t>
      </w:r>
      <w:r>
        <w:rPr>
          <w:noProof/>
        </w:rPr>
        <w:tab/>
        <w:t>139;140;141;142;143</w:t>
      </w:r>
    </w:p>
    <w:p w:rsidR="00D20845" w:rsidRDefault="00D20845">
      <w:pPr>
        <w:pStyle w:val="Indeks1"/>
        <w:tabs>
          <w:tab w:val="right" w:leader="dot" w:pos="4449"/>
        </w:tabs>
        <w:rPr>
          <w:noProof/>
        </w:rPr>
      </w:pPr>
      <w:r>
        <w:rPr>
          <w:noProof/>
        </w:rPr>
        <w:t>RUN</w:t>
      </w:r>
      <w:r>
        <w:rPr>
          <w:noProof/>
        </w:rPr>
        <w:tab/>
        <w:t>33;34;35;39</w:t>
      </w:r>
    </w:p>
    <w:p w:rsidR="00D20845" w:rsidRDefault="00D20845">
      <w:pPr>
        <w:pStyle w:val="Indeks1"/>
        <w:tabs>
          <w:tab w:val="right" w:leader="dot" w:pos="4449"/>
        </w:tabs>
        <w:rPr>
          <w:noProof/>
        </w:rPr>
      </w:pPr>
      <w:r>
        <w:rPr>
          <w:noProof/>
        </w:rPr>
        <w:t>RUND</w:t>
      </w:r>
      <w:r>
        <w:rPr>
          <w:noProof/>
        </w:rPr>
        <w:tab/>
        <w:t>34;40</w:t>
      </w:r>
    </w:p>
    <w:p w:rsidR="00D20845" w:rsidRDefault="00D20845">
      <w:pPr>
        <w:pStyle w:val="Indeksoverskrift"/>
        <w:keepNext/>
        <w:tabs>
          <w:tab w:val="right" w:leader="dot" w:pos="4449"/>
        </w:tabs>
        <w:rPr>
          <w:rFonts w:ascii="Calibri" w:hAnsi="Calibri" w:cs="Times New Roman"/>
          <w:b w:val="0"/>
          <w:bCs w:val="0"/>
          <w:noProof/>
        </w:rPr>
      </w:pPr>
      <w:r>
        <w:rPr>
          <w:noProof/>
        </w:rPr>
        <w:t>S</w:t>
      </w:r>
    </w:p>
    <w:p w:rsidR="00D20845" w:rsidRDefault="00D20845">
      <w:pPr>
        <w:pStyle w:val="Indeks1"/>
        <w:tabs>
          <w:tab w:val="right" w:leader="dot" w:pos="4449"/>
        </w:tabs>
        <w:rPr>
          <w:noProof/>
        </w:rPr>
      </w:pPr>
      <w:r>
        <w:rPr>
          <w:noProof/>
        </w:rPr>
        <w:t>SEQ</w:t>
      </w:r>
      <w:r>
        <w:rPr>
          <w:noProof/>
        </w:rPr>
        <w:tab/>
        <w:t>177;178;183</w:t>
      </w:r>
    </w:p>
    <w:p w:rsidR="00D20845" w:rsidRDefault="00D20845">
      <w:pPr>
        <w:pStyle w:val="Indeks1"/>
        <w:tabs>
          <w:tab w:val="right" w:leader="dot" w:pos="4449"/>
        </w:tabs>
        <w:rPr>
          <w:noProof/>
        </w:rPr>
      </w:pPr>
      <w:r>
        <w:rPr>
          <w:noProof/>
        </w:rPr>
        <w:t>SETUPD</w:t>
      </w:r>
      <w:r>
        <w:rPr>
          <w:noProof/>
        </w:rPr>
        <w:tab/>
        <w:t>167;184</w:t>
      </w:r>
    </w:p>
    <w:p w:rsidR="00D20845" w:rsidRDefault="00D20845">
      <w:pPr>
        <w:pStyle w:val="Indeks1"/>
        <w:tabs>
          <w:tab w:val="right" w:leader="dot" w:pos="4449"/>
        </w:tabs>
        <w:rPr>
          <w:noProof/>
        </w:rPr>
      </w:pPr>
      <w:r>
        <w:rPr>
          <w:noProof/>
        </w:rPr>
        <w:t>SGN</w:t>
      </w:r>
      <w:r>
        <w:rPr>
          <w:noProof/>
        </w:rPr>
        <w:tab/>
        <w:t>32;37;41</w:t>
      </w:r>
    </w:p>
    <w:p w:rsidR="00D20845" w:rsidRDefault="00D20845">
      <w:pPr>
        <w:pStyle w:val="Indeks1"/>
        <w:tabs>
          <w:tab w:val="right" w:leader="dot" w:pos="4449"/>
        </w:tabs>
        <w:rPr>
          <w:noProof/>
        </w:rPr>
      </w:pPr>
      <w:r>
        <w:rPr>
          <w:noProof/>
        </w:rPr>
        <w:t>SIDST</w:t>
      </w:r>
      <w:r>
        <w:rPr>
          <w:noProof/>
        </w:rPr>
        <w:tab/>
        <w:t>97;124</w:t>
      </w:r>
    </w:p>
    <w:p w:rsidR="00D20845" w:rsidRDefault="00D20845">
      <w:pPr>
        <w:pStyle w:val="Indeks1"/>
        <w:tabs>
          <w:tab w:val="right" w:leader="dot" w:pos="4449"/>
        </w:tabs>
        <w:rPr>
          <w:noProof/>
        </w:rPr>
      </w:pPr>
      <w:r>
        <w:rPr>
          <w:noProof/>
        </w:rPr>
        <w:t>SMAA</w:t>
      </w:r>
      <w:r>
        <w:rPr>
          <w:noProof/>
        </w:rPr>
        <w:tab/>
        <w:t>44;48;49;53;54;57</w:t>
      </w:r>
    </w:p>
    <w:p w:rsidR="00D20845" w:rsidRDefault="00D20845">
      <w:pPr>
        <w:pStyle w:val="Indeks1"/>
        <w:tabs>
          <w:tab w:val="right" w:leader="dot" w:pos="4449"/>
        </w:tabs>
        <w:rPr>
          <w:noProof/>
        </w:rPr>
      </w:pPr>
      <w:r>
        <w:rPr>
          <w:noProof/>
        </w:rPr>
        <w:t>SORTD</w:t>
      </w:r>
      <w:r>
        <w:rPr>
          <w:noProof/>
        </w:rPr>
        <w:tab/>
        <w:t>113</w:t>
      </w:r>
    </w:p>
    <w:p w:rsidR="00D20845" w:rsidRDefault="00D20845">
      <w:pPr>
        <w:pStyle w:val="Indeks1"/>
        <w:tabs>
          <w:tab w:val="right" w:leader="dot" w:pos="4449"/>
        </w:tabs>
        <w:rPr>
          <w:noProof/>
        </w:rPr>
      </w:pPr>
      <w:r>
        <w:rPr>
          <w:noProof/>
        </w:rPr>
        <w:t>SORTKEY</w:t>
      </w:r>
      <w:r>
        <w:rPr>
          <w:noProof/>
        </w:rPr>
        <w:tab/>
        <w:t>112</w:t>
      </w:r>
    </w:p>
    <w:p w:rsidR="00D20845" w:rsidRDefault="00D20845">
      <w:pPr>
        <w:pStyle w:val="Indeks1"/>
        <w:tabs>
          <w:tab w:val="right" w:leader="dot" w:pos="4449"/>
        </w:tabs>
        <w:rPr>
          <w:noProof/>
        </w:rPr>
      </w:pPr>
      <w:r>
        <w:rPr>
          <w:noProof/>
        </w:rPr>
        <w:t>SORTWORK</w:t>
      </w:r>
      <w:r>
        <w:rPr>
          <w:noProof/>
        </w:rPr>
        <w:tab/>
        <w:t>113</w:t>
      </w:r>
    </w:p>
    <w:p w:rsidR="00D20845" w:rsidRDefault="00D20845">
      <w:pPr>
        <w:pStyle w:val="Indeks1"/>
        <w:tabs>
          <w:tab w:val="right" w:leader="dot" w:pos="4449"/>
        </w:tabs>
        <w:rPr>
          <w:noProof/>
        </w:rPr>
      </w:pPr>
      <w:r>
        <w:rPr>
          <w:noProof/>
        </w:rPr>
        <w:t>SPOFF</w:t>
      </w:r>
      <w:r>
        <w:rPr>
          <w:noProof/>
        </w:rPr>
        <w:tab/>
        <w:t>47;55</w:t>
      </w:r>
    </w:p>
    <w:p w:rsidR="00D20845" w:rsidRDefault="00D20845">
      <w:pPr>
        <w:pStyle w:val="Indeks1"/>
        <w:tabs>
          <w:tab w:val="right" w:leader="dot" w:pos="4449"/>
        </w:tabs>
        <w:rPr>
          <w:noProof/>
        </w:rPr>
      </w:pPr>
      <w:r>
        <w:rPr>
          <w:noProof/>
        </w:rPr>
        <w:t>SQR</w:t>
      </w:r>
      <w:r>
        <w:rPr>
          <w:noProof/>
        </w:rPr>
        <w:tab/>
        <w:t>38;42</w:t>
      </w:r>
    </w:p>
    <w:p w:rsidR="00D20845" w:rsidRDefault="00D20845">
      <w:pPr>
        <w:pStyle w:val="Indeksoverskrift"/>
        <w:keepNext/>
        <w:tabs>
          <w:tab w:val="right" w:leader="dot" w:pos="4449"/>
        </w:tabs>
        <w:rPr>
          <w:rFonts w:ascii="Calibri" w:hAnsi="Calibri" w:cs="Times New Roman"/>
          <w:b w:val="0"/>
          <w:bCs w:val="0"/>
          <w:noProof/>
        </w:rPr>
      </w:pPr>
      <w:r>
        <w:rPr>
          <w:noProof/>
        </w:rPr>
        <w:t>U</w:t>
      </w:r>
    </w:p>
    <w:p w:rsidR="00D20845" w:rsidRDefault="00D20845">
      <w:pPr>
        <w:pStyle w:val="Indeks1"/>
        <w:tabs>
          <w:tab w:val="right" w:leader="dot" w:pos="4449"/>
        </w:tabs>
        <w:rPr>
          <w:noProof/>
        </w:rPr>
      </w:pPr>
      <w:r>
        <w:rPr>
          <w:noProof/>
        </w:rPr>
        <w:t>Udpakning</w:t>
      </w:r>
      <w:r>
        <w:rPr>
          <w:noProof/>
        </w:rPr>
        <w:tab/>
        <w:t>56</w:t>
      </w:r>
    </w:p>
    <w:p w:rsidR="00D20845" w:rsidRDefault="00D20845">
      <w:pPr>
        <w:pStyle w:val="Indeks1"/>
        <w:tabs>
          <w:tab w:val="right" w:leader="dot" w:pos="4449"/>
        </w:tabs>
        <w:rPr>
          <w:noProof/>
        </w:rPr>
      </w:pPr>
      <w:r>
        <w:rPr>
          <w:noProof/>
        </w:rPr>
        <w:t>UNPACK</w:t>
      </w:r>
      <w:r>
        <w:rPr>
          <w:noProof/>
        </w:rPr>
        <w:tab/>
        <w:t>52;56</w:t>
      </w:r>
    </w:p>
    <w:p w:rsidR="00D20845" w:rsidRDefault="00D20845">
      <w:pPr>
        <w:pStyle w:val="Indeks1"/>
        <w:tabs>
          <w:tab w:val="right" w:leader="dot" w:pos="4449"/>
        </w:tabs>
        <w:rPr>
          <w:noProof/>
        </w:rPr>
      </w:pPr>
      <w:r>
        <w:rPr>
          <w:noProof/>
        </w:rPr>
        <w:t>UPDATE</w:t>
      </w:r>
      <w:r>
        <w:rPr>
          <w:noProof/>
        </w:rPr>
        <w:tab/>
        <w:t>86;87;108;135;139;140;141;142;143;147</w:t>
      </w:r>
    </w:p>
    <w:p w:rsidR="00D20845" w:rsidRDefault="00D20845">
      <w:pPr>
        <w:pStyle w:val="Indeks1"/>
        <w:tabs>
          <w:tab w:val="right" w:leader="dot" w:pos="4449"/>
        </w:tabs>
        <w:rPr>
          <w:noProof/>
        </w:rPr>
      </w:pPr>
      <w:r>
        <w:rPr>
          <w:noProof/>
        </w:rPr>
        <w:t>UPPER</w:t>
      </w:r>
      <w:r>
        <w:rPr>
          <w:noProof/>
        </w:rPr>
        <w:tab/>
        <w:t>44;48;53;54;57</w:t>
      </w:r>
    </w:p>
    <w:p w:rsidR="00D20845" w:rsidRDefault="00D20845">
      <w:pPr>
        <w:pStyle w:val="Indeks1"/>
        <w:tabs>
          <w:tab w:val="right" w:leader="dot" w:pos="4449"/>
        </w:tabs>
        <w:rPr>
          <w:noProof/>
        </w:rPr>
      </w:pPr>
      <w:r>
        <w:rPr>
          <w:noProof/>
        </w:rPr>
        <w:t>USING</w:t>
      </w:r>
      <w:r>
        <w:rPr>
          <w:noProof/>
        </w:rPr>
        <w:tab/>
        <w:t>18;45;50;58</w:t>
      </w:r>
    </w:p>
    <w:p w:rsidR="00D20845" w:rsidRDefault="00D20845">
      <w:pPr>
        <w:pStyle w:val="Indeksoverskrift"/>
        <w:keepNext/>
        <w:tabs>
          <w:tab w:val="right" w:leader="dot" w:pos="4449"/>
        </w:tabs>
        <w:rPr>
          <w:rFonts w:ascii="Calibri" w:hAnsi="Calibri" w:cs="Times New Roman"/>
          <w:b w:val="0"/>
          <w:bCs w:val="0"/>
          <w:noProof/>
        </w:rPr>
      </w:pPr>
      <w:r>
        <w:rPr>
          <w:noProof/>
        </w:rPr>
        <w:t>W</w:t>
      </w:r>
    </w:p>
    <w:p w:rsidR="00D20845" w:rsidRDefault="00D20845">
      <w:pPr>
        <w:pStyle w:val="Indeks1"/>
        <w:tabs>
          <w:tab w:val="right" w:leader="dot" w:pos="4449"/>
        </w:tabs>
        <w:rPr>
          <w:noProof/>
        </w:rPr>
      </w:pPr>
      <w:r>
        <w:rPr>
          <w:noProof/>
        </w:rPr>
        <w:t>WDAY</w:t>
      </w:r>
      <w:r>
        <w:rPr>
          <w:noProof/>
        </w:rPr>
        <w:tab/>
        <w:t>67;68;69;70;71;72;75;76;78;80;82</w:t>
      </w:r>
    </w:p>
    <w:p w:rsidR="00D20845" w:rsidRDefault="00D20845">
      <w:pPr>
        <w:pStyle w:val="Indeks1"/>
        <w:tabs>
          <w:tab w:val="right" w:leader="dot" w:pos="4449"/>
        </w:tabs>
        <w:rPr>
          <w:noProof/>
        </w:rPr>
      </w:pPr>
      <w:r>
        <w:rPr>
          <w:noProof/>
        </w:rPr>
        <w:t>WEEK</w:t>
      </w:r>
      <w:r>
        <w:rPr>
          <w:noProof/>
        </w:rPr>
        <w:tab/>
        <w:t>76;81</w:t>
      </w:r>
    </w:p>
    <w:p w:rsidR="00D20845" w:rsidRDefault="00D20845">
      <w:pPr>
        <w:pStyle w:val="Indeks1"/>
        <w:tabs>
          <w:tab w:val="right" w:leader="dot" w:pos="4449"/>
        </w:tabs>
        <w:rPr>
          <w:noProof/>
        </w:rPr>
      </w:pPr>
      <w:r>
        <w:rPr>
          <w:noProof/>
        </w:rPr>
        <w:t>WORDS</w:t>
      </w:r>
      <w:r>
        <w:rPr>
          <w:noProof/>
        </w:rPr>
        <w:tab/>
        <w:t>49;53</w:t>
      </w:r>
    </w:p>
    <w:p w:rsidR="00D20845" w:rsidRDefault="00D20845">
      <w:pPr>
        <w:pStyle w:val="Indeks1"/>
        <w:tabs>
          <w:tab w:val="right" w:leader="dot" w:pos="4449"/>
        </w:tabs>
        <w:rPr>
          <w:noProof/>
        </w:rPr>
      </w:pPr>
      <w:r>
        <w:rPr>
          <w:noProof/>
        </w:rPr>
        <w:t>WORKD</w:t>
      </w:r>
      <w:r>
        <w:rPr>
          <w:noProof/>
        </w:rPr>
        <w:tab/>
        <w:t>67;68;69;70;71;72;75;76;78;80;82</w:t>
      </w:r>
    </w:p>
    <w:p w:rsidR="00D20845" w:rsidRDefault="00D20845">
      <w:pPr>
        <w:pStyle w:val="Indeks1"/>
        <w:tabs>
          <w:tab w:val="right" w:leader="dot" w:pos="4449"/>
        </w:tabs>
        <w:rPr>
          <w:noProof/>
        </w:rPr>
      </w:pPr>
      <w:r>
        <w:rPr>
          <w:noProof/>
        </w:rPr>
        <w:t>WRITE</w:t>
      </w:r>
      <w:r>
        <w:rPr>
          <w:noProof/>
        </w:rPr>
        <w:tab/>
        <w:t>139;140;141;142;143;147</w:t>
      </w:r>
    </w:p>
    <w:p w:rsidR="00D20845" w:rsidRDefault="00D20845">
      <w:pPr>
        <w:pStyle w:val="Indeksoverskrift"/>
        <w:keepNext/>
        <w:tabs>
          <w:tab w:val="right" w:leader="dot" w:pos="4449"/>
        </w:tabs>
        <w:rPr>
          <w:rFonts w:ascii="Calibri" w:hAnsi="Calibri" w:cs="Times New Roman"/>
          <w:b w:val="0"/>
          <w:bCs w:val="0"/>
          <w:noProof/>
        </w:rPr>
      </w:pPr>
      <w:r>
        <w:rPr>
          <w:noProof/>
        </w:rPr>
        <w:t>Z</w:t>
      </w:r>
    </w:p>
    <w:p w:rsidR="00D20845" w:rsidRDefault="00D20845">
      <w:pPr>
        <w:pStyle w:val="Indeks1"/>
        <w:tabs>
          <w:tab w:val="right" w:leader="dot" w:pos="4449"/>
        </w:tabs>
        <w:rPr>
          <w:noProof/>
        </w:rPr>
      </w:pPr>
      <w:r>
        <w:rPr>
          <w:noProof/>
        </w:rPr>
        <w:t>ZERO</w:t>
      </w:r>
      <w:r>
        <w:rPr>
          <w:noProof/>
        </w:rPr>
        <w:tab/>
        <w:t>84;87;94</w:t>
      </w:r>
    </w:p>
    <w:p w:rsidR="00D20845" w:rsidRDefault="00D20845" w:rsidP="00D20845">
      <w:pPr>
        <w:rPr>
          <w:noProof/>
        </w:rPr>
        <w:sectPr w:rsidR="00D20845" w:rsidSect="00D20845">
          <w:type w:val="continuous"/>
          <w:pgSz w:w="11906" w:h="16838"/>
          <w:pgMar w:top="1701" w:right="1134" w:bottom="1701" w:left="1134" w:header="708" w:footer="708" w:gutter="0"/>
          <w:cols w:num="2" w:space="720"/>
          <w:titlePg/>
          <w:docGrid w:linePitch="360"/>
        </w:sectPr>
      </w:pPr>
    </w:p>
    <w:p w:rsidR="005855DE" w:rsidRPr="00D20845" w:rsidRDefault="00D20845" w:rsidP="00D20845">
      <w:r>
        <w:fldChar w:fldCharType="end"/>
      </w:r>
    </w:p>
    <w:sectPr w:rsidR="005855DE" w:rsidRPr="00D20845" w:rsidSect="00D20845">
      <w:type w:val="continuous"/>
      <w:pgSz w:w="11906" w:h="16838"/>
      <w:pgMar w:top="1701" w:right="1134" w:bottom="1701"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3C8A" w:rsidRDefault="007D3C8A" w:rsidP="00BD67BE">
      <w:r>
        <w:separator/>
      </w:r>
    </w:p>
  </w:endnote>
  <w:endnote w:type="continuationSeparator" w:id="0">
    <w:p w:rsidR="007D3C8A" w:rsidRDefault="007D3C8A" w:rsidP="00BD67B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7BE" w:rsidRDefault="00BD67BE" w:rsidP="007D3C8A">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rsidR="00BD67BE" w:rsidRDefault="00BD67BE" w:rsidP="00BD67BE">
    <w:pPr>
      <w:pStyle w:val="Sidefo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7BE" w:rsidRDefault="00BD67BE" w:rsidP="007D3C8A">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sidR="00DC30D8">
      <w:rPr>
        <w:rStyle w:val="Sidetal"/>
        <w:noProof/>
      </w:rPr>
      <w:t>2</w:t>
    </w:r>
    <w:r>
      <w:rPr>
        <w:rStyle w:val="Sidetal"/>
      </w:rPr>
      <w:fldChar w:fldCharType="end"/>
    </w:r>
  </w:p>
  <w:p w:rsidR="00BD67BE" w:rsidRDefault="00BD67BE" w:rsidP="00BD67BE">
    <w:pPr>
      <w:pStyle w:val="Sidefod"/>
      <w:ind w:right="360"/>
    </w:pPr>
    <w:r>
      <w:t>22/11/01 /  2022-09-01 008.384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7BE" w:rsidRDefault="00BD67BE">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3C8A" w:rsidRDefault="007D3C8A" w:rsidP="00BD67BE">
      <w:r>
        <w:separator/>
      </w:r>
    </w:p>
  </w:footnote>
  <w:footnote w:type="continuationSeparator" w:id="0">
    <w:p w:rsidR="007D3C8A" w:rsidRDefault="007D3C8A" w:rsidP="00BD67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7BE" w:rsidRDefault="00BD67BE">
    <w:pPr>
      <w:pStyle w:val="Sidehove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7BE" w:rsidRDefault="00BD67BE">
    <w:pPr>
      <w:pStyle w:val="Sidehoved"/>
    </w:pPr>
    <w:r>
      <w:t>Beregninger og subfunktioner</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7BE" w:rsidRDefault="00BD67BE">
    <w:pPr>
      <w:pStyle w:val="Sidehove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CD431DA"/>
    <w:lvl w:ilvl="0">
      <w:start w:val="1"/>
      <w:numFmt w:val="decimal"/>
      <w:lvlText w:val="%1."/>
      <w:lvlJc w:val="left"/>
      <w:pPr>
        <w:tabs>
          <w:tab w:val="num" w:pos="1492"/>
        </w:tabs>
        <w:ind w:left="1492" w:hanging="360"/>
      </w:pPr>
    </w:lvl>
  </w:abstractNum>
  <w:abstractNum w:abstractNumId="1">
    <w:nsid w:val="FFFFFF7D"/>
    <w:multiLevelType w:val="singleLevel"/>
    <w:tmpl w:val="148489BA"/>
    <w:lvl w:ilvl="0">
      <w:start w:val="1"/>
      <w:numFmt w:val="decimal"/>
      <w:lvlText w:val="%1."/>
      <w:lvlJc w:val="left"/>
      <w:pPr>
        <w:tabs>
          <w:tab w:val="num" w:pos="1209"/>
        </w:tabs>
        <w:ind w:left="1209" w:hanging="360"/>
      </w:pPr>
    </w:lvl>
  </w:abstractNum>
  <w:abstractNum w:abstractNumId="2">
    <w:nsid w:val="FFFFFF7E"/>
    <w:multiLevelType w:val="singleLevel"/>
    <w:tmpl w:val="A792F534"/>
    <w:lvl w:ilvl="0">
      <w:start w:val="1"/>
      <w:numFmt w:val="decimal"/>
      <w:lvlText w:val="%1."/>
      <w:lvlJc w:val="left"/>
      <w:pPr>
        <w:tabs>
          <w:tab w:val="num" w:pos="926"/>
        </w:tabs>
        <w:ind w:left="926" w:hanging="360"/>
      </w:pPr>
    </w:lvl>
  </w:abstractNum>
  <w:abstractNum w:abstractNumId="3">
    <w:nsid w:val="FFFFFF7F"/>
    <w:multiLevelType w:val="singleLevel"/>
    <w:tmpl w:val="4BCE77D0"/>
    <w:lvl w:ilvl="0">
      <w:start w:val="1"/>
      <w:numFmt w:val="decimal"/>
      <w:lvlText w:val="%1."/>
      <w:lvlJc w:val="left"/>
      <w:pPr>
        <w:tabs>
          <w:tab w:val="num" w:pos="643"/>
        </w:tabs>
        <w:ind w:left="643" w:hanging="360"/>
      </w:pPr>
    </w:lvl>
  </w:abstractNum>
  <w:abstractNum w:abstractNumId="4">
    <w:nsid w:val="FFFFFF80"/>
    <w:multiLevelType w:val="singleLevel"/>
    <w:tmpl w:val="42029C7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7F85C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D5C0A3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20200B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926BB72"/>
    <w:lvl w:ilvl="0">
      <w:start w:val="1"/>
      <w:numFmt w:val="decimal"/>
      <w:lvlText w:val="%1."/>
      <w:lvlJc w:val="left"/>
      <w:pPr>
        <w:tabs>
          <w:tab w:val="num" w:pos="360"/>
        </w:tabs>
        <w:ind w:left="360" w:hanging="360"/>
      </w:pPr>
    </w:lvl>
  </w:abstractNum>
  <w:abstractNum w:abstractNumId="9">
    <w:nsid w:val="FFFFFF89"/>
    <w:multiLevelType w:val="singleLevel"/>
    <w:tmpl w:val="C19E6F4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0004"/>
  <w:doNotTrackMoves/>
  <w:defaultTabStop w:val="1304"/>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91C73"/>
    <w:rsid w:val="00011B02"/>
    <w:rsid w:val="00033DFB"/>
    <w:rsid w:val="00054A3C"/>
    <w:rsid w:val="00061614"/>
    <w:rsid w:val="00095149"/>
    <w:rsid w:val="000A26C4"/>
    <w:rsid w:val="000C12E8"/>
    <w:rsid w:val="000C6F4F"/>
    <w:rsid w:val="000D41AB"/>
    <w:rsid w:val="000E0D50"/>
    <w:rsid w:val="000E670C"/>
    <w:rsid w:val="000F6B20"/>
    <w:rsid w:val="00114A2D"/>
    <w:rsid w:val="00122E36"/>
    <w:rsid w:val="00124189"/>
    <w:rsid w:val="00136F19"/>
    <w:rsid w:val="0015758E"/>
    <w:rsid w:val="00160143"/>
    <w:rsid w:val="001713C8"/>
    <w:rsid w:val="001773FD"/>
    <w:rsid w:val="001A1440"/>
    <w:rsid w:val="001A6E2E"/>
    <w:rsid w:val="001B16C1"/>
    <w:rsid w:val="001C4EDC"/>
    <w:rsid w:val="001E1EDC"/>
    <w:rsid w:val="00245947"/>
    <w:rsid w:val="002572E1"/>
    <w:rsid w:val="00265F76"/>
    <w:rsid w:val="0028210E"/>
    <w:rsid w:val="00286F75"/>
    <w:rsid w:val="0028722A"/>
    <w:rsid w:val="00291614"/>
    <w:rsid w:val="002C047F"/>
    <w:rsid w:val="002C435B"/>
    <w:rsid w:val="002D75AF"/>
    <w:rsid w:val="002E0E5A"/>
    <w:rsid w:val="002E1300"/>
    <w:rsid w:val="002F5B7E"/>
    <w:rsid w:val="00302083"/>
    <w:rsid w:val="00310235"/>
    <w:rsid w:val="0031693A"/>
    <w:rsid w:val="003170F1"/>
    <w:rsid w:val="00322213"/>
    <w:rsid w:val="0035194C"/>
    <w:rsid w:val="003660EE"/>
    <w:rsid w:val="00370F6D"/>
    <w:rsid w:val="0037680C"/>
    <w:rsid w:val="003854FD"/>
    <w:rsid w:val="003B3AFA"/>
    <w:rsid w:val="003D263D"/>
    <w:rsid w:val="003E106A"/>
    <w:rsid w:val="0040312F"/>
    <w:rsid w:val="0041298E"/>
    <w:rsid w:val="00415BD2"/>
    <w:rsid w:val="004229DF"/>
    <w:rsid w:val="00457854"/>
    <w:rsid w:val="00461C1A"/>
    <w:rsid w:val="00471631"/>
    <w:rsid w:val="00486CF5"/>
    <w:rsid w:val="004C0FC7"/>
    <w:rsid w:val="004D17DF"/>
    <w:rsid w:val="00502FAC"/>
    <w:rsid w:val="00511AA0"/>
    <w:rsid w:val="005347C0"/>
    <w:rsid w:val="005404B9"/>
    <w:rsid w:val="00565133"/>
    <w:rsid w:val="00580A14"/>
    <w:rsid w:val="005855DE"/>
    <w:rsid w:val="005910A9"/>
    <w:rsid w:val="005B0696"/>
    <w:rsid w:val="005B080A"/>
    <w:rsid w:val="005B36BC"/>
    <w:rsid w:val="005E2EE8"/>
    <w:rsid w:val="005E41C0"/>
    <w:rsid w:val="006077A8"/>
    <w:rsid w:val="00607D2E"/>
    <w:rsid w:val="00610167"/>
    <w:rsid w:val="00612AF9"/>
    <w:rsid w:val="0062183B"/>
    <w:rsid w:val="00667E62"/>
    <w:rsid w:val="00694CB0"/>
    <w:rsid w:val="006C2FA0"/>
    <w:rsid w:val="00716C11"/>
    <w:rsid w:val="00727583"/>
    <w:rsid w:val="00731AAE"/>
    <w:rsid w:val="0073489B"/>
    <w:rsid w:val="007507D7"/>
    <w:rsid w:val="00757D46"/>
    <w:rsid w:val="00762226"/>
    <w:rsid w:val="007720F2"/>
    <w:rsid w:val="007801FC"/>
    <w:rsid w:val="00791C73"/>
    <w:rsid w:val="007A1F17"/>
    <w:rsid w:val="007B4F85"/>
    <w:rsid w:val="007C0848"/>
    <w:rsid w:val="007C2658"/>
    <w:rsid w:val="007D3C8A"/>
    <w:rsid w:val="007F6B0E"/>
    <w:rsid w:val="008359DF"/>
    <w:rsid w:val="00836B7B"/>
    <w:rsid w:val="00841178"/>
    <w:rsid w:val="00844E87"/>
    <w:rsid w:val="0084793A"/>
    <w:rsid w:val="008B40A5"/>
    <w:rsid w:val="008C542F"/>
    <w:rsid w:val="008D5A8C"/>
    <w:rsid w:val="008D7E1E"/>
    <w:rsid w:val="008F061B"/>
    <w:rsid w:val="00901912"/>
    <w:rsid w:val="009122E6"/>
    <w:rsid w:val="00925C64"/>
    <w:rsid w:val="0092717C"/>
    <w:rsid w:val="0093486B"/>
    <w:rsid w:val="00965CCC"/>
    <w:rsid w:val="00980662"/>
    <w:rsid w:val="0098485F"/>
    <w:rsid w:val="00990AD7"/>
    <w:rsid w:val="009A1850"/>
    <w:rsid w:val="009B550B"/>
    <w:rsid w:val="009D521E"/>
    <w:rsid w:val="009D70CD"/>
    <w:rsid w:val="009F71D2"/>
    <w:rsid w:val="00A00CB3"/>
    <w:rsid w:val="00A10B61"/>
    <w:rsid w:val="00A32362"/>
    <w:rsid w:val="00A36A42"/>
    <w:rsid w:val="00A40D7E"/>
    <w:rsid w:val="00A61742"/>
    <w:rsid w:val="00A62C12"/>
    <w:rsid w:val="00A64D60"/>
    <w:rsid w:val="00A67458"/>
    <w:rsid w:val="00A81374"/>
    <w:rsid w:val="00A8690D"/>
    <w:rsid w:val="00AA2CB2"/>
    <w:rsid w:val="00AA54A1"/>
    <w:rsid w:val="00AA5E3B"/>
    <w:rsid w:val="00AD0DDD"/>
    <w:rsid w:val="00AF2DB6"/>
    <w:rsid w:val="00AF63F0"/>
    <w:rsid w:val="00B00FE6"/>
    <w:rsid w:val="00B61769"/>
    <w:rsid w:val="00B71FB1"/>
    <w:rsid w:val="00B72FCF"/>
    <w:rsid w:val="00B7325A"/>
    <w:rsid w:val="00B74EDF"/>
    <w:rsid w:val="00B8235D"/>
    <w:rsid w:val="00B87C63"/>
    <w:rsid w:val="00B92366"/>
    <w:rsid w:val="00B92BC9"/>
    <w:rsid w:val="00BA0416"/>
    <w:rsid w:val="00BA18CD"/>
    <w:rsid w:val="00BD67BE"/>
    <w:rsid w:val="00BE7715"/>
    <w:rsid w:val="00BF25E4"/>
    <w:rsid w:val="00C106BC"/>
    <w:rsid w:val="00C34D5D"/>
    <w:rsid w:val="00C55785"/>
    <w:rsid w:val="00C560B4"/>
    <w:rsid w:val="00C64E45"/>
    <w:rsid w:val="00C772F1"/>
    <w:rsid w:val="00CD023F"/>
    <w:rsid w:val="00CD354B"/>
    <w:rsid w:val="00D10238"/>
    <w:rsid w:val="00D20845"/>
    <w:rsid w:val="00D30A74"/>
    <w:rsid w:val="00D32DEE"/>
    <w:rsid w:val="00D34341"/>
    <w:rsid w:val="00D53323"/>
    <w:rsid w:val="00D62232"/>
    <w:rsid w:val="00D65BF7"/>
    <w:rsid w:val="00D76530"/>
    <w:rsid w:val="00D76DC3"/>
    <w:rsid w:val="00D902FF"/>
    <w:rsid w:val="00D93A45"/>
    <w:rsid w:val="00DB5587"/>
    <w:rsid w:val="00DC30D8"/>
    <w:rsid w:val="00DC484E"/>
    <w:rsid w:val="00DD0FB2"/>
    <w:rsid w:val="00DD3510"/>
    <w:rsid w:val="00DD6B70"/>
    <w:rsid w:val="00DD7B92"/>
    <w:rsid w:val="00DF35F6"/>
    <w:rsid w:val="00DF6241"/>
    <w:rsid w:val="00E005E9"/>
    <w:rsid w:val="00E04F46"/>
    <w:rsid w:val="00E11631"/>
    <w:rsid w:val="00E32FF3"/>
    <w:rsid w:val="00E342E6"/>
    <w:rsid w:val="00E42EE3"/>
    <w:rsid w:val="00E447E0"/>
    <w:rsid w:val="00E67A30"/>
    <w:rsid w:val="00E710CB"/>
    <w:rsid w:val="00E76C47"/>
    <w:rsid w:val="00E860C2"/>
    <w:rsid w:val="00EA3FC8"/>
    <w:rsid w:val="00EB769F"/>
    <w:rsid w:val="00EC1F5B"/>
    <w:rsid w:val="00EC59D9"/>
    <w:rsid w:val="00EE5F10"/>
    <w:rsid w:val="00EF0A21"/>
    <w:rsid w:val="00EF154B"/>
    <w:rsid w:val="00EF1DC1"/>
    <w:rsid w:val="00F00C54"/>
    <w:rsid w:val="00F04DC5"/>
    <w:rsid w:val="00F058F2"/>
    <w:rsid w:val="00F11FC5"/>
    <w:rsid w:val="00F27E44"/>
    <w:rsid w:val="00F35A04"/>
    <w:rsid w:val="00F67301"/>
    <w:rsid w:val="00F87193"/>
    <w:rsid w:val="00F8719C"/>
    <w:rsid w:val="00FC0AB0"/>
    <w:rsid w:val="00FD78F4"/>
    <w:rsid w:val="00FF26F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index 1"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9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0662"/>
    <w:rPr>
      <w:rFonts w:ascii="Verdana" w:hAnsi="Verdana"/>
      <w:szCs w:val="24"/>
      <w:lang w:val="da-DK" w:eastAsia="da-DK"/>
    </w:rPr>
  </w:style>
  <w:style w:type="paragraph" w:styleId="Overskrift1">
    <w:name w:val="heading 1"/>
    <w:basedOn w:val="Normal"/>
    <w:next w:val="Normal"/>
    <w:qFormat/>
    <w:rsid w:val="0028210E"/>
    <w:pPr>
      <w:pageBreakBefore/>
      <w:spacing w:before="240" w:after="60"/>
      <w:outlineLvl w:val="0"/>
    </w:pPr>
    <w:rPr>
      <w:rFonts w:cs="Arial"/>
      <w:b/>
      <w:bCs/>
      <w:kern w:val="32"/>
      <w:sz w:val="32"/>
      <w:szCs w:val="32"/>
    </w:rPr>
  </w:style>
  <w:style w:type="paragraph" w:styleId="Overskrift2">
    <w:name w:val="heading 2"/>
    <w:basedOn w:val="Normal"/>
    <w:next w:val="Normal"/>
    <w:qFormat/>
    <w:rsid w:val="00EC1F5B"/>
    <w:pPr>
      <w:keepNext/>
      <w:spacing w:before="240" w:after="60"/>
      <w:outlineLvl w:val="1"/>
    </w:pPr>
    <w:rPr>
      <w:rFonts w:ascii="Arial" w:hAnsi="Arial" w:cs="Arial"/>
      <w:b/>
      <w:bCs/>
      <w:iCs/>
      <w:sz w:val="28"/>
      <w:szCs w:val="28"/>
    </w:rPr>
  </w:style>
  <w:style w:type="paragraph" w:styleId="Overskrift3">
    <w:name w:val="heading 3"/>
    <w:basedOn w:val="Normal"/>
    <w:next w:val="Normal"/>
    <w:qFormat/>
    <w:rsid w:val="00EC1F5B"/>
    <w:pPr>
      <w:keepNext/>
      <w:spacing w:before="240" w:after="60"/>
      <w:outlineLvl w:val="2"/>
    </w:pPr>
    <w:rPr>
      <w:rFonts w:cs="Arial"/>
      <w:b/>
      <w:bCs/>
      <w:sz w:val="26"/>
      <w:szCs w:val="26"/>
    </w:rPr>
  </w:style>
  <w:style w:type="paragraph" w:styleId="Overskrift4">
    <w:name w:val="heading 4"/>
    <w:basedOn w:val="Normal"/>
    <w:next w:val="Normal"/>
    <w:qFormat/>
    <w:rsid w:val="00EC1F5B"/>
    <w:pPr>
      <w:keepNext/>
      <w:spacing w:before="240" w:after="60"/>
      <w:outlineLvl w:val="3"/>
    </w:pPr>
    <w:rPr>
      <w:b/>
      <w:bCs/>
      <w:sz w:val="24"/>
      <w:szCs w:val="28"/>
    </w:rPr>
  </w:style>
  <w:style w:type="paragraph" w:styleId="Overskrift5">
    <w:name w:val="heading 5"/>
    <w:basedOn w:val="Normal"/>
    <w:next w:val="Normal"/>
    <w:qFormat/>
    <w:rsid w:val="00EC1F5B"/>
    <w:pPr>
      <w:spacing w:before="240" w:after="60"/>
      <w:outlineLvl w:val="4"/>
    </w:pPr>
    <w:rPr>
      <w:b/>
      <w:bCs/>
      <w:iCs/>
      <w:sz w:val="24"/>
      <w:szCs w:val="26"/>
    </w:rPr>
  </w:style>
  <w:style w:type="paragraph" w:styleId="Overskrift6">
    <w:name w:val="heading 6"/>
    <w:basedOn w:val="Normal"/>
    <w:next w:val="Normal"/>
    <w:qFormat/>
    <w:rsid w:val="00EC1F5B"/>
    <w:pPr>
      <w:spacing w:before="240" w:after="60"/>
      <w:outlineLvl w:val="5"/>
    </w:pPr>
    <w:rPr>
      <w:b/>
      <w:bCs/>
      <w:sz w:val="24"/>
      <w:szCs w:val="22"/>
    </w:rPr>
  </w:style>
  <w:style w:type="paragraph" w:styleId="Overskrift7">
    <w:name w:val="heading 7"/>
    <w:basedOn w:val="Normal"/>
    <w:next w:val="Normal"/>
    <w:qFormat/>
    <w:rsid w:val="00980662"/>
    <w:pPr>
      <w:spacing w:before="80" w:after="320"/>
      <w:jc w:val="center"/>
      <w:outlineLvl w:val="6"/>
    </w:pPr>
    <w:rPr>
      <w:b/>
      <w:i/>
      <w:sz w:val="24"/>
    </w:rPr>
  </w:style>
  <w:style w:type="character" w:default="1" w:styleId="Standardskrifttypeiafsnit">
    <w:name w:val="Default Paragraph Font"/>
  </w:style>
  <w:style w:type="table" w:default="1" w:styleId="Tabel-Normal">
    <w:name w:val="Normal Table"/>
    <w:tblPr>
      <w:tblInd w:w="0" w:type="dxa"/>
      <w:tblCellMar>
        <w:top w:w="0" w:type="dxa"/>
        <w:left w:w="108" w:type="dxa"/>
        <w:bottom w:w="0" w:type="dxa"/>
        <w:right w:w="108" w:type="dxa"/>
      </w:tblCellMar>
    </w:tblPr>
  </w:style>
  <w:style w:type="numbering" w:default="1" w:styleId="Ingenoversigt">
    <w:name w:val="No List"/>
    <w:uiPriority w:val="99"/>
  </w:style>
  <w:style w:type="paragraph" w:styleId="Bloktekst">
    <w:name w:val="Block Text"/>
    <w:basedOn w:val="Normal"/>
    <w:rsid w:val="00980662"/>
    <w:pPr>
      <w:ind w:left="851"/>
    </w:pPr>
    <w:rPr>
      <w:b/>
    </w:rPr>
  </w:style>
  <w:style w:type="paragraph" w:styleId="Titel">
    <w:name w:val="Title"/>
    <w:basedOn w:val="Normal"/>
    <w:qFormat/>
    <w:rsid w:val="00CD023F"/>
    <w:pPr>
      <w:spacing w:before="240" w:after="60"/>
      <w:jc w:val="center"/>
    </w:pPr>
    <w:rPr>
      <w:rFonts w:cs="Arial"/>
      <w:b/>
      <w:bCs/>
      <w:kern w:val="28"/>
      <w:sz w:val="44"/>
      <w:szCs w:val="32"/>
    </w:rPr>
  </w:style>
  <w:style w:type="paragraph" w:styleId="Markeringsbobletekst">
    <w:name w:val="Balloon Text"/>
    <w:basedOn w:val="Normal"/>
    <w:rsid w:val="0028210E"/>
    <w:rPr>
      <w:rFonts w:ascii="Tahoma" w:hAnsi="Tahoma" w:cs="Tahoma"/>
      <w:sz w:val="16"/>
      <w:szCs w:val="16"/>
    </w:rPr>
  </w:style>
  <w:style w:type="paragraph" w:styleId="Billedtekst">
    <w:name w:val="caption"/>
    <w:basedOn w:val="Normal"/>
    <w:next w:val="Normal"/>
    <w:qFormat/>
    <w:rsid w:val="0028210E"/>
    <w:rPr>
      <w:b/>
      <w:bCs/>
      <w:szCs w:val="20"/>
    </w:rPr>
  </w:style>
  <w:style w:type="character" w:styleId="Kommentarhenvisning">
    <w:name w:val="annotation reference"/>
    <w:basedOn w:val="Standardskrifttypeiafsnit"/>
    <w:rsid w:val="0028210E"/>
    <w:rPr>
      <w:sz w:val="16"/>
      <w:szCs w:val="16"/>
    </w:rPr>
  </w:style>
  <w:style w:type="paragraph" w:styleId="Kommentartekst">
    <w:name w:val="annotation text"/>
    <w:basedOn w:val="Normal"/>
    <w:rsid w:val="0028210E"/>
    <w:rPr>
      <w:szCs w:val="20"/>
    </w:rPr>
  </w:style>
  <w:style w:type="paragraph" w:styleId="Kommentaremne">
    <w:name w:val="annotation subject"/>
    <w:basedOn w:val="Kommentartekst"/>
    <w:next w:val="Kommentartekst"/>
    <w:rsid w:val="0028210E"/>
    <w:rPr>
      <w:b/>
      <w:bCs/>
    </w:rPr>
  </w:style>
  <w:style w:type="paragraph" w:styleId="Dokumentoversigt">
    <w:name w:val="Document Map"/>
    <w:basedOn w:val="Normal"/>
    <w:rsid w:val="0028210E"/>
    <w:pPr>
      <w:shd w:val="clear" w:color="auto" w:fill="000080"/>
    </w:pPr>
    <w:rPr>
      <w:rFonts w:ascii="Tahoma" w:hAnsi="Tahoma" w:cs="Tahoma"/>
      <w:szCs w:val="20"/>
    </w:rPr>
  </w:style>
  <w:style w:type="character" w:styleId="Slutnotehenvisning">
    <w:name w:val="endnote reference"/>
    <w:basedOn w:val="Standardskrifttypeiafsnit"/>
    <w:rsid w:val="0028210E"/>
    <w:rPr>
      <w:vertAlign w:val="superscript"/>
    </w:rPr>
  </w:style>
  <w:style w:type="paragraph" w:styleId="Slutnotetekst">
    <w:name w:val="endnote text"/>
    <w:basedOn w:val="Normal"/>
    <w:rsid w:val="0028210E"/>
    <w:rPr>
      <w:szCs w:val="20"/>
    </w:rPr>
  </w:style>
  <w:style w:type="character" w:styleId="Fodnotehenvisning">
    <w:name w:val="footnote reference"/>
    <w:basedOn w:val="Standardskrifttypeiafsnit"/>
    <w:rsid w:val="0028210E"/>
    <w:rPr>
      <w:vertAlign w:val="superscript"/>
    </w:rPr>
  </w:style>
  <w:style w:type="paragraph" w:styleId="Fodnotetekst">
    <w:name w:val="footnote text"/>
    <w:basedOn w:val="Normal"/>
    <w:rsid w:val="0028210E"/>
    <w:rPr>
      <w:szCs w:val="20"/>
    </w:rPr>
  </w:style>
  <w:style w:type="paragraph" w:styleId="Indeks1">
    <w:name w:val="index 1"/>
    <w:basedOn w:val="Normal"/>
    <w:next w:val="Normal"/>
    <w:autoRedefine/>
    <w:uiPriority w:val="99"/>
    <w:rsid w:val="0028210E"/>
    <w:pPr>
      <w:ind w:left="200" w:hanging="200"/>
    </w:pPr>
  </w:style>
  <w:style w:type="paragraph" w:styleId="Indeks2">
    <w:name w:val="index 2"/>
    <w:basedOn w:val="Normal"/>
    <w:next w:val="Normal"/>
    <w:autoRedefine/>
    <w:rsid w:val="0028210E"/>
    <w:pPr>
      <w:ind w:left="400" w:hanging="200"/>
    </w:pPr>
  </w:style>
  <w:style w:type="paragraph" w:styleId="Indeks3">
    <w:name w:val="index 3"/>
    <w:basedOn w:val="Normal"/>
    <w:next w:val="Normal"/>
    <w:autoRedefine/>
    <w:rsid w:val="0028210E"/>
    <w:pPr>
      <w:ind w:left="600" w:hanging="200"/>
    </w:pPr>
  </w:style>
  <w:style w:type="paragraph" w:styleId="Indeks4">
    <w:name w:val="index 4"/>
    <w:basedOn w:val="Normal"/>
    <w:next w:val="Normal"/>
    <w:autoRedefine/>
    <w:rsid w:val="0028210E"/>
    <w:pPr>
      <w:ind w:left="800" w:hanging="200"/>
    </w:pPr>
  </w:style>
  <w:style w:type="paragraph" w:styleId="Indeks5">
    <w:name w:val="index 5"/>
    <w:basedOn w:val="Normal"/>
    <w:next w:val="Normal"/>
    <w:autoRedefine/>
    <w:rsid w:val="0028210E"/>
    <w:pPr>
      <w:ind w:left="1000" w:hanging="200"/>
    </w:pPr>
  </w:style>
  <w:style w:type="paragraph" w:styleId="Indeks6">
    <w:name w:val="index 6"/>
    <w:basedOn w:val="Normal"/>
    <w:next w:val="Normal"/>
    <w:autoRedefine/>
    <w:rsid w:val="0028210E"/>
    <w:pPr>
      <w:ind w:left="1200" w:hanging="200"/>
    </w:pPr>
  </w:style>
  <w:style w:type="paragraph" w:styleId="Indeks7">
    <w:name w:val="index 7"/>
    <w:basedOn w:val="Normal"/>
    <w:next w:val="Normal"/>
    <w:autoRedefine/>
    <w:rsid w:val="0028210E"/>
    <w:pPr>
      <w:ind w:left="1400" w:hanging="200"/>
    </w:pPr>
  </w:style>
  <w:style w:type="paragraph" w:styleId="Indeks8">
    <w:name w:val="index 8"/>
    <w:basedOn w:val="Normal"/>
    <w:next w:val="Normal"/>
    <w:autoRedefine/>
    <w:rsid w:val="0028210E"/>
    <w:pPr>
      <w:ind w:left="1600" w:hanging="200"/>
    </w:pPr>
  </w:style>
  <w:style w:type="paragraph" w:styleId="Indeks9">
    <w:name w:val="index 9"/>
    <w:basedOn w:val="Normal"/>
    <w:next w:val="Normal"/>
    <w:autoRedefine/>
    <w:rsid w:val="0028210E"/>
    <w:pPr>
      <w:ind w:left="1800" w:hanging="200"/>
    </w:pPr>
  </w:style>
  <w:style w:type="paragraph" w:styleId="Indeksoverskrift">
    <w:name w:val="index heading"/>
    <w:basedOn w:val="Normal"/>
    <w:next w:val="Indeks1"/>
    <w:uiPriority w:val="99"/>
    <w:rsid w:val="0028210E"/>
    <w:rPr>
      <w:rFonts w:cs="Arial"/>
      <w:b/>
      <w:bCs/>
      <w:sz w:val="24"/>
    </w:rPr>
  </w:style>
  <w:style w:type="paragraph" w:styleId="Makrotekst">
    <w:name w:val="macro"/>
    <w:rsid w:val="0028210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da-DK" w:eastAsia="da-DK"/>
    </w:rPr>
  </w:style>
  <w:style w:type="paragraph" w:styleId="Citatsamling">
    <w:name w:val="table of authorities"/>
    <w:basedOn w:val="Normal"/>
    <w:next w:val="Normal"/>
    <w:rsid w:val="0028210E"/>
    <w:pPr>
      <w:ind w:left="200" w:hanging="200"/>
    </w:pPr>
  </w:style>
  <w:style w:type="paragraph" w:styleId="Listeoverfigurer">
    <w:name w:val="table of figures"/>
    <w:basedOn w:val="Normal"/>
    <w:next w:val="Normal"/>
    <w:rsid w:val="0028210E"/>
  </w:style>
  <w:style w:type="paragraph" w:styleId="Citatoverskrift">
    <w:name w:val="toa heading"/>
    <w:basedOn w:val="Normal"/>
    <w:next w:val="Normal"/>
    <w:rsid w:val="0028210E"/>
    <w:pPr>
      <w:spacing w:before="120"/>
    </w:pPr>
    <w:rPr>
      <w:rFonts w:ascii="Arial" w:hAnsi="Arial" w:cs="Arial"/>
      <w:b/>
      <w:bCs/>
      <w:sz w:val="24"/>
    </w:rPr>
  </w:style>
  <w:style w:type="paragraph" w:styleId="Indholdsfortegnelse1">
    <w:name w:val="toc 1"/>
    <w:basedOn w:val="Normal"/>
    <w:next w:val="Normal"/>
    <w:autoRedefine/>
    <w:uiPriority w:val="39"/>
    <w:rsid w:val="0028210E"/>
  </w:style>
  <w:style w:type="paragraph" w:styleId="Indholdsfortegnelse2">
    <w:name w:val="toc 2"/>
    <w:basedOn w:val="Normal"/>
    <w:next w:val="Normal"/>
    <w:autoRedefine/>
    <w:uiPriority w:val="39"/>
    <w:rsid w:val="0028210E"/>
    <w:pPr>
      <w:ind w:left="200"/>
    </w:pPr>
  </w:style>
  <w:style w:type="paragraph" w:styleId="Indholdsfortegnelse3">
    <w:name w:val="toc 3"/>
    <w:basedOn w:val="Normal"/>
    <w:next w:val="Normal"/>
    <w:autoRedefine/>
    <w:uiPriority w:val="39"/>
    <w:rsid w:val="0028210E"/>
    <w:pPr>
      <w:ind w:left="400"/>
    </w:pPr>
  </w:style>
  <w:style w:type="paragraph" w:styleId="Indholdsfortegnelse4">
    <w:name w:val="toc 4"/>
    <w:basedOn w:val="Normal"/>
    <w:next w:val="Normal"/>
    <w:autoRedefine/>
    <w:uiPriority w:val="39"/>
    <w:rsid w:val="0028210E"/>
    <w:pPr>
      <w:ind w:left="600"/>
    </w:pPr>
  </w:style>
  <w:style w:type="paragraph" w:styleId="Indholdsfortegnelse5">
    <w:name w:val="toc 5"/>
    <w:basedOn w:val="Normal"/>
    <w:next w:val="Normal"/>
    <w:autoRedefine/>
    <w:uiPriority w:val="39"/>
    <w:rsid w:val="0028210E"/>
    <w:pPr>
      <w:ind w:left="800"/>
    </w:pPr>
  </w:style>
  <w:style w:type="paragraph" w:styleId="Indholdsfortegnelse6">
    <w:name w:val="toc 6"/>
    <w:basedOn w:val="Normal"/>
    <w:next w:val="Normal"/>
    <w:autoRedefine/>
    <w:uiPriority w:val="39"/>
    <w:rsid w:val="0028210E"/>
    <w:pPr>
      <w:ind w:left="1000"/>
    </w:pPr>
  </w:style>
  <w:style w:type="paragraph" w:styleId="Indholdsfortegnelse7">
    <w:name w:val="toc 7"/>
    <w:basedOn w:val="Normal"/>
    <w:next w:val="Normal"/>
    <w:autoRedefine/>
    <w:uiPriority w:val="39"/>
    <w:rsid w:val="0028210E"/>
    <w:pPr>
      <w:ind w:left="1200"/>
    </w:pPr>
  </w:style>
  <w:style w:type="paragraph" w:styleId="Indholdsfortegnelse8">
    <w:name w:val="toc 8"/>
    <w:basedOn w:val="Normal"/>
    <w:next w:val="Normal"/>
    <w:autoRedefine/>
    <w:uiPriority w:val="39"/>
    <w:rsid w:val="0028210E"/>
    <w:pPr>
      <w:ind w:left="1400"/>
    </w:pPr>
  </w:style>
  <w:style w:type="paragraph" w:styleId="Indholdsfortegnelse9">
    <w:name w:val="toc 9"/>
    <w:basedOn w:val="Normal"/>
    <w:next w:val="Normal"/>
    <w:autoRedefine/>
    <w:uiPriority w:val="39"/>
    <w:rsid w:val="0028210E"/>
    <w:pPr>
      <w:ind w:left="1600"/>
    </w:pPr>
  </w:style>
  <w:style w:type="paragraph" w:styleId="Noteoverskrift">
    <w:name w:val="Note Heading"/>
    <w:basedOn w:val="Normal"/>
    <w:next w:val="Normal"/>
    <w:rsid w:val="009122E6"/>
  </w:style>
  <w:style w:type="paragraph" w:styleId="Almindeligtekst">
    <w:name w:val="Plain Text"/>
    <w:basedOn w:val="Normal"/>
    <w:rsid w:val="009122E6"/>
    <w:rPr>
      <w:rFonts w:cs="Courier New"/>
      <w:szCs w:val="20"/>
    </w:rPr>
  </w:style>
  <w:style w:type="paragraph" w:customStyle="1" w:styleId="CodeSample">
    <w:name w:val="Code Sample"/>
    <w:basedOn w:val="Almindeligtekst"/>
    <w:rsid w:val="00791C73"/>
    <w:rPr>
      <w:rFonts w:ascii="Courier New" w:hAnsi="Courier New"/>
    </w:rPr>
  </w:style>
  <w:style w:type="paragraph" w:customStyle="1" w:styleId="SingleLine">
    <w:name w:val="Single Line"/>
    <w:basedOn w:val="Normal"/>
    <w:next w:val="Normal"/>
    <w:qFormat/>
    <w:rsid w:val="000D41AB"/>
  </w:style>
  <w:style w:type="paragraph" w:styleId="Sidehoved">
    <w:name w:val="header"/>
    <w:basedOn w:val="Normal"/>
    <w:link w:val="SidehovedTegn"/>
    <w:rsid w:val="00BD67BE"/>
    <w:pPr>
      <w:tabs>
        <w:tab w:val="center" w:pos="4986"/>
        <w:tab w:val="right" w:pos="9972"/>
      </w:tabs>
    </w:pPr>
  </w:style>
  <w:style w:type="character" w:customStyle="1" w:styleId="SidehovedTegn">
    <w:name w:val="Sidehoved Tegn"/>
    <w:basedOn w:val="Standardskrifttypeiafsnit"/>
    <w:link w:val="Sidehoved"/>
    <w:rsid w:val="00BD67BE"/>
    <w:rPr>
      <w:rFonts w:ascii="Verdana" w:hAnsi="Verdana"/>
      <w:szCs w:val="24"/>
      <w:lang w:val="da-DK" w:eastAsia="da-DK"/>
    </w:rPr>
  </w:style>
  <w:style w:type="paragraph" w:styleId="Sidefod">
    <w:name w:val="footer"/>
    <w:basedOn w:val="Normal"/>
    <w:link w:val="SidefodTegn"/>
    <w:rsid w:val="00BD67BE"/>
    <w:pPr>
      <w:tabs>
        <w:tab w:val="center" w:pos="4986"/>
        <w:tab w:val="right" w:pos="9972"/>
      </w:tabs>
    </w:pPr>
  </w:style>
  <w:style w:type="character" w:customStyle="1" w:styleId="SidefodTegn">
    <w:name w:val="Sidefod Tegn"/>
    <w:basedOn w:val="Standardskrifttypeiafsnit"/>
    <w:link w:val="Sidefod"/>
    <w:rsid w:val="00BD67BE"/>
    <w:rPr>
      <w:rFonts w:ascii="Verdana" w:hAnsi="Verdana"/>
      <w:szCs w:val="24"/>
      <w:lang w:val="da-DK" w:eastAsia="da-DK"/>
    </w:rPr>
  </w:style>
  <w:style w:type="character" w:styleId="Sidetal">
    <w:name w:val="page number"/>
    <w:basedOn w:val="Standardskrifttypeiafsnit"/>
    <w:rsid w:val="00BD67B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rc2-dan.doc</Template>
  <TotalTime>0</TotalTime>
  <Pages>3</Pages>
  <Words>19855</Words>
  <Characters>113179</Characters>
  <Application>Microsoft Office Word</Application>
  <DocSecurity>0</DocSecurity>
  <Lines>943</Lines>
  <Paragraphs>265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132769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Hanson</dc:creator>
  <cp:keywords/>
  <cp:lastModifiedBy>Windows User</cp:lastModifiedBy>
  <cp:revision>2</cp:revision>
  <dcterms:created xsi:type="dcterms:W3CDTF">2022-10-31T08:44:00Z</dcterms:created>
  <dcterms:modified xsi:type="dcterms:W3CDTF">2022-10-31T08:44:00Z</dcterms:modified>
</cp:coreProperties>
</file>